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F" w:rsidRPr="00F67B87" w:rsidRDefault="00E0437F">
      <w:pPr>
        <w:pStyle w:val="a7"/>
      </w:pPr>
    </w:p>
    <w:p w:rsidR="00E0437F" w:rsidRPr="00E0437F" w:rsidRDefault="00E0437F" w:rsidP="00E0437F">
      <w:pPr>
        <w:pStyle w:val="1"/>
      </w:pPr>
      <w:bookmarkStart w:id="0" w:name="_Toc135037863"/>
      <w:r w:rsidRPr="00E0437F">
        <w:t>Физико-математические науки. (ББК 22)</w:t>
      </w:r>
      <w:bookmarkEnd w:id="0"/>
    </w:p>
    <w:p w:rsidR="00E0437F" w:rsidRPr="00E0437F" w:rsidRDefault="00E0437F" w:rsidP="00E0437F">
      <w:pPr>
        <w:pStyle w:val="1"/>
      </w:pPr>
    </w:p>
    <w:p w:rsidR="00E0437F" w:rsidRPr="00E0437F" w:rsidRDefault="00E0437F" w:rsidP="00E0437F">
      <w:r w:rsidRPr="00E0437F">
        <w:t>1. 22.33;   И83</w:t>
      </w:r>
    </w:p>
    <w:p w:rsidR="00E0437F" w:rsidRDefault="00E0437F" w:rsidP="00E0437F">
      <w:r w:rsidRPr="00E0437F">
        <w:t xml:space="preserve">    1883842-Л - аб</w:t>
      </w:r>
    </w:p>
    <w:p w:rsidR="00E0437F" w:rsidRDefault="00E0437F" w:rsidP="00E0437F">
      <w:r>
        <w:t xml:space="preserve">    Иродов</w:t>
      </w:r>
      <w:proofErr w:type="gramStart"/>
      <w:r>
        <w:t xml:space="preserve"> ,</w:t>
      </w:r>
      <w:proofErr w:type="gramEnd"/>
      <w:r>
        <w:t xml:space="preserve"> Игорь Евгеньевич</w:t>
      </w:r>
    </w:p>
    <w:p w:rsidR="00E0437F" w:rsidRDefault="00E0437F" w:rsidP="00E0437F">
      <w:r>
        <w:t>Электромагнетизм. Основные законы</w:t>
      </w:r>
      <w:proofErr w:type="gramStart"/>
      <w:r>
        <w:t xml:space="preserve"> :</w:t>
      </w:r>
      <w:proofErr w:type="gramEnd"/>
      <w:r>
        <w:t xml:space="preserve"> учебное пособие для студентов высших учебных заведений / И. Е. Иродов . - 9-е изд. - Москва : БИНОМ. Лаборатория знаний, 2014. - 319, [1] с.</w:t>
      </w:r>
      <w:proofErr w:type="gramStart"/>
      <w:r>
        <w:t xml:space="preserve"> :</w:t>
      </w:r>
      <w:proofErr w:type="gramEnd"/>
      <w:r>
        <w:t xml:space="preserve"> ил. - (Общая физика). - Предм. указ</w:t>
      </w:r>
      <w:proofErr w:type="gramStart"/>
      <w:r>
        <w:t xml:space="preserve">.: </w:t>
      </w:r>
      <w:proofErr w:type="gramEnd"/>
      <w:r>
        <w:t>с. 317-319. - ISBN 978-5-9963-1334-1</w:t>
      </w:r>
      <w:proofErr w:type="gramStart"/>
      <w:r>
        <w:t xml:space="preserve"> :</w:t>
      </w:r>
      <w:proofErr w:type="gramEnd"/>
      <w:r>
        <w:t xml:space="preserve"> 300,00</w:t>
      </w:r>
    </w:p>
    <w:p w:rsidR="00E0437F" w:rsidRDefault="00E0437F" w:rsidP="00E0437F">
      <w:r>
        <w:t xml:space="preserve">    Оглавление: </w:t>
      </w:r>
      <w:hyperlink r:id="rId7" w:history="1">
        <w:r w:rsidR="00F67B87" w:rsidRPr="00031F51">
          <w:rPr>
            <w:rStyle w:val="a8"/>
          </w:rPr>
          <w:t>http://kitap.tatar.ru/ogl/nlrt/nbrt_obr_2686903.pdf</w:t>
        </w:r>
      </w:hyperlink>
    </w:p>
    <w:p w:rsidR="00F67B87" w:rsidRDefault="00F67B87" w:rsidP="00E0437F"/>
    <w:p w:rsidR="00E0437F" w:rsidRDefault="00E0437F" w:rsidP="00E0437F"/>
    <w:p w:rsidR="00E0437F" w:rsidRDefault="00E0437F" w:rsidP="00E0437F">
      <w:r>
        <w:t>2. 22.17;   С17</w:t>
      </w:r>
    </w:p>
    <w:p w:rsidR="00E0437F" w:rsidRDefault="00E0437F" w:rsidP="00E0437F">
      <w:r>
        <w:t xml:space="preserve">    1885305-Л - аб; 1885306-Л - аб; 1885307-Л - аб; 1885308-Л - од</w:t>
      </w:r>
    </w:p>
    <w:p w:rsidR="00E0437F" w:rsidRDefault="00E0437F" w:rsidP="00E0437F">
      <w:r>
        <w:t xml:space="preserve">    Самойленко, Сергей Борисович</w:t>
      </w:r>
    </w:p>
    <w:p w:rsidR="00E0437F" w:rsidRDefault="00E0437F" w:rsidP="00E0437F">
      <w:r>
        <w:t>Вероятности  и неприятности. Математика повседневной жизни / Сергей  Самойленко. - Москва</w:t>
      </w:r>
      <w:proofErr w:type="gramStart"/>
      <w:r>
        <w:t xml:space="preserve"> :</w:t>
      </w:r>
      <w:proofErr w:type="gramEnd"/>
      <w:r>
        <w:t xml:space="preserve"> Манн, Иванов и Фербер, 2022. - 254 c.</w:t>
      </w:r>
      <w:proofErr w:type="gramStart"/>
      <w:r>
        <w:t xml:space="preserve"> :</w:t>
      </w:r>
      <w:proofErr w:type="gramEnd"/>
      <w:r>
        <w:t xml:space="preserve"> диагр., табл. - (Наука для всех). - Библиогр.: с. 253. - ISBN 978-5-00169-565-3</w:t>
      </w:r>
      <w:proofErr w:type="gramStart"/>
      <w:r>
        <w:t xml:space="preserve"> :</w:t>
      </w:r>
      <w:proofErr w:type="gramEnd"/>
      <w:r>
        <w:t xml:space="preserve"> 917,38</w:t>
      </w:r>
    </w:p>
    <w:p w:rsidR="00E0437F" w:rsidRDefault="00E0437F" w:rsidP="00E0437F">
      <w:r>
        <w:t xml:space="preserve">    Оглавление: </w:t>
      </w:r>
      <w:hyperlink r:id="rId8" w:history="1">
        <w:r w:rsidR="00F67B87" w:rsidRPr="00031F51">
          <w:rPr>
            <w:rStyle w:val="a8"/>
          </w:rPr>
          <w:t>http://kitap.tatar.ru/ogl/nlrt/nbrt_obr_2667011.pdf</w:t>
        </w:r>
      </w:hyperlink>
    </w:p>
    <w:p w:rsidR="00F67B87" w:rsidRDefault="00F67B87" w:rsidP="00E0437F"/>
    <w:p w:rsidR="00E0437F" w:rsidRDefault="00E0437F" w:rsidP="00E0437F"/>
    <w:p w:rsidR="002400CA" w:rsidRDefault="002400CA" w:rsidP="00E0437F"/>
    <w:p w:rsidR="002400CA" w:rsidRDefault="002400CA" w:rsidP="002400CA">
      <w:pPr>
        <w:pStyle w:val="1"/>
      </w:pPr>
      <w:bookmarkStart w:id="1" w:name="_Toc135037864"/>
      <w:r>
        <w:t>Химические науки. (ББК 24)</w:t>
      </w:r>
      <w:bookmarkEnd w:id="1"/>
    </w:p>
    <w:p w:rsidR="002400CA" w:rsidRDefault="002400CA" w:rsidP="002400CA">
      <w:pPr>
        <w:pStyle w:val="1"/>
      </w:pPr>
    </w:p>
    <w:p w:rsidR="002400CA" w:rsidRDefault="002400CA" w:rsidP="002400CA">
      <w:r>
        <w:t>3. 24.2;   Г95</w:t>
      </w:r>
    </w:p>
    <w:p w:rsidR="002400CA" w:rsidRDefault="002400CA" w:rsidP="002400CA">
      <w:r>
        <w:t xml:space="preserve">    1884484-Л - нкШ</w:t>
      </w:r>
    </w:p>
    <w:p w:rsidR="002400CA" w:rsidRDefault="002400CA" w:rsidP="002400CA">
      <w:r>
        <w:t xml:space="preserve">    Гуревич, Петр Аркадьевич</w:t>
      </w:r>
    </w:p>
    <w:p w:rsidR="002400CA" w:rsidRDefault="002400CA" w:rsidP="002400CA">
      <w:r>
        <w:t>Органическая химия</w:t>
      </w:r>
      <w:proofErr w:type="gramStart"/>
      <w:r>
        <w:t xml:space="preserve"> :</w:t>
      </w:r>
      <w:proofErr w:type="gramEnd"/>
      <w:r>
        <w:t xml:space="preserve"> полезные сведения для школьников и учителей - история, теория, задачи и решения / П. А. Гуревич, М. А. Кабешов; Министерство образования Республики Татарстан ; под редакцией члена-корреспондента РАН, профессора О. Г. Синяшина. - Изд. 2-е, перераб. и доп. - Казань</w:t>
      </w:r>
      <w:proofErr w:type="gramStart"/>
      <w:r>
        <w:t xml:space="preserve"> :</w:t>
      </w:r>
      <w:proofErr w:type="gramEnd"/>
      <w:r>
        <w:t xml:space="preserve"> Школа, 2004. - 347, [1] с.</w:t>
      </w:r>
      <w:proofErr w:type="gramStart"/>
      <w:r>
        <w:t xml:space="preserve"> :</w:t>
      </w:r>
      <w:proofErr w:type="gramEnd"/>
      <w:r>
        <w:t xml:space="preserve"> 100,00</w:t>
      </w:r>
    </w:p>
    <w:p w:rsidR="002400CA" w:rsidRDefault="002400CA" w:rsidP="002400CA">
      <w:r>
        <w:t xml:space="preserve">    Оглавление: </w:t>
      </w:r>
      <w:hyperlink r:id="rId9" w:history="1">
        <w:r w:rsidR="00F67B87" w:rsidRPr="00031F51">
          <w:rPr>
            <w:rStyle w:val="a8"/>
          </w:rPr>
          <w:t>http://kitap.tatar.ru/ogl/nlrt/nbrt_obr_2684860.pdf</w:t>
        </w:r>
      </w:hyperlink>
    </w:p>
    <w:p w:rsidR="00F67B87" w:rsidRDefault="00F67B87" w:rsidP="002400CA"/>
    <w:p w:rsidR="002400CA" w:rsidRDefault="002400CA" w:rsidP="002400CA"/>
    <w:p w:rsidR="00E436C9" w:rsidRDefault="00E436C9" w:rsidP="002400CA"/>
    <w:p w:rsidR="00E436C9" w:rsidRDefault="00E436C9" w:rsidP="00E436C9">
      <w:pPr>
        <w:pStyle w:val="1"/>
      </w:pPr>
      <w:bookmarkStart w:id="2" w:name="_Toc135037865"/>
      <w:r>
        <w:t>Биологические науки. (ББК 28)</w:t>
      </w:r>
      <w:bookmarkEnd w:id="2"/>
    </w:p>
    <w:p w:rsidR="00E436C9" w:rsidRDefault="00E436C9" w:rsidP="00E436C9">
      <w:pPr>
        <w:pStyle w:val="1"/>
      </w:pPr>
    </w:p>
    <w:p w:rsidR="00E436C9" w:rsidRDefault="00E436C9" w:rsidP="00E436C9">
      <w:r>
        <w:t>4. 28.706;   А64</w:t>
      </w:r>
    </w:p>
    <w:p w:rsidR="00E436C9" w:rsidRDefault="00E436C9" w:rsidP="00E436C9">
      <w:r>
        <w:t xml:space="preserve">    1884984-Ф - абП; 1884985-Ф - абП; 1884986-Ф - абП</w:t>
      </w:r>
    </w:p>
    <w:p w:rsidR="00E436C9" w:rsidRDefault="00E436C9" w:rsidP="00E436C9">
      <w:r>
        <w:t xml:space="preserve">    Анатомия человека</w:t>
      </w:r>
      <w:proofErr w:type="gramStart"/>
      <w:r>
        <w:t xml:space="preserve"> :</w:t>
      </w:r>
      <w:proofErr w:type="gramEnd"/>
      <w:r>
        <w:t xml:space="preserve"> самая полная современная энциклопедия / Клейборн Анна, Фарндон Джон, Френд Джон, Темпл Никола; перевод с английского Василия Горохова. - Москва</w:t>
      </w:r>
      <w:proofErr w:type="gramStart"/>
      <w:r>
        <w:t xml:space="preserve"> :</w:t>
      </w:r>
      <w:proofErr w:type="gramEnd"/>
      <w:r>
        <w:t xml:space="preserve"> Манн, Иванов и Фербер, 2022. - 208 с. : цв. ил</w:t>
      </w:r>
      <w:proofErr w:type="gramStart"/>
      <w:r>
        <w:t xml:space="preserve">., </w:t>
      </w:r>
      <w:proofErr w:type="gramEnd"/>
      <w:r>
        <w:t>портр.; 31. - (Серия "Энциклопедии для детей DK"). - Предм. указ</w:t>
      </w:r>
      <w:proofErr w:type="gramStart"/>
      <w:r>
        <w:t xml:space="preserve">.: </w:t>
      </w:r>
      <w:proofErr w:type="gramEnd"/>
      <w:r>
        <w:t xml:space="preserve">с. 204-207. - Авт. </w:t>
      </w:r>
      <w:proofErr w:type="gramStart"/>
      <w:r>
        <w:t>указаны</w:t>
      </w:r>
      <w:proofErr w:type="gramEnd"/>
      <w:r>
        <w:t xml:space="preserve"> на обороте тит. с. - Для среднего школьного возраста. - ISBN 978-5-00195-557-3</w:t>
      </w:r>
      <w:proofErr w:type="gramStart"/>
      <w:r>
        <w:t xml:space="preserve"> :</w:t>
      </w:r>
      <w:proofErr w:type="gramEnd"/>
      <w:r>
        <w:t xml:space="preserve"> 2179,72</w:t>
      </w:r>
    </w:p>
    <w:p w:rsidR="00E436C9" w:rsidRDefault="00E436C9" w:rsidP="00E436C9">
      <w:r>
        <w:lastRenderedPageBreak/>
        <w:t xml:space="preserve">    Оглавление: </w:t>
      </w:r>
      <w:hyperlink r:id="rId10" w:history="1">
        <w:r w:rsidR="00F67B87" w:rsidRPr="00031F51">
          <w:rPr>
            <w:rStyle w:val="a8"/>
          </w:rPr>
          <w:t>http://kitap.tatar.ru/ogl/nlrt/nbrt_obr_2688682.pdf</w:t>
        </w:r>
      </w:hyperlink>
    </w:p>
    <w:p w:rsidR="00F67B87" w:rsidRDefault="00F67B87" w:rsidP="00E436C9"/>
    <w:p w:rsidR="00E436C9" w:rsidRDefault="00E436C9" w:rsidP="00E436C9"/>
    <w:p w:rsidR="00E436C9" w:rsidRDefault="00E436C9" w:rsidP="00E436C9">
      <w:r>
        <w:t>5. 28.707;   У63</w:t>
      </w:r>
    </w:p>
    <w:p w:rsidR="00E436C9" w:rsidRDefault="00E436C9" w:rsidP="00E436C9">
      <w:r>
        <w:t xml:space="preserve">    1884987-Ф - абП; 1884988-Ф - абП</w:t>
      </w:r>
    </w:p>
    <w:p w:rsidR="00E436C9" w:rsidRDefault="00E436C9" w:rsidP="00E436C9">
      <w:r>
        <w:t xml:space="preserve">    Уолкер, Ричард</w:t>
      </w:r>
    </w:p>
    <w:p w:rsidR="00E436C9" w:rsidRDefault="00E436C9" w:rsidP="00E436C9">
      <w:r>
        <w:t>Тело человека : интерактивная книга-панорама / Ричард Уолкер; илллюстратор  Рэйчел Колдуэлл</w:t>
      </w:r>
      <w:proofErr w:type="gramStart"/>
      <w:r>
        <w:t xml:space="preserve"> ,</w:t>
      </w:r>
      <w:proofErr w:type="gramEnd"/>
      <w:r>
        <w:t xml:space="preserve"> [пер. с англ. А. Васильевой]. - 3-е изд. - Москва : Манн, Иванов и Фербер, [2022]. - [13] c.</w:t>
      </w:r>
      <w:proofErr w:type="gramStart"/>
      <w:r>
        <w:t xml:space="preserve"> :</w:t>
      </w:r>
      <w:proofErr w:type="gramEnd"/>
      <w:r>
        <w:t xml:space="preserve"> ил. - (Миф детство). - Слов</w:t>
      </w:r>
      <w:proofErr w:type="gramStart"/>
      <w:r>
        <w:t xml:space="preserve">.: </w:t>
      </w:r>
      <w:proofErr w:type="gramEnd"/>
      <w:r>
        <w:t>с 10.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отсутств., описание с обл. и вых. дан. - Картон, подвижные и объемные элементы, клапаны. - ISBN 978-5-00169-944-6</w:t>
      </w:r>
      <w:proofErr w:type="gramStart"/>
      <w:r>
        <w:t xml:space="preserve"> :</w:t>
      </w:r>
      <w:proofErr w:type="gramEnd"/>
      <w:r>
        <w:t xml:space="preserve"> 4404,71</w:t>
      </w:r>
    </w:p>
    <w:p w:rsidR="00E436C9" w:rsidRDefault="00E436C9" w:rsidP="00E436C9"/>
    <w:p w:rsidR="002D4B68" w:rsidRDefault="002D4B68" w:rsidP="00E436C9"/>
    <w:p w:rsidR="002D4B68" w:rsidRDefault="002D4B68" w:rsidP="002D4B68">
      <w:pPr>
        <w:pStyle w:val="1"/>
      </w:pPr>
      <w:bookmarkStart w:id="3" w:name="_Toc135037866"/>
      <w:r>
        <w:t>Техника. Технические науки. (ББК 3)</w:t>
      </w:r>
      <w:bookmarkEnd w:id="3"/>
    </w:p>
    <w:p w:rsidR="002D4B68" w:rsidRDefault="002D4B68" w:rsidP="002D4B68">
      <w:pPr>
        <w:pStyle w:val="1"/>
      </w:pPr>
    </w:p>
    <w:p w:rsidR="002D4B68" w:rsidRDefault="002D4B68" w:rsidP="002D4B68">
      <w:r>
        <w:t>6. К  33.36;   Т23</w:t>
      </w:r>
    </w:p>
    <w:p w:rsidR="002D4B68" w:rsidRDefault="002D4B68" w:rsidP="002D4B68">
      <w:r>
        <w:t xml:space="preserve">    1883465-Л - нк; 1883466-Л - нк; 1883467-Л - нк</w:t>
      </w:r>
    </w:p>
    <w:p w:rsidR="002D4B68" w:rsidRDefault="002D4B68" w:rsidP="002D4B68">
      <w:r>
        <w:t xml:space="preserve">    Татарский научно-исследовательский и проектный институт нефти. Сборник научных трудов ТатНИПИнефть / ОАО "Татнефть". - Казань</w:t>
      </w:r>
      <w:proofErr w:type="gramStart"/>
      <w:r>
        <w:t xml:space="preserve"> :</w:t>
      </w:r>
      <w:proofErr w:type="gramEnd"/>
      <w:r>
        <w:t xml:space="preserve"> Центр инновационных технологий, [19--]-. - Выпуск 90. - Набережные Челны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ООО "Экспозиция Нефть Газ", 2022. - 288 с. : ил., табл., карты, схемы.</w:t>
      </w:r>
      <w:proofErr w:type="gramEnd"/>
      <w:r>
        <w:t xml:space="preserve"> - Библиогр. в конце ст.. - ISBN 978-5-00205-031-4 (вып. 90)</w:t>
      </w:r>
      <w:proofErr w:type="gramStart"/>
      <w:r>
        <w:t xml:space="preserve"> :</w:t>
      </w:r>
      <w:proofErr w:type="gramEnd"/>
      <w:r>
        <w:t xml:space="preserve"> 400,00</w:t>
      </w:r>
    </w:p>
    <w:p w:rsidR="002D4B68" w:rsidRDefault="002D4B68" w:rsidP="002D4B68">
      <w:r>
        <w:t xml:space="preserve">    Оглавление: </w:t>
      </w:r>
      <w:hyperlink r:id="rId11" w:history="1">
        <w:r w:rsidR="00F67B87" w:rsidRPr="00031F51">
          <w:rPr>
            <w:rStyle w:val="a8"/>
          </w:rPr>
          <w:t>http://kitap.tatar.ru/ogl/nlrt/nbrt_obr_2685084.pdf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7. К  35.514;   П90</w:t>
      </w:r>
    </w:p>
    <w:p w:rsidR="002D4B68" w:rsidRDefault="002D4B68" w:rsidP="002D4B68">
      <w:r>
        <w:t xml:space="preserve">    1882745-Ф - нк</w:t>
      </w:r>
    </w:p>
    <w:p w:rsidR="002D4B68" w:rsidRDefault="002D4B68" w:rsidP="002D4B68">
      <w:r>
        <w:t xml:space="preserve">    Путеводитель по нефтехимии Республики Татарстан. - Казань, 2012. - 94 с. : ил</w:t>
      </w:r>
      <w:proofErr w:type="gramStart"/>
      <w:r>
        <w:t xml:space="preserve">. : </w:t>
      </w:r>
      <w:proofErr w:type="gramEnd"/>
      <w:r>
        <w:t>300,00</w:t>
      </w:r>
    </w:p>
    <w:p w:rsidR="002D4B68" w:rsidRDefault="002D4B68" w:rsidP="002D4B68">
      <w:r>
        <w:t xml:space="preserve">    Оглавление: </w:t>
      </w:r>
      <w:hyperlink r:id="rId12" w:history="1">
        <w:r w:rsidR="00F67B87" w:rsidRPr="00031F51">
          <w:rPr>
            <w:rStyle w:val="a8"/>
          </w:rPr>
          <w:t>http://kitap.tatar.ru/ogl/nlrt/nbrt_obr_2680485.pdf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8. 36.99;   Р89</w:t>
      </w:r>
    </w:p>
    <w:p w:rsidR="002D4B68" w:rsidRDefault="002D4B68" w:rsidP="002D4B68">
      <w:r>
        <w:t xml:space="preserve">    1883876-Ф - аб</w:t>
      </w:r>
    </w:p>
    <w:p w:rsidR="002D4B68" w:rsidRDefault="002D4B68" w:rsidP="002D4B68">
      <w:r>
        <w:t xml:space="preserve">    Русская кухня</w:t>
      </w:r>
      <w:proofErr w:type="gramStart"/>
      <w:r>
        <w:t xml:space="preserve"> :</w:t>
      </w:r>
      <w:proofErr w:type="gramEnd"/>
      <w:r>
        <w:t xml:space="preserve"> поэтапные инструкции приготовления / сост. О. Зыкина. - Москва</w:t>
      </w:r>
      <w:proofErr w:type="gramStart"/>
      <w:r>
        <w:t xml:space="preserve"> :</w:t>
      </w:r>
      <w:proofErr w:type="gramEnd"/>
      <w:r>
        <w:t xml:space="preserve"> Эксмо, 2005. - 255 с.</w:t>
      </w:r>
      <w:proofErr w:type="gramStart"/>
      <w:r>
        <w:t xml:space="preserve"> :</w:t>
      </w:r>
      <w:proofErr w:type="gramEnd"/>
      <w:r>
        <w:t xml:space="preserve"> ил. - Популярные рецепты, проверенные временем. - ISBN 5-699-11589-3 (КМ). - ISBN 5-699-11590-X</w:t>
      </w:r>
      <w:proofErr w:type="gramStart"/>
      <w:r>
        <w:t xml:space="preserve"> :</w:t>
      </w:r>
      <w:proofErr w:type="gramEnd"/>
      <w:r>
        <w:t xml:space="preserve"> 500,00</w:t>
      </w:r>
    </w:p>
    <w:p w:rsidR="002D4B68" w:rsidRDefault="002D4B68" w:rsidP="002D4B68">
      <w:r>
        <w:t xml:space="preserve">    Оглавление: </w:t>
      </w:r>
      <w:hyperlink r:id="rId13" w:history="1">
        <w:r w:rsidR="00F67B87" w:rsidRPr="00031F51">
          <w:rPr>
            <w:rStyle w:val="a8"/>
          </w:rPr>
          <w:t>http://kitap.tatar.ru/ogl/nlrt/nbrt_obr_2686978.pdf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9. 31.7;   М43</w:t>
      </w:r>
    </w:p>
    <w:p w:rsidR="002D4B68" w:rsidRDefault="002D4B68" w:rsidP="002D4B68">
      <w:r>
        <w:t xml:space="preserve">    1884199-Л - нкШ</w:t>
      </w:r>
    </w:p>
    <w:p w:rsidR="002D4B68" w:rsidRDefault="002D4B68" w:rsidP="002D4B68">
      <w:r>
        <w:t xml:space="preserve">    Международная научно-техническая  конференция по компрессорной технике (14; Казань; 2007)</w:t>
      </w:r>
    </w:p>
    <w:p w:rsidR="002D4B68" w:rsidRDefault="002D4B68" w:rsidP="002D4B68">
      <w:r>
        <w:t>Тезисы докладов. Четырнадцатая международная научно-техническая  конференция по компрессорной технике, [Казань, 24-26 мая 2007 года] / Ассоциация компрессорщиков и пневматиков</w:t>
      </w:r>
      <w:proofErr w:type="gramStart"/>
      <w:r>
        <w:t xml:space="preserve"> ;</w:t>
      </w:r>
      <w:proofErr w:type="gramEnd"/>
      <w:r>
        <w:t xml:space="preserve"> Закрытое акционерное общество "НИИтурбокомпрессор им. В. Б. Шнеппа" ; Открытое акционерное общество "Казанькомпрессормаш" ; Казанский государственный технологический университет ; Санкт-Петербургский государственный политехнический университет ; Международная академия холода ; Академия наук Республики Татарстан ; </w:t>
      </w:r>
      <w:r>
        <w:lastRenderedPageBreak/>
        <w:t>отв. за вып.: А. М. Ханжин, А. Н. Колочков. - Казань, 2007(ООО ПИК "Дом печати"). - 188, [1] с.</w:t>
      </w:r>
      <w:proofErr w:type="gramStart"/>
      <w:r>
        <w:t xml:space="preserve"> :</w:t>
      </w:r>
      <w:proofErr w:type="gramEnd"/>
      <w:r>
        <w:t xml:space="preserve"> 110,00</w:t>
      </w:r>
    </w:p>
    <w:p w:rsidR="002D4B68" w:rsidRDefault="002D4B68" w:rsidP="002D4B68">
      <w:r>
        <w:t xml:space="preserve">    Оглавление: </w:t>
      </w:r>
      <w:hyperlink r:id="rId14" w:history="1">
        <w:r w:rsidR="00F67B87" w:rsidRPr="00031F51">
          <w:rPr>
            <w:rStyle w:val="a8"/>
          </w:rPr>
          <w:t>http://kitap.tatar.ru/ogl/nlrt/nbrt_obr_2685930.pdf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10. 37.24;   А17</w:t>
      </w:r>
    </w:p>
    <w:p w:rsidR="002D4B68" w:rsidRDefault="002D4B68" w:rsidP="002D4B68">
      <w:r>
        <w:t xml:space="preserve">    1883498-Л - кх; 1883499-Л - кх; 1883500-Л - кх</w:t>
      </w:r>
    </w:p>
    <w:p w:rsidR="002D4B68" w:rsidRDefault="002D4B68" w:rsidP="002D4B68">
      <w:r>
        <w:t xml:space="preserve">    Абуталипова, Людмила Николаевна</w:t>
      </w:r>
    </w:p>
    <w:p w:rsidR="002D4B68" w:rsidRDefault="002D4B68" w:rsidP="002D4B68">
      <w:r>
        <w:t>Основы моделирования в технологиях легкой промышленности</w:t>
      </w:r>
      <w:proofErr w:type="gramStart"/>
      <w:r>
        <w:t xml:space="preserve"> :</w:t>
      </w:r>
      <w:proofErr w:type="gramEnd"/>
      <w:r>
        <w:t xml:space="preserve"> учебное пособие / Л. Н. Абуталипова, Р. Р. Фаткуллина;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Логос-Пресс, 2022. - 123 с.</w:t>
      </w:r>
      <w:proofErr w:type="gramStart"/>
      <w:r>
        <w:t xml:space="preserve"> :</w:t>
      </w:r>
      <w:proofErr w:type="gramEnd"/>
      <w:r>
        <w:t xml:space="preserve"> ил. - Библиогр.: с. 122-123. - ISBN 978-5-00205-032-1</w:t>
      </w:r>
      <w:proofErr w:type="gramStart"/>
      <w:r>
        <w:t xml:space="preserve"> :</w:t>
      </w:r>
      <w:proofErr w:type="gramEnd"/>
      <w:r>
        <w:t xml:space="preserve"> 100,00</w:t>
      </w:r>
    </w:p>
    <w:p w:rsidR="002D4B68" w:rsidRDefault="002D4B68" w:rsidP="002D4B68">
      <w:r>
        <w:t xml:space="preserve">    Оглавление: </w:t>
      </w:r>
      <w:hyperlink r:id="rId15" w:history="1">
        <w:r w:rsidR="00F67B87" w:rsidRPr="00031F51">
          <w:rPr>
            <w:rStyle w:val="a8"/>
          </w:rPr>
          <w:t>http://kitap.tatar.ru/ogl/nlrt/nbrt_obr_2685362.pdf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11. 32И;   М14</w:t>
      </w:r>
    </w:p>
    <w:p w:rsidR="002D4B68" w:rsidRDefault="002D4B68" w:rsidP="002D4B68">
      <w:r>
        <w:t xml:space="preserve">    271702-Л - кх</w:t>
      </w:r>
    </w:p>
    <w:p w:rsidR="002D4B68" w:rsidRDefault="002D4B68" w:rsidP="002D4B68">
      <w:r>
        <w:t xml:space="preserve">    Хойзингер из Четвертого рейха</w:t>
      </w:r>
      <w:proofErr w:type="gramStart"/>
      <w:r>
        <w:t xml:space="preserve"> :</w:t>
      </w:r>
      <w:proofErr w:type="gramEnd"/>
      <w:r>
        <w:t xml:space="preserve"> возрождение германского генерального штаба / Чарлз Р. Аллен; перевод с английского: А. Александрова [и др.]</w:t>
      </w:r>
      <w:proofErr w:type="gramStart"/>
      <w:r>
        <w:t xml:space="preserve"> ;</w:t>
      </w:r>
      <w:proofErr w:type="gramEnd"/>
      <w:r>
        <w:t xml:space="preserve"> вступительная статья Г. М. Беспалова ; редактор Ю. И. Тимофеев. - Москва</w:t>
      </w:r>
      <w:proofErr w:type="gramStart"/>
      <w:r>
        <w:t xml:space="preserve"> :</w:t>
      </w:r>
      <w:proofErr w:type="gramEnd"/>
      <w:r>
        <w:t xml:space="preserve"> Прогресс, 1967. - 407 с. - Библиогр.: с. 405-407. - Доп. тит. л.: Heusinger of the Fourth reich. Charles R. Allen</w:t>
      </w:r>
      <w:proofErr w:type="gramStart"/>
      <w:r>
        <w:t xml:space="preserve"> :</w:t>
      </w:r>
      <w:proofErr w:type="gramEnd"/>
      <w:r>
        <w:t xml:space="preserve"> 1,47</w:t>
      </w:r>
    </w:p>
    <w:p w:rsidR="002D4B68" w:rsidRDefault="002D4B68" w:rsidP="002D4B68"/>
    <w:p w:rsidR="002D4B68" w:rsidRDefault="002D4B68" w:rsidP="002D4B68">
      <w:r>
        <w:t>12. 35.77;   Б60</w:t>
      </w:r>
    </w:p>
    <w:p w:rsidR="002D4B68" w:rsidRDefault="002D4B68" w:rsidP="002D4B68">
      <w:r>
        <w:t xml:space="preserve">    1882634-Л - кх; 1882635-Л - кх; 1882636-Л - кх</w:t>
      </w:r>
    </w:p>
    <w:p w:rsidR="002D4B68" w:rsidRDefault="002D4B68" w:rsidP="002D4B68">
      <w:r>
        <w:t xml:space="preserve">    Технология целлюлозы. Современные пути применения</w:t>
      </w:r>
      <w:proofErr w:type="gramStart"/>
      <w:r>
        <w:t xml:space="preserve"> :</w:t>
      </w:r>
      <w:proofErr w:type="gramEnd"/>
      <w:r>
        <w:t xml:space="preserve"> учебное пособие / Г. М. Бикбулатова, В. Н. Баширов;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- 102 с.</w:t>
      </w:r>
      <w:proofErr w:type="gramStart"/>
      <w:r>
        <w:t xml:space="preserve"> :</w:t>
      </w:r>
      <w:proofErr w:type="gramEnd"/>
      <w:r>
        <w:t xml:space="preserve"> ил. - Библиогр.: с. 95-102. - Авт. указаны на обороте тит. л.. - ISBN 978-5-00162-615-2</w:t>
      </w:r>
      <w:proofErr w:type="gramStart"/>
      <w:r>
        <w:t xml:space="preserve"> :</w:t>
      </w:r>
      <w:proofErr w:type="gramEnd"/>
      <w:r>
        <w:t xml:space="preserve"> 70,00</w:t>
      </w:r>
    </w:p>
    <w:p w:rsidR="002D4B68" w:rsidRDefault="002D4B68" w:rsidP="002D4B68">
      <w:r>
        <w:t xml:space="preserve">    Оглавление: </w:t>
      </w:r>
      <w:hyperlink r:id="rId16" w:history="1">
        <w:r w:rsidR="00F67B87" w:rsidRPr="00031F51">
          <w:rPr>
            <w:rStyle w:val="a8"/>
          </w:rPr>
          <w:t>http://kitap.tatar.ru/ogl/nlrt/nbrt_obr_2679809.pdf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13. 34.5;   Г83</w:t>
      </w:r>
    </w:p>
    <w:p w:rsidR="002D4B68" w:rsidRDefault="002D4B68" w:rsidP="002D4B68">
      <w:r>
        <w:t xml:space="preserve">    1883648-Л - кх; 1883649-Л - кх; 1883650-Л - кх</w:t>
      </w:r>
    </w:p>
    <w:p w:rsidR="002D4B68" w:rsidRDefault="002D4B68" w:rsidP="002D4B68">
      <w:r>
        <w:t xml:space="preserve">    Технология электрохимической и химической обработки металлов</w:t>
      </w:r>
      <w:proofErr w:type="gramStart"/>
      <w:r>
        <w:t xml:space="preserve"> :</w:t>
      </w:r>
      <w:proofErr w:type="gramEnd"/>
      <w:r>
        <w:t xml:space="preserve"> учебное пособие / И. О. Григорьева, Ж. В. Межевич;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2019. - 147, [1] с.</w:t>
      </w:r>
      <w:proofErr w:type="gramStart"/>
      <w:r>
        <w:t xml:space="preserve"> :</w:t>
      </w:r>
      <w:proofErr w:type="gramEnd"/>
      <w:r>
        <w:t xml:space="preserve"> ил. - Библиогр.: с. 146. - ISBN 978-5-7882-2781-8</w:t>
      </w:r>
      <w:proofErr w:type="gramStart"/>
      <w:r>
        <w:t xml:space="preserve"> :</w:t>
      </w:r>
      <w:proofErr w:type="gramEnd"/>
      <w:r>
        <w:t xml:space="preserve"> 60,00</w:t>
      </w:r>
    </w:p>
    <w:p w:rsidR="002D4B68" w:rsidRDefault="002D4B68" w:rsidP="002D4B68">
      <w:r>
        <w:t xml:space="preserve">    Оглавление: </w:t>
      </w:r>
      <w:hyperlink r:id="rId17" w:history="1">
        <w:r w:rsidR="00F67B87" w:rsidRPr="00031F51">
          <w:rPr>
            <w:rStyle w:val="a8"/>
          </w:rPr>
          <w:t>http://kitap.tatar.ru/ogl/nlrt/nbrt_obr_2685866.pdf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14. 30;   К61</w:t>
      </w:r>
    </w:p>
    <w:p w:rsidR="002D4B68" w:rsidRDefault="002D4B68" w:rsidP="002D4B68">
      <w:r>
        <w:t xml:space="preserve">    1885265-Ф - абД; 1885266-Ф - абД; 1885267-Ф - абД; 1885268-Ф - абД</w:t>
      </w:r>
    </w:p>
    <w:p w:rsidR="002D4B68" w:rsidRDefault="002D4B68" w:rsidP="002D4B68">
      <w:r>
        <w:t xml:space="preserve">    Коломбо, Миральда</w:t>
      </w:r>
    </w:p>
    <w:p w:rsidR="002D4B68" w:rsidRDefault="002D4B68" w:rsidP="002D4B68">
      <w:r>
        <w:t>Изобретения. Как придумали смайлик, гугл и вертолет / Миральда Коломбо; иллюстратор Элиза Паганелли</w:t>
      </w:r>
      <w:proofErr w:type="gramStart"/>
      <w:r>
        <w:t xml:space="preserve"> ;</w:t>
      </w:r>
      <w:proofErr w:type="gramEnd"/>
      <w:r>
        <w:t xml:space="preserve"> перевод с итальянского Юлии Гиматовой ; научные редакторы : Артем Аракелов, Ольга Дергачева. - Москва</w:t>
      </w:r>
      <w:proofErr w:type="gramStart"/>
      <w:r>
        <w:t xml:space="preserve"> :</w:t>
      </w:r>
      <w:proofErr w:type="gramEnd"/>
      <w:r>
        <w:t xml:space="preserve"> Манн, Иванов и Фербер, 2022. - 62, [1] с.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lastRenderedPageBreak/>
        <w:t>(МИФ.</w:t>
      </w:r>
      <w:proofErr w:type="gramEnd"/>
      <w:r>
        <w:t xml:space="preserve"> </w:t>
      </w:r>
      <w:proofErr w:type="gramStart"/>
      <w:r>
        <w:t>Большая энциклопедия).</w:t>
      </w:r>
      <w:proofErr w:type="gramEnd"/>
      <w:r>
        <w:t xml:space="preserve"> - Для среднего школьного возраста. - ISBN 978-5-00195-497-2</w:t>
      </w:r>
      <w:proofErr w:type="gramStart"/>
      <w:r>
        <w:t xml:space="preserve"> :</w:t>
      </w:r>
      <w:proofErr w:type="gramEnd"/>
      <w:r>
        <w:t xml:space="preserve"> 796,64</w:t>
      </w:r>
    </w:p>
    <w:p w:rsidR="002D4B68" w:rsidRDefault="002D4B68" w:rsidP="002D4B68">
      <w:r>
        <w:t xml:space="preserve">    Оглавление: </w:t>
      </w:r>
      <w:hyperlink r:id="rId18" w:history="1">
        <w:r w:rsidR="00F67B87" w:rsidRPr="00031F51">
          <w:rPr>
            <w:rStyle w:val="a8"/>
          </w:rPr>
          <w:t>http://kitap.tatar.ru/ogl/nlrt/nbrt_obr_2667665.pdf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15. 37.8;   Л55</w:t>
      </w:r>
    </w:p>
    <w:p w:rsidR="002D4B68" w:rsidRDefault="002D4B68" w:rsidP="002D4B68">
      <w:r>
        <w:t xml:space="preserve">    1883654-Л - кх; 1883655-Л - кх; 1883656-Л - кх</w:t>
      </w:r>
    </w:p>
    <w:p w:rsidR="002D4B68" w:rsidRDefault="002D4B68" w:rsidP="002D4B68">
      <w:r>
        <w:t xml:space="preserve">    Ли, Нинэль Ильинична</w:t>
      </w:r>
    </w:p>
    <w:p w:rsidR="002D4B68" w:rsidRDefault="002D4B68" w:rsidP="002D4B68">
      <w:r>
        <w:t>Брошюровочно-переплетное оборудование</w:t>
      </w:r>
      <w:proofErr w:type="gramStart"/>
      <w:r>
        <w:t xml:space="preserve"> :</w:t>
      </w:r>
      <w:proofErr w:type="gramEnd"/>
      <w:r>
        <w:t xml:space="preserve"> учебное пособие / Н. И. Ли, Э. А. Резванова;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- 125, [1] с.</w:t>
      </w:r>
      <w:proofErr w:type="gramStart"/>
      <w:r>
        <w:t xml:space="preserve"> :</w:t>
      </w:r>
      <w:proofErr w:type="gramEnd"/>
      <w:r>
        <w:t xml:space="preserve"> ил. - Библиогр.: с. 126. - ISBN 978-5-7882-3256-0</w:t>
      </w:r>
      <w:proofErr w:type="gramStart"/>
      <w:r>
        <w:t xml:space="preserve"> :</w:t>
      </w:r>
      <w:proofErr w:type="gramEnd"/>
      <w:r>
        <w:t xml:space="preserve"> 50,00</w:t>
      </w:r>
    </w:p>
    <w:p w:rsidR="002D4B68" w:rsidRDefault="002D4B68" w:rsidP="002D4B68">
      <w:r>
        <w:t xml:space="preserve">    Оглавление: </w:t>
      </w:r>
      <w:hyperlink r:id="rId19" w:history="1">
        <w:r w:rsidR="00F67B87" w:rsidRPr="00031F51">
          <w:rPr>
            <w:rStyle w:val="a8"/>
          </w:rPr>
          <w:t>http://kitap.tatar.ru/ogl/nlrt/nbrt_obr_2685887.pdf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16. 32.97;   П83</w:t>
      </w:r>
    </w:p>
    <w:p w:rsidR="002D4B68" w:rsidRDefault="002D4B68" w:rsidP="002D4B68">
      <w:r>
        <w:t xml:space="preserve">    1883895-Л - аб</w:t>
      </w:r>
    </w:p>
    <w:p w:rsidR="002D4B68" w:rsidRDefault="002D4B68" w:rsidP="002D4B68">
      <w:r>
        <w:t xml:space="preserve">    Протасов, Станислав Игоревич</w:t>
      </w:r>
    </w:p>
    <w:p w:rsidR="002D4B68" w:rsidRDefault="002D4B68" w:rsidP="002D4B68">
      <w:r>
        <w:t>Давайте объясню</w:t>
      </w:r>
      <w:proofErr w:type="gramStart"/>
      <w:r>
        <w:t xml:space="preserve"> И</w:t>
      </w:r>
      <w:proofErr w:type="gramEnd"/>
      <w:r>
        <w:t>ли зачем программисту математика / Станислав Протасов. - Издательские решения, 2018. - 162 с.</w:t>
      </w:r>
      <w:proofErr w:type="gramStart"/>
      <w:r>
        <w:t xml:space="preserve"> :</w:t>
      </w:r>
      <w:proofErr w:type="gramEnd"/>
      <w:r>
        <w:t xml:space="preserve"> ил.. - ISBN 978-5-4493-5131-9 : 250,00</w:t>
      </w:r>
    </w:p>
    <w:p w:rsidR="002D4B68" w:rsidRDefault="002D4B68" w:rsidP="002D4B68">
      <w:r>
        <w:t xml:space="preserve">    Оглавление: </w:t>
      </w:r>
      <w:hyperlink r:id="rId20" w:history="1">
        <w:r w:rsidR="00F67B87" w:rsidRPr="00031F51">
          <w:rPr>
            <w:rStyle w:val="a8"/>
          </w:rPr>
          <w:t>http://kitap.tatar.ru/ogl/nlrt/nbrt_obr_2686958.pdf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17. 37.23;   Т41</w:t>
      </w:r>
    </w:p>
    <w:p w:rsidR="002D4B68" w:rsidRDefault="002D4B68" w:rsidP="002D4B68">
      <w:r>
        <w:t xml:space="preserve">    1883645-Л - кх; 1883646-Л - кх; 1883647-Л - кх</w:t>
      </w:r>
    </w:p>
    <w:p w:rsidR="002D4B68" w:rsidRDefault="002D4B68" w:rsidP="002D4B68">
      <w:r>
        <w:t xml:space="preserve">    Тимошина, Юлия Александровна</w:t>
      </w:r>
    </w:p>
    <w:p w:rsidR="002D4B68" w:rsidRDefault="002D4B68" w:rsidP="002D4B68">
      <w:r>
        <w:t>Современные функциональные синтетические волокнистые материалы</w:t>
      </w:r>
      <w:proofErr w:type="gramStart"/>
      <w:r>
        <w:t xml:space="preserve"> :</w:t>
      </w:r>
      <w:proofErr w:type="gramEnd"/>
      <w:r>
        <w:t xml:space="preserve"> монография / Ю. А. Тимошина, Э. Ф. Вознесенский;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- 121, [1] с.</w:t>
      </w:r>
      <w:proofErr w:type="gramStart"/>
      <w:r>
        <w:t xml:space="preserve"> :</w:t>
      </w:r>
      <w:proofErr w:type="gramEnd"/>
      <w:r>
        <w:t xml:space="preserve"> ил. - Библиогр.: с. 79-122. - ISBN 978-5-7882-3305-5</w:t>
      </w:r>
      <w:proofErr w:type="gramStart"/>
      <w:r>
        <w:t xml:space="preserve"> :</w:t>
      </w:r>
      <w:proofErr w:type="gramEnd"/>
      <w:r>
        <w:t xml:space="preserve"> 50,00</w:t>
      </w:r>
    </w:p>
    <w:p w:rsidR="002D4B68" w:rsidRDefault="002D4B68" w:rsidP="002D4B68">
      <w:r>
        <w:t xml:space="preserve">    Оглавление: </w:t>
      </w:r>
      <w:hyperlink r:id="rId21" w:history="1">
        <w:r w:rsidR="00F67B87" w:rsidRPr="00031F51">
          <w:rPr>
            <w:rStyle w:val="a8"/>
          </w:rPr>
          <w:t>http://kitap.tatar.ru/ogl/nlrt/nbrt_obr_2685858.pdf</w:t>
        </w:r>
      </w:hyperlink>
    </w:p>
    <w:p w:rsidR="00F67B87" w:rsidRDefault="00F67B87" w:rsidP="002D4B68"/>
    <w:p w:rsidR="002D4B68" w:rsidRDefault="002D4B68" w:rsidP="002D4B68"/>
    <w:p w:rsidR="002D4B68" w:rsidRDefault="002D4B68" w:rsidP="002D4B68">
      <w:r>
        <w:t>18. 621;   Т38</w:t>
      </w:r>
    </w:p>
    <w:p w:rsidR="002D4B68" w:rsidRDefault="002D4B68" w:rsidP="002D4B68">
      <w:r>
        <w:t xml:space="preserve">    270183-Л - кх;  - </w:t>
      </w:r>
    </w:p>
    <w:p w:rsidR="002D4B68" w:rsidRDefault="002D4B68" w:rsidP="002D4B68">
      <w:r>
        <w:t xml:space="preserve">    Технология машиностроения</w:t>
      </w:r>
      <w:proofErr w:type="gramStart"/>
      <w:r>
        <w:t xml:space="preserve"> :</w:t>
      </w:r>
      <w:proofErr w:type="gramEnd"/>
      <w:r>
        <w:t xml:space="preserve"> 1965 : [сборник] / А. В. Фомин, З. Н. Хадзиламбру, Л. Т. Цукерман. - Москва</w:t>
      </w:r>
      <w:proofErr w:type="gramStart"/>
      <w:r>
        <w:t xml:space="preserve"> :</w:t>
      </w:r>
      <w:proofErr w:type="gramEnd"/>
      <w:r>
        <w:t xml:space="preserve"> [б. и.], 1967. - 237 с. : ил. - </w:t>
      </w:r>
      <w:proofErr w:type="gramStart"/>
      <w:r>
        <w:t>(Итоги науки и техники.</w:t>
      </w:r>
      <w:proofErr w:type="gramEnd"/>
      <w:r>
        <w:t xml:space="preserve"> Серия "Машиностроение" / Государственный комитет Совета Министров СССР по науке и технике</w:t>
      </w:r>
      <w:proofErr w:type="gramStart"/>
      <w:r>
        <w:t xml:space="preserve"> ;</w:t>
      </w:r>
      <w:proofErr w:type="gramEnd"/>
      <w:r>
        <w:t xml:space="preserve"> Академия наук СССР, Всесоюзный инстиут научной и технической информации). - Библиогр.: с. 191-193</w:t>
      </w:r>
      <w:proofErr w:type="gramStart"/>
      <w:r>
        <w:t xml:space="preserve"> :</w:t>
      </w:r>
      <w:proofErr w:type="gramEnd"/>
      <w:r>
        <w:t xml:space="preserve"> 0,98</w:t>
      </w:r>
    </w:p>
    <w:p w:rsidR="002D4B68" w:rsidRDefault="002D4B68" w:rsidP="002D4B68"/>
    <w:p w:rsidR="002D4B68" w:rsidRDefault="002D4B68" w:rsidP="002D4B68">
      <w:r>
        <w:t>19. 36.99;   Э41</w:t>
      </w:r>
    </w:p>
    <w:p w:rsidR="002D4B68" w:rsidRDefault="002D4B68" w:rsidP="002D4B68">
      <w:r>
        <w:t xml:space="preserve">    1885185-Ф - аб; 1885186-Ф - аб</w:t>
      </w:r>
    </w:p>
    <w:p w:rsidR="002D4B68" w:rsidRDefault="002D4B68" w:rsidP="002D4B68">
      <w:r>
        <w:t xml:space="preserve">    Экселл, Бекки</w:t>
      </w:r>
    </w:p>
    <w:p w:rsidR="002D4B68" w:rsidRDefault="002D4B68" w:rsidP="002D4B68">
      <w:r>
        <w:t>Как готовить вкусно без глютена</w:t>
      </w:r>
      <w:proofErr w:type="gramStart"/>
      <w:r>
        <w:t xml:space="preserve"> :</w:t>
      </w:r>
      <w:proofErr w:type="gramEnd"/>
      <w:r>
        <w:t xml:space="preserve"> от спагетти и пиццы до тортов и французских багетов / Бекки Экселл; перевод с английского Анастасии Цыганковой.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- 220, [3] с. : цв. ил</w:t>
      </w:r>
      <w:proofErr w:type="gramStart"/>
      <w:r>
        <w:t xml:space="preserve">.; </w:t>
      </w:r>
      <w:proofErr w:type="gramEnd"/>
      <w:r>
        <w:t>26. - (Мировая кухня). - Алф. указ</w:t>
      </w:r>
      <w:proofErr w:type="gramStart"/>
      <w:r>
        <w:t xml:space="preserve">.: </w:t>
      </w:r>
      <w:proofErr w:type="gramEnd"/>
      <w:r>
        <w:t>с. 217-221. - ISBN 978-5-00195-270-1</w:t>
      </w:r>
      <w:proofErr w:type="gramStart"/>
      <w:r>
        <w:t xml:space="preserve"> :</w:t>
      </w:r>
      <w:proofErr w:type="gramEnd"/>
      <w:r>
        <w:t xml:space="preserve"> 1986,10</w:t>
      </w:r>
    </w:p>
    <w:p w:rsidR="002D4B68" w:rsidRDefault="002D4B68" w:rsidP="002D4B68">
      <w:r>
        <w:lastRenderedPageBreak/>
        <w:t xml:space="preserve">    Оглавление: </w:t>
      </w:r>
      <w:hyperlink r:id="rId22" w:history="1">
        <w:r w:rsidR="00F67B87" w:rsidRPr="00031F51">
          <w:rPr>
            <w:rStyle w:val="a8"/>
          </w:rPr>
          <w:t>http://kitap.tatar.ru/ogl/nlrt/nbrt_obr_2688953.pdf</w:t>
        </w:r>
      </w:hyperlink>
    </w:p>
    <w:p w:rsidR="00F67B87" w:rsidRDefault="00F67B87" w:rsidP="002D4B68"/>
    <w:p w:rsidR="002D4B68" w:rsidRDefault="002D4B68" w:rsidP="002D4B68"/>
    <w:p w:rsidR="0054668A" w:rsidRDefault="0054668A" w:rsidP="002D4B68"/>
    <w:p w:rsidR="0054668A" w:rsidRDefault="0054668A" w:rsidP="0054668A">
      <w:pPr>
        <w:pStyle w:val="1"/>
      </w:pPr>
      <w:bookmarkStart w:id="4" w:name="_Toc135037867"/>
      <w:r>
        <w:t>Сельское и лесное хозяйство. (ББК 4)</w:t>
      </w:r>
      <w:bookmarkEnd w:id="4"/>
    </w:p>
    <w:p w:rsidR="0054668A" w:rsidRDefault="0054668A" w:rsidP="0054668A">
      <w:pPr>
        <w:pStyle w:val="1"/>
      </w:pPr>
    </w:p>
    <w:p w:rsidR="0054668A" w:rsidRDefault="0054668A" w:rsidP="0054668A">
      <w:r>
        <w:t>20. 46.1;   А95</w:t>
      </w:r>
    </w:p>
    <w:p w:rsidR="0054668A" w:rsidRDefault="0054668A" w:rsidP="0054668A">
      <w:r>
        <w:t xml:space="preserve">    1884489-Л - нкШ</w:t>
      </w:r>
    </w:p>
    <w:p w:rsidR="0054668A" w:rsidRDefault="0054668A" w:rsidP="0054668A">
      <w:r>
        <w:t xml:space="preserve">    Ахатова, Ираида Абубакировна</w:t>
      </w:r>
    </w:p>
    <w:p w:rsidR="0054668A" w:rsidRDefault="0054668A" w:rsidP="0054668A">
      <w:r>
        <w:t>Коневодство на рубеже веков / И. А. Ахатова; Российская академия сельскохозяйственных наук</w:t>
      </w:r>
      <w:proofErr w:type="gramStart"/>
      <w:r>
        <w:t xml:space="preserve"> ;</w:t>
      </w:r>
      <w:proofErr w:type="gramEnd"/>
      <w:r>
        <w:t xml:space="preserve"> Академия наук Республики Башкортстан ; Башкирский научно-исследовательский институт сельского хозяйства. - Уфа</w:t>
      </w:r>
      <w:proofErr w:type="gramStart"/>
      <w:r>
        <w:t xml:space="preserve"> :</w:t>
      </w:r>
      <w:proofErr w:type="gramEnd"/>
      <w:r>
        <w:t xml:space="preserve"> Гилем, 2008. - 135 с., [10] вкл. л. цв. ил</w:t>
      </w:r>
      <w:proofErr w:type="gramStart"/>
      <w:r>
        <w:t xml:space="preserve">., </w:t>
      </w:r>
      <w:proofErr w:type="gramEnd"/>
      <w:r>
        <w:t>фотоил. : ил., фот. - Библиогр.: с. 126-130. - ISBN 978-5-7501-0988-3</w:t>
      </w:r>
      <w:proofErr w:type="gramStart"/>
      <w:r>
        <w:t xml:space="preserve"> :</w:t>
      </w:r>
      <w:proofErr w:type="gramEnd"/>
      <w:r>
        <w:t xml:space="preserve"> 110,00</w:t>
      </w:r>
    </w:p>
    <w:p w:rsidR="0054668A" w:rsidRDefault="0054668A" w:rsidP="0054668A">
      <w:r>
        <w:t xml:space="preserve">    Оглавление: </w:t>
      </w:r>
      <w:hyperlink r:id="rId23" w:history="1">
        <w:r w:rsidR="00F67B87" w:rsidRPr="00031F51">
          <w:rPr>
            <w:rStyle w:val="a8"/>
          </w:rPr>
          <w:t>http://kitap.tatar.ru/ogl/nlrt/nbrt_obr_2684906.pdf</w:t>
        </w:r>
      </w:hyperlink>
    </w:p>
    <w:p w:rsidR="00F67B87" w:rsidRDefault="00F67B87" w:rsidP="0054668A"/>
    <w:p w:rsidR="0054668A" w:rsidRDefault="0054668A" w:rsidP="0054668A"/>
    <w:p w:rsidR="00EB0EF6" w:rsidRDefault="00EB0EF6" w:rsidP="0054668A"/>
    <w:p w:rsidR="00EB0EF6" w:rsidRDefault="00EB0EF6" w:rsidP="00EB0EF6">
      <w:pPr>
        <w:pStyle w:val="1"/>
      </w:pPr>
      <w:bookmarkStart w:id="5" w:name="_Toc135037868"/>
      <w:r>
        <w:t>Здравоохранение. Медицинские науки. (ББК 5)</w:t>
      </w:r>
      <w:bookmarkEnd w:id="5"/>
    </w:p>
    <w:p w:rsidR="00EB0EF6" w:rsidRDefault="00EB0EF6" w:rsidP="00EB0EF6">
      <w:pPr>
        <w:pStyle w:val="1"/>
      </w:pPr>
    </w:p>
    <w:p w:rsidR="00EB0EF6" w:rsidRDefault="00EB0EF6" w:rsidP="00EB0EF6">
      <w:r>
        <w:t>21. 5;   А62</w:t>
      </w:r>
    </w:p>
    <w:p w:rsidR="00EB0EF6" w:rsidRDefault="00EB0EF6" w:rsidP="00EB0EF6">
      <w:r>
        <w:t xml:space="preserve">    1884699-Л - нкШ</w:t>
      </w:r>
    </w:p>
    <w:p w:rsidR="00EB0EF6" w:rsidRDefault="00EB0EF6" w:rsidP="00EB0EF6">
      <w:r>
        <w:t xml:space="preserve">    Амиров, Наиль Хабибуллович</w:t>
      </w:r>
    </w:p>
    <w:p w:rsidR="00EB0EF6" w:rsidRDefault="00EB0EF6" w:rsidP="00EB0EF6">
      <w:r>
        <w:t>Труд и здоровье руководителей</w:t>
      </w:r>
      <w:proofErr w:type="gramStart"/>
      <w:r>
        <w:t xml:space="preserve"> :</w:t>
      </w:r>
      <w:proofErr w:type="gramEnd"/>
      <w:r>
        <w:t xml:space="preserve"> (гигиеническая, медико-социальная и психофизиологическая оценка условий трудовой деятельности и здоровья руководителей) / Н. Х. Амиров. - Москва</w:t>
      </w:r>
      <w:proofErr w:type="gramStart"/>
      <w:r>
        <w:t xml:space="preserve"> :</w:t>
      </w:r>
      <w:proofErr w:type="gramEnd"/>
      <w:r>
        <w:t xml:space="preserve"> ГЭОТАР-МЕД, 2002. - 134, [1] с.</w:t>
      </w:r>
      <w:proofErr w:type="gramStart"/>
      <w:r>
        <w:t xml:space="preserve"> :</w:t>
      </w:r>
      <w:proofErr w:type="gramEnd"/>
      <w:r>
        <w:t xml:space="preserve"> табл., схемы; 20 см. - Библиогр.: с. 129-135. - ISBN 5-9231-0193-9</w:t>
      </w:r>
      <w:proofErr w:type="gramStart"/>
      <w:r>
        <w:t xml:space="preserve"> :</w:t>
      </w:r>
      <w:proofErr w:type="gramEnd"/>
      <w:r>
        <w:t xml:space="preserve"> 100,00</w:t>
      </w:r>
    </w:p>
    <w:p w:rsidR="00EB0EF6" w:rsidRDefault="00EB0EF6" w:rsidP="00EB0EF6">
      <w:r>
        <w:t xml:space="preserve">    Оглавление: </w:t>
      </w:r>
      <w:hyperlink r:id="rId24" w:history="1">
        <w:r w:rsidR="00F67B87" w:rsidRPr="00031F51">
          <w:rPr>
            <w:rStyle w:val="a8"/>
          </w:rPr>
          <w:t>http://kitap.tatar.ru/ogl/nlrt/nbrt_obr_2683348.pdf</w:t>
        </w:r>
      </w:hyperlink>
    </w:p>
    <w:p w:rsidR="00F67B87" w:rsidRDefault="00F67B87" w:rsidP="00EB0EF6"/>
    <w:p w:rsidR="00EB0EF6" w:rsidRDefault="00EB0EF6" w:rsidP="00EB0EF6"/>
    <w:p w:rsidR="00EB0EF6" w:rsidRDefault="00EB0EF6" w:rsidP="00EB0EF6">
      <w:r>
        <w:t>22. 5;   Н88</w:t>
      </w:r>
    </w:p>
    <w:p w:rsidR="00EB0EF6" w:rsidRDefault="00EB0EF6" w:rsidP="00EB0EF6">
      <w:r>
        <w:t xml:space="preserve">    1865540-Л - аб</w:t>
      </w:r>
    </w:p>
    <w:p w:rsidR="00EB0EF6" w:rsidRDefault="00EB0EF6" w:rsidP="00EB0EF6">
      <w:r>
        <w:t xml:space="preserve">    Нуланд, Шервин </w:t>
      </w:r>
      <w:proofErr w:type="gramStart"/>
      <w:r>
        <w:t xml:space="preserve">( </w:t>
      </w:r>
      <w:proofErr w:type="gramEnd"/>
      <w:r>
        <w:t>хирург, историк медицины, лауреат Нац. кн. премии США)</w:t>
      </w:r>
    </w:p>
    <w:p w:rsidR="00EB0EF6" w:rsidRDefault="00EB0EF6" w:rsidP="00EB0EF6">
      <w:r>
        <w:t>Врачи</w:t>
      </w:r>
      <w:proofErr w:type="gramStart"/>
      <w:r>
        <w:t xml:space="preserve"> :</w:t>
      </w:r>
      <w:proofErr w:type="gramEnd"/>
      <w:r>
        <w:t xml:space="preserve"> восхитительные и трагичные истории о том, как низменные страсти, меркантильные помыслы и абсурдные решения великих светил медицины помогли выжить человечеству / Шервин Нуланд; пер. с англ. Н. В. Скворцовой.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2020. - 686 с. : ил</w:t>
      </w:r>
      <w:proofErr w:type="gramStart"/>
      <w:r>
        <w:t xml:space="preserve">., </w:t>
      </w:r>
      <w:proofErr w:type="gramEnd"/>
      <w:r>
        <w:t xml:space="preserve">портр.; 21. - </w:t>
      </w:r>
      <w:proofErr w:type="gramStart"/>
      <w:r>
        <w:t>(Подарочные издания:</w:t>
      </w:r>
      <w:proofErr w:type="gramEnd"/>
      <w:r>
        <w:t xml:space="preserve"> </w:t>
      </w:r>
      <w:proofErr w:type="gramStart"/>
      <w:r>
        <w:t>Медицина).</w:t>
      </w:r>
      <w:proofErr w:type="gramEnd"/>
      <w:r>
        <w:t xml:space="preserve"> - Библиогр.: с. 656-682. - Предм. указ</w:t>
      </w:r>
      <w:proofErr w:type="gramStart"/>
      <w:r>
        <w:t xml:space="preserve">.: </w:t>
      </w:r>
      <w:proofErr w:type="gramEnd"/>
      <w:r>
        <w:t>с. 683-686. - ISBN 978-5-04-097126-8</w:t>
      </w:r>
      <w:proofErr w:type="gramStart"/>
      <w:r>
        <w:t xml:space="preserve"> :</w:t>
      </w:r>
      <w:proofErr w:type="gramEnd"/>
      <w:r>
        <w:t xml:space="preserve"> 602,84</w:t>
      </w:r>
    </w:p>
    <w:p w:rsidR="00EB0EF6" w:rsidRDefault="00EB0EF6" w:rsidP="00EB0EF6">
      <w:r>
        <w:t xml:space="preserve">    Оглавление: </w:t>
      </w:r>
      <w:hyperlink r:id="rId25" w:history="1">
        <w:r w:rsidR="00F67B87" w:rsidRPr="00031F51">
          <w:rPr>
            <w:rStyle w:val="a8"/>
          </w:rPr>
          <w:t>http://kitap.tatar.ru/ogl/nlrt/nbrt_obr_2687744.pdf</w:t>
        </w:r>
      </w:hyperlink>
    </w:p>
    <w:p w:rsidR="00F67B87" w:rsidRDefault="00F67B87" w:rsidP="00EB0EF6"/>
    <w:p w:rsidR="00EB0EF6" w:rsidRDefault="00EB0EF6" w:rsidP="00EB0EF6"/>
    <w:p w:rsidR="00EB0EF6" w:rsidRDefault="00EB0EF6" w:rsidP="00EB0EF6">
      <w:r>
        <w:t>23. 56.1;   Х12</w:t>
      </w:r>
    </w:p>
    <w:p w:rsidR="00EB0EF6" w:rsidRDefault="00EB0EF6" w:rsidP="00EB0EF6">
      <w:r>
        <w:t xml:space="preserve">    1884228-Л - нкШ</w:t>
      </w:r>
    </w:p>
    <w:p w:rsidR="00EB0EF6" w:rsidRDefault="00EB0EF6" w:rsidP="00EB0EF6">
      <w:r>
        <w:t xml:space="preserve">    Хабиров, Фарит</w:t>
      </w:r>
    </w:p>
    <w:p w:rsidR="00EB0EF6" w:rsidRDefault="00EB0EF6" w:rsidP="00EB0EF6">
      <w:r>
        <w:t>Клиническая неврология позвоночника</w:t>
      </w:r>
      <w:proofErr w:type="gramStart"/>
      <w:r>
        <w:t xml:space="preserve"> :</w:t>
      </w:r>
      <w:proofErr w:type="gramEnd"/>
      <w:r>
        <w:t xml:space="preserve"> [монография] / Фарит А. Хабиров. - Казань, 2002(Марийский полиграфическо-издательский комбинат). - 469 с.</w:t>
      </w:r>
      <w:proofErr w:type="gramStart"/>
      <w:r>
        <w:t xml:space="preserve"> :</w:t>
      </w:r>
      <w:proofErr w:type="gramEnd"/>
      <w:r>
        <w:t xml:space="preserve"> ил. - Библиогр. в конце глав. - Предм. указ</w:t>
      </w:r>
      <w:proofErr w:type="gramStart"/>
      <w:r>
        <w:t xml:space="preserve">.: </w:t>
      </w:r>
      <w:proofErr w:type="gramEnd"/>
      <w:r>
        <w:t>с. 464-469. - Авт. на обороте тит. л. указан как сост.. - ISBN 5-87898-189-0</w:t>
      </w:r>
      <w:proofErr w:type="gramStart"/>
      <w:r>
        <w:t xml:space="preserve"> :</w:t>
      </w:r>
      <w:proofErr w:type="gramEnd"/>
      <w:r>
        <w:t xml:space="preserve"> 200,00</w:t>
      </w:r>
    </w:p>
    <w:p w:rsidR="00EB0EF6" w:rsidRDefault="00EB0EF6" w:rsidP="00EB0EF6">
      <w:r>
        <w:lastRenderedPageBreak/>
        <w:t xml:space="preserve">    Оглавление: </w:t>
      </w:r>
      <w:hyperlink r:id="rId26" w:history="1">
        <w:r w:rsidR="00F67B87" w:rsidRPr="00031F51">
          <w:rPr>
            <w:rStyle w:val="a8"/>
          </w:rPr>
          <w:t>http://kitap.tatar.ru/ogl/nlrt/nbrt_obr_2685601.pdf</w:t>
        </w:r>
      </w:hyperlink>
    </w:p>
    <w:p w:rsidR="00F67B87" w:rsidRDefault="00F67B87" w:rsidP="00EB0EF6"/>
    <w:p w:rsidR="00EB0EF6" w:rsidRDefault="00EB0EF6" w:rsidP="00EB0EF6"/>
    <w:p w:rsidR="0079672C" w:rsidRDefault="0079672C" w:rsidP="00EB0EF6"/>
    <w:p w:rsidR="0079672C" w:rsidRDefault="0079672C" w:rsidP="0079672C">
      <w:pPr>
        <w:pStyle w:val="1"/>
      </w:pPr>
      <w:bookmarkStart w:id="6" w:name="_Toc135037869"/>
      <w:r>
        <w:t>История. Исторические науки. (ББК 63)</w:t>
      </w:r>
      <w:bookmarkEnd w:id="6"/>
    </w:p>
    <w:p w:rsidR="0079672C" w:rsidRDefault="0079672C" w:rsidP="0079672C">
      <w:pPr>
        <w:pStyle w:val="1"/>
      </w:pPr>
    </w:p>
    <w:p w:rsidR="0079672C" w:rsidRDefault="0079672C" w:rsidP="0079672C">
      <w:r>
        <w:t>24. 63.3(5);   M70</w:t>
      </w:r>
    </w:p>
    <w:p w:rsidR="0079672C" w:rsidRDefault="0079672C" w:rsidP="0079672C">
      <w:r>
        <w:t xml:space="preserve">    1883804-И - ио</w:t>
      </w:r>
    </w:p>
    <w:p w:rsidR="0079672C" w:rsidRDefault="0079672C" w:rsidP="0079672C">
      <w:r>
        <w:t xml:space="preserve">    Millî Egemenlik ve TBMM / sayfa düzenlemesi, kapak ve illüstrasyonlar: F. Karagözoğlu; fotoğraflar: S. Mutlu ve benzeri. - Ankara</w:t>
      </w:r>
      <w:proofErr w:type="gramStart"/>
      <w:r>
        <w:t xml:space="preserve"> :</w:t>
      </w:r>
      <w:proofErr w:type="gramEnd"/>
      <w:r>
        <w:t xml:space="preserve"> TBMM Vakfı, 1987. - XI, 271 s.</w:t>
      </w:r>
      <w:proofErr w:type="gramStart"/>
      <w:r>
        <w:t xml:space="preserve"> :</w:t>
      </w:r>
      <w:proofErr w:type="gramEnd"/>
      <w:r>
        <w:t xml:space="preserve"> res. - (TBMM Kültür, Sanat ve Yayın kurulu yayınları</w:t>
      </w:r>
      <w:proofErr w:type="gramStart"/>
      <w:r>
        <w:t xml:space="preserve"> ;</w:t>
      </w:r>
      <w:proofErr w:type="gramEnd"/>
      <w:r>
        <w:t xml:space="preserve"> No: 33). - На тур. яз</w:t>
      </w:r>
      <w:proofErr w:type="gramStart"/>
      <w:r>
        <w:t xml:space="preserve">. : </w:t>
      </w:r>
      <w:proofErr w:type="gramEnd"/>
      <w:r>
        <w:t>4,00</w:t>
      </w:r>
    </w:p>
    <w:p w:rsidR="0079672C" w:rsidRDefault="0079672C" w:rsidP="0079672C">
      <w:r>
        <w:t xml:space="preserve">    Оглавление: </w:t>
      </w:r>
      <w:hyperlink r:id="rId27" w:history="1">
        <w:r w:rsidR="00F67B87" w:rsidRPr="00031F51">
          <w:rPr>
            <w:rStyle w:val="a8"/>
          </w:rPr>
          <w:t>http://kitap.tatar.ru/ogl/nlrt/nbrt_obr_2685699.pdf</w:t>
        </w:r>
      </w:hyperlink>
    </w:p>
    <w:p w:rsidR="00F67B87" w:rsidRDefault="00F67B87" w:rsidP="0079672C"/>
    <w:p w:rsidR="0079672C" w:rsidRDefault="0079672C" w:rsidP="0079672C"/>
    <w:p w:rsidR="0079672C" w:rsidRDefault="0079672C" w:rsidP="0079672C">
      <w:r>
        <w:t>25. 63.3(0);   C89</w:t>
      </w:r>
    </w:p>
    <w:p w:rsidR="0079672C" w:rsidRDefault="0079672C" w:rsidP="0079672C">
      <w:r>
        <w:t xml:space="preserve">    1884529-Ф - нкШ</w:t>
      </w:r>
    </w:p>
    <w:p w:rsidR="0079672C" w:rsidRDefault="0079672C" w:rsidP="0079672C">
      <w:r>
        <w:t xml:space="preserve">    The Crisis Times</w:t>
      </w:r>
      <w:proofErr w:type="gramStart"/>
      <w:r>
        <w:t xml:space="preserve"> :</w:t>
      </w:r>
      <w:proofErr w:type="gramEnd"/>
      <w:r>
        <w:t xml:space="preserve"> специальный антикризисный выпуск / [гл. ред. А. Архипов ; авт. текстов: </w:t>
      </w:r>
      <w:proofErr w:type="gramStart"/>
      <w:r>
        <w:t>А. Безлепкин, М. Блант, Ю. Голубчиков и др.].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книгиwam, 2010. - 275 с. : ил. - (Проект Владимира Лисина). - В картонной коробке. - ISBN 978-5-91432-020-8</w:t>
      </w:r>
      <w:proofErr w:type="gramStart"/>
      <w:r>
        <w:t xml:space="preserve"> :</w:t>
      </w:r>
      <w:proofErr w:type="gramEnd"/>
      <w:r>
        <w:t xml:space="preserve"> 1500,00</w:t>
      </w:r>
    </w:p>
    <w:p w:rsidR="0079672C" w:rsidRDefault="0079672C" w:rsidP="0079672C">
      <w:r>
        <w:t xml:space="preserve">    Оглавление: </w:t>
      </w:r>
      <w:hyperlink r:id="rId28" w:history="1">
        <w:r w:rsidR="00F67B87" w:rsidRPr="00031F51">
          <w:rPr>
            <w:rStyle w:val="a8"/>
          </w:rPr>
          <w:t>http://kitap.tatar.ru/ogl/nlrt/nbrt_obr_2684028.pdf</w:t>
        </w:r>
      </w:hyperlink>
    </w:p>
    <w:p w:rsidR="00F67B87" w:rsidRDefault="00F67B87" w:rsidP="0079672C"/>
    <w:p w:rsidR="0079672C" w:rsidRDefault="0079672C" w:rsidP="0079672C"/>
    <w:p w:rsidR="0079672C" w:rsidRDefault="0079672C" w:rsidP="0079672C">
      <w:r>
        <w:t>26. 63.3(0);   В84</w:t>
      </w:r>
    </w:p>
    <w:p w:rsidR="0079672C" w:rsidRDefault="0079672C" w:rsidP="0079672C">
      <w:r>
        <w:t xml:space="preserve">    1884732-Ф - кх</w:t>
      </w:r>
    </w:p>
    <w:p w:rsidR="0079672C" w:rsidRDefault="0079672C" w:rsidP="0079672C">
      <w:r>
        <w:t xml:space="preserve">    Всемирная история</w:t>
      </w:r>
      <w:proofErr w:type="gramStart"/>
      <w:r>
        <w:t xml:space="preserve">  :</w:t>
      </w:r>
      <w:proofErr w:type="gramEnd"/>
      <w:r>
        <w:t xml:space="preserve"> люди, события, даты / [гл. ред. Н. Ярошенко]. - Москва</w:t>
      </w:r>
      <w:proofErr w:type="gramStart"/>
      <w:r>
        <w:t xml:space="preserve"> :</w:t>
      </w:r>
      <w:proofErr w:type="gramEnd"/>
      <w:r>
        <w:t xml:space="preserve"> ЗАО "ИД Ридерз Дайджест", 2007. - 576 с.. - ISBN 978-5-89355-170-9</w:t>
      </w:r>
      <w:proofErr w:type="gramStart"/>
      <w:r>
        <w:t xml:space="preserve"> :</w:t>
      </w:r>
      <w:proofErr w:type="gramEnd"/>
      <w:r>
        <w:t xml:space="preserve"> 600,00</w:t>
      </w:r>
    </w:p>
    <w:p w:rsidR="0079672C" w:rsidRDefault="0079672C" w:rsidP="0079672C">
      <w:r>
        <w:t xml:space="preserve">    Оглавление: http://kitap.tatar.ru/ogl/nlrt/nbrt_obr_1894455.pdf</w:t>
      </w:r>
    </w:p>
    <w:p w:rsidR="0079672C" w:rsidRDefault="0079672C" w:rsidP="0079672C"/>
    <w:p w:rsidR="0079672C" w:rsidRDefault="0079672C" w:rsidP="0079672C">
      <w:r>
        <w:t>27. 63.3(2);   К78</w:t>
      </w:r>
    </w:p>
    <w:p w:rsidR="0079672C" w:rsidRDefault="0079672C" w:rsidP="0079672C">
      <w:r>
        <w:t xml:space="preserve">    1883827-Л - од</w:t>
      </w:r>
    </w:p>
    <w:p w:rsidR="0079672C" w:rsidRDefault="0079672C" w:rsidP="0079672C">
      <w:r>
        <w:t xml:space="preserve">    Краткая история Чувашии и чувашского народа / Д. В. Басманцев [и др.]; Чувашский государственный институт гуманитарных наук. - Чебоксары</w:t>
      </w:r>
      <w:proofErr w:type="gramStart"/>
      <w:r>
        <w:t xml:space="preserve"> :</w:t>
      </w:r>
      <w:proofErr w:type="gramEnd"/>
      <w:r>
        <w:t xml:space="preserve"> Чувашское книжное издательство, 2019. - 446 c., [16] вкл. л. ил., карты, портр.</w:t>
      </w:r>
      <w:proofErr w:type="gramStart"/>
      <w:r>
        <w:t xml:space="preserve"> :</w:t>
      </w:r>
      <w:proofErr w:type="gramEnd"/>
      <w:r>
        <w:t xml:space="preserve"> ил. - Библиогр.: с. 413-444. - ISBN 978-5-7670-2815-3</w:t>
      </w:r>
      <w:proofErr w:type="gramStart"/>
      <w:r>
        <w:t xml:space="preserve"> :</w:t>
      </w:r>
      <w:proofErr w:type="gramEnd"/>
      <w:r>
        <w:t xml:space="preserve"> 500,00</w:t>
      </w:r>
    </w:p>
    <w:p w:rsidR="0079672C" w:rsidRDefault="0079672C" w:rsidP="0079672C">
      <w:r>
        <w:t xml:space="preserve">    Оглавление: </w:t>
      </w:r>
      <w:hyperlink r:id="rId29" w:history="1">
        <w:r w:rsidR="00F67B87" w:rsidRPr="00031F51">
          <w:rPr>
            <w:rStyle w:val="a8"/>
          </w:rPr>
          <w:t>http://kitap.tatar.ru/ogl/nlrt/nbrt_obr_2680424.pdf</w:t>
        </w:r>
      </w:hyperlink>
    </w:p>
    <w:p w:rsidR="00F67B87" w:rsidRDefault="00F67B87" w:rsidP="0079672C"/>
    <w:p w:rsidR="0079672C" w:rsidRDefault="0079672C" w:rsidP="0079672C"/>
    <w:p w:rsidR="0079672C" w:rsidRDefault="0079672C" w:rsidP="0079672C">
      <w:r>
        <w:t>28. К  63.3(2);   Т23</w:t>
      </w:r>
    </w:p>
    <w:p w:rsidR="0079672C" w:rsidRDefault="0079672C" w:rsidP="0079672C">
      <w:r>
        <w:t xml:space="preserve">    1883826-Л - нк</w:t>
      </w:r>
    </w:p>
    <w:p w:rsidR="0079672C" w:rsidRDefault="0079672C" w:rsidP="0079672C">
      <w:r>
        <w:t xml:space="preserve">    Татары и чуваши - ветви одного древа</w:t>
      </w:r>
      <w:proofErr w:type="gramStart"/>
      <w:r>
        <w:t xml:space="preserve"> :</w:t>
      </w:r>
      <w:proofErr w:type="gramEnd"/>
      <w:r>
        <w:t xml:space="preserve"> материалы Всероссийской научно-практической конференции (Чебоксары, Казань, 7-8 октября 2021 г.) / Министерство образования и науки Республики Татарстан [и др.] ; сост. Г. А. Николаев, Р. Р. Исхаков. - Казань</w:t>
      </w:r>
      <w:proofErr w:type="gramStart"/>
      <w:r>
        <w:t xml:space="preserve"> ;</w:t>
      </w:r>
      <w:proofErr w:type="gramEnd"/>
      <w:r>
        <w:t xml:space="preserve"> Чебоксары : Новое время, 2021. - 431 с. : ил</w:t>
      </w:r>
      <w:proofErr w:type="gramStart"/>
      <w:r>
        <w:t xml:space="preserve">., </w:t>
      </w:r>
      <w:proofErr w:type="gramEnd"/>
      <w:r>
        <w:t>карты; 25. - Библиогр. в конце ст. и в подстроч. примеч. - Часть текста: англ., тат. - Год науки и технологий 2021. - Год родных языков и народного единства в Республике Татарстан. - ISBN 978-5-87677-266-4</w:t>
      </w:r>
      <w:proofErr w:type="gramStart"/>
      <w:r>
        <w:t xml:space="preserve"> :</w:t>
      </w:r>
      <w:proofErr w:type="gramEnd"/>
      <w:r>
        <w:t xml:space="preserve"> 667,00</w:t>
      </w:r>
    </w:p>
    <w:p w:rsidR="0079672C" w:rsidRDefault="0079672C" w:rsidP="0079672C">
      <w:r>
        <w:t xml:space="preserve">    Оглавление: </w:t>
      </w:r>
      <w:hyperlink r:id="rId30" w:history="1">
        <w:r w:rsidR="00F67B87" w:rsidRPr="00031F51">
          <w:rPr>
            <w:rStyle w:val="a8"/>
          </w:rPr>
          <w:t>http://kitap.tatar.ru/ogl/nlrt/nbrt_obr_2686386.pdf</w:t>
        </w:r>
      </w:hyperlink>
    </w:p>
    <w:p w:rsidR="00F67B87" w:rsidRDefault="00F67B87" w:rsidP="0079672C"/>
    <w:p w:rsidR="0079672C" w:rsidRDefault="0079672C" w:rsidP="0079672C"/>
    <w:p w:rsidR="0079672C" w:rsidRDefault="0079672C" w:rsidP="0079672C">
      <w:r>
        <w:lastRenderedPageBreak/>
        <w:t>29. 63.3(2)51;   Ш34</w:t>
      </w:r>
    </w:p>
    <w:p w:rsidR="0079672C" w:rsidRDefault="0079672C" w:rsidP="0079672C">
      <w:r>
        <w:t xml:space="preserve">    1883824-Л - од</w:t>
      </w:r>
    </w:p>
    <w:p w:rsidR="0079672C" w:rsidRDefault="0079672C" w:rsidP="0079672C">
      <w:r>
        <w:t xml:space="preserve">    Шведские военнопленные в России в годы Северной войны 1700-1721 гг. / Санкт-Петербургский институт истории Российской академии наук</w:t>
      </w:r>
      <w:proofErr w:type="gramStart"/>
      <w:r>
        <w:t xml:space="preserve"> ;</w:t>
      </w:r>
      <w:proofErr w:type="gramEnd"/>
      <w:r>
        <w:t xml:space="preserve"> сост.: Ю. Н. Беспятых [и др.]. - Санкт-Петербург</w:t>
      </w:r>
      <w:proofErr w:type="gramStart"/>
      <w:r>
        <w:t xml:space="preserve"> :</w:t>
      </w:r>
      <w:proofErr w:type="gramEnd"/>
      <w:r>
        <w:t xml:space="preserve"> Историческая иллюстрация, 2022. - 603, [4] с. : ил</w:t>
      </w:r>
      <w:proofErr w:type="gramStart"/>
      <w:r>
        <w:t xml:space="preserve">., </w:t>
      </w:r>
      <w:proofErr w:type="gramEnd"/>
      <w:r>
        <w:t xml:space="preserve">портр., факс. - </w:t>
      </w:r>
      <w:proofErr w:type="gramStart"/>
      <w:r>
        <w:t>(Петровская эпоха в истории России.</w:t>
      </w:r>
      <w:proofErr w:type="gramEnd"/>
      <w:r>
        <w:t xml:space="preserve"> РФФИ</w:t>
      </w:r>
      <w:proofErr w:type="gramStart"/>
      <w:r>
        <w:t xml:space="preserve"> :</w:t>
      </w:r>
      <w:proofErr w:type="gramEnd"/>
      <w:r>
        <w:t xml:space="preserve"> современный научный взгляд). - Указ</w:t>
      </w:r>
      <w:proofErr w:type="gramStart"/>
      <w:r>
        <w:t xml:space="preserve">.: </w:t>
      </w:r>
      <w:proofErr w:type="gramEnd"/>
      <w:r>
        <w:t>с. 582-604. - К 350-летию со дня рождения Петра Великого. - Доп. тит. л. на англ. яз.. - ISBN 978-5-89566-255-7</w:t>
      </w:r>
      <w:proofErr w:type="gramStart"/>
      <w:r>
        <w:t xml:space="preserve"> :</w:t>
      </w:r>
      <w:proofErr w:type="gramEnd"/>
      <w:r>
        <w:t xml:space="preserve"> 1000,00</w:t>
      </w:r>
    </w:p>
    <w:p w:rsidR="0079672C" w:rsidRDefault="0079672C" w:rsidP="0079672C">
      <w:r>
        <w:t xml:space="preserve">    Оглавление: </w:t>
      </w:r>
      <w:hyperlink r:id="rId31" w:history="1">
        <w:r w:rsidR="00F67B87" w:rsidRPr="00031F51">
          <w:rPr>
            <w:rStyle w:val="a8"/>
          </w:rPr>
          <w:t>http://kitap.tatar.ru/ogl/nlrt/nbrt_obr_2686332.pdf</w:t>
        </w:r>
      </w:hyperlink>
    </w:p>
    <w:p w:rsidR="00F67B87" w:rsidRDefault="00F67B87" w:rsidP="0079672C"/>
    <w:p w:rsidR="0079672C" w:rsidRDefault="0079672C" w:rsidP="0079672C"/>
    <w:p w:rsidR="0079672C" w:rsidRDefault="0079672C" w:rsidP="0079672C">
      <w:r>
        <w:t>30. 63.3(4);   Г47</w:t>
      </w:r>
    </w:p>
    <w:p w:rsidR="0079672C" w:rsidRDefault="0079672C" w:rsidP="0079672C">
      <w:r>
        <w:t xml:space="preserve">    1885390-Л - аб</w:t>
      </w:r>
    </w:p>
    <w:p w:rsidR="0079672C" w:rsidRDefault="0079672C" w:rsidP="0079672C">
      <w:r>
        <w:t xml:space="preserve">    Гилберт, Розали</w:t>
      </w:r>
    </w:p>
    <w:p w:rsidR="0079672C" w:rsidRDefault="0079672C" w:rsidP="0079672C">
      <w:r>
        <w:t>Интимное Средневековье. Истории о страсти и целомудрии, поясах верности и приворотных снадобьях / Розали Гилберт; перевод с английского Оксаны Медведь. - 2-е изд. - Москва</w:t>
      </w:r>
      <w:proofErr w:type="gramStart"/>
      <w:r>
        <w:t xml:space="preserve"> :</w:t>
      </w:r>
      <w:proofErr w:type="gramEnd"/>
      <w:r>
        <w:t xml:space="preserve"> Манн, Иванов и Фербер, 2022. - 333, [2] с. : ил</w:t>
      </w:r>
      <w:proofErr w:type="gramStart"/>
      <w:r>
        <w:t xml:space="preserve">., </w:t>
      </w:r>
      <w:proofErr w:type="gramEnd"/>
      <w:r>
        <w:t>цв. ил.; 20. - (Страшно интересно). - Библиогр. в конце кн.. - ISBN 978-5-00195-201-5</w:t>
      </w:r>
      <w:proofErr w:type="gramStart"/>
      <w:r>
        <w:t xml:space="preserve"> :</w:t>
      </w:r>
      <w:proofErr w:type="gramEnd"/>
      <w:r>
        <w:t xml:space="preserve"> 1102,69</w:t>
      </w:r>
    </w:p>
    <w:p w:rsidR="0079672C" w:rsidRDefault="0079672C" w:rsidP="0079672C">
      <w:r>
        <w:t xml:space="preserve">    Оглавление: </w:t>
      </w:r>
      <w:hyperlink r:id="rId32" w:history="1">
        <w:r w:rsidR="00F67B87" w:rsidRPr="00031F51">
          <w:rPr>
            <w:rStyle w:val="a8"/>
          </w:rPr>
          <w:t>http://kitap.tatar.ru/ogl/nlrt/nbrt_obr_2689325.pdf</w:t>
        </w:r>
      </w:hyperlink>
    </w:p>
    <w:p w:rsidR="00F67B87" w:rsidRDefault="00F67B87" w:rsidP="0079672C"/>
    <w:p w:rsidR="0079672C" w:rsidRDefault="0079672C" w:rsidP="0079672C"/>
    <w:p w:rsidR="0079672C" w:rsidRDefault="0079672C" w:rsidP="0079672C">
      <w:r>
        <w:t>31. 63.3(0)32;   Г60</w:t>
      </w:r>
    </w:p>
    <w:p w:rsidR="0079672C" w:rsidRDefault="0079672C" w:rsidP="0079672C">
      <w:r>
        <w:t xml:space="preserve">    1884955-Л - од; 1884956-Л - аб</w:t>
      </w:r>
    </w:p>
    <w:p w:rsidR="0079672C" w:rsidRDefault="0079672C" w:rsidP="0079672C">
      <w:r>
        <w:t xml:space="preserve">    Голицын, Николай Сергеевич</w:t>
      </w:r>
    </w:p>
    <w:p w:rsidR="0079672C" w:rsidRDefault="0079672C" w:rsidP="0079672C">
      <w:r>
        <w:t>Юлий Цезарь. В походах и битвах / Н. С. Голицын. - Москва</w:t>
      </w:r>
      <w:proofErr w:type="gramStart"/>
      <w:r>
        <w:t xml:space="preserve"> :</w:t>
      </w:r>
      <w:proofErr w:type="gramEnd"/>
      <w:r>
        <w:t xml:space="preserve"> Вече, 2022. - 415 c. : ил</w:t>
      </w:r>
      <w:proofErr w:type="gramStart"/>
      <w:r>
        <w:t xml:space="preserve">., </w:t>
      </w:r>
      <w:proofErr w:type="gramEnd"/>
      <w:r>
        <w:t>карты. - (Античный мир).. - ISBN 978-5-4484-3840-0</w:t>
      </w:r>
      <w:proofErr w:type="gramStart"/>
      <w:r>
        <w:t xml:space="preserve"> :</w:t>
      </w:r>
      <w:proofErr w:type="gramEnd"/>
      <w:r>
        <w:t xml:space="preserve"> 784,14</w:t>
      </w:r>
    </w:p>
    <w:p w:rsidR="0079672C" w:rsidRDefault="0079672C" w:rsidP="0079672C">
      <w:r>
        <w:t xml:space="preserve">    Оглавление: </w:t>
      </w:r>
      <w:hyperlink r:id="rId33" w:history="1">
        <w:r w:rsidR="00F67B87" w:rsidRPr="00031F51">
          <w:rPr>
            <w:rStyle w:val="a8"/>
          </w:rPr>
          <w:t>http://kitap.tatar.ru/ogl/nlrt/nbrt_obr_2676985.pdf</w:t>
        </w:r>
      </w:hyperlink>
    </w:p>
    <w:p w:rsidR="00F67B87" w:rsidRDefault="00F67B87" w:rsidP="0079672C"/>
    <w:p w:rsidR="0079672C" w:rsidRDefault="0079672C" w:rsidP="0079672C"/>
    <w:p w:rsidR="0079672C" w:rsidRDefault="0079672C" w:rsidP="0079672C">
      <w:r>
        <w:t>32. К  63.3(2Рос</w:t>
      </w:r>
      <w:proofErr w:type="gramStart"/>
      <w:r>
        <w:t>.Т</w:t>
      </w:r>
      <w:proofErr w:type="gramEnd"/>
      <w:r>
        <w:t>ат);   И87</w:t>
      </w:r>
    </w:p>
    <w:p w:rsidR="0079672C" w:rsidRDefault="0079672C" w:rsidP="0079672C">
      <w:r>
        <w:t xml:space="preserve">    1884525-Л - нкШ</w:t>
      </w:r>
    </w:p>
    <w:p w:rsidR="0079672C" w:rsidRDefault="0079672C" w:rsidP="0079672C">
      <w:r>
        <w:t xml:space="preserve">    Исмагилов, Касым Исмагилович</w:t>
      </w:r>
    </w:p>
    <w:p w:rsidR="0079672C" w:rsidRDefault="0079672C" w:rsidP="0079672C">
      <w:r>
        <w:t>Оглядываясь на жизненный путь... : [воспоминания] / Касым Исмагилов; пер. с тат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</w:t>
      </w:r>
      <w:proofErr w:type="gramStart"/>
      <w:r>
        <w:t>А. Гатина, Е. Ромина. - 2-е доп. изд. - Лениногорск, 2007(Тип.</w:t>
      </w:r>
      <w:proofErr w:type="gramEnd"/>
      <w:r>
        <w:t xml:space="preserve"> ООО ПКФ "Полиграфсервис"). - 174 с.</w:t>
      </w:r>
      <w:proofErr w:type="gramStart"/>
      <w:r>
        <w:t xml:space="preserve"> :</w:t>
      </w:r>
      <w:proofErr w:type="gramEnd"/>
      <w:r>
        <w:t xml:space="preserve"> фотоил., портр. - Стихи Р. Байтимерова в конце кн. на татар. яз</w:t>
      </w:r>
      <w:proofErr w:type="gramStart"/>
      <w:r>
        <w:t xml:space="preserve">. : </w:t>
      </w:r>
      <w:proofErr w:type="gramEnd"/>
      <w:r>
        <w:t>110,00</w:t>
      </w:r>
    </w:p>
    <w:p w:rsidR="0079672C" w:rsidRDefault="0079672C" w:rsidP="0079672C">
      <w:r>
        <w:t xml:space="preserve">    Оглавление: </w:t>
      </w:r>
      <w:hyperlink r:id="rId34" w:history="1">
        <w:r w:rsidR="00F67B87" w:rsidRPr="00031F51">
          <w:rPr>
            <w:rStyle w:val="a8"/>
          </w:rPr>
          <w:t>http://kitap.tatar.ru/ogl/nlrt/nbrt_obr_2683971.pdf</w:t>
        </w:r>
      </w:hyperlink>
    </w:p>
    <w:p w:rsidR="00F67B87" w:rsidRDefault="00F67B87" w:rsidP="0079672C"/>
    <w:p w:rsidR="0079672C" w:rsidRDefault="0079672C" w:rsidP="0079672C"/>
    <w:p w:rsidR="0079672C" w:rsidRDefault="0079672C" w:rsidP="0079672C">
      <w:r>
        <w:t>33. 63.3(4);   О-75</w:t>
      </w:r>
    </w:p>
    <w:p w:rsidR="0079672C" w:rsidRDefault="0079672C" w:rsidP="0079672C">
      <w:r>
        <w:t xml:space="preserve">    1885064-Л - од; 1885065-Л - аб</w:t>
      </w:r>
    </w:p>
    <w:p w:rsidR="0079672C" w:rsidRDefault="0079672C" w:rsidP="0079672C">
      <w:r>
        <w:t xml:space="preserve">    Осокин, Николай Алексеевич</w:t>
      </w:r>
    </w:p>
    <w:p w:rsidR="0079672C" w:rsidRDefault="0079672C" w:rsidP="0079672C">
      <w:r>
        <w:t>Крах альбигойства / Николай Осокин. - Москва</w:t>
      </w:r>
      <w:proofErr w:type="gramStart"/>
      <w:r>
        <w:t xml:space="preserve"> :</w:t>
      </w:r>
      <w:proofErr w:type="gramEnd"/>
      <w:r>
        <w:t xml:space="preserve"> Вече, 2021. - 253, [19] с. : ил</w:t>
      </w:r>
      <w:proofErr w:type="gramStart"/>
      <w:r>
        <w:t xml:space="preserve">., </w:t>
      </w:r>
      <w:proofErr w:type="gramEnd"/>
      <w:r>
        <w:t>факс.; 21. - (Всемирная история). - Библиогр. в подстроч. примеч.. - ISBN 978-5-4484-2818-0</w:t>
      </w:r>
      <w:proofErr w:type="gramStart"/>
      <w:r>
        <w:t xml:space="preserve"> :</w:t>
      </w:r>
      <w:proofErr w:type="gramEnd"/>
      <w:r>
        <w:t xml:space="preserve"> 560,13</w:t>
      </w:r>
    </w:p>
    <w:p w:rsidR="0079672C" w:rsidRDefault="0079672C" w:rsidP="0079672C">
      <w:r>
        <w:t xml:space="preserve">    Оглавление: </w:t>
      </w:r>
      <w:hyperlink r:id="rId35" w:history="1">
        <w:r w:rsidR="00F67B87" w:rsidRPr="00031F51">
          <w:rPr>
            <w:rStyle w:val="a8"/>
          </w:rPr>
          <w:t>http://kitap.tatar.ru/ogl/nlrt/nbrt_obr_2688879.pdf</w:t>
        </w:r>
      </w:hyperlink>
    </w:p>
    <w:p w:rsidR="00F67B87" w:rsidRDefault="00F67B87" w:rsidP="0079672C"/>
    <w:p w:rsidR="0079672C" w:rsidRDefault="0079672C" w:rsidP="0079672C"/>
    <w:p w:rsidR="0079672C" w:rsidRDefault="0079672C" w:rsidP="0079672C">
      <w:r>
        <w:t>34. Кт  63.3(2);   С14</w:t>
      </w:r>
    </w:p>
    <w:p w:rsidR="0079672C" w:rsidRDefault="0079672C" w:rsidP="0079672C">
      <w:r>
        <w:t xml:space="preserve">    1884686-Ф - нкШ</w:t>
      </w:r>
    </w:p>
    <w:p w:rsidR="0079672C" w:rsidRDefault="0079672C" w:rsidP="0079672C">
      <w:r>
        <w:t xml:space="preserve">    Сайбаталов, Хайдар Гузаирович</w:t>
      </w:r>
    </w:p>
    <w:p w:rsidR="0079672C" w:rsidRDefault="0079672C" w:rsidP="0079672C">
      <w:r>
        <w:t>Татарская община Санкт-Петербурга и Ленинградской области</w:t>
      </w:r>
      <w:proofErr w:type="gramStart"/>
      <w:r>
        <w:t xml:space="preserve"> :</w:t>
      </w:r>
      <w:proofErr w:type="gramEnd"/>
      <w:r>
        <w:t xml:space="preserve"> портретная галерея / Х. Г. Сайбаталов, Р. Х. Теляшов. - Санкт-Петербург</w:t>
      </w:r>
      <w:proofErr w:type="gramStart"/>
      <w:r>
        <w:t xml:space="preserve"> :</w:t>
      </w:r>
      <w:proofErr w:type="gramEnd"/>
      <w:r>
        <w:t xml:space="preserve"> Издательство К. Тублина, 2008. - 238, [1] </w:t>
      </w:r>
      <w:r>
        <w:lastRenderedPageBreak/>
        <w:t>с. : ил</w:t>
      </w:r>
      <w:proofErr w:type="gramStart"/>
      <w:r>
        <w:t xml:space="preserve">., </w:t>
      </w:r>
      <w:proofErr w:type="gramEnd"/>
      <w:r>
        <w:t>цв. ил., портр.; 30. - Библиогр.: с. 238 и в подстроч. примеч.. - ISBN 978-5-8370-0539-8</w:t>
      </w:r>
      <w:proofErr w:type="gramStart"/>
      <w:r>
        <w:t xml:space="preserve"> :</w:t>
      </w:r>
      <w:proofErr w:type="gramEnd"/>
      <w:r>
        <w:t xml:space="preserve"> 250,00</w:t>
      </w:r>
    </w:p>
    <w:p w:rsidR="0079672C" w:rsidRDefault="0079672C" w:rsidP="0079672C">
      <w:r>
        <w:t xml:space="preserve">    Оглавление: </w:t>
      </w:r>
      <w:hyperlink r:id="rId36" w:history="1">
        <w:r w:rsidR="00F67B87" w:rsidRPr="00031F51">
          <w:rPr>
            <w:rStyle w:val="a8"/>
          </w:rPr>
          <w:t>http://kitap.tatar.ru/ogl/nlrt/nbrt_obr_2682752.pdf</w:t>
        </w:r>
      </w:hyperlink>
    </w:p>
    <w:p w:rsidR="00F67B87" w:rsidRDefault="00F67B87" w:rsidP="0079672C"/>
    <w:p w:rsidR="0079672C" w:rsidRDefault="0079672C" w:rsidP="0079672C"/>
    <w:p w:rsidR="00DD6FD9" w:rsidRDefault="00DD6FD9" w:rsidP="0079672C"/>
    <w:p w:rsidR="00DD6FD9" w:rsidRDefault="00DD6FD9" w:rsidP="00DD6FD9">
      <w:pPr>
        <w:pStyle w:val="1"/>
      </w:pPr>
      <w:bookmarkStart w:id="7" w:name="_Toc135037870"/>
      <w:r>
        <w:t>Экономика. Экономические науки. (ББК 65)</w:t>
      </w:r>
      <w:bookmarkEnd w:id="7"/>
    </w:p>
    <w:p w:rsidR="00DD6FD9" w:rsidRDefault="00DD6FD9" w:rsidP="00DD6FD9">
      <w:pPr>
        <w:pStyle w:val="1"/>
      </w:pPr>
    </w:p>
    <w:p w:rsidR="00DD6FD9" w:rsidRDefault="00DD6FD9" w:rsidP="00DD6FD9">
      <w:r>
        <w:t>35. К  65.30;   П99</w:t>
      </w:r>
    </w:p>
    <w:p w:rsidR="00DD6FD9" w:rsidRDefault="00DD6FD9" w:rsidP="00DD6FD9">
      <w:r>
        <w:t xml:space="preserve">    1884508-Ф - нкШ</w:t>
      </w:r>
    </w:p>
    <w:p w:rsidR="00DD6FD9" w:rsidRDefault="00DD6FD9" w:rsidP="00DD6FD9">
      <w:r>
        <w:t xml:space="preserve">    500 миллионов тонн за полвека : юбилейный альбом / [авт. текста Петр Дронов ;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роекта: </w:t>
      </w:r>
      <w:proofErr w:type="gramStart"/>
      <w:r>
        <w:t>Венера Мусина].</w:t>
      </w:r>
      <w:proofErr w:type="gramEnd"/>
      <w:r>
        <w:t xml:space="preserve"> - [Татарстан]</w:t>
      </w:r>
      <w:proofErr w:type="gramStart"/>
      <w:r>
        <w:t xml:space="preserve"> :</w:t>
      </w:r>
      <w:proofErr w:type="gramEnd"/>
      <w:r>
        <w:t xml:space="preserve"> Издательство Мусина, 2001. - 142 с.</w:t>
      </w:r>
      <w:proofErr w:type="gramStart"/>
      <w:r>
        <w:t xml:space="preserve"> :</w:t>
      </w:r>
      <w:proofErr w:type="gramEnd"/>
      <w:r>
        <w:t xml:space="preserve"> цв. фотоил.. -  : 200,00</w:t>
      </w:r>
    </w:p>
    <w:p w:rsidR="00DD6FD9" w:rsidRDefault="00DD6FD9" w:rsidP="00DD6FD9"/>
    <w:p w:rsidR="00DD6FD9" w:rsidRDefault="00DD6FD9" w:rsidP="00DD6FD9">
      <w:r>
        <w:t>36. К  65.262;   С23</w:t>
      </w:r>
    </w:p>
    <w:p w:rsidR="00DD6FD9" w:rsidRDefault="00DD6FD9" w:rsidP="00DD6FD9">
      <w:r>
        <w:t xml:space="preserve">    1884687-Ф - нкШ; 1884688-Ф - нкШ</w:t>
      </w:r>
    </w:p>
    <w:p w:rsidR="00DD6FD9" w:rsidRDefault="00DD6FD9" w:rsidP="00DD6FD9">
      <w:r>
        <w:t xml:space="preserve">    Сбербанк в Татарстане: традиции и современность : история сберегательного дела в Республике Татарстан / Т. Д. Ряховская [и др.];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 Н. Захарова. - Казань</w:t>
      </w:r>
      <w:proofErr w:type="gramStart"/>
      <w:r>
        <w:t xml:space="preserve"> :</w:t>
      </w:r>
      <w:proofErr w:type="gramEnd"/>
      <w:r>
        <w:t xml:space="preserve"> Фолиантъ, 2004. - 143, [1] с.</w:t>
      </w:r>
      <w:proofErr w:type="gramStart"/>
      <w:r>
        <w:t xml:space="preserve"> :</w:t>
      </w:r>
      <w:proofErr w:type="gramEnd"/>
      <w:r>
        <w:t xml:space="preserve"> фотоил. - Сберегательному делу в Татарстане 155 лет (1849-2004). - Авторский коллектив указан на обороте тит. л.. - ISBN 5-94990-004-9</w:t>
      </w:r>
      <w:proofErr w:type="gramStart"/>
      <w:r>
        <w:t xml:space="preserve"> :</w:t>
      </w:r>
      <w:proofErr w:type="gramEnd"/>
      <w:r>
        <w:t xml:space="preserve"> 350,00</w:t>
      </w:r>
    </w:p>
    <w:p w:rsidR="00DD6FD9" w:rsidRDefault="00DD6FD9" w:rsidP="00DD6FD9">
      <w:r>
        <w:t xml:space="preserve">    Оглавление: </w:t>
      </w:r>
      <w:hyperlink r:id="rId37" w:history="1">
        <w:r w:rsidR="00F67B87" w:rsidRPr="00031F51">
          <w:rPr>
            <w:rStyle w:val="a8"/>
          </w:rPr>
          <w:t>http://kitap.tatar.ru/ogl/nlrt/nbrt_obr_1700344.pdf</w:t>
        </w:r>
      </w:hyperlink>
    </w:p>
    <w:p w:rsidR="00F67B87" w:rsidRDefault="00F67B87" w:rsidP="00DD6FD9"/>
    <w:p w:rsidR="00DD6FD9" w:rsidRDefault="00DD6FD9" w:rsidP="00DD6FD9"/>
    <w:p w:rsidR="00DD6FD9" w:rsidRDefault="00DD6FD9" w:rsidP="00DD6FD9">
      <w:r>
        <w:t>37. 65.291.2;   А65</w:t>
      </w:r>
    </w:p>
    <w:p w:rsidR="00DD6FD9" w:rsidRDefault="00DD6FD9" w:rsidP="00DD6FD9">
      <w:r>
        <w:t xml:space="preserve">    1884865-Л - од; 1884866-Л - аб; 1884867-Л - аб</w:t>
      </w:r>
    </w:p>
    <w:p w:rsidR="00DD6FD9" w:rsidRDefault="00DD6FD9" w:rsidP="00DD6FD9">
      <w:r>
        <w:t xml:space="preserve">    Андреева, Катарин</w:t>
      </w:r>
      <w:proofErr w:type="gramStart"/>
      <w:r>
        <w:t>а(</w:t>
      </w:r>
      <w:proofErr w:type="gramEnd"/>
      <w:r>
        <w:t xml:space="preserve"> экономист)</w:t>
      </w:r>
    </w:p>
    <w:p w:rsidR="00DD6FD9" w:rsidRDefault="00DD6FD9" w:rsidP="00DD6FD9">
      <w:r>
        <w:t>Экономь по-крупному!</w:t>
      </w:r>
      <w:proofErr w:type="gramStart"/>
      <w:r>
        <w:t xml:space="preserve">  :</w:t>
      </w:r>
      <w:proofErr w:type="gramEnd"/>
      <w:r>
        <w:t xml:space="preserve"> секреты больших корпораций, легко применимые для малого и среднего бизнеса / Катарина Андреева. - Ростов-на-Дону</w:t>
      </w:r>
      <w:proofErr w:type="gramStart"/>
      <w:r>
        <w:t xml:space="preserve"> :</w:t>
      </w:r>
      <w:proofErr w:type="gramEnd"/>
      <w:r>
        <w:t xml:space="preserve"> Феникс, 2022. - 165 с.; 22. - (Вершина успеха). - Библиогр. в подстроч. примеч.. - ISBN 978-5-222-34905-2</w:t>
      </w:r>
      <w:proofErr w:type="gramStart"/>
      <w:r>
        <w:t xml:space="preserve"> :</w:t>
      </w:r>
      <w:proofErr w:type="gramEnd"/>
      <w:r>
        <w:t xml:space="preserve"> 634,08</w:t>
      </w:r>
    </w:p>
    <w:p w:rsidR="00DD6FD9" w:rsidRDefault="00DD6FD9" w:rsidP="00DD6FD9">
      <w:r>
        <w:t xml:space="preserve">    Оглавление: </w:t>
      </w:r>
      <w:hyperlink r:id="rId38" w:history="1">
        <w:r w:rsidR="00F67B87" w:rsidRPr="00031F51">
          <w:rPr>
            <w:rStyle w:val="a8"/>
          </w:rPr>
          <w:t>http://kitap.tatar.ru/ogl/nlrt/nbrt_obr_2688570.pdf</w:t>
        </w:r>
      </w:hyperlink>
    </w:p>
    <w:p w:rsidR="00F67B87" w:rsidRDefault="00F67B87" w:rsidP="00DD6FD9"/>
    <w:p w:rsidR="00DD6FD9" w:rsidRDefault="00DD6FD9" w:rsidP="00DD6FD9"/>
    <w:p w:rsidR="00DD6FD9" w:rsidRDefault="00DD6FD9" w:rsidP="00DD6FD9">
      <w:r>
        <w:t>38. 65.291.2;   Д42</w:t>
      </w:r>
    </w:p>
    <w:p w:rsidR="00DD6FD9" w:rsidRDefault="00DD6FD9" w:rsidP="00DD6FD9">
      <w:r>
        <w:t xml:space="preserve">    1883829-Л - аб</w:t>
      </w:r>
    </w:p>
    <w:p w:rsidR="00DD6FD9" w:rsidRDefault="00DD6FD9" w:rsidP="00DD6FD9">
      <w:r>
        <w:t xml:space="preserve">    Джонсон, Барри</w:t>
      </w:r>
    </w:p>
    <w:p w:rsidR="00DD6FD9" w:rsidRDefault="00DD6FD9" w:rsidP="00DD6FD9">
      <w:r>
        <w:t>Управление полярностями. Как решать нерешаемые проблемы / Барри Джонсон; перевод с английского Наталии Брагиной. - Москва</w:t>
      </w:r>
      <w:proofErr w:type="gramStart"/>
      <w:r>
        <w:t xml:space="preserve"> :</w:t>
      </w:r>
      <w:proofErr w:type="gramEnd"/>
      <w:r>
        <w:t xml:space="preserve"> Манн, Иванов и Фербер, 2018. - 255 с. - Загл. и авт. ориг.: Polarity Management / Barry Johnson. - ISBN 978-5-00117-262-8</w:t>
      </w:r>
      <w:proofErr w:type="gramStart"/>
      <w:r>
        <w:t xml:space="preserve"> :</w:t>
      </w:r>
      <w:proofErr w:type="gramEnd"/>
      <w:r>
        <w:t xml:space="preserve"> 400,00</w:t>
      </w:r>
    </w:p>
    <w:p w:rsidR="00DD6FD9" w:rsidRDefault="00DD6FD9" w:rsidP="00DD6FD9">
      <w:r>
        <w:t xml:space="preserve">    Оглавление: </w:t>
      </w:r>
      <w:hyperlink r:id="rId39" w:history="1">
        <w:r w:rsidR="00F67B87" w:rsidRPr="00031F51">
          <w:rPr>
            <w:rStyle w:val="a8"/>
          </w:rPr>
          <w:t>http://kitap.tatar.ru/ogl/nlrt/nbrt_obr_2686408.pdf</w:t>
        </w:r>
      </w:hyperlink>
    </w:p>
    <w:p w:rsidR="00F67B87" w:rsidRDefault="00F67B87" w:rsidP="00DD6FD9"/>
    <w:p w:rsidR="00DD6FD9" w:rsidRDefault="00DD6FD9" w:rsidP="00DD6FD9"/>
    <w:p w:rsidR="00DD6FD9" w:rsidRDefault="00DD6FD9" w:rsidP="00DD6FD9">
      <w:r>
        <w:t>39. 65.291;   К58</w:t>
      </w:r>
    </w:p>
    <w:p w:rsidR="00DD6FD9" w:rsidRDefault="00DD6FD9" w:rsidP="00DD6FD9">
      <w:r>
        <w:t xml:space="preserve">    1884799-Л - аб</w:t>
      </w:r>
    </w:p>
    <w:p w:rsidR="00DD6FD9" w:rsidRDefault="00DD6FD9" w:rsidP="00DD6FD9">
      <w:r>
        <w:t xml:space="preserve">    Кожевникова, Татьяна Юрьевн</w:t>
      </w:r>
      <w:proofErr w:type="gramStart"/>
      <w:r>
        <w:t>а(</w:t>
      </w:r>
      <w:proofErr w:type="gramEnd"/>
      <w:r>
        <w:t xml:space="preserve"> эксперт по упр. персоналом крупнейших междунар. корпораций)</w:t>
      </w:r>
    </w:p>
    <w:p w:rsidR="00DD6FD9" w:rsidRDefault="00DD6FD9" w:rsidP="00DD6FD9">
      <w:r>
        <w:t>Мотивация как она есть</w:t>
      </w:r>
      <w:proofErr w:type="gramStart"/>
      <w:r>
        <w:t xml:space="preserve"> :</w:t>
      </w:r>
      <w:proofErr w:type="gramEnd"/>
      <w:r>
        <w:t xml:space="preserve"> как Coca-Cola, Ernst &amp; Young, Mars, Metro Cash &amp; Carry вдохновляют сотрудников / Татьяна Кожевникова.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2019. - 282, [1]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(Бизнес.</w:t>
      </w:r>
      <w:proofErr w:type="gramEnd"/>
      <w:r>
        <w:t xml:space="preserve"> </w:t>
      </w:r>
      <w:proofErr w:type="gramStart"/>
      <w:r>
        <w:t>Как это работает в России).</w:t>
      </w:r>
      <w:proofErr w:type="gramEnd"/>
      <w:r>
        <w:t xml:space="preserve"> - Указ</w:t>
      </w:r>
      <w:proofErr w:type="gramStart"/>
      <w:r>
        <w:t xml:space="preserve">.: </w:t>
      </w:r>
      <w:proofErr w:type="gramEnd"/>
      <w:r>
        <w:t>с. 278-283. - ISBN 978-5-04-096118-4</w:t>
      </w:r>
      <w:proofErr w:type="gramStart"/>
      <w:r>
        <w:t xml:space="preserve"> :</w:t>
      </w:r>
      <w:proofErr w:type="gramEnd"/>
      <w:r>
        <w:t xml:space="preserve"> 960,00</w:t>
      </w:r>
    </w:p>
    <w:p w:rsidR="00DD6FD9" w:rsidRDefault="00DD6FD9" w:rsidP="00DD6FD9">
      <w:r>
        <w:lastRenderedPageBreak/>
        <w:t xml:space="preserve">    Оглавление: </w:t>
      </w:r>
      <w:hyperlink r:id="rId40" w:history="1">
        <w:r w:rsidR="00F67B87" w:rsidRPr="00031F51">
          <w:rPr>
            <w:rStyle w:val="a8"/>
          </w:rPr>
          <w:t>http://kitap.tatar.ru/ogl/nlrt/nbrt_obr_2688483.pdf</w:t>
        </w:r>
      </w:hyperlink>
    </w:p>
    <w:p w:rsidR="00F67B87" w:rsidRDefault="00F67B87" w:rsidP="00DD6FD9"/>
    <w:p w:rsidR="00DD6FD9" w:rsidRDefault="00DD6FD9" w:rsidP="00DD6FD9"/>
    <w:p w:rsidR="00DD6FD9" w:rsidRDefault="00DD6FD9" w:rsidP="00DD6FD9">
      <w:r>
        <w:t>40. 65.30;   К70</w:t>
      </w:r>
    </w:p>
    <w:p w:rsidR="00DD6FD9" w:rsidRDefault="00DD6FD9" w:rsidP="00DD6FD9">
      <w:r>
        <w:t xml:space="preserve">    1884499-Л - нкШ</w:t>
      </w:r>
    </w:p>
    <w:p w:rsidR="00DD6FD9" w:rsidRDefault="00DD6FD9" w:rsidP="00DD6FD9">
      <w:r>
        <w:t xml:space="preserve">    Хозяева подземных магистралей</w:t>
      </w:r>
      <w:proofErr w:type="gramStart"/>
      <w:r>
        <w:t xml:space="preserve"> :</w:t>
      </w:r>
      <w:proofErr w:type="gramEnd"/>
      <w:r>
        <w:t xml:space="preserve"> путь длиною в пятьдесять лет / В. В. Корчагин. - Казань</w:t>
      </w:r>
      <w:proofErr w:type="gramStart"/>
      <w:r>
        <w:t xml:space="preserve"> :</w:t>
      </w:r>
      <w:proofErr w:type="gramEnd"/>
      <w:r>
        <w:t xml:space="preserve"> Star</w:t>
      </w:r>
      <w:proofErr w:type="gramStart"/>
      <w:r>
        <w:t xml:space="preserve"> :</w:t>
      </w:r>
      <w:proofErr w:type="gramEnd"/>
      <w:r>
        <w:t xml:space="preserve"> СТАР, 1999. - 265, [1] с. : ил., фот., портр.. - ISBN 5-89852-001-5</w:t>
      </w:r>
      <w:proofErr w:type="gramStart"/>
      <w:r>
        <w:t xml:space="preserve"> :</w:t>
      </w:r>
      <w:proofErr w:type="gramEnd"/>
      <w:r>
        <w:t xml:space="preserve"> 50,00</w:t>
      </w:r>
    </w:p>
    <w:p w:rsidR="00DD6FD9" w:rsidRDefault="00DD6FD9" w:rsidP="00DD6FD9">
      <w:r>
        <w:t xml:space="preserve">    Оглавление: </w:t>
      </w:r>
      <w:hyperlink r:id="rId41" w:history="1">
        <w:r w:rsidR="00F67B87" w:rsidRPr="00031F51">
          <w:rPr>
            <w:rStyle w:val="a8"/>
          </w:rPr>
          <w:t>http://kitap.tatar.ru/ogl/nlrt/nbrt_obr_2685096.pdf</w:t>
        </w:r>
      </w:hyperlink>
    </w:p>
    <w:p w:rsidR="00F67B87" w:rsidRDefault="00F67B87" w:rsidP="00DD6FD9"/>
    <w:p w:rsidR="00DD6FD9" w:rsidRDefault="00DD6FD9" w:rsidP="00DD6FD9"/>
    <w:p w:rsidR="00DD6FD9" w:rsidRDefault="00DD6FD9" w:rsidP="00DD6FD9">
      <w:r>
        <w:t>41. 65.290;   М12</w:t>
      </w:r>
    </w:p>
    <w:p w:rsidR="00DD6FD9" w:rsidRDefault="00DD6FD9" w:rsidP="00DD6FD9">
      <w:r>
        <w:t xml:space="preserve">    1884796-М - аб</w:t>
      </w:r>
    </w:p>
    <w:p w:rsidR="00DD6FD9" w:rsidRDefault="00DD6FD9" w:rsidP="00DD6FD9">
      <w:r>
        <w:t xml:space="preserve">    Ма, Дже</w:t>
      </w:r>
      <w:proofErr w:type="gramStart"/>
      <w:r>
        <w:t>к(</w:t>
      </w:r>
      <w:proofErr w:type="gramEnd"/>
      <w:r>
        <w:t xml:space="preserve"> основатель империи Alibaba Group)</w:t>
      </w:r>
    </w:p>
    <w:p w:rsidR="00DD6FD9" w:rsidRDefault="00DD6FD9" w:rsidP="00DD6FD9">
      <w:r>
        <w:t>Никогда не сдавайся! = Never give up! : бизнес-мотиватор от Джека Ма : [книга-билигва китайского миллиардера] / Джек Ма; составители Сук</w:t>
      </w:r>
      <w:proofErr w:type="gramStart"/>
      <w:r>
        <w:t xml:space="preserve"> Л</w:t>
      </w:r>
      <w:proofErr w:type="gramEnd"/>
      <w:r>
        <w:t>и, Боб Сун. - Москва</w:t>
      </w:r>
      <w:proofErr w:type="gramStart"/>
      <w:r>
        <w:t xml:space="preserve"> :</w:t>
      </w:r>
      <w:proofErr w:type="gramEnd"/>
      <w:r>
        <w:t xml:space="preserve"> Олимп-Бизнес, 2018. - 174 с.; 12х16. - (Билингва = Bilingua). - Библиогр.: с. 170-174. - Текст парал.: рус., англ.. - ISBN 978-5-6040009-0-8</w:t>
      </w:r>
      <w:proofErr w:type="gramStart"/>
      <w:r>
        <w:t xml:space="preserve"> :</w:t>
      </w:r>
      <w:proofErr w:type="gramEnd"/>
      <w:r>
        <w:t xml:space="preserve"> 200,00</w:t>
      </w:r>
    </w:p>
    <w:p w:rsidR="00DD6FD9" w:rsidRDefault="00DD6FD9" w:rsidP="00DD6FD9">
      <w:r>
        <w:t xml:space="preserve">    Оглавление: </w:t>
      </w:r>
      <w:hyperlink r:id="rId42" w:history="1">
        <w:r w:rsidR="00F67B87" w:rsidRPr="00031F51">
          <w:rPr>
            <w:rStyle w:val="a8"/>
          </w:rPr>
          <w:t>http://kitap.tatar.ru/ogl/nlrt/nbrt_obr_2688517.pdf</w:t>
        </w:r>
      </w:hyperlink>
    </w:p>
    <w:p w:rsidR="00F67B87" w:rsidRDefault="00F67B87" w:rsidP="00DD6FD9"/>
    <w:p w:rsidR="00DD6FD9" w:rsidRDefault="00DD6FD9" w:rsidP="00DD6FD9"/>
    <w:p w:rsidR="00DD6FD9" w:rsidRDefault="00DD6FD9" w:rsidP="00DD6FD9">
      <w:r>
        <w:t>42. К  65.34;   Н19</w:t>
      </w:r>
    </w:p>
    <w:p w:rsidR="00DD6FD9" w:rsidRDefault="00DD6FD9" w:rsidP="00DD6FD9">
      <w:r>
        <w:t xml:space="preserve">    1884227-Л - нкШ</w:t>
      </w:r>
    </w:p>
    <w:p w:rsidR="00DD6FD9" w:rsidRDefault="00DD6FD9" w:rsidP="00DD6FD9">
      <w:r>
        <w:t xml:space="preserve">    Назмиев, Талгат</w:t>
      </w:r>
    </w:p>
    <w:p w:rsidR="00DD6FD9" w:rsidRDefault="00DD6FD9" w:rsidP="00DD6FD9">
      <w:r>
        <w:t>Войдем в леса Сабинские! : историко-публицистические и научно-популярные очерки / Талгат Назмиев, Мунир Абдуллин; [фот.: Н. Брик, Р. Мухаметзянов, Д. Бунтуков</w:t>
      </w:r>
      <w:proofErr w:type="gramStart"/>
      <w:r>
        <w:t xml:space="preserve"> ;</w:t>
      </w:r>
      <w:proofErr w:type="gramEnd"/>
      <w:r>
        <w:t xml:space="preserve"> пер. с татар. </w:t>
      </w:r>
      <w:proofErr w:type="gramStart"/>
      <w:r>
        <w:t>М. Сафина, Ф. Гильфановой, Р. Камаловой].</w:t>
      </w:r>
      <w:proofErr w:type="gramEnd"/>
      <w:r>
        <w:t xml:space="preserve"> - Казань</w:t>
      </w:r>
      <w:proofErr w:type="gramStart"/>
      <w:r>
        <w:t xml:space="preserve"> :</w:t>
      </w:r>
      <w:proofErr w:type="gramEnd"/>
      <w:r>
        <w:t xml:space="preserve"> Идел-Пресс, 2003. - 320 с.</w:t>
      </w:r>
      <w:proofErr w:type="gramStart"/>
      <w:r>
        <w:t xml:space="preserve"> :</w:t>
      </w:r>
      <w:proofErr w:type="gramEnd"/>
      <w:r>
        <w:t xml:space="preserve"> фотоил., портр. - Библиогр.: с. 318</w:t>
      </w:r>
      <w:proofErr w:type="gramStart"/>
      <w:r>
        <w:t xml:space="preserve"> :</w:t>
      </w:r>
      <w:proofErr w:type="gramEnd"/>
      <w:r>
        <w:t xml:space="preserve"> 110,00</w:t>
      </w:r>
    </w:p>
    <w:p w:rsidR="00DD6FD9" w:rsidRDefault="00DD6FD9" w:rsidP="00DD6FD9">
      <w:r>
        <w:t xml:space="preserve">    Оглавление: </w:t>
      </w:r>
      <w:hyperlink r:id="rId43" w:history="1">
        <w:r w:rsidR="00F67B87" w:rsidRPr="00031F51">
          <w:rPr>
            <w:rStyle w:val="a8"/>
          </w:rPr>
          <w:t>http://kitap.tatar.ru/ogl/nlrt/nbrt_obr_2128684.pdf</w:t>
        </w:r>
      </w:hyperlink>
    </w:p>
    <w:p w:rsidR="00F67B87" w:rsidRDefault="00F67B87" w:rsidP="00DD6FD9"/>
    <w:p w:rsidR="00DD6FD9" w:rsidRDefault="00DD6FD9" w:rsidP="00DD6FD9"/>
    <w:p w:rsidR="00DD6FD9" w:rsidRDefault="00DD6FD9" w:rsidP="00DD6FD9">
      <w:r>
        <w:t>43. 65.27;   С30</w:t>
      </w:r>
    </w:p>
    <w:p w:rsidR="00DD6FD9" w:rsidRDefault="00DD6FD9" w:rsidP="00DD6FD9">
      <w:r>
        <w:t xml:space="preserve">    1884778-Л - од</w:t>
      </w:r>
    </w:p>
    <w:p w:rsidR="00DD6FD9" w:rsidRDefault="00DD6FD9" w:rsidP="00DD6FD9">
      <w:r>
        <w:t xml:space="preserve">    Семенова, Галина Николаевна</w:t>
      </w:r>
    </w:p>
    <w:p w:rsidR="00DD6FD9" w:rsidRDefault="00DD6FD9" w:rsidP="00DD6FD9">
      <w:r>
        <w:t>Страховые взносы для организаций и индивидуальных предпринимателей</w:t>
      </w:r>
      <w:proofErr w:type="gramStart"/>
      <w:r>
        <w:t xml:space="preserve"> :</w:t>
      </w:r>
      <w:proofErr w:type="gramEnd"/>
      <w:r>
        <w:t xml:space="preserve"> учебник для направления подготовки бакалавриата "Экономика" / Г. Н. Семенова; Российский экономический университет имени Г. В. Плеханова. - Москва</w:t>
      </w:r>
      <w:proofErr w:type="gramStart"/>
      <w:r>
        <w:t xml:space="preserve"> :</w:t>
      </w:r>
      <w:proofErr w:type="gramEnd"/>
      <w:r>
        <w:t xml:space="preserve"> КНОРУС, 2023. - 323 с. : ил</w:t>
      </w:r>
      <w:proofErr w:type="gramStart"/>
      <w:r>
        <w:t xml:space="preserve">., </w:t>
      </w:r>
      <w:proofErr w:type="gramEnd"/>
      <w:r>
        <w:t>табл., граф. - (Бакалавриат и магистратура). - Библиогр.: с. 305-314. - Book.ru читать online. - ISBN 978-5-406-11382-0</w:t>
      </w:r>
      <w:proofErr w:type="gramStart"/>
      <w:r>
        <w:t xml:space="preserve"> :</w:t>
      </w:r>
      <w:proofErr w:type="gramEnd"/>
      <w:r>
        <w:t xml:space="preserve"> 1300,00</w:t>
      </w:r>
    </w:p>
    <w:p w:rsidR="00DD6FD9" w:rsidRDefault="00DD6FD9" w:rsidP="00DD6FD9">
      <w:r>
        <w:t xml:space="preserve">    Оглавление: </w:t>
      </w:r>
      <w:hyperlink r:id="rId44" w:history="1">
        <w:r w:rsidR="00F67B87" w:rsidRPr="00031F51">
          <w:rPr>
            <w:rStyle w:val="a8"/>
          </w:rPr>
          <w:t>http://kitap.tatar.ru/ogl/nlrt/nbrt_obr_2688331.pdf</w:t>
        </w:r>
      </w:hyperlink>
    </w:p>
    <w:p w:rsidR="00F67B87" w:rsidRDefault="00F67B87" w:rsidP="00DD6FD9"/>
    <w:p w:rsidR="00DD6FD9" w:rsidRDefault="00DD6FD9" w:rsidP="00DD6FD9"/>
    <w:p w:rsidR="00DD6FD9" w:rsidRDefault="00DD6FD9" w:rsidP="00DD6FD9">
      <w:r>
        <w:t>44. 65;   С67</w:t>
      </w:r>
    </w:p>
    <w:p w:rsidR="00DD6FD9" w:rsidRDefault="00DD6FD9" w:rsidP="00DD6FD9">
      <w:r>
        <w:t xml:space="preserve">    1885276-Л - аб; 1885277-Л - аб; 1885278-Л - аб; 1885279-Л - од</w:t>
      </w:r>
    </w:p>
    <w:p w:rsidR="00DD6FD9" w:rsidRDefault="00DD6FD9" w:rsidP="00DD6FD9">
      <w:r>
        <w:t xml:space="preserve">    Соуэлл, Томас</w:t>
      </w:r>
    </w:p>
    <w:p w:rsidR="00DD6FD9" w:rsidRDefault="00DD6FD9" w:rsidP="00DD6FD9">
      <w:r>
        <w:t>Принципы экономики</w:t>
      </w:r>
      <w:proofErr w:type="gramStart"/>
      <w:r>
        <w:t xml:space="preserve"> :</w:t>
      </w:r>
      <w:proofErr w:type="gramEnd"/>
      <w:r>
        <w:t xml:space="preserve"> классическое руководство / Томас Соуэлл; перевод с английского Евгения Поникарова. - Москва</w:t>
      </w:r>
      <w:proofErr w:type="gramStart"/>
      <w:r>
        <w:t xml:space="preserve"> :</w:t>
      </w:r>
      <w:proofErr w:type="gramEnd"/>
      <w:r>
        <w:t xml:space="preserve"> Манн, Иванов и Фербер, 2022. - 668, [2] с.; 25. - (Популярная экономика). - Предм</w:t>
      </w:r>
      <w:proofErr w:type="gramStart"/>
      <w:r>
        <w:t>.-</w:t>
      </w:r>
      <w:proofErr w:type="gramEnd"/>
      <w:r>
        <w:t>имен. указ.: с. 643-668. - Загл. и авт. ориг.: Basic economics / Thomas Sowell. - ISBN 978-5-00195-166-7</w:t>
      </w:r>
      <w:proofErr w:type="gramStart"/>
      <w:r>
        <w:t xml:space="preserve"> :</w:t>
      </w:r>
      <w:proofErr w:type="gramEnd"/>
      <w:r>
        <w:t xml:space="preserve"> 2015,54</w:t>
      </w:r>
    </w:p>
    <w:p w:rsidR="00DD6FD9" w:rsidRDefault="00DD6FD9" w:rsidP="00DD6FD9">
      <w:r>
        <w:t xml:space="preserve">    Оглавление: </w:t>
      </w:r>
      <w:hyperlink r:id="rId45" w:history="1">
        <w:r w:rsidR="00F67B87" w:rsidRPr="00031F51">
          <w:rPr>
            <w:rStyle w:val="a8"/>
          </w:rPr>
          <w:t>http://kitap.tatar.ru/ogl/nlrt/nbrt_obr_2689147.pdf</w:t>
        </w:r>
      </w:hyperlink>
    </w:p>
    <w:p w:rsidR="00F67B87" w:rsidRDefault="00F67B87" w:rsidP="00DD6FD9"/>
    <w:p w:rsidR="00DD6FD9" w:rsidRDefault="00DD6FD9" w:rsidP="00DD6FD9"/>
    <w:p w:rsidR="00DD6FD9" w:rsidRDefault="00DD6FD9" w:rsidP="00DD6FD9">
      <w:r>
        <w:t>45. 65.22;   С79</w:t>
      </w:r>
    </w:p>
    <w:p w:rsidR="00DD6FD9" w:rsidRDefault="00DD6FD9" w:rsidP="00DD6FD9">
      <w:r>
        <w:lastRenderedPageBreak/>
        <w:t xml:space="preserve">    1884780-Л - од</w:t>
      </w:r>
    </w:p>
    <w:p w:rsidR="00DD6FD9" w:rsidRDefault="00DD6FD9" w:rsidP="00DD6FD9">
      <w:r>
        <w:t xml:space="preserve">    Стерник, Сергей Геннадьевич</w:t>
      </w:r>
    </w:p>
    <w:p w:rsidR="00DD6FD9" w:rsidRDefault="00DD6FD9" w:rsidP="00DD6FD9">
      <w:r>
        <w:t>Рынок недвижимости и тенденции его развития</w:t>
      </w:r>
      <w:proofErr w:type="gramStart"/>
      <w:r>
        <w:t xml:space="preserve"> :</w:t>
      </w:r>
      <w:proofErr w:type="gramEnd"/>
      <w:r>
        <w:t xml:space="preserve"> учебник для направлений бакалавриата и магистратуры "Экономика" и "Менеджмент" / С. Г. Стерник; Финансовый университет при Правительстве Российской Федерации. - Москва</w:t>
      </w:r>
      <w:proofErr w:type="gramStart"/>
      <w:r>
        <w:t xml:space="preserve"> :</w:t>
      </w:r>
      <w:proofErr w:type="gramEnd"/>
      <w:r>
        <w:t xml:space="preserve"> КНОРУС, 2023. - 129, [1] с. - (Бакалавриат и магистратура). - Библиогр.: с. 129-130. - На обл. и тит. л. также: Book.ru читать online . - ISBN 978-5-406-10792-8</w:t>
      </w:r>
      <w:proofErr w:type="gramStart"/>
      <w:r>
        <w:t xml:space="preserve"> :</w:t>
      </w:r>
      <w:proofErr w:type="gramEnd"/>
      <w:r>
        <w:t xml:space="preserve"> 900,00</w:t>
      </w:r>
    </w:p>
    <w:p w:rsidR="00DD6FD9" w:rsidRDefault="00DD6FD9" w:rsidP="00DD6FD9">
      <w:r>
        <w:t xml:space="preserve">    Оглавление: </w:t>
      </w:r>
      <w:hyperlink r:id="rId46" w:history="1">
        <w:r w:rsidR="00F67B87" w:rsidRPr="00031F51">
          <w:rPr>
            <w:rStyle w:val="a8"/>
          </w:rPr>
          <w:t>http://kitap.tatar.ru/ogl/nlrt/nbrt_obr_2688351.pdf</w:t>
        </w:r>
      </w:hyperlink>
    </w:p>
    <w:p w:rsidR="00F67B87" w:rsidRDefault="00F67B87" w:rsidP="00DD6FD9"/>
    <w:p w:rsidR="00DD6FD9" w:rsidRDefault="00DD6FD9" w:rsidP="00DD6FD9"/>
    <w:p w:rsidR="00AB2D69" w:rsidRDefault="00AB2D69" w:rsidP="00DD6FD9"/>
    <w:p w:rsidR="00AB2D69" w:rsidRDefault="00AB2D69" w:rsidP="00AB2D69">
      <w:pPr>
        <w:pStyle w:val="1"/>
      </w:pPr>
      <w:bookmarkStart w:id="8" w:name="_Toc135037871"/>
      <w:r>
        <w:t>Политика. Политические науки. (ББК 66)</w:t>
      </w:r>
      <w:bookmarkEnd w:id="8"/>
    </w:p>
    <w:p w:rsidR="00AB2D69" w:rsidRDefault="00AB2D69" w:rsidP="00AB2D69">
      <w:pPr>
        <w:pStyle w:val="1"/>
      </w:pPr>
    </w:p>
    <w:p w:rsidR="00AB2D69" w:rsidRDefault="00AB2D69" w:rsidP="00AB2D69">
      <w:r>
        <w:t>46. 66.6;   Х18</w:t>
      </w:r>
    </w:p>
    <w:p w:rsidR="00AB2D69" w:rsidRDefault="00AB2D69" w:rsidP="00AB2D69">
      <w:r>
        <w:t xml:space="preserve">    1884504-Ф - нкШ</w:t>
      </w:r>
    </w:p>
    <w:p w:rsidR="00AB2D69" w:rsidRDefault="00AB2D69" w:rsidP="00AB2D69">
      <w:r>
        <w:t xml:space="preserve">    </w:t>
      </w:r>
      <w:proofErr w:type="gramStart"/>
      <w:r>
        <w:t>ХАМАС - хвала героям! / [использованы рис. худож.</w:t>
      </w:r>
      <w:proofErr w:type="gramEnd"/>
      <w:r>
        <w:t xml:space="preserve"> </w:t>
      </w:r>
      <w:proofErr w:type="gramStart"/>
      <w:r>
        <w:t>Г. Животова].</w:t>
      </w:r>
      <w:proofErr w:type="gramEnd"/>
      <w:r>
        <w:t xml:space="preserve"> - Москва, 2008. - 119 с. : ил</w:t>
      </w:r>
      <w:proofErr w:type="gramStart"/>
      <w:r>
        <w:t xml:space="preserve">. : </w:t>
      </w:r>
      <w:proofErr w:type="gramEnd"/>
      <w:r>
        <w:t>200,00</w:t>
      </w:r>
    </w:p>
    <w:p w:rsidR="00AB2D69" w:rsidRDefault="00AB2D69" w:rsidP="00AB2D69">
      <w:r>
        <w:t xml:space="preserve">    Оглавление: </w:t>
      </w:r>
      <w:hyperlink r:id="rId47" w:history="1">
        <w:r w:rsidR="00F67B87" w:rsidRPr="00031F51">
          <w:rPr>
            <w:rStyle w:val="a8"/>
          </w:rPr>
          <w:t>http://kitap.tatar.ru/ogl/nlrt/nbrt_obr_2683441.pdf</w:t>
        </w:r>
      </w:hyperlink>
    </w:p>
    <w:p w:rsidR="00F67B87" w:rsidRDefault="00F67B87" w:rsidP="00AB2D69"/>
    <w:p w:rsidR="00AB2D69" w:rsidRDefault="00AB2D69" w:rsidP="00AB2D69"/>
    <w:p w:rsidR="00AB2D69" w:rsidRDefault="00AB2D69" w:rsidP="00AB2D69">
      <w:r>
        <w:t>47. 66.4(0);   Г78</w:t>
      </w:r>
    </w:p>
    <w:p w:rsidR="00AB2D69" w:rsidRDefault="00AB2D69" w:rsidP="00AB2D69">
      <w:r>
        <w:t xml:space="preserve">    1884479-Л - нкШ</w:t>
      </w:r>
    </w:p>
    <w:p w:rsidR="00AB2D69" w:rsidRDefault="00AB2D69" w:rsidP="00AB2D69">
      <w:r>
        <w:t xml:space="preserve">    Грачева, Татьяна</w:t>
      </w:r>
    </w:p>
    <w:p w:rsidR="00AB2D69" w:rsidRDefault="00AB2D69" w:rsidP="00AB2D69">
      <w:r>
        <w:t>Невидимая Хазария</w:t>
      </w:r>
      <w:proofErr w:type="gramStart"/>
      <w:r>
        <w:t xml:space="preserve"> :</w:t>
      </w:r>
      <w:proofErr w:type="gramEnd"/>
      <w:r>
        <w:t xml:space="preserve"> алгоритмы геополитики и стратегии тайных войн мировой закулисы / Татьяна Грачева. - Рязань</w:t>
      </w:r>
      <w:proofErr w:type="gramStart"/>
      <w:r>
        <w:t xml:space="preserve"> :</w:t>
      </w:r>
      <w:proofErr w:type="gramEnd"/>
      <w:r>
        <w:t xml:space="preserve"> Зёрна, 2008. - 399, [1] с. : ил</w:t>
      </w:r>
      <w:proofErr w:type="gramStart"/>
      <w:r>
        <w:t xml:space="preserve">., </w:t>
      </w:r>
      <w:proofErr w:type="gramEnd"/>
      <w:r>
        <w:t>портр. - На обл.: Кто стоит за архитекторами нового мирового порядка. - ISBN 978-5-901936-17-7</w:t>
      </w:r>
      <w:proofErr w:type="gramStart"/>
      <w:r>
        <w:t xml:space="preserve"> :</w:t>
      </w:r>
      <w:proofErr w:type="gramEnd"/>
      <w:r>
        <w:t xml:space="preserve"> 150,00</w:t>
      </w:r>
    </w:p>
    <w:p w:rsidR="00AB2D69" w:rsidRDefault="00AB2D69" w:rsidP="00AB2D69">
      <w:r>
        <w:t xml:space="preserve">    Оглавление: </w:t>
      </w:r>
      <w:hyperlink r:id="rId48" w:history="1">
        <w:r w:rsidR="00F67B87" w:rsidRPr="00031F51">
          <w:rPr>
            <w:rStyle w:val="a8"/>
          </w:rPr>
          <w:t>http://kitap.tatar.ru/ogl/nlrt/nbrt_obr_2684787.pdf</w:t>
        </w:r>
      </w:hyperlink>
    </w:p>
    <w:p w:rsidR="00F67B87" w:rsidRDefault="00F67B87" w:rsidP="00AB2D69"/>
    <w:p w:rsidR="00AB2D69" w:rsidRDefault="00AB2D69" w:rsidP="00AB2D69"/>
    <w:p w:rsidR="000D26A4" w:rsidRDefault="000D26A4" w:rsidP="00AB2D69"/>
    <w:p w:rsidR="000D26A4" w:rsidRDefault="000D26A4" w:rsidP="000D26A4">
      <w:pPr>
        <w:pStyle w:val="1"/>
      </w:pPr>
      <w:bookmarkStart w:id="9" w:name="_Toc135037872"/>
      <w:r>
        <w:t>Государство и право. Юридические науки. (ББК 67)</w:t>
      </w:r>
      <w:bookmarkEnd w:id="9"/>
    </w:p>
    <w:p w:rsidR="000D26A4" w:rsidRDefault="000D26A4" w:rsidP="000D26A4">
      <w:pPr>
        <w:pStyle w:val="1"/>
      </w:pPr>
    </w:p>
    <w:p w:rsidR="000D26A4" w:rsidRDefault="000D26A4" w:rsidP="000D26A4">
      <w:r>
        <w:t>48. К  67.401;   М94</w:t>
      </w:r>
    </w:p>
    <w:p w:rsidR="000D26A4" w:rsidRDefault="000D26A4" w:rsidP="000D26A4">
      <w:r>
        <w:t xml:space="preserve">    1884378-М - нкШ</w:t>
      </w:r>
    </w:p>
    <w:p w:rsidR="000D26A4" w:rsidRDefault="000D26A4" w:rsidP="000D26A4">
      <w:r>
        <w:t xml:space="preserve">    Мы - из налоговой полиции / Е. П. Теребилкина [и др.]; Управление Федеральной службы налоговой полиции России по Республике Татарстан. - [Казань], 2002(ООО "Центр оперативной печати"). - Авт. указаны в конце кн.</w:t>
      </w:r>
      <w:proofErr w:type="gramStart"/>
      <w:r>
        <w:t xml:space="preserve"> :</w:t>
      </w:r>
      <w:proofErr w:type="gramEnd"/>
      <w:r>
        <w:t xml:space="preserve"> 50,00</w:t>
      </w:r>
    </w:p>
    <w:p w:rsidR="000D26A4" w:rsidRDefault="000D26A4" w:rsidP="000D26A4">
      <w:r>
        <w:t xml:space="preserve">    Оглавление: </w:t>
      </w:r>
      <w:hyperlink r:id="rId49" w:history="1">
        <w:r w:rsidR="00F67B87" w:rsidRPr="00031F51">
          <w:rPr>
            <w:rStyle w:val="a8"/>
          </w:rPr>
          <w:t>http://kitap.tatar.ru/ogl/nlrt/nbrt_obr_2685841.pdf</w:t>
        </w:r>
      </w:hyperlink>
    </w:p>
    <w:p w:rsidR="00F67B87" w:rsidRDefault="00F67B87" w:rsidP="000D26A4"/>
    <w:p w:rsidR="000D26A4" w:rsidRDefault="000D26A4" w:rsidP="000D26A4"/>
    <w:p w:rsidR="000D26A4" w:rsidRDefault="000D26A4" w:rsidP="000D26A4">
      <w:r>
        <w:t>49. 67.91;   С12</w:t>
      </w:r>
    </w:p>
    <w:p w:rsidR="000D26A4" w:rsidRDefault="000D26A4" w:rsidP="000D26A4">
      <w:r>
        <w:t xml:space="preserve">    1884737-Л - од</w:t>
      </w:r>
    </w:p>
    <w:p w:rsidR="000D26A4" w:rsidRDefault="000D26A4" w:rsidP="000D26A4">
      <w:r>
        <w:t xml:space="preserve">    Савенков, Александр Николаевич. Государство и право: права человека и мировой порядок, основанный на верховенстве права</w:t>
      </w:r>
      <w:proofErr w:type="gramStart"/>
      <w:r>
        <w:t xml:space="preserve"> :</w:t>
      </w:r>
      <w:proofErr w:type="gramEnd"/>
      <w:r>
        <w:t xml:space="preserve"> монография / А. Н. Савенков; Институт государства и права Российской академии наук. - Москва</w:t>
      </w:r>
      <w:proofErr w:type="gramStart"/>
      <w:r>
        <w:t xml:space="preserve"> :</w:t>
      </w:r>
      <w:proofErr w:type="gramEnd"/>
      <w:r>
        <w:t xml:space="preserve"> Наука, 2021-. - Доп. тит. л. англ.. - ISBN 978-5-02-040867-8. - Том 3. - 2021. - 642 с. - Библиогр. в подстроч. примеч.. - ISBN 978-5-02-040935-4 (т. 2)</w:t>
      </w:r>
      <w:proofErr w:type="gramStart"/>
      <w:r>
        <w:t xml:space="preserve"> :</w:t>
      </w:r>
      <w:proofErr w:type="gramEnd"/>
      <w:r>
        <w:t xml:space="preserve"> 450,00</w:t>
      </w:r>
    </w:p>
    <w:p w:rsidR="000D26A4" w:rsidRDefault="000D26A4" w:rsidP="000D26A4">
      <w:r>
        <w:lastRenderedPageBreak/>
        <w:t xml:space="preserve">    Оглавление: </w:t>
      </w:r>
      <w:hyperlink r:id="rId50" w:history="1">
        <w:r w:rsidR="00F67B87" w:rsidRPr="00031F51">
          <w:rPr>
            <w:rStyle w:val="a8"/>
          </w:rPr>
          <w:t>http://kitap.tatar.ru/ogl/nlrt/nbrt_obr_2688053.pdf</w:t>
        </w:r>
      </w:hyperlink>
    </w:p>
    <w:p w:rsidR="00F67B87" w:rsidRDefault="00F67B87" w:rsidP="000D26A4"/>
    <w:p w:rsidR="000D26A4" w:rsidRDefault="000D26A4" w:rsidP="000D26A4"/>
    <w:p w:rsidR="00C51F30" w:rsidRDefault="00C51F30" w:rsidP="000D26A4"/>
    <w:p w:rsidR="00C51F30" w:rsidRDefault="00C51F30" w:rsidP="00C51F30">
      <w:pPr>
        <w:pStyle w:val="1"/>
      </w:pPr>
      <w:bookmarkStart w:id="10" w:name="_Toc135037873"/>
      <w:r>
        <w:t>Военная наука. Военное дело. (ББК 68)</w:t>
      </w:r>
      <w:bookmarkEnd w:id="10"/>
    </w:p>
    <w:p w:rsidR="00C51F30" w:rsidRDefault="00C51F30" w:rsidP="00C51F30">
      <w:pPr>
        <w:pStyle w:val="1"/>
      </w:pPr>
    </w:p>
    <w:p w:rsidR="00C51F30" w:rsidRDefault="00C51F30" w:rsidP="00C51F30">
      <w:r>
        <w:t>50. К  68.4;   Г34</w:t>
      </w:r>
    </w:p>
    <w:p w:rsidR="00C51F30" w:rsidRDefault="00C51F30" w:rsidP="00C51F30">
      <w:r>
        <w:t xml:space="preserve">    1884722-Ф - нк; 1884724-Ф - нк</w:t>
      </w:r>
    </w:p>
    <w:p w:rsidR="00C51F30" w:rsidRDefault="00C51F30" w:rsidP="00C51F30">
      <w:r>
        <w:t xml:space="preserve">    Генералы Татарстана. Герои Отчизны, солдаты России : [в 2-х т.]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А. Сафарова, В. Миронченко, И. Савельева. - Казань</w:t>
      </w:r>
      <w:proofErr w:type="gramStart"/>
      <w:r>
        <w:t xml:space="preserve"> :</w:t>
      </w:r>
      <w:proofErr w:type="gramEnd"/>
      <w:r>
        <w:t xml:space="preserve"> Дизайн-центр А</w:t>
      </w:r>
      <w:proofErr w:type="gramStart"/>
      <w:r>
        <w:t>1</w:t>
      </w:r>
      <w:proofErr w:type="gramEnd"/>
      <w:r>
        <w:t>, 2022. - (Гордость Татарстана). - 2 тома в одной картонной коробке. - Том 1. - 2022. - 367 с. : фото</w:t>
      </w:r>
      <w:proofErr w:type="gramStart"/>
      <w:r>
        <w:t xml:space="preserve">. : </w:t>
      </w:r>
      <w:proofErr w:type="gramEnd"/>
      <w:r>
        <w:t>2300,00</w:t>
      </w:r>
    </w:p>
    <w:p w:rsidR="00C51F30" w:rsidRDefault="00C51F30" w:rsidP="00C51F30">
      <w:r>
        <w:t xml:space="preserve">    Оглавление: </w:t>
      </w:r>
      <w:hyperlink r:id="rId51" w:history="1">
        <w:r w:rsidR="00F67B87" w:rsidRPr="00031F51">
          <w:rPr>
            <w:rStyle w:val="a8"/>
          </w:rPr>
          <w:t>http://kitap.tatar.ru/ogl/nlrt/nbrt_obr_2687275.pdf</w:t>
        </w:r>
      </w:hyperlink>
    </w:p>
    <w:p w:rsidR="00F67B87" w:rsidRDefault="00F67B87" w:rsidP="00C51F30"/>
    <w:p w:rsidR="00C51F30" w:rsidRDefault="00C51F30" w:rsidP="00C51F30"/>
    <w:p w:rsidR="00C51F30" w:rsidRDefault="00C51F30" w:rsidP="00C51F30">
      <w:r>
        <w:t>51. К  68.4;   Г34</w:t>
      </w:r>
    </w:p>
    <w:p w:rsidR="00C51F30" w:rsidRDefault="00C51F30" w:rsidP="00C51F30">
      <w:r>
        <w:t xml:space="preserve">    1884723-Ф - нк; 1884725-Ф - нк</w:t>
      </w:r>
    </w:p>
    <w:p w:rsidR="00C51F30" w:rsidRDefault="00C51F30" w:rsidP="00C51F30">
      <w:r>
        <w:t xml:space="preserve">    Генералы Татарстана. Герои Отчизны, солдаты России : [в 2-х т.]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А. Сафарова, В. Миронченко, И. Савельева. - Казань</w:t>
      </w:r>
      <w:proofErr w:type="gramStart"/>
      <w:r>
        <w:t xml:space="preserve"> :</w:t>
      </w:r>
      <w:proofErr w:type="gramEnd"/>
      <w:r>
        <w:t xml:space="preserve"> Дизайн-центр А</w:t>
      </w:r>
      <w:proofErr w:type="gramStart"/>
      <w:r>
        <w:t>1</w:t>
      </w:r>
      <w:proofErr w:type="gramEnd"/>
      <w:r>
        <w:t>, 2022. - (Гордость Татарстана). - 2 тома в одной картонной коробке. - Том 2. - 2022. - 247 с. : фото</w:t>
      </w:r>
      <w:proofErr w:type="gramStart"/>
      <w:r>
        <w:t xml:space="preserve">. : </w:t>
      </w:r>
      <w:proofErr w:type="gramEnd"/>
      <w:r>
        <w:t>2000,00</w:t>
      </w:r>
    </w:p>
    <w:p w:rsidR="00C51F30" w:rsidRDefault="00C51F30" w:rsidP="00C51F30">
      <w:r>
        <w:t xml:space="preserve">    Оглавление: </w:t>
      </w:r>
      <w:hyperlink r:id="rId52" w:history="1">
        <w:r w:rsidR="00F67B87" w:rsidRPr="00031F51">
          <w:rPr>
            <w:rStyle w:val="a8"/>
          </w:rPr>
          <w:t>http://kitap.tatar.ru/ogl/nlrt/nbrt_obr_2687277.pdf</w:t>
        </w:r>
      </w:hyperlink>
    </w:p>
    <w:p w:rsidR="00F67B87" w:rsidRDefault="00F67B87" w:rsidP="00C51F30"/>
    <w:p w:rsidR="00C51F30" w:rsidRDefault="00C51F30" w:rsidP="00C51F30"/>
    <w:p w:rsidR="00307D93" w:rsidRDefault="00307D93" w:rsidP="00C51F30"/>
    <w:p w:rsidR="00307D93" w:rsidRDefault="00307D93" w:rsidP="00307D93">
      <w:pPr>
        <w:pStyle w:val="1"/>
      </w:pPr>
      <w:bookmarkStart w:id="11" w:name="_Toc135037874"/>
      <w:r>
        <w:t>Образование. Педагогические науки. (ББК 74)</w:t>
      </w:r>
      <w:bookmarkEnd w:id="11"/>
    </w:p>
    <w:p w:rsidR="00307D93" w:rsidRDefault="00307D93" w:rsidP="00307D93">
      <w:pPr>
        <w:pStyle w:val="1"/>
      </w:pPr>
    </w:p>
    <w:p w:rsidR="00307D93" w:rsidRDefault="00307D93" w:rsidP="00307D93">
      <w:r>
        <w:t>52. 74.200.51;   Б38</w:t>
      </w:r>
    </w:p>
    <w:p w:rsidR="00307D93" w:rsidRDefault="00307D93" w:rsidP="00307D93">
      <w:r>
        <w:t xml:space="preserve">    1883790-Л - кх; 1883791-Л - аб; 1883792-Л - аб; 1883793-Л - аб; 1883794-Л - аб</w:t>
      </w:r>
    </w:p>
    <w:p w:rsidR="00307D93" w:rsidRDefault="00307D93" w:rsidP="00307D93">
      <w:r>
        <w:t xml:space="preserve">    Бежать нельзя остаться: книга для педагогов</w:t>
      </w:r>
      <w:proofErr w:type="gramStart"/>
      <w:r>
        <w:t xml:space="preserve"> :</w:t>
      </w:r>
      <w:proofErr w:type="gramEnd"/>
      <w:r>
        <w:t xml:space="preserve"> методическое пособие по работе с книгой А. Олейникова "Бежать нельзя остаться" : для среднего и старшего школьного возраста / Е. А. Омельченко [и др.]; сост. Е. А. Омельченко, Е. Ф. Теплова. - Москва</w:t>
      </w:r>
      <w:proofErr w:type="gramStart"/>
      <w:r>
        <w:t xml:space="preserve"> :</w:t>
      </w:r>
      <w:proofErr w:type="gramEnd"/>
      <w:r>
        <w:t xml:space="preserve"> Этносфера</w:t>
      </w:r>
      <w:proofErr w:type="gramStart"/>
      <w:r>
        <w:t xml:space="preserve"> :</w:t>
      </w:r>
      <w:proofErr w:type="gramEnd"/>
      <w:r>
        <w:t xml:space="preserve"> Агентство ООН по делам беженцев, 2022. - 106, [1] с. : цв. ил</w:t>
      </w:r>
      <w:proofErr w:type="gramStart"/>
      <w:r>
        <w:t xml:space="preserve">.; </w:t>
      </w:r>
      <w:proofErr w:type="gramEnd"/>
      <w:r>
        <w:t>21. - Библиогр. в конце ст. и в подстроч. примеч. - Авт. указаны на обороте тит. с.. - ISBN 978-5-93125-176-9</w:t>
      </w:r>
      <w:proofErr w:type="gramStart"/>
      <w:r>
        <w:t xml:space="preserve"> :</w:t>
      </w:r>
      <w:proofErr w:type="gramEnd"/>
      <w:r>
        <w:t xml:space="preserve"> 300,00</w:t>
      </w:r>
    </w:p>
    <w:p w:rsidR="00307D93" w:rsidRDefault="00307D93" w:rsidP="00307D93">
      <w:r>
        <w:t xml:space="preserve">    Оглавление: </w:t>
      </w:r>
      <w:hyperlink r:id="rId53" w:history="1">
        <w:r w:rsidR="00F67B87" w:rsidRPr="00031F51">
          <w:rPr>
            <w:rStyle w:val="a8"/>
          </w:rPr>
          <w:t>http://kitap.tatar.ru/ogl/nlrt/nbrt_obr_2686835.pdf</w:t>
        </w:r>
      </w:hyperlink>
    </w:p>
    <w:p w:rsidR="00F67B87" w:rsidRDefault="00F67B87" w:rsidP="00307D93"/>
    <w:p w:rsidR="00307D93" w:rsidRDefault="00307D93" w:rsidP="00307D93"/>
    <w:p w:rsidR="00307D93" w:rsidRDefault="00307D93" w:rsidP="00307D93">
      <w:r>
        <w:t>53. 74.102.415;   Н31</w:t>
      </w:r>
    </w:p>
    <w:p w:rsidR="00307D93" w:rsidRDefault="00307D93" w:rsidP="00307D93">
      <w:r>
        <w:t xml:space="preserve">    1885273-Л - абМ; 1885274-Л - абМ; 1885275-Л - абМ</w:t>
      </w:r>
    </w:p>
    <w:p w:rsidR="00307D93" w:rsidRDefault="00307D93" w:rsidP="00307D93">
      <w:r>
        <w:t xml:space="preserve">    Насекомые и не только. От шмелей до навозных жуков: все ползуче-летучие факты, рекорды и достижения / текст: Noodle Fuel</w:t>
      </w:r>
      <w:proofErr w:type="gramStart"/>
      <w:r>
        <w:t xml:space="preserve"> ;</w:t>
      </w:r>
      <w:proofErr w:type="gramEnd"/>
      <w:r>
        <w:t xml:space="preserve"> иллюстрации: Ричард Уотсон</w:t>
      </w:r>
      <w:proofErr w:type="gramStart"/>
      <w:r>
        <w:t xml:space="preserve"> ;</w:t>
      </w:r>
      <w:proofErr w:type="gramEnd"/>
      <w:r>
        <w:t xml:space="preserve"> перевод с английского Анны Авдеевой ; научный редактор Алексей Бондарев. - Москва</w:t>
      </w:r>
      <w:proofErr w:type="gramStart"/>
      <w:r>
        <w:t xml:space="preserve"> :</w:t>
      </w:r>
      <w:proofErr w:type="gramEnd"/>
      <w:r>
        <w:t xml:space="preserve"> Манн, Иванов и Фербер, 2022. - 40 с. : цв. ил</w:t>
      </w:r>
      <w:proofErr w:type="gramStart"/>
      <w:r>
        <w:t xml:space="preserve">.; </w:t>
      </w:r>
      <w:proofErr w:type="gramEnd"/>
      <w:r>
        <w:t>24. - (Взрывные факты). - Словарик: с. 40. - Для детей до трёх лет. - ISBN 978-5-00195-414-9</w:t>
      </w:r>
      <w:proofErr w:type="gramStart"/>
      <w:r>
        <w:t xml:space="preserve"> :</w:t>
      </w:r>
      <w:proofErr w:type="gramEnd"/>
      <w:r>
        <w:t xml:space="preserve"> 702,42</w:t>
      </w:r>
    </w:p>
    <w:p w:rsidR="00307D93" w:rsidRDefault="00307D93" w:rsidP="00307D93">
      <w:r>
        <w:t xml:space="preserve">    Оглавление: </w:t>
      </w:r>
      <w:hyperlink r:id="rId54" w:history="1">
        <w:r w:rsidR="00F67B87" w:rsidRPr="00031F51">
          <w:rPr>
            <w:rStyle w:val="a8"/>
          </w:rPr>
          <w:t>http://kitap.tatar.ru/ogl/nlrt/nbrt_obr_2689158.pdf</w:t>
        </w:r>
      </w:hyperlink>
    </w:p>
    <w:p w:rsidR="00F67B87" w:rsidRDefault="00F67B87" w:rsidP="00307D93"/>
    <w:p w:rsidR="00307D93" w:rsidRDefault="00307D93" w:rsidP="00307D93"/>
    <w:p w:rsidR="00307D93" w:rsidRDefault="00307D93" w:rsidP="00307D93">
      <w:r>
        <w:t>54. 74.100.52;   Д42</w:t>
      </w:r>
    </w:p>
    <w:p w:rsidR="00307D93" w:rsidRDefault="00307D93" w:rsidP="00307D93">
      <w:r>
        <w:t xml:space="preserve">    1885036-Ф - абМ; 1885037-Ф - абМ; 1885038-Ф - абМ; 1885039-Ф - абМ</w:t>
      </w:r>
    </w:p>
    <w:p w:rsidR="00307D93" w:rsidRDefault="00307D93" w:rsidP="00307D93">
      <w:r>
        <w:lastRenderedPageBreak/>
        <w:t xml:space="preserve">    Джуниен, Монсе</w:t>
      </w:r>
    </w:p>
    <w:p w:rsidR="00307D93" w:rsidRDefault="00307D93" w:rsidP="00307D93">
      <w:r>
        <w:t>Первая книга о деньгах. Тинь и Динь ищут подарок для мамы</w:t>
      </w:r>
      <w:proofErr w:type="gramStart"/>
      <w:r>
        <w:t xml:space="preserve"> :</w:t>
      </w:r>
      <w:proofErr w:type="gramEnd"/>
      <w:r>
        <w:t xml:space="preserve"> книга-игра / Монсе Джуниен, Люсия Серрано; пер. с англ. Т. Мордашевой ; [илл. Л. Серрано]. - 3-е изд. - Москва</w:t>
      </w:r>
      <w:proofErr w:type="gramStart"/>
      <w:r>
        <w:t xml:space="preserve"> :</w:t>
      </w:r>
      <w:proofErr w:type="gramEnd"/>
      <w:r>
        <w:t xml:space="preserve"> Манн, Иванов и Фербер, 2022. - [14] c.</w:t>
      </w:r>
      <w:proofErr w:type="gramStart"/>
      <w:r>
        <w:t xml:space="preserve"> :</w:t>
      </w:r>
      <w:proofErr w:type="gramEnd"/>
      <w:r>
        <w:t xml:space="preserve"> цв. ил. - (Книга-игра).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Содержит QR-коды. - Для детей до трех лет. Для чтения взрослыми детям. - Картон. - ISBN 978-5-00195-803-1</w:t>
      </w:r>
      <w:proofErr w:type="gramStart"/>
      <w:r>
        <w:t xml:space="preserve"> :</w:t>
      </w:r>
      <w:proofErr w:type="gramEnd"/>
      <w:r>
        <w:t xml:space="preserve"> 1054,61</w:t>
      </w:r>
    </w:p>
    <w:p w:rsidR="00307D93" w:rsidRDefault="00307D93" w:rsidP="00307D93"/>
    <w:p w:rsidR="00307D93" w:rsidRDefault="00307D93" w:rsidP="00307D93">
      <w:r>
        <w:t>55. 74.102.415;   Р27</w:t>
      </w:r>
    </w:p>
    <w:p w:rsidR="00307D93" w:rsidRDefault="00307D93" w:rsidP="00307D93">
      <w:r>
        <w:t xml:space="preserve">    1885253-Ф - абМ; 1885254-Ф - абМ; 1885255-Ф - абМ; 1885256-Ф - абМ</w:t>
      </w:r>
    </w:p>
    <w:p w:rsidR="00307D93" w:rsidRDefault="00307D93" w:rsidP="00307D93">
      <w:r>
        <w:t xml:space="preserve">    Рахван, Дуни</w:t>
      </w:r>
      <w:proofErr w:type="gramStart"/>
      <w:r>
        <w:t>а(</w:t>
      </w:r>
      <w:proofErr w:type="gramEnd"/>
      <w:r>
        <w:t xml:space="preserve"> итальянская писательница, популяризатор)</w:t>
      </w:r>
    </w:p>
    <w:p w:rsidR="00307D93" w:rsidRDefault="00307D93" w:rsidP="00307D93">
      <w:r>
        <w:t>Эволюция. Как изменилась жизнь за миллиарды лет / Дуниа Рахван; перевод с итальянского Анны Васильевой</w:t>
      </w:r>
      <w:proofErr w:type="gramStart"/>
      <w:r>
        <w:t xml:space="preserve"> ;</w:t>
      </w:r>
      <w:proofErr w:type="gramEnd"/>
      <w:r>
        <w:t xml:space="preserve"> худож. Джулия Гаттолин. - Москва</w:t>
      </w:r>
      <w:proofErr w:type="gramStart"/>
      <w:r>
        <w:t xml:space="preserve"> :</w:t>
      </w:r>
      <w:proofErr w:type="gramEnd"/>
      <w:r>
        <w:t xml:space="preserve"> Манн, Иванов и Фербер, 2022. - 65 с. : цв. ил</w:t>
      </w:r>
      <w:proofErr w:type="gramStart"/>
      <w:r>
        <w:t xml:space="preserve">.; </w:t>
      </w:r>
      <w:proofErr w:type="gramEnd"/>
      <w:r>
        <w:t xml:space="preserve">29. - </w:t>
      </w:r>
      <w:proofErr w:type="gramStart"/>
      <w:r>
        <w:t>(МИФ.</w:t>
      </w:r>
      <w:proofErr w:type="gramEnd"/>
      <w:r>
        <w:t xml:space="preserve"> </w:t>
      </w:r>
      <w:proofErr w:type="gramStart"/>
      <w:r>
        <w:t>Большая энциклопедия).</w:t>
      </w:r>
      <w:proofErr w:type="gramEnd"/>
      <w:r>
        <w:t xml:space="preserve"> - Для детей до трех лет. - ISBN 978-5-00195-448-4</w:t>
      </w:r>
      <w:proofErr w:type="gramStart"/>
      <w:r>
        <w:t xml:space="preserve"> :</w:t>
      </w:r>
      <w:proofErr w:type="gramEnd"/>
      <w:r>
        <w:t xml:space="preserve"> 1054,61</w:t>
      </w:r>
    </w:p>
    <w:p w:rsidR="00307D93" w:rsidRDefault="00307D93" w:rsidP="00307D93">
      <w:r>
        <w:t xml:space="preserve">    Оглавление: </w:t>
      </w:r>
      <w:hyperlink r:id="rId55" w:history="1">
        <w:r w:rsidR="00F67B87" w:rsidRPr="00031F51">
          <w:rPr>
            <w:rStyle w:val="a8"/>
          </w:rPr>
          <w:t>http://kitap.tatar.ru/ogl/nlrt/nbrt_obr_2689057.pdf</w:t>
        </w:r>
      </w:hyperlink>
    </w:p>
    <w:p w:rsidR="00F67B87" w:rsidRDefault="00F67B87" w:rsidP="00307D93"/>
    <w:p w:rsidR="00307D93" w:rsidRDefault="00307D93" w:rsidP="00307D93"/>
    <w:p w:rsidR="00307D93" w:rsidRDefault="00307D93" w:rsidP="00307D93">
      <w:r>
        <w:t>56. 74.102.415;   Р58</w:t>
      </w:r>
    </w:p>
    <w:p w:rsidR="00307D93" w:rsidRDefault="00307D93" w:rsidP="00307D93">
      <w:r>
        <w:t xml:space="preserve">    1885261-Л - абМ; 1885262-Л - абМ; 1885263-Л - абМ; 1885264-Л - абМ</w:t>
      </w:r>
    </w:p>
    <w:p w:rsidR="00307D93" w:rsidRDefault="00307D93" w:rsidP="00307D93">
      <w:r>
        <w:t xml:space="preserve">    Робертсон, Мэтт</w:t>
      </w:r>
    </w:p>
    <w:p w:rsidR="00307D93" w:rsidRDefault="00307D93" w:rsidP="00307D93">
      <w:r>
        <w:t>А ты любишь букашек?</w:t>
      </w:r>
      <w:proofErr w:type="gramStart"/>
      <w:r>
        <w:t xml:space="preserve"> :</w:t>
      </w:r>
      <w:proofErr w:type="gramEnd"/>
      <w:r>
        <w:t xml:space="preserve"> [сногсшибательные факты о букашках] / Мэтт Робертсон; перевод с английского  Анны Авдеевой.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[25] c.</w:t>
      </w:r>
      <w:proofErr w:type="gramStart"/>
      <w:r>
        <w:t xml:space="preserve"> :</w:t>
      </w:r>
      <w:proofErr w:type="gramEnd"/>
      <w:r>
        <w:t xml:space="preserve"> цв. ил. - (А ты любишь?..). - Для детей до трех лет. - ISBN 978-5-00195-271-8</w:t>
      </w:r>
      <w:proofErr w:type="gramStart"/>
      <w:r>
        <w:t xml:space="preserve"> :</w:t>
      </w:r>
      <w:proofErr w:type="gramEnd"/>
      <w:r>
        <w:t xml:space="preserve"> 664,69</w:t>
      </w:r>
    </w:p>
    <w:p w:rsidR="00307D93" w:rsidRDefault="00307D93" w:rsidP="00307D93"/>
    <w:p w:rsidR="00307D93" w:rsidRDefault="00307D93" w:rsidP="00307D93">
      <w:r>
        <w:t>57. 74.102.415;   Р70</w:t>
      </w:r>
    </w:p>
    <w:p w:rsidR="00307D93" w:rsidRDefault="00307D93" w:rsidP="00307D93">
      <w:r>
        <w:t xml:space="preserve">    1885250-Ф - абМ; 1885251-Ф - абМ; 1885252-Ф - абМ</w:t>
      </w:r>
    </w:p>
    <w:p w:rsidR="00307D93" w:rsidRDefault="00307D93" w:rsidP="00307D93">
      <w:r>
        <w:t xml:space="preserve">    Ромеро, Ико</w:t>
      </w:r>
    </w:p>
    <w:p w:rsidR="00307D93" w:rsidRDefault="00307D93" w:rsidP="00307D93">
      <w:r>
        <w:t>Ядовитые животные. Кто, зачем и как использует яды в дикой природе / Ико Ромеро; художник Таня Гарсиа</w:t>
      </w:r>
      <w:proofErr w:type="gramStart"/>
      <w:r>
        <w:t xml:space="preserve"> ;</w:t>
      </w:r>
      <w:proofErr w:type="gramEnd"/>
      <w:r>
        <w:t xml:space="preserve"> перевод с испанского Ирины Видревич. - Москва</w:t>
      </w:r>
      <w:proofErr w:type="gramStart"/>
      <w:r>
        <w:t xml:space="preserve"> :</w:t>
      </w:r>
      <w:proofErr w:type="gramEnd"/>
      <w:r>
        <w:t xml:space="preserve"> Манн, Иванов и Фербер, 2022. - 44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(Миф.</w:t>
      </w:r>
      <w:proofErr w:type="gramEnd"/>
      <w:r>
        <w:t xml:space="preserve"> </w:t>
      </w:r>
      <w:proofErr w:type="gramStart"/>
      <w:r>
        <w:t>Нескучные факты).</w:t>
      </w:r>
      <w:proofErr w:type="gramEnd"/>
      <w:r>
        <w:t xml:space="preserve"> - Для детей до трех лет. Для чтения взрослыми детям. - ISBN 978-5-00195-296-1</w:t>
      </w:r>
      <w:proofErr w:type="gramStart"/>
      <w:r>
        <w:t xml:space="preserve"> :</w:t>
      </w:r>
      <w:proofErr w:type="gramEnd"/>
      <w:r>
        <w:t xml:space="preserve"> 749,32</w:t>
      </w:r>
    </w:p>
    <w:p w:rsidR="00307D93" w:rsidRDefault="00307D93" w:rsidP="00307D93"/>
    <w:p w:rsidR="00307D93" w:rsidRDefault="00307D93" w:rsidP="00307D93">
      <w:r>
        <w:t>58. 74.100.544;   С31</w:t>
      </w:r>
    </w:p>
    <w:p w:rsidR="00307D93" w:rsidRDefault="00307D93" w:rsidP="00307D93">
      <w:r>
        <w:t xml:space="preserve">    1885208-Ф - абД; 1885209-Ф - абД; 1885210-Ф - абД</w:t>
      </w:r>
    </w:p>
    <w:p w:rsidR="00307D93" w:rsidRDefault="00307D93" w:rsidP="00307D93">
      <w:r>
        <w:t xml:space="preserve">    Сеньшова, Людмила</w:t>
      </w:r>
    </w:p>
    <w:p w:rsidR="00307D93" w:rsidRDefault="00307D93" w:rsidP="00307D93">
      <w:r>
        <w:t>Пластилиновая лаборатория Чевостика</w:t>
      </w:r>
      <w:proofErr w:type="gramStart"/>
      <w:r>
        <w:t xml:space="preserve"> :</w:t>
      </w:r>
      <w:proofErr w:type="gramEnd"/>
      <w:r>
        <w:t xml:space="preserve"> [40 мастер-классов] / Людмила Сеньшова, Ольга Чтак; фот. Вячеслава Мензелинцева. - 5-е изд. - Москва</w:t>
      </w:r>
      <w:proofErr w:type="gramStart"/>
      <w:r>
        <w:t xml:space="preserve"> :</w:t>
      </w:r>
      <w:proofErr w:type="gramEnd"/>
      <w:r>
        <w:t xml:space="preserve"> Манн, Иванов и Фербер, 2022. - 76, [1] с. : цв. ил</w:t>
      </w:r>
      <w:proofErr w:type="gramStart"/>
      <w:r>
        <w:t xml:space="preserve">.; </w:t>
      </w:r>
      <w:proofErr w:type="gramEnd"/>
      <w:r>
        <w:t>27. - (Чевостик). - Для старшего дошкольного возраста, для чтения взрослыми детям. - ISBN 978-5-00195-455-2</w:t>
      </w:r>
      <w:proofErr w:type="gramStart"/>
      <w:r>
        <w:t xml:space="preserve"> :</w:t>
      </w:r>
      <w:proofErr w:type="gramEnd"/>
      <w:r>
        <w:t xml:space="preserve"> 626,86</w:t>
      </w:r>
    </w:p>
    <w:p w:rsidR="00307D93" w:rsidRDefault="00307D93" w:rsidP="00307D93">
      <w:r>
        <w:t xml:space="preserve">    Оглавление: </w:t>
      </w:r>
      <w:hyperlink r:id="rId56" w:history="1">
        <w:r w:rsidR="00F67B87" w:rsidRPr="00031F51">
          <w:rPr>
            <w:rStyle w:val="a8"/>
          </w:rPr>
          <w:t>http://kitap.tatar.ru/ogl/nlrt/nbrt_obr_2689001.pdf</w:t>
        </w:r>
      </w:hyperlink>
    </w:p>
    <w:p w:rsidR="00F67B87" w:rsidRDefault="00F67B87" w:rsidP="00307D93"/>
    <w:p w:rsidR="00307D93" w:rsidRDefault="00307D93" w:rsidP="00307D93"/>
    <w:p w:rsidR="00BD15AB" w:rsidRDefault="00BD15AB" w:rsidP="00307D93"/>
    <w:p w:rsidR="00BD15AB" w:rsidRDefault="00BD15AB" w:rsidP="00BD15AB">
      <w:pPr>
        <w:pStyle w:val="1"/>
      </w:pPr>
      <w:bookmarkStart w:id="12" w:name="_Toc135037875"/>
      <w:r>
        <w:t>Средства массовой информации. Книжное дело. (ББК 76)</w:t>
      </w:r>
      <w:bookmarkEnd w:id="12"/>
    </w:p>
    <w:p w:rsidR="00BD15AB" w:rsidRDefault="00BD15AB" w:rsidP="00BD15AB">
      <w:pPr>
        <w:pStyle w:val="1"/>
      </w:pPr>
    </w:p>
    <w:p w:rsidR="00BD15AB" w:rsidRDefault="00BD15AB" w:rsidP="00BD15AB">
      <w:r>
        <w:t>59.</w:t>
      </w:r>
      <w:proofErr w:type="gramStart"/>
      <w:r>
        <w:t xml:space="preserve"> ;</w:t>
      </w:r>
      <w:proofErr w:type="gramEnd"/>
      <w:r>
        <w:t xml:space="preserve">   </w:t>
      </w:r>
    </w:p>
    <w:p w:rsidR="00BD15AB" w:rsidRDefault="00BD15AB" w:rsidP="00BD15AB">
      <w:r>
        <w:t xml:space="preserve">     - </w:t>
      </w:r>
    </w:p>
    <w:p w:rsidR="00BD15AB" w:rsidRDefault="00BD15AB" w:rsidP="00BD15AB">
      <w:r>
        <w:t xml:space="preserve">    Ýazberdiýew, Almaz</w:t>
      </w:r>
    </w:p>
    <w:p w:rsidR="00BD15AB" w:rsidRDefault="00BD15AB" w:rsidP="00BD15AB">
      <w:r>
        <w:lastRenderedPageBreak/>
        <w:t>Gündogar metbeçiliginiň  we köne türkmen basma kitaplarynyň taryhy / A. Ýazberdiýew; redaktor Ş. Myratgulyýewa. - Aşgabat</w:t>
      </w:r>
      <w:proofErr w:type="gramStart"/>
      <w:r>
        <w:t xml:space="preserve"> :</w:t>
      </w:r>
      <w:proofErr w:type="gramEnd"/>
      <w:r>
        <w:t xml:space="preserve"> Türkmen döwlet neşirýat gullugy, 2021. - 542 s.</w:t>
      </w:r>
      <w:proofErr w:type="gramStart"/>
      <w:r>
        <w:t xml:space="preserve"> :</w:t>
      </w:r>
      <w:proofErr w:type="gramEnd"/>
      <w:r>
        <w:t xml:space="preserve"> 1 port. - Mazmuny.: s. 538-542. - Текст на туркмен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</w:t>
      </w:r>
    </w:p>
    <w:p w:rsidR="00BD15AB" w:rsidRDefault="00BD15AB" w:rsidP="00BD15AB">
      <w:r>
        <w:t xml:space="preserve">    Оглавление: </w:t>
      </w:r>
      <w:hyperlink r:id="rId57" w:history="1">
        <w:r w:rsidR="00F67B87" w:rsidRPr="00031F51">
          <w:rPr>
            <w:rStyle w:val="a8"/>
          </w:rPr>
          <w:t>http://kitap.tatar.ru/ogl/nlrt/nbrt_obr_2539390.pdf</w:t>
        </w:r>
      </w:hyperlink>
    </w:p>
    <w:p w:rsidR="00F67B87" w:rsidRDefault="00F67B87" w:rsidP="00BD15AB"/>
    <w:p w:rsidR="00BD15AB" w:rsidRDefault="00BD15AB" w:rsidP="00BD15AB"/>
    <w:p w:rsidR="008B26FA" w:rsidRDefault="008B26FA" w:rsidP="00BD15AB"/>
    <w:p w:rsidR="008B26FA" w:rsidRDefault="008B26FA" w:rsidP="008B26FA">
      <w:pPr>
        <w:pStyle w:val="1"/>
      </w:pPr>
      <w:bookmarkStart w:id="13" w:name="_Toc135037876"/>
      <w:r>
        <w:t>Социокультурная деятельность в сфере досуга. (ББК 77)</w:t>
      </w:r>
      <w:bookmarkEnd w:id="13"/>
    </w:p>
    <w:p w:rsidR="008B26FA" w:rsidRDefault="008B26FA" w:rsidP="008B26FA">
      <w:pPr>
        <w:pStyle w:val="1"/>
      </w:pPr>
    </w:p>
    <w:p w:rsidR="008B26FA" w:rsidRDefault="008B26FA" w:rsidP="008B26FA">
      <w:r>
        <w:t>60. 77;   А49</w:t>
      </w:r>
    </w:p>
    <w:p w:rsidR="008B26FA" w:rsidRDefault="008B26FA" w:rsidP="008B26FA">
      <w:r>
        <w:t xml:space="preserve">    1883874-Л - од</w:t>
      </w:r>
    </w:p>
    <w:p w:rsidR="008B26FA" w:rsidRDefault="008B26FA" w:rsidP="008B26FA">
      <w:r>
        <w:t xml:space="preserve">    Алжейкина, Галина Владимировна</w:t>
      </w:r>
    </w:p>
    <w:p w:rsidR="008B26FA" w:rsidRDefault="008B26FA" w:rsidP="008B26FA">
      <w:r>
        <w:t>Историко-педагогические аспекты обучения специалистов социокультурной сферы и искусства в Чувашии в XX веке и на рубеже веков</w:t>
      </w:r>
      <w:proofErr w:type="gramStart"/>
      <w:r>
        <w:t xml:space="preserve"> :</w:t>
      </w:r>
      <w:proofErr w:type="gramEnd"/>
      <w:r>
        <w:t xml:space="preserve"> [монография] / Г. В. Алжейкина; Министерство культуры, по делам национальностей и архивного дела Чувашской Республики. - Чебоксары</w:t>
      </w:r>
      <w:proofErr w:type="gramStart"/>
      <w:r>
        <w:t xml:space="preserve"> :</w:t>
      </w:r>
      <w:proofErr w:type="gramEnd"/>
      <w:r>
        <w:t xml:space="preserve"> Новое Время, 2018. - 331 с. : табл., портр., ил</w:t>
      </w:r>
      <w:proofErr w:type="gramStart"/>
      <w:r>
        <w:t xml:space="preserve">.; </w:t>
      </w:r>
      <w:proofErr w:type="gramEnd"/>
      <w:r>
        <w:t>20. - Библиогр.: с. 295-329. - Имен. указ</w:t>
      </w:r>
      <w:proofErr w:type="gramStart"/>
      <w:r>
        <w:t xml:space="preserve">.: </w:t>
      </w:r>
      <w:proofErr w:type="gramEnd"/>
      <w:r>
        <w:t>с. 280-285. - ISBN 978-5-906983-62-6</w:t>
      </w:r>
      <w:proofErr w:type="gramStart"/>
      <w:r>
        <w:t xml:space="preserve"> :</w:t>
      </w:r>
      <w:proofErr w:type="gramEnd"/>
      <w:r>
        <w:t xml:space="preserve"> 310,00</w:t>
      </w:r>
    </w:p>
    <w:p w:rsidR="008B26FA" w:rsidRDefault="008B26FA" w:rsidP="008B26FA">
      <w:r>
        <w:t xml:space="preserve">    Оглавление: </w:t>
      </w:r>
      <w:hyperlink r:id="rId58" w:history="1">
        <w:r w:rsidR="00F67B87" w:rsidRPr="00031F51">
          <w:rPr>
            <w:rStyle w:val="a8"/>
          </w:rPr>
          <w:t>http://kitap.tatar.ru/ogl/nlrt/nbrt_obr_2686942.pdf</w:t>
        </w:r>
      </w:hyperlink>
    </w:p>
    <w:p w:rsidR="00F67B87" w:rsidRDefault="00F67B87" w:rsidP="008B26FA"/>
    <w:p w:rsidR="008B26FA" w:rsidRDefault="008B26FA" w:rsidP="008B26FA"/>
    <w:p w:rsidR="008B26FA" w:rsidRDefault="008B26FA" w:rsidP="008B26FA">
      <w:r>
        <w:t>61. 77;   А49</w:t>
      </w:r>
    </w:p>
    <w:p w:rsidR="008B26FA" w:rsidRDefault="008B26FA" w:rsidP="008B26FA">
      <w:r>
        <w:t xml:space="preserve">    1883873-Л - од</w:t>
      </w:r>
    </w:p>
    <w:p w:rsidR="008B26FA" w:rsidRDefault="008B26FA" w:rsidP="008B26FA">
      <w:r>
        <w:t xml:space="preserve">    Алжейкина, Галина Владимировна</w:t>
      </w:r>
    </w:p>
    <w:p w:rsidR="008B26FA" w:rsidRDefault="008B26FA" w:rsidP="008B26FA">
      <w:r>
        <w:t>Самодеятельное искусство Чувашии (1920-1960-е гг.)</w:t>
      </w:r>
      <w:proofErr w:type="gramStart"/>
      <w:r>
        <w:t xml:space="preserve"> :</w:t>
      </w:r>
      <w:proofErr w:type="gramEnd"/>
      <w:r>
        <w:t xml:space="preserve"> [монография] / Г. В. Алжейкина; Министерство культуры, по делам национальностей и архивного дела Чувашской Республики. - Чебоксары</w:t>
      </w:r>
      <w:proofErr w:type="gramStart"/>
      <w:r>
        <w:t xml:space="preserve"> :</w:t>
      </w:r>
      <w:proofErr w:type="gramEnd"/>
      <w:r>
        <w:t xml:space="preserve"> Чувашский государственный институт культуры и искусств, 2013. - 423 с. : ил</w:t>
      </w:r>
      <w:proofErr w:type="gramStart"/>
      <w:r>
        <w:t xml:space="preserve">., </w:t>
      </w:r>
      <w:proofErr w:type="gramEnd"/>
      <w:r>
        <w:t>табл., портр.; 21 см. - Имен. указ.: с. 338-345. - Библиогр.: с. 346-396. - ISBN 978-5-4246-0199-6</w:t>
      </w:r>
      <w:proofErr w:type="gramStart"/>
      <w:r>
        <w:t xml:space="preserve"> :</w:t>
      </w:r>
      <w:proofErr w:type="gramEnd"/>
      <w:r>
        <w:t xml:space="preserve"> 250,00</w:t>
      </w:r>
    </w:p>
    <w:p w:rsidR="008B26FA" w:rsidRDefault="008B26FA" w:rsidP="008B26FA">
      <w:r>
        <w:t xml:space="preserve">    Оглавление: </w:t>
      </w:r>
      <w:hyperlink r:id="rId59" w:history="1">
        <w:r w:rsidR="00F67B87" w:rsidRPr="00031F51">
          <w:rPr>
            <w:rStyle w:val="a8"/>
          </w:rPr>
          <w:t>http://kitap.tatar.ru/ogl/nlrt/nbrt_obr_2686919.pdf</w:t>
        </w:r>
      </w:hyperlink>
    </w:p>
    <w:p w:rsidR="00F67B87" w:rsidRDefault="00F67B87" w:rsidP="008B26FA"/>
    <w:p w:rsidR="008B26FA" w:rsidRDefault="008B26FA" w:rsidP="008B26FA"/>
    <w:p w:rsidR="00307F81" w:rsidRDefault="00307F81" w:rsidP="008B26FA"/>
    <w:p w:rsidR="00307F81" w:rsidRDefault="00307F81" w:rsidP="00307F81">
      <w:pPr>
        <w:pStyle w:val="1"/>
      </w:pPr>
      <w:bookmarkStart w:id="14" w:name="_Toc135037877"/>
      <w:r>
        <w:t>Языкознание. (ББК 81)</w:t>
      </w:r>
      <w:bookmarkEnd w:id="14"/>
    </w:p>
    <w:p w:rsidR="00307F81" w:rsidRDefault="00307F81" w:rsidP="00307F81">
      <w:pPr>
        <w:pStyle w:val="1"/>
      </w:pPr>
    </w:p>
    <w:p w:rsidR="00307F81" w:rsidRDefault="00307F81" w:rsidP="00307F81">
      <w:r>
        <w:t>62. 81.66;   А80</w:t>
      </w:r>
    </w:p>
    <w:p w:rsidR="00307F81" w:rsidRDefault="00307F81" w:rsidP="00307F81">
      <w:r>
        <w:t xml:space="preserve">    1883887-Л - од</w:t>
      </w:r>
    </w:p>
    <w:p w:rsidR="00307F81" w:rsidRDefault="00307F81" w:rsidP="00307F81">
      <w:r>
        <w:t xml:space="preserve">    Арзамазов, Алексей Андреевич</w:t>
      </w:r>
    </w:p>
    <w:p w:rsidR="00307F81" w:rsidRDefault="00307F81" w:rsidP="00307F81">
      <w:r>
        <w:t>Мон ачим</w:t>
      </w:r>
      <w:proofErr w:type="gramStart"/>
      <w:r>
        <w:t xml:space="preserve"> :</w:t>
      </w:r>
      <w:proofErr w:type="gramEnd"/>
      <w:r>
        <w:t xml:space="preserve"> самоучитель удмуртского языка (начальный курс) / Алексей Арзамазов.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2022. - 175 с. : цв. ил</w:t>
      </w:r>
      <w:proofErr w:type="gramStart"/>
      <w:r>
        <w:t xml:space="preserve">., </w:t>
      </w:r>
      <w:proofErr w:type="gramEnd"/>
      <w:r>
        <w:t>карты, портр. - (Языки и культуры народов Республики Татарстан). - Библиогр.: с. 173. - Текст на рус., удм. яз.. - ISBN 978-5-298-04468-4</w:t>
      </w:r>
      <w:proofErr w:type="gramStart"/>
      <w:r>
        <w:t xml:space="preserve"> :</w:t>
      </w:r>
      <w:proofErr w:type="gramEnd"/>
      <w:r>
        <w:t xml:space="preserve"> 415,00</w:t>
      </w:r>
    </w:p>
    <w:p w:rsidR="00307F81" w:rsidRDefault="00307F81" w:rsidP="00307F81">
      <w:r>
        <w:t xml:space="preserve">    Оглавление: </w:t>
      </w:r>
      <w:hyperlink r:id="rId60" w:history="1">
        <w:r w:rsidR="00F67B87" w:rsidRPr="00031F51">
          <w:rPr>
            <w:rStyle w:val="a8"/>
          </w:rPr>
          <w:t>http://kitap.tatar.ru/ogl/nlrt/nbrt_obr_2687314.pdf</w:t>
        </w:r>
      </w:hyperlink>
    </w:p>
    <w:p w:rsidR="00F67B87" w:rsidRDefault="00F67B87" w:rsidP="00307F81"/>
    <w:p w:rsidR="00307F81" w:rsidRDefault="00307F81" w:rsidP="00307F81"/>
    <w:p w:rsidR="00307F81" w:rsidRDefault="00307F81" w:rsidP="00307F81">
      <w:r>
        <w:t>63. 81.473.1-2;   Д93</w:t>
      </w:r>
    </w:p>
    <w:p w:rsidR="00307F81" w:rsidRDefault="00307F81" w:rsidP="00307F81">
      <w:r>
        <w:t xml:space="preserve">    1883835-Л - аб</w:t>
      </w:r>
    </w:p>
    <w:p w:rsidR="00307F81" w:rsidRDefault="00307F81" w:rsidP="00307F81">
      <w:r>
        <w:t xml:space="preserve">    Дьяконов, Олег Викторович</w:t>
      </w:r>
    </w:p>
    <w:p w:rsidR="00307F81" w:rsidRDefault="00307F81" w:rsidP="00307F81">
      <w:r>
        <w:lastRenderedPageBreak/>
        <w:t>Нескучная итальянская грамматика. 1001 макаронина / Олег Дьяконов. - Москва</w:t>
      </w:r>
      <w:proofErr w:type="gramStart"/>
      <w:r>
        <w:t xml:space="preserve"> :</w:t>
      </w:r>
      <w:proofErr w:type="gramEnd"/>
      <w:r>
        <w:t xml:space="preserve"> Эксмо, 2013. - 285, [1] c. - (Язык без репетитора). - Текст на рус., итал. яз.. - ISBN 978-5-699-62688-5</w:t>
      </w:r>
      <w:proofErr w:type="gramStart"/>
      <w:r>
        <w:t xml:space="preserve"> :</w:t>
      </w:r>
      <w:proofErr w:type="gramEnd"/>
      <w:r>
        <w:t xml:space="preserve"> 300,00</w:t>
      </w:r>
    </w:p>
    <w:p w:rsidR="00307F81" w:rsidRDefault="00307F81" w:rsidP="00307F81">
      <w:r>
        <w:t xml:space="preserve">    Оглавление: </w:t>
      </w:r>
      <w:hyperlink r:id="rId61" w:history="1">
        <w:r w:rsidR="00F67B87" w:rsidRPr="00031F51">
          <w:rPr>
            <w:rStyle w:val="a8"/>
          </w:rPr>
          <w:t>http://kitap.tatar.ru/ogl/nlrt/nbrt_obr_2436746.pdf</w:t>
        </w:r>
      </w:hyperlink>
    </w:p>
    <w:p w:rsidR="00F67B87" w:rsidRDefault="00F67B87" w:rsidP="00307F81"/>
    <w:p w:rsidR="00307F81" w:rsidRDefault="00307F81" w:rsidP="00307F81"/>
    <w:p w:rsidR="00FE469F" w:rsidRDefault="00FE469F" w:rsidP="00307F81"/>
    <w:p w:rsidR="00FE469F" w:rsidRDefault="00FE469F" w:rsidP="00FE469F">
      <w:pPr>
        <w:pStyle w:val="1"/>
      </w:pPr>
      <w:bookmarkStart w:id="15" w:name="_Toc135037878"/>
      <w:r>
        <w:t>Фольклор. Фольклористика. (ББК 82)</w:t>
      </w:r>
      <w:bookmarkEnd w:id="15"/>
    </w:p>
    <w:p w:rsidR="00FE469F" w:rsidRDefault="00FE469F" w:rsidP="00FE469F">
      <w:pPr>
        <w:pStyle w:val="1"/>
      </w:pPr>
    </w:p>
    <w:p w:rsidR="00FE469F" w:rsidRDefault="00FE469F" w:rsidP="00FE469F">
      <w:r>
        <w:t>64. 82.3;   Я11</w:t>
      </w:r>
    </w:p>
    <w:p w:rsidR="00FE469F" w:rsidRDefault="00FE469F" w:rsidP="00FE469F">
      <w:r>
        <w:t xml:space="preserve">    1883848-Л - абМ</w:t>
      </w:r>
    </w:p>
    <w:p w:rsidR="00FE469F" w:rsidRDefault="00FE469F" w:rsidP="00FE469F">
      <w:r>
        <w:t xml:space="preserve">    Я читаю по слогам умные сказки / [пер. с англ. Н. Виноградова]. - Москва</w:t>
      </w:r>
      <w:proofErr w:type="gramStart"/>
      <w:r>
        <w:t xml:space="preserve"> :</w:t>
      </w:r>
      <w:proofErr w:type="gramEnd"/>
      <w:r>
        <w:t xml:space="preserve"> #эксмодетство : Эксмо, 2021. - 61, [2] с.</w:t>
      </w:r>
      <w:proofErr w:type="gramStart"/>
      <w:r>
        <w:t xml:space="preserve"> :</w:t>
      </w:r>
      <w:proofErr w:type="gramEnd"/>
      <w:r>
        <w:t xml:space="preserve"> цв. ил. - Содерж.: Орел и дровосек; Мудрая утка; Муж-змей; Пастушок и волк; Две сумы и др.. - ISBN 978-5-04-108846-0</w:t>
      </w:r>
      <w:proofErr w:type="gramStart"/>
      <w:r>
        <w:t xml:space="preserve"> :</w:t>
      </w:r>
      <w:proofErr w:type="gramEnd"/>
      <w:r>
        <w:t xml:space="preserve"> 200,00</w:t>
      </w:r>
    </w:p>
    <w:p w:rsidR="00FE469F" w:rsidRDefault="00FE469F" w:rsidP="00FE469F">
      <w:r>
        <w:t xml:space="preserve">    Оглавление: </w:t>
      </w:r>
      <w:hyperlink r:id="rId62" w:history="1">
        <w:r w:rsidR="00F67B87" w:rsidRPr="00031F51">
          <w:rPr>
            <w:rStyle w:val="a8"/>
          </w:rPr>
          <w:t>http://kitap.tatar.ru/ogl/nlrt/nbrt_obr_2687006.pdf</w:t>
        </w:r>
      </w:hyperlink>
    </w:p>
    <w:p w:rsidR="00F67B87" w:rsidRDefault="00F67B87" w:rsidP="00FE469F"/>
    <w:p w:rsidR="00FE469F" w:rsidRDefault="00FE469F" w:rsidP="00FE469F"/>
    <w:p w:rsidR="00476EF1" w:rsidRDefault="00476EF1" w:rsidP="00FE469F"/>
    <w:p w:rsidR="00476EF1" w:rsidRDefault="00476EF1" w:rsidP="00476EF1">
      <w:pPr>
        <w:pStyle w:val="1"/>
      </w:pPr>
      <w:bookmarkStart w:id="16" w:name="_Toc135037879"/>
      <w:r>
        <w:t>Литературоведение. (ББК 83)</w:t>
      </w:r>
      <w:bookmarkEnd w:id="16"/>
    </w:p>
    <w:p w:rsidR="00476EF1" w:rsidRDefault="00476EF1" w:rsidP="00476EF1">
      <w:pPr>
        <w:pStyle w:val="1"/>
      </w:pPr>
    </w:p>
    <w:p w:rsidR="00476EF1" w:rsidRDefault="00476EF1" w:rsidP="00476EF1">
      <w:r>
        <w:t>65. 83.84(4Фра)-445.1;   Д12</w:t>
      </w:r>
    </w:p>
    <w:p w:rsidR="00476EF1" w:rsidRDefault="00476EF1" w:rsidP="00476EF1">
      <w:r>
        <w:t xml:space="preserve">    1883821-Л - абП</w:t>
      </w:r>
    </w:p>
    <w:p w:rsidR="00476EF1" w:rsidRDefault="00476EF1" w:rsidP="00476EF1">
      <w:r>
        <w:t xml:space="preserve">    Дабо, Кристель. Сквозь зеркала</w:t>
      </w:r>
      <w:proofErr w:type="gramStart"/>
      <w:r>
        <w:t xml:space="preserve"> :</w:t>
      </w:r>
      <w:proofErr w:type="gramEnd"/>
      <w:r>
        <w:t xml:space="preserve"> [тетралогия] / Кристель Дабо. - 3-е изд., стер. - Москва</w:t>
      </w:r>
      <w:proofErr w:type="gramStart"/>
      <w:r>
        <w:t xml:space="preserve"> :</w:t>
      </w:r>
      <w:proofErr w:type="gramEnd"/>
      <w:r>
        <w:t xml:space="preserve"> КомпасГид, 2019-. - Авт. и загл. ориг.: La passe - miroir / C. Dabos. - Кн. 1</w:t>
      </w:r>
      <w:proofErr w:type="gramStart"/>
      <w:r>
        <w:t xml:space="preserve"> :</w:t>
      </w:r>
      <w:proofErr w:type="gramEnd"/>
      <w:r>
        <w:t xml:space="preserve">  Обрученные холодом / перевод с французского Ирины Волевич</w:t>
      </w:r>
      <w:proofErr w:type="gramStart"/>
      <w:r>
        <w:t xml:space="preserve"> ;</w:t>
      </w:r>
      <w:proofErr w:type="gramEnd"/>
      <w:r>
        <w:t xml:space="preserve"> иллюстрации на обложке Лорана Гапайара. - 2019. - 337, [4] c.. - ISBN 978-5-00083-568-5 (кн. 1.) : 600,00</w:t>
      </w:r>
    </w:p>
    <w:p w:rsidR="00476EF1" w:rsidRDefault="00476EF1" w:rsidP="00476EF1">
      <w:r>
        <w:t xml:space="preserve">    Оглавление: </w:t>
      </w:r>
      <w:hyperlink r:id="rId63" w:history="1">
        <w:r w:rsidR="00F67B87" w:rsidRPr="00031F51">
          <w:rPr>
            <w:rStyle w:val="a8"/>
          </w:rPr>
          <w:t>http://kitap.tatar.ru/ogl/nlrt/nbrt_obr_2470210.pdf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66. 83.84(4Фра)-445.1;   Д12</w:t>
      </w:r>
    </w:p>
    <w:p w:rsidR="00476EF1" w:rsidRDefault="00476EF1" w:rsidP="00476EF1">
      <w:r>
        <w:t xml:space="preserve">    1883823-Л - абП</w:t>
      </w:r>
    </w:p>
    <w:p w:rsidR="00476EF1" w:rsidRDefault="00476EF1" w:rsidP="00476EF1">
      <w:r>
        <w:t xml:space="preserve">    Дабо, Кристель. Сквозь зеркала</w:t>
      </w:r>
      <w:proofErr w:type="gramStart"/>
      <w:r>
        <w:t xml:space="preserve"> :</w:t>
      </w:r>
      <w:proofErr w:type="gramEnd"/>
      <w:r>
        <w:t xml:space="preserve"> [тетралогия] / Кристель Дабо. - 2-е изд., стер. - Москва</w:t>
      </w:r>
      <w:proofErr w:type="gramStart"/>
      <w:r>
        <w:t xml:space="preserve"> :</w:t>
      </w:r>
      <w:proofErr w:type="gramEnd"/>
      <w:r>
        <w:t xml:space="preserve"> КомпасГид, 2018-. - Загл. и авт. ориг.: La passe miroir / C. Dabos. - Кн. 3</w:t>
      </w:r>
      <w:proofErr w:type="gramStart"/>
      <w:r>
        <w:t xml:space="preserve"> :</w:t>
      </w:r>
      <w:proofErr w:type="gramEnd"/>
      <w:r>
        <w:t xml:space="preserve">  Память Вавилона / перевод с французского Ирины Волевич и Елены Морозовой</w:t>
      </w:r>
      <w:proofErr w:type="gramStart"/>
      <w:r>
        <w:t xml:space="preserve"> ;</w:t>
      </w:r>
      <w:proofErr w:type="gramEnd"/>
      <w:r>
        <w:t xml:space="preserve"> иллюстрации на обложке Лорана Гапайара. - 2018. - 372, [3] c.. - ISBN 978-5-00083-539-5 (кн. 3) : 600,00</w:t>
      </w:r>
    </w:p>
    <w:p w:rsidR="00476EF1" w:rsidRDefault="00476EF1" w:rsidP="00476EF1">
      <w:r>
        <w:t xml:space="preserve">    Оглавление: </w:t>
      </w:r>
      <w:hyperlink r:id="rId64" w:history="1">
        <w:r w:rsidR="00F67B87" w:rsidRPr="00031F51">
          <w:rPr>
            <w:rStyle w:val="a8"/>
          </w:rPr>
          <w:t>http://kitap.tatar.ru/ogl/nlrt/nbrt_obr_2470186.pdf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67. 83.84(7Сое)-8;   Т14</w:t>
      </w:r>
    </w:p>
    <w:p w:rsidR="00476EF1" w:rsidRDefault="00476EF1" w:rsidP="00476EF1">
      <w:r>
        <w:t xml:space="preserve">    1865569-Ф - абП</w:t>
      </w:r>
    </w:p>
    <w:p w:rsidR="00476EF1" w:rsidRDefault="00476EF1" w:rsidP="00476EF1">
      <w:r>
        <w:t xml:space="preserve">    Тайна Коко</w:t>
      </w:r>
      <w:proofErr w:type="gramStart"/>
      <w:r>
        <w:t xml:space="preserve"> :</w:t>
      </w:r>
      <w:proofErr w:type="gramEnd"/>
      <w:r>
        <w:t xml:space="preserve"> графический роман / пер. с англ. Анастасии Моховой ; художник Тони Сандовал. - Москва</w:t>
      </w:r>
      <w:proofErr w:type="gramStart"/>
      <w:r>
        <w:t xml:space="preserve"> :</w:t>
      </w:r>
      <w:proofErr w:type="gramEnd"/>
      <w:r>
        <w:t xml:space="preserve"> Эксмо, 2020. - 54, [1] с. : цв. ил</w:t>
      </w:r>
      <w:proofErr w:type="gramStart"/>
      <w:r>
        <w:t xml:space="preserve">.; </w:t>
      </w:r>
      <w:proofErr w:type="gramEnd"/>
      <w:r>
        <w:t xml:space="preserve">29. - </w:t>
      </w:r>
      <w:proofErr w:type="gramStart"/>
      <w:r>
        <w:t>(Disney.</w:t>
      </w:r>
      <w:proofErr w:type="gramEnd"/>
      <w:r>
        <w:t xml:space="preserve"> </w:t>
      </w:r>
      <w:proofErr w:type="gramStart"/>
      <w:r>
        <w:t>Детские графические романы).</w:t>
      </w:r>
      <w:proofErr w:type="gramEnd"/>
      <w:r>
        <w:t xml:space="preserve"> - </w:t>
      </w:r>
      <w:proofErr w:type="gramStart"/>
      <w:r>
        <w:t>(Disney.</w:t>
      </w:r>
      <w:proofErr w:type="gramEnd"/>
      <w:r>
        <w:t xml:space="preserve"> </w:t>
      </w:r>
      <w:proofErr w:type="gramStart"/>
      <w:r>
        <w:t>Pixar)..</w:t>
      </w:r>
      <w:proofErr w:type="gramEnd"/>
      <w:r>
        <w:t xml:space="preserve"> - ISBN 978-5-04-111219-6</w:t>
      </w:r>
      <w:proofErr w:type="gramStart"/>
      <w:r>
        <w:t xml:space="preserve"> :</w:t>
      </w:r>
      <w:proofErr w:type="gramEnd"/>
      <w:r>
        <w:t xml:space="preserve"> 398,59</w:t>
      </w:r>
    </w:p>
    <w:p w:rsidR="00476EF1" w:rsidRDefault="00476EF1" w:rsidP="00476EF1"/>
    <w:p w:rsidR="00476EF1" w:rsidRDefault="00476EF1" w:rsidP="00476EF1">
      <w:r>
        <w:t>68. 83.84(4Фра)-445.1;   Д12</w:t>
      </w:r>
    </w:p>
    <w:p w:rsidR="00476EF1" w:rsidRDefault="00476EF1" w:rsidP="00476EF1">
      <w:r>
        <w:t xml:space="preserve">    1883822-Л - абП</w:t>
      </w:r>
    </w:p>
    <w:p w:rsidR="00476EF1" w:rsidRDefault="00476EF1" w:rsidP="00476EF1">
      <w:r>
        <w:lastRenderedPageBreak/>
        <w:t xml:space="preserve">    Дабо, Кристель. Сквозь зеркала</w:t>
      </w:r>
      <w:proofErr w:type="gramStart"/>
      <w:r>
        <w:t xml:space="preserve"> :</w:t>
      </w:r>
      <w:proofErr w:type="gramEnd"/>
      <w:r>
        <w:t xml:space="preserve"> [тетралогия] / Кристель Дабо. - 3-е изд., стер. - Москва : КомпасГид, 2019-. - Авт. и загл. ориг.: La passe - miroir / C. Dabos. - Кн. 2</w:t>
      </w:r>
      <w:proofErr w:type="gramStart"/>
      <w:r>
        <w:t xml:space="preserve"> :</w:t>
      </w:r>
      <w:proofErr w:type="gramEnd"/>
      <w:r>
        <w:t xml:space="preserve">  Тайны Полюса / перевод с французского Ирины Волевич и Юлии Рац</w:t>
      </w:r>
      <w:proofErr w:type="gramStart"/>
      <w:r>
        <w:t xml:space="preserve"> ;</w:t>
      </w:r>
      <w:proofErr w:type="gramEnd"/>
      <w:r>
        <w:t xml:space="preserve"> иллюстрации на обложке Лорана Гапайара. - 2019. - 420, [7] c.. - ISBN 978-5-00083-576-0 (кн. 2) : 600,00</w:t>
      </w:r>
    </w:p>
    <w:p w:rsidR="00476EF1" w:rsidRDefault="00476EF1" w:rsidP="00476EF1">
      <w:r>
        <w:t xml:space="preserve">    Оглавление: </w:t>
      </w:r>
      <w:hyperlink r:id="rId65" w:history="1">
        <w:r w:rsidR="00F67B87" w:rsidRPr="00031F51">
          <w:rPr>
            <w:rStyle w:val="a8"/>
          </w:rPr>
          <w:t>http://kitap.tatar.ru/ogl/nlrt/nbrt_obr_2470229.pdf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69. 83.84(5Япо)-8;   К38</w:t>
      </w:r>
    </w:p>
    <w:p w:rsidR="00476EF1" w:rsidRDefault="00476EF1" w:rsidP="00476EF1">
      <w:r>
        <w:t xml:space="preserve">    1865550-Л - абД</w:t>
      </w:r>
    </w:p>
    <w:p w:rsidR="00476EF1" w:rsidRDefault="00476EF1" w:rsidP="00476EF1">
      <w:r>
        <w:t xml:space="preserve">    Кибуиси, Кадзу. Амулет</w:t>
      </w:r>
      <w:proofErr w:type="gramStart"/>
      <w:r>
        <w:t xml:space="preserve"> :</w:t>
      </w:r>
      <w:proofErr w:type="gramEnd"/>
      <w:r>
        <w:t xml:space="preserve"> [графический роман] / Кадзу Кибуиси. - Москва</w:t>
      </w:r>
      <w:proofErr w:type="gramStart"/>
      <w:r>
        <w:t xml:space="preserve"> :</w:t>
      </w:r>
      <w:proofErr w:type="gramEnd"/>
      <w:r>
        <w:t xml:space="preserve"> Манн, Иванов и Фербер, 2021-. - (Амулет).. - Кн. 1</w:t>
      </w:r>
      <w:proofErr w:type="gramStart"/>
      <w:r>
        <w:t xml:space="preserve"> :</w:t>
      </w:r>
      <w:proofErr w:type="gramEnd"/>
      <w:r>
        <w:t xml:space="preserve">  Хранитель камня / пер. с англ. А. Тихоновой. - 2021 . - 187, [3] с.</w:t>
      </w:r>
      <w:proofErr w:type="gramStart"/>
      <w:r>
        <w:t xml:space="preserve"> :</w:t>
      </w:r>
      <w:proofErr w:type="gramEnd"/>
      <w:r>
        <w:t xml:space="preserve"> цв. ил.. - ISBN 978-5-00169-253-9 (кн. 1) : 1584,34</w:t>
      </w:r>
    </w:p>
    <w:p w:rsidR="00476EF1" w:rsidRDefault="00476EF1" w:rsidP="00476EF1"/>
    <w:p w:rsidR="00476EF1" w:rsidRDefault="00476EF1" w:rsidP="00476EF1">
      <w:r>
        <w:t>70. 83.84(2=411.2)6;   А90</w:t>
      </w:r>
    </w:p>
    <w:p w:rsidR="00476EF1" w:rsidRDefault="00476EF1" w:rsidP="00476EF1">
      <w:r>
        <w:t xml:space="preserve">    1884995-Л - абМ; 1884996-Л - абМ; 1884997-Л - абМ</w:t>
      </w:r>
    </w:p>
    <w:p w:rsidR="00476EF1" w:rsidRDefault="00476EF1" w:rsidP="00476EF1">
      <w:r>
        <w:t xml:space="preserve">    Асеева, Евгени</w:t>
      </w:r>
      <w:proofErr w:type="gramStart"/>
      <w:r>
        <w:t>я(</w:t>
      </w:r>
      <w:proofErr w:type="gramEnd"/>
      <w:r>
        <w:t xml:space="preserve"> детский и семейный психолог)</w:t>
      </w:r>
    </w:p>
    <w:p w:rsidR="00476EF1" w:rsidRDefault="00476EF1" w:rsidP="00476EF1">
      <w:r>
        <w:t>Сказки-капризики для чтения с детьми. Как совладать со "</w:t>
      </w:r>
      <w:proofErr w:type="gramStart"/>
      <w:r>
        <w:t>злюками</w:t>
      </w:r>
      <w:proofErr w:type="gramEnd"/>
      <w:r>
        <w:t>", "плаксами" и "ревнушами"? / Евгения Асеева; ил. А. Гостевой. - Ростов-на-Дону</w:t>
      </w:r>
      <w:proofErr w:type="gramStart"/>
      <w:r>
        <w:t xml:space="preserve"> :</w:t>
      </w:r>
      <w:proofErr w:type="gramEnd"/>
      <w:r>
        <w:t xml:space="preserve"> Феникс, 2022. - 59, [1] с. : цв. ил</w:t>
      </w:r>
      <w:proofErr w:type="gramStart"/>
      <w:r>
        <w:t xml:space="preserve">.; </w:t>
      </w:r>
      <w:proofErr w:type="gramEnd"/>
      <w:r>
        <w:t>20. - (Полезные сказки).. - ISBN 978-5-222-34815-4</w:t>
      </w:r>
      <w:proofErr w:type="gramStart"/>
      <w:r>
        <w:t xml:space="preserve"> :</w:t>
      </w:r>
      <w:proofErr w:type="gramEnd"/>
      <w:r>
        <w:t xml:space="preserve"> 555,17</w:t>
      </w:r>
    </w:p>
    <w:p w:rsidR="00476EF1" w:rsidRDefault="00476EF1" w:rsidP="00476EF1">
      <w:r>
        <w:t xml:space="preserve">    Оглавление: </w:t>
      </w:r>
      <w:hyperlink r:id="rId66" w:history="1">
        <w:r w:rsidR="00F67B87" w:rsidRPr="00031F51">
          <w:rPr>
            <w:rStyle w:val="a8"/>
          </w:rPr>
          <w:t>http://kitap.tatar.ru/ogl/nlrt/nbrt_obr_2688858.pdf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71. 83.84(7Сое)-445.1;   Б89</w:t>
      </w:r>
    </w:p>
    <w:p w:rsidR="00476EF1" w:rsidRDefault="00476EF1" w:rsidP="00476EF1">
      <w:r>
        <w:t xml:space="preserve">    1883853-Л - абД</w:t>
      </w:r>
    </w:p>
    <w:p w:rsidR="00476EF1" w:rsidRDefault="00476EF1" w:rsidP="00476EF1">
      <w:r>
        <w:t xml:space="preserve">    Брэльер, Макс</w:t>
      </w:r>
    </w:p>
    <w:p w:rsidR="00476EF1" w:rsidRDefault="00476EF1" w:rsidP="00476EF1">
      <w:r>
        <w:t>Последние подростки на Земле и Полночный клинок / Макс Брэльер; пер. с англ. М. Полещук</w:t>
      </w:r>
      <w:proofErr w:type="gramStart"/>
      <w:r>
        <w:t xml:space="preserve"> ;</w:t>
      </w:r>
      <w:proofErr w:type="gramEnd"/>
      <w:r>
        <w:t xml:space="preserve"> худож. Дуглас Холгейт. - Москва</w:t>
      </w:r>
      <w:proofErr w:type="gramStart"/>
      <w:r>
        <w:t xml:space="preserve"> :</w:t>
      </w:r>
      <w:proofErr w:type="gramEnd"/>
      <w:r>
        <w:t xml:space="preserve"> АСТ, 2020. - 300 c.</w:t>
      </w:r>
      <w:proofErr w:type="gramStart"/>
      <w:r>
        <w:t xml:space="preserve"> :</w:t>
      </w:r>
      <w:proofErr w:type="gramEnd"/>
      <w:r>
        <w:t xml:space="preserve"> ил. - (Герой галактики). - (Бестселлер New York Times). - (Оригинальный сериал Netflix). - На тит. л. худож. дан как второй авт.. - ISBN 978-5-17-119293-8</w:t>
      </w:r>
      <w:proofErr w:type="gramStart"/>
      <w:r>
        <w:t xml:space="preserve"> :</w:t>
      </w:r>
      <w:proofErr w:type="gramEnd"/>
      <w:r>
        <w:t xml:space="preserve"> 890,00</w:t>
      </w:r>
    </w:p>
    <w:p w:rsidR="00476EF1" w:rsidRDefault="00476EF1" w:rsidP="00476EF1"/>
    <w:p w:rsidR="00476EF1" w:rsidRDefault="00476EF1" w:rsidP="00476EF1">
      <w:r>
        <w:t>72. 83.84(2=411.2)6;   Д72</w:t>
      </w:r>
    </w:p>
    <w:p w:rsidR="00476EF1" w:rsidRDefault="00476EF1" w:rsidP="00476EF1">
      <w:r>
        <w:t xml:space="preserve">    1884786-Л - абД</w:t>
      </w:r>
    </w:p>
    <w:p w:rsidR="00476EF1" w:rsidRDefault="00476EF1" w:rsidP="00476EF1">
      <w:r>
        <w:t xml:space="preserve">    Драгунский, Виктор Юзефович</w:t>
      </w:r>
    </w:p>
    <w:p w:rsidR="00476EF1" w:rsidRDefault="00476EF1" w:rsidP="00476EF1">
      <w:r>
        <w:t>Денискины рассказы / В. Ю. Драгунский; художник А. Халилова. - Москва</w:t>
      </w:r>
      <w:proofErr w:type="gramStart"/>
      <w:r>
        <w:t xml:space="preserve"> :</w:t>
      </w:r>
      <w:proofErr w:type="gramEnd"/>
      <w:r>
        <w:t xml:space="preserve"> РОСМЭН, 2022. - 125, [2] c.</w:t>
      </w:r>
      <w:proofErr w:type="gramStart"/>
      <w:r>
        <w:t xml:space="preserve"> :</w:t>
      </w:r>
      <w:proofErr w:type="gramEnd"/>
      <w:r>
        <w:t xml:space="preserve"> цв. ил. - (Внеклассное чтение). - Произведения печатаются без сокращений. - Содерж.: Твой друг Дениска; Он живой и светится</w:t>
      </w:r>
      <w:proofErr w:type="gramStart"/>
      <w:r>
        <w:t xml:space="preserve">..; </w:t>
      </w:r>
      <w:proofErr w:type="gramEnd"/>
      <w:r>
        <w:t>Надо иметь чувство юмора; Слава Ивана Козловского; Кот в сапогах [и др.]. - ISBN 978-5-353-07206-5</w:t>
      </w:r>
      <w:proofErr w:type="gramStart"/>
      <w:r>
        <w:t xml:space="preserve"> :</w:t>
      </w:r>
      <w:proofErr w:type="gramEnd"/>
      <w:r>
        <w:t xml:space="preserve"> 169,00</w:t>
      </w:r>
    </w:p>
    <w:p w:rsidR="00476EF1" w:rsidRDefault="00476EF1" w:rsidP="00476EF1">
      <w:r>
        <w:t xml:space="preserve">    Оглавление: </w:t>
      </w:r>
      <w:hyperlink r:id="rId67" w:history="1">
        <w:r w:rsidR="00F67B87" w:rsidRPr="00031F51">
          <w:rPr>
            <w:rStyle w:val="a8"/>
          </w:rPr>
          <w:t>http://kitap.tatar.ru/ogl/nlrt/nbrt_obr_2641825.pdf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73. 83.84(2=411.2)6;   И26</w:t>
      </w:r>
    </w:p>
    <w:p w:rsidR="00476EF1" w:rsidRDefault="00476EF1" w:rsidP="00476EF1">
      <w:r>
        <w:t xml:space="preserve">    1883795-Ф - абД; 1883796-Ф - абД; 1883797-Ф - абД; 1883798-Ф - абД; 1883799-Ф - абД; 1883800-Ф - абД</w:t>
      </w:r>
    </w:p>
    <w:p w:rsidR="00476EF1" w:rsidRDefault="00476EF1" w:rsidP="00476EF1">
      <w:r>
        <w:t xml:space="preserve">    Игнатова, Анна</w:t>
      </w:r>
    </w:p>
    <w:p w:rsidR="00476EF1" w:rsidRDefault="00476EF1" w:rsidP="00476EF1">
      <w:r>
        <w:t>Баранчик. Игрушечная повесть / Анна Игнатова; иллюстрации Юлии Корякиной. - Санкт-Петербург</w:t>
      </w:r>
      <w:proofErr w:type="gramStart"/>
      <w:r>
        <w:t xml:space="preserve"> :</w:t>
      </w:r>
      <w:proofErr w:type="gramEnd"/>
      <w:r>
        <w:t xml:space="preserve"> Антология, 2022. - 91, [4] c.</w:t>
      </w:r>
      <w:proofErr w:type="gramStart"/>
      <w:r>
        <w:t xml:space="preserve"> :</w:t>
      </w:r>
      <w:proofErr w:type="gramEnd"/>
      <w:r>
        <w:t xml:space="preserve"> цв. ил. - (Полоска света). - Книга для детей от 5 лет. - ISBN 978-5-6046435-0-1</w:t>
      </w:r>
      <w:proofErr w:type="gramStart"/>
      <w:r>
        <w:t xml:space="preserve"> :</w:t>
      </w:r>
      <w:proofErr w:type="gramEnd"/>
      <w:r>
        <w:t xml:space="preserve"> 400,00</w:t>
      </w:r>
    </w:p>
    <w:p w:rsidR="00476EF1" w:rsidRDefault="00476EF1" w:rsidP="00476EF1">
      <w:r>
        <w:t xml:space="preserve">    Оглавление: </w:t>
      </w:r>
      <w:hyperlink r:id="rId68" w:history="1">
        <w:r w:rsidR="00F67B87" w:rsidRPr="00031F51">
          <w:rPr>
            <w:rStyle w:val="a8"/>
          </w:rPr>
          <w:t>http://kitap.tatar.ru/ogl/nlrt/nbrt_obr_2645602.pdf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74. 83.84(2=411.2)6;   Л13</w:t>
      </w:r>
    </w:p>
    <w:p w:rsidR="00476EF1" w:rsidRDefault="00476EF1" w:rsidP="00476EF1">
      <w:r>
        <w:t xml:space="preserve">    1884730-Ф - абМ</w:t>
      </w:r>
    </w:p>
    <w:p w:rsidR="00476EF1" w:rsidRDefault="00476EF1" w:rsidP="00476EF1">
      <w:r>
        <w:lastRenderedPageBreak/>
        <w:t xml:space="preserve">    Лаврентьева, Елена Владимировна</w:t>
      </w:r>
    </w:p>
    <w:p w:rsidR="00476EF1" w:rsidRDefault="00476EF1" w:rsidP="00476EF1">
      <w:r>
        <w:t>Новые весёлые пословицы и поговорки / Елена Лаврентьева; художник Илья Есаулов. - Москва</w:t>
      </w:r>
      <w:proofErr w:type="gramStart"/>
      <w:r>
        <w:t xml:space="preserve"> :</w:t>
      </w:r>
      <w:proofErr w:type="gramEnd"/>
      <w:r>
        <w:t xml:space="preserve"> РООССА, 2015. - 143 с. : цв. ил</w:t>
      </w:r>
      <w:proofErr w:type="gramStart"/>
      <w:r>
        <w:t xml:space="preserve">.; </w:t>
      </w:r>
      <w:proofErr w:type="gramEnd"/>
      <w:r>
        <w:t>30. - (Моя первая энциклопедия).. - ISBN 978-5-91926-294-7</w:t>
      </w:r>
      <w:proofErr w:type="gramStart"/>
      <w:r>
        <w:t xml:space="preserve"> :</w:t>
      </w:r>
      <w:proofErr w:type="gramEnd"/>
      <w:r>
        <w:t xml:space="preserve"> 275,00</w:t>
      </w:r>
    </w:p>
    <w:p w:rsidR="00476EF1" w:rsidRDefault="00476EF1" w:rsidP="00476EF1">
      <w:r>
        <w:t xml:space="preserve">    Оглавление: </w:t>
      </w:r>
      <w:hyperlink r:id="rId69" w:history="1">
        <w:r w:rsidR="00F67B87" w:rsidRPr="00031F51">
          <w:rPr>
            <w:rStyle w:val="a8"/>
          </w:rPr>
          <w:t>http://kitap.tatar.ru/ogl/nlrt/nbrt_obr_2687877.pdf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75. 83.84(2=411.2)6;   Л14</w:t>
      </w:r>
    </w:p>
    <w:p w:rsidR="00476EF1" w:rsidRDefault="00476EF1" w:rsidP="00476EF1">
      <w:r>
        <w:t xml:space="preserve">    1883883-Л - абД</w:t>
      </w:r>
    </w:p>
    <w:p w:rsidR="00476EF1" w:rsidRDefault="00476EF1" w:rsidP="00476EF1">
      <w:r>
        <w:t xml:space="preserve">    Лагин, Лазарь</w:t>
      </w:r>
    </w:p>
    <w:p w:rsidR="00476EF1" w:rsidRDefault="00476EF1" w:rsidP="00476EF1">
      <w:r>
        <w:t>Старик Хоттабыч</w:t>
      </w:r>
      <w:proofErr w:type="gramStart"/>
      <w:r>
        <w:t xml:space="preserve"> :</w:t>
      </w:r>
      <w:proofErr w:type="gramEnd"/>
      <w:r>
        <w:t xml:space="preserve"> сказочная повесть / Л. Лагин; ил. А. Чувакина. - Москва</w:t>
      </w:r>
      <w:proofErr w:type="gramStart"/>
      <w:r>
        <w:t xml:space="preserve"> :</w:t>
      </w:r>
      <w:proofErr w:type="gramEnd"/>
      <w:r>
        <w:t xml:space="preserve"> Астрель</w:t>
      </w:r>
      <w:proofErr w:type="gramStart"/>
      <w:r>
        <w:t xml:space="preserve"> :</w:t>
      </w:r>
      <w:proofErr w:type="gramEnd"/>
      <w:r>
        <w:t xml:space="preserve"> АСТ, 2004. - 378, [1] с.</w:t>
      </w:r>
      <w:proofErr w:type="gramStart"/>
      <w:r>
        <w:t xml:space="preserve"> :</w:t>
      </w:r>
      <w:proofErr w:type="gramEnd"/>
      <w:r>
        <w:t xml:space="preserve"> ил. - (Золотая библиотека). - Для младшего школьного возраста. - ISBN 5-17-014618-3 (АСТ). - ISBN 5-271-04268-5 (Астрель)</w:t>
      </w:r>
      <w:proofErr w:type="gramStart"/>
      <w:r>
        <w:t xml:space="preserve"> :</w:t>
      </w:r>
      <w:proofErr w:type="gramEnd"/>
      <w:r>
        <w:t xml:space="preserve"> 200,00</w:t>
      </w:r>
    </w:p>
    <w:p w:rsidR="00476EF1" w:rsidRDefault="00476EF1" w:rsidP="00476EF1">
      <w:r>
        <w:t xml:space="preserve">    Оглавление: </w:t>
      </w:r>
      <w:hyperlink r:id="rId70" w:history="1">
        <w:r w:rsidR="00F67B87" w:rsidRPr="00031F51">
          <w:rPr>
            <w:rStyle w:val="a8"/>
          </w:rPr>
          <w:t>http://kitap.tatar.ru/ogl/nlrt/nbrt_obr_2687050.pdf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76. 83.84(4Вел);   М23</w:t>
      </w:r>
    </w:p>
    <w:p w:rsidR="00476EF1" w:rsidRDefault="00476EF1" w:rsidP="00476EF1">
      <w:r>
        <w:t xml:space="preserve">    1883854-Л - абД</w:t>
      </w:r>
    </w:p>
    <w:p w:rsidR="00476EF1" w:rsidRDefault="00476EF1" w:rsidP="00476EF1">
      <w:r>
        <w:t xml:space="preserve">    Манкастер, Гарриет</w:t>
      </w:r>
    </w:p>
    <w:p w:rsidR="00476EF1" w:rsidRDefault="00476EF1" w:rsidP="00476EF1">
      <w:r>
        <w:t>Переполох с драконом / Гарриет Манкастер; [пер. с англ. Д. Ю. Кузнецовой].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Эксмодетство, 2019. - 131, [9] c. : ил</w:t>
      </w:r>
      <w:proofErr w:type="gramStart"/>
      <w:r>
        <w:t xml:space="preserve">., </w:t>
      </w:r>
      <w:proofErr w:type="gramEnd"/>
      <w:r>
        <w:t xml:space="preserve">цв. ил. - </w:t>
      </w:r>
      <w:proofErr w:type="gramStart"/>
      <w:r>
        <w:t>(Изадора Мун.</w:t>
      </w:r>
      <w:proofErr w:type="gramEnd"/>
      <w:r>
        <w:t xml:space="preserve"> </w:t>
      </w:r>
      <w:proofErr w:type="gramStart"/>
      <w:r>
        <w:t>Приключения очень необычной девочки)..</w:t>
      </w:r>
      <w:proofErr w:type="gramEnd"/>
      <w:r>
        <w:t xml:space="preserve"> - ISBN 978-5-04-096752-0</w:t>
      </w:r>
      <w:proofErr w:type="gramStart"/>
      <w:r>
        <w:t xml:space="preserve"> :</w:t>
      </w:r>
      <w:proofErr w:type="gramEnd"/>
      <w:r>
        <w:t xml:space="preserve"> 450,00</w:t>
      </w:r>
    </w:p>
    <w:p w:rsidR="00476EF1" w:rsidRDefault="00476EF1" w:rsidP="00476EF1"/>
    <w:p w:rsidR="00476EF1" w:rsidRDefault="00476EF1" w:rsidP="00476EF1">
      <w:r>
        <w:t>77. К  83.3(2=632.3);   М62</w:t>
      </w:r>
    </w:p>
    <w:p w:rsidR="00476EF1" w:rsidRDefault="00476EF1" w:rsidP="00476EF1">
      <w:r>
        <w:t xml:space="preserve">    1883825-Л - нк</w:t>
      </w:r>
    </w:p>
    <w:p w:rsidR="00476EF1" w:rsidRDefault="00476EF1" w:rsidP="00476EF1">
      <w:r>
        <w:t xml:space="preserve">    Миннегулов, Хатип</w:t>
      </w:r>
    </w:p>
    <w:p w:rsidR="00476EF1" w:rsidRDefault="00476EF1" w:rsidP="00476EF1">
      <w:r>
        <w:t>О прошлом и настоящем татарской литературы</w:t>
      </w:r>
      <w:proofErr w:type="gramStart"/>
      <w:r>
        <w:t xml:space="preserve"> :</w:t>
      </w:r>
      <w:proofErr w:type="gramEnd"/>
      <w:r>
        <w:t xml:space="preserve"> [сборник] / Хатип Миннегулов. - Казань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Наследие нашего народа, 2023. - 407 с., [12] вкл. л. фот. : ил., фот., факс., ноты, портр.</w:t>
      </w:r>
      <w:proofErr w:type="gramEnd"/>
      <w:r>
        <w:t xml:space="preserve"> - Текст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татар. яз.. - ISBN 978-5-905160-26-4 : 1000,00</w:t>
      </w:r>
    </w:p>
    <w:p w:rsidR="00476EF1" w:rsidRDefault="00476EF1" w:rsidP="00476EF1">
      <w:r>
        <w:t xml:space="preserve">    Оглавление: </w:t>
      </w:r>
      <w:hyperlink r:id="rId71" w:history="1">
        <w:r w:rsidR="00F67B87" w:rsidRPr="00031F51">
          <w:rPr>
            <w:rStyle w:val="a8"/>
          </w:rPr>
          <w:t>http://kitap.tatar.ru/ogl/nlrt/nbrt_obr_2686385.pdf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78. 83.84(4Шве);   Н66</w:t>
      </w:r>
    </w:p>
    <w:p w:rsidR="00476EF1" w:rsidRDefault="00476EF1" w:rsidP="00476EF1">
      <w:r>
        <w:t xml:space="preserve">    1885295-Л - абД; 1885296-Л - абД; 1885297-Л - абД; 1885298-Л - абД</w:t>
      </w:r>
    </w:p>
    <w:p w:rsidR="00476EF1" w:rsidRDefault="00476EF1" w:rsidP="00476EF1">
      <w:r>
        <w:t xml:space="preserve">    Нильсон, Ульф</w:t>
      </w:r>
    </w:p>
    <w:p w:rsidR="00476EF1" w:rsidRDefault="00476EF1" w:rsidP="00476EF1">
      <w:r>
        <w:t>Ёлка, пряники, подарки</w:t>
      </w:r>
      <w:proofErr w:type="gramStart"/>
      <w:r>
        <w:t xml:space="preserve"> :</w:t>
      </w:r>
      <w:proofErr w:type="gramEnd"/>
      <w:r>
        <w:t xml:space="preserve"> чудесные истории под Новый год / Ульф Нильсон; иллюстраторы Эмма Гансландт, Анна Сандлер, Александр Янссон, Катарина Стремгорд ; перевод со шведского Елены Тепляшиной ; иллюстрация к обложке Дианы Дементьевой.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- 62, [1] с. : цв. ил</w:t>
      </w:r>
      <w:proofErr w:type="gramStart"/>
      <w:r>
        <w:t xml:space="preserve">.; </w:t>
      </w:r>
      <w:proofErr w:type="gramEnd"/>
      <w:r>
        <w:t xml:space="preserve">25. - </w:t>
      </w:r>
      <w:proofErr w:type="gramStart"/>
      <w:r>
        <w:t>(МИФ.</w:t>
      </w:r>
      <w:proofErr w:type="gramEnd"/>
      <w:r>
        <w:t xml:space="preserve"> Книги-события). - Для детей до трех лет. - ISBN 978-5-00195-589-4</w:t>
      </w:r>
      <w:proofErr w:type="gramStart"/>
      <w:r>
        <w:t xml:space="preserve"> :</w:t>
      </w:r>
      <w:proofErr w:type="gramEnd"/>
      <w:r>
        <w:t xml:space="preserve"> 719,24</w:t>
      </w:r>
    </w:p>
    <w:p w:rsidR="00476EF1" w:rsidRDefault="00476EF1" w:rsidP="00476EF1"/>
    <w:p w:rsidR="00476EF1" w:rsidRDefault="00476EF1" w:rsidP="00476EF1">
      <w:r>
        <w:t>79. 83.84(4Фра)-8;   Н95</w:t>
      </w:r>
    </w:p>
    <w:p w:rsidR="00476EF1" w:rsidRDefault="00476EF1" w:rsidP="00476EF1">
      <w:r>
        <w:t xml:space="preserve">    1885010-Ф - абД; 1885011-Ф - абД; 1885012-Ф - абД; 1885013-Ф - абД</w:t>
      </w:r>
    </w:p>
    <w:p w:rsidR="00476EF1" w:rsidRDefault="00476EF1" w:rsidP="00476EF1">
      <w:r>
        <w:t xml:space="preserve">    Нэм, Алекси</w:t>
      </w:r>
    </w:p>
    <w:p w:rsidR="00476EF1" w:rsidRDefault="00476EF1" w:rsidP="00476EF1">
      <w:r>
        <w:t>Дети капитана Гранта</w:t>
      </w:r>
      <w:proofErr w:type="gramStart"/>
      <w:r>
        <w:t xml:space="preserve"> :</w:t>
      </w:r>
      <w:proofErr w:type="gramEnd"/>
      <w:r>
        <w:t xml:space="preserve"> по роману Жюля Верна : [графический роман] / Алекси Нэм; пер. с фр. Михаила Хачатурова. - 4-е изд. - Москва : Манн, Иванов и Фербер, 2022. - 143, [10] с. : цв. ил</w:t>
      </w:r>
      <w:proofErr w:type="gramStart"/>
      <w:r>
        <w:t xml:space="preserve">.; </w:t>
      </w:r>
      <w:proofErr w:type="gramEnd"/>
      <w:r>
        <w:t>34. - Для среднего школьного возраста. - ISBN 978-5-00195-224-4</w:t>
      </w:r>
      <w:proofErr w:type="gramStart"/>
      <w:r>
        <w:t xml:space="preserve"> :</w:t>
      </w:r>
      <w:proofErr w:type="gramEnd"/>
      <w:r>
        <w:t xml:space="preserve"> 2015,54</w:t>
      </w:r>
    </w:p>
    <w:p w:rsidR="00476EF1" w:rsidRDefault="00476EF1" w:rsidP="00476EF1"/>
    <w:p w:rsidR="00476EF1" w:rsidRDefault="00476EF1" w:rsidP="00476EF1">
      <w:r>
        <w:t>80. Ә;   Н98</w:t>
      </w:r>
    </w:p>
    <w:p w:rsidR="00476EF1" w:rsidRDefault="00476EF1" w:rsidP="00476EF1">
      <w:r>
        <w:t xml:space="preserve">    1851350-Т - нк; 1851351-Т - нк; 1851352-Т - нк; 1855779-Т - абМ; 1855780-Т - абМ</w:t>
      </w:r>
    </w:p>
    <w:p w:rsidR="00476EF1" w:rsidRDefault="00476EF1" w:rsidP="00476EF1">
      <w:r>
        <w:t xml:space="preserve">    Нәҗип, Зилә</w:t>
      </w:r>
    </w:p>
    <w:p w:rsidR="00476EF1" w:rsidRDefault="00476EF1" w:rsidP="00476EF1">
      <w:r>
        <w:lastRenderedPageBreak/>
        <w:t xml:space="preserve">Болан малае Олан / Зилә Нәҗип; </w:t>
      </w:r>
      <w:proofErr w:type="gramStart"/>
      <w:r>
        <w:t>р</w:t>
      </w:r>
      <w:proofErr w:type="gramEnd"/>
      <w:r>
        <w:t>әссам Гүзәл Гарипова. - Казан</w:t>
      </w:r>
      <w:proofErr w:type="gramStart"/>
      <w:r>
        <w:t xml:space="preserve"> :</w:t>
      </w:r>
      <w:proofErr w:type="gramEnd"/>
      <w:r>
        <w:t xml:space="preserve"> Юлбасма, 2021. - [36] б. : </w:t>
      </w:r>
      <w:proofErr w:type="gramStart"/>
      <w:r>
        <w:t>р</w:t>
      </w:r>
      <w:proofErr w:type="gramEnd"/>
      <w:r>
        <w:t>әс.. - ISBN 978-5-6046389-5-8 : 300,00</w:t>
      </w:r>
    </w:p>
    <w:p w:rsidR="00476EF1" w:rsidRDefault="00476EF1" w:rsidP="00476EF1"/>
    <w:p w:rsidR="00476EF1" w:rsidRDefault="00476EF1" w:rsidP="00476EF1">
      <w:r>
        <w:t>81. 83.84(2=411.2)6;   О-72</w:t>
      </w:r>
    </w:p>
    <w:p w:rsidR="00476EF1" w:rsidRDefault="00476EF1" w:rsidP="00476EF1">
      <w:r>
        <w:t xml:space="preserve">    1883846-Л - абД</w:t>
      </w:r>
    </w:p>
    <w:p w:rsidR="00476EF1" w:rsidRDefault="00476EF1" w:rsidP="00476EF1">
      <w:r>
        <w:t xml:space="preserve">    Осеева, Валентина Александровна</w:t>
      </w:r>
    </w:p>
    <w:p w:rsidR="00476EF1" w:rsidRDefault="00476EF1" w:rsidP="00476EF1">
      <w:r>
        <w:t>Волшебное слово / Валентина Осеева; художник Надежда Кузнецова. - Москва</w:t>
      </w:r>
      <w:proofErr w:type="gramStart"/>
      <w:r>
        <w:t xml:space="preserve"> :</w:t>
      </w:r>
      <w:proofErr w:type="gramEnd"/>
      <w:r>
        <w:t xml:space="preserve"> ООО "Самовар-книги", 2018. - 75, [4] c.</w:t>
      </w:r>
      <w:proofErr w:type="gramStart"/>
      <w:r>
        <w:t xml:space="preserve"> :</w:t>
      </w:r>
      <w:proofErr w:type="gramEnd"/>
      <w:r>
        <w:t xml:space="preserve"> цв. ил. - (Школьная библиотека). - Произведения печатаются без сокращений. - Содерж.: Какой день?; Сороки; Добрая хозяюшка; Ежинка; Веселые деньки и др.. - ISBN 978-5-9781-0874-3</w:t>
      </w:r>
      <w:proofErr w:type="gramStart"/>
      <w:r>
        <w:t xml:space="preserve"> :</w:t>
      </w:r>
      <w:proofErr w:type="gramEnd"/>
      <w:r>
        <w:t xml:space="preserve"> 173,00</w:t>
      </w:r>
    </w:p>
    <w:p w:rsidR="00476EF1" w:rsidRDefault="00476EF1" w:rsidP="00476EF1">
      <w:r>
        <w:t xml:space="preserve">    Оглавление: </w:t>
      </w:r>
      <w:hyperlink r:id="rId72" w:history="1">
        <w:r w:rsidR="00F67B87" w:rsidRPr="00031F51">
          <w:rPr>
            <w:rStyle w:val="a8"/>
          </w:rPr>
          <w:t>http://kitap.tatar.ru/ogl/nlrt/nbrt_obr_2347762.pdf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82. 83.84(2=411.2)6;   П16</w:t>
      </w:r>
    </w:p>
    <w:p w:rsidR="00476EF1" w:rsidRDefault="00476EF1" w:rsidP="00476EF1">
      <w:r>
        <w:t xml:space="preserve">    1883847-Л - абД</w:t>
      </w:r>
    </w:p>
    <w:p w:rsidR="00476EF1" w:rsidRDefault="00476EF1" w:rsidP="00476EF1">
      <w:r>
        <w:t xml:space="preserve">    Честное слово</w:t>
      </w:r>
      <w:proofErr w:type="gramStart"/>
      <w:r>
        <w:t xml:space="preserve"> :</w:t>
      </w:r>
      <w:proofErr w:type="gramEnd"/>
      <w:r>
        <w:t xml:space="preserve"> [рассказы] / Л. Пантелеев; художники: З. Ярина, Е. Белозерцева. - Москва</w:t>
      </w:r>
      <w:proofErr w:type="gramStart"/>
      <w:r>
        <w:t xml:space="preserve"> :</w:t>
      </w:r>
      <w:proofErr w:type="gramEnd"/>
      <w:r>
        <w:t xml:space="preserve"> Омега, 2020. - 108, [1] c.</w:t>
      </w:r>
      <w:proofErr w:type="gramStart"/>
      <w:r>
        <w:t xml:space="preserve"> :</w:t>
      </w:r>
      <w:proofErr w:type="gramEnd"/>
      <w:r>
        <w:t xml:space="preserve"> цв. ил. - (Школьная библиотека). - Тексты произведений печатаются без сокращений. - Содерж.: Буква ты"; </w:t>
      </w:r>
      <w:proofErr w:type="gramStart"/>
      <w:r>
        <w:t>Рассказы про Белочку</w:t>
      </w:r>
      <w:proofErr w:type="gramEnd"/>
      <w:r>
        <w:t xml:space="preserve"> и Тамарочку. - ISBN 978-5-465-03515-6</w:t>
      </w:r>
      <w:proofErr w:type="gramStart"/>
      <w:r>
        <w:t xml:space="preserve"> :</w:t>
      </w:r>
      <w:proofErr w:type="gramEnd"/>
      <w:r>
        <w:t xml:space="preserve"> 178,00</w:t>
      </w:r>
    </w:p>
    <w:p w:rsidR="00476EF1" w:rsidRDefault="00476EF1" w:rsidP="00476EF1">
      <w:r>
        <w:t xml:space="preserve">    Оглавление: </w:t>
      </w:r>
      <w:hyperlink r:id="rId73" w:history="1">
        <w:r w:rsidR="00F67B87" w:rsidRPr="00031F51">
          <w:rPr>
            <w:rStyle w:val="a8"/>
          </w:rPr>
          <w:t>http://kitap.tatar.ru/ogl/nlrt/nbrt_obr_2540617.pdf</w:t>
        </w:r>
      </w:hyperlink>
    </w:p>
    <w:p w:rsidR="00F67B87" w:rsidRDefault="00F67B87" w:rsidP="00476EF1"/>
    <w:p w:rsidR="00476EF1" w:rsidRDefault="00476EF1" w:rsidP="00476EF1"/>
    <w:p w:rsidR="00476EF1" w:rsidRDefault="00476EF1" w:rsidP="00476EF1">
      <w:r>
        <w:t>83. 83.84(4Фра)-8;   П38</w:t>
      </w:r>
    </w:p>
    <w:p w:rsidR="00476EF1" w:rsidRDefault="00476EF1" w:rsidP="00476EF1">
      <w:r>
        <w:t xml:space="preserve">    1885197-Ф - абП; 1885198-Ф - абП; 1885199-Ф - абП</w:t>
      </w:r>
    </w:p>
    <w:p w:rsidR="00476EF1" w:rsidRDefault="00476EF1" w:rsidP="00476EF1">
      <w:r>
        <w:t xml:space="preserve">    Плесси, Мишель</w:t>
      </w:r>
    </w:p>
    <w:p w:rsidR="00476EF1" w:rsidRDefault="00476EF1" w:rsidP="00476EF1">
      <w:r>
        <w:t>Ветер в песках</w:t>
      </w:r>
      <w:proofErr w:type="gramStart"/>
      <w:r>
        <w:t xml:space="preserve"> :</w:t>
      </w:r>
      <w:proofErr w:type="gramEnd"/>
      <w:r>
        <w:t xml:space="preserve"> [графический роман] : по мотивам повести Кеннета Грэма / Мишель Плесси; [пер. с фр. Михаила Хачатурова]. - Москва</w:t>
      </w:r>
      <w:proofErr w:type="gramStart"/>
      <w:r>
        <w:t xml:space="preserve"> :</w:t>
      </w:r>
      <w:proofErr w:type="gramEnd"/>
      <w:r>
        <w:t xml:space="preserve"> Манн, Иванов и Фербер, 2022. - 159, [1] с. : цв. ил</w:t>
      </w:r>
      <w:proofErr w:type="gramStart"/>
      <w:r>
        <w:t xml:space="preserve">.; </w:t>
      </w:r>
      <w:proofErr w:type="gramEnd"/>
      <w:r>
        <w:t>29. - ISBN 978-5-00169-948-4</w:t>
      </w:r>
      <w:proofErr w:type="gramStart"/>
      <w:r>
        <w:t xml:space="preserve"> :</w:t>
      </w:r>
      <w:proofErr w:type="gramEnd"/>
      <w:r>
        <w:t xml:space="preserve"> 1933,18</w:t>
      </w:r>
    </w:p>
    <w:p w:rsidR="00476EF1" w:rsidRDefault="00476EF1" w:rsidP="00476EF1"/>
    <w:p w:rsidR="00476EF1" w:rsidRDefault="00476EF1" w:rsidP="00476EF1">
      <w:r>
        <w:t>84. 83.84(7Сое);   Т26</w:t>
      </w:r>
    </w:p>
    <w:p w:rsidR="00476EF1" w:rsidRDefault="00476EF1" w:rsidP="00476EF1">
      <w:r>
        <w:t xml:space="preserve">    1884738-Л - абП</w:t>
      </w:r>
    </w:p>
    <w:p w:rsidR="00476EF1" w:rsidRDefault="00476EF1" w:rsidP="00476EF1">
      <w:r>
        <w:t xml:space="preserve">    Твен, Марк</w:t>
      </w:r>
    </w:p>
    <w:p w:rsidR="00366E1E" w:rsidRDefault="00476EF1" w:rsidP="00476EF1">
      <w:r>
        <w:t>Приключения Гекльберри Финна</w:t>
      </w:r>
      <w:proofErr w:type="gramStart"/>
      <w:r>
        <w:t xml:space="preserve"> :</w:t>
      </w:r>
      <w:proofErr w:type="gramEnd"/>
      <w:r>
        <w:t xml:space="preserve"> [повесть] / Марк Твен; [пер. с англ. В. Ранцова]. - Москва</w:t>
      </w:r>
      <w:proofErr w:type="gramStart"/>
      <w:r>
        <w:t xml:space="preserve"> :</w:t>
      </w:r>
      <w:proofErr w:type="gramEnd"/>
      <w:r>
        <w:t xml:space="preserve"> Мир книги</w:t>
      </w:r>
      <w:proofErr w:type="gramStart"/>
      <w:r>
        <w:t xml:space="preserve"> :</w:t>
      </w:r>
      <w:proofErr w:type="gramEnd"/>
      <w:r>
        <w:t xml:space="preserve"> Литература, 2008. - 271 c. - (Классика приключенческого романа).. - ISBN 978-5-486-02022-3</w:t>
      </w:r>
      <w:proofErr w:type="gramStart"/>
      <w:r>
        <w:t xml:space="preserve"> :</w:t>
      </w:r>
      <w:proofErr w:type="gramEnd"/>
      <w:r>
        <w:t xml:space="preserve"> 161,00</w:t>
      </w:r>
    </w:p>
    <w:p w:rsidR="00366E1E" w:rsidRDefault="00366E1E" w:rsidP="00476EF1"/>
    <w:p w:rsidR="00366E1E" w:rsidRDefault="00366E1E" w:rsidP="00366E1E">
      <w:r>
        <w:t>85. 83.84(2=411.2)6;   У51</w:t>
      </w:r>
    </w:p>
    <w:p w:rsidR="00366E1E" w:rsidRDefault="00366E1E" w:rsidP="00366E1E">
      <w:r>
        <w:t xml:space="preserve">    1885001-Л - абМ; 1885002-Л - абМ; 1885003-Л - абМ</w:t>
      </w:r>
    </w:p>
    <w:p w:rsidR="00366E1E" w:rsidRDefault="00366E1E" w:rsidP="00366E1E">
      <w:r>
        <w:t xml:space="preserve">    Ульева, Елена Александровна</w:t>
      </w:r>
    </w:p>
    <w:p w:rsidR="00366E1E" w:rsidRDefault="00366E1E" w:rsidP="00366E1E">
      <w:r>
        <w:t>Полезные сказки для смелости и уверенности в себе / Елена Ульева; нарисовала Ира Гришанова. - Ростов-на-Дону</w:t>
      </w:r>
      <w:proofErr w:type="gramStart"/>
      <w:r>
        <w:t xml:space="preserve"> :</w:t>
      </w:r>
      <w:proofErr w:type="gramEnd"/>
      <w:r>
        <w:t xml:space="preserve"> Феникс, 2022. - 30, [1] c.</w:t>
      </w:r>
      <w:proofErr w:type="gramStart"/>
      <w:r>
        <w:t xml:space="preserve"> :</w:t>
      </w:r>
      <w:proofErr w:type="gramEnd"/>
      <w:r>
        <w:t xml:space="preserve"> цв. ил. - (Полезные сказки</w:t>
      </w:r>
      <w:proofErr w:type="gramStart"/>
      <w:r>
        <w:t xml:space="preserve"> )</w:t>
      </w:r>
      <w:proofErr w:type="gramEnd"/>
      <w:r>
        <w:t>.. - ISBN 978-5-222-37362-0</w:t>
      </w:r>
      <w:proofErr w:type="gramStart"/>
      <w:r>
        <w:t xml:space="preserve"> :</w:t>
      </w:r>
      <w:proofErr w:type="gramEnd"/>
      <w:r>
        <w:t xml:space="preserve"> 669,65</w:t>
      </w:r>
    </w:p>
    <w:p w:rsidR="00366E1E" w:rsidRDefault="00366E1E" w:rsidP="00366E1E">
      <w:r>
        <w:t xml:space="preserve">    Оглавление: </w:t>
      </w:r>
      <w:hyperlink r:id="rId74" w:history="1">
        <w:r w:rsidR="00F67B87" w:rsidRPr="00031F51">
          <w:rPr>
            <w:rStyle w:val="a8"/>
          </w:rPr>
          <w:t>http://kitap.tatar.ru/ogl/nlrt/nbrt_obr_2652898.pdf</w:t>
        </w:r>
      </w:hyperlink>
    </w:p>
    <w:p w:rsidR="00F67B87" w:rsidRDefault="00F67B87" w:rsidP="00366E1E"/>
    <w:p w:rsidR="00366E1E" w:rsidRDefault="00366E1E" w:rsidP="00366E1E"/>
    <w:p w:rsidR="00366E1E" w:rsidRDefault="00366E1E" w:rsidP="00366E1E">
      <w:r>
        <w:t>86. 83.84(2=411.2)6;   У51</w:t>
      </w:r>
    </w:p>
    <w:p w:rsidR="00366E1E" w:rsidRDefault="00366E1E" w:rsidP="00366E1E">
      <w:r>
        <w:t xml:space="preserve">    1884998-Л - абМ; 1884999-Л - абМ; 1885000-Л - абМ</w:t>
      </w:r>
    </w:p>
    <w:p w:rsidR="00366E1E" w:rsidRDefault="00366E1E" w:rsidP="00366E1E">
      <w:r>
        <w:t xml:space="preserve">    Ульева, Елена Александровна</w:t>
      </w:r>
    </w:p>
    <w:p w:rsidR="00366E1E" w:rsidRDefault="00366E1E" w:rsidP="00366E1E">
      <w:r>
        <w:t>Полезные сказки для хорошего аппетита / Елена Ульева; нарисовала Ира Гришанова. - Ростов-на-Дону</w:t>
      </w:r>
      <w:proofErr w:type="gramStart"/>
      <w:r>
        <w:t xml:space="preserve"> :</w:t>
      </w:r>
      <w:proofErr w:type="gramEnd"/>
      <w:r>
        <w:t xml:space="preserve"> Феникс, 2022. - 30, [1] c.</w:t>
      </w:r>
      <w:proofErr w:type="gramStart"/>
      <w:r>
        <w:t xml:space="preserve"> :</w:t>
      </w:r>
      <w:proofErr w:type="gramEnd"/>
      <w:r>
        <w:t xml:space="preserve"> цв. ил. - (Полезные сказки).. - ISBN 978-5-222-37361-3</w:t>
      </w:r>
      <w:proofErr w:type="gramStart"/>
      <w:r>
        <w:t xml:space="preserve"> :</w:t>
      </w:r>
      <w:proofErr w:type="gramEnd"/>
      <w:r>
        <w:t xml:space="preserve"> 444,35</w:t>
      </w:r>
    </w:p>
    <w:p w:rsidR="00366E1E" w:rsidRDefault="00366E1E" w:rsidP="00366E1E">
      <w:r>
        <w:t xml:space="preserve">    Оглавление: </w:t>
      </w:r>
      <w:hyperlink r:id="rId75" w:history="1">
        <w:r w:rsidR="00F67B87" w:rsidRPr="00031F51">
          <w:rPr>
            <w:rStyle w:val="a8"/>
          </w:rPr>
          <w:t>http://kitap.tatar.ru/ogl/nlrt/nbrt_obr_2652894.pdf</w:t>
        </w:r>
      </w:hyperlink>
    </w:p>
    <w:p w:rsidR="00F67B87" w:rsidRDefault="00F67B87" w:rsidP="00366E1E"/>
    <w:p w:rsidR="00366E1E" w:rsidRDefault="00366E1E" w:rsidP="00366E1E"/>
    <w:p w:rsidR="00366E1E" w:rsidRDefault="00366E1E" w:rsidP="00366E1E">
      <w:r>
        <w:t>87. 83.84(2=411.2)6;   У77</w:t>
      </w:r>
    </w:p>
    <w:p w:rsidR="00366E1E" w:rsidRDefault="00366E1E" w:rsidP="00366E1E">
      <w:r>
        <w:t xml:space="preserve">    1883832-Ф - абМ</w:t>
      </w:r>
    </w:p>
    <w:p w:rsidR="00366E1E" w:rsidRDefault="00366E1E" w:rsidP="00366E1E">
      <w:r>
        <w:t xml:space="preserve">    Успенский, Эдуард Николаевич</w:t>
      </w:r>
    </w:p>
    <w:p w:rsidR="00366E1E" w:rsidRDefault="00366E1E" w:rsidP="00366E1E">
      <w:r>
        <w:t>Про Веру и Анфису</w:t>
      </w:r>
      <w:proofErr w:type="gramStart"/>
      <w:r>
        <w:t xml:space="preserve"> :</w:t>
      </w:r>
      <w:proofErr w:type="gramEnd"/>
      <w:r>
        <w:t xml:space="preserve"> [сказочные истории] / Э. Успенский; художник Г. Соколов. - Москва</w:t>
      </w:r>
      <w:proofErr w:type="gramStart"/>
      <w:r>
        <w:t xml:space="preserve"> :</w:t>
      </w:r>
      <w:proofErr w:type="gramEnd"/>
      <w:r>
        <w:t xml:space="preserve"> Малыш</w:t>
      </w:r>
      <w:proofErr w:type="gramStart"/>
      <w:r>
        <w:t xml:space="preserve"> :</w:t>
      </w:r>
      <w:proofErr w:type="gramEnd"/>
      <w:r>
        <w:t xml:space="preserve"> АСТ, 2019. - 124, [2] c.</w:t>
      </w:r>
      <w:proofErr w:type="gramStart"/>
      <w:r>
        <w:t xml:space="preserve"> :</w:t>
      </w:r>
      <w:proofErr w:type="gramEnd"/>
      <w:r>
        <w:t xml:space="preserve"> цв. ил. - (Самые лучшие сказки). - (Малыш).. - ISBN 978-5-17-094130-8</w:t>
      </w:r>
      <w:proofErr w:type="gramStart"/>
      <w:r>
        <w:t xml:space="preserve"> :</w:t>
      </w:r>
      <w:proofErr w:type="gramEnd"/>
      <w:r>
        <w:t xml:space="preserve"> 450,00</w:t>
      </w:r>
    </w:p>
    <w:p w:rsidR="00366E1E" w:rsidRDefault="00366E1E" w:rsidP="00366E1E">
      <w:r>
        <w:t xml:space="preserve">    Оглавление: </w:t>
      </w:r>
      <w:hyperlink r:id="rId76" w:history="1">
        <w:r w:rsidR="00F67B87" w:rsidRPr="00031F51">
          <w:rPr>
            <w:rStyle w:val="a8"/>
          </w:rPr>
          <w:t>http://kitap.tatar.ru/ogl/nlrt/nbrt_obr_2686750.pdf</w:t>
        </w:r>
      </w:hyperlink>
    </w:p>
    <w:p w:rsidR="00F67B87" w:rsidRDefault="00F67B87" w:rsidP="00366E1E"/>
    <w:p w:rsidR="00366E1E" w:rsidRDefault="00366E1E" w:rsidP="00366E1E"/>
    <w:p w:rsidR="00366E1E" w:rsidRDefault="00366E1E" w:rsidP="00366E1E">
      <w:r>
        <w:t>88. 83.3(2=411.2)6;   Ш79</w:t>
      </w:r>
    </w:p>
    <w:p w:rsidR="00366E1E" w:rsidRDefault="00366E1E" w:rsidP="00366E1E">
      <w:r>
        <w:t xml:space="preserve">    1885548-Л - аб; 1885549-Л - од</w:t>
      </w:r>
    </w:p>
    <w:p w:rsidR="00366E1E" w:rsidRDefault="00366E1E" w:rsidP="00366E1E">
      <w:r>
        <w:t xml:space="preserve">    Шорохов, Алексей Алексеевич</w:t>
      </w:r>
    </w:p>
    <w:p w:rsidR="00366E1E" w:rsidRDefault="00366E1E" w:rsidP="00366E1E">
      <w:r>
        <w:t>Русская литература в XXI веке: от Распутина и Проханова до Тарковского и Шаргунова / Алексей Шорохов. - Москва</w:t>
      </w:r>
      <w:proofErr w:type="gramStart"/>
      <w:r>
        <w:t xml:space="preserve"> :</w:t>
      </w:r>
      <w:proofErr w:type="gramEnd"/>
      <w:r>
        <w:t xml:space="preserve"> Вече, 2022. - 472, [7] с., [8] вкл. л. фот</w:t>
      </w:r>
      <w:proofErr w:type="gramStart"/>
      <w:r>
        <w:t xml:space="preserve">.; </w:t>
      </w:r>
      <w:proofErr w:type="gramEnd"/>
      <w:r>
        <w:t>21. - ISBN 978-5-4484-3654-3</w:t>
      </w:r>
      <w:proofErr w:type="gramStart"/>
      <w:r>
        <w:t xml:space="preserve"> :</w:t>
      </w:r>
      <w:proofErr w:type="gramEnd"/>
      <w:r>
        <w:t xml:space="preserve"> 1344,27</w:t>
      </w:r>
    </w:p>
    <w:p w:rsidR="00366E1E" w:rsidRDefault="00366E1E" w:rsidP="00366E1E">
      <w:r>
        <w:t xml:space="preserve">    Оглавление: </w:t>
      </w:r>
      <w:hyperlink r:id="rId77" w:history="1">
        <w:r w:rsidR="00F67B87" w:rsidRPr="00031F51">
          <w:rPr>
            <w:rStyle w:val="a8"/>
          </w:rPr>
          <w:t>http://kitap.tatar.ru/ogl/nlrt/nbrt_obr_2689464.pdf</w:t>
        </w:r>
      </w:hyperlink>
    </w:p>
    <w:p w:rsidR="00F67B87" w:rsidRDefault="00F67B87" w:rsidP="00366E1E"/>
    <w:p w:rsidR="00366E1E" w:rsidRDefault="00366E1E" w:rsidP="00366E1E"/>
    <w:p w:rsidR="003471A4" w:rsidRDefault="003471A4" w:rsidP="00366E1E"/>
    <w:p w:rsidR="003471A4" w:rsidRDefault="003471A4" w:rsidP="003471A4">
      <w:pPr>
        <w:pStyle w:val="1"/>
      </w:pPr>
      <w:bookmarkStart w:id="17" w:name="_Toc135037880"/>
      <w:r>
        <w:t>Художественная литература. (ББК 84)</w:t>
      </w:r>
      <w:bookmarkEnd w:id="17"/>
    </w:p>
    <w:p w:rsidR="003471A4" w:rsidRDefault="003471A4" w:rsidP="003471A4">
      <w:pPr>
        <w:pStyle w:val="1"/>
      </w:pPr>
    </w:p>
    <w:p w:rsidR="003471A4" w:rsidRDefault="003471A4" w:rsidP="003471A4">
      <w:r>
        <w:t>89. 809;   И90</w:t>
      </w:r>
    </w:p>
    <w:p w:rsidR="003471A4" w:rsidRDefault="003471A4" w:rsidP="003471A4">
      <w:r>
        <w:t xml:space="preserve">    270384-Л - кх; 270175-Л - кх</w:t>
      </w:r>
    </w:p>
    <w:p w:rsidR="003471A4" w:rsidRDefault="003471A4" w:rsidP="003471A4">
      <w:r>
        <w:t xml:space="preserve">    История зарубежной литературы XVIII века</w:t>
      </w:r>
      <w:proofErr w:type="gramStart"/>
      <w:r>
        <w:t xml:space="preserve"> :</w:t>
      </w:r>
      <w:proofErr w:type="gramEnd"/>
      <w:r>
        <w:t xml:space="preserve"> учебное пособие для студентов государственных университетов / под ред.: В. Я. Бахмутский, Ю. И. Божор, В. С. Буняев и др. - Москва : Высшая школа, 1967. - 527 c. - Библиогр. в конце гл.</w:t>
      </w:r>
      <w:proofErr w:type="gramStart"/>
      <w:r>
        <w:t xml:space="preserve"> :</w:t>
      </w:r>
      <w:proofErr w:type="gramEnd"/>
      <w:r>
        <w:t xml:space="preserve"> 1,14</w:t>
      </w:r>
    </w:p>
    <w:p w:rsidR="003471A4" w:rsidRDefault="003471A4" w:rsidP="003471A4">
      <w:r>
        <w:t xml:space="preserve">    Оглавление: </w:t>
      </w:r>
      <w:hyperlink r:id="rId78" w:history="1">
        <w:r w:rsidR="00F67B87" w:rsidRPr="00031F51">
          <w:rPr>
            <w:rStyle w:val="a8"/>
          </w:rPr>
          <w:t>http://kitap.tatar.ru/ogl/nlrt/nbrt_4z1_1554466.pdf</w:t>
        </w:r>
      </w:hyperlink>
    </w:p>
    <w:p w:rsidR="00F67B87" w:rsidRDefault="00F67B87" w:rsidP="003471A4"/>
    <w:p w:rsidR="003471A4" w:rsidRDefault="003471A4" w:rsidP="003471A4"/>
    <w:p w:rsidR="003471A4" w:rsidRDefault="003471A4" w:rsidP="003471A4">
      <w:r>
        <w:t>90. 84(2=411.2)я43;   Л87</w:t>
      </w:r>
    </w:p>
    <w:p w:rsidR="003471A4" w:rsidRDefault="003471A4" w:rsidP="003471A4">
      <w:r>
        <w:t xml:space="preserve">    1883841-Л - аб</w:t>
      </w:r>
    </w:p>
    <w:p w:rsidR="003471A4" w:rsidRDefault="003471A4" w:rsidP="003471A4">
      <w:r>
        <w:t xml:space="preserve">    Лучшие стихотворения русских поэтов в одном томе / отв. ред. Н. Розман. - Москва</w:t>
      </w:r>
      <w:proofErr w:type="gramStart"/>
      <w:r>
        <w:t xml:space="preserve"> :</w:t>
      </w:r>
      <w:proofErr w:type="gramEnd"/>
      <w:r>
        <w:t xml:space="preserve"> Эксмо, 2015. - 829, [1] с. - (Полное собрание сочинений). - Содерж.: авторы: В. П. Катаев; В. В. Маяковский; Л. М. Рейснер; Г. В. Иванов; М. И. Цветаева; В. М. Инбер и др.. - ISBN 978-5-699-79751-6</w:t>
      </w:r>
      <w:proofErr w:type="gramStart"/>
      <w:r>
        <w:t xml:space="preserve"> :</w:t>
      </w:r>
      <w:proofErr w:type="gramEnd"/>
      <w:r>
        <w:t xml:space="preserve"> 555,00</w:t>
      </w:r>
    </w:p>
    <w:p w:rsidR="003471A4" w:rsidRDefault="003471A4" w:rsidP="003471A4">
      <w:r>
        <w:t xml:space="preserve">    Оглавление: </w:t>
      </w:r>
      <w:hyperlink r:id="rId79" w:history="1">
        <w:r w:rsidR="00F67B87" w:rsidRPr="00031F51">
          <w:rPr>
            <w:rStyle w:val="a8"/>
          </w:rPr>
          <w:t>http://kitap.tatar.ru/ogl/nlrt/nbrt_obr_2686884.pdf</w:t>
        </w:r>
      </w:hyperlink>
    </w:p>
    <w:p w:rsidR="00F67B87" w:rsidRDefault="00F67B87" w:rsidP="003471A4"/>
    <w:p w:rsidR="003471A4" w:rsidRDefault="003471A4" w:rsidP="003471A4"/>
    <w:p w:rsidR="003471A4" w:rsidRDefault="003471A4" w:rsidP="003471A4">
      <w:r>
        <w:t>91. Ә;   Н93</w:t>
      </w:r>
    </w:p>
    <w:p w:rsidR="003471A4" w:rsidRDefault="003471A4" w:rsidP="003471A4">
      <w:r>
        <w:t xml:space="preserve">    1715941-Т - нк; 1715942-Т - нк; 1715943-Т - нк; 1782005-Т - нк; 1782006-Т - абМ</w:t>
      </w:r>
    </w:p>
    <w:p w:rsidR="003471A4" w:rsidRDefault="003471A4" w:rsidP="003471A4">
      <w:r>
        <w:t xml:space="preserve">    Нәниләргә бишек җырлары, бармак уеннары : [ике яшькә кадәрге балалар өчен] / төзүче Л. Дәүләтшина ; </w:t>
      </w:r>
      <w:proofErr w:type="gramStart"/>
      <w:r>
        <w:t>р</w:t>
      </w:r>
      <w:proofErr w:type="gramEnd"/>
      <w:r>
        <w:t>әссамы М. Вазиева]. - Казан</w:t>
      </w:r>
      <w:proofErr w:type="gramStart"/>
      <w:r>
        <w:t xml:space="preserve"> :</w:t>
      </w:r>
      <w:proofErr w:type="gramEnd"/>
      <w:r>
        <w:t xml:space="preserve"> Татарстан китап нәшрияты, 2015. - 30, [1] б. : төсле </w:t>
      </w:r>
      <w:proofErr w:type="gramStart"/>
      <w:r>
        <w:t>р</w:t>
      </w:r>
      <w:proofErr w:type="gramEnd"/>
      <w:r>
        <w:t>әс. - Төзүче тышлыкта автор булып күрсәтелгән. - ISBN 978-5-298-02931-5 : 150,00</w:t>
      </w:r>
    </w:p>
    <w:p w:rsidR="003471A4" w:rsidRDefault="003471A4" w:rsidP="003471A4">
      <w:r>
        <w:t xml:space="preserve">    Оглавление: </w:t>
      </w:r>
      <w:hyperlink r:id="rId80" w:history="1">
        <w:r w:rsidR="00F67B87" w:rsidRPr="00031F51">
          <w:rPr>
            <w:rStyle w:val="a8"/>
          </w:rPr>
          <w:t>http://kitap.tatar.ru/ogl/nlrt/nbrt_obr_2166036.pdf</w:t>
        </w:r>
      </w:hyperlink>
    </w:p>
    <w:p w:rsidR="00F67B87" w:rsidRDefault="00F67B87" w:rsidP="003471A4"/>
    <w:p w:rsidR="003471A4" w:rsidRDefault="003471A4" w:rsidP="003471A4"/>
    <w:p w:rsidR="003471A4" w:rsidRDefault="003471A4" w:rsidP="003471A4">
      <w:r>
        <w:lastRenderedPageBreak/>
        <w:t>92. 84(2=411.2)6;   А16</w:t>
      </w:r>
    </w:p>
    <w:p w:rsidR="003471A4" w:rsidRDefault="003471A4" w:rsidP="003471A4">
      <w:r>
        <w:t xml:space="preserve">    1884366-М - нкШ</w:t>
      </w:r>
    </w:p>
    <w:p w:rsidR="003471A4" w:rsidRDefault="003471A4" w:rsidP="003471A4">
      <w:r>
        <w:t xml:space="preserve">    Дорогая сторонка Свияжская : [сборник стихов] / Е. В. Абрамова; фот</w:t>
      </w:r>
      <w:proofErr w:type="gramStart"/>
      <w:r>
        <w:t xml:space="preserve">.: </w:t>
      </w:r>
      <w:proofErr w:type="gramEnd"/>
      <w:r>
        <w:t>А. Щуров [и др.]. - Казань</w:t>
      </w:r>
      <w:proofErr w:type="gramStart"/>
      <w:r>
        <w:t xml:space="preserve"> :</w:t>
      </w:r>
      <w:proofErr w:type="gramEnd"/>
      <w:r>
        <w:t xml:space="preserve"> По городам и весям, 2003. - 160 с. : ил., фот., портр.</w:t>
      </w:r>
      <w:proofErr w:type="gramStart"/>
      <w:r>
        <w:t xml:space="preserve"> :</w:t>
      </w:r>
      <w:proofErr w:type="gramEnd"/>
      <w:r>
        <w:t xml:space="preserve"> 50,00</w:t>
      </w:r>
    </w:p>
    <w:p w:rsidR="003471A4" w:rsidRDefault="003471A4" w:rsidP="003471A4"/>
    <w:p w:rsidR="003471A4" w:rsidRDefault="003471A4" w:rsidP="003471A4">
      <w:r>
        <w:t>93. 84(2=411.2)6;   А23</w:t>
      </w:r>
    </w:p>
    <w:p w:rsidR="003471A4" w:rsidRDefault="003471A4" w:rsidP="003471A4">
      <w:r>
        <w:t xml:space="preserve">    1881594-М - нкШ</w:t>
      </w:r>
    </w:p>
    <w:p w:rsidR="003471A4" w:rsidRDefault="003471A4" w:rsidP="003471A4">
      <w:r>
        <w:t xml:space="preserve">    Агафонов, Владимир</w:t>
      </w:r>
    </w:p>
    <w:p w:rsidR="003471A4" w:rsidRDefault="003471A4" w:rsidP="003471A4">
      <w:r>
        <w:t>Круг</w:t>
      </w:r>
      <w:proofErr w:type="gramStart"/>
      <w:r>
        <w:t xml:space="preserve"> :</w:t>
      </w:r>
      <w:proofErr w:type="gramEnd"/>
      <w:r>
        <w:t xml:space="preserve"> [cтихи] / Владимир Агафонов; Клуб поэзии РЮБ РТ ЛИТО ""Белая Ворона. - Казань, 2003. - 113 с. : ил</w:t>
      </w:r>
      <w:proofErr w:type="gramStart"/>
      <w:r>
        <w:t xml:space="preserve">., </w:t>
      </w:r>
      <w:proofErr w:type="gramEnd"/>
      <w:r>
        <w:t>портр. - 1000-летие Казани посвящается. - Издание автора (некоммерческое)</w:t>
      </w:r>
      <w:proofErr w:type="gramStart"/>
      <w:r>
        <w:t xml:space="preserve"> :</w:t>
      </w:r>
      <w:proofErr w:type="gramEnd"/>
      <w:r>
        <w:t xml:space="preserve"> 100,00</w:t>
      </w:r>
    </w:p>
    <w:p w:rsidR="003471A4" w:rsidRDefault="003471A4" w:rsidP="003471A4">
      <w:r>
        <w:t xml:space="preserve">    Оглавление: </w:t>
      </w:r>
      <w:hyperlink r:id="rId81" w:history="1">
        <w:r w:rsidR="00F67B87" w:rsidRPr="00031F51">
          <w:rPr>
            <w:rStyle w:val="a8"/>
          </w:rPr>
          <w:t>http://kitap.tatar.ru/ogl/nlrt/nbrt_obr_2676073.pdf</w:t>
        </w:r>
      </w:hyperlink>
    </w:p>
    <w:p w:rsidR="00F67B87" w:rsidRDefault="00F67B87" w:rsidP="003471A4"/>
    <w:p w:rsidR="003471A4" w:rsidRDefault="003471A4" w:rsidP="003471A4"/>
    <w:p w:rsidR="003471A4" w:rsidRDefault="003471A4" w:rsidP="003471A4">
      <w:r>
        <w:t>94. 84(4Вел)-445.1;   А28</w:t>
      </w:r>
    </w:p>
    <w:p w:rsidR="003471A4" w:rsidRDefault="003471A4" w:rsidP="003471A4">
      <w:r>
        <w:t xml:space="preserve">    1883859-М - аб</w:t>
      </w:r>
    </w:p>
    <w:p w:rsidR="003471A4" w:rsidRDefault="003471A4" w:rsidP="003471A4">
      <w:r>
        <w:t xml:space="preserve">    Адамс, Дуглас</w:t>
      </w:r>
    </w:p>
    <w:p w:rsidR="003471A4" w:rsidRDefault="003471A4" w:rsidP="003471A4">
      <w:r>
        <w:t>Автостопом по Галактике</w:t>
      </w:r>
      <w:proofErr w:type="gramStart"/>
      <w:r>
        <w:t xml:space="preserve"> :</w:t>
      </w:r>
      <w:proofErr w:type="gramEnd"/>
      <w:r>
        <w:t xml:space="preserve"> [фантастические романы] / Дуглас Адамс; пер. с англ. В. И. Бакановой, В. И. Генкиной, С. В. Силаковой. - Москва</w:t>
      </w:r>
      <w:proofErr w:type="gramStart"/>
      <w:r>
        <w:t xml:space="preserve"> :</w:t>
      </w:r>
      <w:proofErr w:type="gramEnd"/>
      <w:r>
        <w:t xml:space="preserve"> АСТ, 2022. - 317, [2]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</w:t>
      </w:r>
      <w:proofErr w:type="gramEnd"/>
      <w:r>
        <w:t xml:space="preserve"> - Содерж.: Ресторан "У конца вселенной". - ISBN 978-5-17-085637-4</w:t>
      </w:r>
      <w:proofErr w:type="gramStart"/>
      <w:r>
        <w:t xml:space="preserve"> :</w:t>
      </w:r>
      <w:proofErr w:type="gramEnd"/>
      <w:r>
        <w:t xml:space="preserve"> 200,00</w:t>
      </w:r>
    </w:p>
    <w:p w:rsidR="003471A4" w:rsidRDefault="003471A4" w:rsidP="003471A4"/>
    <w:p w:rsidR="003471A4" w:rsidRDefault="003471A4" w:rsidP="003471A4">
      <w:r>
        <w:t>95. 84(4Вел);   Б86</w:t>
      </w:r>
    </w:p>
    <w:p w:rsidR="003471A4" w:rsidRDefault="003471A4" w:rsidP="003471A4">
      <w:r>
        <w:t xml:space="preserve">    1883884-Л - аб</w:t>
      </w:r>
    </w:p>
    <w:p w:rsidR="003471A4" w:rsidRDefault="003471A4" w:rsidP="003471A4">
      <w:r>
        <w:t xml:space="preserve">    Боуэн, Джеймс</w:t>
      </w:r>
    </w:p>
    <w:p w:rsidR="003471A4" w:rsidRPr="003471A4" w:rsidRDefault="003471A4" w:rsidP="003471A4">
      <w:pPr>
        <w:rPr>
          <w:lang w:val="en-US"/>
        </w:rPr>
      </w:pPr>
      <w:r>
        <w:t xml:space="preserve">Кот Боб. Тайна уличного кота / Джеймс Боуэн; [пер. с англ. Е. П. </w:t>
      </w:r>
      <w:proofErr w:type="gramStart"/>
      <w:r>
        <w:t>Полоцкой</w:t>
      </w:r>
      <w:proofErr w:type="gramEnd"/>
      <w:r>
        <w:t>]. - Москва</w:t>
      </w:r>
      <w:proofErr w:type="gramStart"/>
      <w:r>
        <w:t xml:space="preserve"> :</w:t>
      </w:r>
      <w:proofErr w:type="gramEnd"/>
      <w:r>
        <w:t xml:space="preserve"> Группа компаний "РИПОЛ классик"; Санкт-Петербург</w:t>
      </w:r>
      <w:proofErr w:type="gramStart"/>
      <w:r>
        <w:t xml:space="preserve"> :</w:t>
      </w:r>
      <w:proofErr w:type="gramEnd"/>
      <w:r>
        <w:t xml:space="preserve"> Пальмира, 2019. - 190, [1] с.</w:t>
      </w:r>
      <w:proofErr w:type="gramStart"/>
      <w:r>
        <w:t xml:space="preserve"> :</w:t>
      </w:r>
      <w:proofErr w:type="gramEnd"/>
      <w:r>
        <w:t xml:space="preserve"> ил. - (Кот Боб). - На обл. в надзагл.: Новая книга. - Загл. и авт. ориг.: The little book of Bob. </w:t>
      </w:r>
      <w:r w:rsidRPr="003471A4">
        <w:rPr>
          <w:lang w:val="en-US"/>
        </w:rPr>
        <w:t>Life lessons from a streetwise cat / J. Bowen. - ISBN 978-5-386-12252-</w:t>
      </w:r>
      <w:proofErr w:type="gramStart"/>
      <w:r w:rsidRPr="003471A4">
        <w:rPr>
          <w:lang w:val="en-US"/>
        </w:rPr>
        <w:t>2 :</w:t>
      </w:r>
      <w:proofErr w:type="gramEnd"/>
      <w:r w:rsidRPr="003471A4">
        <w:rPr>
          <w:lang w:val="en-US"/>
        </w:rPr>
        <w:t xml:space="preserve"> 350,00</w:t>
      </w:r>
    </w:p>
    <w:p w:rsidR="003471A4" w:rsidRDefault="003471A4" w:rsidP="003471A4">
      <w:r w:rsidRPr="00F67B87">
        <w:t xml:space="preserve">    </w:t>
      </w:r>
      <w:r>
        <w:t>Оглавление</w:t>
      </w:r>
      <w:r w:rsidRPr="00F67B87">
        <w:t xml:space="preserve">: </w:t>
      </w:r>
      <w:hyperlink r:id="rId82" w:history="1">
        <w:r w:rsidR="00F67B87" w:rsidRPr="00031F51">
          <w:rPr>
            <w:rStyle w:val="a8"/>
            <w:lang w:val="en-US"/>
          </w:rPr>
          <w:t>http</w:t>
        </w:r>
        <w:r w:rsidR="00F67B87" w:rsidRPr="00F67B87">
          <w:rPr>
            <w:rStyle w:val="a8"/>
          </w:rPr>
          <w:t>://</w:t>
        </w:r>
        <w:r w:rsidR="00F67B87" w:rsidRPr="00031F51">
          <w:rPr>
            <w:rStyle w:val="a8"/>
            <w:lang w:val="en-US"/>
          </w:rPr>
          <w:t>kitap</w:t>
        </w:r>
        <w:r w:rsidR="00F67B87" w:rsidRPr="00F67B87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tatar</w:t>
        </w:r>
        <w:r w:rsidR="00F67B87" w:rsidRPr="00F67B87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ru</w:t>
        </w:r>
        <w:r w:rsidR="00F67B87" w:rsidRPr="00F67B87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ogl</w:t>
        </w:r>
        <w:r w:rsidR="00F67B87" w:rsidRPr="00F67B87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nlrt</w:t>
        </w:r>
        <w:r w:rsidR="00F67B87" w:rsidRPr="00F67B87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nbrt</w:t>
        </w:r>
        <w:r w:rsidR="00F67B87" w:rsidRPr="00F67B87">
          <w:rPr>
            <w:rStyle w:val="a8"/>
          </w:rPr>
          <w:t>_</w:t>
        </w:r>
        <w:r w:rsidR="00F67B87" w:rsidRPr="00031F51">
          <w:rPr>
            <w:rStyle w:val="a8"/>
            <w:lang w:val="en-US"/>
          </w:rPr>
          <w:t>obr</w:t>
        </w:r>
        <w:r w:rsidR="00F67B87" w:rsidRPr="00F67B87">
          <w:rPr>
            <w:rStyle w:val="a8"/>
          </w:rPr>
          <w:t>_2361076.</w:t>
        </w:r>
        <w:r w:rsidR="00F67B87" w:rsidRPr="00031F51">
          <w:rPr>
            <w:rStyle w:val="a8"/>
            <w:lang w:val="en-US"/>
          </w:rPr>
          <w:t>pdf</w:t>
        </w:r>
      </w:hyperlink>
    </w:p>
    <w:p w:rsidR="00F67B87" w:rsidRPr="00F67B87" w:rsidRDefault="00F67B87" w:rsidP="003471A4"/>
    <w:p w:rsidR="003471A4" w:rsidRPr="00F67B87" w:rsidRDefault="003471A4" w:rsidP="003471A4"/>
    <w:p w:rsidR="003471A4" w:rsidRDefault="003471A4" w:rsidP="003471A4">
      <w:r>
        <w:t>96. 84(7Сое);   Б87</w:t>
      </w:r>
    </w:p>
    <w:p w:rsidR="003471A4" w:rsidRDefault="003471A4" w:rsidP="003471A4">
      <w:r>
        <w:t xml:space="preserve">    1883863-Л - аб</w:t>
      </w:r>
    </w:p>
    <w:p w:rsidR="003471A4" w:rsidRDefault="003471A4" w:rsidP="003471A4">
      <w:r>
        <w:t xml:space="preserve">    Браун, Дэн</w:t>
      </w:r>
    </w:p>
    <w:p w:rsidR="003471A4" w:rsidRDefault="003471A4" w:rsidP="003471A4">
      <w:r>
        <w:t>Код да Винчи</w:t>
      </w:r>
      <w:proofErr w:type="gramStart"/>
      <w:r>
        <w:t xml:space="preserve"> :</w:t>
      </w:r>
      <w:proofErr w:type="gramEnd"/>
      <w:r>
        <w:t xml:space="preserve"> [роман] / Дэн Браун; пер. с англ.: Н. В. Рейн. - Москва</w:t>
      </w:r>
      <w:proofErr w:type="gramStart"/>
      <w:r>
        <w:t xml:space="preserve"> :</w:t>
      </w:r>
      <w:proofErr w:type="gramEnd"/>
      <w:r>
        <w:t xml:space="preserve"> АСТ, 2014. - 477, [3]с. - На обл.</w:t>
      </w:r>
      <w:proofErr w:type="gramStart"/>
      <w:r>
        <w:t xml:space="preserve"> :</w:t>
      </w:r>
      <w:proofErr w:type="gramEnd"/>
      <w:r>
        <w:t xml:space="preserve"> Супербестселлер десятилетия!. - ISBN 978-5-17-062730-1</w:t>
      </w:r>
      <w:proofErr w:type="gramStart"/>
      <w:r>
        <w:t xml:space="preserve"> :</w:t>
      </w:r>
      <w:proofErr w:type="gramEnd"/>
      <w:r>
        <w:t xml:space="preserve"> 350,00</w:t>
      </w:r>
    </w:p>
    <w:p w:rsidR="003471A4" w:rsidRDefault="003471A4" w:rsidP="003471A4"/>
    <w:p w:rsidR="003471A4" w:rsidRDefault="003471A4" w:rsidP="003471A4">
      <w:r>
        <w:t>97. 84(2=411.2)6;   В75</w:t>
      </w:r>
    </w:p>
    <w:p w:rsidR="003471A4" w:rsidRDefault="003471A4" w:rsidP="003471A4">
      <w:r>
        <w:t xml:space="preserve">    1865566-М - аб</w:t>
      </w:r>
    </w:p>
    <w:p w:rsidR="003471A4" w:rsidRDefault="003471A4" w:rsidP="003471A4">
      <w:r>
        <w:t xml:space="preserve">    Воронова, Мария Владимировна</w:t>
      </w:r>
    </w:p>
    <w:p w:rsidR="003471A4" w:rsidRDefault="003471A4" w:rsidP="003471A4">
      <w:r>
        <w:t>Книжная девочка / Мария Воронова. - Москва</w:t>
      </w:r>
      <w:proofErr w:type="gramStart"/>
      <w:r>
        <w:t xml:space="preserve"> :</w:t>
      </w:r>
      <w:proofErr w:type="gramEnd"/>
      <w:r>
        <w:t xml:space="preserve"> Эксмо, 2021. - 346, [1] с. - (Уютный роман).. - ISBN 978-5-04-109756-1</w:t>
      </w:r>
      <w:proofErr w:type="gramStart"/>
      <w:r>
        <w:t xml:space="preserve"> :</w:t>
      </w:r>
      <w:proofErr w:type="gramEnd"/>
      <w:r>
        <w:t xml:space="preserve"> 256,63</w:t>
      </w:r>
    </w:p>
    <w:p w:rsidR="003471A4" w:rsidRDefault="003471A4" w:rsidP="003471A4"/>
    <w:p w:rsidR="003471A4" w:rsidRDefault="003471A4" w:rsidP="003471A4">
      <w:r>
        <w:t>98. 84(2=411.2)6;   Г85</w:t>
      </w:r>
    </w:p>
    <w:p w:rsidR="003471A4" w:rsidRDefault="003471A4" w:rsidP="003471A4">
      <w:r>
        <w:t xml:space="preserve">    1883857-М - аб</w:t>
      </w:r>
    </w:p>
    <w:p w:rsidR="003471A4" w:rsidRDefault="003471A4" w:rsidP="003471A4">
      <w:r>
        <w:t xml:space="preserve">    Гришковец, Евгений Валерьевич</w:t>
      </w:r>
    </w:p>
    <w:p w:rsidR="003471A4" w:rsidRDefault="003471A4" w:rsidP="003471A4">
      <w:r>
        <w:t>От жжизни к жизни / Евгений Гришковец. - Москва</w:t>
      </w:r>
      <w:proofErr w:type="gramStart"/>
      <w:r>
        <w:t xml:space="preserve"> :</w:t>
      </w:r>
      <w:proofErr w:type="gramEnd"/>
      <w:r>
        <w:t xml:space="preserve"> Махаон</w:t>
      </w:r>
      <w:proofErr w:type="gramStart"/>
      <w:r>
        <w:t xml:space="preserve"> :</w:t>
      </w:r>
      <w:proofErr w:type="gramEnd"/>
      <w:r>
        <w:t xml:space="preserve"> Азбука-Аттикус, 2012. - 429, [1] c.,[8] л. цв. фотоил.. - ISBN 978-5-389-03327-6</w:t>
      </w:r>
      <w:proofErr w:type="gramStart"/>
      <w:r>
        <w:t xml:space="preserve"> :</w:t>
      </w:r>
      <w:proofErr w:type="gramEnd"/>
      <w:r>
        <w:t xml:space="preserve"> 390,00</w:t>
      </w:r>
    </w:p>
    <w:p w:rsidR="003471A4" w:rsidRDefault="003471A4" w:rsidP="003471A4"/>
    <w:p w:rsidR="003471A4" w:rsidRDefault="003471A4" w:rsidP="003471A4">
      <w:r>
        <w:t>99. 84(4Вел);   Д39</w:t>
      </w:r>
    </w:p>
    <w:p w:rsidR="003471A4" w:rsidRDefault="003471A4" w:rsidP="003471A4">
      <w:r>
        <w:t xml:space="preserve">    1883904-Л - абП</w:t>
      </w:r>
    </w:p>
    <w:p w:rsidR="003471A4" w:rsidRDefault="003471A4" w:rsidP="003471A4">
      <w:r>
        <w:lastRenderedPageBreak/>
        <w:t xml:space="preserve">    Дефо, Даниель</w:t>
      </w:r>
    </w:p>
    <w:p w:rsidR="003471A4" w:rsidRDefault="003471A4" w:rsidP="003471A4">
      <w:r>
        <w:t>Робинзон Крузо</w:t>
      </w:r>
      <w:proofErr w:type="gramStart"/>
      <w:r>
        <w:t xml:space="preserve"> :</w:t>
      </w:r>
      <w:proofErr w:type="gramEnd"/>
      <w:r>
        <w:t xml:space="preserve"> [роман] / Даниель Дефо; пер. с англ. М. Шишмаревой.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2016. - 350 c. - (Мировая классика).. - ISBN 978-5-389-09041-5</w:t>
      </w:r>
      <w:proofErr w:type="gramStart"/>
      <w:r>
        <w:t xml:space="preserve"> :</w:t>
      </w:r>
      <w:proofErr w:type="gramEnd"/>
      <w:r>
        <w:t xml:space="preserve"> 330,00</w:t>
      </w:r>
    </w:p>
    <w:p w:rsidR="003471A4" w:rsidRDefault="003471A4" w:rsidP="003471A4"/>
    <w:p w:rsidR="003471A4" w:rsidRDefault="003471A4" w:rsidP="003471A4">
      <w:r>
        <w:t>100. 84(4Вел)-445.7;   Д62</w:t>
      </w:r>
    </w:p>
    <w:p w:rsidR="003471A4" w:rsidRDefault="003471A4" w:rsidP="003471A4">
      <w:r>
        <w:t xml:space="preserve">    1883864-Л - аб</w:t>
      </w:r>
    </w:p>
    <w:p w:rsidR="003471A4" w:rsidRDefault="003471A4" w:rsidP="003471A4">
      <w:r>
        <w:t xml:space="preserve">    Дойл, Артур Конан</w:t>
      </w:r>
    </w:p>
    <w:p w:rsidR="003471A4" w:rsidRDefault="003471A4" w:rsidP="003471A4">
      <w:r>
        <w:t>Записки о Шерлоке Холмсе</w:t>
      </w:r>
      <w:proofErr w:type="gramStart"/>
      <w:r>
        <w:t xml:space="preserve"> :</w:t>
      </w:r>
      <w:proofErr w:type="gramEnd"/>
      <w:r>
        <w:t xml:space="preserve"> повести и рассказы / Артур Конан Дойл; пер. с англ.: Н. Войтинская [и др.]. - Москва</w:t>
      </w:r>
      <w:proofErr w:type="gramStart"/>
      <w:r>
        <w:t xml:space="preserve"> :</w:t>
      </w:r>
      <w:proofErr w:type="gramEnd"/>
      <w:r>
        <w:t xml:space="preserve"> Эксмо, 2014. - 666, [6] с. : ил</w:t>
      </w:r>
      <w:proofErr w:type="gramStart"/>
      <w:r>
        <w:t xml:space="preserve">., </w:t>
      </w:r>
      <w:proofErr w:type="gramEnd"/>
      <w:r>
        <w:t>портр. - (Зарубежная классика). - Содерж.: Этюд в багровых тонах; Скандал в Богемии; Союз рыжих; Пять апельсиновых зернышек; Пестрая лента и др.. - ISBN 978-5-699-31455-3</w:t>
      </w:r>
      <w:proofErr w:type="gramStart"/>
      <w:r>
        <w:t xml:space="preserve"> :</w:t>
      </w:r>
      <w:proofErr w:type="gramEnd"/>
      <w:r>
        <w:t xml:space="preserve"> 250,00</w:t>
      </w:r>
    </w:p>
    <w:p w:rsidR="003471A4" w:rsidRDefault="003471A4" w:rsidP="003471A4">
      <w:r>
        <w:t xml:space="preserve">    Оглавление: </w:t>
      </w:r>
      <w:hyperlink r:id="rId83" w:history="1">
        <w:r w:rsidR="00F67B87" w:rsidRPr="00031F51">
          <w:rPr>
            <w:rStyle w:val="a8"/>
          </w:rPr>
          <w:t>http://kitap.tatar.ru/ogl/nlrt/nbrt_obr_2687034.pdf</w:t>
        </w:r>
      </w:hyperlink>
    </w:p>
    <w:p w:rsidR="00F67B87" w:rsidRDefault="00F67B87" w:rsidP="003471A4"/>
    <w:p w:rsidR="003471A4" w:rsidRDefault="003471A4" w:rsidP="003471A4"/>
    <w:p w:rsidR="003471A4" w:rsidRDefault="003471A4" w:rsidP="003471A4">
      <w:r>
        <w:t>101. 84(2=411.2)6;   И20</w:t>
      </w:r>
    </w:p>
    <w:p w:rsidR="003471A4" w:rsidRDefault="003471A4" w:rsidP="003471A4">
      <w:r>
        <w:t xml:space="preserve">    1883879-Л - аб</w:t>
      </w:r>
    </w:p>
    <w:p w:rsidR="003471A4" w:rsidRDefault="003471A4" w:rsidP="003471A4">
      <w:r>
        <w:t xml:space="preserve">    Иванов, Алексей Викторович</w:t>
      </w:r>
    </w:p>
    <w:p w:rsidR="003471A4" w:rsidRDefault="003471A4" w:rsidP="003471A4">
      <w:r>
        <w:t>Сердце пармы</w:t>
      </w:r>
      <w:proofErr w:type="gramStart"/>
      <w:r>
        <w:t xml:space="preserve"> :</w:t>
      </w:r>
      <w:proofErr w:type="gramEnd"/>
      <w:r>
        <w:t xml:space="preserve"> роман / Алексей Иванов.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Редакция Елены Шубиной, 2017. - 507, [3] c. - (Новый Алексей Иванов).. - ISBN 978-5-17-091529-3</w:t>
      </w:r>
      <w:proofErr w:type="gramStart"/>
      <w:r>
        <w:t xml:space="preserve"> :</w:t>
      </w:r>
      <w:proofErr w:type="gramEnd"/>
      <w:r>
        <w:t xml:space="preserve"> 530,00</w:t>
      </w:r>
    </w:p>
    <w:p w:rsidR="003471A4" w:rsidRDefault="003471A4" w:rsidP="003471A4">
      <w:r>
        <w:t xml:space="preserve">    Оглавление: </w:t>
      </w:r>
      <w:hyperlink r:id="rId84" w:history="1">
        <w:r w:rsidR="00F67B87" w:rsidRPr="00031F51">
          <w:rPr>
            <w:rStyle w:val="a8"/>
          </w:rPr>
          <w:t>http://kitap.tatar.ru/ogl/nlrt/nbrt_obr_2687002.pdf</w:t>
        </w:r>
      </w:hyperlink>
    </w:p>
    <w:p w:rsidR="00F67B87" w:rsidRDefault="00F67B87" w:rsidP="003471A4"/>
    <w:p w:rsidR="003471A4" w:rsidRDefault="003471A4" w:rsidP="003471A4"/>
    <w:p w:rsidR="003471A4" w:rsidRDefault="003471A4" w:rsidP="003471A4">
      <w:r>
        <w:t>102. 84(2=411.2)6;   И94</w:t>
      </w:r>
    </w:p>
    <w:p w:rsidR="003471A4" w:rsidRDefault="003471A4" w:rsidP="003471A4">
      <w:r>
        <w:t xml:space="preserve">    1885583-Л - аб</w:t>
      </w:r>
    </w:p>
    <w:p w:rsidR="003471A4" w:rsidRDefault="003471A4" w:rsidP="003471A4">
      <w:r>
        <w:t xml:space="preserve">    Иутин, Виктор Александрович</w:t>
      </w:r>
    </w:p>
    <w:p w:rsidR="003471A4" w:rsidRDefault="003471A4" w:rsidP="003471A4">
      <w:r>
        <w:t>Властелин рек</w:t>
      </w:r>
      <w:proofErr w:type="gramStart"/>
      <w:r>
        <w:t xml:space="preserve"> :</w:t>
      </w:r>
      <w:proofErr w:type="gramEnd"/>
      <w:r>
        <w:t xml:space="preserve"> [роман] / Виктор Иутин. - Москва</w:t>
      </w:r>
      <w:proofErr w:type="gramStart"/>
      <w:r>
        <w:t xml:space="preserve"> :</w:t>
      </w:r>
      <w:proofErr w:type="gramEnd"/>
      <w:r>
        <w:t xml:space="preserve"> Вече, 2021. - 349, [2] c. - (Всемирная история в романах).. - ISBN 978-5-4484-3022-0</w:t>
      </w:r>
      <w:proofErr w:type="gramStart"/>
      <w:r>
        <w:t xml:space="preserve"> :</w:t>
      </w:r>
      <w:proofErr w:type="gramEnd"/>
      <w:r>
        <w:t xml:space="preserve"> 646,05</w:t>
      </w:r>
    </w:p>
    <w:p w:rsidR="003471A4" w:rsidRDefault="003471A4" w:rsidP="003471A4"/>
    <w:p w:rsidR="003471A4" w:rsidRDefault="003471A4" w:rsidP="003471A4">
      <w:r>
        <w:t>103. 84(7Сое);   К28</w:t>
      </w:r>
    </w:p>
    <w:p w:rsidR="003471A4" w:rsidRDefault="003471A4" w:rsidP="003471A4">
      <w:r>
        <w:t xml:space="preserve">    1883870-Л - аб</w:t>
      </w:r>
    </w:p>
    <w:p w:rsidR="003471A4" w:rsidRDefault="003471A4" w:rsidP="003471A4">
      <w:r>
        <w:t xml:space="preserve">    Касс, Кира</w:t>
      </w:r>
    </w:p>
    <w:p w:rsidR="003471A4" w:rsidRDefault="003471A4" w:rsidP="003471A4">
      <w:r>
        <w:t>Отбор</w:t>
      </w:r>
      <w:proofErr w:type="gramStart"/>
      <w:r>
        <w:t xml:space="preserve"> :</w:t>
      </w:r>
      <w:proofErr w:type="gramEnd"/>
      <w:r>
        <w:t xml:space="preserve"> [роман] / Кира Касс; пер. с англ. И. Тетериной.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2014. - 317, [1] с. - (Lady Fantasy).. - ISBN 978-5-389-05452-3</w:t>
      </w:r>
      <w:proofErr w:type="gramStart"/>
      <w:r>
        <w:t xml:space="preserve"> :</w:t>
      </w:r>
      <w:proofErr w:type="gramEnd"/>
      <w:r>
        <w:t xml:space="preserve"> 340,00</w:t>
      </w:r>
    </w:p>
    <w:p w:rsidR="003471A4" w:rsidRDefault="003471A4" w:rsidP="003471A4"/>
    <w:p w:rsidR="003471A4" w:rsidRDefault="003471A4" w:rsidP="003471A4">
      <w:r>
        <w:t>104. 84(4Исп);   К34</w:t>
      </w:r>
    </w:p>
    <w:p w:rsidR="003471A4" w:rsidRDefault="003471A4" w:rsidP="003471A4">
      <w:r>
        <w:t xml:space="preserve">    1885059-Л - аб</w:t>
      </w:r>
    </w:p>
    <w:p w:rsidR="003471A4" w:rsidRDefault="003471A4" w:rsidP="003471A4">
      <w:r>
        <w:t xml:space="preserve">    Келлен, Элис</w:t>
      </w:r>
    </w:p>
    <w:p w:rsidR="003471A4" w:rsidRDefault="003471A4" w:rsidP="003471A4">
      <w:r>
        <w:t xml:space="preserve">Всё, что мы потеряли / Элис Келлен; перевод с </w:t>
      </w:r>
      <w:proofErr w:type="gramStart"/>
      <w:r>
        <w:t>испанского</w:t>
      </w:r>
      <w:proofErr w:type="gramEnd"/>
      <w:r>
        <w:t xml:space="preserve"> Елены Денисовой.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- 413, [2] с.; 21. - </w:t>
      </w:r>
      <w:proofErr w:type="gramStart"/>
      <w:r>
        <w:t>(Red Violet.</w:t>
      </w:r>
      <w:proofErr w:type="gramEnd"/>
      <w:r>
        <w:t xml:space="preserve"> </w:t>
      </w:r>
      <w:proofErr w:type="gramStart"/>
      <w:r>
        <w:t>Романы New Adult)..</w:t>
      </w:r>
      <w:proofErr w:type="gramEnd"/>
      <w:r>
        <w:t xml:space="preserve"> - ISBN 978-5-00195-716-4</w:t>
      </w:r>
      <w:proofErr w:type="gramStart"/>
      <w:r>
        <w:t xml:space="preserve"> :</w:t>
      </w:r>
      <w:proofErr w:type="gramEnd"/>
      <w:r>
        <w:t xml:space="preserve"> 702,86</w:t>
      </w:r>
    </w:p>
    <w:p w:rsidR="003471A4" w:rsidRDefault="003471A4" w:rsidP="003471A4">
      <w:r>
        <w:t xml:space="preserve">    Оглавление: </w:t>
      </w:r>
      <w:hyperlink r:id="rId85" w:history="1">
        <w:r w:rsidR="00F67B87" w:rsidRPr="00031F51">
          <w:rPr>
            <w:rStyle w:val="a8"/>
          </w:rPr>
          <w:t>http://kitap.tatar.ru/ogl/nlrt/nbrt_obr_2688871.pdf</w:t>
        </w:r>
      </w:hyperlink>
    </w:p>
    <w:p w:rsidR="00F67B87" w:rsidRDefault="00F67B87" w:rsidP="003471A4"/>
    <w:p w:rsidR="003471A4" w:rsidRDefault="003471A4" w:rsidP="003471A4"/>
    <w:p w:rsidR="003471A4" w:rsidRDefault="003471A4" w:rsidP="003471A4">
      <w:r>
        <w:t>105. 84(7Сое)6-445;   К35</w:t>
      </w:r>
    </w:p>
    <w:p w:rsidR="003471A4" w:rsidRDefault="003471A4" w:rsidP="003471A4">
      <w:r>
        <w:t xml:space="preserve">    1885040-Л - аб; 1885041-Л - аб</w:t>
      </w:r>
    </w:p>
    <w:p w:rsidR="003471A4" w:rsidRDefault="003471A4" w:rsidP="003471A4">
      <w:r>
        <w:t xml:space="preserve">    Кеннеди, Дуглас</w:t>
      </w:r>
    </w:p>
    <w:p w:rsidR="003471A4" w:rsidRDefault="003471A4" w:rsidP="003471A4">
      <w:r>
        <w:t>Ничего, кроме нас / Дуглас Кеннеди; [пер. с англ. Е. Я. Мигуновой]. - Москва</w:t>
      </w:r>
      <w:proofErr w:type="gramStart"/>
      <w:r>
        <w:t xml:space="preserve"> :</w:t>
      </w:r>
      <w:proofErr w:type="gramEnd"/>
      <w:r>
        <w:t xml:space="preserve"> РИПОЛ классик, 2022. - 637, [2] с.; 22. - (Красивые вещи). - Кн. в пояске. - Загл. и авт. ориг.: The great wide open / D. Kennedy. - Загл. пояска: Тайны могут убивать. - ISBN 978-5-386-14626-9</w:t>
      </w:r>
      <w:proofErr w:type="gramStart"/>
      <w:r>
        <w:t xml:space="preserve"> :</w:t>
      </w:r>
      <w:proofErr w:type="gramEnd"/>
      <w:r>
        <w:t xml:space="preserve"> 1310,63</w:t>
      </w:r>
    </w:p>
    <w:p w:rsidR="003471A4" w:rsidRDefault="003471A4" w:rsidP="003471A4"/>
    <w:p w:rsidR="003471A4" w:rsidRDefault="003471A4" w:rsidP="003471A4">
      <w:r>
        <w:lastRenderedPageBreak/>
        <w:t>106. 84(7Сое);   К41</w:t>
      </w:r>
    </w:p>
    <w:p w:rsidR="003471A4" w:rsidRDefault="003471A4" w:rsidP="003471A4">
      <w:r>
        <w:t xml:space="preserve">    1883868-Л - аб</w:t>
      </w:r>
    </w:p>
    <w:p w:rsidR="003471A4" w:rsidRDefault="003471A4" w:rsidP="003471A4">
      <w:r>
        <w:t xml:space="preserve">    Кинг, Стивен</w:t>
      </w:r>
    </w:p>
    <w:p w:rsidR="003471A4" w:rsidRDefault="003471A4" w:rsidP="003471A4">
      <w:r>
        <w:t>Оно</w:t>
      </w:r>
      <w:proofErr w:type="gramStart"/>
      <w:r>
        <w:t xml:space="preserve"> :</w:t>
      </w:r>
      <w:proofErr w:type="gramEnd"/>
      <w:r>
        <w:t xml:space="preserve"> [роман] / Стивен Кинг; [пер. с англ. В. А. Вебера]. - Москва</w:t>
      </w:r>
      <w:proofErr w:type="gramStart"/>
      <w:r>
        <w:t xml:space="preserve"> :</w:t>
      </w:r>
      <w:proofErr w:type="gramEnd"/>
      <w:r>
        <w:t xml:space="preserve"> АСТ, 2019. - 1245 c. - </w:t>
      </w:r>
      <w:proofErr w:type="gramStart"/>
      <w:r>
        <w:t>(Кинг:</w:t>
      </w:r>
      <w:proofErr w:type="gramEnd"/>
      <w:r>
        <w:t xml:space="preserve"> </w:t>
      </w:r>
      <w:proofErr w:type="gramStart"/>
      <w:r>
        <w:t>КИНО).</w:t>
      </w:r>
      <w:proofErr w:type="gramEnd"/>
      <w:r>
        <w:t xml:space="preserve"> - (Король на все времена).. - </w:t>
      </w:r>
      <w:proofErr w:type="gramStart"/>
      <w:r>
        <w:t>ISBN 978-5-17-117563-4 (Кинг:</w:t>
      </w:r>
      <w:proofErr w:type="gramEnd"/>
      <w:r>
        <w:t xml:space="preserve"> </w:t>
      </w:r>
      <w:proofErr w:type="gramStart"/>
      <w:r>
        <w:t>КИНО).</w:t>
      </w:r>
      <w:proofErr w:type="gramEnd"/>
      <w:r>
        <w:t xml:space="preserve"> - ISBN 978-5-17-065495-6 (Король на все времена)</w:t>
      </w:r>
      <w:proofErr w:type="gramStart"/>
      <w:r>
        <w:t xml:space="preserve"> :</w:t>
      </w:r>
      <w:proofErr w:type="gramEnd"/>
      <w:r>
        <w:t xml:space="preserve"> 300,00</w:t>
      </w:r>
    </w:p>
    <w:p w:rsidR="003471A4" w:rsidRDefault="003471A4" w:rsidP="003471A4">
      <w:r>
        <w:t xml:space="preserve">    Оглавление: </w:t>
      </w:r>
      <w:hyperlink r:id="rId86" w:history="1">
        <w:r w:rsidR="00F67B87" w:rsidRPr="00031F51">
          <w:rPr>
            <w:rStyle w:val="a8"/>
          </w:rPr>
          <w:t>http://kitap.tatar.ru/ogl/nlrt/nbrt_obr_2447834.pdf</w:t>
        </w:r>
      </w:hyperlink>
    </w:p>
    <w:p w:rsidR="00F67B87" w:rsidRDefault="00F67B87" w:rsidP="003471A4"/>
    <w:p w:rsidR="003471A4" w:rsidRDefault="003471A4" w:rsidP="003471A4"/>
    <w:p w:rsidR="003471A4" w:rsidRDefault="003471A4" w:rsidP="003471A4">
      <w:r>
        <w:t>107. 84(4Вел);   К73</w:t>
      </w:r>
    </w:p>
    <w:p w:rsidR="003471A4" w:rsidRDefault="003471A4" w:rsidP="003471A4">
      <w:r>
        <w:t xml:space="preserve">    1883908-Л - аб</w:t>
      </w:r>
    </w:p>
    <w:p w:rsidR="003471A4" w:rsidRDefault="003471A4" w:rsidP="003471A4">
      <w:r>
        <w:t xml:space="preserve">    Коул, Тилли</w:t>
      </w:r>
    </w:p>
    <w:p w:rsidR="003471A4" w:rsidRDefault="003471A4" w:rsidP="003471A4">
      <w:r>
        <w:t>Тысяча поцелуев, которые невозможно забыть</w:t>
      </w:r>
      <w:proofErr w:type="gramStart"/>
      <w:r>
        <w:t xml:space="preserve"> :</w:t>
      </w:r>
      <w:proofErr w:type="gramEnd"/>
      <w:r>
        <w:t xml:space="preserve"> [роман] / Тилли Коул; пер. с англ. С. Н. Самуйлова. - Москва</w:t>
      </w:r>
      <w:proofErr w:type="gramStart"/>
      <w:r>
        <w:t xml:space="preserve"> :</w:t>
      </w:r>
      <w:proofErr w:type="gramEnd"/>
      <w:r>
        <w:t xml:space="preserve"> Эксмо, 2021. - 445, [1] c. - </w:t>
      </w:r>
      <w:proofErr w:type="gramStart"/>
      <w:r>
        <w:t>(Yuong Adult.</w:t>
      </w:r>
      <w:proofErr w:type="gramEnd"/>
      <w:r>
        <w:t xml:space="preserve"> </w:t>
      </w:r>
      <w:proofErr w:type="gramStart"/>
      <w:r>
        <w:t>Бестселлеры)..</w:t>
      </w:r>
      <w:proofErr w:type="gramEnd"/>
      <w:r>
        <w:t xml:space="preserve"> - ISBN 978-5-699-91893-5</w:t>
      </w:r>
      <w:proofErr w:type="gramStart"/>
      <w:r>
        <w:t xml:space="preserve"> :</w:t>
      </w:r>
      <w:proofErr w:type="gramEnd"/>
      <w:r>
        <w:t xml:space="preserve"> 420,00</w:t>
      </w:r>
    </w:p>
    <w:p w:rsidR="003471A4" w:rsidRDefault="003471A4" w:rsidP="003471A4">
      <w:r>
        <w:t xml:space="preserve">    Оглавление: </w:t>
      </w:r>
      <w:hyperlink r:id="rId87" w:history="1">
        <w:r w:rsidR="00F67B87" w:rsidRPr="00031F51">
          <w:rPr>
            <w:rStyle w:val="a8"/>
          </w:rPr>
          <w:t>http://kitap.tatar.ru/ogl/nlrt/nbrt_obr_2565247.pdf</w:t>
        </w:r>
      </w:hyperlink>
    </w:p>
    <w:p w:rsidR="00F67B87" w:rsidRDefault="00F67B87" w:rsidP="003471A4"/>
    <w:p w:rsidR="003471A4" w:rsidRDefault="003471A4" w:rsidP="003471A4"/>
    <w:p w:rsidR="003471A4" w:rsidRDefault="003471A4" w:rsidP="003471A4">
      <w:r>
        <w:t>108. 84(4Ирл);   К83</w:t>
      </w:r>
    </w:p>
    <w:p w:rsidR="003471A4" w:rsidRDefault="003471A4" w:rsidP="003471A4">
      <w:r>
        <w:t xml:space="preserve">    1883906-М - аб</w:t>
      </w:r>
    </w:p>
    <w:p w:rsidR="003471A4" w:rsidRDefault="003471A4" w:rsidP="003471A4">
      <w:r>
        <w:t xml:space="preserve">    Кроссан, Сара</w:t>
      </w:r>
    </w:p>
    <w:p w:rsidR="00C66F18" w:rsidRDefault="003471A4" w:rsidP="003471A4">
      <w:r>
        <w:t>Одно целое / Сара Кроссан; [пер. с англ. Е. Романовой].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Like book, 2019. - 317, [1] c. - (Дерзкая малышка). - (Крутые книги в удобном формате).. - ISBN 978-5-04-100933-5</w:t>
      </w:r>
      <w:proofErr w:type="gramStart"/>
      <w:r>
        <w:t xml:space="preserve"> :</w:t>
      </w:r>
      <w:proofErr w:type="gramEnd"/>
      <w:r>
        <w:t xml:space="preserve"> 300,00</w:t>
      </w:r>
    </w:p>
    <w:p w:rsidR="00C66F18" w:rsidRDefault="00C66F18" w:rsidP="003471A4">
      <w:r>
        <w:t xml:space="preserve">    Оглавление: </w:t>
      </w:r>
      <w:hyperlink r:id="rId88" w:history="1">
        <w:r w:rsidR="00F67B87" w:rsidRPr="00031F51">
          <w:rPr>
            <w:rStyle w:val="a8"/>
          </w:rPr>
          <w:t>http://kitap.tatar.ru/ogl/nlrt/nbrt_obr_2686890.pdf</w:t>
        </w:r>
      </w:hyperlink>
    </w:p>
    <w:p w:rsidR="00F67B87" w:rsidRDefault="00F67B87" w:rsidP="003471A4"/>
    <w:p w:rsidR="00C66F18" w:rsidRDefault="00C66F18" w:rsidP="003471A4"/>
    <w:p w:rsidR="00C66F18" w:rsidRDefault="00C66F18" w:rsidP="00C66F18">
      <w:r>
        <w:t>109. 84(4Фра)-445.7;   Л33</w:t>
      </w:r>
    </w:p>
    <w:p w:rsidR="00C66F18" w:rsidRDefault="00C66F18" w:rsidP="00C66F18">
      <w:r>
        <w:t xml:space="preserve">    1885014-Ф - абП; 1885015-Ф - абП; 1885016-Ф - абП</w:t>
      </w:r>
    </w:p>
    <w:p w:rsidR="00C66F18" w:rsidRDefault="00C66F18" w:rsidP="00C66F18">
      <w:r>
        <w:t xml:space="preserve">    Леблан, Морис</w:t>
      </w:r>
    </w:p>
    <w:p w:rsidR="00C66F18" w:rsidRDefault="00C66F18" w:rsidP="00C66F18">
      <w:r>
        <w:t>Джентльмен-грабитель Арсен Люпен</w:t>
      </w:r>
      <w:proofErr w:type="gramStart"/>
      <w:r>
        <w:t xml:space="preserve"> :</w:t>
      </w:r>
      <w:proofErr w:type="gramEnd"/>
      <w:r>
        <w:t xml:space="preserve"> [сборник] / Морис Леблан; перевод с французского Марианны Кожевниковой ; иллюстратор Венсан Малье. - Москва</w:t>
      </w:r>
      <w:proofErr w:type="gramStart"/>
      <w:r>
        <w:t xml:space="preserve"> :</w:t>
      </w:r>
      <w:proofErr w:type="gramEnd"/>
      <w:r>
        <w:t xml:space="preserve"> Манн, Иванов и Фербер, 2022. - 154, [5] с. : ил</w:t>
      </w:r>
      <w:proofErr w:type="gramStart"/>
      <w:r>
        <w:t xml:space="preserve">., </w:t>
      </w:r>
      <w:proofErr w:type="gramEnd"/>
      <w:r>
        <w:t>цв. ил.; 33. - (Коллекция книжной иллюстрации). - Загл. корешка: Арсен Люпен. - ISBN 978-5-00195-436-1</w:t>
      </w:r>
      <w:proofErr w:type="gramStart"/>
      <w:r>
        <w:t xml:space="preserve"> :</w:t>
      </w:r>
      <w:proofErr w:type="gramEnd"/>
      <w:r>
        <w:t xml:space="preserve"> 2262,61</w:t>
      </w:r>
    </w:p>
    <w:p w:rsidR="00C66F18" w:rsidRDefault="00C66F18" w:rsidP="00C66F18">
      <w:r>
        <w:t xml:space="preserve">    Оглавление: </w:t>
      </w:r>
      <w:hyperlink r:id="rId89" w:history="1">
        <w:r w:rsidR="00F67B87" w:rsidRPr="00031F51">
          <w:rPr>
            <w:rStyle w:val="a8"/>
          </w:rPr>
          <w:t>http://kitap.tatar.ru/ogl/nlrt/nbrt_obr_2688868.pdf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110. 84(4Пол)-445.1;   Л44</w:t>
      </w:r>
    </w:p>
    <w:p w:rsidR="00C66F18" w:rsidRDefault="00C66F18" w:rsidP="00C66F18">
      <w:r>
        <w:t xml:space="preserve">    1884772-М - аб</w:t>
      </w:r>
    </w:p>
    <w:p w:rsidR="00C66F18" w:rsidRDefault="00C66F18" w:rsidP="00C66F18">
      <w:r>
        <w:t xml:space="preserve">    Лем, Станислав</w:t>
      </w:r>
    </w:p>
    <w:p w:rsidR="00C66F18" w:rsidRDefault="00C66F18" w:rsidP="00C66F18">
      <w:r>
        <w:t>Солярис</w:t>
      </w:r>
      <w:proofErr w:type="gramStart"/>
      <w:r>
        <w:t xml:space="preserve"> :</w:t>
      </w:r>
      <w:proofErr w:type="gramEnd"/>
      <w:r>
        <w:t xml:space="preserve"> [роман] / Станислав Лем; [пер. с пол. </w:t>
      </w:r>
      <w:proofErr w:type="gramStart"/>
      <w:r>
        <w:t>Д. Брускина].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 АСТ, 2022. - 285, [2]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978-5-17-083899-8</w:t>
      </w:r>
      <w:proofErr w:type="gramStart"/>
      <w:r>
        <w:t xml:space="preserve"> :</w:t>
      </w:r>
      <w:proofErr w:type="gramEnd"/>
      <w:r>
        <w:t xml:space="preserve"> 200,00</w:t>
      </w:r>
    </w:p>
    <w:p w:rsidR="00C66F18" w:rsidRDefault="00C66F18" w:rsidP="00C66F18">
      <w:r>
        <w:t xml:space="preserve">    Оглавление: </w:t>
      </w:r>
      <w:hyperlink r:id="rId90" w:history="1">
        <w:r w:rsidR="00F67B87" w:rsidRPr="00031F51">
          <w:rPr>
            <w:rStyle w:val="a8"/>
          </w:rPr>
          <w:t>http://kitap.tatar.ru/ogl/nlrt/nbrt_obr_2688122.pdf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111. 84(7Кан);   М15</w:t>
      </w:r>
    </w:p>
    <w:p w:rsidR="00C66F18" w:rsidRDefault="00C66F18" w:rsidP="00C66F18">
      <w:r>
        <w:t xml:space="preserve">    1884779-Л - аб</w:t>
      </w:r>
    </w:p>
    <w:p w:rsidR="00C66F18" w:rsidRDefault="00C66F18" w:rsidP="00C66F18">
      <w:r>
        <w:t xml:space="preserve">    Маклей, Крейг</w:t>
      </w:r>
    </w:p>
    <w:p w:rsidR="00C66F18" w:rsidRDefault="00C66F18" w:rsidP="00C66F18">
      <w:r>
        <w:t>Книжная лавка</w:t>
      </w:r>
      <w:proofErr w:type="gramStart"/>
      <w:r>
        <w:t xml:space="preserve"> :</w:t>
      </w:r>
      <w:proofErr w:type="gramEnd"/>
      <w:r>
        <w:t xml:space="preserve"> роман / Крейг Маклей; [пер. с англ. А. Д. Осиповой]. - Москва</w:t>
      </w:r>
      <w:proofErr w:type="gramStart"/>
      <w:r>
        <w:t xml:space="preserve"> :</w:t>
      </w:r>
      <w:proofErr w:type="gramEnd"/>
      <w:r>
        <w:t xml:space="preserve"> Центрполиграф, 2016. - 317, [1] c. - (Мировая сенсация = World sensation). - Загл. и авт. ориг.: Village books / C. McLay. - ISBN 978-5-227-06552-0</w:t>
      </w:r>
      <w:proofErr w:type="gramStart"/>
      <w:r>
        <w:t xml:space="preserve"> :</w:t>
      </w:r>
      <w:proofErr w:type="gramEnd"/>
      <w:r>
        <w:t xml:space="preserve"> 490,00</w:t>
      </w:r>
    </w:p>
    <w:p w:rsidR="00C66F18" w:rsidRDefault="00C66F18" w:rsidP="00C66F18"/>
    <w:p w:rsidR="00C66F18" w:rsidRDefault="00C66F18" w:rsidP="00C66F18">
      <w:r>
        <w:t>112. 84(4Беи);   М57</w:t>
      </w:r>
    </w:p>
    <w:p w:rsidR="00C66F18" w:rsidRDefault="00C66F18" w:rsidP="00C66F18">
      <w:r>
        <w:t xml:space="preserve">    1883907-Л - аб</w:t>
      </w:r>
    </w:p>
    <w:p w:rsidR="00C66F18" w:rsidRDefault="00C66F18" w:rsidP="00C66F18">
      <w:r>
        <w:t xml:space="preserve">    Миа, Яна</w:t>
      </w:r>
    </w:p>
    <w:p w:rsidR="00C66F18" w:rsidRDefault="00C66F18" w:rsidP="00C66F18">
      <w:r>
        <w:t>Фанатки / Яна Миа. - Москва</w:t>
      </w:r>
      <w:proofErr w:type="gramStart"/>
      <w:r>
        <w:t xml:space="preserve"> :</w:t>
      </w:r>
      <w:proofErr w:type="gramEnd"/>
      <w:r>
        <w:t xml:space="preserve"> Эксмо, 2020. - 412, [2] c. - (#так_вышло).. - ISBN 978-5-04-110059-9</w:t>
      </w:r>
      <w:proofErr w:type="gramStart"/>
      <w:r>
        <w:t xml:space="preserve"> :</w:t>
      </w:r>
      <w:proofErr w:type="gramEnd"/>
      <w:r>
        <w:t xml:space="preserve"> 380,00</w:t>
      </w:r>
    </w:p>
    <w:p w:rsidR="00C66F18" w:rsidRDefault="00C66F18" w:rsidP="00C66F18">
      <w:r>
        <w:t xml:space="preserve">    Оглавление: </w:t>
      </w:r>
      <w:hyperlink r:id="rId91" w:history="1">
        <w:r w:rsidR="00F67B87" w:rsidRPr="00031F51">
          <w:rPr>
            <w:rStyle w:val="a8"/>
          </w:rPr>
          <w:t>http://kitap.tatar.ru/ogl/nlrt/nbrt_obr_2524765.pdf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113. 84(5Япо);   М91</w:t>
      </w:r>
    </w:p>
    <w:p w:rsidR="00C66F18" w:rsidRDefault="00C66F18" w:rsidP="00C66F18">
      <w:r>
        <w:t xml:space="preserve">    1883862-М - аб</w:t>
      </w:r>
    </w:p>
    <w:p w:rsidR="00C66F18" w:rsidRDefault="00C66F18" w:rsidP="00C66F18">
      <w:r>
        <w:t xml:space="preserve">    Мураками, Харуки</w:t>
      </w:r>
    </w:p>
    <w:p w:rsidR="00C66F18" w:rsidRDefault="00C66F18" w:rsidP="00C66F18">
      <w:r>
        <w:t>Светлячок и другие рассказы</w:t>
      </w:r>
      <w:proofErr w:type="gramStart"/>
      <w:r>
        <w:t xml:space="preserve"> :</w:t>
      </w:r>
      <w:proofErr w:type="gramEnd"/>
      <w:r>
        <w:t xml:space="preserve"> [рассказы] / Харуки Мураками; пер. с яп. А. Замилова.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Домино, 2012. - 160 c. - (pocketbook). - Содерж.: Сжечь сарай; Танцующая фея; Слепая Ива и спящая девушка; Три германские фантазии. - ISBN 978-5-699-53037-3</w:t>
      </w:r>
      <w:proofErr w:type="gramStart"/>
      <w:r>
        <w:t xml:space="preserve"> :</w:t>
      </w:r>
      <w:proofErr w:type="gramEnd"/>
      <w:r>
        <w:t xml:space="preserve"> 247,00</w:t>
      </w:r>
    </w:p>
    <w:p w:rsidR="00C66F18" w:rsidRDefault="00C66F18" w:rsidP="00C66F18">
      <w:r>
        <w:t xml:space="preserve">    Оглавление: </w:t>
      </w:r>
      <w:hyperlink r:id="rId92" w:history="1">
        <w:r w:rsidR="00F67B87" w:rsidRPr="00031F51">
          <w:rPr>
            <w:rStyle w:val="a8"/>
          </w:rPr>
          <w:t>http://kitap.tatar.ru/ogl/nlrt/nbrt_obr_2528557.pdf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114. 84(2=411.2)6;   М92</w:t>
      </w:r>
    </w:p>
    <w:p w:rsidR="00C66F18" w:rsidRDefault="00C66F18" w:rsidP="00C66F18">
      <w:r>
        <w:t xml:space="preserve">    1881593-М - нкШ</w:t>
      </w:r>
    </w:p>
    <w:p w:rsidR="00C66F18" w:rsidRDefault="00C66F18" w:rsidP="00C66F18">
      <w:r>
        <w:t xml:space="preserve">    Мухамадеев, Радик</w:t>
      </w:r>
    </w:p>
    <w:p w:rsidR="00C66F18" w:rsidRDefault="00C66F18" w:rsidP="00C66F18">
      <w:r>
        <w:t>Осень</w:t>
      </w:r>
      <w:proofErr w:type="gramStart"/>
      <w:r>
        <w:t xml:space="preserve"> :</w:t>
      </w:r>
      <w:proofErr w:type="gramEnd"/>
      <w:r>
        <w:t xml:space="preserve"> [стихи, поэмы, песни] / Радик Мухамадеев. - Казань</w:t>
      </w:r>
      <w:proofErr w:type="gramStart"/>
      <w:r>
        <w:t xml:space="preserve"> :</w:t>
      </w:r>
      <w:proofErr w:type="gramEnd"/>
      <w:r>
        <w:t xml:space="preserve"> [Отечество], 2002. - 295 с.</w:t>
      </w:r>
      <w:proofErr w:type="gramStart"/>
      <w:r>
        <w:t xml:space="preserve"> :</w:t>
      </w:r>
      <w:proofErr w:type="gramEnd"/>
      <w:r>
        <w:t xml:space="preserve"> портр.. - ISBN 5-9222-0044-5 : 150,00</w:t>
      </w:r>
    </w:p>
    <w:p w:rsidR="00C66F18" w:rsidRDefault="00C66F18" w:rsidP="00C66F18">
      <w:r>
        <w:t xml:space="preserve">    Оглавление: </w:t>
      </w:r>
      <w:hyperlink r:id="rId93" w:history="1">
        <w:r w:rsidR="00F67B87" w:rsidRPr="00031F51">
          <w:rPr>
            <w:rStyle w:val="a8"/>
          </w:rPr>
          <w:t>http://kitap.tatar.ru/ogl/nlrt/nbrt_obr_2676065.pdf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115. 84(2=411.2)6;   Н73</w:t>
      </w:r>
    </w:p>
    <w:p w:rsidR="00C66F18" w:rsidRDefault="00C66F18" w:rsidP="00C66F18">
      <w:r>
        <w:t xml:space="preserve">    1883851-Л - аб</w:t>
      </w:r>
    </w:p>
    <w:p w:rsidR="00C66F18" w:rsidRDefault="00C66F18" w:rsidP="00C66F18">
      <w:r>
        <w:t xml:space="preserve">    Новиков-Прибой, Алексей</w:t>
      </w:r>
    </w:p>
    <w:p w:rsidR="00C66F18" w:rsidRDefault="00C66F18" w:rsidP="00C66F18">
      <w:r>
        <w:t>Цусима / Алексей Силыч Новиков-Прибой. - Москва</w:t>
      </w:r>
      <w:proofErr w:type="gramStart"/>
      <w:r>
        <w:t xml:space="preserve"> :</w:t>
      </w:r>
      <w:proofErr w:type="gramEnd"/>
      <w:r>
        <w:t xml:space="preserve"> АСТ, 2021. - 766, [1] с. - (Историческая публицистика). - </w:t>
      </w:r>
      <w:proofErr w:type="gramStart"/>
      <w:r>
        <w:t>(Классика исторической литературы.</w:t>
      </w:r>
      <w:proofErr w:type="gramEnd"/>
      <w:r>
        <w:t xml:space="preserve"> </w:t>
      </w:r>
      <w:proofErr w:type="gramStart"/>
      <w:r>
        <w:t>Лучшее).</w:t>
      </w:r>
      <w:proofErr w:type="gramEnd"/>
      <w:r>
        <w:t xml:space="preserve"> - Загл. обл.: Цусима. Под Андреевским флагом. - ISBN 978-5-17-146447-9</w:t>
      </w:r>
      <w:proofErr w:type="gramStart"/>
      <w:r>
        <w:t xml:space="preserve"> :</w:t>
      </w:r>
      <w:proofErr w:type="gramEnd"/>
      <w:r>
        <w:t xml:space="preserve"> 550,00</w:t>
      </w:r>
    </w:p>
    <w:p w:rsidR="00C66F18" w:rsidRDefault="00C66F18" w:rsidP="00C66F18">
      <w:r>
        <w:t xml:space="preserve">    Оглавление: </w:t>
      </w:r>
      <w:hyperlink r:id="rId94" w:history="1">
        <w:r w:rsidR="00F67B87" w:rsidRPr="00031F51">
          <w:rPr>
            <w:rStyle w:val="a8"/>
          </w:rPr>
          <w:t>http://kitap.tatar.ru/ogl/nlrt/nbrt_obr_2641633.pdf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116. 84(0)32;   П37</w:t>
      </w:r>
    </w:p>
    <w:p w:rsidR="00C66F18" w:rsidRDefault="00C66F18" w:rsidP="00C66F18">
      <w:r>
        <w:t xml:space="preserve">    1883858-М - аб</w:t>
      </w:r>
    </w:p>
    <w:p w:rsidR="00C66F18" w:rsidRDefault="00C66F18" w:rsidP="00C66F18">
      <w:r>
        <w:t xml:space="preserve">    Платон</w:t>
      </w:r>
    </w:p>
    <w:p w:rsidR="00C66F18" w:rsidRDefault="00C66F18" w:rsidP="00C66F18">
      <w:r>
        <w:t>Диалоги. Апология Сократа : [сборник] / Платон; пер. с древнегреч.</w:t>
      </w:r>
      <w:proofErr w:type="gramStart"/>
      <w:r>
        <w:t>:С</w:t>
      </w:r>
      <w:proofErr w:type="gramEnd"/>
      <w:r>
        <w:t>. Шейнман-Топштейн [и др.]. - Москва</w:t>
      </w:r>
      <w:proofErr w:type="gramStart"/>
      <w:r>
        <w:t xml:space="preserve"> :</w:t>
      </w:r>
      <w:proofErr w:type="gramEnd"/>
      <w:r>
        <w:t xml:space="preserve"> АСТ, 2019. - 348, [2] с.; 18. - (Эксклюзивная классика). - Содерж.: Евтифрон; Апология Сократа; Критон; Федон; Пир; Федр. - ISBN 978-5-17-115750-0</w:t>
      </w:r>
      <w:proofErr w:type="gramStart"/>
      <w:r>
        <w:t xml:space="preserve"> :</w:t>
      </w:r>
      <w:proofErr w:type="gramEnd"/>
      <w:r>
        <w:t xml:space="preserve"> 180,00</w:t>
      </w:r>
    </w:p>
    <w:p w:rsidR="00C66F18" w:rsidRDefault="00C66F18" w:rsidP="00C66F18">
      <w:r>
        <w:t xml:space="preserve">    Оглавление: </w:t>
      </w:r>
      <w:hyperlink r:id="rId95" w:history="1">
        <w:r w:rsidR="00F67B87" w:rsidRPr="00031F51">
          <w:rPr>
            <w:rStyle w:val="a8"/>
          </w:rPr>
          <w:t>http://kitap.tatar.ru/ogl/nlrt/nbrt_obr_2687080.pdf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117. 84(2=411.2)6;   П54</w:t>
      </w:r>
    </w:p>
    <w:p w:rsidR="00C66F18" w:rsidRDefault="00C66F18" w:rsidP="00C66F18">
      <w:r>
        <w:t xml:space="preserve">    1884939-Л - аб; 1884940-Л - аб</w:t>
      </w:r>
    </w:p>
    <w:p w:rsidR="00C66F18" w:rsidRDefault="00C66F18" w:rsidP="00C66F18">
      <w:r>
        <w:t xml:space="preserve">    Поляков-Катин, Дмитрий Николаевич</w:t>
      </w:r>
    </w:p>
    <w:p w:rsidR="00C66F18" w:rsidRDefault="00C66F18" w:rsidP="00C66F18">
      <w:r>
        <w:t>Соло для камертона</w:t>
      </w:r>
      <w:proofErr w:type="gramStart"/>
      <w:r>
        <w:t xml:space="preserve"> :</w:t>
      </w:r>
      <w:proofErr w:type="gramEnd"/>
      <w:r>
        <w:t xml:space="preserve"> [повести, рассказы] / Дмитрий Поляков-Катин. - Москва</w:t>
      </w:r>
      <w:proofErr w:type="gramStart"/>
      <w:r>
        <w:t xml:space="preserve"> :</w:t>
      </w:r>
      <w:proofErr w:type="gramEnd"/>
      <w:r>
        <w:t xml:space="preserve"> Вече, 2022. - 445, [2] с. : ил</w:t>
      </w:r>
      <w:proofErr w:type="gramStart"/>
      <w:r>
        <w:t xml:space="preserve">.; </w:t>
      </w:r>
      <w:proofErr w:type="gramEnd"/>
      <w:r>
        <w:t>21. - (Проза Нового Века). - Содерж.: Улыбка идиота</w:t>
      </w:r>
      <w:proofErr w:type="gramStart"/>
      <w:r>
        <w:t xml:space="preserve"> ;</w:t>
      </w:r>
      <w:proofErr w:type="gramEnd"/>
      <w:r>
        <w:t xml:space="preserve"> Скользящие в рай ; Никогда не закончится летний день ; Соло для камертона ; Вали-вала ; Никогда не </w:t>
      </w:r>
      <w:r>
        <w:lastRenderedPageBreak/>
        <w:t>стригите котов ; Человек и его корова ; Ненароком ; Божья коровка ; Мишка ; Враги ; Самый маленький великан. - ISBN 978-5-4484-3853-0</w:t>
      </w:r>
      <w:proofErr w:type="gramStart"/>
      <w:r>
        <w:t xml:space="preserve"> :</w:t>
      </w:r>
      <w:proofErr w:type="gramEnd"/>
      <w:r>
        <w:t xml:space="preserve"> 896,14</w:t>
      </w:r>
    </w:p>
    <w:p w:rsidR="00C66F18" w:rsidRDefault="00C66F18" w:rsidP="00C66F18">
      <w:r>
        <w:t xml:space="preserve">    Оглавление: </w:t>
      </w:r>
      <w:hyperlink r:id="rId96" w:history="1">
        <w:r w:rsidR="00F67B87" w:rsidRPr="00031F51">
          <w:rPr>
            <w:rStyle w:val="a8"/>
          </w:rPr>
          <w:t>http://kitap.tatar.ru/ogl/nlrt/nbrt_obr_2688670.pdf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118. 84(4Нид);   П91</w:t>
      </w:r>
    </w:p>
    <w:p w:rsidR="00C66F18" w:rsidRDefault="00C66F18" w:rsidP="00C66F18">
      <w:r>
        <w:t xml:space="preserve">    1885312-Л - аб</w:t>
      </w:r>
    </w:p>
    <w:p w:rsidR="00C66F18" w:rsidRDefault="00C66F18" w:rsidP="00C66F18">
      <w:r>
        <w:t xml:space="preserve">    Пфейффер, Илья Леонард</w:t>
      </w:r>
    </w:p>
    <w:p w:rsidR="00C66F18" w:rsidRDefault="00C66F18" w:rsidP="00C66F18">
      <w:r>
        <w:t>Гранд-отель "Европа"</w:t>
      </w:r>
      <w:proofErr w:type="gramStart"/>
      <w:r>
        <w:t xml:space="preserve"> :</w:t>
      </w:r>
      <w:proofErr w:type="gramEnd"/>
      <w:r>
        <w:t xml:space="preserve"> [роман] / Илья Леонард Пфейффер; перевод с нидерландского Екатерины Асоян, Ирины Лейченко, Ирины Михайловой.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- 541, [2] с.; 22. - </w:t>
      </w:r>
      <w:proofErr w:type="gramStart"/>
      <w:r>
        <w:t>(Романы МИФ:</w:t>
      </w:r>
      <w:proofErr w:type="gramEnd"/>
      <w:r>
        <w:t xml:space="preserve"> Книга-явление).. - ISBN 978-5-00195-713-3</w:t>
      </w:r>
      <w:proofErr w:type="gramStart"/>
      <w:r>
        <w:t xml:space="preserve"> :</w:t>
      </w:r>
      <w:proofErr w:type="gramEnd"/>
      <w:r>
        <w:t xml:space="preserve"> 933,55</w:t>
      </w:r>
    </w:p>
    <w:p w:rsidR="00C66F18" w:rsidRDefault="00C66F18" w:rsidP="00C66F18">
      <w:r>
        <w:t xml:space="preserve">    Оглавление: </w:t>
      </w:r>
      <w:hyperlink r:id="rId97" w:history="1">
        <w:r w:rsidR="00F67B87" w:rsidRPr="00031F51">
          <w:rPr>
            <w:rStyle w:val="a8"/>
          </w:rPr>
          <w:t>http://kitap.tatar.ru/ogl/nlrt/nbrt_obr_2689155.pdf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119. 84(2=411.2)52-44;   С16</w:t>
      </w:r>
    </w:p>
    <w:p w:rsidR="00C66F18" w:rsidRDefault="00C66F18" w:rsidP="00C66F18">
      <w:r>
        <w:t xml:space="preserve">    1883839-Л - абП</w:t>
      </w:r>
    </w:p>
    <w:p w:rsidR="00C66F18" w:rsidRDefault="00C66F18" w:rsidP="00C66F18">
      <w:r>
        <w:t xml:space="preserve">    Салтыков-Щедрин, Михаил Евграфович</w:t>
      </w:r>
    </w:p>
    <w:p w:rsidR="00C66F18" w:rsidRDefault="00C66F18" w:rsidP="00C66F18">
      <w:r>
        <w:t>Господа Головлевы</w:t>
      </w:r>
      <w:proofErr w:type="gramStart"/>
      <w:r>
        <w:t xml:space="preserve"> :</w:t>
      </w:r>
      <w:proofErr w:type="gramEnd"/>
      <w:r>
        <w:t xml:space="preserve"> [роман, сказки]  / Михаил Салтыков-Щедрин.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2013. - 573 с. - (Мировая классика). - Содерж.: сказки: Пропала совесть; Премудрый пискарь; Дикий помещик; Орел-меценат; Вяленая вобла и др.. - ISBN 978-5-389-05081-5</w:t>
      </w:r>
      <w:proofErr w:type="gramStart"/>
      <w:r>
        <w:t xml:space="preserve"> :</w:t>
      </w:r>
      <w:proofErr w:type="gramEnd"/>
      <w:r>
        <w:t xml:space="preserve"> 180,00</w:t>
      </w:r>
    </w:p>
    <w:p w:rsidR="00C66F18" w:rsidRDefault="00C66F18" w:rsidP="00C66F18">
      <w:r>
        <w:t xml:space="preserve">    Оглавление: </w:t>
      </w:r>
      <w:hyperlink r:id="rId98" w:history="1">
        <w:r w:rsidR="00F67B87" w:rsidRPr="00031F51">
          <w:rPr>
            <w:rStyle w:val="a8"/>
          </w:rPr>
          <w:t>http://kitap.tatar.ru/ogl/nlrt/nbrt_obr_2686854.pdf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120. 84(2=411.2)6;   С17</w:t>
      </w:r>
    </w:p>
    <w:p w:rsidR="00C66F18" w:rsidRDefault="00C66F18" w:rsidP="00C66F18">
      <w:r>
        <w:t xml:space="preserve">    1883537-М - нк; 1883538-М - нк; 1883539-М - нк</w:t>
      </w:r>
    </w:p>
    <w:p w:rsidR="00C66F18" w:rsidRDefault="00C66F18" w:rsidP="00C66F18">
      <w:r>
        <w:t xml:space="preserve">    Самарина, Нина</w:t>
      </w:r>
    </w:p>
    <w:p w:rsidR="00C66F18" w:rsidRDefault="00C66F18" w:rsidP="00C66F18">
      <w:r>
        <w:t>Конечная остановка</w:t>
      </w:r>
      <w:proofErr w:type="gramStart"/>
      <w:r>
        <w:t xml:space="preserve"> :</w:t>
      </w:r>
      <w:proofErr w:type="gramEnd"/>
      <w:r>
        <w:t xml:space="preserve"> повести / Нина Самарина. - Набережные Челны</w:t>
      </w:r>
      <w:proofErr w:type="gramStart"/>
      <w:r>
        <w:t xml:space="preserve"> :</w:t>
      </w:r>
      <w:proofErr w:type="gramEnd"/>
      <w:r>
        <w:t xml:space="preserve"> Филиал АО "ТАТМЕДИА" редакция газеты "Челнинские известия", 2023. - 165, [2] с. - Содерж.: Розы без запаха. - ISBN 978-5-4494-0142-7</w:t>
      </w:r>
      <w:proofErr w:type="gramStart"/>
      <w:r>
        <w:t xml:space="preserve"> :</w:t>
      </w:r>
      <w:proofErr w:type="gramEnd"/>
      <w:r>
        <w:t xml:space="preserve"> 120,00</w:t>
      </w:r>
    </w:p>
    <w:p w:rsidR="00C66F18" w:rsidRDefault="00C66F18" w:rsidP="00C66F18"/>
    <w:p w:rsidR="00C66F18" w:rsidRDefault="00C66F18" w:rsidP="00C66F18">
      <w:r>
        <w:t>121. 84(4Вел);   С36</w:t>
      </w:r>
    </w:p>
    <w:p w:rsidR="00C66F18" w:rsidRDefault="00C66F18" w:rsidP="00C66F18">
      <w:r>
        <w:t xml:space="preserve">    1865541-М - аб; 1865542-М - аб; 1865543-М - аб</w:t>
      </w:r>
    </w:p>
    <w:p w:rsidR="00C66F18" w:rsidRDefault="00C66F18" w:rsidP="00C66F18">
      <w:r>
        <w:t xml:space="preserve">    Силвер, Джози</w:t>
      </w:r>
    </w:p>
    <w:p w:rsidR="00C66F18" w:rsidRDefault="00C66F18" w:rsidP="00C66F18">
      <w:r>
        <w:t>Один день в декабре</w:t>
      </w:r>
      <w:proofErr w:type="gramStart"/>
      <w:r>
        <w:t xml:space="preserve"> :</w:t>
      </w:r>
      <w:proofErr w:type="gramEnd"/>
      <w:r>
        <w:t xml:space="preserve"> [роман] / Джози Силвер; [пер. с англ. Е. Большелаповой].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Азбука-Аттикус, 2021. - 477, [2] с. - На обл.</w:t>
      </w:r>
      <w:proofErr w:type="gramStart"/>
      <w:r>
        <w:t xml:space="preserve"> :</w:t>
      </w:r>
      <w:proofErr w:type="gramEnd"/>
      <w:r>
        <w:t xml:space="preserve"> Два человека. Десять шансов. Одна незабываемая история любви. Романтический эквивалент фильма "Реальная любовь". - ISBN 978-5-389-18775-7</w:t>
      </w:r>
      <w:proofErr w:type="gramStart"/>
      <w:r>
        <w:t xml:space="preserve"> :</w:t>
      </w:r>
      <w:proofErr w:type="gramEnd"/>
      <w:r>
        <w:t xml:space="preserve"> 190,65</w:t>
      </w:r>
    </w:p>
    <w:p w:rsidR="00C66F18" w:rsidRDefault="00C66F18" w:rsidP="00C66F18">
      <w:r>
        <w:t xml:space="preserve">    Оглавление: </w:t>
      </w:r>
      <w:hyperlink r:id="rId99" w:history="1">
        <w:r w:rsidR="00F67B87" w:rsidRPr="00031F51">
          <w:rPr>
            <w:rStyle w:val="a8"/>
          </w:rPr>
          <w:t>http://kitap.tatar.ru/ogl/nlrt/nbrt_obr_2687767.pdf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122. 84(7Сое);   С48</w:t>
      </w:r>
    </w:p>
    <w:p w:rsidR="00C66F18" w:rsidRDefault="00C66F18" w:rsidP="00C66F18">
      <w:r>
        <w:t xml:space="preserve">    1884775-М - аб</w:t>
      </w:r>
    </w:p>
    <w:p w:rsidR="00C66F18" w:rsidRDefault="00C66F18" w:rsidP="00C66F18">
      <w:r>
        <w:t xml:space="preserve">    Слоун, Робин</w:t>
      </w:r>
    </w:p>
    <w:p w:rsidR="00C66F18" w:rsidRDefault="00C66F18" w:rsidP="00C66F18">
      <w:pPr>
        <w:rPr>
          <w:lang w:val="en-US"/>
        </w:rPr>
      </w:pPr>
      <w:r>
        <w:t>Круглосуточный книжный мистера Пенумбры / Робин Слоун; [пер. с англ. В</w:t>
      </w:r>
      <w:r w:rsidRPr="00C66F18">
        <w:rPr>
          <w:lang w:val="en-US"/>
        </w:rPr>
        <w:t xml:space="preserve">. </w:t>
      </w:r>
      <w:r>
        <w:t>Апрелева</w:t>
      </w:r>
      <w:r w:rsidRPr="00C66F18">
        <w:rPr>
          <w:lang w:val="en-US"/>
        </w:rPr>
        <w:t xml:space="preserve">]. - </w:t>
      </w:r>
      <w:r>
        <w:t>Москва</w:t>
      </w:r>
      <w:proofErr w:type="gramStart"/>
      <w:r w:rsidRPr="00C66F18">
        <w:rPr>
          <w:lang w:val="en-US"/>
        </w:rPr>
        <w:t xml:space="preserve"> :</w:t>
      </w:r>
      <w:proofErr w:type="gramEnd"/>
      <w:r w:rsidRPr="00C66F18">
        <w:rPr>
          <w:lang w:val="en-US"/>
        </w:rPr>
        <w:t xml:space="preserve"> </w:t>
      </w:r>
      <w:proofErr w:type="gramStart"/>
      <w:r w:rsidRPr="00C66F18">
        <w:rPr>
          <w:lang w:val="en-US"/>
        </w:rPr>
        <w:t>Livebook, 2016.</w:t>
      </w:r>
      <w:proofErr w:type="gramEnd"/>
      <w:r w:rsidRPr="00C66F18">
        <w:rPr>
          <w:lang w:val="en-US"/>
        </w:rPr>
        <w:t xml:space="preserve"> - 349, [2] </w:t>
      </w:r>
      <w:r>
        <w:t>с</w:t>
      </w:r>
      <w:r w:rsidRPr="00C66F18">
        <w:rPr>
          <w:lang w:val="en-US"/>
        </w:rPr>
        <w:t xml:space="preserve">. - </w:t>
      </w:r>
      <w:r>
        <w:t>Загл</w:t>
      </w:r>
      <w:r w:rsidRPr="00C66F18">
        <w:rPr>
          <w:lang w:val="en-US"/>
        </w:rPr>
        <w:t xml:space="preserve">. </w:t>
      </w:r>
      <w:r>
        <w:t>и</w:t>
      </w:r>
      <w:r w:rsidRPr="00C66F18">
        <w:rPr>
          <w:lang w:val="en-US"/>
        </w:rPr>
        <w:t xml:space="preserve"> </w:t>
      </w:r>
      <w:r>
        <w:t>авт</w:t>
      </w:r>
      <w:r w:rsidRPr="00C66F18">
        <w:rPr>
          <w:lang w:val="en-US"/>
        </w:rPr>
        <w:t xml:space="preserve">. </w:t>
      </w:r>
      <w:r>
        <w:t>ориг</w:t>
      </w:r>
      <w:r w:rsidRPr="00C66F18">
        <w:rPr>
          <w:lang w:val="en-US"/>
        </w:rPr>
        <w:t xml:space="preserve">.: Mr. </w:t>
      </w:r>
      <w:proofErr w:type="gramStart"/>
      <w:r w:rsidRPr="00C66F18">
        <w:rPr>
          <w:lang w:val="en-US"/>
        </w:rPr>
        <w:t>Penumbra's 24-hour book-store / R. Sloan.</w:t>
      </w:r>
      <w:proofErr w:type="gramEnd"/>
      <w:r w:rsidRPr="00C66F18">
        <w:rPr>
          <w:lang w:val="en-US"/>
        </w:rPr>
        <w:t xml:space="preserve"> - ISBN 978-5-9908083-0-</w:t>
      </w:r>
      <w:proofErr w:type="gramStart"/>
      <w:r w:rsidRPr="00C66F18">
        <w:rPr>
          <w:lang w:val="en-US"/>
        </w:rPr>
        <w:t>0 :</w:t>
      </w:r>
      <w:proofErr w:type="gramEnd"/>
      <w:r w:rsidRPr="00C66F18">
        <w:rPr>
          <w:lang w:val="en-US"/>
        </w:rPr>
        <w:t xml:space="preserve"> 184,00</w:t>
      </w:r>
    </w:p>
    <w:p w:rsidR="00C66F18" w:rsidRDefault="00C66F18" w:rsidP="00C66F18">
      <w:r w:rsidRPr="00C66F18">
        <w:t xml:space="preserve">    Оглавление: </w:t>
      </w:r>
      <w:hyperlink r:id="rId100" w:history="1">
        <w:r w:rsidR="00F67B87" w:rsidRPr="00031F51">
          <w:rPr>
            <w:rStyle w:val="a8"/>
            <w:lang w:val="en-US"/>
          </w:rPr>
          <w:t>http</w:t>
        </w:r>
        <w:r w:rsidR="00F67B87" w:rsidRPr="00031F51">
          <w:rPr>
            <w:rStyle w:val="a8"/>
          </w:rPr>
          <w:t>://</w:t>
        </w:r>
        <w:r w:rsidR="00F67B87" w:rsidRPr="00031F51">
          <w:rPr>
            <w:rStyle w:val="a8"/>
            <w:lang w:val="en-US"/>
          </w:rPr>
          <w:t>kitap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tatar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ru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ogl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nlrt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nbrt</w:t>
        </w:r>
        <w:r w:rsidR="00F67B87" w:rsidRPr="00031F51">
          <w:rPr>
            <w:rStyle w:val="a8"/>
          </w:rPr>
          <w:t>_</w:t>
        </w:r>
        <w:r w:rsidR="00F67B87" w:rsidRPr="00031F51">
          <w:rPr>
            <w:rStyle w:val="a8"/>
            <w:lang w:val="en-US"/>
          </w:rPr>
          <w:t>obr</w:t>
        </w:r>
        <w:r w:rsidR="00F67B87" w:rsidRPr="00031F51">
          <w:rPr>
            <w:rStyle w:val="a8"/>
          </w:rPr>
          <w:t>_2688241.</w:t>
        </w:r>
        <w:r w:rsidR="00F67B87" w:rsidRPr="00031F51">
          <w:rPr>
            <w:rStyle w:val="a8"/>
            <w:lang w:val="en-US"/>
          </w:rPr>
          <w:t>pdf</w:t>
        </w:r>
      </w:hyperlink>
    </w:p>
    <w:p w:rsidR="00F67B87" w:rsidRPr="00F67B87" w:rsidRDefault="00F67B87" w:rsidP="00C66F18"/>
    <w:p w:rsidR="00C66F18" w:rsidRPr="00C66F18" w:rsidRDefault="00C66F18" w:rsidP="00C66F18"/>
    <w:p w:rsidR="00C66F18" w:rsidRDefault="00C66F18" w:rsidP="00C66F18">
      <w:r>
        <w:t>123. 84(7Сое);   С82</w:t>
      </w:r>
    </w:p>
    <w:p w:rsidR="00C66F18" w:rsidRDefault="00C66F18" w:rsidP="00C66F18">
      <w:r>
        <w:lastRenderedPageBreak/>
        <w:t xml:space="preserve">    1883877-Л - аб</w:t>
      </w:r>
    </w:p>
    <w:p w:rsidR="00C66F18" w:rsidRDefault="00C66F18" w:rsidP="00C66F18">
      <w:r>
        <w:t xml:space="preserve">    Стоун, Ирвинг</w:t>
      </w:r>
    </w:p>
    <w:p w:rsidR="00C66F18" w:rsidRDefault="00C66F18" w:rsidP="00C66F18">
      <w:r>
        <w:t>Любовь вечна, или Мэри Тодд и Авраам Линкольн / Ирвинг Стоун; [пер. с англ. И. Г. Усачева].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- 666, [2] c. - (Зарубежная классика).. - ISBN 978-5-17-074903-4 (АСТ) (С.: Заруб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лассика). - ISBN 978-5-271-37732-7 (Астрель). - ISBN 978-5-17-074902-7 (АСТ) (С.: ЖЗЛ). - ISBN 978-5-271-37733-4 (Астрель)</w:t>
      </w:r>
      <w:proofErr w:type="gramStart"/>
      <w:r>
        <w:t xml:space="preserve"> :</w:t>
      </w:r>
      <w:proofErr w:type="gramEnd"/>
      <w:r>
        <w:t xml:space="preserve"> 460,00</w:t>
      </w:r>
    </w:p>
    <w:p w:rsidR="00C66F18" w:rsidRDefault="00C66F18" w:rsidP="00C66F18">
      <w:r>
        <w:t xml:space="preserve">    Оглавление: </w:t>
      </w:r>
      <w:hyperlink r:id="rId101" w:history="1">
        <w:r w:rsidR="00F67B87" w:rsidRPr="00031F51">
          <w:rPr>
            <w:rStyle w:val="a8"/>
          </w:rPr>
          <w:t>http://kitap.tatar.ru/ogl/nlrt/nbrt_obr_1585933.pdf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124. 84(2=411.2)6;   С85</w:t>
      </w:r>
    </w:p>
    <w:p w:rsidR="00C66F18" w:rsidRDefault="00C66F18" w:rsidP="00C66F18">
      <w:r>
        <w:t xml:space="preserve">    1885404-Л - аб</w:t>
      </w:r>
    </w:p>
    <w:p w:rsidR="00C66F18" w:rsidRDefault="00C66F18" w:rsidP="00C66F18">
      <w:r>
        <w:t xml:space="preserve">    Стрижак, Олег Всеволодович</w:t>
      </w:r>
    </w:p>
    <w:p w:rsidR="00C66F18" w:rsidRDefault="00C66F18" w:rsidP="00C66F18">
      <w:r>
        <w:t>Вариант</w:t>
      </w:r>
      <w:proofErr w:type="gramStart"/>
      <w:r>
        <w:t xml:space="preserve"> :</w:t>
      </w:r>
      <w:proofErr w:type="gramEnd"/>
      <w:r>
        <w:t xml:space="preserve"> роман / Олег Стрижак. - Москва</w:t>
      </w:r>
      <w:proofErr w:type="gramStart"/>
      <w:r>
        <w:t xml:space="preserve"> :</w:t>
      </w:r>
      <w:proofErr w:type="gramEnd"/>
      <w:r>
        <w:t xml:space="preserve"> Городец, 2022. - 552, [2] с.; 22. - (Книжная полка Вадима Левенталя).. - ISBN 978-5-6048318-0-9</w:t>
      </w:r>
      <w:proofErr w:type="gramStart"/>
      <w:r>
        <w:t xml:space="preserve"> :</w:t>
      </w:r>
      <w:proofErr w:type="gramEnd"/>
      <w:r>
        <w:t xml:space="preserve"> 1008,15</w:t>
      </w:r>
    </w:p>
    <w:p w:rsidR="00C66F18" w:rsidRDefault="00C66F18" w:rsidP="00C66F18">
      <w:r>
        <w:t xml:space="preserve">    Оглавление: </w:t>
      </w:r>
      <w:hyperlink r:id="rId102" w:history="1">
        <w:r w:rsidR="00F67B87" w:rsidRPr="00031F51">
          <w:rPr>
            <w:rStyle w:val="a8"/>
          </w:rPr>
          <w:t>http://kitap.tatar.ru/ogl/nlrt/nbrt_obr_2689403.pdf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125. 84(4Вел);   Х21</w:t>
      </w:r>
    </w:p>
    <w:p w:rsidR="00C66F18" w:rsidRDefault="00C66F18" w:rsidP="00C66F18">
      <w:r>
        <w:t xml:space="preserve">    1885057-Л - аб</w:t>
      </w:r>
    </w:p>
    <w:p w:rsidR="00C66F18" w:rsidRDefault="00C66F18" w:rsidP="00C66F18">
      <w:r>
        <w:t xml:space="preserve">    Харпер, Элоди</w:t>
      </w:r>
    </w:p>
    <w:p w:rsidR="00C66F18" w:rsidRDefault="00C66F18" w:rsidP="00C66F18">
      <w:r>
        <w:t>Дом волчиц</w:t>
      </w:r>
      <w:proofErr w:type="gramStart"/>
      <w:r>
        <w:t xml:space="preserve"> :</w:t>
      </w:r>
      <w:proofErr w:type="gramEnd"/>
      <w:r>
        <w:t xml:space="preserve"> [роман] / Элоди Харпер; перевод с английского Любови Карцивадце.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Манн, Иванов и Фербер, 2022. - 475, [4] с. - (Романы МИФ:</w:t>
      </w:r>
      <w:proofErr w:type="gramEnd"/>
      <w:r>
        <w:t xml:space="preserve"> </w:t>
      </w:r>
      <w:proofErr w:type="gramStart"/>
      <w:r>
        <w:t>Мифические ретеллинги)..</w:t>
      </w:r>
      <w:proofErr w:type="gramEnd"/>
      <w:r>
        <w:t xml:space="preserve"> - ISBN 978-5-00195-391-3</w:t>
      </w:r>
      <w:proofErr w:type="gramStart"/>
      <w:r>
        <w:t xml:space="preserve"> :</w:t>
      </w:r>
      <w:proofErr w:type="gramEnd"/>
      <w:r>
        <w:t xml:space="preserve"> 764,19</w:t>
      </w:r>
    </w:p>
    <w:p w:rsidR="00C66F18" w:rsidRDefault="00C66F18" w:rsidP="00C66F18">
      <w:r>
        <w:t xml:space="preserve">    Оглавление: </w:t>
      </w:r>
      <w:hyperlink r:id="rId103" w:history="1">
        <w:r w:rsidR="00F67B87" w:rsidRPr="00031F51">
          <w:rPr>
            <w:rStyle w:val="a8"/>
          </w:rPr>
          <w:t>http://kitap.tatar.ru/ogl/nlrt/nbrt_obr_2667330.pdf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126. 84(4Ирл);   Ш81</w:t>
      </w:r>
    </w:p>
    <w:p w:rsidR="00C66F18" w:rsidRDefault="00C66F18" w:rsidP="00C66F18">
      <w:r>
        <w:t xml:space="preserve">    1883866-Л - аб</w:t>
      </w:r>
    </w:p>
    <w:p w:rsidR="00C66F18" w:rsidRDefault="00C66F18" w:rsidP="00C66F18">
      <w:r>
        <w:t xml:space="preserve">    Шоу, Джордж Бернард</w:t>
      </w:r>
    </w:p>
    <w:p w:rsidR="00C66F18" w:rsidRDefault="00C66F18" w:rsidP="00C66F18">
      <w:r>
        <w:t>Новая игра - воздушный футбол и другие новеллы</w:t>
      </w:r>
      <w:proofErr w:type="gramStart"/>
      <w:r>
        <w:t xml:space="preserve"> :</w:t>
      </w:r>
      <w:proofErr w:type="gramEnd"/>
      <w:r>
        <w:t xml:space="preserve"> [перевод с английского] / Джордж Бернард Шоу.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2012. - 316, [4] c. - (Зарубежная классика). - Содерж.: Чудесная месть / пер. А. Старцева; Серенада / пер. В. Ашкенази; Дон Жуан </w:t>
      </w:r>
      <w:proofErr w:type="gramStart"/>
      <w:r>
        <w:t>объясняет</w:t>
      </w:r>
      <w:proofErr w:type="gramEnd"/>
      <w:r>
        <w:t xml:space="preserve"> / пер. В. Ашкенази; Воскресный день среди холмов Суррея / пер. В. Ашкенази; Еще одно продолжение "Кукольного дома" / пер. В. Хинкиса и др.. - ISBN 978-5-17-074114-4 (ООО "Изд-во АСТ"). - ISBN 978-5-271-38707-4 (ООО "Изд-во Астрель"). - ISBN 978-985-18-0414-2 (ООО "Харвест")</w:t>
      </w:r>
      <w:proofErr w:type="gramStart"/>
      <w:r>
        <w:t xml:space="preserve"> :</w:t>
      </w:r>
      <w:proofErr w:type="gramEnd"/>
      <w:r>
        <w:t xml:space="preserve"> 270,00</w:t>
      </w:r>
    </w:p>
    <w:p w:rsidR="00C66F18" w:rsidRDefault="00C66F18" w:rsidP="00C66F18">
      <w:r>
        <w:t xml:space="preserve">    Оглавление: </w:t>
      </w:r>
      <w:hyperlink r:id="rId104" w:history="1">
        <w:r w:rsidR="00F67B87" w:rsidRPr="00031F51">
          <w:rPr>
            <w:rStyle w:val="a8"/>
          </w:rPr>
          <w:t>http://kitap.tatar.ru/ogl/nlrt/nbrt_obr_2263533.pdf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127. 84(2=411.2)6;   Ю91</w:t>
      </w:r>
    </w:p>
    <w:p w:rsidR="00C66F18" w:rsidRDefault="00C66F18" w:rsidP="00C66F18">
      <w:r>
        <w:t xml:space="preserve">    1881592-М - нкШ</w:t>
      </w:r>
    </w:p>
    <w:p w:rsidR="00C66F18" w:rsidRDefault="00C66F18" w:rsidP="00C66F18">
      <w:r>
        <w:t xml:space="preserve">    Юсупова, Лилия</w:t>
      </w:r>
    </w:p>
    <w:p w:rsidR="00C66F18" w:rsidRDefault="00C66F18" w:rsidP="00C66F18">
      <w:r>
        <w:t>Время любви</w:t>
      </w:r>
      <w:proofErr w:type="gramStart"/>
      <w:r>
        <w:t xml:space="preserve"> :</w:t>
      </w:r>
      <w:proofErr w:type="gramEnd"/>
      <w:r>
        <w:t xml:space="preserve"> [стихи, переводы, драматические поэмы и дневниковая проза] / Лилия Юсупова; [ил. </w:t>
      </w:r>
      <w:proofErr w:type="gramStart"/>
      <w:r>
        <w:t>Л. Юсуповой].</w:t>
      </w:r>
      <w:proofErr w:type="gramEnd"/>
      <w:r>
        <w:t xml:space="preserve"> - Барнаул, 2010(Тип "АRТИКА"). - 263 с., [16] л. цв. ил. : ил., портр.; 16. -</w:t>
      </w:r>
      <w:proofErr w:type="gramStart"/>
      <w:r>
        <w:t xml:space="preserve">  :</w:t>
      </w:r>
      <w:proofErr w:type="gramEnd"/>
      <w:r>
        <w:t xml:space="preserve"> 150,00</w:t>
      </w:r>
    </w:p>
    <w:p w:rsidR="00C66F18" w:rsidRDefault="00C66F18" w:rsidP="00C66F18">
      <w:r>
        <w:t xml:space="preserve">    Оглавление: </w:t>
      </w:r>
      <w:hyperlink r:id="rId105" w:history="1">
        <w:r w:rsidR="00F67B87" w:rsidRPr="00031F51">
          <w:rPr>
            <w:rStyle w:val="a8"/>
          </w:rPr>
          <w:t>http://kitap.tatar.ru/ogl/nlrt/nbrt_obr_2676017.pdf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128. 84(2=411.2)6;   Ю91</w:t>
      </w:r>
    </w:p>
    <w:p w:rsidR="00C66F18" w:rsidRDefault="00C66F18" w:rsidP="00C66F18">
      <w:r>
        <w:t xml:space="preserve">    1884377-М - нкШ</w:t>
      </w:r>
    </w:p>
    <w:p w:rsidR="00C66F18" w:rsidRDefault="00C66F18" w:rsidP="00C66F18">
      <w:r>
        <w:t xml:space="preserve">    Юсупова, Лилия</w:t>
      </w:r>
    </w:p>
    <w:p w:rsidR="00C66F18" w:rsidRDefault="00C66F18" w:rsidP="00C66F18">
      <w:r>
        <w:lastRenderedPageBreak/>
        <w:t>Книга перемен</w:t>
      </w:r>
      <w:proofErr w:type="gramStart"/>
      <w:r>
        <w:t xml:space="preserve"> :</w:t>
      </w:r>
      <w:proofErr w:type="gramEnd"/>
      <w:r>
        <w:t xml:space="preserve"> [стихи] / Лилия Юсупова. - Горно-Алтайск, [2000](Горно-Алтайская республиканская типография). - 144 с. : портр., ил</w:t>
      </w:r>
      <w:proofErr w:type="gramStart"/>
      <w:r>
        <w:t xml:space="preserve">. : </w:t>
      </w:r>
      <w:proofErr w:type="gramEnd"/>
      <w:r>
        <w:t>50,00</w:t>
      </w:r>
    </w:p>
    <w:p w:rsidR="00C66F18" w:rsidRDefault="00C66F18" w:rsidP="00C66F18">
      <w:r>
        <w:t xml:space="preserve">    Оглавление: </w:t>
      </w:r>
      <w:hyperlink r:id="rId106" w:history="1">
        <w:r w:rsidR="00F67B87" w:rsidRPr="00031F51">
          <w:rPr>
            <w:rStyle w:val="a8"/>
          </w:rPr>
          <w:t>http://kitap.tatar.ru/ogl/nlrt/nbrt_obr_2685826.pdf</w:t>
        </w:r>
      </w:hyperlink>
    </w:p>
    <w:p w:rsidR="00F67B87" w:rsidRDefault="00F67B87" w:rsidP="00C66F18"/>
    <w:p w:rsidR="00C66F18" w:rsidRDefault="00C66F18" w:rsidP="00C66F18"/>
    <w:p w:rsidR="00C66F18" w:rsidRDefault="00C66F18" w:rsidP="00C66F18">
      <w:r>
        <w:t>129. 84(2=411.2)6;   Ю91</w:t>
      </w:r>
    </w:p>
    <w:p w:rsidR="00C66F18" w:rsidRDefault="00C66F18" w:rsidP="00C66F18">
      <w:r>
        <w:t xml:space="preserve">    1881591-М - нкШ</w:t>
      </w:r>
    </w:p>
    <w:p w:rsidR="00C66F18" w:rsidRDefault="00C66F18" w:rsidP="00C66F18">
      <w:r>
        <w:t xml:space="preserve">    Юсупова, Лилия</w:t>
      </w:r>
    </w:p>
    <w:p w:rsidR="00083044" w:rsidRDefault="00C66F18" w:rsidP="00C66F18">
      <w:r>
        <w:t xml:space="preserve">Твой вечный свет, любовь ... / </w:t>
      </w:r>
      <w:proofErr w:type="gramStart"/>
      <w:r>
        <w:t>Лилия Юсупова; [ил.</w:t>
      </w:r>
      <w:proofErr w:type="gramEnd"/>
      <w:r>
        <w:t xml:space="preserve"> </w:t>
      </w:r>
      <w:proofErr w:type="gramStart"/>
      <w:r>
        <w:t>Л. Юсуповой].</w:t>
      </w:r>
      <w:proofErr w:type="gramEnd"/>
      <w:r>
        <w:t xml:space="preserve"> - Горно-Алтайск</w:t>
      </w:r>
      <w:proofErr w:type="gramStart"/>
      <w:r>
        <w:t xml:space="preserve"> :</w:t>
      </w:r>
      <w:proofErr w:type="gramEnd"/>
      <w:r>
        <w:t xml:space="preserve"> [Горно-Алтайская республиканская типография], 2004. - 239 с., [24] л. цв. ил</w:t>
      </w:r>
      <w:proofErr w:type="gramStart"/>
      <w:r>
        <w:t xml:space="preserve">.; </w:t>
      </w:r>
      <w:proofErr w:type="gramEnd"/>
      <w:r>
        <w:t>18. - Содерж.: разд.: Венки сонетов; Стихотворения; Восьмистишья; Четверостишья; Из поэзии Иделбике (переводы с татарского) и др.. -</w:t>
      </w:r>
      <w:proofErr w:type="gramStart"/>
      <w:r>
        <w:t xml:space="preserve">  :</w:t>
      </w:r>
      <w:proofErr w:type="gramEnd"/>
      <w:r>
        <w:t xml:space="preserve"> 150,00</w:t>
      </w:r>
    </w:p>
    <w:p w:rsidR="00083044" w:rsidRDefault="00083044" w:rsidP="00C66F18">
      <w:r>
        <w:t xml:space="preserve">    Оглавление: </w:t>
      </w:r>
      <w:hyperlink r:id="rId107" w:history="1">
        <w:r w:rsidR="00F67B87" w:rsidRPr="00031F51">
          <w:rPr>
            <w:rStyle w:val="a8"/>
          </w:rPr>
          <w:t>http://kitap.tatar.ru/ogl/nlrt/nbrt_obr_2676009.pdf</w:t>
        </w:r>
      </w:hyperlink>
    </w:p>
    <w:p w:rsidR="00F67B87" w:rsidRDefault="00F67B87" w:rsidP="00C66F18"/>
    <w:p w:rsidR="00083044" w:rsidRDefault="00083044" w:rsidP="00C66F18"/>
    <w:p w:rsidR="00083044" w:rsidRDefault="00083044" w:rsidP="00083044">
      <w:r>
        <w:t>130. 84(2=411.2)6-445;   Я47</w:t>
      </w:r>
    </w:p>
    <w:p w:rsidR="00083044" w:rsidRDefault="00083044" w:rsidP="00083044">
      <w:r>
        <w:t xml:space="preserve">    1885102-Л - аб</w:t>
      </w:r>
    </w:p>
    <w:p w:rsidR="00083044" w:rsidRDefault="00083044" w:rsidP="00083044">
      <w:r>
        <w:t xml:space="preserve">    Яковлева, Юлия Юрьевн</w:t>
      </w:r>
      <w:proofErr w:type="gramStart"/>
      <w:r>
        <w:t>а(</w:t>
      </w:r>
      <w:proofErr w:type="gramEnd"/>
      <w:r>
        <w:t xml:space="preserve"> писатель, журналист)</w:t>
      </w:r>
    </w:p>
    <w:p w:rsidR="00083044" w:rsidRDefault="00083044" w:rsidP="00083044">
      <w:r>
        <w:t>Нашествие</w:t>
      </w:r>
      <w:proofErr w:type="gramStart"/>
      <w:r>
        <w:t xml:space="preserve"> :</w:t>
      </w:r>
      <w:proofErr w:type="gramEnd"/>
      <w:r>
        <w:t xml:space="preserve"> роман / Юлия Яковлева. - Москва</w:t>
      </w:r>
      <w:proofErr w:type="gramStart"/>
      <w:r>
        <w:t xml:space="preserve"> :</w:t>
      </w:r>
      <w:proofErr w:type="gramEnd"/>
      <w:r>
        <w:t xml:space="preserve"> Альпина нон-фикшн</w:t>
      </w:r>
      <w:proofErr w:type="gramStart"/>
      <w:r>
        <w:t xml:space="preserve"> :</w:t>
      </w:r>
      <w:proofErr w:type="gramEnd"/>
      <w:r>
        <w:t xml:space="preserve"> Альпина. Проза, 2022. - 460, [3] с.; 22. - ISBN 978-5-00139-731-1</w:t>
      </w:r>
      <w:proofErr w:type="gramStart"/>
      <w:r>
        <w:t xml:space="preserve"> :</w:t>
      </w:r>
      <w:proofErr w:type="gramEnd"/>
      <w:r>
        <w:t xml:space="preserve"> 695,63</w:t>
      </w:r>
    </w:p>
    <w:p w:rsidR="00083044" w:rsidRDefault="00083044" w:rsidP="00083044"/>
    <w:p w:rsidR="00083044" w:rsidRDefault="00083044" w:rsidP="00083044">
      <w:r>
        <w:t>131. 84(7Сое);   Я51</w:t>
      </w:r>
    </w:p>
    <w:p w:rsidR="00083044" w:rsidRDefault="00083044" w:rsidP="00083044">
      <w:r>
        <w:t xml:space="preserve">    1883875-М - аб</w:t>
      </w:r>
    </w:p>
    <w:p w:rsidR="00083044" w:rsidRDefault="00083044" w:rsidP="00083044">
      <w:r>
        <w:t xml:space="preserve">    Ялом, Ирвин</w:t>
      </w:r>
    </w:p>
    <w:p w:rsidR="00083044" w:rsidRDefault="00083044" w:rsidP="00083044">
      <w:r>
        <w:t>Лжец на кушетке</w:t>
      </w:r>
      <w:proofErr w:type="gramStart"/>
      <w:r>
        <w:t xml:space="preserve"> :</w:t>
      </w:r>
      <w:proofErr w:type="gramEnd"/>
      <w:r>
        <w:t xml:space="preserve"> [роман] / Ирвин Ялом; [пер. с англ. М. В. Будыниной]. - 4-е изд. - Москва : "Э", 2018. - 476, [4] c. - (Практическая психотерапия). - (Мировой бестселлер). - На обл.: Захватывающие истории с эффектом психотерапии. - Загл. и авт. ориг.: Lying on the coach / I. D. Yalom. - ISBN 978-5-699-76969-8</w:t>
      </w:r>
      <w:proofErr w:type="gramStart"/>
      <w:r>
        <w:t xml:space="preserve"> :</w:t>
      </w:r>
      <w:proofErr w:type="gramEnd"/>
      <w:r>
        <w:t xml:space="preserve"> 320,00</w:t>
      </w:r>
    </w:p>
    <w:p w:rsidR="00083044" w:rsidRDefault="00083044" w:rsidP="00083044"/>
    <w:p w:rsidR="00083044" w:rsidRDefault="00083044" w:rsidP="00083044">
      <w:r>
        <w:t>132. 84(7Сое);   Я51</w:t>
      </w:r>
    </w:p>
    <w:p w:rsidR="00083044" w:rsidRDefault="00083044" w:rsidP="00083044">
      <w:r>
        <w:t xml:space="preserve">    1865554-Л - аб</w:t>
      </w:r>
    </w:p>
    <w:p w:rsidR="00083044" w:rsidRDefault="00083044" w:rsidP="00083044">
      <w:r>
        <w:t xml:space="preserve">    Проблема Спинозы</w:t>
      </w:r>
      <w:proofErr w:type="gramStart"/>
      <w:r>
        <w:t xml:space="preserve"> :</w:t>
      </w:r>
      <w:proofErr w:type="gramEnd"/>
      <w:r>
        <w:t xml:space="preserve"> [роман] / Ирвин Ялом; [пер. с англ.: Э. И. Мельник].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2019. - 410, [2] с.; 21. - </w:t>
      </w:r>
      <w:proofErr w:type="gramStart"/>
      <w:r>
        <w:t>(Ирвин Ялом.</w:t>
      </w:r>
      <w:proofErr w:type="gramEnd"/>
      <w:r>
        <w:t xml:space="preserve"> </w:t>
      </w:r>
      <w:proofErr w:type="gramStart"/>
      <w:r>
        <w:t>Легендарные книги).</w:t>
      </w:r>
      <w:proofErr w:type="gramEnd"/>
      <w:r>
        <w:t xml:space="preserve"> - Др. произведения авт. в конце кн. - На обороте тит. л. авт.: Ирвин Ялом, психотерапевт. - ISBN 978-5-699-95242-7</w:t>
      </w:r>
      <w:proofErr w:type="gramStart"/>
      <w:r>
        <w:t xml:space="preserve"> :</w:t>
      </w:r>
      <w:proofErr w:type="gramEnd"/>
      <w:r>
        <w:t xml:space="preserve"> 407,44</w:t>
      </w:r>
    </w:p>
    <w:p w:rsidR="00083044" w:rsidRDefault="00083044" w:rsidP="00083044">
      <w:r>
        <w:t xml:space="preserve">    Оглавление: </w:t>
      </w:r>
      <w:hyperlink r:id="rId108" w:history="1">
        <w:r w:rsidR="00F67B87" w:rsidRPr="00031F51">
          <w:rPr>
            <w:rStyle w:val="a8"/>
          </w:rPr>
          <w:t>http://kitap.tatar.ru/ogl/nlrt/nbrt_obr_2687776.pdf</w:t>
        </w:r>
      </w:hyperlink>
    </w:p>
    <w:p w:rsidR="00F67B87" w:rsidRDefault="00F67B87" w:rsidP="00083044"/>
    <w:p w:rsidR="00083044" w:rsidRDefault="00083044" w:rsidP="00083044"/>
    <w:p w:rsidR="00A3772F" w:rsidRDefault="00A3772F" w:rsidP="00083044"/>
    <w:p w:rsidR="00A3772F" w:rsidRDefault="00A3772F" w:rsidP="00A3772F">
      <w:pPr>
        <w:pStyle w:val="1"/>
      </w:pPr>
      <w:bookmarkStart w:id="18" w:name="_Toc135037881"/>
      <w:r>
        <w:t>Искусство. Искусствознание. (ББК 85)</w:t>
      </w:r>
      <w:bookmarkEnd w:id="18"/>
    </w:p>
    <w:p w:rsidR="00A3772F" w:rsidRDefault="00A3772F" w:rsidP="00A3772F">
      <w:pPr>
        <w:pStyle w:val="1"/>
      </w:pPr>
    </w:p>
    <w:p w:rsidR="00A3772F" w:rsidRDefault="00A3772F" w:rsidP="00A3772F">
      <w:r>
        <w:t>133. 85.11;   Т93</w:t>
      </w:r>
    </w:p>
    <w:p w:rsidR="00A3772F" w:rsidRDefault="00A3772F" w:rsidP="00A3772F">
      <w:r>
        <w:t xml:space="preserve">    1883029-Ф - од</w:t>
      </w:r>
    </w:p>
    <w:p w:rsidR="00A3772F" w:rsidRDefault="00A3772F" w:rsidP="00A3772F">
      <w:r>
        <w:t xml:space="preserve">    1000 чудес света. Сокровища человечества на пяти континентах</w:t>
      </w:r>
      <w:proofErr w:type="gramStart"/>
      <w:r>
        <w:t xml:space="preserve"> :</w:t>
      </w:r>
      <w:proofErr w:type="gramEnd"/>
      <w:r>
        <w:t xml:space="preserve"> [самая полная энциклопедия] / пер. с нем. Микоян И. А. - Москва : АСТ : Астрель, 2007. - 575, [1] с. : цв. ил</w:t>
      </w:r>
      <w:proofErr w:type="gramStart"/>
      <w:r>
        <w:t xml:space="preserve">., </w:t>
      </w:r>
      <w:proofErr w:type="gramEnd"/>
      <w:r>
        <w:t>карт.; 30. - Указ</w:t>
      </w:r>
      <w:proofErr w:type="gramStart"/>
      <w:r>
        <w:t xml:space="preserve">.: </w:t>
      </w:r>
      <w:proofErr w:type="gramEnd"/>
      <w:r>
        <w:t>с. 568-575. - ISBN 978-5-17-033049-2 (АСТ). - ISBN 978-5-271-12555-3 (Астрель). - ISBN 3-625-10560-8 (нем.)</w:t>
      </w:r>
      <w:proofErr w:type="gramStart"/>
      <w:r>
        <w:t xml:space="preserve"> :</w:t>
      </w:r>
      <w:proofErr w:type="gramEnd"/>
      <w:r>
        <w:t xml:space="preserve"> 1500,00</w:t>
      </w:r>
    </w:p>
    <w:p w:rsidR="00A3772F" w:rsidRDefault="00A3772F" w:rsidP="00A3772F">
      <w:r>
        <w:t xml:space="preserve">    Оглавление: </w:t>
      </w:r>
      <w:hyperlink r:id="rId109" w:history="1">
        <w:r w:rsidR="00F67B87" w:rsidRPr="00031F51">
          <w:rPr>
            <w:rStyle w:val="a8"/>
          </w:rPr>
          <w:t>http://kitap.tatar.ru/ogl/nlrt/nbrt_obr_2681340.pdf</w:t>
        </w:r>
      </w:hyperlink>
    </w:p>
    <w:p w:rsidR="00F67B87" w:rsidRDefault="00F67B87" w:rsidP="00A3772F"/>
    <w:p w:rsidR="00A3772F" w:rsidRDefault="00A3772F" w:rsidP="00A3772F"/>
    <w:p w:rsidR="00A3772F" w:rsidRPr="00A3772F" w:rsidRDefault="00A3772F" w:rsidP="00A3772F">
      <w:pPr>
        <w:rPr>
          <w:lang w:val="en-US"/>
        </w:rPr>
      </w:pPr>
      <w:r w:rsidRPr="00A3772F">
        <w:rPr>
          <w:lang w:val="en-US"/>
        </w:rPr>
        <w:t>134</w:t>
      </w:r>
      <w:proofErr w:type="gramStart"/>
      <w:r w:rsidRPr="00A3772F">
        <w:rPr>
          <w:lang w:val="en-US"/>
        </w:rPr>
        <w:t>. ;</w:t>
      </w:r>
      <w:proofErr w:type="gramEnd"/>
      <w:r w:rsidRPr="00A3772F">
        <w:rPr>
          <w:lang w:val="en-US"/>
        </w:rPr>
        <w:t xml:space="preserve">   </w:t>
      </w:r>
    </w:p>
    <w:p w:rsidR="00A3772F" w:rsidRPr="00A3772F" w:rsidRDefault="00A3772F" w:rsidP="00A3772F">
      <w:pPr>
        <w:rPr>
          <w:lang w:val="en-US"/>
        </w:rPr>
      </w:pPr>
      <w:r w:rsidRPr="00A3772F">
        <w:rPr>
          <w:lang w:val="en-US"/>
        </w:rPr>
        <w:t xml:space="preserve">    </w:t>
      </w:r>
    </w:p>
    <w:p w:rsidR="00A3772F" w:rsidRDefault="00A3772F" w:rsidP="00A3772F">
      <w:pPr>
        <w:rPr>
          <w:lang w:val="en-US"/>
        </w:rPr>
      </w:pPr>
      <w:r w:rsidRPr="00A3772F">
        <w:rPr>
          <w:lang w:val="en-US"/>
        </w:rPr>
        <w:t xml:space="preserve">    </w:t>
      </w:r>
      <w:proofErr w:type="gramStart"/>
      <w:r w:rsidRPr="00A3772F">
        <w:rPr>
          <w:lang w:val="en-US"/>
        </w:rPr>
        <w:t>Fausto Papetti / F. Papetti.</w:t>
      </w:r>
      <w:proofErr w:type="gramEnd"/>
      <w:r w:rsidRPr="00A3772F">
        <w:rPr>
          <w:lang w:val="en-US"/>
        </w:rPr>
        <w:t xml:space="preserve"> - </w:t>
      </w:r>
      <w:proofErr w:type="gramStart"/>
      <w:r>
        <w:t>Москва</w:t>
      </w:r>
      <w:r w:rsidRPr="00A3772F">
        <w:rPr>
          <w:lang w:val="en-US"/>
        </w:rPr>
        <w:t xml:space="preserve"> :</w:t>
      </w:r>
      <w:proofErr w:type="gramEnd"/>
      <w:r w:rsidRPr="00A3772F">
        <w:rPr>
          <w:lang w:val="en-US"/>
        </w:rPr>
        <w:t xml:space="preserve"> </w:t>
      </w:r>
      <w:r>
        <w:t>Квадро</w:t>
      </w:r>
      <w:r w:rsidRPr="00A3772F">
        <w:rPr>
          <w:lang w:val="en-US"/>
        </w:rPr>
        <w:t xml:space="preserve">-Disc, 2004. </w:t>
      </w:r>
      <w:proofErr w:type="gramStart"/>
      <w:r w:rsidRPr="00A3772F">
        <w:rPr>
          <w:lang w:val="en-US"/>
        </w:rPr>
        <w:t>- (Grand Collection).</w:t>
      </w:r>
      <w:proofErr w:type="gramEnd"/>
      <w:r w:rsidRPr="00A3772F">
        <w:rPr>
          <w:lang w:val="en-US"/>
        </w:rPr>
        <w:t xml:space="preserve"> - </w:t>
      </w:r>
      <w:proofErr w:type="gramStart"/>
      <w:r>
        <w:t>Содерж</w:t>
      </w:r>
      <w:r w:rsidRPr="00A3772F">
        <w:rPr>
          <w:lang w:val="en-US"/>
        </w:rPr>
        <w:t>.:</w:t>
      </w:r>
      <w:proofErr w:type="gramEnd"/>
      <w:r w:rsidRPr="00A3772F">
        <w:rPr>
          <w:lang w:val="en-US"/>
        </w:rPr>
        <w:t xml:space="preserve"> I just called to say I love you; Bossa for my lady; Mask the knife; Love theme from "Godfather" </w:t>
      </w:r>
      <w:r>
        <w:t>и</w:t>
      </w:r>
      <w:r w:rsidRPr="00A3772F">
        <w:rPr>
          <w:lang w:val="en-US"/>
        </w:rPr>
        <w:t xml:space="preserve"> </w:t>
      </w:r>
      <w:r>
        <w:t>др</w:t>
      </w:r>
      <w:r w:rsidRPr="00A3772F">
        <w:rPr>
          <w:lang w:val="en-US"/>
        </w:rPr>
        <w:t>.</w:t>
      </w:r>
    </w:p>
    <w:p w:rsidR="00A3772F" w:rsidRDefault="00A3772F" w:rsidP="00A3772F">
      <w:r w:rsidRPr="00A3772F">
        <w:t xml:space="preserve">    Оглавление: </w:t>
      </w:r>
      <w:hyperlink r:id="rId110" w:history="1">
        <w:r w:rsidR="00F67B87" w:rsidRPr="00031F51">
          <w:rPr>
            <w:rStyle w:val="a8"/>
            <w:lang w:val="en-US"/>
          </w:rPr>
          <w:t>http</w:t>
        </w:r>
        <w:r w:rsidR="00F67B87" w:rsidRPr="00031F51">
          <w:rPr>
            <w:rStyle w:val="a8"/>
          </w:rPr>
          <w:t>://</w:t>
        </w:r>
        <w:r w:rsidR="00F67B87" w:rsidRPr="00031F51">
          <w:rPr>
            <w:rStyle w:val="a8"/>
            <w:lang w:val="en-US"/>
          </w:rPr>
          <w:t>kitap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tatar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ru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ogl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nlrt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nbrt</w:t>
        </w:r>
        <w:r w:rsidR="00F67B87" w:rsidRPr="00031F51">
          <w:rPr>
            <w:rStyle w:val="a8"/>
          </w:rPr>
          <w:t>_</w:t>
        </w:r>
        <w:r w:rsidR="00F67B87" w:rsidRPr="00031F51">
          <w:rPr>
            <w:rStyle w:val="a8"/>
            <w:lang w:val="en-US"/>
          </w:rPr>
          <w:t>obr</w:t>
        </w:r>
        <w:r w:rsidR="00F67B87" w:rsidRPr="00031F51">
          <w:rPr>
            <w:rStyle w:val="a8"/>
          </w:rPr>
          <w:t>_2689773.</w:t>
        </w:r>
        <w:r w:rsidR="00F67B87" w:rsidRPr="00031F51">
          <w:rPr>
            <w:rStyle w:val="a8"/>
            <w:lang w:val="en-US"/>
          </w:rPr>
          <w:t>pdf</w:t>
        </w:r>
      </w:hyperlink>
    </w:p>
    <w:p w:rsidR="00F67B87" w:rsidRPr="00F67B87" w:rsidRDefault="00F67B87" w:rsidP="00A3772F"/>
    <w:p w:rsidR="00A3772F" w:rsidRPr="00A3772F" w:rsidRDefault="00A3772F" w:rsidP="00A3772F"/>
    <w:p w:rsidR="00A3772F" w:rsidRDefault="00A3772F" w:rsidP="00A3772F">
      <w:pPr>
        <w:rPr>
          <w:lang w:val="en-US"/>
        </w:rPr>
      </w:pPr>
      <w:r>
        <w:rPr>
          <w:lang w:val="en-US"/>
        </w:rPr>
        <w:t>135</w:t>
      </w:r>
      <w:proofErr w:type="gramStart"/>
      <w:r>
        <w:rPr>
          <w:lang w:val="en-US"/>
        </w:rPr>
        <w:t>. ;</w:t>
      </w:r>
      <w:proofErr w:type="gramEnd"/>
      <w:r>
        <w:rPr>
          <w:lang w:val="en-US"/>
        </w:rPr>
        <w:t xml:space="preserve">   </w:t>
      </w:r>
    </w:p>
    <w:p w:rsidR="00A3772F" w:rsidRDefault="00A3772F" w:rsidP="00A3772F">
      <w:pPr>
        <w:rPr>
          <w:lang w:val="en-US"/>
        </w:rPr>
      </w:pPr>
      <w:r>
        <w:rPr>
          <w:lang w:val="en-US"/>
        </w:rPr>
        <w:t xml:space="preserve">    </w:t>
      </w:r>
    </w:p>
    <w:p w:rsidR="00A3772F" w:rsidRDefault="00A3772F" w:rsidP="00A3772F">
      <w:pPr>
        <w:rPr>
          <w:lang w:val="en-US"/>
        </w:rPr>
      </w:pPr>
      <w:r>
        <w:rPr>
          <w:lang w:val="en-US"/>
        </w:rPr>
        <w:t xml:space="preserve">    Simon &amp; Garfunkel / P. </w:t>
      </w:r>
      <w:proofErr w:type="gramStart"/>
      <w:r>
        <w:rPr>
          <w:lang w:val="en-US"/>
        </w:rPr>
        <w:t>Simonl ;</w:t>
      </w:r>
      <w:proofErr w:type="gramEnd"/>
      <w:r>
        <w:rPr>
          <w:lang w:val="en-US"/>
        </w:rPr>
        <w:t xml:space="preserve"> A. Garfunkel. - </w:t>
      </w:r>
      <w:proofErr w:type="gramStart"/>
      <w:r>
        <w:rPr>
          <w:lang w:val="en-US"/>
        </w:rPr>
        <w:t>Москва :</w:t>
      </w:r>
      <w:proofErr w:type="gramEnd"/>
      <w:r>
        <w:rPr>
          <w:lang w:val="en-US"/>
        </w:rPr>
        <w:t xml:space="preserve"> Квадро-Disc, 2004. </w:t>
      </w:r>
      <w:proofErr w:type="gramStart"/>
      <w:r>
        <w:rPr>
          <w:lang w:val="en-US"/>
        </w:rPr>
        <w:t>- (Grand Collection).</w:t>
      </w:r>
      <w:proofErr w:type="gramEnd"/>
      <w:r>
        <w:rPr>
          <w:lang w:val="en-US"/>
        </w:rPr>
        <w:t xml:space="preserve"> - Содерж.:The sound of silence; El Condor Pasa; Mrs. Robinson; Homeward bound; Bridge over troubled water; The boxer; The dangling conversation; For Emily whenever и др.</w:t>
      </w:r>
    </w:p>
    <w:p w:rsidR="00A3772F" w:rsidRDefault="00A3772F" w:rsidP="00A3772F">
      <w:r w:rsidRPr="00A3772F">
        <w:t xml:space="preserve">    Оглавление: </w:t>
      </w:r>
      <w:hyperlink r:id="rId111" w:history="1">
        <w:r w:rsidR="00F67B87" w:rsidRPr="00031F51">
          <w:rPr>
            <w:rStyle w:val="a8"/>
            <w:lang w:val="en-US"/>
          </w:rPr>
          <w:t>http</w:t>
        </w:r>
        <w:r w:rsidR="00F67B87" w:rsidRPr="00031F51">
          <w:rPr>
            <w:rStyle w:val="a8"/>
          </w:rPr>
          <w:t>://</w:t>
        </w:r>
        <w:r w:rsidR="00F67B87" w:rsidRPr="00031F51">
          <w:rPr>
            <w:rStyle w:val="a8"/>
            <w:lang w:val="en-US"/>
          </w:rPr>
          <w:t>kitap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tatar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ru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ogl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nlrt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nbrt</w:t>
        </w:r>
        <w:r w:rsidR="00F67B87" w:rsidRPr="00031F51">
          <w:rPr>
            <w:rStyle w:val="a8"/>
          </w:rPr>
          <w:t>_</w:t>
        </w:r>
        <w:r w:rsidR="00F67B87" w:rsidRPr="00031F51">
          <w:rPr>
            <w:rStyle w:val="a8"/>
            <w:lang w:val="en-US"/>
          </w:rPr>
          <w:t>obr</w:t>
        </w:r>
        <w:r w:rsidR="00F67B87" w:rsidRPr="00031F51">
          <w:rPr>
            <w:rStyle w:val="a8"/>
          </w:rPr>
          <w:t>_2689782.</w:t>
        </w:r>
        <w:r w:rsidR="00F67B87" w:rsidRPr="00031F51">
          <w:rPr>
            <w:rStyle w:val="a8"/>
            <w:lang w:val="en-US"/>
          </w:rPr>
          <w:t>pdf</w:t>
        </w:r>
      </w:hyperlink>
    </w:p>
    <w:p w:rsidR="00F67B87" w:rsidRPr="00F67B87" w:rsidRDefault="00F67B87" w:rsidP="00A3772F"/>
    <w:p w:rsidR="00A3772F" w:rsidRPr="00A3772F" w:rsidRDefault="00A3772F" w:rsidP="00A3772F"/>
    <w:p w:rsidR="00A3772F" w:rsidRDefault="00A3772F" w:rsidP="00A3772F">
      <w:r>
        <w:t>136.</w:t>
      </w:r>
      <w:proofErr w:type="gramStart"/>
      <w:r>
        <w:t xml:space="preserve"> ;</w:t>
      </w:r>
      <w:proofErr w:type="gramEnd"/>
      <w:r>
        <w:t xml:space="preserve">   </w:t>
      </w:r>
    </w:p>
    <w:p w:rsidR="00A3772F" w:rsidRDefault="00A3772F" w:rsidP="00A3772F">
      <w:r>
        <w:t xml:space="preserve">    </w:t>
      </w:r>
    </w:p>
    <w:p w:rsidR="00A3772F" w:rsidRDefault="00A3772F" w:rsidP="00A3772F">
      <w:r>
        <w:t xml:space="preserve">    Telemann, Georg Philipp. Tafelmusik (Застольная музыка) = Musique de table partagee en Trois Productions; Banquet music in 3 Parts. - Köln : , 1989.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тп. диска (CD)1 буклет на англ. яз. - (Elite Cassics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Baroque Collection). -  2 CD диска в одном контейнере.</w:t>
      </w:r>
      <w:proofErr w:type="gramEnd"/>
      <w:r>
        <w:t xml:space="preserve"> - Текст буклета на англ. яз.. - Tafelmusik 1. - Köln, 1989. - Текст буклета на англ. яз.</w:t>
      </w:r>
    </w:p>
    <w:p w:rsidR="00A3772F" w:rsidRDefault="00A3772F" w:rsidP="00A3772F">
      <w:r>
        <w:t xml:space="preserve">    Оглавление: </w:t>
      </w:r>
      <w:hyperlink r:id="rId112" w:history="1">
        <w:r w:rsidR="00F67B87" w:rsidRPr="00031F51">
          <w:rPr>
            <w:rStyle w:val="a8"/>
          </w:rPr>
          <w:t>http://kitap.tatar.ru/ogl/nlrt/nbrt_obr_2515771.pdf</w:t>
        </w:r>
      </w:hyperlink>
    </w:p>
    <w:p w:rsidR="00F67B87" w:rsidRDefault="00F67B87" w:rsidP="00A3772F"/>
    <w:p w:rsidR="00A3772F" w:rsidRDefault="00A3772F" w:rsidP="00A3772F"/>
    <w:p w:rsidR="00A3772F" w:rsidRDefault="00A3772F" w:rsidP="00A3772F">
      <w:r>
        <w:t>137.</w:t>
      </w:r>
      <w:proofErr w:type="gramStart"/>
      <w:r>
        <w:t xml:space="preserve"> ;</w:t>
      </w:r>
      <w:proofErr w:type="gramEnd"/>
      <w:r>
        <w:t xml:space="preserve">   </w:t>
      </w:r>
    </w:p>
    <w:p w:rsidR="00A3772F" w:rsidRDefault="00A3772F" w:rsidP="00A3772F">
      <w:r>
        <w:t xml:space="preserve">    </w:t>
      </w:r>
    </w:p>
    <w:p w:rsidR="00A3772F" w:rsidRDefault="00A3772F" w:rsidP="00A3772F">
      <w:r>
        <w:t xml:space="preserve">    Telemann, Georg Philipp. Tafelmusik (Застольная музыка) = Musique de table partagee en Trois Productions; Banquet music in 3 Parts. - Köln : , 1989.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тп. диска (CD)1 буклет на англ. яз. - (Elite Cassics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Baroque Collection). -  2 CD диска в одном контейнере.</w:t>
      </w:r>
      <w:proofErr w:type="gramEnd"/>
      <w:r>
        <w:t xml:space="preserve"> - Текст буклета на англ. яз.. - Tafelmusik 2. - Köln, 1989. - Текст буклета на англ. яз.</w:t>
      </w:r>
    </w:p>
    <w:p w:rsidR="00A3772F" w:rsidRDefault="00A3772F" w:rsidP="00A3772F">
      <w:r>
        <w:t xml:space="preserve">    Оглавление: </w:t>
      </w:r>
      <w:hyperlink r:id="rId113" w:history="1">
        <w:r w:rsidR="00F67B87" w:rsidRPr="00031F51">
          <w:rPr>
            <w:rStyle w:val="a8"/>
          </w:rPr>
          <w:t>http://kitap.tatar.ru/ogl/nlrt/nbrt_obr_2515771.pdf</w:t>
        </w:r>
      </w:hyperlink>
    </w:p>
    <w:p w:rsidR="00F67B87" w:rsidRDefault="00F67B87" w:rsidP="00A3772F"/>
    <w:p w:rsidR="00A3772F" w:rsidRDefault="00A3772F" w:rsidP="00A3772F"/>
    <w:p w:rsidR="00A3772F" w:rsidRDefault="00A3772F" w:rsidP="00A3772F">
      <w:r>
        <w:t>138. 85.942.8;   А81</w:t>
      </w:r>
    </w:p>
    <w:p w:rsidR="00A3772F" w:rsidRDefault="00A3772F" w:rsidP="00A3772F">
      <w:r>
        <w:t xml:space="preserve">    1883117-Г - оис</w:t>
      </w:r>
    </w:p>
    <w:p w:rsidR="00A3772F" w:rsidRDefault="00A3772F" w:rsidP="00A3772F">
      <w:r>
        <w:t xml:space="preserve">    "Ария", группа</w:t>
      </w:r>
    </w:p>
    <w:p w:rsidR="00A3772F" w:rsidRDefault="00A3772F" w:rsidP="00A3772F">
      <w:r>
        <w:t>Герой асфальта [Звукозапись]</w:t>
      </w:r>
      <w:proofErr w:type="gramStart"/>
      <w:r>
        <w:t xml:space="preserve"> :</w:t>
      </w:r>
      <w:proofErr w:type="gramEnd"/>
      <w:r>
        <w:t xml:space="preserve"> исполняет группа "Ария" / вокал В. Кипелов ; гитара В. Холстинин, С. Маврин ; бас-гитата, вокал В. Дубинин ; ударные М. Удалов ; слова М. Пушкиной. - Москва</w:t>
      </w:r>
      <w:proofErr w:type="gramStart"/>
      <w:r>
        <w:t xml:space="preserve"> :</w:t>
      </w:r>
      <w:proofErr w:type="gramEnd"/>
      <w:r>
        <w:t xml:space="preserve"> Мелодия, 1988(Рижский завод грампластинок). - 1 грп. [ГОСТ 5289-80] (36 мин. 70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стерео. - Запись 1987 г. - Виниловая пластинка. - Содерж.: На службе силы зла; Герой асфальта; Мертвая зова; Тысяча сто; Улица роз и др.</w:t>
      </w:r>
      <w:proofErr w:type="gramStart"/>
      <w:r>
        <w:t xml:space="preserve"> :</w:t>
      </w:r>
      <w:proofErr w:type="gramEnd"/>
      <w:r>
        <w:t xml:space="preserve"> 2,50</w:t>
      </w:r>
    </w:p>
    <w:p w:rsidR="00A3772F" w:rsidRDefault="00A3772F" w:rsidP="00A3772F"/>
    <w:p w:rsidR="00A3772F" w:rsidRDefault="00A3772F" w:rsidP="00A3772F">
      <w:r>
        <w:t>139. 85.92(2);   Г61</w:t>
      </w:r>
    </w:p>
    <w:p w:rsidR="00A3772F" w:rsidRDefault="00A3772F" w:rsidP="00A3772F">
      <w:r>
        <w:t xml:space="preserve">    1880300-Н - оис; 1880301-Н - оис; 1880302-Н - оис</w:t>
      </w:r>
    </w:p>
    <w:p w:rsidR="00A3772F" w:rsidRDefault="00A3772F" w:rsidP="00A3772F">
      <w:r>
        <w:t xml:space="preserve">    Голоса предков [Ноты]</w:t>
      </w:r>
      <w:proofErr w:type="gramStart"/>
      <w:r>
        <w:t xml:space="preserve"> :</w:t>
      </w:r>
      <w:proofErr w:type="gramEnd"/>
      <w:r>
        <w:t xml:space="preserve"> произведения молодых композиторов на основе материалов музыкально-этнографических экспедиций Казанской консерватории / Министерство культуры Российской Федерации ; Казанская государственная консерватория имени Н. Г. Жиганова ; СНО "Музыкальные традиции России для молодежи" ; сост. Е. В. Анисимова. - Казань, 2022. - 442, [3] с.</w:t>
      </w:r>
      <w:proofErr w:type="gramStart"/>
      <w:r>
        <w:t xml:space="preserve"> :</w:t>
      </w:r>
      <w:proofErr w:type="gramEnd"/>
      <w:r>
        <w:t xml:space="preserve"> 500,00</w:t>
      </w:r>
    </w:p>
    <w:p w:rsidR="00A3772F" w:rsidRDefault="00A3772F" w:rsidP="00A3772F">
      <w:r>
        <w:lastRenderedPageBreak/>
        <w:t xml:space="preserve">    Оглавление: </w:t>
      </w:r>
      <w:hyperlink r:id="rId114" w:history="1">
        <w:r w:rsidR="00F67B87" w:rsidRPr="00031F51">
          <w:rPr>
            <w:rStyle w:val="a8"/>
          </w:rPr>
          <w:t>http://kitap.tatar.ru/ogl/nlrt/nbrt_obr_2676736.pdf</w:t>
        </w:r>
      </w:hyperlink>
    </w:p>
    <w:p w:rsidR="00F67B87" w:rsidRDefault="00F67B87" w:rsidP="00A3772F"/>
    <w:p w:rsidR="00A3772F" w:rsidRDefault="00A3772F" w:rsidP="00A3772F"/>
    <w:p w:rsidR="00A3772F" w:rsidRDefault="00A3772F" w:rsidP="00A3772F">
      <w:r>
        <w:t>140. 85.951.83;   Г62</w:t>
      </w:r>
    </w:p>
    <w:p w:rsidR="00A3772F" w:rsidRDefault="00A3772F" w:rsidP="00A3772F">
      <w:r>
        <w:t xml:space="preserve">    1883168-Г - оис</w:t>
      </w:r>
    </w:p>
    <w:p w:rsidR="00A3772F" w:rsidRDefault="00A3772F" w:rsidP="00A3772F">
      <w:r>
        <w:t xml:space="preserve">    Голубая ночь [Звукозапись] = Blue Night / Джаз-оркестр под упр. Якова Скоморовского. - Москва</w:t>
      </w:r>
      <w:proofErr w:type="gramStart"/>
      <w:r>
        <w:t xml:space="preserve"> :</w:t>
      </w:r>
      <w:proofErr w:type="gramEnd"/>
      <w:r>
        <w:t xml:space="preserve"> Мелодия, 1985(Ленинград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Ленингр. з-д грп.). - 1 грп.</w:t>
      </w:r>
      <w:proofErr w:type="gramEnd"/>
      <w:r>
        <w:t xml:space="preserve"> [ГОСТ 5289-80] (42 мин. 46 сек.)</w:t>
      </w:r>
      <w:proofErr w:type="gramStart"/>
      <w:r>
        <w:t xml:space="preserve"> :</w:t>
      </w:r>
      <w:proofErr w:type="gramEnd"/>
      <w:r>
        <w:t xml:space="preserve"> 33 об/мин, моно. - (Антология советского джаза). - Загл. на конверте парал. </w:t>
      </w:r>
      <w:proofErr w:type="gramStart"/>
      <w:r>
        <w:t>рус</w:t>
      </w:r>
      <w:proofErr w:type="gramEnd"/>
      <w:r>
        <w:t>., англ. - Записи 30-х годов. - Виниловая пластинка. - Содерж.: Моятана / Ал. Скоморовский.  Тихо / З. Ромберг. Золотой петушок / обр. Н. Игнатьева. Черные глаза /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О. Строка. От Шопена до...</w:t>
      </w:r>
      <w:proofErr w:type="gramStart"/>
      <w:r>
        <w:t xml:space="preserve"> ;</w:t>
      </w:r>
      <w:proofErr w:type="gramEnd"/>
      <w:r>
        <w:t xml:space="preserve"> Голубая ночь / обр. Ал. Скоморовского. Песенка коммивояжера /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О. Строка. Ничего, кроме любви / Д. Макхью. Гавай / обр. Н. Игнатьева. Вальс / Ч. Чаплин и др. произведения</w:t>
      </w:r>
      <w:proofErr w:type="gramStart"/>
      <w:r>
        <w:t xml:space="preserve"> :</w:t>
      </w:r>
      <w:proofErr w:type="gramEnd"/>
      <w:r>
        <w:t xml:space="preserve"> 2,50</w:t>
      </w:r>
    </w:p>
    <w:p w:rsidR="00A3772F" w:rsidRDefault="00A3772F" w:rsidP="00A3772F"/>
    <w:p w:rsidR="00A3772F" w:rsidRDefault="00A3772F" w:rsidP="00A3772F">
      <w:r>
        <w:t>141. 85.157;   М80</w:t>
      </w:r>
    </w:p>
    <w:p w:rsidR="00A3772F" w:rsidRDefault="00A3772F" w:rsidP="00A3772F">
      <w:r>
        <w:t xml:space="preserve">    1883805-Ф - аб; 1883806-Ф - аб; 1883807-Ф - аб; 1883808-Ф - аб; 1883809-Ф - од</w:t>
      </w:r>
    </w:p>
    <w:p w:rsidR="00A3772F" w:rsidRDefault="00A3772F" w:rsidP="00A3772F">
      <w:r>
        <w:t xml:space="preserve">    МОРС</w:t>
      </w:r>
      <w:proofErr w:type="gramStart"/>
      <w:r>
        <w:t xml:space="preserve"> :</w:t>
      </w:r>
      <w:proofErr w:type="gramEnd"/>
      <w:r>
        <w:t xml:space="preserve"> [каталог работ иллюстраторов Международного независимого фестиваля книжной иллюстрации и визуальной литературы МОРС 2022] / директор фестиваля, авт. предисл. Анна Чефранова. - </w:t>
      </w:r>
      <w:proofErr w:type="gramStart"/>
      <w:r>
        <w:t>[Москва], 2022(Тип.</w:t>
      </w:r>
      <w:proofErr w:type="gramEnd"/>
      <w:r>
        <w:t xml:space="preserve"> </w:t>
      </w:r>
      <w:proofErr w:type="gramStart"/>
      <w:r>
        <w:t>PRINTLETO). - 151 с. : ил., портр.</w:t>
      </w:r>
      <w:proofErr w:type="gramEnd"/>
      <w:r>
        <w:t xml:space="preserve"> - Тит. л. отсутствует, описание с обл. и вых. дан. в конце кн. - Текст парал.: рус., англ.. -</w:t>
      </w:r>
      <w:proofErr w:type="gramStart"/>
      <w:r>
        <w:t xml:space="preserve">  :</w:t>
      </w:r>
      <w:proofErr w:type="gramEnd"/>
      <w:r>
        <w:t xml:space="preserve"> 500,00</w:t>
      </w:r>
    </w:p>
    <w:p w:rsidR="00A3772F" w:rsidRDefault="00A3772F" w:rsidP="00A3772F">
      <w:r>
        <w:t xml:space="preserve">    Оглавление: </w:t>
      </w:r>
      <w:hyperlink r:id="rId115" w:history="1">
        <w:r w:rsidR="00F67B87" w:rsidRPr="00031F51">
          <w:rPr>
            <w:rStyle w:val="a8"/>
          </w:rPr>
          <w:t>http://kitap.tatar.ru/ogl/nlrt/nbrt_obr_2686889.pdf</w:t>
        </w:r>
      </w:hyperlink>
    </w:p>
    <w:p w:rsidR="00F67B87" w:rsidRDefault="00F67B87" w:rsidP="00A3772F"/>
    <w:p w:rsidR="00A3772F" w:rsidRDefault="00A3772F" w:rsidP="00A3772F"/>
    <w:p w:rsidR="00A3772F" w:rsidRDefault="00A3772F" w:rsidP="00A3772F">
      <w:r>
        <w:t>142. 85.955.6;   О-65</w:t>
      </w:r>
    </w:p>
    <w:p w:rsidR="00A3772F" w:rsidRDefault="00A3772F" w:rsidP="00A3772F">
      <w:r>
        <w:t xml:space="preserve">    1880318-Н - оис; 1880319-Н - оис; 1880320-Н - оис</w:t>
      </w:r>
    </w:p>
    <w:p w:rsidR="00A3772F" w:rsidRDefault="00A3772F" w:rsidP="00A3772F">
      <w:r>
        <w:t xml:space="preserve">    Оркестровые трудности в репертуаре камерного оркестра. Виолончель [Ноты]</w:t>
      </w:r>
      <w:proofErr w:type="gramStart"/>
      <w:r>
        <w:t xml:space="preserve"> :</w:t>
      </w:r>
      <w:proofErr w:type="gramEnd"/>
      <w:r>
        <w:t xml:space="preserve"> хрестоматия : для студентов средних специальных и высших музыкальных учебных заведений / Министерство культуры Российской Федерации ; Казанская государственная консерватория имени Н. Г. Жиганова ; редактор-составитель И. М. Лаптева. - Казань, 2022. - 131 с.</w:t>
      </w:r>
      <w:proofErr w:type="gramStart"/>
      <w:r>
        <w:t xml:space="preserve"> :</w:t>
      </w:r>
      <w:proofErr w:type="gramEnd"/>
      <w:r>
        <w:t xml:space="preserve"> 300,00</w:t>
      </w:r>
    </w:p>
    <w:p w:rsidR="00A3772F" w:rsidRDefault="00A3772F" w:rsidP="00A3772F">
      <w:r>
        <w:t xml:space="preserve">    Оглавление: </w:t>
      </w:r>
      <w:hyperlink r:id="rId116" w:history="1">
        <w:r w:rsidR="00F67B87" w:rsidRPr="00031F51">
          <w:rPr>
            <w:rStyle w:val="a8"/>
          </w:rPr>
          <w:t>http://kitap.tatar.ru/ogl/nlrt/nbrt_obr_2676851.pdf</w:t>
        </w:r>
      </w:hyperlink>
    </w:p>
    <w:p w:rsidR="00F67B87" w:rsidRDefault="00F67B87" w:rsidP="00A3772F"/>
    <w:p w:rsidR="00A3772F" w:rsidRDefault="00A3772F" w:rsidP="00A3772F"/>
    <w:p w:rsidR="00A3772F" w:rsidRDefault="00A3772F" w:rsidP="00A3772F">
      <w:r>
        <w:t>143. 85.951.81;   П15</w:t>
      </w:r>
    </w:p>
    <w:p w:rsidR="00A3772F" w:rsidRDefault="00A3772F" w:rsidP="00A3772F">
      <w:r>
        <w:t xml:space="preserve">    1882856-Г - оис</w:t>
      </w:r>
    </w:p>
    <w:p w:rsidR="00A3772F" w:rsidRDefault="00A3772F" w:rsidP="00A3772F">
      <w:r>
        <w:t xml:space="preserve">    Памяти Берта Кемпферта [Звукозапись] / [вст. текст А. Гаврилова]</w:t>
      </w:r>
      <w:proofErr w:type="gramStart"/>
      <w:r>
        <w:t xml:space="preserve"> ;</w:t>
      </w:r>
      <w:proofErr w:type="gramEnd"/>
      <w:r>
        <w:t xml:space="preserve"> Оркестр под управлением Берта Кемпферта. - Москва</w:t>
      </w:r>
      <w:proofErr w:type="gramStart"/>
      <w:r>
        <w:t xml:space="preserve"> :</w:t>
      </w:r>
      <w:proofErr w:type="gramEnd"/>
      <w:r>
        <w:t xml:space="preserve"> Мелодия, [1982](Ленинградский завод грампластинок). - 1 грп. [ГОСТ 5289-80] (36 мин. 22 сек.)</w:t>
      </w:r>
      <w:proofErr w:type="gramStart"/>
      <w:r>
        <w:t xml:space="preserve"> :</w:t>
      </w:r>
      <w:proofErr w:type="gramEnd"/>
      <w:r>
        <w:t xml:space="preserve"> 33 об/мин, стерео. - Виниловая пластинка. - Содерж.: Что-то; Путники в ночи; Африканский ритм; Красные розы для грустной леди; Ты изменил мою жизнь и др.</w:t>
      </w:r>
      <w:proofErr w:type="gramStart"/>
      <w:r>
        <w:t xml:space="preserve"> :</w:t>
      </w:r>
      <w:proofErr w:type="gramEnd"/>
      <w:r>
        <w:t xml:space="preserve"> 2,70</w:t>
      </w:r>
    </w:p>
    <w:p w:rsidR="00A3772F" w:rsidRDefault="00A3772F" w:rsidP="00A3772F"/>
    <w:p w:rsidR="00A3772F" w:rsidRDefault="00A3772F" w:rsidP="00A3772F">
      <w:r>
        <w:t>144. К  85.36;   С58</w:t>
      </w:r>
    </w:p>
    <w:p w:rsidR="00A3772F" w:rsidRDefault="00A3772F" w:rsidP="00A3772F">
      <w:r>
        <w:t xml:space="preserve">    1884498-Ф - нкШ</w:t>
      </w:r>
    </w:p>
    <w:p w:rsidR="00A3772F" w:rsidRDefault="00A3772F" w:rsidP="00A3772F">
      <w:r>
        <w:t xml:space="preserve">    Созвездие : журнал-книга / гл. ред. Р. М. Мусабирова ; ред. кол.: З. Валеева, Р. Ратникова, М. Бариев и др. - Казань, 2009. - 108, [1] с. - (Журнал "Созвездие - Йолдызлык"</w:t>
      </w:r>
      <w:proofErr w:type="gramStart"/>
      <w:r>
        <w:t xml:space="preserve"> ;</w:t>
      </w:r>
      <w:proofErr w:type="gramEnd"/>
      <w:r>
        <w:t xml:space="preserve"> Кн. 4). - Текст парал.: на рус.,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нгл., китайских языках  : 300,00</w:t>
      </w:r>
    </w:p>
    <w:p w:rsidR="00A3772F" w:rsidRDefault="00A3772F" w:rsidP="00A3772F">
      <w:r>
        <w:t xml:space="preserve">    Оглавление: </w:t>
      </w:r>
      <w:hyperlink r:id="rId117" w:history="1">
        <w:r w:rsidR="00F67B87" w:rsidRPr="00031F51">
          <w:rPr>
            <w:rStyle w:val="a8"/>
          </w:rPr>
          <w:t>http://kitap.tatar.ru/ogl/nlrt/nbrt_obr_2685089.pdf</w:t>
        </w:r>
      </w:hyperlink>
    </w:p>
    <w:p w:rsidR="00F67B87" w:rsidRDefault="00F67B87" w:rsidP="00A3772F"/>
    <w:p w:rsidR="00A3772F" w:rsidRDefault="00A3772F" w:rsidP="00A3772F"/>
    <w:p w:rsidR="00A3772F" w:rsidRDefault="00A3772F" w:rsidP="00A3772F">
      <w:r>
        <w:t>145. 85.11;   A99</w:t>
      </w:r>
    </w:p>
    <w:p w:rsidR="00A3772F" w:rsidRDefault="00A3772F" w:rsidP="00A3772F">
      <w:r>
        <w:t xml:space="preserve">    1881758-И - нкШ</w:t>
      </w:r>
    </w:p>
    <w:p w:rsidR="00A3772F" w:rsidRPr="00A3772F" w:rsidRDefault="00A3772F" w:rsidP="00A3772F">
      <w:pPr>
        <w:rPr>
          <w:lang w:val="en-US"/>
        </w:rPr>
      </w:pPr>
      <w:r w:rsidRPr="00A3772F">
        <w:rPr>
          <w:lang w:val="en-US"/>
        </w:rPr>
        <w:t xml:space="preserve">    Azorin, Francisco</w:t>
      </w:r>
    </w:p>
    <w:p w:rsidR="00A3772F" w:rsidRDefault="00A3772F" w:rsidP="00A3772F">
      <w:pPr>
        <w:rPr>
          <w:lang w:val="en-US"/>
        </w:rPr>
      </w:pPr>
      <w:r w:rsidRPr="00A3772F">
        <w:rPr>
          <w:lang w:val="en-US"/>
        </w:rPr>
        <w:lastRenderedPageBreak/>
        <w:t xml:space="preserve">La castellana escenario de </w:t>
      </w:r>
      <w:proofErr w:type="gramStart"/>
      <w:r w:rsidRPr="00A3772F">
        <w:rPr>
          <w:lang w:val="en-US"/>
        </w:rPr>
        <w:t>poder :</w:t>
      </w:r>
      <w:proofErr w:type="gramEnd"/>
      <w:r w:rsidRPr="00A3772F">
        <w:rPr>
          <w:lang w:val="en-US"/>
        </w:rPr>
        <w:t xml:space="preserve"> del palacio de linares a la torre picasso / F. Azorin, I. Gea. - </w:t>
      </w:r>
      <w:proofErr w:type="gramStart"/>
      <w:r w:rsidRPr="00A3772F">
        <w:rPr>
          <w:lang w:val="en-US"/>
        </w:rPr>
        <w:t>Madrid :</w:t>
      </w:r>
      <w:proofErr w:type="gramEnd"/>
      <w:r w:rsidRPr="00A3772F">
        <w:rPr>
          <w:lang w:val="en-US"/>
        </w:rPr>
        <w:t xml:space="preserve"> La Librería, 1990. - 222 p</w:t>
      </w:r>
      <w:proofErr w:type="gramStart"/>
      <w:r w:rsidRPr="00A3772F">
        <w:rPr>
          <w:lang w:val="en-US"/>
        </w:rPr>
        <w:t>. :</w:t>
      </w:r>
      <w:proofErr w:type="gramEnd"/>
      <w:r w:rsidRPr="00A3772F">
        <w:rPr>
          <w:lang w:val="en-US"/>
        </w:rPr>
        <w:t xml:space="preserve"> il. - Indice onomastico. </w:t>
      </w:r>
      <w:proofErr w:type="gramStart"/>
      <w:r w:rsidRPr="00A3772F">
        <w:rPr>
          <w:lang w:val="en-US"/>
        </w:rPr>
        <w:t xml:space="preserve">- </w:t>
      </w:r>
      <w:r>
        <w:t>На</w:t>
      </w:r>
      <w:r w:rsidRPr="00A3772F">
        <w:rPr>
          <w:lang w:val="en-US"/>
        </w:rPr>
        <w:t xml:space="preserve"> </w:t>
      </w:r>
      <w:r>
        <w:t>исп</w:t>
      </w:r>
      <w:r w:rsidRPr="00A3772F">
        <w:rPr>
          <w:lang w:val="en-US"/>
        </w:rPr>
        <w:t>.</w:t>
      </w:r>
      <w:proofErr w:type="gramEnd"/>
      <w:r w:rsidRPr="00A3772F">
        <w:rPr>
          <w:lang w:val="en-US"/>
        </w:rPr>
        <w:t xml:space="preserve"> </w:t>
      </w:r>
      <w:r>
        <w:t>яз</w:t>
      </w:r>
      <w:r w:rsidRPr="00A3772F">
        <w:rPr>
          <w:lang w:val="en-US"/>
        </w:rPr>
        <w:t>.. - ISBN 84-87290-13-2</w:t>
      </w:r>
      <w:proofErr w:type="gramStart"/>
      <w:r w:rsidRPr="00A3772F">
        <w:rPr>
          <w:lang w:val="en-US"/>
        </w:rPr>
        <w:t xml:space="preserve"> :</w:t>
      </w:r>
      <w:proofErr w:type="gramEnd"/>
      <w:r w:rsidRPr="00A3772F">
        <w:rPr>
          <w:lang w:val="en-US"/>
        </w:rPr>
        <w:t xml:space="preserve"> 5000,00</w:t>
      </w:r>
    </w:p>
    <w:p w:rsidR="00A3772F" w:rsidRDefault="00A3772F" w:rsidP="00A3772F">
      <w:r w:rsidRPr="00A3772F">
        <w:t xml:space="preserve">    Оглавление: </w:t>
      </w:r>
      <w:hyperlink r:id="rId118" w:history="1">
        <w:r w:rsidR="00F67B87" w:rsidRPr="00031F51">
          <w:rPr>
            <w:rStyle w:val="a8"/>
            <w:lang w:val="en-US"/>
          </w:rPr>
          <w:t>http</w:t>
        </w:r>
        <w:r w:rsidR="00F67B87" w:rsidRPr="00031F51">
          <w:rPr>
            <w:rStyle w:val="a8"/>
          </w:rPr>
          <w:t>://</w:t>
        </w:r>
        <w:r w:rsidR="00F67B87" w:rsidRPr="00031F51">
          <w:rPr>
            <w:rStyle w:val="a8"/>
            <w:lang w:val="en-US"/>
          </w:rPr>
          <w:t>kitap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tatar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ru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ogl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nlrt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nbrt</w:t>
        </w:r>
        <w:r w:rsidR="00F67B87" w:rsidRPr="00031F51">
          <w:rPr>
            <w:rStyle w:val="a8"/>
          </w:rPr>
          <w:t>_</w:t>
        </w:r>
        <w:r w:rsidR="00F67B87" w:rsidRPr="00031F51">
          <w:rPr>
            <w:rStyle w:val="a8"/>
            <w:lang w:val="en-US"/>
          </w:rPr>
          <w:t>obr</w:t>
        </w:r>
        <w:r w:rsidR="00F67B87" w:rsidRPr="00031F51">
          <w:rPr>
            <w:rStyle w:val="a8"/>
          </w:rPr>
          <w:t>_2688343.</w:t>
        </w:r>
        <w:r w:rsidR="00F67B87" w:rsidRPr="00031F51">
          <w:rPr>
            <w:rStyle w:val="a8"/>
            <w:lang w:val="en-US"/>
          </w:rPr>
          <w:t>pdf</w:t>
        </w:r>
      </w:hyperlink>
    </w:p>
    <w:p w:rsidR="00F67B87" w:rsidRPr="00F67B87" w:rsidRDefault="00F67B87" w:rsidP="00A3772F"/>
    <w:p w:rsidR="00A3772F" w:rsidRPr="00A3772F" w:rsidRDefault="00A3772F" w:rsidP="00A3772F"/>
    <w:p w:rsidR="00A3772F" w:rsidRPr="00A3772F" w:rsidRDefault="00A3772F" w:rsidP="00A3772F">
      <w:pPr>
        <w:rPr>
          <w:lang w:val="en-US"/>
        </w:rPr>
      </w:pPr>
      <w:r w:rsidRPr="00A3772F">
        <w:rPr>
          <w:lang w:val="en-US"/>
        </w:rPr>
        <w:t>146</w:t>
      </w:r>
      <w:proofErr w:type="gramStart"/>
      <w:r w:rsidRPr="00A3772F">
        <w:rPr>
          <w:lang w:val="en-US"/>
        </w:rPr>
        <w:t>. ;</w:t>
      </w:r>
      <w:proofErr w:type="gramEnd"/>
      <w:r w:rsidRPr="00A3772F">
        <w:rPr>
          <w:lang w:val="en-US"/>
        </w:rPr>
        <w:t xml:space="preserve">   </w:t>
      </w:r>
    </w:p>
    <w:p w:rsidR="00A3772F" w:rsidRPr="00A3772F" w:rsidRDefault="00A3772F" w:rsidP="00A3772F">
      <w:pPr>
        <w:rPr>
          <w:lang w:val="en-US"/>
        </w:rPr>
      </w:pPr>
      <w:r w:rsidRPr="00A3772F">
        <w:rPr>
          <w:lang w:val="en-US"/>
        </w:rPr>
        <w:t xml:space="preserve">    </w:t>
      </w:r>
    </w:p>
    <w:p w:rsidR="00A3772F" w:rsidRPr="00A3772F" w:rsidRDefault="00A3772F" w:rsidP="00A3772F">
      <w:pPr>
        <w:rPr>
          <w:lang w:val="en-US"/>
        </w:rPr>
      </w:pPr>
      <w:r w:rsidRPr="00A3772F">
        <w:rPr>
          <w:lang w:val="en-US"/>
        </w:rPr>
        <w:t xml:space="preserve">    Mancini, Henry</w:t>
      </w:r>
    </w:p>
    <w:p w:rsidR="00A3772F" w:rsidRDefault="00A3772F" w:rsidP="00A3772F">
      <w:pPr>
        <w:rPr>
          <w:lang w:val="en-US"/>
        </w:rPr>
      </w:pPr>
      <w:proofErr w:type="gramStart"/>
      <w:r w:rsidRPr="00A3772F">
        <w:rPr>
          <w:lang w:val="en-US"/>
        </w:rPr>
        <w:t>Henry Mancini / H. Mancini.</w:t>
      </w:r>
      <w:proofErr w:type="gramEnd"/>
      <w:r w:rsidRPr="00A3772F">
        <w:rPr>
          <w:lang w:val="en-US"/>
        </w:rPr>
        <w:t xml:space="preserve"> - </w:t>
      </w:r>
      <w:proofErr w:type="gramStart"/>
      <w:r>
        <w:t>Москва</w:t>
      </w:r>
      <w:r w:rsidRPr="00A3772F">
        <w:rPr>
          <w:lang w:val="en-US"/>
        </w:rPr>
        <w:t xml:space="preserve"> :</w:t>
      </w:r>
      <w:proofErr w:type="gramEnd"/>
      <w:r w:rsidRPr="00A3772F">
        <w:rPr>
          <w:lang w:val="en-US"/>
        </w:rPr>
        <w:t xml:space="preserve"> </w:t>
      </w:r>
      <w:r>
        <w:t>Квадро</w:t>
      </w:r>
      <w:r w:rsidRPr="00A3772F">
        <w:rPr>
          <w:lang w:val="en-US"/>
        </w:rPr>
        <w:t xml:space="preserve">-Disc, 2004. </w:t>
      </w:r>
      <w:proofErr w:type="gramStart"/>
      <w:r w:rsidRPr="00A3772F">
        <w:rPr>
          <w:lang w:val="en-US"/>
        </w:rPr>
        <w:t>- (Grand Collection).</w:t>
      </w:r>
      <w:proofErr w:type="gramEnd"/>
      <w:r w:rsidRPr="00A3772F">
        <w:rPr>
          <w:lang w:val="en-US"/>
        </w:rPr>
        <w:t xml:space="preserve"> - </w:t>
      </w:r>
      <w:r>
        <w:t>Содерж</w:t>
      </w:r>
      <w:r w:rsidRPr="00A3772F">
        <w:rPr>
          <w:lang w:val="en-US"/>
        </w:rPr>
        <w:t xml:space="preserve">.: Pink panther theme; Moon river; The shadow of your smile; Tijuana taxi; Peter Gunn; The windmills of your mind; Love story </w:t>
      </w:r>
      <w:r>
        <w:t>и</w:t>
      </w:r>
      <w:r w:rsidRPr="00A3772F">
        <w:rPr>
          <w:lang w:val="en-US"/>
        </w:rPr>
        <w:t xml:space="preserve"> </w:t>
      </w:r>
      <w:r>
        <w:t>др</w:t>
      </w:r>
      <w:r w:rsidRPr="00A3772F">
        <w:rPr>
          <w:lang w:val="en-US"/>
        </w:rPr>
        <w:t>.</w:t>
      </w:r>
    </w:p>
    <w:p w:rsidR="00A3772F" w:rsidRDefault="00A3772F" w:rsidP="00A3772F">
      <w:r w:rsidRPr="00A3772F">
        <w:t xml:space="preserve">    Оглавление: </w:t>
      </w:r>
      <w:hyperlink r:id="rId119" w:history="1">
        <w:r w:rsidR="00F67B87" w:rsidRPr="00031F51">
          <w:rPr>
            <w:rStyle w:val="a8"/>
            <w:lang w:val="en-US"/>
          </w:rPr>
          <w:t>http</w:t>
        </w:r>
        <w:r w:rsidR="00F67B87" w:rsidRPr="00031F51">
          <w:rPr>
            <w:rStyle w:val="a8"/>
          </w:rPr>
          <w:t>://</w:t>
        </w:r>
        <w:r w:rsidR="00F67B87" w:rsidRPr="00031F51">
          <w:rPr>
            <w:rStyle w:val="a8"/>
            <w:lang w:val="en-US"/>
          </w:rPr>
          <w:t>kitap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tatar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ru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ogl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nlrt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nbrt</w:t>
        </w:r>
        <w:r w:rsidR="00F67B87" w:rsidRPr="00031F51">
          <w:rPr>
            <w:rStyle w:val="a8"/>
          </w:rPr>
          <w:t>_</w:t>
        </w:r>
        <w:r w:rsidR="00F67B87" w:rsidRPr="00031F51">
          <w:rPr>
            <w:rStyle w:val="a8"/>
            <w:lang w:val="en-US"/>
          </w:rPr>
          <w:t>obr</w:t>
        </w:r>
        <w:r w:rsidR="00F67B87" w:rsidRPr="00031F51">
          <w:rPr>
            <w:rStyle w:val="a8"/>
          </w:rPr>
          <w:t>_2689777.</w:t>
        </w:r>
        <w:r w:rsidR="00F67B87" w:rsidRPr="00031F51">
          <w:rPr>
            <w:rStyle w:val="a8"/>
            <w:lang w:val="en-US"/>
          </w:rPr>
          <w:t>pdf</w:t>
        </w:r>
      </w:hyperlink>
    </w:p>
    <w:p w:rsidR="00F67B87" w:rsidRPr="00F67B87" w:rsidRDefault="00F67B87" w:rsidP="00A3772F"/>
    <w:p w:rsidR="00A3772F" w:rsidRPr="00A3772F" w:rsidRDefault="00A3772F" w:rsidP="00A3772F"/>
    <w:p w:rsidR="00A3772F" w:rsidRPr="00A3772F" w:rsidRDefault="00A3772F" w:rsidP="00A3772F">
      <w:pPr>
        <w:rPr>
          <w:lang w:val="en-US"/>
        </w:rPr>
      </w:pPr>
      <w:r w:rsidRPr="00A3772F">
        <w:rPr>
          <w:lang w:val="en-US"/>
        </w:rPr>
        <w:t>147</w:t>
      </w:r>
      <w:proofErr w:type="gramStart"/>
      <w:r w:rsidRPr="00A3772F">
        <w:rPr>
          <w:lang w:val="en-US"/>
        </w:rPr>
        <w:t>. ;</w:t>
      </w:r>
      <w:proofErr w:type="gramEnd"/>
      <w:r w:rsidRPr="00A3772F">
        <w:rPr>
          <w:lang w:val="en-US"/>
        </w:rPr>
        <w:t xml:space="preserve">   </w:t>
      </w:r>
    </w:p>
    <w:p w:rsidR="00A3772F" w:rsidRPr="00A3772F" w:rsidRDefault="00A3772F" w:rsidP="00A3772F">
      <w:pPr>
        <w:rPr>
          <w:lang w:val="en-US"/>
        </w:rPr>
      </w:pPr>
      <w:r w:rsidRPr="00A3772F">
        <w:rPr>
          <w:lang w:val="en-US"/>
        </w:rPr>
        <w:t xml:space="preserve">    </w:t>
      </w:r>
    </w:p>
    <w:p w:rsidR="00A3772F" w:rsidRPr="00A3772F" w:rsidRDefault="00A3772F" w:rsidP="00A3772F">
      <w:pPr>
        <w:rPr>
          <w:lang w:val="en-US"/>
        </w:rPr>
      </w:pPr>
      <w:r w:rsidRPr="00A3772F">
        <w:rPr>
          <w:lang w:val="en-US"/>
        </w:rPr>
        <w:t xml:space="preserve">    Schumann, Robert</w:t>
      </w:r>
    </w:p>
    <w:p w:rsidR="00A3772F" w:rsidRDefault="00A3772F" w:rsidP="00A3772F">
      <w:pPr>
        <w:rPr>
          <w:lang w:val="en-US"/>
        </w:rPr>
      </w:pPr>
      <w:proofErr w:type="gramStart"/>
      <w:r w:rsidRPr="00A3772F">
        <w:rPr>
          <w:lang w:val="en-US"/>
        </w:rPr>
        <w:t>Robert Schumann Piano Works 2; Symphonische Etüden op.13; Kinderszenen op.15; Kreisleriana op.16 / R. Schumann; W. Kempff.</w:t>
      </w:r>
      <w:proofErr w:type="gramEnd"/>
      <w:r w:rsidRPr="00A3772F">
        <w:rPr>
          <w:lang w:val="en-US"/>
        </w:rPr>
        <w:t xml:space="preserve"> - Köln, 2001. - (Elite </w:t>
      </w:r>
      <w:proofErr w:type="gramStart"/>
      <w:r w:rsidRPr="00A3772F">
        <w:rPr>
          <w:lang w:val="en-US"/>
        </w:rPr>
        <w:t>classics :</w:t>
      </w:r>
      <w:proofErr w:type="gramEnd"/>
      <w:r w:rsidRPr="00A3772F">
        <w:rPr>
          <w:lang w:val="en-US"/>
        </w:rPr>
        <w:t xml:space="preserve"> Schumann collection). </w:t>
      </w:r>
      <w:proofErr w:type="gramStart"/>
      <w:r w:rsidRPr="00A3772F">
        <w:rPr>
          <w:lang w:val="en-US"/>
        </w:rPr>
        <w:t xml:space="preserve">- </w:t>
      </w:r>
      <w:r>
        <w:t>Текст</w:t>
      </w:r>
      <w:r w:rsidRPr="00A3772F">
        <w:rPr>
          <w:lang w:val="en-US"/>
        </w:rPr>
        <w:t xml:space="preserve"> </w:t>
      </w:r>
      <w:r>
        <w:t>буклета</w:t>
      </w:r>
      <w:r w:rsidRPr="00A3772F">
        <w:rPr>
          <w:lang w:val="en-US"/>
        </w:rPr>
        <w:t xml:space="preserve"> </w:t>
      </w:r>
      <w:r>
        <w:t>на</w:t>
      </w:r>
      <w:r w:rsidRPr="00A3772F">
        <w:rPr>
          <w:lang w:val="en-US"/>
        </w:rPr>
        <w:t xml:space="preserve"> </w:t>
      </w:r>
      <w:r>
        <w:t>рус</w:t>
      </w:r>
      <w:r w:rsidRPr="00A3772F">
        <w:rPr>
          <w:lang w:val="en-US"/>
        </w:rPr>
        <w:t>.</w:t>
      </w:r>
      <w:proofErr w:type="gramEnd"/>
      <w:r w:rsidRPr="00A3772F">
        <w:rPr>
          <w:lang w:val="en-US"/>
        </w:rPr>
        <w:t xml:space="preserve"> </w:t>
      </w:r>
      <w:r>
        <w:t>яз</w:t>
      </w:r>
      <w:r w:rsidRPr="00A3772F">
        <w:rPr>
          <w:lang w:val="en-US"/>
        </w:rPr>
        <w:t>.</w:t>
      </w:r>
    </w:p>
    <w:p w:rsidR="00A3772F" w:rsidRDefault="00A3772F" w:rsidP="00A3772F">
      <w:r w:rsidRPr="00A3772F">
        <w:t xml:space="preserve">    Оглавление: </w:t>
      </w:r>
      <w:hyperlink r:id="rId120" w:history="1">
        <w:r w:rsidR="00F67B87" w:rsidRPr="00031F51">
          <w:rPr>
            <w:rStyle w:val="a8"/>
            <w:lang w:val="en-US"/>
          </w:rPr>
          <w:t>http</w:t>
        </w:r>
        <w:r w:rsidR="00F67B87" w:rsidRPr="00031F51">
          <w:rPr>
            <w:rStyle w:val="a8"/>
          </w:rPr>
          <w:t>://</w:t>
        </w:r>
        <w:r w:rsidR="00F67B87" w:rsidRPr="00031F51">
          <w:rPr>
            <w:rStyle w:val="a8"/>
            <w:lang w:val="en-US"/>
          </w:rPr>
          <w:t>kitap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tatar</w:t>
        </w:r>
        <w:r w:rsidR="00F67B87" w:rsidRPr="00031F51">
          <w:rPr>
            <w:rStyle w:val="a8"/>
          </w:rPr>
          <w:t>.</w:t>
        </w:r>
        <w:r w:rsidR="00F67B87" w:rsidRPr="00031F51">
          <w:rPr>
            <w:rStyle w:val="a8"/>
            <w:lang w:val="en-US"/>
          </w:rPr>
          <w:t>ru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ogl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nlrt</w:t>
        </w:r>
        <w:r w:rsidR="00F67B87" w:rsidRPr="00031F51">
          <w:rPr>
            <w:rStyle w:val="a8"/>
          </w:rPr>
          <w:t>/</w:t>
        </w:r>
        <w:r w:rsidR="00F67B87" w:rsidRPr="00031F51">
          <w:rPr>
            <w:rStyle w:val="a8"/>
            <w:lang w:val="en-US"/>
          </w:rPr>
          <w:t>nbrt</w:t>
        </w:r>
        <w:r w:rsidR="00F67B87" w:rsidRPr="00031F51">
          <w:rPr>
            <w:rStyle w:val="a8"/>
          </w:rPr>
          <w:t>_</w:t>
        </w:r>
        <w:r w:rsidR="00F67B87" w:rsidRPr="00031F51">
          <w:rPr>
            <w:rStyle w:val="a8"/>
            <w:lang w:val="en-US"/>
          </w:rPr>
          <w:t>obr</w:t>
        </w:r>
        <w:r w:rsidR="00F67B87" w:rsidRPr="00031F51">
          <w:rPr>
            <w:rStyle w:val="a8"/>
          </w:rPr>
          <w:t>_2515771.</w:t>
        </w:r>
        <w:r w:rsidR="00F67B87" w:rsidRPr="00031F51">
          <w:rPr>
            <w:rStyle w:val="a8"/>
            <w:lang w:val="en-US"/>
          </w:rPr>
          <w:t>pdf</w:t>
        </w:r>
      </w:hyperlink>
    </w:p>
    <w:p w:rsidR="00F67B87" w:rsidRPr="00F67B87" w:rsidRDefault="00F67B87" w:rsidP="00A3772F"/>
    <w:p w:rsidR="00A3772F" w:rsidRPr="00A3772F" w:rsidRDefault="00A3772F" w:rsidP="00A3772F"/>
    <w:p w:rsidR="00A3772F" w:rsidRDefault="00A3772F" w:rsidP="00A3772F">
      <w:r>
        <w:t>148.</w:t>
      </w:r>
      <w:proofErr w:type="gramStart"/>
      <w:r>
        <w:t xml:space="preserve"> ;</w:t>
      </w:r>
      <w:proofErr w:type="gramEnd"/>
      <w:r>
        <w:t xml:space="preserve">   </w:t>
      </w:r>
    </w:p>
    <w:p w:rsidR="00A3772F" w:rsidRDefault="00A3772F" w:rsidP="00A3772F">
      <w:r>
        <w:t xml:space="preserve">    </w:t>
      </w:r>
    </w:p>
    <w:p w:rsidR="00A3772F" w:rsidRDefault="00A3772F" w:rsidP="00A3772F">
      <w:r>
        <w:t xml:space="preserve">    Telemann, Georg Philipp</w:t>
      </w:r>
    </w:p>
    <w:p w:rsidR="00A3772F" w:rsidRDefault="00A3772F" w:rsidP="00A3772F">
      <w:r>
        <w:t>Tafelmusik (Застольная музыка) = Musique de table partagee en Trois Productions; Banquet music in 3 Parts. - Köln : , 1989.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тп. диска (CD)1 буклет на англ. яз. - (Elite Cassics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Baroque Collection). -  2 CD диска в одном контейнере.</w:t>
      </w:r>
      <w:proofErr w:type="gramEnd"/>
      <w:r>
        <w:t xml:space="preserve"> - Текст буклета на англ. яз.</w:t>
      </w:r>
    </w:p>
    <w:p w:rsidR="00A3772F" w:rsidRDefault="00A3772F" w:rsidP="00A3772F"/>
    <w:p w:rsidR="00A3772F" w:rsidRDefault="00A3772F" w:rsidP="00A3772F">
      <w:r>
        <w:t>149. К  85.951.1;   А95</w:t>
      </w:r>
    </w:p>
    <w:p w:rsidR="00A3772F" w:rsidRDefault="00A3772F" w:rsidP="00A3772F">
      <w:r>
        <w:t xml:space="preserve">    1880656-Г - оис</w:t>
      </w:r>
    </w:p>
    <w:p w:rsidR="00A3772F" w:rsidRDefault="00A3772F" w:rsidP="00A3772F">
      <w:r>
        <w:t xml:space="preserve">    Ахметов, Фасил</w:t>
      </w:r>
    </w:p>
    <w:p w:rsidR="00A3772F" w:rsidRDefault="00A3772F" w:rsidP="00A3772F">
      <w:r>
        <w:t>Симфоническая музыка [Звукозапись] = Симфоник музыка / Ф. Ахметов; Симфонический оркестр Татарской государственной филармонии</w:t>
      </w:r>
      <w:proofErr w:type="gramStart"/>
      <w:r>
        <w:t xml:space="preserve"> ;</w:t>
      </w:r>
      <w:proofErr w:type="gramEnd"/>
      <w:r>
        <w:t xml:space="preserve"> дирижеры: Ф. Мансуров, Р. Салаватов</w:t>
      </w:r>
      <w:proofErr w:type="gramStart"/>
      <w:r>
        <w:t xml:space="preserve"> ;</w:t>
      </w:r>
      <w:proofErr w:type="gramEnd"/>
      <w:r>
        <w:t xml:space="preserve"> соло на крипке Г. Крушельницкий. - Москва</w:t>
      </w:r>
      <w:proofErr w:type="gramStart"/>
      <w:r>
        <w:t xml:space="preserve"> :</w:t>
      </w:r>
      <w:proofErr w:type="gramEnd"/>
      <w:r>
        <w:t xml:space="preserve"> Мелодия, 1983(Ленинград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 грп.</w:t>
      </w:r>
      <w:proofErr w:type="gramEnd"/>
      <w:r>
        <w:t xml:space="preserve"> [ГОСТ 5289-80] (40 мин. 03 сек.)</w:t>
      </w:r>
      <w:proofErr w:type="gramStart"/>
      <w:r>
        <w:t xml:space="preserve"> :</w:t>
      </w:r>
      <w:proofErr w:type="gramEnd"/>
      <w:r>
        <w:t xml:space="preserve"> 33 об/мин. - Виниловая пластинка. - Содерж.: Симфония №1 фа минор; Татарстан, праздничная увертюра</w:t>
      </w:r>
      <w:proofErr w:type="gramStart"/>
      <w:r>
        <w:t xml:space="preserve"> :</w:t>
      </w:r>
      <w:proofErr w:type="gramEnd"/>
      <w:r>
        <w:t xml:space="preserve"> для большого симфонического оркестра до мажор : 1,45</w:t>
      </w:r>
    </w:p>
    <w:p w:rsidR="00A3772F" w:rsidRDefault="00A3772F" w:rsidP="00A3772F">
      <w:r>
        <w:t xml:space="preserve">    Оглавление: </w:t>
      </w:r>
      <w:hyperlink r:id="rId121" w:history="1">
        <w:r w:rsidR="00F67B87" w:rsidRPr="00031F51">
          <w:rPr>
            <w:rStyle w:val="a8"/>
          </w:rPr>
          <w:t>http://kitap.tatar.ru/ogl/nlrt/nbrt_obr_2678949.pdf</w:t>
        </w:r>
      </w:hyperlink>
    </w:p>
    <w:p w:rsidR="00F67B87" w:rsidRDefault="00F67B87" w:rsidP="00A3772F"/>
    <w:p w:rsidR="00A3772F" w:rsidRDefault="00A3772F" w:rsidP="00A3772F"/>
    <w:p w:rsidR="00A3772F" w:rsidRDefault="00A3772F" w:rsidP="00A3772F">
      <w:r>
        <w:t>150. К  85.943-041.5;   В12</w:t>
      </w:r>
    </w:p>
    <w:p w:rsidR="00A3772F" w:rsidRDefault="00A3772F" w:rsidP="00A3772F">
      <w:r>
        <w:t xml:space="preserve">    1880652-Г - оис</w:t>
      </w:r>
    </w:p>
    <w:p w:rsidR="00A3772F" w:rsidRDefault="00A3772F" w:rsidP="00A3772F">
      <w:r>
        <w:t xml:space="preserve">    Вагапов, Рашид</w:t>
      </w:r>
    </w:p>
    <w:p w:rsidR="00A3772F" w:rsidRDefault="00A3772F" w:rsidP="00A3772F">
      <w:r>
        <w:t>Поет Рашид Вагапов [Звукозапись]</w:t>
      </w:r>
      <w:proofErr w:type="gramStart"/>
      <w:r>
        <w:t xml:space="preserve"> :</w:t>
      </w:r>
      <w:proofErr w:type="gramEnd"/>
      <w:r>
        <w:t xml:space="preserve"> татарские народные песни / Р. Вагапов (исполн.); Г. Валеев (гармонь) ; М. Ахмадеев (баян) ; А.  Ключарев (фортепиано) ; Симфонический оркестр под управлением И. Аухадеева. - Москва</w:t>
      </w:r>
      <w:proofErr w:type="gramStart"/>
      <w:r>
        <w:t xml:space="preserve"> :</w:t>
      </w:r>
      <w:proofErr w:type="gramEnd"/>
      <w:r>
        <w:t xml:space="preserve"> Мелодия, [19--?](Апрелевский ордена Ленина завод грампластинок). - 1 грп. [ГОСТ 5289-68]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 татар. яз. - Виниловая пластинка. - Содерж.: Урман; Яшьлек; Хаваларда йолдыз; Кук кугэрчен; Зэнгэр шаль и др.</w:t>
      </w:r>
      <w:proofErr w:type="gramStart"/>
      <w:r>
        <w:t xml:space="preserve"> :</w:t>
      </w:r>
      <w:proofErr w:type="gramEnd"/>
      <w:r>
        <w:t xml:space="preserve"> 1,25</w:t>
      </w:r>
    </w:p>
    <w:p w:rsidR="00A3772F" w:rsidRDefault="00A3772F" w:rsidP="00A3772F">
      <w:r>
        <w:lastRenderedPageBreak/>
        <w:t xml:space="preserve">    Оглавление: </w:t>
      </w:r>
      <w:hyperlink r:id="rId122" w:history="1">
        <w:r w:rsidR="00F67B87" w:rsidRPr="00031F51">
          <w:rPr>
            <w:rStyle w:val="a8"/>
          </w:rPr>
          <w:t>http://kitap.tatar.ru/ogl/nlrt/nbrt_obr_2678741.pdf</w:t>
        </w:r>
      </w:hyperlink>
    </w:p>
    <w:p w:rsidR="00F67B87" w:rsidRDefault="00F67B87" w:rsidP="00A3772F"/>
    <w:p w:rsidR="00A3772F" w:rsidRDefault="00A3772F" w:rsidP="00A3772F"/>
    <w:p w:rsidR="00A3772F" w:rsidRDefault="00A3772F" w:rsidP="00A3772F">
      <w:r>
        <w:t>151. 85.143(4);   В17</w:t>
      </w:r>
    </w:p>
    <w:p w:rsidR="00A3772F" w:rsidRDefault="00A3772F" w:rsidP="00A3772F">
      <w:r>
        <w:t xml:space="preserve">    1883861-М - аб</w:t>
      </w:r>
    </w:p>
    <w:p w:rsidR="00A3772F" w:rsidRDefault="00A3772F" w:rsidP="00A3772F">
      <w:r>
        <w:t xml:space="preserve">    Ван Гог, Винсент</w:t>
      </w:r>
    </w:p>
    <w:p w:rsidR="00A3772F" w:rsidRDefault="00A3772F" w:rsidP="00A3772F">
      <w:r>
        <w:t>Письма к брату Тео / Винсент Ван Гог; [пер. с англ. П. Мелковой]. - Москва</w:t>
      </w:r>
      <w:proofErr w:type="gramStart"/>
      <w:r>
        <w:t xml:space="preserve"> :</w:t>
      </w:r>
      <w:proofErr w:type="gramEnd"/>
      <w:r>
        <w:t xml:space="preserve"> Эксмо, 2019. - 447 c. - (pocketbook).. - ISBN 978-5-04-096582-3</w:t>
      </w:r>
      <w:proofErr w:type="gramStart"/>
      <w:r>
        <w:t xml:space="preserve"> :</w:t>
      </w:r>
      <w:proofErr w:type="gramEnd"/>
      <w:r>
        <w:t xml:space="preserve"> 192,00</w:t>
      </w:r>
    </w:p>
    <w:p w:rsidR="00A3772F" w:rsidRDefault="00A3772F" w:rsidP="00A3772F"/>
    <w:p w:rsidR="00A3772F" w:rsidRDefault="00A3772F" w:rsidP="00A3772F">
      <w:r>
        <w:t>152. 85.943-041.5;   В42</w:t>
      </w:r>
    </w:p>
    <w:p w:rsidR="00A3772F" w:rsidRDefault="00A3772F" w:rsidP="00A3772F">
      <w:r>
        <w:t xml:space="preserve">    1882927-Г - оис</w:t>
      </w:r>
    </w:p>
    <w:p w:rsidR="00A3772F" w:rsidRDefault="00A3772F" w:rsidP="00A3772F">
      <w:r>
        <w:t xml:space="preserve">    Визбор, Юрий</w:t>
      </w:r>
    </w:p>
    <w:p w:rsidR="00395982" w:rsidRDefault="00A3772F" w:rsidP="00A3772F">
      <w:r>
        <w:t>Наполним музыкой сердца [Звукозапись] / пение, гитара, слова Юрия Визбора. - Москва</w:t>
      </w:r>
      <w:proofErr w:type="gramStart"/>
      <w:r>
        <w:t xml:space="preserve"> :</w:t>
      </w:r>
      <w:proofErr w:type="gramEnd"/>
      <w:r>
        <w:t xml:space="preserve"> Мелодия, 1988(Апрелевск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Апрелевский Ордена Ленина завод грампластинок). - 1грп.</w:t>
      </w:r>
      <w:proofErr w:type="gramEnd"/>
      <w:r>
        <w:t xml:space="preserve"> [ГОСТ 5289-80] (36 мин. 57 сек.)</w:t>
      </w:r>
      <w:proofErr w:type="gramStart"/>
      <w:r>
        <w:t xml:space="preserve"> :</w:t>
      </w:r>
      <w:proofErr w:type="gramEnd"/>
      <w:r>
        <w:t xml:space="preserve"> 33 об/мин., моно. - Комментарий о Ю.Визборе. - Записи 1960-х годов. - Год выпуска на конверте 1985. - Описание с этикетки диска. - Виниловая пластинка. - Содерж.: Подмосковная; Домбайский вальс; Песня альпинистов; Виталий Палыч; Серега Санин и др.</w:t>
      </w:r>
      <w:proofErr w:type="gramStart"/>
      <w:r>
        <w:t xml:space="preserve"> :</w:t>
      </w:r>
      <w:proofErr w:type="gramEnd"/>
      <w:r>
        <w:t xml:space="preserve"> 1,20</w:t>
      </w:r>
    </w:p>
    <w:p w:rsidR="00395982" w:rsidRDefault="00395982" w:rsidP="00A3772F"/>
    <w:p w:rsidR="00395982" w:rsidRDefault="00395982" w:rsidP="00395982">
      <w:r>
        <w:t>153. 85.943-041.5;   В42</w:t>
      </w:r>
    </w:p>
    <w:p w:rsidR="00395982" w:rsidRDefault="00395982" w:rsidP="00395982">
      <w:r>
        <w:t xml:space="preserve">    1882925-Г - оис</w:t>
      </w:r>
    </w:p>
    <w:p w:rsidR="00395982" w:rsidRDefault="00395982" w:rsidP="00395982">
      <w:r>
        <w:t xml:space="preserve">    Визбор, Юрий</w:t>
      </w:r>
    </w:p>
    <w:p w:rsidR="00395982" w:rsidRDefault="00395982" w:rsidP="00395982">
      <w:r>
        <w:t>Наполним музыкой сердца [Звукозапись] / пение, гитара и слова Юрия Визбора. - Москва</w:t>
      </w:r>
      <w:proofErr w:type="gramStart"/>
      <w:r>
        <w:t xml:space="preserve"> :</w:t>
      </w:r>
      <w:proofErr w:type="gramEnd"/>
      <w:r>
        <w:t xml:space="preserve"> Мелодия, 1987(Ленинград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- 1грп.</w:t>
      </w:r>
      <w:proofErr w:type="gramEnd"/>
      <w:r>
        <w:t xml:space="preserve"> [ГОСТ 5289-80] (36 ми. 57 сек.)</w:t>
      </w:r>
      <w:proofErr w:type="gramStart"/>
      <w:r>
        <w:t xml:space="preserve"> :</w:t>
      </w:r>
      <w:proofErr w:type="gramEnd"/>
      <w:r>
        <w:t xml:space="preserve"> 33 об/мин., моно. - Комментарий о Ю. Визборе. - Записи 1960-1980-х годов. - Описание с этикетки диска. - Виниловая пластинка. - Содерж.: Подмосковная; Домбайский вальс; Песня альпинистов; Виталий Палыч; Серега Санин и др.</w:t>
      </w:r>
      <w:proofErr w:type="gramStart"/>
      <w:r>
        <w:t xml:space="preserve"> :</w:t>
      </w:r>
      <w:proofErr w:type="gramEnd"/>
      <w:r>
        <w:t xml:space="preserve"> 1,45</w:t>
      </w:r>
    </w:p>
    <w:p w:rsidR="00395982" w:rsidRDefault="00395982" w:rsidP="00395982"/>
    <w:p w:rsidR="00395982" w:rsidRDefault="00395982" w:rsidP="00395982">
      <w:r>
        <w:t>154. 85.905;   Г51</w:t>
      </w:r>
    </w:p>
    <w:p w:rsidR="00395982" w:rsidRDefault="00395982" w:rsidP="00395982">
      <w:r>
        <w:t xml:space="preserve">    1880321-Н - оис; 1880322-Н - оис; 1880323-Н - оис</w:t>
      </w:r>
    </w:p>
    <w:p w:rsidR="00395982" w:rsidRDefault="00395982" w:rsidP="00395982">
      <w:r>
        <w:t xml:space="preserve">    Фуга на хорал в духовных кантатах И. С. Баха [Ноты]</w:t>
      </w:r>
      <w:proofErr w:type="gramStart"/>
      <w:r>
        <w:t xml:space="preserve"> :</w:t>
      </w:r>
      <w:proofErr w:type="gramEnd"/>
      <w:r>
        <w:t xml:space="preserve"> учебное пособие по курсу "Полифония" / М. Е. Гирфанова; Министерство культуры Российской Федерации ; Казанская государственная консерватория имени Н. Г. Жиганова. - Казань, 2022. - 58, [2] с.</w:t>
      </w:r>
      <w:proofErr w:type="gramStart"/>
      <w:r>
        <w:t xml:space="preserve"> :</w:t>
      </w:r>
      <w:proofErr w:type="gramEnd"/>
      <w:r>
        <w:t xml:space="preserve"> 200,00</w:t>
      </w:r>
    </w:p>
    <w:p w:rsidR="00395982" w:rsidRDefault="00395982" w:rsidP="00395982">
      <w:r>
        <w:t xml:space="preserve">    Оглавление: </w:t>
      </w:r>
      <w:hyperlink r:id="rId123" w:history="1">
        <w:r w:rsidR="00F67B87" w:rsidRPr="00031F51">
          <w:rPr>
            <w:rStyle w:val="a8"/>
          </w:rPr>
          <w:t>http://kitap.tatar.ru/ogl/nlrt/nbrt_obr_2676862.pdf</w:t>
        </w:r>
      </w:hyperlink>
    </w:p>
    <w:p w:rsidR="00F67B87" w:rsidRDefault="00F67B87" w:rsidP="00395982"/>
    <w:p w:rsidR="00395982" w:rsidRDefault="00395982" w:rsidP="00395982"/>
    <w:p w:rsidR="00395982" w:rsidRDefault="00395982" w:rsidP="00395982">
      <w:r>
        <w:t>155. 85.38;   Д46</w:t>
      </w:r>
    </w:p>
    <w:p w:rsidR="00395982" w:rsidRDefault="00395982" w:rsidP="00395982">
      <w:r>
        <w:t xml:space="preserve">    1883867-Л - аб</w:t>
      </w:r>
    </w:p>
    <w:p w:rsidR="00395982" w:rsidRDefault="00395982" w:rsidP="00395982">
      <w:r>
        <w:t xml:space="preserve">    Диппер, Екатерина</w:t>
      </w:r>
    </w:p>
    <w:p w:rsidR="00395982" w:rsidRDefault="00395982" w:rsidP="00395982">
      <w:r>
        <w:t>Теория большого взрыва</w:t>
      </w:r>
      <w:proofErr w:type="gramStart"/>
      <w:r>
        <w:t xml:space="preserve"> :</w:t>
      </w:r>
      <w:proofErr w:type="gramEnd"/>
      <w:r>
        <w:t xml:space="preserve"> гид по сериалу по версии Kuraj-Bambey : [перевод с английского] / Екатерина Диппер, Александр Седов. - Москва</w:t>
      </w:r>
      <w:proofErr w:type="gramStart"/>
      <w:r>
        <w:t xml:space="preserve"> :</w:t>
      </w:r>
      <w:proofErr w:type="gramEnd"/>
      <w:r>
        <w:t xml:space="preserve"> Эксмо, 2012. - 286 с. : ил</w:t>
      </w:r>
      <w:proofErr w:type="gramStart"/>
      <w:r>
        <w:t xml:space="preserve">.; </w:t>
      </w:r>
      <w:proofErr w:type="gramEnd"/>
      <w:r>
        <w:t xml:space="preserve">22. - </w:t>
      </w:r>
      <w:proofErr w:type="gramStart"/>
      <w:r>
        <w:t>(ВИП-персоны.</w:t>
      </w:r>
      <w:proofErr w:type="gramEnd"/>
      <w:r>
        <w:t xml:space="preserve"> </w:t>
      </w:r>
      <w:proofErr w:type="gramStart"/>
      <w:r>
        <w:t>Фильмы и сериалы).</w:t>
      </w:r>
      <w:proofErr w:type="gramEnd"/>
      <w:r>
        <w:t xml:space="preserve"> - Указ</w:t>
      </w:r>
      <w:proofErr w:type="gramStart"/>
      <w:r>
        <w:t xml:space="preserve">.: </w:t>
      </w:r>
      <w:proofErr w:type="gramEnd"/>
      <w:r>
        <w:t>с. 285-286. - ISBN 978-5-699-52924-7</w:t>
      </w:r>
      <w:proofErr w:type="gramStart"/>
      <w:r>
        <w:t xml:space="preserve"> :</w:t>
      </w:r>
      <w:proofErr w:type="gramEnd"/>
      <w:r>
        <w:t xml:space="preserve"> 200,00</w:t>
      </w:r>
    </w:p>
    <w:p w:rsidR="00395982" w:rsidRDefault="00395982" w:rsidP="00395982">
      <w:r>
        <w:t xml:space="preserve">    Оглавление: </w:t>
      </w:r>
      <w:hyperlink r:id="rId124" w:history="1">
        <w:r w:rsidR="00F67B87" w:rsidRPr="00031F51">
          <w:rPr>
            <w:rStyle w:val="a8"/>
          </w:rPr>
          <w:t>http://kitap.tatar.ru/ogl/nlrt/nbrt_obr_2687085.pdf</w:t>
        </w:r>
      </w:hyperlink>
    </w:p>
    <w:p w:rsidR="00F67B87" w:rsidRDefault="00F67B87" w:rsidP="00395982"/>
    <w:p w:rsidR="00395982" w:rsidRDefault="00395982" w:rsidP="00395982"/>
    <w:p w:rsidR="00395982" w:rsidRDefault="00395982" w:rsidP="00395982">
      <w:r>
        <w:t>156. 85.126.6;   К63</w:t>
      </w:r>
    </w:p>
    <w:p w:rsidR="00395982" w:rsidRDefault="00395982" w:rsidP="00395982">
      <w:r>
        <w:t xml:space="preserve">    1885667-Л - аб; 1885668-Л - аб; 1885669-Л - од</w:t>
      </w:r>
    </w:p>
    <w:p w:rsidR="00395982" w:rsidRDefault="00395982" w:rsidP="00395982">
      <w:r>
        <w:t xml:space="preserve">    Комиссаржевский, Федор Федорович</w:t>
      </w:r>
    </w:p>
    <w:p w:rsidR="00395982" w:rsidRDefault="00395982" w:rsidP="00395982">
      <w:r>
        <w:t>История одежды и моды от древних времен до XIX века / Федор Комиссаржевский. - Москва</w:t>
      </w:r>
      <w:proofErr w:type="gramStart"/>
      <w:r>
        <w:t xml:space="preserve"> :</w:t>
      </w:r>
      <w:proofErr w:type="gramEnd"/>
      <w:r>
        <w:t xml:space="preserve"> Вече, 2022. - 336 c. : ил., портр.. - ISBN 978-5-4484-3679-6</w:t>
      </w:r>
      <w:proofErr w:type="gramStart"/>
      <w:r>
        <w:t xml:space="preserve"> :</w:t>
      </w:r>
      <w:proofErr w:type="gramEnd"/>
      <w:r>
        <w:t xml:space="preserve"> 1344,27</w:t>
      </w:r>
    </w:p>
    <w:p w:rsidR="00395982" w:rsidRDefault="00395982" w:rsidP="00395982">
      <w:r>
        <w:lastRenderedPageBreak/>
        <w:t xml:space="preserve">    Оглавление: </w:t>
      </w:r>
      <w:hyperlink r:id="rId125" w:history="1">
        <w:r w:rsidR="00F67B87" w:rsidRPr="00031F51">
          <w:rPr>
            <w:rStyle w:val="a8"/>
          </w:rPr>
          <w:t>http://kitap.tatar.ru/ogl/nlrt/nbrt_obr_2665520.pdf</w:t>
        </w:r>
      </w:hyperlink>
    </w:p>
    <w:p w:rsidR="00F67B87" w:rsidRDefault="00F67B87" w:rsidP="00395982"/>
    <w:p w:rsidR="00395982" w:rsidRDefault="00395982" w:rsidP="00395982"/>
    <w:p w:rsidR="00395982" w:rsidRDefault="00395982" w:rsidP="00395982">
      <w:r>
        <w:t>157. 85.943-041.5;   К95</w:t>
      </w:r>
    </w:p>
    <w:p w:rsidR="00395982" w:rsidRDefault="00395982" w:rsidP="00395982">
      <w:r>
        <w:t xml:space="preserve">    1880689-Г - оис</w:t>
      </w:r>
    </w:p>
    <w:p w:rsidR="00395982" w:rsidRDefault="00395982" w:rsidP="00395982">
      <w:r>
        <w:t xml:space="preserve">    Кутуньо, Тото</w:t>
      </w:r>
    </w:p>
    <w:p w:rsidR="00395982" w:rsidRDefault="00395982" w:rsidP="00395982">
      <w:r>
        <w:t>Тото Кутуньо [Звукозапись] / Т. Кутуньо. - Москва</w:t>
      </w:r>
      <w:proofErr w:type="gramStart"/>
      <w:r>
        <w:t xml:space="preserve"> :</w:t>
      </w:r>
      <w:proofErr w:type="gramEnd"/>
      <w:r>
        <w:t xml:space="preserve"> Мелодия, 1983(Апрелевский ордена Ленина завод грампластинок). - 1 грп. [ГОСТ 5289-80] (35 мин. 62 сек.)</w:t>
      </w:r>
      <w:proofErr w:type="gramStart"/>
      <w:r>
        <w:t xml:space="preserve"> :</w:t>
      </w:r>
      <w:proofErr w:type="gramEnd"/>
      <w:r>
        <w:t xml:space="preserve"> 33 об/мин, стерео. - Комментарий о композиторе. - На итал.яз. - Виниловая пластинка. - Содерж.: Итальянец; Только ты; Одни; Моя женщина; Мне нужна твоя душа и др.</w:t>
      </w:r>
      <w:proofErr w:type="gramStart"/>
      <w:r>
        <w:t xml:space="preserve"> :</w:t>
      </w:r>
      <w:proofErr w:type="gramEnd"/>
      <w:r>
        <w:t xml:space="preserve"> 3,50</w:t>
      </w:r>
    </w:p>
    <w:p w:rsidR="00395982" w:rsidRDefault="00395982" w:rsidP="00395982">
      <w:r>
        <w:t xml:space="preserve">    Оглавление: </w:t>
      </w:r>
      <w:hyperlink r:id="rId126" w:history="1">
        <w:r w:rsidR="00F67B87" w:rsidRPr="00031F51">
          <w:rPr>
            <w:rStyle w:val="a8"/>
          </w:rPr>
          <w:t>http://kitap.tatar.ru/ogl/nlrt/nbrt_obr_2679898.pdf</w:t>
        </w:r>
      </w:hyperlink>
    </w:p>
    <w:p w:rsidR="00F67B87" w:rsidRDefault="00F67B87" w:rsidP="00395982"/>
    <w:p w:rsidR="00395982" w:rsidRDefault="00395982" w:rsidP="00395982"/>
    <w:p w:rsidR="00395982" w:rsidRDefault="00395982" w:rsidP="00395982">
      <w:r>
        <w:t>158. 85.943-041.5;   Л72</w:t>
      </w:r>
    </w:p>
    <w:p w:rsidR="00395982" w:rsidRDefault="00395982" w:rsidP="00395982">
      <w:r>
        <w:t xml:space="preserve">    1880666-Г - оис</w:t>
      </w:r>
    </w:p>
    <w:p w:rsidR="00395982" w:rsidRDefault="00395982" w:rsidP="00395982">
      <w:r>
        <w:t xml:space="preserve">    Лоза, Юрий</w:t>
      </w:r>
    </w:p>
    <w:p w:rsidR="00395982" w:rsidRDefault="00395982" w:rsidP="00395982">
      <w:r>
        <w:t>Вся жизнь-дорога [Звукозапись] = All live is a journey / Юрий Лоза (исполн.). - Москва</w:t>
      </w:r>
      <w:proofErr w:type="gramStart"/>
      <w:r>
        <w:t xml:space="preserve"> :</w:t>
      </w:r>
      <w:proofErr w:type="gramEnd"/>
      <w:r>
        <w:t xml:space="preserve"> Мелодия, 1991(Апрелевский ордена Ленина завод грампластинок). - 1 грп. [ГОСТ 5289-88] (40 мин. 89 сек.)</w:t>
      </w:r>
      <w:proofErr w:type="gramStart"/>
      <w:r>
        <w:t xml:space="preserve"> :</w:t>
      </w:r>
      <w:proofErr w:type="gramEnd"/>
      <w:r>
        <w:t xml:space="preserve"> 33 об/мин, стерео. - Виниловая пластинка. - Содерж.:  Пой, моя гитара; Итоги; Я не хуже, чем все; О, новый день; Цыганская душа и др.</w:t>
      </w:r>
      <w:proofErr w:type="gramStart"/>
      <w:r>
        <w:t xml:space="preserve"> :</w:t>
      </w:r>
      <w:proofErr w:type="gramEnd"/>
      <w:r>
        <w:t xml:space="preserve"> 2,40</w:t>
      </w:r>
    </w:p>
    <w:p w:rsidR="00395982" w:rsidRDefault="00395982" w:rsidP="00395982">
      <w:r>
        <w:t xml:space="preserve">    Оглавление: </w:t>
      </w:r>
      <w:hyperlink r:id="rId127" w:history="1">
        <w:r w:rsidR="00F67B87" w:rsidRPr="00031F51">
          <w:rPr>
            <w:rStyle w:val="a8"/>
          </w:rPr>
          <w:t>http://kitap.tatar.ru/ogl/nlrt/nbrt_obr_2679272.pdf</w:t>
        </w:r>
      </w:hyperlink>
    </w:p>
    <w:p w:rsidR="00F67B87" w:rsidRDefault="00F67B87" w:rsidP="00395982"/>
    <w:p w:rsidR="00395982" w:rsidRDefault="00395982" w:rsidP="00395982"/>
    <w:p w:rsidR="00395982" w:rsidRDefault="00395982" w:rsidP="00395982">
      <w:r>
        <w:t>159. 85.943-041.5;   Л78</w:t>
      </w:r>
    </w:p>
    <w:p w:rsidR="00395982" w:rsidRDefault="00395982" w:rsidP="00395982">
      <w:r>
        <w:t xml:space="preserve">    1883169-Г - оис</w:t>
      </w:r>
    </w:p>
    <w:p w:rsidR="00395982" w:rsidRDefault="00395982" w:rsidP="00395982">
      <w:r>
        <w:t xml:space="preserve">    Лорети, Робертино</w:t>
      </w:r>
    </w:p>
    <w:p w:rsidR="00395982" w:rsidRDefault="00395982" w:rsidP="00395982">
      <w:r>
        <w:t>Душа и сердце [Звукозапись] / поет Робертино Лорети. - Москва</w:t>
      </w:r>
      <w:proofErr w:type="gramStart"/>
      <w:r>
        <w:t xml:space="preserve"> :</w:t>
      </w:r>
      <w:proofErr w:type="gramEnd"/>
      <w:r>
        <w:t xml:space="preserve"> Мелодия, 1986(Ташкент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Ташкентский завод им. М. Т. Ташмухамедова). - 1 грп.</w:t>
      </w:r>
      <w:proofErr w:type="gramEnd"/>
      <w:r>
        <w:t xml:space="preserve"> [ГОСТ 5289-80] (32 мин. 26 сек.)</w:t>
      </w:r>
      <w:proofErr w:type="gramStart"/>
      <w:r>
        <w:t xml:space="preserve"> :</w:t>
      </w:r>
      <w:proofErr w:type="gramEnd"/>
      <w:r>
        <w:t xml:space="preserve"> 33 об/мин, моно. - Архивные записи. - Загл. с этикетки диска. - Виниловая пластинка. - Содерж.: О, мое солнце! / Э. ди Капуа ; Дж. Капурро; Аве Мария / Ф. Шуберт; Мама / Ч. Биксио ; Б. Керубини; Душа и сердце / С. д</w:t>
      </w:r>
      <w:proofErr w:type="gramStart"/>
      <w:r>
        <w:t>`Э</w:t>
      </w:r>
      <w:proofErr w:type="gramEnd"/>
      <w:r>
        <w:t>спозито; Трубочист / Э. Рускони ; Б. Керубини и др. : 2,50</w:t>
      </w:r>
    </w:p>
    <w:p w:rsidR="00395982" w:rsidRDefault="00395982" w:rsidP="00395982">
      <w:r>
        <w:t xml:space="preserve">    Оглавление: </w:t>
      </w:r>
      <w:hyperlink r:id="rId128" w:history="1">
        <w:r w:rsidR="00F67B87" w:rsidRPr="00031F51">
          <w:rPr>
            <w:rStyle w:val="a8"/>
          </w:rPr>
          <w:t>http://kitap.tatar.ru/ogl/nlrt/nbrt_obr_2683965.pdf</w:t>
        </w:r>
      </w:hyperlink>
    </w:p>
    <w:p w:rsidR="00F67B87" w:rsidRDefault="00F67B87" w:rsidP="00395982"/>
    <w:p w:rsidR="00395982" w:rsidRDefault="00395982" w:rsidP="00395982"/>
    <w:p w:rsidR="00395982" w:rsidRDefault="00395982" w:rsidP="00395982">
      <w:r>
        <w:t>160. 85.943.2-041.5;   М90</w:t>
      </w:r>
    </w:p>
    <w:p w:rsidR="00395982" w:rsidRDefault="00395982" w:rsidP="00395982">
      <w:r>
        <w:t xml:space="preserve">    1880663-Г - оис</w:t>
      </w:r>
    </w:p>
    <w:p w:rsidR="00395982" w:rsidRDefault="00395982" w:rsidP="00395982">
      <w:r>
        <w:t xml:space="preserve">    Мулерман, Вадим</w:t>
      </w:r>
    </w:p>
    <w:p w:rsidR="00395982" w:rsidRDefault="00395982" w:rsidP="00395982">
      <w:r>
        <w:t>Вадим Мулерман [Звукозапись] / В. Мулерман; Ансамбль "Ребята с Арбата" ;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В. Мулерман. - Москва</w:t>
      </w:r>
      <w:proofErr w:type="gramStart"/>
      <w:r>
        <w:t xml:space="preserve"> :</w:t>
      </w:r>
      <w:proofErr w:type="gramEnd"/>
      <w:r>
        <w:t xml:space="preserve"> Мелодия, 1980(Ленинград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 грп.</w:t>
      </w:r>
      <w:proofErr w:type="gramEnd"/>
      <w:r>
        <w:t xml:space="preserve"> [ГОСТ 5289-73] (33 мин. 6 сек.)</w:t>
      </w:r>
      <w:proofErr w:type="gramStart"/>
      <w:r>
        <w:t xml:space="preserve"> :</w:t>
      </w:r>
      <w:proofErr w:type="gramEnd"/>
      <w:r>
        <w:t xml:space="preserve"> 33 об/мин, стерео. - Виниловая пластинка. - Содерж.:  Голос сердца / В. Дмитриев</w:t>
      </w:r>
      <w:proofErr w:type="gramStart"/>
      <w:r>
        <w:t xml:space="preserve"> ;</w:t>
      </w:r>
      <w:proofErr w:type="gramEnd"/>
      <w:r>
        <w:t xml:space="preserve"> М. Рябинин; Рыжая метелица / В. Добрынин ; М. Пляцковский; Любовь, забывшая меня / Б. Ривчун ; В. Гин; Утренний туман / А. Морозов ; М. Рябинин; Приснись / Н. Крупышев ; Я. Гальперин и др. : 2,15</w:t>
      </w:r>
    </w:p>
    <w:p w:rsidR="00395982" w:rsidRDefault="00395982" w:rsidP="00395982"/>
    <w:p w:rsidR="00395982" w:rsidRDefault="00395982" w:rsidP="00395982">
      <w:r>
        <w:t>161. К  85.943-041.5;   Р27</w:t>
      </w:r>
    </w:p>
    <w:p w:rsidR="00395982" w:rsidRDefault="00395982" w:rsidP="00395982">
      <w:r>
        <w:t xml:space="preserve">    1880653-Г - оис</w:t>
      </w:r>
    </w:p>
    <w:p w:rsidR="00395982" w:rsidRDefault="00395982" w:rsidP="00395982">
      <w:r>
        <w:t xml:space="preserve">    Рахимкулов, Габдулла</w:t>
      </w:r>
    </w:p>
    <w:p w:rsidR="00395982" w:rsidRDefault="00395982" w:rsidP="00395982">
      <w:r>
        <w:t>Поет Габдулла Рахимкулов [Звукозапись] / Г. Рахимкулов (исполн.); М. Макаров (баян). - Москва</w:t>
      </w:r>
      <w:proofErr w:type="gramStart"/>
      <w:r>
        <w:t xml:space="preserve"> :</w:t>
      </w:r>
      <w:proofErr w:type="gramEnd"/>
      <w:r>
        <w:t xml:space="preserve"> Мелодия, [1968](Апрелевка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Апрелевский ордена Ленина завод грампластинок). - 1 грп.</w:t>
      </w:r>
      <w:proofErr w:type="gramEnd"/>
      <w:r>
        <w:t xml:space="preserve"> [ГОСТ 5289-80]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 татар. яз. - Виниловая пластинка. - Содерж.: Туган тель / Г. Тукай; Сабира</w:t>
      </w:r>
      <w:proofErr w:type="gramStart"/>
      <w:r>
        <w:t xml:space="preserve"> :</w:t>
      </w:r>
      <w:proofErr w:type="gramEnd"/>
      <w:r>
        <w:t xml:space="preserve"> татарская народная песня; Сунмэс дярт : татарская народная песня; Кара </w:t>
      </w:r>
      <w:r>
        <w:lastRenderedPageBreak/>
        <w:t>карлыгач микян : татарская народная песня; Йеряк сере / С. Садыкова ; И. Ганеева и др. : 0,90</w:t>
      </w:r>
    </w:p>
    <w:p w:rsidR="00395982" w:rsidRDefault="00395982" w:rsidP="00395982">
      <w:r>
        <w:t xml:space="preserve">    Оглавление: </w:t>
      </w:r>
      <w:hyperlink r:id="rId129" w:history="1">
        <w:r w:rsidR="00F67B87" w:rsidRPr="00031F51">
          <w:rPr>
            <w:rStyle w:val="a8"/>
          </w:rPr>
          <w:t>http://kitap.tatar.ru/ogl/nlrt/nbrt_obr_2678806.pdf</w:t>
        </w:r>
      </w:hyperlink>
    </w:p>
    <w:p w:rsidR="00F67B87" w:rsidRDefault="00F67B87" w:rsidP="00395982"/>
    <w:p w:rsidR="00395982" w:rsidRDefault="00395982" w:rsidP="00395982"/>
    <w:p w:rsidR="00395982" w:rsidRDefault="00395982" w:rsidP="00395982">
      <w:r>
        <w:t>162. 85.951.1;   С12</w:t>
      </w:r>
    </w:p>
    <w:p w:rsidR="00395982" w:rsidRDefault="00395982" w:rsidP="00395982">
      <w:r>
        <w:t xml:space="preserve">    1880659-Г - оис</w:t>
      </w:r>
    </w:p>
    <w:p w:rsidR="00395982" w:rsidRDefault="00395982" w:rsidP="00395982">
      <w:r>
        <w:t xml:space="preserve">    Сабитов, Нариман</w:t>
      </w:r>
    </w:p>
    <w:p w:rsidR="00395982" w:rsidRDefault="00395982" w:rsidP="00395982">
      <w:r>
        <w:t>Симфоническая музыка [Звукозапись] / Н. Сабитов; Симфонический оркестр Всесоюзного радио</w:t>
      </w:r>
      <w:proofErr w:type="gramStart"/>
      <w:r>
        <w:t xml:space="preserve"> ;</w:t>
      </w:r>
      <w:proofErr w:type="gramEnd"/>
      <w:r>
        <w:t xml:space="preserve"> Симфонический оркестр Башкирского государственного театра оперы и балета ; дирижеры: С. Самосуд, Г. Комаровский. - Москва</w:t>
      </w:r>
      <w:proofErr w:type="gramStart"/>
      <w:r>
        <w:t xml:space="preserve"> :</w:t>
      </w:r>
      <w:proofErr w:type="gramEnd"/>
      <w:r>
        <w:t xml:space="preserve"> Мелодия, 1978(Ленинград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 грп.</w:t>
      </w:r>
      <w:proofErr w:type="gramEnd"/>
      <w:r>
        <w:t xml:space="preserve"> [ГОСТ 5289-80] (39 мин. 9 сек.)</w:t>
      </w:r>
      <w:proofErr w:type="gramStart"/>
      <w:r>
        <w:t xml:space="preserve"> :</w:t>
      </w:r>
      <w:proofErr w:type="gramEnd"/>
      <w:r>
        <w:t xml:space="preserve"> 33 об/мин, стерео. - Виниловая пластинка. - Содерж.: Симфоническая поэма; Вступление и Адажио Гюльназиры и Бахтияра</w:t>
      </w:r>
      <w:proofErr w:type="gramStart"/>
      <w:r>
        <w:t xml:space="preserve"> :</w:t>
      </w:r>
      <w:proofErr w:type="gramEnd"/>
      <w:r>
        <w:t xml:space="preserve"> из второго действия Балета "Гюльназира"; Фрагменты балета "Страна Айгуль" : 1,45</w:t>
      </w:r>
    </w:p>
    <w:p w:rsidR="00395982" w:rsidRDefault="00395982" w:rsidP="00395982">
      <w:r>
        <w:t xml:space="preserve">    Оглавление: </w:t>
      </w:r>
      <w:hyperlink r:id="rId130" w:history="1">
        <w:r w:rsidR="00F67B87" w:rsidRPr="00031F51">
          <w:rPr>
            <w:rStyle w:val="a8"/>
          </w:rPr>
          <w:t>http://kitap.tatar.ru/ogl/nlrt/nbrt_obr_2679001.pdf</w:t>
        </w:r>
      </w:hyperlink>
    </w:p>
    <w:p w:rsidR="00F67B87" w:rsidRDefault="00F67B87" w:rsidP="00395982"/>
    <w:p w:rsidR="00395982" w:rsidRDefault="00395982" w:rsidP="00395982"/>
    <w:p w:rsidR="00395982" w:rsidRDefault="00395982" w:rsidP="00395982">
      <w:r>
        <w:t>163. 85.943;   С14</w:t>
      </w:r>
    </w:p>
    <w:p w:rsidR="00395982" w:rsidRDefault="00395982" w:rsidP="00395982">
      <w:r>
        <w:t xml:space="preserve">    1880489-Н - нк; 1881440-Н - нк; 1881441-Н - нк; 1881442-Н - нк</w:t>
      </w:r>
    </w:p>
    <w:p w:rsidR="00395982" w:rsidRDefault="00395982" w:rsidP="00395982">
      <w:r>
        <w:t xml:space="preserve">    Садыйкова, Сара</w:t>
      </w:r>
    </w:p>
    <w:p w:rsidR="00395982" w:rsidRDefault="00395982" w:rsidP="00395982">
      <w:r>
        <w:t>Бибисара моңнары [Ноты]</w:t>
      </w:r>
      <w:proofErr w:type="gramStart"/>
      <w:r>
        <w:t xml:space="preserve"> :</w:t>
      </w:r>
      <w:proofErr w:type="gramEnd"/>
      <w:r>
        <w:t xml:space="preserve"> җырлар = Мелодии души Бибисары : песни / С. Садыйкова; [төз. һәм кереш сүз авт. Ә. Айдарская ; музыкаль мөх-р И. Арсланов]. - Казан</w:t>
      </w:r>
      <w:proofErr w:type="gramStart"/>
      <w:r>
        <w:t xml:space="preserve"> :</w:t>
      </w:r>
      <w:proofErr w:type="gramEnd"/>
      <w:r>
        <w:t xml:space="preserve"> Татарстан китап нәшрияты, 2021. - 302, [1] б.</w:t>
      </w:r>
      <w:proofErr w:type="gramStart"/>
      <w:r>
        <w:t xml:space="preserve"> :</w:t>
      </w:r>
      <w:proofErr w:type="gramEnd"/>
      <w:r>
        <w:t xml:space="preserve"> 1297,00</w:t>
      </w:r>
    </w:p>
    <w:p w:rsidR="00395982" w:rsidRDefault="00395982" w:rsidP="00395982">
      <w:r>
        <w:t xml:space="preserve">    Оглавление: </w:t>
      </w:r>
      <w:hyperlink r:id="rId131" w:history="1">
        <w:r w:rsidR="00F67B87" w:rsidRPr="00031F51">
          <w:rPr>
            <w:rStyle w:val="a8"/>
          </w:rPr>
          <w:t>http://kitap.tatar.ru/ogl/nlrt/nbrt_obr_2676254.pdf</w:t>
        </w:r>
      </w:hyperlink>
    </w:p>
    <w:p w:rsidR="00F67B87" w:rsidRDefault="00F67B87" w:rsidP="00395982"/>
    <w:p w:rsidR="00395982" w:rsidRDefault="00395982" w:rsidP="00395982"/>
    <w:p w:rsidR="00395982" w:rsidRDefault="00395982" w:rsidP="00395982">
      <w:r>
        <w:t>164. 85.943-041.5;   С28</w:t>
      </w:r>
    </w:p>
    <w:p w:rsidR="00395982" w:rsidRDefault="00395982" w:rsidP="00395982">
      <w:r>
        <w:t xml:space="preserve">    1882855-Г - оис</w:t>
      </w:r>
    </w:p>
    <w:p w:rsidR="00395982" w:rsidRDefault="00395982" w:rsidP="00395982">
      <w:r>
        <w:t xml:space="preserve">    Сейер, Лео</w:t>
      </w:r>
    </w:p>
    <w:p w:rsidR="00395982" w:rsidRDefault="00395982" w:rsidP="00395982">
      <w:r>
        <w:t>Поет Лео Сейер  [Звукозапись] / Л. Сейер; Министерство культуры СССР</w:t>
      </w:r>
      <w:proofErr w:type="gramStart"/>
      <w:r>
        <w:t xml:space="preserve"> ;</w:t>
      </w:r>
      <w:proofErr w:type="gramEnd"/>
      <w:r>
        <w:t xml:space="preserve"> Всесоюзная фирма грампластинок "Мелодия". - Москва</w:t>
      </w:r>
      <w:proofErr w:type="gramStart"/>
      <w:r>
        <w:t xml:space="preserve"> :</w:t>
      </w:r>
      <w:proofErr w:type="gramEnd"/>
      <w:r>
        <w:t xml:space="preserve"> Мелодия, 1981(Ленинградский завод). - 1грп. [ГОСТ 5289-80] (44 мин. 32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стерео. - Комментарий о певце. - На английском языке. - Виниловая пластинка. - Содерж.: Когда ты нужна мне</w:t>
      </w:r>
      <w:proofErr w:type="gramStart"/>
      <w:r>
        <w:t xml:space="preserve"> ;</w:t>
      </w:r>
      <w:proofErr w:type="gramEnd"/>
      <w:r>
        <w:t xml:space="preserve"> Я чувствую, что не могу с тобой не танцевать ; Дождь в моем сердце ; Огромная любовь ; Танцы всю ночь напролет [и др.] : 2,15</w:t>
      </w:r>
    </w:p>
    <w:p w:rsidR="00395982" w:rsidRDefault="00395982" w:rsidP="00395982"/>
    <w:p w:rsidR="00395982" w:rsidRDefault="00395982" w:rsidP="00395982">
      <w:r>
        <w:t>165. К  85.943-041.5;   Т35</w:t>
      </w:r>
    </w:p>
    <w:p w:rsidR="00395982" w:rsidRDefault="00395982" w:rsidP="00395982">
      <w:r>
        <w:t xml:space="preserve">    1880661-Г - оис</w:t>
      </w:r>
    </w:p>
    <w:p w:rsidR="00395982" w:rsidRDefault="00395982" w:rsidP="00395982">
      <w:r>
        <w:t xml:space="preserve">    Теркулова, Наджия</w:t>
      </w:r>
    </w:p>
    <w:p w:rsidR="00395982" w:rsidRDefault="00395982" w:rsidP="00395982">
      <w:r>
        <w:t>Поет Наджия Теркулова [Звукозапись] = Җырлый Наҗия Теркулова</w:t>
      </w:r>
      <w:proofErr w:type="gramStart"/>
      <w:r>
        <w:t xml:space="preserve"> :</w:t>
      </w:r>
      <w:proofErr w:type="gramEnd"/>
      <w:r>
        <w:t xml:space="preserve"> татарские песни / Н. Теркулова (исполнитель). - Москва</w:t>
      </w:r>
      <w:proofErr w:type="gramStart"/>
      <w:r>
        <w:t xml:space="preserve"> :</w:t>
      </w:r>
      <w:proofErr w:type="gramEnd"/>
      <w:r>
        <w:t xml:space="preserve"> Мелодия, 1986(Ленинградский завод грампластинок). - 1 грп. [ГОСТ 5289-80] (32 мин. 54 сек.) : 33 об/мин, стерео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 татар. яз. - Виниловая пластинка. - Содерж.: Ария Фариды / комп. С. Сайдашев; Эщелгянсен син сиреннян / комп. Н. Жиганов; Был-был / комп. Л. Хамиди; Оныты алмыйм / комп. Р. Яхин; Дуэт Файрузы и Салиха / комп. Дж. Файзи и др.</w:t>
      </w:r>
      <w:proofErr w:type="gramStart"/>
      <w:r>
        <w:t xml:space="preserve"> :</w:t>
      </w:r>
      <w:proofErr w:type="gramEnd"/>
      <w:r>
        <w:t xml:space="preserve"> 1,45</w:t>
      </w:r>
    </w:p>
    <w:p w:rsidR="00395982" w:rsidRDefault="00395982" w:rsidP="00395982">
      <w:r>
        <w:t xml:space="preserve">    Оглавление: </w:t>
      </w:r>
      <w:hyperlink r:id="rId132" w:history="1">
        <w:r w:rsidR="00F67B87" w:rsidRPr="00031F51">
          <w:rPr>
            <w:rStyle w:val="a8"/>
          </w:rPr>
          <w:t>http://kitap.tatar.ru/ogl/nlrt/nbrt_obr_2679125.pdf</w:t>
        </w:r>
      </w:hyperlink>
    </w:p>
    <w:p w:rsidR="00F67B87" w:rsidRDefault="00F67B87" w:rsidP="00395982"/>
    <w:p w:rsidR="00395982" w:rsidRDefault="00395982" w:rsidP="00395982"/>
    <w:p w:rsidR="00395982" w:rsidRDefault="00395982" w:rsidP="00395982">
      <w:r>
        <w:t>166. 85.943-041.5;   Ш14</w:t>
      </w:r>
    </w:p>
    <w:p w:rsidR="00395982" w:rsidRDefault="00395982" w:rsidP="00395982">
      <w:r>
        <w:t xml:space="preserve">    1880672-Г - оис</w:t>
      </w:r>
    </w:p>
    <w:p w:rsidR="00395982" w:rsidRDefault="00395982" w:rsidP="00395982">
      <w:r>
        <w:t xml:space="preserve">    Шаврина, Екатерина</w:t>
      </w:r>
    </w:p>
    <w:p w:rsidR="00395982" w:rsidRDefault="00395982" w:rsidP="00395982">
      <w:r>
        <w:lastRenderedPageBreak/>
        <w:t>Екатерина Шаврина и Михаил Котляр [Звукозапись] / Е. Шаврина, М. Котляр; Ансамбль "Мелодия" под управлением Г. Гараняна. - Москва</w:t>
      </w:r>
      <w:proofErr w:type="gramStart"/>
      <w:r>
        <w:t xml:space="preserve"> :</w:t>
      </w:r>
      <w:proofErr w:type="gramEnd"/>
      <w:r>
        <w:t xml:space="preserve"> Мелодия, 1977(Апрелевский ордена Ленина завод грампластинок). - 1 грп. [ГОСТ 5289-73]. - Содерж.: Соловьи поют, заливаются / Е. Мартынов</w:t>
      </w:r>
      <w:proofErr w:type="gramStart"/>
      <w:r>
        <w:t xml:space="preserve"> ;</w:t>
      </w:r>
      <w:proofErr w:type="gramEnd"/>
      <w:r>
        <w:t xml:space="preserve"> Д. Усманов; Река моя / Ю. Саульский ; Л. Завальнюк; Подари мне признание / А. Мажуков ; А. Дементьев; Женщины / А. Мажуков ; А. Дементьев; Ой ты, вьюга / А. Мажуков ; В. Ткаченко и др. : 2,15</w:t>
      </w:r>
    </w:p>
    <w:p w:rsidR="00395982" w:rsidRDefault="00395982" w:rsidP="00395982">
      <w:r>
        <w:t xml:space="preserve">    Оглавление: </w:t>
      </w:r>
      <w:hyperlink r:id="rId133" w:history="1">
        <w:r w:rsidR="00F67B87" w:rsidRPr="00031F51">
          <w:rPr>
            <w:rStyle w:val="a8"/>
          </w:rPr>
          <w:t>http://kitap.tatar.ru/ogl/nlrt/nbrt_obr_2679569.pdf</w:t>
        </w:r>
      </w:hyperlink>
    </w:p>
    <w:p w:rsidR="00F67B87" w:rsidRDefault="00F67B87" w:rsidP="00395982"/>
    <w:p w:rsidR="00395982" w:rsidRDefault="00395982" w:rsidP="00395982"/>
    <w:p w:rsidR="00687A8A" w:rsidRDefault="00687A8A" w:rsidP="00395982"/>
    <w:p w:rsidR="00687A8A" w:rsidRDefault="00687A8A" w:rsidP="00687A8A">
      <w:pPr>
        <w:pStyle w:val="1"/>
      </w:pPr>
      <w:bookmarkStart w:id="19" w:name="_Toc135037882"/>
      <w:r>
        <w:t>Религия. Мистика. Свободомыслие. (ББК 86)</w:t>
      </w:r>
      <w:bookmarkEnd w:id="19"/>
    </w:p>
    <w:p w:rsidR="00687A8A" w:rsidRDefault="00687A8A" w:rsidP="00687A8A">
      <w:pPr>
        <w:pStyle w:val="1"/>
      </w:pPr>
    </w:p>
    <w:p w:rsidR="00687A8A" w:rsidRDefault="00687A8A" w:rsidP="00687A8A">
      <w:r>
        <w:t>167. 86.38;   И87</w:t>
      </w:r>
    </w:p>
    <w:p w:rsidR="00687A8A" w:rsidRDefault="00687A8A" w:rsidP="00687A8A">
      <w:r>
        <w:t xml:space="preserve">    1884476-Л - нкШ</w:t>
      </w:r>
    </w:p>
    <w:p w:rsidR="00687A8A" w:rsidRDefault="00687A8A" w:rsidP="00687A8A">
      <w:r>
        <w:t xml:space="preserve">    Ислам - религия мира / авт.-сост. Аминет Иминова. - Майкоп</w:t>
      </w:r>
      <w:proofErr w:type="gramStart"/>
      <w:r>
        <w:t xml:space="preserve"> :</w:t>
      </w:r>
      <w:proofErr w:type="gramEnd"/>
      <w:r>
        <w:t xml:space="preserve"> ГУРИПП "Адыгея", 2000. - 286, [1] с. - Библиогр.: с. 285. - На тит. л. авт.-сост. дана как авт.. - ISBN 5-7992-0095-0</w:t>
      </w:r>
      <w:proofErr w:type="gramStart"/>
      <w:r>
        <w:t xml:space="preserve"> :</w:t>
      </w:r>
      <w:proofErr w:type="gramEnd"/>
      <w:r>
        <w:t xml:space="preserve"> 50,00</w:t>
      </w:r>
    </w:p>
    <w:p w:rsidR="00687A8A" w:rsidRDefault="00687A8A" w:rsidP="00687A8A">
      <w:r>
        <w:t xml:space="preserve">    Оглавление: </w:t>
      </w:r>
      <w:hyperlink r:id="rId134" w:history="1">
        <w:r w:rsidR="00F67B87" w:rsidRPr="00031F51">
          <w:rPr>
            <w:rStyle w:val="a8"/>
          </w:rPr>
          <w:t>http://kitap.tatar.ru/ogl/nlrt/nbrt_obr_1605000.pdf</w:t>
        </w:r>
      </w:hyperlink>
    </w:p>
    <w:p w:rsidR="00F67B87" w:rsidRDefault="00F67B87" w:rsidP="00687A8A"/>
    <w:p w:rsidR="00687A8A" w:rsidRDefault="00687A8A" w:rsidP="00687A8A"/>
    <w:p w:rsidR="00687A8A" w:rsidRDefault="00687A8A" w:rsidP="00687A8A">
      <w:r>
        <w:t>168. 86.38;   И87</w:t>
      </w:r>
    </w:p>
    <w:p w:rsidR="00687A8A" w:rsidRDefault="00687A8A" w:rsidP="00687A8A">
      <w:r>
        <w:t xml:space="preserve">    1884223-Л - нкШ</w:t>
      </w:r>
    </w:p>
    <w:p w:rsidR="00687A8A" w:rsidRDefault="00687A8A" w:rsidP="00687A8A">
      <w:r>
        <w:t xml:space="preserve">    Ислам на Нижегородчине</w:t>
      </w:r>
      <w:proofErr w:type="gramStart"/>
      <w:r>
        <w:t xml:space="preserve"> :</w:t>
      </w:r>
      <w:proofErr w:type="gramEnd"/>
      <w:r>
        <w:t xml:space="preserve"> энциклопедический словарь / Фонд имени имама Абу-Ханифы ; Фонд поддержки и развития научных и культурных программ имени Ш. Марджани ; Духовное управление мусульман Нижегородской области ; Нижегородский исламский институт имени Хусаина Фаизханова ; сост. и отв. ред. Д. В. Мухетдинов. - Нижний Новгород</w:t>
      </w:r>
      <w:proofErr w:type="gramStart"/>
      <w:r>
        <w:t xml:space="preserve"> :</w:t>
      </w:r>
      <w:proofErr w:type="gramEnd"/>
      <w:r>
        <w:t xml:space="preserve"> Медина, 2007. - 207, [2] с., [7] вкл. л. фот</w:t>
      </w:r>
      <w:proofErr w:type="gramStart"/>
      <w:r>
        <w:t xml:space="preserve">., </w:t>
      </w:r>
      <w:proofErr w:type="gramEnd"/>
      <w:r>
        <w:t>ил. - (Ислам в Российской Федерации / гл. ред. Д. В. Мухетдинов</w:t>
      </w:r>
      <w:proofErr w:type="gramStart"/>
      <w:r>
        <w:t xml:space="preserve"> ;</w:t>
      </w:r>
      <w:proofErr w:type="gramEnd"/>
      <w:r>
        <w:t xml:space="preserve"> вып. 1).. - ISBN 978-5-9756-0021-9</w:t>
      </w:r>
      <w:proofErr w:type="gramStart"/>
      <w:r>
        <w:t xml:space="preserve"> :</w:t>
      </w:r>
      <w:proofErr w:type="gramEnd"/>
      <w:r>
        <w:t xml:space="preserve"> 110,00</w:t>
      </w:r>
    </w:p>
    <w:p w:rsidR="00687A8A" w:rsidRDefault="00687A8A" w:rsidP="00687A8A"/>
    <w:p w:rsidR="00687A8A" w:rsidRDefault="00687A8A" w:rsidP="00687A8A">
      <w:r>
        <w:t>169. 86.42;   З-48</w:t>
      </w:r>
    </w:p>
    <w:p w:rsidR="00687A8A" w:rsidRDefault="00687A8A" w:rsidP="00687A8A">
      <w:r>
        <w:t xml:space="preserve">    1884797-Л - аб</w:t>
      </w:r>
    </w:p>
    <w:p w:rsidR="00687A8A" w:rsidRDefault="00687A8A" w:rsidP="00687A8A">
      <w:r>
        <w:t xml:space="preserve">    Зеланд, Вадим. Трансерфинг реальности / Вадим Зеланд. - Санкт-Петербург</w:t>
      </w:r>
      <w:proofErr w:type="gramStart"/>
      <w:r>
        <w:t xml:space="preserve"> :</w:t>
      </w:r>
      <w:proofErr w:type="gramEnd"/>
      <w:r>
        <w:t xml:space="preserve"> Издательская группа "Весь", 2019-. - (Трансерфинг реальности).. - Ступень 1</w:t>
      </w:r>
      <w:proofErr w:type="gramStart"/>
      <w:r>
        <w:t xml:space="preserve"> :</w:t>
      </w:r>
      <w:proofErr w:type="gramEnd"/>
      <w:r>
        <w:t xml:space="preserve">  Пространство вариантов - 207 с.. - ISBN 978-5-9573-0645-0 (ступень 1)</w:t>
      </w:r>
      <w:proofErr w:type="gramStart"/>
      <w:r>
        <w:t xml:space="preserve"> :</w:t>
      </w:r>
      <w:proofErr w:type="gramEnd"/>
      <w:r>
        <w:t xml:space="preserve"> 260,00</w:t>
      </w:r>
    </w:p>
    <w:p w:rsidR="00687A8A" w:rsidRDefault="00687A8A" w:rsidP="00687A8A">
      <w:r>
        <w:t xml:space="preserve">    Оглавление: </w:t>
      </w:r>
      <w:hyperlink r:id="rId135" w:history="1">
        <w:r w:rsidR="00F67B87" w:rsidRPr="00031F51">
          <w:rPr>
            <w:rStyle w:val="a8"/>
          </w:rPr>
          <w:t>http://kitap.tatar.ru/ogl/nlrt/nbrt_obr_2688504.pdf</w:t>
        </w:r>
      </w:hyperlink>
    </w:p>
    <w:p w:rsidR="00F67B87" w:rsidRDefault="00F67B87" w:rsidP="00687A8A"/>
    <w:p w:rsidR="00687A8A" w:rsidRDefault="00687A8A" w:rsidP="00687A8A"/>
    <w:p w:rsidR="00687A8A" w:rsidRDefault="00687A8A" w:rsidP="00687A8A">
      <w:r>
        <w:t>170. 86.38;   И42</w:t>
      </w:r>
    </w:p>
    <w:p w:rsidR="00687A8A" w:rsidRDefault="00687A8A" w:rsidP="00687A8A">
      <w:r>
        <w:t xml:space="preserve">    1883909-Ф - кх</w:t>
      </w:r>
    </w:p>
    <w:p w:rsidR="00687A8A" w:rsidRDefault="00687A8A" w:rsidP="00687A8A">
      <w:r>
        <w:t xml:space="preserve">    Иксанов, Фауль Закиевич</w:t>
      </w:r>
    </w:p>
    <w:p w:rsidR="00687A8A" w:rsidRDefault="00687A8A" w:rsidP="00687A8A">
      <w:r>
        <w:t>Миссия Ихсана / Шахидулла Фауль Мухаммад Закий Ихсанов. - [Уфа], [2023]. -  с. : фото</w:t>
      </w:r>
      <w:proofErr w:type="gramStart"/>
      <w:r>
        <w:t xml:space="preserve">. : </w:t>
      </w:r>
      <w:proofErr w:type="gramEnd"/>
      <w:r>
        <w:t>300,00</w:t>
      </w:r>
    </w:p>
    <w:p w:rsidR="00687A8A" w:rsidRDefault="00687A8A" w:rsidP="00687A8A"/>
    <w:p w:rsidR="0035377E" w:rsidRDefault="0035377E" w:rsidP="00687A8A"/>
    <w:p w:rsidR="0035377E" w:rsidRDefault="0035377E" w:rsidP="0035377E">
      <w:pPr>
        <w:pStyle w:val="1"/>
      </w:pPr>
      <w:bookmarkStart w:id="20" w:name="_Toc135037883"/>
      <w:r>
        <w:t>Философские науки. (ББК 87)</w:t>
      </w:r>
      <w:bookmarkEnd w:id="20"/>
    </w:p>
    <w:p w:rsidR="0035377E" w:rsidRDefault="0035377E" w:rsidP="0035377E">
      <w:pPr>
        <w:pStyle w:val="1"/>
      </w:pPr>
    </w:p>
    <w:p w:rsidR="0035377E" w:rsidRDefault="0035377E" w:rsidP="0035377E">
      <w:r>
        <w:t>171. 87.3(4Гем);   M36</w:t>
      </w:r>
    </w:p>
    <w:p w:rsidR="0035377E" w:rsidRDefault="0035377E" w:rsidP="0035377E">
      <w:r>
        <w:lastRenderedPageBreak/>
        <w:t xml:space="preserve">    4494 - ио</w:t>
      </w:r>
    </w:p>
    <w:p w:rsidR="0035377E" w:rsidRDefault="0035377E" w:rsidP="0035377E">
      <w:r>
        <w:t xml:space="preserve">    Marx, Karl. Das Kapital</w:t>
      </w:r>
      <w:proofErr w:type="gramStart"/>
      <w:r>
        <w:t xml:space="preserve"> :</w:t>
      </w:r>
      <w:proofErr w:type="gramEnd"/>
      <w:r>
        <w:t xml:space="preserve"> Kritik der Politischen Ökonomie / K. Marx; Herausgegeben von F. Engels. - Moskau</w:t>
      </w:r>
      <w:proofErr w:type="gramStart"/>
      <w:r>
        <w:t xml:space="preserve"> ;</w:t>
      </w:r>
      <w:proofErr w:type="gramEnd"/>
      <w:r>
        <w:t xml:space="preserve"> Leningrad : Verlagsgenossenschaft Ausländischer Arbeiter in der UdSSR, 1933. - на нем. яз.. - Dritter Band</w:t>
      </w:r>
      <w:proofErr w:type="gramStart"/>
      <w:r>
        <w:t xml:space="preserve"> :</w:t>
      </w:r>
      <w:proofErr w:type="gramEnd"/>
      <w:r>
        <w:t xml:space="preserve"> Erstel Teil</w:t>
      </w:r>
      <w:proofErr w:type="gramStart"/>
      <w:r>
        <w:t xml:space="preserve"> :</w:t>
      </w:r>
      <w:proofErr w:type="gramEnd"/>
      <w:r>
        <w:t xml:space="preserve"> Buch III</w:t>
      </w:r>
      <w:proofErr w:type="gramStart"/>
      <w:r>
        <w:t xml:space="preserve"> :</w:t>
      </w:r>
      <w:proofErr w:type="gramEnd"/>
      <w:r>
        <w:t xml:space="preserve">  Der Gesammtprozess der Kapitalischen Produktion</w:t>
      </w:r>
      <w:proofErr w:type="gramStart"/>
      <w:r>
        <w:t xml:space="preserve"> :</w:t>
      </w:r>
      <w:proofErr w:type="gramEnd"/>
      <w:r>
        <w:t xml:space="preserve"> Kapitel I bis XXVIII - 509 S. - на нем. яз</w:t>
      </w:r>
      <w:proofErr w:type="gramStart"/>
      <w:r>
        <w:t xml:space="preserve">. : </w:t>
      </w:r>
      <w:proofErr w:type="gramEnd"/>
      <w:r>
        <w:t>0,00</w:t>
      </w:r>
    </w:p>
    <w:p w:rsidR="0035377E" w:rsidRDefault="0035377E" w:rsidP="0035377E"/>
    <w:p w:rsidR="0035377E" w:rsidRDefault="0035377E" w:rsidP="0035377E">
      <w:r>
        <w:t>172. 87.3(4Гем);   M36</w:t>
      </w:r>
    </w:p>
    <w:p w:rsidR="0035377E" w:rsidRDefault="0035377E" w:rsidP="0035377E">
      <w:r>
        <w:t xml:space="preserve">     - ио</w:t>
      </w:r>
    </w:p>
    <w:p w:rsidR="0035377E" w:rsidRDefault="0035377E" w:rsidP="0035377E">
      <w:r>
        <w:t xml:space="preserve">    Marx, Karl</w:t>
      </w:r>
    </w:p>
    <w:p w:rsidR="0035377E" w:rsidRDefault="0035377E" w:rsidP="0035377E">
      <w:r>
        <w:t>Das Kapital</w:t>
      </w:r>
      <w:proofErr w:type="gramStart"/>
      <w:r>
        <w:t xml:space="preserve"> :</w:t>
      </w:r>
      <w:proofErr w:type="gramEnd"/>
      <w:r>
        <w:t xml:space="preserve"> Kritik der Politischen Ökonomie / K. Marx; Herausgegeben von F. Engels. - Moskau</w:t>
      </w:r>
      <w:proofErr w:type="gramStart"/>
      <w:r>
        <w:t xml:space="preserve"> ;</w:t>
      </w:r>
      <w:proofErr w:type="gramEnd"/>
      <w:r>
        <w:t xml:space="preserve"> Leningrad : Verlagsgenossenschaft Ausländischer Arbeiter in der UdSSR, 1933. - на нем. яз</w:t>
      </w:r>
      <w:proofErr w:type="gramStart"/>
      <w:r>
        <w:t xml:space="preserve">. : </w:t>
      </w:r>
      <w:proofErr w:type="gramEnd"/>
      <w:r>
        <w:t>0</w:t>
      </w:r>
    </w:p>
    <w:p w:rsidR="0035377E" w:rsidRDefault="0035377E" w:rsidP="0035377E"/>
    <w:p w:rsidR="0035377E" w:rsidRDefault="0035377E" w:rsidP="0035377E">
      <w:r>
        <w:t>173. 87.5;   Б30</w:t>
      </w:r>
    </w:p>
    <w:p w:rsidR="0035377E" w:rsidRDefault="0035377E" w:rsidP="0035377E">
      <w:r>
        <w:t xml:space="preserve">    1884481-Л - нкШ</w:t>
      </w:r>
    </w:p>
    <w:p w:rsidR="0035377E" w:rsidRDefault="0035377E" w:rsidP="0035377E">
      <w:r>
        <w:t xml:space="preserve">    Бахтияров, Айрат</w:t>
      </w:r>
    </w:p>
    <w:p w:rsidR="0035377E" w:rsidRDefault="0035377E" w:rsidP="0035377E">
      <w:r>
        <w:t>Путь восприятия Сердца: от Сердца к Сердцу / Айрат Бахтияров. - Москва</w:t>
      </w:r>
      <w:proofErr w:type="gramStart"/>
      <w:r>
        <w:t xml:space="preserve"> ;</w:t>
      </w:r>
      <w:proofErr w:type="gramEnd"/>
      <w:r>
        <w:t xml:space="preserve"> Казань : Алтай-ТАУ, 2007. - 281 с.</w:t>
      </w:r>
      <w:proofErr w:type="gramStart"/>
      <w:r>
        <w:t xml:space="preserve"> :</w:t>
      </w:r>
      <w:proofErr w:type="gramEnd"/>
      <w:r>
        <w:t xml:space="preserve"> фотоил. - (Радуга восприятия).. - ISBN 5-93139-207-6</w:t>
      </w:r>
      <w:proofErr w:type="gramStart"/>
      <w:r>
        <w:t xml:space="preserve"> :</w:t>
      </w:r>
      <w:proofErr w:type="gramEnd"/>
      <w:r>
        <w:t xml:space="preserve"> 160,00</w:t>
      </w:r>
    </w:p>
    <w:p w:rsidR="0035377E" w:rsidRDefault="0035377E" w:rsidP="0035377E">
      <w:r>
        <w:t xml:space="preserve">    Оглавление: </w:t>
      </w:r>
      <w:hyperlink r:id="rId136" w:history="1">
        <w:r w:rsidR="00F67B87" w:rsidRPr="00031F51">
          <w:rPr>
            <w:rStyle w:val="a8"/>
          </w:rPr>
          <w:t>http://kitap.tatar.ru/ogl/nlrt/nbrt_obr_2684827.pdf</w:t>
        </w:r>
      </w:hyperlink>
    </w:p>
    <w:p w:rsidR="00F67B87" w:rsidRDefault="00F67B87" w:rsidP="0035377E"/>
    <w:p w:rsidR="0035377E" w:rsidRDefault="0035377E" w:rsidP="0035377E"/>
    <w:p w:rsidR="0035377E" w:rsidRDefault="0035377E" w:rsidP="0035377E">
      <w:r>
        <w:t>174. 87.2;   К21</w:t>
      </w:r>
    </w:p>
    <w:p w:rsidR="0035377E" w:rsidRDefault="0035377E" w:rsidP="0035377E">
      <w:r>
        <w:t xml:space="preserve">    1874129-Л - од</w:t>
      </w:r>
    </w:p>
    <w:p w:rsidR="0035377E" w:rsidRDefault="0035377E" w:rsidP="0035377E">
      <w:r>
        <w:t xml:space="preserve">    Карабыков, Антон Владимирович</w:t>
      </w:r>
    </w:p>
    <w:p w:rsidR="0035377E" w:rsidRDefault="0035377E" w:rsidP="0035377E">
      <w:r>
        <w:t>Грёза Ренессанса. Язык Адама в европейской культуре XV-XVII веков / А. В. Карабыков. - Санкт-Петербург</w:t>
      </w:r>
      <w:proofErr w:type="gramStart"/>
      <w:r>
        <w:t xml:space="preserve"> :</w:t>
      </w:r>
      <w:proofErr w:type="gramEnd"/>
      <w:r>
        <w:t xml:space="preserve"> Издательский дом РХГА, 2022. - 215 с.</w:t>
      </w:r>
      <w:proofErr w:type="gramStart"/>
      <w:r>
        <w:t xml:space="preserve"> :</w:t>
      </w:r>
      <w:proofErr w:type="gramEnd"/>
      <w:r>
        <w:t xml:space="preserve"> ил.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211-213. - ISBN 978-5-6044373-8-4</w:t>
      </w:r>
      <w:proofErr w:type="gramStart"/>
      <w:r>
        <w:t xml:space="preserve"> :</w:t>
      </w:r>
      <w:proofErr w:type="gramEnd"/>
      <w:r>
        <w:t xml:space="preserve"> 532,00</w:t>
      </w:r>
    </w:p>
    <w:p w:rsidR="0035377E" w:rsidRDefault="0035377E" w:rsidP="0035377E">
      <w:r>
        <w:t xml:space="preserve">    Оглавление: </w:t>
      </w:r>
      <w:hyperlink r:id="rId137" w:history="1">
        <w:r w:rsidR="00F67B87" w:rsidRPr="00031F51">
          <w:rPr>
            <w:rStyle w:val="a8"/>
          </w:rPr>
          <w:t>http://kitap.tatar.ru/ogl/nlrt/nbrt_obr_2660912.pdf</w:t>
        </w:r>
      </w:hyperlink>
    </w:p>
    <w:p w:rsidR="00F67B87" w:rsidRDefault="00F67B87" w:rsidP="0035377E"/>
    <w:p w:rsidR="0035377E" w:rsidRDefault="0035377E" w:rsidP="0035377E"/>
    <w:p w:rsidR="00F67B87" w:rsidRDefault="00F67B87" w:rsidP="0035377E"/>
    <w:p w:rsidR="00F67B87" w:rsidRDefault="00F67B87" w:rsidP="00F67B87">
      <w:pPr>
        <w:pStyle w:val="1"/>
      </w:pPr>
      <w:bookmarkStart w:id="21" w:name="_Toc135037884"/>
      <w:r>
        <w:t>Психология. (ББК 88)</w:t>
      </w:r>
      <w:bookmarkEnd w:id="21"/>
    </w:p>
    <w:p w:rsidR="00F67B87" w:rsidRDefault="00F67B87" w:rsidP="00F67B87">
      <w:pPr>
        <w:pStyle w:val="1"/>
      </w:pPr>
    </w:p>
    <w:p w:rsidR="00F67B87" w:rsidRDefault="00F67B87" w:rsidP="00F67B87">
      <w:r>
        <w:t>175. 88.50;   Б51</w:t>
      </w:r>
    </w:p>
    <w:p w:rsidR="00F67B87" w:rsidRDefault="00F67B87" w:rsidP="00F67B87">
      <w:r>
        <w:t xml:space="preserve">    1884798-Л - аб</w:t>
      </w:r>
    </w:p>
    <w:p w:rsidR="00F67B87" w:rsidRDefault="00F67B87" w:rsidP="00F67B87">
      <w:r>
        <w:t xml:space="preserve">    Бернс, Дэвид</w:t>
      </w:r>
    </w:p>
    <w:p w:rsidR="00F67B87" w:rsidRDefault="00F67B87" w:rsidP="00F67B87">
      <w:r>
        <w:t>Ругаться нельзя мириться</w:t>
      </w:r>
      <w:proofErr w:type="gramStart"/>
      <w:r>
        <w:t xml:space="preserve"> :</w:t>
      </w:r>
      <w:proofErr w:type="gramEnd"/>
      <w:r>
        <w:t xml:space="preserve"> как прекращать и предотвращать конфликты / Дэвид Бернс; [пер. с англ. Ю. Рыбаковой]. - Москва</w:t>
      </w:r>
      <w:proofErr w:type="gramStart"/>
      <w:r>
        <w:t xml:space="preserve"> :</w:t>
      </w:r>
      <w:proofErr w:type="gramEnd"/>
      <w:r>
        <w:t xml:space="preserve"> "Э", 2017. - 285, [1] c. - </w:t>
      </w:r>
      <w:proofErr w:type="gramStart"/>
      <w:r>
        <w:t>(Психология.</w:t>
      </w:r>
      <w:proofErr w:type="gramEnd"/>
      <w:r>
        <w:t xml:space="preserve"> </w:t>
      </w:r>
      <w:proofErr w:type="gramStart"/>
      <w:r>
        <w:t>Плюс 1 победа).</w:t>
      </w:r>
      <w:proofErr w:type="gramEnd"/>
      <w:r>
        <w:t xml:space="preserve"> - На обл.: Книга №1 по самопомощи. - ISBN 978-5-699-88209-0</w:t>
      </w:r>
      <w:proofErr w:type="gramStart"/>
      <w:r>
        <w:t xml:space="preserve"> :</w:t>
      </w:r>
      <w:proofErr w:type="gramEnd"/>
      <w:r>
        <w:t xml:space="preserve"> 432,00</w:t>
      </w:r>
    </w:p>
    <w:p w:rsidR="00F67B87" w:rsidRDefault="00F67B87" w:rsidP="00F67B87">
      <w:r>
        <w:t xml:space="preserve">    Оглавление: </w:t>
      </w:r>
      <w:hyperlink r:id="rId138" w:history="1">
        <w:r w:rsidRPr="00031F51">
          <w:rPr>
            <w:rStyle w:val="a8"/>
          </w:rPr>
          <w:t>http://kitap.tatar.ru/ogl/nlrt/nbrt_obr_2686063.pdf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176. 88.56;   Г60</w:t>
      </w:r>
    </w:p>
    <w:p w:rsidR="00F67B87" w:rsidRDefault="00F67B87" w:rsidP="00F67B87">
      <w:r>
        <w:t xml:space="preserve">    1884735-Л - кх</w:t>
      </w:r>
    </w:p>
    <w:p w:rsidR="00F67B87" w:rsidRDefault="00F67B87" w:rsidP="00F67B87">
      <w:r>
        <w:t xml:space="preserve">    Голдсмит, Маршалл</w:t>
      </w:r>
    </w:p>
    <w:p w:rsidR="00F67B87" w:rsidRDefault="00F67B87" w:rsidP="00F67B87">
      <w:r>
        <w:t>Прыгни выше головы!</w:t>
      </w:r>
      <w:proofErr w:type="gramStart"/>
      <w:r>
        <w:t xml:space="preserve"> :</w:t>
      </w:r>
      <w:proofErr w:type="gramEnd"/>
      <w:r>
        <w:t xml:space="preserve"> 20 привычек, от которых нужно отказаться, чтобы покорить вершину успеха / Маршалл Голдсмит при участие Марка Райтера; перевод с английского [А. Столярова]. - Москва</w:t>
      </w:r>
      <w:proofErr w:type="gramStart"/>
      <w:r>
        <w:t xml:space="preserve"> :</w:t>
      </w:r>
      <w:proofErr w:type="gramEnd"/>
      <w:r>
        <w:t xml:space="preserve"> Олимп-Бизнес, 2015. - 271, [1] с. - (Библиотека Сбербанка</w:t>
      </w:r>
      <w:proofErr w:type="gramStart"/>
      <w:r>
        <w:t xml:space="preserve"> ;</w:t>
      </w:r>
      <w:proofErr w:type="gramEnd"/>
      <w:r>
        <w:t xml:space="preserve"> т. </w:t>
      </w:r>
      <w:r>
        <w:lastRenderedPageBreak/>
        <w:t>57). - Загл. и авт. ориг.: What got you here won't get you there / Goldsmith Marshall. - ISBN 978-5-9693-0340-9 (рус.). - ISBN 978-1-4013-0130-4 (англ.)</w:t>
      </w:r>
      <w:proofErr w:type="gramStart"/>
      <w:r>
        <w:t xml:space="preserve"> :</w:t>
      </w:r>
      <w:proofErr w:type="gramEnd"/>
      <w:r>
        <w:t xml:space="preserve"> 200,00</w:t>
      </w:r>
    </w:p>
    <w:p w:rsidR="00F67B87" w:rsidRDefault="00F67B87" w:rsidP="00F67B87">
      <w:r>
        <w:t xml:space="preserve">    Оглавление: </w:t>
      </w:r>
      <w:hyperlink r:id="rId139" w:history="1">
        <w:r w:rsidRPr="00031F51">
          <w:rPr>
            <w:rStyle w:val="a8"/>
          </w:rPr>
          <w:t>http://kitap.tatar.ru/ogl/nlrt/nbrt_obr_2688001.pdf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177. 88.26;   Г74</w:t>
      </w:r>
    </w:p>
    <w:p w:rsidR="00F67B87" w:rsidRDefault="00F67B87" w:rsidP="00F67B87">
      <w:r>
        <w:t xml:space="preserve">    1884793-Л - аб</w:t>
      </w:r>
    </w:p>
    <w:p w:rsidR="00F67B87" w:rsidRDefault="00F67B87" w:rsidP="00F67B87">
      <w:r>
        <w:t xml:space="preserve">    Гоулстон, Марк</w:t>
      </w:r>
    </w:p>
    <w:p w:rsidR="00F67B87" w:rsidRDefault="00F67B87" w:rsidP="00F67B87">
      <w:r>
        <w:t>Не мешай себе жить</w:t>
      </w:r>
      <w:proofErr w:type="gramStart"/>
      <w:r>
        <w:t xml:space="preserve"> :</w:t>
      </w:r>
      <w:proofErr w:type="gramEnd"/>
      <w:r>
        <w:t xml:space="preserve"> как справиться со страхом, обидой, чуством вины, прокрастинацией и другими проявлениями саморазрушительного поведения / Марк Гоулстон, Филип Голдберг; перевод с английского Оксаны Медведь. - Москва</w:t>
      </w:r>
      <w:proofErr w:type="gramStart"/>
      <w:r>
        <w:t xml:space="preserve"> :</w:t>
      </w:r>
      <w:proofErr w:type="gramEnd"/>
      <w:r>
        <w:t xml:space="preserve"> Манн, Иванов и Фербер, 2022. - 234, [4] с. - Загл. и авт. ориг.: Get out of your own way: overcoming self-defeating behavior / M. Goulston, P. Goldberg. - ISBN 978-5-00195-100-1</w:t>
      </w:r>
      <w:proofErr w:type="gramStart"/>
      <w:r>
        <w:t xml:space="preserve"> :</w:t>
      </w:r>
      <w:proofErr w:type="gramEnd"/>
      <w:r>
        <w:t xml:space="preserve"> 250,00</w:t>
      </w:r>
    </w:p>
    <w:p w:rsidR="00F67B87" w:rsidRDefault="00F67B87" w:rsidP="00F67B87">
      <w:r>
        <w:t xml:space="preserve">    Оглавление: </w:t>
      </w:r>
      <w:hyperlink r:id="rId140" w:history="1">
        <w:r w:rsidRPr="00031F51">
          <w:rPr>
            <w:rStyle w:val="a8"/>
          </w:rPr>
          <w:t>http://kitap.tatar.ru/ogl/nlrt/nbrt_obr_2688508.pdf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178. 88.8;   Г79</w:t>
      </w:r>
    </w:p>
    <w:p w:rsidR="00F67B87" w:rsidRDefault="00F67B87" w:rsidP="00F67B87">
      <w:r>
        <w:t xml:space="preserve">    1884792-Ф - аб</w:t>
      </w:r>
    </w:p>
    <w:p w:rsidR="00F67B87" w:rsidRDefault="00F67B87" w:rsidP="00F67B87">
      <w:r>
        <w:t xml:space="preserve">    Грегори, Дэнни</w:t>
      </w:r>
    </w:p>
    <w:p w:rsidR="00F67B87" w:rsidRDefault="00F67B87" w:rsidP="00F67B87">
      <w:r>
        <w:t>Творческие права. Как открыть в себе художника и научиться видеть / Дэнни Грегори; перевод с английского Анны Авдеевой. - Москва</w:t>
      </w:r>
      <w:proofErr w:type="gramStart"/>
      <w:r>
        <w:t xml:space="preserve"> :</w:t>
      </w:r>
      <w:proofErr w:type="gramEnd"/>
      <w:r>
        <w:t xml:space="preserve"> Манн, Иванов и Фербер, 2017. - 204, [1] с. : ил</w:t>
      </w:r>
      <w:proofErr w:type="gramStart"/>
      <w:r>
        <w:t xml:space="preserve">., </w:t>
      </w:r>
      <w:proofErr w:type="gramEnd"/>
      <w:r>
        <w:t>цв. ил.; 26. - Загл. и авт. ориг.: The creative license: giving yourself permission to be the artist you truly are / by Danny Gregory. - ISBN 978-5-00100-332-8</w:t>
      </w:r>
      <w:proofErr w:type="gramStart"/>
      <w:r>
        <w:t xml:space="preserve"> :</w:t>
      </w:r>
      <w:proofErr w:type="gramEnd"/>
      <w:r>
        <w:t xml:space="preserve"> 560,00</w:t>
      </w:r>
    </w:p>
    <w:p w:rsidR="00F67B87" w:rsidRDefault="00F67B87" w:rsidP="00F67B87">
      <w:r>
        <w:t xml:space="preserve">    Оглавление: </w:t>
      </w:r>
      <w:hyperlink r:id="rId141" w:history="1">
        <w:r w:rsidRPr="00031F51">
          <w:rPr>
            <w:rStyle w:val="a8"/>
          </w:rPr>
          <w:t>http://kitap.tatar.ru/ogl/nlrt/nbrt_obr_2688507.pdf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179. 88.7;   М41</w:t>
      </w:r>
    </w:p>
    <w:p w:rsidR="00F67B87" w:rsidRDefault="00F67B87" w:rsidP="00F67B87">
      <w:r>
        <w:t xml:space="preserve">    1883903-Л - аб</w:t>
      </w:r>
    </w:p>
    <w:p w:rsidR="00F67B87" w:rsidRDefault="00F67B87" w:rsidP="00F67B87">
      <w:r>
        <w:t xml:space="preserve">    Меглинская, Евгения Вениаминовн</w:t>
      </w:r>
      <w:proofErr w:type="gramStart"/>
      <w:r>
        <w:t>а(</w:t>
      </w:r>
      <w:proofErr w:type="gramEnd"/>
      <w:r>
        <w:t xml:space="preserve"> психолог)</w:t>
      </w:r>
    </w:p>
    <w:p w:rsidR="00F67B87" w:rsidRDefault="00F67B87" w:rsidP="00F67B87">
      <w:r>
        <w:t>Здоровый похудизм</w:t>
      </w:r>
      <w:proofErr w:type="gramStart"/>
      <w:r>
        <w:t xml:space="preserve"> :</w:t>
      </w:r>
      <w:proofErr w:type="gramEnd"/>
      <w:r>
        <w:t xml:space="preserve"> как перестать заедать стресс и расстаться с лишним весом / Евгения Меглинская.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Бомбора, 2021. - 253, [1] с. - Библиогр.: с. 253-254. - ISBN 978-5-04-113993-3</w:t>
      </w:r>
      <w:proofErr w:type="gramStart"/>
      <w:r>
        <w:t xml:space="preserve"> :</w:t>
      </w:r>
      <w:proofErr w:type="gramEnd"/>
      <w:r>
        <w:t xml:space="preserve"> 320,00</w:t>
      </w:r>
    </w:p>
    <w:p w:rsidR="00F67B87" w:rsidRDefault="00F67B87" w:rsidP="00F67B87">
      <w:r>
        <w:t xml:space="preserve">    Оглавление: </w:t>
      </w:r>
      <w:hyperlink r:id="rId142" w:history="1">
        <w:r w:rsidRPr="00031F51">
          <w:rPr>
            <w:rStyle w:val="a8"/>
          </w:rPr>
          <w:t>http://kitap.tatar.ru/ogl/nlrt/nbrt_obr_2651040.pdf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180. 88.56;   М69</w:t>
      </w:r>
    </w:p>
    <w:p w:rsidR="00F67B87" w:rsidRDefault="00F67B87" w:rsidP="00F67B87">
      <w:r>
        <w:t xml:space="preserve">    1883869-Л - од</w:t>
      </w:r>
    </w:p>
    <w:p w:rsidR="00F67B87" w:rsidRDefault="00F67B87" w:rsidP="00F67B87">
      <w:r>
        <w:t xml:space="preserve">    Михайлова, Виктория</w:t>
      </w:r>
    </w:p>
    <w:p w:rsidR="00F67B87" w:rsidRDefault="00F67B87" w:rsidP="00F67B87">
      <w:r>
        <w:t>Тандемократия. Искусство "рулить" вдвоем / Виктория Михайлова, Гор Нахапетян. - Москва</w:t>
      </w:r>
      <w:proofErr w:type="gramStart"/>
      <w:r>
        <w:t xml:space="preserve"> :</w:t>
      </w:r>
      <w:proofErr w:type="gramEnd"/>
      <w:r>
        <w:t xml:space="preserve"> Альпина ПРО</w:t>
      </w:r>
      <w:proofErr w:type="gramStart"/>
      <w:r>
        <w:t xml:space="preserve"> :</w:t>
      </w:r>
      <w:proofErr w:type="gramEnd"/>
      <w:r>
        <w:t xml:space="preserve"> альпина PRO, 2022. - 262 c. - На обл.: Настольная книга партнеров</w:t>
      </w:r>
      <w:proofErr w:type="gramStart"/>
      <w:r>
        <w:t xml:space="preserve"> ;</w:t>
      </w:r>
      <w:proofErr w:type="gramEnd"/>
      <w:r>
        <w:t xml:space="preserve"> Единоличное лидерство-это миф. - ISBN 978-5-206-00021-4</w:t>
      </w:r>
      <w:proofErr w:type="gramStart"/>
      <w:r>
        <w:t xml:space="preserve"> :</w:t>
      </w:r>
      <w:proofErr w:type="gramEnd"/>
      <w:r>
        <w:t xml:space="preserve"> 400,00</w:t>
      </w:r>
    </w:p>
    <w:p w:rsidR="00F67B87" w:rsidRDefault="00F67B87" w:rsidP="00F67B87">
      <w:r>
        <w:t xml:space="preserve">    Оглавление: </w:t>
      </w:r>
      <w:hyperlink r:id="rId143" w:history="1">
        <w:r w:rsidRPr="00031F51">
          <w:rPr>
            <w:rStyle w:val="a8"/>
          </w:rPr>
          <w:t>http://kitap.tatar.ru/ogl/nlrt/nbrt_obr_2660529.pdf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181. 88.3;   О-54</w:t>
      </w:r>
    </w:p>
    <w:p w:rsidR="00F67B87" w:rsidRDefault="00F67B87" w:rsidP="00F67B87">
      <w:r>
        <w:t xml:space="preserve">    1885628-Л - од; 1885629-Л - аб; 1885630-Л - аб; 1885631-Л - аб</w:t>
      </w:r>
    </w:p>
    <w:p w:rsidR="00F67B87" w:rsidRDefault="00F67B87" w:rsidP="00F67B87">
      <w:r>
        <w:t xml:space="preserve">    Оливера, Лиза</w:t>
      </w:r>
    </w:p>
    <w:p w:rsidR="00F67B87" w:rsidRDefault="00F67B87" w:rsidP="00F67B87">
      <w:r>
        <w:t>Не сомневайся в себе</w:t>
      </w:r>
      <w:proofErr w:type="gramStart"/>
      <w:r>
        <w:t xml:space="preserve"> :</w:t>
      </w:r>
      <w:proofErr w:type="gramEnd"/>
      <w:r>
        <w:t xml:space="preserve"> как перестать думать "со мной что-то не так" и изменить сценарий своей жизни / Лиза Оливера; перевод с английского Елизаветы Пономаревой.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- 253, [2] с.; 21. - (Практики самопомощи). - Имеется шелковое ляссе. - Библиогр.: с. 247-250. - Загл. и авт. ориг.: Already enough / L. Olivera. - ISBN 978-5-00195-554-2</w:t>
      </w:r>
      <w:proofErr w:type="gramStart"/>
      <w:r>
        <w:t xml:space="preserve"> :</w:t>
      </w:r>
      <w:proofErr w:type="gramEnd"/>
      <w:r>
        <w:t xml:space="preserve"> 764,19</w:t>
      </w:r>
    </w:p>
    <w:p w:rsidR="00F67B87" w:rsidRDefault="00F67B87" w:rsidP="00F67B87">
      <w:r>
        <w:lastRenderedPageBreak/>
        <w:t xml:space="preserve">    Оглавление: </w:t>
      </w:r>
      <w:hyperlink r:id="rId144" w:history="1">
        <w:r w:rsidRPr="00031F51">
          <w:rPr>
            <w:rStyle w:val="a8"/>
          </w:rPr>
          <w:t>http://kitap.tatar.ru/ogl/nlrt/nbrt_obr_2689539.pdf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182. 88.8;   П24</w:t>
      </w:r>
    </w:p>
    <w:p w:rsidR="00F67B87" w:rsidRDefault="00F67B87" w:rsidP="00F67B87">
      <w:r>
        <w:t xml:space="preserve">    1884791-Л - аб</w:t>
      </w:r>
    </w:p>
    <w:p w:rsidR="00F67B87" w:rsidRDefault="00F67B87" w:rsidP="00F67B87">
      <w:r>
        <w:t xml:space="preserve">    Пейн, Бриджит</w:t>
      </w:r>
    </w:p>
    <w:p w:rsidR="00F67B87" w:rsidRDefault="00F67B87" w:rsidP="00F67B87">
      <w:r>
        <w:t>Как искусство может сделать вас счастливее / Бриджит Пейн; [пер. с англ. Анастасии Семиной]. - Москва</w:t>
      </w:r>
      <w:proofErr w:type="gramStart"/>
      <w:r>
        <w:t xml:space="preserve"> :</w:t>
      </w:r>
      <w:proofErr w:type="gramEnd"/>
      <w:r>
        <w:t xml:space="preserve"> Манн, Иванов и Фербер, 2018. - 111 с.; 21. - (Искусство - это волшебство). - Библиогр.: с. 109-111. - Загл. и авт. ориг.: How art can make you happy / Bridget Watson Payne. - ISBN 978-5-00117-023-5</w:t>
      </w:r>
      <w:proofErr w:type="gramStart"/>
      <w:r>
        <w:t xml:space="preserve"> :</w:t>
      </w:r>
      <w:proofErr w:type="gramEnd"/>
      <w:r>
        <w:t xml:space="preserve"> 400,00</w:t>
      </w:r>
    </w:p>
    <w:p w:rsidR="00F67B87" w:rsidRDefault="00F67B87" w:rsidP="00F67B87">
      <w:r>
        <w:t xml:space="preserve">    Оглавление: </w:t>
      </w:r>
      <w:hyperlink r:id="rId145" w:history="1">
        <w:r w:rsidRPr="00031F51">
          <w:rPr>
            <w:rStyle w:val="a8"/>
          </w:rPr>
          <w:t>http://kitap.tatar.ru/ogl/nlrt/nbrt_obr_2688493.pdf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183. 88.53;   С38</w:t>
      </w:r>
    </w:p>
    <w:p w:rsidR="00F67B87" w:rsidRDefault="00F67B87" w:rsidP="00F67B87">
      <w:r>
        <w:t xml:space="preserve">    1883898-Л - аб</w:t>
      </w:r>
    </w:p>
    <w:p w:rsidR="00F67B87" w:rsidRDefault="00F67B87" w:rsidP="00F67B87">
      <w:r>
        <w:t xml:space="preserve">    Синсеро, Джен</w:t>
      </w:r>
    </w:p>
    <w:p w:rsidR="00F67B87" w:rsidRDefault="00F67B87" w:rsidP="00F67B87">
      <w:r>
        <w:t xml:space="preserve">НИ СЫ. Будь уверен в своих силах и не позволяй сомнениям </w:t>
      </w:r>
      <w:proofErr w:type="gramStart"/>
      <w:r>
        <w:t>мешать тебе двигаться</w:t>
      </w:r>
      <w:proofErr w:type="gramEnd"/>
      <w:r>
        <w:t xml:space="preserve"> вперед / Джен Синсеро; пер. с англ.: Э. И. Мельник.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2022. - 320 c. - (Книги, которые нужно прочитать до 35 лет). - Алф. указ</w:t>
      </w:r>
      <w:proofErr w:type="gramStart"/>
      <w:r>
        <w:t xml:space="preserve">.: </w:t>
      </w:r>
      <w:proofErr w:type="gramEnd"/>
      <w:r>
        <w:t xml:space="preserve">с. 291-301. - На обл.: "Восточная мудрость, которая гласит: будь уверен в своих силах и не позволяй сомнениям </w:t>
      </w:r>
      <w:proofErr w:type="gramStart"/>
      <w:r>
        <w:t>мешать тебе двигаться</w:t>
      </w:r>
      <w:proofErr w:type="gramEnd"/>
      <w:r>
        <w:t xml:space="preserve"> вперед". - На обл.: № 1 во всероссийском книжном рейтинге. - ISBN 978-5-699-98630-9</w:t>
      </w:r>
      <w:proofErr w:type="gramStart"/>
      <w:r>
        <w:t xml:space="preserve"> :</w:t>
      </w:r>
      <w:proofErr w:type="gramEnd"/>
      <w:r>
        <w:t xml:space="preserve"> 835,00</w:t>
      </w:r>
    </w:p>
    <w:p w:rsidR="00F67B87" w:rsidRDefault="00F67B87" w:rsidP="00F67B87">
      <w:r>
        <w:t xml:space="preserve">    Оглавление: </w:t>
      </w:r>
      <w:hyperlink r:id="rId146" w:history="1">
        <w:r w:rsidRPr="00031F51">
          <w:rPr>
            <w:rStyle w:val="a8"/>
          </w:rPr>
          <w:t>http://kitap.tatar.ru/ogl/nlrt/nbrt_obr_2635425.pdf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184. 88.26;   Т14</w:t>
      </w:r>
    </w:p>
    <w:p w:rsidR="00F67B87" w:rsidRDefault="00F67B87" w:rsidP="00F67B87">
      <w:r>
        <w:t xml:space="preserve">    1885508-Л - аб; 1885509-Л - аб; 1885510-Л - аб; 1885511-Л - од</w:t>
      </w:r>
    </w:p>
    <w:p w:rsidR="00F67B87" w:rsidRDefault="00F67B87" w:rsidP="00F67B87">
      <w:r>
        <w:t xml:space="preserve">    Тайлер, Бен</w:t>
      </w:r>
    </w:p>
    <w:p w:rsidR="00F67B87" w:rsidRDefault="00F67B87" w:rsidP="00F67B87">
      <w:r>
        <w:t>Великая сила перемен. Три шага по лестнице значимых изменений к успеху / Бен Тайлер; перевод с английского Василия Горохова. - Москва</w:t>
      </w:r>
      <w:proofErr w:type="gramStart"/>
      <w:r>
        <w:t xml:space="preserve"> :</w:t>
      </w:r>
      <w:proofErr w:type="gramEnd"/>
      <w:r>
        <w:t xml:space="preserve"> Манн, Иванов и Фербер, 2023. - 220, [1] с.; 22. - (Книги, меняющие жизнь). - Библиогр.: с. 181-198. - Загл. и авт. ориг.: The ladder / Ben Tyler. - ISBN 978-5-00195-730-0</w:t>
      </w:r>
      <w:proofErr w:type="gramStart"/>
      <w:r>
        <w:t xml:space="preserve"> :</w:t>
      </w:r>
      <w:proofErr w:type="gramEnd"/>
      <w:r>
        <w:t xml:space="preserve"> 527,14</w:t>
      </w:r>
    </w:p>
    <w:p w:rsidR="00F67B87" w:rsidRDefault="00F67B87" w:rsidP="00F67B87">
      <w:r>
        <w:t xml:space="preserve">    Оглавление: </w:t>
      </w:r>
      <w:hyperlink r:id="rId147" w:history="1">
        <w:r w:rsidRPr="00031F51">
          <w:rPr>
            <w:rStyle w:val="a8"/>
          </w:rPr>
          <w:t>http://kitap.tatar.ru/ogl/nlrt/nbrt_obr_2689364.pdf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185. 88.576;   Т56</w:t>
      </w:r>
    </w:p>
    <w:p w:rsidR="00F67B87" w:rsidRDefault="00F67B87" w:rsidP="00F67B87">
      <w:r>
        <w:t xml:space="preserve">    1885516-Л - аб; 1885517-Л - аб; 1885518-Л - аб; 1885519-Л - од</w:t>
      </w:r>
    </w:p>
    <w:p w:rsidR="00F67B87" w:rsidRDefault="00F67B87" w:rsidP="00F67B87">
      <w:r>
        <w:t xml:space="preserve">    Томас, Микаэл</w:t>
      </w:r>
      <w:proofErr w:type="gramStart"/>
      <w:r>
        <w:t>а(</w:t>
      </w:r>
      <w:proofErr w:type="gramEnd"/>
      <w:r>
        <w:t xml:space="preserve"> семейный психотерапевт)</w:t>
      </w:r>
    </w:p>
    <w:p w:rsidR="00F67B87" w:rsidRDefault="00F67B87" w:rsidP="00F67B87">
      <w:r>
        <w:t>Любовь живет вечно. Как преодолевать сложности и сохранять близость в длительных отношениях / Микаэла Томас; перевод с английского Марии Чомахидзе-Дорониной. - Москва</w:t>
      </w:r>
      <w:proofErr w:type="gramStart"/>
      <w:r>
        <w:t xml:space="preserve"> :</w:t>
      </w:r>
      <w:proofErr w:type="gramEnd"/>
      <w:r>
        <w:t xml:space="preserve"> Манн, Иванов и Фербер, 2022. - 477, [2] с.; 22. - </w:t>
      </w:r>
      <w:proofErr w:type="gramStart"/>
      <w:r>
        <w:t>(Любовь и отношения.</w:t>
      </w:r>
      <w:proofErr w:type="gramEnd"/>
      <w:r>
        <w:t xml:space="preserve"> </w:t>
      </w:r>
      <w:proofErr w:type="gramStart"/>
      <w:r>
        <w:t>Лучшие книги для пар).</w:t>
      </w:r>
      <w:proofErr w:type="gramEnd"/>
      <w:r>
        <w:t xml:space="preserve"> - Библиогр.: с. 474-475, в подстроч. примеч. и в тексте примеч. - В конце текста авт.: клин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сихолог, психотерапевт для пар Микаэла Томас. - ISBN 978-5-00195-051-6</w:t>
      </w:r>
      <w:proofErr w:type="gramStart"/>
      <w:r>
        <w:t xml:space="preserve"> :</w:t>
      </w:r>
      <w:proofErr w:type="gramEnd"/>
      <w:r>
        <w:t xml:space="preserve"> 1191,94</w:t>
      </w:r>
    </w:p>
    <w:p w:rsidR="00F67B87" w:rsidRDefault="00F67B87" w:rsidP="00F67B87">
      <w:r>
        <w:t xml:space="preserve">    Оглавление: </w:t>
      </w:r>
      <w:hyperlink r:id="rId148" w:history="1">
        <w:r w:rsidRPr="00031F51">
          <w:rPr>
            <w:rStyle w:val="a8"/>
          </w:rPr>
          <w:t>http://kitap.tatar.ru/ogl/nlrt/nbrt_obr_2689366.pdf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186. 88.3;   Х38</w:t>
      </w:r>
    </w:p>
    <w:p w:rsidR="00F67B87" w:rsidRDefault="00F67B87" w:rsidP="00F67B87">
      <w:r>
        <w:t xml:space="preserve">    1885234-Л - од; 1885235-Л - аб; 1885236-Л - аб; 1885237-Л - аб</w:t>
      </w:r>
    </w:p>
    <w:p w:rsidR="00F67B87" w:rsidRDefault="00F67B87" w:rsidP="00F67B87">
      <w:r>
        <w:t xml:space="preserve">    Хендерсон, Лин</w:t>
      </w:r>
      <w:proofErr w:type="gramStart"/>
      <w:r>
        <w:t>н(</w:t>
      </w:r>
      <w:proofErr w:type="gramEnd"/>
      <w:r>
        <w:t xml:space="preserve"> психолог)</w:t>
      </w:r>
    </w:p>
    <w:p w:rsidR="00F67B87" w:rsidRDefault="00F67B87" w:rsidP="00F67B87">
      <w:pPr>
        <w:rPr>
          <w:lang w:val="en-US"/>
        </w:rPr>
      </w:pPr>
      <w:r>
        <w:t>Застенчивость. Как избавиться от неуверенности и чувствовать себя свободно в любой ситуации / Линн Хендерсон; перевод с английского Оксаны Медведь. - Москва</w:t>
      </w:r>
      <w:proofErr w:type="gramStart"/>
      <w:r>
        <w:t xml:space="preserve"> :</w:t>
      </w:r>
      <w:proofErr w:type="gramEnd"/>
      <w:r>
        <w:t xml:space="preserve"> Манн, </w:t>
      </w:r>
      <w:r>
        <w:lastRenderedPageBreak/>
        <w:t xml:space="preserve">Иванов и Фербер, 2022. - 286, [1] с.; 24. - </w:t>
      </w:r>
      <w:proofErr w:type="gramStart"/>
      <w:r>
        <w:t>(Psyhologies.</w:t>
      </w:r>
      <w:proofErr w:type="gramEnd"/>
      <w:r>
        <w:t xml:space="preserve"> </w:t>
      </w:r>
      <w:proofErr w:type="gramStart"/>
      <w:r>
        <w:t>Workbook).</w:t>
      </w:r>
      <w:proofErr w:type="gramEnd"/>
      <w:r>
        <w:t xml:space="preserve"> - Библиогр.: с. 271-275 и в примеч. - Загл. и авт. ориг.: The shyness workbook. </w:t>
      </w:r>
      <w:r w:rsidRPr="00F67B87">
        <w:rPr>
          <w:lang w:val="en-US"/>
        </w:rPr>
        <w:t>Take control of social anxiety using your compassionate mind (compassion focused therapy) / Lynne Henderson. - ISBN 978-5-00195-441-</w:t>
      </w:r>
      <w:proofErr w:type="gramStart"/>
      <w:r w:rsidRPr="00F67B87">
        <w:rPr>
          <w:lang w:val="en-US"/>
        </w:rPr>
        <w:t>5 :</w:t>
      </w:r>
      <w:proofErr w:type="gramEnd"/>
      <w:r w:rsidRPr="00F67B87">
        <w:rPr>
          <w:lang w:val="en-US"/>
        </w:rPr>
        <w:t xml:space="preserve"> 735,74</w:t>
      </w:r>
    </w:p>
    <w:p w:rsidR="00F67B87" w:rsidRDefault="00F67B87" w:rsidP="00F67B87">
      <w:r w:rsidRPr="00F67B87">
        <w:t xml:space="preserve">    Оглавление: </w:t>
      </w:r>
      <w:hyperlink r:id="rId149" w:history="1">
        <w:r w:rsidRPr="00031F51">
          <w:rPr>
            <w:rStyle w:val="a8"/>
            <w:lang w:val="en-US"/>
          </w:rPr>
          <w:t>http</w:t>
        </w:r>
        <w:r w:rsidRPr="00031F51">
          <w:rPr>
            <w:rStyle w:val="a8"/>
          </w:rPr>
          <w:t>://</w:t>
        </w:r>
        <w:r w:rsidRPr="00031F51">
          <w:rPr>
            <w:rStyle w:val="a8"/>
            <w:lang w:val="en-US"/>
          </w:rPr>
          <w:t>kitap</w:t>
        </w:r>
        <w:r w:rsidRPr="00031F51">
          <w:rPr>
            <w:rStyle w:val="a8"/>
          </w:rPr>
          <w:t>.</w:t>
        </w:r>
        <w:r w:rsidRPr="00031F51">
          <w:rPr>
            <w:rStyle w:val="a8"/>
            <w:lang w:val="en-US"/>
          </w:rPr>
          <w:t>tatar</w:t>
        </w:r>
        <w:r w:rsidRPr="00031F51">
          <w:rPr>
            <w:rStyle w:val="a8"/>
          </w:rPr>
          <w:t>.</w:t>
        </w:r>
        <w:r w:rsidRPr="00031F51">
          <w:rPr>
            <w:rStyle w:val="a8"/>
            <w:lang w:val="en-US"/>
          </w:rPr>
          <w:t>ru</w:t>
        </w:r>
        <w:r w:rsidRPr="00031F51">
          <w:rPr>
            <w:rStyle w:val="a8"/>
          </w:rPr>
          <w:t>/</w:t>
        </w:r>
        <w:r w:rsidRPr="00031F51">
          <w:rPr>
            <w:rStyle w:val="a8"/>
            <w:lang w:val="en-US"/>
          </w:rPr>
          <w:t>ogl</w:t>
        </w:r>
        <w:r w:rsidRPr="00031F51">
          <w:rPr>
            <w:rStyle w:val="a8"/>
          </w:rPr>
          <w:t>/</w:t>
        </w:r>
        <w:r w:rsidRPr="00031F51">
          <w:rPr>
            <w:rStyle w:val="a8"/>
            <w:lang w:val="en-US"/>
          </w:rPr>
          <w:t>nlrt</w:t>
        </w:r>
        <w:r w:rsidRPr="00031F51">
          <w:rPr>
            <w:rStyle w:val="a8"/>
          </w:rPr>
          <w:t>/</w:t>
        </w:r>
        <w:r w:rsidRPr="00031F51">
          <w:rPr>
            <w:rStyle w:val="a8"/>
            <w:lang w:val="en-US"/>
          </w:rPr>
          <w:t>nbrt</w:t>
        </w:r>
        <w:r w:rsidRPr="00031F51">
          <w:rPr>
            <w:rStyle w:val="a8"/>
          </w:rPr>
          <w:t>_</w:t>
        </w:r>
        <w:r w:rsidRPr="00031F51">
          <w:rPr>
            <w:rStyle w:val="a8"/>
            <w:lang w:val="en-US"/>
          </w:rPr>
          <w:t>obr</w:t>
        </w:r>
        <w:r w:rsidRPr="00031F51">
          <w:rPr>
            <w:rStyle w:val="a8"/>
          </w:rPr>
          <w:t>_2689080.</w:t>
        </w:r>
        <w:r w:rsidRPr="00031F51">
          <w:rPr>
            <w:rStyle w:val="a8"/>
            <w:lang w:val="en-US"/>
          </w:rPr>
          <w:t>pdf</w:t>
        </w:r>
      </w:hyperlink>
    </w:p>
    <w:p w:rsidR="00F67B87" w:rsidRPr="00F67B87" w:rsidRDefault="00F67B87" w:rsidP="00F67B87"/>
    <w:p w:rsidR="00F67B87" w:rsidRPr="00F67B87" w:rsidRDefault="00F67B87" w:rsidP="00F67B87"/>
    <w:p w:rsidR="00F67B87" w:rsidRDefault="00F67B87" w:rsidP="00F67B87">
      <w:r>
        <w:t>187. 88.50;   Ч-16</w:t>
      </w:r>
    </w:p>
    <w:p w:rsidR="00F67B87" w:rsidRDefault="00F67B87" w:rsidP="00F67B87">
      <w:r>
        <w:t xml:space="preserve">    1885345-Л - од; 1885346-Л - аб; 1885347-Л - аб; 1885348-Л - аб</w:t>
      </w:r>
    </w:p>
    <w:p w:rsidR="00F67B87" w:rsidRDefault="00F67B87" w:rsidP="00F67B87">
      <w:r>
        <w:t xml:space="preserve">    Чалдини, Роберт</w:t>
      </w:r>
    </w:p>
    <w:p w:rsidR="00F67B87" w:rsidRDefault="00F67B87" w:rsidP="00F67B87">
      <w:r>
        <w:t>Психология убеждения. 60 доказанных способов быть убедительным</w:t>
      </w:r>
      <w:proofErr w:type="gramStart"/>
      <w:r>
        <w:t xml:space="preserve"> :</w:t>
      </w:r>
      <w:proofErr w:type="gramEnd"/>
      <w:r>
        <w:t xml:space="preserve"> [новые главы] / Роберт Чалдини, Ноа Гольдштейн, Стив Мартин; перевод с английского Галины Федотовой, Ирины Матвеевой.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- 318, [1] c. - Загл. и авт. ориг.: Yes! 60 sekrets from the science of persuasion / N. J. Goldstein, S. J. Martin, R. B. Cialdini. - ISBN 978-5-00195-753-9</w:t>
      </w:r>
      <w:proofErr w:type="gramStart"/>
      <w:r>
        <w:t xml:space="preserve"> :</w:t>
      </w:r>
      <w:proofErr w:type="gramEnd"/>
      <w:r>
        <w:t xml:space="preserve"> 796,10</w:t>
      </w:r>
    </w:p>
    <w:p w:rsidR="00F67B87" w:rsidRDefault="00F67B87" w:rsidP="00F67B87">
      <w:r>
        <w:t xml:space="preserve">    Оглавление: </w:t>
      </w:r>
      <w:hyperlink r:id="rId150" w:history="1">
        <w:r w:rsidRPr="00031F51">
          <w:rPr>
            <w:rStyle w:val="a8"/>
          </w:rPr>
          <w:t>http://kitap.tatar.ru/ogl/nlrt/nbrt_obr_2687615.pdf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188. 88.25;   Ш60</w:t>
      </w:r>
    </w:p>
    <w:p w:rsidR="00F67B87" w:rsidRDefault="00F67B87" w:rsidP="00F67B87">
      <w:r>
        <w:t xml:space="preserve">    1885007-Л - аб; 1885008-Л - аб; 1885009-Л - од</w:t>
      </w:r>
    </w:p>
    <w:p w:rsidR="00F67B87" w:rsidRDefault="00F67B87" w:rsidP="00F67B87">
      <w:r>
        <w:t xml:space="preserve">    Шильников, Лев</w:t>
      </w:r>
    </w:p>
    <w:p w:rsidR="00F67B87" w:rsidRDefault="00F67B87" w:rsidP="00F67B87">
      <w:r>
        <w:t>Между ушами</w:t>
      </w:r>
      <w:proofErr w:type="gramStart"/>
      <w:r>
        <w:t xml:space="preserve"> :</w:t>
      </w:r>
      <w:proofErr w:type="gramEnd"/>
      <w:r>
        <w:t xml:space="preserve"> [феномены мышления, интуиции и памяти] / Лев Шильников. - Москва</w:t>
      </w:r>
      <w:proofErr w:type="gramStart"/>
      <w:r>
        <w:t xml:space="preserve"> :</w:t>
      </w:r>
      <w:proofErr w:type="gramEnd"/>
      <w:r>
        <w:t xml:space="preserve"> Рипол классик, 2022. - 317, [2] с. - (Наследие Шильникова). - Библиогр.: с. 316-318. - ISBN 978-5-386-14589-7</w:t>
      </w:r>
      <w:proofErr w:type="gramStart"/>
      <w:r>
        <w:t xml:space="preserve"> :</w:t>
      </w:r>
      <w:proofErr w:type="gramEnd"/>
      <w:r>
        <w:t xml:space="preserve"> 794,05</w:t>
      </w:r>
    </w:p>
    <w:p w:rsidR="00F67B87" w:rsidRDefault="00F67B87" w:rsidP="00F67B87">
      <w:r>
        <w:t xml:space="preserve">    Оглавление: </w:t>
      </w:r>
      <w:hyperlink r:id="rId151" w:history="1">
        <w:r w:rsidRPr="00031F51">
          <w:rPr>
            <w:rStyle w:val="a8"/>
          </w:rPr>
          <w:t>http://kitap.tatar.ru/ogl/nlrt/nbrt_obr_2688860.pdf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/>
    <w:p w:rsidR="00F67B87" w:rsidRDefault="00F67B87" w:rsidP="00F67B87">
      <w:pPr>
        <w:pStyle w:val="1"/>
      </w:pPr>
      <w:bookmarkStart w:id="22" w:name="_Toc135037885"/>
      <w:r>
        <w:t>Неизвестный ББК и/или УДК</w:t>
      </w:r>
      <w:bookmarkEnd w:id="22"/>
    </w:p>
    <w:p w:rsidR="00F67B87" w:rsidRDefault="00F67B87" w:rsidP="00F67B87">
      <w:r>
        <w:t>189. 809;   И90</w:t>
      </w:r>
    </w:p>
    <w:p w:rsidR="00F67B87" w:rsidRDefault="00F67B87" w:rsidP="00F67B87">
      <w:r>
        <w:t xml:space="preserve">    270384-Л - кх; 270175-Л - кх</w:t>
      </w:r>
    </w:p>
    <w:p w:rsidR="00F67B87" w:rsidRDefault="00F67B87" w:rsidP="00F67B87">
      <w:r>
        <w:t xml:space="preserve">    История зарубежной литературы XVIII века</w:t>
      </w:r>
      <w:proofErr w:type="gramStart"/>
      <w:r>
        <w:t xml:space="preserve"> :</w:t>
      </w:r>
      <w:proofErr w:type="gramEnd"/>
      <w:r>
        <w:t xml:space="preserve"> учебное пособие для студентов государственных университетов / под ред.: В. Я. Бахмутский, Ю. И. Божор, В. С. Буняев и др. - Москва : Высшая школа, 1967. - 527 c. - Библиогр. в конце гл.</w:t>
      </w:r>
      <w:proofErr w:type="gramStart"/>
      <w:r>
        <w:t xml:space="preserve"> :</w:t>
      </w:r>
      <w:proofErr w:type="gramEnd"/>
      <w:r>
        <w:t xml:space="preserve"> 1,14</w:t>
      </w:r>
    </w:p>
    <w:p w:rsidR="00F67B87" w:rsidRDefault="00F67B87" w:rsidP="00F67B87">
      <w:r>
        <w:t xml:space="preserve">    Оглавление: </w:t>
      </w:r>
      <w:hyperlink r:id="rId152" w:history="1">
        <w:r w:rsidRPr="00031F51">
          <w:rPr>
            <w:rStyle w:val="a8"/>
          </w:rPr>
          <w:t>http://kitap.tatar.ru/ogl/nlrt/nbrt_4z1_1554466.pdf</w:t>
        </w:r>
      </w:hyperlink>
    </w:p>
    <w:p w:rsidR="00F67B87" w:rsidRDefault="00F67B87" w:rsidP="00F67B87"/>
    <w:p w:rsidR="00F67B87" w:rsidRDefault="00F67B87" w:rsidP="00F67B87"/>
    <w:p w:rsidR="00F67B87" w:rsidRDefault="00F67B87" w:rsidP="00F67B87">
      <w:r>
        <w:t>190. 2;   Н34</w:t>
      </w:r>
    </w:p>
    <w:p w:rsidR="00F67B87" w:rsidRDefault="00F67B87" w:rsidP="00F67B87">
      <w:r>
        <w:t xml:space="preserve">    1873797-Ф - нкШ</w:t>
      </w:r>
    </w:p>
    <w:p w:rsidR="00F67B87" w:rsidRDefault="00F67B87" w:rsidP="00F67B87">
      <w:r>
        <w:t xml:space="preserve">    Научному центру Российской академии наук в Черноголовке 50 лет / под общей редакцией С. М. Алдошина. - Москва</w:t>
      </w:r>
      <w:proofErr w:type="gramStart"/>
      <w:r>
        <w:t xml:space="preserve"> :</w:t>
      </w:r>
      <w:proofErr w:type="gramEnd"/>
      <w:r>
        <w:t xml:space="preserve"> Издательство Антона Жигульского, 2006. - 143 с.</w:t>
      </w:r>
      <w:proofErr w:type="gramStart"/>
      <w:r>
        <w:t xml:space="preserve"> :</w:t>
      </w:r>
      <w:proofErr w:type="gramEnd"/>
      <w:r>
        <w:t xml:space="preserve"> ил. - Посвящается 110-летию со дня рождения лауреата Нобелевской премии академика Н. Н. Семенова и всем ученым Института проблем химической физики и других институтов Научного центра, внесших значительный вклад в его становление и развитие. - ISBN 5-902617-27-8</w:t>
      </w:r>
      <w:proofErr w:type="gramStart"/>
      <w:r>
        <w:t xml:space="preserve"> :</w:t>
      </w:r>
      <w:proofErr w:type="gramEnd"/>
      <w:r>
        <w:t xml:space="preserve"> 700,00</w:t>
      </w:r>
    </w:p>
    <w:p w:rsidR="00F67B87" w:rsidRDefault="00F67B87" w:rsidP="00F67B87">
      <w:r>
        <w:t xml:space="preserve">    Оглавление: </w:t>
      </w:r>
      <w:hyperlink r:id="rId153" w:history="1">
        <w:r w:rsidRPr="00031F51">
          <w:rPr>
            <w:rStyle w:val="a8"/>
          </w:rPr>
          <w:t>http://kitap.tatar.ru/ogl/nlrt/nbrt_obr_2662001.pdf</w:t>
        </w:r>
      </w:hyperlink>
    </w:p>
    <w:p w:rsidR="00F67B87" w:rsidRDefault="00F67B87" w:rsidP="00F67B87">
      <w:bookmarkStart w:id="23" w:name="_GoBack"/>
      <w:bookmarkEnd w:id="23"/>
    </w:p>
    <w:p w:rsidR="00F67B87" w:rsidRDefault="00F67B87" w:rsidP="00F67B87"/>
    <w:p w:rsidR="00F67B87" w:rsidRDefault="00F67B87" w:rsidP="00F67B87">
      <w:r>
        <w:t xml:space="preserve">191. </w:t>
      </w:r>
      <w:proofErr w:type="gramStart"/>
      <w:r>
        <w:t>Ч(</w:t>
      </w:r>
      <w:proofErr w:type="gramEnd"/>
      <w:r>
        <w:t>үзб);   Н91</w:t>
      </w:r>
    </w:p>
    <w:p w:rsidR="00F67B87" w:rsidRDefault="00F67B87" w:rsidP="00F67B87">
      <w:r>
        <w:t xml:space="preserve">    1659211-И - рф</w:t>
      </w:r>
    </w:p>
    <w:p w:rsidR="00F67B87" w:rsidRDefault="00F67B87" w:rsidP="00F67B87">
      <w:r>
        <w:t xml:space="preserve">    Нәваи, Галишир</w:t>
      </w:r>
    </w:p>
    <w:p w:rsidR="00F67B87" w:rsidRDefault="00F67B87" w:rsidP="00F67B87">
      <w:r>
        <w:lastRenderedPageBreak/>
        <w:t>Хәмсә / Г. Нәваи. - Ташкент, 1909. - 157 б. - Гарә</w:t>
      </w:r>
      <w:proofErr w:type="gramStart"/>
      <w:r>
        <w:t>п</w:t>
      </w:r>
      <w:proofErr w:type="gramEnd"/>
      <w:r>
        <w:t xml:space="preserve"> графикасында, үзбәк телендә : </w:t>
      </w:r>
    </w:p>
    <w:p w:rsidR="00F67B87" w:rsidRDefault="00F67B87" w:rsidP="00F67B87"/>
    <w:p w:rsidR="00F67B87" w:rsidRDefault="00F67B87" w:rsidP="00F67B87">
      <w:r>
        <w:t>192. 621;   Т38</w:t>
      </w:r>
    </w:p>
    <w:p w:rsidR="00F67B87" w:rsidRDefault="00F67B87" w:rsidP="00F67B87">
      <w:r>
        <w:t xml:space="preserve">    270183-Л - кх;  - </w:t>
      </w:r>
    </w:p>
    <w:p w:rsidR="00F67B87" w:rsidRDefault="00F67B87" w:rsidP="00F67B87">
      <w:r>
        <w:t xml:space="preserve">    Технология машиностроения</w:t>
      </w:r>
      <w:proofErr w:type="gramStart"/>
      <w:r>
        <w:t xml:space="preserve"> :</w:t>
      </w:r>
      <w:proofErr w:type="gramEnd"/>
      <w:r>
        <w:t xml:space="preserve"> 1965 : [сборник] / А. В. Фомин, З. Н. Хадзиламбру, Л. Т. Цукерман. - Москва</w:t>
      </w:r>
      <w:proofErr w:type="gramStart"/>
      <w:r>
        <w:t xml:space="preserve"> :</w:t>
      </w:r>
      <w:proofErr w:type="gramEnd"/>
      <w:r>
        <w:t xml:space="preserve"> [б. и.], 1967. - 237 с. : ил. - </w:t>
      </w:r>
      <w:proofErr w:type="gramStart"/>
      <w:r>
        <w:t>(Итоги науки и техники.</w:t>
      </w:r>
      <w:proofErr w:type="gramEnd"/>
      <w:r>
        <w:t xml:space="preserve"> Серия "Машиностроение" / Государственный комитет Совета Министров СССР по науке и технике</w:t>
      </w:r>
      <w:proofErr w:type="gramStart"/>
      <w:r>
        <w:t xml:space="preserve"> ;</w:t>
      </w:r>
      <w:proofErr w:type="gramEnd"/>
      <w:r>
        <w:t xml:space="preserve"> Академия наук СССР, Всесоюзный инстиут научной и технической информации). - Библиогр.: с. 191-193</w:t>
      </w:r>
      <w:proofErr w:type="gramStart"/>
      <w:r>
        <w:t xml:space="preserve"> :</w:t>
      </w:r>
      <w:proofErr w:type="gramEnd"/>
      <w:r>
        <w:t xml:space="preserve"> 0,98</w:t>
      </w:r>
    </w:p>
    <w:p w:rsidR="00F67B87" w:rsidRDefault="00F67B87" w:rsidP="00F67B87"/>
    <w:p w:rsidR="00F67B87" w:rsidRDefault="00F67B87" w:rsidP="00F67B87">
      <w:r>
        <w:t>193.</w:t>
      </w:r>
      <w:proofErr w:type="gramStart"/>
      <w:r>
        <w:t xml:space="preserve"> ;</w:t>
      </w:r>
      <w:proofErr w:type="gramEnd"/>
      <w:r>
        <w:t xml:space="preserve">   </w:t>
      </w:r>
    </w:p>
    <w:p w:rsidR="00F67B87" w:rsidRDefault="00F67B87" w:rsidP="00F67B87">
      <w:r>
        <w:t xml:space="preserve">     - ; 278448-Л - кх;  - </w:t>
      </w:r>
    </w:p>
    <w:p w:rsidR="00F67B87" w:rsidRDefault="00F67B87" w:rsidP="00F67B87">
      <w:r>
        <w:t xml:space="preserve">    Ильинский, Николай Федотович</w:t>
      </w:r>
    </w:p>
    <w:p w:rsidR="00F67B87" w:rsidRDefault="00F67B87" w:rsidP="00F67B87">
      <w:r>
        <w:t>Вопросы по общему курсу электропривода / Н. Ф. Ильинский, В. М. Терехов; под редакцией М. Г. Чиликина. - Москва</w:t>
      </w:r>
      <w:proofErr w:type="gramStart"/>
      <w:r>
        <w:t xml:space="preserve"> :</w:t>
      </w:r>
      <w:proofErr w:type="gramEnd"/>
      <w:r>
        <w:t xml:space="preserve"> Энергия, 1967. - 63 с. : ил.</w:t>
      </w:r>
      <w:proofErr w:type="gramStart"/>
      <w:r>
        <w:t>,ч</w:t>
      </w:r>
      <w:proofErr w:type="gramEnd"/>
      <w:r>
        <w:t>ерт.. - ISBN  : 0</w:t>
      </w:r>
    </w:p>
    <w:p w:rsidR="00F67B87" w:rsidRDefault="00F67B87" w:rsidP="00F67B87"/>
    <w:p w:rsidR="00354AAC" w:rsidRPr="00F67B87" w:rsidRDefault="00354AAC" w:rsidP="00F67B87"/>
    <w:sectPr w:rsidR="00354AAC" w:rsidRPr="00F67B87">
      <w:headerReference w:type="even" r:id="rId154"/>
      <w:headerReference w:type="default" r:id="rId15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A" w:rsidRDefault="003E25EA">
      <w:r>
        <w:separator/>
      </w:r>
    </w:p>
  </w:endnote>
  <w:endnote w:type="continuationSeparator" w:id="0">
    <w:p w:rsidR="003E25EA" w:rsidRDefault="003E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A" w:rsidRDefault="003E25EA">
      <w:r>
        <w:separator/>
      </w:r>
    </w:p>
  </w:footnote>
  <w:footnote w:type="continuationSeparator" w:id="0">
    <w:p w:rsidR="003E25EA" w:rsidRDefault="003E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B87">
      <w:rPr>
        <w:rStyle w:val="a5"/>
        <w:noProof/>
      </w:rPr>
      <w:t>36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0"/>
    <w:rsid w:val="00083044"/>
    <w:rsid w:val="000D26A4"/>
    <w:rsid w:val="001007AD"/>
    <w:rsid w:val="002400CA"/>
    <w:rsid w:val="002D4B68"/>
    <w:rsid w:val="00307D93"/>
    <w:rsid w:val="00307F81"/>
    <w:rsid w:val="003471A4"/>
    <w:rsid w:val="0035377E"/>
    <w:rsid w:val="00354AAC"/>
    <w:rsid w:val="00366E1E"/>
    <w:rsid w:val="00395982"/>
    <w:rsid w:val="003E25EA"/>
    <w:rsid w:val="00476EF1"/>
    <w:rsid w:val="0054668A"/>
    <w:rsid w:val="00687A8A"/>
    <w:rsid w:val="0079672C"/>
    <w:rsid w:val="007C1698"/>
    <w:rsid w:val="007D3109"/>
    <w:rsid w:val="008B26FA"/>
    <w:rsid w:val="00A3772F"/>
    <w:rsid w:val="00AB2D69"/>
    <w:rsid w:val="00BB0320"/>
    <w:rsid w:val="00BD15AB"/>
    <w:rsid w:val="00C51F30"/>
    <w:rsid w:val="00C66F18"/>
    <w:rsid w:val="00DD6FD9"/>
    <w:rsid w:val="00E0437F"/>
    <w:rsid w:val="00E436C9"/>
    <w:rsid w:val="00EB0EF6"/>
    <w:rsid w:val="00F67B87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F67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F67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85601.pdf" TargetMode="External"/><Relationship Id="rId117" Type="http://schemas.openxmlformats.org/officeDocument/2006/relationships/hyperlink" Target="http://kitap.tatar.ru/ogl/nlrt/nbrt_obr_2685089.pdf" TargetMode="External"/><Relationship Id="rId21" Type="http://schemas.openxmlformats.org/officeDocument/2006/relationships/hyperlink" Target="http://kitap.tatar.ru/ogl/nlrt/nbrt_obr_2685858.pdf" TargetMode="External"/><Relationship Id="rId42" Type="http://schemas.openxmlformats.org/officeDocument/2006/relationships/hyperlink" Target="http://kitap.tatar.ru/ogl/nlrt/nbrt_obr_2688517.pdf" TargetMode="External"/><Relationship Id="rId47" Type="http://schemas.openxmlformats.org/officeDocument/2006/relationships/hyperlink" Target="http://kitap.tatar.ru/ogl/nlrt/nbrt_obr_2683441.pdf" TargetMode="External"/><Relationship Id="rId63" Type="http://schemas.openxmlformats.org/officeDocument/2006/relationships/hyperlink" Target="http://kitap.tatar.ru/ogl/nlrt/nbrt_obr_2470210.pdf" TargetMode="External"/><Relationship Id="rId68" Type="http://schemas.openxmlformats.org/officeDocument/2006/relationships/hyperlink" Target="http://kitap.tatar.ru/ogl/nlrt/nbrt_obr_2645602.pdf" TargetMode="External"/><Relationship Id="rId84" Type="http://schemas.openxmlformats.org/officeDocument/2006/relationships/hyperlink" Target="http://kitap.tatar.ru/ogl/nlrt/nbrt_obr_2687002.pdf" TargetMode="External"/><Relationship Id="rId89" Type="http://schemas.openxmlformats.org/officeDocument/2006/relationships/hyperlink" Target="http://kitap.tatar.ru/ogl/nlrt/nbrt_obr_2688868.pdf" TargetMode="External"/><Relationship Id="rId112" Type="http://schemas.openxmlformats.org/officeDocument/2006/relationships/hyperlink" Target="http://kitap.tatar.ru/ogl/nlrt/nbrt_obr_2515771.pdf" TargetMode="External"/><Relationship Id="rId133" Type="http://schemas.openxmlformats.org/officeDocument/2006/relationships/hyperlink" Target="http://kitap.tatar.ru/ogl/nlrt/nbrt_obr_2679569.pdf" TargetMode="External"/><Relationship Id="rId138" Type="http://schemas.openxmlformats.org/officeDocument/2006/relationships/hyperlink" Target="http://kitap.tatar.ru/ogl/nlrt/nbrt_obr_2686063.pdf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kitap.tatar.ru/ogl/nlrt/nbrt_obr_2679809.pdf" TargetMode="External"/><Relationship Id="rId107" Type="http://schemas.openxmlformats.org/officeDocument/2006/relationships/hyperlink" Target="http://kitap.tatar.ru/ogl/nlrt/nbrt_obr_2676009.pdf" TargetMode="External"/><Relationship Id="rId11" Type="http://schemas.openxmlformats.org/officeDocument/2006/relationships/hyperlink" Target="http://kitap.tatar.ru/ogl/nlrt/nbrt_obr_2685084.pdf" TargetMode="External"/><Relationship Id="rId32" Type="http://schemas.openxmlformats.org/officeDocument/2006/relationships/hyperlink" Target="http://kitap.tatar.ru/ogl/nlrt/nbrt_obr_2689325.pdf" TargetMode="External"/><Relationship Id="rId37" Type="http://schemas.openxmlformats.org/officeDocument/2006/relationships/hyperlink" Target="http://kitap.tatar.ru/ogl/nlrt/nbrt_obr_1700344.pdf" TargetMode="External"/><Relationship Id="rId53" Type="http://schemas.openxmlformats.org/officeDocument/2006/relationships/hyperlink" Target="http://kitap.tatar.ru/ogl/nlrt/nbrt_obr_2686835.pdf" TargetMode="External"/><Relationship Id="rId58" Type="http://schemas.openxmlformats.org/officeDocument/2006/relationships/hyperlink" Target="http://kitap.tatar.ru/ogl/nlrt/nbrt_obr_2686942.pdf" TargetMode="External"/><Relationship Id="rId74" Type="http://schemas.openxmlformats.org/officeDocument/2006/relationships/hyperlink" Target="http://kitap.tatar.ru/ogl/nlrt/nbrt_obr_2652898.pdf" TargetMode="External"/><Relationship Id="rId79" Type="http://schemas.openxmlformats.org/officeDocument/2006/relationships/hyperlink" Target="http://kitap.tatar.ru/ogl/nlrt/nbrt_obr_2686884.pdf" TargetMode="External"/><Relationship Id="rId102" Type="http://schemas.openxmlformats.org/officeDocument/2006/relationships/hyperlink" Target="http://kitap.tatar.ru/ogl/nlrt/nbrt_obr_2689403.pdf" TargetMode="External"/><Relationship Id="rId123" Type="http://schemas.openxmlformats.org/officeDocument/2006/relationships/hyperlink" Target="http://kitap.tatar.ru/ogl/nlrt/nbrt_obr_2676862.pdf" TargetMode="External"/><Relationship Id="rId128" Type="http://schemas.openxmlformats.org/officeDocument/2006/relationships/hyperlink" Target="http://kitap.tatar.ru/ogl/nlrt/nbrt_obr_2683965.pdf" TargetMode="External"/><Relationship Id="rId144" Type="http://schemas.openxmlformats.org/officeDocument/2006/relationships/hyperlink" Target="http://kitap.tatar.ru/ogl/nlrt/nbrt_obr_2689539.pdf" TargetMode="External"/><Relationship Id="rId149" Type="http://schemas.openxmlformats.org/officeDocument/2006/relationships/hyperlink" Target="http://kitap.tatar.ru/ogl/nlrt/nbrt_obr_2689080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88122.pdf" TargetMode="External"/><Relationship Id="rId95" Type="http://schemas.openxmlformats.org/officeDocument/2006/relationships/hyperlink" Target="http://kitap.tatar.ru/ogl/nlrt/nbrt_obr_2687080.pdf" TargetMode="External"/><Relationship Id="rId22" Type="http://schemas.openxmlformats.org/officeDocument/2006/relationships/hyperlink" Target="http://kitap.tatar.ru/ogl/nlrt/nbrt_obr_2688953.pdf" TargetMode="External"/><Relationship Id="rId27" Type="http://schemas.openxmlformats.org/officeDocument/2006/relationships/hyperlink" Target="http://kitap.tatar.ru/ogl/nlrt/nbrt_obr_2685699.pdf" TargetMode="External"/><Relationship Id="rId43" Type="http://schemas.openxmlformats.org/officeDocument/2006/relationships/hyperlink" Target="http://kitap.tatar.ru/ogl/nlrt/nbrt_obr_2128684.pdf" TargetMode="External"/><Relationship Id="rId48" Type="http://schemas.openxmlformats.org/officeDocument/2006/relationships/hyperlink" Target="http://kitap.tatar.ru/ogl/nlrt/nbrt_obr_2684787.pdf" TargetMode="External"/><Relationship Id="rId64" Type="http://schemas.openxmlformats.org/officeDocument/2006/relationships/hyperlink" Target="http://kitap.tatar.ru/ogl/nlrt/nbrt_obr_2470186.pdf" TargetMode="External"/><Relationship Id="rId69" Type="http://schemas.openxmlformats.org/officeDocument/2006/relationships/hyperlink" Target="http://kitap.tatar.ru/ogl/nlrt/nbrt_obr_2687877.pdf" TargetMode="External"/><Relationship Id="rId113" Type="http://schemas.openxmlformats.org/officeDocument/2006/relationships/hyperlink" Target="http://kitap.tatar.ru/ogl/nlrt/nbrt_obr_2515771.pdf" TargetMode="External"/><Relationship Id="rId118" Type="http://schemas.openxmlformats.org/officeDocument/2006/relationships/hyperlink" Target="http://kitap.tatar.ru/ogl/nlrt/nbrt_obr_2688343.pdf" TargetMode="External"/><Relationship Id="rId134" Type="http://schemas.openxmlformats.org/officeDocument/2006/relationships/hyperlink" Target="http://kitap.tatar.ru/ogl/nlrt/nbrt_obr_1605000.pdf" TargetMode="External"/><Relationship Id="rId139" Type="http://schemas.openxmlformats.org/officeDocument/2006/relationships/hyperlink" Target="http://kitap.tatar.ru/ogl/nlrt/nbrt_obr_2688001.pdf" TargetMode="External"/><Relationship Id="rId80" Type="http://schemas.openxmlformats.org/officeDocument/2006/relationships/hyperlink" Target="http://kitap.tatar.ru/ogl/nlrt/nbrt_obr_2166036.pdf" TargetMode="External"/><Relationship Id="rId85" Type="http://schemas.openxmlformats.org/officeDocument/2006/relationships/hyperlink" Target="http://kitap.tatar.ru/ogl/nlrt/nbrt_obr_2688871.pdf" TargetMode="External"/><Relationship Id="rId150" Type="http://schemas.openxmlformats.org/officeDocument/2006/relationships/hyperlink" Target="http://kitap.tatar.ru/ogl/nlrt/nbrt_obr_2687615.pdf" TargetMode="External"/><Relationship Id="rId155" Type="http://schemas.openxmlformats.org/officeDocument/2006/relationships/header" Target="header2.xml"/><Relationship Id="rId12" Type="http://schemas.openxmlformats.org/officeDocument/2006/relationships/hyperlink" Target="http://kitap.tatar.ru/ogl/nlrt/nbrt_obr_2680485.pdf" TargetMode="External"/><Relationship Id="rId17" Type="http://schemas.openxmlformats.org/officeDocument/2006/relationships/hyperlink" Target="http://kitap.tatar.ru/ogl/nlrt/nbrt_obr_2685866.pdf" TargetMode="External"/><Relationship Id="rId33" Type="http://schemas.openxmlformats.org/officeDocument/2006/relationships/hyperlink" Target="http://kitap.tatar.ru/ogl/nlrt/nbrt_obr_2676985.pdf" TargetMode="External"/><Relationship Id="rId38" Type="http://schemas.openxmlformats.org/officeDocument/2006/relationships/hyperlink" Target="http://kitap.tatar.ru/ogl/nlrt/nbrt_obr_2688570.pdf" TargetMode="External"/><Relationship Id="rId59" Type="http://schemas.openxmlformats.org/officeDocument/2006/relationships/hyperlink" Target="http://kitap.tatar.ru/ogl/nlrt/nbrt_obr_2686919.pdf" TargetMode="External"/><Relationship Id="rId103" Type="http://schemas.openxmlformats.org/officeDocument/2006/relationships/hyperlink" Target="http://kitap.tatar.ru/ogl/nlrt/nbrt_obr_2667330.pdf" TargetMode="External"/><Relationship Id="rId108" Type="http://schemas.openxmlformats.org/officeDocument/2006/relationships/hyperlink" Target="http://kitap.tatar.ru/ogl/nlrt/nbrt_obr_2687776.pdf" TargetMode="External"/><Relationship Id="rId124" Type="http://schemas.openxmlformats.org/officeDocument/2006/relationships/hyperlink" Target="http://kitap.tatar.ru/ogl/nlrt/nbrt_obr_2687085.pdf" TargetMode="External"/><Relationship Id="rId129" Type="http://schemas.openxmlformats.org/officeDocument/2006/relationships/hyperlink" Target="http://kitap.tatar.ru/ogl/nlrt/nbrt_obr_2678806.pdf" TargetMode="External"/><Relationship Id="rId20" Type="http://schemas.openxmlformats.org/officeDocument/2006/relationships/hyperlink" Target="http://kitap.tatar.ru/ogl/nlrt/nbrt_obr_2686958.pdf" TargetMode="External"/><Relationship Id="rId41" Type="http://schemas.openxmlformats.org/officeDocument/2006/relationships/hyperlink" Target="http://kitap.tatar.ru/ogl/nlrt/nbrt_obr_2685096.pdf" TargetMode="External"/><Relationship Id="rId54" Type="http://schemas.openxmlformats.org/officeDocument/2006/relationships/hyperlink" Target="http://kitap.tatar.ru/ogl/nlrt/nbrt_obr_2689158.pdf" TargetMode="External"/><Relationship Id="rId62" Type="http://schemas.openxmlformats.org/officeDocument/2006/relationships/hyperlink" Target="http://kitap.tatar.ru/ogl/nlrt/nbrt_obr_2687006.pdf" TargetMode="External"/><Relationship Id="rId70" Type="http://schemas.openxmlformats.org/officeDocument/2006/relationships/hyperlink" Target="http://kitap.tatar.ru/ogl/nlrt/nbrt_obr_2687050.pdf" TargetMode="External"/><Relationship Id="rId75" Type="http://schemas.openxmlformats.org/officeDocument/2006/relationships/hyperlink" Target="http://kitap.tatar.ru/ogl/nlrt/nbrt_obr_2652894.pdf" TargetMode="External"/><Relationship Id="rId83" Type="http://schemas.openxmlformats.org/officeDocument/2006/relationships/hyperlink" Target="http://kitap.tatar.ru/ogl/nlrt/nbrt_obr_2687034.pdf" TargetMode="External"/><Relationship Id="rId88" Type="http://schemas.openxmlformats.org/officeDocument/2006/relationships/hyperlink" Target="http://kitap.tatar.ru/ogl/nlrt/nbrt_obr_2686890.pdf" TargetMode="External"/><Relationship Id="rId91" Type="http://schemas.openxmlformats.org/officeDocument/2006/relationships/hyperlink" Target="http://kitap.tatar.ru/ogl/nlrt/nbrt_obr_2524765.pdf" TargetMode="External"/><Relationship Id="rId96" Type="http://schemas.openxmlformats.org/officeDocument/2006/relationships/hyperlink" Target="http://kitap.tatar.ru/ogl/nlrt/nbrt_obr_2688670.pdf" TargetMode="External"/><Relationship Id="rId111" Type="http://schemas.openxmlformats.org/officeDocument/2006/relationships/hyperlink" Target="http://kitap.tatar.ru/ogl/nlrt/nbrt_obr_2689782.pdf" TargetMode="External"/><Relationship Id="rId132" Type="http://schemas.openxmlformats.org/officeDocument/2006/relationships/hyperlink" Target="http://kitap.tatar.ru/ogl/nlrt/nbrt_obr_2679125.pdf" TargetMode="External"/><Relationship Id="rId140" Type="http://schemas.openxmlformats.org/officeDocument/2006/relationships/hyperlink" Target="http://kitap.tatar.ru/ogl/nlrt/nbrt_obr_2688508.pdf" TargetMode="External"/><Relationship Id="rId145" Type="http://schemas.openxmlformats.org/officeDocument/2006/relationships/hyperlink" Target="http://kitap.tatar.ru/ogl/nlrt/nbrt_obr_2688493.pdf" TargetMode="External"/><Relationship Id="rId153" Type="http://schemas.openxmlformats.org/officeDocument/2006/relationships/hyperlink" Target="http://kitap.tatar.ru/ogl/nlrt/nbrt_obr_2662001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85362.pdf" TargetMode="External"/><Relationship Id="rId23" Type="http://schemas.openxmlformats.org/officeDocument/2006/relationships/hyperlink" Target="http://kitap.tatar.ru/ogl/nlrt/nbrt_obr_2684906.pdf" TargetMode="External"/><Relationship Id="rId28" Type="http://schemas.openxmlformats.org/officeDocument/2006/relationships/hyperlink" Target="http://kitap.tatar.ru/ogl/nlrt/nbrt_obr_2684028.pdf" TargetMode="External"/><Relationship Id="rId36" Type="http://schemas.openxmlformats.org/officeDocument/2006/relationships/hyperlink" Target="http://kitap.tatar.ru/ogl/nlrt/nbrt_obr_2682752.pdf" TargetMode="External"/><Relationship Id="rId49" Type="http://schemas.openxmlformats.org/officeDocument/2006/relationships/hyperlink" Target="http://kitap.tatar.ru/ogl/nlrt/nbrt_obr_2685841.pdf" TargetMode="External"/><Relationship Id="rId57" Type="http://schemas.openxmlformats.org/officeDocument/2006/relationships/hyperlink" Target="http://kitap.tatar.ru/ogl/nlrt/nbrt_obr_2539390.pdf" TargetMode="External"/><Relationship Id="rId106" Type="http://schemas.openxmlformats.org/officeDocument/2006/relationships/hyperlink" Target="http://kitap.tatar.ru/ogl/nlrt/nbrt_obr_2685826.pdf" TargetMode="External"/><Relationship Id="rId114" Type="http://schemas.openxmlformats.org/officeDocument/2006/relationships/hyperlink" Target="http://kitap.tatar.ru/ogl/nlrt/nbrt_obr_2676736.pdf" TargetMode="External"/><Relationship Id="rId119" Type="http://schemas.openxmlformats.org/officeDocument/2006/relationships/hyperlink" Target="http://kitap.tatar.ru/ogl/nlrt/nbrt_obr_2689777.pdf" TargetMode="External"/><Relationship Id="rId127" Type="http://schemas.openxmlformats.org/officeDocument/2006/relationships/hyperlink" Target="http://kitap.tatar.ru/ogl/nlrt/nbrt_obr_2679272.pdf" TargetMode="External"/><Relationship Id="rId10" Type="http://schemas.openxmlformats.org/officeDocument/2006/relationships/hyperlink" Target="http://kitap.tatar.ru/ogl/nlrt/nbrt_obr_2688682.pdf" TargetMode="External"/><Relationship Id="rId31" Type="http://schemas.openxmlformats.org/officeDocument/2006/relationships/hyperlink" Target="http://kitap.tatar.ru/ogl/nlrt/nbrt_obr_2686332.pdf" TargetMode="External"/><Relationship Id="rId44" Type="http://schemas.openxmlformats.org/officeDocument/2006/relationships/hyperlink" Target="http://kitap.tatar.ru/ogl/nlrt/nbrt_obr_2688331.pdf" TargetMode="External"/><Relationship Id="rId52" Type="http://schemas.openxmlformats.org/officeDocument/2006/relationships/hyperlink" Target="http://kitap.tatar.ru/ogl/nlrt/nbrt_obr_2687277.pdf" TargetMode="External"/><Relationship Id="rId60" Type="http://schemas.openxmlformats.org/officeDocument/2006/relationships/hyperlink" Target="http://kitap.tatar.ru/ogl/nlrt/nbrt_obr_2687314.pdf" TargetMode="External"/><Relationship Id="rId65" Type="http://schemas.openxmlformats.org/officeDocument/2006/relationships/hyperlink" Target="http://kitap.tatar.ru/ogl/nlrt/nbrt_obr_2470229.pdf" TargetMode="External"/><Relationship Id="rId73" Type="http://schemas.openxmlformats.org/officeDocument/2006/relationships/hyperlink" Target="http://kitap.tatar.ru/ogl/nlrt/nbrt_obr_2540617.pdf" TargetMode="External"/><Relationship Id="rId78" Type="http://schemas.openxmlformats.org/officeDocument/2006/relationships/hyperlink" Target="http://kitap.tatar.ru/ogl/nlrt/nbrt_4z1_1554466.pdf" TargetMode="External"/><Relationship Id="rId81" Type="http://schemas.openxmlformats.org/officeDocument/2006/relationships/hyperlink" Target="http://kitap.tatar.ru/ogl/nlrt/nbrt_obr_2676073.pdf" TargetMode="External"/><Relationship Id="rId86" Type="http://schemas.openxmlformats.org/officeDocument/2006/relationships/hyperlink" Target="http://kitap.tatar.ru/ogl/nlrt/nbrt_obr_2447834.pdf" TargetMode="External"/><Relationship Id="rId94" Type="http://schemas.openxmlformats.org/officeDocument/2006/relationships/hyperlink" Target="http://kitap.tatar.ru/ogl/nlrt/nbrt_obr_2641633.pdf" TargetMode="External"/><Relationship Id="rId99" Type="http://schemas.openxmlformats.org/officeDocument/2006/relationships/hyperlink" Target="http://kitap.tatar.ru/ogl/nlrt/nbrt_obr_2687767.pdf" TargetMode="External"/><Relationship Id="rId101" Type="http://schemas.openxmlformats.org/officeDocument/2006/relationships/hyperlink" Target="http://kitap.tatar.ru/ogl/nlrt/nbrt_obr_1585933.pdf" TargetMode="External"/><Relationship Id="rId122" Type="http://schemas.openxmlformats.org/officeDocument/2006/relationships/hyperlink" Target="http://kitap.tatar.ru/ogl/nlrt/nbrt_obr_2678741.pdf" TargetMode="External"/><Relationship Id="rId130" Type="http://schemas.openxmlformats.org/officeDocument/2006/relationships/hyperlink" Target="http://kitap.tatar.ru/ogl/nlrt/nbrt_obr_2679001.pdf" TargetMode="External"/><Relationship Id="rId135" Type="http://schemas.openxmlformats.org/officeDocument/2006/relationships/hyperlink" Target="http://kitap.tatar.ru/ogl/nlrt/nbrt_obr_2688504.pdf" TargetMode="External"/><Relationship Id="rId143" Type="http://schemas.openxmlformats.org/officeDocument/2006/relationships/hyperlink" Target="http://kitap.tatar.ru/ogl/nlrt/nbrt_obr_2660529.pdf" TargetMode="External"/><Relationship Id="rId148" Type="http://schemas.openxmlformats.org/officeDocument/2006/relationships/hyperlink" Target="http://kitap.tatar.ru/ogl/nlrt/nbrt_obr_2689366.pdf" TargetMode="External"/><Relationship Id="rId151" Type="http://schemas.openxmlformats.org/officeDocument/2006/relationships/hyperlink" Target="http://kitap.tatar.ru/ogl/nlrt/nbrt_obr_2688860.pdf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84860.pdf" TargetMode="External"/><Relationship Id="rId13" Type="http://schemas.openxmlformats.org/officeDocument/2006/relationships/hyperlink" Target="http://kitap.tatar.ru/ogl/nlrt/nbrt_obr_2686978.pdf" TargetMode="External"/><Relationship Id="rId18" Type="http://schemas.openxmlformats.org/officeDocument/2006/relationships/hyperlink" Target="http://kitap.tatar.ru/ogl/nlrt/nbrt_obr_2667665.pdf" TargetMode="External"/><Relationship Id="rId39" Type="http://schemas.openxmlformats.org/officeDocument/2006/relationships/hyperlink" Target="http://kitap.tatar.ru/ogl/nlrt/nbrt_obr_2686408.pdf" TargetMode="External"/><Relationship Id="rId109" Type="http://schemas.openxmlformats.org/officeDocument/2006/relationships/hyperlink" Target="http://kitap.tatar.ru/ogl/nlrt/nbrt_obr_2681340.pdf" TargetMode="External"/><Relationship Id="rId34" Type="http://schemas.openxmlformats.org/officeDocument/2006/relationships/hyperlink" Target="http://kitap.tatar.ru/ogl/nlrt/nbrt_obr_2683971.pdf" TargetMode="External"/><Relationship Id="rId50" Type="http://schemas.openxmlformats.org/officeDocument/2006/relationships/hyperlink" Target="http://kitap.tatar.ru/ogl/nlrt/nbrt_obr_2688053.pdf" TargetMode="External"/><Relationship Id="rId55" Type="http://schemas.openxmlformats.org/officeDocument/2006/relationships/hyperlink" Target="http://kitap.tatar.ru/ogl/nlrt/nbrt_obr_2689057.pdf" TargetMode="External"/><Relationship Id="rId76" Type="http://schemas.openxmlformats.org/officeDocument/2006/relationships/hyperlink" Target="http://kitap.tatar.ru/ogl/nlrt/nbrt_obr_2686750.pdf" TargetMode="External"/><Relationship Id="rId97" Type="http://schemas.openxmlformats.org/officeDocument/2006/relationships/hyperlink" Target="http://kitap.tatar.ru/ogl/nlrt/nbrt_obr_2689155.pdf" TargetMode="External"/><Relationship Id="rId104" Type="http://schemas.openxmlformats.org/officeDocument/2006/relationships/hyperlink" Target="http://kitap.tatar.ru/ogl/nlrt/nbrt_obr_2263533.pdf" TargetMode="External"/><Relationship Id="rId120" Type="http://schemas.openxmlformats.org/officeDocument/2006/relationships/hyperlink" Target="http://kitap.tatar.ru/ogl/nlrt/nbrt_obr_2515771.pdf" TargetMode="External"/><Relationship Id="rId125" Type="http://schemas.openxmlformats.org/officeDocument/2006/relationships/hyperlink" Target="http://kitap.tatar.ru/ogl/nlrt/nbrt_obr_2665520.pdf" TargetMode="External"/><Relationship Id="rId141" Type="http://schemas.openxmlformats.org/officeDocument/2006/relationships/hyperlink" Target="http://kitap.tatar.ru/ogl/nlrt/nbrt_obr_2688507.pdf" TargetMode="External"/><Relationship Id="rId146" Type="http://schemas.openxmlformats.org/officeDocument/2006/relationships/hyperlink" Target="http://kitap.tatar.ru/ogl/nlrt/nbrt_obr_2635425.pdf" TargetMode="External"/><Relationship Id="rId7" Type="http://schemas.openxmlformats.org/officeDocument/2006/relationships/hyperlink" Target="http://kitap.tatar.ru/ogl/nlrt/nbrt_obr_2686903.pdf" TargetMode="External"/><Relationship Id="rId71" Type="http://schemas.openxmlformats.org/officeDocument/2006/relationships/hyperlink" Target="http://kitap.tatar.ru/ogl/nlrt/nbrt_obr_2686385.pdf" TargetMode="External"/><Relationship Id="rId92" Type="http://schemas.openxmlformats.org/officeDocument/2006/relationships/hyperlink" Target="http://kitap.tatar.ru/ogl/nlrt/nbrt_obr_2528557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80424.pdf" TargetMode="External"/><Relationship Id="rId24" Type="http://schemas.openxmlformats.org/officeDocument/2006/relationships/hyperlink" Target="http://kitap.tatar.ru/ogl/nlrt/nbrt_obr_2683348.pdf" TargetMode="External"/><Relationship Id="rId40" Type="http://schemas.openxmlformats.org/officeDocument/2006/relationships/hyperlink" Target="http://kitap.tatar.ru/ogl/nlrt/nbrt_obr_2688483.pdf" TargetMode="External"/><Relationship Id="rId45" Type="http://schemas.openxmlformats.org/officeDocument/2006/relationships/hyperlink" Target="http://kitap.tatar.ru/ogl/nlrt/nbrt_obr_2689147.pdf" TargetMode="External"/><Relationship Id="rId66" Type="http://schemas.openxmlformats.org/officeDocument/2006/relationships/hyperlink" Target="http://kitap.tatar.ru/ogl/nlrt/nbrt_obr_2688858.pdf" TargetMode="External"/><Relationship Id="rId87" Type="http://schemas.openxmlformats.org/officeDocument/2006/relationships/hyperlink" Target="http://kitap.tatar.ru/ogl/nlrt/nbrt_obr_2565247.pdf" TargetMode="External"/><Relationship Id="rId110" Type="http://schemas.openxmlformats.org/officeDocument/2006/relationships/hyperlink" Target="http://kitap.tatar.ru/ogl/nlrt/nbrt_obr_2689773.pdf" TargetMode="External"/><Relationship Id="rId115" Type="http://schemas.openxmlformats.org/officeDocument/2006/relationships/hyperlink" Target="http://kitap.tatar.ru/ogl/nlrt/nbrt_obr_2686889.pdf" TargetMode="External"/><Relationship Id="rId131" Type="http://schemas.openxmlformats.org/officeDocument/2006/relationships/hyperlink" Target="http://kitap.tatar.ru/ogl/nlrt/nbrt_obr_2676254.pdf" TargetMode="External"/><Relationship Id="rId136" Type="http://schemas.openxmlformats.org/officeDocument/2006/relationships/hyperlink" Target="http://kitap.tatar.ru/ogl/nlrt/nbrt_obr_2684827.pdf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kitap.tatar.ru/ogl/nlrt/nbrt_obr_2436746.pdf" TargetMode="External"/><Relationship Id="rId82" Type="http://schemas.openxmlformats.org/officeDocument/2006/relationships/hyperlink" Target="http://kitap.tatar.ru/ogl/nlrt/nbrt_obr_2361076.pdf" TargetMode="External"/><Relationship Id="rId152" Type="http://schemas.openxmlformats.org/officeDocument/2006/relationships/hyperlink" Target="http://kitap.tatar.ru/ogl/nlrt/nbrt_4z1_1554466.pdf" TargetMode="External"/><Relationship Id="rId19" Type="http://schemas.openxmlformats.org/officeDocument/2006/relationships/hyperlink" Target="http://kitap.tatar.ru/ogl/nlrt/nbrt_obr_2685887.pdf" TargetMode="External"/><Relationship Id="rId14" Type="http://schemas.openxmlformats.org/officeDocument/2006/relationships/hyperlink" Target="http://kitap.tatar.ru/ogl/nlrt/nbrt_obr_2685930.pdf" TargetMode="External"/><Relationship Id="rId30" Type="http://schemas.openxmlformats.org/officeDocument/2006/relationships/hyperlink" Target="http://kitap.tatar.ru/ogl/nlrt/nbrt_obr_2686386.pdf" TargetMode="External"/><Relationship Id="rId35" Type="http://schemas.openxmlformats.org/officeDocument/2006/relationships/hyperlink" Target="http://kitap.tatar.ru/ogl/nlrt/nbrt_obr_2688879.pdf" TargetMode="External"/><Relationship Id="rId56" Type="http://schemas.openxmlformats.org/officeDocument/2006/relationships/hyperlink" Target="http://kitap.tatar.ru/ogl/nlrt/nbrt_obr_2689001.pdf" TargetMode="External"/><Relationship Id="rId77" Type="http://schemas.openxmlformats.org/officeDocument/2006/relationships/hyperlink" Target="http://kitap.tatar.ru/ogl/nlrt/nbrt_obr_2689464.pdf" TargetMode="External"/><Relationship Id="rId100" Type="http://schemas.openxmlformats.org/officeDocument/2006/relationships/hyperlink" Target="http://kitap.tatar.ru/ogl/nlrt/nbrt_obr_2688241.pdf" TargetMode="External"/><Relationship Id="rId105" Type="http://schemas.openxmlformats.org/officeDocument/2006/relationships/hyperlink" Target="http://kitap.tatar.ru/ogl/nlrt/nbrt_obr_2676017.pdf" TargetMode="External"/><Relationship Id="rId126" Type="http://schemas.openxmlformats.org/officeDocument/2006/relationships/hyperlink" Target="http://kitap.tatar.ru/ogl/nlrt/nbrt_obr_2679898.pdf" TargetMode="External"/><Relationship Id="rId147" Type="http://schemas.openxmlformats.org/officeDocument/2006/relationships/hyperlink" Target="http://kitap.tatar.ru/ogl/nlrt/nbrt_obr_2689364.pdf" TargetMode="External"/><Relationship Id="rId8" Type="http://schemas.openxmlformats.org/officeDocument/2006/relationships/hyperlink" Target="http://kitap.tatar.ru/ogl/nlrt/nbrt_obr_2667011.pdf" TargetMode="External"/><Relationship Id="rId51" Type="http://schemas.openxmlformats.org/officeDocument/2006/relationships/hyperlink" Target="http://kitap.tatar.ru/ogl/nlrt/nbrt_obr_2687275.pdf" TargetMode="External"/><Relationship Id="rId72" Type="http://schemas.openxmlformats.org/officeDocument/2006/relationships/hyperlink" Target="http://kitap.tatar.ru/ogl/nlrt/nbrt_obr_2347762.pdf" TargetMode="External"/><Relationship Id="rId93" Type="http://schemas.openxmlformats.org/officeDocument/2006/relationships/hyperlink" Target="http://kitap.tatar.ru/ogl/nlrt/nbrt_obr_2676065.pdf" TargetMode="External"/><Relationship Id="rId98" Type="http://schemas.openxmlformats.org/officeDocument/2006/relationships/hyperlink" Target="http://kitap.tatar.ru/ogl/nlrt/nbrt_obr_2686854.pdf" TargetMode="External"/><Relationship Id="rId121" Type="http://schemas.openxmlformats.org/officeDocument/2006/relationships/hyperlink" Target="http://kitap.tatar.ru/ogl/nlrt/nbrt_obr_2678949.pdf" TargetMode="External"/><Relationship Id="rId142" Type="http://schemas.openxmlformats.org/officeDocument/2006/relationships/hyperlink" Target="http://kitap.tatar.ru/ogl/nlrt/nbrt_obr_2651040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itap.tatar.ru/ogl/nlrt/nbrt_obr_2687744.pdf" TargetMode="External"/><Relationship Id="rId46" Type="http://schemas.openxmlformats.org/officeDocument/2006/relationships/hyperlink" Target="http://kitap.tatar.ru/ogl/nlrt/nbrt_obr_2688351.pdf" TargetMode="External"/><Relationship Id="rId67" Type="http://schemas.openxmlformats.org/officeDocument/2006/relationships/hyperlink" Target="http://kitap.tatar.ru/ogl/nlrt/nbrt_obr_2641825.pdf" TargetMode="External"/><Relationship Id="rId116" Type="http://schemas.openxmlformats.org/officeDocument/2006/relationships/hyperlink" Target="http://kitap.tatar.ru/ogl/nlrt/nbrt_obr_2676851.pdf" TargetMode="External"/><Relationship Id="rId137" Type="http://schemas.openxmlformats.org/officeDocument/2006/relationships/hyperlink" Target="http://kitap.tatar.ru/ogl/nlrt/nbrt_obr_266091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37</Pages>
  <Words>13567</Words>
  <Characters>77337</Characters>
  <Application>Microsoft Office Word</Application>
  <DocSecurity>0</DocSecurity>
  <Lines>644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2023-05-15T07:16:00Z</dcterms:created>
  <dcterms:modified xsi:type="dcterms:W3CDTF">2023-05-15T07:16:00Z</dcterms:modified>
</cp:coreProperties>
</file>