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3F" w:rsidRPr="008415CE" w:rsidRDefault="0048713F">
      <w:pPr>
        <w:pStyle w:val="a7"/>
      </w:pPr>
    </w:p>
    <w:p w:rsidR="0048713F" w:rsidRPr="0048713F" w:rsidRDefault="0048713F" w:rsidP="0048713F">
      <w:pPr>
        <w:pStyle w:val="1"/>
      </w:pPr>
      <w:bookmarkStart w:id="0" w:name="_Toc135296626"/>
      <w:r w:rsidRPr="0048713F">
        <w:t>Науки о Земле. (ББК 26)</w:t>
      </w:r>
      <w:bookmarkEnd w:id="0"/>
    </w:p>
    <w:p w:rsidR="0048713F" w:rsidRPr="0048713F" w:rsidRDefault="0048713F" w:rsidP="0048713F">
      <w:pPr>
        <w:pStyle w:val="1"/>
      </w:pPr>
    </w:p>
    <w:p w:rsidR="0048713F" w:rsidRPr="0048713F" w:rsidRDefault="0048713F" w:rsidP="0048713F">
      <w:r w:rsidRPr="0048713F">
        <w:t>1. 26.8;   Н20</w:t>
      </w:r>
    </w:p>
    <w:p w:rsidR="0048713F" w:rsidRDefault="0048713F" w:rsidP="0048713F">
      <w:r w:rsidRPr="0048713F">
        <w:t xml:space="preserve">    1885026-Ф - абП; 1885027-Ф - абП; 1885028-Ф - абП</w:t>
      </w:r>
    </w:p>
    <w:p w:rsidR="0048713F" w:rsidRDefault="0048713F" w:rsidP="0048713F">
      <w:r>
        <w:t xml:space="preserve">    Найт, Несс</w:t>
      </w:r>
    </w:p>
    <w:p w:rsidR="0048713F" w:rsidRDefault="0048713F" w:rsidP="0048713F">
      <w:r>
        <w:t>На вершине мира : 30 вдохновляющих историй об отважных путешественниках / Несс Найт; иллюстратор Цюй Лань ; [пер. с англ. А. Тихоновой] . - Москва : Манн, Иванов и Фербер, 2022. - 118, [2] c. : цв. ил. - Для старшего школьного возраста. - ISBN 978-5-00195-064-6 : 872,53</w:t>
      </w:r>
    </w:p>
    <w:p w:rsidR="0048713F" w:rsidRDefault="0048713F" w:rsidP="0048713F">
      <w:r>
        <w:t xml:space="preserve">    Оглавление: </w:t>
      </w:r>
      <w:hyperlink r:id="rId7" w:history="1">
        <w:r w:rsidR="008415CE" w:rsidRPr="00D6255F">
          <w:rPr>
            <w:rStyle w:val="a8"/>
          </w:rPr>
          <w:t>http://kitap.tatar.ru/ogl/nlrt/nbrt_obr_2653194.pdf</w:t>
        </w:r>
      </w:hyperlink>
    </w:p>
    <w:p w:rsidR="008415CE" w:rsidRDefault="008415CE" w:rsidP="0048713F"/>
    <w:p w:rsidR="0048713F" w:rsidRDefault="0048713F" w:rsidP="0048713F"/>
    <w:p w:rsidR="0048713F" w:rsidRDefault="0048713F" w:rsidP="0048713F">
      <w:r>
        <w:t>2. 26.890(0);   У51</w:t>
      </w:r>
    </w:p>
    <w:p w:rsidR="0048713F" w:rsidRDefault="0048713F" w:rsidP="0048713F">
      <w:r>
        <w:t xml:space="preserve">    1883833-Ф - абМ</w:t>
      </w:r>
    </w:p>
    <w:p w:rsidR="0048713F" w:rsidRDefault="0048713F" w:rsidP="0048713F">
      <w:r>
        <w:t xml:space="preserve">    Ульева , Елена Александровна</w:t>
      </w:r>
    </w:p>
    <w:p w:rsidR="0048713F" w:rsidRDefault="0048713F" w:rsidP="0048713F">
      <w:r>
        <w:t>Путешествие по странам : энциклопедия для малышей в сказках / Елена Ульева; [худож. Т. Ким]. - Изд. 2-е. - Ростов-на-Дону : Феникс : Феникс-Премьер, 2022. - 77 c. : цв. ил. - (Моя Первая Книжка ). - Тит. л. отсутствует описание,  с обл. и вых. дан.. - ISBN 978-5-222-38067-3 : 650,00</w:t>
      </w:r>
    </w:p>
    <w:p w:rsidR="0048713F" w:rsidRDefault="0048713F" w:rsidP="0048713F">
      <w:r>
        <w:t xml:space="preserve">    Оглавление: </w:t>
      </w:r>
      <w:hyperlink r:id="rId8" w:history="1">
        <w:r w:rsidR="008415CE" w:rsidRPr="00D6255F">
          <w:rPr>
            <w:rStyle w:val="a8"/>
          </w:rPr>
          <w:t>http://kitap.tatar.ru/ogl/nlrt/nbrt_obr_2686757.pdf</w:t>
        </w:r>
      </w:hyperlink>
    </w:p>
    <w:p w:rsidR="008415CE" w:rsidRDefault="008415CE" w:rsidP="0048713F"/>
    <w:p w:rsidR="0048713F" w:rsidRDefault="0048713F" w:rsidP="0048713F"/>
    <w:p w:rsidR="00D13F6E" w:rsidRDefault="00D13F6E" w:rsidP="0048713F"/>
    <w:p w:rsidR="00D13F6E" w:rsidRDefault="00D13F6E" w:rsidP="00D13F6E">
      <w:pPr>
        <w:pStyle w:val="1"/>
      </w:pPr>
      <w:bookmarkStart w:id="1" w:name="_Toc135296627"/>
      <w:r>
        <w:t>Биологические науки. (ББК 28)</w:t>
      </w:r>
      <w:bookmarkEnd w:id="1"/>
    </w:p>
    <w:p w:rsidR="00D13F6E" w:rsidRDefault="00D13F6E" w:rsidP="00D13F6E">
      <w:pPr>
        <w:pStyle w:val="1"/>
      </w:pPr>
    </w:p>
    <w:p w:rsidR="00D13F6E" w:rsidRDefault="00D13F6E" w:rsidP="00D13F6E">
      <w:r>
        <w:t>3. 28;   Б15</w:t>
      </w:r>
    </w:p>
    <w:p w:rsidR="00D13F6E" w:rsidRDefault="00D13F6E" w:rsidP="00D13F6E">
      <w:r>
        <w:t xml:space="preserve">    1885610-Ф - абД; 1885611-Ф - абД; 1885612-Ф - абД</w:t>
      </w:r>
    </w:p>
    <w:p w:rsidR="00D13F6E" w:rsidRDefault="00D13F6E" w:rsidP="00D13F6E">
      <w:r>
        <w:t xml:space="preserve">    Баерович, Катажина</w:t>
      </w:r>
    </w:p>
    <w:p w:rsidR="00D13F6E" w:rsidRDefault="00D13F6E" w:rsidP="00D13F6E">
      <w:r>
        <w:t>История жизни на Земле / Катажина Баерович; перевод с английского Натальи Довнар. - Москва : Манн, Иванов и Фербер, 2022. - 62, [1] с. : цв. ил. - (МИФ. Большая энциклопедия).. - ISBN 978-5-00195-505-4 : 835,02</w:t>
      </w:r>
    </w:p>
    <w:p w:rsidR="00D13F6E" w:rsidRDefault="00D13F6E" w:rsidP="00D13F6E">
      <w:r>
        <w:t xml:space="preserve">    Оглавление: </w:t>
      </w:r>
      <w:hyperlink r:id="rId9" w:history="1">
        <w:r w:rsidR="008415CE" w:rsidRPr="00D6255F">
          <w:rPr>
            <w:rStyle w:val="a8"/>
          </w:rPr>
          <w:t>http://kitap.tatar.ru/ogl/nlrt/nbrt_obr_2689511.pdf</w:t>
        </w:r>
      </w:hyperlink>
    </w:p>
    <w:p w:rsidR="008415CE" w:rsidRDefault="008415CE" w:rsidP="00D13F6E"/>
    <w:p w:rsidR="00D13F6E" w:rsidRDefault="00D13F6E" w:rsidP="00D13F6E"/>
    <w:p w:rsidR="00D13F6E" w:rsidRDefault="00D13F6E" w:rsidP="00D13F6E">
      <w:r>
        <w:t>4. 28.707.39;   Д17</w:t>
      </w:r>
    </w:p>
    <w:p w:rsidR="00D13F6E" w:rsidRDefault="00D13F6E" w:rsidP="00D13F6E">
      <w:r>
        <w:t xml:space="preserve">    1885074-Л - од; 1885075-Л - аб; 1885076-Л - аб</w:t>
      </w:r>
    </w:p>
    <w:p w:rsidR="00D13F6E" w:rsidRDefault="00D13F6E" w:rsidP="00D13F6E">
      <w:r>
        <w:t xml:space="preserve">    Дана, Деб</w:t>
      </w:r>
    </w:p>
    <w:p w:rsidR="00D13F6E" w:rsidRDefault="00D13F6E" w:rsidP="00D13F6E">
      <w:r>
        <w:t>Тело на твоей стороне : как сделать нервную систему своим союзником в достижении спокойствия / Деб Дана; перевод с английского Павла Шевцова. - Москва : Манн, Иванов и Фербер, 2022. - 251, [2] с.; 21. - (Психология МИФ. Ответы внутри тебя). - Библиогр. в примеч.: с. 242-250 (35 назв.). - Загл. и авт. ориг.: Anchored: how to befriend your nervous system using polyvagal theory / Deb Dana. - В конце кн. авт.: Деб Дана, психотерапевт. - ISBN 978-5-00195-700-3 : 741,23</w:t>
      </w:r>
    </w:p>
    <w:p w:rsidR="00D13F6E" w:rsidRDefault="00D13F6E" w:rsidP="00D13F6E">
      <w:r>
        <w:t xml:space="preserve">    Оглавление: </w:t>
      </w:r>
      <w:hyperlink r:id="rId10" w:history="1">
        <w:r w:rsidR="008415CE" w:rsidRPr="00D6255F">
          <w:rPr>
            <w:rStyle w:val="a8"/>
          </w:rPr>
          <w:t>http://kitap.tatar.ru/ogl/nlrt/nbrt_obr_2688895.pdf</w:t>
        </w:r>
      </w:hyperlink>
    </w:p>
    <w:p w:rsidR="008415CE" w:rsidRDefault="008415CE" w:rsidP="00D13F6E"/>
    <w:p w:rsidR="00D13F6E" w:rsidRDefault="00D13F6E" w:rsidP="00D13F6E"/>
    <w:p w:rsidR="00D13F6E" w:rsidRDefault="00D13F6E" w:rsidP="00D13F6E">
      <w:r>
        <w:lastRenderedPageBreak/>
        <w:t>5. 28.1;   К30</w:t>
      </w:r>
    </w:p>
    <w:p w:rsidR="00D13F6E" w:rsidRDefault="00D13F6E" w:rsidP="00D13F6E">
      <w:r>
        <w:t xml:space="preserve">    1885257-Ф - абД; 1885258-Ф - абД; 1885259-Ф - абД; 1885260-Ф - абД</w:t>
      </w:r>
    </w:p>
    <w:p w:rsidR="00D13F6E" w:rsidRDefault="00D13F6E" w:rsidP="00D13F6E">
      <w:r>
        <w:t xml:space="preserve">    Качур, Елена</w:t>
      </w:r>
    </w:p>
    <w:p w:rsidR="00D13F6E" w:rsidRDefault="00D13F6E" w:rsidP="00D13F6E">
      <w:r>
        <w:t>Динозавры и другие пресмыкающиеся : детская энциклопедия / Елена Качур; иллюстрации Анастасии Балатёнышевой, Любови Макаровой. - 5-е изд. - Москва : Манн, Иванов и Фербер, 2022. - 74, [3]  с. : цв. ил. - (Чевостик). - Для младшего школьного возраста. - ISBN 978-5-00195-463-7 : 875,01</w:t>
      </w:r>
    </w:p>
    <w:p w:rsidR="00D13F6E" w:rsidRDefault="00D13F6E" w:rsidP="00D13F6E">
      <w:r>
        <w:t xml:space="preserve">    Оглавление: </w:t>
      </w:r>
      <w:hyperlink r:id="rId11" w:history="1">
        <w:r w:rsidR="008415CE" w:rsidRPr="00D6255F">
          <w:rPr>
            <w:rStyle w:val="a8"/>
          </w:rPr>
          <w:t>http://kitap.tatar.ru/ogl/nlrt/nbrt_obr_2671979.pdf</w:t>
        </w:r>
      </w:hyperlink>
    </w:p>
    <w:p w:rsidR="008415CE" w:rsidRDefault="008415CE" w:rsidP="00D13F6E"/>
    <w:p w:rsidR="00D13F6E" w:rsidRDefault="00D13F6E" w:rsidP="00D13F6E"/>
    <w:p w:rsidR="00D13F6E" w:rsidRDefault="00D13F6E" w:rsidP="00D13F6E">
      <w:r>
        <w:t>6. 28.707.3;   Р18</w:t>
      </w:r>
    </w:p>
    <w:p w:rsidR="00D13F6E" w:rsidRDefault="00D13F6E" w:rsidP="00D13F6E">
      <w:r>
        <w:t xml:space="preserve">    1885359-Л - од; 1885360-Л - аб; 1885698-Л - аб</w:t>
      </w:r>
    </w:p>
    <w:p w:rsidR="00D13F6E" w:rsidRDefault="00D13F6E" w:rsidP="00D13F6E">
      <w:r>
        <w:t xml:space="preserve">    Райсмен, Джонатан</w:t>
      </w:r>
    </w:p>
    <w:p w:rsidR="00D13F6E" w:rsidRDefault="00D13F6E" w:rsidP="00D13F6E">
      <w:r>
        <w:t>Неизведанное тело : удивительные истории о том, как работает наш организм / Джонатан Райсмен; перевод с английского Евгении Ципилевой. - Москва : Манн, Иванов и Фербер : МИФ, 2022. - 287 с. - (Тело. Инструкция). - Библиогр. в примеч.: с. 279-283 (23 назв.). - Загл. и авт. ориг.: The unseen body / Jonathan Reisman. - На с. 287 авт.: Джонатан Райсмен, д-р мед. наук. - ISBN 978-5-00195-410-1 : 873,93</w:t>
      </w:r>
    </w:p>
    <w:p w:rsidR="00D13F6E" w:rsidRDefault="00D13F6E" w:rsidP="00D13F6E">
      <w:r>
        <w:t xml:space="preserve">    Оглавление: </w:t>
      </w:r>
      <w:hyperlink r:id="rId12" w:history="1">
        <w:r w:rsidR="008415CE" w:rsidRPr="00D6255F">
          <w:rPr>
            <w:rStyle w:val="a8"/>
          </w:rPr>
          <w:t>http://kitap.tatar.ru/ogl/nlrt/nbrt_obr_2689326.pdf</w:t>
        </w:r>
      </w:hyperlink>
    </w:p>
    <w:p w:rsidR="008415CE" w:rsidRDefault="008415CE" w:rsidP="00D13F6E"/>
    <w:p w:rsidR="00D13F6E" w:rsidRDefault="00D13F6E" w:rsidP="00D13F6E"/>
    <w:p w:rsidR="007650DC" w:rsidRDefault="007650DC" w:rsidP="00D13F6E"/>
    <w:p w:rsidR="007650DC" w:rsidRDefault="007650DC" w:rsidP="007650DC">
      <w:pPr>
        <w:pStyle w:val="1"/>
      </w:pPr>
      <w:bookmarkStart w:id="2" w:name="_Toc135296628"/>
      <w:r>
        <w:t>Техника. Технические науки. (ББК 3)</w:t>
      </w:r>
      <w:bookmarkEnd w:id="2"/>
    </w:p>
    <w:p w:rsidR="007650DC" w:rsidRDefault="007650DC" w:rsidP="007650DC">
      <w:pPr>
        <w:pStyle w:val="1"/>
      </w:pPr>
    </w:p>
    <w:p w:rsidR="007650DC" w:rsidRDefault="007650DC" w:rsidP="007650DC">
      <w:r>
        <w:t>7. 31.7;   М43</w:t>
      </w:r>
    </w:p>
    <w:p w:rsidR="007650DC" w:rsidRDefault="007650DC" w:rsidP="007650DC">
      <w:r>
        <w:t xml:space="preserve">    1884199-Л - нкШ</w:t>
      </w:r>
    </w:p>
    <w:p w:rsidR="007650DC" w:rsidRDefault="007650DC" w:rsidP="007650DC">
      <w:r>
        <w:t xml:space="preserve">    Международная научно-техническая  конференция по компрессорной технике (14; Казань; 2007)</w:t>
      </w:r>
    </w:p>
    <w:p w:rsidR="007650DC" w:rsidRDefault="007650DC" w:rsidP="007650DC">
      <w:r>
        <w:t>Тезисы докладов. Четырнадцатая международная научно-техническая  конференция по компрессорной технике, [Казань, 24-26 мая 2007 года] / Ассоциация компрессорщиков и пневматиков ; Закрытое акционерное общество "НИИтурбокомпрессор им. В. Б. Шнеппа" ; Открытое акционерное общество "Казанькомпрессормаш" ; Казанский государственный технологический университет ; Санкт-Петербургский государственный политехнический университет ; Международная академия холода ; Академия наук Республики Татарстан ; отв. за вып.: А. М. Ханжин, А. Н. Колочков. - Казань, 2007(ООО ПИК "Дом печати"). - 188, [1] с. : 110,00</w:t>
      </w:r>
    </w:p>
    <w:p w:rsidR="007650DC" w:rsidRDefault="007650DC" w:rsidP="007650DC">
      <w:r>
        <w:t xml:space="preserve">    Оглавление: </w:t>
      </w:r>
      <w:hyperlink r:id="rId13" w:history="1">
        <w:r w:rsidR="008415CE" w:rsidRPr="00D6255F">
          <w:rPr>
            <w:rStyle w:val="a8"/>
          </w:rPr>
          <w:t>http://kitap.tatar.ru/ogl/nlrt/nbrt_obr_2685930.pdf</w:t>
        </w:r>
      </w:hyperlink>
    </w:p>
    <w:p w:rsidR="008415CE" w:rsidRDefault="008415CE" w:rsidP="007650DC"/>
    <w:p w:rsidR="007650DC" w:rsidRDefault="007650DC" w:rsidP="007650DC"/>
    <w:p w:rsidR="007650DC" w:rsidRDefault="007650DC" w:rsidP="007650DC">
      <w:r>
        <w:t>8. 32И;   М14</w:t>
      </w:r>
    </w:p>
    <w:p w:rsidR="007650DC" w:rsidRDefault="007650DC" w:rsidP="007650DC">
      <w:r>
        <w:t xml:space="preserve">    271702-Л - кх</w:t>
      </w:r>
    </w:p>
    <w:p w:rsidR="007650DC" w:rsidRDefault="007650DC" w:rsidP="007650DC">
      <w:r>
        <w:t xml:space="preserve">    Хойзингер из Четвертого рейха : возрождение германского генерального штаба / Чарлз Р. Аллен; перевод с английского: А. Александрова [и др.] ; вступительная статья Г. М. Беспалова ; редактор Ю. И. Тимофеев. - Москва : Прогресс, 1967. - 407 с. - Библиогр.: с. 405-407. - Доп. тит. л.: Heusinger of the Fourth reich. Charles R. Allen : 1,47</w:t>
      </w:r>
    </w:p>
    <w:p w:rsidR="007650DC" w:rsidRDefault="007650DC" w:rsidP="007650DC"/>
    <w:p w:rsidR="007650DC" w:rsidRDefault="007650DC" w:rsidP="007650DC">
      <w:r>
        <w:t>9. 37.23;   В26</w:t>
      </w:r>
    </w:p>
    <w:p w:rsidR="007650DC" w:rsidRDefault="007650DC" w:rsidP="007650DC">
      <w:r>
        <w:t xml:space="preserve">    1885894-Ф - аб; 1885895-Ф - од</w:t>
      </w:r>
    </w:p>
    <w:p w:rsidR="007650DC" w:rsidRDefault="007650DC" w:rsidP="007650DC">
      <w:r>
        <w:t xml:space="preserve">    Вейль, Энн</w:t>
      </w:r>
    </w:p>
    <w:p w:rsidR="007650DC" w:rsidRDefault="007650DC" w:rsidP="007650DC">
      <w:r>
        <w:lastRenderedPageBreak/>
        <w:t>Ткачество. Текстиль, аксессуары и предметы декора вручную или на ткацкой раме : [25 проектов: пошаговые описания, схемы, приемы и техники] / Энн Вейль; перевод с английского Светланы Мотыльковой. - Москва : Манн, Иванов и Фербер, 2022. - 190, [1] с. : цв. ил.; 27. - (Магия хендмейда). - Библиогр.: с. 186. - ISBN 978-5-00169-875-3 : 1604,39</w:t>
      </w:r>
    </w:p>
    <w:p w:rsidR="007650DC" w:rsidRDefault="007650DC" w:rsidP="007650DC">
      <w:r>
        <w:t xml:space="preserve">    Оглавление: </w:t>
      </w:r>
      <w:hyperlink r:id="rId14" w:history="1">
        <w:r w:rsidR="008415CE" w:rsidRPr="00D6255F">
          <w:rPr>
            <w:rStyle w:val="a8"/>
          </w:rPr>
          <w:t>http://kitap.tatar.ru/ogl/nlrt/nbrt_obr_2690436.pdf</w:t>
        </w:r>
      </w:hyperlink>
    </w:p>
    <w:p w:rsidR="008415CE" w:rsidRDefault="008415CE" w:rsidP="007650DC"/>
    <w:p w:rsidR="007650DC" w:rsidRDefault="007650DC" w:rsidP="007650DC"/>
    <w:p w:rsidR="007650DC" w:rsidRDefault="007650DC" w:rsidP="007650DC">
      <w:r>
        <w:t>10. 37.24;   Г79</w:t>
      </w:r>
    </w:p>
    <w:p w:rsidR="007650DC" w:rsidRDefault="007650DC" w:rsidP="007650DC">
      <w:r>
        <w:t xml:space="preserve">    1885187-Ф - аб; 1885188-Ф - од</w:t>
      </w:r>
    </w:p>
    <w:p w:rsidR="007650DC" w:rsidRDefault="007650DC" w:rsidP="007650DC">
      <w:r>
        <w:t xml:space="preserve">    Грей, Танис</w:t>
      </w:r>
    </w:p>
    <w:p w:rsidR="007650DC" w:rsidRDefault="007650DC" w:rsidP="007650DC">
      <w:r>
        <w:t>Магия вязания спицами : новая коллекция одежды, игрушек и аксессуаров из мира Гарри Поттера / Танис Грей; перевод с английского А. Усачевой ; фотограф Тед Томас. - Офиц. изд. - Москва : Манн, Иванов и Фербер, 2023. - 223 с. : ил., цв. ил., портр.; 27. - (Волшебный мир Гарри Поттера). - (Harry Potter). - Включает проекты на основе фильмов Фантастические твари. - ISBN 978-5-00195-543-6 : 2179,72</w:t>
      </w:r>
    </w:p>
    <w:p w:rsidR="007650DC" w:rsidRDefault="007650DC" w:rsidP="007650DC">
      <w:r>
        <w:t xml:space="preserve">    Оглавление: </w:t>
      </w:r>
      <w:hyperlink r:id="rId15" w:history="1">
        <w:r w:rsidR="008415CE" w:rsidRPr="00D6255F">
          <w:rPr>
            <w:rStyle w:val="a8"/>
          </w:rPr>
          <w:t>http://kitap.tatar.ru/ogl/nlrt/nbrt_obr_2688954.pdf</w:t>
        </w:r>
      </w:hyperlink>
    </w:p>
    <w:p w:rsidR="008415CE" w:rsidRDefault="008415CE" w:rsidP="007650DC"/>
    <w:p w:rsidR="007650DC" w:rsidRDefault="007650DC" w:rsidP="007650DC"/>
    <w:p w:rsidR="007650DC" w:rsidRDefault="007650DC" w:rsidP="007650DC">
      <w:r>
        <w:t>11. 32.81;   Ж39</w:t>
      </w:r>
    </w:p>
    <w:p w:rsidR="007650DC" w:rsidRDefault="007650DC" w:rsidP="007650DC">
      <w:r>
        <w:t xml:space="preserve">    1885031-Ф - абД; 1885032-Ф - абД; 1885033-Ф - абД</w:t>
      </w:r>
    </w:p>
    <w:p w:rsidR="007650DC" w:rsidRDefault="007650DC" w:rsidP="007650DC">
      <w:r>
        <w:t xml:space="preserve">    Жаховская, Ольга</w:t>
      </w:r>
    </w:p>
    <w:p w:rsidR="007650DC" w:rsidRDefault="007650DC" w:rsidP="007650DC">
      <w:r>
        <w:t>Роботы : детская энциклопедия / Ольга Жаховская; иллюстрации Александры Дормидонтовой ; схемы Татьяны Сырниковой ; авт. текта заданий Н. Конча. - 2-е изд. - Москва : Манн, Иванов и Фербер, 2022. - 75, [4] c. : цв. ил. - (Чевостик). - Для младшего школьного возраста. - ISBN 978-5-00195-461-3 : 928,48</w:t>
      </w:r>
    </w:p>
    <w:p w:rsidR="007650DC" w:rsidRDefault="007650DC" w:rsidP="007650DC">
      <w:r>
        <w:t xml:space="preserve">    Оглавление: </w:t>
      </w:r>
      <w:hyperlink r:id="rId16" w:history="1">
        <w:r w:rsidR="008415CE" w:rsidRPr="00D6255F">
          <w:rPr>
            <w:rStyle w:val="a8"/>
          </w:rPr>
          <w:t>http://kitap.tatar.ru/ogl/nlrt/nbrt_obr_2674068.pdf</w:t>
        </w:r>
      </w:hyperlink>
    </w:p>
    <w:p w:rsidR="008415CE" w:rsidRDefault="008415CE" w:rsidP="007650DC"/>
    <w:p w:rsidR="007650DC" w:rsidRDefault="007650DC" w:rsidP="007650DC"/>
    <w:p w:rsidR="007650DC" w:rsidRDefault="007650DC" w:rsidP="007650DC">
      <w:r>
        <w:t>12. 36.99;   Ж72</w:t>
      </w:r>
    </w:p>
    <w:p w:rsidR="007650DC" w:rsidRDefault="007650DC" w:rsidP="007650DC">
      <w:r>
        <w:t xml:space="preserve">    1884989-Ф - абД; 1884990-Ф - абД; 1884991-Ф - абД</w:t>
      </w:r>
    </w:p>
    <w:p w:rsidR="007650DC" w:rsidRDefault="007650DC" w:rsidP="007650DC">
      <w:r>
        <w:t xml:space="preserve">    Жильцова, Марина Григорьевна</w:t>
      </w:r>
    </w:p>
    <w:p w:rsidR="007650DC" w:rsidRDefault="007650DC" w:rsidP="007650DC">
      <w:r>
        <w:t>Школа хрумства и вкусновства / Марина Жильцова; худож. Ю. Липовка, А. Кулик. - 2-е изд. - Ростов-на-Дону : Феникс, 2022. - 63, [1] c. : цв. ил. - (Дети готовят сами). - На обл.: Стань магом вкусноты!. - ISBN 978-5-222-36946-3 : 677,09</w:t>
      </w:r>
    </w:p>
    <w:p w:rsidR="007650DC" w:rsidRDefault="007650DC" w:rsidP="007650DC">
      <w:r>
        <w:t xml:space="preserve">    Оглавление: </w:t>
      </w:r>
      <w:hyperlink r:id="rId17" w:history="1">
        <w:r w:rsidR="008415CE" w:rsidRPr="00D6255F">
          <w:rPr>
            <w:rStyle w:val="a8"/>
          </w:rPr>
          <w:t>http://kitap.tatar.ru/ogl/nlrt/nbrt_obr_2688691.pdf</w:t>
        </w:r>
      </w:hyperlink>
    </w:p>
    <w:p w:rsidR="008415CE" w:rsidRDefault="008415CE" w:rsidP="007650DC"/>
    <w:p w:rsidR="007650DC" w:rsidRDefault="007650DC" w:rsidP="007650DC"/>
    <w:p w:rsidR="007650DC" w:rsidRDefault="007650DC" w:rsidP="007650DC">
      <w:r>
        <w:t>13. 3к26;   К68</w:t>
      </w:r>
    </w:p>
    <w:p w:rsidR="007650DC" w:rsidRDefault="007650DC" w:rsidP="007650DC">
      <w:r>
        <w:t xml:space="preserve">    296149-Л - кх</w:t>
      </w:r>
    </w:p>
    <w:p w:rsidR="007650DC" w:rsidRDefault="007650DC" w:rsidP="007650DC">
      <w:r>
        <w:t xml:space="preserve">    Королёв, Николай Егорович</w:t>
      </w:r>
    </w:p>
    <w:p w:rsidR="007650DC" w:rsidRDefault="007650DC" w:rsidP="007650DC">
      <w:r>
        <w:t>Ленин и международное рабочее движение : 1914 - 1918 / Н. Е. Королёв. - Москва : Политиздат, 1968. - 296 с. : ил., фото : 1,29</w:t>
      </w:r>
    </w:p>
    <w:p w:rsidR="007650DC" w:rsidRDefault="007650DC" w:rsidP="007650DC"/>
    <w:p w:rsidR="007650DC" w:rsidRDefault="007650DC" w:rsidP="007650DC">
      <w:r>
        <w:t>14. 36.99;   Н56</w:t>
      </w:r>
    </w:p>
    <w:p w:rsidR="007650DC" w:rsidRDefault="007650DC" w:rsidP="007650DC">
      <w:r>
        <w:t xml:space="preserve">    1885004-Л - аб; 1885005-Л - аб; 1885006-Л - аб</w:t>
      </w:r>
    </w:p>
    <w:p w:rsidR="007650DC" w:rsidRDefault="007650DC" w:rsidP="007650DC">
      <w:r>
        <w:t xml:space="preserve">    Нестерова, Дарья Владимировна</w:t>
      </w:r>
    </w:p>
    <w:p w:rsidR="007650DC" w:rsidRDefault="007650DC" w:rsidP="007650DC">
      <w:r>
        <w:t>Худеем на супчиках : [быстро, вкусно, легко] / Д. В. Нестерова. - Москва : РИПОЛ классик, 2022. - 252, [1] с.; 21. - На обл. авт. не указан. - ISBN 978-5-386-10548-8 : 448,12</w:t>
      </w:r>
    </w:p>
    <w:p w:rsidR="007650DC" w:rsidRDefault="007650DC" w:rsidP="007650DC">
      <w:r>
        <w:t xml:space="preserve">    Оглавление: </w:t>
      </w:r>
      <w:hyperlink r:id="rId18" w:history="1">
        <w:r w:rsidR="008415CE" w:rsidRPr="00D6255F">
          <w:rPr>
            <w:rStyle w:val="a8"/>
          </w:rPr>
          <w:t>http://kitap.tatar.ru/ogl/nlrt/nbrt_obr_2688859.pdf</w:t>
        </w:r>
      </w:hyperlink>
    </w:p>
    <w:p w:rsidR="008415CE" w:rsidRDefault="008415CE" w:rsidP="007650DC"/>
    <w:p w:rsidR="007650DC" w:rsidRDefault="007650DC" w:rsidP="007650DC"/>
    <w:p w:rsidR="007650DC" w:rsidRDefault="007650DC" w:rsidP="007650DC">
      <w:r>
        <w:t>15. 37.27;   П34</w:t>
      </w:r>
    </w:p>
    <w:p w:rsidR="007650DC" w:rsidRDefault="007650DC" w:rsidP="007650DC">
      <w:r>
        <w:lastRenderedPageBreak/>
        <w:t xml:space="preserve">    1885880-Ф - аб; 1885881-Ф - аб; 1885882-Ф - од</w:t>
      </w:r>
    </w:p>
    <w:p w:rsidR="007650DC" w:rsidRDefault="007650DC" w:rsidP="007650DC">
      <w:r>
        <w:t xml:space="preserve">    Пискунова, Екатерина</w:t>
      </w:r>
    </w:p>
    <w:p w:rsidR="007650DC" w:rsidRDefault="007650DC" w:rsidP="007650DC">
      <w:r>
        <w:t>Живые игрушки. Котики, енотики, собачки, лисички / Катерина Пискунова. - Москва : АСТ, 2022. - 127 c. : цв. фотоил. - (Рукоделие РуНета). - На обл. : более 200000 подписчиков на ЯндексДзен. - ISBN 978-5-17-137606-2 : 940,99</w:t>
      </w:r>
    </w:p>
    <w:p w:rsidR="007650DC" w:rsidRDefault="007650DC" w:rsidP="007650DC">
      <w:r>
        <w:t xml:space="preserve">    Оглавление: </w:t>
      </w:r>
      <w:hyperlink r:id="rId19" w:history="1">
        <w:r w:rsidR="008415CE" w:rsidRPr="00D6255F">
          <w:rPr>
            <w:rStyle w:val="a8"/>
          </w:rPr>
          <w:t>http://kitap.tatar.ru/ogl/nlrt/nbrt_obr_2690384.pdf</w:t>
        </w:r>
      </w:hyperlink>
    </w:p>
    <w:p w:rsidR="008415CE" w:rsidRDefault="008415CE" w:rsidP="007650DC"/>
    <w:p w:rsidR="007650DC" w:rsidRDefault="007650DC" w:rsidP="007650DC"/>
    <w:p w:rsidR="007650DC" w:rsidRDefault="007650DC" w:rsidP="007650DC">
      <w:r>
        <w:t>16. 37.24;   С20</w:t>
      </w:r>
    </w:p>
    <w:p w:rsidR="007650DC" w:rsidRDefault="007650DC" w:rsidP="007650DC">
      <w:r>
        <w:t xml:space="preserve">    1885189-Ф - од</w:t>
      </w:r>
    </w:p>
    <w:p w:rsidR="007650DC" w:rsidRDefault="007650DC" w:rsidP="007650DC">
      <w:r>
        <w:t xml:space="preserve">    Сартори, Ли</w:t>
      </w:r>
    </w:p>
    <w:p w:rsidR="007650DC" w:rsidRDefault="007650DC" w:rsidP="007650DC">
      <w:r>
        <w:t>Магия вязания крючком. Вяжем одежду, игрушки и аксессуары из мира Гарри Поттера / Ли Сартори; фотограф Тед Томас, перевод с английского Натальи Довнар. - официальное издание. - Москва : Манн, Иванов и Фербер, 2022. - 175 с. : цв. ил.; 27. - (Wizarding world). - Загл. ориг.: Harry Potter crochet wizardry: the official Harry Potter crochet pattern book. - На обл. и тит. л. в надзагл.: Harry Potter. - ISBN 978-5-00195-040-0 : 2592,05</w:t>
      </w:r>
    </w:p>
    <w:p w:rsidR="007650DC" w:rsidRDefault="007650DC" w:rsidP="007650DC">
      <w:r>
        <w:t xml:space="preserve">    Оглавление: </w:t>
      </w:r>
      <w:hyperlink r:id="rId20" w:history="1">
        <w:r w:rsidR="008415CE" w:rsidRPr="00D6255F">
          <w:rPr>
            <w:rStyle w:val="a8"/>
          </w:rPr>
          <w:t>http://kitap.tatar.ru/ogl/nlrt/nbrt_obr_2688955.pdf</w:t>
        </w:r>
      </w:hyperlink>
    </w:p>
    <w:p w:rsidR="008415CE" w:rsidRDefault="008415CE" w:rsidP="007650DC"/>
    <w:p w:rsidR="007650DC" w:rsidRDefault="007650DC" w:rsidP="007650DC"/>
    <w:p w:rsidR="009919DD" w:rsidRDefault="009919DD" w:rsidP="007650DC"/>
    <w:p w:rsidR="009919DD" w:rsidRDefault="009919DD" w:rsidP="009919DD">
      <w:pPr>
        <w:pStyle w:val="1"/>
      </w:pPr>
      <w:bookmarkStart w:id="3" w:name="_Toc135296629"/>
      <w:r>
        <w:t>Сельское и лесное хозяйство. (ББК 4)</w:t>
      </w:r>
      <w:bookmarkEnd w:id="3"/>
    </w:p>
    <w:p w:rsidR="009919DD" w:rsidRDefault="009919DD" w:rsidP="009919DD">
      <w:pPr>
        <w:pStyle w:val="1"/>
      </w:pPr>
    </w:p>
    <w:p w:rsidR="009919DD" w:rsidRDefault="009919DD" w:rsidP="009919DD">
      <w:r>
        <w:t>17. 4;   С23</w:t>
      </w:r>
    </w:p>
    <w:p w:rsidR="009919DD" w:rsidRDefault="009919DD" w:rsidP="009919DD">
      <w:r>
        <w:t xml:space="preserve">    1872828-Ф - кх</w:t>
      </w:r>
    </w:p>
    <w:p w:rsidR="009919DD" w:rsidRDefault="009919DD" w:rsidP="009919DD">
      <w:r>
        <w:t xml:space="preserve">    "Инновационные решения актуальных вопросов безопасности", международная научно-практическая конференция (Казань; 2021)</w:t>
      </w:r>
    </w:p>
    <w:p w:rsidR="009919DD" w:rsidRDefault="009919DD" w:rsidP="009919DD">
      <w:r>
        <w:t>Сборник материалов Международной научно-практической конференции "Инновационные решения актуальных вопросов безопасности", Казань, 11-12 ноября 2021 г. / Министерство сельского хозяйства РФ ; ФГБНУ "Федеральный центр токсикологической, радиационной и биологической безопасности". - Казань, 2021. - 176, [2] с. - Тит. л. отсутствует, описание с обл. - Текст на рус., англ.. - ISBN 978-5-6047892-2-3 : 400,00</w:t>
      </w:r>
    </w:p>
    <w:p w:rsidR="009919DD" w:rsidRDefault="009919DD" w:rsidP="009919DD">
      <w:r>
        <w:t xml:space="preserve">    Оглавление: </w:t>
      </w:r>
      <w:hyperlink r:id="rId21" w:history="1">
        <w:r w:rsidR="008415CE" w:rsidRPr="00D6255F">
          <w:rPr>
            <w:rStyle w:val="a8"/>
          </w:rPr>
          <w:t>http://kitap.tatar.ru/ogl/nlrt/nbrt_obr_2654374.pdf</w:t>
        </w:r>
      </w:hyperlink>
    </w:p>
    <w:p w:rsidR="008415CE" w:rsidRDefault="008415CE" w:rsidP="009919DD"/>
    <w:p w:rsidR="009919DD" w:rsidRDefault="009919DD" w:rsidP="009919DD"/>
    <w:p w:rsidR="009919DD" w:rsidRDefault="009919DD" w:rsidP="009919DD">
      <w:r>
        <w:t>18. 42.37;   Р35</w:t>
      </w:r>
    </w:p>
    <w:p w:rsidR="009919DD" w:rsidRDefault="009919DD" w:rsidP="009919DD">
      <w:r>
        <w:t xml:space="preserve">    1885029-Ф - аб; 1885030-Ф - од</w:t>
      </w:r>
    </w:p>
    <w:p w:rsidR="009919DD" w:rsidRDefault="009919DD" w:rsidP="009919DD">
      <w:r>
        <w:t xml:space="preserve">    Рёйнеберг, Андерс</w:t>
      </w:r>
    </w:p>
    <w:p w:rsidR="009919DD" w:rsidRDefault="009919DD" w:rsidP="009919DD">
      <w:r>
        <w:t>С любовью к растениям : как обустроить зеленый оазис у себя дома / Андерс Рёйнеберг в соавторстве с Эриком Шервеном; перевод с норвежского Ольги Быковой. - Москва : Манн, Иванов и Фербер, 2022. - 230, [2] с. : цв. ил., цв. фот.; 27. - (Urban Jungle). - Алф. указ.: с. 230-231. - Библиогр. в конце кн.. - ISBN 978-5-00195-492-7 : 1603,74</w:t>
      </w:r>
    </w:p>
    <w:p w:rsidR="009919DD" w:rsidRDefault="009919DD" w:rsidP="009919DD">
      <w:r>
        <w:t xml:space="preserve">    Оглавление: </w:t>
      </w:r>
      <w:hyperlink r:id="rId22" w:history="1">
        <w:r w:rsidR="008415CE" w:rsidRPr="00D6255F">
          <w:rPr>
            <w:rStyle w:val="a8"/>
          </w:rPr>
          <w:t>http://kitap.tatar.ru/ogl/nlrt/nbrt_obr_2688877.pdf</w:t>
        </w:r>
      </w:hyperlink>
    </w:p>
    <w:p w:rsidR="008415CE" w:rsidRDefault="008415CE" w:rsidP="009919DD"/>
    <w:p w:rsidR="009919DD" w:rsidRDefault="009919DD" w:rsidP="009919DD"/>
    <w:p w:rsidR="008E1EDB" w:rsidRDefault="008E1EDB" w:rsidP="009919DD"/>
    <w:p w:rsidR="008E1EDB" w:rsidRDefault="008E1EDB" w:rsidP="008E1EDB">
      <w:pPr>
        <w:pStyle w:val="1"/>
      </w:pPr>
      <w:bookmarkStart w:id="4" w:name="_Toc135296630"/>
      <w:r>
        <w:lastRenderedPageBreak/>
        <w:t>Здравоохранение. Медицинские науки. (ББК 5)</w:t>
      </w:r>
      <w:bookmarkEnd w:id="4"/>
    </w:p>
    <w:p w:rsidR="008E1EDB" w:rsidRDefault="008E1EDB" w:rsidP="008E1EDB">
      <w:pPr>
        <w:pStyle w:val="1"/>
      </w:pPr>
    </w:p>
    <w:p w:rsidR="008E1EDB" w:rsidRDefault="008E1EDB" w:rsidP="008E1EDB">
      <w:r>
        <w:t>19. 51.2;   Б24</w:t>
      </w:r>
    </w:p>
    <w:p w:rsidR="008E1EDB" w:rsidRDefault="008E1EDB" w:rsidP="008E1EDB">
      <w:r>
        <w:t xml:space="preserve">    1885430-Л - од; 1885431-Л - аб; 1885432-Л - аб</w:t>
      </w:r>
    </w:p>
    <w:p w:rsidR="008E1EDB" w:rsidRDefault="008E1EDB" w:rsidP="008E1EDB">
      <w:r>
        <w:t xml:space="preserve">    Баранова, Анна Вячеславовна( д-р биол. наук)</w:t>
      </w:r>
    </w:p>
    <w:p w:rsidR="008E1EDB" w:rsidRDefault="008E1EDB" w:rsidP="008E1EDB">
      <w:r>
        <w:t>Что мы знаем (и не знаем) о еде : научные факты, которые перевернут ваши представления о питании / Анча Баранова, Мария Кардакова. - Москва : Манн, Иванов и Фербер, 2023. - 381, [1] с. : ил.; 22. - (Наука и питание).. - ISBN 978-5-00169-573-8 : 873,72</w:t>
      </w:r>
    </w:p>
    <w:p w:rsidR="008E1EDB" w:rsidRDefault="008E1EDB" w:rsidP="008E1EDB">
      <w:r>
        <w:t xml:space="preserve">    Оглавление: </w:t>
      </w:r>
      <w:hyperlink r:id="rId23" w:history="1">
        <w:r w:rsidR="008415CE" w:rsidRPr="00D6255F">
          <w:rPr>
            <w:rStyle w:val="a8"/>
          </w:rPr>
          <w:t>http://kitap.tatar.ru/ogl/nlrt/nbrt_obr_2689367.pdf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20. 53;   Б27</w:t>
      </w:r>
    </w:p>
    <w:p w:rsidR="008E1EDB" w:rsidRDefault="008E1EDB" w:rsidP="008E1EDB">
      <w:r>
        <w:t xml:space="preserve">    1886030-Л - од; 1886031-Л - аб; 1886032-Л - аб</w:t>
      </w:r>
    </w:p>
    <w:p w:rsidR="008E1EDB" w:rsidRDefault="008E1EDB" w:rsidP="008E1EDB">
      <w:r>
        <w:t xml:space="preserve">    Бассетт, Клиффорд( доктор медицинских наук)</w:t>
      </w:r>
    </w:p>
    <w:p w:rsidR="008E1EDB" w:rsidRDefault="008E1EDB" w:rsidP="008E1EDB">
      <w:r>
        <w:t>Скажи аллергии нет / Клиффорд В. Бассетт; перевод с английского Е. Павловой. - Ростов-на-Дону : Феникс, 2022. - 319 с.; 24. - (Summa Rerum). - Загл. и авт. ориг.: The new allergy solution / Clifford W. Bassett. - ISBN 978-5-222-34368-5 : 1046,95</w:t>
      </w:r>
    </w:p>
    <w:p w:rsidR="008E1EDB" w:rsidRDefault="008E1EDB" w:rsidP="008E1EDB">
      <w:r>
        <w:t xml:space="preserve">    Оглавление: </w:t>
      </w:r>
      <w:hyperlink r:id="rId24" w:history="1">
        <w:r w:rsidR="008415CE" w:rsidRPr="00D6255F">
          <w:rPr>
            <w:rStyle w:val="a8"/>
          </w:rPr>
          <w:t>http://kitap.tatar.ru/ogl/nlrt/nbrt_obr_2690467.pdf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21. 51.2;   Б89</w:t>
      </w:r>
    </w:p>
    <w:p w:rsidR="008E1EDB" w:rsidRDefault="008E1EDB" w:rsidP="008E1EDB">
      <w:r>
        <w:t xml:space="preserve">    1885238-Л - од; 1885239-Л - аб; 1885240-Л - аб</w:t>
      </w:r>
    </w:p>
    <w:p w:rsidR="008E1EDB" w:rsidRDefault="008E1EDB" w:rsidP="008E1EDB">
      <w:r>
        <w:t xml:space="preserve">    Брукс, Самнер</w:t>
      </w:r>
    </w:p>
    <w:p w:rsidR="008E1EDB" w:rsidRDefault="008E1EDB" w:rsidP="008E1EDB">
      <w:r>
        <w:t>Не заставляйте доедать! : психология здорового питания для детей и родителей / Самнер Брукс, Эми Северсон; перевод с английского Юлии Распутиной. - Москва : Манн, Иванов и Фербер, 2022. - 422, [1] с. : ил.; 24. - (Правила здорового питания). - Библиогр. в примеч.: с. 409-423. - Загл. и авт. ориг.: How to raise an intuitive eater / Sumner Brooks and Amee Seveson. - ISBN 978-5-00195-525-2 : 1054,18</w:t>
      </w:r>
    </w:p>
    <w:p w:rsidR="008E1EDB" w:rsidRDefault="008E1EDB" w:rsidP="008E1EDB">
      <w:r>
        <w:t xml:space="preserve">    Оглавление: </w:t>
      </w:r>
      <w:hyperlink r:id="rId25" w:history="1">
        <w:r w:rsidR="008415CE" w:rsidRPr="00D6255F">
          <w:rPr>
            <w:rStyle w:val="a8"/>
          </w:rPr>
          <w:t>http://kitap.tatar.ru/ogl/nlrt/nbrt_obr_2689085.pdf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22. 53;   Г94</w:t>
      </w:r>
    </w:p>
    <w:p w:rsidR="008E1EDB" w:rsidRDefault="008E1EDB" w:rsidP="008E1EDB">
      <w:r>
        <w:t xml:space="preserve">    1885680-Л - од; 1885681-Л - аб; 1885682-Л - аб; 1885683-Л - аб</w:t>
      </w:r>
    </w:p>
    <w:p w:rsidR="008E1EDB" w:rsidRDefault="008E1EDB" w:rsidP="008E1EDB">
      <w:r>
        <w:t xml:space="preserve">    Гупта, Ручи</w:t>
      </w:r>
    </w:p>
    <w:p w:rsidR="008E1EDB" w:rsidRDefault="008E1EDB" w:rsidP="008E1EDB">
      <w:r>
        <w:t>Аллергия, непереносимость, чувствительность : как возникают нежелательные пищевые реакции и как их предотвратить / Ручи Гупта при участии Кристин Лоберг; перевод с английского Евгения Поникарова. - Москва : Манн, Иванов и Фербер, 2022. - 414 с. : табл. - (Секреты здоровья). - Загл. и авт. ориг.: Food without fear / R. Gupta, K. Loberg. - На обл. в надзагл.: Последние достижения медицины в борьбе с пищевыми аллергиями. - ISBN 978-5-00195-351-7 : 917,38</w:t>
      </w:r>
    </w:p>
    <w:p w:rsidR="008E1EDB" w:rsidRDefault="008E1EDB" w:rsidP="008E1EDB">
      <w:r>
        <w:t xml:space="preserve">    Оглавление: </w:t>
      </w:r>
      <w:hyperlink r:id="rId26" w:history="1">
        <w:r w:rsidR="008415CE" w:rsidRPr="00D6255F">
          <w:rPr>
            <w:rStyle w:val="a8"/>
          </w:rPr>
          <w:t>http://kitap.tatar.ru/ogl/nlrt/nbrt_obr_2667006.pdf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23. 51.2;   Д97</w:t>
      </w:r>
    </w:p>
    <w:p w:rsidR="008E1EDB" w:rsidRDefault="008E1EDB" w:rsidP="008E1EDB">
      <w:r>
        <w:t xml:space="preserve">    1885023-Ф - абП; 1885024-Ф - абП; 1885025-Ф - абП</w:t>
      </w:r>
    </w:p>
    <w:p w:rsidR="008E1EDB" w:rsidRDefault="008E1EDB" w:rsidP="008E1EDB">
      <w:r>
        <w:t xml:space="preserve">    Дюре, Гаэль</w:t>
      </w:r>
    </w:p>
    <w:p w:rsidR="008E1EDB" w:rsidRDefault="008E1EDB" w:rsidP="008E1EDB">
      <w:r>
        <w:t xml:space="preserve">Еда: что и когда : здоровые привычки для всей семьи / Гаэль Дюре; перевод с испанского Александры Горбовой ; научный редактор Дарья Саркисян ; иллюстрации Леонор Перес. - Москва : Манн, Иванов и Фербер, 2022. - 62, [1] с. : цв. ил.; 28. - (МИФ. Здоровые </w:t>
      </w:r>
      <w:r>
        <w:lastRenderedPageBreak/>
        <w:t>привычки с детства). - Для старшего школьного возраста. - ISBN 978-5-00195-310-4 : 917,38</w:t>
      </w:r>
    </w:p>
    <w:p w:rsidR="008E1EDB" w:rsidRDefault="008E1EDB" w:rsidP="008E1EDB">
      <w:r>
        <w:t xml:space="preserve">    Оглавление: </w:t>
      </w:r>
      <w:hyperlink r:id="rId27" w:history="1">
        <w:r w:rsidR="008415CE" w:rsidRPr="00D6255F">
          <w:rPr>
            <w:rStyle w:val="a8"/>
          </w:rPr>
          <w:t>http://kitap.tatar.ru/ogl/nlrt/nbrt_obr_2688876.pdf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24. 57.1;   К17</w:t>
      </w:r>
    </w:p>
    <w:p w:rsidR="008E1EDB" w:rsidRDefault="008E1EDB" w:rsidP="008E1EDB">
      <w:r>
        <w:t xml:space="preserve">    1885114-Л - од; 1885115-Л - аб; 1885116-Л - аб</w:t>
      </w:r>
    </w:p>
    <w:p w:rsidR="008E1EDB" w:rsidRDefault="008E1EDB" w:rsidP="008E1EDB">
      <w:r>
        <w:t xml:space="preserve">    Калп, Адриан</w:t>
      </w:r>
    </w:p>
    <w:p w:rsidR="008E1EDB" w:rsidRDefault="008E1EDB" w:rsidP="008E1EDB">
      <w:r>
        <w:t>Мы беременны! Пошаговый план действий для будущего отца : [что и когда делать все 9 месяцев и сразу после рождения малыша] / Адриан Калп; иллюстратор Джереми Нгуен ; перевод с английского Натальи Беловой. - Москва : Манн, Иванов и Фербер, 2022. - 299 с. : цв. ил. - (Быть отцом).. - ISBN 978-5-00195-437-8 : 922,44</w:t>
      </w:r>
    </w:p>
    <w:p w:rsidR="008E1EDB" w:rsidRDefault="008E1EDB" w:rsidP="008E1EDB">
      <w:r>
        <w:t xml:space="preserve">    Оглавление: </w:t>
      </w:r>
      <w:hyperlink r:id="rId28" w:history="1">
        <w:r w:rsidR="008415CE" w:rsidRPr="00D6255F">
          <w:rPr>
            <w:rStyle w:val="a8"/>
          </w:rPr>
          <w:t>http://kitap.tatar.ru/ogl/nlrt/nbrt_obr_2688970.pdf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25. 51.2;   К21</w:t>
      </w:r>
    </w:p>
    <w:p w:rsidR="008E1EDB" w:rsidRDefault="008E1EDB" w:rsidP="008E1EDB">
      <w:r>
        <w:t xml:space="preserve">    1885391-Л - од; 1885392-Л - аб</w:t>
      </w:r>
    </w:p>
    <w:p w:rsidR="008E1EDB" w:rsidRDefault="008E1EDB" w:rsidP="008E1EDB">
      <w:r>
        <w:t xml:space="preserve">    Кардакова, Мария</w:t>
      </w:r>
    </w:p>
    <w:p w:rsidR="008E1EDB" w:rsidRDefault="008E1EDB" w:rsidP="008E1EDB">
      <w:r>
        <w:t>Сначала суп, потом десерт : как составить полноценное меню и сформировать у ребенка правильные пищевые привычки / Мария Кардакова. - 2-е изд. - Москва : Манн, Иванов и Фербер, 2022. - 189, [2] с. : табл.; 22. - (Питание: научные принципы). - Библиогр. в тексте. - ISBN 978-5-00195-777-5 : 1054,61</w:t>
      </w:r>
    </w:p>
    <w:p w:rsidR="008E1EDB" w:rsidRDefault="008E1EDB" w:rsidP="008E1EDB">
      <w:r>
        <w:t xml:space="preserve">    Оглавление: </w:t>
      </w:r>
      <w:hyperlink r:id="rId29" w:history="1">
        <w:r w:rsidR="008415CE" w:rsidRPr="00D6255F">
          <w:rPr>
            <w:rStyle w:val="a8"/>
          </w:rPr>
          <w:t>http://kitap.tatar.ru/ogl/nlrt/nbrt_obr_2689328.pdf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26. 51.2;   К49</w:t>
      </w:r>
    </w:p>
    <w:p w:rsidR="008E1EDB" w:rsidRDefault="008E1EDB" w:rsidP="008E1EDB">
      <w:r>
        <w:t xml:space="preserve">    1884925-Л - абП; 1884926-Л - абП; 1884927-Л - абП</w:t>
      </w:r>
    </w:p>
    <w:p w:rsidR="008E1EDB" w:rsidRDefault="008E1EDB" w:rsidP="008E1EDB">
      <w:r>
        <w:t xml:space="preserve">    Климова, Любовь Алексеевна( акушерка, эксперт по подгот. к родам)</w:t>
      </w:r>
    </w:p>
    <w:p w:rsidR="008E1EDB" w:rsidRDefault="008E1EDB" w:rsidP="008E1EDB">
      <w:r>
        <w:t>Все, что ты хотела узнать о переходном возрасте / Любовь Климова. - Ростов-на-Дону : Феникс, 2022. - 108, [2] с. : ил.; 22. - (Как мы устроены).. - ISBN 978-5-222-36907-4 : 581,15</w:t>
      </w:r>
    </w:p>
    <w:p w:rsidR="008E1EDB" w:rsidRDefault="008E1EDB" w:rsidP="008E1EDB">
      <w:r>
        <w:t xml:space="preserve">    Оглавление: </w:t>
      </w:r>
      <w:hyperlink r:id="rId30" w:history="1">
        <w:r w:rsidR="008415CE" w:rsidRPr="00D6255F">
          <w:rPr>
            <w:rStyle w:val="a8"/>
          </w:rPr>
          <w:t>http://kitap.tatar.ru/ogl/nlrt/nbrt_obr_2688655.pdf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27. 57.3;   Л85</w:t>
      </w:r>
    </w:p>
    <w:p w:rsidR="008E1EDB" w:rsidRDefault="008E1EDB" w:rsidP="008E1EDB">
      <w:r>
        <w:t xml:space="preserve">    1885850-Л - аб; 1885851-Л - од</w:t>
      </w:r>
    </w:p>
    <w:p w:rsidR="008E1EDB" w:rsidRDefault="008E1EDB" w:rsidP="008E1EDB">
      <w:r>
        <w:t xml:space="preserve">    Лупандина-Болотова, Галина Сергеевна( врач-реабилитолог)</w:t>
      </w:r>
    </w:p>
    <w:p w:rsidR="008E1EDB" w:rsidRDefault="008E1EDB" w:rsidP="008E1EDB">
      <w:r>
        <w:t>Не сидит, не ползет. Что делать? : рекомендации для специалистов и родителей малышей первого года жизни / Галина Лупандина-Болотова, Ольга Клочкова. - 2-е изд. - Ростов-на-Дону : Феникс, 2023. - 219, [1] с. : ил., фотоил.. - ISBN 978-5-222-39124-2 : 829,95</w:t>
      </w:r>
    </w:p>
    <w:p w:rsidR="008E1EDB" w:rsidRDefault="008E1EDB" w:rsidP="008E1EDB">
      <w:r>
        <w:t xml:space="preserve">    Оглавление: </w:t>
      </w:r>
      <w:hyperlink r:id="rId31" w:history="1">
        <w:r w:rsidR="008415CE" w:rsidRPr="00D6255F">
          <w:rPr>
            <w:rStyle w:val="a8"/>
          </w:rPr>
          <w:t>http://kitap.tatar.ru/ogl/nlrt/nbrt_obr_2690160.pdf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28. 55.6;   С32</w:t>
      </w:r>
    </w:p>
    <w:p w:rsidR="008E1EDB" w:rsidRDefault="008E1EDB" w:rsidP="008E1EDB">
      <w:r>
        <w:t xml:space="preserve">    1886123-Л - аб; 1886124-Л - аб; 1886125-Л - од</w:t>
      </w:r>
    </w:p>
    <w:p w:rsidR="008E1EDB" w:rsidRDefault="008E1EDB" w:rsidP="008E1EDB">
      <w:r>
        <w:t xml:space="preserve">    Серван-Шрейбер, Давид</w:t>
      </w:r>
    </w:p>
    <w:p w:rsidR="008E1EDB" w:rsidRDefault="008E1EDB" w:rsidP="008E1EDB">
      <w:r>
        <w:t>Антирак : новый образ жизни / Давид Серван-Шрейбер; пер. с англ. О. Агеевой, О. Епимахова. - Москва : РИПОЛ классик, 2023. - 517, [9] с. : ил.; 22. - Библиогр.: с. 435-496. - Предм.-имен. указ.: с. 497-509. - На обл. : Мировой бестселлер. - На обороте тит. с. авт.: д-р медицины, врач-нейропсихиатр и психолог Давид Серван-Шрейбер. - Загл. и авт. ориг.: Anticancer / D. Servan-Schreiber. - ISBN 978-5-386-14919-2 : 972,03</w:t>
      </w:r>
    </w:p>
    <w:p w:rsidR="008E1EDB" w:rsidRDefault="008E1EDB" w:rsidP="008E1EDB">
      <w:r>
        <w:t xml:space="preserve">    Оглавление: </w:t>
      </w:r>
      <w:hyperlink r:id="rId32" w:history="1">
        <w:r w:rsidR="008415CE" w:rsidRPr="00D6255F">
          <w:rPr>
            <w:rStyle w:val="a8"/>
          </w:rPr>
          <w:t>http://kitap.tatar.ru/ogl/nlrt/nbrt_obr_2690606.pdf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29. 51.2;   Т56</w:t>
      </w:r>
    </w:p>
    <w:p w:rsidR="008E1EDB" w:rsidRDefault="008E1EDB" w:rsidP="008E1EDB">
      <w:r>
        <w:t xml:space="preserve">    1885903-Л - аб; 1885904-Л - аб; 1885905-Л - од</w:t>
      </w:r>
    </w:p>
    <w:p w:rsidR="008E1EDB" w:rsidRDefault="008E1EDB" w:rsidP="008E1EDB">
      <w:r>
        <w:t xml:space="preserve">    Томас, Мерлин( бакалавр медицинских наук)</w:t>
      </w:r>
    </w:p>
    <w:p w:rsidR="008E1EDB" w:rsidRDefault="008E1EDB" w:rsidP="008E1EDB">
      <w:r>
        <w:t>Живи на полную, умри здоровым и в глубокой старости : правда и ложь о здоровой и долгой жизни / Мерлин Томас; перевод с английского Людмилы Шереминской. - Ростов-на-Дону : Феникс, 2022. - 332, [1] с.; 24. - (Живи на полную).. - ISBN 978-5-222-31150-9 : 1162,30</w:t>
      </w:r>
    </w:p>
    <w:p w:rsidR="008E1EDB" w:rsidRDefault="008E1EDB" w:rsidP="008E1EDB">
      <w:r>
        <w:t xml:space="preserve">    Оглавление: </w:t>
      </w:r>
      <w:hyperlink r:id="rId33" w:history="1">
        <w:r w:rsidR="008415CE" w:rsidRPr="00D6255F">
          <w:rPr>
            <w:rStyle w:val="a8"/>
          </w:rPr>
          <w:t>http://kitap.tatar.ru/ogl/nlrt/nbrt_obr_2690440.pdf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30. 5;   Т66</w:t>
      </w:r>
    </w:p>
    <w:p w:rsidR="008E1EDB" w:rsidRDefault="008E1EDB" w:rsidP="008E1EDB">
      <w:r>
        <w:t xml:space="preserve">    1886055-Л - од; 1886056-Л - аб; 1886057-Л - аб</w:t>
      </w:r>
    </w:p>
    <w:p w:rsidR="008E1EDB" w:rsidRDefault="008E1EDB" w:rsidP="008E1EDB">
      <w:r>
        <w:t xml:space="preserve">    Трегер, Юлий Львович</w:t>
      </w:r>
    </w:p>
    <w:p w:rsidR="008E1EDB" w:rsidRDefault="008E1EDB" w:rsidP="008E1EDB">
      <w:r>
        <w:t>Диалог с реабилитологом : заметки, советы и схемы опытного специалиста : [восстановление после травм, короновирусной инфекции, инсульта и других заболеваний] / Юлий Трегер. - Ростов-на-Дону : Феникс, 2023. - 175 с. - (Как мы устроены).. - ISBN 978-5-222-37743-7 : 734,66</w:t>
      </w:r>
    </w:p>
    <w:p w:rsidR="008E1EDB" w:rsidRDefault="008E1EDB" w:rsidP="008E1EDB">
      <w:r>
        <w:t xml:space="preserve">    Оглавление: </w:t>
      </w:r>
      <w:hyperlink r:id="rId34" w:history="1">
        <w:r w:rsidR="008415CE" w:rsidRPr="00D6255F">
          <w:rPr>
            <w:rStyle w:val="a8"/>
          </w:rPr>
          <w:t>http://kitap.tatar.ru/ogl/nlrt/nbrt_obr_2690458.pdf</w:t>
        </w:r>
      </w:hyperlink>
    </w:p>
    <w:p w:rsidR="008415CE" w:rsidRDefault="008415CE" w:rsidP="008E1EDB"/>
    <w:p w:rsidR="008E1EDB" w:rsidRDefault="008E1EDB" w:rsidP="008E1EDB"/>
    <w:p w:rsidR="008E1EDB" w:rsidRDefault="008E1EDB" w:rsidP="008E1EDB">
      <w:r>
        <w:t>31. 54.12;   Х19</w:t>
      </w:r>
    </w:p>
    <w:p w:rsidR="008E1EDB" w:rsidRDefault="008E1EDB" w:rsidP="008E1EDB">
      <w:r>
        <w:t xml:space="preserve">    1885364-Л - од; 1885365-Л - аб; 1885366-Л - аб</w:t>
      </w:r>
    </w:p>
    <w:p w:rsidR="008E1EDB" w:rsidRDefault="008E1EDB" w:rsidP="008E1EDB">
      <w:r>
        <w:t xml:space="preserve">    Хан, Мейлан</w:t>
      </w:r>
    </w:p>
    <w:p w:rsidR="008E1EDB" w:rsidRPr="00DA7F80" w:rsidRDefault="008E1EDB" w:rsidP="008E1EDB">
      <w:pPr>
        <w:rPr>
          <w:lang w:val="en-US"/>
        </w:rPr>
      </w:pPr>
      <w:r>
        <w:t>Чудо дыхания : как работают наши легкие и как поддержать их здоровье / Мейлан Хан; перевод с английского Ольги Гиляревской. - Москва : Манн, Иванов и Фербер, 2022. - 203, [2] с. - (Тело. Инструкция</w:t>
      </w:r>
      <w:r w:rsidRPr="00DA7F80">
        <w:rPr>
          <w:lang w:val="en-US"/>
        </w:rPr>
        <w:t xml:space="preserve">). - </w:t>
      </w:r>
      <w:r>
        <w:t>Загл</w:t>
      </w:r>
      <w:r w:rsidRPr="00DA7F80">
        <w:rPr>
          <w:lang w:val="en-US"/>
        </w:rPr>
        <w:t xml:space="preserve">. </w:t>
      </w:r>
      <w:r>
        <w:t>и</w:t>
      </w:r>
      <w:r w:rsidRPr="00DA7F80">
        <w:rPr>
          <w:lang w:val="en-US"/>
        </w:rPr>
        <w:t xml:space="preserve"> </w:t>
      </w:r>
      <w:r>
        <w:t>авт</w:t>
      </w:r>
      <w:r w:rsidRPr="00DA7F80">
        <w:rPr>
          <w:lang w:val="en-US"/>
        </w:rPr>
        <w:t xml:space="preserve">. </w:t>
      </w:r>
      <w:r>
        <w:t>ориг</w:t>
      </w:r>
      <w:r w:rsidRPr="00DA7F80">
        <w:rPr>
          <w:lang w:val="en-US"/>
        </w:rPr>
        <w:t>.: Breathing lessons / M. K. Han. - ISBN 978-5-00195-353-1 : 764,19</w:t>
      </w:r>
    </w:p>
    <w:p w:rsidR="008E1EDB" w:rsidRDefault="008E1EDB" w:rsidP="008E1EDB">
      <w:r w:rsidRPr="008415CE">
        <w:t xml:space="preserve">    </w:t>
      </w:r>
      <w:r>
        <w:t xml:space="preserve">Оглавление: </w:t>
      </w:r>
      <w:hyperlink r:id="rId35" w:history="1">
        <w:r w:rsidR="008415CE" w:rsidRPr="00D6255F">
          <w:rPr>
            <w:rStyle w:val="a8"/>
          </w:rPr>
          <w:t>http://kitap.tatar.ru/ogl/nlrt/nbrt_obr_2689343.pdf</w:t>
        </w:r>
      </w:hyperlink>
    </w:p>
    <w:p w:rsidR="008415CE" w:rsidRDefault="008415CE" w:rsidP="008E1EDB"/>
    <w:p w:rsidR="008E1EDB" w:rsidRDefault="008E1EDB" w:rsidP="008E1EDB"/>
    <w:p w:rsidR="00DA7F80" w:rsidRDefault="00DA7F80" w:rsidP="008E1EDB"/>
    <w:p w:rsidR="00DA7F80" w:rsidRDefault="00DA7F80" w:rsidP="00DA7F80">
      <w:pPr>
        <w:pStyle w:val="1"/>
      </w:pPr>
      <w:bookmarkStart w:id="5" w:name="_Toc135296631"/>
      <w:r>
        <w:t>История. Исторические науки. (ББК 63)</w:t>
      </w:r>
      <w:bookmarkEnd w:id="5"/>
    </w:p>
    <w:p w:rsidR="00DA7F80" w:rsidRDefault="00DA7F80" w:rsidP="00DA7F80">
      <w:pPr>
        <w:pStyle w:val="1"/>
      </w:pPr>
    </w:p>
    <w:p w:rsidR="00DA7F80" w:rsidRDefault="00DA7F80" w:rsidP="00DA7F80">
      <w:r>
        <w:t>32. 63.3(0);   C89</w:t>
      </w:r>
    </w:p>
    <w:p w:rsidR="00DA7F80" w:rsidRDefault="00DA7F80" w:rsidP="00DA7F80">
      <w:r>
        <w:t xml:space="preserve">    1884529-Ф - нкШ</w:t>
      </w:r>
    </w:p>
    <w:p w:rsidR="00DA7F80" w:rsidRDefault="00DA7F80" w:rsidP="00DA7F80">
      <w:r>
        <w:t xml:space="preserve">    The Crisis Times : специальный антикризисный выпуск / [гл. ред. А. Архипов ; авт. текстов: А. Безлепкин, М. Блант, Ю. Голубчиков и др.]. - Москва : книгиwam, 2010. - 275 с. : ил. - (Проект Владимира Лисина). - В картонной коробке. - ISBN 978-5-91432-020-8 : 1500,00</w:t>
      </w:r>
    </w:p>
    <w:p w:rsidR="00DA7F80" w:rsidRDefault="00DA7F80" w:rsidP="00DA7F80">
      <w:r>
        <w:t xml:space="preserve">    Оглавление: </w:t>
      </w:r>
      <w:hyperlink r:id="rId36" w:history="1">
        <w:r w:rsidR="008415CE" w:rsidRPr="00D6255F">
          <w:rPr>
            <w:rStyle w:val="a8"/>
          </w:rPr>
          <w:t>http://kitap.tatar.ru/ogl/nlrt/nbrt_obr_2684028.pdf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33. К  63.3(2Рос.Тат);   А56</w:t>
      </w:r>
    </w:p>
    <w:p w:rsidR="00DA7F80" w:rsidRDefault="00DA7F80" w:rsidP="00DA7F80">
      <w:r>
        <w:t xml:space="preserve">    1884500-Ф - нкШ</w:t>
      </w:r>
    </w:p>
    <w:p w:rsidR="00DA7F80" w:rsidRDefault="00DA7F80" w:rsidP="00DA7F80">
      <w:r>
        <w:t xml:space="preserve">    Альбом. XX век. Челнинский - Тукаевский район : (из фотоархива Курмашева Ю. В.) / сост. Ю. В. Курмашев ; под ред. Х. Н. Мухаметшин. - [Набережные Челны], [2007]. - 94 с. : фотоил. : 450,00</w:t>
      </w:r>
    </w:p>
    <w:p w:rsidR="00DA7F80" w:rsidRDefault="00DA7F80" w:rsidP="00DA7F80"/>
    <w:p w:rsidR="00DA7F80" w:rsidRDefault="00DA7F80" w:rsidP="00DA7F80">
      <w:r>
        <w:lastRenderedPageBreak/>
        <w:t>34. 63.3(2)41;   А81</w:t>
      </w:r>
    </w:p>
    <w:p w:rsidR="00DA7F80" w:rsidRDefault="00DA7F80" w:rsidP="00DA7F80">
      <w:r>
        <w:t xml:space="preserve">    1885714-Л - од</w:t>
      </w:r>
    </w:p>
    <w:p w:rsidR="00DA7F80" w:rsidRDefault="00DA7F80" w:rsidP="00DA7F80">
      <w:r>
        <w:t xml:space="preserve">    Аристов, Николай Яковлевич</w:t>
      </w:r>
    </w:p>
    <w:p w:rsidR="00DA7F80" w:rsidRDefault="00DA7F80" w:rsidP="00DA7F80">
      <w:r>
        <w:t>Земледелие, ремесло и торговля Древней Руси / Николай Аристов. - Москва : Вече, 2022. - 320 с. : ил. - (Русская история).. - ISBN 978-5-4484-3867-7 : 672,13</w:t>
      </w:r>
    </w:p>
    <w:p w:rsidR="00DA7F80" w:rsidRDefault="00DA7F80" w:rsidP="00DA7F80">
      <w:r>
        <w:t xml:space="preserve">    Оглавление: </w:t>
      </w:r>
      <w:hyperlink r:id="rId37" w:history="1">
        <w:r w:rsidR="008415CE" w:rsidRPr="00D6255F">
          <w:rPr>
            <w:rStyle w:val="a8"/>
          </w:rPr>
          <w:t>http://kitap.tatar.ru/ogl/nlrt/nbrt_obr_2690021.pdf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35. 63.3(2)41;   Б83</w:t>
      </w:r>
    </w:p>
    <w:p w:rsidR="00DA7F80" w:rsidRDefault="00DA7F80" w:rsidP="00DA7F80">
      <w:r>
        <w:t xml:space="preserve">    1885717-Л - од</w:t>
      </w:r>
    </w:p>
    <w:p w:rsidR="00DA7F80" w:rsidRDefault="00DA7F80" w:rsidP="00DA7F80">
      <w:r>
        <w:t xml:space="preserve">    Боровков, Дмитрий Александрович</w:t>
      </w:r>
    </w:p>
    <w:p w:rsidR="00DA7F80" w:rsidRDefault="00DA7F80" w:rsidP="00DA7F80">
      <w:r>
        <w:t>Завещание Ярослава Мудрого. Реальность или миф? / Дмитрий Боровков. - Москва : Вече, 2022. - 287 c. : ил., портр., карты, факс.; 21. - (Русская история). - Библиогр.: с. 240-270 и в подстроч. примеч.. - ISBN 978-5-4484-3266-8 : 739,29</w:t>
      </w:r>
    </w:p>
    <w:p w:rsidR="00DA7F80" w:rsidRDefault="00DA7F80" w:rsidP="00DA7F80">
      <w:r>
        <w:t xml:space="preserve">    Оглавление: </w:t>
      </w:r>
      <w:hyperlink r:id="rId38" w:history="1">
        <w:r w:rsidR="008415CE" w:rsidRPr="00D6255F">
          <w:rPr>
            <w:rStyle w:val="a8"/>
          </w:rPr>
          <w:t>http://kitap.tatar.ru/ogl/nlrt/nbrt_obr_2690043.pdf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36. 63.3(2);   Б86</w:t>
      </w:r>
    </w:p>
    <w:p w:rsidR="00DA7F80" w:rsidRDefault="00DA7F80" w:rsidP="00DA7F80">
      <w:r>
        <w:t xml:space="preserve">    1884967-Л - од</w:t>
      </w:r>
    </w:p>
    <w:p w:rsidR="00DA7F80" w:rsidRDefault="00DA7F80" w:rsidP="00DA7F80">
      <w:r>
        <w:t xml:space="preserve">    Боханов, Александр Николаевич</w:t>
      </w:r>
    </w:p>
    <w:p w:rsidR="00DA7F80" w:rsidRDefault="00DA7F80" w:rsidP="00DA7F80">
      <w:r>
        <w:t>Служение России : деятели культуры, благотоворители, духовные пастыри / Александр Боханов. - Москва : Вече, 2022. - 429, [1] с., [8] л. портр.; 22. - (Портреты русской истории). - Библиогр.: с. 421-428 (182 назв.). - ISBN 978-5-4484-3807-3 : 1344,27</w:t>
      </w:r>
    </w:p>
    <w:p w:rsidR="00DA7F80" w:rsidRDefault="00DA7F80" w:rsidP="00DA7F80">
      <w:r>
        <w:t xml:space="preserve">    Оглавление: </w:t>
      </w:r>
      <w:hyperlink r:id="rId39" w:history="1">
        <w:r w:rsidR="008415CE" w:rsidRPr="00D6255F">
          <w:rPr>
            <w:rStyle w:val="a8"/>
          </w:rPr>
          <w:t>http://kitap.tatar.ru/ogl/nlrt/nbrt_obr_2688678.pdf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37. 63.3(0)32;   Б90</w:t>
      </w:r>
    </w:p>
    <w:p w:rsidR="00DA7F80" w:rsidRDefault="00DA7F80" w:rsidP="00DA7F80">
      <w:r>
        <w:t xml:space="preserve">    1885866-Л - аб; 1885867-Л - аб; 1885868-Л - од</w:t>
      </w:r>
    </w:p>
    <w:p w:rsidR="00DA7F80" w:rsidRDefault="00DA7F80" w:rsidP="00DA7F80">
      <w:r>
        <w:t xml:space="preserve">    Буасье, Гастон</w:t>
      </w:r>
    </w:p>
    <w:p w:rsidR="00DA7F80" w:rsidRDefault="00DA7F80" w:rsidP="00DA7F80">
      <w:r>
        <w:t>Цицерон и его друзья : очерк о римском обществе времен Цезаря / Г. Буасье; пер. с фр. Н. Н. Спиридонова. - Москва : Вече, 2021. - 400 c. : ил. - (Античный мир).. - ISBN 978-5-4484-2809-8 : 616,08</w:t>
      </w:r>
    </w:p>
    <w:p w:rsidR="00DA7F80" w:rsidRDefault="00DA7F80" w:rsidP="00DA7F80">
      <w:r>
        <w:t xml:space="preserve">    Оглавление: </w:t>
      </w:r>
      <w:hyperlink r:id="rId40" w:history="1">
        <w:r w:rsidR="008415CE" w:rsidRPr="00D6255F">
          <w:rPr>
            <w:rStyle w:val="a8"/>
          </w:rPr>
          <w:t>http://kitap.tatar.ru/ogl/nlrt/nbrt_obr_2669357.pdf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38. 63.3(4);   В67</w:t>
      </w:r>
    </w:p>
    <w:p w:rsidR="00DA7F80" w:rsidRDefault="00DA7F80" w:rsidP="00DA7F80">
      <w:r>
        <w:t xml:space="preserve">    1885725-Л - од; 1885726-Л - аб</w:t>
      </w:r>
    </w:p>
    <w:p w:rsidR="00DA7F80" w:rsidRDefault="00DA7F80" w:rsidP="00DA7F80">
      <w:r>
        <w:t xml:space="preserve">    Волков, Александр Викторович( писатель, лингвист)</w:t>
      </w:r>
    </w:p>
    <w:p w:rsidR="00DA7F80" w:rsidRDefault="00DA7F80" w:rsidP="00DA7F80">
      <w:r>
        <w:t>Карл Великий. Тайны престола франков / Александр Волков. - Москва : Вече, 2021. - 462, [2] с. : ил., портр., факс.; 22. - (Лучшие биографии).. - ISBN 978-5-4484-3009-1 : 1120,15</w:t>
      </w:r>
    </w:p>
    <w:p w:rsidR="00DA7F80" w:rsidRDefault="00DA7F80" w:rsidP="00DA7F80">
      <w:r>
        <w:t xml:space="preserve">    Оглавление: </w:t>
      </w:r>
      <w:hyperlink r:id="rId41" w:history="1">
        <w:r w:rsidR="008415CE" w:rsidRPr="00D6255F">
          <w:rPr>
            <w:rStyle w:val="a8"/>
          </w:rPr>
          <w:t>http://kitap.tatar.ru/ogl/nlrt/nbrt_obr_2690121.pdf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39. 63.3(4);   Г47</w:t>
      </w:r>
    </w:p>
    <w:p w:rsidR="00DA7F80" w:rsidRDefault="00DA7F80" w:rsidP="00DA7F80">
      <w:r>
        <w:t xml:space="preserve">    1885390-Л - аб</w:t>
      </w:r>
    </w:p>
    <w:p w:rsidR="00DA7F80" w:rsidRDefault="00DA7F80" w:rsidP="00DA7F80">
      <w:r>
        <w:t xml:space="preserve">    Гилберт, Розали</w:t>
      </w:r>
    </w:p>
    <w:p w:rsidR="00DA7F80" w:rsidRDefault="00DA7F80" w:rsidP="00DA7F80">
      <w:r>
        <w:t>Интимное Средневековье. Истории о страсти и целомудрии, поясах верности и приворотных снадобьях / Розали Гилберт; перевод с английского Оксаны Медведь. - 2-е изд. - Москва : Манн, Иванов и Фербер, 2022. - 333, [2] с. : ил., цв. ил.; 20. - (Страшно интересно). - Библиогр. в конце кн.. - ISBN 978-5-00195-201-5 : 1102,69</w:t>
      </w:r>
    </w:p>
    <w:p w:rsidR="00DA7F80" w:rsidRDefault="00DA7F80" w:rsidP="00DA7F80">
      <w:r>
        <w:t xml:space="preserve">    Оглавление: </w:t>
      </w:r>
      <w:hyperlink r:id="rId42" w:history="1">
        <w:r w:rsidR="008415CE" w:rsidRPr="00D6255F">
          <w:rPr>
            <w:rStyle w:val="a8"/>
          </w:rPr>
          <w:t>http://kitap.tatar.ru/ogl/nlrt/nbrt_obr_2689325.pdf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40. 63.3(0)32;   Г60</w:t>
      </w:r>
    </w:p>
    <w:p w:rsidR="00DA7F80" w:rsidRDefault="00DA7F80" w:rsidP="00DA7F80">
      <w:r>
        <w:t xml:space="preserve">    1884955-Л - од; 1884956-Л - аб</w:t>
      </w:r>
    </w:p>
    <w:p w:rsidR="00DA7F80" w:rsidRDefault="00DA7F80" w:rsidP="00DA7F80">
      <w:r>
        <w:t xml:space="preserve">    Голицын, Николай Сергеевич</w:t>
      </w:r>
    </w:p>
    <w:p w:rsidR="00DA7F80" w:rsidRDefault="00DA7F80" w:rsidP="00DA7F80">
      <w:r>
        <w:t>Юлий Цезарь. В походах и битвах / Н. С. Голицын. - Москва : Вече, 2022. - 415 c. : ил., карты. - (Античный мир).. - ISBN 978-5-4484-3840-0 : 784,14</w:t>
      </w:r>
    </w:p>
    <w:p w:rsidR="00DA7F80" w:rsidRDefault="00DA7F80" w:rsidP="00DA7F80">
      <w:r>
        <w:t xml:space="preserve">    Оглавление: </w:t>
      </w:r>
      <w:hyperlink r:id="rId43" w:history="1">
        <w:r w:rsidR="008415CE" w:rsidRPr="00D6255F">
          <w:rPr>
            <w:rStyle w:val="a8"/>
          </w:rPr>
          <w:t>http://kitap.tatar.ru/ogl/nlrt/nbrt_obr_2676985.pdf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41. 63.3(0)32;   Е51</w:t>
      </w:r>
    </w:p>
    <w:p w:rsidR="00DA7F80" w:rsidRDefault="00DA7F80" w:rsidP="00DA7F80">
      <w:r>
        <w:t xml:space="preserve">    1885746-Л - аб; 1885747-Л - од</w:t>
      </w:r>
    </w:p>
    <w:p w:rsidR="00DA7F80" w:rsidRDefault="00DA7F80" w:rsidP="00DA7F80">
      <w:r>
        <w:t xml:space="preserve">    Елисеев, Михаил Борисович</w:t>
      </w:r>
    </w:p>
    <w:p w:rsidR="00DA7F80" w:rsidRDefault="00DA7F80" w:rsidP="00DA7F80">
      <w:r>
        <w:t>Александр Македонский / Михаил Елисеев. - Москва : Вече, 2022. - 510, [1] с., [8] л. ил., карты; 22. - (Лучшие биографии). - Библиогр.: с. 501-509. - ISBN 978-5-4484-3733-5 : 1120,15</w:t>
      </w:r>
    </w:p>
    <w:p w:rsidR="00DA7F80" w:rsidRDefault="00DA7F80" w:rsidP="00DA7F80">
      <w:r>
        <w:t xml:space="preserve">    Оглавление: </w:t>
      </w:r>
      <w:hyperlink r:id="rId44" w:history="1">
        <w:r w:rsidR="008415CE" w:rsidRPr="00D6255F">
          <w:rPr>
            <w:rStyle w:val="a8"/>
          </w:rPr>
          <w:t>http://kitap.tatar.ru/ogl/nlrt/nbrt_obr_2689669.pdf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42. 63.3(2);   Е70</w:t>
      </w:r>
    </w:p>
    <w:p w:rsidR="00DA7F80" w:rsidRDefault="00DA7F80" w:rsidP="00DA7F80">
      <w:r>
        <w:t xml:space="preserve">    1885586-Л - од; 1885587-Л - аб; 1885588-Л - аб</w:t>
      </w:r>
    </w:p>
    <w:p w:rsidR="00DA7F80" w:rsidRDefault="00DA7F80" w:rsidP="00DA7F80">
      <w:r>
        <w:t xml:space="preserve">    Ерёмин, Виктор Николаевич</w:t>
      </w:r>
    </w:p>
    <w:p w:rsidR="00DA7F80" w:rsidRDefault="00DA7F80" w:rsidP="00DA7F80">
      <w:r>
        <w:t>Сто великих тайн Сибири / В. Н. Ерёмин. - Москва : Вече, 2022. - 383 с. : ил., фотоил. - (100 великих).. - ISBN 978-5-4484-3676-5 : 616,08</w:t>
      </w:r>
    </w:p>
    <w:p w:rsidR="00DA7F80" w:rsidRDefault="00DA7F80" w:rsidP="00DA7F80">
      <w:r>
        <w:t xml:space="preserve">    Оглавление: </w:t>
      </w:r>
      <w:hyperlink r:id="rId45" w:history="1">
        <w:r w:rsidR="008415CE" w:rsidRPr="00D6255F">
          <w:rPr>
            <w:rStyle w:val="a8"/>
          </w:rPr>
          <w:t>http://kitap.tatar.ru/ogl/nlrt/nbrt_obr_2685765.pdf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43. 63.3(2)63;   З-56</w:t>
      </w:r>
    </w:p>
    <w:p w:rsidR="00DA7F80" w:rsidRDefault="00DA7F80" w:rsidP="00DA7F80">
      <w:r>
        <w:t xml:space="preserve">    1885723-Л - од; 1885724-Л - аб</w:t>
      </w:r>
    </w:p>
    <w:p w:rsidR="00DA7F80" w:rsidRDefault="00DA7F80" w:rsidP="00DA7F80">
      <w:r>
        <w:t xml:space="preserve">    Зенькович, Николай Александрович</w:t>
      </w:r>
    </w:p>
    <w:p w:rsidR="00DA7F80" w:rsidRDefault="00DA7F80" w:rsidP="00DA7F80">
      <w:r>
        <w:t>СССР. Конец проекта. 1991 / Николай Зенькович. - Москва : Вече, 2022. - 557, [18] с. : ил., портр., факс.; 22. - ISBN 978-5-4484-3426-6 : 1120,15</w:t>
      </w:r>
    </w:p>
    <w:p w:rsidR="00DA7F80" w:rsidRDefault="00DA7F80" w:rsidP="00DA7F80">
      <w:r>
        <w:t xml:space="preserve">    Оглавление: </w:t>
      </w:r>
      <w:hyperlink r:id="rId46" w:history="1">
        <w:r w:rsidR="008415CE" w:rsidRPr="00D6255F">
          <w:rPr>
            <w:rStyle w:val="a8"/>
          </w:rPr>
          <w:t>http://kitap.tatar.ru/ogl/nlrt/nbrt_obr_2690114.pdf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44. К  63.3(2Рос.Тат);   И87</w:t>
      </w:r>
    </w:p>
    <w:p w:rsidR="00DA7F80" w:rsidRDefault="00DA7F80" w:rsidP="00DA7F80">
      <w:r>
        <w:t xml:space="preserve">    1884525-Л - нкШ</w:t>
      </w:r>
    </w:p>
    <w:p w:rsidR="00DA7F80" w:rsidRDefault="00DA7F80" w:rsidP="00DA7F80">
      <w:r>
        <w:t xml:space="preserve">    Исмагилов, Касым Исмагилович</w:t>
      </w:r>
    </w:p>
    <w:p w:rsidR="00DA7F80" w:rsidRDefault="00DA7F80" w:rsidP="00DA7F80">
      <w:r>
        <w:t>Оглядываясь на жизненный путь... : [воспоминания] / Касым Исмагилов; пер. с тат. яз. А. Гатина, Е. Ромина. - 2-е доп. изд. - Лениногорск, 2007(Тип. ООО ПКФ "Полиграфсервис"). - 174 с. : фотоил., портр. - Стихи Р. Байтимерова в конце кн. на татар. яз. : 110,00</w:t>
      </w:r>
    </w:p>
    <w:p w:rsidR="00DA7F80" w:rsidRDefault="00DA7F80" w:rsidP="00DA7F80">
      <w:r>
        <w:t xml:space="preserve">    Оглавление: </w:t>
      </w:r>
      <w:hyperlink r:id="rId47" w:history="1">
        <w:r w:rsidR="008415CE" w:rsidRPr="00D6255F">
          <w:rPr>
            <w:rStyle w:val="a8"/>
          </w:rPr>
          <w:t>http://kitap.tatar.ru/ogl/nlrt/nbrt_obr_2683971.pdf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45. 63.3(2)64;   Н84</w:t>
      </w:r>
    </w:p>
    <w:p w:rsidR="00DA7F80" w:rsidRDefault="00DA7F80" w:rsidP="00DA7F80">
      <w:r>
        <w:t xml:space="preserve">    1885984-Л - од; 1885985-Л - аб</w:t>
      </w:r>
    </w:p>
    <w:p w:rsidR="00DA7F80" w:rsidRDefault="00DA7F80" w:rsidP="00DA7F80">
      <w:r>
        <w:t xml:space="preserve">    Носков, Виталий Николаевич</w:t>
      </w:r>
    </w:p>
    <w:p w:rsidR="00DA7F80" w:rsidRDefault="00DA7F80" w:rsidP="00DA7F80">
      <w:r>
        <w:t>Пасха под Гудермесом. Боевые действия в Чечне и Дагестане / Виталий Носков. - Москва : Вече, 2021. - 380, [3] с., [8] л. фотоил., портр.; 21. - (Чеченский излом).. - ISBN 978-5-4484-0205-0 : 683,34</w:t>
      </w:r>
    </w:p>
    <w:p w:rsidR="00DA7F80" w:rsidRDefault="00DA7F80" w:rsidP="00DA7F80">
      <w:r>
        <w:t xml:space="preserve">    Оглавление: </w:t>
      </w:r>
      <w:hyperlink r:id="rId48" w:history="1">
        <w:r w:rsidR="008415CE" w:rsidRPr="00D6255F">
          <w:rPr>
            <w:rStyle w:val="a8"/>
          </w:rPr>
          <w:t>http://kitap.tatar.ru/ogl/nlrt/nbrt_obr_2690390.pdf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lastRenderedPageBreak/>
        <w:t>46. 63.3(4);   О-75</w:t>
      </w:r>
    </w:p>
    <w:p w:rsidR="00DA7F80" w:rsidRDefault="00DA7F80" w:rsidP="00DA7F80">
      <w:r>
        <w:t xml:space="preserve">    1885064-Л - од; 1885065-Л - аб</w:t>
      </w:r>
    </w:p>
    <w:p w:rsidR="00DA7F80" w:rsidRDefault="00DA7F80" w:rsidP="00DA7F80">
      <w:r>
        <w:t xml:space="preserve">    Осокин, Николай Алексеевич</w:t>
      </w:r>
    </w:p>
    <w:p w:rsidR="00DA7F80" w:rsidRDefault="00DA7F80" w:rsidP="00DA7F80">
      <w:r>
        <w:t>Крах альбигойства / Николай Осокин. - Москва : Вече, 2021. - 253, [19] с. : ил., факс.; 21. - (Всемирная история). - Библиогр. в подстроч. примеч.. - ISBN 978-5-4484-2818-0 : 560,13</w:t>
      </w:r>
    </w:p>
    <w:p w:rsidR="00DA7F80" w:rsidRDefault="00DA7F80" w:rsidP="00DA7F80">
      <w:r>
        <w:t xml:space="preserve">    Оглавление: </w:t>
      </w:r>
      <w:hyperlink r:id="rId49" w:history="1">
        <w:r w:rsidR="008415CE" w:rsidRPr="00D6255F">
          <w:rPr>
            <w:rStyle w:val="a8"/>
          </w:rPr>
          <w:t>http://kitap.tatar.ru/ogl/nlrt/nbrt_obr_2688879.pdf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47. 63.3(0)32;   Р46</w:t>
      </w:r>
    </w:p>
    <w:p w:rsidR="00DA7F80" w:rsidRDefault="00DA7F80" w:rsidP="00DA7F80">
      <w:r>
        <w:t xml:space="preserve">    1885973-Л - од; 1885974-Л - аб; 1885975-Л - аб</w:t>
      </w:r>
    </w:p>
    <w:p w:rsidR="00DA7F80" w:rsidRDefault="00DA7F80" w:rsidP="00DA7F80">
      <w:r>
        <w:t xml:space="preserve">    Речкин, Александр Викторович</w:t>
      </w:r>
    </w:p>
    <w:p w:rsidR="00DA7F80" w:rsidRDefault="00DA7F80" w:rsidP="00DA7F80">
      <w:r>
        <w:t>Королева железного века против Рима / Александр Речкин. - Москва : Вече, 2021. - 286, [1] с. : ил.; 21. - (Всемирная история). - Библиогр.: с. 267-269. - ISBN 978-5-4484-2676-6 : 560,13</w:t>
      </w:r>
    </w:p>
    <w:p w:rsidR="00DA7F80" w:rsidRDefault="00DA7F80" w:rsidP="00DA7F80">
      <w:r>
        <w:t xml:space="preserve">    Оглавление: </w:t>
      </w:r>
      <w:hyperlink r:id="rId50" w:history="1">
        <w:r w:rsidR="008415CE" w:rsidRPr="00D6255F">
          <w:rPr>
            <w:rStyle w:val="a8"/>
          </w:rPr>
          <w:t>http://kitap.tatar.ru/ogl/nlrt/nbrt_obr_2690309.pdf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48. 63.3(2)6;   С28</w:t>
      </w:r>
    </w:p>
    <w:p w:rsidR="00DA7F80" w:rsidRDefault="00DA7F80" w:rsidP="00DA7F80">
      <w:r>
        <w:t xml:space="preserve">    1885930-Л - од; 1885931-Л - аб</w:t>
      </w:r>
    </w:p>
    <w:p w:rsidR="00DA7F80" w:rsidRDefault="00DA7F80" w:rsidP="00DA7F80">
      <w:r>
        <w:t xml:space="preserve">    Севастьянов, Александр Никитич</w:t>
      </w:r>
    </w:p>
    <w:p w:rsidR="00DA7F80" w:rsidRDefault="00DA7F80" w:rsidP="00DA7F80">
      <w:r>
        <w:t>Апология интеллигенции. Русская элита в катастрофах XX века / А. Н. Севастьянов. - Москва : Вече : Наше Завтра, 2021. - 480 c.. - ISBN 978-5-4484-3027-5 (Вече). - ISBN 978-5-6046836-3-7 (Наше Завтра) : 728,19</w:t>
      </w:r>
    </w:p>
    <w:p w:rsidR="00DA7F80" w:rsidRDefault="00DA7F80" w:rsidP="00DA7F80">
      <w:r>
        <w:t xml:space="preserve">    Оглавление: </w:t>
      </w:r>
      <w:hyperlink r:id="rId51" w:history="1">
        <w:r w:rsidR="008415CE" w:rsidRPr="00D6255F">
          <w:rPr>
            <w:rStyle w:val="a8"/>
          </w:rPr>
          <w:t>http://kitap.tatar.ru/ogl/nlrt/nbrt_obr_2669337.pdf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49. 63.3(2)42;   Ш64</w:t>
      </w:r>
    </w:p>
    <w:p w:rsidR="00DA7F80" w:rsidRDefault="00DA7F80" w:rsidP="00DA7F80">
      <w:r>
        <w:t xml:space="preserve">    1884937-Л - аб; 1884938-Л - од</w:t>
      </w:r>
    </w:p>
    <w:p w:rsidR="00DA7F80" w:rsidRDefault="00DA7F80" w:rsidP="00DA7F80">
      <w:r>
        <w:t xml:space="preserve">    Широкорад, Александр Борисович</w:t>
      </w:r>
    </w:p>
    <w:p w:rsidR="00DA7F80" w:rsidRDefault="00DA7F80" w:rsidP="00DA7F80">
      <w:r>
        <w:t>Ратоборец Александр Невский : мифы и реалии великой судьбы / Александр Широкорад. - Москва : Вече, 2021. - 286, [1] с. : ил., портр. - (Русская история). - Библиогр.: с. 266-269. - ISBN 978-5-4484-3043-5 : 739,29</w:t>
      </w:r>
    </w:p>
    <w:p w:rsidR="00DA7F80" w:rsidRDefault="00DA7F80" w:rsidP="00DA7F80">
      <w:r>
        <w:t xml:space="preserve">    Оглавление: </w:t>
      </w:r>
      <w:hyperlink r:id="rId52" w:history="1">
        <w:r w:rsidR="008415CE" w:rsidRPr="00D6255F">
          <w:rPr>
            <w:rStyle w:val="a8"/>
          </w:rPr>
          <w:t>http://kitap.tatar.ru/ogl/nlrt/nbrt_obr_2685995.pdf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50. 63.3(4Шве);   Ш64</w:t>
      </w:r>
    </w:p>
    <w:p w:rsidR="00DA7F80" w:rsidRDefault="00DA7F80" w:rsidP="00DA7F80">
      <w:r>
        <w:t xml:space="preserve">    1885718-Л - од</w:t>
      </w:r>
    </w:p>
    <w:p w:rsidR="00DA7F80" w:rsidRDefault="00DA7F80" w:rsidP="00DA7F80">
      <w:r>
        <w:t xml:space="preserve">    Широкорад, Александр Борисович</w:t>
      </w:r>
    </w:p>
    <w:p w:rsidR="00DA7F80" w:rsidRDefault="00DA7F80" w:rsidP="00DA7F80">
      <w:r>
        <w:t>Швеция - от нейтралитета до НАТО / Александр Широкорад. - Москва : Вече, 2022. - 427, [20] с. : ил.; 22. - (Европа против России). - Библиогр.: с. 427-428. - ISBN 978-5-4484-3726-7 : 896,14</w:t>
      </w:r>
    </w:p>
    <w:p w:rsidR="00DA7F80" w:rsidRDefault="00DA7F80" w:rsidP="00DA7F80">
      <w:r>
        <w:t xml:space="preserve">    Оглавление: </w:t>
      </w:r>
      <w:hyperlink r:id="rId53" w:history="1">
        <w:r w:rsidR="008415CE" w:rsidRPr="00D6255F">
          <w:rPr>
            <w:rStyle w:val="a8"/>
          </w:rPr>
          <w:t>http://kitap.tatar.ru/ogl/nlrt/nbrt_obr_2690048.pdf</w:t>
        </w:r>
      </w:hyperlink>
    </w:p>
    <w:p w:rsidR="008415CE" w:rsidRDefault="008415CE" w:rsidP="00DA7F80"/>
    <w:p w:rsidR="00DA7F80" w:rsidRDefault="00DA7F80" w:rsidP="00DA7F80"/>
    <w:p w:rsidR="00DA7F80" w:rsidRDefault="00DA7F80" w:rsidP="00DA7F80">
      <w:r>
        <w:t>51. 63.3(2)51;   Ш65</w:t>
      </w:r>
    </w:p>
    <w:p w:rsidR="00DA7F80" w:rsidRDefault="00DA7F80" w:rsidP="00DA7F80">
      <w:r>
        <w:t xml:space="preserve">    1884950-Л - од; 1884951-Л - аб; 1884952-Л - аб</w:t>
      </w:r>
    </w:p>
    <w:p w:rsidR="00DA7F80" w:rsidRDefault="00DA7F80" w:rsidP="00DA7F80">
      <w:r>
        <w:t xml:space="preserve">    Шишов, Алексей Васильевич</w:t>
      </w:r>
    </w:p>
    <w:p w:rsidR="00DA7F80" w:rsidRDefault="00DA7F80" w:rsidP="00DA7F80">
      <w:r>
        <w:t>Рождение Российской империи : 300 лет со дня основания / Алексей Шишов. - Москва : Вече, 2021. - 431 c. : ил., портр. - (Русская история). - Библиогр.: с. 373-378. - ISBN 978-5-4484-3077-0 : 739,29</w:t>
      </w:r>
    </w:p>
    <w:p w:rsidR="00DA7F80" w:rsidRDefault="00DA7F80" w:rsidP="00DA7F80">
      <w:r>
        <w:t xml:space="preserve">    Оглавление: </w:t>
      </w:r>
      <w:hyperlink r:id="rId54" w:history="1">
        <w:r w:rsidR="008415CE" w:rsidRPr="00D6255F">
          <w:rPr>
            <w:rStyle w:val="a8"/>
          </w:rPr>
          <w:t>http://kitap.tatar.ru/ogl/nlrt/nbrt_obr_2669786.pdf</w:t>
        </w:r>
      </w:hyperlink>
    </w:p>
    <w:p w:rsidR="008415CE" w:rsidRDefault="008415CE" w:rsidP="00DA7F80"/>
    <w:p w:rsidR="00DA7F80" w:rsidRDefault="00DA7F80" w:rsidP="00DA7F80"/>
    <w:p w:rsidR="00557FB7" w:rsidRDefault="00557FB7" w:rsidP="00DA7F80"/>
    <w:p w:rsidR="00557FB7" w:rsidRDefault="00557FB7" w:rsidP="00557FB7">
      <w:pPr>
        <w:pStyle w:val="1"/>
      </w:pPr>
      <w:bookmarkStart w:id="6" w:name="_Toc135296632"/>
      <w:r>
        <w:t>Экономика. Экономические науки. (ББК 65)</w:t>
      </w:r>
      <w:bookmarkEnd w:id="6"/>
    </w:p>
    <w:p w:rsidR="00557FB7" w:rsidRDefault="00557FB7" w:rsidP="00557FB7">
      <w:pPr>
        <w:pStyle w:val="1"/>
      </w:pPr>
    </w:p>
    <w:p w:rsidR="00557FB7" w:rsidRDefault="00557FB7" w:rsidP="00557FB7">
      <w:r>
        <w:t>52. К  65.30;   Г70</w:t>
      </w:r>
    </w:p>
    <w:p w:rsidR="00557FB7" w:rsidRDefault="00557FB7" w:rsidP="00557FB7">
      <w:r>
        <w:t xml:space="preserve">    1884693-Ф - нкШ</w:t>
      </w:r>
    </w:p>
    <w:p w:rsidR="00557FB7" w:rsidRDefault="00557FB7" w:rsidP="00557FB7">
      <w:r>
        <w:t xml:space="preserve">    Город его судьбы : [в 2 ч.] / авт.-сост. Сария Исхакова. - Набережные Челны : Издательский дом "Бизнес-медиа", 2005. - (Время. События. Люди). - Авт-сост. на тит. л. указан как автор. - ISBN 5-86663-038-7. - Часть 1. - 2005. - 371, [1] с. : фотоил. : 650,00</w:t>
      </w:r>
    </w:p>
    <w:p w:rsidR="00557FB7" w:rsidRDefault="00557FB7" w:rsidP="00557FB7">
      <w:r>
        <w:t xml:space="preserve">    Оглавление: </w:t>
      </w:r>
      <w:hyperlink r:id="rId55" w:history="1">
        <w:r w:rsidR="008415CE" w:rsidRPr="00D6255F">
          <w:rPr>
            <w:rStyle w:val="a8"/>
          </w:rPr>
          <w:t>http://kitap.tatar.ru/ogl/nlrt/nbrt_obr_1695408.pdf</w:t>
        </w:r>
      </w:hyperlink>
    </w:p>
    <w:p w:rsidR="008415CE" w:rsidRDefault="008415CE" w:rsidP="00557FB7"/>
    <w:p w:rsidR="00557FB7" w:rsidRDefault="00557FB7" w:rsidP="00557FB7"/>
    <w:p w:rsidR="00557FB7" w:rsidRDefault="00557FB7" w:rsidP="00557FB7">
      <w:r>
        <w:t>53. К  65.30;   Г70</w:t>
      </w:r>
    </w:p>
    <w:p w:rsidR="00557FB7" w:rsidRDefault="00557FB7" w:rsidP="00557FB7">
      <w:r>
        <w:t xml:space="preserve">    1884694-Ф - нкШ</w:t>
      </w:r>
    </w:p>
    <w:p w:rsidR="00557FB7" w:rsidRDefault="00557FB7" w:rsidP="00557FB7">
      <w:r>
        <w:t xml:space="preserve">    Город его судьбы : [в 2 ч.] / авт.-сост. Сария Исхакова. - Набережные Челны : Издательский дом "Бизнес-медиа", 2005. - (Время. События. Люди). - Авт-сост. на тит. л. указан как автор. - . - Часть 2. - 2005. - 187, [1] с. : фотоил. : 420,00</w:t>
      </w:r>
    </w:p>
    <w:p w:rsidR="00557FB7" w:rsidRDefault="00557FB7" w:rsidP="00557FB7"/>
    <w:p w:rsidR="00557FB7" w:rsidRDefault="00557FB7" w:rsidP="00557FB7">
      <w:r>
        <w:t>54. К  65.31;   Б28</w:t>
      </w:r>
    </w:p>
    <w:p w:rsidR="00557FB7" w:rsidRDefault="00557FB7" w:rsidP="00557FB7">
      <w:r>
        <w:t xml:space="preserve">    1884362-Л - нкШ</w:t>
      </w:r>
    </w:p>
    <w:p w:rsidR="00557FB7" w:rsidRDefault="00557FB7" w:rsidP="00557FB7">
      <w:r>
        <w:t xml:space="preserve">    Батенчук, Евгений Никанорович</w:t>
      </w:r>
    </w:p>
    <w:p w:rsidR="00557FB7" w:rsidRDefault="00557FB7" w:rsidP="00557FB7">
      <w:r>
        <w:t>Все остается людям : воспоминания энергостроителя / Евгений Батенчук; литературная ред. Л. Л. Поляковой. - Набережные Челны : Издательский дом "Стрежень", 2003. - 191, [1] с. : ил.. - ISBN 5-98055-012-7 : 95,00</w:t>
      </w:r>
    </w:p>
    <w:p w:rsidR="00557FB7" w:rsidRDefault="00557FB7" w:rsidP="00557FB7">
      <w:r>
        <w:t xml:space="preserve">    Оглавление: </w:t>
      </w:r>
      <w:hyperlink r:id="rId56" w:history="1">
        <w:r w:rsidR="008415CE" w:rsidRPr="00D6255F">
          <w:rPr>
            <w:rStyle w:val="a8"/>
          </w:rPr>
          <w:t>http://kitap.tatar.ru/ogl/nlrt/nbrt_obr_1859417.pdf</w:t>
        </w:r>
      </w:hyperlink>
    </w:p>
    <w:p w:rsidR="008415CE" w:rsidRDefault="008415CE" w:rsidP="00557FB7"/>
    <w:p w:rsidR="00557FB7" w:rsidRDefault="00557FB7" w:rsidP="00557FB7"/>
    <w:p w:rsidR="00557FB7" w:rsidRDefault="00557FB7" w:rsidP="00557FB7">
      <w:r>
        <w:t>55. 65.290;   М12</w:t>
      </w:r>
    </w:p>
    <w:p w:rsidR="00557FB7" w:rsidRDefault="00557FB7" w:rsidP="00557FB7">
      <w:r>
        <w:t xml:space="preserve">    1884796-М - аб</w:t>
      </w:r>
    </w:p>
    <w:p w:rsidR="00557FB7" w:rsidRDefault="00557FB7" w:rsidP="00557FB7">
      <w:r>
        <w:t xml:space="preserve">    Ма, Джек( основатель империи Alibaba Group)</w:t>
      </w:r>
    </w:p>
    <w:p w:rsidR="00557FB7" w:rsidRDefault="00557FB7" w:rsidP="00557FB7">
      <w:r>
        <w:t>Никогда не сдавайся! = Never give up! : бизнес-мотиватор от Джека Ма : [книга-билигва китайского миллиардера] / Джек Ма; составители Сук Ли, Боб Сун. - Москва : Олимп-Бизнес, 2018. - 174 с.; 12х16. - (Билингва = Bilingua). - Библиогр.: с. 170-174. - Текст парал.: рус., англ.. - ISBN 978-5-6040009-0-8 : 200,00</w:t>
      </w:r>
    </w:p>
    <w:p w:rsidR="00557FB7" w:rsidRDefault="00557FB7" w:rsidP="00557FB7">
      <w:r>
        <w:t xml:space="preserve">    Оглавление: </w:t>
      </w:r>
      <w:hyperlink r:id="rId57" w:history="1">
        <w:r w:rsidR="001303A6" w:rsidRPr="00D6255F">
          <w:rPr>
            <w:rStyle w:val="a8"/>
          </w:rPr>
          <w:t>http://kitap.tatar.ru/ogl/nlrt/nbrt_obr_2688517.pdf</w:t>
        </w:r>
      </w:hyperlink>
    </w:p>
    <w:p w:rsidR="001303A6" w:rsidRDefault="001303A6" w:rsidP="00557FB7"/>
    <w:p w:rsidR="00557FB7" w:rsidRDefault="00557FB7" w:rsidP="00557FB7"/>
    <w:p w:rsidR="00374115" w:rsidRDefault="00374115" w:rsidP="00557FB7"/>
    <w:p w:rsidR="00374115" w:rsidRDefault="00374115" w:rsidP="00374115">
      <w:pPr>
        <w:pStyle w:val="1"/>
      </w:pPr>
      <w:bookmarkStart w:id="7" w:name="_Toc135296633"/>
      <w:r>
        <w:t>Образование. Педагогические науки. (ББК 74)</w:t>
      </w:r>
      <w:bookmarkEnd w:id="7"/>
    </w:p>
    <w:p w:rsidR="00374115" w:rsidRDefault="00374115" w:rsidP="00374115">
      <w:pPr>
        <w:pStyle w:val="1"/>
      </w:pPr>
    </w:p>
    <w:p w:rsidR="00374115" w:rsidRDefault="00374115" w:rsidP="00374115">
      <w:r>
        <w:t>56. 74.268.53;   В74</w:t>
      </w:r>
    </w:p>
    <w:p w:rsidR="00374115" w:rsidRDefault="00374115" w:rsidP="00374115">
      <w:r>
        <w:t xml:space="preserve">    280033-Л - кх</w:t>
      </w:r>
    </w:p>
    <w:p w:rsidR="00374115" w:rsidRDefault="00374115" w:rsidP="00374115">
      <w:r>
        <w:t xml:space="preserve">    Вопросы методики преподавания музыкально-теоретических дисциплин : сборник статей / Государственный музыкально-педагогический институт имени Гнесиных, Кафедра теории музыки и композиции. - Москва : Музыка, 1967. - 195 c. : нот. ил. - Содерж.: О роли курса анализа музыкальных произведений в воспитании исполнителя / Ф. Арзаманов; О преподавании специального курса анализа музыкальных произведений / Ф. </w:t>
      </w:r>
      <w:r>
        <w:lastRenderedPageBreak/>
        <w:t>Арзаманов; Об анализе периода / Ю. Рагс; Разнотемное двух- и трехголосие строгого письма / О. Скребкова; О преподавании полифонии в музыкальном училище / А. Чугаев и др. : 0,64</w:t>
      </w:r>
    </w:p>
    <w:p w:rsidR="00374115" w:rsidRDefault="00374115" w:rsidP="00374115"/>
    <w:p w:rsidR="00374115" w:rsidRDefault="00374115" w:rsidP="00374115">
      <w:r>
        <w:t>57. 74.100.52;   Д42</w:t>
      </w:r>
    </w:p>
    <w:p w:rsidR="00374115" w:rsidRDefault="00374115" w:rsidP="00374115">
      <w:r>
        <w:t xml:space="preserve">    1885036-Ф - абМ; 1885037-Ф - абМ; 1885038-Ф - абМ; 1885039-Ф - абМ</w:t>
      </w:r>
    </w:p>
    <w:p w:rsidR="00374115" w:rsidRDefault="00374115" w:rsidP="00374115">
      <w:r>
        <w:t xml:space="preserve">    Джуниен, Монсе</w:t>
      </w:r>
    </w:p>
    <w:p w:rsidR="00374115" w:rsidRDefault="00374115" w:rsidP="00374115">
      <w:r>
        <w:t>Первая книга о деньгах. Тинь и Динь ищут подарок для мамы : книга-игра / Монсе Джуниен, Люсия Серрано; пер. с англ. Т. Мордашевой ; [илл. Л. Серрано]. - 3-е изд. - Москва : Манн, Иванов и Фербер, 2022. - [14] c. : цв. ил. - (Книга-игра). - Тит. л. отсутствует, описание с обл. - Содержит QR-коды. - Для детей до трех лет. Для чтения взрослыми детям. - Картон. - ISBN 978-5-00195-803-1 : 1054,61</w:t>
      </w:r>
    </w:p>
    <w:p w:rsidR="00374115" w:rsidRDefault="00374115" w:rsidP="00374115"/>
    <w:p w:rsidR="00374115" w:rsidRDefault="00374115" w:rsidP="00374115">
      <w:r>
        <w:t>58. 74.100.55;   Л17</w:t>
      </w:r>
    </w:p>
    <w:p w:rsidR="00374115" w:rsidRDefault="00374115" w:rsidP="00374115">
      <w:r>
        <w:t xml:space="preserve">    1885738-Л - абМ; 1885739-Л - абМ; 1885740-Л - абМ; 1885741-Л - абМ</w:t>
      </w:r>
    </w:p>
    <w:p w:rsidR="00374115" w:rsidRDefault="00374115" w:rsidP="00374115">
      <w:r>
        <w:t xml:space="preserve">    Лазуренко, Светлана Борисовна</w:t>
      </w:r>
    </w:p>
    <w:p w:rsidR="00374115" w:rsidRDefault="00374115" w:rsidP="00374115">
      <w:r>
        <w:t>Азбука Профессора ЗОЖ. Пора за стол / Светлана Лазуренко; худож. Ольга Трифонова. - Москва : Детская литература, 2022. - [17] с. : цв. ил.; 22. - (Азбука Профессора ЗОЖ). - Для детей до 3-х лет. - На 4-й с. обл. авт.: Светлана Лазуренко - д-р пед. наук. - Тит. л. отсутствует, описание с обл. и с вып. дан. в конце кн.. - ISBN 978-5-08-006435-7 : 548,92</w:t>
      </w:r>
    </w:p>
    <w:p w:rsidR="00374115" w:rsidRDefault="00374115" w:rsidP="00374115"/>
    <w:p w:rsidR="00374115" w:rsidRDefault="00374115" w:rsidP="00374115">
      <w:r>
        <w:t>59. 74.100.55;   Л17</w:t>
      </w:r>
    </w:p>
    <w:p w:rsidR="00374115" w:rsidRDefault="00374115" w:rsidP="00374115">
      <w:r>
        <w:t xml:space="preserve">    1885734-Л - абМ; 1885735-Л - абМ; 1885736-Л - абМ; 1885737-Л - абМ</w:t>
      </w:r>
    </w:p>
    <w:p w:rsidR="00374115" w:rsidRDefault="00374115" w:rsidP="00374115">
      <w:r>
        <w:t xml:space="preserve">    Лазуренко, Светлана Борисовна</w:t>
      </w:r>
    </w:p>
    <w:p w:rsidR="00374115" w:rsidRDefault="00374115" w:rsidP="00374115">
      <w:r>
        <w:t>Азбука Профессора ЗОЖ. Пора на горшок / Светлана Лазуренко; худож. Ольга Трифонова. - Москва : Детская литература, 2022. - [14] с. : цв. ил.; 22. - (Азбука Профессора ЗОЖ). - На 4-й с. обл. авт.: Светлана Лазуренко, д-р пед. наук. - Для детей до 3-х лет. - Тит. л. отсутствует, описание с обл. и с вып. дан. в конце кн.. - ISBN 978-5-08-006434-0 : 548,92</w:t>
      </w:r>
    </w:p>
    <w:p w:rsidR="00374115" w:rsidRDefault="00374115" w:rsidP="00374115"/>
    <w:p w:rsidR="00374115" w:rsidRDefault="00374115" w:rsidP="00374115">
      <w:r>
        <w:t>60. 74.100.55;   Л17</w:t>
      </w:r>
    </w:p>
    <w:p w:rsidR="00374115" w:rsidRDefault="00374115" w:rsidP="00374115">
      <w:r>
        <w:t xml:space="preserve">    1885742-Л - абМ; 1885743-Л - абМ; 1885744-Л - абМ; 1885745-Л - абМ</w:t>
      </w:r>
    </w:p>
    <w:p w:rsidR="00374115" w:rsidRDefault="00374115" w:rsidP="00374115">
      <w:r>
        <w:t xml:space="preserve">    Лазуренко, Светлана Борисовна( д-р пед. наук)</w:t>
      </w:r>
    </w:p>
    <w:p w:rsidR="00374115" w:rsidRDefault="00374115" w:rsidP="00374115">
      <w:r>
        <w:t>Азбука Профессора ЗОЖ. Пора ухаживать за собой / Светлана Лазуренко; худож. О. Трифонова. - Москва : Детская литература, 2022. - 16 c. : цв. ил. - (Азбука Профессора ЗОЖ). - Для детей до 3-х лет. - Тит. л. отсутствует, описание с обл. и с вып. дан. в конце кн.. - ISBN 978-5-08-006848-5 : 548,92</w:t>
      </w:r>
    </w:p>
    <w:p w:rsidR="00374115" w:rsidRDefault="00374115" w:rsidP="00374115"/>
    <w:p w:rsidR="00374115" w:rsidRDefault="00374115" w:rsidP="00374115">
      <w:r>
        <w:t>61. 74.102.41;   Л17</w:t>
      </w:r>
    </w:p>
    <w:p w:rsidR="00374115" w:rsidRDefault="00374115" w:rsidP="00374115">
      <w:r>
        <w:t xml:space="preserve">    1885730-Л - абМ; 1885731-Л - абМ; 1885732-Л - абМ; 1885733-Л - абМ</w:t>
      </w:r>
    </w:p>
    <w:p w:rsidR="00374115" w:rsidRDefault="00374115" w:rsidP="00374115">
      <w:r>
        <w:t xml:space="preserve">    Лазуренко, Светлана Борисовна</w:t>
      </w:r>
    </w:p>
    <w:p w:rsidR="00374115" w:rsidRDefault="00374115" w:rsidP="00374115">
      <w:r>
        <w:t>Азбука профессора ЗОЖ. Пора знакомиться / Светлана Лазуренко; худож. Ольга Трифонова. - Москва : Детская литература, 2022. - [17] с. : цв. ил.; 22. - (Азбука Профессора ЗОЖ / разработчик: Юлия Шашкова). - Для детей до 3-х лет. - Тит. л. отсутствует, описание с обл. и с вып. дан. в конце кн.. - ISBN 978-5-08-006849-2 : 548,92</w:t>
      </w:r>
    </w:p>
    <w:p w:rsidR="00374115" w:rsidRDefault="00374115" w:rsidP="00374115"/>
    <w:p w:rsidR="00374115" w:rsidRDefault="00374115" w:rsidP="00374115">
      <w:r>
        <w:t>62. 74.102.415;   М12</w:t>
      </w:r>
    </w:p>
    <w:p w:rsidR="00374115" w:rsidRDefault="00374115" w:rsidP="00374115">
      <w:r>
        <w:t xml:space="preserve">    1885204-Ф - абМ; 1885205-Ф - абМ; 1885206-Ф - абМ; 1885207-Ф - абМ</w:t>
      </w:r>
    </w:p>
    <w:p w:rsidR="00374115" w:rsidRDefault="00374115" w:rsidP="00374115">
      <w:r>
        <w:t xml:space="preserve">    Магрин, Федерика</w:t>
      </w:r>
    </w:p>
    <w:p w:rsidR="00374115" w:rsidRDefault="00374115" w:rsidP="00374115">
      <w:r>
        <w:t xml:space="preserve">Волшебный мир Фей : вместе с феями изучаем природу, печём кекс, мастерим подарки / Федерика Магрин; иллюстратор Клаудиа Бордин , пер. с итал. Надежды Конча. - Москва : </w:t>
      </w:r>
      <w:r>
        <w:lastRenderedPageBreak/>
        <w:t>Манн, Иванов и Фербер, 2022. - 37, [3] c. : цв. ил. - Для детей до трех лет, для чтения взрослыми детям. - ISBN 978-5-00169-994-1 : 670,84</w:t>
      </w:r>
    </w:p>
    <w:p w:rsidR="00374115" w:rsidRDefault="00374115" w:rsidP="00374115">
      <w:r>
        <w:t xml:space="preserve">    Оглавление: </w:t>
      </w:r>
      <w:hyperlink r:id="rId58" w:history="1">
        <w:r w:rsidR="001303A6" w:rsidRPr="00D6255F">
          <w:rPr>
            <w:rStyle w:val="a8"/>
          </w:rPr>
          <w:t>http://kitap.tatar.ru/ogl/nlrt/nbrt_obr_2653962.pdf</w:t>
        </w:r>
      </w:hyperlink>
    </w:p>
    <w:p w:rsidR="001303A6" w:rsidRDefault="001303A6" w:rsidP="00374115"/>
    <w:p w:rsidR="00374115" w:rsidRDefault="00374115" w:rsidP="00374115"/>
    <w:p w:rsidR="00374115" w:rsidRDefault="00374115" w:rsidP="00374115">
      <w:r>
        <w:t>63. 74.102.41;   П88</w:t>
      </w:r>
    </w:p>
    <w:p w:rsidR="00374115" w:rsidRDefault="00374115" w:rsidP="00374115">
      <w:r>
        <w:t xml:space="preserve">    1885479-Л - абМ; 1885480-Л - абМ; 1885481-Л - абМ</w:t>
      </w:r>
    </w:p>
    <w:p w:rsidR="00374115" w:rsidRDefault="00374115" w:rsidP="00374115">
      <w:r>
        <w:t xml:space="preserve">    Пуатье, Антон</w:t>
      </w:r>
    </w:p>
    <w:p w:rsidR="00374115" w:rsidRDefault="00374115" w:rsidP="00374115">
      <w:r>
        <w:t>Кто пришел потом? : [веселая игра на развитие логики и памяти] / Антон Пуатье; иллюстрации Софии Тульяту ; пер. с англ. Анны Авдеевой. - 5-е изд. - Москва : Манн, Иванов и Фербер, 2022. - [32] с. : цв. ил.; 22. - Для старшего дошкольного возраста. Для чтения взрослыми детям. - ISBN 978-5-00195-804-8 : 565,09</w:t>
      </w:r>
    </w:p>
    <w:p w:rsidR="00374115" w:rsidRDefault="00374115" w:rsidP="00374115"/>
    <w:p w:rsidR="00374115" w:rsidRDefault="00374115" w:rsidP="00374115">
      <w:r>
        <w:t>64. 74.102.415;   Р58</w:t>
      </w:r>
    </w:p>
    <w:p w:rsidR="00374115" w:rsidRDefault="00374115" w:rsidP="00374115">
      <w:r>
        <w:t xml:space="preserve">    1885215-Л - абМ; 1885216-Л - абМ; 1885217-Л - абМ; 1885218-Л - абМ</w:t>
      </w:r>
    </w:p>
    <w:p w:rsidR="00374115" w:rsidRDefault="00374115" w:rsidP="00374115">
      <w:r>
        <w:t xml:space="preserve">    Робертсон, Мэтт</w:t>
      </w:r>
    </w:p>
    <w:p w:rsidR="00374115" w:rsidRDefault="00374115" w:rsidP="00374115">
      <w:r>
        <w:t>А ты любишь динозавров? / Мэтт Робертсон; перевод с английского Марины Каленевой. - Москва : Манн, Иванов и Фербер, 2022. - [25] c. : цв. ил. - (А ты любишь?...). - На обл.: ОШЕЛОМИТЕЛЬНОЕ знакомство с динозаврами!. - Для детей до трех лет, для чтения взрослыми детям. - ISBN 978-5-00195-272-5 : 664,69</w:t>
      </w:r>
    </w:p>
    <w:p w:rsidR="00374115" w:rsidRDefault="00374115" w:rsidP="00374115"/>
    <w:p w:rsidR="00374115" w:rsidRDefault="00374115" w:rsidP="00374115">
      <w:r>
        <w:t>65. 74.100.544;   С31</w:t>
      </w:r>
    </w:p>
    <w:p w:rsidR="00374115" w:rsidRDefault="00374115" w:rsidP="00374115">
      <w:r>
        <w:t xml:space="preserve">    1885208-Ф - абД; 1885209-Ф - абД; 1885210-Ф - абД</w:t>
      </w:r>
    </w:p>
    <w:p w:rsidR="00374115" w:rsidRDefault="00374115" w:rsidP="00374115">
      <w:r>
        <w:t xml:space="preserve">    Сеньшова, Людмила</w:t>
      </w:r>
    </w:p>
    <w:p w:rsidR="00374115" w:rsidRDefault="00374115" w:rsidP="00374115">
      <w:r>
        <w:t>Пластилиновая лаборатория Чевостика : [40 мастер-классов] / Людмила Сеньшова, Ольга Чтак; фот. Вячеслава Мензелинцева. - 5-е изд. - Москва : Манн, Иванов и Фербер, 2022. - 76, [1] с. : цв. ил.; 27. - (Чевостик). - Для старшего дошкольного возраста, для чтения взрослыми детям. - ISBN 978-5-00195-455-2 : 626,86</w:t>
      </w:r>
    </w:p>
    <w:p w:rsidR="00374115" w:rsidRDefault="00374115" w:rsidP="00374115">
      <w:r>
        <w:t xml:space="preserve">    Оглавление: </w:t>
      </w:r>
      <w:hyperlink r:id="rId59" w:history="1">
        <w:r w:rsidR="001303A6" w:rsidRPr="00D6255F">
          <w:rPr>
            <w:rStyle w:val="a8"/>
          </w:rPr>
          <w:t>http://kitap.tatar.ru/ogl/nlrt/nbrt_obr_2689001.pdf</w:t>
        </w:r>
      </w:hyperlink>
    </w:p>
    <w:p w:rsidR="001303A6" w:rsidRDefault="001303A6" w:rsidP="00374115"/>
    <w:p w:rsidR="00374115" w:rsidRDefault="00374115" w:rsidP="00374115"/>
    <w:p w:rsidR="00374115" w:rsidRDefault="00374115" w:rsidP="00374115">
      <w:r>
        <w:t>66. 74.102.415;   У84</w:t>
      </w:r>
    </w:p>
    <w:p w:rsidR="00374115" w:rsidRDefault="00374115" w:rsidP="00374115">
      <w:r>
        <w:t xml:space="preserve">    1885017-Ф - абД; 1885018-Ф - абД; 1885019-Ф - абД; 1885020-Ф - абД</w:t>
      </w:r>
    </w:p>
    <w:p w:rsidR="00374115" w:rsidRDefault="00374115" w:rsidP="00374115">
      <w:r>
        <w:t xml:space="preserve">    Утник-Стругала, Моника</w:t>
      </w:r>
    </w:p>
    <w:p w:rsidR="00374115" w:rsidRDefault="00374115" w:rsidP="00374115">
      <w:r>
        <w:t>Наступает ночь... Что происходит, пока ты спишь / Моника Утник-Стругала; худож. Малгося Пентковская ; пер. с польск. В. Горохова. - 2-е изд. - Москва : Манн, Иванов и Фербер, 2022. - [63] c. : цв. ил. - Для старшего дошкольного возраста. - На обл. и тит. л. худож. дан как второй авт.. - ISBN 978-5-00195-147-6 : 1102,69</w:t>
      </w:r>
    </w:p>
    <w:p w:rsidR="00374115" w:rsidRDefault="00374115" w:rsidP="00374115"/>
    <w:p w:rsidR="00A26906" w:rsidRDefault="00A26906" w:rsidP="00374115"/>
    <w:p w:rsidR="00A26906" w:rsidRDefault="00A26906" w:rsidP="00A26906">
      <w:pPr>
        <w:pStyle w:val="1"/>
      </w:pPr>
      <w:bookmarkStart w:id="8" w:name="_Toc135296634"/>
      <w:r>
        <w:t>Физическая культура и спорт. (ББК 75)</w:t>
      </w:r>
      <w:bookmarkEnd w:id="8"/>
    </w:p>
    <w:p w:rsidR="00A26906" w:rsidRDefault="00A26906" w:rsidP="00A26906">
      <w:pPr>
        <w:pStyle w:val="1"/>
      </w:pPr>
    </w:p>
    <w:p w:rsidR="00A26906" w:rsidRDefault="00A26906" w:rsidP="00A26906">
      <w:r>
        <w:t>67. 75.711;   Д94</w:t>
      </w:r>
    </w:p>
    <w:p w:rsidR="00A26906" w:rsidRDefault="00A26906" w:rsidP="00A26906">
      <w:r>
        <w:t xml:space="preserve">    1885222-Л - од; 1885223-Л - аб</w:t>
      </w:r>
    </w:p>
    <w:p w:rsidR="00A26906" w:rsidRDefault="00A26906" w:rsidP="00A26906">
      <w:r>
        <w:t xml:space="preserve">    Дэниелс, Джек</w:t>
      </w:r>
    </w:p>
    <w:p w:rsidR="00A26906" w:rsidRDefault="00A26906" w:rsidP="00A26906">
      <w:r>
        <w:t>От 800 метров до марафона : проверенные методы и программы подготовки для успеха на любой дистанции / Джек Дэниелс; перевод с английского Натальи Беловой. - 5-е изд., доп. и перераб. - Москва : Манн, Иванов и Фербер, 2022. - 299, [2] с. : ил., табл. - Загл. и авт. ориг.: Daniels' running formula / Jack Daniels. - ISBN 978-5-00195-290-9 : 960,93</w:t>
      </w:r>
    </w:p>
    <w:p w:rsidR="00A26906" w:rsidRDefault="00A26906" w:rsidP="00A26906">
      <w:r>
        <w:lastRenderedPageBreak/>
        <w:t xml:space="preserve">    Оглавление: </w:t>
      </w:r>
      <w:hyperlink r:id="rId60" w:history="1">
        <w:r w:rsidR="001303A6" w:rsidRPr="00D6255F">
          <w:rPr>
            <w:rStyle w:val="a8"/>
          </w:rPr>
          <w:t>http://kitap.tatar.ru/ogl/nlrt/nbrt_obr_2689051.pdf</w:t>
        </w:r>
      </w:hyperlink>
    </w:p>
    <w:p w:rsidR="001303A6" w:rsidRDefault="001303A6" w:rsidP="00A26906"/>
    <w:p w:rsidR="00A26906" w:rsidRDefault="00A26906" w:rsidP="00A26906"/>
    <w:p w:rsidR="003D4FA0" w:rsidRDefault="003D4FA0" w:rsidP="00A26906"/>
    <w:p w:rsidR="003D4FA0" w:rsidRDefault="003D4FA0" w:rsidP="003D4FA0">
      <w:pPr>
        <w:pStyle w:val="1"/>
      </w:pPr>
      <w:bookmarkStart w:id="9" w:name="_Toc135296635"/>
      <w:r>
        <w:t>Библиотечное дело. Библиотековедение. Библиография. (ББК 78)</w:t>
      </w:r>
      <w:bookmarkEnd w:id="9"/>
    </w:p>
    <w:p w:rsidR="003D4FA0" w:rsidRDefault="003D4FA0" w:rsidP="003D4FA0">
      <w:pPr>
        <w:pStyle w:val="1"/>
      </w:pPr>
    </w:p>
    <w:p w:rsidR="003D4FA0" w:rsidRDefault="003D4FA0" w:rsidP="003D4FA0">
      <w:r>
        <w:t>68. 78.347;   К21</w:t>
      </w:r>
    </w:p>
    <w:p w:rsidR="003D4FA0" w:rsidRDefault="003D4FA0" w:rsidP="003D4FA0">
      <w:r>
        <w:t xml:space="preserve">    1883892-Л - кх</w:t>
      </w:r>
    </w:p>
    <w:p w:rsidR="003D4FA0" w:rsidRDefault="003D4FA0" w:rsidP="003D4FA0">
      <w:r>
        <w:t xml:space="preserve">    Карамзинская общественная библиотека : путеводитель / Министерство культуры Российской Федерации  ; Правительство Ульяновской области ; Министерство искусства и культурной политики Ульяновской области ; Дворец книги - Ульяновская областная научная библиотека имени В. И. Ленина ; [авт.-сост. Л. Ю. Ивашкина ; фот.: С. А. Ойкина, М. И. Тарсанова]. - Ульяновск : Мастер-Студия, 2023. - [25] с. : ил. : 170,00</w:t>
      </w:r>
    </w:p>
    <w:p w:rsidR="003D4FA0" w:rsidRDefault="003D4FA0" w:rsidP="003D4FA0"/>
    <w:p w:rsidR="00D45A85" w:rsidRDefault="00D45A85" w:rsidP="003D4FA0"/>
    <w:p w:rsidR="00D45A85" w:rsidRDefault="00D45A85" w:rsidP="00D45A85">
      <w:pPr>
        <w:pStyle w:val="1"/>
      </w:pPr>
      <w:bookmarkStart w:id="10" w:name="_Toc135296636"/>
      <w:r>
        <w:t>Языкознание. (ББК 81)</w:t>
      </w:r>
      <w:bookmarkEnd w:id="10"/>
    </w:p>
    <w:p w:rsidR="00D45A85" w:rsidRDefault="00D45A85" w:rsidP="00D45A85">
      <w:pPr>
        <w:pStyle w:val="1"/>
      </w:pPr>
    </w:p>
    <w:p w:rsidR="00D45A85" w:rsidRDefault="00D45A85" w:rsidP="00D45A85">
      <w:r>
        <w:t>69. 81.432.1;   М33</w:t>
      </w:r>
    </w:p>
    <w:p w:rsidR="00D45A85" w:rsidRDefault="00D45A85" w:rsidP="00D45A85">
      <w:r>
        <w:t xml:space="preserve">    1886040-Л - од; 1886041-Л - аб; 1886042-Л - аб</w:t>
      </w:r>
    </w:p>
    <w:p w:rsidR="00D45A85" w:rsidRDefault="00D45A85" w:rsidP="00D45A85">
      <w:r>
        <w:t xml:space="preserve">    Матвеев, Сергей Александрович</w:t>
      </w:r>
    </w:p>
    <w:p w:rsidR="00D45A85" w:rsidRDefault="00D45A85" w:rsidP="00D45A85">
      <w:r>
        <w:t>Английский язык за 30 дней / С. А. Матвеев. - Москва : АСТ : Lingua, 2022. - 185, [1] c. - (Иностранный язык за 30 дней).. - ISBN 978-5-17-146792-0 : 343,00</w:t>
      </w:r>
    </w:p>
    <w:p w:rsidR="00D45A85" w:rsidRDefault="00D45A85" w:rsidP="00D45A85">
      <w:r>
        <w:t xml:space="preserve">    Оглавление: </w:t>
      </w:r>
      <w:hyperlink r:id="rId61" w:history="1">
        <w:r w:rsidR="001303A6" w:rsidRPr="00D6255F">
          <w:rPr>
            <w:rStyle w:val="a8"/>
          </w:rPr>
          <w:t>http://kitap.tatar.ru/ogl/nlrt/nbrt_obr_2622258.pdf</w:t>
        </w:r>
      </w:hyperlink>
    </w:p>
    <w:p w:rsidR="001303A6" w:rsidRDefault="001303A6" w:rsidP="00D45A85"/>
    <w:p w:rsidR="00D45A85" w:rsidRDefault="00D45A85" w:rsidP="00D45A85"/>
    <w:p w:rsidR="00D45A85" w:rsidRDefault="00D45A85" w:rsidP="00D45A85">
      <w:r>
        <w:t>70. 81.61;   Ш26</w:t>
      </w:r>
    </w:p>
    <w:p w:rsidR="00D45A85" w:rsidRDefault="00D45A85" w:rsidP="00D45A85">
      <w:r>
        <w:t xml:space="preserve">    1885991-Л - од; 1885992-Л - аб</w:t>
      </w:r>
    </w:p>
    <w:p w:rsidR="00D45A85" w:rsidRDefault="00D45A85" w:rsidP="00D45A85">
      <w:r>
        <w:t xml:space="preserve">    Шаряфетдинов, Рамиль Хайдярович</w:t>
      </w:r>
    </w:p>
    <w:p w:rsidR="00D45A85" w:rsidRDefault="00D45A85" w:rsidP="00D45A85">
      <w:r>
        <w:t>Арабский язык за 30 дней : [самоучитель] / Р. Х. Шаряфетдинов. - Москва : АСТ : Lingua, 2022. - 190 с. : табл.; 21. - (Иностранный язык за 30 дней).. - ISBN 978-5-17-146793-7 : 313,60</w:t>
      </w:r>
    </w:p>
    <w:p w:rsidR="00D45A85" w:rsidRDefault="00D45A85" w:rsidP="00D45A85">
      <w:r>
        <w:t xml:space="preserve">    Оглавление: </w:t>
      </w:r>
      <w:hyperlink r:id="rId62" w:history="1">
        <w:r w:rsidR="001303A6" w:rsidRPr="00D6255F">
          <w:rPr>
            <w:rStyle w:val="a8"/>
          </w:rPr>
          <w:t>http://kitap.tatar.ru/ogl/nlrt/nbrt_obr_2690419.pdf</w:t>
        </w:r>
      </w:hyperlink>
    </w:p>
    <w:p w:rsidR="001303A6" w:rsidRDefault="001303A6" w:rsidP="00D45A85"/>
    <w:p w:rsidR="00D45A85" w:rsidRDefault="00D45A85" w:rsidP="00D45A85"/>
    <w:p w:rsidR="00FF6B17" w:rsidRDefault="00FF6B17" w:rsidP="00D45A85"/>
    <w:p w:rsidR="00FF6B17" w:rsidRDefault="00FF6B17" w:rsidP="00FF6B17">
      <w:pPr>
        <w:pStyle w:val="1"/>
      </w:pPr>
      <w:bookmarkStart w:id="11" w:name="_Toc135296637"/>
      <w:r>
        <w:t>Литературоведение. (ББК 83)</w:t>
      </w:r>
      <w:bookmarkEnd w:id="11"/>
    </w:p>
    <w:p w:rsidR="00FF6B17" w:rsidRDefault="00FF6B17" w:rsidP="00FF6B17">
      <w:pPr>
        <w:pStyle w:val="1"/>
      </w:pPr>
    </w:p>
    <w:p w:rsidR="00FF6B17" w:rsidRDefault="00FF6B17" w:rsidP="00FF6B17">
      <w:r>
        <w:t>71. 83.84(2=411.2)6;   Ч-91</w:t>
      </w:r>
    </w:p>
    <w:p w:rsidR="00FF6B17" w:rsidRDefault="00FF6B17" w:rsidP="00FF6B17">
      <w:r>
        <w:t xml:space="preserve">    1885906-Л - абД; 1885907-Л - абД; 1885908-Л - абД; 1885909-Л - абД</w:t>
      </w:r>
    </w:p>
    <w:p w:rsidR="00FF6B17" w:rsidRDefault="00FF6B17" w:rsidP="00FF6B17">
      <w:r>
        <w:t xml:space="preserve">    Чунаев, Сергей. Время легенд / Сергей Чунаев, Антон Верещагин. - Москва : РИПОЛ классик : РИПОЛ детство, 2022-. - (Киносказки).. - Книга 1 / ил. Н. Малявки, С. Цудикова. </w:t>
      </w:r>
      <w:r>
        <w:lastRenderedPageBreak/>
        <w:t>- 2022. - 276, [3] с. : цв. ил. - Авт. на тит. л. не указаны. - Для детей среднего школьного возраста. - ISBN 978-5-386-14888-1 (кн. 1) : 1639,21</w:t>
      </w:r>
    </w:p>
    <w:p w:rsidR="00FF6B17" w:rsidRDefault="00FF6B17" w:rsidP="00FF6B17"/>
    <w:p w:rsidR="00FF6B17" w:rsidRDefault="00FF6B17" w:rsidP="00FF6B17">
      <w:r>
        <w:t>72. 83.84(0)я43;   Л93</w:t>
      </w:r>
    </w:p>
    <w:p w:rsidR="00FF6B17" w:rsidRDefault="00FF6B17" w:rsidP="00FF6B17">
      <w:r>
        <w:t xml:space="preserve">    1884785-Ф - абМ</w:t>
      </w:r>
    </w:p>
    <w:p w:rsidR="00FF6B17" w:rsidRDefault="00FF6B17" w:rsidP="00FF6B17">
      <w:r>
        <w:t xml:space="preserve">    Любимые сказки в стихах / оформление ООО "Форпост" , гл. ред. А. Дюжикова. - Ростов-на-Дону : Издательский дом "Проф-Пресс", 2021. - 124, [3] с. : ил. - (Любимые сказки малышам). - Для чтения взрослыми детям. - Содерж.: И. Ищук; Колобок / И. Тришина; Три поросенка / Н. Майер; Бременские музыканты / Л. Громова и др.. - ISBN 978-5-378-26759-0 : 300,00</w:t>
      </w:r>
    </w:p>
    <w:p w:rsidR="00FF6B17" w:rsidRDefault="00FF6B17" w:rsidP="00FF6B17">
      <w:r>
        <w:t xml:space="preserve">    Оглавление: </w:t>
      </w:r>
      <w:hyperlink r:id="rId63" w:history="1">
        <w:r w:rsidR="001303A6" w:rsidRPr="00D6255F">
          <w:rPr>
            <w:rStyle w:val="a8"/>
          </w:rPr>
          <w:t>http://kitap.tatar.ru/ogl/nlrt/nbrt_obr_2688367.pdf</w:t>
        </w:r>
      </w:hyperlink>
    </w:p>
    <w:p w:rsidR="001303A6" w:rsidRDefault="001303A6" w:rsidP="00FF6B17"/>
    <w:p w:rsidR="00FF6B17" w:rsidRDefault="00FF6B17" w:rsidP="00FF6B17"/>
    <w:p w:rsidR="00FF6B17" w:rsidRDefault="00FF6B17" w:rsidP="00FF6B17">
      <w:r>
        <w:t>73. 83.84(5Япо)-8;   К38</w:t>
      </w:r>
    </w:p>
    <w:p w:rsidR="00FF6B17" w:rsidRDefault="00FF6B17" w:rsidP="00FF6B17">
      <w:r>
        <w:t xml:space="preserve">    1885302-Л - абД; 1885303-Л - абД; 1885304-Л - абД</w:t>
      </w:r>
    </w:p>
    <w:p w:rsidR="00FF6B17" w:rsidRDefault="00FF6B17" w:rsidP="00FF6B17">
      <w:r>
        <w:t xml:space="preserve">    Кибуиси, Кадзу. Амулет : [графический роман] / Кадзу Кибуиси. - Москва : Манн, Иванов и Фербер, 2021-. - (Амулет).. - Кн. 3 :  Облачный город / пер. с англ. А. Тихоновой. - 2022. - 201, [6] с. : цв. ил. - Для среднего школьного возраста. - ISBN 978-5-00169-946-0 (кн. 3) : 1356,53</w:t>
      </w:r>
    </w:p>
    <w:p w:rsidR="00FF6B17" w:rsidRDefault="00FF6B17" w:rsidP="00FF6B17"/>
    <w:p w:rsidR="00FF6B17" w:rsidRDefault="00FF6B17" w:rsidP="00FF6B17">
      <w:r>
        <w:t>74. 83.84(5Япо)-8;   К38</w:t>
      </w:r>
    </w:p>
    <w:p w:rsidR="00FF6B17" w:rsidRDefault="00FF6B17" w:rsidP="00FF6B17">
      <w:r>
        <w:t xml:space="preserve">    1885299-Л - абД; 1885300-Л - абД; 1885301-Л - абД</w:t>
      </w:r>
    </w:p>
    <w:p w:rsidR="00FF6B17" w:rsidRDefault="00FF6B17" w:rsidP="00FF6B17">
      <w:r>
        <w:t xml:space="preserve">    Кибуиси, Кадзу. Амулет : [графический роман] / Кадзу Кибуиси. - Москва : Манн, Иванов и Фербер, 2021-. - (Амулет).. - Кн. 2 :  Проклятие камня / пер. с англ. А. Тихоновой. - 2021. - 221, [3] с. : цв. ил.. - ISBN 978-5-00169-571-4 (кн. 2) : 1169,70</w:t>
      </w:r>
    </w:p>
    <w:p w:rsidR="00FF6B17" w:rsidRDefault="00FF6B17" w:rsidP="00FF6B17"/>
    <w:p w:rsidR="00FF6B17" w:rsidRDefault="00FF6B17" w:rsidP="00FF6B17">
      <w:r>
        <w:t>75. 83.84(2=411.2)6;   А47</w:t>
      </w:r>
    </w:p>
    <w:p w:rsidR="00FF6B17" w:rsidRDefault="00FF6B17" w:rsidP="00FF6B17">
      <w:r>
        <w:t xml:space="preserve">    1885550-Л - абД; 1885551-Л - абД; 1885552-Л - абД; 1885553-Л - абД</w:t>
      </w:r>
    </w:p>
    <w:p w:rsidR="00FF6B17" w:rsidRDefault="00FF6B17" w:rsidP="00FF6B17">
      <w:r>
        <w:t xml:space="preserve">    Алексеев, Сергей Петрович</w:t>
      </w:r>
    </w:p>
    <w:p w:rsidR="00FF6B17" w:rsidRDefault="00FF6B17" w:rsidP="00FF6B17">
      <w:r>
        <w:t>Поклон победителям : рассказы о Великой Отечественной войне / Сергей Алексеев; художник Аркадий Лурье. - Москва : Детская литература, 2022. - 31 c. : цв. ил. - (Детям о Великой Отечетвенной войне). - Для младшего школьного возраста. - Содерж.: Экзамен; Отдельный танковый батальон; Ударная; Титаев; Выставочный экземпляр и др.. - ISBN 978-5-08-006927-7 : 324,91</w:t>
      </w:r>
    </w:p>
    <w:p w:rsidR="00FF6B17" w:rsidRDefault="00FF6B17" w:rsidP="00FF6B17">
      <w:r>
        <w:t xml:space="preserve">    Оглавление: </w:t>
      </w:r>
      <w:hyperlink r:id="rId64" w:history="1">
        <w:r w:rsidR="001303A6" w:rsidRPr="00D6255F">
          <w:rPr>
            <w:rStyle w:val="a8"/>
          </w:rPr>
          <w:t>http://kitap.tatar.ru/ogl/nlrt/nbrt_obr_2676964.pdf</w:t>
        </w:r>
      </w:hyperlink>
    </w:p>
    <w:p w:rsidR="001303A6" w:rsidRDefault="001303A6" w:rsidP="00FF6B17"/>
    <w:p w:rsidR="00FF6B17" w:rsidRDefault="00FF6B17" w:rsidP="00FF6B17"/>
    <w:p w:rsidR="00FF6B17" w:rsidRDefault="00FF6B17" w:rsidP="00FF6B17">
      <w:r>
        <w:t>76. 83.84(4Ита);   А62</w:t>
      </w:r>
    </w:p>
    <w:p w:rsidR="00FF6B17" w:rsidRDefault="00FF6B17" w:rsidP="00FF6B17">
      <w:r>
        <w:t xml:space="preserve">    1885640-Ф - абД</w:t>
      </w:r>
    </w:p>
    <w:p w:rsidR="00FF6B17" w:rsidRDefault="00FF6B17" w:rsidP="00FF6B17">
      <w:r>
        <w:t xml:space="preserve">    Амодио, Марино</w:t>
      </w:r>
    </w:p>
    <w:p w:rsidR="00FF6B17" w:rsidRDefault="00FF6B17" w:rsidP="00FF6B17">
      <w:r>
        <w:t>Облачные жители / Марино Амодио, Винченцо Дель Веккьо; перевод с итальянского: Я. Арькова. - Москва : Городец : Ласка Пресс, 2022. - [38] с. : цв. ил.; 33. - Для младшего и среднего школьного возраста. - ISBN 978-5-907483-57-6 : 882,45</w:t>
      </w:r>
    </w:p>
    <w:p w:rsidR="00FF6B17" w:rsidRDefault="00FF6B17" w:rsidP="00FF6B17"/>
    <w:p w:rsidR="00FF6B17" w:rsidRDefault="00FF6B17" w:rsidP="00FF6B17">
      <w:r>
        <w:t>77. 83.84(2=411.2)6;   А90</w:t>
      </w:r>
    </w:p>
    <w:p w:rsidR="00FF6B17" w:rsidRDefault="00FF6B17" w:rsidP="00FF6B17">
      <w:r>
        <w:t xml:space="preserve">    1884995-Л - абМ; 1884996-Л - абМ; 1884997-Л - абМ</w:t>
      </w:r>
    </w:p>
    <w:p w:rsidR="00FF6B17" w:rsidRDefault="00FF6B17" w:rsidP="00FF6B17">
      <w:r>
        <w:t xml:space="preserve">    Асеева, Евгения( детский и семейный психолог)</w:t>
      </w:r>
    </w:p>
    <w:p w:rsidR="00FF6B17" w:rsidRDefault="00FF6B17" w:rsidP="00FF6B17">
      <w:r>
        <w:t>Сказки-капризики для чтения с детьми. Как совладать со "злюками", "плаксами" и "ревнушами"? / Евгения Асеева; ил. А. Гостевой. - Ростов-на-Дону : Феникс, 2022. - 59, [1] с. : цв. ил.; 20. - (Полезные сказки).. - ISBN 978-5-222-34815-4 : 555,17</w:t>
      </w:r>
    </w:p>
    <w:p w:rsidR="00FF6B17" w:rsidRDefault="00FF6B17" w:rsidP="00FF6B17">
      <w:r>
        <w:t xml:space="preserve">    Оглавление: </w:t>
      </w:r>
      <w:hyperlink r:id="rId65" w:history="1">
        <w:r w:rsidR="001303A6" w:rsidRPr="00D6255F">
          <w:rPr>
            <w:rStyle w:val="a8"/>
          </w:rPr>
          <w:t>http://kitap.tatar.ru/ogl/nlrt/nbrt_obr_2688858.pdf</w:t>
        </w:r>
      </w:hyperlink>
    </w:p>
    <w:p w:rsidR="001303A6" w:rsidRDefault="001303A6" w:rsidP="00FF6B17"/>
    <w:p w:rsidR="00FF6B17" w:rsidRDefault="00FF6B17" w:rsidP="00FF6B17"/>
    <w:p w:rsidR="00FF6B17" w:rsidRDefault="00FF6B17" w:rsidP="00FF6B17">
      <w:r>
        <w:t>78. 83.84(4Вел);   Б43</w:t>
      </w:r>
    </w:p>
    <w:p w:rsidR="00FF6B17" w:rsidRDefault="00FF6B17" w:rsidP="00FF6B17">
      <w:r>
        <w:t xml:space="preserve">    1885070-Л - абД; 1885071-Л - абД; 1885072-Л - абД; 1885073-Л - абД</w:t>
      </w:r>
    </w:p>
    <w:p w:rsidR="00FF6B17" w:rsidRDefault="00FF6B17" w:rsidP="00FF6B17">
      <w:r>
        <w:t xml:space="preserve">    Поезд в невероятные места : [роман] / П. Дж. Белл; пер. с англ. А. Тихоновой. - Москва : РИПОЛ классик :  РИПОЛ детство, 2022. - 365, [1] с. : ил.; 22. - (Сумка чудес). - Загл. и авт. ориг.: The train to impossible places / P. G. Bell. - ISBN 978-5-386-14848-5 : 1038,01</w:t>
      </w:r>
    </w:p>
    <w:p w:rsidR="00FF6B17" w:rsidRDefault="00FF6B17" w:rsidP="00FF6B17">
      <w:r>
        <w:t xml:space="preserve">    Оглавление: </w:t>
      </w:r>
      <w:hyperlink r:id="rId66" w:history="1">
        <w:r w:rsidR="001303A6" w:rsidRPr="00D6255F">
          <w:rPr>
            <w:rStyle w:val="a8"/>
          </w:rPr>
          <w:t>http://kitap.tatar.ru/ogl/nlrt/nbrt_obr_2688888.pdf</w:t>
        </w:r>
      </w:hyperlink>
    </w:p>
    <w:p w:rsidR="001303A6" w:rsidRDefault="001303A6" w:rsidP="00FF6B17"/>
    <w:p w:rsidR="00FF6B17" w:rsidRDefault="00FF6B17" w:rsidP="00FF6B17"/>
    <w:p w:rsidR="00FF6B17" w:rsidRDefault="00FF6B17" w:rsidP="00FF6B17">
      <w:r>
        <w:t>79. 83.84(2=411.2)6-445.1;   Б90</w:t>
      </w:r>
    </w:p>
    <w:p w:rsidR="00FF6B17" w:rsidRDefault="00FF6B17" w:rsidP="00FF6B17">
      <w:r>
        <w:t xml:space="preserve">    1886008-Л - абД; 1886009-Л - абД; 1886010-Л - абД; 1886011-Л - абД</w:t>
      </w:r>
    </w:p>
    <w:p w:rsidR="00FF6B17" w:rsidRDefault="00FF6B17" w:rsidP="00FF6B17">
      <w:r>
        <w:t xml:space="preserve">    Булычёв, Кир</w:t>
      </w:r>
    </w:p>
    <w:p w:rsidR="00FF6B17" w:rsidRDefault="00FF6B17" w:rsidP="00FF6B17">
      <w:r>
        <w:t>Заповедник сказок ; Козлик Иван Иванович : фантастические повести / Кир Булычёв; художник А. Штыхин. - Москва : Детская литература, 2022. - 333, [2] c. : ил., портр. - (Школьная библиотека).. - ISBN 978-5-08-006878-2 : 466,77</w:t>
      </w:r>
    </w:p>
    <w:p w:rsidR="00FF6B17" w:rsidRDefault="00FF6B17" w:rsidP="00FF6B17">
      <w:r>
        <w:t xml:space="preserve">    Оглавление: </w:t>
      </w:r>
      <w:hyperlink r:id="rId67" w:history="1">
        <w:r w:rsidR="001303A6" w:rsidRPr="00D6255F">
          <w:rPr>
            <w:rStyle w:val="a8"/>
          </w:rPr>
          <w:t>http://kitap.tatar.ru/ogl/nlrt/nbrt_obr_2682349.pdf</w:t>
        </w:r>
      </w:hyperlink>
    </w:p>
    <w:p w:rsidR="001303A6" w:rsidRDefault="001303A6" w:rsidP="00FF6B17"/>
    <w:p w:rsidR="00FF6B17" w:rsidRDefault="00FF6B17" w:rsidP="00FF6B17"/>
    <w:p w:rsidR="00FF6B17" w:rsidRDefault="00FF6B17" w:rsidP="00FF6B17">
      <w:r>
        <w:t>80. 83.84(2=411.2)6;   В15</w:t>
      </w:r>
    </w:p>
    <w:p w:rsidR="00FF6B17" w:rsidRDefault="00FF6B17" w:rsidP="00FF6B17">
      <w:r>
        <w:t xml:space="preserve">    1885896-Л - абМ; 1885897-Л - абМ; 1885898-Л - абМ; 1885899-Л - абМ</w:t>
      </w:r>
    </w:p>
    <w:p w:rsidR="00FF6B17" w:rsidRDefault="00FF6B17" w:rsidP="00FF6B17">
      <w:r>
        <w:t xml:space="preserve">    Валаханович, Ксения Леонидовна</w:t>
      </w:r>
    </w:p>
    <w:p w:rsidR="00FF6B17" w:rsidRDefault="00FF6B17" w:rsidP="00FF6B17">
      <w:r>
        <w:t>Ёлки-хулиганки и другие весёлые истории : [стихи] / Ксения Валаханович. - Москва : Детская литература, 2022. - 47, [1] с. : цв. ил.; 22х22. - (Самый лучший подарок). - Для дошкольного и младшего школьного возраста. - ISBN 978-5-08-006977-2 : 408,24</w:t>
      </w:r>
    </w:p>
    <w:p w:rsidR="00FF6B17" w:rsidRDefault="00FF6B17" w:rsidP="00FF6B17">
      <w:r>
        <w:t xml:space="preserve">    Оглавление: </w:t>
      </w:r>
      <w:hyperlink r:id="rId68" w:history="1">
        <w:r w:rsidR="001303A6" w:rsidRPr="00D6255F">
          <w:rPr>
            <w:rStyle w:val="a8"/>
          </w:rPr>
          <w:t>http://kitap.tatar.ru/ogl/nlrt/nbrt_obr_2690437.pdf</w:t>
        </w:r>
      </w:hyperlink>
    </w:p>
    <w:p w:rsidR="001303A6" w:rsidRDefault="001303A6" w:rsidP="00FF6B17"/>
    <w:p w:rsidR="00FF6B17" w:rsidRDefault="00FF6B17" w:rsidP="00FF6B17"/>
    <w:p w:rsidR="00FF6B17" w:rsidRDefault="00FF6B17" w:rsidP="00FF6B17">
      <w:r>
        <w:t>81. ;   В60</w:t>
      </w:r>
    </w:p>
    <w:p w:rsidR="00FF6B17" w:rsidRDefault="00FF6B17" w:rsidP="00FF6B17">
      <w:r>
        <w:t xml:space="preserve">    1885554-Л - абД; 1885555-Л - абД; 1885556-Л - абД; 1885557-Л - абД</w:t>
      </w:r>
    </w:p>
    <w:p w:rsidR="00FF6B17" w:rsidRDefault="00FF6B17" w:rsidP="00FF6B17">
      <w:r>
        <w:t xml:space="preserve">    Внуков, Николай Андреевич</w:t>
      </w:r>
    </w:p>
    <w:p w:rsidR="00FF6B17" w:rsidRDefault="00FF6B17" w:rsidP="00FF6B17">
      <w:r>
        <w:t>Приказ по шестому полку : рассказ / Николай Внуков; художник Николай Лямин. - Москва : Детская литература, 2022. - 30, [2] с. : цв. ил.; 25 см. - (Детям о Великой Отечественной войне). - Для младшего школьного возраста. - ISBN 978-5-08-006918-5 : 357,25</w:t>
      </w:r>
    </w:p>
    <w:p w:rsidR="00FF6B17" w:rsidRDefault="00FF6B17" w:rsidP="00FF6B17"/>
    <w:p w:rsidR="00FF6B17" w:rsidRDefault="00FF6B17" w:rsidP="00FF6B17">
      <w:r>
        <w:t>82. ;   В60</w:t>
      </w:r>
    </w:p>
    <w:p w:rsidR="00FF6B17" w:rsidRDefault="00FF6B17" w:rsidP="00FF6B17">
      <w:r>
        <w:t xml:space="preserve">    1885562-Л - абД; 1885563-Л - абД; 1885564-Л - абД; 1885565-Л - абД</w:t>
      </w:r>
    </w:p>
    <w:p w:rsidR="00FF6B17" w:rsidRDefault="00FF6B17" w:rsidP="00FF6B17">
      <w:r>
        <w:t xml:space="preserve">    Внуков, Николай Андреевич</w:t>
      </w:r>
    </w:p>
    <w:p w:rsidR="00FF6B17" w:rsidRDefault="00FF6B17" w:rsidP="00FF6B17">
      <w:r>
        <w:t>Старая гильза : рассказы / Николай Внуков; художник Николай Лямин. - Москва : Детская литература, 2022. - 31, [1] с. : цв. ил.; 25 см. - (Детям о Великой Отечественной войне). - Для младшего школьного возраста. - Содерж.: На чужих крыльях. - ISBN 978-5-08-006919-2 : 782,95</w:t>
      </w:r>
    </w:p>
    <w:p w:rsidR="00FF6B17" w:rsidRDefault="00FF6B17" w:rsidP="00FF6B17">
      <w:r>
        <w:t xml:space="preserve">    Оглавление: </w:t>
      </w:r>
      <w:hyperlink r:id="rId69" w:history="1">
        <w:r w:rsidR="001303A6" w:rsidRPr="00D6255F">
          <w:rPr>
            <w:rStyle w:val="a8"/>
          </w:rPr>
          <w:t>http://kitap.tatar.ru/ogl/nlrt/nbrt_obr_2689520.pdf</w:t>
        </w:r>
      </w:hyperlink>
    </w:p>
    <w:p w:rsidR="001303A6" w:rsidRDefault="001303A6" w:rsidP="00FF6B17"/>
    <w:p w:rsidR="00FF6B17" w:rsidRDefault="00FF6B17" w:rsidP="00FF6B17"/>
    <w:p w:rsidR="00FF6B17" w:rsidRDefault="00FF6B17" w:rsidP="00FF6B17">
      <w:r>
        <w:t>83. 83.84(5Кит);   Г19</w:t>
      </w:r>
    </w:p>
    <w:p w:rsidR="00FF6B17" w:rsidRDefault="00FF6B17" w:rsidP="00FF6B17">
      <w:r>
        <w:t xml:space="preserve">    1885650-Ф - абМ; 1885651-Ф - абМ; 1885652-Ф - абМ; 1885653-Ф - абМ</w:t>
      </w:r>
    </w:p>
    <w:p w:rsidR="00FF6B17" w:rsidRDefault="00FF6B17" w:rsidP="00FF6B17">
      <w:r>
        <w:t xml:space="preserve">    Гао Хунбо</w:t>
      </w:r>
    </w:p>
    <w:p w:rsidR="00FF6B17" w:rsidRDefault="00FF6B17" w:rsidP="00FF6B17">
      <w:r>
        <w:t>Джоуи и Кларенс-фейри одуванчиков / Гао Хунбо; пер. с англ. А. А. Курилина ; худож. Ли Жун. - Москва : Рипол Классик : Рипол Детство, 2022. - 32 c. : цв. ил. - (Счастливый поросёнок). - Доп. тит. л. на кит. яз. - На обл.: +Activity внутри. - Для дошкольного возраста. - ISBN 978-5-386-14693-1 : 712,23</w:t>
      </w:r>
    </w:p>
    <w:p w:rsidR="00FF6B17" w:rsidRDefault="00FF6B17" w:rsidP="00FF6B17"/>
    <w:p w:rsidR="00FF6B17" w:rsidRDefault="00FF6B17" w:rsidP="00FF6B17">
      <w:r>
        <w:t>84. 83.84(5Кит);   Г19</w:t>
      </w:r>
    </w:p>
    <w:p w:rsidR="00FF6B17" w:rsidRDefault="00FF6B17" w:rsidP="00FF6B17">
      <w:r>
        <w:t xml:space="preserve">    1885646-Ф - абМ; 1885647-Ф - абМ; 1885648-Ф - абМ; 1885649-Ф - абМ</w:t>
      </w:r>
    </w:p>
    <w:p w:rsidR="00FF6B17" w:rsidRDefault="00FF6B17" w:rsidP="00FF6B17">
      <w:r>
        <w:t xml:space="preserve">    Гао Хунбо</w:t>
      </w:r>
    </w:p>
    <w:p w:rsidR="00FF6B17" w:rsidRDefault="00FF6B17" w:rsidP="00FF6B17">
      <w:r>
        <w:t>Джоуи и молочный зуб / Гао Хунбо; пер. с англ. Т. А. Масленникова ; худож. Ли Жун. - Москва : РИПОЛ Классик : РИПОЛ детство, 2022. - 25, [4] c. : цв. ил. - (Счастливый поросёнок). - Доп. тит. л. на кит. яз. - На обл.: +Activity внутри. - Для дошкольного возраста. - ISBN 978-5-386-14409-8 : 848,82</w:t>
      </w:r>
    </w:p>
    <w:p w:rsidR="00FF6B17" w:rsidRDefault="00FF6B17" w:rsidP="00FF6B17"/>
    <w:p w:rsidR="00FF6B17" w:rsidRDefault="00FF6B17" w:rsidP="00FF6B17">
      <w:r>
        <w:t>85. 83.84(5Кит);   Г19</w:t>
      </w:r>
    </w:p>
    <w:p w:rsidR="00FF6B17" w:rsidRDefault="00FF6B17" w:rsidP="00FF6B17">
      <w:r>
        <w:t xml:space="preserve">    1885642-Ф - абМ; 1885643-Ф - абМ; 1885644-Ф - абМ; 1885645-Ф - абМ</w:t>
      </w:r>
    </w:p>
    <w:p w:rsidR="00FF6B17" w:rsidRDefault="00FF6B17" w:rsidP="00FF6B17">
      <w:r>
        <w:t xml:space="preserve">    Гао Хунбо</w:t>
      </w:r>
    </w:p>
    <w:p w:rsidR="00FF6B17" w:rsidRDefault="00FF6B17" w:rsidP="00FF6B17">
      <w:r>
        <w:t>Джоуи и опухшая щека / Гао Хунбо; пер. с англ. А. А. Курилина ; ил. Ли Жун. - Москва : РИПОЛ классик : РИПОЛ детство, 2022. - 25, [4] с. : цв. ил.; 23х27. - (Счастливый поросёнок). - Для дошкольного возраста. - На обл.: +Аctivity внутри. - Доп. тит. л. на кит. яз.. - ISBN 978-5-386-14738-9 : 734,87</w:t>
      </w:r>
    </w:p>
    <w:p w:rsidR="00FF6B17" w:rsidRDefault="00FF6B17" w:rsidP="00FF6B17"/>
    <w:p w:rsidR="00FF6B17" w:rsidRDefault="00FF6B17" w:rsidP="00FF6B17">
      <w:r>
        <w:t>86. 83.84(4Ита);   Д43</w:t>
      </w:r>
    </w:p>
    <w:p w:rsidR="00FF6B17" w:rsidRDefault="00FF6B17" w:rsidP="00FF6B17">
      <w:r>
        <w:t xml:space="preserve">    1884992-Ф - абД</w:t>
      </w:r>
    </w:p>
    <w:p w:rsidR="00FF6B17" w:rsidRDefault="00FF6B17" w:rsidP="00FF6B17">
      <w:r>
        <w:t xml:space="preserve">    Дзоболи, Джованна</w:t>
      </w:r>
    </w:p>
    <w:p w:rsidR="00FF6B17" w:rsidRDefault="00FF6B17" w:rsidP="00FF6B17">
      <w:r>
        <w:t>Суп синьора Лепрона / Джованна Дзоболи, Мариакьяра Ди Джорджо; пер. с ит. В. Федорук. - Москва : Городец, 2022. - [44] с. : цв. ил.; 27 + 1 л. постер. - (Ласка Пресс). - Для младшего шкоьного возраста. - Загл. на доп. тит. л. : Lepron. - ISBN 978-5-907483-90-3 : 882,13</w:t>
      </w:r>
    </w:p>
    <w:p w:rsidR="00FF6B17" w:rsidRDefault="00FF6B17" w:rsidP="00FF6B17"/>
    <w:p w:rsidR="00FF6B17" w:rsidRDefault="00FF6B17" w:rsidP="00FF6B17">
      <w:r>
        <w:t>87. 83.84(2=411.2)6-8;   Д68</w:t>
      </w:r>
    </w:p>
    <w:p w:rsidR="00FF6B17" w:rsidRDefault="00FF6B17" w:rsidP="00FF6B17">
      <w:r>
        <w:t xml:space="preserve">    1885283-Л - абД; 1885284-Л - абД; 1885285-Л - абД; 1885286-Л - абД</w:t>
      </w:r>
    </w:p>
    <w:p w:rsidR="00FF6B17" w:rsidRDefault="00FF6B17" w:rsidP="00FF6B17">
      <w:r>
        <w:t xml:space="preserve">    Дормидонтова, Александра</w:t>
      </w:r>
    </w:p>
    <w:p w:rsidR="00FF6B17" w:rsidRDefault="00FF6B17" w:rsidP="00FF6B17">
      <w:r>
        <w:t>Как стать ведьмой : графический роман / Александра Дормидонтова ; худож. А. М. Дормидонтова. - Москва : Манн, Иванов и Фербер, 2022. - 182, [9] с. : цв. ил.; 25. - (Как стать ведьмой). - Для среднего школьного возраста. - ISBN 978-5-00195-625-9 : 834,59</w:t>
      </w:r>
    </w:p>
    <w:p w:rsidR="00FF6B17" w:rsidRDefault="00FF6B17" w:rsidP="00FF6B17"/>
    <w:p w:rsidR="00FF6B17" w:rsidRDefault="00FF6B17" w:rsidP="00FF6B17">
      <w:r>
        <w:t>88. 83.84(2=411.2)6-445.1;   З-67</w:t>
      </w:r>
    </w:p>
    <w:p w:rsidR="00FF6B17" w:rsidRDefault="00FF6B17" w:rsidP="00FF6B17">
      <w:r>
        <w:t xml:space="preserve">    1886000-Л - абП; 1886001-Л - абП; 1886002-Л - абП; 1886003-Л - абП</w:t>
      </w:r>
    </w:p>
    <w:p w:rsidR="00FF6B17" w:rsidRDefault="00FF6B17" w:rsidP="00FF6B17">
      <w:r>
        <w:t xml:space="preserve">    Златогорская, Ольга Владимировна</w:t>
      </w:r>
    </w:p>
    <w:p w:rsidR="00FF6B17" w:rsidRDefault="00FF6B17" w:rsidP="00FF6B17">
      <w:r>
        <w:t>Исключение из правил : повесть / Ольга Златогорская; ил. К. Путилиной. - Москва : Детская литература, 2022. - 342, [2] с. : ил., цв. ил., портр.; 22. - (Лауреаты Международного конкурса имени Сергея Михалкова).. - ISBN 978-5-08-006792-1 : 731,85</w:t>
      </w:r>
    </w:p>
    <w:p w:rsidR="00FF6B17" w:rsidRDefault="00FF6B17" w:rsidP="00FF6B17">
      <w:r>
        <w:t xml:space="preserve">    Оглавление: </w:t>
      </w:r>
      <w:hyperlink r:id="rId70" w:history="1">
        <w:r w:rsidR="001303A6" w:rsidRPr="00D6255F">
          <w:rPr>
            <w:rStyle w:val="a8"/>
          </w:rPr>
          <w:t>http://kitap.tatar.ru/ogl/nlrt/nbrt_obr_2690497.pdf</w:t>
        </w:r>
      </w:hyperlink>
    </w:p>
    <w:p w:rsidR="001303A6" w:rsidRDefault="001303A6" w:rsidP="00FF6B17"/>
    <w:p w:rsidR="00FF6B17" w:rsidRDefault="00FF6B17" w:rsidP="00FF6B17"/>
    <w:p w:rsidR="00FF6B17" w:rsidRDefault="00FF6B17" w:rsidP="00FF6B17">
      <w:r>
        <w:t>89. 83.84(2=411.2)6;   И26</w:t>
      </w:r>
    </w:p>
    <w:p w:rsidR="00FF6B17" w:rsidRDefault="00FF6B17" w:rsidP="00FF6B17">
      <w:r>
        <w:t xml:space="preserve">    1883795-Ф - абД; 1883796-Ф - абД; 1883797-Ф - абД; 1883798-Ф - абД; 1883799-Ф - абД; 1883800-Ф - абД</w:t>
      </w:r>
    </w:p>
    <w:p w:rsidR="00FF6B17" w:rsidRDefault="00FF6B17" w:rsidP="00FF6B17">
      <w:r>
        <w:t xml:space="preserve">    Игнатова, Анна</w:t>
      </w:r>
    </w:p>
    <w:p w:rsidR="00FF6B17" w:rsidRDefault="00FF6B17" w:rsidP="00FF6B17">
      <w:r>
        <w:t>Баранчик. Игрушечная повесть / Анна Игнатова; иллюстрации Юлии Корякиной. - Санкт-Петербург : Антология, 2022. - 91, [4] c. : цв. ил. - (Полоска света). - Книга для детей от 5 лет. - ISBN 978-5-6046435-0-1 : 400,00</w:t>
      </w:r>
    </w:p>
    <w:p w:rsidR="00FF6B17" w:rsidRDefault="00FF6B17" w:rsidP="00FF6B17">
      <w:r>
        <w:t xml:space="preserve">    Оглавление: </w:t>
      </w:r>
      <w:hyperlink r:id="rId71" w:history="1">
        <w:r w:rsidR="001303A6" w:rsidRPr="00D6255F">
          <w:rPr>
            <w:rStyle w:val="a8"/>
          </w:rPr>
          <w:t>http://kitap.tatar.ru/ogl/nlrt/nbrt_obr_2645602.pdf</w:t>
        </w:r>
      </w:hyperlink>
    </w:p>
    <w:p w:rsidR="001303A6" w:rsidRDefault="001303A6" w:rsidP="00FF6B17"/>
    <w:p w:rsidR="00FF6B17" w:rsidRDefault="00FF6B17" w:rsidP="00FF6B17"/>
    <w:p w:rsidR="00FF6B17" w:rsidRDefault="00FF6B17" w:rsidP="00FF6B17">
      <w:r>
        <w:t>90. 83.84(5Япо)-445.7;   К18</w:t>
      </w:r>
    </w:p>
    <w:p w:rsidR="00FF6B17" w:rsidRDefault="00FF6B17" w:rsidP="00FF6B17">
      <w:r>
        <w:lastRenderedPageBreak/>
        <w:t xml:space="preserve">    1884980-Ф - абМ; 1884981-Ф - абМ; 1884982-Ф - абМ; 1884983-Ф - абМ</w:t>
      </w:r>
    </w:p>
    <w:p w:rsidR="00FF6B17" w:rsidRDefault="00FF6B17" w:rsidP="00FF6B17">
      <w:r>
        <w:t xml:space="preserve">    Камигаки, Хиро</w:t>
      </w:r>
    </w:p>
    <w:p w:rsidR="00FA2FC5" w:rsidRDefault="00FF6B17" w:rsidP="00FF6B17">
      <w:r>
        <w:t>Детектив Пьер распутывает дело. Сокровище Воздушного замка / Хиро Камигаки и IC4DESIGN; сюжет Тихиро Маруямы ; перевод [с яп.] Александра Ковальчука. - 3-е изд. - Москва : Манн, Иванов и Фербер, 2022. - 32, [3] c. : цв. ил. - (Детектив Пьер распутывает дело). - Для старшего дошкольного возраста, для чтения взрослыми детям. - ISBN 978-5-00195-307-4 : 1439,02</w:t>
      </w:r>
    </w:p>
    <w:p w:rsidR="00FA2FC5" w:rsidRDefault="00FA2FC5" w:rsidP="00FF6B17">
      <w:r>
        <w:t xml:space="preserve">    Оглавление: </w:t>
      </w:r>
      <w:hyperlink r:id="rId72" w:history="1">
        <w:r w:rsidR="001303A6" w:rsidRPr="00D6255F">
          <w:rPr>
            <w:rStyle w:val="a8"/>
          </w:rPr>
          <w:t>http://kitap.tatar.ru/ogl/nlrt/nbrt_obr_2688676.pdf</w:t>
        </w:r>
      </w:hyperlink>
    </w:p>
    <w:p w:rsidR="001303A6" w:rsidRDefault="001303A6" w:rsidP="00FF6B17"/>
    <w:p w:rsidR="00FA2FC5" w:rsidRDefault="00FA2FC5" w:rsidP="00FF6B17"/>
    <w:p w:rsidR="00FA2FC5" w:rsidRDefault="00FA2FC5" w:rsidP="00FA2FC5">
      <w:r>
        <w:t>91. 84(2=411.2)6;   К22</w:t>
      </w:r>
    </w:p>
    <w:p w:rsidR="00FA2FC5" w:rsidRDefault="00FA2FC5" w:rsidP="00FA2FC5">
      <w:r>
        <w:t xml:space="preserve">    1885042-Л - абП; 1885043-Л - абП; 1885044-Л - абП; 1885045-Л - абП</w:t>
      </w:r>
    </w:p>
    <w:p w:rsidR="00FA2FC5" w:rsidRDefault="00FA2FC5" w:rsidP="00FA2FC5">
      <w:r>
        <w:t xml:space="preserve">    Каретникова, Екатерина</w:t>
      </w:r>
    </w:p>
    <w:p w:rsidR="00FA2FC5" w:rsidRDefault="00FA2FC5" w:rsidP="00FA2FC5">
      <w:r>
        <w:t>Маршрут не построен : [повести] / Екатерина Каретникова. - Москва : Аквилегия-М, 2022. - 234, [2] c. - Содерж.: Вирта: повесть. - ISBN 978-5-907377-32-5 : 555,17</w:t>
      </w:r>
    </w:p>
    <w:p w:rsidR="00FA2FC5" w:rsidRDefault="00FA2FC5" w:rsidP="00FA2FC5"/>
    <w:p w:rsidR="00FA2FC5" w:rsidRDefault="00FA2FC5" w:rsidP="00FA2FC5">
      <w:r>
        <w:t>92. 83.84(2=411.2)6;   К28</w:t>
      </w:r>
    </w:p>
    <w:p w:rsidR="00FA2FC5" w:rsidRDefault="00FA2FC5" w:rsidP="00FA2FC5">
      <w:r>
        <w:t xml:space="preserve">    1885764-Л - абД; 1885765-Л - абД; 1885766-Л - абД; 1885767-Л - абД</w:t>
      </w:r>
    </w:p>
    <w:p w:rsidR="00FA2FC5" w:rsidRDefault="00FA2FC5" w:rsidP="00FA2FC5">
      <w:r>
        <w:t xml:space="preserve">    Кассиль, Лев Абрамович</w:t>
      </w:r>
    </w:p>
    <w:p w:rsidR="00FA2FC5" w:rsidRDefault="00FA2FC5" w:rsidP="00FA2FC5">
      <w:r>
        <w:t>Федя из подплава : рассказы / Лев Кассиль; рисунки И. Година. - Москва : Детская литература, 2022. - 116, [2] c. : ил. - (Военное детство). - (Военное детство. 1941-1945). - Для среднего школьного возраста. - Посвящается Победе в Великой Отечественной войне. - Содерж.: Рассказ об отсутствующем; Барабасик; У классной доски; Огнеопасный груз; Отметки Риммы Лебедевой и др.. - ISBN 978-5-08-006928-4 : 434,43</w:t>
      </w:r>
    </w:p>
    <w:p w:rsidR="00FA2FC5" w:rsidRDefault="00FA2FC5" w:rsidP="00FA2FC5">
      <w:r>
        <w:t xml:space="preserve">    Оглавление: </w:t>
      </w:r>
      <w:hyperlink r:id="rId73" w:history="1">
        <w:r w:rsidR="001303A6" w:rsidRPr="00D6255F">
          <w:rPr>
            <w:rStyle w:val="a8"/>
          </w:rPr>
          <w:t>http://kitap.tatar.ru/ogl/nlrt/nbrt_obr_2675278.pdf</w:t>
        </w:r>
      </w:hyperlink>
    </w:p>
    <w:p w:rsidR="001303A6" w:rsidRDefault="001303A6" w:rsidP="00FA2FC5"/>
    <w:p w:rsidR="00FA2FC5" w:rsidRDefault="00FA2FC5" w:rsidP="00FA2FC5"/>
    <w:p w:rsidR="00FA2FC5" w:rsidRDefault="00FA2FC5" w:rsidP="00FA2FC5">
      <w:r>
        <w:t>93. 83.84(2=411.2)6-445.1;   К78</w:t>
      </w:r>
    </w:p>
    <w:p w:rsidR="00FA2FC5" w:rsidRDefault="00FA2FC5" w:rsidP="00FA2FC5">
      <w:r>
        <w:t xml:space="preserve">    1885871-Л - абП; 1885872-Л - абП; 1885873-Л - абП</w:t>
      </w:r>
    </w:p>
    <w:p w:rsidR="00FA2FC5" w:rsidRDefault="00FA2FC5" w:rsidP="00FA2FC5">
      <w:r>
        <w:t xml:space="preserve">    Крапивин, Владислав Петрович</w:t>
      </w:r>
    </w:p>
    <w:p w:rsidR="00FA2FC5" w:rsidRDefault="00FA2FC5" w:rsidP="00FA2FC5">
      <w:r>
        <w:t>Прохождение Венеры по диску Солнца : роман / Владислав Крапивин; художник Н. Курбанова. - Москва : Детская литература, 2022. - 254, [2] с. : ил.; 21. - (Школьная библиотека). - Для среднего и старшего школьного возраста. - ISBN 978-5-08-006795-2 : 575,01</w:t>
      </w:r>
    </w:p>
    <w:p w:rsidR="00FA2FC5" w:rsidRDefault="00FA2FC5" w:rsidP="00FA2FC5">
      <w:r>
        <w:t xml:space="preserve">    Оглавление: </w:t>
      </w:r>
      <w:hyperlink r:id="rId74" w:history="1">
        <w:r w:rsidR="001303A6" w:rsidRPr="00D6255F">
          <w:rPr>
            <w:rStyle w:val="a8"/>
          </w:rPr>
          <w:t>http://kitap.tatar.ru/ogl/nlrt/nbrt_obr_2690189.pdf</w:t>
        </w:r>
      </w:hyperlink>
    </w:p>
    <w:p w:rsidR="001303A6" w:rsidRDefault="001303A6" w:rsidP="00FA2FC5"/>
    <w:p w:rsidR="00FA2FC5" w:rsidRDefault="00FA2FC5" w:rsidP="00FA2FC5"/>
    <w:p w:rsidR="00FA2FC5" w:rsidRDefault="00FA2FC5" w:rsidP="00FA2FC5">
      <w:r>
        <w:t>94. 83.84(7Сое)-445.1-8;   К89</w:t>
      </w:r>
    </w:p>
    <w:p w:rsidR="00FA2FC5" w:rsidRDefault="00FA2FC5" w:rsidP="00FA2FC5">
      <w:r>
        <w:t xml:space="preserve">    1885280-Л - абД; 1885281-Л - абД; 1885282-Л - абД</w:t>
      </w:r>
    </w:p>
    <w:p w:rsidR="00FA2FC5" w:rsidRDefault="00FA2FC5" w:rsidP="00FA2FC5">
      <w:r>
        <w:t xml:space="preserve">    Куинн, Джордан</w:t>
      </w:r>
    </w:p>
    <w:p w:rsidR="00FA2FC5" w:rsidRDefault="00FA2FC5" w:rsidP="00FA2FC5">
      <w:r>
        <w:t>Королевство драконов. Холмы Теней / Джордан Куинн; иллюстратор - Glass House Graphics ; пер. с англ. Дарьи Берёзко. - Москва : Манн, Иванов и Фербер, 2023. - 138, [5] c. : цв. ил. - (Королевство драконов). - Для среднего школьного возраста. - ISBN 978-5-00195-697-6 : 834,59</w:t>
      </w:r>
    </w:p>
    <w:p w:rsidR="00FA2FC5" w:rsidRDefault="00FA2FC5" w:rsidP="00FA2FC5">
      <w:r>
        <w:t xml:space="preserve">    Оглавление: </w:t>
      </w:r>
      <w:hyperlink r:id="rId75" w:history="1">
        <w:r w:rsidR="001303A6" w:rsidRPr="00D6255F">
          <w:rPr>
            <w:rStyle w:val="a8"/>
          </w:rPr>
          <w:t>http://kitap.tatar.ru/ogl/nlrt/nbrt_obr_2689196.pdf</w:t>
        </w:r>
      </w:hyperlink>
    </w:p>
    <w:p w:rsidR="001303A6" w:rsidRDefault="001303A6" w:rsidP="00FA2FC5"/>
    <w:p w:rsidR="00FA2FC5" w:rsidRDefault="00FA2FC5" w:rsidP="00FA2FC5"/>
    <w:p w:rsidR="00FA2FC5" w:rsidRDefault="00FA2FC5" w:rsidP="00FA2FC5">
      <w:r>
        <w:t>95. 83.84(2=411.2)6;   Л13</w:t>
      </w:r>
    </w:p>
    <w:p w:rsidR="00FA2FC5" w:rsidRDefault="00FA2FC5" w:rsidP="00FA2FC5">
      <w:r>
        <w:t xml:space="preserve">    1884730-Ф - абМ</w:t>
      </w:r>
    </w:p>
    <w:p w:rsidR="00FA2FC5" w:rsidRDefault="00FA2FC5" w:rsidP="00FA2FC5">
      <w:r>
        <w:t xml:space="preserve">    Лаврентьева, Елена Владимировна</w:t>
      </w:r>
    </w:p>
    <w:p w:rsidR="00FA2FC5" w:rsidRDefault="00FA2FC5" w:rsidP="00FA2FC5">
      <w:r>
        <w:lastRenderedPageBreak/>
        <w:t>Новые весёлые пословицы и поговорки / Елена Лаврентьева; художник Илья Есаулов. - Москва : РООССА, 2015. - 143 с. : цв. ил.; 30. - (Моя первая энциклопедия).. - ISBN 978-5-91926-294-7 : 275,00</w:t>
      </w:r>
    </w:p>
    <w:p w:rsidR="00FA2FC5" w:rsidRDefault="00FA2FC5" w:rsidP="00FA2FC5">
      <w:r>
        <w:t xml:space="preserve">    Оглавление: </w:t>
      </w:r>
      <w:hyperlink r:id="rId76" w:history="1">
        <w:r w:rsidR="001303A6" w:rsidRPr="00D6255F">
          <w:rPr>
            <w:rStyle w:val="a8"/>
          </w:rPr>
          <w:t>http://kitap.tatar.ru/ogl/nlrt/nbrt_obr_2687877.pdf</w:t>
        </w:r>
      </w:hyperlink>
    </w:p>
    <w:p w:rsidR="001303A6" w:rsidRDefault="001303A6" w:rsidP="00FA2FC5"/>
    <w:p w:rsidR="00FA2FC5" w:rsidRDefault="00FA2FC5" w:rsidP="00FA2FC5"/>
    <w:p w:rsidR="00FA2FC5" w:rsidRDefault="00FA2FC5" w:rsidP="00FA2FC5">
      <w:r>
        <w:t>96. 83.3(2=411.2)6;   М14</w:t>
      </w:r>
    </w:p>
    <w:p w:rsidR="00FA2FC5" w:rsidRDefault="00FA2FC5" w:rsidP="00FA2FC5">
      <w:r>
        <w:t xml:space="preserve">    1884953-Л - аб; 1884954-Л - аб</w:t>
      </w:r>
    </w:p>
    <w:p w:rsidR="00FA2FC5" w:rsidRDefault="00FA2FC5" w:rsidP="00FA2FC5">
      <w:r>
        <w:t xml:space="preserve">    Майорова, Елена Ивановна( историк)</w:t>
      </w:r>
    </w:p>
    <w:p w:rsidR="00FA2FC5" w:rsidRDefault="00FA2FC5" w:rsidP="00FA2FC5">
      <w:r>
        <w:t>Любовные драмы Горького / Елена Майорова. - Москва : Вече, 2022. - 351 с. : фотоил., портр.; 21. - (Любовные драмы). - Библиогр.: с. 345-350. - ISBN 978-5-4484-3790-8 : 784,14</w:t>
      </w:r>
    </w:p>
    <w:p w:rsidR="00FA2FC5" w:rsidRDefault="00FA2FC5" w:rsidP="00FA2FC5">
      <w:r>
        <w:t xml:space="preserve">    Оглавление: </w:t>
      </w:r>
      <w:hyperlink r:id="rId77" w:history="1">
        <w:r w:rsidR="001303A6" w:rsidRPr="00D6255F">
          <w:rPr>
            <w:rStyle w:val="a8"/>
          </w:rPr>
          <w:t>http://kitap.tatar.ru/ogl/nlrt/nbrt_obr_2688649.pdf</w:t>
        </w:r>
      </w:hyperlink>
    </w:p>
    <w:p w:rsidR="001303A6" w:rsidRDefault="001303A6" w:rsidP="00FA2FC5"/>
    <w:p w:rsidR="00FA2FC5" w:rsidRDefault="00FA2FC5" w:rsidP="00FA2FC5"/>
    <w:p w:rsidR="00FA2FC5" w:rsidRDefault="00FA2FC5" w:rsidP="00FA2FC5">
      <w:r>
        <w:t>97. 83.84(4Вел)-445.1;   М45</w:t>
      </w:r>
    </w:p>
    <w:p w:rsidR="00FA2FC5" w:rsidRDefault="00FA2FC5" w:rsidP="00FA2FC5">
      <w:r>
        <w:t xml:space="preserve">    1885046-Л - абП; 1885047-Л - абП; 1885048-Л - абП; 1885049-Л - абП</w:t>
      </w:r>
    </w:p>
    <w:p w:rsidR="00FA2FC5" w:rsidRDefault="00FA2FC5" w:rsidP="00FA2FC5">
      <w:r>
        <w:t xml:space="preserve">    Мейсон, Конрад</w:t>
      </w:r>
    </w:p>
    <w:p w:rsidR="00FA2FC5" w:rsidRDefault="00FA2FC5" w:rsidP="00FA2FC5">
      <w:r>
        <w:t>Девочка в деревянных доспехах / Конрад Мейсон; пер. с англ. Нияза Абдуллина. - Москва : альпина. дети : Альпина паблишер, 2022. - 298, [1] с. : ил.; 21. - ISBN 978-5-9614-7878-5 (рус.). - ISBN 978-1-78845-196-3 (англ.) : 535,23</w:t>
      </w:r>
    </w:p>
    <w:p w:rsidR="00FA2FC5" w:rsidRDefault="00FA2FC5" w:rsidP="00FA2FC5">
      <w:r>
        <w:t xml:space="preserve">    Оглавление: </w:t>
      </w:r>
      <w:hyperlink r:id="rId78" w:history="1">
        <w:r w:rsidR="001303A6" w:rsidRPr="00D6255F">
          <w:rPr>
            <w:rStyle w:val="a8"/>
          </w:rPr>
          <w:t>http://kitap.tatar.ru/ogl/nlrt/nbrt_obr_2688857.pdf</w:t>
        </w:r>
      </w:hyperlink>
    </w:p>
    <w:p w:rsidR="001303A6" w:rsidRDefault="001303A6" w:rsidP="00FA2FC5"/>
    <w:p w:rsidR="00FA2FC5" w:rsidRDefault="00FA2FC5" w:rsidP="00FA2FC5"/>
    <w:p w:rsidR="00FA2FC5" w:rsidRDefault="00FA2FC5" w:rsidP="00FA2FC5">
      <w:r>
        <w:t>98. 83.84(2=411.2)6;   М69</w:t>
      </w:r>
    </w:p>
    <w:p w:rsidR="00FA2FC5" w:rsidRDefault="00FA2FC5" w:rsidP="00FA2FC5">
      <w:r>
        <w:t xml:space="preserve">    1885566-Л - абД; 1885567-Л - абД; 1885568-Л - абД; 1885569-Л - абД</w:t>
      </w:r>
    </w:p>
    <w:p w:rsidR="00FA2FC5" w:rsidRDefault="00FA2FC5" w:rsidP="00FA2FC5">
      <w:r>
        <w:t xml:space="preserve">    Михайлова, Наталья Ивановна( д-р филол. наук)</w:t>
      </w:r>
    </w:p>
    <w:p w:rsidR="00FA2FC5" w:rsidRDefault="00FA2FC5" w:rsidP="00FA2FC5">
      <w:r>
        <w:t>Александр Пушкин и его дядя Василий : рассказ / Наталья Михайлова; художник Юрий Иванов. - Москва : Детская литература, 2022. - 30, [2] с. : цв. ил.; 25. - (Детям о великих людях России). - Для младшего школьного возраста. - ISBN 978-5-08-006883-6 : 387,11</w:t>
      </w:r>
    </w:p>
    <w:p w:rsidR="00FA2FC5" w:rsidRDefault="00FA2FC5" w:rsidP="00FA2FC5"/>
    <w:p w:rsidR="00FA2FC5" w:rsidRDefault="00FA2FC5" w:rsidP="00FA2FC5">
      <w:r>
        <w:t>99. 83.84(4Фра);   М51</w:t>
      </w:r>
    </w:p>
    <w:p w:rsidR="00FA2FC5" w:rsidRDefault="00FA2FC5" w:rsidP="00FA2FC5">
      <w:r>
        <w:t xml:space="preserve">    1885151-Л - абМ; 1885152-Л - абМ; 1885153-Л - абМ; 1885154-Л - абМ</w:t>
      </w:r>
    </w:p>
    <w:p w:rsidR="00FA2FC5" w:rsidRDefault="00FA2FC5" w:rsidP="00FA2FC5">
      <w:r>
        <w:t xml:space="preserve">    Мёнье, Анри</w:t>
      </w:r>
    </w:p>
    <w:p w:rsidR="00FA2FC5" w:rsidRDefault="00FA2FC5" w:rsidP="00FA2FC5">
      <w:r>
        <w:t>Мышонок и Крот. Счастливые деньки / Анри Мёнье; перевод с французского Тимофея Петухова ; иллюстратор Бенжамен Шо. - Москва : Манн, Иванов и Фербер, 2022. - 56, [7] c. : цв. ил. - (Мышонок и Крот).. - ISBN 978-5-00169-857-9 : 510,33</w:t>
      </w:r>
    </w:p>
    <w:p w:rsidR="00FA2FC5" w:rsidRDefault="00FA2FC5" w:rsidP="00FA2FC5">
      <w:r>
        <w:t xml:space="preserve">    Оглавление: </w:t>
      </w:r>
      <w:hyperlink r:id="rId79" w:history="1">
        <w:r w:rsidR="001303A6" w:rsidRPr="00D6255F">
          <w:rPr>
            <w:rStyle w:val="a8"/>
          </w:rPr>
          <w:t>http://kitap.tatar.ru/ogl/nlrt/nbrt_obr_2658501.pdf</w:t>
        </w:r>
      </w:hyperlink>
    </w:p>
    <w:p w:rsidR="001303A6" w:rsidRDefault="001303A6" w:rsidP="00FA2FC5"/>
    <w:p w:rsidR="00FA2FC5" w:rsidRDefault="00FA2FC5" w:rsidP="00FA2FC5"/>
    <w:p w:rsidR="00FA2FC5" w:rsidRDefault="00FA2FC5" w:rsidP="00FA2FC5">
      <w:r>
        <w:t>100. 83.84(2=411.2)6;   Н59</w:t>
      </w:r>
    </w:p>
    <w:p w:rsidR="00FA2FC5" w:rsidRDefault="00FA2FC5" w:rsidP="00FA2FC5">
      <w:r>
        <w:t xml:space="preserve">    1885558-Л - абД; 1885559-Л - абД; 1885560-Л - абД; 1885561-Л - абД</w:t>
      </w:r>
    </w:p>
    <w:p w:rsidR="00FA2FC5" w:rsidRDefault="00FA2FC5" w:rsidP="00FA2FC5">
      <w:r>
        <w:t xml:space="preserve">    Нечипоренко, Юрий Дмитриевич</w:t>
      </w:r>
    </w:p>
    <w:p w:rsidR="00FA2FC5" w:rsidRDefault="00FA2FC5" w:rsidP="00FA2FC5">
      <w:r>
        <w:t>Рассказы о Ломоносове / Юрий Нечипоренко; художник Елизавета Ямпольская. - Москва : Детская литература, 2022. - 29, [3] с. : цв. ил.; 25. - (Детям о великих людях России). - Для младшего школьного возраста. - Содерж.: Парус в шторм; Дороже коровы; Уход из дома; Наука по латыни; Академия и др.. - ISBN 978-5-08-006905-5 : 627,29</w:t>
      </w:r>
    </w:p>
    <w:p w:rsidR="00FA2FC5" w:rsidRDefault="00FA2FC5" w:rsidP="00FA2FC5">
      <w:r>
        <w:t xml:space="preserve">    Оглавление: </w:t>
      </w:r>
      <w:hyperlink r:id="rId80" w:history="1">
        <w:r w:rsidR="001303A6" w:rsidRPr="00D6255F">
          <w:rPr>
            <w:rStyle w:val="a8"/>
          </w:rPr>
          <w:t>http://kitap.tatar.ru/ogl/nlrt/nbrt_obr_2689516.pdf</w:t>
        </w:r>
      </w:hyperlink>
    </w:p>
    <w:p w:rsidR="001303A6" w:rsidRDefault="001303A6" w:rsidP="00FA2FC5"/>
    <w:p w:rsidR="00FA2FC5" w:rsidRDefault="00FA2FC5" w:rsidP="00FA2FC5"/>
    <w:p w:rsidR="00FA2FC5" w:rsidRDefault="00FA2FC5" w:rsidP="00FA2FC5">
      <w:r>
        <w:t>101. 83.84(4Шве);   Н66</w:t>
      </w:r>
    </w:p>
    <w:p w:rsidR="00FA2FC5" w:rsidRDefault="00FA2FC5" w:rsidP="00FA2FC5">
      <w:r>
        <w:t xml:space="preserve">    1885295-Л - абД; 1885296-Л - абД; 1885297-Л - абД; 1885298-Л - абД</w:t>
      </w:r>
    </w:p>
    <w:p w:rsidR="00FA2FC5" w:rsidRDefault="00FA2FC5" w:rsidP="00FA2FC5">
      <w:r>
        <w:t xml:space="preserve">    Нильсон, Ульф</w:t>
      </w:r>
    </w:p>
    <w:p w:rsidR="00FA2FC5" w:rsidRDefault="00FA2FC5" w:rsidP="00FA2FC5">
      <w:r>
        <w:lastRenderedPageBreak/>
        <w:t>Ёлка, пряники, подарки : чудесные истории под Новый год / Ульф Нильсон; иллюстраторы Эмма Гансландт, Анна Сандлер, Александр Янссон, Катарина Стремгорд ; перевод со шведского Елены Тепляшиной ; иллюстрация к обложке Дианы Дементьевой. - Москва : Манн, Иванов и Фербер, 2023. - 62, [1] с. : цв. ил.; 25. - (МИФ. Книги-события). - Для детей до трех лет. - ISBN 978-5-00195-589-4 : 719,24</w:t>
      </w:r>
    </w:p>
    <w:p w:rsidR="00FA2FC5" w:rsidRDefault="00FA2FC5" w:rsidP="00FA2FC5"/>
    <w:p w:rsidR="00FA2FC5" w:rsidRDefault="00FA2FC5" w:rsidP="00FA2FC5">
      <w:r>
        <w:t>102. 83.84(4Нор);   Н88</w:t>
      </w:r>
    </w:p>
    <w:p w:rsidR="00FA2FC5" w:rsidRDefault="00FA2FC5" w:rsidP="00FA2FC5">
      <w:r>
        <w:t xml:space="preserve">    1885393-Л - абД; 1885394-Л - абД; 1885395-Л - абД; 1885396-Л - абД</w:t>
      </w:r>
    </w:p>
    <w:p w:rsidR="00FA2FC5" w:rsidRDefault="00FA2FC5" w:rsidP="00FA2FC5">
      <w:r>
        <w:t xml:space="preserve">    Нулюнд, Майкен</w:t>
      </w:r>
    </w:p>
    <w:p w:rsidR="00FA2FC5" w:rsidRDefault="00FA2FC5" w:rsidP="00FA2FC5">
      <w:r>
        <w:t>Просто Рикка. И точка : [повесть] / Майкен Нулюнд; иллюстратор Катрине Санмэль ; перевод с норвежского Ольги Дробот. - Москва : Манн, Иванов и Фербер, 2022. - 141, [2] с. : ил.; 22. - (Читаю что хочу). - (#читаю что хочу).. - ISBN 978-5-00195-127-8 : 663,51</w:t>
      </w:r>
    </w:p>
    <w:p w:rsidR="00FA2FC5" w:rsidRDefault="00FA2FC5" w:rsidP="00FA2FC5">
      <w:r>
        <w:t xml:space="preserve">    Оглавление: </w:t>
      </w:r>
      <w:hyperlink r:id="rId81" w:history="1">
        <w:r w:rsidR="001303A6" w:rsidRPr="00D6255F">
          <w:rPr>
            <w:rStyle w:val="a8"/>
          </w:rPr>
          <w:t>http://kitap.tatar.ru/ogl/nlrt/nbrt_obr_2689339.pdf</w:t>
        </w:r>
      </w:hyperlink>
    </w:p>
    <w:p w:rsidR="001303A6" w:rsidRDefault="001303A6" w:rsidP="00FA2FC5"/>
    <w:p w:rsidR="00FA2FC5" w:rsidRDefault="00FA2FC5" w:rsidP="00FA2FC5"/>
    <w:p w:rsidR="00FA2FC5" w:rsidRDefault="00FA2FC5" w:rsidP="00FA2FC5">
      <w:r>
        <w:t>103. 83.84(4Фра)-8;   Н95</w:t>
      </w:r>
    </w:p>
    <w:p w:rsidR="00FA2FC5" w:rsidRDefault="00FA2FC5" w:rsidP="00FA2FC5">
      <w:r>
        <w:t xml:space="preserve">    1885010-Ф - абД; 1885011-Ф - абД; 1885012-Ф - абД; 1885013-Ф - абД</w:t>
      </w:r>
    </w:p>
    <w:p w:rsidR="00FA2FC5" w:rsidRDefault="00FA2FC5" w:rsidP="00FA2FC5">
      <w:r>
        <w:t xml:space="preserve">    Нэм, Алекси</w:t>
      </w:r>
    </w:p>
    <w:p w:rsidR="00FA2FC5" w:rsidRDefault="00FA2FC5" w:rsidP="00FA2FC5">
      <w:r>
        <w:t>Дети капитана Гранта : по роману Жюля Верна : [графический роман] / Алекси Нэм; пер. с фр. Михаила Хачатурова. - 4-е изд. - Москва : Манн, Иванов и Фербер, 2022. - 143, [10] с. : цв. ил.; 34. - Для среднего школьного возраста. - ISBN 978-5-00195-224-4 : 2015,54</w:t>
      </w:r>
    </w:p>
    <w:p w:rsidR="00FA2FC5" w:rsidRDefault="00FA2FC5" w:rsidP="00FA2FC5"/>
    <w:p w:rsidR="00FA2FC5" w:rsidRDefault="00FA2FC5" w:rsidP="00FA2FC5">
      <w:r>
        <w:t>104. 83.84(2=411.2)6;   О-47</w:t>
      </w:r>
    </w:p>
    <w:p w:rsidR="00FA2FC5" w:rsidRDefault="00FA2FC5" w:rsidP="00FA2FC5">
      <w:r>
        <w:t xml:space="preserve">    1885775-Л - абД; 1885776-Л - абД; 1885777-Л - абД</w:t>
      </w:r>
    </w:p>
    <w:p w:rsidR="00FA2FC5" w:rsidRDefault="00FA2FC5" w:rsidP="00FA2FC5">
      <w:r>
        <w:t xml:space="preserve">    Озорнина, Алла Георгиевна</w:t>
      </w:r>
    </w:p>
    <w:p w:rsidR="00FA2FC5" w:rsidRDefault="00FA2FC5" w:rsidP="00FA2FC5">
      <w:r>
        <w:t>Пилюля на палочке. Записки высокой девочки : [рассказы] / А. Озорнина; рисунки Е. Муратовой. - Москва : АСТ, 2022. - 157, [2] c. : цв. ил. - (#Школьноприкольно). - (Малыш). - Для младшего школьного возраста. - Содерж.: Моя самая большая беда; Самый жуткий урок; Подстреленный лебедь; Ужас, летящий в ночи; Секрет Пети Круглова и др.. - ISBN 978-5-17-133760-5 : 780,36</w:t>
      </w:r>
    </w:p>
    <w:p w:rsidR="001303A6" w:rsidRDefault="00FA2FC5" w:rsidP="00FA2FC5">
      <w:r>
        <w:t xml:space="preserve">    Оглавление: </w:t>
      </w:r>
      <w:hyperlink r:id="rId82" w:history="1">
        <w:r w:rsidR="001303A6" w:rsidRPr="00D6255F">
          <w:rPr>
            <w:rStyle w:val="a8"/>
          </w:rPr>
          <w:t>http://kitap.tatar.ru/ogl/nlrt/nbrt_obr_2621191.pdf</w:t>
        </w:r>
      </w:hyperlink>
    </w:p>
    <w:p w:rsidR="001303A6" w:rsidRDefault="001303A6" w:rsidP="00FA2FC5"/>
    <w:p w:rsidR="00FA2FC5" w:rsidRDefault="00FA2FC5" w:rsidP="00FA2FC5">
      <w:r>
        <w:t>105. 83.84(2=411.2)6;   П12</w:t>
      </w:r>
    </w:p>
    <w:p w:rsidR="00FA2FC5" w:rsidRDefault="00FA2FC5" w:rsidP="00FA2FC5">
      <w:r>
        <w:t xml:space="preserve">    1885593-Л - абД; 1885594-Л - абД; 1885595-Л - абД; 1885596-Л - абД</w:t>
      </w:r>
    </w:p>
    <w:p w:rsidR="00FA2FC5" w:rsidRDefault="00FA2FC5" w:rsidP="00FA2FC5">
      <w:r>
        <w:t xml:space="preserve">    Павлов, Борис Потапович( писатель)</w:t>
      </w:r>
    </w:p>
    <w:p w:rsidR="00FA2FC5" w:rsidRDefault="00FA2FC5" w:rsidP="00FA2FC5">
      <w:r>
        <w:t>Вовка с ничейной полосы : рассказы / Борис Павлов; рисунки Ю. Реброва. - Москва : Детская литература, 2022. - 70, [2] с. : ил.; 23. - (Военное детство). - (Военное детство. 1941-1945). - Посвящается Победе в Великой Отечественной войне. - Содерж.: Однофамильцы; Федька хочет быть летчиком. - ISBN 978-5-08-006932-1 : 365,98</w:t>
      </w:r>
    </w:p>
    <w:p w:rsidR="00FA2FC5" w:rsidRDefault="00FA2FC5" w:rsidP="00FA2FC5">
      <w:r>
        <w:t xml:space="preserve">    Оглавление: </w:t>
      </w:r>
      <w:hyperlink r:id="rId83" w:history="1">
        <w:r w:rsidR="001303A6" w:rsidRPr="00D6255F">
          <w:rPr>
            <w:rStyle w:val="a8"/>
          </w:rPr>
          <w:t>http://kitap.tatar.ru/ogl/nlrt/nbrt_obr_2689584.pdf</w:t>
        </w:r>
      </w:hyperlink>
    </w:p>
    <w:p w:rsidR="001303A6" w:rsidRDefault="001303A6" w:rsidP="00FA2FC5"/>
    <w:p w:rsidR="00FA2FC5" w:rsidRDefault="00FA2FC5" w:rsidP="00FA2FC5"/>
    <w:p w:rsidR="00FA2FC5" w:rsidRDefault="00FA2FC5" w:rsidP="00FA2FC5">
      <w:r>
        <w:t>106. 83.84(4Вел);   П33</w:t>
      </w:r>
    </w:p>
    <w:p w:rsidR="00FA2FC5" w:rsidRDefault="00FA2FC5" w:rsidP="00FA2FC5">
      <w:r>
        <w:t xml:space="preserve">    1885200-Ф - абМ; 1885201-Ф - абМ; 1885202-Ф - абМ; 1885203-Ф - абМ</w:t>
      </w:r>
    </w:p>
    <w:p w:rsidR="00FA2FC5" w:rsidRDefault="00FA2FC5" w:rsidP="00FA2FC5">
      <w:r>
        <w:t xml:space="preserve">    Пирси, Рейчел</w:t>
      </w:r>
    </w:p>
    <w:p w:rsidR="00FA2FC5" w:rsidRDefault="00FA2FC5" w:rsidP="00FA2FC5">
      <w:r>
        <w:t>Круглый год в лесу : [16 стихотворений и более 100 заданий] / Рейчел Пирси; художник Фрейя Хартас ; художественный перевод с английского Юлии Симбирской. - 2-е изд. - Москва : Манн, Иванов и Фербер, 2022. - [40] с. : цв. ил.; 29. - (Виммельбух). - Загл. на яз. ориг.: If you go down to the woods today. - Для детей до трех лет, для чтения взрослыми детям. - ISBN 978-5-00195-232-9 : 1102,69</w:t>
      </w:r>
    </w:p>
    <w:p w:rsidR="00FA2FC5" w:rsidRDefault="00FA2FC5" w:rsidP="00FA2FC5"/>
    <w:p w:rsidR="00FA2FC5" w:rsidRDefault="00FA2FC5" w:rsidP="00FA2FC5">
      <w:r>
        <w:t>107. 83.84(4Вел)-8;   П33</w:t>
      </w:r>
    </w:p>
    <w:p w:rsidR="00FA2FC5" w:rsidRDefault="00FA2FC5" w:rsidP="00FA2FC5">
      <w:r>
        <w:lastRenderedPageBreak/>
        <w:t xml:space="preserve">    1885160-Ф - абД; 1885161-Ф - абД; 1885162-Ф - абД</w:t>
      </w:r>
    </w:p>
    <w:p w:rsidR="00FA2FC5" w:rsidRDefault="00FA2FC5" w:rsidP="00FA2FC5">
      <w:r>
        <w:t xml:space="preserve">    Пирсон, Люк</w:t>
      </w:r>
    </w:p>
    <w:p w:rsidR="00FA2FC5" w:rsidRDefault="00FA2FC5" w:rsidP="00FA2FC5">
      <w:r>
        <w:t>Хильда и каменный лес / Люк Пирсон; пер. с англ. Е. Тортуновой. - 5-е изд. - Москва : Манн, Иванов и Фербер, 2022. - 72 c. : цв. ил. - (Хильдафолк). - Для младшего школьного возраста. - ISBN 978-5-00195-784-3 : 1054,61</w:t>
      </w:r>
    </w:p>
    <w:p w:rsidR="00FA2FC5" w:rsidRDefault="00FA2FC5" w:rsidP="00FA2FC5"/>
    <w:p w:rsidR="00FA2FC5" w:rsidRDefault="00FA2FC5" w:rsidP="00FA2FC5">
      <w:r>
        <w:t>108. 83.84(4Вел)-8;   П33</w:t>
      </w:r>
    </w:p>
    <w:p w:rsidR="00FA2FC5" w:rsidRDefault="00FA2FC5" w:rsidP="00FA2FC5">
      <w:r>
        <w:t xml:space="preserve">    1885163-Ф - абД; 1885164-Ф - абД; 1885165-Ф - абД</w:t>
      </w:r>
    </w:p>
    <w:p w:rsidR="00FA2FC5" w:rsidRDefault="00FA2FC5" w:rsidP="00FA2FC5">
      <w:r>
        <w:t xml:space="preserve">    Пирсон, Люк</w:t>
      </w:r>
    </w:p>
    <w:p w:rsidR="00FA2FC5" w:rsidRDefault="00FA2FC5" w:rsidP="00FA2FC5">
      <w:r>
        <w:t>Хильда и птичий парад / Люк Пирсон; пер. с англ. Е. Тортуновой. - 5-е изд. - Москва : Манн, Иванов и Фербер, 2022. - 48 c. : цв. ил. - (Хильдафолк). - Для младшего школьного возраста. - ISBN 978-5-00195-786-7 : 1011,16</w:t>
      </w:r>
    </w:p>
    <w:p w:rsidR="00FA2FC5" w:rsidRDefault="00FA2FC5" w:rsidP="00FA2FC5"/>
    <w:p w:rsidR="00FA2FC5" w:rsidRDefault="00FA2FC5" w:rsidP="00FA2FC5">
      <w:r>
        <w:t>109. 83.84(4Фра)-8;   П38</w:t>
      </w:r>
    </w:p>
    <w:p w:rsidR="00FA2FC5" w:rsidRDefault="00FA2FC5" w:rsidP="00FA2FC5">
      <w:r>
        <w:t xml:space="preserve">    1885197-Ф - абП; 1885198-Ф - абП; 1885199-Ф - абП</w:t>
      </w:r>
    </w:p>
    <w:p w:rsidR="00FA2FC5" w:rsidRDefault="00FA2FC5" w:rsidP="00FA2FC5">
      <w:r>
        <w:t xml:space="preserve">    Плесси, Мишель</w:t>
      </w:r>
    </w:p>
    <w:p w:rsidR="00FA2FC5" w:rsidRDefault="00FA2FC5" w:rsidP="00FA2FC5">
      <w:r>
        <w:t>Ветер в песках : [графический роман] : по мотивам повести Кеннета Грэма / Мишель Плесси; [пер. с фр. Михаила Хачатурова]. - Москва : Манн, Иванов и Фербер, 2022. - 159, [1] с. : цв. ил.; 29. - ISBN 978-5-00169-948-4 : 1933,18</w:t>
      </w:r>
    </w:p>
    <w:p w:rsidR="00FA2FC5" w:rsidRDefault="00FA2FC5" w:rsidP="00FA2FC5"/>
    <w:p w:rsidR="00FA2FC5" w:rsidRDefault="00FA2FC5" w:rsidP="00FA2FC5">
      <w:r>
        <w:t>110. 83.84(2=411.2)6;   Р41</w:t>
      </w:r>
    </w:p>
    <w:p w:rsidR="00FA2FC5" w:rsidRDefault="00FA2FC5" w:rsidP="00FA2FC5">
      <w:r>
        <w:t xml:space="preserve">    1885574-Л - абД; 1885575-Л - абД; 1885576-Л - абД; 1885577-Л - абД</w:t>
      </w:r>
    </w:p>
    <w:p w:rsidR="00FA2FC5" w:rsidRDefault="00FA2FC5" w:rsidP="00FA2FC5">
      <w:r>
        <w:t xml:space="preserve">    Репетур, Лена</w:t>
      </w:r>
    </w:p>
    <w:p w:rsidR="00FA2FC5" w:rsidRDefault="00FA2FC5" w:rsidP="00FA2FC5">
      <w:r>
        <w:t>Одиссей ищет друга : [рассказ] / Лена Репетур; рисунки Л. Репетур. - Москва : Детская литература, 2021. - 32 c. : цв. ил. - (Пятая краска). - Для младшего школьного возраста. - ISBN 978-5-08-006414-2 : 339,79</w:t>
      </w:r>
    </w:p>
    <w:p w:rsidR="00FA2FC5" w:rsidRDefault="00FA2FC5" w:rsidP="00FA2FC5"/>
    <w:p w:rsidR="00FA2FC5" w:rsidRDefault="00FA2FC5" w:rsidP="00FA2FC5">
      <w:r>
        <w:t>111. 83.84(2=411.2)6;   С33</w:t>
      </w:r>
    </w:p>
    <w:p w:rsidR="00FA2FC5" w:rsidRDefault="00FA2FC5" w:rsidP="00FA2FC5">
      <w:r>
        <w:t xml:space="preserve">    1885841-Л - абД; 1885842-Л - абД; 1885843-Л - абД</w:t>
      </w:r>
    </w:p>
    <w:p w:rsidR="00FA2FC5" w:rsidRDefault="00FA2FC5" w:rsidP="00FA2FC5">
      <w:r>
        <w:t xml:space="preserve">    Сеславинский, Михаил Вадимович</w:t>
      </w:r>
    </w:p>
    <w:p w:rsidR="006475AB" w:rsidRDefault="00FA2FC5" w:rsidP="00FA2FC5">
      <w:r>
        <w:t>Частное пионерское : рассказы о детстве / Михаил Сеславинский; художник Ирина Дмитренко. - Москва : Детская литература, 2022. - 169, [2] с., [2] л. цв. ил. : портр., цв. ил.; 21. - (Школьная библиотека). - Содерж.: Мухтар; Мусор; Трудовые десанты; Окрошка; Марки и монеты и др.. - ISBN 978-5-08-006357-2 : 377,19</w:t>
      </w:r>
    </w:p>
    <w:p w:rsidR="006475AB" w:rsidRDefault="006475AB" w:rsidP="00FA2FC5">
      <w:r>
        <w:t xml:space="preserve">    Оглавление: </w:t>
      </w:r>
      <w:hyperlink r:id="rId84" w:history="1">
        <w:r w:rsidR="001303A6" w:rsidRPr="00D6255F">
          <w:rPr>
            <w:rStyle w:val="a8"/>
          </w:rPr>
          <w:t>http://kitap.tatar.ru/ogl/nlrt/nbrt_obr_2690236.pdf</w:t>
        </w:r>
      </w:hyperlink>
    </w:p>
    <w:p w:rsidR="001303A6" w:rsidRDefault="001303A6" w:rsidP="00FA2FC5"/>
    <w:p w:rsidR="006475AB" w:rsidRDefault="006475AB" w:rsidP="00FA2FC5"/>
    <w:p w:rsidR="006475AB" w:rsidRDefault="006475AB" w:rsidP="006475AB">
      <w:r>
        <w:t>112. 83.84(7Сое)-8;   С45</w:t>
      </w:r>
    </w:p>
    <w:p w:rsidR="006475AB" w:rsidRDefault="006475AB" w:rsidP="006475AB">
      <w:r>
        <w:t xml:space="preserve">    1885471-Л - абД; 1885472-Л - абД; 1885473-Л - абД; 1885474-Л - абД</w:t>
      </w:r>
    </w:p>
    <w:p w:rsidR="006475AB" w:rsidRDefault="006475AB" w:rsidP="006475AB">
      <w:r>
        <w:t xml:space="preserve">    Скриван, Мария</w:t>
      </w:r>
    </w:p>
    <w:p w:rsidR="006475AB" w:rsidRDefault="006475AB" w:rsidP="006475AB">
      <w:r>
        <w:t>Дневник Натали. Из жизни желейной лягушки / Мария Скриван; пер. с англ. А. Тихоновой. - Москва : Манн, Иванов и Фербер, 2022. - 240 с. : цв. ил. - (Дневник Натали). - Для среднего школьного возраста. - ISBN 978-5-00195-489-7 : 960,93</w:t>
      </w:r>
    </w:p>
    <w:p w:rsidR="006475AB" w:rsidRDefault="006475AB" w:rsidP="006475AB">
      <w:r>
        <w:t xml:space="preserve">    Оглавление: </w:t>
      </w:r>
      <w:hyperlink r:id="rId85" w:history="1">
        <w:r w:rsidR="001303A6" w:rsidRPr="00D6255F">
          <w:rPr>
            <w:rStyle w:val="a8"/>
          </w:rPr>
          <w:t>http://kitap.tatar.ru/ogl/nlrt/nbrt_obr_2667252.pdf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113. 83.84(7Сое)-8;   С45</w:t>
      </w:r>
    </w:p>
    <w:p w:rsidR="006475AB" w:rsidRDefault="006475AB" w:rsidP="006475AB">
      <w:r>
        <w:t xml:space="preserve">    1885475-Л - абД; 1885476-Л - абД; 1885477-Л - абД; 1885478-Л - абД</w:t>
      </w:r>
    </w:p>
    <w:p w:rsidR="006475AB" w:rsidRDefault="006475AB" w:rsidP="006475AB">
      <w:r>
        <w:t xml:space="preserve">    Скриван, Мария</w:t>
      </w:r>
    </w:p>
    <w:p w:rsidR="006475AB" w:rsidRDefault="006475AB" w:rsidP="006475AB">
      <w:r>
        <w:t>Дневник Натали. Тетрадка в сердечках / Мария Скриван; пер. с англ. Анны Тихоновой. - Москва : Манн, Иванов и Фербер, 2023. - 237, [2] с. : цв. ил. - (Дневник Натали). - Для среднего школьного возраста. - ISBN 978-5-00195-745-4 : 873,07</w:t>
      </w:r>
    </w:p>
    <w:p w:rsidR="006475AB" w:rsidRDefault="006475AB" w:rsidP="006475AB">
      <w:r>
        <w:lastRenderedPageBreak/>
        <w:t xml:space="preserve">    Оглавление: </w:t>
      </w:r>
      <w:hyperlink r:id="rId86" w:history="1">
        <w:r w:rsidR="001303A6" w:rsidRPr="00D6255F">
          <w:rPr>
            <w:rStyle w:val="a8"/>
          </w:rPr>
          <w:t>http://kitap.tatar.ru/ogl/nlrt/nbrt_obr_2689306.pdf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114. 83.84(2=411.2)6;   С54</w:t>
      </w:r>
    </w:p>
    <w:p w:rsidR="006475AB" w:rsidRDefault="006475AB" w:rsidP="006475AB">
      <w:r>
        <w:t xml:space="preserve">    1885662-Ф - абД; 1885663-Ф - абД; 1885664-Ф - абД; 1885665-Ф - абД</w:t>
      </w:r>
    </w:p>
    <w:p w:rsidR="006475AB" w:rsidRDefault="006475AB" w:rsidP="006475AB">
      <w:r>
        <w:t xml:space="preserve">    Собакин, Тим</w:t>
      </w:r>
    </w:p>
    <w:p w:rsidR="006475AB" w:rsidRDefault="006475AB" w:rsidP="006475AB">
      <w:r>
        <w:t>Собака, которая была кошкой : сказка / Тим Собакин; худож. А. П. Грашин. - Москва : Детская литература, 2022. - 48 c. : цв. ил. - (Самый лучший подарок). - Для среднего школьного возраста. - ISBN 978-5-08-006943-7 : 522,83</w:t>
      </w:r>
    </w:p>
    <w:p w:rsidR="006475AB" w:rsidRDefault="006475AB" w:rsidP="006475AB"/>
    <w:p w:rsidR="006475AB" w:rsidRDefault="006475AB" w:rsidP="006475AB">
      <w:r>
        <w:t>115. 83.84(2=411.2)6;   С81</w:t>
      </w:r>
    </w:p>
    <w:p w:rsidR="006475AB" w:rsidRDefault="006475AB" w:rsidP="006475AB">
      <w:r>
        <w:t xml:space="preserve">    1885422-Л - абП; 1885423-Л - абП; 1885424-Л - абП; 1885425-Л - абП</w:t>
      </w:r>
    </w:p>
    <w:p w:rsidR="006475AB" w:rsidRDefault="006475AB" w:rsidP="006475AB">
      <w:r>
        <w:t xml:space="preserve">    Столяров, Александр Николаевич</w:t>
      </w:r>
    </w:p>
    <w:p w:rsidR="006475AB" w:rsidRDefault="006475AB" w:rsidP="006475AB">
      <w:r>
        <w:t>Неправильная сказка : рассказы / Александр Столяров; ил. А. Столярова. - Москва : Детская литература, 2021. - 94, [1] с. : ил. - Содерж.: Любовь - не картошка; Мальчик; Принцесса и карандаш; Бог, весна и парикмахерша; Воспоминания о первом велосипеде и др.. - ISBN 978-5-08-006418-0 : 588,70</w:t>
      </w:r>
    </w:p>
    <w:p w:rsidR="006475AB" w:rsidRDefault="006475AB" w:rsidP="006475AB">
      <w:r>
        <w:t xml:space="preserve">    Оглавление: </w:t>
      </w:r>
      <w:hyperlink r:id="rId87" w:history="1">
        <w:r w:rsidR="001303A6" w:rsidRPr="00D6255F">
          <w:rPr>
            <w:rStyle w:val="a8"/>
          </w:rPr>
          <w:t>http://kitap.tatar.ru/ogl/nlrt/nbrt_obr_2593407.pdf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116. 83.84(2=411.2)6;   С91</w:t>
      </w:r>
    </w:p>
    <w:p w:rsidR="006475AB" w:rsidRDefault="006475AB" w:rsidP="006475AB">
      <w:r>
        <w:t xml:space="preserve">    1885829-Л - абП; 1885830-Л - абП</w:t>
      </w:r>
    </w:p>
    <w:p w:rsidR="006475AB" w:rsidRDefault="006475AB" w:rsidP="006475AB">
      <w:r>
        <w:t xml:space="preserve">    Сухачёв, Михаил Павлович</w:t>
      </w:r>
    </w:p>
    <w:p w:rsidR="006475AB" w:rsidRDefault="006475AB" w:rsidP="006475AB">
      <w:r>
        <w:t>Там, за чертой блокады : повесть / Михаил Сухачёв; художник Г. Мазурин. - Москва : Детская литература, 2022. - 300, [2] с. : ил., портр. - (Школьная библиотека).. - ISBN 978-5-08-006956-7 : 481,76</w:t>
      </w:r>
    </w:p>
    <w:p w:rsidR="006475AB" w:rsidRDefault="006475AB" w:rsidP="006475AB">
      <w:r>
        <w:t xml:space="preserve">    Оглавление: </w:t>
      </w:r>
      <w:hyperlink r:id="rId88" w:history="1">
        <w:r w:rsidR="001303A6" w:rsidRPr="00D6255F">
          <w:rPr>
            <w:rStyle w:val="a8"/>
          </w:rPr>
          <w:t>http://kitap.tatar.ru/ogl/nlrt/nbrt_obr_2662783.pdf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117. 83.84(2=411.2)6;   У51</w:t>
      </w:r>
    </w:p>
    <w:p w:rsidR="006475AB" w:rsidRDefault="006475AB" w:rsidP="006475AB">
      <w:r>
        <w:t xml:space="preserve">    1885001-Л - абМ; 1885002-Л - абМ; 1885003-Л - абМ</w:t>
      </w:r>
    </w:p>
    <w:p w:rsidR="006475AB" w:rsidRDefault="006475AB" w:rsidP="006475AB">
      <w:r>
        <w:t xml:space="preserve">    Ульева, Елена Александровна</w:t>
      </w:r>
    </w:p>
    <w:p w:rsidR="006475AB" w:rsidRDefault="006475AB" w:rsidP="006475AB">
      <w:r>
        <w:t>Полезные сказки для смелости и уверенности в себе / Елена Ульева; нарисовала Ира Гришанова. - Ростов-на-Дону : Феникс, 2022. - 30, [1] c. : цв. ил. - (Полезные сказки ).. - ISBN 978-5-222-37362-0 : 669,65</w:t>
      </w:r>
    </w:p>
    <w:p w:rsidR="006475AB" w:rsidRDefault="006475AB" w:rsidP="006475AB">
      <w:r>
        <w:t xml:space="preserve">    Оглавление: </w:t>
      </w:r>
      <w:hyperlink r:id="rId89" w:history="1">
        <w:r w:rsidR="001303A6" w:rsidRPr="00D6255F">
          <w:rPr>
            <w:rStyle w:val="a8"/>
          </w:rPr>
          <w:t>http://kitap.tatar.ru/ogl/nlrt/nbrt_obr_2652898.pdf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118. 83.84(2=411.2)6;   У51</w:t>
      </w:r>
    </w:p>
    <w:p w:rsidR="006475AB" w:rsidRDefault="006475AB" w:rsidP="006475AB">
      <w:r>
        <w:t xml:space="preserve">    1884998-Л - абМ; 1884999-Л - абМ; 1885000-Л - абМ</w:t>
      </w:r>
    </w:p>
    <w:p w:rsidR="006475AB" w:rsidRDefault="006475AB" w:rsidP="006475AB">
      <w:r>
        <w:t xml:space="preserve">    Ульева, Елена Александровна</w:t>
      </w:r>
    </w:p>
    <w:p w:rsidR="006475AB" w:rsidRDefault="006475AB" w:rsidP="006475AB">
      <w:r>
        <w:t>Полезные сказки для хорошего аппетита / Елена Ульева; нарисовала Ира Гришанова. - Ростов-на-Дону : Феникс, 2022. - 30, [1] c. : цв. ил. - (Полезные сказки).. - ISBN 978-5-222-37361-3 : 444,35</w:t>
      </w:r>
    </w:p>
    <w:p w:rsidR="006475AB" w:rsidRDefault="006475AB" w:rsidP="006475AB">
      <w:r>
        <w:t xml:space="preserve">    Оглавление: </w:t>
      </w:r>
      <w:hyperlink r:id="rId90" w:history="1">
        <w:r w:rsidR="001303A6" w:rsidRPr="00D6255F">
          <w:rPr>
            <w:rStyle w:val="a8"/>
          </w:rPr>
          <w:t>http://kitap.tatar.ru/ogl/nlrt/nbrt_obr_2652894.pdf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119. 83.84(2=411.2)6;   У77</w:t>
      </w:r>
    </w:p>
    <w:p w:rsidR="006475AB" w:rsidRDefault="006475AB" w:rsidP="006475AB">
      <w:r>
        <w:t xml:space="preserve">    1883832-Ф - абМ</w:t>
      </w:r>
    </w:p>
    <w:p w:rsidR="006475AB" w:rsidRDefault="006475AB" w:rsidP="006475AB">
      <w:r>
        <w:t xml:space="preserve">    Успенский, Эдуард Николаевич</w:t>
      </w:r>
    </w:p>
    <w:p w:rsidR="006475AB" w:rsidRDefault="006475AB" w:rsidP="006475AB">
      <w:r>
        <w:lastRenderedPageBreak/>
        <w:t>Про Веру и Анфису : [сказочные истории] / Э. Успенский; художник Г. Соколов. - Москва : Малыш : АСТ, 2019. - 124, [2] c. : цв. ил. - (Самые лучшие сказки). - (Малыш).. - ISBN 978-5-17-094130-8 : 450,00</w:t>
      </w:r>
    </w:p>
    <w:p w:rsidR="006475AB" w:rsidRDefault="006475AB" w:rsidP="006475AB">
      <w:r>
        <w:t xml:space="preserve">    Оглавление: </w:t>
      </w:r>
      <w:hyperlink r:id="rId91" w:history="1">
        <w:r w:rsidR="001303A6" w:rsidRPr="00D6255F">
          <w:rPr>
            <w:rStyle w:val="a8"/>
          </w:rPr>
          <w:t>http://kitap.tatar.ru/ogl/nlrt/nbrt_obr_2686750.pdf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120. 83.84(4Вел);   Х21</w:t>
      </w:r>
    </w:p>
    <w:p w:rsidR="006475AB" w:rsidRDefault="006475AB" w:rsidP="006475AB">
      <w:r>
        <w:t xml:space="preserve">    1885147-Л - абД; 1885148-Л - абД; 1885149-Л - абД; 1885150-Л - абД</w:t>
      </w:r>
    </w:p>
    <w:p w:rsidR="006475AB" w:rsidRDefault="006475AB" w:rsidP="006475AB">
      <w:r>
        <w:t xml:space="preserve">    Харрисон, Мелисса( писатель)</w:t>
      </w:r>
    </w:p>
    <w:p w:rsidR="006475AB" w:rsidRDefault="006475AB" w:rsidP="006475AB">
      <w:r>
        <w:t>Хранители мира : [повесть] / Мелисса Харрисон; иллюстрации Лорен О'Хары ; перевод с английского Марии Сухотиной. - Москва : Манн, Иванов и Фербер, 2022. - 238, [1] с. : ил.; 22. - (Хранители мира).. - ISBN 978-5-00195-632-7 : 690,89</w:t>
      </w:r>
    </w:p>
    <w:p w:rsidR="006475AB" w:rsidRDefault="006475AB" w:rsidP="006475AB">
      <w:r>
        <w:t xml:space="preserve">    Оглавление: </w:t>
      </w:r>
      <w:hyperlink r:id="rId92" w:history="1">
        <w:r w:rsidR="001303A6" w:rsidRPr="00D6255F">
          <w:rPr>
            <w:rStyle w:val="a8"/>
          </w:rPr>
          <w:t>http://kitap.tatar.ru/ogl/nlrt/nbrt_obr_2689148.pdf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121. 83.84(2=411.2)6;   Ч-19</w:t>
      </w:r>
    </w:p>
    <w:p w:rsidR="006475AB" w:rsidRDefault="006475AB" w:rsidP="006475AB">
      <w:r>
        <w:t xml:space="preserve">    1886020-Л - абД; 1886021-Л - абД; 1886022-Л - абД; 1886023-Л - абД</w:t>
      </w:r>
    </w:p>
    <w:p w:rsidR="006475AB" w:rsidRDefault="006475AB" w:rsidP="006475AB">
      <w:r>
        <w:t xml:space="preserve">    Чаплина, Вера Васильевна</w:t>
      </w:r>
    </w:p>
    <w:p w:rsidR="006475AB" w:rsidRDefault="006475AB" w:rsidP="006475AB">
      <w:r>
        <w:t>Забавные животные : рассказы / Вера Чаплина; художник В. Комаров. - Москва : Детская литература, 2022. - 252, [1] с. : ил., портр. - (Школьная библиотека). - Содерж.: Малышка; Фомка-белый медвежонок; Волчья воспитанница; Ная-выдрёнок; Нюрка и др.. - ISBN 978-5-08-006829-4 : 398,32</w:t>
      </w:r>
    </w:p>
    <w:p w:rsidR="006475AB" w:rsidRDefault="006475AB" w:rsidP="006475AB">
      <w:r>
        <w:t xml:space="preserve">    Оглавление: </w:t>
      </w:r>
      <w:hyperlink r:id="rId93" w:history="1">
        <w:r w:rsidR="001303A6" w:rsidRPr="00D6255F">
          <w:rPr>
            <w:rStyle w:val="a8"/>
          </w:rPr>
          <w:t>http://kitap.tatar.ru/ogl/nlrt/nbrt_obr_2674388.pdf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122. 83.84(2=411.2)6;   Ч-88</w:t>
      </w:r>
    </w:p>
    <w:p w:rsidR="006475AB" w:rsidRDefault="006475AB" w:rsidP="006475AB">
      <w:r>
        <w:t xml:space="preserve">    1886016-Л - абП; 1886017-Л - абП; 1886018-Л - абП; 1886019-Л - абП</w:t>
      </w:r>
    </w:p>
    <w:p w:rsidR="006475AB" w:rsidRDefault="006475AB" w:rsidP="006475AB">
      <w:r>
        <w:t xml:space="preserve">    Чуковский, Николай Корнеевич</w:t>
      </w:r>
    </w:p>
    <w:p w:rsidR="006475AB" w:rsidRDefault="006475AB" w:rsidP="006475AB">
      <w:r>
        <w:t>Водители фрегатов : о великих мореплавателях XVIII - начала XIX века / Николай Чуковский; художник С. Гонков ; вступ. ст. В. А. Каверина ; послесл. Н. С. Ивановой. - Москва : Детская литература, 2022. - 618, [1] c. : ил., портр. - (Школьная библиотека).. - ISBN 978-5-08-006844-7 : 685,82</w:t>
      </w:r>
    </w:p>
    <w:p w:rsidR="006475AB" w:rsidRDefault="006475AB" w:rsidP="006475AB">
      <w:r>
        <w:t xml:space="preserve">    Оглавление: </w:t>
      </w:r>
      <w:hyperlink r:id="rId94" w:history="1">
        <w:r w:rsidR="001303A6" w:rsidRPr="00D6255F">
          <w:rPr>
            <w:rStyle w:val="a8"/>
          </w:rPr>
          <w:t>http://kitap.tatar.ru/ogl/nlrt/nbrt_obr_2648069.pdf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123. 83.84(4Гем)-445.1;   Ш45</w:t>
      </w:r>
    </w:p>
    <w:p w:rsidR="006475AB" w:rsidRDefault="006475AB" w:rsidP="006475AB">
      <w:r>
        <w:t xml:space="preserve">    1885066-Л - абД; 1885067-Л - абД; 1885068-Л - абД; 1885069-Л - абД</w:t>
      </w:r>
    </w:p>
    <w:p w:rsidR="006475AB" w:rsidRDefault="006475AB" w:rsidP="006475AB">
      <w:r>
        <w:t xml:space="preserve">    Шельхаммер, Зильке</w:t>
      </w:r>
    </w:p>
    <w:p w:rsidR="006475AB" w:rsidRDefault="006475AB" w:rsidP="006475AB">
      <w:r>
        <w:t>Школа талантов. Урок второй: Зверский шум! : [повесть] / Зильке Шельхаммер; иллюстратор Симона М. Чекарелли ; перевод с немецкого Анны Торгашиной. - Москва : Манн, Иванов и Фербер, 2022. - 286, [1] с. : ил., портр.; 20. - (Школа талантов).. - ISBN 978-5-001953-22-7 : 681,73</w:t>
      </w:r>
    </w:p>
    <w:p w:rsidR="006475AB" w:rsidRDefault="006475AB" w:rsidP="006475AB">
      <w:r>
        <w:t xml:space="preserve">    Оглавление: </w:t>
      </w:r>
      <w:hyperlink r:id="rId95" w:history="1">
        <w:r w:rsidR="001303A6" w:rsidRPr="00D6255F">
          <w:rPr>
            <w:rStyle w:val="a8"/>
          </w:rPr>
          <w:t>http://kitap.tatar.ru/ogl/nlrt/nbrt_obr_2688885.pdf</w:t>
        </w:r>
      </w:hyperlink>
    </w:p>
    <w:p w:rsidR="001303A6" w:rsidRDefault="001303A6" w:rsidP="006475AB"/>
    <w:p w:rsidR="006475AB" w:rsidRDefault="006475AB" w:rsidP="006475AB"/>
    <w:p w:rsidR="006475AB" w:rsidRDefault="006475AB" w:rsidP="006475AB">
      <w:r>
        <w:t>124. 83.84(4Гем)-445.1;   Ш45</w:t>
      </w:r>
    </w:p>
    <w:p w:rsidR="006475AB" w:rsidRDefault="006475AB" w:rsidP="006475AB">
      <w:r>
        <w:t xml:space="preserve">    1885621-Л - абД; 1885622-Л - абД; 1885623-Л - абД; 1885624-Л - абД</w:t>
      </w:r>
    </w:p>
    <w:p w:rsidR="006475AB" w:rsidRDefault="006475AB" w:rsidP="006475AB">
      <w:r>
        <w:t xml:space="preserve">    Шельхаммер, Зильке</w:t>
      </w:r>
    </w:p>
    <w:p w:rsidR="006475AB" w:rsidRDefault="006475AB" w:rsidP="006475AB">
      <w:r>
        <w:t>Школа талантов. Урок второй: Конец света : [повесть] / Зильке Шельхаммер; иллюстратор Симона М. Чекарелли ; перевод с немецкого Анны Торгашиной. - Москва : Манн, Иванов и Фербер, 2022. - 318, [1] с. : ил., портр. - (Школа талантов).. - ISBN 978-5-00195-536-8 : 571,02</w:t>
      </w:r>
    </w:p>
    <w:p w:rsidR="006475AB" w:rsidRDefault="006475AB" w:rsidP="006475AB">
      <w:r>
        <w:lastRenderedPageBreak/>
        <w:t xml:space="preserve">    Оглавление: </w:t>
      </w:r>
      <w:hyperlink r:id="rId96" w:history="1">
        <w:r w:rsidR="001303A6" w:rsidRPr="00D6255F">
          <w:rPr>
            <w:rStyle w:val="a8"/>
          </w:rPr>
          <w:t>http://kitap.tatar.ru/ogl/nlrt/nbrt_obr_2689519.pdf</w:t>
        </w:r>
      </w:hyperlink>
    </w:p>
    <w:p w:rsidR="001303A6" w:rsidRDefault="001303A6" w:rsidP="006475AB"/>
    <w:p w:rsidR="006475AB" w:rsidRDefault="006475AB" w:rsidP="006475AB"/>
    <w:p w:rsidR="00DB41BC" w:rsidRDefault="00DB41BC" w:rsidP="006475AB"/>
    <w:p w:rsidR="00DB41BC" w:rsidRDefault="00DB41BC" w:rsidP="00DB41BC">
      <w:pPr>
        <w:pStyle w:val="1"/>
      </w:pPr>
      <w:bookmarkStart w:id="12" w:name="_Toc135296638"/>
      <w:r>
        <w:t>Художественная литература. (ББК 84)</w:t>
      </w:r>
      <w:bookmarkEnd w:id="12"/>
    </w:p>
    <w:p w:rsidR="00DB41BC" w:rsidRDefault="00DB41BC" w:rsidP="00DB41BC">
      <w:pPr>
        <w:pStyle w:val="1"/>
      </w:pPr>
    </w:p>
    <w:p w:rsidR="00DB41BC" w:rsidRDefault="00DB41BC" w:rsidP="00DB41BC">
      <w:r>
        <w:t>125. 84(4Вел);   Т30</w:t>
      </w:r>
    </w:p>
    <w:p w:rsidR="00DB41BC" w:rsidRDefault="00DB41BC" w:rsidP="00DB41BC">
      <w:r>
        <w:t xml:space="preserve">    1884900-Л - аб; 1884901-Л - аб</w:t>
      </w:r>
    </w:p>
    <w:p w:rsidR="00DB41BC" w:rsidRDefault="00DB41BC" w:rsidP="00DB41BC">
      <w:r>
        <w:t xml:space="preserve">    Теккерей, Уильям Мейкпис. История Генри Эсмонда, эсквайра, полковника службы Ее Величества королевы Анны, написанная им самим : [роман : в 2 томах] / Уильям Теккерей; [пер. с англ. Е. Калашниковой]. - Москва : Вече, 2022. - (100 великих романов). - Загл. обл.: История Генри Эсмонда. - . - Том 1. - 2022. - 382, [1] с. : портр.. - ISBN 978-5-4484-3348-1 (т. 1) : 560,13</w:t>
      </w:r>
    </w:p>
    <w:p w:rsidR="00DB41BC" w:rsidRDefault="00DB41BC" w:rsidP="00DB41BC">
      <w:r>
        <w:t xml:space="preserve">    Оглавление: </w:t>
      </w:r>
      <w:hyperlink r:id="rId97" w:history="1">
        <w:r w:rsidR="001303A6" w:rsidRPr="00D6255F">
          <w:rPr>
            <w:rStyle w:val="a8"/>
          </w:rPr>
          <w:t>http://kitap.tatar.ru/ogl/nlrt/nbrt_obr_2688612.pdf</w:t>
        </w:r>
      </w:hyperlink>
    </w:p>
    <w:p w:rsidR="001303A6" w:rsidRDefault="001303A6" w:rsidP="00DB41BC"/>
    <w:p w:rsidR="00DB41BC" w:rsidRDefault="00DB41BC" w:rsidP="00DB41BC"/>
    <w:p w:rsidR="00DB41BC" w:rsidRDefault="00DB41BC" w:rsidP="00DB41BC">
      <w:r>
        <w:t>126. 84(4Вел);   Т30</w:t>
      </w:r>
    </w:p>
    <w:p w:rsidR="00DB41BC" w:rsidRDefault="00DB41BC" w:rsidP="00DB41BC">
      <w:r>
        <w:t xml:space="preserve">    1885910-Л - аб; 1885911-Л - аб</w:t>
      </w:r>
    </w:p>
    <w:p w:rsidR="00DB41BC" w:rsidRDefault="00DB41BC" w:rsidP="00DB41BC">
      <w:r>
        <w:t xml:space="preserve">    Теккерей, Уильям Мейкпис. История Генри Эсмонда, эсквайра, полковника службы Ее Величества королевы Анны, написанная им самим : [роман : в 2 томах] / Уильям Теккерей; [пер. с англ. Е. Калашниковой]. - Москва : Вече, 2022. - (100 великих романов). - Загл. обл.: История Генри Эсмонда. - . - Том 2. - 2022. - 382, [1] с. : портр.. - ISBN 978-5-4484-3349-8 (т. 2) : 560,13</w:t>
      </w:r>
    </w:p>
    <w:p w:rsidR="00DB41BC" w:rsidRDefault="00DB41BC" w:rsidP="00DB41BC">
      <w:r>
        <w:t xml:space="preserve">    Оглавление: </w:t>
      </w:r>
      <w:hyperlink r:id="rId98" w:history="1">
        <w:r w:rsidR="001303A6" w:rsidRPr="00D6255F">
          <w:rPr>
            <w:rStyle w:val="a8"/>
          </w:rPr>
          <w:t>http://kitap.tatar.ru/ogl/nlrt/nbrt_obr_2688613.pdf</w:t>
        </w:r>
      </w:hyperlink>
    </w:p>
    <w:p w:rsidR="001303A6" w:rsidRDefault="001303A6" w:rsidP="00DB41BC"/>
    <w:p w:rsidR="00DB41BC" w:rsidRDefault="00DB41BC" w:rsidP="00DB41BC"/>
    <w:p w:rsidR="00DB41BC" w:rsidRDefault="00DB41BC" w:rsidP="00DB41BC">
      <w:r>
        <w:t>127. 84(7Сое);   А38</w:t>
      </w:r>
    </w:p>
    <w:p w:rsidR="00DB41BC" w:rsidRDefault="00DB41BC" w:rsidP="00DB41BC">
      <w:r>
        <w:t xml:space="preserve">    1885966-М - аб</w:t>
      </w:r>
    </w:p>
    <w:p w:rsidR="00DB41BC" w:rsidRDefault="00DB41BC" w:rsidP="00DB41BC">
      <w:r>
        <w:t xml:space="preserve">    Акампора, Лорен</w:t>
      </w:r>
    </w:p>
    <w:p w:rsidR="00DB41BC" w:rsidRDefault="00DB41BC" w:rsidP="00DB41BC">
      <w:r>
        <w:t>Бумажная оса : [роман] / Лорен Акампора; перевод [с англ.] Aнны Осыкиной. - Ростов-на-Дону : Феникс, 2022. - 284, [1] с. - (Женская сумочка).. - ISBN 978-5-222-34566-5 : 729,37</w:t>
      </w:r>
    </w:p>
    <w:p w:rsidR="00DB41BC" w:rsidRDefault="00DB41BC" w:rsidP="00DB41BC"/>
    <w:p w:rsidR="00DB41BC" w:rsidRDefault="00DB41BC" w:rsidP="00DB41BC">
      <w:r>
        <w:t>128. 84(2=411.2)6;   Б19</w:t>
      </w:r>
    </w:p>
    <w:p w:rsidR="00DB41BC" w:rsidRDefault="00DB41BC" w:rsidP="00DB41BC">
      <w:r>
        <w:t xml:space="preserve">    1885980-Л - абП; 1885981-Л - абП; 1885982-Л - абП; 1885983-Л - абП</w:t>
      </w:r>
    </w:p>
    <w:p w:rsidR="00DB41BC" w:rsidRDefault="00DB41BC" w:rsidP="00DB41BC">
      <w:r>
        <w:t xml:space="preserve">    Бакланов, Григорий Яковлевич</w:t>
      </w:r>
    </w:p>
    <w:p w:rsidR="00DB41BC" w:rsidRDefault="00DB41BC" w:rsidP="00DB41BC">
      <w:r>
        <w:t>Навеки - девятнадцатилетние : повесть / Григорий Бакланов; художник Ю. Федин. - Москва : Детская литература, 2021. - 205, [2] c. : ил., портр. - (Школьная библиотека).. - ISBN 978-5-08-006615-3 : 347,33</w:t>
      </w:r>
    </w:p>
    <w:p w:rsidR="00DB41BC" w:rsidRDefault="00DB41BC" w:rsidP="00DB41BC">
      <w:r>
        <w:t xml:space="preserve">    Оглавление: </w:t>
      </w:r>
      <w:hyperlink r:id="rId99" w:history="1">
        <w:r w:rsidR="001303A6" w:rsidRPr="00D6255F">
          <w:rPr>
            <w:rStyle w:val="a8"/>
          </w:rPr>
          <w:t>http://kitap.tatar.ru/ogl/nlrt/nbrt_obr_2650118.pdf</w:t>
        </w:r>
      </w:hyperlink>
    </w:p>
    <w:p w:rsidR="001303A6" w:rsidRDefault="001303A6" w:rsidP="00DB41BC"/>
    <w:p w:rsidR="00DB41BC" w:rsidRDefault="00DB41BC" w:rsidP="00DB41BC"/>
    <w:p w:rsidR="00DB41BC" w:rsidRDefault="00DB41BC" w:rsidP="00DB41BC">
      <w:r>
        <w:t>129. 84(4Фра)-8;   Б42</w:t>
      </w:r>
    </w:p>
    <w:p w:rsidR="00DB41BC" w:rsidRDefault="00DB41BC" w:rsidP="00DB41BC">
      <w:r>
        <w:t xml:space="preserve">    1885193-Ф - абП; 1885194-Ф - абП; 1885195-Ф - абП; 1885196-Ф - абП</w:t>
      </w:r>
    </w:p>
    <w:p w:rsidR="00DB41BC" w:rsidRDefault="00DB41BC" w:rsidP="00DB41BC">
      <w:r>
        <w:t xml:space="preserve">    БеКа</w:t>
      </w:r>
    </w:p>
    <w:p w:rsidR="00DB41BC" w:rsidRDefault="00DB41BC" w:rsidP="00DB41BC">
      <w:r>
        <w:t>Школьные секреты. Любовь : [комиксы] / БеКа, Майя; пер. с фр. С. Штерн. - Москва : Манн, Иванов и Фербер, 2022. - 95, [1] c. : цв. ил. - (Школьные секреты). - Для среднего школьного возраста. - ISBN 978-5-00195-124-7 : 862,51</w:t>
      </w:r>
    </w:p>
    <w:p w:rsidR="00DB41BC" w:rsidRDefault="00DB41BC" w:rsidP="00DB41BC"/>
    <w:p w:rsidR="00DB41BC" w:rsidRDefault="00DB41BC" w:rsidP="00DB41BC">
      <w:r>
        <w:t>130. 84(7Сое);   Б68</w:t>
      </w:r>
    </w:p>
    <w:p w:rsidR="00DB41BC" w:rsidRDefault="00DB41BC" w:rsidP="00DB41BC">
      <w:r>
        <w:lastRenderedPageBreak/>
        <w:t xml:space="preserve">    1885771-Л - кх; 1885772-Л - аб; 1885773-Л - аб; 1885774-Л - аб</w:t>
      </w:r>
    </w:p>
    <w:p w:rsidR="00DB41BC" w:rsidRDefault="00DB41BC" w:rsidP="00DB41BC">
      <w:r>
        <w:t xml:space="preserve">    Блейк, Оливи</w:t>
      </w:r>
    </w:p>
    <w:p w:rsidR="00DB41BC" w:rsidRDefault="00DB41BC" w:rsidP="00DB41BC">
      <w:r>
        <w:t>Шестерка Атласа : [роман] / Оливи Блейк; пер. с англ. Н. Абдуллина ; ил. Little Chmura. - Москва : АСТ, 2022. - 526, [1] с. : ил.; 22. - (Бестселлеры Оливи Блейк. Шестерка Атласа). - (Знание требует крови). - Содержит нецензурную брань. - На обл.: Абсолютный бестселлер The New York Times. - ISBN 978-5-17-147047-0 : 744,90</w:t>
      </w:r>
    </w:p>
    <w:p w:rsidR="00DB41BC" w:rsidRDefault="00DB41BC" w:rsidP="00DB41BC">
      <w:r>
        <w:t xml:space="preserve">    Оглавление: </w:t>
      </w:r>
      <w:hyperlink r:id="rId100" w:history="1">
        <w:r w:rsidR="001303A6" w:rsidRPr="00D6255F">
          <w:rPr>
            <w:rStyle w:val="a8"/>
          </w:rPr>
          <w:t>http://kitap.tatar.ru/ogl/nlrt/nbrt_obr_2689936.pdf</w:t>
        </w:r>
      </w:hyperlink>
    </w:p>
    <w:p w:rsidR="001303A6" w:rsidRDefault="001303A6" w:rsidP="00DB41BC"/>
    <w:p w:rsidR="00DB41BC" w:rsidRDefault="00DB41BC" w:rsidP="00DB41BC"/>
    <w:p w:rsidR="00DB41BC" w:rsidRDefault="00DB41BC" w:rsidP="00DB41BC">
      <w:r>
        <w:t>131. 84(2=411.2)6;   В16</w:t>
      </w:r>
    </w:p>
    <w:p w:rsidR="00DB41BC" w:rsidRDefault="00DB41BC" w:rsidP="00DB41BC">
      <w:r>
        <w:t xml:space="preserve">    1885419-Л - абП; 1885420-Л - абП; 1885421-Л - абП</w:t>
      </w:r>
    </w:p>
    <w:p w:rsidR="00DB41BC" w:rsidRDefault="00DB41BC" w:rsidP="00DB41BC">
      <w:r>
        <w:t xml:space="preserve">    Вампилов, Александр Валентинович</w:t>
      </w:r>
    </w:p>
    <w:p w:rsidR="00DB41BC" w:rsidRDefault="00DB41BC" w:rsidP="00DB41BC">
      <w:r>
        <w:t>Утиная охота : пьесы / Александр Вампилов; художник Олег Нефёдов. - Москва : Детская литература, 2022. - 270, [2] с. : ил., портр.; 21. - (Живая классика). - Содерж.: Прощание в июне : комедия в двух действиях; Старший сын : комедия в двух действиях. - ISBN 978-5-08-006892-8 : 398,32</w:t>
      </w:r>
    </w:p>
    <w:p w:rsidR="00DB41BC" w:rsidRDefault="00DB41BC" w:rsidP="00DB41BC">
      <w:r>
        <w:t xml:space="preserve">    Оглавление: </w:t>
      </w:r>
      <w:hyperlink r:id="rId101" w:history="1">
        <w:r w:rsidR="001303A6" w:rsidRPr="00D6255F">
          <w:rPr>
            <w:rStyle w:val="a8"/>
          </w:rPr>
          <w:t>http://kitap.tatar.ru/ogl/nlrt/nbrt_obr_2689440.pdf</w:t>
        </w:r>
      </w:hyperlink>
    </w:p>
    <w:p w:rsidR="001303A6" w:rsidRDefault="001303A6" w:rsidP="00DB41BC"/>
    <w:p w:rsidR="00DB41BC" w:rsidRDefault="00DB41BC" w:rsidP="00DB41BC"/>
    <w:p w:rsidR="00DB41BC" w:rsidRDefault="00DB41BC" w:rsidP="00DB41BC">
      <w:r>
        <w:t>132. 84(2=411.2)6;   В67</w:t>
      </w:r>
    </w:p>
    <w:p w:rsidR="00DB41BC" w:rsidRDefault="00DB41BC" w:rsidP="00DB41BC">
      <w:r>
        <w:t xml:space="preserve">    1885570-Л - абП; 1885571-Л - абП; 1885572-Л - абП; 1885573-Л - абП</w:t>
      </w:r>
    </w:p>
    <w:p w:rsidR="00DB41BC" w:rsidRDefault="00DB41BC" w:rsidP="00DB41BC">
      <w:r>
        <w:t xml:space="preserve">    #КиринБлог : блог в стихах / Наталия Волкова; художник Мария Орановская. - Москва : Детская литература, 2021. - 78 c. : цв. ил. - (Лауреаты Международного конкурса имени Сергея Михалкова / Российский Фонд Культуры, Совет по детской книге России). - Для среднего и старшего школьного возраста. - ISBN 978-5-08-006793-8 : 495,45</w:t>
      </w:r>
    </w:p>
    <w:p w:rsidR="00DB41BC" w:rsidRDefault="00DB41BC" w:rsidP="00DB41BC"/>
    <w:p w:rsidR="00DB41BC" w:rsidRDefault="00DB41BC" w:rsidP="00DB41BC">
      <w:r>
        <w:t>133. 84(2=411.2)6-445;   В75</w:t>
      </w:r>
    </w:p>
    <w:p w:rsidR="00DB41BC" w:rsidRDefault="00DB41BC" w:rsidP="00DB41BC">
      <w:r>
        <w:t xml:space="preserve">    1885750-Л - аб; 1885751-Л - аб</w:t>
      </w:r>
    </w:p>
    <w:p w:rsidR="00DB41BC" w:rsidRDefault="00DB41BC" w:rsidP="00DB41BC">
      <w:r>
        <w:t xml:space="preserve">    Ворфоломеев, Андрей Алексеевич</w:t>
      </w:r>
    </w:p>
    <w:p w:rsidR="00DB41BC" w:rsidRDefault="00DB41BC" w:rsidP="00DB41BC">
      <w:r>
        <w:t>Миссионер поневоле : [роман] / Андрей Ворфоломеев. - Москва : Вече, 2021. - 286, [1] c. - (В сводках не сообщалось...).. - ISBN 978-5-4484-2992-7 : 683,34</w:t>
      </w:r>
    </w:p>
    <w:p w:rsidR="00DB41BC" w:rsidRDefault="00DB41BC" w:rsidP="00DB41BC"/>
    <w:p w:rsidR="00DB41BC" w:rsidRDefault="00DB41BC" w:rsidP="00DB41BC">
      <w:r>
        <w:t>134. 84(2=411.2)6;   Г52</w:t>
      </w:r>
    </w:p>
    <w:p w:rsidR="00DB41BC" w:rsidRDefault="00DB41BC" w:rsidP="00DB41BC">
      <w:r>
        <w:t xml:space="preserve">    1885976-Л - аб; 1885977-Л - аб; 1885978-Л - аб; 1885979-Л - аб</w:t>
      </w:r>
    </w:p>
    <w:p w:rsidR="00DB41BC" w:rsidRDefault="00DB41BC" w:rsidP="00DB41BC">
      <w:r>
        <w:t xml:space="preserve">    Глаголева, Екатерина Владимировна</w:t>
      </w:r>
    </w:p>
    <w:p w:rsidR="00DB41BC" w:rsidRDefault="00DB41BC" w:rsidP="00DB41BC">
      <w:r>
        <w:t>Любовь Лафайета : [роман] / Екатерина Глаголева. - Москва : Вече, 2021. - 318, [1] с. : портр.; 21. - (Всемирная история в романах). - Библиогр.: с. 5-6. - ISBN 978-5-4484-3057-2 : 436,91</w:t>
      </w:r>
    </w:p>
    <w:p w:rsidR="00DB41BC" w:rsidRDefault="00DB41BC" w:rsidP="00DB41BC"/>
    <w:p w:rsidR="00DB41BC" w:rsidRDefault="00DB41BC" w:rsidP="00DB41BC">
      <w:r>
        <w:t>135. 84(2=411.2)6;   Д56</w:t>
      </w:r>
    </w:p>
    <w:p w:rsidR="00DB41BC" w:rsidRDefault="00DB41BC" w:rsidP="00DB41BC">
      <w:r>
        <w:t xml:space="preserve">    1885986-Л - аб; 1885987-Л - аб</w:t>
      </w:r>
    </w:p>
    <w:p w:rsidR="00DB41BC" w:rsidRDefault="00DB41BC" w:rsidP="00DB41BC">
      <w:r>
        <w:t xml:space="preserve">    Добросоцкий, Виктор Иванович( д-р экон. наук, писатель)</w:t>
      </w:r>
    </w:p>
    <w:p w:rsidR="00DB41BC" w:rsidRDefault="00DB41BC" w:rsidP="00DB41BC">
      <w:r>
        <w:t>Театр Жизни : [роман] / Виктор Добросоцкий. - Москва : Вече, 2022. - 509, [2] с. : ил.; 21. - (Проза Нового Века).. - ISBN 978-5-4484-3188-3 : 806,56</w:t>
      </w:r>
    </w:p>
    <w:p w:rsidR="00DB41BC" w:rsidRDefault="00DB41BC" w:rsidP="00DB41BC">
      <w:r>
        <w:t xml:space="preserve">    Оглавление: </w:t>
      </w:r>
      <w:hyperlink r:id="rId102" w:history="1">
        <w:r w:rsidR="001303A6" w:rsidRPr="00D6255F">
          <w:rPr>
            <w:rStyle w:val="a8"/>
          </w:rPr>
          <w:t>http://kitap.tatar.ru/ogl/nlrt/nbrt_obr_2690397.pdf</w:t>
        </w:r>
      </w:hyperlink>
    </w:p>
    <w:p w:rsidR="001303A6" w:rsidRDefault="001303A6" w:rsidP="00DB41BC"/>
    <w:p w:rsidR="00DB41BC" w:rsidRDefault="00DB41BC" w:rsidP="00DB41BC"/>
    <w:p w:rsidR="00DB41BC" w:rsidRDefault="00DB41BC" w:rsidP="00DB41BC">
      <w:r>
        <w:t>136. 84(2=411.2)6;   И20</w:t>
      </w:r>
    </w:p>
    <w:p w:rsidR="00DB41BC" w:rsidRDefault="00DB41BC" w:rsidP="00DB41BC">
      <w:r>
        <w:t xml:space="preserve">    1883878-Л - аб</w:t>
      </w:r>
    </w:p>
    <w:p w:rsidR="00DB41BC" w:rsidRDefault="00DB41BC" w:rsidP="00DB41BC">
      <w:r>
        <w:t xml:space="preserve">    Иванов, Алексей Викторович</w:t>
      </w:r>
    </w:p>
    <w:p w:rsidR="00DB41BC" w:rsidRDefault="00DB41BC" w:rsidP="00DB41BC">
      <w:r>
        <w:t>Тобол. Много званых : роман-пеплум / Алексей Иванов. - Москва : АСТ : Редакция Елены Шубиной, 2017. - 702, [1] с. - (Новый Алексей Иванов).. - ISBN 978-5-17-100420-0 : 620,00</w:t>
      </w:r>
    </w:p>
    <w:p w:rsidR="00DB41BC" w:rsidRDefault="00DB41BC" w:rsidP="00DB41BC">
      <w:r>
        <w:lastRenderedPageBreak/>
        <w:t xml:space="preserve">    Оглавление: </w:t>
      </w:r>
      <w:hyperlink r:id="rId103" w:history="1">
        <w:r w:rsidR="001303A6" w:rsidRPr="00D6255F">
          <w:rPr>
            <w:rStyle w:val="a8"/>
          </w:rPr>
          <w:t>http://kitap.tatar.ru/ogl/nlrt/nbrt_obr_2236865.pdf</w:t>
        </w:r>
      </w:hyperlink>
    </w:p>
    <w:p w:rsidR="001303A6" w:rsidRDefault="001303A6" w:rsidP="00DB41BC"/>
    <w:p w:rsidR="00DB41BC" w:rsidRDefault="00DB41BC" w:rsidP="00DB41BC"/>
    <w:p w:rsidR="00DB41BC" w:rsidRDefault="00DB41BC" w:rsidP="00DB41BC">
      <w:r>
        <w:t>137. 84(2=411.2)5;   К21</w:t>
      </w:r>
    </w:p>
    <w:p w:rsidR="00DB41BC" w:rsidRDefault="00DB41BC" w:rsidP="00DB41BC">
      <w:r>
        <w:t xml:space="preserve">    1885831-Л - абП; 1885832-Л - абП</w:t>
      </w:r>
    </w:p>
    <w:p w:rsidR="00DB41BC" w:rsidRDefault="00DB41BC" w:rsidP="00DB41BC">
      <w:r>
        <w:t xml:space="preserve">    Карамзин, Николай Михайлович</w:t>
      </w:r>
    </w:p>
    <w:p w:rsidR="00DB41BC" w:rsidRDefault="00DB41BC" w:rsidP="00DB41BC">
      <w:r>
        <w:t>Бедная Лиза : повести / Н. М. Карамзин; художник В. Третьяков ; авт. предисл. Л. Л. Горелик  . - Москва : Детская литература, 2021. - 173, [2] с. : ил. - (Школьная библиотека). - Содерж.: Бедная Лиза; Наталья, боярская дочь ; Марфа-посадница, или Покорение Новагорода. - ISBN 978-5-08-006801-0 : 323,62</w:t>
      </w:r>
    </w:p>
    <w:p w:rsidR="00DB41BC" w:rsidRDefault="00DB41BC" w:rsidP="00DB41BC">
      <w:r>
        <w:t xml:space="preserve">    Оглавление: </w:t>
      </w:r>
      <w:hyperlink r:id="rId104" w:history="1">
        <w:r w:rsidR="001303A6" w:rsidRPr="00D6255F">
          <w:rPr>
            <w:rStyle w:val="a8"/>
          </w:rPr>
          <w:t>http://kitap.tatar.ru/ogl/nlrt/nbrt_obr_2615222.pdf</w:t>
        </w:r>
      </w:hyperlink>
    </w:p>
    <w:p w:rsidR="001303A6" w:rsidRDefault="001303A6" w:rsidP="00DB41BC"/>
    <w:p w:rsidR="00DB41BC" w:rsidRDefault="00DB41BC" w:rsidP="00DB41BC"/>
    <w:p w:rsidR="00DB41BC" w:rsidRDefault="00DB41BC" w:rsidP="00DB41BC">
      <w:r>
        <w:t>138. 84(2=411.2)6;   К21</w:t>
      </w:r>
    </w:p>
    <w:p w:rsidR="00DB41BC" w:rsidRDefault="00DB41BC" w:rsidP="00DB41BC">
      <w:r>
        <w:t xml:space="preserve">    1885912-Л - аб; 1885913-Л - аб</w:t>
      </w:r>
    </w:p>
    <w:p w:rsidR="00DB41BC" w:rsidRDefault="00DB41BC" w:rsidP="00DB41BC">
      <w:r>
        <w:t xml:space="preserve">    Каратеев, Михаил Дмитриевич</w:t>
      </w:r>
    </w:p>
    <w:p w:rsidR="00DB41BC" w:rsidRDefault="00DB41BC" w:rsidP="00DB41BC">
      <w:r>
        <w:t>Возвращение : [роман о Карач-мурзе] / Михаил Каратеев. - Москва : Вече, 2022. - 254, [1] с. : карты; 21. - (У истоков Руси).. - ISBN 978-5-4484-3438-9 : 672,13</w:t>
      </w:r>
    </w:p>
    <w:p w:rsidR="00DB41BC" w:rsidRDefault="00DB41BC" w:rsidP="00DB41BC">
      <w:r>
        <w:t xml:space="preserve">    Оглавление: </w:t>
      </w:r>
      <w:hyperlink r:id="rId105" w:history="1">
        <w:r w:rsidR="001303A6" w:rsidRPr="00D6255F">
          <w:rPr>
            <w:rStyle w:val="a8"/>
          </w:rPr>
          <w:t>http://kitap.tatar.ru/ogl/nlrt/nbrt_obr_2690161.pdf</w:t>
        </w:r>
      </w:hyperlink>
    </w:p>
    <w:p w:rsidR="001303A6" w:rsidRDefault="001303A6" w:rsidP="00DB41BC"/>
    <w:p w:rsidR="00DB41BC" w:rsidRDefault="00DB41BC" w:rsidP="00DB41BC"/>
    <w:p w:rsidR="00DB41BC" w:rsidRDefault="00DB41BC" w:rsidP="00DB41BC">
      <w:r>
        <w:t>139. 84(4Фра)-445.7;   Л33</w:t>
      </w:r>
    </w:p>
    <w:p w:rsidR="00DB41BC" w:rsidRDefault="00DB41BC" w:rsidP="00DB41BC">
      <w:r>
        <w:t xml:space="preserve">    1885014-Ф - абП; 1885015-Ф - абП; 1885016-Ф - абП</w:t>
      </w:r>
    </w:p>
    <w:p w:rsidR="00DB41BC" w:rsidRDefault="00DB41BC" w:rsidP="00DB41BC">
      <w:r>
        <w:t xml:space="preserve">    Леблан, Морис</w:t>
      </w:r>
    </w:p>
    <w:p w:rsidR="00DB41BC" w:rsidRDefault="00DB41BC" w:rsidP="00DB41BC">
      <w:r>
        <w:t>Джентльмен-грабитель Арсен Люпен : [сборник] / Морис Леблан; перевод с французского Марианны Кожевниковой ; иллюстратор Венсан Малье. - Москва : Манн, Иванов и Фербер, 2022. - 154, [5] с. : ил., цв. ил.; 33. - (Коллекция книжной иллюстрации). - Загл. корешка: Арсен Люпен. - ISBN 978-5-00195-436-1 : 2262,61</w:t>
      </w:r>
    </w:p>
    <w:p w:rsidR="00DB41BC" w:rsidRDefault="00DB41BC" w:rsidP="00DB41BC">
      <w:r>
        <w:t xml:space="preserve">    Оглавление: </w:t>
      </w:r>
      <w:hyperlink r:id="rId106" w:history="1">
        <w:r w:rsidR="001303A6" w:rsidRPr="00D6255F">
          <w:rPr>
            <w:rStyle w:val="a8"/>
          </w:rPr>
          <w:t>http://kitap.tatar.ru/ogl/nlrt/nbrt_obr_2688868.pdf</w:t>
        </w:r>
      </w:hyperlink>
    </w:p>
    <w:p w:rsidR="001303A6" w:rsidRDefault="001303A6" w:rsidP="00DB41BC"/>
    <w:p w:rsidR="00DB41BC" w:rsidRDefault="00DB41BC" w:rsidP="00DB41BC"/>
    <w:p w:rsidR="00DB41BC" w:rsidRDefault="00DB41BC" w:rsidP="00DB41BC">
      <w:r>
        <w:t>140. 84(7Сое);   М15</w:t>
      </w:r>
    </w:p>
    <w:p w:rsidR="00DB41BC" w:rsidRDefault="00DB41BC" w:rsidP="00DB41BC">
      <w:r>
        <w:t xml:space="preserve">    1885964-М - аб</w:t>
      </w:r>
    </w:p>
    <w:p w:rsidR="00DB41BC" w:rsidRDefault="00DB41BC" w:rsidP="00DB41BC">
      <w:r>
        <w:t xml:space="preserve">    Маккинли, Джен</w:t>
      </w:r>
    </w:p>
    <w:p w:rsidR="00DB41BC" w:rsidRDefault="00DB41BC" w:rsidP="00DB41BC">
      <w:r>
        <w:t>Париж - всегда отличная идея! : [роман] / Джен Маккинли; перевод [с англ.] Ольги Ивасенко. - Ростов-на-Дону : Феникс, 2022. - 429, [1] с. - (Женская сумочка).. - ISBN 978-5-222-34562-7 : 845,80</w:t>
      </w:r>
    </w:p>
    <w:p w:rsidR="00DB41BC" w:rsidRDefault="00DB41BC" w:rsidP="00DB41BC"/>
    <w:p w:rsidR="00DB41BC" w:rsidRDefault="00DB41BC" w:rsidP="00DB41BC">
      <w:r>
        <w:t>141. 84(2=411.2)6-445.7;   М69</w:t>
      </w:r>
    </w:p>
    <w:p w:rsidR="00DB41BC" w:rsidRDefault="00DB41BC" w:rsidP="00DB41BC">
      <w:r>
        <w:t xml:space="preserve">    1885758-Л - аб; 1885759-Л - аб</w:t>
      </w:r>
    </w:p>
    <w:p w:rsidR="00DB41BC" w:rsidRDefault="00DB41BC" w:rsidP="00DB41BC">
      <w:r>
        <w:t xml:space="preserve">    Михалкова, Елена Ивановна</w:t>
      </w:r>
    </w:p>
    <w:p w:rsidR="00DB41BC" w:rsidRDefault="00DB41BC" w:rsidP="00DB41BC">
      <w:r>
        <w:t>Тот, кто ловит мотыльков : [роман] / Елена Михалкова. - Москва : АСТ, 2022. - 478, [1] с. - (Новый настоящий детектив Елены Михалковой).. - ISBN 978-5-17-132913-6 : 526,50</w:t>
      </w:r>
    </w:p>
    <w:p w:rsidR="00DB41BC" w:rsidRDefault="00DB41BC" w:rsidP="00DB41BC"/>
    <w:p w:rsidR="00DB41BC" w:rsidRDefault="00DB41BC" w:rsidP="00DB41BC">
      <w:r>
        <w:t>142. 84(7Сое);   М77</w:t>
      </w:r>
    </w:p>
    <w:p w:rsidR="00DB41BC" w:rsidRDefault="00DB41BC" w:rsidP="00DB41BC">
      <w:r>
        <w:t xml:space="preserve">    1885060-Л - аб; 1885061-Л - аб; 1885062-Л - аб; 1885063-Л - аб</w:t>
      </w:r>
    </w:p>
    <w:p w:rsidR="00DB41BC" w:rsidRDefault="00DB41BC" w:rsidP="00DB41BC">
      <w:r>
        <w:t xml:space="preserve">    Монк Кидд, Сью</w:t>
      </w:r>
    </w:p>
    <w:p w:rsidR="00DB41BC" w:rsidRDefault="00DB41BC" w:rsidP="00DB41BC">
      <w:r>
        <w:t>Тайная жизнь пчел / Сью Монк Кидд; пер. с англ.: Э. Мельник. - Москва : Эксмо : Бомбора, 2022. - 380, [1] c. - (Бестселлер New York Times). - Кн. в пояске. - ISBN 978-5-04-123242-9 : 604,97</w:t>
      </w:r>
    </w:p>
    <w:p w:rsidR="00DB41BC" w:rsidRDefault="00DB41BC" w:rsidP="00DB41BC"/>
    <w:p w:rsidR="00DB41BC" w:rsidRDefault="00DB41BC" w:rsidP="00DB41BC">
      <w:r>
        <w:t>143. 84(4Вел);   М83</w:t>
      </w:r>
    </w:p>
    <w:p w:rsidR="00DB41BC" w:rsidRDefault="00DB41BC" w:rsidP="00DB41BC">
      <w:r>
        <w:lastRenderedPageBreak/>
        <w:t xml:space="preserve">    1885589-Л - аб; 1885590-Л - аб; 1885591-Л - аб; 1885592-Л - аб</w:t>
      </w:r>
    </w:p>
    <w:p w:rsidR="00DB41BC" w:rsidRDefault="00DB41BC" w:rsidP="00DB41BC">
      <w:r>
        <w:t xml:space="preserve">    Мосс, Сара</w:t>
      </w:r>
    </w:p>
    <w:p w:rsidR="00DB41BC" w:rsidRDefault="00DB41BC" w:rsidP="00DB41BC">
      <w:r>
        <w:t>Фигуры света : [роман] / Сара Мосс; перевод с английского Анастасии Завозовой. - Москва : Фантом Пресс : Phantom press : 2022, Б.г. . - 443, [1] c. - Загл. и авт. ориг.: Bodies of light / S. Moss. - ISBN 978-5-86471-894-0 : 937,21</w:t>
      </w:r>
    </w:p>
    <w:p w:rsidR="00DB41BC" w:rsidRDefault="00DB41BC" w:rsidP="00DB41BC"/>
    <w:p w:rsidR="00DB41BC" w:rsidRDefault="00DB41BC" w:rsidP="00DB41BC">
      <w:r>
        <w:t>144. 84(7Сое);   Н72</w:t>
      </w:r>
    </w:p>
    <w:p w:rsidR="00DB41BC" w:rsidRDefault="00DB41BC" w:rsidP="00DB41BC">
      <w:r>
        <w:t xml:space="preserve">    1885400-Л - аб; 1885401-Л - аб; 1885402-Л - аб; 1885403-Л - аб</w:t>
      </w:r>
    </w:p>
    <w:p w:rsidR="00DB41BC" w:rsidRDefault="00DB41BC" w:rsidP="00DB41BC">
      <w:r>
        <w:t xml:space="preserve">    Новак, Али</w:t>
      </w:r>
    </w:p>
    <w:p w:rsidR="00E20313" w:rsidRDefault="00DB41BC" w:rsidP="00DB41BC">
      <w:r>
        <w:t>Моя жизнь с мальчиками Уолтер / Али Новак; перевод с английского Нины Павливой. - Москва : Манн, Иванов и Фербер, 2023. - 349, [2] с.; 21. - (Red Violet. Притяжение). - (Young Adult).. - ISBN 978-5-00195-738-6 : 680,86</w:t>
      </w:r>
    </w:p>
    <w:p w:rsidR="00E20313" w:rsidRDefault="00E20313" w:rsidP="00DB41BC"/>
    <w:p w:rsidR="00E20313" w:rsidRDefault="00E20313" w:rsidP="00E20313">
      <w:r>
        <w:t>145. 84(4Вел)6-445.1;   Н83</w:t>
      </w:r>
    </w:p>
    <w:p w:rsidR="00E20313" w:rsidRDefault="00E20313" w:rsidP="00E20313">
      <w:r>
        <w:t xml:space="preserve">    1885801-Л - аб</w:t>
      </w:r>
    </w:p>
    <w:p w:rsidR="00E20313" w:rsidRDefault="00E20313" w:rsidP="00E20313">
      <w:r>
        <w:t xml:space="preserve">    Норт, Клэр</w:t>
      </w:r>
    </w:p>
    <w:p w:rsidR="00E20313" w:rsidRDefault="00E20313" w:rsidP="00E20313">
      <w:r>
        <w:t>Пряжа Пенелопы / Клэр Норт; перевод [с англ.] Евгении Семенюк. - Москва : Манн, Иванов и Фербер, 2023. - 445, [2] с.; 21. - (Red Violet. Темный ретеллинг). - (Фэнтези МИФ).. - ISBN 978-5-00195-817-8 : 702,86</w:t>
      </w:r>
    </w:p>
    <w:p w:rsidR="00E20313" w:rsidRDefault="00E20313" w:rsidP="00E20313"/>
    <w:p w:rsidR="00E20313" w:rsidRDefault="00E20313" w:rsidP="00E20313">
      <w:r>
        <w:t>146. Ә;   Н98</w:t>
      </w:r>
    </w:p>
    <w:p w:rsidR="00E20313" w:rsidRDefault="00E20313" w:rsidP="00E20313">
      <w:r>
        <w:t xml:space="preserve">    1712126-Т - нк</w:t>
      </w:r>
    </w:p>
    <w:p w:rsidR="00E20313" w:rsidRDefault="00E20313" w:rsidP="00E20313">
      <w:r>
        <w:t xml:space="preserve">    Нәҗми, Наҗар</w:t>
      </w:r>
    </w:p>
    <w:p w:rsidR="00E20313" w:rsidRDefault="00E20313" w:rsidP="00E20313">
      <w:r>
        <w:t>Татар каны : шигырьләр / Наҗар Нәҗми; [җаваплы мөхәррире Р. Әмиров ; рәссамы М. Кәлимулла]. - Уфа : Мәгърифәт, 1997. - 85 б. : портр. - Автор турында белешмә: б. 2. - Эчт.: Татар каны: поэма һ. б.. - ISBN 5-9000166-07-Х : 50,00</w:t>
      </w:r>
    </w:p>
    <w:p w:rsidR="00E20313" w:rsidRDefault="00E20313" w:rsidP="00E20313">
      <w:r>
        <w:t xml:space="preserve">    Оглавление: </w:t>
      </w:r>
      <w:hyperlink r:id="rId107" w:history="1">
        <w:r w:rsidR="001303A6" w:rsidRPr="00D6255F">
          <w:rPr>
            <w:rStyle w:val="a8"/>
          </w:rPr>
          <w:t>http://kitap.tatar.ru/ogl/nlrt/nbrt_obr_1610343.pdf</w:t>
        </w:r>
      </w:hyperlink>
      <w:r w:rsidR="001303A6">
        <w:br/>
      </w:r>
    </w:p>
    <w:p w:rsidR="00E20313" w:rsidRDefault="00E20313" w:rsidP="00E20313"/>
    <w:p w:rsidR="00E20313" w:rsidRDefault="00E20313" w:rsidP="00E20313">
      <w:r>
        <w:t>147. Ә;   Н98</w:t>
      </w:r>
    </w:p>
    <w:p w:rsidR="00E20313" w:rsidRDefault="00E20313" w:rsidP="00E20313">
      <w:r>
        <w:t xml:space="preserve">    1731445-Т - нк</w:t>
      </w:r>
    </w:p>
    <w:p w:rsidR="00E20313" w:rsidRDefault="00E20313" w:rsidP="00E20313">
      <w:r>
        <w:t xml:space="preserve">    Нәҗмиев, Тәлгат</w:t>
      </w:r>
    </w:p>
    <w:p w:rsidR="00E20313" w:rsidRDefault="00E20313" w:rsidP="00E20313">
      <w:r>
        <w:t>Изге сәфәр җиңел гамәл түгел : хаҗнамә / Тәлгат Нәҗмиев; [мөх-ре Л. Нәҗмиева]. - [Казан] : [Идел-Пресс], [2016]. - 95 б. : рәс., портр. - Тит. битендә автор күрсәтелмәгән. - Автор турында белешмә: б. 2 : 150,00</w:t>
      </w:r>
    </w:p>
    <w:p w:rsidR="00E20313" w:rsidRDefault="00E20313" w:rsidP="00E20313"/>
    <w:p w:rsidR="00E20313" w:rsidRDefault="00E20313" w:rsidP="00E20313">
      <w:r>
        <w:t>148. 84(4Вел);   О-53</w:t>
      </w:r>
    </w:p>
    <w:p w:rsidR="00E20313" w:rsidRDefault="00E20313" w:rsidP="00E20313">
      <w:r>
        <w:t xml:space="preserve">    1885965-М - аб</w:t>
      </w:r>
    </w:p>
    <w:p w:rsidR="00E20313" w:rsidRDefault="00E20313" w:rsidP="00E20313">
      <w:r>
        <w:t xml:space="preserve">    Олбрайт, Элла</w:t>
      </w:r>
    </w:p>
    <w:p w:rsidR="00E20313" w:rsidRDefault="00E20313" w:rsidP="00E20313">
      <w:r>
        <w:t>Браслет с шармами / Элла Олбрайт; перевод [с англ.] Влады Гоголадзе. - Ростов-на-Дону : Феникс, 2023. - 398, [1] с.; 18. - (Женская сумочка).. - ISBN 978-5-222-34554-2 : 739,94</w:t>
      </w:r>
    </w:p>
    <w:p w:rsidR="00E20313" w:rsidRDefault="00E20313" w:rsidP="00E20313">
      <w:r>
        <w:t xml:space="preserve">    Оглавление: </w:t>
      </w:r>
      <w:hyperlink r:id="rId108" w:history="1">
        <w:r w:rsidR="001303A6" w:rsidRPr="00D6255F">
          <w:rPr>
            <w:rStyle w:val="a8"/>
          </w:rPr>
          <w:t>http://kitap.tatar.ru/ogl/nlrt/nbrt_obr_2690377.pdf</w:t>
        </w:r>
      </w:hyperlink>
    </w:p>
    <w:p w:rsidR="001303A6" w:rsidRDefault="001303A6" w:rsidP="00E20313"/>
    <w:p w:rsidR="00E20313" w:rsidRDefault="00E20313" w:rsidP="00E20313"/>
    <w:p w:rsidR="00E20313" w:rsidRDefault="00E20313" w:rsidP="00E20313">
      <w:r>
        <w:t>149. 84(2=411.2)6;   П32</w:t>
      </w:r>
    </w:p>
    <w:p w:rsidR="00E20313" w:rsidRDefault="00E20313" w:rsidP="00E20313">
      <w:r>
        <w:t xml:space="preserve">    1884894-Л - аб; 1884895-Л - аб; 1884896-Л - аб</w:t>
      </w:r>
    </w:p>
    <w:p w:rsidR="00E20313" w:rsidRDefault="00E20313" w:rsidP="00E20313">
      <w:r>
        <w:t xml:space="preserve">    Пильняк, Борис Андреевич</w:t>
      </w:r>
    </w:p>
    <w:p w:rsidR="00E20313" w:rsidRDefault="00E20313" w:rsidP="00E20313">
      <w:r>
        <w:t>Голый год : [повести] / Борис Пильняк. - Москва : Вече, 2021. - 444, [3] c. : портр. - (Библиотека советской эпохи). - Содерж.: повести:  Волга впадает в Каспийское море; Повесть непогашенной Луны. - ISBN 978-5-4484-2864-7 : 672,13</w:t>
      </w:r>
    </w:p>
    <w:p w:rsidR="00E20313" w:rsidRDefault="00E20313" w:rsidP="00E20313">
      <w:r>
        <w:t xml:space="preserve">    Оглавление: </w:t>
      </w:r>
      <w:hyperlink r:id="rId109" w:history="1">
        <w:r w:rsidR="001303A6" w:rsidRPr="00D6255F">
          <w:rPr>
            <w:rStyle w:val="a8"/>
          </w:rPr>
          <w:t>http://kitap.tatar.ru/ogl/nlrt/nbrt_obr_2685324.pdf</w:t>
        </w:r>
      </w:hyperlink>
    </w:p>
    <w:p w:rsidR="001303A6" w:rsidRDefault="001303A6" w:rsidP="00E20313"/>
    <w:p w:rsidR="00E20313" w:rsidRDefault="00E20313" w:rsidP="00E20313"/>
    <w:p w:rsidR="00E20313" w:rsidRDefault="00E20313" w:rsidP="00E20313">
      <w:r>
        <w:t>150. 84(2=411.2)6;   П60</w:t>
      </w:r>
    </w:p>
    <w:p w:rsidR="00E20313" w:rsidRDefault="00E20313" w:rsidP="00E20313">
      <w:r>
        <w:t xml:space="preserve">    1884948-Л - аб; 1884949-Л - аб</w:t>
      </w:r>
    </w:p>
    <w:p w:rsidR="00E20313" w:rsidRDefault="00E20313" w:rsidP="00E20313">
      <w:r>
        <w:t xml:space="preserve">    Порфирьев, Борис Александрович</w:t>
      </w:r>
    </w:p>
    <w:p w:rsidR="00E20313" w:rsidRDefault="00E20313" w:rsidP="00E20313">
      <w:r>
        <w:t>Цирк "Гладиатор" : [роман] / Борис Порфирьев. - Москва : Вече, 2021. - 413, [2] с.; 22. - (Проза Русского Севера).. - ISBN 978-5-4484-2743-5 : 683,34</w:t>
      </w:r>
    </w:p>
    <w:p w:rsidR="00E20313" w:rsidRDefault="00E20313" w:rsidP="00E20313">
      <w:r>
        <w:t xml:space="preserve">    Оглавление: </w:t>
      </w:r>
      <w:hyperlink r:id="rId110" w:history="1">
        <w:r w:rsidR="001303A6" w:rsidRPr="00D6255F">
          <w:rPr>
            <w:rStyle w:val="a8"/>
          </w:rPr>
          <w:t>http://kitap.tatar.ru/ogl/nlrt/nbrt_obr_2688684.pdf</w:t>
        </w:r>
      </w:hyperlink>
    </w:p>
    <w:p w:rsidR="001303A6" w:rsidRDefault="001303A6" w:rsidP="00E20313"/>
    <w:p w:rsidR="00E20313" w:rsidRDefault="00E20313" w:rsidP="00E20313"/>
    <w:p w:rsidR="00E20313" w:rsidRDefault="00E20313" w:rsidP="00E20313">
      <w:r>
        <w:t>151. 84(2=411.2)6;   Р38</w:t>
      </w:r>
    </w:p>
    <w:p w:rsidR="00E20313" w:rsidRDefault="00E20313" w:rsidP="00E20313">
      <w:r>
        <w:t xml:space="preserve">    1885101-Л - аб</w:t>
      </w:r>
    </w:p>
    <w:p w:rsidR="00E20313" w:rsidRDefault="00E20313" w:rsidP="00E20313">
      <w:r>
        <w:t xml:space="preserve">    Ремизов, Виктор</w:t>
      </w:r>
    </w:p>
    <w:p w:rsidR="00E20313" w:rsidRDefault="00E20313" w:rsidP="00E20313">
      <w:r>
        <w:t>Вечная мерзлота : роман / Виктор Ремизов. - 2-е изд. - Москва : Альпина нон-фикшн : Альпина.ПРОЗА, 2023. - 866, [1] с. - На обл. также: Премия "Большая книга". - ISBN 978-5-00139-839-4 : 1385,34</w:t>
      </w:r>
    </w:p>
    <w:p w:rsidR="00E20313" w:rsidRDefault="00E20313" w:rsidP="00E20313"/>
    <w:p w:rsidR="00E20313" w:rsidRDefault="00E20313" w:rsidP="00E20313">
      <w:r>
        <w:t>152. 84(4Вел);   Р64</w:t>
      </w:r>
    </w:p>
    <w:p w:rsidR="00E20313" w:rsidRDefault="00E20313" w:rsidP="00E20313">
      <w:r>
        <w:t xml:space="preserve">    1885825-М - аб</w:t>
      </w:r>
    </w:p>
    <w:p w:rsidR="00E20313" w:rsidRDefault="00E20313" w:rsidP="00E20313">
      <w:r>
        <w:t xml:space="preserve">    Роза, Доменика де</w:t>
      </w:r>
    </w:p>
    <w:p w:rsidR="00E20313" w:rsidRDefault="00E20313" w:rsidP="00E20313">
      <w:r>
        <w:t>Секрет виллы "Серена" / Доменика де Роза; перевод [с англ.] Влады Гоголадзе. - Ростов-на-Дону : Феникс, 2023. - 429, [1] с.; 18. - (Женская сумочка).. - ISBN 978-5-222-34558-0 : 846,34</w:t>
      </w:r>
    </w:p>
    <w:p w:rsidR="00E20313" w:rsidRDefault="00E20313" w:rsidP="00E20313">
      <w:r>
        <w:t xml:space="preserve">    Оглавление: </w:t>
      </w:r>
      <w:hyperlink r:id="rId111" w:history="1">
        <w:r w:rsidR="001303A6" w:rsidRPr="00D6255F">
          <w:rPr>
            <w:rStyle w:val="a8"/>
          </w:rPr>
          <w:t>http://kitap.tatar.ru/ogl/nlrt/nbrt_obr_2690173.pdf</w:t>
        </w:r>
      </w:hyperlink>
    </w:p>
    <w:p w:rsidR="001303A6" w:rsidRDefault="001303A6" w:rsidP="00E20313"/>
    <w:p w:rsidR="00E20313" w:rsidRDefault="00E20313" w:rsidP="00E20313"/>
    <w:p w:rsidR="00E20313" w:rsidRDefault="00E20313" w:rsidP="00E20313">
      <w:r>
        <w:t>153. 84(7Сое);   Р96</w:t>
      </w:r>
    </w:p>
    <w:p w:rsidR="00E20313" w:rsidRDefault="00E20313" w:rsidP="00E20313">
      <w:r>
        <w:t xml:space="preserve">    1885625-Л - аб; 1885626-Л - аб; 1885627-Л - аб</w:t>
      </w:r>
    </w:p>
    <w:p w:rsidR="00E20313" w:rsidRDefault="00E20313" w:rsidP="00E20313">
      <w:r>
        <w:t xml:space="preserve">    Рэйкофф, Джоанна</w:t>
      </w:r>
    </w:p>
    <w:p w:rsidR="00E20313" w:rsidRDefault="00E20313" w:rsidP="00E20313">
      <w:pPr>
        <w:rPr>
          <w:lang w:val="en-US"/>
        </w:rPr>
      </w:pPr>
      <w:r>
        <w:t>Мой год с Сэлинджером : [реальная история, ставшая романом] / Джоанна Рэйкофф; пер. с англ. Ю. Ю. Змеевой. - Москва : РИПОЛ классик, 2022. - 364, [3] с.; 22. - (Большая проза). - На обл.: Книга года по версии Elle The Guardian Amazon. Выбор</w:t>
      </w:r>
      <w:r w:rsidRPr="00E20313">
        <w:rPr>
          <w:lang w:val="en-US"/>
        </w:rPr>
        <w:t xml:space="preserve"> </w:t>
      </w:r>
      <w:r>
        <w:t>Опры</w:t>
      </w:r>
      <w:r w:rsidRPr="00E20313">
        <w:rPr>
          <w:lang w:val="en-US"/>
        </w:rPr>
        <w:t xml:space="preserve">. - </w:t>
      </w:r>
      <w:r>
        <w:t>Загл</w:t>
      </w:r>
      <w:r w:rsidRPr="00E20313">
        <w:rPr>
          <w:lang w:val="en-US"/>
        </w:rPr>
        <w:t xml:space="preserve">. </w:t>
      </w:r>
      <w:r>
        <w:t>и</w:t>
      </w:r>
      <w:r w:rsidRPr="00E20313">
        <w:rPr>
          <w:lang w:val="en-US"/>
        </w:rPr>
        <w:t xml:space="preserve"> </w:t>
      </w:r>
      <w:r>
        <w:t>авт</w:t>
      </w:r>
      <w:r w:rsidRPr="00E20313">
        <w:rPr>
          <w:lang w:val="en-US"/>
        </w:rPr>
        <w:t xml:space="preserve">. </w:t>
      </w:r>
      <w:r>
        <w:t>ориг</w:t>
      </w:r>
      <w:r w:rsidRPr="00E20313">
        <w:rPr>
          <w:lang w:val="en-US"/>
        </w:rPr>
        <w:t>.: My salinger year / L. Rakoff. - ISBN 978-5-386-14665-8 : 994,78</w:t>
      </w:r>
    </w:p>
    <w:p w:rsidR="00E20313" w:rsidRDefault="00E20313" w:rsidP="00E20313">
      <w:r w:rsidRPr="00E20313">
        <w:t xml:space="preserve">    Оглавление: </w:t>
      </w:r>
      <w:hyperlink r:id="rId112" w:history="1">
        <w:r w:rsidR="001303A6" w:rsidRPr="00D6255F">
          <w:rPr>
            <w:rStyle w:val="a8"/>
            <w:lang w:val="en-US"/>
          </w:rPr>
          <w:t>http</w:t>
        </w:r>
        <w:r w:rsidR="001303A6" w:rsidRPr="00D6255F">
          <w:rPr>
            <w:rStyle w:val="a8"/>
          </w:rPr>
          <w:t>://</w:t>
        </w:r>
        <w:r w:rsidR="001303A6" w:rsidRPr="00D6255F">
          <w:rPr>
            <w:rStyle w:val="a8"/>
            <w:lang w:val="en-US"/>
          </w:rPr>
          <w:t>kitap</w:t>
        </w:r>
        <w:r w:rsidR="001303A6" w:rsidRPr="00D6255F">
          <w:rPr>
            <w:rStyle w:val="a8"/>
          </w:rPr>
          <w:t>.</w:t>
        </w:r>
        <w:r w:rsidR="001303A6" w:rsidRPr="00D6255F">
          <w:rPr>
            <w:rStyle w:val="a8"/>
            <w:lang w:val="en-US"/>
          </w:rPr>
          <w:t>tatar</w:t>
        </w:r>
        <w:r w:rsidR="001303A6" w:rsidRPr="00D6255F">
          <w:rPr>
            <w:rStyle w:val="a8"/>
          </w:rPr>
          <w:t>.</w:t>
        </w:r>
        <w:r w:rsidR="001303A6" w:rsidRPr="00D6255F">
          <w:rPr>
            <w:rStyle w:val="a8"/>
            <w:lang w:val="en-US"/>
          </w:rPr>
          <w:t>ru</w:t>
        </w:r>
        <w:r w:rsidR="001303A6" w:rsidRPr="00D6255F">
          <w:rPr>
            <w:rStyle w:val="a8"/>
          </w:rPr>
          <w:t>/</w:t>
        </w:r>
        <w:r w:rsidR="001303A6" w:rsidRPr="00D6255F">
          <w:rPr>
            <w:rStyle w:val="a8"/>
            <w:lang w:val="en-US"/>
          </w:rPr>
          <w:t>ogl</w:t>
        </w:r>
        <w:r w:rsidR="001303A6" w:rsidRPr="00D6255F">
          <w:rPr>
            <w:rStyle w:val="a8"/>
          </w:rPr>
          <w:t>/</w:t>
        </w:r>
        <w:r w:rsidR="001303A6" w:rsidRPr="00D6255F">
          <w:rPr>
            <w:rStyle w:val="a8"/>
            <w:lang w:val="en-US"/>
          </w:rPr>
          <w:t>nlrt</w:t>
        </w:r>
        <w:r w:rsidR="001303A6" w:rsidRPr="00D6255F">
          <w:rPr>
            <w:rStyle w:val="a8"/>
          </w:rPr>
          <w:t>/</w:t>
        </w:r>
        <w:r w:rsidR="001303A6" w:rsidRPr="00D6255F">
          <w:rPr>
            <w:rStyle w:val="a8"/>
            <w:lang w:val="en-US"/>
          </w:rPr>
          <w:t>nbrt</w:t>
        </w:r>
        <w:r w:rsidR="001303A6" w:rsidRPr="00D6255F">
          <w:rPr>
            <w:rStyle w:val="a8"/>
          </w:rPr>
          <w:t>_</w:t>
        </w:r>
        <w:r w:rsidR="001303A6" w:rsidRPr="00D6255F">
          <w:rPr>
            <w:rStyle w:val="a8"/>
            <w:lang w:val="en-US"/>
          </w:rPr>
          <w:t>obr</w:t>
        </w:r>
        <w:r w:rsidR="001303A6" w:rsidRPr="00D6255F">
          <w:rPr>
            <w:rStyle w:val="a8"/>
          </w:rPr>
          <w:t>_2689536.</w:t>
        </w:r>
        <w:r w:rsidR="001303A6" w:rsidRPr="00D6255F">
          <w:rPr>
            <w:rStyle w:val="a8"/>
            <w:lang w:val="en-US"/>
          </w:rPr>
          <w:t>pdf</w:t>
        </w:r>
      </w:hyperlink>
    </w:p>
    <w:p w:rsidR="001303A6" w:rsidRPr="001303A6" w:rsidRDefault="001303A6" w:rsidP="00E20313"/>
    <w:p w:rsidR="00E20313" w:rsidRPr="00E20313" w:rsidRDefault="00E20313" w:rsidP="00E20313"/>
    <w:p w:rsidR="00E20313" w:rsidRDefault="00E20313" w:rsidP="00E20313">
      <w:r>
        <w:t>154. 84(2=411.2)6;   С68</w:t>
      </w:r>
    </w:p>
    <w:p w:rsidR="00E20313" w:rsidRDefault="00E20313" w:rsidP="00E20313">
      <w:r>
        <w:t xml:space="preserve">    1885928-Л - аб; 1885929-Л - аб</w:t>
      </w:r>
    </w:p>
    <w:p w:rsidR="00E20313" w:rsidRDefault="00E20313" w:rsidP="00E20313">
      <w:r>
        <w:t xml:space="preserve">    Софронов, Вячеслав Юрьевич</w:t>
      </w:r>
    </w:p>
    <w:p w:rsidR="00E20313" w:rsidRDefault="00E20313" w:rsidP="00E20313">
      <w:r>
        <w:t>Щепа и судьба : [повести] / Вячеслав Софронов. - Москва : Вече, 2021. - 493, [2] с.; 22. - (Сибириада). - Содерж.: Творящий. Свобода выбора; Моя собака всегда переходит дорогу  только на зеленый свет. - ISBN 978-5-4484-3049-7 : 739,29</w:t>
      </w:r>
    </w:p>
    <w:p w:rsidR="00E20313" w:rsidRDefault="00E20313" w:rsidP="00E20313">
      <w:r>
        <w:t xml:space="preserve">    Оглавление: </w:t>
      </w:r>
      <w:hyperlink r:id="rId113" w:history="1">
        <w:r w:rsidR="001303A6" w:rsidRPr="00D6255F">
          <w:rPr>
            <w:rStyle w:val="a8"/>
          </w:rPr>
          <w:t>http://kitap.tatar.ru/ogl/nlrt/nbrt_obr_2690203.pdf</w:t>
        </w:r>
      </w:hyperlink>
    </w:p>
    <w:p w:rsidR="001303A6" w:rsidRDefault="001303A6" w:rsidP="00E20313"/>
    <w:p w:rsidR="00E20313" w:rsidRDefault="00E20313" w:rsidP="00E20313"/>
    <w:p w:rsidR="00E20313" w:rsidRDefault="00E20313" w:rsidP="00E20313">
      <w:r>
        <w:t>155. 84(2=411.2)6;   С73</w:t>
      </w:r>
    </w:p>
    <w:p w:rsidR="00E20313" w:rsidRDefault="00E20313" w:rsidP="00E20313">
      <w:r>
        <w:t xml:space="preserve">    1885444-Л - аб; 1885445-Л - аб; 1885446-Л - аб; 1885447-Л - аб</w:t>
      </w:r>
    </w:p>
    <w:p w:rsidR="00E20313" w:rsidRDefault="00E20313" w:rsidP="00E20313">
      <w:r>
        <w:t xml:space="preserve">    Способина, Наталья</w:t>
      </w:r>
    </w:p>
    <w:p w:rsidR="00E20313" w:rsidRDefault="00E20313" w:rsidP="00E20313">
      <w:r>
        <w:t>Многогранники / Наталья Способина. - Москва : Манн, Иванов и Фербер, 2023. - 477, [2] с. : ил. - (Red Violet: Задержи дыхание). - (Young Adult).. - ISBN 978-5-00195-393-7 : 642,92</w:t>
      </w:r>
    </w:p>
    <w:p w:rsidR="00E20313" w:rsidRDefault="00E20313" w:rsidP="00E20313"/>
    <w:p w:rsidR="00E20313" w:rsidRDefault="00E20313" w:rsidP="00E20313">
      <w:r>
        <w:t>156. 84(5Кор);   Ч-97</w:t>
      </w:r>
    </w:p>
    <w:p w:rsidR="00E20313" w:rsidRDefault="00E20313" w:rsidP="00E20313">
      <w:r>
        <w:t xml:space="preserve">    1885077-Л - аб; 1885078-Л - аб; 1885079-Л - аб</w:t>
      </w:r>
    </w:p>
    <w:p w:rsidR="00E20313" w:rsidRDefault="00E20313" w:rsidP="00E20313">
      <w:r>
        <w:lastRenderedPageBreak/>
        <w:t xml:space="preserve">    Чхве Сагю</w:t>
      </w:r>
    </w:p>
    <w:p w:rsidR="00E20313" w:rsidRDefault="00E20313" w:rsidP="00E20313">
      <w:r>
        <w:t>Река, где восходит луна. Юная принцесса : [роман] / Чхве Сагю; перевод с корейского Евгении Дамбаевой. - Москва : Манн, Иванов и Фербер, 2023 . - 349, [2] с. : ил.; 21. - (Red Violet. Магия Азии).. - ISBN 978-5-00195-658-7 : 549,13</w:t>
      </w:r>
    </w:p>
    <w:p w:rsidR="00E20313" w:rsidRDefault="00E20313" w:rsidP="00E20313">
      <w:r>
        <w:t xml:space="preserve">    Оглавление: </w:t>
      </w:r>
      <w:hyperlink r:id="rId114" w:history="1">
        <w:r w:rsidR="001303A6" w:rsidRPr="00D6255F">
          <w:rPr>
            <w:rStyle w:val="a8"/>
          </w:rPr>
          <w:t>http://kitap.tatar.ru/ogl/nlrt/nbrt_obr_2688897.pdf</w:t>
        </w:r>
      </w:hyperlink>
    </w:p>
    <w:p w:rsidR="001303A6" w:rsidRDefault="001303A6" w:rsidP="00E20313"/>
    <w:p w:rsidR="00E20313" w:rsidRDefault="00E20313" w:rsidP="00E20313"/>
    <w:p w:rsidR="0016295C" w:rsidRDefault="0016295C" w:rsidP="00E20313"/>
    <w:p w:rsidR="0016295C" w:rsidRDefault="0016295C" w:rsidP="0016295C">
      <w:pPr>
        <w:pStyle w:val="1"/>
      </w:pPr>
      <w:bookmarkStart w:id="13" w:name="_Toc135296639"/>
      <w:r>
        <w:t>Искусство. Искусствознание. (ББК 85)</w:t>
      </w:r>
      <w:bookmarkEnd w:id="13"/>
    </w:p>
    <w:p w:rsidR="0016295C" w:rsidRDefault="0016295C" w:rsidP="0016295C">
      <w:pPr>
        <w:pStyle w:val="1"/>
      </w:pPr>
    </w:p>
    <w:p w:rsidR="0016295C" w:rsidRDefault="0016295C" w:rsidP="0016295C">
      <w:r>
        <w:t xml:space="preserve">157. ;   </w:t>
      </w:r>
    </w:p>
    <w:p w:rsidR="0016295C" w:rsidRDefault="0016295C" w:rsidP="0016295C">
      <w:r>
        <w:t xml:space="preserve">    </w:t>
      </w:r>
    </w:p>
    <w:p w:rsidR="0016295C" w:rsidRDefault="0016295C" w:rsidP="0016295C">
      <w:r>
        <w:t xml:space="preserve">    Ave Maria [[Звукозапись]] : церковная хоральная музыка. - Москва : WWW.Records, 2007. - 1 электрон. опт. диск (1ч. 10мин. 28сек.). - (При свечах). - Заглавие с этикетки. - Содерж.: Ave Maria / А. Брукнер; Ave Maria / И. С. Бах, Ш. Гуно; Ave Maria / Д. Денте; Ave Maria / Дж. Верди; Ave Maria / Дж. Каччини и др.</w:t>
      </w:r>
    </w:p>
    <w:p w:rsidR="0016295C" w:rsidRDefault="0016295C" w:rsidP="0016295C"/>
    <w:p w:rsidR="0016295C" w:rsidRDefault="0016295C" w:rsidP="0016295C">
      <w:r>
        <w:t>158. 85.96;   Т62</w:t>
      </w:r>
    </w:p>
    <w:p w:rsidR="0016295C" w:rsidRDefault="0016295C" w:rsidP="0016295C">
      <w:r>
        <w:t xml:space="preserve">    1883124-Г - оис; 1883136-Г - оис</w:t>
      </w:r>
    </w:p>
    <w:p w:rsidR="0016295C" w:rsidRDefault="0016295C" w:rsidP="0016295C">
      <w:r>
        <w:t xml:space="preserve">    Тосканини, Артуро( дирижер). Дирижер Артуро Тосканини [Звукозапись] : 2 грампластинки / Артуро Тосканини (дирижер); Хор Роберто Шоу ; Симфонический оркестр NBC ; сопрано Э. Нелли ; меццо-сопрано Ф. Барбьери ; тенор  Дж. ди Стефано ; бас  Ч. Сьепи. - Москва : Мелодия, 1981(Апрелевский Ордена Ленина завод грампластинок).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[Грампластинка 1] [Звукозапись]. - 1981. - 1 грп. [ГОСТ 5289-80]. - Виниловая пластинка : 2,00</w:t>
      </w:r>
    </w:p>
    <w:p w:rsidR="0016295C" w:rsidRDefault="0016295C" w:rsidP="0016295C">
      <w:r>
        <w:t xml:space="preserve">    Оглавление: </w:t>
      </w:r>
      <w:hyperlink r:id="rId115" w:history="1">
        <w:r w:rsidR="001303A6" w:rsidRPr="00D6255F">
          <w:rPr>
            <w:rStyle w:val="a8"/>
          </w:rPr>
          <w:t>http://kitap.tatar.ru/ogl/nlrt/nbrt_obr_2683403.pdf</w:t>
        </w:r>
      </w:hyperlink>
    </w:p>
    <w:p w:rsidR="001303A6" w:rsidRDefault="001303A6" w:rsidP="0016295C"/>
    <w:p w:rsidR="0016295C" w:rsidRDefault="0016295C" w:rsidP="0016295C"/>
    <w:p w:rsidR="0016295C" w:rsidRDefault="0016295C" w:rsidP="0016295C">
      <w:r>
        <w:t>159. 85.96;   Т62</w:t>
      </w:r>
    </w:p>
    <w:p w:rsidR="0016295C" w:rsidRDefault="0016295C" w:rsidP="0016295C">
      <w:r>
        <w:t xml:space="preserve">    1883125-Г - оис; 1883137-Г - оис</w:t>
      </w:r>
    </w:p>
    <w:p w:rsidR="0016295C" w:rsidRDefault="0016295C" w:rsidP="0016295C">
      <w:r>
        <w:t xml:space="preserve">    Тосканини, Артуро( дирижер). Дирижер Артуро Тосканини [Звукозапись] : 2 грампластинки / Артуро Тосканини (дирижер); Хор Роберто Шоу ; Симфонический оркестр NBC ; сопрано Э. Нелли ; меццо-сопрано Ф. Барбьери ; тенор  Дж. ди Стефано ; бас  Ч. Сьепи. - Москва : Мелодия, 1981(Апрелевский Ордена Ленина завод грампластинок).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[Грампластинка 2] [Звукозапись]. - 1981. - 1 грп. [ГОСТ 5289-80]. - Виниловая пластинка : 2,00</w:t>
      </w:r>
    </w:p>
    <w:p w:rsidR="0016295C" w:rsidRDefault="0016295C" w:rsidP="0016295C">
      <w:r>
        <w:t xml:space="preserve">    Оглавление: </w:t>
      </w:r>
      <w:hyperlink r:id="rId116" w:history="1">
        <w:r w:rsidR="001303A6" w:rsidRPr="00D6255F">
          <w:rPr>
            <w:rStyle w:val="a8"/>
          </w:rPr>
          <w:t>http://kitap.tatar.ru/ogl/nlrt/nbrt_obr_2683406.pdf</w:t>
        </w:r>
      </w:hyperlink>
    </w:p>
    <w:p w:rsidR="001303A6" w:rsidRDefault="001303A6" w:rsidP="0016295C"/>
    <w:p w:rsidR="0016295C" w:rsidRDefault="0016295C" w:rsidP="0016295C"/>
    <w:p w:rsidR="0016295C" w:rsidRDefault="0016295C" w:rsidP="0016295C">
      <w:r>
        <w:t>160. 85.973;   Д82</w:t>
      </w:r>
    </w:p>
    <w:p w:rsidR="0016295C" w:rsidRDefault="0016295C" w:rsidP="0016295C">
      <w:r>
        <w:t xml:space="preserve">    1882937-Г - оис</w:t>
      </w:r>
    </w:p>
    <w:p w:rsidR="0016295C" w:rsidRDefault="0016295C" w:rsidP="0016295C">
      <w:r>
        <w:t xml:space="preserve">    Дунаевский, Максим Исаакович( композитор). Три мушкетера [Звукозапись] : мюзикл : инсценировка М. Айзенберга по страницам романа А. Дюма : [3 диска] / М. И. </w:t>
      </w:r>
      <w:r>
        <w:lastRenderedPageBreak/>
        <w:t>Дунаевский; ВИА "Фестиваль" ; дирежер Д. Атовмян ; исполнители М. Боярский ; Л. Гурченко ; Л. Ларина ; Ж. Рождественская и др. - Москва : Мелодия, 1983(Ленинград : Ленинградский завод грампластинок). - [ГОСТ 5289-80] : 33 об./мин., стерео. - Комментарий о мюзикле. - Запись 1981 года. - Три диска в картонной коробке. - [Диск 1] [Звукозапись]. - 1983. - 1 грп. . - Загл. с этикетки диска. - Виниловая пластинка : 1,50</w:t>
      </w:r>
    </w:p>
    <w:p w:rsidR="0016295C" w:rsidRDefault="0016295C" w:rsidP="0016295C"/>
    <w:p w:rsidR="0016295C" w:rsidRDefault="0016295C" w:rsidP="0016295C">
      <w:r>
        <w:t>161. 85.973;   Д82</w:t>
      </w:r>
    </w:p>
    <w:p w:rsidR="0016295C" w:rsidRDefault="0016295C" w:rsidP="0016295C">
      <w:r>
        <w:t xml:space="preserve">    1882938-Г - оис</w:t>
      </w:r>
    </w:p>
    <w:p w:rsidR="0016295C" w:rsidRDefault="0016295C" w:rsidP="0016295C">
      <w:r>
        <w:t xml:space="preserve">    Дунаевский, Максим Исаакович( композитор). Три мушкетера [Звукозапись] : мюзикл : инсценировка М. Айзенберга по страницам романа А. Дюма : [3 диска] / М. И. Дунаевский; ВИА "Фестиваль" ; дирежер Д. Атовмян ; исполнители М. Боярский ; Л. Гурченко ; Л. Ларина ; Ж. Рождественская и др. - Москва : Мелодия, 1983(Ленинград : Ленинградский завод грампластинок). - [ГОСТ 5289-80] : 33 об./мин., стерео. - Комментарий о мюзикле. - Запись 1981 года. - Три диска в картонной коробке. - [Диск 2] [Звукозапись]. - 1983. - 1 грп. . - Загл. с этикетки диска. - Виниловая пластинка : 1,50</w:t>
      </w:r>
    </w:p>
    <w:p w:rsidR="0016295C" w:rsidRDefault="0016295C" w:rsidP="0016295C"/>
    <w:p w:rsidR="0016295C" w:rsidRDefault="0016295C" w:rsidP="0016295C">
      <w:r>
        <w:t>162. 85.973;   Д82</w:t>
      </w:r>
    </w:p>
    <w:p w:rsidR="0016295C" w:rsidRDefault="0016295C" w:rsidP="0016295C">
      <w:r>
        <w:t xml:space="preserve">    1882939-Г - оис</w:t>
      </w:r>
    </w:p>
    <w:p w:rsidR="0016295C" w:rsidRDefault="0016295C" w:rsidP="0016295C">
      <w:r>
        <w:t xml:space="preserve">    Дунаевский, Максим Исаакович( композитор). Три мушкетера [Звукозапись] : мюзикл : инсценировка М. Айзенберга по страницам романа А. Дюма : [3 диска] / М. И. Дунаевский; ВИА "Фестиваль" ; дирежер Д. Атовмян ; исполнители М. Боярский ; Л. Гурченко ; Л. Ларина ; Ж. Рождественская и др. - Москва : Мелодия, 1983(Ленинград : Ленинградский завод грампластинок). - [ГОСТ 5289-80] : 33 об./мин., стерео. - Комментарий о мюзикле. - Запись 1981 года. - Три диска в картонной коробке. - [Диск 3] [Звукозапись]. - 1983. - 1 грп. . - Загл. с этикетки диска. - Виниловая пластинка : 1,60</w:t>
      </w:r>
    </w:p>
    <w:p w:rsidR="0016295C" w:rsidRDefault="0016295C" w:rsidP="0016295C"/>
    <w:p w:rsidR="0016295C" w:rsidRDefault="0016295C" w:rsidP="0016295C">
      <w:r>
        <w:t>163. 85.942.8;   А81</w:t>
      </w:r>
    </w:p>
    <w:p w:rsidR="0016295C" w:rsidRDefault="0016295C" w:rsidP="0016295C">
      <w:r>
        <w:t xml:space="preserve">    1883117-Г - оис</w:t>
      </w:r>
    </w:p>
    <w:p w:rsidR="0016295C" w:rsidRDefault="0016295C" w:rsidP="0016295C">
      <w:r>
        <w:t xml:space="preserve">    "Ария", группа</w:t>
      </w:r>
    </w:p>
    <w:p w:rsidR="0016295C" w:rsidRDefault="0016295C" w:rsidP="0016295C">
      <w:r>
        <w:t>Герой асфальта [Звукозапись] : исполняет группа "Ария" / вокал В. Кипелов ; гитара В. Холстинин, С. Маврин ; бас-гитата, вокал В. Дубинин ; ударные М. Удалов ; слова М. Пушкиной. - Москва : Мелодия, 1988(Рижский завод грампластинок). - 1 грп. [ГОСТ 5289-80] (36 мин. 70 сек.) : 33 об./мин., стерео. - Запись 1987 г. - Виниловая пластинка. - Содерж.: На службе силы зла; Герой асфальта; Мертвая зова; Тысяча сто; Улица роз и др. : 2,50</w:t>
      </w:r>
    </w:p>
    <w:p w:rsidR="0016295C" w:rsidRDefault="0016295C" w:rsidP="0016295C"/>
    <w:p w:rsidR="0016295C" w:rsidRDefault="0016295C" w:rsidP="0016295C">
      <w:r>
        <w:t>164. 85.951.83;   Г62</w:t>
      </w:r>
    </w:p>
    <w:p w:rsidR="0016295C" w:rsidRDefault="0016295C" w:rsidP="0016295C">
      <w:r>
        <w:t xml:space="preserve">    1883168-Г - оис</w:t>
      </w:r>
    </w:p>
    <w:p w:rsidR="0016295C" w:rsidRDefault="0016295C" w:rsidP="0016295C">
      <w:r>
        <w:t xml:space="preserve">    Голубая ночь [Звукозапись] = Blue Night / Джаз-оркестр под упр. Якова Скоморовского. - Москва : Мелодия, 1985(Ленинград : Ленингр. з-д грп.). - 1 грп. [ГОСТ 5289-80] (42 мин. 46 сек.) : 33 об/мин, моно. - (Антология советского джаза). - Загл. на конверте парал. рус., англ. - Записи 30-х годов. - Виниловая пластинка. - Содерж.: Моятана / Ал. Скоморовский.  Тихо / З. Ромберг. Золотой петушок / обр. Н. Игнатьева. Черные глаза / муз. и сл. О. Строка. От Шопена до... ; Голубая ночь / обр. Ал. Скоморовского. Песенка коммивояжера / муз. и сл. О. Строка. Ничего, кроме любви / Д. Макхью. Гавай / обр. Н. Игнатьева. Вальс / Ч. Чаплин и др. произведения : 2,50</w:t>
      </w:r>
    </w:p>
    <w:p w:rsidR="0016295C" w:rsidRDefault="0016295C" w:rsidP="0016295C"/>
    <w:p w:rsidR="0016295C" w:rsidRDefault="0016295C" w:rsidP="0016295C">
      <w:r>
        <w:t>165. К  85.378;   Д38</w:t>
      </w:r>
    </w:p>
    <w:p w:rsidR="0016295C" w:rsidRDefault="0016295C" w:rsidP="0016295C">
      <w:r>
        <w:t xml:space="preserve">    1883890-Л - нк</w:t>
      </w:r>
    </w:p>
    <w:p w:rsidR="0016295C" w:rsidRDefault="0016295C" w:rsidP="0016295C">
      <w:r>
        <w:t xml:space="preserve">    Детский КиноМай в Казани : благотворительный кинофорум при поддержке Правительства Республики Татарстан, 14-16 апреля 2023 г. / Благотворительный фонд помощи детям "Детский КиноМай" ; авт. предисл. : Заместитель Премьер-министра </w:t>
      </w:r>
      <w:r>
        <w:lastRenderedPageBreak/>
        <w:t>Республики Татарстан Л. Р. Фазлеева , Президент БФ помощи детям "Детский КиноМай" Л. П. Евтушенкова. - [2023]. - [16] с. - Тит. л. отсутствует, описание с обл. : 50,00</w:t>
      </w:r>
    </w:p>
    <w:p w:rsidR="0016295C" w:rsidRDefault="0016295C" w:rsidP="0016295C"/>
    <w:p w:rsidR="0016295C" w:rsidRDefault="0016295C" w:rsidP="0016295C">
      <w:r>
        <w:t>166. 85.128;   Д44</w:t>
      </w:r>
    </w:p>
    <w:p w:rsidR="0016295C" w:rsidRDefault="0016295C" w:rsidP="0016295C">
      <w:r>
        <w:t xml:space="preserve">    1885220-Л - од; 1885221-Л - аб</w:t>
      </w:r>
    </w:p>
    <w:p w:rsidR="0016295C" w:rsidRDefault="0016295C" w:rsidP="0016295C">
      <w:r>
        <w:t xml:space="preserve">    Дизайн интерьера с заботой о себе : 100 решений, подсказанных природой, для здоровой и счастливой жизни / Оливер Хит при участии Виктории Джексон, Иден Гуд, Джо Бастон; перевод с английского Марии Петренко ; иллюстрации Сергея Тихомирова. - Москва : Манн, Иванов и Фербер, 2022. - 192 с. : цв. ил., портр.; 22. - (Дом и интерьер). - Библиогр.: с. 191. - Загл. ориг.: Original Title: Design a healthy home. - ISBN 978-5-00195-291-6 : 1603,74</w:t>
      </w:r>
    </w:p>
    <w:p w:rsidR="0016295C" w:rsidRDefault="0016295C" w:rsidP="0016295C">
      <w:r>
        <w:t xml:space="preserve">    Оглавление: </w:t>
      </w:r>
      <w:hyperlink r:id="rId117" w:history="1">
        <w:r w:rsidR="001303A6" w:rsidRPr="00D6255F">
          <w:rPr>
            <w:rStyle w:val="a8"/>
          </w:rPr>
          <w:t>http://kitap.tatar.ru/ogl/nlrt/nbrt_obr_2689050.pdf</w:t>
        </w:r>
      </w:hyperlink>
    </w:p>
    <w:p w:rsidR="001303A6" w:rsidRDefault="001303A6" w:rsidP="0016295C"/>
    <w:p w:rsidR="0016295C" w:rsidRDefault="0016295C" w:rsidP="0016295C"/>
    <w:p w:rsidR="0016295C" w:rsidRDefault="0016295C" w:rsidP="0016295C">
      <w:r>
        <w:t>167. 85.157;   М80</w:t>
      </w:r>
    </w:p>
    <w:p w:rsidR="0016295C" w:rsidRDefault="0016295C" w:rsidP="0016295C">
      <w:r>
        <w:t xml:space="preserve">    1883805-Ф - аб; 1883806-Ф - аб; 1883807-Ф - аб; 1883808-Ф - аб; 1883809-Ф - од</w:t>
      </w:r>
    </w:p>
    <w:p w:rsidR="0016295C" w:rsidRDefault="0016295C" w:rsidP="0016295C">
      <w:r>
        <w:t xml:space="preserve">    МОРС : [каталог работ иллюстраторов Международного независимого фестиваля книжной иллюстрации и визуальной литературы МОРС 2022] / директор фестиваля, авт. предисл. Анна Чефранова. - [Москва], 2022(Тип. PRINTLETO). - 151 с. : ил., портр. - Тит. л. отсутствует, описание с обл. и вых. дан. в конце кн. - Текст парал.: рус., англ.. -  : 500,00</w:t>
      </w:r>
    </w:p>
    <w:p w:rsidR="0016295C" w:rsidRDefault="0016295C" w:rsidP="0016295C">
      <w:r>
        <w:t xml:space="preserve">    Оглавление: </w:t>
      </w:r>
      <w:hyperlink r:id="rId118" w:history="1">
        <w:r w:rsidR="001303A6" w:rsidRPr="00D6255F">
          <w:rPr>
            <w:rStyle w:val="a8"/>
          </w:rPr>
          <w:t>http://kitap.tatar.ru/ogl/nlrt/nbrt_obr_2686889.pdf</w:t>
        </w:r>
      </w:hyperlink>
    </w:p>
    <w:p w:rsidR="001303A6" w:rsidRDefault="001303A6" w:rsidP="0016295C"/>
    <w:p w:rsidR="0016295C" w:rsidRDefault="0016295C" w:rsidP="0016295C"/>
    <w:p w:rsidR="0016295C" w:rsidRDefault="0016295C" w:rsidP="0016295C">
      <w:r>
        <w:t>168. 85.951.81;   П15</w:t>
      </w:r>
    </w:p>
    <w:p w:rsidR="0016295C" w:rsidRDefault="0016295C" w:rsidP="0016295C">
      <w:r>
        <w:t xml:space="preserve">    1882856-Г - оис</w:t>
      </w:r>
    </w:p>
    <w:p w:rsidR="0016295C" w:rsidRDefault="0016295C" w:rsidP="0016295C">
      <w:r>
        <w:t xml:space="preserve">    Памяти Берта Кемпферта [Звукозапись] / [вст. текст А. Гаврилова] ; Оркестр под управлением Берта Кемпферта. - Москва : Мелодия, [1982](Ленинградский завод грампластинок). - 1 грп. [ГОСТ 5289-80] (36 мин. 22 сек.) : 33 об/мин, стерео. - Виниловая пластинка. - Содерж.: Что-то; Путники в ночи; Африканский ритм; Красные розы для грустной леди; Ты изменил мою жизнь и др. : 2,70</w:t>
      </w:r>
    </w:p>
    <w:p w:rsidR="0016295C" w:rsidRDefault="0016295C" w:rsidP="0016295C"/>
    <w:p w:rsidR="0016295C" w:rsidRDefault="0016295C" w:rsidP="0016295C">
      <w:r>
        <w:t>169. 85.951.7-083;   С77</w:t>
      </w:r>
    </w:p>
    <w:p w:rsidR="0016295C" w:rsidRDefault="0016295C" w:rsidP="0016295C">
      <w:r>
        <w:t xml:space="preserve">    1882936-Г - оис</w:t>
      </w:r>
    </w:p>
    <w:p w:rsidR="0016295C" w:rsidRDefault="0016295C" w:rsidP="0016295C">
      <w:r>
        <w:t xml:space="preserve">    Старинные марши и вальсы [Звукозапись] : для духового отрестра / Отдельный показательный оркестр Министерства обороны СССР ; дирижеры : Н. Назаров (8-13) , Н. Сергеев (1-7). - Москва : Мелодия, 1973(Апрелевка : Апрелевский Ордена Ленина завод грампластинок). - 1 грп. [ГОСТ 5289-73]. - Загл. с этикетки диска. - Виниловая пластинка. - Содерж.:  Марш лейб-гвардии Измайловского полка; Парижский марш 1815 года; Марш "Гренадер"; Радость победы / В. Беккер; </w:t>
      </w:r>
      <w:r>
        <w:tab/>
        <w:t>Тоска по родине и др. : 1,45</w:t>
      </w:r>
    </w:p>
    <w:p w:rsidR="0016295C" w:rsidRDefault="0016295C" w:rsidP="0016295C"/>
    <w:p w:rsidR="0016295C" w:rsidRDefault="0016295C" w:rsidP="0016295C">
      <w:r>
        <w:t>170. 85.954.2;   Б33</w:t>
      </w:r>
    </w:p>
    <w:p w:rsidR="0016295C" w:rsidRDefault="0016295C" w:rsidP="0016295C">
      <w:r>
        <w:t xml:space="preserve">    1882933-Г - оис</w:t>
      </w:r>
    </w:p>
    <w:p w:rsidR="0016295C" w:rsidRDefault="0016295C" w:rsidP="0016295C">
      <w:r>
        <w:t xml:space="preserve">    Башкиров, Дмитрий( пианист)</w:t>
      </w:r>
    </w:p>
    <w:p w:rsidR="0016295C" w:rsidRDefault="0016295C" w:rsidP="0016295C">
      <w:r>
        <w:t>Дмитрий башкиров играет в Большом концертном зале Московской консерватории [Звукозапись] / Дмитрий Башкиров (исполнитель). - Москва : Мелодия, [19--?](Апрелевка : Апрелевский Ордена Ленина завод грампластинок). - 1 грп. [ГОСТ 5289-73] (52 мин. 00 сек.) : 33 об/мин, стерео. - Загл. с этикетки диска. - Виниловая пластинка. - Содерж.: Полонез №5 : шесть мазурок / Ф. Шопен; Мелодия из оперы "Орфей и Эвридика" / Х. В. Глюк ; Дж. Сгамбати; Приют / Ф. Шуберт ; Ф. Лист; Затонувший собор / К. Дебюсси; Мазурка ми минор, соч. 25 №3 / А. Скрябин и др. : 1,45</w:t>
      </w:r>
    </w:p>
    <w:p w:rsidR="0016295C" w:rsidRDefault="0016295C" w:rsidP="0016295C"/>
    <w:p w:rsidR="0016295C" w:rsidRDefault="0016295C" w:rsidP="0016295C">
      <w:r>
        <w:t>171. 85.10;   Б83</w:t>
      </w:r>
    </w:p>
    <w:p w:rsidR="0016295C" w:rsidRDefault="0016295C" w:rsidP="0016295C">
      <w:r>
        <w:lastRenderedPageBreak/>
        <w:t xml:space="preserve">    1885715-Л - од</w:t>
      </w:r>
    </w:p>
    <w:p w:rsidR="0016295C" w:rsidRDefault="0016295C" w:rsidP="0016295C">
      <w:r>
        <w:t xml:space="preserve">    Боровков, Дмитрий Александрович</w:t>
      </w:r>
    </w:p>
    <w:p w:rsidR="0016295C" w:rsidRDefault="0016295C" w:rsidP="0016295C">
      <w:r>
        <w:t>Прометей итальянского Ренессанса. Микеланджело Буонарроти / Дмитрий Боровков. - Москва : Вече, 2022. - 334, [1] c., [8] л. ил., портр.; 21. - (Всемирная история). - Библиогр. в примеч.: с. 318-335. - ISBN 978-5-4484-3628-4 : 784,14</w:t>
      </w:r>
    </w:p>
    <w:p w:rsidR="0016295C" w:rsidRDefault="0016295C" w:rsidP="0016295C"/>
    <w:p w:rsidR="0016295C" w:rsidRDefault="0016295C" w:rsidP="0016295C">
      <w:r>
        <w:t>172. 85.943-041.5;   В42</w:t>
      </w:r>
    </w:p>
    <w:p w:rsidR="0016295C" w:rsidRDefault="0016295C" w:rsidP="0016295C">
      <w:r>
        <w:t xml:space="preserve">    1882927-Г - оис</w:t>
      </w:r>
    </w:p>
    <w:p w:rsidR="0016295C" w:rsidRDefault="0016295C" w:rsidP="0016295C">
      <w:r>
        <w:t xml:space="preserve">    Визбор, Юрий</w:t>
      </w:r>
    </w:p>
    <w:p w:rsidR="0016295C" w:rsidRDefault="0016295C" w:rsidP="0016295C">
      <w:r>
        <w:t>Наполним музыкой сердца [Звукозапись] / пение, гитара, слова Юрия Визбора. - Москва : Мелодия, 1988(Апрелевск : Апрелевский Ордена Ленина завод грампластинок). - 1грп. [ГОСТ 5289-80] (36 мин. 57 сек.) : 33 об/мин., моно. - Комментарий о Ю.Визборе. - Записи 1960-х годов. - Год выпуска на конверте 1985. - Описание с этикетки диска. - Виниловая пластинка. - Содерж.: Подмосковная; Домбайский вальс; Песня альпинистов; Виталий Палыч; Серега Санин и др. : 1,20</w:t>
      </w:r>
    </w:p>
    <w:p w:rsidR="0016295C" w:rsidRDefault="0016295C" w:rsidP="0016295C"/>
    <w:p w:rsidR="0016295C" w:rsidRDefault="0016295C" w:rsidP="0016295C">
      <w:r>
        <w:t>173. 85.943-041.5;   В42</w:t>
      </w:r>
    </w:p>
    <w:p w:rsidR="0016295C" w:rsidRDefault="0016295C" w:rsidP="0016295C">
      <w:r>
        <w:t xml:space="preserve">    1882925-Г - оис</w:t>
      </w:r>
    </w:p>
    <w:p w:rsidR="0016295C" w:rsidRDefault="0016295C" w:rsidP="0016295C">
      <w:r>
        <w:t xml:space="preserve">    Визбор, Юрий</w:t>
      </w:r>
    </w:p>
    <w:p w:rsidR="0016295C" w:rsidRDefault="0016295C" w:rsidP="0016295C">
      <w:r>
        <w:t>Наполним музыкой сердца [Звукозапись] / пение, гитара и слова Юрия Визбора. - Москва : Мелодия, 1987(Ленинград : Ленинградский завод грампластинок). - 1грп. [ГОСТ 5289-80] (36 ми. 57 сек.) : 33 об/мин., моно. - Комментарий о Ю. Визборе. - Записи 1960-1980-х годов. - Описание с этикетки диска. - Виниловая пластинка. - Содерж.: Подмосковная; Домбайский вальс; Песня альпинистов; Виталий Палыч; Серега Санин и др. : 1,45</w:t>
      </w:r>
    </w:p>
    <w:p w:rsidR="0016295C" w:rsidRDefault="0016295C" w:rsidP="0016295C"/>
    <w:p w:rsidR="0016295C" w:rsidRDefault="0016295C" w:rsidP="0016295C">
      <w:r>
        <w:t>174. 85.943-041.5;   Д65</w:t>
      </w:r>
    </w:p>
    <w:p w:rsidR="0016295C" w:rsidRDefault="0016295C" w:rsidP="0016295C">
      <w:r>
        <w:t xml:space="preserve">    1882928-Г - оис</w:t>
      </w:r>
    </w:p>
    <w:p w:rsidR="0016295C" w:rsidRDefault="0016295C" w:rsidP="0016295C">
      <w:r>
        <w:t xml:space="preserve">    Дольский, Александр( пение, гитара)</w:t>
      </w:r>
    </w:p>
    <w:p w:rsidR="0016295C" w:rsidRDefault="0016295C" w:rsidP="0016295C">
      <w:r>
        <w:t>Оглянись не во гневе [Звукозапись] = Look Back in Anger / Александр Дольский. - Москва : Мелодия, 1988(Ленинград : Ленинградский завод грампластинок). - 1 грп. [ГОСТ 5289-80] (45 мин. 46 сек.) : 33 об/мин, стерео. - Запись 1987. - Загл. с этикетки диска. - Виниловая пластинка. - Содерж.: Когда я приеду в Москву; Холуи; На всех дорогах; Пилигримы : памяти А. Галича; Оглянись не во гневе и др. : 2,50</w:t>
      </w:r>
    </w:p>
    <w:p w:rsidR="0016295C" w:rsidRDefault="0016295C" w:rsidP="0016295C"/>
    <w:p w:rsidR="0016295C" w:rsidRDefault="0016295C" w:rsidP="0016295C">
      <w:r>
        <w:t>175. 85.943.1;   К12</w:t>
      </w:r>
    </w:p>
    <w:p w:rsidR="0016295C" w:rsidRDefault="0016295C" w:rsidP="0016295C">
      <w:r>
        <w:t xml:space="preserve">    1882949-Г - оис</w:t>
      </w:r>
    </w:p>
    <w:p w:rsidR="0016295C" w:rsidRDefault="0016295C" w:rsidP="0016295C">
      <w:r>
        <w:t xml:space="preserve">    Кабалье, Монтсеррат( сопрано)</w:t>
      </w:r>
    </w:p>
    <w:p w:rsidR="0016295C" w:rsidRDefault="0016295C" w:rsidP="0016295C">
      <w:r>
        <w:t>Монтсеррат Кабалье [Звукозапись] / Монтсеррат Кабалье, сопрано; Лондонский симфонический оркестр дирижер Юлиус Рудель. - Москва : Мелодия, 1983(Московский опытный завод "Грамзапись"). - 1 грп. [ГОСТ 5289-80] (45 мин. 83 сек.) : 33 об./мин., стерео.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Архивная запись. - Огл. на рус. и англ. с этикетки диска. - Виниловая пластинка. - Содерж.: Речитатив и ария королевы Елизаветы; Ария Лукреции; Речитатив и ария Марии / Г. Доницетти; Каватина и стретта Нормы / Хор и оркестр под управлением Карло Феличе Чиларио ; В. Беллини; Ария Маргариты; Дуэт Маргариты и Фауста / А. Бойто : 1,45</w:t>
      </w:r>
    </w:p>
    <w:p w:rsidR="0016295C" w:rsidRDefault="0016295C" w:rsidP="0016295C">
      <w:r>
        <w:t xml:space="preserve">    Оглавление: </w:t>
      </w:r>
      <w:hyperlink r:id="rId119" w:history="1">
        <w:r w:rsidR="001303A6" w:rsidRPr="00D6255F">
          <w:rPr>
            <w:rStyle w:val="a8"/>
          </w:rPr>
          <w:t>http://kitap.tatar.ru/ogl/nlrt/nbrt_obr_2683302.pdf</w:t>
        </w:r>
      </w:hyperlink>
    </w:p>
    <w:p w:rsidR="001303A6" w:rsidRDefault="001303A6" w:rsidP="0016295C"/>
    <w:p w:rsidR="0016295C" w:rsidRDefault="0016295C" w:rsidP="0016295C"/>
    <w:p w:rsidR="0016295C" w:rsidRDefault="0016295C" w:rsidP="0016295C">
      <w:r>
        <w:t>176. 85.126.6;   К63</w:t>
      </w:r>
    </w:p>
    <w:p w:rsidR="0016295C" w:rsidRDefault="0016295C" w:rsidP="0016295C">
      <w:r>
        <w:t xml:space="preserve">    1885667-Л - аб; 1885668-Л - аб; 1885669-Л - од</w:t>
      </w:r>
    </w:p>
    <w:p w:rsidR="0016295C" w:rsidRDefault="0016295C" w:rsidP="0016295C">
      <w:r>
        <w:lastRenderedPageBreak/>
        <w:t xml:space="preserve">    Комиссаржевский, Федор Федорович</w:t>
      </w:r>
    </w:p>
    <w:p w:rsidR="00C929CA" w:rsidRDefault="0016295C" w:rsidP="0016295C">
      <w:r>
        <w:t>История одежды и моды от древних времен до XIX века / Федор Комиссаржевский. - Москва : Вече, 2022. - 336 c. : ил., портр.. - ISBN 978-5-4484-3679-6 : 1344,27</w:t>
      </w:r>
    </w:p>
    <w:p w:rsidR="00C929CA" w:rsidRDefault="00C929CA" w:rsidP="0016295C">
      <w:r>
        <w:t xml:space="preserve">    Оглавление: </w:t>
      </w:r>
      <w:hyperlink r:id="rId120" w:history="1">
        <w:r w:rsidR="001303A6" w:rsidRPr="00D6255F">
          <w:rPr>
            <w:rStyle w:val="a8"/>
          </w:rPr>
          <w:t>http://kitap.tatar.ru/ogl/nlrt/nbrt_obr_2665520.pdf</w:t>
        </w:r>
      </w:hyperlink>
    </w:p>
    <w:p w:rsidR="001303A6" w:rsidRDefault="001303A6" w:rsidP="0016295C"/>
    <w:p w:rsidR="00C929CA" w:rsidRDefault="00C929CA" w:rsidP="0016295C"/>
    <w:p w:rsidR="00C929CA" w:rsidRDefault="00C929CA" w:rsidP="00C929CA">
      <w:r>
        <w:t>177. 85.145;   Л81</w:t>
      </w:r>
    </w:p>
    <w:p w:rsidR="00C929CA" w:rsidRDefault="00C929CA" w:rsidP="00C929CA">
      <w:r>
        <w:t xml:space="preserve">    1884795-Ф - аб</w:t>
      </w:r>
    </w:p>
    <w:p w:rsidR="00C929CA" w:rsidRDefault="00C929CA" w:rsidP="00C929CA">
      <w:r>
        <w:t xml:space="preserve">    Лоури, Арнольд</w:t>
      </w:r>
    </w:p>
    <w:p w:rsidR="00C929CA" w:rsidRDefault="00C929CA" w:rsidP="00C929CA">
      <w:r>
        <w:t>Техника акварельной живописи для начинающих / Арнольд Лоури; отв. ред. Е. Зуевская ; пер. с англ. - Москва : Контэнт, 2017. - 95 с. : ил.; 27. - (Школа художника). - Загл. и авт. ориг.: Start to Paint with Watercolours / Arnold Lowrey. - ISBN 978-5-91906-822-8 : 370,00</w:t>
      </w:r>
    </w:p>
    <w:p w:rsidR="00C929CA" w:rsidRDefault="00C929CA" w:rsidP="00C929CA">
      <w:r>
        <w:t xml:space="preserve">    Оглавление: </w:t>
      </w:r>
      <w:hyperlink r:id="rId121" w:history="1">
        <w:r w:rsidR="001303A6" w:rsidRPr="00D6255F">
          <w:rPr>
            <w:rStyle w:val="a8"/>
          </w:rPr>
          <w:t>http://kitap.tatar.ru/ogl/nlrt/nbrt_obr_2688531.pdf</w:t>
        </w:r>
      </w:hyperlink>
    </w:p>
    <w:p w:rsidR="001303A6" w:rsidRDefault="001303A6" w:rsidP="00C929CA"/>
    <w:p w:rsidR="00C929CA" w:rsidRDefault="00C929CA" w:rsidP="00C929CA"/>
    <w:p w:rsidR="00C929CA" w:rsidRDefault="00C929CA" w:rsidP="00C929CA">
      <w:r>
        <w:t>178. 85.126.9;   Л82</w:t>
      </w:r>
    </w:p>
    <w:p w:rsidR="00C929CA" w:rsidRDefault="00C929CA" w:rsidP="00C929CA">
      <w:r>
        <w:t xml:space="preserve">    1885034-Л - аб; 1885035-Л - од</w:t>
      </w:r>
    </w:p>
    <w:p w:rsidR="00C929CA" w:rsidRDefault="00C929CA" w:rsidP="00C929CA">
      <w:r>
        <w:t xml:space="preserve">    Лу, Аманда</w:t>
      </w:r>
    </w:p>
    <w:p w:rsidR="00C929CA" w:rsidRDefault="00C929CA" w:rsidP="00C929CA">
      <w:r>
        <w:t>Икебана. Неповторимая естественность / Аманда Лу, Иванка Мацуба; перевод с английского Анастасии Цыганковой. - Москва : Манн, Иванов и Фербер : МИФ, 2022. - 174 с. : цв. ил., портр.; 24. - (Дом и интерьер). - Библиогр.: с. 171. - ISBN 978-5-00195-269-5 : 1356,66</w:t>
      </w:r>
    </w:p>
    <w:p w:rsidR="00C929CA" w:rsidRDefault="00C929CA" w:rsidP="00C929CA">
      <w:r>
        <w:t xml:space="preserve">    Оглавление: </w:t>
      </w:r>
      <w:hyperlink r:id="rId122" w:history="1">
        <w:r w:rsidR="001303A6" w:rsidRPr="00D6255F">
          <w:rPr>
            <w:rStyle w:val="a8"/>
          </w:rPr>
          <w:t>http://kitap.tatar.ru/ogl/nlrt/nbrt_obr_2688878.pdf</w:t>
        </w:r>
      </w:hyperlink>
    </w:p>
    <w:p w:rsidR="001303A6" w:rsidRDefault="001303A6" w:rsidP="00C929CA"/>
    <w:p w:rsidR="00C929CA" w:rsidRDefault="00C929CA" w:rsidP="00C929CA"/>
    <w:p w:rsidR="00C929CA" w:rsidRDefault="00C929CA" w:rsidP="00C929CA">
      <w:r>
        <w:t>179. 85.954.2;   П17</w:t>
      </w:r>
    </w:p>
    <w:p w:rsidR="00C929CA" w:rsidRDefault="00C929CA" w:rsidP="00C929CA">
      <w:r>
        <w:t xml:space="preserve">    1882930-Г - оис</w:t>
      </w:r>
    </w:p>
    <w:p w:rsidR="00C929CA" w:rsidRDefault="00C929CA" w:rsidP="00C929CA">
      <w:r>
        <w:t xml:space="preserve">    Паперно, Дмитрий( фортепиано)</w:t>
      </w:r>
    </w:p>
    <w:p w:rsidR="00C929CA" w:rsidRDefault="00C929CA" w:rsidP="00C929CA">
      <w:r>
        <w:t>Ф. Мендельсон; Ф. Лист; И. Брамс; Э. Григ [Звукозапись] / Дмитрий Паперно. - Москва : Мелодия, [19--?]. - 1 грп. [ГОСТ 5289-73]. - Загл. с этикетки диска. - Виниловая пластинка. - Содерж.: Рондо Каприччиозо / Ф. Мендельсон; Полонез №2; Тарантелла / Ф. Лист; Рапсодия; Баллада : 1,45</w:t>
      </w:r>
    </w:p>
    <w:p w:rsidR="00C929CA" w:rsidRDefault="00C929CA" w:rsidP="00C929CA"/>
    <w:p w:rsidR="00C929CA" w:rsidRDefault="00C929CA" w:rsidP="00C929CA">
      <w:r>
        <w:t>180. 85.374.3(4);   П27</w:t>
      </w:r>
    </w:p>
    <w:p w:rsidR="00C929CA" w:rsidRDefault="00C929CA" w:rsidP="00C929CA">
      <w:r>
        <w:t xml:space="preserve">    1885855-Л - од</w:t>
      </w:r>
    </w:p>
    <w:p w:rsidR="00C929CA" w:rsidRDefault="00C929CA" w:rsidP="00C929CA">
      <w:r>
        <w:t xml:space="preserve">    Перини, Бруно</w:t>
      </w:r>
    </w:p>
    <w:p w:rsidR="00C929CA" w:rsidRDefault="00C929CA" w:rsidP="00C929CA">
      <w:r>
        <w:t>Мой дядя Адриано : биография Адриано Челентано / Бруно Перини; перевод с итальянского Яны Богдановой, [предисловие Ростислава Хаита]. - Москва : Городец, 2022. - 299, [4] с.; 23. - Др. кн. авт. на 4-й с. обл. - Загл. и авт. также на итал. яз.: Memorie di zio Adriano / Bruno Perini. - На 4-й с. обл. авт.: Б. Перини - журналист, преподаватель истории. - На 4-й с. обл. QR-код ссылки на доп. аудиоматериалы. - ISBN 978-5-907483-41-5 : 1059,24</w:t>
      </w:r>
    </w:p>
    <w:p w:rsidR="00C929CA" w:rsidRDefault="00C929CA" w:rsidP="00C929CA">
      <w:r>
        <w:t xml:space="preserve">    Оглавление: </w:t>
      </w:r>
      <w:hyperlink r:id="rId123" w:history="1">
        <w:r w:rsidR="001303A6" w:rsidRPr="00D6255F">
          <w:rPr>
            <w:rStyle w:val="a8"/>
          </w:rPr>
          <w:t>http://kitap.tatar.ru/ogl/nlrt/nbrt_obr_2690169.pdf</w:t>
        </w:r>
      </w:hyperlink>
    </w:p>
    <w:p w:rsidR="001303A6" w:rsidRDefault="001303A6" w:rsidP="00C929CA"/>
    <w:p w:rsidR="00C929CA" w:rsidRDefault="00C929CA" w:rsidP="00C929CA"/>
    <w:p w:rsidR="00C929CA" w:rsidRDefault="00C929CA" w:rsidP="00C929CA">
      <w:r>
        <w:t>181. 85.943.1;   П30</w:t>
      </w:r>
    </w:p>
    <w:p w:rsidR="00C929CA" w:rsidRDefault="00C929CA" w:rsidP="00C929CA">
      <w:r>
        <w:t xml:space="preserve">    1882944-Г - оис; 1882950-Г - оис</w:t>
      </w:r>
    </w:p>
    <w:p w:rsidR="00C929CA" w:rsidRDefault="00C929CA" w:rsidP="00C929CA">
      <w:r>
        <w:t xml:space="preserve">    Петраускас, Кипрас( тенор)</w:t>
      </w:r>
    </w:p>
    <w:p w:rsidR="00C929CA" w:rsidRDefault="00C929CA" w:rsidP="00C929CA">
      <w:r>
        <w:t xml:space="preserve">Кипрас Петраускас [Звукозапись] / Кипрас Петраускас, тенор; Оркестр Литовской государственной оперы ; дирижер  Л. Гофмеклерис. - Москва : Мелодия, 1982(Ленинградский завод грампластинок). - 1 грп. [ГОСТ 5289-80] . - (Из сокровищницы мирового исполнительского искусства, Часть IV : Вокалисты = The world's leading </w:t>
      </w:r>
      <w:r>
        <w:lastRenderedPageBreak/>
        <w:t>interpreters of music , Part 4: Vocalists). - Коммент. об исполнителе на рус. и англ. на внутр. конверте. - Архивные записи . - Огл. на рус. и англ. с этикетки диска. - Виниловая пластинка. - Содерж.: Евгений Онегин / П. Чайковский; Галька / С. Монюшко; Травиата / Дж. Верди; Тоска / Дж. Пуччини; Паяцы / Р. Леонкавалло и др. : 1,80</w:t>
      </w:r>
    </w:p>
    <w:p w:rsidR="00C929CA" w:rsidRDefault="00C929CA" w:rsidP="00C929CA">
      <w:r>
        <w:t xml:space="preserve">    Оглавление: </w:t>
      </w:r>
      <w:hyperlink r:id="rId124" w:history="1">
        <w:r w:rsidR="001303A6" w:rsidRPr="00D6255F">
          <w:rPr>
            <w:rStyle w:val="a8"/>
          </w:rPr>
          <w:t>http://kitap.tatar.ru/ogl/nlrt/nbrt_obr_2683279.pdf</w:t>
        </w:r>
      </w:hyperlink>
    </w:p>
    <w:p w:rsidR="001303A6" w:rsidRDefault="001303A6" w:rsidP="00C929CA"/>
    <w:p w:rsidR="00C929CA" w:rsidRDefault="00C929CA" w:rsidP="00C929CA"/>
    <w:p w:rsidR="00C929CA" w:rsidRDefault="00C929CA" w:rsidP="00C929CA">
      <w:r>
        <w:t>182. К  85.943-041.5;   Р27</w:t>
      </w:r>
    </w:p>
    <w:p w:rsidR="00C929CA" w:rsidRDefault="00C929CA" w:rsidP="00C929CA">
      <w:r>
        <w:t xml:space="preserve">    1880653-Г - оис</w:t>
      </w:r>
    </w:p>
    <w:p w:rsidR="00C929CA" w:rsidRDefault="00C929CA" w:rsidP="00C929CA">
      <w:r>
        <w:t xml:space="preserve">    Рахимкулов, Габдулла</w:t>
      </w:r>
    </w:p>
    <w:p w:rsidR="00C929CA" w:rsidRDefault="00C929CA" w:rsidP="00C929CA">
      <w:r>
        <w:t>Поет Габдулла Рахимкулов [Звукозапись] / Г. Рахимкулов (исполн.); М. Макаров (баян). - Москва : Мелодия, [1968](Апрелевка : Апрелевский ордена Ленина завод грампластинок). - 1 грп. [ГОСТ 5289-80]. - на татар. яз. - Виниловая пластинка. - Содерж.: Туган тель / Г. Тукай; Сабира : татарская народная песня; Сунмэс дярт : татарская народная песня; Кара карлыгач микян : татарская народная песня; Йеряк сере / С. Садыкова ; И. Ганеева и др. : 0,90</w:t>
      </w:r>
    </w:p>
    <w:p w:rsidR="00C929CA" w:rsidRDefault="00C929CA" w:rsidP="00C929CA">
      <w:r>
        <w:t xml:space="preserve">    Оглавление: </w:t>
      </w:r>
      <w:hyperlink r:id="rId125" w:history="1">
        <w:r w:rsidR="001303A6" w:rsidRPr="00D6255F">
          <w:rPr>
            <w:rStyle w:val="a8"/>
          </w:rPr>
          <w:t>http://kitap.tatar.ru/ogl/nlrt/nbrt_obr_2678806.pdf</w:t>
        </w:r>
      </w:hyperlink>
    </w:p>
    <w:p w:rsidR="001303A6" w:rsidRDefault="001303A6" w:rsidP="00C929CA"/>
    <w:p w:rsidR="00C929CA" w:rsidRDefault="00C929CA" w:rsidP="00C929CA"/>
    <w:p w:rsidR="00C929CA" w:rsidRDefault="00C929CA" w:rsidP="00C929CA">
      <w:r>
        <w:t>183. 85.943-041.5;   С28</w:t>
      </w:r>
    </w:p>
    <w:p w:rsidR="00C929CA" w:rsidRDefault="00C929CA" w:rsidP="00C929CA">
      <w:r>
        <w:t xml:space="preserve">    1882855-Г - оис</w:t>
      </w:r>
    </w:p>
    <w:p w:rsidR="00C929CA" w:rsidRDefault="00C929CA" w:rsidP="00C929CA">
      <w:r>
        <w:t xml:space="preserve">    Сейер, Лео</w:t>
      </w:r>
    </w:p>
    <w:p w:rsidR="00C929CA" w:rsidRDefault="00C929CA" w:rsidP="00C929CA">
      <w:r>
        <w:t>Поет Лео Сейер  [Звукозапись] / Л. Сейер; Министерство культуры СССР ; Всесоюзная фирма грампластинок "Мелодия". - Москва : Мелодия, 1981(Ленинградский завод). - 1грп. [ГОСТ 5289-80] (44 мин. 32 сек.) : 33 об./мин., стерео. - Комментарий о певце. - На английском языке. - Виниловая пластинка. - Содерж.: Когда ты нужна мне ; Я чувствую, что не могу с тобой не танцевать ; Дождь в моем сердце ; Огромная любовь ; Танцы всю ночь напролет [и др.] : 2,15</w:t>
      </w:r>
    </w:p>
    <w:p w:rsidR="00C929CA" w:rsidRDefault="00C929CA" w:rsidP="00C929CA"/>
    <w:p w:rsidR="00C929CA" w:rsidRDefault="00C929CA" w:rsidP="00C929CA">
      <w:r>
        <w:t>184. 85.943.2;   С37</w:t>
      </w:r>
    </w:p>
    <w:p w:rsidR="00C929CA" w:rsidRDefault="00C929CA" w:rsidP="00C929CA">
      <w:r>
        <w:t xml:space="preserve">    1882943-Г - оис; 1883220-Г - оис</w:t>
      </w:r>
    </w:p>
    <w:p w:rsidR="00C929CA" w:rsidRDefault="00C929CA" w:rsidP="00C929CA">
      <w:r>
        <w:t xml:space="preserve">    Симионато, Джульетта( меццо-сопрано)</w:t>
      </w:r>
    </w:p>
    <w:p w:rsidR="00C929CA" w:rsidRDefault="00C929CA" w:rsidP="00C929CA">
      <w:r>
        <w:t>Джульетта Симионато [Звукозапись] / Джульетта Симионато, меццо-сопрано; Хор и оркестр театра "Ла Скала". - Москва : Мелодия, 1981(Ленинградский завод грампластинок). - 1 грп. [ГОСТ 5289-80] 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Архивные записи 1950-1960 годов. - Огл. на рус. и англ. с этикетки диска. - На фр., итал. - Виниловая пластинка. - Содерж.: Ария Ромео / В. Беллини; Дуэт Розины и Фигаро; Ария Анджелины / Дж. Россини; Сцена и дуэт Лауры и Энцо, сцена и романс Лауры / А. Понкьелли; Хабанера; Дуэт Кармен и Хозе / Ж. Бизе; Дуэт Валентины и Марселя; Дуэт Валентины и Рауля / Дж. Мейербер : 1,80</w:t>
      </w:r>
    </w:p>
    <w:p w:rsidR="00C929CA" w:rsidRDefault="00C929CA" w:rsidP="00C929CA">
      <w:r>
        <w:t xml:space="preserve">    Оглавление: </w:t>
      </w:r>
      <w:hyperlink r:id="rId126" w:history="1">
        <w:r w:rsidR="001303A6" w:rsidRPr="00D6255F">
          <w:rPr>
            <w:rStyle w:val="a8"/>
          </w:rPr>
          <w:t>http://kitap.tatar.ru/ogl/nlrt/nbrt_obr_2683275.pdf</w:t>
        </w:r>
      </w:hyperlink>
    </w:p>
    <w:p w:rsidR="001303A6" w:rsidRDefault="001303A6" w:rsidP="00C929CA"/>
    <w:p w:rsidR="00C929CA" w:rsidRDefault="00C929CA" w:rsidP="00C929CA"/>
    <w:p w:rsidR="00C929CA" w:rsidRDefault="00C929CA" w:rsidP="00C929CA">
      <w:r>
        <w:t>185. 85.364;   Ф86</w:t>
      </w:r>
    </w:p>
    <w:p w:rsidR="00C929CA" w:rsidRDefault="00C929CA" w:rsidP="00C929CA">
      <w:r>
        <w:t xml:space="preserve">    1885951-Л - од</w:t>
      </w:r>
    </w:p>
    <w:p w:rsidR="00C929CA" w:rsidRDefault="00C929CA" w:rsidP="00C929CA">
      <w:r>
        <w:t xml:space="preserve">    Фредрикссон, Мари</w:t>
      </w:r>
    </w:p>
    <w:p w:rsidR="00C929CA" w:rsidRDefault="00C929CA" w:rsidP="00C929CA">
      <w:r>
        <w:t xml:space="preserve">Любовь к жизни / Мари Фредрикссон, Хелена фон Цвейгберг; пер. со швед. Юлии Антоновой. - Москва : Городец, 2022. - 297, [4] с., [8] л. фотоил., портр.; 24. - (НордБук). - (Скандинавская линия "НордБук"). - Загл. и авт. ориг.: Kärleken till livet / Marie </w:t>
      </w:r>
      <w:r>
        <w:lastRenderedPageBreak/>
        <w:t>Fredriksson, Helena von Zweigbergk. - На 4-й с. обл. авт.: Мари Фредрикссон, певица, композитор, Хелена фон Цвейгберг, журналист. - ISBN 978-5-907483-49-1 : 1071,64</w:t>
      </w:r>
    </w:p>
    <w:p w:rsidR="00C929CA" w:rsidRDefault="00C929CA" w:rsidP="00C929CA">
      <w:r>
        <w:t xml:space="preserve">    Оглавление: </w:t>
      </w:r>
      <w:hyperlink r:id="rId127" w:history="1">
        <w:r w:rsidR="001303A6" w:rsidRPr="00D6255F">
          <w:rPr>
            <w:rStyle w:val="a8"/>
          </w:rPr>
          <w:t>http://kitap.tatar.ru/ogl/nlrt/nbrt_obr_2690292.pdf</w:t>
        </w:r>
      </w:hyperlink>
    </w:p>
    <w:p w:rsidR="001303A6" w:rsidRDefault="001303A6" w:rsidP="00C929CA"/>
    <w:p w:rsidR="00C929CA" w:rsidRDefault="00C929CA" w:rsidP="00C929CA"/>
    <w:p w:rsidR="00C929CA" w:rsidRDefault="00C929CA" w:rsidP="00C929CA">
      <w:r>
        <w:t>186. 85.11;   Х69</w:t>
      </w:r>
    </w:p>
    <w:p w:rsidR="00C929CA" w:rsidRDefault="00C929CA" w:rsidP="00C929CA">
      <w:r>
        <w:t xml:space="preserve">    1885095-Л - од; 1885096-Л - аб</w:t>
      </w:r>
    </w:p>
    <w:p w:rsidR="00C929CA" w:rsidRDefault="00C929CA" w:rsidP="00C929CA">
      <w:r>
        <w:t xml:space="preserve">    Ходж, Сьюзи</w:t>
      </w:r>
    </w:p>
    <w:p w:rsidR="00C929CA" w:rsidRDefault="00C929CA" w:rsidP="00C929CA">
      <w:r>
        <w:t>Главное в истории архитектуры : стили, здания, элементы, материалы / Сьюзи Ходж; перевод с английского Натальи Лисовой. - 3-е изд. - Москва : Манн, Иванов и Фербер, 2022. - 223, [1] с. : цв. ил., фотоил.; 22. - (Главное в истории). - Алф. указ.: с. 218-223. - ISBN 978-5-00195-338-8 : 1521,38</w:t>
      </w:r>
    </w:p>
    <w:p w:rsidR="00C929CA" w:rsidRDefault="00C929CA" w:rsidP="00C929CA">
      <w:r>
        <w:t xml:space="preserve">    Оглавление: </w:t>
      </w:r>
      <w:hyperlink r:id="rId128" w:history="1">
        <w:r w:rsidR="001303A6" w:rsidRPr="00D6255F">
          <w:rPr>
            <w:rStyle w:val="a8"/>
          </w:rPr>
          <w:t>http://kitap.tatar.ru/ogl/nlrt/nbrt_obr_2689048.pdf</w:t>
        </w:r>
      </w:hyperlink>
    </w:p>
    <w:p w:rsidR="001303A6" w:rsidRDefault="001303A6" w:rsidP="00C929CA"/>
    <w:p w:rsidR="00C929CA" w:rsidRDefault="00C929CA" w:rsidP="00C929CA"/>
    <w:p w:rsidR="008902C5" w:rsidRDefault="008902C5" w:rsidP="00C929CA"/>
    <w:p w:rsidR="008902C5" w:rsidRDefault="008902C5" w:rsidP="008902C5">
      <w:pPr>
        <w:pStyle w:val="1"/>
      </w:pPr>
      <w:bookmarkStart w:id="14" w:name="_Toc135296640"/>
      <w:r>
        <w:t>Религия. Мистика. Свободомыслие. (ББК 86)</w:t>
      </w:r>
      <w:bookmarkEnd w:id="14"/>
    </w:p>
    <w:p w:rsidR="008902C5" w:rsidRDefault="008902C5" w:rsidP="008902C5">
      <w:pPr>
        <w:pStyle w:val="1"/>
      </w:pPr>
    </w:p>
    <w:p w:rsidR="008902C5" w:rsidRDefault="008902C5" w:rsidP="008902C5">
      <w:r>
        <w:t>187. 86.42;   З-48</w:t>
      </w:r>
    </w:p>
    <w:p w:rsidR="008902C5" w:rsidRDefault="008902C5" w:rsidP="008902C5">
      <w:r>
        <w:t xml:space="preserve">    1884797-Л - аб</w:t>
      </w:r>
    </w:p>
    <w:p w:rsidR="008902C5" w:rsidRDefault="008902C5" w:rsidP="008902C5">
      <w:r>
        <w:t xml:space="preserve">    Зеланд, Вадим. Трансерфинг реальности / Вадим Зеланд. - Санкт-Петербург : Издательская группа "Весь", 2019-. - (Трансерфинг реальности).. - Ступень 1 :  Пространство вариантов - 207 с.. - ISBN 978-5-9573-0645-0 (ступень 1) : 260,00</w:t>
      </w:r>
    </w:p>
    <w:p w:rsidR="008902C5" w:rsidRDefault="008902C5" w:rsidP="008902C5">
      <w:r>
        <w:t xml:space="preserve">    Оглавление: </w:t>
      </w:r>
      <w:hyperlink r:id="rId129" w:history="1">
        <w:r w:rsidR="001303A6" w:rsidRPr="00D6255F">
          <w:rPr>
            <w:rStyle w:val="a8"/>
          </w:rPr>
          <w:t>http://kitap.tatar.ru/ogl/nlrt/nbrt_obr_2688504.pdf</w:t>
        </w:r>
      </w:hyperlink>
    </w:p>
    <w:p w:rsidR="001303A6" w:rsidRDefault="001303A6" w:rsidP="008902C5"/>
    <w:p w:rsidR="008902C5" w:rsidRDefault="008902C5" w:rsidP="008902C5"/>
    <w:p w:rsidR="00B96B2B" w:rsidRDefault="00B96B2B" w:rsidP="008902C5"/>
    <w:p w:rsidR="00B96B2B" w:rsidRDefault="00B96B2B" w:rsidP="00B96B2B">
      <w:pPr>
        <w:pStyle w:val="1"/>
      </w:pPr>
      <w:bookmarkStart w:id="15" w:name="_Toc135296641"/>
      <w:r>
        <w:t>Философские науки. (ББК 87)</w:t>
      </w:r>
      <w:bookmarkEnd w:id="15"/>
    </w:p>
    <w:p w:rsidR="00B96B2B" w:rsidRDefault="00B96B2B" w:rsidP="00B96B2B">
      <w:pPr>
        <w:pStyle w:val="1"/>
      </w:pPr>
    </w:p>
    <w:p w:rsidR="00B96B2B" w:rsidRDefault="00B96B2B" w:rsidP="00B96B2B">
      <w:r>
        <w:t>188. 87;   К89</w:t>
      </w:r>
    </w:p>
    <w:p w:rsidR="00B96B2B" w:rsidRDefault="00B96B2B" w:rsidP="00B96B2B">
      <w:r>
        <w:t xml:space="preserve">    1885490-Л - аб; 1885491-Л - од</w:t>
      </w:r>
    </w:p>
    <w:p w:rsidR="00B96B2B" w:rsidRDefault="00B96B2B" w:rsidP="00B96B2B">
      <w:r>
        <w:t xml:space="preserve">    Кузнецов, Василий Юрьевич</w:t>
      </w:r>
    </w:p>
    <w:p w:rsidR="00B96B2B" w:rsidRDefault="00B96B2B" w:rsidP="00B96B2B">
      <w:r>
        <w:t>Постнеклассическое единство мира / Василий Кузнецов; Московский государственный университет имени М. В. Ломоносова, Философский факультет. - Москва : РИПОЛ классик, 2023. - 461, [1] с. - (Фигуры Философии). - Библиогр.: с. 415-460. - ISBN 978-5-386-14925-3 : 1201,43</w:t>
      </w:r>
    </w:p>
    <w:p w:rsidR="00B96B2B" w:rsidRDefault="00B96B2B" w:rsidP="00B96B2B">
      <w:r>
        <w:t xml:space="preserve">    Оглавление: </w:t>
      </w:r>
      <w:hyperlink r:id="rId130" w:history="1">
        <w:r w:rsidR="001303A6" w:rsidRPr="00D6255F">
          <w:rPr>
            <w:rStyle w:val="a8"/>
          </w:rPr>
          <w:t>http://kitap.tatar.ru/ogl/nlrt/nbrt_obr_2689369.pdf</w:t>
        </w:r>
      </w:hyperlink>
    </w:p>
    <w:p w:rsidR="001303A6" w:rsidRDefault="001303A6" w:rsidP="00B96B2B"/>
    <w:p w:rsidR="00B96B2B" w:rsidRDefault="00B96B2B" w:rsidP="00B96B2B"/>
    <w:p w:rsidR="00755D04" w:rsidRDefault="00755D04" w:rsidP="00B96B2B"/>
    <w:p w:rsidR="00755D04" w:rsidRDefault="00755D04" w:rsidP="00755D04">
      <w:pPr>
        <w:pStyle w:val="1"/>
      </w:pPr>
      <w:bookmarkStart w:id="16" w:name="_Toc135296642"/>
      <w:r>
        <w:t>Психология. (ББК 88)</w:t>
      </w:r>
      <w:bookmarkEnd w:id="16"/>
    </w:p>
    <w:p w:rsidR="00755D04" w:rsidRDefault="00755D04" w:rsidP="00755D04">
      <w:pPr>
        <w:pStyle w:val="1"/>
      </w:pPr>
    </w:p>
    <w:p w:rsidR="00755D04" w:rsidRDefault="00755D04" w:rsidP="00755D04">
      <w:r>
        <w:t>189. 88.3;   Б51</w:t>
      </w:r>
    </w:p>
    <w:p w:rsidR="00755D04" w:rsidRDefault="00755D04" w:rsidP="00755D04">
      <w:r>
        <w:t xml:space="preserve">    1884773-М - аб</w:t>
      </w:r>
    </w:p>
    <w:p w:rsidR="00755D04" w:rsidRDefault="00755D04" w:rsidP="00755D04">
      <w:r>
        <w:lastRenderedPageBreak/>
        <w:t xml:space="preserve">    Берн, Эрик</w:t>
      </w:r>
    </w:p>
    <w:p w:rsidR="00755D04" w:rsidRDefault="00755D04" w:rsidP="00755D04">
      <w:r>
        <w:t>Игры, в которые играют люди : психология человеческих взаимоотношений / Эрик Берн; [пер. с англ. А. Грузберга]. - Москва : Э, 2017. - 349, [1] c.. - ISBN 978-5-699-27307-2 : 150,00</w:t>
      </w:r>
    </w:p>
    <w:p w:rsidR="00755D04" w:rsidRDefault="00755D04" w:rsidP="00755D04">
      <w:r>
        <w:t xml:space="preserve">    Оглавление: </w:t>
      </w:r>
      <w:hyperlink r:id="rId131" w:history="1">
        <w:r w:rsidR="001303A6" w:rsidRPr="00D6255F">
          <w:rPr>
            <w:rStyle w:val="a8"/>
          </w:rPr>
          <w:t>http://kitap.tatar.ru/ogl/nlrt/nbrt_obr_2378680.pdf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190. 88.8;   Г79</w:t>
      </w:r>
    </w:p>
    <w:p w:rsidR="00755D04" w:rsidRDefault="00755D04" w:rsidP="00755D04">
      <w:r>
        <w:t xml:space="preserve">    1884792-Ф - аб</w:t>
      </w:r>
    </w:p>
    <w:p w:rsidR="00755D04" w:rsidRDefault="00755D04" w:rsidP="00755D04">
      <w:r>
        <w:t xml:space="preserve">    Грегори, Дэнни</w:t>
      </w:r>
    </w:p>
    <w:p w:rsidR="00755D04" w:rsidRDefault="00755D04" w:rsidP="00755D04">
      <w:r>
        <w:t>Творческие права. Как открыть в себе художника и научиться видеть / Дэнни Грегори; перевод с английского Анны Авдеевой. - Москва : Манн, Иванов и Фербер, 2017. - 204, [1] с. : ил., цв. ил.; 26. - Загл. и авт. ориг.: The creative license: giving yourself permission to be the artist you truly are / by Danny Gregory. - ISBN 978-5-00100-332-8 : 560,00</w:t>
      </w:r>
    </w:p>
    <w:p w:rsidR="00755D04" w:rsidRDefault="00755D04" w:rsidP="00755D04">
      <w:r>
        <w:t xml:space="preserve">    Оглавление: </w:t>
      </w:r>
      <w:hyperlink r:id="rId132" w:history="1">
        <w:r w:rsidR="001303A6" w:rsidRPr="00D6255F">
          <w:rPr>
            <w:rStyle w:val="a8"/>
          </w:rPr>
          <w:t>http://kitap.tatar.ru/ogl/nlrt/nbrt_obr_2688507.pdf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191. 88.26;   Д42</w:t>
      </w:r>
    </w:p>
    <w:p w:rsidR="00755D04" w:rsidRDefault="00755D04" w:rsidP="00755D04">
      <w:r>
        <w:t xml:space="preserve">    1885050-Л - од; 1885051-Л - аб; 1885052-Л - аб; 1885053-Л - аб</w:t>
      </w:r>
    </w:p>
    <w:p w:rsidR="00755D04" w:rsidRDefault="00755D04" w:rsidP="00755D04">
      <w:r>
        <w:t xml:space="preserve">    Джонсон, Эми</w:t>
      </w:r>
    </w:p>
    <w:p w:rsidR="00755D04" w:rsidRDefault="00755D04" w:rsidP="00755D04">
      <w:r>
        <w:t>Ты - не твои привычки : способ избавления от ненужных привычек без усилий / Эми Джонсон; перевод с английского Оксаны Медведь и Ольги Дихтер. - Москва : Манн, Иванов и Фербер, 2023 . - 217, [2] с.; 21. - (Психологический тренинг). - Библиогр.: с. 217-218. - Загл. и авт. ориг.: The little book of big change / Amy Johnson, PhD. - ISBN 978-5-00195-725-6 : 587,51</w:t>
      </w:r>
    </w:p>
    <w:p w:rsidR="00755D04" w:rsidRDefault="00755D04" w:rsidP="00755D04">
      <w:r>
        <w:t xml:space="preserve">    Оглавление: </w:t>
      </w:r>
      <w:hyperlink r:id="rId133" w:history="1">
        <w:r w:rsidR="001303A6" w:rsidRPr="00D6255F">
          <w:rPr>
            <w:rStyle w:val="a8"/>
          </w:rPr>
          <w:t>http://kitap.tatar.ru/ogl/nlrt/nbrt_obr_2688864.pdf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192. 88.352;   К30</w:t>
      </w:r>
    </w:p>
    <w:p w:rsidR="00755D04" w:rsidRDefault="00755D04" w:rsidP="00755D04">
      <w:r>
        <w:t xml:space="preserve">    1885500-Л - аб; 1885501-Л - аб; 1885502-Л - аб; 1885503-Л - од</w:t>
      </w:r>
    </w:p>
    <w:p w:rsidR="00755D04" w:rsidRDefault="00755D04" w:rsidP="00755D04">
      <w:r>
        <w:t xml:space="preserve">    Кац, Ева</w:t>
      </w:r>
    </w:p>
    <w:p w:rsidR="00755D04" w:rsidRDefault="00755D04" w:rsidP="00755D04">
      <w:r>
        <w:t>Жизненный баланс : 82 идеи для управления работой и жизнью, 7 способов мечтать и 6 шагов, чтобы все реализовать / Ева Кац. - Москва : Манн, Иванов и Фербер, 2022. - 429, [1] с. : ил., табл.; 22. - (Измени свою жизнь).. - ISBN 978-5-00169-895-1 : 977,31</w:t>
      </w:r>
    </w:p>
    <w:p w:rsidR="001303A6" w:rsidRDefault="00755D04" w:rsidP="00755D04">
      <w:r>
        <w:t xml:space="preserve">    Оглавление: </w:t>
      </w:r>
      <w:hyperlink r:id="rId134" w:history="1">
        <w:r w:rsidR="001303A6" w:rsidRPr="00D6255F">
          <w:rPr>
            <w:rStyle w:val="a8"/>
          </w:rPr>
          <w:t>http://kitap.tatar.ru/ogl/nlrt/nbrt_obr_2689361.pdf</w:t>
        </w:r>
      </w:hyperlink>
    </w:p>
    <w:p w:rsidR="001303A6" w:rsidRDefault="001303A6" w:rsidP="00755D04"/>
    <w:p w:rsidR="00755D04" w:rsidRDefault="00755D04" w:rsidP="00755D04">
      <w:r>
        <w:t>193. 88.3;   К73</w:t>
      </w:r>
    </w:p>
    <w:p w:rsidR="00755D04" w:rsidRDefault="00755D04" w:rsidP="00755D04">
      <w:r>
        <w:t xml:space="preserve">    1885793-Л - од; 1885794-Л - аб; 1885795-Л - аб</w:t>
      </w:r>
    </w:p>
    <w:p w:rsidR="00755D04" w:rsidRDefault="00755D04" w:rsidP="00755D04">
      <w:r>
        <w:t xml:space="preserve">    Коул, Терри</w:t>
      </w:r>
    </w:p>
    <w:p w:rsidR="00755D04" w:rsidRDefault="00755D04" w:rsidP="00755D04">
      <w:r>
        <w:t>Здоровые границы : как научиться отстаивать свои интересы и перестать отказываться от себя ради других / Терри Коул; перевод с английского Ирины Матвеевой. - Москва : Манн, Иванов и Фербер, 2022. - 301, [1] c. - (Практики самопомощи). - Загл. и авт. ориг.: Boundary Boss / T. Cole. - ISBN 978-5-00195-323-4 : 796,10</w:t>
      </w:r>
    </w:p>
    <w:p w:rsidR="00755D04" w:rsidRDefault="00755D04" w:rsidP="00755D04">
      <w:r>
        <w:t xml:space="preserve">    Оглавление: </w:t>
      </w:r>
      <w:hyperlink r:id="rId135" w:history="1">
        <w:r w:rsidR="001303A6" w:rsidRPr="00D6255F">
          <w:rPr>
            <w:rStyle w:val="a8"/>
          </w:rPr>
          <w:t>http://kitap.tatar.ru/ogl/nlrt/nbrt_obr_2664551.pdf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194. 88.9;   Л64</w:t>
      </w:r>
    </w:p>
    <w:p w:rsidR="00755D04" w:rsidRDefault="00755D04" w:rsidP="00755D04">
      <w:r>
        <w:t xml:space="preserve">    1885958-Л - од; 1885959-Л - аб</w:t>
      </w:r>
    </w:p>
    <w:p w:rsidR="00755D04" w:rsidRDefault="00755D04" w:rsidP="00755D04">
      <w:r>
        <w:t xml:space="preserve">    Литвак, Михаил Ефимович</w:t>
      </w:r>
    </w:p>
    <w:p w:rsidR="00755D04" w:rsidRDefault="00755D04" w:rsidP="00755D04">
      <w:r>
        <w:t>Принцип сперматозоида : учебное пособие / М. Е. Литвак. - 57-е изд. - Ростов-на-Дону : Феникс, 2022. - 501, [1] с.; 20. - (Психологические этюды). - Библиогр.: с. 498-500. - ISBN 978-5-222-37299-9 : 780,15</w:t>
      </w:r>
    </w:p>
    <w:p w:rsidR="00755D04" w:rsidRDefault="00755D04" w:rsidP="00755D04">
      <w:r>
        <w:lastRenderedPageBreak/>
        <w:t xml:space="preserve">    Оглавление: </w:t>
      </w:r>
      <w:hyperlink r:id="rId136" w:history="1">
        <w:r w:rsidR="001303A6" w:rsidRPr="00D6255F">
          <w:rPr>
            <w:rStyle w:val="a8"/>
          </w:rPr>
          <w:t>http://kitap.tatar.ru/ogl/nlrt/nbrt_obr_2690322.pdf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195. 88.50;   М28</w:t>
      </w:r>
    </w:p>
    <w:p w:rsidR="00755D04" w:rsidRDefault="00755D04" w:rsidP="00755D04">
      <w:r>
        <w:t xml:space="preserve">    1885465-Л - аб; 1885466-Л - аб; 1885467-Л - од</w:t>
      </w:r>
    </w:p>
    <w:p w:rsidR="00755D04" w:rsidRDefault="00755D04" w:rsidP="00755D04">
      <w:r>
        <w:t xml:space="preserve">    Марлоу-Макой, Эми( лицензирован. проф. консультант)</w:t>
      </w:r>
    </w:p>
    <w:p w:rsidR="00755D04" w:rsidRDefault="00755D04" w:rsidP="00755D04">
      <w:r>
        <w:t>Нет эмоциональному насилию. Как распознать газлайтинг, противостоять ему и справиться с последствиями : практики / Эми Марлоу-Макой; перевод с английского Надежды Вершининой. - Москва : Манн, Иванов и Фербер, 2023 . - 187, [3] с.; 24. - (Практики). - (Современная психология: Практики). - Библиогр. в конце кн. - Загл. и авт. ориг.: The gaslighting recovery workbook : healing from emotional abuse / Amy Marlow-Macoy. - Сведения об авт. в конце кн.. - ISBN 978-5-00195-696-9 : 680,86</w:t>
      </w:r>
    </w:p>
    <w:p w:rsidR="00755D04" w:rsidRDefault="00755D04" w:rsidP="00755D04">
      <w:r>
        <w:t xml:space="preserve">    Оглавление: </w:t>
      </w:r>
      <w:hyperlink r:id="rId137" w:history="1">
        <w:r w:rsidR="001303A6" w:rsidRPr="00D6255F">
          <w:rPr>
            <w:rStyle w:val="a8"/>
          </w:rPr>
          <w:t>http://kitap.tatar.ru/ogl/nlrt/nbrt_obr_2689263.pdf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196. 88.7;   М41</w:t>
      </w:r>
    </w:p>
    <w:p w:rsidR="00755D04" w:rsidRDefault="00755D04" w:rsidP="00755D04">
      <w:r>
        <w:t xml:space="preserve">    1883903-Л - аб</w:t>
      </w:r>
    </w:p>
    <w:p w:rsidR="00755D04" w:rsidRDefault="00755D04" w:rsidP="00755D04">
      <w:r>
        <w:t xml:space="preserve">    Меглинская, Евгения Вениаминовна( психолог)</w:t>
      </w:r>
    </w:p>
    <w:p w:rsidR="00755D04" w:rsidRDefault="00755D04" w:rsidP="00755D04">
      <w:r>
        <w:t>Здоровый похудизм : как перестать заедать стресс и расстаться с лишним весом / Евгения Меглинская. - Москва : Эксмо : Бомбора, 2021. - 253, [1] с. - Библиогр.: с. 253-254. - ISBN 978-5-04-113993-3 : 320,00</w:t>
      </w:r>
    </w:p>
    <w:p w:rsidR="00755D04" w:rsidRDefault="00755D04" w:rsidP="00755D04">
      <w:r>
        <w:t xml:space="preserve">    Оглавление: </w:t>
      </w:r>
      <w:hyperlink r:id="rId138" w:history="1">
        <w:r w:rsidR="001303A6" w:rsidRPr="00D6255F">
          <w:rPr>
            <w:rStyle w:val="a8"/>
          </w:rPr>
          <w:t>http://kitap.tatar.ru/ogl/nlrt/nbrt_obr_2651040.pdf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197. 88.576;   М63</w:t>
      </w:r>
    </w:p>
    <w:p w:rsidR="00755D04" w:rsidRDefault="00755D04" w:rsidP="00755D04">
      <w:r>
        <w:t xml:space="preserve">    1885310-Л - аб; 1885311-Л - аб</w:t>
      </w:r>
    </w:p>
    <w:p w:rsidR="00755D04" w:rsidRDefault="00755D04" w:rsidP="00755D04">
      <w:r>
        <w:t xml:space="preserve">    Мирау, Сюзанна</w:t>
      </w:r>
    </w:p>
    <w:p w:rsidR="00755D04" w:rsidRDefault="00755D04" w:rsidP="00755D04">
      <w:r>
        <w:t>Свободные и любимые : cовременный подход к воспитанию детей на основе безусловного принятия / Сюзанна Мирау; перевод с немецкого Ольги Полещук. - Москва : Манн, Иванов, Фербер, 2022. - 253, [2] с.; 22. - (Воспитание без стресса). - Библиогр.: с. 249-252. - Загл. и авт. ориг.: Frei und unverbogen / Susanne Mierau. - ISBN 978-5-00195-336-4 : 713,85</w:t>
      </w:r>
    </w:p>
    <w:p w:rsidR="00755D04" w:rsidRDefault="00755D04" w:rsidP="00755D04">
      <w:r>
        <w:t xml:space="preserve">    Оглавление: </w:t>
      </w:r>
      <w:hyperlink r:id="rId139" w:history="1">
        <w:r w:rsidR="001303A6" w:rsidRPr="00D6255F">
          <w:rPr>
            <w:rStyle w:val="a8"/>
          </w:rPr>
          <w:t>http://kitap.tatar.ru/ogl/nlrt/nbrt_obr_2689108.pdf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198. 88.26;   С16</w:t>
      </w:r>
    </w:p>
    <w:p w:rsidR="00755D04" w:rsidRDefault="00755D04" w:rsidP="00755D04">
      <w:r>
        <w:t xml:space="preserve">    1885692-Л - од; 1885693-Л - аб; 1885694-Л - аб</w:t>
      </w:r>
    </w:p>
    <w:p w:rsidR="00755D04" w:rsidRDefault="00755D04" w:rsidP="00755D04">
      <w:r>
        <w:t xml:space="preserve">    Салливан, Дэн</w:t>
      </w:r>
    </w:p>
    <w:p w:rsidR="00755D04" w:rsidRDefault="00755D04" w:rsidP="00755D04">
      <w:r>
        <w:t>В минусе или в плюсе : руководство по достижению счастья, уверенности в себе и успеха / Дэн Салливан, Бенджамин Харди; перевод с английского Наталии Брагиной. - Москва : Манн, Иванов и Фербер, 2022. - 220, [2] с.; 22. - (Твоя жизнь - в твоих руках). - Загл. и авт. ориг.: The gap and the gain/ Dan Sullivan with Benjamin Hardy. - ISBN 978-5-00195-513-9 : 713,85</w:t>
      </w:r>
    </w:p>
    <w:p w:rsidR="00755D04" w:rsidRDefault="00755D04" w:rsidP="00755D04">
      <w:r>
        <w:t xml:space="preserve">    Оглавление: </w:t>
      </w:r>
      <w:hyperlink r:id="rId140" w:history="1">
        <w:r w:rsidR="001303A6" w:rsidRPr="00D6255F">
          <w:rPr>
            <w:rStyle w:val="a8"/>
          </w:rPr>
          <w:t>http://kitap.tatar.ru/ogl/nlrt/nbrt_obr_2689661.pdf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199. 88.26;   Т14</w:t>
      </w:r>
    </w:p>
    <w:p w:rsidR="00755D04" w:rsidRDefault="00755D04" w:rsidP="00755D04">
      <w:r>
        <w:t xml:space="preserve">    1885508-Л - аб; 1885509-Л - аб; 1885510-Л - аб; 1885511-Л - од</w:t>
      </w:r>
    </w:p>
    <w:p w:rsidR="00755D04" w:rsidRDefault="00755D04" w:rsidP="00755D04">
      <w:r>
        <w:t xml:space="preserve">    Тайлер, Бен</w:t>
      </w:r>
    </w:p>
    <w:p w:rsidR="00755D04" w:rsidRDefault="00755D04" w:rsidP="00755D04">
      <w:r>
        <w:t>Великая сила перемен. Три шага по лестнице значимых изменений к успеху / Бен Тайлер; перевод с английского Василия Горохова. - Москва : Манн, Иванов и Фербер, 2023. - 220, [1] с.; 22. - (Книги, меняющие жизнь). - Библиогр.: с. 181-198. - Загл. и авт. ориг.: The ladder / Ben Tyler. - ISBN 978-5-00195-730-0 : 527,14</w:t>
      </w:r>
    </w:p>
    <w:p w:rsidR="00755D04" w:rsidRDefault="00755D04" w:rsidP="00755D04">
      <w:r>
        <w:lastRenderedPageBreak/>
        <w:t xml:space="preserve">    Оглавление: </w:t>
      </w:r>
      <w:hyperlink r:id="rId141" w:history="1">
        <w:r w:rsidR="001303A6" w:rsidRPr="00D6255F">
          <w:rPr>
            <w:rStyle w:val="a8"/>
          </w:rPr>
          <w:t>http://kitap.tatar.ru/ogl/nlrt/nbrt_obr_2689364.pdf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200. 88.576;   Т56</w:t>
      </w:r>
    </w:p>
    <w:p w:rsidR="00755D04" w:rsidRDefault="00755D04" w:rsidP="00755D04">
      <w:r>
        <w:t xml:space="preserve">    1885516-Л - аб; 1885517-Л - аб; 1885518-Л - аб; 1885519-Л - од</w:t>
      </w:r>
    </w:p>
    <w:p w:rsidR="00755D04" w:rsidRDefault="00755D04" w:rsidP="00755D04">
      <w:r>
        <w:t xml:space="preserve">    Томас, Микаэла( семейный психотерапевт)</w:t>
      </w:r>
    </w:p>
    <w:p w:rsidR="00755D04" w:rsidRDefault="00755D04" w:rsidP="00755D04">
      <w:r>
        <w:t>Любовь живет вечно. Как преодолевать сложности и сохранять близость в длительных отношениях / Микаэла Томас; перевод с английского Марии Чомахидзе-Дорониной. - Москва : Манн, Иванов и Фербер, 2022. - 477, [2] с.; 22. - (Любовь и отношения. Лучшие книги для пар). - Библиогр.: с. 474-475, в подстроч. примеч. и в тексте примеч. - В конце текста авт.: клин. психолог, психотерапевт для пар Микаэла Томас. - ISBN 978-5-00195-051-6 : 1191,94</w:t>
      </w:r>
    </w:p>
    <w:p w:rsidR="00755D04" w:rsidRDefault="00755D04" w:rsidP="00755D04">
      <w:r>
        <w:t xml:space="preserve">    Оглавление: </w:t>
      </w:r>
      <w:hyperlink r:id="rId142" w:history="1">
        <w:r w:rsidR="001303A6" w:rsidRPr="00D6255F">
          <w:rPr>
            <w:rStyle w:val="a8"/>
          </w:rPr>
          <w:t>http://kitap.tatar.ru/ogl/nlrt/nbrt_obr_2689366.pdf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201. 88.25;   Ф43</w:t>
      </w:r>
    </w:p>
    <w:p w:rsidR="00755D04" w:rsidRDefault="00755D04" w:rsidP="00755D04">
      <w:r>
        <w:t xml:space="preserve">    1885340-Л - од; 1885341-Л - аб; 1885342-Л - аб</w:t>
      </w:r>
    </w:p>
    <w:p w:rsidR="00755D04" w:rsidRDefault="00755D04" w:rsidP="00755D04">
      <w:r>
        <w:t xml:space="preserve">    Ферт-Годбехер, Ричард</w:t>
      </w:r>
    </w:p>
    <w:p w:rsidR="00755D04" w:rsidRDefault="00755D04" w:rsidP="00755D04">
      <w:r>
        <w:t>Эмоции : великолепная история человечества / Ричард Ферт-Годбехер; перевод с английского Ольги Быковой. - Москва : Манн, Иванов и Фербер, 2022. - 317, [1] с. : ил.; 22. - (Великолепная история человечества). - Библиогр.: с. 292, с. 294-318 и в подстроч. примеч. - На 293-й с. авт.: Ричард Ферт-Годбехер, д-р философии Лондонского ун-та королевы Марии. - ISBN 978-5-00195-688-4 : 916,95</w:t>
      </w:r>
    </w:p>
    <w:p w:rsidR="00755D04" w:rsidRDefault="00755D04" w:rsidP="00755D04">
      <w:r>
        <w:t xml:space="preserve">    Оглавление: </w:t>
      </w:r>
      <w:hyperlink r:id="rId143" w:history="1">
        <w:r w:rsidR="001303A6" w:rsidRPr="00D6255F">
          <w:rPr>
            <w:rStyle w:val="a8"/>
          </w:rPr>
          <w:t>http://kitap.tatar.ru/ogl/nlrt/nbrt_obr_2689294.pdf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202. 88.3;   Х38</w:t>
      </w:r>
    </w:p>
    <w:p w:rsidR="00755D04" w:rsidRDefault="00755D04" w:rsidP="00755D04">
      <w:r>
        <w:t xml:space="preserve">    1885234-Л - од; 1885235-Л - аб; 1885236-Л - аб; 1885237-Л - аб</w:t>
      </w:r>
    </w:p>
    <w:p w:rsidR="00755D04" w:rsidRDefault="00755D04" w:rsidP="00755D04">
      <w:r>
        <w:t xml:space="preserve">    Хендерсон, Линн( психолог)</w:t>
      </w:r>
    </w:p>
    <w:p w:rsidR="00755D04" w:rsidRDefault="00755D04" w:rsidP="00755D04">
      <w:pPr>
        <w:rPr>
          <w:lang w:val="en-US"/>
        </w:rPr>
      </w:pPr>
      <w:r>
        <w:t xml:space="preserve">Застенчивость. Как избавиться от неуверенности и чувствовать себя свободно в любой ситуации / Линн Хендерсон; перевод с английского Оксаны Медведь. - Москва : Манн, Иванов и Фербер, 2022. - 286, [1] с.; 24. - (Psyhologies. Workbook). - Библиогр.: с. 271-275 и в примеч. - Загл. и авт. ориг.: The shyness workbook. </w:t>
      </w:r>
      <w:r w:rsidRPr="00755D04">
        <w:rPr>
          <w:lang w:val="en-US"/>
        </w:rPr>
        <w:t>Take control of social anxiety using your compassionate mind (compassion focused therapy) / Lynne Henderson. - ISBN 978-5-00195-441-5 : 735,74</w:t>
      </w:r>
    </w:p>
    <w:p w:rsidR="00755D04" w:rsidRDefault="00755D04" w:rsidP="00755D04">
      <w:r w:rsidRPr="00755D04">
        <w:t xml:space="preserve">    Оглавление: </w:t>
      </w:r>
      <w:hyperlink r:id="rId144" w:history="1">
        <w:r w:rsidR="001303A6" w:rsidRPr="00D6255F">
          <w:rPr>
            <w:rStyle w:val="a8"/>
            <w:lang w:val="en-US"/>
          </w:rPr>
          <w:t>http</w:t>
        </w:r>
        <w:r w:rsidR="001303A6" w:rsidRPr="00D6255F">
          <w:rPr>
            <w:rStyle w:val="a8"/>
          </w:rPr>
          <w:t>://</w:t>
        </w:r>
        <w:r w:rsidR="001303A6" w:rsidRPr="00D6255F">
          <w:rPr>
            <w:rStyle w:val="a8"/>
            <w:lang w:val="en-US"/>
          </w:rPr>
          <w:t>kitap</w:t>
        </w:r>
        <w:r w:rsidR="001303A6" w:rsidRPr="00D6255F">
          <w:rPr>
            <w:rStyle w:val="a8"/>
          </w:rPr>
          <w:t>.</w:t>
        </w:r>
        <w:r w:rsidR="001303A6" w:rsidRPr="00D6255F">
          <w:rPr>
            <w:rStyle w:val="a8"/>
            <w:lang w:val="en-US"/>
          </w:rPr>
          <w:t>tatar</w:t>
        </w:r>
        <w:r w:rsidR="001303A6" w:rsidRPr="00D6255F">
          <w:rPr>
            <w:rStyle w:val="a8"/>
          </w:rPr>
          <w:t>.</w:t>
        </w:r>
        <w:r w:rsidR="001303A6" w:rsidRPr="00D6255F">
          <w:rPr>
            <w:rStyle w:val="a8"/>
            <w:lang w:val="en-US"/>
          </w:rPr>
          <w:t>ru</w:t>
        </w:r>
        <w:r w:rsidR="001303A6" w:rsidRPr="00D6255F">
          <w:rPr>
            <w:rStyle w:val="a8"/>
          </w:rPr>
          <w:t>/</w:t>
        </w:r>
        <w:r w:rsidR="001303A6" w:rsidRPr="00D6255F">
          <w:rPr>
            <w:rStyle w:val="a8"/>
            <w:lang w:val="en-US"/>
          </w:rPr>
          <w:t>ogl</w:t>
        </w:r>
        <w:r w:rsidR="001303A6" w:rsidRPr="00D6255F">
          <w:rPr>
            <w:rStyle w:val="a8"/>
          </w:rPr>
          <w:t>/</w:t>
        </w:r>
        <w:r w:rsidR="001303A6" w:rsidRPr="00D6255F">
          <w:rPr>
            <w:rStyle w:val="a8"/>
            <w:lang w:val="en-US"/>
          </w:rPr>
          <w:t>nlrt</w:t>
        </w:r>
        <w:r w:rsidR="001303A6" w:rsidRPr="00D6255F">
          <w:rPr>
            <w:rStyle w:val="a8"/>
          </w:rPr>
          <w:t>/</w:t>
        </w:r>
        <w:r w:rsidR="001303A6" w:rsidRPr="00D6255F">
          <w:rPr>
            <w:rStyle w:val="a8"/>
            <w:lang w:val="en-US"/>
          </w:rPr>
          <w:t>nbrt</w:t>
        </w:r>
        <w:r w:rsidR="001303A6" w:rsidRPr="00D6255F">
          <w:rPr>
            <w:rStyle w:val="a8"/>
          </w:rPr>
          <w:t>_</w:t>
        </w:r>
        <w:r w:rsidR="001303A6" w:rsidRPr="00D6255F">
          <w:rPr>
            <w:rStyle w:val="a8"/>
            <w:lang w:val="en-US"/>
          </w:rPr>
          <w:t>obr</w:t>
        </w:r>
        <w:r w:rsidR="001303A6" w:rsidRPr="00D6255F">
          <w:rPr>
            <w:rStyle w:val="a8"/>
          </w:rPr>
          <w:t>_2689080.</w:t>
        </w:r>
        <w:r w:rsidR="001303A6" w:rsidRPr="00D6255F">
          <w:rPr>
            <w:rStyle w:val="a8"/>
            <w:lang w:val="en-US"/>
          </w:rPr>
          <w:t>pdf</w:t>
        </w:r>
      </w:hyperlink>
    </w:p>
    <w:p w:rsidR="001303A6" w:rsidRPr="001303A6" w:rsidRDefault="001303A6" w:rsidP="00755D04"/>
    <w:p w:rsidR="00755D04" w:rsidRPr="00755D04" w:rsidRDefault="00755D04" w:rsidP="00755D04"/>
    <w:p w:rsidR="00755D04" w:rsidRDefault="00755D04" w:rsidP="00755D04">
      <w:r>
        <w:t>203. 88.50;   Ч-16</w:t>
      </w:r>
    </w:p>
    <w:p w:rsidR="00755D04" w:rsidRDefault="00755D04" w:rsidP="00755D04">
      <w:r>
        <w:t xml:space="preserve">    1885345-Л - од; 1885346-Л - аб; 1885347-Л - аб; 1885348-Л - аб</w:t>
      </w:r>
    </w:p>
    <w:p w:rsidR="00755D04" w:rsidRDefault="00755D04" w:rsidP="00755D04">
      <w:r>
        <w:t xml:space="preserve">    Чалдини, Роберт</w:t>
      </w:r>
    </w:p>
    <w:p w:rsidR="00755D04" w:rsidRDefault="00755D04" w:rsidP="00755D04">
      <w:r>
        <w:t>Психология убеждения. 60 доказанных способов быть убедительным : [новые главы] / Роберт Чалдини, Ноа Гольдштейн, Стив Мартин; перевод с английского Галины Федотовой, Ирины Матвеевой. - Москва : Манн, Иванов и Фербер, 2022. - 318, [1] c. - Загл. и авт. ориг.: Yes! 60 sekrets from the science of persuasion / N. J. Goldstein, S. J. Martin, R. B. Cialdini. - ISBN 978-5-00195-753-9 : 796,10</w:t>
      </w:r>
    </w:p>
    <w:p w:rsidR="00755D04" w:rsidRDefault="00755D04" w:rsidP="00755D04">
      <w:r>
        <w:t xml:space="preserve">    Оглавление: </w:t>
      </w:r>
      <w:hyperlink r:id="rId145" w:history="1">
        <w:r w:rsidR="001303A6" w:rsidRPr="00D6255F">
          <w:rPr>
            <w:rStyle w:val="a8"/>
          </w:rPr>
          <w:t>http://kitap.tatar.ru/ogl/nlrt/nbrt_obr_2687615.pdf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204. 88.25;   Ш60</w:t>
      </w:r>
    </w:p>
    <w:p w:rsidR="00755D04" w:rsidRDefault="00755D04" w:rsidP="00755D04">
      <w:r>
        <w:t xml:space="preserve">    1885007-Л - аб; 1885008-Л - аб; 1885009-Л - од</w:t>
      </w:r>
    </w:p>
    <w:p w:rsidR="00755D04" w:rsidRDefault="00755D04" w:rsidP="00755D04">
      <w:r>
        <w:t xml:space="preserve">    Шильников, Лев</w:t>
      </w:r>
    </w:p>
    <w:p w:rsidR="00755D04" w:rsidRDefault="00755D04" w:rsidP="00755D04">
      <w:r>
        <w:lastRenderedPageBreak/>
        <w:t>Между ушами : [феномены мышления, интуиции и памяти] / Лев Шильников. - Москва : Рипол классик, 2022. - 317, [2] с. - (Наследие Шильникова). - Библиогр.: с. 316-318. - ISBN 978-5-386-14589-7 : 794,05</w:t>
      </w:r>
    </w:p>
    <w:p w:rsidR="00755D04" w:rsidRDefault="00755D04" w:rsidP="00755D04">
      <w:r>
        <w:t xml:space="preserve">    Оглавление: </w:t>
      </w:r>
      <w:hyperlink r:id="rId146" w:history="1">
        <w:r w:rsidR="001303A6" w:rsidRPr="00D6255F">
          <w:rPr>
            <w:rStyle w:val="a8"/>
          </w:rPr>
          <w:t>http://kitap.tatar.ru/ogl/nlrt/nbrt_obr_2688860.pdf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205. 88.50;   Э18</w:t>
      </w:r>
    </w:p>
    <w:p w:rsidR="00755D04" w:rsidRDefault="00755D04" w:rsidP="00755D04">
      <w:r>
        <w:t xml:space="preserve">    1885544-Л - аб; 1885545-Л - аб; 1885546-Л - аб; 1885547-Л - аб</w:t>
      </w:r>
    </w:p>
    <w:p w:rsidR="00755D04" w:rsidRDefault="00755D04" w:rsidP="00755D04">
      <w:r>
        <w:t xml:space="preserve">    Эдвардс, Ванесса ван</w:t>
      </w:r>
    </w:p>
    <w:p w:rsidR="00755D04" w:rsidRDefault="00755D04" w:rsidP="00755D04">
      <w:r>
        <w:t>Взломай код общения. Как говорить убедительно, заключать выгодные сделки и влиять на людей / Ванесса ван Эдвардс; перевод с английского Ольги Терентьевой. - Москва : Манн, Иванов и Фербер, 2023. - 334, [1] с. : ил., портр.; 22. - (Наука общения). - Библиогр. в примеч.: с. 313-335 (267 назв.). - Загл. и авт. ориг.: Cues / Vanessa Van Edwards. - ISBN 978-5-00195-682-2 : 796,10</w:t>
      </w:r>
    </w:p>
    <w:p w:rsidR="00755D04" w:rsidRDefault="00755D04" w:rsidP="00755D04">
      <w:r>
        <w:t xml:space="preserve">    Оглавление: </w:t>
      </w:r>
      <w:hyperlink r:id="rId147" w:history="1">
        <w:r w:rsidR="001303A6" w:rsidRPr="00D6255F">
          <w:rPr>
            <w:rStyle w:val="a8"/>
          </w:rPr>
          <w:t>http://kitap.tatar.ru/ogl/nlrt/nbrt_obr_2689463.pdf</w:t>
        </w:r>
      </w:hyperlink>
    </w:p>
    <w:p w:rsidR="001303A6" w:rsidRDefault="001303A6" w:rsidP="00755D04"/>
    <w:p w:rsidR="00755D04" w:rsidRDefault="00755D04" w:rsidP="00755D04"/>
    <w:p w:rsidR="00755D04" w:rsidRDefault="00755D04" w:rsidP="00755D04">
      <w:r>
        <w:t>206. 88.576;   Э81</w:t>
      </w:r>
    </w:p>
    <w:p w:rsidR="00755D04" w:rsidRDefault="00755D04" w:rsidP="00755D04">
      <w:r>
        <w:t xml:space="preserve">    1885144-Л - од; 1885145-Л - аб; 1885146-Л - аб</w:t>
      </w:r>
    </w:p>
    <w:p w:rsidR="00755D04" w:rsidRDefault="00755D04" w:rsidP="00755D04">
      <w:r>
        <w:t xml:space="preserve">    Эрншоу, Элизабет</w:t>
      </w:r>
    </w:p>
    <w:p w:rsidR="00755D04" w:rsidRDefault="00755D04" w:rsidP="00755D04">
      <w:r>
        <w:t>У нас все получится. Как понимать и любить друг друга / Элизабет Эрншоу; перевод с английского Павла Шевцова. - Москва : Манн, Иванов и Фербер, 2022. - 331, [3] с. : табл.; 21. - (Любовь и отношения. Лучшие книги для пар). - Библиогр. в примеч.: с. 329-332 (59 назв.) и в подстроч. примеч. - Загл. и авт. ориг.: I want this to work / Elizabeth Earnshaw. - ISBN 978-5-00195-276-3 : 835,02</w:t>
      </w:r>
    </w:p>
    <w:p w:rsidR="00755D04" w:rsidRDefault="00755D04" w:rsidP="00755D04">
      <w:r>
        <w:t xml:space="preserve">    Оглавление: </w:t>
      </w:r>
      <w:hyperlink r:id="rId148" w:history="1">
        <w:r w:rsidR="001303A6" w:rsidRPr="00D6255F">
          <w:rPr>
            <w:rStyle w:val="a8"/>
          </w:rPr>
          <w:t>http://kitap.tatar.ru/ogl/nlrt/nbrt_obr_2689102.pdf</w:t>
        </w:r>
      </w:hyperlink>
    </w:p>
    <w:p w:rsidR="001303A6" w:rsidRDefault="001303A6" w:rsidP="00755D04"/>
    <w:p w:rsidR="00755D04" w:rsidRDefault="00755D04" w:rsidP="00755D04"/>
    <w:p w:rsidR="008415CE" w:rsidRDefault="008415CE" w:rsidP="00755D04"/>
    <w:p w:rsidR="008415CE" w:rsidRDefault="008415CE" w:rsidP="008415CE">
      <w:pPr>
        <w:pStyle w:val="1"/>
      </w:pPr>
      <w:bookmarkStart w:id="17" w:name="_Toc135296643"/>
      <w:r>
        <w:t>Литература универсального содержания (ББК 9)</w:t>
      </w:r>
      <w:bookmarkEnd w:id="17"/>
    </w:p>
    <w:p w:rsidR="008415CE" w:rsidRDefault="008415CE" w:rsidP="008415CE">
      <w:pPr>
        <w:pStyle w:val="1"/>
      </w:pPr>
    </w:p>
    <w:p w:rsidR="008415CE" w:rsidRDefault="008415CE" w:rsidP="008415CE">
      <w:r>
        <w:t>207. К  92;   Д75</w:t>
      </w:r>
    </w:p>
    <w:p w:rsidR="008415CE" w:rsidRDefault="008415CE" w:rsidP="008415CE">
      <w:r>
        <w:t xml:space="preserve">    1883891-Ф - нк</w:t>
      </w:r>
    </w:p>
    <w:p w:rsidR="008415CE" w:rsidRDefault="008415CE" w:rsidP="008415CE">
      <w:r>
        <w:t xml:space="preserve">     Дрожжановская энциклопедия  / Совет Дрожжановского муниципального района Республики Татарстан , Исполнительный комитет Дрожжановского муниципального района Республики Татарстан ; автор-составитель И. З. Закиров , автор предисловия Глава Дрожжановского муниципального района Республики Татарстан М. Р. Гафаров. - Старое Дрожжаное, 2020(типография "Перфектум" г. Чебоксары). - 696 с.. - ISBN 978-5-6044269-7-5 : 1500,00</w:t>
      </w:r>
    </w:p>
    <w:p w:rsidR="008415CE" w:rsidRDefault="008415CE" w:rsidP="008415CE"/>
    <w:p w:rsidR="008415CE" w:rsidRDefault="008415CE" w:rsidP="008415CE"/>
    <w:p w:rsidR="008415CE" w:rsidRDefault="008415CE" w:rsidP="008415CE">
      <w:pPr>
        <w:pStyle w:val="1"/>
      </w:pPr>
      <w:bookmarkStart w:id="18" w:name="_Toc135296644"/>
      <w:r>
        <w:t>Неизвестный ББК и/или УДК</w:t>
      </w:r>
      <w:bookmarkEnd w:id="18"/>
    </w:p>
    <w:p w:rsidR="008415CE" w:rsidRDefault="008415CE" w:rsidP="008415CE">
      <w:r>
        <w:t>208. 2;   Д40</w:t>
      </w:r>
    </w:p>
    <w:p w:rsidR="008415CE" w:rsidRDefault="008415CE" w:rsidP="008415CE">
      <w:r>
        <w:t xml:space="preserve">    1885320-Л - од; 1885321-Л - аб; 1885322-Л - аб</w:t>
      </w:r>
    </w:p>
    <w:p w:rsidR="008415CE" w:rsidRDefault="008415CE" w:rsidP="008415CE">
      <w:r>
        <w:t xml:space="preserve">    Джексон, Том</w:t>
      </w:r>
    </w:p>
    <w:p w:rsidR="008415CE" w:rsidRDefault="008415CE" w:rsidP="008415CE">
      <w:r>
        <w:t xml:space="preserve">Главное в истории науки : ключевые открытия, эксперименты, теории, методы / Том Джексон; перевод с английского Юлии Агаповой. - Москва : Манн, Иванов и Фербер : </w:t>
      </w:r>
      <w:r>
        <w:lastRenderedPageBreak/>
        <w:t>Миф, 2022. - 223, [1] с. : ил., портр., цв. ил.; 22. - (Главное в истории). - Алф. указ.: с. 216-223. - ISBN 978-5-00195-705-8 : 1306,75</w:t>
      </w:r>
    </w:p>
    <w:p w:rsidR="008415CE" w:rsidRDefault="008415CE" w:rsidP="008415CE">
      <w:r>
        <w:t xml:space="preserve">    Оглавление: </w:t>
      </w:r>
      <w:hyperlink r:id="rId149" w:history="1">
        <w:r w:rsidR="001303A6" w:rsidRPr="00D6255F">
          <w:rPr>
            <w:rStyle w:val="a8"/>
          </w:rPr>
          <w:t>http://kitap.tatar.ru/ogl/nlrt/nbrt_obr_2689209.pdf</w:t>
        </w:r>
      </w:hyperlink>
    </w:p>
    <w:p w:rsidR="001303A6" w:rsidRDefault="001303A6" w:rsidP="008415CE">
      <w:bookmarkStart w:id="19" w:name="_GoBack"/>
      <w:bookmarkEnd w:id="19"/>
    </w:p>
    <w:p w:rsidR="008415CE" w:rsidRDefault="008415CE" w:rsidP="008415CE"/>
    <w:p w:rsidR="008415CE" w:rsidRDefault="008415CE" w:rsidP="008415CE">
      <w:r>
        <w:t xml:space="preserve">209. ;   </w:t>
      </w:r>
    </w:p>
    <w:p w:rsidR="008415CE" w:rsidRDefault="008415CE" w:rsidP="008415CE">
      <w:r>
        <w:t xml:space="preserve">     - ;  - ;  - ;  - ;  - ; 581077-Л - кх</w:t>
      </w:r>
    </w:p>
    <w:p w:rsidR="008415CE" w:rsidRDefault="008415CE" w:rsidP="008415CE">
      <w:r>
        <w:t xml:space="preserve">    Герасимов, Иосиф Абрамович</w:t>
      </w:r>
    </w:p>
    <w:p w:rsidR="008415CE" w:rsidRDefault="008415CE" w:rsidP="008415CE">
      <w:r>
        <w:t>Предел возможного : романы / И. А. Герасимов; художник В. Муравьев. - Москва : Советский писатель, 1981. - 398 с. : ил., портр. - Содерж.: Предел возможного; Эффект положения</w:t>
      </w:r>
    </w:p>
    <w:p w:rsidR="008415CE" w:rsidRDefault="008415CE" w:rsidP="008415CE"/>
    <w:p w:rsidR="008415CE" w:rsidRDefault="008415CE" w:rsidP="008415CE">
      <w:r>
        <w:t>210. С(узб);   П18</w:t>
      </w:r>
    </w:p>
    <w:p w:rsidR="008415CE" w:rsidRDefault="008415CE" w:rsidP="008415CE">
      <w:r>
        <w:t xml:space="preserve">    280059-Л - кх</w:t>
      </w:r>
    </w:p>
    <w:p w:rsidR="008415CE" w:rsidRDefault="008415CE" w:rsidP="008415CE">
      <w:r>
        <w:t xml:space="preserve">    Турсун, Парда</w:t>
      </w:r>
    </w:p>
    <w:p w:rsidR="008415CE" w:rsidRDefault="008415CE" w:rsidP="008415CE">
      <w:r>
        <w:t>Учитель [Текст] : роман : авторизованный перевод с узбекского В. Смирновой / П. Турсун. - Москва : Советский писатель, 1967. - 384 с. : 0,67</w:t>
      </w:r>
    </w:p>
    <w:p w:rsidR="008415CE" w:rsidRDefault="008415CE" w:rsidP="008415CE"/>
    <w:p w:rsidR="00354AAC" w:rsidRPr="00755D04" w:rsidRDefault="00354AAC" w:rsidP="008415CE"/>
    <w:sectPr w:rsidR="00354AAC" w:rsidRPr="00755D04">
      <w:headerReference w:type="even" r:id="rId150"/>
      <w:headerReference w:type="default" r:id="rId15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B5" w:rsidRDefault="002A0BB5">
      <w:r>
        <w:separator/>
      </w:r>
    </w:p>
  </w:endnote>
  <w:endnote w:type="continuationSeparator" w:id="0">
    <w:p w:rsidR="002A0BB5" w:rsidRDefault="002A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B5" w:rsidRDefault="002A0BB5">
      <w:r>
        <w:separator/>
      </w:r>
    </w:p>
  </w:footnote>
  <w:footnote w:type="continuationSeparator" w:id="0">
    <w:p w:rsidR="002A0BB5" w:rsidRDefault="002A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8415C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5CE" w:rsidRDefault="008415C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8415C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3A6">
      <w:rPr>
        <w:rStyle w:val="a5"/>
        <w:noProof/>
      </w:rPr>
      <w:t>39</w:t>
    </w:r>
    <w:r>
      <w:rPr>
        <w:rStyle w:val="a5"/>
      </w:rPr>
      <w:fldChar w:fldCharType="end"/>
    </w:r>
  </w:p>
  <w:p w:rsidR="008415CE" w:rsidRDefault="008415CE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D1"/>
    <w:rsid w:val="001303A6"/>
    <w:rsid w:val="0016295C"/>
    <w:rsid w:val="002A0BB5"/>
    <w:rsid w:val="00354AAC"/>
    <w:rsid w:val="00374115"/>
    <w:rsid w:val="003D4FA0"/>
    <w:rsid w:val="0048713F"/>
    <w:rsid w:val="00557FB7"/>
    <w:rsid w:val="006475AB"/>
    <w:rsid w:val="00755D04"/>
    <w:rsid w:val="007650DC"/>
    <w:rsid w:val="007C1698"/>
    <w:rsid w:val="007D3109"/>
    <w:rsid w:val="008415CE"/>
    <w:rsid w:val="008902C5"/>
    <w:rsid w:val="008E1EDB"/>
    <w:rsid w:val="009919DD"/>
    <w:rsid w:val="00A26906"/>
    <w:rsid w:val="00AD3DEC"/>
    <w:rsid w:val="00B96B2B"/>
    <w:rsid w:val="00C929CA"/>
    <w:rsid w:val="00D13F6E"/>
    <w:rsid w:val="00D45A85"/>
    <w:rsid w:val="00DA7F80"/>
    <w:rsid w:val="00DB41BC"/>
    <w:rsid w:val="00E20313"/>
    <w:rsid w:val="00EF18D1"/>
    <w:rsid w:val="00FA2FC5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841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84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67006.pdf" TargetMode="External"/><Relationship Id="rId117" Type="http://schemas.openxmlformats.org/officeDocument/2006/relationships/hyperlink" Target="http://kitap.tatar.ru/ogl/nlrt/nbrt_obr_2689050.pdf" TargetMode="External"/><Relationship Id="rId21" Type="http://schemas.openxmlformats.org/officeDocument/2006/relationships/hyperlink" Target="http://kitap.tatar.ru/ogl/nlrt/nbrt_obr_2654374.pdf" TargetMode="External"/><Relationship Id="rId42" Type="http://schemas.openxmlformats.org/officeDocument/2006/relationships/hyperlink" Target="http://kitap.tatar.ru/ogl/nlrt/nbrt_obr_2689325.pdf" TargetMode="External"/><Relationship Id="rId47" Type="http://schemas.openxmlformats.org/officeDocument/2006/relationships/hyperlink" Target="http://kitap.tatar.ru/ogl/nlrt/nbrt_obr_2683971.pdf" TargetMode="External"/><Relationship Id="rId63" Type="http://schemas.openxmlformats.org/officeDocument/2006/relationships/hyperlink" Target="http://kitap.tatar.ru/ogl/nlrt/nbrt_obr_2688367.pdf" TargetMode="External"/><Relationship Id="rId68" Type="http://schemas.openxmlformats.org/officeDocument/2006/relationships/hyperlink" Target="http://kitap.tatar.ru/ogl/nlrt/nbrt_obr_2690437.pdf" TargetMode="External"/><Relationship Id="rId84" Type="http://schemas.openxmlformats.org/officeDocument/2006/relationships/hyperlink" Target="http://kitap.tatar.ru/ogl/nlrt/nbrt_obr_2690236.pdf" TargetMode="External"/><Relationship Id="rId89" Type="http://schemas.openxmlformats.org/officeDocument/2006/relationships/hyperlink" Target="http://kitap.tatar.ru/ogl/nlrt/nbrt_obr_2652898.pdf" TargetMode="External"/><Relationship Id="rId112" Type="http://schemas.openxmlformats.org/officeDocument/2006/relationships/hyperlink" Target="http://kitap.tatar.ru/ogl/nlrt/nbrt_obr_2689536.pdf" TargetMode="External"/><Relationship Id="rId133" Type="http://schemas.openxmlformats.org/officeDocument/2006/relationships/hyperlink" Target="http://kitap.tatar.ru/ogl/nlrt/nbrt_obr_2688864.pdf" TargetMode="External"/><Relationship Id="rId138" Type="http://schemas.openxmlformats.org/officeDocument/2006/relationships/hyperlink" Target="http://kitap.tatar.ru/ogl/nlrt/nbrt_obr_2651040.pdf" TargetMode="External"/><Relationship Id="rId16" Type="http://schemas.openxmlformats.org/officeDocument/2006/relationships/hyperlink" Target="http://kitap.tatar.ru/ogl/nlrt/nbrt_obr_2674068.pdf" TargetMode="External"/><Relationship Id="rId107" Type="http://schemas.openxmlformats.org/officeDocument/2006/relationships/hyperlink" Target="http://kitap.tatar.ru/ogl/nlrt/nbrt_obr_1610343.pdf" TargetMode="External"/><Relationship Id="rId11" Type="http://schemas.openxmlformats.org/officeDocument/2006/relationships/hyperlink" Target="http://kitap.tatar.ru/ogl/nlrt/nbrt_obr_2671979.pdf" TargetMode="External"/><Relationship Id="rId32" Type="http://schemas.openxmlformats.org/officeDocument/2006/relationships/hyperlink" Target="http://kitap.tatar.ru/ogl/nlrt/nbrt_obr_2690606.pdf" TargetMode="External"/><Relationship Id="rId37" Type="http://schemas.openxmlformats.org/officeDocument/2006/relationships/hyperlink" Target="http://kitap.tatar.ru/ogl/nlrt/nbrt_obr_2690021.pdf" TargetMode="External"/><Relationship Id="rId53" Type="http://schemas.openxmlformats.org/officeDocument/2006/relationships/hyperlink" Target="http://kitap.tatar.ru/ogl/nlrt/nbrt_obr_2690048.pdf" TargetMode="External"/><Relationship Id="rId58" Type="http://schemas.openxmlformats.org/officeDocument/2006/relationships/hyperlink" Target="http://kitap.tatar.ru/ogl/nlrt/nbrt_obr_2653962.pdf" TargetMode="External"/><Relationship Id="rId74" Type="http://schemas.openxmlformats.org/officeDocument/2006/relationships/hyperlink" Target="http://kitap.tatar.ru/ogl/nlrt/nbrt_obr_2690189.pdf" TargetMode="External"/><Relationship Id="rId79" Type="http://schemas.openxmlformats.org/officeDocument/2006/relationships/hyperlink" Target="http://kitap.tatar.ru/ogl/nlrt/nbrt_obr_2658501.pdf" TargetMode="External"/><Relationship Id="rId102" Type="http://schemas.openxmlformats.org/officeDocument/2006/relationships/hyperlink" Target="http://kitap.tatar.ru/ogl/nlrt/nbrt_obr_2690397.pdf" TargetMode="External"/><Relationship Id="rId123" Type="http://schemas.openxmlformats.org/officeDocument/2006/relationships/hyperlink" Target="http://kitap.tatar.ru/ogl/nlrt/nbrt_obr_2690169.pdf" TargetMode="External"/><Relationship Id="rId128" Type="http://schemas.openxmlformats.org/officeDocument/2006/relationships/hyperlink" Target="http://kitap.tatar.ru/ogl/nlrt/nbrt_obr_2689048.pdf" TargetMode="External"/><Relationship Id="rId144" Type="http://schemas.openxmlformats.org/officeDocument/2006/relationships/hyperlink" Target="http://kitap.tatar.ru/ogl/nlrt/nbrt_obr_2689080.pdf" TargetMode="External"/><Relationship Id="rId149" Type="http://schemas.openxmlformats.org/officeDocument/2006/relationships/hyperlink" Target="http://kitap.tatar.ru/ogl/nlrt/nbrt_obr_2689209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52894.pdf" TargetMode="External"/><Relationship Id="rId95" Type="http://schemas.openxmlformats.org/officeDocument/2006/relationships/hyperlink" Target="http://kitap.tatar.ru/ogl/nlrt/nbrt_obr_2688885.pdf" TargetMode="External"/><Relationship Id="rId22" Type="http://schemas.openxmlformats.org/officeDocument/2006/relationships/hyperlink" Target="http://kitap.tatar.ru/ogl/nlrt/nbrt_obr_2688877.pdf" TargetMode="External"/><Relationship Id="rId27" Type="http://schemas.openxmlformats.org/officeDocument/2006/relationships/hyperlink" Target="http://kitap.tatar.ru/ogl/nlrt/nbrt_obr_2688876.pdf" TargetMode="External"/><Relationship Id="rId43" Type="http://schemas.openxmlformats.org/officeDocument/2006/relationships/hyperlink" Target="http://kitap.tatar.ru/ogl/nlrt/nbrt_obr_2676985.pdf" TargetMode="External"/><Relationship Id="rId48" Type="http://schemas.openxmlformats.org/officeDocument/2006/relationships/hyperlink" Target="http://kitap.tatar.ru/ogl/nlrt/nbrt_obr_2690390.pdf" TargetMode="External"/><Relationship Id="rId64" Type="http://schemas.openxmlformats.org/officeDocument/2006/relationships/hyperlink" Target="http://kitap.tatar.ru/ogl/nlrt/nbrt_obr_2676964.pdf" TargetMode="External"/><Relationship Id="rId69" Type="http://schemas.openxmlformats.org/officeDocument/2006/relationships/hyperlink" Target="http://kitap.tatar.ru/ogl/nlrt/nbrt_obr_2689520.pdf" TargetMode="External"/><Relationship Id="rId113" Type="http://schemas.openxmlformats.org/officeDocument/2006/relationships/hyperlink" Target="http://kitap.tatar.ru/ogl/nlrt/nbrt_obr_2690203.pdf" TargetMode="External"/><Relationship Id="rId118" Type="http://schemas.openxmlformats.org/officeDocument/2006/relationships/hyperlink" Target="http://kitap.tatar.ru/ogl/nlrt/nbrt_obr_2686889.pdf" TargetMode="External"/><Relationship Id="rId134" Type="http://schemas.openxmlformats.org/officeDocument/2006/relationships/hyperlink" Target="http://kitap.tatar.ru/ogl/nlrt/nbrt_obr_2689361.pdf" TargetMode="External"/><Relationship Id="rId139" Type="http://schemas.openxmlformats.org/officeDocument/2006/relationships/hyperlink" Target="http://kitap.tatar.ru/ogl/nlrt/nbrt_obr_2689108.pdf" TargetMode="External"/><Relationship Id="rId80" Type="http://schemas.openxmlformats.org/officeDocument/2006/relationships/hyperlink" Target="http://kitap.tatar.ru/ogl/nlrt/nbrt_obr_2689516.pdf" TargetMode="External"/><Relationship Id="rId85" Type="http://schemas.openxmlformats.org/officeDocument/2006/relationships/hyperlink" Target="http://kitap.tatar.ru/ogl/nlrt/nbrt_obr_2667252.pdf" TargetMode="External"/><Relationship Id="rId150" Type="http://schemas.openxmlformats.org/officeDocument/2006/relationships/header" Target="header1.xml"/><Relationship Id="rId12" Type="http://schemas.openxmlformats.org/officeDocument/2006/relationships/hyperlink" Target="http://kitap.tatar.ru/ogl/nlrt/nbrt_obr_2689326.pdf" TargetMode="External"/><Relationship Id="rId17" Type="http://schemas.openxmlformats.org/officeDocument/2006/relationships/hyperlink" Target="http://kitap.tatar.ru/ogl/nlrt/nbrt_obr_2688691.pdf" TargetMode="External"/><Relationship Id="rId25" Type="http://schemas.openxmlformats.org/officeDocument/2006/relationships/hyperlink" Target="http://kitap.tatar.ru/ogl/nlrt/nbrt_obr_2689085.pdf" TargetMode="External"/><Relationship Id="rId33" Type="http://schemas.openxmlformats.org/officeDocument/2006/relationships/hyperlink" Target="http://kitap.tatar.ru/ogl/nlrt/nbrt_obr_2690440.pdf" TargetMode="External"/><Relationship Id="rId38" Type="http://schemas.openxmlformats.org/officeDocument/2006/relationships/hyperlink" Target="http://kitap.tatar.ru/ogl/nlrt/nbrt_obr_2690043.pdf" TargetMode="External"/><Relationship Id="rId46" Type="http://schemas.openxmlformats.org/officeDocument/2006/relationships/hyperlink" Target="http://kitap.tatar.ru/ogl/nlrt/nbrt_obr_2690114.pdf" TargetMode="External"/><Relationship Id="rId59" Type="http://schemas.openxmlformats.org/officeDocument/2006/relationships/hyperlink" Target="http://kitap.tatar.ru/ogl/nlrt/nbrt_obr_2689001.pdf" TargetMode="External"/><Relationship Id="rId67" Type="http://schemas.openxmlformats.org/officeDocument/2006/relationships/hyperlink" Target="http://kitap.tatar.ru/ogl/nlrt/nbrt_obr_2682349.pdf" TargetMode="External"/><Relationship Id="rId103" Type="http://schemas.openxmlformats.org/officeDocument/2006/relationships/hyperlink" Target="http://kitap.tatar.ru/ogl/nlrt/nbrt_obr_2236865.pdf" TargetMode="External"/><Relationship Id="rId108" Type="http://schemas.openxmlformats.org/officeDocument/2006/relationships/hyperlink" Target="http://kitap.tatar.ru/ogl/nlrt/nbrt_obr_2690377.pdf" TargetMode="External"/><Relationship Id="rId116" Type="http://schemas.openxmlformats.org/officeDocument/2006/relationships/hyperlink" Target="http://kitap.tatar.ru/ogl/nlrt/nbrt_obr_2683406.pdf" TargetMode="External"/><Relationship Id="rId124" Type="http://schemas.openxmlformats.org/officeDocument/2006/relationships/hyperlink" Target="http://kitap.tatar.ru/ogl/nlrt/nbrt_obr_2683279.pdf" TargetMode="External"/><Relationship Id="rId129" Type="http://schemas.openxmlformats.org/officeDocument/2006/relationships/hyperlink" Target="http://kitap.tatar.ru/ogl/nlrt/nbrt_obr_2688504.pdf" TargetMode="External"/><Relationship Id="rId137" Type="http://schemas.openxmlformats.org/officeDocument/2006/relationships/hyperlink" Target="http://kitap.tatar.ru/ogl/nlrt/nbrt_obr_2689263.pdf" TargetMode="External"/><Relationship Id="rId20" Type="http://schemas.openxmlformats.org/officeDocument/2006/relationships/hyperlink" Target="http://kitap.tatar.ru/ogl/nlrt/nbrt_obr_2688955.pdf" TargetMode="External"/><Relationship Id="rId41" Type="http://schemas.openxmlformats.org/officeDocument/2006/relationships/hyperlink" Target="http://kitap.tatar.ru/ogl/nlrt/nbrt_obr_2690121.pdf" TargetMode="External"/><Relationship Id="rId54" Type="http://schemas.openxmlformats.org/officeDocument/2006/relationships/hyperlink" Target="http://kitap.tatar.ru/ogl/nlrt/nbrt_obr_2669786.pdf" TargetMode="External"/><Relationship Id="rId62" Type="http://schemas.openxmlformats.org/officeDocument/2006/relationships/hyperlink" Target="http://kitap.tatar.ru/ogl/nlrt/nbrt_obr_2690419.pdf" TargetMode="External"/><Relationship Id="rId70" Type="http://schemas.openxmlformats.org/officeDocument/2006/relationships/hyperlink" Target="http://kitap.tatar.ru/ogl/nlrt/nbrt_obr_2690497.pdf" TargetMode="External"/><Relationship Id="rId75" Type="http://schemas.openxmlformats.org/officeDocument/2006/relationships/hyperlink" Target="http://kitap.tatar.ru/ogl/nlrt/nbrt_obr_2689196.pdf" TargetMode="External"/><Relationship Id="rId83" Type="http://schemas.openxmlformats.org/officeDocument/2006/relationships/hyperlink" Target="http://kitap.tatar.ru/ogl/nlrt/nbrt_obr_2689584.pdf" TargetMode="External"/><Relationship Id="rId88" Type="http://schemas.openxmlformats.org/officeDocument/2006/relationships/hyperlink" Target="http://kitap.tatar.ru/ogl/nlrt/nbrt_obr_2662783.pdf" TargetMode="External"/><Relationship Id="rId91" Type="http://schemas.openxmlformats.org/officeDocument/2006/relationships/hyperlink" Target="http://kitap.tatar.ru/ogl/nlrt/nbrt_obr_2686750.pdf" TargetMode="External"/><Relationship Id="rId96" Type="http://schemas.openxmlformats.org/officeDocument/2006/relationships/hyperlink" Target="http://kitap.tatar.ru/ogl/nlrt/nbrt_obr_2689519.pdf" TargetMode="External"/><Relationship Id="rId111" Type="http://schemas.openxmlformats.org/officeDocument/2006/relationships/hyperlink" Target="http://kitap.tatar.ru/ogl/nlrt/nbrt_obr_2690173.pdf" TargetMode="External"/><Relationship Id="rId132" Type="http://schemas.openxmlformats.org/officeDocument/2006/relationships/hyperlink" Target="http://kitap.tatar.ru/ogl/nlrt/nbrt_obr_2688507.pdf" TargetMode="External"/><Relationship Id="rId140" Type="http://schemas.openxmlformats.org/officeDocument/2006/relationships/hyperlink" Target="http://kitap.tatar.ru/ogl/nlrt/nbrt_obr_2689661.pdf" TargetMode="External"/><Relationship Id="rId145" Type="http://schemas.openxmlformats.org/officeDocument/2006/relationships/hyperlink" Target="http://kitap.tatar.ru/ogl/nlrt/nbrt_obr_2687615.pdf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88954.pdf" TargetMode="External"/><Relationship Id="rId23" Type="http://schemas.openxmlformats.org/officeDocument/2006/relationships/hyperlink" Target="http://kitap.tatar.ru/ogl/nlrt/nbrt_obr_2689367.pdf" TargetMode="External"/><Relationship Id="rId28" Type="http://schemas.openxmlformats.org/officeDocument/2006/relationships/hyperlink" Target="http://kitap.tatar.ru/ogl/nlrt/nbrt_obr_2688970.pdf" TargetMode="External"/><Relationship Id="rId36" Type="http://schemas.openxmlformats.org/officeDocument/2006/relationships/hyperlink" Target="http://kitap.tatar.ru/ogl/nlrt/nbrt_obr_2684028.pdf" TargetMode="External"/><Relationship Id="rId49" Type="http://schemas.openxmlformats.org/officeDocument/2006/relationships/hyperlink" Target="http://kitap.tatar.ru/ogl/nlrt/nbrt_obr_2688879.pdf" TargetMode="External"/><Relationship Id="rId57" Type="http://schemas.openxmlformats.org/officeDocument/2006/relationships/hyperlink" Target="http://kitap.tatar.ru/ogl/nlrt/nbrt_obr_2688517.pdf" TargetMode="External"/><Relationship Id="rId106" Type="http://schemas.openxmlformats.org/officeDocument/2006/relationships/hyperlink" Target="http://kitap.tatar.ru/ogl/nlrt/nbrt_obr_2688868.pdf" TargetMode="External"/><Relationship Id="rId114" Type="http://schemas.openxmlformats.org/officeDocument/2006/relationships/hyperlink" Target="http://kitap.tatar.ru/ogl/nlrt/nbrt_obr_2688897.pdf" TargetMode="External"/><Relationship Id="rId119" Type="http://schemas.openxmlformats.org/officeDocument/2006/relationships/hyperlink" Target="http://kitap.tatar.ru/ogl/nlrt/nbrt_obr_2683302.pdf" TargetMode="External"/><Relationship Id="rId127" Type="http://schemas.openxmlformats.org/officeDocument/2006/relationships/hyperlink" Target="http://kitap.tatar.ru/ogl/nlrt/nbrt_obr_2690292.pdf" TargetMode="External"/><Relationship Id="rId10" Type="http://schemas.openxmlformats.org/officeDocument/2006/relationships/hyperlink" Target="http://kitap.tatar.ru/ogl/nlrt/nbrt_obr_2688895.pdf" TargetMode="External"/><Relationship Id="rId31" Type="http://schemas.openxmlformats.org/officeDocument/2006/relationships/hyperlink" Target="http://kitap.tatar.ru/ogl/nlrt/nbrt_obr_2690160.pdf" TargetMode="External"/><Relationship Id="rId44" Type="http://schemas.openxmlformats.org/officeDocument/2006/relationships/hyperlink" Target="http://kitap.tatar.ru/ogl/nlrt/nbrt_obr_2689669.pdf" TargetMode="External"/><Relationship Id="rId52" Type="http://schemas.openxmlformats.org/officeDocument/2006/relationships/hyperlink" Target="http://kitap.tatar.ru/ogl/nlrt/nbrt_obr_2685995.pdf" TargetMode="External"/><Relationship Id="rId60" Type="http://schemas.openxmlformats.org/officeDocument/2006/relationships/hyperlink" Target="http://kitap.tatar.ru/ogl/nlrt/nbrt_obr_2689051.pdf" TargetMode="External"/><Relationship Id="rId65" Type="http://schemas.openxmlformats.org/officeDocument/2006/relationships/hyperlink" Target="http://kitap.tatar.ru/ogl/nlrt/nbrt_obr_2688858.pdf" TargetMode="External"/><Relationship Id="rId73" Type="http://schemas.openxmlformats.org/officeDocument/2006/relationships/hyperlink" Target="http://kitap.tatar.ru/ogl/nlrt/nbrt_obr_2675278.pdf" TargetMode="External"/><Relationship Id="rId78" Type="http://schemas.openxmlformats.org/officeDocument/2006/relationships/hyperlink" Target="http://kitap.tatar.ru/ogl/nlrt/nbrt_obr_2688857.pdf" TargetMode="External"/><Relationship Id="rId81" Type="http://schemas.openxmlformats.org/officeDocument/2006/relationships/hyperlink" Target="http://kitap.tatar.ru/ogl/nlrt/nbrt_obr_2689339.pdf" TargetMode="External"/><Relationship Id="rId86" Type="http://schemas.openxmlformats.org/officeDocument/2006/relationships/hyperlink" Target="http://kitap.tatar.ru/ogl/nlrt/nbrt_obr_2689306.pdf" TargetMode="External"/><Relationship Id="rId94" Type="http://schemas.openxmlformats.org/officeDocument/2006/relationships/hyperlink" Target="http://kitap.tatar.ru/ogl/nlrt/nbrt_obr_2648069.pdf" TargetMode="External"/><Relationship Id="rId99" Type="http://schemas.openxmlformats.org/officeDocument/2006/relationships/hyperlink" Target="http://kitap.tatar.ru/ogl/nlrt/nbrt_obr_2650118.pdf" TargetMode="External"/><Relationship Id="rId101" Type="http://schemas.openxmlformats.org/officeDocument/2006/relationships/hyperlink" Target="http://kitap.tatar.ru/ogl/nlrt/nbrt_obr_2689440.pdf" TargetMode="External"/><Relationship Id="rId122" Type="http://schemas.openxmlformats.org/officeDocument/2006/relationships/hyperlink" Target="http://kitap.tatar.ru/ogl/nlrt/nbrt_obr_2688878.pdf" TargetMode="External"/><Relationship Id="rId130" Type="http://schemas.openxmlformats.org/officeDocument/2006/relationships/hyperlink" Target="http://kitap.tatar.ru/ogl/nlrt/nbrt_obr_2689369.pdf" TargetMode="External"/><Relationship Id="rId135" Type="http://schemas.openxmlformats.org/officeDocument/2006/relationships/hyperlink" Target="http://kitap.tatar.ru/ogl/nlrt/nbrt_obr_2664551.pdf" TargetMode="External"/><Relationship Id="rId143" Type="http://schemas.openxmlformats.org/officeDocument/2006/relationships/hyperlink" Target="http://kitap.tatar.ru/ogl/nlrt/nbrt_obr_2689294.pdf" TargetMode="External"/><Relationship Id="rId148" Type="http://schemas.openxmlformats.org/officeDocument/2006/relationships/hyperlink" Target="http://kitap.tatar.ru/ogl/nlrt/nbrt_obr_2689102.pdf" TargetMode="External"/><Relationship Id="rId15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89511.pdf" TargetMode="External"/><Relationship Id="rId13" Type="http://schemas.openxmlformats.org/officeDocument/2006/relationships/hyperlink" Target="http://kitap.tatar.ru/ogl/nlrt/nbrt_obr_2685930.pdf" TargetMode="External"/><Relationship Id="rId18" Type="http://schemas.openxmlformats.org/officeDocument/2006/relationships/hyperlink" Target="http://kitap.tatar.ru/ogl/nlrt/nbrt_obr_2688859.pdf" TargetMode="External"/><Relationship Id="rId39" Type="http://schemas.openxmlformats.org/officeDocument/2006/relationships/hyperlink" Target="http://kitap.tatar.ru/ogl/nlrt/nbrt_obr_2688678.pdf" TargetMode="External"/><Relationship Id="rId109" Type="http://schemas.openxmlformats.org/officeDocument/2006/relationships/hyperlink" Target="http://kitap.tatar.ru/ogl/nlrt/nbrt_obr_2685324.pdf" TargetMode="External"/><Relationship Id="rId34" Type="http://schemas.openxmlformats.org/officeDocument/2006/relationships/hyperlink" Target="http://kitap.tatar.ru/ogl/nlrt/nbrt_obr_2690458.pdf" TargetMode="External"/><Relationship Id="rId50" Type="http://schemas.openxmlformats.org/officeDocument/2006/relationships/hyperlink" Target="http://kitap.tatar.ru/ogl/nlrt/nbrt_obr_2690309.pdf" TargetMode="External"/><Relationship Id="rId55" Type="http://schemas.openxmlformats.org/officeDocument/2006/relationships/hyperlink" Target="http://kitap.tatar.ru/ogl/nlrt/nbrt_obr_1695408.pdf" TargetMode="External"/><Relationship Id="rId76" Type="http://schemas.openxmlformats.org/officeDocument/2006/relationships/hyperlink" Target="http://kitap.tatar.ru/ogl/nlrt/nbrt_obr_2687877.pdf" TargetMode="External"/><Relationship Id="rId97" Type="http://schemas.openxmlformats.org/officeDocument/2006/relationships/hyperlink" Target="http://kitap.tatar.ru/ogl/nlrt/nbrt_obr_2688612.pdf" TargetMode="External"/><Relationship Id="rId104" Type="http://schemas.openxmlformats.org/officeDocument/2006/relationships/hyperlink" Target="http://kitap.tatar.ru/ogl/nlrt/nbrt_obr_2615222.pdf" TargetMode="External"/><Relationship Id="rId120" Type="http://schemas.openxmlformats.org/officeDocument/2006/relationships/hyperlink" Target="http://kitap.tatar.ru/ogl/nlrt/nbrt_obr_2665520.pdf" TargetMode="External"/><Relationship Id="rId125" Type="http://schemas.openxmlformats.org/officeDocument/2006/relationships/hyperlink" Target="http://kitap.tatar.ru/ogl/nlrt/nbrt_obr_2678806.pdf" TargetMode="External"/><Relationship Id="rId141" Type="http://schemas.openxmlformats.org/officeDocument/2006/relationships/hyperlink" Target="http://kitap.tatar.ru/ogl/nlrt/nbrt_obr_2689364.pdf" TargetMode="External"/><Relationship Id="rId146" Type="http://schemas.openxmlformats.org/officeDocument/2006/relationships/hyperlink" Target="http://kitap.tatar.ru/ogl/nlrt/nbrt_obr_2688860.pdf" TargetMode="External"/><Relationship Id="rId7" Type="http://schemas.openxmlformats.org/officeDocument/2006/relationships/hyperlink" Target="http://kitap.tatar.ru/ogl/nlrt/nbrt_obr_2653194.pdf" TargetMode="External"/><Relationship Id="rId71" Type="http://schemas.openxmlformats.org/officeDocument/2006/relationships/hyperlink" Target="http://kitap.tatar.ru/ogl/nlrt/nbrt_obr_2645602.pdf" TargetMode="External"/><Relationship Id="rId92" Type="http://schemas.openxmlformats.org/officeDocument/2006/relationships/hyperlink" Target="http://kitap.tatar.ru/ogl/nlrt/nbrt_obr_2689148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89328.pdf" TargetMode="External"/><Relationship Id="rId24" Type="http://schemas.openxmlformats.org/officeDocument/2006/relationships/hyperlink" Target="http://kitap.tatar.ru/ogl/nlrt/nbrt_obr_2690467.pdf" TargetMode="External"/><Relationship Id="rId40" Type="http://schemas.openxmlformats.org/officeDocument/2006/relationships/hyperlink" Target="http://kitap.tatar.ru/ogl/nlrt/nbrt_obr_2669357.pdf" TargetMode="External"/><Relationship Id="rId45" Type="http://schemas.openxmlformats.org/officeDocument/2006/relationships/hyperlink" Target="http://kitap.tatar.ru/ogl/nlrt/nbrt_obr_2685765.pdf" TargetMode="External"/><Relationship Id="rId66" Type="http://schemas.openxmlformats.org/officeDocument/2006/relationships/hyperlink" Target="http://kitap.tatar.ru/ogl/nlrt/nbrt_obr_2688888.pdf" TargetMode="External"/><Relationship Id="rId87" Type="http://schemas.openxmlformats.org/officeDocument/2006/relationships/hyperlink" Target="http://kitap.tatar.ru/ogl/nlrt/nbrt_obr_2593407.pdf" TargetMode="External"/><Relationship Id="rId110" Type="http://schemas.openxmlformats.org/officeDocument/2006/relationships/hyperlink" Target="http://kitap.tatar.ru/ogl/nlrt/nbrt_obr_2688684.pdf" TargetMode="External"/><Relationship Id="rId115" Type="http://schemas.openxmlformats.org/officeDocument/2006/relationships/hyperlink" Target="http://kitap.tatar.ru/ogl/nlrt/nbrt_obr_2683403.pdf" TargetMode="External"/><Relationship Id="rId131" Type="http://schemas.openxmlformats.org/officeDocument/2006/relationships/hyperlink" Target="http://kitap.tatar.ru/ogl/nlrt/nbrt_obr_2378680.pdf" TargetMode="External"/><Relationship Id="rId136" Type="http://schemas.openxmlformats.org/officeDocument/2006/relationships/hyperlink" Target="http://kitap.tatar.ru/ogl/nlrt/nbrt_obr_2690322.pdf" TargetMode="External"/><Relationship Id="rId61" Type="http://schemas.openxmlformats.org/officeDocument/2006/relationships/hyperlink" Target="http://kitap.tatar.ru/ogl/nlrt/nbrt_obr_2622258.pdf" TargetMode="External"/><Relationship Id="rId82" Type="http://schemas.openxmlformats.org/officeDocument/2006/relationships/hyperlink" Target="http://kitap.tatar.ru/ogl/nlrt/nbrt_obr_2621191.pdf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kitap.tatar.ru/ogl/nlrt/nbrt_obr_2690384.pdf" TargetMode="External"/><Relationship Id="rId14" Type="http://schemas.openxmlformats.org/officeDocument/2006/relationships/hyperlink" Target="http://kitap.tatar.ru/ogl/nlrt/nbrt_obr_2690436.pdf" TargetMode="External"/><Relationship Id="rId30" Type="http://schemas.openxmlformats.org/officeDocument/2006/relationships/hyperlink" Target="http://kitap.tatar.ru/ogl/nlrt/nbrt_obr_2688655.pdf" TargetMode="External"/><Relationship Id="rId35" Type="http://schemas.openxmlformats.org/officeDocument/2006/relationships/hyperlink" Target="http://kitap.tatar.ru/ogl/nlrt/nbrt_obr_2689343.pdf" TargetMode="External"/><Relationship Id="rId56" Type="http://schemas.openxmlformats.org/officeDocument/2006/relationships/hyperlink" Target="http://kitap.tatar.ru/ogl/nlrt/nbrt_obr_1859417.pdf" TargetMode="External"/><Relationship Id="rId77" Type="http://schemas.openxmlformats.org/officeDocument/2006/relationships/hyperlink" Target="http://kitap.tatar.ru/ogl/nlrt/nbrt_obr_2688649.pdf" TargetMode="External"/><Relationship Id="rId100" Type="http://schemas.openxmlformats.org/officeDocument/2006/relationships/hyperlink" Target="http://kitap.tatar.ru/ogl/nlrt/nbrt_obr_2689936.pdf" TargetMode="External"/><Relationship Id="rId105" Type="http://schemas.openxmlformats.org/officeDocument/2006/relationships/hyperlink" Target="http://kitap.tatar.ru/ogl/nlrt/nbrt_obr_2690161.pdf" TargetMode="External"/><Relationship Id="rId126" Type="http://schemas.openxmlformats.org/officeDocument/2006/relationships/hyperlink" Target="http://kitap.tatar.ru/ogl/nlrt/nbrt_obr_2683275.pdf" TargetMode="External"/><Relationship Id="rId147" Type="http://schemas.openxmlformats.org/officeDocument/2006/relationships/hyperlink" Target="http://kitap.tatar.ru/ogl/nlrt/nbrt_obr_2689463.pdf" TargetMode="External"/><Relationship Id="rId8" Type="http://schemas.openxmlformats.org/officeDocument/2006/relationships/hyperlink" Target="http://kitap.tatar.ru/ogl/nlrt/nbrt_obr_2686757.pdf" TargetMode="External"/><Relationship Id="rId51" Type="http://schemas.openxmlformats.org/officeDocument/2006/relationships/hyperlink" Target="http://kitap.tatar.ru/ogl/nlrt/nbrt_obr_2669337.pdf" TargetMode="External"/><Relationship Id="rId72" Type="http://schemas.openxmlformats.org/officeDocument/2006/relationships/hyperlink" Target="http://kitap.tatar.ru/ogl/nlrt/nbrt_obr_2688676.pdf" TargetMode="External"/><Relationship Id="rId93" Type="http://schemas.openxmlformats.org/officeDocument/2006/relationships/hyperlink" Target="http://kitap.tatar.ru/ogl/nlrt/nbrt_obr_2674388.pdf" TargetMode="External"/><Relationship Id="rId98" Type="http://schemas.openxmlformats.org/officeDocument/2006/relationships/hyperlink" Target="http://kitap.tatar.ru/ogl/nlrt/nbrt_obr_2688613.pdf" TargetMode="External"/><Relationship Id="rId121" Type="http://schemas.openxmlformats.org/officeDocument/2006/relationships/hyperlink" Target="http://kitap.tatar.ru/ogl/nlrt/nbrt_obr_2688531.pdf" TargetMode="External"/><Relationship Id="rId142" Type="http://schemas.openxmlformats.org/officeDocument/2006/relationships/hyperlink" Target="http://kitap.tatar.ru/ogl/nlrt/nbrt_obr_2689366.pdf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40</Pages>
  <Words>15309</Words>
  <Characters>87265</Characters>
  <Application>Microsoft Office Word</Application>
  <DocSecurity>0</DocSecurity>
  <Lines>727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2023-05-18T08:04:00Z</dcterms:created>
  <dcterms:modified xsi:type="dcterms:W3CDTF">2023-05-18T08:04:00Z</dcterms:modified>
</cp:coreProperties>
</file>