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5E" w:rsidRPr="002932B9" w:rsidRDefault="00C95A5E">
      <w:pPr>
        <w:pStyle w:val="a7"/>
      </w:pPr>
    </w:p>
    <w:p w:rsidR="00C95A5E" w:rsidRPr="00C95A5E" w:rsidRDefault="00C95A5E" w:rsidP="00C95A5E">
      <w:pPr>
        <w:pStyle w:val="1"/>
      </w:pPr>
      <w:bookmarkStart w:id="0" w:name="_Toc135903079"/>
      <w:r w:rsidRPr="00C95A5E">
        <w:t>Физико-математические науки. (ББК 22)</w:t>
      </w:r>
      <w:bookmarkEnd w:id="0"/>
    </w:p>
    <w:p w:rsidR="00C95A5E" w:rsidRPr="00C95A5E" w:rsidRDefault="00C95A5E" w:rsidP="00C95A5E">
      <w:pPr>
        <w:pStyle w:val="1"/>
      </w:pPr>
    </w:p>
    <w:p w:rsidR="00C95A5E" w:rsidRPr="00C95A5E" w:rsidRDefault="00C95A5E" w:rsidP="00C95A5E">
      <w:r w:rsidRPr="00C95A5E">
        <w:t>1. 22.1;   Г20</w:t>
      </w:r>
    </w:p>
    <w:p w:rsidR="00C95A5E" w:rsidRDefault="00C95A5E" w:rsidP="00C95A5E">
      <w:r w:rsidRPr="00C95A5E">
        <w:t xml:space="preserve">    1886630-Л - кх; 1886631-Л - кх; 1886632-Л - кх</w:t>
      </w:r>
    </w:p>
    <w:p w:rsidR="00C95A5E" w:rsidRDefault="00C95A5E" w:rsidP="00C95A5E">
      <w:r>
        <w:t xml:space="preserve">    Гараев, Кавас Гараевич</w:t>
      </w:r>
    </w:p>
    <w:p w:rsidR="00C95A5E" w:rsidRDefault="00C95A5E" w:rsidP="00C95A5E">
      <w:r>
        <w:t>Пособие по математике для поступающих в высшие учебные заведения / К. Г. Гараев, Э. М. Исхаков, З. Я. Якупов;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Изд. испр., перераб. и доп. - Казань : Издательство КНИТУ-КАИ, 2022. - 569, [1] с.. - ISBN 978-5-7579-2640-7 : 400,00</w:t>
      </w:r>
    </w:p>
    <w:p w:rsidR="00C95A5E" w:rsidRDefault="00C95A5E" w:rsidP="00C95A5E">
      <w:r>
        <w:t xml:space="preserve">    Оглавление: </w:t>
      </w:r>
      <w:hyperlink r:id="rId7" w:history="1">
        <w:r w:rsidR="002932B9" w:rsidRPr="00B461F3">
          <w:rPr>
            <w:rStyle w:val="a8"/>
          </w:rPr>
          <w:t>http://kitap.tatar.ru/ogl/nlrt/nbrt_obr_2691335.pdf</w:t>
        </w:r>
      </w:hyperlink>
    </w:p>
    <w:p w:rsidR="002932B9" w:rsidRDefault="002932B9" w:rsidP="00C95A5E"/>
    <w:p w:rsidR="00C95A5E" w:rsidRDefault="00C95A5E" w:rsidP="00C95A5E"/>
    <w:p w:rsidR="00C95A5E" w:rsidRDefault="00C95A5E" w:rsidP="00C95A5E">
      <w:r>
        <w:t>2. 22.6;   Е72</w:t>
      </w:r>
    </w:p>
    <w:p w:rsidR="00C95A5E" w:rsidRDefault="00C95A5E" w:rsidP="00C95A5E">
      <w:r>
        <w:t xml:space="preserve">    1884941-Л - од; 1884942-Л - аб</w:t>
      </w:r>
    </w:p>
    <w:p w:rsidR="00C95A5E" w:rsidRDefault="00C95A5E" w:rsidP="00C95A5E">
      <w:r>
        <w:t xml:space="preserve">    Ермаков, Станислав Эдуардович</w:t>
      </w:r>
    </w:p>
    <w:p w:rsidR="00C95A5E" w:rsidRDefault="00C95A5E" w:rsidP="00C95A5E">
      <w:r>
        <w:t>Небо и звезды викингов / Станислав Ермаков. - Москва : Вече, 2021. - 302, [1] с. : ил., портр., табл., карты. - Библиогр.: с. 299-301 и в подстроч. примеч.. - ISBN 978-5-4484-2403-8 : 616,08</w:t>
      </w:r>
    </w:p>
    <w:p w:rsidR="00C95A5E" w:rsidRDefault="00C95A5E" w:rsidP="00C95A5E">
      <w:r>
        <w:t xml:space="preserve">    Оглавление: </w:t>
      </w:r>
      <w:hyperlink r:id="rId8" w:history="1">
        <w:r w:rsidR="002932B9" w:rsidRPr="00B461F3">
          <w:rPr>
            <w:rStyle w:val="a8"/>
          </w:rPr>
          <w:t>http://kitap.tatar.ru/ogl/nlrt/nbrt_obr_2646851.pdf</w:t>
        </w:r>
      </w:hyperlink>
    </w:p>
    <w:p w:rsidR="002932B9" w:rsidRDefault="002932B9" w:rsidP="00C95A5E"/>
    <w:p w:rsidR="00C95A5E" w:rsidRDefault="00C95A5E" w:rsidP="00C95A5E"/>
    <w:p w:rsidR="00C95A5E" w:rsidRDefault="00C95A5E" w:rsidP="00C95A5E">
      <w:r>
        <w:t>3. 22.6;   К82</w:t>
      </w:r>
    </w:p>
    <w:p w:rsidR="00C95A5E" w:rsidRDefault="00C95A5E" w:rsidP="00C95A5E">
      <w:r>
        <w:t xml:space="preserve">    1885960-Л - од</w:t>
      </w:r>
    </w:p>
    <w:p w:rsidR="00C95A5E" w:rsidRDefault="00C95A5E" w:rsidP="00C95A5E">
      <w:r>
        <w:t xml:space="preserve">    Кристиансен, Йостейн Рисер</w:t>
      </w:r>
    </w:p>
    <w:p w:rsidR="00C95A5E" w:rsidRDefault="00C95A5E" w:rsidP="00C95A5E">
      <w:r>
        <w:t>Невидимая Вселенная. Темные секреты Космоса / Йостейн Рисер Кристиансен; пер. с норвеж. Евгении Ивановой. - Москва : Городец, 2022. - 254, [1] с., [4] вкл. л. цв. ил. : ил., фот.; 22. - (Скандинавская линия "НордБук"). - (НордБук). - Библиогр.: с. 242-255 (116 назв.). - Загл. и авт. ориг.: Det usynlige universet/ Jostein Riiser Kristiansen. - ISBN 978-5-907483-06-4 : 719,46</w:t>
      </w:r>
    </w:p>
    <w:p w:rsidR="00C95A5E" w:rsidRDefault="00C95A5E" w:rsidP="00C95A5E">
      <w:r>
        <w:t xml:space="preserve">    Оглавление: </w:t>
      </w:r>
      <w:hyperlink r:id="rId9" w:history="1">
        <w:r w:rsidR="002932B9" w:rsidRPr="00B461F3">
          <w:rPr>
            <w:rStyle w:val="a8"/>
          </w:rPr>
          <w:t>http://kitap.tatar.ru/ogl/nlrt/nbrt_obr_2690328.pdf</w:t>
        </w:r>
      </w:hyperlink>
    </w:p>
    <w:p w:rsidR="002932B9" w:rsidRDefault="002932B9" w:rsidP="00C95A5E"/>
    <w:p w:rsidR="00C95A5E" w:rsidRDefault="00C95A5E" w:rsidP="00C95A5E"/>
    <w:p w:rsidR="00C95A5E" w:rsidRDefault="00C95A5E" w:rsidP="00C95A5E">
      <w:r>
        <w:t>4. 22.6;   Л13</w:t>
      </w:r>
    </w:p>
    <w:p w:rsidR="00C95A5E" w:rsidRDefault="00C95A5E" w:rsidP="00C95A5E">
      <w:r>
        <w:t xml:space="preserve">    1886846-Л - од; 1886847-Л - аб; 1886848-Л - аб; 1886849-Л - аб</w:t>
      </w:r>
    </w:p>
    <w:p w:rsidR="00C95A5E" w:rsidRDefault="00C95A5E" w:rsidP="00C95A5E">
      <w:r>
        <w:t xml:space="preserve">    Лавендер, Джемма</w:t>
      </w:r>
    </w:p>
    <w:p w:rsidR="00C95A5E" w:rsidRDefault="00C95A5E" w:rsidP="00C95A5E">
      <w:r>
        <w:t>Главное в истории Веселенной : открытия, теории и хронология от Большого взрыва до смерти Солнца / Джемма Лавендер; перевод с английского Инны Катановой, Татьяны Лисовской. - Москва : Манн, Иванов и Фербер, 2023. - 224 с. : ил., цв. ил., портр.; 22. - (Главное в истории). - Алф. указ.: с. 216-219. - ISBN 978-5-00195-735-5 : 1356,66</w:t>
      </w:r>
    </w:p>
    <w:p w:rsidR="00C95A5E" w:rsidRDefault="00C95A5E" w:rsidP="00C95A5E">
      <w:r>
        <w:t xml:space="preserve">    Оглавление: </w:t>
      </w:r>
      <w:hyperlink r:id="rId10" w:history="1">
        <w:r w:rsidR="002932B9" w:rsidRPr="00B461F3">
          <w:rPr>
            <w:rStyle w:val="a8"/>
          </w:rPr>
          <w:t>http://kitap.tatar.ru/ogl/nlrt/nbrt_obr_2691481.pdf</w:t>
        </w:r>
      </w:hyperlink>
    </w:p>
    <w:p w:rsidR="002932B9" w:rsidRDefault="002932B9" w:rsidP="00C95A5E"/>
    <w:p w:rsidR="00C95A5E" w:rsidRDefault="00C95A5E" w:rsidP="00C95A5E">
      <w:r>
        <w:t>5. 22.1;   Л17</w:t>
      </w:r>
    </w:p>
    <w:p w:rsidR="00C95A5E" w:rsidRDefault="00C95A5E" w:rsidP="00C95A5E">
      <w:r>
        <w:t xml:space="preserve">    1886343-Л - од; 1886344-Л - аб; 1886345-Л - аб</w:t>
      </w:r>
    </w:p>
    <w:p w:rsidR="00C95A5E" w:rsidRDefault="00C95A5E" w:rsidP="00C95A5E">
      <w:r>
        <w:t xml:space="preserve">    Лазарев, Михаил Иванович</w:t>
      </w:r>
    </w:p>
    <w:p w:rsidR="00C95A5E" w:rsidRDefault="00C95A5E" w:rsidP="00C95A5E">
      <w:r>
        <w:lastRenderedPageBreak/>
        <w:t>Школьная математика для родителей / М. И. Лазарев, Ю. В. Гребенюк; [худож. А. Е. Авезов, А. В. Бумастрова]. - Москва : РИПОЛ Классик, 2022. - 344 с. : цв. ил., схем., табл.. - ISBN 978-5-386-14609-2 : 915,65</w:t>
      </w:r>
    </w:p>
    <w:p w:rsidR="00C95A5E" w:rsidRDefault="00C95A5E" w:rsidP="00C95A5E">
      <w:r>
        <w:t xml:space="preserve">    Оглавление: </w:t>
      </w:r>
      <w:hyperlink r:id="rId11" w:history="1">
        <w:r w:rsidR="002932B9" w:rsidRPr="00B461F3">
          <w:rPr>
            <w:rStyle w:val="a8"/>
          </w:rPr>
          <w:t>http://kitap.tatar.ru/ogl/nlrt/nbrt_obr_2668107.pdf</w:t>
        </w:r>
      </w:hyperlink>
    </w:p>
    <w:p w:rsidR="002932B9" w:rsidRDefault="002932B9" w:rsidP="00C95A5E"/>
    <w:p w:rsidR="00C95A5E" w:rsidRDefault="00C95A5E" w:rsidP="00C95A5E"/>
    <w:p w:rsidR="00C95A5E" w:rsidRDefault="00C95A5E" w:rsidP="00C95A5E">
      <w:r>
        <w:t>6. 22.33;   М25</w:t>
      </w:r>
    </w:p>
    <w:p w:rsidR="00C95A5E" w:rsidRDefault="00C95A5E" w:rsidP="00C95A5E">
      <w:r>
        <w:t xml:space="preserve">    1886173-М - од; 1886174-М - аб; 1886175-М - аб; 1886176-М - аб</w:t>
      </w:r>
    </w:p>
    <w:p w:rsidR="00C95A5E" w:rsidRDefault="00C95A5E" w:rsidP="00C95A5E">
      <w:r>
        <w:t xml:space="preserve">    Марелли, Моника</w:t>
      </w:r>
    </w:p>
    <w:p w:rsidR="00C95A5E" w:rsidRDefault="00C95A5E" w:rsidP="00C95A5E">
      <w:r>
        <w:t>Кот Теслы : [изобретения, исследования и чудеса электромагнетизма] / Моника Марелли; перевод с итальянского [Кристины Дикселите]. - Москва : Дискурс, 2022. - 158, [1] с.; 17. - (Наука на досуге). - Загл. и авт. ориг.: Il gatto di Tesla / Monica Marelli. - Загл. обл.: Кот Теслы. Изобретения, исследования и чудеса электромагнетизма. - ISBN 978-5-907418-19-6 : 671,06</w:t>
      </w:r>
    </w:p>
    <w:p w:rsidR="00C95A5E" w:rsidRDefault="00C95A5E" w:rsidP="00C95A5E">
      <w:r>
        <w:t xml:space="preserve">    Оглавление: </w:t>
      </w:r>
      <w:hyperlink r:id="rId12" w:history="1">
        <w:r w:rsidR="002932B9" w:rsidRPr="00B461F3">
          <w:rPr>
            <w:rStyle w:val="a8"/>
          </w:rPr>
          <w:t>http://kitap.tatar.ru/ogl/nlrt/nbrt_obr_2690728.pdf</w:t>
        </w:r>
      </w:hyperlink>
    </w:p>
    <w:p w:rsidR="002932B9" w:rsidRDefault="002932B9" w:rsidP="00C95A5E"/>
    <w:p w:rsidR="00C95A5E" w:rsidRDefault="00C95A5E" w:rsidP="00C95A5E"/>
    <w:p w:rsidR="00C95A5E" w:rsidRDefault="00C95A5E" w:rsidP="00C95A5E">
      <w:r>
        <w:t>7. 22.3;   М76</w:t>
      </w:r>
    </w:p>
    <w:p w:rsidR="00C95A5E" w:rsidRDefault="00C95A5E" w:rsidP="00C95A5E">
      <w:r>
        <w:t xml:space="preserve">    1885211-Ф - абД; 1885212-Ф - абД; 1885213-Ф - абД; 1885214-Ф - абД</w:t>
      </w:r>
    </w:p>
    <w:p w:rsidR="00C95A5E" w:rsidRDefault="00C95A5E" w:rsidP="00C95A5E">
      <w:r>
        <w:t xml:space="preserve">    Молюков, Фёдор</w:t>
      </w:r>
    </w:p>
    <w:p w:rsidR="00C95A5E" w:rsidRDefault="00C95A5E" w:rsidP="00C95A5E">
      <w:r>
        <w:t>Весёлые опыты по физике : умные опыты / Фёдор Молюков; иллюстратор Александра Балашова. - Москва : Манн, Иванов и Фербер, 2022. - 62, [1] c. : цв. ил. - (Чевостик). - (Умные опыты). - Для среднего школьного возраста. - ISBN 978-5-00195-047-9 : 702,42</w:t>
      </w:r>
    </w:p>
    <w:p w:rsidR="00C95A5E" w:rsidRDefault="00C95A5E" w:rsidP="00C95A5E">
      <w:r>
        <w:t xml:space="preserve">    Оглавление: </w:t>
      </w:r>
      <w:hyperlink r:id="rId13" w:history="1">
        <w:r w:rsidR="002932B9" w:rsidRPr="00B461F3">
          <w:rPr>
            <w:rStyle w:val="a8"/>
          </w:rPr>
          <w:t>http://kitap.tatar.ru/ogl/nlrt/nbrt_obr_2671590.pdf</w:t>
        </w:r>
      </w:hyperlink>
    </w:p>
    <w:p w:rsidR="002932B9" w:rsidRDefault="002932B9" w:rsidP="00C95A5E"/>
    <w:p w:rsidR="00C95A5E" w:rsidRDefault="00C95A5E" w:rsidP="00C95A5E"/>
    <w:p w:rsidR="00D9783D" w:rsidRDefault="00D9783D" w:rsidP="00C95A5E"/>
    <w:p w:rsidR="00D9783D" w:rsidRDefault="00D9783D" w:rsidP="00D9783D">
      <w:pPr>
        <w:pStyle w:val="1"/>
      </w:pPr>
      <w:bookmarkStart w:id="1" w:name="_Toc135903080"/>
      <w:r>
        <w:t>Биологические науки. (ББК 28)</w:t>
      </w:r>
      <w:bookmarkEnd w:id="1"/>
    </w:p>
    <w:p w:rsidR="00D9783D" w:rsidRDefault="00D9783D" w:rsidP="00D9783D">
      <w:pPr>
        <w:pStyle w:val="1"/>
      </w:pPr>
    </w:p>
    <w:p w:rsidR="00D9783D" w:rsidRDefault="00D9783D" w:rsidP="00D9783D">
      <w:r>
        <w:t>8. 28.707.39;   Б25</w:t>
      </w:r>
    </w:p>
    <w:p w:rsidR="00D9783D" w:rsidRDefault="00D9783D" w:rsidP="00D9783D">
      <w:r>
        <w:t xml:space="preserve">    1885684-Л - од; 1885685-Л - аб; 1885686-Л - аб; 1885687-Л - аб</w:t>
      </w:r>
    </w:p>
    <w:p w:rsidR="00D9783D" w:rsidRDefault="00D9783D" w:rsidP="00D9783D">
      <w:r>
        <w:t xml:space="preserve">    Барретт, Лиза Фельдман</w:t>
      </w:r>
    </w:p>
    <w:p w:rsidR="00D9783D" w:rsidRDefault="00D9783D" w:rsidP="00D9783D">
      <w:r>
        <w:t>Семь с половиной уроков о мозге : почему мозг устроен не так, как мы думали / Лиза Фельдман Барретт; перевод с английского Павла Шевцова. - Москва : Манн, Иванов и Фербер, 2022. - 201, [2] с. : ил.; 22. - (Наука для всех). - Библиогр. в тексте и в подстроч. примеч. - Др. произведения авт. на 3-й с. - Загл. и авт. ориг.: Seven and a half lessons about the brain / Lisa Feldman Barrett. - В конце кн. авт.: Л. Ф. Барретт, д-р наук, заслуж. проф. Северо-Восточного ун-та в Бостоне. - ISBN 978-5-00195-152-0 : 960,93</w:t>
      </w:r>
    </w:p>
    <w:p w:rsidR="00D9783D" w:rsidRDefault="00D9783D" w:rsidP="00D9783D">
      <w:r>
        <w:t xml:space="preserve">    Оглавление: </w:t>
      </w:r>
      <w:hyperlink r:id="rId14" w:history="1">
        <w:r w:rsidR="002932B9" w:rsidRPr="00B461F3">
          <w:rPr>
            <w:rStyle w:val="a8"/>
          </w:rPr>
          <w:t>http://kitap.tatar.ru/ogl/nlrt/nbrt_obr_2689634.pdf</w:t>
        </w:r>
      </w:hyperlink>
    </w:p>
    <w:p w:rsidR="002932B9" w:rsidRDefault="002932B9" w:rsidP="00D9783D"/>
    <w:p w:rsidR="00D9783D" w:rsidRDefault="00D9783D" w:rsidP="00D9783D"/>
    <w:p w:rsidR="00D9783D" w:rsidRDefault="00D9783D" w:rsidP="00D9783D">
      <w:r>
        <w:t xml:space="preserve">9. ;   </w:t>
      </w:r>
    </w:p>
    <w:p w:rsidR="00D9783D" w:rsidRDefault="00D9783D" w:rsidP="00D9783D">
      <w:r>
        <w:t xml:space="preserve">     - ; 269205-Л - кх</w:t>
      </w:r>
    </w:p>
    <w:p w:rsidR="00D9783D" w:rsidRDefault="00D9783D" w:rsidP="00D9783D">
      <w:r>
        <w:t xml:space="preserve">    Молекулярная биология - новая ступень познания природы [Текст] / А.Н. Белозерский. - Москва : Сов. Россия, 1970. - 189 с.</w:t>
      </w:r>
    </w:p>
    <w:p w:rsidR="00D9783D" w:rsidRDefault="00D9783D" w:rsidP="00D9783D"/>
    <w:p w:rsidR="00D9783D" w:rsidRDefault="00D9783D" w:rsidP="00D9783D">
      <w:r>
        <w:t>10. 28.707.3;   Б87</w:t>
      </w:r>
    </w:p>
    <w:p w:rsidR="00D9783D" w:rsidRDefault="00D9783D" w:rsidP="00D9783D">
      <w:r>
        <w:t xml:space="preserve">    1885440-Л - од; 1885441-Л - аб; 1885442-Л - аб; 1885443-Л - аб</w:t>
      </w:r>
    </w:p>
    <w:p w:rsidR="00D9783D" w:rsidRDefault="00D9783D" w:rsidP="00D9783D">
      <w:r>
        <w:t xml:space="preserve">    Брендборг, Никлас</w:t>
      </w:r>
    </w:p>
    <w:p w:rsidR="00D9783D" w:rsidRDefault="00D9783D" w:rsidP="00D9783D">
      <w:r>
        <w:lastRenderedPageBreak/>
        <w:t>Загадка нестареющей медузы : секреты природы и достижения науки, которые помогут приблизиться к вечной жизни / Никлас Брендборг; перевод с датского Алены Юченковой. - Москва : Манн, Иванов и Фербер, 2022. - 269, [2] с. - (Секреты здоровья). - Библиогр.: с. 250-270. - Загл. и авт. ориг.: Gopler Ældes baglæns / Nicklas Brendborg. - ISBN 978-5-00195-252-7 : 960,93</w:t>
      </w:r>
    </w:p>
    <w:p w:rsidR="00D9783D" w:rsidRDefault="00D9783D" w:rsidP="00D9783D">
      <w:r>
        <w:t xml:space="preserve">    Оглавление: </w:t>
      </w:r>
      <w:hyperlink r:id="rId15" w:history="1">
        <w:r w:rsidR="002932B9" w:rsidRPr="00B461F3">
          <w:rPr>
            <w:rStyle w:val="a8"/>
          </w:rPr>
          <w:t>http://kitap.tatar.ru/ogl/nlrt/nbrt_obr_2689439.pdf</w:t>
        </w:r>
      </w:hyperlink>
    </w:p>
    <w:p w:rsidR="002932B9" w:rsidRDefault="002932B9" w:rsidP="00D9783D"/>
    <w:p w:rsidR="00D9783D" w:rsidRDefault="00D9783D" w:rsidP="00D9783D"/>
    <w:p w:rsidR="00D9783D" w:rsidRDefault="00D9783D" w:rsidP="00D9783D">
      <w:r>
        <w:t>11. 28.6;   П50</w:t>
      </w:r>
    </w:p>
    <w:p w:rsidR="00D9783D" w:rsidRDefault="00D9783D" w:rsidP="00D9783D">
      <w:r>
        <w:t xml:space="preserve">    1886873-Ф - абД; 1886874-Ф - абД; 1886875-Ф - абД</w:t>
      </w:r>
    </w:p>
    <w:p w:rsidR="00D9783D" w:rsidRDefault="00D9783D" w:rsidP="00D9783D">
      <w:r>
        <w:t xml:space="preserve">    Политкин, Максим</w:t>
      </w:r>
    </w:p>
    <w:p w:rsidR="00D9783D" w:rsidRDefault="00D9783D" w:rsidP="00D9783D">
      <w:r>
        <w:t>Животные : детская энциклопедия / Максим Политкин; иллюстрации Александры Дормидонтовой и Анны Федоровой. - Москва : Манн, Иванов и Фербер, 2022. - 77, [2] c. : цв. ил. - (Чевостик).. - ISBN 978-5-00195-418-7 : 875,01</w:t>
      </w:r>
    </w:p>
    <w:p w:rsidR="00D9783D" w:rsidRDefault="00D9783D" w:rsidP="00D9783D">
      <w:r>
        <w:t xml:space="preserve">    Оглавление: </w:t>
      </w:r>
      <w:hyperlink r:id="rId16" w:history="1">
        <w:r w:rsidR="002932B9" w:rsidRPr="00B461F3">
          <w:rPr>
            <w:rStyle w:val="a8"/>
          </w:rPr>
          <w:t>http://kitap.tatar.ru/ogl/nlrt/nbrt_obr_2669893.pdf</w:t>
        </w:r>
      </w:hyperlink>
    </w:p>
    <w:p w:rsidR="002932B9" w:rsidRDefault="002932B9" w:rsidP="00D9783D"/>
    <w:p w:rsidR="00D9783D" w:rsidRDefault="00D9783D" w:rsidP="00D9783D"/>
    <w:p w:rsidR="00D9783D" w:rsidRDefault="00D9783D" w:rsidP="00D9783D">
      <w:r>
        <w:t>12. 28.71;   Ч-38</w:t>
      </w:r>
    </w:p>
    <w:p w:rsidR="00D9783D" w:rsidRDefault="00D9783D" w:rsidP="00D9783D">
      <w:r>
        <w:t xml:space="preserve">    1886450-Л - од; 1886451-Л - аб; 1886452-Л - аб</w:t>
      </w:r>
    </w:p>
    <w:p w:rsidR="00D9783D" w:rsidRDefault="00D9783D" w:rsidP="00D9783D">
      <w:r>
        <w:t xml:space="preserve">    Челленджер, Мелани( ученый)</w:t>
      </w:r>
    </w:p>
    <w:p w:rsidR="00D9783D" w:rsidRDefault="00D9783D" w:rsidP="00D9783D">
      <w:pPr>
        <w:rPr>
          <w:lang w:val="en-US"/>
        </w:rPr>
      </w:pPr>
      <w:r>
        <w:t>Мы - животные: новая история человечества / Мелани Челленджер; перевод [с англ.] Юлии</w:t>
      </w:r>
      <w:r w:rsidRPr="00D9783D">
        <w:rPr>
          <w:lang w:val="en-US"/>
        </w:rPr>
        <w:t xml:space="preserve"> </w:t>
      </w:r>
      <w:r>
        <w:t>Медной</w:t>
      </w:r>
      <w:r w:rsidRPr="00D9783D">
        <w:rPr>
          <w:lang w:val="en-US"/>
        </w:rPr>
        <w:t xml:space="preserve">. - </w:t>
      </w:r>
      <w:r>
        <w:t>Ростов</w:t>
      </w:r>
      <w:r w:rsidRPr="00D9783D">
        <w:rPr>
          <w:lang w:val="en-US"/>
        </w:rPr>
        <w:t>-</w:t>
      </w:r>
      <w:r>
        <w:t>на</w:t>
      </w:r>
      <w:r w:rsidRPr="00D9783D">
        <w:rPr>
          <w:lang w:val="en-US"/>
        </w:rPr>
        <w:t>-</w:t>
      </w:r>
      <w:r>
        <w:t>Дону</w:t>
      </w:r>
      <w:r w:rsidRPr="00D9783D">
        <w:rPr>
          <w:lang w:val="en-US"/>
        </w:rPr>
        <w:t xml:space="preserve"> : </w:t>
      </w:r>
      <w:r>
        <w:t>Феникс</w:t>
      </w:r>
      <w:r w:rsidRPr="00D9783D">
        <w:rPr>
          <w:lang w:val="en-US"/>
        </w:rPr>
        <w:t xml:space="preserve">, 2023. - 255 </w:t>
      </w:r>
      <w:r>
        <w:t>с</w:t>
      </w:r>
      <w:r w:rsidRPr="00D9783D">
        <w:rPr>
          <w:lang w:val="en-US"/>
        </w:rPr>
        <w:t xml:space="preserve">. - (Summa Rerum). - </w:t>
      </w:r>
      <w:r>
        <w:t>Загл</w:t>
      </w:r>
      <w:r w:rsidRPr="00D9783D">
        <w:rPr>
          <w:lang w:val="en-US"/>
        </w:rPr>
        <w:t xml:space="preserve">. </w:t>
      </w:r>
      <w:r>
        <w:t>и</w:t>
      </w:r>
      <w:r w:rsidRPr="00D9783D">
        <w:rPr>
          <w:lang w:val="en-US"/>
        </w:rPr>
        <w:t xml:space="preserve"> </w:t>
      </w:r>
      <w:r>
        <w:t>авт</w:t>
      </w:r>
      <w:r w:rsidRPr="00D9783D">
        <w:rPr>
          <w:lang w:val="en-US"/>
        </w:rPr>
        <w:t xml:space="preserve">. </w:t>
      </w:r>
      <w:r>
        <w:t>ориг</w:t>
      </w:r>
      <w:r w:rsidRPr="00D9783D">
        <w:rPr>
          <w:lang w:val="en-US"/>
        </w:rPr>
        <w:t>.: How to be animal / M. Challenger. - ISBN 978-5-222-34769-0 : 1056,76</w:t>
      </w:r>
    </w:p>
    <w:p w:rsidR="00D9783D" w:rsidRDefault="00D9783D" w:rsidP="00D9783D">
      <w:r w:rsidRPr="002932B9">
        <w:t xml:space="preserve">    </w:t>
      </w:r>
      <w:r w:rsidRPr="00D9783D">
        <w:t xml:space="preserve">Оглавление: </w:t>
      </w:r>
      <w:hyperlink r:id="rId17" w:history="1">
        <w:r w:rsidR="002932B9" w:rsidRPr="00B461F3">
          <w:rPr>
            <w:rStyle w:val="a8"/>
            <w:lang w:val="en-US"/>
          </w:rPr>
          <w:t>http</w:t>
        </w:r>
        <w:r w:rsidR="002932B9" w:rsidRPr="00B461F3">
          <w:rPr>
            <w:rStyle w:val="a8"/>
          </w:rPr>
          <w:t>://</w:t>
        </w:r>
        <w:r w:rsidR="002932B9" w:rsidRPr="00B461F3">
          <w:rPr>
            <w:rStyle w:val="a8"/>
            <w:lang w:val="en-US"/>
          </w:rPr>
          <w:t>kitap</w:t>
        </w:r>
        <w:r w:rsidR="002932B9" w:rsidRPr="00B461F3">
          <w:rPr>
            <w:rStyle w:val="a8"/>
          </w:rPr>
          <w:t>.</w:t>
        </w:r>
        <w:r w:rsidR="002932B9" w:rsidRPr="00B461F3">
          <w:rPr>
            <w:rStyle w:val="a8"/>
            <w:lang w:val="en-US"/>
          </w:rPr>
          <w:t>tatar</w:t>
        </w:r>
        <w:r w:rsidR="002932B9" w:rsidRPr="00B461F3">
          <w:rPr>
            <w:rStyle w:val="a8"/>
          </w:rPr>
          <w:t>.</w:t>
        </w:r>
        <w:r w:rsidR="002932B9" w:rsidRPr="00B461F3">
          <w:rPr>
            <w:rStyle w:val="a8"/>
            <w:lang w:val="en-US"/>
          </w:rPr>
          <w:t>ru</w:t>
        </w:r>
        <w:r w:rsidR="002932B9" w:rsidRPr="00B461F3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ogl</w:t>
        </w:r>
        <w:r w:rsidR="002932B9" w:rsidRPr="00B461F3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nlrt</w:t>
        </w:r>
        <w:r w:rsidR="002932B9" w:rsidRPr="00B461F3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nbrt</w:t>
        </w:r>
        <w:r w:rsidR="002932B9" w:rsidRPr="00B461F3">
          <w:rPr>
            <w:rStyle w:val="a8"/>
          </w:rPr>
          <w:t>_</w:t>
        </w:r>
        <w:r w:rsidR="002932B9" w:rsidRPr="00B461F3">
          <w:rPr>
            <w:rStyle w:val="a8"/>
            <w:lang w:val="en-US"/>
          </w:rPr>
          <w:t>obr</w:t>
        </w:r>
        <w:r w:rsidR="002932B9" w:rsidRPr="00B461F3">
          <w:rPr>
            <w:rStyle w:val="a8"/>
          </w:rPr>
          <w:t>_2691337.</w:t>
        </w:r>
        <w:r w:rsidR="002932B9" w:rsidRPr="00B461F3">
          <w:rPr>
            <w:rStyle w:val="a8"/>
            <w:lang w:val="en-US"/>
          </w:rPr>
          <w:t>pdf</w:t>
        </w:r>
      </w:hyperlink>
    </w:p>
    <w:p w:rsidR="002932B9" w:rsidRPr="002932B9" w:rsidRDefault="002932B9" w:rsidP="00D9783D"/>
    <w:p w:rsidR="00D9783D" w:rsidRPr="00D9783D" w:rsidRDefault="00D9783D" w:rsidP="00D9783D"/>
    <w:p w:rsidR="00D9783D" w:rsidRDefault="00D9783D" w:rsidP="00D9783D">
      <w:r>
        <w:t>13. 28.71;   Ш60</w:t>
      </w:r>
    </w:p>
    <w:p w:rsidR="00D9783D" w:rsidRDefault="00D9783D" w:rsidP="00D9783D">
      <w:r>
        <w:t xml:space="preserve">    1886140-Л - аб; 1886141-Л - аб; 1886142-Л - од</w:t>
      </w:r>
    </w:p>
    <w:p w:rsidR="00D9783D" w:rsidRDefault="00D9783D" w:rsidP="00D9783D">
      <w:r>
        <w:t xml:space="preserve">    Шильников, Лев</w:t>
      </w:r>
    </w:p>
    <w:p w:rsidR="00D9783D" w:rsidRDefault="00D9783D" w:rsidP="00D9783D">
      <w:r>
        <w:t>Разумное животное : [человек на обочине эволюции] / Лев Шильников. - Москва : РИПОЛ классик, 2022. - 435, [2] с.; 22 см. - (Наследие Шильникова). - Библиогр.: с. 434-436. - Загл. обл.: Разумное животное. Человек на обочине эволюции . - ISBN 978-5-386-14591-0 : 940,02</w:t>
      </w:r>
    </w:p>
    <w:p w:rsidR="00D9783D" w:rsidRDefault="00D9783D" w:rsidP="00D9783D">
      <w:r>
        <w:t xml:space="preserve">    Оглавление: http://kitap.tatar.ru/ogl/nlrt/nbrt_obr_2690642.pdf</w:t>
      </w:r>
    </w:p>
    <w:p w:rsidR="002932B9" w:rsidRDefault="002932B9" w:rsidP="00D9783D"/>
    <w:p w:rsidR="00D9783D" w:rsidRDefault="00D9783D" w:rsidP="00D9783D"/>
    <w:p w:rsidR="0052116B" w:rsidRDefault="0052116B" w:rsidP="00D9783D"/>
    <w:p w:rsidR="0052116B" w:rsidRPr="0052116B" w:rsidRDefault="0052116B" w:rsidP="0052116B">
      <w:pPr>
        <w:pStyle w:val="1"/>
        <w:rPr>
          <w:lang w:val="en-US"/>
        </w:rPr>
      </w:pPr>
      <w:bookmarkStart w:id="2" w:name="_Toc135903081"/>
      <w:r>
        <w:t>Техника</w:t>
      </w:r>
      <w:r w:rsidRPr="0052116B">
        <w:rPr>
          <w:lang w:val="en-US"/>
        </w:rPr>
        <w:t xml:space="preserve">. </w:t>
      </w:r>
      <w:r>
        <w:t>Технические</w:t>
      </w:r>
      <w:r w:rsidRPr="0052116B">
        <w:rPr>
          <w:lang w:val="en-US"/>
        </w:rPr>
        <w:t xml:space="preserve"> </w:t>
      </w:r>
      <w:r>
        <w:t>науки</w:t>
      </w:r>
      <w:r w:rsidRPr="0052116B">
        <w:rPr>
          <w:lang w:val="en-US"/>
        </w:rPr>
        <w:t>. (</w:t>
      </w:r>
      <w:r>
        <w:t>ББК</w:t>
      </w:r>
      <w:r w:rsidRPr="0052116B">
        <w:rPr>
          <w:lang w:val="en-US"/>
        </w:rPr>
        <w:t xml:space="preserve"> 3)</w:t>
      </w:r>
      <w:bookmarkEnd w:id="2"/>
    </w:p>
    <w:p w:rsidR="0052116B" w:rsidRPr="0052116B" w:rsidRDefault="0052116B" w:rsidP="0052116B">
      <w:pPr>
        <w:pStyle w:val="1"/>
        <w:rPr>
          <w:lang w:val="en-US"/>
        </w:rPr>
      </w:pPr>
    </w:p>
    <w:p w:rsidR="0052116B" w:rsidRPr="0052116B" w:rsidRDefault="0052116B" w:rsidP="0052116B">
      <w:pPr>
        <w:rPr>
          <w:lang w:val="en-US"/>
        </w:rPr>
      </w:pPr>
      <w:r w:rsidRPr="0052116B">
        <w:rPr>
          <w:lang w:val="en-US"/>
        </w:rPr>
        <w:t xml:space="preserve">14. ;   </w:t>
      </w:r>
    </w:p>
    <w:p w:rsidR="0052116B" w:rsidRPr="0052116B" w:rsidRDefault="0052116B" w:rsidP="0052116B">
      <w:pPr>
        <w:rPr>
          <w:lang w:val="en-US"/>
        </w:rPr>
      </w:pPr>
      <w:r w:rsidRPr="0052116B">
        <w:rPr>
          <w:lang w:val="en-US"/>
        </w:rPr>
        <w:t xml:space="preserve">    </w:t>
      </w:r>
    </w:p>
    <w:p w:rsidR="0052116B" w:rsidRDefault="0052116B" w:rsidP="0052116B">
      <w:pPr>
        <w:rPr>
          <w:lang w:val="en-US"/>
        </w:rPr>
      </w:pPr>
      <w:r w:rsidRPr="0052116B">
        <w:rPr>
          <w:lang w:val="en-US"/>
        </w:rPr>
        <w:t xml:space="preserve">    Methods of modification of textile materials : tutorial / M. V. Antonova, I. V. Krasina. - Kazan : Kazan University Press, 2021. - 90 p. - Bibliography: p. 76-88. - </w:t>
      </w:r>
      <w:r>
        <w:t>На</w:t>
      </w:r>
      <w:r w:rsidRPr="0052116B">
        <w:rPr>
          <w:lang w:val="en-US"/>
        </w:rPr>
        <w:t xml:space="preserve"> </w:t>
      </w:r>
      <w:r>
        <w:t>англ</w:t>
      </w:r>
      <w:r w:rsidRPr="0052116B">
        <w:rPr>
          <w:lang w:val="en-US"/>
        </w:rPr>
        <w:t xml:space="preserve">. </w:t>
      </w:r>
      <w:r>
        <w:t>яз</w:t>
      </w:r>
      <w:r w:rsidRPr="0052116B">
        <w:rPr>
          <w:lang w:val="en-US"/>
        </w:rPr>
        <w:t>.. - ISBN 978-5-00130-556-9</w:t>
      </w:r>
    </w:p>
    <w:p w:rsidR="0052116B" w:rsidRDefault="0052116B" w:rsidP="0052116B">
      <w:r w:rsidRPr="002932B9">
        <w:t xml:space="preserve">    </w:t>
      </w:r>
      <w:r w:rsidRPr="0052116B">
        <w:t xml:space="preserve">Оглавление: </w:t>
      </w:r>
      <w:hyperlink r:id="rId18" w:history="1">
        <w:r w:rsidR="002932B9" w:rsidRPr="00B461F3">
          <w:rPr>
            <w:rStyle w:val="a8"/>
            <w:lang w:val="en-US"/>
          </w:rPr>
          <w:t>http</w:t>
        </w:r>
        <w:r w:rsidR="002932B9" w:rsidRPr="00B461F3">
          <w:rPr>
            <w:rStyle w:val="a8"/>
          </w:rPr>
          <w:t>://</w:t>
        </w:r>
        <w:r w:rsidR="002932B9" w:rsidRPr="00B461F3">
          <w:rPr>
            <w:rStyle w:val="a8"/>
            <w:lang w:val="en-US"/>
          </w:rPr>
          <w:t>kitap</w:t>
        </w:r>
        <w:r w:rsidR="002932B9" w:rsidRPr="00B461F3">
          <w:rPr>
            <w:rStyle w:val="a8"/>
          </w:rPr>
          <w:t>.</w:t>
        </w:r>
        <w:r w:rsidR="002932B9" w:rsidRPr="00B461F3">
          <w:rPr>
            <w:rStyle w:val="a8"/>
            <w:lang w:val="en-US"/>
          </w:rPr>
          <w:t>tatar</w:t>
        </w:r>
        <w:r w:rsidR="002932B9" w:rsidRPr="00B461F3">
          <w:rPr>
            <w:rStyle w:val="a8"/>
          </w:rPr>
          <w:t>.</w:t>
        </w:r>
        <w:r w:rsidR="002932B9" w:rsidRPr="00B461F3">
          <w:rPr>
            <w:rStyle w:val="a8"/>
            <w:lang w:val="en-US"/>
          </w:rPr>
          <w:t>ru</w:t>
        </w:r>
        <w:r w:rsidR="002932B9" w:rsidRPr="00B461F3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ogl</w:t>
        </w:r>
        <w:r w:rsidR="002932B9" w:rsidRPr="00B461F3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nlrt</w:t>
        </w:r>
        <w:r w:rsidR="002932B9" w:rsidRPr="00B461F3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nbrt</w:t>
        </w:r>
        <w:r w:rsidR="002932B9" w:rsidRPr="00B461F3">
          <w:rPr>
            <w:rStyle w:val="a8"/>
          </w:rPr>
          <w:t>_</w:t>
        </w:r>
        <w:r w:rsidR="002932B9" w:rsidRPr="00B461F3">
          <w:rPr>
            <w:rStyle w:val="a8"/>
            <w:lang w:val="en-US"/>
          </w:rPr>
          <w:t>obr</w:t>
        </w:r>
        <w:r w:rsidR="002932B9" w:rsidRPr="00B461F3">
          <w:rPr>
            <w:rStyle w:val="a8"/>
          </w:rPr>
          <w:t>_2691960.</w:t>
        </w:r>
        <w:r w:rsidR="002932B9" w:rsidRPr="00B461F3">
          <w:rPr>
            <w:rStyle w:val="a8"/>
            <w:lang w:val="en-US"/>
          </w:rPr>
          <w:t>pdf</w:t>
        </w:r>
      </w:hyperlink>
    </w:p>
    <w:p w:rsidR="002932B9" w:rsidRPr="002932B9" w:rsidRDefault="002932B9" w:rsidP="0052116B"/>
    <w:p w:rsidR="0052116B" w:rsidRPr="0052116B" w:rsidRDefault="0052116B" w:rsidP="0052116B"/>
    <w:p w:rsidR="0052116B" w:rsidRDefault="0052116B" w:rsidP="0052116B">
      <w:r>
        <w:t>15. 39.4;   Г42</w:t>
      </w:r>
    </w:p>
    <w:p w:rsidR="0052116B" w:rsidRDefault="0052116B" w:rsidP="0052116B">
      <w:r>
        <w:t xml:space="preserve">    1884876-Л - аб; 1884877-Л - од</w:t>
      </w:r>
    </w:p>
    <w:p w:rsidR="0052116B" w:rsidRDefault="0052116B" w:rsidP="0052116B">
      <w:r>
        <w:lastRenderedPageBreak/>
        <w:t xml:space="preserve">    Герштейн, Михаил Борисович</w:t>
      </w:r>
    </w:p>
    <w:p w:rsidR="0052116B" w:rsidRDefault="0052116B" w:rsidP="0052116B">
      <w:r>
        <w:t>Огненные призраки океанов / М. Б. Герштейн. - Москва : Вече, 2021. - 349, [2] с. : ил.; 21. - Библиогр. в примеч.: с. 313-350. - ISBN 978-5-4484-2061-0 : 616,08</w:t>
      </w:r>
    </w:p>
    <w:p w:rsidR="0052116B" w:rsidRDefault="0052116B" w:rsidP="0052116B">
      <w:r>
        <w:t xml:space="preserve">    Оглавление: </w:t>
      </w:r>
      <w:hyperlink r:id="rId19" w:history="1">
        <w:r w:rsidR="002932B9" w:rsidRPr="00B461F3">
          <w:rPr>
            <w:rStyle w:val="a8"/>
          </w:rPr>
          <w:t>http://kitap.tatar.ru/ogl/nlrt/nbrt_obr_2688591.pdf</w:t>
        </w:r>
      </w:hyperlink>
    </w:p>
    <w:p w:rsidR="002932B9" w:rsidRDefault="002932B9" w:rsidP="0052116B"/>
    <w:p w:rsidR="0052116B" w:rsidRDefault="0052116B" w:rsidP="0052116B"/>
    <w:p w:rsidR="0052116B" w:rsidRDefault="0052116B" w:rsidP="0052116B">
      <w:r>
        <w:t>16. 33.03;   И20</w:t>
      </w:r>
    </w:p>
    <w:p w:rsidR="0052116B" w:rsidRDefault="0052116B" w:rsidP="0052116B">
      <w:r>
        <w:t xml:space="preserve">    296148-Л - кх</w:t>
      </w:r>
    </w:p>
    <w:p w:rsidR="0052116B" w:rsidRDefault="0052116B" w:rsidP="0052116B">
      <w:r>
        <w:t xml:space="preserve">    Иванов, Евгений Александрович</w:t>
      </w:r>
    </w:p>
    <w:p w:rsidR="0052116B" w:rsidRDefault="0052116B" w:rsidP="0052116B">
      <w:r>
        <w:t>Воспроизводство и использование основных фондов / Е. А. Иванов. - Москва : Экономика, 1968. - 215 с.; 21 см : 0,77</w:t>
      </w:r>
    </w:p>
    <w:p w:rsidR="0052116B" w:rsidRDefault="0052116B" w:rsidP="0052116B"/>
    <w:p w:rsidR="0052116B" w:rsidRDefault="0052116B" w:rsidP="0052116B">
      <w:r>
        <w:t>17. 39.6;   Н53</w:t>
      </w:r>
    </w:p>
    <w:p w:rsidR="0052116B" w:rsidRDefault="0052116B" w:rsidP="0052116B">
      <w:r>
        <w:t xml:space="preserve">    1885970-Л - од; 1885971-Л - аб; 1885972-Л - аб</w:t>
      </w:r>
    </w:p>
    <w:p w:rsidR="0052116B" w:rsidRDefault="0052116B" w:rsidP="0052116B">
      <w:r>
        <w:t xml:space="preserve">    Непомнящих, Оксана Евгеньевна</w:t>
      </w:r>
    </w:p>
    <w:p w:rsidR="0052116B" w:rsidRDefault="0052116B" w:rsidP="0052116B">
      <w:r>
        <w:t>Подними голову! Земля и небо космонавта Антона Шкаплерова / Оксана Непомнящих. - Москва : Вече, 2022. - 159 с. : фот.. - ISBN 978-5-4484-3557-7 : 784,14</w:t>
      </w:r>
    </w:p>
    <w:p w:rsidR="0052116B" w:rsidRDefault="0052116B" w:rsidP="0052116B">
      <w:r>
        <w:t xml:space="preserve">    Оглавление: </w:t>
      </w:r>
      <w:hyperlink r:id="rId20" w:history="1">
        <w:r w:rsidR="002932B9" w:rsidRPr="00B461F3">
          <w:rPr>
            <w:rStyle w:val="a8"/>
          </w:rPr>
          <w:t>http://kitap.tatar.ru/ogl/nlrt/nbrt_obr_2661428.pdf</w:t>
        </w:r>
      </w:hyperlink>
    </w:p>
    <w:p w:rsidR="002932B9" w:rsidRDefault="002932B9" w:rsidP="0052116B"/>
    <w:p w:rsidR="0052116B" w:rsidRDefault="0052116B" w:rsidP="0052116B"/>
    <w:p w:rsidR="0052116B" w:rsidRDefault="0052116B" w:rsidP="0052116B">
      <w:r>
        <w:t>18. 36;   Ц55</w:t>
      </w:r>
    </w:p>
    <w:p w:rsidR="0052116B" w:rsidRDefault="0052116B" w:rsidP="0052116B">
      <w:r>
        <w:t xml:space="preserve">    1885937-Л - од</w:t>
      </w:r>
    </w:p>
    <w:p w:rsidR="0052116B" w:rsidRDefault="0052116B" w:rsidP="0052116B">
      <w:r>
        <w:t xml:space="preserve">    Цзян Бо</w:t>
      </w:r>
    </w:p>
    <w:p w:rsidR="0052116B" w:rsidRDefault="0052116B" w:rsidP="0052116B">
      <w:r>
        <w:t>"Ванчжихэ": легенда сыра Востока / Цзян Бо, Цзинь На, Чжоу Минь; пер. с китайского [Лю Сюнь]. - Москва : [Международная издательская компания "Шанс"], 2022. - 223 с.. - ISBN 978-5-907447-51-6 : 1323,00</w:t>
      </w:r>
    </w:p>
    <w:p w:rsidR="0052116B" w:rsidRDefault="0052116B" w:rsidP="0052116B">
      <w:r>
        <w:t xml:space="preserve">    Оглавление: </w:t>
      </w:r>
      <w:hyperlink r:id="rId21" w:history="1">
        <w:r w:rsidR="002932B9" w:rsidRPr="00B461F3">
          <w:rPr>
            <w:rStyle w:val="a8"/>
          </w:rPr>
          <w:t>http://kitap.tatar.ru/ogl/nlrt/nbrt_obr_2690252.pdf</w:t>
        </w:r>
      </w:hyperlink>
    </w:p>
    <w:p w:rsidR="002932B9" w:rsidRDefault="002932B9" w:rsidP="0052116B"/>
    <w:p w:rsidR="0052116B" w:rsidRDefault="0052116B" w:rsidP="0052116B"/>
    <w:p w:rsidR="0052116B" w:rsidRDefault="0052116B" w:rsidP="0052116B">
      <w:r>
        <w:t>19. 378;   Ч-95</w:t>
      </w:r>
    </w:p>
    <w:p w:rsidR="0052116B" w:rsidRDefault="0052116B" w:rsidP="0052116B">
      <w:r>
        <w:t xml:space="preserve">    296150-Л - кх</w:t>
      </w:r>
    </w:p>
    <w:p w:rsidR="0052116B" w:rsidRDefault="0052116B" w:rsidP="0052116B">
      <w:r>
        <w:t xml:space="preserve">    Чуткерашвили, Евгений Васильевич</w:t>
      </w:r>
    </w:p>
    <w:p w:rsidR="0052116B" w:rsidRDefault="0052116B" w:rsidP="0052116B">
      <w:r>
        <w:t>Кадры для науки : (Специалисты высшей квалификации в СССР и в капиталистических странах) / Е. В. Чуткерашвили. - Москва : Высшая школа, 1968. - 357 с. : 1,46</w:t>
      </w:r>
    </w:p>
    <w:p w:rsidR="0052116B" w:rsidRDefault="0052116B" w:rsidP="0052116B"/>
    <w:p w:rsidR="0052116B" w:rsidRDefault="0052116B" w:rsidP="0052116B">
      <w:r>
        <w:t>20. 32д;   Я30</w:t>
      </w:r>
    </w:p>
    <w:p w:rsidR="0052116B" w:rsidRDefault="0052116B" w:rsidP="0052116B">
      <w:r>
        <w:t xml:space="preserve">    296146-Л - кх</w:t>
      </w:r>
    </w:p>
    <w:p w:rsidR="0052116B" w:rsidRDefault="0052116B" w:rsidP="0052116B">
      <w:r>
        <w:t xml:space="preserve">    Ягодовский, Леонид Сергеевич</w:t>
      </w:r>
    </w:p>
    <w:p w:rsidR="0052116B" w:rsidRDefault="0052116B" w:rsidP="0052116B">
      <w:r>
        <w:t>Народный фронт в европейских странах социализма / Л. С. Ягодовский. - Москва : Междунар. отношения, 1968. - 192 с.; 21 см. - Библиогр. в примеч.: с. 178-191 : 0,73</w:t>
      </w:r>
    </w:p>
    <w:p w:rsidR="0052116B" w:rsidRDefault="0052116B" w:rsidP="0052116B"/>
    <w:p w:rsidR="00E70A38" w:rsidRDefault="00E70A38" w:rsidP="0052116B"/>
    <w:p w:rsidR="00E70A38" w:rsidRDefault="00E70A38" w:rsidP="00E70A38">
      <w:pPr>
        <w:pStyle w:val="1"/>
      </w:pPr>
      <w:bookmarkStart w:id="3" w:name="_Toc135903082"/>
      <w:r>
        <w:t>Сельское и лесное хозяйство. (ББК 4)</w:t>
      </w:r>
      <w:bookmarkEnd w:id="3"/>
    </w:p>
    <w:p w:rsidR="00E70A38" w:rsidRDefault="00E70A38" w:rsidP="00E70A38">
      <w:pPr>
        <w:pStyle w:val="1"/>
      </w:pPr>
    </w:p>
    <w:p w:rsidR="00E70A38" w:rsidRDefault="00E70A38" w:rsidP="00E70A38">
      <w:r>
        <w:t>21. 48  Пр231/254(II);   К14</w:t>
      </w:r>
    </w:p>
    <w:p w:rsidR="00E70A38" w:rsidRDefault="00E70A38" w:rsidP="00E70A38">
      <w:r>
        <w:t xml:space="preserve">    1886690-Ф - кх; 1886691-Ф - кх; 1886692-Ф - кх</w:t>
      </w:r>
    </w:p>
    <w:p w:rsidR="00E70A38" w:rsidRDefault="00E70A38" w:rsidP="00E70A38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Российской Федерации. - Казань, 1883-. - </w:t>
      </w:r>
      <w:r>
        <w:lastRenderedPageBreak/>
        <w:t>(Научно-практический журнал). - Издаются с 1883 г.. - ISSN 2413-4201. - Том 254 (II) / [редкол.: Р. Х. Равилов (гл. ред.) [и др.]]. - 2023. - 335 с. : ил., табл., портр. - Библиогр. в конце ст. - Текст: рус., англ. - Рез. англ. : 400,00</w:t>
      </w:r>
    </w:p>
    <w:p w:rsidR="00E70A38" w:rsidRDefault="00E70A38" w:rsidP="00E70A38">
      <w:r>
        <w:t xml:space="preserve">    Оглавление: </w:t>
      </w:r>
      <w:hyperlink r:id="rId22" w:history="1">
        <w:r w:rsidR="002932B9" w:rsidRPr="00B461F3">
          <w:rPr>
            <w:rStyle w:val="a8"/>
          </w:rPr>
          <w:t>http://kitap.tatar.ru/ogl/nlrt/nbrt_obr_2691616.pdf</w:t>
        </w:r>
      </w:hyperlink>
    </w:p>
    <w:p w:rsidR="002932B9" w:rsidRDefault="002932B9" w:rsidP="00E70A38"/>
    <w:p w:rsidR="00E70A38" w:rsidRDefault="00E70A38" w:rsidP="00E70A38"/>
    <w:p w:rsidR="00F367FE" w:rsidRDefault="00F367FE" w:rsidP="00E70A38"/>
    <w:p w:rsidR="00F367FE" w:rsidRDefault="00F367FE" w:rsidP="00F367FE">
      <w:pPr>
        <w:pStyle w:val="1"/>
      </w:pPr>
      <w:bookmarkStart w:id="4" w:name="_Toc135903083"/>
      <w:r>
        <w:t>Здравоохранение. Медицинские науки. (ББК 5)</w:t>
      </w:r>
      <w:bookmarkEnd w:id="4"/>
    </w:p>
    <w:p w:rsidR="00F367FE" w:rsidRDefault="00F367FE" w:rsidP="00F367FE">
      <w:pPr>
        <w:pStyle w:val="1"/>
      </w:pPr>
    </w:p>
    <w:p w:rsidR="00F367FE" w:rsidRDefault="00F367FE" w:rsidP="00F367FE">
      <w:r>
        <w:t>22. 53;   Ф36</w:t>
      </w:r>
    </w:p>
    <w:p w:rsidR="00F367FE" w:rsidRDefault="00F367FE" w:rsidP="00F367FE">
      <w:r>
        <w:t xml:space="preserve">    296506-Л - кх</w:t>
      </w:r>
    </w:p>
    <w:p w:rsidR="00F367FE" w:rsidRDefault="00F367FE" w:rsidP="00F367FE">
      <w:r>
        <w:t xml:space="preserve">    Фейнман, Ричард Филлипс. Фейнмановские лекции по физике : [Пер. с англ.] / Р. Фейнман, Р. Лейтон, М. Сэндс ; [Предисловия Я. Смородинского и Р. Фейнмана]. - Москва : Мир, 1965-1967. - 9 т.; 22 см. - Прил. :  Задачи и упражнения / под ред. Я. А. Смородинского ; пер. с англ. Ю. В. Конобеева и др. - 1967. - 205 с. : черт. : 0,86</w:t>
      </w:r>
    </w:p>
    <w:p w:rsidR="00F367FE" w:rsidRDefault="00F367FE" w:rsidP="00F367FE"/>
    <w:p w:rsidR="00F367FE" w:rsidRDefault="00F367FE" w:rsidP="00F367FE">
      <w:r>
        <w:t>23. 5;   K49</w:t>
      </w:r>
    </w:p>
    <w:p w:rsidR="00F367FE" w:rsidRDefault="00F367FE" w:rsidP="00F367FE">
      <w:r>
        <w:t xml:space="preserve">    8916 - ио</w:t>
      </w:r>
    </w:p>
    <w:p w:rsidR="00F367FE" w:rsidRDefault="00F367FE" w:rsidP="00F367FE">
      <w:r>
        <w:t xml:space="preserve">    Kiss, Franz</w:t>
      </w:r>
    </w:p>
    <w:p w:rsidR="00F367FE" w:rsidRDefault="00F367FE" w:rsidP="00F367FE">
      <w:r>
        <w:t>Hirnkreislauf und Schwangerschaftstoxikose / F. Kiss, G. Tarján. - Leipzig : Johann Ambrosius Barth, 1959. - 132 S. : Ill. - на нем. яз. : 19,20</w:t>
      </w:r>
    </w:p>
    <w:p w:rsidR="00F367FE" w:rsidRDefault="00F367FE" w:rsidP="00F367FE"/>
    <w:p w:rsidR="00F367FE" w:rsidRDefault="00F367FE" w:rsidP="00F367FE">
      <w:r>
        <w:t>24. 51.2;   Г75</w:t>
      </w:r>
    </w:p>
    <w:p w:rsidR="00F367FE" w:rsidRDefault="00F367FE" w:rsidP="00F367FE">
      <w:r>
        <w:t xml:space="preserve">    1884975-Л - абП; 1884976-Л - абП; 1884977-Л - абП</w:t>
      </w:r>
    </w:p>
    <w:p w:rsidR="00F367FE" w:rsidRDefault="00F367FE" w:rsidP="00F367FE">
      <w:r>
        <w:t xml:space="preserve">    Гравел, Карен</w:t>
      </w:r>
    </w:p>
    <w:p w:rsidR="00F367FE" w:rsidRDefault="00F367FE" w:rsidP="00F367FE">
      <w:r>
        <w:t>Девчонкам о важном : все, что ты хотела знать о взрослении, месячных, отношениях и многом другом / Карен Гравел при участии Дженифер Гравел Страттон; иллюстрации Дебби Пален ; перевод с английского Дарьи Лиенко. - Москва : Манн, Иванов и Фербер, 2022. - 144 с. : ил. - (Взрослеть круто).. - ISBN 978-5-00169-889-0 в пер. : 918,56</w:t>
      </w:r>
    </w:p>
    <w:p w:rsidR="00F367FE" w:rsidRDefault="00F367FE" w:rsidP="00F367FE">
      <w:r>
        <w:t xml:space="preserve">    Оглавление: </w:t>
      </w:r>
      <w:hyperlink r:id="rId23" w:history="1">
        <w:r w:rsidR="002932B9" w:rsidRPr="00B461F3">
          <w:rPr>
            <w:rStyle w:val="a8"/>
          </w:rPr>
          <w:t>http://kitap.tatar.ru/ogl/nlrt/nbrt_obr_2688883.pdf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25. 51.2;   Г75</w:t>
      </w:r>
    </w:p>
    <w:p w:rsidR="00F367FE" w:rsidRDefault="00F367FE" w:rsidP="00F367FE">
      <w:r>
        <w:t xml:space="preserve">    1885155-Л - абП; 1885156-Л - абП</w:t>
      </w:r>
    </w:p>
    <w:p w:rsidR="00F367FE" w:rsidRDefault="00F367FE" w:rsidP="00F367FE">
      <w:r>
        <w:t xml:space="preserve">    Гравел, Карен</w:t>
      </w:r>
    </w:p>
    <w:p w:rsidR="00F367FE" w:rsidRDefault="00F367FE" w:rsidP="00F367FE">
      <w:r>
        <w:t>Парням о важном : все, что ты хотел знать о взрослении, изменениях тела, отношениях и многом другом / Карен Гравел при участии Ника и Хавы Кастро; иллюстратор Роберт Лейтон ; перевод с английского Александры Усачевой. - 2-е изд., перераб. - Москва : Манн, Иванов и Фербер, 2022. - 141, [2] с. : ил.; 22. - (Взрослеть круто). - Предм. указ.: с. 140-141. - ISBN 978-5-00195-417-0 : 861,32</w:t>
      </w:r>
    </w:p>
    <w:p w:rsidR="00F367FE" w:rsidRDefault="00F367FE" w:rsidP="00F367FE">
      <w:r>
        <w:t xml:space="preserve">    Оглавление: </w:t>
      </w:r>
      <w:hyperlink r:id="rId24" w:history="1">
        <w:r w:rsidR="002932B9" w:rsidRPr="00B461F3">
          <w:rPr>
            <w:rStyle w:val="a8"/>
          </w:rPr>
          <w:t>http://kitap.tatar.ru/ogl/nlrt/nbrt_obr_2689185.pdf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26. 51.2;   И15</w:t>
      </w:r>
    </w:p>
    <w:p w:rsidR="00F367FE" w:rsidRDefault="00F367FE" w:rsidP="00F367FE">
      <w:r>
        <w:t xml:space="preserve">    1885488-Л - абП; 1885489-Л - абП</w:t>
      </w:r>
    </w:p>
    <w:p w:rsidR="00F367FE" w:rsidRDefault="00F367FE" w:rsidP="00F367FE">
      <w:r>
        <w:t xml:space="preserve">    Ибрагим, Марава</w:t>
      </w:r>
    </w:p>
    <w:p w:rsidR="00F367FE" w:rsidRDefault="00F367FE" w:rsidP="00F367FE">
      <w:r>
        <w:t xml:space="preserve">Твое личное тело : 50 советов от девчонки, которая повзрослела / Марава Ибрагим; иллюстрации Синем Эркас ; перевод с английского Юлии Змеевой. - 4-е изд. - Москва : </w:t>
      </w:r>
      <w:r>
        <w:lastRenderedPageBreak/>
        <w:t>Манн, Иванов и Фербер, 2022. - 214, [4] с. : ил.; 20. - Для среднего школьного возраста. - ISBN 978-5-00195-390-6 : 1011,16</w:t>
      </w:r>
    </w:p>
    <w:p w:rsidR="00F367FE" w:rsidRDefault="00F367FE" w:rsidP="00F367FE">
      <w:r>
        <w:t xml:space="preserve">    Оглавление: </w:t>
      </w:r>
      <w:hyperlink r:id="rId25" w:history="1">
        <w:r w:rsidR="002932B9" w:rsidRPr="00B461F3">
          <w:rPr>
            <w:rStyle w:val="a8"/>
          </w:rPr>
          <w:t>http://kitap.tatar.ru/ogl/nlrt/nbrt_obr_2689321.pdf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27. 54.12;   К31</w:t>
      </w:r>
    </w:p>
    <w:p w:rsidR="00F367FE" w:rsidRDefault="00F367FE" w:rsidP="00F367FE">
      <w:r>
        <w:t xml:space="preserve">    1886574-Л - кх; 1886575-Л - кх; 1886576-Л - кх</w:t>
      </w:r>
    </w:p>
    <w:p w:rsidR="00F367FE" w:rsidRDefault="00F367FE" w:rsidP="00F367FE">
      <w:r>
        <w:t xml:space="preserve">    Каштанов, Накип Фасхутдинович</w:t>
      </w:r>
    </w:p>
    <w:p w:rsidR="00F367FE" w:rsidRDefault="00F367FE" w:rsidP="00F367FE">
      <w:r>
        <w:t>Актуальные вопросы пульмонологии: классика и современность : монография / Н. Ф. Каштанов. - Казань : Медицина, 2022. - 351 с. : ил. - Библиогр. в конце гл.. - ISBN 978-5-7645-0725-5 : 450,00</w:t>
      </w:r>
    </w:p>
    <w:p w:rsidR="00F367FE" w:rsidRDefault="00F367FE" w:rsidP="00F367FE">
      <w:r>
        <w:t xml:space="preserve">    Оглавление: </w:t>
      </w:r>
      <w:hyperlink r:id="rId26" w:history="1">
        <w:r w:rsidR="002932B9" w:rsidRPr="00B461F3">
          <w:rPr>
            <w:rStyle w:val="a8"/>
          </w:rPr>
          <w:t>http://kitap.tatar.ru/ogl/nlrt/nbrt_obr_2691091.pdf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28. 55.6;   К60</w:t>
      </w:r>
    </w:p>
    <w:p w:rsidR="00F367FE" w:rsidRDefault="00F367FE" w:rsidP="00F367FE">
      <w:r>
        <w:t xml:space="preserve">    1886882-Л - од; 1886883-Л - аб; 1886884-Л - аб; 1886885-Л - аб</w:t>
      </w:r>
    </w:p>
    <w:p w:rsidR="00F367FE" w:rsidRDefault="00F367FE" w:rsidP="00F367FE">
      <w:r>
        <w:t xml:space="preserve">    Колман, Наталья Викторовна</w:t>
      </w:r>
    </w:p>
    <w:p w:rsidR="00F367FE" w:rsidRDefault="00F367FE" w:rsidP="00F367FE">
      <w:r>
        <w:t>Клетка, живи! : как строится и почему умирает человеческое тело / Наталья Колман. - 2-е изд. - Ростов-на-Дону : Феникс, 2022. - 181 с. : ил.; 24. - (Как мы устроены). - Библиогр.: с. 171-181. - ISBN 978-5-222-37746-8 : 810,87</w:t>
      </w:r>
    </w:p>
    <w:p w:rsidR="00F367FE" w:rsidRDefault="00F367FE" w:rsidP="00F367FE">
      <w:r>
        <w:t xml:space="preserve">    Оглавление: </w:t>
      </w:r>
      <w:hyperlink r:id="rId27" w:history="1">
        <w:r w:rsidR="002932B9" w:rsidRPr="00B461F3">
          <w:rPr>
            <w:rStyle w:val="a8"/>
          </w:rPr>
          <w:t>http://kitap.tatar.ru/ogl/nlrt/nbrt_obr_2691513.pdf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29. 53.5;   Л17</w:t>
      </w:r>
    </w:p>
    <w:p w:rsidR="00F367FE" w:rsidRDefault="00F367FE" w:rsidP="00F367FE">
      <w:r>
        <w:t xml:space="preserve">    1884807-Л - аб</w:t>
      </w:r>
    </w:p>
    <w:p w:rsidR="00F367FE" w:rsidRDefault="00F367FE" w:rsidP="00F367FE">
      <w:r>
        <w:t xml:space="preserve">    Лекарство от всех болезней / С. Н. Лазарев. - Москва : АСТ, 2020. - 184, [3] c. : ил. - (Доктор Блогер).. - ISBN 978-5-900694-69-6 : 320,00</w:t>
      </w:r>
    </w:p>
    <w:p w:rsidR="00F367FE" w:rsidRDefault="00F367FE" w:rsidP="00F367FE">
      <w:r>
        <w:t xml:space="preserve">    Оглавление: </w:t>
      </w:r>
      <w:hyperlink r:id="rId28" w:history="1">
        <w:r w:rsidR="002932B9" w:rsidRPr="00B461F3">
          <w:rPr>
            <w:rStyle w:val="a8"/>
          </w:rPr>
          <w:t>http://kitap.tatar.ru/ogl/nlrt/nbrt_obr_2691623.pdf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30. 56.1;   Л64</w:t>
      </w:r>
    </w:p>
    <w:p w:rsidR="00F367FE" w:rsidRDefault="00F367FE" w:rsidP="00F367FE">
      <w:r>
        <w:t xml:space="preserve">    1886171-Л - од; 1886172-Л - аб</w:t>
      </w:r>
    </w:p>
    <w:p w:rsidR="00F367FE" w:rsidRDefault="00F367FE" w:rsidP="00F367FE">
      <w:r>
        <w:t xml:space="preserve">    Литвак, Михаил Ефимович</w:t>
      </w:r>
    </w:p>
    <w:p w:rsidR="00F367FE" w:rsidRDefault="00F367FE" w:rsidP="00F367FE">
      <w:r>
        <w:t>Неврозы : клиника, профилактика и лечение / М. Е. Литвак. - Изд. 7-е. - Ростов-на-Дону : Феникс, 2022. - 279 с. : ил., табл.; 20. - (Психологические этюды). - Библиогр.: с. 267-277. - ISBN 978-5-222-36997-5 : 701,89</w:t>
      </w:r>
    </w:p>
    <w:p w:rsidR="00F367FE" w:rsidRDefault="00F367FE" w:rsidP="00F367FE">
      <w:r>
        <w:t xml:space="preserve">    Оглавление: </w:t>
      </w:r>
      <w:hyperlink r:id="rId29" w:history="1">
        <w:r w:rsidR="002932B9" w:rsidRPr="00B461F3">
          <w:rPr>
            <w:rStyle w:val="a8"/>
          </w:rPr>
          <w:t>http://kitap.tatar.ru/ogl/nlrt/nbrt_obr_2690726.pdf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31. 5;   М64</w:t>
      </w:r>
    </w:p>
    <w:p w:rsidR="00F367FE" w:rsidRDefault="00F367FE" w:rsidP="00F367FE">
      <w:r>
        <w:t xml:space="preserve">    1885806-Л - од; 1885807-Л - аб; 1885808-Л - аб</w:t>
      </w:r>
    </w:p>
    <w:p w:rsidR="00F367FE" w:rsidRDefault="00F367FE" w:rsidP="00F367FE">
      <w:r>
        <w:t xml:space="preserve">    Мирон-Шац, Талия</w:t>
      </w:r>
    </w:p>
    <w:p w:rsidR="00F367FE" w:rsidRDefault="00F367FE" w:rsidP="00F367FE">
      <w:r>
        <w:t>От этого зависит ваша жизнь : как правильно общаться с врачами и принимать верные решения о здоровье / Талия Мирон-Шац; перевод с английского Анастасии Андриановой. - Москва : Манн, Иванов и Фербер, 2022. - 381, [2] c. - (Секреты здоровья).. - ISBN 978-5-00195-274-9 : 917,38</w:t>
      </w:r>
    </w:p>
    <w:p w:rsidR="00F367FE" w:rsidRDefault="00F367FE" w:rsidP="00F367FE">
      <w:r>
        <w:t xml:space="preserve">    Оглавление: </w:t>
      </w:r>
      <w:hyperlink r:id="rId30" w:history="1">
        <w:r w:rsidR="002932B9" w:rsidRPr="00B461F3">
          <w:rPr>
            <w:rStyle w:val="a8"/>
          </w:rPr>
          <w:t>http://kitap.tatar.ru/ogl/nlrt/nbrt_obr_2660347.pdf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32. 51.2;   Н20</w:t>
      </w:r>
    </w:p>
    <w:p w:rsidR="00F367FE" w:rsidRDefault="00F367FE" w:rsidP="00F367FE">
      <w:r>
        <w:t xml:space="preserve">    1885287-Л - абП; 1885288-Л - абП; 1885289-Л - абП</w:t>
      </w:r>
    </w:p>
    <w:p w:rsidR="00F367FE" w:rsidRDefault="00F367FE" w:rsidP="00F367FE">
      <w:r>
        <w:t xml:space="preserve">    Найк, Анита</w:t>
      </w:r>
    </w:p>
    <w:p w:rsidR="00F367FE" w:rsidRDefault="00F367FE" w:rsidP="00F367FE">
      <w:r>
        <w:lastRenderedPageBreak/>
        <w:t>Как взрослеют девочки. Гид по изменениям тела и настроения / Анита Найк; иллюстрации Сары Хорн ; перевод с английского Анны Авдеевой. - 3-е изд. - Москва : Манн, Иванов и Фербер, 2023. - 47 c. : цв. ил. - (Как взрослеют мальчики и девочки). - Указ. имен. и предм.: с. 46-47. - Для среднего школьного возраста. - ISBN 978-5-00195-230-5 : 726,90</w:t>
      </w:r>
    </w:p>
    <w:p w:rsidR="00F367FE" w:rsidRDefault="00F367FE" w:rsidP="00F367FE">
      <w:r>
        <w:t xml:space="preserve">    Оглавление: </w:t>
      </w:r>
      <w:hyperlink r:id="rId31" w:history="1">
        <w:r w:rsidR="002932B9" w:rsidRPr="00B461F3">
          <w:rPr>
            <w:rStyle w:val="a8"/>
          </w:rPr>
          <w:t>http://kitap.tatar.ru/ogl/nlrt/nbrt_obr_2689201.pdf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33. 54.15;   Т56</w:t>
      </w:r>
    </w:p>
    <w:p w:rsidR="00F367FE" w:rsidRDefault="00F367FE" w:rsidP="00F367FE">
      <w:r>
        <w:t xml:space="preserve">    1886039-Л - од</w:t>
      </w:r>
    </w:p>
    <w:p w:rsidR="00F367FE" w:rsidRDefault="00F367FE" w:rsidP="00F367FE">
      <w:r>
        <w:t xml:space="preserve">    Томас, Мерлин</w:t>
      </w:r>
    </w:p>
    <w:p w:rsidR="00F367FE" w:rsidRDefault="00F367FE" w:rsidP="00F367FE">
      <w:r>
        <w:t>Пандемия диабета : доказательная перезагрузка нашего понимания сахарного диабета 2-го типа / Мерлин Томас; перевод с английского Валентины Лебедченко. - Ростов-на-Дону : Феникс, 2022. - 251, [1] с. : ил.; 25. - (Summa rerum). - Др. произведения авт. на обороте тит. с. - На 1-й с. обл. авт.: Мерлин Томас, проф. Ун-та Монаша (Мельбурн). - ISBN 978-5-222-31149-3 : 1162,30</w:t>
      </w:r>
    </w:p>
    <w:p w:rsidR="00F367FE" w:rsidRDefault="00F367FE" w:rsidP="00F367FE">
      <w:r>
        <w:t xml:space="preserve">    Оглавление: </w:t>
      </w:r>
      <w:hyperlink r:id="rId32" w:history="1">
        <w:r w:rsidR="002932B9" w:rsidRPr="00B461F3">
          <w:rPr>
            <w:rStyle w:val="a8"/>
          </w:rPr>
          <w:t>http://kitap.tatar.ru/ogl/nlrt/nbrt_obr_2690483.pdf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34. 51.2;   У36</w:t>
      </w:r>
    </w:p>
    <w:p w:rsidR="00F367FE" w:rsidRDefault="00F367FE" w:rsidP="00F367FE">
      <w:r>
        <w:t xml:space="preserve">    1885290-Л - абП; 1885291-Л - абП</w:t>
      </w:r>
    </w:p>
    <w:p w:rsidR="00F367FE" w:rsidRDefault="00F367FE" w:rsidP="00F367FE">
      <w:r>
        <w:t xml:space="preserve">    Уилкинсон, Фил</w:t>
      </w:r>
    </w:p>
    <w:p w:rsidR="00F367FE" w:rsidRDefault="00F367FE" w:rsidP="00F367FE">
      <w:r>
        <w:t>Как взрослеют мальчики. Гид по изменениям тела и настроения / Фил Уилкинсон; иллюстрации Сары Хорн ; перевод с английского Анны Авдеевой. - 3-е изд. - Москва : Манн, Иванов и Фербер, 2023. - 47 c. : цв. ил. - (Как взрослеют мальчики и девочки). - Алф.-предм. указ.: с. 47. - Для среднего школьного возраста. - ISBN 978-5-00195-229-9 : 872,19</w:t>
      </w:r>
    </w:p>
    <w:p w:rsidR="00F367FE" w:rsidRDefault="00F367FE" w:rsidP="00F367FE">
      <w:r>
        <w:t xml:space="preserve">    Оглавление: </w:t>
      </w:r>
      <w:hyperlink r:id="rId33" w:history="1">
        <w:r w:rsidR="002932B9" w:rsidRPr="00B461F3">
          <w:rPr>
            <w:rStyle w:val="a8"/>
          </w:rPr>
          <w:t>http://kitap.tatar.ru/ogl/nlrt/nbrt_obr_2689205.pdf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35. 56.1;   Х86</w:t>
      </w:r>
    </w:p>
    <w:p w:rsidR="00F367FE" w:rsidRDefault="00F367FE" w:rsidP="00F367FE">
      <w:r>
        <w:t xml:space="preserve">    1884790-М - аб</w:t>
      </w:r>
    </w:p>
    <w:p w:rsidR="00F367FE" w:rsidRDefault="00F367FE" w:rsidP="00F367FE">
      <w:r>
        <w:t xml:space="preserve">    Хохбрунн, Клаудия</w:t>
      </w:r>
    </w:p>
    <w:p w:rsidR="00F367FE" w:rsidRDefault="00F367FE" w:rsidP="00F367FE">
      <w:r>
        <w:t>Герои книг на приеме у психотерапевта : прогулки с врачом по страницам литературных произведений / Клаудия Хохбрунн, Андреа Боттлингер; пер. с нем. А. Балакиной. - Москва : Альпина паблишер, 2022. - 245, [1] с.; 21. - Библиогр. в подстроч. примеч. - На обл. в подзаг.: От Ромео и Джульетты до Гарри Поттера. - ISBN 978-5-9614-7542-5 (рус.). - ISBN 9783499606724 (нем.) : 450,00</w:t>
      </w:r>
    </w:p>
    <w:p w:rsidR="00F367FE" w:rsidRDefault="00F367FE" w:rsidP="00F367FE">
      <w:r>
        <w:t xml:space="preserve">    Оглавление: </w:t>
      </w:r>
      <w:hyperlink r:id="rId34" w:history="1">
        <w:r w:rsidR="002932B9" w:rsidRPr="00B461F3">
          <w:rPr>
            <w:rStyle w:val="a8"/>
          </w:rPr>
          <w:t>http://kitap.tatar.ru/ogl/nlrt/nbrt_obr_2688485.pdf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36. 53.5;   Ч-75</w:t>
      </w:r>
    </w:p>
    <w:p w:rsidR="00F367FE" w:rsidRDefault="00F367FE" w:rsidP="00F367FE">
      <w:r>
        <w:t xml:space="preserve">    1884819-Л - од</w:t>
      </w:r>
    </w:p>
    <w:p w:rsidR="00F367FE" w:rsidRDefault="00F367FE" w:rsidP="00F367FE">
      <w:r>
        <w:t xml:space="preserve">    Чойжинимаева, Светлана Галсановна</w:t>
      </w:r>
    </w:p>
    <w:p w:rsidR="00F367FE" w:rsidRDefault="00F367FE" w:rsidP="00F367FE">
      <w:r>
        <w:t>Тибетская медицина : единство тела, разума и духа : о болезнях ветра, желчи и слизи / Светлана Чойжинимаева. - Санкт-Петербург [и др.] : Питер, 2016. - 217, [1] с. : ил.; 22. - (Азбука восточной медицины).. - ISBN 978-5-496-01364-2 : 200,00</w:t>
      </w:r>
    </w:p>
    <w:p w:rsidR="00F367FE" w:rsidRDefault="00F367FE" w:rsidP="00F367FE">
      <w:r>
        <w:t xml:space="preserve">    Оглавление: </w:t>
      </w:r>
      <w:hyperlink r:id="rId35" w:history="1">
        <w:r w:rsidR="002932B9" w:rsidRPr="00B461F3">
          <w:rPr>
            <w:rStyle w:val="a8"/>
          </w:rPr>
          <w:t>http://kitap.tatar.ru/ogl/nlrt/nbrt_obr_2691836.pdf</w:t>
        </w:r>
      </w:hyperlink>
    </w:p>
    <w:p w:rsidR="002932B9" w:rsidRDefault="002932B9" w:rsidP="00F367FE"/>
    <w:p w:rsidR="00F367FE" w:rsidRDefault="00F367FE" w:rsidP="00F367FE"/>
    <w:p w:rsidR="00F367FE" w:rsidRDefault="00F367FE" w:rsidP="00F367FE">
      <w:r>
        <w:t>37. 5;   Ю41</w:t>
      </w:r>
    </w:p>
    <w:p w:rsidR="00F367FE" w:rsidRDefault="00F367FE" w:rsidP="00F367FE">
      <w:r>
        <w:t xml:space="preserve">    1886886-Л - од; 1886887-Л - аб</w:t>
      </w:r>
    </w:p>
    <w:p w:rsidR="00F367FE" w:rsidRDefault="00F367FE" w:rsidP="00F367FE">
      <w:r>
        <w:t xml:space="preserve">    Юмакаева, Диана Максутовна</w:t>
      </w:r>
    </w:p>
    <w:p w:rsidR="00F367FE" w:rsidRDefault="00F367FE" w:rsidP="00F367FE">
      <w:r>
        <w:lastRenderedPageBreak/>
        <w:t>Врачи и пациенты, изменившие мир / Диана Юмакаева. - Ростов-на-Дону : Феникс, 2022. - 188 с.; 22. - (Призвание быть врачом). - Библиогр. в примеч.: с. 174-188. - Загл. обл. также: #Павлов, #Боткин, #Илизаров,# Сеченов,# Пирагов, #Бурденко. - ISBN 978-5-222-36905-0 : 739,94</w:t>
      </w:r>
    </w:p>
    <w:p w:rsidR="00F367FE" w:rsidRDefault="00F367FE" w:rsidP="00F367FE">
      <w:r>
        <w:t xml:space="preserve">    Оглавление: </w:t>
      </w:r>
      <w:hyperlink r:id="rId36" w:history="1">
        <w:r w:rsidR="002932B9" w:rsidRPr="00B461F3">
          <w:rPr>
            <w:rStyle w:val="a8"/>
          </w:rPr>
          <w:t>http://kitap.tatar.ru/ogl/nlrt/nbrt_obr_2691516.pdf</w:t>
        </w:r>
      </w:hyperlink>
    </w:p>
    <w:p w:rsidR="002932B9" w:rsidRDefault="002932B9" w:rsidP="00F367FE"/>
    <w:p w:rsidR="00F367FE" w:rsidRDefault="00F367FE" w:rsidP="00F367FE"/>
    <w:p w:rsidR="006A5398" w:rsidRDefault="006A5398" w:rsidP="00F367FE"/>
    <w:p w:rsidR="006A5398" w:rsidRDefault="006A5398" w:rsidP="006A5398">
      <w:pPr>
        <w:pStyle w:val="1"/>
      </w:pPr>
      <w:bookmarkStart w:id="5" w:name="_Toc135903084"/>
      <w:r>
        <w:t>Общественные науки в целом. (ББК 60)</w:t>
      </w:r>
      <w:bookmarkEnd w:id="5"/>
    </w:p>
    <w:p w:rsidR="006A5398" w:rsidRDefault="006A5398" w:rsidP="006A5398">
      <w:pPr>
        <w:pStyle w:val="1"/>
      </w:pPr>
    </w:p>
    <w:p w:rsidR="006A5398" w:rsidRDefault="006A5398" w:rsidP="006A5398">
      <w:r>
        <w:t>38. 60.52;   А64</w:t>
      </w:r>
    </w:p>
    <w:p w:rsidR="006A5398" w:rsidRDefault="006A5398" w:rsidP="006A5398">
      <w:r>
        <w:t xml:space="preserve">    1885097-Л - од; 1885098-Л - аб; 1885099-Л - аб</w:t>
      </w:r>
    </w:p>
    <w:p w:rsidR="006A5398" w:rsidRPr="006A5398" w:rsidRDefault="006A5398" w:rsidP="006A5398">
      <w:pPr>
        <w:rPr>
          <w:lang w:val="en-US"/>
        </w:rPr>
      </w:pPr>
      <w:r>
        <w:t xml:space="preserve">    Анатомия мира. Как устранить причины конфликта / Институт Арбингера ; перевод с английского Алексея Захарова. - Москва : Манн, Иванов и Фербер, 2022. - 302 с. : табл.; 22. - (Книги Института Арбингера). - Загл. ориг.: The anatomy of peace. </w:t>
      </w:r>
      <w:r w:rsidRPr="006A5398">
        <w:rPr>
          <w:lang w:val="en-US"/>
        </w:rPr>
        <w:t>Resolving the heart of conflict. - ISBN 978-5-00195-314-2 : 741,23</w:t>
      </w:r>
    </w:p>
    <w:p w:rsidR="006A5398" w:rsidRDefault="006A5398" w:rsidP="006A5398">
      <w:r w:rsidRPr="002932B9">
        <w:t xml:space="preserve">    </w:t>
      </w:r>
      <w:r>
        <w:t>Оглавление</w:t>
      </w:r>
      <w:r w:rsidRPr="002932B9">
        <w:t xml:space="preserve">: </w:t>
      </w:r>
      <w:hyperlink r:id="rId37" w:history="1">
        <w:r w:rsidR="002932B9" w:rsidRPr="00B461F3">
          <w:rPr>
            <w:rStyle w:val="a8"/>
            <w:lang w:val="en-US"/>
          </w:rPr>
          <w:t>http</w:t>
        </w:r>
        <w:r w:rsidR="002932B9" w:rsidRPr="002932B9">
          <w:rPr>
            <w:rStyle w:val="a8"/>
          </w:rPr>
          <w:t>://</w:t>
        </w:r>
        <w:r w:rsidR="002932B9" w:rsidRPr="00B461F3">
          <w:rPr>
            <w:rStyle w:val="a8"/>
            <w:lang w:val="en-US"/>
          </w:rPr>
          <w:t>kitap</w:t>
        </w:r>
        <w:r w:rsidR="002932B9" w:rsidRPr="002932B9">
          <w:rPr>
            <w:rStyle w:val="a8"/>
          </w:rPr>
          <w:t>.</w:t>
        </w:r>
        <w:r w:rsidR="002932B9" w:rsidRPr="00B461F3">
          <w:rPr>
            <w:rStyle w:val="a8"/>
            <w:lang w:val="en-US"/>
          </w:rPr>
          <w:t>tatar</w:t>
        </w:r>
        <w:r w:rsidR="002932B9" w:rsidRPr="002932B9">
          <w:rPr>
            <w:rStyle w:val="a8"/>
          </w:rPr>
          <w:t>.</w:t>
        </w:r>
        <w:r w:rsidR="002932B9" w:rsidRPr="00B461F3">
          <w:rPr>
            <w:rStyle w:val="a8"/>
            <w:lang w:val="en-US"/>
          </w:rPr>
          <w:t>ru</w:t>
        </w:r>
        <w:r w:rsidR="002932B9" w:rsidRPr="002932B9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ogl</w:t>
        </w:r>
        <w:r w:rsidR="002932B9" w:rsidRPr="002932B9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nlrt</w:t>
        </w:r>
        <w:r w:rsidR="002932B9" w:rsidRPr="002932B9">
          <w:rPr>
            <w:rStyle w:val="a8"/>
          </w:rPr>
          <w:t>/</w:t>
        </w:r>
        <w:r w:rsidR="002932B9" w:rsidRPr="00B461F3">
          <w:rPr>
            <w:rStyle w:val="a8"/>
            <w:lang w:val="en-US"/>
          </w:rPr>
          <w:t>nbrt</w:t>
        </w:r>
        <w:r w:rsidR="002932B9" w:rsidRPr="002932B9">
          <w:rPr>
            <w:rStyle w:val="a8"/>
          </w:rPr>
          <w:t>_</w:t>
        </w:r>
        <w:r w:rsidR="002932B9" w:rsidRPr="00B461F3">
          <w:rPr>
            <w:rStyle w:val="a8"/>
            <w:lang w:val="en-US"/>
          </w:rPr>
          <w:t>obr</w:t>
        </w:r>
        <w:r w:rsidR="002932B9" w:rsidRPr="002932B9">
          <w:rPr>
            <w:rStyle w:val="a8"/>
          </w:rPr>
          <w:t>_2689049.</w:t>
        </w:r>
        <w:r w:rsidR="002932B9" w:rsidRPr="00B461F3">
          <w:rPr>
            <w:rStyle w:val="a8"/>
            <w:lang w:val="en-US"/>
          </w:rPr>
          <w:t>pdf</w:t>
        </w:r>
      </w:hyperlink>
    </w:p>
    <w:p w:rsidR="002932B9" w:rsidRPr="002932B9" w:rsidRDefault="002932B9" w:rsidP="006A5398"/>
    <w:p w:rsidR="006A5398" w:rsidRPr="002932B9" w:rsidRDefault="006A5398" w:rsidP="006A5398"/>
    <w:p w:rsidR="006A5398" w:rsidRDefault="006A5398" w:rsidP="006A5398">
      <w:r>
        <w:t>39. К  60.9;   Р43</w:t>
      </w:r>
    </w:p>
    <w:p w:rsidR="006A5398" w:rsidRDefault="006A5398" w:rsidP="006A5398">
      <w:r>
        <w:t xml:space="preserve">    1884545-Л - нкШ</w:t>
      </w:r>
    </w:p>
    <w:p w:rsidR="006A5398" w:rsidRDefault="006A5398" w:rsidP="006A5398">
      <w:r>
        <w:t xml:space="preserve">    Республиканский совет по вопросам благотворительной деятельности. Информационный бюллетень / Республиканский совет по вопросам благотворительной деятельности ; [под общ. ред. Т. П. Ларионовой]. - Казань : ГУП РТ "ИИЦ УДП РТ", 2009-. - Вып. 1 - 128 с. : табл. - На обл. также: Год спорта и здорового образа жизни = Спорт һәм сәламәт яшәү рәвеше елы : 100,00</w:t>
      </w:r>
    </w:p>
    <w:p w:rsidR="006A5398" w:rsidRDefault="006A5398" w:rsidP="006A5398">
      <w:r>
        <w:t xml:space="preserve">    Оглавление: </w:t>
      </w:r>
      <w:hyperlink r:id="rId38" w:history="1">
        <w:r w:rsidR="002932B9" w:rsidRPr="00B461F3">
          <w:rPr>
            <w:rStyle w:val="a8"/>
          </w:rPr>
          <w:t>http://kitap.tatar.ru/ogl/nlrt/nbrt_obr_2684400.pdf</w:t>
        </w:r>
      </w:hyperlink>
    </w:p>
    <w:p w:rsidR="002932B9" w:rsidRDefault="002932B9" w:rsidP="006A5398"/>
    <w:p w:rsidR="006A5398" w:rsidRDefault="006A5398" w:rsidP="006A5398"/>
    <w:p w:rsidR="006A5398" w:rsidRDefault="006A5398" w:rsidP="006A5398">
      <w:r>
        <w:t>40. 60.8;   Д93</w:t>
      </w:r>
    </w:p>
    <w:p w:rsidR="006A5398" w:rsidRDefault="006A5398" w:rsidP="006A5398">
      <w:r>
        <w:t xml:space="preserve">    1885166-Ф - аб; 1885167-Ф - аб; 1885168-Ф - аб; 1885169-Ф - од</w:t>
      </w:r>
    </w:p>
    <w:p w:rsidR="006A5398" w:rsidRDefault="006A5398" w:rsidP="006A5398">
      <w:r>
        <w:t xml:space="preserve">    Дьяченко, Иван</w:t>
      </w:r>
    </w:p>
    <w:p w:rsidR="006A5398" w:rsidRDefault="006A5398" w:rsidP="006A5398">
      <w:r>
        <w:t>БРРР!-ЭФФЕКТ : пособие по решению нерешаемых задач в бизнесе и жизни / Иван Дьяченко. - Москва : Манн, Иванов и Фербер, 2022. - 293 c. : цв. ил.. - ISBN 978-5-00195-154-4 : 1521,38</w:t>
      </w:r>
    </w:p>
    <w:p w:rsidR="006A5398" w:rsidRDefault="006A5398" w:rsidP="006A5398">
      <w:r>
        <w:t xml:space="preserve">    Оглавление: </w:t>
      </w:r>
      <w:hyperlink r:id="rId39" w:history="1">
        <w:r w:rsidR="002932B9" w:rsidRPr="00B461F3">
          <w:rPr>
            <w:rStyle w:val="a8"/>
          </w:rPr>
          <w:t>http://kitap.tatar.ru/ogl/nlrt/nbrt_obr_2653077.pdf</w:t>
        </w:r>
      </w:hyperlink>
    </w:p>
    <w:p w:rsidR="002932B9" w:rsidRDefault="002932B9" w:rsidP="006A5398"/>
    <w:p w:rsidR="006A5398" w:rsidRDefault="006A5398" w:rsidP="006A5398"/>
    <w:p w:rsidR="006A5398" w:rsidRDefault="006A5398" w:rsidP="006A5398">
      <w:r>
        <w:t>41. 60.8;   Н93</w:t>
      </w:r>
    </w:p>
    <w:p w:rsidR="006A5398" w:rsidRDefault="006A5398" w:rsidP="006A5398">
      <w:r>
        <w:t xml:space="preserve">    1885463-Л - аб; 1885464-Л - од</w:t>
      </w:r>
    </w:p>
    <w:p w:rsidR="006A5398" w:rsidRDefault="006A5398" w:rsidP="006A5398">
      <w:r>
        <w:t xml:space="preserve">    Ньюпорт, Кэл</w:t>
      </w:r>
    </w:p>
    <w:p w:rsidR="006A5398" w:rsidRDefault="006A5398" w:rsidP="006A5398">
      <w:r>
        <w:t>Новые принципы делового общения : как сфокусироваться на главном в эпоху коммуникативной перегрузки / Кэл Ньюпорт; перевод с английского Юлии Распутиной. - Москва : Манн, Иванов и Фербер, 2022. - 298, [1] с.; 25. - (Практики эссенциалиста). - Библиогр. в примеч.: с. 283-299. - Загл. и авт. ориг.: A world without email / Cal Newport. - ISBN 978-5-00195-545-0 : 1043,18</w:t>
      </w:r>
    </w:p>
    <w:p w:rsidR="006A5398" w:rsidRDefault="006A5398" w:rsidP="006A5398">
      <w:r>
        <w:t xml:space="preserve">    Оглавление: </w:t>
      </w:r>
      <w:hyperlink r:id="rId40" w:history="1">
        <w:r w:rsidR="002932B9" w:rsidRPr="00B461F3">
          <w:rPr>
            <w:rStyle w:val="a8"/>
          </w:rPr>
          <w:t>http://kitap.tatar.ru/ogl/nlrt/nbrt_obr_2689262.pdf</w:t>
        </w:r>
      </w:hyperlink>
    </w:p>
    <w:p w:rsidR="002932B9" w:rsidRDefault="002932B9" w:rsidP="006A5398"/>
    <w:p w:rsidR="006A5398" w:rsidRDefault="006A5398" w:rsidP="006A5398"/>
    <w:p w:rsidR="006A5398" w:rsidRDefault="006A5398" w:rsidP="006A5398">
      <w:r>
        <w:lastRenderedPageBreak/>
        <w:t>42. 60.8;   Р51</w:t>
      </w:r>
    </w:p>
    <w:p w:rsidR="006A5398" w:rsidRDefault="006A5398" w:rsidP="006A5398">
      <w:r>
        <w:t xml:space="preserve">    1885454-Л - од; 1885455-Л - аб; 1885456-Л - аб</w:t>
      </w:r>
    </w:p>
    <w:p w:rsidR="006A5398" w:rsidRDefault="006A5398" w:rsidP="006A5398">
      <w:r>
        <w:t xml:space="preserve">    Ринне, Эйприл</w:t>
      </w:r>
    </w:p>
    <w:p w:rsidR="006A5398" w:rsidRDefault="006A5398" w:rsidP="006A5398">
      <w:r>
        <w:t>В потоке перемен : 8 принципов для сохранения устойчивости и процветания в условиях постоянных изменений / Эйприл Ринне; перевод с английского Евгения Поникарова. - Москва : Манн, Иванов и Фербер, 2022. - 318, [1] с.; 22. - (Библиотека лидера). - Библиогр. в примеч.: с. 295-309. - Загл. и авт. ориг.: Flux / April Rinne. - ISBN 978-5-00195-250-3 : 867,57</w:t>
      </w:r>
    </w:p>
    <w:p w:rsidR="006A5398" w:rsidRDefault="006A5398" w:rsidP="006A5398">
      <w:r>
        <w:t xml:space="preserve">    Оглавление: </w:t>
      </w:r>
      <w:hyperlink r:id="rId41" w:history="1">
        <w:r w:rsidR="002932B9" w:rsidRPr="00B461F3">
          <w:rPr>
            <w:rStyle w:val="a8"/>
          </w:rPr>
          <w:t>http://kitap.tatar.ru/ogl/nlrt/nbrt_obr_2689476.pdf</w:t>
        </w:r>
      </w:hyperlink>
    </w:p>
    <w:p w:rsidR="002932B9" w:rsidRDefault="002932B9" w:rsidP="006A5398"/>
    <w:p w:rsidR="006A5398" w:rsidRDefault="006A5398" w:rsidP="006A5398"/>
    <w:p w:rsidR="006A5398" w:rsidRDefault="006A5398" w:rsidP="006A5398">
      <w:r>
        <w:t>43. 60.55;   С22</w:t>
      </w:r>
    </w:p>
    <w:p w:rsidR="006A5398" w:rsidRDefault="006A5398" w:rsidP="006A5398">
      <w:r>
        <w:t xml:space="preserve">    1885323-Л - од; 1885324-Л - аб</w:t>
      </w:r>
    </w:p>
    <w:p w:rsidR="006A5398" w:rsidRDefault="006A5398" w:rsidP="006A5398">
      <w:r>
        <w:t xml:space="preserve">    Сачер, Сандра</w:t>
      </w:r>
    </w:p>
    <w:p w:rsidR="006A5398" w:rsidRDefault="006A5398" w:rsidP="006A5398">
      <w:r>
        <w:t>Сила в доверии : как создать и не потерять один из самых важных нематериальных активов компании / Сандра Сачер, Шалин Гупта; перевод с английского Татьяны Землеруб, Алексея Попова. - Москва : Манн, Иванов и Фербер, 2022. - 316, [2] с.; 22. - (Стратегии бизнеса). - Библиогр. в тексте примеч. - Загл. и авт. ориг.: The power of trust / Sandra J. Sucher and Shalene Gupta. - В конце текста 1-й авт.: проф. менеджмента в Гарвард. шк. бизнеса Сандра Сачер. - ISBN 978-5-00195-318-0 : 917,38</w:t>
      </w:r>
    </w:p>
    <w:p w:rsidR="006A5398" w:rsidRDefault="006A5398" w:rsidP="006A5398">
      <w:r>
        <w:t xml:space="preserve">    Оглавление: </w:t>
      </w:r>
      <w:hyperlink r:id="rId42" w:history="1">
        <w:r w:rsidR="002932B9" w:rsidRPr="00B461F3">
          <w:rPr>
            <w:rStyle w:val="a8"/>
          </w:rPr>
          <w:t>http://kitap.tatar.ru/ogl/nlrt/nbrt_obr_2689217.pdf</w:t>
        </w:r>
      </w:hyperlink>
    </w:p>
    <w:p w:rsidR="002932B9" w:rsidRDefault="002932B9" w:rsidP="006A5398"/>
    <w:p w:rsidR="006A5398" w:rsidRDefault="006A5398" w:rsidP="006A5398"/>
    <w:p w:rsidR="006A5398" w:rsidRDefault="006A5398" w:rsidP="006A5398">
      <w:r>
        <w:t>44. 60.55;   Х24</w:t>
      </w:r>
    </w:p>
    <w:p w:rsidR="006A5398" w:rsidRDefault="006A5398" w:rsidP="006A5398">
      <w:r>
        <w:t xml:space="preserve">    1885354-Л - од; 1885355-Л - аб; 1885356-Л - аб</w:t>
      </w:r>
    </w:p>
    <w:p w:rsidR="006A5398" w:rsidRDefault="006A5398" w:rsidP="006A5398">
      <w:r>
        <w:t xml:space="preserve">    Хастингс, Рид</w:t>
      </w:r>
    </w:p>
    <w:p w:rsidR="006A5398" w:rsidRDefault="006A5398" w:rsidP="006A5398">
      <w:r>
        <w:t>Никаких правил : уникальная культура Netflix / Рид Хастингс, Эрин Мейер; перевод с английского Марии Сухотиной. - 2-е изд. - Москва : Манн, Иванов и Фербер, 2022. - 382, [1] с. : ил., портр. - (Биографии и истории успеха). - Библиогр.: с. 391-398. - Загл. и авт. ориг.: No rules rules / Reed Hasting, Erin Meyer. - На обл.: Первая книгат от CEO NETFLIX. - ISBN 978-5-00195-192-6 : 1439,02</w:t>
      </w:r>
    </w:p>
    <w:p w:rsidR="006A5398" w:rsidRDefault="006A5398" w:rsidP="006A5398">
      <w:r>
        <w:t xml:space="preserve">    Оглавление: </w:t>
      </w:r>
      <w:hyperlink r:id="rId43" w:history="1">
        <w:r w:rsidR="002932B9" w:rsidRPr="00B461F3">
          <w:rPr>
            <w:rStyle w:val="a8"/>
          </w:rPr>
          <w:t>http://kitap.tatar.ru/ogl/nlrt/nbrt_obr_2689317.pdf</w:t>
        </w:r>
      </w:hyperlink>
    </w:p>
    <w:p w:rsidR="002932B9" w:rsidRDefault="002932B9" w:rsidP="006A5398"/>
    <w:p w:rsidR="006A5398" w:rsidRDefault="006A5398" w:rsidP="006A5398"/>
    <w:p w:rsidR="00105D93" w:rsidRDefault="00105D93" w:rsidP="006A5398"/>
    <w:p w:rsidR="00105D93" w:rsidRDefault="00105D93" w:rsidP="00105D93">
      <w:pPr>
        <w:pStyle w:val="1"/>
      </w:pPr>
      <w:bookmarkStart w:id="6" w:name="_Toc135903085"/>
      <w:r>
        <w:t>История. Исторические науки. (ББК 63)</w:t>
      </w:r>
      <w:bookmarkEnd w:id="6"/>
    </w:p>
    <w:p w:rsidR="00105D93" w:rsidRDefault="00105D93" w:rsidP="00105D93">
      <w:pPr>
        <w:pStyle w:val="1"/>
      </w:pPr>
    </w:p>
    <w:p w:rsidR="00105D93" w:rsidRDefault="00105D93" w:rsidP="00105D93">
      <w:r>
        <w:t>45. К  63.5;   А72</w:t>
      </w:r>
    </w:p>
    <w:p w:rsidR="00105D93" w:rsidRDefault="00105D93" w:rsidP="00105D93">
      <w:r>
        <w:t xml:space="preserve">    1884825-Ф - нк; 1884826-Ф - нк; 1884827-Ф - нк</w:t>
      </w:r>
    </w:p>
    <w:p w:rsidR="00105D93" w:rsidRDefault="00105D93" w:rsidP="00105D93">
      <w:r>
        <w:t xml:space="preserve">    Антропология перемен. Судьбы этнографов Казанского университета на рубеже эпох : каталог выставки (16 октября - 8 декабря 2017 года) / Этнографический музей Казанского университета и [др.] ; сост.: Ф. Ф. Башкирцева, М. В. Вятчина, Е. Г. Гущина, О. А. Масалова, П. Е. Шустова. - Казань : Изд-во Казанского университета, 2017. - 94 с. : ил. - Библиогр.: с. 94 : 350,00</w:t>
      </w:r>
    </w:p>
    <w:p w:rsidR="00105D93" w:rsidRDefault="00105D93" w:rsidP="00105D93"/>
    <w:p w:rsidR="00105D93" w:rsidRDefault="00105D93" w:rsidP="00105D93">
      <w:r>
        <w:t>46. 63.3(0)32;   Д73</w:t>
      </w:r>
    </w:p>
    <w:p w:rsidR="00105D93" w:rsidRDefault="00105D93" w:rsidP="00105D93">
      <w:r>
        <w:t xml:space="preserve">    1886270-Л - од; 1886271-Л - аб; 1886272-Л - аб</w:t>
      </w:r>
    </w:p>
    <w:p w:rsidR="00105D93" w:rsidRDefault="00105D93" w:rsidP="00105D93">
      <w:r>
        <w:t xml:space="preserve">    Древняя Греция : рассказы о повседневной жизни / А. Васютинский [и др.]. - Москва : Вече, 2022. - 414, [1] с. : ил.; 21. - (Античный мир). - Содержание : Как жили греки в </w:t>
      </w:r>
      <w:r>
        <w:lastRenderedPageBreak/>
        <w:t>гомеровскую эпоху/ А. М. Васютинский (стр.3-21); Демодок во дворце Алкиноя/ А. М. Васютинский (стр.22-30); В новые страны/ Вл. Сыроечковский (стр.31-47); Друзья народа и защитники знати в Древней Греции/ В. Перцев (стр.48-62); В Древней Спарте (VII-VI вв. до Р. Х.)/ В. Перцев (стр.63-85); К дельфийского оракула/ Н. А. Кун (стр.86-100); Греки на войне/ Б. Е. Сыроечковский (стр.101127); В Афинах при Перикле/ Т. П. Алабина-Сократова (стр.128-152); В афинском народном собрании/ Е. Богрова (стр.153-167); На праздник в Олимпии/ К. Сивков (стр.168-186); В школе/ С. И. Радциг (стр.187-206); В театре Диониса. Трагедия/ Н. А. Кун (стр.207-223); В театре Диониса. Афинская комедия/ А. Фортунатов (стр.224-244); В доме афинянина/ К. Сивков (стр.245-259); Софисты и Сократ/ В. И. Уланов (стр.260283); В аттической деревне/ С. Радциг (стр.284-300); Платон и его единомышленники/ В. Н. Перцев (стр.301-317); Среди рабочего люда в древних Афинах (около 400 г. до Р. Х.)/ В. Дьяков (стр.318-340); Александр Великий в Персии/ Н. А. Кун (стр.341-359); У Аристотеля/ М. М. Коваленский (стр.360-372); В Александрии III века/ К. Успенский (стр.373-391); У греков на Черном море/ М. М. Коваленский (стр.392-413). - ISBN 978-5-4484-3787-8 : 784,14</w:t>
      </w:r>
    </w:p>
    <w:p w:rsidR="00105D93" w:rsidRDefault="00105D93" w:rsidP="00105D93">
      <w:r>
        <w:t xml:space="preserve">    Оглавление: </w:t>
      </w:r>
      <w:hyperlink r:id="rId44" w:history="1">
        <w:r w:rsidR="002932B9" w:rsidRPr="00B461F3">
          <w:rPr>
            <w:rStyle w:val="a8"/>
          </w:rPr>
          <w:t>http://kitap.tatar.ru/ogl/nlrt/nbrt_obr_2690941.pdf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47. 63.3(2);   П36</w:t>
      </w:r>
    </w:p>
    <w:p w:rsidR="00105D93" w:rsidRDefault="00105D93" w:rsidP="00105D93">
      <w:r>
        <w:t xml:space="preserve">    1886712-Л - кх; 1886713-Л - кх; 1886714-Л - кх</w:t>
      </w:r>
    </w:p>
    <w:p w:rsidR="00105D93" w:rsidRDefault="00105D93" w:rsidP="00105D93">
      <w:r>
        <w:t xml:space="preserve">    Пичугин, Андрей Борисович. Российская история в лицах / А. Б. Пичугин. - Казань : ФЭН, 2022-. - Т. 1 :  От средневековья до просвещенного абсолютизма : учебное пособие. - 2022. - 126 с. : ил., портр. - Библиогр.: с. 126. - ISBN 978-5-9690-1050-5 (т. 1) : 100,00</w:t>
      </w:r>
    </w:p>
    <w:p w:rsidR="00105D93" w:rsidRDefault="00105D93" w:rsidP="00105D93">
      <w:r>
        <w:t xml:space="preserve">    Оглавление: </w:t>
      </w:r>
      <w:hyperlink r:id="rId45" w:history="1">
        <w:r w:rsidR="002932B9" w:rsidRPr="00B461F3">
          <w:rPr>
            <w:rStyle w:val="a8"/>
          </w:rPr>
          <w:t>http://kitap.tatar.ru/ogl/nlrt/nbrt_obr_2691666.pdf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48. К  63.3(2Рос.Тат);   И90</w:t>
      </w:r>
    </w:p>
    <w:p w:rsidR="00105D93" w:rsidRDefault="00105D93" w:rsidP="00105D93">
      <w:r>
        <w:t xml:space="preserve">    1886723-Л - нк; 1886724-Л - нк; 1886725-Л - нк</w:t>
      </w:r>
    </w:p>
    <w:p w:rsidR="00105D93" w:rsidRDefault="00105D93" w:rsidP="00105D93">
      <w:r>
        <w:t xml:space="preserve">    История России и Татарстана: итоги и перспективы энциклопедических исследований : ежегодник / Академия наук РТ, Институт татарской энциклопедии . - Казань, 2009 -. - с 2015 года - Институт татарской энциклопедии и регионоведения. - [Вып. 14/2022] :  Сборник статей итоговой научной конференции научных сотрудников Института татарской энциклопедии и регионоведения АН РТ (Казань, ОСП "ИТЭР АН РТ", 19 мая 2022 г.) / [редкол.: И. А. Гилязов [и др.]]. - Институт татарской энциклопедии и регионоведения, 2022. - 254 с. : табл. - Библиогр. в конце ст. - Текст на рус., татар. и частично на англ. яз.. - ISBN 978-5-902375-71-5 (Вып. 14) : 400,00</w:t>
      </w:r>
    </w:p>
    <w:p w:rsidR="00105D93" w:rsidRDefault="00105D93" w:rsidP="00105D93">
      <w:r>
        <w:t xml:space="preserve">    Оглавление: </w:t>
      </w:r>
      <w:hyperlink r:id="rId46" w:history="1">
        <w:r w:rsidR="002932B9" w:rsidRPr="00B461F3">
          <w:rPr>
            <w:rStyle w:val="a8"/>
          </w:rPr>
          <w:t>http://kitap.tatar.ru/ogl/nlrt/nbrt_obr_2691834.pdf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49. К  63.3(2Рос.Тат);   А43</w:t>
      </w:r>
    </w:p>
    <w:p w:rsidR="00105D93" w:rsidRDefault="00105D93" w:rsidP="00105D93">
      <w:r>
        <w:t xml:space="preserve">    1886744-Л - нк; 1886745-Л - нк; 1886746-Л - нк</w:t>
      </w:r>
    </w:p>
    <w:p w:rsidR="00105D93" w:rsidRDefault="00105D93" w:rsidP="00105D93">
      <w:r>
        <w:t xml:space="preserve">    Актуальные проблемы регионоведения и науковедения : сборник статей научной конференции / ГНБУ "Академия наук Республики Татарстан", Институт татарской энциклопедии и регионоведения АН РТ ; ред. кол.: И. А. Гилязов, Н. М. Валеев, Ф. Г. Ялалов [и др.]. - Казань : Институт татарской энциклопедии и регионоведения АН РТ, 20--?. - Ред. кол. указана на обороте тит. л.. - Вып. 11 :  г. Казань, 14 апреля 2022 г. - 2022. - 294 с. : ил., портр. - Библиогр. в конце ст. - Часть текста: англ., татар.. - ISBN 978-5-902375-72-2 (вып. 11) : 450,00</w:t>
      </w:r>
    </w:p>
    <w:p w:rsidR="00105D93" w:rsidRDefault="00105D93" w:rsidP="00105D93">
      <w:r>
        <w:t xml:space="preserve">    Оглавление: </w:t>
      </w:r>
      <w:hyperlink r:id="rId47" w:history="1">
        <w:r w:rsidR="002932B9" w:rsidRPr="00B461F3">
          <w:rPr>
            <w:rStyle w:val="a8"/>
          </w:rPr>
          <w:t>http://kitap.tatar.ru/ogl/nlrt/nbrt_obr_2691917.pdf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50. 63.3(2);   А47</w:t>
      </w:r>
    </w:p>
    <w:p w:rsidR="00105D93" w:rsidRDefault="00105D93" w:rsidP="00105D93">
      <w:r>
        <w:lastRenderedPageBreak/>
        <w:t xml:space="preserve">    1886096-Л - од; 1886097-Л - аб</w:t>
      </w:r>
    </w:p>
    <w:p w:rsidR="00105D93" w:rsidRDefault="00105D93" w:rsidP="00105D93">
      <w:r>
        <w:t xml:space="preserve">    Алексеева, Адель Ивановна( писатель)</w:t>
      </w:r>
    </w:p>
    <w:p w:rsidR="00105D93" w:rsidRDefault="00105D93" w:rsidP="00105D93">
      <w:r>
        <w:t>Огонь любви в судьбах аристократок. От Натальи Шереметевой до Натальи Пушкиной / Адель Алексеева. - Москва : Вече, 2022. - 429, [2] с. : ил., портр.; 21. - (Любовные драмы). - Библиогр. в подстроч. примеч.. - ISBN 978-5-4484-3487-7 : 784,14</w:t>
      </w:r>
    </w:p>
    <w:p w:rsidR="00105D93" w:rsidRDefault="00105D93" w:rsidP="00105D93">
      <w:r>
        <w:t xml:space="preserve">    Оглавление: </w:t>
      </w:r>
      <w:hyperlink r:id="rId48" w:history="1">
        <w:r w:rsidR="002932B9" w:rsidRPr="00B461F3">
          <w:rPr>
            <w:rStyle w:val="a8"/>
          </w:rPr>
          <w:t>http://kitap.tatar.ru/ogl/nlrt/nbrt_obr_2690647.pdf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51. 63.3(2)64;   А49</w:t>
      </w:r>
    </w:p>
    <w:p w:rsidR="00105D93" w:rsidRDefault="00105D93" w:rsidP="00105D93">
      <w:r>
        <w:t xml:space="preserve">    1886313-Л - од; 1886314-Л - аб; 1886315-Л - аб</w:t>
      </w:r>
    </w:p>
    <w:p w:rsidR="00105D93" w:rsidRDefault="00105D93" w:rsidP="00105D93">
      <w:r>
        <w:t xml:space="preserve">    Алехин, Геннадий Тимофеевич</w:t>
      </w:r>
    </w:p>
    <w:p w:rsidR="00105D93" w:rsidRDefault="00105D93" w:rsidP="00105D93">
      <w:r>
        <w:t>По ту сторону чеченской войны / Геннадий Алехин. - 2-е изд., испр. и доп. - Москва : Вече, 2021. - 288 c. : фот. - (Чеченский излом).. - ISBN 978-5-4484-3078-7 : 683,34</w:t>
      </w:r>
    </w:p>
    <w:p w:rsidR="00105D93" w:rsidRDefault="00105D93" w:rsidP="00105D93">
      <w:r>
        <w:t xml:space="preserve">    Оглавление: </w:t>
      </w:r>
      <w:hyperlink r:id="rId49" w:history="1">
        <w:r w:rsidR="002932B9" w:rsidRPr="00B461F3">
          <w:rPr>
            <w:rStyle w:val="a8"/>
          </w:rPr>
          <w:t>http://kitap.tatar.ru/ogl/nlrt/nbrt_obr_2669866.pdf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52. К  63.3(2);   Б18</w:t>
      </w:r>
    </w:p>
    <w:p w:rsidR="00105D93" w:rsidRDefault="00105D93" w:rsidP="00105D93">
      <w:r>
        <w:t xml:space="preserve">    1884556-Л - нкШ</w:t>
      </w:r>
    </w:p>
    <w:p w:rsidR="00105D93" w:rsidRDefault="00105D93" w:rsidP="00105D93">
      <w:r>
        <w:t xml:space="preserve">    Михаил Худяков и историко-культурное наследие народов Среднего Поволжья / Фаузия Байрамова; Институт истории им. Ш. Марджани Академии наук РТ. - Казань : Издательство "Аяз", 2007. - 227 с. - Посвящается светлой памяти доктора исторических наук, профессора Равиля Усмановича Амирханова : 120,00</w:t>
      </w:r>
    </w:p>
    <w:p w:rsidR="00105D93" w:rsidRDefault="00105D93" w:rsidP="00105D93">
      <w:r>
        <w:t xml:space="preserve">    Оглавление: </w:t>
      </w:r>
      <w:hyperlink r:id="rId50" w:history="1">
        <w:r w:rsidR="002932B9" w:rsidRPr="00B461F3">
          <w:rPr>
            <w:rStyle w:val="a8"/>
          </w:rPr>
          <w:t>http://kitap.tatar.ru/ogl/nlrt/nbrt_obr_2398917.pdf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53. 63.3(0);   Б51</w:t>
      </w:r>
    </w:p>
    <w:p w:rsidR="00105D93" w:rsidRDefault="00105D93" w:rsidP="00105D93">
      <w:r>
        <w:t xml:space="preserve">    1886033-Л - од; 1886034-Л - аб; 1886035-Л - аб</w:t>
      </w:r>
    </w:p>
    <w:p w:rsidR="00105D93" w:rsidRDefault="00105D93" w:rsidP="00105D93">
      <w:r>
        <w:t xml:space="preserve">    Бернацкий, Анатолий Сергеевич</w:t>
      </w:r>
    </w:p>
    <w:p w:rsidR="00105D93" w:rsidRDefault="00105D93" w:rsidP="00105D93">
      <w:r>
        <w:t>Неизвестная жизнь мировых лидеров : [любовь, измены, страхи, фобии, успехи, пороки, вщлеты, падения] / Анатолий Бернацкий. - Москва : Вече, 2021. - 432 c. : фот. - (Неизвестная жизнь).. - ISBN 978-5-4484-2585-1 : 672,13</w:t>
      </w:r>
    </w:p>
    <w:p w:rsidR="00105D93" w:rsidRDefault="00105D93" w:rsidP="00105D93">
      <w:r>
        <w:t xml:space="preserve">    Оглавление: </w:t>
      </w:r>
      <w:hyperlink r:id="rId51" w:history="1">
        <w:r w:rsidR="002932B9" w:rsidRPr="00B461F3">
          <w:rPr>
            <w:rStyle w:val="a8"/>
          </w:rPr>
          <w:t>http://kitap.tatar.ru/ogl/nlrt/nbrt_obr_2575281.pdf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54. 63.3(2)44;   Б86</w:t>
      </w:r>
    </w:p>
    <w:p w:rsidR="00105D93" w:rsidRDefault="00105D93" w:rsidP="00105D93">
      <w:r>
        <w:t xml:space="preserve">    1886046-Л - од; 1886047-Л - аб; 1886048-Л - аб</w:t>
      </w:r>
    </w:p>
    <w:p w:rsidR="00105D93" w:rsidRDefault="00105D93" w:rsidP="00105D93">
      <w:r>
        <w:t xml:space="preserve">    Боханов, Александр Николаевич</w:t>
      </w:r>
    </w:p>
    <w:p w:rsidR="00105D93" w:rsidRDefault="00105D93" w:rsidP="00105D93">
      <w:r>
        <w:t>Борис Годунов / Александр Боханов. - Москва : Вече, 2021. - 332, [2] c., [8] вкл. л. ил., портр. - (Боханов. Портреты русской истории).. - ISBN 978-5-4484-2915-6 : 739,29</w:t>
      </w:r>
    </w:p>
    <w:p w:rsidR="00105D93" w:rsidRDefault="00105D93" w:rsidP="00105D93">
      <w:r>
        <w:t xml:space="preserve">    Оглавление: </w:t>
      </w:r>
      <w:hyperlink r:id="rId52" w:history="1">
        <w:r w:rsidR="002932B9" w:rsidRPr="00B461F3">
          <w:rPr>
            <w:rStyle w:val="a8"/>
          </w:rPr>
          <w:t>http://kitap.tatar.ru/ogl/nlrt/nbrt_obr_2686401.pdf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55. 63.3(2)6;   Б87</w:t>
      </w:r>
    </w:p>
    <w:p w:rsidR="00105D93" w:rsidRDefault="00105D93" w:rsidP="00105D93">
      <w:r>
        <w:t xml:space="preserve">    1885916-Л - аб; 1885917-Л - аб</w:t>
      </w:r>
    </w:p>
    <w:p w:rsidR="00105D93" w:rsidRDefault="00105D93" w:rsidP="00105D93">
      <w:r>
        <w:t xml:space="preserve">    Брежнева, Любовь Яковлевна</w:t>
      </w:r>
    </w:p>
    <w:p w:rsidR="00105D93" w:rsidRDefault="00105D93" w:rsidP="00105D93">
      <w:r>
        <w:t>В тени кремлевских стен. Племянница генсека / Любовь Брежнева. - Москва : Вече, 2022. - 333, [2] с., [8] вкл. л. фот.. - ISBN 978-5-4484-3136-4 : 929,78</w:t>
      </w:r>
    </w:p>
    <w:p w:rsidR="00105D93" w:rsidRDefault="00105D93" w:rsidP="00105D93">
      <w:r>
        <w:t xml:space="preserve">    Оглавление: </w:t>
      </w:r>
      <w:hyperlink r:id="rId53" w:history="1">
        <w:r w:rsidR="002932B9" w:rsidRPr="00B461F3">
          <w:rPr>
            <w:rStyle w:val="a8"/>
          </w:rPr>
          <w:t>http://kitap.tatar.ru/ogl/nlrt/nbrt_obr_2646016.pdf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56. 63.3(2)6;   В65</w:t>
      </w:r>
    </w:p>
    <w:p w:rsidR="00105D93" w:rsidRDefault="00105D93" w:rsidP="00105D93">
      <w:r>
        <w:t xml:space="preserve">    1885728-Л - од; 1885729-Л - аб</w:t>
      </w:r>
    </w:p>
    <w:p w:rsidR="00105D93" w:rsidRDefault="00105D93" w:rsidP="00105D93">
      <w:r>
        <w:lastRenderedPageBreak/>
        <w:t xml:space="preserve">    Войтиков, Сергей Сергеевич</w:t>
      </w:r>
    </w:p>
    <w:p w:rsidR="00105D93" w:rsidRDefault="00105D93" w:rsidP="00105D93">
      <w:r>
        <w:t>За фасадом сталинской конституции. Советский парламент от Калинина до Громыко / Сергей Войтиков. - Москва : Вече, 2021. - 445, [18] с. : ил., портр.; 22 см. - (Советская история). - Библиогр. в тексте примеч.: с. 398-445. - ISBN 978-5-4484-2695-7 : 784,14</w:t>
      </w:r>
    </w:p>
    <w:p w:rsidR="00105D93" w:rsidRDefault="00105D93" w:rsidP="00105D93">
      <w:r>
        <w:t xml:space="preserve">    Оглавление: </w:t>
      </w:r>
      <w:hyperlink r:id="rId54" w:history="1">
        <w:r w:rsidR="002932B9" w:rsidRPr="00B461F3">
          <w:rPr>
            <w:rStyle w:val="a8"/>
          </w:rPr>
          <w:t>http://kitap.tatar.ru/ogl/nlrt/nbrt_obr_2690144.pdf</w:t>
        </w:r>
      </w:hyperlink>
    </w:p>
    <w:p w:rsidR="00105D93" w:rsidRDefault="00105D93" w:rsidP="00105D93"/>
    <w:p w:rsidR="00105D93" w:rsidRDefault="00105D93" w:rsidP="00105D93">
      <w:r>
        <w:t>57. 63.3(2)5;   Г55</w:t>
      </w:r>
    </w:p>
    <w:p w:rsidR="00105D93" w:rsidRDefault="00105D93" w:rsidP="00105D93">
      <w:r>
        <w:t xml:space="preserve">    1886058-Л - од; 1886059-Л - аб</w:t>
      </w:r>
    </w:p>
    <w:p w:rsidR="00105D93" w:rsidRDefault="00105D93" w:rsidP="00105D93">
      <w:r>
        <w:t xml:space="preserve">    Глушкова, Вера Георгиевна</w:t>
      </w:r>
    </w:p>
    <w:p w:rsidR="00105D93" w:rsidRDefault="00105D93" w:rsidP="00105D93">
      <w:r>
        <w:t>Московское купечество : династии, усадьбы и деяния / Вера Глушкова. - Москва : Вече, 2022. - 398, [1] с. : ил., портр., факс.; 22. - Библиогр.: с. 394-395. - На с. 396 авт.: Глушкова В.Г., д-р геогр. наук, проф.. - ISBN 978-5-4484-2510-3 : 952,20</w:t>
      </w:r>
    </w:p>
    <w:p w:rsidR="00105D93" w:rsidRDefault="00105D93" w:rsidP="00105D93">
      <w:r>
        <w:t xml:space="preserve">    Оглавление: </w:t>
      </w:r>
      <w:hyperlink r:id="rId55" w:history="1">
        <w:r w:rsidR="002932B9" w:rsidRPr="00B461F3">
          <w:rPr>
            <w:rStyle w:val="a8"/>
          </w:rPr>
          <w:t>http://kitap.tatar.ru/ogl/nlrt/nbrt_obr_2690461.pdf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58. 63.3(0)32;   З-49</w:t>
      </w:r>
    </w:p>
    <w:p w:rsidR="00105D93" w:rsidRDefault="00105D93" w:rsidP="00105D93">
      <w:r>
        <w:t xml:space="preserve">    1885988-Л - од; 1885989-Л - аб; 1885990-Л - аб</w:t>
      </w:r>
    </w:p>
    <w:p w:rsidR="00105D93" w:rsidRDefault="00105D93" w:rsidP="00105D93">
      <w:r>
        <w:t xml:space="preserve">    Зелинский, Фаддей Францевич</w:t>
      </w:r>
    </w:p>
    <w:p w:rsidR="00105D93" w:rsidRDefault="00105D93" w:rsidP="00105D93">
      <w:r>
        <w:t>Древний мир и мы / Ф. Ф. Зелинский. - Москва : Вече, 2021. - 350, [1] с. : ил. - (Античный мир).. - ISBN 978-5-4484-2867-8 : 616,08</w:t>
      </w:r>
    </w:p>
    <w:p w:rsidR="00105D93" w:rsidRDefault="00105D93" w:rsidP="00105D93">
      <w:r>
        <w:t xml:space="preserve">    Оглавление: </w:t>
      </w:r>
      <w:hyperlink r:id="rId56" w:history="1">
        <w:r w:rsidR="002932B9" w:rsidRPr="00B461F3">
          <w:rPr>
            <w:rStyle w:val="a8"/>
          </w:rPr>
          <w:t>http://kitap.tatar.ru/ogl/nlrt/nbrt_obr_2683025.pdf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59. 63.3(2)622;   К67</w:t>
      </w:r>
    </w:p>
    <w:p w:rsidR="00105D93" w:rsidRDefault="00105D93" w:rsidP="00105D93">
      <w:r>
        <w:t xml:space="preserve">    1884897-Л - аб; 1884898-Л - аб; 1884899-Л - од</w:t>
      </w:r>
    </w:p>
    <w:p w:rsidR="00105D93" w:rsidRDefault="00105D93" w:rsidP="00105D93">
      <w:r>
        <w:t xml:space="preserve">    Корнилов, Борис Александрович</w:t>
      </w:r>
    </w:p>
    <w:p w:rsidR="00105D93" w:rsidRDefault="00105D93" w:rsidP="00105D93">
      <w:r>
        <w:t>Кто виноват в трагедии 22 июня? / Б. А. Корнилов. - Москва : Вече, 2021. - 445, [2] с., [8] л. фот., карты; 21. - (1941-1945. Великая и неизвестная война). - Библиогр.: с. 445-446. - ISBN 978-5-4484-2815-9 : 784,14</w:t>
      </w:r>
    </w:p>
    <w:p w:rsidR="00105D93" w:rsidRDefault="00105D93" w:rsidP="00105D93">
      <w:r>
        <w:t xml:space="preserve">    Оглавление: </w:t>
      </w:r>
      <w:hyperlink r:id="rId57" w:history="1">
        <w:r w:rsidR="002932B9" w:rsidRPr="00B461F3">
          <w:rPr>
            <w:rStyle w:val="a8"/>
          </w:rPr>
          <w:t>http://kitap.tatar.ru/ogl/nlrt/nbrt_obr_2688602.pdf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60. 63.3(6);   К85</w:t>
      </w:r>
    </w:p>
    <w:p w:rsidR="00105D93" w:rsidRDefault="00105D93" w:rsidP="00105D93">
      <w:r>
        <w:t xml:space="preserve">    1885752-Л - аб; 1885753-Л - од</w:t>
      </w:r>
    </w:p>
    <w:p w:rsidR="00105D93" w:rsidRDefault="00105D93" w:rsidP="00105D93">
      <w:r>
        <w:t xml:space="preserve">    Крюгер, Пауль( гос. деятель)</w:t>
      </w:r>
    </w:p>
    <w:p w:rsidR="00105D93" w:rsidRDefault="00105D93" w:rsidP="00105D93">
      <w:r>
        <w:t>Трансвааль в огне / П. Крюгер; пер. с англ. Д. А. Жукова. - Москва : Вече, 2021. - 286, [17] с. : ил., карты, портр.; 21. - (Военные мемуары). - (Военные мемуары. 1825-1904). - Библиогр. в подстроч. примеч.. - ISBN 978-5-4484-2956-9 : 784,14</w:t>
      </w:r>
    </w:p>
    <w:p w:rsidR="00105D93" w:rsidRDefault="00105D93" w:rsidP="00105D93">
      <w:r>
        <w:t xml:space="preserve">    Оглавление: </w:t>
      </w:r>
      <w:hyperlink r:id="rId58" w:history="1">
        <w:r w:rsidR="002932B9" w:rsidRPr="00B461F3">
          <w:rPr>
            <w:rStyle w:val="a8"/>
          </w:rPr>
          <w:t>http://kitap.tatar.ru/ogl/nlrt/nbrt_obr_2689677.pdf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61. 63.3(4);   М14</w:t>
      </w:r>
    </w:p>
    <w:p w:rsidR="00105D93" w:rsidRDefault="00105D93" w:rsidP="00105D93">
      <w:r>
        <w:t xml:space="preserve">    1886111-Л - од; 1886112-Л - аб</w:t>
      </w:r>
    </w:p>
    <w:p w:rsidR="00105D93" w:rsidRDefault="00105D93" w:rsidP="00105D93">
      <w:r>
        <w:t xml:space="preserve">    Майорова, Елена Ивановна( историк)</w:t>
      </w:r>
    </w:p>
    <w:p w:rsidR="00105D93" w:rsidRDefault="00105D93" w:rsidP="00105D93">
      <w:r>
        <w:t>Польские королевы : истории любви и благородства / Елена Майорова. - Москва : Вече, 2022. - 462, [1] с. : ил., портр.; 21. - (Любовные драмы). - Библиогр.: с. 457-461. - ISBN 978-5-4484-3368-9 : 784,14</w:t>
      </w:r>
    </w:p>
    <w:p w:rsidR="00105D93" w:rsidRDefault="00105D93" w:rsidP="00105D93">
      <w:r>
        <w:t xml:space="preserve">    Оглавление: </w:t>
      </w:r>
      <w:hyperlink r:id="rId59" w:history="1">
        <w:r w:rsidR="002932B9" w:rsidRPr="00B461F3">
          <w:rPr>
            <w:rStyle w:val="a8"/>
          </w:rPr>
          <w:t>http://kitap.tatar.ru/ogl/nlrt/nbrt_obr_2690702.pdf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62. 63.3(4);   М42</w:t>
      </w:r>
    </w:p>
    <w:p w:rsidR="00105D93" w:rsidRDefault="00105D93" w:rsidP="00105D93">
      <w:r>
        <w:t xml:space="preserve">    1885695-Л - аб; 1885696-Л - аб; 1885697-Л - аб</w:t>
      </w:r>
    </w:p>
    <w:p w:rsidR="00105D93" w:rsidRDefault="00105D93" w:rsidP="00105D93">
      <w:r>
        <w:lastRenderedPageBreak/>
        <w:t xml:space="preserve">    Медведев, Дмитрий</w:t>
      </w:r>
    </w:p>
    <w:p w:rsidR="00105D93" w:rsidRDefault="00105D93" w:rsidP="00105D93">
      <w:r>
        <w:t>Диана: обреченная принцесса / Дмитрий Медведев. - Москва : РИПОЛ классик, 2022. - 414, [1] с. - Библиогр.: с. 383-413. - На тит. л. авт. не указан. - К шестидесятилетию со дня рождения "королевы людских сердец". - ISBN 978-5-386-14403-6 : 1038,01</w:t>
      </w:r>
    </w:p>
    <w:p w:rsidR="00105D93" w:rsidRDefault="00105D93" w:rsidP="00105D93">
      <w:r>
        <w:t xml:space="preserve">    Оглавление: </w:t>
      </w:r>
      <w:hyperlink r:id="rId60" w:history="1">
        <w:r w:rsidR="002932B9" w:rsidRPr="00B461F3">
          <w:rPr>
            <w:rStyle w:val="a8"/>
          </w:rPr>
          <w:t>http://kitap.tatar.ru/ogl/nlrt/nbrt_obr_2667257.pdf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63. 63.3(4);   М42</w:t>
      </w:r>
    </w:p>
    <w:p w:rsidR="00105D93" w:rsidRDefault="00105D93" w:rsidP="00105D93">
      <w:r>
        <w:t xml:space="preserve">    1885632-Л - аб; 1885633-Л - аб</w:t>
      </w:r>
    </w:p>
    <w:p w:rsidR="00105D93" w:rsidRDefault="00105D93" w:rsidP="00105D93">
      <w:r>
        <w:t xml:space="preserve">    Медведев, Дмитрий Львович( писатель)</w:t>
      </w:r>
    </w:p>
    <w:p w:rsidR="00105D93" w:rsidRDefault="00105D93" w:rsidP="00105D93">
      <w:r>
        <w:t>Уинстон Черчилль. Против течения. Оратор. Историк. Публицист. 1929-1939 : [нерассказанная глава] / Дмитрий Львович Медведев. - Москва : РИПОЛ классик, 2022. - 779, [2] с.; 22. - (PRO власть). - Библиогр.: с. 765-780. - ISBN 978-5-386-10073-5 : 1707,98</w:t>
      </w:r>
    </w:p>
    <w:p w:rsidR="00105D93" w:rsidRDefault="00105D93" w:rsidP="00105D93">
      <w:r>
        <w:t xml:space="preserve">    Оглавление: </w:t>
      </w:r>
      <w:hyperlink r:id="rId61" w:history="1">
        <w:r w:rsidR="002932B9" w:rsidRPr="00B461F3">
          <w:rPr>
            <w:rStyle w:val="a8"/>
          </w:rPr>
          <w:t>http://kitap.tatar.ru/ogl/nlrt/nbrt_obr_2689543.pdf</w:t>
        </w:r>
      </w:hyperlink>
    </w:p>
    <w:p w:rsidR="002932B9" w:rsidRDefault="002932B9" w:rsidP="00105D93"/>
    <w:p w:rsidR="00105D93" w:rsidRDefault="00105D93" w:rsidP="00105D93"/>
    <w:p w:rsidR="00105D93" w:rsidRDefault="00105D93" w:rsidP="00105D93">
      <w:r>
        <w:t>64. 63.3(2);   М99</w:t>
      </w:r>
    </w:p>
    <w:p w:rsidR="00105D93" w:rsidRDefault="00105D93" w:rsidP="00105D93">
      <w:r>
        <w:t xml:space="preserve">    1886448-Л - од; 1886449-Л - аб</w:t>
      </w:r>
    </w:p>
    <w:p w:rsidR="00105D93" w:rsidRDefault="00105D93" w:rsidP="00105D93">
      <w:r>
        <w:t xml:space="preserve">    Мясников, Александр Леонидович</w:t>
      </w:r>
    </w:p>
    <w:p w:rsidR="0028259B" w:rsidRDefault="00105D93" w:rsidP="00105D93">
      <w:r>
        <w:t>Тайный код Москвы / Александр Мясников. - Москва : Вече, 2021. - 325, [2] c. : ил., фот. - Загл. обл.: Тайный код Москвы. Россия моя история. - ISBN 978-5-4484-3148-7 : 1008,15</w:t>
      </w:r>
    </w:p>
    <w:p w:rsidR="0028259B" w:rsidRDefault="0028259B" w:rsidP="00105D93">
      <w:r>
        <w:t xml:space="preserve">    Оглавление: </w:t>
      </w:r>
      <w:hyperlink r:id="rId62" w:history="1">
        <w:r w:rsidR="002932B9" w:rsidRPr="00B461F3">
          <w:rPr>
            <w:rStyle w:val="a8"/>
          </w:rPr>
          <w:t>http://kitap.tatar.ru/ogl/nlrt/nbrt_obr_2687107.pdf</w:t>
        </w:r>
      </w:hyperlink>
    </w:p>
    <w:p w:rsidR="002932B9" w:rsidRDefault="002932B9" w:rsidP="00105D93"/>
    <w:p w:rsidR="0028259B" w:rsidRDefault="0028259B" w:rsidP="00105D93"/>
    <w:p w:rsidR="0028259B" w:rsidRDefault="0028259B" w:rsidP="0028259B">
      <w:r>
        <w:t>65. 63.3(2);   М99</w:t>
      </w:r>
    </w:p>
    <w:p w:rsidR="0028259B" w:rsidRDefault="0028259B" w:rsidP="0028259B">
      <w:r>
        <w:t xml:space="preserve">    1884890-Л - аб; 1884891-Л - од</w:t>
      </w:r>
    </w:p>
    <w:p w:rsidR="0028259B" w:rsidRDefault="0028259B" w:rsidP="0028259B">
      <w:r>
        <w:t xml:space="preserve">    Мясников, Александр Леонидович</w:t>
      </w:r>
    </w:p>
    <w:p w:rsidR="0028259B" w:rsidRDefault="0028259B" w:rsidP="0028259B">
      <w:r>
        <w:t>Тайный код Серебряного кольца / А. Л. Мясников. - Москва : Вече, 2021. - 415, [1] c. : ил. - Библиогр.: с.411-414. - ISBN 978-5-4484-3014-5 : 1108,94</w:t>
      </w:r>
    </w:p>
    <w:p w:rsidR="0028259B" w:rsidRDefault="0028259B" w:rsidP="0028259B">
      <w:r>
        <w:t xml:space="preserve">    Оглавление: </w:t>
      </w:r>
      <w:hyperlink r:id="rId63" w:history="1">
        <w:r w:rsidR="002932B9" w:rsidRPr="00B461F3">
          <w:rPr>
            <w:rStyle w:val="a8"/>
          </w:rPr>
          <w:t>http://kitap.tatar.ru/ogl/nlrt/nbrt_obr_2649009.pdf</w:t>
        </w:r>
      </w:hyperlink>
    </w:p>
    <w:p w:rsidR="002932B9" w:rsidRDefault="002932B9" w:rsidP="0028259B"/>
    <w:p w:rsidR="0028259B" w:rsidRDefault="0028259B" w:rsidP="0028259B"/>
    <w:p w:rsidR="0028259B" w:rsidRDefault="0028259B" w:rsidP="0028259B">
      <w:r>
        <w:t>66. 63.3(5);   П16</w:t>
      </w:r>
    </w:p>
    <w:p w:rsidR="0028259B" w:rsidRDefault="0028259B" w:rsidP="0028259B">
      <w:r>
        <w:t xml:space="preserve">    1886478-Л - од; 1886479-Л - аб</w:t>
      </w:r>
    </w:p>
    <w:p w:rsidR="0028259B" w:rsidRDefault="0028259B" w:rsidP="0028259B">
      <w:r>
        <w:t xml:space="preserve">    Панцов, Александр Вадимович</w:t>
      </w:r>
    </w:p>
    <w:p w:rsidR="0028259B" w:rsidRDefault="0028259B" w:rsidP="0028259B">
      <w:r>
        <w:t>Мао Цзэдун. Великий кормчий / Александр Панцов. - Москва : Вече, 2022. - 541, [2] с., [8] л. портр.; 22. - (Лучшие биографии). - Библиогр.: с. 421-469 и в примеч.: с. 470-542. - Др. произведения авт. на 4-й с. обл. - На 4-й с. обл. авт.: А. В. р Панцов, китаевед, д-р ист. наук, проф.. Капиталийского ун-та (США). - ISBN 978-5-4484-3556-0 : 1120,15</w:t>
      </w:r>
    </w:p>
    <w:p w:rsidR="0028259B" w:rsidRDefault="0028259B" w:rsidP="0028259B">
      <w:r>
        <w:t xml:space="preserve">    Оглавление: </w:t>
      </w:r>
      <w:hyperlink r:id="rId64" w:history="1">
        <w:r w:rsidR="002932B9" w:rsidRPr="00B461F3">
          <w:rPr>
            <w:rStyle w:val="a8"/>
          </w:rPr>
          <w:t>http://kitap.tatar.ru/ogl/nlrt/nbrt_obr_2691457.pdf</w:t>
        </w:r>
      </w:hyperlink>
    </w:p>
    <w:p w:rsidR="002932B9" w:rsidRDefault="002932B9" w:rsidP="0028259B"/>
    <w:p w:rsidR="0028259B" w:rsidRDefault="0028259B" w:rsidP="0028259B"/>
    <w:p w:rsidR="0028259B" w:rsidRDefault="0028259B" w:rsidP="0028259B">
      <w:r>
        <w:t>67. К  63.3(2)622;   П30</w:t>
      </w:r>
    </w:p>
    <w:p w:rsidR="0028259B" w:rsidRDefault="0028259B" w:rsidP="0028259B">
      <w:r>
        <w:t xml:space="preserve">    1884471-Л - нкШ</w:t>
      </w:r>
    </w:p>
    <w:p w:rsidR="0028259B" w:rsidRDefault="0028259B" w:rsidP="0028259B">
      <w:r>
        <w:t xml:space="preserve">    Петров, Павел</w:t>
      </w:r>
    </w:p>
    <w:p w:rsidR="0028259B" w:rsidRDefault="0028259B" w:rsidP="0028259B">
      <w:r>
        <w:t>Победа - внукам в наследство / Павел Петров. - Мензелинск, 2002. - 48 с. : 30,00</w:t>
      </w:r>
    </w:p>
    <w:p w:rsidR="0028259B" w:rsidRDefault="0028259B" w:rsidP="0028259B"/>
    <w:p w:rsidR="0028259B" w:rsidRDefault="0028259B" w:rsidP="0028259B">
      <w:r>
        <w:t>68. 63.3(2)622;   С19</w:t>
      </w:r>
    </w:p>
    <w:p w:rsidR="0028259B" w:rsidRDefault="0028259B" w:rsidP="0028259B">
      <w:r>
        <w:t xml:space="preserve">    1885932-Л - од; 1885933-Л - аб</w:t>
      </w:r>
    </w:p>
    <w:p w:rsidR="0028259B" w:rsidRDefault="0028259B" w:rsidP="0028259B">
      <w:r>
        <w:t xml:space="preserve">    Сапёров, Владимир Ильич</w:t>
      </w:r>
    </w:p>
    <w:p w:rsidR="0028259B" w:rsidRDefault="0028259B" w:rsidP="0028259B">
      <w:r>
        <w:lastRenderedPageBreak/>
        <w:t>Дальняя бомбардировочная авиация в годы Великой Отечественной войны / В. И. Сапёров. - Москва : Вече, 2021. - 464 c. : портр., фот. - (1941-1945. Великая и неизвестная война). - Библиогр.: с. 441-446. - ISBN 978-5-4484-3079-4 : 784,14</w:t>
      </w:r>
    </w:p>
    <w:p w:rsidR="0028259B" w:rsidRDefault="0028259B" w:rsidP="0028259B">
      <w:r>
        <w:t xml:space="preserve">    Оглавление: </w:t>
      </w:r>
      <w:hyperlink r:id="rId65" w:history="1">
        <w:r w:rsidR="002932B9" w:rsidRPr="00B461F3">
          <w:rPr>
            <w:rStyle w:val="a8"/>
          </w:rPr>
          <w:t>http://kitap.tatar.ru/ogl/nlrt/nbrt_obr_2669830.pdf</w:t>
        </w:r>
      </w:hyperlink>
    </w:p>
    <w:p w:rsidR="002932B9" w:rsidRDefault="002932B9" w:rsidP="0028259B"/>
    <w:p w:rsidR="0028259B" w:rsidRDefault="0028259B" w:rsidP="0028259B"/>
    <w:p w:rsidR="0028259B" w:rsidRDefault="0028259B" w:rsidP="0028259B">
      <w:r>
        <w:t>69. 63.3(0)32;   С77</w:t>
      </w:r>
    </w:p>
    <w:p w:rsidR="0028259B" w:rsidRDefault="0028259B" w:rsidP="0028259B">
      <w:r>
        <w:t xml:space="preserve">    1886094-Л - од; 1886095-Л - аб; 1886110-Л - аб</w:t>
      </w:r>
    </w:p>
    <w:p w:rsidR="0028259B" w:rsidRDefault="0028259B" w:rsidP="0028259B">
      <w:r>
        <w:t xml:space="preserve">    Старшов, Евгений Викторович</w:t>
      </w:r>
    </w:p>
    <w:p w:rsidR="0028259B" w:rsidRDefault="0028259B" w:rsidP="0028259B">
      <w:r>
        <w:t>Равенна: забытая столица эпохи "темных веков" / Евгений Старшов. - Москва : Вече, 2021. - 478, [1] с. : ил.; 21. - (Всемирная история). - Библиогр.: с. 455-461. - ISBN 978-5-4484-3008-4 : 672,13</w:t>
      </w:r>
    </w:p>
    <w:p w:rsidR="0028259B" w:rsidRDefault="0028259B" w:rsidP="0028259B">
      <w:r>
        <w:t xml:space="preserve">    Оглавление: </w:t>
      </w:r>
      <w:hyperlink r:id="rId66" w:history="1">
        <w:r w:rsidR="002932B9" w:rsidRPr="00B461F3">
          <w:rPr>
            <w:rStyle w:val="a8"/>
          </w:rPr>
          <w:t>http://kitap.tatar.ru/ogl/nlrt/nbrt_obr_2690619.pdf</w:t>
        </w:r>
      </w:hyperlink>
    </w:p>
    <w:p w:rsidR="002932B9" w:rsidRDefault="002932B9" w:rsidP="0028259B"/>
    <w:p w:rsidR="0028259B" w:rsidRDefault="0028259B" w:rsidP="0028259B"/>
    <w:p w:rsidR="0028259B" w:rsidRDefault="0028259B" w:rsidP="0028259B">
      <w:r>
        <w:t>70. 63.3(4);   Ш64</w:t>
      </w:r>
    </w:p>
    <w:p w:rsidR="0028259B" w:rsidRDefault="0028259B" w:rsidP="0028259B">
      <w:r>
        <w:t xml:space="preserve">    1885869-Л - аб; 1885870-Л - од</w:t>
      </w:r>
    </w:p>
    <w:p w:rsidR="0028259B" w:rsidRDefault="0028259B" w:rsidP="0028259B">
      <w:r>
        <w:t xml:space="preserve">    Широкорад, Александр Борисович</w:t>
      </w:r>
    </w:p>
    <w:p w:rsidR="0028259B" w:rsidRDefault="0028259B" w:rsidP="0028259B">
      <w:r>
        <w:t>Украина. "Война и мир". Вековое противостояние / Александр Широкорад. - Москва : Вече, 2022. - 543 с., [8] л. ил., карты, портр.; 21. - (Битва за Новороссию. 1782-2022). - Библиогр.: с. 535-540 и в подстроч. примеч.. - ISBN 978-5-4484-3688-8 : 1120,15</w:t>
      </w:r>
    </w:p>
    <w:p w:rsidR="0028259B" w:rsidRDefault="0028259B" w:rsidP="0028259B">
      <w:r>
        <w:t xml:space="preserve">    Оглавление: </w:t>
      </w:r>
      <w:hyperlink r:id="rId67" w:history="1">
        <w:r w:rsidR="002932B9" w:rsidRPr="00B461F3">
          <w:rPr>
            <w:rStyle w:val="a8"/>
          </w:rPr>
          <w:t>http://kitap.tatar.ru/ogl/nlrt/nbrt_obr_2690190.pdf</w:t>
        </w:r>
      </w:hyperlink>
    </w:p>
    <w:p w:rsidR="002932B9" w:rsidRDefault="002932B9" w:rsidP="0028259B"/>
    <w:p w:rsidR="0028259B" w:rsidRDefault="0028259B" w:rsidP="0028259B"/>
    <w:p w:rsidR="0028259B" w:rsidRDefault="0028259B" w:rsidP="0028259B">
      <w:r>
        <w:t>71. 63.3(4);   Ш64</w:t>
      </w:r>
    </w:p>
    <w:p w:rsidR="0028259B" w:rsidRDefault="0028259B" w:rsidP="0028259B">
      <w:r>
        <w:t xml:space="preserve">    1885716-Л - од</w:t>
      </w:r>
    </w:p>
    <w:p w:rsidR="0028259B" w:rsidRDefault="0028259B" w:rsidP="0028259B">
      <w:r>
        <w:t xml:space="preserve">    Широкорад, Александр Борисович</w:t>
      </w:r>
    </w:p>
    <w:p w:rsidR="0028259B" w:rsidRDefault="0028259B" w:rsidP="0028259B">
      <w:r>
        <w:t>Финляндия и Россия - 1000 лет мира и войны / Александр Широкорад. - Москва : Вече, 2022. - 460, [19] с. : ил., портр., карт., факс.; 22. - (Европа против России). - Библиогр.: с. 459-461 и в подстроч. примеч.. - ISBN 978-5-4484-3858-5 : 896,14</w:t>
      </w:r>
    </w:p>
    <w:p w:rsidR="0028259B" w:rsidRDefault="0028259B" w:rsidP="0028259B">
      <w:r>
        <w:t xml:space="preserve">    Оглавление: </w:t>
      </w:r>
      <w:hyperlink r:id="rId68" w:history="1">
        <w:r w:rsidR="002932B9" w:rsidRPr="00B461F3">
          <w:rPr>
            <w:rStyle w:val="a8"/>
          </w:rPr>
          <w:t>http://kitap.tatar.ru/ogl/nlrt/nbrt_obr_2690038.pdf</w:t>
        </w:r>
      </w:hyperlink>
    </w:p>
    <w:p w:rsidR="002932B9" w:rsidRDefault="002932B9" w:rsidP="0028259B"/>
    <w:p w:rsidR="0028259B" w:rsidRDefault="0028259B" w:rsidP="0028259B"/>
    <w:p w:rsidR="00B414CF" w:rsidRDefault="00B414CF" w:rsidP="0028259B"/>
    <w:p w:rsidR="00B414CF" w:rsidRDefault="00B414CF" w:rsidP="00B414CF">
      <w:pPr>
        <w:pStyle w:val="1"/>
      </w:pPr>
      <w:bookmarkStart w:id="7" w:name="_Toc135903086"/>
      <w:r>
        <w:t>Экономика. Экономические науки. (ББК 65)</w:t>
      </w:r>
      <w:bookmarkEnd w:id="7"/>
    </w:p>
    <w:p w:rsidR="00B414CF" w:rsidRDefault="00B414CF" w:rsidP="00B414CF">
      <w:pPr>
        <w:pStyle w:val="1"/>
      </w:pPr>
    </w:p>
    <w:p w:rsidR="00B414CF" w:rsidRDefault="00B414CF" w:rsidP="00B414CF">
      <w:r>
        <w:t>72. 65.261;   Д15</w:t>
      </w:r>
    </w:p>
    <w:p w:rsidR="00B414CF" w:rsidRDefault="00B414CF" w:rsidP="00B414CF">
      <w:r>
        <w:t xml:space="preserve">    1885269-Ф - аб; 1885270-Ф - аб; 1885271-Ф - аб; 1885272-Ф - од</w:t>
      </w:r>
    </w:p>
    <w:p w:rsidR="00B414CF" w:rsidRDefault="00B414CF" w:rsidP="00B414CF">
      <w:r>
        <w:t xml:space="preserve">    Далио, Рэй</w:t>
      </w:r>
    </w:p>
    <w:p w:rsidR="00B414CF" w:rsidRPr="002932B9" w:rsidRDefault="00B414CF" w:rsidP="00B414CF">
      <w:pPr>
        <w:rPr>
          <w:lang w:val="en-US"/>
        </w:rPr>
      </w:pPr>
      <w:r>
        <w:t>Большие долговые кризисы. Принципы преодоления / Рэй Далио; пер. с англ. Виктории Френч. - 2-е изд. - Москва : Манн, Иванов и Фербер, 2022. - 495, [1] с. : граф.; 27. - (Рэй Далио. Легендарный</w:t>
      </w:r>
      <w:r w:rsidRPr="002932B9">
        <w:rPr>
          <w:lang w:val="en-US"/>
        </w:rPr>
        <w:t xml:space="preserve"> </w:t>
      </w:r>
      <w:r>
        <w:t>инвестор</w:t>
      </w:r>
      <w:r w:rsidRPr="002932B9">
        <w:rPr>
          <w:lang w:val="en-US"/>
        </w:rPr>
        <w:t xml:space="preserve">). - </w:t>
      </w:r>
      <w:r>
        <w:t>Загл</w:t>
      </w:r>
      <w:r w:rsidRPr="002932B9">
        <w:rPr>
          <w:lang w:val="en-US"/>
        </w:rPr>
        <w:t xml:space="preserve">. </w:t>
      </w:r>
      <w:r>
        <w:t>и</w:t>
      </w:r>
      <w:r w:rsidRPr="002932B9">
        <w:rPr>
          <w:lang w:val="en-US"/>
        </w:rPr>
        <w:t xml:space="preserve"> </w:t>
      </w:r>
      <w:r>
        <w:t>авт</w:t>
      </w:r>
      <w:r w:rsidRPr="002932B9">
        <w:rPr>
          <w:lang w:val="en-US"/>
        </w:rPr>
        <w:t xml:space="preserve">. </w:t>
      </w:r>
      <w:r>
        <w:t>ориг</w:t>
      </w:r>
      <w:r w:rsidRPr="002932B9">
        <w:rPr>
          <w:lang w:val="en-US"/>
        </w:rPr>
        <w:t>.: Principles for Navigating Big Debt Crises / Ray Dalio. - ISBN 978-5-00195-366-1 : 4322,56</w:t>
      </w:r>
    </w:p>
    <w:p w:rsidR="00B414CF" w:rsidRDefault="00B414CF" w:rsidP="00B414CF">
      <w:r w:rsidRPr="002932B9">
        <w:t xml:space="preserve">    </w:t>
      </w:r>
      <w:r>
        <w:t xml:space="preserve">Оглавление: </w:t>
      </w:r>
      <w:hyperlink r:id="rId69" w:history="1">
        <w:r w:rsidR="002932B9" w:rsidRPr="00B461F3">
          <w:rPr>
            <w:rStyle w:val="a8"/>
          </w:rPr>
          <w:t>http://kitap.tatar.ru/ogl/nlrt/nbrt_obr_2689146.pdf</w:t>
        </w:r>
      </w:hyperlink>
    </w:p>
    <w:p w:rsidR="002932B9" w:rsidRDefault="002932B9" w:rsidP="00B414CF"/>
    <w:p w:rsidR="00B414CF" w:rsidRDefault="00B414CF" w:rsidP="00B414CF"/>
    <w:p w:rsidR="00B414CF" w:rsidRDefault="00B414CF" w:rsidP="00B414CF">
      <w:r>
        <w:t>73. 65.291.3;   К17</w:t>
      </w:r>
    </w:p>
    <w:p w:rsidR="00B414CF" w:rsidRDefault="00B414CF" w:rsidP="00B414CF">
      <w:r>
        <w:t xml:space="preserve">    1885228-Л - од; 1885229-Л - аб; 1885230-Л - аб</w:t>
      </w:r>
    </w:p>
    <w:p w:rsidR="00B414CF" w:rsidRDefault="00B414CF" w:rsidP="00B414CF">
      <w:r>
        <w:t xml:space="preserve">    Калбах, Джим</w:t>
      </w:r>
    </w:p>
    <w:p w:rsidR="00B414CF" w:rsidRDefault="00B414CF" w:rsidP="00B414CF">
      <w:r>
        <w:lastRenderedPageBreak/>
        <w:t>Путь клиента : создаем ценность продуктов и услуг через карты путей, блупринты и другие инструменты визуализации / Джим Калбах; перевод с английского Павла Миронова. - Москва : Манн, Иванов и Фербер, 2022. - 429, [1] с. : цв. ил., портр.; 24. - (O'Reilly). - Библиогр. в подстроч. примеч. - Загл. и авт. ориг.: Mapping experiences / Jim Kalbach. - ISBN 978-5-00169-934-7 : 1356,66</w:t>
      </w:r>
    </w:p>
    <w:p w:rsidR="00B414CF" w:rsidRDefault="00B414CF" w:rsidP="00B414CF">
      <w:r>
        <w:t xml:space="preserve">    Оглавление: </w:t>
      </w:r>
      <w:hyperlink r:id="rId70" w:history="1">
        <w:r w:rsidR="002932B9" w:rsidRPr="00B461F3">
          <w:rPr>
            <w:rStyle w:val="a8"/>
          </w:rPr>
          <w:t>http://kitap.tatar.ru/ogl/nlrt/nbrt_obr_2689067.pdf</w:t>
        </w:r>
      </w:hyperlink>
    </w:p>
    <w:p w:rsidR="002932B9" w:rsidRDefault="002932B9" w:rsidP="00B414CF"/>
    <w:p w:rsidR="00B414CF" w:rsidRDefault="00B414CF" w:rsidP="00B414CF"/>
    <w:p w:rsidR="00B414CF" w:rsidRDefault="00B414CF" w:rsidP="00B414CF">
      <w:r>
        <w:t>74. 65.261;   К60</w:t>
      </w:r>
    </w:p>
    <w:p w:rsidR="00B414CF" w:rsidRDefault="00B414CF" w:rsidP="00B414CF">
      <w:r>
        <w:t xml:space="preserve">    1885117-Л - од; 1885118-Л - аб; 1885119-Л - аб</w:t>
      </w:r>
    </w:p>
    <w:p w:rsidR="00B414CF" w:rsidRDefault="00B414CF" w:rsidP="00B414CF">
      <w:r>
        <w:t xml:space="preserve">    Колбасина, Наталья</w:t>
      </w:r>
    </w:p>
    <w:p w:rsidR="00B414CF" w:rsidRDefault="00B414CF" w:rsidP="00B414CF">
      <w:r>
        <w:t>Трачу и приобретаю : как управлять семейным бюджетом, чтобы жить в достатке / Наталья Колбасина. - Москва : Манн, Иванов и Фербер, 2023. - 255 с.; 22. - (Денежное мышление).. - ISBN 978-5-00195-728-7 : 664,37</w:t>
      </w:r>
    </w:p>
    <w:p w:rsidR="00B414CF" w:rsidRDefault="00B414CF" w:rsidP="00B414CF">
      <w:r>
        <w:t xml:space="preserve">    Оглавление: </w:t>
      </w:r>
      <w:hyperlink r:id="rId71" w:history="1">
        <w:r w:rsidR="002932B9" w:rsidRPr="00B461F3">
          <w:rPr>
            <w:rStyle w:val="a8"/>
          </w:rPr>
          <w:t>http://kitap.tatar.ru/ogl/nlrt/nbrt_obr_2688986.pdf</w:t>
        </w:r>
      </w:hyperlink>
    </w:p>
    <w:p w:rsidR="002932B9" w:rsidRDefault="002932B9" w:rsidP="00B414CF"/>
    <w:p w:rsidR="00B414CF" w:rsidRDefault="00B414CF" w:rsidP="00B414CF"/>
    <w:p w:rsidR="00F47115" w:rsidRDefault="00F47115" w:rsidP="00B414CF"/>
    <w:p w:rsidR="00F47115" w:rsidRDefault="00F47115" w:rsidP="00F47115">
      <w:pPr>
        <w:pStyle w:val="1"/>
      </w:pPr>
      <w:bookmarkStart w:id="8" w:name="_Toc135903087"/>
      <w:r>
        <w:t>Политика. Политические науки. (ББК 66)</w:t>
      </w:r>
      <w:bookmarkEnd w:id="8"/>
    </w:p>
    <w:p w:rsidR="00F47115" w:rsidRDefault="00F47115" w:rsidP="00F47115">
      <w:pPr>
        <w:pStyle w:val="1"/>
      </w:pPr>
    </w:p>
    <w:p w:rsidR="00F47115" w:rsidRDefault="00F47115" w:rsidP="00F47115">
      <w:r>
        <w:t>75. 66.632;   M36</w:t>
      </w:r>
    </w:p>
    <w:p w:rsidR="00F47115" w:rsidRDefault="00F47115" w:rsidP="00F47115">
      <w:r>
        <w:t xml:space="preserve">    5164 - ио</w:t>
      </w:r>
    </w:p>
    <w:p w:rsidR="00F47115" w:rsidRPr="002932B9" w:rsidRDefault="00F47115" w:rsidP="00F47115">
      <w:pPr>
        <w:rPr>
          <w:lang w:val="en-US"/>
        </w:rPr>
      </w:pPr>
      <w:r>
        <w:t xml:space="preserve">    </w:t>
      </w:r>
      <w:r w:rsidRPr="002932B9">
        <w:rPr>
          <w:lang w:val="en-US"/>
        </w:rPr>
        <w:t>Marx, Karl</w:t>
      </w:r>
    </w:p>
    <w:p w:rsidR="00F47115" w:rsidRPr="002932B9" w:rsidRDefault="00F47115" w:rsidP="00F47115">
      <w:pPr>
        <w:rPr>
          <w:lang w:val="en-US"/>
        </w:rPr>
      </w:pPr>
      <w:r w:rsidRPr="002932B9">
        <w:rPr>
          <w:lang w:val="en-US"/>
        </w:rPr>
        <w:t xml:space="preserve">Manifest der Kommunistischen Partei / K. Marx, F. Engels. - 1939 : Verlag für Fremdsprachige Literatur, 1939. - 65 S. - </w:t>
      </w:r>
      <w:r>
        <w:t>на</w:t>
      </w:r>
      <w:r w:rsidRPr="002932B9">
        <w:rPr>
          <w:lang w:val="en-US"/>
        </w:rPr>
        <w:t xml:space="preserve"> </w:t>
      </w:r>
      <w:r>
        <w:t>нем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1,75</w:t>
      </w:r>
    </w:p>
    <w:p w:rsidR="00F47115" w:rsidRPr="002932B9" w:rsidRDefault="00F47115" w:rsidP="00F47115">
      <w:pPr>
        <w:rPr>
          <w:lang w:val="en-US"/>
        </w:rPr>
      </w:pPr>
    </w:p>
    <w:p w:rsidR="00F47115" w:rsidRDefault="00F47115" w:rsidP="00F47115">
      <w:r>
        <w:t>76. К  66.6;   Ф29</w:t>
      </w:r>
    </w:p>
    <w:p w:rsidR="00F47115" w:rsidRDefault="00F47115" w:rsidP="00F47115">
      <w:r>
        <w:t xml:space="preserve">    1884477-Л - нкШ</w:t>
      </w:r>
    </w:p>
    <w:p w:rsidR="00F47115" w:rsidRDefault="00F47115" w:rsidP="00F47115">
      <w:r>
        <w:t xml:space="preserve">    Татарский либерализм в конце XIX - начале XX века : (очерки политической истории) / Р. Р. Фахрутдинов. - Казань : Издательство "Магариф", 1998. - 126, [1] с. : ил. + 1 л. табл. (Сравнительная табл. политических требований основных партий России в 1905-1907 гг.). - ISBN 5-7761-0435-1 : 5,00</w:t>
      </w:r>
    </w:p>
    <w:p w:rsidR="00F47115" w:rsidRDefault="00F47115" w:rsidP="00F47115">
      <w:r>
        <w:t xml:space="preserve">    Оглавление: </w:t>
      </w:r>
      <w:hyperlink r:id="rId72" w:history="1">
        <w:r w:rsidR="002932B9" w:rsidRPr="00B461F3">
          <w:rPr>
            <w:rStyle w:val="a8"/>
          </w:rPr>
          <w:t>http://kitap.tatar.ru/ogl/nlrt/nbrt_obr_2684759.pdf</w:t>
        </w:r>
      </w:hyperlink>
    </w:p>
    <w:p w:rsidR="002932B9" w:rsidRDefault="002932B9" w:rsidP="00F47115"/>
    <w:p w:rsidR="00F47115" w:rsidRDefault="00F47115" w:rsidP="00F47115"/>
    <w:p w:rsidR="00AD5851" w:rsidRDefault="00AD5851" w:rsidP="00F47115"/>
    <w:p w:rsidR="00AD5851" w:rsidRDefault="00AD5851" w:rsidP="00AD5851">
      <w:pPr>
        <w:pStyle w:val="1"/>
      </w:pPr>
      <w:bookmarkStart w:id="9" w:name="_Toc135903088"/>
      <w:r>
        <w:t>Государство и право. Юридические науки. (ББК 67)</w:t>
      </w:r>
      <w:bookmarkEnd w:id="9"/>
    </w:p>
    <w:p w:rsidR="00AD5851" w:rsidRDefault="00AD5851" w:rsidP="00AD5851">
      <w:pPr>
        <w:pStyle w:val="1"/>
      </w:pPr>
    </w:p>
    <w:p w:rsidR="00AD5851" w:rsidRDefault="00AD5851" w:rsidP="00AD5851">
      <w:r>
        <w:t>77. К  67.405;   О-75</w:t>
      </w:r>
    </w:p>
    <w:p w:rsidR="00AD5851" w:rsidRDefault="00AD5851" w:rsidP="00AD5851">
      <w:r>
        <w:t xml:space="preserve">    1884536-Л - нкШ</w:t>
      </w:r>
    </w:p>
    <w:p w:rsidR="00AD5851" w:rsidRDefault="00AD5851" w:rsidP="00AD5851">
      <w:r>
        <w:t xml:space="preserve">    Основные нормативно-правовые документы по охране здоровья работающего населения : [сборник] / В. Б. Зиатдинов  [и др.]. - Казань, 2005. - 345, [1] с. : 100,00</w:t>
      </w:r>
    </w:p>
    <w:p w:rsidR="00AD5851" w:rsidRDefault="00AD5851" w:rsidP="00AD5851">
      <w:r>
        <w:t xml:space="preserve">    Оглавление: </w:t>
      </w:r>
      <w:hyperlink r:id="rId73" w:history="1">
        <w:r w:rsidR="002932B9" w:rsidRPr="00B461F3">
          <w:rPr>
            <w:rStyle w:val="a8"/>
          </w:rPr>
          <w:t>http://kitap.tatar.ru/ogl/nlrt/nbrt_obr_2684238.pdf</w:t>
        </w:r>
      </w:hyperlink>
    </w:p>
    <w:p w:rsidR="002932B9" w:rsidRDefault="002932B9" w:rsidP="00AD5851"/>
    <w:p w:rsidR="00AD5851" w:rsidRDefault="00AD5851" w:rsidP="00AD5851"/>
    <w:p w:rsidR="00AD5851" w:rsidRDefault="00AD5851" w:rsidP="00AD5851">
      <w:r>
        <w:t>78. 67;   Ц75</w:t>
      </w:r>
    </w:p>
    <w:p w:rsidR="00AD5851" w:rsidRDefault="00AD5851" w:rsidP="00AD5851">
      <w:r>
        <w:t xml:space="preserve">    1886633-Л - кх; 1886634-Л - кх; 1886635-Л - кх</w:t>
      </w:r>
    </w:p>
    <w:p w:rsidR="00AD5851" w:rsidRDefault="00AD5851" w:rsidP="00AD5851">
      <w:r>
        <w:lastRenderedPageBreak/>
        <w:t xml:space="preserve">    Цифровые технологии и право : сборник научных трудов I Международной научно-практической кнференции, Казань, 23 сентября 2022 г. : в 6 томах / Казанский инновационный университет имени В. Г. Тимирясова ; Министерство цифрового развития государственного управления, информационных технологий и связи Республики Татарстан ; ред.: И. Р. Бегишев [и др.]. - Казань : Познание, 2022-. - ISBN 978-5-8399-0767-6. - Том 1. - 2022. - 559 с. - DOI: http://dx.doi.org/10.21202/978-5-8399-0768-3_2022_1_560. - Часть текста на англ. яз. - Доп. тит. л. на англ. яз.. - ISBN 978-5-8399-0768-3 (т. 1) : 350,00</w:t>
      </w:r>
    </w:p>
    <w:p w:rsidR="00AD5851" w:rsidRDefault="00AD5851" w:rsidP="00AD5851">
      <w:r>
        <w:t xml:space="preserve">    Оглавление: </w:t>
      </w:r>
      <w:hyperlink r:id="rId74" w:history="1">
        <w:r w:rsidR="002932B9" w:rsidRPr="00B461F3">
          <w:rPr>
            <w:rStyle w:val="a8"/>
          </w:rPr>
          <w:t>http://kitap.tatar.ru/ogl/nlrt/nbrt_obr_2691363.pdf</w:t>
        </w:r>
      </w:hyperlink>
    </w:p>
    <w:p w:rsidR="002932B9" w:rsidRDefault="002932B9" w:rsidP="00AD5851"/>
    <w:p w:rsidR="00AD5851" w:rsidRDefault="00AD5851" w:rsidP="00AD5851"/>
    <w:p w:rsidR="00AD5851" w:rsidRDefault="00AD5851" w:rsidP="00AD5851">
      <w:r>
        <w:t>79. 67;   Ц75</w:t>
      </w:r>
    </w:p>
    <w:p w:rsidR="00AD5851" w:rsidRDefault="00AD5851" w:rsidP="00AD5851">
      <w:r>
        <w:t xml:space="preserve">    1886636-Л - кх; 1886637-Л - кх; 1886638-Л - кх</w:t>
      </w:r>
    </w:p>
    <w:p w:rsidR="00AD5851" w:rsidRDefault="00AD5851" w:rsidP="00AD5851">
      <w:r>
        <w:t xml:space="preserve">    Цифровые технологии и право : сборник научных трудов I Международной научно-практической кнференции, Казань, 23 сентября 2022 г. : в 6 томах / Казанский инновационный университет имени В. Г. Тимирясова ; Министерство цифрового развития государственного управления, информационных технологий и связи Республики Татарстан ; ред.: И. Р. Бегишев [и др.]. - Казань : Познание, 2022-. - ISBN 978-5-8399-0767-6. - Том 2. - 2022. - 555 с. - DOI: http://dx.doi.org/10.21202/978-5-8399-0769-0_2022_2_556. - ISBN 978-5-8399-0769-0 (т. 2) : 350,00</w:t>
      </w:r>
    </w:p>
    <w:p w:rsidR="00AD5851" w:rsidRDefault="00AD5851" w:rsidP="00AD5851">
      <w:r>
        <w:t xml:space="preserve">    Оглавление: </w:t>
      </w:r>
      <w:hyperlink r:id="rId75" w:history="1">
        <w:r w:rsidR="002932B9" w:rsidRPr="00B461F3">
          <w:rPr>
            <w:rStyle w:val="a8"/>
          </w:rPr>
          <w:t>http://kitap.tatar.ru/ogl/nlrt/nbrt_obr_2691368.pdf</w:t>
        </w:r>
      </w:hyperlink>
    </w:p>
    <w:p w:rsidR="002932B9" w:rsidRDefault="002932B9" w:rsidP="00AD5851"/>
    <w:p w:rsidR="00AD5851" w:rsidRDefault="00AD5851" w:rsidP="00AD5851"/>
    <w:p w:rsidR="00AD5851" w:rsidRDefault="00AD5851" w:rsidP="00AD5851">
      <w:r>
        <w:t>80. 67.401;   З-38</w:t>
      </w:r>
    </w:p>
    <w:p w:rsidR="00AD5851" w:rsidRDefault="00AD5851" w:rsidP="00AD5851">
      <w:r>
        <w:t xml:space="preserve">    1885722-Л - од</w:t>
      </w:r>
    </w:p>
    <w:p w:rsidR="00AD5851" w:rsidRDefault="00AD5851" w:rsidP="00AD5851">
      <w:r>
        <w:t xml:space="preserve">    Захаров, Владимир</w:t>
      </w:r>
    </w:p>
    <w:p w:rsidR="00AD5851" w:rsidRDefault="00AD5851" w:rsidP="00AD5851">
      <w:r>
        <w:t>Чекист, сбежавший к самураям / Владимир Захаров, Маттиас Уль, В Хаустов. - Москва : Вече, 2022. - 461, [2] с. - Библиогр.: с. 445-462. - ISBN 978-5-4484-3391-7 : 784,14</w:t>
      </w:r>
    </w:p>
    <w:p w:rsidR="00AD5851" w:rsidRDefault="00AD5851" w:rsidP="00AD5851">
      <w:r>
        <w:t xml:space="preserve">    Оглавление: </w:t>
      </w:r>
      <w:hyperlink r:id="rId76" w:history="1">
        <w:r w:rsidR="002932B9" w:rsidRPr="00B461F3">
          <w:rPr>
            <w:rStyle w:val="a8"/>
          </w:rPr>
          <w:t>http://kitap.tatar.ru/ogl/nlrt/nbrt_obr_2690112.pdf</w:t>
        </w:r>
      </w:hyperlink>
    </w:p>
    <w:p w:rsidR="002932B9" w:rsidRDefault="002932B9" w:rsidP="00AD5851"/>
    <w:p w:rsidR="00AD5851" w:rsidRDefault="00AD5851" w:rsidP="00AD5851"/>
    <w:p w:rsidR="00AD5851" w:rsidRDefault="00AD5851" w:rsidP="00AD5851">
      <w:r>
        <w:t>81. 67.408;   К82</w:t>
      </w:r>
    </w:p>
    <w:p w:rsidR="00AD5851" w:rsidRDefault="00AD5851" w:rsidP="00AD5851">
      <w:r>
        <w:t xml:space="preserve">    1885993-Л - аб</w:t>
      </w:r>
    </w:p>
    <w:p w:rsidR="00AD5851" w:rsidRDefault="00AD5851" w:rsidP="00AD5851">
      <w:r>
        <w:t xml:space="preserve">    Кривич, Михаил</w:t>
      </w:r>
    </w:p>
    <w:p w:rsidR="00AD5851" w:rsidRDefault="00AD5851" w:rsidP="00AD5851">
      <w:r>
        <w:t>Товарищ Чикатило / Михаил Кривич, Ольгерд Ольгин. - Москва : РИПОЛ классик, 2022. - 426, [1] с.; 21. - (Настоящие преступники).. - ISBN 978-5-386-14854-6 : 753,63</w:t>
      </w:r>
    </w:p>
    <w:p w:rsidR="00AD5851" w:rsidRDefault="00AD5851" w:rsidP="00AD5851">
      <w:r>
        <w:t xml:space="preserve">    Оглавление: </w:t>
      </w:r>
      <w:hyperlink r:id="rId77" w:history="1">
        <w:r w:rsidR="002932B9" w:rsidRPr="00B461F3">
          <w:rPr>
            <w:rStyle w:val="a8"/>
          </w:rPr>
          <w:t>http://kitap.tatar.ru/ogl/nlrt/nbrt_obr_2690454.pdf</w:t>
        </w:r>
      </w:hyperlink>
    </w:p>
    <w:p w:rsidR="002932B9" w:rsidRDefault="002932B9" w:rsidP="00AD5851"/>
    <w:p w:rsidR="00AD5851" w:rsidRDefault="00AD5851" w:rsidP="00AD5851"/>
    <w:p w:rsidR="00AD5851" w:rsidRDefault="00AD5851" w:rsidP="00AD5851">
      <w:r>
        <w:t>82. 67.401;   Л18</w:t>
      </w:r>
    </w:p>
    <w:p w:rsidR="00AD5851" w:rsidRDefault="00AD5851" w:rsidP="00AD5851">
      <w:r>
        <w:t xml:space="preserve">    1885922-Л - од; 1885923-Л - аб</w:t>
      </w:r>
    </w:p>
    <w:p w:rsidR="00AD5851" w:rsidRDefault="00AD5851" w:rsidP="00AD5851">
      <w:r>
        <w:t xml:space="preserve">    Лайнер, Лев</w:t>
      </w:r>
    </w:p>
    <w:p w:rsidR="00AD5851" w:rsidRDefault="00AD5851" w:rsidP="00AD5851">
      <w:r>
        <w:t>"Венона". Самая секретная операция американских спецслужб / Л. Лайнер. - Москва : Вече, 2022. - 317, [19] c.  : фотоил. - (Анатомия  спецслужб). - Библиогр.: с. 314-318. - ISBN 978-5-4484-2874-6 : 784,14</w:t>
      </w:r>
    </w:p>
    <w:p w:rsidR="00AD5851" w:rsidRDefault="00AD5851" w:rsidP="00AD5851">
      <w:r>
        <w:t xml:space="preserve">    Оглавление: </w:t>
      </w:r>
      <w:hyperlink r:id="rId78" w:history="1">
        <w:r w:rsidR="002932B9" w:rsidRPr="00B461F3">
          <w:rPr>
            <w:rStyle w:val="a8"/>
          </w:rPr>
          <w:t>http://kitap.tatar.ru/ogl/nlrt/nbrt_obr_2684777.pdf</w:t>
        </w:r>
      </w:hyperlink>
    </w:p>
    <w:p w:rsidR="002932B9" w:rsidRDefault="002932B9" w:rsidP="00AD5851"/>
    <w:p w:rsidR="00AD5851" w:rsidRDefault="00AD5851" w:rsidP="00AD5851"/>
    <w:p w:rsidR="00AD5851" w:rsidRDefault="00AD5851" w:rsidP="00AD5851">
      <w:r>
        <w:t>83. 67.409;   С47</w:t>
      </w:r>
    </w:p>
    <w:p w:rsidR="00AD5851" w:rsidRDefault="00AD5851" w:rsidP="00AD5851">
      <w:r>
        <w:t xml:space="preserve">    1885353-Л - аб</w:t>
      </w:r>
    </w:p>
    <w:p w:rsidR="00AD5851" w:rsidRDefault="00AD5851" w:rsidP="00AD5851">
      <w:r>
        <w:t xml:space="preserve">    Слахи, Мохаммед ульд</w:t>
      </w:r>
    </w:p>
    <w:p w:rsidR="00AD5851" w:rsidRDefault="00AD5851" w:rsidP="00AD5851">
      <w:r>
        <w:t xml:space="preserve">Дневник Гуантанамо : [дневник ада на Земле] / Мохаммед ульд Слахи, Ларри Симс; пер. с англ. А. В. Козырева. - Москва : Группа компаний РИПОЛ классик; Санкт-Петербург : </w:t>
      </w:r>
      <w:r>
        <w:lastRenderedPageBreak/>
        <w:t>Пальмира, 2019. - 462, [2] с.; 21. - (Рассекречено). - (Темная сторона). - Библиогр. в подстроч. примеч. - Загл. и авт. ориг.: Guantánamo diary / by Mohamedou Ould Slahi. - На обл. указан только первый авт.: Мохаммед ульд Слахи. - ISBN 978-5-386-12311-6 : 883,12</w:t>
      </w:r>
    </w:p>
    <w:p w:rsidR="00AD5851" w:rsidRDefault="00AD5851" w:rsidP="00AD5851">
      <w:r>
        <w:t xml:space="preserve">    Оглавление: </w:t>
      </w:r>
      <w:hyperlink r:id="rId79" w:history="1">
        <w:r w:rsidR="002932B9" w:rsidRPr="00B461F3">
          <w:rPr>
            <w:rStyle w:val="a8"/>
          </w:rPr>
          <w:t>http://kitap.tatar.ru/ogl/nlrt/nbrt_obr_2689313.pdf</w:t>
        </w:r>
      </w:hyperlink>
    </w:p>
    <w:p w:rsidR="002932B9" w:rsidRDefault="002932B9" w:rsidP="00AD5851"/>
    <w:p w:rsidR="00AD5851" w:rsidRDefault="00AD5851" w:rsidP="00AD5851"/>
    <w:p w:rsidR="00AD5851" w:rsidRDefault="00AD5851" w:rsidP="00AD5851">
      <w:r>
        <w:t>84. 67.401;   Ш33</w:t>
      </w:r>
    </w:p>
    <w:p w:rsidR="00AD5851" w:rsidRDefault="00AD5851" w:rsidP="00AD5851">
      <w:r>
        <w:t xml:space="preserve">    1885920-Л - од; 1885921-Л - аб</w:t>
      </w:r>
    </w:p>
    <w:p w:rsidR="00AD5851" w:rsidRDefault="00AD5851" w:rsidP="00AD5851">
      <w:r>
        <w:t xml:space="preserve">    Шварёв, Николай Александрович</w:t>
      </w:r>
    </w:p>
    <w:p w:rsidR="00AD5851" w:rsidRDefault="00AD5851" w:rsidP="00AD5851">
      <w:r>
        <w:t>Разведчики бывшими не бывают / Н. А. Шварёв. - Москва : Вече, 2023. - 333, [2] с., [8] л. ил., портр.; 22. - (Анатомия спецслужб).. - ISBN 978-5-4484-3640-6 : 1120,15</w:t>
      </w:r>
    </w:p>
    <w:p w:rsidR="00AD5851" w:rsidRDefault="00AD5851" w:rsidP="00AD5851">
      <w:r>
        <w:t xml:space="preserve">    Оглавление: </w:t>
      </w:r>
      <w:hyperlink r:id="rId80" w:history="1">
        <w:r w:rsidR="002932B9" w:rsidRPr="00B461F3">
          <w:rPr>
            <w:rStyle w:val="a8"/>
          </w:rPr>
          <w:t>http://kitap.tatar.ru/ogl/nlrt/nbrt_obr_2690185.pdf</w:t>
        </w:r>
      </w:hyperlink>
    </w:p>
    <w:p w:rsidR="002932B9" w:rsidRDefault="002932B9" w:rsidP="00AD5851"/>
    <w:p w:rsidR="00AD5851" w:rsidRDefault="00AD5851" w:rsidP="00AD5851"/>
    <w:p w:rsidR="000A58ED" w:rsidRDefault="000A58ED" w:rsidP="00AD5851"/>
    <w:p w:rsidR="000A58ED" w:rsidRDefault="000A58ED" w:rsidP="000A58ED">
      <w:pPr>
        <w:pStyle w:val="1"/>
      </w:pPr>
      <w:bookmarkStart w:id="10" w:name="_Toc135903089"/>
      <w:r>
        <w:t>Военная наука. Военное дело. (ББК 68)</w:t>
      </w:r>
      <w:bookmarkEnd w:id="10"/>
    </w:p>
    <w:p w:rsidR="000A58ED" w:rsidRDefault="000A58ED" w:rsidP="000A58ED">
      <w:pPr>
        <w:pStyle w:val="1"/>
      </w:pPr>
    </w:p>
    <w:p w:rsidR="000A58ED" w:rsidRDefault="000A58ED" w:rsidP="000A58ED">
      <w:r>
        <w:t>85. 68.3;   М69</w:t>
      </w:r>
    </w:p>
    <w:p w:rsidR="000A58ED" w:rsidRDefault="000A58ED" w:rsidP="000A58ED">
      <w:r>
        <w:t xml:space="preserve">    1886084-Л - од; 1886085-Л - аб; 1886086-Л - аб</w:t>
      </w:r>
    </w:p>
    <w:p w:rsidR="000A58ED" w:rsidRDefault="000A58ED" w:rsidP="000A58ED">
      <w:r>
        <w:t xml:space="preserve">    Михневич, Николай Петрович</w:t>
      </w:r>
    </w:p>
    <w:p w:rsidR="000A58ED" w:rsidRDefault="000A58ED" w:rsidP="000A58ED">
      <w:r>
        <w:t>История военного искусства от Густава Адольфа до Наполеона Бонапарта / Николай Михневич. - Москва : Вече, 2021. - 398, [1] c. : ил., портр., карты. - (Всемирная история).. - ISBN 978-5-4484-2501-1 : 560,13</w:t>
      </w:r>
    </w:p>
    <w:p w:rsidR="000A58ED" w:rsidRDefault="000A58ED" w:rsidP="000A58ED">
      <w:r>
        <w:t xml:space="preserve">    Оглавление: </w:t>
      </w:r>
      <w:hyperlink r:id="rId81" w:history="1">
        <w:r w:rsidR="002932B9" w:rsidRPr="00B461F3">
          <w:rPr>
            <w:rStyle w:val="a8"/>
          </w:rPr>
          <w:t>http://kitap.tatar.ru/ogl/nlrt/nbrt_obr_2681544.pdf</w:t>
        </w:r>
      </w:hyperlink>
    </w:p>
    <w:p w:rsidR="002932B9" w:rsidRDefault="002932B9" w:rsidP="000A58ED"/>
    <w:p w:rsidR="000A58ED" w:rsidRDefault="000A58ED" w:rsidP="000A58ED"/>
    <w:p w:rsidR="000A58ED" w:rsidRDefault="000A58ED" w:rsidP="000A58ED">
      <w:r>
        <w:t>86. 68.51;   С95</w:t>
      </w:r>
    </w:p>
    <w:p w:rsidR="000A58ED" w:rsidRDefault="000A58ED" w:rsidP="000A58ED">
      <w:r>
        <w:t xml:space="preserve">    1884966-Л - од</w:t>
      </w:r>
    </w:p>
    <w:p w:rsidR="000A58ED" w:rsidRDefault="000A58ED" w:rsidP="000A58ED">
      <w:r>
        <w:t xml:space="preserve">    Сырков, Борис Юрьевич</w:t>
      </w:r>
    </w:p>
    <w:p w:rsidR="000A58ED" w:rsidRDefault="000A58ED" w:rsidP="000A58ED">
      <w:r>
        <w:t>"Магия ". Англо-американская радиоразведка против Японии / Б. Ю. Сырков. - Москва : Вече, 2021. - 333, [18] с. : ил. - (Анатомия спецслужб). - Библиогр.: с. 329-334. - ISBN 978-5-4484-2740-4 : 672,13</w:t>
      </w:r>
    </w:p>
    <w:p w:rsidR="000A58ED" w:rsidRDefault="000A58ED" w:rsidP="000A58ED">
      <w:r>
        <w:t xml:space="preserve">    Оглавление: </w:t>
      </w:r>
      <w:hyperlink r:id="rId82" w:history="1">
        <w:r w:rsidR="002932B9" w:rsidRPr="00B461F3">
          <w:rPr>
            <w:rStyle w:val="a8"/>
          </w:rPr>
          <w:t>http://kitap.tatar.ru/ogl/nlrt/nbrt_obr_2688673.pdf</w:t>
        </w:r>
      </w:hyperlink>
    </w:p>
    <w:p w:rsidR="002932B9" w:rsidRDefault="002932B9" w:rsidP="000A58ED"/>
    <w:p w:rsidR="000A58ED" w:rsidRDefault="000A58ED" w:rsidP="000A58ED"/>
    <w:p w:rsidR="00854E73" w:rsidRDefault="00854E73" w:rsidP="000A58ED"/>
    <w:p w:rsidR="00854E73" w:rsidRDefault="00854E73" w:rsidP="00854E73">
      <w:pPr>
        <w:pStyle w:val="1"/>
      </w:pPr>
      <w:bookmarkStart w:id="11" w:name="_Toc135903090"/>
      <w:r>
        <w:t>Культура. Культурное строительство. (ББК 71)</w:t>
      </w:r>
      <w:bookmarkEnd w:id="11"/>
    </w:p>
    <w:p w:rsidR="00854E73" w:rsidRDefault="00854E73" w:rsidP="00854E73">
      <w:pPr>
        <w:pStyle w:val="1"/>
      </w:pPr>
    </w:p>
    <w:p w:rsidR="00854E73" w:rsidRDefault="00854E73" w:rsidP="00854E73">
      <w:r>
        <w:t>87. 71.0;   С89</w:t>
      </w:r>
    </w:p>
    <w:p w:rsidR="00854E73" w:rsidRDefault="00854E73" w:rsidP="00854E73">
      <w:r>
        <w:t xml:space="preserve">    1884978-Л - од</w:t>
      </w:r>
    </w:p>
    <w:p w:rsidR="00854E73" w:rsidRDefault="00854E73" w:rsidP="00854E73">
      <w:r>
        <w:t xml:space="preserve">    Суй Янь</w:t>
      </w:r>
    </w:p>
    <w:p w:rsidR="00854E73" w:rsidRDefault="00854E73" w:rsidP="00854E73">
      <w:r>
        <w:t>Артикуляция и функционирование знаков в культуре: Часть 1 / Суй Янь; пер. с кит. Л. А. Ивлева . - Москва : Шанс, 2022. - 184, [6] с. : табл.; 22. - На тит. с.: Ч. 1. Ч. 2 вышла под др. загл. - Библиогр. в подстроч. примеч. - Кн. имеет продолжение: Китай в знаках. Часть 2. - ISBN 978-5-907015-98-2 : 774,20</w:t>
      </w:r>
    </w:p>
    <w:p w:rsidR="00854E73" w:rsidRDefault="00854E73" w:rsidP="00854E73">
      <w:r>
        <w:t xml:space="preserve">    Оглавление: </w:t>
      </w:r>
      <w:hyperlink r:id="rId83" w:history="1">
        <w:r w:rsidR="002932B9" w:rsidRPr="00B461F3">
          <w:rPr>
            <w:rStyle w:val="a8"/>
          </w:rPr>
          <w:t>http://kitap.tatar.ru/ogl/nlrt/nbrt_obr_2688893.pdf</w:t>
        </w:r>
      </w:hyperlink>
    </w:p>
    <w:p w:rsidR="002932B9" w:rsidRDefault="002932B9" w:rsidP="00854E73"/>
    <w:p w:rsidR="00854E73" w:rsidRDefault="00854E73" w:rsidP="00854E73"/>
    <w:p w:rsidR="00854E73" w:rsidRDefault="00854E73" w:rsidP="00854E73">
      <w:r>
        <w:t>88. 71.0;   С89</w:t>
      </w:r>
    </w:p>
    <w:p w:rsidR="00854E73" w:rsidRDefault="00854E73" w:rsidP="00854E73">
      <w:r>
        <w:t xml:space="preserve">    1884979-Л - од</w:t>
      </w:r>
    </w:p>
    <w:p w:rsidR="00854E73" w:rsidRDefault="00854E73" w:rsidP="00854E73">
      <w:r>
        <w:t xml:space="preserve">    Суй Янь</w:t>
      </w:r>
    </w:p>
    <w:p w:rsidR="00854E73" w:rsidRDefault="00854E73" w:rsidP="00854E73">
      <w:r>
        <w:t>Китай в знаках: Часть 2 / Суй Янь; пер. с кит. Л. А. Ивлева. - Москва : Шанс, 2022. - 154, [8] с. : табл.; 22. - На тит. с.: Ч. 2. Ч. 1 вышла под др. загл. - Библиогр. в подстроч. примеч. - Кн. является продолжением монографии: Артикуляция и функционирование знаков в культуре. Часть 1. - ISBN 978-5-907015-99-9 : 774,20</w:t>
      </w:r>
    </w:p>
    <w:p w:rsidR="00854E73" w:rsidRDefault="00854E73" w:rsidP="00854E73">
      <w:r>
        <w:t xml:space="preserve">    Оглавление: </w:t>
      </w:r>
      <w:hyperlink r:id="rId84" w:history="1">
        <w:r w:rsidR="002932B9" w:rsidRPr="00B461F3">
          <w:rPr>
            <w:rStyle w:val="a8"/>
          </w:rPr>
          <w:t>http://kitap.tatar.ru/ogl/nlrt/nbrt_obr_2688898.pdf</w:t>
        </w:r>
      </w:hyperlink>
    </w:p>
    <w:p w:rsidR="002932B9" w:rsidRDefault="002932B9" w:rsidP="00854E73"/>
    <w:p w:rsidR="00854E73" w:rsidRDefault="00854E73" w:rsidP="00854E73"/>
    <w:p w:rsidR="009C1619" w:rsidRDefault="009C1619" w:rsidP="00854E73"/>
    <w:p w:rsidR="009C1619" w:rsidRDefault="009C1619" w:rsidP="009C1619">
      <w:pPr>
        <w:pStyle w:val="1"/>
      </w:pPr>
      <w:bookmarkStart w:id="12" w:name="_Toc135903091"/>
      <w:r>
        <w:t>Наука. Науковедение. (ББК 72)</w:t>
      </w:r>
      <w:bookmarkEnd w:id="12"/>
    </w:p>
    <w:p w:rsidR="009C1619" w:rsidRDefault="009C1619" w:rsidP="009C1619">
      <w:pPr>
        <w:pStyle w:val="1"/>
      </w:pPr>
    </w:p>
    <w:p w:rsidR="009C1619" w:rsidRDefault="009C1619" w:rsidP="009C1619">
      <w:r>
        <w:t>89. 72.4;   Н34</w:t>
      </w:r>
    </w:p>
    <w:p w:rsidR="009C1619" w:rsidRDefault="009C1619" w:rsidP="009C1619">
      <w:r>
        <w:t xml:space="preserve">    1886609-Л - кх; 1886610-Л - кх; 1886611-Л - кх</w:t>
      </w:r>
    </w:p>
    <w:p w:rsidR="009C1619" w:rsidRDefault="009C1619" w:rsidP="009C1619">
      <w:r>
        <w:t xml:space="preserve">    Научные исследования: фундаментальные и прикладные аспекты - 2022 : сборник научных трудов / Казанский инновационный университет имени В. Г. Тимирясова ; отв. ред. И. И. Фролова. - Казань : Познание, 2022-. - Выпуск 2. - 2022. - 221 с. - Библиогр. в конце ст.. - ISBN 978-5-8399-0775-1 (вып. 2) : 250,00</w:t>
      </w:r>
    </w:p>
    <w:p w:rsidR="009C1619" w:rsidRDefault="009C1619" w:rsidP="009C1619">
      <w:r>
        <w:t xml:space="preserve">    Оглавление: </w:t>
      </w:r>
      <w:hyperlink r:id="rId85" w:history="1">
        <w:r w:rsidR="002932B9" w:rsidRPr="00B461F3">
          <w:rPr>
            <w:rStyle w:val="a8"/>
          </w:rPr>
          <w:t>http://kitap.tatar.ru/ogl/nlrt/nbrt_obr_2691262.pdf</w:t>
        </w:r>
      </w:hyperlink>
    </w:p>
    <w:p w:rsidR="002932B9" w:rsidRDefault="002932B9" w:rsidP="009C1619"/>
    <w:p w:rsidR="009C1619" w:rsidRDefault="009C1619" w:rsidP="009C1619"/>
    <w:p w:rsidR="009A1333" w:rsidRDefault="009A1333" w:rsidP="009C1619"/>
    <w:p w:rsidR="009A1333" w:rsidRDefault="009A1333" w:rsidP="009A1333">
      <w:pPr>
        <w:pStyle w:val="1"/>
      </w:pPr>
      <w:bookmarkStart w:id="13" w:name="_Toc135903092"/>
      <w:r>
        <w:t>Образование. Педагогические науки. (ББК 74)</w:t>
      </w:r>
      <w:bookmarkEnd w:id="13"/>
    </w:p>
    <w:p w:rsidR="009A1333" w:rsidRDefault="009A1333" w:rsidP="009A1333">
      <w:pPr>
        <w:pStyle w:val="1"/>
      </w:pPr>
    </w:p>
    <w:p w:rsidR="009A1333" w:rsidRDefault="009A1333" w:rsidP="009A1333">
      <w:r>
        <w:t>90. 74.48;   В92</w:t>
      </w:r>
    </w:p>
    <w:p w:rsidR="009A1333" w:rsidRDefault="009A1333" w:rsidP="009A1333">
      <w:r>
        <w:t xml:space="preserve">    1886615-Л - кх; 1886616-Л - кх; 1886617-Л - кх</w:t>
      </w:r>
    </w:p>
    <w:p w:rsidR="009A1333" w:rsidRDefault="009A1333" w:rsidP="009A1333">
      <w:r>
        <w:t xml:space="preserve">    Вызовы XXI века : материалы Всероссийской студенческой научно-практической конференции, (28 апреля 2022 года) / Министерство просвещения Российской Федерации ; ФГБОУ ВО "Набережночелнинский государственный педагогический университет" ; редкол.: А. А. Галиакберова [и др.]. - Набережные Челны, 2022. - 456 с. : 450,00</w:t>
      </w:r>
    </w:p>
    <w:p w:rsidR="009A1333" w:rsidRDefault="009A1333" w:rsidP="009A1333">
      <w:r>
        <w:t xml:space="preserve">    Оглавление: </w:t>
      </w:r>
      <w:hyperlink r:id="rId86" w:history="1">
        <w:r w:rsidR="002932B9" w:rsidRPr="00B461F3">
          <w:rPr>
            <w:rStyle w:val="a8"/>
          </w:rPr>
          <w:t>http://kitap.tatar.ru/ogl/nlrt/nbrt_obr_2691301.pdf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91. 74.102.415;   А56</w:t>
      </w:r>
    </w:p>
    <w:p w:rsidR="009A1333" w:rsidRDefault="009A1333" w:rsidP="009A1333">
      <w:r>
        <w:t xml:space="preserve">    1885190-Ф - абМ; 1885191-Ф - абМ; 1885192-Ф - абМ</w:t>
      </w:r>
    </w:p>
    <w:p w:rsidR="009A1333" w:rsidRDefault="009A1333" w:rsidP="009A1333">
      <w:r>
        <w:t xml:space="preserve">    Альбанезе, Лара</w:t>
      </w:r>
    </w:p>
    <w:p w:rsidR="009A1333" w:rsidRDefault="009A1333" w:rsidP="009A1333">
      <w:r>
        <w:t>Космос. Большая книга о Вселенной и космонавтике / Лара Альбанезе; перевод с итальянского Анны Васильевой ; научный редактор Владимир Сурдин ; худож. Томмазо Видус Розин. - Москва : Манн, Иванов и Фербер, 2022. - 87 c. : цв. ил. - Для детей до трех лет. Для чтения взрослыми детям. - На обл. и тит. л. худож. дан как второй авт.. - ISBN 978-5-00195-006-6 : 1356,66</w:t>
      </w:r>
    </w:p>
    <w:p w:rsidR="009A1333" w:rsidRDefault="009A1333" w:rsidP="009A1333">
      <w:r>
        <w:t xml:space="preserve">    Оглавление: </w:t>
      </w:r>
      <w:hyperlink r:id="rId87" w:history="1">
        <w:r w:rsidR="002932B9" w:rsidRPr="00B461F3">
          <w:rPr>
            <w:rStyle w:val="a8"/>
          </w:rPr>
          <w:t>http://kitap.tatar.ru/ogl/nlrt/nbrt_obr_2655247.pdf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92. 74.5;   Б87</w:t>
      </w:r>
    </w:p>
    <w:p w:rsidR="009A1333" w:rsidRDefault="009A1333" w:rsidP="009A1333">
      <w:r>
        <w:lastRenderedPageBreak/>
        <w:t xml:space="preserve">    1884860-Л - од; 1884861-Л - аб</w:t>
      </w:r>
    </w:p>
    <w:p w:rsidR="009A1333" w:rsidRDefault="009A1333" w:rsidP="009A1333">
      <w:r>
        <w:t xml:space="preserve">    Брикунова, Светлана Сергеевна</w:t>
      </w:r>
    </w:p>
    <w:p w:rsidR="009A1333" w:rsidRDefault="009A1333" w:rsidP="009A1333">
      <w:r>
        <w:t>Сенсорно-творческое развитие детей с РАС: проблемы, методика, диагностика / Светлана Брикунова. - Ростов-на-Дону : Феникс, 2022. - 131, [1] с. : ил.; 23. - (Особенные дети). - Библиогр.: с. 129-131 и в подстроч. примеч.. - ISBN 978-5-222-37590-7 : 423,22</w:t>
      </w:r>
    </w:p>
    <w:p w:rsidR="009A1333" w:rsidRDefault="009A1333" w:rsidP="009A1333">
      <w:r>
        <w:t xml:space="preserve">    Оглавление: </w:t>
      </w:r>
      <w:hyperlink r:id="rId88" w:history="1">
        <w:r w:rsidR="002932B9" w:rsidRPr="00B461F3">
          <w:rPr>
            <w:rStyle w:val="a8"/>
          </w:rPr>
          <w:t>http://kitap.tatar.ru/ogl/nlrt/nbrt_obr_2688568.pdf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93. 74.5;   Д13</w:t>
      </w:r>
    </w:p>
    <w:p w:rsidR="009A1333" w:rsidRDefault="009A1333" w:rsidP="009A1333">
      <w:r>
        <w:t xml:space="preserve">    1884862-Л - од; 1884863-Л - аб; 1884864-Л - аб</w:t>
      </w:r>
    </w:p>
    <w:p w:rsidR="009A1333" w:rsidRDefault="009A1333" w:rsidP="009A1333">
      <w:r>
        <w:t xml:space="preserve">    Давидович, Полина( клин. психолог)</w:t>
      </w:r>
    </w:p>
    <w:p w:rsidR="009A1333" w:rsidRDefault="009A1333" w:rsidP="009A1333">
      <w:r>
        <w:t>Сказки для детей с расстройствами аутистического спектра : секреты успешной социализации / Полина Давидович, Анастасия Финченко. - Ростов-на-Дону : Феникс, 2022. - 62, [1] с. : ил., цв. ил. - (Особенные дети).. - ISBN 978-5-222-36681-3 : 627,72</w:t>
      </w:r>
    </w:p>
    <w:p w:rsidR="009A1333" w:rsidRDefault="009A1333" w:rsidP="009A1333">
      <w:r>
        <w:t xml:space="preserve">    Оглавление: </w:t>
      </w:r>
      <w:hyperlink r:id="rId89" w:history="1">
        <w:r w:rsidR="002932B9" w:rsidRPr="00B461F3">
          <w:rPr>
            <w:rStyle w:val="a8"/>
          </w:rPr>
          <w:t>http://kitap.tatar.ru/ogl/nlrt/nbrt_obr_2688569.pdf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94. 74.100.55;   И76</w:t>
      </w:r>
    </w:p>
    <w:p w:rsidR="009A1333" w:rsidRDefault="009A1333" w:rsidP="009A1333">
      <w:r>
        <w:t xml:space="preserve">    1885177-Ф - абМ; 1885178-Ф - абМ; 1885179-Ф - абМ</w:t>
      </w:r>
    </w:p>
    <w:p w:rsidR="009A1333" w:rsidRDefault="009A1333" w:rsidP="009A1333">
      <w:r>
        <w:t xml:space="preserve">    Ип, Бетина</w:t>
      </w:r>
    </w:p>
    <w:p w:rsidR="009A1333" w:rsidRDefault="009A1333" w:rsidP="009A1333">
      <w:r>
        <w:t>Твой мозг. Первое знакомство : книга-экскурсия / Бетина Ип; иллюстратор Миа Ниллсон ; пер. с англ. Анастасии Ковальчук. - Москва : Манн, Иванов и Фербер, 2022. - 31, [1] с. : цв. ил.; 26. - (МИФ : Тематические энциклопедии). - Указ. в конце кн. - Для детей до трёх лет, для чтения взрослыми детям. - ISBN 978-5-00195-535-1 : 691,86</w:t>
      </w:r>
    </w:p>
    <w:p w:rsidR="009A1333" w:rsidRDefault="009A1333" w:rsidP="009A1333"/>
    <w:p w:rsidR="009A1333" w:rsidRDefault="009A1333" w:rsidP="009A1333">
      <w:r>
        <w:t>95. 74.102.415;   М29</w:t>
      </w:r>
    </w:p>
    <w:p w:rsidR="009A1333" w:rsidRDefault="009A1333" w:rsidP="009A1333">
      <w:r>
        <w:t xml:space="preserve">    1885170-Ф - абМ; 1885171-Ф - абМ; 1885172-Ф - абМ</w:t>
      </w:r>
    </w:p>
    <w:p w:rsidR="009A1333" w:rsidRDefault="009A1333" w:rsidP="009A1333">
      <w:r>
        <w:t xml:space="preserve">    Мартин, Стив</w:t>
      </w:r>
    </w:p>
    <w:p w:rsidR="009A1333" w:rsidRDefault="009A1333" w:rsidP="009A1333">
      <w:r>
        <w:t>Сколько пятен у гепарда / Стив Мартин; иллюстрации Эмбер Давенпорт , перевод Марины Каленевой. - 2-е изд. - Москва : Манн, Иванов и Фербер, 2022. - 96 с. : цв. ил. - (МИФ : Нескучные факты). - Для детей до трех лет. Для чтения взрослыми детям. - ISBN 978-5-00195-431-6 : 1054,61</w:t>
      </w:r>
    </w:p>
    <w:p w:rsidR="009A1333" w:rsidRDefault="009A1333" w:rsidP="009A1333">
      <w:r>
        <w:t xml:space="preserve">    Оглавление: </w:t>
      </w:r>
      <w:hyperlink r:id="rId90" w:history="1">
        <w:r w:rsidR="002932B9" w:rsidRPr="00B461F3">
          <w:rPr>
            <w:rStyle w:val="a8"/>
          </w:rPr>
          <w:t>http://kitap.tatar.ru/ogl/nlrt/nbrt_obr_2688936.pdf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96. 74.200.58;   П58</w:t>
      </w:r>
    </w:p>
    <w:p w:rsidR="009A1333" w:rsidRDefault="009A1333" w:rsidP="009A1333">
      <w:r>
        <w:t xml:space="preserve">    1885173-Ф - абД; 1885174-Ф - абД; 1885175-Ф - абД; 1885176-Ф - абД</w:t>
      </w:r>
    </w:p>
    <w:p w:rsidR="009A1333" w:rsidRDefault="009A1333" w:rsidP="009A1333">
      <w:r>
        <w:t xml:space="preserve">    Попова, Татьяна</w:t>
      </w:r>
    </w:p>
    <w:p w:rsidR="009A1333" w:rsidRDefault="009A1333" w:rsidP="009A1333">
      <w:r>
        <w:t>Правила безопасности : детская энциклопедия / Татьяна Попова; иллюстрации  Ильи Есаулова и Анны Фёдоровой. - Москва : Манн, Иванов и Фербер, 2022. - 79 с. : цв. ил. - (Чевостик). - Для младшего школьного возраста. - ISBN 978-5-00195-548-1 : 873,93</w:t>
      </w:r>
    </w:p>
    <w:p w:rsidR="009A1333" w:rsidRDefault="009A1333" w:rsidP="009A1333">
      <w:r>
        <w:t xml:space="preserve">    Оглавление: </w:t>
      </w:r>
      <w:hyperlink r:id="rId91" w:history="1">
        <w:r w:rsidR="002932B9" w:rsidRPr="00B461F3">
          <w:rPr>
            <w:rStyle w:val="a8"/>
          </w:rPr>
          <w:t>http://kitap.tatar.ru/ogl/nlrt/nbrt_obr_2667658.pdf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97. К  74.6;   С22</w:t>
      </w:r>
    </w:p>
    <w:p w:rsidR="009A1333" w:rsidRDefault="009A1333" w:rsidP="009A1333">
      <w:r>
        <w:t xml:space="preserve">    1884472-Л - нкШ</w:t>
      </w:r>
    </w:p>
    <w:p w:rsidR="009A1333" w:rsidRDefault="009A1333" w:rsidP="009A1333">
      <w:r>
        <w:t xml:space="preserve">    Народные традиции заботливого отношения к людям / Р. А. Сахипова. - Набережные Челны, 1997. - 103 с. - Библиогр.: с. 95-102 : 5,00</w:t>
      </w:r>
    </w:p>
    <w:p w:rsidR="009A1333" w:rsidRDefault="009A1333" w:rsidP="009A1333">
      <w:r>
        <w:t xml:space="preserve">    Оглавление: </w:t>
      </w:r>
      <w:hyperlink r:id="rId92" w:history="1">
        <w:r w:rsidR="002932B9" w:rsidRPr="00B461F3">
          <w:rPr>
            <w:rStyle w:val="a8"/>
          </w:rPr>
          <w:t>http://kitap.tatar.ru/ogl/nlrt/nbrt_obr_1658243.pdf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98. 74.5;   С91</w:t>
      </w:r>
    </w:p>
    <w:p w:rsidR="009A1333" w:rsidRDefault="009A1333" w:rsidP="009A1333">
      <w:r>
        <w:lastRenderedPageBreak/>
        <w:t xml:space="preserve">    1885938-Л - од; 1885939-Л - аб; 1885940-Л - аб</w:t>
      </w:r>
    </w:p>
    <w:p w:rsidR="009A1333" w:rsidRDefault="009A1333" w:rsidP="009A1333">
      <w:r>
        <w:t xml:space="preserve">    Сухова, Ольга</w:t>
      </w:r>
    </w:p>
    <w:p w:rsidR="009A1333" w:rsidRDefault="009A1333" w:rsidP="009A1333">
      <w:r>
        <w:t>Слушать интересно! Как и зачем учить ребенка слушать? : [более 150 игр, направленных на развитие слуха и речи] / Ольга Сухова. - Изд. 2-е. - Ростов-на-Дону : Феникс, 2023. - 124, [2] с. : ил.; 24. - (Особенные дети). - (Слушать интересно). - Библиогр. в конце кн.. - ISBN 978-5-222-39091-7 : 576,95</w:t>
      </w:r>
    </w:p>
    <w:p w:rsidR="009A1333" w:rsidRDefault="009A1333" w:rsidP="009A1333">
      <w:r>
        <w:t xml:space="preserve">    Оглавление: </w:t>
      </w:r>
      <w:hyperlink r:id="rId93" w:history="1">
        <w:r w:rsidR="002932B9" w:rsidRPr="00B461F3">
          <w:rPr>
            <w:rStyle w:val="a8"/>
          </w:rPr>
          <w:t>http://kitap.tatar.ru/ogl/nlrt/nbrt_obr_2690257.pdf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99. 74.5;   Т48</w:t>
      </w:r>
    </w:p>
    <w:p w:rsidR="009A1333" w:rsidRDefault="009A1333" w:rsidP="009A1333">
      <w:r>
        <w:t xml:space="preserve">    1885947-Л - од; 1885948-Л - аб</w:t>
      </w:r>
    </w:p>
    <w:p w:rsidR="009A1333" w:rsidRDefault="009A1333" w:rsidP="009A1333">
      <w:r>
        <w:t xml:space="preserve">    Ткаченко, Татьяна Александровна</w:t>
      </w:r>
    </w:p>
    <w:p w:rsidR="009A1333" w:rsidRDefault="009A1333" w:rsidP="009A1333">
      <w:r>
        <w:t>Система логопедической работы с неговорящими детьми : теория, методика, организация занятий, конспекты / Татьяна Ткаченко. - Ростов-на-Дону : Феникс, 2023 . - 105 с. : цв. ил. - (Библиотека логопеда). - На обл. авт.: Татьяна Ткаченко, заслуж учитель РФ, логопед. - ISBN 978-5-222-38464-0 : 461,60</w:t>
      </w:r>
    </w:p>
    <w:p w:rsidR="009A1333" w:rsidRDefault="009A1333" w:rsidP="009A1333">
      <w:r>
        <w:t xml:space="preserve">    Оглавление: </w:t>
      </w:r>
      <w:hyperlink r:id="rId94" w:history="1">
        <w:r w:rsidR="002932B9" w:rsidRPr="00B461F3">
          <w:rPr>
            <w:rStyle w:val="a8"/>
          </w:rPr>
          <w:t>http://kitap.tatar.ru/ogl/nlrt/nbrt_obr_2690277.pdf</w:t>
        </w:r>
      </w:hyperlink>
    </w:p>
    <w:p w:rsidR="002932B9" w:rsidRDefault="002932B9" w:rsidP="009A1333"/>
    <w:p w:rsidR="009A1333" w:rsidRDefault="009A1333" w:rsidP="009A1333"/>
    <w:p w:rsidR="009A1333" w:rsidRDefault="009A1333" w:rsidP="009A1333">
      <w:r>
        <w:t>100. 74.100.53;   У36</w:t>
      </w:r>
    </w:p>
    <w:p w:rsidR="009A1333" w:rsidRDefault="009A1333" w:rsidP="009A1333">
      <w:r>
        <w:t xml:space="preserve">    1885180-Ф - абД; 1885181-Ф - абД; 1885182-Ф - абД</w:t>
      </w:r>
    </w:p>
    <w:p w:rsidR="009A1333" w:rsidRDefault="009A1333" w:rsidP="009A1333">
      <w:r>
        <w:t xml:space="preserve">    Уилшер, Джейн</w:t>
      </w:r>
    </w:p>
    <w:p w:rsidR="009A1333" w:rsidRDefault="009A1333" w:rsidP="009A1333">
      <w:r>
        <w:t>Что взрослые делают на работе : [более 100 современных профессий] / Джейн Уилшер; иллюстратор Мэгги Ли ; пер. с англ. В. Лобачёвой. - Москва : Манн, Иванов и Фербер, 2022. - 62, [1] с. : цв. ил. - (Миф. Тематические энциклопедии). - Алф. указ.: с. 62-63. - На обл. худож. дан как второй авт.. - ISBN 978-5-00195-297-8 : 873,93</w:t>
      </w:r>
    </w:p>
    <w:p w:rsidR="009A1333" w:rsidRDefault="009A1333" w:rsidP="009A1333">
      <w:r>
        <w:t xml:space="preserve">    Оглавление: </w:t>
      </w:r>
      <w:hyperlink r:id="rId95" w:history="1">
        <w:r w:rsidR="002932B9" w:rsidRPr="00B461F3">
          <w:rPr>
            <w:rStyle w:val="a8"/>
          </w:rPr>
          <w:t>http://kitap.tatar.ru/ogl/nlrt/nbrt_obr_2667482.pdf</w:t>
        </w:r>
      </w:hyperlink>
    </w:p>
    <w:p w:rsidR="002932B9" w:rsidRDefault="002932B9" w:rsidP="009A1333"/>
    <w:p w:rsidR="009A1333" w:rsidRDefault="009A1333" w:rsidP="009A1333"/>
    <w:p w:rsidR="009C3024" w:rsidRDefault="009C3024" w:rsidP="009A1333"/>
    <w:p w:rsidR="009C3024" w:rsidRDefault="009C3024" w:rsidP="009C3024">
      <w:pPr>
        <w:pStyle w:val="1"/>
      </w:pPr>
      <w:bookmarkStart w:id="14" w:name="_Toc135903093"/>
      <w:r>
        <w:t>Физическая культура и спорт. (ББК 75)</w:t>
      </w:r>
      <w:bookmarkEnd w:id="14"/>
    </w:p>
    <w:p w:rsidR="009C3024" w:rsidRDefault="009C3024" w:rsidP="009C3024">
      <w:pPr>
        <w:pStyle w:val="1"/>
      </w:pPr>
    </w:p>
    <w:p w:rsidR="009C3024" w:rsidRDefault="009C3024" w:rsidP="009C3024">
      <w:r>
        <w:t>101. 75;   Л55</w:t>
      </w:r>
    </w:p>
    <w:p w:rsidR="009C3024" w:rsidRDefault="009C3024" w:rsidP="009C3024">
      <w:r>
        <w:t xml:space="preserve">    1885224-Л - од; 1885225-Л - аб</w:t>
      </w:r>
    </w:p>
    <w:p w:rsidR="009C3024" w:rsidRDefault="009C3024" w:rsidP="009C3024">
      <w:r>
        <w:t xml:space="preserve">    Либерман, Дэниел</w:t>
      </w:r>
    </w:p>
    <w:p w:rsidR="009C3024" w:rsidRPr="002932B9" w:rsidRDefault="009C3024" w:rsidP="009C3024">
      <w:pPr>
        <w:rPr>
          <w:lang w:val="en-US"/>
        </w:rPr>
      </w:pPr>
      <w:r>
        <w:t xml:space="preserve">Парадокс упражнений. Научный взгляд на физическую активность, отдых и здоровье / Дэниел Либерман; перевод с английского Елены Лалаян . - Москва : Манн, Иванов и Фербер, 2022. - 459, [2] с. : ил.; 24. - (Научпоп для всех). - Библиогр. в примеч.: с. 394-458. - Загл. и авт. ориг.: Exercised. </w:t>
      </w:r>
      <w:r w:rsidRPr="002932B9">
        <w:rPr>
          <w:lang w:val="en-US"/>
        </w:rPr>
        <w:t xml:space="preserve">Why something we never evolved to do is healthy and rewarding / Daniel E. Liberman. - </w:t>
      </w:r>
      <w:r>
        <w:t>Контртит</w:t>
      </w:r>
      <w:r w:rsidRPr="002932B9">
        <w:rPr>
          <w:lang w:val="en-US"/>
        </w:rPr>
        <w:t xml:space="preserve">. </w:t>
      </w:r>
      <w:r>
        <w:t>англ</w:t>
      </w:r>
      <w:r w:rsidRPr="002932B9">
        <w:rPr>
          <w:lang w:val="en-US"/>
        </w:rPr>
        <w:t xml:space="preserve">. - </w:t>
      </w:r>
      <w:r>
        <w:t>Сведения</w:t>
      </w:r>
      <w:r w:rsidRPr="002932B9">
        <w:rPr>
          <w:lang w:val="en-US"/>
        </w:rPr>
        <w:t xml:space="preserve"> </w:t>
      </w:r>
      <w:r>
        <w:t>об</w:t>
      </w:r>
      <w:r w:rsidRPr="002932B9">
        <w:rPr>
          <w:lang w:val="en-US"/>
        </w:rPr>
        <w:t xml:space="preserve"> </w:t>
      </w:r>
      <w:r>
        <w:t>авт</w:t>
      </w:r>
      <w:r w:rsidRPr="002932B9">
        <w:rPr>
          <w:lang w:val="en-US"/>
        </w:rPr>
        <w:t xml:space="preserve">. </w:t>
      </w:r>
      <w:r>
        <w:t>в</w:t>
      </w:r>
      <w:r w:rsidRPr="002932B9">
        <w:rPr>
          <w:lang w:val="en-US"/>
        </w:rPr>
        <w:t xml:space="preserve"> </w:t>
      </w:r>
      <w:r>
        <w:t>конце</w:t>
      </w:r>
      <w:r w:rsidRPr="002932B9">
        <w:rPr>
          <w:lang w:val="en-US"/>
        </w:rPr>
        <w:t xml:space="preserve"> </w:t>
      </w:r>
      <w:r>
        <w:t>кн</w:t>
      </w:r>
      <w:r w:rsidRPr="002932B9">
        <w:rPr>
          <w:lang w:val="en-US"/>
        </w:rPr>
        <w:t>.. - ISBN 978-5-00169-913-2 : 1521,38</w:t>
      </w:r>
    </w:p>
    <w:p w:rsidR="009C3024" w:rsidRDefault="009C3024" w:rsidP="009C3024">
      <w:r w:rsidRPr="002932B9">
        <w:t xml:space="preserve">    </w:t>
      </w:r>
      <w:r>
        <w:t xml:space="preserve">Оглавление: </w:t>
      </w:r>
      <w:hyperlink r:id="rId96" w:history="1">
        <w:r w:rsidR="002932B9" w:rsidRPr="00B461F3">
          <w:rPr>
            <w:rStyle w:val="a8"/>
          </w:rPr>
          <w:t>http://kitap.tatar.ru/ogl/nlrt/nbrt_obr_2689055.pdf</w:t>
        </w:r>
      </w:hyperlink>
    </w:p>
    <w:p w:rsidR="002932B9" w:rsidRDefault="002932B9" w:rsidP="009C3024"/>
    <w:p w:rsidR="009C3024" w:rsidRDefault="009C3024" w:rsidP="009C3024"/>
    <w:p w:rsidR="009C3024" w:rsidRDefault="009C3024" w:rsidP="009C3024">
      <w:r>
        <w:t>102. 75.58;   Ф94</w:t>
      </w:r>
    </w:p>
    <w:p w:rsidR="009C3024" w:rsidRDefault="009C3024" w:rsidP="009C3024">
      <w:r>
        <w:t xml:space="preserve">    1885710-Л - абД; 1885711-Л - абД; 1885712-Л - абД</w:t>
      </w:r>
    </w:p>
    <w:p w:rsidR="009C3024" w:rsidRDefault="009C3024" w:rsidP="009C3024">
      <w:r>
        <w:t xml:space="preserve">    Фуглесанг, Кристер Арне</w:t>
      </w:r>
    </w:p>
    <w:p w:rsidR="009C3024" w:rsidRDefault="009C3024" w:rsidP="009C3024">
      <w:r>
        <w:t xml:space="preserve">В поисках шахмат / Кристер Фуглесанг, Йеспер Халль; перевела со шведского Ольга Костанда ; иллюстрации Юнаса Лаурелля. - Москва : Аванта : АСТ, 2022. - 222, [1] c. : цв. </w:t>
      </w:r>
      <w:r>
        <w:lastRenderedPageBreak/>
        <w:t>ил. - (Научные приключения ). - Для младшего школьного возраста. - ISBN 978-5-17-138845-4 : 526,50</w:t>
      </w:r>
    </w:p>
    <w:p w:rsidR="009C3024" w:rsidRDefault="009C3024" w:rsidP="009C3024">
      <w:r>
        <w:t xml:space="preserve">    Оглавление: </w:t>
      </w:r>
      <w:hyperlink r:id="rId97" w:history="1">
        <w:r w:rsidR="002932B9" w:rsidRPr="00B461F3">
          <w:rPr>
            <w:rStyle w:val="a8"/>
          </w:rPr>
          <w:t>http://kitap.tatar.ru/ogl/nlrt/nbrt_obr_2649627.pdf</w:t>
        </w:r>
      </w:hyperlink>
    </w:p>
    <w:p w:rsidR="002932B9" w:rsidRDefault="002932B9" w:rsidP="009C3024"/>
    <w:p w:rsidR="009C3024" w:rsidRDefault="009C3024" w:rsidP="009C3024"/>
    <w:p w:rsidR="009C3024" w:rsidRDefault="009C3024" w:rsidP="009C3024">
      <w:r>
        <w:t>103. 75.6;   Э47</w:t>
      </w:r>
    </w:p>
    <w:p w:rsidR="009C3024" w:rsidRDefault="009C3024" w:rsidP="009C3024">
      <w:r>
        <w:t xml:space="preserve">    1884802-Ф - аб</w:t>
      </w:r>
    </w:p>
    <w:p w:rsidR="009C3024" w:rsidRDefault="009C3024" w:rsidP="009C3024">
      <w:r>
        <w:t xml:space="preserve">    Эллсуорт, Абигейл</w:t>
      </w:r>
    </w:p>
    <w:p w:rsidR="009C3024" w:rsidRDefault="009C3024" w:rsidP="009C3024">
      <w:r>
        <w:t>Наглядная йога : 50 базовых асан с анатомическими иллюстрациями : [польза, противопоказания, рекомендации для разных групп мышц, значение терминов] / д-р Абигейл Эллсуорт; пер. с англ. Ж. Л. Гореликовой. - Москва : Э, 2016. - 159, [1] с. : цв. фотоил.; 25. - (Анатомия здоровья). - Книга подходит для начинающих и продвинутых. - ISBN 978-5-699-82839-5 : 500,00</w:t>
      </w:r>
    </w:p>
    <w:p w:rsidR="009C3024" w:rsidRDefault="009C3024" w:rsidP="009C3024">
      <w:r>
        <w:t xml:space="preserve">    Оглавление: </w:t>
      </w:r>
      <w:hyperlink r:id="rId98" w:history="1">
        <w:r w:rsidR="002932B9" w:rsidRPr="00B461F3">
          <w:rPr>
            <w:rStyle w:val="a8"/>
          </w:rPr>
          <w:t>http://kitap.tatar.ru/ogl/nlrt/nbrt_obr_2688534.pdf</w:t>
        </w:r>
      </w:hyperlink>
    </w:p>
    <w:p w:rsidR="002932B9" w:rsidRDefault="002932B9" w:rsidP="009C3024"/>
    <w:p w:rsidR="009C3024" w:rsidRDefault="009C3024" w:rsidP="009C3024"/>
    <w:p w:rsidR="00614DB5" w:rsidRDefault="00614DB5" w:rsidP="009C3024"/>
    <w:p w:rsidR="00614DB5" w:rsidRDefault="00614DB5" w:rsidP="00614DB5">
      <w:pPr>
        <w:pStyle w:val="1"/>
      </w:pPr>
      <w:bookmarkStart w:id="15" w:name="_Toc135903094"/>
      <w:r>
        <w:t>Средства массовой информации. Книжное дело. (ББК 76)</w:t>
      </w:r>
      <w:bookmarkEnd w:id="15"/>
    </w:p>
    <w:p w:rsidR="00614DB5" w:rsidRDefault="00614DB5" w:rsidP="00614DB5">
      <w:pPr>
        <w:pStyle w:val="1"/>
      </w:pPr>
    </w:p>
    <w:p w:rsidR="00614DB5" w:rsidRDefault="00614DB5" w:rsidP="00614DB5">
      <w:r>
        <w:t>104. К  76.02;   В15</w:t>
      </w:r>
    </w:p>
    <w:p w:rsidR="00614DB5" w:rsidRDefault="00614DB5" w:rsidP="00614DB5">
      <w:r>
        <w:t xml:space="preserve">    1884530-Л - нкШ</w:t>
      </w:r>
    </w:p>
    <w:p w:rsidR="00614DB5" w:rsidRDefault="00614DB5" w:rsidP="00614DB5">
      <w:r>
        <w:t xml:space="preserve">    Валеев, Шаукат Мирсаяфович</w:t>
      </w:r>
    </w:p>
    <w:p w:rsidR="00614DB5" w:rsidRDefault="00614DB5" w:rsidP="00614DB5">
      <w:r>
        <w:t>Воспоминания: крутые виражи судьбы / Ш. М. Валеев. - Казань : Издательство Казанского государственного технологического университета, 2006. - 130 с. : ил., портр. : 110,00</w:t>
      </w:r>
    </w:p>
    <w:p w:rsidR="00614DB5" w:rsidRDefault="00614DB5" w:rsidP="00614DB5">
      <w:r>
        <w:t xml:space="preserve">    Оглавление: </w:t>
      </w:r>
      <w:hyperlink r:id="rId99" w:history="1">
        <w:r w:rsidR="002932B9" w:rsidRPr="00B461F3">
          <w:rPr>
            <w:rStyle w:val="a8"/>
          </w:rPr>
          <w:t>http://kitap.tatar.ru/ogl/nlrt/nbrt_obr_2684062.pdf</w:t>
        </w:r>
      </w:hyperlink>
    </w:p>
    <w:p w:rsidR="002932B9" w:rsidRDefault="002932B9" w:rsidP="00614DB5"/>
    <w:p w:rsidR="00614DB5" w:rsidRDefault="00614DB5" w:rsidP="00614DB5"/>
    <w:p w:rsidR="00F230D8" w:rsidRDefault="00F230D8" w:rsidP="00614DB5"/>
    <w:p w:rsidR="00F230D8" w:rsidRDefault="00F230D8" w:rsidP="00F230D8">
      <w:pPr>
        <w:pStyle w:val="1"/>
      </w:pPr>
      <w:bookmarkStart w:id="16" w:name="_Toc135903095"/>
      <w:r>
        <w:t>Библиотечное дело. Библиотековедение. Библиография. (ББК 78)</w:t>
      </w:r>
      <w:bookmarkEnd w:id="16"/>
    </w:p>
    <w:p w:rsidR="00F230D8" w:rsidRDefault="00F230D8" w:rsidP="00F230D8">
      <w:pPr>
        <w:pStyle w:val="1"/>
      </w:pPr>
    </w:p>
    <w:p w:rsidR="00F230D8" w:rsidRDefault="00F230D8" w:rsidP="00F230D8">
      <w:r>
        <w:t>105. 78;   А15</w:t>
      </w:r>
    </w:p>
    <w:p w:rsidR="00F230D8" w:rsidRDefault="00F230D8" w:rsidP="00F230D8">
      <w:r>
        <w:t xml:space="preserve">    1885900-Л - аб; 1885901-Л - аб; 1885902-Л - од</w:t>
      </w:r>
    </w:p>
    <w:p w:rsidR="00F230D8" w:rsidRDefault="00F230D8" w:rsidP="00F230D8">
      <w:r>
        <w:t xml:space="preserve">    Абишова, Зульфия Амангельдиновна</w:t>
      </w:r>
    </w:p>
    <w:p w:rsidR="00F230D8" w:rsidRDefault="00F230D8" w:rsidP="00F230D8">
      <w:r>
        <w:t>Детское чтение без принуждения : как привить любовь к чтению / Зульфия Абишова. - Ростов-на-Дону : Феникс, 2022. - 117, [1] с.; 24. - (Просто о сложном).. - ISBN 978-5-222-37286-9 : 1052,99</w:t>
      </w:r>
    </w:p>
    <w:p w:rsidR="00F230D8" w:rsidRDefault="00F230D8" w:rsidP="00F230D8">
      <w:r>
        <w:t xml:space="preserve">    Оглавление: </w:t>
      </w:r>
      <w:hyperlink r:id="rId100" w:history="1">
        <w:r w:rsidR="002932B9" w:rsidRPr="00B461F3">
          <w:rPr>
            <w:rStyle w:val="a8"/>
          </w:rPr>
          <w:t>http://kitap.tatar.ru/ogl/nlrt/nbrt_obr_2690439.pdf</w:t>
        </w:r>
      </w:hyperlink>
    </w:p>
    <w:p w:rsidR="002932B9" w:rsidRDefault="002932B9" w:rsidP="00F230D8"/>
    <w:p w:rsidR="00F230D8" w:rsidRDefault="00F230D8" w:rsidP="00F230D8"/>
    <w:p w:rsidR="00514FAC" w:rsidRDefault="00514FAC" w:rsidP="00F230D8"/>
    <w:p w:rsidR="00514FAC" w:rsidRDefault="00514FAC" w:rsidP="00514FAC">
      <w:pPr>
        <w:pStyle w:val="1"/>
      </w:pPr>
      <w:bookmarkStart w:id="17" w:name="_Toc135903096"/>
      <w:r>
        <w:lastRenderedPageBreak/>
        <w:t>Языкознание. (ББК 81)</w:t>
      </w:r>
      <w:bookmarkEnd w:id="17"/>
    </w:p>
    <w:p w:rsidR="00514FAC" w:rsidRDefault="00514FAC" w:rsidP="00514FAC">
      <w:pPr>
        <w:pStyle w:val="1"/>
      </w:pPr>
    </w:p>
    <w:p w:rsidR="00514FAC" w:rsidRDefault="00514FAC" w:rsidP="00514FAC">
      <w:r>
        <w:t>106. К  81.632.3;   Т23</w:t>
      </w:r>
    </w:p>
    <w:p w:rsidR="00514FAC" w:rsidRDefault="00514FAC" w:rsidP="00514FAC">
      <w:r>
        <w:t xml:space="preserve">    1884544-И - нкШ</w:t>
      </w:r>
    </w:p>
    <w:p w:rsidR="00514FAC" w:rsidRDefault="00514FAC" w:rsidP="00514FAC">
      <w:r>
        <w:t xml:space="preserve">    Татарсько - украiнський словник : У двох томах / За заг.ред. С. Ш. Замалеев. - Харькiв, Б.г. . - На укр. яз.. - ISBN 966-8690-52-4 (словник). - Том 1 :  А - О. - Прапор, 2007. - 575, [1] с.. - ISBN 966-8690-53-2  (т. 1) : 200,00</w:t>
      </w:r>
    </w:p>
    <w:p w:rsidR="00514FAC" w:rsidRDefault="00514FAC" w:rsidP="00514FAC">
      <w:r>
        <w:t xml:space="preserve">    Оглавление: </w:t>
      </w:r>
      <w:hyperlink r:id="rId101" w:history="1">
        <w:r w:rsidR="002932B9" w:rsidRPr="00B461F3">
          <w:rPr>
            <w:rStyle w:val="a8"/>
          </w:rPr>
          <w:t>http://kitap.tatar.ru/ogl/nlrt/nbrt_obr_2684377.pdf</w:t>
        </w:r>
      </w:hyperlink>
    </w:p>
    <w:p w:rsidR="002932B9" w:rsidRDefault="002932B9" w:rsidP="00514FAC"/>
    <w:p w:rsidR="00514FAC" w:rsidRDefault="00514FAC" w:rsidP="00514FAC"/>
    <w:p w:rsidR="00514FAC" w:rsidRDefault="00514FAC" w:rsidP="00514FAC">
      <w:r>
        <w:t>107. 81.63;   З-59</w:t>
      </w:r>
    </w:p>
    <w:p w:rsidR="00514FAC" w:rsidRDefault="00514FAC" w:rsidP="00514FAC">
      <w:r>
        <w:t xml:space="preserve">    1884541-Л - нкШ</w:t>
      </w:r>
    </w:p>
    <w:p w:rsidR="00514FAC" w:rsidRDefault="00514FAC" w:rsidP="00514FAC">
      <w:r>
        <w:t xml:space="preserve">    Зианбердин, Иршат Бикбулатович</w:t>
      </w:r>
    </w:p>
    <w:p w:rsidR="00514FAC" w:rsidRDefault="00514FAC" w:rsidP="00514FAC">
      <w:r>
        <w:t>Алифба сити : [история башкирских письменностей] / И. Б. Зианбердин. - Исянгулово, 2009. - 95 с. : 100,00</w:t>
      </w:r>
    </w:p>
    <w:p w:rsidR="00514FAC" w:rsidRDefault="00514FAC" w:rsidP="00514FAC">
      <w:r>
        <w:t xml:space="preserve">    Оглавление: </w:t>
      </w:r>
      <w:hyperlink r:id="rId102" w:history="1">
        <w:r w:rsidR="002932B9" w:rsidRPr="00B461F3">
          <w:rPr>
            <w:rStyle w:val="a8"/>
          </w:rPr>
          <w:t>http://kitap.tatar.ru/ogl/nlrt/nbrt_obr_2684310.pdf</w:t>
        </w:r>
      </w:hyperlink>
    </w:p>
    <w:p w:rsidR="002932B9" w:rsidRDefault="002932B9" w:rsidP="00514FAC"/>
    <w:p w:rsidR="00514FAC" w:rsidRDefault="00514FAC" w:rsidP="00514FAC"/>
    <w:p w:rsidR="00514FAC" w:rsidRDefault="00514FAC" w:rsidP="00514FAC">
      <w:r>
        <w:t>108. 81.71;   М82</w:t>
      </w:r>
    </w:p>
    <w:p w:rsidR="00514FAC" w:rsidRDefault="00514FAC" w:rsidP="00514FAC">
      <w:r>
        <w:t xml:space="preserve">    1886222-Л - од; 1886223-Л - аб; 1886224-Л - аб</w:t>
      </w:r>
    </w:p>
    <w:p w:rsidR="00514FAC" w:rsidRDefault="00514FAC" w:rsidP="00514FAC">
      <w:r>
        <w:t xml:space="preserve">    Москаленко, Марина Владиславовна</w:t>
      </w:r>
    </w:p>
    <w:p w:rsidR="00514FAC" w:rsidRDefault="00514FAC" w:rsidP="00514FAC">
      <w:r>
        <w:t>Интенсивный курс китайского языка для начинающих / М. В. Москаленко. - Москва : АСТ : Lingua, 2022. - 413, [2] c. : табл. - (Иностранный за 100 дней). - Загл. обл.: Иностранный за 100 дней. Интенсивный курс китайского языка для начинающих. - Текст на рус., кит. яз.. - ISBN 978-5-17-118916-7 : 492,65</w:t>
      </w:r>
    </w:p>
    <w:p w:rsidR="00514FAC" w:rsidRDefault="00514FAC" w:rsidP="00514FAC">
      <w:r>
        <w:t xml:space="preserve">    Оглавление: </w:t>
      </w:r>
      <w:hyperlink r:id="rId103" w:history="1">
        <w:r w:rsidR="002932B9" w:rsidRPr="00B461F3">
          <w:rPr>
            <w:rStyle w:val="a8"/>
          </w:rPr>
          <w:t>http://kitap.tatar.ru/ogl/nlrt/nbrt_obr_2690878.pdf</w:t>
        </w:r>
      </w:hyperlink>
    </w:p>
    <w:p w:rsidR="002932B9" w:rsidRDefault="002932B9" w:rsidP="00514FAC"/>
    <w:p w:rsidR="00514FAC" w:rsidRDefault="00514FAC" w:rsidP="00514FAC"/>
    <w:p w:rsidR="00514FAC" w:rsidRDefault="00514FAC" w:rsidP="00514FAC">
      <w:r>
        <w:t>109. 81.75;   С78</w:t>
      </w:r>
    </w:p>
    <w:p w:rsidR="00514FAC" w:rsidRDefault="00514FAC" w:rsidP="00514FAC">
      <w:r>
        <w:t xml:space="preserve">    1886210-Л - од; 1886211-Л - аб; 1886212-Л - аб</w:t>
      </w:r>
    </w:p>
    <w:p w:rsidR="00514FAC" w:rsidRDefault="00514FAC" w:rsidP="00514FAC">
      <w:r>
        <w:t xml:space="preserve">    Стаут, Тимоти</w:t>
      </w:r>
    </w:p>
    <w:p w:rsidR="00514FAC" w:rsidRDefault="00514FAC" w:rsidP="00514FAC">
      <w:r>
        <w:t>Хирагана и катакана для начинающих : уникальная методика успешного овладения японским языком / Тимоти Г. Стаут; [пер. с англ. Н. В. Надёжкиной, Г. Г. Генниса]. - Москва : Lingua : АСТ, 2023. - 191 с. : ил., табл. - (Первые шаги в освоении японского языка). - (Школа японского языка).. - ISBN 978-5-17-107299-5 : 534,69</w:t>
      </w:r>
    </w:p>
    <w:p w:rsidR="00514FAC" w:rsidRDefault="00514FAC" w:rsidP="00514FAC">
      <w:r>
        <w:t xml:space="preserve">    Оглавление: </w:t>
      </w:r>
      <w:hyperlink r:id="rId104" w:history="1">
        <w:r w:rsidR="002932B9" w:rsidRPr="00B461F3">
          <w:rPr>
            <w:rStyle w:val="a8"/>
          </w:rPr>
          <w:t>http://kitap.tatar.ru/ogl/nlrt/nbrt_obr_2690853.pdf</w:t>
        </w:r>
      </w:hyperlink>
    </w:p>
    <w:p w:rsidR="002932B9" w:rsidRDefault="002932B9" w:rsidP="00514FAC"/>
    <w:p w:rsidR="00514FAC" w:rsidRDefault="00514FAC" w:rsidP="00514FAC"/>
    <w:p w:rsidR="00484EB4" w:rsidRDefault="00484EB4" w:rsidP="00514FAC"/>
    <w:p w:rsidR="00484EB4" w:rsidRDefault="00484EB4" w:rsidP="00484EB4">
      <w:pPr>
        <w:pStyle w:val="1"/>
      </w:pPr>
      <w:bookmarkStart w:id="18" w:name="_Toc135903097"/>
      <w:r>
        <w:t>Фольклор. Фольклористика. (ББК 82)</w:t>
      </w:r>
      <w:bookmarkEnd w:id="18"/>
    </w:p>
    <w:p w:rsidR="00484EB4" w:rsidRDefault="00484EB4" w:rsidP="00484EB4">
      <w:pPr>
        <w:pStyle w:val="1"/>
      </w:pPr>
    </w:p>
    <w:p w:rsidR="00484EB4" w:rsidRDefault="00484EB4" w:rsidP="00484EB4">
      <w:r>
        <w:t>110. 82.3;   Г39</w:t>
      </w:r>
    </w:p>
    <w:p w:rsidR="00484EB4" w:rsidRDefault="00484EB4" w:rsidP="00484EB4">
      <w:r>
        <w:t xml:space="preserve">    1886012-Л - абД; 1886013-Л - абД; 1886014-Л - абД; 1886015-Л - абД</w:t>
      </w:r>
    </w:p>
    <w:p w:rsidR="00484EB4" w:rsidRDefault="00484EB4" w:rsidP="00484EB4">
      <w:r>
        <w:t xml:space="preserve">    Герои Эллады : из мифов Древней Греции / рассказала для детей Вера Смирнова; художник И. Архипов. - Москва : Детская литература, 2022. - 191, [1] с. : ил.; 21. - (Школьная библиотека).. - ISBN 978-5-08-006825-6 : 334,83</w:t>
      </w:r>
    </w:p>
    <w:p w:rsidR="00484EB4" w:rsidRDefault="00484EB4" w:rsidP="00484EB4">
      <w:r>
        <w:t xml:space="preserve">    Оглавление: </w:t>
      </w:r>
      <w:hyperlink r:id="rId105" w:history="1">
        <w:r w:rsidR="002932B9" w:rsidRPr="00B461F3">
          <w:rPr>
            <w:rStyle w:val="a8"/>
          </w:rPr>
          <w:t>http://kitap.tatar.ru/ogl/nlrt/nbrt_obr_2690585.pdf</w:t>
        </w:r>
      </w:hyperlink>
    </w:p>
    <w:p w:rsidR="002932B9" w:rsidRDefault="002932B9" w:rsidP="00484EB4"/>
    <w:p w:rsidR="00484EB4" w:rsidRDefault="00484EB4" w:rsidP="00484EB4"/>
    <w:p w:rsidR="00484EB4" w:rsidRDefault="00484EB4" w:rsidP="00484EB4">
      <w:r>
        <w:t>111. 82.3;   В58</w:t>
      </w:r>
    </w:p>
    <w:p w:rsidR="00484EB4" w:rsidRDefault="00484EB4" w:rsidP="00484EB4">
      <w:r>
        <w:t xml:space="preserve">    1885918-Л - аб; 1885919-Л - аб</w:t>
      </w:r>
    </w:p>
    <w:p w:rsidR="00484EB4" w:rsidRDefault="00484EB4" w:rsidP="00484EB4">
      <w:r>
        <w:t xml:space="preserve">    Власкин, Антон Викторович</w:t>
      </w:r>
    </w:p>
    <w:p w:rsidR="00484EB4" w:rsidRDefault="00484EB4" w:rsidP="00484EB4">
      <w:r>
        <w:t>Тоси дэнсэцу. Городские легенды современной Японии / Антон Власкин, Юлия Чернышёва. - Москва : Вече, 2022. - 349, [2] с. : ил.; 21. - Библиогр.: с. 349-350. - ISBN 978-5-4484-3336-8 : 616,08</w:t>
      </w:r>
    </w:p>
    <w:p w:rsidR="00484EB4" w:rsidRDefault="00484EB4" w:rsidP="00484EB4">
      <w:r>
        <w:t xml:space="preserve">    Оглавление: </w:t>
      </w:r>
      <w:hyperlink r:id="rId106" w:history="1">
        <w:r w:rsidR="002932B9" w:rsidRPr="00B461F3">
          <w:rPr>
            <w:rStyle w:val="a8"/>
          </w:rPr>
          <w:t>http://kitap.tatar.ru/ogl/nlrt/nbrt_obr_2690178.pdf</w:t>
        </w:r>
      </w:hyperlink>
    </w:p>
    <w:p w:rsidR="002932B9" w:rsidRDefault="002932B9" w:rsidP="00484EB4"/>
    <w:p w:rsidR="00484EB4" w:rsidRDefault="00484EB4" w:rsidP="00484EB4"/>
    <w:p w:rsidR="00484EB4" w:rsidRDefault="00484EB4" w:rsidP="00484EB4">
      <w:r>
        <w:t>112. 82.3;   И75</w:t>
      </w:r>
    </w:p>
    <w:p w:rsidR="00484EB4" w:rsidRDefault="00484EB4" w:rsidP="00484EB4">
      <w:r>
        <w:t xml:space="preserve">    1885790-Л - аб; 1885791-Л - аб; 1885792-Л - аб</w:t>
      </w:r>
    </w:p>
    <w:p w:rsidR="00484EB4" w:rsidRDefault="00484EB4" w:rsidP="00484EB4">
      <w:r>
        <w:t xml:space="preserve">    Йошитани, Йоши</w:t>
      </w:r>
    </w:p>
    <w:p w:rsidR="00484EB4" w:rsidRDefault="00484EB4" w:rsidP="00484EB4">
      <w:r>
        <w:t>Сказки подлунного мира : легенды и предания, которые помогут лучше понять мир и себя / Йоши Йошитани; перевод с английского Марии Сухотиной. - Москва : Манн, Иванов и Фербер, 2022. - 172, [3] c. : цв. ил. - (Мифы от и до).. - ISBN 978-5-00195-014-1 : 1102,69</w:t>
      </w:r>
    </w:p>
    <w:p w:rsidR="00484EB4" w:rsidRDefault="00484EB4" w:rsidP="00484EB4">
      <w:r>
        <w:t xml:space="preserve">    Оглавление: </w:t>
      </w:r>
      <w:hyperlink r:id="rId107" w:history="1">
        <w:r w:rsidR="002932B9" w:rsidRPr="00B461F3">
          <w:rPr>
            <w:rStyle w:val="a8"/>
          </w:rPr>
          <w:t>http://kitap.tatar.ru/ogl/nlrt/nbrt_obr_2660490.pdf</w:t>
        </w:r>
      </w:hyperlink>
    </w:p>
    <w:p w:rsidR="002932B9" w:rsidRDefault="002932B9" w:rsidP="00484EB4"/>
    <w:p w:rsidR="00484EB4" w:rsidRDefault="00484EB4" w:rsidP="00484EB4"/>
    <w:p w:rsidR="00976FB5" w:rsidRDefault="00976FB5" w:rsidP="00484EB4"/>
    <w:p w:rsidR="00976FB5" w:rsidRDefault="00976FB5" w:rsidP="00976FB5">
      <w:pPr>
        <w:pStyle w:val="1"/>
      </w:pPr>
      <w:bookmarkStart w:id="19" w:name="_Toc135903098"/>
      <w:r>
        <w:t>Литературоведение. (ББК 83)</w:t>
      </w:r>
      <w:bookmarkEnd w:id="19"/>
    </w:p>
    <w:p w:rsidR="00976FB5" w:rsidRDefault="00976FB5" w:rsidP="00976FB5">
      <w:pPr>
        <w:pStyle w:val="1"/>
      </w:pPr>
    </w:p>
    <w:p w:rsidR="00976FB5" w:rsidRDefault="00976FB5" w:rsidP="00976FB5">
      <w:r>
        <w:t>113. 83.84(4Фра);   J25</w:t>
      </w:r>
    </w:p>
    <w:p w:rsidR="00976FB5" w:rsidRDefault="00976FB5" w:rsidP="00976FB5">
      <w:r>
        <w:t xml:space="preserve">    309 - ио</w:t>
      </w:r>
    </w:p>
    <w:p w:rsidR="00976FB5" w:rsidRDefault="00976FB5" w:rsidP="00976FB5">
      <w:r>
        <w:t xml:space="preserve">    Jardin de Juliette. - Paris : Maison Quantin, [1900]. - 16 p. : ill. - на фр. яз. : 0,00</w:t>
      </w:r>
    </w:p>
    <w:p w:rsidR="00976FB5" w:rsidRDefault="00976FB5" w:rsidP="00976FB5"/>
    <w:p w:rsidR="00976FB5" w:rsidRPr="002932B9" w:rsidRDefault="00976FB5" w:rsidP="00976FB5">
      <w:pPr>
        <w:rPr>
          <w:lang w:val="en-US"/>
        </w:rPr>
      </w:pPr>
      <w:r w:rsidRPr="002932B9">
        <w:rPr>
          <w:lang w:val="en-US"/>
        </w:rPr>
        <w:t>114. 83.3(5</w:t>
      </w:r>
      <w:r>
        <w:t>Ирн</w:t>
      </w:r>
      <w:r w:rsidRPr="002932B9">
        <w:rPr>
          <w:lang w:val="en-US"/>
        </w:rPr>
        <w:t>);   E66</w:t>
      </w:r>
    </w:p>
    <w:p w:rsidR="00976FB5" w:rsidRPr="002932B9" w:rsidRDefault="00976FB5" w:rsidP="00976FB5">
      <w:pPr>
        <w:rPr>
          <w:lang w:val="en-US"/>
        </w:rPr>
      </w:pPr>
      <w:r w:rsidRPr="002932B9">
        <w:rPr>
          <w:lang w:val="en-US"/>
        </w:rPr>
        <w:t xml:space="preserve">    16378 - </w:t>
      </w:r>
      <w:r>
        <w:t>ио</w:t>
      </w:r>
    </w:p>
    <w:p w:rsidR="00976FB5" w:rsidRPr="002932B9" w:rsidRDefault="00976FB5" w:rsidP="00976FB5">
      <w:pPr>
        <w:rPr>
          <w:lang w:val="en-US"/>
        </w:rPr>
      </w:pPr>
      <w:r w:rsidRPr="002932B9">
        <w:rPr>
          <w:lang w:val="en-US"/>
        </w:rPr>
        <w:t xml:space="preserve">    Erdmann, Franciscus. De Expeditione Russorum : Berdaam versus : Autore inprimis Hisamio / F. Erdmann. - [</w:t>
      </w:r>
      <w:r>
        <w:t>Казань</w:t>
      </w:r>
      <w:r w:rsidRPr="002932B9">
        <w:rPr>
          <w:lang w:val="en-US"/>
        </w:rPr>
        <w:t xml:space="preserve">] : Casani : Typis Universitatis Caesarrei, 1826. - </w:t>
      </w:r>
      <w:r>
        <w:t>на</w:t>
      </w:r>
      <w:r w:rsidRPr="002932B9">
        <w:rPr>
          <w:lang w:val="en-US"/>
        </w:rPr>
        <w:t xml:space="preserve"> </w:t>
      </w:r>
      <w:r>
        <w:t>лат</w:t>
      </w:r>
      <w:r w:rsidRPr="002932B9">
        <w:rPr>
          <w:lang w:val="en-US"/>
        </w:rPr>
        <w:t xml:space="preserve">., </w:t>
      </w:r>
      <w:r>
        <w:t>персид</w:t>
      </w:r>
      <w:r w:rsidRPr="002932B9">
        <w:rPr>
          <w:lang w:val="en-US"/>
        </w:rPr>
        <w:t xml:space="preserve">., </w:t>
      </w:r>
      <w:r>
        <w:t>араб</w:t>
      </w:r>
      <w:r w:rsidRPr="002932B9">
        <w:rPr>
          <w:lang w:val="en-US"/>
        </w:rPr>
        <w:t xml:space="preserve">, </w:t>
      </w:r>
      <w:r>
        <w:t>нем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.. - Pars Prima - [300 p.] : 0,00</w:t>
      </w:r>
    </w:p>
    <w:p w:rsidR="00976FB5" w:rsidRPr="002932B9" w:rsidRDefault="00976FB5" w:rsidP="00976FB5">
      <w:pPr>
        <w:rPr>
          <w:lang w:val="en-US"/>
        </w:rPr>
      </w:pPr>
    </w:p>
    <w:p w:rsidR="00976FB5" w:rsidRDefault="00976FB5" w:rsidP="00976FB5">
      <w:r>
        <w:t>115. 83.84(2=411.2)6-445.1;   К78</w:t>
      </w:r>
    </w:p>
    <w:p w:rsidR="00976FB5" w:rsidRDefault="00976FB5" w:rsidP="00976FB5">
      <w:r>
        <w:t xml:space="preserve">    1885835-Л - абП; 1885836-Л - абП; 1885837-Л - абП</w:t>
      </w:r>
    </w:p>
    <w:p w:rsidR="00976FB5" w:rsidRDefault="00976FB5" w:rsidP="00976FB5">
      <w:r>
        <w:t xml:space="preserve">    Крапивин, Владислав Петрович. Стальной волосок : книга в трёх романах / Владислав Крапивин. - Москва : Детская литература, 2022. - (Школьная библиотека).. - Роман 2 :  Гваделорка : сказка о детях старого города / художник Е. Стерлигова. - 2022. - 445, [1] c. : ил., портр.. - ISBN 978-5-08-006814-0 (роман 2) : 517,76</w:t>
      </w:r>
    </w:p>
    <w:p w:rsidR="00976FB5" w:rsidRDefault="00976FB5" w:rsidP="00976FB5">
      <w:r>
        <w:t xml:space="preserve">    Оглавление: </w:t>
      </w:r>
      <w:hyperlink r:id="rId108" w:history="1">
        <w:r w:rsidR="002932B9" w:rsidRPr="00B461F3">
          <w:rPr>
            <w:rStyle w:val="a8"/>
          </w:rPr>
          <w:t>http://kitap.tatar.ru/ogl/nlrt/nbrt_obr_2690228.pdf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116. 83.3(5Ирн);   E66</w:t>
      </w:r>
    </w:p>
    <w:p w:rsidR="00976FB5" w:rsidRDefault="00976FB5" w:rsidP="00976FB5">
      <w:r>
        <w:t xml:space="preserve">    16378 - ио</w:t>
      </w:r>
    </w:p>
    <w:p w:rsidR="00976FB5" w:rsidRDefault="00976FB5" w:rsidP="00976FB5">
      <w:r>
        <w:t xml:space="preserve">    Erdmann, Franciscus</w:t>
      </w:r>
    </w:p>
    <w:p w:rsidR="00976FB5" w:rsidRDefault="00976FB5" w:rsidP="00976FB5">
      <w:r>
        <w:t>De Expeditione Russorum : Berdaam versus : Autore inprimis Hisamio / F. Erdmann. - [Казань] : Casani : Typis Universitatis Caesarrei, 1826. - на лат., персид., араб, нем. яз. : 0,00</w:t>
      </w:r>
    </w:p>
    <w:p w:rsidR="00976FB5" w:rsidRDefault="00976FB5" w:rsidP="00976FB5"/>
    <w:p w:rsidR="00976FB5" w:rsidRPr="002932B9" w:rsidRDefault="00976FB5" w:rsidP="00976FB5">
      <w:pPr>
        <w:rPr>
          <w:lang w:val="en-US"/>
        </w:rPr>
      </w:pPr>
      <w:r w:rsidRPr="002932B9">
        <w:rPr>
          <w:lang w:val="en-US"/>
        </w:rPr>
        <w:t>117. 83.84(4</w:t>
      </w:r>
      <w:r>
        <w:t>Фра</w:t>
      </w:r>
      <w:r w:rsidRPr="002932B9">
        <w:rPr>
          <w:lang w:val="en-US"/>
        </w:rPr>
        <w:t>);   H20</w:t>
      </w:r>
    </w:p>
    <w:p w:rsidR="00976FB5" w:rsidRPr="002932B9" w:rsidRDefault="00976FB5" w:rsidP="00976FB5">
      <w:pPr>
        <w:rPr>
          <w:lang w:val="en-US"/>
        </w:rPr>
      </w:pPr>
      <w:r w:rsidRPr="002932B9">
        <w:rPr>
          <w:lang w:val="en-US"/>
        </w:rPr>
        <w:lastRenderedPageBreak/>
        <w:t xml:space="preserve">    310 - </w:t>
      </w:r>
      <w:r>
        <w:t>ио</w:t>
      </w:r>
    </w:p>
    <w:p w:rsidR="00976FB5" w:rsidRPr="002932B9" w:rsidRDefault="00976FB5" w:rsidP="00976FB5">
      <w:pPr>
        <w:rPr>
          <w:lang w:val="en-US"/>
        </w:rPr>
      </w:pPr>
      <w:r w:rsidRPr="002932B9">
        <w:rPr>
          <w:lang w:val="en-US"/>
        </w:rPr>
        <w:t xml:space="preserve">    Bébés en vacances / L. Hameau. - Paris : May &amp; Motteroz, [1870]. - 121 p. : ill. - </w:t>
      </w:r>
      <w:r>
        <w:t>на</w:t>
      </w:r>
      <w:r w:rsidRPr="002932B9">
        <w:rPr>
          <w:lang w:val="en-US"/>
        </w:rPr>
        <w:t xml:space="preserve"> </w:t>
      </w:r>
      <w:r>
        <w:t>фр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0,00</w:t>
      </w:r>
    </w:p>
    <w:p w:rsidR="00976FB5" w:rsidRPr="002932B9" w:rsidRDefault="00976FB5" w:rsidP="00976FB5">
      <w:pPr>
        <w:rPr>
          <w:lang w:val="en-US"/>
        </w:rPr>
      </w:pPr>
    </w:p>
    <w:p w:rsidR="00976FB5" w:rsidRDefault="00976FB5" w:rsidP="00976FB5">
      <w:r>
        <w:t>118. 83.84(2=411.2)6;   А47</w:t>
      </w:r>
    </w:p>
    <w:p w:rsidR="00976FB5" w:rsidRDefault="00976FB5" w:rsidP="00976FB5">
      <w:r>
        <w:t xml:space="preserve">    1885654-Ф - абД; 1885655-Ф - абД; 1885656-Ф - абД; 1885657-Ф - абД</w:t>
      </w:r>
    </w:p>
    <w:p w:rsidR="00976FB5" w:rsidRDefault="00976FB5" w:rsidP="00976FB5">
      <w:r>
        <w:t xml:space="preserve">    Алексеев, Сергей Петрович( писатель)</w:t>
      </w:r>
    </w:p>
    <w:p w:rsidR="00976FB5" w:rsidRDefault="00976FB5" w:rsidP="00976FB5">
      <w:r>
        <w:t>Всюду известны : рассказы о генералиссимусе Суворове и русских солдатах / Сергей Алексеев; художник Г. Метченко. - Москва : Детская литература, 2022. - 53, [2] с. : цв. ил.; 26. - (Страницы истории). - Для младшего и среднего школьного возраста. - ISBN 978-5-08-006995-6 : 465,48</w:t>
      </w:r>
    </w:p>
    <w:p w:rsidR="00976FB5" w:rsidRDefault="00976FB5" w:rsidP="00976FB5">
      <w:r>
        <w:t xml:space="preserve">    Оглавление: </w:t>
      </w:r>
      <w:hyperlink r:id="rId109" w:history="1">
        <w:r w:rsidR="002932B9" w:rsidRPr="00B461F3">
          <w:rPr>
            <w:rStyle w:val="a8"/>
          </w:rPr>
          <w:t>http://kitap.tatar.ru/ogl/nlrt/nbrt_obr_2689547.pdf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119. 83.84(2=411.2)6;   А47</w:t>
      </w:r>
    </w:p>
    <w:p w:rsidR="00976FB5" w:rsidRDefault="00976FB5" w:rsidP="00976FB5">
      <w:r>
        <w:t xml:space="preserve">    1885658-Ф - абД; 1885659-Ф - абД; 1885660-Ф - абД; 1885661-Ф - абД</w:t>
      </w:r>
    </w:p>
    <w:p w:rsidR="00976FB5" w:rsidRDefault="00976FB5" w:rsidP="00976FB5">
      <w:r>
        <w:t xml:space="preserve">    Алексеев, Сергей Петрович( писатель)</w:t>
      </w:r>
    </w:p>
    <w:p w:rsidR="00976FB5" w:rsidRDefault="00976FB5" w:rsidP="00976FB5">
      <w:r>
        <w:t>Небывалое бывает : рассказы о царе Петре Первом, Нарве и делах воинских / Сергей Алексеев; художник Г. Метченко. - Москва : Детская литература, 2022. - 47 с. : цв. ил.; 27. - (Страницы истории). - Для младшего и среднего школьного возраста. - ISBN 978-5-08-006994-9 : 465,48</w:t>
      </w:r>
    </w:p>
    <w:p w:rsidR="00976FB5" w:rsidRDefault="00976FB5" w:rsidP="00976FB5">
      <w:r>
        <w:t xml:space="preserve">    Оглавление: </w:t>
      </w:r>
      <w:hyperlink r:id="rId110" w:history="1">
        <w:r w:rsidR="002932B9" w:rsidRPr="00B461F3">
          <w:rPr>
            <w:rStyle w:val="a8"/>
          </w:rPr>
          <w:t>http://kitap.tatar.ru/ogl/nlrt/nbrt_obr_2689548.pdf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120. 83.84(4Вел);   А51</w:t>
      </w:r>
    </w:p>
    <w:p w:rsidR="00976FB5" w:rsidRDefault="00976FB5" w:rsidP="00976FB5">
      <w:r>
        <w:t xml:space="preserve">    1885135-Л - абП; 1885136-Л - абП; 1885137-Л - абП</w:t>
      </w:r>
    </w:p>
    <w:p w:rsidR="00976FB5" w:rsidRDefault="00976FB5" w:rsidP="00976FB5">
      <w:r>
        <w:t xml:space="preserve">    Алмонд, Дэвид</w:t>
      </w:r>
    </w:p>
    <w:p w:rsidR="00976FB5" w:rsidRDefault="00976FB5" w:rsidP="00976FB5">
      <w:r>
        <w:t>Музыка крыльев : [повесть] / Дэвид Алмонд; перевод с английского Ольги Варшавер. - Москва : Манн, Иванов и Фербер, 2022. - 205, [2] с. : портр.; 20. - (МИФ. Книги-события). - На обл. также: Премия имени Ханса Кристиана Андерсена. - ISBN 978-5-00195-483-5 : 741,23</w:t>
      </w:r>
    </w:p>
    <w:p w:rsidR="00976FB5" w:rsidRDefault="00976FB5" w:rsidP="00976FB5"/>
    <w:p w:rsidR="00976FB5" w:rsidRDefault="00976FB5" w:rsidP="00976FB5">
      <w:r>
        <w:t>121. 83.84(2=411.2)6;   Б59</w:t>
      </w:r>
    </w:p>
    <w:p w:rsidR="00976FB5" w:rsidRDefault="00976FB5" w:rsidP="00976FB5">
      <w:r>
        <w:t xml:space="preserve">    1885941-Л - абД; 1885942-Л - абД; 1885943-Л - абД</w:t>
      </w:r>
    </w:p>
    <w:p w:rsidR="00976FB5" w:rsidRDefault="00976FB5" w:rsidP="00976FB5">
      <w:r>
        <w:t xml:space="preserve">    Бианки, Виталий</w:t>
      </w:r>
    </w:p>
    <w:p w:rsidR="00976FB5" w:rsidRDefault="00976FB5" w:rsidP="00976FB5">
      <w:r>
        <w:t>Сказки-несказки : [рассказы, повести] / Виталий Бианки; худож.: Е. Бианки, В. Курдова, Н. Тырсы. - Ростов-на-Дону : Феникс, 2022. - 173, [2] c. : ил. - (Звери и птицы Виталия Бианки). - Содерж.: Оранжевое горлышко; Синичкин календарь; Паучок-пилот; Теремок; Умная голова и др.. - ISBN 978-5-222-34771-3 : 532,75</w:t>
      </w:r>
    </w:p>
    <w:p w:rsidR="00976FB5" w:rsidRDefault="00976FB5" w:rsidP="00976FB5">
      <w:r>
        <w:t xml:space="preserve">    Оглавление: </w:t>
      </w:r>
      <w:hyperlink r:id="rId111" w:history="1">
        <w:r w:rsidR="002932B9" w:rsidRPr="00B461F3">
          <w:rPr>
            <w:rStyle w:val="a8"/>
          </w:rPr>
          <w:t>http://kitap.tatar.ru/ogl/nlrt/nbrt_obr_2606427.pdf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122. 83.84(2=411.2)6-445.1;   В27</w:t>
      </w:r>
    </w:p>
    <w:p w:rsidR="00976FB5" w:rsidRDefault="00976FB5" w:rsidP="00976FB5">
      <w:r>
        <w:t xml:space="preserve">    1885844-Л - абД; 1885845-Л - абД; 1885846-Л - абД</w:t>
      </w:r>
    </w:p>
    <w:p w:rsidR="00976FB5" w:rsidRDefault="00976FB5" w:rsidP="00976FB5">
      <w:r>
        <w:t xml:space="preserve">    Велтистов, Евгений Серафимович</w:t>
      </w:r>
    </w:p>
    <w:p w:rsidR="00976FB5" w:rsidRDefault="00976FB5" w:rsidP="00976FB5">
      <w:r>
        <w:t>Миллион и один день каникул : повесть-сказка / Евгений Велтистов; художник А. Борисов. - Москва : Детская литература, 2022. - 110, [1] с. : ил., портр. - (Школьная библиотека).. - ISBN 978-5-08-006830-0 : 343,00</w:t>
      </w:r>
    </w:p>
    <w:p w:rsidR="00976FB5" w:rsidRDefault="00976FB5" w:rsidP="00976FB5">
      <w:r>
        <w:t xml:space="preserve">    Оглавление: </w:t>
      </w:r>
      <w:hyperlink r:id="rId112" w:history="1">
        <w:r w:rsidR="002932B9" w:rsidRPr="00B461F3">
          <w:rPr>
            <w:rStyle w:val="a8"/>
          </w:rPr>
          <w:t>http://kitap.tatar.ru/ogl/nlrt/nbrt_obr_2674345.pdf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123. 83.84(2=411.2)6;   В41</w:t>
      </w:r>
    </w:p>
    <w:p w:rsidR="00976FB5" w:rsidRDefault="00976FB5" w:rsidP="00976FB5">
      <w:r>
        <w:lastRenderedPageBreak/>
        <w:t xml:space="preserve">    1886049-Л - абП; 1886050-Л - абП; 1886051-Л - абП</w:t>
      </w:r>
    </w:p>
    <w:p w:rsidR="00976FB5" w:rsidRDefault="00976FB5" w:rsidP="00976FB5">
      <w:r>
        <w:t xml:space="preserve">    Вигдорова, Фрида Абрамовна</w:t>
      </w:r>
    </w:p>
    <w:p w:rsidR="00976FB5" w:rsidRDefault="00976FB5" w:rsidP="00976FB5">
      <w:r>
        <w:t>Мой класс : повесть / Фрида Вигдорова. - Москва : Детская литература, 2022. - 301, [2] с. : ил., портр.; 21. - Библиогр. в подстроч. примеч.. - ISBN 978-5-08-006408-1 : 784,14</w:t>
      </w:r>
    </w:p>
    <w:p w:rsidR="00976FB5" w:rsidRDefault="00976FB5" w:rsidP="00976FB5">
      <w:r>
        <w:t xml:space="preserve">    Оглавление: </w:t>
      </w:r>
      <w:hyperlink r:id="rId113" w:history="1">
        <w:r w:rsidR="002932B9" w:rsidRPr="00B461F3">
          <w:rPr>
            <w:rStyle w:val="a8"/>
          </w:rPr>
          <w:t>http://kitap.tatar.ru/ogl/nlrt/nbrt_obr_2690410.pdf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124. 83.84(4Вел);   Г85</w:t>
      </w:r>
    </w:p>
    <w:p w:rsidR="00976FB5" w:rsidRDefault="00976FB5" w:rsidP="00976FB5">
      <w:r>
        <w:t xml:space="preserve">    1878780-Л - абП; 1878781-Л - абП</w:t>
      </w:r>
    </w:p>
    <w:p w:rsidR="00976FB5" w:rsidRDefault="00976FB5" w:rsidP="00976FB5">
      <w:r>
        <w:t xml:space="preserve">    Гринвуд, Джеймс</w:t>
      </w:r>
    </w:p>
    <w:p w:rsidR="00976FB5" w:rsidRDefault="00976FB5" w:rsidP="00976FB5">
      <w:r>
        <w:t>Маленький оборвыш / Джеймс Гринвуд; перевод с английского [А. Анненской ; худож. Анна Власова]. - Москва : ЭНАС-Книга, 2022. - 252, [1] с. : ил.; 22. - (Давным-давно).. - ISBN 978-5-00198-112-1 : 420,00</w:t>
      </w:r>
    </w:p>
    <w:p w:rsidR="00976FB5" w:rsidRDefault="00976FB5" w:rsidP="00976FB5">
      <w:r>
        <w:t xml:space="preserve">    Оглавление: </w:t>
      </w:r>
      <w:hyperlink r:id="rId114" w:history="1">
        <w:r w:rsidR="002932B9" w:rsidRPr="00B461F3">
          <w:rPr>
            <w:rStyle w:val="a8"/>
          </w:rPr>
          <w:t>http://kitap.tatar.ru/ogl/nlrt/nbrt_obr_2672510.pdf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125. 83.84(2=411.2)6;   Д64</w:t>
      </w:r>
    </w:p>
    <w:p w:rsidR="00976FB5" w:rsidRDefault="00976FB5" w:rsidP="00976FB5">
      <w:r>
        <w:t xml:space="preserve">    1885883-Ф - абД; 1885884-Ф - абД; 1885885-Ф - абД; 1885886-Ф - абД</w:t>
      </w:r>
    </w:p>
    <w:p w:rsidR="00976FB5" w:rsidRDefault="00976FB5" w:rsidP="00976FB5">
      <w:r>
        <w:t xml:space="preserve">    Долматовский, Евгений Аронович</w:t>
      </w:r>
    </w:p>
    <w:p w:rsidR="00976FB5" w:rsidRDefault="00976FB5" w:rsidP="00976FB5">
      <w:r>
        <w:t>Дорогами войны : стихи и фотографии / Евгений Долматовский, Наталья  Боде; [фот. Н. Ф. Боде]. - Москва : Детская литература, 2021. - 61, [2] c. : фот. - Для среднего школьного возраста. - ISBN 978-5-08-006755-6 : 807,75</w:t>
      </w:r>
    </w:p>
    <w:p w:rsidR="00976FB5" w:rsidRDefault="00976FB5" w:rsidP="00976FB5">
      <w:r>
        <w:t xml:space="preserve">    Оглавление: </w:t>
      </w:r>
      <w:hyperlink r:id="rId115" w:history="1">
        <w:r w:rsidR="002932B9" w:rsidRPr="00B461F3">
          <w:rPr>
            <w:rStyle w:val="a8"/>
          </w:rPr>
          <w:t>http://kitap.tatar.ru/ogl/nlrt/nbrt_obr_2649428.pdf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126. 83.84(8Авс);   К24</w:t>
      </w:r>
    </w:p>
    <w:p w:rsidR="00976FB5" w:rsidRDefault="00976FB5" w:rsidP="00976FB5">
      <w:r>
        <w:t xml:space="preserve">    1878782-Л - абП; 1878783-Л - абП</w:t>
      </w:r>
    </w:p>
    <w:p w:rsidR="00976FB5" w:rsidRDefault="00976FB5" w:rsidP="00976FB5">
      <w:r>
        <w:t xml:space="preserve">    Карнавас, Питер</w:t>
      </w:r>
    </w:p>
    <w:p w:rsidR="00976FB5" w:rsidRDefault="00976FB5" w:rsidP="00976FB5">
      <w:r>
        <w:t>Птицы поют даже в хмурые дни / Питер Карнавас; перевод с английского [Галины Эрли ; худож. Татьяна Перова]. - Москва : ЭНАС-Книга, 2022. - 158, [1] с. : ил.; 22. - (Сверстники).. - ISBN 978-5-00198-050-6 : 480,00</w:t>
      </w:r>
    </w:p>
    <w:p w:rsidR="00976FB5" w:rsidRDefault="00976FB5" w:rsidP="00976FB5">
      <w:r>
        <w:t xml:space="preserve">    Оглавление: </w:t>
      </w:r>
      <w:hyperlink r:id="rId116" w:history="1">
        <w:r w:rsidR="002932B9" w:rsidRPr="00B461F3">
          <w:rPr>
            <w:rStyle w:val="a8"/>
          </w:rPr>
          <w:t>http://kitap.tatar.ru/ogl/nlrt/nbrt_obr_2672519.pdf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127. 83.3(2=411.2)6;   К26</w:t>
      </w:r>
    </w:p>
    <w:p w:rsidR="00976FB5" w:rsidRDefault="00976FB5" w:rsidP="00976FB5">
      <w:r>
        <w:t xml:space="preserve">    1886098-Л - од; 1886099-Л - аб</w:t>
      </w:r>
    </w:p>
    <w:p w:rsidR="00976FB5" w:rsidRDefault="00976FB5" w:rsidP="00976FB5">
      <w:r>
        <w:t xml:space="preserve">    Карпов, Владимир Васильевич</w:t>
      </w:r>
    </w:p>
    <w:p w:rsidR="00976FB5" w:rsidRDefault="00976FB5" w:rsidP="00976FB5">
      <w:r>
        <w:t>Жили-были писатели в Переделкино / Владимир Карпов. - Москва : Вече, 2022. - 415 с. : ил., портр.. - ISBN 978-5-4484-3773-1 : 784,14</w:t>
      </w:r>
    </w:p>
    <w:p w:rsidR="00976FB5" w:rsidRDefault="00976FB5" w:rsidP="00976FB5">
      <w:r>
        <w:t xml:space="preserve">    Оглавление: </w:t>
      </w:r>
      <w:hyperlink r:id="rId117" w:history="1">
        <w:r w:rsidR="002932B9" w:rsidRPr="00B461F3">
          <w:rPr>
            <w:rStyle w:val="a8"/>
          </w:rPr>
          <w:t>http://kitap.tatar.ru/ogl/nlrt/nbrt_obr_2667304.pdf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128. 83.84(4Нид);   К33</w:t>
      </w:r>
    </w:p>
    <w:p w:rsidR="00976FB5" w:rsidRDefault="00976FB5" w:rsidP="00976FB5">
      <w:r>
        <w:t xml:space="preserve">    1878784-Л - абД; 1878785-Л - абД; 1878786-Л - абД</w:t>
      </w:r>
    </w:p>
    <w:p w:rsidR="00976FB5" w:rsidRDefault="00976FB5" w:rsidP="00976FB5">
      <w:r>
        <w:t xml:space="preserve">    Кейпер, Шурд</w:t>
      </w:r>
    </w:p>
    <w:p w:rsidR="00976FB5" w:rsidRDefault="00976FB5" w:rsidP="00976FB5">
      <w:r>
        <w:t>Перочинный ножик / Шурд Кейпер; художник Элис Хугстад ; пер. с нидерланд. Г. Эрли  . - Москва : ЭНАС-КНИГА, 2022. - 118 с. : цв. ил.; 22. - (Дети мира).. - ISBN 978-5-00198-037-7 : 420,00</w:t>
      </w:r>
    </w:p>
    <w:p w:rsidR="00976FB5" w:rsidRDefault="00976FB5" w:rsidP="00976FB5">
      <w:r>
        <w:t xml:space="preserve">    Оглавление: </w:t>
      </w:r>
      <w:hyperlink r:id="rId118" w:history="1">
        <w:r w:rsidR="002932B9" w:rsidRPr="00B461F3">
          <w:rPr>
            <w:rStyle w:val="a8"/>
          </w:rPr>
          <w:t>http://kitap.tatar.ru/ogl/nlrt/nbrt_obr_2672527.pdf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129. 83.84(4Вел);   К43</w:t>
      </w:r>
    </w:p>
    <w:p w:rsidR="00976FB5" w:rsidRDefault="00976FB5" w:rsidP="00976FB5">
      <w:r>
        <w:lastRenderedPageBreak/>
        <w:t xml:space="preserve">    1885636-Л - абП; 1885637-Л - абП; 1885638-Л - абП; 1885639-Л - абП</w:t>
      </w:r>
    </w:p>
    <w:p w:rsidR="00976FB5" w:rsidRDefault="00976FB5" w:rsidP="00976FB5">
      <w:r>
        <w:t xml:space="preserve">    Кирби, Кэти</w:t>
      </w:r>
    </w:p>
    <w:p w:rsidR="00976FB5" w:rsidRDefault="00976FB5" w:rsidP="00976FB5">
      <w:r>
        <w:t>Дневник Лотти Брукс. Я вам не ребенок! : [роман] / Кэти Кирби; перевод с английского Надежды Конча и Марии Мельниченко. - Москва : Манн, Иванов и Фербер, 2022. - 316, [3] с. : ил.; 21. - (Дневник Лотти Брукс).. - ISBN 978-5-00195-519-1 : 658,87</w:t>
      </w:r>
    </w:p>
    <w:p w:rsidR="00976FB5" w:rsidRDefault="00976FB5" w:rsidP="00976FB5"/>
    <w:p w:rsidR="00976FB5" w:rsidRDefault="00976FB5" w:rsidP="00976FB5">
      <w:r>
        <w:t>130. 83.84(2=411.2)6;   К78</w:t>
      </w:r>
    </w:p>
    <w:p w:rsidR="00976FB5" w:rsidRDefault="00976FB5" w:rsidP="00976FB5">
      <w:r>
        <w:t xml:space="preserve">    1885838-Л - абП; 1885839-Л - абП; 1885840-Л - абП</w:t>
      </w:r>
    </w:p>
    <w:p w:rsidR="00976FB5" w:rsidRDefault="00976FB5" w:rsidP="00976FB5">
      <w:r>
        <w:t xml:space="preserve">    Крапивин, Владислав Петрович</w:t>
      </w:r>
    </w:p>
    <w:p w:rsidR="00976FB5" w:rsidRDefault="00976FB5" w:rsidP="00976FB5">
      <w:r>
        <w:t>Тополята : роман / Владислав Крапивин; художник Е. Стерлигова. - Москва : Детская литература, 2021. - 446, [1] c. : ил., портр. - (Школьная библиотека).. - ISBN 978-5-08-006736-5 : 475,51</w:t>
      </w:r>
    </w:p>
    <w:p w:rsidR="00976FB5" w:rsidRDefault="00976FB5" w:rsidP="00976FB5">
      <w:r>
        <w:t xml:space="preserve">    Оглавление: </w:t>
      </w:r>
      <w:hyperlink r:id="rId119" w:history="1">
        <w:r w:rsidR="002932B9" w:rsidRPr="00B461F3">
          <w:rPr>
            <w:rStyle w:val="a8"/>
          </w:rPr>
          <w:t>http://kitap.tatar.ru/ogl/nlrt/nbrt_obr_2647886.pdf</w:t>
        </w:r>
      </w:hyperlink>
    </w:p>
    <w:p w:rsidR="002932B9" w:rsidRDefault="002932B9" w:rsidP="00976FB5"/>
    <w:p w:rsidR="00976FB5" w:rsidRDefault="00976FB5" w:rsidP="00976FB5"/>
    <w:p w:rsidR="00976FB5" w:rsidRDefault="00976FB5" w:rsidP="00976FB5">
      <w:r>
        <w:t>131. 83.84(4Укр);   К85</w:t>
      </w:r>
    </w:p>
    <w:p w:rsidR="00976FB5" w:rsidRDefault="00976FB5" w:rsidP="00976FB5">
      <w:r>
        <w:t xml:space="preserve">    1886861-Л - абП; 1886862-Л - абП</w:t>
      </w:r>
    </w:p>
    <w:p w:rsidR="00976FB5" w:rsidRDefault="00976FB5" w:rsidP="00976FB5">
      <w:r>
        <w:t xml:space="preserve">    Крым, Анатолий Исаакович</w:t>
      </w:r>
    </w:p>
    <w:p w:rsidR="00976FB5" w:rsidRDefault="00976FB5" w:rsidP="00976FB5">
      <w:r>
        <w:t>Рахманинов. Благословение. : повесть о композиторе / Анатолий Крым; [худож. А. Горнов]. - Москва : Детская литература, 2021. - 63 c. : ил. - (Экспозиция).. - ISBN 978-5-08-006226-1 : 461,82</w:t>
      </w:r>
    </w:p>
    <w:p w:rsidR="00976FB5" w:rsidRDefault="00976FB5" w:rsidP="00976FB5"/>
    <w:p w:rsidR="00976FB5" w:rsidRDefault="00976FB5" w:rsidP="00976FB5">
      <w:r>
        <w:t>132. 83.84(2=411.2)6;   Л13</w:t>
      </w:r>
    </w:p>
    <w:p w:rsidR="00976FB5" w:rsidRDefault="00976FB5" w:rsidP="00976FB5">
      <w:r>
        <w:t xml:space="preserve">    1886076-Л - абД; 1886077-Л - абД; 1886078-Л - абД; 1886079-Л - абД</w:t>
      </w:r>
    </w:p>
    <w:p w:rsidR="00976FB5" w:rsidRDefault="00976FB5" w:rsidP="00976FB5">
      <w:r>
        <w:t xml:space="preserve">    Лаврова, Светлана Аркадьевна</w:t>
      </w:r>
    </w:p>
    <w:p w:rsidR="00511DB4" w:rsidRDefault="00976FB5" w:rsidP="00976FB5">
      <w:r>
        <w:t>Несколько несчастных бутербродов : сказка / Светлана Лаврова; художник Екатерина Варжунтович. - Москва : Детская литература, 2021. - 85, [2]  c. : цв. ил. - (Наша марка).. - ISBN 978-5-08-006445-6 : 520,24</w:t>
      </w:r>
    </w:p>
    <w:p w:rsidR="00511DB4" w:rsidRDefault="00511DB4" w:rsidP="00976FB5">
      <w:r>
        <w:t xml:space="preserve">    Оглавление: </w:t>
      </w:r>
      <w:hyperlink r:id="rId120" w:history="1">
        <w:r w:rsidR="002932B9" w:rsidRPr="00B461F3">
          <w:rPr>
            <w:rStyle w:val="a8"/>
          </w:rPr>
          <w:t>http://kitap.tatar.ru/ogl/nlrt/nbrt_obr_2657239.pdf</w:t>
        </w:r>
      </w:hyperlink>
    </w:p>
    <w:p w:rsidR="002932B9" w:rsidRDefault="002932B9" w:rsidP="00976FB5"/>
    <w:p w:rsidR="00511DB4" w:rsidRDefault="00511DB4" w:rsidP="00976FB5"/>
    <w:p w:rsidR="00511DB4" w:rsidRDefault="00511DB4" w:rsidP="00511DB4">
      <w:r>
        <w:t>133. 83.84(2=411.2)6;   Л13</w:t>
      </w:r>
    </w:p>
    <w:p w:rsidR="00511DB4" w:rsidRDefault="00511DB4" w:rsidP="00511DB4">
      <w:r>
        <w:t xml:space="preserve">    1886080-Л - абД; 1886081-Л - абД; 1886082-Л - абД; 1886083-Л - абД</w:t>
      </w:r>
    </w:p>
    <w:p w:rsidR="00511DB4" w:rsidRDefault="00511DB4" w:rsidP="00511DB4">
      <w:r>
        <w:t xml:space="preserve">    Лаврова, Светлана Аркадьевна( канд. мед. наук, писатель)</w:t>
      </w:r>
    </w:p>
    <w:p w:rsidR="00511DB4" w:rsidRDefault="00511DB4" w:rsidP="00511DB4">
      <w:r>
        <w:t>Путешествие с вороном за пазухой : сказка / Светлана Лаврова; художник Надежда Бугославская. - Москва : Детская литература, 2022. - 166, [1] с. : цв. ил.; 23. - (Наша Марка).. - ISBN 978-5-08-006456-2 : 784,14</w:t>
      </w:r>
    </w:p>
    <w:p w:rsidR="00511DB4" w:rsidRDefault="00511DB4" w:rsidP="00511DB4">
      <w:r>
        <w:t xml:space="preserve">    Оглавление: </w:t>
      </w:r>
      <w:hyperlink r:id="rId121" w:history="1">
        <w:r w:rsidR="002932B9" w:rsidRPr="00B461F3">
          <w:rPr>
            <w:rStyle w:val="a8"/>
          </w:rPr>
          <w:t>http://kitap.tatar.ru/ogl/nlrt/nbrt_obr_2690553.pdf</w:t>
        </w:r>
      </w:hyperlink>
    </w:p>
    <w:p w:rsidR="002932B9" w:rsidRDefault="002932B9" w:rsidP="00511DB4"/>
    <w:p w:rsidR="00511DB4" w:rsidRDefault="00511DB4" w:rsidP="00511DB4"/>
    <w:p w:rsidR="00511DB4" w:rsidRDefault="00511DB4" w:rsidP="00511DB4">
      <w:r>
        <w:t>134. 83.84(2=411.2)6-445.1;   Л59</w:t>
      </w:r>
    </w:p>
    <w:p w:rsidR="00511DB4" w:rsidRDefault="00511DB4" w:rsidP="00511DB4">
      <w:r>
        <w:t xml:space="preserve">    1885111-Л - абП; 1885112-Л - абП; 1885113-Л - абП</w:t>
      </w:r>
    </w:p>
    <w:p w:rsidR="00511DB4" w:rsidRDefault="00511DB4" w:rsidP="00511DB4">
      <w:r>
        <w:t xml:space="preserve">    Линде, Юлия</w:t>
      </w:r>
    </w:p>
    <w:p w:rsidR="00511DB4" w:rsidRDefault="00511DB4" w:rsidP="00511DB4">
      <w:r>
        <w:t>Гула Камакри. Легенда о проклятом таборе : [повесть] / Юлия Линде; иллюстрации к обложке Веры Солнцевой. - Москва : Манн, Иванов и Фербер, 2022. - 157, [2] с. - (МИФ. Здесь и там).. - ISBN 978-5-00195-622-8 : 681,73</w:t>
      </w:r>
    </w:p>
    <w:p w:rsidR="00511DB4" w:rsidRDefault="00511DB4" w:rsidP="00511DB4"/>
    <w:p w:rsidR="00511DB4" w:rsidRDefault="00511DB4" w:rsidP="00511DB4">
      <w:r>
        <w:t>135. 83.84(2=411.2)6;   М90</w:t>
      </w:r>
    </w:p>
    <w:p w:rsidR="00511DB4" w:rsidRDefault="00511DB4" w:rsidP="00511DB4">
      <w:r>
        <w:t xml:space="preserve">    1886063-Л - абД; 1886064-Л - абД; 1886065-Л - абД</w:t>
      </w:r>
    </w:p>
    <w:p w:rsidR="00511DB4" w:rsidRDefault="00511DB4" w:rsidP="00511DB4">
      <w:r>
        <w:t xml:space="preserve">    Мультановская, Дарья Владимировна</w:t>
      </w:r>
    </w:p>
    <w:p w:rsidR="00511DB4" w:rsidRDefault="00511DB4" w:rsidP="00511DB4">
      <w:r>
        <w:t>Тайны зоопарка / Дарья Мультановская; иллюстрации Дианы Лапшиной. - Москва : АСТ, 2022. - 87, [8] c. : цв. ил. - (Научные сказки).. - ISBN 978-5-17-134737-6 : 402,09</w:t>
      </w:r>
    </w:p>
    <w:p w:rsidR="00511DB4" w:rsidRDefault="00511DB4" w:rsidP="00511DB4">
      <w:r>
        <w:lastRenderedPageBreak/>
        <w:t xml:space="preserve">    Оглавление: </w:t>
      </w:r>
      <w:hyperlink r:id="rId122" w:history="1">
        <w:r w:rsidR="002932B9" w:rsidRPr="00B461F3">
          <w:rPr>
            <w:rStyle w:val="a8"/>
          </w:rPr>
          <w:t>http://kitap.tatar.ru/ogl/nlrt/nbrt_obr_2649936.pdf</w:t>
        </w:r>
      </w:hyperlink>
    </w:p>
    <w:p w:rsidR="002932B9" w:rsidRDefault="002932B9" w:rsidP="00511DB4"/>
    <w:p w:rsidR="00511DB4" w:rsidRDefault="00511DB4" w:rsidP="00511DB4"/>
    <w:p w:rsidR="00511DB4" w:rsidRDefault="00511DB4" w:rsidP="00511DB4">
      <w:r>
        <w:t>136. 83.84(2=411.2)6;   Н84</w:t>
      </w:r>
    </w:p>
    <w:p w:rsidR="00511DB4" w:rsidRDefault="00511DB4" w:rsidP="00511DB4">
      <w:r>
        <w:t xml:space="preserve">    1885604-Л - абП; 1885605-Л - абП; 1885606-Л - абП</w:t>
      </w:r>
    </w:p>
    <w:p w:rsidR="00511DB4" w:rsidRDefault="00511DB4" w:rsidP="00511DB4">
      <w:r>
        <w:t xml:space="preserve">    Носов, Евгений Иванович</w:t>
      </w:r>
    </w:p>
    <w:p w:rsidR="00511DB4" w:rsidRDefault="00511DB4" w:rsidP="00511DB4">
      <w:r>
        <w:t>Красное вино Победы : рассказы / Евгений Носов; художники Л. Башков, Ю. Далецкая. - Москва : Детская литература, 2022. - 343, [2] с. : ил., портр.; 21. - (Школьная библиотека). - Содержание : В чистом поле, за проселком ; Варька ; Шуба ; Шуруп ; Дежка ; Акимыч ; Кулики-сороки ; Кто такие? ; Покормите птиц! ; Шопен, соната номер два ; Яблочный Спас ; Тридцать зерен ; Белый гусь ; Живое пламя ; Забытая страничка ; Разбой на большой дороге ; Как патефон петуха от смерти спас . - ISBN 978-5-08-006771-6 : 439,39</w:t>
      </w:r>
    </w:p>
    <w:p w:rsidR="00511DB4" w:rsidRDefault="00511DB4" w:rsidP="00511DB4">
      <w:r>
        <w:t xml:space="preserve">    Оглавление: </w:t>
      </w:r>
      <w:hyperlink r:id="rId123" w:history="1">
        <w:r w:rsidR="002932B9" w:rsidRPr="00B461F3">
          <w:rPr>
            <w:rStyle w:val="a8"/>
          </w:rPr>
          <w:t>http://kitap.tatar.ru/ogl/nlrt/nbrt_obr_2689605.pdf</w:t>
        </w:r>
      </w:hyperlink>
    </w:p>
    <w:p w:rsidR="002932B9" w:rsidRDefault="002932B9" w:rsidP="00511DB4"/>
    <w:p w:rsidR="00511DB4" w:rsidRDefault="00511DB4" w:rsidP="00511DB4"/>
    <w:p w:rsidR="00511DB4" w:rsidRDefault="00511DB4" w:rsidP="00511DB4">
      <w:r>
        <w:t>137. 83.84(2=411.2)6;   П21</w:t>
      </w:r>
    </w:p>
    <w:p w:rsidR="00511DB4" w:rsidRDefault="00511DB4" w:rsidP="00511DB4">
      <w:r>
        <w:t xml:space="preserve">    1886072-Л - абП; 1886073-Л - абП</w:t>
      </w:r>
    </w:p>
    <w:p w:rsidR="00511DB4" w:rsidRDefault="00511DB4" w:rsidP="00511DB4">
      <w:r>
        <w:t xml:space="preserve">    Паустовский, Константин Георгиевич</w:t>
      </w:r>
    </w:p>
    <w:p w:rsidR="00511DB4" w:rsidRDefault="00511DB4" w:rsidP="00511DB4">
      <w:r>
        <w:t>Нико Пиросмани : отрывок из повести "Бросок на юг" / Константин Паустовский. - Москва : Детская литература, 2021. - 38, [1] c., [24] л. цв. ил. - (Экспозиция).. - ISBN 978-5-08-006217-9 : 461,82</w:t>
      </w:r>
    </w:p>
    <w:p w:rsidR="00511DB4" w:rsidRDefault="00511DB4" w:rsidP="00511DB4"/>
    <w:p w:rsidR="00511DB4" w:rsidRDefault="00511DB4" w:rsidP="00511DB4">
      <w:r>
        <w:t>138. 83.84(2=411.2)6;   П21</w:t>
      </w:r>
    </w:p>
    <w:p w:rsidR="00511DB4" w:rsidRDefault="00511DB4" w:rsidP="00511DB4">
      <w:r>
        <w:t xml:space="preserve">    1886074-Л - абП; 1886075-Л - абП</w:t>
      </w:r>
    </w:p>
    <w:p w:rsidR="00511DB4" w:rsidRDefault="00511DB4" w:rsidP="00511DB4">
      <w:r>
        <w:t xml:space="preserve">    Паустовский, Константин Георгиевич</w:t>
      </w:r>
    </w:p>
    <w:p w:rsidR="00511DB4" w:rsidRDefault="00511DB4" w:rsidP="00511DB4">
      <w:r>
        <w:t>Орест Кипренский : повесть о художнике / Константин Паустовский. - Москва : Детская литература, 2021. - 94, [1] c., [12] л. цв. портр. - (Экспозиция).. - ISBN 978-5-08-006218-6 : 520,24</w:t>
      </w:r>
    </w:p>
    <w:p w:rsidR="00511DB4" w:rsidRDefault="00511DB4" w:rsidP="00511DB4"/>
    <w:p w:rsidR="00511DB4" w:rsidRDefault="00511DB4" w:rsidP="00511DB4">
      <w:r>
        <w:t>139. 83.3(2=411.2)6;   П53</w:t>
      </w:r>
    </w:p>
    <w:p w:rsidR="00511DB4" w:rsidRDefault="00511DB4" w:rsidP="00511DB4">
      <w:r>
        <w:t xml:space="preserve">    1885934-Л - од; 1885935-Л - аб</w:t>
      </w:r>
    </w:p>
    <w:p w:rsidR="00511DB4" w:rsidRDefault="00511DB4" w:rsidP="00511DB4">
      <w:r>
        <w:t xml:space="preserve">    Полушин, Владимир Леонидович</w:t>
      </w:r>
    </w:p>
    <w:p w:rsidR="00511DB4" w:rsidRDefault="00511DB4" w:rsidP="00511DB4">
      <w:r>
        <w:t>Николай Гумилёв. Жизнь растрелянного поэта / Владимир Полушин. - Нов. изд., доп. и испр. - Москва : Вече, 2022. - 672 c., [16] вкл. л. фот., ил. - (Лучшие биографии). - Библиогр.: с. 657-667. - ISBN 978-5-4484-3424-2 : 1232,15</w:t>
      </w:r>
    </w:p>
    <w:p w:rsidR="002932B9" w:rsidRDefault="00511DB4" w:rsidP="00511DB4">
      <w:r>
        <w:t xml:space="preserve">    Оглавление: </w:t>
      </w:r>
      <w:hyperlink r:id="rId124" w:history="1">
        <w:r w:rsidR="002932B9" w:rsidRPr="00B461F3">
          <w:rPr>
            <w:rStyle w:val="a8"/>
          </w:rPr>
          <w:t>http://kitap.tatar.ru/ogl/nlrt/nbrt_obr_2684079.pdf</w:t>
        </w:r>
      </w:hyperlink>
    </w:p>
    <w:p w:rsidR="002932B9" w:rsidRDefault="002932B9" w:rsidP="00511DB4"/>
    <w:p w:rsidR="00511DB4" w:rsidRDefault="00511DB4" w:rsidP="00511DB4">
      <w:r>
        <w:t>140. 83.84(2=411.2)6;   Р60</w:t>
      </w:r>
    </w:p>
    <w:p w:rsidR="00511DB4" w:rsidRDefault="00511DB4" w:rsidP="00511DB4">
      <w:r>
        <w:t xml:space="preserve">    1886068-Л - абД; 1886069-Л - абД; 1886070-Л - абД; 1886071-Л - абД</w:t>
      </w:r>
    </w:p>
    <w:p w:rsidR="00511DB4" w:rsidRDefault="00511DB4" w:rsidP="00511DB4">
      <w:r>
        <w:t xml:space="preserve">    Родимцев, Александр Ильич</w:t>
      </w:r>
    </w:p>
    <w:p w:rsidR="00511DB4" w:rsidRDefault="00511DB4" w:rsidP="00511DB4">
      <w:r>
        <w:t>Машенька из Мышеловки : повесть / Александр Родимцев; рисунки П. Пинкисевича. - Москва : Детская литература, 2021. - 93, [2] c. : ил. - (Военное детство). - Посвящается Победе в Великой Отечественной войне. - ISBN 978-5-08-006633-7 : 380,86</w:t>
      </w:r>
    </w:p>
    <w:p w:rsidR="00511DB4" w:rsidRDefault="00511DB4" w:rsidP="00511DB4">
      <w:r>
        <w:t xml:space="preserve">    Оглавление: </w:t>
      </w:r>
      <w:hyperlink r:id="rId125" w:history="1">
        <w:r w:rsidR="002932B9" w:rsidRPr="00B461F3">
          <w:rPr>
            <w:rStyle w:val="a8"/>
          </w:rPr>
          <w:t>http://kitap.tatar.ru/ogl/nlrt/nbrt_obr_2595807.pdf</w:t>
        </w:r>
      </w:hyperlink>
    </w:p>
    <w:p w:rsidR="002932B9" w:rsidRDefault="002932B9" w:rsidP="00511DB4"/>
    <w:p w:rsidR="00511DB4" w:rsidRDefault="00511DB4" w:rsidP="00511DB4"/>
    <w:p w:rsidR="00511DB4" w:rsidRDefault="00511DB4" w:rsidP="00511DB4">
      <w:r>
        <w:t>141. 83.84(2=411.2)6-445.7;   С30</w:t>
      </w:r>
    </w:p>
    <w:p w:rsidR="00511DB4" w:rsidRDefault="00511DB4" w:rsidP="00511DB4">
      <w:r>
        <w:t xml:space="preserve">    1886120-Л - абП; 1886121-Л - абП; 1886122-Л - абП</w:t>
      </w:r>
    </w:p>
    <w:p w:rsidR="00511DB4" w:rsidRDefault="00511DB4" w:rsidP="00511DB4">
      <w:r>
        <w:t xml:space="preserve">    Семенов, Александр Иванович( детский писатель)</w:t>
      </w:r>
    </w:p>
    <w:p w:rsidR="00511DB4" w:rsidRDefault="00511DB4" w:rsidP="00511DB4">
      <w:r>
        <w:t>Несравненная Ябеда-Корябеда / А. Семёнов; рис. А. Семенова и М. Семёновой. - Москва : Детская литература, 2022. - 94, [2] с. : ил., цв. ил.; 24. - (Проделки Ябеды-Корябеды). - Для среднего школьного возраста. - ISBN 978-5-08-007001-3 : 512,80</w:t>
      </w:r>
    </w:p>
    <w:p w:rsidR="00511DB4" w:rsidRDefault="00511DB4" w:rsidP="00511DB4"/>
    <w:p w:rsidR="00511DB4" w:rsidRDefault="00511DB4" w:rsidP="00511DB4">
      <w:r>
        <w:t>142. 83.84(2=411.2)6;   С47</w:t>
      </w:r>
    </w:p>
    <w:p w:rsidR="00511DB4" w:rsidRDefault="00511DB4" w:rsidP="00511DB4">
      <w:r>
        <w:t xml:space="preserve">    1885408-Л - абП; 1885409-Л - абП; 1885410-Л - абП</w:t>
      </w:r>
    </w:p>
    <w:p w:rsidR="00511DB4" w:rsidRDefault="00511DB4" w:rsidP="00511DB4">
      <w:r>
        <w:t xml:space="preserve">    Сладков, Николай Иванович</w:t>
      </w:r>
    </w:p>
    <w:p w:rsidR="00511DB4" w:rsidRDefault="00511DB4" w:rsidP="00511DB4">
      <w:r>
        <w:t>Лесные тайнички : рассказы и сказки / Николай Сладков; художник В. Бастрыкин ; авт. предисл. Е. Дмитриченко . - Москва : Детская литература, 2022. - 428, [1] c. : ил., портр. - (Школьная билиотека). - Содерж.: разд.: В лесах; В горах; Под водой. - ISBN 978-5-08-006828-7 : 522,83</w:t>
      </w:r>
    </w:p>
    <w:p w:rsidR="00511DB4" w:rsidRDefault="00511DB4" w:rsidP="00511DB4">
      <w:r>
        <w:t xml:space="preserve">    Оглавление: </w:t>
      </w:r>
      <w:hyperlink r:id="rId126" w:history="1">
        <w:r w:rsidR="002932B9" w:rsidRPr="00B461F3">
          <w:rPr>
            <w:rStyle w:val="a8"/>
          </w:rPr>
          <w:t>http://kitap.tatar.ru/ogl/nlrt/nbrt_obr_2662947.pdf</w:t>
        </w:r>
      </w:hyperlink>
    </w:p>
    <w:p w:rsidR="002932B9" w:rsidRDefault="002932B9" w:rsidP="00511DB4"/>
    <w:p w:rsidR="00511DB4" w:rsidRDefault="00511DB4" w:rsidP="00511DB4"/>
    <w:p w:rsidR="00511DB4" w:rsidRDefault="00511DB4" w:rsidP="00511DB4">
      <w:r>
        <w:t>143. 83.84(2=411.2)6;   У77</w:t>
      </w:r>
    </w:p>
    <w:p w:rsidR="00511DB4" w:rsidRDefault="00511DB4" w:rsidP="00511DB4">
      <w:r>
        <w:t xml:space="preserve">    1885787-Л - абД; 1885788-Л - абД; 1885789-Л - абД</w:t>
      </w:r>
    </w:p>
    <w:p w:rsidR="00511DB4" w:rsidRDefault="00511DB4" w:rsidP="00511DB4">
      <w:r>
        <w:t xml:space="preserve">    Успенский, Эдуард Николаевич</w:t>
      </w:r>
    </w:p>
    <w:p w:rsidR="00511DB4" w:rsidRDefault="00511DB4" w:rsidP="00511DB4">
      <w:r>
        <w:t>Меховой интернат / Э. Успенский; худож. В. Чижиков. - Москва : АСТ, 2022. - 190, [1] с. : цв. ил. - (Всё самое лучшее у автора). - (Малыш). - Для младшего школьного возраста. - ISBN 978-5-17-135875-4 : 494,16</w:t>
      </w:r>
    </w:p>
    <w:p w:rsidR="00511DB4" w:rsidRDefault="00511DB4" w:rsidP="00511DB4"/>
    <w:p w:rsidR="00511DB4" w:rsidRDefault="00511DB4" w:rsidP="00511DB4">
      <w:r>
        <w:t>144. 83.3(2=411.2)5;   Ч-48</w:t>
      </w:r>
    </w:p>
    <w:p w:rsidR="00511DB4" w:rsidRDefault="00511DB4" w:rsidP="00511DB4">
      <w:r>
        <w:t xml:space="preserve">    1886043-Л - од; 1886044-Л - аб; 1886045-Л - аб</w:t>
      </w:r>
    </w:p>
    <w:p w:rsidR="00511DB4" w:rsidRDefault="00511DB4" w:rsidP="00511DB4">
      <w:r>
        <w:t xml:space="preserve">    Черкашина, Лариса Андреевна( пушкинист)</w:t>
      </w:r>
    </w:p>
    <w:p w:rsidR="00511DB4" w:rsidRDefault="00511DB4" w:rsidP="00511DB4">
      <w:r>
        <w:t>Живой Пушкин. Повседневная жизнь великого поэта / Л. А. Черкашина. - Москва : Вече, 2022. - 382, [1] с. : ил., портр.; 21. - ISBN 978-5-4484-3710-6 : 2071,05</w:t>
      </w:r>
    </w:p>
    <w:p w:rsidR="00511DB4" w:rsidRDefault="00511DB4" w:rsidP="00511DB4">
      <w:r>
        <w:t xml:space="preserve">    Оглавление: </w:t>
      </w:r>
      <w:hyperlink r:id="rId127" w:history="1">
        <w:r w:rsidR="002932B9" w:rsidRPr="00B461F3">
          <w:rPr>
            <w:rStyle w:val="a8"/>
          </w:rPr>
          <w:t>http://kitap.tatar.ru/ogl/nlrt/nbrt_obr_2690399.pdf</w:t>
        </w:r>
      </w:hyperlink>
    </w:p>
    <w:p w:rsidR="002932B9" w:rsidRDefault="002932B9" w:rsidP="00511DB4"/>
    <w:p w:rsidR="00511DB4" w:rsidRDefault="00511DB4" w:rsidP="00511DB4"/>
    <w:p w:rsidR="00511DB4" w:rsidRDefault="00511DB4" w:rsidP="00511DB4">
      <w:r>
        <w:t>145. 83.84(4Вел);   Ш26</w:t>
      </w:r>
    </w:p>
    <w:p w:rsidR="00511DB4" w:rsidRDefault="00511DB4" w:rsidP="00511DB4">
      <w:r>
        <w:t xml:space="preserve">    1886137-Л - абД; 1886138-Л - абД; 1886139-Л - абД</w:t>
      </w:r>
    </w:p>
    <w:p w:rsidR="00511DB4" w:rsidRDefault="00511DB4" w:rsidP="00511DB4">
      <w:r>
        <w:t xml:space="preserve">    Шарп, Марджери</w:t>
      </w:r>
    </w:p>
    <w:p w:rsidR="00511DB4" w:rsidRDefault="00511DB4" w:rsidP="00511DB4">
      <w:r>
        <w:t>Спасатели. Приключения Бернарда и Бьянки / Марджери Шарп; пер. с англ. Е. Мамаевой ; ил. Ирины Горбуновой. - Ростов-на-Дону : Феникс, 2022. - 108, [3] с. : ил. - (Любимые мультфильмы).. - ISBN 978-5-222-33736-3 : 687,01</w:t>
      </w:r>
    </w:p>
    <w:p w:rsidR="00511DB4" w:rsidRDefault="00511DB4" w:rsidP="00511DB4">
      <w:r>
        <w:t xml:space="preserve">    Оглавление: </w:t>
      </w:r>
      <w:hyperlink r:id="rId128" w:history="1">
        <w:r w:rsidR="002932B9" w:rsidRPr="00B461F3">
          <w:rPr>
            <w:rStyle w:val="a8"/>
          </w:rPr>
          <w:t>http://kitap.tatar.ru/ogl/nlrt/nbrt_obr_2690639.pdf</w:t>
        </w:r>
      </w:hyperlink>
    </w:p>
    <w:p w:rsidR="002932B9" w:rsidRDefault="002932B9" w:rsidP="00511DB4"/>
    <w:p w:rsidR="00511DB4" w:rsidRDefault="00511DB4" w:rsidP="00511DB4"/>
    <w:p w:rsidR="00511DB4" w:rsidRDefault="00511DB4" w:rsidP="00511DB4">
      <w:r>
        <w:t>146. 83.3(2=411.2)5;   Ш31</w:t>
      </w:r>
    </w:p>
    <w:p w:rsidR="00511DB4" w:rsidRDefault="00511DB4" w:rsidP="00511DB4">
      <w:r>
        <w:t xml:space="preserve">    1886318-Л - од; 1886319-Л - аб</w:t>
      </w:r>
    </w:p>
    <w:p w:rsidR="00511DB4" w:rsidRDefault="00511DB4" w:rsidP="00511DB4">
      <w:r>
        <w:t xml:space="preserve">    Шахмагонов, Николый Фёдорович</w:t>
      </w:r>
    </w:p>
    <w:p w:rsidR="00511DB4" w:rsidRDefault="00511DB4" w:rsidP="00511DB4">
      <w:r>
        <w:t>Последний поцелуй. Лермонтов в любви и творчестве / Николай Шахмагонов. - Москва : Вече, 2022. - 384 с. : ил., портр. - (Любовные драмы).. - ISBN 978-5-4484-3413-6 : 784,14</w:t>
      </w:r>
    </w:p>
    <w:p w:rsidR="00511DB4" w:rsidRDefault="00511DB4" w:rsidP="00511DB4">
      <w:r>
        <w:t xml:space="preserve">    Оглавление: </w:t>
      </w:r>
      <w:hyperlink r:id="rId129" w:history="1">
        <w:r w:rsidR="002932B9" w:rsidRPr="00B461F3">
          <w:rPr>
            <w:rStyle w:val="a8"/>
          </w:rPr>
          <w:t>http://kitap.tatar.ru/ogl/nlrt/nbrt_obr_2684687.pdf</w:t>
        </w:r>
      </w:hyperlink>
    </w:p>
    <w:p w:rsidR="002932B9" w:rsidRDefault="002932B9" w:rsidP="00511DB4"/>
    <w:p w:rsidR="00511DB4" w:rsidRDefault="00511DB4" w:rsidP="00511DB4"/>
    <w:p w:rsidR="006366E8" w:rsidRDefault="006366E8" w:rsidP="00511DB4"/>
    <w:p w:rsidR="006366E8" w:rsidRDefault="006366E8" w:rsidP="006366E8">
      <w:pPr>
        <w:pStyle w:val="1"/>
      </w:pPr>
      <w:bookmarkStart w:id="20" w:name="_Toc135903099"/>
      <w:r>
        <w:t>Художественная литература. (ББК 84)</w:t>
      </w:r>
      <w:bookmarkEnd w:id="20"/>
    </w:p>
    <w:p w:rsidR="006366E8" w:rsidRDefault="006366E8" w:rsidP="006366E8">
      <w:pPr>
        <w:pStyle w:val="1"/>
      </w:pPr>
    </w:p>
    <w:p w:rsidR="006366E8" w:rsidRDefault="006366E8" w:rsidP="006366E8">
      <w:r>
        <w:t>147. 84(2=411.2)6;   Д18</w:t>
      </w:r>
    </w:p>
    <w:p w:rsidR="006366E8" w:rsidRDefault="006366E8" w:rsidP="006366E8">
      <w:r>
        <w:t xml:space="preserve">    1885961-Л - аб</w:t>
      </w:r>
    </w:p>
    <w:p w:rsidR="006366E8" w:rsidRDefault="006366E8" w:rsidP="006366E8">
      <w:r>
        <w:lastRenderedPageBreak/>
        <w:t xml:space="preserve">    Данилов, Дмитрий Алексеевич( писатель). Горизонтальное положение и другая крупная проза : в трех томах / Дмитрий Данилов. - Москва : Городец, 2022-. - (Книжная полка Вадима Левенталя).. - ISBN 978-5-907483-48-4 (общ.). - Т. 1 :  Горизонтальное положение : роман; Черный и зеленый : повесть. - 2022. - 361, [2] с. - На обл. и корешке только авт. и частное загл. тома. - ISBN 978-5-907483-45-3 (т. 1) : 1135,13</w:t>
      </w:r>
    </w:p>
    <w:p w:rsidR="006366E8" w:rsidRDefault="006366E8" w:rsidP="006366E8"/>
    <w:p w:rsidR="006366E8" w:rsidRDefault="006366E8" w:rsidP="006366E8">
      <w:r>
        <w:t>148. 84(5Узб-6Кар)-5;   А36</w:t>
      </w:r>
    </w:p>
    <w:p w:rsidR="006366E8" w:rsidRDefault="006366E8" w:rsidP="006366E8">
      <w:r>
        <w:t xml:space="preserve">    1742 - ио</w:t>
      </w:r>
    </w:p>
    <w:p w:rsidR="006366E8" w:rsidRDefault="006366E8" w:rsidP="006366E8">
      <w:r>
        <w:t xml:space="preserve">    Аймурзаев, Жолмурза. Шыfармаларының : еки томлыfы / Ж. Аймурзаев. - Нөкис : Қарақалпақстан, 1980. - Том I - 260 с. - на каракалпак. яз. : 1,60</w:t>
      </w:r>
    </w:p>
    <w:p w:rsidR="006366E8" w:rsidRDefault="006366E8" w:rsidP="006366E8"/>
    <w:p w:rsidR="006366E8" w:rsidRDefault="006366E8" w:rsidP="006366E8">
      <w:r>
        <w:t>149. 84(2=411.2)6я43;   У30</w:t>
      </w:r>
    </w:p>
    <w:p w:rsidR="006366E8" w:rsidRDefault="006366E8" w:rsidP="006366E8">
      <w:r>
        <w:t xml:space="preserve">    1885778-Л - аб; 1885780-Л - аб</w:t>
      </w:r>
    </w:p>
    <w:p w:rsidR="006366E8" w:rsidRDefault="006366E8" w:rsidP="006366E8">
      <w:r>
        <w:t xml:space="preserve">    Удивительные истории о бабушках и дедушках : [сборник] / Наринэ Абгарян [и др.]. - Москва : АСТ, 2022. - 381, [1] c. - (Удивительные истории). - Содерж.: Бегония / Н. Абгарян; Сатирическая драма о любви и деньгах, или О любви к деньгам / А. Цыпкин; Кружок взаимопомощи / О. Иванова; Проверка / Ю. Фаро; Гриб элегантного возраста / С. Волкова и др.. - ISBN 978-5-17-132588-6 : 619,85</w:t>
      </w:r>
    </w:p>
    <w:p w:rsidR="006366E8" w:rsidRDefault="006366E8" w:rsidP="006366E8">
      <w:r>
        <w:t xml:space="preserve">    Оглавление: </w:t>
      </w:r>
      <w:hyperlink r:id="rId130" w:history="1">
        <w:r w:rsidR="002932B9" w:rsidRPr="00B461F3">
          <w:rPr>
            <w:rStyle w:val="a8"/>
          </w:rPr>
          <w:t>http://kitap.tatar.ru/ogl/nlrt/nbrt_obr_2645412.pdf</w:t>
        </w:r>
      </w:hyperlink>
    </w:p>
    <w:p w:rsidR="002932B9" w:rsidRDefault="002932B9" w:rsidP="006366E8"/>
    <w:p w:rsidR="006366E8" w:rsidRDefault="006366E8" w:rsidP="006366E8"/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>150. 84(4</w:t>
      </w:r>
      <w:r>
        <w:t>Фра</w:t>
      </w:r>
      <w:r w:rsidRPr="002932B9">
        <w:rPr>
          <w:lang w:val="en-US"/>
        </w:rPr>
        <w:t>);   K21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312 - </w:t>
      </w:r>
      <w:r>
        <w:t>ио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Karanagh, Julia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Tuteur et Pupille : roman anglais / J. Karanagh; trad. par H. Loreau. - Paris : Hachette, 1881. - 229 p. - </w:t>
      </w:r>
      <w:r>
        <w:t>на</w:t>
      </w:r>
      <w:r w:rsidRPr="002932B9">
        <w:rPr>
          <w:lang w:val="en-US"/>
        </w:rPr>
        <w:t xml:space="preserve"> </w:t>
      </w:r>
      <w:r>
        <w:t>фр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0,00</w:t>
      </w:r>
    </w:p>
    <w:p w:rsidR="006366E8" w:rsidRPr="002932B9" w:rsidRDefault="006366E8" w:rsidP="006366E8">
      <w:pPr>
        <w:rPr>
          <w:lang w:val="en-US"/>
        </w:rPr>
      </w:pP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>151. 84(4</w:t>
      </w:r>
      <w:r>
        <w:t>Фра</w:t>
      </w:r>
      <w:r w:rsidRPr="002932B9">
        <w:rPr>
          <w:lang w:val="en-US"/>
        </w:rPr>
        <w:t>);   K21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311 - </w:t>
      </w:r>
      <w:r>
        <w:t>ио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Karanagh, Julia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Tuteur et Pupille / J. Karanagh. - [Paris] : </w:t>
      </w:r>
      <w:r>
        <w:t>Б</w:t>
      </w:r>
      <w:r w:rsidRPr="002932B9">
        <w:rPr>
          <w:lang w:val="en-US"/>
        </w:rPr>
        <w:t xml:space="preserve">. </w:t>
      </w:r>
      <w:r>
        <w:t>и</w:t>
      </w:r>
      <w:r w:rsidRPr="002932B9">
        <w:rPr>
          <w:lang w:val="en-US"/>
        </w:rPr>
        <w:t xml:space="preserve">., [1877]. - 204 p. - </w:t>
      </w:r>
      <w:r>
        <w:t>на</w:t>
      </w:r>
      <w:r w:rsidRPr="002932B9">
        <w:rPr>
          <w:lang w:val="en-US"/>
        </w:rPr>
        <w:t xml:space="preserve"> </w:t>
      </w:r>
      <w:r>
        <w:t>фр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0,00</w:t>
      </w:r>
    </w:p>
    <w:p w:rsidR="006366E8" w:rsidRPr="002932B9" w:rsidRDefault="006366E8" w:rsidP="006366E8">
      <w:pPr>
        <w:rPr>
          <w:lang w:val="en-US"/>
        </w:rPr>
      </w:pP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>152. 84(4</w:t>
      </w:r>
      <w:r>
        <w:t>Фра</w:t>
      </w:r>
      <w:r w:rsidRPr="002932B9">
        <w:rPr>
          <w:lang w:val="en-US"/>
        </w:rPr>
        <w:t>);   L65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313 - </w:t>
      </w:r>
      <w:r>
        <w:t>ио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L'Hopital, Joseph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Mon onc' Jean! / J. L'Hopital. - [Paris] : </w:t>
      </w:r>
      <w:r>
        <w:t>Б</w:t>
      </w:r>
      <w:r w:rsidRPr="002932B9">
        <w:rPr>
          <w:lang w:val="en-US"/>
        </w:rPr>
        <w:t xml:space="preserve">. </w:t>
      </w:r>
      <w:r>
        <w:t>и</w:t>
      </w:r>
      <w:r w:rsidRPr="002932B9">
        <w:rPr>
          <w:lang w:val="en-US"/>
        </w:rPr>
        <w:t xml:space="preserve">., [1896]. - 626 p. : ill. - </w:t>
      </w:r>
      <w:r>
        <w:t>на</w:t>
      </w:r>
      <w:r w:rsidRPr="002932B9">
        <w:rPr>
          <w:lang w:val="en-US"/>
        </w:rPr>
        <w:t xml:space="preserve"> </w:t>
      </w:r>
      <w:r>
        <w:t>нем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0,00</w:t>
      </w:r>
    </w:p>
    <w:p w:rsidR="006366E8" w:rsidRPr="002932B9" w:rsidRDefault="006366E8" w:rsidP="006366E8">
      <w:pPr>
        <w:rPr>
          <w:lang w:val="en-US"/>
        </w:rPr>
      </w:pP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>153. 84(4</w:t>
      </w:r>
      <w:r>
        <w:t>Фра</w:t>
      </w:r>
      <w:r w:rsidRPr="002932B9">
        <w:rPr>
          <w:lang w:val="en-US"/>
        </w:rPr>
        <w:t>);   L10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314 - </w:t>
      </w:r>
      <w:r>
        <w:t>ио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La Brète, Jean de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Le comte de Palène : par l'auteur de Mon oncle et mon curé / J. de La Brète. - Paris : Plon, 1891. - 259 p. - </w:t>
      </w:r>
      <w:r>
        <w:t>на</w:t>
      </w:r>
      <w:r w:rsidRPr="002932B9">
        <w:rPr>
          <w:lang w:val="en-US"/>
        </w:rPr>
        <w:t xml:space="preserve"> </w:t>
      </w:r>
      <w:r>
        <w:t>фр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0,00</w:t>
      </w:r>
    </w:p>
    <w:p w:rsidR="006366E8" w:rsidRPr="002932B9" w:rsidRDefault="006366E8" w:rsidP="006366E8">
      <w:pPr>
        <w:rPr>
          <w:lang w:val="en-US"/>
        </w:rPr>
      </w:pP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>154. 84(4</w:t>
      </w:r>
      <w:r>
        <w:t>Фра</w:t>
      </w:r>
      <w:r w:rsidRPr="002932B9">
        <w:rPr>
          <w:lang w:val="en-US"/>
        </w:rPr>
        <w:t>);   L10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315 - </w:t>
      </w:r>
      <w:r>
        <w:t>ио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    La Brète J. de</w:t>
      </w:r>
    </w:p>
    <w:p w:rsidR="006366E8" w:rsidRPr="002932B9" w:rsidRDefault="006366E8" w:rsidP="006366E8">
      <w:pPr>
        <w:rPr>
          <w:lang w:val="en-US"/>
        </w:rPr>
      </w:pPr>
      <w:r w:rsidRPr="002932B9">
        <w:rPr>
          <w:lang w:val="en-US"/>
        </w:rPr>
        <w:t xml:space="preserve">Mon oncle et mon curé / J. de La Brète. - Paris : Plon, </w:t>
      </w:r>
      <w:r>
        <w:t>Б</w:t>
      </w:r>
      <w:r w:rsidRPr="002932B9">
        <w:rPr>
          <w:lang w:val="en-US"/>
        </w:rPr>
        <w:t xml:space="preserve"> </w:t>
      </w:r>
      <w:r>
        <w:t>г</w:t>
      </w:r>
      <w:r w:rsidRPr="002932B9">
        <w:rPr>
          <w:lang w:val="en-US"/>
        </w:rPr>
        <w:t xml:space="preserve">. - 309 p. - </w:t>
      </w:r>
      <w:r>
        <w:t>на</w:t>
      </w:r>
      <w:r w:rsidRPr="002932B9">
        <w:rPr>
          <w:lang w:val="en-US"/>
        </w:rPr>
        <w:t xml:space="preserve"> </w:t>
      </w:r>
      <w:r>
        <w:t>фр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10,00</w:t>
      </w:r>
    </w:p>
    <w:p w:rsidR="006366E8" w:rsidRPr="002932B9" w:rsidRDefault="006366E8" w:rsidP="006366E8">
      <w:pPr>
        <w:rPr>
          <w:lang w:val="en-US"/>
        </w:rPr>
      </w:pPr>
    </w:p>
    <w:p w:rsidR="006366E8" w:rsidRDefault="006366E8" w:rsidP="006366E8">
      <w:r>
        <w:t>155. 84(2=411.2)6;   А47</w:t>
      </w:r>
    </w:p>
    <w:p w:rsidR="006366E8" w:rsidRDefault="006366E8" w:rsidP="006366E8">
      <w:r>
        <w:t xml:space="preserve">    1884911-Л - аб; 1884912-Л - аб; 1884913-Л - аб</w:t>
      </w:r>
    </w:p>
    <w:p w:rsidR="006366E8" w:rsidRDefault="006366E8" w:rsidP="006366E8">
      <w:r>
        <w:t xml:space="preserve">    Алексеева, Адель Ивановна</w:t>
      </w:r>
    </w:p>
    <w:p w:rsidR="006366E8" w:rsidRDefault="006366E8" w:rsidP="006366E8">
      <w:r>
        <w:lastRenderedPageBreak/>
        <w:t>Опасный менуэт : вторая, расширенная версия романа / Адель Алексеева. - 2-я расшир. версия . - Москва : Вече, 2021. - 302, [1] c. : портр. - (Всемирная история в романах).. - ISBN 978-5-4484-0828-1 : 436,91</w:t>
      </w:r>
    </w:p>
    <w:p w:rsidR="006366E8" w:rsidRDefault="006366E8" w:rsidP="006366E8">
      <w:r>
        <w:t xml:space="preserve">    Оглавление: </w:t>
      </w:r>
      <w:hyperlink r:id="rId131" w:history="1">
        <w:r w:rsidR="002932B9" w:rsidRPr="00B461F3">
          <w:rPr>
            <w:rStyle w:val="a8"/>
          </w:rPr>
          <w:t>http://kitap.tatar.ru/ogl/nlrt/nbrt_obr_2681545.pdf</w:t>
        </w:r>
      </w:hyperlink>
    </w:p>
    <w:p w:rsidR="002932B9" w:rsidRDefault="002932B9" w:rsidP="006366E8"/>
    <w:p w:rsidR="006366E8" w:rsidRDefault="006366E8" w:rsidP="006366E8"/>
    <w:p w:rsidR="006366E8" w:rsidRDefault="006366E8" w:rsidP="006366E8">
      <w:r>
        <w:t>156. 84(4Вел);   Б26</w:t>
      </w:r>
    </w:p>
    <w:p w:rsidR="006366E8" w:rsidRDefault="006366E8" w:rsidP="006366E8">
      <w:r>
        <w:t xml:space="preserve">    1885450-Л - аб; 1885451-Л - аб</w:t>
      </w:r>
    </w:p>
    <w:p w:rsidR="006366E8" w:rsidRDefault="006366E8" w:rsidP="006366E8">
      <w:r>
        <w:t xml:space="preserve">    Бартер, Кэтрин</w:t>
      </w:r>
    </w:p>
    <w:p w:rsidR="006366E8" w:rsidRDefault="006366E8" w:rsidP="006366E8">
      <w:r>
        <w:t>Мы играли с огнём : мистический роман, основанный на реальных событиях / Кэтрин Бартер; перевод с английского Сергея Карпова. - Москва : Манн, Иванов и Фербер, 2022. - 350, [1] с.; 21. - (МИФ : Здесь и там).. - ISBN 978-5-00195-628-0 : 873,07</w:t>
      </w:r>
    </w:p>
    <w:p w:rsidR="006366E8" w:rsidRDefault="006366E8" w:rsidP="006366E8"/>
    <w:p w:rsidR="006366E8" w:rsidRDefault="006366E8" w:rsidP="006366E8">
      <w:r>
        <w:t>157. 84(2=411.2)6;   Б53</w:t>
      </w:r>
    </w:p>
    <w:p w:rsidR="006366E8" w:rsidRDefault="006366E8" w:rsidP="006366E8">
      <w:r>
        <w:t xml:space="preserve">    1885822-Л - аб; 1885823-Л - аб; 1885824-Л - аб</w:t>
      </w:r>
    </w:p>
    <w:p w:rsidR="006366E8" w:rsidRDefault="006366E8" w:rsidP="006366E8">
      <w:r>
        <w:t xml:space="preserve">    Беспалова, Татьяна Олеговна</w:t>
      </w:r>
    </w:p>
    <w:p w:rsidR="006366E8" w:rsidRDefault="006366E8" w:rsidP="006366E8">
      <w:r>
        <w:t>Кортик капитана Нелидова : [роман] / Татьяна Беспалова. - Москва : Вече, 2021. - 399 с. - (Военные приключения).. - ISBN 978-5-4484-2919-4 : 369,65</w:t>
      </w:r>
    </w:p>
    <w:p w:rsidR="006366E8" w:rsidRDefault="006366E8" w:rsidP="006366E8">
      <w:r>
        <w:t xml:space="preserve">    Оглавление: </w:t>
      </w:r>
      <w:hyperlink r:id="rId132" w:history="1">
        <w:r w:rsidR="002932B9" w:rsidRPr="00B461F3">
          <w:rPr>
            <w:rStyle w:val="a8"/>
          </w:rPr>
          <w:t>http://kitap.tatar.ru/ogl/nlrt/nbrt_obr_2607271.pdf</w:t>
        </w:r>
      </w:hyperlink>
    </w:p>
    <w:p w:rsidR="002932B9" w:rsidRDefault="002932B9" w:rsidP="006366E8"/>
    <w:p w:rsidR="006366E8" w:rsidRDefault="006366E8" w:rsidP="006366E8"/>
    <w:p w:rsidR="006366E8" w:rsidRDefault="006366E8" w:rsidP="006366E8">
      <w:r>
        <w:t>158. 84(2=411.2)6;   Б64</w:t>
      </w:r>
    </w:p>
    <w:p w:rsidR="006366E8" w:rsidRDefault="006366E8" w:rsidP="006366E8">
      <w:r>
        <w:t xml:space="preserve">    1885874-Л - аб; 1885875-Л - аб</w:t>
      </w:r>
    </w:p>
    <w:p w:rsidR="006366E8" w:rsidRDefault="006366E8" w:rsidP="006366E8">
      <w:r>
        <w:t xml:space="preserve">    Бирюк, Людмила Бирюк</w:t>
      </w:r>
    </w:p>
    <w:p w:rsidR="006366E8" w:rsidRDefault="006366E8" w:rsidP="006366E8">
      <w:r>
        <w:t>Поручик Державин / Людмила Бирюк. - Москва : Вече, 2022. - 317, [2] с. - (Всемирная история в романах).. - ISBN 978-5-4484-3431-0 : 504,07</w:t>
      </w:r>
    </w:p>
    <w:p w:rsidR="006366E8" w:rsidRDefault="006366E8" w:rsidP="006366E8">
      <w:r>
        <w:t xml:space="preserve">    Оглавление: </w:t>
      </w:r>
      <w:hyperlink r:id="rId133" w:history="1">
        <w:r w:rsidR="002932B9" w:rsidRPr="00B461F3">
          <w:rPr>
            <w:rStyle w:val="a8"/>
          </w:rPr>
          <w:t>http://kitap.tatar.ru/ogl/nlrt/nbrt_obr_2641992.pdf</w:t>
        </w:r>
      </w:hyperlink>
    </w:p>
    <w:p w:rsidR="002932B9" w:rsidRDefault="002932B9" w:rsidP="006366E8"/>
    <w:p w:rsidR="006366E8" w:rsidRDefault="006366E8" w:rsidP="006366E8"/>
    <w:p w:rsidR="006366E8" w:rsidRDefault="006366E8" w:rsidP="006366E8">
      <w:r>
        <w:t>159. 84(2=411.2)6;   Б81</w:t>
      </w:r>
    </w:p>
    <w:p w:rsidR="006366E8" w:rsidRDefault="006366E8" w:rsidP="006366E8">
      <w:r>
        <w:t xml:space="preserve">    1885818-Л - абП; 1885819-Л - абП</w:t>
      </w:r>
    </w:p>
    <w:p w:rsidR="006366E8" w:rsidRDefault="006366E8" w:rsidP="006366E8">
      <w:r>
        <w:t xml:space="preserve">    Бондарев, Юрий Васильевич</w:t>
      </w:r>
    </w:p>
    <w:p w:rsidR="006366E8" w:rsidRDefault="006366E8" w:rsidP="006366E8">
      <w:r>
        <w:t>Батальоны просят огня : повести и рассказ / Юрий Бондарев; художник М. А. Иванов. - Москва : Детская литература, 2021. - 522, [1] с. : портр. - (Школьная библиотека). - Содерж.: Батальоны просят огня; Последние залпы : повести; "Простите нас" : рассказ. - ISBN 978-5-08-006618-4 : 517,76</w:t>
      </w:r>
    </w:p>
    <w:p w:rsidR="006366E8" w:rsidRDefault="006366E8" w:rsidP="006366E8"/>
    <w:p w:rsidR="006366E8" w:rsidRDefault="006366E8" w:rsidP="006366E8">
      <w:r>
        <w:t>160. 84(4Вел);   Б86</w:t>
      </w:r>
    </w:p>
    <w:p w:rsidR="006366E8" w:rsidRDefault="006366E8" w:rsidP="006366E8">
      <w:r>
        <w:t xml:space="preserve">    1883086-Л - аб</w:t>
      </w:r>
    </w:p>
    <w:p w:rsidR="006366E8" w:rsidRDefault="006366E8" w:rsidP="006366E8">
      <w:r>
        <w:t xml:space="preserve">    Боуэн, Джеймс</w:t>
      </w:r>
    </w:p>
    <w:p w:rsidR="006366E8" w:rsidRDefault="006366E8" w:rsidP="006366E8">
      <w:r>
        <w:t>Мир глазами кота Боба. Новые приключения человека и его рыжего друга = The World According To Bob / Дж. Боуэн; пер. с англ. Е. И. Колябина. - Москва : Рипол Классик, 2015. - 350 c. : ил. - Продолж. кн. "Уличный кот по имени Боб". - ISBN 978-5-386-06988-9 : 350,00</w:t>
      </w:r>
    </w:p>
    <w:p w:rsidR="006366E8" w:rsidRDefault="006366E8" w:rsidP="006366E8">
      <w:r>
        <w:t xml:space="preserve">    Оглавление: </w:t>
      </w:r>
      <w:hyperlink r:id="rId134" w:history="1">
        <w:r w:rsidR="002932B9" w:rsidRPr="00B461F3">
          <w:rPr>
            <w:rStyle w:val="a8"/>
          </w:rPr>
          <w:t>http://kitap.tatar.ru/ogl/nlrt/nbrt_obr_2168584.pdf</w:t>
        </w:r>
      </w:hyperlink>
    </w:p>
    <w:p w:rsidR="002932B9" w:rsidRDefault="002932B9" w:rsidP="006366E8"/>
    <w:p w:rsidR="006366E8" w:rsidRDefault="006366E8" w:rsidP="006366E8"/>
    <w:p w:rsidR="006366E8" w:rsidRDefault="006366E8" w:rsidP="006366E8">
      <w:r>
        <w:t>161. 84(2=411.2)6;   В12</w:t>
      </w:r>
    </w:p>
    <w:p w:rsidR="006366E8" w:rsidRDefault="006366E8" w:rsidP="006366E8">
      <w:r>
        <w:t xml:space="preserve">    1886898-Л - аб</w:t>
      </w:r>
    </w:p>
    <w:p w:rsidR="006366E8" w:rsidRDefault="006366E8" w:rsidP="006366E8">
      <w:r>
        <w:t xml:space="preserve">    Вагнер, Яна Михайловна</w:t>
      </w:r>
    </w:p>
    <w:p w:rsidR="006366E8" w:rsidRDefault="006366E8" w:rsidP="006366E8">
      <w:r>
        <w:t>Кто не спрятался. История одной компании : [роман] / Яна Вагнер. - Москва : АСТ : Редакция Елены Шубиной, 2021. - 541, [2] c.. - ISBN 978-5-17-145254-4 : 368,00</w:t>
      </w:r>
    </w:p>
    <w:p w:rsidR="006366E8" w:rsidRDefault="006366E8" w:rsidP="006366E8"/>
    <w:p w:rsidR="006366E8" w:rsidRDefault="006366E8" w:rsidP="006366E8">
      <w:r>
        <w:t>162. 84(7Сое);   Г85</w:t>
      </w:r>
    </w:p>
    <w:p w:rsidR="006366E8" w:rsidRDefault="006366E8" w:rsidP="006366E8">
      <w:r>
        <w:t xml:space="preserve">    1885796-Л - аб; 1885797-Л - аб; 1885798-Л - аб</w:t>
      </w:r>
    </w:p>
    <w:p w:rsidR="006366E8" w:rsidRDefault="006366E8" w:rsidP="006366E8">
      <w:r>
        <w:t xml:space="preserve">    Грин, Линда( писатель)</w:t>
      </w:r>
    </w:p>
    <w:p w:rsidR="006366E8" w:rsidRDefault="006366E8" w:rsidP="006366E8">
      <w:r>
        <w:t>Тот момент : [роман] / Линда Грин; перевод с английского Елены Музыкантовой. - Москва : Манн, Иванов и Фербер, 2022. - 317, [1] с.; 21. - (Романы МИФ: Один момент - целая жизнь).. - ISBN 978-5-00195-160-5 : 763,22</w:t>
      </w:r>
    </w:p>
    <w:p w:rsidR="006366E8" w:rsidRDefault="006366E8" w:rsidP="006366E8"/>
    <w:p w:rsidR="006366E8" w:rsidRDefault="006366E8" w:rsidP="006366E8">
      <w:r>
        <w:t>163. 84(2=411.2)6;   Г94</w:t>
      </w:r>
    </w:p>
    <w:p w:rsidR="006366E8" w:rsidRDefault="006366E8" w:rsidP="006366E8">
      <w:r>
        <w:t xml:space="preserve">    1885967-М - аб; 1885968-М - аб; 1885969-М - аб</w:t>
      </w:r>
    </w:p>
    <w:p w:rsidR="006366E8" w:rsidRDefault="006366E8" w:rsidP="006366E8">
      <w:r>
        <w:t xml:space="preserve">    Гумилев, Николай Степанович</w:t>
      </w:r>
    </w:p>
    <w:p w:rsidR="006366E8" w:rsidRDefault="006366E8" w:rsidP="006366E8">
      <w:r>
        <w:t>Избранные стихи и поэмы / Николай Гумилев; сост. Анна Курилина. - Москва : Детская литература, 2021. - 142, [1] c. - (Поэзия юности). - Содерж.: Открытие Америки : поэма; Поэма начала : поэма. - ISBN 978-5-08-006397-8 : 323,62</w:t>
      </w:r>
    </w:p>
    <w:p w:rsidR="006366E8" w:rsidRDefault="006366E8" w:rsidP="006366E8">
      <w:r>
        <w:t xml:space="preserve">    Оглавление: </w:t>
      </w:r>
      <w:hyperlink r:id="rId135" w:history="1">
        <w:r w:rsidR="002932B9" w:rsidRPr="00B461F3">
          <w:rPr>
            <w:rStyle w:val="a8"/>
          </w:rPr>
          <w:t>http://kitap.tatar.ru/ogl/nlrt/nbrt_obr_2680242.pdf</w:t>
        </w:r>
      </w:hyperlink>
    </w:p>
    <w:p w:rsidR="002932B9" w:rsidRDefault="002932B9" w:rsidP="006366E8"/>
    <w:p w:rsidR="006366E8" w:rsidRDefault="006366E8" w:rsidP="006366E8"/>
    <w:p w:rsidR="006366E8" w:rsidRDefault="006366E8" w:rsidP="006366E8">
      <w:r>
        <w:t>164. 84(2=411.2)6;   Г96</w:t>
      </w:r>
    </w:p>
    <w:p w:rsidR="006366E8" w:rsidRDefault="006366E8" w:rsidP="006366E8">
      <w:r>
        <w:t xml:space="preserve">    1885812-Л - аб; 1885813-Л - аб; 1885814-Л - аб</w:t>
      </w:r>
    </w:p>
    <w:p w:rsidR="006366E8" w:rsidRDefault="006366E8" w:rsidP="006366E8">
      <w:r>
        <w:t xml:space="preserve">    Гусев, Валерий Борисович</w:t>
      </w:r>
    </w:p>
    <w:p w:rsidR="006366E8" w:rsidRDefault="006366E8" w:rsidP="006366E8">
      <w:r>
        <w:t>Утраченная победа : [роман] / Валерий Гусев. - Москва : Вече, 2021. - 254, [1] c. - (Военные приключения).. - ISBN 978-5-4484-2997-2 : 369,65</w:t>
      </w:r>
    </w:p>
    <w:p w:rsidR="006366E8" w:rsidRDefault="006366E8" w:rsidP="006366E8">
      <w:r>
        <w:t xml:space="preserve">    Оглавление: </w:t>
      </w:r>
      <w:hyperlink r:id="rId136" w:history="1">
        <w:r w:rsidR="002932B9" w:rsidRPr="00B461F3">
          <w:rPr>
            <w:rStyle w:val="a8"/>
          </w:rPr>
          <w:t>http://kitap.tatar.ru/ogl/nlrt/nbrt_obr_2604814.pdf</w:t>
        </w:r>
      </w:hyperlink>
    </w:p>
    <w:p w:rsidR="002932B9" w:rsidRDefault="002932B9" w:rsidP="006366E8"/>
    <w:p w:rsidR="006366E8" w:rsidRDefault="006366E8" w:rsidP="006366E8"/>
    <w:p w:rsidR="006366E8" w:rsidRDefault="006366E8" w:rsidP="006366E8">
      <w:r>
        <w:t>165. 84(7Сое);   Г98</w:t>
      </w:r>
    </w:p>
    <w:p w:rsidR="006366E8" w:rsidRDefault="006366E8" w:rsidP="006366E8">
      <w:r>
        <w:t xml:space="preserve">    1885130-Л - аб; 1885131-Л - аб; 1885132-Л - аб</w:t>
      </w:r>
    </w:p>
    <w:p w:rsidR="006366E8" w:rsidRDefault="006366E8" w:rsidP="006366E8">
      <w:r>
        <w:t xml:space="preserve">    Гьяси, Яа</w:t>
      </w:r>
    </w:p>
    <w:p w:rsidR="006366E8" w:rsidRDefault="006366E8" w:rsidP="006366E8">
      <w:r>
        <w:t>Мир неземной : [роман] / Яа Гьяси; перевод с английского Елены Музыкантовой. - Москва : Манн, Иванов и Фербер, 2022. - 286, [1] c. - (Novel. Переосмысление).. - ISBN 978-5-00169-893-7 : 816,48</w:t>
      </w:r>
    </w:p>
    <w:p w:rsidR="006366E8" w:rsidRDefault="006366E8" w:rsidP="006366E8"/>
    <w:p w:rsidR="006366E8" w:rsidRDefault="006366E8" w:rsidP="006366E8">
      <w:r>
        <w:t>166. 84(5);   Д69</w:t>
      </w:r>
    </w:p>
    <w:p w:rsidR="006366E8" w:rsidRDefault="006366E8" w:rsidP="006366E8">
      <w:r>
        <w:t xml:space="preserve">    1885088-Л - аб; 1885089-Л - аб</w:t>
      </w:r>
    </w:p>
    <w:p w:rsidR="006366E8" w:rsidRDefault="006366E8" w:rsidP="006366E8">
      <w:r>
        <w:t xml:space="preserve">    Дорошевич, Влас Михайлович</w:t>
      </w:r>
    </w:p>
    <w:p w:rsidR="006A31F4" w:rsidRDefault="006366E8" w:rsidP="006366E8">
      <w:r>
        <w:t>Мудрость Востока : притчи и легенды Арабского мира, Индии и Китая / Влас Дорошевич. - Москва : РИПОЛ классик : ЮКа, 2022. - 475, [4] с. : ил.; 22. - ISBN 978-5-386-14494-4 : 1002,00</w:t>
      </w:r>
    </w:p>
    <w:p w:rsidR="006A31F4" w:rsidRDefault="006A31F4" w:rsidP="006366E8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137" w:history="1">
        <w:r w:rsidR="00BF618D" w:rsidRPr="00B461F3">
          <w:rPr>
            <w:rStyle w:val="a8"/>
            <w:rFonts w:ascii="Tahoma" w:hAnsi="Tahoma" w:cs="Tahoma"/>
            <w:sz w:val="23"/>
            <w:szCs w:val="23"/>
          </w:rPr>
          <w:t>http://kitap.tatar.ru/ogl/nlrt/nbrt_obr_2688916.pdf</w:t>
        </w:r>
      </w:hyperlink>
    </w:p>
    <w:p w:rsidR="00BF618D" w:rsidRDefault="00BF618D" w:rsidP="006366E8"/>
    <w:p w:rsidR="006A31F4" w:rsidRDefault="006A31F4" w:rsidP="006A31F4">
      <w:r>
        <w:t>167. 84(4Фра);   Д96</w:t>
      </w:r>
    </w:p>
    <w:p w:rsidR="006A31F4" w:rsidRDefault="006A31F4" w:rsidP="006A31F4">
      <w:r>
        <w:t xml:space="preserve">    1885857-Л - аб; 1885858-Л - аб; 1885859-Л - аб; 1885860-Л - аб</w:t>
      </w:r>
    </w:p>
    <w:p w:rsidR="006A31F4" w:rsidRDefault="006A31F4" w:rsidP="006A31F4">
      <w:r>
        <w:t xml:space="preserve">    Дюма, Александр( отец)</w:t>
      </w:r>
    </w:p>
    <w:p w:rsidR="006A31F4" w:rsidRDefault="006A31F4" w:rsidP="006A31F4">
      <w:r>
        <w:t>Приключения Лидерика; Амори : повесть, роман : [перевод с французского] / Александр Дюма; худож.: Ж.-А. Босе, Д. Лансело, Ж. Дезандре. - Москва : Вече, 2021. - 413, [3] с. : ил., портр.; 21. - (Иллюстрированное собрание сочинений). - Др. произведения авт.: с. 411-414. - ISBN 978-5-4484-2632-2 (серия?). - ISBN 978-5-4444-6111-2 (общ.) : 448,12</w:t>
      </w:r>
    </w:p>
    <w:p w:rsidR="006A31F4" w:rsidRDefault="006A31F4" w:rsidP="006A31F4"/>
    <w:p w:rsidR="006A31F4" w:rsidRDefault="006A31F4" w:rsidP="006A31F4">
      <w:r>
        <w:t>168. 84(2=411.2)6;   З-88</w:t>
      </w:r>
    </w:p>
    <w:p w:rsidR="006A31F4" w:rsidRDefault="006A31F4" w:rsidP="006A31F4">
      <w:r>
        <w:t xml:space="preserve">    1886060-Л - аб; 1886061-Л - аб; 1886062-Л - аб</w:t>
      </w:r>
    </w:p>
    <w:p w:rsidR="006A31F4" w:rsidRDefault="006A31F4" w:rsidP="006A31F4">
      <w:r>
        <w:t xml:space="preserve">    Зощенко, Михаил Михайлович</w:t>
      </w:r>
    </w:p>
    <w:p w:rsidR="006A31F4" w:rsidRDefault="006A31F4" w:rsidP="006A31F4">
      <w:r>
        <w:lastRenderedPageBreak/>
        <w:t>Не может быть! / Михаил Зощенко. - Москва : Вече, 2021. - 510, [2] с. : портр.; 21. - (Библиотека советской эпохи / сост.: В. И. Кичин). - Содерж.: повести: Коза; Мудрость; Мишель Синягин; Апполон и Тамара; Страшная ночь и др.. - ISBN 978-5-4484-2937-8 : 739,29</w:t>
      </w:r>
    </w:p>
    <w:p w:rsidR="006A31F4" w:rsidRDefault="006A31F4" w:rsidP="006A31F4">
      <w:r>
        <w:t xml:space="preserve">    Оглавление: </w:t>
      </w:r>
      <w:hyperlink r:id="rId138" w:history="1">
        <w:r w:rsidR="00BF618D" w:rsidRPr="00B461F3">
          <w:rPr>
            <w:rStyle w:val="a8"/>
          </w:rPr>
          <w:t>http://kitap.tatar.ru/ogl/nlrt/nbrt_obr_2690493.pdf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169. 84(2=411.2)6;   И46</w:t>
      </w:r>
    </w:p>
    <w:p w:rsidR="006A31F4" w:rsidRDefault="006A31F4" w:rsidP="006A31F4">
      <w:r>
        <w:t xml:space="preserve">    1885803-Л - аб; 1885804-Л - аб; 1885805-Л - аб</w:t>
      </w:r>
    </w:p>
    <w:p w:rsidR="006A31F4" w:rsidRDefault="006A31F4" w:rsidP="006A31F4">
      <w:r>
        <w:t xml:space="preserve">    Ильина, Наталья</w:t>
      </w:r>
    </w:p>
    <w:p w:rsidR="006A31F4" w:rsidRDefault="006A31F4" w:rsidP="006A31F4">
      <w:r>
        <w:t>Пока ты здесь / Наталья Ильина. - Москва : Манн, Иванов и Фербер, 2022. - 252, [3] c. : ил. - (Red Violet. Задержи дыхание). - (Young Adult).. - ISBN 978-5-00195-552-8 : 549,13</w:t>
      </w:r>
    </w:p>
    <w:p w:rsidR="006A31F4" w:rsidRDefault="006A31F4" w:rsidP="006A31F4">
      <w:r>
        <w:t xml:space="preserve">    Оглавление: </w:t>
      </w:r>
      <w:hyperlink r:id="rId139" w:history="1">
        <w:r w:rsidR="00BF618D" w:rsidRPr="00B461F3">
          <w:rPr>
            <w:rStyle w:val="a8"/>
          </w:rPr>
          <w:t>http://kitap.tatar.ru/ogl/nlrt/nbrt_obr_2667350.pdf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170. 84(2=411.2)6;   И94</w:t>
      </w:r>
    </w:p>
    <w:p w:rsidR="006A31F4" w:rsidRDefault="006A31F4" w:rsidP="006A31F4">
      <w:r>
        <w:t xml:space="preserve">    1884902-Л - аб; 1884903-Л - аб; 1884904-Л - аб</w:t>
      </w:r>
    </w:p>
    <w:p w:rsidR="006A31F4" w:rsidRDefault="006A31F4" w:rsidP="006A31F4">
      <w:r>
        <w:t xml:space="preserve">    Иутин, Виктор Александрович</w:t>
      </w:r>
    </w:p>
    <w:p w:rsidR="006A31F4" w:rsidRDefault="006A31F4" w:rsidP="006A31F4">
      <w:r>
        <w:t>Пепел державы : [роман] / Виктор Иутин. - Москва : Вече, 2021. - 350, [2] с. : портр.; 21. - (Всемирная история в романах).. - ISBN 978-5-4484-2963-7 : 436,91</w:t>
      </w:r>
    </w:p>
    <w:p w:rsidR="006A31F4" w:rsidRDefault="006A31F4" w:rsidP="006A31F4"/>
    <w:p w:rsidR="006A31F4" w:rsidRDefault="006A31F4" w:rsidP="006A31F4">
      <w:r>
        <w:t>171. 84(2=411.2)6;   К14</w:t>
      </w:r>
    </w:p>
    <w:p w:rsidR="006A31F4" w:rsidRDefault="006A31F4" w:rsidP="006A31F4">
      <w:r>
        <w:t xml:space="preserve">    1884905-Л - аб; 1884906-Л - аб; 1884907-Л - аб</w:t>
      </w:r>
    </w:p>
    <w:p w:rsidR="006A31F4" w:rsidRDefault="006A31F4" w:rsidP="006A31F4">
      <w:r>
        <w:t xml:space="preserve">    Казовский, Михаил Григорьевич</w:t>
      </w:r>
    </w:p>
    <w:p w:rsidR="006A31F4" w:rsidRDefault="006A31F4" w:rsidP="006A31F4">
      <w:r>
        <w:t>Мадемуазель скульптор : [роман] / Михаил Казовский. - Москва : Вече, 2021. - 253, [1] c. : портр.; 21. - (Всемирная история в романах).. - ISBN 978-5-4484-2599-8 : 436,91</w:t>
      </w:r>
    </w:p>
    <w:p w:rsidR="006A31F4" w:rsidRDefault="006A31F4" w:rsidP="006A31F4">
      <w:r>
        <w:t xml:space="preserve">    Оглавление: </w:t>
      </w:r>
      <w:hyperlink r:id="rId140" w:history="1">
        <w:r w:rsidR="00BF618D" w:rsidRPr="00B461F3">
          <w:rPr>
            <w:rStyle w:val="a8"/>
          </w:rPr>
          <w:t>http://kitap.tatar.ru/ogl/nlrt/nbrt_obr_2688614.pdf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172. 84(2=411.2)6;   К58</w:t>
      </w:r>
    </w:p>
    <w:p w:rsidR="006A31F4" w:rsidRDefault="006A31F4" w:rsidP="006A31F4">
      <w:r>
        <w:t xml:space="preserve">    1885460-Л - аб; 1885461-Л - аб; 1885462-Л - аб</w:t>
      </w:r>
    </w:p>
    <w:p w:rsidR="006A31F4" w:rsidRDefault="006A31F4" w:rsidP="006A31F4">
      <w:r>
        <w:t xml:space="preserve">    Кожевников, Саша</w:t>
      </w:r>
    </w:p>
    <w:p w:rsidR="006A31F4" w:rsidRDefault="006A31F4" w:rsidP="006A31F4">
      <w:r>
        <w:t>Взрослая жизнь от Ааа до Я / Саша Кожевников; иллюстрации Кати Макаровой. - Москва : Манн, Иванов и Фербер, 2022. - 62, [1] с. : цв. ил.; 22x22. - (Подарочные издания МИФ).. - ISBN 978-5-00195-708-9 : 971,82</w:t>
      </w:r>
    </w:p>
    <w:p w:rsidR="006A31F4" w:rsidRDefault="006A31F4" w:rsidP="006A31F4"/>
    <w:p w:rsidR="006A31F4" w:rsidRDefault="006A31F4" w:rsidP="006A31F4">
      <w:r>
        <w:t>173. 84(4Вел);   К64</w:t>
      </w:r>
    </w:p>
    <w:p w:rsidR="006A31F4" w:rsidRDefault="006A31F4" w:rsidP="006A31F4">
      <w:r>
        <w:t xml:space="preserve">    1886087-Л - аб; 1886088-Л - аб; 1886089-Л - аб</w:t>
      </w:r>
    </w:p>
    <w:p w:rsidR="006A31F4" w:rsidRDefault="006A31F4" w:rsidP="006A31F4">
      <w:r>
        <w:t xml:space="preserve">    Конрад, Джозеф</w:t>
      </w:r>
    </w:p>
    <w:p w:rsidR="006A31F4" w:rsidRDefault="006A31F4" w:rsidP="006A31F4">
      <w:r>
        <w:t>Романтические приключения Джона Кемпа : [роман, повесть] / Джозеф Конрад; [пер. с анг.: Р. Райт, Н. Вольпин, М. Богословский]. - Москва : Вече, 2021. - 445, [2] c. : ил., портр. - (Мастера приключений). - Содерж.: Дуэль: повесть. - ISBN 978-5-4484-3001-5 : 683,34</w:t>
      </w:r>
    </w:p>
    <w:p w:rsidR="006A31F4" w:rsidRDefault="006A31F4" w:rsidP="006A31F4">
      <w:r>
        <w:t xml:space="preserve">    Оглавление: </w:t>
      </w:r>
      <w:hyperlink r:id="rId141" w:history="1">
        <w:r w:rsidR="00BF618D" w:rsidRPr="00B461F3">
          <w:rPr>
            <w:rStyle w:val="a8"/>
          </w:rPr>
          <w:t>http://kitap.tatar.ru/ogl/nlrt/nbrt_obr_2679609.pdf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174. 84(4Вел);   К72</w:t>
      </w:r>
    </w:p>
    <w:p w:rsidR="006A31F4" w:rsidRDefault="006A31F4" w:rsidP="006A31F4">
      <w:r>
        <w:t xml:space="preserve">    1886232-Л - аб; 1886233-Л - аб; 1886234-Л - аб</w:t>
      </w:r>
    </w:p>
    <w:p w:rsidR="006A31F4" w:rsidRDefault="006A31F4" w:rsidP="006A31F4">
      <w:r>
        <w:t xml:space="preserve">    Костелоу, Дайни</w:t>
      </w:r>
    </w:p>
    <w:p w:rsidR="006A31F4" w:rsidRDefault="006A31F4" w:rsidP="006A31F4">
      <w:r>
        <w:t>Лишние дети : [роман] / Дайни Костелоу; пер. с англ.: Л. Базян. - Санкт-Петербург : Аркадия, 2022. - 572, [3] с.; 22. - (Memory).. - ISBN 978-5-907500-01-3 : 1393,64</w:t>
      </w:r>
    </w:p>
    <w:p w:rsidR="006A31F4" w:rsidRDefault="006A31F4" w:rsidP="006A31F4"/>
    <w:p w:rsidR="006A31F4" w:rsidRDefault="006A31F4" w:rsidP="006A31F4">
      <w:r>
        <w:t>175. 84(2=411.2)6-445.7;   Л36</w:t>
      </w:r>
    </w:p>
    <w:p w:rsidR="006A31F4" w:rsidRDefault="006A31F4" w:rsidP="006A31F4">
      <w:r>
        <w:lastRenderedPageBreak/>
        <w:t xml:space="preserve">    1884971-Л - аб; 1884972-Л - аб; 1884973-Л - аб; 1884974-Л - аб</w:t>
      </w:r>
    </w:p>
    <w:p w:rsidR="006A31F4" w:rsidRDefault="006A31F4" w:rsidP="006A31F4">
      <w:r>
        <w:t xml:space="preserve">    Левит, Ирина Семеновна</w:t>
      </w:r>
    </w:p>
    <w:p w:rsidR="006A31F4" w:rsidRDefault="006A31F4" w:rsidP="006A31F4">
      <w:r>
        <w:t>День закрытых дверей : [роман] / Ирина Левит. - Москва : Вече, 2021. - 318, [1] c. - (Военные приключения).. - ISBN 978-5-4484-3074-9 : 369,65</w:t>
      </w:r>
    </w:p>
    <w:p w:rsidR="006A31F4" w:rsidRDefault="006A31F4" w:rsidP="006A31F4"/>
    <w:p w:rsidR="006A31F4" w:rsidRDefault="006A31F4" w:rsidP="006A31F4">
      <w:r>
        <w:t>176. 84(4Беи);   Л37</w:t>
      </w:r>
    </w:p>
    <w:p w:rsidR="006A31F4" w:rsidRDefault="006A31F4" w:rsidP="006A31F4">
      <w:r>
        <w:t xml:space="preserve">    1884928-Л - аб; 1884929-Л - аб; 1884930-Л - аб</w:t>
      </w:r>
    </w:p>
    <w:p w:rsidR="006A31F4" w:rsidRDefault="006A31F4" w:rsidP="006A31F4">
      <w:r>
        <w:t xml:space="preserve">    Левицкий, Геннадий Михайлович</w:t>
      </w:r>
    </w:p>
    <w:p w:rsidR="006A31F4" w:rsidRDefault="006A31F4" w:rsidP="006A31F4">
      <w:r>
        <w:t>Лев и Аттила. История одной битвы за Рим : [роман] / Геннадий Левицкий. - Москва : Вече, 2021. - 317, [2] c. : портр. - (Всемирная история в романах). - Библиогр.: с. 317-318. - ISBN 978-5-4484-2782-4 : 436,91</w:t>
      </w:r>
    </w:p>
    <w:p w:rsidR="006A31F4" w:rsidRDefault="006A31F4" w:rsidP="006A31F4">
      <w:r>
        <w:t xml:space="preserve">    Оглавление: </w:t>
      </w:r>
      <w:hyperlink r:id="rId142" w:history="1">
        <w:r w:rsidR="00BF618D" w:rsidRPr="00B461F3">
          <w:rPr>
            <w:rStyle w:val="a8"/>
          </w:rPr>
          <w:t>http://kitap.tatar.ru/ogl/nlrt/nbrt_obr_2605908.pdf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177. 84(2=411.2)6;   Л45</w:t>
      </w:r>
    </w:p>
    <w:p w:rsidR="006A31F4" w:rsidRDefault="006A31F4" w:rsidP="006A31F4">
      <w:r>
        <w:t xml:space="preserve">    1885426-Л - абП; 1885427-Л - абП; 1885428-Л - абП</w:t>
      </w:r>
    </w:p>
    <w:p w:rsidR="006A31F4" w:rsidRDefault="006A31F4" w:rsidP="006A31F4">
      <w:r>
        <w:t xml:space="preserve">    Ленковская, Елена Эдуардовна</w:t>
      </w:r>
    </w:p>
    <w:p w:rsidR="006A31F4" w:rsidRDefault="006A31F4" w:rsidP="006A31F4">
      <w:r>
        <w:t>Марш оловянных солдатиков : историко-приключенческий роман / Елена Ленковская; художник А. Шевченко. - Москва : Детская литература, 2022. - 206, [1] с. : ил.; 21. - (Нескучная история).. - ISBN 978-5-08-006717-4 : 638,50</w:t>
      </w:r>
    </w:p>
    <w:p w:rsidR="006A31F4" w:rsidRDefault="006A31F4" w:rsidP="006A31F4">
      <w:r>
        <w:t xml:space="preserve">    Оглавление: </w:t>
      </w:r>
      <w:hyperlink r:id="rId143" w:history="1">
        <w:r w:rsidR="00BF618D" w:rsidRPr="00B461F3">
          <w:rPr>
            <w:rStyle w:val="a8"/>
          </w:rPr>
          <w:t>http://kitap.tatar.ru/ogl/nlrt/nbrt_obr_2689446.pdf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178. 84(2=411.2)5;   Л50</w:t>
      </w:r>
    </w:p>
    <w:p w:rsidR="006A31F4" w:rsidRDefault="006A31F4" w:rsidP="006A31F4">
      <w:r>
        <w:t xml:space="preserve">    1885584-Л - аб; 1885585-Л - аб</w:t>
      </w:r>
    </w:p>
    <w:p w:rsidR="006A31F4" w:rsidRDefault="006A31F4" w:rsidP="006A31F4">
      <w:r>
        <w:t xml:space="preserve">    Лесков, Николай Семенович</w:t>
      </w:r>
    </w:p>
    <w:p w:rsidR="006A31F4" w:rsidRDefault="006A31F4" w:rsidP="006A31F4">
      <w:r>
        <w:t>Обойденные : [роман] / Николай Лесков. - Москва : Вече, 2022. - 414, [1] с. : портр.; 21. - (100 великих романов).. - ISBN 978-5-4484-3834-9 : 784,14</w:t>
      </w:r>
    </w:p>
    <w:p w:rsidR="006A31F4" w:rsidRDefault="006A31F4" w:rsidP="006A31F4">
      <w:r>
        <w:t xml:space="preserve">    Оглавление: </w:t>
      </w:r>
      <w:hyperlink r:id="rId144" w:history="1">
        <w:r w:rsidR="00BF618D" w:rsidRPr="00B461F3">
          <w:rPr>
            <w:rStyle w:val="a8"/>
          </w:rPr>
          <w:t>http://kitap.tatar.ru/ogl/nlrt/nbrt_obr_2689572.pdf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179. 84(5Кор);   Л55</w:t>
      </w:r>
    </w:p>
    <w:p w:rsidR="006A31F4" w:rsidRDefault="006A31F4" w:rsidP="006A31F4">
      <w:r>
        <w:t xml:space="preserve">    1885754-Л - кх; 1885755-Л - аб; 1885756-Л - аб; 1885757-Л - аб</w:t>
      </w:r>
    </w:p>
    <w:p w:rsidR="006A31F4" w:rsidRDefault="006A31F4" w:rsidP="006A31F4">
      <w:r>
        <w:t xml:space="preserve">    Ли Кконним</w:t>
      </w:r>
    </w:p>
    <w:p w:rsidR="006A31F4" w:rsidRDefault="006A31F4" w:rsidP="006A31F4">
      <w:r>
        <w:t>Пересеку время ради тебя / Ли Кконним; пер. с корейск. С. В. Кузиной. - Москва : АСТ, 2022. - 250, [3] с. : ил.; 21. - (Хиты корейской волны).. - ISBN 978-5-17-147910-7 : 534,69</w:t>
      </w:r>
    </w:p>
    <w:p w:rsidR="006A31F4" w:rsidRDefault="006A31F4" w:rsidP="006A31F4">
      <w:r>
        <w:t xml:space="preserve">    Оглавление: </w:t>
      </w:r>
      <w:hyperlink r:id="rId145" w:history="1">
        <w:r w:rsidR="00BF618D" w:rsidRPr="00B461F3">
          <w:rPr>
            <w:rStyle w:val="a8"/>
          </w:rPr>
          <w:t>http://kitap.tatar.ru/ogl/nlrt/nbrt_obr_2689678.pdf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180. 84(7Сое);   Л76</w:t>
      </w:r>
    </w:p>
    <w:p w:rsidR="006A31F4" w:rsidRDefault="006A31F4" w:rsidP="006A31F4">
      <w:r>
        <w:t xml:space="preserve">    1886145-Л - абП; 1886146-Л - абП</w:t>
      </w:r>
    </w:p>
    <w:p w:rsidR="006A31F4" w:rsidRDefault="006A31F4" w:rsidP="006A31F4">
      <w:r>
        <w:t xml:space="preserve">    Лондон, Джек</w:t>
      </w:r>
    </w:p>
    <w:p w:rsidR="006A31F4" w:rsidRDefault="006A31F4" w:rsidP="006A31F4">
      <w:r>
        <w:t>Белое Безмолвие : повесть, рассказы / Джек Лондон; художник Н. Клименко ; пер. с англ. Н. А. Волжиной, Н. Л. Дарузес, М. П. Богословской. - Москва : Детская литература, 2022. - 313, [1] с. : ил., портр. - (Школьная библиотека). - Для среднего школьного возраста. - Содерж.: Белый клык : повесть; Любовь к жизни ; Белое Безмолвие ; На берегах Сакраменто ; Сказание о Кише : рассказы. - ISBN 978-5-08-007003-7 : 408,24</w:t>
      </w:r>
    </w:p>
    <w:p w:rsidR="006A31F4" w:rsidRDefault="006A31F4" w:rsidP="006A31F4">
      <w:r>
        <w:t xml:space="preserve">    Оглавление: </w:t>
      </w:r>
      <w:hyperlink r:id="rId146" w:history="1">
        <w:r w:rsidR="00BF618D" w:rsidRPr="00B461F3">
          <w:rPr>
            <w:rStyle w:val="a8"/>
          </w:rPr>
          <w:t>http://kitap.tatar.ru/ogl/nlrt/nbrt_obr_2690648.pdf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181. 84(4Фра);   Л78</w:t>
      </w:r>
    </w:p>
    <w:p w:rsidR="006A31F4" w:rsidRDefault="006A31F4" w:rsidP="006A31F4">
      <w:r>
        <w:t xml:space="preserve">    1885748-Л - абП; 1885749-Л - абП</w:t>
      </w:r>
    </w:p>
    <w:p w:rsidR="006A31F4" w:rsidRDefault="006A31F4" w:rsidP="006A31F4">
      <w:r>
        <w:lastRenderedPageBreak/>
        <w:t xml:space="preserve">    Лори, Андре</w:t>
      </w:r>
    </w:p>
    <w:p w:rsidR="006A31F4" w:rsidRDefault="006A31F4" w:rsidP="006A31F4">
      <w:r>
        <w:t>Наследник Робинзона : [романы : перевод с французского] / Андре Лори; илл.: Леон Бенетт, Эдуар Риу. - Москва : Вече, 2022. - 542, [1] с. : ил., портр.; 21. - (Мастера приключений). - Библиогр. Андре Лори: с. 536-539. - На 536-й с. авт.: Андре Лори (псевд., наст. Жан-Франсуа Паскаль Груссе). - Содерж.: Наследник Робинзона; Через океан (От Нью-Йорка до Бреста за 7 часов). - ISBN 978-5-4484-3882-0 : 616,08</w:t>
      </w:r>
    </w:p>
    <w:p w:rsidR="006A31F4" w:rsidRDefault="006A31F4" w:rsidP="006A31F4">
      <w:r>
        <w:t xml:space="preserve">    Оглавление: </w:t>
      </w:r>
      <w:hyperlink r:id="rId147" w:history="1">
        <w:r w:rsidR="00BF618D" w:rsidRPr="00B461F3">
          <w:rPr>
            <w:rStyle w:val="a8"/>
          </w:rPr>
          <w:t>http://kitap.tatar.ru/ogl/nlrt/nbrt_obr_2689670.pdf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182. 84(7Сое);   М15</w:t>
      </w:r>
    </w:p>
    <w:p w:rsidR="006A31F4" w:rsidRDefault="006A31F4" w:rsidP="006A31F4">
      <w:r>
        <w:t xml:space="preserve">    1886132-Л - аб; 1886133-Л - аб; 1886134-Л - аб</w:t>
      </w:r>
    </w:p>
    <w:p w:rsidR="006A31F4" w:rsidRDefault="006A31F4" w:rsidP="006A31F4">
      <w:r>
        <w:t xml:space="preserve">    МакКормик, Крис</w:t>
      </w:r>
    </w:p>
    <w:p w:rsidR="006A31F4" w:rsidRDefault="006A31F4" w:rsidP="006A31F4">
      <w:r>
        <w:t>Братья : [трагедия прошлого, определившая судьбу нескольких поколений] / Крис МакКормик; пер. с англ. И. М. Светлова. - Москва : РИПОЛ классик, 2022. - 428, [3] с.; 22. - (Большая проза). - Загл. и авт. ориг.: The gimmicks / C. McCormick. - ISBN 978-5-386-14715-0 : 1006,10</w:t>
      </w:r>
    </w:p>
    <w:p w:rsidR="006A31F4" w:rsidRDefault="006A31F4" w:rsidP="006A31F4"/>
    <w:p w:rsidR="006A31F4" w:rsidRDefault="006A31F4" w:rsidP="006A31F4">
      <w:r>
        <w:t>183. 84(2=411.2)6;   М23</w:t>
      </w:r>
    </w:p>
    <w:p w:rsidR="006A31F4" w:rsidRDefault="006A31F4" w:rsidP="006A31F4">
      <w:r>
        <w:t xml:space="preserve">    1885580-Л - абП; 1885581-Л - абП; 1885582-Л - абП</w:t>
      </w:r>
    </w:p>
    <w:p w:rsidR="006A31F4" w:rsidRDefault="006A31F4" w:rsidP="006A31F4">
      <w:r>
        <w:t xml:space="preserve">    Манахова, Инна Васильевна</w:t>
      </w:r>
    </w:p>
    <w:p w:rsidR="006A31F4" w:rsidRDefault="006A31F4" w:rsidP="006A31F4">
      <w:r>
        <w:t>Театр теней : повесть / Инна Манахова; художник Марина Пещанская. - Москва : Детская литература, 2022. - 140, [3] с. : ил.; 21. - (Сами разберёмся!).. - ISBN 978-5-08-006887-4 : 481,76</w:t>
      </w:r>
    </w:p>
    <w:p w:rsidR="006A31F4" w:rsidRDefault="006A31F4" w:rsidP="006A31F4">
      <w:r>
        <w:t xml:space="preserve">    Оглавление: </w:t>
      </w:r>
      <w:hyperlink r:id="rId148" w:history="1">
        <w:r w:rsidR="00BF618D" w:rsidRPr="00B461F3">
          <w:rPr>
            <w:rStyle w:val="a8"/>
          </w:rPr>
          <w:t>http://kitap.tatar.ru/ogl/nlrt/nbrt_obr_2689561.pdf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184. 84(2=411.2)6;   Н14</w:t>
      </w:r>
    </w:p>
    <w:p w:rsidR="006A31F4" w:rsidRDefault="006A31F4" w:rsidP="006A31F4">
      <w:r>
        <w:t xml:space="preserve">    1885926-Л - аб; 1885927-Л - аб</w:t>
      </w:r>
    </w:p>
    <w:p w:rsidR="006A31F4" w:rsidRDefault="006A31F4" w:rsidP="006A31F4">
      <w:r>
        <w:t xml:space="preserve">    Набоков, Владимир Владимирович</w:t>
      </w:r>
    </w:p>
    <w:p w:rsidR="006A31F4" w:rsidRDefault="006A31F4" w:rsidP="006A31F4">
      <w:r>
        <w:t>Бледный огонь : роман / Владимир Набоков; перевод Веры Набоковой. - Москва : АСТ : CORPUS, 2022. - 363, [1] c. - (Набоковский корпус). - (CORPUS ; 679). - Библиогр.: с. 347-364. - ISBN 978-5-17-137834-9 : 591,28</w:t>
      </w:r>
    </w:p>
    <w:p w:rsidR="006A31F4" w:rsidRDefault="006A31F4" w:rsidP="006A31F4">
      <w:r>
        <w:t xml:space="preserve">    Оглавление: </w:t>
      </w:r>
      <w:hyperlink r:id="rId149" w:history="1">
        <w:r w:rsidR="00BF618D" w:rsidRPr="00B461F3">
          <w:rPr>
            <w:rStyle w:val="a8"/>
          </w:rPr>
          <w:t>http://kitap.tatar.ru/ogl/nlrt/nbrt_obr_2651975.pdf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185. 84(2=411.2)5;   Н48</w:t>
      </w:r>
    </w:p>
    <w:p w:rsidR="006A31F4" w:rsidRDefault="006A31F4" w:rsidP="006A31F4">
      <w:r>
        <w:t xml:space="preserve">    1885826-Л - абП; 1885827-Л - абП</w:t>
      </w:r>
    </w:p>
    <w:p w:rsidR="006A31F4" w:rsidRDefault="006A31F4" w:rsidP="006A31F4">
      <w:r>
        <w:t xml:space="preserve">    Некрасов, Николай Алексеевич</w:t>
      </w:r>
    </w:p>
    <w:p w:rsidR="006A31F4" w:rsidRDefault="006A31F4" w:rsidP="006A31F4">
      <w:r>
        <w:t>Стихотворения / Н. А. Некрасов; сост., вступ. ст. и коммент. Ю. В. Лебедева ; художник В. Горячева. - Москва : Детская литература, 2022. - 254, [1] c. : ил., портр. - (Школьная библиотека).. - ISBN 978-5-08-006866-9 : 357,25</w:t>
      </w:r>
    </w:p>
    <w:p w:rsidR="006A31F4" w:rsidRDefault="006A31F4" w:rsidP="006A31F4">
      <w:r>
        <w:t xml:space="preserve">    Оглавление: </w:t>
      </w:r>
      <w:hyperlink r:id="rId150" w:history="1">
        <w:r w:rsidR="00BF618D" w:rsidRPr="00B461F3">
          <w:rPr>
            <w:rStyle w:val="a8"/>
          </w:rPr>
          <w:t>http://kitap.tatar.ru/ogl/nlrt/nbrt_obr_2654386.pdf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186. 84(2=411.2)6;   Н84</w:t>
      </w:r>
    </w:p>
    <w:p w:rsidR="006A31F4" w:rsidRDefault="006A31F4" w:rsidP="006A31F4">
      <w:r>
        <w:t xml:space="preserve">    1885847-Л - аб; 1885848-Л - аб; 1885849-Л - аб</w:t>
      </w:r>
    </w:p>
    <w:p w:rsidR="006A31F4" w:rsidRDefault="006A31F4" w:rsidP="006A31F4">
      <w:r>
        <w:t xml:space="preserve">    Носатов, Виктор Иванович</w:t>
      </w:r>
    </w:p>
    <w:p w:rsidR="006A31F4" w:rsidRDefault="006A31F4" w:rsidP="006A31F4">
      <w:r>
        <w:t>"Лонгхольмский сиделец" и другие... : [роман] / Виктор Носатов. - Москва : Вече, 2021. - 319 с.; 21. - (Военные приключения / сост. В. И. Пищенко).. - ISBN 978-5-4484-2797-8 : 369,65</w:t>
      </w:r>
    </w:p>
    <w:p w:rsidR="006A31F4" w:rsidRDefault="006A31F4" w:rsidP="006A31F4">
      <w:r>
        <w:t xml:space="preserve">    Оглавление: </w:t>
      </w:r>
      <w:hyperlink r:id="rId151" w:history="1">
        <w:r w:rsidR="00BF618D" w:rsidRPr="00B461F3">
          <w:rPr>
            <w:rStyle w:val="a8"/>
          </w:rPr>
          <w:t>http://kitap.tatar.ru/ogl/nlrt/nbrt_obr_2690286.pdf</w:t>
        </w:r>
      </w:hyperlink>
    </w:p>
    <w:p w:rsidR="00BF618D" w:rsidRDefault="00BF618D" w:rsidP="006A31F4"/>
    <w:p w:rsidR="006A31F4" w:rsidRDefault="006A31F4" w:rsidP="006A31F4"/>
    <w:p w:rsidR="006A31F4" w:rsidRDefault="006A31F4" w:rsidP="006A31F4">
      <w:r>
        <w:t>187. 84(7Сое);   О-91</w:t>
      </w:r>
    </w:p>
    <w:p w:rsidR="006A31F4" w:rsidRDefault="006A31F4" w:rsidP="006A31F4">
      <w:r>
        <w:t xml:space="preserve">    1886036-Л - аб; 1886037-Л - аб; 1886038-Л - аб</w:t>
      </w:r>
    </w:p>
    <w:p w:rsidR="006A31F4" w:rsidRDefault="006A31F4" w:rsidP="006A31F4">
      <w:r>
        <w:t xml:space="preserve">    Оффилл, Дженни</w:t>
      </w:r>
    </w:p>
    <w:p w:rsidR="00D97856" w:rsidRDefault="006A31F4" w:rsidP="006A31F4">
      <w:r>
        <w:t>Бюро слухов : роман / Дженни Оффилл; пер. с англ. Ю. Змеевой. - Москва : Лайвбук, 2023 . - 205, [2] с. : ил.; 21. - ISBN 978-5-907428-67-6 : 546,44</w:t>
      </w:r>
    </w:p>
    <w:p w:rsidR="00D97856" w:rsidRDefault="00D97856" w:rsidP="006A31F4"/>
    <w:p w:rsidR="00D97856" w:rsidRDefault="00D97856" w:rsidP="00D97856">
      <w:r>
        <w:t>188. 84(4Ита);   П27</w:t>
      </w:r>
    </w:p>
    <w:p w:rsidR="00D97856" w:rsidRDefault="00D97856" w:rsidP="00D97856">
      <w:r>
        <w:t xml:space="preserve">    1885080-Л - аб; 1885081-Л - аб; 1885082-Л - аб</w:t>
      </w:r>
    </w:p>
    <w:p w:rsidR="00D97856" w:rsidRDefault="00D97856" w:rsidP="00D97856">
      <w:r>
        <w:t xml:space="preserve">    Перетти, Паола</w:t>
      </w:r>
    </w:p>
    <w:p w:rsidR="00D97856" w:rsidRDefault="00D97856" w:rsidP="00D97856">
      <w:r>
        <w:t>Под цикадным деревом : [роман] / Паола Перетти; перевод [с итал.] Светланы Малининой. - Москва : Манн, Иванов и Фербер : МИФ, 2022. - 253, [2] с. : ил.; 21. - (Романы МИФ: Прекрасные мгновения жизни).. - ISBN 978-5-00195-685-3 : 648,52</w:t>
      </w:r>
    </w:p>
    <w:p w:rsidR="00D97856" w:rsidRDefault="00D97856" w:rsidP="00D97856">
      <w:r>
        <w:t xml:space="preserve">    Оглавление: </w:t>
      </w:r>
      <w:hyperlink r:id="rId152" w:history="1">
        <w:r w:rsidR="00BF618D" w:rsidRPr="00B461F3">
          <w:rPr>
            <w:rStyle w:val="a8"/>
          </w:rPr>
          <w:t>http://kitap.tatar.ru/ogl/nlrt/nbrt_obr_2688901.pdf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189. 84(2=411.2)6;   П42</w:t>
      </w:r>
    </w:p>
    <w:p w:rsidR="00D97856" w:rsidRDefault="00D97856" w:rsidP="00D97856">
      <w:r>
        <w:t xml:space="preserve">    1885414-Л - аб; 1885415-Л - аб; 1885416-Л - аб</w:t>
      </w:r>
    </w:p>
    <w:p w:rsidR="00D97856" w:rsidRDefault="00D97856" w:rsidP="00D97856">
      <w:r>
        <w:t xml:space="preserve">    Поволяев, Валерий Дмитриевич</w:t>
      </w:r>
    </w:p>
    <w:p w:rsidR="00D97856" w:rsidRDefault="00D97856" w:rsidP="00D97856">
      <w:r>
        <w:t>Тихоход среди облаков : роман, рассказ / Валерий Поволяев. - Москва : Вече, 2021. - 287 c. - (Военные приключения). - Содерж.: ЧП в особом отделе. - ISBN 978-5-4484-3045-9 : 369,65</w:t>
      </w:r>
    </w:p>
    <w:p w:rsidR="00D97856" w:rsidRDefault="00D97856" w:rsidP="00D97856">
      <w:r>
        <w:t xml:space="preserve">    Оглавление: </w:t>
      </w:r>
      <w:hyperlink r:id="rId153" w:history="1">
        <w:r w:rsidR="00BF618D" w:rsidRPr="00B461F3">
          <w:rPr>
            <w:rStyle w:val="a8"/>
          </w:rPr>
          <w:t>http://kitap.tatar.ru/ogl/nlrt/nbrt_obr_2614039.pdf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190. 84(2=411.2)6;   С18</w:t>
      </w:r>
    </w:p>
    <w:p w:rsidR="00D97856" w:rsidRDefault="00D97856" w:rsidP="00D97856">
      <w:r>
        <w:t xml:space="preserve">    1884917-Л - аб; 1884918-Л - аб; 1884919-Л - аб</w:t>
      </w:r>
    </w:p>
    <w:p w:rsidR="00D97856" w:rsidRDefault="00D97856" w:rsidP="00D97856">
      <w:r>
        <w:t xml:space="preserve">    Санаев, Алексей</w:t>
      </w:r>
    </w:p>
    <w:p w:rsidR="00D97856" w:rsidRDefault="00D97856" w:rsidP="00D97856">
      <w:r>
        <w:t>Уругуру : [приключения офисного топ-менеджера в самом центре Африки] / Алексей Санаев. - Москва : РИПОЛ классик, 2022. - 317, [2] с.. - ISBN 978-5-386-14825-6 : 1037,00</w:t>
      </w:r>
    </w:p>
    <w:p w:rsidR="00D97856" w:rsidRDefault="00D97856" w:rsidP="00D97856">
      <w:r>
        <w:t xml:space="preserve">    Оглавление: </w:t>
      </w:r>
      <w:hyperlink r:id="rId154" w:history="1">
        <w:r w:rsidR="00BF618D" w:rsidRPr="00B461F3">
          <w:rPr>
            <w:rStyle w:val="a8"/>
          </w:rPr>
          <w:t>http://kitap.tatar.ru/ogl/nlrt/nbrt_obr_2688671.pdf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191. 84(2=411.2)6;   С18</w:t>
      </w:r>
    </w:p>
    <w:p w:rsidR="00D97856" w:rsidRDefault="00D97856" w:rsidP="00D97856">
      <w:r>
        <w:t xml:space="preserve">    1885815-Л - аб; 1885816-Л - аб; 1885817-Л - аб</w:t>
      </w:r>
    </w:p>
    <w:p w:rsidR="00D97856" w:rsidRDefault="00D97856" w:rsidP="00D97856">
      <w:r>
        <w:t xml:space="preserve">    Санжаровский, Анатолий Никифорович</w:t>
      </w:r>
    </w:p>
    <w:p w:rsidR="00D97856" w:rsidRDefault="00D97856" w:rsidP="00D97856">
      <w:r>
        <w:t>Репрессирован до рождения : [роман] / Анатолий Санжаровский. - Москва : Вече, 2021. - 477, [2] с.; 22. - (Проза Русского Севера).. - ISBN 978-5-4484-3130-2 : 739,29</w:t>
      </w:r>
    </w:p>
    <w:p w:rsidR="00D97856" w:rsidRDefault="00D97856" w:rsidP="00D97856">
      <w:r>
        <w:t xml:space="preserve">    Оглавление: </w:t>
      </w:r>
      <w:hyperlink r:id="rId155" w:history="1">
        <w:r w:rsidR="00BF618D" w:rsidRPr="00B461F3">
          <w:rPr>
            <w:rStyle w:val="a8"/>
          </w:rPr>
          <w:t>http://kitap.tatar.ru/ogl/nlrt/nbrt_obr_2690123.pdf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192. 84(2=411.2)6;   С50</w:t>
      </w:r>
    </w:p>
    <w:p w:rsidR="00D97856" w:rsidRDefault="00D97856" w:rsidP="00D97856">
      <w:r>
        <w:t xml:space="preserve">    1885876-Л - аб; 1885877-Л - аб</w:t>
      </w:r>
    </w:p>
    <w:p w:rsidR="00D97856" w:rsidRDefault="00D97856" w:rsidP="00D97856">
      <w:r>
        <w:t xml:space="preserve">    Смирнов, Алексей Константинович</w:t>
      </w:r>
    </w:p>
    <w:p w:rsidR="00D97856" w:rsidRDefault="00D97856" w:rsidP="00D97856">
      <w:r>
        <w:t>Одноразовый доктор / Алексей Смирнов. - Москва : АСТ, 2022. - 319 c. - (Звезда соцсети).. - ISBN 978-5-17-146237-6 : 402,09</w:t>
      </w:r>
    </w:p>
    <w:p w:rsidR="00D97856" w:rsidRDefault="00D97856" w:rsidP="00D97856">
      <w:r>
        <w:t xml:space="preserve">    Оглавление: </w:t>
      </w:r>
      <w:hyperlink r:id="rId156" w:history="1">
        <w:r w:rsidR="00BF618D" w:rsidRPr="00B461F3">
          <w:rPr>
            <w:rStyle w:val="a8"/>
          </w:rPr>
          <w:t>http://kitap.tatar.ru/ogl/nlrt/nbrt_obr_2667990.pdf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193. 84(2=411.2)6;   С60</w:t>
      </w:r>
    </w:p>
    <w:p w:rsidR="00D97856" w:rsidRDefault="00D97856" w:rsidP="00D97856">
      <w:r>
        <w:t xml:space="preserve">    1885852-Л - аб; 1885853-Л - аб; 1885854-Л - аб</w:t>
      </w:r>
    </w:p>
    <w:p w:rsidR="00D97856" w:rsidRDefault="00D97856" w:rsidP="00D97856">
      <w:r>
        <w:t xml:space="preserve">    Соломатина, Татьяна Юрьевна</w:t>
      </w:r>
    </w:p>
    <w:p w:rsidR="00D97856" w:rsidRDefault="00D97856" w:rsidP="00D97856">
      <w:r>
        <w:lastRenderedPageBreak/>
        <w:t>Вишнёвая смола : полудетский роман / Татьяна Соломатина. - Ростов на Дону : Феникс, 2022. - 205 с.. - ISBN 978-5-222-36262-4 : 665,88</w:t>
      </w:r>
    </w:p>
    <w:p w:rsidR="00D97856" w:rsidRDefault="00D97856" w:rsidP="00D97856">
      <w:r>
        <w:t xml:space="preserve">    Оглавление: </w:t>
      </w:r>
      <w:hyperlink r:id="rId157" w:history="1">
        <w:r w:rsidR="00BF618D" w:rsidRPr="00B461F3">
          <w:rPr>
            <w:rStyle w:val="a8"/>
          </w:rPr>
          <w:t>http://kitap.tatar.ru/ogl/nlrt/nbrt_obr_2642361.pdf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194. 84(2=411.2)6;   С77</w:t>
      </w:r>
    </w:p>
    <w:p w:rsidR="00D97856" w:rsidRDefault="00D97856" w:rsidP="00D97856">
      <w:r>
        <w:t xml:space="preserve">    1884908-Л - аб; 1884909-Л - аб; 1884910-Л - аб</w:t>
      </w:r>
    </w:p>
    <w:p w:rsidR="00D97856" w:rsidRDefault="00D97856" w:rsidP="00D97856">
      <w:r>
        <w:t xml:space="preserve">    Старшинов, Александр</w:t>
      </w:r>
    </w:p>
    <w:p w:rsidR="00D97856" w:rsidRDefault="00D97856" w:rsidP="00D97856">
      <w:r>
        <w:t>Сны Сципиона : [роман] / Александр Старшинов. - Москва : Вече, 2021. - 334, [2] с. : ил.; 21. - (Всемирная история в романах). - Библиогр. авт. (цикл "Легионер"): с. 6. - ISBN 978-5-4484-2344-4 : 436,91</w:t>
      </w:r>
    </w:p>
    <w:p w:rsidR="00D97856" w:rsidRDefault="00D97856" w:rsidP="00D97856">
      <w:r>
        <w:t xml:space="preserve">    Оглавление: </w:t>
      </w:r>
      <w:hyperlink r:id="rId158" w:history="1">
        <w:r w:rsidR="00BF618D" w:rsidRPr="00B461F3">
          <w:rPr>
            <w:rStyle w:val="a8"/>
          </w:rPr>
          <w:t>http://kitap.tatar.ru/ogl/nlrt/nbrt_obr_2688667.pdf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195. 84(4Исл);   С96</w:t>
      </w:r>
    </w:p>
    <w:p w:rsidR="00D97856" w:rsidRDefault="00D97856" w:rsidP="00D97856">
      <w:r>
        <w:t xml:space="preserve">    1886148-Л - аб; 1887498-Л - аб; 1887499-Л - аб</w:t>
      </w:r>
    </w:p>
    <w:p w:rsidR="00D97856" w:rsidRDefault="00D97856" w:rsidP="00D97856">
      <w:r>
        <w:t xml:space="preserve">    Сьон( псевдоним; 1962-)</w:t>
      </w:r>
    </w:p>
    <w:p w:rsidR="00D97856" w:rsidRDefault="00D97856" w:rsidP="00D97856">
      <w:r>
        <w:t>Скугга-Бальдур : народное предание : [роман] / Сьон; [пер. с исл. Натальи Демидовой]. - Москва : Городец, 2022. - 152, [3] с.; 19. - (Скандинавская линия "НордБук"). - Загл. и авт. ориг.: Skugga-baldur / Sjon. - ISBN 978-5-907483-71-2 : 530,27</w:t>
      </w:r>
    </w:p>
    <w:p w:rsidR="00D97856" w:rsidRDefault="00D97856" w:rsidP="00D97856">
      <w:r>
        <w:t xml:space="preserve">    Оглавление: </w:t>
      </w:r>
      <w:hyperlink r:id="rId159" w:history="1">
        <w:r w:rsidR="00BF618D" w:rsidRPr="00B461F3">
          <w:rPr>
            <w:rStyle w:val="a8"/>
          </w:rPr>
          <w:t>http://kitap.tatar.ru/ogl/nlrt/nbrt_obr_2690655.pdf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196. 84(4Вел);   С97</w:t>
      </w:r>
    </w:p>
    <w:p w:rsidR="00D97856" w:rsidRDefault="00D97856" w:rsidP="00D97856">
      <w:r>
        <w:t xml:space="preserve">    1885768-Л - аб; 1885769-Л - аб; 1885770-Л - аб</w:t>
      </w:r>
    </w:p>
    <w:p w:rsidR="00D97856" w:rsidRDefault="00D97856" w:rsidP="00D97856">
      <w:r>
        <w:t xml:space="preserve">    Сэйнт, Дженнифер</w:t>
      </w:r>
    </w:p>
    <w:p w:rsidR="00D97856" w:rsidRDefault="00D97856" w:rsidP="00D97856">
      <w:r>
        <w:t>Ариадна : [роман] / Дженнифер Сэйнт; перевод с английского Любови Трониной. - Москва : АСТ : Corpus, 2023. - 395, [1] c. - (CORPUS ; 741). - Загл. и авт. ориг.: Ariadne / J. Saint. - ISBN 978-5-17-139111-9 : 744,90</w:t>
      </w:r>
    </w:p>
    <w:p w:rsidR="00D97856" w:rsidRDefault="00D97856" w:rsidP="00D97856"/>
    <w:p w:rsidR="00D97856" w:rsidRDefault="00D97856" w:rsidP="00D97856">
      <w:r>
        <w:t>197. 84(4Вел);   Т14</w:t>
      </w:r>
    </w:p>
    <w:p w:rsidR="00D97856" w:rsidRDefault="00D97856" w:rsidP="00D97856">
      <w:r>
        <w:t xml:space="preserve">    1885994-Л - аб; 1885995-Л - аб; 1885996-Л - аб</w:t>
      </w:r>
    </w:p>
    <w:p w:rsidR="00D97856" w:rsidRDefault="00D97856" w:rsidP="00D97856">
      <w:r>
        <w:t xml:space="preserve">    Тайс, Гарриет</w:t>
      </w:r>
    </w:p>
    <w:p w:rsidR="00D97856" w:rsidRDefault="00D97856" w:rsidP="00D97856">
      <w:r>
        <w:t>Вся твоя ложь / Гарриет Тайс; пер. с англ.: Е. А. Чернец. - Москва : РИПОЛ классик, 2022. - 428, [2] с.; 21. - (Book &amp; Travel). - (Book &amp; Travel Fiction). - Загл. и авт. ориг.: The lies you told / H. Tyce. - ISBN 978-5-386-14704-4 : 734,87</w:t>
      </w:r>
    </w:p>
    <w:p w:rsidR="00D97856" w:rsidRDefault="00D97856" w:rsidP="00D97856"/>
    <w:p w:rsidR="00D97856" w:rsidRDefault="00D97856" w:rsidP="00D97856">
      <w:r>
        <w:t>198. 84(2=411.2)5;   Т87</w:t>
      </w:r>
    </w:p>
    <w:p w:rsidR="00D97856" w:rsidRDefault="00D97856" w:rsidP="00D97856">
      <w:r>
        <w:t xml:space="preserve">    1886143-Л - абП; 1886144-Л - абП</w:t>
      </w:r>
    </w:p>
    <w:p w:rsidR="00D97856" w:rsidRDefault="00D97856" w:rsidP="00D97856">
      <w:r>
        <w:t xml:space="preserve">    Тургенев, Иван Сергеевич</w:t>
      </w:r>
    </w:p>
    <w:p w:rsidR="00D97856" w:rsidRDefault="00D97856" w:rsidP="00D97856">
      <w:r>
        <w:t>Накануне : роман / И. С. Тургенев; художник В. П. Панов ; вступ. ст. и примеч. В. В. Афанасьева . - Москва : Детская литература, 2021. - 248, [2] c. : ил., портр. - (Школьная библиотека). - Для старшего школьного возраста. - ISBN 978-5-08-006604-7 : 310,66</w:t>
      </w:r>
    </w:p>
    <w:p w:rsidR="00D97856" w:rsidRDefault="00D97856" w:rsidP="00D97856">
      <w:r>
        <w:t xml:space="preserve">    Оглавление: </w:t>
      </w:r>
      <w:hyperlink r:id="rId160" w:history="1">
        <w:r w:rsidR="00BF618D" w:rsidRPr="00B461F3">
          <w:rPr>
            <w:rStyle w:val="a8"/>
          </w:rPr>
          <w:t>http://kitap.tatar.ru/ogl/nlrt/nbrt_obr_2636123.pdf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199. 84(2=411.2)6-445.1;   Т96</w:t>
      </w:r>
    </w:p>
    <w:p w:rsidR="00D97856" w:rsidRDefault="00D97856" w:rsidP="00D97856">
      <w:r>
        <w:t xml:space="preserve">    1885357-Л - аб; 1885358-Л - аб</w:t>
      </w:r>
    </w:p>
    <w:p w:rsidR="00D97856" w:rsidRDefault="00D97856" w:rsidP="00D97856">
      <w:r>
        <w:t xml:space="preserve">    Тэ( псевдоним)</w:t>
      </w:r>
    </w:p>
    <w:p w:rsidR="00D97856" w:rsidRDefault="00D97856" w:rsidP="00D97856">
      <w:r>
        <w:t>Моя тёмная королева / Кристина Тэ. - Москва : Манн, Иванов и Фербер, 2023. - 348 с., [3] с.  : ил.; 21. - (Red violet: Темный ретеллинг). - (Young adult).. - ISBN 978-5-00195-487-3 : 664,37</w:t>
      </w:r>
    </w:p>
    <w:p w:rsidR="00D97856" w:rsidRDefault="00D97856" w:rsidP="00D97856">
      <w:r>
        <w:lastRenderedPageBreak/>
        <w:t xml:space="preserve">    Оглавление: </w:t>
      </w:r>
      <w:hyperlink r:id="rId161" w:history="1">
        <w:r w:rsidR="00BF618D" w:rsidRPr="00B461F3">
          <w:rPr>
            <w:rStyle w:val="a8"/>
          </w:rPr>
          <w:t>http://kitap.tatar.ru/ogl/nlrt/nbrt_obr_2689319.pdf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200. 84(2=411.2)5;   Т98</w:t>
      </w:r>
    </w:p>
    <w:p w:rsidR="00D97856" w:rsidRDefault="00D97856" w:rsidP="00D97856">
      <w:r>
        <w:t xml:space="preserve">    1886006-Л - абП; 1886007-Л - абП</w:t>
      </w:r>
    </w:p>
    <w:p w:rsidR="00D97856" w:rsidRDefault="00D97856" w:rsidP="00D97856">
      <w:r>
        <w:t xml:space="preserve">    Тютчев, Федор Иванович</w:t>
      </w:r>
    </w:p>
    <w:p w:rsidR="00D97856" w:rsidRDefault="00D97856" w:rsidP="00D97856">
      <w:r>
        <w:t>"Я встретил Вас..." : документальная повесть Г. В. Чагина "Поэт гармонии и красоты" о жизни и творчестве Ф. И. Тютчева и избранные стихотворения поэта / Фёдор Тютчев; художник Н. И. Калита ; сост. и комент. Г. В. Чагина  . - Москва : Детская литература, 2022. - 238, [1] с. : ил., портр.; 21. - (Школьная библиотека). - Содерж.: Поэт гармонии и красоты: документальная повесть / Г. В. Чагин. - ISBN 978-5-08-006983-3 (серия "Школьная библиотека") : 346,04</w:t>
      </w:r>
    </w:p>
    <w:p w:rsidR="00D97856" w:rsidRDefault="00D97856" w:rsidP="00D97856">
      <w:r>
        <w:t xml:space="preserve">    Оглавление: </w:t>
      </w:r>
      <w:hyperlink r:id="rId162" w:history="1">
        <w:r w:rsidR="00BF618D" w:rsidRPr="00B461F3">
          <w:rPr>
            <w:rStyle w:val="a8"/>
          </w:rPr>
          <w:t>http://kitap.tatar.ru/ogl/nlrt/nbrt_obr_2690565.pdf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201. 84(5Узб-6кар)-5;   Т38</w:t>
      </w:r>
    </w:p>
    <w:p w:rsidR="00D97856" w:rsidRDefault="00D97856" w:rsidP="00D97856">
      <w:r>
        <w:t xml:space="preserve">    1752 - ио</w:t>
      </w:r>
    </w:p>
    <w:p w:rsidR="00D97856" w:rsidRDefault="00D97856" w:rsidP="00D97856">
      <w:r>
        <w:t xml:space="preserve">    Тәжимуратов, Әденбай</w:t>
      </w:r>
    </w:p>
    <w:p w:rsidR="00D97856" w:rsidRDefault="00D97856" w:rsidP="00D97856">
      <w:r>
        <w:t>Сулыйхан / Ә. Тәжимуратов. - Нөкис : Қарақалпақстан, 1980. - на каракалпак. яз. : 1,00</w:t>
      </w:r>
    </w:p>
    <w:p w:rsidR="00D97856" w:rsidRDefault="00D97856" w:rsidP="00D97856"/>
    <w:p w:rsidR="00D97856" w:rsidRDefault="00D97856" w:rsidP="00D97856">
      <w:r>
        <w:t>202. 84(2=411.2)6;   Ф51</w:t>
      </w:r>
    </w:p>
    <w:p w:rsidR="00D97856" w:rsidRDefault="00D97856" w:rsidP="00D97856">
      <w:r>
        <w:t xml:space="preserve">    1885781-Л - аб; 1885782-Л - аб; 1885783-Л - аб</w:t>
      </w:r>
    </w:p>
    <w:p w:rsidR="00D97856" w:rsidRDefault="00D97856" w:rsidP="00D97856">
      <w:r>
        <w:t xml:space="preserve">    Филатов, Никита Александрович</w:t>
      </w:r>
    </w:p>
    <w:p w:rsidR="00D97856" w:rsidRDefault="00D97856" w:rsidP="00D97856">
      <w:r>
        <w:t>Пражская весна : [роман] / Никита Филатов. - Москва : Вече, 2021. - 285, [3] с.; 21. - (Миссия выполнима).. - ISBN 978-5-4484-2803-6 : 683,34</w:t>
      </w:r>
    </w:p>
    <w:p w:rsidR="00D97856" w:rsidRDefault="00D97856" w:rsidP="00D97856">
      <w:r>
        <w:t xml:space="preserve">    Оглавление: </w:t>
      </w:r>
      <w:hyperlink r:id="rId163" w:history="1">
        <w:r w:rsidR="00BF618D" w:rsidRPr="00B461F3">
          <w:rPr>
            <w:rStyle w:val="a8"/>
          </w:rPr>
          <w:t>http://kitap.tatar.ru/ogl/nlrt/nbrt_obr_2690033.pdf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203. 84(2=411.2)4;   Ф77</w:t>
      </w:r>
    </w:p>
    <w:p w:rsidR="00D97856" w:rsidRDefault="00D97856" w:rsidP="00D97856">
      <w:r>
        <w:t xml:space="preserve">    1885405-Л - абП; 1885406-Л - абП; 1885407-Л - абП</w:t>
      </w:r>
    </w:p>
    <w:p w:rsidR="00D97856" w:rsidRDefault="00D97856" w:rsidP="00D97856">
      <w:r>
        <w:t xml:space="preserve">    Фонвизин, Денис Иванович</w:t>
      </w:r>
    </w:p>
    <w:p w:rsidR="00D97856" w:rsidRDefault="00D97856" w:rsidP="00D97856">
      <w:r>
        <w:t>Комедии; Прозаические произведения / Д. И. Фонвизин; художник А. Белов ; вступ. ст. и коммент. Э. Л. Афанасьева . - Москва : Детская литература, 2022. - 219, [2] с. : ил., портр. - (Школьная библиотека). - Содерж.: Бригадир ; Недоросль ; Всеобщая придворная грамматика ; Рассуждение о непременных государственных законах ; Чистосердечное признание в делах моих и помышлениях. - ISBN 978-5-08-006872-0 : 352,29</w:t>
      </w:r>
    </w:p>
    <w:p w:rsidR="00D97856" w:rsidRDefault="00D97856" w:rsidP="00D97856">
      <w:r>
        <w:t xml:space="preserve">    Оглавление: </w:t>
      </w:r>
      <w:hyperlink r:id="rId164" w:history="1">
        <w:r w:rsidR="00BF618D" w:rsidRPr="00B461F3">
          <w:rPr>
            <w:rStyle w:val="a8"/>
          </w:rPr>
          <w:t>http://kitap.tatar.ru/ogl/nlrt/nbrt_obr_2642374.pdf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204. 84(5Япо)-445.7;   Х49</w:t>
      </w:r>
    </w:p>
    <w:p w:rsidR="00D97856" w:rsidRDefault="00D97856" w:rsidP="00D97856">
      <w:r>
        <w:t xml:space="preserve">    1885343-Л - аб; 1885344-Л - аб</w:t>
      </w:r>
    </w:p>
    <w:p w:rsidR="00D97856" w:rsidRDefault="00D97856" w:rsidP="00D97856">
      <w:r>
        <w:t xml:space="preserve">    Хирано, Кэйитиро</w:t>
      </w:r>
    </w:p>
    <w:p w:rsidR="00D97856" w:rsidRDefault="00D97856" w:rsidP="00D97856">
      <w:r>
        <w:t>Незнакомец : [роман] / Кэйитиро Хирано; перевод с японского Екатерины Рябовой. - Москва : Манн, Иванов и Фербер, 2022. - 318, [1] с.; 22. - (Романы МИФ: Книга-явление). - На обл. также: Лауреат премий Акутагавы и "Ёмиури". - ISBN 978-5-00195-752-2 : 834,59</w:t>
      </w:r>
    </w:p>
    <w:p w:rsidR="00D97856" w:rsidRDefault="00D97856" w:rsidP="00D97856"/>
    <w:p w:rsidR="00D97856" w:rsidRDefault="00D97856" w:rsidP="00D97856">
      <w:r>
        <w:t>205. 84(7Сое);   Х99</w:t>
      </w:r>
    </w:p>
    <w:p w:rsidR="00D97856" w:rsidRDefault="00D97856" w:rsidP="00D97856">
      <w:r>
        <w:t xml:space="preserve">    1885719-Л - аб</w:t>
      </w:r>
    </w:p>
    <w:p w:rsidR="00D97856" w:rsidRDefault="00D97856" w:rsidP="00D97856">
      <w:r>
        <w:t xml:space="preserve">    Хэмилл, Пит</w:t>
      </w:r>
    </w:p>
    <w:p w:rsidR="00D97856" w:rsidRDefault="00D97856" w:rsidP="00D97856">
      <w:r>
        <w:t>Северная река : роман / Пит Хэмилл; в переводе Андрея Коломыйцева. - Ростов-на-Дону : Феникс, 2023. - 348, [2] с.; 22. - ISBN 978-5-222-34781-2 : 909,29</w:t>
      </w:r>
    </w:p>
    <w:p w:rsidR="00D97856" w:rsidRDefault="00D97856" w:rsidP="00D97856"/>
    <w:p w:rsidR="00D97856" w:rsidRDefault="00D97856" w:rsidP="00D97856">
      <w:r>
        <w:lastRenderedPageBreak/>
        <w:t>206. 84(4Гем)6-445;   Э15</w:t>
      </w:r>
    </w:p>
    <w:p w:rsidR="00D97856" w:rsidRDefault="00D97856" w:rsidP="00D97856">
      <w:r>
        <w:t xml:space="preserve">    1886209-Л - аб</w:t>
      </w:r>
    </w:p>
    <w:p w:rsidR="00D97856" w:rsidRDefault="00D97856" w:rsidP="00D97856">
      <w:r>
        <w:t xml:space="preserve">    Эверс, Ганс Гейнц</w:t>
      </w:r>
    </w:p>
    <w:p w:rsidR="00D97856" w:rsidRDefault="00D97856" w:rsidP="00D97856">
      <w:r>
        <w:t>Гротески : [сборник] / Ханс Хайнц Эверс; сост. Г. О. Шокин, вступ. ст. В. И. Колыхаловой, пер. с нем. Г. О. Шокина, В. И. Колыхановой, Е. А. Крутовой. - Москва : РИПОЛ классик, 2023. - 457, [1] с. : ил.; 21. - (Horror story). - Загл. и авт. ориг.: Grotesken / Hanns Heinz Ewers. - ISBN 978-5-386-14926-0 : 1201,43</w:t>
      </w:r>
    </w:p>
    <w:p w:rsidR="00D97856" w:rsidRDefault="00D97856" w:rsidP="00D97856">
      <w:r>
        <w:t xml:space="preserve">    Оглавление: </w:t>
      </w:r>
      <w:hyperlink r:id="rId165" w:history="1">
        <w:r w:rsidR="00BF618D" w:rsidRPr="00B461F3">
          <w:rPr>
            <w:rStyle w:val="a8"/>
          </w:rPr>
          <w:t>http://kitap.tatar.ru/ogl/nlrt/nbrt_obr_2690852.pdf</w:t>
        </w:r>
      </w:hyperlink>
    </w:p>
    <w:p w:rsidR="00BF618D" w:rsidRDefault="00BF618D" w:rsidP="00D97856"/>
    <w:p w:rsidR="00D97856" w:rsidRDefault="00D97856" w:rsidP="00D97856"/>
    <w:p w:rsidR="00D97856" w:rsidRDefault="00D97856" w:rsidP="00D97856">
      <w:r>
        <w:t>207. 84(2=411.2)6;   Ю20</w:t>
      </w:r>
    </w:p>
    <w:p w:rsidR="00D97856" w:rsidRDefault="00D97856" w:rsidP="00D97856">
      <w:r>
        <w:t xml:space="preserve">    1885634-Л - аб; 1885635-Л - аб</w:t>
      </w:r>
    </w:p>
    <w:p w:rsidR="00D97856" w:rsidRDefault="00D97856" w:rsidP="00D97856">
      <w:r>
        <w:t xml:space="preserve">    Юзефович, Леонид Абрамович</w:t>
      </w:r>
    </w:p>
    <w:p w:rsidR="00D97856" w:rsidRDefault="00D97856" w:rsidP="00D97856">
      <w:r>
        <w:t>Филэллин : роман в дневниках, письмах и мысленных разговорах героев с отсутствующими собеседниками / Леонид Юзефович. - Москва : АСТ : Редакция Елены Шубиной, 2023. - 380, [1] c. - (Неисторический роман). - Лауреат премий "Большая книга", "Национальный бестселлер". - ISBN 978-5-17-132739-2 : 1023,13</w:t>
      </w:r>
    </w:p>
    <w:p w:rsidR="00D97856" w:rsidRDefault="00D97856" w:rsidP="00D97856">
      <w:r>
        <w:t xml:space="preserve">    Оглавление: </w:t>
      </w:r>
      <w:hyperlink r:id="rId166" w:history="1">
        <w:r w:rsidR="00BF618D" w:rsidRPr="00B461F3">
          <w:rPr>
            <w:rStyle w:val="a8"/>
          </w:rPr>
          <w:t>http://kitap.tatar.ru/ogl/nlrt/nbrt_obr_2689552.pdf</w:t>
        </w:r>
      </w:hyperlink>
    </w:p>
    <w:p w:rsidR="00BF618D" w:rsidRDefault="00BF618D" w:rsidP="00D97856"/>
    <w:p w:rsidR="00D97856" w:rsidRDefault="00D97856" w:rsidP="00D97856"/>
    <w:p w:rsidR="00C27DCE" w:rsidRDefault="00C27DCE" w:rsidP="00D97856"/>
    <w:p w:rsidR="00C27DCE" w:rsidRDefault="00C27DCE" w:rsidP="00C27DCE">
      <w:pPr>
        <w:pStyle w:val="1"/>
      </w:pPr>
      <w:bookmarkStart w:id="21" w:name="_Toc135903100"/>
      <w:r>
        <w:t>Искусство. Искусствознание. (ББК 85)</w:t>
      </w:r>
      <w:bookmarkEnd w:id="21"/>
    </w:p>
    <w:p w:rsidR="00C27DCE" w:rsidRDefault="00C27DCE" w:rsidP="00C27DCE">
      <w:pPr>
        <w:pStyle w:val="1"/>
      </w:pPr>
    </w:p>
    <w:p w:rsidR="00C27DCE" w:rsidRDefault="00C27DCE" w:rsidP="00C27DCE">
      <w:r>
        <w:t>208. 85.9я43;   Ф95</w:t>
      </w:r>
    </w:p>
    <w:p w:rsidR="00C27DCE" w:rsidRDefault="00C27DCE" w:rsidP="00C27DCE">
      <w:r>
        <w:t xml:space="preserve">    1883127-Г - оис; 1883148-Г - оис</w:t>
      </w:r>
    </w:p>
    <w:p w:rsidR="00C27DCE" w:rsidRDefault="00C27DCE" w:rsidP="00C27DCE">
      <w:r>
        <w:t xml:space="preserve">    Фуртвенглер, Вильгельм( дирижер). Дирижер Вильгельм Фуртвенглер [Звукозапись] : 2 грампластинки / Вильгельм Фуртвенглер (дирижер); Берлинский филармонический оркестр. - Москва : Мелодия, 1980(Московский опытный завод "Грамзапись").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1] [Звукозапись]. - 1980. - 1 грп. [ГОСТ 5289-73]. - Виниловая пластинка. - Содерж.: Концерт для виолончели с оркестром, сочинение 129 / Р. Шуман; виолончель Тибор де Махуло; Симфония №5 (оригинальная версия) / А. Брукнер  : 1,15</w:t>
      </w:r>
    </w:p>
    <w:p w:rsidR="00C27DCE" w:rsidRDefault="00C27DCE" w:rsidP="00C27DCE">
      <w:r>
        <w:t xml:space="preserve">    Оглавление: </w:t>
      </w:r>
      <w:hyperlink r:id="rId167" w:history="1">
        <w:r w:rsidR="00BF618D" w:rsidRPr="00B461F3">
          <w:rPr>
            <w:rStyle w:val="a8"/>
          </w:rPr>
          <w:t>http://kitap.tatar.ru/ogl/nlrt/nbrt_obr_2683586.pdf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209. 85.987;   К98</w:t>
      </w:r>
    </w:p>
    <w:p w:rsidR="00C27DCE" w:rsidRDefault="00C27DCE" w:rsidP="00C27DCE">
      <w:r>
        <w:t xml:space="preserve">    1883185-Г - оис</w:t>
      </w:r>
    </w:p>
    <w:p w:rsidR="00C27DCE" w:rsidRDefault="00C27DCE" w:rsidP="00C27DCE">
      <w:r>
        <w:t xml:space="preserve">    Кэрролл, Льюис. Алиса в стране чудес [Звукозапись] : музыкальная сказка : 2 грампластинки / Льюис Кэрролл; Инструментальный ансамбль под управлением М. Нерсесяна ; перевод Н. Демуровой ; инсценировка О. Герасимова ; слова и мелодии песен В. Высоцкого ; музыка Е. Геворгяна; исполнители В. Абдулов, К. Румянова, В. Высоцкий, М. Лобанов и др. - Москва : Мелодия, [19--?]. - Комментарий об авторе и музыке к сказке. - [Грампластинка 1] [Звукозапись]. - [19--?]. - 1 грп. [ГОСТ 5289-73]. - Виниловая пластинка : 1,35</w:t>
      </w:r>
    </w:p>
    <w:p w:rsidR="00C27DCE" w:rsidRDefault="00C27DCE" w:rsidP="00C27DCE"/>
    <w:p w:rsidR="00C27DCE" w:rsidRDefault="00C27DCE" w:rsidP="00C27DCE">
      <w:r>
        <w:t>210. 85.951.1;   Ш78</w:t>
      </w:r>
    </w:p>
    <w:p w:rsidR="00C27DCE" w:rsidRDefault="00C27DCE" w:rsidP="00C27DCE">
      <w:r>
        <w:t xml:space="preserve">    1883120-Г - оис</w:t>
      </w:r>
    </w:p>
    <w:p w:rsidR="00C27DCE" w:rsidRDefault="00C27DCE" w:rsidP="00C27DCE">
      <w:r>
        <w:lastRenderedPageBreak/>
        <w:t xml:space="preserve">    Шолти, Георг( дирижер). Дирижер Георг Шолти [Звукозапись] : 2 грампластинки / Георг Шолти (дирижер); Хор Лондонского симфонического оркестра ; Лондонский симфонический оркестр ;сопрано Х. Харпер ; меццо-сопрано Х. Уоттс. - Москва : Мелодия, 1981(Московский опытный завод "Грамзапись").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1] [Звукозапись]. - 1981. - 1 грп. [ГОСТ 5289-80] (41 мин. 00 сек.) : 33 об./мин., стерео. - Виниловая пластинка : 1,35</w:t>
      </w:r>
    </w:p>
    <w:p w:rsidR="00C27DCE" w:rsidRDefault="00C27DCE" w:rsidP="00C27DCE">
      <w:r>
        <w:t xml:space="preserve">    Оглавление: </w:t>
      </w:r>
      <w:hyperlink r:id="rId168" w:history="1">
        <w:r w:rsidR="00BF618D" w:rsidRPr="00B461F3">
          <w:rPr>
            <w:rStyle w:val="a8"/>
          </w:rPr>
          <w:t>http://kitap.tatar.ru/ogl/nlrt/nbrt_obr_2683387.pdf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211. 85.951.1;   Ш78</w:t>
      </w:r>
    </w:p>
    <w:p w:rsidR="00C27DCE" w:rsidRDefault="00C27DCE" w:rsidP="00C27DCE">
      <w:r>
        <w:t xml:space="preserve">    1883121-Г - оис</w:t>
      </w:r>
    </w:p>
    <w:p w:rsidR="00C27DCE" w:rsidRDefault="00C27DCE" w:rsidP="00C27DCE">
      <w:r>
        <w:t xml:space="preserve">    Шолти, Георг( дирижер). Дирижер Георг Шолти [Звукозапись] : 2 грампластинки / Георг Шолти (дирижер); Хор Лондонского симфонического оркестра ; Лондонский симфонический оркестр ;сопрано Х. Харпер ; меццо-сопрано Х. Уоттс. - Москва : Мелодия, 1981(Московский опытный завод "Грамзапись").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2] [Звукозапись]. - 1981. - 1 грп. [ГОСТ 5289-80] (38 мин. 00 сек.) : 33 об./мин., стерео. - Виниловая пластинка : 1,35</w:t>
      </w:r>
    </w:p>
    <w:p w:rsidR="00C27DCE" w:rsidRDefault="00C27DCE" w:rsidP="00C27DCE">
      <w:r>
        <w:t xml:space="preserve">    Оглавление: </w:t>
      </w:r>
      <w:hyperlink r:id="rId169" w:history="1">
        <w:r w:rsidR="00BF618D" w:rsidRPr="00B461F3">
          <w:rPr>
            <w:rStyle w:val="a8"/>
          </w:rPr>
          <w:t>http://kitap.tatar.ru/ogl/nlrt/nbrt_obr_2683393.pdf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212. 85.987;   К98</w:t>
      </w:r>
    </w:p>
    <w:p w:rsidR="00C27DCE" w:rsidRDefault="00C27DCE" w:rsidP="00C27DCE">
      <w:r>
        <w:t xml:space="preserve">    1883186-Г - оис</w:t>
      </w:r>
    </w:p>
    <w:p w:rsidR="00C27DCE" w:rsidRDefault="00C27DCE" w:rsidP="00C27DCE">
      <w:r>
        <w:t xml:space="preserve">    Кэрролл, Льюис. Алиса в стране чудес [Звукозапись] : музыкальная сказка : 2 грампластинки / Льюис Кэрролл; Инструментальный ансамбль под управлением М. Нерсесяна ; перевод Н. Демуровой ; инсценировка О. Герасимова ; слова и мелодии песен В. Высоцкого ; музыка Е. Геворгяна; исполнители В. Абдулов, К. Румянова, В. Высоцкий, М. Лобанов и др. - Москва : Мелодия, [19--?]. - Комментарий об авторе и музыке к сказке. - [Грампластинка 2] [Звукозапись]. - [19--?]. - 1 грп. [ГОСТ 5289-73]. - Виниловая пластинка : 1,35</w:t>
      </w:r>
    </w:p>
    <w:p w:rsidR="00C27DCE" w:rsidRDefault="00C27DCE" w:rsidP="00C27DCE"/>
    <w:p w:rsidR="00C27DCE" w:rsidRDefault="00C27DCE" w:rsidP="00C27DCE">
      <w:r>
        <w:t>213. 85.9я43;   Ф95</w:t>
      </w:r>
    </w:p>
    <w:p w:rsidR="00C27DCE" w:rsidRDefault="00C27DCE" w:rsidP="00C27DCE">
      <w:r>
        <w:t xml:space="preserve">    1883128-Г - оис; 1883149-Г - оис</w:t>
      </w:r>
    </w:p>
    <w:p w:rsidR="00C27DCE" w:rsidRDefault="00C27DCE" w:rsidP="00C27DCE">
      <w:r>
        <w:t xml:space="preserve">    Фуртвенглер, Вильгельм( дирижер). Дирижер Вильгельм Фуртвенглер [Звукозапись] : 2 грампластинки / Вильгельм Фуртвенглер (дирижер); Берлинский филармонический оркестр. - Москва : Мелодия, 1980(Московский опытный завод "Грамзапись").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2] [Звукозапись]. - 1980. - 1 грп. [ГОСТ 5289-73]. - Виниловая пластинка. - Содерж.:  Симфония №5 (оригинальная версия) / А. Брукнер : 1,15</w:t>
      </w:r>
    </w:p>
    <w:p w:rsidR="00C27DCE" w:rsidRDefault="00C27DCE" w:rsidP="00C27DCE">
      <w:r>
        <w:t xml:space="preserve">    Оглавление: </w:t>
      </w:r>
      <w:hyperlink r:id="rId170" w:history="1">
        <w:r w:rsidR="00BF618D" w:rsidRPr="00B461F3">
          <w:rPr>
            <w:rStyle w:val="a8"/>
          </w:rPr>
          <w:t>http://kitap.tatar.ru/ogl/nlrt/nbrt_obr_2683587.pdf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214. 85.103(5);   И86</w:t>
      </w:r>
    </w:p>
    <w:p w:rsidR="00C27DCE" w:rsidRDefault="00C27DCE" w:rsidP="00C27DCE">
      <w:r>
        <w:t xml:space="preserve">    1886129-Л - аб; 1886130-Л - аб; 1886131-Л - од</w:t>
      </w:r>
    </w:p>
    <w:p w:rsidR="00C27DCE" w:rsidRDefault="00C27DCE" w:rsidP="00C27DCE">
      <w:r>
        <w:lastRenderedPageBreak/>
        <w:t xml:space="preserve">    Искусство Японии / авт.-сост. В. М. Баженов, А. В. Чудова. - Москва : ОГИЗ : АСТ, 2022. - 159 c. : цв. ил., карта. - (Галерея мировой живописи). - На обл. и тит. л.: Japan. - ISBN 978-5-17-134196-1 : 715,68</w:t>
      </w:r>
    </w:p>
    <w:p w:rsidR="00C27DCE" w:rsidRDefault="00C27DCE" w:rsidP="00C27DCE">
      <w:r>
        <w:t xml:space="preserve">    Оглавление: </w:t>
      </w:r>
      <w:hyperlink r:id="rId171" w:history="1">
        <w:r w:rsidR="00BF618D" w:rsidRPr="00B461F3">
          <w:rPr>
            <w:rStyle w:val="a8"/>
          </w:rPr>
          <w:t>http://kitap.tatar.ru/ogl/nlrt/nbrt_obr_2644973.pdf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215. 85.95-085;   Т18</w:t>
      </w:r>
    </w:p>
    <w:p w:rsidR="00C27DCE" w:rsidRDefault="00C27DCE" w:rsidP="00C27DCE">
      <w:r>
        <w:t xml:space="preserve">    1882935-Г - оис</w:t>
      </w:r>
    </w:p>
    <w:p w:rsidR="00C27DCE" w:rsidRDefault="00C27DCE" w:rsidP="00C27DCE">
      <w:r>
        <w:t xml:space="preserve">    Танцевальная музыка 30-х годов [Звукозапись]. - Москва : Мелодия, [19--?](Ленинград : Ленинградский завод грампластинок). - 1 грп. [ГОСТ 5289-73]. - Архивные записи. - Загл. с этикетки диска. - Виниловая пластинка : 1,60</w:t>
      </w:r>
    </w:p>
    <w:p w:rsidR="00C27DCE" w:rsidRDefault="00C27DCE" w:rsidP="00C27DCE"/>
    <w:p w:rsidR="00C27DCE" w:rsidRDefault="00C27DCE" w:rsidP="00C27DCE">
      <w:r>
        <w:t>216. 85.943.1;   Б23</w:t>
      </w:r>
    </w:p>
    <w:p w:rsidR="00C27DCE" w:rsidRDefault="00C27DCE" w:rsidP="00C27DCE">
      <w:r>
        <w:t xml:space="preserve">    1883216-Г - оис</w:t>
      </w:r>
    </w:p>
    <w:p w:rsidR="00C27DCE" w:rsidRDefault="00C27DCE" w:rsidP="00C27DCE">
      <w:r>
        <w:t xml:space="preserve">    Бандровска-Турска, Эва( сопрано)</w:t>
      </w:r>
    </w:p>
    <w:p w:rsidR="00C27DCE" w:rsidRDefault="00C27DCE" w:rsidP="00C27DCE">
      <w:r>
        <w:t>Эва Бандровска-Турска [Звукозапись] / Эва Бандровска-Турска (исполнитель); Симфонический оркестр ; дирижер Ф. Вейссман ; фортепиано Ж. Лефейд. - Москва : Мелодия, 1980(Ленинградский завод грампластинок). - 1 грп. [ГОСТ 5289-80].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Архивные записи 30-х годов. - Огл. на рус. и англ. с этикетки диска. - Виниловая пластинка. - Содерж.: Ария Графини ("Графиян"); Две арии Гальки ("Галька") / С. Монюшко; Ария Роксаны ("Король Роджер") / К. Шимановский; Желание; Весна / Ф. Шопен; Каватина  Розины ("Севильский цирюльник") / Дж. Россини; Ария Чио-Чио-Сан / Дж. Пуччини и др. : 1,80</w:t>
      </w:r>
    </w:p>
    <w:p w:rsidR="00C27DCE" w:rsidRDefault="00C27DCE" w:rsidP="00C27DCE">
      <w:r>
        <w:t xml:space="preserve">    Оглавление: </w:t>
      </w:r>
      <w:hyperlink r:id="rId172" w:history="1">
        <w:r w:rsidR="00BF618D" w:rsidRPr="00B461F3">
          <w:rPr>
            <w:rStyle w:val="a8"/>
          </w:rPr>
          <w:t>http://kitap.tatar.ru/ogl/nlrt/nbrt_obr_2683738.pdf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217. 85.943.2;   Б28</w:t>
      </w:r>
    </w:p>
    <w:p w:rsidR="00C27DCE" w:rsidRDefault="00C27DCE" w:rsidP="00C27DCE">
      <w:r>
        <w:t xml:space="preserve">    1882946-Г - оис</w:t>
      </w:r>
    </w:p>
    <w:p w:rsidR="00C27DCE" w:rsidRDefault="00C27DCE" w:rsidP="00C27DCE">
      <w:r>
        <w:t xml:space="preserve">    Баттистини, Маттиа( баритон)</w:t>
      </w:r>
    </w:p>
    <w:p w:rsidR="00C27DCE" w:rsidRDefault="00C27DCE" w:rsidP="00C27DCE">
      <w:r>
        <w:t>Маттиа Баттистини [Звукозапись] / Маттиа Баттистини, баритон; Оркестр театра "Ла Скала" ; Оркестр Общества "Gramophone" ; сопрано М. Мокжицка ; дирижер К. Сабайно. - Москва : Мелодия, 1983(Апрелевский Ордена Ленина завод грампластинок). - 1 грп. [ГОСТ 5289-80] 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Архивные записи. - Огл. на рус. и англ. с этикетки диска. - Виниловая пластинка. - Содерж.: Дон Себастьян; Мария ди Роган; Линда ди Шамуни; Фаворитка / Г. Доницетти; Эрнани; Бал-маскарад; Травиата / Дж. Верди; Демон / А. Рубинштейн; Евгений Онегин / П. Чайковский; Любовь, любовь; Идеал / П. Тости : 2,00</w:t>
      </w:r>
    </w:p>
    <w:p w:rsidR="00C27DCE" w:rsidRDefault="00C27DCE" w:rsidP="00C27DCE">
      <w:r>
        <w:t xml:space="preserve">    Оглавление: </w:t>
      </w:r>
      <w:hyperlink r:id="rId173" w:history="1">
        <w:r w:rsidR="00BF618D" w:rsidRPr="00B461F3">
          <w:rPr>
            <w:rStyle w:val="a8"/>
          </w:rPr>
          <w:t>http://kitap.tatar.ru/ogl/nlrt/nbrt_obr_2683288.pdf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218. 85.374.3(4);   Б97</w:t>
      </w:r>
    </w:p>
    <w:p w:rsidR="00C27DCE" w:rsidRDefault="00C27DCE" w:rsidP="00C27DCE">
      <w:r>
        <w:t xml:space="preserve">    1885688-Л - аб</w:t>
      </w:r>
    </w:p>
    <w:p w:rsidR="00C27DCE" w:rsidRDefault="00C27DCE" w:rsidP="00C27DCE">
      <w:r>
        <w:t xml:space="preserve">    Бэкингем, Дэвид</w:t>
      </w:r>
    </w:p>
    <w:p w:rsidR="00C27DCE" w:rsidRDefault="00C27DCE" w:rsidP="00C27DCE">
      <w:r>
        <w:t>Юность на экране : репрезентация молодых людей в кино и на телевидении / Дэвид Бэкингем; пер. с англ. А. О. Мороз. - Москва : РИПОЛ классик, 2022. - 381, [2] с.; 21. - (Кино. Театр. Музыка). - Библиогр.: с. 353-366. - Указ. в конце кн. - Загл. и авт. ориг.: Youth on screen / David Buckingham. - ISBN 978-5-386-14635-1 : 842,46</w:t>
      </w:r>
    </w:p>
    <w:p w:rsidR="00C27DCE" w:rsidRDefault="00C27DCE" w:rsidP="00C27DCE">
      <w:r>
        <w:t xml:space="preserve">    Оглавление: </w:t>
      </w:r>
      <w:hyperlink r:id="rId174" w:history="1">
        <w:r w:rsidR="00BF618D" w:rsidRPr="00B461F3">
          <w:rPr>
            <w:rStyle w:val="a8"/>
          </w:rPr>
          <w:t>http://kitap.tatar.ru/ogl/nlrt/nbrt_obr_2689637.pdf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219. 85.143(4);   В39</w:t>
      </w:r>
    </w:p>
    <w:p w:rsidR="00C27DCE" w:rsidRDefault="00C27DCE" w:rsidP="00C27DCE">
      <w:r>
        <w:t xml:space="preserve">    1885689-Л - од; 1885690-Л - аб; 1885691-Л - аб</w:t>
      </w:r>
    </w:p>
    <w:p w:rsidR="00C27DCE" w:rsidRDefault="00C27DCE" w:rsidP="00C27DCE">
      <w:r>
        <w:t xml:space="preserve">    Веццози, Алессандро</w:t>
      </w:r>
    </w:p>
    <w:p w:rsidR="00C27DCE" w:rsidRDefault="00C27DCE" w:rsidP="00C27DCE">
      <w:r>
        <w:t>Леонардо да Винчи и его Вселенная / Алессандро Веццози; перевод с французского Инны Солодковой. - Москва : Манн, Иванов и Фербер, 2023 . - 159 с. : ил., цв. ил., портр., факс.; 21. - (Прожить искусств). - Библиогр.: с. 150-151. - Указ.: 158-159. - ISBN 978-5-00195-319-7 : 796,10</w:t>
      </w:r>
    </w:p>
    <w:p w:rsidR="00C27DCE" w:rsidRDefault="00C27DCE" w:rsidP="00C27DCE">
      <w:r>
        <w:t xml:space="preserve">    Оглавление: </w:t>
      </w:r>
      <w:hyperlink r:id="rId175" w:history="1">
        <w:r w:rsidR="00BF618D" w:rsidRPr="00B461F3">
          <w:rPr>
            <w:rStyle w:val="a8"/>
          </w:rPr>
          <w:t>http://kitap.tatar.ru/ogl/nlrt/nbrt_obr_2689640.pdf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220. 85.943.1;   В50</w:t>
      </w:r>
    </w:p>
    <w:p w:rsidR="00C27DCE" w:rsidRDefault="00C27DCE" w:rsidP="00C27DCE">
      <w:r>
        <w:t xml:space="preserve">    1882945-Г - оис</w:t>
      </w:r>
    </w:p>
    <w:p w:rsidR="00C27DCE" w:rsidRDefault="00C27DCE" w:rsidP="00C27DCE">
      <w:r>
        <w:t xml:space="preserve">    Виньяс, Франсиско( тенор)</w:t>
      </w:r>
    </w:p>
    <w:p w:rsidR="00C27DCE" w:rsidRDefault="00C27DCE" w:rsidP="00C27DCE">
      <w:r>
        <w:t>Франсиско Виньяс [Звукозапись] / Франсиско Виньяс, тенор. - Москва : Мелодия, 1980(Апрелевский Ордена Ленина завод грампластинок). - 1 грп. [ГОСТ 5289-80] 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Архивные записи 1905-1914 годов. - Огл. на рус. и англ. с этикетки диска. - Виниловая пластинка. - Содерж.: Лукреция Борджа / Г. Доницетти; Джоконда / А. Понкьелли; Кармен / Ж. Бизе; Африканка / Дж. Мейербер; Бал-маскарад; Аида / Дж. Верди и др. : 1,80</w:t>
      </w:r>
    </w:p>
    <w:p w:rsidR="00C27DCE" w:rsidRDefault="00C27DCE" w:rsidP="00C27DCE">
      <w:r>
        <w:t xml:space="preserve">    Оглавление: </w:t>
      </w:r>
      <w:hyperlink r:id="rId176" w:history="1">
        <w:r w:rsidR="00BF618D" w:rsidRPr="00B461F3">
          <w:rPr>
            <w:rStyle w:val="a8"/>
          </w:rPr>
          <w:t>http://kitap.tatar.ru/ogl/nlrt/nbrt_obr_2683283.pdf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221. 85.158;   Г68</w:t>
      </w:r>
    </w:p>
    <w:p w:rsidR="00C27DCE" w:rsidRDefault="00C27DCE" w:rsidP="00C27DCE">
      <w:r>
        <w:t xml:space="preserve">    1885021-Ф - аб; 1885022-Ф - од</w:t>
      </w:r>
    </w:p>
    <w:p w:rsidR="00C27DCE" w:rsidRDefault="00C27DCE" w:rsidP="00C27DCE">
      <w:r>
        <w:t xml:space="preserve">    Гордон, Юрий</w:t>
      </w:r>
    </w:p>
    <w:p w:rsidR="00C27DCE" w:rsidRDefault="00C27DCE" w:rsidP="00C27DCE">
      <w:r>
        <w:t>Книга про мои буквы / Ю. Гордон. - Москва : Манн, Иванов и Фербер, 2022. - 263, [1] с. : ил., цв. ил.; 30. - (Подарочные издания МИФ). - Библиогр. в конце кн.. - ISBN 978-5-00146-972-8 : 3909,69</w:t>
      </w:r>
    </w:p>
    <w:p w:rsidR="00C27DCE" w:rsidRDefault="00C27DCE" w:rsidP="00C27DCE">
      <w:r>
        <w:t xml:space="preserve">    Оглавление: </w:t>
      </w:r>
      <w:hyperlink r:id="rId177" w:history="1">
        <w:r w:rsidR="00BF618D" w:rsidRPr="00B461F3">
          <w:rPr>
            <w:rStyle w:val="a8"/>
          </w:rPr>
          <w:t>http://kitap.tatar.ru/ogl/nlrt/nbrt_obr_2688875.pdf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222. 85.943.1;   К59</w:t>
      </w:r>
    </w:p>
    <w:p w:rsidR="00C27DCE" w:rsidRDefault="00C27DCE" w:rsidP="00C27DCE">
      <w:r>
        <w:t xml:space="preserve">    1882952-Г - оис</w:t>
      </w:r>
    </w:p>
    <w:p w:rsidR="00C27DCE" w:rsidRDefault="00C27DCE" w:rsidP="00C27DCE">
      <w:r>
        <w:t xml:space="preserve">    Козловский, Иван( тенор)</w:t>
      </w:r>
    </w:p>
    <w:p w:rsidR="00C27DCE" w:rsidRDefault="00C27DCE" w:rsidP="00C27DCE">
      <w:r>
        <w:t>Иван Козловский [Звукозапись] / Иван Козловский, тенор; Оркестр Всесоюзного радио ; Оркестр Большого театра СССР ; фортепиано М. Сахаров, П. Никитин ; дирижеры: С. Самосуд, Л. Штейнберг, А. Орлов, Е. Светланов, Н. Голованов. - Москва : Мелодия, 1983(Московский опытный завод "Грамзапись"). - 1 грп. [ГОСТ 5289-80] 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Архивная запись. - Огл. на рус. и англ. с этикетки диска. - Виниловая пластинка. - Содерж.: Руслан и Людмила / М. Глинка; Русалка / А. Даргомыжский; Евгений Онегин / П. Чайковский; Снегурочка; Садко / Н. Римский-Корсаков; Орфей и Эвридика / Х. Глюк и др. : 2,00</w:t>
      </w:r>
    </w:p>
    <w:p w:rsidR="00C27DCE" w:rsidRDefault="00C27DCE" w:rsidP="00C27DCE">
      <w:r>
        <w:t xml:space="preserve">    Оглавление: </w:t>
      </w:r>
      <w:hyperlink r:id="rId178" w:history="1">
        <w:r w:rsidR="00BF618D" w:rsidRPr="00B461F3">
          <w:rPr>
            <w:rStyle w:val="a8"/>
          </w:rPr>
          <w:t>http://kitap.tatar.ru/ogl/nlrt/nbrt_obr_2683316.pdf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223. 85.954.3;   Л48</w:t>
      </w:r>
    </w:p>
    <w:p w:rsidR="00C27DCE" w:rsidRDefault="00C27DCE" w:rsidP="00C27DCE">
      <w:r>
        <w:lastRenderedPageBreak/>
        <w:t xml:space="preserve">    1882931-Г - оис</w:t>
      </w:r>
    </w:p>
    <w:p w:rsidR="00C27DCE" w:rsidRDefault="00C27DCE" w:rsidP="00C27DCE">
      <w:r>
        <w:t xml:space="preserve">    Лепнурм, Хуго( орган)</w:t>
      </w:r>
    </w:p>
    <w:p w:rsidR="00C27DCE" w:rsidRDefault="00C27DCE" w:rsidP="00C27DCE">
      <w:r>
        <w:t>Хуго Лепнурм [Звукозапись] : орган / Х. Лепнурм; Таллинский камерный оркестр ; дирижер Н. Ярви ; скрипка П. Бернхард ; виолончель Я. Рейнасте. - Москва : Мелодия, [19--?](Ленинград : Ленинградский завод грампластинок). - 1 грп. [ГОСТ 5289-73]. - Запись произведена на органе церкви с. Таагепера Эстонской ССР. - Загл. с этикетки диска. - Виниловая пластинка. - Содерж.: Вариации / И. Пахельбель; Три хоральные прелюдии / И. С. Бах; Концерт №2 для органа с оркестром; Концерт №3 для органа с оркестром / Г. Ф. Гендель : 1,45</w:t>
      </w:r>
    </w:p>
    <w:p w:rsidR="00C27DCE" w:rsidRDefault="00C27DCE" w:rsidP="00C27DCE">
      <w:r>
        <w:t xml:space="preserve">    Оглавление: </w:t>
      </w:r>
      <w:hyperlink r:id="rId179" w:history="1">
        <w:r w:rsidR="00BF618D" w:rsidRPr="00B461F3">
          <w:rPr>
            <w:rStyle w:val="a8"/>
          </w:rPr>
          <w:t>http://kitap.tatar.ru/ogl/nlrt/nbrt_obr_2683087.pdf</w:t>
        </w:r>
      </w:hyperlink>
    </w:p>
    <w:p w:rsidR="00BF618D" w:rsidRDefault="00BF618D" w:rsidP="00C27DCE"/>
    <w:p w:rsidR="00C27DCE" w:rsidRDefault="00C27DCE" w:rsidP="00C27DCE"/>
    <w:p w:rsidR="00C27DCE" w:rsidRDefault="00C27DCE" w:rsidP="00C27DCE">
      <w:r>
        <w:t>224. 85.954.2;   Л61</w:t>
      </w:r>
    </w:p>
    <w:p w:rsidR="00C27DCE" w:rsidRDefault="00C27DCE" w:rsidP="00C27DCE">
      <w:r>
        <w:t xml:space="preserve">    1882934-Г - оис</w:t>
      </w:r>
    </w:p>
    <w:p w:rsidR="00C27DCE" w:rsidRDefault="00C27DCE" w:rsidP="00C27DCE">
      <w:r>
        <w:t xml:space="preserve">    Липатти, Дину( пианист)</w:t>
      </w:r>
    </w:p>
    <w:p w:rsidR="00C27DCE" w:rsidRDefault="00C27DCE" w:rsidP="00C27DCE">
      <w:r>
        <w:t>Дину Липатти [Звукозапись] / Дину Липатти, фортепиано. - Москва : Мелодия, [19--?](Ленинград : Ленинградский завод грампластинок). - 1 грп. [ГОСТ 5289-68]. - (Выдающиеся пианисты). - Архивные записи. - Загл. с этикетки диска. - Виниловая пластинка. - Содерж.: Баркарола; Ноктюрн; Мазурка; Соната №3 / Ф. Шопен : 1,00</w:t>
      </w:r>
    </w:p>
    <w:p w:rsidR="00C27DCE" w:rsidRDefault="00C27DCE" w:rsidP="00C27DCE"/>
    <w:p w:rsidR="00C27DCE" w:rsidRDefault="00C27DCE" w:rsidP="00C27DCE">
      <w:r>
        <w:t>225. 85.954.3;   Л63</w:t>
      </w:r>
    </w:p>
    <w:p w:rsidR="00C27DCE" w:rsidRDefault="00C27DCE" w:rsidP="00C27DCE">
      <w:r>
        <w:t xml:space="preserve">    1882932-Г - оис</w:t>
      </w:r>
    </w:p>
    <w:p w:rsidR="00C27DCE" w:rsidRDefault="00C27DCE" w:rsidP="00C27DCE">
      <w:r>
        <w:t xml:space="preserve">    Лисицина, Евгения( орган)</w:t>
      </w:r>
    </w:p>
    <w:p w:rsidR="00C27DCE" w:rsidRDefault="00C27DCE" w:rsidP="00C27DCE">
      <w:r>
        <w:t>Играет Евгения Лисицина [Звукозапись] : орган Домского конценртного зала, г. Рига / Евгения Лисицина (исполнитель). - Москва : Мелодия, [19--?](Ленинград : Ленинградский завод грампластинок). - 1 грп. [ГОСТ 5289-73]. - Описание с этикетки диска. - Виниловая пластинка. - Содерж.:  Фантазия и фуга / М. Регер; Маленькая фантазия / И. Н. Давид; Концерт для органа / А. Вивальди ; В. Ф. Бах; Фреска №3 / К. Славицкий : 1,20</w:t>
      </w:r>
    </w:p>
    <w:p w:rsidR="00C27DCE" w:rsidRDefault="00C27DCE" w:rsidP="00C27DCE"/>
    <w:p w:rsidR="00C27DCE" w:rsidRDefault="00C27DCE" w:rsidP="00C27DCE">
      <w:r>
        <w:t>226. 85.374;   С53</w:t>
      </w:r>
    </w:p>
    <w:p w:rsidR="00C27DCE" w:rsidRDefault="00C27DCE" w:rsidP="00C27DCE">
      <w:r>
        <w:t xml:space="preserve">    1885370-Л - од; 1885371-Л - аб</w:t>
      </w:r>
    </w:p>
    <w:p w:rsidR="00C27DCE" w:rsidRDefault="00C27DCE" w:rsidP="00C27DCE">
      <w:r>
        <w:t xml:space="preserve">    Снайдер, Блейк</w:t>
      </w:r>
    </w:p>
    <w:p w:rsidR="00C27DCE" w:rsidRDefault="00C27DCE" w:rsidP="00C27DCE">
      <w:r>
        <w:t>Спасите котика! И другие секреты сценарного мастерства / Блейк Снайдер; перевод с английского Юлии Константиновой. - 8-е изд. - Москва : Манн, Иванов и Фербер, 2022. - 301, [1] с. : ил., портр.; 21. - (Академия писателей). - Загл. и авт. ориг.: Save the cat / B. Snyder. - ISBN 978-5-00195-181-0 : 1102,69</w:t>
      </w:r>
    </w:p>
    <w:p w:rsidR="00C27DCE" w:rsidRDefault="00C27DCE" w:rsidP="00C27DCE">
      <w:r>
        <w:t xml:space="preserve">    Оглавление: </w:t>
      </w:r>
      <w:hyperlink r:id="rId180" w:history="1">
        <w:r w:rsidR="00BF618D" w:rsidRPr="00B461F3">
          <w:rPr>
            <w:rStyle w:val="a8"/>
          </w:rPr>
          <w:t>http://kitap.tatar.ru/ogl/nlrt/nbrt_obr_2689228.pdf</w:t>
        </w:r>
      </w:hyperlink>
    </w:p>
    <w:p w:rsidR="00BF618D" w:rsidRDefault="00BF618D" w:rsidP="00C27DCE"/>
    <w:p w:rsidR="00C27DCE" w:rsidRDefault="00C27DCE" w:rsidP="00C27DCE"/>
    <w:p w:rsidR="007B7D36" w:rsidRDefault="007B7D36" w:rsidP="00C27DCE"/>
    <w:p w:rsidR="007B7D36" w:rsidRDefault="007B7D36" w:rsidP="007B7D36">
      <w:pPr>
        <w:pStyle w:val="1"/>
      </w:pPr>
      <w:bookmarkStart w:id="22" w:name="_Toc135903101"/>
      <w:r>
        <w:t>Религия. Мистика. Свободомыслие. (ББК 86)</w:t>
      </w:r>
      <w:bookmarkEnd w:id="22"/>
    </w:p>
    <w:p w:rsidR="007B7D36" w:rsidRDefault="007B7D36" w:rsidP="007B7D36">
      <w:pPr>
        <w:pStyle w:val="1"/>
      </w:pPr>
    </w:p>
    <w:p w:rsidR="007B7D36" w:rsidRDefault="007B7D36" w:rsidP="007B7D36">
      <w:r>
        <w:t>227. 86.24;   R79</w:t>
      </w:r>
    </w:p>
    <w:p w:rsidR="007B7D36" w:rsidRDefault="007B7D36" w:rsidP="007B7D36">
      <w:r>
        <w:t xml:space="preserve">    1886917-И - ио</w:t>
      </w:r>
    </w:p>
    <w:p w:rsidR="007B7D36" w:rsidRPr="002932B9" w:rsidRDefault="007B7D36" w:rsidP="007B7D36">
      <w:pPr>
        <w:rPr>
          <w:lang w:val="en-US"/>
        </w:rPr>
      </w:pPr>
      <w:r>
        <w:t xml:space="preserve">    </w:t>
      </w:r>
      <w:r w:rsidRPr="002932B9">
        <w:rPr>
          <w:lang w:val="en-US"/>
        </w:rPr>
        <w:t xml:space="preserve">Roskoff, Gustav. Geschichte des Teufels / G. Roskoff. - Leipzig : F. A. Brockhaus, 1869. - </w:t>
      </w:r>
      <w:r>
        <w:t>на</w:t>
      </w:r>
      <w:r w:rsidRPr="002932B9">
        <w:rPr>
          <w:lang w:val="en-US"/>
        </w:rPr>
        <w:t xml:space="preserve"> </w:t>
      </w:r>
      <w:r>
        <w:t>нем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.. - Erster Band - 614 S. : 100,00</w:t>
      </w:r>
    </w:p>
    <w:p w:rsidR="007B7D36" w:rsidRDefault="007B7D36" w:rsidP="007B7D36">
      <w:r w:rsidRPr="00BF618D">
        <w:t xml:space="preserve">    </w:t>
      </w:r>
      <w:r>
        <w:t xml:space="preserve">Оглавление: </w:t>
      </w:r>
      <w:hyperlink r:id="rId181" w:history="1">
        <w:r w:rsidR="00BF618D" w:rsidRPr="00B461F3">
          <w:rPr>
            <w:rStyle w:val="a8"/>
          </w:rPr>
          <w:t>http://kitap.tatar.ru/ogl/nlrt/nbrt_obr_2691886.pdf</w:t>
        </w:r>
      </w:hyperlink>
    </w:p>
    <w:p w:rsidR="00BF618D" w:rsidRDefault="00BF618D" w:rsidP="007B7D36"/>
    <w:p w:rsidR="007B7D36" w:rsidRDefault="007B7D36" w:rsidP="007B7D36"/>
    <w:p w:rsidR="007B7D36" w:rsidRPr="002932B9" w:rsidRDefault="007B7D36" w:rsidP="007B7D36">
      <w:pPr>
        <w:rPr>
          <w:lang w:val="en-US"/>
        </w:rPr>
      </w:pPr>
      <w:r w:rsidRPr="002932B9">
        <w:rPr>
          <w:lang w:val="en-US"/>
        </w:rPr>
        <w:lastRenderedPageBreak/>
        <w:t xml:space="preserve">228. ;   </w:t>
      </w:r>
    </w:p>
    <w:p w:rsidR="007B7D36" w:rsidRPr="002932B9" w:rsidRDefault="007B7D36" w:rsidP="007B7D36">
      <w:pPr>
        <w:rPr>
          <w:lang w:val="en-US"/>
        </w:rPr>
      </w:pPr>
      <w:r w:rsidRPr="002932B9">
        <w:rPr>
          <w:lang w:val="en-US"/>
        </w:rPr>
        <w:t xml:space="preserve">    </w:t>
      </w:r>
    </w:p>
    <w:p w:rsidR="007B7D36" w:rsidRPr="002932B9" w:rsidRDefault="007B7D36" w:rsidP="007B7D36">
      <w:pPr>
        <w:rPr>
          <w:lang w:val="en-US"/>
        </w:rPr>
      </w:pPr>
      <w:r w:rsidRPr="002932B9">
        <w:rPr>
          <w:lang w:val="en-US"/>
        </w:rPr>
        <w:t xml:space="preserve">    Roskoff, Gustav</w:t>
      </w:r>
    </w:p>
    <w:p w:rsidR="007B7D36" w:rsidRPr="002932B9" w:rsidRDefault="007B7D36" w:rsidP="007B7D36">
      <w:pPr>
        <w:rPr>
          <w:lang w:val="en-US"/>
        </w:rPr>
      </w:pPr>
      <w:r w:rsidRPr="002932B9">
        <w:rPr>
          <w:lang w:val="en-US"/>
        </w:rPr>
        <w:t xml:space="preserve">Geschichte des Teufels / G. Roskoff. - Leipzig : F. A. Brockhaus, 1869. - </w:t>
      </w:r>
      <w:r>
        <w:t>на</w:t>
      </w:r>
      <w:r w:rsidRPr="002932B9">
        <w:rPr>
          <w:lang w:val="en-US"/>
        </w:rPr>
        <w:t xml:space="preserve"> </w:t>
      </w:r>
      <w:r>
        <w:t>нем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</w:t>
      </w:r>
    </w:p>
    <w:p w:rsidR="007B7D36" w:rsidRPr="002932B9" w:rsidRDefault="007B7D36" w:rsidP="007B7D36">
      <w:pPr>
        <w:rPr>
          <w:lang w:val="en-US"/>
        </w:rPr>
      </w:pPr>
    </w:p>
    <w:p w:rsidR="007B7D36" w:rsidRDefault="007B7D36" w:rsidP="007B7D36">
      <w:r>
        <w:t>229. 86.2;   М99</w:t>
      </w:r>
    </w:p>
    <w:p w:rsidR="007B7D36" w:rsidRDefault="007B7D36" w:rsidP="007B7D36">
      <w:r>
        <w:t xml:space="preserve">    1884892-Л - аб; 1884893-Л - од</w:t>
      </w:r>
    </w:p>
    <w:p w:rsidR="007B7D36" w:rsidRDefault="007B7D36" w:rsidP="007B7D36">
      <w:r>
        <w:t xml:space="preserve">    Мясников, Александр Леонидович( литератор)</w:t>
      </w:r>
    </w:p>
    <w:p w:rsidR="007B7D36" w:rsidRDefault="007B7D36" w:rsidP="007B7D36">
      <w:r>
        <w:t>Тайный код религий мира / Александр Мясников. - Москва : Вече, 2021. - 478, [1] с. : ил.; 24. - Библиогр.: с. 438-444. - Указ. имен, фамилий и геогр. пунктов: с. 445-452. - Указ. терминов и понятий: с. 453-472. - ISBN 978-5-4484-2697-1 : 1008,15</w:t>
      </w:r>
    </w:p>
    <w:p w:rsidR="007B7D36" w:rsidRDefault="007B7D36" w:rsidP="007B7D36">
      <w:r>
        <w:t xml:space="preserve">    Оглавление: </w:t>
      </w:r>
      <w:hyperlink r:id="rId182" w:history="1">
        <w:r w:rsidR="00BF618D" w:rsidRPr="00B461F3">
          <w:rPr>
            <w:rStyle w:val="a8"/>
          </w:rPr>
          <w:t>http://kitap.tatar.ru/ogl/nlrt/nbrt_obr_2688595.pdf</w:t>
        </w:r>
      </w:hyperlink>
    </w:p>
    <w:p w:rsidR="00BF618D" w:rsidRDefault="00BF618D" w:rsidP="007B7D36"/>
    <w:p w:rsidR="007B7D36" w:rsidRDefault="007B7D36" w:rsidP="007B7D36"/>
    <w:p w:rsidR="007B7D36" w:rsidRDefault="007B7D36" w:rsidP="007B7D36">
      <w:r>
        <w:t>230. 86.41;   С32</w:t>
      </w:r>
    </w:p>
    <w:p w:rsidR="007B7D36" w:rsidRDefault="007B7D36" w:rsidP="007B7D36">
      <w:r>
        <w:t xml:space="preserve">    1884813-Л - аб</w:t>
      </w:r>
    </w:p>
    <w:p w:rsidR="007B7D36" w:rsidRDefault="007B7D36" w:rsidP="007B7D36">
      <w:r>
        <w:t xml:space="preserve">    Серкин, Владимир</w:t>
      </w:r>
    </w:p>
    <w:p w:rsidR="007B7D36" w:rsidRDefault="007B7D36" w:rsidP="007B7D36">
      <w:r>
        <w:t>Хохот Шамана / В. Серкин. - Москва : АСТ, 2022. - 285, [1] c. - (Хохот шамана).. - ISBN 978-5-17-084421-0 : 534,00</w:t>
      </w:r>
    </w:p>
    <w:p w:rsidR="007B7D36" w:rsidRDefault="007B7D36" w:rsidP="007B7D36">
      <w:r>
        <w:t xml:space="preserve">    Оглавление: </w:t>
      </w:r>
      <w:hyperlink r:id="rId183" w:history="1">
        <w:r w:rsidR="00BF618D" w:rsidRPr="00B461F3">
          <w:rPr>
            <w:rStyle w:val="a8"/>
          </w:rPr>
          <w:t>http://kitap.tatar.ru/ogl/nlrt/nbrt_obr_2642818.pdf</w:t>
        </w:r>
      </w:hyperlink>
    </w:p>
    <w:p w:rsidR="00BF618D" w:rsidRDefault="00BF618D" w:rsidP="007B7D36"/>
    <w:p w:rsidR="007B7D36" w:rsidRDefault="007B7D36" w:rsidP="007B7D36"/>
    <w:p w:rsidR="00CB4FFC" w:rsidRDefault="00CB4FFC" w:rsidP="007B7D36"/>
    <w:p w:rsidR="00CB4FFC" w:rsidRDefault="00CB4FFC" w:rsidP="00CB4FFC">
      <w:pPr>
        <w:pStyle w:val="1"/>
      </w:pPr>
      <w:bookmarkStart w:id="23" w:name="_Toc135903102"/>
      <w:r>
        <w:t>Философские науки. (ББК 87)</w:t>
      </w:r>
      <w:bookmarkEnd w:id="23"/>
    </w:p>
    <w:p w:rsidR="00CB4FFC" w:rsidRDefault="00CB4FFC" w:rsidP="00CB4FFC">
      <w:pPr>
        <w:pStyle w:val="1"/>
      </w:pPr>
    </w:p>
    <w:p w:rsidR="00CB4FFC" w:rsidRDefault="00CB4FFC" w:rsidP="00CB4FFC">
      <w:r>
        <w:t>231. 87.3(4Гем)5-592;   M36</w:t>
      </w:r>
    </w:p>
    <w:p w:rsidR="00CB4FFC" w:rsidRDefault="00CB4FFC" w:rsidP="00CB4FFC">
      <w:r>
        <w:t xml:space="preserve">    4761 - ио</w:t>
      </w:r>
    </w:p>
    <w:p w:rsidR="00CB4FFC" w:rsidRPr="002932B9" w:rsidRDefault="00CB4FFC" w:rsidP="00CB4FFC">
      <w:pPr>
        <w:rPr>
          <w:lang w:val="en-US"/>
        </w:rPr>
      </w:pPr>
      <w:r>
        <w:t xml:space="preserve">    </w:t>
      </w:r>
      <w:r w:rsidRPr="002932B9">
        <w:rPr>
          <w:lang w:val="en-US"/>
        </w:rPr>
        <w:t xml:space="preserve">Marx, Karl. Historisch-kritische Gesamtausgabe : Werke/Schriften/Briefe / K. Marx, F. Engels; Marx-Engels-Lenin-Instituts ; herausgegeben von V. Adoratskij. - M. ; L. : Verlagsgenossenschaft Auländischer Arbeiter in der UdSSR, 1933. - </w:t>
      </w:r>
      <w:r>
        <w:t>на</w:t>
      </w:r>
      <w:r w:rsidRPr="002932B9">
        <w:rPr>
          <w:lang w:val="en-US"/>
        </w:rPr>
        <w:t xml:space="preserve"> </w:t>
      </w:r>
      <w:r>
        <w:t>нем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.. - Erste Abteilung. Band 5 :  Die Deutsche Ideologie : Kritik der Neuesten Deutschen Philosophie in Ihren Repräsentanten, Feuerbach, B. Bauer und Stirner, und des Deutschen Sozialismus in Seinen Verschiedenen Propheten : 1845-1846 - 707 S. : 0,00</w:t>
      </w:r>
    </w:p>
    <w:p w:rsidR="00CB4FFC" w:rsidRPr="002932B9" w:rsidRDefault="00CB4FFC" w:rsidP="00CB4FFC">
      <w:pPr>
        <w:rPr>
          <w:lang w:val="en-US"/>
        </w:rPr>
      </w:pPr>
    </w:p>
    <w:p w:rsidR="00CB4FFC" w:rsidRDefault="00CB4FFC" w:rsidP="00CB4FFC">
      <w:r>
        <w:t>232. К  87.3(0);   И90</w:t>
      </w:r>
    </w:p>
    <w:p w:rsidR="00CB4FFC" w:rsidRDefault="00CB4FFC" w:rsidP="00CB4FFC">
      <w:r>
        <w:t xml:space="preserve">    1886564-Л - нк; 1886565-Л - нк; 1886566-Л - нк</w:t>
      </w:r>
    </w:p>
    <w:p w:rsidR="00CB4FFC" w:rsidRDefault="00CB4FFC" w:rsidP="00CB4FFC">
      <w:r>
        <w:t xml:space="preserve">    История мусульманской мысли в Волго-Уральском регионе : учебное пособие / Российский исламский институт ; науч. ред.: Л. И. Алмазова, Г. Г. Идиятуллина, А. Х. Хайрутдинов. - Казань : Хузур-Спокойствие, 2023. - 372 c.. - ISBN 978-5-6048934-0-1 : 310,00</w:t>
      </w:r>
    </w:p>
    <w:p w:rsidR="00CB4FFC" w:rsidRDefault="00CB4FFC" w:rsidP="00CB4FFC">
      <w:r>
        <w:t xml:space="preserve">    Оглавление: </w:t>
      </w:r>
      <w:hyperlink r:id="rId184" w:history="1">
        <w:r w:rsidR="00BF618D" w:rsidRPr="00B461F3">
          <w:rPr>
            <w:rStyle w:val="a8"/>
          </w:rPr>
          <w:t>http://kitap.tatar.ru/ogl/nlrt/nbrt_obr_2691035.pdf</w:t>
        </w:r>
      </w:hyperlink>
    </w:p>
    <w:p w:rsidR="00BF618D" w:rsidRDefault="00BF618D" w:rsidP="00CB4FFC"/>
    <w:p w:rsidR="00CB4FFC" w:rsidRDefault="00CB4FFC" w:rsidP="00CB4FFC"/>
    <w:p w:rsidR="00CB4FFC" w:rsidRPr="002932B9" w:rsidRDefault="00CB4FFC" w:rsidP="00CB4FFC">
      <w:pPr>
        <w:rPr>
          <w:lang w:val="en-US"/>
        </w:rPr>
      </w:pPr>
      <w:r w:rsidRPr="002932B9">
        <w:rPr>
          <w:lang w:val="en-US"/>
        </w:rPr>
        <w:t>233. ;   M36</w:t>
      </w:r>
    </w:p>
    <w:p w:rsidR="00CB4FFC" w:rsidRPr="002932B9" w:rsidRDefault="00CB4FFC" w:rsidP="00CB4FFC">
      <w:pPr>
        <w:rPr>
          <w:lang w:val="en-US"/>
        </w:rPr>
      </w:pPr>
      <w:r w:rsidRPr="002932B9">
        <w:rPr>
          <w:lang w:val="en-US"/>
        </w:rPr>
        <w:t xml:space="preserve">     - </w:t>
      </w:r>
      <w:r>
        <w:t>ио</w:t>
      </w:r>
    </w:p>
    <w:p w:rsidR="00CB4FFC" w:rsidRPr="002932B9" w:rsidRDefault="00CB4FFC" w:rsidP="00CB4FFC">
      <w:pPr>
        <w:rPr>
          <w:lang w:val="en-US"/>
        </w:rPr>
      </w:pPr>
      <w:r w:rsidRPr="002932B9">
        <w:rPr>
          <w:lang w:val="en-US"/>
        </w:rPr>
        <w:t xml:space="preserve">    Marx, Karl</w:t>
      </w:r>
    </w:p>
    <w:p w:rsidR="00CB4FFC" w:rsidRPr="002932B9" w:rsidRDefault="00CB4FFC" w:rsidP="00CB4FFC">
      <w:pPr>
        <w:rPr>
          <w:lang w:val="en-US"/>
        </w:rPr>
      </w:pPr>
      <w:r w:rsidRPr="002932B9">
        <w:rPr>
          <w:lang w:val="en-US"/>
        </w:rPr>
        <w:t xml:space="preserve">Historisch-kritische Gesamtausgabe : Werke/Schriften/Briefe / K. Marx, F. Engels; Marx-Engels-Lenin-Instituts ; herausgegeben von V. Adoratskij. - M. ; L. : Verlagsgenossenschaft Auländischer Arbeiter in der UdSSR, 1933. - </w:t>
      </w:r>
      <w:r>
        <w:t>на</w:t>
      </w:r>
      <w:r w:rsidRPr="002932B9">
        <w:rPr>
          <w:lang w:val="en-US"/>
        </w:rPr>
        <w:t xml:space="preserve"> </w:t>
      </w:r>
      <w:r>
        <w:t>нем</w:t>
      </w:r>
      <w:r w:rsidRPr="002932B9">
        <w:rPr>
          <w:lang w:val="en-US"/>
        </w:rPr>
        <w:t xml:space="preserve">. </w:t>
      </w:r>
      <w:r>
        <w:t>яз</w:t>
      </w:r>
      <w:r w:rsidRPr="002932B9">
        <w:rPr>
          <w:lang w:val="en-US"/>
        </w:rPr>
        <w:t>. : 0</w:t>
      </w:r>
    </w:p>
    <w:p w:rsidR="00CB4FFC" w:rsidRPr="002932B9" w:rsidRDefault="00CB4FFC" w:rsidP="00CB4FFC">
      <w:pPr>
        <w:rPr>
          <w:lang w:val="en-US"/>
        </w:rPr>
      </w:pPr>
    </w:p>
    <w:p w:rsidR="00CB4FFC" w:rsidRDefault="00CB4FFC" w:rsidP="00CB4FFC">
      <w:r>
        <w:t>234. 87.3(0)6;   Х44</w:t>
      </w:r>
    </w:p>
    <w:p w:rsidR="00CB4FFC" w:rsidRDefault="00CB4FFC" w:rsidP="00CB4FFC">
      <w:r>
        <w:t xml:space="preserve">    1884914-Л - аб; 1884915-Л - аб; 1884916-Л - од</w:t>
      </w:r>
    </w:p>
    <w:p w:rsidR="00CB4FFC" w:rsidRDefault="00CB4FFC" w:rsidP="00CB4FFC">
      <w:r>
        <w:t xml:space="preserve">    Хикс, Стивен</w:t>
      </w:r>
    </w:p>
    <w:p w:rsidR="00CB4FFC" w:rsidRDefault="00CB4FFC" w:rsidP="00CB4FFC">
      <w:r>
        <w:t>Объясняя постмодернизм / Стивен Хикс; пер. с англ. А. С. Шуваловой. - Москва : РИПОЛ классик, 2022. - 318, [1] с. : табл.; 21. - (Фигуры Философии). - Библиогр.: с. 316-319 и в подстроч. примеч. - Загл. и авт. ориг.: Explaning postmodernism / S. Hicks. - ISBN 978-5-386-14306-0 : 767,97</w:t>
      </w:r>
    </w:p>
    <w:p w:rsidR="00CB4FFC" w:rsidRDefault="00CB4FFC" w:rsidP="00CB4FFC">
      <w:r>
        <w:t xml:space="preserve">    Оглавление: </w:t>
      </w:r>
      <w:hyperlink r:id="rId185" w:history="1">
        <w:r w:rsidR="00BF618D" w:rsidRPr="00B461F3">
          <w:rPr>
            <w:rStyle w:val="a8"/>
          </w:rPr>
          <w:t>http://kitap.tatar.ru/ogl/nlrt/nbrt_obr_2688616.pdf</w:t>
        </w:r>
      </w:hyperlink>
    </w:p>
    <w:p w:rsidR="00BF618D" w:rsidRDefault="00BF618D" w:rsidP="00CB4FFC"/>
    <w:p w:rsidR="00CB4FFC" w:rsidRDefault="00CB4FFC" w:rsidP="00CB4FFC"/>
    <w:p w:rsidR="00CB4FFC" w:rsidRDefault="00CB4FFC" w:rsidP="00CB4FFC">
      <w:r>
        <w:t>235. 87.7;   Ш96</w:t>
      </w:r>
    </w:p>
    <w:p w:rsidR="00CB4FFC" w:rsidRDefault="00CB4FFC" w:rsidP="00CB4FFC">
      <w:r>
        <w:t xml:space="preserve">    1885397-Л - од; 1885398-Л - аб; 1885399-Л - аб</w:t>
      </w:r>
    </w:p>
    <w:p w:rsidR="00CB4FFC" w:rsidRDefault="00CB4FFC" w:rsidP="00CB4FFC">
      <w:r>
        <w:t xml:space="preserve">    Шур, Майкл</w:t>
      </w:r>
    </w:p>
    <w:p w:rsidR="00CB4FFC" w:rsidRDefault="00CB4FFC" w:rsidP="00CB4FFC">
      <w:r>
        <w:t>Мифы об идеальном человеке : каверзные моральные дилеммы для самопознания / Майкл Шур; с въедливыми философскими комментариями профессора Тодда Мэя ; перевод с английского Татьяны Землеруб. - Москва : Манн, Иванов и Фербер, 2023. - 334, [1] с.; 22. - Библиогр. в примеч. в конце кн.. - ISBN 978-5-00195-511-5 : 873,07</w:t>
      </w:r>
    </w:p>
    <w:p w:rsidR="00CB4FFC" w:rsidRDefault="00CB4FFC" w:rsidP="00CB4FFC">
      <w:r>
        <w:t xml:space="preserve">    Оглавление: </w:t>
      </w:r>
      <w:hyperlink r:id="rId186" w:history="1">
        <w:r w:rsidR="00BF618D" w:rsidRPr="00B461F3">
          <w:rPr>
            <w:rStyle w:val="a8"/>
          </w:rPr>
          <w:t>http://kitap.tatar.ru/ogl/nlrt/nbrt_obr_2689352.pdf</w:t>
        </w:r>
      </w:hyperlink>
    </w:p>
    <w:p w:rsidR="00BF618D" w:rsidRDefault="00BF618D" w:rsidP="00CB4FFC"/>
    <w:p w:rsidR="00CB4FFC" w:rsidRDefault="00CB4FFC" w:rsidP="00CB4FFC"/>
    <w:p w:rsidR="004960FD" w:rsidRDefault="004960FD" w:rsidP="00CB4FFC"/>
    <w:p w:rsidR="004960FD" w:rsidRDefault="004960FD" w:rsidP="004960FD">
      <w:pPr>
        <w:pStyle w:val="1"/>
      </w:pPr>
      <w:bookmarkStart w:id="24" w:name="_Toc135903103"/>
      <w:r>
        <w:t>Психология. (ББК 88)</w:t>
      </w:r>
      <w:bookmarkEnd w:id="24"/>
    </w:p>
    <w:p w:rsidR="004960FD" w:rsidRDefault="004960FD" w:rsidP="004960FD">
      <w:pPr>
        <w:pStyle w:val="1"/>
      </w:pPr>
    </w:p>
    <w:p w:rsidR="004960FD" w:rsidRDefault="004960FD" w:rsidP="004960FD">
      <w:r>
        <w:t>236. 88.50;   А79</w:t>
      </w:r>
    </w:p>
    <w:p w:rsidR="004960FD" w:rsidRDefault="004960FD" w:rsidP="004960FD">
      <w:r>
        <w:t xml:space="preserve">    1885433-Л - од; 1885434-Л - аб; 1885435-Л - аб</w:t>
      </w:r>
    </w:p>
    <w:p w:rsidR="004960FD" w:rsidRDefault="004960FD" w:rsidP="004960FD">
      <w:r>
        <w:t xml:space="preserve">    Араби, Шахида</w:t>
      </w:r>
    </w:p>
    <w:p w:rsidR="004960FD" w:rsidRDefault="004960FD" w:rsidP="004960FD">
      <w:r>
        <w:t>Токсичные люди : как защититься от нарциссов, газлайтеров и других манипуляторов / Шахида Араби; перевод с английского Евгении Ципилевой. - 2-е изд. - Москва : Манн, Иванов и Фербер, 2022. - 252, [2] с. - (Практики самопомощи). - Библиогр.: с. 241-251. - Загл. и авт. ориг.: Toxic people / Arabi Shahida. - ISBN 978-5-00195-211-4 : 917,38</w:t>
      </w:r>
    </w:p>
    <w:p w:rsidR="004960FD" w:rsidRDefault="004960FD" w:rsidP="004960FD">
      <w:r>
        <w:t xml:space="preserve">    Оглавление: </w:t>
      </w:r>
      <w:hyperlink r:id="rId187" w:history="1">
        <w:r w:rsidR="00BF618D" w:rsidRPr="00B461F3">
          <w:rPr>
            <w:rStyle w:val="a8"/>
          </w:rPr>
          <w:t>http://kitap.tatar.ru/ogl/nlrt/nbrt_obr_2689397.pdf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237. 88.323;   Б21</w:t>
      </w:r>
    </w:p>
    <w:p w:rsidR="004960FD" w:rsidRDefault="004960FD" w:rsidP="004960FD">
      <w:r>
        <w:t xml:space="preserve">    1885372-Л - аб</w:t>
      </w:r>
    </w:p>
    <w:p w:rsidR="004960FD" w:rsidRDefault="004960FD" w:rsidP="004960FD">
      <w:r>
        <w:t xml:space="preserve">    Бальдони, Джастин</w:t>
      </w:r>
    </w:p>
    <w:p w:rsidR="004960FD" w:rsidRDefault="004960FD" w:rsidP="004960FD">
      <w:r>
        <w:t>Новая мужественность : откровенный разговор о силе и уязвимости, сексе и браке, работе и жизни / Джастин Бальдони; перевод с английского Глеба Тржемецкого. - Москва : Манн, Иванов и Фербер, 2023. - 381, [1] с.; 21. - (Быть мужчиной). - Библиогр. в подстроч. примеч.. - ISBN 978-5-00195-356-2 : 900,45</w:t>
      </w:r>
    </w:p>
    <w:p w:rsidR="004960FD" w:rsidRDefault="004960FD" w:rsidP="004960FD">
      <w:r>
        <w:t xml:space="preserve">    Оглавление: </w:t>
      </w:r>
      <w:hyperlink r:id="rId188" w:history="1">
        <w:r w:rsidR="00BF618D" w:rsidRPr="00B461F3">
          <w:rPr>
            <w:rStyle w:val="a8"/>
          </w:rPr>
          <w:t>http://kitap.tatar.ru/ogl/nlrt/nbrt_obr_2689239.pdf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238. 88.3;   Б41</w:t>
      </w:r>
    </w:p>
    <w:p w:rsidR="004960FD" w:rsidRDefault="004960FD" w:rsidP="004960FD">
      <w:r>
        <w:t xml:space="preserve">    1885349-Л - од; 1885350-Л - аб; 1885351-Л - аб; 1885352-Л - аб</w:t>
      </w:r>
    </w:p>
    <w:p w:rsidR="004960FD" w:rsidRDefault="004960FD" w:rsidP="004960FD">
      <w:r>
        <w:t xml:space="preserve">    Бейкер, Томми</w:t>
      </w:r>
    </w:p>
    <w:p w:rsidR="004960FD" w:rsidRDefault="004960FD" w:rsidP="004960FD">
      <w:r>
        <w:t xml:space="preserve">Проект "Новая жизнь" : как перестать ждать подходящего момента и действовать смело / Томми Бейкер; перевод с английского Светланы Давыдовой. - Москва : Манн, Иванов и </w:t>
      </w:r>
      <w:r>
        <w:lastRenderedPageBreak/>
        <w:t>Фербер, 2022. - 331 с.; 21. - (Твоя жизнь - в твоих руках). - Библиогр. в примеч.: с. 328-332. - Загл. и авт. ориг.: The leap of your life / Tommy Baker. - ISBN 978-5-00169-789-3 : 713,85</w:t>
      </w:r>
    </w:p>
    <w:p w:rsidR="004960FD" w:rsidRDefault="004960FD" w:rsidP="004960FD">
      <w:r>
        <w:t xml:space="preserve">    Оглавление: </w:t>
      </w:r>
      <w:hyperlink r:id="rId189" w:history="1">
        <w:r w:rsidR="00BF618D" w:rsidRPr="00B461F3">
          <w:rPr>
            <w:rStyle w:val="a8"/>
          </w:rPr>
          <w:t>http://kitap.tatar.ru/ogl/nlrt/nbrt_obr_2689311.pdf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239. 88.52;   Б48</w:t>
      </w:r>
    </w:p>
    <w:p w:rsidR="004960FD" w:rsidRDefault="004960FD" w:rsidP="004960FD">
      <w:r>
        <w:t xml:space="preserve">    1885103-Л - од; 1885104-Л - аб; 1885105-Л - аб; 1885106-Л - аб</w:t>
      </w:r>
    </w:p>
    <w:p w:rsidR="004960FD" w:rsidRDefault="004960FD" w:rsidP="004960FD">
      <w:r>
        <w:t xml:space="preserve">    Бергстром, Карл</w:t>
      </w:r>
    </w:p>
    <w:p w:rsidR="004960FD" w:rsidRDefault="004960FD" w:rsidP="004960FD">
      <w:r>
        <w:t>Полный бред! Скептицизм в мире больших данных / Карл Бергстром, Джевин Уэст; перевод с английского Елизаветы Пономаревой. - Москва : Манн, Иванов и Фербер, 2022. - 349, [2] с. : ил.; 25. - (Мир больших данных). - Библиогр. в примеч. в конце кн. - Загл. и авт. ориг.: Falter / Bill Mckibben. - ISBN 978-5-00169-883-8 : 1191,94</w:t>
      </w:r>
    </w:p>
    <w:p w:rsidR="004960FD" w:rsidRDefault="004960FD" w:rsidP="004960FD">
      <w:r>
        <w:t xml:space="preserve">    Оглавление: </w:t>
      </w:r>
      <w:hyperlink r:id="rId190" w:history="1">
        <w:r w:rsidR="00BF618D" w:rsidRPr="00B461F3">
          <w:rPr>
            <w:rStyle w:val="a8"/>
          </w:rPr>
          <w:t>http://kitap.tatar.ru/ogl/nlrt/nbrt_obr_2688930.pdf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240. 88.3;   Б86</w:t>
      </w:r>
    </w:p>
    <w:p w:rsidR="004960FD" w:rsidRDefault="004960FD" w:rsidP="004960FD">
      <w:r>
        <w:t xml:space="preserve">    1885485-Л - аб; 1885486-Л - аб; 1885487-Л - од</w:t>
      </w:r>
    </w:p>
    <w:p w:rsidR="004960FD" w:rsidRDefault="004960FD" w:rsidP="004960FD">
      <w:r>
        <w:t xml:space="preserve">    Боулби, Джо</w:t>
      </w:r>
    </w:p>
    <w:p w:rsidR="004960FD" w:rsidRDefault="004960FD" w:rsidP="004960FD">
      <w:r>
        <w:t>Духовный интеллект. Как SQ помогает обойти внутренние блоки на пути к подлинному счастью / Джо Боулби; перевод с английского Оксаны Медведь. - Москва : Манн, Иванов и Фербер, 2022. - 233, [3] с.; 22. - (Psychologies). - Библиогр.: с. 233-234. - На обороте тит. с. авт.: Джо Боулби, психотерапевт. - ISBN 978-5-00195-359-3 : 962,12</w:t>
      </w:r>
    </w:p>
    <w:p w:rsidR="004960FD" w:rsidRDefault="004960FD" w:rsidP="004960FD">
      <w:r>
        <w:t xml:space="preserve">    Оглавление: </w:t>
      </w:r>
      <w:hyperlink r:id="rId191" w:history="1">
        <w:r w:rsidR="00BF618D" w:rsidRPr="00B461F3">
          <w:rPr>
            <w:rStyle w:val="a8"/>
          </w:rPr>
          <w:t>http://kitap.tatar.ru/ogl/nlrt/nbrt_obr_2689322.pdf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241. 88.3;   Б87</w:t>
      </w:r>
    </w:p>
    <w:p w:rsidR="004960FD" w:rsidRDefault="004960FD" w:rsidP="004960FD">
      <w:r>
        <w:t xml:space="preserve">    1885107-Л - од; 1885108-Л - аб; 1885109-Л - аб; 1885110-Л - аб</w:t>
      </w:r>
    </w:p>
    <w:p w:rsidR="004960FD" w:rsidRDefault="004960FD" w:rsidP="004960FD">
      <w:r>
        <w:t xml:space="preserve">    Браун, Нина</w:t>
      </w:r>
    </w:p>
    <w:p w:rsidR="004960FD" w:rsidRDefault="004960FD" w:rsidP="004960FD">
      <w:r>
        <w:t>Они не изменятся. Как взрослым детям преодолеть травмы и освободиться от токсичного влияния родителей / Нина Браун; перевод с английского Александры Усачевой . - Москва : Манн, Иванов и Фербер, 2022. - 267, [3] c. - (Практики самопомощи). - Библиогр.: с. 269. - Загл. и авт. ориг.: Children of the self-absorbed / N. W. Brown. - ISBN 978-5-00195-509-2 : 835,02</w:t>
      </w:r>
    </w:p>
    <w:p w:rsidR="004960FD" w:rsidRDefault="004960FD" w:rsidP="004960FD">
      <w:r>
        <w:t xml:space="preserve">    Оглавление: </w:t>
      </w:r>
      <w:hyperlink r:id="rId192" w:history="1">
        <w:r w:rsidR="00BF618D" w:rsidRPr="00B461F3">
          <w:rPr>
            <w:rStyle w:val="a8"/>
          </w:rPr>
          <w:t>http://kitap.tatar.ru/ogl/nlrt/nbrt_obr_2665040.pdf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242. 88.25;   В48</w:t>
      </w:r>
    </w:p>
    <w:p w:rsidR="004960FD" w:rsidRDefault="004960FD" w:rsidP="004960FD">
      <w:r>
        <w:t xml:space="preserve">    1885674-Л - од; 1885675-Л - аб; 1885676-Л - аб; 1885677-Л - аб</w:t>
      </w:r>
    </w:p>
    <w:p w:rsidR="004960FD" w:rsidRDefault="004960FD" w:rsidP="004960FD">
      <w:r>
        <w:t xml:space="preserve">    Виндшайд, Леон</w:t>
      </w:r>
    </w:p>
    <w:p w:rsidR="004960FD" w:rsidRDefault="004960FD" w:rsidP="004960FD">
      <w:r>
        <w:t>Что делает нас людьми : как понимать свои эмоции и принимать их / Леон Виндшайд; перевод с немецкого Елены Приваловой. - Москва : Манн, Иванов и Фербер, 2022. - 236, [2] с.; 22. - (Психология МИФ. Ответы внутри тебя). - (Бестселлер № 1 Spiegel). - Библиогр. в примеч. в конце кн. - Загл. и авт. ориг.: Besser fühlen / Leon Windscheid. - ISBN 978-5-00195-567-2 : 757,73</w:t>
      </w:r>
    </w:p>
    <w:p w:rsidR="004960FD" w:rsidRDefault="004960FD" w:rsidP="004960FD">
      <w:r>
        <w:t xml:space="preserve">    Оглавление: </w:t>
      </w:r>
      <w:hyperlink r:id="rId193" w:history="1">
        <w:r w:rsidR="00BF618D" w:rsidRPr="00B461F3">
          <w:rPr>
            <w:rStyle w:val="a8"/>
          </w:rPr>
          <w:t>http://kitap.tatar.ru/ogl/nlrt/nbrt_obr_2689568.pdf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243. 88.26;   Г74</w:t>
      </w:r>
    </w:p>
    <w:p w:rsidR="004960FD" w:rsidRDefault="004960FD" w:rsidP="004960FD">
      <w:r>
        <w:t xml:space="preserve">    1885492-Л - аб; 1885493-Л - аб; 1885494-Л - аб; 1885495-Л - од</w:t>
      </w:r>
    </w:p>
    <w:p w:rsidR="004960FD" w:rsidRDefault="004960FD" w:rsidP="004960FD">
      <w:r>
        <w:t xml:space="preserve">    Гоулстон, Марк</w:t>
      </w:r>
    </w:p>
    <w:p w:rsidR="004960FD" w:rsidRDefault="004960FD" w:rsidP="004960FD">
      <w:r>
        <w:t xml:space="preserve">Не мешай себе жить : как справиться со страхом, обидой, чувством вины, прокрастинацией и другими проявлениями саморазрушетельного поведения / Марк </w:t>
      </w:r>
      <w:r>
        <w:lastRenderedPageBreak/>
        <w:t>Гоулстон, Филип Голдберг; перевод с английского Оксаны Медведь. - 3-е изд. - Москва : Манн, Иванов и Фербер, 2022. - 221 с.; 22. - Др. работы авт.: с. 221. - Загл. и авт. ориг.: Get out of your: overcoming self-defeating behavior / Mark Goulston, Philip Goldberg. - На 221-й с. 1-й авт.: проф. психиатрии Калифорн. ун-та в Лос-Анжелесе Марк Гоулстон. - ISBN 978-5-00195-348-7 : 1148,82</w:t>
      </w:r>
    </w:p>
    <w:p w:rsidR="004960FD" w:rsidRDefault="004960FD" w:rsidP="004960FD">
      <w:r>
        <w:t xml:space="preserve">    Оглавление: </w:t>
      </w:r>
      <w:hyperlink r:id="rId194" w:history="1">
        <w:r w:rsidR="00BF618D" w:rsidRPr="00B461F3">
          <w:rPr>
            <w:rStyle w:val="a8"/>
          </w:rPr>
          <w:t>http://kitap.tatar.ru/ogl/nlrt/nbrt_obr_2689359.pdf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244. 88.576;   Г98</w:t>
      </w:r>
    </w:p>
    <w:p w:rsidR="004960FD" w:rsidRDefault="004960FD" w:rsidP="004960FD">
      <w:r>
        <w:t xml:space="preserve">    1885436-Л - од; 1885437-Л - аб; 1885438-Л - аб; 1885439-Л - аб</w:t>
      </w:r>
    </w:p>
    <w:p w:rsidR="004960FD" w:rsidRDefault="004960FD" w:rsidP="004960FD">
      <w:r>
        <w:t xml:space="preserve">    Гэддис, Джейсон</w:t>
      </w:r>
    </w:p>
    <w:p w:rsidR="004960FD" w:rsidRPr="002932B9" w:rsidRDefault="004960FD" w:rsidP="004960FD">
      <w:pPr>
        <w:rPr>
          <w:lang w:val="en-US"/>
        </w:rPr>
      </w:pPr>
      <w:r>
        <w:t>Поговорим о нас : новый подход к поиску взаимопонимания / Джейсон Гэддис; перевод с английского Екатерины Петровой. - Москва : Манн, Иванов и Фербер, 2023. - 313, [1] с. : ил., табл. - (Любовь и отношения. Лучшие</w:t>
      </w:r>
      <w:r w:rsidRPr="002932B9">
        <w:rPr>
          <w:lang w:val="en-US"/>
        </w:rPr>
        <w:t xml:space="preserve"> </w:t>
      </w:r>
      <w:r>
        <w:t>книги</w:t>
      </w:r>
      <w:r w:rsidRPr="002932B9">
        <w:rPr>
          <w:lang w:val="en-US"/>
        </w:rPr>
        <w:t xml:space="preserve"> </w:t>
      </w:r>
      <w:r>
        <w:t>для</w:t>
      </w:r>
      <w:r w:rsidRPr="002932B9">
        <w:rPr>
          <w:lang w:val="en-US"/>
        </w:rPr>
        <w:t xml:space="preserve"> </w:t>
      </w:r>
      <w:r>
        <w:t>пар</w:t>
      </w:r>
      <w:r w:rsidRPr="002932B9">
        <w:rPr>
          <w:lang w:val="en-US"/>
        </w:rPr>
        <w:t xml:space="preserve">). - </w:t>
      </w:r>
      <w:r>
        <w:t>Библиогр</w:t>
      </w:r>
      <w:r w:rsidRPr="002932B9">
        <w:rPr>
          <w:lang w:val="en-US"/>
        </w:rPr>
        <w:t xml:space="preserve">. </w:t>
      </w:r>
      <w:r>
        <w:t>в</w:t>
      </w:r>
      <w:r w:rsidRPr="002932B9">
        <w:rPr>
          <w:lang w:val="en-US"/>
        </w:rPr>
        <w:t xml:space="preserve"> </w:t>
      </w:r>
      <w:r>
        <w:t>конце</w:t>
      </w:r>
      <w:r w:rsidRPr="002932B9">
        <w:rPr>
          <w:lang w:val="en-US"/>
        </w:rPr>
        <w:t xml:space="preserve"> </w:t>
      </w:r>
      <w:r>
        <w:t>кн</w:t>
      </w:r>
      <w:r w:rsidRPr="002932B9">
        <w:rPr>
          <w:lang w:val="en-US"/>
        </w:rPr>
        <w:t xml:space="preserve">. - </w:t>
      </w:r>
      <w:r>
        <w:t>Загл</w:t>
      </w:r>
      <w:r w:rsidRPr="002932B9">
        <w:rPr>
          <w:lang w:val="en-US"/>
        </w:rPr>
        <w:t xml:space="preserve">. </w:t>
      </w:r>
      <w:r>
        <w:t>и</w:t>
      </w:r>
      <w:r w:rsidRPr="002932B9">
        <w:rPr>
          <w:lang w:val="en-US"/>
        </w:rPr>
        <w:t xml:space="preserve"> </w:t>
      </w:r>
      <w:r>
        <w:t>авт</w:t>
      </w:r>
      <w:r w:rsidRPr="002932B9">
        <w:rPr>
          <w:lang w:val="en-US"/>
        </w:rPr>
        <w:t xml:space="preserve">. </w:t>
      </w:r>
      <w:r>
        <w:t>ориг</w:t>
      </w:r>
      <w:r w:rsidRPr="002932B9">
        <w:rPr>
          <w:lang w:val="en-US"/>
        </w:rPr>
        <w:t>.: Getting to zero : how to work through conflict in your high-stakes relationships / Jayson Gaddis. - ISBN 978-5-00195-284-8 : 1103,66</w:t>
      </w:r>
    </w:p>
    <w:p w:rsidR="004960FD" w:rsidRDefault="004960FD" w:rsidP="004960FD">
      <w:r w:rsidRPr="00BF618D">
        <w:t xml:space="preserve">    </w:t>
      </w:r>
      <w:r>
        <w:t xml:space="preserve">Оглавление: </w:t>
      </w:r>
      <w:hyperlink r:id="rId195" w:history="1">
        <w:r w:rsidR="00BF618D" w:rsidRPr="00B461F3">
          <w:rPr>
            <w:rStyle w:val="a8"/>
          </w:rPr>
          <w:t>http://kitap.tatar.ru/ogl/nlrt/nbrt_obr_2689407.pdf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245. 88.3;   Н37</w:t>
      </w:r>
    </w:p>
    <w:p w:rsidR="004960FD" w:rsidRDefault="004960FD" w:rsidP="004960FD">
      <w:r>
        <w:t xml:space="preserve">    1885482-Л - аб; 1885483-Л - аб; 1885484-Л - од</w:t>
      </w:r>
    </w:p>
    <w:p w:rsidR="004960FD" w:rsidRDefault="004960FD" w:rsidP="004960FD">
      <w:r>
        <w:t xml:space="preserve">    Данг Нгием( монахиня; 1968-)</w:t>
      </w:r>
    </w:p>
    <w:p w:rsidR="004960FD" w:rsidRDefault="004960FD" w:rsidP="004960FD">
      <w:r>
        <w:t>Цветы в темноте. Практики, которые помогут исцелиться от травмы и найти опору в себе / сестра Данг Нгием; перевод с английского Натальи Виноградовой. - Москва : Манн, Иванов и Фербер, 2022. - 295, [1] с.; 21. - (Практики самопомощи). - Загл. и авт. ориг.: Flowers in the dark/ sister Dang Nghiem. - ISBN 978-5-00195-167-4 : 917,38</w:t>
      </w:r>
    </w:p>
    <w:p w:rsidR="004960FD" w:rsidRDefault="004960FD" w:rsidP="004960FD">
      <w:r>
        <w:t xml:space="preserve">    Оглавление: </w:t>
      </w:r>
      <w:hyperlink r:id="rId196" w:history="1">
        <w:r w:rsidR="00BF618D" w:rsidRPr="00B461F3">
          <w:rPr>
            <w:rStyle w:val="a8"/>
          </w:rPr>
          <w:t>http://kitap.tatar.ru/ogl/nlrt/nbrt_obr_2689324.pdf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246. 88.576;   Д20</w:t>
      </w:r>
    </w:p>
    <w:p w:rsidR="004960FD" w:rsidRDefault="004960FD" w:rsidP="004960FD">
      <w:r>
        <w:t xml:space="preserve">    1885879-Л - аб</w:t>
      </w:r>
    </w:p>
    <w:p w:rsidR="004960FD" w:rsidRDefault="004960FD" w:rsidP="004960FD">
      <w:r>
        <w:t xml:space="preserve">    Абьюзивная личность. Насилие и контроль в близких отношениях /  Дональд Г. Даттон. - 2-е издание. - Москва : Городец, 2022. - 352 c.. - ISBN 978-5-907483-89-7 : 1386,52</w:t>
      </w:r>
    </w:p>
    <w:p w:rsidR="004960FD" w:rsidRDefault="004960FD" w:rsidP="004960FD">
      <w:r>
        <w:t xml:space="preserve">    Оглавление: </w:t>
      </w:r>
      <w:hyperlink r:id="rId197" w:history="1">
        <w:r w:rsidR="00BF618D" w:rsidRPr="00B461F3">
          <w:rPr>
            <w:rStyle w:val="a8"/>
          </w:rPr>
          <w:t>http://kitap.tatar.ru/ogl/nlrt/nbrt_obr_2690049.pdf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247. 88.26;   Д69</w:t>
      </w:r>
    </w:p>
    <w:p w:rsidR="004960FD" w:rsidRDefault="004960FD" w:rsidP="004960FD">
      <w:r>
        <w:t xml:space="preserve">    1885138-Л - од; 1885139-Л - аб; 1885140-Л - аб</w:t>
      </w:r>
    </w:p>
    <w:p w:rsidR="004960FD" w:rsidRDefault="004960FD" w:rsidP="004960FD">
      <w:r>
        <w:t xml:space="preserve">    Дорофеев, Максим Николаевич</w:t>
      </w:r>
    </w:p>
    <w:p w:rsidR="004960FD" w:rsidRDefault="004960FD" w:rsidP="004960FD">
      <w:r>
        <w:t>Джедайские техники : как воспитать свою обезьяну, опустошить инбокс и сберечь мыслетопливо / Максим Дорофеев. - 7-е изд., испр. и доп. - Москва : Манн, Иванов и Фербер, 2022. - 361, [2] с. : ил.; 22. - (Джедайские техники). - Библиогр.: с. 351-360 и в подстроч. примеч.. - ISBN 978-5-00195-204-6 : 960,93</w:t>
      </w:r>
    </w:p>
    <w:p w:rsidR="004960FD" w:rsidRDefault="004960FD" w:rsidP="004960FD">
      <w:r>
        <w:t xml:space="preserve">    Оглавление: </w:t>
      </w:r>
      <w:hyperlink r:id="rId198" w:history="1">
        <w:r w:rsidR="00BF618D" w:rsidRPr="00B461F3">
          <w:rPr>
            <w:rStyle w:val="a8"/>
          </w:rPr>
          <w:t>http://kitap.tatar.ru/ogl/nlrt/nbrt_obr_2689092.pdf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248. 88.28;   И97</w:t>
      </w:r>
    </w:p>
    <w:p w:rsidR="004960FD" w:rsidRDefault="004960FD" w:rsidP="004960FD">
      <w:r>
        <w:t xml:space="preserve">    1884552-Л - нкШ</w:t>
      </w:r>
    </w:p>
    <w:p w:rsidR="004960FD" w:rsidRDefault="004960FD" w:rsidP="004960FD">
      <w:r>
        <w:t xml:space="preserve">    Ишенин, Юрий Михайлович</w:t>
      </w:r>
    </w:p>
    <w:p w:rsidR="004960FD" w:rsidRDefault="004960FD" w:rsidP="004960FD">
      <w:r>
        <w:t xml:space="preserve">Психология катастроф : [учебное пособие] / Ю. М. Ишенин, Н. Ф. Духота; Московский гуманитарно-экономический институт, Нижнекамский филиал. - Зеленодольск ; </w:t>
      </w:r>
      <w:r>
        <w:lastRenderedPageBreak/>
        <w:t>Нижнекамск : Нижнекамский филиал Московского гуманитарно-экономического института, 2007. - 117 с. - Библиогр.: с. 114. - ISBN 9965-9284-0-1 : 100,00</w:t>
      </w:r>
    </w:p>
    <w:p w:rsidR="004960FD" w:rsidRDefault="004960FD" w:rsidP="004960FD">
      <w:r>
        <w:t xml:space="preserve">    Оглавление: </w:t>
      </w:r>
      <w:hyperlink r:id="rId199" w:history="1">
        <w:r w:rsidR="00BF618D" w:rsidRPr="00B461F3">
          <w:rPr>
            <w:rStyle w:val="a8"/>
          </w:rPr>
          <w:t>http://kitap.tatar.ru/ogl/nlrt/nbrt_obr_2684522.pdf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249. 88.53;   К24</w:t>
      </w:r>
    </w:p>
    <w:p w:rsidR="004960FD" w:rsidRDefault="004960FD" w:rsidP="004960FD">
      <w:r>
        <w:t xml:space="preserve">    1886463-Л - од; 1886464-Л - аб; 1886465-Л - аб</w:t>
      </w:r>
    </w:p>
    <w:p w:rsidR="004960FD" w:rsidRDefault="004960FD" w:rsidP="004960FD">
      <w:r>
        <w:t xml:space="preserve">    Карнеги, Дейл</w:t>
      </w:r>
    </w:p>
    <w:p w:rsidR="004960FD" w:rsidRDefault="004960FD" w:rsidP="004960FD">
      <w:r>
        <w:t>Думай, общайся, богатей! : 6 бестселлеров под одной обложкой / Дейл Карнеги, Наполеон Хилл, Эрл Найтингейл. - Москва : АСТ, 2022. - 688 с. - (Большая книга на все времена).. - ISBN 978-5-17-145961-1. - ISBN 978-9563100150 (англ.). - ISBN 978-1684116829 (англ.). - ISBN 978-9562913232 (англ.). - ISBN 978-9562913423 (англ.) : 1135,13</w:t>
      </w:r>
    </w:p>
    <w:p w:rsidR="004960FD" w:rsidRDefault="004960FD" w:rsidP="004960FD">
      <w:r>
        <w:t xml:space="preserve">    Оглавление: </w:t>
      </w:r>
      <w:hyperlink r:id="rId200" w:history="1">
        <w:r w:rsidR="00BF618D" w:rsidRPr="00B461F3">
          <w:rPr>
            <w:rStyle w:val="a8"/>
          </w:rPr>
          <w:t>http://kitap.tatar.ru/ogl/nlrt/nbrt_obr_2675156.pdf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250. 88.352;   К33</w:t>
      </w:r>
    </w:p>
    <w:p w:rsidR="004960FD" w:rsidRDefault="004960FD" w:rsidP="004960FD">
      <w:r>
        <w:t xml:space="preserve">    1885504-Л - аб; 1885505-Л - аб; 1885506-Л - аб; 1885507-Л - од</w:t>
      </w:r>
    </w:p>
    <w:p w:rsidR="004960FD" w:rsidRDefault="004960FD" w:rsidP="004960FD">
      <w:r>
        <w:t xml:space="preserve">    Кейн, Сьюзан</w:t>
      </w:r>
    </w:p>
    <w:p w:rsidR="004960FD" w:rsidRDefault="004960FD" w:rsidP="004960FD">
      <w:r>
        <w:t>Тихая сила : как достичь успеха, если не любишь быть в центре внимания / Сьюзан Кейн; перевод с английского Владимира Шульпина, Натальи Яцюк. - Москва : Манн, Иванов и Фербер, 2023. - 447 с.; 22. - (Бестселлер New York Times). - (Книги, меняющие жизнь). - Библиогр. в примеч.: с. 388-442. - Загл. и авт. ориг.: Quiet: the power of introverts in a world that can't stop talking / Susan Cain. - ISBN 978-5-00195-596-2 : 796,10</w:t>
      </w:r>
    </w:p>
    <w:p w:rsidR="004960FD" w:rsidRDefault="004960FD" w:rsidP="004960FD">
      <w:r>
        <w:t xml:space="preserve">    Оглавление: </w:t>
      </w:r>
      <w:hyperlink r:id="rId201" w:history="1">
        <w:r w:rsidR="00BF618D" w:rsidRPr="00B461F3">
          <w:rPr>
            <w:rStyle w:val="a8"/>
          </w:rPr>
          <w:t>http://kitap.tatar.ru/ogl/nlrt/nbrt_obr_2689362.pdf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251. 88.3;   К83</w:t>
      </w:r>
    </w:p>
    <w:p w:rsidR="004960FD" w:rsidRDefault="004960FD" w:rsidP="004960FD">
      <w:r>
        <w:t xml:space="preserve">    1885512-Л - аб; 1885513-Л - аб; 1885514-Л - аб; 1885515-Л - од</w:t>
      </w:r>
    </w:p>
    <w:p w:rsidR="004960FD" w:rsidRDefault="004960FD" w:rsidP="004960FD">
      <w:r>
        <w:t xml:space="preserve">    Кроссли, Трейси</w:t>
      </w:r>
    </w:p>
    <w:p w:rsidR="004960FD" w:rsidRDefault="004960FD" w:rsidP="004960FD">
      <w:r>
        <w:t>Освобождение чувств. Как преодолеть последствия негативного детского опыта и не дать ему разрушить вашу жизнь / Трейси Кроссли; перевод с английского Киры Бугаевой. - Москва : Манн, Иванов и Фербер, 2022. - 285, [2] с.; 21. - (Практики самопомощи). - Библиогр.: с. 275-286 и в подстроч. примеч. - Загл. и авт. ориг.: Overcoming insecure attachment / Tracy Crossley. - На обороте тит. с. авт.: Т. Кроссли, психотерапевт. - ISBN 978-5-00195-605-1 : 741,23</w:t>
      </w:r>
    </w:p>
    <w:p w:rsidR="004960FD" w:rsidRDefault="004960FD" w:rsidP="004960FD">
      <w:r>
        <w:t xml:space="preserve">    Оглавление: </w:t>
      </w:r>
      <w:hyperlink r:id="rId202" w:history="1">
        <w:r w:rsidR="00BF618D" w:rsidRPr="00B461F3">
          <w:rPr>
            <w:rStyle w:val="a8"/>
          </w:rPr>
          <w:t>http://kitap.tatar.ru/ogl/nlrt/nbrt_obr_2689365.pdf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252. 88.3;   К93</w:t>
      </w:r>
    </w:p>
    <w:p w:rsidR="004960FD" w:rsidRDefault="004960FD" w:rsidP="004960FD">
      <w:r>
        <w:t xml:space="preserve">    1886856-Л - од; 1886857-Л - аб; 1886858-Л - аб</w:t>
      </w:r>
    </w:p>
    <w:p w:rsidR="004960FD" w:rsidRDefault="004960FD" w:rsidP="004960FD">
      <w:r>
        <w:t xml:space="preserve">    Курицына, Анна( жен. коуч, спикер, предприниматель)</w:t>
      </w:r>
    </w:p>
    <w:p w:rsidR="004960FD" w:rsidRDefault="004960FD" w:rsidP="004960FD">
      <w:r>
        <w:t>Look Inside. Рефлексируй, анализируй, меняйся / Курицына  Анна. - Ростов-на-Дону : Феникс, 2022. - 165 с. : ил. - (Любовь к себе).. - ISBN 978-5-222-36481-9 : 665,88</w:t>
      </w:r>
    </w:p>
    <w:p w:rsidR="004960FD" w:rsidRDefault="004960FD" w:rsidP="004960FD">
      <w:r>
        <w:t xml:space="preserve">    Оглавление: </w:t>
      </w:r>
      <w:hyperlink r:id="rId203" w:history="1">
        <w:r w:rsidR="00BF618D" w:rsidRPr="00B461F3">
          <w:rPr>
            <w:rStyle w:val="a8"/>
          </w:rPr>
          <w:t>http://kitap.tatar.ru/ogl/nlrt/nbrt_obr_2691505.pdf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253. 88.50;   Л97</w:t>
      </w:r>
    </w:p>
    <w:p w:rsidR="004960FD" w:rsidRDefault="004960FD" w:rsidP="004960FD">
      <w:r>
        <w:t xml:space="preserve">    1885226-Л - аб; 1885227-Л - аб</w:t>
      </w:r>
    </w:p>
    <w:p w:rsidR="004960FD" w:rsidRDefault="004960FD" w:rsidP="004960FD">
      <w:r>
        <w:t xml:space="preserve">    Лямбда, Софи</w:t>
      </w:r>
    </w:p>
    <w:p w:rsidR="004960FD" w:rsidRDefault="004960FD" w:rsidP="004960FD">
      <w:r>
        <w:t>Это не любовь. Как я спаслась от манипулятора : [графический роман] / Софи Лямбда; [пер. с фр. Яны Арьковой]. - Москва : Манн, Иванов и Фербер, 2022. - 291, [5] с. : ил., цв. ил. - (Такая разная любовь). - Библиогр. в конце кн.. - ISBN 978-5-00195-631-0 : 1098,16</w:t>
      </w:r>
    </w:p>
    <w:p w:rsidR="004960FD" w:rsidRDefault="004960FD" w:rsidP="004960FD"/>
    <w:p w:rsidR="004960FD" w:rsidRDefault="004960FD" w:rsidP="004960FD">
      <w:r>
        <w:t>254. 88.56;   М60</w:t>
      </w:r>
    </w:p>
    <w:p w:rsidR="004960FD" w:rsidRDefault="004960FD" w:rsidP="004960FD">
      <w:r>
        <w:t xml:space="preserve">    1885367-Л - од; 1885368-Л - аб; 1885369-Л - аб</w:t>
      </w:r>
    </w:p>
    <w:p w:rsidR="004960FD" w:rsidRDefault="004960FD" w:rsidP="004960FD">
      <w:r>
        <w:t xml:space="preserve">    Миллер, Скотт Джеффри</w:t>
      </w:r>
    </w:p>
    <w:p w:rsidR="004960FD" w:rsidRDefault="004960FD" w:rsidP="004960FD">
      <w:r>
        <w:t>Больше чем руководитель : 30 советов-вызовов для эффективного управления / Скотт Джеффри Миллер; перевод с английского Людмилы Головиной. - Москва : Манн, Иванов и Фербер, 2022. - 284 с. : табл.; 22. - (Библиотека лидера). - Библиогр.: с. 274-275. - Библиогр. в примеч.: с. 276-277. - Загл.и авт. ориг.: Management mess to leadership success / Scott Jeffrey Miller. - ISBN 978-5-00195-172-8 : 1054,61</w:t>
      </w:r>
    </w:p>
    <w:p w:rsidR="004960FD" w:rsidRDefault="004960FD" w:rsidP="004960FD">
      <w:r>
        <w:t xml:space="preserve">    Оглавление: </w:t>
      </w:r>
      <w:hyperlink r:id="rId204" w:history="1">
        <w:r w:rsidR="00BF618D" w:rsidRPr="00B461F3">
          <w:rPr>
            <w:rStyle w:val="a8"/>
          </w:rPr>
          <w:t>http://kitap.tatar.ru/ogl/nlrt/nbrt_obr_2689347.pdf</w:t>
        </w:r>
      </w:hyperlink>
    </w:p>
    <w:p w:rsidR="00BF618D" w:rsidRDefault="00BF618D" w:rsidP="004960FD"/>
    <w:p w:rsidR="004960FD" w:rsidRDefault="004960FD" w:rsidP="004960FD"/>
    <w:p w:rsidR="004960FD" w:rsidRDefault="004960FD" w:rsidP="004960FD">
      <w:r>
        <w:t>255. 88.576;   М74</w:t>
      </w:r>
    </w:p>
    <w:p w:rsidR="004960FD" w:rsidRDefault="004960FD" w:rsidP="004960FD">
      <w:r>
        <w:t xml:space="preserve">    1886228-Л - од; 1886229-Л - аб; 1886230-Л - аб; 1886231-Л - аб</w:t>
      </w:r>
    </w:p>
    <w:p w:rsidR="004960FD" w:rsidRDefault="004960FD" w:rsidP="004960FD">
      <w:r>
        <w:t xml:space="preserve">    Мойер, Мелинда Веннер</w:t>
      </w:r>
    </w:p>
    <w:p w:rsidR="002932B9" w:rsidRDefault="004960FD" w:rsidP="004960FD">
      <w:r>
        <w:t>Как вырастить хорошего человека : научно обоснованные стратегии для осознанных родителей / Мелинда Веннер Мойер; перевод с английского Людмилы Головиной. - Москва : Манн, Иванов и Фербер, 2022. - 317, [1] с. - (Воспитание без стресса). - Загл. и авт. ориг.: How to raise kids who arent't assholes / M. W. Moyer. - ISBN 978-5-00195-164-3 : 835,13</w:t>
      </w:r>
    </w:p>
    <w:p w:rsidR="002932B9" w:rsidRDefault="002932B9" w:rsidP="004960FD">
      <w:r>
        <w:t xml:space="preserve">    Оглавление: </w:t>
      </w:r>
      <w:hyperlink r:id="rId205" w:history="1">
        <w:r w:rsidR="00BF618D" w:rsidRPr="00B461F3">
          <w:rPr>
            <w:rStyle w:val="a8"/>
          </w:rPr>
          <w:t>http://kitap.tatar.ru/ogl/nlrt/nbrt_obr_2664550.pdf</w:t>
        </w:r>
      </w:hyperlink>
    </w:p>
    <w:p w:rsidR="00BF618D" w:rsidRDefault="00BF618D" w:rsidP="004960FD"/>
    <w:p w:rsidR="002932B9" w:rsidRDefault="002932B9" w:rsidP="004960FD"/>
    <w:p w:rsidR="002932B9" w:rsidRDefault="002932B9" w:rsidP="002932B9">
      <w:r>
        <w:t>256. 88.576;   Н56</w:t>
      </w:r>
    </w:p>
    <w:p w:rsidR="002932B9" w:rsidRDefault="002932B9" w:rsidP="002932B9">
      <w:r>
        <w:t xml:space="preserve">    1885944-Л - од; 1885945-Л - аб; 1885946-Л - аб</w:t>
      </w:r>
    </w:p>
    <w:p w:rsidR="002932B9" w:rsidRDefault="002932B9" w:rsidP="002932B9">
      <w:r>
        <w:t xml:space="preserve">    Несютина, Ксения( психолог, ТРИЗ-педагог)</w:t>
      </w:r>
    </w:p>
    <w:p w:rsidR="002932B9" w:rsidRDefault="002932B9" w:rsidP="002932B9">
      <w:r>
        <w:t>Баланс мамы и ребёнка : как понять, что ничего не упускаешь в развитии ребёнка / Ксения Несютина. - 2-е изд. - Ростов-на-Дону : Феникс, 2022. - 175 c. - (Просто о сложном).. - ISBN 978-5-222-37755-0 : 767,54</w:t>
      </w:r>
    </w:p>
    <w:p w:rsidR="002932B9" w:rsidRDefault="002932B9" w:rsidP="002932B9">
      <w:r>
        <w:t xml:space="preserve">    Оглавление: </w:t>
      </w:r>
      <w:hyperlink r:id="rId206" w:history="1">
        <w:r w:rsidR="00BF618D" w:rsidRPr="00B461F3">
          <w:rPr>
            <w:rStyle w:val="a8"/>
          </w:rPr>
          <w:t>http://kitap.tatar.ru/ogl/nlrt/nbrt_obr_2661475.pdf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257. 88.576;   С36</w:t>
      </w:r>
    </w:p>
    <w:p w:rsidR="002932B9" w:rsidRDefault="002932B9" w:rsidP="002932B9">
      <w:r>
        <w:t xml:space="preserve">    1885496-Л - аб; 1885497-Л - аб; 1885498-Л - аб; 1885499-Л - од</w:t>
      </w:r>
    </w:p>
    <w:p w:rsidR="002932B9" w:rsidRDefault="002932B9" w:rsidP="002932B9">
      <w:r>
        <w:t xml:space="preserve">    Силвертон, Кейт</w:t>
      </w:r>
    </w:p>
    <w:p w:rsidR="002932B9" w:rsidRDefault="002932B9" w:rsidP="002932B9">
      <w:r>
        <w:t>Непослушных детей не бывает : революционный подход к воспитанию с рождения до 5 лет / Кейт Силвертон; перевод с английского Светланы Герасимовой. - Москва : Манн, Иванов и Фербер, 2022. - 270, [1] с. : ил.; 22. - (Воспитание без стресса). - Библиогр.: с. 258-266. - Загл. и авт. ориг.: There's no such thing as "naughty"/ Kate Silverton. - На обл.: Самая важная книга для осознанных родителей. - ISBN 978-5-00195-278-7 : 642,92</w:t>
      </w:r>
    </w:p>
    <w:p w:rsidR="002932B9" w:rsidRDefault="002932B9" w:rsidP="002932B9">
      <w:r>
        <w:t xml:space="preserve">    Оглавление: </w:t>
      </w:r>
      <w:hyperlink r:id="rId207" w:history="1">
        <w:r w:rsidR="00BF618D" w:rsidRPr="00B461F3">
          <w:rPr>
            <w:rStyle w:val="a8"/>
          </w:rPr>
          <w:t>http://kitap.tatar.ru/ogl/nlrt/nbrt_obr_2689360.pdf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258. 88.53;   С83</w:t>
      </w:r>
    </w:p>
    <w:p w:rsidR="002932B9" w:rsidRDefault="002932B9" w:rsidP="002932B9">
      <w:r>
        <w:t xml:space="preserve">    1885231-Л - од; 1885232-Л - аб; 1885233-Л - аб</w:t>
      </w:r>
    </w:p>
    <w:p w:rsidR="002932B9" w:rsidRDefault="002932B9" w:rsidP="002932B9">
      <w:r>
        <w:t xml:space="preserve">    Страк, Эмма</w:t>
      </w:r>
    </w:p>
    <w:p w:rsidR="002932B9" w:rsidRDefault="002932B9" w:rsidP="002932B9">
      <w:r>
        <w:t>Выход есть. Как распознать насилие и начать действие / Эмма Страк, Мария Фраде; [пер. с фр. Александры Васильковой]. - Москва : Манн, Иванов и Фербер, 2022. - 157, [2] с. : ил., цв. ил.; 24. - (Твой мир, твои чувства, твои правила). - Для старшего школьного возраста. - ISBN 978-5-00195-524-5 : 768,72</w:t>
      </w:r>
    </w:p>
    <w:p w:rsidR="002932B9" w:rsidRDefault="002932B9" w:rsidP="002932B9">
      <w:r>
        <w:t xml:space="preserve">    Оглавление: </w:t>
      </w:r>
      <w:hyperlink r:id="rId208" w:history="1">
        <w:r w:rsidR="00BF618D" w:rsidRPr="00B461F3">
          <w:rPr>
            <w:rStyle w:val="a8"/>
          </w:rPr>
          <w:t>http://kitap.tatar.ru/ogl/nlrt/nbrt_obr_2689070.pdf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259. 88.3;   С90</w:t>
      </w:r>
    </w:p>
    <w:p w:rsidR="002932B9" w:rsidRDefault="002932B9" w:rsidP="002932B9">
      <w:r>
        <w:t xml:space="preserve">    1884885-Л - од; 1884886-Л - аб</w:t>
      </w:r>
    </w:p>
    <w:p w:rsidR="002932B9" w:rsidRDefault="002932B9" w:rsidP="002932B9">
      <w:r>
        <w:t xml:space="preserve">    Суратова, Катерина Сергеевна</w:t>
      </w:r>
    </w:p>
    <w:p w:rsidR="002932B9" w:rsidRDefault="002932B9" w:rsidP="002932B9">
      <w:r>
        <w:t>Телесная психология : услышать тело - исцелить душу : [психосоматика, недовольство собой, РПП] / Катерина Суратова. - Москва : АСТ, 2022. - 287 с. : ил.; 21. - (Мастер здоровья). - На 4 с. обл.: Катерина Суратова - психоаналитически ориентированный психолог. - На обл.: TopInternet. - ISBN 978-5-17-146928-3 : 786,62</w:t>
      </w:r>
    </w:p>
    <w:p w:rsidR="002932B9" w:rsidRDefault="002932B9" w:rsidP="002932B9">
      <w:r>
        <w:t xml:space="preserve">    Оглавление: </w:t>
      </w:r>
      <w:hyperlink r:id="rId209" w:history="1">
        <w:r w:rsidR="00BF618D" w:rsidRPr="00B461F3">
          <w:rPr>
            <w:rStyle w:val="a8"/>
          </w:rPr>
          <w:t>http://kitap.tatar.ru/ogl/nlrt/nbrt_obr_2688607.pdf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260. 88.3;   Т35</w:t>
      </w:r>
    </w:p>
    <w:p w:rsidR="002932B9" w:rsidRDefault="002932B9" w:rsidP="002932B9">
      <w:r>
        <w:t xml:space="preserve">    1885373-Л - од; 1885374-Л - аб; 1885375-Л - аб; 1885376-Л - аб</w:t>
      </w:r>
    </w:p>
    <w:p w:rsidR="002932B9" w:rsidRDefault="002932B9" w:rsidP="002932B9">
      <w:r>
        <w:t xml:space="preserve">    Тертышная, Юлия( психолог, executive-коуч)</w:t>
      </w:r>
    </w:p>
    <w:p w:rsidR="002932B9" w:rsidRDefault="002932B9" w:rsidP="002932B9">
      <w:r>
        <w:t>Вы достаточно хороши : как научиться ценить себя и начать жить свободно / Юлия Тертышная. - Москва : Манн, Иванов и Фербер, 2023. - 253, [1] с.; 22. - (Вернуться к себе. Книги, которые позволят перейти из режима ожидания в режим действия). - Библиогр.: с. 252-254 (25 назв.). - ISBN 978-5-00195-732-4 : 680,86</w:t>
      </w:r>
    </w:p>
    <w:p w:rsidR="002932B9" w:rsidRDefault="002932B9" w:rsidP="002932B9">
      <w:r>
        <w:t xml:space="preserve">    Оглавление: </w:t>
      </w:r>
      <w:hyperlink r:id="rId210" w:history="1">
        <w:r w:rsidR="00BF618D" w:rsidRPr="00B461F3">
          <w:rPr>
            <w:rStyle w:val="a8"/>
          </w:rPr>
          <w:t>http://kitap.tatar.ru/ogl/nlrt/nbrt_obr_2689258.pdf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261. 88.576;   Т61</w:t>
      </w:r>
    </w:p>
    <w:p w:rsidR="002932B9" w:rsidRDefault="002932B9" w:rsidP="002932B9">
      <w:r>
        <w:t xml:space="preserve">    1885380-Л - од; 1885381-Л - аб; 1885382-Л - аб</w:t>
      </w:r>
    </w:p>
    <w:p w:rsidR="002932B9" w:rsidRDefault="002932B9" w:rsidP="002932B9">
      <w:r>
        <w:t xml:space="preserve">    Торрент, Лэйр</w:t>
      </w:r>
    </w:p>
    <w:p w:rsidR="002932B9" w:rsidRPr="002932B9" w:rsidRDefault="002932B9" w:rsidP="002932B9">
      <w:pPr>
        <w:rPr>
          <w:lang w:val="en-US"/>
        </w:rPr>
      </w:pPr>
      <w:r>
        <w:t>Практика любви : осознанный подход к восстановлению и развитию отношений / Лэйр Торрент; перевод с английского Екатерины Петровой. - Москва : Манн, Иванов и Фербер, 2022. - 301, [1] с. - (Любовь и отношения. Лучшие</w:t>
      </w:r>
      <w:r w:rsidRPr="002932B9">
        <w:rPr>
          <w:lang w:val="en-US"/>
        </w:rPr>
        <w:t xml:space="preserve"> </w:t>
      </w:r>
      <w:r>
        <w:t>книги</w:t>
      </w:r>
      <w:r w:rsidRPr="002932B9">
        <w:rPr>
          <w:lang w:val="en-US"/>
        </w:rPr>
        <w:t xml:space="preserve"> </w:t>
      </w:r>
      <w:r>
        <w:t>для</w:t>
      </w:r>
      <w:r w:rsidRPr="002932B9">
        <w:rPr>
          <w:lang w:val="en-US"/>
        </w:rPr>
        <w:t xml:space="preserve"> </w:t>
      </w:r>
      <w:r>
        <w:t>пар</w:t>
      </w:r>
      <w:r w:rsidRPr="002932B9">
        <w:rPr>
          <w:lang w:val="en-US"/>
        </w:rPr>
        <w:t xml:space="preserve">). - </w:t>
      </w:r>
      <w:r>
        <w:t>Загл</w:t>
      </w:r>
      <w:r w:rsidRPr="002932B9">
        <w:rPr>
          <w:lang w:val="en-US"/>
        </w:rPr>
        <w:t xml:space="preserve">. </w:t>
      </w:r>
      <w:r>
        <w:t>и</w:t>
      </w:r>
      <w:r w:rsidRPr="002932B9">
        <w:rPr>
          <w:lang w:val="en-US"/>
        </w:rPr>
        <w:t xml:space="preserve"> </w:t>
      </w:r>
      <w:r>
        <w:t>авт</w:t>
      </w:r>
      <w:r w:rsidRPr="002932B9">
        <w:rPr>
          <w:lang w:val="en-US"/>
        </w:rPr>
        <w:t xml:space="preserve">. </w:t>
      </w:r>
      <w:r>
        <w:t>ориг</w:t>
      </w:r>
      <w:r w:rsidRPr="002932B9">
        <w:rPr>
          <w:lang w:val="en-US"/>
        </w:rPr>
        <w:t>.: The practice: breaking old patterns, rebuilding trust + creating a love that lastsn / L. Torrent. - ISBN 978-5-00195-514-6 : 917,38</w:t>
      </w:r>
    </w:p>
    <w:p w:rsidR="002932B9" w:rsidRDefault="002932B9" w:rsidP="002932B9">
      <w:r w:rsidRPr="00BF618D">
        <w:t xml:space="preserve">    </w:t>
      </w:r>
      <w:r>
        <w:t xml:space="preserve">Оглавление: </w:t>
      </w:r>
      <w:hyperlink r:id="rId211" w:history="1">
        <w:r w:rsidR="00BF618D" w:rsidRPr="00B461F3">
          <w:rPr>
            <w:rStyle w:val="a8"/>
          </w:rPr>
          <w:t>http://kitap.tatar.ru/ogl/nlrt/nbrt_obr_2689270.pdf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262. 88.28;   У36</w:t>
      </w:r>
    </w:p>
    <w:p w:rsidR="002932B9" w:rsidRDefault="002932B9" w:rsidP="002932B9">
      <w:r>
        <w:t xml:space="preserve">    1885457-Л - од; 1885458-Л - аб; 1885459-Л - аб</w:t>
      </w:r>
    </w:p>
    <w:p w:rsidR="002932B9" w:rsidRDefault="002932B9" w:rsidP="002932B9">
      <w:r>
        <w:t xml:space="preserve">    Уильямс, Марк</w:t>
      </w:r>
    </w:p>
    <w:p w:rsidR="002932B9" w:rsidRDefault="002932B9" w:rsidP="002932B9">
      <w:r>
        <w:t>Осознанность. Как обрести гармонию в нашем безумном мире / Марк Уильямс, Денни Пенман; пер. с англ. Ю. Цыбышевой . - 9-е изд. - Москва : Манн, Иванов и Фербер, 2022. - 287 с. : табл.; 22. - (Практики самопомощи). - Библиогр. в примеч.: с. 262-273. - Загл. и авт. ориг.: Mindfulness / Mark Willams, Danny Penman. - На 261-й с. 1-й авт.: Марк Уильямс - проф.. - ISBN 978-5-00195-030-1 : 1192,38</w:t>
      </w:r>
    </w:p>
    <w:p w:rsidR="002932B9" w:rsidRDefault="002932B9" w:rsidP="002932B9">
      <w:r>
        <w:t xml:space="preserve">    Оглавление: </w:t>
      </w:r>
      <w:hyperlink r:id="rId212" w:history="1">
        <w:r w:rsidR="00BF618D" w:rsidRPr="00B461F3">
          <w:rPr>
            <w:rStyle w:val="a8"/>
          </w:rPr>
          <w:t>http://kitap.tatar.ru/ogl/nlrt/nbrt_obr_2689479.pdf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263. 88.415;   У62</w:t>
      </w:r>
    </w:p>
    <w:p w:rsidR="002932B9" w:rsidRDefault="002932B9" w:rsidP="002932B9">
      <w:r>
        <w:t xml:space="preserve">    1885361-Л - од; 1885362-Л - аб; 1885363-Л - аб</w:t>
      </w:r>
    </w:p>
    <w:p w:rsidR="002932B9" w:rsidRDefault="002932B9" w:rsidP="002932B9">
      <w:r>
        <w:t xml:space="preserve">    Уокер, Бриджит Флинн</w:t>
      </w:r>
    </w:p>
    <w:p w:rsidR="002932B9" w:rsidRDefault="002932B9" w:rsidP="002932B9">
      <w:r>
        <w:t>С тобой интересно! Как перестать беспокоиться о том, что о тебе подумают, и найти друзей / Бриджит Флинн Уокер; пер. с англ. Н. Виноградовой. - Москва : Манн, Иванов и Фербер : МИФ, 2022. - 224 с. - (Ключ к себе). - Библиогр.: с. 213. - Загл. и авт. ориг.: Social anxiety relief for teens / B. F. Walker. - ISBN 978-5-001955-10-8 : 636,99</w:t>
      </w:r>
    </w:p>
    <w:p w:rsidR="002932B9" w:rsidRDefault="002932B9" w:rsidP="002932B9">
      <w:r>
        <w:t xml:space="preserve">    Оглавление: </w:t>
      </w:r>
      <w:hyperlink r:id="rId213" w:history="1">
        <w:r w:rsidR="00BF618D" w:rsidRPr="00B461F3">
          <w:rPr>
            <w:rStyle w:val="a8"/>
          </w:rPr>
          <w:t>http://kitap.tatar.ru/ogl/nlrt/nbrt_obr_2689331.pdf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264. 88.54;   У99</w:t>
      </w:r>
    </w:p>
    <w:p w:rsidR="002932B9" w:rsidRDefault="002932B9" w:rsidP="002932B9">
      <w:r>
        <w:t xml:space="preserve">    1885157-Л - од; 1885158-Л - аб; 1885159-Л - аб</w:t>
      </w:r>
    </w:p>
    <w:p w:rsidR="002932B9" w:rsidRDefault="002932B9" w:rsidP="002932B9">
      <w:r>
        <w:t xml:space="preserve">    Уэст, Тесса</w:t>
      </w:r>
    </w:p>
    <w:p w:rsidR="002932B9" w:rsidRDefault="002932B9" w:rsidP="002932B9">
      <w:r>
        <w:t>Токсичные коллеги : как работать с невыносимыми людьми / Тесса Уэст; перевод с английского Натальи Рудницкой. - Москва : Манн, Иванов и Фербер, 2023. - 285, [1] с.; 22. - (Практики самопомощи. STOP Токсичность). - Библиогр. в примеч.: с. 277-285. - Загл. и авт. ориг.: Jerks at work / Tessa West. - ISBN 978-5-00195-523-8 : 719,24</w:t>
      </w:r>
    </w:p>
    <w:p w:rsidR="002932B9" w:rsidRDefault="002932B9" w:rsidP="002932B9">
      <w:r>
        <w:t xml:space="preserve">    Оглавление: </w:t>
      </w:r>
      <w:hyperlink r:id="rId214" w:history="1">
        <w:r w:rsidR="00BF618D" w:rsidRPr="00B461F3">
          <w:rPr>
            <w:rStyle w:val="a8"/>
          </w:rPr>
          <w:t>http://kitap.tatar.ru/ogl/nlrt/nbrt_obr_2689218.pdf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265. 88.415;   Ф55</w:t>
      </w:r>
    </w:p>
    <w:p w:rsidR="002932B9" w:rsidRDefault="002932B9" w:rsidP="002932B9">
      <w:r>
        <w:t xml:space="preserve">    1885707-Л - аб; 1885708-Л - аб; 1885709-Л - од</w:t>
      </w:r>
    </w:p>
    <w:p w:rsidR="002932B9" w:rsidRDefault="002932B9" w:rsidP="002932B9">
      <w:r>
        <w:t xml:space="preserve">    Филоненко, Елизавета Николаевна( семейный психолог)</w:t>
      </w:r>
    </w:p>
    <w:p w:rsidR="002932B9" w:rsidRDefault="002932B9" w:rsidP="002932B9">
      <w:r>
        <w:t>Свой среди своих : как научить ребенка дружить [7-11 лет] / Елизавета Филоненко. - Ростов-на-Дону : Феникс, 2023. - 142, [1] с. : ил.; 22. - (Время для ребенка). - Библиогр. в конце кн.. - ISBN 978-5-222-37675-1 : 592,47</w:t>
      </w:r>
    </w:p>
    <w:p w:rsidR="002932B9" w:rsidRDefault="002932B9" w:rsidP="002932B9">
      <w:r>
        <w:t xml:space="preserve">    Оглавление: </w:t>
      </w:r>
      <w:hyperlink r:id="rId215" w:history="1">
        <w:r w:rsidR="00BF618D" w:rsidRPr="00B461F3">
          <w:rPr>
            <w:rStyle w:val="a8"/>
          </w:rPr>
          <w:t>http://kitap.tatar.ru/ogl/nlrt/nbrt_obr_2689929.pdf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266. 88.9;   Х42</w:t>
      </w:r>
    </w:p>
    <w:p w:rsidR="002932B9" w:rsidRDefault="002932B9" w:rsidP="002932B9">
      <w:r>
        <w:t xml:space="preserve">    1886924-Л - аб</w:t>
      </w:r>
    </w:p>
    <w:p w:rsidR="002932B9" w:rsidRDefault="002932B9" w:rsidP="002932B9">
      <w:r>
        <w:t xml:space="preserve">    Хиббард, Джессами</w:t>
      </w:r>
    </w:p>
    <w:p w:rsidR="002932B9" w:rsidRDefault="002932B9" w:rsidP="002932B9">
      <w:r>
        <w:t>Эта книга сделает вас счастливым : [пройди тесты, получи советы, выполни упражнения] / Джессами Хиббард, Джо Асмар; пер. с англ. И. Наумовой. - Москва : Э, 2017. - 151, [4] с. : ил. - (Книга-психолог). - (10 сеансов с психологом). - Библиогр. в конце кн. - На обл. авт. не указаны. - ISBN 978-5-699-94727-0 : 291,00</w:t>
      </w:r>
    </w:p>
    <w:p w:rsidR="002932B9" w:rsidRDefault="002932B9" w:rsidP="002932B9">
      <w:r>
        <w:t xml:space="preserve">    Оглавление: </w:t>
      </w:r>
      <w:hyperlink r:id="rId216" w:history="1">
        <w:r w:rsidR="00BF618D" w:rsidRPr="00B461F3">
          <w:rPr>
            <w:rStyle w:val="a8"/>
          </w:rPr>
          <w:t>http://kitap.tatar.ru/ogl/nlrt/nbrt_obr_2692010.pdf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267. 88.53;   Х71</w:t>
      </w:r>
    </w:p>
    <w:p w:rsidR="002932B9" w:rsidRDefault="002932B9" w:rsidP="002932B9">
      <w:r>
        <w:t xml:space="preserve">    1885377-Л - од; 1885378-Л - аб; 1885379-Л - аб</w:t>
      </w:r>
    </w:p>
    <w:p w:rsidR="002932B9" w:rsidRDefault="002932B9" w:rsidP="002932B9">
      <w:r>
        <w:t xml:space="preserve">    Холидей, Райан</w:t>
      </w:r>
    </w:p>
    <w:p w:rsidR="002932B9" w:rsidRDefault="002932B9" w:rsidP="002932B9">
      <w:r>
        <w:t>Сила спокойствия / Райан Холидей; перевод с английского Евгения Поникарова. - 3-е изд. - Москва : Манн, Иванов и Фребер, 2022. - 297, [1] с.; 21. - (Стоицизм в современном мире). - Библиогр. в подстроч. примеч. - Загл. и авт. ориг.: Stillness is the key / Ryan Holiday. - ISBN 978-5-00195-778-2 : 835,02</w:t>
      </w:r>
    </w:p>
    <w:p w:rsidR="002932B9" w:rsidRDefault="002932B9" w:rsidP="002932B9">
      <w:r>
        <w:t xml:space="preserve">    Оглавление: </w:t>
      </w:r>
      <w:hyperlink r:id="rId217" w:history="1">
        <w:r w:rsidR="00BF618D" w:rsidRPr="00B461F3">
          <w:rPr>
            <w:rStyle w:val="a8"/>
          </w:rPr>
          <w:t>http://kitap.tatar.ru/ogl/nlrt/nbrt_obr_2689267.pdf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268. 88.2;   Ш60</w:t>
      </w:r>
    </w:p>
    <w:p w:rsidR="002932B9" w:rsidRDefault="002932B9" w:rsidP="002932B9">
      <w:r>
        <w:t xml:space="preserve">    1885601-Л - од; 1885602-Л - аб; 1885603-Л - аб</w:t>
      </w:r>
    </w:p>
    <w:p w:rsidR="002932B9" w:rsidRDefault="002932B9" w:rsidP="002932B9">
      <w:r>
        <w:t xml:space="preserve">    Шильников, Лев</w:t>
      </w:r>
    </w:p>
    <w:p w:rsidR="002932B9" w:rsidRDefault="002932B9" w:rsidP="002932B9">
      <w:r>
        <w:t>Циклоид и шизоид / Лев Шильников. - Москва : РИПОЛ классик, 2022. - 229, [2] с. - (Наследие Шильникова). - Библиогр.: с. 229-230. - Загл. обл.: Циклоид и шизоид. Человек под линзой науки. - ISBN 978-5-386-14590-3 : 780,04</w:t>
      </w:r>
    </w:p>
    <w:p w:rsidR="002932B9" w:rsidRDefault="002932B9" w:rsidP="002932B9">
      <w:r>
        <w:t xml:space="preserve">    Оглавление: </w:t>
      </w:r>
      <w:hyperlink r:id="rId218" w:history="1">
        <w:r w:rsidR="00BF618D" w:rsidRPr="00B461F3">
          <w:rPr>
            <w:rStyle w:val="a8"/>
          </w:rPr>
          <w:t>http://kitap.tatar.ru/ogl/nlrt/nbrt_obr_2689601.pdf</w:t>
        </w:r>
      </w:hyperlink>
    </w:p>
    <w:p w:rsidR="00BF618D" w:rsidRDefault="00BF618D" w:rsidP="002932B9"/>
    <w:p w:rsidR="002932B9" w:rsidRDefault="002932B9" w:rsidP="002932B9"/>
    <w:p w:rsidR="002932B9" w:rsidRDefault="002932B9" w:rsidP="002932B9">
      <w:r>
        <w:t>269. 88.576;   Э47</w:t>
      </w:r>
    </w:p>
    <w:p w:rsidR="002932B9" w:rsidRDefault="002932B9" w:rsidP="002932B9">
      <w:r>
        <w:t xml:space="preserve">    1865567-Л - аб</w:t>
      </w:r>
    </w:p>
    <w:p w:rsidR="002932B9" w:rsidRDefault="002932B9" w:rsidP="002932B9">
      <w:r>
        <w:t xml:space="preserve">    Эллиотт, Сьюзен</w:t>
      </w:r>
    </w:p>
    <w:p w:rsidR="002932B9" w:rsidRDefault="002932B9" w:rsidP="002932B9">
      <w:r>
        <w:lastRenderedPageBreak/>
        <w:t>Разрыв. Как пройти через расставание и построить новую счастливую жизнь / Сьюзен Эллиотт; перевод с английского Антонины Лаировой. - Москва : Манн, Иванов и Фербер, 2021. - 295, [1] c. - Библиогр.: с. 293-[296]. - Загл. и автор ориг.: Getting past your breakup / Susan J. Elliot. - ISBN 978-5-00169-218-8 : 810,88</w:t>
      </w:r>
    </w:p>
    <w:p w:rsidR="002932B9" w:rsidRDefault="002932B9" w:rsidP="002932B9">
      <w:r>
        <w:t xml:space="preserve">    Оглавление: </w:t>
      </w:r>
      <w:hyperlink r:id="rId219" w:history="1">
        <w:r w:rsidR="00BF618D" w:rsidRPr="00B461F3">
          <w:rPr>
            <w:rStyle w:val="a8"/>
          </w:rPr>
          <w:t>http://kitap.tatar.ru/ogl/nlrt/nbrt_obr_2587322.pdf</w:t>
        </w:r>
      </w:hyperlink>
    </w:p>
    <w:p w:rsidR="00BF618D" w:rsidRDefault="00BF618D" w:rsidP="002932B9"/>
    <w:p w:rsidR="00BF618D" w:rsidRDefault="00BF618D" w:rsidP="002932B9"/>
    <w:p w:rsidR="002932B9" w:rsidRDefault="002932B9" w:rsidP="002932B9"/>
    <w:p w:rsidR="002932B9" w:rsidRDefault="002932B9" w:rsidP="002932B9"/>
    <w:p w:rsidR="002932B9" w:rsidRDefault="002932B9" w:rsidP="002932B9">
      <w:pPr>
        <w:pStyle w:val="1"/>
      </w:pPr>
      <w:bookmarkStart w:id="25" w:name="_Toc135903104"/>
      <w:r>
        <w:t>Неизвестный ББК и/или УДК</w:t>
      </w:r>
      <w:bookmarkEnd w:id="25"/>
    </w:p>
    <w:p w:rsidR="002932B9" w:rsidRDefault="002932B9" w:rsidP="002932B9">
      <w:r>
        <w:t>270. 2;   С59</w:t>
      </w:r>
    </w:p>
    <w:p w:rsidR="002932B9" w:rsidRDefault="002932B9" w:rsidP="002932B9">
      <w:r>
        <w:t xml:space="preserve">    1885713-Л - од</w:t>
      </w:r>
    </w:p>
    <w:p w:rsidR="002932B9" w:rsidRDefault="002932B9" w:rsidP="002932B9">
      <w:r>
        <w:t xml:space="preserve">    Соколов, Дмитрий Сергеевич( журналист)</w:t>
      </w:r>
    </w:p>
    <w:p w:rsidR="002932B9" w:rsidRDefault="002932B9" w:rsidP="002932B9">
      <w:r>
        <w:t>Сто великих загадок уфологии / Д. С. Соколов. - Москва : Вече, 2023. - 383 с. : ил.; 22. - (100 великих). - На обл. авт. не указан. - Загл. обл.: 100 великих загадок уфологии. - ISBN 978-5-4484-3904-9 : 616,08</w:t>
      </w:r>
    </w:p>
    <w:p w:rsidR="002932B9" w:rsidRDefault="002932B9" w:rsidP="002932B9">
      <w:r>
        <w:t xml:space="preserve">    Оглавление: </w:t>
      </w:r>
      <w:hyperlink r:id="rId220" w:history="1">
        <w:r w:rsidR="00BF618D" w:rsidRPr="00B461F3">
          <w:rPr>
            <w:rStyle w:val="a8"/>
          </w:rPr>
          <w:t>http://kitap.tatar.ru/ogl/nlrt/nbrt_obr_2689954.pdf</w:t>
        </w:r>
      </w:hyperlink>
    </w:p>
    <w:p w:rsidR="00BF618D" w:rsidRDefault="00BF618D" w:rsidP="002932B9">
      <w:bookmarkStart w:id="26" w:name="_GoBack"/>
      <w:bookmarkEnd w:id="26"/>
    </w:p>
    <w:p w:rsidR="002932B9" w:rsidRDefault="002932B9" w:rsidP="002932B9"/>
    <w:p w:rsidR="002932B9" w:rsidRDefault="002932B9" w:rsidP="002932B9">
      <w:r>
        <w:t>271. 629.24;   С40</w:t>
      </w:r>
    </w:p>
    <w:p w:rsidR="002932B9" w:rsidRDefault="002932B9" w:rsidP="002932B9">
      <w:r>
        <w:t xml:space="preserve">    296138-Л - кх</w:t>
      </w:r>
    </w:p>
    <w:p w:rsidR="002932B9" w:rsidRDefault="002932B9" w:rsidP="002932B9">
      <w:r>
        <w:t xml:space="preserve">    Сироткин, Заля Львович</w:t>
      </w:r>
    </w:p>
    <w:p w:rsidR="002932B9" w:rsidRDefault="002932B9" w:rsidP="002932B9">
      <w:r>
        <w:t>Мощные карьерные самосвалы с электрическими трансмиссиями за рубежом : Обзор / Канд. техн. наук З. Л. Сироткин, И. Б. Свещинский, Р. Н. Паращенко; Науч.-исслед. ин-т информации автомоб. пром-сти "НИИНАвтопром". - Москва : [б. и.], 1967. - 186 с. : ил.; 21 см. - (Автомобилестроение). - Библиогр.: с. 171 - 185. - На обл. авт. не указаны : 0,75</w:t>
      </w:r>
    </w:p>
    <w:p w:rsidR="002932B9" w:rsidRDefault="002932B9" w:rsidP="002932B9"/>
    <w:p w:rsidR="002932B9" w:rsidRDefault="002932B9" w:rsidP="002932B9">
      <w:r>
        <w:t>272. 024;   Б59</w:t>
      </w:r>
    </w:p>
    <w:p w:rsidR="002932B9" w:rsidRDefault="002932B9" w:rsidP="002932B9">
      <w:r>
        <w:t xml:space="preserve">    296126-Л - кх</w:t>
      </w:r>
    </w:p>
    <w:p w:rsidR="002932B9" w:rsidRDefault="002932B9" w:rsidP="002932B9">
      <w:r>
        <w:t xml:space="preserve">    Библиотеки - сельскохозяйственному производству : (По материалам Совещания-семинара в Воронеже) : [Сборник] / Минкультуры СССР. Минкультуры РСФСР. Упр.библиотек. Гос. библиотека СССР им. В. И. Ленина ; сост. С. П. Бачалдина. - Москва : [б. и.], 1968. - 221 с.; 19 см : 0</w:t>
      </w:r>
    </w:p>
    <w:p w:rsidR="002932B9" w:rsidRDefault="002932B9" w:rsidP="002932B9"/>
    <w:p w:rsidR="002932B9" w:rsidRDefault="002932B9" w:rsidP="002932B9">
      <w:r>
        <w:t>273. 616.3;   Х15</w:t>
      </w:r>
    </w:p>
    <w:p w:rsidR="002932B9" w:rsidRDefault="002932B9" w:rsidP="002932B9">
      <w:r>
        <w:t xml:space="preserve">    296515-Л - кх</w:t>
      </w:r>
    </w:p>
    <w:p w:rsidR="002932B9" w:rsidRDefault="002932B9" w:rsidP="002932B9">
      <w:r>
        <w:t xml:space="preserve">    Хазанов, Александр Израилевич</w:t>
      </w:r>
    </w:p>
    <w:p w:rsidR="002932B9" w:rsidRDefault="002932B9" w:rsidP="002932B9">
      <w:r>
        <w:t>Функциональные пробы в диагностике заболеваний печени / А. И. Хазанов. - Москва : Медицина, 1968. - 404 с. : ил.; 21 см. - (Б-ка практического врача). - Библиогр.: с. 373-401 : 1,14</w:t>
      </w:r>
    </w:p>
    <w:p w:rsidR="002932B9" w:rsidRDefault="002932B9" w:rsidP="002932B9"/>
    <w:p w:rsidR="00354AAC" w:rsidRPr="0052116B" w:rsidRDefault="00354AAC" w:rsidP="002932B9"/>
    <w:sectPr w:rsidR="00354AAC" w:rsidRPr="0052116B">
      <w:headerReference w:type="even" r:id="rId221"/>
      <w:headerReference w:type="default" r:id="rId2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02" w:rsidRDefault="00616002">
      <w:r>
        <w:separator/>
      </w:r>
    </w:p>
  </w:endnote>
  <w:endnote w:type="continuationSeparator" w:id="0">
    <w:p w:rsidR="00616002" w:rsidRDefault="006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02" w:rsidRDefault="00616002">
      <w:r>
        <w:separator/>
      </w:r>
    </w:p>
  </w:footnote>
  <w:footnote w:type="continuationSeparator" w:id="0">
    <w:p w:rsidR="00616002" w:rsidRDefault="0061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B9" w:rsidRDefault="002932B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2B9" w:rsidRDefault="002932B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B9" w:rsidRDefault="002932B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18D">
      <w:rPr>
        <w:rStyle w:val="a5"/>
        <w:noProof/>
      </w:rPr>
      <w:t>1</w:t>
    </w:r>
    <w:r>
      <w:rPr>
        <w:rStyle w:val="a5"/>
      </w:rPr>
      <w:fldChar w:fldCharType="end"/>
    </w:r>
  </w:p>
  <w:p w:rsidR="002932B9" w:rsidRDefault="002932B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3D"/>
    <w:rsid w:val="000A58ED"/>
    <w:rsid w:val="00105D93"/>
    <w:rsid w:val="0028259B"/>
    <w:rsid w:val="002932B9"/>
    <w:rsid w:val="00354AAC"/>
    <w:rsid w:val="00484EB4"/>
    <w:rsid w:val="004960FD"/>
    <w:rsid w:val="00511DB4"/>
    <w:rsid w:val="00514FAC"/>
    <w:rsid w:val="0052116B"/>
    <w:rsid w:val="00614DB5"/>
    <w:rsid w:val="00616002"/>
    <w:rsid w:val="006366E8"/>
    <w:rsid w:val="006A31F4"/>
    <w:rsid w:val="006A5398"/>
    <w:rsid w:val="007B7D36"/>
    <w:rsid w:val="007C1698"/>
    <w:rsid w:val="007D3109"/>
    <w:rsid w:val="00854E73"/>
    <w:rsid w:val="00914D66"/>
    <w:rsid w:val="00976FB5"/>
    <w:rsid w:val="009A1333"/>
    <w:rsid w:val="009C1619"/>
    <w:rsid w:val="009C3024"/>
    <w:rsid w:val="00A3013D"/>
    <w:rsid w:val="00AD5851"/>
    <w:rsid w:val="00B414CF"/>
    <w:rsid w:val="00BF618D"/>
    <w:rsid w:val="00C27DCE"/>
    <w:rsid w:val="00C95A5E"/>
    <w:rsid w:val="00CB4FFC"/>
    <w:rsid w:val="00D9783D"/>
    <w:rsid w:val="00D97856"/>
    <w:rsid w:val="00E70A38"/>
    <w:rsid w:val="00F230D8"/>
    <w:rsid w:val="00F367FE"/>
    <w:rsid w:val="00F4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93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93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667304.pdf" TargetMode="External"/><Relationship Id="rId21" Type="http://schemas.openxmlformats.org/officeDocument/2006/relationships/hyperlink" Target="http://kitap.tatar.ru/ogl/nlrt/nbrt_obr_2690252.pdf" TargetMode="External"/><Relationship Id="rId42" Type="http://schemas.openxmlformats.org/officeDocument/2006/relationships/hyperlink" Target="http://kitap.tatar.ru/ogl/nlrt/nbrt_obr_2689217.pdf" TargetMode="External"/><Relationship Id="rId63" Type="http://schemas.openxmlformats.org/officeDocument/2006/relationships/hyperlink" Target="http://kitap.tatar.ru/ogl/nlrt/nbrt_obr_2649009.pdf" TargetMode="External"/><Relationship Id="rId84" Type="http://schemas.openxmlformats.org/officeDocument/2006/relationships/hyperlink" Target="http://kitap.tatar.ru/ogl/nlrt/nbrt_obr_2688898.pdf" TargetMode="External"/><Relationship Id="rId138" Type="http://schemas.openxmlformats.org/officeDocument/2006/relationships/hyperlink" Target="http://kitap.tatar.ru/ogl/nlrt/nbrt_obr_2690493.pdf" TargetMode="External"/><Relationship Id="rId159" Type="http://schemas.openxmlformats.org/officeDocument/2006/relationships/hyperlink" Target="http://kitap.tatar.ru/ogl/nlrt/nbrt_obr_2690655.pdf" TargetMode="External"/><Relationship Id="rId170" Type="http://schemas.openxmlformats.org/officeDocument/2006/relationships/hyperlink" Target="http://kitap.tatar.ru/ogl/nlrt/nbrt_obr_2683587.pdf" TargetMode="External"/><Relationship Id="rId191" Type="http://schemas.openxmlformats.org/officeDocument/2006/relationships/hyperlink" Target="http://kitap.tatar.ru/ogl/nlrt/nbrt_obr_2689322.pdf" TargetMode="External"/><Relationship Id="rId205" Type="http://schemas.openxmlformats.org/officeDocument/2006/relationships/hyperlink" Target="http://kitap.tatar.ru/ogl/nlrt/nbrt_obr_2664550.pdf" TargetMode="External"/><Relationship Id="rId107" Type="http://schemas.openxmlformats.org/officeDocument/2006/relationships/hyperlink" Target="http://kitap.tatar.ru/ogl/nlrt/nbrt_obr_2660490.pdf" TargetMode="External"/><Relationship Id="rId11" Type="http://schemas.openxmlformats.org/officeDocument/2006/relationships/hyperlink" Target="http://kitap.tatar.ru/ogl/nlrt/nbrt_obr_2668107.pdf" TargetMode="External"/><Relationship Id="rId32" Type="http://schemas.openxmlformats.org/officeDocument/2006/relationships/hyperlink" Target="http://kitap.tatar.ru/ogl/nlrt/nbrt_obr_2690483.pdf" TargetMode="External"/><Relationship Id="rId53" Type="http://schemas.openxmlformats.org/officeDocument/2006/relationships/hyperlink" Target="http://kitap.tatar.ru/ogl/nlrt/nbrt_obr_2646016.pdf" TargetMode="External"/><Relationship Id="rId74" Type="http://schemas.openxmlformats.org/officeDocument/2006/relationships/hyperlink" Target="http://kitap.tatar.ru/ogl/nlrt/nbrt_obr_2691363.pdf" TargetMode="External"/><Relationship Id="rId128" Type="http://schemas.openxmlformats.org/officeDocument/2006/relationships/hyperlink" Target="http://kitap.tatar.ru/ogl/nlrt/nbrt_obr_2690639.pdf" TargetMode="External"/><Relationship Id="rId149" Type="http://schemas.openxmlformats.org/officeDocument/2006/relationships/hyperlink" Target="http://kitap.tatar.ru/ogl/nlrt/nbrt_obr_2651975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itap.tatar.ru/ogl/nlrt/nbrt_obr_2667482.pdf" TargetMode="External"/><Relationship Id="rId160" Type="http://schemas.openxmlformats.org/officeDocument/2006/relationships/hyperlink" Target="http://kitap.tatar.ru/ogl/nlrt/nbrt_obr_2636123.pdf" TargetMode="External"/><Relationship Id="rId181" Type="http://schemas.openxmlformats.org/officeDocument/2006/relationships/hyperlink" Target="http://kitap.tatar.ru/ogl/nlrt/nbrt_obr_2691886.pdf" TargetMode="External"/><Relationship Id="rId216" Type="http://schemas.openxmlformats.org/officeDocument/2006/relationships/hyperlink" Target="http://kitap.tatar.ru/ogl/nlrt/nbrt_obr_2692010.pdf" TargetMode="External"/><Relationship Id="rId211" Type="http://schemas.openxmlformats.org/officeDocument/2006/relationships/hyperlink" Target="http://kitap.tatar.ru/ogl/nlrt/nbrt_obr_2689270.pdf" TargetMode="External"/><Relationship Id="rId22" Type="http://schemas.openxmlformats.org/officeDocument/2006/relationships/hyperlink" Target="http://kitap.tatar.ru/ogl/nlrt/nbrt_obr_2691616.pdf" TargetMode="External"/><Relationship Id="rId27" Type="http://schemas.openxmlformats.org/officeDocument/2006/relationships/hyperlink" Target="http://kitap.tatar.ru/ogl/nlrt/nbrt_obr_2691513.pdf" TargetMode="External"/><Relationship Id="rId43" Type="http://schemas.openxmlformats.org/officeDocument/2006/relationships/hyperlink" Target="http://kitap.tatar.ru/ogl/nlrt/nbrt_obr_2689317.pdf" TargetMode="External"/><Relationship Id="rId48" Type="http://schemas.openxmlformats.org/officeDocument/2006/relationships/hyperlink" Target="http://kitap.tatar.ru/ogl/nlrt/nbrt_obr_2690647.pdf" TargetMode="External"/><Relationship Id="rId64" Type="http://schemas.openxmlformats.org/officeDocument/2006/relationships/hyperlink" Target="http://kitap.tatar.ru/ogl/nlrt/nbrt_obr_2691457.pdf" TargetMode="External"/><Relationship Id="rId69" Type="http://schemas.openxmlformats.org/officeDocument/2006/relationships/hyperlink" Target="http://kitap.tatar.ru/ogl/nlrt/nbrt_obr_2689146.pdf" TargetMode="External"/><Relationship Id="rId113" Type="http://schemas.openxmlformats.org/officeDocument/2006/relationships/hyperlink" Target="http://kitap.tatar.ru/ogl/nlrt/nbrt_obr_2690410.pdf" TargetMode="External"/><Relationship Id="rId118" Type="http://schemas.openxmlformats.org/officeDocument/2006/relationships/hyperlink" Target="http://kitap.tatar.ru/ogl/nlrt/nbrt_obr_2672527.pdf" TargetMode="External"/><Relationship Id="rId134" Type="http://schemas.openxmlformats.org/officeDocument/2006/relationships/hyperlink" Target="http://kitap.tatar.ru/ogl/nlrt/nbrt_obr_2168584.pdf" TargetMode="External"/><Relationship Id="rId139" Type="http://schemas.openxmlformats.org/officeDocument/2006/relationships/hyperlink" Target="http://kitap.tatar.ru/ogl/nlrt/nbrt_obr_2667350.pdf" TargetMode="External"/><Relationship Id="rId80" Type="http://schemas.openxmlformats.org/officeDocument/2006/relationships/hyperlink" Target="http://kitap.tatar.ru/ogl/nlrt/nbrt_obr_2690185.pdf" TargetMode="External"/><Relationship Id="rId85" Type="http://schemas.openxmlformats.org/officeDocument/2006/relationships/hyperlink" Target="http://kitap.tatar.ru/ogl/nlrt/nbrt_obr_2691262.pdf" TargetMode="External"/><Relationship Id="rId150" Type="http://schemas.openxmlformats.org/officeDocument/2006/relationships/hyperlink" Target="http://kitap.tatar.ru/ogl/nlrt/nbrt_obr_2654386.pdf" TargetMode="External"/><Relationship Id="rId155" Type="http://schemas.openxmlformats.org/officeDocument/2006/relationships/hyperlink" Target="http://kitap.tatar.ru/ogl/nlrt/nbrt_obr_2690123.pdf" TargetMode="External"/><Relationship Id="rId171" Type="http://schemas.openxmlformats.org/officeDocument/2006/relationships/hyperlink" Target="http://kitap.tatar.ru/ogl/nlrt/nbrt_obr_2644973.pdf" TargetMode="External"/><Relationship Id="rId176" Type="http://schemas.openxmlformats.org/officeDocument/2006/relationships/hyperlink" Target="http://kitap.tatar.ru/ogl/nlrt/nbrt_obr_2683283.pdf" TargetMode="External"/><Relationship Id="rId192" Type="http://schemas.openxmlformats.org/officeDocument/2006/relationships/hyperlink" Target="http://kitap.tatar.ru/ogl/nlrt/nbrt_obr_2665040.pdf" TargetMode="External"/><Relationship Id="rId197" Type="http://schemas.openxmlformats.org/officeDocument/2006/relationships/hyperlink" Target="http://kitap.tatar.ru/ogl/nlrt/nbrt_obr_2690049.pdf" TargetMode="External"/><Relationship Id="rId206" Type="http://schemas.openxmlformats.org/officeDocument/2006/relationships/hyperlink" Target="http://kitap.tatar.ru/ogl/nlrt/nbrt_obr_2661475.pdf" TargetMode="External"/><Relationship Id="rId201" Type="http://schemas.openxmlformats.org/officeDocument/2006/relationships/hyperlink" Target="http://kitap.tatar.ru/ogl/nlrt/nbrt_obr_2689362.pdf" TargetMode="External"/><Relationship Id="rId222" Type="http://schemas.openxmlformats.org/officeDocument/2006/relationships/header" Target="header2.xml"/><Relationship Id="rId12" Type="http://schemas.openxmlformats.org/officeDocument/2006/relationships/hyperlink" Target="http://kitap.tatar.ru/ogl/nlrt/nbrt_obr_2690728.pdf" TargetMode="External"/><Relationship Id="rId17" Type="http://schemas.openxmlformats.org/officeDocument/2006/relationships/hyperlink" Target="http://kitap.tatar.ru/ogl/nlrt/nbrt_obr_2691337.pdf" TargetMode="External"/><Relationship Id="rId33" Type="http://schemas.openxmlformats.org/officeDocument/2006/relationships/hyperlink" Target="http://kitap.tatar.ru/ogl/nlrt/nbrt_obr_2689205.pdf" TargetMode="External"/><Relationship Id="rId38" Type="http://schemas.openxmlformats.org/officeDocument/2006/relationships/hyperlink" Target="http://kitap.tatar.ru/ogl/nlrt/nbrt_obr_2684400.pdf" TargetMode="External"/><Relationship Id="rId59" Type="http://schemas.openxmlformats.org/officeDocument/2006/relationships/hyperlink" Target="http://kitap.tatar.ru/ogl/nlrt/nbrt_obr_2690702.pdf" TargetMode="External"/><Relationship Id="rId103" Type="http://schemas.openxmlformats.org/officeDocument/2006/relationships/hyperlink" Target="http://kitap.tatar.ru/ogl/nlrt/nbrt_obr_2690878.pdf" TargetMode="External"/><Relationship Id="rId108" Type="http://schemas.openxmlformats.org/officeDocument/2006/relationships/hyperlink" Target="http://kitap.tatar.ru/ogl/nlrt/nbrt_obr_2690228.pdf" TargetMode="External"/><Relationship Id="rId124" Type="http://schemas.openxmlformats.org/officeDocument/2006/relationships/hyperlink" Target="http://kitap.tatar.ru/ogl/nlrt/nbrt_obr_2684079.pdf" TargetMode="External"/><Relationship Id="rId129" Type="http://schemas.openxmlformats.org/officeDocument/2006/relationships/hyperlink" Target="http://kitap.tatar.ru/ogl/nlrt/nbrt_obr_2684687.pdf" TargetMode="External"/><Relationship Id="rId54" Type="http://schemas.openxmlformats.org/officeDocument/2006/relationships/hyperlink" Target="http://kitap.tatar.ru/ogl/nlrt/nbrt_obr_2690144.pdf" TargetMode="External"/><Relationship Id="rId70" Type="http://schemas.openxmlformats.org/officeDocument/2006/relationships/hyperlink" Target="http://kitap.tatar.ru/ogl/nlrt/nbrt_obr_2689067.pdf" TargetMode="External"/><Relationship Id="rId75" Type="http://schemas.openxmlformats.org/officeDocument/2006/relationships/hyperlink" Target="http://kitap.tatar.ru/ogl/nlrt/nbrt_obr_2691368.pdf" TargetMode="External"/><Relationship Id="rId91" Type="http://schemas.openxmlformats.org/officeDocument/2006/relationships/hyperlink" Target="http://kitap.tatar.ru/ogl/nlrt/nbrt_obr_2667658.pdf" TargetMode="External"/><Relationship Id="rId96" Type="http://schemas.openxmlformats.org/officeDocument/2006/relationships/hyperlink" Target="http://kitap.tatar.ru/ogl/nlrt/nbrt_obr_2689055.pdf" TargetMode="External"/><Relationship Id="rId140" Type="http://schemas.openxmlformats.org/officeDocument/2006/relationships/hyperlink" Target="http://kitap.tatar.ru/ogl/nlrt/nbrt_obr_2688614.pdf" TargetMode="External"/><Relationship Id="rId145" Type="http://schemas.openxmlformats.org/officeDocument/2006/relationships/hyperlink" Target="http://kitap.tatar.ru/ogl/nlrt/nbrt_obr_2689678.pdf" TargetMode="External"/><Relationship Id="rId161" Type="http://schemas.openxmlformats.org/officeDocument/2006/relationships/hyperlink" Target="http://kitap.tatar.ru/ogl/nlrt/nbrt_obr_2689319.pdf" TargetMode="External"/><Relationship Id="rId166" Type="http://schemas.openxmlformats.org/officeDocument/2006/relationships/hyperlink" Target="http://kitap.tatar.ru/ogl/nlrt/nbrt_obr_2689552.pdf" TargetMode="External"/><Relationship Id="rId182" Type="http://schemas.openxmlformats.org/officeDocument/2006/relationships/hyperlink" Target="http://kitap.tatar.ru/ogl/nlrt/nbrt_obr_2688595.pdf" TargetMode="External"/><Relationship Id="rId187" Type="http://schemas.openxmlformats.org/officeDocument/2006/relationships/hyperlink" Target="http://kitap.tatar.ru/ogl/nlrt/nbrt_obr_2689397.pdf" TargetMode="External"/><Relationship Id="rId217" Type="http://schemas.openxmlformats.org/officeDocument/2006/relationships/hyperlink" Target="http://kitap.tatar.ru/ogl/nlrt/nbrt_obr_2689267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kitap.tatar.ru/ogl/nlrt/nbrt_obr_2689479.pdf" TargetMode="External"/><Relationship Id="rId23" Type="http://schemas.openxmlformats.org/officeDocument/2006/relationships/hyperlink" Target="http://kitap.tatar.ru/ogl/nlrt/nbrt_obr_2688883.pdf" TargetMode="External"/><Relationship Id="rId28" Type="http://schemas.openxmlformats.org/officeDocument/2006/relationships/hyperlink" Target="http://kitap.tatar.ru/ogl/nlrt/nbrt_obr_2691623.pdf" TargetMode="External"/><Relationship Id="rId49" Type="http://schemas.openxmlformats.org/officeDocument/2006/relationships/hyperlink" Target="http://kitap.tatar.ru/ogl/nlrt/nbrt_obr_2669866.pdf" TargetMode="External"/><Relationship Id="rId114" Type="http://schemas.openxmlformats.org/officeDocument/2006/relationships/hyperlink" Target="http://kitap.tatar.ru/ogl/nlrt/nbrt_obr_2672510.pdf" TargetMode="External"/><Relationship Id="rId119" Type="http://schemas.openxmlformats.org/officeDocument/2006/relationships/hyperlink" Target="http://kitap.tatar.ru/ogl/nlrt/nbrt_obr_2647886.pdf" TargetMode="External"/><Relationship Id="rId44" Type="http://schemas.openxmlformats.org/officeDocument/2006/relationships/hyperlink" Target="http://kitap.tatar.ru/ogl/nlrt/nbrt_obr_2690941.pdf" TargetMode="External"/><Relationship Id="rId60" Type="http://schemas.openxmlformats.org/officeDocument/2006/relationships/hyperlink" Target="http://kitap.tatar.ru/ogl/nlrt/nbrt_obr_2667257.pdf" TargetMode="External"/><Relationship Id="rId65" Type="http://schemas.openxmlformats.org/officeDocument/2006/relationships/hyperlink" Target="http://kitap.tatar.ru/ogl/nlrt/nbrt_obr_2669830.pdf" TargetMode="External"/><Relationship Id="rId81" Type="http://schemas.openxmlformats.org/officeDocument/2006/relationships/hyperlink" Target="http://kitap.tatar.ru/ogl/nlrt/nbrt_obr_2681544.pdf" TargetMode="External"/><Relationship Id="rId86" Type="http://schemas.openxmlformats.org/officeDocument/2006/relationships/hyperlink" Target="http://kitap.tatar.ru/ogl/nlrt/nbrt_obr_2691301.pdf" TargetMode="External"/><Relationship Id="rId130" Type="http://schemas.openxmlformats.org/officeDocument/2006/relationships/hyperlink" Target="http://kitap.tatar.ru/ogl/nlrt/nbrt_obr_2645412.pdf" TargetMode="External"/><Relationship Id="rId135" Type="http://schemas.openxmlformats.org/officeDocument/2006/relationships/hyperlink" Target="http://kitap.tatar.ru/ogl/nlrt/nbrt_obr_2680242.pdf" TargetMode="External"/><Relationship Id="rId151" Type="http://schemas.openxmlformats.org/officeDocument/2006/relationships/hyperlink" Target="http://kitap.tatar.ru/ogl/nlrt/nbrt_obr_2690286.pdf" TargetMode="External"/><Relationship Id="rId156" Type="http://schemas.openxmlformats.org/officeDocument/2006/relationships/hyperlink" Target="http://kitap.tatar.ru/ogl/nlrt/nbrt_obr_2667990.pdf" TargetMode="External"/><Relationship Id="rId177" Type="http://schemas.openxmlformats.org/officeDocument/2006/relationships/hyperlink" Target="http://kitap.tatar.ru/ogl/nlrt/nbrt_obr_2688875.pdf" TargetMode="External"/><Relationship Id="rId198" Type="http://schemas.openxmlformats.org/officeDocument/2006/relationships/hyperlink" Target="http://kitap.tatar.ru/ogl/nlrt/nbrt_obr_2689092.pdf" TargetMode="External"/><Relationship Id="rId172" Type="http://schemas.openxmlformats.org/officeDocument/2006/relationships/hyperlink" Target="http://kitap.tatar.ru/ogl/nlrt/nbrt_obr_2683738.pdf" TargetMode="External"/><Relationship Id="rId193" Type="http://schemas.openxmlformats.org/officeDocument/2006/relationships/hyperlink" Target="http://kitap.tatar.ru/ogl/nlrt/nbrt_obr_2689568.pdf" TargetMode="External"/><Relationship Id="rId202" Type="http://schemas.openxmlformats.org/officeDocument/2006/relationships/hyperlink" Target="http://kitap.tatar.ru/ogl/nlrt/nbrt_obr_2689365.pdf" TargetMode="External"/><Relationship Id="rId207" Type="http://schemas.openxmlformats.org/officeDocument/2006/relationships/hyperlink" Target="http://kitap.tatar.ru/ogl/nlrt/nbrt_obr_2689360.pdf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kitap.tatar.ru/ogl/nlrt/nbrt_obr_2671590.pdf" TargetMode="External"/><Relationship Id="rId18" Type="http://schemas.openxmlformats.org/officeDocument/2006/relationships/hyperlink" Target="http://kitap.tatar.ru/ogl/nlrt/nbrt_obr_2691960.pdf" TargetMode="External"/><Relationship Id="rId39" Type="http://schemas.openxmlformats.org/officeDocument/2006/relationships/hyperlink" Target="http://kitap.tatar.ru/ogl/nlrt/nbrt_obr_2653077.pdf" TargetMode="External"/><Relationship Id="rId109" Type="http://schemas.openxmlformats.org/officeDocument/2006/relationships/hyperlink" Target="http://kitap.tatar.ru/ogl/nlrt/nbrt_obr_2689547.pdf" TargetMode="External"/><Relationship Id="rId34" Type="http://schemas.openxmlformats.org/officeDocument/2006/relationships/hyperlink" Target="http://kitap.tatar.ru/ogl/nlrt/nbrt_obr_2688485.pdf" TargetMode="External"/><Relationship Id="rId50" Type="http://schemas.openxmlformats.org/officeDocument/2006/relationships/hyperlink" Target="http://kitap.tatar.ru/ogl/nlrt/nbrt_obr_2398917.pdf" TargetMode="External"/><Relationship Id="rId55" Type="http://schemas.openxmlformats.org/officeDocument/2006/relationships/hyperlink" Target="http://kitap.tatar.ru/ogl/nlrt/nbrt_obr_2690461.pdf" TargetMode="External"/><Relationship Id="rId76" Type="http://schemas.openxmlformats.org/officeDocument/2006/relationships/hyperlink" Target="http://kitap.tatar.ru/ogl/nlrt/nbrt_obr_2690112.pdf" TargetMode="External"/><Relationship Id="rId97" Type="http://schemas.openxmlformats.org/officeDocument/2006/relationships/hyperlink" Target="http://kitap.tatar.ru/ogl/nlrt/nbrt_obr_2649627.pdf" TargetMode="External"/><Relationship Id="rId104" Type="http://schemas.openxmlformats.org/officeDocument/2006/relationships/hyperlink" Target="http://kitap.tatar.ru/ogl/nlrt/nbrt_obr_2690853.pdf" TargetMode="External"/><Relationship Id="rId120" Type="http://schemas.openxmlformats.org/officeDocument/2006/relationships/hyperlink" Target="http://kitap.tatar.ru/ogl/nlrt/nbrt_obr_2657239.pdf" TargetMode="External"/><Relationship Id="rId125" Type="http://schemas.openxmlformats.org/officeDocument/2006/relationships/hyperlink" Target="http://kitap.tatar.ru/ogl/nlrt/nbrt_obr_2595807.pdf" TargetMode="External"/><Relationship Id="rId141" Type="http://schemas.openxmlformats.org/officeDocument/2006/relationships/hyperlink" Target="http://kitap.tatar.ru/ogl/nlrt/nbrt_obr_2679609.pdf" TargetMode="External"/><Relationship Id="rId146" Type="http://schemas.openxmlformats.org/officeDocument/2006/relationships/hyperlink" Target="http://kitap.tatar.ru/ogl/nlrt/nbrt_obr_2690648.pdf" TargetMode="External"/><Relationship Id="rId167" Type="http://schemas.openxmlformats.org/officeDocument/2006/relationships/hyperlink" Target="http://kitap.tatar.ru/ogl/nlrt/nbrt_obr_2683586.pdf" TargetMode="External"/><Relationship Id="rId188" Type="http://schemas.openxmlformats.org/officeDocument/2006/relationships/hyperlink" Target="http://kitap.tatar.ru/ogl/nlrt/nbrt_obr_2689239.pdf" TargetMode="External"/><Relationship Id="rId7" Type="http://schemas.openxmlformats.org/officeDocument/2006/relationships/hyperlink" Target="http://kitap.tatar.ru/ogl/nlrt/nbrt_obr_2691335.pdf" TargetMode="External"/><Relationship Id="rId71" Type="http://schemas.openxmlformats.org/officeDocument/2006/relationships/hyperlink" Target="http://kitap.tatar.ru/ogl/nlrt/nbrt_obr_2688986.pdf" TargetMode="External"/><Relationship Id="rId92" Type="http://schemas.openxmlformats.org/officeDocument/2006/relationships/hyperlink" Target="http://kitap.tatar.ru/ogl/nlrt/nbrt_obr_1658243.pdf" TargetMode="External"/><Relationship Id="rId162" Type="http://schemas.openxmlformats.org/officeDocument/2006/relationships/hyperlink" Target="http://kitap.tatar.ru/ogl/nlrt/nbrt_obr_2690565.pdf" TargetMode="External"/><Relationship Id="rId183" Type="http://schemas.openxmlformats.org/officeDocument/2006/relationships/hyperlink" Target="http://kitap.tatar.ru/ogl/nlrt/nbrt_obr_2642818.pdf" TargetMode="External"/><Relationship Id="rId213" Type="http://schemas.openxmlformats.org/officeDocument/2006/relationships/hyperlink" Target="http://kitap.tatar.ru/ogl/nlrt/nbrt_obr_2689331.pdf" TargetMode="External"/><Relationship Id="rId218" Type="http://schemas.openxmlformats.org/officeDocument/2006/relationships/hyperlink" Target="http://kitap.tatar.ru/ogl/nlrt/nbrt_obr_2689601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90726.pdf" TargetMode="External"/><Relationship Id="rId24" Type="http://schemas.openxmlformats.org/officeDocument/2006/relationships/hyperlink" Target="http://kitap.tatar.ru/ogl/nlrt/nbrt_obr_2689185.pdf" TargetMode="External"/><Relationship Id="rId40" Type="http://schemas.openxmlformats.org/officeDocument/2006/relationships/hyperlink" Target="http://kitap.tatar.ru/ogl/nlrt/nbrt_obr_2689262.pdf" TargetMode="External"/><Relationship Id="rId45" Type="http://schemas.openxmlformats.org/officeDocument/2006/relationships/hyperlink" Target="http://kitap.tatar.ru/ogl/nlrt/nbrt_obr_2691666.pdf" TargetMode="External"/><Relationship Id="rId66" Type="http://schemas.openxmlformats.org/officeDocument/2006/relationships/hyperlink" Target="http://kitap.tatar.ru/ogl/nlrt/nbrt_obr_2690619.pdf" TargetMode="External"/><Relationship Id="rId87" Type="http://schemas.openxmlformats.org/officeDocument/2006/relationships/hyperlink" Target="http://kitap.tatar.ru/ogl/nlrt/nbrt_obr_2655247.pdf" TargetMode="External"/><Relationship Id="rId110" Type="http://schemas.openxmlformats.org/officeDocument/2006/relationships/hyperlink" Target="http://kitap.tatar.ru/ogl/nlrt/nbrt_obr_2689548.pdf" TargetMode="External"/><Relationship Id="rId115" Type="http://schemas.openxmlformats.org/officeDocument/2006/relationships/hyperlink" Target="http://kitap.tatar.ru/ogl/nlrt/nbrt_obr_2649428.pdf" TargetMode="External"/><Relationship Id="rId131" Type="http://schemas.openxmlformats.org/officeDocument/2006/relationships/hyperlink" Target="http://kitap.tatar.ru/ogl/nlrt/nbrt_obr_2681545.pdf" TargetMode="External"/><Relationship Id="rId136" Type="http://schemas.openxmlformats.org/officeDocument/2006/relationships/hyperlink" Target="http://kitap.tatar.ru/ogl/nlrt/nbrt_obr_2604814.pdf" TargetMode="External"/><Relationship Id="rId157" Type="http://schemas.openxmlformats.org/officeDocument/2006/relationships/hyperlink" Target="http://kitap.tatar.ru/ogl/nlrt/nbrt_obr_2642361.pdf" TargetMode="External"/><Relationship Id="rId178" Type="http://schemas.openxmlformats.org/officeDocument/2006/relationships/hyperlink" Target="http://kitap.tatar.ru/ogl/nlrt/nbrt_obr_2683316.pdf" TargetMode="External"/><Relationship Id="rId61" Type="http://schemas.openxmlformats.org/officeDocument/2006/relationships/hyperlink" Target="http://kitap.tatar.ru/ogl/nlrt/nbrt_obr_2689543.pdf" TargetMode="External"/><Relationship Id="rId82" Type="http://schemas.openxmlformats.org/officeDocument/2006/relationships/hyperlink" Target="http://kitap.tatar.ru/ogl/nlrt/nbrt_obr_2688673.pdf" TargetMode="External"/><Relationship Id="rId152" Type="http://schemas.openxmlformats.org/officeDocument/2006/relationships/hyperlink" Target="http://kitap.tatar.ru/ogl/nlrt/nbrt_obr_2688901.pdf" TargetMode="External"/><Relationship Id="rId173" Type="http://schemas.openxmlformats.org/officeDocument/2006/relationships/hyperlink" Target="http://kitap.tatar.ru/ogl/nlrt/nbrt_obr_2683288.pdf" TargetMode="External"/><Relationship Id="rId194" Type="http://schemas.openxmlformats.org/officeDocument/2006/relationships/hyperlink" Target="http://kitap.tatar.ru/ogl/nlrt/nbrt_obr_2689359.pdf" TargetMode="External"/><Relationship Id="rId199" Type="http://schemas.openxmlformats.org/officeDocument/2006/relationships/hyperlink" Target="http://kitap.tatar.ru/ogl/nlrt/nbrt_obr_2684522.pdf" TargetMode="External"/><Relationship Id="rId203" Type="http://schemas.openxmlformats.org/officeDocument/2006/relationships/hyperlink" Target="http://kitap.tatar.ru/ogl/nlrt/nbrt_obr_2691505.pdf" TargetMode="External"/><Relationship Id="rId208" Type="http://schemas.openxmlformats.org/officeDocument/2006/relationships/hyperlink" Target="http://kitap.tatar.ru/ogl/nlrt/nbrt_obr_2689070.pdf" TargetMode="External"/><Relationship Id="rId19" Type="http://schemas.openxmlformats.org/officeDocument/2006/relationships/hyperlink" Target="http://kitap.tatar.ru/ogl/nlrt/nbrt_obr_2688591.pdf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kitap.tatar.ru/ogl/nlrt/nbrt_obr_2689634.pdf" TargetMode="External"/><Relationship Id="rId30" Type="http://schemas.openxmlformats.org/officeDocument/2006/relationships/hyperlink" Target="http://kitap.tatar.ru/ogl/nlrt/nbrt_obr_2660347.pdf" TargetMode="External"/><Relationship Id="rId35" Type="http://schemas.openxmlformats.org/officeDocument/2006/relationships/hyperlink" Target="http://kitap.tatar.ru/ogl/nlrt/nbrt_obr_2691836.pdf" TargetMode="External"/><Relationship Id="rId56" Type="http://schemas.openxmlformats.org/officeDocument/2006/relationships/hyperlink" Target="http://kitap.tatar.ru/ogl/nlrt/nbrt_obr_2683025.pdf" TargetMode="External"/><Relationship Id="rId77" Type="http://schemas.openxmlformats.org/officeDocument/2006/relationships/hyperlink" Target="http://kitap.tatar.ru/ogl/nlrt/nbrt_obr_2690454.pdf" TargetMode="External"/><Relationship Id="rId100" Type="http://schemas.openxmlformats.org/officeDocument/2006/relationships/hyperlink" Target="http://kitap.tatar.ru/ogl/nlrt/nbrt_obr_2690439.pdf" TargetMode="External"/><Relationship Id="rId105" Type="http://schemas.openxmlformats.org/officeDocument/2006/relationships/hyperlink" Target="http://kitap.tatar.ru/ogl/nlrt/nbrt_obr_2690585.pdf" TargetMode="External"/><Relationship Id="rId126" Type="http://schemas.openxmlformats.org/officeDocument/2006/relationships/hyperlink" Target="http://kitap.tatar.ru/ogl/nlrt/nbrt_obr_2662947.pdf" TargetMode="External"/><Relationship Id="rId147" Type="http://schemas.openxmlformats.org/officeDocument/2006/relationships/hyperlink" Target="http://kitap.tatar.ru/ogl/nlrt/nbrt_obr_2689670.pdf" TargetMode="External"/><Relationship Id="rId168" Type="http://schemas.openxmlformats.org/officeDocument/2006/relationships/hyperlink" Target="http://kitap.tatar.ru/ogl/nlrt/nbrt_obr_2683387.pdf" TargetMode="External"/><Relationship Id="rId8" Type="http://schemas.openxmlformats.org/officeDocument/2006/relationships/hyperlink" Target="http://kitap.tatar.ru/ogl/nlrt/nbrt_obr_2646851.pdf" TargetMode="External"/><Relationship Id="rId51" Type="http://schemas.openxmlformats.org/officeDocument/2006/relationships/hyperlink" Target="http://kitap.tatar.ru/ogl/nlrt/nbrt_obr_2575281.pdf" TargetMode="External"/><Relationship Id="rId72" Type="http://schemas.openxmlformats.org/officeDocument/2006/relationships/hyperlink" Target="http://kitap.tatar.ru/ogl/nlrt/nbrt_obr_2684759.pdf" TargetMode="External"/><Relationship Id="rId93" Type="http://schemas.openxmlformats.org/officeDocument/2006/relationships/hyperlink" Target="http://kitap.tatar.ru/ogl/nlrt/nbrt_obr_2690257.pdf" TargetMode="External"/><Relationship Id="rId98" Type="http://schemas.openxmlformats.org/officeDocument/2006/relationships/hyperlink" Target="http://kitap.tatar.ru/ogl/nlrt/nbrt_obr_2688534.pdf" TargetMode="External"/><Relationship Id="rId121" Type="http://schemas.openxmlformats.org/officeDocument/2006/relationships/hyperlink" Target="http://kitap.tatar.ru/ogl/nlrt/nbrt_obr_2690553.pdf" TargetMode="External"/><Relationship Id="rId142" Type="http://schemas.openxmlformats.org/officeDocument/2006/relationships/hyperlink" Target="http://kitap.tatar.ru/ogl/nlrt/nbrt_obr_2605908.pdf" TargetMode="External"/><Relationship Id="rId163" Type="http://schemas.openxmlformats.org/officeDocument/2006/relationships/hyperlink" Target="http://kitap.tatar.ru/ogl/nlrt/nbrt_obr_2690033.pdf" TargetMode="External"/><Relationship Id="rId184" Type="http://schemas.openxmlformats.org/officeDocument/2006/relationships/hyperlink" Target="http://kitap.tatar.ru/ogl/nlrt/nbrt_obr_2691035.pdf" TargetMode="External"/><Relationship Id="rId189" Type="http://schemas.openxmlformats.org/officeDocument/2006/relationships/hyperlink" Target="http://kitap.tatar.ru/ogl/nlrt/nbrt_obr_2689311.pdf" TargetMode="External"/><Relationship Id="rId219" Type="http://schemas.openxmlformats.org/officeDocument/2006/relationships/hyperlink" Target="http://kitap.tatar.ru/ogl/nlrt/nbrt_obr_258732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itap.tatar.ru/ogl/nlrt/nbrt_obr_2689218.pdf" TargetMode="External"/><Relationship Id="rId25" Type="http://schemas.openxmlformats.org/officeDocument/2006/relationships/hyperlink" Target="http://kitap.tatar.ru/ogl/nlrt/nbrt_obr_2689321.pdf" TargetMode="External"/><Relationship Id="rId46" Type="http://schemas.openxmlformats.org/officeDocument/2006/relationships/hyperlink" Target="http://kitap.tatar.ru/ogl/nlrt/nbrt_obr_2691834.pdf" TargetMode="External"/><Relationship Id="rId67" Type="http://schemas.openxmlformats.org/officeDocument/2006/relationships/hyperlink" Target="http://kitap.tatar.ru/ogl/nlrt/nbrt_obr_2690190.pdf" TargetMode="External"/><Relationship Id="rId116" Type="http://schemas.openxmlformats.org/officeDocument/2006/relationships/hyperlink" Target="http://kitap.tatar.ru/ogl/nlrt/nbrt_obr_2672519.pdf" TargetMode="External"/><Relationship Id="rId137" Type="http://schemas.openxmlformats.org/officeDocument/2006/relationships/hyperlink" Target="http://kitap.tatar.ru/ogl/nlrt/nbrt_obr_2688916.pdf" TargetMode="External"/><Relationship Id="rId158" Type="http://schemas.openxmlformats.org/officeDocument/2006/relationships/hyperlink" Target="http://kitap.tatar.ru/ogl/nlrt/nbrt_obr_2688667.pdf" TargetMode="External"/><Relationship Id="rId20" Type="http://schemas.openxmlformats.org/officeDocument/2006/relationships/hyperlink" Target="http://kitap.tatar.ru/ogl/nlrt/nbrt_obr_2661428.pdf" TargetMode="External"/><Relationship Id="rId41" Type="http://schemas.openxmlformats.org/officeDocument/2006/relationships/hyperlink" Target="http://kitap.tatar.ru/ogl/nlrt/nbrt_obr_2689476.pdf" TargetMode="External"/><Relationship Id="rId62" Type="http://schemas.openxmlformats.org/officeDocument/2006/relationships/hyperlink" Target="http://kitap.tatar.ru/ogl/nlrt/nbrt_obr_2687107.pdf" TargetMode="External"/><Relationship Id="rId83" Type="http://schemas.openxmlformats.org/officeDocument/2006/relationships/hyperlink" Target="http://kitap.tatar.ru/ogl/nlrt/nbrt_obr_2688893.pdf" TargetMode="External"/><Relationship Id="rId88" Type="http://schemas.openxmlformats.org/officeDocument/2006/relationships/hyperlink" Target="http://kitap.tatar.ru/ogl/nlrt/nbrt_obr_2688568.pdf" TargetMode="External"/><Relationship Id="rId111" Type="http://schemas.openxmlformats.org/officeDocument/2006/relationships/hyperlink" Target="http://kitap.tatar.ru/ogl/nlrt/nbrt_obr_2606427.pdf" TargetMode="External"/><Relationship Id="rId132" Type="http://schemas.openxmlformats.org/officeDocument/2006/relationships/hyperlink" Target="http://kitap.tatar.ru/ogl/nlrt/nbrt_obr_2607271.pdf" TargetMode="External"/><Relationship Id="rId153" Type="http://schemas.openxmlformats.org/officeDocument/2006/relationships/hyperlink" Target="http://kitap.tatar.ru/ogl/nlrt/nbrt_obr_2614039.pdf" TargetMode="External"/><Relationship Id="rId174" Type="http://schemas.openxmlformats.org/officeDocument/2006/relationships/hyperlink" Target="http://kitap.tatar.ru/ogl/nlrt/nbrt_obr_2689637.pdf" TargetMode="External"/><Relationship Id="rId179" Type="http://schemas.openxmlformats.org/officeDocument/2006/relationships/hyperlink" Target="http://kitap.tatar.ru/ogl/nlrt/nbrt_obr_2683087.pdf" TargetMode="External"/><Relationship Id="rId195" Type="http://schemas.openxmlformats.org/officeDocument/2006/relationships/hyperlink" Target="http://kitap.tatar.ru/ogl/nlrt/nbrt_obr_2689407.pdf" TargetMode="External"/><Relationship Id="rId209" Type="http://schemas.openxmlformats.org/officeDocument/2006/relationships/hyperlink" Target="http://kitap.tatar.ru/ogl/nlrt/nbrt_obr_2688607.pdf" TargetMode="External"/><Relationship Id="rId190" Type="http://schemas.openxmlformats.org/officeDocument/2006/relationships/hyperlink" Target="http://kitap.tatar.ru/ogl/nlrt/nbrt_obr_2688930.pdf" TargetMode="External"/><Relationship Id="rId204" Type="http://schemas.openxmlformats.org/officeDocument/2006/relationships/hyperlink" Target="http://kitap.tatar.ru/ogl/nlrt/nbrt_obr_2689347.pdf" TargetMode="External"/><Relationship Id="rId220" Type="http://schemas.openxmlformats.org/officeDocument/2006/relationships/hyperlink" Target="http://kitap.tatar.ru/ogl/nlrt/nbrt_obr_2689954.pdf" TargetMode="External"/><Relationship Id="rId15" Type="http://schemas.openxmlformats.org/officeDocument/2006/relationships/hyperlink" Target="http://kitap.tatar.ru/ogl/nlrt/nbrt_obr_2689439.pdf" TargetMode="External"/><Relationship Id="rId36" Type="http://schemas.openxmlformats.org/officeDocument/2006/relationships/hyperlink" Target="http://kitap.tatar.ru/ogl/nlrt/nbrt_obr_2691516.pdf" TargetMode="External"/><Relationship Id="rId57" Type="http://schemas.openxmlformats.org/officeDocument/2006/relationships/hyperlink" Target="http://kitap.tatar.ru/ogl/nlrt/nbrt_obr_2688602.pdf" TargetMode="External"/><Relationship Id="rId106" Type="http://schemas.openxmlformats.org/officeDocument/2006/relationships/hyperlink" Target="http://kitap.tatar.ru/ogl/nlrt/nbrt_obr_2690178.pdf" TargetMode="External"/><Relationship Id="rId127" Type="http://schemas.openxmlformats.org/officeDocument/2006/relationships/hyperlink" Target="http://kitap.tatar.ru/ogl/nlrt/nbrt_obr_2690399.pdf" TargetMode="External"/><Relationship Id="rId10" Type="http://schemas.openxmlformats.org/officeDocument/2006/relationships/hyperlink" Target="http://kitap.tatar.ru/ogl/nlrt/nbrt_obr_2691481.pdf" TargetMode="External"/><Relationship Id="rId31" Type="http://schemas.openxmlformats.org/officeDocument/2006/relationships/hyperlink" Target="http://kitap.tatar.ru/ogl/nlrt/nbrt_obr_2689201.pdf" TargetMode="External"/><Relationship Id="rId52" Type="http://schemas.openxmlformats.org/officeDocument/2006/relationships/hyperlink" Target="http://kitap.tatar.ru/ogl/nlrt/nbrt_obr_2686401.pdf" TargetMode="External"/><Relationship Id="rId73" Type="http://schemas.openxmlformats.org/officeDocument/2006/relationships/hyperlink" Target="http://kitap.tatar.ru/ogl/nlrt/nbrt_obr_2684238.pdf" TargetMode="External"/><Relationship Id="rId78" Type="http://schemas.openxmlformats.org/officeDocument/2006/relationships/hyperlink" Target="http://kitap.tatar.ru/ogl/nlrt/nbrt_obr_2684777.pdf" TargetMode="External"/><Relationship Id="rId94" Type="http://schemas.openxmlformats.org/officeDocument/2006/relationships/hyperlink" Target="http://kitap.tatar.ru/ogl/nlrt/nbrt_obr_2690277.pdf" TargetMode="External"/><Relationship Id="rId99" Type="http://schemas.openxmlformats.org/officeDocument/2006/relationships/hyperlink" Target="http://kitap.tatar.ru/ogl/nlrt/nbrt_obr_2684062.pdf" TargetMode="External"/><Relationship Id="rId101" Type="http://schemas.openxmlformats.org/officeDocument/2006/relationships/hyperlink" Target="http://kitap.tatar.ru/ogl/nlrt/nbrt_obr_2684377.pdf" TargetMode="External"/><Relationship Id="rId122" Type="http://schemas.openxmlformats.org/officeDocument/2006/relationships/hyperlink" Target="http://kitap.tatar.ru/ogl/nlrt/nbrt_obr_2649936.pdf" TargetMode="External"/><Relationship Id="rId143" Type="http://schemas.openxmlformats.org/officeDocument/2006/relationships/hyperlink" Target="http://kitap.tatar.ru/ogl/nlrt/nbrt_obr_2689446.pdf" TargetMode="External"/><Relationship Id="rId148" Type="http://schemas.openxmlformats.org/officeDocument/2006/relationships/hyperlink" Target="http://kitap.tatar.ru/ogl/nlrt/nbrt_obr_2689561.pdf" TargetMode="External"/><Relationship Id="rId164" Type="http://schemas.openxmlformats.org/officeDocument/2006/relationships/hyperlink" Target="http://kitap.tatar.ru/ogl/nlrt/nbrt_obr_2642374.pdf" TargetMode="External"/><Relationship Id="rId169" Type="http://schemas.openxmlformats.org/officeDocument/2006/relationships/hyperlink" Target="http://kitap.tatar.ru/ogl/nlrt/nbrt_obr_2683393.pdf" TargetMode="External"/><Relationship Id="rId185" Type="http://schemas.openxmlformats.org/officeDocument/2006/relationships/hyperlink" Target="http://kitap.tatar.ru/ogl/nlrt/nbrt_obr_26886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90328.pdf" TargetMode="External"/><Relationship Id="rId180" Type="http://schemas.openxmlformats.org/officeDocument/2006/relationships/hyperlink" Target="http://kitap.tatar.ru/ogl/nlrt/nbrt_obr_2689228.pdf" TargetMode="External"/><Relationship Id="rId210" Type="http://schemas.openxmlformats.org/officeDocument/2006/relationships/hyperlink" Target="http://kitap.tatar.ru/ogl/nlrt/nbrt_obr_2689258.pdf" TargetMode="External"/><Relationship Id="rId215" Type="http://schemas.openxmlformats.org/officeDocument/2006/relationships/hyperlink" Target="http://kitap.tatar.ru/ogl/nlrt/nbrt_obr_2689929.pdf" TargetMode="External"/><Relationship Id="rId26" Type="http://schemas.openxmlformats.org/officeDocument/2006/relationships/hyperlink" Target="http://kitap.tatar.ru/ogl/nlrt/nbrt_obr_2691091.pdf" TargetMode="External"/><Relationship Id="rId47" Type="http://schemas.openxmlformats.org/officeDocument/2006/relationships/hyperlink" Target="http://kitap.tatar.ru/ogl/nlrt/nbrt_obr_2691917.pdf" TargetMode="External"/><Relationship Id="rId68" Type="http://schemas.openxmlformats.org/officeDocument/2006/relationships/hyperlink" Target="http://kitap.tatar.ru/ogl/nlrt/nbrt_obr_2690038.pdf" TargetMode="External"/><Relationship Id="rId89" Type="http://schemas.openxmlformats.org/officeDocument/2006/relationships/hyperlink" Target="http://kitap.tatar.ru/ogl/nlrt/nbrt_obr_2688569.pdf" TargetMode="External"/><Relationship Id="rId112" Type="http://schemas.openxmlformats.org/officeDocument/2006/relationships/hyperlink" Target="http://kitap.tatar.ru/ogl/nlrt/nbrt_obr_2674345.pdf" TargetMode="External"/><Relationship Id="rId133" Type="http://schemas.openxmlformats.org/officeDocument/2006/relationships/hyperlink" Target="http://kitap.tatar.ru/ogl/nlrt/nbrt_obr_2641992.pdf" TargetMode="External"/><Relationship Id="rId154" Type="http://schemas.openxmlformats.org/officeDocument/2006/relationships/hyperlink" Target="http://kitap.tatar.ru/ogl/nlrt/nbrt_obr_2688671.pdf" TargetMode="External"/><Relationship Id="rId175" Type="http://schemas.openxmlformats.org/officeDocument/2006/relationships/hyperlink" Target="http://kitap.tatar.ru/ogl/nlrt/nbrt_obr_2689640.pdf" TargetMode="External"/><Relationship Id="rId196" Type="http://schemas.openxmlformats.org/officeDocument/2006/relationships/hyperlink" Target="http://kitap.tatar.ru/ogl/nlrt/nbrt_obr_2689324.pdf" TargetMode="External"/><Relationship Id="rId200" Type="http://schemas.openxmlformats.org/officeDocument/2006/relationships/hyperlink" Target="http://kitap.tatar.ru/ogl/nlrt/nbrt_obr_2675156.pdf" TargetMode="External"/><Relationship Id="rId16" Type="http://schemas.openxmlformats.org/officeDocument/2006/relationships/hyperlink" Target="http://kitap.tatar.ru/ogl/nlrt/nbrt_obr_2669893.pdf" TargetMode="External"/><Relationship Id="rId221" Type="http://schemas.openxmlformats.org/officeDocument/2006/relationships/header" Target="header1.xml"/><Relationship Id="rId37" Type="http://schemas.openxmlformats.org/officeDocument/2006/relationships/hyperlink" Target="http://kitap.tatar.ru/ogl/nlrt/nbrt_obr_2689049.pdf" TargetMode="External"/><Relationship Id="rId58" Type="http://schemas.openxmlformats.org/officeDocument/2006/relationships/hyperlink" Target="http://kitap.tatar.ru/ogl/nlrt/nbrt_obr_2689677.pdf" TargetMode="External"/><Relationship Id="rId79" Type="http://schemas.openxmlformats.org/officeDocument/2006/relationships/hyperlink" Target="http://kitap.tatar.ru/ogl/nlrt/nbrt_obr_2689313.pdf" TargetMode="External"/><Relationship Id="rId102" Type="http://schemas.openxmlformats.org/officeDocument/2006/relationships/hyperlink" Target="http://kitap.tatar.ru/ogl/nlrt/nbrt_obr_2684310.pdf" TargetMode="External"/><Relationship Id="rId123" Type="http://schemas.openxmlformats.org/officeDocument/2006/relationships/hyperlink" Target="http://kitap.tatar.ru/ogl/nlrt/nbrt_obr_2689605.pdf" TargetMode="External"/><Relationship Id="rId144" Type="http://schemas.openxmlformats.org/officeDocument/2006/relationships/hyperlink" Target="http://kitap.tatar.ru/ogl/nlrt/nbrt_obr_2689572.pdf" TargetMode="External"/><Relationship Id="rId90" Type="http://schemas.openxmlformats.org/officeDocument/2006/relationships/hyperlink" Target="http://kitap.tatar.ru/ogl/nlrt/nbrt_obr_2688936.pdf" TargetMode="External"/><Relationship Id="rId165" Type="http://schemas.openxmlformats.org/officeDocument/2006/relationships/hyperlink" Target="http://kitap.tatar.ru/ogl/nlrt/nbrt_obr_2690852.pdf" TargetMode="External"/><Relationship Id="rId186" Type="http://schemas.openxmlformats.org/officeDocument/2006/relationships/hyperlink" Target="http://kitap.tatar.ru/ogl/nlrt/nbrt_obr_268935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51</Pages>
  <Words>19391</Words>
  <Characters>110534</Characters>
  <Application>Microsoft Office Word</Application>
  <DocSecurity>0</DocSecurity>
  <Lines>921</Lines>
  <Paragraphs>259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2023-05-25T07:46:00Z</dcterms:created>
  <dcterms:modified xsi:type="dcterms:W3CDTF">2023-05-25T07:46:00Z</dcterms:modified>
</cp:coreProperties>
</file>