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E" w:rsidRPr="00BD50E8" w:rsidRDefault="00DF6A0E">
      <w:pPr>
        <w:pStyle w:val="a7"/>
      </w:pPr>
    </w:p>
    <w:p w:rsidR="00DF6A0E" w:rsidRPr="00DF6A0E" w:rsidRDefault="00DF6A0E" w:rsidP="00DF6A0E">
      <w:pPr>
        <w:pStyle w:val="1"/>
      </w:pPr>
      <w:bookmarkStart w:id="0" w:name="_Toc136509340"/>
      <w:r w:rsidRPr="00DF6A0E">
        <w:t>Физико-математические науки. (ББК 22)</w:t>
      </w:r>
      <w:bookmarkEnd w:id="0"/>
    </w:p>
    <w:p w:rsidR="00DF6A0E" w:rsidRPr="00DF6A0E" w:rsidRDefault="00DF6A0E" w:rsidP="00DF6A0E">
      <w:pPr>
        <w:pStyle w:val="1"/>
      </w:pPr>
    </w:p>
    <w:p w:rsidR="00DF6A0E" w:rsidRPr="00DF6A0E" w:rsidRDefault="00DF6A0E" w:rsidP="00DF6A0E">
      <w:r w:rsidRPr="00DF6A0E">
        <w:t>1. 22.3;   Б91</w:t>
      </w:r>
    </w:p>
    <w:p w:rsidR="00DF6A0E" w:rsidRDefault="00DF6A0E" w:rsidP="00DF6A0E">
      <w:r w:rsidRPr="00DF6A0E">
        <w:t xml:space="preserve">    1880939-Л - кх; 1880940-Л - кх; 1880941-Л - кх</w:t>
      </w:r>
    </w:p>
    <w:p w:rsidR="00DF6A0E" w:rsidRDefault="00DF6A0E" w:rsidP="00DF6A0E">
      <w:r>
        <w:t xml:space="preserve">    Бурдова, Елена Вячеславовна. Физика : учебно-методическое пособие / Е. В. Бурдова, Н. А. Кузина, Э. И. Галеева;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2020-. - ISBN 978-5-7882-2869-3. - Ч. 3 :  Волновая оптика. Элементы атомной физики и квантовой механики / Е. В. Бурдова [и др.]. - Школа, 2022. - 79, [1] с. - Библиогр. в конце кн.. - ISBN 978-5-00162-650-3 (ч. 3) : 100,00</w:t>
      </w:r>
    </w:p>
    <w:p w:rsidR="00DF6A0E" w:rsidRDefault="00DF6A0E" w:rsidP="00DF6A0E"/>
    <w:p w:rsidR="00DF6A0E" w:rsidRDefault="00DF6A0E" w:rsidP="00DF6A0E">
      <w:r>
        <w:t>2. 22.14;   К12</w:t>
      </w:r>
    </w:p>
    <w:p w:rsidR="00DF6A0E" w:rsidRDefault="00DF6A0E" w:rsidP="00DF6A0E">
      <w:r>
        <w:t xml:space="preserve">    1886639-Л - кх; 1886640-Л - кх; 1886641-Л - кх</w:t>
      </w:r>
    </w:p>
    <w:p w:rsidR="00DF6A0E" w:rsidRDefault="00DF6A0E" w:rsidP="00DF6A0E">
      <w:r>
        <w:t xml:space="preserve">    Кабирова, Айгуль Надилевна</w:t>
      </w:r>
    </w:p>
    <w:p w:rsidR="00DF6A0E" w:rsidRDefault="00DF6A0E" w:rsidP="00DF6A0E">
      <w:r>
        <w:t>Математические исследования в области алгебры и геометрии : задачник / А. Н. Кабирова, Л. Ю. Емалетдинова;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. - Казань : Издательство КНИТУ-КАИ, 2023. - 73, [2] с. - Библиогр.: с. 73-74. - ISBN 978-5-7579-2652-0 : 80,00</w:t>
      </w:r>
    </w:p>
    <w:p w:rsidR="00DF6A0E" w:rsidRDefault="00DF6A0E" w:rsidP="00DF6A0E">
      <w:r>
        <w:t xml:space="preserve">    Оглавление: </w:t>
      </w:r>
      <w:hyperlink r:id="rId8" w:history="1">
        <w:r w:rsidR="00BD50E8" w:rsidRPr="008D4BC2">
          <w:rPr>
            <w:rStyle w:val="a8"/>
          </w:rPr>
          <w:t>http://kitap.tatar.ru/ogl/nlrt/nbrt_obr_2691381.pdf</w:t>
        </w:r>
      </w:hyperlink>
    </w:p>
    <w:p w:rsidR="00BD50E8" w:rsidRDefault="00BD50E8" w:rsidP="00DF6A0E"/>
    <w:p w:rsidR="00DF6A0E" w:rsidRDefault="00DF6A0E" w:rsidP="00DF6A0E"/>
    <w:p w:rsidR="00DF6A0E" w:rsidRDefault="00DF6A0E" w:rsidP="00DF6A0E">
      <w:r>
        <w:t>3. 22.19;   С16</w:t>
      </w:r>
    </w:p>
    <w:p w:rsidR="00DF6A0E" w:rsidRDefault="00DF6A0E" w:rsidP="00DF6A0E">
      <w:r>
        <w:t xml:space="preserve">    1880885-Л - кх; 1880886-Л - кх; 1880887-Л - кх</w:t>
      </w:r>
    </w:p>
    <w:p w:rsidR="00DF6A0E" w:rsidRDefault="00DF6A0E" w:rsidP="00DF6A0E">
      <w:r>
        <w:t xml:space="preserve">    Основы вычислительной математики с элементами программирования : учебное пособие / И. Т. Салимьянов, В. Т. Якупова;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Школа, 2022. - 93 с. : ил. - Библиогр.: с. 92-93. - ISBN 978-5-00162-660-2 : 90,00</w:t>
      </w:r>
    </w:p>
    <w:p w:rsidR="00DF6A0E" w:rsidRDefault="00DF6A0E" w:rsidP="00DF6A0E">
      <w:r>
        <w:t xml:space="preserve">    Оглавление: </w:t>
      </w:r>
      <w:hyperlink r:id="rId9" w:history="1">
        <w:r w:rsidR="00BD50E8" w:rsidRPr="008D4BC2">
          <w:rPr>
            <w:rStyle w:val="a8"/>
          </w:rPr>
          <w:t>http://kitap.tatar.ru/ogl/nlrt/nbrt_obr_2679106.pdf</w:t>
        </w:r>
      </w:hyperlink>
    </w:p>
    <w:p w:rsidR="00BD50E8" w:rsidRDefault="00BD50E8" w:rsidP="00DF6A0E"/>
    <w:p w:rsidR="00DF6A0E" w:rsidRDefault="00DF6A0E" w:rsidP="00DF6A0E"/>
    <w:p w:rsidR="00CE4228" w:rsidRDefault="00CE4228" w:rsidP="00DF6A0E"/>
    <w:p w:rsidR="00CE4228" w:rsidRDefault="00CE4228" w:rsidP="00CE4228">
      <w:pPr>
        <w:pStyle w:val="1"/>
      </w:pPr>
      <w:bookmarkStart w:id="1" w:name="_Toc136509341"/>
      <w:r>
        <w:t>Науки о Земле. (ББК 26)</w:t>
      </w:r>
      <w:bookmarkEnd w:id="1"/>
    </w:p>
    <w:p w:rsidR="00CE4228" w:rsidRDefault="00CE4228" w:rsidP="00CE4228">
      <w:pPr>
        <w:pStyle w:val="1"/>
      </w:pPr>
    </w:p>
    <w:p w:rsidR="00CE4228" w:rsidRDefault="00CE4228" w:rsidP="00CE4228">
      <w:r>
        <w:t>4. 26.23;   А72</w:t>
      </w:r>
    </w:p>
    <w:p w:rsidR="00CE4228" w:rsidRDefault="00CE4228" w:rsidP="00CE4228">
      <w:r>
        <w:t xml:space="preserve">    1880954-Л - кх; 1880955-Л - кх; 1880956-Л - кх</w:t>
      </w:r>
    </w:p>
    <w:p w:rsidR="00CE4228" w:rsidRDefault="00CE4228" w:rsidP="00CE4228">
      <w:r>
        <w:t xml:space="preserve">    Химия окружающей среды : учебное пособие / И. И. Антонова, Р. М. Мухаметшина, В. Ф. Строганов;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КГАСУ, 2022. - 131 с. : ил. - Библиогр.: с. 130-131 : 100,00</w:t>
      </w:r>
    </w:p>
    <w:p w:rsidR="00CE4228" w:rsidRDefault="00CE4228" w:rsidP="00CE4228">
      <w:r>
        <w:t xml:space="preserve">    Оглавление: </w:t>
      </w:r>
      <w:hyperlink r:id="rId10" w:history="1">
        <w:r w:rsidR="00BD50E8" w:rsidRPr="008D4BC2">
          <w:rPr>
            <w:rStyle w:val="a8"/>
          </w:rPr>
          <w:t>http://kitap.tatar.ru/ogl/nlrt/nbrt_obr_2679598.pdf</w:t>
        </w:r>
      </w:hyperlink>
    </w:p>
    <w:p w:rsidR="00BD50E8" w:rsidRDefault="00BD50E8" w:rsidP="00CE4228"/>
    <w:p w:rsidR="00CE4228" w:rsidRDefault="00CE4228" w:rsidP="00CE4228"/>
    <w:p w:rsidR="00CE4228" w:rsidRDefault="00CE4228" w:rsidP="00CE4228">
      <w:r>
        <w:lastRenderedPageBreak/>
        <w:t>5. 26.890(2);   Г87</w:t>
      </w:r>
    </w:p>
    <w:p w:rsidR="00CE4228" w:rsidRDefault="00CE4228" w:rsidP="00CE4228">
      <w:r>
        <w:t xml:space="preserve">    1884965-Л - од</w:t>
      </w:r>
    </w:p>
    <w:p w:rsidR="00CE4228" w:rsidRDefault="00CE4228" w:rsidP="00CE4228">
      <w:r>
        <w:t xml:space="preserve">    Громов, Борис</w:t>
      </w:r>
    </w:p>
    <w:p w:rsidR="00CE4228" w:rsidRDefault="00CE4228" w:rsidP="00CE4228">
      <w:r>
        <w:t>Эпопея челюскинцев / Борис Громов. - Москва : Вече, 2022. - 349, [18] c. : ил. - (Советская история).. - ISBN 978-5-4484-3861-5 : 784,14</w:t>
      </w:r>
    </w:p>
    <w:p w:rsidR="00CE4228" w:rsidRDefault="00CE4228" w:rsidP="00CE4228">
      <w:r>
        <w:t xml:space="preserve">    Оглавление: </w:t>
      </w:r>
      <w:hyperlink r:id="rId11" w:history="1">
        <w:r w:rsidR="00BD50E8" w:rsidRPr="008D4BC2">
          <w:rPr>
            <w:rStyle w:val="a8"/>
          </w:rPr>
          <w:t>http://kitap.tatar.ru/ogl/nlrt/nbrt_obr_2676977.pdf</w:t>
        </w:r>
      </w:hyperlink>
    </w:p>
    <w:p w:rsidR="00BD50E8" w:rsidRDefault="00BD50E8" w:rsidP="00CE4228"/>
    <w:p w:rsidR="00CE4228" w:rsidRDefault="00CE4228" w:rsidP="00CE4228"/>
    <w:p w:rsidR="00CE4228" w:rsidRDefault="00CE4228" w:rsidP="00CE4228">
      <w:r>
        <w:t>6. 26.89;   З-63</w:t>
      </w:r>
    </w:p>
    <w:p w:rsidR="00CE4228" w:rsidRDefault="00CE4228" w:rsidP="00CE4228">
      <w:r>
        <w:t xml:space="preserve">    296826-Л - кх</w:t>
      </w:r>
    </w:p>
    <w:p w:rsidR="00CE4228" w:rsidRDefault="00CE4228" w:rsidP="00CE4228">
      <w:r>
        <w:t xml:space="preserve">    Зиннер, Эрвин Петрович</w:t>
      </w:r>
    </w:p>
    <w:p w:rsidR="00CE4228" w:rsidRDefault="00CE4228" w:rsidP="00CE4228">
      <w:r>
        <w:t>Сибирь в известиях западноевропейских путешественников и ученых XVIII века / Э. П. Зиннер. - Иркутск : Восточно-Сибирское книжное издательство, 1968. - 248 c. : ил. : 0,58</w:t>
      </w:r>
    </w:p>
    <w:p w:rsidR="00CE4228" w:rsidRDefault="00CE4228" w:rsidP="00CE4228"/>
    <w:p w:rsidR="007C6B69" w:rsidRDefault="007C6B69" w:rsidP="00CE4228"/>
    <w:p w:rsidR="007C6B69" w:rsidRDefault="007C6B69" w:rsidP="007C6B69">
      <w:pPr>
        <w:pStyle w:val="1"/>
      </w:pPr>
      <w:bookmarkStart w:id="2" w:name="_Toc136509342"/>
      <w:r>
        <w:t>Биологические науки. (ББК 28)</w:t>
      </w:r>
      <w:bookmarkEnd w:id="2"/>
    </w:p>
    <w:p w:rsidR="007C6B69" w:rsidRDefault="007C6B69" w:rsidP="007C6B69">
      <w:pPr>
        <w:pStyle w:val="1"/>
      </w:pPr>
    </w:p>
    <w:p w:rsidR="007C6B69" w:rsidRDefault="007C6B69" w:rsidP="007C6B69">
      <w:r>
        <w:t>7. 28.08;   Б63</w:t>
      </w:r>
    </w:p>
    <w:p w:rsidR="007C6B69" w:rsidRDefault="007C6B69" w:rsidP="007C6B69">
      <w:r>
        <w:t xml:space="preserve">    1876199-Л - кх; 1876200-Л - кх; 1876201-Л - кх</w:t>
      </w:r>
    </w:p>
    <w:p w:rsidR="007C6B69" w:rsidRDefault="007C6B69" w:rsidP="007C6B69">
      <w:r>
        <w:t xml:space="preserve">    Биотехнология белка и биологически активных веществ : учебное пособие / М. Е. Зиновьева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2021. - 122 с. : ил. - Библиогр.: с. 106-107. - ISBN 978-5-9690-0857-1 : 100,00</w:t>
      </w:r>
    </w:p>
    <w:p w:rsidR="007C6B69" w:rsidRDefault="007C6B69" w:rsidP="007C6B69">
      <w:r>
        <w:t xml:space="preserve">    Оглавление: </w:t>
      </w:r>
      <w:hyperlink r:id="rId12" w:history="1">
        <w:r w:rsidR="00BD50E8" w:rsidRPr="008D4BC2">
          <w:rPr>
            <w:rStyle w:val="a8"/>
          </w:rPr>
          <w:t>http://kitap.tatar.ru/ogl/nlrt/nbrt_obr_2667710.pdf</w:t>
        </w:r>
      </w:hyperlink>
    </w:p>
    <w:p w:rsidR="00BD50E8" w:rsidRDefault="00BD50E8" w:rsidP="007C6B69"/>
    <w:p w:rsidR="007C6B69" w:rsidRDefault="007C6B69" w:rsidP="007C6B69"/>
    <w:p w:rsidR="007C6B69" w:rsidRDefault="007C6B69" w:rsidP="007C6B69">
      <w:r>
        <w:t>8. 28.704;   К67</w:t>
      </w:r>
    </w:p>
    <w:p w:rsidR="007C6B69" w:rsidRDefault="007C6B69" w:rsidP="007C6B69">
      <w:r>
        <w:t xml:space="preserve">    1887516-Л - од; 1887517-Л - аб; 1887518-Л - аб</w:t>
      </w:r>
    </w:p>
    <w:p w:rsidR="007C6B69" w:rsidRDefault="007C6B69" w:rsidP="007C6B69">
      <w:r>
        <w:t xml:space="preserve">    Корнфельт, Торилл</w:t>
      </w:r>
    </w:p>
    <w:p w:rsidR="007C6B69" w:rsidRDefault="007C6B69" w:rsidP="007C6B69">
      <w:r>
        <w:t>Неестественный отбор : генная инженерия и человек будущего / Торилл Корнфельт; перевод со шведского [А. Лавруша]. - Москва : Альпина Паблишер, 2022. - 241, [1] c.. - ISBN 978-5-9614-7516-6 (рус.). - ISBN 978-91-27-15806-1 (швед.) : 695,63</w:t>
      </w:r>
    </w:p>
    <w:p w:rsidR="007C6B69" w:rsidRDefault="007C6B69" w:rsidP="007C6B69">
      <w:r>
        <w:t xml:space="preserve">    Оглавление: </w:t>
      </w:r>
      <w:hyperlink r:id="rId13" w:history="1">
        <w:r w:rsidR="00BD50E8" w:rsidRPr="008D4BC2">
          <w:rPr>
            <w:rStyle w:val="a8"/>
          </w:rPr>
          <w:t>http://kitap.tatar.ru/ogl/nlrt/nbrt_obr_2686609.pdf</w:t>
        </w:r>
      </w:hyperlink>
    </w:p>
    <w:p w:rsidR="00BD50E8" w:rsidRDefault="00BD50E8" w:rsidP="007C6B69"/>
    <w:p w:rsidR="007C6B69" w:rsidRDefault="007C6B69" w:rsidP="007C6B69"/>
    <w:p w:rsidR="007C6B69" w:rsidRDefault="007C6B69" w:rsidP="007C6B69">
      <w:r>
        <w:t>9. 28.707.3;   Ф32</w:t>
      </w:r>
    </w:p>
    <w:p w:rsidR="007C6B69" w:rsidRDefault="007C6B69" w:rsidP="007C6B69">
      <w:r>
        <w:t xml:space="preserve">    1887519-Л - од; 1887520-Л - аб; 1887521-Л - аб</w:t>
      </w:r>
    </w:p>
    <w:p w:rsidR="007C6B69" w:rsidRDefault="007C6B69" w:rsidP="007C6B69">
      <w:r>
        <w:t xml:space="preserve">    Федичев, Пётр Олегович</w:t>
      </w:r>
    </w:p>
    <w:p w:rsidR="007C6B69" w:rsidRDefault="007C6B69" w:rsidP="007C6B69">
      <w:r>
        <w:t>Взломать старение : почему теперь мы сможем жить дольше / Пётр Федичев. - Москва : Альпина Паблишер, 2023. - 354, [1] с. : цв. ил.; 22. - Библиогр.: с. 344-355. - ISBN 978-5-9614-3839-0 : 695,63</w:t>
      </w:r>
    </w:p>
    <w:p w:rsidR="007C6B69" w:rsidRDefault="007C6B69" w:rsidP="007C6B69">
      <w:r>
        <w:t xml:space="preserve">    Оглавление: </w:t>
      </w:r>
      <w:hyperlink r:id="rId14" w:history="1">
        <w:r w:rsidR="00BD50E8" w:rsidRPr="008D4BC2">
          <w:rPr>
            <w:rStyle w:val="a8"/>
          </w:rPr>
          <w:t>http://kitap.tatar.ru/ogl/nlrt/nbrt_obr_2692814.pdf</w:t>
        </w:r>
      </w:hyperlink>
    </w:p>
    <w:p w:rsidR="00BD50E8" w:rsidRDefault="00BD50E8" w:rsidP="007C6B69"/>
    <w:p w:rsidR="007C6B69" w:rsidRDefault="007C6B69" w:rsidP="007C6B69"/>
    <w:p w:rsidR="007C6B69" w:rsidRDefault="007C6B69" w:rsidP="007C6B69">
      <w:r>
        <w:t>10. 28;   Х39</w:t>
      </w:r>
    </w:p>
    <w:p w:rsidR="007C6B69" w:rsidRDefault="007C6B69" w:rsidP="007C6B69">
      <w:r>
        <w:t xml:space="preserve">    1887492-Л - од; 1887493-Л - аб; 1887494-Л - аб</w:t>
      </w:r>
    </w:p>
    <w:p w:rsidR="007C6B69" w:rsidRDefault="007C6B69" w:rsidP="007C6B69">
      <w:r>
        <w:t xml:space="preserve">    Хёрд, Стивен</w:t>
      </w:r>
    </w:p>
    <w:p w:rsidR="007C6B69" w:rsidRDefault="007C6B69" w:rsidP="007C6B69">
      <w:r>
        <w:lastRenderedPageBreak/>
        <w:t>Усоногий рак Чарльза Дарвина и паук Дэвида Боуи : как научные названия воспевают героев, авантюристов и негодяев / Стивен Хёрд; "Траектория", фонд некоммерческих инициатив ; перевод с английского [К. Рыбакова]. - Москва : Альпина нон-фикшн, 2022. - 288 c. : ил. - Библиогр.: с.257-271. - Предм.-имен. указ.: с.275-284. - Указ. латинских назв.: с.285-288. - Загл. и авт. ориг.: Charles Darwin's barnacle and David Bowie's spider / S. B. Heard. - ISBN 978-5-91671-992-5 (рус.). - ISBN 978-0-300-23828-0 (англ.) : 655,32</w:t>
      </w:r>
    </w:p>
    <w:p w:rsidR="007C6B69" w:rsidRDefault="007C6B69" w:rsidP="007C6B69">
      <w:r>
        <w:t xml:space="preserve">    Оглавление: </w:t>
      </w:r>
      <w:hyperlink r:id="rId15" w:history="1">
        <w:r w:rsidR="00BD50E8" w:rsidRPr="008D4BC2">
          <w:rPr>
            <w:rStyle w:val="a8"/>
          </w:rPr>
          <w:t>http://kitap.tatar.ru/ogl/nlrt/nbrt_obr_2633798.pdf</w:t>
        </w:r>
      </w:hyperlink>
    </w:p>
    <w:p w:rsidR="00BD50E8" w:rsidRDefault="00BD50E8" w:rsidP="007C6B69"/>
    <w:p w:rsidR="007C6B69" w:rsidRDefault="007C6B69" w:rsidP="007C6B69"/>
    <w:p w:rsidR="00CB70A1" w:rsidRDefault="00CB70A1" w:rsidP="007C6B69"/>
    <w:p w:rsidR="00CB70A1" w:rsidRDefault="00CB70A1" w:rsidP="00CB70A1">
      <w:pPr>
        <w:pStyle w:val="1"/>
      </w:pPr>
      <w:bookmarkStart w:id="3" w:name="_Toc136509343"/>
      <w:r>
        <w:t>Техника. Технические науки. (ББК 3)</w:t>
      </w:r>
      <w:bookmarkEnd w:id="3"/>
    </w:p>
    <w:p w:rsidR="00CB70A1" w:rsidRDefault="00CB70A1" w:rsidP="00CB70A1">
      <w:pPr>
        <w:pStyle w:val="1"/>
      </w:pPr>
    </w:p>
    <w:p w:rsidR="00CB70A1" w:rsidRDefault="00CB70A1" w:rsidP="00CB70A1">
      <w:r>
        <w:t>11. 36.99;   Т68</w:t>
      </w:r>
    </w:p>
    <w:p w:rsidR="00CB70A1" w:rsidRDefault="00CB70A1" w:rsidP="00CB70A1">
      <w:r>
        <w:t xml:space="preserve">    1886900-Ф - аб</w:t>
      </w:r>
    </w:p>
    <w:p w:rsidR="00CB70A1" w:rsidRDefault="00CB70A1" w:rsidP="00CB70A1">
      <w:r>
        <w:t xml:space="preserve">    365 рецептов французской кухни / [отв. ред. Е. Левашева]. - Москва : Эксмо, 2011. - 126 с. : цв. ил.; 26. - (365 вкусных рецептов).. - ISBN 978-5-699-45265-1 : 320,00</w:t>
      </w:r>
    </w:p>
    <w:p w:rsidR="00CB70A1" w:rsidRDefault="00CB70A1" w:rsidP="00CB70A1">
      <w:r>
        <w:t xml:space="preserve">    Оглавление: </w:t>
      </w:r>
      <w:hyperlink r:id="rId16" w:history="1">
        <w:r w:rsidR="00BD50E8" w:rsidRPr="008D4BC2">
          <w:rPr>
            <w:rStyle w:val="a8"/>
          </w:rPr>
          <w:t>http://kitap.tatar.ru/ogl/nlrt/nbrt_obr_2691845.pdf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12. 35.514;   Г46</w:t>
      </w:r>
    </w:p>
    <w:p w:rsidR="00CB70A1" w:rsidRDefault="00CB70A1" w:rsidP="00CB70A1">
      <w:r>
        <w:t xml:space="preserve">    1880918-Л - кх; 1880919-Л - кх; 1880920-Л - кх</w:t>
      </w:r>
    </w:p>
    <w:p w:rsidR="00CB70A1" w:rsidRDefault="00CB70A1" w:rsidP="00CB70A1">
      <w:r>
        <w:t xml:space="preserve">    Гидрогенизационные процессы нефтепереработки : учебно-методическое пособие : для студентов химического института им. А. М. Бутлерова / С. Р. Егорова [и др.]; Казанский (Приволжский) федеральный университет ; Химический институт им. А. М. Бутлерова, Кафедра физической химии. - Казань : Школа, 2022. - 58 с. : ил. - Библиогр.: с. 56-58. - Авт. указаны на обороте тит. л.. - ISBN 978-5-00162-654-1 : 80,00</w:t>
      </w:r>
    </w:p>
    <w:p w:rsidR="00CB70A1" w:rsidRDefault="00CB70A1" w:rsidP="00CB70A1">
      <w:r>
        <w:t xml:space="preserve">    Оглавление: </w:t>
      </w:r>
      <w:hyperlink r:id="rId17" w:history="1">
        <w:r w:rsidR="00BD50E8" w:rsidRPr="008D4BC2">
          <w:rPr>
            <w:rStyle w:val="a8"/>
          </w:rPr>
          <w:t>http://kitap.tatar.ru/ogl/nlrt/nbrt_obr_2679358.pdf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13. 35.514;   М73</w:t>
      </w:r>
    </w:p>
    <w:p w:rsidR="00CB70A1" w:rsidRDefault="00CB70A1" w:rsidP="00CB70A1">
      <w:r>
        <w:t xml:space="preserve">    1877375-Л - кх; 1877376-Л - кх; 1877377-Л - кх</w:t>
      </w:r>
    </w:p>
    <w:p w:rsidR="00CB70A1" w:rsidRDefault="00CB70A1" w:rsidP="00CB70A1">
      <w:r>
        <w:t xml:space="preserve">    Многофазные испытательные стенды газожидкостных смесей: аппараты, аттестация, воспроизведение : монография / В. Н. Петров [и др.];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2022. - 195, [1] с. : ил. - Библиогр.: с. 189-193. - Авт. указаны на обороте тит. л. - ISBN 978-5-7882-3181-5 : 150,00</w:t>
      </w:r>
    </w:p>
    <w:p w:rsidR="00CB70A1" w:rsidRDefault="00CB70A1" w:rsidP="00CB70A1">
      <w:r>
        <w:t xml:space="preserve">    Оглавление: </w:t>
      </w:r>
      <w:hyperlink r:id="rId18" w:history="1">
        <w:r w:rsidR="00BD50E8" w:rsidRPr="008D4BC2">
          <w:rPr>
            <w:rStyle w:val="a8"/>
          </w:rPr>
          <w:t>http://kitap.tatar.ru/ogl/nlrt/nbrt_obr_2668786.pdf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14. 36;   Ч-84</w:t>
      </w:r>
    </w:p>
    <w:p w:rsidR="00CB70A1" w:rsidRDefault="00CB70A1" w:rsidP="00CB70A1">
      <w:r>
        <w:t xml:space="preserve">    1886912-Л - аб</w:t>
      </w:r>
    </w:p>
    <w:p w:rsidR="00CB70A1" w:rsidRDefault="00CB70A1" w:rsidP="00CB70A1">
      <w:r>
        <w:t xml:space="preserve">    Чудо-кексы в кружке : 5 мин. и готово! / авт.- сост.: Я. Юрышева. - Москва : Э, 2016. - 63 с. : цв. ил.; 21. - (Волшебные кексы).. - ISBN 978-5-699-86758-5 : 270,00</w:t>
      </w:r>
    </w:p>
    <w:p w:rsidR="00CB70A1" w:rsidRDefault="00CB70A1" w:rsidP="00CB70A1">
      <w:r>
        <w:t xml:space="preserve">    Оглавление: </w:t>
      </w:r>
      <w:hyperlink r:id="rId19" w:history="1">
        <w:r w:rsidR="00BD50E8" w:rsidRPr="008D4BC2">
          <w:rPr>
            <w:rStyle w:val="a8"/>
          </w:rPr>
          <w:t>http://kitap.tatar.ru/ogl/nlrt/nbrt_obr_2691990.pdf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15. 38;   В52</w:t>
      </w:r>
    </w:p>
    <w:p w:rsidR="00CB70A1" w:rsidRDefault="00CB70A1" w:rsidP="00CB70A1">
      <w:r>
        <w:t xml:space="preserve">    1882583-Л - кх; 1882584-Л - кх; 1882585-Л - кх</w:t>
      </w:r>
    </w:p>
    <w:p w:rsidR="00CB70A1" w:rsidRDefault="00CB70A1" w:rsidP="00CB70A1">
      <w:r>
        <w:t xml:space="preserve">    Вирцев, Михаил Юрьевич</w:t>
      </w:r>
    </w:p>
    <w:p w:rsidR="00CB70A1" w:rsidRDefault="00CB70A1" w:rsidP="00CB70A1">
      <w:r>
        <w:lastRenderedPageBreak/>
        <w:t>Организация проектно-изыскательной деятельности : учебное пособие / М. Ю. Вирцев;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КГАСУ, 2022. - 99 с. : ил. - Библиогр.: с. 93-94 : 100,00</w:t>
      </w:r>
    </w:p>
    <w:p w:rsidR="00CB70A1" w:rsidRDefault="00CB70A1" w:rsidP="00CB70A1">
      <w:r>
        <w:t xml:space="preserve">    Оглавление: </w:t>
      </w:r>
      <w:hyperlink r:id="rId20" w:history="1">
        <w:r w:rsidR="00BD50E8" w:rsidRPr="008D4BC2">
          <w:rPr>
            <w:rStyle w:val="a8"/>
          </w:rPr>
          <w:t>http://kitap.tatar.ru/ogl/nlrt/nbrt_obr_2679625.pdf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16. 35.76;   Г78</w:t>
      </w:r>
    </w:p>
    <w:p w:rsidR="00CB70A1" w:rsidRDefault="00CB70A1" w:rsidP="00CB70A1">
      <w:r>
        <w:t xml:space="preserve">    1882628-Л - кх; 1882629-Л - кх; 1882630-Л - кх</w:t>
      </w:r>
    </w:p>
    <w:p w:rsidR="00CB70A1" w:rsidRDefault="00CB70A1" w:rsidP="00CB70A1">
      <w:r>
        <w:t xml:space="preserve">    Грачев, Андрей Николаевич</w:t>
      </w:r>
    </w:p>
    <w:p w:rsidR="00CB70A1" w:rsidRDefault="00CB70A1" w:rsidP="00CB70A1">
      <w:r>
        <w:t>Техника и технология термохимического разложения древесины : монография / А. Н. Грачев, А. И. Валиуллина;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- 91 с. : ил. - Библиогр.: с. 82-91. - Авт. указаны на обороте тит. л.. - ISBN 978-5-00162-615-2 : 100,00</w:t>
      </w:r>
    </w:p>
    <w:p w:rsidR="00CB70A1" w:rsidRDefault="00CB70A1" w:rsidP="00CB70A1">
      <w:r>
        <w:t xml:space="preserve">    Оглавление: </w:t>
      </w:r>
      <w:hyperlink r:id="rId21" w:history="1">
        <w:r w:rsidR="00BD50E8" w:rsidRPr="008D4BC2">
          <w:rPr>
            <w:rStyle w:val="a8"/>
          </w:rPr>
          <w:t>http://kitap.tatar.ru/ogl/nlrt/nbrt_obr_2679801.pdf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17. 35.78;   К54</w:t>
      </w:r>
    </w:p>
    <w:p w:rsidR="00CB70A1" w:rsidRDefault="00CB70A1" w:rsidP="00CB70A1">
      <w:r>
        <w:t xml:space="preserve">    1886651-Л - кх; 1886652-Л - кх; 1886653-Л - кх</w:t>
      </w:r>
    </w:p>
    <w:p w:rsidR="00CB70A1" w:rsidRDefault="00CB70A1" w:rsidP="00CB70A1">
      <w:r>
        <w:t xml:space="preserve">    Князев, Андрей Александрович</w:t>
      </w:r>
    </w:p>
    <w:p w:rsidR="00CB70A1" w:rsidRDefault="00CB70A1" w:rsidP="00CB70A1">
      <w:r>
        <w:t>Технология производства компонентов косметических средств : учебное пособие / А. А. Князев, А. Р. Гатауллин;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АН РТ, 2022. - 84 с. : ил. - Библиогр.: с. 82-84. - ISBN 978-5-9690-1080-2 : 75,00</w:t>
      </w:r>
    </w:p>
    <w:p w:rsidR="00CB70A1" w:rsidRDefault="00CB70A1" w:rsidP="00CB70A1">
      <w:r>
        <w:t xml:space="preserve">    Оглавление: </w:t>
      </w:r>
      <w:hyperlink r:id="rId22" w:history="1">
        <w:r w:rsidR="00BD50E8" w:rsidRPr="008D4BC2">
          <w:rPr>
            <w:rStyle w:val="a8"/>
          </w:rPr>
          <w:t>http://kitap.tatar.ru/ogl/nlrt/nbrt_obr_2691408.pdf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18. 32.97;   П27</w:t>
      </w:r>
    </w:p>
    <w:p w:rsidR="00CB70A1" w:rsidRDefault="00CB70A1" w:rsidP="00CB70A1">
      <w:r>
        <w:t xml:space="preserve">    1882610-Л - кх; 1882611-Л - кх; 1882612-Л - кх</w:t>
      </w:r>
    </w:p>
    <w:p w:rsidR="00CB70A1" w:rsidRDefault="00CB70A1" w:rsidP="00CB70A1">
      <w:r>
        <w:t xml:space="preserve">    Программирование логических контроллеров : учебное пособие / М. Ю. Перухин;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Испр. и доп. изд. - Казань : Школа, 2022. - 89 с. : ил. - Библиогр.: с. 89. - ISBN 978-5-00162-663-3 : 90,00</w:t>
      </w:r>
    </w:p>
    <w:p w:rsidR="00CB70A1" w:rsidRDefault="00CB70A1" w:rsidP="00CB70A1">
      <w:r>
        <w:t xml:space="preserve">    Оглавление: </w:t>
      </w:r>
      <w:hyperlink r:id="rId23" w:history="1">
        <w:r w:rsidR="00BD50E8" w:rsidRPr="008D4BC2">
          <w:rPr>
            <w:rStyle w:val="a8"/>
          </w:rPr>
          <w:t>http://kitap.tatar.ru/ogl/nlrt/nbrt_obr_2679754.pdf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19. 35.514;   Р93</w:t>
      </w:r>
    </w:p>
    <w:p w:rsidR="00CB70A1" w:rsidRDefault="00CB70A1" w:rsidP="00CB70A1">
      <w:r>
        <w:t xml:space="preserve">    1875307-Л - кх; 1875308-Л - кх</w:t>
      </w:r>
    </w:p>
    <w:p w:rsidR="00CB70A1" w:rsidRDefault="00CB70A1" w:rsidP="00CB70A1">
      <w:r>
        <w:t xml:space="preserve">    Рыжова, Алина Альбертовна</w:t>
      </w:r>
    </w:p>
    <w:p w:rsidR="00CB70A1" w:rsidRDefault="00CB70A1" w:rsidP="00CB70A1">
      <w:r>
        <w:t>Синтез оптимальных систем теплообмена с делением потоков в технологических установках нефтепереработки : автореферат диссертации на соискание ученой степени кандидата технических наук : специальность: 2.6.13 - Процессы и аппараты технических технологий / А. А. Рыжова;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Казань, 2022. - 18 с. : ил. - На правах рукописи. - Тит. л. отсутствует, описание с обл. : 0,00</w:t>
      </w:r>
    </w:p>
    <w:p w:rsidR="00CB70A1" w:rsidRDefault="00CB70A1" w:rsidP="00CB70A1"/>
    <w:p w:rsidR="00CB70A1" w:rsidRDefault="00CB70A1" w:rsidP="00CB70A1">
      <w:r>
        <w:t>20. 35.76;   Х15</w:t>
      </w:r>
    </w:p>
    <w:p w:rsidR="00CB70A1" w:rsidRDefault="00CB70A1" w:rsidP="00CB70A1">
      <w:r>
        <w:t xml:space="preserve">    1882625-Л - кх; 1882626-Л - кх; 1882627-Л - кх</w:t>
      </w:r>
    </w:p>
    <w:p w:rsidR="00CB70A1" w:rsidRDefault="00CB70A1" w:rsidP="00CB70A1">
      <w:r>
        <w:t xml:space="preserve">    Хазиахмедова, Римма Маратовна</w:t>
      </w:r>
    </w:p>
    <w:p w:rsidR="00CB70A1" w:rsidRDefault="00CB70A1" w:rsidP="00CB70A1">
      <w:r>
        <w:t>Технология производства и переработка древесной подстилочной массы методом пиролиза : монография / Р. М. Хазиахмедова, А. И. Валиуллина;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- 81 с. : ил. - Библиогр.: с. 70-81. - Авт. указаны на обороте тит. л.. - ISBN 978-5-00162-611-4 : 100,00</w:t>
      </w:r>
    </w:p>
    <w:p w:rsidR="00CB70A1" w:rsidRDefault="00CB70A1" w:rsidP="00CB70A1">
      <w:r>
        <w:t xml:space="preserve">    Оглавление: </w:t>
      </w:r>
      <w:hyperlink r:id="rId24" w:history="1">
        <w:r w:rsidR="00BD50E8" w:rsidRPr="008D4BC2">
          <w:rPr>
            <w:rStyle w:val="a8"/>
          </w:rPr>
          <w:t>http://kitap.tatar.ru/ogl/nlrt/nbrt_obr_2679798.pdf</w:t>
        </w:r>
      </w:hyperlink>
    </w:p>
    <w:p w:rsidR="00BD50E8" w:rsidRDefault="00BD50E8" w:rsidP="00CB70A1"/>
    <w:p w:rsidR="00CB70A1" w:rsidRDefault="00CB70A1" w:rsidP="00CB70A1"/>
    <w:p w:rsidR="00CB70A1" w:rsidRDefault="00CB70A1" w:rsidP="00CB70A1">
      <w:r>
        <w:t>21. 37.23;   Х18</w:t>
      </w:r>
    </w:p>
    <w:p w:rsidR="00CB70A1" w:rsidRDefault="00CB70A1" w:rsidP="00CB70A1">
      <w:r>
        <w:t xml:space="preserve">    1875304-Л - кх</w:t>
      </w:r>
    </w:p>
    <w:p w:rsidR="00CB70A1" w:rsidRDefault="00CB70A1" w:rsidP="00CB70A1">
      <w:r>
        <w:t xml:space="preserve">    Хамматова, Эльмира Айдаровна</w:t>
      </w:r>
    </w:p>
    <w:p w:rsidR="00CB70A1" w:rsidRDefault="00CB70A1" w:rsidP="00CB70A1">
      <w:r>
        <w:t>Теоретические и методологические основы управления показателями качества текстильных материалов специальной одежды : автореферат диссертации на соискание ученой степени доктора технических наук : специальность: 05.19.01 - Материаловедение производств текстильной и легкой промышленности / Э. А. Хамматова; Федеральное государственное бюджетное образовательное учреждение высшего образования "Казанский национально-исследовательский технологический университет". - Казань, 2022. - 32 с. : ил. - На правах рукописи. - Тит. л. отсутствует, описание с обл. : 0,00</w:t>
      </w:r>
    </w:p>
    <w:p w:rsidR="00CB70A1" w:rsidRDefault="00CB70A1" w:rsidP="00CB70A1"/>
    <w:p w:rsidR="00CB70A1" w:rsidRDefault="00CB70A1" w:rsidP="00CB70A1">
      <w:r>
        <w:t>22. 37.25;   Ш52</w:t>
      </w:r>
    </w:p>
    <w:p w:rsidR="00CB70A1" w:rsidRDefault="00CB70A1" w:rsidP="00CB70A1">
      <w:r>
        <w:t xml:space="preserve">    1875306-Л - кх</w:t>
      </w:r>
    </w:p>
    <w:p w:rsidR="00CB70A1" w:rsidRDefault="00CB70A1" w:rsidP="00CB70A1">
      <w:r>
        <w:t xml:space="preserve">    Шестов, Андрей Владимирович</w:t>
      </w:r>
    </w:p>
    <w:p w:rsidR="00CB70A1" w:rsidRDefault="00CB70A1" w:rsidP="00CB70A1">
      <w:r>
        <w:t>Научно-технологические основы получения кож для изделий специального назначения нефтехимического комплекса с применением неравновесной низкотемпературной плазмы : автореферат диссертации на соискание ученой степени доктора технических наук : специальность: 05.19.05 - Технология кожи, меха, обувных и кожевенно-галантерейных изделий / А. А. Шестов;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Казань, 2022. - 32 с. : ил. - На правах рукописи. - Тит. л. отсутствует, описание с обл. : 0,00</w:t>
      </w:r>
    </w:p>
    <w:p w:rsidR="00CB70A1" w:rsidRDefault="00CB70A1" w:rsidP="00CB70A1"/>
    <w:p w:rsidR="00CB70A1" w:rsidRDefault="00CB70A1" w:rsidP="00CB70A1">
      <w:r>
        <w:t>23. 32.96;   Ю56</w:t>
      </w:r>
    </w:p>
    <w:p w:rsidR="00CB70A1" w:rsidRDefault="00CB70A1" w:rsidP="00CB70A1">
      <w:r>
        <w:t xml:space="preserve">    1877774-Л - кх; 1877775-Л - кх; 1877776-Л - кх</w:t>
      </w:r>
    </w:p>
    <w:p w:rsidR="00CB70A1" w:rsidRDefault="00CB70A1" w:rsidP="00CB70A1">
      <w:r>
        <w:t xml:space="preserve">    Юнусов, Айрат Рафагатович</w:t>
      </w:r>
    </w:p>
    <w:p w:rsidR="00CB70A1" w:rsidRDefault="00CB70A1" w:rsidP="00CB70A1">
      <w:r>
        <w:t>Основы автоматизации и мехатроники : учебное пособие для учащихся СУНЦ КНИТУ-КАИ / А. Р. Юнусов;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2021. - 36, [3] с. : ил. - (Технология). - Библиогр.: с. 38. - ISBN 978-5-7579-2585-1 : 50,00</w:t>
      </w:r>
    </w:p>
    <w:p w:rsidR="00CB70A1" w:rsidRDefault="00CB70A1" w:rsidP="00CB70A1">
      <w:r>
        <w:t xml:space="preserve">    Оглавление: </w:t>
      </w:r>
      <w:hyperlink r:id="rId25" w:history="1">
        <w:r w:rsidR="00BD50E8" w:rsidRPr="008D4BC2">
          <w:rPr>
            <w:rStyle w:val="a8"/>
          </w:rPr>
          <w:t>http://kitap.tatar.ru/ogl/nlrt/nbrt_obr_2670962.pdf</w:t>
        </w:r>
      </w:hyperlink>
    </w:p>
    <w:p w:rsidR="00BD50E8" w:rsidRDefault="00BD50E8" w:rsidP="00CB70A1"/>
    <w:p w:rsidR="00CB70A1" w:rsidRDefault="00CB70A1" w:rsidP="00CB70A1"/>
    <w:p w:rsidR="00954C99" w:rsidRDefault="00954C99" w:rsidP="00CB70A1"/>
    <w:p w:rsidR="00954C99" w:rsidRDefault="00954C99" w:rsidP="00954C99">
      <w:pPr>
        <w:pStyle w:val="1"/>
      </w:pPr>
      <w:bookmarkStart w:id="4" w:name="_Toc136509344"/>
      <w:r>
        <w:lastRenderedPageBreak/>
        <w:t>Сельское и лесное хозяйство. (ББК 4)</w:t>
      </w:r>
      <w:bookmarkEnd w:id="4"/>
    </w:p>
    <w:p w:rsidR="00954C99" w:rsidRDefault="00954C99" w:rsidP="00954C99">
      <w:pPr>
        <w:pStyle w:val="1"/>
      </w:pPr>
    </w:p>
    <w:p w:rsidR="00954C99" w:rsidRDefault="00954C99" w:rsidP="00954C99">
      <w:r>
        <w:t>24. 43;   Ф86</w:t>
      </w:r>
    </w:p>
    <w:p w:rsidR="00954C99" w:rsidRDefault="00954C99" w:rsidP="00954C99">
      <w:r>
        <w:t xml:space="preserve">    278511-Л - кх</w:t>
      </w:r>
    </w:p>
    <w:p w:rsidR="00954C99" w:rsidRDefault="00954C99" w:rsidP="00954C99">
      <w:r>
        <w:t xml:space="preserve">    Фрейман Д. Г. Учебное пособие по переводу немецкой медицинской литературы / Д. Г. Фрейман; Казанский государственный медицинский институт им. С. В. Курашова, Кафедра иностранных  языков. - Изд. 3-е, доп. и испр. - Казань, 1967-. - Вып. 1. - 1967. - 149 с. - текст на рус. и нем. яз. : 0,40</w:t>
      </w:r>
    </w:p>
    <w:p w:rsidR="00954C99" w:rsidRDefault="00954C99" w:rsidP="00954C99"/>
    <w:p w:rsidR="00F237D8" w:rsidRDefault="00F237D8" w:rsidP="00954C99"/>
    <w:p w:rsidR="00F237D8" w:rsidRDefault="00F237D8" w:rsidP="00F237D8">
      <w:pPr>
        <w:pStyle w:val="1"/>
      </w:pPr>
      <w:bookmarkStart w:id="5" w:name="_Toc136509345"/>
      <w:r>
        <w:t>Здравоохранение. Медицинские науки. (ББК 5)</w:t>
      </w:r>
      <w:bookmarkEnd w:id="5"/>
    </w:p>
    <w:p w:rsidR="00F237D8" w:rsidRDefault="00F237D8" w:rsidP="00F237D8">
      <w:pPr>
        <w:pStyle w:val="1"/>
      </w:pPr>
    </w:p>
    <w:p w:rsidR="00F237D8" w:rsidRDefault="00F237D8" w:rsidP="00F237D8">
      <w:r>
        <w:t>25. 552;   Р24</w:t>
      </w:r>
    </w:p>
    <w:p w:rsidR="00F237D8" w:rsidRDefault="00F237D8" w:rsidP="00F237D8">
      <w:r>
        <w:t xml:space="preserve">    296504-Л - кх</w:t>
      </w:r>
    </w:p>
    <w:p w:rsidR="00F237D8" w:rsidRDefault="00F237D8" w:rsidP="00F237D8">
      <w:pPr>
        <w:rPr>
          <w:lang w:val="en-US"/>
        </w:rPr>
      </w:pPr>
      <w:r>
        <w:t xml:space="preserve">    Распределение редких земель в литосфере и космосе / Л. А. Хэскин, Ф. А. Фрей, Р. А. Шмитт и др.; пер. с англ. Д. А. Минеева ; под ред. и с предисл. д-ра геол.-минерал. наук Л. С. Бородина. - Москва : Мир, 1968. - 187 с. : схем.; 22 см. - Библиогр.: с. 179-186 (263 назв.). - Доп. тит. л.: Memeoritic, solar and terrestrial rare-earth distributions. </w:t>
      </w:r>
      <w:r w:rsidRPr="00F237D8">
        <w:rPr>
          <w:lang w:val="en-US"/>
        </w:rPr>
        <w:t>By Larry A. Haskin, Fred A. Frey, Roman O. Schmitt, and Richard H. Smith : 0,99</w:t>
      </w:r>
    </w:p>
    <w:p w:rsidR="00F237D8" w:rsidRDefault="00F237D8" w:rsidP="00F237D8">
      <w:pPr>
        <w:rPr>
          <w:lang w:val="en-US"/>
        </w:rPr>
      </w:pPr>
    </w:p>
    <w:p w:rsidR="00F237D8" w:rsidRPr="00F237D8" w:rsidRDefault="00F237D8" w:rsidP="00F237D8">
      <w:r w:rsidRPr="00F237D8">
        <w:t>26. 57.3;   Р24</w:t>
      </w:r>
    </w:p>
    <w:p w:rsidR="00F237D8" w:rsidRDefault="00F237D8" w:rsidP="00F237D8">
      <w:r w:rsidRPr="00F237D8">
        <w:t xml:space="preserve">    1887571-Л - од; 1887572-Л - аб; 1887573-Л - аб; 1887574-Л - аб</w:t>
      </w:r>
    </w:p>
    <w:p w:rsidR="00F237D8" w:rsidRDefault="00F237D8" w:rsidP="00F237D8">
      <w:r>
        <w:t xml:space="preserve">    Расстройства аутистического спектра в первые годы жизни : исследования, оценка и лечение / составители Катаржина Чаварска, Фред Р. Волкмар ; пер. с англ.: А. Комаринец. - Москва : Городец, 2022. - 570, [1] с. : ил.; 23. - Библиогр. в конце глав. - Алф. указ.: с. 549-568. - Пер. изд.: Autism spectrum disorder in the first years of life / ed. by Katarzyna Chawarska, Fred R. Volkmar. - New York ; London, 2020. - ISBN 978-5-907483-67-5 : 1323,25</w:t>
      </w:r>
    </w:p>
    <w:p w:rsidR="00F237D8" w:rsidRDefault="00F237D8" w:rsidP="00F237D8">
      <w:r>
        <w:t xml:space="preserve">    Оглавление: </w:t>
      </w:r>
      <w:hyperlink r:id="rId26" w:history="1">
        <w:r w:rsidR="00BD50E8" w:rsidRPr="008D4BC2">
          <w:rPr>
            <w:rStyle w:val="a8"/>
          </w:rPr>
          <w:t>http://kitap.tatar.ru/ogl/nlrt/nbrt_obr_2692910.pdf</w:t>
        </w:r>
      </w:hyperlink>
    </w:p>
    <w:p w:rsidR="00BD50E8" w:rsidRDefault="00BD50E8" w:rsidP="00F237D8"/>
    <w:p w:rsidR="00F237D8" w:rsidRDefault="00F237D8" w:rsidP="00F237D8"/>
    <w:p w:rsidR="00F237D8" w:rsidRDefault="00F237D8" w:rsidP="00F237D8">
      <w:r>
        <w:t>27. 51.2;   К23</w:t>
      </w:r>
    </w:p>
    <w:p w:rsidR="00F237D8" w:rsidRDefault="00F237D8" w:rsidP="00F237D8">
      <w:r>
        <w:t xml:space="preserve">    1885128-Л - аб</w:t>
      </w:r>
    </w:p>
    <w:p w:rsidR="00F237D8" w:rsidRDefault="00F237D8" w:rsidP="00F237D8">
      <w:r>
        <w:t xml:space="preserve">    Каридж, Кэтрин Хармон</w:t>
      </w:r>
    </w:p>
    <w:p w:rsidR="00F237D8" w:rsidRDefault="00F237D8" w:rsidP="00F237D8">
      <w:r>
        <w:t>Еда и микробиом : традиционные продукты питания разных культур для здоровья и благополучия / Кэтрин Хармон Каридж; перевод с английского Анны Васильевой. - Москва : Манн, Иванов и Фербер, 2023. - 317, [1] с.; 22. - (Самый здоровый человек).. - ISBN 978-5-00195-558-0 : 916,95</w:t>
      </w:r>
    </w:p>
    <w:p w:rsidR="00BD50E8" w:rsidRDefault="00F237D8" w:rsidP="00F237D8">
      <w:r>
        <w:t xml:space="preserve">    Оглавление: </w:t>
      </w:r>
      <w:hyperlink r:id="rId27" w:history="1">
        <w:r w:rsidR="00BD50E8" w:rsidRPr="008D4BC2">
          <w:rPr>
            <w:rStyle w:val="a8"/>
          </w:rPr>
          <w:t>http://kitap.tatar.ru/ogl/nlrt/nbrt_obr_2689024.pdf</w:t>
        </w:r>
      </w:hyperlink>
    </w:p>
    <w:p w:rsidR="00BD50E8" w:rsidRDefault="00BD50E8" w:rsidP="00F237D8"/>
    <w:p w:rsidR="00F237D8" w:rsidRDefault="00F237D8" w:rsidP="00F237D8">
      <w:r>
        <w:t>28. 57.1;   Л59</w:t>
      </w:r>
    </w:p>
    <w:p w:rsidR="00F237D8" w:rsidRDefault="00F237D8" w:rsidP="00F237D8">
      <w:r>
        <w:t xml:space="preserve">    1885219-Л - аб</w:t>
      </w:r>
    </w:p>
    <w:p w:rsidR="00F237D8" w:rsidRDefault="00F237D8" w:rsidP="00F237D8">
      <w:r>
        <w:t xml:space="preserve">    Линкольн, Дженнифер</w:t>
      </w:r>
    </w:p>
    <w:p w:rsidR="00F237D8" w:rsidRDefault="00F237D8" w:rsidP="00F237D8">
      <w:r>
        <w:t>Спросим гинеколога. Все, что вы хотели знать о месячных, сексе, предохранении и беременности / Дженнифер Линкольн; перевод с английского Oльги Дихтер, научный редактор Екатерина Антонова, акушер-гинеколог. - Москва : Манн, Иванов и Фербер, 2023. - 238 с. : цв. ил.; 22. - (Главные книги про секс и интимное здоровье). - Библиогр. в примеч.: с. 205-231. - На обл. авт.: Д. Линкольн, акушер-гинеколог. - ISBN 978-5-00195-563-4 : 916,95</w:t>
      </w:r>
    </w:p>
    <w:p w:rsidR="00F237D8" w:rsidRDefault="00F237D8" w:rsidP="00F237D8">
      <w:r>
        <w:lastRenderedPageBreak/>
        <w:t xml:space="preserve">    Оглавление: </w:t>
      </w:r>
      <w:hyperlink r:id="rId28" w:history="1">
        <w:r w:rsidR="00BD50E8" w:rsidRPr="008D4BC2">
          <w:rPr>
            <w:rStyle w:val="a8"/>
          </w:rPr>
          <w:t>http://kitap.tatar.ru/ogl/nlrt/nbrt_obr_2689017.pdf</w:t>
        </w:r>
      </w:hyperlink>
    </w:p>
    <w:p w:rsidR="00BD50E8" w:rsidRDefault="00BD50E8" w:rsidP="00F237D8"/>
    <w:p w:rsidR="00F237D8" w:rsidRDefault="00F237D8" w:rsidP="00F237D8"/>
    <w:p w:rsidR="00F237D8" w:rsidRDefault="00F237D8" w:rsidP="00F237D8">
      <w:r>
        <w:t>29. 531;   П16</w:t>
      </w:r>
    </w:p>
    <w:p w:rsidR="00F237D8" w:rsidRDefault="00F237D8" w:rsidP="00F237D8">
      <w:r>
        <w:t xml:space="preserve">    296502-Л - кх</w:t>
      </w:r>
    </w:p>
    <w:p w:rsidR="00F237D8" w:rsidRDefault="00F237D8" w:rsidP="00F237D8">
      <w:r>
        <w:t xml:space="preserve">    Панасюк, Владимир Васильевич</w:t>
      </w:r>
    </w:p>
    <w:p w:rsidR="00F237D8" w:rsidRDefault="00F237D8" w:rsidP="00F237D8">
      <w:r>
        <w:t>Предельное равновесие хрупких тел с трещинами / В. В. Панасюк; АН УССР. Физ.-механ. ин-т. - Киев : Наукова думка, 1968. - 246 с. : ил.; 22 см. - Библиогр.: с. 238-244 (229 назв.) : 1,21</w:t>
      </w:r>
    </w:p>
    <w:p w:rsidR="00F237D8" w:rsidRDefault="00F237D8" w:rsidP="00F237D8"/>
    <w:p w:rsidR="00F237D8" w:rsidRDefault="00F237D8" w:rsidP="00F237D8">
      <w:r>
        <w:t>30. 56.1;   С44</w:t>
      </w:r>
    </w:p>
    <w:p w:rsidR="00F237D8" w:rsidRDefault="00F237D8" w:rsidP="00F237D8">
      <w:r>
        <w:t xml:space="preserve">    1887490-Л - од; 1887491-Л - аб</w:t>
      </w:r>
    </w:p>
    <w:p w:rsidR="00F237D8" w:rsidRDefault="00F237D8" w:rsidP="00F237D8">
      <w:r>
        <w:t xml:space="preserve">    Скотт-Морган, Питер</w:t>
      </w:r>
    </w:p>
    <w:p w:rsidR="00F237D8" w:rsidRDefault="00F237D8" w:rsidP="00F237D8">
      <w:r>
        <w:t>В шаге от вечности : как я стал киборгом, чтобы победить смерть / Питер Скотт-Морган; перевод с английского: [Е. Лозовик]. - Москва : Альпина Паблишер, 2023. - 356, [1] с.; 22. - Загл. и авт. ориг.: Peter 2.0 the human Cyborg / Peter Scott-Morgan. - ISBN 978-5-9614-7763-4 : 645,29</w:t>
      </w:r>
    </w:p>
    <w:p w:rsidR="00F237D8" w:rsidRDefault="00F237D8" w:rsidP="00F237D8">
      <w:r>
        <w:t xml:space="preserve">    Оглавление: </w:t>
      </w:r>
      <w:hyperlink r:id="rId29" w:history="1">
        <w:r w:rsidR="00BD50E8" w:rsidRPr="008D4BC2">
          <w:rPr>
            <w:rStyle w:val="a8"/>
          </w:rPr>
          <w:t>http://kitap.tatar.ru/ogl/nlrt/nbrt_obr_2692812.pdf</w:t>
        </w:r>
      </w:hyperlink>
    </w:p>
    <w:p w:rsidR="00BD50E8" w:rsidRDefault="00BD50E8" w:rsidP="00F237D8"/>
    <w:p w:rsidR="00F237D8" w:rsidRDefault="00F237D8" w:rsidP="00F237D8"/>
    <w:p w:rsidR="00F237D8" w:rsidRDefault="00F237D8" w:rsidP="00F237D8">
      <w:r>
        <w:t>31. 54.5;   У17</w:t>
      </w:r>
    </w:p>
    <w:p w:rsidR="00F237D8" w:rsidRDefault="00F237D8" w:rsidP="00F237D8">
      <w:r>
        <w:t xml:space="preserve">    1887575-Л - од; 1887576-Л - аб; 1887577-Л - аб</w:t>
      </w:r>
    </w:p>
    <w:p w:rsidR="00F237D8" w:rsidRDefault="00F237D8" w:rsidP="00F237D8">
      <w:r>
        <w:t xml:space="preserve">    Убогий, Андрей Юрьевич( врач, хирург-уролог высш. категории)</w:t>
      </w:r>
    </w:p>
    <w:p w:rsidR="00F237D8" w:rsidRDefault="00F237D8" w:rsidP="00F237D8">
      <w:r>
        <w:t>Моя хирургия : истории из операционной и не только / Андрей Убогий; иллюстрации Анны Ильиной. - Москва : Альпина Паблишер, 2021. - 258, [1] с. : ил.; 22. - На 4-й с. обл. авт.: Андрей Убогий, врач, хирург-уролог высш. категории, прозаик, драматург. - ISBN 978-5-9614-3981-6 : 594,84</w:t>
      </w:r>
    </w:p>
    <w:p w:rsidR="00F237D8" w:rsidRDefault="00F237D8" w:rsidP="00F237D8">
      <w:r>
        <w:t xml:space="preserve">    Оглавление: </w:t>
      </w:r>
      <w:hyperlink r:id="rId30" w:history="1">
        <w:r w:rsidR="00BD50E8" w:rsidRPr="008D4BC2">
          <w:rPr>
            <w:rStyle w:val="a8"/>
          </w:rPr>
          <w:t>http://kitap.tatar.ru/ogl/nlrt/nbrt_obr_2692920.pdf</w:t>
        </w:r>
      </w:hyperlink>
    </w:p>
    <w:p w:rsidR="00BD50E8" w:rsidRDefault="00BD50E8" w:rsidP="00F237D8"/>
    <w:p w:rsidR="00F237D8" w:rsidRDefault="00F237D8" w:rsidP="00F237D8"/>
    <w:p w:rsidR="00F237D8" w:rsidRDefault="00F237D8" w:rsidP="00F237D8">
      <w:r>
        <w:t>32. 52.6;   Ц61</w:t>
      </w:r>
    </w:p>
    <w:p w:rsidR="00F237D8" w:rsidRDefault="00F237D8" w:rsidP="00F237D8">
      <w:r>
        <w:t xml:space="preserve">    1885083-Л - од; 1885084-Л - аб</w:t>
      </w:r>
    </w:p>
    <w:p w:rsidR="00F237D8" w:rsidRDefault="00F237D8" w:rsidP="00F237D8">
      <w:r>
        <w:t xml:space="preserve">    Циммер, Карл</w:t>
      </w:r>
    </w:p>
    <w:p w:rsidR="00F237D8" w:rsidRDefault="00F237D8" w:rsidP="00F237D8">
      <w:r>
        <w:t>Планета вирусов / Карл Циммер; иллюстрации Я. Шёнгера ; перевод с английского [Марии Елифёровой]. - Москва : Альпина нон-фикшн, 2023. - 187, [1] с. : ил.; 21. - Библиогр.: с. 170-177. - Предм.-имен. указ.: с. 179-188. - Загл. и авт. ориг.: A planet of viruses / Carl Zimmer. - ISBN 978-5-00139-545-4 : 545,14</w:t>
      </w:r>
    </w:p>
    <w:p w:rsidR="00F237D8" w:rsidRDefault="00F237D8" w:rsidP="00F237D8">
      <w:r>
        <w:t xml:space="preserve">    Оглавление: </w:t>
      </w:r>
      <w:hyperlink r:id="rId31" w:history="1">
        <w:r w:rsidR="00BD50E8" w:rsidRPr="008D4BC2">
          <w:rPr>
            <w:rStyle w:val="a8"/>
          </w:rPr>
          <w:t>http://kitap.tatar.ru/ogl/nlrt/nbrt_obr_2688912.pdf</w:t>
        </w:r>
      </w:hyperlink>
    </w:p>
    <w:p w:rsidR="00BD50E8" w:rsidRDefault="00BD50E8" w:rsidP="00F237D8"/>
    <w:p w:rsidR="00F237D8" w:rsidRDefault="00F237D8" w:rsidP="00F237D8"/>
    <w:p w:rsidR="00F237D8" w:rsidRDefault="00F237D8" w:rsidP="00F237D8">
      <w:r>
        <w:t>33. 543;   Э17</w:t>
      </w:r>
    </w:p>
    <w:p w:rsidR="00F237D8" w:rsidRDefault="00F237D8" w:rsidP="00F237D8">
      <w:r>
        <w:t xml:space="preserve">    296505-Л - кх</w:t>
      </w:r>
    </w:p>
    <w:p w:rsidR="00F237D8" w:rsidRDefault="00F237D8" w:rsidP="00F237D8">
      <w:r>
        <w:t xml:space="preserve">    Эгерт, Витольд Эдгарович</w:t>
      </w:r>
    </w:p>
    <w:p w:rsidR="00F237D8" w:rsidRDefault="00F237D8" w:rsidP="00F237D8">
      <w:r>
        <w:t>Методы аналитического определения соединений 5-нитрофуранового ряда / В. Э. Эгерт, Я. П. Страдынь, М. В. Шиманская; АН Латв. ССР. Ордена Трудового Красного Знамени ин-т орган. синтеза ; под ред. акад. С. А. Гиллера. - Рига : Зинатне, 1968. - 174 с., 1 л. табл. : черт.; 22 см. - Библиогр.: с. 158-163 (194 назв.). - Указатели предм., именной: с. 164-171. - Резюме на англ. яз. : 1,00</w:t>
      </w:r>
    </w:p>
    <w:p w:rsidR="00F237D8" w:rsidRDefault="00F237D8" w:rsidP="00F237D8"/>
    <w:p w:rsidR="00A149E5" w:rsidRDefault="00A149E5" w:rsidP="00F237D8"/>
    <w:p w:rsidR="00A149E5" w:rsidRDefault="00A149E5" w:rsidP="00A149E5">
      <w:pPr>
        <w:pStyle w:val="1"/>
      </w:pPr>
      <w:bookmarkStart w:id="6" w:name="_Toc136509346"/>
      <w:r>
        <w:lastRenderedPageBreak/>
        <w:t>Общественные науки в целом. (ББК 60)</w:t>
      </w:r>
      <w:bookmarkEnd w:id="6"/>
    </w:p>
    <w:p w:rsidR="00A149E5" w:rsidRDefault="00A149E5" w:rsidP="00A149E5">
      <w:pPr>
        <w:pStyle w:val="1"/>
      </w:pPr>
    </w:p>
    <w:p w:rsidR="00A149E5" w:rsidRDefault="00A149E5" w:rsidP="00A149E5">
      <w:r>
        <w:t>34. 60.5;   С56</w:t>
      </w:r>
    </w:p>
    <w:p w:rsidR="00A149E5" w:rsidRDefault="00A149E5" w:rsidP="00A149E5">
      <w:r>
        <w:t xml:space="preserve">    1887053-Л - кх; 1887054-Л - кх; 1887055-Л - кх</w:t>
      </w:r>
    </w:p>
    <w:p w:rsidR="00A149E5" w:rsidRDefault="00A149E5" w:rsidP="00A149E5">
      <w:r>
        <w:t xml:space="preserve">    Современная социологическая наука: ключевые тренды и перспективы исследования общества : V Международная конференция "Казанские социологические чтения", Казань, 20-21 мая 2022 г. : сборник научных трудов / Министерство науки и высшего образования Российской Федерации ; Казанский федеральный университет ; Институт социально-философских наук и массовых коммуникаций ; редкол.: Р. Г. Минзарипов , М. Ю. Ефлова. - Казань : Издательство Казанского университета, 2022. - 638 с. - Библиогр. в конце ст. - Загл. обл. : V Международная конференция "Казанские социологические чтения" Современная социологическая наука: ключевые тренды и перспективы исследования общества. - Тит. л. также на англ. яз.. - ISBN 978-5-00130-618-4 : 400,00</w:t>
      </w:r>
    </w:p>
    <w:p w:rsidR="00A149E5" w:rsidRDefault="00A149E5" w:rsidP="00A149E5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32" w:history="1">
        <w:r w:rsidR="00BD50E8" w:rsidRPr="008D4BC2">
          <w:rPr>
            <w:rStyle w:val="a8"/>
            <w:rFonts w:ascii="Tahoma" w:hAnsi="Tahoma" w:cs="Tahoma"/>
            <w:sz w:val="23"/>
            <w:szCs w:val="23"/>
          </w:rPr>
          <w:t>http://kitap.tatar.ru/o</w:t>
        </w:r>
        <w:r w:rsidR="00BD50E8" w:rsidRPr="008D4BC2">
          <w:rPr>
            <w:rStyle w:val="a8"/>
            <w:rFonts w:ascii="Tahoma" w:hAnsi="Tahoma" w:cs="Tahoma"/>
            <w:sz w:val="23"/>
            <w:szCs w:val="23"/>
            <w:lang w:val="en-US"/>
          </w:rPr>
          <w:t>g</w:t>
        </w:r>
        <w:r w:rsidR="00BD50E8" w:rsidRPr="008D4BC2">
          <w:rPr>
            <w:rStyle w:val="a8"/>
            <w:rFonts w:ascii="Tahoma" w:hAnsi="Tahoma" w:cs="Tahoma"/>
            <w:sz w:val="23"/>
            <w:szCs w:val="23"/>
          </w:rPr>
          <w:t>l/nlrt/nbrt_obr_2693169.</w:t>
        </w:r>
        <w:r w:rsidR="00BD50E8" w:rsidRPr="008D4BC2">
          <w:rPr>
            <w:rStyle w:val="a8"/>
            <w:rFonts w:ascii="Tahoma" w:hAnsi="Tahoma" w:cs="Tahoma"/>
            <w:sz w:val="23"/>
            <w:szCs w:val="23"/>
            <w:lang w:val="en-US"/>
          </w:rPr>
          <w:t>pdf</w:t>
        </w:r>
      </w:hyperlink>
    </w:p>
    <w:p w:rsidR="00BD50E8" w:rsidRPr="00BD50E8" w:rsidRDefault="00BD50E8" w:rsidP="00A149E5"/>
    <w:p w:rsidR="00A149E5" w:rsidRDefault="00A149E5" w:rsidP="00A149E5"/>
    <w:p w:rsidR="00A149E5" w:rsidRDefault="00A149E5" w:rsidP="00A149E5">
      <w:r>
        <w:t>35. 60.55;   Л46</w:t>
      </w:r>
    </w:p>
    <w:p w:rsidR="00A149E5" w:rsidRDefault="00A149E5" w:rsidP="00A149E5">
      <w:r>
        <w:t xml:space="preserve">    1885090-Л - од; 1885091-Л - аб; 1885092-Л - аб</w:t>
      </w:r>
    </w:p>
    <w:p w:rsidR="00A149E5" w:rsidRDefault="00A149E5" w:rsidP="00A149E5">
      <w:r>
        <w:t xml:space="preserve">    Ленсиони, Патрик</w:t>
      </w:r>
    </w:p>
    <w:p w:rsidR="00A149E5" w:rsidRPr="00C664CA" w:rsidRDefault="00A149E5" w:rsidP="00A149E5">
      <w:pPr>
        <w:rPr>
          <w:lang w:val="en-US"/>
        </w:rPr>
      </w:pPr>
      <w:r>
        <w:t>Пять пороков команды : бизнес-роман / Патрик Ленсиони; перевод с английского И. Э. Коротенко. - 8-е изд. - Москва : Манн, Иванов и Фербер, 2022. - 249, [1] с.; 22. - (Патрик Ленсиони. Управление</w:t>
      </w:r>
      <w:r w:rsidRPr="00C664CA">
        <w:rPr>
          <w:lang w:val="en-US"/>
        </w:rPr>
        <w:t xml:space="preserve"> </w:t>
      </w:r>
      <w:r>
        <w:t>командой</w:t>
      </w:r>
      <w:r w:rsidRPr="00C664CA">
        <w:rPr>
          <w:lang w:val="en-US"/>
        </w:rPr>
        <w:t xml:space="preserve">). - </w:t>
      </w:r>
      <w:r>
        <w:t>Загл</w:t>
      </w:r>
      <w:r w:rsidRPr="00C664CA">
        <w:rPr>
          <w:lang w:val="en-US"/>
        </w:rPr>
        <w:t xml:space="preserve">. </w:t>
      </w:r>
      <w:r>
        <w:t>и</w:t>
      </w:r>
      <w:r w:rsidRPr="00C664CA">
        <w:rPr>
          <w:lang w:val="en-US"/>
        </w:rPr>
        <w:t xml:space="preserve"> </w:t>
      </w:r>
      <w:r>
        <w:t>авт</w:t>
      </w:r>
      <w:r w:rsidRPr="00C664CA">
        <w:rPr>
          <w:lang w:val="en-US"/>
        </w:rPr>
        <w:t xml:space="preserve">. </w:t>
      </w:r>
      <w:r>
        <w:t>ориг</w:t>
      </w:r>
      <w:r w:rsidRPr="00C664CA">
        <w:rPr>
          <w:lang w:val="en-US"/>
        </w:rPr>
        <w:t>.: The five dysfunctions of a team / Patrick Lencioni. - ISBN 978-5-00169-186-5 : 1274,30</w:t>
      </w:r>
    </w:p>
    <w:p w:rsidR="00A149E5" w:rsidRDefault="00A149E5" w:rsidP="00A149E5">
      <w:r w:rsidRPr="00181B5D">
        <w:rPr>
          <w:lang w:val="en-US"/>
        </w:rPr>
        <w:t xml:space="preserve">    </w:t>
      </w:r>
      <w:r>
        <w:t xml:space="preserve">Оглавление: </w:t>
      </w:r>
      <w:hyperlink r:id="rId33" w:history="1">
        <w:r w:rsidR="00BD50E8" w:rsidRPr="008D4BC2">
          <w:rPr>
            <w:rStyle w:val="a8"/>
          </w:rPr>
          <w:t>http://kitap.tatar.ru/ogl/nlrt/nbrt_obr_2688923.pdf</w:t>
        </w:r>
      </w:hyperlink>
    </w:p>
    <w:p w:rsidR="00BD50E8" w:rsidRDefault="00BD50E8" w:rsidP="00A149E5"/>
    <w:p w:rsidR="00A149E5" w:rsidRDefault="00A149E5" w:rsidP="00A149E5"/>
    <w:p w:rsidR="00A149E5" w:rsidRDefault="00A149E5" w:rsidP="00A149E5">
      <w:r>
        <w:t>36. 60.53;   Л49</w:t>
      </w:r>
    </w:p>
    <w:p w:rsidR="00A149E5" w:rsidRDefault="00A149E5" w:rsidP="00A149E5">
      <w:r>
        <w:t xml:space="preserve">    1885141-Л - од; 1885142-Л - аб; 1885143-Л - аб</w:t>
      </w:r>
    </w:p>
    <w:p w:rsidR="00A149E5" w:rsidRDefault="00A149E5" w:rsidP="00A149E5">
      <w:r>
        <w:t xml:space="preserve">    Лермонтова, Ольга( карьер. коуч, стратег)</w:t>
      </w:r>
    </w:p>
    <w:p w:rsidR="00A149E5" w:rsidRDefault="00A149E5" w:rsidP="00A149E5">
      <w:r>
        <w:t>Работа по любви : как построить успешную карьеру и превратить её в источник  вдохновения  и  счастья / Ольга Лермонтова. - Москва : Манн, Иванов и Фербер, 2022. - 217, [2] c. - (Твоя жизнь - в твоих руках).. - ISBN 978-5-00169-952-1 : 820,25</w:t>
      </w:r>
    </w:p>
    <w:p w:rsidR="00A149E5" w:rsidRDefault="00A149E5" w:rsidP="00A149E5">
      <w:r>
        <w:t xml:space="preserve">    Оглавление: </w:t>
      </w:r>
      <w:hyperlink r:id="rId34" w:history="1">
        <w:r w:rsidR="00BD50E8" w:rsidRPr="008D4BC2">
          <w:rPr>
            <w:rStyle w:val="a8"/>
          </w:rPr>
          <w:t>http://kitap.tatar.ru/ogl/nlrt/nbrt_obr_2666913.pdf</w:t>
        </w:r>
      </w:hyperlink>
    </w:p>
    <w:p w:rsidR="00BD50E8" w:rsidRDefault="00BD50E8" w:rsidP="00A149E5"/>
    <w:p w:rsidR="00A149E5" w:rsidRDefault="00A149E5" w:rsidP="00A149E5"/>
    <w:p w:rsidR="00A149E5" w:rsidRDefault="00A149E5" w:rsidP="00A149E5">
      <w:r>
        <w:t>37. 60.54;   М80</w:t>
      </w:r>
    </w:p>
    <w:p w:rsidR="00A149E5" w:rsidRDefault="00A149E5" w:rsidP="00A149E5">
      <w:r>
        <w:t xml:space="preserve">    1885863-Л - аб; 1885864-Л - аб; 1885865-Л - од</w:t>
      </w:r>
    </w:p>
    <w:p w:rsidR="00A149E5" w:rsidRDefault="00A149E5" w:rsidP="00A149E5">
      <w:r>
        <w:t xml:space="preserve">    Морозова, Светлана( канд. мед. наук, психолог)</w:t>
      </w:r>
    </w:p>
    <w:p w:rsidR="00A149E5" w:rsidRDefault="00A149E5" w:rsidP="00A149E5">
      <w:r>
        <w:t>Без героизма. Жизнь с инвалидностью - это нормально / Светлана Морозова. - Ростов-на-Дону : Феникс, 2023. - 238 с. - (Живи дальше).. - ISBN 978-5-222-36934-0 : 697,57</w:t>
      </w:r>
    </w:p>
    <w:p w:rsidR="00A149E5" w:rsidRDefault="00A149E5" w:rsidP="00A149E5">
      <w:r>
        <w:t xml:space="preserve">    Оглавление: </w:t>
      </w:r>
      <w:hyperlink r:id="rId35" w:history="1">
        <w:r w:rsidR="00BD50E8" w:rsidRPr="008D4BC2">
          <w:rPr>
            <w:rStyle w:val="a8"/>
          </w:rPr>
          <w:t>http://kitap.tatar.ru/ogl/nlrt/nbrt_obr_2690200.pdf</w:t>
        </w:r>
      </w:hyperlink>
    </w:p>
    <w:p w:rsidR="00BD50E8" w:rsidRDefault="00BD50E8" w:rsidP="00A149E5"/>
    <w:p w:rsidR="00A149E5" w:rsidRDefault="00A149E5" w:rsidP="00A149E5"/>
    <w:p w:rsidR="00A149E5" w:rsidRDefault="00A149E5" w:rsidP="00A149E5">
      <w:r>
        <w:t>38. 60.8;   Х98</w:t>
      </w:r>
    </w:p>
    <w:p w:rsidR="00A149E5" w:rsidRDefault="00A149E5" w:rsidP="00A149E5">
      <w:r>
        <w:t xml:space="preserve">    1885607-Л - од; 1885608-Л - аб; 1885609-Л - аб</w:t>
      </w:r>
    </w:p>
    <w:p w:rsidR="00A149E5" w:rsidRDefault="00A149E5" w:rsidP="00A149E5">
      <w:r>
        <w:t xml:space="preserve">    Хьюстон, Тереза</w:t>
      </w:r>
    </w:p>
    <w:p w:rsidR="00A149E5" w:rsidRDefault="00A149E5" w:rsidP="00A149E5">
      <w:r>
        <w:t>Обратная связь. Как сказать все, что думаешь, и получить все, что хочешь / Тереза Хьюстон; перевод с английского Марии Сухотиной. - Москва : Манн, Иванов и Фербер, 2022. - 271 с.; 22. - (Эффективное общение). - Библиогр. в подстроч. примеч.. - ISBN 978-5-00195-135-3 : 1054,61</w:t>
      </w:r>
    </w:p>
    <w:p w:rsidR="00A149E5" w:rsidRDefault="00A149E5" w:rsidP="00A149E5">
      <w:r>
        <w:t xml:space="preserve">    Оглавление: </w:t>
      </w:r>
      <w:hyperlink r:id="rId36" w:history="1">
        <w:r w:rsidR="00BD50E8" w:rsidRPr="008D4BC2">
          <w:rPr>
            <w:rStyle w:val="a8"/>
          </w:rPr>
          <w:t>http://kitap.tatar.ru/ogl/nlrt/nbrt_obr_2689616.pdf</w:t>
        </w:r>
      </w:hyperlink>
    </w:p>
    <w:p w:rsidR="00BD50E8" w:rsidRDefault="00BD50E8" w:rsidP="00A149E5"/>
    <w:p w:rsidR="00A149E5" w:rsidRDefault="00A149E5" w:rsidP="00A149E5"/>
    <w:p w:rsidR="00C664CA" w:rsidRDefault="00C664CA" w:rsidP="00A149E5"/>
    <w:p w:rsidR="00C664CA" w:rsidRDefault="00C664CA" w:rsidP="00C664CA">
      <w:pPr>
        <w:pStyle w:val="1"/>
      </w:pPr>
      <w:bookmarkStart w:id="7" w:name="_Toc136509347"/>
      <w:r>
        <w:t>История. Исторические науки. (ББК 63)</w:t>
      </w:r>
      <w:bookmarkEnd w:id="7"/>
    </w:p>
    <w:p w:rsidR="00C664CA" w:rsidRDefault="00C664CA" w:rsidP="00C664CA">
      <w:pPr>
        <w:pStyle w:val="1"/>
      </w:pPr>
    </w:p>
    <w:p w:rsidR="00C664CA" w:rsidRDefault="00C664CA" w:rsidP="00C664CA">
      <w:r>
        <w:t>39. К  63.3(2)622;   Г36</w:t>
      </w:r>
    </w:p>
    <w:p w:rsidR="00C664CA" w:rsidRDefault="00C664CA" w:rsidP="00C664CA">
      <w:r>
        <w:t xml:space="preserve">    1884487-Л - нкШ</w:t>
      </w:r>
    </w:p>
    <w:p w:rsidR="00C664CA" w:rsidRDefault="00C664CA" w:rsidP="00C664CA">
      <w:r>
        <w:t xml:space="preserve">    Геофизики на фронтах войны и труда / ОАО "ТАТНЕФТЕГЕОФИЗИКА" ; [рук. проекта А. Г. Корженевский]. - Бугульма : Бугульминская типография, 2005. - 200 с. - 60-летию победы посвящается... : 50,00</w:t>
      </w:r>
    </w:p>
    <w:p w:rsidR="00C664CA" w:rsidRDefault="00C664CA" w:rsidP="00C664CA">
      <w:r>
        <w:t xml:space="preserve">    Оглавление: </w:t>
      </w:r>
      <w:hyperlink r:id="rId37" w:history="1">
        <w:r w:rsidR="00BD50E8" w:rsidRPr="008D4BC2">
          <w:rPr>
            <w:rStyle w:val="a8"/>
          </w:rPr>
          <w:t>http://kitap.tatar.ru/ogl/nlrt/nbrt_obr_1722529.pdf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 xml:space="preserve">40. ;   </w:t>
      </w:r>
    </w:p>
    <w:p w:rsidR="00C664CA" w:rsidRDefault="00C664CA" w:rsidP="00C664CA">
      <w:r>
        <w:t xml:space="preserve">    </w:t>
      </w:r>
    </w:p>
    <w:p w:rsidR="00C664CA" w:rsidRDefault="00C664CA" w:rsidP="00C664CA">
      <w:r>
        <w:t xml:space="preserve">    Золотоордынское обозрение = Golden Horde Review / ГБУ "Ин-т истории им. Ш. Марджани АН РТ". - Казань : [Институт истории АН РТ, 2013]-. - ISSN 2313-6197 (Online). - ISSN 2308-152X (Print)</w:t>
      </w:r>
    </w:p>
    <w:p w:rsidR="00C664CA" w:rsidRDefault="00C664CA" w:rsidP="00C664CA"/>
    <w:p w:rsidR="00C664CA" w:rsidRDefault="00C664CA" w:rsidP="00C664CA">
      <w:r>
        <w:t>41. Кт  63.3(2)622;   П15</w:t>
      </w:r>
    </w:p>
    <w:p w:rsidR="00C664CA" w:rsidRDefault="00C664CA" w:rsidP="00C664CA">
      <w:r>
        <w:t xml:space="preserve">    1884548-Л - нкШ</w:t>
      </w:r>
    </w:p>
    <w:p w:rsidR="00C664CA" w:rsidRDefault="00C664CA" w:rsidP="00C664CA">
      <w:r>
        <w:t xml:space="preserve">    Память. Пензенские татары в Великой Отечественной войне / Ф. М. Зюзин ; В. С. Петрин. - Пенза : [ГУП "Полиграфист"], 2007. - 207 с. : 120,00</w:t>
      </w:r>
    </w:p>
    <w:p w:rsidR="00C664CA" w:rsidRDefault="00C664CA" w:rsidP="00C664CA">
      <w:r>
        <w:t xml:space="preserve">    Оглавление: </w:t>
      </w:r>
      <w:hyperlink r:id="rId38" w:history="1">
        <w:r w:rsidR="00BD50E8" w:rsidRPr="008D4BC2">
          <w:rPr>
            <w:rStyle w:val="a8"/>
          </w:rPr>
          <w:t>http://kitap.tatar.ru/ogl/nlrt/nbrt_obr_2684458.pdf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42. Кт  63.3(2);   Т23</w:t>
      </w:r>
    </w:p>
    <w:p w:rsidR="00C664CA" w:rsidRDefault="00C664CA" w:rsidP="00C664CA">
      <w:r>
        <w:t xml:space="preserve">    1884495-Л - нкШ</w:t>
      </w:r>
    </w:p>
    <w:p w:rsidR="00C664CA" w:rsidRDefault="00C664CA" w:rsidP="00C664CA">
      <w:r>
        <w:t xml:space="preserve">    Татарский мир : основные сведения о татарах-мишарях, их истории и религии / Министерство образования и науки Пензенской области ; Международный независимый эколого-политологический университет ; Региональная татарская национально-культурная автономия Пензенской области [и др.]; авт.-сост.: С. А. Глотов, Н. А. Гильдеев. - Москва ; Пенза : Издательство МНЭПУ, 2007. - 192 с. - Библиогр.: с. 190. - ISBN 5-7383-0276-1 : 100,00</w:t>
      </w:r>
    </w:p>
    <w:p w:rsidR="00C664CA" w:rsidRDefault="00C664CA" w:rsidP="00C664CA">
      <w:r>
        <w:t xml:space="preserve">    Оглавление: </w:t>
      </w:r>
      <w:hyperlink r:id="rId39" w:history="1">
        <w:r w:rsidR="00BD50E8" w:rsidRPr="008D4BC2">
          <w:rPr>
            <w:rStyle w:val="a8"/>
          </w:rPr>
          <w:t>http://kitap.tatar.ru/ogl/nlrt/nbrt_obr_2684985.pdf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43. 63.3(2)4  Пр4263;   З-81</w:t>
      </w:r>
    </w:p>
    <w:p w:rsidR="00C664CA" w:rsidRDefault="00C664CA" w:rsidP="00C664CA">
      <w:r>
        <w:t xml:space="preserve">    1886522-Ф - нк; 1886523-Ф - нк; 1886524-Ф - нк</w:t>
      </w:r>
    </w:p>
    <w:p w:rsidR="00C664CA" w:rsidRDefault="00C664CA" w:rsidP="00C664CA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11, № 1 = Vol. 11, № 1. - 2023. - 246 с. - Библиогр. в конце ст. - Текст парал.: рус., англ. - DOI: 10.22378/2313-6197.2023-11-1 : 400,00</w:t>
      </w:r>
    </w:p>
    <w:p w:rsidR="00C664CA" w:rsidRDefault="00C664CA" w:rsidP="00C664CA">
      <w:r>
        <w:t xml:space="preserve">    Оглавление: </w:t>
      </w:r>
      <w:hyperlink r:id="rId40" w:history="1">
        <w:r w:rsidR="00BD50E8" w:rsidRPr="008D4BC2">
          <w:rPr>
            <w:rStyle w:val="a8"/>
          </w:rPr>
          <w:t>http://kitap.tatar.ru/ogl/nlrt/nbrt_obr_2690891.pdf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44. 63.3(2);   Б86</w:t>
      </w:r>
    </w:p>
    <w:p w:rsidR="00C664CA" w:rsidRDefault="00C664CA" w:rsidP="00C664CA">
      <w:r>
        <w:t xml:space="preserve">    1886325-Л - од</w:t>
      </w:r>
    </w:p>
    <w:p w:rsidR="00C664CA" w:rsidRDefault="00C664CA" w:rsidP="00C664CA">
      <w:r>
        <w:t xml:space="preserve">    Боханов, Александр Николаевич</w:t>
      </w:r>
    </w:p>
    <w:p w:rsidR="00C664CA" w:rsidRDefault="00C664CA" w:rsidP="00C664CA">
      <w:r>
        <w:lastRenderedPageBreak/>
        <w:t>Служение России. Императоры, военачальники, государственные деятели / Александр Боханов. - Москва : Вече, 2022. - 429, [1] с. : ил. - (Портреты русской истории). - Библиогр.: с. 427-428. - ISBN 978-5-4484-3743-4 : 1344,27</w:t>
      </w:r>
    </w:p>
    <w:p w:rsidR="00C664CA" w:rsidRDefault="00C664CA" w:rsidP="00C664CA">
      <w:r>
        <w:t xml:space="preserve">    Оглавление: </w:t>
      </w:r>
      <w:hyperlink r:id="rId41" w:history="1">
        <w:r w:rsidR="00BD50E8" w:rsidRPr="008D4BC2">
          <w:rPr>
            <w:rStyle w:val="a8"/>
          </w:rPr>
          <w:t>http://kitap.tatar.ru/ogl/nlrt/nbrt_obr_2684993.pdf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45. 63.3(2)52;   К60</w:t>
      </w:r>
    </w:p>
    <w:p w:rsidR="00C664CA" w:rsidRDefault="00C664CA" w:rsidP="00C664CA">
      <w:r>
        <w:t xml:space="preserve">    1884964-Л - од</w:t>
      </w:r>
    </w:p>
    <w:p w:rsidR="00C664CA" w:rsidRDefault="00C664CA" w:rsidP="00C664CA">
      <w:r>
        <w:t xml:space="preserve">    Коленкур, Арман де</w:t>
      </w:r>
    </w:p>
    <w:p w:rsidR="00C664CA" w:rsidRDefault="00C664CA" w:rsidP="00C664CA">
      <w:r>
        <w:t>Поход Наполеона в Россию / Арман де Коленкур. - Москва : Вече, 2022. - 478, [17] с. : ил., портр.; 22. - (Военные мемуары (ВМ): 1812). - Библиогр. в примеч.: с. 450-478. - ISBN 978-5-4484-3617-8 : 784,14</w:t>
      </w:r>
    </w:p>
    <w:p w:rsidR="00C664CA" w:rsidRDefault="00C664CA" w:rsidP="00C664CA">
      <w:r>
        <w:t xml:space="preserve">    Оглавление: </w:t>
      </w:r>
      <w:hyperlink r:id="rId42" w:history="1">
        <w:r w:rsidR="00BD50E8" w:rsidRPr="008D4BC2">
          <w:rPr>
            <w:rStyle w:val="a8"/>
          </w:rPr>
          <w:t>http://kitap.tatar.ru/ogl/nlrt/nbrt_obr_2688668.pdf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46. 63.3(2)61;   М74</w:t>
      </w:r>
    </w:p>
    <w:p w:rsidR="00C664CA" w:rsidRDefault="00C664CA" w:rsidP="00C664CA">
      <w:r>
        <w:t xml:space="preserve">    1886208-Л - од</w:t>
      </w:r>
    </w:p>
    <w:p w:rsidR="00C664CA" w:rsidRDefault="00C664CA" w:rsidP="00C664CA">
      <w:r>
        <w:t xml:space="preserve">    Мозохин, Олег Борисович</w:t>
      </w:r>
    </w:p>
    <w:p w:rsidR="00C664CA" w:rsidRDefault="00C664CA" w:rsidP="00C664CA">
      <w:r>
        <w:t>Дело "Трудовой Крестьянской партии" / Олег Мозохин. - Москва : Вече, 2021. - 389, [10] с. : портр., факс.; 21. - (Советская история). - Библиогр. в подстроч. примеч.. - ISBN 978-5-4484-2500-4 : 784,14</w:t>
      </w:r>
    </w:p>
    <w:p w:rsidR="00C664CA" w:rsidRDefault="00C664CA" w:rsidP="00C664CA">
      <w:r>
        <w:t xml:space="preserve">    Оглавление: </w:t>
      </w:r>
      <w:hyperlink r:id="rId43" w:history="1">
        <w:r w:rsidR="00BD50E8" w:rsidRPr="008D4BC2">
          <w:rPr>
            <w:rStyle w:val="a8"/>
          </w:rPr>
          <w:t>http://kitap.tatar.ru/ogl/nlrt/nbrt_obr_2690851.pdf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47. 63.3(5);   П16</w:t>
      </w:r>
    </w:p>
    <w:p w:rsidR="00C664CA" w:rsidRDefault="00C664CA" w:rsidP="00C664CA">
      <w:r>
        <w:t xml:space="preserve">    1886840-Л - од; 1886841-Л - аб</w:t>
      </w:r>
    </w:p>
    <w:p w:rsidR="00C664CA" w:rsidRDefault="00C664CA" w:rsidP="00C664CA">
      <w:r>
        <w:t xml:space="preserve">    Панцов, Александр Вадимович</w:t>
      </w:r>
    </w:p>
    <w:p w:rsidR="00C664CA" w:rsidRDefault="00C664CA" w:rsidP="00C664CA">
      <w:r>
        <w:t>Мао Цзэдун. Путь к власти / Александр Панцов. - Москва : Вече, 2022. - 525, [2] с., [8] л. ил., портр., карта; 22. - (Лучшие биографии). - На 4-й с. обл. авт.: А. В. р Панцов, китаевед, д-р ист. наук, проф.. Капиталийского ун-та (США). - ISBN 978-5-4484-3304-7 : 1120,15</w:t>
      </w:r>
    </w:p>
    <w:p w:rsidR="00C664CA" w:rsidRDefault="00C664CA" w:rsidP="00C664CA">
      <w:r>
        <w:t xml:space="preserve">    Оглавление: </w:t>
      </w:r>
      <w:hyperlink r:id="rId44" w:history="1">
        <w:r w:rsidR="00BD50E8" w:rsidRPr="008D4BC2">
          <w:rPr>
            <w:rStyle w:val="a8"/>
          </w:rPr>
          <w:t>http://kitap.tatar.ru/ogl/nlrt/nbrt_obr_2691464.pdf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48. 63.3(2);   П33</w:t>
      </w:r>
    </w:p>
    <w:p w:rsidR="00C664CA" w:rsidRDefault="00C664CA" w:rsidP="00C664CA">
      <w:r>
        <w:t xml:space="preserve">    1885936-Л - од</w:t>
      </w:r>
    </w:p>
    <w:p w:rsidR="00C664CA" w:rsidRDefault="00C664CA" w:rsidP="00C664CA">
      <w:r>
        <w:t xml:space="preserve">    Пирогов, Валерий Владимирович( прозаик)</w:t>
      </w:r>
    </w:p>
    <w:p w:rsidR="00C664CA" w:rsidRDefault="00C664CA" w:rsidP="00C664CA">
      <w:r>
        <w:t>Ангелы и демоны российской власти : монархи и фавориты / В. В. Пирогов. - Москва : Вече, 2021. - 398, [1] с. : портр.; 24. - Библиогр. в тексте. - ISBN 978-5-4484-2701-5 : 985,72</w:t>
      </w:r>
    </w:p>
    <w:p w:rsidR="00C664CA" w:rsidRDefault="00C664CA" w:rsidP="00C664CA">
      <w:r>
        <w:t xml:space="preserve">    Оглавление: </w:t>
      </w:r>
      <w:hyperlink r:id="rId45" w:history="1">
        <w:r w:rsidR="00BD50E8" w:rsidRPr="008D4BC2">
          <w:rPr>
            <w:rStyle w:val="a8"/>
          </w:rPr>
          <w:t>http://kitap.tatar.ru/ogl/nlrt/nbrt_obr_2690249.pdf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49. 63.3(0)2;   Р96</w:t>
      </w:r>
    </w:p>
    <w:p w:rsidR="00C664CA" w:rsidRDefault="00C664CA" w:rsidP="00C664CA">
      <w:r>
        <w:t xml:space="preserve">    1887434-Л - од; 1887435-Л - аб</w:t>
      </w:r>
    </w:p>
    <w:p w:rsidR="00C664CA" w:rsidRDefault="00C664CA" w:rsidP="00C664CA">
      <w:r>
        <w:t xml:space="preserve">    Рэгг Сайкс, Ребекка</w:t>
      </w:r>
    </w:p>
    <w:p w:rsidR="00C664CA" w:rsidRDefault="00C664CA" w:rsidP="00C664CA">
      <w:r>
        <w:t>Родня : жизнь, любовь, искусство и смерть неандертальцев / Ребекка Рэгг Сайкс; перевод с английского [Ольги Корчевской]. - Москва : Альпина нон-фикшн, 2023. - 545 с. : ил.; 22. - Предм.-имен. указ.: с. 527-545. - Загл. и авт. ориг.: Kindred / Rebecca Wragg Sykes. - ISBN 978-5-00139-790-8 (рус.). - ISBN 978-1-4729-3749-0 (англ.) : 796,43</w:t>
      </w:r>
    </w:p>
    <w:p w:rsidR="00C664CA" w:rsidRDefault="00C664CA" w:rsidP="00C664CA">
      <w:r>
        <w:t xml:space="preserve">    Оглавление: </w:t>
      </w:r>
      <w:hyperlink r:id="rId46" w:history="1">
        <w:r w:rsidR="00BD50E8" w:rsidRPr="008D4BC2">
          <w:rPr>
            <w:rStyle w:val="a8"/>
          </w:rPr>
          <w:t>http://kitap.tatar.ru/ogl/nlrt/nbrt_obr_2692722.pdf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50. 63.3(0)32;   С77</w:t>
      </w:r>
    </w:p>
    <w:p w:rsidR="00C664CA" w:rsidRDefault="00C664CA" w:rsidP="00C664CA">
      <w:r>
        <w:lastRenderedPageBreak/>
        <w:t xml:space="preserve">    1886435-Л - од; 1886436-Л - аб; 1886437-Л - аб</w:t>
      </w:r>
    </w:p>
    <w:p w:rsidR="00C664CA" w:rsidRDefault="00C664CA" w:rsidP="00C664CA">
      <w:r>
        <w:t xml:space="preserve">    Старшов, Евгений Викторович</w:t>
      </w:r>
    </w:p>
    <w:p w:rsidR="00C664CA" w:rsidRDefault="00C664CA" w:rsidP="00C664CA">
      <w:r>
        <w:t>Кипр в Античности и Средневековье / Евгений Старшов. - Москва : Вече, 2021. - 333, [19] с. : ил.; 21. - (Всемирная история: Средневековье).. - ISBN 978-5-4484-2762-6 : 560,13</w:t>
      </w:r>
    </w:p>
    <w:p w:rsidR="00C664CA" w:rsidRDefault="00C664CA" w:rsidP="00C664CA">
      <w:r>
        <w:t xml:space="preserve">    Оглавление: </w:t>
      </w:r>
      <w:hyperlink r:id="rId47" w:history="1">
        <w:r w:rsidR="00BD50E8" w:rsidRPr="008D4BC2">
          <w:rPr>
            <w:rStyle w:val="a8"/>
          </w:rPr>
          <w:t>http://kitap.tatar.ru/ogl/nlrt/nbrt_obr_2691223.pdf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51. 63.3(0)5;   Ч-60</w:t>
      </w:r>
    </w:p>
    <w:p w:rsidR="00C664CA" w:rsidRDefault="00C664CA" w:rsidP="00C664CA">
      <w:r>
        <w:t xml:space="preserve">    1884828-Л - од</w:t>
      </w:r>
    </w:p>
    <w:p w:rsidR="00C664CA" w:rsidRDefault="00C664CA" w:rsidP="00C664CA">
      <w:r>
        <w:t xml:space="preserve">    Чикалова, Ирина Ромуальдовна</w:t>
      </w:r>
    </w:p>
    <w:p w:rsidR="00C664CA" w:rsidRDefault="00C664CA" w:rsidP="00C664CA">
      <w:r>
        <w:t>(Не)забытая война : Первая мировая война в документах, публицистике, воспоминаниях и исследованиях современников (1914-1941) / И. Р. Чикалова; Национальная академия наук Беларуси, Институт истории. - Минск : Беларуская навука, 2022. - 425, [1] с. : ил.. - ISBN 978-985-08-2811-8 : 730,00</w:t>
      </w:r>
    </w:p>
    <w:p w:rsidR="00C664CA" w:rsidRDefault="00C664CA" w:rsidP="00C664CA">
      <w:r>
        <w:t xml:space="preserve">    Оглавление: </w:t>
      </w:r>
      <w:hyperlink r:id="rId48" w:history="1">
        <w:r w:rsidR="00BD50E8" w:rsidRPr="008D4BC2">
          <w:rPr>
            <w:rStyle w:val="a8"/>
          </w:rPr>
          <w:t>http://kitap.tatar.ru/ogl/nlrt/nbrt_obr_2691571.pdf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52. 63.3(2)64;   Ч-93</w:t>
      </w:r>
    </w:p>
    <w:p w:rsidR="00C664CA" w:rsidRDefault="00C664CA" w:rsidP="00C664CA">
      <w:r>
        <w:t xml:space="preserve">    1886300-Л - од; 1886301-Л - аб</w:t>
      </w:r>
    </w:p>
    <w:p w:rsidR="00C664CA" w:rsidRDefault="00C664CA" w:rsidP="00C664CA">
      <w:r>
        <w:t xml:space="preserve">    Чураков, Димитрий Олегович</w:t>
      </w:r>
    </w:p>
    <w:p w:rsidR="00C664CA" w:rsidRDefault="00C664CA" w:rsidP="00C664CA">
      <w:r>
        <w:t>Локальные конфликты современности. Россия на страже мира. 1991-2008 / Димитрий Чураков, Александра Матвеева; Российское военно-историческое общество. - Москва : Вече, 2022. - 324, [2] с., [8] л. ил., портр. : табл.; 21. - (Библиотека Российского военно-исторического общества). - Библиогр.: с. 324 (9 назв.) и в подстроч. примеч. - На обороте тит. с. авт.: Д. О. Чураков, д-р ист. наук, проф., А. М. Матвеева, канд. ист. наук, доц.. - ISBN 978-5-4484-3475-4 : 1008,15</w:t>
      </w:r>
    </w:p>
    <w:p w:rsidR="00C664CA" w:rsidRDefault="00C664CA" w:rsidP="00C664CA">
      <w:r>
        <w:t xml:space="preserve">    Оглавление: </w:t>
      </w:r>
      <w:hyperlink r:id="rId49" w:history="1">
        <w:r w:rsidR="00BD50E8" w:rsidRPr="008D4BC2">
          <w:rPr>
            <w:rStyle w:val="a8"/>
          </w:rPr>
          <w:t>http://kitap.tatar.ru/ogl/nlrt/nbrt_obr_2690940.pdf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53. 63.3(2)51;   Ш31</w:t>
      </w:r>
    </w:p>
    <w:p w:rsidR="00C664CA" w:rsidRDefault="00C664CA" w:rsidP="00C664CA">
      <w:r>
        <w:t xml:space="preserve">    1886113-Л - од; 1886114-Л - аб</w:t>
      </w:r>
    </w:p>
    <w:p w:rsidR="00C664CA" w:rsidRDefault="00C664CA" w:rsidP="00C664CA">
      <w:r>
        <w:t xml:space="preserve">    Шахмагонов, Николай Федорович( писатель)</w:t>
      </w:r>
    </w:p>
    <w:p w:rsidR="00C664CA" w:rsidRDefault="00C664CA" w:rsidP="00C664CA">
      <w:r>
        <w:t>Павел I : драмы любви и трагедия царствования / Николай Шахмагонов. - Москва : Вече, 2022. - 366, [1] с. : ил., портр.; 21. - (Любовные драмы).. - ISBN 978-5-4484-3219-4 : 672,13</w:t>
      </w:r>
    </w:p>
    <w:p w:rsidR="00C664CA" w:rsidRDefault="00C664CA" w:rsidP="00C664CA">
      <w:r>
        <w:t xml:space="preserve">    Оглавление: </w:t>
      </w:r>
      <w:hyperlink r:id="rId50" w:history="1">
        <w:r w:rsidR="00BD50E8" w:rsidRPr="008D4BC2">
          <w:rPr>
            <w:rStyle w:val="a8"/>
          </w:rPr>
          <w:t>http://kitap.tatar.ru/ogl/nlrt/nbrt_obr_2690714.pdf</w:t>
        </w:r>
      </w:hyperlink>
    </w:p>
    <w:p w:rsidR="00BD50E8" w:rsidRDefault="00BD50E8" w:rsidP="00C664CA"/>
    <w:p w:rsidR="00C664CA" w:rsidRDefault="00C664CA" w:rsidP="00C664CA"/>
    <w:p w:rsidR="00C664CA" w:rsidRDefault="00C664CA" w:rsidP="00C664CA">
      <w:r>
        <w:t>54. 63.3(4);   Э33</w:t>
      </w:r>
    </w:p>
    <w:p w:rsidR="00C664CA" w:rsidRDefault="00C664CA" w:rsidP="00C664CA">
      <w:r>
        <w:t xml:space="preserve">    1886324-Л - аб</w:t>
      </w:r>
    </w:p>
    <w:p w:rsidR="00C664CA" w:rsidRDefault="00C664CA" w:rsidP="00C664CA">
      <w:r>
        <w:t xml:space="preserve">    Эйнхорн, Ежи</w:t>
      </w:r>
    </w:p>
    <w:p w:rsidR="00C664CA" w:rsidRDefault="00C664CA" w:rsidP="00C664CA">
      <w:r>
        <w:t>Избранный выжить / Ежи Эйнхорн; перевод со шведского и вступительная статья С. В. Штерна. - Москва : РИПОЛ классик : ЮКа, 2022. - 478 с. : ил., портр.; 22. - ISBN 978-5-386-14456-2 : 1074,12</w:t>
      </w:r>
    </w:p>
    <w:p w:rsidR="00C664CA" w:rsidRDefault="00C664CA" w:rsidP="00C664CA">
      <w:r>
        <w:t xml:space="preserve">    Оглавление: </w:t>
      </w:r>
      <w:hyperlink r:id="rId51" w:history="1">
        <w:r w:rsidR="00BD50E8" w:rsidRPr="008D4BC2">
          <w:rPr>
            <w:rStyle w:val="a8"/>
          </w:rPr>
          <w:t>http://kitap.tatar.ru/ogl/nlrt/nbrt_obr_2691033.pdf</w:t>
        </w:r>
      </w:hyperlink>
    </w:p>
    <w:p w:rsidR="00BD50E8" w:rsidRDefault="00BD50E8" w:rsidP="00C664CA"/>
    <w:p w:rsidR="00C664CA" w:rsidRDefault="00C664CA" w:rsidP="00C664CA"/>
    <w:p w:rsidR="003F7640" w:rsidRDefault="003F7640" w:rsidP="00C664CA"/>
    <w:p w:rsidR="003F7640" w:rsidRDefault="003F7640" w:rsidP="003F7640">
      <w:pPr>
        <w:pStyle w:val="1"/>
      </w:pPr>
      <w:bookmarkStart w:id="8" w:name="_Toc136509348"/>
      <w:r>
        <w:t>Экономика. Экономические науки. (ББК 65)</w:t>
      </w:r>
      <w:bookmarkEnd w:id="8"/>
    </w:p>
    <w:p w:rsidR="003F7640" w:rsidRDefault="003F7640" w:rsidP="003F7640">
      <w:pPr>
        <w:pStyle w:val="1"/>
      </w:pPr>
    </w:p>
    <w:p w:rsidR="003F7640" w:rsidRDefault="003F7640" w:rsidP="003F7640">
      <w:r>
        <w:t>55. 65.012;   Э40</w:t>
      </w:r>
    </w:p>
    <w:p w:rsidR="003F7640" w:rsidRDefault="003F7640" w:rsidP="003F7640">
      <w:r>
        <w:lastRenderedPageBreak/>
        <w:t xml:space="preserve">    1887059-Л - кх; 1887060-Л - кх; 1887061-Л - кх</w:t>
      </w:r>
    </w:p>
    <w:p w:rsidR="003F7640" w:rsidRDefault="003F7640" w:rsidP="003F7640">
      <w:r>
        <w:t xml:space="preserve">    Экономика отраслевых рынков : учебное пособие / Н. Г. Багаутдинова [и др.]; Казанский федеральный университет, Институт управления, экономики и финансов. - Казань : Издательство Казанского университета, 2023. - 99 с. : ил., табл. - Авт. указаны на обороте тит. л.. - ISBN 978-5-00130-646-7 : 100,00</w:t>
      </w:r>
    </w:p>
    <w:p w:rsidR="003F7640" w:rsidRDefault="003F7640" w:rsidP="003F7640">
      <w:r>
        <w:t xml:space="preserve">    Оглавление: </w:t>
      </w:r>
      <w:hyperlink r:id="rId52" w:history="1">
        <w:r w:rsidR="00BD50E8" w:rsidRPr="008D4BC2">
          <w:rPr>
            <w:rStyle w:val="a8"/>
          </w:rPr>
          <w:t>http://kitap.tatar.ru/ogl/nlrt/nbrt_obr_2693174.pdf</w:t>
        </w:r>
      </w:hyperlink>
    </w:p>
    <w:p w:rsidR="00BD50E8" w:rsidRDefault="00BD50E8" w:rsidP="003F7640"/>
    <w:p w:rsidR="003F7640" w:rsidRDefault="003F7640" w:rsidP="003F7640"/>
    <w:p w:rsidR="003F7640" w:rsidRDefault="003F7640" w:rsidP="003F7640">
      <w:r>
        <w:t>56. 65.291.3;   В99</w:t>
      </w:r>
    </w:p>
    <w:p w:rsidR="003F7640" w:rsidRDefault="003F7640" w:rsidP="003F7640">
      <w:r>
        <w:t xml:space="preserve">    1886004-Л - од; 1886005-Л - аб</w:t>
      </w:r>
    </w:p>
    <w:p w:rsidR="003F7640" w:rsidRDefault="003F7640" w:rsidP="003F7640">
      <w:r>
        <w:t xml:space="preserve">    Вяткина, Ольга Леонидовна</w:t>
      </w:r>
    </w:p>
    <w:p w:rsidR="003F7640" w:rsidRDefault="003F7640" w:rsidP="003F7640">
      <w:r>
        <w:t>Магия личного бренда. Научись зарабатывать, продвигая экспертов / Ольга Вяткина. - Москва : РИПОЛ классик, 2022. - 227, [1] с. : ил.; 22. - ISBN 978-5-386-14712-9 : 819,17</w:t>
      </w:r>
    </w:p>
    <w:p w:rsidR="003F7640" w:rsidRDefault="003F7640" w:rsidP="003F7640">
      <w:r>
        <w:t xml:space="preserve">    Оглавление: </w:t>
      </w:r>
      <w:hyperlink r:id="rId53" w:history="1">
        <w:r w:rsidR="00BD50E8" w:rsidRPr="008D4BC2">
          <w:rPr>
            <w:rStyle w:val="a8"/>
          </w:rPr>
          <w:t>http://kitap.tatar.ru/ogl/nlrt/nbrt_obr_2690562.pdf</w:t>
        </w:r>
      </w:hyperlink>
    </w:p>
    <w:p w:rsidR="00BD50E8" w:rsidRDefault="00BD50E8" w:rsidP="003F7640"/>
    <w:p w:rsidR="003F7640" w:rsidRDefault="003F7640" w:rsidP="003F7640"/>
    <w:p w:rsidR="003F7640" w:rsidRDefault="003F7640" w:rsidP="003F7640">
      <w:r>
        <w:t>57. 65.011;   Г17</w:t>
      </w:r>
    </w:p>
    <w:p w:rsidR="003F7640" w:rsidRDefault="003F7640" w:rsidP="003F7640">
      <w:r>
        <w:t xml:space="preserve">    1884809-Л - од</w:t>
      </w:r>
    </w:p>
    <w:p w:rsidR="003F7640" w:rsidRDefault="003F7640" w:rsidP="003F7640">
      <w:r>
        <w:t xml:space="preserve">    Галямов, Ирек Исмагилович</w:t>
      </w:r>
    </w:p>
    <w:p w:rsidR="003F7640" w:rsidRDefault="003F7640" w:rsidP="003F7640">
      <w:r>
        <w:t>Информационный продукт и ресурс / И. И. Галямов. - [Екатеринбург] : Издательские решения : Ridero, 2023. - 46, [1] с. - Библиогр.: с. 44-46. - ISBN 978-5-0059-7310-8 : 200,00</w:t>
      </w:r>
    </w:p>
    <w:p w:rsidR="003F7640" w:rsidRDefault="003F7640" w:rsidP="003F7640">
      <w:r>
        <w:t xml:space="preserve">    Оглавление: </w:t>
      </w:r>
      <w:hyperlink r:id="rId54" w:history="1">
        <w:r w:rsidR="00BD50E8" w:rsidRPr="008D4BC2">
          <w:rPr>
            <w:rStyle w:val="a8"/>
          </w:rPr>
          <w:t>http://kitap.tatar.ru/ogl/nlrt/nbrt_obr_2691647.pdf</w:t>
        </w:r>
      </w:hyperlink>
    </w:p>
    <w:p w:rsidR="00BD50E8" w:rsidRDefault="00BD50E8" w:rsidP="003F7640"/>
    <w:p w:rsidR="003F7640" w:rsidRDefault="003F7640" w:rsidP="003F7640"/>
    <w:p w:rsidR="003F7640" w:rsidRDefault="003F7640" w:rsidP="003F7640">
      <w:r>
        <w:t>58. К  65.9(2Рос.Тат);   Г17</w:t>
      </w:r>
    </w:p>
    <w:p w:rsidR="003F7640" w:rsidRDefault="003F7640" w:rsidP="003F7640">
      <w:r>
        <w:t xml:space="preserve">    1884815-Л - нк</w:t>
      </w:r>
    </w:p>
    <w:p w:rsidR="003F7640" w:rsidRDefault="003F7640" w:rsidP="003F7640">
      <w:r>
        <w:t xml:space="preserve">    Галямов, Ирек Исмагилович</w:t>
      </w:r>
    </w:p>
    <w:p w:rsidR="003F7640" w:rsidRDefault="003F7640" w:rsidP="003F7640">
      <w:r>
        <w:t>Сборник выступлений Казанского экономиста в федеральных и региональных СМИ / Ирек Исмагилович Галямов. - [Екатеринбург] : Издательские решения : Ridero, 2023. - 220, [8] с.. - ISBN 978-5-0059-7052-7 : 250,00</w:t>
      </w:r>
    </w:p>
    <w:p w:rsidR="003F7640" w:rsidRDefault="003F7640" w:rsidP="003F7640">
      <w:r>
        <w:t xml:space="preserve">    Оглавление: </w:t>
      </w:r>
      <w:hyperlink r:id="rId55" w:history="1">
        <w:r w:rsidR="00BD50E8" w:rsidRPr="008D4BC2">
          <w:rPr>
            <w:rStyle w:val="a8"/>
          </w:rPr>
          <w:t>http://kitap.tatar.ru/ogl/nlrt/nbrt_obr_2691684.pdf</w:t>
        </w:r>
      </w:hyperlink>
    </w:p>
    <w:p w:rsidR="00BD50E8" w:rsidRDefault="00BD50E8" w:rsidP="003F7640"/>
    <w:p w:rsidR="003F7640" w:rsidRDefault="003F7640" w:rsidP="003F7640"/>
    <w:p w:rsidR="003F7640" w:rsidRDefault="003F7640" w:rsidP="003F7640">
      <w:r>
        <w:t>59. 65.291.2;   К73</w:t>
      </w:r>
    </w:p>
    <w:p w:rsidR="003F7640" w:rsidRDefault="003F7640" w:rsidP="003F7640">
      <w:r>
        <w:t xml:space="preserve">    1885241-Л - од; 1885242-Л - аб</w:t>
      </w:r>
    </w:p>
    <w:p w:rsidR="003F7640" w:rsidRDefault="003F7640" w:rsidP="003F7640">
      <w:r>
        <w:t xml:space="preserve">    Коттер, Джон</w:t>
      </w:r>
    </w:p>
    <w:p w:rsidR="003F7640" w:rsidRDefault="003F7640" w:rsidP="003F7640">
      <w:r>
        <w:t>Стратегии перемен. Как добиться выдающихся результатов в нестабильные времена / Джон Коттер; перевод с английского Алексея Захарова. - Москва : Манн, Иванов и Фербер : МИФ, 2022. - 216 с.; 22. - (Библиотека лидера). - Библиогр. в примеч.: с. 203-210. - Загл. и авт. ориг.: Change / John P. Kotter, Vanessa Akhtar, Gaurav Gurta. - На обл. авт.: Дж. Коттер, В. Ахтар, Г. Гупта. - ISBN 978-5-00195-165-0 : 1274,30</w:t>
      </w:r>
    </w:p>
    <w:p w:rsidR="003F7640" w:rsidRDefault="003F7640" w:rsidP="003F7640">
      <w:r>
        <w:t xml:space="preserve">    Оглавление: </w:t>
      </w:r>
      <w:hyperlink r:id="rId56" w:history="1">
        <w:r w:rsidR="00BD50E8" w:rsidRPr="008D4BC2">
          <w:rPr>
            <w:rStyle w:val="a8"/>
          </w:rPr>
          <w:t>http://kitap.tatar.ru/ogl/nlrt/nbrt_obr_2689090.pdf</w:t>
        </w:r>
      </w:hyperlink>
    </w:p>
    <w:p w:rsidR="00BD50E8" w:rsidRDefault="00BD50E8" w:rsidP="003F7640"/>
    <w:p w:rsidR="003F7640" w:rsidRDefault="003F7640" w:rsidP="003F7640"/>
    <w:p w:rsidR="003F7640" w:rsidRDefault="003F7640" w:rsidP="003F7640">
      <w:r>
        <w:t>60. 65.291.3;   П48</w:t>
      </w:r>
    </w:p>
    <w:p w:rsidR="003F7640" w:rsidRDefault="003F7640" w:rsidP="003F7640">
      <w:r>
        <w:t xml:space="preserve">    1886850-Л - од; 1886851-Л - аб; 1886852-Л - аб</w:t>
      </w:r>
    </w:p>
    <w:p w:rsidR="003F7640" w:rsidRDefault="003F7640" w:rsidP="003F7640">
      <w:r>
        <w:t xml:space="preserve">    Покрышкин, Станислав Юрьевич</w:t>
      </w:r>
    </w:p>
    <w:p w:rsidR="003F7640" w:rsidRDefault="003F7640" w:rsidP="003F7640">
      <w:r>
        <w:t>Зубастый маркетинг. Как увеличить прибыль в бизнесе / Станислав Покрышкин. - Ростов-на-Дону : Феникс, 2023. - 255 с. : ил.; 24. - (Вершина успеха). - Библиогр. в подстроч. примеч.. - ISBN 978-5-222-37493-1 : 718,81</w:t>
      </w:r>
    </w:p>
    <w:p w:rsidR="003F7640" w:rsidRDefault="003F7640" w:rsidP="003F7640">
      <w:r>
        <w:t xml:space="preserve">    Оглавление: </w:t>
      </w:r>
      <w:hyperlink r:id="rId57" w:history="1">
        <w:r w:rsidR="00BD50E8" w:rsidRPr="008D4BC2">
          <w:rPr>
            <w:rStyle w:val="a8"/>
          </w:rPr>
          <w:t>http://kitap.tatar.ru/ogl/nlrt/nbrt_obr_2691491.pdf</w:t>
        </w:r>
      </w:hyperlink>
    </w:p>
    <w:p w:rsidR="00BD50E8" w:rsidRDefault="00BD50E8" w:rsidP="003F7640"/>
    <w:p w:rsidR="00BD50E8" w:rsidRDefault="00BD50E8" w:rsidP="003F7640"/>
    <w:p w:rsidR="003F7640" w:rsidRDefault="003F7640" w:rsidP="003F7640"/>
    <w:p w:rsidR="003F7640" w:rsidRDefault="003F7640" w:rsidP="003F7640">
      <w:r>
        <w:t>61. 65.263;   Р56</w:t>
      </w:r>
    </w:p>
    <w:p w:rsidR="003F7640" w:rsidRDefault="003F7640" w:rsidP="003F7640">
      <w:r>
        <w:t xml:space="preserve">    1887546-Л - од; 1887547-Л - аб; 1887548-Л - аб</w:t>
      </w:r>
    </w:p>
    <w:p w:rsidR="003F7640" w:rsidRDefault="003F7640" w:rsidP="003F7640">
      <w:r>
        <w:t xml:space="preserve">    Ричардс, Карл</w:t>
      </w:r>
    </w:p>
    <w:p w:rsidR="003F7640" w:rsidRDefault="003F7640" w:rsidP="003F7640">
      <w:r>
        <w:t>Психология инвестирования : как перестать делать глупости со своими деньгами / Карл Ричардс; перевод с английского [Александра Кардаш]. - Москва : Альпина Паблишер, 2022. - 205, [1] с. : ил.; 22. - Загл. и авт. ориг.: The behavior gap / Richards Carl. - ISBN 978-5-9614-4145-1 (рус.). - ISBN 978-1-5918-4464-8 (англ.) : 594,95</w:t>
      </w:r>
    </w:p>
    <w:p w:rsidR="003F7640" w:rsidRDefault="003F7640" w:rsidP="003F7640">
      <w:r>
        <w:t xml:space="preserve">    Оглавление: </w:t>
      </w:r>
      <w:hyperlink r:id="rId58" w:history="1">
        <w:r w:rsidR="00BD50E8" w:rsidRPr="008D4BC2">
          <w:rPr>
            <w:rStyle w:val="a8"/>
          </w:rPr>
          <w:t>http://kitap.tatar.ru/ogl/nlrt/nbrt_obr_2692931.pdf</w:t>
        </w:r>
      </w:hyperlink>
    </w:p>
    <w:p w:rsidR="00BD50E8" w:rsidRDefault="00BD50E8" w:rsidP="003F7640"/>
    <w:p w:rsidR="003F7640" w:rsidRDefault="003F7640" w:rsidP="003F7640"/>
    <w:p w:rsidR="003F7640" w:rsidRDefault="003F7640" w:rsidP="003F7640">
      <w:r>
        <w:t>62. 65.261;   С17</w:t>
      </w:r>
    </w:p>
    <w:p w:rsidR="003F7640" w:rsidRDefault="003F7640" w:rsidP="003F7640">
      <w:r>
        <w:t xml:space="preserve">    1886421-Л - од; 1886422-Л - аб; 1886423-Л - аб</w:t>
      </w:r>
    </w:p>
    <w:p w:rsidR="003F7640" w:rsidRDefault="003F7640" w:rsidP="003F7640">
      <w:r>
        <w:t xml:space="preserve">    Самитов, Марат</w:t>
      </w:r>
    </w:p>
    <w:p w:rsidR="003F7640" w:rsidRDefault="003F7640" w:rsidP="003F7640">
      <w:r>
        <w:t>Налоги. Оптимизируй или умри : [законное снижение налогов и правильная работа с банками] / Самитов Марат. - Ростов-на-Дону : Феникс, 2022. - 271 с.; 22. - (Cash flow).. - ISBN 978-5-222-36457-4 : 845,80</w:t>
      </w:r>
    </w:p>
    <w:p w:rsidR="003F7640" w:rsidRDefault="003F7640" w:rsidP="003F7640">
      <w:r>
        <w:t xml:space="preserve">    Оглавление: </w:t>
      </w:r>
      <w:hyperlink r:id="rId59" w:history="1">
        <w:r w:rsidR="00BD50E8" w:rsidRPr="008D4BC2">
          <w:rPr>
            <w:rStyle w:val="a8"/>
          </w:rPr>
          <w:t>http://kitap.tatar.ru/ogl/nlrt/nbrt_obr_2691169.pdf</w:t>
        </w:r>
      </w:hyperlink>
    </w:p>
    <w:p w:rsidR="00BD50E8" w:rsidRDefault="00BD50E8" w:rsidP="003F7640"/>
    <w:p w:rsidR="003F7640" w:rsidRDefault="003F7640" w:rsidP="003F7640"/>
    <w:p w:rsidR="00060F61" w:rsidRDefault="00060F61" w:rsidP="003F7640"/>
    <w:p w:rsidR="00060F61" w:rsidRDefault="00060F61" w:rsidP="00060F61">
      <w:pPr>
        <w:pStyle w:val="1"/>
      </w:pPr>
      <w:bookmarkStart w:id="9" w:name="_Toc136509349"/>
      <w:r>
        <w:t>Политика. Политические науки. (ББК 66)</w:t>
      </w:r>
      <w:bookmarkEnd w:id="9"/>
    </w:p>
    <w:p w:rsidR="00060F61" w:rsidRDefault="00060F61" w:rsidP="00060F61">
      <w:pPr>
        <w:pStyle w:val="1"/>
      </w:pPr>
    </w:p>
    <w:p w:rsidR="00060F61" w:rsidRDefault="00060F61" w:rsidP="00060F61">
      <w:r>
        <w:t>63. 664;   Л61</w:t>
      </w:r>
    </w:p>
    <w:p w:rsidR="00060F61" w:rsidRDefault="00060F61" w:rsidP="00060F61">
      <w:r>
        <w:t xml:space="preserve">    396503-Л - кх</w:t>
      </w:r>
    </w:p>
    <w:p w:rsidR="00060F61" w:rsidRDefault="00060F61" w:rsidP="00060F61">
      <w:r>
        <w:t xml:space="preserve">    Липатов, Николай Никитович</w:t>
      </w:r>
    </w:p>
    <w:p w:rsidR="00060F61" w:rsidRDefault="00060F61" w:rsidP="00060F61">
      <w:r>
        <w:t>Теоретические предпосылки производства сухого быстрорастворимого молока / Н.Н. Липатов; М-во мясной и молочной пром-сти СССР. Центр. науч.-исслед. ин-т информации и техн.-экон. исследований . - Москва : Б. и., 1972. - 63 с. : ил.; 21. - (Обзорная информация: Серия "Молочно-консервная промышленность"). - Авт. указан на 2-й с. обл.: проф., д-р техн. наук Н.Н. Липатов : 0,34</w:t>
      </w:r>
    </w:p>
    <w:p w:rsidR="00060F61" w:rsidRDefault="00060F61" w:rsidP="00060F61"/>
    <w:p w:rsidR="001C217D" w:rsidRDefault="001C217D" w:rsidP="00060F61"/>
    <w:p w:rsidR="001C217D" w:rsidRDefault="001C217D" w:rsidP="001C217D">
      <w:pPr>
        <w:pStyle w:val="1"/>
      </w:pPr>
      <w:bookmarkStart w:id="10" w:name="_Toc136509350"/>
      <w:r>
        <w:t>Государство и право. Юридические науки. (ББК 67)</w:t>
      </w:r>
      <w:bookmarkEnd w:id="10"/>
    </w:p>
    <w:p w:rsidR="001C217D" w:rsidRDefault="001C217D" w:rsidP="001C217D">
      <w:pPr>
        <w:pStyle w:val="1"/>
      </w:pPr>
    </w:p>
    <w:p w:rsidR="001C217D" w:rsidRDefault="001C217D" w:rsidP="001C217D">
      <w:r>
        <w:t>64. 67.7;   Б14</w:t>
      </w:r>
    </w:p>
    <w:p w:rsidR="001C217D" w:rsidRDefault="001C217D" w:rsidP="001C217D">
      <w:r>
        <w:t xml:space="preserve">    1886645-Л - кх; 1886646-Л - кх; 1886647-Л - кх</w:t>
      </w:r>
    </w:p>
    <w:p w:rsidR="001C217D" w:rsidRDefault="001C217D" w:rsidP="001C217D">
      <w:r>
        <w:t xml:space="preserve">    Багаутдинов, Флер Нуретдинович</w:t>
      </w:r>
    </w:p>
    <w:p w:rsidR="001C217D" w:rsidRDefault="001C217D" w:rsidP="001C217D">
      <w:r>
        <w:t>Прокурор в суде с участием присяжных заседателей : учебное пособие / Ф. Н. Багаутдинов, М. Ф. Мингалимова; Казанский юридический институт (филиал) Университета прокуратуры Российской Федерации. - Казань : Издательство Академии наук РТ, 2022. - 125 с. - Библиогр.: с. 119-124. - На обл.: 300 лет Прокуратуре России. - ISBN 978-5-9690-1042-0 : 250,00</w:t>
      </w:r>
    </w:p>
    <w:p w:rsidR="001C217D" w:rsidRDefault="001C217D" w:rsidP="001C217D">
      <w:r>
        <w:t xml:space="preserve">    Оглавление: </w:t>
      </w:r>
      <w:hyperlink r:id="rId60" w:history="1">
        <w:r w:rsidR="00BD50E8" w:rsidRPr="008D4BC2">
          <w:rPr>
            <w:rStyle w:val="a8"/>
          </w:rPr>
          <w:t>http://kitap.tatar.ru/ogl/nlrt/nbrt_obr_2691396.pdf</w:t>
        </w:r>
      </w:hyperlink>
    </w:p>
    <w:p w:rsidR="00BD50E8" w:rsidRDefault="00BD50E8" w:rsidP="001C217D"/>
    <w:p w:rsidR="001C217D" w:rsidRDefault="001C217D" w:rsidP="001C217D"/>
    <w:p w:rsidR="001C217D" w:rsidRDefault="001C217D" w:rsidP="001C217D">
      <w:r>
        <w:lastRenderedPageBreak/>
        <w:t>65. 67.7;   Б14</w:t>
      </w:r>
    </w:p>
    <w:p w:rsidR="001C217D" w:rsidRDefault="001C217D" w:rsidP="001C217D">
      <w:r>
        <w:t xml:space="preserve">    1886648-Л - кх; 1886649-Л - кх; 1886650-Л - кх</w:t>
      </w:r>
    </w:p>
    <w:p w:rsidR="001C217D" w:rsidRDefault="001C217D" w:rsidP="001C217D">
      <w:r>
        <w:t xml:space="preserve">    Багаутдинов, Флер Нуретдинович</w:t>
      </w:r>
    </w:p>
    <w:p w:rsidR="001C217D" w:rsidRDefault="001C217D" w:rsidP="001C217D">
      <w:r>
        <w:t>Сборник задач для государственных обвинителей : практикум / Ф. Н. Багаутдинов, М. Ф. Мингалимова; Казанский юридический институт (филиал) Университета прокуратуры Российской Федерации. - Казань : Издательство Академии наук РТ, 2022. - 171 с. - Библиогр.: с. 171. - На обл.: 300 лет Прокуратуре России. - Авт. указаны на обл. и на обороте тит. л.. - ISBN 978-5-9690-1072-7 : 250,00</w:t>
      </w:r>
    </w:p>
    <w:p w:rsidR="001C217D" w:rsidRDefault="001C217D" w:rsidP="001C217D">
      <w:r>
        <w:t xml:space="preserve">    Оглавление: </w:t>
      </w:r>
      <w:hyperlink r:id="rId61" w:history="1">
        <w:r w:rsidR="00BD50E8" w:rsidRPr="008D4BC2">
          <w:rPr>
            <w:rStyle w:val="a8"/>
          </w:rPr>
          <w:t>http://kitap.tatar.ru/ogl/nlrt/nbrt_obr_2691400.pdf</w:t>
        </w:r>
      </w:hyperlink>
    </w:p>
    <w:p w:rsidR="00BD50E8" w:rsidRDefault="00BD50E8" w:rsidP="001C217D"/>
    <w:p w:rsidR="001C217D" w:rsidRDefault="001C217D" w:rsidP="001C217D"/>
    <w:p w:rsidR="001C217D" w:rsidRDefault="001C217D" w:rsidP="001C217D">
      <w:r>
        <w:t>66. 67.5;   Г60</w:t>
      </w:r>
    </w:p>
    <w:p w:rsidR="001C217D" w:rsidRDefault="001C217D" w:rsidP="001C217D">
      <w:r>
        <w:t xml:space="preserve">    1885129-Л - аб</w:t>
      </w:r>
    </w:p>
    <w:p w:rsidR="001C217D" w:rsidRDefault="001C217D" w:rsidP="001C217D">
      <w:r>
        <w:t xml:space="preserve">    Голдфарб, Брюс</w:t>
      </w:r>
    </w:p>
    <w:p w:rsidR="001C217D" w:rsidRDefault="001C217D" w:rsidP="001C217D">
      <w:r>
        <w:t>Убийство в кукольном доме : как расследование необъяснимых смертей стало наукой криминалистикой / Брюс Голдфарб; перевод с английского: Елизаветы Пономаревой, Ирины Матвеевой. - Москва : Манн, Иванов и Фербер, 2022. - 351 с. : ил.; 21. - (Серия "Больше чем жизнь"). - Библиогр. в примеч.: с. 331-351. - ISBN 978-5-00169-933-0 : 791,58</w:t>
      </w:r>
    </w:p>
    <w:p w:rsidR="001C217D" w:rsidRDefault="001C217D" w:rsidP="001C217D">
      <w:r>
        <w:t xml:space="preserve">    Оглавление: </w:t>
      </w:r>
      <w:hyperlink r:id="rId62" w:history="1">
        <w:r w:rsidR="00BD50E8" w:rsidRPr="008D4BC2">
          <w:rPr>
            <w:rStyle w:val="a8"/>
          </w:rPr>
          <w:t>http://kitap.tatar.ru/ogl/nlrt/nbrt_obr_2689029.pdf</w:t>
        </w:r>
      </w:hyperlink>
    </w:p>
    <w:p w:rsidR="00BD50E8" w:rsidRDefault="00BD50E8" w:rsidP="001C217D"/>
    <w:p w:rsidR="001C217D" w:rsidRDefault="001C217D" w:rsidP="001C217D"/>
    <w:p w:rsidR="001C217D" w:rsidRDefault="001C217D" w:rsidP="001C217D">
      <w:r>
        <w:t>67. 67.401;   Л59</w:t>
      </w:r>
    </w:p>
    <w:p w:rsidR="001C217D" w:rsidRDefault="001C217D" w:rsidP="001C217D">
      <w:r>
        <w:t xml:space="preserve">    1886102-Л - од; 1886103-Л - аб</w:t>
      </w:r>
    </w:p>
    <w:p w:rsidR="001C217D" w:rsidRDefault="001C217D" w:rsidP="001C217D">
      <w:r>
        <w:t xml:space="preserve">    Линдер, Иосиф Борисович</w:t>
      </w:r>
    </w:p>
    <w:p w:rsidR="001C217D" w:rsidRDefault="001C217D" w:rsidP="001C217D">
      <w:r>
        <w:t>Легенды нелегальной разведки. Из истории спецслужб / И. Б. Линдер . - Москва : РИПОЛ классик, 2022. - 798, [1] с.; 22. - Библиогр.: с. 793-797. - Библиогр.: с. 793-797. - ISBN 978-5-386-14777-8 : 1797,35</w:t>
      </w:r>
    </w:p>
    <w:p w:rsidR="001C217D" w:rsidRDefault="001C217D" w:rsidP="001C217D">
      <w:r>
        <w:t xml:space="preserve">    Оглавление: </w:t>
      </w:r>
      <w:hyperlink r:id="rId63" w:history="1">
        <w:r w:rsidR="00BD50E8" w:rsidRPr="008D4BC2">
          <w:rPr>
            <w:rStyle w:val="a8"/>
          </w:rPr>
          <w:t>http://kitap.tatar.ru/ogl/nlrt/nbrt_obr_2690660.pdf</w:t>
        </w:r>
      </w:hyperlink>
    </w:p>
    <w:p w:rsidR="00BD50E8" w:rsidRDefault="00BD50E8" w:rsidP="001C217D"/>
    <w:p w:rsidR="001C217D" w:rsidRDefault="001C217D" w:rsidP="001C217D"/>
    <w:p w:rsidR="001C217D" w:rsidRDefault="001C217D" w:rsidP="001C217D">
      <w:r>
        <w:t>68. 67.3;   М45</w:t>
      </w:r>
    </w:p>
    <w:p w:rsidR="001C217D" w:rsidRDefault="001C217D" w:rsidP="001C217D">
      <w:r>
        <w:t xml:space="preserve">    1885828-Л - од</w:t>
      </w:r>
    </w:p>
    <w:p w:rsidR="001C217D" w:rsidRDefault="001C217D" w:rsidP="001C217D">
      <w:r>
        <w:t xml:space="preserve">    Мейн, Генри Самнер</w:t>
      </w:r>
    </w:p>
    <w:p w:rsidR="001C217D" w:rsidRDefault="001C217D" w:rsidP="001C217D">
      <w:r>
        <w:t>От древнейших обычаев к закону / Генри Самнер Мейн; пер. с англ. А. П. Нахимова. - Москва : Вече, 2022. - 349, [18] с. : ил. - (Всемирная история).. - ISBN 978-5-4484-3740-3 : 784,14</w:t>
      </w:r>
    </w:p>
    <w:p w:rsidR="001C217D" w:rsidRDefault="001C217D" w:rsidP="001C217D">
      <w:r>
        <w:t xml:space="preserve">    Оглавление: </w:t>
      </w:r>
      <w:hyperlink r:id="rId64" w:history="1">
        <w:r w:rsidR="00BD50E8" w:rsidRPr="008D4BC2">
          <w:rPr>
            <w:rStyle w:val="a8"/>
          </w:rPr>
          <w:t>http://kitap.tatar.ru/ogl/nlrt/nbrt_obr_2690199.pdf</w:t>
        </w:r>
      </w:hyperlink>
    </w:p>
    <w:p w:rsidR="00BD50E8" w:rsidRDefault="00BD50E8" w:rsidP="001C217D"/>
    <w:p w:rsidR="001C217D" w:rsidRDefault="001C217D" w:rsidP="001C217D"/>
    <w:p w:rsidR="001C217D" w:rsidRDefault="001C217D" w:rsidP="001C217D">
      <w:r>
        <w:t>69. 67.7;   Х17</w:t>
      </w:r>
    </w:p>
    <w:p w:rsidR="001C217D" w:rsidRDefault="001C217D" w:rsidP="001C217D">
      <w:r>
        <w:t xml:space="preserve">    1886642-Л - кх; 1886643-Л - кх; 1886644-Л - кх</w:t>
      </w:r>
    </w:p>
    <w:p w:rsidR="001C217D" w:rsidRDefault="001C217D" w:rsidP="001C217D">
      <w:r>
        <w:t xml:space="preserve">    Прокурорский надзор за соблюдением конституционных прав граждан в оперативно-розыскной деятельности : учебное пособие / И. А. Халиков, Ф. Н. Багаутдинов; Казанский юридический институт (филиал) Университета прокуратуры Российской Федерации. - Казань : Издательство Академии наук РТ, 2022. - 108 с. - Библиогр.: с. 102-103. - На обл.: 300 лет Прокуратуре России. - ISBN 978-5-9690-1035-2 : 250,00</w:t>
      </w:r>
    </w:p>
    <w:p w:rsidR="001C217D" w:rsidRDefault="001C217D" w:rsidP="001C217D">
      <w:r>
        <w:t xml:space="preserve">    Оглавление: </w:t>
      </w:r>
      <w:hyperlink r:id="rId65" w:history="1">
        <w:r w:rsidR="00BD50E8" w:rsidRPr="008D4BC2">
          <w:rPr>
            <w:rStyle w:val="a8"/>
          </w:rPr>
          <w:t>http://kitap.tatar.ru/ogl/nlrt/nbrt_obr_2691391.pdf</w:t>
        </w:r>
      </w:hyperlink>
    </w:p>
    <w:p w:rsidR="00BD50E8" w:rsidRDefault="00BD50E8" w:rsidP="001C217D"/>
    <w:p w:rsidR="001C217D" w:rsidRDefault="001C217D" w:rsidP="001C217D"/>
    <w:p w:rsidR="00CF68BE" w:rsidRDefault="00CF68BE" w:rsidP="001C217D"/>
    <w:p w:rsidR="00CF68BE" w:rsidRDefault="00CF68BE" w:rsidP="00CF68BE">
      <w:pPr>
        <w:pStyle w:val="1"/>
      </w:pPr>
      <w:bookmarkStart w:id="11" w:name="_Toc136509351"/>
      <w:r>
        <w:lastRenderedPageBreak/>
        <w:t>Военная наука. Военное дело. (ББК 68)</w:t>
      </w:r>
      <w:bookmarkEnd w:id="11"/>
    </w:p>
    <w:p w:rsidR="00CF68BE" w:rsidRDefault="00CF68BE" w:rsidP="00CF68BE">
      <w:pPr>
        <w:pStyle w:val="1"/>
      </w:pPr>
    </w:p>
    <w:p w:rsidR="00CF68BE" w:rsidRDefault="00CF68BE" w:rsidP="00CF68BE">
      <w:r>
        <w:t>70. 68.80;   С19</w:t>
      </w:r>
    </w:p>
    <w:p w:rsidR="00CF68BE" w:rsidRDefault="00CF68BE" w:rsidP="00CF68BE">
      <w:r>
        <w:t xml:space="preserve">    1886277-Л - од; 1886278-Л - аб</w:t>
      </w:r>
    </w:p>
    <w:p w:rsidR="00CF68BE" w:rsidRDefault="00CF68BE" w:rsidP="00CF68BE">
      <w:r>
        <w:t xml:space="preserve">    Сапёров, Владимир Ильич</w:t>
      </w:r>
    </w:p>
    <w:p w:rsidR="00CF68BE" w:rsidRDefault="00CF68BE" w:rsidP="00CF68BE">
      <w:r>
        <w:t>Ядерный щит России / В. И. Сапёров. - Москва : Вече, 2022. - 395, [4] с.; 21. - (Военно-историческая библиотека). - Библиогр.: с. 397. - ISBN 978-5-4484-3781-6 : 784,14</w:t>
      </w:r>
    </w:p>
    <w:p w:rsidR="00CF68BE" w:rsidRDefault="00CF68BE" w:rsidP="00CF68BE">
      <w:r>
        <w:t xml:space="preserve">    Оглавление: </w:t>
      </w:r>
      <w:hyperlink r:id="rId66" w:history="1">
        <w:r w:rsidR="00BD50E8" w:rsidRPr="008D4BC2">
          <w:rPr>
            <w:rStyle w:val="a8"/>
          </w:rPr>
          <w:t>http://kitap.tatar.ru/ogl/nlrt/nbrt_obr_2690952.pdf</w:t>
        </w:r>
      </w:hyperlink>
    </w:p>
    <w:p w:rsidR="00BD50E8" w:rsidRDefault="00BD50E8" w:rsidP="00CF68BE"/>
    <w:p w:rsidR="00CF68BE" w:rsidRDefault="00CF68BE" w:rsidP="00CF68BE"/>
    <w:p w:rsidR="00E45369" w:rsidRDefault="00E45369" w:rsidP="00CF68BE"/>
    <w:p w:rsidR="00E45369" w:rsidRDefault="00E45369" w:rsidP="00E45369">
      <w:pPr>
        <w:pStyle w:val="1"/>
      </w:pPr>
      <w:bookmarkStart w:id="12" w:name="_Toc136509352"/>
      <w:r>
        <w:t>Образование. Педагогические науки. (ББК 74)</w:t>
      </w:r>
      <w:bookmarkEnd w:id="12"/>
    </w:p>
    <w:p w:rsidR="00E45369" w:rsidRDefault="00E45369" w:rsidP="00E45369">
      <w:pPr>
        <w:pStyle w:val="1"/>
      </w:pPr>
    </w:p>
    <w:p w:rsidR="00E45369" w:rsidRDefault="00E45369" w:rsidP="00E45369">
      <w:r>
        <w:t>71. К  74.04;   О-23</w:t>
      </w:r>
    </w:p>
    <w:p w:rsidR="00E45369" w:rsidRDefault="00E45369" w:rsidP="00E45369">
      <w:r>
        <w:t xml:space="preserve">    1884549-Л - нкШ</w:t>
      </w:r>
    </w:p>
    <w:p w:rsidR="00E45369" w:rsidRDefault="00E45369" w:rsidP="00E45369">
      <w:r>
        <w:t xml:space="preserve">    "Образование в Республике Татарстан: состояние, проблемы и перспективы развития", Республиканское августовское совещание работников образования и науки (Казань; 2009)</w:t>
      </w:r>
    </w:p>
    <w:p w:rsidR="00E45369" w:rsidRDefault="00E45369" w:rsidP="00E45369">
      <w:r>
        <w:t>Республиканское августовское совещание работников образования и науки: "Образование в Республике Татарстан: состояние, проблемы и перспективы развития" : г. Казань, 19 августа 2009 года / Министерство образования и науки Республики Татарстан ; Исполнительный комитет муниципального образования "город Казань". - Казань, 2009. - 40 с. : 25,00</w:t>
      </w:r>
    </w:p>
    <w:p w:rsidR="00E45369" w:rsidRDefault="00E45369" w:rsidP="00E45369"/>
    <w:p w:rsidR="00E45369" w:rsidRDefault="00E45369" w:rsidP="00E45369">
      <w:r>
        <w:t>72. К  74.202;   Ф54</w:t>
      </w:r>
    </w:p>
    <w:p w:rsidR="00E45369" w:rsidRDefault="00E45369" w:rsidP="00E45369">
      <w:r>
        <w:t xml:space="preserve">    1886729-Л - нк; 1886730-Л - нк; 1886731-Л - нк</w:t>
      </w:r>
    </w:p>
    <w:p w:rsidR="00E45369" w:rsidRDefault="00E45369" w:rsidP="00E45369">
      <w:r>
        <w:t xml:space="preserve">    Филологический калейдоскоп : литературно-художественный альманах творческих и исследовательских работ учащихся и педагогов Республики Татарстан и Удмуртской Республики / сост.: Н. С. Ежова, Н. Н. Закирова. - Казань : Издательство Академии наук РТ, 2023. - 175 с. : ил.. - ISBN 978-5-9690-1092-5 : 200,00</w:t>
      </w:r>
    </w:p>
    <w:p w:rsidR="00E45369" w:rsidRDefault="00E45369" w:rsidP="00E45369">
      <w:r>
        <w:t xml:space="preserve">    Оглавление: </w:t>
      </w:r>
      <w:hyperlink r:id="rId67" w:history="1">
        <w:r w:rsidR="00BD50E8" w:rsidRPr="008D4BC2">
          <w:rPr>
            <w:rStyle w:val="a8"/>
          </w:rPr>
          <w:t>http://kitap.tatar.ru/ogl/nlrt/nbrt_obr_2691847.pdf</w:t>
        </w:r>
      </w:hyperlink>
    </w:p>
    <w:p w:rsidR="00BD50E8" w:rsidRDefault="00BD50E8" w:rsidP="00E45369"/>
    <w:p w:rsidR="00E45369" w:rsidRDefault="00E45369" w:rsidP="00E45369"/>
    <w:p w:rsidR="00E45369" w:rsidRDefault="00E45369" w:rsidP="00E45369">
      <w:r>
        <w:t>73. 74.102.41;   П68</w:t>
      </w:r>
    </w:p>
    <w:p w:rsidR="00E45369" w:rsidRDefault="00E45369" w:rsidP="00E45369">
      <w:r>
        <w:t xml:space="preserve">    1885949-Л - абМ; 1885950-Л - абМ</w:t>
      </w:r>
    </w:p>
    <w:p w:rsidR="00E45369" w:rsidRDefault="00E45369" w:rsidP="00E45369">
      <w:r>
        <w:t xml:space="preserve">    Праведникова, Ирина</w:t>
      </w:r>
    </w:p>
    <w:p w:rsidR="00E45369" w:rsidRDefault="00E45369" w:rsidP="00E45369">
      <w:r>
        <w:t>Нейрокурс для развития пространственного восприятия : 5-6 лет / Ирина Праведникова. - Ростов-на-Дону : Феникс, 2023. - 23 с. : ил. - (Когнититивный тренажёр). - Тит. л. отсутствует, описание с обл. и вых. дан.. - ISBN 978-5-222-38658-3 : 137,20</w:t>
      </w:r>
    </w:p>
    <w:p w:rsidR="00E45369" w:rsidRDefault="00E45369" w:rsidP="00E45369"/>
    <w:p w:rsidR="00E45369" w:rsidRDefault="00E45369" w:rsidP="00E45369">
      <w:r>
        <w:t>74. 74.9;   Р59</w:t>
      </w:r>
    </w:p>
    <w:p w:rsidR="00E45369" w:rsidRDefault="00E45369" w:rsidP="00E45369">
      <w:r>
        <w:t xml:space="preserve">    1885802-Л - аб</w:t>
      </w:r>
    </w:p>
    <w:p w:rsidR="00E45369" w:rsidRDefault="00E45369" w:rsidP="00E45369">
      <w:r>
        <w:t xml:space="preserve">    Рогге, Ян-Уве</w:t>
      </w:r>
    </w:p>
    <w:p w:rsidR="00E45369" w:rsidRDefault="00E45369" w:rsidP="00E45369">
      <w:r>
        <w:t>Пубертат. Как пережить переходный возраст ребенку и родителям / Ян-Уве Рогге; перевод с немецкого Марины Клюшиной, Ольги Терентьевой. - 2-е изд. - Москва : Манн, Иванов и Фербер, 2022. - 283, [2] с.; 22. - (Воспитание без стресса). - Библиогр.: с. 283-284 (38 назв.). - Загл. и авт. ориг.: Pubertät: Loslassen und Haltgeben / J.-U. Rogge. - ISBN 978-5-00195-450-7 : 2161,93</w:t>
      </w:r>
    </w:p>
    <w:p w:rsidR="00E45369" w:rsidRDefault="00E45369" w:rsidP="00E45369">
      <w:r>
        <w:t xml:space="preserve">    Оглавление: </w:t>
      </w:r>
      <w:hyperlink r:id="rId68" w:history="1">
        <w:r w:rsidR="00BD50E8" w:rsidRPr="008D4BC2">
          <w:rPr>
            <w:rStyle w:val="a8"/>
          </w:rPr>
          <w:t>http://kitap.tatar.ru/ogl/nlrt/nbrt_obr_2690035.pdf</w:t>
        </w:r>
      </w:hyperlink>
    </w:p>
    <w:p w:rsidR="00BD50E8" w:rsidRDefault="00BD50E8" w:rsidP="00E45369"/>
    <w:p w:rsidR="00E45369" w:rsidRDefault="00E45369" w:rsidP="00E45369"/>
    <w:p w:rsidR="00E45369" w:rsidRDefault="00E45369" w:rsidP="00E45369">
      <w:r>
        <w:t>75. К  74.200.58;   С32</w:t>
      </w:r>
    </w:p>
    <w:p w:rsidR="00E45369" w:rsidRDefault="00E45369" w:rsidP="00E45369">
      <w:r>
        <w:t xml:space="preserve">    1884533-Л - нкШ</w:t>
      </w:r>
    </w:p>
    <w:p w:rsidR="00E45369" w:rsidRDefault="00E45369" w:rsidP="00E45369">
      <w:r>
        <w:t xml:space="preserve">    Сергеев, Юрий Степанович</w:t>
      </w:r>
    </w:p>
    <w:p w:rsidR="00E45369" w:rsidRDefault="00E45369" w:rsidP="00E45369">
      <w:r>
        <w:t>На крыльях творчества : записки педагога / Юрий Степанович Сергеев; [Общество изобретателей и рационализаторов Республики Татарстан]. - Казань : Октябрь, 2008. - 219 с. : ил.. - ISBN 978-5-91145-023-6 : 160,00</w:t>
      </w:r>
    </w:p>
    <w:p w:rsidR="00E45369" w:rsidRDefault="00E45369" w:rsidP="00E45369">
      <w:r>
        <w:t xml:space="preserve">    Оглавление: </w:t>
      </w:r>
      <w:hyperlink r:id="rId69" w:history="1">
        <w:r w:rsidR="00BD50E8" w:rsidRPr="008D4BC2">
          <w:rPr>
            <w:rStyle w:val="a8"/>
          </w:rPr>
          <w:t>http://kitap.tatar.ru/ogl/nlrt/nbrt_obr_1672295.pdf</w:t>
        </w:r>
      </w:hyperlink>
    </w:p>
    <w:p w:rsidR="00BD50E8" w:rsidRDefault="00BD50E8" w:rsidP="00E45369"/>
    <w:p w:rsidR="00E45369" w:rsidRDefault="00E45369" w:rsidP="00E45369"/>
    <w:p w:rsidR="007A657F" w:rsidRDefault="007A657F" w:rsidP="00E45369"/>
    <w:p w:rsidR="007A657F" w:rsidRDefault="007A657F" w:rsidP="007A657F">
      <w:pPr>
        <w:pStyle w:val="1"/>
      </w:pPr>
      <w:bookmarkStart w:id="13" w:name="_Toc136509353"/>
      <w:r>
        <w:t>Физическая культура и спорт. (ББК 75)</w:t>
      </w:r>
      <w:bookmarkEnd w:id="13"/>
    </w:p>
    <w:p w:rsidR="007A657F" w:rsidRDefault="007A657F" w:rsidP="007A657F">
      <w:pPr>
        <w:pStyle w:val="1"/>
      </w:pPr>
    </w:p>
    <w:p w:rsidR="007A657F" w:rsidRDefault="007A657F" w:rsidP="007A657F">
      <w:r>
        <w:t>76. К  75.8;   И90</w:t>
      </w:r>
    </w:p>
    <w:p w:rsidR="007A657F" w:rsidRDefault="007A657F" w:rsidP="007A657F">
      <w:r>
        <w:t xml:space="preserve">    1886732-Л - нк; 1886733-Л - нк; 1886734-Л - нк</w:t>
      </w:r>
    </w:p>
    <w:p w:rsidR="007A657F" w:rsidRDefault="007A657F" w:rsidP="007A657F">
      <w:r>
        <w:t xml:space="preserve">    Историко-культурное наследие как потенциал развития туристско-рекреационной сферы региона : материалы Международной научно-практической конференции / Министерство культуры Республики Татарстан ; Казанский государственный университет культуры и искусств ; Казанский (Приволжский) федеральный университет ; Государственный историко-архитектурный и художественный музей-заповедник "Казанский Кремль". - Казань : [Издательство Казанского государственного университета культуры и искусств], 2013-. - Вып. 11 :  Материалы XI Международной научно-практической конференции, 18-19 апреля 2022 г. : сборник материалов / редкол.: С. А. Коновалова , Д. В. Муратова. - Издательство Академии наук РТ, 2022. - 296 с.. - ISBN 978-5-9690-1057-4 (вып. 11) : 350,00</w:t>
      </w:r>
    </w:p>
    <w:p w:rsidR="007A657F" w:rsidRDefault="007A657F" w:rsidP="007A657F">
      <w:r>
        <w:t xml:space="preserve">    Оглавление: </w:t>
      </w:r>
      <w:hyperlink r:id="rId70" w:history="1">
        <w:r w:rsidR="00BD50E8" w:rsidRPr="008D4BC2">
          <w:rPr>
            <w:rStyle w:val="a8"/>
          </w:rPr>
          <w:t>http://kitap.tatar.ru/ogl/nlrt/nbrt_obr_2691854.pdf</w:t>
        </w:r>
      </w:hyperlink>
    </w:p>
    <w:p w:rsidR="00BD50E8" w:rsidRDefault="00BD50E8" w:rsidP="007A657F"/>
    <w:p w:rsidR="007A657F" w:rsidRDefault="007A657F" w:rsidP="007A657F"/>
    <w:p w:rsidR="007A657F" w:rsidRDefault="007A657F" w:rsidP="007A657F">
      <w:r>
        <w:t>77. 75.715;   Л55</w:t>
      </w:r>
    </w:p>
    <w:p w:rsidR="007A657F" w:rsidRDefault="007A657F" w:rsidP="007A657F">
      <w:r>
        <w:t xml:space="preserve">    1886427-Л - од; 1886428-Л - аб; 1886429-Л - аб</w:t>
      </w:r>
    </w:p>
    <w:p w:rsidR="007A657F" w:rsidRDefault="007A657F" w:rsidP="007A657F">
      <w:r>
        <w:t xml:space="preserve">    Ли, Шеннон</w:t>
      </w:r>
    </w:p>
    <w:p w:rsidR="007A657F" w:rsidRDefault="007A657F" w:rsidP="007A657F">
      <w:r>
        <w:t>Будь водой, друг мой. Учение Брюса Ли / Шеннон Ли; пер. с англ. Д. В. Вебера. - Москва : АСТ : Кладезь, 2022. - 254, [1] с. : ил. - (Биографии выдающихся людей). - (Бестселлер The New York Times). - Загл. и авт. ориг.: Be water, my friend: the teachings of Bruce Lee / Shannon Lee. - ISBN 978-5-17-136451-9 (ООО "Издательство АСТ"). - ISBN 978-1-25-020668-8 (англ.) : 871,02</w:t>
      </w:r>
    </w:p>
    <w:p w:rsidR="007A657F" w:rsidRDefault="007A657F" w:rsidP="007A657F">
      <w:r>
        <w:t xml:space="preserve">    Оглавление: </w:t>
      </w:r>
      <w:hyperlink r:id="rId71" w:history="1">
        <w:r w:rsidR="00BD50E8" w:rsidRPr="008D4BC2">
          <w:rPr>
            <w:rStyle w:val="a8"/>
          </w:rPr>
          <w:t>http://kitap.tatar.ru/ogl/nlrt/nbrt_obr_2691190.pdf</w:t>
        </w:r>
      </w:hyperlink>
    </w:p>
    <w:p w:rsidR="00BD50E8" w:rsidRDefault="00BD50E8" w:rsidP="007A657F"/>
    <w:p w:rsidR="007A657F" w:rsidRDefault="007A657F" w:rsidP="007A657F"/>
    <w:p w:rsidR="00CF1EC2" w:rsidRDefault="00CF1EC2" w:rsidP="007A657F"/>
    <w:p w:rsidR="00CF1EC2" w:rsidRPr="00CF1EC2" w:rsidRDefault="00CF1EC2" w:rsidP="00CF1EC2">
      <w:pPr>
        <w:pStyle w:val="1"/>
        <w:rPr>
          <w:lang w:val="en-US"/>
        </w:rPr>
      </w:pPr>
      <w:bookmarkStart w:id="14" w:name="_Toc136509354"/>
      <w:r>
        <w:t>Языкознание</w:t>
      </w:r>
      <w:r w:rsidRPr="00CF1EC2">
        <w:rPr>
          <w:lang w:val="en-US"/>
        </w:rPr>
        <w:t>. (</w:t>
      </w:r>
      <w:r>
        <w:t>ББК</w:t>
      </w:r>
      <w:r w:rsidRPr="00CF1EC2">
        <w:rPr>
          <w:lang w:val="en-US"/>
        </w:rPr>
        <w:t xml:space="preserve"> 81)</w:t>
      </w:r>
      <w:bookmarkEnd w:id="14"/>
    </w:p>
    <w:p w:rsidR="00CF1EC2" w:rsidRPr="00CF1EC2" w:rsidRDefault="00CF1EC2" w:rsidP="00CF1EC2">
      <w:pPr>
        <w:pStyle w:val="1"/>
        <w:rPr>
          <w:lang w:val="en-US"/>
        </w:rPr>
      </w:pPr>
    </w:p>
    <w:p w:rsidR="00CF1EC2" w:rsidRPr="00CF1EC2" w:rsidRDefault="00CF1EC2" w:rsidP="00CF1EC2">
      <w:pPr>
        <w:rPr>
          <w:lang w:val="en-US"/>
        </w:rPr>
      </w:pPr>
      <w:r w:rsidRPr="00CF1EC2">
        <w:rPr>
          <w:lang w:val="en-US"/>
        </w:rPr>
        <w:t xml:space="preserve">78. ;   </w:t>
      </w:r>
    </w:p>
    <w:p w:rsidR="00CF1EC2" w:rsidRPr="00CF1EC2" w:rsidRDefault="00CF1EC2" w:rsidP="00CF1EC2">
      <w:pPr>
        <w:rPr>
          <w:lang w:val="en-US"/>
        </w:rPr>
      </w:pPr>
      <w:r w:rsidRPr="00CF1EC2">
        <w:rPr>
          <w:lang w:val="en-US"/>
        </w:rPr>
        <w:t xml:space="preserve">    </w:t>
      </w:r>
    </w:p>
    <w:p w:rsidR="00CF1EC2" w:rsidRPr="00CF1EC2" w:rsidRDefault="00CF1EC2" w:rsidP="00CF1EC2">
      <w:pPr>
        <w:rPr>
          <w:lang w:val="en-US"/>
        </w:rPr>
      </w:pPr>
      <w:r w:rsidRPr="00CF1EC2">
        <w:rPr>
          <w:lang w:val="en-US"/>
        </w:rPr>
        <w:t xml:space="preserve">    English verb and verbal forms : practical guide / D. A. Romanov and others; Ministry of Science and Higher Education of the Russian Federation ; Kazan National Research </w:t>
      </w:r>
      <w:r w:rsidRPr="00CF1EC2">
        <w:rPr>
          <w:lang w:val="en-US"/>
        </w:rPr>
        <w:lastRenderedPageBreak/>
        <w:t xml:space="preserve">Technological Universite. - Kazan : Tatarstan Academy of Sciences Publisher, 2022. - 80 p. - </w:t>
      </w:r>
      <w:r>
        <w:t>На</w:t>
      </w:r>
      <w:r w:rsidRPr="00CF1EC2">
        <w:rPr>
          <w:lang w:val="en-US"/>
        </w:rPr>
        <w:t xml:space="preserve"> </w:t>
      </w:r>
      <w:r>
        <w:t>англ</w:t>
      </w:r>
      <w:r w:rsidRPr="00CF1EC2">
        <w:rPr>
          <w:lang w:val="en-US"/>
        </w:rPr>
        <w:t xml:space="preserve">. </w:t>
      </w:r>
      <w:r>
        <w:t>яз</w:t>
      </w:r>
      <w:r w:rsidRPr="00CF1EC2">
        <w:rPr>
          <w:lang w:val="en-US"/>
        </w:rPr>
        <w:t>.. - ISBN 978-5-9690-1048-2</w:t>
      </w:r>
    </w:p>
    <w:p w:rsidR="00CF1EC2" w:rsidRPr="00CF1EC2" w:rsidRDefault="00CF1EC2" w:rsidP="00CF1EC2">
      <w:pPr>
        <w:rPr>
          <w:lang w:val="en-US"/>
        </w:rPr>
      </w:pPr>
    </w:p>
    <w:p w:rsidR="005B6C06" w:rsidRDefault="005B6C06" w:rsidP="00CF1EC2">
      <w:pPr>
        <w:rPr>
          <w:lang w:val="en-US"/>
        </w:rPr>
      </w:pPr>
    </w:p>
    <w:p w:rsidR="005B6C06" w:rsidRPr="005B6C06" w:rsidRDefault="005B6C06" w:rsidP="005B6C06">
      <w:pPr>
        <w:pStyle w:val="1"/>
      </w:pPr>
      <w:bookmarkStart w:id="15" w:name="_Toc136509355"/>
      <w:r w:rsidRPr="005B6C06">
        <w:t>Фольклор. Фольклористика. (ББК 82)</w:t>
      </w:r>
      <w:bookmarkEnd w:id="15"/>
    </w:p>
    <w:p w:rsidR="005B6C06" w:rsidRPr="005B6C06" w:rsidRDefault="005B6C06" w:rsidP="005B6C06">
      <w:pPr>
        <w:pStyle w:val="1"/>
      </w:pPr>
    </w:p>
    <w:p w:rsidR="005B6C06" w:rsidRPr="005B6C06" w:rsidRDefault="005B6C06" w:rsidP="005B6C06">
      <w:r w:rsidRPr="005B6C06">
        <w:t>79. 82.3(2);   Г67</w:t>
      </w:r>
    </w:p>
    <w:p w:rsidR="005B6C06" w:rsidRDefault="005B6C06" w:rsidP="005B6C06">
      <w:r w:rsidRPr="005B6C06">
        <w:t xml:space="preserve">    1886157-Л - абД; 1886158-Л - абД; 1886159-Л - абД; 1886160-Л - абД</w:t>
      </w:r>
    </w:p>
    <w:p w:rsidR="005B6C06" w:rsidRDefault="005B6C06" w:rsidP="005B6C06">
      <w:r>
        <w:t xml:space="preserve">    Гора самоцветов : сказки народов России в пересказе М. Булатова / художник И. Кузнецов ; вступ. ст. М. Булатова. - Москва : Детская литература, 2022. - 491, [1] с. : ил. - (Школьная библиотека). - Содерж.: Иван - крестьянский сын и чудо-юдо : русская сказка; Семилетка : русская сказка; Наказанная царевна : русская сказка; Пастушья дудочка : русская сказка; Покатигорошек : украинская сказка и др.. - ISBN 978-5-08-005715-1 : 555,17</w:t>
      </w:r>
    </w:p>
    <w:p w:rsidR="005B6C06" w:rsidRDefault="005B6C06" w:rsidP="005B6C06">
      <w:r>
        <w:t xml:space="preserve">    Оглавление: </w:t>
      </w:r>
      <w:hyperlink r:id="rId72" w:history="1">
        <w:r w:rsidR="00BD50E8" w:rsidRPr="008D4BC2">
          <w:rPr>
            <w:rStyle w:val="a8"/>
          </w:rPr>
          <w:t>http://kitap.tatar.ru/ogl/nlrt/nbrt_obr_2659001.pdf</w:t>
        </w:r>
      </w:hyperlink>
    </w:p>
    <w:p w:rsidR="00BD50E8" w:rsidRDefault="00BD50E8" w:rsidP="005B6C06"/>
    <w:p w:rsidR="005B6C06" w:rsidRDefault="005B6C06" w:rsidP="005B6C06"/>
    <w:p w:rsidR="005B6C06" w:rsidRDefault="005B6C06" w:rsidP="005B6C06">
      <w:r>
        <w:t>80. 82.3;   У77</w:t>
      </w:r>
    </w:p>
    <w:p w:rsidR="005B6C06" w:rsidRDefault="005B6C06" w:rsidP="005B6C06">
      <w:r>
        <w:t xml:space="preserve">    1886066-Л - абП; 1886067-Л - абП</w:t>
      </w:r>
    </w:p>
    <w:p w:rsidR="005B6C06" w:rsidRDefault="005B6C06" w:rsidP="005B6C06">
      <w:r>
        <w:t xml:space="preserve">    Успенский, Всеволод Васильевич</w:t>
      </w:r>
    </w:p>
    <w:p w:rsidR="005B6C06" w:rsidRDefault="005B6C06" w:rsidP="005B6C06">
      <w:r>
        <w:t>Мифы Древней Греции / В. В. Успенский, Л. В. Успенский; худож. К. И. Рудаков. - Москва : Детская литература, 2021. - 190, [1] c. : ил. - Содерж.: Золотое руно ; Двенадцать подвигов Геракла. - ISBN 978-5-08-006846-1 : 484,24</w:t>
      </w:r>
    </w:p>
    <w:p w:rsidR="005B6C06" w:rsidRDefault="005B6C06" w:rsidP="005B6C06">
      <w:r>
        <w:t xml:space="preserve">    Оглавление: </w:t>
      </w:r>
      <w:hyperlink r:id="rId73" w:history="1">
        <w:r w:rsidR="00BD50E8" w:rsidRPr="008D4BC2">
          <w:rPr>
            <w:rStyle w:val="a8"/>
          </w:rPr>
          <w:t>http://kitap.tatar.ru/ogl/nlrt/nbrt_obr_2647521.pdf</w:t>
        </w:r>
      </w:hyperlink>
    </w:p>
    <w:p w:rsidR="00BD50E8" w:rsidRDefault="00BD50E8" w:rsidP="005B6C06"/>
    <w:p w:rsidR="005B6C06" w:rsidRDefault="005B6C06" w:rsidP="005B6C06"/>
    <w:p w:rsidR="00B33BC1" w:rsidRDefault="00B33BC1" w:rsidP="005B6C06"/>
    <w:p w:rsidR="00B33BC1" w:rsidRDefault="00B33BC1" w:rsidP="00B33BC1">
      <w:pPr>
        <w:pStyle w:val="1"/>
      </w:pPr>
      <w:bookmarkStart w:id="16" w:name="_Toc136509356"/>
      <w:r>
        <w:t>Литературоведение. (ББК 83)</w:t>
      </w:r>
      <w:bookmarkEnd w:id="16"/>
    </w:p>
    <w:p w:rsidR="00B33BC1" w:rsidRDefault="00B33BC1" w:rsidP="00B33BC1">
      <w:pPr>
        <w:pStyle w:val="1"/>
      </w:pPr>
    </w:p>
    <w:p w:rsidR="00B33BC1" w:rsidRDefault="00B33BC1" w:rsidP="00B33BC1">
      <w:r>
        <w:t>81. 83.84(7Сое);   А71</w:t>
      </w:r>
    </w:p>
    <w:p w:rsidR="00B33BC1" w:rsidRDefault="00B33BC1" w:rsidP="00B33BC1">
      <w:r>
        <w:t xml:space="preserve">    1886311-Л - абП; 1886312-Л - абП</w:t>
      </w:r>
    </w:p>
    <w:p w:rsidR="00B33BC1" w:rsidRDefault="00B33BC1" w:rsidP="00B33BC1">
      <w:r>
        <w:t xml:space="preserve">    Ансари, Ребекка</w:t>
      </w:r>
    </w:p>
    <w:p w:rsidR="00B33BC1" w:rsidRDefault="00B33BC1" w:rsidP="00B33BC1">
      <w:r>
        <w:t>Промежутье : [роман] / Ребекка К. С. Ансари; перевод с английского Марии Сухотиной ; иллюстрации Джулии Айрдейл. - Москва : Манн, Иванов и Фербер, 2022. - 382, [1] с. : ил.; 20. - ISBN 978-5-00195-361-6 : 741,88</w:t>
      </w:r>
    </w:p>
    <w:p w:rsidR="00B33BC1" w:rsidRDefault="00B33BC1" w:rsidP="00B33BC1"/>
    <w:p w:rsidR="00B33BC1" w:rsidRDefault="00B33BC1" w:rsidP="00B33BC1">
      <w:r>
        <w:t>82. 83.84(2=411.2)6;   Б73</w:t>
      </w:r>
    </w:p>
    <w:p w:rsidR="00B33BC1" w:rsidRDefault="00B33BC1" w:rsidP="00B33BC1">
      <w:r>
        <w:t xml:space="preserve">    1886200-Л - абП; 1886201-Л - абП; 1886202-Л - абП; 1886203-Л - абП</w:t>
      </w:r>
    </w:p>
    <w:p w:rsidR="00B33BC1" w:rsidRDefault="00B33BC1" w:rsidP="00B33BC1">
      <w:r>
        <w:t xml:space="preserve">    Богатырева, Ирина Сергеевна( прозаик)</w:t>
      </w:r>
    </w:p>
    <w:p w:rsidR="00B33BC1" w:rsidRDefault="00B33BC1" w:rsidP="00B33BC1">
      <w:r>
        <w:t>Луноликой матери девы : повесть / Ирина Богатырёва; ил. М. Салтыкова. - Москва : Детская литература, 2022. - 271, [1] с. : цв. ил., портр.; 22. - (Лауреаты Международного конкурса имени Сергея Михалкова). - Др. труды авт. в конце кн. - На 4-й с. обл: Третий Междунар. конкурс им. Сергея Михалкова. - Для среднего школьного возраста. - ISBN 978-5-08-006443-2 : 721,94</w:t>
      </w:r>
    </w:p>
    <w:p w:rsidR="00B33BC1" w:rsidRDefault="00B33BC1" w:rsidP="00B33BC1">
      <w:r>
        <w:t xml:space="preserve">    Оглавление: </w:t>
      </w:r>
      <w:hyperlink r:id="rId74" w:history="1">
        <w:r w:rsidR="00BD50E8" w:rsidRPr="008D4BC2">
          <w:rPr>
            <w:rStyle w:val="a8"/>
          </w:rPr>
          <w:t>http://kitap.tatar.ru/ogl/nlrt/nbrt_obr_2690699.pdf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lastRenderedPageBreak/>
        <w:t>83. 83.84(2=411.2)6;   В23</w:t>
      </w:r>
    </w:p>
    <w:p w:rsidR="00B33BC1" w:rsidRDefault="00B33BC1" w:rsidP="00B33BC1">
      <w:r>
        <w:t xml:space="preserve">    1886204-Л - абП; 1886205-Л - абП; 1886206-Л - абП; 1886207-Л - абП</w:t>
      </w:r>
    </w:p>
    <w:p w:rsidR="00B33BC1" w:rsidRDefault="00B33BC1" w:rsidP="00B33BC1">
      <w:r>
        <w:t xml:space="preserve">    Вашкевич, Эльвира Викторовна</w:t>
      </w:r>
    </w:p>
    <w:p w:rsidR="00B33BC1" w:rsidRDefault="00B33BC1" w:rsidP="00B33BC1">
      <w:r>
        <w:t>Алмазы Птичьего острова : повесть / Эльвира Вашкевич; [худож. М. Х. Садердинова]. - Москва : Детская литература, 2022. - 206 с. : ил., портр. - (Лауреаты Международного конкурса имени Сергея Михалкова). - Для среднего и старшего школьного возраста. - ISBN 978-5-08-006751-8 : 607,45</w:t>
      </w:r>
    </w:p>
    <w:p w:rsidR="00B33BC1" w:rsidRDefault="00B33BC1" w:rsidP="00B33BC1">
      <w:r>
        <w:t xml:space="preserve">    Оглавление: </w:t>
      </w:r>
      <w:hyperlink r:id="rId75" w:history="1">
        <w:r w:rsidR="00BD50E8" w:rsidRPr="008D4BC2">
          <w:rPr>
            <w:rStyle w:val="a8"/>
          </w:rPr>
          <w:t>http://kitap.tatar.ru/ogl/nlrt/nbrt_obr_2674512.pdf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84. 83.84(2=411.2)6;   В91</w:t>
      </w:r>
    </w:p>
    <w:p w:rsidR="00B33BC1" w:rsidRDefault="00B33BC1" w:rsidP="00B33BC1">
      <w:r>
        <w:t xml:space="preserve">    1886235-Л - абД; 1886236-Л - абД; 1886237-Л - абД; 1886238-Л - абД</w:t>
      </w:r>
    </w:p>
    <w:p w:rsidR="00B33BC1" w:rsidRDefault="00B33BC1" w:rsidP="00B33BC1">
      <w:r>
        <w:t xml:space="preserve">    Вьюгина, Светлана Васильевна</w:t>
      </w:r>
    </w:p>
    <w:p w:rsidR="00B33BC1" w:rsidRDefault="00B33BC1" w:rsidP="00B33BC1">
      <w:r>
        <w:t>Сибирский Валенок : рассказы / Светлана Вьюгина; художник В. Дугин ; вступ. ст. М. Годенко . - Москва : Детская литература, 2022. - 125, [2] с. : ил., портр.; 21. - (Школьная библиотека). - Содержание: Сибирский Валенок ; Про жука ; Конопастик ; Попугайчик Рома ; Черемуховое крылечко ; Лисичка-сестричка ; "Братишка" ; Облака-забияки ; На даче ; Про Дика ; На весеннем берегу ; Золотой ангел. - ISBN 978-5-08-006824-9 : 313,60</w:t>
      </w:r>
    </w:p>
    <w:p w:rsidR="00B33BC1" w:rsidRDefault="00B33BC1" w:rsidP="00B33BC1">
      <w:r>
        <w:t xml:space="preserve">    Оглавление: </w:t>
      </w:r>
      <w:hyperlink r:id="rId76" w:history="1">
        <w:r w:rsidR="00BD50E8" w:rsidRPr="008D4BC2">
          <w:rPr>
            <w:rStyle w:val="a8"/>
          </w:rPr>
          <w:t>http://kitap.tatar.ru/ogl/nlrt/nbrt_obr_2690914.pdf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85. 83.84(7Сое);   Г85</w:t>
      </w:r>
    </w:p>
    <w:p w:rsidR="00B33BC1" w:rsidRDefault="00B33BC1" w:rsidP="00B33BC1">
      <w:r>
        <w:t xml:space="preserve">    1886333-Л - абД; 1886334-Л - абД; 1886335-Л - абД</w:t>
      </w:r>
    </w:p>
    <w:p w:rsidR="00B33BC1" w:rsidRDefault="00B33BC1" w:rsidP="00B33BC1">
      <w:r>
        <w:t xml:space="preserve">    Гриффин, Пол</w:t>
      </w:r>
    </w:p>
    <w:p w:rsidR="00B33BC1" w:rsidRDefault="00B33BC1" w:rsidP="00B33BC1">
      <w:r>
        <w:t>Когда дружба провожала меня домой / Пол Гриффин; [пер. с англ. С. Л. Дороховой]. - Москва : РИПОЛ классик : РИПОЛ детство, 2022. - 302, [1] с. : ил. - (Сумка чудес). - (Бестселлер The New York Times!). - Для детей младшего школьного возраста. - Загл. и авт. ориг.: When friendshipfoolowed me home / P. Griffin. - На обл.: Медаль Джона Ньюбери за выдающийся вклад в литературу. - ISBN 978-5-386-14836-2 : 797,29</w:t>
      </w:r>
    </w:p>
    <w:p w:rsidR="00B33BC1" w:rsidRDefault="00B33BC1" w:rsidP="00B33BC1">
      <w:r>
        <w:t xml:space="preserve">    Оглавление: </w:t>
      </w:r>
      <w:hyperlink r:id="rId77" w:history="1">
        <w:r w:rsidR="00BD50E8" w:rsidRPr="008D4BC2">
          <w:rPr>
            <w:rStyle w:val="a8"/>
          </w:rPr>
          <w:t>http://kitap.tatar.ru/ogl/nlrt/nbrt_obr_2691090.pdf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86. 83.84(2=411.2)6;   Е90</w:t>
      </w:r>
    </w:p>
    <w:p w:rsidR="00B33BC1" w:rsidRDefault="00B33BC1" w:rsidP="00B33BC1">
      <w:r>
        <w:t xml:space="preserve">    1886360-Л - абД; 1886361-Л - абД; 1886362-Л - абД; 1886363-Л - абД</w:t>
      </w:r>
    </w:p>
    <w:p w:rsidR="00B33BC1" w:rsidRDefault="00B33BC1" w:rsidP="00B33BC1">
      <w:r>
        <w:t xml:space="preserve">    Ефетов, Марк Семенович</w:t>
      </w:r>
    </w:p>
    <w:p w:rsidR="00B33BC1" w:rsidRDefault="00B33BC1" w:rsidP="00B33BC1">
      <w:r>
        <w:t>Последний снаряд : повесть / Марк Ефетов; рисунки П. Пинкисевича. - Москва : Детская литература, 2021. - 109, [2] c. : ил. - (Военное детство). - Посвящается Победе в Великой Отечественной войне. - ISBN 978-5-08-006632-0 : 380,86</w:t>
      </w:r>
    </w:p>
    <w:p w:rsidR="00B33BC1" w:rsidRDefault="00B33BC1" w:rsidP="00B33BC1">
      <w:r>
        <w:t xml:space="preserve">    Оглавление: </w:t>
      </w:r>
      <w:hyperlink r:id="rId78" w:history="1">
        <w:r w:rsidR="00BD50E8" w:rsidRPr="008D4BC2">
          <w:rPr>
            <w:rStyle w:val="a8"/>
          </w:rPr>
          <w:t>http://kitap.tatar.ru/ogl/nlrt/nbrt_obr_2609979.pdf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87. 83.84(7Сое)-445.1;   К27</w:t>
      </w:r>
    </w:p>
    <w:p w:rsidR="00B33BC1" w:rsidRDefault="00B33BC1" w:rsidP="00B33BC1">
      <w:r>
        <w:t xml:space="preserve">    1885523-Л - абП; 1885524-Л - абП; 1885525-Л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Анимоксы. Город акул / Эйми Картер; пер. с англ. Т. А.  Чаматы. - Москва : Эксмо, 2022. - 332, [1] c. - (Анимоксы). - Для среднего школьного возраста. - ISBN 978-5-04-122367-0 : 499,11</w:t>
      </w:r>
    </w:p>
    <w:p w:rsidR="00B33BC1" w:rsidRDefault="00B33BC1" w:rsidP="00B33BC1">
      <w:r>
        <w:t xml:space="preserve">    Оглавление: </w:t>
      </w:r>
      <w:hyperlink r:id="rId79" w:history="1">
        <w:r w:rsidR="00BD50E8" w:rsidRPr="008D4BC2">
          <w:rPr>
            <w:rStyle w:val="a8"/>
          </w:rPr>
          <w:t>http://kitap.tatar.ru/ogl/nlrt/nbrt_obr_2649656.pdf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88. 83.84(7Сое)-445.1;   К27</w:t>
      </w:r>
    </w:p>
    <w:p w:rsidR="00B33BC1" w:rsidRDefault="00B33BC1" w:rsidP="00B33BC1">
      <w:r>
        <w:t xml:space="preserve">    1885538-Л - абП; 1885539-Л - абП; 1885540-Л - абП</w:t>
      </w:r>
    </w:p>
    <w:p w:rsidR="00B33BC1" w:rsidRDefault="00B33BC1" w:rsidP="00B33BC1">
      <w:r>
        <w:lastRenderedPageBreak/>
        <w:t xml:space="preserve">    Картер, Эйми</w:t>
      </w:r>
    </w:p>
    <w:p w:rsidR="00B33BC1" w:rsidRDefault="00B33BC1" w:rsidP="00B33BC1">
      <w:r>
        <w:t>Анимоксы. Ошибка Саймона / Эйми Картер; пер. с англ. Т. А. Чаматы. - Москва : Эксмо, 2022. - 301, [1] c. - (Анимоксы). - Для среднего школьного возраста. - ISBN 978-5-04-118091-1 : 795,35</w:t>
      </w:r>
    </w:p>
    <w:p w:rsidR="00B33BC1" w:rsidRDefault="00B33BC1" w:rsidP="00B33BC1">
      <w:r>
        <w:t xml:space="preserve">    Оглавление: </w:t>
      </w:r>
      <w:hyperlink r:id="rId80" w:history="1">
        <w:r w:rsidR="00BD50E8" w:rsidRPr="008D4BC2">
          <w:rPr>
            <w:rStyle w:val="a8"/>
          </w:rPr>
          <w:t>http://kitap.tatar.ru/ogl/nlrt/nbrt_obr_2652270.pdf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89. 83.84(7Сое)-445.1;   К27</w:t>
      </w:r>
    </w:p>
    <w:p w:rsidR="00B33BC1" w:rsidRDefault="00B33BC1" w:rsidP="00B33BC1">
      <w:r>
        <w:t xml:space="preserve">    1885526-Л - абП; 1885527-Л - абП; 1885528-Л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Анимоксы. Паучья корона / Эйми Картер; пер. с англ Т. А. Чаматы. - Москва : Эксмо, 2023. - 300, [2] c. - (Анимоксы). - Для среднего школьного возраста. - ISBN 978-5-04-116475-1 : 489,20</w:t>
      </w:r>
    </w:p>
    <w:p w:rsidR="00B33BC1" w:rsidRDefault="00B33BC1" w:rsidP="00B33BC1">
      <w:r>
        <w:t xml:space="preserve">    Оглавление: </w:t>
      </w:r>
      <w:hyperlink r:id="rId81" w:history="1">
        <w:r w:rsidR="00BD50E8" w:rsidRPr="008D4BC2">
          <w:rPr>
            <w:rStyle w:val="a8"/>
          </w:rPr>
          <w:t>http://kitap.tatar.ru/ogl/nlrt/nbrt_obr_2689480.pdf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90. 83.84(7Сое)-445.1;   К27</w:t>
      </w:r>
    </w:p>
    <w:p w:rsidR="00B33BC1" w:rsidRDefault="00B33BC1" w:rsidP="00B33BC1">
      <w:r>
        <w:t xml:space="preserve">    1885541-Л - абП; 1885542-Л - абП; 1885543-Л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Анимоксы. Пять осколков / Эйми Картер; пер. с англ. Т. А. Чамата. - Москва : Эксмо, 2023. - 316, [2] с.; 22. - (Анимоксы). - Для среднего школьного возраста. - ISBN 978-5-04-112165-5 : 489,20</w:t>
      </w:r>
    </w:p>
    <w:p w:rsidR="00B33BC1" w:rsidRDefault="00B33BC1" w:rsidP="00B33BC1">
      <w:r>
        <w:t xml:space="preserve">    Оглавление: </w:t>
      </w:r>
      <w:hyperlink r:id="rId82" w:history="1">
        <w:r w:rsidR="00BD50E8" w:rsidRPr="008D4BC2">
          <w:rPr>
            <w:rStyle w:val="a8"/>
          </w:rPr>
          <w:t>http://kitap.tatar.ru/ogl/nlrt/nbrt_obr_2689467.pdf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91. 83.84(7Сое)-445.1;   К27</w:t>
      </w:r>
    </w:p>
    <w:p w:rsidR="00B33BC1" w:rsidRDefault="00B33BC1" w:rsidP="00B33BC1">
      <w:r>
        <w:t xml:space="preserve">    1885529-Л - абП; 1885530-Л - абП; 1885531-Л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Анимоксы. Сердце Хищника / Эйми Картер; пер. с англ. Т. А. Чаматы. - Москва : Эксмо, 2023. - 317, [1] c. - (Анимоксы). - Для среднего школьного возраста. - ISBN 978-5-04-110166-4 : 473,03</w:t>
      </w:r>
    </w:p>
    <w:p w:rsidR="00B33BC1" w:rsidRDefault="00B33BC1" w:rsidP="00B33BC1">
      <w:r>
        <w:t xml:space="preserve">    Оглавление: </w:t>
      </w:r>
      <w:hyperlink r:id="rId83" w:history="1">
        <w:r w:rsidR="00BD50E8" w:rsidRPr="008D4BC2">
          <w:rPr>
            <w:rStyle w:val="a8"/>
          </w:rPr>
          <w:t>http://kitap.tatar.ru/ogl/nlrt/nbrt_obr_2689483.pdf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92. 83.84(7Сое)-445.1;   К27</w:t>
      </w:r>
    </w:p>
    <w:p w:rsidR="00B33BC1" w:rsidRDefault="00B33BC1" w:rsidP="00B33BC1">
      <w:r>
        <w:t xml:space="preserve">    1885535-Л - абП; 1885536-Л - абП; 1885537-Л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Наследники Анимоксы. Заклятый брат / Эйми Картер; пер. с англ. Т. А. Чаматы. - Москва : Эксмо, 2023. - 301, [1] с.; 22. - (Анимоксы). - (Анимоксы: Наследники). - Для среднего школьного возраста. - ISBN 978-5-04-165944-8 : 488,55</w:t>
      </w:r>
    </w:p>
    <w:p w:rsidR="00B33BC1" w:rsidRDefault="00B33BC1" w:rsidP="00B33BC1">
      <w:r>
        <w:t xml:space="preserve">    Оглавление: </w:t>
      </w:r>
      <w:hyperlink r:id="rId84" w:history="1">
        <w:r w:rsidR="00BD50E8" w:rsidRPr="008D4BC2">
          <w:rPr>
            <w:rStyle w:val="a8"/>
          </w:rPr>
          <w:t>http://kitap.tatar.ru/ogl/nlrt/nbrt_obr_2689487.pdf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93. 83.84(7Сое)-445.1;   К27</w:t>
      </w:r>
    </w:p>
    <w:p w:rsidR="00B33BC1" w:rsidRDefault="00B33BC1" w:rsidP="00B33BC1">
      <w:r>
        <w:t xml:space="preserve">    1885520-Л - абП; 1885521-Л - абП; 1885522-Л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Наследники Анимоксы. Лисий план / Эйми Картер; пер. с англ. Т. А. Чаматы. - Москва : Эксмо, 2022. - 237, [1] с.; 22. - (Анимоксы: Наследники). - (Анимоксы). - Др. кн. авт.: с. 2. - Для среднего школьного возраста. - ISBN 978-5-04-162834-5 : 489,20</w:t>
      </w:r>
    </w:p>
    <w:p w:rsidR="00B33BC1" w:rsidRDefault="00B33BC1" w:rsidP="00B33BC1">
      <w:r>
        <w:t xml:space="preserve">    Оглавление: </w:t>
      </w:r>
      <w:hyperlink r:id="rId85" w:history="1">
        <w:r w:rsidR="00BD50E8" w:rsidRPr="008D4BC2">
          <w:rPr>
            <w:rStyle w:val="a8"/>
          </w:rPr>
          <w:t>http://kitap.tatar.ru/ogl/nlrt/nbrt_obr_2689465.pdf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lastRenderedPageBreak/>
        <w:t>94. 83.84(7Сое)-445.1;   К27</w:t>
      </w:r>
    </w:p>
    <w:p w:rsidR="00B33BC1" w:rsidRDefault="00B33BC1" w:rsidP="00B33BC1">
      <w:r>
        <w:t xml:space="preserve">    1885532-Л - абП; 1885533-Л - абП; 1885534-Л - абП</w:t>
      </w:r>
    </w:p>
    <w:p w:rsidR="00B33BC1" w:rsidRDefault="00B33BC1" w:rsidP="00B33BC1">
      <w:r>
        <w:t xml:space="preserve">    Картер, Эйми</w:t>
      </w:r>
    </w:p>
    <w:p w:rsidR="00B33BC1" w:rsidRDefault="00B33BC1" w:rsidP="00B33BC1">
      <w:r>
        <w:t>Наследники Анимоксы. Ядовитый друг / Эйми Картер; пер. с англ. Т. А. Чаматы. - Москва : Эксмо, 2023. - 285, [1] с.; 22. - (Анимоксы). - (Анимоксы: Наследники). - Для среднего школьного возраста. - ISBN 978-5-04-162835-2 : 488,55</w:t>
      </w:r>
    </w:p>
    <w:p w:rsidR="00B33BC1" w:rsidRDefault="00B33BC1" w:rsidP="00B33BC1">
      <w:r>
        <w:t xml:space="preserve">    Оглавление: </w:t>
      </w:r>
      <w:hyperlink r:id="rId86" w:history="1">
        <w:r w:rsidR="00BD50E8" w:rsidRPr="008D4BC2">
          <w:rPr>
            <w:rStyle w:val="a8"/>
          </w:rPr>
          <w:t>http://kitap.tatar.ru/ogl/nlrt/nbrt_obr_2689486.pdf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95. 83.84(4Вел);   К71</w:t>
      </w:r>
    </w:p>
    <w:p w:rsidR="00B33BC1" w:rsidRDefault="00B33BC1" w:rsidP="00B33BC1">
      <w:r>
        <w:t xml:space="preserve">    1887500-Л - абД; 1887501-Л - абД; 1887502-Л - абД; 1887503-Л - абД</w:t>
      </w:r>
    </w:p>
    <w:p w:rsidR="00B33BC1" w:rsidRDefault="00B33BC1" w:rsidP="00B33BC1">
      <w:r>
        <w:t xml:space="preserve">    Коссантели, Вероника</w:t>
      </w:r>
    </w:p>
    <w:p w:rsidR="00B33BC1" w:rsidRDefault="00B33BC1" w:rsidP="00B33BC1">
      <w:r>
        <w:t>Изумительная Страна Снергов / Вероника Коссантели; иллюстрации Мелиссы Кастрильон ; пер. с англ. В. Бабенко  . - Москва : Альпина Паблишер, 2021. - 271 c. : ил. - Основано на оригинальном произведении Э. О. Уайк-Смита. - Загл. ориг.: The marvellous land of snergs. - На обл. в надзагл.: Книга, вдохновившая Дж. Р. Р. Толкина. - ISBN 978-5-9614-4095-9 (рус.). - ISBN 978-1-4711-8386-7 (англ.) : 594,95</w:t>
      </w:r>
    </w:p>
    <w:p w:rsidR="00B33BC1" w:rsidRDefault="00B33BC1" w:rsidP="00B33BC1">
      <w:r>
        <w:t xml:space="preserve">    Оглавление: </w:t>
      </w:r>
      <w:hyperlink r:id="rId87" w:history="1">
        <w:r w:rsidR="00BD50E8" w:rsidRPr="008D4BC2">
          <w:rPr>
            <w:rStyle w:val="a8"/>
          </w:rPr>
          <w:t>http://kitap.tatar.ru/ogl/nlrt/nbrt_obr_2684594.pdf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96. 83.84(2=411.2)6-445.1;   К78</w:t>
      </w:r>
    </w:p>
    <w:p w:rsidR="00B33BC1" w:rsidRDefault="00B33BC1" w:rsidP="00B33BC1">
      <w:r>
        <w:t xml:space="preserve">    1886398-Л - абП; 1886399-Л - абП; 1886400-Л - абП</w:t>
      </w:r>
    </w:p>
    <w:p w:rsidR="00B33BC1" w:rsidRDefault="00B33BC1" w:rsidP="00B33BC1">
      <w:r>
        <w:t xml:space="preserve">    Крапивин, Владислав Петрович</w:t>
      </w:r>
    </w:p>
    <w:p w:rsidR="00B33BC1" w:rsidRDefault="00B33BC1" w:rsidP="00B33BC1">
      <w:r>
        <w:t>Ампула Грина : роман о песчинках Времени / Владислав Крапивин; художник Н. Курбанова. - Москва : Детская литература, 2022. - 428, [2] с. : ил.; 21. - (Школьная библиотека).. - ISBN 978-5-08-006884-3 : 627,29</w:t>
      </w:r>
    </w:p>
    <w:p w:rsidR="00B33BC1" w:rsidRDefault="00B33BC1" w:rsidP="00B33BC1">
      <w:r>
        <w:t xml:space="preserve">    Оглавление: </w:t>
      </w:r>
      <w:hyperlink r:id="rId88" w:history="1">
        <w:r w:rsidR="00BD50E8" w:rsidRPr="008D4BC2">
          <w:rPr>
            <w:rStyle w:val="a8"/>
          </w:rPr>
          <w:t>http://kitap.tatar.ru/ogl/nlrt/nbrt_obr_2691207.pdf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97. 83.84(2=411.2)6-445.1;   М87</w:t>
      </w:r>
    </w:p>
    <w:p w:rsidR="00B33BC1" w:rsidRDefault="00B33BC1" w:rsidP="00B33BC1">
      <w:r>
        <w:t xml:space="preserve">    1885700-Л - абД; 1885701-Л - абД; 1885702-Л - абД; 1885703-Л - абД</w:t>
      </w:r>
    </w:p>
    <w:p w:rsidR="00B33BC1" w:rsidRDefault="00B33BC1" w:rsidP="00B33BC1">
      <w:r>
        <w:t xml:space="preserve">    Мошковский, Анатолий Иванович</w:t>
      </w:r>
    </w:p>
    <w:p w:rsidR="00B33BC1" w:rsidRDefault="00B33BC1" w:rsidP="00B33BC1">
      <w:r>
        <w:t>Семь дней чудес : повесть почти фантастическая об одной неделе в жизни Бори Крутикова / Анатолий Мошковский; худож. Вячеслав Кривенко. - Москва : Детская литература, 2022. - 174, [1] с. : ил.; 22. - (Наша марка).. - ISBN 978-5-08-006953-6 : 439,39</w:t>
      </w:r>
    </w:p>
    <w:p w:rsidR="00B33BC1" w:rsidRDefault="00B33BC1" w:rsidP="00B33BC1">
      <w:r>
        <w:t xml:space="preserve">    Оглавление: </w:t>
      </w:r>
      <w:hyperlink r:id="rId89" w:history="1">
        <w:r w:rsidR="00BD50E8" w:rsidRPr="008D4BC2">
          <w:rPr>
            <w:rStyle w:val="a8"/>
          </w:rPr>
          <w:t>http://kitap.tatar.ru/ogl/nlrt/nbrt_obr_2689679.pdf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98. 83.84(4Сло);   М42</w:t>
      </w:r>
    </w:p>
    <w:p w:rsidR="00B33BC1" w:rsidRDefault="00B33BC1" w:rsidP="00B33BC1">
      <w:r>
        <w:t xml:space="preserve">    1886225-Л - абП; 1886226-Л - абП; 1886227-Л - абП</w:t>
      </w:r>
    </w:p>
    <w:p w:rsidR="00B33BC1" w:rsidRDefault="00B33BC1" w:rsidP="00B33BC1">
      <w:r>
        <w:t xml:space="preserve">    Мёдерндорфер, Винко</w:t>
      </w:r>
    </w:p>
    <w:p w:rsidR="00B33BC1" w:rsidRDefault="00B33BC1" w:rsidP="00B33BC1">
      <w:r>
        <w:t>Кит на пляже : [роман] / Винко Мёдерндорфер; перевод со  словенского Виктора Сонькина ; художник  Е. Булай ; комментарий психолога Алены Легостаевой. - Москва : Манн, Иванов и Фербер, 2022. - 288 с. : ил. - (МИФ: Здесь и сейчас).. - ISBN 978-5-00195-321-0 : 741,88</w:t>
      </w:r>
    </w:p>
    <w:p w:rsidR="00B33BC1" w:rsidRDefault="00B33BC1" w:rsidP="00B33BC1">
      <w:r>
        <w:t xml:space="preserve">    Оглавление: </w:t>
      </w:r>
      <w:hyperlink r:id="rId90" w:history="1">
        <w:r w:rsidR="00BD50E8" w:rsidRPr="008D4BC2">
          <w:rPr>
            <w:rStyle w:val="a8"/>
          </w:rPr>
          <w:t>http://kitap.tatar.ru/ogl/nlrt/nbrt_obr_2644980.pdf</w:t>
        </w:r>
      </w:hyperlink>
    </w:p>
    <w:p w:rsidR="00BD50E8" w:rsidRDefault="00BD50E8" w:rsidP="00B33BC1"/>
    <w:p w:rsidR="00B33BC1" w:rsidRDefault="00B33BC1" w:rsidP="00B33BC1"/>
    <w:p w:rsidR="00B33BC1" w:rsidRDefault="00B33BC1" w:rsidP="00B33BC1">
      <w:r>
        <w:t>99. 83.84(2=411.2)6;   П21</w:t>
      </w:r>
    </w:p>
    <w:p w:rsidR="00B33BC1" w:rsidRDefault="00B33BC1" w:rsidP="00B33BC1">
      <w:r>
        <w:t xml:space="preserve">    1886859-Л - абП; 1886860-Л - абП</w:t>
      </w:r>
    </w:p>
    <w:p w:rsidR="00B33BC1" w:rsidRDefault="00B33BC1" w:rsidP="00B33BC1">
      <w:r>
        <w:t xml:space="preserve">    Паустовский, Константин Георгиевич</w:t>
      </w:r>
    </w:p>
    <w:p w:rsidR="00B33BC1" w:rsidRDefault="00B33BC1" w:rsidP="00B33BC1">
      <w:r>
        <w:lastRenderedPageBreak/>
        <w:t>Иссак Левитан : повесть о художнике / Константин Паустовский. - Москва : Детская литература, 2021. - 64 c., [12] вкл. л. цв. ил. - (Экспозиция). - В оформлении переплета использованы картины И. Левитана "Автопортрет", "Золотая осень". - ISBN 978-5-08-006216-2 : 461,82</w:t>
      </w:r>
    </w:p>
    <w:p w:rsidR="00B33BC1" w:rsidRDefault="00B33BC1" w:rsidP="00B33BC1"/>
    <w:p w:rsidR="00B33BC1" w:rsidRDefault="00B33BC1" w:rsidP="00B33BC1">
      <w:r>
        <w:t>100. 83.84(2=411.2)6;   П30</w:t>
      </w:r>
    </w:p>
    <w:p w:rsidR="00B33BC1" w:rsidRDefault="00B33BC1" w:rsidP="00B33BC1">
      <w:r>
        <w:t xml:space="preserve">    1886374-Л - абП; 1886375-Л - абП; 1886376-Л - абП; 1886377-Л - абП</w:t>
      </w:r>
    </w:p>
    <w:p w:rsidR="00B33BC1" w:rsidRDefault="00B33BC1" w:rsidP="00B33BC1">
      <w:r>
        <w:t xml:space="preserve">    Петрашова, Юлия Сергеевна</w:t>
      </w:r>
    </w:p>
    <w:p w:rsidR="00AE1347" w:rsidRDefault="00B33BC1" w:rsidP="00B33BC1">
      <w:r>
        <w:t>Нитяной моток : повесть / Юлия Петрашова; ил. Е. С. Путилиной. - Москва : Детская литература, 2022. - 206, [9] с. : ил. - (Лауреаты Международного конкурса имени Сергея Михалкова).. - ISBN 978-5-08-006716-7 : 607,45</w:t>
      </w:r>
    </w:p>
    <w:p w:rsidR="00AE1347" w:rsidRDefault="00AE1347" w:rsidP="00B33BC1"/>
    <w:p w:rsidR="00AE1347" w:rsidRDefault="00AE1347" w:rsidP="00AE1347">
      <w:r>
        <w:t>101. 83.3(0);   Р24</w:t>
      </w:r>
    </w:p>
    <w:p w:rsidR="00AE1347" w:rsidRDefault="00AE1347" w:rsidP="00AE1347">
      <w:r>
        <w:t xml:space="preserve">    1885313-Л - од; 1885314-Л - аб; 1885315-Л - аб</w:t>
      </w:r>
    </w:p>
    <w:p w:rsidR="00AE1347" w:rsidRDefault="00AE1347" w:rsidP="00AE1347">
      <w:r>
        <w:t xml:space="preserve">    Рассел, Генри</w:t>
      </w:r>
    </w:p>
    <w:p w:rsidR="00AE1347" w:rsidRDefault="00AE1347" w:rsidP="00AE1347">
      <w:r>
        <w:t>Главное в истории литературы : ключевые произведения, темы, приемы, жанры / Генри Рассел; перевод с английского Юлии Змеевой. - Москва : Манн, Иванов и Фербер, 2022. - 223 с. : ил., цв. ил., портр., факс.; 22. - (Главное в истории). - Алф. указ.: с. 218-223. - ISBN 978-5-00195-156-8 : 1212,32</w:t>
      </w:r>
    </w:p>
    <w:p w:rsidR="00AE1347" w:rsidRDefault="00AE1347" w:rsidP="00AE1347">
      <w:r>
        <w:t xml:space="preserve">    Оглавление: </w:t>
      </w:r>
      <w:hyperlink r:id="rId91" w:history="1">
        <w:r w:rsidR="00BD50E8" w:rsidRPr="008D4BC2">
          <w:rPr>
            <w:rStyle w:val="a8"/>
          </w:rPr>
          <w:t>http://kitap.tatar.ru/ogl/nlrt/nbrt_obr_2689168.pdf</w:t>
        </w:r>
      </w:hyperlink>
    </w:p>
    <w:p w:rsidR="00BD50E8" w:rsidRDefault="00BD50E8" w:rsidP="00AE1347"/>
    <w:p w:rsidR="00AE1347" w:rsidRDefault="00AE1347" w:rsidP="00AE1347"/>
    <w:p w:rsidR="00AE1347" w:rsidRDefault="00AE1347" w:rsidP="00AE1347">
      <w:r>
        <w:t>102. 83.84(7Сое);   Р33</w:t>
      </w:r>
    </w:p>
    <w:p w:rsidR="00AE1347" w:rsidRDefault="00AE1347" w:rsidP="00AE1347">
      <w:r>
        <w:t xml:space="preserve">    1884920-Л - абД; 1884921-Л - абД; 1884922-Л - абД</w:t>
      </w:r>
    </w:p>
    <w:p w:rsidR="00AE1347" w:rsidRDefault="00AE1347" w:rsidP="00AE1347">
      <w:r>
        <w:t xml:space="preserve">    Редман, Джесс</w:t>
      </w:r>
    </w:p>
    <w:p w:rsidR="00AE1347" w:rsidRDefault="00AE1347" w:rsidP="00AE1347">
      <w:r>
        <w:t>Чудеса / Джесс Редман; перевод с английского Анастасии Мироновой. - Ростов-на-Дону : Феникс, 2022. - 332, [1] с. : ил.; 22 см. - (Волшебный Феникс). - Загл. и авт. ориг.: Miraculous / Jess Redman. - На обл.: Лучшая детская книга Amazon 2019. - ISBN 978-5-222-36630-1 в пер. : 952,20</w:t>
      </w:r>
    </w:p>
    <w:p w:rsidR="00AE1347" w:rsidRDefault="00AE1347" w:rsidP="00AE1347">
      <w:r>
        <w:t xml:space="preserve">    Оглавление: </w:t>
      </w:r>
      <w:hyperlink r:id="rId92" w:history="1">
        <w:r w:rsidR="00BD50E8" w:rsidRPr="008D4BC2">
          <w:rPr>
            <w:rStyle w:val="a8"/>
          </w:rPr>
          <w:t>http://kitap.tatar.ru/ogl/nlrt/nbrt_obr_2688642.pdf</w:t>
        </w:r>
      </w:hyperlink>
    </w:p>
    <w:p w:rsidR="00BD50E8" w:rsidRDefault="00BD50E8" w:rsidP="00AE1347"/>
    <w:p w:rsidR="00AE1347" w:rsidRDefault="00AE1347" w:rsidP="00AE1347"/>
    <w:p w:rsidR="00AE1347" w:rsidRDefault="00AE1347" w:rsidP="00AE1347">
      <w:r>
        <w:t>103. 83.84(2=411.2)6;   С12</w:t>
      </w:r>
    </w:p>
    <w:p w:rsidR="00AE1347" w:rsidRDefault="00AE1347" w:rsidP="00AE1347">
      <w:r>
        <w:t xml:space="preserve">    1886196-Л - абП; 1886197-Л - абП; 1886198-Л - абП; 1886199-Л - абП</w:t>
      </w:r>
    </w:p>
    <w:p w:rsidR="00AE1347" w:rsidRDefault="00AE1347" w:rsidP="00AE1347">
      <w:r>
        <w:t xml:space="preserve">    Сабитова, Юлия Викторовна( писатель)</w:t>
      </w:r>
    </w:p>
    <w:p w:rsidR="00AE1347" w:rsidRDefault="00AE1347" w:rsidP="00AE1347">
      <w:r>
        <w:t>Есть кто живой? : повесть / Юлия Сабитова; ил. Е. Ремизовой. - Москва : Детская литература, 2022. - 183, [1] с. : цв. ил., портр.; 22. - (Лауреаты Международного конкурса имени Сергея Михалкова). - Для среднего школьного возраста. - ISBN 978-5-08-006752-5 : 617,37</w:t>
      </w:r>
    </w:p>
    <w:p w:rsidR="00AE1347" w:rsidRDefault="00AE1347" w:rsidP="00AE1347"/>
    <w:p w:rsidR="00AE1347" w:rsidRDefault="00AE1347" w:rsidP="00AE1347">
      <w:r>
        <w:t>104. К  83.3(2);   С20</w:t>
      </w:r>
    </w:p>
    <w:p w:rsidR="00AE1347" w:rsidRDefault="00AE1347" w:rsidP="00AE1347">
      <w:r>
        <w:t xml:space="preserve">    1886756-Л - нк; 1886757-Л - нк; 1886758-Л - нк</w:t>
      </w:r>
    </w:p>
    <w:p w:rsidR="00AE1347" w:rsidRDefault="00AE1347" w:rsidP="00AE1347">
      <w:r>
        <w:t xml:space="preserve">    Сарчин, Рамиль Шавкетович</w:t>
      </w:r>
    </w:p>
    <w:p w:rsidR="00AE1347" w:rsidRDefault="00AE1347" w:rsidP="00AE1347">
      <w:r>
        <w:t>Поэты Татарстана : очерки и заметки / Рамиль Сарчин. - Казань : Издательство Академии наук РТ, 2023. - 416, [3] с.. - ISBN 978-5-9690-1079-6 : 350,00</w:t>
      </w:r>
    </w:p>
    <w:p w:rsidR="00AE1347" w:rsidRDefault="00AE1347" w:rsidP="00AE1347">
      <w:r>
        <w:t xml:space="preserve">    Оглавление: </w:t>
      </w:r>
      <w:hyperlink r:id="rId93" w:history="1">
        <w:r w:rsidR="00BD50E8" w:rsidRPr="008D4BC2">
          <w:rPr>
            <w:rStyle w:val="a8"/>
          </w:rPr>
          <w:t>http://kitap.tatar.ru/ogl/nlrt/nbrt_obr_2692023.pdf</w:t>
        </w:r>
      </w:hyperlink>
    </w:p>
    <w:p w:rsidR="00AE1347" w:rsidRDefault="00AE1347" w:rsidP="00AE1347"/>
    <w:p w:rsidR="00AE1347" w:rsidRDefault="00AE1347" w:rsidP="00AE1347">
      <w:r>
        <w:t>105. 83.84(2=411.2)6;   С24</w:t>
      </w:r>
    </w:p>
    <w:p w:rsidR="00AE1347" w:rsidRDefault="00AE1347" w:rsidP="00AE1347">
      <w:r>
        <w:t xml:space="preserve">    1886370-Л - абП; 1886371-Л - абП; 1886372-Л - абП; 1886373-Л - абП</w:t>
      </w:r>
    </w:p>
    <w:p w:rsidR="00AE1347" w:rsidRDefault="00AE1347" w:rsidP="00AE1347">
      <w:r>
        <w:t xml:space="preserve">    Свестен, Ника</w:t>
      </w:r>
    </w:p>
    <w:p w:rsidR="00AE1347" w:rsidRDefault="00AE1347" w:rsidP="00AE1347">
      <w:r>
        <w:t xml:space="preserve">На живую нитку : рассказы и повесть / Ника Свестен; ил. С. Билаловой. - Москва : Детская литература, 2022. - 190, [9] с. : ил., цв. ил.; 22. - (Лауреаты Международного конкурса </w:t>
      </w:r>
      <w:r>
        <w:lastRenderedPageBreak/>
        <w:t>имени Сергея Михалкова). - Содерж.: рассказы: Певчий; Пассажирка. - ISBN 978-5-08-006791-4 : 617,37</w:t>
      </w:r>
    </w:p>
    <w:p w:rsidR="00AE1347" w:rsidRDefault="00AE1347" w:rsidP="00AE1347">
      <w:r>
        <w:t xml:space="preserve">    Оглавление: </w:t>
      </w:r>
      <w:hyperlink r:id="rId94" w:history="1">
        <w:r w:rsidR="00BD50E8" w:rsidRPr="008D4BC2">
          <w:rPr>
            <w:rStyle w:val="a8"/>
          </w:rPr>
          <w:t>http://kitap.tatar.ru/ogl/nlrt/nbrt_obr_2691109.pdf</w:t>
        </w:r>
      </w:hyperlink>
    </w:p>
    <w:p w:rsidR="00BD50E8" w:rsidRDefault="00BD50E8" w:rsidP="00AE1347"/>
    <w:p w:rsidR="00AE1347" w:rsidRDefault="00AE1347" w:rsidP="00AE1347"/>
    <w:p w:rsidR="00AE1347" w:rsidRDefault="00AE1347" w:rsidP="00AE1347">
      <w:r>
        <w:t>106. 83.84(2=411.2)6;   С30</w:t>
      </w:r>
    </w:p>
    <w:p w:rsidR="00AE1347" w:rsidRDefault="00AE1347" w:rsidP="00AE1347">
      <w:r>
        <w:t xml:space="preserve">    1885704-Л - абП; 1885705-Л - абП; 1885706-Л - абП</w:t>
      </w:r>
    </w:p>
    <w:p w:rsidR="00AE1347" w:rsidRDefault="00AE1347" w:rsidP="00AE1347">
      <w:r>
        <w:t xml:space="preserve">    Семенов, Александр Иванович( детский писатель)</w:t>
      </w:r>
    </w:p>
    <w:p w:rsidR="00AE1347" w:rsidRDefault="00AE1347" w:rsidP="00AE1347">
      <w:r>
        <w:t>Спортивная котлета Ябеды-Корябеды / А. Семёнов; рис. А. Семенова. - Москва : Детская литература, 2022. - 202, [1] с. : ил., цв. ил.; 24. - (Проделки Ябеды-Корябеды).. - ISBN 978-5-08-007002-0 : 752,98</w:t>
      </w:r>
    </w:p>
    <w:p w:rsidR="00AE1347" w:rsidRDefault="00AE1347" w:rsidP="00AE1347">
      <w:r>
        <w:t xml:space="preserve">    Оглавление: </w:t>
      </w:r>
      <w:hyperlink r:id="rId95" w:history="1">
        <w:r w:rsidR="00BD50E8" w:rsidRPr="008D4BC2">
          <w:rPr>
            <w:rStyle w:val="a8"/>
          </w:rPr>
          <w:t>http://kitap.tatar.ru/ogl/nlrt/nbrt_obr_2689928.pdf</w:t>
        </w:r>
      </w:hyperlink>
    </w:p>
    <w:p w:rsidR="00BD50E8" w:rsidRDefault="00BD50E8" w:rsidP="00AE1347"/>
    <w:p w:rsidR="00AE1347" w:rsidRDefault="00AE1347" w:rsidP="00AE1347"/>
    <w:p w:rsidR="00AE1347" w:rsidRDefault="00AE1347" w:rsidP="00AE1347">
      <w:r>
        <w:t>107. 83.84(2=411.2)6;   Ч-85</w:t>
      </w:r>
    </w:p>
    <w:p w:rsidR="00AE1347" w:rsidRDefault="00AE1347" w:rsidP="00AE1347">
      <w:r>
        <w:t xml:space="preserve">    1886167-Л - абП; 1886168-Л - абП; 1886169-Л - абП; 1886170-Л - абП</w:t>
      </w:r>
    </w:p>
    <w:p w:rsidR="00AE1347" w:rsidRDefault="00AE1347" w:rsidP="00AE1347">
      <w:r>
        <w:t xml:space="preserve">    Чуев, Сергей Владимирович</w:t>
      </w:r>
    </w:p>
    <w:p w:rsidR="00AE1347" w:rsidRDefault="00AE1347" w:rsidP="00AE1347">
      <w:r>
        <w:t>Настоящее лето Димки Бобрикова : повесть / Сергей Чуев; художник Нина Курбанова. - Москва : Детская литература, 2022. - 132, [2] с. : ил. - (Сами разберёмся!).. - ISBN 978-5-08-006877-5 : 414,49</w:t>
      </w:r>
    </w:p>
    <w:p w:rsidR="00AE1347" w:rsidRDefault="00AE1347" w:rsidP="00AE1347">
      <w:r>
        <w:t xml:space="preserve">    Оглавление: </w:t>
      </w:r>
      <w:hyperlink r:id="rId96" w:history="1">
        <w:r w:rsidR="00BD50E8" w:rsidRPr="008D4BC2">
          <w:rPr>
            <w:rStyle w:val="a8"/>
          </w:rPr>
          <w:t>http://kitap.tatar.ru/ogl/nlrt/nbrt_obr_2667983.pdf</w:t>
        </w:r>
      </w:hyperlink>
    </w:p>
    <w:p w:rsidR="00BD50E8" w:rsidRDefault="00BD50E8" w:rsidP="00AE1347"/>
    <w:p w:rsidR="00AE1347" w:rsidRDefault="00AE1347" w:rsidP="00AE1347"/>
    <w:p w:rsidR="00AE1347" w:rsidRDefault="00AE1347" w:rsidP="00AE1347">
      <w:r>
        <w:t xml:space="preserve">108. ;   </w:t>
      </w:r>
    </w:p>
    <w:p w:rsidR="00AE1347" w:rsidRDefault="00AE1347" w:rsidP="00AE1347">
      <w:r>
        <w:t xml:space="preserve">     - ; 277348-Л - кх</w:t>
      </w:r>
    </w:p>
    <w:p w:rsidR="00AE1347" w:rsidRDefault="00AE1347" w:rsidP="00AE1347">
      <w:r>
        <w:t xml:space="preserve">    Чуковский, Корней Иванович</w:t>
      </w:r>
    </w:p>
    <w:p w:rsidR="00AE1347" w:rsidRDefault="00AE1347" w:rsidP="00AE1347">
      <w:r>
        <w:t>Современники. Портреты и этюды / К. И. Чуковский. - Москва : Молодая гвардия, 1967. - 592 с. - (Жизнь замечательных людей. Серия биографий, вып. 5 (340)).</w:t>
      </w:r>
    </w:p>
    <w:p w:rsidR="00AE1347" w:rsidRDefault="00AE1347" w:rsidP="00AE1347"/>
    <w:p w:rsidR="00AE1347" w:rsidRDefault="00AE1347" w:rsidP="00AE1347">
      <w:r>
        <w:t>109. 83.84(2=411.2)6;   Ш33</w:t>
      </w:r>
    </w:p>
    <w:p w:rsidR="00AE1347" w:rsidRDefault="00AE1347" w:rsidP="00AE1347">
      <w:r>
        <w:t xml:space="preserve">    1886192-Л - абП; 1886193-Л - абП; 1886194-Л - абП; 1886195-Л - абП</w:t>
      </w:r>
    </w:p>
    <w:p w:rsidR="00AE1347" w:rsidRDefault="00AE1347" w:rsidP="00AE1347">
      <w:r>
        <w:t xml:space="preserve">    Шварц, Евгений Львович</w:t>
      </w:r>
    </w:p>
    <w:p w:rsidR="00AE1347" w:rsidRDefault="00AE1347" w:rsidP="00AE1347">
      <w:r>
        <w:t>Снежная королева; Дракон : пьесы-сказки / Е.Л. Шварц; художник А. Симанчук. - Москва : Детская литература, 2022. - 224 с. : ил., портр. - (Живая классика). - Для среднего школьного возраста. - ISBN 978-5-08-006980-2 ("Живая классика") : 355,96</w:t>
      </w:r>
    </w:p>
    <w:p w:rsidR="00AE1347" w:rsidRDefault="00AE1347" w:rsidP="00AE1347"/>
    <w:p w:rsidR="00AE1347" w:rsidRDefault="00AE1347" w:rsidP="00AE1347">
      <w:r>
        <w:t>110. 83.84(2=411.2)6;   Ю16</w:t>
      </w:r>
    </w:p>
    <w:p w:rsidR="00AE1347" w:rsidRDefault="00AE1347" w:rsidP="00AE1347">
      <w:r>
        <w:t xml:space="preserve">    1886161-Л - абД; 1886162-Л - абД; 1886163-Л - абД; 1886164-Л - абД</w:t>
      </w:r>
    </w:p>
    <w:p w:rsidR="00AE1347" w:rsidRDefault="00AE1347" w:rsidP="00AE1347">
      <w:r>
        <w:t xml:space="preserve">    Юдин, Георгий Николаевич</w:t>
      </w:r>
    </w:p>
    <w:p w:rsidR="00AE1347" w:rsidRDefault="00AE1347" w:rsidP="00AE1347">
      <w:r>
        <w:t>Муромское чудо : христианские рассказы, сказки, притчи / Георгий Юдин; художник Г. Юдин. - Москва : Детская литература, 2022. - 189, [2] с. : ил., портр.; 21. - (Школьная библиотека). - Содерж.: Тридцать лет и три года (Илья Муромец); Вера, Надежда, любовь; Сундук змей; Превращение; Никола-поручик и др.. - ISBN 978-5-08-006913-0 : 413,31</w:t>
      </w:r>
    </w:p>
    <w:p w:rsidR="00AE1347" w:rsidRDefault="00AE1347" w:rsidP="00AE1347">
      <w:r>
        <w:t xml:space="preserve">    Оглавление: </w:t>
      </w:r>
      <w:hyperlink r:id="rId97" w:history="1">
        <w:r w:rsidR="00BD50E8" w:rsidRPr="008D4BC2">
          <w:rPr>
            <w:rStyle w:val="a8"/>
          </w:rPr>
          <w:t>http://kitap.tatar.ru/ogl/nlrt/nbrt_obr_2690710.pdf</w:t>
        </w:r>
      </w:hyperlink>
    </w:p>
    <w:p w:rsidR="00BD50E8" w:rsidRDefault="00BD50E8" w:rsidP="00AE1347"/>
    <w:p w:rsidR="00AE1347" w:rsidRDefault="00AE1347" w:rsidP="00AE1347"/>
    <w:p w:rsidR="00962345" w:rsidRDefault="00962345" w:rsidP="00AE1347"/>
    <w:p w:rsidR="00962345" w:rsidRDefault="00962345" w:rsidP="00962345">
      <w:pPr>
        <w:pStyle w:val="1"/>
      </w:pPr>
      <w:bookmarkStart w:id="17" w:name="_Toc136509357"/>
      <w:r>
        <w:t>Художественная литература. (ББК 84)</w:t>
      </w:r>
      <w:bookmarkEnd w:id="17"/>
    </w:p>
    <w:p w:rsidR="00962345" w:rsidRDefault="00962345" w:rsidP="00962345">
      <w:pPr>
        <w:pStyle w:val="1"/>
      </w:pPr>
    </w:p>
    <w:p w:rsidR="00962345" w:rsidRDefault="00962345" w:rsidP="00962345">
      <w:r>
        <w:t>111. 84(5Каз);   А91</w:t>
      </w:r>
    </w:p>
    <w:p w:rsidR="00962345" w:rsidRDefault="00962345" w:rsidP="00962345">
      <w:r>
        <w:lastRenderedPageBreak/>
        <w:t xml:space="preserve">    1884206-Л - нкШ</w:t>
      </w:r>
    </w:p>
    <w:p w:rsidR="00962345" w:rsidRDefault="00962345" w:rsidP="00962345">
      <w:r>
        <w:t xml:space="preserve">    Асылханов, Ержанат. Цвети Казахстан, мой! / Ержанат Асылханов. - Павлодар, 2007-(ТОО типография "Политон"). - Вып. 1 :  Избранные  - 40 с. : ил., портр. : 80,00</w:t>
      </w:r>
    </w:p>
    <w:p w:rsidR="00962345" w:rsidRDefault="00962345" w:rsidP="00962345">
      <w:r>
        <w:t xml:space="preserve">    Оглавление: </w:t>
      </w:r>
      <w:hyperlink r:id="rId98" w:history="1">
        <w:r w:rsidR="00BD50E8" w:rsidRPr="008D4BC2">
          <w:rPr>
            <w:rStyle w:val="a8"/>
          </w:rPr>
          <w:t>http://kitap.tatar.ru/ogl/nlrt/nbrt_obr_2685320.pdf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112. 84(Фра);   Ф31</w:t>
      </w:r>
    </w:p>
    <w:p w:rsidR="00962345" w:rsidRDefault="00962345" w:rsidP="00962345">
      <w:r>
        <w:t xml:space="preserve">    1886338-Л - аб; 1886339-Л - аб</w:t>
      </w:r>
    </w:p>
    <w:p w:rsidR="00962345" w:rsidRDefault="00962345" w:rsidP="00962345">
      <w:r>
        <w:t xml:space="preserve">    Феваль, Поль. Горбун : [роман в 2 томах] / Поль Феваль; [пер. с фр. Л. М. Цывьяна, И. Г. Русецкого]. - Москва : Вече, 2022. - (Мастера приключений).. - Т. 2 :  Клятва Лагардера. - 2022. - 510, [1] c. : ил., портр.. - ISBN 978-5-4484-2947-7 (т. 2) : 616,08</w:t>
      </w:r>
    </w:p>
    <w:p w:rsidR="00962345" w:rsidRDefault="00962345" w:rsidP="00962345">
      <w:r>
        <w:t xml:space="preserve">    Оглавление: </w:t>
      </w:r>
      <w:hyperlink r:id="rId99" w:history="1">
        <w:r w:rsidR="00BD50E8" w:rsidRPr="008D4BC2">
          <w:rPr>
            <w:rStyle w:val="a8"/>
          </w:rPr>
          <w:t>http://kitap.tatar.ru/ogl/nlrt/nbrt_obr_2641165.pdf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113. 84(2=411.2)6;   Л34</w:t>
      </w:r>
    </w:p>
    <w:p w:rsidR="00962345" w:rsidRDefault="00962345" w:rsidP="00962345">
      <w:r>
        <w:t xml:space="preserve">    1886657-Л - нк; 1886658-Л - нк; 1886659-Л - нк</w:t>
      </w:r>
    </w:p>
    <w:p w:rsidR="00962345" w:rsidRDefault="00962345" w:rsidP="00962345">
      <w:r>
        <w:t xml:space="preserve">    Левадная, Ольга. Избранное : в 2 томах / Ольга Левадная. - Казань : Издательство Академии наук РТ, 2022. - . - Т. 2 :  Любовная лирика, эссе, турецкие сказки. - 2022. - 287 с. : портр.. -  (т. 2) : 250,00</w:t>
      </w:r>
    </w:p>
    <w:p w:rsidR="00962345" w:rsidRDefault="00962345" w:rsidP="00962345">
      <w:r>
        <w:t xml:space="preserve">    Оглавление: </w:t>
      </w:r>
      <w:hyperlink r:id="rId100" w:history="1">
        <w:r w:rsidR="00BD50E8" w:rsidRPr="008D4BC2">
          <w:rPr>
            <w:rStyle w:val="a8"/>
          </w:rPr>
          <w:t>http://kitap.tatar.ru/ogl/nlrt/nbrt_obr_2691424.pdf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114. 84(2=411.2)я43;   П67</w:t>
      </w:r>
    </w:p>
    <w:p w:rsidR="00962345" w:rsidRDefault="00962345" w:rsidP="00962345">
      <w:r>
        <w:t xml:space="preserve">    1886316-Л - абП; 1886317-Л - абП</w:t>
      </w:r>
    </w:p>
    <w:p w:rsidR="00962345" w:rsidRDefault="00962345" w:rsidP="00962345">
      <w:r>
        <w:t xml:space="preserve">    Поэты Серебряного века : стихотворения / художник Владимир Панов ; сост., вступ. ст. и коммент. Н. П. Суховой . - Москва : Детская литература, 2022. - 302, [1] c. : ил., портр. - (Живая классика). - Библиогр. в коммент.: с. 280-293. - Содерж.: авторы: И. Анненский; В. Иванов; К. Бальмонт; З. Гиппиус; В. Брюсов; М. Волошин и др.. - ISBN 978-5-08-006890-4 : 491,68</w:t>
      </w:r>
    </w:p>
    <w:p w:rsidR="00962345" w:rsidRDefault="00962345" w:rsidP="00962345">
      <w:r>
        <w:t xml:space="preserve">    Оглавление: </w:t>
      </w:r>
      <w:hyperlink r:id="rId101" w:history="1">
        <w:r w:rsidR="00BD50E8" w:rsidRPr="008D4BC2">
          <w:rPr>
            <w:rStyle w:val="a8"/>
          </w:rPr>
          <w:t>http://kitap.tatar.ru/ogl/nlrt/nbrt_obr_2659029.pdf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115. 84(2=411.2)6;   Л34</w:t>
      </w:r>
    </w:p>
    <w:p w:rsidR="00962345" w:rsidRDefault="00962345" w:rsidP="00962345">
      <w:r>
        <w:t xml:space="preserve">    1886654-Л - нк; 1886655-Л - нк; 1886656-Л - нк</w:t>
      </w:r>
    </w:p>
    <w:p w:rsidR="00962345" w:rsidRDefault="00962345" w:rsidP="00962345">
      <w:r>
        <w:t xml:space="preserve">    Левадная, Ольга. Избранное : в 2 томах / Ольга Левадная. - Казань : Издательство Академии наук РТ, 2022. - . - Т. 1 :  Стихи и проза. - 2022. - 279 с. : портр.. -  (т. 1) : 250,00</w:t>
      </w:r>
    </w:p>
    <w:p w:rsidR="00962345" w:rsidRDefault="00962345" w:rsidP="00962345">
      <w:r>
        <w:t xml:space="preserve">    Оглавление: </w:t>
      </w:r>
      <w:hyperlink r:id="rId102" w:history="1">
        <w:r w:rsidR="00BD50E8" w:rsidRPr="008D4BC2">
          <w:rPr>
            <w:rStyle w:val="a8"/>
          </w:rPr>
          <w:t>http://kitap.tatar.ru/ogl/nlrt/nbrt_obr_2691420.pdf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116. 84(4Фра);   Ф31</w:t>
      </w:r>
    </w:p>
    <w:p w:rsidR="00962345" w:rsidRDefault="00962345" w:rsidP="00962345">
      <w:r>
        <w:t xml:space="preserve">    1886336-Л - аб; 1886337-Л - аб</w:t>
      </w:r>
    </w:p>
    <w:p w:rsidR="00962345" w:rsidRDefault="00962345" w:rsidP="00962345">
      <w:r>
        <w:t xml:space="preserve">    Феваль, Поль. Горбун : [роман в 2 томах] / Поль Феваль; [пер. с фр. Л. М. Цывьяна, И. Г. Русецкого]. - Москва : Вече, 2022. - (Мастера приключений).. - Т. 1 :  Удар Невера. - 2022. - 447 c. : ил., портр.. - ISBN 978-5-4484-2946-0 (т. 1) : 616,08</w:t>
      </w:r>
    </w:p>
    <w:p w:rsidR="00962345" w:rsidRDefault="00962345" w:rsidP="00962345">
      <w:r>
        <w:t xml:space="preserve">    Оглавление: </w:t>
      </w:r>
      <w:hyperlink r:id="rId103" w:history="1">
        <w:r w:rsidR="00BD50E8" w:rsidRPr="008D4BC2">
          <w:rPr>
            <w:rStyle w:val="a8"/>
          </w:rPr>
          <w:t>http://kitap.tatar.ru/ogl/nlrt/nbrt_obr_2641164.pdf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117. 84(2=411.2)6;   А20</w:t>
      </w:r>
    </w:p>
    <w:p w:rsidR="00962345" w:rsidRDefault="00962345" w:rsidP="00962345">
      <w:r>
        <w:t xml:space="preserve">    1887381-Л - аб</w:t>
      </w:r>
    </w:p>
    <w:p w:rsidR="00962345" w:rsidRDefault="00962345" w:rsidP="00962345">
      <w:r>
        <w:t xml:space="preserve">    Авилов, Сергей</w:t>
      </w:r>
    </w:p>
    <w:p w:rsidR="00962345" w:rsidRDefault="00962345" w:rsidP="00962345">
      <w:r>
        <w:t>Капибару любят все : [роман] / Сергей Авилов. - Москва : Городец, 2022. - 293, [1] с.; 23. - (Ковчег / сост. Андрей Геласимов).. - ISBN 978-5-907483-61-3 : 713,20</w:t>
      </w:r>
    </w:p>
    <w:p w:rsidR="00962345" w:rsidRDefault="00962345" w:rsidP="00962345"/>
    <w:p w:rsidR="00962345" w:rsidRDefault="00962345" w:rsidP="00962345">
      <w:r>
        <w:t>118. 84(5Каз);   А91</w:t>
      </w:r>
    </w:p>
    <w:p w:rsidR="00962345" w:rsidRDefault="00962345" w:rsidP="00962345">
      <w:r>
        <w:t xml:space="preserve">    1884207-DVD - нкШ</w:t>
      </w:r>
    </w:p>
    <w:p w:rsidR="00962345" w:rsidRDefault="00962345" w:rsidP="00962345">
      <w:r>
        <w:t xml:space="preserve">    Асылханов, Ержанат</w:t>
      </w:r>
    </w:p>
    <w:p w:rsidR="00962345" w:rsidRDefault="00962345" w:rsidP="00962345">
      <w:r>
        <w:t>Цвети Казахстан, мой! [Видеозапись] / Ержанат Асылханов. - Павлодар, 2007. - 1 электрон. опт. диск (DVD) (14 мин. 53 сек.) : зв. цв.; 12 см., в контейнере 12х14. - Описание с этикетки. - Содерж.:  Наставление молодому сотруднику госслужбы ; О конститутции ; День победы : 70,00</w:t>
      </w:r>
    </w:p>
    <w:p w:rsidR="00962345" w:rsidRDefault="00962345" w:rsidP="00962345"/>
    <w:p w:rsidR="00962345" w:rsidRDefault="00962345" w:rsidP="00962345">
      <w:r>
        <w:t>119. 84(2=411.2)6;   Б42</w:t>
      </w:r>
    </w:p>
    <w:p w:rsidR="00962345" w:rsidRDefault="00962345" w:rsidP="00962345">
      <w:r>
        <w:t xml:space="preserve">    1886118-Л - аб; 1886119-Л - аб</w:t>
      </w:r>
    </w:p>
    <w:p w:rsidR="00962345" w:rsidRDefault="00962345" w:rsidP="00962345">
      <w:r>
        <w:t xml:space="preserve">    Бек, Александр Альфредович</w:t>
      </w:r>
    </w:p>
    <w:p w:rsidR="00962345" w:rsidRDefault="00962345" w:rsidP="00962345">
      <w:r>
        <w:t>Волоколамское шоссе : [роман в повестях] / Александр Бек. - Москва : Вече, 2022. - 574, [1] c.. - ISBN 978-5-4484-3235-4. - ISBN 978-5-4484-3234-7 : 739,29</w:t>
      </w:r>
    </w:p>
    <w:p w:rsidR="00962345" w:rsidRDefault="00962345" w:rsidP="00962345">
      <w:r>
        <w:t xml:space="preserve">    Оглавление: </w:t>
      </w:r>
      <w:hyperlink r:id="rId104" w:history="1">
        <w:r w:rsidR="00BD50E8" w:rsidRPr="008D4BC2">
          <w:rPr>
            <w:rStyle w:val="a8"/>
          </w:rPr>
          <w:t>http://kitap.tatar.ru/ogl/nlrt/nbrt_obr_2649449.pdf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120. 84(2=411.2)6-445.1;   Б82</w:t>
      </w:r>
    </w:p>
    <w:p w:rsidR="00962345" w:rsidRDefault="00962345" w:rsidP="00962345">
      <w:r>
        <w:t xml:space="preserve">    1886687-Л - кх; 1886688-Л - кх; 1886689-Л - кх</w:t>
      </w:r>
    </w:p>
    <w:p w:rsidR="00962345" w:rsidRDefault="00962345" w:rsidP="00962345">
      <w:r>
        <w:t xml:space="preserve">    Бормотов, Юрий Сергеевич</w:t>
      </w:r>
    </w:p>
    <w:p w:rsidR="00962345" w:rsidRDefault="00962345" w:rsidP="00962345">
      <w:r>
        <w:t>Марро Туратано : [фантастический роман] / Юрий Бормотов. - Лениногорск ; Казань : Издательство Академии наук РТ, 2022. - 260 c. : ил.. - ISBN 978-5-9690-1040-6 : 200,00</w:t>
      </w:r>
    </w:p>
    <w:p w:rsidR="00962345" w:rsidRDefault="00962345" w:rsidP="00962345"/>
    <w:p w:rsidR="00962345" w:rsidRDefault="00962345" w:rsidP="00962345">
      <w:r>
        <w:t xml:space="preserve">121. ;   </w:t>
      </w:r>
    </w:p>
    <w:p w:rsidR="00962345" w:rsidRDefault="00962345" w:rsidP="00962345">
      <w:r>
        <w:t xml:space="preserve">     - ;  - ;  - ; 277346-Л - кх</w:t>
      </w:r>
    </w:p>
    <w:p w:rsidR="00962345" w:rsidRDefault="00962345" w:rsidP="00962345">
      <w:r>
        <w:t xml:space="preserve">    Гидаш, Антал</w:t>
      </w:r>
    </w:p>
    <w:p w:rsidR="00962345" w:rsidRDefault="00962345" w:rsidP="00962345">
      <w:r>
        <w:t>Господин Фицек : роман / А. Гидаш; пер. с венг. А. Кун. - Москва : Молодая гвардия, 1967. - 600 c. : ил.</w:t>
      </w:r>
    </w:p>
    <w:p w:rsidR="00962345" w:rsidRDefault="00962345" w:rsidP="00962345"/>
    <w:p w:rsidR="00962345" w:rsidRDefault="00962345" w:rsidP="00962345">
      <w:r>
        <w:t>122. 84(4Вел);   Д62</w:t>
      </w:r>
    </w:p>
    <w:p w:rsidR="00962345" w:rsidRDefault="00962345" w:rsidP="00962345">
      <w:r>
        <w:t xml:space="preserve">    1886092-Л - аб; 1886093-Л - аб</w:t>
      </w:r>
    </w:p>
    <w:p w:rsidR="00962345" w:rsidRDefault="00962345" w:rsidP="00962345">
      <w:r>
        <w:t xml:space="preserve">    Дойл, Артур Конан</w:t>
      </w:r>
    </w:p>
    <w:p w:rsidR="00962345" w:rsidRDefault="00962345" w:rsidP="00962345">
      <w:r>
        <w:t>Изгнанники : [роман] / Артур Конан Дойл; пер. с англ. В. А. Скороденко, Г. П. Злобина . - Москва : Вече, 2021. - 510, [2] с. : ил., портр.; 21. - (Мастера приключений). - Библиогр. А. К. Дойла: с. 508-509. - ISBN 978-5-4484-2759-6 : 392,07</w:t>
      </w:r>
    </w:p>
    <w:p w:rsidR="00962345" w:rsidRDefault="00962345" w:rsidP="00962345">
      <w:r>
        <w:t xml:space="preserve">    Оглавление: </w:t>
      </w:r>
      <w:hyperlink r:id="rId105" w:history="1">
        <w:r w:rsidR="00BD50E8" w:rsidRPr="008D4BC2">
          <w:rPr>
            <w:rStyle w:val="a8"/>
          </w:rPr>
          <w:t>http://kitap.tatar.ru/ogl/nlrt/nbrt_obr_2690612.pdf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123. 84(7Сое);   З-63</w:t>
      </w:r>
    </w:p>
    <w:p w:rsidR="00962345" w:rsidRDefault="00962345" w:rsidP="00962345">
      <w:r>
        <w:t xml:space="preserve">    1887552-Л - аб; 1887553-Л - аб; 1887554-Л - аб</w:t>
      </w:r>
    </w:p>
    <w:p w:rsidR="00962345" w:rsidRDefault="00962345" w:rsidP="00962345">
      <w:r>
        <w:t xml:space="preserve">    Зингер, Исаак Башевис</w:t>
      </w:r>
    </w:p>
    <w:p w:rsidR="00962345" w:rsidRDefault="00962345" w:rsidP="00962345">
      <w:r>
        <w:t>Обманщик / Исаак Башевис Зингер; пер. с англ. Н. Федоровой. - Москва : Городец, 2023. - 342, [1] с.; 22. - Загл. и авт. ориг.: The charlatan / I. B. Singer. - 25 лет издательскому дому "Городец". - ISBN 978-5-6048318-6-1 : 820,25</w:t>
      </w:r>
    </w:p>
    <w:p w:rsidR="00962345" w:rsidRDefault="00962345" w:rsidP="00962345"/>
    <w:p w:rsidR="00962345" w:rsidRDefault="00962345" w:rsidP="00962345">
      <w:r>
        <w:t>124. 84(2=411.2)6;   К12</w:t>
      </w:r>
    </w:p>
    <w:p w:rsidR="00962345" w:rsidRDefault="00962345" w:rsidP="00962345">
      <w:r>
        <w:t xml:space="preserve">    1887645-Л - аб</w:t>
      </w:r>
    </w:p>
    <w:p w:rsidR="00962345" w:rsidRDefault="00962345" w:rsidP="00962345">
      <w:r>
        <w:t xml:space="preserve">    Кабанов, Александр</w:t>
      </w:r>
    </w:p>
    <w:p w:rsidR="00962345" w:rsidRDefault="00962345" w:rsidP="00962345">
      <w:r>
        <w:t>Обыск. Избранные улики : стихи / Александр Кабанов; худож. А. Макаревич. - Москва : ИД "Городец", 2022. - 268, [11] с. + ил. - (Вездец).. - ISBN 978-5-907483-03-3 : 1058,60</w:t>
      </w:r>
    </w:p>
    <w:p w:rsidR="00962345" w:rsidRDefault="00962345" w:rsidP="00962345">
      <w:r>
        <w:t xml:space="preserve">    Оглавление: </w:t>
      </w:r>
      <w:hyperlink r:id="rId106" w:history="1">
        <w:r w:rsidR="00BD50E8" w:rsidRPr="008D4BC2">
          <w:rPr>
            <w:rStyle w:val="a8"/>
          </w:rPr>
          <w:t>http://kitap.tatar.ru/ogl/nlrt/nbrt_obr_2642381.pdf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125. 84(2=411.2)6;   Л33</w:t>
      </w:r>
    </w:p>
    <w:p w:rsidR="00962345" w:rsidRDefault="00962345" w:rsidP="00962345">
      <w:r>
        <w:t xml:space="preserve">    1885720-Л - аб</w:t>
      </w:r>
    </w:p>
    <w:p w:rsidR="00962345" w:rsidRDefault="00962345" w:rsidP="00962345">
      <w:r>
        <w:t xml:space="preserve">    Лебеденко, Сергей Владимирович</w:t>
      </w:r>
    </w:p>
    <w:p w:rsidR="00962345" w:rsidRDefault="00962345" w:rsidP="00962345">
      <w:r>
        <w:t>(не)свобода : роман / Сергей Лебеденко. - Москва : АСТ : Редакция Елены Шубиной, 2022. - 410, [2] c. - (Актуальный роман). - Содержит нецензурную брань. - ISBN 978-5-17-149040-9 : 702,86</w:t>
      </w:r>
    </w:p>
    <w:p w:rsidR="00962345" w:rsidRDefault="00962345" w:rsidP="00962345"/>
    <w:p w:rsidR="00962345" w:rsidRDefault="00962345" w:rsidP="00962345">
      <w:r>
        <w:t>126. 84(4Фра);   Л49</w:t>
      </w:r>
    </w:p>
    <w:p w:rsidR="00962345" w:rsidRDefault="00962345" w:rsidP="00962345">
      <w:r>
        <w:t xml:space="preserve">    1886909-М - аб</w:t>
      </w:r>
    </w:p>
    <w:p w:rsidR="00962345" w:rsidRDefault="00962345" w:rsidP="00962345">
      <w:r>
        <w:t xml:space="preserve">    Леру, Гастон</w:t>
      </w:r>
    </w:p>
    <w:p w:rsidR="00962345" w:rsidRDefault="00962345" w:rsidP="00962345">
      <w:r>
        <w:t>Призрак Оперы : роман / Гастон Леру; [пер. с фр. Н. А. Световидовой]. - Москва : АСТ, 2022. - 382, [1] c. - (Эксклюзивная классика). - (Книги, изменившие мир. Писатели, объединившие поколения).. - ISBN 978-5-17-093539-0 : 400,00</w:t>
      </w:r>
    </w:p>
    <w:p w:rsidR="00962345" w:rsidRDefault="00962345" w:rsidP="00962345">
      <w:r>
        <w:t xml:space="preserve">    Оглавление: </w:t>
      </w:r>
      <w:hyperlink r:id="rId107" w:history="1">
        <w:r w:rsidR="00BD50E8" w:rsidRPr="008D4BC2">
          <w:rPr>
            <w:rStyle w:val="a8"/>
          </w:rPr>
          <w:t>http://kitap.tatar.ru/ogl/nlrt/nbrt_obr_2691929.pdf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127. 84(5Кор);   Л55</w:t>
      </w:r>
    </w:p>
    <w:p w:rsidR="00962345" w:rsidRDefault="00962345" w:rsidP="00962345">
      <w:r>
        <w:t xml:space="preserve">    1885452-Л - аб; 1885453-Л - аб</w:t>
      </w:r>
    </w:p>
    <w:p w:rsidR="00962345" w:rsidRDefault="00962345" w:rsidP="00962345">
      <w:r>
        <w:t xml:space="preserve">    Ли Кыми</w:t>
      </w:r>
    </w:p>
    <w:p w:rsidR="00962345" w:rsidRDefault="00962345" w:rsidP="00962345">
      <w:r>
        <w:t>Невеста по фотографии / Ли Кыми; перевод с корейского Анастасии Войцехович. - Москва : Манн, Иванов и Фербер, 2022. - 350, [1] с. : ил.; 22. - (Романы МИФ: Книга-явление).. - ISBN 978-5-00195-590-0 : 802,79</w:t>
      </w:r>
    </w:p>
    <w:p w:rsidR="00962345" w:rsidRDefault="00962345" w:rsidP="00962345"/>
    <w:p w:rsidR="00962345" w:rsidRDefault="00962345" w:rsidP="00962345">
      <w:r>
        <w:t>128. 84(4Вел)-445.1;   Л59</w:t>
      </w:r>
    </w:p>
    <w:p w:rsidR="00962345" w:rsidRDefault="00962345" w:rsidP="00962345">
      <w:r>
        <w:t xml:space="preserve">    1886302-Л - аб; 1886303-Л - аб; 1886304-Л - аб</w:t>
      </w:r>
    </w:p>
    <w:p w:rsidR="00962345" w:rsidRDefault="00962345" w:rsidP="00962345">
      <w:r>
        <w:t xml:space="preserve">    Линн, Ханна</w:t>
      </w:r>
    </w:p>
    <w:p w:rsidR="00962345" w:rsidRDefault="00962345" w:rsidP="00962345">
      <w:r>
        <w:t>Дитя Афины / Ханна Линн; перевод с английского Анастасии Воронцовой. - Москва : Манн, Иванов и Фербер, 2023. - 236, [1] с. : ил.; 21. - (Red Violet: Темный ретеллинг). - (Фэнтези МИФ). - Загл. и авт. ориг.: Athena's child / Hannah Lynn. - ISBN 978-5-00195-820-8 : 626,10</w:t>
      </w:r>
    </w:p>
    <w:p w:rsidR="00962345" w:rsidRDefault="00962345" w:rsidP="00962345"/>
    <w:p w:rsidR="00962345" w:rsidRDefault="00962345" w:rsidP="00962345">
      <w:r>
        <w:t>129. 84(2=411.2)6-445.7;   Л64</w:t>
      </w:r>
    </w:p>
    <w:p w:rsidR="00962345" w:rsidRDefault="00962345" w:rsidP="00962345">
      <w:r>
        <w:t xml:space="preserve">    1887586-Л - аб; 1887587-Л - аб; 1887588-Л - аб</w:t>
      </w:r>
    </w:p>
    <w:p w:rsidR="00962345" w:rsidRDefault="00962345" w:rsidP="00962345">
      <w:r>
        <w:t xml:space="preserve">    Литвинов, Сергей Витальевич</w:t>
      </w:r>
    </w:p>
    <w:p w:rsidR="00962345" w:rsidRDefault="00962345" w:rsidP="00962345">
      <w:r>
        <w:t>Смерть отменяется : рассказы / Сергей Литвинов. - Москва : Городец, 2022 . - 266, [1] с.; 19. - Др. кн. авт. на 4-й с. обл. - Содерж.: Смерть отменяется; Угол Невского и Марата; Судилище; Патриарх; Благовещение-2021; Проект "Иов многострадальный"; Хочется антоновки; Петля; Каждый день-Страстная пятница. - ISBN 978-5-907483-29-3 : 530,27</w:t>
      </w:r>
    </w:p>
    <w:p w:rsidR="00962345" w:rsidRDefault="00962345" w:rsidP="00962345">
      <w:r>
        <w:t xml:space="preserve">    Оглавление: </w:t>
      </w:r>
      <w:hyperlink r:id="rId108" w:history="1">
        <w:r w:rsidR="00BD50E8" w:rsidRPr="008D4BC2">
          <w:rPr>
            <w:rStyle w:val="a8"/>
          </w:rPr>
          <w:t>http://kitap.tatar.ru/ogl/nlrt/nbrt_obr_2692949.pdf</w:t>
        </w:r>
      </w:hyperlink>
    </w:p>
    <w:p w:rsidR="00BD50E8" w:rsidRDefault="00BD50E8" w:rsidP="00962345"/>
    <w:p w:rsidR="00962345" w:rsidRDefault="00962345" w:rsidP="00962345"/>
    <w:p w:rsidR="00962345" w:rsidRDefault="00962345" w:rsidP="00962345">
      <w:r>
        <w:t>130. 84(4Фра);   М19</w:t>
      </w:r>
    </w:p>
    <w:p w:rsidR="00962345" w:rsidRDefault="00962345" w:rsidP="00962345">
      <w:r>
        <w:t xml:space="preserve">    1886165-Л - аб; 1886166-Л - аб</w:t>
      </w:r>
    </w:p>
    <w:p w:rsidR="00962345" w:rsidRDefault="00962345" w:rsidP="00962345">
      <w:r>
        <w:t xml:space="preserve">    Мало, Гектор</w:t>
      </w:r>
    </w:p>
    <w:p w:rsidR="005C76D7" w:rsidRDefault="00962345" w:rsidP="00962345">
      <w:r>
        <w:t>Сумерки империи : [роман] / Гектор Мало; пер. с фр. Л. И. Мерзона. - Москва : Вече, 2022. - 542, [1] с. : ил., портр.; 21. - (Мастера приключений). - Библиогр. Г. Мало / В. Матющенко: с. 540-542. - ISBN 978-5-4484-3405-1 : 616,08</w:t>
      </w:r>
    </w:p>
    <w:p w:rsidR="005C76D7" w:rsidRDefault="005C76D7" w:rsidP="00962345">
      <w:r>
        <w:t xml:space="preserve">    Оглавление: </w:t>
      </w:r>
      <w:hyperlink r:id="rId109" w:history="1">
        <w:r w:rsidR="00BD50E8" w:rsidRPr="008D4BC2">
          <w:rPr>
            <w:rStyle w:val="a8"/>
          </w:rPr>
          <w:t>http://kitap.tatar.ru/ogl/nlrt/nbrt_obr_2690715.pdf</w:t>
        </w:r>
      </w:hyperlink>
    </w:p>
    <w:p w:rsidR="00BD50E8" w:rsidRDefault="00BD50E8" w:rsidP="00962345"/>
    <w:p w:rsidR="005C76D7" w:rsidRDefault="005C76D7" w:rsidP="00962345"/>
    <w:p w:rsidR="005C76D7" w:rsidRDefault="005C76D7" w:rsidP="005C76D7">
      <w:r>
        <w:t>131. 84(4Ита);   М86</w:t>
      </w:r>
    </w:p>
    <w:p w:rsidR="005C76D7" w:rsidRDefault="005C76D7" w:rsidP="005C76D7">
      <w:r>
        <w:lastRenderedPageBreak/>
        <w:t xml:space="preserve">    1886239-Л - аб</w:t>
      </w:r>
    </w:p>
    <w:p w:rsidR="005C76D7" w:rsidRDefault="005C76D7" w:rsidP="005C76D7">
      <w:r>
        <w:t xml:space="preserve">    Моччиа, Федерико</w:t>
      </w:r>
    </w:p>
    <w:p w:rsidR="005C76D7" w:rsidRDefault="005C76D7" w:rsidP="005C76D7">
      <w:r>
        <w:t>Тысяча ночей без тебя / Федерико Моччиа; [пер. с итал. П. И. Артемьевой]. - Москва : РИПОЛ классик, 2022. - 382, [1] c. - (Прости за любовь). - Загл. и авт. ориг.: Semplicemente amami / F. Moccia. - ISBN 978-5-386-14530-9 : 1006,10</w:t>
      </w:r>
    </w:p>
    <w:p w:rsidR="005C76D7" w:rsidRDefault="005C76D7" w:rsidP="005C76D7"/>
    <w:p w:rsidR="005C76D7" w:rsidRDefault="005C76D7" w:rsidP="005C76D7">
      <w:r>
        <w:t>132. 84(2=411.2)6;   О-66</w:t>
      </w:r>
    </w:p>
    <w:p w:rsidR="005C76D7" w:rsidRDefault="005C76D7" w:rsidP="005C76D7">
      <w:r>
        <w:t xml:space="preserve">    1887589-Л - аб</w:t>
      </w:r>
    </w:p>
    <w:p w:rsidR="005C76D7" w:rsidRDefault="005C76D7" w:rsidP="005C76D7">
      <w:r>
        <w:t xml:space="preserve">    Орлов, Даниэль Всеволодович( прозаик, редактор, издатель)</w:t>
      </w:r>
    </w:p>
    <w:p w:rsidR="005C76D7" w:rsidRDefault="005C76D7" w:rsidP="005C76D7">
      <w:r>
        <w:t>Болван да Марья : сборник / Даниэль Орлов; [гл. худож. И. Викторов]. - Москва : ИД "Городец", 2022. - 380, [3] с. : ил.; 19. - Др. работы авт.: на 4-й с. обл. - На 4-й с. обл. авт.: геофизик, лауреат премии им. Н. В. Гоголя Д. В. Орлов. - Содержит нецензур. брань. - На тит. с. в вых. дан.: 25 лет из. дому Городец. - Содерж.: Короткая история : рассказ; Танька : рассказ; Любка : рассказ; Варька : рассказ; Я лётчик : рассказ и др.. - ISBN 978-5-907483-62-0 : 756,11</w:t>
      </w:r>
    </w:p>
    <w:p w:rsidR="005C76D7" w:rsidRDefault="005C76D7" w:rsidP="005C76D7">
      <w:r>
        <w:t xml:space="preserve">    Оглавление: </w:t>
      </w:r>
      <w:hyperlink r:id="rId110" w:history="1">
        <w:r w:rsidR="00BD50E8" w:rsidRPr="008D4BC2">
          <w:rPr>
            <w:rStyle w:val="a8"/>
          </w:rPr>
          <w:t>http://kitap.tatar.ru/ogl/nlrt/nbrt_obr_2692956.pdf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133. 84(2=411.2)6;   П36</w:t>
      </w:r>
    </w:p>
    <w:p w:rsidR="005C76D7" w:rsidRDefault="005C76D7" w:rsidP="005C76D7">
      <w:r>
        <w:t xml:space="preserve">    1887630-Л - аб; 1887631-Л - аб; 1887632-Л - аб</w:t>
      </w:r>
    </w:p>
    <w:p w:rsidR="005C76D7" w:rsidRDefault="005C76D7" w:rsidP="005C76D7">
      <w:r>
        <w:t xml:space="preserve">    Пишенин, Алексей</w:t>
      </w:r>
    </w:p>
    <w:p w:rsidR="005C76D7" w:rsidRDefault="005C76D7" w:rsidP="005C76D7">
      <w:r>
        <w:t>Сага о Хельги : роман / Алексей Пишенин. - Москва : Городец, 2022. - 413,[2] с.; 22. - (Ковчег).. - ISBN 978-5-907483-44-6 : 832,65</w:t>
      </w:r>
    </w:p>
    <w:p w:rsidR="005C76D7" w:rsidRDefault="005C76D7" w:rsidP="005C76D7">
      <w:r>
        <w:t xml:space="preserve">    Оглавление: </w:t>
      </w:r>
      <w:hyperlink r:id="rId111" w:history="1">
        <w:r w:rsidR="00BD50E8" w:rsidRPr="008D4BC2">
          <w:rPr>
            <w:rStyle w:val="a8"/>
          </w:rPr>
          <w:t>http://kitap.tatar.ru/ogl/nlrt/nbrt_obr_2693138.pdf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134. 84(2=411.2)6;   П54</w:t>
      </w:r>
    </w:p>
    <w:p w:rsidR="005C76D7" w:rsidRDefault="005C76D7" w:rsidP="005C76D7">
      <w:r>
        <w:t xml:space="preserve">    1886090-Л - аб; 1886091-Л - аб</w:t>
      </w:r>
    </w:p>
    <w:p w:rsidR="005C76D7" w:rsidRDefault="005C76D7" w:rsidP="005C76D7">
      <w:r>
        <w:t xml:space="preserve">    Поляков-Катин, Дмитрий Николаевич</w:t>
      </w:r>
    </w:p>
    <w:p w:rsidR="005C76D7" w:rsidRDefault="005C76D7" w:rsidP="005C76D7">
      <w:r>
        <w:t>Берлинская жара : роман / Дмитрий Поляков-Катин. - Москва : Вече, 2022. - 352 c.. - ISBN 978-5-4484-3221-7 : 806,56</w:t>
      </w:r>
    </w:p>
    <w:p w:rsidR="005C76D7" w:rsidRDefault="005C76D7" w:rsidP="005C76D7">
      <w:r>
        <w:t xml:space="preserve">    Оглавление: </w:t>
      </w:r>
      <w:hyperlink r:id="rId112" w:history="1">
        <w:r w:rsidR="00BD50E8" w:rsidRPr="008D4BC2">
          <w:rPr>
            <w:rStyle w:val="a8"/>
          </w:rPr>
          <w:t>http://kitap.tatar.ru/ogl/nlrt/nbrt_obr_2647453.pdf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135. 84(4Гем);   Р37</w:t>
      </w:r>
    </w:p>
    <w:p w:rsidR="005C76D7" w:rsidRDefault="005C76D7" w:rsidP="005C76D7">
      <w:r>
        <w:t xml:space="preserve">    1886908-М - аб</w:t>
      </w:r>
    </w:p>
    <w:p w:rsidR="005C76D7" w:rsidRDefault="005C76D7" w:rsidP="005C76D7">
      <w:r>
        <w:t xml:space="preserve">    Ремарк, Эрих Мария</w:t>
      </w:r>
    </w:p>
    <w:p w:rsidR="005C76D7" w:rsidRDefault="005C76D7" w:rsidP="005C76D7">
      <w:r>
        <w:t>Искра жизни : роман / Эрих Мария Ремарк; пер. с нем. М. Рудницкого. - Москва : АСТ, 2015. - 478, [1] c. - (Эксклюзивная классика). - (Книги, изменившие мир. Писатели, объединившие поколения).. - ISBN 978-5-17-093040-1 : 230,00</w:t>
      </w:r>
    </w:p>
    <w:p w:rsidR="005C76D7" w:rsidRDefault="005C76D7" w:rsidP="005C76D7"/>
    <w:p w:rsidR="005C76D7" w:rsidRDefault="005C76D7" w:rsidP="005C76D7">
      <w:r>
        <w:t>136. 84(2=411.2)6;   Р98</w:t>
      </w:r>
    </w:p>
    <w:p w:rsidR="005C76D7" w:rsidRDefault="005C76D7" w:rsidP="005C76D7">
      <w:r>
        <w:t xml:space="preserve">    1887447-Л - аб</w:t>
      </w:r>
    </w:p>
    <w:p w:rsidR="005C76D7" w:rsidRDefault="005C76D7" w:rsidP="005C76D7">
      <w:r>
        <w:t xml:space="preserve">    Рябов, Кирилл Викторович</w:t>
      </w:r>
    </w:p>
    <w:p w:rsidR="005C76D7" w:rsidRDefault="005C76D7" w:rsidP="005C76D7">
      <w:r>
        <w:t>Лихо : [сборник] / Кирилл Рябов. - Москва : Городец, 2023. - 258, [2] с. - (Во весь голос). - Содержит нецензурную брань. - Содерж.:  Живодерня : повесть; Маленький : рассказ. - ISBN 978-5-907641-15-0 : 631,06</w:t>
      </w:r>
    </w:p>
    <w:p w:rsidR="005C76D7" w:rsidRDefault="005C76D7" w:rsidP="005C76D7"/>
    <w:p w:rsidR="005C76D7" w:rsidRDefault="005C76D7" w:rsidP="005C76D7">
      <w:r>
        <w:t>137. 84(2=411.2)6 ;   С28</w:t>
      </w:r>
    </w:p>
    <w:p w:rsidR="005C76D7" w:rsidRDefault="005C76D7" w:rsidP="005C76D7">
      <w:r>
        <w:t xml:space="preserve">    1886911-Л - аб</w:t>
      </w:r>
    </w:p>
    <w:p w:rsidR="005C76D7" w:rsidRDefault="005C76D7" w:rsidP="005C76D7">
      <w:r>
        <w:t xml:space="preserve">    Севела, Эфраим</w:t>
      </w:r>
    </w:p>
    <w:p w:rsidR="005C76D7" w:rsidRDefault="005C76D7" w:rsidP="005C76D7">
      <w:r>
        <w:lastRenderedPageBreak/>
        <w:t>Остановите самолет - я слезу и другие истории : [сборник] / Эфраим Севела. - Москва : АСТ : Астрель, 2012. - 446, [1] c. - (Русская классика). - Содерж.: Мама; Ласточкино  гнездо; Муж  как все  мужья; Северное  сияние. - ISBN 978-5-17-033275-5 (АСТ)(С: с/с Севела). - ISBN 978-5-271-39623-6 (Астрель). - ISBN 978-5-17-061798-2 (АСТ)(С: Рус. классика). - ISBN 978-5-271-39624-3 (Астрель) : 435,00</w:t>
      </w:r>
    </w:p>
    <w:p w:rsidR="005C76D7" w:rsidRDefault="005C76D7" w:rsidP="005C76D7"/>
    <w:p w:rsidR="005C76D7" w:rsidRDefault="005C76D7" w:rsidP="005C76D7">
      <w:r>
        <w:t>138. 84(4Вел);   С44</w:t>
      </w:r>
    </w:p>
    <w:p w:rsidR="005C76D7" w:rsidRDefault="005C76D7" w:rsidP="005C76D7">
      <w:r>
        <w:t xml:space="preserve">    1886340-Л - аб; 1886341-Л - аб; 1886342-Л - аб</w:t>
      </w:r>
    </w:p>
    <w:p w:rsidR="005C76D7" w:rsidRDefault="005C76D7" w:rsidP="005C76D7">
      <w:r>
        <w:t xml:space="preserve">    Скотт, Вальтер</w:t>
      </w:r>
    </w:p>
    <w:p w:rsidR="005C76D7" w:rsidRDefault="005C76D7" w:rsidP="005C76D7">
      <w:r>
        <w:t>Вудсток, или Кавалер : [роман] / Вальтер Скотт; [пер. с англ. Е. Н. Петровой, А. Н. Тетеревниковой]. - Москва : Вече, 2021. - 621, [2] с. : ил., портр. - (Мастера приключений).. - ISBN 978-5-4484-2624-7 : 616,08</w:t>
      </w:r>
    </w:p>
    <w:p w:rsidR="005C76D7" w:rsidRDefault="005C76D7" w:rsidP="005C76D7"/>
    <w:p w:rsidR="005C76D7" w:rsidRDefault="005C76D7" w:rsidP="005C76D7">
      <w:r>
        <w:t>139. 84(4Вел);   С50</w:t>
      </w:r>
    </w:p>
    <w:p w:rsidR="005C76D7" w:rsidRDefault="005C76D7" w:rsidP="005C76D7">
      <w:r>
        <w:t xml:space="preserve">    1886100-Л - аб; 1886101-Л - аб</w:t>
      </w:r>
    </w:p>
    <w:p w:rsidR="005C76D7" w:rsidRDefault="005C76D7" w:rsidP="005C76D7">
      <w:r>
        <w:t xml:space="preserve">    Смай, Пэм</w:t>
      </w:r>
    </w:p>
    <w:p w:rsidR="005C76D7" w:rsidRDefault="005C76D7" w:rsidP="005C76D7">
      <w:r>
        <w:t>Торнхилл : [графический роман] / Пэм Смай; [пер. с англ. Г. Ю. Михайлова]. - Москва : РИПОЛ Классик, 2022. - 539, [2] : ил. - (Метаморфозы). - Загл. обл.: Торнхилл. Дом разбитых сердец. - ISBN 978-5-386-12375-8 : 870,05</w:t>
      </w:r>
    </w:p>
    <w:p w:rsidR="005C76D7" w:rsidRDefault="005C76D7" w:rsidP="005C76D7"/>
    <w:p w:rsidR="005C76D7" w:rsidRDefault="005C76D7" w:rsidP="005C76D7">
      <w:r>
        <w:t>140. 84(4Ита);   С65</w:t>
      </w:r>
    </w:p>
    <w:p w:rsidR="005C76D7" w:rsidRDefault="005C76D7" w:rsidP="005C76D7">
      <w:r>
        <w:t xml:space="preserve">    1887557-Л - аб</w:t>
      </w:r>
    </w:p>
    <w:p w:rsidR="005C76D7" w:rsidRDefault="005C76D7" w:rsidP="005C76D7">
      <w:r>
        <w:t xml:space="preserve">    Соррентино, Паоло</w:t>
      </w:r>
    </w:p>
    <w:p w:rsidR="005C76D7" w:rsidRDefault="005C76D7" w:rsidP="005C76D7">
      <w:r>
        <w:t>Правы все : [роман] / Паоло Соррентино; пер. с итал. Анны Ямпольской. - Москва : Городец, 2022. - 414, [1] с.; 21. - Загл. и авт. ориг.: Hanno tutti ragione / P. Sorrentino. - ISBN 978-5-907483-19-4 : 820,25</w:t>
      </w:r>
    </w:p>
    <w:p w:rsidR="005C76D7" w:rsidRDefault="005C76D7" w:rsidP="005C76D7"/>
    <w:p w:rsidR="005C76D7" w:rsidRDefault="005C76D7" w:rsidP="005C76D7">
      <w:r>
        <w:t>141. 84(2=411.2)6;   Т19</w:t>
      </w:r>
    </w:p>
    <w:p w:rsidR="005C76D7" w:rsidRDefault="005C76D7" w:rsidP="005C76D7">
      <w:r>
        <w:t xml:space="preserve">    1887068-Л - кх; 1887069-Л - кх; 1887070-Л - кх</w:t>
      </w:r>
    </w:p>
    <w:p w:rsidR="005C76D7" w:rsidRDefault="005C76D7" w:rsidP="005C76D7">
      <w:r>
        <w:t xml:space="preserve">    Тарасов, Илья Александрович</w:t>
      </w:r>
    </w:p>
    <w:p w:rsidR="005C76D7" w:rsidRDefault="005C76D7" w:rsidP="005C76D7">
      <w:r>
        <w:t>Откровение : стихотворения и пьеса / И. А. Тарасов. - Казань : Издательство Казанского университета, 2021. - 107 с. : ил., цв. ил.. - ISBN 978-5-00130-518-7 : 180,00</w:t>
      </w:r>
    </w:p>
    <w:p w:rsidR="005C76D7" w:rsidRDefault="005C76D7" w:rsidP="005C76D7"/>
    <w:p w:rsidR="005C76D7" w:rsidRDefault="005C76D7" w:rsidP="005C76D7">
      <w:r>
        <w:t>142. 84(4Беи);   Т65</w:t>
      </w:r>
    </w:p>
    <w:p w:rsidR="005C76D7" w:rsidRDefault="005C76D7" w:rsidP="005C76D7">
      <w:r>
        <w:t xml:space="preserve">    1886364-Л - аб; 1886365-Л - аб</w:t>
      </w:r>
    </w:p>
    <w:p w:rsidR="005C76D7" w:rsidRDefault="005C76D7" w:rsidP="005C76D7">
      <w:r>
        <w:t xml:space="preserve">    Трахимёнок, Сергей Александрович</w:t>
      </w:r>
    </w:p>
    <w:p w:rsidR="005C76D7" w:rsidRDefault="005C76D7" w:rsidP="005C76D7">
      <w:r>
        <w:t>Время лимитрофов : [роман] / Сергей Трахимёнок. - Москва : Вече, 2021. - 317, [2] c. - (Миссия выполнима).. - ISBN 978-5-4484-3126-5 : 683,34</w:t>
      </w:r>
    </w:p>
    <w:p w:rsidR="005C76D7" w:rsidRDefault="005C76D7" w:rsidP="005C76D7">
      <w:r>
        <w:t xml:space="preserve">    Оглавление: </w:t>
      </w:r>
      <w:hyperlink r:id="rId113" w:history="1">
        <w:r w:rsidR="00BD50E8" w:rsidRPr="008D4BC2">
          <w:rPr>
            <w:rStyle w:val="a8"/>
          </w:rPr>
          <w:t>http://kitap.tatar.ru/ogl/nlrt/nbrt_obr_2650754.pdf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143. 84(4Вел);   У13</w:t>
      </w:r>
    </w:p>
    <w:p w:rsidR="005C76D7" w:rsidRDefault="005C76D7" w:rsidP="005C76D7">
      <w:r>
        <w:t xml:space="preserve">    1886308-Л - абП; 1886309-Л - абП; 1886310-Л - абП</w:t>
      </w:r>
    </w:p>
    <w:p w:rsidR="005C76D7" w:rsidRDefault="005C76D7" w:rsidP="005C76D7">
      <w:r>
        <w:t xml:space="preserve">    Уайльд, Оскар</w:t>
      </w:r>
    </w:p>
    <w:p w:rsidR="005C76D7" w:rsidRDefault="005C76D7" w:rsidP="005C76D7">
      <w:r>
        <w:t>Сказки / Оскар Уайльд; художник В. Бритвин ; перевод с английского: Ю. Кагарлицкий [и др.]. - Москва : Детская литература, 2021. - 219, [2] c. : ил. - (Школьная библиотека). - Содерж.: Кентервильское привидение ; Счастливый Принц ; Соловей и роза ; Великан-эгоист ; Преданный друг и др.. - ISBN 978-5-08-006725-9 : 380,86</w:t>
      </w:r>
    </w:p>
    <w:p w:rsidR="005C76D7" w:rsidRDefault="005C76D7" w:rsidP="005C76D7">
      <w:r>
        <w:t xml:space="preserve">    Оглавление: </w:t>
      </w:r>
      <w:hyperlink r:id="rId114" w:history="1">
        <w:r w:rsidR="00BD50E8" w:rsidRPr="008D4BC2">
          <w:rPr>
            <w:rStyle w:val="a8"/>
          </w:rPr>
          <w:t>http://kitap.tatar.ru/ogl/nlrt/nbrt_obr_2651100.pdf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144. 84(2=411.2)6-44;   Х20</w:t>
      </w:r>
    </w:p>
    <w:p w:rsidR="005C76D7" w:rsidRDefault="005C76D7" w:rsidP="005C76D7">
      <w:r>
        <w:lastRenderedPageBreak/>
        <w:t xml:space="preserve">    1885727-Л - аб</w:t>
      </w:r>
    </w:p>
    <w:p w:rsidR="005C76D7" w:rsidRDefault="005C76D7" w:rsidP="005C76D7">
      <w:r>
        <w:t xml:space="preserve">    Харитонов, Михаил( писатель)</w:t>
      </w:r>
    </w:p>
    <w:p w:rsidR="005C76D7" w:rsidRDefault="005C76D7" w:rsidP="005C76D7">
      <w:r>
        <w:t>Золотой ключ, или Похождения Буратины : la comédie inhumaine : роман / Михаил Харитонов. - Москва : Городец, 2022. - 794, [1] с.; 22. - (Книжная полка Вадима Левенталя). - Содержит нецензурную брань. - ISBN 978-5-907641-00-6 : 1135,13</w:t>
      </w:r>
    </w:p>
    <w:p w:rsidR="005C76D7" w:rsidRDefault="005C76D7" w:rsidP="005C76D7">
      <w:r>
        <w:t xml:space="preserve">    Оглавление: </w:t>
      </w:r>
      <w:hyperlink r:id="rId115" w:history="1">
        <w:r w:rsidR="00BD50E8" w:rsidRPr="008D4BC2">
          <w:rPr>
            <w:rStyle w:val="a8"/>
          </w:rPr>
          <w:t>http://kitap.tatar.ru/ogl/nlrt/nbrt_obr_2690134.pdf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145. 84(4Вел);   Ч-51</w:t>
      </w:r>
    </w:p>
    <w:p w:rsidR="005C76D7" w:rsidRDefault="005C76D7" w:rsidP="005C76D7">
      <w:r>
        <w:t xml:space="preserve">    1886907-М - аб</w:t>
      </w:r>
    </w:p>
    <w:p w:rsidR="005C76D7" w:rsidRDefault="005C76D7" w:rsidP="005C76D7">
      <w:r>
        <w:t xml:space="preserve">    Честертон, Гилберт Кит</w:t>
      </w:r>
    </w:p>
    <w:p w:rsidR="005C76D7" w:rsidRDefault="005C76D7" w:rsidP="005C76D7">
      <w:r>
        <w:t>Тайна отца Брауна : [рассказы] / Гилберт Кит Честертон ; [пер. с англ.: И. Бернштейн и др.]. - Санкт-Петербург : Азбука : Азбука-Аттикус, 2011. - 316, [2] с.; 18 см. - (Азбука-классика).. - ISBN 978-5-389-02225-6 : 200,00</w:t>
      </w:r>
    </w:p>
    <w:p w:rsidR="005C76D7" w:rsidRDefault="005C76D7" w:rsidP="005C76D7">
      <w:r>
        <w:t xml:space="preserve">    Оглавление: </w:t>
      </w:r>
      <w:hyperlink r:id="rId116" w:history="1">
        <w:r w:rsidR="00BD50E8" w:rsidRPr="008D4BC2">
          <w:rPr>
            <w:rStyle w:val="a8"/>
          </w:rPr>
          <w:t>http://kitap.tatar.ru/ogl/nlrt/nbrt_obr_2691919.pdf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146. 84(2=411.2)6;   Ш18</w:t>
      </w:r>
    </w:p>
    <w:p w:rsidR="005C76D7" w:rsidRDefault="005C76D7" w:rsidP="005C76D7">
      <w:r>
        <w:t xml:space="preserve">    1884943-Л - аб; 1884944-Л - аб; 1884945-Л - аб</w:t>
      </w:r>
    </w:p>
    <w:p w:rsidR="005C76D7" w:rsidRDefault="005C76D7" w:rsidP="005C76D7">
      <w:r>
        <w:t xml:space="preserve">    Шалашов, Евгений Васильевич</w:t>
      </w:r>
    </w:p>
    <w:p w:rsidR="005C76D7" w:rsidRDefault="005C76D7" w:rsidP="005C76D7">
      <w:r>
        <w:t>Умереть на рассвете : [роман] / Евгений Шалашов. - Москва : Вече, 2021. - 318, [1] с. : портр.; 21. - (Всемирная история в романах).. - ISBN 978-5-4484-2901-9 : 436,91</w:t>
      </w:r>
    </w:p>
    <w:p w:rsidR="005C76D7" w:rsidRDefault="005C76D7" w:rsidP="005C76D7">
      <w:r>
        <w:t xml:space="preserve">    Оглавление: </w:t>
      </w:r>
      <w:hyperlink r:id="rId117" w:history="1">
        <w:r w:rsidR="00BD50E8" w:rsidRPr="008D4BC2">
          <w:rPr>
            <w:rStyle w:val="a8"/>
          </w:rPr>
          <w:t>http://kitap.tatar.ru/ogl/nlrt/nbrt_obr_2688672.pdf</w:t>
        </w:r>
      </w:hyperlink>
    </w:p>
    <w:p w:rsidR="00BD50E8" w:rsidRDefault="00BD50E8" w:rsidP="005C76D7"/>
    <w:p w:rsidR="005C76D7" w:rsidRDefault="005C76D7" w:rsidP="005C76D7"/>
    <w:p w:rsidR="005C76D7" w:rsidRDefault="005C76D7" w:rsidP="005C76D7">
      <w:r>
        <w:t>147. 84(2=411.2)6;   Ш18</w:t>
      </w:r>
    </w:p>
    <w:p w:rsidR="005C76D7" w:rsidRDefault="005C76D7" w:rsidP="005C76D7">
      <w:r>
        <w:t xml:space="preserve">    1884934-Л - аб; 1884935-Л - аб; 1884936-Л - аб</w:t>
      </w:r>
    </w:p>
    <w:p w:rsidR="005C76D7" w:rsidRDefault="005C76D7" w:rsidP="005C76D7">
      <w:r>
        <w:t xml:space="preserve">    Шалашов, Евгений Васильевич</w:t>
      </w:r>
    </w:p>
    <w:p w:rsidR="005C76D7" w:rsidRDefault="005C76D7" w:rsidP="005C76D7">
      <w:r>
        <w:t>Эдгар по в России : [роман] / Евгений Шалашов. - Москва : Вече, 2021. - 334, [1] c. : портр. - (Всемирная история в романах).. - ISBN 978-5-4484-3071-8 : 436,91</w:t>
      </w:r>
    </w:p>
    <w:p w:rsidR="005C76D7" w:rsidRDefault="005C76D7" w:rsidP="005C76D7">
      <w:r>
        <w:t xml:space="preserve">    Оглавление: </w:t>
      </w:r>
      <w:hyperlink r:id="rId118" w:history="1">
        <w:r w:rsidR="00BD50E8" w:rsidRPr="008D4BC2">
          <w:rPr>
            <w:rStyle w:val="a8"/>
          </w:rPr>
          <w:t>http://kitap.tatar.ru/ogl/nlrt/nbrt_obr_2688666.pdf</w:t>
        </w:r>
      </w:hyperlink>
    </w:p>
    <w:p w:rsidR="00BD50E8" w:rsidRDefault="00BD50E8" w:rsidP="005C76D7"/>
    <w:p w:rsidR="005C76D7" w:rsidRDefault="005C76D7" w:rsidP="005C76D7"/>
    <w:p w:rsidR="006248D1" w:rsidRDefault="006248D1" w:rsidP="005C76D7"/>
    <w:p w:rsidR="006248D1" w:rsidRDefault="006248D1" w:rsidP="006248D1">
      <w:pPr>
        <w:pStyle w:val="1"/>
      </w:pPr>
      <w:bookmarkStart w:id="18" w:name="_Toc136509358"/>
      <w:r>
        <w:t>Искусство. Искусствознание. (ББК 85)</w:t>
      </w:r>
      <w:bookmarkEnd w:id="18"/>
    </w:p>
    <w:p w:rsidR="006248D1" w:rsidRDefault="006248D1" w:rsidP="006248D1">
      <w:pPr>
        <w:pStyle w:val="1"/>
      </w:pPr>
    </w:p>
    <w:p w:rsidR="006248D1" w:rsidRDefault="006248D1" w:rsidP="006248D1">
      <w:r>
        <w:t>148. 85.35;   П64</w:t>
      </w:r>
    </w:p>
    <w:p w:rsidR="006248D1" w:rsidRDefault="006248D1" w:rsidP="006248D1">
      <w:r>
        <w:t xml:space="preserve">    1883392-Ф - абД</w:t>
      </w:r>
    </w:p>
    <w:p w:rsidR="006248D1" w:rsidRDefault="006248D1" w:rsidP="006248D1">
      <w:r>
        <w:t xml:space="preserve">    50 потрясающих фокусов : [маленькие секреты большой магии : пошаговые инструкции] / текст П. Элдин ; пер. с англ. О. А. Долгачевой. - Москва : Эксмо, 2015. - 95 с. : цв. ил.; 29. - (Детский досуг. Делаем сами). - Алф. указ.: с. 95. - Для детей младшего школьного возраста. - ISBN 978-5-699-77225-4 : 400,00</w:t>
      </w:r>
    </w:p>
    <w:p w:rsidR="006248D1" w:rsidRDefault="006248D1" w:rsidP="006248D1">
      <w:r>
        <w:t xml:space="preserve">    Оглавление: </w:t>
      </w:r>
      <w:hyperlink r:id="rId119" w:history="1">
        <w:r w:rsidR="00BD50E8" w:rsidRPr="008D4BC2">
          <w:rPr>
            <w:rStyle w:val="a8"/>
          </w:rPr>
          <w:t>http://kitap.tatar.ru/ogl/nlrt/nbrt_obr_2685791.pdf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149. 85.96;   К21</w:t>
      </w:r>
    </w:p>
    <w:p w:rsidR="006248D1" w:rsidRDefault="006248D1" w:rsidP="006248D1">
      <w:r>
        <w:t xml:space="preserve">    1883146-Г - оис</w:t>
      </w:r>
    </w:p>
    <w:p w:rsidR="006248D1" w:rsidRDefault="006248D1" w:rsidP="006248D1">
      <w:r>
        <w:t xml:space="preserve">    Караян фон, Герберт( дирижер). Дирижер Герберт фон Караян [Звукозапись] : 2 грампластинки / Герберт фон Караян (дирижер); Хор Венского певческого союза ; Берлинский Филармонический оркестр ;  сопрано Г. Янович ;  баритон Э. Вехтер. - </w:t>
      </w:r>
      <w:r>
        <w:lastRenderedPageBreak/>
        <w:t>Москва : Мелодия, 1981(Апрелевский Ордена Ленина завод грампластинок).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Виниловая пластинка. - [Грампластинка 1] [Звукозапись]. - 1981. - 1 грп. [ГОСТ 5289-80] (50 мин. 41 сек.) : 33 об/мин, стерео. - Виниловая пластинка. - Содерж.: Немецкий реквием, сочинение 45 / И. Брамс : 1,95</w:t>
      </w:r>
    </w:p>
    <w:p w:rsidR="006248D1" w:rsidRDefault="006248D1" w:rsidP="006248D1">
      <w:r>
        <w:t xml:space="preserve">    Оглавление: </w:t>
      </w:r>
      <w:hyperlink r:id="rId120" w:history="1">
        <w:r w:rsidR="00BD50E8" w:rsidRPr="008D4BC2">
          <w:rPr>
            <w:rStyle w:val="a8"/>
          </w:rPr>
          <w:t>http://kitap.tatar.ru/ogl/nlrt/nbrt_obr_2683767.pdf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150. 85.951.1;   К48</w:t>
      </w:r>
    </w:p>
    <w:p w:rsidR="006248D1" w:rsidRDefault="006248D1" w:rsidP="006248D1">
      <w:r>
        <w:t xml:space="preserve">    1883122-Г - оис</w:t>
      </w:r>
    </w:p>
    <w:p w:rsidR="006248D1" w:rsidRDefault="006248D1" w:rsidP="006248D1">
      <w:r>
        <w:t xml:space="preserve">    Клемперер, Отто( дирижер). Дирижер Отто Клемперер [Звукозапись] : 2 грампластинки / Отто Клемперер (дирижер); Лондонский оркестр "Нью Филармония". - Москва : Мелодия, 1980(Московский опытный завод "Грамзапись").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1] [Звукозапись]. - 1980. - 1 грп. [ГОСТ 5289-73] (49 мин. 4 сек.) : 33 об./мин., стерео. - Виниловая пластинка. - Содерж.: Симфония №7 / Г.  Малер : 1,35</w:t>
      </w:r>
    </w:p>
    <w:p w:rsidR="006248D1" w:rsidRDefault="006248D1" w:rsidP="006248D1">
      <w:r>
        <w:t xml:space="preserve">    Оглавление: </w:t>
      </w:r>
      <w:hyperlink r:id="rId121" w:history="1">
        <w:r w:rsidR="00BD50E8" w:rsidRPr="008D4BC2">
          <w:rPr>
            <w:rStyle w:val="a8"/>
          </w:rPr>
          <w:t>http://kitap.tatar.ru/ogl/nlrt/nbrt_obr_2683397.pdf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151. 85.951.1;   К48</w:t>
      </w:r>
    </w:p>
    <w:p w:rsidR="006248D1" w:rsidRDefault="006248D1" w:rsidP="006248D1">
      <w:r>
        <w:t xml:space="preserve">    1883123-Г - оис</w:t>
      </w:r>
    </w:p>
    <w:p w:rsidR="006248D1" w:rsidRDefault="006248D1" w:rsidP="006248D1">
      <w:r>
        <w:t xml:space="preserve">    Клемперер, Отто( дирижер). Дирижер Отто Клемперер [Звукозапись] : 2 грампластинки / Отто Клемперер (дирижер); Лондонский оркестр "Нью Филармония". - Москва : Мелодия, 1980(Московский опытный завод "Грамзапись").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[Грампластинка 2] [Звукозапись]. - 1980. - 1 грп. [ГОСТ 5289-73] (49 мин. 63 сек.) : 33 об./мин., стерео. - Виниловая пластинка. - Содерж.: Симфония №7 / Г. Малер : 1,35</w:t>
      </w:r>
    </w:p>
    <w:p w:rsidR="006248D1" w:rsidRDefault="006248D1" w:rsidP="006248D1">
      <w:r>
        <w:t xml:space="preserve">    Оглавление: </w:t>
      </w:r>
      <w:hyperlink r:id="rId122" w:history="1">
        <w:r w:rsidR="00BD50E8" w:rsidRPr="008D4BC2">
          <w:rPr>
            <w:rStyle w:val="a8"/>
          </w:rPr>
          <w:t>http://kitap.tatar.ru/ogl/nlrt/nbrt_obr_2683399.pdf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152. 85.96;   К21</w:t>
      </w:r>
    </w:p>
    <w:p w:rsidR="006248D1" w:rsidRDefault="006248D1" w:rsidP="006248D1">
      <w:r>
        <w:t xml:space="preserve">    1883147-Г - оис</w:t>
      </w:r>
    </w:p>
    <w:p w:rsidR="006248D1" w:rsidRDefault="006248D1" w:rsidP="006248D1">
      <w:r>
        <w:t xml:space="preserve">    Караян фон, Герберт( дирижер). Дирижер Герберт фон Караян [Звукозапись] : 2 грампластинки / Герберт фон Караян (дирижер); Хор Венского певческого союза ; Берлинский Филармонический оркестр ;  сопрано Г. Янович ;  баритон Э. Вехтер. - Москва : Мелодия, 1981(Апрелевский Ордена Ленина завод грампластинок).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Виниловая пластинка. - [Грампластинка 2] [Звукозапись]. - 1981. - 1 грп. [ГОСТ 5289-80] (41 мин. 82 сек.) : 33 об/мин, стерео. - Виниловая пластинка. - Содерж.: Немецкий реквием, сочинение 45 / И. Брамс; Вариации на тему Й. Гайдна, сочинение 56а / И. Брамс : 1,95</w:t>
      </w:r>
    </w:p>
    <w:p w:rsidR="006248D1" w:rsidRDefault="006248D1" w:rsidP="006248D1">
      <w:r>
        <w:t xml:space="preserve">    Оглавление: </w:t>
      </w:r>
      <w:hyperlink r:id="rId123" w:history="1">
        <w:r w:rsidR="00BD50E8" w:rsidRPr="008D4BC2">
          <w:rPr>
            <w:rStyle w:val="a8"/>
          </w:rPr>
          <w:t>http://kitap.tatar.ru/ogl/nlrt/nbrt_obr_2683769.pdf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153. 85.943-041.5;   М89</w:t>
      </w:r>
    </w:p>
    <w:p w:rsidR="006248D1" w:rsidRDefault="006248D1" w:rsidP="006248D1">
      <w:r>
        <w:lastRenderedPageBreak/>
        <w:t xml:space="preserve">    1880675-Г - оис</w:t>
      </w:r>
    </w:p>
    <w:p w:rsidR="006248D1" w:rsidRDefault="006248D1" w:rsidP="006248D1">
      <w:r>
        <w:t xml:space="preserve">    Музыкальный телетайп [Звукозапись] / Комсомольская правда. - Москва : Мелодия, 1986(Апрелевский ордена Ленина завод грампластинок). - 1 грп. [ГОСТ 5289-80] (34 мин. 34 сек.) : 33 об/мин., стерео. - Комментарий о пластинке. - Виниловая пластинка. - Содерж.: Комарово / И. Николаев ; М. Танич ; И. Скляр; Белая дверь, из к/ф "Сезон чудес" / Ю. Чернавский ; Л. Дербенев ; А. Пугачева; Ожидание любви / В. Матецкий ; М. Танич ; К. Семенова ; А. Глызин; Голос / В. Кузьмин ; Т. Артемьева ; В. Кузьмин; Наша эра, из т/ф "Таинственное похищение" / Р. Паулс ; Н. Зиновьев ; В. Леонтьев и др. : 2,50</w:t>
      </w:r>
    </w:p>
    <w:p w:rsidR="006248D1" w:rsidRDefault="006248D1" w:rsidP="006248D1">
      <w:r>
        <w:t xml:space="preserve">    Оглавление: </w:t>
      </w:r>
      <w:hyperlink r:id="rId124" w:history="1">
        <w:r w:rsidR="00BD50E8" w:rsidRPr="008D4BC2">
          <w:rPr>
            <w:rStyle w:val="a8"/>
          </w:rPr>
          <w:t>http://kitap.tatar.ru/ogl/nlrt/nbrt_obr_1614524.pdf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154. 85.942.8;   П28</w:t>
      </w:r>
    </w:p>
    <w:p w:rsidR="006248D1" w:rsidRDefault="006248D1" w:rsidP="006248D1">
      <w:r>
        <w:t xml:space="preserve">    1880676-Г - оис</w:t>
      </w:r>
    </w:p>
    <w:p w:rsidR="006248D1" w:rsidRDefault="006248D1" w:rsidP="006248D1">
      <w:r>
        <w:t xml:space="preserve">    "Песняры", вокально-инструментальный ансамбль</w:t>
      </w:r>
    </w:p>
    <w:p w:rsidR="006248D1" w:rsidRDefault="006248D1" w:rsidP="006248D1">
      <w:r>
        <w:t>Перепелочка; Машенька; В месяце верасне и др. [Звукозапись] : белорусские народные песни / "Песняры", вокально-инструментальный ансамбль ; руководитель В. Мулявин. - Москва : Мелодия, [19-?](Апрелевский ордена Ленина завод грампластинок). - 1 грп. [ГОСТ 5289-73]. - Виниловая пластинка. - Содерж.: Славка и Гришка; Калина; Девьчина-серденько; Реченька; Ой, летели гуси : 1,90</w:t>
      </w:r>
    </w:p>
    <w:p w:rsidR="006248D1" w:rsidRDefault="006248D1" w:rsidP="006248D1"/>
    <w:p w:rsidR="006248D1" w:rsidRDefault="006248D1" w:rsidP="006248D1">
      <w:r>
        <w:t>155. 85.943.1;   А73</w:t>
      </w:r>
    </w:p>
    <w:p w:rsidR="006248D1" w:rsidRDefault="006248D1" w:rsidP="006248D1">
      <w:r>
        <w:t xml:space="preserve">    1882953-Г - оис; 1882954-Г - оис</w:t>
      </w:r>
    </w:p>
    <w:p w:rsidR="006248D1" w:rsidRDefault="006248D1" w:rsidP="006248D1">
      <w:r>
        <w:t xml:space="preserve">    Анхелес де лос, Виктория( сопрано)</w:t>
      </w:r>
    </w:p>
    <w:p w:rsidR="006248D1" w:rsidRDefault="006248D1" w:rsidP="006248D1">
      <w:r>
        <w:t>Виктория де Лос Анхелес [Звукозапись] / Виктория де Лос Анхелес, сопрано; фортепиано Г. Сориано ; баритон Д. Фишер-Дискау ; фортепиано Д. Мур ; скрипка Э. Дрольк ; виолончель И. Поппен;Камерный оркестр "Венецианские солисты" ; Национальный оркестр Французского радио ; Лондонский филармонический оркестр ; фортепиано Г. Сориано ; баритон Д. Фишер-Дискау ; фортепиано Д. Мур ; скрипка Э. Дрольк ; виолончель И. Поппен ; дирижеры: К. Шимоне, Т. Бичем, К. М. Джулини. - Москва : Мелодия, 1980(Московский опытный завод "Грамзапись"). - 1 грп. [ГОСТ 5289-73].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Архивная запись. - Огл. на рус. и англ. с этикетки диска. - Виниловая пластинка. - Содерж.: Две арии Анжелики из оперы "Неистовый Роланд" / А. Вивальди; Сегидилья из оперы "Кармен" / Ж. Бизе; Две песни из балета "Любовь-волшебница" : Семь испанских народных песен / М. де Фаль; Давай бродить : Потерян мной покой / Г. Перселл; Всю ночь напролет / Й. Гайдн и др. : 2,00</w:t>
      </w:r>
    </w:p>
    <w:p w:rsidR="006248D1" w:rsidRDefault="006248D1" w:rsidP="006248D1">
      <w:r>
        <w:t xml:space="preserve">    Оглавление: </w:t>
      </w:r>
      <w:hyperlink r:id="rId125" w:history="1">
        <w:r w:rsidR="00BD50E8" w:rsidRPr="008D4BC2">
          <w:rPr>
            <w:rStyle w:val="a8"/>
          </w:rPr>
          <w:t>http://kitap.tatar.ru/ogl/nlrt/nbrt_obr_2683321.pdf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156. 85.943.1;   Б26</w:t>
      </w:r>
    </w:p>
    <w:p w:rsidR="006248D1" w:rsidRDefault="006248D1" w:rsidP="006248D1">
      <w:r>
        <w:t xml:space="preserve">    1882942-Г - оис</w:t>
      </w:r>
    </w:p>
    <w:p w:rsidR="006248D1" w:rsidRDefault="006248D1" w:rsidP="006248D1">
      <w:r>
        <w:t xml:space="preserve">    Барсова, Валерия( сопрано)</w:t>
      </w:r>
    </w:p>
    <w:p w:rsidR="006248D1" w:rsidRDefault="006248D1" w:rsidP="006248D1">
      <w:r>
        <w:t xml:space="preserve">Валерия Барсова [Звукозапись] / Валерия Барсова (исполнитель); Оркест Берлинской оперы ; Оркестр Большого театра СССР ; дирижеры: Ф. Вейсман, С. Самосуд, В. Небольсин. - Москва : Мелодия, 1980(Апрелевский Ордена Ленина завод грампластинок). - 1 грп. [ГОСТ 5289-80] (44 мин. 68 сек.) : 33 об./мин., моно.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Архивные записи 1929, 1950 гг. - Огл. на рус. и англ. с этикетки диска. - Виниловая пластинка. - Содерж.: Каватина Розины ("Севильский цирюльник"); Неаполитанская тарантелла / Дж. Россини; Вальс Джульетты ("Ромео и Джульетта") / Ш. </w:t>
      </w:r>
      <w:r>
        <w:lastRenderedPageBreak/>
        <w:t>Гуно; Ария Жанетты ("Свадьба Жанетты") / В. Массе; Полонез Филины ("Миньона") / А. Тома; Вальс / Л. Ардити и др. : 1,80</w:t>
      </w:r>
    </w:p>
    <w:p w:rsidR="006248D1" w:rsidRDefault="006248D1" w:rsidP="006248D1">
      <w:r>
        <w:t xml:space="preserve">    Оглавление: </w:t>
      </w:r>
      <w:hyperlink r:id="rId126" w:history="1">
        <w:r w:rsidR="00BD50E8" w:rsidRPr="008D4BC2">
          <w:rPr>
            <w:rStyle w:val="a8"/>
          </w:rPr>
          <w:t>http://kitap.tatar.ru/ogl/nlrt/nbrt_obr_2683274.pdf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157. 85.951.10;   Г14</w:t>
      </w:r>
    </w:p>
    <w:p w:rsidR="006248D1" w:rsidRDefault="006248D1" w:rsidP="006248D1">
      <w:r>
        <w:t xml:space="preserve">    1883894-CD - оис</w:t>
      </w:r>
    </w:p>
    <w:p w:rsidR="006248D1" w:rsidRDefault="006248D1" w:rsidP="006248D1">
      <w:r>
        <w:t xml:space="preserve">    Гайдн, Йозеф</w:t>
      </w:r>
    </w:p>
    <w:p w:rsidR="006248D1" w:rsidRDefault="006248D1" w:rsidP="006248D1">
      <w:r>
        <w:t>Лучшие классические произведения [Звукозапись] / Йозеф Гайдн. - Санкт-Петербург : Стар Трэк, [2004](ООО "Формат" г. Самара). - 1 электрон. опт. диск (CD-ROM). - (Лучшие классические произведения). - Заглавие с этикетки диска : 100,00</w:t>
      </w:r>
    </w:p>
    <w:p w:rsidR="006248D1" w:rsidRDefault="006248D1" w:rsidP="006248D1">
      <w:r>
        <w:t xml:space="preserve">    Оглавление: </w:t>
      </w:r>
      <w:hyperlink r:id="rId127" w:history="1">
        <w:r w:rsidR="00BD50E8" w:rsidRPr="008D4BC2">
          <w:rPr>
            <w:rStyle w:val="a8"/>
          </w:rPr>
          <w:t>http://kitap.tatar.ru/ogl/nlrt/nbrt_obr_2687617.pdf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158. 85.951.1;   Г24</w:t>
      </w:r>
    </w:p>
    <w:p w:rsidR="006248D1" w:rsidRDefault="006248D1" w:rsidP="006248D1">
      <w:r>
        <w:t xml:space="preserve">    1883132-Г - оис</w:t>
      </w:r>
    </w:p>
    <w:p w:rsidR="006248D1" w:rsidRDefault="006248D1" w:rsidP="006248D1">
      <w:r>
        <w:t xml:space="preserve">    Гаук, Александр( дирижер)</w:t>
      </w:r>
    </w:p>
    <w:p w:rsidR="006248D1" w:rsidRDefault="006248D1" w:rsidP="006248D1">
      <w:r>
        <w:t>Дирижер Александр Гаук [Звукозапись] / Александр Гаук (дирижер); Большой симфонический оркестр Центрального телевидения и Всесоюзного радио. - Москва : Мелодия, 1981(Ленинградский завод). - 1 грп. [ГОСТ 5289-80] (37 мин. 93 сек.) : 33 об./мин., моно.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Виниловая пластинка. - Содерж.: Симфония №4, сочинение 12 / С. Танеев : 1,80</w:t>
      </w:r>
    </w:p>
    <w:p w:rsidR="006248D1" w:rsidRDefault="006248D1" w:rsidP="006248D1">
      <w:r>
        <w:t xml:space="preserve">    Оглавление: </w:t>
      </w:r>
      <w:hyperlink r:id="rId128" w:history="1">
        <w:r w:rsidR="00BD50E8" w:rsidRPr="008D4BC2">
          <w:rPr>
            <w:rStyle w:val="a8"/>
          </w:rPr>
          <w:t>http://kitap.tatar.ru/ogl/nlrt/nbrt_obr_2683616.pdf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159. 85.943.1;   Г28</w:t>
      </w:r>
    </w:p>
    <w:p w:rsidR="006248D1" w:rsidRDefault="006248D1" w:rsidP="006248D1">
      <w:r>
        <w:t xml:space="preserve">    1882955-Г - оис; 1882958-Г - оис</w:t>
      </w:r>
    </w:p>
    <w:p w:rsidR="006248D1" w:rsidRDefault="006248D1" w:rsidP="006248D1">
      <w:r>
        <w:t xml:space="preserve">    Гедда, Николай( тенор)</w:t>
      </w:r>
    </w:p>
    <w:p w:rsidR="006248D1" w:rsidRDefault="006248D1" w:rsidP="006248D1">
      <w:r>
        <w:t>Николай Гедда [Звукозапись] / Николай Гедда, тенор; Оркестр Парижской оперы ; дирижер П. Дерво ; сопрано М. Мепле ;  фортепиано Д. Мур и др. - Москва : Мелодия, 1980(Московский опытный завод "Грамзапись"). - 1 грп. [ГОСТ 5289-73] (46 мин. 4 сек.) : 33 об./мин., стерео.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Архивная запись. - Огл. на рус. и англ. с этикетки диска. - Виниловая пластинка. - Содерж.: Mecco verrai ("Розалинда") / Ф. М. Верачини; Дуэт Орфея и Эвридики ("Орфей") / К. В. Глюк; Ария Таммно ("Волшебная флейта") / В. А. Моцарт; Романс Неморино ("Любовный напиток") / Г. Доницетти; Дуэт Маргариты и Рауля ("Гугеноты") / Дж. Мейербер и др. : 2,00</w:t>
      </w:r>
    </w:p>
    <w:p w:rsidR="006248D1" w:rsidRDefault="006248D1" w:rsidP="006248D1">
      <w:r>
        <w:t xml:space="preserve">    Оглавление: </w:t>
      </w:r>
      <w:hyperlink r:id="rId129" w:history="1">
        <w:r w:rsidR="00BD50E8" w:rsidRPr="008D4BC2">
          <w:rPr>
            <w:rStyle w:val="a8"/>
          </w:rPr>
          <w:t>http://kitap.tatar.ru/ogl/nlrt/nbrt_obr_2683329.pdf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160. 85.954.3;   Г28</w:t>
      </w:r>
    </w:p>
    <w:p w:rsidR="006248D1" w:rsidRDefault="006248D1" w:rsidP="006248D1">
      <w:r>
        <w:t xml:space="preserve">    1883167-Г - оис</w:t>
      </w:r>
    </w:p>
    <w:p w:rsidR="006248D1" w:rsidRDefault="006248D1" w:rsidP="006248D1">
      <w:r>
        <w:t xml:space="preserve">    Гедике, Александр( орган)</w:t>
      </w:r>
    </w:p>
    <w:p w:rsidR="006248D1" w:rsidRDefault="006248D1" w:rsidP="006248D1">
      <w:r>
        <w:t xml:space="preserve">Александр Гедике, орган [Звукозапись] / Александр Гедике; Государственный академический симфонический оркестр СССР ; дирижер А. Гаук. - Москва : Мелодия, 1981(Ленинградский завод грампластнок). - 1 грп. [ГОСТ 5289-80] (43 мин. 60 сек.) : 33 об./мин., моно. - (Из сокровищницы мирового исполнительского искусства, Часть 2: Фортепиано, клавесин, орган = The world's leading interpreters of music , Part 2. Piano, </w:t>
      </w:r>
      <w:r>
        <w:lastRenderedPageBreak/>
        <w:t>Harpsichord, Organ). - Коммент. об исполнителе на рус. и англ. на внутр. конверте. - Огл. на рус. и англ. с этикетки диска. - Виниловая пластинка. - Содерж.: Пассакалия до минор, BWV 582,  : 1,80</w:t>
      </w:r>
    </w:p>
    <w:p w:rsidR="006248D1" w:rsidRDefault="006248D1" w:rsidP="006248D1">
      <w:r>
        <w:t xml:space="preserve">    Оглавление: </w:t>
      </w:r>
      <w:hyperlink r:id="rId130" w:history="1">
        <w:r w:rsidR="00BD50E8" w:rsidRPr="008D4BC2">
          <w:rPr>
            <w:rStyle w:val="a8"/>
          </w:rPr>
          <w:t>http://kitap.tatar.ru/ogl/nlrt/nbrt_obr_2683910.pdf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161. 85.943.2;   Г57</w:t>
      </w:r>
    </w:p>
    <w:p w:rsidR="006248D1" w:rsidRDefault="006248D1" w:rsidP="006248D1">
      <w:r>
        <w:t xml:space="preserve">    1882951-Г - оис</w:t>
      </w:r>
    </w:p>
    <w:p w:rsidR="006248D1" w:rsidRDefault="006248D1" w:rsidP="006248D1">
      <w:r>
        <w:t xml:space="preserve">    Гобби, Тито( баритон)</w:t>
      </w:r>
    </w:p>
    <w:p w:rsidR="006248D1" w:rsidRDefault="006248D1" w:rsidP="006248D1">
      <w:r>
        <w:t>Тито Гобби [Звукозапись] / Тито Гобби, баритон; Лондонский оркестр "Филармония" ; Оркестр Римской оперы ; Оркестр театра "Ла Скала" ; дирижеры : Д. Робертсон, Г. Сантини, У. Берреттони ;  фортепиано Д. Мур. - Москва : Мелодия, 1983(Московский опытный завод "Грамзапись"). - 1 грп. [ГОСТ 5289-80] 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Архивная запись. - Огл. на рус. и англ. с этикетки диска. - Виниловая пластинка. - Содерж.: Ария Фигаро ("Свадьба Фигаро") / В. А. Моцарт; Дуэт Неморино и Белькоре ("Любовный напиток") / Г. Доницетти; Речитатив и ария Навуходоносора ("Навуходоносор") : Ария Макбета ("Макбет") : Ария Дона Карлоса ("Сила судьбы") : Ариозо Яго ("Отелло") : Монолог Яго ("Отелло") / Дж. Верди; Ария Бальдассаре ("Арлезианка") / Ф. Чилеа; Серенада Рафаэле ("Ожерелье мадонны") : Commiato / Э. Вольф-Феррари и др. : 1,45</w:t>
      </w:r>
    </w:p>
    <w:p w:rsidR="006248D1" w:rsidRDefault="006248D1" w:rsidP="006248D1">
      <w:r>
        <w:t xml:space="preserve">    Оглавление: </w:t>
      </w:r>
      <w:hyperlink r:id="rId131" w:history="1">
        <w:r w:rsidR="00BD50E8" w:rsidRPr="008D4BC2">
          <w:rPr>
            <w:rStyle w:val="a8"/>
          </w:rPr>
          <w:t>http://kitap.tatar.ru/ogl/nlrt/nbrt_obr_2683312.pdf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162. 85.954.2;   Г63</w:t>
      </w:r>
    </w:p>
    <w:p w:rsidR="006248D1" w:rsidRDefault="006248D1" w:rsidP="006248D1">
      <w:r>
        <w:t xml:space="preserve">    1882941-Г - оис</w:t>
      </w:r>
    </w:p>
    <w:p w:rsidR="006248D1" w:rsidRDefault="006248D1" w:rsidP="006248D1">
      <w:r>
        <w:t xml:space="preserve">    Гольденвейзер, Александр( фортепиано)</w:t>
      </w:r>
    </w:p>
    <w:p w:rsidR="006248D1" w:rsidRDefault="006248D1" w:rsidP="006248D1">
      <w:r>
        <w:t>Александр Гольденвейзер, фортепиано [Звукозапись] / Александр Гольденвейзер . - Москва : Мелодия, 1980(Ленинградский завод грампластнок). - 1 грп. [ГОСТ 5289-80] (39 мин. 77 сек.) : 33 об./мин., моно. - (Из сокровищницы мирового исполнительского искусства, Часть 2: Фортепиано, клавесин, орган = The world's leading interpreters of music , Part 2. Piano, Harpsichord, Organ). - Коммент. об исполнителе на рус. и англ. на внутр. конверте. - Огл. на рус. и англ. с этикетки диска. - Виниловая пластинка. - Содерж.: Шесть вариаций, сочинение 76 / Л. Бетховен; Музыкальный момент, сочинение 94 №4 / Ф. Шуберт; Этюд ми мажор, сочинение 10 №3; Этюд до-диез, сочинение 10 №4; Этюд ля-бемоль, сочинение 72 №3 / Ф. Шопен; Ноктюрн фа мажор, сочинение 10 №1; Ноктюрн до-диез, сочинение 19 №4 / П. Чайковский; Эскиз, сочинение 24 №1; Баркарола, сочинение 36 №11 / А. Аренский и др. : 1,80</w:t>
      </w:r>
    </w:p>
    <w:p w:rsidR="006248D1" w:rsidRDefault="006248D1" w:rsidP="006248D1">
      <w:r>
        <w:t xml:space="preserve">    Оглавление: </w:t>
      </w:r>
      <w:hyperlink r:id="rId132" w:history="1">
        <w:r w:rsidR="00BD50E8" w:rsidRPr="008D4BC2">
          <w:rPr>
            <w:rStyle w:val="a8"/>
          </w:rPr>
          <w:t>http://kitap.tatar.ru/ogl/nlrt/nbrt_obr_2683273.pdf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163. 85.943.1;   Д29</w:t>
      </w:r>
    </w:p>
    <w:p w:rsidR="006248D1" w:rsidRDefault="006248D1" w:rsidP="006248D1">
      <w:r>
        <w:t xml:space="preserve">    1882961-Г - оис</w:t>
      </w:r>
    </w:p>
    <w:p w:rsidR="006248D1" w:rsidRDefault="006248D1" w:rsidP="006248D1">
      <w:r>
        <w:t xml:space="preserve">    Дель Монако, Марио( тенор)</w:t>
      </w:r>
    </w:p>
    <w:p w:rsidR="006248D1" w:rsidRDefault="006248D1" w:rsidP="006248D1">
      <w:r>
        <w:t xml:space="preserve">Марио Дель Монако [Звукозапись] / Марио Дель Монако, тенор; Оркестр Римской Академии "Санта Чечилия" ; дирижеры: А. Эреде, К. Франчи. - Москва : Мелодия, 1983(Ленингралский завод грампластинок). - 1 грп. [ГОСТ 5289-80] (49 мин. 45 сек.) : 33 об./мин., моно.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Архивная запись. - Огл. на рус. и англ. с этикетки диска. - Виниловая пластинка. - Содерж.:  Песенка Герцога, сцена и квартет </w:t>
      </w:r>
      <w:r>
        <w:lastRenderedPageBreak/>
        <w:t>("Риголетто"); Сцена и ария Альфаро ("Сила судьбы"); Финальная сцена ("Аида"); Дуэт Дездемоны и Отелло ("Отелло"); Прощание со славой ("Отелло") / Дж. Верди; Дуэт Манон и де Грие ("Манон Леско") / Дж. Пуччини; Две арии Фалько ("Изабо") / П. Масканьи : 2,00</w:t>
      </w:r>
    </w:p>
    <w:p w:rsidR="006248D1" w:rsidRDefault="006248D1" w:rsidP="006248D1">
      <w:r>
        <w:t xml:space="preserve">    Оглавление: </w:t>
      </w:r>
      <w:hyperlink r:id="rId133" w:history="1">
        <w:r w:rsidR="00BD50E8" w:rsidRPr="008D4BC2">
          <w:rPr>
            <w:rStyle w:val="a8"/>
          </w:rPr>
          <w:t>http://kitap.tatar.ru/ogl/nlrt/nbrt_obr_2683343.pdf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164. 85.943.2;   Д64</w:t>
      </w:r>
    </w:p>
    <w:p w:rsidR="006248D1" w:rsidRDefault="006248D1" w:rsidP="006248D1">
      <w:r>
        <w:t xml:space="preserve">    1883215-Г - оис</w:t>
      </w:r>
    </w:p>
    <w:p w:rsidR="006248D1" w:rsidRDefault="006248D1" w:rsidP="006248D1">
      <w:r>
        <w:t xml:space="preserve">    Долуханова, Зара( меццо-сопрано)</w:t>
      </w:r>
    </w:p>
    <w:p w:rsidR="006248D1" w:rsidRDefault="006248D1" w:rsidP="006248D1">
      <w:r>
        <w:t>Зара Долуханова [Звукозапись] / Зара Долуханова, меццо-сопрано; Оркестр Всесоюзного радио ; дирижеры: А. Ковалев, А. Гаук, О. Брон. - Москва : Мелодия, 1980(Ленинградский завод грампластинок). - 1 грп. [ГОСТ 5289-80] (42 мин. 49 сек.) : 33 об./мин., моно.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Огл. на рус. и англ. с этикетки диска. - Виниловая пластинка. - Содерж.: Гадание Марфы; Песня Марфы ("Хованщина") / М. Мусоргский; Первая и вторая песни Леля (из музыки к весенней сказке А. Островского "Снегурочка") / П. Чайковский; Ария Кащеевны ("Кащей Бессмертный") / Н. Римский-Корсаков; Каватина и рондо Пажа ("Гугеноты") / Дж. Мейербер; Каватина Арзаче; Дуэт Семирамиды и Арзаче ("Семирамида") / Дж. Россини : 1,80</w:t>
      </w:r>
    </w:p>
    <w:p w:rsidR="006248D1" w:rsidRDefault="006248D1" w:rsidP="006248D1">
      <w:r>
        <w:t xml:space="preserve">    Оглавление: </w:t>
      </w:r>
      <w:hyperlink r:id="rId134" w:history="1">
        <w:r w:rsidR="00BD50E8" w:rsidRPr="008D4BC2">
          <w:rPr>
            <w:rStyle w:val="a8"/>
          </w:rPr>
          <w:t>http://kitap.tatar.ru/ogl/nlrt/nbrt_obr_2683723.pdf</w:t>
        </w:r>
      </w:hyperlink>
    </w:p>
    <w:p w:rsidR="00BD50E8" w:rsidRDefault="00BD50E8" w:rsidP="006248D1"/>
    <w:p w:rsidR="00BD50E8" w:rsidRDefault="00BD50E8" w:rsidP="006248D1"/>
    <w:p w:rsidR="006248D1" w:rsidRDefault="006248D1" w:rsidP="006248D1">
      <w:r>
        <w:t>165. К  85.951.1;   Ж68</w:t>
      </w:r>
    </w:p>
    <w:p w:rsidR="006248D1" w:rsidRDefault="006248D1" w:rsidP="006248D1">
      <w:r>
        <w:t xml:space="preserve">    1880657-Г - оис</w:t>
      </w:r>
    </w:p>
    <w:p w:rsidR="006248D1" w:rsidRDefault="006248D1" w:rsidP="006248D1">
      <w:r>
        <w:t xml:space="preserve">    Симфония №9; Симфонические песни [Звукозапись] = Symphony No.9; Symphonic Songs / Н. Жиганов; Государственный академический симфонический оркестр СССР ; дирижер Ф. Мансуров. - Москва : Мелодия, 1987(Ленинград : Ленинградский завод грампластинок). - 1 грп. [ГОСТ 5289-80] (53 мин. 5 сек.) : 33 об/мин, стерео. - Виниловая пластинка : 1,45</w:t>
      </w:r>
    </w:p>
    <w:p w:rsidR="006248D1" w:rsidRDefault="006248D1" w:rsidP="006248D1">
      <w:r>
        <w:t xml:space="preserve">    Оглавление: </w:t>
      </w:r>
      <w:hyperlink r:id="rId135" w:history="1">
        <w:r w:rsidR="00BD50E8" w:rsidRPr="008D4BC2">
          <w:rPr>
            <w:rStyle w:val="a8"/>
          </w:rPr>
          <w:t>http://kitap.tatar.ru/ogl/nlrt/nbrt_obr_2678957.pdf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166. 85.943.1;   Л44</w:t>
      </w:r>
    </w:p>
    <w:p w:rsidR="006248D1" w:rsidRDefault="006248D1" w:rsidP="006248D1">
      <w:r>
        <w:t xml:space="preserve">    1883218-Г - оис</w:t>
      </w:r>
    </w:p>
    <w:p w:rsidR="006248D1" w:rsidRDefault="006248D1" w:rsidP="006248D1">
      <w:r>
        <w:t xml:space="preserve">    Лемешев, Сергей( тенор)</w:t>
      </w:r>
    </w:p>
    <w:p w:rsidR="006248D1" w:rsidRDefault="006248D1" w:rsidP="006248D1">
      <w:r>
        <w:t>Сергей Лемешев [Звукозапись] / Сергей Лемешев (исполнитель); Оркестр Большого театра СССР ; дирижеры: В. Небольсин, С. Сахаров, А. Мелик-Пашаев, Б. Хайкин, А. Орлов, М. Жуков. - Москва : Мелодия, 1980(Ленинградский завод грампластинок). - 1 грп. [ГОСТ 5289-80] (45 мин. 28 сек.) : 33 об./мин., моно. - (Из сокровищницы мирового исполнительского искусства, Часть IV : Вокалисты = The world's leading interpreters of music , Part 4: Vocalists). - Коммент. об исполнителе на рус. и англ. на внутр. конверте. - Огл. на рус. и англ. с этикетки диска. - Виниловая пластинка. - Содерж.: Песня певца за сценой ("Рафаэль") / А. Аренский; Ария синодала ("Демон") / А. Рубинштейн; Ария Ленского ("Евгений Онегин"); Ариозо Германа (Пиковая дама") / П. Чайковский; Каватина Берендея ("Снегурочка"); Песня Левко ("Майская ночь") / Н. Римский-Корсаков; Баллада Герцога ("Риголетто") / Дж. Верди и др. : 1,80</w:t>
      </w:r>
    </w:p>
    <w:p w:rsidR="006248D1" w:rsidRDefault="006248D1" w:rsidP="006248D1">
      <w:r>
        <w:t xml:space="preserve">    Оглавление: </w:t>
      </w:r>
      <w:hyperlink r:id="rId136" w:history="1">
        <w:r w:rsidR="00BD50E8" w:rsidRPr="008D4BC2">
          <w:rPr>
            <w:rStyle w:val="a8"/>
          </w:rPr>
          <w:t>http://kitap.tatar.ru/ogl/nlrt/nbrt_obr_2683759.pdf</w:t>
        </w:r>
      </w:hyperlink>
    </w:p>
    <w:p w:rsidR="00BD50E8" w:rsidRDefault="00BD50E8" w:rsidP="006248D1"/>
    <w:p w:rsidR="006248D1" w:rsidRDefault="006248D1" w:rsidP="006248D1"/>
    <w:p w:rsidR="006248D1" w:rsidRDefault="006248D1" w:rsidP="006248D1">
      <w:r>
        <w:t>167. 85.100;   М18</w:t>
      </w:r>
    </w:p>
    <w:p w:rsidR="006248D1" w:rsidRDefault="006248D1" w:rsidP="006248D1">
      <w:r>
        <w:t xml:space="preserve">    1886926-М - аб</w:t>
      </w:r>
    </w:p>
    <w:p w:rsidR="006248D1" w:rsidRDefault="006248D1" w:rsidP="006248D1">
      <w:r>
        <w:lastRenderedPageBreak/>
        <w:t xml:space="preserve">    Малевич, Казимир Северинович( художник)</w:t>
      </w:r>
    </w:p>
    <w:p w:rsidR="00045259" w:rsidRDefault="006248D1" w:rsidP="006248D1">
      <w:r>
        <w:t>Черный квадрат / Казимир Малевич. - Санкт-Петербург [и др.] : Азбука [и др.], 2019. - 282, [3] с.; 18. - (Азбука-классика). - (Non-Fiction).. - ISBN 978-5-389-13424-9 : 150,00</w:t>
      </w:r>
    </w:p>
    <w:p w:rsidR="00045259" w:rsidRDefault="00045259" w:rsidP="006248D1">
      <w:r>
        <w:t xml:space="preserve">    Оглавление: </w:t>
      </w:r>
      <w:hyperlink r:id="rId137" w:history="1">
        <w:r w:rsidR="00BD50E8" w:rsidRPr="008D4BC2">
          <w:rPr>
            <w:rStyle w:val="a8"/>
          </w:rPr>
          <w:t>http://kitap.tatar.ru/ogl/nlrt/nbrt_obr_2692028.pdf</w:t>
        </w:r>
      </w:hyperlink>
    </w:p>
    <w:p w:rsidR="00BD50E8" w:rsidRDefault="00BD50E8" w:rsidP="006248D1"/>
    <w:p w:rsidR="00045259" w:rsidRDefault="00045259" w:rsidP="006248D1"/>
    <w:p w:rsidR="00045259" w:rsidRDefault="00045259" w:rsidP="00045259">
      <w:r>
        <w:t>168. 85.100;   М27</w:t>
      </w:r>
    </w:p>
    <w:p w:rsidR="00045259" w:rsidRDefault="00045259" w:rsidP="00045259">
      <w:r>
        <w:t xml:space="preserve">    1886305-Л - од; 1886306-Л - аб; 1886307-Л - аб</w:t>
      </w:r>
    </w:p>
    <w:p w:rsidR="00045259" w:rsidRDefault="00045259" w:rsidP="00045259">
      <w:r>
        <w:t xml:space="preserve">    Марков, Александр Викторович( д-р филол. наук, канд. филос. наук)</w:t>
      </w:r>
    </w:p>
    <w:p w:rsidR="00045259" w:rsidRDefault="00045259" w:rsidP="00045259">
      <w:r>
        <w:t>Теории современного искусства / Александр Марков. - Москва : РИПОЛ классик, 2022. - 236, [1] с.; 21. - (Лекции PRO: Искусствоведение). - Загл. обл.: Теории современного искусства, или что такое "теория", что такое "современность" и что такое "искусство". - На обороте тит. л. в аннот. авт.: Александр Марков, проф., доц., д-р филол. наук. - ISBN 978-5-386-13750-2 : 731,21</w:t>
      </w:r>
    </w:p>
    <w:p w:rsidR="00045259" w:rsidRDefault="00045259" w:rsidP="00045259">
      <w:r>
        <w:t xml:space="preserve">    Оглавление: </w:t>
      </w:r>
      <w:hyperlink r:id="rId138" w:history="1">
        <w:r w:rsidR="00BD50E8" w:rsidRPr="008D4BC2">
          <w:rPr>
            <w:rStyle w:val="a8"/>
          </w:rPr>
          <w:t>http://kitap.tatar.ru/ogl/nlrt/nbrt_obr_2690961.pdf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169. 85.951.1;   М66</w:t>
      </w:r>
    </w:p>
    <w:p w:rsidR="00045259" w:rsidRDefault="00045259" w:rsidP="00045259">
      <w:r>
        <w:t xml:space="preserve">    1882968-Г - оис</w:t>
      </w:r>
    </w:p>
    <w:p w:rsidR="00045259" w:rsidRDefault="00045259" w:rsidP="00045259">
      <w:r>
        <w:t xml:space="preserve">    Митропулос, Димитриос( дирижер)</w:t>
      </w:r>
    </w:p>
    <w:p w:rsidR="00045259" w:rsidRDefault="00045259" w:rsidP="00045259">
      <w:r>
        <w:t>Дирижер Димитриос Митропулос [Звукозапись] / Димитриос Митропулос (дирижер); Нью-Йоркский филармонический оркестр. - Москва : Мелодия, 1980(Московский опытный завод "Грамзапись"). - 1 грп. [ГОСТ 5289-80] (49 мин. 66 сек.) : 33 об./мин., стерео.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Виниловая пластинка. - Содерж.: Фантастическая симфония, сочинение 14 / Г. Берлиоз : 2,00</w:t>
      </w:r>
    </w:p>
    <w:p w:rsidR="00045259" w:rsidRDefault="00045259" w:rsidP="00045259">
      <w:r>
        <w:t xml:space="preserve">    Оглавление: </w:t>
      </w:r>
      <w:hyperlink r:id="rId139" w:history="1">
        <w:r w:rsidR="00BD50E8" w:rsidRPr="008D4BC2">
          <w:rPr>
            <w:rStyle w:val="a8"/>
          </w:rPr>
          <w:t>http://kitap.tatar.ru/ogl/nlrt/nbrt_obr_2683360.pdf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170. 85.943.2;   О-23</w:t>
      </w:r>
    </w:p>
    <w:p w:rsidR="00045259" w:rsidRDefault="00045259" w:rsidP="00045259">
      <w:r>
        <w:t xml:space="preserve">    1882940-Г - оис</w:t>
      </w:r>
    </w:p>
    <w:p w:rsidR="00045259" w:rsidRDefault="00045259" w:rsidP="00045259">
      <w:r>
        <w:t xml:space="preserve">    Образцова, Елена( меццо-сопрано)</w:t>
      </w:r>
    </w:p>
    <w:p w:rsidR="00045259" w:rsidRDefault="00045259" w:rsidP="00045259">
      <w:r>
        <w:t>Елена Образцова [Звукозапись] / Елена Образцова, меццо-сопрано; Оркестр театра "Ла Скала" ; Токинский филармонический оркестр ; дирижеры: Ж. Претр, Д. Мори. - Москва : Мелодия, 1982(Московский опытный завод "Грамзапись"). - 1 грп. [ГОСТ 5289-80] . - (Из сокровищницы мирового исполнительского искусства, Часть IV : Вокалисты = The world's leading interpreters of music : Part 4. Vocalists). - Коммент. об исполнителе на рус. и англ. на внутр. конверте. - Запись из театра Ла Скала 10 февраля 1976, запись с концерта в Токио 20 мая 1980 г. - Огл. на рус. и англ. с этикетки диска. - Виниловая пластинка. - Содерж.: Сцены из 3 действия оперы "Вертер" / Ж. Массне; Третья ария Далилы ("Самсон и Далила") / К. Сен-Санс; Гаданье Марфы ("Хованщина") / М. Мусоргский; Романс Сантуццы ("Сельская честь") / П. Масканьи; Ария Лауретты ("Джаннии Скикки") : Ария Тоски ("Тоска") / Дж. Пуччини и др. : 2,00</w:t>
      </w:r>
    </w:p>
    <w:p w:rsidR="00045259" w:rsidRDefault="00045259" w:rsidP="00045259">
      <w:r>
        <w:t xml:space="preserve">    Оглавление: </w:t>
      </w:r>
      <w:hyperlink r:id="rId140" w:history="1">
        <w:r w:rsidR="00BD50E8" w:rsidRPr="008D4BC2">
          <w:rPr>
            <w:rStyle w:val="a8"/>
          </w:rPr>
          <w:t>http://kitap.tatar.ru/ogl/nlrt/nbrt_obr_2683272.pdf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171. К  85.951.1;   С14</w:t>
      </w:r>
    </w:p>
    <w:p w:rsidR="00045259" w:rsidRDefault="00045259" w:rsidP="00045259">
      <w:r>
        <w:t xml:space="preserve">    1880660-Г - оис</w:t>
      </w:r>
    </w:p>
    <w:p w:rsidR="00045259" w:rsidRDefault="00045259" w:rsidP="00045259">
      <w:r>
        <w:t xml:space="preserve">    Симфоническая музыка [Звукозапись] = Симфоник музыка / С. Сайдашев, М. Музафаров, А. Ключарев; Симфонический оркестр Татарской государственной </w:t>
      </w:r>
      <w:r>
        <w:lastRenderedPageBreak/>
        <w:t>филармонии ; дирижер Р. Салаватов. - Москва : Мелодия, 1983(Ленинград : Ленинградский завод грампластинок). - 1 грп. [ГОСТ 5289-80] (43 мин. 20 сек.) : 33 об/мин, стерео. - Виниловая пластинка. - Содерж.: Увертюра к пьесе "Наемщик" / С. Сайдашев; Поэма памяти Мулланура Вахитова / М. Музафаров; Волжская симфония / А. Ключарев : 1,45</w:t>
      </w:r>
    </w:p>
    <w:p w:rsidR="00045259" w:rsidRDefault="00045259" w:rsidP="00045259"/>
    <w:p w:rsidR="00045259" w:rsidRDefault="00045259" w:rsidP="00045259">
      <w:r>
        <w:t>172. 85.37;   С16</w:t>
      </w:r>
    </w:p>
    <w:p w:rsidR="00045259" w:rsidRDefault="00045259" w:rsidP="00045259">
      <w:r>
        <w:t xml:space="preserve">    1887558-Л - од; 1887559-Л - аб</w:t>
      </w:r>
    </w:p>
    <w:p w:rsidR="00045259" w:rsidRDefault="00045259" w:rsidP="00045259">
      <w:r>
        <w:t xml:space="preserve">    Салахиева-Талал, Татьяна</w:t>
      </w:r>
    </w:p>
    <w:p w:rsidR="00045259" w:rsidRDefault="00045259" w:rsidP="00045259">
      <w:r>
        <w:t>Уйти нельзя остаться. Кризисы, выгорание, смыслы и ресурсы в кинопрофессии / Татьяна Салахиева-Талал, Юлия Лукшина, Дина Дзираева. - Москва : Альпина нон-фикшн (АНФ), 2021. - 424, [2] с.; 22. - Библиогр. в примеч. в конце кн.. - ISBN 978-5-00139-368-9 : 535,23</w:t>
      </w:r>
    </w:p>
    <w:p w:rsidR="00045259" w:rsidRDefault="00045259" w:rsidP="00045259">
      <w:r>
        <w:t xml:space="preserve">    Оглавление: </w:t>
      </w:r>
      <w:hyperlink r:id="rId141" w:history="1">
        <w:r w:rsidR="00BD50E8" w:rsidRPr="008D4BC2">
          <w:rPr>
            <w:rStyle w:val="a8"/>
          </w:rPr>
          <w:t>http://kitap.tatar.ru/ogl/nlrt/nbrt_obr_2693052.pdf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173. 85.943.1-07;   С24</w:t>
      </w:r>
    </w:p>
    <w:p w:rsidR="00045259" w:rsidRDefault="00045259" w:rsidP="00045259">
      <w:r>
        <w:t xml:space="preserve">    1882967-Г - оис</w:t>
      </w:r>
    </w:p>
    <w:p w:rsidR="00045259" w:rsidRDefault="00045259" w:rsidP="00045259">
      <w:r>
        <w:t xml:space="preserve">    Светланов, Евгений( дирижер)</w:t>
      </w:r>
    </w:p>
    <w:p w:rsidR="00045259" w:rsidRDefault="00045259" w:rsidP="00045259">
      <w:r>
        <w:t>Дирижер Евгений Светланов [Звукозапись] / Евгений Светланов (дирижер); Государственный академический симфонический оркестр СССР. - Москва : Мелодия, 1980(Московский опытный завод "Грамзапись"). - 1 грп. [ГОСТ 5289-80] (36 мин. 16 сек.) : 33 об./мин., стерео. - (Из сокровищницы мирового исполнительского искусства, Часть 1: Дирижеры = The world's leading interpreters of music , Part 1: Conductors). - Коммент. об исполнителе на рус. и англ. на внутр. конверте. - Архивная запись. - Огл. на рус. и англ. с этикетки диска. - Виниловая пластинка. - Содерж.: Симфонические танцы, сочинение 45 : для большого симфонического оркестра / С. Рахманинов : 2,00</w:t>
      </w:r>
    </w:p>
    <w:p w:rsidR="00045259" w:rsidRDefault="00045259" w:rsidP="00045259">
      <w:r>
        <w:t xml:space="preserve">    Оглавление: </w:t>
      </w:r>
      <w:hyperlink r:id="rId142" w:history="1">
        <w:r w:rsidR="00BD50E8" w:rsidRPr="008D4BC2">
          <w:rPr>
            <w:rStyle w:val="a8"/>
          </w:rPr>
          <w:t>http://kitap.tatar.ru/ogl/nlrt/nbrt_obr_2683359.pdf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174. 85.373;   С50</w:t>
      </w:r>
    </w:p>
    <w:p w:rsidR="00045259" w:rsidRDefault="00045259" w:rsidP="00045259">
      <w:r>
        <w:t xml:space="preserve">    1885056-Л - аб</w:t>
      </w:r>
    </w:p>
    <w:p w:rsidR="00045259" w:rsidRDefault="00045259" w:rsidP="00045259">
      <w:r>
        <w:t xml:space="preserve">    Смит, Йен Хейден</w:t>
      </w:r>
    </w:p>
    <w:p w:rsidR="00045259" w:rsidRDefault="00045259" w:rsidP="00045259">
      <w:r>
        <w:t>Главное в истории кино : фильмы, жанры, приемы, направления / Йен Хейдн Смит; пер. с англ. М. Захарова. - 2-е изд. - Москва : Манн, Иванов и Фербер, 2021. - 224 c. : цв. ил., фот. - Алф. указ.: с. 216 - 222. - ISBN 978-5-00169-396-3 : 2449,43</w:t>
      </w:r>
    </w:p>
    <w:p w:rsidR="00045259" w:rsidRDefault="00045259" w:rsidP="00045259">
      <w:r>
        <w:t xml:space="preserve">    Оглавление: </w:t>
      </w:r>
      <w:hyperlink r:id="rId143" w:history="1">
        <w:r w:rsidR="00BD50E8" w:rsidRPr="008D4BC2">
          <w:rPr>
            <w:rStyle w:val="a8"/>
          </w:rPr>
          <w:t>http://kitap.tatar.ru/ogl/nlrt/nbrt_obr_2592538.pdf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175. К  85.313(2);   Х15</w:t>
      </w:r>
    </w:p>
    <w:p w:rsidR="00045259" w:rsidRDefault="00045259" w:rsidP="00045259">
      <w:r>
        <w:t xml:space="preserve">    1886795-Л - нк; 1886796-Л - нк; 1886797-Л - нк</w:t>
      </w:r>
    </w:p>
    <w:p w:rsidR="00045259" w:rsidRDefault="00045259" w:rsidP="00045259">
      <w:r>
        <w:t xml:space="preserve">    Хайрутдинова, Дилия Флюровна</w:t>
      </w:r>
    </w:p>
    <w:p w:rsidR="00045259" w:rsidRDefault="00045259" w:rsidP="00045259">
      <w:r>
        <w:t>Балеты Назиба Жиганова : учебное пособие по курсу "История татарской музыки" : для учащихся средних и высших музыкальных учебных заведений / Дилия Флюровна Хайрутдинова; Министерство культуры Российской Федерации ; Казанская государственная консерватория имени Н. Г. Жиганова. - Казань, 2022. - 95 с. : ил., фот., ноты. - Библиогр.: с. 94-95. - ISBN 978-5-85401-297-3 : 200,00</w:t>
      </w:r>
    </w:p>
    <w:p w:rsidR="00045259" w:rsidRDefault="00045259" w:rsidP="00045259">
      <w:r>
        <w:t xml:space="preserve">    Оглавление: </w:t>
      </w:r>
      <w:hyperlink r:id="rId144" w:history="1">
        <w:r w:rsidR="00BD50E8" w:rsidRPr="008D4BC2">
          <w:rPr>
            <w:rStyle w:val="a8"/>
          </w:rPr>
          <w:t>http://kitap.tatar.ru/ogl/nlrt/nbrt_obr_2692632.pdf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176. 85.103(0);   Х69</w:t>
      </w:r>
    </w:p>
    <w:p w:rsidR="00045259" w:rsidRDefault="00045259" w:rsidP="00045259">
      <w:r>
        <w:t xml:space="preserve">    1885317-Л - од; 1885318-Л - аб</w:t>
      </w:r>
    </w:p>
    <w:p w:rsidR="00045259" w:rsidRDefault="00045259" w:rsidP="00045259">
      <w:r>
        <w:t xml:space="preserve">    Ходж, Сьюзи</w:t>
      </w:r>
    </w:p>
    <w:p w:rsidR="00045259" w:rsidRDefault="00045259" w:rsidP="00045259">
      <w:r>
        <w:lastRenderedPageBreak/>
        <w:t>Главное в истории искусств : ключевые работы, темы, направления, техники / Сьюзи Ходж; перевод с английского Евгении Дубровской. - 4-е изд. - Москва : Манн, Иванов и Фербер, 2021. - 223, [1] c. : ил., цв. ил., портр. - Алф. указ.: с. 218-222. - ISBN 978-5-00169-395-6 : 1521,38</w:t>
      </w:r>
    </w:p>
    <w:p w:rsidR="00045259" w:rsidRDefault="00045259" w:rsidP="00045259">
      <w:r>
        <w:t xml:space="preserve">    Оглавление: </w:t>
      </w:r>
      <w:hyperlink r:id="rId145" w:history="1">
        <w:r w:rsidR="00BD50E8" w:rsidRPr="008D4BC2">
          <w:rPr>
            <w:rStyle w:val="a8"/>
          </w:rPr>
          <w:t>http://kitap.tatar.ru/ogl/nlrt/nbrt_obr_2591993.pdf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177. 85.103(0);   Х69</w:t>
      </w:r>
    </w:p>
    <w:p w:rsidR="00045259" w:rsidRDefault="00045259" w:rsidP="00045259">
      <w:r>
        <w:t xml:space="preserve">    1885316-Л - аб</w:t>
      </w:r>
    </w:p>
    <w:p w:rsidR="00045259" w:rsidRDefault="00045259" w:rsidP="00045259">
      <w:r>
        <w:t xml:space="preserve">    Ходж, Сьюзи</w:t>
      </w:r>
    </w:p>
    <w:p w:rsidR="00045259" w:rsidRDefault="00045259" w:rsidP="00045259">
      <w:r>
        <w:t>Мировое искусство в 100 главных шедеврах : работы, которые важно знать и понимать / Сьюзи Ходж; перевод с английского Ольги Быковой. - Москва : Манн, Иванов и Фербер, 2022. - 214, [2] с. : цв. ил., портр.; 22. - (Главное в истории). - Алф. указ. в конце кн.. - ISBN 978-5-00195-737-9 : 1356,23</w:t>
      </w:r>
    </w:p>
    <w:p w:rsidR="00045259" w:rsidRDefault="00045259" w:rsidP="00045259">
      <w:r>
        <w:t xml:space="preserve">    Оглавление: </w:t>
      </w:r>
      <w:hyperlink r:id="rId146" w:history="1">
        <w:r w:rsidR="00BD50E8" w:rsidRPr="008D4BC2">
          <w:rPr>
            <w:rStyle w:val="a8"/>
          </w:rPr>
          <w:t>http://kitap.tatar.ru/ogl/nlrt/nbrt_obr_2689182.pdf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178. 85.103(2);   Ш35</w:t>
      </w:r>
    </w:p>
    <w:p w:rsidR="00045259" w:rsidRDefault="00045259" w:rsidP="00045259">
      <w:r>
        <w:t xml:space="preserve">    1885054-Л - од; 1885055-Л - аб</w:t>
      </w:r>
    </w:p>
    <w:p w:rsidR="00045259" w:rsidRDefault="00045259" w:rsidP="00045259">
      <w:r>
        <w:t xml:space="preserve">    Швец, Мария</w:t>
      </w:r>
    </w:p>
    <w:p w:rsidR="00045259" w:rsidRDefault="00045259" w:rsidP="00045259">
      <w:r>
        <w:t>Главное в истории русского искусства : ключевые работы, темы, техники, направления / Мария Швец; науч. ред. Л. Левицкая, Т. Быковская. - 2-е изд. - Москва : Манн, Иванов и Фербер, 2022. - 224 с. : цв. ил. - Алф. указ.: с. 212-215. - ISBN 978-5-00195-180-3 : 1603,74</w:t>
      </w:r>
    </w:p>
    <w:p w:rsidR="00045259" w:rsidRDefault="00045259" w:rsidP="00045259">
      <w:r>
        <w:t xml:space="preserve">    Оглавление: </w:t>
      </w:r>
      <w:hyperlink r:id="rId147" w:history="1">
        <w:r w:rsidR="00BD50E8" w:rsidRPr="008D4BC2">
          <w:rPr>
            <w:rStyle w:val="a8"/>
          </w:rPr>
          <w:t>http://kitap.tatar.ru/ogl/nlrt/nbrt_obr_2666919.pdf</w:t>
        </w:r>
      </w:hyperlink>
    </w:p>
    <w:p w:rsidR="00BD50E8" w:rsidRDefault="00BD50E8" w:rsidP="00045259"/>
    <w:p w:rsidR="00045259" w:rsidRDefault="00045259" w:rsidP="00045259"/>
    <w:p w:rsidR="00045259" w:rsidRDefault="00045259" w:rsidP="00045259">
      <w:r>
        <w:t>179. 85.954.2;   Ю16</w:t>
      </w:r>
    </w:p>
    <w:p w:rsidR="00045259" w:rsidRDefault="00045259" w:rsidP="00045259">
      <w:r>
        <w:t xml:space="preserve">    1883165-Г - оис</w:t>
      </w:r>
    </w:p>
    <w:p w:rsidR="00045259" w:rsidRDefault="00045259" w:rsidP="00045259">
      <w:r>
        <w:t xml:space="preserve">    Юдина, Мария( фортепиано)</w:t>
      </w:r>
    </w:p>
    <w:p w:rsidR="00045259" w:rsidRDefault="00045259" w:rsidP="00045259">
      <w:r>
        <w:t>Мария Юдина, фортепиано [Звукозапись] / Мария Юдина. - Москва : Мелодия, 1980(Апрелевский ордена Ленина завод грампластинок). - 1 грп. [ГОСТ 5289-80] (43 мин. 33 сек.) : 33 об./мин., моно. - (Из сокровищницы мирового исполнительского искусства, Часть 2: Фортепиано, клавесин, орган = The world's leading interpreters of music , Part 2. Piano, Harpsichord, Organ). - Коммент. об исполнителе на рус. и англ. на внутр. конверте. - Огл. на рус. и англ. с этикетки диска. - Виниловая пластинка. - Содерж.: Соната №21; Экспромт, сочинение 142 №2 / Ф. Шуберт : 1,80</w:t>
      </w:r>
    </w:p>
    <w:p w:rsidR="00045259" w:rsidRDefault="00045259" w:rsidP="00045259">
      <w:r>
        <w:t xml:space="preserve">    Оглавление: </w:t>
      </w:r>
      <w:hyperlink r:id="rId148" w:history="1">
        <w:r w:rsidR="00BD50E8" w:rsidRPr="008D4BC2">
          <w:rPr>
            <w:rStyle w:val="a8"/>
          </w:rPr>
          <w:t>http://kitap.tatar.ru/ogl/nlrt/nbrt_obr_2683897.pdf</w:t>
        </w:r>
      </w:hyperlink>
    </w:p>
    <w:p w:rsidR="00BD50E8" w:rsidRDefault="00BD50E8" w:rsidP="00045259"/>
    <w:p w:rsidR="00045259" w:rsidRDefault="00045259" w:rsidP="00045259"/>
    <w:p w:rsidR="00045259" w:rsidRPr="00045259" w:rsidRDefault="00045259" w:rsidP="00045259">
      <w:pPr>
        <w:rPr>
          <w:lang w:val="en-US"/>
        </w:rPr>
      </w:pPr>
      <w:r w:rsidRPr="00045259">
        <w:rPr>
          <w:lang w:val="en-US"/>
        </w:rPr>
        <w:t xml:space="preserve">180. ;   </w:t>
      </w:r>
    </w:p>
    <w:p w:rsidR="00045259" w:rsidRPr="00045259" w:rsidRDefault="00045259" w:rsidP="00045259">
      <w:pPr>
        <w:rPr>
          <w:lang w:val="en-US"/>
        </w:rPr>
      </w:pPr>
      <w:r w:rsidRPr="00045259">
        <w:rPr>
          <w:lang w:val="en-US"/>
        </w:rPr>
        <w:t xml:space="preserve">    </w:t>
      </w:r>
    </w:p>
    <w:p w:rsidR="00045259" w:rsidRPr="00045259" w:rsidRDefault="00045259" w:rsidP="00045259">
      <w:pPr>
        <w:rPr>
          <w:lang w:val="en-US"/>
        </w:rPr>
      </w:pPr>
      <w:r w:rsidRPr="00045259">
        <w:rPr>
          <w:lang w:val="en-US"/>
        </w:rPr>
        <w:t xml:space="preserve">    Mariya Yudina [</w:t>
      </w:r>
      <w:r>
        <w:t>Звукозапись</w:t>
      </w:r>
      <w:r w:rsidRPr="00045259">
        <w:rPr>
          <w:lang w:val="en-US"/>
        </w:rPr>
        <w:t xml:space="preserve">] / </w:t>
      </w:r>
      <w:r>
        <w:t>М</w:t>
      </w:r>
      <w:r w:rsidRPr="00045259">
        <w:rPr>
          <w:lang w:val="en-US"/>
        </w:rPr>
        <w:t xml:space="preserve">. </w:t>
      </w:r>
      <w:r>
        <w:t>В</w:t>
      </w:r>
      <w:r w:rsidRPr="00045259">
        <w:rPr>
          <w:lang w:val="en-US"/>
        </w:rPr>
        <w:t xml:space="preserve">. </w:t>
      </w:r>
      <w:r>
        <w:t>Юдина</w:t>
      </w:r>
      <w:r w:rsidRPr="00045259">
        <w:rPr>
          <w:lang w:val="en-US"/>
        </w:rPr>
        <w:t>. - Classound, 1999. - 1 CD-DA (01</w:t>
      </w:r>
      <w:r>
        <w:t>ч</w:t>
      </w:r>
      <w:r w:rsidRPr="00045259">
        <w:rPr>
          <w:lang w:val="en-US"/>
        </w:rPr>
        <w:t>. 8</w:t>
      </w:r>
      <w:r>
        <w:t>мин</w:t>
      </w:r>
      <w:r w:rsidRPr="00045259">
        <w:rPr>
          <w:lang w:val="en-US"/>
        </w:rPr>
        <w:t xml:space="preserve">. 27c.) : mp3, 112 Kbps, 44.1 kHz, mono+ </w:t>
      </w:r>
      <w:r>
        <w:t>Дискография</w:t>
      </w:r>
      <w:r w:rsidRPr="00045259">
        <w:rPr>
          <w:lang w:val="en-US"/>
        </w:rPr>
        <w:t xml:space="preserve">. - </w:t>
      </w:r>
      <w:r>
        <w:t>Загл</w:t>
      </w:r>
      <w:r w:rsidRPr="00045259">
        <w:rPr>
          <w:lang w:val="en-US"/>
        </w:rPr>
        <w:t xml:space="preserve">. </w:t>
      </w:r>
      <w:r>
        <w:t>с</w:t>
      </w:r>
      <w:r w:rsidRPr="00045259">
        <w:rPr>
          <w:lang w:val="en-US"/>
        </w:rPr>
        <w:t xml:space="preserve"> </w:t>
      </w:r>
      <w:r>
        <w:t>этикетки</w:t>
      </w:r>
      <w:r w:rsidRPr="00045259">
        <w:rPr>
          <w:lang w:val="en-US"/>
        </w:rPr>
        <w:t xml:space="preserve"> </w:t>
      </w:r>
      <w:r>
        <w:t>диска</w:t>
      </w:r>
      <w:r w:rsidRPr="00045259">
        <w:rPr>
          <w:lang w:val="en-US"/>
        </w:rPr>
        <w:t xml:space="preserve">. - </w:t>
      </w:r>
      <w:r>
        <w:t>Содерж</w:t>
      </w:r>
      <w:r w:rsidRPr="00045259">
        <w:rPr>
          <w:lang w:val="en-US"/>
        </w:rPr>
        <w:t>.: Vision fugitives Op.22 / S. S. Prokofiev; Piano Sonata No.2 b-moll Op.61 / D. D. Shostakovich; Concerto for Piano and Wind instruments / I. F. Stravinsky</w:t>
      </w:r>
    </w:p>
    <w:p w:rsidR="00045259" w:rsidRPr="00045259" w:rsidRDefault="00045259" w:rsidP="00045259">
      <w:pPr>
        <w:rPr>
          <w:lang w:val="en-US"/>
        </w:rPr>
      </w:pPr>
    </w:p>
    <w:p w:rsidR="00416F46" w:rsidRDefault="00416F46" w:rsidP="00045259">
      <w:pPr>
        <w:rPr>
          <w:lang w:val="en-US"/>
        </w:rPr>
      </w:pPr>
    </w:p>
    <w:p w:rsidR="00416F46" w:rsidRPr="00416F46" w:rsidRDefault="00416F46" w:rsidP="00416F46">
      <w:pPr>
        <w:pStyle w:val="1"/>
      </w:pPr>
      <w:bookmarkStart w:id="19" w:name="_Toc136509359"/>
      <w:r w:rsidRPr="00416F46">
        <w:t>Религия. Мистика. Свободомыслие. (ББК 86)</w:t>
      </w:r>
      <w:bookmarkEnd w:id="19"/>
    </w:p>
    <w:p w:rsidR="00416F46" w:rsidRPr="00416F46" w:rsidRDefault="00416F46" w:rsidP="00416F46">
      <w:pPr>
        <w:pStyle w:val="1"/>
      </w:pPr>
    </w:p>
    <w:p w:rsidR="00416F46" w:rsidRPr="00416F46" w:rsidRDefault="00416F46" w:rsidP="00416F46">
      <w:r w:rsidRPr="00416F46">
        <w:t>181. 86.38;   Г75</w:t>
      </w:r>
    </w:p>
    <w:p w:rsidR="00416F46" w:rsidRDefault="00416F46" w:rsidP="00416F46">
      <w:r w:rsidRPr="00416F46">
        <w:lastRenderedPageBreak/>
        <w:t xml:space="preserve">    1886585-Л - кх; 1886586-Л - кх; 1886587-Л - кх</w:t>
      </w:r>
    </w:p>
    <w:p w:rsidR="00416F46" w:rsidRDefault="00416F46" w:rsidP="00416F46">
      <w:r>
        <w:t xml:space="preserve">    Гражданская и этнокультурная идентичность мусульман России : учебное пособие / Р. М. Мухаметшин [и др.]; Российский исламский институт. - 3-е изд., доп. - Казань : Хузур-Спокойствие, 2023. - 263 с. - Библиогр.: с. 186-187. - Авт. указаны на обороте тит. л.. - ISBN 978-5-6048934-4-9 : 230,00</w:t>
      </w:r>
    </w:p>
    <w:p w:rsidR="00416F46" w:rsidRDefault="00416F46" w:rsidP="00416F46">
      <w:r>
        <w:t xml:space="preserve">    Оглавление: </w:t>
      </w:r>
      <w:hyperlink r:id="rId149" w:history="1">
        <w:r w:rsidR="00BD50E8" w:rsidRPr="008D4BC2">
          <w:rPr>
            <w:rStyle w:val="a8"/>
          </w:rPr>
          <w:t>http://kitap.tatar.ru/ogl/nlrt/nbrt_obr_2691139.pdf</w:t>
        </w:r>
      </w:hyperlink>
    </w:p>
    <w:p w:rsidR="00BD50E8" w:rsidRDefault="00BD50E8" w:rsidP="00416F46"/>
    <w:p w:rsidR="00416F46" w:rsidRDefault="00416F46" w:rsidP="00416F46"/>
    <w:p w:rsidR="00416F46" w:rsidRDefault="00416F46" w:rsidP="00416F46">
      <w:r>
        <w:t>182. 86.38;   А32</w:t>
      </w:r>
    </w:p>
    <w:p w:rsidR="00416F46" w:rsidRDefault="00416F46" w:rsidP="00416F46">
      <w:r>
        <w:t xml:space="preserve">    1886591-Л - кх; 1886592-Л - кх; 1886593-Л - кх</w:t>
      </w:r>
    </w:p>
    <w:p w:rsidR="00416F46" w:rsidRDefault="00416F46" w:rsidP="00416F46">
      <w:r>
        <w:t xml:space="preserve">    Адыгамов, Рамиль</w:t>
      </w:r>
    </w:p>
    <w:p w:rsidR="00416F46" w:rsidRDefault="00416F46" w:rsidP="00416F46">
      <w:r>
        <w:t>Введение в исламское вероучение : учебное пособие / Рамиль Адыгамов. - Казань : Хузур-Спокойствие, 2023. - 143 с.. - ISBN 978-5-6048934-7-0 : 140,00</w:t>
      </w:r>
    </w:p>
    <w:p w:rsidR="00416F46" w:rsidRDefault="00416F46" w:rsidP="00416F46">
      <w:r>
        <w:t xml:space="preserve">    Оглавление: </w:t>
      </w:r>
      <w:hyperlink r:id="rId150" w:history="1">
        <w:r w:rsidR="00BD50E8" w:rsidRPr="008D4BC2">
          <w:rPr>
            <w:rStyle w:val="a8"/>
          </w:rPr>
          <w:t>http://kitap.tatar.ru/ogl/nlrt/nbrt_obr_2691150.pdf</w:t>
        </w:r>
      </w:hyperlink>
    </w:p>
    <w:p w:rsidR="00BD50E8" w:rsidRDefault="00BD50E8" w:rsidP="00416F46"/>
    <w:p w:rsidR="00416F46" w:rsidRDefault="00416F46" w:rsidP="00416F46"/>
    <w:p w:rsidR="00416F46" w:rsidRDefault="00416F46" w:rsidP="00416F46">
      <w:r>
        <w:t>183. 86.372;   В27</w:t>
      </w:r>
    </w:p>
    <w:p w:rsidR="00416F46" w:rsidRDefault="00416F46" w:rsidP="00416F46">
      <w:r>
        <w:t xml:space="preserve">    1884968-Л - од</w:t>
      </w:r>
    </w:p>
    <w:p w:rsidR="00416F46" w:rsidRDefault="00416F46" w:rsidP="00416F46">
      <w:r>
        <w:t xml:space="preserve">    Величко, Алексей Михайлович</w:t>
      </w:r>
    </w:p>
    <w:p w:rsidR="00416F46" w:rsidRDefault="00416F46" w:rsidP="00416F46">
      <w:r>
        <w:t>Россия, "Третий Рим" и Вселенская Церковь / Алексей Величко. - Москва : Вече, 2022. - 462, [1] с.; 22. - Библиогр. в подстроч. примеч.. - ISBN 978-5-4484-3627-7 : 1344,27</w:t>
      </w:r>
    </w:p>
    <w:p w:rsidR="00416F46" w:rsidRDefault="00416F46" w:rsidP="00416F46">
      <w:r>
        <w:t xml:space="preserve">    Оглавление: </w:t>
      </w:r>
      <w:hyperlink r:id="rId151" w:history="1">
        <w:r w:rsidR="00BD50E8" w:rsidRPr="008D4BC2">
          <w:rPr>
            <w:rStyle w:val="a8"/>
          </w:rPr>
          <w:t>http://kitap.tatar.ru/ogl/nlrt/nbrt_obr_2688683.pdf</w:t>
        </w:r>
      </w:hyperlink>
    </w:p>
    <w:p w:rsidR="00BD50E8" w:rsidRDefault="00BD50E8" w:rsidP="00416F46"/>
    <w:p w:rsidR="00416F46" w:rsidRDefault="00416F46" w:rsidP="00416F46"/>
    <w:p w:rsidR="00416F46" w:rsidRDefault="00416F46" w:rsidP="00416F46">
      <w:r>
        <w:t>184. 86.38;   Р21</w:t>
      </w:r>
    </w:p>
    <w:p w:rsidR="00416F46" w:rsidRDefault="00416F46" w:rsidP="00416F46">
      <w:r>
        <w:t xml:space="preserve">    1886588-Л - кх; 1886589-Л - кх; 1886590-Л - кх</w:t>
      </w:r>
    </w:p>
    <w:p w:rsidR="00416F46" w:rsidRDefault="00416F46" w:rsidP="00416F46">
      <w:r>
        <w:t xml:space="preserve">    Коранические науки (Улюм аль-Куръан) : учебное пособие / А. Х. Рамазанов; Российский исламский институт. - Казань : Хузур-Спокойствие, 2023. - 142 с. - Библиогр.: с. 141-142. - ISBN 978-5-6048933-8-8 : 200,00</w:t>
      </w:r>
    </w:p>
    <w:p w:rsidR="00416F46" w:rsidRDefault="00416F46" w:rsidP="00416F46">
      <w:r>
        <w:t xml:space="preserve">    Оглавление: </w:t>
      </w:r>
      <w:hyperlink r:id="rId152" w:history="1">
        <w:r w:rsidR="00BD50E8" w:rsidRPr="008D4BC2">
          <w:rPr>
            <w:rStyle w:val="a8"/>
          </w:rPr>
          <w:t>http://kitap.tatar.ru/ogl/nlrt/nbrt_obr_2691142.pdf</w:t>
        </w:r>
      </w:hyperlink>
    </w:p>
    <w:p w:rsidR="00BD50E8" w:rsidRDefault="00BD50E8" w:rsidP="00416F46"/>
    <w:p w:rsidR="00416F46" w:rsidRDefault="00416F46" w:rsidP="00416F46"/>
    <w:p w:rsidR="0015271A" w:rsidRDefault="0015271A" w:rsidP="00416F46"/>
    <w:p w:rsidR="0015271A" w:rsidRDefault="0015271A" w:rsidP="0015271A">
      <w:pPr>
        <w:pStyle w:val="1"/>
      </w:pPr>
      <w:bookmarkStart w:id="20" w:name="_Toc136509360"/>
      <w:r>
        <w:t>Философские науки. (ББК 87)</w:t>
      </w:r>
      <w:bookmarkEnd w:id="20"/>
    </w:p>
    <w:p w:rsidR="0015271A" w:rsidRDefault="0015271A" w:rsidP="0015271A">
      <w:pPr>
        <w:pStyle w:val="1"/>
      </w:pPr>
    </w:p>
    <w:p w:rsidR="0015271A" w:rsidRDefault="0015271A" w:rsidP="0015271A">
      <w:r>
        <w:t>185. 87.6;   Ш17</w:t>
      </w:r>
    </w:p>
    <w:p w:rsidR="0015271A" w:rsidRDefault="0015271A" w:rsidP="0015271A">
      <w:r>
        <w:t xml:space="preserve">    1886993-Л - кх; 1886994-Л - кх; 1886995-Л - кх</w:t>
      </w:r>
    </w:p>
    <w:p w:rsidR="0015271A" w:rsidRDefault="0015271A" w:rsidP="0015271A">
      <w:r>
        <w:t xml:space="preserve">    Шайхитдинова, Светлана Каимовна. Поле СМИ и "неусвоенное наследство" / С. К. Шайхитдинова; Казанский федеральный университет. - Казань : Издательство Казанского университета, 2021. - ("Ситуация человека" в пространстве  коммуникаций").. - ISBN 978-5-00019-984-8. - Книга 2. - 2021. - 232 с. - Библиогр.: с. 224-232. - ISBN 978-5-00130-512-5 (кн. 2) : 250,00</w:t>
      </w:r>
    </w:p>
    <w:p w:rsidR="0015271A" w:rsidRDefault="0015271A" w:rsidP="0015271A">
      <w:r>
        <w:t xml:space="preserve">    Оглавление: </w:t>
      </w:r>
      <w:hyperlink r:id="rId153" w:history="1">
        <w:r w:rsidR="00BD50E8" w:rsidRPr="008D4BC2">
          <w:rPr>
            <w:rStyle w:val="a8"/>
          </w:rPr>
          <w:t>http://kitap.tatar.ru/ogl/nlrt/nbrt_obr_2692914.pdf</w:t>
        </w:r>
      </w:hyperlink>
    </w:p>
    <w:p w:rsidR="00BD50E8" w:rsidRDefault="00BD50E8" w:rsidP="0015271A"/>
    <w:p w:rsidR="0015271A" w:rsidRDefault="0015271A" w:rsidP="0015271A"/>
    <w:p w:rsidR="0015271A" w:rsidRPr="00181B5D" w:rsidRDefault="0015271A" w:rsidP="0015271A">
      <w:pPr>
        <w:rPr>
          <w:lang w:val="en-US"/>
        </w:rPr>
      </w:pPr>
      <w:r w:rsidRPr="00181B5D">
        <w:rPr>
          <w:lang w:val="en-US"/>
        </w:rPr>
        <w:t>186. 87.3(4);   H49</w:t>
      </w:r>
    </w:p>
    <w:p w:rsidR="0015271A" w:rsidRPr="00181B5D" w:rsidRDefault="0015271A" w:rsidP="0015271A">
      <w:pPr>
        <w:rPr>
          <w:lang w:val="en-US"/>
        </w:rPr>
      </w:pPr>
      <w:r w:rsidRPr="00181B5D">
        <w:rPr>
          <w:lang w:val="en-US"/>
        </w:rPr>
        <w:t xml:space="preserve">    1881754-</w:t>
      </w:r>
      <w:r>
        <w:t>И</w:t>
      </w:r>
      <w:r w:rsidRPr="00181B5D">
        <w:rPr>
          <w:lang w:val="en-US"/>
        </w:rPr>
        <w:t xml:space="preserve"> - </w:t>
      </w:r>
      <w:r>
        <w:t>нкШ</w:t>
      </w:r>
    </w:p>
    <w:p w:rsidR="0015271A" w:rsidRPr="0015271A" w:rsidRDefault="0015271A" w:rsidP="0015271A">
      <w:pPr>
        <w:rPr>
          <w:lang w:val="en-US"/>
        </w:rPr>
      </w:pPr>
      <w:r w:rsidRPr="0015271A">
        <w:rPr>
          <w:lang w:val="en-US"/>
        </w:rPr>
        <w:t xml:space="preserve">    Heinekamp, Albert</w:t>
      </w:r>
    </w:p>
    <w:p w:rsidR="0015271A" w:rsidRPr="0015271A" w:rsidRDefault="0015271A" w:rsidP="0015271A">
      <w:pPr>
        <w:rPr>
          <w:lang w:val="en-US"/>
        </w:rPr>
      </w:pPr>
      <w:r w:rsidRPr="0015271A">
        <w:rPr>
          <w:lang w:val="en-US"/>
        </w:rPr>
        <w:t xml:space="preserve">Leibniz und Europa / A. Heinekamp, I. Hein; Stiftung Niedersachsen. - Hannover : Schlütersche, 1994. - 168 s. : il. - </w:t>
      </w:r>
      <w:r>
        <w:t>На</w:t>
      </w:r>
      <w:r w:rsidRPr="0015271A">
        <w:rPr>
          <w:lang w:val="en-US"/>
        </w:rPr>
        <w:t xml:space="preserve"> </w:t>
      </w:r>
      <w:r>
        <w:t>нем</w:t>
      </w:r>
      <w:r w:rsidRPr="0015271A">
        <w:rPr>
          <w:lang w:val="en-US"/>
        </w:rPr>
        <w:t xml:space="preserve">. </w:t>
      </w:r>
      <w:r>
        <w:t>яз</w:t>
      </w:r>
      <w:r w:rsidRPr="0015271A">
        <w:rPr>
          <w:lang w:val="en-US"/>
        </w:rPr>
        <w:t>. - ISBN 3-87706-382-9 : 1500,00</w:t>
      </w:r>
    </w:p>
    <w:p w:rsidR="0015271A" w:rsidRPr="0015271A" w:rsidRDefault="0015271A" w:rsidP="0015271A">
      <w:pPr>
        <w:rPr>
          <w:lang w:val="en-US"/>
        </w:rPr>
      </w:pPr>
    </w:p>
    <w:p w:rsidR="00D6698C" w:rsidRDefault="00D6698C" w:rsidP="0015271A">
      <w:pPr>
        <w:rPr>
          <w:lang w:val="en-US"/>
        </w:rPr>
      </w:pPr>
    </w:p>
    <w:p w:rsidR="00D6698C" w:rsidRPr="00D6698C" w:rsidRDefault="00D6698C" w:rsidP="00D6698C">
      <w:pPr>
        <w:pStyle w:val="1"/>
      </w:pPr>
      <w:bookmarkStart w:id="21" w:name="_Toc136509361"/>
      <w:r w:rsidRPr="00D6698C">
        <w:t>Психология. (ББК 88)</w:t>
      </w:r>
      <w:bookmarkEnd w:id="21"/>
    </w:p>
    <w:p w:rsidR="00D6698C" w:rsidRPr="00D6698C" w:rsidRDefault="00D6698C" w:rsidP="00D6698C">
      <w:pPr>
        <w:pStyle w:val="1"/>
      </w:pPr>
    </w:p>
    <w:p w:rsidR="00D6698C" w:rsidRPr="00D6698C" w:rsidRDefault="00D6698C" w:rsidP="00D6698C">
      <w:r w:rsidRPr="00D6698C">
        <w:t>187. 88.9;   К76</w:t>
      </w:r>
    </w:p>
    <w:p w:rsidR="00D6698C" w:rsidRDefault="00D6698C" w:rsidP="00D6698C">
      <w:r w:rsidRPr="00D6698C">
        <w:t xml:space="preserve">    1886126-Л - аб; 1886127-Л - аб; 1886128-Л - од</w:t>
      </w:r>
    </w:p>
    <w:p w:rsidR="00D6698C" w:rsidRDefault="00D6698C" w:rsidP="00D6698C">
      <w:r>
        <w:t xml:space="preserve">    Кошкина, Ксения( психотелесный терапевт)</w:t>
      </w:r>
    </w:p>
    <w:p w:rsidR="00D6698C" w:rsidRDefault="00D6698C" w:rsidP="00D6698C">
      <w:r>
        <w:t>Телесная психология. Как изменить судьбу через тело и вернуть женщине саму себя / Ксения Кошкина; литературный редактор Александр Никонов. - Москва : АСТ, 2022. - 254, [2] с. : ил.; 22. - (Здоровье Рунета). - На обл. авт.: Ксения Кошкина - психотелесный терапевт. - ISBN 978-5-17-135296-7 : 550,21</w:t>
      </w:r>
    </w:p>
    <w:p w:rsidR="00D6698C" w:rsidRDefault="00D6698C" w:rsidP="00D6698C">
      <w:r>
        <w:t xml:space="preserve">    Оглавление: </w:t>
      </w:r>
      <w:hyperlink r:id="rId154" w:history="1">
        <w:r w:rsidR="00BD50E8" w:rsidRPr="008D4BC2">
          <w:rPr>
            <w:rStyle w:val="a8"/>
          </w:rPr>
          <w:t>http://kitap.tatar.ru/ogl/nlrt/nbrt_obr_2690604.pdf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188. 88.3;   К79</w:t>
      </w:r>
    </w:p>
    <w:p w:rsidR="00D6698C" w:rsidRDefault="00D6698C" w:rsidP="00D6698C">
      <w:r>
        <w:t xml:space="preserve">    1884774-М - аб</w:t>
      </w:r>
    </w:p>
    <w:p w:rsidR="00D6698C" w:rsidRDefault="00D6698C" w:rsidP="00D6698C">
      <w:r>
        <w:t xml:space="preserve">    Крегер, Отто</w:t>
      </w:r>
    </w:p>
    <w:p w:rsidR="00D6698C" w:rsidRDefault="00D6698C" w:rsidP="00D6698C">
      <w:r>
        <w:t>Почему мы такие? : 16 типов личности, определяющих, как мы живем, работаем и любим / Отто Крегер, Джанет Тьюсен; перевод с английского [Ю. Ю. Ступак]. - Москва : Альпина Паблишер, 2021. - 405, [2] с. - Загл. и авт. ориг.: Type talk / Otto Kroeger, Janet M. Thuesen. - ISBN 978-5-9614-4893-1 (рус.). - ISBN 978-0-4405-0704-8 (англ.) : 150,00</w:t>
      </w:r>
    </w:p>
    <w:p w:rsidR="00D6698C" w:rsidRDefault="00D6698C" w:rsidP="00D6698C">
      <w:r>
        <w:t xml:space="preserve">    Оглавление: </w:t>
      </w:r>
      <w:hyperlink r:id="rId155" w:history="1">
        <w:r w:rsidR="00BD50E8" w:rsidRPr="008D4BC2">
          <w:rPr>
            <w:rStyle w:val="a8"/>
          </w:rPr>
          <w:t>http://kitap.tatar.ru/ogl/nlrt/nbrt_obr_2688220.pdf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189. 88.3;   К83</w:t>
      </w:r>
    </w:p>
    <w:p w:rsidR="00D6698C" w:rsidRDefault="00D6698C" w:rsidP="00D6698C">
      <w:r>
        <w:t xml:space="preserve">    1887549-Л - од; 1887550-Л - аб; 1887551-Л - аб</w:t>
      </w:r>
    </w:p>
    <w:p w:rsidR="00D6698C" w:rsidRDefault="00D6698C" w:rsidP="00D6698C">
      <w:r>
        <w:t xml:space="preserve">    Кроль, Леонид Маркович</w:t>
      </w:r>
    </w:p>
    <w:p w:rsidR="00D6698C" w:rsidRDefault="00D6698C" w:rsidP="00D6698C">
      <w:r>
        <w:t>Сила кризиса : личностная трансформация и новые возможности в трудные времена / Леонид Кроль. - Москва : Альпина Паблишер, 2022. - 209, [3] с.; 22. - ISBN 978-5-9614-7911-9 : 594,84</w:t>
      </w:r>
    </w:p>
    <w:p w:rsidR="00D6698C" w:rsidRDefault="00D6698C" w:rsidP="00D6698C">
      <w:r>
        <w:t xml:space="preserve">    Оглавление: </w:t>
      </w:r>
      <w:hyperlink r:id="rId156" w:history="1">
        <w:r w:rsidR="00BD50E8" w:rsidRPr="008D4BC2">
          <w:rPr>
            <w:rStyle w:val="a8"/>
          </w:rPr>
          <w:t>http://kitap.tatar.ru/ogl/nlrt/nbrt_obr_2692948.pdf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190. 88.3;   К96</w:t>
      </w:r>
    </w:p>
    <w:p w:rsidR="00D6698C" w:rsidRDefault="00D6698C" w:rsidP="00D6698C">
      <w:r>
        <w:t xml:space="preserve">    1886453-Л - од; 1886454-Л - аб; 1886455-Л - аб</w:t>
      </w:r>
    </w:p>
    <w:p w:rsidR="00D6698C" w:rsidRDefault="00D6698C" w:rsidP="00D6698C">
      <w:r>
        <w:t xml:space="preserve">    Кушнарева, Галина</w:t>
      </w:r>
    </w:p>
    <w:p w:rsidR="00D6698C" w:rsidRDefault="00D6698C" w:rsidP="00D6698C">
      <w:r>
        <w:t>И что? Легкое руководство по выходу из сложных психологических ситуаций / Галина Кушнарева, Виктория Шиманская. - Москва : Манн, Иванов и Фербер, 2022. - 206, [1] с. : ил.; 22. - (Твоя жизнь-в твоих руках). - Библиогр. в подстроч. примеч. - На 4-й с. обл. авт.: В. Шиманская - д-р психологии. - ISBN 978-5-00146-649-9 : 824,02</w:t>
      </w:r>
    </w:p>
    <w:p w:rsidR="00D6698C" w:rsidRDefault="00D6698C" w:rsidP="00D6698C">
      <w:r>
        <w:t xml:space="preserve">    Оглавление: </w:t>
      </w:r>
      <w:hyperlink r:id="rId157" w:history="1">
        <w:r w:rsidR="00BD50E8" w:rsidRPr="008D4BC2">
          <w:rPr>
            <w:rStyle w:val="a8"/>
          </w:rPr>
          <w:t>http://kitap.tatar.ru/ogl/nlrt/nbrt_obr_2691346.pdf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191. 88.28;   Л17</w:t>
      </w:r>
    </w:p>
    <w:p w:rsidR="00D6698C" w:rsidRDefault="00D6698C" w:rsidP="00D6698C">
      <w:r>
        <w:t xml:space="preserve">    1885093-Л - од; 1885094-Л - аб</w:t>
      </w:r>
    </w:p>
    <w:p w:rsidR="00D6698C" w:rsidRDefault="00D6698C" w:rsidP="00D6698C">
      <w:r>
        <w:t xml:space="preserve">    Лаз, Афина( психолог и сомнолог )</w:t>
      </w:r>
    </w:p>
    <w:p w:rsidR="00D6698C" w:rsidRDefault="00D6698C" w:rsidP="00D6698C">
      <w:r>
        <w:t xml:space="preserve">Дары сновидений : как бессознательное помогает нам найти ответы, познать себя и увидеть изменения в реальности / Афина Лаз; перевод с английского Анастасии Цыганковой. - Москва : Манн, Иванов и Фербер, 2022. - 236, [3] с. : ил.; 22. - </w:t>
      </w:r>
      <w:r>
        <w:lastRenderedPageBreak/>
        <w:t>(Мистическая). - На 4-й с. обл. авт.: психолог и сомнолог А. Лаз. - ISBN 978-5-00195-134-6 : 960,93</w:t>
      </w:r>
    </w:p>
    <w:p w:rsidR="00D6698C" w:rsidRDefault="00D6698C" w:rsidP="00D6698C">
      <w:r>
        <w:t xml:space="preserve">    Оглавление: </w:t>
      </w:r>
      <w:hyperlink r:id="rId158" w:history="1">
        <w:r w:rsidR="00BD50E8" w:rsidRPr="008D4BC2">
          <w:rPr>
            <w:rStyle w:val="a8"/>
          </w:rPr>
          <w:t>http://kitap.tatar.ru/ogl/nlrt/nbrt_obr_2688926.pdf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192. 88.9;   М42</w:t>
      </w:r>
    </w:p>
    <w:p w:rsidR="00D6698C" w:rsidRDefault="00D6698C" w:rsidP="00D6698C">
      <w:r>
        <w:t xml:space="preserve">    1886297-Л - од; 1886298-Л - аб; 1886299-Л - аб</w:t>
      </w:r>
    </w:p>
    <w:p w:rsidR="00D6698C" w:rsidRDefault="00D6698C" w:rsidP="00D6698C">
      <w:r>
        <w:t xml:space="preserve">    Медведева, Ирина( психолингвист, когнитив. терапевт)</w:t>
      </w:r>
    </w:p>
    <w:p w:rsidR="00D6698C" w:rsidRDefault="00D6698C" w:rsidP="00D6698C">
      <w:r>
        <w:t>Говори с собой правильно : как справиться с внутренним критиком и стать увереннее / Ирина Медведева. - 2-е изд. - Ростов-на-Дону : Феникс, 2022. - 229, [1] с. : ил. - (Любовь к себе).. - ISBN 978-5-222-37706-2 : 782,30</w:t>
      </w:r>
    </w:p>
    <w:p w:rsidR="00D6698C" w:rsidRDefault="00D6698C" w:rsidP="00D6698C">
      <w:r>
        <w:t xml:space="preserve">    Оглавление: </w:t>
      </w:r>
      <w:hyperlink r:id="rId159" w:history="1">
        <w:r w:rsidR="00BD50E8" w:rsidRPr="008D4BC2">
          <w:rPr>
            <w:rStyle w:val="a8"/>
          </w:rPr>
          <w:t>http://kitap.tatar.ru/ogl/nlrt/nbrt_obr_2691006.pdf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193. 88.53;   П68</w:t>
      </w:r>
    </w:p>
    <w:p w:rsidR="00D6698C" w:rsidRDefault="00D6698C" w:rsidP="00D6698C">
      <w:r>
        <w:t xml:space="preserve">    1865544-Л - аб; 1865545-Л - аб; 1865546-Л - аб; 1865547-Л - аб</w:t>
      </w:r>
    </w:p>
    <w:p w:rsidR="00D6698C" w:rsidRDefault="00D6698C" w:rsidP="00D6698C">
      <w:r>
        <w:t xml:space="preserve">    Прайор, Карен</w:t>
      </w:r>
    </w:p>
    <w:p w:rsidR="00D6698C" w:rsidRDefault="00D6698C" w:rsidP="00D6698C">
      <w:r>
        <w:t>Не рычите на собаку! : книга о дрессировке людей, животных и самого себя / Карен Прайор; пер. с англ. Т. О. Новиковой. - Москва : Эксмо : Бомбора, 2020. - 285, [2] c. - (Психология. Плюс 1 победа).. - ISBN 978-5-699-92958-0 (оф.1). - ISBN 978-5-699-33940-2 (оф.2) : 310,17</w:t>
      </w:r>
    </w:p>
    <w:p w:rsidR="00D6698C" w:rsidRDefault="00D6698C" w:rsidP="00D6698C">
      <w:r>
        <w:t xml:space="preserve">    Оглавление: </w:t>
      </w:r>
      <w:hyperlink r:id="rId160" w:history="1">
        <w:r w:rsidR="00BD50E8" w:rsidRPr="008D4BC2">
          <w:rPr>
            <w:rStyle w:val="a8"/>
          </w:rPr>
          <w:t>http://kitap.tatar.ru/ogl/nlrt/nbrt_obr_2521071.pdf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194. 88.25;   С50</w:t>
      </w:r>
    </w:p>
    <w:p w:rsidR="00D6698C" w:rsidRDefault="00D6698C" w:rsidP="00D6698C">
      <w:r>
        <w:t xml:space="preserve">    1885246-Л - од; 1885247-Л - аб; 1885248-Л - аб; 1885249-Л - аб</w:t>
      </w:r>
    </w:p>
    <w:p w:rsidR="00D6698C" w:rsidRDefault="00D6698C" w:rsidP="00D6698C">
      <w:r>
        <w:t xml:space="preserve">    Смит, Джули</w:t>
      </w:r>
    </w:p>
    <w:p w:rsidR="00D6698C" w:rsidRDefault="00D6698C" w:rsidP="00D6698C">
      <w:r>
        <w:t>Почему никто не сказал мне об этом раньше? : проверенные психологические инструменты на все случаи жизни / Джули Смит; перевод с английского Екатерины Петровой. - Москва : Манн, Иванов и Фербер, 2023 . - 270, [1] с. : ил., табл.; 22. - (Практики самопомощи). - Алф. указ.: с. 268-271. - Загл. и авт. ориг.: Why has nobody told me this before?/ Julie Smith. - На обл.: Бестселлер № 1 по версии Sunday times. - ISBN 978-5-00195-352-4 : 626,86</w:t>
      </w:r>
    </w:p>
    <w:p w:rsidR="00D6698C" w:rsidRDefault="00D6698C" w:rsidP="00D6698C">
      <w:r>
        <w:t xml:space="preserve">    Оглавление: </w:t>
      </w:r>
      <w:hyperlink r:id="rId161" w:history="1">
        <w:r w:rsidR="00BD50E8" w:rsidRPr="008D4BC2">
          <w:rPr>
            <w:rStyle w:val="a8"/>
          </w:rPr>
          <w:t>http://kitap.tatar.ru/ogl/nlrt/nbrt_obr_2689104.pdf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195. 88.56;   У13</w:t>
      </w:r>
    </w:p>
    <w:p w:rsidR="00D6698C" w:rsidRDefault="00D6698C" w:rsidP="00D6698C">
      <w:r>
        <w:t xml:space="preserve">    1885468-Л - аб; 1885469-Л - аб; 1885470-Л - од</w:t>
      </w:r>
    </w:p>
    <w:p w:rsidR="00D6698C" w:rsidRDefault="00D6698C" w:rsidP="00D6698C">
      <w:r>
        <w:t xml:space="preserve">    Уайзман, Лиз</w:t>
      </w:r>
    </w:p>
    <w:p w:rsidR="00D6698C" w:rsidRDefault="00D6698C" w:rsidP="00D6698C">
      <w:r>
        <w:t>Ценные сотрудники. Как стать незаменимым и достигать целей вместе с компанией / Лиз Уайзман; перевод с английского Василия Горохова. - Москва : Манн, Иванов и Фербер, 2022. - 312 с. : ил., табл.; 25. - (Измени свою жизнь). - Библиогр. в тексте примеч.: с. 299-312. - Загл. и авт. ориг.: Impact players / Liz Wiseman. - ISBN 978-5-00195-277-0 : 999,31</w:t>
      </w:r>
    </w:p>
    <w:p w:rsidR="00D6698C" w:rsidRDefault="00D6698C" w:rsidP="00D6698C">
      <w:r>
        <w:t xml:space="preserve">    Оглавление: </w:t>
      </w:r>
      <w:hyperlink r:id="rId162" w:history="1">
        <w:r w:rsidR="00BD50E8" w:rsidRPr="008D4BC2">
          <w:rPr>
            <w:rStyle w:val="a8"/>
          </w:rPr>
          <w:t>http://kitap.tatar.ru/ogl/nlrt/nbrt_obr_2689264.pdf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196. 88.3;   У39</w:t>
      </w:r>
    </w:p>
    <w:p w:rsidR="00D6698C" w:rsidRDefault="00D6698C" w:rsidP="00D6698C">
      <w:r>
        <w:t xml:space="preserve">    1885614-Л - од; 1885615-Л - аб; 1885616-Л - аб; 1885617-Л - аб</w:t>
      </w:r>
    </w:p>
    <w:p w:rsidR="00D6698C" w:rsidRDefault="00D6698C" w:rsidP="00D6698C">
      <w:r>
        <w:t xml:space="preserve">    Уитфилд, Чарльз</w:t>
      </w:r>
    </w:p>
    <w:p w:rsidR="00D6698C" w:rsidRDefault="00D6698C" w:rsidP="00D6698C">
      <w:pPr>
        <w:rPr>
          <w:lang w:val="en-US"/>
        </w:rPr>
      </w:pPr>
      <w:r>
        <w:t>Внутренний ребенок : как исцелить детские травмы и обрести гармонию с собой / Чарльз Уитфилд; перевод с английского Василия Горохова. - Москва : Манн, Иванов и Фербер, 2022. - 219, [1] с.; 22. - (Психология МИФ. Ответы</w:t>
      </w:r>
      <w:r w:rsidRPr="00D6698C">
        <w:rPr>
          <w:lang w:val="en-US"/>
        </w:rPr>
        <w:t xml:space="preserve"> </w:t>
      </w:r>
      <w:r>
        <w:t>внутри</w:t>
      </w:r>
      <w:r w:rsidRPr="00D6698C">
        <w:rPr>
          <w:lang w:val="en-US"/>
        </w:rPr>
        <w:t xml:space="preserve"> </w:t>
      </w:r>
      <w:r>
        <w:t>тебя</w:t>
      </w:r>
      <w:r w:rsidRPr="00D6698C">
        <w:rPr>
          <w:lang w:val="en-US"/>
        </w:rPr>
        <w:t xml:space="preserve">). - </w:t>
      </w:r>
      <w:r>
        <w:t>Библиогр</w:t>
      </w:r>
      <w:r w:rsidRPr="00D6698C">
        <w:rPr>
          <w:lang w:val="en-US"/>
        </w:rPr>
        <w:t xml:space="preserve">.: </w:t>
      </w:r>
      <w:r>
        <w:t>с</w:t>
      </w:r>
      <w:r w:rsidRPr="00D6698C">
        <w:rPr>
          <w:lang w:val="en-US"/>
        </w:rPr>
        <w:t xml:space="preserve">. 211-218. - </w:t>
      </w:r>
      <w:r>
        <w:lastRenderedPageBreak/>
        <w:t>Загл</w:t>
      </w:r>
      <w:r w:rsidRPr="00D6698C">
        <w:rPr>
          <w:lang w:val="en-US"/>
        </w:rPr>
        <w:t xml:space="preserve">. </w:t>
      </w:r>
      <w:r>
        <w:t>и</w:t>
      </w:r>
      <w:r w:rsidRPr="00D6698C">
        <w:rPr>
          <w:lang w:val="en-US"/>
        </w:rPr>
        <w:t xml:space="preserve"> </w:t>
      </w:r>
      <w:r>
        <w:t>авт</w:t>
      </w:r>
      <w:r w:rsidRPr="00D6698C">
        <w:rPr>
          <w:lang w:val="en-US"/>
        </w:rPr>
        <w:t xml:space="preserve">. </w:t>
      </w:r>
      <w:r>
        <w:t>ориг</w:t>
      </w:r>
      <w:r w:rsidRPr="00D6698C">
        <w:rPr>
          <w:lang w:val="en-US"/>
        </w:rPr>
        <w:t>.: Healing the child within/ Charles L. Whitfield. - ISBN 978-5-00195-283-1 : 1055,47</w:t>
      </w:r>
    </w:p>
    <w:p w:rsidR="00D6698C" w:rsidRDefault="00D6698C" w:rsidP="00D6698C">
      <w:r w:rsidRPr="00181B5D">
        <w:rPr>
          <w:lang w:val="en-US"/>
        </w:rPr>
        <w:t xml:space="preserve">    </w:t>
      </w:r>
      <w:r w:rsidRPr="00D6698C">
        <w:t xml:space="preserve">Оглавление: </w:t>
      </w:r>
      <w:hyperlink r:id="rId163" w:history="1">
        <w:r w:rsidR="00BD50E8" w:rsidRPr="008D4BC2">
          <w:rPr>
            <w:rStyle w:val="a8"/>
            <w:lang w:val="en-US"/>
          </w:rPr>
          <w:t>http</w:t>
        </w:r>
        <w:r w:rsidR="00BD50E8" w:rsidRPr="008D4BC2">
          <w:rPr>
            <w:rStyle w:val="a8"/>
          </w:rPr>
          <w:t>://</w:t>
        </w:r>
        <w:r w:rsidR="00BD50E8" w:rsidRPr="008D4BC2">
          <w:rPr>
            <w:rStyle w:val="a8"/>
            <w:lang w:val="en-US"/>
          </w:rPr>
          <w:t>kitap</w:t>
        </w:r>
        <w:r w:rsidR="00BD50E8" w:rsidRPr="008D4BC2">
          <w:rPr>
            <w:rStyle w:val="a8"/>
          </w:rPr>
          <w:t>.</w:t>
        </w:r>
        <w:r w:rsidR="00BD50E8" w:rsidRPr="008D4BC2">
          <w:rPr>
            <w:rStyle w:val="a8"/>
            <w:lang w:val="en-US"/>
          </w:rPr>
          <w:t>tatar</w:t>
        </w:r>
        <w:r w:rsidR="00BD50E8" w:rsidRPr="008D4BC2">
          <w:rPr>
            <w:rStyle w:val="a8"/>
          </w:rPr>
          <w:t>.</w:t>
        </w:r>
        <w:r w:rsidR="00BD50E8" w:rsidRPr="008D4BC2">
          <w:rPr>
            <w:rStyle w:val="a8"/>
            <w:lang w:val="en-US"/>
          </w:rPr>
          <w:t>ru</w:t>
        </w:r>
        <w:r w:rsidR="00BD50E8" w:rsidRPr="008D4BC2">
          <w:rPr>
            <w:rStyle w:val="a8"/>
          </w:rPr>
          <w:t>/</w:t>
        </w:r>
        <w:r w:rsidR="00BD50E8" w:rsidRPr="008D4BC2">
          <w:rPr>
            <w:rStyle w:val="a8"/>
            <w:lang w:val="en-US"/>
          </w:rPr>
          <w:t>ogl</w:t>
        </w:r>
        <w:r w:rsidR="00BD50E8" w:rsidRPr="008D4BC2">
          <w:rPr>
            <w:rStyle w:val="a8"/>
          </w:rPr>
          <w:t>/</w:t>
        </w:r>
        <w:r w:rsidR="00BD50E8" w:rsidRPr="008D4BC2">
          <w:rPr>
            <w:rStyle w:val="a8"/>
            <w:lang w:val="en-US"/>
          </w:rPr>
          <w:t>nlrt</w:t>
        </w:r>
        <w:r w:rsidR="00BD50E8" w:rsidRPr="008D4BC2">
          <w:rPr>
            <w:rStyle w:val="a8"/>
          </w:rPr>
          <w:t>/</w:t>
        </w:r>
        <w:r w:rsidR="00BD50E8" w:rsidRPr="008D4BC2">
          <w:rPr>
            <w:rStyle w:val="a8"/>
            <w:lang w:val="en-US"/>
          </w:rPr>
          <w:t>nbrt</w:t>
        </w:r>
        <w:r w:rsidR="00BD50E8" w:rsidRPr="008D4BC2">
          <w:rPr>
            <w:rStyle w:val="a8"/>
          </w:rPr>
          <w:t>_</w:t>
        </w:r>
        <w:r w:rsidR="00BD50E8" w:rsidRPr="008D4BC2">
          <w:rPr>
            <w:rStyle w:val="a8"/>
            <w:lang w:val="en-US"/>
          </w:rPr>
          <w:t>obr</w:t>
        </w:r>
        <w:r w:rsidR="00BD50E8" w:rsidRPr="008D4BC2">
          <w:rPr>
            <w:rStyle w:val="a8"/>
          </w:rPr>
          <w:t>_2689515.</w:t>
        </w:r>
        <w:r w:rsidR="00BD50E8" w:rsidRPr="008D4BC2">
          <w:rPr>
            <w:rStyle w:val="a8"/>
            <w:lang w:val="en-US"/>
          </w:rPr>
          <w:t>pdf</w:t>
        </w:r>
      </w:hyperlink>
    </w:p>
    <w:p w:rsidR="00BD50E8" w:rsidRPr="00BD50E8" w:rsidRDefault="00BD50E8" w:rsidP="00D6698C"/>
    <w:p w:rsidR="00D6698C" w:rsidRPr="00D6698C" w:rsidRDefault="00D6698C" w:rsidP="00D6698C"/>
    <w:p w:rsidR="00D6698C" w:rsidRDefault="00D6698C" w:rsidP="00D6698C">
      <w:r>
        <w:t>197. 88.28;   У63</w:t>
      </w:r>
    </w:p>
    <w:p w:rsidR="00D6698C" w:rsidRDefault="00D6698C" w:rsidP="00D6698C">
      <w:r>
        <w:t xml:space="preserve">    1885085-Л - од; 1885086-Л - аб; 1885087-Л - аб</w:t>
      </w:r>
    </w:p>
    <w:p w:rsidR="00D6698C" w:rsidRDefault="00D6698C" w:rsidP="00D6698C">
      <w:r>
        <w:t xml:space="preserve">    Уолкин, Дженнифер( нейропсихолог)</w:t>
      </w:r>
    </w:p>
    <w:p w:rsidR="00D6698C" w:rsidRDefault="00D6698C" w:rsidP="00D6698C">
      <w:r>
        <w:t>Само спокойствие : научно обоснованные практики, которые помогут справиться с напряжением в повседневной жизни / Дженнифер Уолкин; перевод с английского Юлии Змеевой. - Москва : Манн, Иванов и Фербер, 2022. - 190, [1] с.; 21. - (Психологический тренинг). - Библиогр. в конце кн. (46 назв.). - Загл. и авт. ориг.: Quick calm / Jennifer R. Wolkin. - На обл. авт.: Дженнифер Уолкин, нейропсихолог. - ISBN 978-5-00195-169-8 : 642,92</w:t>
      </w:r>
    </w:p>
    <w:p w:rsidR="00D6698C" w:rsidRDefault="00D6698C" w:rsidP="00D6698C">
      <w:r>
        <w:t xml:space="preserve">    Оглавление: </w:t>
      </w:r>
      <w:hyperlink r:id="rId164" w:history="1">
        <w:r w:rsidR="00BD50E8" w:rsidRPr="008D4BC2">
          <w:rPr>
            <w:rStyle w:val="a8"/>
          </w:rPr>
          <w:t>http://kitap.tatar.ru/ogl/nlrt/nbrt_obr_2688915.pdf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198. 88.576;   Ф55</w:t>
      </w:r>
    </w:p>
    <w:p w:rsidR="00D6698C" w:rsidRDefault="00D6698C" w:rsidP="00D6698C">
      <w:r>
        <w:t xml:space="preserve">    1886052-Л - од; 1886053-Л - аб; 1886054-Л - аб</w:t>
      </w:r>
    </w:p>
    <w:p w:rsidR="00D6698C" w:rsidRDefault="00D6698C" w:rsidP="00D6698C">
      <w:r>
        <w:t xml:space="preserve">    Филоненко, Елизавета Николаевна( семейный психолог)</w:t>
      </w:r>
    </w:p>
    <w:p w:rsidR="00D6698C" w:rsidRDefault="00D6698C" w:rsidP="00D6698C">
      <w:r>
        <w:t>Хорошие отношения начинаются в детстве : как общаться с ребенком от 1 года до 3 лет / Елизавета Филоненко. - Ростов-на-Дону : Феникс, 2022. - 269, [1] с. : ил.; 22. - (Время для ребенка). - Библиогр.: с. 269-270. - На 4-й с. обл. авт.: Елизавета Филоненко, семейн. психолог. - ISBN 978-5-222-37042-1 : 823,59</w:t>
      </w:r>
    </w:p>
    <w:p w:rsidR="00D6698C" w:rsidRDefault="00D6698C" w:rsidP="00D6698C">
      <w:r>
        <w:t xml:space="preserve">    Оглавление: </w:t>
      </w:r>
      <w:hyperlink r:id="rId165" w:history="1">
        <w:r w:rsidR="00BD50E8" w:rsidRPr="008D4BC2">
          <w:rPr>
            <w:rStyle w:val="a8"/>
          </w:rPr>
          <w:t>http://kitap.tatar.ru/ogl/nlrt/nbrt_obr_2690421.pdf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199. 88.28;   Ф86</w:t>
      </w:r>
    </w:p>
    <w:p w:rsidR="00D6698C" w:rsidRDefault="00D6698C" w:rsidP="00D6698C">
      <w:r>
        <w:t xml:space="preserve">    1886897-М - аб</w:t>
      </w:r>
    </w:p>
    <w:p w:rsidR="00D6698C" w:rsidRDefault="00D6698C" w:rsidP="00D6698C">
      <w:r>
        <w:t xml:space="preserve">    Фрейд, Зигмунд</w:t>
      </w:r>
    </w:p>
    <w:p w:rsidR="00D6698C" w:rsidRDefault="00D6698C" w:rsidP="00D6698C">
      <w:r>
        <w:t>Толкование сновидений / Зигмунд Фрейд ; [пер. с нем. Я. Когана]. - Санкт-Петербург : Азбука : Азбука-Аттикус, 2018. - 507, [2] с.; 18 см. - (Азбука-классика. Non-Fiction). - Указ.: с. 503-508. - ISBN 978-5-389-07913-7 : 172,00</w:t>
      </w:r>
    </w:p>
    <w:p w:rsidR="00D6698C" w:rsidRDefault="00D6698C" w:rsidP="00D6698C">
      <w:r>
        <w:t xml:space="preserve">    Оглавление: </w:t>
      </w:r>
      <w:hyperlink r:id="rId166" w:history="1">
        <w:r w:rsidR="00BD50E8" w:rsidRPr="008D4BC2">
          <w:rPr>
            <w:rStyle w:val="a8"/>
          </w:rPr>
          <w:t>http://kitap.tatar.ru/ogl/nlrt/nbrt_obr_2691732.pdf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200. 88.56;   Х15</w:t>
      </w:r>
    </w:p>
    <w:p w:rsidR="00D6698C" w:rsidRDefault="00D6698C" w:rsidP="00D6698C">
      <w:r>
        <w:t xml:space="preserve">    1885243-Л - од; 1885244-Л - аб; 1885245-Л - аб</w:t>
      </w:r>
    </w:p>
    <w:p w:rsidR="00D6698C" w:rsidRDefault="00D6698C" w:rsidP="00D6698C">
      <w:r>
        <w:t xml:space="preserve">    Хайетт, Энн</w:t>
      </w:r>
    </w:p>
    <w:p w:rsidR="00D6698C" w:rsidRDefault="00D6698C" w:rsidP="00D6698C">
      <w:r>
        <w:t>Ставка на себя : как увидеть возможности, не упустить их и построить карьеру мечты / Энн Хайетт; перевод с английского Александры Усачёвой . - Москва : Манн, Иванов и Фербер, 2022. - 284, [2] с.; 22. - (Твоя жизнь - в твоих руках). - Загл. и авт. ориг.: Bet on yourself / Ann Hiatt. - ISBN 978-5-00195-173-5 : 1102,69</w:t>
      </w:r>
    </w:p>
    <w:p w:rsidR="00D6698C" w:rsidRDefault="00D6698C" w:rsidP="00D6698C">
      <w:r>
        <w:t xml:space="preserve">    Оглавление: </w:t>
      </w:r>
      <w:hyperlink r:id="rId167" w:history="1">
        <w:r w:rsidR="00BD50E8" w:rsidRPr="008D4BC2">
          <w:rPr>
            <w:rStyle w:val="a8"/>
          </w:rPr>
          <w:t>http://kitap.tatar.ru/ogl/nlrt/nbrt_obr_2689094.pdf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201. 88.3;   Ч-51</w:t>
      </w:r>
    </w:p>
    <w:p w:rsidR="00D6698C" w:rsidRDefault="00D6698C" w:rsidP="00D6698C">
      <w:r>
        <w:t xml:space="preserve">    1885327-Л - од; 1885328-Л - аб</w:t>
      </w:r>
    </w:p>
    <w:p w:rsidR="00D6698C" w:rsidRDefault="00D6698C" w:rsidP="00D6698C">
      <w:r>
        <w:t xml:space="preserve">    Честнат, Беатрис</w:t>
      </w:r>
    </w:p>
    <w:p w:rsidR="00D6698C" w:rsidRDefault="00D6698C" w:rsidP="00D6698C">
      <w:r>
        <w:t xml:space="preserve">Эннеаграмма. Руководство по внутренней трансформации и познанию себя / Беатрис Честнат, Уранио Паэс; перевод с английского Александры Усачёвой ; предисл. Д. Сигела. - Москва : Манн, Иванов и Фербер, 2022. - 315, [1] с. - (Мудрость самопознания). - Загл. и </w:t>
      </w:r>
      <w:r>
        <w:lastRenderedPageBreak/>
        <w:t>авт. ориг.: The enneagram guide to waking up / B. Chestnut, U. Paes. - ISBN 978-5-00195-281-7 : 917,38</w:t>
      </w:r>
    </w:p>
    <w:p w:rsidR="00D6698C" w:rsidRDefault="00D6698C" w:rsidP="00D6698C">
      <w:r>
        <w:t xml:space="preserve">    Оглавление: </w:t>
      </w:r>
      <w:hyperlink r:id="rId168" w:history="1">
        <w:r w:rsidR="00BD50E8" w:rsidRPr="008D4BC2">
          <w:rPr>
            <w:rStyle w:val="a8"/>
          </w:rPr>
          <w:t>http://kitap.tatar.ru/ogl/nlrt/nbrt_obr_2689227.pdf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202. 88.41;   Ч-88</w:t>
      </w:r>
    </w:p>
    <w:p w:rsidR="00D6698C" w:rsidRDefault="00D6698C" w:rsidP="00D6698C">
      <w:r>
        <w:t xml:space="preserve">    1885597-Л - од; 1885598-Л - аб; 1885599-Л - аб; 1885600-Л - аб</w:t>
      </w:r>
    </w:p>
    <w:p w:rsidR="00D6698C" w:rsidRDefault="00D6698C" w:rsidP="00D6698C">
      <w:r>
        <w:t xml:space="preserve">    Чуковский, Корней Иванович</w:t>
      </w:r>
    </w:p>
    <w:p w:rsidR="00D6698C" w:rsidRDefault="00D6698C" w:rsidP="00D6698C">
      <w:r>
        <w:t>От двух до пяти / Корней Чуковский. - Москва : Детская литература, 2022. - 366, [1] с. : ил. - Загл. на корешке: От 2 до 5. - ISBN 978-5-08-006880-5 : 495,45</w:t>
      </w:r>
    </w:p>
    <w:p w:rsidR="00D6698C" w:rsidRDefault="00D6698C" w:rsidP="00D6698C">
      <w:r>
        <w:t xml:space="preserve">    Оглавление: </w:t>
      </w:r>
      <w:hyperlink r:id="rId169" w:history="1">
        <w:r w:rsidR="00BD50E8" w:rsidRPr="008D4BC2">
          <w:rPr>
            <w:rStyle w:val="a8"/>
          </w:rPr>
          <w:t>http://kitap.tatar.ru/ogl/nlrt/nbrt_obr_2689597.pdf</w:t>
        </w:r>
      </w:hyperlink>
    </w:p>
    <w:p w:rsidR="00BD50E8" w:rsidRDefault="00BD50E8" w:rsidP="00D6698C"/>
    <w:p w:rsidR="00D6698C" w:rsidRDefault="00D6698C" w:rsidP="00D6698C"/>
    <w:p w:rsidR="00D6698C" w:rsidRDefault="00D6698C" w:rsidP="00D6698C">
      <w:r>
        <w:t>203. 88.3;   Ш33</w:t>
      </w:r>
    </w:p>
    <w:p w:rsidR="00D6698C" w:rsidRDefault="00D6698C" w:rsidP="00D6698C">
      <w:r>
        <w:t xml:space="preserve">    1885809-Л - од; 1885810-Л - аб; 1885811-Л - аб</w:t>
      </w:r>
    </w:p>
    <w:p w:rsidR="00D6698C" w:rsidRDefault="00D6698C" w:rsidP="00D6698C">
      <w:r>
        <w:t xml:space="preserve">    Шварц, Ричард( создатель сист. сем. терапии субличностей)</w:t>
      </w:r>
    </w:p>
    <w:p w:rsidR="00D6698C" w:rsidRDefault="00D6698C" w:rsidP="00D6698C">
      <w:r>
        <w:t>Мои разные "я" : [что такое субличности и как знание о них поможет проработать травмы и обрести внутреннюю целостность] / Ричард Шварц; перевод с английского Екатерины Петровой. - Москва : Манн, Иванов и Фербер, 2022. - 239 с.; 21. - (Практики самопомощи). - Библиогр. в примеч.: с. 233-239. - Загл. и авт. ориг.: No Bad Parts / Richard C. Schwartz. - ISBN 978-5-00195-324-1 : 835,02</w:t>
      </w:r>
    </w:p>
    <w:p w:rsidR="00D6698C" w:rsidRDefault="00D6698C" w:rsidP="00D6698C">
      <w:r>
        <w:t xml:space="preserve">    Оглавление: </w:t>
      </w:r>
      <w:hyperlink r:id="rId170" w:history="1">
        <w:r w:rsidR="00BD50E8" w:rsidRPr="008D4BC2">
          <w:rPr>
            <w:rStyle w:val="a8"/>
          </w:rPr>
          <w:t>http://kitap.tatar.ru/ogl/nlrt/nbrt_obr_2690115.pdf</w:t>
        </w:r>
      </w:hyperlink>
    </w:p>
    <w:p w:rsidR="00BD50E8" w:rsidRDefault="00BD50E8" w:rsidP="00D6698C"/>
    <w:p w:rsidR="00D6698C" w:rsidRDefault="00D6698C" w:rsidP="00D6698C"/>
    <w:p w:rsidR="00BD50E8" w:rsidRDefault="00BD50E8" w:rsidP="00D6698C"/>
    <w:p w:rsidR="00BD50E8" w:rsidRDefault="00BD50E8" w:rsidP="00BD50E8">
      <w:pPr>
        <w:pStyle w:val="1"/>
      </w:pPr>
      <w:bookmarkStart w:id="22" w:name="_Toc136509362"/>
      <w:r>
        <w:t>Литература универсального содержания (ББК 9)</w:t>
      </w:r>
      <w:bookmarkEnd w:id="22"/>
    </w:p>
    <w:p w:rsidR="00BD50E8" w:rsidRDefault="00BD50E8" w:rsidP="00BD50E8">
      <w:pPr>
        <w:pStyle w:val="1"/>
      </w:pPr>
    </w:p>
    <w:p w:rsidR="00BD50E8" w:rsidRDefault="00BD50E8" w:rsidP="00BD50E8">
      <w:r>
        <w:t>204. 91;   К53</w:t>
      </w:r>
    </w:p>
    <w:p w:rsidR="00BD50E8" w:rsidRDefault="00BD50E8" w:rsidP="00BD50E8">
      <w:r>
        <w:t xml:space="preserve">    1884829-Л - рф</w:t>
      </w:r>
    </w:p>
    <w:p w:rsidR="00BD50E8" w:rsidRDefault="00BD50E8" w:rsidP="00BD50E8">
      <w:r>
        <w:t xml:space="preserve">    Книги Петровской эпохи (издания гражданской печати 1708-1725 гг.) из фонда Центральной научной библиотеки имени Якуба Коласа Национальной академии наук Беларуси : каталог изданий с электронным приложением / Национальная академия наук Беларуси, Центральная научная библиотека имени Якуба Коласа ; сост. В. Г. Науменко. - Минск : Беларуская навука, 2022. - 114, [1] с. : ил. + 1 электрон. опт. диск (DVD-ROM). - ISBN 978-985-08-2885-9 (отд. изд.). - ISBN 978-985-08-2884-2 : 400,00</w:t>
      </w:r>
    </w:p>
    <w:p w:rsidR="00BD50E8" w:rsidRDefault="00BD50E8" w:rsidP="00BD50E8">
      <w:r>
        <w:t xml:space="preserve">    Оглавление: </w:t>
      </w:r>
      <w:hyperlink r:id="rId171" w:history="1">
        <w:r w:rsidRPr="008D4BC2">
          <w:rPr>
            <w:rStyle w:val="a8"/>
          </w:rPr>
          <w:t>http://kitap.tatar.ru/ogl/nlrt/nbrt_obr_2691582.pdf</w:t>
        </w:r>
      </w:hyperlink>
    </w:p>
    <w:p w:rsidR="00BD50E8" w:rsidRDefault="00BD50E8" w:rsidP="00BD50E8"/>
    <w:p w:rsidR="00BD50E8" w:rsidRDefault="00BD50E8" w:rsidP="00BD50E8"/>
    <w:p w:rsidR="00BD50E8" w:rsidRDefault="00BD50E8" w:rsidP="00BD50E8"/>
    <w:p w:rsidR="00BD50E8" w:rsidRDefault="00BD50E8" w:rsidP="00BD50E8">
      <w:pPr>
        <w:pStyle w:val="1"/>
      </w:pPr>
      <w:bookmarkStart w:id="23" w:name="_Toc136509363"/>
      <w:r>
        <w:t>Неизвестный ББК и/или УДК</w:t>
      </w:r>
      <w:bookmarkEnd w:id="23"/>
    </w:p>
    <w:p w:rsidR="00BD50E8" w:rsidRDefault="00BD50E8" w:rsidP="00BD50E8">
      <w:r>
        <w:t>205. 80.7;   К59</w:t>
      </w:r>
    </w:p>
    <w:p w:rsidR="00BD50E8" w:rsidRDefault="00BD50E8" w:rsidP="00BD50E8">
      <w:r>
        <w:t xml:space="preserve">    1885579-Л - аб</w:t>
      </w:r>
    </w:p>
    <w:p w:rsidR="00BD50E8" w:rsidRDefault="00BD50E8" w:rsidP="00BD50E8">
      <w:r>
        <w:t xml:space="preserve">    Козелкова, Наталья</w:t>
      </w:r>
    </w:p>
    <w:p w:rsidR="00BD50E8" w:rsidRDefault="00BD50E8" w:rsidP="00BD50E8">
      <w:r>
        <w:t>Не выходи на люди голым! : конструктор речевого имиджа : практическое руководство / Наталья Козелкова. - Ростов-на-Дону : Феникс, 2022. - 133 с.; 22. - (Вершина успеха). - На 4-й с. обл. авт. Н. Козелкова - акад. Междунар. акад. телевидения и радио. - ISBN 978-5-222-34904-5 : 623,52</w:t>
      </w:r>
    </w:p>
    <w:p w:rsidR="00BD50E8" w:rsidRDefault="00BD50E8" w:rsidP="00BD50E8">
      <w:r>
        <w:t xml:space="preserve">    Оглавление: </w:t>
      </w:r>
      <w:hyperlink r:id="rId172" w:history="1">
        <w:r w:rsidRPr="008D4BC2">
          <w:rPr>
            <w:rStyle w:val="a8"/>
          </w:rPr>
          <w:t>http://kitap.tatar.ru/ogl/nlrt/nbrt_obr_2689531.pdf</w:t>
        </w:r>
      </w:hyperlink>
      <w:bookmarkStart w:id="24" w:name="_GoBack"/>
      <w:bookmarkEnd w:id="24"/>
    </w:p>
    <w:sectPr w:rsidR="00BD50E8">
      <w:headerReference w:type="even" r:id="rId173"/>
      <w:headerReference w:type="default" r:id="rId17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E" w:rsidRDefault="00461D2E">
      <w:r>
        <w:separator/>
      </w:r>
    </w:p>
  </w:endnote>
  <w:endnote w:type="continuationSeparator" w:id="0">
    <w:p w:rsidR="00461D2E" w:rsidRDefault="004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E" w:rsidRDefault="00461D2E">
      <w:r>
        <w:separator/>
      </w:r>
    </w:p>
  </w:footnote>
  <w:footnote w:type="continuationSeparator" w:id="0">
    <w:p w:rsidR="00461D2E" w:rsidRDefault="0046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B5D">
      <w:rPr>
        <w:rStyle w:val="a5"/>
        <w:noProof/>
      </w:rPr>
      <w:t>40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2"/>
    <w:rsid w:val="00045259"/>
    <w:rsid w:val="00060F61"/>
    <w:rsid w:val="0015271A"/>
    <w:rsid w:val="00181B5D"/>
    <w:rsid w:val="001C217D"/>
    <w:rsid w:val="00354AAC"/>
    <w:rsid w:val="003F7640"/>
    <w:rsid w:val="00416F46"/>
    <w:rsid w:val="00461D2E"/>
    <w:rsid w:val="005B6C06"/>
    <w:rsid w:val="005C76D7"/>
    <w:rsid w:val="006248D1"/>
    <w:rsid w:val="007A657F"/>
    <w:rsid w:val="007C1698"/>
    <w:rsid w:val="007C6B69"/>
    <w:rsid w:val="007D3109"/>
    <w:rsid w:val="00954C99"/>
    <w:rsid w:val="00962345"/>
    <w:rsid w:val="009B03DC"/>
    <w:rsid w:val="00A149E5"/>
    <w:rsid w:val="00AE1347"/>
    <w:rsid w:val="00B33BC1"/>
    <w:rsid w:val="00BD50E8"/>
    <w:rsid w:val="00C664CA"/>
    <w:rsid w:val="00CB70A1"/>
    <w:rsid w:val="00CE4228"/>
    <w:rsid w:val="00CF1EC2"/>
    <w:rsid w:val="00CF68BE"/>
    <w:rsid w:val="00D6698C"/>
    <w:rsid w:val="00D86FF0"/>
    <w:rsid w:val="00DF6A0E"/>
    <w:rsid w:val="00E45369"/>
    <w:rsid w:val="00EC69E2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D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D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92910.pdf" TargetMode="External"/><Relationship Id="rId117" Type="http://schemas.openxmlformats.org/officeDocument/2006/relationships/hyperlink" Target="http://kitap.tatar.ru/ogl/nlrt/nbrt_obr_2688672.pdf" TargetMode="External"/><Relationship Id="rId21" Type="http://schemas.openxmlformats.org/officeDocument/2006/relationships/hyperlink" Target="http://kitap.tatar.ru/ogl/nlrt/nbrt_obr_2679801.pdf" TargetMode="External"/><Relationship Id="rId42" Type="http://schemas.openxmlformats.org/officeDocument/2006/relationships/hyperlink" Target="http://kitap.tatar.ru/ogl/nlrt/nbrt_obr_2688668.pdf" TargetMode="External"/><Relationship Id="rId47" Type="http://schemas.openxmlformats.org/officeDocument/2006/relationships/hyperlink" Target="http://kitap.tatar.ru/ogl/nlrt/nbrt_obr_2691223.pdf" TargetMode="External"/><Relationship Id="rId63" Type="http://schemas.openxmlformats.org/officeDocument/2006/relationships/hyperlink" Target="http://kitap.tatar.ru/ogl/nlrt/nbrt_obr_2690660.pdf" TargetMode="External"/><Relationship Id="rId68" Type="http://schemas.openxmlformats.org/officeDocument/2006/relationships/hyperlink" Target="http://kitap.tatar.ru/ogl/nlrt/nbrt_obr_2690035.pdf" TargetMode="External"/><Relationship Id="rId84" Type="http://schemas.openxmlformats.org/officeDocument/2006/relationships/hyperlink" Target="http://kitap.tatar.ru/ogl/nlrt/nbrt_obr_2689487.pdf" TargetMode="External"/><Relationship Id="rId89" Type="http://schemas.openxmlformats.org/officeDocument/2006/relationships/hyperlink" Target="http://kitap.tatar.ru/ogl/nlrt/nbrt_obr_2689679.pdf" TargetMode="External"/><Relationship Id="rId112" Type="http://schemas.openxmlformats.org/officeDocument/2006/relationships/hyperlink" Target="http://kitap.tatar.ru/ogl/nlrt/nbrt_obr_2647453.pdf" TargetMode="External"/><Relationship Id="rId133" Type="http://schemas.openxmlformats.org/officeDocument/2006/relationships/hyperlink" Target="http://kitap.tatar.ru/ogl/nlrt/nbrt_obr_2683343.pdf" TargetMode="External"/><Relationship Id="rId138" Type="http://schemas.openxmlformats.org/officeDocument/2006/relationships/hyperlink" Target="http://kitap.tatar.ru/ogl/nlrt/nbrt_obr_2690961.pdf" TargetMode="External"/><Relationship Id="rId154" Type="http://schemas.openxmlformats.org/officeDocument/2006/relationships/hyperlink" Target="http://kitap.tatar.ru/ogl/nlrt/nbrt_obr_2690604.pdf" TargetMode="External"/><Relationship Id="rId159" Type="http://schemas.openxmlformats.org/officeDocument/2006/relationships/hyperlink" Target="http://kitap.tatar.ru/ogl/nlrt/nbrt_obr_2691006.pdf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kitap.tatar.ru/ogl/nlrt/nbrt_obr_2690115.pdf" TargetMode="External"/><Relationship Id="rId16" Type="http://schemas.openxmlformats.org/officeDocument/2006/relationships/hyperlink" Target="http://kitap.tatar.ru/ogl/nlrt/nbrt_obr_2691845.pdf" TargetMode="External"/><Relationship Id="rId107" Type="http://schemas.openxmlformats.org/officeDocument/2006/relationships/hyperlink" Target="http://kitap.tatar.ru/ogl/nlrt/nbrt_obr_2691929.pdf" TargetMode="External"/><Relationship Id="rId11" Type="http://schemas.openxmlformats.org/officeDocument/2006/relationships/hyperlink" Target="http://kitap.tatar.ru/ogl/nlrt/nbrt_obr_2676977.pdf" TargetMode="External"/><Relationship Id="rId32" Type="http://schemas.openxmlformats.org/officeDocument/2006/relationships/hyperlink" Target="http://kitap.tatar.ru/ogl/nlrt/nbrt_obr_2693169.pdf" TargetMode="External"/><Relationship Id="rId37" Type="http://schemas.openxmlformats.org/officeDocument/2006/relationships/hyperlink" Target="http://kitap.tatar.ru/ogl/nlrt/nbrt_obr_1722529.pdf" TargetMode="External"/><Relationship Id="rId53" Type="http://schemas.openxmlformats.org/officeDocument/2006/relationships/hyperlink" Target="http://kitap.tatar.ru/ogl/nlrt/nbrt_obr_2690562.pdf" TargetMode="External"/><Relationship Id="rId58" Type="http://schemas.openxmlformats.org/officeDocument/2006/relationships/hyperlink" Target="http://kitap.tatar.ru/ogl/nlrt/nbrt_obr_2692931.pdf" TargetMode="External"/><Relationship Id="rId74" Type="http://schemas.openxmlformats.org/officeDocument/2006/relationships/hyperlink" Target="http://kitap.tatar.ru/ogl/nlrt/nbrt_obr_2690699.pdf" TargetMode="External"/><Relationship Id="rId79" Type="http://schemas.openxmlformats.org/officeDocument/2006/relationships/hyperlink" Target="http://kitap.tatar.ru/ogl/nlrt/nbrt_obr_2649656.pdf" TargetMode="External"/><Relationship Id="rId102" Type="http://schemas.openxmlformats.org/officeDocument/2006/relationships/hyperlink" Target="http://kitap.tatar.ru/ogl/nlrt/nbrt_obr_2691420.pdf" TargetMode="External"/><Relationship Id="rId123" Type="http://schemas.openxmlformats.org/officeDocument/2006/relationships/hyperlink" Target="http://kitap.tatar.ru/ogl/nlrt/nbrt_obr_2683769.pdf" TargetMode="External"/><Relationship Id="rId128" Type="http://schemas.openxmlformats.org/officeDocument/2006/relationships/hyperlink" Target="http://kitap.tatar.ru/ogl/nlrt/nbrt_obr_2683616.pdf" TargetMode="External"/><Relationship Id="rId144" Type="http://schemas.openxmlformats.org/officeDocument/2006/relationships/hyperlink" Target="http://kitap.tatar.ru/ogl/nlrt/nbrt_obr_2692632.pdf" TargetMode="External"/><Relationship Id="rId149" Type="http://schemas.openxmlformats.org/officeDocument/2006/relationships/hyperlink" Target="http://kitap.tatar.ru/ogl/nlrt/nbrt_obr_2691139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44980.pdf" TargetMode="External"/><Relationship Id="rId95" Type="http://schemas.openxmlformats.org/officeDocument/2006/relationships/hyperlink" Target="http://kitap.tatar.ru/ogl/nlrt/nbrt_obr_2689928.pdf" TargetMode="External"/><Relationship Id="rId160" Type="http://schemas.openxmlformats.org/officeDocument/2006/relationships/hyperlink" Target="http://kitap.tatar.ru/ogl/nlrt/nbrt_obr_2521071.pdf" TargetMode="External"/><Relationship Id="rId165" Type="http://schemas.openxmlformats.org/officeDocument/2006/relationships/hyperlink" Target="http://kitap.tatar.ru/ogl/nlrt/nbrt_obr_2690421.pdf" TargetMode="External"/><Relationship Id="rId22" Type="http://schemas.openxmlformats.org/officeDocument/2006/relationships/hyperlink" Target="http://kitap.tatar.ru/ogl/nlrt/nbrt_obr_2691408.pdf" TargetMode="External"/><Relationship Id="rId27" Type="http://schemas.openxmlformats.org/officeDocument/2006/relationships/hyperlink" Target="http://kitap.tatar.ru/ogl/nlrt/nbrt_obr_2689024.pdf" TargetMode="External"/><Relationship Id="rId43" Type="http://schemas.openxmlformats.org/officeDocument/2006/relationships/hyperlink" Target="http://kitap.tatar.ru/ogl/nlrt/nbrt_obr_2690851.pdf" TargetMode="External"/><Relationship Id="rId48" Type="http://schemas.openxmlformats.org/officeDocument/2006/relationships/hyperlink" Target="http://kitap.tatar.ru/ogl/nlrt/nbrt_obr_2691571.pdf" TargetMode="External"/><Relationship Id="rId64" Type="http://schemas.openxmlformats.org/officeDocument/2006/relationships/hyperlink" Target="http://kitap.tatar.ru/ogl/nlrt/nbrt_obr_2690199.pdf" TargetMode="External"/><Relationship Id="rId69" Type="http://schemas.openxmlformats.org/officeDocument/2006/relationships/hyperlink" Target="http://kitap.tatar.ru/ogl/nlrt/nbrt_obr_1672295.pdf" TargetMode="External"/><Relationship Id="rId113" Type="http://schemas.openxmlformats.org/officeDocument/2006/relationships/hyperlink" Target="http://kitap.tatar.ru/ogl/nlrt/nbrt_obr_2650754.pdf" TargetMode="External"/><Relationship Id="rId118" Type="http://schemas.openxmlformats.org/officeDocument/2006/relationships/hyperlink" Target="http://kitap.tatar.ru/ogl/nlrt/nbrt_obr_2688666.pdf" TargetMode="External"/><Relationship Id="rId134" Type="http://schemas.openxmlformats.org/officeDocument/2006/relationships/hyperlink" Target="http://kitap.tatar.ru/ogl/nlrt/nbrt_obr_2683723.pdf" TargetMode="External"/><Relationship Id="rId139" Type="http://schemas.openxmlformats.org/officeDocument/2006/relationships/hyperlink" Target="http://kitap.tatar.ru/ogl/nlrt/nbrt_obr_2683360.pdf" TargetMode="External"/><Relationship Id="rId80" Type="http://schemas.openxmlformats.org/officeDocument/2006/relationships/hyperlink" Target="http://kitap.tatar.ru/ogl/nlrt/nbrt_obr_2652270.pdf" TargetMode="External"/><Relationship Id="rId85" Type="http://schemas.openxmlformats.org/officeDocument/2006/relationships/hyperlink" Target="http://kitap.tatar.ru/ogl/nlrt/nbrt_obr_2689465.pdf" TargetMode="External"/><Relationship Id="rId150" Type="http://schemas.openxmlformats.org/officeDocument/2006/relationships/hyperlink" Target="http://kitap.tatar.ru/ogl/nlrt/nbrt_obr_2691150.pdf" TargetMode="External"/><Relationship Id="rId155" Type="http://schemas.openxmlformats.org/officeDocument/2006/relationships/hyperlink" Target="http://kitap.tatar.ru/ogl/nlrt/nbrt_obr_2688220.pdf" TargetMode="External"/><Relationship Id="rId171" Type="http://schemas.openxmlformats.org/officeDocument/2006/relationships/hyperlink" Target="http://kitap.tatar.ru/ogl/nlrt/nbrt_obr_2691582.pdf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kitap.tatar.ru/ogl/nlrt/nbrt_obr_2667710.pdf" TargetMode="External"/><Relationship Id="rId17" Type="http://schemas.openxmlformats.org/officeDocument/2006/relationships/hyperlink" Target="http://kitap.tatar.ru/ogl/nlrt/nbrt_obr_2679358.pdf" TargetMode="External"/><Relationship Id="rId33" Type="http://schemas.openxmlformats.org/officeDocument/2006/relationships/hyperlink" Target="http://kitap.tatar.ru/ogl/nlrt/nbrt_obr_2688923.pdf" TargetMode="External"/><Relationship Id="rId38" Type="http://schemas.openxmlformats.org/officeDocument/2006/relationships/hyperlink" Target="http://kitap.tatar.ru/ogl/nlrt/nbrt_obr_2684458.pdf" TargetMode="External"/><Relationship Id="rId59" Type="http://schemas.openxmlformats.org/officeDocument/2006/relationships/hyperlink" Target="http://kitap.tatar.ru/ogl/nlrt/nbrt_obr_2691169.pdf" TargetMode="External"/><Relationship Id="rId103" Type="http://schemas.openxmlformats.org/officeDocument/2006/relationships/hyperlink" Target="http://kitap.tatar.ru/ogl/nlrt/nbrt_obr_2641164.pdf" TargetMode="External"/><Relationship Id="rId108" Type="http://schemas.openxmlformats.org/officeDocument/2006/relationships/hyperlink" Target="http://kitap.tatar.ru/ogl/nlrt/nbrt_obr_2692949.pdf" TargetMode="External"/><Relationship Id="rId124" Type="http://schemas.openxmlformats.org/officeDocument/2006/relationships/hyperlink" Target="http://kitap.tatar.ru/ogl/nlrt/nbrt_obr_1614524.pdf" TargetMode="External"/><Relationship Id="rId129" Type="http://schemas.openxmlformats.org/officeDocument/2006/relationships/hyperlink" Target="http://kitap.tatar.ru/ogl/nlrt/nbrt_obr_2683329.pdf" TargetMode="External"/><Relationship Id="rId54" Type="http://schemas.openxmlformats.org/officeDocument/2006/relationships/hyperlink" Target="http://kitap.tatar.ru/ogl/nlrt/nbrt_obr_2691647.pdf" TargetMode="External"/><Relationship Id="rId70" Type="http://schemas.openxmlformats.org/officeDocument/2006/relationships/hyperlink" Target="http://kitap.tatar.ru/ogl/nlrt/nbrt_obr_2691854.pdf" TargetMode="External"/><Relationship Id="rId75" Type="http://schemas.openxmlformats.org/officeDocument/2006/relationships/hyperlink" Target="http://kitap.tatar.ru/ogl/nlrt/nbrt_obr_2674512.pdf" TargetMode="External"/><Relationship Id="rId91" Type="http://schemas.openxmlformats.org/officeDocument/2006/relationships/hyperlink" Target="http://kitap.tatar.ru/ogl/nlrt/nbrt_obr_2689168.pdf" TargetMode="External"/><Relationship Id="rId96" Type="http://schemas.openxmlformats.org/officeDocument/2006/relationships/hyperlink" Target="http://kitap.tatar.ru/ogl/nlrt/nbrt_obr_2667983.pdf" TargetMode="External"/><Relationship Id="rId140" Type="http://schemas.openxmlformats.org/officeDocument/2006/relationships/hyperlink" Target="http://kitap.tatar.ru/ogl/nlrt/nbrt_obr_2683272.pdf" TargetMode="External"/><Relationship Id="rId145" Type="http://schemas.openxmlformats.org/officeDocument/2006/relationships/hyperlink" Target="http://kitap.tatar.ru/ogl/nlrt/nbrt_obr_2591993.pdf" TargetMode="External"/><Relationship Id="rId161" Type="http://schemas.openxmlformats.org/officeDocument/2006/relationships/hyperlink" Target="http://kitap.tatar.ru/ogl/nlrt/nbrt_obr_2689104.pdf" TargetMode="External"/><Relationship Id="rId166" Type="http://schemas.openxmlformats.org/officeDocument/2006/relationships/hyperlink" Target="http://kitap.tatar.ru/ogl/nlrt/nbrt_obr_269173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kitap.tatar.ru/ogl/nlrt/nbrt_obr_2679754.pdf" TargetMode="External"/><Relationship Id="rId28" Type="http://schemas.openxmlformats.org/officeDocument/2006/relationships/hyperlink" Target="http://kitap.tatar.ru/ogl/nlrt/nbrt_obr_2689017.pdf" TargetMode="External"/><Relationship Id="rId49" Type="http://schemas.openxmlformats.org/officeDocument/2006/relationships/hyperlink" Target="http://kitap.tatar.ru/ogl/nlrt/nbrt_obr_2690940.pdf" TargetMode="External"/><Relationship Id="rId114" Type="http://schemas.openxmlformats.org/officeDocument/2006/relationships/hyperlink" Target="http://kitap.tatar.ru/ogl/nlrt/nbrt_obr_2651100.pdf" TargetMode="External"/><Relationship Id="rId119" Type="http://schemas.openxmlformats.org/officeDocument/2006/relationships/hyperlink" Target="http://kitap.tatar.ru/ogl/nlrt/nbrt_obr_2685791.pdf" TargetMode="External"/><Relationship Id="rId10" Type="http://schemas.openxmlformats.org/officeDocument/2006/relationships/hyperlink" Target="http://kitap.tatar.ru/ogl/nlrt/nbrt_obr_2679598.pdf" TargetMode="External"/><Relationship Id="rId31" Type="http://schemas.openxmlformats.org/officeDocument/2006/relationships/hyperlink" Target="http://kitap.tatar.ru/ogl/nlrt/nbrt_obr_2688912.pdf" TargetMode="External"/><Relationship Id="rId44" Type="http://schemas.openxmlformats.org/officeDocument/2006/relationships/hyperlink" Target="http://kitap.tatar.ru/ogl/nlrt/nbrt_obr_2691464.pdf" TargetMode="External"/><Relationship Id="rId52" Type="http://schemas.openxmlformats.org/officeDocument/2006/relationships/hyperlink" Target="http://kitap.tatar.ru/ogl/nlrt/nbrt_obr_2693174.pdf" TargetMode="External"/><Relationship Id="rId60" Type="http://schemas.openxmlformats.org/officeDocument/2006/relationships/hyperlink" Target="http://kitap.tatar.ru/ogl/nlrt/nbrt_obr_2691396.pdf" TargetMode="External"/><Relationship Id="rId65" Type="http://schemas.openxmlformats.org/officeDocument/2006/relationships/hyperlink" Target="http://kitap.tatar.ru/ogl/nlrt/nbrt_obr_2691391.pdf" TargetMode="External"/><Relationship Id="rId73" Type="http://schemas.openxmlformats.org/officeDocument/2006/relationships/hyperlink" Target="http://kitap.tatar.ru/ogl/nlrt/nbrt_obr_2647521.pdf" TargetMode="External"/><Relationship Id="rId78" Type="http://schemas.openxmlformats.org/officeDocument/2006/relationships/hyperlink" Target="http://kitap.tatar.ru/ogl/nlrt/nbrt_obr_2609979.pdf" TargetMode="External"/><Relationship Id="rId81" Type="http://schemas.openxmlformats.org/officeDocument/2006/relationships/hyperlink" Target="http://kitap.tatar.ru/ogl/nlrt/nbrt_obr_2689480.pdf" TargetMode="External"/><Relationship Id="rId86" Type="http://schemas.openxmlformats.org/officeDocument/2006/relationships/hyperlink" Target="http://kitap.tatar.ru/ogl/nlrt/nbrt_obr_2689486.pdf" TargetMode="External"/><Relationship Id="rId94" Type="http://schemas.openxmlformats.org/officeDocument/2006/relationships/hyperlink" Target="http://kitap.tatar.ru/ogl/nlrt/nbrt_obr_2691109.pdf" TargetMode="External"/><Relationship Id="rId99" Type="http://schemas.openxmlformats.org/officeDocument/2006/relationships/hyperlink" Target="http://kitap.tatar.ru/ogl/nlrt/nbrt_obr_2641165.pdf" TargetMode="External"/><Relationship Id="rId101" Type="http://schemas.openxmlformats.org/officeDocument/2006/relationships/hyperlink" Target="http://kitap.tatar.ru/ogl/nlrt/nbrt_obr_2659029.pdf" TargetMode="External"/><Relationship Id="rId122" Type="http://schemas.openxmlformats.org/officeDocument/2006/relationships/hyperlink" Target="http://kitap.tatar.ru/ogl/nlrt/nbrt_obr_2683399.pdf" TargetMode="External"/><Relationship Id="rId130" Type="http://schemas.openxmlformats.org/officeDocument/2006/relationships/hyperlink" Target="http://kitap.tatar.ru/ogl/nlrt/nbrt_obr_2683910.pdf" TargetMode="External"/><Relationship Id="rId135" Type="http://schemas.openxmlformats.org/officeDocument/2006/relationships/hyperlink" Target="http://kitap.tatar.ru/ogl/nlrt/nbrt_obr_2678957.pdf" TargetMode="External"/><Relationship Id="rId143" Type="http://schemas.openxmlformats.org/officeDocument/2006/relationships/hyperlink" Target="http://kitap.tatar.ru/ogl/nlrt/nbrt_obr_2592538.pdf" TargetMode="External"/><Relationship Id="rId148" Type="http://schemas.openxmlformats.org/officeDocument/2006/relationships/hyperlink" Target="http://kitap.tatar.ru/ogl/nlrt/nbrt_obr_2683897.pdf" TargetMode="External"/><Relationship Id="rId151" Type="http://schemas.openxmlformats.org/officeDocument/2006/relationships/hyperlink" Target="http://kitap.tatar.ru/ogl/nlrt/nbrt_obr_2688683.pdf" TargetMode="External"/><Relationship Id="rId156" Type="http://schemas.openxmlformats.org/officeDocument/2006/relationships/hyperlink" Target="http://kitap.tatar.ru/ogl/nlrt/nbrt_obr_2692948.pdf" TargetMode="External"/><Relationship Id="rId164" Type="http://schemas.openxmlformats.org/officeDocument/2006/relationships/hyperlink" Target="http://kitap.tatar.ru/ogl/nlrt/nbrt_obr_2688915.pdf" TargetMode="External"/><Relationship Id="rId169" Type="http://schemas.openxmlformats.org/officeDocument/2006/relationships/hyperlink" Target="http://kitap.tatar.ru/ogl/nlrt/nbrt_obr_268959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79106.pdf" TargetMode="External"/><Relationship Id="rId172" Type="http://schemas.openxmlformats.org/officeDocument/2006/relationships/hyperlink" Target="http://kitap.tatar.ru/ogl/nlrt/nbrt_obr_2689531.pdf" TargetMode="External"/><Relationship Id="rId13" Type="http://schemas.openxmlformats.org/officeDocument/2006/relationships/hyperlink" Target="http://kitap.tatar.ru/ogl/nlrt/nbrt_obr_2686609.pdf" TargetMode="External"/><Relationship Id="rId18" Type="http://schemas.openxmlformats.org/officeDocument/2006/relationships/hyperlink" Target="http://kitap.tatar.ru/ogl/nlrt/nbrt_obr_2668786.pdf" TargetMode="External"/><Relationship Id="rId39" Type="http://schemas.openxmlformats.org/officeDocument/2006/relationships/hyperlink" Target="http://kitap.tatar.ru/ogl/nlrt/nbrt_obr_2684985.pdf" TargetMode="External"/><Relationship Id="rId109" Type="http://schemas.openxmlformats.org/officeDocument/2006/relationships/hyperlink" Target="http://kitap.tatar.ru/ogl/nlrt/nbrt_obr_2690715.pdf" TargetMode="External"/><Relationship Id="rId34" Type="http://schemas.openxmlformats.org/officeDocument/2006/relationships/hyperlink" Target="http://kitap.tatar.ru/ogl/nlrt/nbrt_obr_2666913.pdf" TargetMode="External"/><Relationship Id="rId50" Type="http://schemas.openxmlformats.org/officeDocument/2006/relationships/hyperlink" Target="http://kitap.tatar.ru/ogl/nlrt/nbrt_obr_2690714.pdf" TargetMode="External"/><Relationship Id="rId55" Type="http://schemas.openxmlformats.org/officeDocument/2006/relationships/hyperlink" Target="http://kitap.tatar.ru/ogl/nlrt/nbrt_obr_2691684.pdf" TargetMode="External"/><Relationship Id="rId76" Type="http://schemas.openxmlformats.org/officeDocument/2006/relationships/hyperlink" Target="http://kitap.tatar.ru/ogl/nlrt/nbrt_obr_2690914.pdf" TargetMode="External"/><Relationship Id="rId97" Type="http://schemas.openxmlformats.org/officeDocument/2006/relationships/hyperlink" Target="http://kitap.tatar.ru/ogl/nlrt/nbrt_obr_2690710.pdf" TargetMode="External"/><Relationship Id="rId104" Type="http://schemas.openxmlformats.org/officeDocument/2006/relationships/hyperlink" Target="http://kitap.tatar.ru/ogl/nlrt/nbrt_obr_2649449.pdf" TargetMode="External"/><Relationship Id="rId120" Type="http://schemas.openxmlformats.org/officeDocument/2006/relationships/hyperlink" Target="http://kitap.tatar.ru/ogl/nlrt/nbrt_obr_2683767.pdf" TargetMode="External"/><Relationship Id="rId125" Type="http://schemas.openxmlformats.org/officeDocument/2006/relationships/hyperlink" Target="http://kitap.tatar.ru/ogl/nlrt/nbrt_obr_2683321.pdf" TargetMode="External"/><Relationship Id="rId141" Type="http://schemas.openxmlformats.org/officeDocument/2006/relationships/hyperlink" Target="http://kitap.tatar.ru/ogl/nlrt/nbrt_obr_2693052.pdf" TargetMode="External"/><Relationship Id="rId146" Type="http://schemas.openxmlformats.org/officeDocument/2006/relationships/hyperlink" Target="http://kitap.tatar.ru/ogl/nlrt/nbrt_obr_2689182.pdf" TargetMode="External"/><Relationship Id="rId167" Type="http://schemas.openxmlformats.org/officeDocument/2006/relationships/hyperlink" Target="http://kitap.tatar.ru/ogl/nlrt/nbrt_obr_2689094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91190.pdf" TargetMode="External"/><Relationship Id="rId92" Type="http://schemas.openxmlformats.org/officeDocument/2006/relationships/hyperlink" Target="http://kitap.tatar.ru/ogl/nlrt/nbrt_obr_2688642.pdf" TargetMode="External"/><Relationship Id="rId162" Type="http://schemas.openxmlformats.org/officeDocument/2006/relationships/hyperlink" Target="http://kitap.tatar.ru/ogl/nlrt/nbrt_obr_268926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692812.pdf" TargetMode="External"/><Relationship Id="rId24" Type="http://schemas.openxmlformats.org/officeDocument/2006/relationships/hyperlink" Target="http://kitap.tatar.ru/ogl/nlrt/nbrt_obr_2679798.pdf" TargetMode="External"/><Relationship Id="rId40" Type="http://schemas.openxmlformats.org/officeDocument/2006/relationships/hyperlink" Target="http://kitap.tatar.ru/ogl/nlrt/nbrt_obr_2690891.pdf" TargetMode="External"/><Relationship Id="rId45" Type="http://schemas.openxmlformats.org/officeDocument/2006/relationships/hyperlink" Target="http://kitap.tatar.ru/ogl/nlrt/nbrt_obr_2690249.pdf" TargetMode="External"/><Relationship Id="rId66" Type="http://schemas.openxmlformats.org/officeDocument/2006/relationships/hyperlink" Target="http://kitap.tatar.ru/ogl/nlrt/nbrt_obr_2690952.pdf" TargetMode="External"/><Relationship Id="rId87" Type="http://schemas.openxmlformats.org/officeDocument/2006/relationships/hyperlink" Target="http://kitap.tatar.ru/ogl/nlrt/nbrt_obr_2684594.pdf" TargetMode="External"/><Relationship Id="rId110" Type="http://schemas.openxmlformats.org/officeDocument/2006/relationships/hyperlink" Target="http://kitap.tatar.ru/ogl/nlrt/nbrt_obr_2692956.pdf" TargetMode="External"/><Relationship Id="rId115" Type="http://schemas.openxmlformats.org/officeDocument/2006/relationships/hyperlink" Target="http://kitap.tatar.ru/ogl/nlrt/nbrt_obr_2690134.pdf" TargetMode="External"/><Relationship Id="rId131" Type="http://schemas.openxmlformats.org/officeDocument/2006/relationships/hyperlink" Target="http://kitap.tatar.ru/ogl/nlrt/nbrt_obr_2683312.pdf" TargetMode="External"/><Relationship Id="rId136" Type="http://schemas.openxmlformats.org/officeDocument/2006/relationships/hyperlink" Target="http://kitap.tatar.ru/ogl/nlrt/nbrt_obr_2683759.pdf" TargetMode="External"/><Relationship Id="rId157" Type="http://schemas.openxmlformats.org/officeDocument/2006/relationships/hyperlink" Target="http://kitap.tatar.ru/ogl/nlrt/nbrt_obr_2691346.pdf" TargetMode="External"/><Relationship Id="rId61" Type="http://schemas.openxmlformats.org/officeDocument/2006/relationships/hyperlink" Target="http://kitap.tatar.ru/ogl/nlrt/nbrt_obr_2691400.pdf" TargetMode="External"/><Relationship Id="rId82" Type="http://schemas.openxmlformats.org/officeDocument/2006/relationships/hyperlink" Target="http://kitap.tatar.ru/ogl/nlrt/nbrt_obr_2689467.pdf" TargetMode="External"/><Relationship Id="rId152" Type="http://schemas.openxmlformats.org/officeDocument/2006/relationships/hyperlink" Target="http://kitap.tatar.ru/ogl/nlrt/nbrt_obr_2691142.pdf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kitap.tatar.ru/ogl/nlrt/nbrt_obr_2691990.pdf" TargetMode="External"/><Relationship Id="rId14" Type="http://schemas.openxmlformats.org/officeDocument/2006/relationships/hyperlink" Target="http://kitap.tatar.ru/ogl/nlrt/nbrt_obr_2692814.pdf" TargetMode="External"/><Relationship Id="rId30" Type="http://schemas.openxmlformats.org/officeDocument/2006/relationships/hyperlink" Target="http://kitap.tatar.ru/ogl/nlrt/nbrt_obr_2692920.pdf" TargetMode="External"/><Relationship Id="rId35" Type="http://schemas.openxmlformats.org/officeDocument/2006/relationships/hyperlink" Target="http://kitap.tatar.ru/ogl/nlrt/nbrt_obr_2690200.pdf" TargetMode="External"/><Relationship Id="rId56" Type="http://schemas.openxmlformats.org/officeDocument/2006/relationships/hyperlink" Target="http://kitap.tatar.ru/ogl/nlrt/nbrt_obr_2689090.pdf" TargetMode="External"/><Relationship Id="rId77" Type="http://schemas.openxmlformats.org/officeDocument/2006/relationships/hyperlink" Target="http://kitap.tatar.ru/ogl/nlrt/nbrt_obr_2691090.pdf" TargetMode="External"/><Relationship Id="rId100" Type="http://schemas.openxmlformats.org/officeDocument/2006/relationships/hyperlink" Target="http://kitap.tatar.ru/ogl/nlrt/nbrt_obr_2691424.pdf" TargetMode="External"/><Relationship Id="rId105" Type="http://schemas.openxmlformats.org/officeDocument/2006/relationships/hyperlink" Target="http://kitap.tatar.ru/ogl/nlrt/nbrt_obr_2690612.pdf" TargetMode="External"/><Relationship Id="rId126" Type="http://schemas.openxmlformats.org/officeDocument/2006/relationships/hyperlink" Target="http://kitap.tatar.ru/ogl/nlrt/nbrt_obr_2683274.pdf" TargetMode="External"/><Relationship Id="rId147" Type="http://schemas.openxmlformats.org/officeDocument/2006/relationships/hyperlink" Target="http://kitap.tatar.ru/ogl/nlrt/nbrt_obr_2666919.pdf" TargetMode="External"/><Relationship Id="rId168" Type="http://schemas.openxmlformats.org/officeDocument/2006/relationships/hyperlink" Target="http://kitap.tatar.ru/ogl/nlrt/nbrt_obr_2689227.pdf" TargetMode="External"/><Relationship Id="rId8" Type="http://schemas.openxmlformats.org/officeDocument/2006/relationships/hyperlink" Target="http://kitap.tatar.ru/ogl/nlrt/nbrt_obr_2691381.pdf" TargetMode="External"/><Relationship Id="rId51" Type="http://schemas.openxmlformats.org/officeDocument/2006/relationships/hyperlink" Target="http://kitap.tatar.ru/ogl/nlrt/nbrt_obr_2691033.pdf" TargetMode="External"/><Relationship Id="rId72" Type="http://schemas.openxmlformats.org/officeDocument/2006/relationships/hyperlink" Target="http://kitap.tatar.ru/ogl/nlrt/nbrt_obr_2659001.pdf" TargetMode="External"/><Relationship Id="rId93" Type="http://schemas.openxmlformats.org/officeDocument/2006/relationships/hyperlink" Target="http://kitap.tatar.ru/ogl/nlrt/nbrt_obr_2692023.pdf" TargetMode="External"/><Relationship Id="rId98" Type="http://schemas.openxmlformats.org/officeDocument/2006/relationships/hyperlink" Target="http://kitap.tatar.ru/ogl/nlrt/nbrt_obr_2685320.pdf" TargetMode="External"/><Relationship Id="rId121" Type="http://schemas.openxmlformats.org/officeDocument/2006/relationships/hyperlink" Target="http://kitap.tatar.ru/ogl/nlrt/nbrt_obr_2683397.pdf" TargetMode="External"/><Relationship Id="rId142" Type="http://schemas.openxmlformats.org/officeDocument/2006/relationships/hyperlink" Target="http://kitap.tatar.ru/ogl/nlrt/nbrt_obr_2683359.pdf" TargetMode="External"/><Relationship Id="rId163" Type="http://schemas.openxmlformats.org/officeDocument/2006/relationships/hyperlink" Target="http://kitap.tatar.ru/ogl/nlrt/nbrt_obr_2689515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kitap.tatar.ru/ogl/nlrt/nbrt_obr_2670962.pdf" TargetMode="External"/><Relationship Id="rId46" Type="http://schemas.openxmlformats.org/officeDocument/2006/relationships/hyperlink" Target="http://kitap.tatar.ru/ogl/nlrt/nbrt_obr_2692722.pdf" TargetMode="External"/><Relationship Id="rId67" Type="http://schemas.openxmlformats.org/officeDocument/2006/relationships/hyperlink" Target="http://kitap.tatar.ru/ogl/nlrt/nbrt_obr_2691847.pdf" TargetMode="External"/><Relationship Id="rId116" Type="http://schemas.openxmlformats.org/officeDocument/2006/relationships/hyperlink" Target="http://kitap.tatar.ru/ogl/nlrt/nbrt_obr_2691919.pdf" TargetMode="External"/><Relationship Id="rId137" Type="http://schemas.openxmlformats.org/officeDocument/2006/relationships/hyperlink" Target="http://kitap.tatar.ru/ogl/nlrt/nbrt_obr_2692028.pdf" TargetMode="External"/><Relationship Id="rId158" Type="http://schemas.openxmlformats.org/officeDocument/2006/relationships/hyperlink" Target="http://kitap.tatar.ru/ogl/nlrt/nbrt_obr_2688926.pdf" TargetMode="External"/><Relationship Id="rId20" Type="http://schemas.openxmlformats.org/officeDocument/2006/relationships/hyperlink" Target="http://kitap.tatar.ru/ogl/nlrt/nbrt_obr_2679625.pdf" TargetMode="External"/><Relationship Id="rId41" Type="http://schemas.openxmlformats.org/officeDocument/2006/relationships/hyperlink" Target="http://kitap.tatar.ru/ogl/nlrt/nbrt_obr_2684993.pdf" TargetMode="External"/><Relationship Id="rId62" Type="http://schemas.openxmlformats.org/officeDocument/2006/relationships/hyperlink" Target="http://kitap.tatar.ru/ogl/nlrt/nbrt_obr_2689029.pdf" TargetMode="External"/><Relationship Id="rId83" Type="http://schemas.openxmlformats.org/officeDocument/2006/relationships/hyperlink" Target="http://kitap.tatar.ru/ogl/nlrt/nbrt_obr_2689483.pdf" TargetMode="External"/><Relationship Id="rId88" Type="http://schemas.openxmlformats.org/officeDocument/2006/relationships/hyperlink" Target="http://kitap.tatar.ru/ogl/nlrt/nbrt_obr_2691207.pdf" TargetMode="External"/><Relationship Id="rId111" Type="http://schemas.openxmlformats.org/officeDocument/2006/relationships/hyperlink" Target="http://kitap.tatar.ru/ogl/nlrt/nbrt_obr_2693138.pdf" TargetMode="External"/><Relationship Id="rId132" Type="http://schemas.openxmlformats.org/officeDocument/2006/relationships/hyperlink" Target="http://kitap.tatar.ru/ogl/nlrt/nbrt_obr_2683273.pdf" TargetMode="External"/><Relationship Id="rId153" Type="http://schemas.openxmlformats.org/officeDocument/2006/relationships/hyperlink" Target="http://kitap.tatar.ru/ogl/nlrt/nbrt_obr_2692914.pdf" TargetMode="External"/><Relationship Id="rId174" Type="http://schemas.openxmlformats.org/officeDocument/2006/relationships/header" Target="header2.xml"/><Relationship Id="rId15" Type="http://schemas.openxmlformats.org/officeDocument/2006/relationships/hyperlink" Target="http://kitap.tatar.ru/ogl/nlrt/nbrt_obr_2633798.pdf" TargetMode="External"/><Relationship Id="rId36" Type="http://schemas.openxmlformats.org/officeDocument/2006/relationships/hyperlink" Target="http://kitap.tatar.ru/ogl/nlrt/nbrt_obr_2689616.pdf" TargetMode="External"/><Relationship Id="rId57" Type="http://schemas.openxmlformats.org/officeDocument/2006/relationships/hyperlink" Target="http://kitap.tatar.ru/ogl/nlrt/nbrt_obr_2691491.pdf" TargetMode="External"/><Relationship Id="rId106" Type="http://schemas.openxmlformats.org/officeDocument/2006/relationships/hyperlink" Target="http://kitap.tatar.ru/ogl/nlrt/nbrt_obr_2642381.pdf" TargetMode="External"/><Relationship Id="rId127" Type="http://schemas.openxmlformats.org/officeDocument/2006/relationships/hyperlink" Target="http://kitap.tatar.ru/ogl/nlrt/nbrt_obr_26876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EB2A-B15C-4C27-BCB9-4000F51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41</Pages>
  <Words>16228</Words>
  <Characters>92502</Characters>
  <Application>Microsoft Office Word</Application>
  <DocSecurity>0</DocSecurity>
  <Lines>770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2023-06-01T08:07:00Z</dcterms:created>
  <dcterms:modified xsi:type="dcterms:W3CDTF">2023-06-01T08:07:00Z</dcterms:modified>
</cp:coreProperties>
</file>