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AC" w:rsidRDefault="00354AAC">
      <w:pPr>
        <w:pStyle w:val="10"/>
        <w:rPr>
          <w:lang w:val="en-US"/>
        </w:rPr>
      </w:pPr>
    </w:p>
    <w:p w:rsidR="008325A3" w:rsidRPr="00F1468D" w:rsidRDefault="008325A3">
      <w:pPr>
        <w:pStyle w:val="a7"/>
      </w:pPr>
    </w:p>
    <w:p w:rsidR="008325A3" w:rsidRPr="008325A3" w:rsidRDefault="008325A3" w:rsidP="008325A3">
      <w:pPr>
        <w:pStyle w:val="1"/>
      </w:pPr>
      <w:bookmarkStart w:id="0" w:name="_Toc137110545"/>
      <w:r w:rsidRPr="008325A3">
        <w:t>Науки о Земле. (ББК 26)</w:t>
      </w:r>
      <w:bookmarkEnd w:id="0"/>
    </w:p>
    <w:p w:rsidR="008325A3" w:rsidRPr="008325A3" w:rsidRDefault="008325A3" w:rsidP="008325A3">
      <w:pPr>
        <w:pStyle w:val="1"/>
      </w:pPr>
    </w:p>
    <w:p w:rsidR="008325A3" w:rsidRPr="008325A3" w:rsidRDefault="008325A3" w:rsidP="008325A3">
      <w:r w:rsidRPr="008325A3">
        <w:t>1. 26.82;   К60</w:t>
      </w:r>
    </w:p>
    <w:p w:rsidR="008325A3" w:rsidRDefault="008325A3" w:rsidP="008325A3">
      <w:r w:rsidRPr="008325A3">
        <w:t xml:space="preserve">    1887487-Л - од; 1887488-Л - аб; 1887489-Л - аб</w:t>
      </w:r>
    </w:p>
    <w:p w:rsidR="008325A3" w:rsidRDefault="008325A3" w:rsidP="008325A3">
      <w:r>
        <w:t xml:space="preserve">    Колберт, Элизабет</w:t>
      </w:r>
    </w:p>
    <w:p w:rsidR="008325A3" w:rsidRDefault="008325A3" w:rsidP="008325A3">
      <w:r>
        <w:t>Под белым небом. Как человек менят природу / Элизабет Колберт; перевод с английского [Константина Рыбакова]. - Москва</w:t>
      </w:r>
      <w:proofErr w:type="gramStart"/>
      <w:r>
        <w:t xml:space="preserve"> :</w:t>
      </w:r>
      <w:proofErr w:type="gramEnd"/>
      <w:r>
        <w:t xml:space="preserve"> Альпина нон-фикшн, 2023 . - 238, [1] с. : ил</w:t>
      </w:r>
      <w:proofErr w:type="gramStart"/>
      <w:r>
        <w:t xml:space="preserve">., </w:t>
      </w:r>
      <w:proofErr w:type="gramEnd"/>
      <w:r>
        <w:t>карты; 22. - (Международный бестселлер). - Библиогр. в примеч.: с. 219-239. - На обл. авт.: Элизабет Колберт, лауреат Пулитцер. премии. - ISBN 978-5-00139-587-4 (рус.). - ISBN 978-0-59313-627-0 (англ.)</w:t>
      </w:r>
      <w:proofErr w:type="gramStart"/>
      <w:r>
        <w:t xml:space="preserve"> :</w:t>
      </w:r>
      <w:proofErr w:type="gramEnd"/>
      <w:r>
        <w:t xml:space="preserve"> 594,95</w:t>
      </w:r>
    </w:p>
    <w:p w:rsidR="008325A3" w:rsidRDefault="008325A3" w:rsidP="008325A3">
      <w:r>
        <w:t xml:space="preserve">    Оглавление: </w:t>
      </w:r>
      <w:hyperlink r:id="rId7" w:history="1">
        <w:r w:rsidR="00F1468D" w:rsidRPr="004D5951">
          <w:rPr>
            <w:rStyle w:val="a8"/>
          </w:rPr>
          <w:t>http://kitap.tatar.ru/ogl/nlrt/nbrt_obr_2692808.pdf</w:t>
        </w:r>
      </w:hyperlink>
    </w:p>
    <w:p w:rsidR="00F1468D" w:rsidRDefault="00F1468D" w:rsidP="008325A3"/>
    <w:p w:rsidR="008325A3" w:rsidRDefault="008325A3" w:rsidP="008325A3"/>
    <w:p w:rsidR="00C22DE4" w:rsidRDefault="00C22DE4" w:rsidP="008325A3"/>
    <w:p w:rsidR="00C22DE4" w:rsidRDefault="00C22DE4" w:rsidP="00C22DE4">
      <w:pPr>
        <w:pStyle w:val="1"/>
      </w:pPr>
      <w:bookmarkStart w:id="1" w:name="_Toc137110546"/>
      <w:r>
        <w:t>Биологические науки. (ББК 28)</w:t>
      </w:r>
      <w:bookmarkEnd w:id="1"/>
    </w:p>
    <w:p w:rsidR="00C22DE4" w:rsidRDefault="00C22DE4" w:rsidP="00C22DE4">
      <w:pPr>
        <w:pStyle w:val="1"/>
      </w:pPr>
    </w:p>
    <w:p w:rsidR="00C22DE4" w:rsidRDefault="00C22DE4" w:rsidP="00C22DE4">
      <w:r>
        <w:t>2. 28;   Г82</w:t>
      </w:r>
    </w:p>
    <w:p w:rsidR="00C22DE4" w:rsidRDefault="00C22DE4" w:rsidP="00C22DE4">
      <w:r>
        <w:t xml:space="preserve">    1887623-Л - од; 1887624-Л - аб; 1887625-Л - аб</w:t>
      </w:r>
    </w:p>
    <w:p w:rsidR="00C22DE4" w:rsidRDefault="00C22DE4" w:rsidP="00C22DE4">
      <w:r>
        <w:t xml:space="preserve">    Гриббин, Джон</w:t>
      </w:r>
    </w:p>
    <w:p w:rsidR="00C22DE4" w:rsidRDefault="00C22DE4" w:rsidP="00C22DE4">
      <w:r>
        <w:t>Происхождение эволюции</w:t>
      </w:r>
      <w:proofErr w:type="gramStart"/>
      <w:r>
        <w:t xml:space="preserve"> :</w:t>
      </w:r>
      <w:proofErr w:type="gramEnd"/>
      <w:r>
        <w:t xml:space="preserve"> идея естественного отбора до и после Дарвина / Джон и Мэри Гриббин; пер. с англ. И. Евстигнеевой. - Москва</w:t>
      </w:r>
      <w:proofErr w:type="gramStart"/>
      <w:r>
        <w:t xml:space="preserve"> :</w:t>
      </w:r>
      <w:proofErr w:type="gramEnd"/>
      <w:r>
        <w:t xml:space="preserve"> Альпина нон-фикшн, 2022. - 293 c. - Предм</w:t>
      </w:r>
      <w:proofErr w:type="gramStart"/>
      <w:r>
        <w:t>.-</w:t>
      </w:r>
      <w:proofErr w:type="gramEnd"/>
      <w:r>
        <w:t>имен. указ.: с. 283-293. - Загл. и авт. ориг.: On the origin of evolution / J. G. and M. Gribbin. - ISBN 978-5-00139-681-9 (рус.). - ISBN 978-0-00-833336-2 (англ.)</w:t>
      </w:r>
      <w:proofErr w:type="gramStart"/>
      <w:r>
        <w:t xml:space="preserve"> :</w:t>
      </w:r>
      <w:proofErr w:type="gramEnd"/>
      <w:r>
        <w:t xml:space="preserve"> 695,63</w:t>
      </w:r>
    </w:p>
    <w:p w:rsidR="00C22DE4" w:rsidRDefault="00C22DE4" w:rsidP="00C22DE4">
      <w:r>
        <w:t xml:space="preserve">    Оглавление: </w:t>
      </w:r>
      <w:hyperlink r:id="rId8" w:history="1">
        <w:r w:rsidR="00F1468D" w:rsidRPr="004D5951">
          <w:rPr>
            <w:rStyle w:val="a8"/>
          </w:rPr>
          <w:t>http://kitap.tatar.ru/ogl/nlrt/nbrt_obr_2686647.pdf</w:t>
        </w:r>
      </w:hyperlink>
    </w:p>
    <w:p w:rsidR="00F1468D" w:rsidRDefault="00F1468D" w:rsidP="00C22DE4"/>
    <w:p w:rsidR="00C22DE4" w:rsidRDefault="00C22DE4" w:rsidP="00C22DE4"/>
    <w:p w:rsidR="00C22DE4" w:rsidRDefault="00C22DE4" w:rsidP="00C22DE4">
      <w:r>
        <w:t>3. 28;   К36</w:t>
      </w:r>
    </w:p>
    <w:p w:rsidR="00C22DE4" w:rsidRDefault="00C22DE4" w:rsidP="00C22DE4">
      <w:r>
        <w:t xml:space="preserve">    1887773-Л - од; 1887774-Л - аб; 1887775-Л - аб</w:t>
      </w:r>
    </w:p>
    <w:p w:rsidR="00C22DE4" w:rsidRDefault="00C22DE4" w:rsidP="00C22DE4">
      <w:r>
        <w:t xml:space="preserve">    Кершенбаум, Арик</w:t>
      </w:r>
    </w:p>
    <w:p w:rsidR="00C22DE4" w:rsidRDefault="00C22DE4" w:rsidP="00C22DE4">
      <w:r>
        <w:t>Путеводитель зоолога по Галактике. Что земные животные могут рассказать об инопланетянах -  и о нас самих / Арик Кершенбаум; перевод с английского [М. Елифёровой]. - Москва</w:t>
      </w:r>
      <w:proofErr w:type="gramStart"/>
      <w:r>
        <w:t xml:space="preserve"> :</w:t>
      </w:r>
      <w:proofErr w:type="gramEnd"/>
      <w:r>
        <w:t xml:space="preserve"> Альпина нон-фикшн, 2022. - 411 c.</w:t>
      </w:r>
      <w:proofErr w:type="gramStart"/>
      <w:r>
        <w:t xml:space="preserve"> :</w:t>
      </w:r>
      <w:proofErr w:type="gramEnd"/>
      <w:r>
        <w:t xml:space="preserve"> ил. - (Книжные проекты Дмитрия Зимина). - Библиогр.: с. 380-393 и в подстроч. примеч. - Предм</w:t>
      </w:r>
      <w:proofErr w:type="gramStart"/>
      <w:r>
        <w:t>.-</w:t>
      </w:r>
      <w:proofErr w:type="gramEnd"/>
      <w:r>
        <w:t>имен. указ.: с. 394-411. - Загл. и авт. ориг.: The zoologist's guide to the galaxy / A. Kershenbaum. - ISBN 978-5-00139-244-6 (рус.). - ISBN 978-0-241-40679-3 (англ.)</w:t>
      </w:r>
      <w:proofErr w:type="gramStart"/>
      <w:r>
        <w:t xml:space="preserve"> :</w:t>
      </w:r>
      <w:proofErr w:type="gramEnd"/>
      <w:r>
        <w:t xml:space="preserve"> 695,74</w:t>
      </w:r>
    </w:p>
    <w:p w:rsidR="00C22DE4" w:rsidRDefault="00C22DE4" w:rsidP="00C22DE4">
      <w:r>
        <w:t xml:space="preserve">    Оглавление: </w:t>
      </w:r>
      <w:hyperlink r:id="rId9" w:history="1">
        <w:r w:rsidR="00F1468D" w:rsidRPr="004D5951">
          <w:rPr>
            <w:rStyle w:val="a8"/>
          </w:rPr>
          <w:t>http://kitap.tatar.ru/ogl/nlrt/nbrt_obr_2648338.pdf</w:t>
        </w:r>
      </w:hyperlink>
    </w:p>
    <w:p w:rsidR="00F1468D" w:rsidRDefault="00F1468D" w:rsidP="00C22DE4"/>
    <w:p w:rsidR="00C22DE4" w:rsidRDefault="00C22DE4" w:rsidP="00C22DE4"/>
    <w:p w:rsidR="00C22DE4" w:rsidRDefault="00C22DE4" w:rsidP="00C22DE4">
      <w:r>
        <w:t>4. 28.693.36;   Ф51</w:t>
      </w:r>
    </w:p>
    <w:p w:rsidR="00C22DE4" w:rsidRDefault="00C22DE4" w:rsidP="00C22DE4">
      <w:r>
        <w:t xml:space="preserve">    1887883-Л - од; 1887884-Л - аб; 1887885-Л - аб</w:t>
      </w:r>
    </w:p>
    <w:p w:rsidR="00C22DE4" w:rsidRDefault="00C22DE4" w:rsidP="00C22DE4">
      <w:r>
        <w:t xml:space="preserve">    Филатова, Ольга</w:t>
      </w:r>
    </w:p>
    <w:p w:rsidR="00C22DE4" w:rsidRDefault="00C22DE4" w:rsidP="00C22DE4">
      <w:r>
        <w:t xml:space="preserve">Облачно, </w:t>
      </w:r>
      <w:proofErr w:type="gramStart"/>
      <w:r>
        <w:t>возможны</w:t>
      </w:r>
      <w:proofErr w:type="gramEnd"/>
      <w:r>
        <w:t xml:space="preserve"> косатки / Ольга Филатова. - Москва</w:t>
      </w:r>
      <w:proofErr w:type="gramStart"/>
      <w:r>
        <w:t xml:space="preserve"> :</w:t>
      </w:r>
      <w:proofErr w:type="gramEnd"/>
      <w:r>
        <w:t xml:space="preserve"> Альпина нон-фикшн, 2023. - 461, [2] с., [8] вкл. л. цв. ил</w:t>
      </w:r>
      <w:proofErr w:type="gramStart"/>
      <w:r>
        <w:t xml:space="preserve">.; </w:t>
      </w:r>
      <w:proofErr w:type="gramEnd"/>
      <w:r>
        <w:t>21. - (Животные). - Библиогр. в примеч. (8 назв.). - В конце кн. авт.: Ольга Филатова, д-р биол. наук. - ISBN 978-5-00139-912-4 (рус.). - ISBN 978-5-00139-350-4 (Серия "Животные"). - ISBN 978-1-4729-3684-4 (англ.)</w:t>
      </w:r>
      <w:proofErr w:type="gramStart"/>
      <w:r>
        <w:t xml:space="preserve"> :</w:t>
      </w:r>
      <w:proofErr w:type="gramEnd"/>
      <w:r>
        <w:t xml:space="preserve"> 645,29</w:t>
      </w:r>
    </w:p>
    <w:p w:rsidR="00C22DE4" w:rsidRDefault="00C22DE4" w:rsidP="00C22DE4">
      <w:r>
        <w:lastRenderedPageBreak/>
        <w:t xml:space="preserve">    Оглавление: </w:t>
      </w:r>
      <w:hyperlink r:id="rId10" w:history="1">
        <w:r w:rsidR="00F1468D" w:rsidRPr="004D5951">
          <w:rPr>
            <w:rStyle w:val="a8"/>
          </w:rPr>
          <w:t>http://kitap.tatar.ru/ogl/nlrt/nbrt_obr_2693790.pdf</w:t>
        </w:r>
      </w:hyperlink>
    </w:p>
    <w:p w:rsidR="00F1468D" w:rsidRDefault="00F1468D" w:rsidP="00C22DE4"/>
    <w:p w:rsidR="00C22DE4" w:rsidRDefault="00C22DE4" w:rsidP="00C22DE4"/>
    <w:p w:rsidR="00C22DE4" w:rsidRDefault="00C22DE4" w:rsidP="00C22DE4">
      <w:r>
        <w:t>5. 28;   Ш70</w:t>
      </w:r>
    </w:p>
    <w:p w:rsidR="00C22DE4" w:rsidRDefault="00C22DE4" w:rsidP="00C22DE4">
      <w:r>
        <w:t xml:space="preserve">    1887578-Л - од; 1887579-Л - аб; 1887580-Л - аб</w:t>
      </w:r>
    </w:p>
    <w:p w:rsidR="00C22DE4" w:rsidRDefault="00C22DE4" w:rsidP="00C22DE4">
      <w:r>
        <w:t xml:space="preserve">    Шляхов, Андрей Левонович</w:t>
      </w:r>
    </w:p>
    <w:p w:rsidR="00C22DE4" w:rsidRDefault="00C22DE4" w:rsidP="00C22DE4">
      <w:r>
        <w:t>Биология на пальцах для тех, кто путает пестик и тычинку / Андрей  Шляхов. - Москва</w:t>
      </w:r>
      <w:proofErr w:type="gramStart"/>
      <w:r>
        <w:t xml:space="preserve"> :</w:t>
      </w:r>
      <w:proofErr w:type="gramEnd"/>
      <w:r>
        <w:t xml:space="preserve"> АСТ, 2022. - 351 c.</w:t>
      </w:r>
      <w:proofErr w:type="gramStart"/>
      <w:r>
        <w:t xml:space="preserve"> :</w:t>
      </w:r>
      <w:proofErr w:type="gramEnd"/>
      <w:r>
        <w:t xml:space="preserve"> ил. - (Наука для вундеркинда).. - ISBN 978-5-17-137011-4</w:t>
      </w:r>
      <w:proofErr w:type="gramStart"/>
      <w:r>
        <w:t xml:space="preserve"> :</w:t>
      </w:r>
      <w:proofErr w:type="gramEnd"/>
      <w:r>
        <w:t xml:space="preserve"> 526,50</w:t>
      </w:r>
    </w:p>
    <w:p w:rsidR="00C22DE4" w:rsidRDefault="00C22DE4" w:rsidP="00C22DE4">
      <w:r>
        <w:t xml:space="preserve">    Оглавление: </w:t>
      </w:r>
      <w:hyperlink r:id="rId11" w:history="1">
        <w:r w:rsidR="00F1468D" w:rsidRPr="004D5951">
          <w:rPr>
            <w:rStyle w:val="a8"/>
          </w:rPr>
          <w:t>http://kitap.tatar.ru/ogl/nlrt/nbrt_obr_2642377.pdf</w:t>
        </w:r>
      </w:hyperlink>
    </w:p>
    <w:p w:rsidR="00F1468D" w:rsidRDefault="00F1468D" w:rsidP="00C22DE4"/>
    <w:p w:rsidR="00C22DE4" w:rsidRDefault="00C22DE4" w:rsidP="00C22DE4"/>
    <w:p w:rsidR="00B40BCE" w:rsidRDefault="00B40BCE" w:rsidP="00C22DE4"/>
    <w:p w:rsidR="00B40BCE" w:rsidRDefault="00B40BCE" w:rsidP="00B40BCE">
      <w:pPr>
        <w:pStyle w:val="1"/>
      </w:pPr>
      <w:bookmarkStart w:id="2" w:name="_Toc137110547"/>
      <w:r>
        <w:t>Техника. Технические науки. (ББК 3)</w:t>
      </w:r>
      <w:bookmarkEnd w:id="2"/>
    </w:p>
    <w:p w:rsidR="00B40BCE" w:rsidRDefault="00B40BCE" w:rsidP="00B40BCE">
      <w:pPr>
        <w:pStyle w:val="1"/>
      </w:pPr>
    </w:p>
    <w:p w:rsidR="00B40BCE" w:rsidRDefault="00B40BCE" w:rsidP="00B40BCE">
      <w:r>
        <w:t>6. 37.1;   S14</w:t>
      </w:r>
    </w:p>
    <w:p w:rsidR="00B40BCE" w:rsidRDefault="00B40BCE" w:rsidP="00B40BCE">
      <w:r>
        <w:t xml:space="preserve">    1880846-И - ио; 1880847-И - ио; 1880848-И - ио</w:t>
      </w:r>
    </w:p>
    <w:p w:rsidR="00B40BCE" w:rsidRDefault="00B40BCE" w:rsidP="00B40BCE">
      <w:pPr>
        <w:rPr>
          <w:lang w:val="en-US"/>
        </w:rPr>
      </w:pPr>
      <w:r w:rsidRPr="00F1468D">
        <w:t xml:space="preserve">    </w:t>
      </w:r>
      <w:r w:rsidRPr="00B40BCE">
        <w:rPr>
          <w:lang w:val="en-US"/>
        </w:rPr>
        <w:t xml:space="preserve">Fundamentals of forestry commodity </w:t>
      </w:r>
      <w:proofErr w:type="gramStart"/>
      <w:r w:rsidRPr="00B40BCE">
        <w:rPr>
          <w:lang w:val="en-US"/>
        </w:rPr>
        <w:t>science :</w:t>
      </w:r>
      <w:proofErr w:type="gramEnd"/>
      <w:r w:rsidRPr="00B40BCE">
        <w:rPr>
          <w:lang w:val="en-US"/>
        </w:rPr>
        <w:t xml:space="preserve"> study guide / R. R. Safin, N. V. Kraysman; Kazan National Research Technological University. - </w:t>
      </w:r>
      <w:proofErr w:type="gramStart"/>
      <w:r w:rsidRPr="00B40BCE">
        <w:rPr>
          <w:lang w:val="en-US"/>
        </w:rPr>
        <w:t>Kazan :</w:t>
      </w:r>
      <w:proofErr w:type="gramEnd"/>
      <w:r w:rsidRPr="00B40BCE">
        <w:rPr>
          <w:lang w:val="en-US"/>
        </w:rPr>
        <w:t xml:space="preserve"> School, 2022. - 84 p</w:t>
      </w:r>
      <w:proofErr w:type="gramStart"/>
      <w:r w:rsidRPr="00B40BCE">
        <w:rPr>
          <w:lang w:val="en-US"/>
        </w:rPr>
        <w:t>. :</w:t>
      </w:r>
      <w:proofErr w:type="gramEnd"/>
      <w:r w:rsidRPr="00B40BCE">
        <w:rPr>
          <w:lang w:val="en-US"/>
        </w:rPr>
        <w:t xml:space="preserve"> tab. - Table of contents: p. 84. </w:t>
      </w:r>
      <w:proofErr w:type="gramStart"/>
      <w:r w:rsidRPr="00B40BCE">
        <w:rPr>
          <w:lang w:val="en-US"/>
        </w:rPr>
        <w:t xml:space="preserve">- </w:t>
      </w:r>
      <w:r>
        <w:t>На</w:t>
      </w:r>
      <w:r w:rsidRPr="00B40BCE">
        <w:rPr>
          <w:lang w:val="en-US"/>
        </w:rPr>
        <w:t xml:space="preserve"> </w:t>
      </w:r>
      <w:r>
        <w:t>англ</w:t>
      </w:r>
      <w:r w:rsidRPr="00B40BCE">
        <w:rPr>
          <w:lang w:val="en-US"/>
        </w:rPr>
        <w:t>.</w:t>
      </w:r>
      <w:proofErr w:type="gramEnd"/>
      <w:r w:rsidRPr="00B40BCE">
        <w:rPr>
          <w:lang w:val="en-US"/>
        </w:rPr>
        <w:t xml:space="preserve"> </w:t>
      </w:r>
      <w:r>
        <w:t>яз</w:t>
      </w:r>
      <w:r w:rsidRPr="00B40BCE">
        <w:rPr>
          <w:lang w:val="en-US"/>
        </w:rPr>
        <w:t>.. - ISBN 978-5-00162-665-7</w:t>
      </w:r>
      <w:proofErr w:type="gramStart"/>
      <w:r w:rsidRPr="00B40BCE">
        <w:rPr>
          <w:lang w:val="en-US"/>
        </w:rPr>
        <w:t xml:space="preserve"> :</w:t>
      </w:r>
      <w:proofErr w:type="gramEnd"/>
      <w:r w:rsidRPr="00B40BCE">
        <w:rPr>
          <w:lang w:val="en-US"/>
        </w:rPr>
        <w:t xml:space="preserve"> 80,00</w:t>
      </w:r>
    </w:p>
    <w:p w:rsidR="00B40BCE" w:rsidRDefault="00B40BCE" w:rsidP="00B40BCE">
      <w:r w:rsidRPr="00F1468D">
        <w:t xml:space="preserve">    </w:t>
      </w:r>
      <w:r w:rsidRPr="00B40BCE">
        <w:t xml:space="preserve">Оглавление: </w:t>
      </w:r>
      <w:hyperlink r:id="rId12" w:history="1">
        <w:r w:rsidR="00F1468D" w:rsidRPr="004D5951">
          <w:rPr>
            <w:rStyle w:val="a8"/>
            <w:lang w:val="en-US"/>
          </w:rPr>
          <w:t>http</w:t>
        </w:r>
        <w:r w:rsidR="00F1468D" w:rsidRPr="004D5951">
          <w:rPr>
            <w:rStyle w:val="a8"/>
          </w:rPr>
          <w:t>://</w:t>
        </w:r>
        <w:r w:rsidR="00F1468D" w:rsidRPr="004D5951">
          <w:rPr>
            <w:rStyle w:val="a8"/>
            <w:lang w:val="en-US"/>
          </w:rPr>
          <w:t>kitap</w:t>
        </w:r>
        <w:r w:rsidR="00F1468D" w:rsidRPr="004D5951">
          <w:rPr>
            <w:rStyle w:val="a8"/>
          </w:rPr>
          <w:t>.</w:t>
        </w:r>
        <w:r w:rsidR="00F1468D" w:rsidRPr="004D5951">
          <w:rPr>
            <w:rStyle w:val="a8"/>
            <w:lang w:val="en-US"/>
          </w:rPr>
          <w:t>tatar</w:t>
        </w:r>
        <w:r w:rsidR="00F1468D" w:rsidRPr="004D5951">
          <w:rPr>
            <w:rStyle w:val="a8"/>
          </w:rPr>
          <w:t>.</w:t>
        </w:r>
        <w:r w:rsidR="00F1468D" w:rsidRPr="004D5951">
          <w:rPr>
            <w:rStyle w:val="a8"/>
            <w:lang w:val="en-US"/>
          </w:rPr>
          <w:t>ru</w:t>
        </w:r>
        <w:r w:rsidR="00F1468D" w:rsidRPr="004D5951">
          <w:rPr>
            <w:rStyle w:val="a8"/>
          </w:rPr>
          <w:t>/</w:t>
        </w:r>
        <w:r w:rsidR="00F1468D" w:rsidRPr="004D5951">
          <w:rPr>
            <w:rStyle w:val="a8"/>
            <w:lang w:val="en-US"/>
          </w:rPr>
          <w:t>ogl</w:t>
        </w:r>
        <w:r w:rsidR="00F1468D" w:rsidRPr="004D5951">
          <w:rPr>
            <w:rStyle w:val="a8"/>
          </w:rPr>
          <w:t>/</w:t>
        </w:r>
        <w:r w:rsidR="00F1468D" w:rsidRPr="004D5951">
          <w:rPr>
            <w:rStyle w:val="a8"/>
            <w:lang w:val="en-US"/>
          </w:rPr>
          <w:t>nlrt</w:t>
        </w:r>
        <w:r w:rsidR="00F1468D" w:rsidRPr="004D5951">
          <w:rPr>
            <w:rStyle w:val="a8"/>
          </w:rPr>
          <w:t>/</w:t>
        </w:r>
        <w:r w:rsidR="00F1468D" w:rsidRPr="004D5951">
          <w:rPr>
            <w:rStyle w:val="a8"/>
            <w:lang w:val="en-US"/>
          </w:rPr>
          <w:t>nbrt</w:t>
        </w:r>
        <w:r w:rsidR="00F1468D" w:rsidRPr="004D5951">
          <w:rPr>
            <w:rStyle w:val="a8"/>
          </w:rPr>
          <w:t>_</w:t>
        </w:r>
        <w:r w:rsidR="00F1468D" w:rsidRPr="004D5951">
          <w:rPr>
            <w:rStyle w:val="a8"/>
            <w:lang w:val="en-US"/>
          </w:rPr>
          <w:t>obr</w:t>
        </w:r>
        <w:r w:rsidR="00F1468D" w:rsidRPr="004D5951">
          <w:rPr>
            <w:rStyle w:val="a8"/>
          </w:rPr>
          <w:t>_2674105.</w:t>
        </w:r>
        <w:r w:rsidR="00F1468D" w:rsidRPr="004D5951">
          <w:rPr>
            <w:rStyle w:val="a8"/>
            <w:lang w:val="en-US"/>
          </w:rPr>
          <w:t>pdf</w:t>
        </w:r>
      </w:hyperlink>
    </w:p>
    <w:p w:rsidR="00F1468D" w:rsidRPr="00F1468D" w:rsidRDefault="00F1468D" w:rsidP="00B40BCE"/>
    <w:p w:rsidR="00B40BCE" w:rsidRPr="00B40BCE" w:rsidRDefault="00B40BCE" w:rsidP="00B40BCE"/>
    <w:p w:rsidR="00B40BCE" w:rsidRPr="00F1468D" w:rsidRDefault="00B40BCE" w:rsidP="00B40BCE">
      <w:r w:rsidRPr="00F1468D">
        <w:t>7. К  371;   А95</w:t>
      </w:r>
    </w:p>
    <w:p w:rsidR="00B40BCE" w:rsidRPr="00F1468D" w:rsidRDefault="00B40BCE" w:rsidP="00B40BCE">
      <w:r w:rsidRPr="00F1468D">
        <w:t xml:space="preserve">    1883720-Л - нк</w:t>
      </w:r>
    </w:p>
    <w:p w:rsidR="00B40BCE" w:rsidRPr="00B40BCE" w:rsidRDefault="00B40BCE" w:rsidP="00B40BCE">
      <w:r w:rsidRPr="00B40BCE">
        <w:t xml:space="preserve">    Ахметзянов, Махмут Рахимзянович</w:t>
      </w:r>
    </w:p>
    <w:p w:rsidR="00B40BCE" w:rsidRDefault="00B40BCE" w:rsidP="00B40BCE">
      <w:r w:rsidRPr="00B40BCE">
        <w:t>Идейно-политическое воспитание старшеклассников в процессе историко-краеведческой работы (на материалах школ Татарской АССР)</w:t>
      </w:r>
      <w:proofErr w:type="gramStart"/>
      <w:r w:rsidRPr="00B40BCE">
        <w:t xml:space="preserve"> :</w:t>
      </w:r>
      <w:proofErr w:type="gramEnd"/>
      <w:r w:rsidRPr="00B40BCE">
        <w:t xml:space="preserve"> 13.00.01. Теория и история педагогики</w:t>
      </w:r>
      <w:proofErr w:type="gramStart"/>
      <w:r w:rsidRPr="00B40BCE">
        <w:t xml:space="preserve"> :</w:t>
      </w:r>
      <w:proofErr w:type="gramEnd"/>
      <w:r w:rsidRPr="00B40BCE">
        <w:t xml:space="preserve"> автореферат диссертации на соискание ученой степени кандидата педагогических наук / Ахметзянов Махмут Рахимзянович; Научно-исследовательский институт общих проблем воспитания Академии педагогических наук СССР. - Москва, 1973. - 23, [1] с. - На правах рукописи. - Тит</w:t>
      </w:r>
      <w:proofErr w:type="gramStart"/>
      <w:r w:rsidRPr="00B40BCE">
        <w:t>.</w:t>
      </w:r>
      <w:proofErr w:type="gramEnd"/>
      <w:r w:rsidRPr="00B40BCE">
        <w:t xml:space="preserve"> </w:t>
      </w:r>
      <w:proofErr w:type="gramStart"/>
      <w:r w:rsidRPr="00B40BCE">
        <w:t>л</w:t>
      </w:r>
      <w:proofErr w:type="gramEnd"/>
      <w:r w:rsidRPr="00B40BCE">
        <w:t>. отсутсвует, описание с обл. : 0,00</w:t>
      </w:r>
    </w:p>
    <w:p w:rsidR="00B40BCE" w:rsidRDefault="00B40BCE" w:rsidP="00B40BCE"/>
    <w:p w:rsidR="00B40BCE" w:rsidRDefault="00B40BCE" w:rsidP="00B40BCE">
      <w:r>
        <w:t>8. 30;   Г15</w:t>
      </w:r>
    </w:p>
    <w:p w:rsidR="00B40BCE" w:rsidRDefault="00B40BCE" w:rsidP="00B40BCE">
      <w:r>
        <w:t xml:space="preserve">    1880897-Л - кх; 1880898-Л - кх; 1880899-Л - кх</w:t>
      </w:r>
    </w:p>
    <w:p w:rsidR="00B40BCE" w:rsidRDefault="00B40BCE" w:rsidP="00B40BCE">
      <w:r>
        <w:t xml:space="preserve">    Галиев, Ильнар Марселевич</w:t>
      </w:r>
    </w:p>
    <w:p w:rsidR="00B40BCE" w:rsidRDefault="00B40BCE" w:rsidP="00B40BCE">
      <w:r>
        <w:t>Создание трехмерных моделей в системе TINKERCAD</w:t>
      </w:r>
      <w:proofErr w:type="gramStart"/>
      <w:r>
        <w:t xml:space="preserve"> :</w:t>
      </w:r>
      <w:proofErr w:type="gramEnd"/>
      <w:r>
        <w:t xml:space="preserve"> учебное пособие / И. М. Галиев, А. Г. Мухаметзянова;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- 90 с.</w:t>
      </w:r>
      <w:proofErr w:type="gramStart"/>
      <w:r>
        <w:t xml:space="preserve"> :</w:t>
      </w:r>
      <w:proofErr w:type="gramEnd"/>
      <w:r>
        <w:t xml:space="preserve"> ил. - Библиогр.: с. 77. - ISBN 978-5-00162-701-2</w:t>
      </w:r>
      <w:proofErr w:type="gramStart"/>
      <w:r>
        <w:t xml:space="preserve"> :</w:t>
      </w:r>
      <w:proofErr w:type="gramEnd"/>
      <w:r>
        <w:t xml:space="preserve"> 100,00</w:t>
      </w:r>
    </w:p>
    <w:p w:rsidR="00B40BCE" w:rsidRDefault="00B40BCE" w:rsidP="00B40BCE">
      <w:r>
        <w:t xml:space="preserve">    Оглавление: </w:t>
      </w:r>
      <w:hyperlink r:id="rId13" w:history="1">
        <w:r w:rsidR="00F1468D" w:rsidRPr="004D5951">
          <w:rPr>
            <w:rStyle w:val="a8"/>
          </w:rPr>
          <w:t>http://kitap.tatar.ru/ogl/nlrt/nbrt_obr_2679121.pdf</w:t>
        </w:r>
      </w:hyperlink>
    </w:p>
    <w:p w:rsidR="00F1468D" w:rsidRDefault="00F1468D" w:rsidP="00B40BCE"/>
    <w:p w:rsidR="00B40BCE" w:rsidRDefault="00B40BCE" w:rsidP="00B40BCE"/>
    <w:p w:rsidR="00B40BCE" w:rsidRDefault="00B40BCE" w:rsidP="00B40BCE">
      <w:r>
        <w:t>9. 37.1;   С21</w:t>
      </w:r>
    </w:p>
    <w:p w:rsidR="00B40BCE" w:rsidRDefault="00B40BCE" w:rsidP="00B40BCE">
      <w:r>
        <w:t xml:space="preserve">    1882589-Л - кх; 1882590-Л - кх; 1882591-Л - кх</w:t>
      </w:r>
    </w:p>
    <w:p w:rsidR="00B40BCE" w:rsidRDefault="00B40BCE" w:rsidP="00B40BCE">
      <w:r>
        <w:t xml:space="preserve">    Сафин, Руслан Рушанович</w:t>
      </w:r>
    </w:p>
    <w:p w:rsidR="00B40BCE" w:rsidRDefault="00B40BCE" w:rsidP="00B40BCE">
      <w:r>
        <w:t>Современные проблемы науки и производства лесопильных строительных материалов</w:t>
      </w:r>
      <w:proofErr w:type="gramStart"/>
      <w:r>
        <w:t xml:space="preserve"> :</w:t>
      </w:r>
      <w:proofErr w:type="gramEnd"/>
      <w:r>
        <w:t xml:space="preserve"> учебное пособие / Р. Р. Сафин, Е. И. Байгильдеева; Министерство науки и высшего </w:t>
      </w:r>
      <w:r>
        <w:lastRenderedPageBreak/>
        <w:t>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- 97 с.</w:t>
      </w:r>
      <w:proofErr w:type="gramStart"/>
      <w:r>
        <w:t xml:space="preserve"> :</w:t>
      </w:r>
      <w:proofErr w:type="gramEnd"/>
      <w:r>
        <w:t xml:space="preserve"> ил. - Библиогр.: с. 96. - ISBN 978-5-00162-657-2</w:t>
      </w:r>
      <w:proofErr w:type="gramStart"/>
      <w:r>
        <w:t xml:space="preserve"> :</w:t>
      </w:r>
      <w:proofErr w:type="gramEnd"/>
      <w:r>
        <w:t xml:space="preserve"> 100,00</w:t>
      </w:r>
    </w:p>
    <w:p w:rsidR="00B40BCE" w:rsidRDefault="00B40BCE" w:rsidP="00B40BCE">
      <w:r>
        <w:t xml:space="preserve">    Оглавление: </w:t>
      </w:r>
      <w:hyperlink r:id="rId14" w:history="1">
        <w:r w:rsidR="00F1468D" w:rsidRPr="004D5951">
          <w:rPr>
            <w:rStyle w:val="a8"/>
          </w:rPr>
          <w:t>http://kitap.tatar.ru/ogl/nlrt/nbrt_obr_2678449.pdf</w:t>
        </w:r>
      </w:hyperlink>
    </w:p>
    <w:p w:rsidR="00F1468D" w:rsidRDefault="00F1468D" w:rsidP="00B40BCE"/>
    <w:p w:rsidR="00B40BCE" w:rsidRDefault="00B40BCE" w:rsidP="00B40BCE"/>
    <w:p w:rsidR="00B40BCE" w:rsidRDefault="00B40BCE" w:rsidP="00B40BCE">
      <w:r>
        <w:t>10. 32;   Х12</w:t>
      </w:r>
    </w:p>
    <w:p w:rsidR="00B40BCE" w:rsidRDefault="00B40BCE" w:rsidP="00B40BCE">
      <w:r>
        <w:t xml:space="preserve">    295321-Л - кх</w:t>
      </w:r>
    </w:p>
    <w:p w:rsidR="00B40BCE" w:rsidRDefault="00B40BCE" w:rsidP="00B40BCE">
      <w:r>
        <w:t xml:space="preserve">    Хаак, Герда</w:t>
      </w:r>
    </w:p>
    <w:p w:rsidR="00B40BCE" w:rsidRDefault="00B40BCE" w:rsidP="00B40BCE">
      <w:r>
        <w:t xml:space="preserve">Политика против культуры : идеологический механизм Боннского государства / Г. Хаак, Х. Кесслер ; Пер. с нем. канд. юрид. наук Ю. П. Урьяса </w:t>
      </w:r>
      <w:proofErr w:type="gramStart"/>
      <w:r>
        <w:t>;О</w:t>
      </w:r>
      <w:proofErr w:type="gramEnd"/>
      <w:r>
        <w:t>бщ. ред. д-ра юрид. наук Н. А. Сидорова. - Москва</w:t>
      </w:r>
      <w:proofErr w:type="gramStart"/>
      <w:r>
        <w:t xml:space="preserve"> :</w:t>
      </w:r>
      <w:proofErr w:type="gramEnd"/>
      <w:r>
        <w:t xml:space="preserve"> Прогресс, 1968. - 397 с.; 21 см. - Доп. тит. л.: Gerda Haak, Horst Keβler. Politik gegen die Kultur</w:t>
      </w:r>
      <w:proofErr w:type="gramStart"/>
      <w:r>
        <w:t xml:space="preserve"> :</w:t>
      </w:r>
      <w:proofErr w:type="gramEnd"/>
      <w:r>
        <w:t xml:space="preserve"> 1,52</w:t>
      </w:r>
    </w:p>
    <w:p w:rsidR="00B40BCE" w:rsidRDefault="00B40BCE" w:rsidP="00B40BCE"/>
    <w:p w:rsidR="00B40BCE" w:rsidRDefault="00B40BCE" w:rsidP="00B40BCE">
      <w:r>
        <w:t>11. 36.99;   Х85</w:t>
      </w:r>
    </w:p>
    <w:p w:rsidR="00B40BCE" w:rsidRDefault="00B40BCE" w:rsidP="00B40BCE">
      <w:r>
        <w:t xml:space="preserve">    1885666-Ф - од</w:t>
      </w:r>
    </w:p>
    <w:p w:rsidR="00B40BCE" w:rsidRDefault="00B40BCE" w:rsidP="00B40BCE">
      <w:r>
        <w:t xml:space="preserve">    Хоффманн, Джеймс</w:t>
      </w:r>
    </w:p>
    <w:p w:rsidR="00B40BCE" w:rsidRDefault="00B40BCE" w:rsidP="00B40BCE">
      <w:r>
        <w:t>Кофе как профессия</w:t>
      </w:r>
      <w:proofErr w:type="gramStart"/>
      <w:r>
        <w:t xml:space="preserve"> :</w:t>
      </w:r>
      <w:proofErr w:type="gramEnd"/>
      <w:r>
        <w:t xml:space="preserve"> [гид по искусству приготовления кофе] / Джеймс Хоффманн; перевод с английского Е. В. Дворецкой. - Москва</w:t>
      </w:r>
      <w:proofErr w:type="gramStart"/>
      <w:r>
        <w:t xml:space="preserve"> :</w:t>
      </w:r>
      <w:proofErr w:type="gramEnd"/>
      <w:r>
        <w:t xml:space="preserve"> РИПОЛ классик; Санкт-Петербург</w:t>
      </w:r>
      <w:proofErr w:type="gramStart"/>
      <w:r>
        <w:t xml:space="preserve"> :</w:t>
      </w:r>
      <w:proofErr w:type="gramEnd"/>
      <w:r>
        <w:t xml:space="preserve"> Пальмира, 2022. - 227, [2] с. : цв. ил</w:t>
      </w:r>
      <w:proofErr w:type="gramStart"/>
      <w:r>
        <w:t xml:space="preserve">.; </w:t>
      </w:r>
      <w:proofErr w:type="gramEnd"/>
      <w:r>
        <w:t>26. - (Секреты профессии).. - ISBN 978-5-386-14656-6</w:t>
      </w:r>
      <w:proofErr w:type="gramStart"/>
      <w:r>
        <w:t xml:space="preserve"> :</w:t>
      </w:r>
      <w:proofErr w:type="gramEnd"/>
      <w:r>
        <w:t xml:space="preserve"> 2486,84</w:t>
      </w:r>
    </w:p>
    <w:p w:rsidR="00B40BCE" w:rsidRDefault="00B40BCE" w:rsidP="00B40BCE">
      <w:r>
        <w:t xml:space="preserve">    Оглавление: </w:t>
      </w:r>
      <w:hyperlink r:id="rId15" w:history="1">
        <w:r w:rsidR="00F1468D" w:rsidRPr="004D5951">
          <w:rPr>
            <w:rStyle w:val="a8"/>
          </w:rPr>
          <w:t>http://kitap.tatar.ru/ogl/nlrt/nbrt_obr_2689607.pdf</w:t>
        </w:r>
      </w:hyperlink>
    </w:p>
    <w:p w:rsidR="00F1468D" w:rsidRDefault="00F1468D" w:rsidP="00B40BCE"/>
    <w:p w:rsidR="00B40BCE" w:rsidRDefault="00B40BCE" w:rsidP="00B40BCE"/>
    <w:p w:rsidR="0006292A" w:rsidRDefault="0006292A" w:rsidP="00B40BCE"/>
    <w:p w:rsidR="0006292A" w:rsidRDefault="0006292A" w:rsidP="0006292A">
      <w:pPr>
        <w:pStyle w:val="1"/>
      </w:pPr>
      <w:bookmarkStart w:id="3" w:name="_Toc137110548"/>
      <w:r>
        <w:t>Сельское и лесное хозяйство. (ББК 4)</w:t>
      </w:r>
      <w:bookmarkEnd w:id="3"/>
    </w:p>
    <w:p w:rsidR="0006292A" w:rsidRDefault="0006292A" w:rsidP="0006292A">
      <w:pPr>
        <w:pStyle w:val="1"/>
      </w:pPr>
    </w:p>
    <w:p w:rsidR="0006292A" w:rsidRDefault="0006292A" w:rsidP="0006292A">
      <w:r>
        <w:t>12. К  4(с</w:t>
      </w:r>
      <w:proofErr w:type="gramStart"/>
      <w:r>
        <w:t>)т</w:t>
      </w:r>
      <w:proofErr w:type="gramEnd"/>
      <w:r>
        <w:t>ат;   А95</w:t>
      </w:r>
    </w:p>
    <w:p w:rsidR="0006292A" w:rsidRDefault="0006292A" w:rsidP="0006292A">
      <w:r>
        <w:t xml:space="preserve">    1883695-Л - нк</w:t>
      </w:r>
    </w:p>
    <w:p w:rsidR="0006292A" w:rsidRDefault="0006292A" w:rsidP="0006292A">
      <w:r>
        <w:t xml:space="preserve">    Ахатов, Габдулхай Хурамович</w:t>
      </w:r>
    </w:p>
    <w:p w:rsidR="0006292A" w:rsidRDefault="0006292A" w:rsidP="0006292A">
      <w:r>
        <w:t>Татарская диалектология</w:t>
      </w:r>
      <w:proofErr w:type="gramStart"/>
      <w:r>
        <w:t xml:space="preserve"> :</w:t>
      </w:r>
      <w:proofErr w:type="gramEnd"/>
      <w:r>
        <w:t xml:space="preserve"> учебное пособие / Г. Х. Ахатов; Министерство высшего и среднего специального образования РСФСР ; Башкирский государственный университет им. 40-летия Октября. - Уфа, 1979. - 77, [3] с.</w:t>
      </w:r>
      <w:proofErr w:type="gramStart"/>
      <w:r>
        <w:t xml:space="preserve"> :</w:t>
      </w:r>
      <w:proofErr w:type="gramEnd"/>
      <w:r>
        <w:t xml:space="preserve"> 0,50</w:t>
      </w:r>
    </w:p>
    <w:p w:rsidR="0006292A" w:rsidRDefault="0006292A" w:rsidP="0006292A">
      <w:r>
        <w:t xml:space="preserve">    Оглавление: </w:t>
      </w:r>
      <w:hyperlink r:id="rId16" w:history="1">
        <w:r w:rsidR="00F1468D" w:rsidRPr="004D5951">
          <w:rPr>
            <w:rStyle w:val="a8"/>
          </w:rPr>
          <w:t>http://kitap.tatar.ru/ogl/nlrt/nbrt_obr_2686113.pdf</w:t>
        </w:r>
      </w:hyperlink>
    </w:p>
    <w:p w:rsidR="00F1468D" w:rsidRDefault="00F1468D" w:rsidP="0006292A"/>
    <w:p w:rsidR="0006292A" w:rsidRDefault="0006292A" w:rsidP="0006292A"/>
    <w:p w:rsidR="0006292A" w:rsidRDefault="0006292A" w:rsidP="0006292A">
      <w:r>
        <w:t>13. К  4(с</w:t>
      </w:r>
      <w:proofErr w:type="gramStart"/>
      <w:r>
        <w:t>)т</w:t>
      </w:r>
      <w:proofErr w:type="gramEnd"/>
      <w:r>
        <w:t>ат;   С34</w:t>
      </w:r>
    </w:p>
    <w:p w:rsidR="0006292A" w:rsidRDefault="0006292A" w:rsidP="0006292A">
      <w:r>
        <w:t xml:space="preserve">    1883733-Л - нк</w:t>
      </w:r>
    </w:p>
    <w:p w:rsidR="0006292A" w:rsidRDefault="0006292A" w:rsidP="0006292A">
      <w:r>
        <w:t xml:space="preserve">    Некоторые синтаксические вопросы перевода с русского языка на татарский</w:t>
      </w:r>
      <w:proofErr w:type="gramStart"/>
      <w:r>
        <w:t xml:space="preserve"> :</w:t>
      </w:r>
      <w:proofErr w:type="gramEnd"/>
      <w:r>
        <w:t xml:space="preserve"> (665 - тюркские языки) : автореферат диссертации на соискание ученой степени кандидата филологических наук / Р. Г. Сибагатов; Министерство высшего и среднего специального образования РСФСР ; Башкирский государственный университет имени 40-летия Октября. - Уфа, 1970. - 28 с.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06292A" w:rsidRDefault="0006292A" w:rsidP="0006292A"/>
    <w:p w:rsidR="00802414" w:rsidRDefault="00802414" w:rsidP="0006292A"/>
    <w:p w:rsidR="00802414" w:rsidRDefault="00802414" w:rsidP="00802414">
      <w:pPr>
        <w:pStyle w:val="1"/>
      </w:pPr>
      <w:bookmarkStart w:id="4" w:name="_Toc137110549"/>
      <w:r>
        <w:lastRenderedPageBreak/>
        <w:t>Здравоохранение. Медицинские науки. (ББК 5)</w:t>
      </w:r>
      <w:bookmarkEnd w:id="4"/>
    </w:p>
    <w:p w:rsidR="00802414" w:rsidRDefault="00802414" w:rsidP="00802414">
      <w:pPr>
        <w:pStyle w:val="1"/>
      </w:pPr>
    </w:p>
    <w:p w:rsidR="00802414" w:rsidRDefault="00802414" w:rsidP="00802414">
      <w:r>
        <w:t>14. 54.10;   В18</w:t>
      </w:r>
    </w:p>
    <w:p w:rsidR="00802414" w:rsidRDefault="00802414" w:rsidP="00802414">
      <w:r>
        <w:t xml:space="preserve">    1887730-Л - од; 1887731-Л - аб; 1887732-Л - аб</w:t>
      </w:r>
    </w:p>
    <w:p w:rsidR="00802414" w:rsidRDefault="00802414" w:rsidP="00802414">
      <w:r>
        <w:t xml:space="preserve">    Варрайч, Хайдер</w:t>
      </w:r>
    </w:p>
    <w:p w:rsidR="00802414" w:rsidRDefault="00802414" w:rsidP="00802414">
      <w:r>
        <w:t>Сердце, которое мы не знаем : история важнейших открытий и будущее лечения сердечно-сосудистых заболеваний / Хайдер Варрайч; перевод с английского [Ксении Артамоновой]</w:t>
      </w:r>
      <w:proofErr w:type="gramStart"/>
      <w:r>
        <w:t xml:space="preserve"> .</w:t>
      </w:r>
      <w:proofErr w:type="gramEnd"/>
      <w:r>
        <w:t xml:space="preserve"> - Москва : Альпина Паблишер, 2021. - 351, [1] с.; 24. - Библиогр. в примеч.: с. 324-351. - Загл. и авт. ориг.: State of the heart / Haider Warraich. - От автора бестселлера "Современная смерть". - ISBN 978-5-9614-3065-3 (рус.). - ISBN 978-1250169709 (англ.)</w:t>
      </w:r>
      <w:proofErr w:type="gramStart"/>
      <w:r>
        <w:t xml:space="preserve"> :</w:t>
      </w:r>
      <w:proofErr w:type="gramEnd"/>
      <w:r>
        <w:t xml:space="preserve"> 594,84</w:t>
      </w:r>
    </w:p>
    <w:p w:rsidR="00802414" w:rsidRDefault="00802414" w:rsidP="00802414">
      <w:r>
        <w:t xml:space="preserve">    Оглавление: </w:t>
      </w:r>
      <w:hyperlink r:id="rId17" w:history="1">
        <w:r w:rsidR="00F1468D" w:rsidRPr="004D5951">
          <w:rPr>
            <w:rStyle w:val="a8"/>
          </w:rPr>
          <w:t>http://kitap.tatar.ru/ogl/nlrt/nbrt_obr_2693639.pdf</w:t>
        </w:r>
      </w:hyperlink>
    </w:p>
    <w:p w:rsidR="00F1468D" w:rsidRDefault="00F1468D" w:rsidP="00802414"/>
    <w:p w:rsidR="00802414" w:rsidRDefault="00802414" w:rsidP="00802414"/>
    <w:p w:rsidR="00802414" w:rsidRDefault="00802414" w:rsidP="00802414">
      <w:r>
        <w:t>15. К  5;   Г15</w:t>
      </w:r>
    </w:p>
    <w:p w:rsidR="00802414" w:rsidRDefault="00802414" w:rsidP="00802414">
      <w:r>
        <w:t xml:space="preserve">    1872995-Л - нк</w:t>
      </w:r>
    </w:p>
    <w:p w:rsidR="00802414" w:rsidRDefault="00802414" w:rsidP="00802414">
      <w:r>
        <w:t xml:space="preserve">    Галимов, Фиркат</w:t>
      </w:r>
    </w:p>
    <w:p w:rsidR="00802414" w:rsidRDefault="00802414" w:rsidP="00802414">
      <w:r>
        <w:t>Здоровье. Люди. Память. Чем живу я, чем дорожу... / Фиркат Галимов. - Ульяновск</w:t>
      </w:r>
      <w:proofErr w:type="gramStart"/>
      <w:r>
        <w:t xml:space="preserve"> :</w:t>
      </w:r>
      <w:proofErr w:type="gramEnd"/>
      <w:r>
        <w:t xml:space="preserve"> Областная типография "Печатный двор", 2016. - 120 с.</w:t>
      </w:r>
      <w:proofErr w:type="gramStart"/>
      <w:r>
        <w:t xml:space="preserve"> :</w:t>
      </w:r>
      <w:proofErr w:type="gramEnd"/>
      <w:r>
        <w:t xml:space="preserve"> ил. - Библиогр.: с.. - ISBN 978-5-7572-0413-0</w:t>
      </w:r>
      <w:proofErr w:type="gramStart"/>
      <w:r>
        <w:t xml:space="preserve"> :</w:t>
      </w:r>
      <w:proofErr w:type="gramEnd"/>
      <w:r>
        <w:t xml:space="preserve"> 150,00</w:t>
      </w:r>
    </w:p>
    <w:p w:rsidR="00802414" w:rsidRDefault="00802414" w:rsidP="00802414">
      <w:r>
        <w:t xml:space="preserve">    Оглавление: </w:t>
      </w:r>
      <w:hyperlink r:id="rId18" w:history="1">
        <w:r w:rsidR="00F1468D" w:rsidRPr="004D5951">
          <w:rPr>
            <w:rStyle w:val="a8"/>
          </w:rPr>
          <w:t>http://kitap.tatar.ru/ogl/nlrt/nbrt_obr_2655543.pdf</w:t>
        </w:r>
      </w:hyperlink>
    </w:p>
    <w:p w:rsidR="00F1468D" w:rsidRDefault="00F1468D" w:rsidP="00802414"/>
    <w:p w:rsidR="00802414" w:rsidRDefault="00802414" w:rsidP="00802414"/>
    <w:p w:rsidR="00802414" w:rsidRDefault="00802414" w:rsidP="00802414">
      <w:r>
        <w:t>16. 52.8;   Г93</w:t>
      </w:r>
    </w:p>
    <w:p w:rsidR="00802414" w:rsidRDefault="00802414" w:rsidP="00802414">
      <w:r>
        <w:t xml:space="preserve">    1880879-Л - кх; 1880880-Л - кх; 1880881-Л - кх</w:t>
      </w:r>
    </w:p>
    <w:p w:rsidR="00802414" w:rsidRDefault="00802414" w:rsidP="00802414">
      <w:r>
        <w:t xml:space="preserve">    Водно-вакуумная экстракция березового гриба чага</w:t>
      </w:r>
      <w:proofErr w:type="gramStart"/>
      <w:r>
        <w:t xml:space="preserve"> :</w:t>
      </w:r>
      <w:proofErr w:type="gramEnd"/>
      <w:r>
        <w:t xml:space="preserve"> монография / В. В. Губернаторов, А. В. Сафина;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- 130 с.</w:t>
      </w:r>
      <w:proofErr w:type="gramStart"/>
      <w:r>
        <w:t xml:space="preserve"> :</w:t>
      </w:r>
      <w:proofErr w:type="gramEnd"/>
      <w:r>
        <w:t xml:space="preserve"> ил. - Библиогр.: с. 101-128. - ISBN 978-5-00162-668-8</w:t>
      </w:r>
      <w:proofErr w:type="gramStart"/>
      <w:r>
        <w:t xml:space="preserve"> :</w:t>
      </w:r>
      <w:proofErr w:type="gramEnd"/>
      <w:r>
        <w:t xml:space="preserve"> 150,00</w:t>
      </w:r>
    </w:p>
    <w:p w:rsidR="00802414" w:rsidRDefault="00802414" w:rsidP="00802414">
      <w:r>
        <w:t xml:space="preserve">    Оглавление: </w:t>
      </w:r>
      <w:hyperlink r:id="rId19" w:history="1">
        <w:r w:rsidR="00F1468D" w:rsidRPr="004D5951">
          <w:rPr>
            <w:rStyle w:val="a8"/>
          </w:rPr>
          <w:t>http://kitap.tatar.ru/ogl/nlrt/nbrt_obr_2679099.pdf</w:t>
        </w:r>
      </w:hyperlink>
    </w:p>
    <w:p w:rsidR="00F1468D" w:rsidRDefault="00F1468D" w:rsidP="00802414"/>
    <w:p w:rsidR="00802414" w:rsidRDefault="00802414" w:rsidP="00802414"/>
    <w:p w:rsidR="00802414" w:rsidRDefault="00802414" w:rsidP="00802414">
      <w:r>
        <w:t>17. 51.9;   О-76</w:t>
      </w:r>
    </w:p>
    <w:p w:rsidR="00802414" w:rsidRDefault="00802414" w:rsidP="00802414">
      <w:r>
        <w:t xml:space="preserve">    1887830-Л - од; 1887831-Л - аб; 1887832-Л - аб</w:t>
      </w:r>
    </w:p>
    <w:p w:rsidR="00802414" w:rsidRDefault="00802414" w:rsidP="00802414">
      <w:r>
        <w:t xml:space="preserve">    Остерхолм, Майкл</w:t>
      </w:r>
    </w:p>
    <w:p w:rsidR="00802414" w:rsidRDefault="00802414" w:rsidP="00802414">
      <w:r>
        <w:t>Заклятый враг</w:t>
      </w:r>
      <w:proofErr w:type="gramStart"/>
      <w:r>
        <w:t xml:space="preserve"> :</w:t>
      </w:r>
      <w:proofErr w:type="gramEnd"/>
      <w:r>
        <w:t xml:space="preserve"> наша война со смертельными инфекциями / Майкл Остерхолм, Марк Олшейкер; перевод с английского [О. Корчевской]. - Москва</w:t>
      </w:r>
      <w:proofErr w:type="gramStart"/>
      <w:r>
        <w:t xml:space="preserve"> :</w:t>
      </w:r>
      <w:proofErr w:type="gramEnd"/>
      <w:r>
        <w:t xml:space="preserve"> Альпина нон-фикшн, 2022. - 436, [1] с. - (Книжные проекты Дмитрия Зимина). - Предм</w:t>
      </w:r>
      <w:proofErr w:type="gramStart"/>
      <w:r>
        <w:t>.-</w:t>
      </w:r>
      <w:proofErr w:type="gramEnd"/>
      <w:r>
        <w:t>имен. указ.: с. 428-437. - ISBN 978-5-00139-564-5 (рус.). - ISBN 978-0-316-34369-5 (англ.)</w:t>
      </w:r>
      <w:proofErr w:type="gramStart"/>
      <w:r>
        <w:t xml:space="preserve"> :</w:t>
      </w:r>
      <w:proofErr w:type="gramEnd"/>
      <w:r>
        <w:t xml:space="preserve"> 695,74</w:t>
      </w:r>
    </w:p>
    <w:p w:rsidR="00802414" w:rsidRDefault="00802414" w:rsidP="00802414">
      <w:r>
        <w:t xml:space="preserve">    Оглавление: </w:t>
      </w:r>
      <w:hyperlink r:id="rId20" w:history="1">
        <w:r w:rsidR="00F1468D" w:rsidRPr="004D5951">
          <w:rPr>
            <w:rStyle w:val="a8"/>
          </w:rPr>
          <w:t>http://kitap.tatar.ru/ogl/nlrt/nbrt_obr_2652506.pdf</w:t>
        </w:r>
      </w:hyperlink>
    </w:p>
    <w:p w:rsidR="00F1468D" w:rsidRDefault="00F1468D" w:rsidP="00802414"/>
    <w:p w:rsidR="00802414" w:rsidRDefault="00802414" w:rsidP="00802414"/>
    <w:p w:rsidR="00802414" w:rsidRDefault="00802414" w:rsidP="00802414">
      <w:r>
        <w:t>18. 56.1я</w:t>
      </w:r>
      <w:proofErr w:type="gramStart"/>
      <w:r>
        <w:t>2</w:t>
      </w:r>
      <w:proofErr w:type="gramEnd"/>
      <w:r>
        <w:t>;   С44</w:t>
      </w:r>
    </w:p>
    <w:p w:rsidR="00802414" w:rsidRDefault="00802414" w:rsidP="00802414">
      <w:r>
        <w:t xml:space="preserve">    1887382-Л - од; 1887383-Л - аб; 1887384-Л - аб</w:t>
      </w:r>
    </w:p>
    <w:p w:rsidR="00802414" w:rsidRDefault="00802414" w:rsidP="00802414">
      <w:r>
        <w:t xml:space="preserve">    Скордеруд, Финн</w:t>
      </w:r>
    </w:p>
    <w:p w:rsidR="00802414" w:rsidRDefault="00802414" w:rsidP="00802414">
      <w:r>
        <w:t>Сила/слабость. Справочник по расстройствам пищевого поведения / Финн Скордеруд; пер. с норвеж. Даны Макаридиной. - Москва</w:t>
      </w:r>
      <w:proofErr w:type="gramStart"/>
      <w:r>
        <w:t xml:space="preserve"> :</w:t>
      </w:r>
      <w:proofErr w:type="gramEnd"/>
      <w:r>
        <w:t xml:space="preserve"> Городец, 2022. - 373 с. : ил</w:t>
      </w:r>
      <w:proofErr w:type="gramStart"/>
      <w:r>
        <w:t xml:space="preserve">.; </w:t>
      </w:r>
      <w:proofErr w:type="gramEnd"/>
      <w:r>
        <w:t xml:space="preserve">22. - Библиогр.: </w:t>
      </w:r>
      <w:r>
        <w:lastRenderedPageBreak/>
        <w:t>с. 340-344, с. 359-360. - Алф. указ</w:t>
      </w:r>
      <w:proofErr w:type="gramStart"/>
      <w:r>
        <w:t xml:space="preserve">.: </w:t>
      </w:r>
      <w:proofErr w:type="gramEnd"/>
      <w:r>
        <w:t>с. 361-373. - Загл. и авт. ориг.: Sterk/svak / Finn Skrdåerud. - ISBN 978-5-907483-28-6</w:t>
      </w:r>
      <w:proofErr w:type="gramStart"/>
      <w:r>
        <w:t xml:space="preserve"> :</w:t>
      </w:r>
      <w:proofErr w:type="gramEnd"/>
      <w:r>
        <w:t xml:space="preserve"> 1335,86</w:t>
      </w:r>
    </w:p>
    <w:p w:rsidR="00802414" w:rsidRDefault="00802414" w:rsidP="00802414">
      <w:r>
        <w:t xml:space="preserve">    Оглавление: </w:t>
      </w:r>
      <w:hyperlink r:id="rId21" w:history="1">
        <w:r w:rsidR="00F1468D" w:rsidRPr="004D5951">
          <w:rPr>
            <w:rStyle w:val="a8"/>
          </w:rPr>
          <w:t>http://kitap.tatar.ru/ogl/nlrt/nbrt_obr_2692489.pdf</w:t>
        </w:r>
      </w:hyperlink>
    </w:p>
    <w:p w:rsidR="00F1468D" w:rsidRDefault="00F1468D" w:rsidP="00802414"/>
    <w:p w:rsidR="00802414" w:rsidRDefault="00802414" w:rsidP="00802414"/>
    <w:p w:rsidR="00802414" w:rsidRDefault="00802414" w:rsidP="00802414">
      <w:r>
        <w:t>19.</w:t>
      </w:r>
      <w:proofErr w:type="gramStart"/>
      <w:r>
        <w:t xml:space="preserve"> ;</w:t>
      </w:r>
      <w:proofErr w:type="gramEnd"/>
      <w:r>
        <w:t xml:space="preserve">   С79</w:t>
      </w:r>
    </w:p>
    <w:p w:rsidR="00802414" w:rsidRDefault="00802414" w:rsidP="00802414">
      <w:r>
        <w:t xml:space="preserve">    295089-Л - кх</w:t>
      </w:r>
    </w:p>
    <w:p w:rsidR="00802414" w:rsidRDefault="00802414" w:rsidP="00802414">
      <w:r>
        <w:t xml:space="preserve">    Степаненко, Борис Николаевич</w:t>
      </w:r>
    </w:p>
    <w:p w:rsidR="00802414" w:rsidRDefault="00802414" w:rsidP="00802414">
      <w:r>
        <w:t>Углеводы</w:t>
      </w:r>
      <w:proofErr w:type="gramStart"/>
      <w:r>
        <w:t xml:space="preserve"> :</w:t>
      </w:r>
      <w:proofErr w:type="gramEnd"/>
      <w:r>
        <w:t xml:space="preserve"> Успехи в изучении строения и метаболизма / Б. Н. Степаненко; Государственный комитет Совета Министров СССР по науке и технике;  АН СССР, Всесоюзный институт научной и технической информации. - </w:t>
      </w:r>
      <w:proofErr w:type="gramStart"/>
      <w:r>
        <w:t>Москва : [б. и.], 1968. - 300 с. : ил.; 21 см. - (Итоги науки.</w:t>
      </w:r>
      <w:proofErr w:type="gramEnd"/>
      <w:r>
        <w:t xml:space="preserve"> Биохимия. Серия "Биологическая химия"</w:t>
      </w:r>
      <w:proofErr w:type="gramStart"/>
      <w:r>
        <w:t xml:space="preserve"> ;</w:t>
      </w:r>
      <w:proofErr w:type="gramEnd"/>
      <w:r>
        <w:t xml:space="preserve"> 2). - Предметный указатель: с. 287-298. - Библиогр. в конце частей</w:t>
      </w:r>
      <w:proofErr w:type="gramStart"/>
      <w:r>
        <w:t xml:space="preserve"> :</w:t>
      </w:r>
      <w:proofErr w:type="gramEnd"/>
      <w:r>
        <w:t xml:space="preserve"> 1,35</w:t>
      </w:r>
    </w:p>
    <w:p w:rsidR="00802414" w:rsidRDefault="00802414" w:rsidP="00802414"/>
    <w:p w:rsidR="00606028" w:rsidRDefault="00606028" w:rsidP="00802414"/>
    <w:p w:rsidR="00606028" w:rsidRDefault="00606028" w:rsidP="00606028">
      <w:pPr>
        <w:pStyle w:val="1"/>
      </w:pPr>
      <w:bookmarkStart w:id="5" w:name="_Toc137110550"/>
      <w:r>
        <w:t>Общественные науки в целом. (ББК 60)</w:t>
      </w:r>
      <w:bookmarkEnd w:id="5"/>
    </w:p>
    <w:p w:rsidR="00606028" w:rsidRDefault="00606028" w:rsidP="00606028">
      <w:pPr>
        <w:pStyle w:val="1"/>
      </w:pPr>
    </w:p>
    <w:p w:rsidR="00606028" w:rsidRDefault="00606028" w:rsidP="00606028">
      <w:r>
        <w:t>20. 60.55;   П35</w:t>
      </w:r>
    </w:p>
    <w:p w:rsidR="00606028" w:rsidRDefault="00606028" w:rsidP="00606028">
      <w:r>
        <w:t xml:space="preserve">    1887592-Л - од; 1887593-Л - аб; 1887594-Л - аб</w:t>
      </w:r>
    </w:p>
    <w:p w:rsidR="00606028" w:rsidRDefault="00606028" w:rsidP="00606028">
      <w:r>
        <w:t xml:space="preserve">    Питерс, Том</w:t>
      </w:r>
    </w:p>
    <w:p w:rsidR="00606028" w:rsidRDefault="00606028" w:rsidP="00606028">
      <w:r>
        <w:t>Совершенство сейчас</w:t>
      </w:r>
      <w:proofErr w:type="gramStart"/>
      <w:r>
        <w:t xml:space="preserve"> :</w:t>
      </w:r>
      <w:proofErr w:type="gramEnd"/>
      <w:r>
        <w:t xml:space="preserve"> как гуманный менеджмент делает бизнес сильнее / Том Питерс; перевод с английского [А. Капанадзе]. - Москва</w:t>
      </w:r>
      <w:proofErr w:type="gramStart"/>
      <w:r>
        <w:t xml:space="preserve"> :</w:t>
      </w:r>
      <w:proofErr w:type="gramEnd"/>
      <w:r>
        <w:t xml:space="preserve"> Альпина Паблишер, 2022. - 313 с.; 24. - Загл. и авт. ориг.: Excellence now: extreme humanism / Tom Peters. - ISBN 978-5-9614-7527-2 (рус.). - ISBN 978-1-9440-2796-4 (англ.)</w:t>
      </w:r>
      <w:proofErr w:type="gramStart"/>
      <w:r>
        <w:t xml:space="preserve"> :</w:t>
      </w:r>
      <w:proofErr w:type="gramEnd"/>
      <w:r>
        <w:t xml:space="preserve"> 695,63</w:t>
      </w:r>
    </w:p>
    <w:p w:rsidR="00606028" w:rsidRDefault="00606028" w:rsidP="00606028"/>
    <w:p w:rsidR="00A33CB4" w:rsidRDefault="00A33CB4" w:rsidP="00606028"/>
    <w:p w:rsidR="00A33CB4" w:rsidRDefault="00A33CB4" w:rsidP="00A33CB4">
      <w:pPr>
        <w:pStyle w:val="1"/>
      </w:pPr>
      <w:bookmarkStart w:id="6" w:name="_Toc137110551"/>
      <w:r>
        <w:t>История. Исторические науки. (ББК 63)</w:t>
      </w:r>
      <w:bookmarkEnd w:id="6"/>
    </w:p>
    <w:p w:rsidR="00A33CB4" w:rsidRDefault="00A33CB4" w:rsidP="00A33CB4">
      <w:pPr>
        <w:pStyle w:val="1"/>
      </w:pPr>
    </w:p>
    <w:p w:rsidR="00A33CB4" w:rsidRDefault="00A33CB4" w:rsidP="00A33CB4">
      <w:r>
        <w:t>21. 63.3(0)6;   С13</w:t>
      </w:r>
    </w:p>
    <w:p w:rsidR="00A33CB4" w:rsidRDefault="00A33CB4" w:rsidP="00A33CB4">
      <w:r>
        <w:t xml:space="preserve">    1883849-Л - кх</w:t>
      </w:r>
    </w:p>
    <w:p w:rsidR="00A33CB4" w:rsidRDefault="00A33CB4" w:rsidP="00A33CB4">
      <w:r>
        <w:t xml:space="preserve">    Савухин, Николай Степанович. Политика и погоды / Николай Савухин. - [Казань], [202-?].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обл.. - 2023. Март. - [2023]. - 42 с.</w:t>
      </w:r>
      <w:proofErr w:type="gramStart"/>
      <w:r>
        <w:t xml:space="preserve"> :</w:t>
      </w:r>
      <w:proofErr w:type="gramEnd"/>
      <w:r>
        <w:t xml:space="preserve"> портр. : 100,00</w:t>
      </w:r>
    </w:p>
    <w:p w:rsidR="00A33CB4" w:rsidRDefault="00A33CB4" w:rsidP="00A33CB4"/>
    <w:p w:rsidR="00A33CB4" w:rsidRDefault="00A33CB4" w:rsidP="00A33CB4">
      <w:r>
        <w:t>22. К  63.3(2Рос</w:t>
      </w:r>
      <w:proofErr w:type="gramStart"/>
      <w:r>
        <w:t>.Т</w:t>
      </w:r>
      <w:proofErr w:type="gramEnd"/>
      <w:r>
        <w:t>ат);   Ю92</w:t>
      </w:r>
    </w:p>
    <w:p w:rsidR="00A33CB4" w:rsidRDefault="00A33CB4" w:rsidP="00A33CB4">
      <w:r>
        <w:t xml:space="preserve">    1880556-Л - нк; 1880557-Л - нк</w:t>
      </w:r>
    </w:p>
    <w:p w:rsidR="00A33CB4" w:rsidRDefault="00A33CB4" w:rsidP="00A33CB4">
      <w:r>
        <w:t xml:space="preserve">    Ютазинский район / М. З. Закиев [и др.]. - Информ. изд. - Казань</w:t>
      </w:r>
      <w:proofErr w:type="gramStart"/>
      <w:r>
        <w:t xml:space="preserve"> :</w:t>
      </w:r>
      <w:proofErr w:type="gramEnd"/>
      <w:r>
        <w:t xml:space="preserve"> Фолиант, 2011. - 223 с. : ил</w:t>
      </w:r>
      <w:proofErr w:type="gramStart"/>
      <w:r>
        <w:t xml:space="preserve">., </w:t>
      </w:r>
      <w:proofErr w:type="gramEnd"/>
      <w:r>
        <w:t xml:space="preserve">фот. - (История российских регионов). - Авт. указаны в конце кн. - Информационное </w:t>
      </w:r>
      <w:proofErr w:type="gramStart"/>
      <w:r>
        <w:t>издание</w:t>
      </w:r>
      <w:proofErr w:type="gramEnd"/>
      <w:r>
        <w:t xml:space="preserve"> посвященное 20-летию создания Ютазинского района. - ISBN 978-5-905576-01-0</w:t>
      </w:r>
      <w:proofErr w:type="gramStart"/>
      <w:r>
        <w:t xml:space="preserve"> :</w:t>
      </w:r>
      <w:proofErr w:type="gramEnd"/>
      <w:r>
        <w:t xml:space="preserve"> 300,00</w:t>
      </w:r>
    </w:p>
    <w:p w:rsidR="00A33CB4" w:rsidRDefault="00A33CB4" w:rsidP="00A33CB4">
      <w:r>
        <w:t xml:space="preserve">    Оглавление: </w:t>
      </w:r>
      <w:hyperlink r:id="rId22" w:history="1">
        <w:r w:rsidR="00F1468D" w:rsidRPr="004D5951">
          <w:rPr>
            <w:rStyle w:val="a8"/>
          </w:rPr>
          <w:t>http://kitap.tatar.ru/ogl/nlrt/nbrt_obr_2234180.pdf</w:t>
        </w:r>
      </w:hyperlink>
    </w:p>
    <w:p w:rsidR="00F1468D" w:rsidRDefault="00F1468D" w:rsidP="00A33CB4"/>
    <w:p w:rsidR="00A33CB4" w:rsidRDefault="00A33CB4" w:rsidP="00A33CB4"/>
    <w:p w:rsidR="00A33CB4" w:rsidRDefault="00A33CB4" w:rsidP="00A33CB4">
      <w:r>
        <w:t>23. 631.6;   Д53</w:t>
      </w:r>
    </w:p>
    <w:p w:rsidR="00A33CB4" w:rsidRDefault="00A33CB4" w:rsidP="00A33CB4">
      <w:r>
        <w:t xml:space="preserve">    296519-Л - кх</w:t>
      </w:r>
    </w:p>
    <w:p w:rsidR="00A33CB4" w:rsidRDefault="00A33CB4" w:rsidP="00A33CB4">
      <w:r>
        <w:t xml:space="preserve">    Дмитриев, Василий Сергеевич</w:t>
      </w:r>
    </w:p>
    <w:p w:rsidR="00A33CB4" w:rsidRDefault="00A33CB4" w:rsidP="00A33CB4">
      <w:r>
        <w:t>Экономика мелиорации земель / В. С. Дмитриев. - М.</w:t>
      </w:r>
      <w:proofErr w:type="gramStart"/>
      <w:r>
        <w:t xml:space="preserve"> :</w:t>
      </w:r>
      <w:proofErr w:type="gramEnd"/>
      <w:r>
        <w:t xml:space="preserve"> Экономика, 1968. - 255 с. : 1,06</w:t>
      </w:r>
    </w:p>
    <w:p w:rsidR="00A33CB4" w:rsidRDefault="00A33CB4" w:rsidP="00A33CB4"/>
    <w:p w:rsidR="00A33CB4" w:rsidRDefault="00A33CB4" w:rsidP="00A33CB4">
      <w:r>
        <w:lastRenderedPageBreak/>
        <w:t>24. 634.9;   Л24</w:t>
      </w:r>
    </w:p>
    <w:p w:rsidR="00A33CB4" w:rsidRDefault="00A33CB4" w:rsidP="00A33CB4">
      <w:r>
        <w:t xml:space="preserve">    295081-Л - кх</w:t>
      </w:r>
    </w:p>
    <w:p w:rsidR="00A33CB4" w:rsidRDefault="00A33CB4" w:rsidP="00A33CB4">
      <w:r>
        <w:t xml:space="preserve">    Лапиров-Скобло, Самуил Яковлевич</w:t>
      </w:r>
    </w:p>
    <w:p w:rsidR="00A33CB4" w:rsidRDefault="00A33CB4" w:rsidP="00A33CB4">
      <w:r>
        <w:t>Лесное товароведение</w:t>
      </w:r>
      <w:proofErr w:type="gramStart"/>
      <w:r>
        <w:t xml:space="preserve"> :</w:t>
      </w:r>
      <w:proofErr w:type="gramEnd"/>
      <w:r>
        <w:t xml:space="preserve"> учебник для лесотехнических и лесохозяйственных вузов / С. Я. Лапиров-Скобло. - 3-е, перераб. и доп. изд. - Москва : Высшая школа, 1968. - 464 c. : ил., табл. - Библиогр. в подстроч. примеч.; Библиогр.: с. 460</w:t>
      </w:r>
      <w:proofErr w:type="gramStart"/>
      <w:r>
        <w:t xml:space="preserve"> :</w:t>
      </w:r>
      <w:proofErr w:type="gramEnd"/>
      <w:r>
        <w:t xml:space="preserve"> 1,19</w:t>
      </w:r>
    </w:p>
    <w:p w:rsidR="00A33CB4" w:rsidRDefault="00A33CB4" w:rsidP="00A33CB4"/>
    <w:p w:rsidR="00A33CB4" w:rsidRDefault="00A33CB4" w:rsidP="00A33CB4">
      <w:r>
        <w:t>25. Кт  63.3(2);   Н32</w:t>
      </w:r>
    </w:p>
    <w:p w:rsidR="00A33CB4" w:rsidRDefault="00A33CB4" w:rsidP="00A33CB4">
      <w:r>
        <w:t xml:space="preserve">    1884708-Л - нкШ</w:t>
      </w:r>
    </w:p>
    <w:p w:rsidR="00A33CB4" w:rsidRDefault="00A33CB4" w:rsidP="00A33CB4">
      <w:r>
        <w:t xml:space="preserve">    Насыров, Ханяфи Ахмеджанович</w:t>
      </w:r>
    </w:p>
    <w:p w:rsidR="00A33CB4" w:rsidRDefault="00A33CB4" w:rsidP="00A33CB4">
      <w:r>
        <w:t>История Старокулаткинского района (к 300-летию основания района 1700-2000 г.г.) / Х. А. Насыров. - Ульяновск</w:t>
      </w:r>
      <w:proofErr w:type="gramStart"/>
      <w:r>
        <w:t xml:space="preserve"> :</w:t>
      </w:r>
      <w:proofErr w:type="gramEnd"/>
      <w:r>
        <w:t xml:space="preserve"> Симбирская книга, 2002. - 143 с. : ил</w:t>
      </w:r>
      <w:proofErr w:type="gramStart"/>
      <w:r>
        <w:t xml:space="preserve">., </w:t>
      </w:r>
      <w:proofErr w:type="gramEnd"/>
      <w:r>
        <w:t>табл.; 21 см. - Библиогр.: с. 141-142. - ISBN 5-8424-0029-3 в пер.</w:t>
      </w:r>
      <w:proofErr w:type="gramStart"/>
      <w:r>
        <w:t xml:space="preserve"> :</w:t>
      </w:r>
      <w:proofErr w:type="gramEnd"/>
      <w:r>
        <w:t xml:space="preserve"> 150,00</w:t>
      </w:r>
    </w:p>
    <w:p w:rsidR="00A33CB4" w:rsidRDefault="00A33CB4" w:rsidP="00A33CB4">
      <w:r>
        <w:t xml:space="preserve">    Оглавление: </w:t>
      </w:r>
      <w:hyperlink r:id="rId23" w:history="1">
        <w:r w:rsidR="00F1468D" w:rsidRPr="004D5951">
          <w:rPr>
            <w:rStyle w:val="a8"/>
          </w:rPr>
          <w:t>http://kitap.tatar.ru/ogl/nlrt/nbrt_obr_2684964.pdf</w:t>
        </w:r>
      </w:hyperlink>
    </w:p>
    <w:p w:rsidR="00F1468D" w:rsidRDefault="00F1468D" w:rsidP="00A33CB4"/>
    <w:p w:rsidR="00A33CB4" w:rsidRDefault="00A33CB4" w:rsidP="00A33CB4"/>
    <w:p w:rsidR="00A33CB4" w:rsidRDefault="00A33CB4" w:rsidP="00A33CB4">
      <w:r>
        <w:t>26. К  63.3(2)41;   Ф17</w:t>
      </w:r>
    </w:p>
    <w:p w:rsidR="00A33CB4" w:rsidRDefault="00A33CB4" w:rsidP="00A33CB4">
      <w:r>
        <w:t xml:space="preserve">    1884521-Л - нкШ</w:t>
      </w:r>
    </w:p>
    <w:p w:rsidR="00A33CB4" w:rsidRDefault="00A33CB4" w:rsidP="00A33CB4">
      <w:r>
        <w:t xml:space="preserve">    Файзуллин, Вадим Абдуллович</w:t>
      </w:r>
    </w:p>
    <w:p w:rsidR="00A33CB4" w:rsidRDefault="00A33CB4" w:rsidP="00A33CB4">
      <w:proofErr w:type="gramStart"/>
      <w:r>
        <w:t>Великая</w:t>
      </w:r>
      <w:proofErr w:type="gramEnd"/>
      <w:r>
        <w:t xml:space="preserve"> Булгария и походы Батыя / В. А.  Файзуллин; Альметьевский государственный нефтяной институт. - Альметьевск, 2006. - 24 с. - Библиогр.: с. 24. - Тысячелетию Казани посвящается.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 описание с обл. : 20,00</w:t>
      </w:r>
    </w:p>
    <w:p w:rsidR="00A33CB4" w:rsidRDefault="00A33CB4" w:rsidP="00A33CB4"/>
    <w:p w:rsidR="00A33CB4" w:rsidRDefault="00A33CB4" w:rsidP="00A33CB4">
      <w:r>
        <w:t>27. 63.3(2)51;   Ш31</w:t>
      </w:r>
    </w:p>
    <w:p w:rsidR="00A33CB4" w:rsidRDefault="00A33CB4" w:rsidP="00A33CB4">
      <w:r>
        <w:t xml:space="preserve">    1865587-Л - од</w:t>
      </w:r>
    </w:p>
    <w:p w:rsidR="00A33CB4" w:rsidRDefault="00A33CB4" w:rsidP="00A33CB4">
      <w:r>
        <w:t xml:space="preserve">    Шахмагонов, Николай Федорович</w:t>
      </w:r>
    </w:p>
    <w:p w:rsidR="00A33CB4" w:rsidRDefault="00A33CB4" w:rsidP="00A33CB4">
      <w:r>
        <w:t>Елизавета Петровна в любви и борьбе за власть / Николай Шахмагонов. - Москва</w:t>
      </w:r>
      <w:proofErr w:type="gramStart"/>
      <w:r>
        <w:t xml:space="preserve"> :</w:t>
      </w:r>
      <w:proofErr w:type="gramEnd"/>
      <w:r>
        <w:t xml:space="preserve"> Вече, 2022. - 381, [2] с. : ил</w:t>
      </w:r>
      <w:proofErr w:type="gramStart"/>
      <w:r>
        <w:t xml:space="preserve">., </w:t>
      </w:r>
      <w:proofErr w:type="gramEnd"/>
      <w:r>
        <w:t>портр.; 21. - (Любовные драмы).. - ISBN 978-5-4484-3750-2</w:t>
      </w:r>
      <w:proofErr w:type="gramStart"/>
      <w:r>
        <w:t xml:space="preserve"> :</w:t>
      </w:r>
      <w:proofErr w:type="gramEnd"/>
      <w:r>
        <w:t xml:space="preserve"> 819,06</w:t>
      </w:r>
    </w:p>
    <w:p w:rsidR="00A33CB4" w:rsidRDefault="00A33CB4" w:rsidP="00A33CB4">
      <w:r>
        <w:t xml:space="preserve">    Оглавление: </w:t>
      </w:r>
      <w:hyperlink r:id="rId24" w:history="1">
        <w:r w:rsidR="00F1468D" w:rsidRPr="004D5951">
          <w:rPr>
            <w:rStyle w:val="a8"/>
          </w:rPr>
          <w:t>http://kitap.tatar.ru/ogl/nlrt/nbrt_obr_2693934.pdf</w:t>
        </w:r>
      </w:hyperlink>
    </w:p>
    <w:p w:rsidR="00F1468D" w:rsidRDefault="00F1468D" w:rsidP="00A33CB4"/>
    <w:p w:rsidR="00A33CB4" w:rsidRDefault="00A33CB4" w:rsidP="00A33CB4"/>
    <w:p w:rsidR="004970DA" w:rsidRDefault="004970DA" w:rsidP="00A33CB4"/>
    <w:p w:rsidR="004970DA" w:rsidRDefault="004970DA" w:rsidP="004970DA">
      <w:pPr>
        <w:pStyle w:val="1"/>
      </w:pPr>
      <w:bookmarkStart w:id="7" w:name="_Toc137110552"/>
      <w:r>
        <w:t>Экономика. Экономические науки. (ББК 65)</w:t>
      </w:r>
      <w:bookmarkEnd w:id="7"/>
    </w:p>
    <w:p w:rsidR="004970DA" w:rsidRDefault="004970DA" w:rsidP="004970DA">
      <w:pPr>
        <w:pStyle w:val="1"/>
      </w:pPr>
    </w:p>
    <w:p w:rsidR="004970DA" w:rsidRDefault="004970DA" w:rsidP="004970DA">
      <w:r>
        <w:t>28. 65.02(4Гем);   M36</w:t>
      </w:r>
    </w:p>
    <w:p w:rsidR="004970DA" w:rsidRPr="004970DA" w:rsidRDefault="004970DA" w:rsidP="004970DA">
      <w:pPr>
        <w:rPr>
          <w:lang w:val="en-US"/>
        </w:rPr>
      </w:pPr>
      <w:r>
        <w:t xml:space="preserve">    </w:t>
      </w:r>
      <w:r w:rsidRPr="004970DA">
        <w:rPr>
          <w:lang w:val="en-US"/>
        </w:rPr>
        <w:t xml:space="preserve">4847 - </w:t>
      </w:r>
      <w:proofErr w:type="gramStart"/>
      <w:r>
        <w:t>ио</w:t>
      </w:r>
      <w:proofErr w:type="gramEnd"/>
    </w:p>
    <w:p w:rsidR="004970DA" w:rsidRDefault="004970DA" w:rsidP="004970DA">
      <w:pPr>
        <w:rPr>
          <w:lang w:val="en-US"/>
        </w:rPr>
      </w:pPr>
      <w:r w:rsidRPr="004970DA">
        <w:rPr>
          <w:lang w:val="en-US"/>
        </w:rPr>
        <w:t xml:space="preserve">    Marx, Karl. Das </w:t>
      </w:r>
      <w:proofErr w:type="gramStart"/>
      <w:r w:rsidRPr="004970DA">
        <w:rPr>
          <w:lang w:val="en-US"/>
        </w:rPr>
        <w:t>Kapital :</w:t>
      </w:r>
      <w:proofErr w:type="gramEnd"/>
      <w:r w:rsidRPr="004970DA">
        <w:rPr>
          <w:lang w:val="en-US"/>
        </w:rPr>
        <w:t xml:space="preserve"> Kritik der Politischen Ökonomie / K. Marx; Marx-Engels-Lenin-Institut ; Herausgegeben von F. Engels. - Volksausgabe. - M</w:t>
      </w:r>
      <w:proofErr w:type="gramStart"/>
      <w:r w:rsidRPr="004970DA">
        <w:rPr>
          <w:lang w:val="en-US"/>
        </w:rPr>
        <w:t>. ;</w:t>
      </w:r>
      <w:proofErr w:type="gramEnd"/>
      <w:r w:rsidRPr="004970DA">
        <w:rPr>
          <w:lang w:val="en-US"/>
        </w:rPr>
        <w:t xml:space="preserve"> Berlin : Universum-Bücherei für Alle, 1933. - </w:t>
      </w:r>
      <w:proofErr w:type="gramStart"/>
      <w:r>
        <w:t>на</w:t>
      </w:r>
      <w:proofErr w:type="gramEnd"/>
      <w:r w:rsidRPr="004970DA">
        <w:rPr>
          <w:lang w:val="en-US"/>
        </w:rPr>
        <w:t xml:space="preserve"> </w:t>
      </w:r>
      <w:r>
        <w:t>нем</w:t>
      </w:r>
      <w:r w:rsidRPr="004970DA">
        <w:rPr>
          <w:lang w:val="en-US"/>
        </w:rPr>
        <w:t xml:space="preserve">. </w:t>
      </w:r>
      <w:r>
        <w:t>яз</w:t>
      </w:r>
      <w:r w:rsidRPr="004970DA">
        <w:rPr>
          <w:lang w:val="en-US"/>
        </w:rPr>
        <w:t>.. - Zweiter Band</w:t>
      </w:r>
      <w:proofErr w:type="gramStart"/>
      <w:r w:rsidRPr="004970DA">
        <w:rPr>
          <w:lang w:val="en-US"/>
        </w:rPr>
        <w:t xml:space="preserve"> :</w:t>
      </w:r>
      <w:proofErr w:type="gramEnd"/>
      <w:r w:rsidRPr="004970DA">
        <w:rPr>
          <w:lang w:val="en-US"/>
        </w:rPr>
        <w:t xml:space="preserve"> Buch </w:t>
      </w:r>
      <w:proofErr w:type="gramStart"/>
      <w:r w:rsidRPr="004970DA">
        <w:rPr>
          <w:lang w:val="en-US"/>
        </w:rPr>
        <w:t>II :</w:t>
      </w:r>
      <w:proofErr w:type="gramEnd"/>
      <w:r w:rsidRPr="004970DA">
        <w:rPr>
          <w:lang w:val="en-US"/>
        </w:rPr>
        <w:t xml:space="preserve">  Der Zirkulationsprozess des Kapitals - 639 S. : 5,00</w:t>
      </w:r>
    </w:p>
    <w:p w:rsidR="004970DA" w:rsidRDefault="004970DA" w:rsidP="004970DA">
      <w:pPr>
        <w:rPr>
          <w:lang w:val="en-US"/>
        </w:rPr>
      </w:pPr>
    </w:p>
    <w:p w:rsidR="004970DA" w:rsidRDefault="004970DA" w:rsidP="004970DA">
      <w:pPr>
        <w:rPr>
          <w:lang w:val="en-US"/>
        </w:rPr>
      </w:pPr>
      <w:r>
        <w:rPr>
          <w:lang w:val="en-US"/>
        </w:rPr>
        <w:t>29. 65.012;   M14</w:t>
      </w:r>
    </w:p>
    <w:p w:rsidR="004970DA" w:rsidRDefault="004970DA" w:rsidP="004970DA">
      <w:pPr>
        <w:rPr>
          <w:lang w:val="en-US"/>
        </w:rPr>
      </w:pPr>
      <w:r>
        <w:rPr>
          <w:lang w:val="en-US"/>
        </w:rPr>
        <w:t xml:space="preserve">    1887188-И - ио; 1887189-И - ио; 1887190-И - ио</w:t>
      </w:r>
    </w:p>
    <w:p w:rsidR="004970DA" w:rsidRDefault="004970DA" w:rsidP="004970DA">
      <w:pPr>
        <w:rPr>
          <w:lang w:val="en-US"/>
        </w:rPr>
      </w:pPr>
      <w:r>
        <w:rPr>
          <w:lang w:val="en-US"/>
        </w:rPr>
        <w:t xml:space="preserve">    Macroeconomics : textbook / Ildar Abdullin, Oksana Ignatjeva, Askar Mustafin, Jaroslav Gonos; Ministry of science and higher education of the Russian Federation, Kazan federal university. - </w:t>
      </w:r>
      <w:proofErr w:type="gramStart"/>
      <w:r>
        <w:rPr>
          <w:lang w:val="en-US"/>
        </w:rPr>
        <w:t>Kazan :</w:t>
      </w:r>
      <w:proofErr w:type="gramEnd"/>
      <w:r>
        <w:rPr>
          <w:lang w:val="en-US"/>
        </w:rPr>
        <w:t xml:space="preserve"> Publishing house of Kazan university, 2022. - 130 с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ил.; 21. - </w:t>
      </w:r>
      <w:proofErr w:type="gramStart"/>
      <w:r>
        <w:rPr>
          <w:lang w:val="en-US"/>
        </w:rPr>
        <w:t>Библиогр.:</w:t>
      </w:r>
      <w:proofErr w:type="gramEnd"/>
      <w:r>
        <w:rPr>
          <w:lang w:val="en-US"/>
        </w:rPr>
        <w:t xml:space="preserve"> с. 128-129 (18 назв.). </w:t>
      </w:r>
      <w:proofErr w:type="gramStart"/>
      <w:r>
        <w:rPr>
          <w:lang w:val="en-US"/>
        </w:rPr>
        <w:t>- В вып.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дан.:</w:t>
      </w:r>
      <w:proofErr w:type="gramEnd"/>
      <w:r>
        <w:rPr>
          <w:lang w:val="en-US"/>
        </w:rPr>
        <w:t xml:space="preserve"> Макроэкономика: учебник / Абдуллин Ильдар Икрамович и др. </w:t>
      </w:r>
      <w:proofErr w:type="gramStart"/>
      <w:r>
        <w:rPr>
          <w:lang w:val="en-US"/>
        </w:rPr>
        <w:t>- Текст на англ.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.. - ISBN 978-5-00130-615-</w:t>
      </w:r>
      <w:proofErr w:type="gramStart"/>
      <w:r>
        <w:rPr>
          <w:lang w:val="en-US"/>
        </w:rPr>
        <w:t>3 :</w:t>
      </w:r>
      <w:proofErr w:type="gramEnd"/>
      <w:r>
        <w:rPr>
          <w:lang w:val="en-US"/>
        </w:rPr>
        <w:t xml:space="preserve"> 200,00</w:t>
      </w:r>
    </w:p>
    <w:p w:rsidR="004970DA" w:rsidRDefault="004970DA" w:rsidP="004970DA">
      <w:r w:rsidRPr="00F1468D">
        <w:t xml:space="preserve">    </w:t>
      </w:r>
      <w:r w:rsidRPr="004970DA">
        <w:t xml:space="preserve">Оглавление: </w:t>
      </w:r>
      <w:hyperlink r:id="rId25" w:history="1">
        <w:r w:rsidR="00F1468D" w:rsidRPr="004D5951">
          <w:rPr>
            <w:rStyle w:val="a8"/>
            <w:lang w:val="en-US"/>
          </w:rPr>
          <w:t>http</w:t>
        </w:r>
        <w:r w:rsidR="00F1468D" w:rsidRPr="004D5951">
          <w:rPr>
            <w:rStyle w:val="a8"/>
          </w:rPr>
          <w:t>://</w:t>
        </w:r>
        <w:r w:rsidR="00F1468D" w:rsidRPr="004D5951">
          <w:rPr>
            <w:rStyle w:val="a8"/>
            <w:lang w:val="en-US"/>
          </w:rPr>
          <w:t>kitap</w:t>
        </w:r>
        <w:r w:rsidR="00F1468D" w:rsidRPr="004D5951">
          <w:rPr>
            <w:rStyle w:val="a8"/>
          </w:rPr>
          <w:t>.</w:t>
        </w:r>
        <w:r w:rsidR="00F1468D" w:rsidRPr="004D5951">
          <w:rPr>
            <w:rStyle w:val="a8"/>
            <w:lang w:val="en-US"/>
          </w:rPr>
          <w:t>tatar</w:t>
        </w:r>
        <w:r w:rsidR="00F1468D" w:rsidRPr="004D5951">
          <w:rPr>
            <w:rStyle w:val="a8"/>
          </w:rPr>
          <w:t>.</w:t>
        </w:r>
        <w:r w:rsidR="00F1468D" w:rsidRPr="004D5951">
          <w:rPr>
            <w:rStyle w:val="a8"/>
            <w:lang w:val="en-US"/>
          </w:rPr>
          <w:t>ru</w:t>
        </w:r>
        <w:r w:rsidR="00F1468D" w:rsidRPr="004D5951">
          <w:rPr>
            <w:rStyle w:val="a8"/>
          </w:rPr>
          <w:t>/</w:t>
        </w:r>
        <w:r w:rsidR="00F1468D" w:rsidRPr="004D5951">
          <w:rPr>
            <w:rStyle w:val="a8"/>
            <w:lang w:val="en-US"/>
          </w:rPr>
          <w:t>ogl</w:t>
        </w:r>
        <w:r w:rsidR="00F1468D" w:rsidRPr="004D5951">
          <w:rPr>
            <w:rStyle w:val="a8"/>
          </w:rPr>
          <w:t>/</w:t>
        </w:r>
        <w:r w:rsidR="00F1468D" w:rsidRPr="004D5951">
          <w:rPr>
            <w:rStyle w:val="a8"/>
            <w:lang w:val="en-US"/>
          </w:rPr>
          <w:t>nlrt</w:t>
        </w:r>
        <w:r w:rsidR="00F1468D" w:rsidRPr="004D5951">
          <w:rPr>
            <w:rStyle w:val="a8"/>
          </w:rPr>
          <w:t>/</w:t>
        </w:r>
        <w:r w:rsidR="00F1468D" w:rsidRPr="004D5951">
          <w:rPr>
            <w:rStyle w:val="a8"/>
            <w:lang w:val="en-US"/>
          </w:rPr>
          <w:t>nbrt</w:t>
        </w:r>
        <w:r w:rsidR="00F1468D" w:rsidRPr="004D5951">
          <w:rPr>
            <w:rStyle w:val="a8"/>
          </w:rPr>
          <w:t>_</w:t>
        </w:r>
        <w:r w:rsidR="00F1468D" w:rsidRPr="004D5951">
          <w:rPr>
            <w:rStyle w:val="a8"/>
            <w:lang w:val="en-US"/>
          </w:rPr>
          <w:t>obr</w:t>
        </w:r>
        <w:r w:rsidR="00F1468D" w:rsidRPr="004D5951">
          <w:rPr>
            <w:rStyle w:val="a8"/>
          </w:rPr>
          <w:t>_2693671.</w:t>
        </w:r>
        <w:r w:rsidR="00F1468D" w:rsidRPr="004D5951">
          <w:rPr>
            <w:rStyle w:val="a8"/>
            <w:lang w:val="en-US"/>
          </w:rPr>
          <w:t>pdf</w:t>
        </w:r>
      </w:hyperlink>
    </w:p>
    <w:p w:rsidR="00F1468D" w:rsidRPr="00F1468D" w:rsidRDefault="00F1468D" w:rsidP="004970DA"/>
    <w:p w:rsidR="004970DA" w:rsidRPr="004970DA" w:rsidRDefault="004970DA" w:rsidP="004970DA"/>
    <w:p w:rsidR="004970DA" w:rsidRDefault="004970DA" w:rsidP="004970DA">
      <w:r>
        <w:t>30. 65;   М43</w:t>
      </w:r>
    </w:p>
    <w:p w:rsidR="004970DA" w:rsidRDefault="004970DA" w:rsidP="004970DA">
      <w:r>
        <w:t xml:space="preserve">    1887020-Л - кх; 1887021-Л - кх; 1887022-Л - кх</w:t>
      </w:r>
    </w:p>
    <w:p w:rsidR="004970DA" w:rsidRDefault="004970DA" w:rsidP="004970DA">
      <w:r>
        <w:t xml:space="preserve">    Международный молодежный симпозиум по управлению, экономике и финансам (10; Казань; 2021)</w:t>
      </w:r>
    </w:p>
    <w:p w:rsidR="004970DA" w:rsidRDefault="004970DA" w:rsidP="004970DA">
      <w:r>
        <w:t>X Международный молодежный симпозиум по управлению, экономике и финансам (ISMEF-2021), Казань, 25-26 ноября 2021 г.</w:t>
      </w:r>
      <w:proofErr w:type="gramStart"/>
      <w:r>
        <w:t xml:space="preserve"> :</w:t>
      </w:r>
      <w:proofErr w:type="gramEnd"/>
      <w:r>
        <w:t xml:space="preserve"> сборник научных трудов / Министерство науки и высшего образования Российской Федерации, Казанский федеральный университет, Институт управления, экономики и финансов.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- 667 с. - Библиогр. в конце ст. - На обл. в надзагл.: ISMEF 2021.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также на англ. яз.. - ISBN 978-5-00130-567-5 : 400,00</w:t>
      </w:r>
    </w:p>
    <w:p w:rsidR="004970DA" w:rsidRDefault="004970DA" w:rsidP="004970DA">
      <w:r>
        <w:t xml:space="preserve">    Оглавление: </w:t>
      </w:r>
      <w:hyperlink r:id="rId26" w:history="1">
        <w:r w:rsidR="00F1468D" w:rsidRPr="004D5951">
          <w:rPr>
            <w:rStyle w:val="a8"/>
          </w:rPr>
          <w:t>http://kitap.tatar.ru/ogl/nlrt/nbrt_obr_2693024.pdf</w:t>
        </w:r>
      </w:hyperlink>
    </w:p>
    <w:p w:rsidR="00F1468D" w:rsidRDefault="00F1468D" w:rsidP="004970DA"/>
    <w:p w:rsidR="004970DA" w:rsidRDefault="004970DA" w:rsidP="004970DA"/>
    <w:p w:rsidR="004970DA" w:rsidRDefault="004970DA" w:rsidP="004970DA">
      <w:r>
        <w:t>31. 65;   М43</w:t>
      </w:r>
    </w:p>
    <w:p w:rsidR="004970DA" w:rsidRDefault="004970DA" w:rsidP="004970DA">
      <w:r>
        <w:t xml:space="preserve">    1887230-Л - кх; 1887231-Л - кх; 1887232-Л - кх</w:t>
      </w:r>
    </w:p>
    <w:p w:rsidR="004970DA" w:rsidRDefault="004970DA" w:rsidP="004970DA">
      <w:r>
        <w:t xml:space="preserve">    Международный молодежный симпозиум по управлению, экономике и финансам (11; Казань; 2022)</w:t>
      </w:r>
    </w:p>
    <w:p w:rsidR="004970DA" w:rsidRDefault="004970DA" w:rsidP="004970DA">
      <w:r>
        <w:t>XI Международный молодежный симпозиум по управлению, экономике и финансам (ISMEF-2022), Казань, 24-25 ноября 2022 г.</w:t>
      </w:r>
      <w:proofErr w:type="gramStart"/>
      <w:r>
        <w:t xml:space="preserve"> :</w:t>
      </w:r>
      <w:proofErr w:type="gramEnd"/>
      <w:r>
        <w:t xml:space="preserve"> сборник научных трудов / Министерство науки и высшего образования Российской Федерации, Казанский федеральный университет, Институт управления, экономики и финансов.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- 801 с. - Библиогр. в конце ст.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также на англ. яз.. - ISBN 978-5-00130-694-8 : 450,00</w:t>
      </w:r>
    </w:p>
    <w:p w:rsidR="004970DA" w:rsidRDefault="004970DA" w:rsidP="004970DA">
      <w:r>
        <w:t xml:space="preserve">    Оглавление: </w:t>
      </w:r>
      <w:hyperlink r:id="rId27" w:history="1">
        <w:r w:rsidR="00F1468D" w:rsidRPr="004D5951">
          <w:rPr>
            <w:rStyle w:val="a8"/>
          </w:rPr>
          <w:t>http://kitap.tatar.ru/ogl/nlrt/nbrt_obr_2693859.pdf</w:t>
        </w:r>
      </w:hyperlink>
    </w:p>
    <w:p w:rsidR="00F1468D" w:rsidRDefault="00F1468D" w:rsidP="004970DA"/>
    <w:p w:rsidR="004970DA" w:rsidRDefault="004970DA" w:rsidP="004970DA"/>
    <w:p w:rsidR="004970DA" w:rsidRDefault="004970DA" w:rsidP="004970DA">
      <w:r>
        <w:t>32. 65.012;   М16</w:t>
      </w:r>
    </w:p>
    <w:p w:rsidR="004970DA" w:rsidRDefault="004970DA" w:rsidP="004970DA">
      <w:r>
        <w:t xml:space="preserve">    1887047-Л - кх; 1887048-Л - кх; 1887049-Л - кх</w:t>
      </w:r>
    </w:p>
    <w:p w:rsidR="004970DA" w:rsidRDefault="004970DA" w:rsidP="004970DA">
      <w:r>
        <w:t xml:space="preserve">    Макроэкономика: модели равновесия в закрытой экономике</w:t>
      </w:r>
      <w:proofErr w:type="gramStart"/>
      <w:r>
        <w:t xml:space="preserve"> :</w:t>
      </w:r>
      <w:proofErr w:type="gramEnd"/>
      <w:r>
        <w:t xml:space="preserve"> учебное пособие / Н. Г. Багаутдинова [и др.]; Казанский федеральный университет, Институт управления, экономики и финансов.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2023. - 159 с.</w:t>
      </w:r>
      <w:proofErr w:type="gramStart"/>
      <w:r>
        <w:t xml:space="preserve"> :</w:t>
      </w:r>
      <w:proofErr w:type="gramEnd"/>
      <w:r>
        <w:t xml:space="preserve"> ил. - Библиогр.: с. 159. - Авт. указаны на обороте тит. л.. - ISBN 978-5-00130-647-4</w:t>
      </w:r>
      <w:proofErr w:type="gramStart"/>
      <w:r>
        <w:t xml:space="preserve"> :</w:t>
      </w:r>
      <w:proofErr w:type="gramEnd"/>
      <w:r>
        <w:t xml:space="preserve"> 205,00</w:t>
      </w:r>
    </w:p>
    <w:p w:rsidR="004970DA" w:rsidRDefault="004970DA" w:rsidP="004970DA">
      <w:pPr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28" w:history="1">
        <w:r w:rsidR="00F1468D" w:rsidRPr="004D5951">
          <w:rPr>
            <w:rStyle w:val="a8"/>
            <w:rFonts w:ascii="Tahoma" w:hAnsi="Tahoma" w:cs="Tahoma"/>
            <w:sz w:val="23"/>
            <w:szCs w:val="23"/>
          </w:rPr>
          <w:t>http://kitap.tatar.ru/ogl/nlrt/nbrt_obr_2693131.pdf</w:t>
        </w:r>
      </w:hyperlink>
    </w:p>
    <w:p w:rsidR="00F1468D" w:rsidRDefault="00F1468D" w:rsidP="004970DA"/>
    <w:p w:rsidR="004970DA" w:rsidRDefault="004970DA" w:rsidP="004970DA"/>
    <w:p w:rsidR="004970DA" w:rsidRDefault="004970DA" w:rsidP="004970DA">
      <w:r>
        <w:t>33. 65.01;   П42</w:t>
      </w:r>
    </w:p>
    <w:p w:rsidR="004970DA" w:rsidRDefault="004970DA" w:rsidP="004970DA">
      <w:r>
        <w:t xml:space="preserve">    1887173-Л - кх; 1887174-Л - кх; 1887175-Л - кх</w:t>
      </w:r>
    </w:p>
    <w:p w:rsidR="004970DA" w:rsidRDefault="004970DA" w:rsidP="004970DA">
      <w:r>
        <w:t xml:space="preserve">    Поведенческая и экспериментальная экономика</w:t>
      </w:r>
      <w:proofErr w:type="gramStart"/>
      <w:r>
        <w:t xml:space="preserve"> :</w:t>
      </w:r>
      <w:proofErr w:type="gramEnd"/>
      <w:r>
        <w:t xml:space="preserve"> учебное пособие / Н. И. Ларионова [и др.]; Казанский федеральный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- 111 с.</w:t>
      </w:r>
      <w:proofErr w:type="gramStart"/>
      <w:r>
        <w:t xml:space="preserve"> :</w:t>
      </w:r>
      <w:proofErr w:type="gramEnd"/>
      <w:r>
        <w:t xml:space="preserve"> ил. - Библиогр.: с. 104-110. - Авт. указаны на обороте тит. л.. - ISBN 978-5-00130-607-8</w:t>
      </w:r>
      <w:proofErr w:type="gramStart"/>
      <w:r>
        <w:t xml:space="preserve"> :</w:t>
      </w:r>
      <w:proofErr w:type="gramEnd"/>
      <w:r>
        <w:t xml:space="preserve"> 100,00</w:t>
      </w:r>
    </w:p>
    <w:p w:rsidR="004970DA" w:rsidRDefault="004970DA" w:rsidP="004970DA">
      <w:pPr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29" w:history="1">
        <w:r w:rsidR="00F1468D" w:rsidRPr="004D5951">
          <w:rPr>
            <w:rStyle w:val="a8"/>
            <w:rFonts w:ascii="Tahoma" w:hAnsi="Tahoma" w:cs="Tahoma"/>
            <w:sz w:val="23"/>
            <w:szCs w:val="23"/>
          </w:rPr>
          <w:t>http://kitap.tatar.ru/ogl/nlrt/nbrt_obr_2693603.pdf</w:t>
        </w:r>
      </w:hyperlink>
    </w:p>
    <w:p w:rsidR="00F1468D" w:rsidRDefault="00F1468D" w:rsidP="004970DA"/>
    <w:p w:rsidR="004970DA" w:rsidRDefault="004970DA" w:rsidP="004970DA">
      <w:r>
        <w:t>34. 65.052.2;   П60</w:t>
      </w:r>
    </w:p>
    <w:p w:rsidR="004970DA" w:rsidRDefault="004970DA" w:rsidP="004970DA">
      <w:r>
        <w:t xml:space="preserve">    1887197-Л - кх; 1887198-Л - кх; 1887199-Л - кх</w:t>
      </w:r>
    </w:p>
    <w:p w:rsidR="004970DA" w:rsidRDefault="004970DA" w:rsidP="004970DA">
      <w:r>
        <w:t xml:space="preserve">    Порядок подготовки курсовых работ по дисциплине "Основы бухгалтерского учета" : учебно-методическое пособие для студентов, обучающихся по направлению 38.03.01 "Экономика" / Министерство образования и науки Российской Федерации, Казанский (Приволжский) федеральный университет ; сост.: Н. В. Лопухова</w:t>
      </w:r>
      <w:proofErr w:type="gramStart"/>
      <w:r>
        <w:t xml:space="preserve"> ,</w:t>
      </w:r>
      <w:proofErr w:type="gramEnd"/>
      <w:r>
        <w:t xml:space="preserve"> Т. В. Ерина.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- 75 с.. - ISBN 978-5-00130-608-5</w:t>
      </w:r>
      <w:proofErr w:type="gramStart"/>
      <w:r>
        <w:t xml:space="preserve"> :</w:t>
      </w:r>
      <w:proofErr w:type="gramEnd"/>
      <w:r>
        <w:t xml:space="preserve"> 100,00</w:t>
      </w:r>
    </w:p>
    <w:p w:rsidR="004970DA" w:rsidRDefault="004970DA" w:rsidP="004970DA"/>
    <w:p w:rsidR="004970DA" w:rsidRDefault="004970DA" w:rsidP="004970DA">
      <w:r>
        <w:t>35. 65;   Р13</w:t>
      </w:r>
    </w:p>
    <w:p w:rsidR="004970DA" w:rsidRDefault="004970DA" w:rsidP="004970DA">
      <w:r>
        <w:t xml:space="preserve">    1887218-Л - кх; 1887219-Л - кх; 1887220-Л - кх</w:t>
      </w:r>
    </w:p>
    <w:p w:rsidR="004970DA" w:rsidRDefault="004970DA" w:rsidP="004970DA">
      <w:r>
        <w:t xml:space="preserve">    Рабочая тетрадь по экономике</w:t>
      </w:r>
      <w:proofErr w:type="gramStart"/>
      <w:r>
        <w:t xml:space="preserve"> :</w:t>
      </w:r>
      <w:proofErr w:type="gramEnd"/>
      <w:r>
        <w:t xml:space="preserve"> учебное пособие / Д. Р. Абдрахманова [и др.]; Казанский федеральный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- 100 с. - Библиогр.: с. 99-100. - Авт. указаны на обороте тит. л.. - ISBN 978-5-00130-571-2</w:t>
      </w:r>
      <w:proofErr w:type="gramStart"/>
      <w:r>
        <w:t xml:space="preserve"> :</w:t>
      </w:r>
      <w:proofErr w:type="gramEnd"/>
      <w:r>
        <w:t xml:space="preserve"> 100,00</w:t>
      </w:r>
    </w:p>
    <w:p w:rsidR="004970DA" w:rsidRDefault="004970DA" w:rsidP="004970DA">
      <w:pPr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30" w:history="1">
        <w:r w:rsidR="00F1468D" w:rsidRPr="004D5951">
          <w:rPr>
            <w:rStyle w:val="a8"/>
            <w:rFonts w:ascii="Tahoma" w:hAnsi="Tahoma" w:cs="Tahoma"/>
            <w:sz w:val="23"/>
            <w:szCs w:val="23"/>
          </w:rPr>
          <w:t>http://kitap.tatar.ru/ogl/nlrt/nbrt_obr_2693826.pdf</w:t>
        </w:r>
      </w:hyperlink>
    </w:p>
    <w:p w:rsidR="00F1468D" w:rsidRDefault="00F1468D" w:rsidP="004970DA"/>
    <w:p w:rsidR="004970DA" w:rsidRDefault="004970DA" w:rsidP="004970DA">
      <w:r>
        <w:t>36. 65.02(4Гем);   M36</w:t>
      </w:r>
    </w:p>
    <w:p w:rsidR="004970DA" w:rsidRDefault="004970DA" w:rsidP="004970DA">
      <w:r>
        <w:t xml:space="preserve">     - ио</w:t>
      </w:r>
    </w:p>
    <w:p w:rsidR="004970DA" w:rsidRPr="00F1468D" w:rsidRDefault="004970DA" w:rsidP="004970DA">
      <w:r w:rsidRPr="00F1468D">
        <w:t xml:space="preserve">    </w:t>
      </w:r>
      <w:r w:rsidRPr="004970DA">
        <w:rPr>
          <w:lang w:val="en-US"/>
        </w:rPr>
        <w:t>Marx</w:t>
      </w:r>
      <w:r w:rsidRPr="00F1468D">
        <w:t xml:space="preserve">, </w:t>
      </w:r>
      <w:r w:rsidRPr="004970DA">
        <w:rPr>
          <w:lang w:val="en-US"/>
        </w:rPr>
        <w:t>Karl</w:t>
      </w:r>
    </w:p>
    <w:p w:rsidR="004970DA" w:rsidRPr="00F1468D" w:rsidRDefault="004970DA" w:rsidP="004970DA">
      <w:r w:rsidRPr="004970DA">
        <w:rPr>
          <w:lang w:val="en-US"/>
        </w:rPr>
        <w:t>Das</w:t>
      </w:r>
      <w:r w:rsidRPr="00F1468D">
        <w:t xml:space="preserve"> </w:t>
      </w:r>
      <w:proofErr w:type="gramStart"/>
      <w:r w:rsidRPr="004970DA">
        <w:rPr>
          <w:lang w:val="en-US"/>
        </w:rPr>
        <w:t>Kapital</w:t>
      </w:r>
      <w:r w:rsidRPr="00F1468D">
        <w:t xml:space="preserve"> :</w:t>
      </w:r>
      <w:proofErr w:type="gramEnd"/>
      <w:r w:rsidRPr="00F1468D">
        <w:t xml:space="preserve"> </w:t>
      </w:r>
      <w:r w:rsidRPr="004970DA">
        <w:rPr>
          <w:lang w:val="en-US"/>
        </w:rPr>
        <w:t>Kritik</w:t>
      </w:r>
      <w:r w:rsidRPr="00F1468D">
        <w:t xml:space="preserve"> </w:t>
      </w:r>
      <w:r w:rsidRPr="004970DA">
        <w:rPr>
          <w:lang w:val="en-US"/>
        </w:rPr>
        <w:t>der</w:t>
      </w:r>
      <w:r w:rsidRPr="00F1468D">
        <w:t xml:space="preserve"> </w:t>
      </w:r>
      <w:r w:rsidRPr="004970DA">
        <w:rPr>
          <w:lang w:val="en-US"/>
        </w:rPr>
        <w:t>Politischen</w:t>
      </w:r>
      <w:r w:rsidRPr="00F1468D">
        <w:t xml:space="preserve"> Ö</w:t>
      </w:r>
      <w:r w:rsidRPr="004970DA">
        <w:rPr>
          <w:lang w:val="en-US"/>
        </w:rPr>
        <w:t>konomie</w:t>
      </w:r>
      <w:r w:rsidRPr="00F1468D">
        <w:t xml:space="preserve"> / </w:t>
      </w:r>
      <w:r w:rsidRPr="004970DA">
        <w:rPr>
          <w:lang w:val="en-US"/>
        </w:rPr>
        <w:t>K</w:t>
      </w:r>
      <w:r w:rsidRPr="00F1468D">
        <w:t xml:space="preserve">. </w:t>
      </w:r>
      <w:r w:rsidRPr="004970DA">
        <w:rPr>
          <w:lang w:val="en-US"/>
        </w:rPr>
        <w:t>Marx</w:t>
      </w:r>
      <w:r w:rsidRPr="00F1468D">
        <w:t xml:space="preserve">; </w:t>
      </w:r>
      <w:r w:rsidRPr="004970DA">
        <w:rPr>
          <w:lang w:val="en-US"/>
        </w:rPr>
        <w:t>Marx</w:t>
      </w:r>
      <w:r w:rsidRPr="00F1468D">
        <w:t>-</w:t>
      </w:r>
      <w:r w:rsidRPr="004970DA">
        <w:rPr>
          <w:lang w:val="en-US"/>
        </w:rPr>
        <w:t>Engels</w:t>
      </w:r>
      <w:r w:rsidRPr="00F1468D">
        <w:t>-</w:t>
      </w:r>
      <w:r w:rsidRPr="004970DA">
        <w:rPr>
          <w:lang w:val="en-US"/>
        </w:rPr>
        <w:t>Lenin</w:t>
      </w:r>
      <w:r w:rsidRPr="00F1468D">
        <w:t>-</w:t>
      </w:r>
      <w:r w:rsidRPr="004970DA">
        <w:rPr>
          <w:lang w:val="en-US"/>
        </w:rPr>
        <w:t>Institut</w:t>
      </w:r>
      <w:r w:rsidRPr="00F1468D">
        <w:t xml:space="preserve"> ; </w:t>
      </w:r>
      <w:r w:rsidRPr="004970DA">
        <w:rPr>
          <w:lang w:val="en-US"/>
        </w:rPr>
        <w:t>Herausgegeben</w:t>
      </w:r>
      <w:r w:rsidRPr="00F1468D">
        <w:t xml:space="preserve"> </w:t>
      </w:r>
      <w:r w:rsidRPr="004970DA">
        <w:rPr>
          <w:lang w:val="en-US"/>
        </w:rPr>
        <w:t>von</w:t>
      </w:r>
      <w:r w:rsidRPr="00F1468D">
        <w:t xml:space="preserve"> </w:t>
      </w:r>
      <w:r w:rsidRPr="004970DA">
        <w:rPr>
          <w:lang w:val="en-US"/>
        </w:rPr>
        <w:t>F</w:t>
      </w:r>
      <w:r w:rsidRPr="00F1468D">
        <w:t xml:space="preserve">. </w:t>
      </w:r>
      <w:r w:rsidRPr="004970DA">
        <w:rPr>
          <w:lang w:val="en-US"/>
        </w:rPr>
        <w:t>Engels</w:t>
      </w:r>
      <w:r w:rsidRPr="00F1468D">
        <w:t xml:space="preserve">. - </w:t>
      </w:r>
      <w:r w:rsidRPr="004970DA">
        <w:rPr>
          <w:lang w:val="en-US"/>
        </w:rPr>
        <w:t>Volksausgabe</w:t>
      </w:r>
      <w:r w:rsidRPr="00F1468D">
        <w:t xml:space="preserve">. - </w:t>
      </w:r>
      <w:proofErr w:type="gramStart"/>
      <w:r w:rsidRPr="004970DA">
        <w:rPr>
          <w:lang w:val="en-US"/>
        </w:rPr>
        <w:t>M</w:t>
      </w:r>
      <w:r w:rsidRPr="00F1468D">
        <w:t>. ;</w:t>
      </w:r>
      <w:proofErr w:type="gramEnd"/>
      <w:r w:rsidRPr="00F1468D">
        <w:t xml:space="preserve"> </w:t>
      </w:r>
      <w:r w:rsidRPr="004970DA">
        <w:rPr>
          <w:lang w:val="en-US"/>
        </w:rPr>
        <w:t>Berlin</w:t>
      </w:r>
      <w:r w:rsidRPr="00F1468D">
        <w:t xml:space="preserve"> : </w:t>
      </w:r>
      <w:r w:rsidRPr="004970DA">
        <w:rPr>
          <w:lang w:val="en-US"/>
        </w:rPr>
        <w:t>Universum</w:t>
      </w:r>
      <w:r w:rsidRPr="00F1468D">
        <w:t>-</w:t>
      </w:r>
      <w:r w:rsidRPr="004970DA">
        <w:rPr>
          <w:lang w:val="en-US"/>
        </w:rPr>
        <w:t>B</w:t>
      </w:r>
      <w:r w:rsidRPr="00F1468D">
        <w:t>ü</w:t>
      </w:r>
      <w:r w:rsidRPr="004970DA">
        <w:rPr>
          <w:lang w:val="en-US"/>
        </w:rPr>
        <w:t>cherei</w:t>
      </w:r>
      <w:r w:rsidRPr="00F1468D">
        <w:t xml:space="preserve"> </w:t>
      </w:r>
      <w:r w:rsidRPr="004970DA">
        <w:rPr>
          <w:lang w:val="en-US"/>
        </w:rPr>
        <w:t>f</w:t>
      </w:r>
      <w:r w:rsidRPr="00F1468D">
        <w:t>ü</w:t>
      </w:r>
      <w:r w:rsidRPr="004970DA">
        <w:rPr>
          <w:lang w:val="en-US"/>
        </w:rPr>
        <w:t>r</w:t>
      </w:r>
      <w:r w:rsidRPr="00F1468D">
        <w:t xml:space="preserve"> </w:t>
      </w:r>
      <w:r w:rsidRPr="004970DA">
        <w:rPr>
          <w:lang w:val="en-US"/>
        </w:rPr>
        <w:t>Alle</w:t>
      </w:r>
      <w:r w:rsidRPr="00F1468D">
        <w:t xml:space="preserve">, 1933. - </w:t>
      </w:r>
      <w:r>
        <w:t>на</w:t>
      </w:r>
      <w:r w:rsidRPr="00F1468D">
        <w:t xml:space="preserve"> </w:t>
      </w:r>
      <w:r>
        <w:t>нем</w:t>
      </w:r>
      <w:r w:rsidRPr="00F1468D">
        <w:t xml:space="preserve">. </w:t>
      </w:r>
      <w:r>
        <w:t>яз</w:t>
      </w:r>
      <w:proofErr w:type="gramStart"/>
      <w:r w:rsidRPr="00F1468D">
        <w:t xml:space="preserve">. : </w:t>
      </w:r>
      <w:proofErr w:type="gramEnd"/>
      <w:r w:rsidRPr="00F1468D">
        <w:t>0</w:t>
      </w:r>
    </w:p>
    <w:p w:rsidR="004970DA" w:rsidRPr="00F1468D" w:rsidRDefault="004970DA" w:rsidP="004970DA"/>
    <w:p w:rsidR="004970DA" w:rsidRPr="00F1468D" w:rsidRDefault="004970DA" w:rsidP="004970DA">
      <w:r w:rsidRPr="00F1468D">
        <w:t>37. К  65.261;   Д30</w:t>
      </w:r>
    </w:p>
    <w:p w:rsidR="004970DA" w:rsidRPr="00F1468D" w:rsidRDefault="004970DA" w:rsidP="004970DA">
      <w:r w:rsidRPr="00F1468D">
        <w:t xml:space="preserve">    1883896-Л - нк</w:t>
      </w:r>
    </w:p>
    <w:p w:rsidR="004970DA" w:rsidRPr="004970DA" w:rsidRDefault="004970DA" w:rsidP="004970DA">
      <w:r w:rsidRPr="004970DA">
        <w:t xml:space="preserve">    Демидов, Алексей</w:t>
      </w:r>
    </w:p>
    <w:p w:rsidR="004970DA" w:rsidRDefault="004970DA" w:rsidP="004970DA">
      <w:r w:rsidRPr="004970DA">
        <w:t>Алексей Демидов "Если не знаешь, как поступить, поступи по-человечески"</w:t>
      </w:r>
      <w:proofErr w:type="gramStart"/>
      <w:r w:rsidRPr="004970DA">
        <w:t xml:space="preserve"> :</w:t>
      </w:r>
      <w:proofErr w:type="gramEnd"/>
      <w:r w:rsidRPr="004970DA">
        <w:t xml:space="preserve"> интервью с Председателем Счетной палаты Татарстана / А. Демидов [интервьюироваемый]. - [Казань], 2021. - 32 с.</w:t>
      </w:r>
      <w:proofErr w:type="gramStart"/>
      <w:r w:rsidRPr="004970DA">
        <w:t xml:space="preserve"> :</w:t>
      </w:r>
      <w:proofErr w:type="gramEnd"/>
      <w:r w:rsidRPr="004970DA">
        <w:t xml:space="preserve"> фотоил. : 80,00</w:t>
      </w:r>
    </w:p>
    <w:p w:rsidR="004970DA" w:rsidRDefault="004970DA" w:rsidP="004970DA"/>
    <w:p w:rsidR="004970DA" w:rsidRDefault="004970DA" w:rsidP="004970DA">
      <w:r>
        <w:t>38. 65.32;   К90</w:t>
      </w:r>
    </w:p>
    <w:p w:rsidR="004970DA" w:rsidRDefault="004970DA" w:rsidP="004970DA">
      <w:r>
        <w:t xml:space="preserve">    1880567-Л - од</w:t>
      </w:r>
    </w:p>
    <w:p w:rsidR="004970DA" w:rsidRDefault="004970DA" w:rsidP="004970DA">
      <w:r>
        <w:t xml:space="preserve">    Кулик, Геннадий Васильевич</w:t>
      </w:r>
    </w:p>
    <w:p w:rsidR="004970DA" w:rsidRDefault="004970DA" w:rsidP="004970DA">
      <w:r>
        <w:t>20 лет с В. В. Путиным / Г. В. Кулик; Единая Россия. - Москва</w:t>
      </w:r>
      <w:proofErr w:type="gramStart"/>
      <w:r>
        <w:t xml:space="preserve"> :</w:t>
      </w:r>
      <w:proofErr w:type="gramEnd"/>
      <w:r>
        <w:t xml:space="preserve"> ФГБНУ "Росинформагротех", 2021. - 143, [1] с. : ил</w:t>
      </w:r>
      <w:proofErr w:type="gramStart"/>
      <w:r>
        <w:t xml:space="preserve">., </w:t>
      </w:r>
      <w:proofErr w:type="gramEnd"/>
      <w:r>
        <w:t>табл., цв. ил.; 21. - ISBN 978-5-7367-1644-9</w:t>
      </w:r>
      <w:proofErr w:type="gramStart"/>
      <w:r>
        <w:t xml:space="preserve"> :</w:t>
      </w:r>
      <w:proofErr w:type="gramEnd"/>
      <w:r>
        <w:t xml:space="preserve"> 300,00</w:t>
      </w:r>
    </w:p>
    <w:p w:rsidR="004970DA" w:rsidRDefault="004970DA" w:rsidP="004970DA">
      <w:pPr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31" w:history="1">
        <w:r w:rsidR="00756922" w:rsidRPr="004D5951">
          <w:rPr>
            <w:rStyle w:val="a8"/>
            <w:rFonts w:ascii="Tahoma" w:hAnsi="Tahoma" w:cs="Tahoma"/>
            <w:sz w:val="23"/>
            <w:szCs w:val="23"/>
          </w:rPr>
          <w:t>http://kitap.tatar.ru/ogl/nlrt/nbrt_obr_2678086.pdf</w:t>
        </w:r>
      </w:hyperlink>
    </w:p>
    <w:p w:rsidR="00756922" w:rsidRDefault="00756922" w:rsidP="004970DA"/>
    <w:p w:rsidR="00F1468D" w:rsidRDefault="00F1468D" w:rsidP="004970DA"/>
    <w:p w:rsidR="004970DA" w:rsidRDefault="004970DA" w:rsidP="004970DA"/>
    <w:p w:rsidR="004970DA" w:rsidRDefault="004970DA" w:rsidP="004970DA">
      <w:r>
        <w:t>39. 65.31;   Н61</w:t>
      </w:r>
    </w:p>
    <w:p w:rsidR="004970DA" w:rsidRDefault="004970DA" w:rsidP="004970DA">
      <w:r>
        <w:t xml:space="preserve">    1880906-Л - кх; 1880907-Л - кх; 1880908-Л - кх</w:t>
      </w:r>
    </w:p>
    <w:p w:rsidR="004970DA" w:rsidRDefault="004970DA" w:rsidP="004970DA">
      <w:r>
        <w:t xml:space="preserve">    Организация и техническое нормирование в строительстве</w:t>
      </w:r>
      <w:proofErr w:type="gramStart"/>
      <w:r>
        <w:t xml:space="preserve"> :</w:t>
      </w:r>
      <w:proofErr w:type="gramEnd"/>
      <w:r>
        <w:t xml:space="preserve"> учебное пособие / А. Ш. Низамова, А. В. Зарипова; Министерство науки и высшего образования Российской Федерации, 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КГАСУ, 2022. - 87 с.</w:t>
      </w:r>
      <w:proofErr w:type="gramStart"/>
      <w:r>
        <w:t xml:space="preserve"> :</w:t>
      </w:r>
      <w:proofErr w:type="gramEnd"/>
      <w:r>
        <w:t xml:space="preserve"> табл. - Библиогр.: с. 86-87 : 50,00</w:t>
      </w:r>
    </w:p>
    <w:p w:rsidR="004970DA" w:rsidRDefault="004970DA" w:rsidP="004970DA">
      <w:r>
        <w:t xml:space="preserve">    Оглавление: </w:t>
      </w:r>
      <w:hyperlink r:id="rId32" w:history="1">
        <w:r w:rsidR="00756922" w:rsidRPr="004D5951">
          <w:rPr>
            <w:rStyle w:val="a8"/>
          </w:rPr>
          <w:t>http://kitap.tatar.ru/ogl/nlrt/nbrt_obr_2679260.pdf</w:t>
        </w:r>
      </w:hyperlink>
    </w:p>
    <w:p w:rsidR="00756922" w:rsidRDefault="00756922" w:rsidP="004970DA"/>
    <w:p w:rsidR="004970DA" w:rsidRDefault="004970DA" w:rsidP="004970DA"/>
    <w:p w:rsidR="004970DA" w:rsidRDefault="004970DA" w:rsidP="004970DA">
      <w:r>
        <w:t>40. 65.05;   О-66</w:t>
      </w:r>
    </w:p>
    <w:p w:rsidR="004970DA" w:rsidRDefault="004970DA" w:rsidP="004970DA">
      <w:r>
        <w:t xml:space="preserve">    1887239-Л - кх; 1887240-Л - кх; 1887241-Л - кх</w:t>
      </w:r>
    </w:p>
    <w:p w:rsidR="004970DA" w:rsidRDefault="004970DA" w:rsidP="004970DA">
      <w:r>
        <w:t xml:space="preserve">    Орлов, Игорь Юрьевич</w:t>
      </w:r>
    </w:p>
    <w:p w:rsidR="004970DA" w:rsidRDefault="004970DA" w:rsidP="004970DA">
      <w:r>
        <w:t>Информация и информационный потенциал в системе государственного регулирования</w:t>
      </w:r>
      <w:proofErr w:type="gramStart"/>
      <w:r>
        <w:t xml:space="preserve"> :</w:t>
      </w:r>
      <w:proofErr w:type="gramEnd"/>
      <w:r>
        <w:t xml:space="preserve"> теория и методология / И. Ю. Орлов; Казанский федеральный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- 187 с. - Библиогр.: с. 186-187. - ISBN 978-5-00130-605-4</w:t>
      </w:r>
      <w:proofErr w:type="gramStart"/>
      <w:r>
        <w:t xml:space="preserve"> :</w:t>
      </w:r>
      <w:proofErr w:type="gramEnd"/>
      <w:r>
        <w:t xml:space="preserve"> 250,00</w:t>
      </w:r>
    </w:p>
    <w:p w:rsidR="004970DA" w:rsidRDefault="004970DA" w:rsidP="004970DA">
      <w:pPr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33" w:history="1">
        <w:r w:rsidR="00756922" w:rsidRPr="004D5951">
          <w:rPr>
            <w:rStyle w:val="a8"/>
            <w:rFonts w:ascii="Tahoma" w:hAnsi="Tahoma" w:cs="Tahoma"/>
            <w:sz w:val="23"/>
            <w:szCs w:val="23"/>
          </w:rPr>
          <w:t>http://kitap.tatar.ru/ogl/nlrt/nbrt_obr_2693872.pdf</w:t>
        </w:r>
      </w:hyperlink>
    </w:p>
    <w:p w:rsidR="00756922" w:rsidRDefault="00756922" w:rsidP="004970DA"/>
    <w:p w:rsidR="004970DA" w:rsidRDefault="004970DA" w:rsidP="004970DA"/>
    <w:p w:rsidR="004970DA" w:rsidRDefault="004970DA" w:rsidP="004970DA">
      <w:r>
        <w:lastRenderedPageBreak/>
        <w:t>41. 65.31;   П32</w:t>
      </w:r>
    </w:p>
    <w:p w:rsidR="004970DA" w:rsidRDefault="004970DA" w:rsidP="004970DA">
      <w:r>
        <w:t xml:space="preserve">    1880912-Л - кх; 1880913-Л - кх; 1880914-Л - кх</w:t>
      </w:r>
    </w:p>
    <w:p w:rsidR="004970DA" w:rsidRDefault="004970DA" w:rsidP="004970DA">
      <w:r>
        <w:t xml:space="preserve">    Разработка календарно-сетевых графиков в программном комплексе nanoCAD стройплощадка</w:t>
      </w:r>
      <w:proofErr w:type="gramStart"/>
      <w:r>
        <w:t xml:space="preserve"> :</w:t>
      </w:r>
      <w:proofErr w:type="gramEnd"/>
      <w:r>
        <w:t xml:space="preserve"> учебно-методическое пособие / С. И. Пименов, Л. А. Коклюгина; Министерство науки и высшего образования Российской Федерации, 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КГАСУ, 2022. - 48 с.</w:t>
      </w:r>
      <w:proofErr w:type="gramStart"/>
      <w:r>
        <w:t xml:space="preserve"> :</w:t>
      </w:r>
      <w:proofErr w:type="gramEnd"/>
      <w:r>
        <w:t xml:space="preserve"> ил. - Библиогр.: с. 47</w:t>
      </w:r>
      <w:proofErr w:type="gramStart"/>
      <w:r>
        <w:t xml:space="preserve"> :</w:t>
      </w:r>
      <w:proofErr w:type="gramEnd"/>
      <w:r>
        <w:t xml:space="preserve"> 50,00</w:t>
      </w:r>
    </w:p>
    <w:p w:rsidR="004970DA" w:rsidRDefault="004970DA" w:rsidP="004970DA">
      <w:r>
        <w:t xml:space="preserve">    Оглавление: </w:t>
      </w:r>
      <w:hyperlink r:id="rId34" w:history="1">
        <w:r w:rsidR="00756922" w:rsidRPr="004D5951">
          <w:rPr>
            <w:rStyle w:val="a8"/>
          </w:rPr>
          <w:t>http://kitap.tatar.ru/ogl/nlrt/nbrt_obr_2679269.pdf</w:t>
        </w:r>
      </w:hyperlink>
    </w:p>
    <w:p w:rsidR="00756922" w:rsidRDefault="00756922" w:rsidP="004970DA"/>
    <w:p w:rsidR="004970DA" w:rsidRDefault="004970DA" w:rsidP="004970DA"/>
    <w:p w:rsidR="004970DA" w:rsidRDefault="004970DA" w:rsidP="004970DA">
      <w:r>
        <w:t>42. 65.422;   Т30</w:t>
      </w:r>
    </w:p>
    <w:p w:rsidR="004970DA" w:rsidRDefault="004970DA" w:rsidP="004970DA">
      <w:r>
        <w:t xml:space="preserve">    1887602-Л - од; 1887603-Л - аб; 1887604-Л - аб</w:t>
      </w:r>
    </w:p>
    <w:p w:rsidR="004970DA" w:rsidRDefault="004970DA" w:rsidP="004970DA">
      <w:r>
        <w:t xml:space="preserve">    Тейн, Грег</w:t>
      </w:r>
    </w:p>
    <w:p w:rsidR="004970DA" w:rsidRDefault="004970DA" w:rsidP="004970DA">
      <w:r>
        <w:t>Торговые войны</w:t>
      </w:r>
      <w:proofErr w:type="gramStart"/>
      <w:r>
        <w:t xml:space="preserve"> :</w:t>
      </w:r>
      <w:proofErr w:type="gramEnd"/>
      <w:r>
        <w:t xml:space="preserve"> битва за успех на прилавках и онлайн / Грег Тейн, Джон Брэдли; пер. с англ. Алексея Андреева. - Москва</w:t>
      </w:r>
      <w:proofErr w:type="gramStart"/>
      <w:r>
        <w:t xml:space="preserve"> :</w:t>
      </w:r>
      <w:proofErr w:type="gramEnd"/>
      <w:r>
        <w:t xml:space="preserve"> Альпина ПРО, 2023. - 312, [2] с.; 24. - Загл. и авт. ориг.: Store wars / Greg Thain and John Bradlrey. - ISBN 978-5-9614-6527-3 (рус.). - ISBN 978-1-118-37406-1 (англ.)</w:t>
      </w:r>
      <w:proofErr w:type="gramStart"/>
      <w:r>
        <w:t xml:space="preserve"> :</w:t>
      </w:r>
      <w:proofErr w:type="gramEnd"/>
      <w:r>
        <w:t xml:space="preserve"> 947,67</w:t>
      </w:r>
    </w:p>
    <w:p w:rsidR="004970DA" w:rsidRDefault="004970DA" w:rsidP="004970DA">
      <w:r>
        <w:t xml:space="preserve">    Оглавление: </w:t>
      </w:r>
      <w:hyperlink r:id="rId35" w:history="1">
        <w:r w:rsidR="00756922" w:rsidRPr="004D5951">
          <w:rPr>
            <w:rStyle w:val="a8"/>
          </w:rPr>
          <w:t>http://kitap.tatar.ru/ogl/nlrt/nbrt_obr_2693047.pdf</w:t>
        </w:r>
      </w:hyperlink>
    </w:p>
    <w:p w:rsidR="00756922" w:rsidRDefault="00756922" w:rsidP="004970DA"/>
    <w:p w:rsidR="004970DA" w:rsidRDefault="004970DA" w:rsidP="004970DA"/>
    <w:p w:rsidR="00A81DAA" w:rsidRDefault="00A81DAA" w:rsidP="004970DA"/>
    <w:p w:rsidR="00A81DAA" w:rsidRDefault="00A81DAA" w:rsidP="00A81DAA">
      <w:pPr>
        <w:pStyle w:val="1"/>
      </w:pPr>
      <w:bookmarkStart w:id="8" w:name="_Toc137110553"/>
      <w:r>
        <w:t>Политика. Политические науки. (ББК 66)</w:t>
      </w:r>
      <w:bookmarkEnd w:id="8"/>
    </w:p>
    <w:p w:rsidR="00A81DAA" w:rsidRDefault="00A81DAA" w:rsidP="00A81DAA">
      <w:pPr>
        <w:pStyle w:val="1"/>
      </w:pPr>
    </w:p>
    <w:p w:rsidR="00A81DAA" w:rsidRDefault="00A81DAA" w:rsidP="00A81DAA">
      <w:r>
        <w:t>43. 66.3(2);   П90</w:t>
      </w:r>
    </w:p>
    <w:p w:rsidR="00A81DAA" w:rsidRDefault="00A81DAA" w:rsidP="00A81DAA">
      <w:r>
        <w:t xml:space="preserve">    1880569-Л - кх</w:t>
      </w:r>
    </w:p>
    <w:p w:rsidR="00A81DAA" w:rsidRDefault="00A81DAA" w:rsidP="00A81DAA">
      <w:r>
        <w:t xml:space="preserve">    Пути модернизации</w:t>
      </w:r>
      <w:proofErr w:type="gramStart"/>
      <w:r>
        <w:t xml:space="preserve"> :</w:t>
      </w:r>
      <w:proofErr w:type="gramEnd"/>
      <w:r>
        <w:t xml:space="preserve"> траектории, развилки, тупики : сборник статей / под ред.: В. Я. Гельмана, О. Маргания. - Санкт-Петербург</w:t>
      </w:r>
      <w:proofErr w:type="gramStart"/>
      <w:r>
        <w:t xml:space="preserve"> :</w:t>
      </w:r>
      <w:proofErr w:type="gramEnd"/>
      <w:r>
        <w:t xml:space="preserve"> Изд-во Европейского университета в Санкт-Петербурге, 2010. - 406, [1] с.</w:t>
      </w:r>
      <w:proofErr w:type="gramStart"/>
      <w:r>
        <w:t xml:space="preserve"> :</w:t>
      </w:r>
      <w:proofErr w:type="gramEnd"/>
      <w:r>
        <w:t xml:space="preserve"> табл.; 21. - Библиогр. в конце ст. и в подстроч. примеч.. - ISBN 978-5-94380-104-4</w:t>
      </w:r>
      <w:proofErr w:type="gramStart"/>
      <w:r>
        <w:t xml:space="preserve"> :</w:t>
      </w:r>
      <w:proofErr w:type="gramEnd"/>
      <w:r>
        <w:t xml:space="preserve"> 200,00</w:t>
      </w:r>
    </w:p>
    <w:p w:rsidR="00A81DAA" w:rsidRDefault="00A81DAA" w:rsidP="00A81DAA">
      <w:r>
        <w:t xml:space="preserve">    Оглавление: </w:t>
      </w:r>
      <w:hyperlink r:id="rId36" w:history="1">
        <w:r w:rsidR="00756922" w:rsidRPr="004D5951">
          <w:rPr>
            <w:rStyle w:val="a8"/>
          </w:rPr>
          <w:t>http://kitap.tatar.ru/ogl/nlrt/nbrt_obr_2678110.pdf</w:t>
        </w:r>
      </w:hyperlink>
    </w:p>
    <w:p w:rsidR="00756922" w:rsidRDefault="00756922" w:rsidP="00A81DAA"/>
    <w:p w:rsidR="00A81DAA" w:rsidRDefault="00A81DAA" w:rsidP="00A81DAA"/>
    <w:p w:rsidR="00A81DAA" w:rsidRDefault="00A81DAA" w:rsidP="00A81DAA">
      <w:r>
        <w:t>44. 66.3(4);   И80</w:t>
      </w:r>
    </w:p>
    <w:p w:rsidR="00A81DAA" w:rsidRDefault="00A81DAA" w:rsidP="00A81DAA">
      <w:r>
        <w:t xml:space="preserve">    1884197-Л - нкШ</w:t>
      </w:r>
    </w:p>
    <w:p w:rsidR="00A81DAA" w:rsidRDefault="00A81DAA" w:rsidP="00A81DAA">
      <w:r>
        <w:t xml:space="preserve">    Ирибарне, Мануэль Фрага</w:t>
      </w:r>
    </w:p>
    <w:p w:rsidR="00A81DAA" w:rsidRDefault="00A81DAA" w:rsidP="00A81DAA">
      <w:r>
        <w:t>Быть политиком в современном мире / М. Ф. Ирибарне; Ассоциация выпусников Московской школы политических исследований</w:t>
      </w:r>
      <w:proofErr w:type="gramStart"/>
      <w:r>
        <w:t xml:space="preserve"> ;</w:t>
      </w:r>
      <w:proofErr w:type="gramEnd"/>
      <w:r>
        <w:t xml:space="preserve"> пер. с исп. А. Казачков. - Москва, 2002. - 26, [1] с. - (Голицынские лекции).</w:t>
      </w:r>
      <w:proofErr w:type="gramStart"/>
      <w:r>
        <w:t xml:space="preserve"> :</w:t>
      </w:r>
      <w:proofErr w:type="gramEnd"/>
      <w:r>
        <w:t xml:space="preserve"> 100,00</w:t>
      </w:r>
    </w:p>
    <w:p w:rsidR="00A81DAA" w:rsidRDefault="00A81DAA" w:rsidP="00A81DAA"/>
    <w:p w:rsidR="00A81DAA" w:rsidRDefault="00A81DAA" w:rsidP="00A81DAA">
      <w:r>
        <w:t>45. 66.3(2);   К60</w:t>
      </w:r>
    </w:p>
    <w:p w:rsidR="00A81DAA" w:rsidRDefault="00A81DAA" w:rsidP="00A81DAA">
      <w:r>
        <w:t xml:space="preserve">    1883002-Л - аб</w:t>
      </w:r>
    </w:p>
    <w:p w:rsidR="00A81DAA" w:rsidRDefault="00A81DAA" w:rsidP="00A81DAA">
      <w:r>
        <w:t xml:space="preserve">    Колесников, Андрей Иванович</w:t>
      </w:r>
    </w:p>
    <w:p w:rsidR="00A81DAA" w:rsidRDefault="00A81DAA" w:rsidP="00A81DAA">
      <w:r>
        <w:t>Я Путина видел! / А. И. Колесников. - 2-е изд., испр. и доп.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Коммерсант, 2005. - 479 с. + [16] л. фотоил.. - ISBN 5-699-08721-4</w:t>
      </w:r>
      <w:proofErr w:type="gramStart"/>
      <w:r>
        <w:t xml:space="preserve"> :</w:t>
      </w:r>
      <w:proofErr w:type="gramEnd"/>
      <w:r>
        <w:t xml:space="preserve"> 125,00</w:t>
      </w:r>
    </w:p>
    <w:p w:rsidR="00A81DAA" w:rsidRDefault="00A81DAA" w:rsidP="00A81DAA">
      <w:r>
        <w:t xml:space="preserve">    Оглавление: </w:t>
      </w:r>
      <w:hyperlink r:id="rId37" w:history="1">
        <w:r w:rsidR="00756922" w:rsidRPr="004D5951">
          <w:rPr>
            <w:rStyle w:val="a8"/>
          </w:rPr>
          <w:t>http://kitap.tatar.ru/ogl/nlrt/nbrt_obr_1754574.pdf</w:t>
        </w:r>
      </w:hyperlink>
    </w:p>
    <w:p w:rsidR="00756922" w:rsidRDefault="00756922" w:rsidP="00A81DAA"/>
    <w:p w:rsidR="00A81DAA" w:rsidRDefault="00A81DAA" w:rsidP="00A81DAA"/>
    <w:p w:rsidR="00A81DAA" w:rsidRDefault="00A81DAA" w:rsidP="00A81DAA">
      <w:r>
        <w:t>46.</w:t>
      </w:r>
      <w:proofErr w:type="gramStart"/>
      <w:r>
        <w:t xml:space="preserve"> ;</w:t>
      </w:r>
      <w:proofErr w:type="gramEnd"/>
      <w:r>
        <w:t xml:space="preserve">   М82</w:t>
      </w:r>
    </w:p>
    <w:p w:rsidR="00A81DAA" w:rsidRDefault="00A81DAA" w:rsidP="00A81DAA">
      <w:r>
        <w:t xml:space="preserve">    295325-Л - кх</w:t>
      </w:r>
    </w:p>
    <w:p w:rsidR="00A81DAA" w:rsidRDefault="00A81DAA" w:rsidP="00A81DAA">
      <w:r>
        <w:lastRenderedPageBreak/>
        <w:t xml:space="preserve">    Москвитин, Николай Иванович</w:t>
      </w:r>
    </w:p>
    <w:p w:rsidR="00A81DAA" w:rsidRDefault="00A81DAA" w:rsidP="00A81DAA">
      <w:r>
        <w:t>Склеивание полимеров / Н. И. Москвитин, проф. д-р хим. наук. - [Москва]</w:t>
      </w:r>
      <w:proofErr w:type="gramStart"/>
      <w:r>
        <w:t xml:space="preserve"> :</w:t>
      </w:r>
      <w:proofErr w:type="gramEnd"/>
      <w:r>
        <w:t xml:space="preserve"> Лесная промышленность, [1968]. - 304 с. : черт., табл., графики; 22 см. - Библиогр.: с. 303 (14 назв.)</w:t>
      </w:r>
      <w:proofErr w:type="gramStart"/>
      <w:r>
        <w:t xml:space="preserve"> :</w:t>
      </w:r>
      <w:proofErr w:type="gramEnd"/>
      <w:r>
        <w:t xml:space="preserve"> 1,29</w:t>
      </w:r>
    </w:p>
    <w:p w:rsidR="00A81DAA" w:rsidRDefault="00A81DAA" w:rsidP="00A81DAA"/>
    <w:p w:rsidR="00A81DAA" w:rsidRDefault="00A81DAA" w:rsidP="00A81DAA">
      <w:r>
        <w:t>47. К  66.7;   П30</w:t>
      </w:r>
    </w:p>
    <w:p w:rsidR="00A81DAA" w:rsidRDefault="00A81DAA" w:rsidP="00A81DAA">
      <w:r>
        <w:t xml:space="preserve">    1884470-Л - нкШ</w:t>
      </w:r>
    </w:p>
    <w:p w:rsidR="00A81DAA" w:rsidRDefault="00A81DAA" w:rsidP="00A81DAA">
      <w:r>
        <w:t xml:space="preserve">    Петров, Павел Григорьевич</w:t>
      </w:r>
    </w:p>
    <w:p w:rsidR="00A81DAA" w:rsidRDefault="00A81DAA" w:rsidP="00A81DAA">
      <w:r>
        <w:t>Рожденное отстоять и дерзать</w:t>
      </w:r>
      <w:proofErr w:type="gramStart"/>
      <w:r>
        <w:t xml:space="preserve"> :</w:t>
      </w:r>
      <w:proofErr w:type="gramEnd"/>
      <w:r>
        <w:t xml:space="preserve"> 15-летию ветеранского движения посвящается / Павел Петров. - Мензелинск</w:t>
      </w:r>
      <w:proofErr w:type="gramStart"/>
      <w:r>
        <w:t xml:space="preserve"> :</w:t>
      </w:r>
      <w:proofErr w:type="gramEnd"/>
      <w:r>
        <w:t xml:space="preserve"> [ИК газеты "Мензеля"], 2001. - 44, [1] c. : ил., портр.</w:t>
      </w:r>
      <w:proofErr w:type="gramStart"/>
      <w:r>
        <w:t xml:space="preserve"> :</w:t>
      </w:r>
      <w:proofErr w:type="gramEnd"/>
      <w:r>
        <w:t xml:space="preserve"> 15,00</w:t>
      </w:r>
    </w:p>
    <w:p w:rsidR="00A81DAA" w:rsidRDefault="00A81DAA" w:rsidP="00A81DAA">
      <w:r>
        <w:t xml:space="preserve">    Оглавление: </w:t>
      </w:r>
      <w:hyperlink r:id="rId38" w:history="1">
        <w:r w:rsidR="00756922" w:rsidRPr="004D5951">
          <w:rPr>
            <w:rStyle w:val="a8"/>
          </w:rPr>
          <w:t>http://kitap.tatar.ru/ogl/nlrt/nbrt_obr_2398643.pdf</w:t>
        </w:r>
      </w:hyperlink>
    </w:p>
    <w:p w:rsidR="00756922" w:rsidRDefault="00756922" w:rsidP="00A81DAA"/>
    <w:p w:rsidR="00A81DAA" w:rsidRDefault="00A81DAA" w:rsidP="00A81DAA"/>
    <w:p w:rsidR="00A81DAA" w:rsidRDefault="00A81DAA" w:rsidP="00A81DAA">
      <w:r>
        <w:t>48. 66.4(2);   Т66</w:t>
      </w:r>
    </w:p>
    <w:p w:rsidR="00A81DAA" w:rsidRDefault="00A81DAA" w:rsidP="00A81DAA">
      <w:r>
        <w:t xml:space="preserve">    1887480-Л - од; 1887481-Л - аб; 1887482-Л - аб</w:t>
      </w:r>
    </w:p>
    <w:p w:rsidR="00A81DAA" w:rsidRDefault="00A81DAA" w:rsidP="00A81DAA">
      <w:r>
        <w:t xml:space="preserve">    Тренин, Дмитрий Витальевич</w:t>
      </w:r>
    </w:p>
    <w:p w:rsidR="00A81DAA" w:rsidRDefault="00A81DAA" w:rsidP="00A81DAA">
      <w:r>
        <w:t>Новый баланс сил. Россия в поисках внешнеполитического равновесия / Дмитрий Тренин. - Москва</w:t>
      </w:r>
      <w:proofErr w:type="gramStart"/>
      <w:r>
        <w:t xml:space="preserve"> :</w:t>
      </w:r>
      <w:proofErr w:type="gramEnd"/>
      <w:r>
        <w:t xml:space="preserve"> Альпина Паблишер, 2023. - 469, [3] с.; 22. - ("Россия в глобальной политике" рекомендует). - Библиогр. в примеч. в конце кн.. - ISBN 978-5-9614-5970-8</w:t>
      </w:r>
      <w:proofErr w:type="gramStart"/>
      <w:r>
        <w:t xml:space="preserve"> :</w:t>
      </w:r>
      <w:proofErr w:type="gramEnd"/>
      <w:r>
        <w:t xml:space="preserve"> 594,95</w:t>
      </w:r>
    </w:p>
    <w:p w:rsidR="00A81DAA" w:rsidRDefault="00A81DAA" w:rsidP="00A81DAA">
      <w:r>
        <w:t xml:space="preserve">    Оглавление: </w:t>
      </w:r>
      <w:hyperlink r:id="rId39" w:history="1">
        <w:r w:rsidR="00756922" w:rsidRPr="004D5951">
          <w:rPr>
            <w:rStyle w:val="a8"/>
          </w:rPr>
          <w:t>http://kitap.tatar.ru/ogl/nlrt/nbrt_obr_2692798.pdf</w:t>
        </w:r>
      </w:hyperlink>
    </w:p>
    <w:p w:rsidR="00756922" w:rsidRDefault="00756922" w:rsidP="00A81DAA"/>
    <w:p w:rsidR="00A81DAA" w:rsidRDefault="00A81DAA" w:rsidP="00A81DAA"/>
    <w:p w:rsidR="0060635A" w:rsidRDefault="0060635A" w:rsidP="00A81DAA"/>
    <w:p w:rsidR="0060635A" w:rsidRDefault="0060635A" w:rsidP="0060635A">
      <w:pPr>
        <w:pStyle w:val="1"/>
      </w:pPr>
      <w:bookmarkStart w:id="9" w:name="_Toc137110554"/>
      <w:r>
        <w:t>Государство и право. Юридические науки. (ББК 67)</w:t>
      </w:r>
      <w:bookmarkEnd w:id="9"/>
    </w:p>
    <w:p w:rsidR="0060635A" w:rsidRDefault="0060635A" w:rsidP="0060635A">
      <w:pPr>
        <w:pStyle w:val="1"/>
      </w:pPr>
    </w:p>
    <w:p w:rsidR="0060635A" w:rsidRDefault="0060635A" w:rsidP="0060635A">
      <w:r>
        <w:t>49. 67.404;   А43</w:t>
      </w:r>
    </w:p>
    <w:p w:rsidR="0060635A" w:rsidRDefault="0060635A" w:rsidP="0060635A">
      <w:r>
        <w:t xml:space="preserve">    1887044-Л - кх; 1887045-Л - кх; 1887046-Л - кх</w:t>
      </w:r>
    </w:p>
    <w:p w:rsidR="0060635A" w:rsidRDefault="0060635A" w:rsidP="0060635A">
      <w:r>
        <w:t xml:space="preserve">    Актуальные проблемы публичного и частного права / А. А. Юнусов [и др.]; Казанский федеральный университет, Набережночелнинский институт. - 2-е изд.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- 162, [1] с. - Библиогр. в конце ст. - Авт. указаны на обороте тит. л.. - ISBN 978-5-00130-597-2</w:t>
      </w:r>
      <w:proofErr w:type="gramStart"/>
      <w:r>
        <w:t xml:space="preserve"> :</w:t>
      </w:r>
      <w:proofErr w:type="gramEnd"/>
      <w:r>
        <w:t xml:space="preserve"> 200,00</w:t>
      </w:r>
    </w:p>
    <w:p w:rsidR="0060635A" w:rsidRDefault="0060635A" w:rsidP="0060635A">
      <w:r>
        <w:t xml:space="preserve">    Оглавление: </w:t>
      </w:r>
      <w:hyperlink r:id="rId40" w:history="1">
        <w:r w:rsidR="00756922" w:rsidRPr="004D5951">
          <w:rPr>
            <w:rStyle w:val="a8"/>
          </w:rPr>
          <w:t>http://kitap.tatar.ru/ogl/nlrt/nbrt_obr_2693119.pdf</w:t>
        </w:r>
      </w:hyperlink>
    </w:p>
    <w:p w:rsidR="00756922" w:rsidRDefault="00756922" w:rsidP="0060635A"/>
    <w:p w:rsidR="0060635A" w:rsidRDefault="0060635A" w:rsidP="0060635A"/>
    <w:p w:rsidR="0060635A" w:rsidRDefault="0060635A" w:rsidP="0060635A">
      <w:r>
        <w:t>50. 67.400;   К65</w:t>
      </w:r>
    </w:p>
    <w:p w:rsidR="0060635A" w:rsidRDefault="0060635A" w:rsidP="0060635A">
      <w:r>
        <w:t xml:space="preserve">    1883897-Л - аб</w:t>
      </w:r>
    </w:p>
    <w:p w:rsidR="0060635A" w:rsidRDefault="0060635A" w:rsidP="0060635A">
      <w:r>
        <w:t xml:space="preserve">    Конституция Российской Федерации</w:t>
      </w:r>
      <w:proofErr w:type="gramStart"/>
      <w:r>
        <w:t xml:space="preserve"> :</w:t>
      </w:r>
      <w:proofErr w:type="gramEnd"/>
      <w:r>
        <w:t xml:space="preserve"> [принята всенародным голосованием 12 декабря 1993 г. : изменения: Указы Президента Российской Федерации от 9 января 1996 г. № 20 ... от 27 марта 2019 г. № 130; Федеральные конституционные законы от 25 марта 2004 г. № 1-ФКЗ ... от 04 октября 2022 г. № 8-ФКЗ; Законы Российской Федерации о поправке к Конституции Российской Федерации от 30 декабря 2008 г. № 6-ФКЗ ... от 14 марта 2020 г. № 1-ФКЗ]</w:t>
      </w:r>
      <w:proofErr w:type="gramStart"/>
      <w:r>
        <w:t xml:space="preserve"> :</w:t>
      </w:r>
      <w:proofErr w:type="gramEnd"/>
      <w:r>
        <w:t xml:space="preserve"> в новейшей действующей редакции. - Москва</w:t>
      </w:r>
      <w:proofErr w:type="gramStart"/>
      <w:r>
        <w:t xml:space="preserve"> :</w:t>
      </w:r>
      <w:proofErr w:type="gramEnd"/>
      <w:r>
        <w:t xml:space="preserve"> Проспект, 2022. - 60, [2] с.; 20. - В вып. дан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макете загл.: Конституция Российской Федерации (с гимном России). - Текст и ноты гимна на 2-й и 3-й с. обл.. - ISBN 978-5-392-36942-3</w:t>
      </w:r>
      <w:proofErr w:type="gramStart"/>
      <w:r>
        <w:t xml:space="preserve"> :</w:t>
      </w:r>
      <w:proofErr w:type="gramEnd"/>
      <w:r>
        <w:t xml:space="preserve"> 50,00</w:t>
      </w:r>
    </w:p>
    <w:p w:rsidR="0060635A" w:rsidRDefault="0060635A" w:rsidP="0060635A">
      <w:r>
        <w:t xml:space="preserve">    Оглавление: </w:t>
      </w:r>
      <w:hyperlink r:id="rId41" w:history="1">
        <w:r w:rsidR="00756922" w:rsidRPr="004D5951">
          <w:rPr>
            <w:rStyle w:val="a8"/>
          </w:rPr>
          <w:t>http://kitap.tatar.ru/ogl/nlrt/nbrt_obr_2686984.pdf</w:t>
        </w:r>
      </w:hyperlink>
    </w:p>
    <w:p w:rsidR="00756922" w:rsidRDefault="00756922" w:rsidP="0060635A"/>
    <w:p w:rsidR="0060635A" w:rsidRDefault="0060635A" w:rsidP="0060635A"/>
    <w:p w:rsidR="0060635A" w:rsidRDefault="0060635A" w:rsidP="0060635A">
      <w:r>
        <w:t>51. 67.7;   П68</w:t>
      </w:r>
    </w:p>
    <w:p w:rsidR="0060635A" w:rsidRDefault="0060635A" w:rsidP="0060635A">
      <w:r>
        <w:t xml:space="preserve">    1887695-Л - од; 1887696-Л - аб</w:t>
      </w:r>
    </w:p>
    <w:p w:rsidR="0060635A" w:rsidRDefault="0060635A" w:rsidP="0060635A">
      <w:r>
        <w:lastRenderedPageBreak/>
        <w:t xml:space="preserve">    Правовые основы нотариальной деятельности в Российской Федерации</w:t>
      </w:r>
      <w:proofErr w:type="gramStart"/>
      <w:r>
        <w:t xml:space="preserve"> :</w:t>
      </w:r>
      <w:proofErr w:type="gramEnd"/>
      <w:r>
        <w:t xml:space="preserve"> учебник для студентов, обучающихся по направлению подготовки 40.03.01 "Юриспруденция", квалификация Бакалавр, магистрантов, обучающихся по направлению подготовки 40.04.01 "Юриспруденция", квалификация Магистр и аспирантов, обучающихся по направлению подготовки 40.06.01 "Юриспруденция", квалификация Исследователь / В, В. Аргунов [и др.]; Московский государственный университет имени М. В. Ломоносова, Юридический факультет, Кафедра гражданского процесса ; Федеральная нотариальная палата</w:t>
      </w:r>
      <w:proofErr w:type="gramStart"/>
      <w:r>
        <w:t xml:space="preserve"> ;</w:t>
      </w:r>
      <w:proofErr w:type="gramEnd"/>
      <w:r>
        <w:t xml:space="preserve"> под редакцией профессора Е. А. Борисовой. - 3-е изд., перераб. и доп. - Москва : Городец, 2023 . - 606, [1] с.; 23. - </w:t>
      </w:r>
      <w:proofErr w:type="gramStart"/>
      <w:r>
        <w:t>Авт. указаны на 14-й с. - На тит. с. и обл.: Издательскому дому "Городец" - 25 лет.</w:t>
      </w:r>
      <w:proofErr w:type="gramEnd"/>
      <w:r>
        <w:t xml:space="preserve"> - Доп. тит. л. на англ. яз. - К 270-летию Московского государственного университета им. М. В. Ломоносова. - ISBN 978-5-6048318-8-5</w:t>
      </w:r>
      <w:proofErr w:type="gramStart"/>
      <w:r>
        <w:t xml:space="preserve"> :</w:t>
      </w:r>
      <w:proofErr w:type="gramEnd"/>
      <w:r>
        <w:t xml:space="preserve"> 1890,27</w:t>
      </w:r>
    </w:p>
    <w:p w:rsidR="0060635A" w:rsidRDefault="0060635A" w:rsidP="0060635A">
      <w:r>
        <w:t xml:space="preserve">    Оглавление: </w:t>
      </w:r>
      <w:hyperlink r:id="rId42" w:history="1">
        <w:r w:rsidR="00756922" w:rsidRPr="004D5951">
          <w:rPr>
            <w:rStyle w:val="a8"/>
          </w:rPr>
          <w:t>http://kitap.tatar.ru/ogl/nlrt/nbrt_obr_2693465.pdf</w:t>
        </w:r>
      </w:hyperlink>
    </w:p>
    <w:p w:rsidR="00756922" w:rsidRDefault="00756922" w:rsidP="0060635A"/>
    <w:p w:rsidR="0060635A" w:rsidRDefault="0060635A" w:rsidP="0060635A"/>
    <w:p w:rsidR="0060635A" w:rsidRDefault="0060635A" w:rsidP="0060635A">
      <w:r>
        <w:t>52. 67;   Э40</w:t>
      </w:r>
    </w:p>
    <w:p w:rsidR="0060635A" w:rsidRDefault="0060635A" w:rsidP="0060635A">
      <w:r>
        <w:t xml:space="preserve">    1887227-Л - кх; 1887228-Л - кх; 1887229-Л - кх</w:t>
      </w:r>
    </w:p>
    <w:p w:rsidR="0060635A" w:rsidRDefault="0060635A" w:rsidP="0060635A">
      <w:r>
        <w:t xml:space="preserve">    Экономический анализ права сквозь призму межотраслевых связей</w:t>
      </w:r>
      <w:proofErr w:type="gramStart"/>
      <w:r>
        <w:t xml:space="preserve"> :</w:t>
      </w:r>
      <w:proofErr w:type="gramEnd"/>
      <w:r>
        <w:t xml:space="preserve"> материалы VI Международного научно-практического конвента студентов и аспирантов, Казань, 26-27 ноября 2021 г. / Казанский федеральный университет ; сост.: Ю. М. Лукин [и др.].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2021. - 369 с. - Библиогр. в конце ст. - Текст на англ.,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- Обл. и тит. л. также на англ. яз.. - ISBN 978-5-00130-542-2</w:t>
      </w:r>
      <w:proofErr w:type="gramStart"/>
      <w:r>
        <w:t xml:space="preserve"> :</w:t>
      </w:r>
      <w:proofErr w:type="gramEnd"/>
      <w:r>
        <w:t xml:space="preserve"> 400,00</w:t>
      </w:r>
    </w:p>
    <w:p w:rsidR="00756922" w:rsidRDefault="0060635A" w:rsidP="0060635A">
      <w:pPr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43" w:history="1">
        <w:r w:rsidR="00756922" w:rsidRPr="004D5951">
          <w:rPr>
            <w:rStyle w:val="a8"/>
            <w:rFonts w:ascii="Tahoma" w:hAnsi="Tahoma" w:cs="Tahoma"/>
            <w:sz w:val="23"/>
            <w:szCs w:val="23"/>
          </w:rPr>
          <w:t>http://kitap.tatar.ru/ogl/nlrt/nbrt_obr_2693849.pdf</w:t>
        </w:r>
      </w:hyperlink>
    </w:p>
    <w:p w:rsidR="00756922" w:rsidRDefault="00756922" w:rsidP="0060635A">
      <w:pPr>
        <w:rPr>
          <w:rFonts w:ascii="Tahoma" w:hAnsi="Tahoma" w:cs="Tahoma"/>
          <w:color w:val="000000"/>
          <w:sz w:val="23"/>
          <w:szCs w:val="23"/>
        </w:rPr>
      </w:pPr>
    </w:p>
    <w:p w:rsidR="0060635A" w:rsidRDefault="0060635A" w:rsidP="0060635A">
      <w:r>
        <w:t>53. 67.7;   Г17</w:t>
      </w:r>
    </w:p>
    <w:p w:rsidR="0060635A" w:rsidRDefault="0060635A" w:rsidP="0060635A">
      <w:r>
        <w:t xml:space="preserve">    1887659-Л - од; 1887660-Л - аб</w:t>
      </w:r>
    </w:p>
    <w:p w:rsidR="0060635A" w:rsidRDefault="0060635A" w:rsidP="0060635A">
      <w:r>
        <w:t xml:space="preserve">    Гальченко, Андрей Игоревич</w:t>
      </w:r>
    </w:p>
    <w:p w:rsidR="0060635A" w:rsidRDefault="0060635A" w:rsidP="0060635A">
      <w:r>
        <w:t>От прокурора до "контрреволюционера"</w:t>
      </w:r>
      <w:proofErr w:type="gramStart"/>
      <w:r>
        <w:t xml:space="preserve"> :</w:t>
      </w:r>
      <w:proofErr w:type="gramEnd"/>
      <w:r>
        <w:t xml:space="preserve"> [монография] / А. И. Гальченко. - Москва</w:t>
      </w:r>
      <w:proofErr w:type="gramStart"/>
      <w:r>
        <w:t xml:space="preserve"> :</w:t>
      </w:r>
      <w:proofErr w:type="gramEnd"/>
      <w:r>
        <w:t xml:space="preserve"> Городец, 2022. - 714, [3] с. : ил</w:t>
      </w:r>
      <w:proofErr w:type="gramStart"/>
      <w:r>
        <w:t xml:space="preserve">., </w:t>
      </w:r>
      <w:proofErr w:type="gramEnd"/>
      <w:r>
        <w:t>портр., факс.; 22. - (Библиотека М. К. Треушникова). - Библиогр.: с. 709-715 (142 назв.), в подстроч. примеч. и в тексте. - ISBN 978-5-6048318-7-8</w:t>
      </w:r>
      <w:proofErr w:type="gramStart"/>
      <w:r>
        <w:t xml:space="preserve"> :</w:t>
      </w:r>
      <w:proofErr w:type="gramEnd"/>
      <w:r>
        <w:t xml:space="preserve"> 2331,39</w:t>
      </w:r>
    </w:p>
    <w:p w:rsidR="0060635A" w:rsidRDefault="0060635A" w:rsidP="0060635A">
      <w:r>
        <w:t xml:space="preserve">    Оглавление: </w:t>
      </w:r>
      <w:hyperlink r:id="rId44" w:history="1">
        <w:r w:rsidR="00756922" w:rsidRPr="004D5951">
          <w:rPr>
            <w:rStyle w:val="a8"/>
          </w:rPr>
          <w:t>http://kitap.tatar.ru/ogl/nlrt/nbrt_obr_2693266.pdf</w:t>
        </w:r>
      </w:hyperlink>
    </w:p>
    <w:p w:rsidR="00756922" w:rsidRDefault="00756922" w:rsidP="0060635A"/>
    <w:p w:rsidR="0060635A" w:rsidRDefault="0060635A" w:rsidP="0060635A"/>
    <w:p w:rsidR="0060635A" w:rsidRDefault="0060635A" w:rsidP="0060635A">
      <w:r>
        <w:t>54. 67.410.1;   П90</w:t>
      </w:r>
    </w:p>
    <w:p w:rsidR="0060635A" w:rsidRDefault="0060635A" w:rsidP="0060635A">
      <w:r>
        <w:t xml:space="preserve">    1887855-Л - од</w:t>
      </w:r>
    </w:p>
    <w:p w:rsidR="0060635A" w:rsidRDefault="0060635A" w:rsidP="0060635A">
      <w:r>
        <w:t xml:space="preserve">    Пучинский, Василий Клементьевич</w:t>
      </w:r>
    </w:p>
    <w:p w:rsidR="0060635A" w:rsidRDefault="0060635A" w:rsidP="0060635A">
      <w:r>
        <w:t>Из творческого наследия</w:t>
      </w:r>
      <w:proofErr w:type="gramStart"/>
      <w:r>
        <w:t xml:space="preserve"> :</w:t>
      </w:r>
      <w:proofErr w:type="gramEnd"/>
      <w:r>
        <w:t xml:space="preserve"> [сборник трудов] / В. К. Пучинский. - Москва</w:t>
      </w:r>
      <w:proofErr w:type="gramStart"/>
      <w:r>
        <w:t xml:space="preserve"> :</w:t>
      </w:r>
      <w:proofErr w:type="gramEnd"/>
      <w:r>
        <w:t xml:space="preserve"> Городец, 2022. - 829, [2] с.; 22. - (Библиотека М. К. Треушникова). - Библиогр. в подстроч. примеч.. - ISBN 978-5-907483-15-6</w:t>
      </w:r>
      <w:proofErr w:type="gramStart"/>
      <w:r>
        <w:t xml:space="preserve"> :</w:t>
      </w:r>
      <w:proofErr w:type="gramEnd"/>
      <w:r>
        <w:t xml:space="preserve"> 1512,22</w:t>
      </w:r>
    </w:p>
    <w:p w:rsidR="0060635A" w:rsidRDefault="0060635A" w:rsidP="0060635A">
      <w:r>
        <w:t xml:space="preserve">    Оглавление: </w:t>
      </w:r>
      <w:hyperlink r:id="rId45" w:history="1">
        <w:r w:rsidR="00756922" w:rsidRPr="004D5951">
          <w:rPr>
            <w:rStyle w:val="a8"/>
          </w:rPr>
          <w:t>http://kitap.tatar.ru/ogl/nlrt/nbrt_obr_2693881.pdf</w:t>
        </w:r>
      </w:hyperlink>
    </w:p>
    <w:p w:rsidR="00756922" w:rsidRDefault="00756922" w:rsidP="0060635A"/>
    <w:p w:rsidR="0060635A" w:rsidRDefault="0060635A" w:rsidP="0060635A"/>
    <w:p w:rsidR="0060635A" w:rsidRDefault="0060635A" w:rsidP="0060635A">
      <w:r>
        <w:t>55. 67.410.1;   Ш50</w:t>
      </w:r>
    </w:p>
    <w:p w:rsidR="0060635A" w:rsidRDefault="0060635A" w:rsidP="0060635A">
      <w:r>
        <w:t xml:space="preserve">    1887697-Л - од; 1887698-Л - аб</w:t>
      </w:r>
    </w:p>
    <w:p w:rsidR="0060635A" w:rsidRDefault="0060635A" w:rsidP="0060635A">
      <w:r>
        <w:t xml:space="preserve">    Шерстюк, Владимир Михайлови</w:t>
      </w:r>
      <w:proofErr w:type="gramStart"/>
      <w:r>
        <w:t>ч(</w:t>
      </w:r>
      <w:proofErr w:type="gramEnd"/>
      <w:r>
        <w:t xml:space="preserve"> д-р юрид. наук)</w:t>
      </w:r>
    </w:p>
    <w:p w:rsidR="0060635A" w:rsidRDefault="0060635A" w:rsidP="0060635A">
      <w:r>
        <w:t>Категории диалектики в гражданском и арбитражном процессуальном праве</w:t>
      </w:r>
      <w:proofErr w:type="gramStart"/>
      <w:r>
        <w:t xml:space="preserve"> :</w:t>
      </w:r>
      <w:proofErr w:type="gramEnd"/>
      <w:r>
        <w:t xml:space="preserve"> [монография] / В. М. Шерстюк. - Москва</w:t>
      </w:r>
      <w:proofErr w:type="gramStart"/>
      <w:r>
        <w:t xml:space="preserve"> :</w:t>
      </w:r>
      <w:proofErr w:type="gramEnd"/>
      <w:r>
        <w:t xml:space="preserve"> Городец, 2022. - 254, [1] с.; 23. - (Библиотека М. К. Треушникова). - Библиогр. в подстроч. примеч.. - ISBN 978-5-907483-56-9</w:t>
      </w:r>
      <w:proofErr w:type="gramStart"/>
      <w:r>
        <w:t xml:space="preserve"> :</w:t>
      </w:r>
      <w:proofErr w:type="gramEnd"/>
      <w:r>
        <w:t xml:space="preserve"> 819,17</w:t>
      </w:r>
    </w:p>
    <w:p w:rsidR="0060635A" w:rsidRDefault="0060635A" w:rsidP="0060635A">
      <w:r>
        <w:t xml:space="preserve">    Оглавление: </w:t>
      </w:r>
      <w:hyperlink r:id="rId46" w:history="1">
        <w:r w:rsidR="00756922" w:rsidRPr="004D5951">
          <w:rPr>
            <w:rStyle w:val="a8"/>
          </w:rPr>
          <w:t>http://kitap.tatar.ru/ogl/nlrt/nbrt_obr_2693474.pdf</w:t>
        </w:r>
      </w:hyperlink>
    </w:p>
    <w:p w:rsidR="00756922" w:rsidRDefault="00756922" w:rsidP="0060635A"/>
    <w:p w:rsidR="0060635A" w:rsidRDefault="0060635A" w:rsidP="0060635A"/>
    <w:p w:rsidR="00221288" w:rsidRDefault="00221288" w:rsidP="0060635A"/>
    <w:p w:rsidR="00221288" w:rsidRDefault="00221288" w:rsidP="00221288">
      <w:pPr>
        <w:pStyle w:val="1"/>
      </w:pPr>
      <w:bookmarkStart w:id="10" w:name="_Toc137110555"/>
      <w:r>
        <w:lastRenderedPageBreak/>
        <w:t>Образование. Педагогические науки. (ББК 74)</w:t>
      </w:r>
      <w:bookmarkEnd w:id="10"/>
    </w:p>
    <w:p w:rsidR="00221288" w:rsidRDefault="00221288" w:rsidP="00221288">
      <w:pPr>
        <w:pStyle w:val="1"/>
      </w:pPr>
    </w:p>
    <w:p w:rsidR="00221288" w:rsidRDefault="00221288" w:rsidP="00221288">
      <w:r>
        <w:t>56. 74.100.55;   П65</w:t>
      </w:r>
    </w:p>
    <w:p w:rsidR="00221288" w:rsidRDefault="00221288" w:rsidP="00221288">
      <w:r>
        <w:t xml:space="preserve">    1886910-Л - абМ</w:t>
      </w:r>
    </w:p>
    <w:p w:rsidR="00221288" w:rsidRDefault="00221288" w:rsidP="00221288">
      <w:r>
        <w:t xml:space="preserve">    Почему мы болеем? Иммунитет</w:t>
      </w:r>
      <w:proofErr w:type="gramStart"/>
      <w:r>
        <w:t xml:space="preserve"> :</w:t>
      </w:r>
      <w:proofErr w:type="gramEnd"/>
      <w:r>
        <w:t xml:space="preserve"> книжка с окошками : 23 окошка. - Ростов-на-Дону</w:t>
      </w:r>
      <w:proofErr w:type="gramStart"/>
      <w:r>
        <w:t xml:space="preserve"> :</w:t>
      </w:r>
      <w:proofErr w:type="gramEnd"/>
      <w:r>
        <w:t xml:space="preserve"> ХГМ ГРУПП, 2020. - [14] c.</w:t>
      </w:r>
      <w:proofErr w:type="gramStart"/>
      <w:r>
        <w:t xml:space="preserve"> :</w:t>
      </w:r>
      <w:proofErr w:type="gramEnd"/>
      <w:r>
        <w:t xml:space="preserve"> цв. ил. - (Книжка с окошками).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и вых. дан. - На обл.: Malamalama. - ISBN 978-5-00134-157-4</w:t>
      </w:r>
      <w:proofErr w:type="gramStart"/>
      <w:r>
        <w:t xml:space="preserve"> :</w:t>
      </w:r>
      <w:proofErr w:type="gramEnd"/>
      <w:r>
        <w:t xml:space="preserve"> 180,00</w:t>
      </w:r>
    </w:p>
    <w:p w:rsidR="00221288" w:rsidRDefault="00221288" w:rsidP="00221288"/>
    <w:p w:rsidR="00221288" w:rsidRDefault="00221288" w:rsidP="00221288">
      <w:r>
        <w:t>57. 74.102.48;   Ш76</w:t>
      </w:r>
    </w:p>
    <w:p w:rsidR="00221288" w:rsidRDefault="00221288" w:rsidP="00221288">
      <w:r>
        <w:t xml:space="preserve">    1887894-Л - абМ; 1887895-Л - абМ; 1887896-Л - абМ; 1887897-Л - абМ</w:t>
      </w:r>
    </w:p>
    <w:p w:rsidR="00221288" w:rsidRDefault="00221288" w:rsidP="00221288">
      <w:r>
        <w:t xml:space="preserve">    Шнайдер, Лиана</w:t>
      </w:r>
    </w:p>
    <w:p w:rsidR="00221288" w:rsidRDefault="00221288" w:rsidP="00221288">
      <w:r>
        <w:t>Конни в школе</w:t>
      </w:r>
      <w:proofErr w:type="gramStart"/>
      <w:r>
        <w:t xml:space="preserve"> :</w:t>
      </w:r>
      <w:proofErr w:type="gramEnd"/>
      <w:r>
        <w:t xml:space="preserve"> книжка с окошками / Лиана Шнайдер; иллюстрации Аннетт Штайнхауэр.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2021. - [14] с. : цв. ил. - (Лучший друг - Конни).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- Для чтения взрослыми детям. - ISBN 978-5-9614-5440-6</w:t>
      </w:r>
      <w:proofErr w:type="gramStart"/>
      <w:r>
        <w:t xml:space="preserve"> :</w:t>
      </w:r>
      <w:proofErr w:type="gramEnd"/>
      <w:r>
        <w:t xml:space="preserve"> 695,63</w:t>
      </w:r>
    </w:p>
    <w:p w:rsidR="00221288" w:rsidRDefault="00221288" w:rsidP="00221288"/>
    <w:p w:rsidR="00221288" w:rsidRDefault="00221288" w:rsidP="00221288">
      <w:r>
        <w:t>58. 74.100.59;   Ш76</w:t>
      </w:r>
    </w:p>
    <w:p w:rsidR="00221288" w:rsidRDefault="00221288" w:rsidP="00221288">
      <w:r>
        <w:t xml:space="preserve">    1887898-Л - абМ; 1887899-Л - абМ; 1887900-Л - абМ; 1887901-Л - абМ</w:t>
      </w:r>
    </w:p>
    <w:p w:rsidR="00221288" w:rsidRDefault="00221288" w:rsidP="00221288">
      <w:r>
        <w:t xml:space="preserve">    Шнайдер, Лиана</w:t>
      </w:r>
    </w:p>
    <w:p w:rsidR="00221288" w:rsidRDefault="00221288" w:rsidP="00221288">
      <w:r>
        <w:t>Конни и правила дорожного движения</w:t>
      </w:r>
      <w:proofErr w:type="gramStart"/>
      <w:r>
        <w:t xml:space="preserve"> :</w:t>
      </w:r>
      <w:proofErr w:type="gramEnd"/>
      <w:r>
        <w:t xml:space="preserve"> книжка с окошками / Лиана Шнайдер; иллюстрации Аннетт Штайнхауэр.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2022. - [14] с. : цв. ил. - (Лучший друг - Конни).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- Для чтения взрослыми детям. - ISBN 978-5-9614-7372-8</w:t>
      </w:r>
      <w:proofErr w:type="gramStart"/>
      <w:r>
        <w:t xml:space="preserve"> :</w:t>
      </w:r>
      <w:proofErr w:type="gramEnd"/>
      <w:r>
        <w:t xml:space="preserve"> 730,67</w:t>
      </w:r>
    </w:p>
    <w:p w:rsidR="00221288" w:rsidRDefault="00221288" w:rsidP="00221288"/>
    <w:p w:rsidR="001F6FDC" w:rsidRDefault="001F6FDC" w:rsidP="00221288"/>
    <w:p w:rsidR="001F6FDC" w:rsidRDefault="001F6FDC" w:rsidP="001F6FDC">
      <w:pPr>
        <w:pStyle w:val="1"/>
      </w:pPr>
      <w:bookmarkStart w:id="11" w:name="_Toc137110556"/>
      <w:r>
        <w:t>Физическая культура и спорт. (ББК 75)</w:t>
      </w:r>
      <w:bookmarkEnd w:id="11"/>
    </w:p>
    <w:p w:rsidR="001F6FDC" w:rsidRDefault="001F6FDC" w:rsidP="001F6FDC">
      <w:pPr>
        <w:pStyle w:val="1"/>
      </w:pPr>
    </w:p>
    <w:p w:rsidR="001F6FDC" w:rsidRDefault="001F6FDC" w:rsidP="001F6FDC">
      <w:r>
        <w:t>59. 75.5;   А49</w:t>
      </w:r>
    </w:p>
    <w:p w:rsidR="001F6FDC" w:rsidRDefault="001F6FDC" w:rsidP="001F6FDC">
      <w:r>
        <w:t xml:space="preserve">    1885878-Ф - од; 1887598-Ф - аб; 1887599-Ф - аб</w:t>
      </w:r>
    </w:p>
    <w:p w:rsidR="001F6FDC" w:rsidRDefault="001F6FDC" w:rsidP="001F6FDC">
      <w:r>
        <w:t xml:space="preserve">    Алёшин, Павел Николаеви</w:t>
      </w:r>
      <w:proofErr w:type="gramStart"/>
      <w:r>
        <w:t>ч(</w:t>
      </w:r>
      <w:proofErr w:type="gramEnd"/>
      <w:r>
        <w:t xml:space="preserve"> спорт. журналист)</w:t>
      </w:r>
    </w:p>
    <w:p w:rsidR="001F6FDC" w:rsidRDefault="001F6FDC" w:rsidP="001F6FDC">
      <w:r>
        <w:t>Непревзойденная высота Николая Морозова / Павел Алёшин. - Москва</w:t>
      </w:r>
      <w:proofErr w:type="gramStart"/>
      <w:r>
        <w:t xml:space="preserve"> :</w:t>
      </w:r>
      <w:proofErr w:type="gramEnd"/>
      <w:r>
        <w:t xml:space="preserve"> Городец, 2023. - 266, [5] с., [16] л. ил</w:t>
      </w:r>
      <w:proofErr w:type="gramStart"/>
      <w:r>
        <w:t xml:space="preserve">., </w:t>
      </w:r>
      <w:proofErr w:type="gramEnd"/>
      <w:r>
        <w:t>цв. ил., портр., факс. : ил., портр.; 26. - ISBN 978-5-907483-73-6</w:t>
      </w:r>
      <w:proofErr w:type="gramStart"/>
      <w:r>
        <w:t xml:space="preserve"> :</w:t>
      </w:r>
      <w:proofErr w:type="gramEnd"/>
      <w:r>
        <w:t xml:space="preserve"> 1701,41</w:t>
      </w:r>
    </w:p>
    <w:p w:rsidR="001F6FDC" w:rsidRDefault="001F6FDC" w:rsidP="001F6FDC">
      <w:r>
        <w:t xml:space="preserve">    Оглавление: </w:t>
      </w:r>
      <w:hyperlink r:id="rId47" w:history="1">
        <w:r w:rsidR="00756922" w:rsidRPr="004D5951">
          <w:rPr>
            <w:rStyle w:val="a8"/>
          </w:rPr>
          <w:t>http://kitap.tatar.ru/ogl/nlrt/nbrt_obr_2690168.pdf</w:t>
        </w:r>
      </w:hyperlink>
    </w:p>
    <w:p w:rsidR="00756922" w:rsidRDefault="00756922" w:rsidP="001F6FDC"/>
    <w:p w:rsidR="001F6FDC" w:rsidRDefault="001F6FDC" w:rsidP="001F6FDC"/>
    <w:p w:rsidR="001F6FDC" w:rsidRDefault="001F6FDC" w:rsidP="001F6FDC">
      <w:r>
        <w:t>60. 75;   И20</w:t>
      </w:r>
    </w:p>
    <w:p w:rsidR="001F6FDC" w:rsidRDefault="001F6FDC" w:rsidP="001F6FDC">
      <w:r>
        <w:t xml:space="preserve">    1882484-Л - кх; 1882485-Л - кх; 1882486-Л - кх</w:t>
      </w:r>
    </w:p>
    <w:p w:rsidR="001F6FDC" w:rsidRDefault="001F6FDC" w:rsidP="001F6FDC">
      <w:r>
        <w:t xml:space="preserve">    Физическая культура</w:t>
      </w:r>
      <w:proofErr w:type="gramStart"/>
      <w:r>
        <w:t xml:space="preserve"> :</w:t>
      </w:r>
      <w:proofErr w:type="gramEnd"/>
      <w:r>
        <w:t xml:space="preserve"> [учебно-методическое пособие] / В. И. Иванов, Л. А. Финогентова;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- 111 с. - Библиогр.: с. 109-111. - ISBN 978-5-00162-726-5</w:t>
      </w:r>
      <w:proofErr w:type="gramStart"/>
      <w:r>
        <w:t xml:space="preserve"> :</w:t>
      </w:r>
      <w:proofErr w:type="gramEnd"/>
      <w:r>
        <w:t xml:space="preserve"> 100,00</w:t>
      </w:r>
    </w:p>
    <w:p w:rsidR="001F6FDC" w:rsidRDefault="001F6FDC" w:rsidP="001F6FDC">
      <w:r>
        <w:t xml:space="preserve">    Оглавление: </w:t>
      </w:r>
      <w:hyperlink r:id="rId48" w:history="1">
        <w:r w:rsidR="00756922" w:rsidRPr="004D5951">
          <w:rPr>
            <w:rStyle w:val="a8"/>
          </w:rPr>
          <w:t>http://kitap.tatar.ru/ogl/nlrt/nbrt_obr_2680342.pdf</w:t>
        </w:r>
      </w:hyperlink>
    </w:p>
    <w:p w:rsidR="00756922" w:rsidRDefault="00756922" w:rsidP="001F6FDC"/>
    <w:p w:rsidR="001F6FDC" w:rsidRDefault="001F6FDC" w:rsidP="001F6FDC"/>
    <w:p w:rsidR="000762D6" w:rsidRDefault="000762D6" w:rsidP="001F6FDC"/>
    <w:p w:rsidR="000762D6" w:rsidRDefault="000762D6" w:rsidP="000762D6">
      <w:pPr>
        <w:pStyle w:val="1"/>
      </w:pPr>
      <w:bookmarkStart w:id="12" w:name="_Toc137110557"/>
      <w:r>
        <w:t>Средства массовой информации. Книжное дело. (ББК 76)</w:t>
      </w:r>
      <w:bookmarkEnd w:id="12"/>
    </w:p>
    <w:p w:rsidR="000762D6" w:rsidRDefault="000762D6" w:rsidP="000762D6">
      <w:pPr>
        <w:pStyle w:val="1"/>
      </w:pPr>
    </w:p>
    <w:p w:rsidR="000762D6" w:rsidRDefault="000762D6" w:rsidP="000762D6">
      <w:r>
        <w:t>61. 76.0;   М42</w:t>
      </w:r>
    </w:p>
    <w:p w:rsidR="000762D6" w:rsidRDefault="000762D6" w:rsidP="000762D6">
      <w:r>
        <w:t xml:space="preserve">    1887212-Л - кх; 1887213-Л - кх; 1887214-Л - кх</w:t>
      </w:r>
    </w:p>
    <w:p w:rsidR="000762D6" w:rsidRDefault="000762D6" w:rsidP="000762D6">
      <w:r>
        <w:t xml:space="preserve">    Медиа и власть: власть медиа?</w:t>
      </w:r>
      <w:proofErr w:type="gramStart"/>
      <w:r>
        <w:t xml:space="preserve"> :</w:t>
      </w:r>
      <w:proofErr w:type="gramEnd"/>
      <w:r>
        <w:t xml:space="preserve"> материалы Международной научно-образовательной конференции, Казань, 25 ноября 2021 г. / Казанский федеральный университет ; сост. И. Д. Порфирьева ; науч. ред.: Г. В. Морозова.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2021. - 247 с.; 21. - Библиогр. в конце докл.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окл. англ.. - ISBN 978-5-00130-558-3 : 300,00</w:t>
      </w:r>
    </w:p>
    <w:p w:rsidR="000762D6" w:rsidRDefault="000762D6" w:rsidP="000762D6">
      <w:r>
        <w:t xml:space="preserve">    Оглавление: </w:t>
      </w:r>
      <w:hyperlink r:id="rId49" w:history="1">
        <w:r w:rsidR="00756922" w:rsidRPr="004D5951">
          <w:rPr>
            <w:rStyle w:val="a8"/>
          </w:rPr>
          <w:t>http://kitap.tatar.ru/ogl/nlrt/nbrt_obr_2693797.pdf</w:t>
        </w:r>
      </w:hyperlink>
    </w:p>
    <w:p w:rsidR="00756922" w:rsidRDefault="00756922" w:rsidP="000762D6"/>
    <w:p w:rsidR="000762D6" w:rsidRDefault="000762D6" w:rsidP="000762D6"/>
    <w:p w:rsidR="000762D6" w:rsidRDefault="000762D6" w:rsidP="000762D6">
      <w:r>
        <w:t>62. 76.0;   Б19</w:t>
      </w:r>
    </w:p>
    <w:p w:rsidR="000762D6" w:rsidRDefault="000762D6" w:rsidP="000762D6">
      <w:r>
        <w:t xml:space="preserve">    1887149-Л - кх; 1887150-Л - кх; 1887151-Л - кх</w:t>
      </w:r>
    </w:p>
    <w:p w:rsidR="000762D6" w:rsidRDefault="000762D6" w:rsidP="000762D6">
      <w:r>
        <w:t xml:space="preserve">    Баканов, Роман Петрович</w:t>
      </w:r>
    </w:p>
    <w:p w:rsidR="000762D6" w:rsidRDefault="000762D6" w:rsidP="000762D6">
      <w:r>
        <w:t>Новостная журналистика: как создать корректную информационную картину мира / Р. П. Баканов; Казанский федеральный университет, Институт социально-философских наук и массовых коммуникаций, Высшая школа журналистики и медиакоммуникаций, Кафедра национальных и глобальных медиа.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2023. - 267 с. - Библиогр.: с. 189-194. - ISBN 978-5-00130-711-2</w:t>
      </w:r>
      <w:proofErr w:type="gramStart"/>
      <w:r>
        <w:t xml:space="preserve"> :</w:t>
      </w:r>
      <w:proofErr w:type="gramEnd"/>
      <w:r>
        <w:t xml:space="preserve"> 200,00</w:t>
      </w:r>
    </w:p>
    <w:p w:rsidR="000762D6" w:rsidRDefault="000762D6" w:rsidP="000762D6">
      <w:r>
        <w:t xml:space="preserve">    Оглавление: </w:t>
      </w:r>
      <w:hyperlink r:id="rId50" w:history="1">
        <w:r w:rsidR="00756922" w:rsidRPr="004D5951">
          <w:rPr>
            <w:rStyle w:val="a8"/>
          </w:rPr>
          <w:t>http://kitap.tatar.ru/ogl/nlrt/nbrt_obr_2693503.pdf</w:t>
        </w:r>
      </w:hyperlink>
    </w:p>
    <w:p w:rsidR="00756922" w:rsidRDefault="00756922" w:rsidP="000762D6"/>
    <w:p w:rsidR="000762D6" w:rsidRDefault="000762D6" w:rsidP="000762D6"/>
    <w:p w:rsidR="00912B52" w:rsidRDefault="00912B52" w:rsidP="000762D6"/>
    <w:p w:rsidR="00912B52" w:rsidRDefault="00912B52" w:rsidP="00912B52">
      <w:pPr>
        <w:pStyle w:val="1"/>
      </w:pPr>
      <w:bookmarkStart w:id="13" w:name="_Toc137110558"/>
      <w:r>
        <w:t>Охрана памятников природы, истории и культуры. Музейное дело. Архивное дело. (ББК 79)</w:t>
      </w:r>
      <w:bookmarkEnd w:id="13"/>
    </w:p>
    <w:p w:rsidR="00912B52" w:rsidRDefault="00912B52" w:rsidP="00912B52">
      <w:pPr>
        <w:pStyle w:val="1"/>
      </w:pPr>
    </w:p>
    <w:p w:rsidR="00912B52" w:rsidRDefault="00912B52" w:rsidP="00912B52">
      <w:r>
        <w:t>63. 796.4;   С56</w:t>
      </w:r>
    </w:p>
    <w:p w:rsidR="00912B52" w:rsidRDefault="00912B52" w:rsidP="00912B52">
      <w:r>
        <w:t xml:space="preserve">    295073-Л - кх</w:t>
      </w:r>
    </w:p>
    <w:p w:rsidR="00912B52" w:rsidRDefault="00912B52" w:rsidP="00912B52">
      <w:r>
        <w:t xml:space="preserve">    Современное пятиборье</w:t>
      </w:r>
      <w:proofErr w:type="gramStart"/>
      <w:r>
        <w:t xml:space="preserve"> :</w:t>
      </w:r>
      <w:proofErr w:type="gramEnd"/>
      <w:r>
        <w:t xml:space="preserve"> [учебное пособие для тренеров] / под ред. С. М. Вайцеховского. - Москва</w:t>
      </w:r>
      <w:proofErr w:type="gramStart"/>
      <w:r>
        <w:t xml:space="preserve"> :</w:t>
      </w:r>
      <w:proofErr w:type="gramEnd"/>
      <w:r>
        <w:t xml:space="preserve"> Физкультура и спорт, 1968. - 229 с. : ил.; 20 см. - Авт. глав.: канд. пед. наук мастер спорта СССР С. М. Вайцеховский, мастера спорта СССР О. Чувилин, Н. А. Роге и др.</w:t>
      </w:r>
      <w:proofErr w:type="gramStart"/>
      <w:r>
        <w:t xml:space="preserve"> :</w:t>
      </w:r>
      <w:proofErr w:type="gramEnd"/>
      <w:r>
        <w:t xml:space="preserve"> 0,60</w:t>
      </w:r>
    </w:p>
    <w:p w:rsidR="00912B52" w:rsidRDefault="00912B52" w:rsidP="00912B52"/>
    <w:p w:rsidR="001C0ADD" w:rsidRDefault="001C0ADD" w:rsidP="00912B52"/>
    <w:p w:rsidR="001C0ADD" w:rsidRDefault="001C0ADD" w:rsidP="001C0ADD">
      <w:pPr>
        <w:pStyle w:val="1"/>
      </w:pPr>
      <w:bookmarkStart w:id="14" w:name="_Toc137110559"/>
      <w:r>
        <w:t>Языкознание. (ББК 81)</w:t>
      </w:r>
      <w:bookmarkEnd w:id="14"/>
    </w:p>
    <w:p w:rsidR="001C0ADD" w:rsidRDefault="001C0ADD" w:rsidP="001C0ADD">
      <w:pPr>
        <w:pStyle w:val="1"/>
      </w:pPr>
    </w:p>
    <w:p w:rsidR="001C0ADD" w:rsidRDefault="001C0ADD" w:rsidP="001C0ADD">
      <w:r>
        <w:t>64.</w:t>
      </w:r>
      <w:proofErr w:type="gramStart"/>
      <w:r>
        <w:t xml:space="preserve"> ;</w:t>
      </w:r>
      <w:proofErr w:type="gramEnd"/>
      <w:r>
        <w:t xml:space="preserve">   </w:t>
      </w:r>
    </w:p>
    <w:p w:rsidR="001C0ADD" w:rsidRDefault="001C0ADD" w:rsidP="001C0ADD">
      <w:r>
        <w:t xml:space="preserve">    </w:t>
      </w:r>
    </w:p>
    <w:p w:rsidR="001C0ADD" w:rsidRDefault="001C0ADD" w:rsidP="001C0ADD">
      <w:r>
        <w:t xml:space="preserve">    И. А. Бодуэн де Куртенэ и мировая лингвистика : международная конференция (VIII Бодуэновские чтения), Казанский федеральный университет 17-20 ноября 2021 г. : труды и материалы : [в 2 томах] / Казанский (Приволжский) федеральный университет ; под </w:t>
      </w:r>
      <w:r>
        <w:lastRenderedPageBreak/>
        <w:t>общ. ред.: Р. Р. Замалетдинова</w:t>
      </w:r>
      <w:proofErr w:type="gramStart"/>
      <w:r>
        <w:t xml:space="preserve"> ,</w:t>
      </w:r>
      <w:proofErr w:type="gramEnd"/>
      <w:r>
        <w:t xml:space="preserve"> Е. А. Горобец , Э. А. Исламовой.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2021. - Обл. и тит. л. также на англ. яз.. - ISBN 978-5-00130-546-0</w:t>
      </w:r>
    </w:p>
    <w:p w:rsidR="001C0ADD" w:rsidRDefault="001C0ADD" w:rsidP="001C0ADD"/>
    <w:p w:rsidR="001C0ADD" w:rsidRDefault="001C0ADD" w:rsidP="001C0ADD">
      <w:r>
        <w:t>65. К  81;   Б75</w:t>
      </w:r>
    </w:p>
    <w:p w:rsidR="001C0ADD" w:rsidRDefault="001C0ADD" w:rsidP="001C0ADD">
      <w:r>
        <w:t xml:space="preserve">    1887029-Л - нк; 1887030-Л - нк; 1887031-Л - нк</w:t>
      </w:r>
    </w:p>
    <w:p w:rsidR="001C0ADD" w:rsidRDefault="001C0ADD" w:rsidP="001C0ADD">
      <w:r>
        <w:t xml:space="preserve">    И. А. Бодуэн де Куртенэ и мировая лингвистика : международная конференция (VIII Бодуэновские чтения), Казанский федеральный университет 17-20 ноября 2021 г. : труды и материалы : [в 2 томах] / Казанский (Приволжский) федеральный университет ; под общ. ред.: Р. Р. Замалетдинова</w:t>
      </w:r>
      <w:proofErr w:type="gramStart"/>
      <w:r>
        <w:t xml:space="preserve"> ,</w:t>
      </w:r>
      <w:proofErr w:type="gramEnd"/>
      <w:r>
        <w:t xml:space="preserve"> Е. А. Горобец , Э. А. Исламовой.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2021. - Обл. и тит. л. также на англ. яз.. - ISBN 978-5-00130-546-0. - Том 1. - 2021. - 279 с. - Библиогр. в конце ст. - Текст: рус., англ.. - ISBN 978-5-00130-547-7 (т. 1)</w:t>
      </w:r>
      <w:proofErr w:type="gramStart"/>
      <w:r>
        <w:t xml:space="preserve"> :</w:t>
      </w:r>
      <w:proofErr w:type="gramEnd"/>
      <w:r>
        <w:t xml:space="preserve"> 350,00</w:t>
      </w:r>
    </w:p>
    <w:p w:rsidR="001C0ADD" w:rsidRDefault="001C0ADD" w:rsidP="001C0ADD">
      <w:r>
        <w:t xml:space="preserve">    Оглавление: </w:t>
      </w:r>
      <w:hyperlink r:id="rId51" w:history="1">
        <w:r w:rsidR="00756922" w:rsidRPr="004D5951">
          <w:rPr>
            <w:rStyle w:val="a8"/>
          </w:rPr>
          <w:t>http://kitap.tatar.ru/ogl/nlrt/nbrt_obr_2693062.pdf</w:t>
        </w:r>
      </w:hyperlink>
    </w:p>
    <w:p w:rsidR="00756922" w:rsidRDefault="00756922" w:rsidP="001C0ADD"/>
    <w:p w:rsidR="001C0ADD" w:rsidRDefault="001C0ADD" w:rsidP="001C0ADD"/>
    <w:p w:rsidR="001C0ADD" w:rsidRDefault="001C0ADD" w:rsidP="001C0ADD">
      <w:r>
        <w:t>66. К  81;   Н34</w:t>
      </w:r>
    </w:p>
    <w:p w:rsidR="001C0ADD" w:rsidRDefault="001C0ADD" w:rsidP="001C0ADD">
      <w:r>
        <w:t xml:space="preserve">    1887245-Л - нк; 1887246-Л - нк; 1887247-Л - нк</w:t>
      </w:r>
    </w:p>
    <w:p w:rsidR="001C0ADD" w:rsidRDefault="001C0ADD" w:rsidP="001C0ADD">
      <w:r>
        <w:t xml:space="preserve">    Научное наследие В. А. Богородицкого и современный вектор исследований Казанской лингвистической школы : международная конференция, Казань, 6-7 декабря 2022 г. : труды и материалы : [в 2 томах] / Казанский федеральный университет ; под общ. ред. Р. Р. Замалетдинова</w:t>
      </w:r>
      <w:proofErr w:type="gramStart"/>
      <w:r>
        <w:t xml:space="preserve"> ,</w:t>
      </w:r>
      <w:proofErr w:type="gramEnd"/>
      <w:r>
        <w:t xml:space="preserve"> Е. А. Горобец , Э. А. Исламовой.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ISBN 978-5-00130-656-6. - Том 1. - 2022. - 139 с. - Библиогр. в конце ст.. - ISBN 978-5-00130-659-7 (т. 1)</w:t>
      </w:r>
      <w:proofErr w:type="gramStart"/>
      <w:r>
        <w:t xml:space="preserve"> :</w:t>
      </w:r>
      <w:proofErr w:type="gramEnd"/>
      <w:r>
        <w:t xml:space="preserve"> 300,00</w:t>
      </w:r>
    </w:p>
    <w:p w:rsidR="001C0ADD" w:rsidRDefault="001C0ADD" w:rsidP="001C0ADD">
      <w:r>
        <w:t xml:space="preserve">    Оглавление: </w:t>
      </w:r>
      <w:hyperlink r:id="rId52" w:history="1">
        <w:r w:rsidR="00756922" w:rsidRPr="004D5951">
          <w:rPr>
            <w:rStyle w:val="a8"/>
          </w:rPr>
          <w:t>http://kitap.tatar.ru/ogl/nlrt/nbrt_obr_2693894.pdf</w:t>
        </w:r>
      </w:hyperlink>
    </w:p>
    <w:p w:rsidR="00756922" w:rsidRDefault="00756922" w:rsidP="001C0ADD"/>
    <w:p w:rsidR="001C0ADD" w:rsidRDefault="001C0ADD" w:rsidP="001C0ADD"/>
    <w:p w:rsidR="001C0ADD" w:rsidRDefault="001C0ADD" w:rsidP="001C0ADD">
      <w:r>
        <w:t>67. К  81;   Н34</w:t>
      </w:r>
    </w:p>
    <w:p w:rsidR="001C0ADD" w:rsidRDefault="001C0ADD" w:rsidP="001C0ADD">
      <w:r>
        <w:t xml:space="preserve">    1887248-Л - нк; 1887249-Л - нк; 1887250-Л - нк</w:t>
      </w:r>
    </w:p>
    <w:p w:rsidR="001C0ADD" w:rsidRDefault="001C0ADD" w:rsidP="001C0ADD">
      <w:r>
        <w:t xml:space="preserve">    Научное наследие В. А. Богородицкого и современный вектор исследований Казанской лингвистической школы : международная конференция, Казань, 6-7 декабря 2022 г. : труды и материалы : [в 2 томах] / Казанский федеральный университет ; под общ. ред. Р. Р. Замалетдинова</w:t>
      </w:r>
      <w:proofErr w:type="gramStart"/>
      <w:r>
        <w:t xml:space="preserve"> ,</w:t>
      </w:r>
      <w:proofErr w:type="gramEnd"/>
      <w:r>
        <w:t xml:space="preserve"> Е. А. Горобец , Э. А. Исламовой.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ISBN 978-5-00130-656-6. - Том 2. - 2022. - 139 с. - Библиогр. в конце ст.. - ISBN 978-5-00130-660-3 (т. 2)</w:t>
      </w:r>
      <w:proofErr w:type="gramStart"/>
      <w:r>
        <w:t xml:space="preserve"> :</w:t>
      </w:r>
      <w:proofErr w:type="gramEnd"/>
      <w:r>
        <w:t xml:space="preserve"> 300,00</w:t>
      </w:r>
    </w:p>
    <w:p w:rsidR="001C0ADD" w:rsidRDefault="001C0ADD" w:rsidP="001C0ADD">
      <w:r>
        <w:t xml:space="preserve">    Оглавление: </w:t>
      </w:r>
      <w:hyperlink r:id="rId53" w:history="1">
        <w:r w:rsidR="00756922" w:rsidRPr="004D5951">
          <w:rPr>
            <w:rStyle w:val="a8"/>
          </w:rPr>
          <w:t>http://kitap.tatar.ru/ogl/nlrt/nbrt_obr_2693896.pdf</w:t>
        </w:r>
      </w:hyperlink>
    </w:p>
    <w:p w:rsidR="00756922" w:rsidRDefault="00756922" w:rsidP="001C0ADD"/>
    <w:p w:rsidR="001C0ADD" w:rsidRDefault="001C0ADD" w:rsidP="001C0ADD"/>
    <w:p w:rsidR="001C0ADD" w:rsidRDefault="001C0ADD" w:rsidP="001C0ADD">
      <w:r>
        <w:t>68. К  81;   Б75</w:t>
      </w:r>
    </w:p>
    <w:p w:rsidR="001C0ADD" w:rsidRDefault="001C0ADD" w:rsidP="001C0ADD">
      <w:r>
        <w:t xml:space="preserve">    1887032-Л - нк; 1887033-Л - нк; 1887034-Л - нк</w:t>
      </w:r>
    </w:p>
    <w:p w:rsidR="001C0ADD" w:rsidRDefault="001C0ADD" w:rsidP="001C0ADD">
      <w:r>
        <w:t xml:space="preserve">    И. А. Бодуэн де Куртенэ и мировая лингвистика : международная конференция (VIII Бодуэновские чтения), Казанский федеральный университет 17-20 ноября 2021 г. : труды и материалы : [в 2 томах] / Казанский (Приволжский) федеральный университет ; под общ. ред.: Р. Р. Замалетдинова</w:t>
      </w:r>
      <w:proofErr w:type="gramStart"/>
      <w:r>
        <w:t xml:space="preserve"> ,</w:t>
      </w:r>
      <w:proofErr w:type="gramEnd"/>
      <w:r>
        <w:t xml:space="preserve"> Е. А. Горобец , Э. А. Исламовой.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2021. - Обл. и тит. л. также на англ. яз.. - ISBN 978-5-00130-546-0. - Том 2. - 2021. - 279 с. - Библиогр. в конце ст. - Текст на рус., татар., частично на англ. яз.. - ISBN 978-5-00130-548-4 (т. 2)</w:t>
      </w:r>
      <w:proofErr w:type="gramStart"/>
      <w:r>
        <w:t xml:space="preserve"> :</w:t>
      </w:r>
      <w:proofErr w:type="gramEnd"/>
      <w:r>
        <w:t xml:space="preserve"> 350,00</w:t>
      </w:r>
    </w:p>
    <w:p w:rsidR="001C0ADD" w:rsidRDefault="001C0ADD" w:rsidP="001C0ADD">
      <w:r>
        <w:t xml:space="preserve">    Оглавление: </w:t>
      </w:r>
      <w:hyperlink r:id="rId54" w:history="1">
        <w:r w:rsidR="00756922" w:rsidRPr="004D5951">
          <w:rPr>
            <w:rStyle w:val="a8"/>
          </w:rPr>
          <w:t>http://kitap.tatar.ru/ogl/nlrt/nbrt_obr_2693075.pdf</w:t>
        </w:r>
      </w:hyperlink>
    </w:p>
    <w:p w:rsidR="00756922" w:rsidRDefault="00756922" w:rsidP="001C0ADD"/>
    <w:p w:rsidR="001C0ADD" w:rsidRDefault="001C0ADD" w:rsidP="001C0ADD"/>
    <w:p w:rsidR="006C374F" w:rsidRDefault="006C374F" w:rsidP="001C0ADD"/>
    <w:p w:rsidR="006C374F" w:rsidRDefault="006C374F" w:rsidP="006C374F">
      <w:pPr>
        <w:pStyle w:val="1"/>
      </w:pPr>
      <w:bookmarkStart w:id="15" w:name="_Toc137110560"/>
      <w:r>
        <w:lastRenderedPageBreak/>
        <w:t>Фольклор. Фольклористика. (ББК 82)</w:t>
      </w:r>
      <w:bookmarkEnd w:id="15"/>
    </w:p>
    <w:p w:rsidR="006C374F" w:rsidRDefault="006C374F" w:rsidP="006C374F">
      <w:pPr>
        <w:pStyle w:val="1"/>
      </w:pPr>
    </w:p>
    <w:p w:rsidR="006C374F" w:rsidRDefault="006C374F" w:rsidP="006C374F">
      <w:r>
        <w:t>69. 82.3;   О-43</w:t>
      </w:r>
    </w:p>
    <w:p w:rsidR="006C374F" w:rsidRDefault="006C374F" w:rsidP="006C374F">
      <w:r>
        <w:t xml:space="preserve">    1885762-Ф - абП; 1887595-Ф - абП; 1887596-Ф - абП; 1887597-Ф - абП</w:t>
      </w:r>
    </w:p>
    <w:p w:rsidR="006C374F" w:rsidRDefault="006C374F" w:rsidP="006C374F">
      <w:r>
        <w:t xml:space="preserve">    Одноглазый великан : сказки и легенды Гренландии / в пересказе Гунвор Бьерре ; перевод с датского Гаянэ Орловой</w:t>
      </w:r>
      <w:proofErr w:type="gramStart"/>
      <w:r>
        <w:t xml:space="preserve"> ,</w:t>
      </w:r>
      <w:proofErr w:type="gramEnd"/>
      <w:r>
        <w:t xml:space="preserve"> иллюстрации Мики Якобсена. - Москва</w:t>
      </w:r>
      <w:proofErr w:type="gramStart"/>
      <w:r>
        <w:t xml:space="preserve"> :</w:t>
      </w:r>
      <w:proofErr w:type="gramEnd"/>
      <w:r>
        <w:t xml:space="preserve"> Городец, 2022. - 118, [1] с. : цв. ил</w:t>
      </w:r>
      <w:proofErr w:type="gramStart"/>
      <w:r>
        <w:t xml:space="preserve">.; </w:t>
      </w:r>
      <w:proofErr w:type="gramEnd"/>
      <w:r>
        <w:t>26. - (Скандинавская линия "Нордбук"). - Библиогр.: с. 118-119. - Для среднего школьного возраста. - ISBN 978-5-907483-72-9</w:t>
      </w:r>
      <w:proofErr w:type="gramStart"/>
      <w:r>
        <w:t xml:space="preserve"> :</w:t>
      </w:r>
      <w:proofErr w:type="gramEnd"/>
      <w:r>
        <w:t xml:space="preserve"> 756,76</w:t>
      </w:r>
    </w:p>
    <w:p w:rsidR="006C374F" w:rsidRDefault="006C374F" w:rsidP="006C374F">
      <w:r>
        <w:t xml:space="preserve">    Оглавление: </w:t>
      </w:r>
      <w:hyperlink r:id="rId55" w:history="1">
        <w:r w:rsidR="00756922" w:rsidRPr="004D5951">
          <w:rPr>
            <w:rStyle w:val="a8"/>
          </w:rPr>
          <w:t>http://kitap.tatar.ru/ogl/nlrt/nbrt_obr_2689935.pdf</w:t>
        </w:r>
      </w:hyperlink>
    </w:p>
    <w:p w:rsidR="00756922" w:rsidRDefault="00756922" w:rsidP="006C374F"/>
    <w:p w:rsidR="006C374F" w:rsidRDefault="006C374F" w:rsidP="006C374F"/>
    <w:p w:rsidR="006C374F" w:rsidRDefault="006C374F" w:rsidP="006C374F">
      <w:r>
        <w:t>70. 82.3;   Б25</w:t>
      </w:r>
    </w:p>
    <w:p w:rsidR="006C374F" w:rsidRDefault="006C374F" w:rsidP="006C374F">
      <w:r>
        <w:t xml:space="preserve">    1885448-Л - од; 1885449-Л - аб</w:t>
      </w:r>
    </w:p>
    <w:p w:rsidR="006C374F" w:rsidRDefault="006C374F" w:rsidP="006C374F">
      <w:r>
        <w:t xml:space="preserve">    Баркова, Александра Леонидовн</w:t>
      </w:r>
      <w:proofErr w:type="gramStart"/>
      <w:r>
        <w:t>а(</w:t>
      </w:r>
      <w:proofErr w:type="gramEnd"/>
      <w:r>
        <w:t xml:space="preserve"> канд. филол. наук)</w:t>
      </w:r>
    </w:p>
    <w:p w:rsidR="006C374F" w:rsidRDefault="006C374F" w:rsidP="006C374F">
      <w:r>
        <w:t>Славянские мифы. От Велеса и Мокоши до птицы Сирин и Ивана Купалы / Александра Баркова. - Москва</w:t>
      </w:r>
      <w:proofErr w:type="gramStart"/>
      <w:r>
        <w:t xml:space="preserve"> :</w:t>
      </w:r>
      <w:proofErr w:type="gramEnd"/>
      <w:r>
        <w:t xml:space="preserve"> Манн, Иванов и Фербер, 2022. - 247, [1] с. : ил</w:t>
      </w:r>
      <w:proofErr w:type="gramStart"/>
      <w:r>
        <w:t xml:space="preserve">., </w:t>
      </w:r>
      <w:proofErr w:type="gramEnd"/>
      <w:r>
        <w:t>портр.; 21. - (Мифы от и до).. - ISBN 978-5-00195-043-1</w:t>
      </w:r>
      <w:proofErr w:type="gramStart"/>
      <w:r>
        <w:t xml:space="preserve"> :</w:t>
      </w:r>
      <w:proofErr w:type="gramEnd"/>
      <w:r>
        <w:t xml:space="preserve"> 960,93</w:t>
      </w:r>
    </w:p>
    <w:p w:rsidR="006C374F" w:rsidRDefault="006C374F" w:rsidP="006C374F">
      <w:r>
        <w:t xml:space="preserve">    Оглавление: </w:t>
      </w:r>
      <w:hyperlink r:id="rId56" w:history="1">
        <w:r w:rsidR="00756922" w:rsidRPr="004D5951">
          <w:rPr>
            <w:rStyle w:val="a8"/>
          </w:rPr>
          <w:t>http://kitap.tatar.ru/ogl/nlrt/nbrt_obr_2689456.pdf</w:t>
        </w:r>
      </w:hyperlink>
    </w:p>
    <w:p w:rsidR="00756922" w:rsidRDefault="00756922" w:rsidP="006C374F"/>
    <w:p w:rsidR="006C374F" w:rsidRDefault="006C374F" w:rsidP="006C374F"/>
    <w:p w:rsidR="006C374F" w:rsidRDefault="006C374F" w:rsidP="006C374F">
      <w:r>
        <w:t>71. 82.3;   Г85</w:t>
      </w:r>
    </w:p>
    <w:p w:rsidR="006C374F" w:rsidRDefault="006C374F" w:rsidP="006C374F">
      <w:r>
        <w:t xml:space="preserve">    1883097-Л - абП</w:t>
      </w:r>
    </w:p>
    <w:p w:rsidR="006C374F" w:rsidRDefault="006C374F" w:rsidP="006C374F">
      <w:r>
        <w:t xml:space="preserve">    Грин, Роджер Ланселин</w:t>
      </w:r>
    </w:p>
    <w:p w:rsidR="006C374F" w:rsidRDefault="006C374F" w:rsidP="006C374F">
      <w:r>
        <w:t>Скандинавские мифы</w:t>
      </w:r>
      <w:proofErr w:type="gramStart"/>
      <w:r>
        <w:t xml:space="preserve"> :</w:t>
      </w:r>
      <w:proofErr w:type="gramEnd"/>
      <w:r>
        <w:t xml:space="preserve"> пересказ стародавних песен и легенд / Роджер Ланселин Грин; пер. с англ. М. Галиной. - Москва</w:t>
      </w:r>
      <w:proofErr w:type="gramStart"/>
      <w:r>
        <w:t xml:space="preserve"> :</w:t>
      </w:r>
      <w:proofErr w:type="gramEnd"/>
      <w:r>
        <w:t xml:space="preserve"> Старый парк, 2019. - 291 c. - Для среднего и старшего школьного возраста. - ISBN 978-5-907261-05-1</w:t>
      </w:r>
      <w:proofErr w:type="gramStart"/>
      <w:r>
        <w:t xml:space="preserve"> :</w:t>
      </w:r>
      <w:proofErr w:type="gramEnd"/>
      <w:r>
        <w:t xml:space="preserve"> 500,00</w:t>
      </w:r>
    </w:p>
    <w:p w:rsidR="006C374F" w:rsidRDefault="006C374F" w:rsidP="006C374F">
      <w:r>
        <w:t xml:space="preserve">    Оглавление: </w:t>
      </w:r>
      <w:hyperlink r:id="rId57" w:history="1">
        <w:r w:rsidR="00756922" w:rsidRPr="004D5951">
          <w:rPr>
            <w:rStyle w:val="a8"/>
          </w:rPr>
          <w:t>http://kitap.tatar.ru/ogl/nlrt/nbrt_obr_2634207.pdf</w:t>
        </w:r>
      </w:hyperlink>
    </w:p>
    <w:p w:rsidR="00756922" w:rsidRDefault="00756922" w:rsidP="006C374F"/>
    <w:p w:rsidR="006C374F" w:rsidRDefault="006C374F" w:rsidP="006C374F"/>
    <w:p w:rsidR="006C374F" w:rsidRDefault="006C374F" w:rsidP="006C374F">
      <w:r>
        <w:t>72. 82.3;   К65</w:t>
      </w:r>
    </w:p>
    <w:p w:rsidR="006C374F" w:rsidRDefault="006C374F" w:rsidP="006C374F">
      <w:r>
        <w:t xml:space="preserve">    1886357-Л - од; 1886358-Л - аб; 1886359-Л - аб</w:t>
      </w:r>
    </w:p>
    <w:p w:rsidR="006C374F" w:rsidRDefault="006C374F" w:rsidP="006C374F">
      <w:r>
        <w:t xml:space="preserve">    Копычева, Татьяна Анатольевна</w:t>
      </w:r>
    </w:p>
    <w:p w:rsidR="006C374F" w:rsidRDefault="006C374F" w:rsidP="006C374F">
      <w:r>
        <w:t>Мифологическое драконоведение / Т. А. Копычева. - Москва</w:t>
      </w:r>
      <w:proofErr w:type="gramStart"/>
      <w:r>
        <w:t xml:space="preserve"> :</w:t>
      </w:r>
      <w:proofErr w:type="gramEnd"/>
      <w:r>
        <w:t xml:space="preserve"> Вече, 2021. - 510, [1] с., [16] л. ил</w:t>
      </w:r>
      <w:proofErr w:type="gramStart"/>
      <w:r>
        <w:t xml:space="preserve">., </w:t>
      </w:r>
      <w:proofErr w:type="gramEnd"/>
      <w:r>
        <w:t>цв. ил. : ил.; 25. - Библиогр.: с. 477-506. - ISBN 978-5-4484-2538-7</w:t>
      </w:r>
      <w:proofErr w:type="gramStart"/>
      <w:r>
        <w:t xml:space="preserve"> :</w:t>
      </w:r>
      <w:proofErr w:type="gramEnd"/>
      <w:r>
        <w:t xml:space="preserve"> 1064,20</w:t>
      </w:r>
    </w:p>
    <w:p w:rsidR="006C374F" w:rsidRDefault="006C374F" w:rsidP="006C374F">
      <w:r>
        <w:t xml:space="preserve">    Оглавление: </w:t>
      </w:r>
      <w:hyperlink r:id="rId58" w:history="1">
        <w:r w:rsidR="00756922" w:rsidRPr="004D5951">
          <w:rPr>
            <w:rStyle w:val="a8"/>
          </w:rPr>
          <w:t>http://kitap.tatar.ru/ogl/nlrt/nbrt_obr_2691156.pdf</w:t>
        </w:r>
      </w:hyperlink>
    </w:p>
    <w:p w:rsidR="00756922" w:rsidRDefault="00756922" w:rsidP="006C374F"/>
    <w:p w:rsidR="006C374F" w:rsidRDefault="006C374F" w:rsidP="006C374F"/>
    <w:p w:rsidR="006C374F" w:rsidRDefault="006C374F" w:rsidP="006C374F">
      <w:r>
        <w:t>73. 82.3;   О-53</w:t>
      </w:r>
    </w:p>
    <w:p w:rsidR="006C374F" w:rsidRDefault="006C374F" w:rsidP="006C374F">
      <w:r>
        <w:t xml:space="preserve">    1885799-Л - од; 1885800-Л - аб</w:t>
      </w:r>
    </w:p>
    <w:p w:rsidR="006C374F" w:rsidRDefault="006C374F" w:rsidP="006C374F">
      <w:r>
        <w:t xml:space="preserve">    Олдхаус-Грин, Миранда</w:t>
      </w:r>
    </w:p>
    <w:p w:rsidR="006C374F" w:rsidRDefault="006C374F" w:rsidP="006C374F">
      <w:r>
        <w:t>Кельтские мифы. От короля Артура и Дейрдре до фейри и друидов / Миранда Олдхаус-Грин; перевод с английского Ольги Чумичевой. - 3-е изд. - Москва</w:t>
      </w:r>
      <w:proofErr w:type="gramStart"/>
      <w:r>
        <w:t xml:space="preserve"> :</w:t>
      </w:r>
      <w:proofErr w:type="gramEnd"/>
      <w:r>
        <w:t xml:space="preserve"> Манн, Иванов и Фербер, 2023. - 238, [1] с. : ил</w:t>
      </w:r>
      <w:proofErr w:type="gramStart"/>
      <w:r>
        <w:t xml:space="preserve">., </w:t>
      </w:r>
      <w:proofErr w:type="gramEnd"/>
      <w:r>
        <w:t>портр., карты; 21. - (Мифы от и до). - Библиогр.: с. 229-230. - Указ</w:t>
      </w:r>
      <w:proofErr w:type="gramStart"/>
      <w:r>
        <w:t xml:space="preserve">.: </w:t>
      </w:r>
      <w:proofErr w:type="gramEnd"/>
      <w:r>
        <w:t>с. 234-239. - ISBN 978-5-00195-342-5</w:t>
      </w:r>
      <w:proofErr w:type="gramStart"/>
      <w:r>
        <w:t xml:space="preserve"> :</w:t>
      </w:r>
      <w:proofErr w:type="gramEnd"/>
      <w:r>
        <w:t xml:space="preserve"> 960,93</w:t>
      </w:r>
    </w:p>
    <w:p w:rsidR="006C374F" w:rsidRDefault="006C374F" w:rsidP="006C374F">
      <w:r>
        <w:t xml:space="preserve">    Оглавление: </w:t>
      </w:r>
      <w:hyperlink r:id="rId59" w:history="1">
        <w:r w:rsidR="00756922" w:rsidRPr="004D5951">
          <w:rPr>
            <w:rStyle w:val="a8"/>
          </w:rPr>
          <w:t>http://kitap.tatar.ru/ogl/nlrt/nbrt_obr_2689680.pdf</w:t>
        </w:r>
      </w:hyperlink>
    </w:p>
    <w:p w:rsidR="00756922" w:rsidRDefault="00756922" w:rsidP="006C374F"/>
    <w:p w:rsidR="006C374F" w:rsidRDefault="006C374F" w:rsidP="006C374F"/>
    <w:p w:rsidR="006C374F" w:rsidRDefault="006C374F" w:rsidP="006C374F">
      <w:r>
        <w:t>74. 82.3;   У36</w:t>
      </w:r>
    </w:p>
    <w:p w:rsidR="006C374F" w:rsidRDefault="006C374F" w:rsidP="006C374F">
      <w:r>
        <w:t xml:space="preserve">    1885133-Л - од; 1885134-Л - аб</w:t>
      </w:r>
    </w:p>
    <w:p w:rsidR="006C374F" w:rsidRDefault="006C374F" w:rsidP="006C374F">
      <w:r>
        <w:t xml:space="preserve">    Уильямс, Марк</w:t>
      </w:r>
    </w:p>
    <w:p w:rsidR="006C374F" w:rsidRDefault="006C374F" w:rsidP="006C374F">
      <w:r>
        <w:lastRenderedPageBreak/>
        <w:t>Кельты. Мифология, сформировавшая наше сознание / Марк Уильямс; перевод с английского Ольги Чумичевой. - Москва</w:t>
      </w:r>
      <w:proofErr w:type="gramStart"/>
      <w:r>
        <w:t xml:space="preserve"> :</w:t>
      </w:r>
      <w:proofErr w:type="gramEnd"/>
      <w:r>
        <w:t xml:space="preserve"> Манн, Иванов и Фербер, 2023. - 283, [4] с., [8] л. цв. ил</w:t>
      </w:r>
      <w:proofErr w:type="gramStart"/>
      <w:r>
        <w:t xml:space="preserve">. : </w:t>
      </w:r>
      <w:proofErr w:type="gramEnd"/>
      <w:r>
        <w:t>ил.; 22. - (Мифология, сформировавшая наше сознание). - Библиогр.: с. 281-284. - ISBN 978-5-00195-816-1</w:t>
      </w:r>
      <w:proofErr w:type="gramStart"/>
      <w:r>
        <w:t xml:space="preserve"> :</w:t>
      </w:r>
      <w:proofErr w:type="gramEnd"/>
      <w:r>
        <w:t xml:space="preserve"> 916,95</w:t>
      </w:r>
    </w:p>
    <w:p w:rsidR="006C374F" w:rsidRDefault="006C374F" w:rsidP="006C374F">
      <w:r>
        <w:t xml:space="preserve">    Оглавление: </w:t>
      </w:r>
      <w:hyperlink r:id="rId60" w:history="1">
        <w:r w:rsidR="00756922" w:rsidRPr="004D5951">
          <w:rPr>
            <w:rStyle w:val="a8"/>
          </w:rPr>
          <w:t>http://kitap.tatar.ru/ogl/nlrt/nbrt_obr_2689037.pdf</w:t>
        </w:r>
      </w:hyperlink>
    </w:p>
    <w:p w:rsidR="00756922" w:rsidRDefault="00756922" w:rsidP="006C374F"/>
    <w:p w:rsidR="006C374F" w:rsidRDefault="006C374F" w:rsidP="006C374F"/>
    <w:p w:rsidR="006C374F" w:rsidRDefault="006C374F" w:rsidP="006C374F">
      <w:r>
        <w:t>75. 82.3;   Ш33</w:t>
      </w:r>
    </w:p>
    <w:p w:rsidR="006C374F" w:rsidRDefault="006C374F" w:rsidP="006C374F">
      <w:r>
        <w:t xml:space="preserve">    1885678-Л - од; 1885679-Л - аб</w:t>
      </w:r>
    </w:p>
    <w:p w:rsidR="006C374F" w:rsidRDefault="006C374F" w:rsidP="006C374F">
      <w:r>
        <w:t xml:space="preserve">    Шваб, Густав Беньямин</w:t>
      </w:r>
    </w:p>
    <w:p w:rsidR="006C374F" w:rsidRDefault="006C374F" w:rsidP="006C374F">
      <w:r>
        <w:t>Мифы и притчи классической древности. От Эллады до Иудейского царства, от Индии до Тибета / Густав Беньямин Шваб. - Москва</w:t>
      </w:r>
      <w:proofErr w:type="gramStart"/>
      <w:r>
        <w:t xml:space="preserve"> :</w:t>
      </w:r>
      <w:proofErr w:type="gramEnd"/>
      <w:r>
        <w:t xml:space="preserve"> РИПОЛ классик</w:t>
      </w:r>
      <w:proofErr w:type="gramStart"/>
      <w:r>
        <w:t xml:space="preserve"> :</w:t>
      </w:r>
      <w:proofErr w:type="gramEnd"/>
      <w:r>
        <w:t xml:space="preserve"> Юка, 2022. - 456 с., [4] л. цв. ил</w:t>
      </w:r>
      <w:proofErr w:type="gramStart"/>
      <w:r>
        <w:t xml:space="preserve">., </w:t>
      </w:r>
      <w:proofErr w:type="gramEnd"/>
      <w:r>
        <w:t>факс. : ил., портр.; 22. - ISBN 978-5-386-14453-1</w:t>
      </w:r>
      <w:proofErr w:type="gramStart"/>
      <w:r>
        <w:t xml:space="preserve"> :</w:t>
      </w:r>
      <w:proofErr w:type="gramEnd"/>
      <w:r>
        <w:t xml:space="preserve"> 1036,50</w:t>
      </w:r>
    </w:p>
    <w:p w:rsidR="006C374F" w:rsidRDefault="006C374F" w:rsidP="006C374F">
      <w:r>
        <w:t xml:space="preserve">    Оглавление: </w:t>
      </w:r>
      <w:hyperlink r:id="rId61" w:history="1">
        <w:r w:rsidR="00756922" w:rsidRPr="004D5951">
          <w:rPr>
            <w:rStyle w:val="a8"/>
          </w:rPr>
          <w:t>http://kitap.tatar.ru/ogl/nlrt/nbrt_obr_2689582.pdf</w:t>
        </w:r>
      </w:hyperlink>
    </w:p>
    <w:p w:rsidR="00756922" w:rsidRDefault="00756922" w:rsidP="006C374F"/>
    <w:p w:rsidR="006C374F" w:rsidRDefault="006C374F" w:rsidP="006C374F"/>
    <w:p w:rsidR="002A107C" w:rsidRDefault="002A107C" w:rsidP="006C374F"/>
    <w:p w:rsidR="002A107C" w:rsidRDefault="002A107C" w:rsidP="002A107C">
      <w:pPr>
        <w:pStyle w:val="1"/>
      </w:pPr>
      <w:bookmarkStart w:id="16" w:name="_Toc137110561"/>
      <w:r>
        <w:t>Литературоведение. (ББК 83)</w:t>
      </w:r>
      <w:bookmarkEnd w:id="16"/>
    </w:p>
    <w:p w:rsidR="002A107C" w:rsidRDefault="002A107C" w:rsidP="002A107C">
      <w:pPr>
        <w:pStyle w:val="1"/>
      </w:pPr>
    </w:p>
    <w:p w:rsidR="002A107C" w:rsidRDefault="002A107C" w:rsidP="002A107C">
      <w:r>
        <w:t>76. 83.3(2Рос=Тат)1-8</w:t>
      </w:r>
      <w:proofErr w:type="gramStart"/>
      <w:r>
        <w:t xml:space="preserve"> Т</w:t>
      </w:r>
      <w:proofErr w:type="gramEnd"/>
      <w:r>
        <w:t>укай Г.;   К11</w:t>
      </w:r>
    </w:p>
    <w:p w:rsidR="002A107C" w:rsidRDefault="002A107C" w:rsidP="002A107C">
      <w:r>
        <w:t xml:space="preserve">    1884480-Л - нкШ</w:t>
      </w:r>
    </w:p>
    <w:p w:rsidR="002A107C" w:rsidRDefault="002A107C" w:rsidP="002A107C">
      <w:r>
        <w:t xml:space="preserve">    К истокам евразийской культуры</w:t>
      </w:r>
      <w:proofErr w:type="gramStart"/>
      <w:r>
        <w:t xml:space="preserve"> :</w:t>
      </w:r>
      <w:proofErr w:type="gramEnd"/>
      <w:r>
        <w:t xml:space="preserve"> межрегиональная научно-практическая конференция, посвященная Габдулле Тукаю (Уральск, 14-17 мая 1997 г.) : доклады и сообщения, Ч. 3 / Академия наук Республики Татарстан, Институт языка, литературы и искусства им. Г. Ибрагимова ; Западно-Казахстанский гуманитарный университет им. Г. Ибрагимова, Центральное духовное управление мусульман России, Уральский центр Габдуллы Тукая ; [под ред.: Р. И. Нафигова, Р. А. Абузярова]. - Казань</w:t>
      </w:r>
      <w:proofErr w:type="gramStart"/>
      <w:r>
        <w:t xml:space="preserve"> :</w:t>
      </w:r>
      <w:proofErr w:type="gramEnd"/>
      <w:r>
        <w:t xml:space="preserve"> Матбугат йорты, 1998. - 145, [1] c.. - ISBN 5-89120-064-3</w:t>
      </w:r>
      <w:proofErr w:type="gramStart"/>
      <w:r>
        <w:t xml:space="preserve"> :</w:t>
      </w:r>
      <w:proofErr w:type="gramEnd"/>
      <w:r>
        <w:t xml:space="preserve"> 5,00</w:t>
      </w:r>
    </w:p>
    <w:p w:rsidR="002A107C" w:rsidRDefault="002A107C" w:rsidP="002A107C">
      <w:r>
        <w:t xml:space="preserve">    Оглавление: </w:t>
      </w:r>
      <w:hyperlink r:id="rId62" w:history="1">
        <w:r w:rsidR="00756922" w:rsidRPr="004D5951">
          <w:rPr>
            <w:rStyle w:val="a8"/>
          </w:rPr>
          <w:t>http://kitap.tatar.ru/ogl/nlrt/nbrt_obr_1620201.pdf</w:t>
        </w:r>
      </w:hyperlink>
    </w:p>
    <w:p w:rsidR="00756922" w:rsidRDefault="00756922" w:rsidP="002A107C"/>
    <w:p w:rsidR="002A107C" w:rsidRDefault="002A107C" w:rsidP="002A107C"/>
    <w:p w:rsidR="002A107C" w:rsidRDefault="002A107C" w:rsidP="002A107C">
      <w:r>
        <w:t>77. 8384(2=411.2)6я43;   Н37</w:t>
      </w:r>
    </w:p>
    <w:p w:rsidR="002A107C" w:rsidRDefault="002A107C" w:rsidP="002A107C">
      <w:r>
        <w:t xml:space="preserve">    1886266-Л - абД; 1886267-Л - абД; 1886268-Л - абД; 1886269-Л - абД</w:t>
      </w:r>
    </w:p>
    <w:p w:rsidR="002A107C" w:rsidRDefault="002A107C" w:rsidP="002A107C">
      <w:r>
        <w:t xml:space="preserve">    Наши сказки</w:t>
      </w:r>
      <w:proofErr w:type="gramStart"/>
      <w:r>
        <w:t xml:space="preserve"> :</w:t>
      </w:r>
      <w:proofErr w:type="gramEnd"/>
      <w:r>
        <w:t xml:space="preserve"> сказки любимых писателей / художник Л. Непомнящий. - Москва</w:t>
      </w:r>
      <w:proofErr w:type="gramStart"/>
      <w:r>
        <w:t xml:space="preserve"> :</w:t>
      </w:r>
      <w:proofErr w:type="gramEnd"/>
      <w:r>
        <w:t xml:space="preserve"> Детская литература, 2021. - 184, [6] с.</w:t>
      </w:r>
      <w:proofErr w:type="gramStart"/>
      <w:r>
        <w:t xml:space="preserve"> :</w:t>
      </w:r>
      <w:proofErr w:type="gramEnd"/>
      <w:r>
        <w:t xml:space="preserve"> цв. ил. - (Как хорошо уметь читать!). - Содерж.: Дудочка и кувшинчик / В. П. Катаев. Федорино горе</w:t>
      </w:r>
      <w:proofErr w:type="gramStart"/>
      <w:r>
        <w:t xml:space="preserve"> ;</w:t>
      </w:r>
      <w:proofErr w:type="gramEnd"/>
      <w:r>
        <w:t xml:space="preserve"> Айболит / К. И. Чуковский. Как найти дорожку</w:t>
      </w:r>
      <w:proofErr w:type="gramStart"/>
      <w:r>
        <w:t xml:space="preserve"> ;</w:t>
      </w:r>
      <w:proofErr w:type="gramEnd"/>
      <w:r>
        <w:t xml:space="preserve"> Витя, Фитюлька и Ластик / В. Д. Берестов. Птичья школа</w:t>
      </w:r>
      <w:proofErr w:type="gramStart"/>
      <w:r>
        <w:t xml:space="preserve"> ;</w:t>
      </w:r>
      <w:proofErr w:type="gramEnd"/>
      <w:r>
        <w:t xml:space="preserve"> Русачок ; Хрюк на ёлке ; О чем Индюк думал / Б. В. Заходер. Марфушина сказка в три блина длиной</w:t>
      </w:r>
      <w:proofErr w:type="gramStart"/>
      <w:r>
        <w:t xml:space="preserve"> ;</w:t>
      </w:r>
      <w:proofErr w:type="gramEnd"/>
      <w:r>
        <w:t xml:space="preserve"> Марфушина сказка про степного брата / Ю. И. Коваль и др.. - ISBN 978-5-08-006759-4 : 576,30</w:t>
      </w:r>
    </w:p>
    <w:p w:rsidR="002A107C" w:rsidRDefault="002A107C" w:rsidP="002A107C">
      <w:r>
        <w:t xml:space="preserve">    Оглавление: </w:t>
      </w:r>
      <w:hyperlink r:id="rId63" w:history="1">
        <w:r w:rsidR="00756922" w:rsidRPr="004D5951">
          <w:rPr>
            <w:rStyle w:val="a8"/>
          </w:rPr>
          <w:t>http://kitap.tatar.ru/ogl/nlrt/nbrt_obr_2639271.pdf</w:t>
        </w:r>
      </w:hyperlink>
    </w:p>
    <w:p w:rsidR="00756922" w:rsidRDefault="00756922" w:rsidP="002A107C"/>
    <w:p w:rsidR="002A107C" w:rsidRDefault="002A107C" w:rsidP="002A107C"/>
    <w:p w:rsidR="002A107C" w:rsidRDefault="002A107C" w:rsidP="002A107C">
      <w:r>
        <w:t>78. 83.84(4Фра);   Б72</w:t>
      </w:r>
    </w:p>
    <w:p w:rsidR="002A107C" w:rsidRDefault="002A107C" w:rsidP="002A107C">
      <w:r>
        <w:t xml:space="preserve">    1886184-Л - абД; 1886185-Л - абД; 1886186-Л - абД; 1886187-Л - абД</w:t>
      </w:r>
    </w:p>
    <w:p w:rsidR="002A107C" w:rsidRDefault="002A107C" w:rsidP="002A107C">
      <w:r>
        <w:t xml:space="preserve">    Бо, Сандрин. Анна Павлова. Личный дневник / Сандрин Бо. - Москва</w:t>
      </w:r>
      <w:proofErr w:type="gramStart"/>
      <w:r>
        <w:t xml:space="preserve"> :</w:t>
      </w:r>
      <w:proofErr w:type="gramEnd"/>
      <w:r>
        <w:t xml:space="preserve"> Стрекоза, 2022-. - (Детская художественная литература).. - [Кн. 1]</w:t>
      </w:r>
      <w:proofErr w:type="gramStart"/>
      <w:r>
        <w:t xml:space="preserve"> :</w:t>
      </w:r>
      <w:proofErr w:type="gramEnd"/>
      <w:r>
        <w:t xml:space="preserve">  Поступление в балетную школу / иллюстрации Кати Бор</w:t>
      </w:r>
      <w:proofErr w:type="gramStart"/>
      <w:r>
        <w:t xml:space="preserve"> ;</w:t>
      </w:r>
      <w:proofErr w:type="gramEnd"/>
      <w:r>
        <w:t xml:space="preserve"> пер. с фр. М. Беловой. - 2022. - 73, [7] с. - Для младшего и среднего школьного возраста. - ISBN 978-5-9951-5168-5 [кн.1]</w:t>
      </w:r>
      <w:proofErr w:type="gramStart"/>
      <w:r>
        <w:t xml:space="preserve"> :</w:t>
      </w:r>
      <w:proofErr w:type="gramEnd"/>
      <w:r>
        <w:t xml:space="preserve"> 655,32</w:t>
      </w:r>
    </w:p>
    <w:p w:rsidR="002A107C" w:rsidRDefault="002A107C" w:rsidP="002A107C">
      <w:r>
        <w:lastRenderedPageBreak/>
        <w:t xml:space="preserve">    Оглавление: </w:t>
      </w:r>
      <w:hyperlink r:id="rId64" w:history="1">
        <w:r w:rsidR="00756922" w:rsidRPr="004D5951">
          <w:rPr>
            <w:rStyle w:val="a8"/>
          </w:rPr>
          <w:t>http://kitap.tatar.ru/ogl/nlrt/nbrt_obr_2690697.pdf</w:t>
        </w:r>
      </w:hyperlink>
    </w:p>
    <w:p w:rsidR="00756922" w:rsidRDefault="00756922" w:rsidP="002A107C"/>
    <w:p w:rsidR="002A107C" w:rsidRDefault="002A107C" w:rsidP="002A107C"/>
    <w:p w:rsidR="002A107C" w:rsidRDefault="002A107C" w:rsidP="002A107C">
      <w:r>
        <w:t>79. 83.3(5);   А35</w:t>
      </w:r>
    </w:p>
    <w:p w:rsidR="002A107C" w:rsidRDefault="002A107C" w:rsidP="002A107C">
      <w:r>
        <w:t xml:space="preserve">    1886720-Л - кх; 1886721-Л - кх; 1886722-Л - кх</w:t>
      </w:r>
    </w:p>
    <w:p w:rsidR="002A107C" w:rsidRDefault="002A107C" w:rsidP="002A107C">
      <w:r>
        <w:t xml:space="preserve">    Азизова, Фарида Ахад кызы</w:t>
      </w:r>
    </w:p>
    <w:p w:rsidR="002A107C" w:rsidRDefault="002A107C" w:rsidP="002A107C">
      <w:r>
        <w:t>Классики азербайджанской литературы Низами и Насими / Фарида Азизова; Институт литературы имени Низами Гянджеви Национальной академии наук Азербайджана</w:t>
      </w:r>
      <w:proofErr w:type="gramStart"/>
      <w:r>
        <w:t xml:space="preserve"> ;</w:t>
      </w:r>
      <w:proofErr w:type="gramEnd"/>
      <w:r>
        <w:t xml:space="preserve"> Институт языка, литературы и искусства имени Галимджана ИбрагимоваАкадемии наук Республики Татарстан. - Казань</w:t>
      </w:r>
      <w:proofErr w:type="gramStart"/>
      <w:r>
        <w:t xml:space="preserve"> :</w:t>
      </w:r>
      <w:proofErr w:type="gramEnd"/>
      <w:r>
        <w:t xml:space="preserve"> ФЭН, 2023. - 224 с. - Библиогр.: с. 205-218. - . - ISBN 978-5-9690-1038-3</w:t>
      </w:r>
      <w:proofErr w:type="gramStart"/>
      <w:r>
        <w:t xml:space="preserve"> :</w:t>
      </w:r>
      <w:proofErr w:type="gramEnd"/>
      <w:r>
        <w:t xml:space="preserve"> 450,00</w:t>
      </w:r>
    </w:p>
    <w:p w:rsidR="002A107C" w:rsidRDefault="002A107C" w:rsidP="002A107C">
      <w:r>
        <w:t xml:space="preserve">    Оглавление: </w:t>
      </w:r>
      <w:hyperlink r:id="rId65" w:history="1">
        <w:r w:rsidR="00756922" w:rsidRPr="004D5951">
          <w:rPr>
            <w:rStyle w:val="a8"/>
          </w:rPr>
          <w:t>http://kitap.tatar.ru/ogl/nlrt/nbrt_obr_2691832.pdf</w:t>
        </w:r>
      </w:hyperlink>
    </w:p>
    <w:p w:rsidR="00756922" w:rsidRDefault="00756922" w:rsidP="002A107C"/>
    <w:p w:rsidR="002A107C" w:rsidRDefault="002A107C" w:rsidP="002A107C"/>
    <w:p w:rsidR="002A107C" w:rsidRDefault="002A107C" w:rsidP="002A107C">
      <w:r>
        <w:t>80. 83.84(2=411.2)6;   А48</w:t>
      </w:r>
    </w:p>
    <w:p w:rsidR="002A107C" w:rsidRDefault="002A107C" w:rsidP="002A107C">
      <w:r>
        <w:t xml:space="preserve">    1886394-Л - абД; 1886395-Л - абД; 1886396-Л - абД; 1886397-Л - абД</w:t>
      </w:r>
    </w:p>
    <w:p w:rsidR="002A107C" w:rsidRDefault="002A107C" w:rsidP="002A107C">
      <w:r>
        <w:t xml:space="preserve">    Алексин, Анатолий Георгиевич</w:t>
      </w:r>
    </w:p>
    <w:p w:rsidR="002A107C" w:rsidRDefault="002A107C" w:rsidP="002A107C">
      <w:r>
        <w:t>В тылу как в тылу</w:t>
      </w:r>
      <w:proofErr w:type="gramStart"/>
      <w:r>
        <w:t xml:space="preserve"> :</w:t>
      </w:r>
      <w:proofErr w:type="gramEnd"/>
      <w:r>
        <w:t xml:space="preserve"> повесть / Анатолий Алексин; рисунки И. Ушакова. - Москва</w:t>
      </w:r>
      <w:proofErr w:type="gramStart"/>
      <w:r>
        <w:t xml:space="preserve"> :</w:t>
      </w:r>
      <w:proofErr w:type="gramEnd"/>
      <w:r>
        <w:t xml:space="preserve"> Детская литература, 2022. - 76, [1] c.</w:t>
      </w:r>
      <w:proofErr w:type="gramStart"/>
      <w:r>
        <w:t xml:space="preserve"> :</w:t>
      </w:r>
      <w:proofErr w:type="gramEnd"/>
      <w:r>
        <w:t xml:space="preserve"> ил. - (Военное детство). - Посвящается Победе в Великой Отечественной войне. - ISBN 978-5-08-006929-1</w:t>
      </w:r>
      <w:proofErr w:type="gramStart"/>
      <w:r>
        <w:t xml:space="preserve"> :</w:t>
      </w:r>
      <w:proofErr w:type="gramEnd"/>
      <w:r>
        <w:t xml:space="preserve"> 772,93</w:t>
      </w:r>
    </w:p>
    <w:p w:rsidR="002A107C" w:rsidRDefault="002A107C" w:rsidP="002A107C"/>
    <w:p w:rsidR="002A107C" w:rsidRDefault="002A107C" w:rsidP="002A107C">
      <w:r>
        <w:t>81. 83.3(2);   А80</w:t>
      </w:r>
    </w:p>
    <w:p w:rsidR="002A107C" w:rsidRDefault="002A107C" w:rsidP="002A107C">
      <w:r>
        <w:t xml:space="preserve">    1886660-Л - кх; 1886661-Л - кх; 1886662-Л - кх</w:t>
      </w:r>
    </w:p>
    <w:p w:rsidR="002A107C" w:rsidRDefault="002A107C" w:rsidP="002A107C">
      <w:r>
        <w:t xml:space="preserve">    Арзамасов, Алексей Андреевич</w:t>
      </w:r>
    </w:p>
    <w:p w:rsidR="002A107C" w:rsidRDefault="002A107C" w:rsidP="002A107C">
      <w:r>
        <w:t>Поэзия финно-угорских народов Урало-Поволжья: внешние вызовы, внутренние трансформации, новые смыслы</w:t>
      </w:r>
      <w:proofErr w:type="gramStart"/>
      <w:r>
        <w:t xml:space="preserve"> :</w:t>
      </w:r>
      <w:proofErr w:type="gramEnd"/>
      <w:r>
        <w:t xml:space="preserve"> [монография] / Алексей Арзамасов; Федеральный исследовательский центр "Казанский научный центр Российской академии наук", Лаборатория многофакторного гуманитарного анализа и когнитивной филологии ; Удмуртский институт истории, языка и литературы УдмФИЦ УрО РАН. - Казань</w:t>
      </w:r>
      <w:proofErr w:type="gramStart"/>
      <w:r>
        <w:t xml:space="preserve"> :</w:t>
      </w:r>
      <w:proofErr w:type="gramEnd"/>
      <w:r>
        <w:t xml:space="preserve"> Издательство Академия наук РТ, 2023. - 387 с.. - ISBN 978-5-9690-1089-5</w:t>
      </w:r>
      <w:proofErr w:type="gramStart"/>
      <w:r>
        <w:t xml:space="preserve"> :</w:t>
      </w:r>
      <w:proofErr w:type="gramEnd"/>
      <w:r>
        <w:t xml:space="preserve"> 400,00</w:t>
      </w:r>
    </w:p>
    <w:p w:rsidR="002A107C" w:rsidRDefault="002A107C" w:rsidP="002A107C">
      <w:r>
        <w:t xml:space="preserve">    Оглавление: </w:t>
      </w:r>
      <w:hyperlink r:id="rId66" w:history="1">
        <w:r w:rsidR="00756922" w:rsidRPr="004D5951">
          <w:rPr>
            <w:rStyle w:val="a8"/>
          </w:rPr>
          <w:t>http://kitap.tatar.ru/ogl/nlrt/nbrt_obr_2691480.pdf</w:t>
        </w:r>
      </w:hyperlink>
    </w:p>
    <w:p w:rsidR="00756922" w:rsidRDefault="00756922" w:rsidP="002A107C"/>
    <w:p w:rsidR="002A107C" w:rsidRDefault="002A107C" w:rsidP="002A107C"/>
    <w:p w:rsidR="002A107C" w:rsidRDefault="002A107C" w:rsidP="002A107C">
      <w:r>
        <w:t>82. 83.84(4Вел);   Б65</w:t>
      </w:r>
    </w:p>
    <w:p w:rsidR="002A107C" w:rsidRDefault="002A107C" w:rsidP="002A107C">
      <w:r>
        <w:t xml:space="preserve">    1886506-Ф - абМ; 1886507-Ф - абМ; 1886508-Ф - абМ; 1886509-Ф - абМ</w:t>
      </w:r>
    </w:p>
    <w:p w:rsidR="002A107C" w:rsidRDefault="002A107C" w:rsidP="002A107C">
      <w:r>
        <w:t xml:space="preserve">    Биссет, Дональд</w:t>
      </w:r>
    </w:p>
    <w:p w:rsidR="002A107C" w:rsidRDefault="002A107C" w:rsidP="002A107C">
      <w:r>
        <w:t>Забытый день рождения</w:t>
      </w:r>
      <w:proofErr w:type="gramStart"/>
      <w:r>
        <w:t xml:space="preserve"> :</w:t>
      </w:r>
      <w:proofErr w:type="gramEnd"/>
      <w:r>
        <w:t xml:space="preserve"> [сказки, а также беседы автора с Тигром] / Д. Биссет; пересказ с английского Наталии Шерешевской ; рисунки В. Чижикова. - Москва</w:t>
      </w:r>
      <w:proofErr w:type="gramStart"/>
      <w:r>
        <w:t xml:space="preserve"> :</w:t>
      </w:r>
      <w:proofErr w:type="gramEnd"/>
      <w:r>
        <w:t xml:space="preserve"> АСТ, 2022. - 158, [1] с.</w:t>
      </w:r>
      <w:proofErr w:type="gramStart"/>
      <w:r>
        <w:t xml:space="preserve"> :</w:t>
      </w:r>
      <w:proofErr w:type="gramEnd"/>
      <w:r>
        <w:t xml:space="preserve"> цв. ил. - (Лучшие книги художника). - (Малыш).. - ISBN 978-5-17-138514-9</w:t>
      </w:r>
      <w:proofErr w:type="gramStart"/>
      <w:r>
        <w:t xml:space="preserve"> :</w:t>
      </w:r>
      <w:proofErr w:type="gramEnd"/>
      <w:r>
        <w:t xml:space="preserve"> 771,74</w:t>
      </w:r>
    </w:p>
    <w:p w:rsidR="002A107C" w:rsidRDefault="002A107C" w:rsidP="002A107C">
      <w:r>
        <w:t xml:space="preserve">    Оглавление: </w:t>
      </w:r>
      <w:hyperlink r:id="rId67" w:history="1">
        <w:r w:rsidR="00756922" w:rsidRPr="004D5951">
          <w:rPr>
            <w:rStyle w:val="a8"/>
          </w:rPr>
          <w:t>http://kitap.tatar.ru/ogl/nlrt/nbrt_obr_2646061.pdf</w:t>
        </w:r>
      </w:hyperlink>
    </w:p>
    <w:p w:rsidR="00756922" w:rsidRDefault="00756922" w:rsidP="002A107C"/>
    <w:p w:rsidR="002A107C" w:rsidRDefault="002A107C" w:rsidP="002A107C"/>
    <w:p w:rsidR="002A107C" w:rsidRDefault="002A107C" w:rsidP="002A107C">
      <w:r>
        <w:t>83. 83.84(8Авс);   Б70</w:t>
      </w:r>
    </w:p>
    <w:p w:rsidR="002A107C" w:rsidRDefault="002A107C" w:rsidP="002A107C">
      <w:r>
        <w:t xml:space="preserve">    1886456-Л - абМ; 1886457-Л - абМ; 1886458-Л - абМ; 1886459-Л - абМ</w:t>
      </w:r>
    </w:p>
    <w:p w:rsidR="002A107C" w:rsidRDefault="002A107C" w:rsidP="002A107C">
      <w:r>
        <w:t xml:space="preserve">    Блэколл, Софи</w:t>
      </w:r>
    </w:p>
    <w:p w:rsidR="002A107C" w:rsidRDefault="002A107C" w:rsidP="002A107C">
      <w:r>
        <w:t>Привет, маяк!</w:t>
      </w:r>
      <w:proofErr w:type="gramStart"/>
      <w:r>
        <w:t xml:space="preserve"> :</w:t>
      </w:r>
      <w:proofErr w:type="gramEnd"/>
      <w:r>
        <w:t xml:space="preserve"> [сказка] / Софи Блэколл; перевод с английского Юлии Симбирской. - Москва</w:t>
      </w:r>
      <w:proofErr w:type="gramStart"/>
      <w:r>
        <w:t xml:space="preserve"> :</w:t>
      </w:r>
      <w:proofErr w:type="gramEnd"/>
      <w:r>
        <w:t xml:space="preserve"> Манн, Иванов и Фербер, 2022. - [45] с. : цв. ил</w:t>
      </w:r>
      <w:proofErr w:type="gramStart"/>
      <w:r>
        <w:t xml:space="preserve">.; </w:t>
      </w:r>
      <w:proofErr w:type="gramEnd"/>
      <w:r>
        <w:t xml:space="preserve">25. - (Тёплые книжки). - Библиогр. в подстроч. примеч. - На обл.: </w:t>
      </w:r>
      <w:proofErr w:type="gramStart"/>
      <w:r>
        <w:t>Награждена</w:t>
      </w:r>
      <w:proofErr w:type="gramEnd"/>
      <w:r>
        <w:t xml:space="preserve"> медалью Калдекотта. - ISBN 978-5-00195-179-7</w:t>
      </w:r>
      <w:proofErr w:type="gramStart"/>
      <w:r>
        <w:t xml:space="preserve"> :</w:t>
      </w:r>
      <w:proofErr w:type="gramEnd"/>
      <w:r>
        <w:t xml:space="preserve"> 741,88</w:t>
      </w:r>
    </w:p>
    <w:p w:rsidR="002A107C" w:rsidRDefault="002A107C" w:rsidP="002A107C"/>
    <w:p w:rsidR="002A107C" w:rsidRDefault="002A107C" w:rsidP="002A107C">
      <w:r>
        <w:t>84. 83.84(2=411.2)6;   Б73</w:t>
      </w:r>
    </w:p>
    <w:p w:rsidR="002A107C" w:rsidRDefault="002A107C" w:rsidP="002A107C">
      <w:r>
        <w:t xml:space="preserve">    1886262-Л - абД; 1886263-Л - абД; 1886264-Л - абД; 1886265-Л - абД</w:t>
      </w:r>
    </w:p>
    <w:p w:rsidR="002A107C" w:rsidRDefault="002A107C" w:rsidP="002A107C">
      <w:r>
        <w:lastRenderedPageBreak/>
        <w:t xml:space="preserve">    Богданов, Николай Владимирович</w:t>
      </w:r>
    </w:p>
    <w:p w:rsidR="002A107C" w:rsidRDefault="002A107C" w:rsidP="002A107C">
      <w:r>
        <w:t>Иван Тигров</w:t>
      </w:r>
      <w:proofErr w:type="gramStart"/>
      <w:r>
        <w:t xml:space="preserve"> :</w:t>
      </w:r>
      <w:proofErr w:type="gramEnd"/>
      <w:r>
        <w:t xml:space="preserve"> рассказы / Николай Богданов; рисунки П. Пинкисевича. - Москва</w:t>
      </w:r>
      <w:proofErr w:type="gramStart"/>
      <w:r>
        <w:t xml:space="preserve"> :</w:t>
      </w:r>
      <w:proofErr w:type="gramEnd"/>
      <w:r>
        <w:t xml:space="preserve"> Детская литература, 2022. - 117, [2] c.</w:t>
      </w:r>
      <w:proofErr w:type="gramStart"/>
      <w:r>
        <w:t xml:space="preserve"> :</w:t>
      </w:r>
      <w:proofErr w:type="gramEnd"/>
      <w:r>
        <w:t xml:space="preserve"> ил. - (Военное детство). - Посвящается Победе в Великой Отечественной войне. - Содерж.: Самый храбрый; Иван Тигров; Вдвоем с братишкой; Поединок с привидением; Красная рябина и др.. - ISBN 978-5-08-006931-4</w:t>
      </w:r>
      <w:proofErr w:type="gramStart"/>
      <w:r>
        <w:t xml:space="preserve"> :</w:t>
      </w:r>
      <w:proofErr w:type="gramEnd"/>
      <w:r>
        <w:t xml:space="preserve"> 723,12</w:t>
      </w:r>
    </w:p>
    <w:p w:rsidR="002A107C" w:rsidRDefault="002A107C" w:rsidP="002A107C">
      <w:r>
        <w:t xml:space="preserve">    Оглавление: </w:t>
      </w:r>
      <w:hyperlink r:id="rId68" w:history="1">
        <w:r w:rsidR="00756922" w:rsidRPr="004D5951">
          <w:rPr>
            <w:rStyle w:val="a8"/>
          </w:rPr>
          <w:t>http://kitap.tatar.ru/ogl/nlrt/nbrt_obr_2667826.pdf</w:t>
        </w:r>
      </w:hyperlink>
    </w:p>
    <w:p w:rsidR="00756922" w:rsidRDefault="00756922" w:rsidP="002A107C"/>
    <w:p w:rsidR="002A107C" w:rsidRDefault="002A107C" w:rsidP="002A107C"/>
    <w:p w:rsidR="002A107C" w:rsidRDefault="002A107C" w:rsidP="002A107C">
      <w:r>
        <w:t>85. 83.84(4Гем)-445.1;   Б87</w:t>
      </w:r>
    </w:p>
    <w:p w:rsidR="002A107C" w:rsidRDefault="002A107C" w:rsidP="002A107C">
      <w:r>
        <w:t xml:space="preserve">    1884817-Л - абП</w:t>
      </w:r>
    </w:p>
    <w:p w:rsidR="002A107C" w:rsidRDefault="002A107C" w:rsidP="002A107C">
      <w:r>
        <w:t xml:space="preserve">    Брандис, Катя</w:t>
      </w:r>
    </w:p>
    <w:p w:rsidR="002A107C" w:rsidRDefault="002A107C" w:rsidP="002A107C">
      <w:r>
        <w:t>Опасная дружба / Катя Брандис; иллюстрации Клаудии Карлс</w:t>
      </w:r>
      <w:proofErr w:type="gramStart"/>
      <w:r>
        <w:t xml:space="preserve"> ;</w:t>
      </w:r>
      <w:proofErr w:type="gramEnd"/>
      <w:r>
        <w:t xml:space="preserve"> пер. с нем. О. В. Козонковой. - Москва</w:t>
      </w:r>
      <w:proofErr w:type="gramStart"/>
      <w:r>
        <w:t xml:space="preserve"> :</w:t>
      </w:r>
      <w:proofErr w:type="gramEnd"/>
      <w:r>
        <w:t xml:space="preserve"> Эксмо, 2021. - 316, [1] c.</w:t>
      </w:r>
      <w:proofErr w:type="gramStart"/>
      <w:r>
        <w:t xml:space="preserve"> :</w:t>
      </w:r>
      <w:proofErr w:type="gramEnd"/>
      <w:r>
        <w:t xml:space="preserve"> ил. - (Дети леса</w:t>
      </w:r>
      <w:proofErr w:type="gramStart"/>
      <w:r>
        <w:t xml:space="preserve"> ;</w:t>
      </w:r>
      <w:proofErr w:type="gramEnd"/>
      <w:r>
        <w:t xml:space="preserve"> [кн. 2]). - Загл. обл.: Дети леса. Опасная дружба. - ISBN 978-5-04-096614-1</w:t>
      </w:r>
      <w:proofErr w:type="gramStart"/>
      <w:r>
        <w:t xml:space="preserve"> :</w:t>
      </w:r>
      <w:proofErr w:type="gramEnd"/>
      <w:r>
        <w:t xml:space="preserve"> 646,00</w:t>
      </w:r>
    </w:p>
    <w:p w:rsidR="002A107C" w:rsidRDefault="002A107C" w:rsidP="002A107C">
      <w:r>
        <w:t xml:space="preserve">    Оглавление: </w:t>
      </w:r>
      <w:hyperlink r:id="rId69" w:history="1">
        <w:r w:rsidR="00756922" w:rsidRPr="004D5951">
          <w:rPr>
            <w:rStyle w:val="a8"/>
          </w:rPr>
          <w:t>http://kitap.tatar.ru/ogl/nlrt/nbrt_obr_2577265.pdf</w:t>
        </w:r>
      </w:hyperlink>
    </w:p>
    <w:p w:rsidR="00756922" w:rsidRDefault="00756922" w:rsidP="002A107C"/>
    <w:p w:rsidR="002A107C" w:rsidRDefault="002A107C" w:rsidP="002A107C"/>
    <w:p w:rsidR="002A107C" w:rsidRDefault="002A107C" w:rsidP="002A107C">
      <w:r>
        <w:t>86. 83.84(7Кан);   Б87</w:t>
      </w:r>
    </w:p>
    <w:p w:rsidR="002A107C" w:rsidRDefault="002A107C" w:rsidP="002A107C">
      <w:r>
        <w:t xml:space="preserve">    1886424-Л - абД; 1886425-Л - абД; 1886426-Л - абД</w:t>
      </w:r>
    </w:p>
    <w:p w:rsidR="002A107C" w:rsidRDefault="002A107C" w:rsidP="002A107C">
      <w:r>
        <w:t xml:space="preserve">    Брауэр, Зигмун</w:t>
      </w:r>
      <w:proofErr w:type="gramStart"/>
      <w:r>
        <w:t>д(</w:t>
      </w:r>
      <w:proofErr w:type="gramEnd"/>
      <w:r>
        <w:t xml:space="preserve"> канад. писатель)</w:t>
      </w:r>
    </w:p>
    <w:p w:rsidR="002A107C" w:rsidRDefault="002A107C" w:rsidP="002A107C">
      <w:r>
        <w:t>Племя / Зигмунд Брауэр; перевод [с англ.] Елены Горшковой. - Ростов-на-Дону</w:t>
      </w:r>
      <w:proofErr w:type="gramStart"/>
      <w:r>
        <w:t xml:space="preserve"> :</w:t>
      </w:r>
      <w:proofErr w:type="gramEnd"/>
      <w:r>
        <w:t xml:space="preserve"> Феникс, 2023. - 268, [1] с.; 22 см. - (Волшебный Феникс). - Загл. и авт. ориг.: Clan / Sigmund Brouwer. - ISBN 978-5-222-34783-6</w:t>
      </w:r>
      <w:proofErr w:type="gramStart"/>
      <w:r>
        <w:t xml:space="preserve"> :</w:t>
      </w:r>
      <w:proofErr w:type="gramEnd"/>
      <w:r>
        <w:t xml:space="preserve"> 792,87</w:t>
      </w:r>
    </w:p>
    <w:p w:rsidR="002A107C" w:rsidRDefault="002A107C" w:rsidP="002A107C"/>
    <w:p w:rsidR="002A107C" w:rsidRDefault="002A107C" w:rsidP="002A107C">
      <w:r>
        <w:t>87. 83.84(4Гем);   Б45</w:t>
      </w:r>
    </w:p>
    <w:p w:rsidR="002A107C" w:rsidRDefault="002A107C" w:rsidP="002A107C">
      <w:r>
        <w:t xml:space="preserve">    1887718-Л - абД; 1887719-Л - абД; 1887720-Л - абД; 1887721-Л - абД</w:t>
      </w:r>
    </w:p>
    <w:p w:rsidR="002A107C" w:rsidRDefault="002A107C" w:rsidP="002A107C">
      <w:r>
        <w:t xml:space="preserve">    Бёме, Юлия</w:t>
      </w:r>
    </w:p>
    <w:p w:rsidR="002A107C" w:rsidRDefault="002A107C" w:rsidP="002A107C">
      <w:r>
        <w:t>Детектив Конни и любовная записка / Юлия Бёме; иллюстрации: Хердис Альбрехт ; пер. с нем. М. Гудковой</w:t>
      </w:r>
      <w:proofErr w:type="gramStart"/>
      <w:r>
        <w:t xml:space="preserve">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2022. - 103 c. : цв. ил. - (Лучший друг - Конни). - Загл. и авт. ориг.: Conni und der liebesbrief / J. Boehme. - ISBN 978-5-9614-7439-8 (рус.). - ISBN 978-3-551-55282-2 (нем.). - ISBN 978-5-9614-7035-2 (Серия "Лучший друг - Конни")</w:t>
      </w:r>
      <w:proofErr w:type="gramStart"/>
      <w:r>
        <w:t xml:space="preserve"> :</w:t>
      </w:r>
      <w:proofErr w:type="gramEnd"/>
      <w:r>
        <w:t xml:space="preserve"> 361,02</w:t>
      </w:r>
    </w:p>
    <w:p w:rsidR="002A107C" w:rsidRDefault="002A107C" w:rsidP="002A107C">
      <w:r>
        <w:t xml:space="preserve">    Оглавление: </w:t>
      </w:r>
      <w:hyperlink r:id="rId70" w:history="1">
        <w:r w:rsidR="00756922" w:rsidRPr="004D5951">
          <w:rPr>
            <w:rStyle w:val="a8"/>
          </w:rPr>
          <w:t>http://kitap.tatar.ru/ogl/nlrt/nbrt_obr_2632959.pdf</w:t>
        </w:r>
      </w:hyperlink>
    </w:p>
    <w:p w:rsidR="00756922" w:rsidRDefault="00756922" w:rsidP="002A107C"/>
    <w:p w:rsidR="002A107C" w:rsidRDefault="002A107C" w:rsidP="002A107C"/>
    <w:p w:rsidR="002A107C" w:rsidRDefault="002A107C" w:rsidP="002A107C">
      <w:r>
        <w:t>88. 83.84(4Гем)-445.7;   Б45</w:t>
      </w:r>
    </w:p>
    <w:p w:rsidR="002A107C" w:rsidRDefault="002A107C" w:rsidP="002A107C">
      <w:r>
        <w:t xml:space="preserve">    1887722-Л - абД; 1887723-Л - абД; 1887724-Л - абД; 1887725-Л - абД</w:t>
      </w:r>
    </w:p>
    <w:p w:rsidR="002A107C" w:rsidRDefault="002A107C" w:rsidP="002A107C">
      <w:r>
        <w:t xml:space="preserve">    Бёме, Юлия</w:t>
      </w:r>
    </w:p>
    <w:p w:rsidR="002A107C" w:rsidRDefault="002A107C" w:rsidP="002A107C">
      <w:r>
        <w:t>Детектив Конни и тайна белого карпа / Юлия Бёме; иллюстрации: Хердис Альбрехт</w:t>
      </w:r>
      <w:proofErr w:type="gramStart"/>
      <w:r>
        <w:t xml:space="preserve"> ;</w:t>
      </w:r>
      <w:proofErr w:type="gramEnd"/>
      <w:r>
        <w:t xml:space="preserve"> пер. с нем.: Ю. Капустюк. - Москва</w:t>
      </w:r>
      <w:proofErr w:type="gramStart"/>
      <w:r>
        <w:t xml:space="preserve"> :</w:t>
      </w:r>
      <w:proofErr w:type="gramEnd"/>
      <w:r>
        <w:t xml:space="preserve"> Альпина Паблишер</w:t>
      </w:r>
      <w:proofErr w:type="gramStart"/>
      <w:r>
        <w:t xml:space="preserve"> :</w:t>
      </w:r>
      <w:proofErr w:type="gramEnd"/>
      <w:r>
        <w:t xml:space="preserve"> альпина. Дети, 2021. - 111 c.</w:t>
      </w:r>
      <w:proofErr w:type="gramStart"/>
      <w:r>
        <w:t xml:space="preserve"> :</w:t>
      </w:r>
      <w:proofErr w:type="gramEnd"/>
      <w:r>
        <w:t xml:space="preserve"> цв. ил. - (Лучший друг - Конни).. - ISBN 978-5-9614-5097-2 (рус.). - ISBN 978-3-5513-5777-9 (нем.). - ISBN 978-5-9614-7035-2 (Серия "Лучший друг - Конни")</w:t>
      </w:r>
      <w:proofErr w:type="gramStart"/>
      <w:r>
        <w:t xml:space="preserve"> :</w:t>
      </w:r>
      <w:proofErr w:type="gramEnd"/>
      <w:r>
        <w:t xml:space="preserve"> 361,02</w:t>
      </w:r>
    </w:p>
    <w:p w:rsidR="002A107C" w:rsidRDefault="002A107C" w:rsidP="002A107C">
      <w:r>
        <w:t xml:space="preserve">    Оглавление: </w:t>
      </w:r>
      <w:hyperlink r:id="rId71" w:history="1">
        <w:r w:rsidR="00756922" w:rsidRPr="004D5951">
          <w:rPr>
            <w:rStyle w:val="a8"/>
          </w:rPr>
          <w:t>http://kitap.tatar.ru/ogl/nlrt/nbrt_obr_2632878.pdf</w:t>
        </w:r>
      </w:hyperlink>
    </w:p>
    <w:p w:rsidR="00756922" w:rsidRDefault="00756922" w:rsidP="002A107C"/>
    <w:p w:rsidR="002A107C" w:rsidRDefault="002A107C" w:rsidP="002A107C"/>
    <w:p w:rsidR="002A107C" w:rsidRDefault="002A107C" w:rsidP="002A107C">
      <w:r>
        <w:t>89. 83.84(4Гем);   Б45</w:t>
      </w:r>
    </w:p>
    <w:p w:rsidR="002A107C" w:rsidRDefault="002A107C" w:rsidP="002A107C">
      <w:r>
        <w:t xml:space="preserve">    1887726-Л - абД; 1887727-Л - абД; 1887728-Л - абД; 1887729-Л - абД</w:t>
      </w:r>
    </w:p>
    <w:p w:rsidR="002A107C" w:rsidRDefault="002A107C" w:rsidP="002A107C">
      <w:r>
        <w:t xml:space="preserve">    Бёме, Юлия</w:t>
      </w:r>
    </w:p>
    <w:p w:rsidR="002A107C" w:rsidRDefault="002A107C" w:rsidP="002A107C">
      <w:r>
        <w:t>Конни и Рождество / Юлия Бёме; иллюстрации: Хердис Альбрехт</w:t>
      </w:r>
      <w:proofErr w:type="gramStart"/>
      <w:r>
        <w:t xml:space="preserve"> ;</w:t>
      </w:r>
      <w:proofErr w:type="gramEnd"/>
      <w:r>
        <w:t xml:space="preserve"> пер. с нем.: Ю. Капустюк.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2023. - 106, [5] c. : цв. ил. - (Лучший друг - Конни).. - ISBN 978-5-9614-8198-3 (рус.). - ISBN 978-3-551-55290-7 (нем.). - ISBN 978-5-9614-7035-2 (Серия "Лучший друг - Конни")</w:t>
      </w:r>
      <w:proofErr w:type="gramStart"/>
      <w:r>
        <w:t xml:space="preserve"> :</w:t>
      </w:r>
      <w:proofErr w:type="gramEnd"/>
      <w:r>
        <w:t xml:space="preserve"> 393,36</w:t>
      </w:r>
    </w:p>
    <w:p w:rsidR="002A107C" w:rsidRDefault="002A107C" w:rsidP="002A107C">
      <w:r>
        <w:lastRenderedPageBreak/>
        <w:t xml:space="preserve">    Оглавление: </w:t>
      </w:r>
      <w:hyperlink r:id="rId72" w:history="1">
        <w:r w:rsidR="00756922" w:rsidRPr="004D5951">
          <w:rPr>
            <w:rStyle w:val="a8"/>
          </w:rPr>
          <w:t>http://kitap.tatar.ru/ogl/nlrt/nbrt_obr_2693597.pdf</w:t>
        </w:r>
      </w:hyperlink>
    </w:p>
    <w:p w:rsidR="00756922" w:rsidRDefault="00756922" w:rsidP="002A107C"/>
    <w:p w:rsidR="002A107C" w:rsidRDefault="002A107C" w:rsidP="002A107C"/>
    <w:p w:rsidR="002A107C" w:rsidRDefault="002A107C" w:rsidP="002A107C">
      <w:r>
        <w:t>90. 83.84(4Гем);   Б45</w:t>
      </w:r>
    </w:p>
    <w:p w:rsidR="002A107C" w:rsidRDefault="002A107C" w:rsidP="002A107C">
      <w:r>
        <w:t xml:space="preserve">    1887704-Л - абД; 1887705-Л - абД; 1887706-Л - абД; 1887707-Л - абД</w:t>
      </w:r>
    </w:p>
    <w:p w:rsidR="002A107C" w:rsidRDefault="002A107C" w:rsidP="002A107C">
      <w:r>
        <w:t xml:space="preserve">    Бёме, Юлия</w:t>
      </w:r>
    </w:p>
    <w:p w:rsidR="002A107C" w:rsidRDefault="002A107C" w:rsidP="002A107C">
      <w:r>
        <w:t>Конни и скелет динозавра. Дело о пропавшей кости / Юлия Бёме; иллюстрации: Хердис Альбрехт</w:t>
      </w:r>
      <w:proofErr w:type="gramStart"/>
      <w:r>
        <w:t xml:space="preserve"> ;</w:t>
      </w:r>
      <w:proofErr w:type="gramEnd"/>
      <w:r>
        <w:t xml:space="preserve"> пер. с нем.: Ю. Капустюк.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2023. - 101, [4] c. : цв. ил. - (Лучший друг - Конни).. - ISBN 978-5-9614-3003-5 (рус.). - ISBN 978-3-5515-5484-0 (нем.). - ISBN 978-5-9614-7035-2 (Серия "Лучший друг - Конни")</w:t>
      </w:r>
      <w:proofErr w:type="gramStart"/>
      <w:r>
        <w:t xml:space="preserve"> :</w:t>
      </w:r>
      <w:proofErr w:type="gramEnd"/>
      <w:r>
        <w:t xml:space="preserve"> 393,36</w:t>
      </w:r>
    </w:p>
    <w:p w:rsidR="002A107C" w:rsidRDefault="002A107C" w:rsidP="002A107C">
      <w:r>
        <w:t xml:space="preserve">    Оглавление: </w:t>
      </w:r>
      <w:hyperlink r:id="rId73" w:history="1">
        <w:r w:rsidR="00756922" w:rsidRPr="004D5951">
          <w:rPr>
            <w:rStyle w:val="a8"/>
          </w:rPr>
          <w:t>http://kitap.tatar.ru/ogl/nlrt/nbrt_obr_2693498.pdf</w:t>
        </w:r>
      </w:hyperlink>
    </w:p>
    <w:p w:rsidR="00756922" w:rsidRDefault="00756922" w:rsidP="002A107C"/>
    <w:p w:rsidR="002A107C" w:rsidRDefault="002A107C" w:rsidP="002A107C"/>
    <w:p w:rsidR="002A107C" w:rsidRDefault="002A107C" w:rsidP="002A107C">
      <w:r>
        <w:t>91. 83.84(4Гем);   Б45</w:t>
      </w:r>
    </w:p>
    <w:p w:rsidR="002A107C" w:rsidRDefault="002A107C" w:rsidP="002A107C">
      <w:r>
        <w:t xml:space="preserve">    1887796-Л - абД; 1887797-Л - абД; 1887798-Л - абД; 1887799-Л - абД</w:t>
      </w:r>
    </w:p>
    <w:p w:rsidR="002A107C" w:rsidRDefault="002A107C" w:rsidP="002A107C">
      <w:r>
        <w:t xml:space="preserve">    Бёме, Юлия</w:t>
      </w:r>
    </w:p>
    <w:p w:rsidR="002A107C" w:rsidRDefault="002A107C" w:rsidP="002A107C">
      <w:r>
        <w:t>Приключения Конни в летнем лагере / Юлия Бёме; иллюстрации: Хердис Альбрехт</w:t>
      </w:r>
      <w:proofErr w:type="gramStart"/>
      <w:r>
        <w:t xml:space="preserve"> ;</w:t>
      </w:r>
      <w:proofErr w:type="gramEnd"/>
      <w:r>
        <w:t xml:space="preserve"> пер. с нем. М. Гудковой.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2022. - 126, [1] с. : цв. ил.; 21. - (Лучший друг - Конни). - Загл. и авт. ориг.: Conni und das Klassencamp / J. Boehme. - ISBN 978-5-9614-7694-1 (рус.). - ISBN 978-3-551-55614-1 (нем.). - ISBN 978-5-9614-7035-2 (Серия "Лучший друг - Конни")</w:t>
      </w:r>
      <w:proofErr w:type="gramStart"/>
      <w:r>
        <w:t xml:space="preserve"> :</w:t>
      </w:r>
      <w:proofErr w:type="gramEnd"/>
      <w:r>
        <w:t xml:space="preserve"> 393,25</w:t>
      </w:r>
    </w:p>
    <w:p w:rsidR="002A107C" w:rsidRDefault="002A107C" w:rsidP="002A107C"/>
    <w:p w:rsidR="002A107C" w:rsidRDefault="002A107C" w:rsidP="002A107C">
      <w:r>
        <w:t>92. 83.84(4Гем);   Б45</w:t>
      </w:r>
    </w:p>
    <w:p w:rsidR="002A107C" w:rsidRDefault="002A107C" w:rsidP="002A107C">
      <w:r>
        <w:t xml:space="preserve">    1885699-Л - абД; 1887699-Л - абД; 1887700-Л - абД; 1887701-Л - абД</w:t>
      </w:r>
    </w:p>
    <w:p w:rsidR="002A107C" w:rsidRDefault="002A107C" w:rsidP="002A107C">
      <w:r>
        <w:t xml:space="preserve">    Бёме, Юлия</w:t>
      </w:r>
    </w:p>
    <w:p w:rsidR="002A107C" w:rsidRDefault="002A107C" w:rsidP="002A107C">
      <w:r>
        <w:t>Приключения Конни и соседские мальчишки / Юлия Бёме; иллюстрации: Хердис Альбрехт</w:t>
      </w:r>
      <w:proofErr w:type="gramStart"/>
      <w:r>
        <w:t xml:space="preserve"> ;</w:t>
      </w:r>
      <w:proofErr w:type="gramEnd"/>
      <w:r>
        <w:t xml:space="preserve"> пер. с нем.: Ю. Капустюк.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2022. - 105, [2] с. : цв. ил.; 21. - (Лучший друг - Конни). - Загл. и авт. ориг.: Conni und die Jungs von nebenan / Julia Boehme. - ISBN 978-5-9614-7695-8 (рус.). - ISBN 978-3-551-55289-1 (нем.). - ISBN 978-5-9614-7695-8 (Серия "Лучший друг - Конни")</w:t>
      </w:r>
      <w:proofErr w:type="gramStart"/>
      <w:r>
        <w:t xml:space="preserve"> :</w:t>
      </w:r>
      <w:proofErr w:type="gramEnd"/>
      <w:r>
        <w:t xml:space="preserve"> 393,36</w:t>
      </w:r>
    </w:p>
    <w:p w:rsidR="002A107C" w:rsidRDefault="002A107C" w:rsidP="002A107C">
      <w:r>
        <w:t xml:space="preserve">    Оглавление: </w:t>
      </w:r>
      <w:hyperlink r:id="rId74" w:history="1">
        <w:r w:rsidR="00756922" w:rsidRPr="004D5951">
          <w:rPr>
            <w:rStyle w:val="a8"/>
          </w:rPr>
          <w:t>http://kitap.tatar.ru/ogl/nlrt/nbrt_obr_2689671.pdf</w:t>
        </w:r>
      </w:hyperlink>
    </w:p>
    <w:p w:rsidR="00756922" w:rsidRDefault="00756922" w:rsidP="002A107C"/>
    <w:p w:rsidR="002A107C" w:rsidRDefault="002A107C" w:rsidP="002A107C"/>
    <w:p w:rsidR="002A107C" w:rsidRDefault="002A107C" w:rsidP="002A107C">
      <w:r>
        <w:t>93. 83.84(4Гем);   Б45</w:t>
      </w:r>
    </w:p>
    <w:p w:rsidR="002A107C" w:rsidRDefault="002A107C" w:rsidP="002A107C">
      <w:r>
        <w:t xml:space="preserve">    1887714-Л - абД; 1887715-Л - абД; 1887716-Л - абД; 1887717-Л - абД</w:t>
      </w:r>
    </w:p>
    <w:p w:rsidR="002A107C" w:rsidRDefault="002A107C" w:rsidP="002A107C">
      <w:r>
        <w:t xml:space="preserve">    Бёме, Юлия</w:t>
      </w:r>
    </w:p>
    <w:p w:rsidR="002A107C" w:rsidRDefault="002A107C" w:rsidP="002A107C">
      <w:r>
        <w:t>Приключения Конни на каникулах у бабушки / Юлия Бёме; иллюстрации: Хердис Альбрехт</w:t>
      </w:r>
      <w:proofErr w:type="gramStart"/>
      <w:r>
        <w:t xml:space="preserve"> ;</w:t>
      </w:r>
      <w:proofErr w:type="gramEnd"/>
      <w:r>
        <w:t xml:space="preserve"> пер. с нем. М. Гудковой.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2022. - 105, [1] с. : цв. ил.; 21. - (Лучший друг - Конни). - Загл. и авт. ориг.: Conni retter Oma / J. Boehme. - ISBN 978-5-9614-7499-2 (рус.). - ISBN 978-3-551-55287-7 (нем.). - ISBN 978-5-9614-7035-2 (Серия "Лучший друг - Конни")</w:t>
      </w:r>
      <w:proofErr w:type="gramStart"/>
      <w:r>
        <w:t xml:space="preserve"> :</w:t>
      </w:r>
      <w:proofErr w:type="gramEnd"/>
      <w:r>
        <w:t xml:space="preserve"> 393,25</w:t>
      </w:r>
    </w:p>
    <w:p w:rsidR="002A107C" w:rsidRDefault="002A107C" w:rsidP="002A107C">
      <w:r>
        <w:t xml:space="preserve">    Оглавление: </w:t>
      </w:r>
      <w:hyperlink r:id="rId75" w:history="1">
        <w:r w:rsidR="00756922" w:rsidRPr="004D5951">
          <w:rPr>
            <w:rStyle w:val="a8"/>
          </w:rPr>
          <w:t>http://kitap.tatar.ru/ogl/nlrt/nbrt_obr_2693574.pdf</w:t>
        </w:r>
      </w:hyperlink>
    </w:p>
    <w:p w:rsidR="00756922" w:rsidRDefault="00756922" w:rsidP="002A107C"/>
    <w:p w:rsidR="002A107C" w:rsidRDefault="002A107C" w:rsidP="002A107C"/>
    <w:p w:rsidR="002A107C" w:rsidRDefault="002A107C" w:rsidP="002A107C">
      <w:r>
        <w:t>94. 83.84(4Гем);   Б45</w:t>
      </w:r>
    </w:p>
    <w:p w:rsidR="002A107C" w:rsidRDefault="002A107C" w:rsidP="002A107C">
      <w:r>
        <w:t xml:space="preserve">    1887710-Л - абД; 1887711-Л - абД; 1887712-Л - абД; 1887713-Л - абД</w:t>
      </w:r>
    </w:p>
    <w:p w:rsidR="002A107C" w:rsidRDefault="002A107C" w:rsidP="002A107C">
      <w:r>
        <w:t xml:space="preserve">    Бёме, Юлия</w:t>
      </w:r>
    </w:p>
    <w:p w:rsidR="002A107C" w:rsidRDefault="002A107C" w:rsidP="002A107C">
      <w:r>
        <w:t>Приключения Конни. День рождения под угрозой / Юлия Бёме; иллюстрации: Хердис Альбрехт</w:t>
      </w:r>
      <w:proofErr w:type="gramStart"/>
      <w:r>
        <w:t xml:space="preserve"> ;</w:t>
      </w:r>
      <w:proofErr w:type="gramEnd"/>
      <w:r>
        <w:t xml:space="preserve"> пер. с нем.: Ю. Капустюк.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2022. - 101, [4] с. : цв. ил.; 21. - (Лучший друг - Конни). - Загл. и авт. ориг.: Conni feiert geburstag / J. Boehme. - ISBN 978-5-9614-7696-5 (рус.). - ISBN 978-3-551-55862-6 (нем.). - ISBN 978-5-9614-7035-2 (Серия "Лучший друг - Конни")</w:t>
      </w:r>
      <w:proofErr w:type="gramStart"/>
      <w:r>
        <w:t xml:space="preserve"> :</w:t>
      </w:r>
      <w:proofErr w:type="gramEnd"/>
      <w:r>
        <w:t xml:space="preserve"> 393,25</w:t>
      </w:r>
    </w:p>
    <w:p w:rsidR="002A107C" w:rsidRDefault="002A107C" w:rsidP="002A107C">
      <w:r>
        <w:lastRenderedPageBreak/>
        <w:t xml:space="preserve">    Оглавление: </w:t>
      </w:r>
      <w:hyperlink r:id="rId76" w:history="1">
        <w:r w:rsidR="00756922" w:rsidRPr="004D5951">
          <w:rPr>
            <w:rStyle w:val="a8"/>
          </w:rPr>
          <w:t>http://kitap.tatar.ru/ogl/nlrt/nbrt_obr_2693543.pdf</w:t>
        </w:r>
      </w:hyperlink>
    </w:p>
    <w:p w:rsidR="00756922" w:rsidRDefault="00756922" w:rsidP="002A107C"/>
    <w:p w:rsidR="002A107C" w:rsidRDefault="002A107C" w:rsidP="002A107C"/>
    <w:p w:rsidR="002A107C" w:rsidRDefault="002A107C" w:rsidP="002A107C">
      <w:r>
        <w:t>95. 83.84(2=411.2)6;   В72</w:t>
      </w:r>
    </w:p>
    <w:p w:rsidR="002A107C" w:rsidRDefault="002A107C" w:rsidP="002A107C">
      <w:r>
        <w:t xml:space="preserve">    1886416-Л - абП; 1886417-Л - абП; 1886418-Л - абП</w:t>
      </w:r>
    </w:p>
    <w:p w:rsidR="002A107C" w:rsidRDefault="002A107C" w:rsidP="002A107C">
      <w:r>
        <w:t xml:space="preserve">    Воля, Павел Алексеевич</w:t>
      </w:r>
    </w:p>
    <w:p w:rsidR="00394F46" w:rsidRDefault="002A107C" w:rsidP="002A107C">
      <w:r>
        <w:t>Петтерсы. Дети океанов / Павел Воля; худож. Никита</w:t>
      </w:r>
      <w:proofErr w:type="gramStart"/>
      <w:r>
        <w:t xml:space="preserve"> Г</w:t>
      </w:r>
      <w:proofErr w:type="gramEnd"/>
      <w:r>
        <w:t>олубев. - Москва</w:t>
      </w:r>
      <w:proofErr w:type="gramStart"/>
      <w:r>
        <w:t xml:space="preserve"> :</w:t>
      </w:r>
      <w:proofErr w:type="gramEnd"/>
      <w:r>
        <w:t xml:space="preserve"> РИПОЛ классик</w:t>
      </w:r>
      <w:proofErr w:type="gramStart"/>
      <w:r>
        <w:t xml:space="preserve"> :</w:t>
      </w:r>
      <w:proofErr w:type="gramEnd"/>
      <w:r>
        <w:t xml:space="preserve"> РИПОЛ детство, 2022. - 382, [1] с. : ил</w:t>
      </w:r>
      <w:proofErr w:type="gramStart"/>
      <w:r>
        <w:t xml:space="preserve">.; </w:t>
      </w:r>
      <w:proofErr w:type="gramEnd"/>
      <w:r>
        <w:t>24. - ISBN 978-5-386-14610-8</w:t>
      </w:r>
      <w:proofErr w:type="gramStart"/>
      <w:r>
        <w:t xml:space="preserve"> :</w:t>
      </w:r>
      <w:proofErr w:type="gramEnd"/>
      <w:r>
        <w:t xml:space="preserve"> 1639,21</w:t>
      </w:r>
    </w:p>
    <w:p w:rsidR="00394F46" w:rsidRDefault="00394F46" w:rsidP="002A107C">
      <w:r>
        <w:t xml:space="preserve">    Оглавление: </w:t>
      </w:r>
      <w:hyperlink r:id="rId77" w:history="1">
        <w:r w:rsidR="00756922" w:rsidRPr="004D5951">
          <w:rPr>
            <w:rStyle w:val="a8"/>
          </w:rPr>
          <w:t>http://kitap.tatar.ru/ogl/nlrt/nbrt_obr_2691292.pdf</w:t>
        </w:r>
      </w:hyperlink>
    </w:p>
    <w:p w:rsidR="00756922" w:rsidRDefault="00756922" w:rsidP="002A107C"/>
    <w:p w:rsidR="00394F46" w:rsidRDefault="00394F46" w:rsidP="002A107C"/>
    <w:p w:rsidR="00394F46" w:rsidRDefault="00394F46" w:rsidP="00394F46">
      <w:r>
        <w:t>96. 83.84(2=411.2)6;   В75</w:t>
      </w:r>
    </w:p>
    <w:p w:rsidR="00394F46" w:rsidRDefault="00394F46" w:rsidP="00394F46">
      <w:r>
        <w:t xml:space="preserve">    1886254-Л - абД; 1886255-Л - абД; 1886256-Л - абД; 1886257-Л - абД</w:t>
      </w:r>
    </w:p>
    <w:p w:rsidR="00394F46" w:rsidRDefault="00394F46" w:rsidP="00394F46">
      <w:r>
        <w:t xml:space="preserve">    Воробьев, Евгений Захарови</w:t>
      </w:r>
      <w:proofErr w:type="gramStart"/>
      <w:r>
        <w:t>ч(</w:t>
      </w:r>
      <w:proofErr w:type="gramEnd"/>
      <w:r>
        <w:t xml:space="preserve"> писатель)</w:t>
      </w:r>
    </w:p>
    <w:p w:rsidR="00394F46" w:rsidRDefault="00394F46" w:rsidP="00394F46">
      <w:r>
        <w:t>Где эта улица, где этот дом</w:t>
      </w:r>
      <w:proofErr w:type="gramStart"/>
      <w:r>
        <w:t xml:space="preserve"> :</w:t>
      </w:r>
      <w:proofErr w:type="gramEnd"/>
      <w:r>
        <w:t xml:space="preserve"> рассказы / Евгений Воробьев; рисунки О. Верейского. - Москва</w:t>
      </w:r>
      <w:proofErr w:type="gramStart"/>
      <w:r>
        <w:t xml:space="preserve"> :</w:t>
      </w:r>
      <w:proofErr w:type="gramEnd"/>
      <w:r>
        <w:t xml:space="preserve"> Детская литература, 2022. - 116, [2] с. : ил</w:t>
      </w:r>
      <w:proofErr w:type="gramStart"/>
      <w:r>
        <w:t xml:space="preserve">.; </w:t>
      </w:r>
      <w:proofErr w:type="gramEnd"/>
      <w:r>
        <w:t>22. - (Военное детство). - Посвящается Победе в Великой Отечественной войне. - Содержание: Нет ничего дороже</w:t>
      </w:r>
      <w:proofErr w:type="gramStart"/>
      <w:r>
        <w:t xml:space="preserve"> ;</w:t>
      </w:r>
      <w:proofErr w:type="gramEnd"/>
      <w:r>
        <w:t xml:space="preserve"> Наследство ; Где эта улица, где этот дом ; Новоселье ; Второгодник. - ISBN 978-5-08-006942-0</w:t>
      </w:r>
      <w:proofErr w:type="gramStart"/>
      <w:r>
        <w:t xml:space="preserve"> :</w:t>
      </w:r>
      <w:proofErr w:type="gramEnd"/>
      <w:r>
        <w:t xml:space="preserve"> 380,86</w:t>
      </w:r>
    </w:p>
    <w:p w:rsidR="00394F46" w:rsidRDefault="00394F46" w:rsidP="00394F46">
      <w:r>
        <w:t xml:space="preserve">    Оглавление: </w:t>
      </w:r>
      <w:hyperlink r:id="rId78" w:history="1">
        <w:r w:rsidR="00756922" w:rsidRPr="004D5951">
          <w:rPr>
            <w:rStyle w:val="a8"/>
          </w:rPr>
          <w:t>http://kitap.tatar.ru/ogl/nlrt/nbrt_obr_2690895.pdf</w:t>
        </w:r>
      </w:hyperlink>
    </w:p>
    <w:p w:rsidR="00756922" w:rsidRDefault="00756922" w:rsidP="00394F46"/>
    <w:p w:rsidR="00394F46" w:rsidRDefault="00394F46" w:rsidP="00394F46"/>
    <w:p w:rsidR="00394F46" w:rsidRDefault="00394F46" w:rsidP="00394F46">
      <w:r>
        <w:t>97. 83.84(4Гем);   Д49</w:t>
      </w:r>
    </w:p>
    <w:p w:rsidR="00394F46" w:rsidRDefault="00394F46" w:rsidP="00394F46">
      <w:r>
        <w:t xml:space="preserve">    1887626-Л - абД; 1887627-Л - абД; 1887628-Л - абД; 1887629-Л - абД</w:t>
      </w:r>
    </w:p>
    <w:p w:rsidR="00394F46" w:rsidRDefault="00394F46" w:rsidP="00394F46">
      <w:r>
        <w:t xml:space="preserve">    Дитль, Эрхард</w:t>
      </w:r>
    </w:p>
    <w:p w:rsidR="00394F46" w:rsidRDefault="00394F46" w:rsidP="00394F46">
      <w:r>
        <w:t xml:space="preserve">Огрики и непорядок с соседом / Эрхард Дитль; пер. </w:t>
      </w:r>
      <w:proofErr w:type="gramStart"/>
      <w:r>
        <w:t>с</w:t>
      </w:r>
      <w:proofErr w:type="gramEnd"/>
      <w:r>
        <w:t xml:space="preserve"> нем. А. Хайтлиной.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2022. - 55 c. : цв. ил. - (Приключения Огриков).. - ISBN 978-5-9614-7447-3 (рус.). - ISBN 978-5-9614-7308-7 (серия). - ISBN 978-3-7891-1214-0 (нем.)</w:t>
      </w:r>
      <w:proofErr w:type="gramStart"/>
      <w:r>
        <w:t xml:space="preserve"> :</w:t>
      </w:r>
      <w:proofErr w:type="gramEnd"/>
      <w:r>
        <w:t xml:space="preserve"> 343,56</w:t>
      </w:r>
    </w:p>
    <w:p w:rsidR="00394F46" w:rsidRDefault="00394F46" w:rsidP="00394F46"/>
    <w:p w:rsidR="00394F46" w:rsidRDefault="00394F46" w:rsidP="00394F46">
      <w:r>
        <w:t>98. 83.3(2=411.2)5;   З-20</w:t>
      </w:r>
    </w:p>
    <w:p w:rsidR="00394F46" w:rsidRDefault="00394F46" w:rsidP="00394F46">
      <w:r>
        <w:t xml:space="preserve">    1808101-Л - аб; 1808100-Л - аб; 1823399-Л - аб; 1823400-Л - аб</w:t>
      </w:r>
    </w:p>
    <w:p w:rsidR="00394F46" w:rsidRDefault="00394F46" w:rsidP="00394F46">
      <w:r>
        <w:t xml:space="preserve">    Закржевский, Александр Карлович</w:t>
      </w:r>
    </w:p>
    <w:p w:rsidR="00394F46" w:rsidRDefault="00394F46" w:rsidP="00394F46">
      <w:r>
        <w:t>Рыцари безумия (футуристы) / Александр Закржевский Футуризм и безумие / Евгений Радин. Безумие, его смысл и ценность / Николай Вавулин. Футуризм (На пути к новому символизму) / Генрих Тастевен. - 2-е изд., испр. и доп. - Москва</w:t>
      </w:r>
      <w:proofErr w:type="gramStart"/>
      <w:r>
        <w:t xml:space="preserve"> :</w:t>
      </w:r>
      <w:proofErr w:type="gramEnd"/>
      <w:r>
        <w:t xml:space="preserve"> Издание книжного магазина "Циолковский", 2019. - 473, [3] с. : ил</w:t>
      </w:r>
      <w:proofErr w:type="gramStart"/>
      <w:r>
        <w:t xml:space="preserve">., </w:t>
      </w:r>
      <w:proofErr w:type="gramEnd"/>
      <w:r>
        <w:t>рис., факс., фот.; 20. - (Независимый альянс). - Библиогр. в примеч. и в тексте. - Загл. обл. и на корешке: Футуризм и безумие. - ISBN 978-5-6041822-3-9</w:t>
      </w:r>
      <w:proofErr w:type="gramStart"/>
      <w:r>
        <w:t xml:space="preserve"> :</w:t>
      </w:r>
      <w:proofErr w:type="gramEnd"/>
      <w:r>
        <w:t xml:space="preserve"> 760,50</w:t>
      </w:r>
    </w:p>
    <w:p w:rsidR="00394F46" w:rsidRDefault="00394F46" w:rsidP="00394F46">
      <w:r>
        <w:t xml:space="preserve">    Оглавление: </w:t>
      </w:r>
      <w:hyperlink r:id="rId79" w:history="1">
        <w:r w:rsidR="00756922" w:rsidRPr="004D5951">
          <w:rPr>
            <w:rStyle w:val="a8"/>
          </w:rPr>
          <w:t>http://kitap.tatar.ru/ogl/nlrt/nbrt_obr_2552419.pdf</w:t>
        </w:r>
      </w:hyperlink>
    </w:p>
    <w:p w:rsidR="00756922" w:rsidRDefault="00756922" w:rsidP="00394F46"/>
    <w:p w:rsidR="00394F46" w:rsidRDefault="00394F46" w:rsidP="00394F46"/>
    <w:p w:rsidR="00394F46" w:rsidRDefault="00394F46" w:rsidP="00394F46">
      <w:r>
        <w:t>99. 83.84(2=411.2)6;   З-59</w:t>
      </w:r>
    </w:p>
    <w:p w:rsidR="00394F46" w:rsidRDefault="00394F46" w:rsidP="00394F46">
      <w:r>
        <w:t xml:space="preserve">    1886409-Л - абД; 1886410-Л - абД; 1886411-Л - абД; 1886412-Л - абД</w:t>
      </w:r>
    </w:p>
    <w:p w:rsidR="00394F46" w:rsidRDefault="00394F46" w:rsidP="00394F46">
      <w:r>
        <w:t xml:space="preserve">    Зиганшин, Камиль Фарухшинович</w:t>
      </w:r>
    </w:p>
    <w:p w:rsidR="00394F46" w:rsidRDefault="00394F46" w:rsidP="00394F46">
      <w:r>
        <w:t>Маха, или История жизни кунички</w:t>
      </w:r>
      <w:proofErr w:type="gramStart"/>
      <w:r>
        <w:t xml:space="preserve"> :</w:t>
      </w:r>
      <w:proofErr w:type="gramEnd"/>
      <w:r>
        <w:t xml:space="preserve"> повесть / Камиль Зиганшин; художник Сулпан Билалова. - Москва</w:t>
      </w:r>
      <w:proofErr w:type="gramStart"/>
      <w:r>
        <w:t xml:space="preserve"> :</w:t>
      </w:r>
      <w:proofErr w:type="gramEnd"/>
      <w:r>
        <w:t xml:space="preserve"> Детская литература, 2021. - 68, [3] с. : цв. ил</w:t>
      </w:r>
      <w:proofErr w:type="gramStart"/>
      <w:r>
        <w:t xml:space="preserve">., </w:t>
      </w:r>
      <w:proofErr w:type="gramEnd"/>
      <w:r>
        <w:t>портр.; 22. - (Наша марка).. - ISBN 978-5-08-006433-3</w:t>
      </w:r>
      <w:proofErr w:type="gramStart"/>
      <w:r>
        <w:t xml:space="preserve"> :</w:t>
      </w:r>
      <w:proofErr w:type="gramEnd"/>
      <w:r>
        <w:t xml:space="preserve"> 520,24</w:t>
      </w:r>
    </w:p>
    <w:p w:rsidR="00394F46" w:rsidRDefault="00394F46" w:rsidP="00394F46"/>
    <w:p w:rsidR="00394F46" w:rsidRDefault="00394F46" w:rsidP="00394F46">
      <w:r>
        <w:t>100. 83.84(2=411.2)6;   К28</w:t>
      </w:r>
    </w:p>
    <w:p w:rsidR="00394F46" w:rsidRDefault="00394F46" w:rsidP="00394F46">
      <w:r>
        <w:t xml:space="preserve">    1886386-Л - абД; 1886387-Л - абД; 1886388-Л - абД; 1886389-Л - абД</w:t>
      </w:r>
    </w:p>
    <w:p w:rsidR="00394F46" w:rsidRDefault="00394F46" w:rsidP="00394F46">
      <w:r>
        <w:t xml:space="preserve">    Кассиль, Лев Абрамович</w:t>
      </w:r>
    </w:p>
    <w:p w:rsidR="00394F46" w:rsidRDefault="00394F46" w:rsidP="00394F46">
      <w:r>
        <w:lastRenderedPageBreak/>
        <w:t>Линия связи</w:t>
      </w:r>
      <w:proofErr w:type="gramStart"/>
      <w:r>
        <w:t xml:space="preserve"> :</w:t>
      </w:r>
      <w:proofErr w:type="gramEnd"/>
      <w:r>
        <w:t xml:space="preserve"> рассказы / Лев Кассиль; рисунки И. М. Година. - Москва</w:t>
      </w:r>
      <w:proofErr w:type="gramStart"/>
      <w:r>
        <w:t xml:space="preserve"> :</w:t>
      </w:r>
      <w:proofErr w:type="gramEnd"/>
      <w:r>
        <w:t xml:space="preserve"> Детская литература, 2022. - 100, [2] c.</w:t>
      </w:r>
      <w:proofErr w:type="gramStart"/>
      <w:r>
        <w:t xml:space="preserve"> :</w:t>
      </w:r>
      <w:proofErr w:type="gramEnd"/>
      <w:r>
        <w:t xml:space="preserve"> ил. - (Военное детство). - Посвящается Победе в Великой Отечественной войне. - Содерж.:  Портрет огнем; Абсолютный слух; Солнце светит; Батарейный заяц; Состоится при всякой погоде и др.. - ISBN 978-5-08-006680-1</w:t>
      </w:r>
      <w:proofErr w:type="gramStart"/>
      <w:r>
        <w:t xml:space="preserve"> :</w:t>
      </w:r>
      <w:proofErr w:type="gramEnd"/>
      <w:r>
        <w:t xml:space="preserve"> 506,55</w:t>
      </w:r>
    </w:p>
    <w:p w:rsidR="00394F46" w:rsidRDefault="00394F46" w:rsidP="00394F46">
      <w:r>
        <w:t xml:space="preserve">    Оглавление: </w:t>
      </w:r>
      <w:hyperlink r:id="rId80" w:history="1">
        <w:r w:rsidR="00756922" w:rsidRPr="004D5951">
          <w:rPr>
            <w:rStyle w:val="a8"/>
          </w:rPr>
          <w:t>http://kitap.tatar.ru/ogl/nlrt/nbrt_obr_2659162.pdf</w:t>
        </w:r>
      </w:hyperlink>
    </w:p>
    <w:p w:rsidR="00756922" w:rsidRDefault="00756922" w:rsidP="00394F46"/>
    <w:p w:rsidR="00394F46" w:rsidRDefault="00394F46" w:rsidP="00394F46"/>
    <w:p w:rsidR="00394F46" w:rsidRDefault="00394F46" w:rsidP="00394F46">
      <w:r>
        <w:t>101. 83.84(7Сое)-445.1;   К34</w:t>
      </w:r>
    </w:p>
    <w:p w:rsidR="00394F46" w:rsidRDefault="00394F46" w:rsidP="00394F46">
      <w:r>
        <w:t xml:space="preserve">    1884923-Л - абД; 1884924-Л - абД</w:t>
      </w:r>
    </w:p>
    <w:p w:rsidR="00394F46" w:rsidRDefault="00394F46" w:rsidP="00394F46">
      <w:r>
        <w:t xml:space="preserve">    Келлер, Тэй</w:t>
      </w:r>
    </w:p>
    <w:p w:rsidR="00394F46" w:rsidRDefault="00394F46" w:rsidP="00394F46">
      <w:r>
        <w:t>Как приручить тигра / Тэй Келлер; перевод с английского Натальи Гладневой. - Ростов-на-Дону</w:t>
      </w:r>
      <w:proofErr w:type="gramStart"/>
      <w:r>
        <w:t xml:space="preserve"> :</w:t>
      </w:r>
      <w:proofErr w:type="gramEnd"/>
      <w:r>
        <w:t xml:space="preserve"> Феникс, 2023. - 349, [1] с. - (Волшебный Феникс). - (Бестселлер New York Times). - Загл. и авт. ориг.: When you trap a tiger / T. Keller. - ISBN 978-5-222-36639-4 в пер.</w:t>
      </w:r>
      <w:proofErr w:type="gramStart"/>
      <w:r>
        <w:t xml:space="preserve"> :</w:t>
      </w:r>
      <w:proofErr w:type="gramEnd"/>
      <w:r>
        <w:t xml:space="preserve"> 1025,72</w:t>
      </w:r>
    </w:p>
    <w:p w:rsidR="00394F46" w:rsidRDefault="00394F46" w:rsidP="00394F46"/>
    <w:p w:rsidR="00394F46" w:rsidRDefault="00394F46" w:rsidP="00394F46">
      <w:r>
        <w:t>102. 83.84(2=411.2)6;   К78</w:t>
      </w:r>
    </w:p>
    <w:p w:rsidR="00394F46" w:rsidRDefault="00394F46" w:rsidP="00394F46">
      <w:r>
        <w:t xml:space="preserve">    1886290-Л - абД; 1886291-Л - абД; 1886292-Л - абД</w:t>
      </w:r>
    </w:p>
    <w:p w:rsidR="00394F46" w:rsidRDefault="00394F46" w:rsidP="00394F46">
      <w:r>
        <w:t xml:space="preserve">    Кравцова, Наталья Фёдоровна</w:t>
      </w:r>
    </w:p>
    <w:p w:rsidR="00394F46" w:rsidRDefault="00394F46" w:rsidP="00394F46">
      <w:r>
        <w:t>"Ночные ведьмы"</w:t>
      </w:r>
      <w:proofErr w:type="gramStart"/>
      <w:r>
        <w:t xml:space="preserve"> :</w:t>
      </w:r>
      <w:proofErr w:type="gramEnd"/>
      <w:r>
        <w:t xml:space="preserve"> рассказы / Наталья Кравцова; рисунки А. Акишина. - Москва</w:t>
      </w:r>
      <w:proofErr w:type="gramStart"/>
      <w:r>
        <w:t xml:space="preserve"> :</w:t>
      </w:r>
      <w:proofErr w:type="gramEnd"/>
      <w:r>
        <w:t xml:space="preserve"> Детская литература, 2022. - 149, [2] с.</w:t>
      </w:r>
      <w:proofErr w:type="gramStart"/>
      <w:r>
        <w:t xml:space="preserve"> :</w:t>
      </w:r>
      <w:proofErr w:type="gramEnd"/>
      <w:r>
        <w:t xml:space="preserve"> ил. - (Военное детство). - Посвящается Победе в Великой Отечественной войне. - ISBN 978-5-08-006920-8</w:t>
      </w:r>
      <w:proofErr w:type="gramStart"/>
      <w:r>
        <w:t xml:space="preserve"> :</w:t>
      </w:r>
      <w:proofErr w:type="gramEnd"/>
      <w:r>
        <w:t xml:space="preserve"> 460,52</w:t>
      </w:r>
    </w:p>
    <w:p w:rsidR="00394F46" w:rsidRDefault="00394F46" w:rsidP="00394F46">
      <w:r>
        <w:t xml:space="preserve">    Оглавление: </w:t>
      </w:r>
      <w:hyperlink r:id="rId81" w:history="1">
        <w:r w:rsidR="00756922" w:rsidRPr="004D5951">
          <w:rPr>
            <w:rStyle w:val="a8"/>
          </w:rPr>
          <w:t>http://kitap.tatar.ru/ogl/nlrt/nbrt_obr_2690994.pdf</w:t>
        </w:r>
      </w:hyperlink>
    </w:p>
    <w:p w:rsidR="00756922" w:rsidRDefault="00756922" w:rsidP="00394F46"/>
    <w:p w:rsidR="00394F46" w:rsidRDefault="00394F46" w:rsidP="00394F46"/>
    <w:p w:rsidR="00394F46" w:rsidRDefault="00394F46" w:rsidP="00394F46">
      <w:r>
        <w:t>103. 83.84(4Гем);   Л21</w:t>
      </w:r>
    </w:p>
    <w:p w:rsidR="00394F46" w:rsidRDefault="00394F46" w:rsidP="00394F46">
      <w:r>
        <w:t xml:space="preserve">    1884820-Л - абД</w:t>
      </w:r>
    </w:p>
    <w:p w:rsidR="00394F46" w:rsidRDefault="00394F46" w:rsidP="00394F46">
      <w:r>
        <w:t xml:space="preserve">    Ламбертус, Хендрик</w:t>
      </w:r>
    </w:p>
    <w:p w:rsidR="00394F46" w:rsidRDefault="00394F46" w:rsidP="00394F46">
      <w:r>
        <w:t>Полночная школа : [сказочная повесть] / Хендрик Ламбертус; художник Александра Хельм ; пер. с нем. Т. Зборовской</w:t>
      </w:r>
      <w:proofErr w:type="gramStart"/>
      <w:r>
        <w:t xml:space="preserve"> .</w:t>
      </w:r>
      <w:proofErr w:type="gramEnd"/>
      <w:r>
        <w:t xml:space="preserve"> - Москва : РОСМЭН, 2021. - 107, [4] c.</w:t>
      </w:r>
      <w:proofErr w:type="gramStart"/>
      <w:r>
        <w:t xml:space="preserve"> :</w:t>
      </w:r>
      <w:proofErr w:type="gramEnd"/>
      <w:r>
        <w:t xml:space="preserve"> цв. ил.. - ISBN 978-5-353-09629-0 : 453,00</w:t>
      </w:r>
    </w:p>
    <w:p w:rsidR="00394F46" w:rsidRDefault="00394F46" w:rsidP="00394F46">
      <w:r>
        <w:t xml:space="preserve">    Оглавление: </w:t>
      </w:r>
      <w:hyperlink r:id="rId82" w:history="1">
        <w:r w:rsidR="00756922" w:rsidRPr="004D5951">
          <w:rPr>
            <w:rStyle w:val="a8"/>
          </w:rPr>
          <w:t>http://kitap.tatar.ru/ogl/nlrt/nbrt_obr_2628864.pdf</w:t>
        </w:r>
      </w:hyperlink>
    </w:p>
    <w:p w:rsidR="00756922" w:rsidRDefault="00756922" w:rsidP="00394F46"/>
    <w:p w:rsidR="00394F46" w:rsidRDefault="00394F46" w:rsidP="00394F46"/>
    <w:p w:rsidR="00394F46" w:rsidRDefault="00394F46" w:rsidP="00394F46">
      <w:r>
        <w:t>104. 83.0;   М15</w:t>
      </w:r>
    </w:p>
    <w:p w:rsidR="00394F46" w:rsidRDefault="00394F46" w:rsidP="00394F46">
      <w:r>
        <w:t xml:space="preserve">    1884801-Ф - аб</w:t>
      </w:r>
    </w:p>
    <w:p w:rsidR="00394F46" w:rsidRDefault="00394F46" w:rsidP="00394F46">
      <w:r>
        <w:t xml:space="preserve">    Макклауд, Скотт</w:t>
      </w:r>
    </w:p>
    <w:p w:rsidR="00394F46" w:rsidRDefault="00394F46" w:rsidP="00394F46">
      <w:r>
        <w:t>Переосмысление комикса. Эволюция формы искусства / Скотт Макклауд; [пер. В. Кистяковского]. - Москва</w:t>
      </w:r>
      <w:proofErr w:type="gramStart"/>
      <w:r>
        <w:t xml:space="preserve"> :</w:t>
      </w:r>
      <w:proofErr w:type="gramEnd"/>
      <w:r>
        <w:t xml:space="preserve"> Белое яблоко, 2018. - [252] с.</w:t>
      </w:r>
      <w:proofErr w:type="gramStart"/>
      <w:r>
        <w:t xml:space="preserve"> :</w:t>
      </w:r>
      <w:proofErr w:type="gramEnd"/>
      <w:r>
        <w:t xml:space="preserve"> ил. - Алф.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конце кн.. - ISBN 978-5-9909432-3-0 : 500,00</w:t>
      </w:r>
    </w:p>
    <w:p w:rsidR="00394F46" w:rsidRDefault="00394F46" w:rsidP="00394F46"/>
    <w:p w:rsidR="00394F46" w:rsidRDefault="00394F46" w:rsidP="00394F46">
      <w:r>
        <w:t>105. 83.84(2=411.2)6;   М17</w:t>
      </w:r>
    </w:p>
    <w:p w:rsidR="00394F46" w:rsidRDefault="00394F46" w:rsidP="00394F46">
      <w:r>
        <w:t xml:space="preserve">    1886246-Л - абП; 1886247-Л - абП; 1886248-Л - абП; 1886249-Л - абП</w:t>
      </w:r>
    </w:p>
    <w:p w:rsidR="00394F46" w:rsidRDefault="00394F46" w:rsidP="00394F46">
      <w:r>
        <w:t xml:space="preserve">    Макурин, Денис Владимирович</w:t>
      </w:r>
    </w:p>
    <w:p w:rsidR="00394F46" w:rsidRDefault="00394F46" w:rsidP="00394F46">
      <w:r>
        <w:t>На берегах Северной Двины</w:t>
      </w:r>
      <w:proofErr w:type="gramStart"/>
      <w:r>
        <w:t xml:space="preserve"> :</w:t>
      </w:r>
      <w:proofErr w:type="gramEnd"/>
      <w:r>
        <w:t xml:space="preserve"> повести, сказка / Денис Макурин; ил. А. Акишина. - Москва</w:t>
      </w:r>
      <w:proofErr w:type="gramStart"/>
      <w:r>
        <w:t xml:space="preserve"> :</w:t>
      </w:r>
      <w:proofErr w:type="gramEnd"/>
      <w:r>
        <w:t xml:space="preserve"> Детская литература, 2022. - 190, [9] с. : ил</w:t>
      </w:r>
      <w:proofErr w:type="gramStart"/>
      <w:r>
        <w:t xml:space="preserve">.; </w:t>
      </w:r>
      <w:proofErr w:type="gramEnd"/>
      <w:r>
        <w:t>22. - (Лауреаты Международного конкурса имени Сергея Михалкова / Российский фонд Культуры, Совет по детской книге России). - Содерж.: Чудо над градом Архангела Михаила</w:t>
      </w:r>
      <w:proofErr w:type="gramStart"/>
      <w:r>
        <w:t xml:space="preserve"> :</w:t>
      </w:r>
      <w:proofErr w:type="gramEnd"/>
      <w:r>
        <w:t xml:space="preserve"> повесть; Ледяное море : повесть; Ровдина гора : Сказка. - ISBN 978-5-08-006749-5</w:t>
      </w:r>
      <w:proofErr w:type="gramStart"/>
      <w:r>
        <w:t xml:space="preserve"> :</w:t>
      </w:r>
      <w:proofErr w:type="gramEnd"/>
      <w:r>
        <w:t xml:space="preserve"> 627,29</w:t>
      </w:r>
    </w:p>
    <w:p w:rsidR="00394F46" w:rsidRDefault="00394F46" w:rsidP="00394F46">
      <w:r>
        <w:t xml:space="preserve">    Оглавление: </w:t>
      </w:r>
      <w:hyperlink r:id="rId83" w:history="1">
        <w:r w:rsidR="00756922" w:rsidRPr="004D5951">
          <w:rPr>
            <w:rStyle w:val="a8"/>
          </w:rPr>
          <w:t>http://kitap.tatar.ru/ogl/nlrt/nbrt_obr_2690880.pdf</w:t>
        </w:r>
      </w:hyperlink>
    </w:p>
    <w:p w:rsidR="00756922" w:rsidRDefault="00756922" w:rsidP="00394F46"/>
    <w:p w:rsidR="00394F46" w:rsidRDefault="00394F46" w:rsidP="00394F46"/>
    <w:p w:rsidR="00394F46" w:rsidRDefault="00394F46" w:rsidP="00394F46">
      <w:r>
        <w:t>106. 83.84(4Вел);   М60</w:t>
      </w:r>
    </w:p>
    <w:p w:rsidR="00394F46" w:rsidRDefault="00394F46" w:rsidP="00394F46">
      <w:r>
        <w:lastRenderedPageBreak/>
        <w:t xml:space="preserve">    1884822-Л - абМ</w:t>
      </w:r>
    </w:p>
    <w:p w:rsidR="00394F46" w:rsidRDefault="00394F46" w:rsidP="00394F46">
      <w:r>
        <w:t xml:space="preserve">    Милн, Алан Александр</w:t>
      </w:r>
    </w:p>
    <w:p w:rsidR="00394F46" w:rsidRDefault="00394F46" w:rsidP="00394F46">
      <w:r>
        <w:t>Винни-Пух и Все-Все-Все</w:t>
      </w:r>
      <w:proofErr w:type="gramStart"/>
      <w:r>
        <w:t xml:space="preserve"> :</w:t>
      </w:r>
      <w:proofErr w:type="gramEnd"/>
      <w:r>
        <w:t xml:space="preserve"> [сказочные повести] / Алан А. Милн, Борис Заходер; рисунки Э. Х. Шепарда. - Москва</w:t>
      </w:r>
      <w:proofErr w:type="gramStart"/>
      <w:r>
        <w:t xml:space="preserve"> :</w:t>
      </w:r>
      <w:proofErr w:type="gramEnd"/>
      <w:r>
        <w:t xml:space="preserve"> РОСМЭН, 2017. - 384 c.</w:t>
      </w:r>
      <w:proofErr w:type="gramStart"/>
      <w:r>
        <w:t xml:space="preserve"> :</w:t>
      </w:r>
      <w:proofErr w:type="gramEnd"/>
      <w:r>
        <w:t xml:space="preserve"> цв. ил.. - ISBN 978-5-353-08668-0 : 430,00</w:t>
      </w:r>
    </w:p>
    <w:p w:rsidR="00394F46" w:rsidRDefault="00394F46" w:rsidP="00394F46">
      <w:r>
        <w:t xml:space="preserve">    Оглавление: </w:t>
      </w:r>
      <w:hyperlink r:id="rId84" w:history="1">
        <w:r w:rsidR="00756922" w:rsidRPr="004D5951">
          <w:rPr>
            <w:rStyle w:val="a8"/>
          </w:rPr>
          <w:t>http://kitap.tatar.ru/ogl/nlrt/nbrt_obr_2571930.pdf</w:t>
        </w:r>
      </w:hyperlink>
    </w:p>
    <w:p w:rsidR="00756922" w:rsidRDefault="00756922" w:rsidP="00394F46"/>
    <w:p w:rsidR="00394F46" w:rsidRDefault="00394F46" w:rsidP="00394F46"/>
    <w:p w:rsidR="00394F46" w:rsidRDefault="00394F46" w:rsidP="00394F46">
      <w:r>
        <w:t>107. 83.84(4Вел)-445.7;   М74</w:t>
      </w:r>
    </w:p>
    <w:p w:rsidR="00394F46" w:rsidRDefault="00394F46" w:rsidP="00394F46">
      <w:r>
        <w:t xml:space="preserve">    1886346-Л - абД; 1886347-Л - абД; 1886348-Л - абД; 1886349-Л - абД</w:t>
      </w:r>
    </w:p>
    <w:p w:rsidR="00394F46" w:rsidRDefault="00394F46" w:rsidP="00394F46">
      <w:r>
        <w:t xml:space="preserve">    Моклер, Саймон</w:t>
      </w:r>
    </w:p>
    <w:p w:rsidR="00394F46" w:rsidRDefault="00394F46" w:rsidP="00394F46">
      <w:r>
        <w:t>Храбрая Беатрис и проклятье дрожунов / Саймон Моклер; пер. с англ. И. Ю. Рябцовой</w:t>
      </w:r>
      <w:proofErr w:type="gramStart"/>
      <w:r>
        <w:t xml:space="preserve"> ;</w:t>
      </w:r>
      <w:proofErr w:type="gramEnd"/>
      <w:r>
        <w:t xml:space="preserve"> ил. Шерри Замазинг. - Москва</w:t>
      </w:r>
      <w:proofErr w:type="gramStart"/>
      <w:r>
        <w:t xml:space="preserve"> :</w:t>
      </w:r>
      <w:proofErr w:type="gramEnd"/>
      <w:r>
        <w:t xml:space="preserve"> РИПОЛ детство</w:t>
      </w:r>
      <w:proofErr w:type="gramStart"/>
      <w:r>
        <w:t xml:space="preserve"> :</w:t>
      </w:r>
      <w:proofErr w:type="gramEnd"/>
      <w:r>
        <w:t xml:space="preserve"> РИПОЛ классик, 2022. - 238, [1] с. : ил</w:t>
      </w:r>
      <w:proofErr w:type="gramStart"/>
      <w:r>
        <w:t xml:space="preserve">.; </w:t>
      </w:r>
      <w:proofErr w:type="gramEnd"/>
      <w:r>
        <w:t>22. - (Сумка чудес). - Для младшего школьного возраста. - Загл. и авт. ориг.: Beatrix the bold and the curse of the wobblers / S. Mockler. - ISBN 978-5-386-13790-8</w:t>
      </w:r>
      <w:proofErr w:type="gramStart"/>
      <w:r>
        <w:t xml:space="preserve"> :</w:t>
      </w:r>
      <w:proofErr w:type="gramEnd"/>
      <w:r>
        <w:t xml:space="preserve"> 1037,58</w:t>
      </w:r>
    </w:p>
    <w:p w:rsidR="00394F46" w:rsidRDefault="00394F46" w:rsidP="00394F46">
      <w:r>
        <w:t xml:space="preserve">    Оглавление: </w:t>
      </w:r>
      <w:hyperlink r:id="rId85" w:history="1">
        <w:r w:rsidR="00756922" w:rsidRPr="004D5951">
          <w:rPr>
            <w:rStyle w:val="a8"/>
          </w:rPr>
          <w:t>http://kitap.tatar.ru/ogl/nlrt/nbrt_obr_2691132.pdf</w:t>
        </w:r>
      </w:hyperlink>
    </w:p>
    <w:p w:rsidR="00756922" w:rsidRDefault="00756922" w:rsidP="00394F46"/>
    <w:p w:rsidR="00394F46" w:rsidRDefault="00394F46" w:rsidP="00394F46"/>
    <w:p w:rsidR="00394F46" w:rsidRDefault="00394F46" w:rsidP="00394F46">
      <w:r>
        <w:t>108. 83.84(2=411.2)6-445.1;   М87</w:t>
      </w:r>
    </w:p>
    <w:p w:rsidR="00394F46" w:rsidRDefault="00394F46" w:rsidP="00394F46">
      <w:r>
        <w:t xml:space="preserve">    1886401-Л - абД; 1886402-Л - абД; 1886403-Л - абД; 1886404-Л - абД</w:t>
      </w:r>
    </w:p>
    <w:p w:rsidR="00394F46" w:rsidRDefault="00394F46" w:rsidP="00394F46">
      <w:r>
        <w:t xml:space="preserve">    Мошковский, Анатолий Иванович</w:t>
      </w:r>
    </w:p>
    <w:p w:rsidR="00394F46" w:rsidRDefault="00394F46" w:rsidP="00394F46">
      <w:r>
        <w:t>Заблудившийся звездолёт</w:t>
      </w:r>
      <w:proofErr w:type="gramStart"/>
      <w:r>
        <w:t xml:space="preserve"> :</w:t>
      </w:r>
      <w:proofErr w:type="gramEnd"/>
      <w:r>
        <w:t xml:space="preserve"> повесть почти фантастическая о Толе Звездине и четырёх его товарищах / Анатолий Мошковский; рисунки Г. Валька. - Москва</w:t>
      </w:r>
      <w:proofErr w:type="gramStart"/>
      <w:r>
        <w:t xml:space="preserve"> :</w:t>
      </w:r>
      <w:proofErr w:type="gramEnd"/>
      <w:r>
        <w:t xml:space="preserve"> Детская литература, 2022. - 182, [1] с. : ил</w:t>
      </w:r>
      <w:proofErr w:type="gramStart"/>
      <w:r>
        <w:t xml:space="preserve">.; </w:t>
      </w:r>
      <w:proofErr w:type="gramEnd"/>
      <w:r>
        <w:t>22. - (Наша марка).. - ISBN 978-5-08-006998-7</w:t>
      </w:r>
      <w:proofErr w:type="gramStart"/>
      <w:r>
        <w:t xml:space="preserve"> :</w:t>
      </w:r>
      <w:proofErr w:type="gramEnd"/>
      <w:r>
        <w:t xml:space="preserve"> 512,80</w:t>
      </w:r>
    </w:p>
    <w:p w:rsidR="00394F46" w:rsidRDefault="00394F46" w:rsidP="00394F46">
      <w:r>
        <w:t xml:space="preserve">    Оглавление: </w:t>
      </w:r>
      <w:hyperlink r:id="rId86" w:history="1">
        <w:r w:rsidR="00756922" w:rsidRPr="004D5951">
          <w:rPr>
            <w:rStyle w:val="a8"/>
          </w:rPr>
          <w:t>http://kitap.tatar.ru/ogl/nlrt/nbrt_obr_2691220.pdf</w:t>
        </w:r>
      </w:hyperlink>
    </w:p>
    <w:p w:rsidR="00756922" w:rsidRDefault="00756922" w:rsidP="00394F46"/>
    <w:p w:rsidR="00394F46" w:rsidRDefault="00394F46" w:rsidP="00394F46"/>
    <w:p w:rsidR="00394F46" w:rsidRDefault="00394F46" w:rsidP="00394F46">
      <w:r>
        <w:t>109. 83.84(5Вье);   Н37</w:t>
      </w:r>
    </w:p>
    <w:p w:rsidR="00394F46" w:rsidRDefault="00394F46" w:rsidP="00394F46">
      <w:r>
        <w:t xml:space="preserve">    1885641-Ф - абД; 1888065-Ф - абД; 1888066-Ф - абД; 1888067-Ф - абД; 1865794-Ф - абД</w:t>
      </w:r>
    </w:p>
    <w:p w:rsidR="00394F46" w:rsidRDefault="00394F46" w:rsidP="00394F46">
      <w:r>
        <w:t xml:space="preserve">    Нгуен, Кристина</w:t>
      </w:r>
    </w:p>
    <w:p w:rsidR="00394F46" w:rsidRDefault="00394F46" w:rsidP="00394F46">
      <w:r>
        <w:t>Истории о Пандимуне / Кристина Нгуен; иллюстрации Гали Зинько. - Москва</w:t>
      </w:r>
      <w:proofErr w:type="gramStart"/>
      <w:r>
        <w:t xml:space="preserve"> :</w:t>
      </w:r>
      <w:proofErr w:type="gramEnd"/>
      <w:r>
        <w:t xml:space="preserve"> Городец, 2022. - [55] с. : цв. ил</w:t>
      </w:r>
      <w:proofErr w:type="gramStart"/>
      <w:r>
        <w:t xml:space="preserve">.; </w:t>
      </w:r>
      <w:proofErr w:type="gramEnd"/>
      <w:r>
        <w:t>26х26. - На 1-й с. обл.: 25 лет издательскому дому Городец. - Для детей младшего школьного возраста. - ISBN 978-5-907358-77-5</w:t>
      </w:r>
      <w:proofErr w:type="gramStart"/>
      <w:r>
        <w:t xml:space="preserve"> :</w:t>
      </w:r>
      <w:proofErr w:type="gramEnd"/>
      <w:r>
        <w:t xml:space="preserve"> 631,06</w:t>
      </w:r>
    </w:p>
    <w:p w:rsidR="00394F46" w:rsidRDefault="00394F46" w:rsidP="00394F46"/>
    <w:p w:rsidR="00394F46" w:rsidRDefault="00394F46" w:rsidP="00394F46">
      <w:r>
        <w:t>110. 83.84(2=411.2)6;   О-52</w:t>
      </w:r>
    </w:p>
    <w:p w:rsidR="00394F46" w:rsidRDefault="00394F46" w:rsidP="00394F46">
      <w:r>
        <w:t xml:space="preserve">    1886258-Л - абД; 1886259-Л - абД; 1886260-Л - абД; 1886261-Л - абД</w:t>
      </w:r>
    </w:p>
    <w:p w:rsidR="00394F46" w:rsidRDefault="00394F46" w:rsidP="00394F46">
      <w:r>
        <w:t xml:space="preserve">    Окуджава, Булат Шалвович</w:t>
      </w:r>
    </w:p>
    <w:p w:rsidR="00394F46" w:rsidRDefault="00394F46" w:rsidP="00394F46">
      <w:r>
        <w:t>Фронт приходит к нам</w:t>
      </w:r>
      <w:proofErr w:type="gramStart"/>
      <w:r>
        <w:t xml:space="preserve"> :</w:t>
      </w:r>
      <w:proofErr w:type="gramEnd"/>
      <w:r>
        <w:t xml:space="preserve"> повесть / Булат Окуджава; рисунки А. З. Иткина. - Москва</w:t>
      </w:r>
      <w:proofErr w:type="gramStart"/>
      <w:r>
        <w:t xml:space="preserve"> :</w:t>
      </w:r>
      <w:proofErr w:type="gramEnd"/>
      <w:r>
        <w:t xml:space="preserve"> Детская литература, 2021. - 69, [2] c.</w:t>
      </w:r>
      <w:proofErr w:type="gramStart"/>
      <w:r>
        <w:t xml:space="preserve"> :</w:t>
      </w:r>
      <w:proofErr w:type="gramEnd"/>
      <w:r>
        <w:t xml:space="preserve"> ил. - (Военное детство). - Посвящается Победе в Великой Отечественной войне. - ISBN 978-5-08-006758-7</w:t>
      </w:r>
      <w:proofErr w:type="gramStart"/>
      <w:r>
        <w:t xml:space="preserve"> :</w:t>
      </w:r>
      <w:proofErr w:type="gramEnd"/>
      <w:r>
        <w:t xml:space="preserve"> 404,57</w:t>
      </w:r>
    </w:p>
    <w:p w:rsidR="00394F46" w:rsidRDefault="00394F46" w:rsidP="00394F46">
      <w:r>
        <w:t xml:space="preserve">    Оглавление: </w:t>
      </w:r>
      <w:hyperlink r:id="rId87" w:history="1">
        <w:r w:rsidR="00756922" w:rsidRPr="004D5951">
          <w:rPr>
            <w:rStyle w:val="a8"/>
          </w:rPr>
          <w:t>http://kitap.tatar.ru/ogl/nlrt/nbrt_obr_2675271.pdf</w:t>
        </w:r>
      </w:hyperlink>
    </w:p>
    <w:p w:rsidR="00756922" w:rsidRDefault="00756922" w:rsidP="00394F46"/>
    <w:p w:rsidR="00394F46" w:rsidRDefault="00394F46" w:rsidP="00394F46"/>
    <w:p w:rsidR="00394F46" w:rsidRDefault="00394F46" w:rsidP="00394F46">
      <w:r>
        <w:t>111. 83.84(2=411.2)6;   П43</w:t>
      </w:r>
    </w:p>
    <w:p w:rsidR="00394F46" w:rsidRDefault="00394F46" w:rsidP="00394F46">
      <w:r>
        <w:t xml:space="preserve">    1886413-Л - абД; 1886414-Л - абД; 1886415-Л - абД</w:t>
      </w:r>
    </w:p>
    <w:p w:rsidR="00394F46" w:rsidRDefault="00394F46" w:rsidP="00394F46">
      <w:r>
        <w:t xml:space="preserve">    Погодин, Радий Петрович</w:t>
      </w:r>
    </w:p>
    <w:p w:rsidR="00394F46" w:rsidRDefault="00394F46" w:rsidP="00394F46">
      <w:r>
        <w:t>Живи, солдат</w:t>
      </w:r>
      <w:proofErr w:type="gramStart"/>
      <w:r>
        <w:t xml:space="preserve"> :</w:t>
      </w:r>
      <w:proofErr w:type="gramEnd"/>
      <w:r>
        <w:t xml:space="preserve"> повесть / Радий Погодин; рисунки И. Ушакова. - Москва</w:t>
      </w:r>
      <w:proofErr w:type="gramStart"/>
      <w:r>
        <w:t xml:space="preserve"> :</w:t>
      </w:r>
      <w:proofErr w:type="gramEnd"/>
      <w:r>
        <w:t xml:space="preserve"> Детская литература, 2022. - 78, [1] c.</w:t>
      </w:r>
      <w:proofErr w:type="gramStart"/>
      <w:r>
        <w:t xml:space="preserve"> :</w:t>
      </w:r>
      <w:proofErr w:type="gramEnd"/>
      <w:r>
        <w:t xml:space="preserve"> ил. - (Военное детство). - Порсвящается Победе в Великой Отечественной войне. - Для среднего школьного возраста. - ISBN 978-5-08-006930-7</w:t>
      </w:r>
      <w:proofErr w:type="gramStart"/>
      <w:r>
        <w:t xml:space="preserve"> :</w:t>
      </w:r>
      <w:proofErr w:type="gramEnd"/>
      <w:r>
        <w:t xml:space="preserve"> 585,03</w:t>
      </w:r>
    </w:p>
    <w:p w:rsidR="00394F46" w:rsidRDefault="00394F46" w:rsidP="00394F46"/>
    <w:p w:rsidR="00394F46" w:rsidRDefault="00394F46" w:rsidP="00394F46">
      <w:r>
        <w:t>112. 83.84(2=411.2)6;   Р18</w:t>
      </w:r>
    </w:p>
    <w:p w:rsidR="00394F46" w:rsidRDefault="00394F46" w:rsidP="00394F46">
      <w:r>
        <w:lastRenderedPageBreak/>
        <w:t xml:space="preserve">    1886444-Л - абП; 1886445-Л - абП; 1886446-Л - абП; 1886447-Л - абП</w:t>
      </w:r>
    </w:p>
    <w:p w:rsidR="00394F46" w:rsidRDefault="00394F46" w:rsidP="00394F46">
      <w:r>
        <w:t xml:space="preserve">    Раин, Олег</w:t>
      </w:r>
    </w:p>
    <w:p w:rsidR="00394F46" w:rsidRDefault="00394F46" w:rsidP="00394F46">
      <w:r>
        <w:t>Башня</w:t>
      </w:r>
      <w:proofErr w:type="gramStart"/>
      <w:r>
        <w:t xml:space="preserve"> :</w:t>
      </w:r>
      <w:proofErr w:type="gramEnd"/>
      <w:r>
        <w:t xml:space="preserve"> повесть / Олег Раин; [худож. </w:t>
      </w:r>
      <w:proofErr w:type="gramStart"/>
      <w:r>
        <w:t>Н. Бурдыкина].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Детская литература, 2022. - 318, [10] с. : ил</w:t>
      </w:r>
      <w:proofErr w:type="gramStart"/>
      <w:r>
        <w:t xml:space="preserve">.; </w:t>
      </w:r>
      <w:proofErr w:type="gramEnd"/>
      <w:r>
        <w:t>22. - (Лауреаты международного конкурса имени Сергея Михалкова / Российкий Фонд культуры, Совет по детской книге России).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ауреатов междунар. конкурсов им. Сергея Михалкова : с. 321-328. - Олег Раин - псевдоним Щупова Андрея Олеговича. - ISBN 978-5-08-006721-1</w:t>
      </w:r>
      <w:proofErr w:type="gramStart"/>
      <w:r>
        <w:t xml:space="preserve"> :</w:t>
      </w:r>
      <w:proofErr w:type="gramEnd"/>
      <w:r>
        <w:t xml:space="preserve"> 784,14</w:t>
      </w:r>
    </w:p>
    <w:p w:rsidR="00394F46" w:rsidRDefault="00394F46" w:rsidP="00394F46">
      <w:r>
        <w:t xml:space="preserve">    Оглавление: </w:t>
      </w:r>
      <w:hyperlink r:id="rId88" w:history="1">
        <w:r w:rsidR="00756922" w:rsidRPr="004D5951">
          <w:rPr>
            <w:rStyle w:val="a8"/>
          </w:rPr>
          <w:t>http://kitap.tatar.ru/ogl/nlrt/nbrt_obr_2691269.pdf</w:t>
        </w:r>
      </w:hyperlink>
    </w:p>
    <w:p w:rsidR="00756922" w:rsidRDefault="00756922" w:rsidP="00394F46"/>
    <w:p w:rsidR="00394F46" w:rsidRDefault="00394F46" w:rsidP="00394F46"/>
    <w:p w:rsidR="00394F46" w:rsidRDefault="00394F46" w:rsidP="00394F46">
      <w:r>
        <w:t>113. 83.84(7Сое)-445.1;   Р60</w:t>
      </w:r>
    </w:p>
    <w:p w:rsidR="00394F46" w:rsidRDefault="00394F46" w:rsidP="00394F46">
      <w:r>
        <w:t xml:space="preserve">    1886115-Л - абП; 1886116-Л - абП; 1886117-Л - абП</w:t>
      </w:r>
    </w:p>
    <w:p w:rsidR="00394F46" w:rsidRDefault="00394F46" w:rsidP="00394F46">
      <w:r>
        <w:t xml:space="preserve">    Родки, Джефф</w:t>
      </w:r>
    </w:p>
    <w:p w:rsidR="00394F46" w:rsidRDefault="00394F46" w:rsidP="00394F46">
      <w:r>
        <w:t>Неземляне</w:t>
      </w:r>
      <w:proofErr w:type="gramStart"/>
      <w:r>
        <w:t xml:space="preserve"> :</w:t>
      </w:r>
      <w:proofErr w:type="gramEnd"/>
      <w:r>
        <w:t xml:space="preserve"> [роман] / Джефф Родки; перевод с английского Анны Тихоновой ; иллюстратор Энрю Бэннекер. - Москва</w:t>
      </w:r>
      <w:proofErr w:type="gramStart"/>
      <w:r>
        <w:t xml:space="preserve"> :</w:t>
      </w:r>
      <w:proofErr w:type="gramEnd"/>
      <w:r>
        <w:t xml:space="preserve"> Манн, Иванов и Фербер, 2022. - 350, [1] с. : ил</w:t>
      </w:r>
      <w:proofErr w:type="gramStart"/>
      <w:r>
        <w:t xml:space="preserve">.; </w:t>
      </w:r>
      <w:proofErr w:type="gramEnd"/>
      <w:r>
        <w:t xml:space="preserve">19. - </w:t>
      </w:r>
      <w:proofErr w:type="gramStart"/>
      <w:r>
        <w:t>(МИФ.</w:t>
      </w:r>
      <w:proofErr w:type="gramEnd"/>
      <w:r>
        <w:t xml:space="preserve"> </w:t>
      </w:r>
      <w:proofErr w:type="gramStart"/>
      <w:r>
        <w:t>Здесь и там)..</w:t>
      </w:r>
      <w:proofErr w:type="gramEnd"/>
      <w:r>
        <w:t xml:space="preserve"> - ISBN 978-5-00195-520-7</w:t>
      </w:r>
      <w:proofErr w:type="gramStart"/>
      <w:r>
        <w:t xml:space="preserve"> :</w:t>
      </w:r>
      <w:proofErr w:type="gramEnd"/>
      <w:r>
        <w:t xml:space="preserve"> 692,08</w:t>
      </w:r>
    </w:p>
    <w:p w:rsidR="00394F46" w:rsidRDefault="00394F46" w:rsidP="00394F46">
      <w:r>
        <w:t xml:space="preserve">    Оглавление: </w:t>
      </w:r>
      <w:hyperlink r:id="rId89" w:history="1">
        <w:r w:rsidR="00756922" w:rsidRPr="004D5951">
          <w:rPr>
            <w:rStyle w:val="a8"/>
          </w:rPr>
          <w:t>http://kitap.tatar.ru/ogl/nlrt/nbrt_obr_2690722.pdf</w:t>
        </w:r>
      </w:hyperlink>
    </w:p>
    <w:p w:rsidR="00756922" w:rsidRDefault="00756922" w:rsidP="00394F46"/>
    <w:p w:rsidR="00394F46" w:rsidRDefault="00394F46" w:rsidP="00394F46"/>
    <w:p w:rsidR="00394F46" w:rsidRDefault="00394F46" w:rsidP="00394F46">
      <w:r>
        <w:t>114. 83.84(4Вел);   С24</w:t>
      </w:r>
    </w:p>
    <w:p w:rsidR="00394F46" w:rsidRDefault="00394F46" w:rsidP="00394F46">
      <w:r>
        <w:t xml:space="preserve">    1884818-Л - абД</w:t>
      </w:r>
    </w:p>
    <w:p w:rsidR="00394F46" w:rsidRDefault="00394F46" w:rsidP="00394F46">
      <w:r>
        <w:t xml:space="preserve">    Свифт, Джонатан</w:t>
      </w:r>
    </w:p>
    <w:p w:rsidR="00394F46" w:rsidRDefault="00394F46" w:rsidP="00394F46">
      <w:r>
        <w:t>Путешествия Гулливера</w:t>
      </w:r>
      <w:proofErr w:type="gramStart"/>
      <w:r>
        <w:t xml:space="preserve"> :</w:t>
      </w:r>
      <w:proofErr w:type="gramEnd"/>
      <w:r>
        <w:t xml:space="preserve"> роман / Дж. Свифт; пересказ Т. Габбе ; художник Д. Гордеев. - Москва</w:t>
      </w:r>
      <w:proofErr w:type="gramStart"/>
      <w:r>
        <w:t xml:space="preserve"> :</w:t>
      </w:r>
      <w:proofErr w:type="gramEnd"/>
      <w:r>
        <w:t xml:space="preserve"> РОСМЭН, 2020. - 157, [1] c., [8] л. цв. ил</w:t>
      </w:r>
      <w:proofErr w:type="gramStart"/>
      <w:r>
        <w:t xml:space="preserve">. : </w:t>
      </w:r>
      <w:proofErr w:type="gramEnd"/>
      <w:r>
        <w:t>ил. - (Внеклассное чтение).. - ISBN 978-5-353-07707-7</w:t>
      </w:r>
      <w:proofErr w:type="gramStart"/>
      <w:r>
        <w:t xml:space="preserve"> :</w:t>
      </w:r>
      <w:proofErr w:type="gramEnd"/>
      <w:r>
        <w:t xml:space="preserve"> 340,00</w:t>
      </w:r>
    </w:p>
    <w:p w:rsidR="00394F46" w:rsidRDefault="00394F46" w:rsidP="00394F46">
      <w:r>
        <w:t xml:space="preserve">    Оглавление: </w:t>
      </w:r>
      <w:hyperlink r:id="rId90" w:history="1">
        <w:r w:rsidR="00756922" w:rsidRPr="004D5951">
          <w:rPr>
            <w:rStyle w:val="a8"/>
          </w:rPr>
          <w:t>http://kitap.tatar.ru/ogl/nlrt/nbrt_obr_2691833.pdf</w:t>
        </w:r>
      </w:hyperlink>
    </w:p>
    <w:p w:rsidR="00756922" w:rsidRDefault="00756922" w:rsidP="00394F46"/>
    <w:p w:rsidR="00394F46" w:rsidRDefault="00394F46" w:rsidP="00394F46"/>
    <w:p w:rsidR="00394F46" w:rsidRDefault="00394F46" w:rsidP="00394F46">
      <w:r>
        <w:t>115. 83.84(2=411.2)6;   С30</w:t>
      </w:r>
    </w:p>
    <w:p w:rsidR="00394F46" w:rsidRDefault="00394F46" w:rsidP="00394F46">
      <w:r>
        <w:t xml:space="preserve">    1886250-Л - абД; 1886251-Л - абД; 1886252-Л - абД; 1886253-Л - абД</w:t>
      </w:r>
    </w:p>
    <w:p w:rsidR="00394F46" w:rsidRDefault="00394F46" w:rsidP="00394F46">
      <w:r>
        <w:t xml:space="preserve">    Семёнов, Георгий Витальевич</w:t>
      </w:r>
    </w:p>
    <w:p w:rsidR="00394F46" w:rsidRDefault="00394F46" w:rsidP="00394F46">
      <w:r>
        <w:t>К зиме, минуя осень</w:t>
      </w:r>
      <w:proofErr w:type="gramStart"/>
      <w:r>
        <w:t xml:space="preserve"> :</w:t>
      </w:r>
      <w:proofErr w:type="gramEnd"/>
      <w:r>
        <w:t xml:space="preserve"> повесть / Георгий Семёнов; рисунки А. Тамбовкина. - Москва</w:t>
      </w:r>
      <w:proofErr w:type="gramStart"/>
      <w:r>
        <w:t xml:space="preserve"> :</w:t>
      </w:r>
      <w:proofErr w:type="gramEnd"/>
      <w:r>
        <w:t xml:space="preserve"> Детская литература, 2021. - 142, [1] c.</w:t>
      </w:r>
      <w:proofErr w:type="gramStart"/>
      <w:r>
        <w:t xml:space="preserve"> :</w:t>
      </w:r>
      <w:proofErr w:type="gramEnd"/>
      <w:r>
        <w:t xml:space="preserve"> ил. - (Военное детство). - Посвящается Победе в Великой Отечественной войне. - ISBN 978-5-08-006750-1</w:t>
      </w:r>
      <w:proofErr w:type="gramStart"/>
      <w:r>
        <w:t xml:space="preserve"> :</w:t>
      </w:r>
      <w:proofErr w:type="gramEnd"/>
      <w:r>
        <w:t xml:space="preserve"> 380,86</w:t>
      </w:r>
    </w:p>
    <w:p w:rsidR="00394F46" w:rsidRDefault="00394F46" w:rsidP="00394F46"/>
    <w:p w:rsidR="00394F46" w:rsidRDefault="00394F46" w:rsidP="00394F46">
      <w:r>
        <w:t>116. 83.84(2=411.2)6;   С54</w:t>
      </w:r>
    </w:p>
    <w:p w:rsidR="00394F46" w:rsidRDefault="00394F46" w:rsidP="00394F46">
      <w:r>
        <w:t xml:space="preserve">    1886293-Л - абП; 1886294-Л - абП; 1886295-Л - абП; 1886296-Л - абП</w:t>
      </w:r>
    </w:p>
    <w:p w:rsidR="00394F46" w:rsidRDefault="00394F46" w:rsidP="00394F46">
      <w:r>
        <w:t xml:space="preserve">    Соболев, Леонид Сергеевич</w:t>
      </w:r>
    </w:p>
    <w:p w:rsidR="00537A34" w:rsidRDefault="00394F46" w:rsidP="00394F46">
      <w:r>
        <w:t>Батальон четверых</w:t>
      </w:r>
      <w:proofErr w:type="gramStart"/>
      <w:r>
        <w:t xml:space="preserve"> :</w:t>
      </w:r>
      <w:proofErr w:type="gramEnd"/>
      <w:r>
        <w:t xml:space="preserve"> рассказы и очерки / Леонид Соболев; художник В. Алексеев. - Москва</w:t>
      </w:r>
      <w:proofErr w:type="gramStart"/>
      <w:r>
        <w:t xml:space="preserve"> :</w:t>
      </w:r>
      <w:proofErr w:type="gramEnd"/>
      <w:r>
        <w:t xml:space="preserve"> Детская литература, 2021. - 173, [2] c.</w:t>
      </w:r>
      <w:proofErr w:type="gramStart"/>
      <w:r>
        <w:t xml:space="preserve"> :</w:t>
      </w:r>
      <w:proofErr w:type="gramEnd"/>
      <w:r>
        <w:t xml:space="preserve"> цв. ил. - (Поклон победителям). - Содерж.: Морская душа; "Черная туча"; Разведчик Татьян; Поединок; "Матросский майор"; "Пушка без мушки"; Подарок военкома; Привычное дело; И миномет бил... и др.. - ISBN 978-5-08-006593-4</w:t>
      </w:r>
      <w:proofErr w:type="gramStart"/>
      <w:r>
        <w:t xml:space="preserve"> :</w:t>
      </w:r>
      <w:proofErr w:type="gramEnd"/>
      <w:r>
        <w:t xml:space="preserve"> 542,67</w:t>
      </w:r>
    </w:p>
    <w:p w:rsidR="00537A34" w:rsidRDefault="00537A34" w:rsidP="00394F46">
      <w:r>
        <w:t xml:space="preserve">    Оглавление: </w:t>
      </w:r>
      <w:hyperlink r:id="rId91" w:history="1">
        <w:r w:rsidR="00756922" w:rsidRPr="004D5951">
          <w:rPr>
            <w:rStyle w:val="a8"/>
          </w:rPr>
          <w:t>http://kitap.tatar.ru/ogl/nlrt/nbrt_obr_2651106.pdf</w:t>
        </w:r>
      </w:hyperlink>
    </w:p>
    <w:p w:rsidR="00756922" w:rsidRDefault="00756922" w:rsidP="00394F46"/>
    <w:p w:rsidR="00537A34" w:rsidRDefault="00537A34" w:rsidP="00394F46"/>
    <w:p w:rsidR="00537A34" w:rsidRDefault="00537A34" w:rsidP="00537A34">
      <w:r>
        <w:t>117. 83.84(4Гем);   С32</w:t>
      </w:r>
    </w:p>
    <w:p w:rsidR="00537A34" w:rsidRDefault="00537A34" w:rsidP="00537A34">
      <w:r>
        <w:t xml:space="preserve">    1887402-Л - абМ; 1887403-Л - абМ; 1887404-Л - абМ; 1887405-Л - абМ</w:t>
      </w:r>
    </w:p>
    <w:p w:rsidR="00537A34" w:rsidRDefault="00537A34" w:rsidP="00537A34">
      <w:r>
        <w:t xml:space="preserve">    Сёренсен, Ханна</w:t>
      </w:r>
    </w:p>
    <w:p w:rsidR="00537A34" w:rsidRDefault="00537A34" w:rsidP="00537A34">
      <w:r>
        <w:t>Конни учится определять время / Ханна Сёренсен; иллюстрации Аннет Штайнхауэр</w:t>
      </w:r>
      <w:proofErr w:type="gramStart"/>
      <w:r>
        <w:t xml:space="preserve"> ;</w:t>
      </w:r>
      <w:proofErr w:type="gramEnd"/>
      <w:r>
        <w:t xml:space="preserve"> пер. с нем. Е. Супик. - Москва : альпина</w:t>
      </w:r>
      <w:proofErr w:type="gramStart"/>
      <w:r>
        <w:t>.д</w:t>
      </w:r>
      <w:proofErr w:type="gramEnd"/>
      <w:r>
        <w:t>ети : Альпина Паблишер, 2022. - [32] с. : цв. ил</w:t>
      </w:r>
      <w:proofErr w:type="gramStart"/>
      <w:r>
        <w:t xml:space="preserve">.; </w:t>
      </w:r>
      <w:proofErr w:type="gramEnd"/>
      <w:r>
        <w:lastRenderedPageBreak/>
        <w:t>20х20. - (Лучший друг - Конни).. - ISBN 978-5-9614-2390-7 (рус.). - ISBN 978-5-9614-7035-2 (серия "Лучший друг - Конни"). - ISBN 978-3-551-18501-3 (нем.)</w:t>
      </w:r>
      <w:proofErr w:type="gramStart"/>
      <w:r>
        <w:t xml:space="preserve"> :</w:t>
      </w:r>
      <w:proofErr w:type="gramEnd"/>
      <w:r>
        <w:t xml:space="preserve"> 343,56</w:t>
      </w:r>
    </w:p>
    <w:p w:rsidR="00537A34" w:rsidRDefault="00537A34" w:rsidP="00537A34"/>
    <w:p w:rsidR="00537A34" w:rsidRDefault="00537A34" w:rsidP="00537A34">
      <w:r>
        <w:t>118. 83.84(2=411.2)6;   Т46</w:t>
      </w:r>
    </w:p>
    <w:p w:rsidR="00537A34" w:rsidRDefault="00537A34" w:rsidP="00537A34">
      <w:r>
        <w:t xml:space="preserve">    1886180-Л - абД; 1886181-Л - абД; 1886182-Л - абД; 1886183-Л - абД</w:t>
      </w:r>
    </w:p>
    <w:p w:rsidR="00537A34" w:rsidRDefault="00537A34" w:rsidP="00537A34">
      <w:r>
        <w:t xml:space="preserve">    Тихомиров, Олег Николаеви</w:t>
      </w:r>
      <w:proofErr w:type="gramStart"/>
      <w:r>
        <w:t>ч(</w:t>
      </w:r>
      <w:proofErr w:type="gramEnd"/>
      <w:r>
        <w:t xml:space="preserve"> писатель)</w:t>
      </w:r>
    </w:p>
    <w:p w:rsidR="00537A34" w:rsidRDefault="00537A34" w:rsidP="00537A34">
      <w:r>
        <w:t>Рассказы об Александре Невском / Олег Тихомиров; художник Михаил Иванов. - Москва</w:t>
      </w:r>
      <w:proofErr w:type="gramStart"/>
      <w:r>
        <w:t xml:space="preserve"> :</w:t>
      </w:r>
      <w:proofErr w:type="gramEnd"/>
      <w:r>
        <w:t xml:space="preserve"> Детская литература, 2022. - 31, [1] с. : цв. ил</w:t>
      </w:r>
      <w:proofErr w:type="gramStart"/>
      <w:r>
        <w:t xml:space="preserve">.; </w:t>
      </w:r>
      <w:proofErr w:type="gramEnd"/>
      <w:r>
        <w:t>24. - (Детям о великих людях России). - Для младшего школьного возраста. - Содерж.:  Дозорные; В Новгороде; Биргер посылает гонца; Новая угроза; Битва на Неве и др.. - ISBN 978-5-08-006946-8</w:t>
      </w:r>
      <w:proofErr w:type="gramStart"/>
      <w:r>
        <w:t xml:space="preserve"> :</w:t>
      </w:r>
      <w:proofErr w:type="gramEnd"/>
      <w:r>
        <w:t xml:space="preserve"> 346,04</w:t>
      </w:r>
    </w:p>
    <w:p w:rsidR="00537A34" w:rsidRDefault="00537A34" w:rsidP="00537A34">
      <w:r>
        <w:t xml:space="preserve">    Оглавление: </w:t>
      </w:r>
      <w:hyperlink r:id="rId92" w:history="1">
        <w:r w:rsidR="00756922" w:rsidRPr="004D5951">
          <w:rPr>
            <w:rStyle w:val="a8"/>
          </w:rPr>
          <w:t>http://kitap.tatar.ru/ogl/nlrt/nbrt_obr_2690696.pdf</w:t>
        </w:r>
      </w:hyperlink>
    </w:p>
    <w:p w:rsidR="00756922" w:rsidRDefault="00756922" w:rsidP="00537A34"/>
    <w:p w:rsidR="00537A34" w:rsidRDefault="00537A34" w:rsidP="00537A34"/>
    <w:p w:rsidR="00537A34" w:rsidRDefault="00537A34" w:rsidP="00537A34">
      <w:r>
        <w:t>119. 83.84(7Сое)-445.1;   У39</w:t>
      </w:r>
    </w:p>
    <w:p w:rsidR="00537A34" w:rsidRDefault="00537A34" w:rsidP="00537A34">
      <w:r>
        <w:t xml:space="preserve">    1885952-Л - абД; 1885953-Л - абД</w:t>
      </w:r>
    </w:p>
    <w:p w:rsidR="00537A34" w:rsidRDefault="00537A34" w:rsidP="00537A34">
      <w:r>
        <w:t xml:space="preserve">    Уитмен, Эмили</w:t>
      </w:r>
    </w:p>
    <w:p w:rsidR="00537A34" w:rsidRDefault="00537A34" w:rsidP="00537A34">
      <w:r>
        <w:t>Превращение / Эмили Уитмен; перевод с английского Нины Кравченко. - Ростов-на-Дону</w:t>
      </w:r>
      <w:proofErr w:type="gramStart"/>
      <w:r>
        <w:t xml:space="preserve"> :</w:t>
      </w:r>
      <w:proofErr w:type="gramEnd"/>
      <w:r>
        <w:t xml:space="preserve"> Феникс, 2023. - 476, [2] с. - (Волшебный Феникс). - Загл. и авт. ориг.: The turning / E. Whitman. - Загл. обл.: Превращение. Где же его истинное место: на земле или в океане?. - ISBN 978-5-222-34787-4</w:t>
      </w:r>
      <w:proofErr w:type="gramStart"/>
      <w:r>
        <w:t xml:space="preserve"> :</w:t>
      </w:r>
      <w:proofErr w:type="gramEnd"/>
      <w:r>
        <w:t xml:space="preserve"> 1048,03</w:t>
      </w:r>
    </w:p>
    <w:p w:rsidR="00537A34" w:rsidRDefault="00537A34" w:rsidP="00537A34">
      <w:r>
        <w:t xml:space="preserve">    Оглавление: </w:t>
      </w:r>
      <w:hyperlink r:id="rId93" w:history="1">
        <w:r w:rsidR="00756922" w:rsidRPr="004D5951">
          <w:rPr>
            <w:rStyle w:val="a8"/>
          </w:rPr>
          <w:t>http://kitap.tatar.ru/ogl/nlrt/nbrt_obr_2690305.pdf</w:t>
        </w:r>
      </w:hyperlink>
    </w:p>
    <w:p w:rsidR="00756922" w:rsidRDefault="00756922" w:rsidP="00537A34"/>
    <w:p w:rsidR="00537A34" w:rsidRDefault="00537A34" w:rsidP="00537A34"/>
    <w:p w:rsidR="00537A34" w:rsidRDefault="00537A34" w:rsidP="00537A34">
      <w:r>
        <w:t>120. 83.84(2=411.2)6;   Х88</w:t>
      </w:r>
    </w:p>
    <w:p w:rsidR="00537A34" w:rsidRDefault="00537A34" w:rsidP="00537A34">
      <w:r>
        <w:t xml:space="preserve">    1884993-Ф - абД; 1887963-Ф - абД; 1887964-Ф - абД; 1887965-Ф - абД</w:t>
      </w:r>
    </w:p>
    <w:p w:rsidR="00537A34" w:rsidRDefault="00537A34" w:rsidP="00537A34">
      <w:r>
        <w:t xml:space="preserve">    Храброва, Елена Владимировна</w:t>
      </w:r>
    </w:p>
    <w:p w:rsidR="00537A34" w:rsidRDefault="00537A34" w:rsidP="00537A34">
      <w:r>
        <w:t>Лука, пора домой! / Елена Храброва; иллюстрации автора. - Москва</w:t>
      </w:r>
      <w:proofErr w:type="gramStart"/>
      <w:r>
        <w:t xml:space="preserve"> :</w:t>
      </w:r>
      <w:proofErr w:type="gramEnd"/>
      <w:r>
        <w:t xml:space="preserve"> Городец, 2023. - [33] с. : цв. ил</w:t>
      </w:r>
      <w:proofErr w:type="gramStart"/>
      <w:r>
        <w:t xml:space="preserve">.; </w:t>
      </w:r>
      <w:proofErr w:type="gramEnd"/>
      <w:r>
        <w:t>26. - (Ласка Пресс). - Др. кн. авт. на 4-й с. обл. - Для младшего школьного возраста. - ISBN 978-5-907641-03-7</w:t>
      </w:r>
      <w:proofErr w:type="gramStart"/>
      <w:r>
        <w:t xml:space="preserve"> :</w:t>
      </w:r>
      <w:proofErr w:type="gramEnd"/>
      <w:r>
        <w:t xml:space="preserve"> 631,06</w:t>
      </w:r>
    </w:p>
    <w:p w:rsidR="00537A34" w:rsidRDefault="00537A34" w:rsidP="00537A34"/>
    <w:p w:rsidR="00537A34" w:rsidRDefault="00537A34" w:rsidP="00537A34">
      <w:r>
        <w:t>121. 83.84(2=411.2)6;   Ш19</w:t>
      </w:r>
    </w:p>
    <w:p w:rsidR="00537A34" w:rsidRDefault="00537A34" w:rsidP="00537A34">
      <w:r>
        <w:t xml:space="preserve">    1886242-Л - абП; 1886243-Л - абП; 1886244-Л - абП; 1886245-Л - абП</w:t>
      </w:r>
    </w:p>
    <w:p w:rsidR="00537A34" w:rsidRDefault="00537A34" w:rsidP="00537A34">
      <w:r>
        <w:t xml:space="preserve">    Шаманов, Сергей Артурович</w:t>
      </w:r>
    </w:p>
    <w:p w:rsidR="00537A34" w:rsidRDefault="00537A34" w:rsidP="00537A34">
      <w:r>
        <w:t>Зимовьё на Гилюе</w:t>
      </w:r>
      <w:proofErr w:type="gramStart"/>
      <w:r>
        <w:t xml:space="preserve"> :</w:t>
      </w:r>
      <w:proofErr w:type="gramEnd"/>
      <w:r>
        <w:t xml:space="preserve"> повесть / Сергей Шаманов; ил. А. Акишина. - Москва</w:t>
      </w:r>
      <w:proofErr w:type="gramStart"/>
      <w:r>
        <w:t xml:space="preserve"> :</w:t>
      </w:r>
      <w:proofErr w:type="gramEnd"/>
      <w:r>
        <w:t xml:space="preserve"> Детская литература, 2022. - 334, [9] с. : ил</w:t>
      </w:r>
      <w:proofErr w:type="gramStart"/>
      <w:r>
        <w:t xml:space="preserve">., </w:t>
      </w:r>
      <w:proofErr w:type="gramEnd"/>
      <w:r>
        <w:t>цв. ил., портр.; 22. - (Лауреаты Международного конкурса имени Сергея Михалкова / Российский Фонд Культуры, Совет по детской книге России).. - ISBN 978-5-08-006754-9</w:t>
      </w:r>
      <w:proofErr w:type="gramStart"/>
      <w:r>
        <w:t xml:space="preserve"> :</w:t>
      </w:r>
      <w:proofErr w:type="gramEnd"/>
      <w:r>
        <w:t xml:space="preserve"> 721,94</w:t>
      </w:r>
    </w:p>
    <w:p w:rsidR="00537A34" w:rsidRDefault="00537A34" w:rsidP="00537A34">
      <w:r>
        <w:t xml:space="preserve">    Оглавление: </w:t>
      </w:r>
      <w:hyperlink r:id="rId94" w:history="1">
        <w:r w:rsidR="00756922" w:rsidRPr="004D5951">
          <w:rPr>
            <w:rStyle w:val="a8"/>
          </w:rPr>
          <w:t>http://kitap.tatar.ru/ogl/nlrt/nbrt_obr_2690875.pdf</w:t>
        </w:r>
      </w:hyperlink>
    </w:p>
    <w:p w:rsidR="00756922" w:rsidRDefault="00756922" w:rsidP="00537A34"/>
    <w:p w:rsidR="00537A34" w:rsidRDefault="00537A34" w:rsidP="00537A34"/>
    <w:p w:rsidR="00537A34" w:rsidRDefault="00537A34" w:rsidP="00537A34">
      <w:r>
        <w:t>122. 83.3(2=411.2)6;   Ш31</w:t>
      </w:r>
    </w:p>
    <w:p w:rsidR="00537A34" w:rsidRDefault="00537A34" w:rsidP="00537A34">
      <w:r>
        <w:t xml:space="preserve">    1885924-Л - од; 1885925-Л - аб</w:t>
      </w:r>
    </w:p>
    <w:p w:rsidR="00537A34" w:rsidRDefault="00537A34" w:rsidP="00537A34">
      <w:r>
        <w:t xml:space="preserve">    Шахмагонов, Николай Федорович</w:t>
      </w:r>
    </w:p>
    <w:p w:rsidR="00537A34" w:rsidRDefault="00537A34" w:rsidP="00537A34">
      <w:r>
        <w:t>Алексей Толстой в "хождениях по мукам" четырех супружеств / Николай Шахмагонов. - Москва</w:t>
      </w:r>
      <w:proofErr w:type="gramStart"/>
      <w:r>
        <w:t xml:space="preserve"> :</w:t>
      </w:r>
      <w:proofErr w:type="gramEnd"/>
      <w:r>
        <w:t xml:space="preserve"> Вече, 2022. - 350, [1] с. : ил</w:t>
      </w:r>
      <w:proofErr w:type="gramStart"/>
      <w:r>
        <w:t xml:space="preserve">., </w:t>
      </w:r>
      <w:proofErr w:type="gramEnd"/>
      <w:r>
        <w:t>портр.; 21. - (Любовные драмы).. - ISBN 978-5-4484-3863-9</w:t>
      </w:r>
      <w:proofErr w:type="gramStart"/>
      <w:r>
        <w:t xml:space="preserve"> :</w:t>
      </w:r>
      <w:proofErr w:type="gramEnd"/>
      <w:r>
        <w:t xml:space="preserve"> 784,14</w:t>
      </w:r>
    </w:p>
    <w:p w:rsidR="00537A34" w:rsidRDefault="00537A34" w:rsidP="00537A34">
      <w:r>
        <w:t xml:space="preserve">    Оглавление: </w:t>
      </w:r>
      <w:hyperlink r:id="rId95" w:history="1">
        <w:r w:rsidR="00756922" w:rsidRPr="004D5951">
          <w:rPr>
            <w:rStyle w:val="a8"/>
          </w:rPr>
          <w:t>http://kitap.tatar.ru/ogl/nlrt/nbrt_obr_2690194.pdf</w:t>
        </w:r>
      </w:hyperlink>
    </w:p>
    <w:p w:rsidR="00756922" w:rsidRDefault="00756922" w:rsidP="00537A34"/>
    <w:p w:rsidR="00537A34" w:rsidRDefault="00537A34" w:rsidP="00537A34"/>
    <w:p w:rsidR="00537A34" w:rsidRDefault="00537A34" w:rsidP="00537A34">
      <w:r>
        <w:t>123. 83.84(4Гем);   Ш76</w:t>
      </w:r>
    </w:p>
    <w:p w:rsidR="00537A34" w:rsidRDefault="00537A34" w:rsidP="00537A34">
      <w:r>
        <w:t xml:space="preserve">    1887374-Л - абМ; 1887375-Л - абМ; 1887376-Л - абМ; 1887377-Л - абМ</w:t>
      </w:r>
    </w:p>
    <w:p w:rsidR="00537A34" w:rsidRDefault="00537A34" w:rsidP="00537A34">
      <w:r>
        <w:t xml:space="preserve">    Шнайдер, Лиана</w:t>
      </w:r>
    </w:p>
    <w:p w:rsidR="00537A34" w:rsidRDefault="00537A34" w:rsidP="00537A34">
      <w:r>
        <w:lastRenderedPageBreak/>
        <w:t>Большая книга приключений Конни. Детский сад / Лиана Шнайдер; иллюстрации Янины Гёррисен ; пер. с нем. Е. Супик, А. Маркеловой, Е. Приваловой</w:t>
      </w:r>
      <w:proofErr w:type="gramStart"/>
      <w:r>
        <w:t xml:space="preserve"> .</w:t>
      </w:r>
      <w:proofErr w:type="gramEnd"/>
      <w:r>
        <w:t xml:space="preserve"> - Москва : Альпина Паблишер</w:t>
      </w:r>
      <w:proofErr w:type="gramStart"/>
      <w:r>
        <w:t xml:space="preserve"> :</w:t>
      </w:r>
      <w:proofErr w:type="gramEnd"/>
      <w:r>
        <w:t xml:space="preserve"> альпина. дети, 2022. - [109] c. : цв. ил. - (Лучший друг - Конни). - В кн. QR код: Конни играет дома: играем и развиваем полезные навыки с любимой героиней дома. - ISBN 978-5-9614-8058-0 (рус.). - ISBN 978-5-9614-7035-2 (Серия" Лучший друг - Конни")</w:t>
      </w:r>
      <w:proofErr w:type="gramStart"/>
      <w:r>
        <w:t xml:space="preserve"> :</w:t>
      </w:r>
      <w:proofErr w:type="gramEnd"/>
      <w:r>
        <w:t xml:space="preserve"> 544,39</w:t>
      </w:r>
    </w:p>
    <w:p w:rsidR="00537A34" w:rsidRDefault="00537A34" w:rsidP="00537A34"/>
    <w:p w:rsidR="00537A34" w:rsidRDefault="00537A34" w:rsidP="00537A34">
      <w:r>
        <w:t>124. 83.84(4Гем);   Ш76</w:t>
      </w:r>
    </w:p>
    <w:p w:rsidR="00537A34" w:rsidRDefault="00537A34" w:rsidP="00537A34">
      <w:r>
        <w:t xml:space="preserve">    1888004-Л - абМ; 1888005-Л - абМ; 1888006-Л - абМ; 1888007-Л - абМ</w:t>
      </w:r>
    </w:p>
    <w:p w:rsidR="00537A34" w:rsidRDefault="00537A34" w:rsidP="00537A34">
      <w:r>
        <w:t xml:space="preserve">    Шнайдер, Лиана</w:t>
      </w:r>
    </w:p>
    <w:p w:rsidR="00537A34" w:rsidRDefault="00537A34" w:rsidP="00537A34">
      <w:r>
        <w:t>Большая книга приключений Конни. Семья / Лиана Шнайдер; [пер. с нем. Е. Супик, Н. Кушнир, А. Маркеловой</w:t>
      </w:r>
      <w:proofErr w:type="gramStart"/>
      <w:r>
        <w:t xml:space="preserve"> ;</w:t>
      </w:r>
      <w:proofErr w:type="gramEnd"/>
      <w:r>
        <w:t xml:space="preserve"> илл. </w:t>
      </w:r>
      <w:proofErr w:type="gramStart"/>
      <w:r>
        <w:t>Е. Венцель-Бюргер, Я. Герриссен].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2023. - [109] c. : цв. ил. - (Лучший друг - Конни).. - ISBN 978-5-9614-3594-8 (рус.). - ISBN 978-5-9614-7035-2 (Серия "Лучший друг - Конни")</w:t>
      </w:r>
      <w:proofErr w:type="gramStart"/>
      <w:r>
        <w:t xml:space="preserve"> :</w:t>
      </w:r>
      <w:proofErr w:type="gramEnd"/>
      <w:r>
        <w:t xml:space="preserve"> 545,14</w:t>
      </w:r>
    </w:p>
    <w:p w:rsidR="00537A34" w:rsidRDefault="00537A34" w:rsidP="00537A34"/>
    <w:p w:rsidR="00537A34" w:rsidRDefault="00537A34" w:rsidP="00537A34">
      <w:r>
        <w:t>125. 83.84(4Гем);   Ш76</w:t>
      </w:r>
    </w:p>
    <w:p w:rsidR="00537A34" w:rsidRDefault="00537A34" w:rsidP="00537A34">
      <w:r>
        <w:t xml:space="preserve">    1887788-Л - абМ; 1887789-Л - абМ; 1887790-Л - абМ; 1887791-Л - абМ</w:t>
      </w:r>
    </w:p>
    <w:p w:rsidR="00537A34" w:rsidRDefault="00537A34" w:rsidP="00537A34">
      <w:r>
        <w:t xml:space="preserve">    Шнайдер, Лиана</w:t>
      </w:r>
    </w:p>
    <w:p w:rsidR="00537A34" w:rsidRDefault="00537A34" w:rsidP="00537A34">
      <w:r>
        <w:t>Большая книга приключений Конни. Спорт / Лиана Шнайдер; пер. с нем. Е. Супик, А. Маркеловой</w:t>
      </w:r>
      <w:proofErr w:type="gramStart"/>
      <w:r>
        <w:t xml:space="preserve"> ;</w:t>
      </w:r>
      <w:proofErr w:type="gramEnd"/>
      <w:r>
        <w:t xml:space="preserve"> илл.: Е. Венцель-Бюргер, Я. Гёрриссен, М. Руэда.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2022. - [110] c. : цв. ил. - (Лучший друг - Конни).. - ISBN 978-5-9614-3702-7 (рус.). - ISBN 978-5-9614-7035-2 (Серия "Лучший друг - Конни")</w:t>
      </w:r>
      <w:proofErr w:type="gramStart"/>
      <w:r>
        <w:t xml:space="preserve"> :</w:t>
      </w:r>
      <w:proofErr w:type="gramEnd"/>
      <w:r>
        <w:t xml:space="preserve"> 545,14</w:t>
      </w:r>
    </w:p>
    <w:p w:rsidR="00537A34" w:rsidRDefault="00537A34" w:rsidP="00537A34"/>
    <w:p w:rsidR="00537A34" w:rsidRDefault="00537A34" w:rsidP="00537A34">
      <w:r>
        <w:t>126. 83.84(4Гем);   Ш76</w:t>
      </w:r>
    </w:p>
    <w:p w:rsidR="00537A34" w:rsidRDefault="00537A34" w:rsidP="00537A34">
      <w:r>
        <w:t xml:space="preserve">    1887764-Л - абМ; 1887765-Л - абМ; 1887766-Л - абМ; 1887767-Л - абМ</w:t>
      </w:r>
    </w:p>
    <w:p w:rsidR="00537A34" w:rsidRDefault="00537A34" w:rsidP="00537A34">
      <w:r>
        <w:t xml:space="preserve">    Шнайдер, Лиана</w:t>
      </w:r>
    </w:p>
    <w:p w:rsidR="00537A34" w:rsidRDefault="00537A34" w:rsidP="00537A34">
      <w:r>
        <w:t>Конни в гостях у бабушки с дедушкой / Лиана Шнайдер; иллюстрации Янины Гёрриссен и  Марка Руэды ; пер. с нем. Е. Супик</w:t>
      </w:r>
      <w:proofErr w:type="gramStart"/>
      <w:r>
        <w:t xml:space="preserve"> 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2022. - [32] c. : цв. ил. - (Лучший друг - Конни).. - ISBN 978-5-9614-2330-3 (рус.). - ISBN 978-5-9614-7035-2 (Серия "Лучший друг - Конни"). - ISBN 978-3-5510-8669-3 (нем.)</w:t>
      </w:r>
      <w:proofErr w:type="gramStart"/>
      <w:r>
        <w:t xml:space="preserve"> :</w:t>
      </w:r>
      <w:proofErr w:type="gramEnd"/>
      <w:r>
        <w:t xml:space="preserve"> 343,56</w:t>
      </w:r>
    </w:p>
    <w:p w:rsidR="00537A34" w:rsidRDefault="00537A34" w:rsidP="00537A34"/>
    <w:p w:rsidR="00537A34" w:rsidRDefault="00537A34" w:rsidP="00537A34">
      <w:r>
        <w:t>127. 83.84(4Гем);   Ш76</w:t>
      </w:r>
    </w:p>
    <w:p w:rsidR="00537A34" w:rsidRDefault="00537A34" w:rsidP="00537A34">
      <w:r>
        <w:t xml:space="preserve">    1887744-Л - абМ; 1887745-Л - абМ; 1887746-Л - абМ; 1887747-Л - абМ</w:t>
      </w:r>
    </w:p>
    <w:p w:rsidR="00537A34" w:rsidRDefault="00537A34" w:rsidP="00537A34">
      <w:r>
        <w:t xml:space="preserve">    Шнайдер, Лиана</w:t>
      </w:r>
    </w:p>
    <w:p w:rsidR="00537A34" w:rsidRDefault="00537A34" w:rsidP="00537A34">
      <w:r>
        <w:t>Конни готовит пиццу / Лиана Шнайдер; иллюстрации Евы Венцель-Бюргер ; пер. с нем. Е. Супик</w:t>
      </w:r>
      <w:proofErr w:type="gramStart"/>
      <w:r>
        <w:t xml:space="preserve"> 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2022. - [32] c. : цв. ил. - (Лучший друг - Конни).. - ISBN 978-5-9614-3136-0 (рус.). - ISBN 978-5-9614-7035-2 (серия "Лучший друг - Конни). - ISBN 978-3-5510-8639-6 (нем.)</w:t>
      </w:r>
      <w:proofErr w:type="gramStart"/>
      <w:r>
        <w:t xml:space="preserve"> :</w:t>
      </w:r>
      <w:proofErr w:type="gramEnd"/>
      <w:r>
        <w:t xml:space="preserve"> 343,56</w:t>
      </w:r>
    </w:p>
    <w:p w:rsidR="00537A34" w:rsidRDefault="00537A34" w:rsidP="00537A34"/>
    <w:p w:rsidR="00537A34" w:rsidRDefault="00537A34" w:rsidP="00537A34">
      <w:r>
        <w:t>128. 83.84(4Гем);   Ш76</w:t>
      </w:r>
    </w:p>
    <w:p w:rsidR="00537A34" w:rsidRDefault="00537A34" w:rsidP="00537A34">
      <w:r>
        <w:t xml:space="preserve">    1887792-Л - абМ; 1887793-Л - абМ; 1887794-Л - абМ; 1887795-Л - абМ</w:t>
      </w:r>
    </w:p>
    <w:p w:rsidR="00537A34" w:rsidRDefault="00537A34" w:rsidP="00537A34">
      <w:r>
        <w:t xml:space="preserve">    Шнайдер, Лиана</w:t>
      </w:r>
    </w:p>
    <w:p w:rsidR="00537A34" w:rsidRDefault="00537A34" w:rsidP="00537A34">
      <w:r>
        <w:t>Конни делает печенье / Лиана Шнайдер; иллюстрации Аннетт Штайнхауэр ; пер. с нем. Е. Приваловой</w:t>
      </w:r>
      <w:proofErr w:type="gramStart"/>
      <w:r>
        <w:t xml:space="preserve"> 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2021. - [30] c. : цв. ил. - (Лучший друг - Конни).. - ISBN 978-5-9614-7322-3 (рус.). - ISBN 978-5-9614-7035-2 (Серия "Лучший друг - Конни"). - ISBN 978-3-5510-8981-6 (нем.)</w:t>
      </w:r>
      <w:proofErr w:type="gramStart"/>
      <w:r>
        <w:t xml:space="preserve"> :</w:t>
      </w:r>
      <w:proofErr w:type="gramEnd"/>
      <w:r>
        <w:t xml:space="preserve"> 343,56</w:t>
      </w:r>
    </w:p>
    <w:p w:rsidR="00537A34" w:rsidRDefault="00537A34" w:rsidP="00537A34"/>
    <w:p w:rsidR="00537A34" w:rsidRDefault="00537A34" w:rsidP="00537A34">
      <w:r>
        <w:t>129. 83.84(4Гем);   Ш76</w:t>
      </w:r>
    </w:p>
    <w:p w:rsidR="00537A34" w:rsidRDefault="00537A34" w:rsidP="00537A34">
      <w:r>
        <w:t xml:space="preserve">    1887390-Л - абМ; 1887391-Л - абМ; 1887392-Л - абМ; 1887393-Л - абМ</w:t>
      </w:r>
    </w:p>
    <w:p w:rsidR="00537A34" w:rsidRDefault="00537A34" w:rsidP="00537A34">
      <w:r>
        <w:t xml:space="preserve">    Шнайдер, Лиана</w:t>
      </w:r>
    </w:p>
    <w:p w:rsidR="00537A34" w:rsidRDefault="00537A34" w:rsidP="00537A34">
      <w:r>
        <w:t>Конни едет на пикник / Лиана Шнайдер; иллюстрации Евы Венцель-Бюргер ; пер. с нем. А. Маркеловой</w:t>
      </w:r>
      <w:proofErr w:type="gramStart"/>
      <w:r>
        <w:t xml:space="preserve"> 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 xml:space="preserve">ети, 2021. - [30] c. : цв. ил. - </w:t>
      </w:r>
      <w:r>
        <w:lastRenderedPageBreak/>
        <w:t>(Лучший друг - Конни).. - ISBN 978-5-9614-7274-5 (рус.). - ISBN 978-5-9614-7035-2 (Серия "Лучший друг - Конни"). - ISBN 978-3-5510-8436-1 (нем.)</w:t>
      </w:r>
      <w:proofErr w:type="gramStart"/>
      <w:r>
        <w:t xml:space="preserve"> :</w:t>
      </w:r>
      <w:proofErr w:type="gramEnd"/>
      <w:r>
        <w:t xml:space="preserve"> 343,56</w:t>
      </w:r>
    </w:p>
    <w:p w:rsidR="00537A34" w:rsidRDefault="00537A34" w:rsidP="00537A34"/>
    <w:p w:rsidR="00537A34" w:rsidRDefault="00537A34" w:rsidP="00537A34">
      <w:r>
        <w:t>130. 83.84(4Гем);   Ш76</w:t>
      </w:r>
    </w:p>
    <w:p w:rsidR="00537A34" w:rsidRDefault="00537A34" w:rsidP="00537A34">
      <w:r>
        <w:t xml:space="preserve">    1887398-Л - абМ; 1887399-Л - абМ; 1887400-Л - абМ; 1887401-Л - абМ</w:t>
      </w:r>
    </w:p>
    <w:p w:rsidR="00537A34" w:rsidRDefault="00537A34" w:rsidP="00537A34">
      <w:r>
        <w:t xml:space="preserve">    Шнайдер, Лиана</w:t>
      </w:r>
    </w:p>
    <w:p w:rsidR="00537A34" w:rsidRDefault="00537A34" w:rsidP="00537A34">
      <w:r>
        <w:t>Конни едет на экскурсию / Лиана Шнайдер; иллюстрации Янины Гёрриссен, Марка Руэды ; пер. с нем. М. Шалуновой</w:t>
      </w:r>
      <w:proofErr w:type="gramStart"/>
      <w:r>
        <w:t xml:space="preserve"> 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2022. - [32] c. : цв. ил. - (Лучший друг - Конни).. - ISBN 978-5-9614-7869-3 (рус.). - ISBN 978-5-9614-7035-2 (Серия "Лучший друг - Конни"). - ISBN 978-3-551-51833-0 (нем.)</w:t>
      </w:r>
      <w:proofErr w:type="gramStart"/>
      <w:r>
        <w:t xml:space="preserve"> :</w:t>
      </w:r>
      <w:proofErr w:type="gramEnd"/>
      <w:r>
        <w:t xml:space="preserve"> 343,56</w:t>
      </w:r>
    </w:p>
    <w:p w:rsidR="00537A34" w:rsidRDefault="00537A34" w:rsidP="00537A34"/>
    <w:p w:rsidR="00537A34" w:rsidRDefault="00537A34" w:rsidP="00537A34">
      <w:r>
        <w:t>131. 83.84(4Гем);   Ш76</w:t>
      </w:r>
    </w:p>
    <w:p w:rsidR="00537A34" w:rsidRDefault="00537A34" w:rsidP="00537A34">
      <w:r>
        <w:t xml:space="preserve">    1887430-Л - абМ; 1887431-Л - абМ; 1887432-Л - абМ; 1887433-Л - абМ</w:t>
      </w:r>
    </w:p>
    <w:p w:rsidR="00537A34" w:rsidRDefault="00537A34" w:rsidP="00537A34">
      <w:r>
        <w:t xml:space="preserve">    Шнайдер, Лиана</w:t>
      </w:r>
    </w:p>
    <w:p w:rsidR="00537A34" w:rsidRDefault="00537A34" w:rsidP="00537A34">
      <w:r>
        <w:t>Конни занимается верховой ездой / Лиана Шнайдер; иллюстрации Евы Венцель-Бюргер ; пер. с нем. Марии Шалуновой</w:t>
      </w:r>
      <w:proofErr w:type="gramStart"/>
      <w:r>
        <w:t xml:space="preserve">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2022. - [32] с. : цв. ил.; 21. - (Лучший друг - Конни).. - ISBN 978-5-9614-7773-3 (рус.). - ISBN 978-3-551-08957-1 (нем.). - ISBN 978-5-9614-7035-2 (Серия "Лучший друг - Конни")</w:t>
      </w:r>
      <w:proofErr w:type="gramStart"/>
      <w:r>
        <w:t xml:space="preserve"> :</w:t>
      </w:r>
      <w:proofErr w:type="gramEnd"/>
      <w:r>
        <w:t xml:space="preserve"> 342,80</w:t>
      </w:r>
    </w:p>
    <w:p w:rsidR="00537A34" w:rsidRDefault="00537A34" w:rsidP="00537A34"/>
    <w:p w:rsidR="00537A34" w:rsidRDefault="00537A34" w:rsidP="00537A34">
      <w:r>
        <w:t>132. 83.84(4Гем);   Ш76</w:t>
      </w:r>
    </w:p>
    <w:p w:rsidR="00537A34" w:rsidRDefault="00537A34" w:rsidP="00537A34">
      <w:r>
        <w:t xml:space="preserve">    1885578-Л - абМ; 1887448-Л - абМ; 1887449-Л - абМ; 1887450-Л - абМ</w:t>
      </w:r>
    </w:p>
    <w:p w:rsidR="00537A34" w:rsidRDefault="00537A34" w:rsidP="00537A34">
      <w:r>
        <w:t xml:space="preserve">    Шнайдер, Лиана</w:t>
      </w:r>
    </w:p>
    <w:p w:rsidR="00537A34" w:rsidRDefault="00537A34" w:rsidP="00537A34">
      <w:r>
        <w:t>Конни занимается спортом / история Лианы Шнайдер; с иллюстрациями Евы Венцель-Бюргер</w:t>
      </w:r>
      <w:proofErr w:type="gramStart"/>
      <w:r>
        <w:t xml:space="preserve"> ,</w:t>
      </w:r>
      <w:proofErr w:type="gramEnd"/>
      <w:r>
        <w:t xml:space="preserve"> [переводчик с нем.: Мария Белова]. - Москва</w:t>
      </w:r>
      <w:proofErr w:type="gramStart"/>
      <w:r>
        <w:t xml:space="preserve"> :</w:t>
      </w:r>
      <w:proofErr w:type="gramEnd"/>
      <w:r>
        <w:t xml:space="preserve"> Альпина дети</w:t>
      </w:r>
      <w:proofErr w:type="gramStart"/>
      <w:r>
        <w:t xml:space="preserve"> :</w:t>
      </w:r>
      <w:proofErr w:type="gramEnd"/>
      <w:r>
        <w:t xml:space="preserve"> Альпина Паблишер, 2022. - [24] с. : цв. ил</w:t>
      </w:r>
      <w:proofErr w:type="gramStart"/>
      <w:r>
        <w:t xml:space="preserve">.; </w:t>
      </w:r>
      <w:proofErr w:type="gramEnd"/>
      <w:r>
        <w:t>21х21. - (Лучший друг - Конни). - (Альпина-дети). - Для детей 3-6. - ISBN 978-5-9614-7669-9 (рус.). - ISBN 978-5-9614-7035-2 (серия "</w:t>
      </w:r>
      <w:proofErr w:type="gramStart"/>
      <w:r>
        <w:t>Лучший</w:t>
      </w:r>
      <w:proofErr w:type="gramEnd"/>
      <w:r>
        <w:t xml:space="preserve"> друг-Конни"). - ISBN 978-3-551-08660-0 (нем.)</w:t>
      </w:r>
      <w:proofErr w:type="gramStart"/>
      <w:r>
        <w:t xml:space="preserve"> :</w:t>
      </w:r>
      <w:proofErr w:type="gramEnd"/>
      <w:r>
        <w:t xml:space="preserve"> 363,50</w:t>
      </w:r>
    </w:p>
    <w:p w:rsidR="00537A34" w:rsidRDefault="00537A34" w:rsidP="00537A34"/>
    <w:p w:rsidR="00537A34" w:rsidRDefault="00537A34" w:rsidP="00537A34">
      <w:r>
        <w:t>133. 83.84(4Гем);   Ш76</w:t>
      </w:r>
    </w:p>
    <w:p w:rsidR="00537A34" w:rsidRDefault="00537A34" w:rsidP="00537A34">
      <w:r>
        <w:t xml:space="preserve">    1887752-Л - абМ; 1887753-Л - абМ; 1887754-Л - абМ; 1887755-Л - абМ</w:t>
      </w:r>
    </w:p>
    <w:p w:rsidR="00537A34" w:rsidRDefault="00537A34" w:rsidP="00537A34">
      <w:r>
        <w:t xml:space="preserve">    Шнайдер, Лиана</w:t>
      </w:r>
    </w:p>
    <w:p w:rsidR="00537A34" w:rsidRDefault="00537A34" w:rsidP="00537A34">
      <w:r>
        <w:t>Конни злится / Лиана Шнайдер; иллюстрации Янины Гёрриссен и Марка Руэды ; пер. с нем. А. Маркеловой</w:t>
      </w:r>
      <w:proofErr w:type="gramStart"/>
      <w:r>
        <w:t xml:space="preserve"> 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2023. - [32] c. : цв. ил. - (Лучший друг - Конни).. - ISBN 978-5-9614-7193-9 (рус.). - ISBN 978-5-9614-7035-2 (Серия "Лучший друг - Конни"). - ISBN 978-3-5510-8486-6 (нем.)</w:t>
      </w:r>
      <w:proofErr w:type="gramStart"/>
      <w:r>
        <w:t xml:space="preserve"> :</w:t>
      </w:r>
      <w:proofErr w:type="gramEnd"/>
      <w:r>
        <w:t xml:space="preserve"> 343,56</w:t>
      </w:r>
    </w:p>
    <w:p w:rsidR="00537A34" w:rsidRDefault="00537A34" w:rsidP="00537A34"/>
    <w:p w:rsidR="00537A34" w:rsidRDefault="00537A34" w:rsidP="00537A34">
      <w:r>
        <w:t>134. 83.84(4Гем);   Ш76</w:t>
      </w:r>
    </w:p>
    <w:p w:rsidR="00537A34" w:rsidRDefault="00537A34" w:rsidP="00537A34">
      <w:r>
        <w:t xml:space="preserve">    1887406-Л - абМ; 1887407-Л - абМ; 1887408-Л - абМ; 1887409-Л - абМ</w:t>
      </w:r>
    </w:p>
    <w:p w:rsidR="00537A34" w:rsidRDefault="00537A34" w:rsidP="00537A34">
      <w:r>
        <w:t xml:space="preserve">    Шнайдер, Лиана</w:t>
      </w:r>
    </w:p>
    <w:p w:rsidR="00537A34" w:rsidRDefault="00537A34" w:rsidP="00537A34">
      <w:r>
        <w:t>Конни и вши в детском саду / Лиана Шнайдер; иллюстрации Аннетт Штайнхауэр</w:t>
      </w:r>
      <w:proofErr w:type="gramStart"/>
      <w:r>
        <w:t xml:space="preserve"> ;</w:t>
      </w:r>
      <w:proofErr w:type="gramEnd"/>
      <w:r>
        <w:t xml:space="preserve"> пер. с нем. Е. Приваловой. - Москва : альпина</w:t>
      </w:r>
      <w:proofErr w:type="gramStart"/>
      <w:r>
        <w:t>.д</w:t>
      </w:r>
      <w:proofErr w:type="gramEnd"/>
      <w:r>
        <w:t>ети : Альпина Паблишер, 2022. - [32] с. : цв. ил</w:t>
      </w:r>
      <w:proofErr w:type="gramStart"/>
      <w:r>
        <w:t xml:space="preserve">.; </w:t>
      </w:r>
      <w:proofErr w:type="gramEnd"/>
      <w:r>
        <w:t>21х21. - (Лучший друг - Конни).. - ISBN 978-5-9614-7670-5 (рус.). - ISBN 978-5-9614-7035-2 (Серия "Лучший друг - Конни"). - ISBN 978-3-551-08423-1 (нем.)</w:t>
      </w:r>
      <w:proofErr w:type="gramStart"/>
      <w:r>
        <w:t xml:space="preserve"> :</w:t>
      </w:r>
      <w:proofErr w:type="gramEnd"/>
      <w:r>
        <w:t xml:space="preserve"> 362,96</w:t>
      </w:r>
    </w:p>
    <w:p w:rsidR="00537A34" w:rsidRDefault="00537A34" w:rsidP="00537A34"/>
    <w:p w:rsidR="00537A34" w:rsidRDefault="00537A34" w:rsidP="00537A34">
      <w:r>
        <w:t>135. 83.84(4Гем);   Ш76</w:t>
      </w:r>
    </w:p>
    <w:p w:rsidR="00537A34" w:rsidRDefault="00537A34" w:rsidP="00537A34">
      <w:r>
        <w:t xml:space="preserve">    1887410-Л - абМ; 1887411-Л - абМ; 1887412-Л - абМ; 1887413-Л - абМ</w:t>
      </w:r>
    </w:p>
    <w:p w:rsidR="00537A34" w:rsidRDefault="00537A34" w:rsidP="00537A34">
      <w:r>
        <w:t xml:space="preserve">    Шнайдер, Лиана</w:t>
      </w:r>
    </w:p>
    <w:p w:rsidR="00537A34" w:rsidRDefault="00537A34" w:rsidP="00537A34">
      <w:r>
        <w:t>Конни и зубная фея / Лиана Шнайдер; иллюстрации Аннетт Штайнхауэр ; пер. с нем. А. Маркеловой</w:t>
      </w:r>
      <w:proofErr w:type="gramStart"/>
      <w:r>
        <w:t xml:space="preserve">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2022. - [32] c. : цв. ил. - (Лучший друг - Конни).. - ISBN 978-5-9614-3260-2 (рус.). - ISBN 978-5-9614-7035-2 (Серия "Лучший друг - Конни"). - ISBN 978-3-5510-8944-1 (нем.)</w:t>
      </w:r>
      <w:proofErr w:type="gramStart"/>
      <w:r>
        <w:t xml:space="preserve"> :</w:t>
      </w:r>
      <w:proofErr w:type="gramEnd"/>
      <w:r>
        <w:t xml:space="preserve"> 343,56</w:t>
      </w:r>
    </w:p>
    <w:p w:rsidR="00537A34" w:rsidRDefault="00537A34" w:rsidP="00537A34"/>
    <w:p w:rsidR="00537A34" w:rsidRDefault="00537A34" w:rsidP="00537A34">
      <w:r>
        <w:lastRenderedPageBreak/>
        <w:t>136. 83.84(4Гем);   Ш76</w:t>
      </w:r>
    </w:p>
    <w:p w:rsidR="00537A34" w:rsidRDefault="00537A34" w:rsidP="00537A34">
      <w:r>
        <w:t xml:space="preserve">    1887784-Л - абМ; 1887785-Л - абМ; 1887786-Л - абМ; 1887787-Л - абМ</w:t>
      </w:r>
    </w:p>
    <w:p w:rsidR="00537A34" w:rsidRDefault="00537A34" w:rsidP="00537A34">
      <w:r>
        <w:t xml:space="preserve">    Шнайдер, Лиана</w:t>
      </w:r>
    </w:p>
    <w:p w:rsidR="00537A34" w:rsidRDefault="00537A34" w:rsidP="00537A34">
      <w:r>
        <w:t>Конни и карманные деньги / Лиана Шнайдер; иллюстрации Аннетт Штайнхауэр ; пер. с нем. Е. Супик</w:t>
      </w:r>
      <w:proofErr w:type="gramStart"/>
      <w:r>
        <w:t xml:space="preserve">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2023. - [32] c. : цв. ил. - (Лучший друг - Конни).. - ISBN 978-5-9614-2940-4 (рус.). - ISBN 978-5-9614-7035-2 (Серия "Лучший друг - Конни"). - ISBN 978-3-5510-8967-0 (нем.)</w:t>
      </w:r>
      <w:proofErr w:type="gramStart"/>
      <w:r>
        <w:t xml:space="preserve"> :</w:t>
      </w:r>
      <w:proofErr w:type="gramEnd"/>
      <w:r>
        <w:t xml:space="preserve"> 343,56</w:t>
      </w:r>
    </w:p>
    <w:p w:rsidR="00537A34" w:rsidRDefault="00537A34" w:rsidP="00537A34"/>
    <w:p w:rsidR="00537A34" w:rsidRDefault="00537A34" w:rsidP="00537A34">
      <w:r>
        <w:t>137. 83.84(4Гем);   Ш76</w:t>
      </w:r>
    </w:p>
    <w:p w:rsidR="00537A34" w:rsidRDefault="00537A34" w:rsidP="00537A34">
      <w:r>
        <w:t xml:space="preserve">    1887362-Л - абМ; 1887363-Л - абМ; 1887364-Л - абМ; 1887365-Л - абМ</w:t>
      </w:r>
    </w:p>
    <w:p w:rsidR="00537A34" w:rsidRDefault="00537A34" w:rsidP="00537A34">
      <w:r>
        <w:t xml:space="preserve">    Шнайдер, Лиана</w:t>
      </w:r>
    </w:p>
    <w:p w:rsidR="007A20B1" w:rsidRDefault="00537A34" w:rsidP="00537A34">
      <w:r>
        <w:t xml:space="preserve">Конни и кемпинг у моря / Лиана Шнайдер; иллюстрации Евы Венцель-Бюргер; пер. </w:t>
      </w:r>
      <w:proofErr w:type="gramStart"/>
      <w:r>
        <w:t>с</w:t>
      </w:r>
      <w:proofErr w:type="gramEnd"/>
      <w:r>
        <w:t xml:space="preserve"> </w:t>
      </w:r>
      <w:proofErr w:type="gramStart"/>
      <w:r>
        <w:t>нем</w:t>
      </w:r>
      <w:proofErr w:type="gramEnd"/>
      <w:r>
        <w:t>. А. Маркеловой. - Москва : альпина</w:t>
      </w:r>
      <w:proofErr w:type="gramStart"/>
      <w:r>
        <w:t>.д</w:t>
      </w:r>
      <w:proofErr w:type="gramEnd"/>
      <w:r>
        <w:t>ети : Альпина Паблишер, 2021. - [30] с.</w:t>
      </w:r>
      <w:proofErr w:type="gramStart"/>
      <w:r>
        <w:t xml:space="preserve"> :</w:t>
      </w:r>
      <w:proofErr w:type="gramEnd"/>
      <w:r>
        <w:t xml:space="preserve"> цв. ил. - (Лучший друг - Конни).. - ISBN 978-5-9614-5424-6 (рус.). - ISBN 978-5-9614-7035-2 (Серия "Лучший друг - Конни"). - ISBN 978-3-5510-8884-0 (нем.)</w:t>
      </w:r>
      <w:proofErr w:type="gramStart"/>
      <w:r>
        <w:t xml:space="preserve"> :</w:t>
      </w:r>
      <w:proofErr w:type="gramEnd"/>
      <w:r>
        <w:t xml:space="preserve"> 343,56</w:t>
      </w:r>
    </w:p>
    <w:p w:rsidR="007A20B1" w:rsidRDefault="007A20B1" w:rsidP="00537A34"/>
    <w:p w:rsidR="007A20B1" w:rsidRDefault="007A20B1" w:rsidP="007A20B1">
      <w:r>
        <w:t>138. 83.84(4Гем);   Ш76</w:t>
      </w:r>
    </w:p>
    <w:p w:rsidR="007A20B1" w:rsidRDefault="007A20B1" w:rsidP="007A20B1">
      <w:r>
        <w:t xml:space="preserve">    1887451-Л - абМ; 1887452-Л - абМ; 1887453-Л - абМ; 1887454-Л - абМ</w:t>
      </w:r>
    </w:p>
    <w:p w:rsidR="007A20B1" w:rsidRDefault="007A20B1" w:rsidP="007A20B1">
      <w:r>
        <w:t xml:space="preserve">    Шнайдер, Лиана</w:t>
      </w:r>
    </w:p>
    <w:p w:rsidR="007A20B1" w:rsidRDefault="007A20B1" w:rsidP="007A20B1">
      <w:r>
        <w:t>Конни и мусор / Лиана Шнайдер; иллюстрации Янины Гёррисен ; пер. с нем. Е. Приваловой</w:t>
      </w:r>
      <w:proofErr w:type="gramStart"/>
      <w:r>
        <w:t xml:space="preserve"> .</w:t>
      </w:r>
      <w:proofErr w:type="gramEnd"/>
      <w:r>
        <w:t xml:space="preserve"> - Москва : Альпина Паблишер</w:t>
      </w:r>
      <w:proofErr w:type="gramStart"/>
      <w:r>
        <w:t xml:space="preserve"> :</w:t>
      </w:r>
      <w:proofErr w:type="gramEnd"/>
      <w:r>
        <w:t xml:space="preserve"> Альпина</w:t>
      </w:r>
      <w:proofErr w:type="gramStart"/>
      <w:r>
        <w:t>.д</w:t>
      </w:r>
      <w:proofErr w:type="gramEnd"/>
      <w:r>
        <w:t>ети, 2022. - [38] c. : цв. ил. - (Лучший друг - Конни).. - ISBN 978-5-9614-7323-0 (рус.). - ISBN 978-5-9614-7035-2 (Серия "Лучший друг - Конни"). - ISBN 978-3-551-51834-7 (нем.)</w:t>
      </w:r>
      <w:proofErr w:type="gramStart"/>
      <w:r>
        <w:t xml:space="preserve"> :</w:t>
      </w:r>
      <w:proofErr w:type="gramEnd"/>
      <w:r>
        <w:t xml:space="preserve"> 363,50</w:t>
      </w:r>
    </w:p>
    <w:p w:rsidR="007A20B1" w:rsidRDefault="007A20B1" w:rsidP="007A20B1"/>
    <w:p w:rsidR="007A20B1" w:rsidRDefault="007A20B1" w:rsidP="007A20B1">
      <w:r>
        <w:t>139. 83.84(4Гем);   Ш76</w:t>
      </w:r>
    </w:p>
    <w:p w:rsidR="007A20B1" w:rsidRDefault="007A20B1" w:rsidP="007A20B1">
      <w:r>
        <w:t xml:space="preserve">    1887346-Л - абМ; 1887347-Л - абМ; 1887348-Л - абМ; 1887349-Л - абМ</w:t>
      </w:r>
    </w:p>
    <w:p w:rsidR="007A20B1" w:rsidRDefault="007A20B1" w:rsidP="007A20B1">
      <w:r>
        <w:t xml:space="preserve">    Шнайдер, Лиана</w:t>
      </w:r>
    </w:p>
    <w:p w:rsidR="007A20B1" w:rsidRDefault="007A20B1" w:rsidP="007A20B1">
      <w:r>
        <w:t>Конни и первый снег / Лиана Шнайдер; иллюстрации Янины Гёрриссен и Марка Руэда ; пер. с нем. Е. Супик</w:t>
      </w:r>
      <w:proofErr w:type="gramStart"/>
      <w:r>
        <w:t xml:space="preserve">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2023. - [28] c. : цв. ил. - (Лучший друг - Конни).. - ISBN 978-5-9614-2934-3 (рус.). - ISBN 978-5-9614-7035-2 (Серия "Лучший друг - Конни"). - ISBN 978-3-551-51828-6 (нем.)</w:t>
      </w:r>
      <w:proofErr w:type="gramStart"/>
      <w:r>
        <w:t xml:space="preserve"> :</w:t>
      </w:r>
      <w:proofErr w:type="gramEnd"/>
      <w:r>
        <w:t xml:space="preserve"> 343,56</w:t>
      </w:r>
    </w:p>
    <w:p w:rsidR="007A20B1" w:rsidRDefault="007A20B1" w:rsidP="007A20B1"/>
    <w:p w:rsidR="007A20B1" w:rsidRDefault="007A20B1" w:rsidP="007A20B1">
      <w:r>
        <w:t>140. 83.84(4Гем);   Ш76</w:t>
      </w:r>
    </w:p>
    <w:p w:rsidR="007A20B1" w:rsidRDefault="007A20B1" w:rsidP="007A20B1">
      <w:r>
        <w:t xml:space="preserve">    1887426-Л - абМ; 1887427-Л - абМ; 1887428-Л - абМ; 1887429-Л - абМ</w:t>
      </w:r>
    </w:p>
    <w:p w:rsidR="007A20B1" w:rsidRDefault="007A20B1" w:rsidP="007A20B1">
      <w:r>
        <w:t xml:space="preserve">    Шнайдер, Лиана</w:t>
      </w:r>
    </w:p>
    <w:p w:rsidR="007A20B1" w:rsidRDefault="007A20B1" w:rsidP="007A20B1">
      <w:r>
        <w:t>Конни и тело / Лиана Шнайдер; иллюстрации Аннетт Штайнхауэр</w:t>
      </w:r>
      <w:proofErr w:type="gramStart"/>
      <w:r>
        <w:t xml:space="preserve"> ;</w:t>
      </w:r>
      <w:proofErr w:type="gramEnd"/>
      <w:r>
        <w:t xml:space="preserve"> пер. с нем. А. Маркеловой. - Москва : альпина</w:t>
      </w:r>
      <w:proofErr w:type="gramStart"/>
      <w:r>
        <w:t>.д</w:t>
      </w:r>
      <w:proofErr w:type="gramEnd"/>
      <w:r>
        <w:t>ети : Альпина Паблишер, 2022. - [32] с. : цв. ил</w:t>
      </w:r>
      <w:proofErr w:type="gramStart"/>
      <w:r>
        <w:t xml:space="preserve">.; </w:t>
      </w:r>
      <w:proofErr w:type="gramEnd"/>
      <w:r>
        <w:t>21х21. - (Лучший друг - Конни).. - ISBN 978-5-9614-7491-6 (рус.). - ISBN 978-5-9614-7035-2 (Серия "Лучший друг - Конни"). - ISBN 978-3-551-16851-1 (нем.)</w:t>
      </w:r>
      <w:proofErr w:type="gramStart"/>
      <w:r>
        <w:t xml:space="preserve"> :</w:t>
      </w:r>
      <w:proofErr w:type="gramEnd"/>
      <w:r>
        <w:t xml:space="preserve"> 393,36</w:t>
      </w:r>
    </w:p>
    <w:p w:rsidR="007A20B1" w:rsidRDefault="007A20B1" w:rsidP="007A20B1"/>
    <w:p w:rsidR="007A20B1" w:rsidRDefault="007A20B1" w:rsidP="007A20B1">
      <w:r>
        <w:t>141. 83.84(4Гем);   Ш76</w:t>
      </w:r>
    </w:p>
    <w:p w:rsidR="007A20B1" w:rsidRDefault="007A20B1" w:rsidP="007A20B1">
      <w:r>
        <w:t xml:space="preserve">    1887394-Л - абМ; 1887395-Л - абМ; 1887396-Л - абМ; 1887397-Л - абМ</w:t>
      </w:r>
    </w:p>
    <w:p w:rsidR="007A20B1" w:rsidRDefault="007A20B1" w:rsidP="007A20B1">
      <w:r>
        <w:t xml:space="preserve">    Шнайдер, Лиана</w:t>
      </w:r>
    </w:p>
    <w:p w:rsidR="007A20B1" w:rsidRDefault="007A20B1" w:rsidP="007A20B1">
      <w:r>
        <w:t>Конни идет в зоопарк / Лиана Шнайдер; иллюстрации Евы Венцель-Бюргер</w:t>
      </w:r>
      <w:proofErr w:type="gramStart"/>
      <w:r>
        <w:t xml:space="preserve"> ;</w:t>
      </w:r>
      <w:proofErr w:type="gramEnd"/>
      <w:r>
        <w:t xml:space="preserve"> пер. с нем. А. Маркеловой.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2021. - [30] с. : цв. ил. - (Лучший друг - Конни).. - ISBN 978-5-9614-5418-5 (рус.). - ISBN 978-5-9614-7035-2 (Серия "Лучший друг - Конни"). - ISBN 978-3-5510-8959-5 (нем.)</w:t>
      </w:r>
      <w:proofErr w:type="gramStart"/>
      <w:r>
        <w:t xml:space="preserve"> :</w:t>
      </w:r>
      <w:proofErr w:type="gramEnd"/>
      <w:r>
        <w:t xml:space="preserve"> 343,56</w:t>
      </w:r>
    </w:p>
    <w:p w:rsidR="007A20B1" w:rsidRDefault="007A20B1" w:rsidP="007A20B1"/>
    <w:p w:rsidR="007A20B1" w:rsidRDefault="007A20B1" w:rsidP="007A20B1">
      <w:r>
        <w:t>142. 83.84(4Гем);   Ш76</w:t>
      </w:r>
    </w:p>
    <w:p w:rsidR="007A20B1" w:rsidRDefault="007A20B1" w:rsidP="007A20B1">
      <w:r>
        <w:t xml:space="preserve">    1887350-Л - абМ; 1887351-Л - абМ; 1887352-Л - абМ; 1887353-Л - абМ</w:t>
      </w:r>
    </w:p>
    <w:p w:rsidR="007A20B1" w:rsidRDefault="007A20B1" w:rsidP="007A20B1">
      <w:r>
        <w:t xml:space="preserve">    Шнайдер, Лиана</w:t>
      </w:r>
    </w:p>
    <w:p w:rsidR="007A20B1" w:rsidRDefault="007A20B1" w:rsidP="007A20B1">
      <w:r>
        <w:lastRenderedPageBreak/>
        <w:t>Конни идет за покупками / Лиана Шнайдер; иллюстрации Аннетт Штайнхауэр ; пер. с нем. А. Маркеловой</w:t>
      </w:r>
      <w:proofErr w:type="gramStart"/>
      <w:r>
        <w:t xml:space="preserve"> 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2022. - [30] c. : цв. ил. - (Лучший друг - Конни).. - ISBN 978-5-9614-3714-0 (рус.). - ISBN 978-5-9614-3714-0 (нем.). - ISBN 978-5-9614-3714-0 (Серия "Лучший друг - Конни")</w:t>
      </w:r>
      <w:proofErr w:type="gramStart"/>
      <w:r>
        <w:t xml:space="preserve"> :</w:t>
      </w:r>
      <w:proofErr w:type="gramEnd"/>
      <w:r>
        <w:t xml:space="preserve"> 343,56</w:t>
      </w:r>
    </w:p>
    <w:p w:rsidR="007A20B1" w:rsidRDefault="007A20B1" w:rsidP="007A20B1"/>
    <w:p w:rsidR="007A20B1" w:rsidRDefault="007A20B1" w:rsidP="007A20B1">
      <w:r>
        <w:t>143. 83.84(4Гем);   Ш76</w:t>
      </w:r>
    </w:p>
    <w:p w:rsidR="007A20B1" w:rsidRDefault="007A20B1" w:rsidP="007A20B1">
      <w:r>
        <w:t xml:space="preserve">    1887414-Л - абМ; 1887415-Л - абМ; 1887416-Л - абМ; 1887417-Л - абМ</w:t>
      </w:r>
    </w:p>
    <w:p w:rsidR="007A20B1" w:rsidRDefault="007A20B1" w:rsidP="007A20B1">
      <w:r>
        <w:t xml:space="preserve">    Шнайдер, Лиана</w:t>
      </w:r>
    </w:p>
    <w:p w:rsidR="007A20B1" w:rsidRDefault="007A20B1" w:rsidP="007A20B1">
      <w:r>
        <w:t>Конни идёт к врачу / Лиана Шнайдер; иллюстрации Янины Гёрриссен ; пер. с нем. А. Маркеловой</w:t>
      </w:r>
      <w:proofErr w:type="gramStart"/>
      <w:r>
        <w:t xml:space="preserve"> 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2022. - [32] c. : цв. ил. - (Лучший друг Конни).. - ISBN 978-5-9614-3873-4 (рус.). - ISBN 978-5-9614-7035-2 (Серия "Лучший друг - Конни"). - ISBN 978-3-5515-1829-3 (нем.)</w:t>
      </w:r>
      <w:proofErr w:type="gramStart"/>
      <w:r>
        <w:t xml:space="preserve"> :</w:t>
      </w:r>
      <w:proofErr w:type="gramEnd"/>
      <w:r>
        <w:t xml:space="preserve"> 343,56</w:t>
      </w:r>
    </w:p>
    <w:p w:rsidR="007A20B1" w:rsidRDefault="007A20B1" w:rsidP="007A20B1"/>
    <w:p w:rsidR="007A20B1" w:rsidRDefault="007A20B1" w:rsidP="007A20B1">
      <w:r>
        <w:t>144. 83.84(4Гем);   Ш76</w:t>
      </w:r>
    </w:p>
    <w:p w:rsidR="007A20B1" w:rsidRDefault="007A20B1" w:rsidP="007A20B1">
      <w:r>
        <w:t xml:space="preserve">    1887740-Л - абМ; 1887741-Л - абМ; 1887742-Л - абМ; 1887743-Л - абМ</w:t>
      </w:r>
    </w:p>
    <w:p w:rsidR="007A20B1" w:rsidRDefault="007A20B1" w:rsidP="007A20B1">
      <w:r>
        <w:t xml:space="preserve">    Шнайдер, Лиана</w:t>
      </w:r>
    </w:p>
    <w:p w:rsidR="007A20B1" w:rsidRDefault="007A20B1" w:rsidP="007A20B1">
      <w:r>
        <w:t>Конни летит на самолёте / Лиана Шнайдер; иллюстрации Евы Венцель-Бюргер ; пер. с нем. А. Маркеловой</w:t>
      </w:r>
      <w:proofErr w:type="gramStart"/>
      <w:r>
        <w:t xml:space="preserve"> 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2022. - [32] c. : цв. ил. - (Лучший друг - Конни).. - ISBN 978-5-9614-3264-0 (рус.). - ISBN 978-5-9614-7035-2 (Серия "Лучший друг - Конни"). - ISBN 978-3-5510-8891-8 (нем.)</w:t>
      </w:r>
      <w:proofErr w:type="gramStart"/>
      <w:r>
        <w:t xml:space="preserve"> :</w:t>
      </w:r>
      <w:proofErr w:type="gramEnd"/>
      <w:r>
        <w:t xml:space="preserve"> 343,56</w:t>
      </w:r>
    </w:p>
    <w:p w:rsidR="007A20B1" w:rsidRDefault="007A20B1" w:rsidP="007A20B1"/>
    <w:p w:rsidR="007A20B1" w:rsidRDefault="007A20B1" w:rsidP="007A20B1">
      <w:r>
        <w:t>145. 83.84(4Гем);   Ш76</w:t>
      </w:r>
    </w:p>
    <w:p w:rsidR="007A20B1" w:rsidRDefault="007A20B1" w:rsidP="007A20B1">
      <w:r>
        <w:t xml:space="preserve">    1887780-Л - абМ; 1887781-Л - абМ; 1887782-Л - абМ; 1887783-Л - абМ</w:t>
      </w:r>
    </w:p>
    <w:p w:rsidR="007A20B1" w:rsidRDefault="007A20B1" w:rsidP="007A20B1">
      <w:r>
        <w:t xml:space="preserve">    Шнайдер, Лиана</w:t>
      </w:r>
    </w:p>
    <w:p w:rsidR="007A20B1" w:rsidRDefault="007A20B1" w:rsidP="007A20B1">
      <w:r>
        <w:t>Конни наряжается / Лиана Шнайдер; иллюстрации Аннетт Штайнхауэр ; пер. с нем. Е. Приваловой</w:t>
      </w:r>
      <w:proofErr w:type="gramStart"/>
      <w:r>
        <w:t xml:space="preserve">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2022. - [32] c. : цв. ил. - (Лучший друг - Конни).. - ISBN 978-5-9614-7774-0 (рус.). - ISBN 978-5-9614-7035-2 (Серия "Лучший друг - Конни"). - ISBN 978-3-551-08946-5 (нем.)</w:t>
      </w:r>
      <w:proofErr w:type="gramStart"/>
      <w:r>
        <w:t xml:space="preserve"> :</w:t>
      </w:r>
      <w:proofErr w:type="gramEnd"/>
      <w:r>
        <w:t xml:space="preserve"> 342,80</w:t>
      </w:r>
    </w:p>
    <w:p w:rsidR="007A20B1" w:rsidRDefault="007A20B1" w:rsidP="007A20B1"/>
    <w:p w:rsidR="007A20B1" w:rsidRDefault="007A20B1" w:rsidP="007A20B1">
      <w:r>
        <w:t>146. 83.84(4Гем);   Ш76</w:t>
      </w:r>
    </w:p>
    <w:p w:rsidR="007A20B1" w:rsidRDefault="007A20B1" w:rsidP="007A20B1">
      <w:r>
        <w:t xml:space="preserve">    1887756-Л - абМ; 1887757-Л - абМ; 1887758-Л - абМ; 1887759-Л - абМ</w:t>
      </w:r>
    </w:p>
    <w:p w:rsidR="007A20B1" w:rsidRDefault="007A20B1" w:rsidP="007A20B1">
      <w:r>
        <w:t xml:space="preserve">    Шнайдер, Лиана</w:t>
      </w:r>
    </w:p>
    <w:p w:rsidR="007A20B1" w:rsidRDefault="007A20B1" w:rsidP="007A20B1">
      <w:r>
        <w:t>Конни переезжает / Лиана Шнайдер; иллюстрации Янины Гёрриссен ; пер. с нем. Е. Приваловой</w:t>
      </w:r>
      <w:proofErr w:type="gramStart"/>
      <w:r>
        <w:t xml:space="preserve"> 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2022. - [32] c. : цв. ил. - (Лучший друг - Конни).. - ISBN 978-5-9614-7326-1 (рус.). - ISBN 978-5-9614-7035-2 (Серия "Лучший друг - Конни"). - ISBN 978-3-551-08040-0 (нем.)</w:t>
      </w:r>
      <w:proofErr w:type="gramStart"/>
      <w:r>
        <w:t xml:space="preserve"> :</w:t>
      </w:r>
      <w:proofErr w:type="gramEnd"/>
      <w:r>
        <w:t xml:space="preserve"> 362,96</w:t>
      </w:r>
    </w:p>
    <w:p w:rsidR="007A20B1" w:rsidRDefault="007A20B1" w:rsidP="007A20B1"/>
    <w:p w:rsidR="007A20B1" w:rsidRDefault="007A20B1" w:rsidP="007A20B1">
      <w:r>
        <w:t>147. 83.84(4Гем);   Ш76</w:t>
      </w:r>
    </w:p>
    <w:p w:rsidR="007A20B1" w:rsidRDefault="007A20B1" w:rsidP="007A20B1">
      <w:r>
        <w:t xml:space="preserve">    1887760-Л - абМ; 1887761-Л - абМ; 1887762-Л - абМ; 1887763-Л - абМ</w:t>
      </w:r>
    </w:p>
    <w:p w:rsidR="007A20B1" w:rsidRDefault="007A20B1" w:rsidP="007A20B1">
      <w:r>
        <w:t xml:space="preserve">    Шнайдер, Лиана</w:t>
      </w:r>
    </w:p>
    <w:p w:rsidR="007A20B1" w:rsidRDefault="007A20B1" w:rsidP="007A20B1">
      <w:r>
        <w:t>Конни печёт блинчики / Лиана Шнайдер; иллюстрации Янины Гёрриссен ; пер. с нем. М. Шалуновой</w:t>
      </w:r>
      <w:proofErr w:type="gramStart"/>
      <w:r>
        <w:t xml:space="preserve"> 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2022. - [32] c. : цв. ил. - (Лучший друг - Конни).. - ISBN 978-5-9614-2944-2 (рус.). - ISBN 978-5-9614-7035-2 (Серия "Лучший друг - Конни"). - ISBN 978-3-5510-8951-9 (нем.)</w:t>
      </w:r>
      <w:proofErr w:type="gramStart"/>
      <w:r>
        <w:t xml:space="preserve"> :</w:t>
      </w:r>
      <w:proofErr w:type="gramEnd"/>
      <w:r>
        <w:t xml:space="preserve"> 343,56</w:t>
      </w:r>
    </w:p>
    <w:p w:rsidR="007A20B1" w:rsidRDefault="007A20B1" w:rsidP="007A20B1"/>
    <w:p w:rsidR="007A20B1" w:rsidRDefault="007A20B1" w:rsidP="007A20B1">
      <w:r>
        <w:t>148. 83.84(4Гем);   Ш76</w:t>
      </w:r>
    </w:p>
    <w:p w:rsidR="007A20B1" w:rsidRDefault="007A20B1" w:rsidP="007A20B1">
      <w:r>
        <w:t xml:space="preserve">    1887354-Л - абМ; 1887355-Л - абМ; 1887356-Л - абМ; 1887357-Л - абМ</w:t>
      </w:r>
    </w:p>
    <w:p w:rsidR="007A20B1" w:rsidRDefault="007A20B1" w:rsidP="007A20B1">
      <w:r>
        <w:t xml:space="preserve">    Шнайдер, Лиана</w:t>
      </w:r>
    </w:p>
    <w:p w:rsidR="007A20B1" w:rsidRDefault="007A20B1" w:rsidP="007A20B1">
      <w:r>
        <w:t>Конни попадает в больницу / Лиана Шнайдер; иллюстрации Евы Венцель-Бюргер ; пер. с нем. Е. Приваловой</w:t>
      </w:r>
      <w:proofErr w:type="gramStart"/>
      <w:r>
        <w:t xml:space="preserve">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2022. - [32] c. : цв. ил. - (Лучший друг - Конни).. - ISBN 978-5-9614-7616-3 (рус.). - ISBN 978-3-551-08632-7 (нем.). - ISBN 978-5-9614-7035-2 (Серия "Лучший друг - Конни")</w:t>
      </w:r>
      <w:proofErr w:type="gramStart"/>
      <w:r>
        <w:t xml:space="preserve"> :</w:t>
      </w:r>
      <w:proofErr w:type="gramEnd"/>
      <w:r>
        <w:t xml:space="preserve"> 343,56</w:t>
      </w:r>
    </w:p>
    <w:p w:rsidR="007A20B1" w:rsidRDefault="007A20B1" w:rsidP="007A20B1"/>
    <w:p w:rsidR="007A20B1" w:rsidRDefault="007A20B1" w:rsidP="007A20B1">
      <w:r>
        <w:t>149. 83.84(4Гем);   Ш76</w:t>
      </w:r>
    </w:p>
    <w:p w:rsidR="007A20B1" w:rsidRDefault="007A20B1" w:rsidP="007A20B1">
      <w:r>
        <w:t xml:space="preserve">    1887748-Л - абМ; 1887749-Л - абМ; 1887750-Л - абМ; 1887751-Л - абМ</w:t>
      </w:r>
    </w:p>
    <w:p w:rsidR="007A20B1" w:rsidRDefault="007A20B1" w:rsidP="007A20B1">
      <w:r>
        <w:t xml:space="preserve">    Шнайдер, Лиана</w:t>
      </w:r>
    </w:p>
    <w:p w:rsidR="007A20B1" w:rsidRDefault="007A20B1" w:rsidP="007A20B1">
      <w:r>
        <w:t>Конни пора на горшок / Лиана Шнайдер; иллюстрации Янины Гёрриссен и Марка Руэды ; пер. с нем. А. Маркеловой</w:t>
      </w:r>
      <w:proofErr w:type="gramStart"/>
      <w:r>
        <w:t xml:space="preserve">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2023. - [32] c. : цв. ил. - (Лучший друг - Конни).. - ISBN 978-5-9614-7891-4 (рус.). - ISBN 978-5-9614-7035-2 (Серия "Лучший друг - Конни"). - ISBN 978-3-5510-8967-0 (нем.)</w:t>
      </w:r>
      <w:proofErr w:type="gramStart"/>
      <w:r>
        <w:t xml:space="preserve"> :</w:t>
      </w:r>
      <w:proofErr w:type="gramEnd"/>
      <w:r>
        <w:t xml:space="preserve"> 465,48</w:t>
      </w:r>
    </w:p>
    <w:p w:rsidR="007A20B1" w:rsidRDefault="007A20B1" w:rsidP="007A20B1"/>
    <w:p w:rsidR="007A20B1" w:rsidRDefault="007A20B1" w:rsidP="007A20B1">
      <w:r>
        <w:t>150. 83.84(4Гем);   Ш76</w:t>
      </w:r>
    </w:p>
    <w:p w:rsidR="007A20B1" w:rsidRDefault="007A20B1" w:rsidP="007A20B1">
      <w:r>
        <w:t xml:space="preserve">    1887418-Л - абМ; 1887419-Л - абМ; 1887420-Л - абМ; 1887421-Л - абМ</w:t>
      </w:r>
    </w:p>
    <w:p w:rsidR="007A20B1" w:rsidRDefault="007A20B1" w:rsidP="007A20B1">
      <w:r>
        <w:t xml:space="preserve">    Шнайдер, Лиана</w:t>
      </w:r>
    </w:p>
    <w:p w:rsidR="007A20B1" w:rsidRDefault="007A20B1" w:rsidP="007A20B1">
      <w:r>
        <w:t>Конни спасает пасхального зайца / Лиана Шнайдер; иллюстрации Евы Венцель-Бюргер ; пер. с нем. А. Маркеловой</w:t>
      </w:r>
      <w:proofErr w:type="gramStart"/>
      <w:r>
        <w:t xml:space="preserve">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2022. - [32] c. : цв. ил. - (Лучший друг - Конни).. - ISBN 978-5-9614-7741-2 (рус.). - ISBN 978-5-9614-7035-2 (Серия "Лучший друг - Конни"). - ISBN 978-3-551-08655-6 (нем.)</w:t>
      </w:r>
      <w:proofErr w:type="gramStart"/>
      <w:r>
        <w:t xml:space="preserve"> :</w:t>
      </w:r>
      <w:proofErr w:type="gramEnd"/>
      <w:r>
        <w:t xml:space="preserve"> 393,36</w:t>
      </w:r>
    </w:p>
    <w:p w:rsidR="007A20B1" w:rsidRDefault="007A20B1" w:rsidP="007A20B1"/>
    <w:p w:rsidR="007A20B1" w:rsidRDefault="007A20B1" w:rsidP="007A20B1">
      <w:r>
        <w:t>151. 83.84(4Гем);   Ш76</w:t>
      </w:r>
    </w:p>
    <w:p w:rsidR="007A20B1" w:rsidRDefault="007A20B1" w:rsidP="007A20B1">
      <w:r>
        <w:t xml:space="preserve">    1887366-Л - абМ; 1887367-Л - абМ; 1887368-Л - абМ; 1887369-Л - абМ</w:t>
      </w:r>
    </w:p>
    <w:p w:rsidR="007A20B1" w:rsidRDefault="007A20B1" w:rsidP="007A20B1">
      <w:r>
        <w:t xml:space="preserve">    Шнайдер, Лиана</w:t>
      </w:r>
    </w:p>
    <w:p w:rsidR="007A20B1" w:rsidRDefault="007A20B1" w:rsidP="007A20B1">
      <w:r>
        <w:t>Конни у зубного врача / Лиана Шнайдер; иллюстрации Янины Гёррисен</w:t>
      </w:r>
      <w:proofErr w:type="gramStart"/>
      <w:r>
        <w:t xml:space="preserve"> ;</w:t>
      </w:r>
      <w:proofErr w:type="gramEnd"/>
      <w:r>
        <w:t xml:space="preserve"> пер. с нем. Е. Супик. - Москва : альпина</w:t>
      </w:r>
      <w:proofErr w:type="gramStart"/>
      <w:r>
        <w:t>.д</w:t>
      </w:r>
      <w:proofErr w:type="gramEnd"/>
      <w:r>
        <w:t>ети : Альпина Паблишер, 2023. - [32] с.</w:t>
      </w:r>
      <w:proofErr w:type="gramStart"/>
      <w:r>
        <w:t xml:space="preserve"> :</w:t>
      </w:r>
      <w:proofErr w:type="gramEnd"/>
      <w:r>
        <w:t xml:space="preserve"> цв. ил. - (Лучший друг - Конни).. - ISBN 978-5-9614-2432-4 (рус.). - ISBN 978-5-9614-7035-2 (Серия "Лучший друг - Конни"). - ISBN 978-3-5510-8700-3 (нем.)</w:t>
      </w:r>
      <w:proofErr w:type="gramStart"/>
      <w:r>
        <w:t xml:space="preserve"> :</w:t>
      </w:r>
      <w:proofErr w:type="gramEnd"/>
      <w:r>
        <w:t xml:space="preserve"> 387,11</w:t>
      </w:r>
    </w:p>
    <w:p w:rsidR="007A20B1" w:rsidRDefault="007A20B1" w:rsidP="007A20B1"/>
    <w:p w:rsidR="007A20B1" w:rsidRDefault="007A20B1" w:rsidP="007A20B1">
      <w:r>
        <w:t>152. 83.84(4Гем);   Ш76</w:t>
      </w:r>
    </w:p>
    <w:p w:rsidR="007A20B1" w:rsidRDefault="007A20B1" w:rsidP="007A20B1">
      <w:r>
        <w:t xml:space="preserve">    1887455-Л - абМ; 1887456-Л - абМ; 1887457-Л - абМ; 1887458-Л - абМ</w:t>
      </w:r>
    </w:p>
    <w:p w:rsidR="007A20B1" w:rsidRDefault="007A20B1" w:rsidP="007A20B1">
      <w:r>
        <w:t xml:space="preserve">    Шнайдер, Лиана</w:t>
      </w:r>
    </w:p>
    <w:p w:rsidR="007A20B1" w:rsidRDefault="007A20B1" w:rsidP="007A20B1">
      <w:r>
        <w:t>Конни читает / Лиана Шнайдер; иллюстрации Аннет Штайнхауэр</w:t>
      </w:r>
      <w:proofErr w:type="gramStart"/>
      <w:r>
        <w:t xml:space="preserve"> ;</w:t>
      </w:r>
      <w:proofErr w:type="gramEnd"/>
      <w:r>
        <w:t xml:space="preserve"> пер. с нем. А. Маркеловой. - Москва</w:t>
      </w:r>
      <w:proofErr w:type="gramStart"/>
      <w:r>
        <w:t xml:space="preserve"> :</w:t>
      </w:r>
      <w:proofErr w:type="gramEnd"/>
      <w:r>
        <w:t xml:space="preserve"> Альпина Паблишер</w:t>
      </w:r>
      <w:proofErr w:type="gramStart"/>
      <w:r>
        <w:t xml:space="preserve"> :</w:t>
      </w:r>
      <w:proofErr w:type="gramEnd"/>
      <w:r>
        <w:t xml:space="preserve"> Альпина</w:t>
      </w:r>
      <w:proofErr w:type="gramStart"/>
      <w:r>
        <w:t>.д</w:t>
      </w:r>
      <w:proofErr w:type="gramEnd"/>
      <w:r>
        <w:t>ети, 2022. - [32] c. : цв. ил. - (Лучший друг - Конни).. - ISBN 978-5-9614-7618-7 (рус.). - ISBN 978-5-9614-7035-2 (Серия "Лучший друг - Конни"). - ISBN 978-3-551-04391-7 (нем.)</w:t>
      </w:r>
      <w:proofErr w:type="gramStart"/>
      <w:r>
        <w:t xml:space="preserve"> :</w:t>
      </w:r>
      <w:proofErr w:type="gramEnd"/>
      <w:r>
        <w:t xml:space="preserve"> 393,36</w:t>
      </w:r>
    </w:p>
    <w:p w:rsidR="007A20B1" w:rsidRDefault="007A20B1" w:rsidP="007A20B1"/>
    <w:p w:rsidR="007A20B1" w:rsidRDefault="007A20B1" w:rsidP="007A20B1">
      <w:r>
        <w:t>153. 83.84(4Гем);   Ш76</w:t>
      </w:r>
    </w:p>
    <w:p w:rsidR="007A20B1" w:rsidRDefault="007A20B1" w:rsidP="007A20B1">
      <w:r>
        <w:t xml:space="preserve">    1887370-Л - абМ; 1887371-Л - абМ; 1887372-Л - абМ; 1887373-Л - абМ</w:t>
      </w:r>
    </w:p>
    <w:p w:rsidR="007A20B1" w:rsidRDefault="007A20B1" w:rsidP="007A20B1">
      <w:r>
        <w:t xml:space="preserve">    Шнайдер, Лиана</w:t>
      </w:r>
    </w:p>
    <w:p w:rsidR="007A20B1" w:rsidRDefault="007A20B1" w:rsidP="007A20B1">
      <w:r>
        <w:t>У Конни появляется братик / Лиана Шнайдер; иллюстрации Евы Венцель-Бюргер</w:t>
      </w:r>
      <w:proofErr w:type="gramStart"/>
      <w:r>
        <w:t xml:space="preserve"> ;</w:t>
      </w:r>
      <w:proofErr w:type="gramEnd"/>
      <w:r>
        <w:t xml:space="preserve"> пер. с нем. Н. Кушнир. - Москва : альпина</w:t>
      </w:r>
      <w:proofErr w:type="gramStart"/>
      <w:r>
        <w:t>.д</w:t>
      </w:r>
      <w:proofErr w:type="gramEnd"/>
      <w:r>
        <w:t>ети : Альпина Паблишер, 2023. - [32] с.</w:t>
      </w:r>
      <w:proofErr w:type="gramStart"/>
      <w:r>
        <w:t xml:space="preserve"> :</w:t>
      </w:r>
      <w:proofErr w:type="gramEnd"/>
      <w:r>
        <w:t xml:space="preserve"> цв. ил. - (Лучший друг - Конни).. - ISBN 978-5-9614-1648-0 (рус.). - ISBN 978-5-9614-7035-2 (Серия "Лучший друг - Конни"). - ISBN 978-3-5510-8618-1 (нем.)</w:t>
      </w:r>
      <w:proofErr w:type="gramStart"/>
      <w:r>
        <w:t xml:space="preserve"> :</w:t>
      </w:r>
      <w:proofErr w:type="gramEnd"/>
      <w:r>
        <w:t xml:space="preserve"> 363,50</w:t>
      </w:r>
    </w:p>
    <w:p w:rsidR="007A20B1" w:rsidRDefault="007A20B1" w:rsidP="007A20B1"/>
    <w:p w:rsidR="00B35EA4" w:rsidRDefault="00B35EA4" w:rsidP="007A20B1"/>
    <w:p w:rsidR="00B35EA4" w:rsidRDefault="00B35EA4" w:rsidP="00B35EA4">
      <w:pPr>
        <w:pStyle w:val="1"/>
      </w:pPr>
      <w:bookmarkStart w:id="17" w:name="_Toc137110562"/>
      <w:r>
        <w:t>Художественная литература. (ББК 84)</w:t>
      </w:r>
      <w:bookmarkEnd w:id="17"/>
    </w:p>
    <w:p w:rsidR="00B35EA4" w:rsidRDefault="00B35EA4" w:rsidP="00B35EA4">
      <w:pPr>
        <w:pStyle w:val="1"/>
      </w:pPr>
    </w:p>
    <w:p w:rsidR="00B35EA4" w:rsidRDefault="00B35EA4" w:rsidP="00B35EA4">
      <w:r>
        <w:t>154. 84(2=411.2)6;   Д18</w:t>
      </w:r>
    </w:p>
    <w:p w:rsidR="00B35EA4" w:rsidRDefault="00B35EA4" w:rsidP="00B35EA4">
      <w:r>
        <w:t xml:space="preserve">    1885963-Л - аб; 1887683-Л - аб; 1887684-Л - аб; 1865732-Л - аб</w:t>
      </w:r>
    </w:p>
    <w:p w:rsidR="00B35EA4" w:rsidRDefault="00B35EA4" w:rsidP="00B35EA4">
      <w:r>
        <w:t xml:space="preserve">    Данилов, Дмитрий Алексееви</w:t>
      </w:r>
      <w:proofErr w:type="gramStart"/>
      <w:r>
        <w:t>ч(</w:t>
      </w:r>
      <w:proofErr w:type="gramEnd"/>
      <w:r>
        <w:t xml:space="preserve"> писатель). Горизонтальное положение и другая крупная проза</w:t>
      </w:r>
      <w:proofErr w:type="gramStart"/>
      <w:r>
        <w:t xml:space="preserve"> :</w:t>
      </w:r>
      <w:proofErr w:type="gramEnd"/>
      <w:r>
        <w:t xml:space="preserve"> в трех томах / Дмитрий Данилов. - Москва</w:t>
      </w:r>
      <w:proofErr w:type="gramStart"/>
      <w:r>
        <w:t xml:space="preserve"> :</w:t>
      </w:r>
      <w:proofErr w:type="gramEnd"/>
      <w:r>
        <w:t xml:space="preserve"> Городец, 2022. - (Книжная полка Вадима Левенталя).. - ISBN 978-5-907483-48-4 (общ.). - Т. 3</w:t>
      </w:r>
      <w:proofErr w:type="gramStart"/>
      <w:r>
        <w:t xml:space="preserve"> :</w:t>
      </w:r>
      <w:proofErr w:type="gramEnd"/>
      <w:r>
        <w:t xml:space="preserve">  Есть вещи поважнее </w:t>
      </w:r>
      <w:r>
        <w:lastRenderedPageBreak/>
        <w:t>футбола</w:t>
      </w:r>
      <w:proofErr w:type="gramStart"/>
      <w:r>
        <w:t xml:space="preserve"> :</w:t>
      </w:r>
      <w:proofErr w:type="gramEnd"/>
      <w:r>
        <w:t xml:space="preserve"> роман; Дом десять : повесть. - 2022. - 361, [2] с. - На обл. и корешке только авт. и частное загл. тома. - ISBN 978-5-907483-47-7 (т. 3)</w:t>
      </w:r>
      <w:proofErr w:type="gramStart"/>
      <w:r>
        <w:t xml:space="preserve"> :</w:t>
      </w:r>
      <w:proofErr w:type="gramEnd"/>
      <w:r>
        <w:t xml:space="preserve"> 1135,13</w:t>
      </w:r>
    </w:p>
    <w:p w:rsidR="00B35EA4" w:rsidRDefault="00B35EA4" w:rsidP="00B35EA4"/>
    <w:p w:rsidR="00B35EA4" w:rsidRDefault="00B35EA4" w:rsidP="00B35EA4">
      <w:r>
        <w:t>155. 84(2=411.2)6;   Д18</w:t>
      </w:r>
    </w:p>
    <w:p w:rsidR="00B35EA4" w:rsidRDefault="00B35EA4" w:rsidP="00B35EA4">
      <w:r>
        <w:t xml:space="preserve">    1885962-Л - аб; 1887687-Л - аб; 1887688-Л - аб</w:t>
      </w:r>
    </w:p>
    <w:p w:rsidR="00B35EA4" w:rsidRDefault="00B35EA4" w:rsidP="00B35EA4">
      <w:r>
        <w:t xml:space="preserve">    Данилов, Дмитрий Алексееви</w:t>
      </w:r>
      <w:proofErr w:type="gramStart"/>
      <w:r>
        <w:t>ч(</w:t>
      </w:r>
      <w:proofErr w:type="gramEnd"/>
      <w:r>
        <w:t xml:space="preserve"> писатель). Горизонтальное положение и другая крупная проза</w:t>
      </w:r>
      <w:proofErr w:type="gramStart"/>
      <w:r>
        <w:t xml:space="preserve"> :</w:t>
      </w:r>
      <w:proofErr w:type="gramEnd"/>
      <w:r>
        <w:t xml:space="preserve"> в трех томах / Дмитрий Данилов. - Москва</w:t>
      </w:r>
      <w:proofErr w:type="gramStart"/>
      <w:r>
        <w:t xml:space="preserve"> :</w:t>
      </w:r>
      <w:proofErr w:type="gramEnd"/>
      <w:r>
        <w:t xml:space="preserve"> Городец, 2022. - (Книжная полка Вадима Левенталя).. - ISBN 978-5-907483-48-4 (общ.). - Т. 2</w:t>
      </w:r>
      <w:proofErr w:type="gramStart"/>
      <w:r>
        <w:t xml:space="preserve"> :</w:t>
      </w:r>
      <w:proofErr w:type="gramEnd"/>
      <w:r>
        <w:t xml:space="preserve">  Описание города</w:t>
      </w:r>
      <w:proofErr w:type="gramStart"/>
      <w:r>
        <w:t xml:space="preserve"> :</w:t>
      </w:r>
      <w:proofErr w:type="gramEnd"/>
      <w:r>
        <w:t xml:space="preserve"> роман; День или часть дня : повесть. - 2022. - 201, [2] с. - На обл. и корешке только авт. и частное загл. тома. - ISBN 978-5-907483-46-0 (т. 2)</w:t>
      </w:r>
      <w:proofErr w:type="gramStart"/>
      <w:r>
        <w:t xml:space="preserve"> :</w:t>
      </w:r>
      <w:proofErr w:type="gramEnd"/>
      <w:r>
        <w:t xml:space="preserve"> 1135,13</w:t>
      </w:r>
    </w:p>
    <w:p w:rsidR="00B35EA4" w:rsidRDefault="00B35EA4" w:rsidP="00B35EA4"/>
    <w:p w:rsidR="00B35EA4" w:rsidRDefault="00B35EA4" w:rsidP="00B35EA4">
      <w:r>
        <w:t>156. 84(4Фра);   С47</w:t>
      </w:r>
    </w:p>
    <w:p w:rsidR="00B35EA4" w:rsidRDefault="00B35EA4" w:rsidP="00B35EA4">
      <w:r>
        <w:t xml:space="preserve">    1886470-Л - аб; 1886471-Л - аб; 1886472-Л - аб; 1886473-Л - аб</w:t>
      </w:r>
    </w:p>
    <w:p w:rsidR="00B35EA4" w:rsidRDefault="00B35EA4" w:rsidP="00B35EA4">
      <w:r>
        <w:t xml:space="preserve">    Слимани, Лейла. Страна других</w:t>
      </w:r>
      <w:proofErr w:type="gramStart"/>
      <w:r>
        <w:t xml:space="preserve"> :</w:t>
      </w:r>
      <w:proofErr w:type="gramEnd"/>
      <w:r>
        <w:t xml:space="preserve"> [трилогия] / Лейла Слимани.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Corpus, 2022-. - (CORPUS ; ...). - Загл. и авт. ориг.: Le pays des autres / L. Slimani. - Кн. 1</w:t>
      </w:r>
      <w:proofErr w:type="gramStart"/>
      <w:r>
        <w:t xml:space="preserve"> :</w:t>
      </w:r>
      <w:proofErr w:type="gramEnd"/>
      <w:r>
        <w:t xml:space="preserve">  Рождество под кипарисами</w:t>
      </w:r>
      <w:proofErr w:type="gramStart"/>
      <w:r>
        <w:t xml:space="preserve"> :</w:t>
      </w:r>
      <w:proofErr w:type="gramEnd"/>
      <w:r>
        <w:t xml:space="preserve"> роман / перевод с французского Елены Тарусиной. - 2022. - 379, [1] c. - (CORPUS</w:t>
      </w:r>
      <w:proofErr w:type="gramStart"/>
      <w:r>
        <w:t xml:space="preserve"> ;</w:t>
      </w:r>
      <w:proofErr w:type="gramEnd"/>
      <w:r>
        <w:t xml:space="preserve"> 698). - На обл.: Гран-при журнала "Мадам Фигаро" </w:t>
      </w:r>
      <w:proofErr w:type="gramStart"/>
      <w:r>
        <w:t>за</w:t>
      </w:r>
      <w:proofErr w:type="gramEnd"/>
      <w:r>
        <w:t xml:space="preserve"> лучший женский персонаж. - ISBN 978-5-17-134444-3 (кн. 1)</w:t>
      </w:r>
      <w:proofErr w:type="gramStart"/>
      <w:r>
        <w:t xml:space="preserve"> :</w:t>
      </w:r>
      <w:proofErr w:type="gramEnd"/>
      <w:r>
        <w:t xml:space="preserve"> 810,98</w:t>
      </w:r>
    </w:p>
    <w:p w:rsidR="00B35EA4" w:rsidRDefault="00B35EA4" w:rsidP="00B35EA4"/>
    <w:p w:rsidR="00B35EA4" w:rsidRDefault="00B35EA4" w:rsidP="00B35EA4">
      <w:r>
        <w:t>157. 84(7Сое);   А13</w:t>
      </w:r>
    </w:p>
    <w:p w:rsidR="00B35EA4" w:rsidRDefault="00B35EA4" w:rsidP="00B35EA4">
      <w:r>
        <w:t xml:space="preserve">    1886330-Л - аб; 1886331-Л - аб; 1886332-Л - аб</w:t>
      </w:r>
    </w:p>
    <w:p w:rsidR="00B35EA4" w:rsidRDefault="00B35EA4" w:rsidP="00B35EA4">
      <w:r>
        <w:t xml:space="preserve">    Абдулла, Ахмед</w:t>
      </w:r>
    </w:p>
    <w:p w:rsidR="00B35EA4" w:rsidRDefault="00B35EA4" w:rsidP="00B35EA4">
      <w:r>
        <w:t>Багдадский Вор / Ахмед Абдулла; пер. с англ. Е. И. Абросимовой, А. Ю. Сорочана. - Москва</w:t>
      </w:r>
      <w:proofErr w:type="gramStart"/>
      <w:r>
        <w:t xml:space="preserve"> :</w:t>
      </w:r>
      <w:proofErr w:type="gramEnd"/>
      <w:r>
        <w:t xml:space="preserve"> РИПОЛ классик, 2022. - 339, [2] с.; 21. - (Grand Fantasy). - Загл. и авт. ориг.: The Thief of Baghdad / Achmed Abdullah. - Ахмед Абдулла (1881–1945) - псевдоним американского писателя Александра Николаевича Романова. - Содерж.: Во имя Аллаха!</w:t>
      </w:r>
      <w:proofErr w:type="gramStart"/>
      <w:r>
        <w:t xml:space="preserve"> ;</w:t>
      </w:r>
      <w:proofErr w:type="gramEnd"/>
      <w:r>
        <w:t xml:space="preserve"> Тайна говорящих идолов ; Соблюдая приличия. - ISBN 978-5-386-14744-0</w:t>
      </w:r>
      <w:proofErr w:type="gramStart"/>
      <w:r>
        <w:t xml:space="preserve"> :</w:t>
      </w:r>
      <w:proofErr w:type="gramEnd"/>
      <w:r>
        <w:t xml:space="preserve"> 928,48</w:t>
      </w:r>
    </w:p>
    <w:p w:rsidR="00B35EA4" w:rsidRDefault="00B35EA4" w:rsidP="00B35EA4">
      <w:r>
        <w:t xml:space="preserve">    Оглавление: </w:t>
      </w:r>
      <w:hyperlink r:id="rId96" w:history="1">
        <w:r w:rsidR="00756922" w:rsidRPr="004D5951">
          <w:rPr>
            <w:rStyle w:val="a8"/>
          </w:rPr>
          <w:t>http://kitap.tatar.ru/ogl/nlrt/nbrt_obr_2691076.pdf</w:t>
        </w:r>
      </w:hyperlink>
    </w:p>
    <w:p w:rsidR="00756922" w:rsidRDefault="00756922" w:rsidP="00B35EA4"/>
    <w:p w:rsidR="00B35EA4" w:rsidRDefault="00B35EA4" w:rsidP="00B35EA4"/>
    <w:p w:rsidR="00B35EA4" w:rsidRDefault="00B35EA4" w:rsidP="00B35EA4">
      <w:r>
        <w:t>158. 84(2=411.2)6;   А16</w:t>
      </w:r>
    </w:p>
    <w:p w:rsidR="00B35EA4" w:rsidRDefault="00B35EA4" w:rsidP="00B35EA4">
      <w:r>
        <w:t xml:space="preserve">    1884201-Л - нкШ</w:t>
      </w:r>
    </w:p>
    <w:p w:rsidR="00B35EA4" w:rsidRDefault="00B35EA4" w:rsidP="00B35EA4">
      <w:r>
        <w:t xml:space="preserve">    Абрамова, Елена</w:t>
      </w:r>
    </w:p>
    <w:p w:rsidR="00B35EA4" w:rsidRDefault="00B35EA4" w:rsidP="00B35EA4">
      <w:r>
        <w:t>С любовью к тебе, седовласая Казань</w:t>
      </w:r>
      <w:proofErr w:type="gramStart"/>
      <w:r>
        <w:t xml:space="preserve"> :</w:t>
      </w:r>
      <w:proofErr w:type="gramEnd"/>
      <w:r>
        <w:t xml:space="preserve"> (записки девчонки, жившей в доме Кекина, 8/9 кв. 59) / Е.  Абрамова (Сапогольцева). - Зеленодольск, 2005. - 48 с. - 1000-летию г. Казани, 1000-летию дома Кекина посвящается</w:t>
      </w:r>
      <w:proofErr w:type="gramStart"/>
      <w:r>
        <w:t xml:space="preserve"> :</w:t>
      </w:r>
      <w:proofErr w:type="gramEnd"/>
      <w:r>
        <w:t xml:space="preserve"> 20,00</w:t>
      </w:r>
    </w:p>
    <w:p w:rsidR="00B35EA4" w:rsidRDefault="00B35EA4" w:rsidP="00B35EA4"/>
    <w:p w:rsidR="00B35EA4" w:rsidRDefault="00B35EA4" w:rsidP="00B35EA4">
      <w:r>
        <w:t>159. 84(2=63);   А40</w:t>
      </w:r>
    </w:p>
    <w:p w:rsidR="00B35EA4" w:rsidRDefault="00B35EA4" w:rsidP="00B35EA4">
      <w:r>
        <w:t xml:space="preserve">    1883516-Л - нк</w:t>
      </w:r>
    </w:p>
    <w:p w:rsidR="00B35EA4" w:rsidRDefault="00B35EA4" w:rsidP="00B35EA4">
      <w:r>
        <w:t xml:space="preserve">    Акмулла, Мифтахетдин Камалетдинович</w:t>
      </w:r>
    </w:p>
    <w:p w:rsidR="00B35EA4" w:rsidRDefault="00B35EA4" w:rsidP="00B35EA4">
      <w:r>
        <w:t>Слово доброе</w:t>
      </w:r>
      <w:proofErr w:type="gramStart"/>
      <w:r>
        <w:t xml:space="preserve"> :</w:t>
      </w:r>
      <w:proofErr w:type="gramEnd"/>
      <w:r>
        <w:t xml:space="preserve"> избранные произведения / Мифтахетдин Акмулла; перевод [с татарского] Мансура Сафина. - Набережные Челны</w:t>
      </w:r>
      <w:proofErr w:type="gramStart"/>
      <w:r>
        <w:t xml:space="preserve"> :</w:t>
      </w:r>
      <w:proofErr w:type="gramEnd"/>
      <w:r>
        <w:t xml:space="preserve"> Эврика, 2022. - 40 с.</w:t>
      </w:r>
      <w:proofErr w:type="gramStart"/>
      <w:r>
        <w:t xml:space="preserve"> :</w:t>
      </w:r>
      <w:proofErr w:type="gramEnd"/>
      <w:r>
        <w:t xml:space="preserve"> портр. : 100,00</w:t>
      </w:r>
    </w:p>
    <w:p w:rsidR="00B35EA4" w:rsidRDefault="00B35EA4" w:rsidP="00B35EA4">
      <w:r>
        <w:t xml:space="preserve">    Оглавление: </w:t>
      </w:r>
      <w:hyperlink r:id="rId97" w:history="1">
        <w:r w:rsidR="00756922" w:rsidRPr="004D5951">
          <w:rPr>
            <w:rStyle w:val="a8"/>
          </w:rPr>
          <w:t>http://kitap.tatar.ru/ogl/nlrt/nbrt_obr_2685427.pdf</w:t>
        </w:r>
      </w:hyperlink>
    </w:p>
    <w:p w:rsidR="00756922" w:rsidRDefault="00756922" w:rsidP="00B35EA4"/>
    <w:p w:rsidR="00B35EA4" w:rsidRDefault="00B35EA4" w:rsidP="00B35EA4"/>
    <w:p w:rsidR="00B35EA4" w:rsidRDefault="00B35EA4" w:rsidP="00B35EA4">
      <w:r>
        <w:t>160. 84(2=411.2)6;   А44</w:t>
      </w:r>
    </w:p>
    <w:p w:rsidR="00B35EA4" w:rsidRDefault="00B35EA4" w:rsidP="00B35EA4">
      <w:r>
        <w:t xml:space="preserve">    1886801-Л - нк; 1886802-Л - нк; 1886803-Л - нк</w:t>
      </w:r>
    </w:p>
    <w:p w:rsidR="00B35EA4" w:rsidRDefault="00B35EA4" w:rsidP="00B35EA4">
      <w:r>
        <w:t xml:space="preserve">    Душевные разговоры</w:t>
      </w:r>
      <w:proofErr w:type="gramStart"/>
      <w:r>
        <w:t xml:space="preserve"> :</w:t>
      </w:r>
      <w:proofErr w:type="gramEnd"/>
      <w:r>
        <w:t xml:space="preserve"> стихи / Н. А. Акчурина.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2023. - 98 с.</w:t>
      </w:r>
      <w:proofErr w:type="gramStart"/>
      <w:r>
        <w:t xml:space="preserve"> :</w:t>
      </w:r>
      <w:proofErr w:type="gramEnd"/>
      <w:r>
        <w:t xml:space="preserve"> ил. - На обл. авт.: Неллиана. - ISBN 978-5-9690-1095-6</w:t>
      </w:r>
      <w:proofErr w:type="gramStart"/>
      <w:r>
        <w:t xml:space="preserve"> :</w:t>
      </w:r>
      <w:proofErr w:type="gramEnd"/>
      <w:r>
        <w:t xml:space="preserve"> 200,00</w:t>
      </w:r>
    </w:p>
    <w:p w:rsidR="00B35EA4" w:rsidRDefault="00B35EA4" w:rsidP="00B35EA4">
      <w:r>
        <w:t xml:space="preserve">    Оглавление: </w:t>
      </w:r>
      <w:hyperlink r:id="rId98" w:history="1">
        <w:r w:rsidR="00756922" w:rsidRPr="004D5951">
          <w:rPr>
            <w:rStyle w:val="a8"/>
          </w:rPr>
          <w:t>http://kitap.tatar.ru/ogl/nlrt/nbrt_obr_2692673.pdf</w:t>
        </w:r>
      </w:hyperlink>
    </w:p>
    <w:p w:rsidR="00756922" w:rsidRDefault="00756922" w:rsidP="00B35EA4"/>
    <w:p w:rsidR="00B35EA4" w:rsidRDefault="00B35EA4" w:rsidP="00B35EA4"/>
    <w:p w:rsidR="00B35EA4" w:rsidRDefault="00B35EA4" w:rsidP="00B35EA4">
      <w:r>
        <w:lastRenderedPageBreak/>
        <w:t>161. 84(4Фра);   Б21</w:t>
      </w:r>
    </w:p>
    <w:p w:rsidR="00B35EA4" w:rsidRDefault="00B35EA4" w:rsidP="00B35EA4">
      <w:r>
        <w:t xml:space="preserve">    1884957-Л - аб; 1884958-Л - аб</w:t>
      </w:r>
    </w:p>
    <w:p w:rsidR="00B35EA4" w:rsidRDefault="00B35EA4" w:rsidP="00B35EA4">
      <w:r>
        <w:t xml:space="preserve">    Бальзак, Оноре де</w:t>
      </w:r>
    </w:p>
    <w:p w:rsidR="00B35EA4" w:rsidRDefault="00B35EA4" w:rsidP="00B35EA4">
      <w:r>
        <w:t>Беатриса</w:t>
      </w:r>
      <w:proofErr w:type="gramStart"/>
      <w:r>
        <w:t xml:space="preserve"> :</w:t>
      </w:r>
      <w:proofErr w:type="gramEnd"/>
      <w:r>
        <w:t xml:space="preserve"> [роман] / Оноре де Бальзак; пер. с фр. Н. М. Жарковой. - Москва</w:t>
      </w:r>
      <w:proofErr w:type="gramStart"/>
      <w:r>
        <w:t xml:space="preserve"> :</w:t>
      </w:r>
      <w:proofErr w:type="gramEnd"/>
      <w:r>
        <w:t xml:space="preserve"> Вече, 2022. - 477, [2] c.</w:t>
      </w:r>
      <w:proofErr w:type="gramStart"/>
      <w:r>
        <w:t xml:space="preserve"> :</w:t>
      </w:r>
      <w:proofErr w:type="gramEnd"/>
      <w:r>
        <w:t xml:space="preserve"> портр. - (100 великих романов).. - ISBN 978-5-4484-3661-1</w:t>
      </w:r>
      <w:proofErr w:type="gramStart"/>
      <w:r>
        <w:t xml:space="preserve"> :</w:t>
      </w:r>
      <w:proofErr w:type="gramEnd"/>
      <w:r>
        <w:t xml:space="preserve"> 784,14</w:t>
      </w:r>
    </w:p>
    <w:p w:rsidR="00B35EA4" w:rsidRDefault="00B35EA4" w:rsidP="00B35EA4">
      <w:r>
        <w:t xml:space="preserve">    Оглавление: </w:t>
      </w:r>
      <w:hyperlink r:id="rId99" w:history="1">
        <w:r w:rsidR="00756922" w:rsidRPr="004D5951">
          <w:rPr>
            <w:rStyle w:val="a8"/>
          </w:rPr>
          <w:t>http://kitap.tatar.ru/ogl/nlrt/nbrt_obr_2685304.pdf</w:t>
        </w:r>
      </w:hyperlink>
    </w:p>
    <w:p w:rsidR="00756922" w:rsidRDefault="00756922" w:rsidP="00B35EA4"/>
    <w:p w:rsidR="00B35EA4" w:rsidRDefault="00B35EA4" w:rsidP="00B35EA4"/>
    <w:p w:rsidR="00B35EA4" w:rsidRDefault="00B35EA4" w:rsidP="00B35EA4">
      <w:r>
        <w:t>162. 84(4Фра);   Б21</w:t>
      </w:r>
    </w:p>
    <w:p w:rsidR="00B35EA4" w:rsidRDefault="00B35EA4" w:rsidP="00B35EA4">
      <w:r>
        <w:t xml:space="preserve">    1884959-Л - аб; 1884960-Л - аб</w:t>
      </w:r>
    </w:p>
    <w:p w:rsidR="00B35EA4" w:rsidRDefault="00B35EA4" w:rsidP="00B35EA4">
      <w:r>
        <w:t xml:space="preserve">    Бальзак, Оноре де</w:t>
      </w:r>
    </w:p>
    <w:p w:rsidR="00B35EA4" w:rsidRDefault="00B35EA4" w:rsidP="00B35EA4">
      <w:r>
        <w:t>Поиски абсолюта</w:t>
      </w:r>
      <w:proofErr w:type="gramStart"/>
      <w:r>
        <w:t xml:space="preserve"> :</w:t>
      </w:r>
      <w:proofErr w:type="gramEnd"/>
      <w:r>
        <w:t xml:space="preserve"> [роман, новеллы, очерки] / Оноре де Бальзак; пер. с фр. Б. А. Грифцова. - Москва</w:t>
      </w:r>
      <w:proofErr w:type="gramStart"/>
      <w:r>
        <w:t xml:space="preserve"> :</w:t>
      </w:r>
      <w:proofErr w:type="gramEnd"/>
      <w:r>
        <w:t xml:space="preserve"> Вече, 2022. - 445, [2] c.</w:t>
      </w:r>
      <w:proofErr w:type="gramStart"/>
      <w:r>
        <w:t xml:space="preserve"> :</w:t>
      </w:r>
      <w:proofErr w:type="gramEnd"/>
      <w:r>
        <w:t xml:space="preserve"> портр. - (100 великих романов). - Содерж.: новеллы: Эликсир долголетия; Прощенный Мельмот; очерки: Бакалейщик; Министр; Провинциал и др.. - ISBN 978-5-4484-3457-0</w:t>
      </w:r>
      <w:proofErr w:type="gramStart"/>
      <w:r>
        <w:t xml:space="preserve"> :</w:t>
      </w:r>
      <w:proofErr w:type="gramEnd"/>
      <w:r>
        <w:t xml:space="preserve"> 616,08</w:t>
      </w:r>
    </w:p>
    <w:p w:rsidR="00B35EA4" w:rsidRDefault="00B35EA4" w:rsidP="00B35EA4">
      <w:r>
        <w:t xml:space="preserve">    Оглавление: </w:t>
      </w:r>
      <w:hyperlink r:id="rId100" w:history="1">
        <w:r w:rsidR="00756922" w:rsidRPr="004D5951">
          <w:rPr>
            <w:rStyle w:val="a8"/>
          </w:rPr>
          <w:t>http://kitap.tatar.ru/ogl/nlrt/nbrt_obr_2688660.pdf</w:t>
        </w:r>
      </w:hyperlink>
    </w:p>
    <w:p w:rsidR="00756922" w:rsidRDefault="00756922" w:rsidP="00B35EA4"/>
    <w:p w:rsidR="00B35EA4" w:rsidRDefault="00B35EA4" w:rsidP="00B35EA4"/>
    <w:p w:rsidR="00B35EA4" w:rsidRDefault="00B35EA4" w:rsidP="00B35EA4">
      <w:r>
        <w:t>163. 84(2=411.2)6;   Б81</w:t>
      </w:r>
    </w:p>
    <w:p w:rsidR="00B35EA4" w:rsidRDefault="00B35EA4" w:rsidP="00B35EA4">
      <w:r>
        <w:t xml:space="preserve">    1886240-Л - абП; 1886241-Л - абП</w:t>
      </w:r>
    </w:p>
    <w:p w:rsidR="00B35EA4" w:rsidRDefault="00B35EA4" w:rsidP="00B35EA4">
      <w:r>
        <w:t xml:space="preserve">    Бондарев, Юрий Васильевич</w:t>
      </w:r>
    </w:p>
    <w:p w:rsidR="00B35EA4" w:rsidRDefault="00B35EA4" w:rsidP="00B35EA4">
      <w:r>
        <w:t>Горячий снег</w:t>
      </w:r>
      <w:proofErr w:type="gramStart"/>
      <w:r>
        <w:t xml:space="preserve"> :</w:t>
      </w:r>
      <w:proofErr w:type="gramEnd"/>
      <w:r>
        <w:t xml:space="preserve"> роман / Юрий Бондарев; авт. предисл. О. Н. Михайлов</w:t>
      </w:r>
      <w:proofErr w:type="gramStart"/>
      <w:r>
        <w:t xml:space="preserve"> ;</w:t>
      </w:r>
      <w:proofErr w:type="gramEnd"/>
      <w:r>
        <w:t xml:space="preserve"> художник Л. П. Дурасов. - Москва</w:t>
      </w:r>
      <w:proofErr w:type="gramStart"/>
      <w:r>
        <w:t xml:space="preserve"> :</w:t>
      </w:r>
      <w:proofErr w:type="gramEnd"/>
      <w:r>
        <w:t xml:space="preserve"> Детская литература, 2021. - 457, [2] c.</w:t>
      </w:r>
      <w:proofErr w:type="gramStart"/>
      <w:r>
        <w:t xml:space="preserve"> :</w:t>
      </w:r>
      <w:proofErr w:type="gramEnd"/>
      <w:r>
        <w:t xml:space="preserve"> портр., ил. - (Школьная библиотека).. - ISBN 978-5-08-006619-1</w:t>
      </w:r>
      <w:proofErr w:type="gramStart"/>
      <w:r>
        <w:t xml:space="preserve"> :</w:t>
      </w:r>
      <w:proofErr w:type="gramEnd"/>
      <w:r>
        <w:t xml:space="preserve"> 475,51</w:t>
      </w:r>
    </w:p>
    <w:p w:rsidR="00B35EA4" w:rsidRDefault="00B35EA4" w:rsidP="00B35EA4"/>
    <w:p w:rsidR="00B35EA4" w:rsidRDefault="00B35EA4" w:rsidP="00B35EA4">
      <w:r>
        <w:t>164. 84(2=411.2)6;   В43</w:t>
      </w:r>
    </w:p>
    <w:p w:rsidR="00B35EA4" w:rsidRDefault="00B35EA4" w:rsidP="00B35EA4">
      <w:r>
        <w:t xml:space="preserve">    1885856-Л - аб</w:t>
      </w:r>
    </w:p>
    <w:p w:rsidR="00B35EA4" w:rsidRDefault="00B35EA4" w:rsidP="00B35EA4">
      <w:r>
        <w:t xml:space="preserve">    Викторов, Иль</w:t>
      </w:r>
      <w:proofErr w:type="gramStart"/>
      <w:r>
        <w:t>я(</w:t>
      </w:r>
      <w:proofErr w:type="gramEnd"/>
      <w:r>
        <w:t xml:space="preserve"> художник, иллюстратор)</w:t>
      </w:r>
    </w:p>
    <w:p w:rsidR="00B35EA4" w:rsidRDefault="00B35EA4" w:rsidP="00B35EA4">
      <w:r>
        <w:t>Козлы</w:t>
      </w:r>
      <w:proofErr w:type="gramStart"/>
      <w:r>
        <w:t xml:space="preserve"> :</w:t>
      </w:r>
      <w:proofErr w:type="gramEnd"/>
      <w:r>
        <w:t xml:space="preserve"> житейский этюд в 42 кадрах, с эпилогом / Илья (diliago) Викторов; [ил. </w:t>
      </w:r>
      <w:proofErr w:type="gramStart"/>
      <w:r>
        <w:t>Ильи Викторова].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Городец</w:t>
      </w:r>
      <w:proofErr w:type="gramStart"/>
      <w:r>
        <w:t xml:space="preserve"> :</w:t>
      </w:r>
      <w:proofErr w:type="gramEnd"/>
      <w:r>
        <w:t xml:space="preserve"> Вездец, 2022. - [100] с. : ил</w:t>
      </w:r>
      <w:proofErr w:type="gramStart"/>
      <w:r>
        <w:t xml:space="preserve">.; </w:t>
      </w:r>
      <w:proofErr w:type="gramEnd"/>
      <w:r>
        <w:t>16х22. - (Вездец). - Кн. содерж. QR-коды ссылок на доп. информ. - На авантит.: 25 лет изд. дому Городец. - ISBN 978-5-907483-58-3</w:t>
      </w:r>
      <w:proofErr w:type="gramStart"/>
      <w:r>
        <w:t xml:space="preserve"> :</w:t>
      </w:r>
      <w:proofErr w:type="gramEnd"/>
      <w:r>
        <w:t xml:space="preserve"> 1008,15</w:t>
      </w:r>
    </w:p>
    <w:p w:rsidR="00B35EA4" w:rsidRDefault="00B35EA4" w:rsidP="00B35EA4"/>
    <w:p w:rsidR="00B35EA4" w:rsidRDefault="00B35EA4" w:rsidP="00B35EA4">
      <w:r>
        <w:t>165. 84(2=411.2)6;   В48</w:t>
      </w:r>
    </w:p>
    <w:p w:rsidR="00B35EA4" w:rsidRDefault="00B35EA4" w:rsidP="00B35EA4">
      <w:r>
        <w:t xml:space="preserve">    1865616-Л - аб</w:t>
      </w:r>
    </w:p>
    <w:p w:rsidR="00B35EA4" w:rsidRDefault="00B35EA4" w:rsidP="00B35EA4">
      <w:r>
        <w:t xml:space="preserve">    Вингертер, Николай Михайлович</w:t>
      </w:r>
    </w:p>
    <w:p w:rsidR="00B35EA4" w:rsidRDefault="00B35EA4" w:rsidP="00B35EA4">
      <w:r>
        <w:t>Загадка Бернулли, или Закулисье "Спортлото" / Николай Вингертер. - Москва</w:t>
      </w:r>
      <w:proofErr w:type="gramStart"/>
      <w:r>
        <w:t xml:space="preserve"> :</w:t>
      </w:r>
      <w:proofErr w:type="gramEnd"/>
      <w:r>
        <w:t xml:space="preserve"> Терра</w:t>
      </w:r>
      <w:proofErr w:type="gramStart"/>
      <w:r>
        <w:t xml:space="preserve"> :</w:t>
      </w:r>
      <w:proofErr w:type="gramEnd"/>
      <w:r>
        <w:t xml:space="preserve"> Книжный клуб Книговек, 2022. - 235, [2] с.; 21. - ISBN 978-5-4224-1797-1</w:t>
      </w:r>
      <w:proofErr w:type="gramStart"/>
      <w:r>
        <w:t xml:space="preserve"> :</w:t>
      </w:r>
      <w:proofErr w:type="gramEnd"/>
      <w:r>
        <w:t xml:space="preserve"> 696,85</w:t>
      </w:r>
    </w:p>
    <w:p w:rsidR="00B35EA4" w:rsidRDefault="00B35EA4" w:rsidP="00B35EA4"/>
    <w:p w:rsidR="00B35EA4" w:rsidRDefault="00B35EA4" w:rsidP="00B35EA4">
      <w:r>
        <w:t>166. 84(2=411.2)6;   Г52</w:t>
      </w:r>
    </w:p>
    <w:p w:rsidR="00B35EA4" w:rsidRDefault="00B35EA4" w:rsidP="00B35EA4">
      <w:r>
        <w:t xml:space="preserve">    1885417-Л - аб; 1885418-Л - аб</w:t>
      </w:r>
    </w:p>
    <w:p w:rsidR="00B35EA4" w:rsidRDefault="00B35EA4" w:rsidP="00B35EA4">
      <w:r>
        <w:t xml:space="preserve">    Глаголева, Екатерина Владимировна</w:t>
      </w:r>
    </w:p>
    <w:p w:rsidR="00B35EA4" w:rsidRDefault="00B35EA4" w:rsidP="00B35EA4">
      <w:r>
        <w:t>Битвы орлов</w:t>
      </w:r>
      <w:proofErr w:type="gramStart"/>
      <w:r>
        <w:t xml:space="preserve"> :</w:t>
      </w:r>
      <w:proofErr w:type="gramEnd"/>
      <w:r>
        <w:t xml:space="preserve"> [роман] / Екатерина Глаголева. - Москва</w:t>
      </w:r>
      <w:proofErr w:type="gramStart"/>
      <w:r>
        <w:t xml:space="preserve"> :</w:t>
      </w:r>
      <w:proofErr w:type="gramEnd"/>
      <w:r>
        <w:t xml:space="preserve"> Вече, 2022. - 383 с.</w:t>
      </w:r>
      <w:proofErr w:type="gramStart"/>
      <w:r>
        <w:t xml:space="preserve"> :</w:t>
      </w:r>
      <w:proofErr w:type="gramEnd"/>
      <w:r>
        <w:t xml:space="preserve"> портр.; 21. - (Всемирная история в романах).. - ISBN 978-5-4484-3558-4</w:t>
      </w:r>
      <w:proofErr w:type="gramStart"/>
      <w:r>
        <w:t xml:space="preserve"> :</w:t>
      </w:r>
      <w:proofErr w:type="gramEnd"/>
      <w:r>
        <w:t xml:space="preserve"> 448,12</w:t>
      </w:r>
    </w:p>
    <w:p w:rsidR="00B35EA4" w:rsidRDefault="00B35EA4" w:rsidP="00B35EA4">
      <w:r>
        <w:t xml:space="preserve">    Оглавление: </w:t>
      </w:r>
      <w:hyperlink r:id="rId101" w:history="1">
        <w:r w:rsidR="00756922" w:rsidRPr="004D5951">
          <w:rPr>
            <w:rStyle w:val="a8"/>
          </w:rPr>
          <w:t>http://kitap.tatar.ru/ogl/nlrt/nbrt_obr_2689423.pdf</w:t>
        </w:r>
      </w:hyperlink>
    </w:p>
    <w:p w:rsidR="00756922" w:rsidRDefault="00756922" w:rsidP="00B35EA4"/>
    <w:p w:rsidR="00B35EA4" w:rsidRDefault="00B35EA4" w:rsidP="00B35EA4"/>
    <w:p w:rsidR="00B35EA4" w:rsidRDefault="00B35EA4" w:rsidP="00B35EA4">
      <w:r>
        <w:t>167. 84(2=411.2)6;   Г52</w:t>
      </w:r>
    </w:p>
    <w:p w:rsidR="00B35EA4" w:rsidRDefault="00B35EA4" w:rsidP="00B35EA4">
      <w:r>
        <w:t xml:space="preserve">    1884931-Л - аб; 1884932-Л - аб; 1884933-Л - аб</w:t>
      </w:r>
    </w:p>
    <w:p w:rsidR="00B35EA4" w:rsidRDefault="00B35EA4" w:rsidP="00B35EA4">
      <w:r>
        <w:t xml:space="preserve">    Глаголева, Екатерина Владимировна</w:t>
      </w:r>
    </w:p>
    <w:p w:rsidR="00B35EA4" w:rsidRDefault="00B35EA4" w:rsidP="00B35EA4">
      <w:r>
        <w:t>Лишённые родины</w:t>
      </w:r>
      <w:proofErr w:type="gramStart"/>
      <w:r>
        <w:t xml:space="preserve"> :</w:t>
      </w:r>
      <w:proofErr w:type="gramEnd"/>
      <w:r>
        <w:t xml:space="preserve"> [роман] / Екатерина Глаголева. - Москва</w:t>
      </w:r>
      <w:proofErr w:type="gramStart"/>
      <w:r>
        <w:t xml:space="preserve"> :</w:t>
      </w:r>
      <w:proofErr w:type="gramEnd"/>
      <w:r>
        <w:t xml:space="preserve"> Вече, 2021. - 351 c.</w:t>
      </w:r>
      <w:proofErr w:type="gramStart"/>
      <w:r>
        <w:t xml:space="preserve"> :</w:t>
      </w:r>
      <w:proofErr w:type="gramEnd"/>
      <w:r>
        <w:t xml:space="preserve"> портр. - (Всемирная история в романах).. - ISBN 978-5-4484-2726-8</w:t>
      </w:r>
      <w:proofErr w:type="gramStart"/>
      <w:r>
        <w:t xml:space="preserve"> :</w:t>
      </w:r>
      <w:proofErr w:type="gramEnd"/>
      <w:r>
        <w:t xml:space="preserve"> 436,91</w:t>
      </w:r>
    </w:p>
    <w:p w:rsidR="00B35EA4" w:rsidRDefault="00B35EA4" w:rsidP="00B35EA4"/>
    <w:p w:rsidR="00B35EA4" w:rsidRDefault="00B35EA4" w:rsidP="00B35EA4">
      <w:r>
        <w:t>168. 84(4Фра);   Г99</w:t>
      </w:r>
    </w:p>
    <w:p w:rsidR="00B35EA4" w:rsidRDefault="00B35EA4" w:rsidP="00B35EA4">
      <w:r>
        <w:t xml:space="preserve">    1884816-Л - аб</w:t>
      </w:r>
    </w:p>
    <w:p w:rsidR="00B35EA4" w:rsidRDefault="00B35EA4" w:rsidP="00B35EA4">
      <w:r>
        <w:t xml:space="preserve">    Гюго, Виктор</w:t>
      </w:r>
    </w:p>
    <w:p w:rsidR="00B35EA4" w:rsidRDefault="00B35EA4" w:rsidP="00B35EA4">
      <w:r>
        <w:t>Собор Парижской Богоматери</w:t>
      </w:r>
      <w:proofErr w:type="gramStart"/>
      <w:r>
        <w:t xml:space="preserve"> :</w:t>
      </w:r>
      <w:proofErr w:type="gramEnd"/>
      <w:r>
        <w:t xml:space="preserve"> [роман] / Виктор Гюго; пер. с фр. Н. Коган.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2016. - 606 c. - (Мировая классика).. - ISBN 978-5-389-04726-6</w:t>
      </w:r>
      <w:proofErr w:type="gramStart"/>
      <w:r>
        <w:t xml:space="preserve"> :</w:t>
      </w:r>
      <w:proofErr w:type="gramEnd"/>
      <w:r>
        <w:t xml:space="preserve"> 200,00</w:t>
      </w:r>
    </w:p>
    <w:p w:rsidR="00B35EA4" w:rsidRDefault="00B35EA4" w:rsidP="00B35EA4">
      <w:r>
        <w:t xml:space="preserve">    Оглавление: </w:t>
      </w:r>
      <w:hyperlink r:id="rId102" w:history="1">
        <w:r w:rsidR="00756922" w:rsidRPr="004D5951">
          <w:rPr>
            <w:rStyle w:val="a8"/>
          </w:rPr>
          <w:t>http://kitap.tatar.ru/ogl/nlrt/nbrt_obr_2565083.pdf</w:t>
        </w:r>
      </w:hyperlink>
    </w:p>
    <w:p w:rsidR="00756922" w:rsidRDefault="00756922" w:rsidP="00B35EA4"/>
    <w:p w:rsidR="00B35EA4" w:rsidRDefault="00B35EA4" w:rsidP="00B35EA4"/>
    <w:p w:rsidR="00B35EA4" w:rsidRDefault="00B35EA4" w:rsidP="00B35EA4">
      <w:r>
        <w:t>169. 84(2=411.2)6;   Д24</w:t>
      </w:r>
    </w:p>
    <w:p w:rsidR="00B35EA4" w:rsidRDefault="00B35EA4" w:rsidP="00B35EA4">
      <w:r>
        <w:t xml:space="preserve">    1865596-Л - аб</w:t>
      </w:r>
    </w:p>
    <w:p w:rsidR="00B35EA4" w:rsidRDefault="00B35EA4" w:rsidP="00B35EA4">
      <w:r>
        <w:t xml:space="preserve">    Дворянинова, Ольга Валентиновна</w:t>
      </w:r>
    </w:p>
    <w:p w:rsidR="00B35EA4" w:rsidRDefault="00B35EA4" w:rsidP="00B35EA4">
      <w:r>
        <w:t>Богема скорби</w:t>
      </w:r>
      <w:proofErr w:type="gramStart"/>
      <w:r>
        <w:t xml:space="preserve"> :</w:t>
      </w:r>
      <w:proofErr w:type="gramEnd"/>
      <w:r>
        <w:t xml:space="preserve"> избранные стихотворения 2008-2021 годов / Ольга Дворянинова. - Москва</w:t>
      </w:r>
      <w:proofErr w:type="gramStart"/>
      <w:r>
        <w:t xml:space="preserve"> :</w:t>
      </w:r>
      <w:proofErr w:type="gramEnd"/>
      <w:r>
        <w:t xml:space="preserve"> Грифон, 2022. - 319 с.; 22. - ISBN 978-5-98862-676-3</w:t>
      </w:r>
      <w:proofErr w:type="gramStart"/>
      <w:r>
        <w:t xml:space="preserve"> :</w:t>
      </w:r>
      <w:proofErr w:type="gramEnd"/>
      <w:r>
        <w:t xml:space="preserve"> 618,86</w:t>
      </w:r>
    </w:p>
    <w:p w:rsidR="00B35EA4" w:rsidRDefault="00B35EA4" w:rsidP="00B35EA4">
      <w:r>
        <w:t xml:space="preserve">    Оглавление: </w:t>
      </w:r>
      <w:hyperlink r:id="rId103" w:history="1">
        <w:r w:rsidR="00756922" w:rsidRPr="004D5951">
          <w:rPr>
            <w:rStyle w:val="a8"/>
          </w:rPr>
          <w:t>http://kitap.tatar.ru/ogl/nlrt/nbrt_obr_2694115.pdf</w:t>
        </w:r>
      </w:hyperlink>
    </w:p>
    <w:p w:rsidR="00756922" w:rsidRDefault="00756922" w:rsidP="00B35EA4"/>
    <w:p w:rsidR="00B35EA4" w:rsidRDefault="00B35EA4" w:rsidP="00B35EA4"/>
    <w:p w:rsidR="00B35EA4" w:rsidRDefault="00B35EA4" w:rsidP="00B35EA4">
      <w:r>
        <w:t>170. 84(2=411.2)6;   Д31</w:t>
      </w:r>
    </w:p>
    <w:p w:rsidR="00B35EA4" w:rsidRDefault="00B35EA4" w:rsidP="00B35EA4">
      <w:r>
        <w:t xml:space="preserve">    1885833-Л - аб; 1885834-Л - аб</w:t>
      </w:r>
    </w:p>
    <w:p w:rsidR="00B35EA4" w:rsidRDefault="00B35EA4" w:rsidP="00B35EA4">
      <w:r>
        <w:t xml:space="preserve">    Демченко, Вячеслав Игоревич</w:t>
      </w:r>
    </w:p>
    <w:p w:rsidR="00B35EA4" w:rsidRDefault="00B35EA4" w:rsidP="00B35EA4">
      <w:r>
        <w:t>Подземный бастион</w:t>
      </w:r>
      <w:proofErr w:type="gramStart"/>
      <w:r>
        <w:t xml:space="preserve"> :</w:t>
      </w:r>
      <w:proofErr w:type="gramEnd"/>
      <w:r>
        <w:t xml:space="preserve"> [роман] / Вячеслав Демченко. - Москва</w:t>
      </w:r>
      <w:proofErr w:type="gramStart"/>
      <w:r>
        <w:t xml:space="preserve"> :</w:t>
      </w:r>
      <w:proofErr w:type="gramEnd"/>
      <w:r>
        <w:t xml:space="preserve"> Вече, 2021. - 318, [1] с.; 21. - (Военные приключения / сост.: В. И. Пищенко).. - ISBN 978-5-4484-2860-9</w:t>
      </w:r>
      <w:proofErr w:type="gramStart"/>
      <w:r>
        <w:t xml:space="preserve"> :</w:t>
      </w:r>
      <w:proofErr w:type="gramEnd"/>
      <w:r>
        <w:t xml:space="preserve"> 369,65</w:t>
      </w:r>
    </w:p>
    <w:p w:rsidR="00B35EA4" w:rsidRDefault="00B35EA4" w:rsidP="00B35EA4"/>
    <w:p w:rsidR="00B35EA4" w:rsidRDefault="00B35EA4" w:rsidP="00B35EA4">
      <w:r>
        <w:t>171. 84(2=411.2)6-445.1;   Д40</w:t>
      </w:r>
    </w:p>
    <w:p w:rsidR="00B35EA4" w:rsidRDefault="00B35EA4" w:rsidP="00B35EA4">
      <w:r>
        <w:t xml:space="preserve">    1887483-Л - аб; 1887484-Л - аб</w:t>
      </w:r>
    </w:p>
    <w:p w:rsidR="00B35EA4" w:rsidRDefault="00B35EA4" w:rsidP="00B35EA4">
      <w:r>
        <w:t xml:space="preserve">    Джафаров, Рагим</w:t>
      </w:r>
    </w:p>
    <w:p w:rsidR="00B35EA4" w:rsidRDefault="00B35EA4" w:rsidP="00B35EA4">
      <w:r>
        <w:t>Марк и Эзра 2.0 / Рагим Джафаров. - Москва</w:t>
      </w:r>
      <w:proofErr w:type="gramStart"/>
      <w:r>
        <w:t xml:space="preserve"> :</w:t>
      </w:r>
      <w:proofErr w:type="gramEnd"/>
      <w:r>
        <w:t xml:space="preserve"> Альпина нон-фикшн</w:t>
      </w:r>
      <w:proofErr w:type="gramStart"/>
      <w:r>
        <w:t xml:space="preserve"> :</w:t>
      </w:r>
      <w:proofErr w:type="gramEnd"/>
      <w:r>
        <w:t xml:space="preserve"> альпина Проза, 2022. - 635, [1] с.; 22. - ISBN 978-5-00139-707-6</w:t>
      </w:r>
      <w:proofErr w:type="gramStart"/>
      <w:r>
        <w:t xml:space="preserve"> :</w:t>
      </w:r>
      <w:proofErr w:type="gramEnd"/>
      <w:r>
        <w:t xml:space="preserve"> 695,63</w:t>
      </w:r>
    </w:p>
    <w:p w:rsidR="00B35EA4" w:rsidRDefault="00B35EA4" w:rsidP="00B35EA4"/>
    <w:p w:rsidR="00B35EA4" w:rsidRDefault="00B35EA4" w:rsidP="00B35EA4">
      <w:r>
        <w:t>172. 84(7Сое);   Д42</w:t>
      </w:r>
    </w:p>
    <w:p w:rsidR="00B35EA4" w:rsidRDefault="00B35EA4" w:rsidP="00B35EA4">
      <w:r>
        <w:t xml:space="preserve">    1886867-Л - аб; 1886868-Л - аб; 1886869-Л - аб</w:t>
      </w:r>
    </w:p>
    <w:p w:rsidR="00B35EA4" w:rsidRDefault="00B35EA4" w:rsidP="00B35EA4">
      <w:r>
        <w:t xml:space="preserve">    Джонстон, Мэри</w:t>
      </w:r>
    </w:p>
    <w:p w:rsidR="00B35EA4" w:rsidRDefault="00B35EA4" w:rsidP="00B35EA4">
      <w:r>
        <w:t>Приключения Гарена</w:t>
      </w:r>
      <w:proofErr w:type="gramStart"/>
      <w:r>
        <w:t xml:space="preserve"> :</w:t>
      </w:r>
      <w:proofErr w:type="gramEnd"/>
      <w:r>
        <w:t xml:space="preserve"> [романы] / Мэри Джонстон; [илл. Фредерик Йон</w:t>
      </w:r>
      <w:proofErr w:type="gramStart"/>
      <w:r>
        <w:t xml:space="preserve"> ;</w:t>
      </w:r>
      <w:proofErr w:type="gramEnd"/>
      <w:r>
        <w:t xml:space="preserve"> пер. с англ. Е. С. Татищевой]. - Москва</w:t>
      </w:r>
      <w:proofErr w:type="gramStart"/>
      <w:r>
        <w:t xml:space="preserve"> :</w:t>
      </w:r>
      <w:proofErr w:type="gramEnd"/>
      <w:r>
        <w:t xml:space="preserve"> Вече, 2021. - 574, [1] с. : ил</w:t>
      </w:r>
      <w:proofErr w:type="gramStart"/>
      <w:r>
        <w:t xml:space="preserve">., </w:t>
      </w:r>
      <w:proofErr w:type="gramEnd"/>
      <w:r>
        <w:t>портр.; 21. - (Мастера приключений). - Список трудов авт.: с. 572-573. - Содерж.: Сэр Мортимер. - ISBN 978-5-4484-3032-9</w:t>
      </w:r>
      <w:proofErr w:type="gramStart"/>
      <w:r>
        <w:t xml:space="preserve"> :</w:t>
      </w:r>
      <w:proofErr w:type="gramEnd"/>
      <w:r>
        <w:t xml:space="preserve"> 616,08</w:t>
      </w:r>
    </w:p>
    <w:p w:rsidR="00B35EA4" w:rsidRDefault="00B35EA4" w:rsidP="00B35EA4">
      <w:r>
        <w:t xml:space="preserve">    Оглавление: </w:t>
      </w:r>
      <w:hyperlink r:id="rId104" w:history="1">
        <w:r w:rsidR="00756922" w:rsidRPr="004D5951">
          <w:rPr>
            <w:rStyle w:val="a8"/>
          </w:rPr>
          <w:t>http://kitap.tatar.ru/ogl/nlrt/nbrt_obr_2691537.pdf</w:t>
        </w:r>
      </w:hyperlink>
    </w:p>
    <w:p w:rsidR="00756922" w:rsidRDefault="00756922" w:rsidP="00B35EA4"/>
    <w:p w:rsidR="00B35EA4" w:rsidRDefault="00B35EA4" w:rsidP="00B35EA4"/>
    <w:p w:rsidR="00B35EA4" w:rsidRDefault="00B35EA4" w:rsidP="00B35EA4">
      <w:r>
        <w:t>173. 84(2=411.2)6;   Д72</w:t>
      </w:r>
    </w:p>
    <w:p w:rsidR="00B35EA4" w:rsidRDefault="00B35EA4" w:rsidP="00B35EA4">
      <w:r>
        <w:t xml:space="preserve">    1887566-Л - аб; 1887567-Л - аб; 1887568-Л - аб</w:t>
      </w:r>
    </w:p>
    <w:p w:rsidR="00B35EA4" w:rsidRDefault="00B35EA4" w:rsidP="00B35EA4">
      <w:r>
        <w:t xml:space="preserve">    Драгунский, Денис</w:t>
      </w:r>
    </w:p>
    <w:p w:rsidR="00D319B7" w:rsidRDefault="00B35EA4" w:rsidP="00B35EA4">
      <w:r>
        <w:t>Дело принципа. Несколько секунд из жизни злой девочки</w:t>
      </w:r>
      <w:proofErr w:type="gramStart"/>
      <w:r>
        <w:t xml:space="preserve"> :</w:t>
      </w:r>
      <w:proofErr w:type="gramEnd"/>
      <w:r>
        <w:t xml:space="preserve"> [роман] / Денис Драгунский. - Москва</w:t>
      </w:r>
      <w:proofErr w:type="gramStart"/>
      <w:r>
        <w:t xml:space="preserve"> :</w:t>
      </w:r>
      <w:proofErr w:type="gramEnd"/>
      <w:r>
        <w:t xml:space="preserve"> Городец, 2022. - 631, [1] c.. - ISBN 978-5-907483-60-6</w:t>
      </w:r>
      <w:proofErr w:type="gramStart"/>
      <w:r>
        <w:t xml:space="preserve"> :</w:t>
      </w:r>
      <w:proofErr w:type="gramEnd"/>
      <w:r>
        <w:t xml:space="preserve"> 631,06</w:t>
      </w:r>
    </w:p>
    <w:p w:rsidR="00D319B7" w:rsidRDefault="00D319B7" w:rsidP="00B35EA4"/>
    <w:p w:rsidR="00D319B7" w:rsidRDefault="00D319B7" w:rsidP="00D319B7">
      <w:r>
        <w:t>174. 84(2=411.2)6;   З-86</w:t>
      </w:r>
    </w:p>
    <w:p w:rsidR="00D319B7" w:rsidRDefault="00D319B7" w:rsidP="00D319B7">
      <w:r>
        <w:t xml:space="preserve">    1885997-Л - аб; 1885998-Л - аб; 1885999-Л - аб</w:t>
      </w:r>
    </w:p>
    <w:p w:rsidR="00D319B7" w:rsidRDefault="00D319B7" w:rsidP="00D319B7">
      <w:r>
        <w:t xml:space="preserve">    Зорин, Эдуард Павлович</w:t>
      </w:r>
    </w:p>
    <w:p w:rsidR="00D319B7" w:rsidRDefault="00D319B7" w:rsidP="00D319B7">
      <w:r>
        <w:t>Клич</w:t>
      </w:r>
      <w:proofErr w:type="gramStart"/>
      <w:r>
        <w:t xml:space="preserve"> :</w:t>
      </w:r>
      <w:proofErr w:type="gramEnd"/>
      <w:r>
        <w:t xml:space="preserve"> [роман] / Эдуард Зорин. - Москва</w:t>
      </w:r>
      <w:proofErr w:type="gramStart"/>
      <w:r>
        <w:t xml:space="preserve"> :</w:t>
      </w:r>
      <w:proofErr w:type="gramEnd"/>
      <w:r>
        <w:t xml:space="preserve"> Вече, 2021. - 382, [1] с. - (Всемирная история в романах).. - ISBN 978-5-4484-3042-8</w:t>
      </w:r>
      <w:proofErr w:type="gramStart"/>
      <w:r>
        <w:t xml:space="preserve"> :</w:t>
      </w:r>
      <w:proofErr w:type="gramEnd"/>
      <w:r>
        <w:t xml:space="preserve"> 436,91</w:t>
      </w:r>
    </w:p>
    <w:p w:rsidR="00D319B7" w:rsidRDefault="00D319B7" w:rsidP="00D319B7"/>
    <w:p w:rsidR="00D319B7" w:rsidRDefault="00D319B7" w:rsidP="00D319B7">
      <w:r>
        <w:lastRenderedPageBreak/>
        <w:t>175. 84(2=411.2)6;   К64</w:t>
      </w:r>
    </w:p>
    <w:p w:rsidR="00D319B7" w:rsidRDefault="00D319B7" w:rsidP="00D319B7">
      <w:r>
        <w:t xml:space="preserve">    1886027-Л - абП; 1886028-Л - абП; 1886029-Л - абП</w:t>
      </w:r>
    </w:p>
    <w:p w:rsidR="00D319B7" w:rsidRDefault="00D319B7" w:rsidP="00D319B7">
      <w:r>
        <w:t xml:space="preserve">    Кондратьев, Вячеслав Леонидович</w:t>
      </w:r>
    </w:p>
    <w:p w:rsidR="00D319B7" w:rsidRDefault="00D319B7" w:rsidP="00D319B7">
      <w:r>
        <w:t>Отпуск по ранению</w:t>
      </w:r>
      <w:proofErr w:type="gramStart"/>
      <w:r>
        <w:t xml:space="preserve"> :</w:t>
      </w:r>
      <w:proofErr w:type="gramEnd"/>
      <w:r>
        <w:t xml:space="preserve"> повести / Вячеслав Кондратьев; вступ. ст. Л. Лазарева ; художник Б. Страхов. - Москва</w:t>
      </w:r>
      <w:proofErr w:type="gramStart"/>
      <w:r>
        <w:t xml:space="preserve"> :</w:t>
      </w:r>
      <w:proofErr w:type="gramEnd"/>
      <w:r>
        <w:t xml:space="preserve"> Детская литература, 2022. - 285, [2] c. : ил</w:t>
      </w:r>
      <w:proofErr w:type="gramStart"/>
      <w:r>
        <w:t xml:space="preserve">., </w:t>
      </w:r>
      <w:proofErr w:type="gramEnd"/>
      <w:r>
        <w:t>портр. - (Школьная библиотека). - Содерж.: Сашка</w:t>
      </w:r>
      <w:proofErr w:type="gramStart"/>
      <w:r>
        <w:t xml:space="preserve"> ;</w:t>
      </w:r>
      <w:proofErr w:type="gramEnd"/>
      <w:r>
        <w:t xml:space="preserve"> Отпуск по ранению. - ISBN 978-5-08-006868-3</w:t>
      </w:r>
      <w:proofErr w:type="gramStart"/>
      <w:r>
        <w:t xml:space="preserve"> :</w:t>
      </w:r>
      <w:proofErr w:type="gramEnd"/>
      <w:r>
        <w:t xml:space="preserve"> 363,50</w:t>
      </w:r>
    </w:p>
    <w:p w:rsidR="00D319B7" w:rsidRDefault="00D319B7" w:rsidP="00D319B7"/>
    <w:p w:rsidR="00D319B7" w:rsidRDefault="00D319B7" w:rsidP="00D319B7">
      <w:r>
        <w:t>176. 84(2=411.2)6;   К78</w:t>
      </w:r>
    </w:p>
    <w:p w:rsidR="00D319B7" w:rsidRDefault="00D319B7" w:rsidP="00D319B7">
      <w:r>
        <w:t xml:space="preserve">    1865619-Л - аб</w:t>
      </w:r>
    </w:p>
    <w:p w:rsidR="00D319B7" w:rsidRDefault="00D319B7" w:rsidP="00D319B7">
      <w:r>
        <w:t xml:space="preserve">    Красницкий, Александр Иванович</w:t>
      </w:r>
    </w:p>
    <w:p w:rsidR="00D319B7" w:rsidRDefault="00D319B7" w:rsidP="00D319B7">
      <w:r>
        <w:t>В пасти дракона</w:t>
      </w:r>
      <w:proofErr w:type="gramStart"/>
      <w:r>
        <w:t xml:space="preserve"> :</w:t>
      </w:r>
      <w:proofErr w:type="gramEnd"/>
      <w:r>
        <w:t xml:space="preserve"> [исторический роман] / Александр Красницкий. - Москва</w:t>
      </w:r>
      <w:proofErr w:type="gramStart"/>
      <w:r>
        <w:t xml:space="preserve"> :</w:t>
      </w:r>
      <w:proofErr w:type="gramEnd"/>
      <w:r>
        <w:t xml:space="preserve"> Руда, 2022. - 710, [1] с.</w:t>
      </w:r>
      <w:proofErr w:type="gramStart"/>
      <w:r>
        <w:t xml:space="preserve"> :</w:t>
      </w:r>
      <w:proofErr w:type="gramEnd"/>
      <w:r>
        <w:t xml:space="preserve"> ил. - (Рустория = Rustory).. - ISBN 978-5-9073550-9-5</w:t>
      </w:r>
      <w:proofErr w:type="gramStart"/>
      <w:r>
        <w:t xml:space="preserve"> :</w:t>
      </w:r>
      <w:proofErr w:type="gramEnd"/>
      <w:r>
        <w:t xml:space="preserve"> 1067,33</w:t>
      </w:r>
    </w:p>
    <w:p w:rsidR="00D319B7" w:rsidRDefault="00D319B7" w:rsidP="00D319B7">
      <w:r>
        <w:t xml:space="preserve">    Оглавление: </w:t>
      </w:r>
      <w:hyperlink r:id="rId105" w:history="1">
        <w:r w:rsidR="00756922" w:rsidRPr="004D5951">
          <w:rPr>
            <w:rStyle w:val="a8"/>
          </w:rPr>
          <w:t>http://kitap.tatar.ru/ogl/nlrt/nbrt_obr_2647040.pdf</w:t>
        </w:r>
      </w:hyperlink>
    </w:p>
    <w:p w:rsidR="00756922" w:rsidRDefault="00756922" w:rsidP="00D319B7"/>
    <w:p w:rsidR="00D319B7" w:rsidRDefault="00D319B7" w:rsidP="00D319B7"/>
    <w:p w:rsidR="00D319B7" w:rsidRDefault="00D319B7" w:rsidP="00D319B7">
      <w:r>
        <w:t>177. 84(4Вел);   К82</w:t>
      </w:r>
    </w:p>
    <w:p w:rsidR="00D319B7" w:rsidRDefault="00D319B7" w:rsidP="00D319B7">
      <w:r>
        <w:t xml:space="preserve">    1884969-Л - аб; 1884970-Л - аб</w:t>
      </w:r>
    </w:p>
    <w:p w:rsidR="00D319B7" w:rsidRDefault="00D319B7" w:rsidP="00D319B7">
      <w:r>
        <w:t xml:space="preserve">    Кристофер, Люси</w:t>
      </w:r>
    </w:p>
    <w:p w:rsidR="00D319B7" w:rsidRDefault="00D319B7" w:rsidP="00D319B7">
      <w:r>
        <w:t>Словно птица / Люси Кристофер; перевод с английского Татьяны Артюховой. - Москва</w:t>
      </w:r>
      <w:proofErr w:type="gramStart"/>
      <w:r>
        <w:t xml:space="preserve"> :</w:t>
      </w:r>
      <w:proofErr w:type="gramEnd"/>
      <w:r>
        <w:t xml:space="preserve"> Манн, Иванов и Фербер, 2022. - 318, [1]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(Red Violet.</w:t>
      </w:r>
      <w:proofErr w:type="gramEnd"/>
      <w:r>
        <w:t xml:space="preserve"> </w:t>
      </w:r>
      <w:proofErr w:type="gramStart"/>
      <w:r>
        <w:t>Задержи дыхание).</w:t>
      </w:r>
      <w:proofErr w:type="gramEnd"/>
      <w:r>
        <w:t xml:space="preserve"> - (Young Adult).. - ISBN 978-5-00195-641-9</w:t>
      </w:r>
      <w:proofErr w:type="gramStart"/>
      <w:r>
        <w:t xml:space="preserve"> :</w:t>
      </w:r>
      <w:proofErr w:type="gramEnd"/>
      <w:r>
        <w:t xml:space="preserve"> 604,00</w:t>
      </w:r>
    </w:p>
    <w:p w:rsidR="00D319B7" w:rsidRDefault="00D319B7" w:rsidP="00D319B7"/>
    <w:p w:rsidR="00D319B7" w:rsidRDefault="00D319B7" w:rsidP="00D319B7">
      <w:r>
        <w:t>178. 84(2=411.2)6;   К84</w:t>
      </w:r>
    </w:p>
    <w:p w:rsidR="00D319B7" w:rsidRDefault="00D319B7" w:rsidP="00D319B7">
      <w:r>
        <w:t xml:space="preserve">    1885763-Л - аб</w:t>
      </w:r>
    </w:p>
    <w:p w:rsidR="00D319B7" w:rsidRDefault="00D319B7" w:rsidP="00D319B7">
      <w:r>
        <w:t xml:space="preserve">    Крусанов, Павел Васильевич</w:t>
      </w:r>
    </w:p>
    <w:p w:rsidR="00D319B7" w:rsidRDefault="00D319B7" w:rsidP="00D319B7">
      <w:r>
        <w:t>Флаги осени</w:t>
      </w:r>
      <w:proofErr w:type="gramStart"/>
      <w:r>
        <w:t xml:space="preserve"> :</w:t>
      </w:r>
      <w:proofErr w:type="gramEnd"/>
      <w:r>
        <w:t xml:space="preserve"> романы / Павел Крусанов. - Москва</w:t>
      </w:r>
      <w:proofErr w:type="gramStart"/>
      <w:r>
        <w:t xml:space="preserve"> :</w:t>
      </w:r>
      <w:proofErr w:type="gramEnd"/>
      <w:r>
        <w:t xml:space="preserve"> ИД "Городец", 2022. - 504, [3] с.; 25 см. - (Книжная полка Вадима Левенталя). - Др. работы авт. на 4-й с. обл. - Содержит нецензур. брань. - На тит. с. в вых. дан</w:t>
      </w:r>
      <w:proofErr w:type="gramStart"/>
      <w:r>
        <w:t xml:space="preserve">.: </w:t>
      </w:r>
      <w:proofErr w:type="gramEnd"/>
      <w:r>
        <w:t>25 лет изд. дому Городец. - Содерж.: Мёртвый язык; Железный пар; Яснослышаший. - ISBN 978-5-907483-80-4</w:t>
      </w:r>
      <w:proofErr w:type="gramStart"/>
      <w:r>
        <w:t xml:space="preserve"> :</w:t>
      </w:r>
      <w:proofErr w:type="gramEnd"/>
      <w:r>
        <w:t xml:space="preserve"> 1260,83</w:t>
      </w:r>
    </w:p>
    <w:p w:rsidR="00D319B7" w:rsidRDefault="00D319B7" w:rsidP="00D319B7">
      <w:r>
        <w:t xml:space="preserve">    Оглавление: </w:t>
      </w:r>
      <w:hyperlink r:id="rId106" w:history="1">
        <w:r w:rsidR="00756922" w:rsidRPr="004D5951">
          <w:rPr>
            <w:rStyle w:val="a8"/>
          </w:rPr>
          <w:t>http://kitap.tatar.ru/ogl/nlrt/nbrt_obr_2689934.pdf</w:t>
        </w:r>
      </w:hyperlink>
    </w:p>
    <w:p w:rsidR="00756922" w:rsidRDefault="00756922" w:rsidP="00D319B7"/>
    <w:p w:rsidR="00D319B7" w:rsidRDefault="00D319B7" w:rsidP="00D319B7"/>
    <w:p w:rsidR="00D319B7" w:rsidRDefault="00D319B7" w:rsidP="00D319B7">
      <w:r>
        <w:t>179. 84(2=411.2)6;   Л36</w:t>
      </w:r>
    </w:p>
    <w:p w:rsidR="00D319B7" w:rsidRDefault="00D319B7" w:rsidP="00D319B7">
      <w:r>
        <w:t xml:space="preserve">    1885914-Л - аб; 1885915-Л - аб</w:t>
      </w:r>
    </w:p>
    <w:p w:rsidR="00D319B7" w:rsidRDefault="00D319B7" w:rsidP="00D319B7">
      <w:r>
        <w:t xml:space="preserve">    Левит, Ирина</w:t>
      </w:r>
    </w:p>
    <w:p w:rsidR="00D319B7" w:rsidRDefault="00D319B7" w:rsidP="00D319B7">
      <w:r>
        <w:t>"ООО". Авантюрный роман о современных чиновниках</w:t>
      </w:r>
      <w:proofErr w:type="gramStart"/>
      <w:r>
        <w:t xml:space="preserve"> :</w:t>
      </w:r>
      <w:proofErr w:type="gramEnd"/>
      <w:r>
        <w:t xml:space="preserve"> [роман] / Ирина Левит. - Москва</w:t>
      </w:r>
      <w:proofErr w:type="gramStart"/>
      <w:r>
        <w:t xml:space="preserve"> :</w:t>
      </w:r>
      <w:proofErr w:type="gramEnd"/>
      <w:r>
        <w:t xml:space="preserve"> Вече, 2022. - 381, [2] c.</w:t>
      </w:r>
      <w:proofErr w:type="gramStart"/>
      <w:r>
        <w:t xml:space="preserve"> :</w:t>
      </w:r>
      <w:proofErr w:type="gramEnd"/>
      <w:r>
        <w:t xml:space="preserve"> ил. - (Проза Нового Века).. - ISBN 978-5-4484-3535-5</w:t>
      </w:r>
      <w:proofErr w:type="gramStart"/>
      <w:r>
        <w:t xml:space="preserve"> :</w:t>
      </w:r>
      <w:proofErr w:type="gramEnd"/>
      <w:r>
        <w:t xml:space="preserve"> 728,19</w:t>
      </w:r>
    </w:p>
    <w:p w:rsidR="00D319B7" w:rsidRDefault="00D319B7" w:rsidP="00D319B7"/>
    <w:p w:rsidR="00D319B7" w:rsidRDefault="00D319B7" w:rsidP="00D319B7">
      <w:r>
        <w:t>180. 84(2=411.2)6-445.7;   Л36</w:t>
      </w:r>
    </w:p>
    <w:p w:rsidR="00D319B7" w:rsidRDefault="00D319B7" w:rsidP="00D319B7">
      <w:r>
        <w:t xml:space="preserve">    1884946-Л - аб; 1884947-Л - аб</w:t>
      </w:r>
    </w:p>
    <w:p w:rsidR="00D319B7" w:rsidRDefault="00D319B7" w:rsidP="00D319B7">
      <w:r>
        <w:t xml:space="preserve">    Левит, Ирина Семеновна</w:t>
      </w:r>
    </w:p>
    <w:p w:rsidR="00D319B7" w:rsidRDefault="00D319B7" w:rsidP="00D319B7">
      <w:r>
        <w:t>Легенда о друге и враге</w:t>
      </w:r>
      <w:proofErr w:type="gramStart"/>
      <w:r>
        <w:t xml:space="preserve"> :</w:t>
      </w:r>
      <w:proofErr w:type="gramEnd"/>
      <w:r>
        <w:t xml:space="preserve"> [роман] / Ирина Левит. - Москва</w:t>
      </w:r>
      <w:proofErr w:type="gramStart"/>
      <w:r>
        <w:t xml:space="preserve"> :</w:t>
      </w:r>
      <w:proofErr w:type="gramEnd"/>
      <w:r>
        <w:t xml:space="preserve"> Вече, 2021. - 318, [1] с.; 21. - (Военные приключения).. - ISBN 978-5-4484-2785-5</w:t>
      </w:r>
      <w:proofErr w:type="gramStart"/>
      <w:r>
        <w:t xml:space="preserve"> :</w:t>
      </w:r>
      <w:proofErr w:type="gramEnd"/>
      <w:r>
        <w:t xml:space="preserve"> 369,65</w:t>
      </w:r>
    </w:p>
    <w:p w:rsidR="00D319B7" w:rsidRDefault="00D319B7" w:rsidP="00D319B7"/>
    <w:p w:rsidR="00D319B7" w:rsidRDefault="00D319B7" w:rsidP="00D319B7">
      <w:r>
        <w:t>181. 84(4Фра)-445.7;   Л49</w:t>
      </w:r>
    </w:p>
    <w:p w:rsidR="00D319B7" w:rsidRDefault="00D319B7" w:rsidP="00D319B7">
      <w:r>
        <w:t xml:space="preserve">    1886474-Л - абП; 1886475-Л - абП; 1886476-Л - абП; 1886477-Л - абП</w:t>
      </w:r>
    </w:p>
    <w:p w:rsidR="00D319B7" w:rsidRDefault="00D319B7" w:rsidP="00D319B7">
      <w:r>
        <w:t xml:space="preserve">    Леру, Гастон</w:t>
      </w:r>
    </w:p>
    <w:p w:rsidR="00D319B7" w:rsidRDefault="00D319B7" w:rsidP="00D319B7">
      <w:r>
        <w:t>Тайна Жёлтой комнаты</w:t>
      </w:r>
      <w:proofErr w:type="gramStart"/>
      <w:r>
        <w:t xml:space="preserve"> :</w:t>
      </w:r>
      <w:proofErr w:type="gramEnd"/>
      <w:r>
        <w:t xml:space="preserve"> роман / Гастон Леру; перевод с французского Н. Световидовой ; художник А. Клепаков. - Москва</w:t>
      </w:r>
      <w:proofErr w:type="gramStart"/>
      <w:r>
        <w:t xml:space="preserve"> :</w:t>
      </w:r>
      <w:proofErr w:type="gramEnd"/>
      <w:r>
        <w:t xml:space="preserve"> Детская литература, 2022. - 318, [1] с. : ил</w:t>
      </w:r>
      <w:proofErr w:type="gramStart"/>
      <w:r>
        <w:t xml:space="preserve">., </w:t>
      </w:r>
      <w:proofErr w:type="gramEnd"/>
      <w:r>
        <w:t>портр.; 21. - (Живая классика).. - ISBN 978-5-08-004131-0 (серия "Живая классика")</w:t>
      </w:r>
      <w:proofErr w:type="gramStart"/>
      <w:r>
        <w:t xml:space="preserve"> :</w:t>
      </w:r>
      <w:proofErr w:type="gramEnd"/>
      <w:r>
        <w:t xml:space="preserve"> 470,55</w:t>
      </w:r>
    </w:p>
    <w:p w:rsidR="00D319B7" w:rsidRDefault="00D319B7" w:rsidP="00D319B7">
      <w:r>
        <w:t xml:space="preserve">    Оглавление: </w:t>
      </w:r>
      <w:hyperlink r:id="rId107" w:history="1">
        <w:r w:rsidR="00756922" w:rsidRPr="004D5951">
          <w:rPr>
            <w:rStyle w:val="a8"/>
          </w:rPr>
          <w:t>http://kitap.tatar.ru/ogl/nlrt/nbrt_obr_2691447.pdf</w:t>
        </w:r>
      </w:hyperlink>
    </w:p>
    <w:p w:rsidR="00756922" w:rsidRDefault="00756922" w:rsidP="00D319B7"/>
    <w:p w:rsidR="00D319B7" w:rsidRDefault="00D319B7" w:rsidP="00D319B7"/>
    <w:p w:rsidR="00D319B7" w:rsidRDefault="00D319B7" w:rsidP="00D319B7">
      <w:r>
        <w:t>182. 84(4Шве);   Л35</w:t>
      </w:r>
    </w:p>
    <w:p w:rsidR="00D319B7" w:rsidRDefault="00D319B7" w:rsidP="00D319B7">
      <w:r>
        <w:t xml:space="preserve">    1886219-Л - аб; 1886220-Л - аб; 1886221-Л - аб</w:t>
      </w:r>
    </w:p>
    <w:p w:rsidR="00D319B7" w:rsidRDefault="00D319B7" w:rsidP="00D319B7">
      <w:r>
        <w:t xml:space="preserve">    Лёвестам, Сара</w:t>
      </w:r>
    </w:p>
    <w:p w:rsidR="00D319B7" w:rsidRDefault="00D319B7" w:rsidP="00D319B7">
      <w:r>
        <w:t xml:space="preserve">Сердце джаза / Сара Лёвестам; пер. </w:t>
      </w:r>
      <w:proofErr w:type="gramStart"/>
      <w:r>
        <w:t>со</w:t>
      </w:r>
      <w:proofErr w:type="gramEnd"/>
      <w:r>
        <w:t xml:space="preserve"> швед. М.И. Крупениной. - Москва</w:t>
      </w:r>
      <w:proofErr w:type="gramStart"/>
      <w:r>
        <w:t xml:space="preserve"> :</w:t>
      </w:r>
      <w:proofErr w:type="gramEnd"/>
      <w:r>
        <w:t xml:space="preserve"> РИПОЛ классик, 2022. - 350, [1] с. : ил</w:t>
      </w:r>
      <w:proofErr w:type="gramStart"/>
      <w:r>
        <w:t xml:space="preserve">.; </w:t>
      </w:r>
      <w:proofErr w:type="gramEnd"/>
      <w:r>
        <w:t>21. - Загл. и авт. ориг.: Hjärta av jazz / S. Lövestam. - ISBN 978-5-386-14750-1</w:t>
      </w:r>
      <w:proofErr w:type="gramStart"/>
      <w:r>
        <w:t xml:space="preserve"> :</w:t>
      </w:r>
      <w:proofErr w:type="gramEnd"/>
      <w:r>
        <w:t xml:space="preserve"> 734,87</w:t>
      </w:r>
    </w:p>
    <w:p w:rsidR="00D319B7" w:rsidRDefault="00D319B7" w:rsidP="00D319B7"/>
    <w:p w:rsidR="00D319B7" w:rsidRDefault="00D319B7" w:rsidP="00D319B7">
      <w:r>
        <w:t>183. 84(4Вел);   М23</w:t>
      </w:r>
    </w:p>
    <w:p w:rsidR="00D319B7" w:rsidRDefault="00D319B7" w:rsidP="00D319B7">
      <w:r>
        <w:t xml:space="preserve">    1884812-Л - аб</w:t>
      </w:r>
    </w:p>
    <w:p w:rsidR="00D319B7" w:rsidRDefault="00D319B7" w:rsidP="00D319B7">
      <w:r>
        <w:t xml:space="preserve">    Манби, Крис</w:t>
      </w:r>
    </w:p>
    <w:p w:rsidR="00D319B7" w:rsidRDefault="00D319B7" w:rsidP="00D319B7">
      <w:r>
        <w:t>Тайная жизнь Лизы</w:t>
      </w:r>
      <w:proofErr w:type="gramStart"/>
      <w:r>
        <w:t xml:space="preserve"> :</w:t>
      </w:r>
      <w:proofErr w:type="gramEnd"/>
      <w:r>
        <w:t xml:space="preserve"> [роман] / Крис Манби; пер. с англ. М. А. Хазина. - Санкт-Петербург</w:t>
      </w:r>
      <w:proofErr w:type="gramStart"/>
      <w:r>
        <w:t xml:space="preserve"> :</w:t>
      </w:r>
      <w:proofErr w:type="gramEnd"/>
      <w:r>
        <w:t xml:space="preserve"> Амфора, 2014. - 349, [1] c. - (Романтическая комедия).. - ISBN 978-5-367-02972-7</w:t>
      </w:r>
      <w:proofErr w:type="gramStart"/>
      <w:r>
        <w:t xml:space="preserve"> :</w:t>
      </w:r>
      <w:proofErr w:type="gramEnd"/>
      <w:r>
        <w:t xml:space="preserve"> 250,00</w:t>
      </w:r>
    </w:p>
    <w:p w:rsidR="00D319B7" w:rsidRDefault="00D319B7" w:rsidP="00D319B7"/>
    <w:p w:rsidR="00D319B7" w:rsidRDefault="00D319B7" w:rsidP="00D319B7">
      <w:r>
        <w:t>184. 84(2=411.2)6;   М69</w:t>
      </w:r>
    </w:p>
    <w:p w:rsidR="00D319B7" w:rsidRDefault="00D319B7" w:rsidP="00D319B7">
      <w:r>
        <w:t xml:space="preserve">    1886155-Л - аб; 1886156-Л - аб</w:t>
      </w:r>
    </w:p>
    <w:p w:rsidR="00D319B7" w:rsidRDefault="00D319B7" w:rsidP="00D319B7">
      <w:r>
        <w:t xml:space="preserve">    Михайлов, Виктор Семенович</w:t>
      </w:r>
    </w:p>
    <w:p w:rsidR="00D319B7" w:rsidRDefault="00D319B7" w:rsidP="00D319B7">
      <w:r>
        <w:t>Под чужим именем</w:t>
      </w:r>
      <w:proofErr w:type="gramStart"/>
      <w:r>
        <w:t xml:space="preserve"> :</w:t>
      </w:r>
      <w:proofErr w:type="gramEnd"/>
      <w:r>
        <w:t xml:space="preserve"> [повести] / Виктор Михайлов. - Москва</w:t>
      </w:r>
      <w:proofErr w:type="gramStart"/>
      <w:r>
        <w:t xml:space="preserve"> :</w:t>
      </w:r>
      <w:proofErr w:type="gramEnd"/>
      <w:r>
        <w:t xml:space="preserve"> Вече, 2022. - 351 </w:t>
      </w:r>
      <w:proofErr w:type="gramStart"/>
      <w:r>
        <w:t>с</w:t>
      </w:r>
      <w:proofErr w:type="gramEnd"/>
      <w:r>
        <w:t xml:space="preserve">. - (Шпионы. </w:t>
      </w:r>
      <w:proofErr w:type="gramStart"/>
      <w:r>
        <w:t>Дело №...).</w:t>
      </w:r>
      <w:proofErr w:type="gramEnd"/>
      <w:r>
        <w:t xml:space="preserve"> - Содерж.: На критических углах. - ISBN 978-5-4484-3832-5</w:t>
      </w:r>
      <w:proofErr w:type="gramStart"/>
      <w:r>
        <w:t xml:space="preserve"> :</w:t>
      </w:r>
      <w:proofErr w:type="gramEnd"/>
      <w:r>
        <w:t xml:space="preserve"> 784,14</w:t>
      </w:r>
    </w:p>
    <w:p w:rsidR="00D319B7" w:rsidRDefault="00D319B7" w:rsidP="00D319B7">
      <w:r>
        <w:t xml:space="preserve">    Оглавление: </w:t>
      </w:r>
      <w:hyperlink r:id="rId108" w:history="1">
        <w:r w:rsidR="00756922" w:rsidRPr="004D5951">
          <w:rPr>
            <w:rStyle w:val="a8"/>
          </w:rPr>
          <w:t>http://kitap.tatar.ru/ogl/nlrt/nbrt_obr_2667506.pdf</w:t>
        </w:r>
      </w:hyperlink>
    </w:p>
    <w:p w:rsidR="00756922" w:rsidRDefault="00756922" w:rsidP="00D319B7"/>
    <w:p w:rsidR="00D319B7" w:rsidRDefault="00D319B7" w:rsidP="00D319B7"/>
    <w:p w:rsidR="00D319B7" w:rsidRDefault="00D319B7" w:rsidP="00D319B7">
      <w:r>
        <w:t>185. 84(2=411.2)6-445.7;   М92</w:t>
      </w:r>
    </w:p>
    <w:p w:rsidR="00D319B7" w:rsidRDefault="00D319B7" w:rsidP="00D319B7">
      <w:r>
        <w:t xml:space="preserve">    1887620-Л - аб; 1887621-Л - аб; 1887622-Л - аб</w:t>
      </w:r>
    </w:p>
    <w:p w:rsidR="00D319B7" w:rsidRDefault="00D319B7" w:rsidP="00D319B7">
      <w:r>
        <w:t xml:space="preserve">    Мухин, Евгений</w:t>
      </w:r>
    </w:p>
    <w:p w:rsidR="00D319B7" w:rsidRDefault="00D319B7" w:rsidP="00D319B7">
      <w:r>
        <w:t>Годы грядущие</w:t>
      </w:r>
      <w:proofErr w:type="gramStart"/>
      <w:r>
        <w:t xml:space="preserve"> :</w:t>
      </w:r>
      <w:proofErr w:type="gramEnd"/>
      <w:r>
        <w:t xml:space="preserve"> [роман] / Евгений Мухин. - Москва</w:t>
      </w:r>
      <w:proofErr w:type="gramStart"/>
      <w:r>
        <w:t xml:space="preserve"> :</w:t>
      </w:r>
      <w:proofErr w:type="gramEnd"/>
      <w:r>
        <w:t xml:space="preserve"> Городец, 2023. - 526, [1] с.. - ISBN 978-5-907641-11-2</w:t>
      </w:r>
      <w:proofErr w:type="gramStart"/>
      <w:r>
        <w:t xml:space="preserve"> :</w:t>
      </w:r>
      <w:proofErr w:type="gramEnd"/>
      <w:r>
        <w:t xml:space="preserve"> 756,76</w:t>
      </w:r>
    </w:p>
    <w:p w:rsidR="00D319B7" w:rsidRDefault="00D319B7" w:rsidP="00D319B7"/>
    <w:p w:rsidR="00D319B7" w:rsidRDefault="00D319B7" w:rsidP="00D319B7">
      <w:r>
        <w:t>186. 84(7Сое);   Н37</w:t>
      </w:r>
    </w:p>
    <w:p w:rsidR="00D319B7" w:rsidRDefault="00D319B7" w:rsidP="00D319B7">
      <w:r>
        <w:t xml:space="preserve">    1885058-Л - аб</w:t>
      </w:r>
    </w:p>
    <w:p w:rsidR="00D319B7" w:rsidRDefault="00D319B7" w:rsidP="00D319B7">
      <w:r>
        <w:t xml:space="preserve">    Нги</w:t>
      </w:r>
      <w:proofErr w:type="gramStart"/>
      <w:r>
        <w:t xml:space="preserve"> В</w:t>
      </w:r>
      <w:proofErr w:type="gramEnd"/>
      <w:r>
        <w:t>о</w:t>
      </w:r>
    </w:p>
    <w:p w:rsidR="00D319B7" w:rsidRDefault="00D319B7" w:rsidP="00D319B7">
      <w:r>
        <w:t>Избранные и прекрасные : [роман] / Нги</w:t>
      </w:r>
      <w:proofErr w:type="gramStart"/>
      <w:r>
        <w:t xml:space="preserve"> В</w:t>
      </w:r>
      <w:proofErr w:type="gramEnd"/>
      <w:r>
        <w:t>о; перевод с английского Ульяны Сапциной. - Москва</w:t>
      </w:r>
      <w:proofErr w:type="gramStart"/>
      <w:r>
        <w:t xml:space="preserve"> :</w:t>
      </w:r>
      <w:proofErr w:type="gramEnd"/>
      <w:r>
        <w:t xml:space="preserve"> Манн, Иванов и Фербер, 2023 . - 349, [2] с. : ил</w:t>
      </w:r>
      <w:proofErr w:type="gramStart"/>
      <w:r>
        <w:t xml:space="preserve">.; </w:t>
      </w:r>
      <w:proofErr w:type="gramEnd"/>
      <w:r>
        <w:t xml:space="preserve">21. - </w:t>
      </w:r>
      <w:proofErr w:type="gramStart"/>
      <w:r>
        <w:t>(Red violet:</w:t>
      </w:r>
      <w:proofErr w:type="gramEnd"/>
      <w:r>
        <w:t xml:space="preserve"> </w:t>
      </w:r>
      <w:proofErr w:type="gramStart"/>
      <w:r>
        <w:t>Темный ретеллинг).</w:t>
      </w:r>
      <w:proofErr w:type="gramEnd"/>
      <w:r>
        <w:t xml:space="preserve"> - (Фэнтези). - Др. работы авт. в конце текста. - ISBN 978-5-00195-710-2</w:t>
      </w:r>
      <w:proofErr w:type="gramStart"/>
      <w:r>
        <w:t xml:space="preserve"> :</w:t>
      </w:r>
      <w:proofErr w:type="gramEnd"/>
      <w:r>
        <w:t xml:space="preserve"> 719,24</w:t>
      </w:r>
    </w:p>
    <w:p w:rsidR="00D319B7" w:rsidRDefault="00D319B7" w:rsidP="00D319B7"/>
    <w:p w:rsidR="00D319B7" w:rsidRDefault="00D319B7" w:rsidP="00D319B7">
      <w:r>
        <w:t>187. 84(2=411.2)6;   П18</w:t>
      </w:r>
    </w:p>
    <w:p w:rsidR="00D319B7" w:rsidRDefault="00D319B7" w:rsidP="00D319B7">
      <w:r>
        <w:t xml:space="preserve">    1884814-Л - аб</w:t>
      </w:r>
    </w:p>
    <w:p w:rsidR="00D319B7" w:rsidRDefault="00D319B7" w:rsidP="00D319B7">
      <w:r>
        <w:t xml:space="preserve">    Парфёнова, Акулина</w:t>
      </w:r>
    </w:p>
    <w:p w:rsidR="00D319B7" w:rsidRDefault="00D319B7" w:rsidP="00D319B7">
      <w:r>
        <w:t>Мочалкин блюз</w:t>
      </w:r>
      <w:proofErr w:type="gramStart"/>
      <w:r>
        <w:t xml:space="preserve"> :</w:t>
      </w:r>
      <w:proofErr w:type="gramEnd"/>
      <w:r>
        <w:t xml:space="preserve"> [роман] / Акулина Парфёнова. - Санкт-Петербург</w:t>
      </w:r>
      <w:proofErr w:type="gramStart"/>
      <w:r>
        <w:t xml:space="preserve"> :</w:t>
      </w:r>
      <w:proofErr w:type="gramEnd"/>
      <w:r>
        <w:t xml:space="preserve"> Амфора, 2014. - 350, [1] c. - (Романтическая комедия). - На обл.: Антенна-Телесемь Коллекция. - ISBN 978-5-367-03053-2</w:t>
      </w:r>
      <w:proofErr w:type="gramStart"/>
      <w:r>
        <w:t xml:space="preserve"> :</w:t>
      </w:r>
      <w:proofErr w:type="gramEnd"/>
      <w:r>
        <w:t xml:space="preserve"> 250,00</w:t>
      </w:r>
    </w:p>
    <w:p w:rsidR="00D319B7" w:rsidRDefault="00D319B7" w:rsidP="00D319B7"/>
    <w:p w:rsidR="00D319B7" w:rsidRDefault="00D319B7" w:rsidP="00D319B7">
      <w:r>
        <w:t>188. 84(2=411.2)6;   Р38</w:t>
      </w:r>
    </w:p>
    <w:p w:rsidR="00D319B7" w:rsidRDefault="00D319B7" w:rsidP="00D319B7">
      <w:r>
        <w:t xml:space="preserve">    1887805-Л - аб</w:t>
      </w:r>
    </w:p>
    <w:p w:rsidR="00D319B7" w:rsidRDefault="00D319B7" w:rsidP="00D319B7">
      <w:r>
        <w:t xml:space="preserve">    Ремизов, Виктор Владимирович</w:t>
      </w:r>
    </w:p>
    <w:p w:rsidR="00D319B7" w:rsidRDefault="00D319B7" w:rsidP="00D319B7">
      <w:r>
        <w:t>Одинокое путешествие накануне зимы</w:t>
      </w:r>
      <w:proofErr w:type="gramStart"/>
      <w:r>
        <w:t xml:space="preserve"> :</w:t>
      </w:r>
      <w:proofErr w:type="gramEnd"/>
      <w:r>
        <w:t xml:space="preserve"> [повесть, рассказы] / Виктор Ремизов. - Москва</w:t>
      </w:r>
      <w:proofErr w:type="gramStart"/>
      <w:r>
        <w:t xml:space="preserve"> :</w:t>
      </w:r>
      <w:proofErr w:type="gramEnd"/>
      <w:r>
        <w:t xml:space="preserve"> Альпина нон-фикшн, 2023. - 208, [3] с.; 22. - (Альпина Проза). - Др. кн. авт. на обороте тит. </w:t>
      </w:r>
      <w:proofErr w:type="gramStart"/>
      <w:r>
        <w:t>с</w:t>
      </w:r>
      <w:proofErr w:type="gramEnd"/>
      <w:r>
        <w:t>. в аннот. - Содерж.: рассказы: Один старик, кот да пес; Кряж; Иван и Вася; Внуки едут!; Кружка кофе и др.. - ISBN 978-5-00139-736-6</w:t>
      </w:r>
      <w:proofErr w:type="gramStart"/>
      <w:r>
        <w:t xml:space="preserve"> :</w:t>
      </w:r>
      <w:proofErr w:type="gramEnd"/>
      <w:r>
        <w:t xml:space="preserve"> 544,39</w:t>
      </w:r>
    </w:p>
    <w:p w:rsidR="00D319B7" w:rsidRDefault="00D319B7" w:rsidP="00D319B7">
      <w:r>
        <w:t xml:space="preserve">    Оглавление: </w:t>
      </w:r>
      <w:hyperlink r:id="rId109" w:history="1">
        <w:r w:rsidR="00756922" w:rsidRPr="004D5951">
          <w:rPr>
            <w:rStyle w:val="a8"/>
          </w:rPr>
          <w:t>http://kitap.tatar.ru/ogl/nlrt/nbrt_obr_2693713.pdf</w:t>
        </w:r>
      </w:hyperlink>
    </w:p>
    <w:p w:rsidR="00756922" w:rsidRDefault="00756922" w:rsidP="00D319B7"/>
    <w:p w:rsidR="00D319B7" w:rsidRDefault="00D319B7" w:rsidP="00D319B7"/>
    <w:p w:rsidR="00D319B7" w:rsidRDefault="00D319B7" w:rsidP="00D319B7">
      <w:r>
        <w:t>189. 84(7Мек);   Р49</w:t>
      </w:r>
    </w:p>
    <w:p w:rsidR="00D319B7" w:rsidRDefault="00D319B7" w:rsidP="00D319B7">
      <w:r>
        <w:t xml:space="preserve">    1886863-Л - аб; 1886864-Л - аб; 1886865-Л - аб; 1886866-Л - аб</w:t>
      </w:r>
    </w:p>
    <w:p w:rsidR="00D319B7" w:rsidRDefault="00D319B7" w:rsidP="00D319B7">
      <w:r>
        <w:t xml:space="preserve">    Рива Паласио, </w:t>
      </w:r>
      <w:proofErr w:type="gramStart"/>
      <w:r>
        <w:t>Висенте</w:t>
      </w:r>
      <w:proofErr w:type="gramEnd"/>
    </w:p>
    <w:p w:rsidR="00D319B7" w:rsidRDefault="00D319B7" w:rsidP="00D319B7">
      <w:r>
        <w:t xml:space="preserve">Пираты Мексиканского залива / </w:t>
      </w:r>
      <w:proofErr w:type="gramStart"/>
      <w:r>
        <w:t>Висенте</w:t>
      </w:r>
      <w:proofErr w:type="gramEnd"/>
      <w:r>
        <w:t xml:space="preserve"> Рива Паласио; [пер. с исп.: Р. Линцер, И. Лейтнер]. - Москва</w:t>
      </w:r>
      <w:proofErr w:type="gramStart"/>
      <w:r>
        <w:t xml:space="preserve"> :</w:t>
      </w:r>
      <w:proofErr w:type="gramEnd"/>
      <w:r>
        <w:t xml:space="preserve"> Вече, 2021. - 478, [1] с.</w:t>
      </w:r>
      <w:proofErr w:type="gramStart"/>
      <w:r>
        <w:t xml:space="preserve"> :</w:t>
      </w:r>
      <w:proofErr w:type="gramEnd"/>
      <w:r>
        <w:t xml:space="preserve"> портр. - (Мастера приключений).. - ISBN 978-5-4484-3033-6</w:t>
      </w:r>
      <w:proofErr w:type="gramStart"/>
      <w:r>
        <w:t xml:space="preserve"> :</w:t>
      </w:r>
      <w:proofErr w:type="gramEnd"/>
      <w:r>
        <w:t xml:space="preserve"> 616,08</w:t>
      </w:r>
    </w:p>
    <w:p w:rsidR="00D319B7" w:rsidRDefault="00D319B7" w:rsidP="00D319B7">
      <w:r>
        <w:t xml:space="preserve">    Оглавление: </w:t>
      </w:r>
      <w:hyperlink r:id="rId110" w:history="1">
        <w:r w:rsidR="00756922" w:rsidRPr="004D5951">
          <w:rPr>
            <w:rStyle w:val="a8"/>
          </w:rPr>
          <w:t>http://kitap.tatar.ru/ogl/nlrt/nbrt_obr_2634109.pdf</w:t>
        </w:r>
      </w:hyperlink>
    </w:p>
    <w:p w:rsidR="00756922" w:rsidRDefault="00756922" w:rsidP="00D319B7"/>
    <w:p w:rsidR="00D319B7" w:rsidRDefault="00D319B7" w:rsidP="00D319B7"/>
    <w:p w:rsidR="00D319B7" w:rsidRDefault="00D319B7" w:rsidP="00D319B7">
      <w:r>
        <w:t>190. 84(4Вел);   Р49</w:t>
      </w:r>
    </w:p>
    <w:p w:rsidR="00D319B7" w:rsidRDefault="00D319B7" w:rsidP="00D319B7">
      <w:r>
        <w:t xml:space="preserve">    1886279-Л - аб; 1886280-Л - аб</w:t>
      </w:r>
    </w:p>
    <w:p w:rsidR="00D319B7" w:rsidRDefault="00D319B7" w:rsidP="00D319B7">
      <w:r>
        <w:t xml:space="preserve">    Рид, Томас Майн</w:t>
      </w:r>
    </w:p>
    <w:p w:rsidR="00D319B7" w:rsidRDefault="00D319B7" w:rsidP="00D319B7">
      <w:r>
        <w:t>Письмо и пуля</w:t>
      </w:r>
      <w:proofErr w:type="gramStart"/>
      <w:r>
        <w:t xml:space="preserve"> :</w:t>
      </w:r>
      <w:proofErr w:type="gramEnd"/>
      <w:r>
        <w:t xml:space="preserve"> повесть; Охотники на медведей : роман; Зеб Стумп и другие : рассказы / Томас Майн Рид; пер. с англ. А. Л. Яковлева ; худож. И. Цвекер. - Москва</w:t>
      </w:r>
      <w:proofErr w:type="gramStart"/>
      <w:r>
        <w:t xml:space="preserve"> :</w:t>
      </w:r>
      <w:proofErr w:type="gramEnd"/>
      <w:r>
        <w:t xml:space="preserve"> Вече, 2022. - 414, [1] c. : ил</w:t>
      </w:r>
      <w:proofErr w:type="gramStart"/>
      <w:r>
        <w:t xml:space="preserve">., </w:t>
      </w:r>
      <w:proofErr w:type="gramEnd"/>
      <w:r>
        <w:t>портр. - (Мастера приключений). - Библиогр.: с. 410-412. - Содерж.: История возмездия; Приключения в Алом море; Рождество на острове Кергелен. - ISBN 978-5-4484-3325-2</w:t>
      </w:r>
      <w:proofErr w:type="gramStart"/>
      <w:r>
        <w:t xml:space="preserve"> :</w:t>
      </w:r>
      <w:proofErr w:type="gramEnd"/>
      <w:r>
        <w:t xml:space="preserve"> 683,34</w:t>
      </w:r>
    </w:p>
    <w:p w:rsidR="00D319B7" w:rsidRDefault="00D319B7" w:rsidP="00D319B7">
      <w:r>
        <w:t xml:space="preserve">    Оглавление: </w:t>
      </w:r>
      <w:hyperlink r:id="rId111" w:history="1">
        <w:r w:rsidR="00756922" w:rsidRPr="004D5951">
          <w:rPr>
            <w:rStyle w:val="a8"/>
          </w:rPr>
          <w:t>http://kitap.tatar.ru/ogl/nlrt/nbrt_obr_2657038.pdf</w:t>
        </w:r>
      </w:hyperlink>
    </w:p>
    <w:p w:rsidR="00756922" w:rsidRDefault="00756922" w:rsidP="00D319B7"/>
    <w:p w:rsidR="00D319B7" w:rsidRDefault="00D319B7" w:rsidP="00D319B7"/>
    <w:p w:rsidR="00D319B7" w:rsidRDefault="00D319B7" w:rsidP="00D319B7">
      <w:r>
        <w:t>191. Ә;   С12</w:t>
      </w:r>
    </w:p>
    <w:p w:rsidR="00D319B7" w:rsidRDefault="00D319B7" w:rsidP="00D319B7">
      <w:r>
        <w:t xml:space="preserve">    1714656-Т - нк; 1714657-Т - нк; 1714658-Т - нк</w:t>
      </w:r>
    </w:p>
    <w:p w:rsidR="00D319B7" w:rsidRDefault="00D319B7" w:rsidP="00D319B7">
      <w:r>
        <w:t xml:space="preserve">    Сабиров, Глү</w:t>
      </w:r>
      <w:proofErr w:type="gramStart"/>
      <w:r>
        <w:t>с</w:t>
      </w:r>
      <w:proofErr w:type="gramEnd"/>
    </w:p>
    <w:p w:rsidR="00D319B7" w:rsidRDefault="00D319B7" w:rsidP="00D319B7">
      <w:r>
        <w:t>Агы да, карасы да : [кыйсса поэмалар һәм шигыри әсәрлә</w:t>
      </w:r>
      <w:proofErr w:type="gramStart"/>
      <w:r>
        <w:t>р</w:t>
      </w:r>
      <w:proofErr w:type="gramEnd"/>
      <w:r>
        <w:t xml:space="preserve"> тупланмасы] / Глүс Сабиров. - [Актаныш], [2014]. - 247 б. : фот., портр.</w:t>
      </w:r>
      <w:proofErr w:type="gramStart"/>
      <w:r>
        <w:t xml:space="preserve"> :</w:t>
      </w:r>
      <w:proofErr w:type="gramEnd"/>
      <w:r>
        <w:t xml:space="preserve"> 200,00</w:t>
      </w:r>
    </w:p>
    <w:p w:rsidR="00D319B7" w:rsidRDefault="00D319B7" w:rsidP="00D319B7">
      <w:r>
        <w:t xml:space="preserve">    Оглавление: </w:t>
      </w:r>
      <w:hyperlink r:id="rId112" w:history="1">
        <w:r w:rsidR="00756922" w:rsidRPr="004D5951">
          <w:rPr>
            <w:rStyle w:val="a8"/>
          </w:rPr>
          <w:t>http://kitap.tatar.ru/ogl/nlrt/nbrt_obr_2163094.pdf</w:t>
        </w:r>
      </w:hyperlink>
    </w:p>
    <w:p w:rsidR="00756922" w:rsidRDefault="00756922" w:rsidP="00D319B7"/>
    <w:p w:rsidR="00D319B7" w:rsidRDefault="00D319B7" w:rsidP="00D319B7"/>
    <w:p w:rsidR="00D319B7" w:rsidRDefault="00D319B7" w:rsidP="00D319B7">
      <w:r>
        <w:t>192. 84(7Сое);   С18</w:t>
      </w:r>
    </w:p>
    <w:p w:rsidR="00D319B7" w:rsidRDefault="00D319B7" w:rsidP="00D319B7">
      <w:r>
        <w:t xml:space="preserve">    1886216-Л - аб; 1886217-Л - аб; 1886218-Л - аб</w:t>
      </w:r>
    </w:p>
    <w:p w:rsidR="00D319B7" w:rsidRDefault="00D319B7" w:rsidP="00D319B7">
      <w:r>
        <w:t xml:space="preserve">    Вкус шалфея</w:t>
      </w:r>
      <w:proofErr w:type="gramStart"/>
      <w:r>
        <w:t xml:space="preserve"> :</w:t>
      </w:r>
      <w:proofErr w:type="gramEnd"/>
      <w:r>
        <w:t xml:space="preserve"> [роман] / Йаффа С. Сантос; [пер. с англ.: Е. А. Сибуль]. - Москва</w:t>
      </w:r>
      <w:proofErr w:type="gramStart"/>
      <w:r>
        <w:t xml:space="preserve"> :</w:t>
      </w:r>
      <w:proofErr w:type="gramEnd"/>
      <w:r>
        <w:t xml:space="preserve"> РИПОЛ классик, 2022. - 318, [1] с. - (Love&amp;Travel). - Загл. и авт. ориг.: A taste of sage / Y. S. Santos. - ISBN 978-5-386-14789-1</w:t>
      </w:r>
      <w:proofErr w:type="gramStart"/>
      <w:r>
        <w:t xml:space="preserve"> :</w:t>
      </w:r>
      <w:proofErr w:type="gramEnd"/>
      <w:r>
        <w:t xml:space="preserve"> 491,46</w:t>
      </w:r>
    </w:p>
    <w:p w:rsidR="00D319B7" w:rsidRDefault="00D319B7" w:rsidP="00D319B7"/>
    <w:p w:rsidR="00D319B7" w:rsidRDefault="00D319B7" w:rsidP="00D319B7">
      <w:r>
        <w:t>193. 84(2=632.3);   С21</w:t>
      </w:r>
    </w:p>
    <w:p w:rsidR="00D319B7" w:rsidRDefault="00D319B7" w:rsidP="00D319B7">
      <w:r>
        <w:t xml:space="preserve">    1883514-Л - нк</w:t>
      </w:r>
    </w:p>
    <w:p w:rsidR="00D319B7" w:rsidRDefault="00D319B7" w:rsidP="00D319B7">
      <w:r>
        <w:t xml:space="preserve">    Сафин, Мансур Габдуллович</w:t>
      </w:r>
    </w:p>
    <w:p w:rsidR="00D319B7" w:rsidRDefault="00D319B7" w:rsidP="00D319B7">
      <w:r>
        <w:t>Мой Даут Губайди = Минем Даут Гобәйдием</w:t>
      </w:r>
      <w:proofErr w:type="gramStart"/>
      <w:r>
        <w:t xml:space="preserve"> :</w:t>
      </w:r>
      <w:proofErr w:type="gramEnd"/>
      <w:r>
        <w:t xml:space="preserve"> очерк творчества, избранные переводы Мансура Сафина / Мансур Сафин. - Набережные Челны</w:t>
      </w:r>
      <w:proofErr w:type="gramStart"/>
      <w:r>
        <w:t xml:space="preserve"> :</w:t>
      </w:r>
      <w:proofErr w:type="gramEnd"/>
      <w:r>
        <w:t xml:space="preserve"> Эврика, 2023. - 52 с.</w:t>
      </w:r>
      <w:proofErr w:type="gramStart"/>
      <w:r>
        <w:t xml:space="preserve"> :</w:t>
      </w:r>
      <w:proofErr w:type="gramEnd"/>
      <w:r>
        <w:t xml:space="preserve"> ил. - Экслибрис автора. - ISBN 978-5-298-02142-5</w:t>
      </w:r>
      <w:proofErr w:type="gramStart"/>
      <w:r>
        <w:t xml:space="preserve"> :</w:t>
      </w:r>
      <w:proofErr w:type="gramEnd"/>
      <w:r>
        <w:t xml:space="preserve"> 100,00</w:t>
      </w:r>
    </w:p>
    <w:p w:rsidR="00D319B7" w:rsidRDefault="00D319B7" w:rsidP="00D319B7">
      <w:r>
        <w:t xml:space="preserve">    Оглавление: </w:t>
      </w:r>
      <w:hyperlink r:id="rId113" w:history="1">
        <w:r w:rsidR="00756922" w:rsidRPr="004D5951">
          <w:rPr>
            <w:rStyle w:val="a8"/>
          </w:rPr>
          <w:t>http://kitap.tatar.ru/ogl/nlrt/nbrt_obr_2685422.pdf</w:t>
        </w:r>
      </w:hyperlink>
    </w:p>
    <w:p w:rsidR="00756922" w:rsidRDefault="00756922" w:rsidP="00D319B7"/>
    <w:p w:rsidR="00D319B7" w:rsidRDefault="00D319B7" w:rsidP="00D319B7"/>
    <w:p w:rsidR="00D319B7" w:rsidRDefault="00D319B7" w:rsidP="00D319B7">
      <w:r>
        <w:t>194. 84(2=632.3);   С21</w:t>
      </w:r>
    </w:p>
    <w:p w:rsidR="00D319B7" w:rsidRDefault="00D319B7" w:rsidP="00D319B7">
      <w:r>
        <w:t xml:space="preserve">    1883511-Л - нк</w:t>
      </w:r>
    </w:p>
    <w:p w:rsidR="00D319B7" w:rsidRDefault="00D319B7" w:rsidP="00D319B7">
      <w:r>
        <w:t xml:space="preserve">    Сафин, Мансур Габдуллович</w:t>
      </w:r>
    </w:p>
    <w:p w:rsidR="00F9351E" w:rsidRDefault="00D319B7" w:rsidP="00D319B7">
      <w:r>
        <w:t>Мой Лермонтов = Минем Лермонтовым</w:t>
      </w:r>
      <w:proofErr w:type="gramStart"/>
      <w:r>
        <w:t xml:space="preserve"> :</w:t>
      </w:r>
      <w:proofErr w:type="gramEnd"/>
      <w:r>
        <w:t xml:space="preserve"> книга на русском и татарском языках / Мансур Сафин. - Набережные Челны</w:t>
      </w:r>
      <w:proofErr w:type="gramStart"/>
      <w:r>
        <w:t xml:space="preserve"> :</w:t>
      </w:r>
      <w:proofErr w:type="gramEnd"/>
      <w:r>
        <w:t xml:space="preserve"> Эврика, 2022. - 92 с.</w:t>
      </w:r>
      <w:proofErr w:type="gramStart"/>
      <w:r>
        <w:t xml:space="preserve"> :</w:t>
      </w:r>
      <w:proofErr w:type="gramEnd"/>
      <w:r>
        <w:t xml:space="preserve"> ил. - Экслибрис автора. - ISBN 978-5-298-02142-5</w:t>
      </w:r>
      <w:proofErr w:type="gramStart"/>
      <w:r>
        <w:t xml:space="preserve"> :</w:t>
      </w:r>
      <w:proofErr w:type="gramEnd"/>
      <w:r>
        <w:t xml:space="preserve"> 100,00</w:t>
      </w:r>
    </w:p>
    <w:p w:rsidR="00F9351E" w:rsidRDefault="00F9351E" w:rsidP="00D319B7">
      <w:r>
        <w:t xml:space="preserve">    Оглавление: </w:t>
      </w:r>
      <w:hyperlink r:id="rId114" w:history="1">
        <w:r w:rsidR="00756922" w:rsidRPr="004D5951">
          <w:rPr>
            <w:rStyle w:val="a8"/>
          </w:rPr>
          <w:t>http://kitap.tatar.ru/ogl/nlrt/nbrt_obr_2685414.pdf</w:t>
        </w:r>
      </w:hyperlink>
    </w:p>
    <w:p w:rsidR="00756922" w:rsidRDefault="00756922" w:rsidP="00D319B7"/>
    <w:p w:rsidR="00F9351E" w:rsidRDefault="00F9351E" w:rsidP="00D319B7"/>
    <w:p w:rsidR="00F9351E" w:rsidRDefault="00F9351E" w:rsidP="00F9351E">
      <w:r>
        <w:t>195. 84(2=632.3);   С21</w:t>
      </w:r>
    </w:p>
    <w:p w:rsidR="00F9351E" w:rsidRDefault="00F9351E" w:rsidP="00F9351E">
      <w:r>
        <w:t xml:space="preserve">    1883510-Л - нк</w:t>
      </w:r>
    </w:p>
    <w:p w:rsidR="00F9351E" w:rsidRDefault="00F9351E" w:rsidP="00F9351E">
      <w:r>
        <w:t xml:space="preserve">    Сафин, Мансур Габдуллович</w:t>
      </w:r>
    </w:p>
    <w:p w:rsidR="00F9351E" w:rsidRDefault="00F9351E" w:rsidP="00F9351E">
      <w:r>
        <w:t>Мой Утыз Имяни = Минем Утыз Имәнием</w:t>
      </w:r>
      <w:proofErr w:type="gramStart"/>
      <w:r>
        <w:t xml:space="preserve"> :</w:t>
      </w:r>
      <w:proofErr w:type="gramEnd"/>
      <w:r>
        <w:t xml:space="preserve"> книга на русском и татарском языках / Мансур Сафин. - Набережные Челны</w:t>
      </w:r>
      <w:proofErr w:type="gramStart"/>
      <w:r>
        <w:t xml:space="preserve"> :</w:t>
      </w:r>
      <w:proofErr w:type="gramEnd"/>
      <w:r>
        <w:t xml:space="preserve"> Эврика, 2022. - 48 с.</w:t>
      </w:r>
      <w:proofErr w:type="gramStart"/>
      <w:r>
        <w:t xml:space="preserve"> :</w:t>
      </w:r>
      <w:proofErr w:type="gramEnd"/>
      <w:r>
        <w:t xml:space="preserve"> ил. - Экслибрис автора. - ISBN 978-5-298-02142-5</w:t>
      </w:r>
      <w:proofErr w:type="gramStart"/>
      <w:r>
        <w:t xml:space="preserve"> :</w:t>
      </w:r>
      <w:proofErr w:type="gramEnd"/>
      <w:r>
        <w:t xml:space="preserve"> 100,00</w:t>
      </w:r>
    </w:p>
    <w:p w:rsidR="00F9351E" w:rsidRDefault="00F9351E" w:rsidP="00F9351E">
      <w:r>
        <w:t xml:space="preserve">    Оглавление: </w:t>
      </w:r>
      <w:hyperlink r:id="rId115" w:history="1">
        <w:r w:rsidR="00756922" w:rsidRPr="004D5951">
          <w:rPr>
            <w:rStyle w:val="a8"/>
          </w:rPr>
          <w:t>http://kitap.tatar.ru/ogl/nlrt/nbrt_obr_2685412.pdf</w:t>
        </w:r>
      </w:hyperlink>
    </w:p>
    <w:p w:rsidR="00756922" w:rsidRDefault="00756922" w:rsidP="00F9351E"/>
    <w:p w:rsidR="00F9351E" w:rsidRDefault="00F9351E" w:rsidP="00F9351E"/>
    <w:p w:rsidR="00F9351E" w:rsidRDefault="00F9351E" w:rsidP="00F9351E">
      <w:r>
        <w:t>196. 84(2=411.2)6;   С70</w:t>
      </w:r>
    </w:p>
    <w:p w:rsidR="00F9351E" w:rsidRDefault="00F9351E" w:rsidP="00F9351E">
      <w:r>
        <w:t xml:space="preserve">    1885957-Л - аб</w:t>
      </w:r>
    </w:p>
    <w:p w:rsidR="00F9351E" w:rsidRDefault="00F9351E" w:rsidP="00F9351E">
      <w:r>
        <w:t xml:space="preserve">    Соя, Антон Владимирович</w:t>
      </w:r>
    </w:p>
    <w:p w:rsidR="00F9351E" w:rsidRDefault="00F9351E" w:rsidP="00F9351E">
      <w:r>
        <w:t xml:space="preserve">Среди акул и крокодилов. Записки </w:t>
      </w:r>
      <w:proofErr w:type="gramStart"/>
      <w:r>
        <w:t>панк-продюсера</w:t>
      </w:r>
      <w:proofErr w:type="gramEnd"/>
      <w:r>
        <w:t xml:space="preserve"> / Антон Соя. - Москва</w:t>
      </w:r>
      <w:proofErr w:type="gramStart"/>
      <w:r>
        <w:t xml:space="preserve"> :</w:t>
      </w:r>
      <w:proofErr w:type="gramEnd"/>
      <w:r>
        <w:t xml:space="preserve"> Вездец</w:t>
      </w:r>
      <w:proofErr w:type="gramStart"/>
      <w:r>
        <w:t xml:space="preserve"> :</w:t>
      </w:r>
      <w:proofErr w:type="gramEnd"/>
      <w:r>
        <w:t xml:space="preserve"> Городец, 2022. - 280, [3] с., [8] л. цв. фот</w:t>
      </w:r>
      <w:proofErr w:type="gramStart"/>
      <w:r>
        <w:t xml:space="preserve">.; </w:t>
      </w:r>
      <w:proofErr w:type="gramEnd"/>
      <w:r>
        <w:t>23. - (Вездец). - На авантит.: Издательскому дому "Городец" -25 лет. - Содержит нецензурную брань. - ISBN 978-5-907483-40-8</w:t>
      </w:r>
      <w:proofErr w:type="gramStart"/>
      <w:r>
        <w:t xml:space="preserve"> :</w:t>
      </w:r>
      <w:proofErr w:type="gramEnd"/>
      <w:r>
        <w:t xml:space="preserve"> 882,45</w:t>
      </w:r>
    </w:p>
    <w:p w:rsidR="00F9351E" w:rsidRDefault="00F9351E" w:rsidP="00F9351E">
      <w:r>
        <w:t xml:space="preserve">    Оглавление: </w:t>
      </w:r>
      <w:hyperlink r:id="rId116" w:history="1">
        <w:r w:rsidR="00756922" w:rsidRPr="004D5951">
          <w:rPr>
            <w:rStyle w:val="a8"/>
          </w:rPr>
          <w:t>http://kitap.tatar.ru/ogl/nlrt/nbrt_obr_2690317.pdf</w:t>
        </w:r>
      </w:hyperlink>
    </w:p>
    <w:p w:rsidR="00756922" w:rsidRDefault="00756922" w:rsidP="00F9351E"/>
    <w:p w:rsidR="00F9351E" w:rsidRDefault="00F9351E" w:rsidP="00F9351E"/>
    <w:p w:rsidR="00F9351E" w:rsidRDefault="00F9351E" w:rsidP="00F9351E">
      <w:r>
        <w:t>197. 84(2=411.2)6;   Т56</w:t>
      </w:r>
    </w:p>
    <w:p w:rsidR="00F9351E" w:rsidRDefault="00F9351E" w:rsidP="00F9351E">
      <w:r>
        <w:t xml:space="preserve">    1884963-Л - аб</w:t>
      </w:r>
    </w:p>
    <w:p w:rsidR="00F9351E" w:rsidRDefault="00F9351E" w:rsidP="00F9351E">
      <w:r>
        <w:t xml:space="preserve">    Томан, Николай Владимирович</w:t>
      </w:r>
    </w:p>
    <w:p w:rsidR="00F9351E" w:rsidRDefault="00F9351E" w:rsidP="00F9351E">
      <w:r>
        <w:t>Среди погибших не значатся</w:t>
      </w:r>
      <w:proofErr w:type="gramStart"/>
      <w:r>
        <w:t xml:space="preserve"> :</w:t>
      </w:r>
      <w:proofErr w:type="gramEnd"/>
      <w:r>
        <w:t xml:space="preserve"> [роман] / Николай Томан. - Москва</w:t>
      </w:r>
      <w:proofErr w:type="gramStart"/>
      <w:r>
        <w:t xml:space="preserve"> :</w:t>
      </w:r>
      <w:proofErr w:type="gramEnd"/>
      <w:r>
        <w:t xml:space="preserve"> Вече, 2021. - 286, [1] c. - (Военные приключения). - Загл. обл.: Среди погибших не значится. - ISBN 978-5-4484-2747-3</w:t>
      </w:r>
      <w:proofErr w:type="gramStart"/>
      <w:r>
        <w:t xml:space="preserve"> :</w:t>
      </w:r>
      <w:proofErr w:type="gramEnd"/>
      <w:r>
        <w:t xml:space="preserve"> 369,65</w:t>
      </w:r>
    </w:p>
    <w:p w:rsidR="00F9351E" w:rsidRDefault="00F9351E" w:rsidP="00F9351E">
      <w:r>
        <w:t xml:space="preserve">    Оглавление: </w:t>
      </w:r>
      <w:hyperlink r:id="rId117" w:history="1">
        <w:r w:rsidR="00756922" w:rsidRPr="004D5951">
          <w:rPr>
            <w:rStyle w:val="a8"/>
          </w:rPr>
          <w:t>http://kitap.tatar.ru/ogl/nlrt/nbrt_obr_2583143.pdf</w:t>
        </w:r>
      </w:hyperlink>
    </w:p>
    <w:p w:rsidR="00756922" w:rsidRDefault="00756922" w:rsidP="00F9351E"/>
    <w:p w:rsidR="00F9351E" w:rsidRDefault="00F9351E" w:rsidP="00F9351E"/>
    <w:p w:rsidR="00F9351E" w:rsidRDefault="00F9351E" w:rsidP="00F9351E">
      <w:r>
        <w:t>198. 84(2=411.2)6-445.7;   Ч-49</w:t>
      </w:r>
    </w:p>
    <w:p w:rsidR="00F9351E" w:rsidRDefault="00F9351E" w:rsidP="00F9351E">
      <w:r>
        <w:t xml:space="preserve">    1886842-Л - аб; 1886843-Л - аб; 1886844-Л - аб; 1886845-Л - аб</w:t>
      </w:r>
    </w:p>
    <w:p w:rsidR="00F9351E" w:rsidRDefault="00F9351E" w:rsidP="00F9351E">
      <w:r>
        <w:t xml:space="preserve">    Чернов, Александр</w:t>
      </w:r>
    </w:p>
    <w:p w:rsidR="00F9351E" w:rsidRDefault="00F9351E" w:rsidP="00F9351E">
      <w:r>
        <w:t>Манипуляторы</w:t>
      </w:r>
      <w:proofErr w:type="gramStart"/>
      <w:r>
        <w:t xml:space="preserve"> :</w:t>
      </w:r>
      <w:proofErr w:type="gramEnd"/>
      <w:r>
        <w:t xml:space="preserve"> [романы] / Александр Чернов. - Москва</w:t>
      </w:r>
      <w:proofErr w:type="gramStart"/>
      <w:r>
        <w:t xml:space="preserve"> :</w:t>
      </w:r>
      <w:proofErr w:type="gramEnd"/>
      <w:r>
        <w:t xml:space="preserve"> Вече, 2021. - 414, [1] с. - (Любимый детектив). - Содерж.: Убийство в загородном доме. - ISBN 978-5-4484-3131-9</w:t>
      </w:r>
      <w:proofErr w:type="gramStart"/>
      <w:r>
        <w:t xml:space="preserve"> :</w:t>
      </w:r>
      <w:proofErr w:type="gramEnd"/>
      <w:r>
        <w:t xml:space="preserve"> 683,34</w:t>
      </w:r>
    </w:p>
    <w:p w:rsidR="00F9351E" w:rsidRDefault="00F9351E" w:rsidP="00F9351E">
      <w:r>
        <w:t xml:space="preserve">    Оглавление: </w:t>
      </w:r>
      <w:hyperlink r:id="rId118" w:history="1">
        <w:r w:rsidR="00756922" w:rsidRPr="004D5951">
          <w:rPr>
            <w:rStyle w:val="a8"/>
          </w:rPr>
          <w:t>http://kitap.tatar.ru/ogl/nlrt/nbrt_obr_2651267.pdf</w:t>
        </w:r>
      </w:hyperlink>
    </w:p>
    <w:p w:rsidR="00756922" w:rsidRDefault="00756922" w:rsidP="00F9351E"/>
    <w:p w:rsidR="00F9351E" w:rsidRDefault="00F9351E" w:rsidP="00F9351E"/>
    <w:p w:rsidR="00F9351E" w:rsidRDefault="00F9351E" w:rsidP="00F9351E">
      <w:r>
        <w:t>199. 84(2=411.2)6;   Щ46</w:t>
      </w:r>
    </w:p>
    <w:p w:rsidR="00F9351E" w:rsidRDefault="00F9351E" w:rsidP="00F9351E">
      <w:r>
        <w:t xml:space="preserve">    1884961-Л - аб; 1884962-Л - аб</w:t>
      </w:r>
    </w:p>
    <w:p w:rsidR="00F9351E" w:rsidRDefault="00F9351E" w:rsidP="00F9351E">
      <w:r>
        <w:t xml:space="preserve">    Щелоков, Александр Александрович</w:t>
      </w:r>
    </w:p>
    <w:p w:rsidR="00F9351E" w:rsidRDefault="00F9351E" w:rsidP="00F9351E">
      <w:r>
        <w:t>Генеральские игры</w:t>
      </w:r>
      <w:proofErr w:type="gramStart"/>
      <w:r>
        <w:t xml:space="preserve"> :</w:t>
      </w:r>
      <w:proofErr w:type="gramEnd"/>
      <w:r>
        <w:t xml:space="preserve"> [роман] / Александр Щелоков. - Москва</w:t>
      </w:r>
      <w:proofErr w:type="gramStart"/>
      <w:r>
        <w:t xml:space="preserve"> :</w:t>
      </w:r>
      <w:proofErr w:type="gramEnd"/>
      <w:r>
        <w:t xml:space="preserve"> Вече, 2021. - 318, [1] с. - (Военные приключения).. - ISBN 978-5-4484-2746-6</w:t>
      </w:r>
      <w:proofErr w:type="gramStart"/>
      <w:r>
        <w:t xml:space="preserve"> :</w:t>
      </w:r>
      <w:proofErr w:type="gramEnd"/>
      <w:r>
        <w:t xml:space="preserve"> 369,65</w:t>
      </w:r>
    </w:p>
    <w:p w:rsidR="00F9351E" w:rsidRDefault="00F9351E" w:rsidP="00F9351E"/>
    <w:p w:rsidR="005257F7" w:rsidRDefault="005257F7" w:rsidP="00F9351E"/>
    <w:p w:rsidR="005257F7" w:rsidRDefault="005257F7" w:rsidP="005257F7">
      <w:pPr>
        <w:pStyle w:val="1"/>
      </w:pPr>
      <w:bookmarkStart w:id="18" w:name="_Toc137110563"/>
      <w:r>
        <w:t>Искусство. Искусствознание. (ББК 85)</w:t>
      </w:r>
      <w:bookmarkEnd w:id="18"/>
    </w:p>
    <w:p w:rsidR="005257F7" w:rsidRDefault="005257F7" w:rsidP="005257F7">
      <w:pPr>
        <w:pStyle w:val="1"/>
      </w:pPr>
    </w:p>
    <w:p w:rsidR="005257F7" w:rsidRDefault="005257F7" w:rsidP="005257F7">
      <w:r>
        <w:t>200. К  85.951.2;   И27</w:t>
      </w:r>
    </w:p>
    <w:p w:rsidR="005257F7" w:rsidRDefault="005257F7" w:rsidP="005257F7">
      <w:r>
        <w:t xml:space="preserve">    1840497-Н - нк</w:t>
      </w:r>
    </w:p>
    <w:p w:rsidR="005257F7" w:rsidRDefault="005257F7" w:rsidP="005257F7">
      <w:r>
        <w:lastRenderedPageBreak/>
        <w:t xml:space="preserve">    Играет ...  Челябинской государственной академии культуры и искусств</w:t>
      </w:r>
      <w:proofErr w:type="gramStart"/>
      <w:r>
        <w:t xml:space="preserve"> :</w:t>
      </w:r>
      <w:proofErr w:type="gramEnd"/>
      <w:r>
        <w:t xml:space="preserve"> партитура / [ред. и сост. В. И. Лавришин]. - Челябинск, 20--?. - Вып. 8</w:t>
      </w:r>
      <w:proofErr w:type="gramStart"/>
      <w:r>
        <w:t xml:space="preserve"> :</w:t>
      </w:r>
      <w:proofErr w:type="gramEnd"/>
      <w:r>
        <w:t xml:space="preserve">  ...лауреат Всероссийского конкурса Камерный русский оркестр...  / Министерство культуры Челябинской области</w:t>
      </w:r>
      <w:proofErr w:type="gramStart"/>
      <w:r>
        <w:t xml:space="preserve">  ;</w:t>
      </w:r>
      <w:proofErr w:type="gramEnd"/>
      <w:r>
        <w:t xml:space="preserve"> Дом Дружбы народов Челябинской области, Конгресс татар Челябинской области ; ФГОУ ВПО "Челябинская государственная академия культуры и искусств", Кафедра оркестрового дирижирования ; Министерство культуры Челябинской области . - 2010. - 109, [2] с. : 100,00</w:t>
      </w:r>
    </w:p>
    <w:p w:rsidR="005257F7" w:rsidRDefault="005257F7" w:rsidP="005257F7">
      <w:r>
        <w:t xml:space="preserve">    Оглавление: </w:t>
      </w:r>
      <w:hyperlink r:id="rId119" w:history="1">
        <w:r w:rsidR="00756922" w:rsidRPr="004D5951">
          <w:rPr>
            <w:rStyle w:val="a8"/>
          </w:rPr>
          <w:t>http://kitap.tatar.ru/ogl/nlrt/nbrt_obr_2598490.pdf</w:t>
        </w:r>
      </w:hyperlink>
    </w:p>
    <w:p w:rsidR="00756922" w:rsidRDefault="00756922" w:rsidP="005257F7"/>
    <w:p w:rsidR="005257F7" w:rsidRDefault="005257F7" w:rsidP="005257F7"/>
    <w:p w:rsidR="005257F7" w:rsidRDefault="005257F7" w:rsidP="005257F7">
      <w:r>
        <w:t>201. 85.952.9;   D63</w:t>
      </w:r>
    </w:p>
    <w:p w:rsidR="005257F7" w:rsidRDefault="005257F7" w:rsidP="005257F7">
      <w:r>
        <w:t xml:space="preserve">    1880677-Г - оис</w:t>
      </w:r>
    </w:p>
    <w:p w:rsidR="005257F7" w:rsidRDefault="005257F7" w:rsidP="005257F7">
      <w:r>
        <w:t xml:space="preserve">    Discophonia [Звукозапись] / "Арго", группа электронной музыки Каунасского государственного музыкального театра Литовской ССР</w:t>
      </w:r>
      <w:proofErr w:type="gramStart"/>
      <w:r>
        <w:t xml:space="preserve"> ;</w:t>
      </w:r>
      <w:proofErr w:type="gramEnd"/>
      <w:r>
        <w:t xml:space="preserve"> комп. Г. Купрявичюс, Ю. Вилнонис. - Москва</w:t>
      </w:r>
      <w:proofErr w:type="gramStart"/>
      <w:r>
        <w:t xml:space="preserve"> :</w:t>
      </w:r>
      <w:proofErr w:type="gramEnd"/>
      <w:r>
        <w:t xml:space="preserve"> Мелодия, [1980](Апрелевка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Апрелевский ордена Ленина завод грампластинок). - 1 грп.</w:t>
      </w:r>
      <w:proofErr w:type="gramEnd"/>
      <w:r>
        <w:t xml:space="preserve"> [ГОСТ 5289-80]. - Виниловая пластинка</w:t>
      </w:r>
      <w:proofErr w:type="gramStart"/>
      <w:r>
        <w:t xml:space="preserve"> :</w:t>
      </w:r>
      <w:proofErr w:type="gramEnd"/>
      <w:r>
        <w:t xml:space="preserve"> 1,90</w:t>
      </w:r>
    </w:p>
    <w:p w:rsidR="005257F7" w:rsidRDefault="005257F7" w:rsidP="005257F7"/>
    <w:p w:rsidR="005257F7" w:rsidRDefault="005257F7" w:rsidP="005257F7">
      <w:r>
        <w:t>202. 85.951.83;   Д40</w:t>
      </w:r>
    </w:p>
    <w:p w:rsidR="005257F7" w:rsidRDefault="005257F7" w:rsidP="005257F7">
      <w:r>
        <w:t xml:space="preserve">    1880671-Г - оис</w:t>
      </w:r>
    </w:p>
    <w:p w:rsidR="005257F7" w:rsidRDefault="005257F7" w:rsidP="005257F7">
      <w:r>
        <w:t xml:space="preserve">    Джаз-оркестр под управлением Якова Скоморовского [Звукозапись] / Я. Скоморовский</w:t>
      </w:r>
      <w:proofErr w:type="gramStart"/>
      <w:r>
        <w:t xml:space="preserve"> ;</w:t>
      </w:r>
      <w:proofErr w:type="gramEnd"/>
      <w:r>
        <w:t xml:space="preserve"> Е. Флакс ; И. Дунаевский. - Москва</w:t>
      </w:r>
      <w:proofErr w:type="gramStart"/>
      <w:r>
        <w:t xml:space="preserve"> :</w:t>
      </w:r>
      <w:proofErr w:type="gramEnd"/>
      <w:r>
        <w:t xml:space="preserve"> Мелодия, [19-?](Ленинград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Ленинградский завод грампластинок). - 1 грп.</w:t>
      </w:r>
      <w:proofErr w:type="gramEnd"/>
      <w:r>
        <w:t xml:space="preserve"> [ГОСТ 5289-73]. - Виниловая пластинка. - Содерж.: Моя красавица / Ш. Секунда</w:t>
      </w:r>
      <w:proofErr w:type="gramStart"/>
      <w:r>
        <w:t xml:space="preserve"> ;</w:t>
      </w:r>
      <w:proofErr w:type="gramEnd"/>
      <w:r>
        <w:t xml:space="preserve"> Ш. Брукс; Блюз / М. Феркельман; Я видел звезды; Вальс-бостон / С. Митин; Румба : из к/ф "Вратарь / И. Дунаевский  и др. : 0,90</w:t>
      </w:r>
    </w:p>
    <w:p w:rsidR="005257F7" w:rsidRDefault="005257F7" w:rsidP="005257F7"/>
    <w:p w:rsidR="005257F7" w:rsidRDefault="005257F7" w:rsidP="005257F7">
      <w:r>
        <w:t>203. 85.942.8;   П88</w:t>
      </w:r>
    </w:p>
    <w:p w:rsidR="005257F7" w:rsidRDefault="005257F7" w:rsidP="005257F7">
      <w:r>
        <w:t xml:space="preserve">    1880679-Г - оис</w:t>
      </w:r>
    </w:p>
    <w:p w:rsidR="005257F7" w:rsidRDefault="005257F7" w:rsidP="005257F7">
      <w:r>
        <w:t xml:space="preserve">    "Пудис", вокально-инструментальный ансамбль (ГДР)</w:t>
      </w:r>
    </w:p>
    <w:p w:rsidR="005257F7" w:rsidRDefault="005257F7" w:rsidP="005257F7">
      <w:r>
        <w:t>Пудис [Звукозапись] / "Пудис", вокально-инструментальный ансамбль (ГДР). - Москва</w:t>
      </w:r>
      <w:proofErr w:type="gramStart"/>
      <w:r>
        <w:t xml:space="preserve"> :</w:t>
      </w:r>
      <w:proofErr w:type="gramEnd"/>
      <w:r>
        <w:t xml:space="preserve"> Мелодия, [19-?](Ленинградский завод грампластинок). - 1 грп. [ГОСТ 5289-73]. - На нем. яз. - Виниловая пластинка. - Содерж.: Когда умирают мечты / В. Тильгнер; Ловцы жемчуга; Буревестник / Б. Р. Лаш; Вмеря жизни / В. Тильгнер; Путешествие к центру земли / В. Тильгнер и др.</w:t>
      </w:r>
      <w:proofErr w:type="gramStart"/>
      <w:r>
        <w:t xml:space="preserve"> :</w:t>
      </w:r>
      <w:proofErr w:type="gramEnd"/>
      <w:r>
        <w:t xml:space="preserve"> 1,90</w:t>
      </w:r>
    </w:p>
    <w:p w:rsidR="005257F7" w:rsidRDefault="005257F7" w:rsidP="005257F7"/>
    <w:p w:rsidR="005257F7" w:rsidRDefault="005257F7" w:rsidP="005257F7">
      <w:r>
        <w:t>204. 85.942.8;   С32</w:t>
      </w:r>
    </w:p>
    <w:p w:rsidR="005257F7" w:rsidRDefault="005257F7" w:rsidP="005257F7">
      <w:r>
        <w:t xml:space="preserve">    1880701-Г - оис</w:t>
      </w:r>
    </w:p>
    <w:p w:rsidR="005257F7" w:rsidRDefault="005257F7" w:rsidP="005257F7">
      <w:r>
        <w:t xml:space="preserve">    Серебряный "Экспресс" [Звукозапись] / Вокально-инструментальный ансамбль "Экспресс"</w:t>
      </w:r>
      <w:proofErr w:type="gramStart"/>
      <w:r>
        <w:t xml:space="preserve"> ;</w:t>
      </w:r>
      <w:proofErr w:type="gramEnd"/>
      <w:r>
        <w:t xml:space="preserve"> руководитель Ференц Кондьел. - Москва</w:t>
      </w:r>
      <w:proofErr w:type="gramStart"/>
      <w:r>
        <w:t xml:space="preserve"> :</w:t>
      </w:r>
      <w:proofErr w:type="gramEnd"/>
      <w:r>
        <w:t xml:space="preserve"> Мелодия, [19--?](Ленинградский завод грампластинок). - 1 грп. [ГОСТ 5289-73]. - Виниловая пластинка. - Содерж.: Уже четыре часа / М. Малек</w:t>
      </w:r>
      <w:proofErr w:type="gramStart"/>
      <w:r>
        <w:t xml:space="preserve"> ;</w:t>
      </w:r>
      <w:proofErr w:type="gramEnd"/>
      <w:r>
        <w:t xml:space="preserve"> Т. Шоймош; Губная гармоника / А. Шие ; Ф. Кондьел; Мечта / П. Калмус ; Т. Шоймош; Катя / М. Малек ; Т. Шоймош; Скажи еще одно слово / М. Малек ; Ф. Кондьел и др. : 2,15</w:t>
      </w:r>
    </w:p>
    <w:p w:rsidR="005257F7" w:rsidRDefault="005257F7" w:rsidP="005257F7">
      <w:r>
        <w:t xml:space="preserve">    Оглавление: </w:t>
      </w:r>
      <w:hyperlink r:id="rId120" w:history="1">
        <w:r w:rsidR="00756922" w:rsidRPr="004D5951">
          <w:rPr>
            <w:rStyle w:val="a8"/>
          </w:rPr>
          <w:t>http://kitap.tatar.ru/ogl/nlrt/nbrt_obr_2679909.pdf</w:t>
        </w:r>
      </w:hyperlink>
    </w:p>
    <w:p w:rsidR="00756922" w:rsidRDefault="00756922" w:rsidP="005257F7"/>
    <w:p w:rsidR="005257F7" w:rsidRDefault="005257F7" w:rsidP="005257F7"/>
    <w:p w:rsidR="005257F7" w:rsidRDefault="005257F7" w:rsidP="005257F7">
      <w:r>
        <w:t>205. 85.96;   В16</w:t>
      </w:r>
    </w:p>
    <w:p w:rsidR="005257F7" w:rsidRDefault="005257F7" w:rsidP="005257F7">
      <w:r>
        <w:t xml:space="preserve">    1882966-Г - оис</w:t>
      </w:r>
    </w:p>
    <w:p w:rsidR="005257F7" w:rsidRDefault="005257F7" w:rsidP="005257F7">
      <w:r>
        <w:t xml:space="preserve">    Вальтер, Брун</w:t>
      </w:r>
      <w:proofErr w:type="gramStart"/>
      <w:r>
        <w:t>о(</w:t>
      </w:r>
      <w:proofErr w:type="gramEnd"/>
      <w:r>
        <w:t xml:space="preserve"> дирижер)</w:t>
      </w:r>
    </w:p>
    <w:p w:rsidR="005257F7" w:rsidRDefault="005257F7" w:rsidP="005257F7">
      <w:r>
        <w:t>Дирижер Бруно Вальтер [Звукозапись] / Бруно Вальтер (дирижер); Вестминстерский хор</w:t>
      </w:r>
      <w:proofErr w:type="gramStart"/>
      <w:r>
        <w:t xml:space="preserve"> ;</w:t>
      </w:r>
      <w:proofErr w:type="gramEnd"/>
      <w:r>
        <w:t xml:space="preserve"> Нью-Йоркский филармонический оркестр ; И. Зеефрид ; Ж. Турель ; Л. Симоно ; У. Уорфилд ; Д. Ф. Уильямсон. - Москва</w:t>
      </w:r>
      <w:proofErr w:type="gramStart"/>
      <w:r>
        <w:t xml:space="preserve"> :</w:t>
      </w:r>
      <w:proofErr w:type="gramEnd"/>
      <w:r>
        <w:t xml:space="preserve"> Мелодия, 1980(Московский опытный завод "Грамзапись"). - 1 грп. [ГОСТ 5289-80]. - </w:t>
      </w:r>
      <w:proofErr w:type="gramStart"/>
      <w:r>
        <w:t xml:space="preserve">(Из сокровищницы мирового исполнительского </w:t>
      </w:r>
      <w:r>
        <w:lastRenderedPageBreak/>
        <w:t>искусства, Часть 1:</w:t>
      </w:r>
      <w:proofErr w:type="gramEnd"/>
      <w:r>
        <w:t xml:space="preserve"> Дирижеры = The world's leading interpreters of music , Part 1: </w:t>
      </w:r>
      <w:proofErr w:type="gramStart"/>
      <w:r>
        <w:t>Conductors).</w:t>
      </w:r>
      <w:proofErr w:type="gramEnd"/>
      <w:r>
        <w:t xml:space="preserve">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Архивная запись.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Часть 1: Дирижеры = The world's leading interpreters of music , Part 1: </w:t>
      </w:r>
      <w:proofErr w:type="gramStart"/>
      <w:r>
        <w:t>Conductors).</w:t>
      </w:r>
      <w:proofErr w:type="gramEnd"/>
      <w:r>
        <w:t xml:space="preserve">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Архивная запись.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</w:t>
      </w:r>
      <w:proofErr w:type="gramStart"/>
      <w:r>
        <w:t xml:space="preserve">.  : </w:t>
      </w:r>
      <w:proofErr w:type="gramEnd"/>
      <w:r>
        <w:t>1,80</w:t>
      </w:r>
    </w:p>
    <w:p w:rsidR="005257F7" w:rsidRDefault="005257F7" w:rsidP="005257F7">
      <w:r>
        <w:t xml:space="preserve">    Оглавление: </w:t>
      </w:r>
      <w:hyperlink r:id="rId121" w:history="1">
        <w:r w:rsidR="00756922" w:rsidRPr="004D5951">
          <w:rPr>
            <w:rStyle w:val="a8"/>
          </w:rPr>
          <w:t>http://kitap.tatar.ru/ogl/nlrt/nbrt_obr_2683357.pdf</w:t>
        </w:r>
      </w:hyperlink>
    </w:p>
    <w:p w:rsidR="00756922" w:rsidRDefault="00756922" w:rsidP="005257F7"/>
    <w:p w:rsidR="005257F7" w:rsidRDefault="005257F7" w:rsidP="005257F7"/>
    <w:p w:rsidR="005257F7" w:rsidRDefault="005257F7" w:rsidP="005257F7">
      <w:r>
        <w:t>206. 85.943;   В93</w:t>
      </w:r>
    </w:p>
    <w:p w:rsidR="005257F7" w:rsidRDefault="005257F7" w:rsidP="005257F7">
      <w:r>
        <w:t xml:space="preserve">    1883243-Г - оис</w:t>
      </w:r>
    </w:p>
    <w:p w:rsidR="005257F7" w:rsidRDefault="005257F7" w:rsidP="005257F7">
      <w:r>
        <w:t xml:space="preserve">    Высоцкий, Владимир Семенович</w:t>
      </w:r>
    </w:p>
    <w:p w:rsidR="005257F7" w:rsidRDefault="005257F7" w:rsidP="005257F7">
      <w:r>
        <w:t xml:space="preserve">[Песни] [Звукозапись] / [поют] В. С. Высоцкий, М. Влади; Ансамбль "Мелодия" </w:t>
      </w:r>
      <w:proofErr w:type="gramStart"/>
      <w:r>
        <w:t>п</w:t>
      </w:r>
      <w:proofErr w:type="gramEnd"/>
      <w:r>
        <w:t>/у Г. Гараняна. - Москва</w:t>
      </w:r>
      <w:proofErr w:type="gramStart"/>
      <w:r>
        <w:t xml:space="preserve"> :</w:t>
      </w:r>
      <w:proofErr w:type="gramEnd"/>
      <w:r>
        <w:t xml:space="preserve"> Мелодия, 1987(Ташкентский завод им. М. Т. Ташмухамедова). - 1 грп. [ГОСТ 5289-80] (37 мин. 13 сек.). - Комментарий о песнях. - Запись 1974 г. - Виниловая пластинка. - Содерж.: О двух автомобилях</w:t>
      </w:r>
      <w:proofErr w:type="gramStart"/>
      <w:r>
        <w:t xml:space="preserve"> ;</w:t>
      </w:r>
      <w:proofErr w:type="gramEnd"/>
      <w:r>
        <w:t xml:space="preserve"> Так дымно ; Я несла свою беду ; Марьюшка ; Так случилось, мужчины ушли и др. : 3,00</w:t>
      </w:r>
    </w:p>
    <w:p w:rsidR="005257F7" w:rsidRDefault="005257F7" w:rsidP="005257F7"/>
    <w:p w:rsidR="005257F7" w:rsidRDefault="005257F7" w:rsidP="005257F7">
      <w:r>
        <w:t>207. 85.334.3(2);   Г95</w:t>
      </w:r>
    </w:p>
    <w:p w:rsidR="005257F7" w:rsidRDefault="005257F7" w:rsidP="005257F7">
      <w:r>
        <w:t xml:space="preserve">    1885861-Л - аб; 1885862-Л - од</w:t>
      </w:r>
    </w:p>
    <w:p w:rsidR="005257F7" w:rsidRDefault="005257F7" w:rsidP="005257F7">
      <w:r>
        <w:t xml:space="preserve">    Гуреев, Максим Александрович</w:t>
      </w:r>
    </w:p>
    <w:p w:rsidR="005257F7" w:rsidRDefault="005257F7" w:rsidP="005257F7">
      <w:r>
        <w:t>Фаина Раневская. История, рассказанная в антракте</w:t>
      </w:r>
      <w:proofErr w:type="gramStart"/>
      <w:r>
        <w:t xml:space="preserve"> :</w:t>
      </w:r>
      <w:proofErr w:type="gramEnd"/>
      <w:r>
        <w:t xml:space="preserve"> [фотографии, воспоминания] / Максим Гуреев. - Москва</w:t>
      </w:r>
      <w:proofErr w:type="gramStart"/>
      <w:r>
        <w:t xml:space="preserve"> :</w:t>
      </w:r>
      <w:proofErr w:type="gramEnd"/>
      <w:r>
        <w:t xml:space="preserve"> АСТ : ОГИЗ, 2022. - 159 c. : ил</w:t>
      </w:r>
      <w:proofErr w:type="gramStart"/>
      <w:r>
        <w:t xml:space="preserve">., </w:t>
      </w:r>
      <w:proofErr w:type="gramEnd"/>
      <w:r>
        <w:t>портр. - (Звезды века (</w:t>
      </w:r>
      <w:proofErr w:type="gramStart"/>
      <w:r>
        <w:t>мал</w:t>
      </w:r>
      <w:proofErr w:type="gramEnd"/>
      <w:r>
        <w:t>.)). - Авт. на тит. л. не указан. - ISBN 978-5-17-136229-4</w:t>
      </w:r>
      <w:proofErr w:type="gramStart"/>
      <w:r>
        <w:t xml:space="preserve"> :</w:t>
      </w:r>
      <w:proofErr w:type="gramEnd"/>
      <w:r>
        <w:t xml:space="preserve"> 988,31</w:t>
      </w:r>
    </w:p>
    <w:p w:rsidR="005257F7" w:rsidRDefault="005257F7" w:rsidP="005257F7"/>
    <w:p w:rsidR="005257F7" w:rsidRDefault="005257F7" w:rsidP="005257F7">
      <w:r>
        <w:t>208. К  85.943.1;   И49</w:t>
      </w:r>
    </w:p>
    <w:p w:rsidR="005257F7" w:rsidRDefault="005257F7" w:rsidP="005257F7">
      <w:r>
        <w:t xml:space="preserve">    1880711-Г - оис</w:t>
      </w:r>
    </w:p>
    <w:p w:rsidR="005257F7" w:rsidRDefault="005257F7" w:rsidP="005257F7">
      <w:r>
        <w:t xml:space="preserve">    Ильясов, Гал</w:t>
      </w:r>
      <w:proofErr w:type="gramStart"/>
      <w:r>
        <w:t>и(</w:t>
      </w:r>
      <w:proofErr w:type="gramEnd"/>
      <w:r>
        <w:t xml:space="preserve"> (тенор))</w:t>
      </w:r>
    </w:p>
    <w:p w:rsidR="005257F7" w:rsidRDefault="005257F7" w:rsidP="005257F7">
      <w:r>
        <w:t>Поет Гали Ильясов (тенор) [[Звукозапись]]</w:t>
      </w:r>
      <w:proofErr w:type="gramStart"/>
      <w:r>
        <w:t xml:space="preserve"> :</w:t>
      </w:r>
      <w:proofErr w:type="gramEnd"/>
      <w:r>
        <w:t xml:space="preserve"> песни татарских композиторов / Г. Ильясов; Инструментальный ансамбль под управлением В. Венедиктова ; Ансамбль "Мелодия" под управлением Г. Гараняна. - Москва</w:t>
      </w:r>
      <w:proofErr w:type="gramStart"/>
      <w:r>
        <w:t xml:space="preserve"> :</w:t>
      </w:r>
      <w:proofErr w:type="gramEnd"/>
      <w:r>
        <w:t xml:space="preserve"> Мелодия, [19-?](Ленинград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Ленинградский завод грампластинок). - 1 грп.</w:t>
      </w:r>
      <w:proofErr w:type="gramEnd"/>
      <w:r>
        <w:t xml:space="preserve"> [ГОСТ 5289-80]</w:t>
      </w:r>
      <w:proofErr w:type="gramStart"/>
      <w:r>
        <w:t xml:space="preserve"> :</w:t>
      </w:r>
      <w:proofErr w:type="gramEnd"/>
      <w:r>
        <w:t xml:space="preserve"> 33 об/мин, стерео; 30 см, в конв. - Коммент. на конв. М. Нигмедзянова. - На тат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рус. яз. - Виниловая пластинка. - Содерж.: Туган ягым / Р. Яхин</w:t>
      </w:r>
      <w:proofErr w:type="gramStart"/>
      <w:r>
        <w:t xml:space="preserve"> ;</w:t>
      </w:r>
      <w:proofErr w:type="gramEnd"/>
      <w:r>
        <w:t xml:space="preserve"> Р. Байтимиров; Ышанам / Р. Яхин ; Л. Айтуганов; Казан кызы / З. Хабибуллин ; Н. Арсланов; Өзелгэнсен сиренэн / Н. Жиганов ; С. Хаким; Мин сине табармын / А. Фаттах ; А. Ерикеев и др. : 2,15</w:t>
      </w:r>
    </w:p>
    <w:p w:rsidR="005257F7" w:rsidRDefault="005257F7" w:rsidP="005257F7"/>
    <w:p w:rsidR="005257F7" w:rsidRDefault="005257F7" w:rsidP="005257F7">
      <w:r>
        <w:t>209. 85.374.3(2)6-8;   О-66</w:t>
      </w:r>
    </w:p>
    <w:p w:rsidR="005257F7" w:rsidRDefault="005257F7" w:rsidP="005257F7">
      <w:r>
        <w:t xml:space="preserve">    1878330-Л - кх</w:t>
      </w:r>
    </w:p>
    <w:p w:rsidR="005257F7" w:rsidRDefault="005257F7" w:rsidP="005257F7">
      <w:r>
        <w:t xml:space="preserve">    Орлова, Любовь Петровн</w:t>
      </w:r>
      <w:proofErr w:type="gramStart"/>
      <w:r>
        <w:t>а(</w:t>
      </w:r>
      <w:proofErr w:type="gramEnd"/>
      <w:r>
        <w:t xml:space="preserve"> актриса)</w:t>
      </w:r>
    </w:p>
    <w:p w:rsidR="005257F7" w:rsidRDefault="005257F7" w:rsidP="005257F7">
      <w:r>
        <w:t>О Сталине с любовью / Любовь Орлова. - Москва</w:t>
      </w:r>
      <w:proofErr w:type="gramStart"/>
      <w:r>
        <w:t xml:space="preserve"> :</w:t>
      </w:r>
      <w:proofErr w:type="gramEnd"/>
      <w:r>
        <w:t xml:space="preserve"> Яуза-Пресс, 2015. - 254 с., [8] л. ил., портр.</w:t>
      </w:r>
      <w:proofErr w:type="gramStart"/>
      <w:r>
        <w:t xml:space="preserve"> :</w:t>
      </w:r>
      <w:proofErr w:type="gramEnd"/>
      <w:r>
        <w:t xml:space="preserve"> портр.; 22. - (Запретные мемуары).. - ISBN 978-5-9955-0762-8</w:t>
      </w:r>
      <w:proofErr w:type="gramStart"/>
      <w:r>
        <w:t xml:space="preserve"> :</w:t>
      </w:r>
      <w:proofErr w:type="gramEnd"/>
      <w:r>
        <w:t xml:space="preserve"> 350,00</w:t>
      </w:r>
    </w:p>
    <w:p w:rsidR="005257F7" w:rsidRDefault="005257F7" w:rsidP="005257F7">
      <w:r>
        <w:t xml:space="preserve">    Оглавление: </w:t>
      </w:r>
      <w:hyperlink r:id="rId122" w:history="1">
        <w:r w:rsidR="00756922" w:rsidRPr="004D5951">
          <w:rPr>
            <w:rStyle w:val="a8"/>
          </w:rPr>
          <w:t>http://kitap.tatar.ru/ogl/nlrt/nbrt_obr_2671801.pdf</w:t>
        </w:r>
      </w:hyperlink>
    </w:p>
    <w:p w:rsidR="00756922" w:rsidRDefault="00756922" w:rsidP="005257F7"/>
    <w:p w:rsidR="005257F7" w:rsidRDefault="005257F7" w:rsidP="005257F7"/>
    <w:p w:rsidR="005257F7" w:rsidRDefault="005257F7" w:rsidP="005257F7">
      <w:r>
        <w:t>210. 85.943-041.5;   П32</w:t>
      </w:r>
    </w:p>
    <w:p w:rsidR="005257F7" w:rsidRDefault="005257F7" w:rsidP="005257F7">
      <w:r>
        <w:t xml:space="preserve">    1880695-Г - оис; 1880721-Г - оис</w:t>
      </w:r>
    </w:p>
    <w:p w:rsidR="005257F7" w:rsidRDefault="005257F7" w:rsidP="005257F7">
      <w:r>
        <w:t xml:space="preserve">    Пиаф, Эдит</w:t>
      </w:r>
    </w:p>
    <w:p w:rsidR="005257F7" w:rsidRDefault="005257F7" w:rsidP="005257F7">
      <w:r>
        <w:t>Мир Эдит Пиаф [Звукозапись] / Э. Пиаф (исполн.). - Москва</w:t>
      </w:r>
      <w:proofErr w:type="gramStart"/>
      <w:r>
        <w:t xml:space="preserve"> :</w:t>
      </w:r>
      <w:proofErr w:type="gramEnd"/>
      <w:r>
        <w:t xml:space="preserve"> Мелодия, 1981(Ленинградский завод грампластинок). - 1 грп. [ГОСТ 5289-73]. - На французском языке. - Виниловая пластинка. - Содерж.: Гимн любви; Пока есть время; В Гамбурге; Счастливая!; Милорд и др.</w:t>
      </w:r>
      <w:proofErr w:type="gramStart"/>
      <w:r>
        <w:t xml:space="preserve"> :</w:t>
      </w:r>
      <w:proofErr w:type="gramEnd"/>
      <w:r>
        <w:t xml:space="preserve"> 1,60</w:t>
      </w:r>
    </w:p>
    <w:p w:rsidR="005257F7" w:rsidRDefault="005257F7" w:rsidP="005257F7"/>
    <w:p w:rsidR="005257F7" w:rsidRDefault="005257F7" w:rsidP="005257F7">
      <w:r>
        <w:t>211. 85.943-041.5;   П88</w:t>
      </w:r>
    </w:p>
    <w:p w:rsidR="005257F7" w:rsidRDefault="005257F7" w:rsidP="005257F7">
      <w:r>
        <w:t xml:space="preserve">    1880690-Г - оис</w:t>
      </w:r>
    </w:p>
    <w:p w:rsidR="005257F7" w:rsidRDefault="005257F7" w:rsidP="005257F7">
      <w:r>
        <w:t xml:space="preserve">    Пупо</w:t>
      </w:r>
    </w:p>
    <w:p w:rsidR="005257F7" w:rsidRDefault="005257F7" w:rsidP="005257F7">
      <w:r>
        <w:t>Пупо [Звукозапись] / Пупо. - Москва</w:t>
      </w:r>
      <w:proofErr w:type="gramStart"/>
      <w:r>
        <w:t xml:space="preserve"> :</w:t>
      </w:r>
      <w:proofErr w:type="gramEnd"/>
      <w:r>
        <w:t xml:space="preserve"> Мелодия, 1981(Апрелевский ордена Ленина завод грампластинок). - 1 грп. [ГОСТ 5289-80] (28 мин. 12 сек.) : 33 об/мин., стерео</w:t>
      </w:r>
      <w:proofErr w:type="gramStart"/>
      <w:r>
        <w:t>.</w:t>
      </w:r>
      <w:proofErr w:type="gramEnd"/>
      <w:r>
        <w:t xml:space="preserve"> - </w:t>
      </w:r>
      <w:proofErr w:type="gramStart"/>
      <w:r>
        <w:t>н</w:t>
      </w:r>
      <w:proofErr w:type="gramEnd"/>
      <w:r>
        <w:t>а итальянском языке. - Виниловая пластинка. - Содерж.: Только благодаря тебе; Потому что так случается; Кто знает, что будет завтра; Нашвилл; Полёт и др.</w:t>
      </w:r>
      <w:proofErr w:type="gramStart"/>
      <w:r>
        <w:t xml:space="preserve"> :</w:t>
      </w:r>
      <w:proofErr w:type="gramEnd"/>
      <w:r>
        <w:t xml:space="preserve"> 3,50</w:t>
      </w:r>
    </w:p>
    <w:p w:rsidR="005257F7" w:rsidRDefault="005257F7" w:rsidP="005257F7">
      <w:r>
        <w:t xml:space="preserve">    Оглавление: </w:t>
      </w:r>
      <w:hyperlink r:id="rId123" w:history="1">
        <w:r w:rsidR="00756922" w:rsidRPr="004D5951">
          <w:rPr>
            <w:rStyle w:val="a8"/>
          </w:rPr>
          <w:t>http://kitap.tatar.ru/ogl/nlrt/nbrt_obr_2679891.pdf</w:t>
        </w:r>
      </w:hyperlink>
    </w:p>
    <w:p w:rsidR="00756922" w:rsidRDefault="00756922" w:rsidP="005257F7"/>
    <w:p w:rsidR="005257F7" w:rsidRDefault="005257F7" w:rsidP="005257F7"/>
    <w:p w:rsidR="005257F7" w:rsidRDefault="005257F7" w:rsidP="005257F7">
      <w:r>
        <w:t>212. 85.954.3;   Р21</w:t>
      </w:r>
    </w:p>
    <w:p w:rsidR="005257F7" w:rsidRDefault="005257F7" w:rsidP="005257F7">
      <w:r>
        <w:t xml:space="preserve">    1880712-Г - оис</w:t>
      </w:r>
    </w:p>
    <w:p w:rsidR="005257F7" w:rsidRDefault="005257F7" w:rsidP="005257F7">
      <w:r>
        <w:t xml:space="preserve">    Рамос, Мигель</w:t>
      </w:r>
    </w:p>
    <w:p w:rsidR="005257F7" w:rsidRDefault="005257F7" w:rsidP="005257F7">
      <w:r>
        <w:t>Мигель Рамос. Орган "Хаммонд" [Звукозапись] / Мигель Рамос (играет). - Москва</w:t>
      </w:r>
      <w:proofErr w:type="gramStart"/>
      <w:r>
        <w:t xml:space="preserve"> :</w:t>
      </w:r>
      <w:proofErr w:type="gramEnd"/>
      <w:r>
        <w:t xml:space="preserve"> Мелодия, 1977(Апрелевка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Апрелевский ордена Ленина завод грампластинок). - 1 грп.</w:t>
      </w:r>
      <w:proofErr w:type="gramEnd"/>
      <w:r>
        <w:t xml:space="preserve"> [ГОСТ 5289-73]. - Запись произведена фирмой "Испавокс" (Испания). - Виниловая пластинка. - Содерж.: Урожай; Снова один; Тема любви: из кинофильма "Крестный отец"; Сын моего отца; Амарильо; Как поживаете?; Утро разбито; Безымянная лошадь; Мать и дитя; Без тебя</w:t>
      </w:r>
      <w:proofErr w:type="gramStart"/>
      <w:r>
        <w:t xml:space="preserve"> :</w:t>
      </w:r>
      <w:proofErr w:type="gramEnd"/>
      <w:r>
        <w:t xml:space="preserve"> 2,15</w:t>
      </w:r>
    </w:p>
    <w:p w:rsidR="005257F7" w:rsidRDefault="005257F7" w:rsidP="005257F7"/>
    <w:p w:rsidR="005257F7" w:rsidRDefault="005257F7" w:rsidP="005257F7">
      <w:r>
        <w:t>213. 85.943-041.5;   Р79</w:t>
      </w:r>
    </w:p>
    <w:p w:rsidR="005257F7" w:rsidRDefault="005257F7" w:rsidP="005257F7">
      <w:r>
        <w:t xml:space="preserve">    1880704-Г - оис</w:t>
      </w:r>
    </w:p>
    <w:p w:rsidR="005257F7" w:rsidRDefault="005257F7" w:rsidP="005257F7">
      <w:r>
        <w:t xml:space="preserve">    Ротару, София</w:t>
      </w:r>
    </w:p>
    <w:p w:rsidR="005257F7" w:rsidRDefault="005257F7" w:rsidP="005257F7">
      <w:r>
        <w:t xml:space="preserve">Поет София Ротару [Звукозапись] / С. Ротару (исполн.); Ансамбль "Червона рута" </w:t>
      </w:r>
      <w:proofErr w:type="gramStart"/>
      <w:r>
        <w:t>п</w:t>
      </w:r>
      <w:proofErr w:type="gramEnd"/>
      <w:r>
        <w:t>/у А. Евдокименко. - Москва</w:t>
      </w:r>
      <w:proofErr w:type="gramStart"/>
      <w:r>
        <w:t xml:space="preserve"> :</w:t>
      </w:r>
      <w:proofErr w:type="gramEnd"/>
      <w:r>
        <w:t xml:space="preserve"> Мелодия, [1973](Ленинград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Ленинградский завод грампластинок). - 1 грп.</w:t>
      </w:r>
      <w:proofErr w:type="gramEnd"/>
      <w:r>
        <w:t xml:space="preserve"> [ГОСТ 5289-68]. - На укр., молд.,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румын. яз. - Виниловая пластинка. - Содерж.: Червона рута / В. Ивасюк; Песня о моем городе / Е. Дога</w:t>
      </w:r>
      <w:proofErr w:type="gramStart"/>
      <w:r>
        <w:t xml:space="preserve"> ;</w:t>
      </w:r>
      <w:proofErr w:type="gramEnd"/>
      <w:r>
        <w:t xml:space="preserve"> Г. Водэ; Желтый лист / В. Громцев ; В. Ивасюк; Веточка рябины / А. Днепров ; П. Леонидов; Сизокрылая птаха / музыка и слова Д. Бакки и др. : 2,15</w:t>
      </w:r>
    </w:p>
    <w:p w:rsidR="005257F7" w:rsidRDefault="005257F7" w:rsidP="005257F7">
      <w:r>
        <w:t xml:space="preserve">    Оглавление: </w:t>
      </w:r>
      <w:hyperlink r:id="rId124" w:history="1">
        <w:r w:rsidR="00756922" w:rsidRPr="004D5951">
          <w:rPr>
            <w:rStyle w:val="a8"/>
          </w:rPr>
          <w:t>http://kitap.tatar.ru/ogl/nlrt/nbrt_obr_2680272.pdf</w:t>
        </w:r>
      </w:hyperlink>
    </w:p>
    <w:p w:rsidR="00756922" w:rsidRDefault="00756922" w:rsidP="005257F7"/>
    <w:p w:rsidR="005257F7" w:rsidRDefault="005257F7" w:rsidP="005257F7"/>
    <w:p w:rsidR="005257F7" w:rsidRDefault="005257F7" w:rsidP="005257F7">
      <w:r>
        <w:t>214. 85.943-041.5;   Р79</w:t>
      </w:r>
    </w:p>
    <w:p w:rsidR="005257F7" w:rsidRDefault="005257F7" w:rsidP="005257F7">
      <w:r>
        <w:t xml:space="preserve">    1880705-Г - оис</w:t>
      </w:r>
    </w:p>
    <w:p w:rsidR="005257F7" w:rsidRDefault="005257F7" w:rsidP="005257F7">
      <w:r>
        <w:t xml:space="preserve">    Ротару, София</w:t>
      </w:r>
    </w:p>
    <w:p w:rsidR="005257F7" w:rsidRDefault="005257F7" w:rsidP="005257F7">
      <w:r>
        <w:t>София Ротару [Звукозапись] / София Ротару (исполн.); Ансамбль "Червона рута" под управлением А. Евдокименко</w:t>
      </w:r>
      <w:proofErr w:type="gramStart"/>
      <w:r>
        <w:t xml:space="preserve"> ;</w:t>
      </w:r>
      <w:proofErr w:type="gramEnd"/>
      <w:r>
        <w:t xml:space="preserve"> Ансамбль "Мелодия" под управлением Г. Гараняна. - Москва</w:t>
      </w:r>
      <w:proofErr w:type="gramStart"/>
      <w:r>
        <w:t xml:space="preserve"> :</w:t>
      </w:r>
      <w:proofErr w:type="gramEnd"/>
      <w:r>
        <w:t xml:space="preserve"> Мелодия, [19-?](Апрелевка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Апрелевский ордена Ленина завод грампластинок). - 1 грп.</w:t>
      </w:r>
      <w:proofErr w:type="gramEnd"/>
      <w:r>
        <w:t xml:space="preserve"> [ГОСТ 5289-73]. - Виниловая пластинка. - Содерж.: Баллада о скрипках / В. Ивасюк</w:t>
      </w:r>
      <w:proofErr w:type="gramStart"/>
      <w:r>
        <w:t xml:space="preserve"> ;</w:t>
      </w:r>
      <w:proofErr w:type="gramEnd"/>
      <w:r>
        <w:t xml:space="preserve"> В. Марсюк; Сказка / Т. Русев ; Д. Демьянов; Два Перстня / музыка и слова В. Ивасюка; Песня будет с нами / музыка и слова В. Ивасюка; Только ты / П. Теодорович ; И. Петраки и др. : 2,15</w:t>
      </w:r>
    </w:p>
    <w:p w:rsidR="005257F7" w:rsidRDefault="005257F7" w:rsidP="005257F7">
      <w:r>
        <w:t xml:space="preserve">    Оглавление: </w:t>
      </w:r>
      <w:hyperlink r:id="rId125" w:history="1">
        <w:r w:rsidR="00756922" w:rsidRPr="004D5951">
          <w:rPr>
            <w:rStyle w:val="a8"/>
          </w:rPr>
          <w:t>http://kitap.tatar.ru/ogl/nlrt/nbrt_obr_2680311.pdf</w:t>
        </w:r>
      </w:hyperlink>
    </w:p>
    <w:p w:rsidR="00756922" w:rsidRDefault="00756922" w:rsidP="005257F7"/>
    <w:p w:rsidR="005257F7" w:rsidRDefault="005257F7" w:rsidP="005257F7"/>
    <w:p w:rsidR="005257F7" w:rsidRDefault="005257F7" w:rsidP="005257F7">
      <w:r>
        <w:t>215. К  85.11;   Р98</w:t>
      </w:r>
    </w:p>
    <w:p w:rsidR="005257F7" w:rsidRDefault="005257F7" w:rsidP="005257F7">
      <w:r>
        <w:t xml:space="preserve">    1880915-Л - нк; 1880916-Л - нк; 1880917-Л - нк</w:t>
      </w:r>
    </w:p>
    <w:p w:rsidR="005257F7" w:rsidRDefault="005257F7" w:rsidP="005257F7">
      <w:r>
        <w:t xml:space="preserve">    Содержательно-композиционный поиск формы квартальной мечети</w:t>
      </w:r>
      <w:proofErr w:type="gramStart"/>
      <w:r>
        <w:t xml:space="preserve"> :</w:t>
      </w:r>
      <w:proofErr w:type="gramEnd"/>
      <w:r>
        <w:t xml:space="preserve"> учебно-методическое пособие / Н. Ф. Рябов; Министерство науки и высшего образования Российской Федерации, Казанский государственный архитектурно-строительный </w:t>
      </w:r>
      <w:r>
        <w:lastRenderedPageBreak/>
        <w:t>университет. - Казань</w:t>
      </w:r>
      <w:proofErr w:type="gramStart"/>
      <w:r>
        <w:t xml:space="preserve"> :</w:t>
      </w:r>
      <w:proofErr w:type="gramEnd"/>
      <w:r>
        <w:t xml:space="preserve"> Издательство КГАСУ, 2023. - 75 с.</w:t>
      </w:r>
      <w:proofErr w:type="gramStart"/>
      <w:r>
        <w:t xml:space="preserve"> :</w:t>
      </w:r>
      <w:proofErr w:type="gramEnd"/>
      <w:r>
        <w:t xml:space="preserve"> ил. - Библиогр.: с. 55-56</w:t>
      </w:r>
      <w:proofErr w:type="gramStart"/>
      <w:r>
        <w:t xml:space="preserve"> :</w:t>
      </w:r>
      <w:proofErr w:type="gramEnd"/>
      <w:r>
        <w:t xml:space="preserve"> 50,00</w:t>
      </w:r>
    </w:p>
    <w:p w:rsidR="005257F7" w:rsidRDefault="005257F7" w:rsidP="005257F7">
      <w:r>
        <w:t xml:space="preserve">    Оглавление: </w:t>
      </w:r>
      <w:hyperlink r:id="rId126" w:history="1">
        <w:r w:rsidR="00756922" w:rsidRPr="004D5951">
          <w:rPr>
            <w:rStyle w:val="a8"/>
          </w:rPr>
          <w:t>http://kitap.tatar.ru/ogl/nlrt/nbrt_obr_2679320.pdf</w:t>
        </w:r>
      </w:hyperlink>
    </w:p>
    <w:p w:rsidR="00756922" w:rsidRDefault="00756922" w:rsidP="005257F7"/>
    <w:p w:rsidR="005257F7" w:rsidRDefault="005257F7" w:rsidP="005257F7"/>
    <w:p w:rsidR="005257F7" w:rsidRDefault="005257F7" w:rsidP="005257F7">
      <w:r>
        <w:t>216. 85.943.1;   С14</w:t>
      </w:r>
    </w:p>
    <w:p w:rsidR="005257F7" w:rsidRDefault="005257F7" w:rsidP="005257F7">
      <w:r>
        <w:t xml:space="preserve">    1883223-Г - оис</w:t>
      </w:r>
    </w:p>
    <w:p w:rsidR="005257F7" w:rsidRDefault="005257F7" w:rsidP="005257F7">
      <w:r>
        <w:t xml:space="preserve">    Сазерленд, Джоа</w:t>
      </w:r>
      <w:proofErr w:type="gramStart"/>
      <w:r>
        <w:t>н(</w:t>
      </w:r>
      <w:proofErr w:type="gramEnd"/>
      <w:r>
        <w:t xml:space="preserve"> сопрано)</w:t>
      </w:r>
    </w:p>
    <w:p w:rsidR="005257F7" w:rsidRDefault="005257F7" w:rsidP="005257F7">
      <w:r>
        <w:t>Джоан Сазерленд [Звукозапись] / Джоан Сазерленд, сопрано; Хор и оркестр Лондонской королевской оперы "Ковент-Гарден"</w:t>
      </w:r>
      <w:proofErr w:type="gramStart"/>
      <w:r>
        <w:t xml:space="preserve"> ;</w:t>
      </w:r>
      <w:proofErr w:type="gramEnd"/>
      <w:r>
        <w:t xml:space="preserve"> Лондонский филармонический оркестр ; Национальный филармонический оркестр ; дирижеры: Ф. Молинари-Праделли, Р. Бонинг</w:t>
      </w:r>
      <w:proofErr w:type="gramStart"/>
      <w:r>
        <w:t xml:space="preserve"> ;</w:t>
      </w:r>
      <w:proofErr w:type="gramEnd"/>
      <w:r>
        <w:t xml:space="preserve"> тенор Л. Паваротти. - Москва</w:t>
      </w:r>
      <w:proofErr w:type="gramStart"/>
      <w:r>
        <w:t xml:space="preserve"> :</w:t>
      </w:r>
      <w:proofErr w:type="gramEnd"/>
      <w:r>
        <w:t xml:space="preserve"> Мелодия, [19--?](Московский опытный завод "Грамзапись"). - 1 грп. [ГОСТ 5289-80] (51 мин. 41 сек.)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стерео. - (Из сокровищницы мирового исполнительского искусства, Часть IV</w:t>
      </w:r>
      <w:proofErr w:type="gramStart"/>
      <w:r>
        <w:t xml:space="preserve"> :</w:t>
      </w:r>
      <w:proofErr w:type="gramEnd"/>
      <w:r>
        <w:t xml:space="preserve"> Вокалисты = The world's leading interpreters of music , Part 4: </w:t>
      </w:r>
      <w:proofErr w:type="gramStart"/>
      <w:r>
        <w:t>Vocalists).</w:t>
      </w:r>
      <w:proofErr w:type="gramEnd"/>
      <w:r>
        <w:t xml:space="preserve">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Архивные записи 1960-х годов.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Ария Царицы ночи ("Волшебная флейта") / В. А. Моцарт; Ария израильтянки ("Самсон" №88) / Г. Ф. Гендель; Ария Семирамиды ("Семирамида") / Дж. Россини; Каватина Нормы ("Норма") / В. Беллини; Дуэт Линды и Карло (Линда ди Шамуни") / Г. Доницетти и др.</w:t>
      </w:r>
      <w:proofErr w:type="gramStart"/>
      <w:r>
        <w:t xml:space="preserve"> :</w:t>
      </w:r>
      <w:proofErr w:type="gramEnd"/>
      <w:r>
        <w:t xml:space="preserve"> 2,00</w:t>
      </w:r>
    </w:p>
    <w:p w:rsidR="005257F7" w:rsidRDefault="005257F7" w:rsidP="005257F7">
      <w:r>
        <w:t xml:space="preserve">    Оглавление: </w:t>
      </w:r>
      <w:hyperlink r:id="rId127" w:history="1">
        <w:r w:rsidR="00756922" w:rsidRPr="004D5951">
          <w:rPr>
            <w:rStyle w:val="a8"/>
          </w:rPr>
          <w:t>http://kitap.tatar.ru/ogl/nlrt/nbrt_obr_2683805.pdf</w:t>
        </w:r>
      </w:hyperlink>
    </w:p>
    <w:p w:rsidR="00756922" w:rsidRDefault="00756922" w:rsidP="005257F7"/>
    <w:p w:rsidR="005257F7" w:rsidRDefault="005257F7" w:rsidP="005257F7"/>
    <w:p w:rsidR="005257F7" w:rsidRDefault="005257F7" w:rsidP="005257F7">
      <w:r>
        <w:t>217. 85.943-041.5;   С31</w:t>
      </w:r>
    </w:p>
    <w:p w:rsidR="005257F7" w:rsidRDefault="005257F7" w:rsidP="005257F7">
      <w:r>
        <w:t xml:space="preserve">    1880709-Г - оис</w:t>
      </w:r>
    </w:p>
    <w:p w:rsidR="005257F7" w:rsidRDefault="005257F7" w:rsidP="005257F7">
      <w:r>
        <w:t xml:space="preserve">    Сенчина, Людмила</w:t>
      </w:r>
    </w:p>
    <w:p w:rsidR="005257F7" w:rsidRDefault="005257F7" w:rsidP="005257F7">
      <w:r>
        <w:t>Любовь и разлука [Звукозапись] / Л. Сенчина (испол.); Группа Игоря Талькова</w:t>
      </w:r>
      <w:proofErr w:type="gramStart"/>
      <w:r>
        <w:t xml:space="preserve"> ;</w:t>
      </w:r>
      <w:proofErr w:type="gramEnd"/>
      <w:r>
        <w:t xml:space="preserve"> В. Шендеров ; А. Гудков ; Ю. Стиханов ; В. Леви ; А. Цыганков. - Москва</w:t>
      </w:r>
      <w:proofErr w:type="gramStart"/>
      <w:r>
        <w:t xml:space="preserve"> :</w:t>
      </w:r>
      <w:proofErr w:type="gramEnd"/>
      <w:r>
        <w:t xml:space="preserve"> Мелодия, 1984(Ленинград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Ленинградский завод грампластинок). - 1 грп.</w:t>
      </w:r>
      <w:proofErr w:type="gramEnd"/>
      <w:r>
        <w:t xml:space="preserve"> [ГОСТ 5289-80]. - Виниловая пластинка. - Содерж.: Страна детства  / Я. Дубравин</w:t>
      </w:r>
      <w:proofErr w:type="gramStart"/>
      <w:r>
        <w:t xml:space="preserve"> ;</w:t>
      </w:r>
      <w:proofErr w:type="gramEnd"/>
      <w:r>
        <w:t xml:space="preserve"> И. Тальков; Колесница жизни  / Л. Доброва ; Л. Западинская; Радость моя  / Л. Доброва ; И. Резник; Полевые цветы  / Р. Паулс ; А. Ковалев; Час до рассвета  / Я. Дубравин ; И. Тальков и др. : 2,50</w:t>
      </w:r>
    </w:p>
    <w:p w:rsidR="005257F7" w:rsidRDefault="005257F7" w:rsidP="005257F7">
      <w:r>
        <w:t xml:space="preserve">    Оглавление: </w:t>
      </w:r>
      <w:hyperlink r:id="rId128" w:history="1">
        <w:r w:rsidR="00756922" w:rsidRPr="004D5951">
          <w:rPr>
            <w:rStyle w:val="a8"/>
          </w:rPr>
          <w:t>http://kitap.tatar.ru/ogl/nlrt/nbrt_obr_2680450.pdf</w:t>
        </w:r>
      </w:hyperlink>
    </w:p>
    <w:p w:rsidR="00756922" w:rsidRDefault="00756922" w:rsidP="005257F7"/>
    <w:p w:rsidR="005257F7" w:rsidRDefault="005257F7" w:rsidP="005257F7"/>
    <w:p w:rsidR="005257F7" w:rsidRDefault="005257F7" w:rsidP="005257F7">
      <w:r>
        <w:t>218. 85.943.1;   С42</w:t>
      </w:r>
    </w:p>
    <w:p w:rsidR="005257F7" w:rsidRDefault="005257F7" w:rsidP="005257F7">
      <w:r>
        <w:t xml:space="preserve">    1882959-Г - оис</w:t>
      </w:r>
    </w:p>
    <w:p w:rsidR="005257F7" w:rsidRDefault="005257F7" w:rsidP="005257F7">
      <w:r>
        <w:t xml:space="preserve">    Скипа, Тит</w:t>
      </w:r>
      <w:proofErr w:type="gramStart"/>
      <w:r>
        <w:t>о(</w:t>
      </w:r>
      <w:proofErr w:type="gramEnd"/>
      <w:r>
        <w:t xml:space="preserve"> тенор)</w:t>
      </w:r>
    </w:p>
    <w:p w:rsidR="005257F7" w:rsidRDefault="005257F7" w:rsidP="005257F7">
      <w:r>
        <w:t>Тито Скипа [Звукозапись] / Тито Скипа, тенор; Оркестр Берлинского радио</w:t>
      </w:r>
      <w:proofErr w:type="gramStart"/>
      <w:r>
        <w:t xml:space="preserve"> ;</w:t>
      </w:r>
      <w:proofErr w:type="gramEnd"/>
      <w:r>
        <w:t xml:space="preserve"> Хор и оркестр театра "Ла Скала" ; дирижеры: Ф. Маршалек, Д. Оливьери</w:t>
      </w:r>
      <w:proofErr w:type="gramStart"/>
      <w:r>
        <w:t xml:space="preserve"> ;</w:t>
      </w:r>
      <w:proofErr w:type="gramEnd"/>
      <w:r>
        <w:t xml:space="preserve"> фортепиано: М. Раухайзен, Х. Пригнитц. - Москва</w:t>
      </w:r>
      <w:proofErr w:type="gramStart"/>
      <w:r>
        <w:t xml:space="preserve"> :</w:t>
      </w:r>
      <w:proofErr w:type="gramEnd"/>
      <w:r>
        <w:t xml:space="preserve"> Мелодия, 1983(Московский опытный завод "Грамзапись"). - 1 грп. [ГОСТ 5289-80] (48 мин. 55 сек.)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моно. - (Из сокровищницы мирового исполнительского искусства, Часть IV</w:t>
      </w:r>
      <w:proofErr w:type="gramStart"/>
      <w:r>
        <w:t xml:space="preserve"> :</w:t>
      </w:r>
      <w:proofErr w:type="gramEnd"/>
      <w:r>
        <w:t xml:space="preserve"> Вокалисты = The world's leading interpreters of music , Part 4: </w:t>
      </w:r>
      <w:proofErr w:type="gramStart"/>
      <w:r>
        <w:t>Vocalists).</w:t>
      </w:r>
      <w:proofErr w:type="gramEnd"/>
      <w:r>
        <w:t xml:space="preserve">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Архивная запись.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 Ария Дона Оттавио ("Дон Жуан") / В. А. Моцарт; Ария Неморино ("Любовный напиток"); Ария Эдгара ("Лючия ди Ламмермур") / Г. Доницетти; Каватина Фауста ("Фауст") / Ш. Гуно; Ария Вильгельма ("Миньон") / А. Тома; Романс Лионеля ("Марта") / Ф. фон Флотов и др.</w:t>
      </w:r>
      <w:proofErr w:type="gramStart"/>
      <w:r>
        <w:t xml:space="preserve"> :</w:t>
      </w:r>
      <w:proofErr w:type="gramEnd"/>
      <w:r>
        <w:t xml:space="preserve"> 1,45</w:t>
      </w:r>
    </w:p>
    <w:p w:rsidR="005257F7" w:rsidRDefault="005257F7" w:rsidP="005257F7">
      <w:r>
        <w:t xml:space="preserve">    Оглавление: </w:t>
      </w:r>
      <w:hyperlink r:id="rId129" w:history="1">
        <w:r w:rsidR="00756922" w:rsidRPr="004D5951">
          <w:rPr>
            <w:rStyle w:val="a8"/>
          </w:rPr>
          <w:t>http://kitap.tatar.ru/ogl/nlrt/nbrt_obr_2683341.pdf</w:t>
        </w:r>
      </w:hyperlink>
    </w:p>
    <w:p w:rsidR="00756922" w:rsidRDefault="00756922" w:rsidP="005257F7"/>
    <w:p w:rsidR="005257F7" w:rsidRDefault="005257F7" w:rsidP="005257F7"/>
    <w:p w:rsidR="005257F7" w:rsidRDefault="005257F7" w:rsidP="005257F7">
      <w:r>
        <w:lastRenderedPageBreak/>
        <w:t>219. 85.942.8;   Т91</w:t>
      </w:r>
    </w:p>
    <w:p w:rsidR="005257F7" w:rsidRDefault="005257F7" w:rsidP="005257F7">
      <w:r>
        <w:t xml:space="preserve">    1880706-Г - оис</w:t>
      </w:r>
    </w:p>
    <w:p w:rsidR="005257F7" w:rsidRDefault="005257F7" w:rsidP="005257F7">
      <w:r>
        <w:t xml:space="preserve">    Тухманов, Давид</w:t>
      </w:r>
    </w:p>
    <w:p w:rsidR="00FF4E85" w:rsidRDefault="005257F7" w:rsidP="005257F7">
      <w:r>
        <w:t>По волне моей памяти [Звукозапись] / Д. Ф. Тухманов (комп.); Вокальная группа "Добры молодцы"</w:t>
      </w:r>
      <w:proofErr w:type="gramStart"/>
      <w:r>
        <w:t xml:space="preserve"> ;</w:t>
      </w:r>
      <w:proofErr w:type="gramEnd"/>
      <w:r>
        <w:t xml:space="preserve"> Вокальная группа вокально-инструментального оркестра "Современник" ; гитара Б. Пивоваров ; гитара-бас, скрипка А. Фельдбарг ; ударные В. Плоткин ; фортепиано, орган, синтезатор, электропиано Д. Тухманов. - Москва</w:t>
      </w:r>
      <w:proofErr w:type="gramStart"/>
      <w:r>
        <w:t xml:space="preserve"> :</w:t>
      </w:r>
      <w:proofErr w:type="gramEnd"/>
      <w:r>
        <w:t xml:space="preserve"> Мелодия, [1976](Апрелевка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Апрелевский ордена Ленина завод грампластинок). - 1 грп.</w:t>
      </w:r>
      <w:proofErr w:type="gramEnd"/>
      <w:r>
        <w:t xml:space="preserve"> [ГОСТ 5289-73]. - Виниловая пластинка. - Я мысленно вхожу в Ваш кабинет; Из Сафо; Из вагантов; Приглашение к путешествию; Доброй ночи и др.</w:t>
      </w:r>
      <w:proofErr w:type="gramStart"/>
      <w:r>
        <w:t xml:space="preserve"> :</w:t>
      </w:r>
      <w:proofErr w:type="gramEnd"/>
      <w:r>
        <w:t xml:space="preserve"> 2,15</w:t>
      </w:r>
    </w:p>
    <w:p w:rsidR="00FF4E85" w:rsidRDefault="00FF4E85" w:rsidP="005257F7">
      <w:r>
        <w:t xml:space="preserve">    Оглавление: </w:t>
      </w:r>
      <w:hyperlink r:id="rId130" w:history="1">
        <w:r w:rsidR="00756922" w:rsidRPr="004D5951">
          <w:rPr>
            <w:rStyle w:val="a8"/>
          </w:rPr>
          <w:t>http://kitap.tatar.ru/ogl/nlrt/nbrt_obr_1620951.pdf</w:t>
        </w:r>
      </w:hyperlink>
    </w:p>
    <w:p w:rsidR="00756922" w:rsidRDefault="00756922" w:rsidP="005257F7"/>
    <w:p w:rsidR="00FF4E85" w:rsidRDefault="00FF4E85" w:rsidP="005257F7"/>
    <w:p w:rsidR="00FF4E85" w:rsidRDefault="00FF4E85" w:rsidP="00FF4E85">
      <w:r>
        <w:t>220. 85.943.1-07;   Ф49</w:t>
      </w:r>
    </w:p>
    <w:p w:rsidR="00FF4E85" w:rsidRDefault="00FF4E85" w:rsidP="00FF4E85">
      <w:r>
        <w:t xml:space="preserve">    1882962-Г - оис</w:t>
      </w:r>
    </w:p>
    <w:p w:rsidR="00FF4E85" w:rsidRDefault="00FF4E85" w:rsidP="00FF4E85">
      <w:r>
        <w:t xml:space="preserve">    Фигнер, Никола</w:t>
      </w:r>
      <w:proofErr w:type="gramStart"/>
      <w:r>
        <w:t>й(</w:t>
      </w:r>
      <w:proofErr w:type="gramEnd"/>
      <w:r>
        <w:t xml:space="preserve"> тенор)</w:t>
      </w:r>
    </w:p>
    <w:p w:rsidR="00FF4E85" w:rsidRDefault="00FF4E85" w:rsidP="00FF4E85">
      <w:r>
        <w:t>Николай Фигнер [Звукозапись] / Николай Фигнер, тенор; Оркестр общества "Gramophone". - Москва</w:t>
      </w:r>
      <w:proofErr w:type="gramStart"/>
      <w:r>
        <w:t xml:space="preserve"> :</w:t>
      </w:r>
      <w:proofErr w:type="gramEnd"/>
      <w:r>
        <w:t xml:space="preserve"> Мелодия, 1983(Ленинградский завод грампластинок). - 1 грп. [ГОСТ 5289-80]. - (Из сокровищницы мирового исполнительского искусства, Часть IV</w:t>
      </w:r>
      <w:proofErr w:type="gramStart"/>
      <w:r>
        <w:t xml:space="preserve"> :</w:t>
      </w:r>
      <w:proofErr w:type="gramEnd"/>
      <w:r>
        <w:t xml:space="preserve"> Вокалисты = The world's leading interpreters of music , Part 4: </w:t>
      </w:r>
      <w:proofErr w:type="gramStart"/>
      <w:r>
        <w:t>Vocalists).</w:t>
      </w:r>
      <w:proofErr w:type="gramEnd"/>
      <w:r>
        <w:t xml:space="preserve">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Архивная запись.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Речитатив и романс Рауля ("Гугеноты") / Дж. Мейербер; Баркарола Маркиза ("Фра-Дьяволо") / Д. Ф. Э. Обер; Прощание со славой ("Отелло") / Дж. Вкрди; Сицилиана Туридду ("Сельская честь") / П. Масканьи; Ария Рудольфа ("Богема"); Ария Каварадосси ("Тоска") / Дж. Пуччини и др.</w:t>
      </w:r>
      <w:proofErr w:type="gramStart"/>
      <w:r>
        <w:t xml:space="preserve"> :</w:t>
      </w:r>
      <w:proofErr w:type="gramEnd"/>
      <w:r>
        <w:t xml:space="preserve"> 2,00</w:t>
      </w:r>
    </w:p>
    <w:p w:rsidR="00FF4E85" w:rsidRDefault="00FF4E85" w:rsidP="00FF4E85">
      <w:r>
        <w:t xml:space="preserve">    Оглавление: </w:t>
      </w:r>
      <w:hyperlink r:id="rId131" w:history="1">
        <w:r w:rsidR="00756922" w:rsidRPr="004D5951">
          <w:rPr>
            <w:rStyle w:val="a8"/>
          </w:rPr>
          <w:t>http://kitap.tatar.ru/ogl/nlrt/nbrt_obr_2683347.pdf</w:t>
        </w:r>
      </w:hyperlink>
    </w:p>
    <w:p w:rsidR="00756922" w:rsidRDefault="00756922" w:rsidP="00FF4E85"/>
    <w:p w:rsidR="00FF4E85" w:rsidRDefault="00FF4E85" w:rsidP="00FF4E85"/>
    <w:p w:rsidR="00FF4E85" w:rsidRDefault="00FF4E85" w:rsidP="00FF4E85">
      <w:r>
        <w:t>221. 85.943.2;   Ф68</w:t>
      </w:r>
    </w:p>
    <w:p w:rsidR="00FF4E85" w:rsidRDefault="00FF4E85" w:rsidP="00FF4E85">
      <w:r>
        <w:t xml:space="preserve">    1882965-Г - оис</w:t>
      </w:r>
    </w:p>
    <w:p w:rsidR="00FF4E85" w:rsidRDefault="00FF4E85" w:rsidP="00FF4E85">
      <w:r>
        <w:t xml:space="preserve">    Фишер-Дискау, Дитри</w:t>
      </w:r>
      <w:proofErr w:type="gramStart"/>
      <w:r>
        <w:t>х(</w:t>
      </w:r>
      <w:proofErr w:type="gramEnd"/>
      <w:r>
        <w:t xml:space="preserve"> баритон)</w:t>
      </w:r>
    </w:p>
    <w:p w:rsidR="00FF4E85" w:rsidRDefault="00FF4E85" w:rsidP="00FF4E85">
      <w:r>
        <w:t>Дитрих Фишер-Дискау [Звукозапись] / Дитрих Фишер-Дискау, баритон; Мюнхенский Баховский хор и оркестр</w:t>
      </w:r>
      <w:proofErr w:type="gramStart"/>
      <w:r>
        <w:t xml:space="preserve"> ;</w:t>
      </w:r>
      <w:proofErr w:type="gramEnd"/>
      <w:r>
        <w:t xml:space="preserve"> К. Рихтер ; М. Клемент ; О. Бюхнер ; Ф. Кискальт ; Х. Дуфт ; Д. Кюль и др. - Москва : Мелодия, 1980(Московский опытный завод "Грамзапись"). - 1 грп. [ГОСТ 5289-80]. - (Из сокровищницы мирового исполнительского искусства, Часть IV</w:t>
      </w:r>
      <w:proofErr w:type="gramStart"/>
      <w:r>
        <w:t xml:space="preserve"> :</w:t>
      </w:r>
      <w:proofErr w:type="gramEnd"/>
      <w:r>
        <w:t xml:space="preserve"> Вокалисты = The world's leading interpreters of music , Part 4: </w:t>
      </w:r>
      <w:proofErr w:type="gramStart"/>
      <w:r>
        <w:t>Vocalists).</w:t>
      </w:r>
      <w:proofErr w:type="gramEnd"/>
      <w:r>
        <w:t xml:space="preserve">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Архивная запись.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 Кантата BWV 56 "Ich will den Kreuzstab gerne tragen"; Кантата BWV 82 "Ich hab genug"; Кантата BWV 158 "Dert Friede sei mit dir" / И. С. Бах</w:t>
      </w:r>
      <w:proofErr w:type="gramStart"/>
      <w:r>
        <w:t xml:space="preserve"> :</w:t>
      </w:r>
      <w:proofErr w:type="gramEnd"/>
      <w:r>
        <w:t xml:space="preserve"> 2,00</w:t>
      </w:r>
    </w:p>
    <w:p w:rsidR="00FF4E85" w:rsidRDefault="00FF4E85" w:rsidP="00FF4E85">
      <w:r>
        <w:t xml:space="preserve">    Оглавление: </w:t>
      </w:r>
      <w:hyperlink r:id="rId132" w:history="1">
        <w:r w:rsidR="00756922" w:rsidRPr="004D5951">
          <w:rPr>
            <w:rStyle w:val="a8"/>
          </w:rPr>
          <w:t>http://kitap.tatar.ru/ogl/nlrt/nbrt_obr_2683353.pdf</w:t>
        </w:r>
      </w:hyperlink>
    </w:p>
    <w:p w:rsidR="00756922" w:rsidRDefault="00756922" w:rsidP="00FF4E85"/>
    <w:p w:rsidR="00FF4E85" w:rsidRDefault="00FF4E85" w:rsidP="00FF4E85"/>
    <w:p w:rsidR="00FF4E85" w:rsidRDefault="00FF4E85" w:rsidP="00FF4E85">
      <w:r>
        <w:t>222. 85.954.2;   Ч-15</w:t>
      </w:r>
    </w:p>
    <w:p w:rsidR="00FF4E85" w:rsidRDefault="00FF4E85" w:rsidP="00FF4E85">
      <w:r>
        <w:t xml:space="preserve">    1883200-Г - оис</w:t>
      </w:r>
    </w:p>
    <w:p w:rsidR="00FF4E85" w:rsidRDefault="00FF4E85" w:rsidP="00FF4E85">
      <w:r>
        <w:t xml:space="preserve">    Чайковский П.</w:t>
      </w:r>
      <w:proofErr w:type="gramStart"/>
      <w:r>
        <w:t xml:space="preserve">( </w:t>
      </w:r>
      <w:proofErr w:type="gramEnd"/>
      <w:r>
        <w:t>композитор)</w:t>
      </w:r>
    </w:p>
    <w:p w:rsidR="00FF4E85" w:rsidRDefault="00FF4E85" w:rsidP="00FF4E85">
      <w:r>
        <w:t>Большая соната: соль мажор, соч. 37 (1878 г) [Звукозапись] / П. Чайковский; фортепиано Святослав Рихтер. - Москва</w:t>
      </w:r>
      <w:proofErr w:type="gramStart"/>
      <w:r>
        <w:t xml:space="preserve"> :</w:t>
      </w:r>
      <w:proofErr w:type="gramEnd"/>
      <w:r>
        <w:t xml:space="preserve"> Мелодия, [19--?](Апрелевский ордена Ленина завод). - 1 грп. [ГОСТ 5289-73] (52 мин.)</w:t>
      </w:r>
      <w:proofErr w:type="gramStart"/>
      <w:r>
        <w:t xml:space="preserve"> :</w:t>
      </w:r>
      <w:proofErr w:type="gramEnd"/>
      <w:r>
        <w:t xml:space="preserve"> 33 об/мин, стерео. - Архивные записи.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1,20</w:t>
      </w:r>
    </w:p>
    <w:p w:rsidR="00FF4E85" w:rsidRDefault="00FF4E85" w:rsidP="00FF4E85"/>
    <w:p w:rsidR="00FF4E85" w:rsidRDefault="00FF4E85" w:rsidP="00FF4E85">
      <w:r>
        <w:t>223. 85.943-041.5;   Ш97</w:t>
      </w:r>
    </w:p>
    <w:p w:rsidR="00FF4E85" w:rsidRDefault="00FF4E85" w:rsidP="00FF4E85">
      <w:r>
        <w:lastRenderedPageBreak/>
        <w:t xml:space="preserve">    1883194-Г - оис</w:t>
      </w:r>
    </w:p>
    <w:p w:rsidR="00FF4E85" w:rsidRDefault="00FF4E85" w:rsidP="00FF4E85">
      <w:r>
        <w:t xml:space="preserve">    Шуфутинский, Миша</w:t>
      </w:r>
    </w:p>
    <w:p w:rsidR="00FF4E85" w:rsidRDefault="00FF4E85" w:rsidP="00FF4E85">
      <w:r>
        <w:t>Белый аист [Звукозапись] / Миша Шуфутинский; саксофон А. Зубов</w:t>
      </w:r>
      <w:proofErr w:type="gramStart"/>
      <w:r>
        <w:t xml:space="preserve"> ;</w:t>
      </w:r>
      <w:proofErr w:type="gramEnd"/>
      <w:r>
        <w:t xml:space="preserve"> скрипка А. Фельдман. - Москва</w:t>
      </w:r>
      <w:proofErr w:type="gramStart"/>
      <w:r>
        <w:t xml:space="preserve"> :</w:t>
      </w:r>
      <w:proofErr w:type="gramEnd"/>
      <w:r>
        <w:t xml:space="preserve"> Мелодия, [19--?]. - 1 грп. - Виниловая пластинка. - Содерж.: Играй, гитара; Моя Одесса; Беня-хулиган; Нескучный сад; Крещатик и др.</w:t>
      </w:r>
      <w:proofErr w:type="gramStart"/>
      <w:r>
        <w:t xml:space="preserve"> :</w:t>
      </w:r>
      <w:proofErr w:type="gramEnd"/>
      <w:r>
        <w:t xml:space="preserve"> 2,50</w:t>
      </w:r>
    </w:p>
    <w:p w:rsidR="00FF4E85" w:rsidRDefault="00FF4E85" w:rsidP="00FF4E85"/>
    <w:p w:rsidR="00FF4E85" w:rsidRDefault="00FF4E85" w:rsidP="00FF4E85">
      <w:r>
        <w:t>224. 85.943-041.5;   Ш97</w:t>
      </w:r>
    </w:p>
    <w:p w:rsidR="00FF4E85" w:rsidRDefault="00FF4E85" w:rsidP="00FF4E85">
      <w:r>
        <w:t xml:space="preserve">    1883195-Г - оис</w:t>
      </w:r>
    </w:p>
    <w:p w:rsidR="00FF4E85" w:rsidRDefault="00FF4E85" w:rsidP="00FF4E85">
      <w:r>
        <w:t xml:space="preserve">    Шуфутинский, Миша</w:t>
      </w:r>
    </w:p>
    <w:p w:rsidR="00FF4E85" w:rsidRDefault="00FF4E85" w:rsidP="00FF4E85">
      <w:r>
        <w:t>Кубики [Звукозапись] / Миша Шуфутинский; дуэт с Сюзанной Теппер. - Москва</w:t>
      </w:r>
      <w:proofErr w:type="gramStart"/>
      <w:r>
        <w:t xml:space="preserve"> :</w:t>
      </w:r>
      <w:proofErr w:type="gramEnd"/>
      <w:r>
        <w:t xml:space="preserve"> [Орфей], [19--?]. - 1 грп. - Виниловая пластинка. - Содерж.: Кассир; "Лебединое озеро"; Четвертинка; Барахолка; Путана и др.</w:t>
      </w:r>
      <w:proofErr w:type="gramStart"/>
      <w:r>
        <w:t xml:space="preserve"> :</w:t>
      </w:r>
      <w:proofErr w:type="gramEnd"/>
      <w:r>
        <w:t xml:space="preserve"> 2,50</w:t>
      </w:r>
    </w:p>
    <w:p w:rsidR="00FF4E85" w:rsidRDefault="00FF4E85" w:rsidP="00FF4E85"/>
    <w:p w:rsidR="00FF4E85" w:rsidRDefault="00FF4E85" w:rsidP="00FF4E85">
      <w:r>
        <w:t>225. 85.943-041.5;   Ш97</w:t>
      </w:r>
    </w:p>
    <w:p w:rsidR="00FF4E85" w:rsidRDefault="00FF4E85" w:rsidP="00FF4E85">
      <w:r>
        <w:t xml:space="preserve">    1883196-Г - оис</w:t>
      </w:r>
    </w:p>
    <w:p w:rsidR="00FF4E85" w:rsidRDefault="00FF4E85" w:rsidP="00FF4E85">
      <w:r>
        <w:t xml:space="preserve">    Шуфутинский, Михаил</w:t>
      </w:r>
    </w:p>
    <w:p w:rsidR="00FF4E85" w:rsidRDefault="00FF4E85" w:rsidP="00FF4E85">
      <w:r>
        <w:t>Тихий дон [Звукозапись] / Михаил Шуфутинский (исполнитель). - Москва</w:t>
      </w:r>
      <w:proofErr w:type="gramStart"/>
      <w:r>
        <w:t xml:space="preserve"> :</w:t>
      </w:r>
      <w:proofErr w:type="gramEnd"/>
      <w:r>
        <w:t xml:space="preserve"> [Sintez records], 1992. - 1 грп. - Виниловая пластинка. - Содерж.: Тихий Дон; Москвичка; Кто был ничем, тот стал никем; Я пою, пока живой; Левый берег Дона и др.</w:t>
      </w:r>
      <w:proofErr w:type="gramStart"/>
      <w:r>
        <w:t xml:space="preserve"> :</w:t>
      </w:r>
      <w:proofErr w:type="gramEnd"/>
      <w:r>
        <w:t xml:space="preserve"> 2,50</w:t>
      </w:r>
    </w:p>
    <w:p w:rsidR="00FF4E85" w:rsidRDefault="00FF4E85" w:rsidP="00FF4E85"/>
    <w:p w:rsidR="00992A5E" w:rsidRDefault="00992A5E" w:rsidP="00FF4E85"/>
    <w:p w:rsidR="00992A5E" w:rsidRDefault="00992A5E" w:rsidP="00992A5E">
      <w:pPr>
        <w:pStyle w:val="1"/>
      </w:pPr>
      <w:bookmarkStart w:id="19" w:name="_Toc137110564"/>
      <w:r>
        <w:t>Философские науки. (ББК 87)</w:t>
      </w:r>
      <w:bookmarkEnd w:id="19"/>
    </w:p>
    <w:p w:rsidR="00992A5E" w:rsidRDefault="00992A5E" w:rsidP="00992A5E">
      <w:pPr>
        <w:pStyle w:val="1"/>
      </w:pPr>
    </w:p>
    <w:p w:rsidR="00992A5E" w:rsidRDefault="00992A5E" w:rsidP="00992A5E">
      <w:r>
        <w:t>226. 87.5;   П32</w:t>
      </w:r>
    </w:p>
    <w:p w:rsidR="00992A5E" w:rsidRDefault="00992A5E" w:rsidP="00992A5E">
      <w:r>
        <w:t xml:space="preserve">    1887600-Л - од; 1887601-Л - аб</w:t>
      </w:r>
    </w:p>
    <w:p w:rsidR="00992A5E" w:rsidRDefault="00992A5E" w:rsidP="00992A5E">
      <w:r>
        <w:t xml:space="preserve">    Пинкер, Стивен</w:t>
      </w:r>
    </w:p>
    <w:p w:rsidR="00992A5E" w:rsidRDefault="00992A5E" w:rsidP="00992A5E">
      <w:r>
        <w:t>Рациональность</w:t>
      </w:r>
      <w:proofErr w:type="gramStart"/>
      <w:r>
        <w:t xml:space="preserve"> :</w:t>
      </w:r>
      <w:proofErr w:type="gramEnd"/>
      <w:r>
        <w:t xml:space="preserve"> что это, почему нам ее не хватает и чем она важна / Стивен Пинкер; пер. с англ. Галины Бородиной. - Москва</w:t>
      </w:r>
      <w:proofErr w:type="gramStart"/>
      <w:r>
        <w:t xml:space="preserve"> :</w:t>
      </w:r>
      <w:proofErr w:type="gramEnd"/>
      <w:r>
        <w:t xml:space="preserve"> Альпина нон-фикшн, 2023. - 384 с. : ил</w:t>
      </w:r>
      <w:proofErr w:type="gramStart"/>
      <w:r>
        <w:t xml:space="preserve">.; </w:t>
      </w:r>
      <w:proofErr w:type="gramEnd"/>
      <w:r>
        <w:t>24. - Библиогр.: с. 359-382 и в примеч. на с. 341-357. - Алф.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огнитив. ошибок и искажений: с. 383-384. - Загл. и авт. ориг.:  Rationality: what it is, why it seems scarce, why it matters / Steven Pinker. - На обл.: Дважды лауреат Пулитцеровской премии. - ISBN 978-5-00139-819-6 (рус.). - ISBN 978-0-52556-199-6 (англ.)</w:t>
      </w:r>
      <w:proofErr w:type="gramStart"/>
      <w:r>
        <w:t xml:space="preserve"> :</w:t>
      </w:r>
      <w:proofErr w:type="gramEnd"/>
      <w:r>
        <w:t xml:space="preserve"> 907,35</w:t>
      </w:r>
    </w:p>
    <w:p w:rsidR="00992A5E" w:rsidRDefault="00992A5E" w:rsidP="00992A5E">
      <w:r>
        <w:t xml:space="preserve">    Оглавление: </w:t>
      </w:r>
      <w:hyperlink r:id="rId133" w:history="1">
        <w:r w:rsidR="00756922" w:rsidRPr="004D5951">
          <w:rPr>
            <w:rStyle w:val="a8"/>
          </w:rPr>
          <w:t>http://kitap.tatar.ru/ogl/nlrt/nbrt_obr_2693033.pdf</w:t>
        </w:r>
      </w:hyperlink>
    </w:p>
    <w:p w:rsidR="00756922" w:rsidRDefault="00756922" w:rsidP="00992A5E"/>
    <w:p w:rsidR="00992A5E" w:rsidRDefault="00992A5E" w:rsidP="00992A5E"/>
    <w:p w:rsidR="00992A5E" w:rsidRDefault="00992A5E" w:rsidP="00992A5E">
      <w:r>
        <w:t>227. 87.6;   С50</w:t>
      </w:r>
    </w:p>
    <w:p w:rsidR="00992A5E" w:rsidRDefault="00992A5E" w:rsidP="00992A5E">
      <w:r>
        <w:t xml:space="preserve">    1887254-Л - кх; 1887255-Л - кх; 1887256-Л - кх</w:t>
      </w:r>
    </w:p>
    <w:p w:rsidR="00992A5E" w:rsidRDefault="00992A5E" w:rsidP="00992A5E">
      <w:r>
        <w:t xml:space="preserve">    Смирнов, Роман Камилеви</w:t>
      </w:r>
      <w:proofErr w:type="gramStart"/>
      <w:r>
        <w:t>ч(</w:t>
      </w:r>
      <w:proofErr w:type="gramEnd"/>
      <w:r>
        <w:t xml:space="preserve"> канд. филос. наук)</w:t>
      </w:r>
    </w:p>
    <w:p w:rsidR="00992A5E" w:rsidRDefault="00992A5E" w:rsidP="00992A5E">
      <w:r>
        <w:t>Социально-философский анализ экономики как феномена жизни общества</w:t>
      </w:r>
      <w:proofErr w:type="gramStart"/>
      <w:r>
        <w:t xml:space="preserve"> :</w:t>
      </w:r>
      <w:proofErr w:type="gramEnd"/>
      <w:r>
        <w:t xml:space="preserve"> учебное пособие [по специальностям: 36.03.02 "Зоотехния"; 35.03.07 "Технология производства и переработки сельскохозяйственной продукции"; 36.05.01 "Ветеринария"; 36.04.01 "Ветеринарно-санитарная экспертиза", а также по специальности 09.00.11 "Социальная философия"] / Р. К. Смирнов; Министерство сельского хозяйства Российской Федерации, Казанская государственная академия ветеринарной медицины имени Н. Э. Баумана.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- 104 с.</w:t>
      </w:r>
      <w:proofErr w:type="gramStart"/>
      <w:r>
        <w:t xml:space="preserve"> :</w:t>
      </w:r>
      <w:proofErr w:type="gramEnd"/>
      <w:r>
        <w:t xml:space="preserve"> табл.; 21. - Библиогр. в конце разделов. - ISBN 978-5-00130-617-7</w:t>
      </w:r>
      <w:proofErr w:type="gramStart"/>
      <w:r>
        <w:t xml:space="preserve"> :</w:t>
      </w:r>
      <w:proofErr w:type="gramEnd"/>
      <w:r>
        <w:t xml:space="preserve"> 120,00</w:t>
      </w:r>
    </w:p>
    <w:p w:rsidR="00992A5E" w:rsidRDefault="00992A5E" w:rsidP="00992A5E">
      <w:r>
        <w:t xml:space="preserve">    Оглавление: </w:t>
      </w:r>
      <w:hyperlink r:id="rId134" w:history="1">
        <w:r w:rsidR="00756922" w:rsidRPr="004D5951">
          <w:rPr>
            <w:rStyle w:val="a8"/>
          </w:rPr>
          <w:t>http://kitap.tatar.ru/ogl/nlrt/nbrt_obr_2693908.pdf</w:t>
        </w:r>
      </w:hyperlink>
    </w:p>
    <w:p w:rsidR="00756922" w:rsidRDefault="00756922" w:rsidP="00992A5E"/>
    <w:p w:rsidR="00992A5E" w:rsidRDefault="00992A5E" w:rsidP="00992A5E"/>
    <w:p w:rsidR="00992A5E" w:rsidRDefault="00992A5E" w:rsidP="00992A5E">
      <w:r>
        <w:lastRenderedPageBreak/>
        <w:t>228. 87.3(5);   С79</w:t>
      </w:r>
    </w:p>
    <w:p w:rsidR="00992A5E" w:rsidRDefault="00992A5E" w:rsidP="00992A5E">
      <w:r>
        <w:t xml:space="preserve">    1887618-Л - од; 1887619-Л - аб</w:t>
      </w:r>
    </w:p>
    <w:p w:rsidR="00992A5E" w:rsidRDefault="00992A5E" w:rsidP="00992A5E">
      <w:r>
        <w:t xml:space="preserve">    Стеркс, Рул</w:t>
      </w:r>
    </w:p>
    <w:p w:rsidR="00992A5E" w:rsidRPr="00F1468D" w:rsidRDefault="00992A5E" w:rsidP="00992A5E">
      <w:pPr>
        <w:rPr>
          <w:lang w:val="en-US"/>
        </w:rPr>
      </w:pPr>
      <w:r>
        <w:t>Китайская мысль. От Конфуция до повара Дина / Рул  Стеркс; пер. с англ. А. Петровой. - Москва</w:t>
      </w:r>
      <w:proofErr w:type="gramStart"/>
      <w:r>
        <w:t xml:space="preserve"> :</w:t>
      </w:r>
      <w:proofErr w:type="gramEnd"/>
      <w:r>
        <w:t xml:space="preserve"> Альпина нон-фикшн, 2023. - 469 с. : ил</w:t>
      </w:r>
      <w:proofErr w:type="gramStart"/>
      <w:r>
        <w:t xml:space="preserve">., </w:t>
      </w:r>
      <w:proofErr w:type="gramEnd"/>
      <w:r>
        <w:t>карты. - Предм</w:t>
      </w:r>
      <w:proofErr w:type="gramStart"/>
      <w:r>
        <w:t>.-</w:t>
      </w:r>
      <w:proofErr w:type="gramEnd"/>
      <w:r>
        <w:t xml:space="preserve">имен. указ.: с. 461-470. - Загл. и авт. ориг.: Chinese thought. </w:t>
      </w:r>
      <w:proofErr w:type="gramStart"/>
      <w:r w:rsidRPr="00F1468D">
        <w:rPr>
          <w:lang w:val="en-US"/>
        </w:rPr>
        <w:t>From Confucius to cook Ding / R. Sterckx.</w:t>
      </w:r>
      <w:proofErr w:type="gramEnd"/>
      <w:r w:rsidRPr="00F1468D">
        <w:rPr>
          <w:lang w:val="en-US"/>
        </w:rPr>
        <w:t xml:space="preserve"> - ISBN 978-5-00139-788-5 (</w:t>
      </w:r>
      <w:r>
        <w:t>рус</w:t>
      </w:r>
      <w:r w:rsidRPr="00F1468D">
        <w:rPr>
          <w:lang w:val="en-US"/>
        </w:rPr>
        <w:t>.). - ISBN 978-0-241-38590-6 (</w:t>
      </w:r>
      <w:r>
        <w:t>англ</w:t>
      </w:r>
      <w:r w:rsidRPr="00F1468D">
        <w:rPr>
          <w:lang w:val="en-US"/>
        </w:rPr>
        <w:t>.</w:t>
      </w:r>
      <w:proofErr w:type="gramStart"/>
      <w:r w:rsidRPr="00F1468D">
        <w:rPr>
          <w:lang w:val="en-US"/>
        </w:rPr>
        <w:t>) :</w:t>
      </w:r>
      <w:proofErr w:type="gramEnd"/>
      <w:r w:rsidRPr="00F1468D">
        <w:rPr>
          <w:lang w:val="en-US"/>
        </w:rPr>
        <w:t xml:space="preserve"> 897,33</w:t>
      </w:r>
    </w:p>
    <w:p w:rsidR="00992A5E" w:rsidRDefault="00992A5E" w:rsidP="00992A5E">
      <w:r w:rsidRPr="00756922">
        <w:t xml:space="preserve">    </w:t>
      </w:r>
      <w:r>
        <w:t xml:space="preserve">Оглавление: </w:t>
      </w:r>
      <w:hyperlink r:id="rId135" w:history="1">
        <w:r w:rsidR="00756922" w:rsidRPr="004D5951">
          <w:rPr>
            <w:rStyle w:val="a8"/>
          </w:rPr>
          <w:t>http://kitap.tatar.ru/ogl/nlrt/nbrt_obr_2693134.pdf</w:t>
        </w:r>
      </w:hyperlink>
    </w:p>
    <w:p w:rsidR="00756922" w:rsidRDefault="00756922" w:rsidP="00992A5E"/>
    <w:p w:rsidR="00992A5E" w:rsidRDefault="00992A5E" w:rsidP="00992A5E"/>
    <w:p w:rsidR="007372C1" w:rsidRDefault="007372C1" w:rsidP="00992A5E"/>
    <w:p w:rsidR="007372C1" w:rsidRDefault="007372C1" w:rsidP="007372C1">
      <w:pPr>
        <w:pStyle w:val="1"/>
      </w:pPr>
      <w:bookmarkStart w:id="20" w:name="_Toc137110565"/>
      <w:r>
        <w:t>Психология. (ББК 88)</w:t>
      </w:r>
      <w:bookmarkEnd w:id="20"/>
    </w:p>
    <w:p w:rsidR="007372C1" w:rsidRDefault="007372C1" w:rsidP="007372C1">
      <w:pPr>
        <w:pStyle w:val="1"/>
      </w:pPr>
    </w:p>
    <w:p w:rsidR="007372C1" w:rsidRDefault="007372C1" w:rsidP="007372C1">
      <w:r>
        <w:t>229. 88.56;   Т67</w:t>
      </w:r>
    </w:p>
    <w:p w:rsidR="007372C1" w:rsidRDefault="007372C1" w:rsidP="007372C1">
      <w:r>
        <w:t xml:space="preserve">    1887462-Л - од; 1887463-Л - аб; 1887464-Л - аб</w:t>
      </w:r>
    </w:p>
    <w:p w:rsidR="007372C1" w:rsidRDefault="007372C1" w:rsidP="007372C1">
      <w:r>
        <w:t xml:space="preserve">    Три пути в страну Oz. Как построить культуру настоящей ответственности</w:t>
      </w:r>
      <w:proofErr w:type="gramStart"/>
      <w:r>
        <w:t xml:space="preserve"> :</w:t>
      </w:r>
      <w:proofErr w:type="gramEnd"/>
      <w:r>
        <w:t xml:space="preserve"> официальное продолжение "принципа OZ" : 240 решений самых сложных проблем бизнеса / Роджер Коннорс [и др.]; пер. с англ. В. Яценкова. - Москва</w:t>
      </w:r>
      <w:proofErr w:type="gramStart"/>
      <w:r>
        <w:t xml:space="preserve"> :</w:t>
      </w:r>
      <w:proofErr w:type="gramEnd"/>
      <w:r>
        <w:t xml:space="preserve"> Альпина ПРО, 2022. - 370, [5] c. - Загл. и авт. ориг.: Fixit / R. Connors [и др.]. - ISBN 978-5-6047842-3-5 (рус.). - ISBN 978-1-591-847-878 (англ.)</w:t>
      </w:r>
      <w:proofErr w:type="gramStart"/>
      <w:r>
        <w:t xml:space="preserve"> :</w:t>
      </w:r>
      <w:proofErr w:type="gramEnd"/>
      <w:r>
        <w:t xml:space="preserve"> 1098,91</w:t>
      </w:r>
    </w:p>
    <w:p w:rsidR="007372C1" w:rsidRDefault="007372C1" w:rsidP="007372C1">
      <w:r>
        <w:t xml:space="preserve">    Оглавление: </w:t>
      </w:r>
      <w:hyperlink r:id="rId136" w:history="1">
        <w:r w:rsidR="00756922" w:rsidRPr="004D5951">
          <w:rPr>
            <w:rStyle w:val="a8"/>
          </w:rPr>
          <w:t>http://kitap.tatar.ru/ogl/nlrt/nbrt_obr_2661539.pdf</w:t>
        </w:r>
      </w:hyperlink>
    </w:p>
    <w:p w:rsidR="00756922" w:rsidRDefault="00756922" w:rsidP="007372C1"/>
    <w:p w:rsidR="007372C1" w:rsidRDefault="007372C1" w:rsidP="007372C1"/>
    <w:p w:rsidR="007372C1" w:rsidRDefault="007372C1" w:rsidP="007372C1">
      <w:r>
        <w:t>230. 88.26;   К84</w:t>
      </w:r>
    </w:p>
    <w:p w:rsidR="007372C1" w:rsidRDefault="007372C1" w:rsidP="007372C1">
      <w:r>
        <w:t xml:space="preserve">    1883105-М - аб</w:t>
      </w:r>
    </w:p>
    <w:p w:rsidR="007372C1" w:rsidRDefault="007372C1" w:rsidP="007372C1">
      <w:r>
        <w:t xml:space="preserve">    Круз, Кевин</w:t>
      </w:r>
    </w:p>
    <w:p w:rsidR="007372C1" w:rsidRDefault="007372C1" w:rsidP="007372C1">
      <w:r>
        <w:t>15 секретов управления временем. Как успешные люди успевают всё / Кевин Круз; перевод с английского [И. Евстигнеевой]. - Москва</w:t>
      </w:r>
      <w:proofErr w:type="gramStart"/>
      <w:r>
        <w:t xml:space="preserve"> :</w:t>
      </w:r>
      <w:proofErr w:type="gramEnd"/>
      <w:r>
        <w:t xml:space="preserve"> Альпина Паблишер, 2022. - 260, [1] c. - (Альпина: саморазвитие). - Загл. и авт. на яз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риг.: 15 secrets successful people know about time management / Kevin Kruse. - ISBN 978-5-9614-2518-5 (рус.). - ISBN 978-5-9614-1150-8 (серия). - ISBN 978-0-9850564-3-8 (англ.)</w:t>
      </w:r>
      <w:proofErr w:type="gramStart"/>
      <w:r>
        <w:t xml:space="preserve"> :</w:t>
      </w:r>
      <w:proofErr w:type="gramEnd"/>
      <w:r>
        <w:t xml:space="preserve"> 350,00</w:t>
      </w:r>
    </w:p>
    <w:p w:rsidR="007372C1" w:rsidRDefault="007372C1" w:rsidP="007372C1">
      <w:r>
        <w:t xml:space="preserve">    Оглавление: </w:t>
      </w:r>
      <w:hyperlink r:id="rId137" w:history="1">
        <w:r w:rsidR="00756922" w:rsidRPr="004D5951">
          <w:rPr>
            <w:rStyle w:val="a8"/>
          </w:rPr>
          <w:t>http://kitap.tatar.ru/ogl/nlrt/nbrt_obr_2682246.pdf</w:t>
        </w:r>
      </w:hyperlink>
    </w:p>
    <w:p w:rsidR="00756922" w:rsidRDefault="00756922" w:rsidP="007372C1"/>
    <w:p w:rsidR="007372C1" w:rsidRDefault="007372C1" w:rsidP="007372C1"/>
    <w:p w:rsidR="007372C1" w:rsidRDefault="007372C1" w:rsidP="007372C1">
      <w:r>
        <w:t>231. 88.54;   М93</w:t>
      </w:r>
    </w:p>
    <w:p w:rsidR="007372C1" w:rsidRDefault="007372C1" w:rsidP="007372C1">
      <w:r>
        <w:t xml:space="preserve">    1887474-Л - од; 1887475-Л - аб; 1887476-Л - аб</w:t>
      </w:r>
    </w:p>
    <w:p w:rsidR="007372C1" w:rsidRDefault="007372C1" w:rsidP="007372C1">
      <w:r>
        <w:t xml:space="preserve">    Мушин-Македонский, Артём Борисович</w:t>
      </w:r>
    </w:p>
    <w:p w:rsidR="007372C1" w:rsidRDefault="007372C1" w:rsidP="007372C1">
      <w:r>
        <w:t>Нарративное лидерство</w:t>
      </w:r>
      <w:proofErr w:type="gramStart"/>
      <w:r>
        <w:t xml:space="preserve"> :</w:t>
      </w:r>
      <w:proofErr w:type="gramEnd"/>
      <w:r>
        <w:t xml:space="preserve"> искусство вдохновлять и убеждать с помощью историй / Артём Мушин-Македонский. - Москва</w:t>
      </w:r>
      <w:proofErr w:type="gramStart"/>
      <w:r>
        <w:t xml:space="preserve"> :</w:t>
      </w:r>
      <w:proofErr w:type="gramEnd"/>
      <w:r>
        <w:t xml:space="preserve"> Альпина ПРО, 2022. - 265 с. : ил</w:t>
      </w:r>
      <w:proofErr w:type="gramStart"/>
      <w:r>
        <w:t xml:space="preserve">., </w:t>
      </w:r>
      <w:proofErr w:type="gramEnd"/>
      <w:r>
        <w:t>табл.; 24. - Библиогр. в подстроч. примеч. - Кн. содерж. QR-коды ссылок на доп. информ.. - ISBN 978-5-907470-51-4</w:t>
      </w:r>
      <w:proofErr w:type="gramStart"/>
      <w:r>
        <w:t xml:space="preserve"> :</w:t>
      </w:r>
      <w:proofErr w:type="gramEnd"/>
      <w:r>
        <w:t xml:space="preserve"> 796,43</w:t>
      </w:r>
    </w:p>
    <w:p w:rsidR="007372C1" w:rsidRDefault="007372C1" w:rsidP="007372C1">
      <w:r>
        <w:t xml:space="preserve">    Оглавление: </w:t>
      </w:r>
      <w:hyperlink r:id="rId138" w:history="1">
        <w:r w:rsidR="00756922" w:rsidRPr="004D5951">
          <w:rPr>
            <w:rStyle w:val="a8"/>
          </w:rPr>
          <w:t>http://kitap.tatar.ru/ogl/nlrt/nbrt_obr_2692753.pdf</w:t>
        </w:r>
      </w:hyperlink>
    </w:p>
    <w:p w:rsidR="00756922" w:rsidRDefault="00756922" w:rsidP="007372C1"/>
    <w:p w:rsidR="007372C1" w:rsidRDefault="007372C1" w:rsidP="007372C1"/>
    <w:p w:rsidR="007372C1" w:rsidRDefault="007372C1" w:rsidP="007372C1">
      <w:r>
        <w:t>232. 88.576;   С34</w:t>
      </w:r>
    </w:p>
    <w:p w:rsidR="007372C1" w:rsidRDefault="007372C1" w:rsidP="007372C1">
      <w:r>
        <w:t xml:space="preserve">    1887544-Л - аб; 1887545-Л - од</w:t>
      </w:r>
    </w:p>
    <w:p w:rsidR="007372C1" w:rsidRDefault="007372C1" w:rsidP="007372C1">
      <w:r>
        <w:t xml:space="preserve">    Сигитова, Екатерина</w:t>
      </w:r>
    </w:p>
    <w:p w:rsidR="007372C1" w:rsidRDefault="007372C1" w:rsidP="007372C1">
      <w:r>
        <w:lastRenderedPageBreak/>
        <w:t>Как бы тебе объяснить... Находим нужные слова для разговора с детьми / Екатерина Сигитова.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2022. - 342, [1] с. : ил.. - ISBN 978-5-9614-3428-6 : 585,03</w:t>
      </w:r>
    </w:p>
    <w:p w:rsidR="007372C1" w:rsidRDefault="007372C1" w:rsidP="007372C1">
      <w:r>
        <w:t xml:space="preserve">    Оглавление: </w:t>
      </w:r>
      <w:hyperlink r:id="rId139" w:history="1">
        <w:r w:rsidR="00756922" w:rsidRPr="004D5951">
          <w:rPr>
            <w:rStyle w:val="a8"/>
          </w:rPr>
          <w:t>http://kitap.tatar.ru/ogl/nlrt/nbrt_obr_2662700.pdf</w:t>
        </w:r>
      </w:hyperlink>
    </w:p>
    <w:p w:rsidR="00756922" w:rsidRDefault="00756922" w:rsidP="007372C1"/>
    <w:p w:rsidR="007372C1" w:rsidRDefault="007372C1" w:rsidP="007372C1"/>
    <w:p w:rsidR="007372C1" w:rsidRDefault="007372C1" w:rsidP="007372C1">
      <w:r>
        <w:t>233. 88.50;   Ф39</w:t>
      </w:r>
    </w:p>
    <w:p w:rsidR="007372C1" w:rsidRDefault="007372C1" w:rsidP="007372C1">
      <w:r>
        <w:t xml:space="preserve">    1887495-Л - од; 1887496-Л - аб; 1887497-Л - аб</w:t>
      </w:r>
    </w:p>
    <w:p w:rsidR="007372C1" w:rsidRDefault="007372C1" w:rsidP="007372C1">
      <w:r>
        <w:t xml:space="preserve">    Фельдман, Максим</w:t>
      </w:r>
    </w:p>
    <w:p w:rsidR="007372C1" w:rsidRDefault="007372C1" w:rsidP="007372C1">
      <w:r>
        <w:t>Сила окружения. Network science для бизнеса и дружбы / Максим Фельдман. - Москва</w:t>
      </w:r>
      <w:proofErr w:type="gramStart"/>
      <w:r>
        <w:t xml:space="preserve"> :</w:t>
      </w:r>
      <w:proofErr w:type="gramEnd"/>
      <w:r>
        <w:t xml:space="preserve"> Альпина ПРО, 2022. - 182, [1] с. : ил</w:t>
      </w:r>
      <w:proofErr w:type="gramStart"/>
      <w:r>
        <w:t xml:space="preserve">.; </w:t>
      </w:r>
      <w:proofErr w:type="gramEnd"/>
      <w:r>
        <w:t>22. - Библиогр. в подстроч. примеч.. - ISBN 978-5-907534-05-6</w:t>
      </w:r>
      <w:proofErr w:type="gramStart"/>
      <w:r>
        <w:t xml:space="preserve"> :</w:t>
      </w:r>
      <w:proofErr w:type="gramEnd"/>
      <w:r>
        <w:t xml:space="preserve"> 897,33</w:t>
      </w:r>
    </w:p>
    <w:p w:rsidR="007372C1" w:rsidRDefault="007372C1" w:rsidP="007372C1">
      <w:r>
        <w:t xml:space="preserve">    Оглавление: </w:t>
      </w:r>
      <w:hyperlink r:id="rId140" w:history="1">
        <w:r w:rsidR="00756922" w:rsidRPr="004D5951">
          <w:rPr>
            <w:rStyle w:val="a8"/>
          </w:rPr>
          <w:t>http://kitap.tatar.ru/ogl/nlrt/nbrt_obr_2692834.pdf</w:t>
        </w:r>
      </w:hyperlink>
    </w:p>
    <w:p w:rsidR="00756922" w:rsidRDefault="00756922" w:rsidP="007372C1">
      <w:bookmarkStart w:id="21" w:name="_GoBack"/>
      <w:bookmarkEnd w:id="21"/>
    </w:p>
    <w:p w:rsidR="007372C1" w:rsidRDefault="007372C1" w:rsidP="007372C1"/>
    <w:p w:rsidR="00F1468D" w:rsidRDefault="00F1468D" w:rsidP="007372C1"/>
    <w:p w:rsidR="00F1468D" w:rsidRDefault="00F1468D" w:rsidP="00F1468D">
      <w:pPr>
        <w:pStyle w:val="1"/>
      </w:pPr>
      <w:bookmarkStart w:id="22" w:name="_Toc137110566"/>
      <w:r>
        <w:t>Литература универсального содержания (ББК 9)</w:t>
      </w:r>
      <w:bookmarkEnd w:id="22"/>
    </w:p>
    <w:p w:rsidR="00F1468D" w:rsidRDefault="00F1468D" w:rsidP="00F1468D">
      <w:pPr>
        <w:pStyle w:val="1"/>
      </w:pPr>
    </w:p>
    <w:p w:rsidR="00F1468D" w:rsidRDefault="00F1468D" w:rsidP="00F1468D">
      <w:r>
        <w:t>234.</w:t>
      </w:r>
      <w:proofErr w:type="gramStart"/>
      <w:r>
        <w:t xml:space="preserve"> ;</w:t>
      </w:r>
      <w:proofErr w:type="gramEnd"/>
      <w:r>
        <w:t xml:space="preserve">   С86</w:t>
      </w:r>
    </w:p>
    <w:p w:rsidR="00F1468D" w:rsidRDefault="00F1468D" w:rsidP="00F1468D">
      <w:r>
        <w:t xml:space="preserve">    295079-Л - кх</w:t>
      </w:r>
    </w:p>
    <w:p w:rsidR="00F1468D" w:rsidRDefault="00F1468D" w:rsidP="00F1468D">
      <w:r>
        <w:t xml:space="preserve">    Строители трех городов</w:t>
      </w:r>
      <w:proofErr w:type="gramStart"/>
      <w:r>
        <w:t xml:space="preserve"> :</w:t>
      </w:r>
      <w:proofErr w:type="gramEnd"/>
      <w:r>
        <w:t xml:space="preserve"> Документы, очерки, статьи, воспоминания первостроителей / сост.-ред. А. В. Беспомощнов. - Хабаровск</w:t>
      </w:r>
      <w:proofErr w:type="gramStart"/>
      <w:r>
        <w:t xml:space="preserve"> :</w:t>
      </w:r>
      <w:proofErr w:type="gramEnd"/>
      <w:r>
        <w:t xml:space="preserve"> Хабаровское книжное издательство, 1967. - 366 с. : ил., портр., 16 вкл. л.; 21 см. - 50-летию Советской власти и 35-летию Комсомольска на-Амуре посвящается</w:t>
      </w:r>
      <w:proofErr w:type="gramStart"/>
      <w:r>
        <w:t xml:space="preserve"> :</w:t>
      </w:r>
      <w:proofErr w:type="gramEnd"/>
      <w:r>
        <w:t xml:space="preserve"> 0,91</w:t>
      </w:r>
    </w:p>
    <w:p w:rsidR="00F1468D" w:rsidRDefault="00F1468D" w:rsidP="00F1468D"/>
    <w:p w:rsidR="00F1468D" w:rsidRDefault="00F1468D" w:rsidP="00F1468D">
      <w:r>
        <w:t>235. 9(с)27;   Ч-96</w:t>
      </w:r>
    </w:p>
    <w:p w:rsidR="00F1468D" w:rsidRDefault="00F1468D" w:rsidP="00F1468D">
      <w:r>
        <w:t xml:space="preserve">    295075-Л - кх</w:t>
      </w:r>
    </w:p>
    <w:p w:rsidR="00F1468D" w:rsidRDefault="00F1468D" w:rsidP="00F1468D">
      <w:r>
        <w:t xml:space="preserve">    Чуянов, Алексей Семёнович</w:t>
      </w:r>
    </w:p>
    <w:p w:rsidR="00F1468D" w:rsidRDefault="00F1468D" w:rsidP="00F1468D">
      <w:r>
        <w:t>Сталинградский дневник (1941-1943) / А.С. Чуянов. - Волгоград</w:t>
      </w:r>
      <w:proofErr w:type="gramStart"/>
      <w:r>
        <w:t xml:space="preserve"> :</w:t>
      </w:r>
      <w:proofErr w:type="gramEnd"/>
      <w:r>
        <w:t xml:space="preserve"> Нижне-Волжское книжное издательство, 1968. - 366 с. : ил</w:t>
      </w:r>
      <w:proofErr w:type="gramStart"/>
      <w:r>
        <w:t xml:space="preserve">. : </w:t>
      </w:r>
      <w:proofErr w:type="gramEnd"/>
      <w:r>
        <w:t>82</w:t>
      </w:r>
    </w:p>
    <w:p w:rsidR="00F1468D" w:rsidRDefault="00F1468D" w:rsidP="00F1468D"/>
    <w:p w:rsidR="00F1468D" w:rsidRDefault="00F1468D" w:rsidP="00F1468D"/>
    <w:p w:rsidR="00F1468D" w:rsidRDefault="00F1468D" w:rsidP="00F1468D">
      <w:pPr>
        <w:pStyle w:val="1"/>
      </w:pPr>
      <w:bookmarkStart w:id="23" w:name="_Toc137110567"/>
      <w:r>
        <w:t>Неизвестный ББК и/или УДК</w:t>
      </w:r>
      <w:bookmarkEnd w:id="23"/>
    </w:p>
    <w:p w:rsidR="00F1468D" w:rsidRDefault="00F1468D" w:rsidP="00F1468D">
      <w:r>
        <w:t>236. 2;   О-74</w:t>
      </w:r>
    </w:p>
    <w:p w:rsidR="00F1468D" w:rsidRDefault="00F1468D" w:rsidP="00F1468D">
      <w:r>
        <w:t xml:space="preserve">    1875622-Л - нкШ</w:t>
      </w:r>
    </w:p>
    <w:p w:rsidR="00F1468D" w:rsidRDefault="00F1468D" w:rsidP="00F1468D">
      <w:r>
        <w:t xml:space="preserve">    Осипов, Вениамин Иванович</w:t>
      </w:r>
    </w:p>
    <w:p w:rsidR="00F1468D" w:rsidRDefault="00F1468D" w:rsidP="00F1468D">
      <w:r>
        <w:t>Планета Меридиан</w:t>
      </w:r>
      <w:proofErr w:type="gramStart"/>
      <w:r>
        <w:t xml:space="preserve"> :</w:t>
      </w:r>
      <w:proofErr w:type="gramEnd"/>
      <w:r>
        <w:t xml:space="preserve"> из 32-часовой беседы с экипажем инопланетного корабля, встреча с которым произошла в начале августа 1986 года / В. И. Осипов. - Саратов, [1986-?](типография "Ориент"). - 89 c.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обл.. -  : 50,00</w:t>
      </w:r>
    </w:p>
    <w:p w:rsidR="00F1468D" w:rsidRDefault="00F1468D" w:rsidP="00F1468D"/>
    <w:p w:rsidR="00F1468D" w:rsidRDefault="00F1468D" w:rsidP="00F1468D">
      <w:r>
        <w:t>237.</w:t>
      </w:r>
      <w:proofErr w:type="gramStart"/>
      <w:r>
        <w:t xml:space="preserve"> ;</w:t>
      </w:r>
      <w:proofErr w:type="gramEnd"/>
      <w:r>
        <w:t xml:space="preserve">   Л36</w:t>
      </w:r>
    </w:p>
    <w:p w:rsidR="00F1468D" w:rsidRDefault="00F1468D" w:rsidP="00F1468D">
      <w:r>
        <w:t xml:space="preserve">    295092-Л - кх</w:t>
      </w:r>
    </w:p>
    <w:p w:rsidR="00F1468D" w:rsidRDefault="00F1468D" w:rsidP="00F1468D">
      <w:r>
        <w:t xml:space="preserve">    Левин, Георгий Львович</w:t>
      </w:r>
    </w:p>
    <w:p w:rsidR="00F1468D" w:rsidRDefault="00F1468D" w:rsidP="00F1468D">
      <w:r>
        <w:t>Очерки желудочной патологии / Г. Л. Левин. - Москва</w:t>
      </w:r>
      <w:proofErr w:type="gramStart"/>
      <w:r>
        <w:t xml:space="preserve"> :</w:t>
      </w:r>
      <w:proofErr w:type="gramEnd"/>
      <w:r>
        <w:t xml:space="preserve"> Медицина, 1968. - 256 с.</w:t>
      </w:r>
      <w:proofErr w:type="gramStart"/>
      <w:r>
        <w:t xml:space="preserve"> :</w:t>
      </w:r>
      <w:proofErr w:type="gramEnd"/>
      <w:r>
        <w:t xml:space="preserve"> ил. - (Библиотека практического врача). - Библиогр.</w:t>
      </w:r>
      <w:proofErr w:type="gramStart"/>
      <w:r>
        <w:t xml:space="preserve"> :</w:t>
      </w:r>
      <w:proofErr w:type="gramEnd"/>
      <w:r>
        <w:t xml:space="preserve"> с. 251-254 : 0,82</w:t>
      </w:r>
    </w:p>
    <w:p w:rsidR="00F1468D" w:rsidRDefault="00F1468D" w:rsidP="00F1468D"/>
    <w:p w:rsidR="00F1468D" w:rsidRDefault="00F1468D" w:rsidP="00F1468D">
      <w:r>
        <w:t>238. 621.02;   Л42</w:t>
      </w:r>
    </w:p>
    <w:p w:rsidR="00F1468D" w:rsidRDefault="00F1468D" w:rsidP="00F1468D">
      <w:r>
        <w:t xml:space="preserve">    295086-Л - кх</w:t>
      </w:r>
    </w:p>
    <w:p w:rsidR="00F1468D" w:rsidRDefault="00F1468D" w:rsidP="00F1468D">
      <w:r>
        <w:lastRenderedPageBreak/>
        <w:t xml:space="preserve">    Лейкин, Абрам Симонович</w:t>
      </w:r>
    </w:p>
    <w:p w:rsidR="00F1468D" w:rsidRDefault="00F1468D" w:rsidP="00F1468D">
      <w:r>
        <w:t>Напряженность и выносливость деталей сложной конфигурации / А. С. Лейкин. - Москва</w:t>
      </w:r>
      <w:proofErr w:type="gramStart"/>
      <w:r>
        <w:t xml:space="preserve"> :</w:t>
      </w:r>
      <w:proofErr w:type="gramEnd"/>
      <w:r>
        <w:t xml:space="preserve"> Машиностроение, 1968. - 371 с. : ил., табл., графики; 22 см. - Библиогр.: с. 364-368 (100 назв.)</w:t>
      </w:r>
      <w:proofErr w:type="gramStart"/>
      <w:r>
        <w:t xml:space="preserve"> :</w:t>
      </w:r>
      <w:proofErr w:type="gramEnd"/>
      <w:r>
        <w:t xml:space="preserve"> 1,38</w:t>
      </w:r>
    </w:p>
    <w:p w:rsidR="00F1468D" w:rsidRDefault="00F1468D" w:rsidP="00F1468D"/>
    <w:p w:rsidR="00F1468D" w:rsidRDefault="00F1468D" w:rsidP="00F1468D">
      <w:r>
        <w:t>239. 612.8;   С65</w:t>
      </w:r>
    </w:p>
    <w:p w:rsidR="00F1468D" w:rsidRDefault="00F1468D" w:rsidP="00F1468D">
      <w:r>
        <w:t xml:space="preserve">    295085-Л - кх</w:t>
      </w:r>
    </w:p>
    <w:p w:rsidR="00F1468D" w:rsidRDefault="00F1468D" w:rsidP="00F1468D">
      <w:r>
        <w:t xml:space="preserve">    Сорохтин, Георгий Николаевич</w:t>
      </w:r>
    </w:p>
    <w:p w:rsidR="00F1468D" w:rsidRDefault="00F1468D" w:rsidP="00F1468D">
      <w:r>
        <w:t>Реакции возбудимых систем на дефицит возбуждения / Г. Н. Сорохтин. - Москва</w:t>
      </w:r>
      <w:proofErr w:type="gramStart"/>
      <w:r>
        <w:t xml:space="preserve"> :</w:t>
      </w:r>
      <w:proofErr w:type="gramEnd"/>
      <w:r>
        <w:t xml:space="preserve"> Медицина, 1968. - 351 с. : черт.; 21 см. - Библиогр.: с. 326-350</w:t>
      </w:r>
      <w:proofErr w:type="gramStart"/>
      <w:r>
        <w:t xml:space="preserve"> :</w:t>
      </w:r>
      <w:proofErr w:type="gramEnd"/>
      <w:r>
        <w:t xml:space="preserve"> 1,97</w:t>
      </w:r>
    </w:p>
    <w:p w:rsidR="00F1468D" w:rsidRDefault="00F1468D" w:rsidP="00F1468D"/>
    <w:p w:rsidR="00F1468D" w:rsidRDefault="00F1468D" w:rsidP="00F1468D">
      <w:r>
        <w:t>240.</w:t>
      </w:r>
      <w:proofErr w:type="gramStart"/>
      <w:r>
        <w:t xml:space="preserve"> ;</w:t>
      </w:r>
      <w:proofErr w:type="gramEnd"/>
      <w:r>
        <w:t xml:space="preserve">   Т70</w:t>
      </w:r>
    </w:p>
    <w:p w:rsidR="00F1468D" w:rsidRDefault="00F1468D" w:rsidP="00F1468D">
      <w:r>
        <w:t xml:space="preserve">    295080-Л - кх</w:t>
      </w:r>
    </w:p>
    <w:p w:rsidR="00F1468D" w:rsidRDefault="00F1468D" w:rsidP="00F1468D">
      <w:r>
        <w:t xml:space="preserve">    Троепольский, Гавриил Николаевич</w:t>
      </w:r>
    </w:p>
    <w:p w:rsidR="00F1468D" w:rsidRDefault="00F1468D" w:rsidP="00F1468D">
      <w:r>
        <w:t>Чернозем</w:t>
      </w:r>
      <w:proofErr w:type="gramStart"/>
      <w:r>
        <w:t xml:space="preserve"> :</w:t>
      </w:r>
      <w:proofErr w:type="gramEnd"/>
      <w:r>
        <w:t xml:space="preserve"> роман / Г. Н. Троепольский. - Воронеж</w:t>
      </w:r>
      <w:proofErr w:type="gramStart"/>
      <w:r>
        <w:t xml:space="preserve"> :</w:t>
      </w:r>
      <w:proofErr w:type="gramEnd"/>
      <w:r>
        <w:t xml:space="preserve"> Центрально-черноземное книжное издательство, 1968. - 392 с.</w:t>
      </w:r>
      <w:proofErr w:type="gramStart"/>
      <w:r>
        <w:t xml:space="preserve"> :</w:t>
      </w:r>
      <w:proofErr w:type="gramEnd"/>
      <w:r>
        <w:t xml:space="preserve"> 0,82</w:t>
      </w:r>
    </w:p>
    <w:p w:rsidR="00F1468D" w:rsidRDefault="00F1468D" w:rsidP="00F1468D"/>
    <w:p w:rsidR="00F1468D" w:rsidRDefault="00F1468D" w:rsidP="00F1468D">
      <w:r>
        <w:t>241. 621.78;   П81</w:t>
      </w:r>
    </w:p>
    <w:p w:rsidR="00F1468D" w:rsidRDefault="00F1468D" w:rsidP="00F1468D">
      <w:r>
        <w:t xml:space="preserve">    295324-Л - кх</w:t>
      </w:r>
    </w:p>
    <w:p w:rsidR="00F1468D" w:rsidRDefault="00F1468D" w:rsidP="00F1468D">
      <w:r>
        <w:t xml:space="preserve">    Промышленное применение токов высокой частоты в электротермии / под ред. А. Е. Слухоцкого. - Ленинград</w:t>
      </w:r>
      <w:proofErr w:type="gramStart"/>
      <w:r>
        <w:t xml:space="preserve"> :</w:t>
      </w:r>
      <w:proofErr w:type="gramEnd"/>
      <w:r>
        <w:t xml:space="preserve"> Машиностроение, 1968. - 338 с. : ил., графики, табл. - Библиогр. в конце глав</w:t>
      </w:r>
      <w:proofErr w:type="gramStart"/>
      <w:r>
        <w:t xml:space="preserve"> :</w:t>
      </w:r>
      <w:proofErr w:type="gramEnd"/>
      <w:r>
        <w:t xml:space="preserve"> 1,28</w:t>
      </w:r>
    </w:p>
    <w:p w:rsidR="00F1468D" w:rsidRDefault="00F1468D" w:rsidP="00F1468D"/>
    <w:p w:rsidR="00F1468D" w:rsidRDefault="00F1468D" w:rsidP="00F1468D">
      <w:r>
        <w:t>242. Р</w:t>
      </w:r>
      <w:proofErr w:type="gramStart"/>
      <w:r>
        <w:t>2</w:t>
      </w:r>
      <w:proofErr w:type="gramEnd"/>
      <w:r>
        <w:t>;   Ш53</w:t>
      </w:r>
    </w:p>
    <w:p w:rsidR="00F1468D" w:rsidRDefault="00F1468D" w:rsidP="00F1468D">
      <w:r>
        <w:t xml:space="preserve">    295657-Л - кх</w:t>
      </w:r>
    </w:p>
    <w:p w:rsidR="00F1468D" w:rsidRDefault="00F1468D" w:rsidP="00F1468D">
      <w:r>
        <w:t xml:space="preserve">    Шефнер, Вадим Сергеевич</w:t>
      </w:r>
    </w:p>
    <w:p w:rsidR="00F1468D" w:rsidRDefault="00F1468D" w:rsidP="00F1468D">
      <w:r>
        <w:t>Запоздалый стрелок</w:t>
      </w:r>
      <w:proofErr w:type="gramStart"/>
      <w:r>
        <w:t xml:space="preserve"> :</w:t>
      </w:r>
      <w:proofErr w:type="gramEnd"/>
      <w:r>
        <w:t xml:space="preserve"> Повести и рассказы / В. С. Шефнер. - [Ленинград]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[Советский писатель.</w:t>
      </w:r>
      <w:proofErr w:type="gramEnd"/>
      <w:r>
        <w:t xml:space="preserve"> Ленинградское отделение], [1968]. - 539 с. - Содерж.: Людская единица; Скромный гений</w:t>
      </w:r>
      <w:proofErr w:type="gramStart"/>
      <w:r>
        <w:t xml:space="preserve"> :</w:t>
      </w:r>
      <w:proofErr w:type="gramEnd"/>
      <w:r>
        <w:t xml:space="preserve"> 0,83</w:t>
      </w:r>
    </w:p>
    <w:p w:rsidR="00F1468D" w:rsidRDefault="00F1468D" w:rsidP="00F1468D"/>
    <w:p w:rsidR="00F1468D" w:rsidRDefault="00F1468D" w:rsidP="00F1468D">
      <w:r>
        <w:t>243. 629.24;   В74</w:t>
      </w:r>
    </w:p>
    <w:p w:rsidR="00F1468D" w:rsidRDefault="00F1468D" w:rsidP="00F1468D">
      <w:r>
        <w:t xml:space="preserve">    295314-Л - кх</w:t>
      </w:r>
    </w:p>
    <w:p w:rsidR="00F1468D" w:rsidRDefault="00F1468D" w:rsidP="00F1468D">
      <w:r>
        <w:t xml:space="preserve">    Вопросы расчета, конструирования и исследования автомобиля / Московский автомобильный завод им. И. А. Лихачева</w:t>
      </w:r>
      <w:proofErr w:type="gramStart"/>
      <w:r>
        <w:t xml:space="preserve"> ;</w:t>
      </w:r>
      <w:proofErr w:type="gramEnd"/>
      <w:r>
        <w:t xml:space="preserve"> под редакцией главного конструктора проф. А. М. Кригера. - Москва</w:t>
      </w:r>
      <w:proofErr w:type="gramStart"/>
      <w:r>
        <w:t xml:space="preserve"> :</w:t>
      </w:r>
      <w:proofErr w:type="gramEnd"/>
      <w:r>
        <w:t xml:space="preserve"> Машиностроение, 1968 . - 184 с. : ил</w:t>
      </w:r>
      <w:proofErr w:type="gramStart"/>
      <w:r>
        <w:t xml:space="preserve">., </w:t>
      </w:r>
      <w:proofErr w:type="gramEnd"/>
      <w:r>
        <w:t>табл., схемы. - Библиогр. в подстроч. примеч.; Библиогр. в конце статей</w:t>
      </w:r>
      <w:proofErr w:type="gramStart"/>
      <w:r>
        <w:t xml:space="preserve"> :</w:t>
      </w:r>
      <w:proofErr w:type="gramEnd"/>
      <w:r>
        <w:t xml:space="preserve"> 0,76</w:t>
      </w:r>
    </w:p>
    <w:p w:rsidR="00F1468D" w:rsidRDefault="00F1468D" w:rsidP="00F1468D"/>
    <w:p w:rsidR="00F1468D" w:rsidRDefault="00F1468D" w:rsidP="00F1468D">
      <w:r>
        <w:t>244. Р</w:t>
      </w:r>
      <w:proofErr w:type="gramStart"/>
      <w:r>
        <w:t>2</w:t>
      </w:r>
      <w:proofErr w:type="gramEnd"/>
      <w:r>
        <w:t>;   Т53</w:t>
      </w:r>
    </w:p>
    <w:p w:rsidR="00F1468D" w:rsidRDefault="00F1468D" w:rsidP="00F1468D">
      <w:r>
        <w:t xml:space="preserve">    295078-Л - кх</w:t>
      </w:r>
    </w:p>
    <w:p w:rsidR="00F1468D" w:rsidRDefault="00F1468D" w:rsidP="00F1468D">
      <w:r>
        <w:t xml:space="preserve">    Толстой, Алексей Николаевич</w:t>
      </w:r>
    </w:p>
    <w:p w:rsidR="00F1468D" w:rsidRDefault="00F1468D" w:rsidP="00F1468D">
      <w:r>
        <w:t>Избранное / А. Н. Толстой; автор предисловия Л. Поляк. - Куйбышев</w:t>
      </w:r>
      <w:proofErr w:type="gramStart"/>
      <w:r>
        <w:t xml:space="preserve"> :</w:t>
      </w:r>
      <w:proofErr w:type="gramEnd"/>
      <w:r>
        <w:t xml:space="preserve"> Куйбышевское книжное издательство, 1968. - 444 с.</w:t>
      </w:r>
      <w:proofErr w:type="gramStart"/>
      <w:r>
        <w:t xml:space="preserve"> :</w:t>
      </w:r>
      <w:proofErr w:type="gramEnd"/>
      <w:r>
        <w:t xml:space="preserve"> 1 л. портр.; 20 см. - Содерж.: Мишука Налымов; Рассказ проезжего человека; Человек в пенсне; День Петра; Простая душа и др. : 0,85</w:t>
      </w:r>
    </w:p>
    <w:p w:rsidR="00F1468D" w:rsidRDefault="00F1468D" w:rsidP="00F1468D"/>
    <w:p w:rsidR="00F1468D" w:rsidRDefault="00F1468D" w:rsidP="00F1468D">
      <w:r>
        <w:t>245. 616.3;   Ч-96</w:t>
      </w:r>
    </w:p>
    <w:p w:rsidR="00F1468D" w:rsidRDefault="00F1468D" w:rsidP="00F1468D">
      <w:r>
        <w:t xml:space="preserve">    295077-Л - кх</w:t>
      </w:r>
    </w:p>
    <w:p w:rsidR="00F1468D" w:rsidRDefault="00F1468D" w:rsidP="00F1468D">
      <w:r>
        <w:t xml:space="preserve">    Чухриенко, Дмитрий Павлович</w:t>
      </w:r>
    </w:p>
    <w:p w:rsidR="00F1468D" w:rsidRDefault="00F1468D" w:rsidP="00F1468D">
      <w:r>
        <w:t>Хирургия прободных гастродуоденальных язв / Д. П. Чухриенко [и др.]. - Киев</w:t>
      </w:r>
      <w:proofErr w:type="gramStart"/>
      <w:r>
        <w:t xml:space="preserve"> :</w:t>
      </w:r>
      <w:proofErr w:type="gramEnd"/>
      <w:r>
        <w:t xml:space="preserve"> Здоров'я, 1968. - 291 с.</w:t>
      </w:r>
      <w:proofErr w:type="gramStart"/>
      <w:r>
        <w:t xml:space="preserve"> :</w:t>
      </w:r>
      <w:proofErr w:type="gramEnd"/>
      <w:r>
        <w:t xml:space="preserve"> 8 л. вкл л., табл.; 22 см. - Библиогр.: с. 274-288 : 1,61</w:t>
      </w:r>
    </w:p>
    <w:p w:rsidR="00F1468D" w:rsidRDefault="00F1468D" w:rsidP="00F1468D"/>
    <w:p w:rsidR="00F1468D" w:rsidRDefault="00F1468D" w:rsidP="00F1468D">
      <w:r>
        <w:t>246. Р</w:t>
      </w:r>
      <w:proofErr w:type="gramStart"/>
      <w:r>
        <w:t>2</w:t>
      </w:r>
      <w:proofErr w:type="gramEnd"/>
      <w:r>
        <w:t>;   П44</w:t>
      </w:r>
    </w:p>
    <w:p w:rsidR="00F1468D" w:rsidRDefault="00F1468D" w:rsidP="00F1468D">
      <w:r>
        <w:t xml:space="preserve">    295074-Л - кх</w:t>
      </w:r>
    </w:p>
    <w:p w:rsidR="00F1468D" w:rsidRDefault="00F1468D" w:rsidP="00F1468D">
      <w:r>
        <w:lastRenderedPageBreak/>
        <w:t xml:space="preserve">    Подвиг продолжается / сост. Е. И. Гринин. - Волгоград</w:t>
      </w:r>
      <w:proofErr w:type="gramStart"/>
      <w:r>
        <w:t xml:space="preserve"> :</w:t>
      </w:r>
      <w:proofErr w:type="gramEnd"/>
      <w:r>
        <w:t xml:space="preserve"> Нижне-Волжское книжное издательство, 1968. - 400 с. : ил.; 21 см</w:t>
      </w:r>
      <w:proofErr w:type="gramStart"/>
      <w:r>
        <w:t xml:space="preserve"> :</w:t>
      </w:r>
      <w:proofErr w:type="gramEnd"/>
      <w:r>
        <w:t xml:space="preserve"> 0,75</w:t>
      </w:r>
    </w:p>
    <w:p w:rsidR="00F1468D" w:rsidRDefault="00F1468D" w:rsidP="00F1468D"/>
    <w:p w:rsidR="00354AAC" w:rsidRPr="004970DA" w:rsidRDefault="00354AAC" w:rsidP="00F1468D"/>
    <w:sectPr w:rsidR="00354AAC" w:rsidRPr="004970DA">
      <w:headerReference w:type="even" r:id="rId141"/>
      <w:headerReference w:type="default" r:id="rId14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F3" w:rsidRDefault="007905F3">
      <w:r>
        <w:separator/>
      </w:r>
    </w:p>
  </w:endnote>
  <w:endnote w:type="continuationSeparator" w:id="0">
    <w:p w:rsidR="007905F3" w:rsidRDefault="0079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F3" w:rsidRDefault="007905F3">
      <w:r>
        <w:separator/>
      </w:r>
    </w:p>
  </w:footnote>
  <w:footnote w:type="continuationSeparator" w:id="0">
    <w:p w:rsidR="007905F3" w:rsidRDefault="0079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8D" w:rsidRDefault="00F1468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68D" w:rsidRDefault="00F1468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8D" w:rsidRDefault="00F1468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6922">
      <w:rPr>
        <w:rStyle w:val="a5"/>
        <w:noProof/>
      </w:rPr>
      <w:t>45</w:t>
    </w:r>
    <w:r>
      <w:rPr>
        <w:rStyle w:val="a5"/>
      </w:rPr>
      <w:fldChar w:fldCharType="end"/>
    </w:r>
  </w:p>
  <w:p w:rsidR="00F1468D" w:rsidRDefault="00F1468D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9E"/>
    <w:rsid w:val="0006292A"/>
    <w:rsid w:val="000762D6"/>
    <w:rsid w:val="001B499E"/>
    <w:rsid w:val="001C0ADD"/>
    <w:rsid w:val="001F6FDC"/>
    <w:rsid w:val="00221288"/>
    <w:rsid w:val="002A107C"/>
    <w:rsid w:val="00354AAC"/>
    <w:rsid w:val="00394F46"/>
    <w:rsid w:val="004970DA"/>
    <w:rsid w:val="005257F7"/>
    <w:rsid w:val="00537A34"/>
    <w:rsid w:val="00606028"/>
    <w:rsid w:val="0060635A"/>
    <w:rsid w:val="006C374F"/>
    <w:rsid w:val="007372C1"/>
    <w:rsid w:val="00756922"/>
    <w:rsid w:val="007905F3"/>
    <w:rsid w:val="007A20B1"/>
    <w:rsid w:val="007C1698"/>
    <w:rsid w:val="007D3109"/>
    <w:rsid w:val="00802414"/>
    <w:rsid w:val="008325A3"/>
    <w:rsid w:val="00912B52"/>
    <w:rsid w:val="00992A5E"/>
    <w:rsid w:val="00A33CB4"/>
    <w:rsid w:val="00A62C91"/>
    <w:rsid w:val="00A81DAA"/>
    <w:rsid w:val="00B35EA4"/>
    <w:rsid w:val="00B40BCE"/>
    <w:rsid w:val="00C22DE4"/>
    <w:rsid w:val="00D319B7"/>
    <w:rsid w:val="00F1468D"/>
    <w:rsid w:val="00F9351E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F14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F14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93024.pdf" TargetMode="External"/><Relationship Id="rId117" Type="http://schemas.openxmlformats.org/officeDocument/2006/relationships/hyperlink" Target="http://kitap.tatar.ru/ogl/nlrt/nbrt_obr_2583143.pdf" TargetMode="External"/><Relationship Id="rId21" Type="http://schemas.openxmlformats.org/officeDocument/2006/relationships/hyperlink" Target="http://kitap.tatar.ru/ogl/nlrt/nbrt_obr_2692489.pdf" TargetMode="External"/><Relationship Id="rId42" Type="http://schemas.openxmlformats.org/officeDocument/2006/relationships/hyperlink" Target="http://kitap.tatar.ru/ogl/nlrt/nbrt_obr_2693465.pdf" TargetMode="External"/><Relationship Id="rId47" Type="http://schemas.openxmlformats.org/officeDocument/2006/relationships/hyperlink" Target="http://kitap.tatar.ru/ogl/nlrt/nbrt_obr_2690168.pdf" TargetMode="External"/><Relationship Id="rId63" Type="http://schemas.openxmlformats.org/officeDocument/2006/relationships/hyperlink" Target="http://kitap.tatar.ru/ogl/nlrt/nbrt_obr_2639271.pdf" TargetMode="External"/><Relationship Id="rId68" Type="http://schemas.openxmlformats.org/officeDocument/2006/relationships/hyperlink" Target="http://kitap.tatar.ru/ogl/nlrt/nbrt_obr_2667826.pdf" TargetMode="External"/><Relationship Id="rId84" Type="http://schemas.openxmlformats.org/officeDocument/2006/relationships/hyperlink" Target="http://kitap.tatar.ru/ogl/nlrt/nbrt_obr_2571930.pdf" TargetMode="External"/><Relationship Id="rId89" Type="http://schemas.openxmlformats.org/officeDocument/2006/relationships/hyperlink" Target="http://kitap.tatar.ru/ogl/nlrt/nbrt_obr_2690722.pdf" TargetMode="External"/><Relationship Id="rId112" Type="http://schemas.openxmlformats.org/officeDocument/2006/relationships/hyperlink" Target="http://kitap.tatar.ru/ogl/nlrt/nbrt_obr_2163094.pdf" TargetMode="External"/><Relationship Id="rId133" Type="http://schemas.openxmlformats.org/officeDocument/2006/relationships/hyperlink" Target="http://kitap.tatar.ru/ogl/nlrt/nbrt_obr_2693033.pdf" TargetMode="External"/><Relationship Id="rId138" Type="http://schemas.openxmlformats.org/officeDocument/2006/relationships/hyperlink" Target="http://kitap.tatar.ru/ogl/nlrt/nbrt_obr_2692753.pdf" TargetMode="External"/><Relationship Id="rId16" Type="http://schemas.openxmlformats.org/officeDocument/2006/relationships/hyperlink" Target="http://kitap.tatar.ru/ogl/nlrt/nbrt_obr_2686113.pdf" TargetMode="External"/><Relationship Id="rId107" Type="http://schemas.openxmlformats.org/officeDocument/2006/relationships/hyperlink" Target="http://kitap.tatar.ru/ogl/nlrt/nbrt_obr_2691447.pdf" TargetMode="External"/><Relationship Id="rId11" Type="http://schemas.openxmlformats.org/officeDocument/2006/relationships/hyperlink" Target="http://kitap.tatar.ru/ogl/nlrt/nbrt_obr_2642377.pdf" TargetMode="External"/><Relationship Id="rId32" Type="http://schemas.openxmlformats.org/officeDocument/2006/relationships/hyperlink" Target="http://kitap.tatar.ru/ogl/nlrt/nbrt_obr_2679260.pdf" TargetMode="External"/><Relationship Id="rId37" Type="http://schemas.openxmlformats.org/officeDocument/2006/relationships/hyperlink" Target="http://kitap.tatar.ru/ogl/nlrt/nbrt_obr_1754574.pdf" TargetMode="External"/><Relationship Id="rId53" Type="http://schemas.openxmlformats.org/officeDocument/2006/relationships/hyperlink" Target="http://kitap.tatar.ru/ogl/nlrt/nbrt_obr_2693896.pdf" TargetMode="External"/><Relationship Id="rId58" Type="http://schemas.openxmlformats.org/officeDocument/2006/relationships/hyperlink" Target="http://kitap.tatar.ru/ogl/nlrt/nbrt_obr_2691156.pdf" TargetMode="External"/><Relationship Id="rId74" Type="http://schemas.openxmlformats.org/officeDocument/2006/relationships/hyperlink" Target="http://kitap.tatar.ru/ogl/nlrt/nbrt_obr_2689671.pdf" TargetMode="External"/><Relationship Id="rId79" Type="http://schemas.openxmlformats.org/officeDocument/2006/relationships/hyperlink" Target="http://kitap.tatar.ru/ogl/nlrt/nbrt_obr_2552419.pdf" TargetMode="External"/><Relationship Id="rId102" Type="http://schemas.openxmlformats.org/officeDocument/2006/relationships/hyperlink" Target="http://kitap.tatar.ru/ogl/nlrt/nbrt_obr_2565083.pdf" TargetMode="External"/><Relationship Id="rId123" Type="http://schemas.openxmlformats.org/officeDocument/2006/relationships/hyperlink" Target="http://kitap.tatar.ru/ogl/nlrt/nbrt_obr_2679891.pdf" TargetMode="External"/><Relationship Id="rId128" Type="http://schemas.openxmlformats.org/officeDocument/2006/relationships/hyperlink" Target="http://kitap.tatar.ru/ogl/nlrt/nbrt_obr_2680450.pdf" TargetMode="External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691833.pdf" TargetMode="External"/><Relationship Id="rId95" Type="http://schemas.openxmlformats.org/officeDocument/2006/relationships/hyperlink" Target="http://kitap.tatar.ru/ogl/nlrt/nbrt_obr_2690194.pdf" TargetMode="External"/><Relationship Id="rId22" Type="http://schemas.openxmlformats.org/officeDocument/2006/relationships/hyperlink" Target="http://kitap.tatar.ru/ogl/nlrt/nbrt_obr_2234180.pdf" TargetMode="External"/><Relationship Id="rId27" Type="http://schemas.openxmlformats.org/officeDocument/2006/relationships/hyperlink" Target="http://kitap.tatar.ru/ogl/nlrt/nbrt_obr_2693859.pdf" TargetMode="External"/><Relationship Id="rId43" Type="http://schemas.openxmlformats.org/officeDocument/2006/relationships/hyperlink" Target="http://kitap.tatar.ru/ogl/nlrt/nbrt_obr_2693849.pdf" TargetMode="External"/><Relationship Id="rId48" Type="http://schemas.openxmlformats.org/officeDocument/2006/relationships/hyperlink" Target="http://kitap.tatar.ru/ogl/nlrt/nbrt_obr_2680342.pdf" TargetMode="External"/><Relationship Id="rId64" Type="http://schemas.openxmlformats.org/officeDocument/2006/relationships/hyperlink" Target="http://kitap.tatar.ru/ogl/nlrt/nbrt_obr_2690697.pdf" TargetMode="External"/><Relationship Id="rId69" Type="http://schemas.openxmlformats.org/officeDocument/2006/relationships/hyperlink" Target="http://kitap.tatar.ru/ogl/nlrt/nbrt_obr_2577265.pdf" TargetMode="External"/><Relationship Id="rId113" Type="http://schemas.openxmlformats.org/officeDocument/2006/relationships/hyperlink" Target="http://kitap.tatar.ru/ogl/nlrt/nbrt_obr_2685422.pdf" TargetMode="External"/><Relationship Id="rId118" Type="http://schemas.openxmlformats.org/officeDocument/2006/relationships/hyperlink" Target="http://kitap.tatar.ru/ogl/nlrt/nbrt_obr_2651267.pdf" TargetMode="External"/><Relationship Id="rId134" Type="http://schemas.openxmlformats.org/officeDocument/2006/relationships/hyperlink" Target="http://kitap.tatar.ru/ogl/nlrt/nbrt_obr_2693908.pdf" TargetMode="External"/><Relationship Id="rId139" Type="http://schemas.openxmlformats.org/officeDocument/2006/relationships/hyperlink" Target="http://kitap.tatar.ru/ogl/nlrt/nbrt_obr_2662700.pdf" TargetMode="External"/><Relationship Id="rId8" Type="http://schemas.openxmlformats.org/officeDocument/2006/relationships/hyperlink" Target="http://kitap.tatar.ru/ogl/nlrt/nbrt_obr_2686647.pdf" TargetMode="External"/><Relationship Id="rId51" Type="http://schemas.openxmlformats.org/officeDocument/2006/relationships/hyperlink" Target="http://kitap.tatar.ru/ogl/nlrt/nbrt_obr_2693062.pdf" TargetMode="External"/><Relationship Id="rId72" Type="http://schemas.openxmlformats.org/officeDocument/2006/relationships/hyperlink" Target="http://kitap.tatar.ru/ogl/nlrt/nbrt_obr_2693597.pdf" TargetMode="External"/><Relationship Id="rId80" Type="http://schemas.openxmlformats.org/officeDocument/2006/relationships/hyperlink" Target="http://kitap.tatar.ru/ogl/nlrt/nbrt_obr_2659162.pdf" TargetMode="External"/><Relationship Id="rId85" Type="http://schemas.openxmlformats.org/officeDocument/2006/relationships/hyperlink" Target="http://kitap.tatar.ru/ogl/nlrt/nbrt_obr_2691132.pdf" TargetMode="External"/><Relationship Id="rId93" Type="http://schemas.openxmlformats.org/officeDocument/2006/relationships/hyperlink" Target="http://kitap.tatar.ru/ogl/nlrt/nbrt_obr_2690305.pdf" TargetMode="External"/><Relationship Id="rId98" Type="http://schemas.openxmlformats.org/officeDocument/2006/relationships/hyperlink" Target="http://kitap.tatar.ru/ogl/nlrt/nbrt_obr_2692673.pdf" TargetMode="External"/><Relationship Id="rId121" Type="http://schemas.openxmlformats.org/officeDocument/2006/relationships/hyperlink" Target="http://kitap.tatar.ru/ogl/nlrt/nbrt_obr_2683357.pdf" TargetMode="External"/><Relationship Id="rId14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2674105.pdf" TargetMode="External"/><Relationship Id="rId17" Type="http://schemas.openxmlformats.org/officeDocument/2006/relationships/hyperlink" Target="http://kitap.tatar.ru/ogl/nlrt/nbrt_obr_2693639.pdf" TargetMode="External"/><Relationship Id="rId25" Type="http://schemas.openxmlformats.org/officeDocument/2006/relationships/hyperlink" Target="http://kitap.tatar.ru/ogl/nlrt/nbrt_obr_2693671.pdf" TargetMode="External"/><Relationship Id="rId33" Type="http://schemas.openxmlformats.org/officeDocument/2006/relationships/hyperlink" Target="http://kitap.tatar.ru/ogl/nlrt/nbrt_obr_2693872.pdf" TargetMode="External"/><Relationship Id="rId38" Type="http://schemas.openxmlformats.org/officeDocument/2006/relationships/hyperlink" Target="http://kitap.tatar.ru/ogl/nlrt/nbrt_obr_2398643.pdf" TargetMode="External"/><Relationship Id="rId46" Type="http://schemas.openxmlformats.org/officeDocument/2006/relationships/hyperlink" Target="http://kitap.tatar.ru/ogl/nlrt/nbrt_obr_2693474.pdf" TargetMode="External"/><Relationship Id="rId59" Type="http://schemas.openxmlformats.org/officeDocument/2006/relationships/hyperlink" Target="http://kitap.tatar.ru/ogl/nlrt/nbrt_obr_2689680.pdf" TargetMode="External"/><Relationship Id="rId67" Type="http://schemas.openxmlformats.org/officeDocument/2006/relationships/hyperlink" Target="http://kitap.tatar.ru/ogl/nlrt/nbrt_obr_2646061.pdf" TargetMode="External"/><Relationship Id="rId103" Type="http://schemas.openxmlformats.org/officeDocument/2006/relationships/hyperlink" Target="http://kitap.tatar.ru/ogl/nlrt/nbrt_obr_2694115.pdf" TargetMode="External"/><Relationship Id="rId108" Type="http://schemas.openxmlformats.org/officeDocument/2006/relationships/hyperlink" Target="http://kitap.tatar.ru/ogl/nlrt/nbrt_obr_2667506.pdf" TargetMode="External"/><Relationship Id="rId116" Type="http://schemas.openxmlformats.org/officeDocument/2006/relationships/hyperlink" Target="http://kitap.tatar.ru/ogl/nlrt/nbrt_obr_2690317.pdf" TargetMode="External"/><Relationship Id="rId124" Type="http://schemas.openxmlformats.org/officeDocument/2006/relationships/hyperlink" Target="http://kitap.tatar.ru/ogl/nlrt/nbrt_obr_2680272.pdf" TargetMode="External"/><Relationship Id="rId129" Type="http://schemas.openxmlformats.org/officeDocument/2006/relationships/hyperlink" Target="http://kitap.tatar.ru/ogl/nlrt/nbrt_obr_2683341.pdf" TargetMode="External"/><Relationship Id="rId137" Type="http://schemas.openxmlformats.org/officeDocument/2006/relationships/hyperlink" Target="http://kitap.tatar.ru/ogl/nlrt/nbrt_obr_2682246.pdf" TargetMode="External"/><Relationship Id="rId20" Type="http://schemas.openxmlformats.org/officeDocument/2006/relationships/hyperlink" Target="http://kitap.tatar.ru/ogl/nlrt/nbrt_obr_2652506.pdf" TargetMode="External"/><Relationship Id="rId41" Type="http://schemas.openxmlformats.org/officeDocument/2006/relationships/hyperlink" Target="http://kitap.tatar.ru/ogl/nlrt/nbrt_obr_2686984.pdf" TargetMode="External"/><Relationship Id="rId54" Type="http://schemas.openxmlformats.org/officeDocument/2006/relationships/hyperlink" Target="http://kitap.tatar.ru/ogl/nlrt/nbrt_obr_2693075.pdf" TargetMode="External"/><Relationship Id="rId62" Type="http://schemas.openxmlformats.org/officeDocument/2006/relationships/hyperlink" Target="http://kitap.tatar.ru/ogl/nlrt/nbrt_obr_1620201.pdf" TargetMode="External"/><Relationship Id="rId70" Type="http://schemas.openxmlformats.org/officeDocument/2006/relationships/hyperlink" Target="http://kitap.tatar.ru/ogl/nlrt/nbrt_obr_2632959.pdf" TargetMode="External"/><Relationship Id="rId75" Type="http://schemas.openxmlformats.org/officeDocument/2006/relationships/hyperlink" Target="http://kitap.tatar.ru/ogl/nlrt/nbrt_obr_2693574.pdf" TargetMode="External"/><Relationship Id="rId83" Type="http://schemas.openxmlformats.org/officeDocument/2006/relationships/hyperlink" Target="http://kitap.tatar.ru/ogl/nlrt/nbrt_obr_2690880.pdf" TargetMode="External"/><Relationship Id="rId88" Type="http://schemas.openxmlformats.org/officeDocument/2006/relationships/hyperlink" Target="http://kitap.tatar.ru/ogl/nlrt/nbrt_obr_2691269.pdf" TargetMode="External"/><Relationship Id="rId91" Type="http://schemas.openxmlformats.org/officeDocument/2006/relationships/hyperlink" Target="http://kitap.tatar.ru/ogl/nlrt/nbrt_obr_2651106.pdf" TargetMode="External"/><Relationship Id="rId96" Type="http://schemas.openxmlformats.org/officeDocument/2006/relationships/hyperlink" Target="http://kitap.tatar.ru/ogl/nlrt/nbrt_obr_2691076.pdf" TargetMode="External"/><Relationship Id="rId111" Type="http://schemas.openxmlformats.org/officeDocument/2006/relationships/hyperlink" Target="http://kitap.tatar.ru/ogl/nlrt/nbrt_obr_2657038.pdf" TargetMode="External"/><Relationship Id="rId132" Type="http://schemas.openxmlformats.org/officeDocument/2006/relationships/hyperlink" Target="http://kitap.tatar.ru/ogl/nlrt/nbrt_obr_2683353.pdf" TargetMode="External"/><Relationship Id="rId140" Type="http://schemas.openxmlformats.org/officeDocument/2006/relationships/hyperlink" Target="http://kitap.tatar.ru/ogl/nlrt/nbrt_obr_2692834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689607.pdf" TargetMode="External"/><Relationship Id="rId23" Type="http://schemas.openxmlformats.org/officeDocument/2006/relationships/hyperlink" Target="http://kitap.tatar.ru/ogl/nlrt/nbrt_obr_2684964.pdf" TargetMode="External"/><Relationship Id="rId28" Type="http://schemas.openxmlformats.org/officeDocument/2006/relationships/hyperlink" Target="http://kitap.tatar.ru/ogl/nlrt/nbrt_obr_2693131.pdf" TargetMode="External"/><Relationship Id="rId36" Type="http://schemas.openxmlformats.org/officeDocument/2006/relationships/hyperlink" Target="http://kitap.tatar.ru/ogl/nlrt/nbrt_obr_2678110.pdf" TargetMode="External"/><Relationship Id="rId49" Type="http://schemas.openxmlformats.org/officeDocument/2006/relationships/hyperlink" Target="http://kitap.tatar.ru/ogl/nlrt/nbrt_obr_2693797.pdf" TargetMode="External"/><Relationship Id="rId57" Type="http://schemas.openxmlformats.org/officeDocument/2006/relationships/hyperlink" Target="http://kitap.tatar.ru/ogl/nlrt/nbrt_obr_2634207.pdf" TargetMode="External"/><Relationship Id="rId106" Type="http://schemas.openxmlformats.org/officeDocument/2006/relationships/hyperlink" Target="http://kitap.tatar.ru/ogl/nlrt/nbrt_obr_2689934.pdf" TargetMode="External"/><Relationship Id="rId114" Type="http://schemas.openxmlformats.org/officeDocument/2006/relationships/hyperlink" Target="http://kitap.tatar.ru/ogl/nlrt/nbrt_obr_2685414.pdf" TargetMode="External"/><Relationship Id="rId119" Type="http://schemas.openxmlformats.org/officeDocument/2006/relationships/hyperlink" Target="http://kitap.tatar.ru/ogl/nlrt/nbrt_obr_2598490.pdf" TargetMode="External"/><Relationship Id="rId127" Type="http://schemas.openxmlformats.org/officeDocument/2006/relationships/hyperlink" Target="http://kitap.tatar.ru/ogl/nlrt/nbrt_obr_2683805.pdf" TargetMode="External"/><Relationship Id="rId10" Type="http://schemas.openxmlformats.org/officeDocument/2006/relationships/hyperlink" Target="http://kitap.tatar.ru/ogl/nlrt/nbrt_obr_2693790.pdf" TargetMode="External"/><Relationship Id="rId31" Type="http://schemas.openxmlformats.org/officeDocument/2006/relationships/hyperlink" Target="http://kitap.tatar.ru/ogl/nlrt/nbrt_obr_2678086.pdf" TargetMode="External"/><Relationship Id="rId44" Type="http://schemas.openxmlformats.org/officeDocument/2006/relationships/hyperlink" Target="http://kitap.tatar.ru/ogl/nlrt/nbrt_obr_2693266.pdf" TargetMode="External"/><Relationship Id="rId52" Type="http://schemas.openxmlformats.org/officeDocument/2006/relationships/hyperlink" Target="http://kitap.tatar.ru/ogl/nlrt/nbrt_obr_2693894.pdf" TargetMode="External"/><Relationship Id="rId60" Type="http://schemas.openxmlformats.org/officeDocument/2006/relationships/hyperlink" Target="http://kitap.tatar.ru/ogl/nlrt/nbrt_obr_2689037.pdf" TargetMode="External"/><Relationship Id="rId65" Type="http://schemas.openxmlformats.org/officeDocument/2006/relationships/hyperlink" Target="http://kitap.tatar.ru/ogl/nlrt/nbrt_obr_2691832.pdf" TargetMode="External"/><Relationship Id="rId73" Type="http://schemas.openxmlformats.org/officeDocument/2006/relationships/hyperlink" Target="http://kitap.tatar.ru/ogl/nlrt/nbrt_obr_2693498.pdf" TargetMode="External"/><Relationship Id="rId78" Type="http://schemas.openxmlformats.org/officeDocument/2006/relationships/hyperlink" Target="http://kitap.tatar.ru/ogl/nlrt/nbrt_obr_2690895.pdf" TargetMode="External"/><Relationship Id="rId81" Type="http://schemas.openxmlformats.org/officeDocument/2006/relationships/hyperlink" Target="http://kitap.tatar.ru/ogl/nlrt/nbrt_obr_2690994.pdf" TargetMode="External"/><Relationship Id="rId86" Type="http://schemas.openxmlformats.org/officeDocument/2006/relationships/hyperlink" Target="http://kitap.tatar.ru/ogl/nlrt/nbrt_obr_2691220.pdf" TargetMode="External"/><Relationship Id="rId94" Type="http://schemas.openxmlformats.org/officeDocument/2006/relationships/hyperlink" Target="http://kitap.tatar.ru/ogl/nlrt/nbrt_obr_2690875.pdf" TargetMode="External"/><Relationship Id="rId99" Type="http://schemas.openxmlformats.org/officeDocument/2006/relationships/hyperlink" Target="http://kitap.tatar.ru/ogl/nlrt/nbrt_obr_2685304.pdf" TargetMode="External"/><Relationship Id="rId101" Type="http://schemas.openxmlformats.org/officeDocument/2006/relationships/hyperlink" Target="http://kitap.tatar.ru/ogl/nlrt/nbrt_obr_2689423.pdf" TargetMode="External"/><Relationship Id="rId122" Type="http://schemas.openxmlformats.org/officeDocument/2006/relationships/hyperlink" Target="http://kitap.tatar.ru/ogl/nlrt/nbrt_obr_2671801.pdf" TargetMode="External"/><Relationship Id="rId130" Type="http://schemas.openxmlformats.org/officeDocument/2006/relationships/hyperlink" Target="http://kitap.tatar.ru/ogl/nlrt/nbrt_obr_1620951.pdf" TargetMode="External"/><Relationship Id="rId135" Type="http://schemas.openxmlformats.org/officeDocument/2006/relationships/hyperlink" Target="http://kitap.tatar.ru/ogl/nlrt/nbrt_obr_2693134.pdf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48338.pdf" TargetMode="External"/><Relationship Id="rId13" Type="http://schemas.openxmlformats.org/officeDocument/2006/relationships/hyperlink" Target="http://kitap.tatar.ru/ogl/nlrt/nbrt_obr_2679121.pdf" TargetMode="External"/><Relationship Id="rId18" Type="http://schemas.openxmlformats.org/officeDocument/2006/relationships/hyperlink" Target="http://kitap.tatar.ru/ogl/nlrt/nbrt_obr_2655543.pdf" TargetMode="External"/><Relationship Id="rId39" Type="http://schemas.openxmlformats.org/officeDocument/2006/relationships/hyperlink" Target="http://kitap.tatar.ru/ogl/nlrt/nbrt_obr_2692798.pdf" TargetMode="External"/><Relationship Id="rId109" Type="http://schemas.openxmlformats.org/officeDocument/2006/relationships/hyperlink" Target="http://kitap.tatar.ru/ogl/nlrt/nbrt_obr_2693713.pdf" TargetMode="External"/><Relationship Id="rId34" Type="http://schemas.openxmlformats.org/officeDocument/2006/relationships/hyperlink" Target="http://kitap.tatar.ru/ogl/nlrt/nbrt_obr_2679269.pdf" TargetMode="External"/><Relationship Id="rId50" Type="http://schemas.openxmlformats.org/officeDocument/2006/relationships/hyperlink" Target="http://kitap.tatar.ru/ogl/nlrt/nbrt_obr_2693503.pdf" TargetMode="External"/><Relationship Id="rId55" Type="http://schemas.openxmlformats.org/officeDocument/2006/relationships/hyperlink" Target="http://kitap.tatar.ru/ogl/nlrt/nbrt_obr_2689935.pdf" TargetMode="External"/><Relationship Id="rId76" Type="http://schemas.openxmlformats.org/officeDocument/2006/relationships/hyperlink" Target="http://kitap.tatar.ru/ogl/nlrt/nbrt_obr_2693543.pdf" TargetMode="External"/><Relationship Id="rId97" Type="http://schemas.openxmlformats.org/officeDocument/2006/relationships/hyperlink" Target="http://kitap.tatar.ru/ogl/nlrt/nbrt_obr_2685427.pdf" TargetMode="External"/><Relationship Id="rId104" Type="http://schemas.openxmlformats.org/officeDocument/2006/relationships/hyperlink" Target="http://kitap.tatar.ru/ogl/nlrt/nbrt_obr_2691537.pdf" TargetMode="External"/><Relationship Id="rId120" Type="http://schemas.openxmlformats.org/officeDocument/2006/relationships/hyperlink" Target="http://kitap.tatar.ru/ogl/nlrt/nbrt_obr_2679909.pdf" TargetMode="External"/><Relationship Id="rId125" Type="http://schemas.openxmlformats.org/officeDocument/2006/relationships/hyperlink" Target="http://kitap.tatar.ru/ogl/nlrt/nbrt_obr_2680311.pdf" TargetMode="External"/><Relationship Id="rId141" Type="http://schemas.openxmlformats.org/officeDocument/2006/relationships/header" Target="header1.xml"/><Relationship Id="rId7" Type="http://schemas.openxmlformats.org/officeDocument/2006/relationships/hyperlink" Target="http://kitap.tatar.ru/ogl/nlrt/nbrt_obr_2692808.pdf" TargetMode="External"/><Relationship Id="rId71" Type="http://schemas.openxmlformats.org/officeDocument/2006/relationships/hyperlink" Target="http://kitap.tatar.ru/ogl/nlrt/nbrt_obr_2632878.pdf" TargetMode="External"/><Relationship Id="rId92" Type="http://schemas.openxmlformats.org/officeDocument/2006/relationships/hyperlink" Target="http://kitap.tatar.ru/ogl/nlrt/nbrt_obr_2690696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693603.pdf" TargetMode="External"/><Relationship Id="rId24" Type="http://schemas.openxmlformats.org/officeDocument/2006/relationships/hyperlink" Target="http://kitap.tatar.ru/ogl/nlrt/nbrt_obr_2693934.pdf" TargetMode="External"/><Relationship Id="rId40" Type="http://schemas.openxmlformats.org/officeDocument/2006/relationships/hyperlink" Target="http://kitap.tatar.ru/ogl/nlrt/nbrt_obr_2693119.pdf" TargetMode="External"/><Relationship Id="rId45" Type="http://schemas.openxmlformats.org/officeDocument/2006/relationships/hyperlink" Target="http://kitap.tatar.ru/ogl/nlrt/nbrt_obr_2693881.pdf" TargetMode="External"/><Relationship Id="rId66" Type="http://schemas.openxmlformats.org/officeDocument/2006/relationships/hyperlink" Target="http://kitap.tatar.ru/ogl/nlrt/nbrt_obr_2691480.pdf" TargetMode="External"/><Relationship Id="rId87" Type="http://schemas.openxmlformats.org/officeDocument/2006/relationships/hyperlink" Target="http://kitap.tatar.ru/ogl/nlrt/nbrt_obr_2675271.pdf" TargetMode="External"/><Relationship Id="rId110" Type="http://schemas.openxmlformats.org/officeDocument/2006/relationships/hyperlink" Target="http://kitap.tatar.ru/ogl/nlrt/nbrt_obr_2634109.pdf" TargetMode="External"/><Relationship Id="rId115" Type="http://schemas.openxmlformats.org/officeDocument/2006/relationships/hyperlink" Target="http://kitap.tatar.ru/ogl/nlrt/nbrt_obr_2685412.pdf" TargetMode="External"/><Relationship Id="rId131" Type="http://schemas.openxmlformats.org/officeDocument/2006/relationships/hyperlink" Target="http://kitap.tatar.ru/ogl/nlrt/nbrt_obr_2683347.pdf" TargetMode="External"/><Relationship Id="rId136" Type="http://schemas.openxmlformats.org/officeDocument/2006/relationships/hyperlink" Target="http://kitap.tatar.ru/ogl/nlrt/nbrt_obr_2661539.pdf" TargetMode="External"/><Relationship Id="rId61" Type="http://schemas.openxmlformats.org/officeDocument/2006/relationships/hyperlink" Target="http://kitap.tatar.ru/ogl/nlrt/nbrt_obr_2689582.pdf" TargetMode="External"/><Relationship Id="rId82" Type="http://schemas.openxmlformats.org/officeDocument/2006/relationships/hyperlink" Target="http://kitap.tatar.ru/ogl/nlrt/nbrt_obr_2628864.pdf" TargetMode="External"/><Relationship Id="rId19" Type="http://schemas.openxmlformats.org/officeDocument/2006/relationships/hyperlink" Target="http://kitap.tatar.ru/ogl/nlrt/nbrt_obr_2679099.pdf" TargetMode="External"/><Relationship Id="rId14" Type="http://schemas.openxmlformats.org/officeDocument/2006/relationships/hyperlink" Target="http://kitap.tatar.ru/ogl/nlrt/nbrt_obr_2678449.pdf" TargetMode="External"/><Relationship Id="rId30" Type="http://schemas.openxmlformats.org/officeDocument/2006/relationships/hyperlink" Target="http://kitap.tatar.ru/ogl/nlrt/nbrt_obr_2693826.pdf" TargetMode="External"/><Relationship Id="rId35" Type="http://schemas.openxmlformats.org/officeDocument/2006/relationships/hyperlink" Target="http://kitap.tatar.ru/ogl/nlrt/nbrt_obr_2693047.pdf" TargetMode="External"/><Relationship Id="rId56" Type="http://schemas.openxmlformats.org/officeDocument/2006/relationships/hyperlink" Target="http://kitap.tatar.ru/ogl/nlrt/nbrt_obr_2689456.pdf" TargetMode="External"/><Relationship Id="rId77" Type="http://schemas.openxmlformats.org/officeDocument/2006/relationships/hyperlink" Target="http://kitap.tatar.ru/ogl/nlrt/nbrt_obr_2691292.pdf" TargetMode="External"/><Relationship Id="rId100" Type="http://schemas.openxmlformats.org/officeDocument/2006/relationships/hyperlink" Target="http://kitap.tatar.ru/ogl/nlrt/nbrt_obr_2688660.pdf" TargetMode="External"/><Relationship Id="rId105" Type="http://schemas.openxmlformats.org/officeDocument/2006/relationships/hyperlink" Target="http://kitap.tatar.ru/ogl/nlrt/nbrt_obr_2647040.pdf" TargetMode="External"/><Relationship Id="rId126" Type="http://schemas.openxmlformats.org/officeDocument/2006/relationships/hyperlink" Target="http://kitap.tatar.ru/ogl/nlrt/nbrt_obr_267932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46</Pages>
  <Words>17492</Words>
  <Characters>99705</Characters>
  <Application>Microsoft Office Word</Application>
  <DocSecurity>0</DocSecurity>
  <Lines>830</Lines>
  <Paragraphs>233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2023-06-08T07:13:00Z</dcterms:created>
  <dcterms:modified xsi:type="dcterms:W3CDTF">2023-06-08T07:13:00Z</dcterms:modified>
</cp:coreProperties>
</file>