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F4" w:rsidRPr="003730D5" w:rsidRDefault="00D542F4">
      <w:pPr>
        <w:pStyle w:val="a7"/>
      </w:pPr>
    </w:p>
    <w:p w:rsidR="00D542F4" w:rsidRPr="00D542F4" w:rsidRDefault="00D542F4" w:rsidP="00D542F4">
      <w:pPr>
        <w:pStyle w:val="1"/>
      </w:pPr>
      <w:bookmarkStart w:id="0" w:name="_Toc137716636"/>
      <w:r w:rsidRPr="00D542F4">
        <w:t>Физико-математические науки. (ББК 22)</w:t>
      </w:r>
      <w:bookmarkEnd w:id="0"/>
    </w:p>
    <w:p w:rsidR="00D542F4" w:rsidRPr="00D542F4" w:rsidRDefault="00D542F4" w:rsidP="00D542F4">
      <w:pPr>
        <w:pStyle w:val="1"/>
      </w:pPr>
    </w:p>
    <w:p w:rsidR="00D542F4" w:rsidRPr="00D542F4" w:rsidRDefault="00D542F4" w:rsidP="00D542F4">
      <w:r w:rsidRPr="00D542F4">
        <w:t>1. 22.19;   А65</w:t>
      </w:r>
    </w:p>
    <w:p w:rsidR="00D542F4" w:rsidRDefault="00D542F4" w:rsidP="00D542F4">
      <w:r w:rsidRPr="00D542F4">
        <w:t xml:space="preserve">    1872220-Л - кх; 1872221-Л - кх</w:t>
      </w:r>
    </w:p>
    <w:p w:rsidR="00D542F4" w:rsidRDefault="00D542F4" w:rsidP="00D542F4">
      <w:r>
        <w:t xml:space="preserve">    Андреева, Анна</w:t>
      </w:r>
    </w:p>
    <w:p w:rsidR="00D542F4" w:rsidRDefault="00D542F4" w:rsidP="00D542F4">
      <w:r>
        <w:t>Легко учиться. Таблица умножения : [учебное пособие] / Анна Андреева; художник Рената Алмаева. - Санкт-Петербург : БХВ-Петербург, 2022. - 64 c. : цв. ил.. - ISBN 978-5-9775-6653-7 : 100,00</w:t>
      </w:r>
    </w:p>
    <w:p w:rsidR="00D542F4" w:rsidRDefault="00D542F4" w:rsidP="00D542F4">
      <w:r>
        <w:t xml:space="preserve">    Оглавление: </w:t>
      </w:r>
      <w:hyperlink r:id="rId8" w:history="1">
        <w:r w:rsidR="003730D5" w:rsidRPr="00C433A4">
          <w:rPr>
            <w:rStyle w:val="a8"/>
          </w:rPr>
          <w:t>http://kitap.tatar.ru/ogl/nlrt/nbrt_obr_2659192.pdf</w:t>
        </w:r>
      </w:hyperlink>
    </w:p>
    <w:p w:rsidR="003730D5" w:rsidRDefault="003730D5" w:rsidP="00D542F4"/>
    <w:p w:rsidR="00D542F4" w:rsidRDefault="00D542F4" w:rsidP="00D542F4"/>
    <w:p w:rsidR="00C77A3E" w:rsidRDefault="00C77A3E" w:rsidP="00D542F4"/>
    <w:p w:rsidR="00C77A3E" w:rsidRDefault="00C77A3E" w:rsidP="00C77A3E">
      <w:pPr>
        <w:pStyle w:val="1"/>
      </w:pPr>
      <w:bookmarkStart w:id="1" w:name="_Toc137716637"/>
      <w:r>
        <w:t>Техника. Технические науки. (ББК 3)</w:t>
      </w:r>
      <w:bookmarkEnd w:id="1"/>
    </w:p>
    <w:p w:rsidR="00C77A3E" w:rsidRDefault="00C77A3E" w:rsidP="00C77A3E">
      <w:pPr>
        <w:pStyle w:val="1"/>
      </w:pPr>
    </w:p>
    <w:p w:rsidR="00C77A3E" w:rsidRDefault="00C77A3E" w:rsidP="00C77A3E">
      <w:r>
        <w:t>2. 338(083);   С74</w:t>
      </w:r>
    </w:p>
    <w:p w:rsidR="00C77A3E" w:rsidRDefault="00C77A3E" w:rsidP="00C77A3E">
      <w:r>
        <w:t xml:space="preserve">    295528-Л - кх</w:t>
      </w:r>
    </w:p>
    <w:p w:rsidR="00C77A3E" w:rsidRDefault="00C77A3E" w:rsidP="00C77A3E">
      <w:r>
        <w:t xml:space="preserve">    Справочник экономиста деревообрабатывающей промышленности. - Москва : Лесная промышленность, 1968. - 540 с., 1 л. схем.; 22 см. - Авт. глав: К. П. Бойцов, Б. С. Петров, Г. М. Самкнуло и др. : 1,91</w:t>
      </w:r>
    </w:p>
    <w:p w:rsidR="00C77A3E" w:rsidRDefault="00C77A3E" w:rsidP="00C77A3E"/>
    <w:p w:rsidR="00C77A3E" w:rsidRDefault="00C77A3E" w:rsidP="00C77A3E">
      <w:r>
        <w:t>3. 36;   Т61</w:t>
      </w:r>
    </w:p>
    <w:p w:rsidR="00C77A3E" w:rsidRDefault="00C77A3E" w:rsidP="00C77A3E">
      <w:r>
        <w:t xml:space="preserve">    1869269-Л - кх</w:t>
      </w:r>
    </w:p>
    <w:p w:rsidR="00C77A3E" w:rsidRDefault="00C77A3E" w:rsidP="00C77A3E">
      <w:r>
        <w:t xml:space="preserve">    Торты, пирожные, кексы, кремы : рецепты кондитера / авт.-сост. Е. Синтюрев ; худож. В. Феоктистов. - Казань : Татарское газетно-журнальное издательство, 1991. - 36 с. - (В помощь хозяйке). : 3,00</w:t>
      </w:r>
    </w:p>
    <w:p w:rsidR="00C77A3E" w:rsidRDefault="00C77A3E" w:rsidP="00C77A3E"/>
    <w:p w:rsidR="00C77A3E" w:rsidRDefault="00C77A3E" w:rsidP="00C77A3E">
      <w:r>
        <w:t>4. 37.24;   Г12</w:t>
      </w:r>
    </w:p>
    <w:p w:rsidR="00C77A3E" w:rsidRDefault="00C77A3E" w:rsidP="00C77A3E">
      <w:r>
        <w:t xml:space="preserve">    1880921-Л - кх; 1880922-Л - кх; 1880923-Л - кх</w:t>
      </w:r>
    </w:p>
    <w:p w:rsidR="00C77A3E" w:rsidRDefault="00C77A3E" w:rsidP="00C77A3E">
      <w:r>
        <w:t xml:space="preserve">    Гаврилова О. Е. Теоретические основы формообразования изделий легкой промышленности : учебное пособие / О. Е. Гаврилова, Л. Л. Никитина; Министерство науки и высшего образования Российской Федерации ; Казанский национальный исследовательский технологический университет. - Казань : Школа, 2020-. - Часть 2. - 2022. - 83 с. : ил. - Библиогр.: с. 80-83. - ISBN 978-5-00162-661-9 (ч. 2) : 80,00</w:t>
      </w:r>
    </w:p>
    <w:p w:rsidR="00C77A3E" w:rsidRDefault="00C77A3E" w:rsidP="00C77A3E">
      <w:r>
        <w:t xml:space="preserve">    Оглавление: </w:t>
      </w:r>
      <w:hyperlink r:id="rId9" w:history="1">
        <w:r w:rsidR="003730D5" w:rsidRPr="00C433A4">
          <w:rPr>
            <w:rStyle w:val="a8"/>
          </w:rPr>
          <w:t>http://kitap.tatar.ru/ogl/nlrt/nbrt_obr_2679377.pdf</w:t>
        </w:r>
      </w:hyperlink>
    </w:p>
    <w:p w:rsidR="003730D5" w:rsidRDefault="003730D5" w:rsidP="00C77A3E"/>
    <w:p w:rsidR="00C77A3E" w:rsidRDefault="00C77A3E" w:rsidP="00C77A3E"/>
    <w:p w:rsidR="00C77A3E" w:rsidRPr="008854DB" w:rsidRDefault="00C77A3E" w:rsidP="00C77A3E">
      <w:pPr>
        <w:rPr>
          <w:lang w:val="en-US"/>
        </w:rPr>
      </w:pPr>
      <w:r w:rsidRPr="008854DB">
        <w:rPr>
          <w:lang w:val="en-US"/>
        </w:rPr>
        <w:t xml:space="preserve">5. 37.279;   </w:t>
      </w:r>
      <w:r>
        <w:t>И</w:t>
      </w:r>
      <w:r w:rsidRPr="008854DB">
        <w:rPr>
          <w:lang w:val="en-US"/>
        </w:rPr>
        <w:t>40</w:t>
      </w:r>
    </w:p>
    <w:p w:rsidR="00C77A3E" w:rsidRPr="008854DB" w:rsidRDefault="00C77A3E" w:rsidP="00C77A3E">
      <w:pPr>
        <w:rPr>
          <w:lang w:val="en-US"/>
        </w:rPr>
      </w:pPr>
      <w:r w:rsidRPr="008854DB">
        <w:rPr>
          <w:lang w:val="en-US"/>
        </w:rPr>
        <w:t xml:space="preserve">    1885309-</w:t>
      </w:r>
      <w:r>
        <w:t>Л</w:t>
      </w:r>
      <w:r w:rsidRPr="008854DB">
        <w:rPr>
          <w:lang w:val="en-US"/>
        </w:rPr>
        <w:t xml:space="preserve"> - </w:t>
      </w:r>
      <w:r>
        <w:t>аб</w:t>
      </w:r>
    </w:p>
    <w:p w:rsidR="00C77A3E" w:rsidRPr="008854DB" w:rsidRDefault="00C77A3E" w:rsidP="00C77A3E">
      <w:pPr>
        <w:rPr>
          <w:lang w:val="en-US"/>
        </w:rPr>
      </w:pPr>
      <w:r w:rsidRPr="008854DB">
        <w:rPr>
          <w:lang w:val="en-US"/>
        </w:rPr>
        <w:t xml:space="preserve">    </w:t>
      </w:r>
      <w:r>
        <w:t>Йи</w:t>
      </w:r>
      <w:r w:rsidRPr="008854DB">
        <w:rPr>
          <w:lang w:val="en-US"/>
        </w:rPr>
        <w:t xml:space="preserve">, </w:t>
      </w:r>
      <w:r>
        <w:t>Дэвид</w:t>
      </w:r>
    </w:p>
    <w:p w:rsidR="00C77A3E" w:rsidRDefault="00C77A3E" w:rsidP="00C77A3E">
      <w:r w:rsidRPr="008854DB">
        <w:rPr>
          <w:lang w:val="en-US"/>
        </w:rPr>
        <w:t xml:space="preserve">Pretty Boys. </w:t>
      </w:r>
      <w:r>
        <w:t>История и секреты мужской красоты: от Александра Македонского и викингов до Дэвида Боуи и айдолов К-рор / Дэвид Йи; иллюстрации Пола Таллера ; перевод с английского Елены Куприяновой. - Москва : Манн, Иванов и Фербер, 2022. - 255, [1] с. : цв. ил.; 24. - (Истории красоты).. - ISBN 978-5-00195-137-7 : 1439,02</w:t>
      </w:r>
    </w:p>
    <w:p w:rsidR="00C77A3E" w:rsidRDefault="00C77A3E" w:rsidP="00C77A3E">
      <w:r>
        <w:t xml:space="preserve">    Оглавление: </w:t>
      </w:r>
      <w:hyperlink r:id="rId10" w:history="1">
        <w:r w:rsidR="003730D5" w:rsidRPr="00C433A4">
          <w:rPr>
            <w:rStyle w:val="a8"/>
          </w:rPr>
          <w:t>http://kitap.tatar.ru/ogl/nlrt/nbrt_obr_2689230.pdf</w:t>
        </w:r>
      </w:hyperlink>
    </w:p>
    <w:p w:rsidR="003730D5" w:rsidRDefault="003730D5" w:rsidP="00C77A3E"/>
    <w:p w:rsidR="00C77A3E" w:rsidRDefault="00C77A3E" w:rsidP="00C77A3E"/>
    <w:p w:rsidR="00C77A3E" w:rsidRDefault="00C77A3E" w:rsidP="00C77A3E">
      <w:r>
        <w:lastRenderedPageBreak/>
        <w:t>6. 38;   П32</w:t>
      </w:r>
    </w:p>
    <w:p w:rsidR="00C77A3E" w:rsidRDefault="00C77A3E" w:rsidP="00C77A3E">
      <w:r>
        <w:t xml:space="preserve">    1880903-Л - кх; 1880904-Л - кх; 1880905-Л - кх</w:t>
      </w:r>
    </w:p>
    <w:p w:rsidR="00C77A3E" w:rsidRDefault="00C77A3E" w:rsidP="00C77A3E">
      <w:r>
        <w:t xml:space="preserve">    Основные функции и настройки программного обеспечения SYNCHRO PRO : учебно-методическое пособие / С. И. Пименов; Министерство науки и высшего образования Российской Федерации, Казанский государственный архитектурно-строительный университет. - Казань, 2022. - 55 с. : ил. - Библиогр.: с. 55 : 50,00</w:t>
      </w:r>
    </w:p>
    <w:p w:rsidR="00C77A3E" w:rsidRDefault="00C77A3E" w:rsidP="00C77A3E">
      <w:r>
        <w:t xml:space="preserve">    Оглавление: </w:t>
      </w:r>
      <w:hyperlink r:id="rId11" w:history="1">
        <w:r w:rsidR="003730D5" w:rsidRPr="00C433A4">
          <w:rPr>
            <w:rStyle w:val="a8"/>
          </w:rPr>
          <w:t>http://kitap.tatar.ru/ogl/nlrt/nbrt_obr_2679255.pdf</w:t>
        </w:r>
      </w:hyperlink>
    </w:p>
    <w:p w:rsidR="003730D5" w:rsidRDefault="003730D5" w:rsidP="00C77A3E"/>
    <w:p w:rsidR="00C77A3E" w:rsidRDefault="00C77A3E" w:rsidP="00C77A3E"/>
    <w:p w:rsidR="00C77A3E" w:rsidRDefault="00C77A3E" w:rsidP="00C77A3E">
      <w:r>
        <w:t>7. 37;   Т46</w:t>
      </w:r>
    </w:p>
    <w:p w:rsidR="00C77A3E" w:rsidRDefault="00C77A3E" w:rsidP="00C77A3E">
      <w:r>
        <w:t xml:space="preserve">    295312-Л - кх</w:t>
      </w:r>
    </w:p>
    <w:p w:rsidR="00C77A3E" w:rsidRDefault="00C77A3E" w:rsidP="00C77A3E">
      <w:r>
        <w:t xml:space="preserve">    Тихомиров, Михаил Николаевич</w:t>
      </w:r>
    </w:p>
    <w:p w:rsidR="00C77A3E" w:rsidRDefault="00C77A3E" w:rsidP="00C77A3E">
      <w:r>
        <w:t>Русская культура X-XVIII веков / М. Н. Тихомиров; АН СССР. Отделение истории. Археографическая комиссия. Архив АН СССР. - Москва : Наука, 1968. - 447 с., 2 л. портр.; 22 см. - Именной указатель: с. 435-446 : 2,00</w:t>
      </w:r>
    </w:p>
    <w:p w:rsidR="00C77A3E" w:rsidRDefault="00C77A3E" w:rsidP="00C77A3E"/>
    <w:p w:rsidR="00C77A3E" w:rsidRDefault="00C77A3E" w:rsidP="00C77A3E">
      <w:r>
        <w:t>8. ;   Ф88</w:t>
      </w:r>
    </w:p>
    <w:p w:rsidR="00C77A3E" w:rsidRDefault="00C77A3E" w:rsidP="00C77A3E">
      <w:r>
        <w:t xml:space="preserve">    295313-Л - кх</w:t>
      </w:r>
    </w:p>
    <w:p w:rsidR="00C77A3E" w:rsidRDefault="00C77A3E" w:rsidP="00C77A3E">
      <w:r>
        <w:t xml:space="preserve">    Фридлендер, Георгий Михайлович</w:t>
      </w:r>
    </w:p>
    <w:p w:rsidR="00C77A3E" w:rsidRDefault="00C77A3E" w:rsidP="00C77A3E">
      <w:r>
        <w:t>К. Маркс и Ф. Энгельс и вопросы литературы / Г. М. Фридлендер. - Москва : Художественная литература, 1968. - 606 с. : 1,56</w:t>
      </w:r>
    </w:p>
    <w:p w:rsidR="00C77A3E" w:rsidRDefault="00C77A3E" w:rsidP="00C77A3E"/>
    <w:p w:rsidR="00C77A3E" w:rsidRDefault="00C77A3E" w:rsidP="00C77A3E">
      <w:r>
        <w:t>9. 30.10;   Ш97</w:t>
      </w:r>
    </w:p>
    <w:p w:rsidR="00C77A3E" w:rsidRDefault="00C77A3E" w:rsidP="00C77A3E">
      <w:r>
        <w:t xml:space="preserve">    1882448-Л - кх; 1882449-Л - кх; 1882450-Л - кх</w:t>
      </w:r>
    </w:p>
    <w:p w:rsidR="00C77A3E" w:rsidRDefault="00C77A3E" w:rsidP="00C77A3E">
      <w:r>
        <w:t xml:space="preserve">    Шустрова, Марина Леонидовна</w:t>
      </w:r>
    </w:p>
    <w:p w:rsidR="00C77A3E" w:rsidRDefault="00C77A3E" w:rsidP="00C77A3E">
      <w:r>
        <w:t>Метрология, стандартизация и сертификация програмных продуктов : лабораторный практикум / М. Л. Шустрова, Э. Ю. Замалетдинова, Н. А. Староверова; Министерство науки и высшего образования РФ,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Школа, 2022. - 82 c. : ил.. - ISBN 978-5-00162-634-3 : 100,00</w:t>
      </w:r>
    </w:p>
    <w:p w:rsidR="00C77A3E" w:rsidRDefault="00C77A3E" w:rsidP="00C77A3E">
      <w:r>
        <w:t xml:space="preserve">    Оглавление: </w:t>
      </w:r>
      <w:hyperlink r:id="rId12" w:history="1">
        <w:r w:rsidR="003730D5" w:rsidRPr="00C433A4">
          <w:rPr>
            <w:rStyle w:val="a8"/>
          </w:rPr>
          <w:t>http://kitap.tatar.ru/ogl/nlrt/nbrt_obr_2680160.pdf</w:t>
        </w:r>
      </w:hyperlink>
    </w:p>
    <w:p w:rsidR="003730D5" w:rsidRDefault="003730D5" w:rsidP="00C77A3E"/>
    <w:p w:rsidR="00C77A3E" w:rsidRDefault="00C77A3E" w:rsidP="00C77A3E"/>
    <w:p w:rsidR="00EA7DC0" w:rsidRDefault="00EA7DC0" w:rsidP="00C77A3E"/>
    <w:p w:rsidR="00EA7DC0" w:rsidRDefault="00EA7DC0" w:rsidP="00EA7DC0">
      <w:pPr>
        <w:pStyle w:val="1"/>
      </w:pPr>
      <w:bookmarkStart w:id="2" w:name="_Toc137716638"/>
      <w:r>
        <w:t>Здравоохранение. Медицинские науки. (ББК 5)</w:t>
      </w:r>
      <w:bookmarkEnd w:id="2"/>
    </w:p>
    <w:p w:rsidR="00EA7DC0" w:rsidRDefault="00EA7DC0" w:rsidP="00EA7DC0">
      <w:pPr>
        <w:pStyle w:val="1"/>
      </w:pPr>
    </w:p>
    <w:p w:rsidR="00EA7DC0" w:rsidRDefault="00EA7DC0" w:rsidP="00EA7DC0">
      <w:r>
        <w:t>10. 547.9;   С71</w:t>
      </w:r>
    </w:p>
    <w:p w:rsidR="00EA7DC0" w:rsidRDefault="00EA7DC0" w:rsidP="00EA7DC0">
      <w:r>
        <w:t xml:space="preserve">    296526-Л - кх</w:t>
      </w:r>
    </w:p>
    <w:p w:rsidR="00EA7DC0" w:rsidRDefault="00EA7DC0" w:rsidP="00EA7DC0">
      <w:r>
        <w:t xml:space="preserve">    Спектроскопия полимеров : (Сборник докладов Всесоюз. симпозиума по спектроскоп. методам исследования структуры полимеров. Киев. 11-13 окт. 1965 г.) / АН УССР. Комиссия по оптике и спектроскопии АН УССР, Институт химии высокомолекулярных соединений АН УССР ; глав. ред. М. В. Волькенштейн. - Киев : Наукова думка, 1968. - 228 с. : черт., табл., 2 вкл. л.; 22 см. - Библиогр. в конце докладов : 1,50</w:t>
      </w:r>
    </w:p>
    <w:p w:rsidR="00EA7DC0" w:rsidRDefault="00EA7DC0" w:rsidP="00EA7DC0"/>
    <w:p w:rsidR="00EA7DC0" w:rsidRDefault="00EA7DC0" w:rsidP="00EA7DC0">
      <w:r>
        <w:t>11. К  5;   Г15</w:t>
      </w:r>
    </w:p>
    <w:p w:rsidR="00EA7DC0" w:rsidRDefault="00EA7DC0" w:rsidP="00EA7DC0">
      <w:r>
        <w:t xml:space="preserve">    1872994-Л - нк</w:t>
      </w:r>
    </w:p>
    <w:p w:rsidR="00EA7DC0" w:rsidRDefault="00EA7DC0" w:rsidP="00EA7DC0">
      <w:r>
        <w:t xml:space="preserve">    Галимов, Фиркат</w:t>
      </w:r>
    </w:p>
    <w:p w:rsidR="00EA7DC0" w:rsidRDefault="00EA7DC0" w:rsidP="00EA7DC0">
      <w:r>
        <w:t>О чем говорит деловая переписка / Фиркат Галимов. - Болгар ; Ульяновск : Областная типография "Печатный двор", 2017. - 95 с. : ил., фот. : 120,00</w:t>
      </w:r>
    </w:p>
    <w:p w:rsidR="00EA7DC0" w:rsidRDefault="00EA7DC0" w:rsidP="00EA7DC0">
      <w:r>
        <w:lastRenderedPageBreak/>
        <w:t xml:space="preserve">    Оглавление: </w:t>
      </w:r>
      <w:hyperlink r:id="rId13" w:history="1">
        <w:r w:rsidR="003730D5" w:rsidRPr="00C433A4">
          <w:rPr>
            <w:rStyle w:val="a8"/>
          </w:rPr>
          <w:t>http://kitap.tatar.ru/ogl/nlrt/nbrt_obr_2655540.pdf</w:t>
        </w:r>
      </w:hyperlink>
    </w:p>
    <w:p w:rsidR="003730D5" w:rsidRDefault="003730D5" w:rsidP="00EA7DC0"/>
    <w:p w:rsidR="00EA7DC0" w:rsidRDefault="00EA7DC0" w:rsidP="00EA7DC0"/>
    <w:p w:rsidR="00EA7DC0" w:rsidRDefault="00EA7DC0" w:rsidP="00EA7DC0">
      <w:r>
        <w:t>12. 552;   П27</w:t>
      </w:r>
    </w:p>
    <w:p w:rsidR="00EA7DC0" w:rsidRDefault="00EA7DC0" w:rsidP="00EA7DC0">
      <w:r>
        <w:t xml:space="preserve">    294828-Л - кх</w:t>
      </w:r>
    </w:p>
    <w:p w:rsidR="00EA7DC0" w:rsidRDefault="00EA7DC0" w:rsidP="00EA7DC0">
      <w:r>
        <w:t xml:space="preserve">    Перельман, Александр Ильич</w:t>
      </w:r>
    </w:p>
    <w:p w:rsidR="00EA7DC0" w:rsidRDefault="00EA7DC0" w:rsidP="00EA7DC0">
      <w:r>
        <w:t>Геохимия эпигенетических процессов ( зона гипергенеза ) / А. И. Перельман. - 3 - е изд., перераб. и доп. - Москва : Недра, 1968. - 331 с. : ил., табл. - Библиогр.: с. 317 -329 (319 назв.) : 1,57</w:t>
      </w:r>
    </w:p>
    <w:p w:rsidR="00EA7DC0" w:rsidRDefault="00EA7DC0" w:rsidP="00EA7DC0"/>
    <w:p w:rsidR="00EA7DC0" w:rsidRDefault="00EA7DC0" w:rsidP="00EA7DC0">
      <w:r>
        <w:t>13. 51;   П29</w:t>
      </w:r>
    </w:p>
    <w:p w:rsidR="00EA7DC0" w:rsidRDefault="00EA7DC0" w:rsidP="00EA7DC0">
      <w:r>
        <w:t xml:space="preserve">    296487-Л - кх</w:t>
      </w:r>
    </w:p>
    <w:p w:rsidR="00EA7DC0" w:rsidRDefault="00EA7DC0" w:rsidP="00EA7DC0">
      <w:r>
        <w:t xml:space="preserve">    Петер, Роза</w:t>
      </w:r>
    </w:p>
    <w:p w:rsidR="00EA7DC0" w:rsidRDefault="00EA7DC0" w:rsidP="00EA7DC0">
      <w:r>
        <w:t>Игра с бесконечностью : Математика для нематематиков / Пер. с венг. В. М. Боцу [и др.] ; Под ред. Б. Л. Лаптева. - Москва : Просвещение, 1968. - 271 с. : черт.; 22 см. - (Математическое просвещение). - На обороте тит. л.: Das Spiel mit dem Unendlichen. Von Rozsa Pèter : 0,84</w:t>
      </w:r>
    </w:p>
    <w:p w:rsidR="00EA7DC0" w:rsidRDefault="00EA7DC0" w:rsidP="00EA7DC0"/>
    <w:p w:rsidR="00EA7DC0" w:rsidRDefault="00EA7DC0" w:rsidP="00EA7DC0">
      <w:r>
        <w:t>14. 57.0;   Т19</w:t>
      </w:r>
    </w:p>
    <w:p w:rsidR="00EA7DC0" w:rsidRDefault="00EA7DC0" w:rsidP="00EA7DC0">
      <w:r>
        <w:t xml:space="preserve">    1882827-Л - аб</w:t>
      </w:r>
    </w:p>
    <w:p w:rsidR="00EA7DC0" w:rsidRDefault="00EA7DC0" w:rsidP="00EA7DC0">
      <w:r>
        <w:t xml:space="preserve">    Тарасов, Николай Иванович( д-р мед. наук, уролог)</w:t>
      </w:r>
    </w:p>
    <w:p w:rsidR="00EA7DC0" w:rsidRDefault="00EA7DC0" w:rsidP="00EA7DC0">
      <w:r>
        <w:t>Эректильная дисфункция. Диагностика и лечение : [монография] / Н. И. Тарасов, В. Ф. Бавильский. - Челябинск : АБРИС, 2007. - 215 с., [8] л. цв. ил. : ил.; 23. - Библиогр.: с. 189-215 (397 назв.). - ISBN 978-5-901542-38-5 : 280,00</w:t>
      </w:r>
    </w:p>
    <w:p w:rsidR="00EA7DC0" w:rsidRDefault="00EA7DC0" w:rsidP="00EA7DC0">
      <w:r>
        <w:t xml:space="preserve">    Оглавление: </w:t>
      </w:r>
      <w:hyperlink r:id="rId14" w:history="1">
        <w:r w:rsidR="003730D5" w:rsidRPr="00C433A4">
          <w:rPr>
            <w:rStyle w:val="a8"/>
          </w:rPr>
          <w:t>http://kitap.tatar.ru/ogl/nlrt/nbrt_obr_2681897.pdf</w:t>
        </w:r>
      </w:hyperlink>
    </w:p>
    <w:p w:rsidR="003730D5" w:rsidRDefault="003730D5" w:rsidP="00EA7DC0"/>
    <w:p w:rsidR="00EA7DC0" w:rsidRDefault="00EA7DC0" w:rsidP="00EA7DC0"/>
    <w:p w:rsidR="00EA7DC0" w:rsidRDefault="00EA7DC0" w:rsidP="00EA7DC0">
      <w:r>
        <w:t>15. 57;   Ф86</w:t>
      </w:r>
    </w:p>
    <w:p w:rsidR="00EA7DC0" w:rsidRDefault="00EA7DC0" w:rsidP="00EA7DC0">
      <w:r>
        <w:t xml:space="preserve">    295535-Л - кх</w:t>
      </w:r>
    </w:p>
    <w:p w:rsidR="00EA7DC0" w:rsidRDefault="00EA7DC0" w:rsidP="00EA7DC0">
      <w:r>
        <w:t xml:space="preserve">    Ультраструктура растительной клетки / А. Фрей-Висслинг, К. Мюлеталер; пер. с англ. Н. Л. Клячко, Н. В. Цингер. - Москва : Мир, 1968. - 451, [4] с., 64 с. микрофот. : ил.; 22 . - Библиогр.: с. 418-437. - Указ. авт.: с. 438-444. - Предм. указ.: с. 445-451. - Авт. и загл. ориг.: Ultrastructural Plant Cytology / A. Frey-Wyssling, K. Mühlethaler : 2,66</w:t>
      </w:r>
    </w:p>
    <w:p w:rsidR="00EA7DC0" w:rsidRDefault="00EA7DC0" w:rsidP="00EA7DC0"/>
    <w:p w:rsidR="00B00E13" w:rsidRDefault="00B00E13" w:rsidP="00EA7DC0"/>
    <w:p w:rsidR="00B00E13" w:rsidRDefault="00B00E13" w:rsidP="00B00E13">
      <w:pPr>
        <w:pStyle w:val="1"/>
      </w:pPr>
      <w:bookmarkStart w:id="3" w:name="_Toc137716639"/>
      <w:r>
        <w:t>История. Исторические науки. (ББК 63)</w:t>
      </w:r>
      <w:bookmarkEnd w:id="3"/>
    </w:p>
    <w:p w:rsidR="00B00E13" w:rsidRDefault="00B00E13" w:rsidP="00B00E13">
      <w:pPr>
        <w:pStyle w:val="1"/>
      </w:pPr>
    </w:p>
    <w:p w:rsidR="00B00E13" w:rsidRDefault="00B00E13" w:rsidP="00B00E13">
      <w:r>
        <w:t>16. 63.3(2);   С25</w:t>
      </w:r>
    </w:p>
    <w:p w:rsidR="00B00E13" w:rsidRDefault="00B00E13" w:rsidP="00B00E13">
      <w:r>
        <w:t xml:space="preserve">    1888100-Л - нк; 1888101-Л - нк; 1888102-Л - нк</w:t>
      </w:r>
    </w:p>
    <w:p w:rsidR="00B00E13" w:rsidRDefault="00B00E13" w:rsidP="00B00E13">
      <w:r>
        <w:t xml:space="preserve">    Свод памятников истории Чувашии и чувашского народа / Чувашский государственный институт гуманитарных наук ; Государственный исторический архив Чувашской Республики ; Государственный архив современной истории Чувашской Республики ; сост., авт. приедисл. и примеч. А. А. Чибис. - Чебоксары : Чувашский государственный институт гуманитарных наук , 2017-. - ISBN 978-5-87677-228-2 (общ.). - Т. 2 :  Местное управление и сословия г. Свияжск и уезда в первой половине XVII века (следственное дело 1638 г. о злоупотреблениях свияжского воеводы). - 2020. - 265, [2] с. - Имен. указ.: с. 202-257. - Геогр. указ.: с. 258-265. - Библиогр. в подстроч. примеч.. - ISBN 978-5-87677-245-9 (т. 2) : 750,00</w:t>
      </w:r>
    </w:p>
    <w:p w:rsidR="00B00E13" w:rsidRDefault="00B00E13" w:rsidP="00B00E13">
      <w:r>
        <w:t xml:space="preserve">    Оглавление: </w:t>
      </w:r>
      <w:hyperlink r:id="rId15" w:history="1">
        <w:r w:rsidR="003730D5" w:rsidRPr="00C433A4">
          <w:rPr>
            <w:rStyle w:val="a8"/>
          </w:rPr>
          <w:t>http://kitap.tatar.ru/ogl/nlrt/nbrt_obr_2692703.pdf</w:t>
        </w:r>
      </w:hyperlink>
    </w:p>
    <w:p w:rsidR="003730D5" w:rsidRDefault="003730D5" w:rsidP="00B00E13"/>
    <w:p w:rsidR="00B00E13" w:rsidRDefault="00B00E13" w:rsidP="00B00E13"/>
    <w:p w:rsidR="00B00E13" w:rsidRDefault="00B00E13" w:rsidP="00B00E13">
      <w:r>
        <w:t>17. К  63.3(2)41;   Д85</w:t>
      </w:r>
    </w:p>
    <w:p w:rsidR="00B00E13" w:rsidRDefault="00B00E13" w:rsidP="00B00E13">
      <w:r>
        <w:t xml:space="preserve">    1874405-Л - нк; 1874406-Л - нк; 1874407-Л - нк; 1875052-Л - нк; 1875053-Л - од</w:t>
      </w:r>
    </w:p>
    <w:p w:rsidR="00B00E13" w:rsidRDefault="00B00E13" w:rsidP="00B00E13">
      <w:r>
        <w:t xml:space="preserve">    Духовное наследие. Поиски и открытия / Академия наук Республики Татарстан, Институт языка, литературы и искусства им. Г. Ибрагимова . - Казань : ИЯЛИ, 2021. - (Мирасханә).. - Вып. 12 :  Письменные памятники Волжской Булгарии / сост. Н. Г. Гараева, Л. Ш. Гарипова. - 2021. - 299 с. - (Мирасханә). - Загл. обл. : Духовное наследие. Поиски и открытия. Письменные памятники Волжской Булгарии. - Предыдущие вып. на татар. яз. Данный вып. на рус. яз. - Посвящается 1100-летию принятия ислама Волжской Булгарии. - Доп. тит. л. на татар. яз. - Данный вып. является продолжением 11-ти вып. "Рухи мирас: эзләнүләр һәм табышлар". - ISBN 978-5-93091-413-9 (вып. 12) : 195,16</w:t>
      </w:r>
    </w:p>
    <w:p w:rsidR="00B00E13" w:rsidRDefault="00B00E13" w:rsidP="00B00E13">
      <w:r>
        <w:t xml:space="preserve">    Оглавление: </w:t>
      </w:r>
      <w:hyperlink r:id="rId16" w:history="1">
        <w:r w:rsidR="003730D5" w:rsidRPr="00C433A4">
          <w:rPr>
            <w:rStyle w:val="a8"/>
          </w:rPr>
          <w:t>http://kitap.tatar.ru/ogl/nlrt/nbrt_obr_2661725.pdf</w:t>
        </w:r>
      </w:hyperlink>
    </w:p>
    <w:p w:rsidR="003730D5" w:rsidRDefault="003730D5" w:rsidP="00B00E13"/>
    <w:p w:rsidR="00B00E13" w:rsidRDefault="00B00E13" w:rsidP="00B00E13"/>
    <w:p w:rsidR="00B00E13" w:rsidRDefault="00B00E13" w:rsidP="00B00E13">
      <w:r>
        <w:t xml:space="preserve">18. ;   </w:t>
      </w:r>
    </w:p>
    <w:p w:rsidR="00B00E13" w:rsidRDefault="00B00E13" w:rsidP="00B00E13">
      <w:r>
        <w:t xml:space="preserve">    </w:t>
      </w:r>
    </w:p>
    <w:p w:rsidR="00B00E13" w:rsidRDefault="00B00E13" w:rsidP="00B00E13">
      <w:r>
        <w:t xml:space="preserve">    Свод памятников истории Чувашии и чувашского народа / Чувашский государственный институт гуманитарных наук ; Государственный исторический архив Чувашской Республики ; Государственный архив современной истории Чувашской Республики ; сост., авт. приедисл. и примеч. А. А. Чибис. - Чебоксары : Чувашский государственный институт гуманитарных наук , 2017-. - ISBN 978-5-87677-228-2 (общ.)</w:t>
      </w:r>
    </w:p>
    <w:p w:rsidR="00B00E13" w:rsidRDefault="00B00E13" w:rsidP="00B00E13"/>
    <w:p w:rsidR="00B00E13" w:rsidRDefault="00B00E13" w:rsidP="00B00E13">
      <w:r>
        <w:t>19. 63.3(2)622;   С86</w:t>
      </w:r>
    </w:p>
    <w:p w:rsidR="00B00E13" w:rsidRDefault="00B00E13" w:rsidP="00B00E13">
      <w:r>
        <w:t xml:space="preserve">    1888103-Л - кх</w:t>
      </w:r>
    </w:p>
    <w:p w:rsidR="00B00E13" w:rsidRDefault="00B00E13" w:rsidP="00B00E13">
      <w:r>
        <w:t xml:space="preserve">    Строительство Сурского и Казанского оборонительных рубежей - трудовой подвиг народов Поволжья : материалы Межрегиональной научно-практической конференции, (г. Чебоксары, 22 июня 2021 года) / Чувашский государственный институт гуманитарных наук ; Государственный исторический архив Чувашской Республики ; сост. и отв. ред: И. И. Бойко , В. Г. Харитонова. - Чебоксары, 2021. - 359 с. : ил., фот.. - ISBN 978-5-87677-263-3 : 950,00</w:t>
      </w:r>
    </w:p>
    <w:p w:rsidR="00B00E13" w:rsidRDefault="00B00E13" w:rsidP="00B00E13">
      <w:r>
        <w:t xml:space="preserve">    Оглавление: </w:t>
      </w:r>
      <w:hyperlink r:id="rId17" w:history="1">
        <w:r w:rsidR="003730D5" w:rsidRPr="00C433A4">
          <w:rPr>
            <w:rStyle w:val="a8"/>
          </w:rPr>
          <w:t>http://kitap.tatar.ru/ogl/nlrt/nbrt_obr_2692709.pdf</w:t>
        </w:r>
      </w:hyperlink>
    </w:p>
    <w:p w:rsidR="003730D5" w:rsidRDefault="003730D5" w:rsidP="00B00E13"/>
    <w:p w:rsidR="00B00E13" w:rsidRDefault="00B00E13" w:rsidP="00B00E13"/>
    <w:p w:rsidR="00B00E13" w:rsidRDefault="00B00E13" w:rsidP="00B00E13">
      <w:r>
        <w:t>20. 63.3(4);   Г14</w:t>
      </w:r>
    </w:p>
    <w:p w:rsidR="00B00E13" w:rsidRDefault="00B00E13" w:rsidP="00B00E13">
      <w:r>
        <w:t xml:space="preserve">    1865753-Л - од; 1865754-Л - аб</w:t>
      </w:r>
    </w:p>
    <w:p w:rsidR="00B00E13" w:rsidRDefault="00B00E13" w:rsidP="00B00E13">
      <w:r>
        <w:t xml:space="preserve">    Гай, Джон</w:t>
      </w:r>
    </w:p>
    <w:p w:rsidR="00B00E13" w:rsidRDefault="00B00E13" w:rsidP="00B00E13">
      <w:r>
        <w:t>Елизавета. Золотой век Англии / Джон Гай; пер. с англ. Валентины Фроловой. - Москва : КоЛибри : Азбука-Аттикус, 2021. - 589, [1] с., [8] л. ил., цв. ил., портр., факс.; 22. - Библиогр. в примеч. в конце кн. - От автора бестселлера "Две королевы". - ISBN 978-5-389-14550-4 : 793,49</w:t>
      </w:r>
    </w:p>
    <w:p w:rsidR="00B00E13" w:rsidRDefault="00B00E13" w:rsidP="00B00E13">
      <w:r>
        <w:t xml:space="preserve">    Оглавление: </w:t>
      </w:r>
      <w:hyperlink r:id="rId18" w:history="1">
        <w:r w:rsidR="003730D5" w:rsidRPr="00C433A4">
          <w:rPr>
            <w:rStyle w:val="a8"/>
          </w:rPr>
          <w:t>http://kitap.tatar.ru/ogl/nlrt/nbrt_obr_2695225.pdf</w:t>
        </w:r>
      </w:hyperlink>
    </w:p>
    <w:p w:rsidR="003730D5" w:rsidRDefault="003730D5" w:rsidP="00B00E13"/>
    <w:p w:rsidR="00B00E13" w:rsidRDefault="00B00E13" w:rsidP="00B00E13"/>
    <w:p w:rsidR="00B00E13" w:rsidRDefault="00B00E13" w:rsidP="00B00E13">
      <w:r>
        <w:t>21. 63.3(7);   К59</w:t>
      </w:r>
    </w:p>
    <w:p w:rsidR="00B00E13" w:rsidRDefault="00B00E13" w:rsidP="00B00E13">
      <w:r>
        <w:t xml:space="preserve">    1887709-Л - од</w:t>
      </w:r>
    </w:p>
    <w:p w:rsidR="00B00E13" w:rsidRDefault="00B00E13" w:rsidP="00B00E13">
      <w:r>
        <w:t xml:space="preserve">    Коззенс, Питер</w:t>
      </w:r>
    </w:p>
    <w:p w:rsidR="00B00E13" w:rsidRDefault="00B00E13" w:rsidP="00B00E13">
      <w:r>
        <w:t>И будет рыдать земля. Как у индейцев отняли Америку / Питер Коззенс; пер. с англ. Марии Десятовой. - Москва : Альпина нон-фикшн, 2022. - 694 с., [12] вкл. л. ил., портр. : карты; 22. - Библиогр.: с. 652-677. - Предм.-имен. указ.: с. 678-692. - Загл. и авт. ориг.: The earth weeping / P. Cozzens. - ISBN 978-5-00139-365-8 (рус.). - ISBN 978-0-307-94818-2 (англ.) : 1199,71</w:t>
      </w:r>
    </w:p>
    <w:p w:rsidR="00B00E13" w:rsidRDefault="00B00E13" w:rsidP="00B00E13">
      <w:r>
        <w:t xml:space="preserve">    Оглавление: </w:t>
      </w:r>
      <w:hyperlink r:id="rId19" w:history="1">
        <w:r w:rsidR="003730D5" w:rsidRPr="00C433A4">
          <w:rPr>
            <w:rStyle w:val="a8"/>
          </w:rPr>
          <w:t>http://kitap.tatar.ru/ogl/nlrt/nbrt_obr_2693515.pdf</w:t>
        </w:r>
      </w:hyperlink>
    </w:p>
    <w:p w:rsidR="003730D5" w:rsidRDefault="003730D5" w:rsidP="00B00E13"/>
    <w:p w:rsidR="00B00E13" w:rsidRDefault="00B00E13" w:rsidP="00B00E13"/>
    <w:p w:rsidR="00B00E13" w:rsidRDefault="00B00E13" w:rsidP="00B00E13">
      <w:r>
        <w:t>22. 63.3(2)63;   М34</w:t>
      </w:r>
    </w:p>
    <w:p w:rsidR="00B00E13" w:rsidRDefault="00B00E13" w:rsidP="00B00E13">
      <w:r>
        <w:t xml:space="preserve">    1865672-Л - од</w:t>
      </w:r>
    </w:p>
    <w:p w:rsidR="00B00E13" w:rsidRDefault="00B00E13" w:rsidP="00B00E13">
      <w:r>
        <w:t xml:space="preserve">    Матроскин, Юрий Николаевич</w:t>
      </w:r>
    </w:p>
    <w:p w:rsidR="00B00E13" w:rsidRDefault="00B00E13" w:rsidP="00B00E13">
      <w:r>
        <w:t>"Афганистан, мой путь..." Воспоминания офицера пограничной разведки. Трагическое и смешное рядом / Ю. Н. Матроскин. - Москва : Вече, 2022. - 480, [18] с. : фот. - (Военные мемуары).. - ISBN 978-5-4484-3839-4 : 1365,10</w:t>
      </w:r>
    </w:p>
    <w:p w:rsidR="00B00E13" w:rsidRDefault="00B00E13" w:rsidP="00B00E13">
      <w:r>
        <w:t xml:space="preserve">    Оглавление: </w:t>
      </w:r>
      <w:hyperlink r:id="rId20" w:history="1">
        <w:r w:rsidR="003730D5" w:rsidRPr="00C433A4">
          <w:rPr>
            <w:rStyle w:val="a8"/>
          </w:rPr>
          <w:t>http://kitap.tatar.ru/ogl/nlrt/nbrt_obr_2685498.pdf</w:t>
        </w:r>
      </w:hyperlink>
    </w:p>
    <w:p w:rsidR="003730D5" w:rsidRDefault="003730D5" w:rsidP="00B00E13"/>
    <w:p w:rsidR="00B00E13" w:rsidRDefault="00B00E13" w:rsidP="00B00E13"/>
    <w:p w:rsidR="00B00E13" w:rsidRDefault="00B00E13" w:rsidP="00B00E13">
      <w:r>
        <w:t>23. 63.3(2)64;   М72</w:t>
      </w:r>
    </w:p>
    <w:p w:rsidR="00B00E13" w:rsidRDefault="00B00E13" w:rsidP="00B00E13">
      <w:r>
        <w:t xml:space="preserve">    1865770-Л - од</w:t>
      </w:r>
    </w:p>
    <w:p w:rsidR="00B00E13" w:rsidRDefault="00B00E13" w:rsidP="00B00E13">
      <w:r>
        <w:t xml:space="preserve">    Млечин, Леонид Михайлович</w:t>
      </w:r>
    </w:p>
    <w:p w:rsidR="00B00E13" w:rsidRDefault="00B00E13" w:rsidP="00B00E13">
      <w:r>
        <w:t>Евгений Примаков. Ас большой политики / Леонид Млечин. - Москва : Молодая гвардия, 2022. - 524 с., [16] вкл. л. фот.; 21. - (Биографика: Классика). - Библиогр.: с. 526. - ISBN 978-5-235-04599-6 : 960,74</w:t>
      </w:r>
    </w:p>
    <w:p w:rsidR="00B00E13" w:rsidRDefault="00B00E13" w:rsidP="00B00E13">
      <w:r>
        <w:t xml:space="preserve">    Оглавление: </w:t>
      </w:r>
      <w:hyperlink r:id="rId21" w:history="1">
        <w:r w:rsidR="003730D5" w:rsidRPr="00C433A4">
          <w:rPr>
            <w:rStyle w:val="a8"/>
          </w:rPr>
          <w:t>http://kitap.tatar.ru/ogl/nlrt/nbrt_obr_2695464.pdf</w:t>
        </w:r>
      </w:hyperlink>
    </w:p>
    <w:p w:rsidR="003730D5" w:rsidRDefault="003730D5" w:rsidP="00B00E13"/>
    <w:p w:rsidR="00B00E13" w:rsidRDefault="00B00E13" w:rsidP="00B00E13"/>
    <w:p w:rsidR="00B00E13" w:rsidRDefault="00B00E13" w:rsidP="00B00E13">
      <w:r>
        <w:t>24. 636.5;   Р93</w:t>
      </w:r>
    </w:p>
    <w:p w:rsidR="00B00E13" w:rsidRDefault="00B00E13" w:rsidP="00B00E13">
      <w:r>
        <w:t xml:space="preserve">    294829-Л - кх</w:t>
      </w:r>
    </w:p>
    <w:p w:rsidR="00B00E13" w:rsidRDefault="00B00E13" w:rsidP="00B00E13">
      <w:r>
        <w:t xml:space="preserve">    Рыжиков, Константин Минаевич</w:t>
      </w:r>
    </w:p>
    <w:p w:rsidR="00B00E13" w:rsidRDefault="00B00E13" w:rsidP="00B00E13">
      <w:r>
        <w:t>Определитель гельминтов домашних куриных птиц / К. М. Рыжиков, А. Н. Черткова; Академия наук СССР, Гельминтологическая лаборатория ; отв. ред. акад. К. И. Скрябин. - Москва : Наука, 1968. - 258 с. : ил. - Библиогр.: с. 239-251; Указатель: с. 252-256 : 1,04</w:t>
      </w:r>
    </w:p>
    <w:p w:rsidR="00B00E13" w:rsidRDefault="00B00E13" w:rsidP="00B00E13"/>
    <w:p w:rsidR="00B00E13" w:rsidRDefault="00B00E13" w:rsidP="00B00E13">
      <w:r>
        <w:t>25. 63.3(2)622;   С59</w:t>
      </w:r>
    </w:p>
    <w:p w:rsidR="00B00E13" w:rsidRDefault="00B00E13" w:rsidP="00B00E13">
      <w:r>
        <w:t xml:space="preserve">    1865599-Л - од</w:t>
      </w:r>
    </w:p>
    <w:p w:rsidR="00B00E13" w:rsidRDefault="00B00E13" w:rsidP="00B00E13">
      <w:r>
        <w:t xml:space="preserve">    Соколов, Борис Вадимович( историк и филолог)</w:t>
      </w:r>
    </w:p>
    <w:p w:rsidR="00B00E13" w:rsidRDefault="00B00E13" w:rsidP="00B00E13">
      <w:r>
        <w:t>Битва за Кавказ / Б. В. Соколов. - Москва : Вече, 2021. - 461, [18] с., [8] вкл. л. фот., портр.; 21 . - (1941-1945. Великая и неизвестная война).. - ISBN 978-5-4484-2470-0 : 819,06</w:t>
      </w:r>
    </w:p>
    <w:p w:rsidR="00B00E13" w:rsidRDefault="00B00E13" w:rsidP="00B00E13">
      <w:r>
        <w:t xml:space="preserve">    Оглавление: </w:t>
      </w:r>
      <w:hyperlink r:id="rId22" w:history="1">
        <w:r w:rsidR="003730D5" w:rsidRPr="00C433A4">
          <w:rPr>
            <w:rStyle w:val="a8"/>
          </w:rPr>
          <w:t>http://kitap.tatar.ru/ogl/nlrt/nbrt_obr_2694211.pdf</w:t>
        </w:r>
      </w:hyperlink>
    </w:p>
    <w:p w:rsidR="003730D5" w:rsidRDefault="003730D5" w:rsidP="00B00E13"/>
    <w:p w:rsidR="00B00E13" w:rsidRDefault="00B00E13" w:rsidP="00B00E13"/>
    <w:p w:rsidR="00B00E13" w:rsidRDefault="00B00E13" w:rsidP="00B00E13">
      <w:r>
        <w:t>26. 636.09;   Ф76</w:t>
      </w:r>
    </w:p>
    <w:p w:rsidR="00B00E13" w:rsidRDefault="00B00E13" w:rsidP="00B00E13">
      <w:r>
        <w:t xml:space="preserve">    296865-Л - кх</w:t>
      </w:r>
    </w:p>
    <w:p w:rsidR="00B00E13" w:rsidRDefault="00B00E13" w:rsidP="00B00E13">
      <w:r>
        <w:t xml:space="preserve">    Глазные болезни животных / К. А. Фомин, канд. вет. наук. - Москва : Колос, 1968. - 272 с., ил. : 2 вкл. л.; 21 см. - Библиогр.: с. 266-269 : 0,80</w:t>
      </w:r>
    </w:p>
    <w:p w:rsidR="00B00E13" w:rsidRDefault="00B00E13" w:rsidP="00B00E13"/>
    <w:p w:rsidR="00B00E13" w:rsidRDefault="00B00E13" w:rsidP="00B00E13">
      <w:r>
        <w:t>27. 63.3(2);   Ч-48</w:t>
      </w:r>
    </w:p>
    <w:p w:rsidR="00B00E13" w:rsidRDefault="00B00E13" w:rsidP="00B00E13">
      <w:r>
        <w:t xml:space="preserve">    1865584-Л - од</w:t>
      </w:r>
    </w:p>
    <w:p w:rsidR="00B00E13" w:rsidRDefault="00B00E13" w:rsidP="00B00E13">
      <w:r>
        <w:t xml:space="preserve">    Черкасов, Петр</w:t>
      </w:r>
    </w:p>
    <w:p w:rsidR="00B00E13" w:rsidRDefault="00B00E13" w:rsidP="00B00E13">
      <w:r>
        <w:t>Шпионские и иные истории из архивов России и Франции / Петр Черкасов. - Москва : Ломоносовъ, 2023. - 255, [2] с. : ил. - (История. География. Этнография / сост. В. Петров).. - ISBN 978-5-91678-762-7 : 893,08</w:t>
      </w:r>
    </w:p>
    <w:p w:rsidR="00B00E13" w:rsidRDefault="00B00E13" w:rsidP="00B00E13">
      <w:r>
        <w:t xml:space="preserve">    Оглавление: </w:t>
      </w:r>
      <w:hyperlink r:id="rId23" w:history="1">
        <w:r w:rsidR="003730D5" w:rsidRPr="00C433A4">
          <w:rPr>
            <w:rStyle w:val="a8"/>
          </w:rPr>
          <w:t>http://kitap.tatar.ru/ogl/nlrt/nbrt_obr_2693912.pdf</w:t>
        </w:r>
      </w:hyperlink>
    </w:p>
    <w:p w:rsidR="003730D5" w:rsidRDefault="003730D5" w:rsidP="00B00E13"/>
    <w:p w:rsidR="00B00E13" w:rsidRDefault="00B00E13" w:rsidP="00B00E13"/>
    <w:p w:rsidR="00B00E13" w:rsidRDefault="00B00E13" w:rsidP="00B00E13">
      <w:r>
        <w:t>28. К  63.3(2Рос.Тат);   Ш32</w:t>
      </w:r>
    </w:p>
    <w:p w:rsidR="00B00E13" w:rsidRDefault="00B00E13" w:rsidP="00B00E13">
      <w:r>
        <w:t xml:space="preserve">    1883468-Л - нк; 1883469-Л - нк; 1883470-Л - нк</w:t>
      </w:r>
    </w:p>
    <w:p w:rsidR="00B00E13" w:rsidRDefault="00B00E13" w:rsidP="00B00E13">
      <w:r>
        <w:t xml:space="preserve">    Шаяхметова, Гульзада Шаяхметовна</w:t>
      </w:r>
    </w:p>
    <w:p w:rsidR="00B00E13" w:rsidRDefault="00B00E13" w:rsidP="00B00E13">
      <w:r>
        <w:lastRenderedPageBreak/>
        <w:t>История деревни Культесь / Г. Ш. Шаяхметова. - Казань : Казанская Недвижимость, 2023. - 44 c. : фотоил. - Библиогр.: с. 39 : 100,00</w:t>
      </w:r>
    </w:p>
    <w:p w:rsidR="00B00E13" w:rsidRDefault="00B00E13" w:rsidP="00B00E13">
      <w:r>
        <w:t xml:space="preserve">    Оглавление: </w:t>
      </w:r>
      <w:hyperlink r:id="rId24" w:history="1">
        <w:r w:rsidR="003730D5" w:rsidRPr="00C433A4">
          <w:rPr>
            <w:rStyle w:val="a8"/>
          </w:rPr>
          <w:t>http://kitap.tatar.ru/ogl/nlrt/nbrt_obr_2682072.pdf</w:t>
        </w:r>
      </w:hyperlink>
    </w:p>
    <w:p w:rsidR="003730D5" w:rsidRDefault="003730D5" w:rsidP="00B00E13"/>
    <w:p w:rsidR="00B00E13" w:rsidRDefault="00B00E13" w:rsidP="00B00E13"/>
    <w:p w:rsidR="00B00E13" w:rsidRDefault="00B00E13" w:rsidP="00B00E13">
      <w:r>
        <w:t>29. 63.3(2)63;   Ш83</w:t>
      </w:r>
    </w:p>
    <w:p w:rsidR="00B00E13" w:rsidRDefault="00B00E13" w:rsidP="00B00E13">
      <w:r>
        <w:t xml:space="preserve">    1865620-Л - аб</w:t>
      </w:r>
    </w:p>
    <w:p w:rsidR="00B00E13" w:rsidRDefault="00B00E13" w:rsidP="00B00E13">
      <w:r>
        <w:t xml:space="preserve">    Шпаковский, Валерий Николаевич</w:t>
      </w:r>
    </w:p>
    <w:p w:rsidR="00B00E13" w:rsidRDefault="00B00E13" w:rsidP="00B00E13">
      <w:r>
        <w:t>Байрон из Крыма / Валерий Шпаковский. - Москва : РуДа, 2022. - 525 с. : ил., портр.; 22. - ISBN 978-5-9073552-5-5 : 1140,15</w:t>
      </w:r>
    </w:p>
    <w:p w:rsidR="00B00E13" w:rsidRDefault="00B00E13" w:rsidP="00B00E13">
      <w:r>
        <w:t xml:space="preserve">    Оглавление: </w:t>
      </w:r>
      <w:hyperlink r:id="rId25" w:history="1">
        <w:r w:rsidR="003730D5" w:rsidRPr="00C433A4">
          <w:rPr>
            <w:rStyle w:val="a8"/>
          </w:rPr>
          <w:t>http://kitap.tatar.ru/ogl/nlrt/nbrt_obr_2694382.pdf</w:t>
        </w:r>
      </w:hyperlink>
    </w:p>
    <w:p w:rsidR="003730D5" w:rsidRDefault="003730D5" w:rsidP="00B00E13"/>
    <w:p w:rsidR="00B00E13" w:rsidRDefault="00B00E13" w:rsidP="00B00E13"/>
    <w:p w:rsidR="0007538F" w:rsidRDefault="0007538F" w:rsidP="00B00E13"/>
    <w:p w:rsidR="0007538F" w:rsidRDefault="0007538F" w:rsidP="0007538F">
      <w:pPr>
        <w:pStyle w:val="1"/>
      </w:pPr>
      <w:bookmarkStart w:id="4" w:name="_Toc137716640"/>
      <w:r>
        <w:t>Экономика. Экономические науки. (ББК 65)</w:t>
      </w:r>
      <w:bookmarkEnd w:id="4"/>
    </w:p>
    <w:p w:rsidR="0007538F" w:rsidRDefault="0007538F" w:rsidP="0007538F">
      <w:pPr>
        <w:pStyle w:val="1"/>
      </w:pPr>
    </w:p>
    <w:p w:rsidR="0007538F" w:rsidRDefault="0007538F" w:rsidP="0007538F">
      <w:r>
        <w:t>30. 65.052.2;   Р45</w:t>
      </w:r>
    </w:p>
    <w:p w:rsidR="0007538F" w:rsidRDefault="0007538F" w:rsidP="0007538F">
      <w:r>
        <w:t xml:space="preserve">    1884777-Л - од</w:t>
      </w:r>
    </w:p>
    <w:p w:rsidR="0007538F" w:rsidRDefault="0007538F" w:rsidP="0007538F">
      <w:r>
        <w:t xml:space="preserve">    Реформирование учета и права в современной России : сборник научных трудов студентов бакалавриата, магистратуры и аспирантуры / Финансовый университет при Правительстве Российской Федерации ; Департамент учета, анализа и аудита ; Департамент правового регулирования экономической деятельности. - Москва : РУСАЙНС, 2020-. - Том 2 / под редакцией Г. И. Алексеевой, Е. Н. Домбровской, А. Н. Приженниковой. - 2020. - 189 с. : ил. - На тит. л. и на обл также: Ru-Science.com. - ISBN 978-5-4365-4816-6 (т. 2) : 890,00</w:t>
      </w:r>
    </w:p>
    <w:p w:rsidR="0007538F" w:rsidRDefault="0007538F" w:rsidP="0007538F">
      <w:r>
        <w:t xml:space="preserve">    Оглавление: </w:t>
      </w:r>
      <w:hyperlink r:id="rId26" w:history="1">
        <w:r w:rsidR="003730D5" w:rsidRPr="00C433A4">
          <w:rPr>
            <w:rStyle w:val="a8"/>
          </w:rPr>
          <w:t>http://kitap.tatar.ru/ogl/nlrt/nbrt_obr_2688318.pdf</w:t>
        </w:r>
      </w:hyperlink>
    </w:p>
    <w:p w:rsidR="003730D5" w:rsidRDefault="003730D5" w:rsidP="0007538F"/>
    <w:p w:rsidR="0007538F" w:rsidRDefault="0007538F" w:rsidP="0007538F"/>
    <w:p w:rsidR="0007538F" w:rsidRDefault="0007538F" w:rsidP="0007538F">
      <w:r>
        <w:t>31. 65.290;   А39</w:t>
      </w:r>
    </w:p>
    <w:p w:rsidR="0007538F" w:rsidRDefault="0007538F" w:rsidP="0007538F">
      <w:r>
        <w:t xml:space="preserve">    1865570-Л - аб; 1865571-Л - аб; 1865572-Л - аб; 1865573-Л - аб; 1865574-Л - аб; 1865575-Л - аб; 1865576-Л - од</w:t>
      </w:r>
    </w:p>
    <w:p w:rsidR="0007538F" w:rsidRDefault="0007538F" w:rsidP="0007538F">
      <w:r>
        <w:t xml:space="preserve">    Акимова, Татьяна Петровна</w:t>
      </w:r>
    </w:p>
    <w:p w:rsidR="0007538F" w:rsidRDefault="0007538F" w:rsidP="0007538F">
      <w:r>
        <w:t>Sister to sister. Бизнес-истории от Ирины Хакамады, Ирины Эльдархановой, Дарьи Петры и других удивительных женщин / Татьяна Акимова. - Москва : Бомбора™ : Эксмо, 2021. - 315, [2] с.; 24. - (Бизнес: Как это работает в России).. - ISBN 978-5-04-107306-0 : 829,53</w:t>
      </w:r>
    </w:p>
    <w:p w:rsidR="0007538F" w:rsidRDefault="0007538F" w:rsidP="0007538F">
      <w:r>
        <w:t xml:space="preserve">    Оглавление: </w:t>
      </w:r>
      <w:hyperlink r:id="rId27" w:history="1">
        <w:r w:rsidR="003730D5" w:rsidRPr="00C433A4">
          <w:rPr>
            <w:rStyle w:val="a8"/>
          </w:rPr>
          <w:t>http://kitap.tatar.ru/ogl/nlrt/nbrt_obr_2687779.pdf</w:t>
        </w:r>
      </w:hyperlink>
    </w:p>
    <w:p w:rsidR="003730D5" w:rsidRDefault="003730D5" w:rsidP="0007538F"/>
    <w:p w:rsidR="0007538F" w:rsidRDefault="0007538F" w:rsidP="0007538F"/>
    <w:p w:rsidR="0007538F" w:rsidRDefault="0007538F" w:rsidP="0007538F">
      <w:r>
        <w:t>32. 65.291;   Г37</w:t>
      </w:r>
    </w:p>
    <w:p w:rsidR="0007538F" w:rsidRDefault="0007538F" w:rsidP="0007538F">
      <w:r>
        <w:t xml:space="preserve">    1887919-Л - од</w:t>
      </w:r>
    </w:p>
    <w:p w:rsidR="0007538F" w:rsidRDefault="0007538F" w:rsidP="0007538F">
      <w:r>
        <w:t xml:space="preserve">    Герасименко, Алексей</w:t>
      </w:r>
    </w:p>
    <w:p w:rsidR="0007538F" w:rsidRDefault="0007538F" w:rsidP="0007538F">
      <w:r>
        <w:t>Финансовый менеджмент для практиков : полный курс МВА по корпоративным финансам ведущих бизнес-школ мира / Алексей Герасименко. - Москва : Альпина Паблишер, 2023. - 1006, [4] с. : ил., табл. - (Бизнес). - Библиогр. в подстроч. примеч. - Книга представляет собой расширенную и дополненную книгу "Финансовый менеджмент - это просто". - ISBN 978-5-9614-3716-4 : 1502,19</w:t>
      </w:r>
    </w:p>
    <w:p w:rsidR="0007538F" w:rsidRDefault="0007538F" w:rsidP="0007538F">
      <w:r>
        <w:t xml:space="preserve">    Оглавление: </w:t>
      </w:r>
      <w:hyperlink r:id="rId28" w:history="1">
        <w:r w:rsidR="003730D5" w:rsidRPr="00C433A4">
          <w:rPr>
            <w:rStyle w:val="a8"/>
          </w:rPr>
          <w:t>http://kitap.tatar.ru/ogl/nlrt/nbrt_obr_2693870.pdf</w:t>
        </w:r>
      </w:hyperlink>
    </w:p>
    <w:p w:rsidR="003730D5" w:rsidRDefault="003730D5" w:rsidP="0007538F"/>
    <w:p w:rsidR="0007538F" w:rsidRDefault="0007538F" w:rsidP="0007538F"/>
    <w:p w:rsidR="0007538F" w:rsidRDefault="0007538F" w:rsidP="0007538F">
      <w:r>
        <w:t>33. 65.291.2;   И49</w:t>
      </w:r>
    </w:p>
    <w:p w:rsidR="0007538F" w:rsidRDefault="0007538F" w:rsidP="0007538F">
      <w:r>
        <w:lastRenderedPageBreak/>
        <w:t xml:space="preserve">    1887815-Л - од; 1887816-Л - аб; 1887817-Л - аб</w:t>
      </w:r>
    </w:p>
    <w:p w:rsidR="0007538F" w:rsidRDefault="0007538F" w:rsidP="0007538F">
      <w:r>
        <w:t xml:space="preserve">    Ильяхов, Максим Олегович( канд. пед. наук, редактирование)</w:t>
      </w:r>
    </w:p>
    <w:p w:rsidR="0007538F" w:rsidRDefault="0007538F" w:rsidP="0007538F">
      <w:r>
        <w:t>Текст по полочкам : краткое пособие по деловой переписке / Максим Ильяхов. - Москва : Альпина Паблишер, 2022. - 174, [1] с. : ил.; 21. - ISBN 978-5-9614-7450-3 : 636,02</w:t>
      </w:r>
    </w:p>
    <w:p w:rsidR="0007538F" w:rsidRDefault="0007538F" w:rsidP="0007538F">
      <w:r>
        <w:t xml:space="preserve">    Оглавление: </w:t>
      </w:r>
      <w:hyperlink r:id="rId29" w:history="1">
        <w:r w:rsidR="003730D5" w:rsidRPr="00C433A4">
          <w:rPr>
            <w:rStyle w:val="a8"/>
          </w:rPr>
          <w:t>http://kitap.tatar.ru/ogl/nlrt/nbrt_obr_2693765.pdf</w:t>
        </w:r>
      </w:hyperlink>
    </w:p>
    <w:p w:rsidR="003730D5" w:rsidRDefault="003730D5" w:rsidP="0007538F"/>
    <w:p w:rsidR="0007538F" w:rsidRDefault="0007538F" w:rsidP="0007538F"/>
    <w:p w:rsidR="0007538F" w:rsidRDefault="0007538F" w:rsidP="0007538F">
      <w:r>
        <w:t>34. 65.291.2;   Р64</w:t>
      </w:r>
    </w:p>
    <w:p w:rsidR="0007538F" w:rsidRDefault="0007538F" w:rsidP="0007538F">
      <w:r>
        <w:t xml:space="preserve">    1887848-Л - од; 1887849-Л - аб; 1887850-Л - аб</w:t>
      </w:r>
    </w:p>
    <w:p w:rsidR="0007538F" w:rsidRDefault="0007538F" w:rsidP="0007538F">
      <w:r>
        <w:t xml:space="preserve">    Розин, Марк</w:t>
      </w:r>
    </w:p>
    <w:p w:rsidR="0007538F" w:rsidRDefault="0007538F" w:rsidP="0007538F">
      <w:r>
        <w:t>Восхождение по спирали : теория и практика реформирования организаций / Марк Розин. - Москва : Альпина Паблишер, 2023. - 471, [1] с. : ил., портр., табл.; 22. - ISBN 978-5-9614-8016-0 : 796,43</w:t>
      </w:r>
    </w:p>
    <w:p w:rsidR="0007538F" w:rsidRDefault="0007538F" w:rsidP="0007538F">
      <w:r>
        <w:t xml:space="preserve">    Оглавление: </w:t>
      </w:r>
      <w:hyperlink r:id="rId30" w:history="1">
        <w:r w:rsidR="003730D5" w:rsidRPr="00C433A4">
          <w:rPr>
            <w:rStyle w:val="a8"/>
          </w:rPr>
          <w:t>http://kitap.tatar.ru/ogl/nlrt/nbrt_obr_2693862.pdf</w:t>
        </w:r>
      </w:hyperlink>
    </w:p>
    <w:p w:rsidR="003730D5" w:rsidRDefault="003730D5" w:rsidP="0007538F"/>
    <w:p w:rsidR="0007538F" w:rsidRDefault="0007538F" w:rsidP="0007538F"/>
    <w:p w:rsidR="0007538F" w:rsidRDefault="0007538F" w:rsidP="0007538F">
      <w:r>
        <w:t>35. 65.290;   Т65</w:t>
      </w:r>
    </w:p>
    <w:p w:rsidR="0007538F" w:rsidRDefault="0007538F" w:rsidP="0007538F">
      <w:r>
        <w:t xml:space="preserve">    1865797-Л - од; 1865798-Л - аб; 1865799-Л - аб; 1865800-Л - аб; 1865801-Л - аб; 1865802-Л - кх</w:t>
      </w:r>
    </w:p>
    <w:p w:rsidR="0007538F" w:rsidRDefault="0007538F" w:rsidP="0007538F">
      <w:r>
        <w:t xml:space="preserve">    Трамп, Дональд</w:t>
      </w:r>
    </w:p>
    <w:p w:rsidR="0007538F" w:rsidRDefault="0007538F" w:rsidP="0007538F">
      <w:r>
        <w:t>Думай как чемпион : откровения магната о жизни и бизнесе / Дональд Трамп, [Мередит Макивер]; авт. предисл. Р. Кийосаки ; пер. с англ.: М. Курилюк. - Москва : Эксмо, 2023. - 219, [2] c. - Библиогр.: с. 219-220. - На обл. и тит. л. 2-й авт. не указан.. - ISBN 978-5-699-92195-9 : 493,23</w:t>
      </w:r>
    </w:p>
    <w:p w:rsidR="0007538F" w:rsidRDefault="0007538F" w:rsidP="0007538F">
      <w:r>
        <w:t xml:space="preserve">    Оглавление: </w:t>
      </w:r>
      <w:hyperlink r:id="rId31" w:history="1">
        <w:r w:rsidR="003730D5" w:rsidRPr="00C433A4">
          <w:rPr>
            <w:rStyle w:val="a8"/>
          </w:rPr>
          <w:t>http://kitap.tatar.ru/ogl/nlrt/nbrt_obr_2695632.pdf</w:t>
        </w:r>
      </w:hyperlink>
    </w:p>
    <w:p w:rsidR="003730D5" w:rsidRDefault="003730D5" w:rsidP="0007538F"/>
    <w:p w:rsidR="0007538F" w:rsidRDefault="0007538F" w:rsidP="0007538F"/>
    <w:p w:rsidR="00835D34" w:rsidRDefault="00835D34" w:rsidP="0007538F"/>
    <w:p w:rsidR="00835D34" w:rsidRDefault="00835D34" w:rsidP="00835D34">
      <w:pPr>
        <w:pStyle w:val="1"/>
      </w:pPr>
      <w:bookmarkStart w:id="5" w:name="_Toc137716641"/>
      <w:r>
        <w:t>Государство и право. Юридические науки. (ББК 67)</w:t>
      </w:r>
      <w:bookmarkEnd w:id="5"/>
    </w:p>
    <w:p w:rsidR="00835D34" w:rsidRDefault="00835D34" w:rsidP="00835D34">
      <w:pPr>
        <w:pStyle w:val="1"/>
      </w:pPr>
    </w:p>
    <w:p w:rsidR="00835D34" w:rsidRDefault="00835D34" w:rsidP="00835D34">
      <w:r>
        <w:t xml:space="preserve">36. ;   </w:t>
      </w:r>
    </w:p>
    <w:p w:rsidR="00835D34" w:rsidRDefault="00835D34" w:rsidP="00835D34">
      <w:r>
        <w:t xml:space="preserve">    </w:t>
      </w:r>
    </w:p>
    <w:p w:rsidR="00835D34" w:rsidRDefault="00835D34" w:rsidP="00835D34">
      <w:r>
        <w:t xml:space="preserve">    Реформирование учета и права в современной России : сборник научных трудов студентов бакалавриата, магистратуры и аспирантуры / Финансовый университет при Правительстве Российской Федерации ; Департамент учета, анализа и аудита ; Департамент правового регулирования экономической деятельности. - Москва : РУСАЙНС, 2020-</w:t>
      </w:r>
    </w:p>
    <w:p w:rsidR="00835D34" w:rsidRDefault="00835D34" w:rsidP="00835D34"/>
    <w:p w:rsidR="00835D34" w:rsidRDefault="00835D34" w:rsidP="00835D34">
      <w:r>
        <w:t>37. 67.410.1;   В95</w:t>
      </w:r>
    </w:p>
    <w:p w:rsidR="00835D34" w:rsidRDefault="00835D34" w:rsidP="00835D34">
      <w:r>
        <w:t xml:space="preserve">    1887340-Л - од; 1887341-Л - аб</w:t>
      </w:r>
    </w:p>
    <w:p w:rsidR="00835D34" w:rsidRDefault="00835D34" w:rsidP="00835D34">
      <w:r>
        <w:t xml:space="preserve">    Вышинский, Андрей Януарьевич</w:t>
      </w:r>
    </w:p>
    <w:p w:rsidR="00835D34" w:rsidRDefault="00835D34" w:rsidP="00835D34">
      <w:r>
        <w:t>Теория судебных доказательств в советском праве : [монография] / А. Я. Вышинский. - Москва : Городец, 2022. - 348, [1] с. - (Библиотека М. К. Треушникова).. - ISBN 978-5-907483-97-2 : 743,50</w:t>
      </w:r>
    </w:p>
    <w:p w:rsidR="00835D34" w:rsidRDefault="00835D34" w:rsidP="00835D34">
      <w:r>
        <w:t xml:space="preserve">    Оглавление: </w:t>
      </w:r>
      <w:hyperlink r:id="rId32" w:history="1">
        <w:r w:rsidR="003730D5" w:rsidRPr="00C433A4">
          <w:rPr>
            <w:rStyle w:val="a8"/>
          </w:rPr>
          <w:t>http://kitap.tatar.ru/ogl/nlrt/nbrt_obr_2692495.pdf</w:t>
        </w:r>
      </w:hyperlink>
    </w:p>
    <w:p w:rsidR="003730D5" w:rsidRDefault="003730D5" w:rsidP="00835D34"/>
    <w:p w:rsidR="00835D34" w:rsidRDefault="00835D34" w:rsidP="00835D34"/>
    <w:p w:rsidR="00835D34" w:rsidRDefault="00835D34" w:rsidP="00835D34">
      <w:r>
        <w:t>38. 67.410.2;   Г61</w:t>
      </w:r>
    </w:p>
    <w:p w:rsidR="00835D34" w:rsidRDefault="00835D34" w:rsidP="00835D34">
      <w:r>
        <w:t xml:space="preserve">    1887678-Л - од; 1887679-Л - аб</w:t>
      </w:r>
    </w:p>
    <w:p w:rsidR="00835D34" w:rsidRDefault="00835D34" w:rsidP="00835D34">
      <w:r>
        <w:t xml:space="preserve">    Головко, Леонид Витальевич</w:t>
      </w:r>
    </w:p>
    <w:p w:rsidR="00835D34" w:rsidRDefault="00835D34" w:rsidP="00835D34">
      <w:r>
        <w:lastRenderedPageBreak/>
        <w:t>Государство и его уголовное судопроизводство : [монография] / Л. В. Головко; Московский государственный университет имени М. В. Ломоносова, Юридический факультет, Кафедра уголовного процесса, правосудия и прокурорского надзора. - Москва : Городец, 2022. - 458, [4] с.; 22. - (Библиотека М. К. Треушникова). - Библиогр. в подстроч. примеч.. - ISBN 978-5-907483-79-8 : 1298,02</w:t>
      </w:r>
    </w:p>
    <w:p w:rsidR="00835D34" w:rsidRDefault="00835D34" w:rsidP="00835D34">
      <w:r>
        <w:t xml:space="preserve">    Оглавление: </w:t>
      </w:r>
      <w:hyperlink r:id="rId33" w:history="1">
        <w:r w:rsidR="003730D5" w:rsidRPr="00C433A4">
          <w:rPr>
            <w:rStyle w:val="a8"/>
          </w:rPr>
          <w:t>http://kitap.tatar.ru/ogl/nlrt/nbrt_obr_2693343.pdf</w:t>
        </w:r>
      </w:hyperlink>
    </w:p>
    <w:p w:rsidR="003730D5" w:rsidRDefault="003730D5" w:rsidP="00835D34"/>
    <w:p w:rsidR="00835D34" w:rsidRDefault="00835D34" w:rsidP="00835D34"/>
    <w:p w:rsidR="00835D34" w:rsidRDefault="00835D34" w:rsidP="00835D34">
      <w:r>
        <w:t>39. 67.401;   Х57</w:t>
      </w:r>
    </w:p>
    <w:p w:rsidR="00835D34" w:rsidRDefault="00835D34" w:rsidP="00835D34">
      <w:r>
        <w:t xml:space="preserve">    1865591-Л - од</w:t>
      </w:r>
    </w:p>
    <w:p w:rsidR="00835D34" w:rsidRDefault="00835D34" w:rsidP="00835D34">
      <w:r>
        <w:t xml:space="preserve">    Хлобустов, Олег Максимович</w:t>
      </w:r>
    </w:p>
    <w:p w:rsidR="00835D34" w:rsidRDefault="00835D34" w:rsidP="00835D34">
      <w:r>
        <w:t>История столичного управления КГБ СССР. "Мы отвечали за все…" / О. М. Хлобустов, Ю. Л. Левшин. - Москва : Вече, 2021. - 341, [10] с. : ил., портр., факс.; 22. - (Анатомия спецслужб). - Библиогр. в подстроч. примеч.. - ISBN 978-5-4484-2471-7 : 702,02</w:t>
      </w:r>
    </w:p>
    <w:p w:rsidR="00835D34" w:rsidRDefault="00835D34" w:rsidP="00835D34">
      <w:r>
        <w:t xml:space="preserve">    Оглавление: </w:t>
      </w:r>
      <w:hyperlink r:id="rId34" w:history="1">
        <w:r w:rsidR="003730D5" w:rsidRPr="00C433A4">
          <w:rPr>
            <w:rStyle w:val="a8"/>
          </w:rPr>
          <w:t>http://kitap.tatar.ru/ogl/nlrt/nbrt_obr_2693977.pdf</w:t>
        </w:r>
      </w:hyperlink>
    </w:p>
    <w:p w:rsidR="003730D5" w:rsidRDefault="003730D5" w:rsidP="00835D34"/>
    <w:p w:rsidR="00835D34" w:rsidRDefault="00835D34" w:rsidP="00835D34"/>
    <w:p w:rsidR="00FA13EF" w:rsidRDefault="00FA13EF" w:rsidP="00835D34"/>
    <w:p w:rsidR="00FA13EF" w:rsidRDefault="00FA13EF" w:rsidP="00FA13EF">
      <w:pPr>
        <w:pStyle w:val="1"/>
      </w:pPr>
      <w:bookmarkStart w:id="6" w:name="_Toc137716642"/>
      <w:r>
        <w:t>Образование. Педагогические науки. (ББК 74)</w:t>
      </w:r>
      <w:bookmarkEnd w:id="6"/>
    </w:p>
    <w:p w:rsidR="00FA13EF" w:rsidRDefault="00FA13EF" w:rsidP="00FA13EF">
      <w:pPr>
        <w:pStyle w:val="1"/>
      </w:pPr>
    </w:p>
    <w:p w:rsidR="00FA13EF" w:rsidRDefault="00FA13EF" w:rsidP="00FA13EF">
      <w:r>
        <w:t>40. 74.4;   П24</w:t>
      </w:r>
    </w:p>
    <w:p w:rsidR="00FA13EF" w:rsidRDefault="00FA13EF" w:rsidP="00FA13EF">
      <w:r>
        <w:t xml:space="preserve">    1887182-Л - кх; 1887183-Л - кх; 1887184-Л - кх</w:t>
      </w:r>
    </w:p>
    <w:p w:rsidR="00FA13EF" w:rsidRDefault="00FA13EF" w:rsidP="00FA13EF">
      <w:r>
        <w:t xml:space="preserve">    Педагогическое образование: новые вызовы и цели : VII Международный форум по педагогическому образованию, [Казань, 26-28 мая 2021 г.] : сборник научных тудов / Министерство науки и высшего образования Российской Федерации , Казанский федеральный университет [и др.] ; отв. ред. А. М. Калимуллин. - Казань : Издательство Казанского университета, 2021. - Загл. обл. : Сборник научных трудов VII Международного форума по педагогическому образованию. - ISBN 978-5-00130-506-4. - Часть 4. - 2021. - 318 с. - Библиогр. в конце ст.. - ISBN 978-5-00130-516-3 (ч. 4) : 300,00</w:t>
      </w:r>
    </w:p>
    <w:p w:rsidR="00FA13EF" w:rsidRDefault="00FA13EF" w:rsidP="00FA13EF">
      <w:r>
        <w:t xml:space="preserve">    Оглавление: </w:t>
      </w:r>
      <w:hyperlink r:id="rId35" w:history="1">
        <w:r w:rsidR="003730D5" w:rsidRPr="00C433A4">
          <w:rPr>
            <w:rStyle w:val="a8"/>
          </w:rPr>
          <w:t>http://kitap.tatar.ru/ogl/nlrt/nbrt_obr_2693663.pdf</w:t>
        </w:r>
      </w:hyperlink>
    </w:p>
    <w:p w:rsidR="003730D5" w:rsidRDefault="003730D5" w:rsidP="00FA13EF"/>
    <w:p w:rsidR="00FA13EF" w:rsidRDefault="00FA13EF" w:rsidP="00FA13EF"/>
    <w:p w:rsidR="00FA13EF" w:rsidRDefault="00FA13EF" w:rsidP="00FA13EF">
      <w:r>
        <w:t>41. 74.4;   П24</w:t>
      </w:r>
    </w:p>
    <w:p w:rsidR="00FA13EF" w:rsidRDefault="00FA13EF" w:rsidP="00FA13EF">
      <w:r>
        <w:t xml:space="preserve">    1887185-Л - кх; 1887186-Л - кх; 1887187-Л - кх</w:t>
      </w:r>
    </w:p>
    <w:p w:rsidR="00FA13EF" w:rsidRDefault="00FA13EF" w:rsidP="00FA13EF">
      <w:r>
        <w:t xml:space="preserve">    Педагогическое образование: новые вызовы и цели : VII Международный форум по педагогическому образованию, [Казань, 26-28 мая 2021 г.] : сборник научных тудов / Министерство науки и высшего образования Российской Федерации , Казанский федеральный университет [и др.] ; отв. ред. А. М. Калимуллин. - Казань : Издательство Казанского университета, 2021. - Загл. обл. : Сборник научных трудов VII Международного форума по педагогическому образованию. - ISBN 978-5-00130-506-4. - Часть 5. - 2021. - 313 с. - Библиогр. в конце ст.. - ISBN 978-5-00130-517-0 (ч. 5) : 300,00</w:t>
      </w:r>
    </w:p>
    <w:p w:rsidR="00FA13EF" w:rsidRDefault="00FA13EF" w:rsidP="00FA13EF">
      <w:r>
        <w:t xml:space="preserve">    Оглавление: </w:t>
      </w:r>
      <w:hyperlink r:id="rId36" w:history="1">
        <w:r w:rsidR="003730D5" w:rsidRPr="00C433A4">
          <w:rPr>
            <w:rStyle w:val="a8"/>
          </w:rPr>
          <w:t>http://kitap.tatar.ru/ogl/nlrt/nbrt_obr_2693667.pdf</w:t>
        </w:r>
      </w:hyperlink>
    </w:p>
    <w:p w:rsidR="003730D5" w:rsidRDefault="003730D5" w:rsidP="00FA13EF"/>
    <w:p w:rsidR="00FA13EF" w:rsidRDefault="00FA13EF" w:rsidP="00FA13EF"/>
    <w:p w:rsidR="00FA13EF" w:rsidRDefault="00FA13EF" w:rsidP="00FA13EF">
      <w:r>
        <w:t>42. 74.100.53;   Б94</w:t>
      </w:r>
    </w:p>
    <w:p w:rsidR="00FA13EF" w:rsidRDefault="00FA13EF" w:rsidP="00FA13EF">
      <w:r>
        <w:t xml:space="preserve">    1887665-Л - абМ; 1887666-Л - абМ; 1887667-Л - абМ; 1887668-Л - абМ</w:t>
      </w:r>
    </w:p>
    <w:p w:rsidR="00FA13EF" w:rsidRDefault="00FA13EF" w:rsidP="00FA13EF">
      <w:r>
        <w:t xml:space="preserve">    Бучков, Ральф</w:t>
      </w:r>
    </w:p>
    <w:p w:rsidR="00FA13EF" w:rsidRDefault="00FA13EF" w:rsidP="00FA13EF">
      <w:r>
        <w:t xml:space="preserve">Капитан буксира / Ральф Бучков; пер. с нем. А. Маркеловой. - Москва : Альпина Паблишер : альпина.дети, 2022. - [32] c. : цв. ил. - (Знакомство с профессиями).. - ISBN </w:t>
      </w:r>
      <w:r>
        <w:lastRenderedPageBreak/>
        <w:t>978-5-9614-7598-2 (рус.). - ISBN 978-5-9614-5520-5 (Серия "Знакомство с профессиями"). - ISBN 978-3-551-08601-3 (нем.) : 343,56</w:t>
      </w:r>
    </w:p>
    <w:p w:rsidR="00FA13EF" w:rsidRDefault="00FA13EF" w:rsidP="00FA13EF"/>
    <w:p w:rsidR="00FA13EF" w:rsidRDefault="00FA13EF" w:rsidP="00FA13EF">
      <w:r>
        <w:t>43. 74.100.53;   Б94</w:t>
      </w:r>
    </w:p>
    <w:p w:rsidR="00FA13EF" w:rsidRDefault="00FA13EF" w:rsidP="00FA13EF">
      <w:r>
        <w:t xml:space="preserve">    1887673-Л - абМ; 1887674-Л - абМ; 1887675-Л - абМ; 1887676-Л - абМ</w:t>
      </w:r>
    </w:p>
    <w:p w:rsidR="00FA13EF" w:rsidRDefault="00FA13EF" w:rsidP="00FA13EF">
      <w:r>
        <w:t xml:space="preserve">    Бучков, Ральф</w:t>
      </w:r>
    </w:p>
    <w:p w:rsidR="00FA13EF" w:rsidRDefault="00FA13EF" w:rsidP="00FA13EF">
      <w:r>
        <w:t>Первый учитель / Ральф Бучков; пер. с нем. А. Маркеловой. - Москва : Альпина Паблишер : альпина.дети, 2022. - [32] c. : цв. ил. - (Знакомство с профессиями).. - ISBN 978-5-9614-7448-0 (рус.). - ISBN 978-5-9614-5520-5 (Серия "Знакомство с профессиями"). - ISBN 978-3-551-08009-7 (нем.) : 343,56</w:t>
      </w:r>
    </w:p>
    <w:p w:rsidR="00FA13EF" w:rsidRDefault="00FA13EF" w:rsidP="00FA13EF"/>
    <w:p w:rsidR="00FA13EF" w:rsidRDefault="00FA13EF" w:rsidP="00FA13EF">
      <w:r>
        <w:t>44. 74.100.53;   Б94</w:t>
      </w:r>
    </w:p>
    <w:p w:rsidR="00FA13EF" w:rsidRDefault="00FA13EF" w:rsidP="00FA13EF">
      <w:r>
        <w:t xml:space="preserve">    1887358-Л - абМ; 1887359-Л - абМ; 1887360-Л - абМ; 1887361-Л - абМ</w:t>
      </w:r>
    </w:p>
    <w:p w:rsidR="00FA13EF" w:rsidRDefault="00FA13EF" w:rsidP="00FA13EF">
      <w:r>
        <w:t xml:space="preserve">    Бучков, Ральф</w:t>
      </w:r>
    </w:p>
    <w:p w:rsidR="00FA13EF" w:rsidRDefault="00FA13EF" w:rsidP="00FA13EF">
      <w:r>
        <w:t>Пилот / Ральф Бучков; пер. с нем. А. Маркеловой . - Москва : Альпина Паблишер : альпина.дети, 2022. - [32] c. : цв. ил. - (Знакомство с профессиями).. - ISBN 978-5-9614-7599-9 (рус.). - ISBN 978-5-9614-5520-5 (Серия "Знакомство с профессиями"). - ISBN 978-3-551-08873-4 (нем.) : 343,56</w:t>
      </w:r>
    </w:p>
    <w:p w:rsidR="00FA13EF" w:rsidRDefault="00FA13EF" w:rsidP="00FA13EF"/>
    <w:p w:rsidR="00FA13EF" w:rsidRDefault="00FA13EF" w:rsidP="00FA13EF">
      <w:r>
        <w:t>45. 74.100.53;   Б94</w:t>
      </w:r>
    </w:p>
    <w:p w:rsidR="00FA13EF" w:rsidRDefault="00FA13EF" w:rsidP="00FA13EF">
      <w:r>
        <w:t xml:space="preserve">    1887669-Л - абМ; 1887670-Л - абМ; 1887671-Л - абМ; 1887672-Л - абМ</w:t>
      </w:r>
    </w:p>
    <w:p w:rsidR="00FA13EF" w:rsidRDefault="00FA13EF" w:rsidP="00FA13EF">
      <w:r>
        <w:t xml:space="preserve">    Бучков, Ральф</w:t>
      </w:r>
    </w:p>
    <w:p w:rsidR="00FA13EF" w:rsidRDefault="00FA13EF" w:rsidP="00FA13EF">
      <w:r>
        <w:t>Полицейский / Ральф Бучков; пер. с нем.  А. Маркеловой. - Москва : Альпина Паблишер : альпина.дети, 2022. - [32] c. : цв. ил. - (Знакомство с профессиями).. - ISBN 978-5-9614-7723-8 (рус.). - ISBN 978-5-9614-5520-5 (Серия "Знакомство с профессиями"). - ISBN 978-3-551-08862-8 (нем.) : 343,56</w:t>
      </w:r>
    </w:p>
    <w:p w:rsidR="00FA13EF" w:rsidRDefault="00FA13EF" w:rsidP="00FA13EF"/>
    <w:p w:rsidR="00FA13EF" w:rsidRDefault="00FA13EF" w:rsidP="00FA13EF">
      <w:r>
        <w:t>46. 74.100.53;   Б94</w:t>
      </w:r>
    </w:p>
    <w:p w:rsidR="00FA13EF" w:rsidRDefault="00FA13EF" w:rsidP="00FA13EF">
      <w:r>
        <w:t xml:space="preserve">    1887661-Л - абМ; 1887662-Л - абМ; 1887663-Л - абМ; 1887664-Л - абМ</w:t>
      </w:r>
    </w:p>
    <w:p w:rsidR="00FA13EF" w:rsidRDefault="00FA13EF" w:rsidP="00FA13EF">
      <w:r>
        <w:t xml:space="preserve">    Бучков, Ральф</w:t>
      </w:r>
    </w:p>
    <w:p w:rsidR="00FA13EF" w:rsidRDefault="00FA13EF" w:rsidP="00FA13EF">
      <w:r>
        <w:t>Стоматолог / Ральф Бучков; пер. с нем. Анастасии Маркеловой. - Москва : Альпина Паблишер : альпина.дети, 2023. - [32] c. : цв. ил. - (Знакомство с профессиями).. - ISBN 978-5-9614-7444-2 (рус.). - ISBN 978-5-9614-5520-5 (Серия "Знакомство с профессиями"). - ISBN 978-3-551-08812-3 (нем.) : 343,56</w:t>
      </w:r>
    </w:p>
    <w:p w:rsidR="00FA13EF" w:rsidRDefault="00FA13EF" w:rsidP="00FA13EF"/>
    <w:p w:rsidR="00FA13EF" w:rsidRDefault="00FA13EF" w:rsidP="00FA13EF">
      <w:r>
        <w:t>47. К  74.48;   Г95</w:t>
      </w:r>
    </w:p>
    <w:p w:rsidR="00FA13EF" w:rsidRDefault="00FA13EF" w:rsidP="00FA13EF">
      <w:r>
        <w:t xml:space="preserve">    1882305-Л - нкШ</w:t>
      </w:r>
    </w:p>
    <w:p w:rsidR="00FA13EF" w:rsidRDefault="00FA13EF" w:rsidP="00FA13EF">
      <w:r>
        <w:t xml:space="preserve">    Гуревич, Петр Аркадьевич</w:t>
      </w:r>
    </w:p>
    <w:p w:rsidR="00FA13EF" w:rsidRDefault="00FA13EF" w:rsidP="00FA13EF">
      <w:r>
        <w:t>"Орбиталь" - мечта и увлечение : книга воспоминаний о талантливой молодежи, ее увлечениях, пути в науку : география "Орбитали" / П. А. Гуревич. - 3-е изд. - Казань : Казанский государственный технологический университет, 2007. - 151 с. : ил., фот. - К 35-летию Летней школы : 100,00</w:t>
      </w:r>
    </w:p>
    <w:p w:rsidR="00FA13EF" w:rsidRDefault="00FA13EF" w:rsidP="00FA13EF">
      <w:r>
        <w:t xml:space="preserve">    Оглавление: </w:t>
      </w:r>
      <w:hyperlink r:id="rId37" w:history="1">
        <w:r w:rsidR="003730D5" w:rsidRPr="00C433A4">
          <w:rPr>
            <w:rStyle w:val="a8"/>
          </w:rPr>
          <w:t>http://kitap.tatar.ru/ogl/nlrt/nbrt_obr_2682495.pdf</w:t>
        </w:r>
      </w:hyperlink>
    </w:p>
    <w:p w:rsidR="003730D5" w:rsidRDefault="003730D5" w:rsidP="00FA13EF"/>
    <w:p w:rsidR="00FA13EF" w:rsidRDefault="00FA13EF" w:rsidP="00FA13EF"/>
    <w:p w:rsidR="00FA13EF" w:rsidRDefault="00FA13EF" w:rsidP="00FA13EF">
      <w:r>
        <w:t>48. 74.102.415;   Ш76</w:t>
      </w:r>
    </w:p>
    <w:p w:rsidR="00FA13EF" w:rsidRDefault="00FA13EF" w:rsidP="00FA13EF">
      <w:r>
        <w:t xml:space="preserve">    1887906-Л - абМ; 1887907-Л - абМ; 1887908-Л - абМ; 1887909-Л - абМ</w:t>
      </w:r>
    </w:p>
    <w:p w:rsidR="00FA13EF" w:rsidRDefault="00FA13EF" w:rsidP="00FA13EF">
      <w:r>
        <w:t xml:space="preserve">    Шнайдер, Лиана</w:t>
      </w:r>
    </w:p>
    <w:p w:rsidR="00FA13EF" w:rsidRDefault="00FA13EF" w:rsidP="00FA13EF">
      <w:r>
        <w:t>Времена года с Конни : книжка с окошками / Лиана Шнайдер; иллюстрации Аннет Штайнхауэр. - Москва : Альпина Паблишер, 2021. - [14] с. : цв. ил. - (Лучший друг - Конни). - Тит. л. отсутствует, описание с обл. и вых. дан. - На обл.: Книжка с окошками. - Картон. - ISBN 978-5-9614-3696-9 : 751,15</w:t>
      </w:r>
    </w:p>
    <w:p w:rsidR="00FA13EF" w:rsidRDefault="00FA13EF" w:rsidP="00FA13EF"/>
    <w:p w:rsidR="004A438E" w:rsidRDefault="004A438E" w:rsidP="00FA13EF"/>
    <w:p w:rsidR="004A438E" w:rsidRDefault="004A438E" w:rsidP="004A438E">
      <w:pPr>
        <w:pStyle w:val="1"/>
      </w:pPr>
      <w:bookmarkStart w:id="7" w:name="_Toc137716643"/>
      <w:r>
        <w:t>Физическая культура и спорт. (ББК 75)</w:t>
      </w:r>
      <w:bookmarkEnd w:id="7"/>
    </w:p>
    <w:p w:rsidR="004A438E" w:rsidRDefault="004A438E" w:rsidP="004A438E">
      <w:pPr>
        <w:pStyle w:val="1"/>
      </w:pPr>
    </w:p>
    <w:p w:rsidR="004A438E" w:rsidRDefault="004A438E" w:rsidP="004A438E">
      <w:r>
        <w:t>49. 75.1;   П35</w:t>
      </w:r>
    </w:p>
    <w:p w:rsidR="004A438E" w:rsidRDefault="004A438E" w:rsidP="004A438E">
      <w:r>
        <w:t xml:space="preserve">    1886666-Л - кх; 1886667-Л - кх; 1886668-Л - кх</w:t>
      </w:r>
    </w:p>
    <w:p w:rsidR="004A438E" w:rsidRDefault="004A438E" w:rsidP="004A438E">
      <w:r>
        <w:t xml:space="preserve">    Роль физической культуры в жизни студенческой молодежи : учебно-методическое пособие / М. В. Питеркина, Я. С. Галиуллина;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Издательство Академии наук РТ, 2022. - 123 с. : ил. - Библиогр.: с. 123. - ISBN 978-5-9690-1066-6 : 100,00</w:t>
      </w:r>
    </w:p>
    <w:p w:rsidR="004A438E" w:rsidRDefault="004A438E" w:rsidP="004A438E">
      <w:r>
        <w:t xml:space="preserve">    Оглавление: </w:t>
      </w:r>
      <w:hyperlink r:id="rId38" w:history="1">
        <w:r w:rsidR="003730D5" w:rsidRPr="00C433A4">
          <w:rPr>
            <w:rStyle w:val="a8"/>
          </w:rPr>
          <w:t>http://kitap.tatar.ru/ogl/nlrt/nbrt_obr_2691498.pdf</w:t>
        </w:r>
      </w:hyperlink>
    </w:p>
    <w:p w:rsidR="003730D5" w:rsidRDefault="003730D5" w:rsidP="004A438E"/>
    <w:p w:rsidR="004A438E" w:rsidRDefault="004A438E" w:rsidP="004A438E"/>
    <w:p w:rsidR="004A438E" w:rsidRDefault="004A438E" w:rsidP="004A438E">
      <w:r>
        <w:t>50. 75.711;   Х18</w:t>
      </w:r>
    </w:p>
    <w:p w:rsidR="004A438E" w:rsidRDefault="004A438E" w:rsidP="004A438E">
      <w:r>
        <w:t xml:space="preserve">    1886669-Л - кх; 1886670-Л - кх; 1886671-Л - кх</w:t>
      </w:r>
    </w:p>
    <w:p w:rsidR="004A438E" w:rsidRDefault="004A438E" w:rsidP="004A438E">
      <w:r>
        <w:t xml:space="preserve">    Многоборье как вид спорта. История развития : учебно-методическое пособие / Г. Ф. Хамидуллина, А. А. Закирова;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Издательство Академии наук РТ, 2022. - 134 с. : табл. - Библиогр.: с. 133-134. - ISBN 978-5-9690-1063-5 : 100,00</w:t>
      </w:r>
    </w:p>
    <w:p w:rsidR="004A438E" w:rsidRDefault="004A438E" w:rsidP="004A438E">
      <w:r>
        <w:t xml:space="preserve">    Оглавление: </w:t>
      </w:r>
      <w:hyperlink r:id="rId39" w:history="1">
        <w:r w:rsidR="003730D5" w:rsidRPr="00C433A4">
          <w:rPr>
            <w:rStyle w:val="a8"/>
          </w:rPr>
          <w:t>http://kitap.tatar.ru/ogl/nlrt/nbrt_obr_2691510.pdf</w:t>
        </w:r>
      </w:hyperlink>
    </w:p>
    <w:p w:rsidR="003730D5" w:rsidRDefault="003730D5" w:rsidP="004A438E"/>
    <w:p w:rsidR="004A438E" w:rsidRDefault="004A438E" w:rsidP="004A438E"/>
    <w:p w:rsidR="00380672" w:rsidRDefault="00380672" w:rsidP="004A438E"/>
    <w:p w:rsidR="00380672" w:rsidRDefault="00380672" w:rsidP="00380672">
      <w:pPr>
        <w:pStyle w:val="1"/>
      </w:pPr>
      <w:bookmarkStart w:id="8" w:name="_Toc137716644"/>
      <w:r>
        <w:t>Средства массовой информации. Книжное дело. (ББК 76)</w:t>
      </w:r>
      <w:bookmarkEnd w:id="8"/>
    </w:p>
    <w:p w:rsidR="00380672" w:rsidRDefault="00380672" w:rsidP="00380672">
      <w:pPr>
        <w:pStyle w:val="1"/>
      </w:pPr>
    </w:p>
    <w:p w:rsidR="00380672" w:rsidRDefault="00380672" w:rsidP="00380672">
      <w:r>
        <w:t>51. 76.0;   Ж31</w:t>
      </w:r>
    </w:p>
    <w:p w:rsidR="00380672" w:rsidRDefault="00380672" w:rsidP="00380672">
      <w:r>
        <w:t xml:space="preserve">    1887170-Л - кх; 1887171-Л - кх; 1887172-Л - кх</w:t>
      </w:r>
    </w:p>
    <w:p w:rsidR="00380672" w:rsidRDefault="00380672" w:rsidP="00380672">
      <w:r>
        <w:t xml:space="preserve">    Жанры современной журналистики / Р. П. Баканов [и др.]; Казанский федеральный университет, Институт социально-философских наук и масовых коммуникаций, Высшая школа журналистики и медиакоммуникаций, Кафедра национальных и глобальных медиа. - Казань : Издательство Казанского университета, 2022. - 259 с. - Библиогр.: с. 256-259. - Авт. указаны на обороте тит. л. - 60-летию журналистского образования в Поволжье посвящается. - ISBN 978-5-00130-585-9 : 300,00</w:t>
      </w:r>
    </w:p>
    <w:p w:rsidR="00380672" w:rsidRDefault="00380672" w:rsidP="00380672">
      <w:r>
        <w:t xml:space="preserve">    Оглавление: </w:t>
      </w:r>
      <w:hyperlink r:id="rId40" w:history="1">
        <w:r w:rsidR="003730D5" w:rsidRPr="00C433A4">
          <w:rPr>
            <w:rStyle w:val="a8"/>
          </w:rPr>
          <w:t>http://kitap.tatar.ru/ogl/nlrt/nbrt_obr_2693599.pdf</w:t>
        </w:r>
      </w:hyperlink>
    </w:p>
    <w:p w:rsidR="003730D5" w:rsidRDefault="003730D5" w:rsidP="00380672"/>
    <w:p w:rsidR="00380672" w:rsidRDefault="00380672" w:rsidP="00380672"/>
    <w:p w:rsidR="00380672" w:rsidRDefault="00380672" w:rsidP="00380672">
      <w:r>
        <w:t>52. 76.17;   Б42</w:t>
      </w:r>
    </w:p>
    <w:p w:rsidR="00380672" w:rsidRDefault="00380672" w:rsidP="00380672">
      <w:r>
        <w:t xml:space="preserve">    1865626-Л - од</w:t>
      </w:r>
    </w:p>
    <w:p w:rsidR="00380672" w:rsidRDefault="00380672" w:rsidP="00380672">
      <w:r>
        <w:t xml:space="preserve">    Бекичева, Юлия Вадимовна</w:t>
      </w:r>
    </w:p>
    <w:p w:rsidR="00380672" w:rsidRDefault="00380672" w:rsidP="00380672">
      <w:r>
        <w:t>Жизнь и тайны мистера Хефнера / Юлия Бекичева, Олег Бондаренко. - Москва : У Никитских ворот, 2021. - 237, [2] с. : ил., портр., факс.; 21. - Библиогр.: с. 228-237. - ISBN 978-5-00170-343-3 : 614,90</w:t>
      </w:r>
    </w:p>
    <w:p w:rsidR="00380672" w:rsidRDefault="00380672" w:rsidP="00380672">
      <w:r>
        <w:t xml:space="preserve">    Оглавление: </w:t>
      </w:r>
      <w:hyperlink r:id="rId41" w:history="1">
        <w:r w:rsidR="003730D5" w:rsidRPr="00C433A4">
          <w:rPr>
            <w:rStyle w:val="a8"/>
          </w:rPr>
          <w:t>http://kitap.tatar.ru/ogl/nlrt/nbrt_obr_2694416.pdf</w:t>
        </w:r>
      </w:hyperlink>
    </w:p>
    <w:p w:rsidR="003730D5" w:rsidRDefault="003730D5" w:rsidP="00380672"/>
    <w:p w:rsidR="00380672" w:rsidRDefault="00380672" w:rsidP="00380672"/>
    <w:p w:rsidR="00380672" w:rsidRDefault="00380672" w:rsidP="00380672">
      <w:r>
        <w:t>53. 76.0;   Д69</w:t>
      </w:r>
    </w:p>
    <w:p w:rsidR="00380672" w:rsidRDefault="00380672" w:rsidP="00380672">
      <w:r>
        <w:t xml:space="preserve">    1887236-Л - кх; 1887237-Л - кх; 1887238-Л - кх</w:t>
      </w:r>
    </w:p>
    <w:p w:rsidR="00380672" w:rsidRDefault="00380672" w:rsidP="00380672">
      <w:r>
        <w:t xml:space="preserve">    Дорощук, Елена Сергеевна</w:t>
      </w:r>
    </w:p>
    <w:p w:rsidR="00380672" w:rsidRDefault="00380672" w:rsidP="00380672">
      <w:r>
        <w:t>Арт-журналистика. Очерки теории и практики : учебник для бакалавриата направления 42.03.02 "Журналистика" / Е. С. Дорощук, А. А. Новикова, Т. С. Сергеева; Казанский федеральный университет. - Казань : Издательство Казанского университета, 2023. - 253 с.; 21. - Библиогр.: с. 251-253. - ISBN 978-5-00130-674-0 : 200,00</w:t>
      </w:r>
    </w:p>
    <w:p w:rsidR="00380672" w:rsidRDefault="00380672" w:rsidP="00380672">
      <w:r>
        <w:t xml:space="preserve">    Оглавление: </w:t>
      </w:r>
      <w:hyperlink r:id="rId42" w:history="1">
        <w:r w:rsidR="003730D5" w:rsidRPr="00C433A4">
          <w:rPr>
            <w:rStyle w:val="a8"/>
          </w:rPr>
          <w:t>http://kitap.tatar.ru/ogl/nlrt/nbrt_obr_2693869.pdf</w:t>
        </w:r>
      </w:hyperlink>
    </w:p>
    <w:p w:rsidR="003730D5" w:rsidRDefault="003730D5" w:rsidP="00380672"/>
    <w:p w:rsidR="00380672" w:rsidRDefault="00380672" w:rsidP="00380672"/>
    <w:p w:rsidR="00C73403" w:rsidRDefault="00C73403" w:rsidP="00380672"/>
    <w:p w:rsidR="00C73403" w:rsidRDefault="00C73403" w:rsidP="00C73403">
      <w:pPr>
        <w:pStyle w:val="1"/>
      </w:pPr>
      <w:bookmarkStart w:id="9" w:name="_Toc137716645"/>
      <w:r>
        <w:t>Социокультурная деятельность в сфере досуга. (ББК 77)</w:t>
      </w:r>
      <w:bookmarkEnd w:id="9"/>
    </w:p>
    <w:p w:rsidR="00C73403" w:rsidRDefault="00C73403" w:rsidP="00C73403">
      <w:pPr>
        <w:pStyle w:val="1"/>
      </w:pPr>
    </w:p>
    <w:p w:rsidR="00C73403" w:rsidRDefault="00C73403" w:rsidP="00C73403">
      <w:r>
        <w:t>54. 778;   Н73</w:t>
      </w:r>
    </w:p>
    <w:p w:rsidR="00C73403" w:rsidRDefault="00C73403" w:rsidP="00C73403">
      <w:r>
        <w:t xml:space="preserve">    295071-Л - кх</w:t>
      </w:r>
    </w:p>
    <w:p w:rsidR="00C73403" w:rsidRDefault="00C73403" w:rsidP="00C73403">
      <w:r>
        <w:t xml:space="preserve">    Новик, Фалк Соломонович</w:t>
      </w:r>
    </w:p>
    <w:p w:rsidR="00C73403" w:rsidRDefault="00C73403" w:rsidP="00C73403">
      <w:r>
        <w:t>Киносъемочная оптика / Ф. С. Новик, П. А. Ногин. - Москва : Искусство, 1968. - 408 с. : ил., табл., схемы, графики; 22 см. - Библиогр.: с. 404-405 : 1,42</w:t>
      </w:r>
    </w:p>
    <w:p w:rsidR="00C73403" w:rsidRDefault="00C73403" w:rsidP="00C73403"/>
    <w:p w:rsidR="00C73403" w:rsidRDefault="00C73403" w:rsidP="00C73403">
      <w:r>
        <w:t>55. 77;   О-24</w:t>
      </w:r>
    </w:p>
    <w:p w:rsidR="00C73403" w:rsidRDefault="00C73403" w:rsidP="00C73403">
      <w:r>
        <w:t xml:space="preserve">    1887470-Л - абД; 1887471-Л - абД; 1887472-Л - абД; 1887473-Л - абД</w:t>
      </w:r>
    </w:p>
    <w:p w:rsidR="00C73403" w:rsidRDefault="00C73403" w:rsidP="00C73403">
      <w:r>
        <w:t xml:space="preserve">    Обрист, Юрг</w:t>
      </w:r>
    </w:p>
    <w:p w:rsidR="00C73403" w:rsidRDefault="00C73403" w:rsidP="00C73403">
      <w:r>
        <w:t>Огурчик и Фасоль идут по следу. Стелла Белла и украденная мартышка / Юрг Обрист; перевод с немецкого Юлии Капустюк. - Москва : Альпина Паблишер : альпина.дети, 2022. - 94, [1] c. : цв. ил. - (Огурчик и Фасоль идут по следу). - На обл.: 40 загадок для юных сыщиков. - ISBN 978-5-9614-7418-3 : 443,60</w:t>
      </w:r>
    </w:p>
    <w:p w:rsidR="00C73403" w:rsidRDefault="00C73403" w:rsidP="00C73403">
      <w:r>
        <w:t xml:space="preserve">    Оглавление: </w:t>
      </w:r>
      <w:hyperlink r:id="rId43" w:history="1">
        <w:r w:rsidR="003730D5" w:rsidRPr="00C433A4">
          <w:rPr>
            <w:rStyle w:val="a8"/>
          </w:rPr>
          <w:t>http://kitap.tatar.ru/ogl/nlrt/nbrt_obr_2687901.pdf</w:t>
        </w:r>
      </w:hyperlink>
    </w:p>
    <w:p w:rsidR="003730D5" w:rsidRDefault="003730D5" w:rsidP="00C73403"/>
    <w:p w:rsidR="00C73403" w:rsidRDefault="00C73403" w:rsidP="00C73403"/>
    <w:p w:rsidR="00C73403" w:rsidRDefault="00C73403" w:rsidP="00C73403">
      <w:r>
        <w:t>56. 77;   О-24</w:t>
      </w:r>
    </w:p>
    <w:p w:rsidR="00C73403" w:rsidRDefault="00C73403" w:rsidP="00C73403">
      <w:r>
        <w:t xml:space="preserve">    1887860-Л - абД; 1887861-Л - абД; 1887862-Л - абД; 1887863-Л - абД</w:t>
      </w:r>
    </w:p>
    <w:p w:rsidR="00C73403" w:rsidRDefault="00C73403" w:rsidP="00C73403">
      <w:r>
        <w:t xml:space="preserve">    Обрист, Юрг</w:t>
      </w:r>
    </w:p>
    <w:p w:rsidR="00C73403" w:rsidRDefault="00C73403" w:rsidP="00C73403">
      <w:r>
        <w:t>Огурчик и Фасоль идут по следу. Фальшивый отпуск / Юрг Обрист; перевод с немецкого Юлии Капустюк. - Москва : альпина.дети : Альпина Паблишер, 2022. - 92, [1] с. : цв. ил.; 25. - (Огурчик и Фасоль идут по следу). - На обл.: 40 загадок для юных сыщиков. - ISBN 978-5-9614-7449-7 : 443,60</w:t>
      </w:r>
    </w:p>
    <w:p w:rsidR="00C73403" w:rsidRDefault="00C73403" w:rsidP="00C73403">
      <w:r>
        <w:t xml:space="preserve">    Оглавление: </w:t>
      </w:r>
      <w:hyperlink r:id="rId44" w:history="1">
        <w:r w:rsidR="003730D5" w:rsidRPr="00C433A4">
          <w:rPr>
            <w:rStyle w:val="a8"/>
          </w:rPr>
          <w:t>http://kitap.tatar.ru/ogl/nlrt/nbrt_obr_2693718.pdf</w:t>
        </w:r>
      </w:hyperlink>
    </w:p>
    <w:p w:rsidR="003730D5" w:rsidRDefault="003730D5" w:rsidP="00C73403"/>
    <w:p w:rsidR="00C73403" w:rsidRDefault="00C73403" w:rsidP="00C73403"/>
    <w:p w:rsidR="008C03B9" w:rsidRDefault="008C03B9" w:rsidP="00C73403"/>
    <w:p w:rsidR="008C03B9" w:rsidRDefault="008C03B9" w:rsidP="008C03B9">
      <w:pPr>
        <w:pStyle w:val="1"/>
      </w:pPr>
      <w:bookmarkStart w:id="10" w:name="_Toc137716646"/>
      <w:r>
        <w:t>Библиотечное дело. Библиотековедение. Библиография. (ББК 78)</w:t>
      </w:r>
      <w:bookmarkEnd w:id="10"/>
    </w:p>
    <w:p w:rsidR="008C03B9" w:rsidRDefault="008C03B9" w:rsidP="008C03B9">
      <w:pPr>
        <w:pStyle w:val="1"/>
      </w:pPr>
    </w:p>
    <w:p w:rsidR="008C03B9" w:rsidRDefault="008C03B9" w:rsidP="008C03B9">
      <w:r>
        <w:t>57. 78;   А46</w:t>
      </w:r>
    </w:p>
    <w:p w:rsidR="008C03B9" w:rsidRDefault="008C03B9" w:rsidP="008C03B9">
      <w:r>
        <w:t xml:space="preserve">    296861-Л - кх</w:t>
      </w:r>
    </w:p>
    <w:p w:rsidR="008C03B9" w:rsidRDefault="008C03B9" w:rsidP="008C03B9">
      <w:r>
        <w:lastRenderedPageBreak/>
        <w:t xml:space="preserve">    Александр Давиденко : Воспоминания. Статьи. Материалы / сост. Н. А. Мартынов. - Ленинград : Музыка, 1968. - 184 с. : портр., 2 вкл. л. : 0,84</w:t>
      </w:r>
    </w:p>
    <w:p w:rsidR="008C03B9" w:rsidRDefault="008C03B9" w:rsidP="008C03B9"/>
    <w:p w:rsidR="001F7C00" w:rsidRDefault="001F7C00" w:rsidP="008C03B9"/>
    <w:p w:rsidR="001F7C00" w:rsidRDefault="001F7C00" w:rsidP="001F7C00">
      <w:pPr>
        <w:pStyle w:val="1"/>
      </w:pPr>
      <w:bookmarkStart w:id="11" w:name="_Toc137716647"/>
      <w:r>
        <w:t>Языкознание. (ББК 81)</w:t>
      </w:r>
      <w:bookmarkEnd w:id="11"/>
    </w:p>
    <w:p w:rsidR="001F7C00" w:rsidRDefault="001F7C00" w:rsidP="001F7C00">
      <w:pPr>
        <w:pStyle w:val="1"/>
      </w:pPr>
    </w:p>
    <w:p w:rsidR="001F7C00" w:rsidRDefault="001F7C00" w:rsidP="001F7C00">
      <w:r>
        <w:t>58. 81.411.2;   Т52</w:t>
      </w:r>
    </w:p>
    <w:p w:rsidR="001F7C00" w:rsidRDefault="001F7C00" w:rsidP="001F7C00">
      <w:r>
        <w:t xml:space="preserve">    1886934-Л - аб</w:t>
      </w:r>
    </w:p>
    <w:p w:rsidR="001F7C00" w:rsidRDefault="001F7C00" w:rsidP="001F7C00">
      <w:r>
        <w:t xml:space="preserve">    Толковый словарь русского языка / сост. О. В. Михайлова. - Санкт-Петербург : Виктория плюс : Victory, 2012. - 761 с.. - ISBN 978-5-91673-044-9 : 175,00</w:t>
      </w:r>
    </w:p>
    <w:p w:rsidR="001F7C00" w:rsidRDefault="001F7C00" w:rsidP="001F7C00"/>
    <w:p w:rsidR="001F7C00" w:rsidRDefault="001F7C00" w:rsidP="001F7C00">
      <w:r>
        <w:t>59. Кт  81.632.3;   А50</w:t>
      </w:r>
    </w:p>
    <w:p w:rsidR="001F7C00" w:rsidRDefault="001F7C00" w:rsidP="001F7C00">
      <w:r>
        <w:t xml:space="preserve">    1884592-Л - нкШ</w:t>
      </w:r>
    </w:p>
    <w:p w:rsidR="001F7C00" w:rsidRDefault="001F7C00" w:rsidP="001F7C00">
      <w:r>
        <w:t xml:space="preserve">    Алишина, Ханиса Чавдатовна</w:t>
      </w:r>
    </w:p>
    <w:p w:rsidR="001F7C00" w:rsidRDefault="001F7C00" w:rsidP="001F7C00">
      <w:r>
        <w:t>Названия селений сибирских татар (на материале Тюменской области) / Х. Ч. Алишина, Г. М. Ниязова . - Тюмень : Экспресс, 2004. - 197 с.; 20 см. - Библиогр.: с. 173-190 и в подстроч. примеч. - Текст на рус., татар. яз.. - ISBN 5-98100-027-9 : 110,00</w:t>
      </w:r>
    </w:p>
    <w:p w:rsidR="001F7C00" w:rsidRDefault="001F7C00" w:rsidP="001F7C00">
      <w:r>
        <w:t xml:space="preserve">    Оглавление: </w:t>
      </w:r>
      <w:hyperlink r:id="rId45" w:history="1">
        <w:r w:rsidR="003730D5" w:rsidRPr="00C433A4">
          <w:rPr>
            <w:rStyle w:val="a8"/>
          </w:rPr>
          <w:t>http://kitap.tatar.ru/ogl/nlrt/nbrt_obr_2683350.pdf</w:t>
        </w:r>
      </w:hyperlink>
    </w:p>
    <w:p w:rsidR="003730D5" w:rsidRDefault="003730D5" w:rsidP="001F7C00"/>
    <w:p w:rsidR="001F7C00" w:rsidRDefault="001F7C00" w:rsidP="001F7C00"/>
    <w:p w:rsidR="00BC2D47" w:rsidRDefault="00BC2D47" w:rsidP="001F7C00"/>
    <w:p w:rsidR="00BC2D47" w:rsidRDefault="00BC2D47" w:rsidP="00BC2D47">
      <w:pPr>
        <w:pStyle w:val="1"/>
      </w:pPr>
      <w:bookmarkStart w:id="12" w:name="_Toc137716648"/>
      <w:r>
        <w:t>Фольклор. Фольклористика. (ББК 82)</w:t>
      </w:r>
      <w:bookmarkEnd w:id="12"/>
    </w:p>
    <w:p w:rsidR="00BC2D47" w:rsidRDefault="00BC2D47" w:rsidP="00BC2D47">
      <w:pPr>
        <w:pStyle w:val="1"/>
      </w:pPr>
    </w:p>
    <w:p w:rsidR="00BC2D47" w:rsidRDefault="00BC2D47" w:rsidP="00BC2D47">
      <w:r>
        <w:t>60. 82.3;   Н50</w:t>
      </w:r>
    </w:p>
    <w:p w:rsidR="00BC2D47" w:rsidRDefault="00BC2D47" w:rsidP="00BC2D47">
      <w:r>
        <w:t xml:space="preserve">    1887702-Л - од; 1887703-Л - аб</w:t>
      </w:r>
    </w:p>
    <w:p w:rsidR="00BC2D47" w:rsidRDefault="00BC2D47" w:rsidP="00BC2D47">
      <w:r>
        <w:t xml:space="preserve">    Немецкие пословицы = Deutsche Sprichwörter / стихотворный перевод на русский язык Владимира Авцена ; подстрочный перевод на русский язык Елены Ханен ; ил. Е. Баржанской. - Москва : Городец, 2022. - 203, [5] с. : ил.; 20. - На тит. с. и обл.: 25 лет Издательскому дому "Городец". - Текст парал.: рус., нем.. - ISBN 978-5-907483-69-9 : 630,09</w:t>
      </w:r>
    </w:p>
    <w:p w:rsidR="00BC2D47" w:rsidRDefault="00BC2D47" w:rsidP="00BC2D47">
      <w:r>
        <w:t xml:space="preserve">    Оглавление: </w:t>
      </w:r>
      <w:hyperlink r:id="rId46" w:history="1">
        <w:r w:rsidR="003730D5" w:rsidRPr="00C433A4">
          <w:rPr>
            <w:rStyle w:val="a8"/>
          </w:rPr>
          <w:t>http://kitap.tatar.ru/ogl/nlrt/nbrt_obr_2693484.pdf</w:t>
        </w:r>
      </w:hyperlink>
    </w:p>
    <w:p w:rsidR="003730D5" w:rsidRDefault="003730D5" w:rsidP="00BC2D47"/>
    <w:p w:rsidR="00BC2D47" w:rsidRDefault="00BC2D47" w:rsidP="00BC2D47"/>
    <w:p w:rsidR="00BC2D47" w:rsidRDefault="00BC2D47" w:rsidP="00BC2D47">
      <w:r>
        <w:t>61. 82.3;   П58</w:t>
      </w:r>
    </w:p>
    <w:p w:rsidR="00BC2D47" w:rsidRDefault="00BC2D47" w:rsidP="00BC2D47">
      <w:r>
        <w:t xml:space="preserve">    1878300-Л - кх</w:t>
      </w:r>
    </w:p>
    <w:p w:rsidR="00BC2D47" w:rsidRDefault="00BC2D47" w:rsidP="00BC2D47">
      <w:r>
        <w:t xml:space="preserve">    Пополь-Вух. Мифы индейцев Центральной Америки / ред. А. Белоногова ; пер. с яз. киче, коммент. и послесл. Р. В. Кинжалова. - Екатеринбург : У-Фактория, 2006. - 231, [1] с. : ил., карты. - (Bibliotheca mythologica / сост. В. Харитонов). - Библиогр.: с. 203-218. - Указ.: с. 219-229. - ISBN 5-9757-0054-X : 800,00</w:t>
      </w:r>
    </w:p>
    <w:p w:rsidR="00BC2D47" w:rsidRDefault="00BC2D47" w:rsidP="00BC2D47">
      <w:r>
        <w:t xml:space="preserve">    Оглавление: </w:t>
      </w:r>
      <w:hyperlink r:id="rId47" w:history="1">
        <w:r w:rsidR="003730D5" w:rsidRPr="00C433A4">
          <w:rPr>
            <w:rStyle w:val="a8"/>
          </w:rPr>
          <w:t>http://kitap.tatar.ru/ogl/nlrt/nbrt_obr_2671383.pdf</w:t>
        </w:r>
      </w:hyperlink>
    </w:p>
    <w:p w:rsidR="003730D5" w:rsidRDefault="003730D5" w:rsidP="00BC2D47"/>
    <w:p w:rsidR="00BC2D47" w:rsidRDefault="00BC2D47" w:rsidP="00BC2D47"/>
    <w:p w:rsidR="004F757D" w:rsidRDefault="004F757D" w:rsidP="00BC2D47"/>
    <w:p w:rsidR="004F757D" w:rsidRDefault="004F757D" w:rsidP="004F757D">
      <w:pPr>
        <w:pStyle w:val="1"/>
      </w:pPr>
      <w:bookmarkStart w:id="13" w:name="_Toc137716649"/>
      <w:r>
        <w:lastRenderedPageBreak/>
        <w:t>Литературоведение. (ББК 83)</w:t>
      </w:r>
      <w:bookmarkEnd w:id="13"/>
    </w:p>
    <w:p w:rsidR="004F757D" w:rsidRDefault="004F757D" w:rsidP="004F757D">
      <w:pPr>
        <w:pStyle w:val="1"/>
      </w:pPr>
    </w:p>
    <w:p w:rsidR="004F757D" w:rsidRDefault="004F757D" w:rsidP="004F757D">
      <w:r>
        <w:t>62. 83.84(4Чех);   К83</w:t>
      </w:r>
    </w:p>
    <w:p w:rsidR="004F757D" w:rsidRDefault="004F757D" w:rsidP="004F757D">
      <w:r>
        <w:t xml:space="preserve">    1886919-Л - абМ</w:t>
      </w:r>
    </w:p>
    <w:p w:rsidR="004F757D" w:rsidRDefault="004F757D" w:rsidP="004F757D">
      <w:r>
        <w:t xml:space="preserve">    Кротик и штанишки : [сказки] / художник Зденек Милер. - Москва : Росмэн, 2018. - 29, [2] c. : цв. ил. - (Детская библиотека РОСМЭН). - Содерж.: Кротик и штанишки ; Кротик и машинка ; Кротик и Зайчик ; Кротик и медведи. - ISBN 978-5-353-08353-5 : 170,00</w:t>
      </w:r>
    </w:p>
    <w:p w:rsidR="004F757D" w:rsidRDefault="004F757D" w:rsidP="004F757D"/>
    <w:p w:rsidR="004F757D" w:rsidRDefault="004F757D" w:rsidP="004F757D">
      <w:r>
        <w:t>63. 83.84(4Дан)-445.1;   К78</w:t>
      </w:r>
    </w:p>
    <w:p w:rsidR="004F757D" w:rsidRDefault="004F757D" w:rsidP="004F757D">
      <w:r>
        <w:t xml:space="preserve">    1888020-Л - абД; 1888021-Л - абД; 1888022-Л - абД; 1888023-Л - абД</w:t>
      </w:r>
    </w:p>
    <w:p w:rsidR="004F757D" w:rsidRDefault="004F757D" w:rsidP="004F757D">
      <w:r>
        <w:t xml:space="preserve">    Крайберг, Гунвор Ганер. Мирья / Гунвор Ганер Крайберг. - Москва : Городец, 2022. - (НордБук). - (Скандинавская линия "НордБук"). - Загл. и авт. ориг.: Mirja / G. G. Krejberg. - Кн. 1 :  Новые крылья / иллюстрации Ребекки Банг Сёренсен ; пер. с дат. Е. Фетисова. - 2022 . - 161, [1] с. : цв. ил.. - ISBN 978-5-907358-79-9 (кн. 1) : 845,15</w:t>
      </w:r>
    </w:p>
    <w:p w:rsidR="004F757D" w:rsidRDefault="004F757D" w:rsidP="004F757D">
      <w:r>
        <w:t xml:space="preserve">    Оглавление: </w:t>
      </w:r>
      <w:hyperlink r:id="rId48" w:history="1">
        <w:r w:rsidR="003730D5" w:rsidRPr="00C433A4">
          <w:rPr>
            <w:rStyle w:val="a8"/>
          </w:rPr>
          <w:t>http://kitap.tatar.ru/ogl/nlrt/nbrt_obr_2694252.pdf</w:t>
        </w:r>
      </w:hyperlink>
    </w:p>
    <w:p w:rsidR="003730D5" w:rsidRDefault="003730D5" w:rsidP="004F757D"/>
    <w:p w:rsidR="004F757D" w:rsidRDefault="004F757D" w:rsidP="004F757D"/>
    <w:p w:rsidR="004F757D" w:rsidRDefault="004F757D" w:rsidP="004F757D">
      <w:r>
        <w:t>64. К  83.3(2=411.2)6;   О-39</w:t>
      </w:r>
    </w:p>
    <w:p w:rsidR="004F757D" w:rsidRDefault="004F757D" w:rsidP="004F757D">
      <w:r>
        <w:t xml:space="preserve">    1887233-Л - нк; 1887234-Л - нк; 1887235-Л - нк</w:t>
      </w:r>
    </w:p>
    <w:p w:rsidR="004F757D" w:rsidRDefault="004F757D" w:rsidP="004F757D">
      <w:r>
        <w:t xml:space="preserve">    Огонь Победы в памяти поколений : сборник работ победителей и лауреатов литературно-творческого конкурса, посвященного 77-летию Победы в Великой Отечественной войне 1941-1945 / Казанский федеральный университет ; Департамент по молодежной политике ; рук. проекта : А. М. Межведилов , Ю. В. Виноградова. - Казань : Издательство Казанского университета, 2022. - 507 с. : портр. - В сб. представлены работы на рус. и татар. яз.. - ISBN 978-5-00130-645-0 : 400,00</w:t>
      </w:r>
    </w:p>
    <w:p w:rsidR="004F757D" w:rsidRDefault="004F757D" w:rsidP="004F757D">
      <w:r>
        <w:t xml:space="preserve">    Оглавление: </w:t>
      </w:r>
      <w:hyperlink r:id="rId49" w:history="1">
        <w:r w:rsidR="003730D5" w:rsidRPr="00C433A4">
          <w:rPr>
            <w:rStyle w:val="a8"/>
          </w:rPr>
          <w:t>http://kitap.tatar.ru/ogl/nlrt/nbrt_obr_2693863.pdf</w:t>
        </w:r>
      </w:hyperlink>
    </w:p>
    <w:p w:rsidR="003730D5" w:rsidRDefault="003730D5" w:rsidP="004F757D"/>
    <w:p w:rsidR="004F757D" w:rsidRDefault="004F757D" w:rsidP="004F757D"/>
    <w:p w:rsidR="004F757D" w:rsidRDefault="004F757D" w:rsidP="004F757D">
      <w:r>
        <w:t>65. 83.84(2=411.2)6;   Ч-91</w:t>
      </w:r>
    </w:p>
    <w:p w:rsidR="004F757D" w:rsidRDefault="004F757D" w:rsidP="004F757D">
      <w:r>
        <w:t xml:space="preserve">    1886922-Л - абМ</w:t>
      </w:r>
    </w:p>
    <w:p w:rsidR="004F757D" w:rsidRDefault="004F757D" w:rsidP="004F757D">
      <w:r>
        <w:t xml:space="preserve">    Чунга-чанга : песенки из мультфильмов / художник Л. Ерёмина. - Москва : РОСМЭН, 2018. - 31 c. : цв. ил. - (Детская библиотека РОСМЭН). - Содерж.: Какой чудесный день / Е. Карганова; Если добрый ты; Волшебный цветок; Настоящий друг / М. Пляцковский; Утренняя песенка / Б. Заходер; Облака / С. Козлов; Луч солнца золотого; Песенка бременских музыкантов; Песенка о лете / Ю. Энтин и др.. - ISBN 978-5-353-08324-5 : 79,00</w:t>
      </w:r>
    </w:p>
    <w:p w:rsidR="004F757D" w:rsidRDefault="004F757D" w:rsidP="004F757D">
      <w:r>
        <w:t xml:space="preserve">    Оглавление: </w:t>
      </w:r>
      <w:hyperlink r:id="rId50" w:history="1">
        <w:r w:rsidR="003730D5" w:rsidRPr="00C433A4">
          <w:rPr>
            <w:rStyle w:val="a8"/>
          </w:rPr>
          <w:t>http://kitap.tatar.ru/ogl/nlrt/nbrt_obr_2457795.pdf</w:t>
        </w:r>
      </w:hyperlink>
    </w:p>
    <w:p w:rsidR="003730D5" w:rsidRDefault="003730D5" w:rsidP="004F757D"/>
    <w:p w:rsidR="004F757D" w:rsidRDefault="004F757D" w:rsidP="004F757D"/>
    <w:p w:rsidR="004F757D" w:rsidRDefault="004F757D" w:rsidP="004F757D">
      <w:r>
        <w:t>66. 83.84(2=411.2)6;   А47</w:t>
      </w:r>
    </w:p>
    <w:p w:rsidR="004F757D" w:rsidRDefault="004F757D" w:rsidP="004F757D">
      <w:r>
        <w:t xml:space="preserve">    1886104-Л - абД; 1886105-Л - абД; 1886106-Л - абД; 1886107-Л - абД</w:t>
      </w:r>
    </w:p>
    <w:p w:rsidR="004F757D" w:rsidRDefault="004F757D" w:rsidP="004F757D">
      <w:r>
        <w:t xml:space="preserve">    Алексеев, Сергей Петрович</w:t>
      </w:r>
    </w:p>
    <w:p w:rsidR="004F757D" w:rsidRDefault="004F757D" w:rsidP="004F757D">
      <w:r>
        <w:t>Исторические повести / Сергей Алексеев; вступ. ст. И. Мотяшова и И. Нагаева ; художник  А. Кузнецов. - Москва : Детская литература, 2021. - 219, [1] с. : ил., портр. - (Школьная библиотека). - Содерж.: Небывалое бывает; Рассказы о Суворове и русских солдатах. - ISBN 978-5-08-006696-2 : 380,86</w:t>
      </w:r>
    </w:p>
    <w:p w:rsidR="004F757D" w:rsidRDefault="004F757D" w:rsidP="004F757D">
      <w:r>
        <w:t xml:space="preserve">    Оглавление: </w:t>
      </w:r>
      <w:hyperlink r:id="rId51" w:history="1">
        <w:r w:rsidR="003730D5" w:rsidRPr="00C433A4">
          <w:rPr>
            <w:rStyle w:val="a8"/>
          </w:rPr>
          <w:t>http://kitap.tatar.ru/ogl/nlrt/nbrt_obr_2646052.pdf</w:t>
        </w:r>
      </w:hyperlink>
    </w:p>
    <w:p w:rsidR="003730D5" w:rsidRDefault="003730D5" w:rsidP="004F757D"/>
    <w:p w:rsidR="004F757D" w:rsidRDefault="004F757D" w:rsidP="004F757D"/>
    <w:p w:rsidR="004F757D" w:rsidRDefault="004F757D" w:rsidP="004F757D">
      <w:r>
        <w:t>67. 83.84(2=411.2)6;   А66</w:t>
      </w:r>
    </w:p>
    <w:p w:rsidR="004F757D" w:rsidRDefault="004F757D" w:rsidP="004F757D">
      <w:r>
        <w:t xml:space="preserve">    1865629-Л - абД</w:t>
      </w:r>
    </w:p>
    <w:p w:rsidR="004F757D" w:rsidRDefault="004F757D" w:rsidP="004F757D">
      <w:r>
        <w:lastRenderedPageBreak/>
        <w:t xml:space="preserve">    Андронова, Наташа</w:t>
      </w:r>
    </w:p>
    <w:p w:rsidR="004F757D" w:rsidRDefault="004F757D" w:rsidP="004F757D">
      <w:r>
        <w:t>Времена года / Наташа Андронова. - Москва : Издание книг ком, 2021. - 65, [2] с. : цв. ил.; 22. - ISBN 978-5-907446-24-3 : 1368,95</w:t>
      </w:r>
    </w:p>
    <w:p w:rsidR="004F757D" w:rsidRDefault="004F757D" w:rsidP="004F757D">
      <w:r>
        <w:t xml:space="preserve">    Оглавление: </w:t>
      </w:r>
      <w:hyperlink r:id="rId52" w:history="1">
        <w:r w:rsidR="003730D5" w:rsidRPr="00C433A4">
          <w:rPr>
            <w:rStyle w:val="a8"/>
          </w:rPr>
          <w:t>http://kitap.tatar.ru/ogl/nlrt/nbrt_obr_2694423.pdf</w:t>
        </w:r>
      </w:hyperlink>
    </w:p>
    <w:p w:rsidR="003730D5" w:rsidRDefault="003730D5" w:rsidP="004F757D"/>
    <w:p w:rsidR="004F757D" w:rsidRDefault="004F757D" w:rsidP="004F757D"/>
    <w:p w:rsidR="004F757D" w:rsidRDefault="004F757D" w:rsidP="004F757D">
      <w:r>
        <w:t>68. 83.84(2=411.2)6;   А67</w:t>
      </w:r>
    </w:p>
    <w:p w:rsidR="004F757D" w:rsidRDefault="004F757D" w:rsidP="004F757D">
      <w:r>
        <w:t xml:space="preserve">    1886480-Л - абМ; 1886481-Л - абМ; 1886482-Л - абМ; 1886483-Л - абМ</w:t>
      </w:r>
    </w:p>
    <w:p w:rsidR="004F757D" w:rsidRDefault="004F757D" w:rsidP="004F757D">
      <w:r>
        <w:t xml:space="preserve">    Анисимова, Анна Павловна</w:t>
      </w:r>
    </w:p>
    <w:p w:rsidR="004F757D" w:rsidRDefault="004F757D" w:rsidP="004F757D">
      <w:r>
        <w:t>Мой домашний айсберг : [повесть] / Анна Анисимова; иллюстрации Юлии Сидневой. - Москва : Манн, Иванов и Фербер, 2022. - 53, [2] c. : цв. ил. - (Тёплые книжки).. - ISBN 978-5-00169-846-3 : 796,64</w:t>
      </w:r>
    </w:p>
    <w:p w:rsidR="004F757D" w:rsidRDefault="004F757D" w:rsidP="004F757D"/>
    <w:p w:rsidR="004F757D" w:rsidRDefault="004F757D" w:rsidP="004F757D">
      <w:r>
        <w:t>69. 83.3(2=411.2)6;   В19</w:t>
      </w:r>
    </w:p>
    <w:p w:rsidR="004F757D" w:rsidRDefault="004F757D" w:rsidP="004F757D">
      <w:r>
        <w:t xml:space="preserve">    1865757-Л - од</w:t>
      </w:r>
    </w:p>
    <w:p w:rsidR="004F757D" w:rsidRDefault="004F757D" w:rsidP="004F757D">
      <w:r>
        <w:t xml:space="preserve">    Васькин, Александр Анатольевич</w:t>
      </w:r>
    </w:p>
    <w:p w:rsidR="004F757D" w:rsidRDefault="004F757D" w:rsidP="004F757D">
      <w:r>
        <w:t>Гвардия советской литературы : писательские будни и праздники от оттепели до перестройки / Александр Васькин. - Москва : Молодая гвардия, 2022. - 539, [1] с., [16] л. фот. - Библиогр.: с. 525-534. - ISBN 978-5-235-04573-6 : 878,90</w:t>
      </w:r>
    </w:p>
    <w:p w:rsidR="004F757D" w:rsidRDefault="004F757D" w:rsidP="004F757D">
      <w:r>
        <w:t xml:space="preserve">    Оглавление: </w:t>
      </w:r>
      <w:hyperlink r:id="rId53" w:history="1">
        <w:r w:rsidR="003730D5" w:rsidRPr="00C433A4">
          <w:rPr>
            <w:rStyle w:val="a8"/>
          </w:rPr>
          <w:t>http://kitap.tatar.ru/ogl/nlrt/nbrt_obr_2687725.pdf</w:t>
        </w:r>
      </w:hyperlink>
    </w:p>
    <w:p w:rsidR="003730D5" w:rsidRDefault="003730D5" w:rsidP="004F757D"/>
    <w:p w:rsidR="004F757D" w:rsidRDefault="004F757D" w:rsidP="004F757D"/>
    <w:p w:rsidR="004F757D" w:rsidRDefault="004F757D" w:rsidP="004F757D">
      <w:r>
        <w:t>70. 83.84(4Вел);   В88</w:t>
      </w:r>
    </w:p>
    <w:p w:rsidR="004F757D" w:rsidRDefault="004F757D" w:rsidP="004F757D">
      <w:r>
        <w:t xml:space="preserve">    1885120-М - абМ; 1885121-М - абМ; 1885122-М - абМ; 1885123-М - абМ</w:t>
      </w:r>
    </w:p>
    <w:p w:rsidR="004F757D" w:rsidRDefault="004F757D" w:rsidP="004F757D">
      <w:r>
        <w:t xml:space="preserve">    Вуд, Аманда</w:t>
      </w:r>
    </w:p>
    <w:p w:rsidR="004F757D" w:rsidRDefault="004F757D" w:rsidP="004F757D">
      <w:r>
        <w:t>Крошка Зайка / Аманда Вуд; пер. с англ. К. Исмагиловой ; худож. Б. Виннел, В. Чу. - Москва : Манн, Иванов и Фербер, 2022. - [20] c. : цв. ил. - (Книжки перед сном). - Тит. л. отсутствует, описание с обл. и вых.дан.. - ISBN 978-5-00195-331-9 : 566,38</w:t>
      </w:r>
    </w:p>
    <w:p w:rsidR="004F757D" w:rsidRDefault="004F757D" w:rsidP="004F757D"/>
    <w:p w:rsidR="004F757D" w:rsidRDefault="004F757D" w:rsidP="004F757D">
      <w:r>
        <w:t>71. 83.84(4Вел);   В88</w:t>
      </w:r>
    </w:p>
    <w:p w:rsidR="004F757D" w:rsidRDefault="004F757D" w:rsidP="004F757D">
      <w:r>
        <w:t xml:space="preserve">    1885124-М - абМ; 1885125-М - абМ; 1885126-М - абМ; 1885127-М - абМ</w:t>
      </w:r>
    </w:p>
    <w:p w:rsidR="004F757D" w:rsidRDefault="004F757D" w:rsidP="004F757D">
      <w:r>
        <w:t xml:space="preserve">    Вуд, Аманда</w:t>
      </w:r>
    </w:p>
    <w:p w:rsidR="004F757D" w:rsidRDefault="004F757D" w:rsidP="004F757D">
      <w:r>
        <w:t>Крошка Утёнок / Аманда Вуд; пер. с англ. К. Исмагиловой ; худож. Б. Виннел, В. Чу. - Москва : Манн, Иванов и Фербер, 2022. - [20] c. : цв. ил. - (Книжки перед сном).. - ISBN 978-5-00195-330-2 : 566,38</w:t>
      </w:r>
    </w:p>
    <w:p w:rsidR="004F757D" w:rsidRDefault="004F757D" w:rsidP="004F757D"/>
    <w:p w:rsidR="004F757D" w:rsidRDefault="004F757D" w:rsidP="004F757D">
      <w:r>
        <w:t>72. 83.84(5Кит);   Г19</w:t>
      </w:r>
    </w:p>
    <w:p w:rsidR="004F757D" w:rsidRDefault="004F757D" w:rsidP="004F757D">
      <w:r>
        <w:t xml:space="preserve">    1886816-Ф - абМ; 1886817-Ф - абМ; 1886818-Ф - абМ; 1886819-Ф - абМ</w:t>
      </w:r>
    </w:p>
    <w:p w:rsidR="004F757D" w:rsidRDefault="004F757D" w:rsidP="004F757D">
      <w:r>
        <w:t xml:space="preserve">    Гао Хунбо</w:t>
      </w:r>
    </w:p>
    <w:p w:rsidR="004F757D" w:rsidRDefault="004F757D" w:rsidP="004F757D">
      <w:r>
        <w:t>Джоуи и первый снег / Гао Хунбо; [пер. с англ. Т. А. Масленникова ; худож. Л. Жун]. - Москва : Рипол Классик : Рипол Детство, 2022. - 25, [6] c. : цв. ил. - (Счастливый поросёнок). - Доп. тит. л. на кит. яз. - На обл.: +Activity внутри. - ISBN 978-5-386-14408-1 : 688,30</w:t>
      </w:r>
    </w:p>
    <w:p w:rsidR="004F757D" w:rsidRDefault="004F757D" w:rsidP="004F757D"/>
    <w:p w:rsidR="004F757D" w:rsidRDefault="004F757D" w:rsidP="004F757D">
      <w:r>
        <w:t>73. 83.84(5Кит);   Г19</w:t>
      </w:r>
    </w:p>
    <w:p w:rsidR="004F757D" w:rsidRDefault="004F757D" w:rsidP="004F757D">
      <w:r>
        <w:t xml:space="preserve">    1886824-Ф - абМ; 1886825-Ф - абМ; 1886826-Ф - абМ; 1886827-Ф - абМ</w:t>
      </w:r>
    </w:p>
    <w:p w:rsidR="004F757D" w:rsidRDefault="004F757D" w:rsidP="004F757D">
      <w:r>
        <w:t xml:space="preserve">    Гао Хунбо</w:t>
      </w:r>
    </w:p>
    <w:p w:rsidR="004F757D" w:rsidRDefault="004F757D" w:rsidP="004F757D">
      <w:r>
        <w:t>Джоуи и поросячий стиль / Гао Хунбо; [пер. с англ. Т. А. Масленникова ; худож. Л. Жун]. - Москва : Рипол Классик : РИПОЛ детство, 2022. - 25, [6] c. : цв. ил. - (Счастливый поросёнок). - Доп. тит. л. на кит. яз. - На обл.: +Activity внутри. - ISBN 978-5-386-14561-3 : 688,30</w:t>
      </w:r>
    </w:p>
    <w:p w:rsidR="004F757D" w:rsidRDefault="004F757D" w:rsidP="004F757D"/>
    <w:p w:rsidR="004F757D" w:rsidRDefault="004F757D" w:rsidP="004F757D">
      <w:r>
        <w:lastRenderedPageBreak/>
        <w:t>74. 83.84(5Кит);   Г19</w:t>
      </w:r>
    </w:p>
    <w:p w:rsidR="004F757D" w:rsidRDefault="004F757D" w:rsidP="004F757D">
      <w:r>
        <w:t xml:space="preserve">    1886820-Ф - абМ; 1886821-Ф - абМ; 1886822-Ф - абМ; 1886823-Ф - абМ</w:t>
      </w:r>
    </w:p>
    <w:p w:rsidR="004F757D" w:rsidRDefault="004F757D" w:rsidP="004F757D">
      <w:r>
        <w:t xml:space="preserve">    Гао Хунбо</w:t>
      </w:r>
    </w:p>
    <w:p w:rsidR="004F757D" w:rsidRDefault="004F757D" w:rsidP="004F757D">
      <w:r>
        <w:t>Джоуи и три ноги / Гао Хунбо; [пер. с англ. М. Э. Прангишвили ; ил. Ли Жун]. - Москва : РИПОЛ детство : РИПОЛ классик, 2022. - 25, [6] с. : цв. ил.; 23х27. - (Счастливый поросенок). - Доп. тит. л. на кит. яз. - На обл.: +Activity внутри. - ISBN 978-5-386-14652-8 : 712,23</w:t>
      </w:r>
    </w:p>
    <w:p w:rsidR="004F757D" w:rsidRDefault="004F757D" w:rsidP="004F757D"/>
    <w:p w:rsidR="004F757D" w:rsidRDefault="004F757D" w:rsidP="004F757D">
      <w:r>
        <w:t>75. 83.84(5Кит);   Г19</w:t>
      </w:r>
    </w:p>
    <w:p w:rsidR="004F757D" w:rsidRDefault="004F757D" w:rsidP="004F757D">
      <w:r>
        <w:t xml:space="preserve">    1886836-Ф - абМ; 1886837-Ф - абМ; 1886838-Ф - абМ; 1886839-Ф - абМ</w:t>
      </w:r>
    </w:p>
    <w:p w:rsidR="004F757D" w:rsidRDefault="004F757D" w:rsidP="004F757D">
      <w:r>
        <w:t xml:space="preserve">    Гао Хунбо</w:t>
      </w:r>
    </w:p>
    <w:p w:rsidR="004F757D" w:rsidRDefault="004F757D" w:rsidP="004F757D">
      <w:r>
        <w:t>Джоуи и хурма / Гао Хунбо; [пер. с англ. А. А. Курилиной ; худож. Л. Жун]. - Москва : Рипол Классик : Рипол Детство, 2022. - 25, [6] c. : цв. ил. - (Счастливый поросёнок). - Доп. тит. л. на кит. яз. - На обл.: +Activity внутри. - ISBN 978-5-386-14651-1 : 712,23</w:t>
      </w:r>
    </w:p>
    <w:p w:rsidR="004F757D" w:rsidRDefault="004F757D" w:rsidP="004F757D"/>
    <w:p w:rsidR="004F757D" w:rsidRDefault="004F757D" w:rsidP="004F757D">
      <w:r>
        <w:t>76. 83.84(5Кит);   Г19</w:t>
      </w:r>
    </w:p>
    <w:p w:rsidR="004F757D" w:rsidRDefault="004F757D" w:rsidP="004F757D">
      <w:r>
        <w:t xml:space="preserve">    1886832-Ф - абМ; 1886833-Ф - абМ; 1886834-Ф - абМ; 1886835-Ф - абМ</w:t>
      </w:r>
    </w:p>
    <w:p w:rsidR="004F757D" w:rsidRDefault="004F757D" w:rsidP="004F757D">
      <w:r>
        <w:t xml:space="preserve">    Гао Хунбо</w:t>
      </w:r>
    </w:p>
    <w:p w:rsidR="004F757D" w:rsidRDefault="004F757D" w:rsidP="004F757D">
      <w:r>
        <w:t>Джоуи и цветные облака / Гао Хунбо; [пер. с англ. А. А. Курилина ; худож. Л. Жун]. - Москва : Рипол Классик : Рипол Детство, 2022. - 25, [6] c. : цв. ил. - (Счастливый поросёнок). - Доп. тит. л. на кит. яз. - На обл.: +Activity внутри. - ISBN 978-5-386-14694-8 : 712,23</w:t>
      </w:r>
    </w:p>
    <w:p w:rsidR="004F757D" w:rsidRDefault="004F757D" w:rsidP="004F757D"/>
    <w:p w:rsidR="004F757D" w:rsidRDefault="004F757D" w:rsidP="004F757D">
      <w:r>
        <w:t>77. 83.84(5Кит);   Г19</w:t>
      </w:r>
    </w:p>
    <w:p w:rsidR="004F757D" w:rsidRDefault="004F757D" w:rsidP="004F757D">
      <w:r>
        <w:t xml:space="preserve">    1886828-Ф - абМ; 1886829-Ф - абМ; 1886830-Ф - абМ; 1886831-Ф - абМ</w:t>
      </w:r>
    </w:p>
    <w:p w:rsidR="004F757D" w:rsidRDefault="004F757D" w:rsidP="004F757D">
      <w:r>
        <w:t xml:space="preserve">    Гао Хунбо</w:t>
      </w:r>
    </w:p>
    <w:p w:rsidR="004F757D" w:rsidRDefault="004F757D" w:rsidP="004F757D">
      <w:r>
        <w:t>Джоуи решает похудеть / Гао Хунбо; [пер. с англ. А. А. Курилина ; худож. Л. Жун]. - Москва : Рипол Классик : РИПОЛ детство, 2022. - 25, [6] c. : цв. ил. - (Счастливый поросёнок). - Доп. тит. л. на кит. яз. - На обл.: +Activity внутри. - ISBN 978-5-386-14739-6 : 734,87</w:t>
      </w:r>
    </w:p>
    <w:p w:rsidR="004F757D" w:rsidRDefault="004F757D" w:rsidP="004F757D"/>
    <w:p w:rsidR="004F757D" w:rsidRDefault="004F757D" w:rsidP="004F757D">
      <w:r>
        <w:t>78. 83.84(2=411.2)5;   Г20</w:t>
      </w:r>
    </w:p>
    <w:p w:rsidR="004F757D" w:rsidRDefault="004F757D" w:rsidP="004F757D">
      <w:r>
        <w:t xml:space="preserve">    1886905-Л - абД</w:t>
      </w:r>
    </w:p>
    <w:p w:rsidR="004F757D" w:rsidRDefault="004F757D" w:rsidP="004F757D">
      <w:r>
        <w:t xml:space="preserve">    Гарин-Михайловский, Николай Георгиевич</w:t>
      </w:r>
    </w:p>
    <w:p w:rsidR="004F757D" w:rsidRDefault="004F757D" w:rsidP="004F757D">
      <w:r>
        <w:t>Детство Тёмы / Н. Г. Гарин-Михайловский; иллюстрации Екатерины Лопатиной. - Москва : Эксмо, 2015. - 159 c. : цв. ил. - (Книги - мои друзья).. - ISBN 978-5-699-74646-0 : 125,00</w:t>
      </w:r>
    </w:p>
    <w:p w:rsidR="004F757D" w:rsidRDefault="004F757D" w:rsidP="004F757D">
      <w:r>
        <w:t xml:space="preserve">    Оглавление: </w:t>
      </w:r>
      <w:hyperlink r:id="rId54" w:history="1">
        <w:r w:rsidR="003730D5" w:rsidRPr="00C433A4">
          <w:rPr>
            <w:rStyle w:val="a8"/>
          </w:rPr>
          <w:t>http://kitap.tatar.ru/ogl/nlrt/nbrt_obr_2189016.pdf</w:t>
        </w:r>
      </w:hyperlink>
    </w:p>
    <w:p w:rsidR="003730D5" w:rsidRDefault="003730D5" w:rsidP="004F757D"/>
    <w:p w:rsidR="004F757D" w:rsidRDefault="004F757D" w:rsidP="004F757D"/>
    <w:p w:rsidR="004F757D" w:rsidRDefault="004F757D" w:rsidP="004F757D">
      <w:r>
        <w:t>79. 83.84(2=411.2)6;   Г63</w:t>
      </w:r>
    </w:p>
    <w:p w:rsidR="004F757D" w:rsidRDefault="004F757D" w:rsidP="004F757D">
      <w:r>
        <w:t xml:space="preserve">    1886921-Л - абД</w:t>
      </w:r>
    </w:p>
    <w:p w:rsidR="004F757D" w:rsidRDefault="004F757D" w:rsidP="004F757D">
      <w:r>
        <w:t xml:space="preserve">    Тетрадки под дождем : рассказы / В. В. Голявкин; художник Е. Кузнецова. - Москва : РОСМЭН, 2016. - 127 c. : цв. ил. - (Внеклассное чтение). - Произведения печатаются без сокращений. - Содерж.: Как я боялся; Две шапки; Тетрадки под дождем; Секрет; Яандреев и др.. - ISBN 978-5-353-07704-6 : 180,00</w:t>
      </w:r>
    </w:p>
    <w:p w:rsidR="004F757D" w:rsidRDefault="004F757D" w:rsidP="004F757D">
      <w:r>
        <w:t xml:space="preserve">    Оглавление: </w:t>
      </w:r>
      <w:hyperlink r:id="rId55" w:history="1">
        <w:r w:rsidR="003730D5" w:rsidRPr="00C433A4">
          <w:rPr>
            <w:rStyle w:val="a8"/>
          </w:rPr>
          <w:t>http://kitap.tatar.ru/ogl/nlrt/nbrt_obr_2200093.pdf</w:t>
        </w:r>
      </w:hyperlink>
    </w:p>
    <w:p w:rsidR="003730D5" w:rsidRDefault="003730D5" w:rsidP="004F757D"/>
    <w:p w:rsidR="004F757D" w:rsidRDefault="004F757D" w:rsidP="004F757D"/>
    <w:p w:rsidR="004F757D" w:rsidRDefault="004F757D" w:rsidP="004F757D">
      <w:r>
        <w:t>80. 83.84(2=411.2)6;   Г67</w:t>
      </w:r>
    </w:p>
    <w:p w:rsidR="004F757D" w:rsidRDefault="004F757D" w:rsidP="004F757D">
      <w:r>
        <w:t xml:space="preserve">    1886382-Л - абМ; 1886383-Л - абМ; 1886384-Л - абМ; 1886385-Л - абМ</w:t>
      </w:r>
    </w:p>
    <w:p w:rsidR="004F757D" w:rsidRDefault="004F757D" w:rsidP="004F757D">
      <w:r>
        <w:t xml:space="preserve">    Горбенко, Василий Александрович</w:t>
      </w:r>
    </w:p>
    <w:p w:rsidR="004F757D" w:rsidRDefault="004F757D" w:rsidP="004F757D">
      <w:r>
        <w:lastRenderedPageBreak/>
        <w:t>Как Щенок не хотел в садик идти : сказочная история / Василий Горбенко; художник Полина Сережко. - Москва : Детская литература, 2022. - 30, [1] c. : цв. ил. - (Всё получится!).. - ISBN 978-5-08-006901-7 : 470,55</w:t>
      </w:r>
    </w:p>
    <w:p w:rsidR="004F757D" w:rsidRDefault="004F757D" w:rsidP="004F757D"/>
    <w:p w:rsidR="004F757D" w:rsidRDefault="004F757D" w:rsidP="004F757D">
      <w:r>
        <w:t>81. 83.84(4Исл);   Г94</w:t>
      </w:r>
    </w:p>
    <w:p w:rsidR="004F757D" w:rsidRDefault="004F757D" w:rsidP="004F757D">
      <w:r>
        <w:t xml:space="preserve">    1887689-Л - абП; 1887690-Л - абП; 1887691-Л - абП; 1887692-Л - абП</w:t>
      </w:r>
    </w:p>
    <w:p w:rsidR="004F757D" w:rsidRDefault="004F757D" w:rsidP="004F757D">
      <w:r>
        <w:t xml:space="preserve">    Гуннарсдоухтир, Кристин Хельга</w:t>
      </w:r>
    </w:p>
    <w:p w:rsidR="00F2703A" w:rsidRDefault="004F757D" w:rsidP="004F757D">
      <w:r>
        <w:t>Фиасоль никогда не сдается / Кристин Хельга Гуннарсдоухтир; перевод [с исланд.] Бориса Жарова ; художник Халлдоур Балдурссон. - Москва : Городец, 2022. - 231, [2] c. : ил. - (Скандинавская линия "НордБук"). - Загл. и авт. ориг.: Fíasól gifst aldrei upp / K. H. Gunnarsdóttir. - ISBN 978-5-907483-31-6 : 731,85</w:t>
      </w:r>
    </w:p>
    <w:p w:rsidR="00F2703A" w:rsidRDefault="00F2703A" w:rsidP="004F757D">
      <w:r>
        <w:t xml:space="preserve">    Оглавление: </w:t>
      </w:r>
      <w:hyperlink r:id="rId56" w:history="1">
        <w:r w:rsidR="003730D5" w:rsidRPr="00C433A4">
          <w:rPr>
            <w:rStyle w:val="a8"/>
          </w:rPr>
          <w:t>http://kitap.tatar.ru/ogl/nlrt/nbrt_obr_2648330.pdf</w:t>
        </w:r>
      </w:hyperlink>
    </w:p>
    <w:p w:rsidR="003730D5" w:rsidRDefault="003730D5" w:rsidP="004F757D"/>
    <w:p w:rsidR="00F2703A" w:rsidRDefault="00F2703A" w:rsidP="004F757D"/>
    <w:p w:rsidR="00F2703A" w:rsidRDefault="00F2703A" w:rsidP="00F2703A">
      <w:r>
        <w:t>82. 83.84(4Гем);   Г31</w:t>
      </w:r>
    </w:p>
    <w:p w:rsidR="00F2703A" w:rsidRDefault="00F2703A" w:rsidP="00F2703A">
      <w:r>
        <w:t xml:space="preserve">    1885386-Л - абМ; 1885387-Л - абМ; 1885388-Л - абМ; 1885389-Л - абМ</w:t>
      </w:r>
    </w:p>
    <w:p w:rsidR="00F2703A" w:rsidRDefault="00F2703A" w:rsidP="00F2703A">
      <w:r>
        <w:t xml:space="preserve">    Гёлих, Сюзанна</w:t>
      </w:r>
    </w:p>
    <w:p w:rsidR="00F2703A" w:rsidRDefault="00F2703A" w:rsidP="00F2703A">
      <w:r>
        <w:t>Большой мир маленького Тео : полезные истории для развития эмпатии и навыков общения / Сюзанна Гёлих; иллюстрации Сюзанны Гёлих ; перевод Петра Лемени-Македона. - Москва : Манн, Иванов и Фербер, 2022. - 84, [4] с. : цв. ил.; 22. - (Полезные истории про маленького Тео).. - ISBN 978-5-00195-544-3 : 691,86</w:t>
      </w:r>
    </w:p>
    <w:p w:rsidR="00F2703A" w:rsidRDefault="00F2703A" w:rsidP="00F2703A">
      <w:r>
        <w:t xml:space="preserve">    Оглавление: </w:t>
      </w:r>
      <w:hyperlink r:id="rId57" w:history="1">
        <w:r w:rsidR="003730D5" w:rsidRPr="00C433A4">
          <w:rPr>
            <w:rStyle w:val="a8"/>
          </w:rPr>
          <w:t>http://kitap.tatar.ru/ogl/nlrt/nbrt_obr_2689274.pdf</w:t>
        </w:r>
      </w:hyperlink>
    </w:p>
    <w:p w:rsidR="003730D5" w:rsidRDefault="003730D5" w:rsidP="00F2703A"/>
    <w:p w:rsidR="00F2703A" w:rsidRDefault="00F2703A" w:rsidP="00F2703A"/>
    <w:p w:rsidR="00F2703A" w:rsidRDefault="00F2703A" w:rsidP="00F2703A">
      <w:r>
        <w:t>83. 83.84(4Гем);   Г31</w:t>
      </w:r>
    </w:p>
    <w:p w:rsidR="00F2703A" w:rsidRDefault="00F2703A" w:rsidP="00F2703A">
      <w:r>
        <w:t xml:space="preserve">    1886405-Л - абМ; 1886406-Л - абМ; 1886407-Л - абМ; 1886408-Л - абМ</w:t>
      </w:r>
    </w:p>
    <w:p w:rsidR="00F2703A" w:rsidRDefault="00F2703A" w:rsidP="00F2703A">
      <w:r>
        <w:t xml:space="preserve">    Гёлих, Сюзанна</w:t>
      </w:r>
    </w:p>
    <w:p w:rsidR="00F2703A" w:rsidRDefault="00F2703A" w:rsidP="00F2703A">
      <w:r>
        <w:t>Маленький Тео идёт в детский сад : добрые истории для развития социальных навыков / Сюзанна Гёлих; перевод Петра Лемени-Македона ; иллюстрации Сюзанны Гёлих. - Москва : Манн, Иванов и Фербер, 2022. - 84, [4] с. : цв. ил.; 22. - (Полезные истории про маленького Тео).. - ISBN 978-5-00195-504-7 : 741,88</w:t>
      </w:r>
    </w:p>
    <w:p w:rsidR="00F2703A" w:rsidRDefault="00F2703A" w:rsidP="00F2703A">
      <w:r>
        <w:t xml:space="preserve">    Оглавление: </w:t>
      </w:r>
      <w:hyperlink r:id="rId58" w:history="1">
        <w:r w:rsidR="003730D5" w:rsidRPr="00C433A4">
          <w:rPr>
            <w:rStyle w:val="a8"/>
          </w:rPr>
          <w:t>http://kitap.tatar.ru/ogl/nlrt/nbrt_obr_2691256.pdf</w:t>
        </w:r>
      </w:hyperlink>
    </w:p>
    <w:p w:rsidR="003730D5" w:rsidRDefault="003730D5" w:rsidP="00F2703A"/>
    <w:p w:rsidR="00F2703A" w:rsidRDefault="00F2703A" w:rsidP="00F2703A"/>
    <w:p w:rsidR="00F2703A" w:rsidRDefault="00F2703A" w:rsidP="00F2703A">
      <w:r>
        <w:t>84. 83.84(2=411.2)6;   Д33</w:t>
      </w:r>
    </w:p>
    <w:p w:rsidR="00F2703A" w:rsidRDefault="00F2703A" w:rsidP="00F2703A">
      <w:r>
        <w:t xml:space="preserve">    1865605-Л - абД</w:t>
      </w:r>
    </w:p>
    <w:p w:rsidR="00F2703A" w:rsidRDefault="00F2703A" w:rsidP="00F2703A">
      <w:r>
        <w:t xml:space="preserve">    Денисова, Лариса Васильевна( педагог, писатель)</w:t>
      </w:r>
    </w:p>
    <w:p w:rsidR="00F2703A" w:rsidRDefault="00F2703A" w:rsidP="00F2703A">
      <w:r>
        <w:t>Варакушка : рассказы / Лариса Денисова; художник Любовь Семёнова. - Москва : У Никитских ворот, 2022. - 39, [1] с. : цв. ил.; 22. - ISBN 978-5-00170-611-3 : 421,30</w:t>
      </w:r>
    </w:p>
    <w:p w:rsidR="00F2703A" w:rsidRDefault="00F2703A" w:rsidP="00F2703A">
      <w:r>
        <w:t xml:space="preserve">    Оглавление: </w:t>
      </w:r>
      <w:hyperlink r:id="rId59" w:history="1">
        <w:r w:rsidR="003730D5" w:rsidRPr="00C433A4">
          <w:rPr>
            <w:rStyle w:val="a8"/>
          </w:rPr>
          <w:t>http://kitap.tatar.ru/ogl/nlrt/nbrt_obr_2694244.pdf</w:t>
        </w:r>
      </w:hyperlink>
    </w:p>
    <w:p w:rsidR="003730D5" w:rsidRDefault="003730D5" w:rsidP="00F2703A"/>
    <w:p w:rsidR="00F2703A" w:rsidRDefault="00F2703A" w:rsidP="00F2703A"/>
    <w:p w:rsidR="00F2703A" w:rsidRDefault="00F2703A" w:rsidP="00F2703A">
      <w:r>
        <w:t>85. 83.84(4Гем);   Д49</w:t>
      </w:r>
    </w:p>
    <w:p w:rsidR="00F2703A" w:rsidRDefault="00F2703A" w:rsidP="00F2703A">
      <w:r>
        <w:t xml:space="preserve">    1887526-Л - абД; 1887527-Л - абД; 1887528-Л - абД; 1887529-Л - абД</w:t>
      </w:r>
    </w:p>
    <w:p w:rsidR="00F2703A" w:rsidRDefault="00F2703A" w:rsidP="00F2703A">
      <w:r>
        <w:t xml:space="preserve">    Дитль, Эрхард</w:t>
      </w:r>
    </w:p>
    <w:p w:rsidR="00F2703A" w:rsidRDefault="00F2703A" w:rsidP="00F2703A">
      <w:r>
        <w:t>Огрики и жабечательный Новый год / Эрхард Дитль; пер. с нем. А. Хайтлиной. - Москва : Альпина Паблишер : альпина.дети, 2022. - 53, [2] c. : цв. ил. - (Приключения Огриков).. - ISBN 978-5-9614-7442-8 (рус.). - ISBN 978-5-9614-7308-7 (серия). - ISBN 978-3-7891-1399-4 (нем.) : 494,16</w:t>
      </w:r>
    </w:p>
    <w:p w:rsidR="00F2703A" w:rsidRDefault="00F2703A" w:rsidP="00F2703A">
      <w:r>
        <w:t xml:space="preserve">    Оглавление: </w:t>
      </w:r>
      <w:hyperlink r:id="rId60" w:history="1">
        <w:r w:rsidR="003730D5" w:rsidRPr="00C433A4">
          <w:rPr>
            <w:rStyle w:val="a8"/>
          </w:rPr>
          <w:t>http://kitap.tatar.ru/ogl/nlrt/nbrt_obr_2661657.pdf</w:t>
        </w:r>
      </w:hyperlink>
    </w:p>
    <w:p w:rsidR="003730D5" w:rsidRDefault="003730D5" w:rsidP="00F2703A"/>
    <w:p w:rsidR="00F2703A" w:rsidRDefault="00F2703A" w:rsidP="00F2703A"/>
    <w:p w:rsidR="00F2703A" w:rsidRDefault="00F2703A" w:rsidP="00F2703A">
      <w:r>
        <w:lastRenderedPageBreak/>
        <w:t>86. 83.84(4Гем);   Д49</w:t>
      </w:r>
    </w:p>
    <w:p w:rsidR="00F2703A" w:rsidRDefault="00F2703A" w:rsidP="00F2703A">
      <w:r>
        <w:t xml:space="preserve">    1887530-Л - абД; 1887531-Л - абД; 1887532-Л - абД; 1887533-Л - абД</w:t>
      </w:r>
    </w:p>
    <w:p w:rsidR="00F2703A" w:rsidRDefault="00F2703A" w:rsidP="00F2703A">
      <w:r>
        <w:t xml:space="preserve">    Дитль, Эрхард</w:t>
      </w:r>
    </w:p>
    <w:p w:rsidR="00F2703A" w:rsidRDefault="00F2703A" w:rsidP="00F2703A">
      <w:r>
        <w:t>Огрики. Большой переезд / Эрхард Дитль; пер. с нем. Ю. Капустюк. - Москва : Альпина Паблишер : альпина.дети, 2022. - 49, [6] c. : цв. ил. - (Приключения Огриков).. - ISBN 978-5-9614-7676-7 : 494,16</w:t>
      </w:r>
    </w:p>
    <w:p w:rsidR="00F2703A" w:rsidRDefault="00F2703A" w:rsidP="00F2703A">
      <w:r>
        <w:t xml:space="preserve">    Оглавление: </w:t>
      </w:r>
      <w:hyperlink r:id="rId61" w:history="1">
        <w:r w:rsidR="003730D5" w:rsidRPr="00C433A4">
          <w:rPr>
            <w:rStyle w:val="a8"/>
          </w:rPr>
          <w:t>http://kitap.tatar.ru/ogl/nlrt/nbrt_obr_2672225.pdf</w:t>
        </w:r>
      </w:hyperlink>
    </w:p>
    <w:p w:rsidR="003730D5" w:rsidRDefault="003730D5" w:rsidP="00F2703A"/>
    <w:p w:rsidR="00F2703A" w:rsidRDefault="00F2703A" w:rsidP="00F2703A"/>
    <w:p w:rsidR="00F2703A" w:rsidRDefault="00F2703A" w:rsidP="00F2703A">
      <w:r>
        <w:t>87. 83.3(2=411.2)6;   К56</w:t>
      </w:r>
    </w:p>
    <w:p w:rsidR="00F2703A" w:rsidRDefault="00F2703A" w:rsidP="00F2703A">
      <w:r>
        <w:t xml:space="preserve">    1865594-Л - аб</w:t>
      </w:r>
    </w:p>
    <w:p w:rsidR="00F2703A" w:rsidRDefault="00F2703A" w:rsidP="00F2703A">
      <w:r>
        <w:t xml:space="preserve">    Коваленко, Светлана Алексеевна</w:t>
      </w:r>
    </w:p>
    <w:p w:rsidR="00F2703A" w:rsidRDefault="00F2703A" w:rsidP="00F2703A">
      <w:r>
        <w:t>Анна Ахматова. Скорбный дух / Светлана Коваленко. - Москва : Молодая гвардия, 2022. - 344, [3] с., [16] л. ил., портр., факс.; 21. - (Биографика: Классика). - Библиогр.: с. 346 и в тексте. - ISBN 978-5-235-05004-4 : 811,25</w:t>
      </w:r>
    </w:p>
    <w:p w:rsidR="00F2703A" w:rsidRDefault="00F2703A" w:rsidP="00F2703A">
      <w:r>
        <w:t xml:space="preserve">    Оглавление: </w:t>
      </w:r>
      <w:hyperlink r:id="rId62" w:history="1">
        <w:r w:rsidR="003730D5" w:rsidRPr="00C433A4">
          <w:rPr>
            <w:rStyle w:val="a8"/>
          </w:rPr>
          <w:t>http://kitap.tatar.ru/ogl/nlrt/nbrt_obr_2694065.pdf</w:t>
        </w:r>
      </w:hyperlink>
    </w:p>
    <w:p w:rsidR="003730D5" w:rsidRDefault="003730D5" w:rsidP="00F2703A"/>
    <w:p w:rsidR="00F2703A" w:rsidRDefault="00F2703A" w:rsidP="00F2703A"/>
    <w:p w:rsidR="00F2703A" w:rsidRDefault="00F2703A" w:rsidP="00F2703A">
      <w:r>
        <w:t>88. 83.84(2=411.2)6;   Л14</w:t>
      </w:r>
    </w:p>
    <w:p w:rsidR="00F2703A" w:rsidRDefault="00F2703A" w:rsidP="00F2703A">
      <w:r>
        <w:t xml:space="preserve">    1886378-Л - абМ; 1886379-Л - абМ; 1886380-Л - абМ; 1886381-Л - абМ</w:t>
      </w:r>
    </w:p>
    <w:p w:rsidR="00F2703A" w:rsidRDefault="00F2703A" w:rsidP="00F2703A">
      <w:r>
        <w:t xml:space="preserve">    Лагздынь, Гайда Рейнгольдовна</w:t>
      </w:r>
    </w:p>
    <w:p w:rsidR="00F2703A" w:rsidRDefault="00F2703A" w:rsidP="00F2703A">
      <w:r>
        <w:t>Послушный зайчонок : стихи / Гайда Лагздынь; художник А. Райхштейн. - Москва : Детская литература, 2022. - 77, [2] с. : цв. ил. - (Самый лучший подарок).. - ISBN 978-5-08-006945-1 : 617,37</w:t>
      </w:r>
    </w:p>
    <w:p w:rsidR="00F2703A" w:rsidRDefault="00F2703A" w:rsidP="00F2703A">
      <w:r>
        <w:t xml:space="preserve">    Оглавление: </w:t>
      </w:r>
      <w:hyperlink r:id="rId63" w:history="1">
        <w:r w:rsidR="003730D5" w:rsidRPr="00C433A4">
          <w:rPr>
            <w:rStyle w:val="a8"/>
          </w:rPr>
          <w:t>http://kitap.tatar.ru/ogl/nlrt/nbrt_obr_2691165.pdf</w:t>
        </w:r>
      </w:hyperlink>
    </w:p>
    <w:p w:rsidR="003730D5" w:rsidRDefault="003730D5" w:rsidP="00F2703A"/>
    <w:p w:rsidR="00F2703A" w:rsidRDefault="00F2703A" w:rsidP="00F2703A"/>
    <w:p w:rsidR="00F2703A" w:rsidRDefault="00F2703A" w:rsidP="00F2703A">
      <w:r>
        <w:t>89. 83.84(2=411.2)6-445.1;   Л52</w:t>
      </w:r>
    </w:p>
    <w:p w:rsidR="00F2703A" w:rsidRDefault="00F2703A" w:rsidP="00F2703A">
      <w:r>
        <w:t xml:space="preserve">    1887889-Л - абП</w:t>
      </w:r>
    </w:p>
    <w:p w:rsidR="00F2703A" w:rsidRDefault="00F2703A" w:rsidP="00F2703A">
      <w:r>
        <w:t xml:space="preserve">    Летт, Яна</w:t>
      </w:r>
    </w:p>
    <w:p w:rsidR="00F2703A" w:rsidRDefault="00F2703A" w:rsidP="00F2703A">
      <w:r>
        <w:t>Мир из прорех. Другой город / Яна Летт. - Москва : Альпина Паблишер, 2022. - 524, [1] с.. - ISBN 978-5-9614-3997-7 : 614,89</w:t>
      </w:r>
    </w:p>
    <w:p w:rsidR="00F2703A" w:rsidRDefault="00F2703A" w:rsidP="00F2703A">
      <w:r>
        <w:t xml:space="preserve">    Оглавление: </w:t>
      </w:r>
      <w:hyperlink r:id="rId64" w:history="1">
        <w:r w:rsidR="003730D5" w:rsidRPr="00C433A4">
          <w:rPr>
            <w:rStyle w:val="a8"/>
          </w:rPr>
          <w:t>http://kitap.tatar.ru/ogl/nlrt/nbrt_obr_2686276.pdf</w:t>
        </w:r>
      </w:hyperlink>
    </w:p>
    <w:p w:rsidR="003730D5" w:rsidRDefault="003730D5" w:rsidP="00F2703A"/>
    <w:p w:rsidR="00F2703A" w:rsidRDefault="00F2703A" w:rsidP="00F2703A"/>
    <w:p w:rsidR="00F2703A" w:rsidRDefault="00F2703A" w:rsidP="00F2703A">
      <w:r>
        <w:t>90. 83.84(2=411.2)6;   М27</w:t>
      </w:r>
    </w:p>
    <w:p w:rsidR="00F2703A" w:rsidRDefault="00F2703A" w:rsidP="00F2703A">
      <w:r>
        <w:t xml:space="preserve">    1887646-Л - абМ; 1887647-Л - абМ; 1887648-Л - абМ; 1887649-Л - абМ</w:t>
      </w:r>
    </w:p>
    <w:p w:rsidR="00F2703A" w:rsidRDefault="00F2703A" w:rsidP="00F2703A">
      <w:r>
        <w:t xml:space="preserve">    Маркелова, Анастасия</w:t>
      </w:r>
    </w:p>
    <w:p w:rsidR="00F2703A" w:rsidRDefault="00F2703A" w:rsidP="00F2703A">
      <w:r>
        <w:t>Обними меня! Сказка о слонёнке и его маме / Анастасия Маркелова; иллюстратор Елена Смешливая. - Москва : Альпина Паблишер : альпина.дети, 2021. - [32] c. : цв. ил.. - ISBN 978-5-9614-7332-2 : 407,05</w:t>
      </w:r>
    </w:p>
    <w:p w:rsidR="00F2703A" w:rsidRDefault="00F2703A" w:rsidP="00F2703A"/>
    <w:p w:rsidR="00F2703A" w:rsidRDefault="00F2703A" w:rsidP="00F2703A">
      <w:r>
        <w:t>91. 83.84(2=411.2)6;   Н84</w:t>
      </w:r>
    </w:p>
    <w:p w:rsidR="00F2703A" w:rsidRDefault="00F2703A" w:rsidP="00F2703A">
      <w:r>
        <w:t xml:space="preserve">    1886904-Ф - абД</w:t>
      </w:r>
    </w:p>
    <w:p w:rsidR="00F2703A" w:rsidRDefault="00F2703A" w:rsidP="00F2703A">
      <w:r>
        <w:t xml:space="preserve">    Носов, Николай Николаевич</w:t>
      </w:r>
    </w:p>
    <w:p w:rsidR="00F2703A" w:rsidRDefault="00F2703A" w:rsidP="00F2703A">
      <w:r>
        <w:t>Незнайка на Луне / Николай Носов; иллюстрации Ольги Зобниной. - Москва : Эксмо : #эксмодетство, 2019. - 411, [4] c. : цв. ил. - На тит. л. в подзагл.: Издание И. П. Носова. - ISBN 978-5-699-73453-5 : 1254,00</w:t>
      </w:r>
    </w:p>
    <w:p w:rsidR="00F2703A" w:rsidRDefault="00F2703A" w:rsidP="00F2703A">
      <w:r>
        <w:t xml:space="preserve">    Оглавление: </w:t>
      </w:r>
      <w:hyperlink r:id="rId65" w:history="1">
        <w:r w:rsidR="003730D5" w:rsidRPr="00C433A4">
          <w:rPr>
            <w:rStyle w:val="a8"/>
          </w:rPr>
          <w:t>http://kitap.tatar.ru/ogl/nlrt/nbrt_obr_2691883.pdf</w:t>
        </w:r>
      </w:hyperlink>
    </w:p>
    <w:p w:rsidR="003730D5" w:rsidRDefault="003730D5" w:rsidP="00F2703A"/>
    <w:p w:rsidR="00F2703A" w:rsidRDefault="00F2703A" w:rsidP="00F2703A"/>
    <w:p w:rsidR="00F2703A" w:rsidRDefault="00F2703A" w:rsidP="00F2703A">
      <w:r>
        <w:t>92. 83.84(4Фин);   П18</w:t>
      </w:r>
    </w:p>
    <w:p w:rsidR="00F2703A" w:rsidRDefault="00F2703A" w:rsidP="00F2703A">
      <w:r>
        <w:lastRenderedPageBreak/>
        <w:t xml:space="preserve">    1885613-Л - абД; 1887465-Л - абД; 1887466-Л - абД; 1887467-Л - абД</w:t>
      </w:r>
    </w:p>
    <w:p w:rsidR="00F2703A" w:rsidRDefault="00F2703A" w:rsidP="00F2703A">
      <w:r>
        <w:t xml:space="preserve">    Парвела, Тимо</w:t>
      </w:r>
    </w:p>
    <w:p w:rsidR="00F2703A" w:rsidRDefault="00F2703A" w:rsidP="00F2703A">
      <w:r>
        <w:t>Качели / Тимо Парвела; иллюстрации Вирпи Талвитие ; пер. с фин. Анны Сидоровой. - Москва : Городец, 2022. - 79 с. : цв. ил. - (Скандинавская линия "НордБук"). - Загл. и авт. ориг.: Keinulauta / T. Parvela. - ISBN 978-5-907358-80-5 : 631,06</w:t>
      </w:r>
    </w:p>
    <w:p w:rsidR="00F2703A" w:rsidRDefault="00F2703A" w:rsidP="00F2703A"/>
    <w:p w:rsidR="00F2703A" w:rsidRDefault="00F2703A" w:rsidP="00F2703A">
      <w:r>
        <w:t>93. 83.84(2=411.2)6;   Р38</w:t>
      </w:r>
    </w:p>
    <w:p w:rsidR="00F2703A" w:rsidRDefault="00F2703A" w:rsidP="00F2703A">
      <w:r>
        <w:t xml:space="preserve">    1887920-Л - абД; 1887921-Л - абД; 1887922-Л - абД; 1887923-Л - абД</w:t>
      </w:r>
    </w:p>
    <w:p w:rsidR="00F2703A" w:rsidRDefault="00F2703A" w:rsidP="00F2703A">
      <w:r>
        <w:t xml:space="preserve">    Ремиш, Наталья</w:t>
      </w:r>
    </w:p>
    <w:p w:rsidR="00F2703A" w:rsidRDefault="00F2703A" w:rsidP="00F2703A">
      <w:r>
        <w:t>Однажды в Симплвельде : сборник рассказов : [3 книги в 1] / Наталья Ремиш; ил. Д. Лавровой. - Москва : Альпина Паблишер : альпина.дети, 2022. - 102, [2] с. : цв. ил. - Содерж.: Как Тима укусила лошадь; Волшебные камни Бааса; Максандер и другая девочка. - ISBN 978-5-9614-7864-8 : 645,29</w:t>
      </w:r>
    </w:p>
    <w:p w:rsidR="00F2703A" w:rsidRDefault="00F2703A" w:rsidP="00F2703A">
      <w:r>
        <w:t xml:space="preserve">    Оглавление: </w:t>
      </w:r>
      <w:hyperlink r:id="rId66" w:history="1">
        <w:r w:rsidR="003730D5" w:rsidRPr="00C433A4">
          <w:rPr>
            <w:rStyle w:val="a8"/>
          </w:rPr>
          <w:t>http://kitap.tatar.ru/ogl/nlrt/nbrt_obr_2693906.pdf</w:t>
        </w:r>
      </w:hyperlink>
    </w:p>
    <w:p w:rsidR="003730D5" w:rsidRDefault="003730D5" w:rsidP="00F2703A"/>
    <w:p w:rsidR="00F2703A" w:rsidRDefault="00F2703A" w:rsidP="00F2703A"/>
    <w:p w:rsidR="00F2703A" w:rsidRDefault="00F2703A" w:rsidP="00F2703A">
      <w:r>
        <w:t>94. 83.3(2=411.2)5;   С20</w:t>
      </w:r>
    </w:p>
    <w:p w:rsidR="00F2703A" w:rsidRDefault="00F2703A" w:rsidP="00F2703A">
      <w:r>
        <w:t xml:space="preserve">    1865593-Л - аб</w:t>
      </w:r>
    </w:p>
    <w:p w:rsidR="00F2703A" w:rsidRDefault="00F2703A" w:rsidP="00F2703A">
      <w:r>
        <w:t xml:space="preserve">    Сараскина, Людмила Ивановна</w:t>
      </w:r>
    </w:p>
    <w:p w:rsidR="00F2703A" w:rsidRDefault="00F2703A" w:rsidP="00F2703A">
      <w:r>
        <w:t>Достоевский. Всадник в пустыне / Людмила Сараскина. - Москва : Молодая гвардия, 2022. - 824, [1] c., [16] вкл. л. ил., портр. - Библиогр.: с. 814-817 и в примеч.: с. 781-801. - ISBN 978-5-235-04509-5 : 919,16</w:t>
      </w:r>
    </w:p>
    <w:p w:rsidR="00F2703A" w:rsidRDefault="00F2703A" w:rsidP="00F2703A">
      <w:r>
        <w:t xml:space="preserve">    Оглавление: </w:t>
      </w:r>
      <w:hyperlink r:id="rId67" w:history="1">
        <w:r w:rsidR="003730D5" w:rsidRPr="00C433A4">
          <w:rPr>
            <w:rStyle w:val="a8"/>
          </w:rPr>
          <w:t>http://kitap.tatar.ru/ogl/nlrt/nbrt_obr_2669359.pdf</w:t>
        </w:r>
      </w:hyperlink>
    </w:p>
    <w:p w:rsidR="003730D5" w:rsidRDefault="003730D5" w:rsidP="00F2703A"/>
    <w:p w:rsidR="00F2703A" w:rsidRDefault="00F2703A" w:rsidP="00F2703A"/>
    <w:p w:rsidR="00F2703A" w:rsidRDefault="00F2703A" w:rsidP="00F2703A">
      <w:r>
        <w:t>95. 83.84(2=411.2)6;   С30</w:t>
      </w:r>
    </w:p>
    <w:p w:rsidR="00F2703A" w:rsidRDefault="00F2703A" w:rsidP="00F2703A">
      <w:r>
        <w:t xml:space="preserve">    1887332-Л - абМ; 1887333-Л - абМ; 1887334-Л - абМ; 1887335-Л - абМ</w:t>
      </w:r>
    </w:p>
    <w:p w:rsidR="00F2703A" w:rsidRDefault="00F2703A" w:rsidP="00F2703A">
      <w:r>
        <w:t xml:space="preserve">    Семашков, Ричард Владимирович</w:t>
      </w:r>
    </w:p>
    <w:p w:rsidR="00F2703A" w:rsidRDefault="00F2703A" w:rsidP="00F2703A">
      <w:r>
        <w:t>Климка в деревне : [стихи] / Ричард Семашков; художник Алиса Юфа. - Москва : Городец, 2022. - [56] с. : цв. ил.; 22. - На тит. л. и обл.: 25 лет издательскому дому "Городец". - Для дошкольного возраста. - ISBN 978-5-907483-77-4 : 756,11</w:t>
      </w:r>
    </w:p>
    <w:p w:rsidR="00F2703A" w:rsidRDefault="00F2703A" w:rsidP="00F2703A">
      <w:r>
        <w:t xml:space="preserve">    Оглавление: </w:t>
      </w:r>
      <w:hyperlink r:id="rId68" w:history="1">
        <w:r w:rsidR="003730D5" w:rsidRPr="00C433A4">
          <w:rPr>
            <w:rStyle w:val="a8"/>
          </w:rPr>
          <w:t>http://kitap.tatar.ru/ogl/nlrt/nbrt_obr_2692488.pdf</w:t>
        </w:r>
      </w:hyperlink>
    </w:p>
    <w:p w:rsidR="003730D5" w:rsidRDefault="003730D5" w:rsidP="00F2703A"/>
    <w:p w:rsidR="00F2703A" w:rsidRDefault="00F2703A" w:rsidP="00F2703A"/>
    <w:p w:rsidR="00F2703A" w:rsidRDefault="00F2703A" w:rsidP="00F2703A">
      <w:r>
        <w:t>96. 83.84(2=411.2)6;   С30</w:t>
      </w:r>
    </w:p>
    <w:p w:rsidR="00F2703A" w:rsidRDefault="00F2703A" w:rsidP="00F2703A">
      <w:r>
        <w:t xml:space="preserve">    1886366-Л - абД; 1886367-Л - абД; 1886368-Л - абД; 1886369-Л - абД</w:t>
      </w:r>
    </w:p>
    <w:p w:rsidR="00F2703A" w:rsidRDefault="00F2703A" w:rsidP="00F2703A">
      <w:r>
        <w:t xml:space="preserve">    Семяновский, Феликс Михайлович</w:t>
      </w:r>
    </w:p>
    <w:p w:rsidR="00F2703A" w:rsidRDefault="00F2703A" w:rsidP="00F2703A">
      <w:r>
        <w:t>Повесть о фронтовом детстве / Феликс Семяновский; рисунки Н. Курбановой. - Москва : Детская литература, 2021. - 158, [1] с. : ил. - (Военное детство). - Посвящается Победе в Великойт Отечественной войне. - ISBN 978-5-08-006431-9 : 438,10</w:t>
      </w:r>
    </w:p>
    <w:p w:rsidR="00F2703A" w:rsidRDefault="00F2703A" w:rsidP="00F2703A">
      <w:r>
        <w:t xml:space="preserve">    Оглавление: </w:t>
      </w:r>
      <w:hyperlink r:id="rId69" w:history="1">
        <w:r w:rsidR="003730D5" w:rsidRPr="00C433A4">
          <w:rPr>
            <w:rStyle w:val="a8"/>
          </w:rPr>
          <w:t>http://kitap.tatar.ru/ogl/nlrt/nbrt_obr_2653987.pdf</w:t>
        </w:r>
      </w:hyperlink>
    </w:p>
    <w:p w:rsidR="003730D5" w:rsidRDefault="003730D5" w:rsidP="00F2703A"/>
    <w:p w:rsidR="00F2703A" w:rsidRDefault="00F2703A" w:rsidP="00F2703A"/>
    <w:p w:rsidR="00F2703A" w:rsidRDefault="00F2703A" w:rsidP="00F2703A">
      <w:r>
        <w:t>97. 83.84(2=411.2)6;   С37</w:t>
      </w:r>
    </w:p>
    <w:p w:rsidR="00F2703A" w:rsidRDefault="00F2703A" w:rsidP="00F2703A">
      <w:r>
        <w:t xml:space="preserve">    1885383-Л - абМ; 1885384-Л - абМ; 1885385-Л - абМ</w:t>
      </w:r>
    </w:p>
    <w:p w:rsidR="00F2703A" w:rsidRDefault="00F2703A" w:rsidP="00F2703A">
      <w:r>
        <w:t xml:space="preserve">    Симбирская, Юлия</w:t>
      </w:r>
    </w:p>
    <w:p w:rsidR="00F2703A" w:rsidRDefault="00F2703A" w:rsidP="00F2703A">
      <w:r>
        <w:t>Лапин. Сказки на ночь / Юлия Симбирская; иллюстрации Маши Судовых. - Москва : Манн, Иванов и Фербер, 2022. - 119 c. : цв. ил. - (Лапин).. - ISBN 978-5-00195-518-4 : 663,51</w:t>
      </w:r>
    </w:p>
    <w:p w:rsidR="00F2703A" w:rsidRDefault="00F2703A" w:rsidP="00F2703A">
      <w:r>
        <w:t xml:space="preserve">    Оглавление: </w:t>
      </w:r>
      <w:hyperlink r:id="rId70" w:history="1">
        <w:r w:rsidR="003730D5" w:rsidRPr="00C433A4">
          <w:rPr>
            <w:rStyle w:val="a8"/>
          </w:rPr>
          <w:t>http://kitap.tatar.ru/ogl/nlrt/nbrt_obr_2670710.pdf</w:t>
        </w:r>
      </w:hyperlink>
    </w:p>
    <w:p w:rsidR="003730D5" w:rsidRDefault="003730D5" w:rsidP="00F2703A"/>
    <w:p w:rsidR="00F2703A" w:rsidRDefault="00F2703A" w:rsidP="00F2703A"/>
    <w:p w:rsidR="00F2703A" w:rsidRDefault="00F2703A" w:rsidP="00F2703A">
      <w:r>
        <w:lastRenderedPageBreak/>
        <w:t>98. 83.84(4Вел)-445.1;   Х21</w:t>
      </w:r>
    </w:p>
    <w:p w:rsidR="00F2703A" w:rsidRDefault="00F2703A" w:rsidP="00F2703A">
      <w:r>
        <w:t xml:space="preserve">    1887807-Л - абП; 1887808-Л - абП</w:t>
      </w:r>
    </w:p>
    <w:p w:rsidR="00F2703A" w:rsidRDefault="00F2703A" w:rsidP="00F2703A">
      <w:r>
        <w:t xml:space="preserve">    Харрисон, Мишель</w:t>
      </w:r>
    </w:p>
    <w:p w:rsidR="00F2703A" w:rsidRDefault="00F2703A" w:rsidP="00F2703A">
      <w:r>
        <w:t>Другая Элис / Мишель Харрисон; перевод с английского [Марии Брауде]. - Москва : Альпина Паблишер : альпина.дети, 2022. - 393, [1] с. : ил.; 21. - Загл. и авт. ориг.: The other Alice / M. Harrison. - ISBN 978-5-9614-7677-4 (рус.). - ISBN 978-1-4711-2427-3 (англ.) : 636,02</w:t>
      </w:r>
    </w:p>
    <w:p w:rsidR="00F2703A" w:rsidRDefault="00F2703A" w:rsidP="00F2703A">
      <w:r>
        <w:t xml:space="preserve">    Оглавление: </w:t>
      </w:r>
      <w:hyperlink r:id="rId71" w:history="1">
        <w:r w:rsidR="003730D5" w:rsidRPr="00C433A4">
          <w:rPr>
            <w:rStyle w:val="a8"/>
          </w:rPr>
          <w:t>http://kitap.tatar.ru/ogl/nlrt/nbrt_obr_2693727.pdf</w:t>
        </w:r>
      </w:hyperlink>
    </w:p>
    <w:p w:rsidR="003730D5" w:rsidRDefault="003730D5" w:rsidP="00F2703A"/>
    <w:p w:rsidR="00F2703A" w:rsidRDefault="00F2703A" w:rsidP="00F2703A"/>
    <w:p w:rsidR="00F2703A" w:rsidRDefault="00F2703A" w:rsidP="00F2703A">
      <w:r>
        <w:t>99. 83.84(4Ита);   Х98</w:t>
      </w:r>
    </w:p>
    <w:p w:rsidR="00F2703A" w:rsidRDefault="00F2703A" w:rsidP="00F2703A">
      <w:r>
        <w:t xml:space="preserve">    1887655-Л - абМ; 1887656-Л - абМ; 1887657-Л - абМ; 1887658-Л - абМ</w:t>
      </w:r>
    </w:p>
    <w:p w:rsidR="00F2703A" w:rsidRDefault="00F2703A" w:rsidP="00F2703A">
      <w:r>
        <w:t xml:space="preserve">    Хури, Сара</w:t>
      </w:r>
    </w:p>
    <w:p w:rsidR="00F2703A" w:rsidRDefault="00F2703A" w:rsidP="00F2703A">
      <w:r>
        <w:t>Чачо в деревне / Сара Хури; пер. с ит. М. Визеля . - Москва : Городец, 2022. - [27] c. : цв. ил. - (Ласка Пресс).. - ISBN 978-5-907483-27-9 : 631,06</w:t>
      </w:r>
    </w:p>
    <w:p w:rsidR="00F2703A" w:rsidRDefault="00F2703A" w:rsidP="00F2703A"/>
    <w:p w:rsidR="00F2703A" w:rsidRDefault="00F2703A" w:rsidP="00F2703A">
      <w:r>
        <w:t>100. 83.84(4Ита);   Х98</w:t>
      </w:r>
    </w:p>
    <w:p w:rsidR="00F2703A" w:rsidRDefault="00F2703A" w:rsidP="00F2703A">
      <w:r>
        <w:t xml:space="preserve">    1887536-Л - абМ; 1887537-Л - абМ; 1887538-Л - абМ; 1887539-Л - абМ</w:t>
      </w:r>
    </w:p>
    <w:p w:rsidR="00F2703A" w:rsidRDefault="00F2703A" w:rsidP="00F2703A">
      <w:r>
        <w:t xml:space="preserve">    Хури, Сара</w:t>
      </w:r>
    </w:p>
    <w:p w:rsidR="00F2703A" w:rsidRDefault="00F2703A" w:rsidP="00F2703A">
      <w:r>
        <w:t>Чачо на море / Сара Хури; пер. с ит. М. Визеля. - Москва : Городец, 2022. - [28] c. : цв. ил. - (Ласка Пресс).. - ISBN 978-5-907483-25-5 : 631,06</w:t>
      </w:r>
    </w:p>
    <w:p w:rsidR="00F2703A" w:rsidRDefault="00F2703A" w:rsidP="00F2703A"/>
    <w:p w:rsidR="00F2703A" w:rsidRDefault="00F2703A" w:rsidP="00F2703A">
      <w:r>
        <w:t>101. 83.84(4Ита);   Х98</w:t>
      </w:r>
    </w:p>
    <w:p w:rsidR="00F2703A" w:rsidRDefault="00F2703A" w:rsidP="00F2703A">
      <w:r>
        <w:t xml:space="preserve">    1887540-Л - абМ; 1887541-Л - абМ; 1887542-Л - абМ; 1887543-Л - абМ</w:t>
      </w:r>
    </w:p>
    <w:p w:rsidR="00F2703A" w:rsidRDefault="00F2703A" w:rsidP="00F2703A">
      <w:r>
        <w:t xml:space="preserve">    Хури, Сара</w:t>
      </w:r>
    </w:p>
    <w:p w:rsidR="00F2703A" w:rsidRDefault="00F2703A" w:rsidP="00F2703A">
      <w:r>
        <w:t>Чачо в лесу / Сара Хури; пер. с ит. М. Визеля . - Москва : Городец, 2022. - [28] c. : цв. ил. - (Ласка Пресс).. - ISBN 978-5-907483-26-2 : 631,06</w:t>
      </w:r>
    </w:p>
    <w:p w:rsidR="00F2703A" w:rsidRDefault="00F2703A" w:rsidP="00F2703A"/>
    <w:p w:rsidR="00770FCB" w:rsidRDefault="00770FCB" w:rsidP="00F2703A"/>
    <w:p w:rsidR="00770FCB" w:rsidRDefault="00770FCB" w:rsidP="00770FCB">
      <w:pPr>
        <w:pStyle w:val="1"/>
      </w:pPr>
      <w:bookmarkStart w:id="14" w:name="_Toc137716650"/>
      <w:r>
        <w:t>Художественная литература. (ББК 84)</w:t>
      </w:r>
      <w:bookmarkEnd w:id="14"/>
    </w:p>
    <w:p w:rsidR="00770FCB" w:rsidRDefault="00770FCB" w:rsidP="00770FCB">
      <w:pPr>
        <w:pStyle w:val="1"/>
      </w:pPr>
    </w:p>
    <w:p w:rsidR="00770FCB" w:rsidRDefault="00770FCB" w:rsidP="00770FCB">
      <w:r>
        <w:t>102. 84(2=411.2)6-445.1я43;   Д67</w:t>
      </w:r>
    </w:p>
    <w:p w:rsidR="00770FCB" w:rsidRDefault="00770FCB" w:rsidP="00770FCB">
      <w:r>
        <w:t xml:space="preserve">    1865617-Л - аб; 1865618-Л - аб</w:t>
      </w:r>
    </w:p>
    <w:p w:rsidR="00770FCB" w:rsidRDefault="00770FCB" w:rsidP="00770FCB">
      <w:r>
        <w:t xml:space="preserve">    #Донбассживет : сборник фантастических рассказов / сост.: А. Кофман, С. Чекмаев. - Москва : Молодая гвардия, 2022. - 351 c. : ил. - (Звезды над Донбассом). - Содерж.: Гниль / В. Глумов; Вот так номер / Ю. Бурносов; Черное счастье / А. Громов; ДМБ / М. Савеличев; Мент / С. Волков. - ISBN 978-5-235-04588-0 : 635,80</w:t>
      </w:r>
    </w:p>
    <w:p w:rsidR="00770FCB" w:rsidRDefault="00770FCB" w:rsidP="00770FCB">
      <w:r>
        <w:t xml:space="preserve">    Оглавление: </w:t>
      </w:r>
      <w:hyperlink r:id="rId72" w:history="1">
        <w:r w:rsidR="003730D5" w:rsidRPr="00C433A4">
          <w:rPr>
            <w:rStyle w:val="a8"/>
          </w:rPr>
          <w:t>http://kitap.tatar.ru/ogl/nlrt/nbrt_obr_2676994.pdf</w:t>
        </w:r>
      </w:hyperlink>
    </w:p>
    <w:p w:rsidR="003730D5" w:rsidRDefault="003730D5" w:rsidP="00770FCB"/>
    <w:p w:rsidR="00770FCB" w:rsidRDefault="00770FCB" w:rsidP="00770FCB"/>
    <w:p w:rsidR="00770FCB" w:rsidRPr="008854DB" w:rsidRDefault="00770FCB" w:rsidP="00770FCB">
      <w:pPr>
        <w:rPr>
          <w:lang w:val="en-US"/>
        </w:rPr>
      </w:pPr>
      <w:r w:rsidRPr="008854DB">
        <w:rPr>
          <w:lang w:val="en-US"/>
        </w:rPr>
        <w:t>103. 84(4</w:t>
      </w:r>
      <w:r>
        <w:t>Фра</w:t>
      </w:r>
      <w:r w:rsidRPr="008854DB">
        <w:rPr>
          <w:lang w:val="en-US"/>
        </w:rPr>
        <w:t>);   C49</w:t>
      </w:r>
    </w:p>
    <w:p w:rsidR="00770FCB" w:rsidRPr="008854DB" w:rsidRDefault="00770FCB" w:rsidP="00770FCB">
      <w:pPr>
        <w:rPr>
          <w:lang w:val="en-US"/>
        </w:rPr>
      </w:pPr>
      <w:r w:rsidRPr="008854DB">
        <w:rPr>
          <w:lang w:val="en-US"/>
        </w:rPr>
        <w:t xml:space="preserve">    2924 - </w:t>
      </w:r>
      <w:r>
        <w:t>ио</w:t>
      </w:r>
    </w:p>
    <w:p w:rsidR="00770FCB" w:rsidRDefault="00770FCB" w:rsidP="00770FCB">
      <w:pPr>
        <w:rPr>
          <w:lang w:val="en-US"/>
        </w:rPr>
      </w:pPr>
      <w:r w:rsidRPr="00770FCB">
        <w:rPr>
          <w:lang w:val="en-US"/>
        </w:rPr>
        <w:t xml:space="preserve">    Chateaubriand, François-René. Les Natchez / F.-R. Chateaubriand; précédés d'un essai sur Chateaubriand par le prince A. Brogile. - Paris : Michel Lévy frères, Librairies éditeurs, 1867. - (Oeuvres choisies de F. de Chateaubriand). - </w:t>
      </w:r>
      <w:r>
        <w:t>на</w:t>
      </w:r>
      <w:r w:rsidRPr="00770FCB">
        <w:rPr>
          <w:lang w:val="en-US"/>
        </w:rPr>
        <w:t xml:space="preserve"> </w:t>
      </w:r>
      <w:r>
        <w:t>фр</w:t>
      </w:r>
      <w:r w:rsidRPr="00770FCB">
        <w:rPr>
          <w:lang w:val="en-US"/>
        </w:rPr>
        <w:t xml:space="preserve">. </w:t>
      </w:r>
      <w:r>
        <w:t>яз</w:t>
      </w:r>
      <w:r w:rsidRPr="00770FCB">
        <w:rPr>
          <w:lang w:val="en-US"/>
        </w:rPr>
        <w:t>.. - Tome second - 300 p. : 0,00</w:t>
      </w:r>
    </w:p>
    <w:p w:rsidR="00770FCB" w:rsidRDefault="00770FCB" w:rsidP="00770FCB">
      <w:pPr>
        <w:rPr>
          <w:lang w:val="en-US"/>
        </w:rPr>
      </w:pPr>
    </w:p>
    <w:p w:rsidR="00770FCB" w:rsidRPr="008854DB" w:rsidRDefault="00770FCB" w:rsidP="00770FCB">
      <w:r w:rsidRPr="008854DB">
        <w:t>104. 84(2=411.2)6;   А79</w:t>
      </w:r>
    </w:p>
    <w:p w:rsidR="00770FCB" w:rsidRPr="008854DB" w:rsidRDefault="00770FCB" w:rsidP="00770FCB">
      <w:r w:rsidRPr="008854DB">
        <w:t xml:space="preserve">    1886792-Л - нк; 1886793-Л - нк; 1886794-Л - нк</w:t>
      </w:r>
    </w:p>
    <w:p w:rsidR="00770FCB" w:rsidRDefault="00770FCB" w:rsidP="00770FCB">
      <w:r w:rsidRPr="00770FCB">
        <w:t xml:space="preserve">    Аргамак - Татарстан : литературный журнал / учредитель: Татмедиа; главный редактор Николай Петрович Алешков. - Набережные Челны : Союз российских писателей, </w:t>
      </w:r>
      <w:r w:rsidRPr="00770FCB">
        <w:lastRenderedPageBreak/>
        <w:t xml:space="preserve">татарстанское отделение, 2009 -. - Основан в августе 2009 г.. - № 1 (37) март 2023. - 2023. - 255 </w:t>
      </w:r>
      <w:r>
        <w:rPr>
          <w:lang w:val="en-US"/>
        </w:rPr>
        <w:t>c</w:t>
      </w:r>
      <w:r w:rsidRPr="00770FCB">
        <w:t xml:space="preserve">., [8] л. цв. ил., фот. : ил., портр.. - </w:t>
      </w:r>
      <w:r>
        <w:rPr>
          <w:lang w:val="en-US"/>
        </w:rPr>
        <w:t>ISBN</w:t>
      </w:r>
      <w:r w:rsidRPr="00770FCB">
        <w:t xml:space="preserve"> 978-5-4494-0143-4 (№ 1 (37) март 2023) : 400,00</w:t>
      </w:r>
    </w:p>
    <w:p w:rsidR="00770FCB" w:rsidRDefault="00770FCB" w:rsidP="00770FCB">
      <w:r>
        <w:t xml:space="preserve">    Оглавление: </w:t>
      </w:r>
      <w:hyperlink r:id="rId73" w:history="1">
        <w:r w:rsidR="003730D5" w:rsidRPr="00C433A4">
          <w:rPr>
            <w:rStyle w:val="a8"/>
          </w:rPr>
          <w:t>http://kitap.tatar.ru/ogl/nlrt/nbrt_obr_2685581.pdf</w:t>
        </w:r>
      </w:hyperlink>
    </w:p>
    <w:p w:rsidR="003730D5" w:rsidRDefault="003730D5" w:rsidP="00770FCB"/>
    <w:p w:rsidR="00770FCB" w:rsidRDefault="00770FCB" w:rsidP="00770FCB"/>
    <w:p w:rsidR="00770FCB" w:rsidRPr="008854DB" w:rsidRDefault="00770FCB" w:rsidP="00770FCB">
      <w:pPr>
        <w:rPr>
          <w:lang w:val="en-US"/>
        </w:rPr>
      </w:pPr>
      <w:r w:rsidRPr="008854DB">
        <w:rPr>
          <w:lang w:val="en-US"/>
        </w:rPr>
        <w:t>105. 84(4</w:t>
      </w:r>
      <w:r>
        <w:t>Фра</w:t>
      </w:r>
      <w:r w:rsidRPr="008854DB">
        <w:rPr>
          <w:lang w:val="en-US"/>
        </w:rPr>
        <w:t>)-442.3;   C49</w:t>
      </w:r>
    </w:p>
    <w:p w:rsidR="00770FCB" w:rsidRPr="008854DB" w:rsidRDefault="00770FCB" w:rsidP="00770FCB">
      <w:pPr>
        <w:rPr>
          <w:lang w:val="en-US"/>
        </w:rPr>
      </w:pPr>
      <w:r w:rsidRPr="008854DB">
        <w:rPr>
          <w:lang w:val="en-US"/>
        </w:rPr>
        <w:t xml:space="preserve">     - </w:t>
      </w:r>
      <w:r>
        <w:t>ио</w:t>
      </w:r>
    </w:p>
    <w:p w:rsidR="00770FCB" w:rsidRPr="00770FCB" w:rsidRDefault="00770FCB" w:rsidP="00770FCB">
      <w:pPr>
        <w:rPr>
          <w:lang w:val="en-US"/>
        </w:rPr>
      </w:pPr>
      <w:r w:rsidRPr="00770FCB">
        <w:rPr>
          <w:lang w:val="en-US"/>
        </w:rPr>
        <w:t xml:space="preserve">    Chateaubriand, François-René</w:t>
      </w:r>
    </w:p>
    <w:p w:rsidR="00770FCB" w:rsidRDefault="00770FCB" w:rsidP="00770FCB">
      <w:pPr>
        <w:rPr>
          <w:lang w:val="en-US"/>
        </w:rPr>
      </w:pPr>
      <w:r w:rsidRPr="00770FCB">
        <w:rPr>
          <w:lang w:val="en-US"/>
        </w:rPr>
        <w:t xml:space="preserve">Les Natchez / F.-R. Chateaubriand; précédés d'un essai sur Chateaubriand par le prince A. Brogile. - Paris : Michel Lévy frères, Librairies éditeurs, 1867. - (Oeuvres choisies de F. de Chateaubriand). - </w:t>
      </w:r>
      <w:r>
        <w:t>на</w:t>
      </w:r>
      <w:r w:rsidRPr="00770FCB">
        <w:rPr>
          <w:lang w:val="en-US"/>
        </w:rPr>
        <w:t xml:space="preserve"> </w:t>
      </w:r>
      <w:r>
        <w:t>фр</w:t>
      </w:r>
      <w:r w:rsidRPr="00770FCB">
        <w:rPr>
          <w:lang w:val="en-US"/>
        </w:rPr>
        <w:t xml:space="preserve">. </w:t>
      </w:r>
      <w:r>
        <w:t>яз</w:t>
      </w:r>
      <w:r w:rsidRPr="00770FCB">
        <w:rPr>
          <w:lang w:val="en-US"/>
        </w:rPr>
        <w:t xml:space="preserve">. : </w:t>
      </w:r>
    </w:p>
    <w:p w:rsidR="00770FCB" w:rsidRDefault="00770FCB" w:rsidP="00770FCB">
      <w:pPr>
        <w:rPr>
          <w:lang w:val="en-US"/>
        </w:rPr>
      </w:pPr>
    </w:p>
    <w:p w:rsidR="00770FCB" w:rsidRDefault="00770FCB" w:rsidP="00770FCB">
      <w:pPr>
        <w:rPr>
          <w:lang w:val="en-US"/>
        </w:rPr>
      </w:pPr>
      <w:r>
        <w:rPr>
          <w:lang w:val="en-US"/>
        </w:rPr>
        <w:t>106. 84(4Фра);   H90</w:t>
      </w:r>
    </w:p>
    <w:p w:rsidR="00770FCB" w:rsidRDefault="00770FCB" w:rsidP="00770FCB">
      <w:pPr>
        <w:rPr>
          <w:lang w:val="en-US"/>
        </w:rPr>
      </w:pPr>
      <w:r>
        <w:rPr>
          <w:lang w:val="en-US"/>
        </w:rPr>
        <w:t xml:space="preserve">    3731 - ио</w:t>
      </w:r>
    </w:p>
    <w:p w:rsidR="00770FCB" w:rsidRDefault="00770FCB" w:rsidP="00770FCB">
      <w:pPr>
        <w:rPr>
          <w:lang w:val="en-US"/>
        </w:rPr>
      </w:pPr>
      <w:r>
        <w:rPr>
          <w:lang w:val="en-US"/>
        </w:rPr>
        <w:t xml:space="preserve">    Hugo, Victor</w:t>
      </w:r>
    </w:p>
    <w:p w:rsidR="00770FCB" w:rsidRDefault="00770FCB" w:rsidP="00770FCB">
      <w:pPr>
        <w:rPr>
          <w:lang w:val="en-US"/>
        </w:rPr>
      </w:pPr>
      <w:r>
        <w:rPr>
          <w:lang w:val="en-US"/>
        </w:rPr>
        <w:t>Angelo, tyran de Padoue / V. Hugo. - Paris : Jules Rouff et Cle, éditeurs, s. a. - 119 p. - (L'Oeuvre de Victor Hugo ; № 147 : № 1). - на фр. яз. : 0,00</w:t>
      </w:r>
    </w:p>
    <w:p w:rsidR="00770FCB" w:rsidRDefault="00770FCB" w:rsidP="00770FCB">
      <w:pPr>
        <w:rPr>
          <w:lang w:val="en-US"/>
        </w:rPr>
      </w:pPr>
    </w:p>
    <w:p w:rsidR="00770FCB" w:rsidRDefault="00770FCB" w:rsidP="00770FCB">
      <w:pPr>
        <w:rPr>
          <w:lang w:val="en-US"/>
        </w:rPr>
      </w:pPr>
      <w:r>
        <w:rPr>
          <w:lang w:val="en-US"/>
        </w:rPr>
        <w:t>107. 84(4Фра);   H90</w:t>
      </w:r>
    </w:p>
    <w:p w:rsidR="00770FCB" w:rsidRDefault="00770FCB" w:rsidP="00770FCB">
      <w:pPr>
        <w:rPr>
          <w:lang w:val="en-US"/>
        </w:rPr>
      </w:pPr>
      <w:r>
        <w:rPr>
          <w:lang w:val="en-US"/>
        </w:rPr>
        <w:t xml:space="preserve">    3732 - ио</w:t>
      </w:r>
    </w:p>
    <w:p w:rsidR="00770FCB" w:rsidRDefault="00770FCB" w:rsidP="00770FCB">
      <w:pPr>
        <w:rPr>
          <w:lang w:val="en-US"/>
        </w:rPr>
      </w:pPr>
      <w:r>
        <w:rPr>
          <w:lang w:val="en-US"/>
        </w:rPr>
        <w:t xml:space="preserve">    Hugo, Victor</w:t>
      </w:r>
    </w:p>
    <w:p w:rsidR="00770FCB" w:rsidRDefault="00770FCB" w:rsidP="00770FCB">
      <w:pPr>
        <w:rPr>
          <w:lang w:val="en-US"/>
        </w:rPr>
      </w:pPr>
      <w:r>
        <w:rPr>
          <w:lang w:val="en-US"/>
        </w:rPr>
        <w:t>Angelo, tyran de Padoue / V. Hugo. - Paris : Jules Rouff et Cle, éditeurs, s. a. - 127 p. - (L'Oeuvre de Victor Hugo ; № 148 : № 2). - на фр. яз. : 0,00</w:t>
      </w:r>
    </w:p>
    <w:p w:rsidR="00770FCB" w:rsidRDefault="00770FCB" w:rsidP="00770FCB">
      <w:pPr>
        <w:rPr>
          <w:lang w:val="en-US"/>
        </w:rPr>
      </w:pPr>
    </w:p>
    <w:p w:rsidR="00770FCB" w:rsidRDefault="00770FCB" w:rsidP="00770FCB">
      <w:pPr>
        <w:rPr>
          <w:lang w:val="en-US"/>
        </w:rPr>
      </w:pPr>
      <w:r>
        <w:rPr>
          <w:lang w:val="en-US"/>
        </w:rPr>
        <w:t>108. 84(4Фра);   H90</w:t>
      </w:r>
    </w:p>
    <w:p w:rsidR="00770FCB" w:rsidRDefault="00770FCB" w:rsidP="00770FCB">
      <w:pPr>
        <w:rPr>
          <w:lang w:val="en-US"/>
        </w:rPr>
      </w:pPr>
      <w:r>
        <w:rPr>
          <w:lang w:val="en-US"/>
        </w:rPr>
        <w:t xml:space="preserve">    3730 - ио</w:t>
      </w:r>
    </w:p>
    <w:p w:rsidR="00770FCB" w:rsidRDefault="00770FCB" w:rsidP="00770FCB">
      <w:pPr>
        <w:rPr>
          <w:lang w:val="en-US"/>
        </w:rPr>
      </w:pPr>
      <w:r>
        <w:rPr>
          <w:lang w:val="en-US"/>
        </w:rPr>
        <w:t xml:space="preserve">    Hugo, Victor</w:t>
      </w:r>
    </w:p>
    <w:p w:rsidR="00770FCB" w:rsidRDefault="00770FCB" w:rsidP="00770FCB">
      <w:pPr>
        <w:rPr>
          <w:lang w:val="en-US"/>
        </w:rPr>
      </w:pPr>
      <w:r>
        <w:rPr>
          <w:lang w:val="en-US"/>
        </w:rPr>
        <w:t>L'âne / V. Hugo. - Paris : Jules Rouff et Cle, éditeurs, s. a. - 126 p. - (L'Oeuvre de Victor Hugo ; № 2178 : № 1). - на фр. яз. : 0,00</w:t>
      </w:r>
    </w:p>
    <w:p w:rsidR="00770FCB" w:rsidRDefault="00770FCB" w:rsidP="00770FCB">
      <w:pPr>
        <w:rPr>
          <w:lang w:val="en-US"/>
        </w:rPr>
      </w:pPr>
    </w:p>
    <w:p w:rsidR="00770FCB" w:rsidRDefault="00770FCB" w:rsidP="00770FCB">
      <w:pPr>
        <w:rPr>
          <w:lang w:val="en-US"/>
        </w:rPr>
      </w:pPr>
      <w:r>
        <w:rPr>
          <w:lang w:val="en-US"/>
        </w:rPr>
        <w:t>109. 84(4Фра);   L58</w:t>
      </w:r>
    </w:p>
    <w:p w:rsidR="00770FCB" w:rsidRDefault="00770FCB" w:rsidP="00770FCB">
      <w:pPr>
        <w:rPr>
          <w:lang w:val="en-US"/>
        </w:rPr>
      </w:pPr>
      <w:r>
        <w:rPr>
          <w:lang w:val="en-US"/>
        </w:rPr>
        <w:t xml:space="preserve">    2918 - ио</w:t>
      </w:r>
    </w:p>
    <w:p w:rsidR="00770FCB" w:rsidRDefault="00770FCB" w:rsidP="00770FCB">
      <w:pPr>
        <w:rPr>
          <w:lang w:val="en-US"/>
        </w:rPr>
      </w:pPr>
      <w:r>
        <w:rPr>
          <w:lang w:val="en-US"/>
        </w:rPr>
        <w:t xml:space="preserve">    Le Sage, Alain-René</w:t>
      </w:r>
    </w:p>
    <w:p w:rsidR="00770FCB" w:rsidRDefault="00770FCB" w:rsidP="00770FCB">
      <w:pPr>
        <w:rPr>
          <w:lang w:val="en-US"/>
        </w:rPr>
      </w:pPr>
      <w:r>
        <w:rPr>
          <w:lang w:val="en-US"/>
        </w:rPr>
        <w:t>Aventures de Gil Blas de Santillane / A.-R. Le Sage; Ill. de Leroux, Didier. - Éd. destinée à l'adolescence. - Paris : Hachette, 1881. - 316 p. : ilustré de 50 vignettes. - на фр. яз. : 0,00</w:t>
      </w:r>
    </w:p>
    <w:p w:rsidR="00770FCB" w:rsidRDefault="00770FCB" w:rsidP="00770FCB">
      <w:pPr>
        <w:rPr>
          <w:lang w:val="en-US"/>
        </w:rPr>
      </w:pPr>
    </w:p>
    <w:p w:rsidR="00770FCB" w:rsidRDefault="00770FCB" w:rsidP="00770FCB">
      <w:pPr>
        <w:rPr>
          <w:lang w:val="en-US"/>
        </w:rPr>
      </w:pPr>
      <w:r>
        <w:rPr>
          <w:lang w:val="en-US"/>
        </w:rPr>
        <w:t>110. 84(4Фра)-442.3;   R83</w:t>
      </w:r>
    </w:p>
    <w:p w:rsidR="00770FCB" w:rsidRDefault="00770FCB" w:rsidP="00770FCB">
      <w:pPr>
        <w:rPr>
          <w:lang w:val="en-US"/>
        </w:rPr>
      </w:pPr>
      <w:r>
        <w:rPr>
          <w:lang w:val="en-US"/>
        </w:rPr>
        <w:t xml:space="preserve">    2916 - ио</w:t>
      </w:r>
    </w:p>
    <w:p w:rsidR="00770FCB" w:rsidRDefault="00770FCB" w:rsidP="00770FCB">
      <w:pPr>
        <w:rPr>
          <w:lang w:val="en-US"/>
        </w:rPr>
      </w:pPr>
      <w:r>
        <w:rPr>
          <w:lang w:val="en-US"/>
        </w:rPr>
        <w:t xml:space="preserve">    Rousseau, Jean Jacques</w:t>
      </w:r>
    </w:p>
    <w:p w:rsidR="00770FCB" w:rsidRDefault="00770FCB" w:rsidP="00770FCB">
      <w:pPr>
        <w:rPr>
          <w:lang w:val="en-US"/>
        </w:rPr>
      </w:pPr>
      <w:r>
        <w:rPr>
          <w:lang w:val="en-US"/>
        </w:rPr>
        <w:t>Les confessions / J.-J. Rousseau. - Nouvelle éd. - Paris : Bibliothèque-Charpentier, s. a. - 651 p. - на фр. яз. : 0,00</w:t>
      </w:r>
    </w:p>
    <w:p w:rsidR="00770FCB" w:rsidRDefault="00770FCB" w:rsidP="00770FCB">
      <w:pPr>
        <w:rPr>
          <w:lang w:val="en-US"/>
        </w:rPr>
      </w:pPr>
    </w:p>
    <w:p w:rsidR="00770FCB" w:rsidRDefault="00770FCB" w:rsidP="00770FCB">
      <w:pPr>
        <w:rPr>
          <w:lang w:val="en-US"/>
        </w:rPr>
      </w:pPr>
      <w:r>
        <w:rPr>
          <w:lang w:val="en-US"/>
        </w:rPr>
        <w:t>111. 84(4Фра);   T44</w:t>
      </w:r>
    </w:p>
    <w:p w:rsidR="00770FCB" w:rsidRDefault="00770FCB" w:rsidP="00770FCB">
      <w:pPr>
        <w:rPr>
          <w:lang w:val="en-US"/>
        </w:rPr>
      </w:pPr>
      <w:r>
        <w:rPr>
          <w:lang w:val="en-US"/>
        </w:rPr>
        <w:t xml:space="preserve">    2920 - ио</w:t>
      </w:r>
    </w:p>
    <w:p w:rsidR="00770FCB" w:rsidRDefault="00770FCB" w:rsidP="00770FCB">
      <w:pPr>
        <w:rPr>
          <w:lang w:val="en-US"/>
        </w:rPr>
      </w:pPr>
      <w:r>
        <w:rPr>
          <w:lang w:val="en-US"/>
        </w:rPr>
        <w:t xml:space="preserve">    Theuriet, André</w:t>
      </w:r>
    </w:p>
    <w:p w:rsidR="00770FCB" w:rsidRDefault="00770FCB" w:rsidP="00770FCB">
      <w:pPr>
        <w:rPr>
          <w:lang w:val="en-US"/>
        </w:rPr>
      </w:pPr>
      <w:r>
        <w:rPr>
          <w:lang w:val="en-US"/>
        </w:rPr>
        <w:t>Pages choisies des auteurs contemporains / A. Theuriet. - 5ème éd. - aris : Librairie Armand Colin, 1907. - 311 p. - на фр. яз. : 0,00</w:t>
      </w:r>
    </w:p>
    <w:p w:rsidR="00770FCB" w:rsidRDefault="00770FCB" w:rsidP="00770FCB">
      <w:pPr>
        <w:rPr>
          <w:lang w:val="en-US"/>
        </w:rPr>
      </w:pPr>
    </w:p>
    <w:p w:rsidR="00770FCB" w:rsidRPr="008854DB" w:rsidRDefault="00770FCB" w:rsidP="00770FCB">
      <w:r w:rsidRPr="008854DB">
        <w:t>112. 84(2=411.2)6-445.1;   А42</w:t>
      </w:r>
    </w:p>
    <w:p w:rsidR="00770FCB" w:rsidRPr="008854DB" w:rsidRDefault="00770FCB" w:rsidP="00770FCB">
      <w:r w:rsidRPr="008854DB">
        <w:t xml:space="preserve">    1886929-Л - аб</w:t>
      </w:r>
    </w:p>
    <w:p w:rsidR="00770FCB" w:rsidRPr="00770FCB" w:rsidRDefault="00770FCB" w:rsidP="00770FCB">
      <w:r w:rsidRPr="00770FCB">
        <w:t xml:space="preserve">    Аксенов, Василий</w:t>
      </w:r>
    </w:p>
    <w:p w:rsidR="00770FCB" w:rsidRDefault="00770FCB" w:rsidP="00770FCB">
      <w:r w:rsidRPr="00770FCB">
        <w:lastRenderedPageBreak/>
        <w:t>Остров Крым : роман / Василий Аксенов. - Москва : Изографь : Эксмо, 2005. - 400 с. : 160,00</w:t>
      </w:r>
    </w:p>
    <w:p w:rsidR="00770FCB" w:rsidRDefault="00770FCB" w:rsidP="00770FCB"/>
    <w:p w:rsidR="00770FCB" w:rsidRDefault="00770FCB" w:rsidP="00770FCB">
      <w:r>
        <w:t>113. 84(2=411.2)6;   Б40</w:t>
      </w:r>
    </w:p>
    <w:p w:rsidR="00770FCB" w:rsidRDefault="00770FCB" w:rsidP="00770FCB">
      <w:r>
        <w:t xml:space="preserve">    1887345-Л - аб</w:t>
      </w:r>
    </w:p>
    <w:p w:rsidR="00770FCB" w:rsidRDefault="00770FCB" w:rsidP="00770FCB">
      <w:r>
        <w:t xml:space="preserve">    Безсудова, Елена Алексеевна</w:t>
      </w:r>
    </w:p>
    <w:p w:rsidR="00770FCB" w:rsidRDefault="00770FCB" w:rsidP="00770FCB">
      <w:r>
        <w:t>Все хорошо, мам : [рассказы : о поколении девяностых, последнем поколении авантюристов] / Елена Безсудова. - Москва : Городец, 2022. - 166, [2] с.; 21. - ISBN 978-5-907483-22-4 : 756,76</w:t>
      </w:r>
    </w:p>
    <w:p w:rsidR="00770FCB" w:rsidRDefault="00770FCB" w:rsidP="00770FCB">
      <w:r>
        <w:t xml:space="preserve">    Оглавление: </w:t>
      </w:r>
      <w:hyperlink r:id="rId74" w:history="1">
        <w:r w:rsidR="003730D5" w:rsidRPr="00C433A4">
          <w:rPr>
            <w:rStyle w:val="a8"/>
          </w:rPr>
          <w:t>http://kitap.tatar.ru/ogl/nlrt/nbrt_obr_2692506.pdf</w:t>
        </w:r>
      </w:hyperlink>
    </w:p>
    <w:p w:rsidR="003730D5" w:rsidRDefault="003730D5" w:rsidP="00770FCB"/>
    <w:p w:rsidR="00770FCB" w:rsidRDefault="00770FCB" w:rsidP="00770FCB"/>
    <w:p w:rsidR="00770FCB" w:rsidRDefault="00770FCB" w:rsidP="00770FCB">
      <w:r>
        <w:t>114. 84(2=411.2)6;   Б87</w:t>
      </w:r>
    </w:p>
    <w:p w:rsidR="00770FCB" w:rsidRDefault="00770FCB" w:rsidP="00770FCB">
      <w:r>
        <w:t xml:space="preserve">    1887326-Л - аб; 1887327-Л - аб; 1887328-Л - аб</w:t>
      </w:r>
    </w:p>
    <w:p w:rsidR="00770FCB" w:rsidRDefault="00770FCB" w:rsidP="00770FCB">
      <w:r>
        <w:t xml:space="preserve">    Брейтер, Полина</w:t>
      </w:r>
    </w:p>
    <w:p w:rsidR="00770FCB" w:rsidRDefault="00770FCB" w:rsidP="00770FCB">
      <w:r>
        <w:t>Исповедь счастливого человека. Письма из тюрьмы / Полина Брейтер; предисл. Натальи Бернадской. - Москва : Городец, 2022. - 474, [1] с.; 22. - ISBN 978-5-907358-84-3 : 794,05</w:t>
      </w:r>
    </w:p>
    <w:p w:rsidR="00770FCB" w:rsidRDefault="00770FCB" w:rsidP="00770FCB">
      <w:r>
        <w:t xml:space="preserve">    Оглавление: </w:t>
      </w:r>
      <w:hyperlink r:id="rId75" w:history="1">
        <w:r w:rsidR="003730D5" w:rsidRPr="00C433A4">
          <w:rPr>
            <w:rStyle w:val="a8"/>
          </w:rPr>
          <w:t>http://kitap.tatar.ru/ogl/nlrt/nbrt_obr_2692477.pdf</w:t>
        </w:r>
      </w:hyperlink>
    </w:p>
    <w:p w:rsidR="003730D5" w:rsidRDefault="003730D5" w:rsidP="00770FCB"/>
    <w:p w:rsidR="00770FCB" w:rsidRDefault="00770FCB" w:rsidP="00770FCB"/>
    <w:p w:rsidR="00770FCB" w:rsidRDefault="00770FCB" w:rsidP="00770FCB">
      <w:r>
        <w:t>115. 84(4Фра)-445.7;   Б98</w:t>
      </w:r>
    </w:p>
    <w:p w:rsidR="00770FCB" w:rsidRDefault="00770FCB" w:rsidP="00770FCB">
      <w:r>
        <w:t xml:space="preserve">    1865586-Л - аб</w:t>
      </w:r>
    </w:p>
    <w:p w:rsidR="00770FCB" w:rsidRDefault="00770FCB" w:rsidP="00770FCB">
      <w:r>
        <w:t xml:space="preserve">    Бюсси, Мишель</w:t>
      </w:r>
    </w:p>
    <w:p w:rsidR="00770FCB" w:rsidRDefault="00770FCB" w:rsidP="00770FCB">
      <w:r>
        <w:t>Безумство Мазарини : [роман] / Мишель Бюсси; перевод с французского Александры Васильковой. - Москва : Фантом Пресс : phantom press, 2022. - 494, [1] с. - На обл. в надзагл.: Мишель Бюсси детективщик № 1 во Франции. - Загл. и авт. ориг.: Sang famille / M. Bussi. - ISBN 978-5-86471-867-4 : 799,71</w:t>
      </w:r>
    </w:p>
    <w:p w:rsidR="00770FCB" w:rsidRDefault="00770FCB" w:rsidP="00770FCB"/>
    <w:p w:rsidR="00770FCB" w:rsidRDefault="00770FCB" w:rsidP="00770FCB">
      <w:r>
        <w:t>116. 84(2=411.2)6;   В55</w:t>
      </w:r>
    </w:p>
    <w:p w:rsidR="00770FCB" w:rsidRDefault="00770FCB" w:rsidP="00770FCB">
      <w:r>
        <w:t xml:space="preserve">    1888040-М - аб; 1888041-М - аб</w:t>
      </w:r>
    </w:p>
    <w:p w:rsidR="00770FCB" w:rsidRDefault="00770FCB" w:rsidP="00770FCB">
      <w:r>
        <w:t xml:space="preserve">    Вишневский, Владимир Петрович</w:t>
      </w:r>
    </w:p>
    <w:p w:rsidR="00770FCB" w:rsidRDefault="00770FCB" w:rsidP="00770FCB">
      <w:r>
        <w:t>!Я:аве, ухО  : Внимание! Ненормативный Вишневский : [поэтический сборник] / Владимир Вишневский. - Москва : Вездец : Городец, 2022. - 263 с. : ил., цв. ил., портр.; 14х14. - (Вездец). - Содержит нецензурную брань. - На авантит.: Издательскому дому "Городец" -25 лет. - ISBN 978-5-907483-84-2 : 756,11</w:t>
      </w:r>
    </w:p>
    <w:p w:rsidR="00770FCB" w:rsidRDefault="00770FCB" w:rsidP="00770FCB"/>
    <w:p w:rsidR="00770FCB" w:rsidRDefault="00770FCB" w:rsidP="00770FCB">
      <w:r>
        <w:t>117. 84(2=411.2)6-445.1;   Г23</w:t>
      </w:r>
    </w:p>
    <w:p w:rsidR="00770FCB" w:rsidRDefault="00770FCB" w:rsidP="00770FCB">
      <w:r>
        <w:t xml:space="preserve">    1886726-Л - нк; 1886727-Л - нк; 1886728-Л - нк</w:t>
      </w:r>
    </w:p>
    <w:p w:rsidR="00770FCB" w:rsidRDefault="00770FCB" w:rsidP="00770FCB">
      <w:r>
        <w:t xml:space="preserve">    Гатина, Лейсан</w:t>
      </w:r>
    </w:p>
    <w:p w:rsidR="00770FCB" w:rsidRDefault="00770FCB" w:rsidP="00770FCB">
      <w:r>
        <w:t>Тайна булгарских подвесок / Лейсан Гатина. - Казань : Издательство Академии наук РТ, 2023. - 183 с.. - ISBN 978-5-9690-1091-8 : 250,00</w:t>
      </w:r>
    </w:p>
    <w:p w:rsidR="00770FCB" w:rsidRDefault="00770FCB" w:rsidP="00770FCB">
      <w:r>
        <w:t xml:space="preserve">    Оглавление: </w:t>
      </w:r>
      <w:hyperlink r:id="rId76" w:history="1">
        <w:r w:rsidR="003730D5" w:rsidRPr="00C433A4">
          <w:rPr>
            <w:rStyle w:val="a8"/>
          </w:rPr>
          <w:t>http://kitap.tatar.ru/ogl/nlrt/nbrt_obr_2691839.pdf</w:t>
        </w:r>
      </w:hyperlink>
    </w:p>
    <w:p w:rsidR="003730D5" w:rsidRDefault="003730D5" w:rsidP="00770FCB"/>
    <w:p w:rsidR="00770FCB" w:rsidRDefault="00770FCB" w:rsidP="00770FCB"/>
    <w:p w:rsidR="00770FCB" w:rsidRDefault="00770FCB" w:rsidP="00770FCB">
      <w:r>
        <w:t>118. 84(2=411.2)6;   Г63</w:t>
      </w:r>
    </w:p>
    <w:p w:rsidR="00770FCB" w:rsidRDefault="00770FCB" w:rsidP="00770FCB">
      <w:r>
        <w:t xml:space="preserve">    1865625-Л - аб</w:t>
      </w:r>
    </w:p>
    <w:p w:rsidR="00770FCB" w:rsidRDefault="00770FCB" w:rsidP="00770FCB">
      <w:r>
        <w:t xml:space="preserve">    Гольдфарб, Станислав Иосифович</w:t>
      </w:r>
    </w:p>
    <w:p w:rsidR="00770FCB" w:rsidRDefault="00770FCB" w:rsidP="00770FCB">
      <w:r>
        <w:t>Волшебный меч Курыкан : приключенческая повесть : ил. Лидии Магоновой / С. И. Гольдфарб. - Москва : РуДа, 2022. - 313, [2] с. : ил.; 22. - (Удалецкие сказы).. - ISBN 978-5-9073552-9-3 : 741,07</w:t>
      </w:r>
    </w:p>
    <w:p w:rsidR="00770FCB" w:rsidRDefault="00770FCB" w:rsidP="00770FCB">
      <w:r>
        <w:t xml:space="preserve">    Оглавление: </w:t>
      </w:r>
      <w:hyperlink r:id="rId77" w:history="1">
        <w:r w:rsidR="00F871A1" w:rsidRPr="00C433A4">
          <w:rPr>
            <w:rStyle w:val="a8"/>
          </w:rPr>
          <w:t>http://kitap.tatar.ru/ogl/nlrt/nbrt_obr_2694414.pdf</w:t>
        </w:r>
      </w:hyperlink>
    </w:p>
    <w:p w:rsidR="00F871A1" w:rsidRDefault="00F871A1" w:rsidP="00770FCB"/>
    <w:p w:rsidR="00770FCB" w:rsidRDefault="00770FCB" w:rsidP="00770FCB"/>
    <w:p w:rsidR="00770FCB" w:rsidRDefault="00770FCB" w:rsidP="00770FCB">
      <w:r>
        <w:t>119. 84(7Сое);   Д42</w:t>
      </w:r>
    </w:p>
    <w:p w:rsidR="00770FCB" w:rsidRDefault="00770FCB" w:rsidP="00770FCB">
      <w:r>
        <w:t xml:space="preserve">    1886108-Л - аб; 1886109-Л - аб</w:t>
      </w:r>
    </w:p>
    <w:p w:rsidR="00770FCB" w:rsidRDefault="00770FCB" w:rsidP="00770FCB">
      <w:r>
        <w:t xml:space="preserve">    Джонстон, Мэри</w:t>
      </w:r>
    </w:p>
    <w:p w:rsidR="00770FCB" w:rsidRDefault="00770FCB" w:rsidP="00770FCB">
      <w:r>
        <w:t>Пленники надежды : [роман] / Мэри Джонстон; пер. с англ. Е. С. Татищевой . - Москва : Вече, 2022. - 446, [1] с. : ил., портр.; 21. - (Мастера приключений). - Библиогр. М. Джонстон: с. 444-445. - ISBN 978-5-4484-3034-3 : 616,08</w:t>
      </w:r>
    </w:p>
    <w:p w:rsidR="00770FCB" w:rsidRDefault="00770FCB" w:rsidP="00770FCB">
      <w:r>
        <w:t xml:space="preserve">    Оглавление: </w:t>
      </w:r>
      <w:hyperlink r:id="rId78" w:history="1">
        <w:r w:rsidR="00F871A1" w:rsidRPr="00C433A4">
          <w:rPr>
            <w:rStyle w:val="a8"/>
          </w:rPr>
          <w:t>http://kitap.tatar.ru/ogl/nlrt/nbrt_obr_2690677.pdf</w:t>
        </w:r>
      </w:hyperlink>
    </w:p>
    <w:p w:rsidR="00F871A1" w:rsidRDefault="00F871A1" w:rsidP="00770FCB"/>
    <w:p w:rsidR="00770FCB" w:rsidRDefault="00770FCB" w:rsidP="00770FCB"/>
    <w:p w:rsidR="00770FCB" w:rsidRDefault="00770FCB" w:rsidP="00770FCB">
      <w:r>
        <w:t>120. 84(2=411.2)6;   Д66</w:t>
      </w:r>
    </w:p>
    <w:p w:rsidR="00770FCB" w:rsidRDefault="00770FCB" w:rsidP="00770FCB">
      <w:r>
        <w:t xml:space="preserve">    1886273-Л - аб; 1886274-Л - аб; 1886275-Л - аб; 1886276-Л - аб</w:t>
      </w:r>
    </w:p>
    <w:p w:rsidR="00770FCB" w:rsidRDefault="00770FCB" w:rsidP="00770FCB">
      <w:r>
        <w:t xml:space="preserve">    Домовец, Александр Григорьевич</w:t>
      </w:r>
    </w:p>
    <w:p w:rsidR="00770FCB" w:rsidRDefault="00770FCB" w:rsidP="00770FCB">
      <w:r>
        <w:t>Тень воина : [роман] / Александр Домовец. - Москва : Вече, 2021. - 271 c. - (Военные приключения).. - ISBN 978-5-4484-3046-6 : 369,65</w:t>
      </w:r>
    </w:p>
    <w:p w:rsidR="00770FCB" w:rsidRDefault="00770FCB" w:rsidP="00770FCB"/>
    <w:p w:rsidR="00770FCB" w:rsidRDefault="00770FCB" w:rsidP="00770FCB">
      <w:r>
        <w:t>121. 84(4Фра);   Д96</w:t>
      </w:r>
    </w:p>
    <w:p w:rsidR="00770FCB" w:rsidRDefault="00770FCB" w:rsidP="00770FCB">
      <w:r>
        <w:t xml:space="preserve">    1886810-Л - аб; 1886811-Л - аб; 1886812-Л - аб</w:t>
      </w:r>
    </w:p>
    <w:p w:rsidR="00770FCB" w:rsidRDefault="00770FCB" w:rsidP="00770FCB">
      <w:r>
        <w:t xml:space="preserve">    Дюма, Александр( отец)</w:t>
      </w:r>
    </w:p>
    <w:p w:rsidR="008B3E09" w:rsidRDefault="00770FCB" w:rsidP="00770FCB">
      <w:r>
        <w:t>Записки учителя фехтования : [роман] / Александр Дюма; пер. с фр., под ред. М. Яковенко, В. Львова. - Москва : Вече, 2022. - 510, [1] с. : ил., портр.; 21. - (Иллюстрированное собрание сочинений).. - ISBN 978-5-4484-3231-6 (серия?). - ISBN 978-5-4444-6111-2 (общий) : 683,34</w:t>
      </w:r>
    </w:p>
    <w:p w:rsidR="008B3E09" w:rsidRDefault="008B3E09" w:rsidP="00770FCB"/>
    <w:p w:rsidR="008B3E09" w:rsidRDefault="008B3E09" w:rsidP="008B3E09">
      <w:r>
        <w:t>122. 84(4Фра);   Д96</w:t>
      </w:r>
    </w:p>
    <w:p w:rsidR="008B3E09" w:rsidRDefault="008B3E09" w:rsidP="008B3E09">
      <w:r>
        <w:t xml:space="preserve">    1886813-Л - аб; 1886814-Л - аб; 1886815-Л - аб</w:t>
      </w:r>
    </w:p>
    <w:p w:rsidR="008B3E09" w:rsidRDefault="008B3E09" w:rsidP="008B3E09">
      <w:r>
        <w:t xml:space="preserve">    Дюма, Александр( отец)</w:t>
      </w:r>
    </w:p>
    <w:p w:rsidR="008B3E09" w:rsidRDefault="008B3E09" w:rsidP="008B3E09">
      <w:r>
        <w:t>Охотник на водоплавающую дичь : [романы] / Александр Дюма; пер. с фр. Н. Паниной, Н. Световидовой. - Москва : Вече, 2022. - 414, [1] с. : ил., портр.; 21. - (Иллюстрированное собрание сочинений). - Библиогр. А. Дюма-отца (худож. произведения): с. 411-413. - Содерж.: Сесиль. - ISBN 978-5-4444-6111-2 (общий). - ISBN 978-5-4484-3375-7 (серия?) : 616,08</w:t>
      </w:r>
    </w:p>
    <w:p w:rsidR="008B3E09" w:rsidRDefault="008B3E09" w:rsidP="008B3E09">
      <w:r>
        <w:t xml:space="preserve">    Оглавление: </w:t>
      </w:r>
      <w:hyperlink r:id="rId79" w:history="1">
        <w:r w:rsidR="00F871A1" w:rsidRPr="00C433A4">
          <w:rPr>
            <w:rStyle w:val="a8"/>
          </w:rPr>
          <w:t>http://kitap.tatar.ru/ogl/nlrt/nbrt_obr_2691428.pdf</w:t>
        </w:r>
      </w:hyperlink>
    </w:p>
    <w:p w:rsidR="00F871A1" w:rsidRDefault="00F871A1" w:rsidP="008B3E09"/>
    <w:p w:rsidR="008B3E09" w:rsidRDefault="008B3E09" w:rsidP="008B3E09"/>
    <w:p w:rsidR="008B3E09" w:rsidRDefault="008B3E09" w:rsidP="008B3E09">
      <w:r>
        <w:t>123. 84(2=411.2)6;   З-88</w:t>
      </w:r>
    </w:p>
    <w:p w:rsidR="008B3E09" w:rsidRDefault="008B3E09" w:rsidP="008B3E09">
      <w:r>
        <w:t xml:space="preserve">    1865615-Л - абП</w:t>
      </w:r>
    </w:p>
    <w:p w:rsidR="008B3E09" w:rsidRDefault="008B3E09" w:rsidP="008B3E09">
      <w:r>
        <w:t xml:space="preserve">    Зощенко, Михаил Михайлович</w:t>
      </w:r>
    </w:p>
    <w:p w:rsidR="008B3E09" w:rsidRDefault="008B3E09" w:rsidP="008B3E09">
      <w:r>
        <w:t>Аристократка; Лучшие рассказы / М. М. Зощенко. - Москва : РОСМЭН, 2022. - 220, [3] c. - (Библиотека школьника). - Входит в программу школьного чтения. - Содерж.: Собачий нюх; Исповедь; Беда; Богатая жизнь; Честный гражданин и др.. - ISBN 978-5-353-10239-7 : 351,01</w:t>
      </w:r>
    </w:p>
    <w:p w:rsidR="008B3E09" w:rsidRDefault="008B3E09" w:rsidP="008B3E09">
      <w:r>
        <w:t xml:space="preserve">    Оглавление: </w:t>
      </w:r>
      <w:hyperlink r:id="rId80" w:history="1">
        <w:r w:rsidR="00F871A1" w:rsidRPr="00C433A4">
          <w:rPr>
            <w:rStyle w:val="a8"/>
          </w:rPr>
          <w:t>http://kitap.tatar.ru/ogl/nlrt/nbrt_obr_2661399.pdf</w:t>
        </w:r>
      </w:hyperlink>
    </w:p>
    <w:p w:rsidR="00F871A1" w:rsidRDefault="00F871A1" w:rsidP="008B3E09"/>
    <w:p w:rsidR="008B3E09" w:rsidRDefault="008B3E09" w:rsidP="008B3E09"/>
    <w:p w:rsidR="008B3E09" w:rsidRDefault="008B3E09" w:rsidP="008B3E09">
      <w:r>
        <w:t>124. 84(2=411.2)6;   И75</w:t>
      </w:r>
    </w:p>
    <w:p w:rsidR="008B3E09" w:rsidRDefault="008B3E09" w:rsidP="008B3E09">
      <w:r>
        <w:t xml:space="preserve">    1886283-Л - аб; 1886284-Л - аб; 1886285-Л - аб; 1886286-Л - аб</w:t>
      </w:r>
    </w:p>
    <w:p w:rsidR="008B3E09" w:rsidRDefault="008B3E09" w:rsidP="008B3E09">
      <w:r>
        <w:t xml:space="preserve">    Ионин, Сергей Николаевич</w:t>
      </w:r>
    </w:p>
    <w:p w:rsidR="008B3E09" w:rsidRDefault="008B3E09" w:rsidP="008B3E09">
      <w:r>
        <w:t>Образ в цинковом окладе : [роман] / Сергей Ионин. - Москва : Вече, 2021. - 317, [2] с.; 21. - (Миссия выполнима).. - ISBN 978-5-4484-2991-0 : 683,34</w:t>
      </w:r>
    </w:p>
    <w:p w:rsidR="008B3E09" w:rsidRDefault="008B3E09" w:rsidP="008B3E09">
      <w:r>
        <w:t xml:space="preserve">    Оглавление: </w:t>
      </w:r>
      <w:hyperlink r:id="rId81" w:history="1">
        <w:r w:rsidR="00F871A1" w:rsidRPr="00C433A4">
          <w:rPr>
            <w:rStyle w:val="a8"/>
          </w:rPr>
          <w:t>http://kitap.tatar.ru/ogl/nlrt/nbrt_obr_2690973.pdf</w:t>
        </w:r>
      </w:hyperlink>
    </w:p>
    <w:p w:rsidR="00F871A1" w:rsidRDefault="00F871A1" w:rsidP="008B3E09"/>
    <w:p w:rsidR="008B3E09" w:rsidRDefault="008B3E09" w:rsidP="008B3E09"/>
    <w:p w:rsidR="008B3E09" w:rsidRDefault="008B3E09" w:rsidP="008B3E09">
      <w:r>
        <w:t>125. 84(2=411.2)6;   К67</w:t>
      </w:r>
    </w:p>
    <w:p w:rsidR="008B3E09" w:rsidRDefault="008B3E09" w:rsidP="008B3E09">
      <w:r>
        <w:t xml:space="preserve">    1886552-М - нк; 1886553-М - нк; 1886554-М - нк</w:t>
      </w:r>
    </w:p>
    <w:p w:rsidR="008B3E09" w:rsidRDefault="008B3E09" w:rsidP="008B3E09">
      <w:r>
        <w:t xml:space="preserve">    Корнилова, Вера</w:t>
      </w:r>
    </w:p>
    <w:p w:rsidR="008B3E09" w:rsidRDefault="008B3E09" w:rsidP="008B3E09">
      <w:r>
        <w:t>Шагая в даль : рассказы / Вера Корнилова; авт. предисл. А. Аввакумов. - Казань : Издательство Академии  наук РТ, 2023. - 183 с. - Содерж.: Путь; Начало; Коньки; Мальчик; Холодильник и др.. - ISBN 978-5-9690-1083-3 : 180,00</w:t>
      </w:r>
    </w:p>
    <w:p w:rsidR="008B3E09" w:rsidRDefault="008B3E09" w:rsidP="008B3E09">
      <w:r>
        <w:t xml:space="preserve">    Оглавление: </w:t>
      </w:r>
      <w:hyperlink r:id="rId82" w:history="1">
        <w:r w:rsidR="00F871A1" w:rsidRPr="00C433A4">
          <w:rPr>
            <w:rStyle w:val="a8"/>
          </w:rPr>
          <w:t>http://kitap.tatar.ru/ogl/nlrt/nbrt_obr_2690996.pdf</w:t>
        </w:r>
      </w:hyperlink>
    </w:p>
    <w:p w:rsidR="00F871A1" w:rsidRDefault="00F871A1" w:rsidP="008B3E09"/>
    <w:p w:rsidR="008B3E09" w:rsidRDefault="008B3E09" w:rsidP="008B3E09"/>
    <w:p w:rsidR="008B3E09" w:rsidRDefault="008B3E09" w:rsidP="008B3E09">
      <w:r>
        <w:t>126. 84(2=411.2)6-445.1;   К79</w:t>
      </w:r>
    </w:p>
    <w:p w:rsidR="008B3E09" w:rsidRDefault="008B3E09" w:rsidP="008B3E09">
      <w:r>
        <w:t xml:space="preserve">    1885337-Л - аб; 1885338-Л - аб; 1885339-Л - аб</w:t>
      </w:r>
    </w:p>
    <w:p w:rsidR="008B3E09" w:rsidRDefault="008B3E09" w:rsidP="008B3E09">
      <w:r>
        <w:t xml:space="preserve">    Крейн, Антонина</w:t>
      </w:r>
    </w:p>
    <w:p w:rsidR="008B3E09" w:rsidRDefault="008B3E09" w:rsidP="008B3E09">
      <w:r>
        <w:t>Шолох. Академия Буря / Антонина Крейн. - Москва : Эксмо, 2023. - 509, [1] с. : ил. - (Шолох). - Загл. обл.: Зеркала умеют хранить секреты. - ISBN 978-5-04-121071-7 : 455,56</w:t>
      </w:r>
    </w:p>
    <w:p w:rsidR="008B3E09" w:rsidRDefault="008B3E09" w:rsidP="008B3E09">
      <w:r>
        <w:t xml:space="preserve">    Оглавление: </w:t>
      </w:r>
      <w:hyperlink r:id="rId83" w:history="1">
        <w:r w:rsidR="00F871A1" w:rsidRPr="00C433A4">
          <w:rPr>
            <w:rStyle w:val="a8"/>
          </w:rPr>
          <w:t>http://kitap.tatar.ru/ogl/nlrt/nbrt_obr_2689257.pdf</w:t>
        </w:r>
      </w:hyperlink>
    </w:p>
    <w:p w:rsidR="00F871A1" w:rsidRDefault="00F871A1" w:rsidP="008B3E09"/>
    <w:p w:rsidR="008B3E09" w:rsidRDefault="008B3E09" w:rsidP="008B3E09"/>
    <w:p w:rsidR="008B3E09" w:rsidRDefault="008B3E09" w:rsidP="008B3E09">
      <w:r>
        <w:t>127. 84(2=411.2)6-445.1;   К79</w:t>
      </w:r>
    </w:p>
    <w:p w:rsidR="008B3E09" w:rsidRDefault="008B3E09" w:rsidP="008B3E09">
      <w:r>
        <w:t xml:space="preserve">    1885331-Л - аб; 1885332-Л - аб; 1885333-Л - аб</w:t>
      </w:r>
    </w:p>
    <w:p w:rsidR="008B3E09" w:rsidRDefault="008B3E09" w:rsidP="008B3E09">
      <w:r>
        <w:t xml:space="preserve">    Крейн, Антонина</w:t>
      </w:r>
    </w:p>
    <w:p w:rsidR="008B3E09" w:rsidRDefault="008B3E09" w:rsidP="008B3E09">
      <w:r>
        <w:t>Шолох. Орден Сумрачной Вуали / Антонина Крейн. - Москва : Эксмо, 2023. - 478 с. : ил. - (Шолох). - Загл. обл. также: Тень стоит у тебя за спиной. - ISBN 978-5-04-168809-7 : 511,62</w:t>
      </w:r>
    </w:p>
    <w:p w:rsidR="008B3E09" w:rsidRDefault="008B3E09" w:rsidP="008B3E09">
      <w:r>
        <w:t xml:space="preserve">    Оглавление: </w:t>
      </w:r>
      <w:hyperlink r:id="rId84" w:history="1">
        <w:r w:rsidR="00F871A1" w:rsidRPr="00C433A4">
          <w:rPr>
            <w:rStyle w:val="a8"/>
          </w:rPr>
          <w:t>http://kitap.tatar.ru/ogl/nlrt/nbrt_obr_2689241.pdf</w:t>
        </w:r>
      </w:hyperlink>
    </w:p>
    <w:p w:rsidR="00F871A1" w:rsidRDefault="00F871A1" w:rsidP="008B3E09"/>
    <w:p w:rsidR="008B3E09" w:rsidRDefault="008B3E09" w:rsidP="008B3E09"/>
    <w:p w:rsidR="008B3E09" w:rsidRDefault="008B3E09" w:rsidP="008B3E09">
      <w:r>
        <w:t>128. 84(2=411.2)6-445.1;   К79</w:t>
      </w:r>
    </w:p>
    <w:p w:rsidR="008B3E09" w:rsidRDefault="008B3E09" w:rsidP="008B3E09">
      <w:r>
        <w:t xml:space="preserve">    1886213-Л - аб; 1886214-Л - аб; 1886215-Л - аб</w:t>
      </w:r>
    </w:p>
    <w:p w:rsidR="008B3E09" w:rsidRDefault="008B3E09" w:rsidP="008B3E09">
      <w:r>
        <w:t xml:space="preserve">    Крейн, Антонина</w:t>
      </w:r>
    </w:p>
    <w:p w:rsidR="008B3E09" w:rsidRDefault="008B3E09" w:rsidP="008B3E09">
      <w:r>
        <w:t>Шолох. Призрачные рощи / Антонина Крейн. - Москва : Эксмо, 2022. - 573, [1] с. : ил. - (Шолох). - Загл. обл. также: Магия шепчет в полуночном королевстве. - ISBN 978-5-04-156869-6 : 473,03</w:t>
      </w:r>
    </w:p>
    <w:p w:rsidR="008B3E09" w:rsidRDefault="008B3E09" w:rsidP="008B3E09">
      <w:r>
        <w:t xml:space="preserve">    Оглавление: </w:t>
      </w:r>
      <w:hyperlink r:id="rId85" w:history="1">
        <w:r w:rsidR="00F871A1" w:rsidRPr="00C433A4">
          <w:rPr>
            <w:rStyle w:val="a8"/>
          </w:rPr>
          <w:t>http://kitap.tatar.ru/ogl/nlrt/nbrt_obr_2690864.pdf</w:t>
        </w:r>
      </w:hyperlink>
    </w:p>
    <w:p w:rsidR="00F871A1" w:rsidRDefault="00F871A1" w:rsidP="008B3E09"/>
    <w:p w:rsidR="008B3E09" w:rsidRDefault="008B3E09" w:rsidP="008B3E09"/>
    <w:p w:rsidR="008B3E09" w:rsidRDefault="008B3E09" w:rsidP="008B3E09">
      <w:r>
        <w:t>129. 84(2=411.2)6-445.1;   К79</w:t>
      </w:r>
    </w:p>
    <w:p w:rsidR="008B3E09" w:rsidRDefault="008B3E09" w:rsidP="008B3E09">
      <w:r>
        <w:t xml:space="preserve">    1885329-Л - аб; 1885330-Л - аб; 1888094-Л - аб</w:t>
      </w:r>
    </w:p>
    <w:p w:rsidR="008B3E09" w:rsidRDefault="008B3E09" w:rsidP="008B3E09">
      <w:r>
        <w:t xml:space="preserve">    Крейн, Антонина</w:t>
      </w:r>
    </w:p>
    <w:p w:rsidR="008B3E09" w:rsidRDefault="008B3E09" w:rsidP="008B3E09">
      <w:r>
        <w:t>Шолох. Теневые блики / Антонина Крейн. - Москва : Эксмо, 2022. - 541, [1] с. : ил.; 21. - (Шолох). - Загл. обл. также: В полнолуние запирай двери. - ISBN 978-5-04-111933-1 : 455,56</w:t>
      </w:r>
    </w:p>
    <w:p w:rsidR="008B3E09" w:rsidRDefault="008B3E09" w:rsidP="008B3E09">
      <w:r>
        <w:t xml:space="preserve">    Оглавление: </w:t>
      </w:r>
      <w:hyperlink r:id="rId86" w:history="1">
        <w:r w:rsidR="00F871A1" w:rsidRPr="00C433A4">
          <w:rPr>
            <w:rStyle w:val="a8"/>
          </w:rPr>
          <w:t>http://kitap.tatar.ru/ogl/nlrt/nbrt_obr_2689233.pdf</w:t>
        </w:r>
      </w:hyperlink>
    </w:p>
    <w:p w:rsidR="00F871A1" w:rsidRDefault="00F871A1" w:rsidP="008B3E09"/>
    <w:p w:rsidR="008B3E09" w:rsidRDefault="008B3E09" w:rsidP="008B3E09"/>
    <w:p w:rsidR="008B3E09" w:rsidRDefault="008B3E09" w:rsidP="008B3E09">
      <w:r>
        <w:t>130. 84(2=411.2)6-445.1;   К79</w:t>
      </w:r>
    </w:p>
    <w:p w:rsidR="008B3E09" w:rsidRDefault="008B3E09" w:rsidP="008B3E09">
      <w:r>
        <w:t xml:space="preserve">    1885334-Л - аб; 1885335-Л - аб; 1885336-Л - аб</w:t>
      </w:r>
    </w:p>
    <w:p w:rsidR="008B3E09" w:rsidRDefault="008B3E09" w:rsidP="008B3E09">
      <w:r>
        <w:t xml:space="preserve">    Крейн, Антонина</w:t>
      </w:r>
    </w:p>
    <w:p w:rsidR="008B3E09" w:rsidRDefault="008B3E09" w:rsidP="008B3E09">
      <w:r>
        <w:t>Шолох. Тень разрастается / Антонина Крейн. - Москва : Эксмо, 2022. - 541, [1] с. : ил. - (Шолох). - Загл. обл. также: Тайны приходят без стука. - ISBN 978-5-04-119329-4 : 455,56</w:t>
      </w:r>
    </w:p>
    <w:p w:rsidR="008B3E09" w:rsidRDefault="008B3E09" w:rsidP="008B3E09">
      <w:r>
        <w:t xml:space="preserve">    Оглавление: </w:t>
      </w:r>
      <w:hyperlink r:id="rId87" w:history="1">
        <w:r w:rsidR="00F871A1" w:rsidRPr="00C433A4">
          <w:rPr>
            <w:rStyle w:val="a8"/>
          </w:rPr>
          <w:t>http://kitap.tatar.ru/ogl/nlrt/nbrt_obr_2689247.pdf</w:t>
        </w:r>
      </w:hyperlink>
    </w:p>
    <w:p w:rsidR="00F871A1" w:rsidRDefault="00F871A1" w:rsidP="008B3E09"/>
    <w:p w:rsidR="008B3E09" w:rsidRDefault="008B3E09" w:rsidP="008B3E09"/>
    <w:p w:rsidR="008B3E09" w:rsidRDefault="008B3E09" w:rsidP="008B3E09">
      <w:r>
        <w:t>131. 84(2=411.2)6;   К89</w:t>
      </w:r>
    </w:p>
    <w:p w:rsidR="008B3E09" w:rsidRDefault="008B3E09" w:rsidP="008B3E09">
      <w:r>
        <w:t xml:space="preserve">    1886540-М - нк; 1886541-М - нк; 1886542-М - нк</w:t>
      </w:r>
    </w:p>
    <w:p w:rsidR="008B3E09" w:rsidRDefault="008B3E09" w:rsidP="008B3E09">
      <w:r>
        <w:t xml:space="preserve">    Кузьмичева-Дробышевская, Ольга</w:t>
      </w:r>
    </w:p>
    <w:p w:rsidR="008B3E09" w:rsidRDefault="008B3E09" w:rsidP="008B3E09">
      <w:r>
        <w:t>Музыкальные диктанты : лирика, малая проза / О. В. Кузьмичева-Дробышевская; авт. предисл. Альфия Галимуллина. - Казань : Издательство Академии наук РТ, 2023. - 166, [1] с.. - ISBN 978-5-9690-1086-4 : 200,00</w:t>
      </w:r>
    </w:p>
    <w:p w:rsidR="008B3E09" w:rsidRDefault="008B3E09" w:rsidP="008B3E09">
      <w:r>
        <w:t xml:space="preserve">    Оглавление: </w:t>
      </w:r>
      <w:hyperlink r:id="rId88" w:history="1">
        <w:r w:rsidR="00F871A1" w:rsidRPr="00C433A4">
          <w:rPr>
            <w:rStyle w:val="a8"/>
          </w:rPr>
          <w:t>http://kitap.tatar.ru/ogl/nlrt/nbrt_obr_2690976.pdf</w:t>
        </w:r>
      </w:hyperlink>
    </w:p>
    <w:p w:rsidR="00F871A1" w:rsidRDefault="00F871A1" w:rsidP="008B3E09"/>
    <w:p w:rsidR="008B3E09" w:rsidRDefault="008B3E09" w:rsidP="008B3E09"/>
    <w:p w:rsidR="008B3E09" w:rsidRDefault="008B3E09" w:rsidP="008B3E09">
      <w:r>
        <w:t>132. 84(7Сое);   К92</w:t>
      </w:r>
    </w:p>
    <w:p w:rsidR="008B3E09" w:rsidRDefault="008B3E09" w:rsidP="008B3E09">
      <w:r>
        <w:t xml:space="preserve">    1886281-Л - аб; 1886282-Л - аб</w:t>
      </w:r>
    </w:p>
    <w:p w:rsidR="008B3E09" w:rsidRDefault="008B3E09" w:rsidP="008B3E09">
      <w:r>
        <w:t xml:space="preserve">    Купер, Джеймс Фенимор</w:t>
      </w:r>
    </w:p>
    <w:p w:rsidR="008B3E09" w:rsidRDefault="008B3E09" w:rsidP="008B3E09">
      <w:r>
        <w:t>Осада Бостона, или Лайонел Линкольн : [роман] / Джеймс Фенимор Купер; пер. с англ.: Т. Озерская, В. Курелла, М. Черневич. - Москва : Вече, 2021. - 510, [1] с. : ил., портр. - (Мастера приключений).. - ISBN 978-5-4484-2396-3 : 436,91</w:t>
      </w:r>
    </w:p>
    <w:p w:rsidR="008B3E09" w:rsidRDefault="008B3E09" w:rsidP="008B3E09"/>
    <w:p w:rsidR="008B3E09" w:rsidRDefault="008B3E09" w:rsidP="008B3E09">
      <w:r>
        <w:t>133. 84(4Фра);   Л33</w:t>
      </w:r>
    </w:p>
    <w:p w:rsidR="008B3E09" w:rsidRDefault="008B3E09" w:rsidP="008B3E09">
      <w:r>
        <w:t xml:space="preserve">    1865646-Л - аб</w:t>
      </w:r>
    </w:p>
    <w:p w:rsidR="008B3E09" w:rsidRDefault="008B3E09" w:rsidP="008B3E09">
      <w:r>
        <w:t xml:space="preserve">    Ле Руа, Филип</w:t>
      </w:r>
    </w:p>
    <w:p w:rsidR="008B3E09" w:rsidRDefault="008B3E09" w:rsidP="008B3E09">
      <w:r>
        <w:t>В доме / Филип Ле Руа; перевод с французского Сергея Петрова. - Москва : Белая ворона : Albus corvus, 2021. - 281, [5] c. - (Все сложно). - Библиогр.: с. 285. - Загл. и авт. ориг.: Dans la maison / P. Le Roy. - ISBN 978-5-00114-259-1 : 860,64</w:t>
      </w:r>
    </w:p>
    <w:p w:rsidR="008B3E09" w:rsidRDefault="008B3E09" w:rsidP="008B3E09">
      <w:r>
        <w:t xml:space="preserve">    Оглавление: </w:t>
      </w:r>
      <w:hyperlink r:id="rId89" w:history="1">
        <w:r w:rsidR="00F871A1" w:rsidRPr="00C433A4">
          <w:rPr>
            <w:rStyle w:val="a8"/>
          </w:rPr>
          <w:t>http://kitap.tatar.ru/ogl/nlrt/nbrt_obr_2606453.pdf</w:t>
        </w:r>
      </w:hyperlink>
    </w:p>
    <w:p w:rsidR="00F871A1" w:rsidRDefault="00F871A1" w:rsidP="008B3E09"/>
    <w:p w:rsidR="008B3E09" w:rsidRDefault="008B3E09" w:rsidP="008B3E09"/>
    <w:p w:rsidR="008B3E09" w:rsidRDefault="008B3E09" w:rsidP="008B3E09">
      <w:r>
        <w:t>134. 84(2=411.2)6-445.7;   Л36</w:t>
      </w:r>
    </w:p>
    <w:p w:rsidR="008B3E09" w:rsidRDefault="008B3E09" w:rsidP="008B3E09">
      <w:r>
        <w:t xml:space="preserve">    1865608-Л - аб</w:t>
      </w:r>
    </w:p>
    <w:p w:rsidR="008B3E09" w:rsidRDefault="008B3E09" w:rsidP="008B3E09">
      <w:r>
        <w:t xml:space="preserve">    Левит, Ирина Семеновна</w:t>
      </w:r>
    </w:p>
    <w:p w:rsidR="008B3E09" w:rsidRDefault="008B3E09" w:rsidP="008B3E09">
      <w:r>
        <w:t>Друг большого человека : [роман] / Ирина Левит. - Москва : Вече, 2022. - 318, [1] с.; 21. - (Военные приключения / сост. В. И. Пищенко).. - ISBN 978-5-4484-3796-0 : 468,05</w:t>
      </w:r>
    </w:p>
    <w:p w:rsidR="008B3E09" w:rsidRDefault="008B3E09" w:rsidP="008B3E09"/>
    <w:p w:rsidR="008B3E09" w:rsidRDefault="008B3E09" w:rsidP="008B3E09">
      <w:r>
        <w:t>135. 84(2=411.2)6;   Л61</w:t>
      </w:r>
    </w:p>
    <w:p w:rsidR="008B3E09" w:rsidRDefault="008B3E09" w:rsidP="008B3E09">
      <w:r>
        <w:t xml:space="preserve">    1887650-Л - аб; 1887651-Л - аб; 1887652-Л - аб</w:t>
      </w:r>
    </w:p>
    <w:p w:rsidR="008B3E09" w:rsidRDefault="008B3E09" w:rsidP="008B3E09">
      <w:r>
        <w:t xml:space="preserve">    Липовецкий, Олег</w:t>
      </w:r>
    </w:p>
    <w:p w:rsidR="008B3E09" w:rsidRDefault="008B3E09" w:rsidP="008B3E09">
      <w:r>
        <w:t>Жизнь номер один : [повесть] / Олег Липовецкий. - Москва : Городец, 2022. - 216, [2] с.; 19. - ISBN 978-5-907483-16-3 : 726,90</w:t>
      </w:r>
    </w:p>
    <w:p w:rsidR="008B3E09" w:rsidRDefault="008B3E09" w:rsidP="008B3E09">
      <w:r>
        <w:t xml:space="preserve">    Оглавление: </w:t>
      </w:r>
      <w:hyperlink r:id="rId90" w:history="1">
        <w:r w:rsidR="00F871A1" w:rsidRPr="00C433A4">
          <w:rPr>
            <w:rStyle w:val="a8"/>
          </w:rPr>
          <w:t>http://kitap.tatar.ru/ogl/nlrt/nbrt_obr_2693245.pdf</w:t>
        </w:r>
      </w:hyperlink>
    </w:p>
    <w:p w:rsidR="00F871A1" w:rsidRDefault="00F871A1" w:rsidP="008B3E09"/>
    <w:p w:rsidR="008B3E09" w:rsidRDefault="008B3E09" w:rsidP="008B3E09"/>
    <w:p w:rsidR="008B3E09" w:rsidRDefault="008B3E09" w:rsidP="008B3E09">
      <w:r>
        <w:t>136. 84(2=411.2)6-445.1;   Л88</w:t>
      </w:r>
    </w:p>
    <w:p w:rsidR="008B3E09" w:rsidRDefault="008B3E09" w:rsidP="008B3E09">
      <w:r>
        <w:t xml:space="preserve">    1887342-Л - аб; 1887343-Л - аб; 1887344-Л - аб</w:t>
      </w:r>
    </w:p>
    <w:p w:rsidR="008B3E09" w:rsidRDefault="008B3E09" w:rsidP="008B3E09">
      <w:r>
        <w:t xml:space="preserve">    Лысов, Игорь</w:t>
      </w:r>
    </w:p>
    <w:p w:rsidR="008B3E09" w:rsidRDefault="008B3E09" w:rsidP="008B3E09">
      <w:r>
        <w:t>Рейтинг Асури : [роман] / Игорь Лысов. - Москва : Городец, 2022. - 316, [1] с.; 22. - (Ковчег / сост. Андрей Геласимов).. - ISBN 978-5-907483-37-8 : 555,17</w:t>
      </w:r>
    </w:p>
    <w:p w:rsidR="008B3E09" w:rsidRDefault="008B3E09" w:rsidP="008B3E09"/>
    <w:p w:rsidR="008B3E09" w:rsidRDefault="008B3E09" w:rsidP="008B3E09">
      <w:r>
        <w:t>137. 84(2=411.2)6;   М22</w:t>
      </w:r>
    </w:p>
    <w:p w:rsidR="008B3E09" w:rsidRDefault="008B3E09" w:rsidP="008B3E09">
      <w:r>
        <w:t xml:space="preserve">    1887385-Л - аб; 1887386-Л - аб; 1887387-Л - аб</w:t>
      </w:r>
    </w:p>
    <w:p w:rsidR="008B3E09" w:rsidRDefault="008B3E09" w:rsidP="008B3E09">
      <w:r>
        <w:t xml:space="preserve">    Мамонтов, Евгений Альбертович</w:t>
      </w:r>
    </w:p>
    <w:p w:rsidR="008B3E09" w:rsidRDefault="008B3E09" w:rsidP="008B3E09">
      <w:r>
        <w:t>Мое немое кино : [сборник] / Евгений Мамонтов. - Москва : Городец, 2022. - 275, [2] с.; 22. - (Ковчег / сост. Андрей Геласимов). - Содерж.: По-честному. - ISBN 978-5-907483-20-0 : 631,06</w:t>
      </w:r>
    </w:p>
    <w:p w:rsidR="008B3E09" w:rsidRDefault="008B3E09" w:rsidP="008B3E09"/>
    <w:p w:rsidR="008B3E09" w:rsidRDefault="008B3E09" w:rsidP="008B3E09">
      <w:r>
        <w:t>138. 84(7Сое);   М45</w:t>
      </w:r>
    </w:p>
    <w:p w:rsidR="008B3E09" w:rsidRDefault="008B3E09" w:rsidP="008B3E09">
      <w:r>
        <w:t xml:space="preserve">    1865647-Л - аб</w:t>
      </w:r>
    </w:p>
    <w:p w:rsidR="008B3E09" w:rsidRDefault="008B3E09" w:rsidP="008B3E09">
      <w:r>
        <w:t xml:space="preserve">    Мейсон, Дэниел</w:t>
      </w:r>
    </w:p>
    <w:p w:rsidR="008B3E09" w:rsidRDefault="008B3E09" w:rsidP="008B3E09">
      <w:r>
        <w:t>Зимний солдат : роман / Дэниел Мейсон; перевод с английского Александры Борисенко и Виктора Сонькина ; худож. А. Бондаренко. - Москва : Фантом Пресс : phantom press, 2022. - 415 с. : ил., карта. - Загл. и авт. ориг.: The Winter Soldier / D. Mason. - ISBN 978-5-86471-906-0 : 979,00</w:t>
      </w:r>
    </w:p>
    <w:p w:rsidR="008B3E09" w:rsidRDefault="008B3E09" w:rsidP="008B3E09"/>
    <w:p w:rsidR="008B3E09" w:rsidRDefault="008B3E09" w:rsidP="008B3E09">
      <w:r>
        <w:t>139. 84(2=411.2)6-445.7;   М74</w:t>
      </w:r>
    </w:p>
    <w:p w:rsidR="008B3E09" w:rsidRDefault="008B3E09" w:rsidP="008B3E09">
      <w:r>
        <w:t xml:space="preserve">    1865589-Л - аб</w:t>
      </w:r>
    </w:p>
    <w:p w:rsidR="008B3E09" w:rsidRDefault="008B3E09" w:rsidP="008B3E09">
      <w:r>
        <w:t xml:space="preserve">    Моисеев, Василий Васильевич</w:t>
      </w:r>
    </w:p>
    <w:p w:rsidR="008B3E09" w:rsidRDefault="008B3E09" w:rsidP="008B3E09">
      <w:r>
        <w:t>Золотое днище : [роман] / Василий Моисеев. - Москва : Вече, 2022. - 350, [1] с.; 21. - (Любимый детектив).. - ISBN 978-5-4484-3831-8 : 877,58</w:t>
      </w:r>
    </w:p>
    <w:p w:rsidR="008B3E09" w:rsidRDefault="008B3E09" w:rsidP="008B3E09"/>
    <w:p w:rsidR="008B3E09" w:rsidRDefault="008B3E09" w:rsidP="008B3E09">
      <w:r>
        <w:t>140. 84(2=411.2)6;   О-44</w:t>
      </w:r>
    </w:p>
    <w:p w:rsidR="008B3E09" w:rsidRDefault="008B3E09" w:rsidP="008B3E09">
      <w:r>
        <w:t xml:space="preserve">    1865621-Л - аб</w:t>
      </w:r>
    </w:p>
    <w:p w:rsidR="008B3E09" w:rsidRDefault="008B3E09" w:rsidP="008B3E09">
      <w:r>
        <w:t xml:space="preserve">    Одувалова, Анна Сергеевна</w:t>
      </w:r>
    </w:p>
    <w:p w:rsidR="008B3E09" w:rsidRDefault="008B3E09" w:rsidP="008B3E09">
      <w:r>
        <w:t>Академия отверженных. Избранница зимы / Анна Одувалова. - Москва : Эксмо, 2022. - 317, [1] с. - (Академия Магии).. - ISBN 978-5-04-162260-2 : 652,63</w:t>
      </w:r>
    </w:p>
    <w:p w:rsidR="008B3E09" w:rsidRDefault="008B3E09" w:rsidP="008B3E09">
      <w:r>
        <w:t xml:space="preserve">    Оглавление: </w:t>
      </w:r>
      <w:hyperlink r:id="rId91" w:history="1">
        <w:r w:rsidR="00F871A1" w:rsidRPr="00C433A4">
          <w:rPr>
            <w:rStyle w:val="a8"/>
          </w:rPr>
          <w:t>http://kitap.tatar.ru/ogl/nlrt/nbrt_obr_2636961.pdf</w:t>
        </w:r>
      </w:hyperlink>
    </w:p>
    <w:p w:rsidR="00F871A1" w:rsidRDefault="00F871A1" w:rsidP="008B3E09"/>
    <w:p w:rsidR="008B3E09" w:rsidRDefault="008B3E09" w:rsidP="008B3E09"/>
    <w:p w:rsidR="008B3E09" w:rsidRDefault="008B3E09" w:rsidP="008B3E09">
      <w:r>
        <w:t>141. 84(2=411.2)6;   П24</w:t>
      </w:r>
    </w:p>
    <w:p w:rsidR="008B3E09" w:rsidRDefault="008B3E09" w:rsidP="008B3E09">
      <w:r>
        <w:t xml:space="preserve">    1887636-Л - аб</w:t>
      </w:r>
    </w:p>
    <w:p w:rsidR="008B3E09" w:rsidRDefault="008B3E09" w:rsidP="008B3E09">
      <w:r>
        <w:t xml:space="preserve">    Пелевин, Александр Сергеевич</w:t>
      </w:r>
    </w:p>
    <w:p w:rsidR="008B3E09" w:rsidRDefault="008B3E09" w:rsidP="008B3E09">
      <w:r>
        <w:t>Гори огнем : [повесть] / Александр Пелевин. - Москва : Городец, 2023. - 174, [1] с.; 21. - (Во весь голос). - Содержит нецензурную брань. - ISBN 978-5-907641-17-4 : 631,06</w:t>
      </w:r>
    </w:p>
    <w:p w:rsidR="008B3E09" w:rsidRDefault="008B3E09" w:rsidP="008B3E09"/>
    <w:p w:rsidR="008B3E09" w:rsidRDefault="008B3E09" w:rsidP="008B3E09">
      <w:r>
        <w:t>142. 84(2=411.2)6;   Р38</w:t>
      </w:r>
    </w:p>
    <w:p w:rsidR="008B3E09" w:rsidRDefault="008B3E09" w:rsidP="008B3E09">
      <w:r>
        <w:t xml:space="preserve">    1887873-Л - аб; 1887874-Л - аб</w:t>
      </w:r>
    </w:p>
    <w:p w:rsidR="008B3E09" w:rsidRDefault="008B3E09" w:rsidP="008B3E09">
      <w:r>
        <w:t xml:space="preserve">    Ремизов, Виктор Владимирович</w:t>
      </w:r>
    </w:p>
    <w:p w:rsidR="00861E6E" w:rsidRDefault="008B3E09" w:rsidP="008B3E09">
      <w:r>
        <w:t>Воля вольная : роман / Виктор Ремизов. - Москва : Альпина нон-фикшн, 2022. - 340 с. - (Альпина Проза).. - ISBN 978-5-00139-737-3 : 594,95</w:t>
      </w:r>
    </w:p>
    <w:p w:rsidR="00861E6E" w:rsidRDefault="00861E6E" w:rsidP="008B3E09"/>
    <w:p w:rsidR="00861E6E" w:rsidRDefault="00861E6E" w:rsidP="00861E6E">
      <w:r>
        <w:t>143. Ә;   С12</w:t>
      </w:r>
    </w:p>
    <w:p w:rsidR="00861E6E" w:rsidRDefault="00861E6E" w:rsidP="00861E6E">
      <w:r>
        <w:t xml:space="preserve">    1830797-Т - нк; 1830798-Т - нк; 1830799-Т - нк</w:t>
      </w:r>
    </w:p>
    <w:p w:rsidR="00861E6E" w:rsidRDefault="00861E6E" w:rsidP="00861E6E">
      <w:r>
        <w:t xml:space="preserve">    Сабирова, Фәнүзә</w:t>
      </w:r>
    </w:p>
    <w:p w:rsidR="00861E6E" w:rsidRDefault="00861E6E" w:rsidP="00861E6E">
      <w:r>
        <w:t>Кайтып килик яшьлеккә : [шигырьләр] / Фәнүзә Сабирова; кереш сүз язучы Р. Нәбиуллина. - Казан : Ихлас, 2021. - 223 б. : рәс., портр. : 200,00</w:t>
      </w:r>
    </w:p>
    <w:p w:rsidR="00861E6E" w:rsidRDefault="00861E6E" w:rsidP="00861E6E">
      <w:r>
        <w:t xml:space="preserve">    Оглавление: </w:t>
      </w:r>
      <w:hyperlink r:id="rId92" w:history="1">
        <w:r w:rsidR="00F871A1" w:rsidRPr="00C433A4">
          <w:rPr>
            <w:rStyle w:val="a8"/>
          </w:rPr>
          <w:t>http://kitap.tatar.ru/ogl/nlrt/nbrt_obr_2568945.pdf</w:t>
        </w:r>
      </w:hyperlink>
    </w:p>
    <w:p w:rsidR="00F871A1" w:rsidRDefault="00F871A1" w:rsidP="00861E6E"/>
    <w:p w:rsidR="00861E6E" w:rsidRDefault="00861E6E" w:rsidP="00861E6E"/>
    <w:p w:rsidR="00861E6E" w:rsidRDefault="00861E6E" w:rsidP="00861E6E">
      <w:r>
        <w:t>144. 84(2=411.2)6;   С37</w:t>
      </w:r>
    </w:p>
    <w:p w:rsidR="00861E6E" w:rsidRDefault="00861E6E" w:rsidP="00861E6E">
      <w:r>
        <w:t xml:space="preserve">    1886287-Л - абП; 1886288-Л - абП; 1886289-Л - абП</w:t>
      </w:r>
    </w:p>
    <w:p w:rsidR="00861E6E" w:rsidRDefault="00861E6E" w:rsidP="00861E6E">
      <w:r>
        <w:t xml:space="preserve">    Симонов, Константин Михайлович</w:t>
      </w:r>
    </w:p>
    <w:p w:rsidR="00861E6E" w:rsidRDefault="00861E6E" w:rsidP="00861E6E">
      <w:r>
        <w:t>Последнее лето : роман / Константин Симонов; художник А. Рытман. - Москва : Детская литература, 2022. - 715 c. : ил., портр. - (Школьная библиотека). - ([Живые и мертвые ; кн. 3]). - Книга третья трилогии "Живые и мертвые". - ISBN 978-5-08-006821-8 : 752,98</w:t>
      </w:r>
    </w:p>
    <w:p w:rsidR="00861E6E" w:rsidRDefault="00861E6E" w:rsidP="00861E6E"/>
    <w:p w:rsidR="00861E6E" w:rsidRDefault="00861E6E" w:rsidP="00861E6E">
      <w:r>
        <w:t>145. 84(2=411.2)6;   С77</w:t>
      </w:r>
    </w:p>
    <w:p w:rsidR="00861E6E" w:rsidRDefault="00861E6E" w:rsidP="00861E6E">
      <w:r>
        <w:t xml:space="preserve">    1885100-Л - аб</w:t>
      </w:r>
    </w:p>
    <w:p w:rsidR="00861E6E" w:rsidRDefault="00861E6E" w:rsidP="00861E6E">
      <w:r>
        <w:lastRenderedPageBreak/>
        <w:t xml:space="preserve">    Старобинец, Анна</w:t>
      </w:r>
    </w:p>
    <w:p w:rsidR="00861E6E" w:rsidRDefault="00861E6E" w:rsidP="00861E6E">
      <w:r>
        <w:t>Лисьи Броды / Анна Старобинец. - Москва : РИПОЛ классик, 2023. - 718, [1] с.. - ISBN 978-5-386-14700-6 : 1244,66</w:t>
      </w:r>
    </w:p>
    <w:p w:rsidR="00861E6E" w:rsidRDefault="00861E6E" w:rsidP="00861E6E"/>
    <w:p w:rsidR="00861E6E" w:rsidRDefault="00861E6E" w:rsidP="00861E6E">
      <w:r>
        <w:t>146. 84(4Исл);   С96</w:t>
      </w:r>
    </w:p>
    <w:p w:rsidR="00861E6E" w:rsidRDefault="00861E6E" w:rsidP="00861E6E">
      <w:r>
        <w:t xml:space="preserve">    1887981-Л - аб</w:t>
      </w:r>
    </w:p>
    <w:p w:rsidR="00861E6E" w:rsidRDefault="00861E6E" w:rsidP="00861E6E">
      <w:r>
        <w:t xml:space="preserve">    Сьон( псевдоним)</w:t>
      </w:r>
    </w:p>
    <w:p w:rsidR="00861E6E" w:rsidRDefault="00861E6E" w:rsidP="00861E6E">
      <w:r>
        <w:t>Зародыш мой видели очи Твои. История любви : [роман] / Сьон; пер. с исланд. Натальи Демидовой. - Москва : Городец, 2022. - 363, [1] с. - (Скандинавская линия "Нордбук"). - Др. кн. авт. в макете. - Авт. и загл. ориг.: Augu din sau mig / Sjon. - ISBN 978-5-907483-88-0 : 630,09</w:t>
      </w:r>
    </w:p>
    <w:p w:rsidR="00861E6E" w:rsidRDefault="00861E6E" w:rsidP="00861E6E"/>
    <w:p w:rsidR="00861E6E" w:rsidRDefault="00861E6E" w:rsidP="00861E6E">
      <w:r>
        <w:t>147. 84(7Сое);   У15</w:t>
      </w:r>
    </w:p>
    <w:p w:rsidR="00861E6E" w:rsidRDefault="00861E6E" w:rsidP="00861E6E">
      <w:r>
        <w:t xml:space="preserve">    1887677-Л - аб</w:t>
      </w:r>
    </w:p>
    <w:p w:rsidR="00861E6E" w:rsidRDefault="00861E6E" w:rsidP="00861E6E">
      <w:r>
        <w:t xml:space="preserve">    Уатт, Эрин</w:t>
      </w:r>
    </w:p>
    <w:p w:rsidR="00861E6E" w:rsidRDefault="00861E6E" w:rsidP="00861E6E">
      <w:r>
        <w:t>Отвергнутый наследник : [роман] / Эрин Уатт; пер. с англ. Е. Прокопьевой. - Москва : АСТ, 2023. - 382, [1] с. - (Бумажная принцесса). - На обл. : Иногда одного желания недостаточно... от автора бестселлеров "Бумажная принцесса",  "Сломленный принц", "Разрушенный дворец". - ISBN 978-5-17-110785-7 : 509,14</w:t>
      </w:r>
    </w:p>
    <w:p w:rsidR="00861E6E" w:rsidRDefault="00861E6E" w:rsidP="00861E6E"/>
    <w:p w:rsidR="00861E6E" w:rsidRDefault="00861E6E" w:rsidP="00861E6E">
      <w:r>
        <w:t>148. 84(2=411.2)6;   Х19</w:t>
      </w:r>
    </w:p>
    <w:p w:rsidR="00861E6E" w:rsidRDefault="00861E6E" w:rsidP="00861E6E">
      <w:r>
        <w:t xml:space="preserve">    1887800-Л - аб; 1887801-Л - аб</w:t>
      </w:r>
    </w:p>
    <w:p w:rsidR="00861E6E" w:rsidRDefault="00861E6E" w:rsidP="00861E6E">
      <w:r>
        <w:t xml:space="preserve">    Ханипаев, Ислам</w:t>
      </w:r>
    </w:p>
    <w:p w:rsidR="00861E6E" w:rsidRDefault="00861E6E" w:rsidP="00861E6E">
      <w:r>
        <w:t>Большая Суета : [повесть] / Ислам Ханипаев. - Москва : Альпина нон-фикшн, 2023. - 420, [1] с.; 21. - (Альпина ПРОЗА).. - ISBN 978-5-00139-766-3 : 646,05</w:t>
      </w:r>
    </w:p>
    <w:p w:rsidR="00861E6E" w:rsidRDefault="00861E6E" w:rsidP="00861E6E">
      <w:r>
        <w:t xml:space="preserve">    Оглавление: </w:t>
      </w:r>
      <w:hyperlink r:id="rId93" w:history="1">
        <w:r w:rsidR="00F871A1" w:rsidRPr="00C433A4">
          <w:rPr>
            <w:rStyle w:val="a8"/>
          </w:rPr>
          <w:t>http://kitap.tatar.ru/ogl/nlrt/nbrt_obr_2693689.pdf</w:t>
        </w:r>
      </w:hyperlink>
    </w:p>
    <w:p w:rsidR="00F871A1" w:rsidRDefault="00F871A1" w:rsidP="00861E6E"/>
    <w:p w:rsidR="00861E6E" w:rsidRDefault="00861E6E" w:rsidP="00861E6E"/>
    <w:p w:rsidR="00861E6E" w:rsidRDefault="00861E6E" w:rsidP="00861E6E">
      <w:r>
        <w:t>149. 84(2=411.2)6-445.1;   Х20</w:t>
      </w:r>
    </w:p>
    <w:p w:rsidR="00861E6E" w:rsidRDefault="00861E6E" w:rsidP="00861E6E">
      <w:r>
        <w:t xml:space="preserve">    1887680-Л - аб; 1887681-Л - аб; 1887682-Л - аб</w:t>
      </w:r>
    </w:p>
    <w:p w:rsidR="00861E6E" w:rsidRDefault="00861E6E" w:rsidP="00861E6E">
      <w:r>
        <w:t xml:space="preserve">    Харитонов, Михаил</w:t>
      </w:r>
    </w:p>
    <w:p w:rsidR="00861E6E" w:rsidRDefault="00861E6E" w:rsidP="00861E6E">
      <w:r>
        <w:t>Факап : [роман] / Михаил Харитонов. - Москва : Городец, 2022. - 889, [2] с. - (Книжная полка Вадима Левенталя).. - ISBN 978-5-907641-02-0 : 1512,22</w:t>
      </w:r>
    </w:p>
    <w:p w:rsidR="00861E6E" w:rsidRDefault="00861E6E" w:rsidP="00861E6E">
      <w:r>
        <w:t xml:space="preserve">    Оглавление: </w:t>
      </w:r>
      <w:hyperlink r:id="rId94" w:history="1">
        <w:r w:rsidR="00F871A1" w:rsidRPr="00C433A4">
          <w:rPr>
            <w:rStyle w:val="a8"/>
          </w:rPr>
          <w:t>http://kitap.tatar.ru/ogl/nlrt/nbrt_obr_2693455.pdf</w:t>
        </w:r>
      </w:hyperlink>
    </w:p>
    <w:p w:rsidR="00F871A1" w:rsidRDefault="00F871A1" w:rsidP="00861E6E"/>
    <w:p w:rsidR="00861E6E" w:rsidRDefault="00861E6E" w:rsidP="00861E6E"/>
    <w:p w:rsidR="00861E6E" w:rsidRDefault="00861E6E" w:rsidP="00861E6E">
      <w:r>
        <w:t>150. 84(4Вел);   Х79</w:t>
      </w:r>
    </w:p>
    <w:p w:rsidR="00861E6E" w:rsidRDefault="00861E6E" w:rsidP="00861E6E">
      <w:r>
        <w:t xml:space="preserve">    1886327-М - аб; 1886328-М - аб; 1886329-М - аб</w:t>
      </w:r>
    </w:p>
    <w:p w:rsidR="00861E6E" w:rsidRDefault="00861E6E" w:rsidP="00861E6E">
      <w:r>
        <w:t xml:space="preserve">    Хорнби, Ник</w:t>
      </w:r>
    </w:p>
    <w:p w:rsidR="00861E6E" w:rsidRDefault="00861E6E" w:rsidP="00861E6E">
      <w:r>
        <w:t>Hi-Fi / Ник Хорнби; [пер. с англ. Д. А. Карельского]. - Москва : РИПОЛ классик, 2022. - 285, [2] с. - (PocKet&amp;Travel).. - ISBN 978-5-386-14780-8 : 426,03</w:t>
      </w:r>
    </w:p>
    <w:p w:rsidR="00861E6E" w:rsidRDefault="00861E6E" w:rsidP="00861E6E">
      <w:r>
        <w:t xml:space="preserve">    Оглавление: </w:t>
      </w:r>
      <w:hyperlink r:id="rId95" w:history="1">
        <w:r w:rsidR="00F871A1" w:rsidRPr="00C433A4">
          <w:rPr>
            <w:rStyle w:val="a8"/>
          </w:rPr>
          <w:t>http://kitap.tatar.ru/ogl/nlrt/nbrt_obr_2691045.pdf</w:t>
        </w:r>
      </w:hyperlink>
    </w:p>
    <w:p w:rsidR="00F871A1" w:rsidRDefault="00F871A1" w:rsidP="00861E6E"/>
    <w:p w:rsidR="00861E6E" w:rsidRDefault="00861E6E" w:rsidP="00861E6E"/>
    <w:p w:rsidR="00861E6E" w:rsidRDefault="00861E6E" w:rsidP="00861E6E">
      <w:r>
        <w:t>151. 84(5Кит);   Х98</w:t>
      </w:r>
    </w:p>
    <w:p w:rsidR="00861E6E" w:rsidRDefault="00861E6E" w:rsidP="00861E6E">
      <w:r>
        <w:t xml:space="preserve">    1865602-Л - аб</w:t>
      </w:r>
    </w:p>
    <w:p w:rsidR="00861E6E" w:rsidRDefault="00861E6E" w:rsidP="00861E6E">
      <w:r>
        <w:t xml:space="preserve">    Хун Кэ</w:t>
      </w:r>
    </w:p>
    <w:p w:rsidR="00861E6E" w:rsidRDefault="00861E6E" w:rsidP="00861E6E">
      <w:r>
        <w:t>Волчий вой : сборник повестей и рассказов Хун Кэ / Хун Кэ; пер. с кит.: В. В. Ким, И. В. Баяндина. - Москва : Издание книг ком, 2022. - 606, [1] с.; 22. - Содерж.: Бастард; Семья в пустыне; Зимовка; Волны на реке Иртыш; Пень и др.. - ISBN 978-5-907446-51-9 : 1825,23</w:t>
      </w:r>
    </w:p>
    <w:p w:rsidR="00861E6E" w:rsidRDefault="00861E6E" w:rsidP="00861E6E">
      <w:r>
        <w:t xml:space="preserve">    Оглавление: </w:t>
      </w:r>
      <w:hyperlink r:id="rId96" w:history="1">
        <w:r w:rsidR="00F871A1" w:rsidRPr="00C433A4">
          <w:rPr>
            <w:rStyle w:val="a8"/>
          </w:rPr>
          <w:t>http://kitap.tatar.ru/ogl/nlrt/nbrt_obr_2694223.pdf</w:t>
        </w:r>
      </w:hyperlink>
    </w:p>
    <w:p w:rsidR="00F871A1" w:rsidRDefault="00F871A1" w:rsidP="00861E6E"/>
    <w:p w:rsidR="00861E6E" w:rsidRDefault="00861E6E" w:rsidP="00861E6E"/>
    <w:p w:rsidR="00861E6E" w:rsidRDefault="00861E6E" w:rsidP="00861E6E">
      <w:r>
        <w:t>152. 84(2=411.2)6;   Ш55</w:t>
      </w:r>
    </w:p>
    <w:p w:rsidR="00861E6E" w:rsidRDefault="00861E6E" w:rsidP="00861E6E">
      <w:r>
        <w:t xml:space="preserve">    1865622-Л - од</w:t>
      </w:r>
    </w:p>
    <w:p w:rsidR="00861E6E" w:rsidRDefault="00861E6E" w:rsidP="00861E6E">
      <w:r>
        <w:t xml:space="preserve">    Шигин, Владимир Виленович</w:t>
      </w:r>
    </w:p>
    <w:p w:rsidR="00861E6E" w:rsidRDefault="00861E6E" w:rsidP="00861E6E">
      <w:r>
        <w:t>Завещание Петра Великого / Владимир Шигин. - Москва : Вече, 2022. - 415 с.; 21. - (Большая Игра: Великобритания: Российская империя).. - ISBN 978-5-4484-3835-6 : 819,06</w:t>
      </w:r>
    </w:p>
    <w:p w:rsidR="00861E6E" w:rsidRDefault="00861E6E" w:rsidP="00861E6E">
      <w:r>
        <w:t xml:space="preserve">    Оглавление: </w:t>
      </w:r>
      <w:hyperlink r:id="rId97" w:history="1">
        <w:r w:rsidR="00F871A1" w:rsidRPr="00C433A4">
          <w:rPr>
            <w:rStyle w:val="a8"/>
          </w:rPr>
          <w:t>http://kitap.tatar.ru/ogl/nlrt/nbrt_obr_2694391.pdf</w:t>
        </w:r>
      </w:hyperlink>
    </w:p>
    <w:p w:rsidR="00F871A1" w:rsidRDefault="00F871A1" w:rsidP="00861E6E"/>
    <w:p w:rsidR="00861E6E" w:rsidRDefault="00861E6E" w:rsidP="00861E6E"/>
    <w:p w:rsidR="006D6A92" w:rsidRDefault="006D6A92" w:rsidP="00861E6E"/>
    <w:p w:rsidR="006D6A92" w:rsidRDefault="006D6A92" w:rsidP="006D6A92">
      <w:pPr>
        <w:pStyle w:val="1"/>
      </w:pPr>
      <w:bookmarkStart w:id="15" w:name="_Toc137716651"/>
      <w:r>
        <w:t>Искусство. Искусствознание. (ББК 85)</w:t>
      </w:r>
      <w:bookmarkEnd w:id="15"/>
    </w:p>
    <w:p w:rsidR="006D6A92" w:rsidRDefault="006D6A92" w:rsidP="006D6A92">
      <w:pPr>
        <w:pStyle w:val="1"/>
      </w:pPr>
    </w:p>
    <w:p w:rsidR="006D6A92" w:rsidRDefault="006D6A92" w:rsidP="006D6A92">
      <w:r>
        <w:t>153. 85.955.6;   Ф95</w:t>
      </w:r>
    </w:p>
    <w:p w:rsidR="006D6A92" w:rsidRDefault="006D6A92" w:rsidP="006D6A92">
      <w:r>
        <w:t xml:space="preserve">    1883182-Г - оис</w:t>
      </w:r>
    </w:p>
    <w:p w:rsidR="006D6A92" w:rsidRDefault="006D6A92" w:rsidP="006D6A92">
      <w:r>
        <w:t xml:space="preserve">    Фурнье, Пьер( виолончель). [Играет] Пьер Фурнье, [виолончель] [Звукозапись] : 2 грампластинки / Пьер Фурньефортепиано П. Фурнье. - Москва : Мелодия, 1980(Апрелевский Ордена Ленина завод грампластинок). - (Из сокровищницы мирового исполнительского искусства, Часть 3: Скрипка, альт, виолончель = The world's leading interpreters of music , Part 3. Violin, Viola, Cello). - Коммент. об исполнителе на рус. и англ. на внутр. конверте. - Огл. на рус. и англ. с этикетки диска. - [Грампластинка 1] [Звукозапись]. - 1980. - 1 грп. [ГОСТ 5289-80]  : 1,75</w:t>
      </w:r>
    </w:p>
    <w:p w:rsidR="006D6A92" w:rsidRDefault="006D6A92" w:rsidP="006D6A92">
      <w:r>
        <w:t xml:space="preserve">    Оглавление: </w:t>
      </w:r>
      <w:hyperlink r:id="rId98" w:history="1">
        <w:r w:rsidR="00F871A1" w:rsidRPr="00C433A4">
          <w:rPr>
            <w:rStyle w:val="a8"/>
          </w:rPr>
          <w:t>http://kitap.tatar.ru/ogl/nlrt/nbrt_obr_2684326.pdf</w:t>
        </w:r>
      </w:hyperlink>
    </w:p>
    <w:p w:rsidR="00F871A1" w:rsidRDefault="00F871A1" w:rsidP="006D6A92"/>
    <w:p w:rsidR="006D6A92" w:rsidRDefault="006D6A92" w:rsidP="006D6A92"/>
    <w:p w:rsidR="006D6A92" w:rsidRDefault="006D6A92" w:rsidP="006D6A92">
      <w:r>
        <w:t>154. 85.955.6;   К14</w:t>
      </w:r>
    </w:p>
    <w:p w:rsidR="006D6A92" w:rsidRDefault="006D6A92" w:rsidP="006D6A92">
      <w:r>
        <w:t xml:space="preserve">    1883180-Г - оис</w:t>
      </w:r>
    </w:p>
    <w:p w:rsidR="006D6A92" w:rsidRDefault="006D6A92" w:rsidP="006D6A92">
      <w:r>
        <w:t xml:space="preserve">    Казальс, Пабло( виолончель). [Играет] Пабло Казальс, виолончель [Звукозапись] : 2 грампластинки / исполн П. Казальс, виолончель. - Москва : Мелодия, 1981(Апрелевский Ордена Ленина завод грампластинок). - (Из сокровищницы мирового исполнительского искусства, Часть 3: Скрипка, альт, виолончель = The world's leading interpreters of music , Part 3. Violin, Viola, Cello). - Коммент. об исполнителе на рус. и англ. на внутр. конверте. - Огл. на рус. и англ. с этикетки диска. - [Грампластинка 1] [Звукозапись]. - 1981. - 1 грп. [ГОСТ 5289-80] (34 мин. 45 сек.) : 33 об./мин., моно. - Виниловая пластинка. - Содерж.: Сюита №1 для виолончели соло соль мажор, BWV 1007; Сюита №2 для виолончели соло ре минор, BWV 1008 / И. С. Бах : 1,75</w:t>
      </w:r>
    </w:p>
    <w:p w:rsidR="006D6A92" w:rsidRDefault="006D6A92" w:rsidP="006D6A92">
      <w:r>
        <w:t xml:space="preserve">    Оглавление: </w:t>
      </w:r>
      <w:hyperlink r:id="rId99" w:history="1">
        <w:r w:rsidR="00F871A1" w:rsidRPr="00C433A4">
          <w:rPr>
            <w:rStyle w:val="a8"/>
          </w:rPr>
          <w:t>http://kitap.tatar.ru/ogl/nlrt/nbrt_obr_2684275.pdf</w:t>
        </w:r>
      </w:hyperlink>
    </w:p>
    <w:p w:rsidR="00F871A1" w:rsidRDefault="00F871A1" w:rsidP="006D6A92"/>
    <w:p w:rsidR="006D6A92" w:rsidRDefault="006D6A92" w:rsidP="006D6A92"/>
    <w:p w:rsidR="006D6A92" w:rsidRDefault="006D6A92" w:rsidP="006D6A92">
      <w:r>
        <w:t>155. 85.955.6;   К14</w:t>
      </w:r>
    </w:p>
    <w:p w:rsidR="006D6A92" w:rsidRDefault="006D6A92" w:rsidP="006D6A92">
      <w:r>
        <w:t xml:space="preserve">    1883181-Г - оис</w:t>
      </w:r>
    </w:p>
    <w:p w:rsidR="006D6A92" w:rsidRDefault="006D6A92" w:rsidP="006D6A92">
      <w:r>
        <w:t xml:space="preserve">    Казальс, Пабло( виолончель). [Играет] Пабло Казальс, виолончель [Звукозапись] : 2 грампластинки / исполн П. Казальс, виолончель. - Москва : Мелодия, 1981(Апрелевский Ордена Ленина завод грампластинок). - (Из сокровищницы мирового исполнительского искусства, Часть 3: Скрипка, альт, виолончель = The world's leading interpreters of music , Part 3. Violin, Viola, Cello). - Коммент. об исполнителе на рус. и англ. на внутр. конверте. - Огл. на рус. и англ. с этикетки диска. - [Грампластинка 2] [Звукозапись]. - 1981. - 1 грп. [ГОСТ 5289-80] (42 мин.) : 33 об./мин., моно. - Виниловая пластинка. - Содерж.: Сюита №3 для виолончели соло до мажор, BWV 1009; Сюита №4 для виолончели соло ми бимоль мажор, BWV 1010 / И. С. Бах : 1,75</w:t>
      </w:r>
    </w:p>
    <w:p w:rsidR="006D6A92" w:rsidRDefault="006D6A92" w:rsidP="006D6A92">
      <w:r>
        <w:t xml:space="preserve">    Оглавление: </w:t>
      </w:r>
      <w:hyperlink r:id="rId100" w:history="1">
        <w:r w:rsidR="00F871A1" w:rsidRPr="00C433A4">
          <w:rPr>
            <w:rStyle w:val="a8"/>
          </w:rPr>
          <w:t>http://kitap.tatar.ru/ogl/nlrt/nbrt_obr_2684281.pdf</w:t>
        </w:r>
      </w:hyperlink>
    </w:p>
    <w:p w:rsidR="00F871A1" w:rsidRDefault="00F871A1" w:rsidP="006D6A92"/>
    <w:p w:rsidR="006D6A92" w:rsidRDefault="006D6A92" w:rsidP="006D6A92"/>
    <w:p w:rsidR="006D6A92" w:rsidRDefault="006D6A92" w:rsidP="006D6A92">
      <w:r>
        <w:t>156. 85.955.6;   Ф95</w:t>
      </w:r>
    </w:p>
    <w:p w:rsidR="006D6A92" w:rsidRDefault="006D6A92" w:rsidP="006D6A92">
      <w:r>
        <w:t xml:space="preserve">    1883183-Г - оис</w:t>
      </w:r>
    </w:p>
    <w:p w:rsidR="006D6A92" w:rsidRDefault="006D6A92" w:rsidP="006D6A92">
      <w:r>
        <w:t xml:space="preserve">    Фурнье, Пьер( виолончель). [Играет] Пьер Фурнье, [виолончель] [Звукозапись] : 2 грампластинки / Пьер Фурньефортепиано П. Фурнье. - Москва : Мелодия, 1980(Апрелевский Ордена Ленина завод грампластинок). - (Из сокровищницы мирового исполнительского искусства, Часть 3: Скрипка, альт, виолончель = The world's leading interpreters of music , Part 3. Violin, Viola, Cello). - Коммент. об исполнителе на рус. и англ. на внутр. конверте. - Огл. на рус. и англ. с этикетки диска. - [Грампластинка 2] [Звукозапись]. - 1980. - 1 грп. [ГОСТ 5289-80] . - Содерж.: : 1,75</w:t>
      </w:r>
    </w:p>
    <w:p w:rsidR="006D6A92" w:rsidRDefault="006D6A92" w:rsidP="006D6A92">
      <w:r>
        <w:t xml:space="preserve">    Оглавление: </w:t>
      </w:r>
      <w:hyperlink r:id="rId101" w:history="1">
        <w:r w:rsidR="00F871A1" w:rsidRPr="00C433A4">
          <w:rPr>
            <w:rStyle w:val="a8"/>
          </w:rPr>
          <w:t>http://kitap.tatar.ru/ogl/nlrt/nbrt_obr_2684328.pdf</w:t>
        </w:r>
      </w:hyperlink>
    </w:p>
    <w:p w:rsidR="00F871A1" w:rsidRDefault="00F871A1" w:rsidP="006D6A92"/>
    <w:p w:rsidR="006D6A92" w:rsidRDefault="006D6A92" w:rsidP="006D6A92"/>
    <w:p w:rsidR="006D6A92" w:rsidRDefault="006D6A92" w:rsidP="006D6A92">
      <w:r>
        <w:t>157. 85.942.8;   Х39</w:t>
      </w:r>
    </w:p>
    <w:p w:rsidR="006D6A92" w:rsidRDefault="006D6A92" w:rsidP="006D6A92">
      <w:r>
        <w:t xml:space="preserve">    1880691-Г - оис</w:t>
      </w:r>
    </w:p>
    <w:p w:rsidR="006D6A92" w:rsidRDefault="006D6A92" w:rsidP="006D6A92">
      <w:r>
        <w:t xml:space="preserve">    "Херриз", ансамбль</w:t>
      </w:r>
    </w:p>
    <w:p w:rsidR="006D6A92" w:rsidRDefault="006D6A92" w:rsidP="006D6A92">
      <w:r>
        <w:t>Дигги лу, дигги лей [Звукозапись] = Diggi loo, diggi ley / "Херриз", ансамбль. - Москва : Мелодия, 1984. - 1 грп. [ГОСТ 5289-80] (34 мин. 73 сек.) : 33 об/мин, стерео. - На лицевой стороне конверта загл. также на англ. яз. - Названия песен также на англ. и швед. яз. - Виниловая пластинка. - Содерж.: Дигги лу, дигги лей; Освободись; Мне никто не помешает; Если это любовь; Если мы встретимся вновь; Манхэттен; Наши сердца бьются вместе; Зеркало; Любишь ли?; Какую бы песню ты ни пел; Мексика; Больше не хочу танцевать : 3,50</w:t>
      </w:r>
    </w:p>
    <w:p w:rsidR="006D6A92" w:rsidRDefault="006D6A92" w:rsidP="006D6A92">
      <w:r>
        <w:t xml:space="preserve">    Оглавление: </w:t>
      </w:r>
      <w:hyperlink r:id="rId102" w:history="1">
        <w:r w:rsidR="00F871A1" w:rsidRPr="00C433A4">
          <w:rPr>
            <w:rStyle w:val="a8"/>
          </w:rPr>
          <w:t>http://kitap.tatar.ru/ogl/nlrt/nbrt_obr_2679948.pdf</w:t>
        </w:r>
      </w:hyperlink>
    </w:p>
    <w:p w:rsidR="00F871A1" w:rsidRDefault="00F871A1" w:rsidP="006D6A92"/>
    <w:p w:rsidR="006D6A92" w:rsidRDefault="006D6A92" w:rsidP="006D6A92"/>
    <w:p w:rsidR="006D6A92" w:rsidRDefault="006D6A92" w:rsidP="006D6A92">
      <w:r>
        <w:t>158. 85.103(0);   И27</w:t>
      </w:r>
    </w:p>
    <w:p w:rsidR="006D6A92" w:rsidRDefault="006D6A92" w:rsidP="006D6A92">
      <w:r>
        <w:t xml:space="preserve">    1886149-М - аб</w:t>
      </w:r>
    </w:p>
    <w:p w:rsidR="006D6A92" w:rsidRDefault="006D6A92" w:rsidP="006D6A92">
      <w:r>
        <w:t xml:space="preserve">    Игры сюрреалистов : [сборник] / пер. с англ. Д. Шепелева. - Москва : Городец, 2023. - 230, [1] с. : ил. - Содержит нецензурную брань. - Загл. ориг.: A book of surrealist games. - ISBN 978-5-907641-08-2 : 756,76</w:t>
      </w:r>
    </w:p>
    <w:p w:rsidR="006D6A92" w:rsidRDefault="006D6A92" w:rsidP="006D6A92">
      <w:r>
        <w:t xml:space="preserve">    Оглавление: </w:t>
      </w:r>
      <w:hyperlink r:id="rId103" w:history="1">
        <w:r w:rsidR="00F871A1" w:rsidRPr="00C433A4">
          <w:rPr>
            <w:rStyle w:val="a8"/>
          </w:rPr>
          <w:t>http://itap.tatar.ru/ogl/nlrt/nbrt_obr_2690661.pdf</w:t>
        </w:r>
      </w:hyperlink>
    </w:p>
    <w:p w:rsidR="00F871A1" w:rsidRDefault="00F871A1" w:rsidP="006D6A92"/>
    <w:p w:rsidR="006D6A92" w:rsidRDefault="006D6A92" w:rsidP="006D6A92"/>
    <w:p w:rsidR="006D6A92" w:rsidRDefault="006D6A92" w:rsidP="006D6A92">
      <w:r>
        <w:t>159. 85.943;   Х25</w:t>
      </w:r>
    </w:p>
    <w:p w:rsidR="006D6A92" w:rsidRDefault="006D6A92" w:rsidP="006D6A92">
      <w:r>
        <w:t xml:space="preserve">    1880718-Г - оис</w:t>
      </w:r>
    </w:p>
    <w:p w:rsidR="006D6A92" w:rsidRDefault="006D6A92" w:rsidP="006D6A92">
      <w:r>
        <w:t xml:space="preserve">    Халык җәүһәрләре [Звукозапись] : Татар филармониясе солистлары : җырлылар. - Москва : Мелодия, 1984(Ленинградский завод). - 1 грп. [ГОСТ 5289-88]. - на татар. яз. - Запись 1983 г. - Описание с этикетки (конверта). - Виниловая пластинка. - Содерж.:  И, жаным - жанашым / И. Шакиров; Зэнгэр шэл / И. Шакиров; Актаныш басмалары / Н. Теркулова; Кара урман / Н. Теркулова; Саклый алсан мине исендэ / Р. Яхин ; А. Шамин ; Ш. Ахметзянов и др. : 2,00</w:t>
      </w:r>
    </w:p>
    <w:p w:rsidR="006D6A92" w:rsidRDefault="006D6A92" w:rsidP="006D6A92">
      <w:r>
        <w:t xml:space="preserve">    Оглавление: </w:t>
      </w:r>
      <w:hyperlink r:id="rId104" w:history="1">
        <w:r w:rsidR="00F871A1" w:rsidRPr="00C433A4">
          <w:rPr>
            <w:rStyle w:val="a8"/>
          </w:rPr>
          <w:t>http://kitap.tatar.ru/ogl/nlrt/nbrt_obr_2682625.pdf</w:t>
        </w:r>
      </w:hyperlink>
    </w:p>
    <w:p w:rsidR="00F871A1" w:rsidRDefault="00F871A1" w:rsidP="006D6A92"/>
    <w:p w:rsidR="006D6A92" w:rsidRDefault="006D6A92" w:rsidP="006D6A92"/>
    <w:p w:rsidR="006D6A92" w:rsidRDefault="006D6A92" w:rsidP="006D6A92">
      <w:r>
        <w:t>160. 85.334.3(2);   Я11</w:t>
      </w:r>
    </w:p>
    <w:p w:rsidR="006D6A92" w:rsidRDefault="006D6A92" w:rsidP="006D6A92">
      <w:r>
        <w:t xml:space="preserve">    1886927-Л - аб</w:t>
      </w:r>
    </w:p>
    <w:p w:rsidR="006D6A92" w:rsidRDefault="006D6A92" w:rsidP="006D6A92">
      <w:r>
        <w:t xml:space="preserve">    Я, Фаина Раневская... и вздорная, и одинокая / сост. Ю. Крылов. - Санкт-Петербург [и др.] : Питер, 2013. - 206, [1] с., [16] вкл. л. ил., портр. : ил., фот.. - ISBN 978-5-459-01216-3 : 280,00</w:t>
      </w:r>
    </w:p>
    <w:p w:rsidR="006D6A92" w:rsidRDefault="006D6A92" w:rsidP="006D6A92">
      <w:r>
        <w:t xml:space="preserve">    Оглавление: </w:t>
      </w:r>
      <w:hyperlink r:id="rId105" w:history="1">
        <w:r w:rsidR="00F871A1" w:rsidRPr="00C433A4">
          <w:rPr>
            <w:rStyle w:val="a8"/>
          </w:rPr>
          <w:t>http://itap.tatar.ru/ogl/nlrt/nbrt_obr_2014417.pdf</w:t>
        </w:r>
      </w:hyperlink>
    </w:p>
    <w:p w:rsidR="00F871A1" w:rsidRDefault="00F871A1" w:rsidP="006D6A92"/>
    <w:p w:rsidR="006D6A92" w:rsidRDefault="006D6A92" w:rsidP="006D6A92"/>
    <w:p w:rsidR="006D6A92" w:rsidRDefault="006D6A92" w:rsidP="006D6A92">
      <w:r>
        <w:t>161. 85.943.2;   А87</w:t>
      </w:r>
    </w:p>
    <w:p w:rsidR="006D6A92" w:rsidRDefault="006D6A92" w:rsidP="006D6A92">
      <w:r>
        <w:t xml:space="preserve">    1883214-Г - оис</w:t>
      </w:r>
    </w:p>
    <w:p w:rsidR="006D6A92" w:rsidRDefault="006D6A92" w:rsidP="006D6A92">
      <w:r>
        <w:t xml:space="preserve">    Архипова, Ирина( меццо-сопрано)</w:t>
      </w:r>
    </w:p>
    <w:p w:rsidR="006D6A92" w:rsidRDefault="006D6A92" w:rsidP="006D6A92">
      <w:r>
        <w:t>Ирина Архипова [Звукозапись] / Ирина Архипова (исполнитель); Большой симфонический оркестр Центрального телевидения и Всесоюзного радио ; Оркестр Большого театра СССР ; дирижеры: Г. Рождественский, Ф. Мансуров, Б. Хайкин, А. Мелик-Пашаев. - Москва : Мелодия, 1980(Ленинградский завод грампластинок). - 1 грп. [ГОСТ 5289-80]. - (Из сокровищницы мирового исполнительского искусства, Часть IV : Вокалисты = The world's leading interpreters of music , Part 4: Vocalists). - Коммент. об исполнителе на рус. и англ. на внутр. конверте. - Огл. на рус. и англ. с этикетки диска. - Виниловая пластинка. - Содерж.:  Ария Иоанны ("Орлеанская дева") / П. Чайковский ; Песня любаши / Н. Римский-Корсаков; Гадание Марфы ("Хованщина") / М. Мусоргский; Песня невесты из кантаны "Александр Невский" / С. Прокофьев; Хабанера ("Кармен") / Ж. Бизе и др. : 2,00</w:t>
      </w:r>
    </w:p>
    <w:p w:rsidR="006D6A92" w:rsidRDefault="006D6A92" w:rsidP="006D6A92"/>
    <w:p w:rsidR="006D6A92" w:rsidRDefault="006D6A92" w:rsidP="006D6A92">
      <w:r>
        <w:t>162. 85.364;   Б70</w:t>
      </w:r>
    </w:p>
    <w:p w:rsidR="006D6A92" w:rsidRDefault="006D6A92" w:rsidP="006D6A92">
      <w:r>
        <w:t xml:space="preserve">    1886433-Л - од; 1886434-Л - аб</w:t>
      </w:r>
    </w:p>
    <w:p w:rsidR="006D6A92" w:rsidRDefault="006D6A92" w:rsidP="006D6A92">
      <w:r>
        <w:t xml:space="preserve">    Блу , Джефф</w:t>
      </w:r>
    </w:p>
    <w:p w:rsidR="006D6A92" w:rsidRDefault="006D6A92" w:rsidP="006D6A92">
      <w:pPr>
        <w:rPr>
          <w:lang w:val="en-US"/>
        </w:rPr>
      </w:pPr>
      <w:r>
        <w:t xml:space="preserve">Linkin Park. На шаг ближе. От Xero до группы #1: рождение легенды / Джефф Блу; [пер. с англ. О. И. Перфильева]. - Москва : АСТ : Кладезь, 2022. - 319 c. : фот. - (MUSIC LEGENDS &amp; IDOLS). - Загл. и авт. ориг.: ONE STEP CLOSER From Xero to #1. </w:t>
      </w:r>
      <w:r w:rsidRPr="006D6A92">
        <w:rPr>
          <w:lang w:val="en-US"/>
        </w:rPr>
        <w:t>Becoming Linkin Park / J. Blue. - ISBN 978-5-17-139344-1 (</w:t>
      </w:r>
      <w:r>
        <w:t>ООО</w:t>
      </w:r>
      <w:r w:rsidRPr="006D6A92">
        <w:rPr>
          <w:lang w:val="en-US"/>
        </w:rPr>
        <w:t xml:space="preserve"> "</w:t>
      </w:r>
      <w:r>
        <w:t>Издательство</w:t>
      </w:r>
      <w:r w:rsidRPr="006D6A92">
        <w:rPr>
          <w:lang w:val="en-US"/>
        </w:rPr>
        <w:t xml:space="preserve"> </w:t>
      </w:r>
      <w:r>
        <w:t>АСТ</w:t>
      </w:r>
      <w:r w:rsidRPr="006D6A92">
        <w:rPr>
          <w:lang w:val="en-US"/>
        </w:rPr>
        <w:t>"). - ISBN 978-1-68261-967-4 (</w:t>
      </w:r>
      <w:r>
        <w:t>англ</w:t>
      </w:r>
      <w:r w:rsidRPr="006D6A92">
        <w:rPr>
          <w:lang w:val="en-US"/>
        </w:rPr>
        <w:t>.) : 898,62</w:t>
      </w:r>
    </w:p>
    <w:p w:rsidR="00F871A1" w:rsidRDefault="006D6A92" w:rsidP="006D6A92">
      <w:r w:rsidRPr="006D6A92">
        <w:t xml:space="preserve">    Оглавление: </w:t>
      </w:r>
      <w:hyperlink r:id="rId106" w:history="1">
        <w:r w:rsidR="00F871A1" w:rsidRPr="00C433A4">
          <w:rPr>
            <w:rStyle w:val="a8"/>
            <w:lang w:val="en-US"/>
          </w:rPr>
          <w:t>http</w:t>
        </w:r>
        <w:r w:rsidR="00F871A1" w:rsidRPr="00C433A4">
          <w:rPr>
            <w:rStyle w:val="a8"/>
          </w:rPr>
          <w:t>://</w:t>
        </w:r>
        <w:r w:rsidR="00F871A1" w:rsidRPr="00C433A4">
          <w:rPr>
            <w:rStyle w:val="a8"/>
            <w:lang w:val="en-US"/>
          </w:rPr>
          <w:t>kitap</w:t>
        </w:r>
        <w:r w:rsidR="00F871A1" w:rsidRPr="00C433A4">
          <w:rPr>
            <w:rStyle w:val="a8"/>
          </w:rPr>
          <w:t>.</w:t>
        </w:r>
        <w:r w:rsidR="00F871A1" w:rsidRPr="00C433A4">
          <w:rPr>
            <w:rStyle w:val="a8"/>
            <w:lang w:val="en-US"/>
          </w:rPr>
          <w:t>tatar</w:t>
        </w:r>
        <w:r w:rsidR="00F871A1" w:rsidRPr="00C433A4">
          <w:rPr>
            <w:rStyle w:val="a8"/>
          </w:rPr>
          <w:t>.</w:t>
        </w:r>
        <w:r w:rsidR="00F871A1" w:rsidRPr="00C433A4">
          <w:rPr>
            <w:rStyle w:val="a8"/>
            <w:lang w:val="en-US"/>
          </w:rPr>
          <w:t>ru</w:t>
        </w:r>
        <w:r w:rsidR="00F871A1" w:rsidRPr="00C433A4">
          <w:rPr>
            <w:rStyle w:val="a8"/>
          </w:rPr>
          <w:t>/</w:t>
        </w:r>
        <w:r w:rsidR="00F871A1" w:rsidRPr="00C433A4">
          <w:rPr>
            <w:rStyle w:val="a8"/>
            <w:lang w:val="en-US"/>
          </w:rPr>
          <w:t>ogl</w:t>
        </w:r>
        <w:r w:rsidR="00F871A1" w:rsidRPr="00C433A4">
          <w:rPr>
            <w:rStyle w:val="a8"/>
          </w:rPr>
          <w:t>/</w:t>
        </w:r>
        <w:r w:rsidR="00F871A1" w:rsidRPr="00C433A4">
          <w:rPr>
            <w:rStyle w:val="a8"/>
            <w:lang w:val="en-US"/>
          </w:rPr>
          <w:t>nlrt</w:t>
        </w:r>
        <w:r w:rsidR="00F871A1" w:rsidRPr="00C433A4">
          <w:rPr>
            <w:rStyle w:val="a8"/>
          </w:rPr>
          <w:t>/</w:t>
        </w:r>
        <w:r w:rsidR="00F871A1" w:rsidRPr="00C433A4">
          <w:rPr>
            <w:rStyle w:val="a8"/>
            <w:lang w:val="en-US"/>
          </w:rPr>
          <w:t>nbrt</w:t>
        </w:r>
        <w:r w:rsidR="00F871A1" w:rsidRPr="00C433A4">
          <w:rPr>
            <w:rStyle w:val="a8"/>
          </w:rPr>
          <w:t>_</w:t>
        </w:r>
        <w:r w:rsidR="00F871A1" w:rsidRPr="00C433A4">
          <w:rPr>
            <w:rStyle w:val="a8"/>
            <w:lang w:val="en-US"/>
          </w:rPr>
          <w:t>obr</w:t>
        </w:r>
        <w:r w:rsidR="00F871A1" w:rsidRPr="00C433A4">
          <w:rPr>
            <w:rStyle w:val="a8"/>
          </w:rPr>
          <w:t>_2652047.</w:t>
        </w:r>
        <w:r w:rsidR="00F871A1" w:rsidRPr="00C433A4">
          <w:rPr>
            <w:rStyle w:val="a8"/>
            <w:lang w:val="en-US"/>
          </w:rPr>
          <w:t>pdf</w:t>
        </w:r>
      </w:hyperlink>
    </w:p>
    <w:p w:rsidR="00F871A1" w:rsidRPr="00F871A1" w:rsidRDefault="00F871A1" w:rsidP="006D6A92"/>
    <w:p w:rsidR="006D6A92" w:rsidRDefault="006D6A92" w:rsidP="006D6A92">
      <w:r>
        <w:t>163. 85.943-041.5;   В42</w:t>
      </w:r>
    </w:p>
    <w:p w:rsidR="006D6A92" w:rsidRDefault="006D6A92" w:rsidP="006D6A92">
      <w:r>
        <w:t xml:space="preserve">    1884765-Г - оис</w:t>
      </w:r>
    </w:p>
    <w:p w:rsidR="006D6A92" w:rsidRDefault="006D6A92" w:rsidP="006D6A92">
      <w:r>
        <w:t xml:space="preserve">    Визбор, Юрий</w:t>
      </w:r>
    </w:p>
    <w:p w:rsidR="006D6A92" w:rsidRDefault="006D6A92" w:rsidP="006D6A92">
      <w:r>
        <w:t>Наполним музыкой сердца [Звукозапись] / пение, гитара Юрий Визбор. - Москва : Мелодия, 1985(Апрелевский ордена Ленина завод). - 1 грп. [ГОСТ 5289-80] : 33 об./мин., моно. - Записи 1960-х годов. - Виниловая пластинка. - Содерж.: Подмосковная; Домбайский вальс; Песня альпинистов; Виталий Палыч; Серега Санин и др. : 2,00</w:t>
      </w:r>
    </w:p>
    <w:p w:rsidR="006D6A92" w:rsidRDefault="006D6A92" w:rsidP="006D6A92">
      <w:r>
        <w:t xml:space="preserve">    Оглавление: </w:t>
      </w:r>
      <w:hyperlink r:id="rId107" w:history="1">
        <w:r w:rsidR="00F871A1" w:rsidRPr="00C433A4">
          <w:rPr>
            <w:rStyle w:val="a8"/>
          </w:rPr>
          <w:t>http://kitap.tatar.ru/ogl/nlrt/nbrt_obr_2688342.pdf</w:t>
        </w:r>
      </w:hyperlink>
    </w:p>
    <w:p w:rsidR="00F871A1" w:rsidRDefault="00F871A1" w:rsidP="006D6A92"/>
    <w:p w:rsidR="006D6A92" w:rsidRDefault="006D6A92" w:rsidP="006D6A92"/>
    <w:p w:rsidR="006D6A92" w:rsidRDefault="006D6A92" w:rsidP="006D6A92">
      <w:r>
        <w:t>164. 85.103(0);   В48</w:t>
      </w:r>
    </w:p>
    <w:p w:rsidR="006D6A92" w:rsidRDefault="006D6A92" w:rsidP="006D6A92">
      <w:r>
        <w:t xml:space="preserve">    1865604-Л - од</w:t>
      </w:r>
    </w:p>
    <w:p w:rsidR="006D6A92" w:rsidRDefault="006D6A92" w:rsidP="006D6A92">
      <w:r>
        <w:t xml:space="preserve">    Винкельман, Иоганн Иоахим</w:t>
      </w:r>
    </w:p>
    <w:p w:rsidR="006D6A92" w:rsidRDefault="006D6A92" w:rsidP="006D6A92">
      <w:r>
        <w:t>История искусства древности / Иоганн Иоахим Винкельман. - Москва : Вече, 2022. - 333, [18] c. : ил. - (Всемирная история: Искусство).. - ISBN 978-5-4484-3417-4 : 585,09</w:t>
      </w:r>
    </w:p>
    <w:p w:rsidR="006D6A92" w:rsidRDefault="006D6A92" w:rsidP="006D6A92">
      <w:r>
        <w:t xml:space="preserve">    Оглавление: </w:t>
      </w:r>
      <w:hyperlink r:id="rId108" w:history="1">
        <w:r w:rsidR="00F871A1" w:rsidRPr="00C433A4">
          <w:rPr>
            <w:rStyle w:val="a8"/>
          </w:rPr>
          <w:t>http://kitap.tatar.ru/ogl/nlrt/nbrt_obr_2685997.pdf</w:t>
        </w:r>
      </w:hyperlink>
    </w:p>
    <w:p w:rsidR="00F871A1" w:rsidRDefault="00F871A1" w:rsidP="006D6A92"/>
    <w:p w:rsidR="006D6A92" w:rsidRDefault="006D6A92" w:rsidP="006D6A92"/>
    <w:p w:rsidR="006D6A92" w:rsidRDefault="006D6A92" w:rsidP="006D6A92">
      <w:r>
        <w:t>165. 85.943-041.5;   Г68</w:t>
      </w:r>
    </w:p>
    <w:p w:rsidR="006D6A92" w:rsidRDefault="006D6A92" w:rsidP="006D6A92">
      <w:r>
        <w:t xml:space="preserve">    1883244-Г - оис</w:t>
      </w:r>
    </w:p>
    <w:p w:rsidR="006D6A92" w:rsidRDefault="006D6A92" w:rsidP="006D6A92">
      <w:r>
        <w:t xml:space="preserve">    Горелик, Александра</w:t>
      </w:r>
    </w:p>
    <w:p w:rsidR="006D6A92" w:rsidRDefault="006D6A92" w:rsidP="006D6A92">
      <w:r>
        <w:t xml:space="preserve">Я так тебя люблю [Звукозапись] : еврейские баллады, песни, притчи / поет Александра Горелик; Ансамбль под управлением Владимира Терлецкого ; фортепиано, клавесин  В. Лензон ; скрипка В. Лундин ; виолончель Н. Перегудов. - Москва : Мелодия, 1989(Рижский завод грампластинок). - 1 грп. [ГОСТ 5289-88]. - Архивные записи. - Загл. с </w:t>
      </w:r>
      <w:r>
        <w:lastRenderedPageBreak/>
        <w:t>этикетки диска. - Виниловая пластинка. - Содерж.: Спой мне песенку на идиш; Дона-дона; Розочка; Не бей меня, мама!; Мама, что я должна отвечать? и др. : 1,45</w:t>
      </w:r>
    </w:p>
    <w:p w:rsidR="006D6A92" w:rsidRDefault="006D6A92" w:rsidP="006D6A92">
      <w:r>
        <w:t xml:space="preserve">    Оглавление: </w:t>
      </w:r>
      <w:hyperlink r:id="rId109" w:history="1">
        <w:r w:rsidR="00F871A1" w:rsidRPr="00C433A4">
          <w:rPr>
            <w:rStyle w:val="a8"/>
          </w:rPr>
          <w:t>http://kitap.tatar.ru/ogl/nlrt/nbrt_obr_2684164.pdf</w:t>
        </w:r>
      </w:hyperlink>
    </w:p>
    <w:p w:rsidR="00F871A1" w:rsidRDefault="00F871A1" w:rsidP="006D6A92"/>
    <w:p w:rsidR="006D6A92" w:rsidRDefault="006D6A92" w:rsidP="006D6A92"/>
    <w:p w:rsidR="006D6A92" w:rsidRDefault="006D6A92" w:rsidP="006D6A92">
      <w:r>
        <w:t>166. 85.943-041.5;   Г70</w:t>
      </w:r>
    </w:p>
    <w:p w:rsidR="006D6A92" w:rsidRDefault="006D6A92" w:rsidP="006D6A92">
      <w:r>
        <w:t xml:space="preserve">    1884742-Г - оис</w:t>
      </w:r>
    </w:p>
    <w:p w:rsidR="006D6A92" w:rsidRDefault="006D6A92" w:rsidP="006D6A92">
      <w:r>
        <w:t xml:space="preserve">    Городницкий, Александр( автор-исполнитель)</w:t>
      </w:r>
    </w:p>
    <w:p w:rsidR="006D6A92" w:rsidRDefault="006D6A92" w:rsidP="006D6A92">
      <w:r>
        <w:t>Атланты [Звукозапись] : стихи и песни в исполнении автора / Александр Городницкий (автор-исполнитель); Михаил Кане (гитара). - Москва : Мелодия, 1987(Апрелевский ордена Ленина завод). - 1 грп. [ГОСТ 5289-80]. - Комментарий об авторе. - Виниловая пластинка. - Содерж. : Снег; Песни полярных летчиков ; Деревянные города; Острова в океане; Канада и др. : 2,50</w:t>
      </w:r>
    </w:p>
    <w:p w:rsidR="006D6A92" w:rsidRDefault="006D6A92" w:rsidP="006D6A92">
      <w:r>
        <w:t xml:space="preserve">    Оглавление: </w:t>
      </w:r>
      <w:hyperlink r:id="rId110" w:history="1">
        <w:r w:rsidR="00F871A1" w:rsidRPr="00C433A4">
          <w:rPr>
            <w:rStyle w:val="a8"/>
          </w:rPr>
          <w:t>http://kitap.tatar.ru/ogl/nlrt/nbrt_obr_2688178.pdf</w:t>
        </w:r>
      </w:hyperlink>
    </w:p>
    <w:p w:rsidR="00F871A1" w:rsidRDefault="00F871A1" w:rsidP="006D6A92"/>
    <w:p w:rsidR="006D6A92" w:rsidRDefault="006D6A92" w:rsidP="006D6A92"/>
    <w:p w:rsidR="006D6A92" w:rsidRDefault="006D6A92" w:rsidP="006D6A92">
      <w:r>
        <w:t>167. 85.943-041.5;   Г74</w:t>
      </w:r>
    </w:p>
    <w:p w:rsidR="006D6A92" w:rsidRDefault="006D6A92" w:rsidP="006D6A92">
      <w:r>
        <w:t xml:space="preserve">    1880692-Г - оис</w:t>
      </w:r>
    </w:p>
    <w:p w:rsidR="006D6A92" w:rsidRDefault="006D6A92" w:rsidP="006D6A92">
      <w:r>
        <w:t xml:space="preserve">    Готт, Карел( пение)</w:t>
      </w:r>
    </w:p>
    <w:p w:rsidR="006D6A92" w:rsidRDefault="006D6A92" w:rsidP="006D6A92">
      <w:r>
        <w:t>[Поет] Карел Готт [Звукозапись] / исполн. К. Готт; Вокальное трио ; Оркестр Ладислава Штайдла ; Вокальный квартет "Улыбка" ; Оркестр "Мелодия" ; дирижер Г. Гаранян. - Москва : Мелодия, [1978]. - 1 грп. [ГОСТ 5289-73]. - Комментарий об исполнителе. - На чешском языке. - Виниловая пластинка. - Содерж.: Скрипка Паганини / К. Свобода ; З. Боровец; Встречай весну / К. Свобода ; И. Сухи; Мне сон приснился / К. Свобода ; Ф. Р. Чех; Парус цветной / Й. Колин ; Ф. Ребичек; Король рассеянных / Л. Штайдл ; Ф. Р. Чех и др. : 2,15</w:t>
      </w:r>
    </w:p>
    <w:p w:rsidR="006D6A92" w:rsidRDefault="006D6A92" w:rsidP="006D6A92">
      <w:r>
        <w:t xml:space="preserve">    Оглавление: </w:t>
      </w:r>
      <w:hyperlink r:id="rId111" w:history="1">
        <w:r w:rsidR="00F871A1" w:rsidRPr="00C433A4">
          <w:rPr>
            <w:rStyle w:val="a8"/>
          </w:rPr>
          <w:t>http://kitap.tatar.ru/ogl/nlrt/nbrt_obr_1614008.pdf</w:t>
        </w:r>
      </w:hyperlink>
    </w:p>
    <w:p w:rsidR="00F871A1" w:rsidRDefault="00F871A1" w:rsidP="006D6A92"/>
    <w:p w:rsidR="006D6A92" w:rsidRDefault="006D6A92" w:rsidP="006D6A92"/>
    <w:p w:rsidR="006D6A92" w:rsidRDefault="006D6A92" w:rsidP="006D6A92">
      <w:r>
        <w:t>168. 85.942.8;   Д59</w:t>
      </w:r>
    </w:p>
    <w:p w:rsidR="006D6A92" w:rsidRDefault="006D6A92" w:rsidP="006D6A92">
      <w:r>
        <w:t xml:space="preserve">    1880665-Г - оис</w:t>
      </w:r>
    </w:p>
    <w:p w:rsidR="006D6A92" w:rsidRDefault="006D6A92" w:rsidP="006D6A92">
      <w:r>
        <w:t xml:space="preserve">    Дога, Евгений</w:t>
      </w:r>
    </w:p>
    <w:p w:rsidR="006D6A92" w:rsidRDefault="006D6A92" w:rsidP="006D6A92">
      <w:r>
        <w:t>Табор уходит в небо [Звукозапись] : музыка Евгения Доги из кинофильма / Е. Дога; Группа Московского камерного хора ; Оркестр кинематографии ; хормейстер Л. Урман ; дирижер М. Нерсесян. - Москва : Мелодия, [19-?]. - 1 грп. [ГОСТ 5289-73]. - Виниловая пластинка. - Содерж.: Пролог; Бричка; Дорога; Сарэ Патря; Яблоко и др. : 0,90</w:t>
      </w:r>
    </w:p>
    <w:p w:rsidR="006D6A92" w:rsidRDefault="006D6A92" w:rsidP="006D6A92"/>
    <w:p w:rsidR="006D6A92" w:rsidRDefault="006D6A92" w:rsidP="006D6A92">
      <w:r>
        <w:t>169. 85.943-041.5;   Д64</w:t>
      </w:r>
    </w:p>
    <w:p w:rsidR="006D6A92" w:rsidRDefault="006D6A92" w:rsidP="006D6A92">
      <w:r>
        <w:t xml:space="preserve">    1884741-Г - оис</w:t>
      </w:r>
    </w:p>
    <w:p w:rsidR="006D6A92" w:rsidRDefault="006D6A92" w:rsidP="006D6A92">
      <w:r>
        <w:t xml:space="preserve">    Долина, Вероника( автор-исполнитель)</w:t>
      </w:r>
    </w:p>
    <w:p w:rsidR="006D6A92" w:rsidRDefault="006D6A92" w:rsidP="006D6A92">
      <w:r>
        <w:t>Мой дом летает [Звукозапись] : песни / Вероника Долина (автор-исполнитель), гитара. - Москва : Мелодия, 1988(Апрелевский ордена Ленина завод грампластинок). - 1 грп. [ГОСТ 5289-80] (49 мин. 52 сек.). - Комментарий об авторе. - Запись с концерта в Большой студии ВСГ 22 апреля 1987 года. - Виниловая пластинка. - Содерж.: Я играла с огнем; Зимняя прогулка; Снежная баба; Сын и сон; Сретенка и др. : 2,50</w:t>
      </w:r>
    </w:p>
    <w:p w:rsidR="006D6A92" w:rsidRDefault="006D6A92" w:rsidP="006D6A92">
      <w:r>
        <w:t xml:space="preserve">    Оглавление: </w:t>
      </w:r>
      <w:hyperlink r:id="rId112" w:history="1">
        <w:r w:rsidR="00F871A1" w:rsidRPr="00C433A4">
          <w:rPr>
            <w:rStyle w:val="a8"/>
          </w:rPr>
          <w:t>http://kitap.tatar.ru/ogl/nlrt/nbrt_obr_2688112.pdf</w:t>
        </w:r>
      </w:hyperlink>
    </w:p>
    <w:p w:rsidR="00F871A1" w:rsidRDefault="00F871A1" w:rsidP="006D6A92"/>
    <w:p w:rsidR="006D6A92" w:rsidRDefault="006D6A92" w:rsidP="006D6A92"/>
    <w:p w:rsidR="006D6A92" w:rsidRDefault="006D6A92" w:rsidP="006D6A92">
      <w:r>
        <w:t>170. 85.943-041.5;   Д64</w:t>
      </w:r>
    </w:p>
    <w:p w:rsidR="006D6A92" w:rsidRDefault="006D6A92" w:rsidP="006D6A92">
      <w:r>
        <w:t xml:space="preserve">    1884769-Г - оис</w:t>
      </w:r>
    </w:p>
    <w:p w:rsidR="006D6A92" w:rsidRDefault="006D6A92" w:rsidP="006D6A92">
      <w:r>
        <w:t xml:space="preserve">    Долина, Вероника( автор-исполнитель)</w:t>
      </w:r>
    </w:p>
    <w:p w:rsidR="006D6A92" w:rsidRDefault="006D6A92" w:rsidP="006D6A92">
      <w:r>
        <w:lastRenderedPageBreak/>
        <w:t>Позвольте быть Вам верной... [Звукозапись] : песни / исполняет Вероника Долина в собственном сопровождении на гитаре. - Москва : Мелодия, 1986(Ленинградский завод). - 1 грп. [ГОСТ 5289-80]. - Запись 1985 г. - Виниловая пластинка. - Содерж.: А хочешь я выучусь шить...; Кукольник; Пастораль; Гололед; Романс и др. : 1,45</w:t>
      </w:r>
    </w:p>
    <w:p w:rsidR="006D6A92" w:rsidRDefault="006D6A92" w:rsidP="006D6A92"/>
    <w:p w:rsidR="006D6A92" w:rsidRDefault="006D6A92" w:rsidP="006D6A92">
      <w:r>
        <w:t>171. 85.943-041.5;   Д65</w:t>
      </w:r>
    </w:p>
    <w:p w:rsidR="006D6A92" w:rsidRDefault="006D6A92" w:rsidP="006D6A92">
      <w:r>
        <w:t xml:space="preserve">    1883187-Г - оис; 1884755-Г - оис</w:t>
      </w:r>
    </w:p>
    <w:p w:rsidR="006D6A92" w:rsidRDefault="006D6A92" w:rsidP="006D6A92">
      <w:r>
        <w:t xml:space="preserve">    Дольский, Александр( пение)</w:t>
      </w:r>
    </w:p>
    <w:p w:rsidR="006D6A92" w:rsidRDefault="006D6A92" w:rsidP="006D6A92">
      <w:r>
        <w:t>Прощай, ХХ век [Звукозапись] = Farewell, XX century / Александр Дольский. - Москва : Мелодия, 1987(Ленинградский завод грампластинок). - 1 грп. [ГОСТ 5289-80]. - Комментарий о певце. - Виниловая пластинка. - Содерж.:  Прощай, ХХ век; Баллада о без вести пропавшем; Смотрите, друзья; Ах, как это редко бывает; Три сына и др. : 2,50</w:t>
      </w:r>
    </w:p>
    <w:p w:rsidR="006D6A92" w:rsidRDefault="006D6A92" w:rsidP="006D6A92">
      <w:r>
        <w:t xml:space="preserve">    Оглавление: </w:t>
      </w:r>
      <w:hyperlink r:id="rId113" w:history="1">
        <w:r w:rsidR="00F871A1" w:rsidRPr="00C433A4">
          <w:rPr>
            <w:rStyle w:val="a8"/>
          </w:rPr>
          <w:t>http://kitap.tatar.ru/ogl/nlrt/nbrt_obr_1614679.pdf</w:t>
        </w:r>
      </w:hyperlink>
    </w:p>
    <w:p w:rsidR="00F871A1" w:rsidRDefault="00F871A1" w:rsidP="006D6A92"/>
    <w:p w:rsidR="006D6A92" w:rsidRDefault="006D6A92" w:rsidP="006D6A92"/>
    <w:p w:rsidR="006D6A92" w:rsidRDefault="006D6A92" w:rsidP="006D6A92">
      <w:r>
        <w:t>172. 85.157;   Д69</w:t>
      </w:r>
    </w:p>
    <w:p w:rsidR="006D6A92" w:rsidRDefault="006D6A92" w:rsidP="006D6A92">
      <w:r>
        <w:t xml:space="preserve">    1865590-Л - аб</w:t>
      </w:r>
    </w:p>
    <w:p w:rsidR="006D6A92" w:rsidRDefault="006D6A92" w:rsidP="006D6A92">
      <w:r>
        <w:t xml:space="preserve">    Дорошева, Светлана</w:t>
      </w:r>
    </w:p>
    <w:p w:rsidR="00F049BD" w:rsidRDefault="006D6A92" w:rsidP="006D6A92">
      <w:r>
        <w:t>Каждый вдох и выдох равен Моне Лизе : три месяца в Шанхае с современными художниками / Светлана Дорошева; худож. С. Дорошева. - Москва : Лайвбук : Livebook, 2022. - 477, [2] с., [8] л. ил., цв. ил. : ил.; 21. - ISBN 978-5-907428-50-8 : 1072,50</w:t>
      </w:r>
    </w:p>
    <w:p w:rsidR="00F049BD" w:rsidRDefault="00F049BD" w:rsidP="006D6A92">
      <w:r>
        <w:t xml:space="preserve">    Оглавление: </w:t>
      </w:r>
      <w:hyperlink r:id="rId114" w:history="1">
        <w:r w:rsidR="00F871A1" w:rsidRPr="00C433A4">
          <w:rPr>
            <w:rStyle w:val="a8"/>
          </w:rPr>
          <w:t>http://kitap.tatar.ru/ogl/nlrt/nbrt_obr_2693962.pdf</w:t>
        </w:r>
      </w:hyperlink>
    </w:p>
    <w:p w:rsidR="00F871A1" w:rsidRDefault="00F871A1" w:rsidP="006D6A92"/>
    <w:p w:rsidR="00F049BD" w:rsidRDefault="00F049BD" w:rsidP="006D6A92"/>
    <w:p w:rsidR="00F049BD" w:rsidRDefault="00F049BD" w:rsidP="00F049BD">
      <w:r>
        <w:t>173. 85.943-041.5;   К40</w:t>
      </w:r>
    </w:p>
    <w:p w:rsidR="00F049BD" w:rsidRDefault="00F049BD" w:rsidP="00F049BD">
      <w:r>
        <w:t xml:space="preserve">    1884762-Г - оис</w:t>
      </w:r>
    </w:p>
    <w:p w:rsidR="00F049BD" w:rsidRDefault="00F049BD" w:rsidP="00F049BD">
      <w:r>
        <w:t xml:space="preserve">    Ким, Юлий</w:t>
      </w:r>
    </w:p>
    <w:p w:rsidR="00F049BD" w:rsidRDefault="00F049BD" w:rsidP="00F049BD">
      <w:r>
        <w:t>Рыба-кит [Звукозапись] : песни / Юлий Ким в собственном сопровождении на гитаре; Михаил Щербаков, гитара. - Москва : Мелодия, 1987(Ленинградский завод). - 1 грп. [ГОСТ 5289-80]. - Запись 1986 г. - Виниловая пластинка. - Содерж.: Рыба-кит; Старый пират; Пароход на реке; Не грусти; Автодорожная и др. : 2,50</w:t>
      </w:r>
    </w:p>
    <w:p w:rsidR="00F049BD" w:rsidRDefault="00F049BD" w:rsidP="00F049BD"/>
    <w:p w:rsidR="00F049BD" w:rsidRDefault="00F049BD" w:rsidP="00F049BD">
      <w:r>
        <w:t>174. 85.943-041.5;   К52</w:t>
      </w:r>
    </w:p>
    <w:p w:rsidR="00F049BD" w:rsidRDefault="00F049BD" w:rsidP="00F049BD">
      <w:r>
        <w:t xml:space="preserve">    1884760-Г - оис</w:t>
      </w:r>
    </w:p>
    <w:p w:rsidR="00F049BD" w:rsidRDefault="00F049BD" w:rsidP="00F049BD">
      <w:r>
        <w:t xml:space="preserve">    Клячкин, Евгений( автор-исполнитель)</w:t>
      </w:r>
    </w:p>
    <w:p w:rsidR="00F049BD" w:rsidRDefault="00F049BD" w:rsidP="00F049BD">
      <w:r>
        <w:t>Осенний мотив [Звукозапись] : песни / Евгений Клячкин, пение; Группа "Мост". - Москва : Мелодия, 1988(Ленинградский завод). - 1 грп. [ГОСТ 5289-80]. - Запись 1987 г. - Виниловая пластинка. - Содерж.: Возвращение; Осенняя песня; Песня об утреннем городе; Не гляди назад, не гляди; Тебе и др. : 2,50</w:t>
      </w:r>
    </w:p>
    <w:p w:rsidR="00F049BD" w:rsidRDefault="00F049BD" w:rsidP="00F049BD">
      <w:r>
        <w:t xml:space="preserve">    Оглавление: </w:t>
      </w:r>
      <w:hyperlink r:id="rId115" w:history="1">
        <w:r w:rsidR="00F871A1" w:rsidRPr="00C433A4">
          <w:rPr>
            <w:rStyle w:val="a8"/>
          </w:rPr>
          <w:t>http://kitap.tatar.ru/ogl/nlrt/nbrt_obr_2688327.pdf</w:t>
        </w:r>
      </w:hyperlink>
    </w:p>
    <w:p w:rsidR="00F871A1" w:rsidRDefault="00F871A1" w:rsidP="00F049BD"/>
    <w:p w:rsidR="00F049BD" w:rsidRDefault="00F049BD" w:rsidP="00F049BD"/>
    <w:p w:rsidR="00F049BD" w:rsidRDefault="00F049BD" w:rsidP="00F049BD">
      <w:r>
        <w:t>175. 85.943-041.5;   К89</w:t>
      </w:r>
    </w:p>
    <w:p w:rsidR="00F049BD" w:rsidRDefault="00F049BD" w:rsidP="00F049BD">
      <w:r>
        <w:t xml:space="preserve">    1884766-Г - оис</w:t>
      </w:r>
    </w:p>
    <w:p w:rsidR="00F049BD" w:rsidRDefault="00F049BD" w:rsidP="00F049BD">
      <w:r>
        <w:t xml:space="preserve">    Кукин, Юрий</w:t>
      </w:r>
    </w:p>
    <w:p w:rsidR="00F049BD" w:rsidRDefault="00F049BD" w:rsidP="00F049BD">
      <w:r>
        <w:t>Осенние письма [Звукозапись] : песни / исполняет Юрий Кукин в собственном сопровождении на гитаре. - Москва : Мелодия, 1988(Ленинградский завод). - 1 грп. [ГОСТ 5289-80]. - Запись 1987 г. - Виниловая пластинка. - Содерж.: За туманом; Поезд; Ну поедем со мной; Париж; Маленький гном и др. : 1,45</w:t>
      </w:r>
    </w:p>
    <w:p w:rsidR="00F049BD" w:rsidRDefault="00F049BD" w:rsidP="00F049BD">
      <w:r>
        <w:t xml:space="preserve">    Оглавление: </w:t>
      </w:r>
      <w:hyperlink r:id="rId116" w:history="1">
        <w:r w:rsidR="00F871A1" w:rsidRPr="00C433A4">
          <w:rPr>
            <w:rStyle w:val="a8"/>
          </w:rPr>
          <w:t>http://kitap.tatar.ru/ogl/nlrt/nbrt_obr_2688195.pdf</w:t>
        </w:r>
      </w:hyperlink>
    </w:p>
    <w:p w:rsidR="00F871A1" w:rsidRDefault="00F871A1" w:rsidP="00F049BD"/>
    <w:p w:rsidR="00F049BD" w:rsidRDefault="00F049BD" w:rsidP="00F049BD"/>
    <w:p w:rsidR="00F049BD" w:rsidRDefault="00F049BD" w:rsidP="00F049BD">
      <w:r>
        <w:lastRenderedPageBreak/>
        <w:t>176. 85.943-041.5;   Л54</w:t>
      </w:r>
    </w:p>
    <w:p w:rsidR="00F049BD" w:rsidRDefault="00F049BD" w:rsidP="00F049BD">
      <w:r>
        <w:t xml:space="preserve">    1883253-Г - оис</w:t>
      </w:r>
    </w:p>
    <w:p w:rsidR="00F049BD" w:rsidRDefault="00F049BD" w:rsidP="00F049BD">
      <w:r>
        <w:t xml:space="preserve">    Лещенко, Петр Константинович( пение)</w:t>
      </w:r>
    </w:p>
    <w:p w:rsidR="00F049BD" w:rsidRDefault="00F049BD" w:rsidP="00F049BD">
      <w:r>
        <w:t>Поет Петр Лещенко [Звукозапись] / Петр. Лещенко (исполн.). - Москва : Мелодия, 1989(Апрелевский ордена Ленина завод). - 1 грп. [ГОСТ 5289-88] (52 мин.) : 33 об./мин., моно. - Перепись с пластинок 1930-х годов. - На грп. годы выпуска 1989, 1990. - Виниловая пластинка. - Содерж. : Вернулась снова ты / П. Лещенко ; Марфуша ; Татьяна / М. Марьяновский ; Не уходи / Е. Скляров, П. Лещенко ; Петруша / А. Альбин ; П. Лещенко ; Голубые глаза ; Спи, мое бедное сердце ; Мое последнее танго / О. Строк ; Когда зажгутся фонари / авторы неизвестны ; Девонька / авторы незвестны ; Моя Марусечка / Г. Вильнов ; И льется песня / В. Кручинин, М. Лахтин ; В цирке / Н. Мирский, Н. Мирский, Колумбов, П. Лещенко ; Старинный вальс / Н. Листов : 2,50</w:t>
      </w:r>
    </w:p>
    <w:p w:rsidR="00F049BD" w:rsidRDefault="00F049BD" w:rsidP="00F049BD">
      <w:r>
        <w:t xml:space="preserve">    Оглавление: </w:t>
      </w:r>
      <w:hyperlink r:id="rId117" w:history="1">
        <w:r w:rsidR="00F871A1" w:rsidRPr="00C433A4">
          <w:rPr>
            <w:rStyle w:val="a8"/>
          </w:rPr>
          <w:t>http://kitap.tatar.ru/ogl/nlrt/nbrt_obr_2684332.pdf</w:t>
        </w:r>
      </w:hyperlink>
    </w:p>
    <w:p w:rsidR="00F871A1" w:rsidRDefault="00F871A1" w:rsidP="00F049BD"/>
    <w:p w:rsidR="00F049BD" w:rsidRDefault="00F049BD" w:rsidP="00F049BD"/>
    <w:p w:rsidR="00F049BD" w:rsidRDefault="00F049BD" w:rsidP="00F049BD">
      <w:r>
        <w:t>177. 85.374;   М15</w:t>
      </w:r>
    </w:p>
    <w:p w:rsidR="00F049BD" w:rsidRDefault="00F049BD" w:rsidP="00F049BD">
      <w:r>
        <w:t xml:space="preserve">    1887459-Л - од; 1887460-Л - аб; 1887461-Л - аб</w:t>
      </w:r>
    </w:p>
    <w:p w:rsidR="00F049BD" w:rsidRDefault="00F049BD" w:rsidP="00F049BD">
      <w:r>
        <w:t xml:space="preserve">    Макки, Роберт</w:t>
      </w:r>
    </w:p>
    <w:p w:rsidR="00F049BD" w:rsidRDefault="00F049BD" w:rsidP="00F049BD">
      <w:r>
        <w:t>Персонаж. Искусство создания образа на экране, в книге и на сцене / Роберт Макки; перевод с английского [Марии Десятовой]. - Москва : Альпина нон-фикшн, 2022. - 407 с.; 25. - (Международный бестселлер). - Библиогр. в примеч.: с. 386-392. - Предм.-имен. указ.: с. 394-407. - Загл. и авт. ориг.: Character: the art of role and cast design for page, stage, and screen / Robert Mckee. - ISBN 978-5-00139-548-5 (рус.). - ISBN 978-1-4555-9195-4 (англ.) : 998,12</w:t>
      </w:r>
    </w:p>
    <w:p w:rsidR="00F049BD" w:rsidRDefault="00F049BD" w:rsidP="00F049BD">
      <w:r>
        <w:t xml:space="preserve">    Оглавление: </w:t>
      </w:r>
      <w:hyperlink r:id="rId118" w:history="1">
        <w:r w:rsidR="00F871A1" w:rsidRPr="00C433A4">
          <w:rPr>
            <w:rStyle w:val="a8"/>
          </w:rPr>
          <w:t>http://kitap.tatar.ru/ogl/nlrt/nbrt_obr_2692713.pdf</w:t>
        </w:r>
      </w:hyperlink>
    </w:p>
    <w:p w:rsidR="00F871A1" w:rsidRDefault="00F871A1" w:rsidP="00F049BD"/>
    <w:p w:rsidR="00F049BD" w:rsidRDefault="00F049BD" w:rsidP="00F049BD"/>
    <w:p w:rsidR="00F049BD" w:rsidRDefault="00F049BD" w:rsidP="00F049BD">
      <w:r>
        <w:t>178. 85.943-041.5;   М77</w:t>
      </w:r>
    </w:p>
    <w:p w:rsidR="00F049BD" w:rsidRDefault="00F049BD" w:rsidP="00F049BD">
      <w:r>
        <w:t xml:space="preserve">    1883178-Г - оис</w:t>
      </w:r>
    </w:p>
    <w:p w:rsidR="00F049BD" w:rsidRDefault="00F049BD" w:rsidP="00F049BD">
      <w:r>
        <w:t xml:space="preserve">    Монтьель, Сара</w:t>
      </w:r>
    </w:p>
    <w:p w:rsidR="00F049BD" w:rsidRDefault="00F049BD" w:rsidP="00F049BD">
      <w:r>
        <w:t>Поет Сара Монтьель [Звукозапись] / Сара Монтьель (исполнитель). - Москва : Мелодия, [19--?](Апрелевка : Апрелевский ордена Ленина завод грампластинок). - 1 грп. [ГОСТ 5289-73]. - Архивные записи. - Загл. с этикетки диска. - Виниловая пластинка. - На испанском языке. - Содерж.: Каракола; Теперь я знаю; Любовь не вернется; Мои мечты; Нет и др. : 2,15</w:t>
      </w:r>
    </w:p>
    <w:p w:rsidR="00F049BD" w:rsidRDefault="00F049BD" w:rsidP="00F049BD">
      <w:r>
        <w:t xml:space="preserve">    Оглавление: </w:t>
      </w:r>
      <w:hyperlink r:id="rId119" w:history="1">
        <w:r w:rsidR="00F871A1" w:rsidRPr="00C433A4">
          <w:rPr>
            <w:rStyle w:val="a8"/>
          </w:rPr>
          <w:t>http://kitap.tatar.ru/ogl/nlrt/nbrt_obr_2683983.pdf</w:t>
        </w:r>
      </w:hyperlink>
    </w:p>
    <w:p w:rsidR="00F871A1" w:rsidRDefault="00F871A1" w:rsidP="00F049BD"/>
    <w:p w:rsidR="00F049BD" w:rsidRDefault="00F049BD" w:rsidP="00F049BD"/>
    <w:p w:rsidR="00F049BD" w:rsidRDefault="00F049BD" w:rsidP="00F049BD">
      <w:r>
        <w:t>179. 85.943-041.5;   О-52</w:t>
      </w:r>
    </w:p>
    <w:p w:rsidR="00F049BD" w:rsidRDefault="00F049BD" w:rsidP="00F049BD">
      <w:r>
        <w:t xml:space="preserve">    1883184-Г - оис; 1884756-Г - оис</w:t>
      </w:r>
    </w:p>
    <w:p w:rsidR="00F049BD" w:rsidRDefault="00F049BD" w:rsidP="00F049BD">
      <w:r>
        <w:t xml:space="preserve">    Окуджава, Булат</w:t>
      </w:r>
    </w:p>
    <w:p w:rsidR="00F049BD" w:rsidRDefault="00F049BD" w:rsidP="00F049BD">
      <w:r>
        <w:t>Булат Окуджава. Песни [Звукозапись] / Булат Окуджава (исполняет). - Москва : Мелодия, 1979(Апрелевский ордена Ленина завод грампластинок). - 1 грп. [ГОСТ 5289-80]. - Виниловая пластинка. - Содерж.:  Песенка о московском муравье; Слава женщине моей; Часовые любви; Бумажный солдат; Живописцы, окуните ваши кисти и др. : 3,50</w:t>
      </w:r>
    </w:p>
    <w:p w:rsidR="00F049BD" w:rsidRDefault="00F049BD" w:rsidP="00F049BD">
      <w:r>
        <w:t xml:space="preserve">    Оглавление: </w:t>
      </w:r>
      <w:hyperlink r:id="rId120" w:history="1">
        <w:r w:rsidR="00F871A1" w:rsidRPr="00C433A4">
          <w:rPr>
            <w:rStyle w:val="a8"/>
          </w:rPr>
          <w:t>http://kitap.tatar.ru/ogl/nlrt/nbrt_obr_1614331.pdf</w:t>
        </w:r>
      </w:hyperlink>
    </w:p>
    <w:p w:rsidR="00F871A1" w:rsidRDefault="00F871A1" w:rsidP="00F049BD"/>
    <w:p w:rsidR="00F049BD" w:rsidRDefault="00F049BD" w:rsidP="00F049BD"/>
    <w:p w:rsidR="00F049BD" w:rsidRDefault="00F049BD" w:rsidP="00F049BD">
      <w:r>
        <w:t>180. 85.943-041.5;   О-52</w:t>
      </w:r>
    </w:p>
    <w:p w:rsidR="00F049BD" w:rsidRDefault="00F049BD" w:rsidP="00F049BD">
      <w:r>
        <w:t xml:space="preserve">    1884763-Г - оис</w:t>
      </w:r>
    </w:p>
    <w:p w:rsidR="00F049BD" w:rsidRDefault="00F049BD" w:rsidP="00F049BD">
      <w:r>
        <w:t xml:space="preserve">    Окуджава, Булат</w:t>
      </w:r>
    </w:p>
    <w:p w:rsidR="00F049BD" w:rsidRDefault="00F049BD" w:rsidP="00F049BD">
      <w:r>
        <w:lastRenderedPageBreak/>
        <w:t>Новые песни [Звукозапись] / Булат Окуджава (исполн.); Э. Идельчук (скрипка) ; В. Дашкевич (партия скрипки) ; С. Никитин (гитара). - Москва : Мелодия, 1987(Ленинградский завод). - 1 грп. [ГОСТ 5289-80]. - Запись 1986 г. - Виниловая пластинка. - Содерж.: Ну, чем тебе потрафить, мой кузнечик...; Как наш двор ни обижали; Парижские фантазии; О Володе Высоцком; Примета и др. : 2,50</w:t>
      </w:r>
    </w:p>
    <w:p w:rsidR="00F049BD" w:rsidRDefault="00F049BD" w:rsidP="00F049BD"/>
    <w:p w:rsidR="00F049BD" w:rsidRDefault="00F049BD" w:rsidP="00F049BD">
      <w:r>
        <w:t>181. 85.951.81;   П17</w:t>
      </w:r>
    </w:p>
    <w:p w:rsidR="00F049BD" w:rsidRDefault="00F049BD" w:rsidP="00F049BD">
      <w:r>
        <w:t xml:space="preserve">    1884743-Г - оис</w:t>
      </w:r>
    </w:p>
    <w:p w:rsidR="00F049BD" w:rsidRDefault="00F049BD" w:rsidP="00F049BD">
      <w:r>
        <w:t xml:space="preserve">    Папетти, Фаусто( альтовый саксофон)</w:t>
      </w:r>
    </w:p>
    <w:p w:rsidR="00F049BD" w:rsidRDefault="00F049BD" w:rsidP="00F049BD">
      <w:r>
        <w:t>Оркестр Фаусто Папетти = Звукозапись / Фаусто Папетти (альтовый саксофонист). - Москва : Мелодия, [1982](Московский опытный завод "Грамзапись"). - 1грп. [ГОСТ 5289-80]. - Запись 1982 г. - Загл. обл. : Фаусто Папетти = Fausto Papetti. - Виниловая пластинка. - Содерж.: Первая любовь; Райская мелодия; Память; Пикник; Тема Артура и др. : 3,50</w:t>
      </w:r>
    </w:p>
    <w:p w:rsidR="00F049BD" w:rsidRDefault="00F049BD" w:rsidP="00F049BD">
      <w:r>
        <w:t xml:space="preserve">    Оглавление: </w:t>
      </w:r>
      <w:hyperlink r:id="rId121" w:history="1">
        <w:r w:rsidR="00F871A1" w:rsidRPr="00C433A4">
          <w:rPr>
            <w:rStyle w:val="a8"/>
          </w:rPr>
          <w:t>http://kitap.tatar.ru/ogl/nlrt/nbrt_obr_2688189.pdf</w:t>
        </w:r>
      </w:hyperlink>
    </w:p>
    <w:p w:rsidR="00F871A1" w:rsidRDefault="00F871A1" w:rsidP="00F049BD"/>
    <w:p w:rsidR="00F049BD" w:rsidRDefault="00F049BD" w:rsidP="00F049BD"/>
    <w:p w:rsidR="00F049BD" w:rsidRDefault="00F049BD" w:rsidP="00F049BD">
      <w:r>
        <w:t>182. 85.943.3;   П20</w:t>
      </w:r>
    </w:p>
    <w:p w:rsidR="00F049BD" w:rsidRDefault="00F049BD" w:rsidP="00F049BD">
      <w:r>
        <w:t xml:space="preserve">    1883224-Г - оис</w:t>
      </w:r>
    </w:p>
    <w:p w:rsidR="00F049BD" w:rsidRDefault="00F049BD" w:rsidP="00F049BD">
      <w:r>
        <w:t xml:space="preserve">    Паторжинский, Иван( бас)</w:t>
      </w:r>
    </w:p>
    <w:p w:rsidR="00F049BD" w:rsidRDefault="00F049BD" w:rsidP="00F049BD">
      <w:r>
        <w:t>[Исполняет] Иван Паторжинский, бас [Звукозапись] / Иван Паторжинский , бас; Оркестр Большого театра СССР ; дирижер А. Орлов [и др.] [Исполняет] Мария Литвиненко-Вольгемут, сопрано [звукозапись] / Мария Литвиненко-Вольгемут, сопрано; Оркестр Украинского радио ; дирижер М. Канерштейн [и др.]. - Москва : Мелодия, 1982(Апрелевка : Апрелевский ордена Ленина завод грампластинок). - 1 грп. [ГОСТ 5289-80]. - (Из сокровищницы мирового исполнительского искусства, Ч. 4: Вокалисты). - Вокальное исполнение украинское. - Виниловая пластинка. - Содерж.: Ария Филиппа ("Дон Карлос") / Дж. Верди; Рассказ старого цыгана ("Алеко") / С. Рахманинов; Ариозо карася ("Запорожец за Дунаем") / С. Гулак-Артемовский; Песня Тараса ("Тарас Бульба"); Вторая песня Выборного ("Наталка Полтавка") / Н. Лысенко; Ермак / М. Речкунов : 1,80</w:t>
      </w:r>
    </w:p>
    <w:p w:rsidR="00F049BD" w:rsidRDefault="00F049BD" w:rsidP="00F049BD">
      <w:r>
        <w:t xml:space="preserve">    Оглавление: </w:t>
      </w:r>
      <w:hyperlink r:id="rId122" w:history="1">
        <w:r w:rsidR="00F871A1" w:rsidRPr="00C433A4">
          <w:rPr>
            <w:rStyle w:val="a8"/>
          </w:rPr>
          <w:t>http://kitap.tatar.ru/ogl/nlrt/nbrt_obr_2683875.pdf</w:t>
        </w:r>
      </w:hyperlink>
    </w:p>
    <w:p w:rsidR="00F871A1" w:rsidRDefault="00F871A1" w:rsidP="00F049BD"/>
    <w:p w:rsidR="00F049BD" w:rsidRDefault="00F049BD" w:rsidP="00F049BD"/>
    <w:p w:rsidR="00F049BD" w:rsidRDefault="00F049BD" w:rsidP="00F049BD">
      <w:r>
        <w:t>183. 85.943-041.5;   П88</w:t>
      </w:r>
    </w:p>
    <w:p w:rsidR="00F049BD" w:rsidRDefault="00F049BD" w:rsidP="00F049BD">
      <w:r>
        <w:t xml:space="preserve">    1880708-Г - оис</w:t>
      </w:r>
    </w:p>
    <w:p w:rsidR="00F049BD" w:rsidRDefault="00F049BD" w:rsidP="00F049BD">
      <w:r>
        <w:t xml:space="preserve">    Пугачева, Алла</w:t>
      </w:r>
    </w:p>
    <w:p w:rsidR="00F049BD" w:rsidRDefault="00F049BD" w:rsidP="00F049BD">
      <w:r>
        <w:t>Дискотека "А" [Звукозапись] : из репертуара Аллы Пугачевой / исполн. А. Пугачева; ВИА Ритм п/у А.Авилова. - Москва : Мелодия, 1981. - 1 грп. [ГОСТ 5289-80]. - Содерж.: Все силы даже прилагая; Улетай, туча; Женщина, которая поет; Три желанья; Этот мир и др. : 1,90</w:t>
      </w:r>
    </w:p>
    <w:p w:rsidR="00F049BD" w:rsidRDefault="00F049BD" w:rsidP="00F049BD"/>
    <w:p w:rsidR="00F049BD" w:rsidRDefault="00F049BD" w:rsidP="00F049BD">
      <w:r>
        <w:t>184. 85.943;   П88</w:t>
      </w:r>
    </w:p>
    <w:p w:rsidR="00F049BD" w:rsidRDefault="00F049BD" w:rsidP="00F049BD">
      <w:r>
        <w:t xml:space="preserve">    1880736-Г - оис</w:t>
      </w:r>
    </w:p>
    <w:p w:rsidR="00F049BD" w:rsidRDefault="00F049BD" w:rsidP="00F049BD">
      <w:r>
        <w:t xml:space="preserve">    Пугачева, Алла</w:t>
      </w:r>
    </w:p>
    <w:p w:rsidR="00F049BD" w:rsidRDefault="00F049BD" w:rsidP="00F049BD">
      <w:r>
        <w:t>Как тревожен этот путь 2 [Звукозапись] = How disturbing is this way / Алла Пугачева; группа "Рецитал", руководитель А. Юдов. - Москва : Мелодия, 1983(Апрелевка : Апрелев Ордена Ленина завод). - 1 грп. [ГОСТ 5289-80] (36 мин. 33 сек.) : 33 об/мин, стерео. - Запись 1981 г. - Загл. с этикетки диска. - Виниловая пластинка. - Содерж.: Первый шаг / А. Пугачева ; И. Резник; Вот так случилось, мама / А. Пугачева ; О. Милявский; Старая песня / А. Пугачева ; И. Резник; Когда я буду бабушкой / А. Пугачева ; М. Цветаева; Жди и помни меня / А. Пугачева ; И. Резник и др. : 2,15</w:t>
      </w:r>
    </w:p>
    <w:p w:rsidR="00F049BD" w:rsidRDefault="00F049BD" w:rsidP="00F049BD">
      <w:r>
        <w:t xml:space="preserve">    Оглавление: </w:t>
      </w:r>
      <w:hyperlink r:id="rId123" w:history="1">
        <w:r w:rsidR="00F871A1" w:rsidRPr="00C433A4">
          <w:rPr>
            <w:rStyle w:val="a8"/>
          </w:rPr>
          <w:t>http://kitap.tatar.ru/ogl/nlrt/nbrt_obr_2682810.pdf</w:t>
        </w:r>
      </w:hyperlink>
    </w:p>
    <w:p w:rsidR="00F871A1" w:rsidRDefault="00F871A1" w:rsidP="00F049BD"/>
    <w:p w:rsidR="00F049BD" w:rsidRDefault="00F049BD" w:rsidP="00F049BD"/>
    <w:p w:rsidR="00F049BD" w:rsidRDefault="00F049BD" w:rsidP="00F049BD">
      <w:r>
        <w:t>185. 85.943-041.5;   Р64</w:t>
      </w:r>
    </w:p>
    <w:p w:rsidR="00F049BD" w:rsidRDefault="00F049BD" w:rsidP="00F049BD">
      <w:r>
        <w:t xml:space="preserve">    1884768-Г - оис</w:t>
      </w:r>
    </w:p>
    <w:p w:rsidR="00F049BD" w:rsidRDefault="00F049BD" w:rsidP="00F049BD">
      <w:r>
        <w:t xml:space="preserve">    Розенбаум, Александр</w:t>
      </w:r>
    </w:p>
    <w:p w:rsidR="00F049BD" w:rsidRDefault="00F049BD" w:rsidP="00F049BD">
      <w:r>
        <w:t>Мои дворы [Звукозапись] = My yards : песни / пение, гитара А. Розенбаум. - Москва : Мелодия, 1987(Апрелевский ордена Ленина завод). - 1 грп. [ГОСТ 5289-80]. - Запись 1986 г. - Виниловая пластинка. - Виниловая пластинка. - Содерж.: Вальс-бостон ; Посвящение Роману Казакову ; Декабристский сон ; Отслужи по мне, отслужи ; Извозчик и др. : 2,50</w:t>
      </w:r>
    </w:p>
    <w:p w:rsidR="00F049BD" w:rsidRDefault="00F049BD" w:rsidP="00F049BD">
      <w:r>
        <w:t xml:space="preserve">    Оглавление: </w:t>
      </w:r>
      <w:hyperlink r:id="rId124" w:history="1">
        <w:r w:rsidR="00F871A1" w:rsidRPr="00C433A4">
          <w:rPr>
            <w:rStyle w:val="a8"/>
          </w:rPr>
          <w:t>http://kitap.tatar.ru/ogl/nlrt/nbrt_obr_2688272.pdf</w:t>
        </w:r>
      </w:hyperlink>
    </w:p>
    <w:p w:rsidR="00F871A1" w:rsidRDefault="00F871A1" w:rsidP="00F049BD"/>
    <w:p w:rsidR="00F049BD" w:rsidRDefault="00F049BD" w:rsidP="00F049BD"/>
    <w:p w:rsidR="00F049BD" w:rsidRDefault="00F049BD" w:rsidP="00F049BD">
      <w:r>
        <w:t>186. 85.943-041.5;   Р64</w:t>
      </w:r>
    </w:p>
    <w:p w:rsidR="00F049BD" w:rsidRDefault="00F049BD" w:rsidP="00F049BD">
      <w:r>
        <w:t xml:space="preserve">    1884767-Г - оис</w:t>
      </w:r>
    </w:p>
    <w:p w:rsidR="00F049BD" w:rsidRDefault="00F049BD" w:rsidP="00F049BD">
      <w:r>
        <w:t xml:space="preserve">    Розенбаум, Александр</w:t>
      </w:r>
    </w:p>
    <w:p w:rsidR="00F049BD" w:rsidRDefault="00F049BD" w:rsidP="00F049BD">
      <w:r>
        <w:t>Нарисуйте мне дом... [Звукозапись] : песни / Александр Розенбаум (пение, гитара). - Москва : Мелодия, 1988(Апрелевский ордена Ленина завод грампластинок). - 1 грп. [ГОСТ 5289-80]. - Запись 1986 г. - Загл. с этикетки диска. - Виниловая пластинка. - Содерж.: Нарисуйте мне дом; Вот опять захандрила дождями природа; Дорога на Ваганьково и др. : 2,50</w:t>
      </w:r>
    </w:p>
    <w:p w:rsidR="00F049BD" w:rsidRDefault="00F049BD" w:rsidP="00F049BD">
      <w:r>
        <w:t xml:space="preserve">    Оглавление: </w:t>
      </w:r>
      <w:hyperlink r:id="rId125" w:history="1">
        <w:r w:rsidR="00F871A1" w:rsidRPr="00C433A4">
          <w:rPr>
            <w:rStyle w:val="a8"/>
          </w:rPr>
          <w:t>http://kitap.tatar.ru/ogl/nlrt/nbrt_obr_2688240.pdf</w:t>
        </w:r>
      </w:hyperlink>
    </w:p>
    <w:p w:rsidR="00F871A1" w:rsidRDefault="00F871A1" w:rsidP="00F049BD"/>
    <w:p w:rsidR="00F049BD" w:rsidRDefault="00F049BD" w:rsidP="00F049BD"/>
    <w:p w:rsidR="00F049BD" w:rsidRDefault="00F049BD" w:rsidP="00F049BD">
      <w:r>
        <w:t>187. К  85.943-041.5;   С14</w:t>
      </w:r>
    </w:p>
    <w:p w:rsidR="00F049BD" w:rsidRDefault="00F049BD" w:rsidP="00F049BD">
      <w:r>
        <w:t xml:space="preserve">    1880697-Г - оис</w:t>
      </w:r>
    </w:p>
    <w:p w:rsidR="00F049BD" w:rsidRDefault="00F049BD" w:rsidP="00F049BD">
      <w:r>
        <w:t xml:space="preserve">    Сайбулатова, Галиба</w:t>
      </w:r>
    </w:p>
    <w:p w:rsidR="00F049BD" w:rsidRDefault="00F049BD" w:rsidP="00F049BD">
      <w:r>
        <w:t>Поет Галиба Сайбулатова [Звукозапись] = Галиба Сайболатова ан шыркайды : татарские песни / Г. Сайбулатова (исполн.); Г. Таминдаров (баян). - Москва : Мелодия, 1987(Ташкент : Ташкентский завод грампластинок им. М. Т. Ташмухамедова). - 1 грп. [ГОСТ 5289-80]. - На татар. и башкир. яз. - Виниловая пластинка. - Содерж.: Картофельная песня : татарская шуточная народная песня; Когда ты вдали от родины / С. Садыкова ; И. Юзеева; Позабытый, полюби / Ф. Ахметов ; Х. Фахите; Народная песня времен первой мировой войны; Вишневая гора / Р. Сахаутдинова ; У. Кинисаболатова и др. : 1,45</w:t>
      </w:r>
    </w:p>
    <w:p w:rsidR="00F049BD" w:rsidRDefault="00F049BD" w:rsidP="00F049BD">
      <w:r>
        <w:t xml:space="preserve">    Оглавление: </w:t>
      </w:r>
      <w:hyperlink r:id="rId126" w:history="1">
        <w:r w:rsidR="00F871A1" w:rsidRPr="00C433A4">
          <w:rPr>
            <w:rStyle w:val="a8"/>
          </w:rPr>
          <w:t>http://kitap.tatar.ru/ogl/nlrt/nbrt_obr_2680059.pdf</w:t>
        </w:r>
      </w:hyperlink>
    </w:p>
    <w:p w:rsidR="00F871A1" w:rsidRDefault="00F871A1" w:rsidP="00F049BD"/>
    <w:p w:rsidR="00F049BD" w:rsidRDefault="00F049BD" w:rsidP="00F049BD"/>
    <w:p w:rsidR="00F049BD" w:rsidRDefault="00F049BD" w:rsidP="00F049BD">
      <w:r>
        <w:t>188. 85.955.4;   С76</w:t>
      </w:r>
    </w:p>
    <w:p w:rsidR="00F049BD" w:rsidRDefault="00F049BD" w:rsidP="00F049BD">
      <w:r>
        <w:t xml:space="preserve">    1883245-Г - оис</w:t>
      </w:r>
    </w:p>
    <w:p w:rsidR="00F049BD" w:rsidRDefault="00F049BD" w:rsidP="00F049BD">
      <w:r>
        <w:t xml:space="preserve">    Стадлер, Сергей( скрипка)</w:t>
      </w:r>
    </w:p>
    <w:p w:rsidR="00F049BD" w:rsidRDefault="00F049BD" w:rsidP="00F049BD">
      <w:r>
        <w:t>А. Вивальди "Четыре времени года" [Звукозапись] : концерты для скрипки с оркестром, соч. 8 № 1-4 = A. Vivaldi "Le Quattro Stagioni@ : concertos for Violin and Orchestra, op. 8 / Сергей Стадлер (испол.); Литовский камерный оркестр ; дирижер С. Сондецкис ; чембало В. Дабкуте ; виолончель С. Сондецкене. - Москва : Мелодия, 1989(Апрелевский ордена Ленина завод). - 1 грп. [ГОСТ 5289-88]. - Архивные записи. - Загл. с этикетки диска. - Виниловая пластинка. - Содерж.: Концерт №1 ми мажор "Весна", RV 270; Концерт №2 соль минор "Лето", RV 315; Концерт №3 фа мажор "Осень", RV 293; Концерт №4 фа минор "Зима", RV 297 : 2,50</w:t>
      </w:r>
    </w:p>
    <w:p w:rsidR="00F049BD" w:rsidRDefault="00F049BD" w:rsidP="00F049BD">
      <w:r>
        <w:t xml:space="preserve">    Оглавление: </w:t>
      </w:r>
      <w:hyperlink r:id="rId127" w:history="1">
        <w:r w:rsidR="00F871A1" w:rsidRPr="00C433A4">
          <w:rPr>
            <w:rStyle w:val="a8"/>
          </w:rPr>
          <w:t>http://kitap.tatar.ru/ogl/nlrt/nbrt_obr_2684176.pdf</w:t>
        </w:r>
      </w:hyperlink>
    </w:p>
    <w:p w:rsidR="00F871A1" w:rsidRDefault="00F871A1" w:rsidP="00F049BD"/>
    <w:p w:rsidR="00F049BD" w:rsidRDefault="00F049BD" w:rsidP="00F049BD"/>
    <w:p w:rsidR="00F049BD" w:rsidRDefault="00F049BD" w:rsidP="00F049BD">
      <w:r>
        <w:t>189. К  85.943-041.5;   Ш17</w:t>
      </w:r>
    </w:p>
    <w:p w:rsidR="00F049BD" w:rsidRDefault="00F049BD" w:rsidP="00F049BD">
      <w:r>
        <w:t xml:space="preserve">    1880662-Г - оис; 1880723-Г - оис</w:t>
      </w:r>
    </w:p>
    <w:p w:rsidR="00F049BD" w:rsidRDefault="00F049BD" w:rsidP="00F049BD">
      <w:r>
        <w:lastRenderedPageBreak/>
        <w:t xml:space="preserve">    Шакиров, Ильгам</w:t>
      </w:r>
    </w:p>
    <w:p w:rsidR="00F049BD" w:rsidRDefault="00F049BD" w:rsidP="00F049BD">
      <w:r>
        <w:t>Ильгам Шакиров [Звукозапись] = Илһам Шакиров / И. Шакиров (исполн.); С. Гарифуллин, Р. Курамшин  (баяны). - Москва : Мелодия, [19--?](Апрелевка : Апрелевский ордена Ленина завод грампластинок). - 1 грп. [ГОСТ 5289-68]. - на татар. яз. - Виниловая пластинка. - Содерж.: Татарстан - минем республикам / С. Садыкова ; Н. Даули; Сарман : татрская народная песня; Туган аулым / Х. Ахметов; Ометемне озмэ генэ / А. Даутов; Сагынырмын, Мослим / М. Яруллин ; М. Шабаев и др. : 1,25</w:t>
      </w:r>
    </w:p>
    <w:p w:rsidR="00F049BD" w:rsidRDefault="00F049BD" w:rsidP="00F049BD">
      <w:r>
        <w:t xml:space="preserve">    Оглавление: </w:t>
      </w:r>
      <w:hyperlink r:id="rId128" w:history="1">
        <w:r w:rsidR="00F871A1" w:rsidRPr="00C433A4">
          <w:rPr>
            <w:rStyle w:val="a8"/>
          </w:rPr>
          <w:t>http://kitap.tatar.ru/ogl/nlrt/nbrt_obr_2679183.pdf</w:t>
        </w:r>
      </w:hyperlink>
    </w:p>
    <w:p w:rsidR="00F871A1" w:rsidRDefault="00F871A1" w:rsidP="00F049BD"/>
    <w:p w:rsidR="00F049BD" w:rsidRDefault="00F049BD" w:rsidP="00F049BD"/>
    <w:p w:rsidR="00F049BD" w:rsidRDefault="00F049BD" w:rsidP="00F049BD">
      <w:r>
        <w:t>190. 85.943-041.5;   Ш17</w:t>
      </w:r>
    </w:p>
    <w:p w:rsidR="00F049BD" w:rsidRDefault="00F049BD" w:rsidP="00F049BD">
      <w:r>
        <w:t xml:space="preserve">    1884759-Г - оис</w:t>
      </w:r>
    </w:p>
    <w:p w:rsidR="00F049BD" w:rsidRDefault="00F049BD" w:rsidP="00F049BD">
      <w:r>
        <w:t xml:space="preserve">    Шакиров И.( исполнитель)</w:t>
      </w:r>
    </w:p>
    <w:p w:rsidR="00F049BD" w:rsidRDefault="00F049BD" w:rsidP="00F049BD">
      <w:r>
        <w:t>Мэдинэкай [Звукозапись] : татарская народная песня, обр. А. Ключарева / И. Шакиров (исполнитель); А. Ключарев (фортепиано). - Москва : Мелодия, [19--?](Апрелевский завод). - 1 грп. [ГОСТ 5289-61]. - на татар. яз. - Загл. с этикетки диска. - Виниловая пластинка. - Содерж.: Кандыр турында жыр / муз. С. Сайдашева , сл. К. Тинчурин ; Оркестр Татарского государственного театра оперы и балета , дириж. И. Аухадеев; Мэдинэкай : татарская народная песня / композитор и обр. А. Ключарева : 0,30</w:t>
      </w:r>
    </w:p>
    <w:p w:rsidR="00F049BD" w:rsidRDefault="00F049BD" w:rsidP="00F049BD"/>
    <w:p w:rsidR="00F049BD" w:rsidRDefault="00F049BD" w:rsidP="00F049BD">
      <w:r>
        <w:t>191. 85.943-041.5;   Ш17</w:t>
      </w:r>
    </w:p>
    <w:p w:rsidR="00F049BD" w:rsidRDefault="00F049BD" w:rsidP="00F049BD">
      <w:r>
        <w:t xml:space="preserve">    1884758-Г - оис</w:t>
      </w:r>
    </w:p>
    <w:p w:rsidR="00F049BD" w:rsidRDefault="00F049BD" w:rsidP="00F049BD">
      <w:r>
        <w:t xml:space="preserve">    Туган тел [Звукозапись] / И. Шакиров, исполн.; Р. Ибрагимова, баян ; М. Ахмадеев, баян. - Москва : Мелодия, [19--?](Апрелевский завод). - 1 грп. [ТУ 43 03-23-69]. - на татар. яз. - Виниловая пластинка. - Содерж.: Сомбел : народная песня : 0,30</w:t>
      </w:r>
    </w:p>
    <w:p w:rsidR="00F049BD" w:rsidRDefault="00F049BD" w:rsidP="00F049BD"/>
    <w:p w:rsidR="00F049BD" w:rsidRDefault="00F049BD" w:rsidP="00F049BD">
      <w:r>
        <w:t>192. 85.943.1;   Ш33</w:t>
      </w:r>
    </w:p>
    <w:p w:rsidR="00F049BD" w:rsidRDefault="00F049BD" w:rsidP="00F049BD">
      <w:r>
        <w:t xml:space="preserve">    1883283-Г - оис</w:t>
      </w:r>
    </w:p>
    <w:p w:rsidR="00F049BD" w:rsidRDefault="00F049BD" w:rsidP="00F049BD">
      <w:r>
        <w:t xml:space="preserve">    Шварцкопф, Элизабет( сопрано)</w:t>
      </w:r>
    </w:p>
    <w:p w:rsidR="00F049BD" w:rsidRDefault="00F049BD" w:rsidP="00F049BD">
      <w:r>
        <w:t>Элизабет Шварцкопф, сопрано [Звукозапись] / Элизабет Шварцкопф (исполн.); партия фортепиано Вильгельм Фуртвенглер ; Г. Вольф песни. - Москва : Мелодия, [19--?](Апрелевский ордена Ленина завод). - 1 грп. [ГОСТ 5289-73]. - (Выдающиеся певцы). - Архивные записи. - Загл. с этикетки диска. - На нем. - Виниловая пластинка. - Содерж.: Прощай; Спящий младенец; Песня Эльфа / Э. Мёрике; Феномен; Недоступная; Обращенная; Приветствие цветам; Епифаний / В. Гете; Что значит этот гнев; О творце, что вырастет на той земле / П. Хейзе; Как ярок свет луны / Г. Келлер; Волшебная ночь и др. : 1,25</w:t>
      </w:r>
    </w:p>
    <w:p w:rsidR="00F049BD" w:rsidRDefault="00F049BD" w:rsidP="00F049BD">
      <w:r>
        <w:t xml:space="preserve">    Оглавление: </w:t>
      </w:r>
      <w:hyperlink r:id="rId129" w:history="1">
        <w:r w:rsidR="00F871A1" w:rsidRPr="00C433A4">
          <w:rPr>
            <w:rStyle w:val="a8"/>
          </w:rPr>
          <w:t>http://kitap.tatar.ru/ogl/nlrt/nbrt_obr_2684599.pdf</w:t>
        </w:r>
      </w:hyperlink>
    </w:p>
    <w:p w:rsidR="00F871A1" w:rsidRDefault="00F871A1" w:rsidP="00F049BD"/>
    <w:p w:rsidR="00F049BD" w:rsidRDefault="00F049BD" w:rsidP="00F049BD"/>
    <w:p w:rsidR="00F049BD" w:rsidRDefault="00F049BD" w:rsidP="00F049BD">
      <w:r>
        <w:t>193. 85.943-041.5;   Ю85</w:t>
      </w:r>
    </w:p>
    <w:p w:rsidR="00F049BD" w:rsidRDefault="00F049BD" w:rsidP="00F049BD">
      <w:r>
        <w:t xml:space="preserve">    1883249-Г - оис</w:t>
      </w:r>
    </w:p>
    <w:p w:rsidR="00F049BD" w:rsidRDefault="00F049BD" w:rsidP="00F049BD">
      <w:r>
        <w:t xml:space="preserve">    Юрьева, Изабелла( пение)</w:t>
      </w:r>
    </w:p>
    <w:p w:rsidR="00F049BD" w:rsidRDefault="00F049BD" w:rsidP="00F049BD">
      <w:r>
        <w:t>Если помнишь, если любишь [Звукозапись] / Изабелла Юрьева (исполн.). - Москва : Мелодия, 1989(Апрелевский ордена Ленина завод грампластинок). - 1грп. [ГОСТ 5289-88] (52мин.). - Комментарий о певице. - Записи 30-х годов. - Виниловая пластинка. - Содерж. : Скучно, грустно; Жалобно стонет; Бирюзовые колечки; Только раз; Прощай, мой табор и др. : 2,50</w:t>
      </w:r>
    </w:p>
    <w:p w:rsidR="00F049BD" w:rsidRDefault="00F049BD" w:rsidP="00F049BD">
      <w:r>
        <w:t xml:space="preserve">    Оглавление: </w:t>
      </w:r>
      <w:hyperlink r:id="rId130" w:history="1">
        <w:r w:rsidR="00F871A1" w:rsidRPr="00C433A4">
          <w:rPr>
            <w:rStyle w:val="a8"/>
          </w:rPr>
          <w:t>http://kitap.tatar.ru/ogl/nlrt/nbrt_obr_1614960.pdf</w:t>
        </w:r>
      </w:hyperlink>
    </w:p>
    <w:p w:rsidR="00F871A1" w:rsidRDefault="00F871A1" w:rsidP="00F049BD"/>
    <w:p w:rsidR="00F049BD" w:rsidRDefault="00F049BD" w:rsidP="00F049BD"/>
    <w:p w:rsidR="00004D19" w:rsidRDefault="00004D19" w:rsidP="00F049BD"/>
    <w:p w:rsidR="00004D19" w:rsidRDefault="00004D19" w:rsidP="00004D19">
      <w:pPr>
        <w:pStyle w:val="1"/>
      </w:pPr>
      <w:bookmarkStart w:id="16" w:name="_Toc137716652"/>
      <w:r>
        <w:lastRenderedPageBreak/>
        <w:t>Философские науки. (ББК 87)</w:t>
      </w:r>
      <w:bookmarkEnd w:id="16"/>
    </w:p>
    <w:p w:rsidR="00004D19" w:rsidRDefault="00004D19" w:rsidP="00004D19">
      <w:pPr>
        <w:pStyle w:val="1"/>
      </w:pPr>
    </w:p>
    <w:p w:rsidR="00004D19" w:rsidRDefault="00004D19" w:rsidP="00004D19">
      <w:r>
        <w:t>194. 87.3(0)3;   П32</w:t>
      </w:r>
    </w:p>
    <w:p w:rsidR="00004D19" w:rsidRDefault="00004D19" w:rsidP="00004D19">
      <w:r>
        <w:t xml:space="preserve">    1887507-Л - од; 1887508-Л - аб; 1887509-Л - аб</w:t>
      </w:r>
    </w:p>
    <w:p w:rsidR="00004D19" w:rsidRDefault="00004D19" w:rsidP="00004D19">
      <w:r>
        <w:t xml:space="preserve">    Пильюччи, Массимо</w:t>
      </w:r>
    </w:p>
    <w:p w:rsidR="00004D19" w:rsidRDefault="00004D19" w:rsidP="00004D19">
      <w:r>
        <w:t>Счастливая жизнь. Руководство по стоицизму для современного человека : 53 кратких урока ныне живущим / Массимо Пильюччи; перевод с английского [Андрея Ядыкина]. - Москва : Альпина нон-фикшн, 2022. - 194, [1] c.; 21. - Библиогр. в примеч.: с. 185-195. - Загл. и авт. ориг.: A field guide to a happy life / M. Pigliucci. - ISBN 978-5-00139-453-2 (рус.). - ISBN 9781541646933 (англ.) : 594,84</w:t>
      </w:r>
    </w:p>
    <w:p w:rsidR="00004D19" w:rsidRDefault="00004D19" w:rsidP="00004D19">
      <w:r>
        <w:t xml:space="preserve">    Оглавление: </w:t>
      </w:r>
      <w:hyperlink r:id="rId131" w:history="1">
        <w:r w:rsidR="00F871A1" w:rsidRPr="00C433A4">
          <w:rPr>
            <w:rStyle w:val="a8"/>
          </w:rPr>
          <w:t>http://kitap.tatar.ru/ogl/nlrt/nbrt_obr_2692776.pdf</w:t>
        </w:r>
      </w:hyperlink>
    </w:p>
    <w:p w:rsidR="00F871A1" w:rsidRDefault="00F871A1" w:rsidP="00004D19"/>
    <w:p w:rsidR="00004D19" w:rsidRDefault="00004D19" w:rsidP="00004D19"/>
    <w:p w:rsidR="00004D19" w:rsidRDefault="00004D19" w:rsidP="00004D19">
      <w:r>
        <w:t>195. 87.3(7);   Р96</w:t>
      </w:r>
    </w:p>
    <w:p w:rsidR="00004D19" w:rsidRDefault="00004D19" w:rsidP="00004D19">
      <w:r>
        <w:t xml:space="preserve">    1887821-Л - од; 1887822-Л - аб; 1887823-Л - аб</w:t>
      </w:r>
    </w:p>
    <w:p w:rsidR="00004D19" w:rsidRDefault="00004D19" w:rsidP="00004D19">
      <w:r>
        <w:t xml:space="preserve">    Рэнд, Айн</w:t>
      </w:r>
    </w:p>
    <w:p w:rsidR="00004D19" w:rsidRDefault="00004D19" w:rsidP="00004D19">
      <w:r>
        <w:t>Голос разума. Философия объективизма. Эссе / Айн Рэнд; под редакцией и с дополнительными эссе Леонарда Пейкоффа и Питера Шварца ; перевод с английского [Ильи Русина]. - Москва : Альпина Паблишер, 2021. - 477, [1] с.; 22. - Библиогр. в конце кн. и в подстроч. примеч. - Др. кн. авт. на 4-й с. обл. - Загл. и авт. ориг.: The voice of reason / Ayn Rand. - ISBN 978-5-9614-7286-8 (рус.). - ISBN 978-0-4530-0634-7 (англ.) : 695,63</w:t>
      </w:r>
    </w:p>
    <w:p w:rsidR="00004D19" w:rsidRDefault="00004D19" w:rsidP="00004D19">
      <w:r>
        <w:t xml:space="preserve">    Оглавление: </w:t>
      </w:r>
      <w:hyperlink r:id="rId132" w:history="1">
        <w:r w:rsidR="00F871A1" w:rsidRPr="00C433A4">
          <w:rPr>
            <w:rStyle w:val="a8"/>
          </w:rPr>
          <w:t>http://kitap.tatar.ru/ogl/nlrt/nbrt_obr_2693775.pdf</w:t>
        </w:r>
      </w:hyperlink>
    </w:p>
    <w:p w:rsidR="00F871A1" w:rsidRDefault="00F871A1" w:rsidP="00004D19"/>
    <w:p w:rsidR="00004D19" w:rsidRDefault="00004D19" w:rsidP="00004D19"/>
    <w:p w:rsidR="0073605B" w:rsidRDefault="0073605B" w:rsidP="00004D19"/>
    <w:p w:rsidR="0073605B" w:rsidRDefault="0073605B" w:rsidP="0073605B">
      <w:pPr>
        <w:pStyle w:val="1"/>
      </w:pPr>
      <w:bookmarkStart w:id="17" w:name="_Toc137716653"/>
      <w:r>
        <w:t>Психология. (ББК 88)</w:t>
      </w:r>
      <w:bookmarkEnd w:id="17"/>
    </w:p>
    <w:p w:rsidR="0073605B" w:rsidRDefault="0073605B" w:rsidP="0073605B">
      <w:pPr>
        <w:pStyle w:val="1"/>
      </w:pPr>
    </w:p>
    <w:p w:rsidR="0073605B" w:rsidRDefault="0073605B" w:rsidP="0073605B">
      <w:r>
        <w:t>196. 88.26;   З-48</w:t>
      </w:r>
    </w:p>
    <w:p w:rsidR="0073605B" w:rsidRDefault="0073605B" w:rsidP="0073605B">
      <w:r>
        <w:t xml:space="preserve">    1883115-М - аб</w:t>
      </w:r>
    </w:p>
    <w:p w:rsidR="0073605B" w:rsidRDefault="0073605B" w:rsidP="0073605B">
      <w:r>
        <w:t xml:space="preserve">    Зеланд, Вадим. Апокрифический трансерфинг / Вадим Зеланд. - Москва : Эксмо, 2014-. - (Вадим Зеланд. Флипбук).. - [Кн. 2] :  Освобождаем  восприятие. Начинаем видеть, куда идти. - 2014. - 355, [2] с. - Библиогр.: с. 350-352. - Загл. обл.: Апокрифический трансерфинг 2. Освобождаем  восприятие. Начинаем видеть, куда идти. - ISBN 978-5-699-73981-3 [кн. 2] : 300,00</w:t>
      </w:r>
    </w:p>
    <w:p w:rsidR="0073605B" w:rsidRDefault="0073605B" w:rsidP="0073605B">
      <w:r>
        <w:t xml:space="preserve">    Оглавление: </w:t>
      </w:r>
      <w:hyperlink r:id="rId133" w:history="1">
        <w:r w:rsidR="00F871A1" w:rsidRPr="00C433A4">
          <w:rPr>
            <w:rStyle w:val="a8"/>
          </w:rPr>
          <w:t>http://kitap.tatar.ru/ogl/nlrt/nbrt_obr_2682530.pdf</w:t>
        </w:r>
      </w:hyperlink>
    </w:p>
    <w:p w:rsidR="00F871A1" w:rsidRDefault="00F871A1" w:rsidP="0073605B"/>
    <w:p w:rsidR="0073605B" w:rsidRDefault="0073605B" w:rsidP="0073605B"/>
    <w:p w:rsidR="0073605B" w:rsidRDefault="0073605B" w:rsidP="0073605B">
      <w:r>
        <w:t>197. 88.26;   З-48</w:t>
      </w:r>
    </w:p>
    <w:p w:rsidR="0073605B" w:rsidRDefault="0073605B" w:rsidP="0073605B">
      <w:r>
        <w:t xml:space="preserve">    1883114-М - аб</w:t>
      </w:r>
    </w:p>
    <w:p w:rsidR="0073605B" w:rsidRDefault="0073605B" w:rsidP="0073605B">
      <w:r>
        <w:t xml:space="preserve">    Зеланд, Вадим. Апокрифический трансерфинг / Вадим Зеланд. - Москва : Эксмо, 2014-. - (Вадим Зеланд. Флипбук).. - [Кн. 1] :  Освобождаем  сознание. Начинаем понимать, что происходит. - 2014. - 481, [2] с. - Библиогр. в конце кн. - Загл. обл.: Апокрифический Трансферинг 1. Освобождаем сознание. Начинаем понимать, что происходит. - ISBN 978-5-699-73420-7 [кн. 1] : 120,00</w:t>
      </w:r>
    </w:p>
    <w:p w:rsidR="0073605B" w:rsidRDefault="0073605B" w:rsidP="0073605B">
      <w:r>
        <w:t xml:space="preserve">    Оглавление: </w:t>
      </w:r>
      <w:hyperlink r:id="rId134" w:history="1">
        <w:r w:rsidR="00F871A1" w:rsidRPr="00C433A4">
          <w:rPr>
            <w:rStyle w:val="a8"/>
          </w:rPr>
          <w:t>http://kitap.tatar.ru/ogl/nlrt/nbrt_obr_2682528.pdf</w:t>
        </w:r>
      </w:hyperlink>
    </w:p>
    <w:p w:rsidR="00F871A1" w:rsidRDefault="00F871A1" w:rsidP="0073605B"/>
    <w:p w:rsidR="0073605B" w:rsidRDefault="0073605B" w:rsidP="0073605B"/>
    <w:p w:rsidR="0073605B" w:rsidRDefault="0073605B" w:rsidP="0073605B">
      <w:r>
        <w:t>198. 88.3;   Д40</w:t>
      </w:r>
    </w:p>
    <w:p w:rsidR="0073605B" w:rsidRDefault="0073605B" w:rsidP="0073605B">
      <w:r>
        <w:lastRenderedPageBreak/>
        <w:t xml:space="preserve">    1887839-Л - од; 1887840-Л - аб; 1887841-Л - аб</w:t>
      </w:r>
    </w:p>
    <w:p w:rsidR="0073605B" w:rsidRDefault="0073605B" w:rsidP="0073605B">
      <w:r>
        <w:t xml:space="preserve">    Джарретт, Кристиан</w:t>
      </w:r>
    </w:p>
    <w:p w:rsidR="0073605B" w:rsidRDefault="0073605B" w:rsidP="0073605B">
      <w:r>
        <w:t>Будь тем, кем хочешь. Наука о том, как изменить себя / Кристиан Джарретт; перевод с английского [Михаила Белоголовского]. - Москва : Альпина Паблишер, 2022. - 327 с.; 22. - Библиогр. в примеч.: с. 281-326. - Загл. и авт. ориг.: Be who you want / C. Jarrett. - ISBN 978-5-9614-8008-5 : 695,63</w:t>
      </w:r>
    </w:p>
    <w:p w:rsidR="0073605B" w:rsidRDefault="0073605B" w:rsidP="0073605B">
      <w:r>
        <w:t xml:space="preserve">    Оглавление: </w:t>
      </w:r>
      <w:hyperlink r:id="rId135" w:history="1">
        <w:r w:rsidR="00F871A1" w:rsidRPr="00C433A4">
          <w:rPr>
            <w:rStyle w:val="a8"/>
          </w:rPr>
          <w:t>http://kitap.tatar.ru/ogl/nlrt/nbrt_obr_2693845.pdf</w:t>
        </w:r>
      </w:hyperlink>
    </w:p>
    <w:p w:rsidR="00F871A1" w:rsidRDefault="00F871A1" w:rsidP="0073605B"/>
    <w:p w:rsidR="0073605B" w:rsidRDefault="0073605B" w:rsidP="0073605B"/>
    <w:p w:rsidR="0073605B" w:rsidRDefault="0073605B" w:rsidP="0073605B">
      <w:r>
        <w:t>199. 88.50;   М52</w:t>
      </w:r>
    </w:p>
    <w:p w:rsidR="0073605B" w:rsidRDefault="0073605B" w:rsidP="0073605B">
      <w:r>
        <w:t xml:space="preserve">    1887833-Л - од; 1887834-Л - аб; 1887835-Л - аб</w:t>
      </w:r>
    </w:p>
    <w:p w:rsidR="0073605B" w:rsidRDefault="0073605B" w:rsidP="0073605B">
      <w:r>
        <w:t xml:space="preserve">    Мерсье, Уго</w:t>
      </w:r>
    </w:p>
    <w:p w:rsidR="0073605B" w:rsidRDefault="0073605B" w:rsidP="0073605B">
      <w:r>
        <w:t>Не вчера родился. Наука о том, кому мы доверяем и во что верим / Уго Мерсье; перевод с английского [Н. Колпаковой]. - Москва : Альпина нон-фикшн, 2023. - 426, [1] с.; 22. - Предм.-имен. указ.: с. 419-427. - Библиогр.: с. 375-418 и в примеч.: с. 341-375. - Загл. и авт. ориг.: Not born yesterday / Hugo Mercier. - ISBN 978-5-00139-411-2 (рус.). - ISBN 978-0-691-17870-7 (англ.) : 847,63</w:t>
      </w:r>
    </w:p>
    <w:p w:rsidR="0073605B" w:rsidRDefault="0073605B" w:rsidP="0073605B">
      <w:r>
        <w:t xml:space="preserve">    Оглавление: </w:t>
      </w:r>
      <w:hyperlink r:id="rId136" w:history="1">
        <w:r w:rsidR="00F871A1" w:rsidRPr="00C433A4">
          <w:rPr>
            <w:rStyle w:val="a8"/>
          </w:rPr>
          <w:t>http://kitap.tatar.ru/ogl/nlrt/nbrt_obr_2693829.pdf</w:t>
        </w:r>
      </w:hyperlink>
    </w:p>
    <w:p w:rsidR="00F871A1" w:rsidRDefault="00F871A1" w:rsidP="0073605B"/>
    <w:p w:rsidR="0073605B" w:rsidRDefault="0073605B" w:rsidP="0073605B"/>
    <w:p w:rsidR="0073605B" w:rsidRDefault="0073605B" w:rsidP="0073605B">
      <w:r>
        <w:t>200. 88.41;   Р86</w:t>
      </w:r>
    </w:p>
    <w:p w:rsidR="0073605B" w:rsidRDefault="0073605B" w:rsidP="0073605B">
      <w:r>
        <w:t xml:space="preserve">    1887440-Л - абД; 1887441-Л - абД; 1887442-Л - абД; 1887443-Л - абД</w:t>
      </w:r>
    </w:p>
    <w:p w:rsidR="0073605B" w:rsidRDefault="0073605B" w:rsidP="0073605B">
      <w:r>
        <w:t xml:space="preserve">    Рупасова, Маша</w:t>
      </w:r>
    </w:p>
    <w:p w:rsidR="0073605B" w:rsidRDefault="0073605B" w:rsidP="0073605B">
      <w:r>
        <w:t>Работа над ошибками, или Давайте ошибаться правильно! / Маша Рупасова; иллюстрации Марии Колкер. - Москва : альпина.дети : Альпина Паблишер, 2022. - 53, [1] c. : цв. ил.. - ISBN 978-5-9614-7365-0 : 494,16</w:t>
      </w:r>
    </w:p>
    <w:p w:rsidR="0073605B" w:rsidRDefault="0073605B" w:rsidP="0073605B"/>
    <w:p w:rsidR="0073605B" w:rsidRDefault="0073605B" w:rsidP="0073605B">
      <w:r>
        <w:t>201. 88.323;   Х20</w:t>
      </w:r>
    </w:p>
    <w:p w:rsidR="0073605B" w:rsidRDefault="0073605B" w:rsidP="0073605B">
      <w:r>
        <w:t xml:space="preserve">    1883865-М - аб</w:t>
      </w:r>
    </w:p>
    <w:p w:rsidR="0073605B" w:rsidRDefault="0073605B" w:rsidP="0073605B">
      <w:r>
        <w:t xml:space="preserve">    Харви, Стив</w:t>
      </w:r>
    </w:p>
    <w:p w:rsidR="0073605B" w:rsidRDefault="0073605B" w:rsidP="0073605B">
      <w:r>
        <w:t>Поступай как женщина, думай как мужчина : [почему мужчины любят, но не женятся и другие секреты сильного пола] / Стив Харви; перевод с английского О. Епимахова. - Москва : ОДРИ : Эксмо, 2021. - 288 c. - (Психология М&amp;Ж). - (Мужчина и женщина).. - ISBN 978-5-699-36845-7 : 350,00</w:t>
      </w:r>
    </w:p>
    <w:p w:rsidR="0073605B" w:rsidRDefault="0073605B" w:rsidP="0073605B">
      <w:r>
        <w:t xml:space="preserve">    Оглавление: </w:t>
      </w:r>
      <w:hyperlink r:id="rId137" w:history="1">
        <w:r w:rsidR="00F871A1" w:rsidRPr="00C433A4">
          <w:rPr>
            <w:rStyle w:val="a8"/>
          </w:rPr>
          <w:t>http://kitap.tatar.ru/ogl/nlrt/nbrt_obr_2664409.pdf</w:t>
        </w:r>
      </w:hyperlink>
    </w:p>
    <w:p w:rsidR="00F871A1" w:rsidRDefault="00F871A1" w:rsidP="0073605B"/>
    <w:p w:rsidR="0073605B" w:rsidRDefault="0073605B" w:rsidP="0073605B"/>
    <w:p w:rsidR="0073605B" w:rsidRDefault="0073605B" w:rsidP="0073605B">
      <w:r>
        <w:t>202. 88.7;   Ч-75</w:t>
      </w:r>
    </w:p>
    <w:p w:rsidR="0073605B" w:rsidRDefault="0073605B" w:rsidP="0073605B">
      <w:r>
        <w:t xml:space="preserve">    1880984-Л - аб</w:t>
      </w:r>
    </w:p>
    <w:p w:rsidR="0073605B" w:rsidRDefault="0073605B" w:rsidP="0073605B">
      <w:r>
        <w:t xml:space="preserve">    Човдырова, Гульшат Сулеймановна</w:t>
      </w:r>
    </w:p>
    <w:p w:rsidR="0073605B" w:rsidRDefault="0073605B" w:rsidP="0073605B">
      <w:r>
        <w:t>Клиническая психология. Общая часть : учебное пособие для студентов высших учебных заведений / Г. С. Човдырова, Т. С. Клименко. - Москва : Закон и право : ЮНИТИ, 2010. - 246, [1] с.; 22 см. - Библиогр.: с. 220-225 и в тексте. - ISBN 978-5-238-01746-4 : 454,00</w:t>
      </w:r>
    </w:p>
    <w:p w:rsidR="0073605B" w:rsidRDefault="0073605B" w:rsidP="0073605B">
      <w:r>
        <w:t xml:space="preserve">    Оглавление: </w:t>
      </w:r>
      <w:hyperlink r:id="rId138" w:history="1">
        <w:r w:rsidR="00F871A1" w:rsidRPr="00C433A4">
          <w:rPr>
            <w:rStyle w:val="a8"/>
          </w:rPr>
          <w:t>http://kitap.tatar.ru/ogl/nlrt/nbrt_obr_2680189.pdf</w:t>
        </w:r>
      </w:hyperlink>
    </w:p>
    <w:p w:rsidR="00F871A1" w:rsidRDefault="00F871A1" w:rsidP="0073605B"/>
    <w:p w:rsidR="0073605B" w:rsidRDefault="0073605B" w:rsidP="0073605B"/>
    <w:p w:rsidR="0073605B" w:rsidRDefault="0073605B" w:rsidP="0073605B">
      <w:r>
        <w:t>203. 88.41;   Ш76</w:t>
      </w:r>
    </w:p>
    <w:p w:rsidR="0073605B" w:rsidRDefault="0073605B" w:rsidP="0073605B">
      <w:r>
        <w:t xml:space="preserve">    1887902-Л - абМ; 1887903-Л - абМ; 1887904-Л - абМ; 1887905-Л - абМ</w:t>
      </w:r>
    </w:p>
    <w:p w:rsidR="0073605B" w:rsidRDefault="0073605B" w:rsidP="0073605B">
      <w:r>
        <w:t xml:space="preserve">    Шнайдер, Лиана</w:t>
      </w:r>
    </w:p>
    <w:p w:rsidR="0073605B" w:rsidRDefault="0073605B" w:rsidP="0073605B">
      <w:r>
        <w:t xml:space="preserve">Конни в детском саду : книжка с окошками / Лиана Шнайдер; художник Аннетте Штайнхауэр. - Москва : Альпина Паблишер : альпина.дети, 2021. - [14] с. : цв. ил. - </w:t>
      </w:r>
      <w:r>
        <w:lastRenderedPageBreak/>
        <w:t>(Лучший друг - Конни). - Тит. л. отсутствует, описание с обл. и вых. дан.. - ISBN 978-5-9614-5426-0 : 695,63</w:t>
      </w:r>
    </w:p>
    <w:p w:rsidR="0073605B" w:rsidRDefault="0073605B" w:rsidP="0073605B"/>
    <w:p w:rsidR="0073605B" w:rsidRDefault="0073605B" w:rsidP="0073605B">
      <w:r>
        <w:t>204. 88.41;   Э33</w:t>
      </w:r>
    </w:p>
    <w:p w:rsidR="0073605B" w:rsidRDefault="0073605B" w:rsidP="0073605B">
      <w:r>
        <w:t xml:space="preserve">    1887943-Л - од; 1887944-Л - аб; 1887945-Л - аб; 1887946-Л - аб</w:t>
      </w:r>
    </w:p>
    <w:p w:rsidR="0073605B" w:rsidRDefault="0073605B" w:rsidP="0073605B">
      <w:r>
        <w:t xml:space="preserve">    Эйестад, Гюру</w:t>
      </w:r>
    </w:p>
    <w:p w:rsidR="0073605B" w:rsidRDefault="0073605B" w:rsidP="0073605B">
      <w:r>
        <w:t>Самооценка у детей и подростков : книга для родителей / Гюру Эйестад; перевод с норвежского Алёны Юченковой . - Москва : Альпина Паблишер : альпина.дети, 2022. - 298, [1] c. - Библиогр.: с. 287-299 . - Загл. и авт. ориг.: Selvfolelse hos barn og unge / G. Oiestad. - ISBN 978-5-9614-4163-5 (рус.). - ISBN 978-82-05-40746-6 (норв.) : 454,38</w:t>
      </w:r>
    </w:p>
    <w:p w:rsidR="0073605B" w:rsidRDefault="0073605B" w:rsidP="0073605B">
      <w:r>
        <w:t xml:space="preserve">    Оглавление: </w:t>
      </w:r>
      <w:hyperlink r:id="rId139" w:history="1">
        <w:r w:rsidR="00F871A1" w:rsidRPr="00C433A4">
          <w:rPr>
            <w:rStyle w:val="a8"/>
          </w:rPr>
          <w:t>http://kitap.tatar.ru/ogl/nlrt/nbrt_obr_2649137.pdf</w:t>
        </w:r>
      </w:hyperlink>
    </w:p>
    <w:p w:rsidR="00F871A1" w:rsidRDefault="00F871A1" w:rsidP="0073605B"/>
    <w:p w:rsidR="0073605B" w:rsidRDefault="0073605B" w:rsidP="0073605B"/>
    <w:p w:rsidR="003730D5" w:rsidRDefault="003730D5" w:rsidP="0073605B"/>
    <w:p w:rsidR="003730D5" w:rsidRDefault="003730D5" w:rsidP="003730D5">
      <w:pPr>
        <w:pStyle w:val="1"/>
      </w:pPr>
      <w:bookmarkStart w:id="18" w:name="_Toc137716654"/>
      <w:r>
        <w:t>Литература универсального содержания (ББК 9)</w:t>
      </w:r>
      <w:bookmarkEnd w:id="18"/>
    </w:p>
    <w:p w:rsidR="003730D5" w:rsidRDefault="003730D5" w:rsidP="003730D5">
      <w:pPr>
        <w:pStyle w:val="1"/>
      </w:pPr>
    </w:p>
    <w:p w:rsidR="003730D5" w:rsidRDefault="003730D5" w:rsidP="003730D5">
      <w:r>
        <w:t>205. 9(с);   Д67</w:t>
      </w:r>
    </w:p>
    <w:p w:rsidR="003730D5" w:rsidRDefault="003730D5" w:rsidP="003730D5">
      <w:r>
        <w:t xml:space="preserve">    295525-Л - кх</w:t>
      </w:r>
    </w:p>
    <w:p w:rsidR="003730D5" w:rsidRDefault="003730D5" w:rsidP="003730D5">
      <w:r>
        <w:t xml:space="preserve">    Дооктябрьский период / АН СССР, институт истории, Калмыцкий научно-исследовательский  институт языка, литературы, истории ; под ред. Н. В. Устюгов. - 1967. - 479 с., 2 л. ил., карт. : 2 л. ил., карт. - Словарь калмыцких терминов: с. 448-449; Хронология: с. 450-455; Список сокращений; с. 456; Список иллюстраций: с. 457-458; Именной указатель: с. 459-469; Географический указатель: с. 469-477 : 2,29</w:t>
      </w:r>
    </w:p>
    <w:p w:rsidR="003730D5" w:rsidRDefault="003730D5" w:rsidP="003730D5"/>
    <w:p w:rsidR="003730D5" w:rsidRDefault="003730D5" w:rsidP="003730D5">
      <w:r>
        <w:t>206. 94;   К53</w:t>
      </w:r>
    </w:p>
    <w:p w:rsidR="003730D5" w:rsidRDefault="003730D5" w:rsidP="003730D5">
      <w:r>
        <w:t xml:space="preserve">    1886901-Ф - од</w:t>
      </w:r>
    </w:p>
    <w:p w:rsidR="003730D5" w:rsidRDefault="003730D5" w:rsidP="003730D5">
      <w:r>
        <w:t xml:space="preserve">    Книга мудрости : [афоризмы] / худож. оформ. обл. Н. Н. Ивановой. - Санкт-Петербург : Весь, 2011. - 127 с. : цв. ил., портр.; 26. - ISBN 978-5-9573-2283-2 : 400,00</w:t>
      </w:r>
    </w:p>
    <w:p w:rsidR="003730D5" w:rsidRDefault="003730D5" w:rsidP="003730D5">
      <w:r>
        <w:t xml:space="preserve">    Оглавление: </w:t>
      </w:r>
      <w:hyperlink r:id="rId140" w:history="1">
        <w:r w:rsidR="00F871A1" w:rsidRPr="00C433A4">
          <w:rPr>
            <w:rStyle w:val="a8"/>
          </w:rPr>
          <w:t>http://kitap.tatar.ru/ogl/nlrt/nbrt_obr_2691849.pdf</w:t>
        </w:r>
      </w:hyperlink>
    </w:p>
    <w:p w:rsidR="00F871A1" w:rsidRDefault="00F871A1" w:rsidP="003730D5"/>
    <w:p w:rsidR="003730D5" w:rsidRDefault="003730D5" w:rsidP="003730D5"/>
    <w:p w:rsidR="003730D5" w:rsidRDefault="003730D5" w:rsidP="003730D5">
      <w:r>
        <w:t>207. 9(с)2;   Е60</w:t>
      </w:r>
    </w:p>
    <w:p w:rsidR="003730D5" w:rsidRDefault="003730D5" w:rsidP="003730D5">
      <w:r>
        <w:t xml:space="preserve">    296337-Л - кх</w:t>
      </w:r>
    </w:p>
    <w:p w:rsidR="003730D5" w:rsidRDefault="003730D5" w:rsidP="003730D5">
      <w:r>
        <w:t xml:space="preserve">    Емельянов, Василий Семенович</w:t>
      </w:r>
    </w:p>
    <w:p w:rsidR="003730D5" w:rsidRDefault="003730D5" w:rsidP="003730D5">
      <w:r>
        <w:t>О времени, о товарищах, о себе : [Воспоминания] / В. С. Емельянов. - Москва : Советская Россия, 1968. - 361 с., 12 л. ил. : портр.; 21 см. - (Рассказы бывалых людей). : 0,90</w:t>
      </w:r>
    </w:p>
    <w:p w:rsidR="003730D5" w:rsidRDefault="003730D5" w:rsidP="003730D5"/>
    <w:p w:rsidR="003730D5" w:rsidRDefault="003730D5" w:rsidP="003730D5">
      <w:r>
        <w:t>208. 9(с)27;   Р46</w:t>
      </w:r>
    </w:p>
    <w:p w:rsidR="003730D5" w:rsidRDefault="003730D5" w:rsidP="003730D5">
      <w:r>
        <w:t xml:space="preserve">    296860-Л - кх</w:t>
      </w:r>
    </w:p>
    <w:p w:rsidR="003730D5" w:rsidRDefault="003730D5" w:rsidP="003730D5">
      <w:r>
        <w:t xml:space="preserve">    Речкалов, Григорий Андреевич</w:t>
      </w:r>
    </w:p>
    <w:p w:rsidR="003730D5" w:rsidRDefault="003730D5" w:rsidP="003730D5">
      <w:r>
        <w:t>Дымное небо войны / Г. А. Речкалов. - Свердловск : Средне-Уральское книжное издательство, 1968. - 320 с., 1 л. портр.; 21 см : 0,65</w:t>
      </w:r>
    </w:p>
    <w:p w:rsidR="003730D5" w:rsidRDefault="003730D5" w:rsidP="003730D5"/>
    <w:p w:rsidR="003730D5" w:rsidRDefault="003730D5" w:rsidP="003730D5"/>
    <w:p w:rsidR="003730D5" w:rsidRDefault="003730D5" w:rsidP="003730D5">
      <w:pPr>
        <w:pStyle w:val="1"/>
      </w:pPr>
      <w:bookmarkStart w:id="19" w:name="_Toc137716655"/>
      <w:r>
        <w:t>Неизвестный ББК и/или УДК</w:t>
      </w:r>
      <w:bookmarkEnd w:id="19"/>
    </w:p>
    <w:p w:rsidR="003730D5" w:rsidRDefault="003730D5" w:rsidP="003730D5">
      <w:r>
        <w:t>209. 620.5(083);   С74</w:t>
      </w:r>
    </w:p>
    <w:p w:rsidR="003730D5" w:rsidRDefault="003730D5" w:rsidP="003730D5">
      <w:r>
        <w:t xml:space="preserve">    295065-Л - кх</w:t>
      </w:r>
    </w:p>
    <w:p w:rsidR="003730D5" w:rsidRDefault="003730D5" w:rsidP="003730D5">
      <w:r>
        <w:lastRenderedPageBreak/>
        <w:t xml:space="preserve">    Спутник крановщика : Справочная книга для машинистов мостовых и стреловых кранов / под ред. Н. Г. Земленухина. - Воронеж : Центрально-Черноземное книжное издательство, 1967. - 368 с., 11 л. табл. : ил.; 21 см. - На обороте тит. л. авт.: Н. Г. Земленухин, Ю. В. Кошелев, И. Д. Маричев и др. : 0,84</w:t>
      </w:r>
    </w:p>
    <w:p w:rsidR="003730D5" w:rsidRDefault="003730D5" w:rsidP="003730D5"/>
    <w:p w:rsidR="003730D5" w:rsidRDefault="003730D5" w:rsidP="003730D5">
      <w:r>
        <w:t>210. 621.9;   О-66</w:t>
      </w:r>
    </w:p>
    <w:p w:rsidR="003730D5" w:rsidRDefault="003730D5" w:rsidP="003730D5">
      <w:r>
        <w:t xml:space="preserve">    295311-Л - кх</w:t>
      </w:r>
    </w:p>
    <w:p w:rsidR="003730D5" w:rsidRDefault="003730D5" w:rsidP="003730D5">
      <w:r>
        <w:t xml:space="preserve">    Орликов, Михаил Львович</w:t>
      </w:r>
    </w:p>
    <w:p w:rsidR="003730D5" w:rsidRDefault="003730D5" w:rsidP="003730D5">
      <w:r>
        <w:t>Проектирование механизмов станков-автоматов / М. Л. Орликов. - Москва : Машиностроение, 1968. - 248 с. : ил., схемы, графики, табл. - Библиогр. : с. 245-248 : 0,93</w:t>
      </w:r>
    </w:p>
    <w:p w:rsidR="003730D5" w:rsidRDefault="003730D5" w:rsidP="003730D5"/>
    <w:p w:rsidR="003730D5" w:rsidRDefault="003730D5" w:rsidP="003730D5">
      <w:r>
        <w:t>211. 621.02(083);   М31</w:t>
      </w:r>
    </w:p>
    <w:p w:rsidR="003730D5" w:rsidRDefault="003730D5" w:rsidP="003730D5">
      <w:r>
        <w:t xml:space="preserve">    295310-Л - кх</w:t>
      </w:r>
    </w:p>
    <w:p w:rsidR="003730D5" w:rsidRDefault="003730D5" w:rsidP="003730D5">
      <w:r>
        <w:t xml:space="preserve">    Маслов, Георгий Сергеевич</w:t>
      </w:r>
    </w:p>
    <w:p w:rsidR="003730D5" w:rsidRDefault="003730D5" w:rsidP="003730D5">
      <w:r>
        <w:t>Расчеты колебаний валов : справочное пособие / Г. С. Маслов. - Москва : Машиностроение, 1968. - 271 с. : черт., табл., схемы; 22 см. - Библиогр.: с. 267-269 (56 назв.) : 0,96</w:t>
      </w:r>
    </w:p>
    <w:p w:rsidR="003730D5" w:rsidRDefault="003730D5" w:rsidP="003730D5"/>
    <w:p w:rsidR="003730D5" w:rsidRDefault="003730D5" w:rsidP="003730D5">
      <w:r>
        <w:t>212. Р2;   С89</w:t>
      </w:r>
    </w:p>
    <w:p w:rsidR="003730D5" w:rsidRDefault="003730D5" w:rsidP="003730D5">
      <w:r>
        <w:t xml:space="preserve">    296343-Л - кх</w:t>
      </w:r>
    </w:p>
    <w:p w:rsidR="003730D5" w:rsidRDefault="003730D5" w:rsidP="003730D5">
      <w:r>
        <w:t xml:space="preserve">    Субботин, Василий Ефимович</w:t>
      </w:r>
    </w:p>
    <w:p w:rsidR="003730D5" w:rsidRDefault="003730D5" w:rsidP="003730D5">
      <w:r>
        <w:t>Как кончаются войны / В. Е. Субботин. - М. : Воениздат, 1968. - 336 с. : 0,60</w:t>
      </w:r>
    </w:p>
    <w:p w:rsidR="003730D5" w:rsidRDefault="003730D5" w:rsidP="003730D5"/>
    <w:p w:rsidR="003730D5" w:rsidRDefault="003730D5" w:rsidP="003730D5">
      <w:r>
        <w:t>213. Р2;   С89</w:t>
      </w:r>
    </w:p>
    <w:p w:rsidR="003730D5" w:rsidRDefault="003730D5" w:rsidP="003730D5">
      <w:r>
        <w:t xml:space="preserve">    296343-Л - кх</w:t>
      </w:r>
    </w:p>
    <w:p w:rsidR="003730D5" w:rsidRDefault="003730D5" w:rsidP="003730D5">
      <w:r>
        <w:t xml:space="preserve">    Субботин, Василий Ефимович</w:t>
      </w:r>
    </w:p>
    <w:p w:rsidR="003730D5" w:rsidRDefault="003730D5" w:rsidP="003730D5">
      <w:r>
        <w:t>Как кончаются войны / В. Е. Субботин. - М. : Воениздат, 1968. - 336 с. : 0,60</w:t>
      </w:r>
    </w:p>
    <w:p w:rsidR="003730D5" w:rsidRDefault="003730D5" w:rsidP="003730D5"/>
    <w:p w:rsidR="003730D5" w:rsidRDefault="003730D5" w:rsidP="003730D5">
      <w:r>
        <w:t>214. Р2;   Т23</w:t>
      </w:r>
    </w:p>
    <w:p w:rsidR="003730D5" w:rsidRDefault="003730D5" w:rsidP="003730D5">
      <w:r>
        <w:t xml:space="preserve">    269340-Л - кх</w:t>
      </w:r>
    </w:p>
    <w:p w:rsidR="003730D5" w:rsidRDefault="003730D5" w:rsidP="003730D5">
      <w:r>
        <w:t xml:space="preserve">    Таурин, Франц Николаевич</w:t>
      </w:r>
    </w:p>
    <w:p w:rsidR="003730D5" w:rsidRDefault="003730D5" w:rsidP="003730D5">
      <w:r>
        <w:t>Гремящий порог : Роман / Ф. Н. Таурин; [Худож. С. Куприянов]. - [Москва] : Мол. гвардия, 1968. - 349 с. : ил.; 21 см : 0,69</w:t>
      </w:r>
    </w:p>
    <w:p w:rsidR="003730D5" w:rsidRDefault="003730D5" w:rsidP="003730D5"/>
    <w:p w:rsidR="003730D5" w:rsidRDefault="003730D5" w:rsidP="003730D5">
      <w:r>
        <w:t>215. 6;   Т19</w:t>
      </w:r>
    </w:p>
    <w:p w:rsidR="003730D5" w:rsidRDefault="003730D5" w:rsidP="003730D5">
      <w:r>
        <w:t xml:space="preserve">    296486-Л - кх</w:t>
      </w:r>
    </w:p>
    <w:p w:rsidR="003730D5" w:rsidRDefault="003730D5" w:rsidP="003730D5">
      <w:r>
        <w:t xml:space="preserve">    Тарасов, Борис Васильевич</w:t>
      </w:r>
    </w:p>
    <w:p w:rsidR="003730D5" w:rsidRDefault="003730D5" w:rsidP="003730D5">
      <w:r>
        <w:t>Самоделки школьника / [Ил.: А. В. Сайчук]. - Москва : Просвещение, 1968. - 174 с. : ил.; 22 см. - "Что читать юному технику": с. 170 : 0,56</w:t>
      </w:r>
    </w:p>
    <w:p w:rsidR="003730D5" w:rsidRDefault="003730D5" w:rsidP="003730D5"/>
    <w:p w:rsidR="003730D5" w:rsidRDefault="003730D5" w:rsidP="003730D5">
      <w:r>
        <w:t>216. 621.311;   Ш23</w:t>
      </w:r>
    </w:p>
    <w:p w:rsidR="003730D5" w:rsidRDefault="003730D5" w:rsidP="003730D5">
      <w:r>
        <w:t xml:space="preserve">    296868-Л - кх</w:t>
      </w:r>
    </w:p>
    <w:p w:rsidR="003730D5" w:rsidRDefault="003730D5" w:rsidP="003730D5">
      <w:r>
        <w:t xml:space="preserve">    Шапиро, Исаак Соломонович</w:t>
      </w:r>
    </w:p>
    <w:p w:rsidR="003730D5" w:rsidRDefault="003730D5" w:rsidP="003730D5">
      <w:r>
        <w:t>Сметный справочник по тепломеханическому оборудованию электрических станций / И. С. Шапиро. - Москва : Энергия, 1968. - 439 с. : ил., табл.; 21 см : 1,68</w:t>
      </w:r>
    </w:p>
    <w:p w:rsidR="003730D5" w:rsidRDefault="003730D5" w:rsidP="003730D5"/>
    <w:p w:rsidR="003730D5" w:rsidRDefault="003730D5" w:rsidP="003730D5">
      <w:r>
        <w:t>217. 621.385;   К65</w:t>
      </w:r>
    </w:p>
    <w:p w:rsidR="003730D5" w:rsidRDefault="003730D5" w:rsidP="003730D5">
      <w:r>
        <w:t xml:space="preserve">    296867-Л - кх</w:t>
      </w:r>
    </w:p>
    <w:p w:rsidR="003730D5" w:rsidRDefault="003730D5" w:rsidP="003730D5">
      <w:r>
        <w:t xml:space="preserve">    Конструирование микромодульной аппаратуры / Н. А. Барканов, О. В. Быстров, П. И. Завалишин; под ред. Н. А. Барканова. - Москва : Советское радио, 1968. - 415 с. : ил., табл., схемы; 21 см. - Библиогр.: с. 411-412 (25 назв.) : 1,18</w:t>
      </w:r>
    </w:p>
    <w:p w:rsidR="003730D5" w:rsidRDefault="003730D5" w:rsidP="003730D5">
      <w:bookmarkStart w:id="20" w:name="_GoBack"/>
      <w:bookmarkEnd w:id="20"/>
    </w:p>
    <w:sectPr w:rsidR="003730D5">
      <w:headerReference w:type="even" r:id="rId141"/>
      <w:headerReference w:type="default" r:id="rId14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7E" w:rsidRDefault="00DB5E7E">
      <w:r>
        <w:separator/>
      </w:r>
    </w:p>
  </w:endnote>
  <w:endnote w:type="continuationSeparator" w:id="0">
    <w:p w:rsidR="00DB5E7E" w:rsidRDefault="00DB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7E" w:rsidRDefault="00DB5E7E">
      <w:r>
        <w:separator/>
      </w:r>
    </w:p>
  </w:footnote>
  <w:footnote w:type="continuationSeparator" w:id="0">
    <w:p w:rsidR="00DB5E7E" w:rsidRDefault="00DB5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D5" w:rsidRDefault="003730D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D5" w:rsidRDefault="003730D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D5" w:rsidRDefault="003730D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4DB">
      <w:rPr>
        <w:rStyle w:val="a5"/>
        <w:noProof/>
      </w:rPr>
      <w:t>38</w:t>
    </w:r>
    <w:r>
      <w:rPr>
        <w:rStyle w:val="a5"/>
      </w:rPr>
      <w:fldChar w:fldCharType="end"/>
    </w:r>
  </w:p>
  <w:p w:rsidR="003730D5" w:rsidRDefault="003730D5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0F"/>
    <w:rsid w:val="00004D19"/>
    <w:rsid w:val="0007538F"/>
    <w:rsid w:val="001F7C00"/>
    <w:rsid w:val="00354AAC"/>
    <w:rsid w:val="003730D5"/>
    <w:rsid w:val="00380672"/>
    <w:rsid w:val="004A438E"/>
    <w:rsid w:val="004F757D"/>
    <w:rsid w:val="006D6A92"/>
    <w:rsid w:val="0073605B"/>
    <w:rsid w:val="00770FCB"/>
    <w:rsid w:val="007C1698"/>
    <w:rsid w:val="007D3109"/>
    <w:rsid w:val="00835D34"/>
    <w:rsid w:val="00861E6E"/>
    <w:rsid w:val="008854DB"/>
    <w:rsid w:val="008B3E09"/>
    <w:rsid w:val="008C03B9"/>
    <w:rsid w:val="008F5519"/>
    <w:rsid w:val="00B00E13"/>
    <w:rsid w:val="00B03A6F"/>
    <w:rsid w:val="00BC2D47"/>
    <w:rsid w:val="00C34F0F"/>
    <w:rsid w:val="00C73403"/>
    <w:rsid w:val="00C77A3E"/>
    <w:rsid w:val="00D542F4"/>
    <w:rsid w:val="00DB5E7E"/>
    <w:rsid w:val="00EA7DC0"/>
    <w:rsid w:val="00F049BD"/>
    <w:rsid w:val="00F2703A"/>
    <w:rsid w:val="00F871A1"/>
    <w:rsid w:val="00FA13EF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3730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373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688318.pdf" TargetMode="External"/><Relationship Id="rId117" Type="http://schemas.openxmlformats.org/officeDocument/2006/relationships/hyperlink" Target="http://kitap.tatar.ru/ogl/nlrt/nbrt_obr_2684332.pdf" TargetMode="External"/><Relationship Id="rId21" Type="http://schemas.openxmlformats.org/officeDocument/2006/relationships/hyperlink" Target="http://kitap.tatar.ru/ogl/nlrt/nbrt_obr_2695464.pdf" TargetMode="External"/><Relationship Id="rId42" Type="http://schemas.openxmlformats.org/officeDocument/2006/relationships/hyperlink" Target="http://kitap.tatar.ru/ogl/nlrt/nbrt_obr_2693869.pdf" TargetMode="External"/><Relationship Id="rId47" Type="http://schemas.openxmlformats.org/officeDocument/2006/relationships/hyperlink" Target="http://kitap.tatar.ru/ogl/nlrt/nbrt_obr_2671383.pdf" TargetMode="External"/><Relationship Id="rId63" Type="http://schemas.openxmlformats.org/officeDocument/2006/relationships/hyperlink" Target="http://kitap.tatar.ru/ogl/nlrt/nbrt_obr_2691165.pdf" TargetMode="External"/><Relationship Id="rId68" Type="http://schemas.openxmlformats.org/officeDocument/2006/relationships/hyperlink" Target="http://kitap.tatar.ru/ogl/nlrt/nbrt_obr_2692488.pdf" TargetMode="External"/><Relationship Id="rId84" Type="http://schemas.openxmlformats.org/officeDocument/2006/relationships/hyperlink" Target="http://kitap.tatar.ru/ogl/nlrt/nbrt_obr_2689241.pdf" TargetMode="External"/><Relationship Id="rId89" Type="http://schemas.openxmlformats.org/officeDocument/2006/relationships/hyperlink" Target="http://kitap.tatar.ru/ogl/nlrt/nbrt_obr_2606453.pdf" TargetMode="External"/><Relationship Id="rId112" Type="http://schemas.openxmlformats.org/officeDocument/2006/relationships/hyperlink" Target="http://kitap.tatar.ru/ogl/nlrt/nbrt_obr_2688112.pdf" TargetMode="External"/><Relationship Id="rId133" Type="http://schemas.openxmlformats.org/officeDocument/2006/relationships/hyperlink" Target="http://kitap.tatar.ru/ogl/nlrt/nbrt_obr_2682530.pdf" TargetMode="External"/><Relationship Id="rId138" Type="http://schemas.openxmlformats.org/officeDocument/2006/relationships/hyperlink" Target="http://kitap.tatar.ru/ogl/nlrt/nbrt_obr_2680189.pdf" TargetMode="External"/><Relationship Id="rId16" Type="http://schemas.openxmlformats.org/officeDocument/2006/relationships/hyperlink" Target="http://kitap.tatar.ru/ogl/nlrt/nbrt_obr_2661725.pdf" TargetMode="External"/><Relationship Id="rId107" Type="http://schemas.openxmlformats.org/officeDocument/2006/relationships/hyperlink" Target="http://kitap.tatar.ru/ogl/nlrt/nbrt_obr_2688342.pdf" TargetMode="External"/><Relationship Id="rId11" Type="http://schemas.openxmlformats.org/officeDocument/2006/relationships/hyperlink" Target="http://kitap.tatar.ru/ogl/nlrt/nbrt_obr_2679255.pdf" TargetMode="External"/><Relationship Id="rId32" Type="http://schemas.openxmlformats.org/officeDocument/2006/relationships/hyperlink" Target="http://kitap.tatar.ru/ogl/nlrt/nbrt_obr_2692495.pdf" TargetMode="External"/><Relationship Id="rId37" Type="http://schemas.openxmlformats.org/officeDocument/2006/relationships/hyperlink" Target="http://kitap.tatar.ru/ogl/nlrt/nbrt_obr_2682495.pdf" TargetMode="External"/><Relationship Id="rId53" Type="http://schemas.openxmlformats.org/officeDocument/2006/relationships/hyperlink" Target="http://kitap.tatar.ru/ogl/nlrt/nbrt_obr_2687725.pdf" TargetMode="External"/><Relationship Id="rId58" Type="http://schemas.openxmlformats.org/officeDocument/2006/relationships/hyperlink" Target="http://kitap.tatar.ru/ogl/nlrt/nbrt_obr_2691256.pdf" TargetMode="External"/><Relationship Id="rId74" Type="http://schemas.openxmlformats.org/officeDocument/2006/relationships/hyperlink" Target="http://kitap.tatar.ru/ogl/nlrt/nbrt_obr_2692506.pdf" TargetMode="External"/><Relationship Id="rId79" Type="http://schemas.openxmlformats.org/officeDocument/2006/relationships/hyperlink" Target="http://kitap.tatar.ru/ogl/nlrt/nbrt_obr_2691428.pdf" TargetMode="External"/><Relationship Id="rId102" Type="http://schemas.openxmlformats.org/officeDocument/2006/relationships/hyperlink" Target="http://kitap.tatar.ru/ogl/nlrt/nbrt_obr_2679948.pdf" TargetMode="External"/><Relationship Id="rId123" Type="http://schemas.openxmlformats.org/officeDocument/2006/relationships/hyperlink" Target="http://kitap.tatar.ru/ogl/nlrt/nbrt_obr_2682810.pdf" TargetMode="External"/><Relationship Id="rId128" Type="http://schemas.openxmlformats.org/officeDocument/2006/relationships/hyperlink" Target="http://kitap.tatar.ru/ogl/nlrt/nbrt_obr_2679183.pdf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kitap.tatar.ru/ogl/nlrt/nbrt_obr_2693245.pdf" TargetMode="External"/><Relationship Id="rId95" Type="http://schemas.openxmlformats.org/officeDocument/2006/relationships/hyperlink" Target="http://kitap.tatar.ru/ogl/nlrt/nbrt_obr_2691045.pdf" TargetMode="External"/><Relationship Id="rId22" Type="http://schemas.openxmlformats.org/officeDocument/2006/relationships/hyperlink" Target="http://kitap.tatar.ru/ogl/nlrt/nbrt_obr_2694211.pdf" TargetMode="External"/><Relationship Id="rId27" Type="http://schemas.openxmlformats.org/officeDocument/2006/relationships/hyperlink" Target="http://kitap.tatar.ru/ogl/nlrt/nbrt_obr_2687779.pdf" TargetMode="External"/><Relationship Id="rId43" Type="http://schemas.openxmlformats.org/officeDocument/2006/relationships/hyperlink" Target="http://kitap.tatar.ru/ogl/nlrt/nbrt_obr_2687901.pdf" TargetMode="External"/><Relationship Id="rId48" Type="http://schemas.openxmlformats.org/officeDocument/2006/relationships/hyperlink" Target="http://kitap.tatar.ru/ogl/nlrt/nbrt_obr_2694252.pdf" TargetMode="External"/><Relationship Id="rId64" Type="http://schemas.openxmlformats.org/officeDocument/2006/relationships/hyperlink" Target="http://kitap.tatar.ru/ogl/nlrt/nbrt_obr_2686276.pdf" TargetMode="External"/><Relationship Id="rId69" Type="http://schemas.openxmlformats.org/officeDocument/2006/relationships/hyperlink" Target="http://kitap.tatar.ru/ogl/nlrt/nbrt_obr_2653987.pdf" TargetMode="External"/><Relationship Id="rId113" Type="http://schemas.openxmlformats.org/officeDocument/2006/relationships/hyperlink" Target="http://kitap.tatar.ru/ogl/nlrt/nbrt_obr_1614679.pdf" TargetMode="External"/><Relationship Id="rId118" Type="http://schemas.openxmlformats.org/officeDocument/2006/relationships/hyperlink" Target="http://kitap.tatar.ru/ogl/nlrt/nbrt_obr_2692713.pdf" TargetMode="External"/><Relationship Id="rId134" Type="http://schemas.openxmlformats.org/officeDocument/2006/relationships/hyperlink" Target="http://kitap.tatar.ru/ogl/nlrt/nbrt_obr_2682528.pdf" TargetMode="External"/><Relationship Id="rId139" Type="http://schemas.openxmlformats.org/officeDocument/2006/relationships/hyperlink" Target="http://kitap.tatar.ru/ogl/nlrt/nbrt_obr_2649137.pdf" TargetMode="External"/><Relationship Id="rId8" Type="http://schemas.openxmlformats.org/officeDocument/2006/relationships/hyperlink" Target="http://kitap.tatar.ru/ogl/nlrt/nbrt_obr_2659192.pdf" TargetMode="External"/><Relationship Id="rId51" Type="http://schemas.openxmlformats.org/officeDocument/2006/relationships/hyperlink" Target="http://kitap.tatar.ru/ogl/nlrt/nbrt_obr_2646052.pdf" TargetMode="External"/><Relationship Id="rId72" Type="http://schemas.openxmlformats.org/officeDocument/2006/relationships/hyperlink" Target="http://kitap.tatar.ru/ogl/nlrt/nbrt_obr_2676994.pdf" TargetMode="External"/><Relationship Id="rId80" Type="http://schemas.openxmlformats.org/officeDocument/2006/relationships/hyperlink" Target="http://kitap.tatar.ru/ogl/nlrt/nbrt_obr_2661399.pdf" TargetMode="External"/><Relationship Id="rId85" Type="http://schemas.openxmlformats.org/officeDocument/2006/relationships/hyperlink" Target="http://kitap.tatar.ru/ogl/nlrt/nbrt_obr_2690864.pdf" TargetMode="External"/><Relationship Id="rId93" Type="http://schemas.openxmlformats.org/officeDocument/2006/relationships/hyperlink" Target="http://kitap.tatar.ru/ogl/nlrt/nbrt_obr_2693689.pdf" TargetMode="External"/><Relationship Id="rId98" Type="http://schemas.openxmlformats.org/officeDocument/2006/relationships/hyperlink" Target="http://kitap.tatar.ru/ogl/nlrt/nbrt_obr_2684326.pdf" TargetMode="External"/><Relationship Id="rId121" Type="http://schemas.openxmlformats.org/officeDocument/2006/relationships/hyperlink" Target="http://kitap.tatar.ru/ogl/nlrt/nbrt_obr_2688189.pdf" TargetMode="External"/><Relationship Id="rId142" Type="http://schemas.openxmlformats.org/officeDocument/2006/relationships/header" Target="header2.xml"/><Relationship Id="rId3" Type="http://schemas.microsoft.com/office/2007/relationships/stylesWithEffects" Target="stylesWithEffects.xml"/><Relationship Id="rId12" Type="http://schemas.openxmlformats.org/officeDocument/2006/relationships/hyperlink" Target="http://kitap.tatar.ru/ogl/nlrt/nbrt_obr_2680160.pdf" TargetMode="External"/><Relationship Id="rId17" Type="http://schemas.openxmlformats.org/officeDocument/2006/relationships/hyperlink" Target="http://kitap.tatar.ru/ogl/nlrt/nbrt_obr_2692709.pdf" TargetMode="External"/><Relationship Id="rId25" Type="http://schemas.openxmlformats.org/officeDocument/2006/relationships/hyperlink" Target="http://kitap.tatar.ru/ogl/nlrt/nbrt_obr_2694382.pdf" TargetMode="External"/><Relationship Id="rId33" Type="http://schemas.openxmlformats.org/officeDocument/2006/relationships/hyperlink" Target="http://kitap.tatar.ru/ogl/nlrt/nbrt_obr_2693343.pdf" TargetMode="External"/><Relationship Id="rId38" Type="http://schemas.openxmlformats.org/officeDocument/2006/relationships/hyperlink" Target="http://kitap.tatar.ru/ogl/nlrt/nbrt_obr_2691498.pdf" TargetMode="External"/><Relationship Id="rId46" Type="http://schemas.openxmlformats.org/officeDocument/2006/relationships/hyperlink" Target="http://kitap.tatar.ru/ogl/nlrt/nbrt_obr_2693484.pdf" TargetMode="External"/><Relationship Id="rId59" Type="http://schemas.openxmlformats.org/officeDocument/2006/relationships/hyperlink" Target="http://kitap.tatar.ru/ogl/nlrt/nbrt_obr_2694244.pdf" TargetMode="External"/><Relationship Id="rId67" Type="http://schemas.openxmlformats.org/officeDocument/2006/relationships/hyperlink" Target="http://kitap.tatar.ru/ogl/nlrt/nbrt_obr_2669359.pdf" TargetMode="External"/><Relationship Id="rId103" Type="http://schemas.openxmlformats.org/officeDocument/2006/relationships/hyperlink" Target="http://itap.tatar.ru/ogl/nlrt/nbrt_obr_2690661.pdf" TargetMode="External"/><Relationship Id="rId108" Type="http://schemas.openxmlformats.org/officeDocument/2006/relationships/hyperlink" Target="http://kitap.tatar.ru/ogl/nlrt/nbrt_obr_2685997.pdf" TargetMode="External"/><Relationship Id="rId116" Type="http://schemas.openxmlformats.org/officeDocument/2006/relationships/hyperlink" Target="http://kitap.tatar.ru/ogl/nlrt/nbrt_obr_2688195.pdf" TargetMode="External"/><Relationship Id="rId124" Type="http://schemas.openxmlformats.org/officeDocument/2006/relationships/hyperlink" Target="http://kitap.tatar.ru/ogl/nlrt/nbrt_obr_2688272.pdf" TargetMode="External"/><Relationship Id="rId129" Type="http://schemas.openxmlformats.org/officeDocument/2006/relationships/hyperlink" Target="http://kitap.tatar.ru/ogl/nlrt/nbrt_obr_2684599.pdf" TargetMode="External"/><Relationship Id="rId137" Type="http://schemas.openxmlformats.org/officeDocument/2006/relationships/hyperlink" Target="http://kitap.tatar.ru/ogl/nlrt/nbrt_obr_2664409.pdf" TargetMode="External"/><Relationship Id="rId20" Type="http://schemas.openxmlformats.org/officeDocument/2006/relationships/hyperlink" Target="http://kitap.tatar.ru/ogl/nlrt/nbrt_obr_2685498.pdf" TargetMode="External"/><Relationship Id="rId41" Type="http://schemas.openxmlformats.org/officeDocument/2006/relationships/hyperlink" Target="http://kitap.tatar.ru/ogl/nlrt/nbrt_obr_2694416.pdf" TargetMode="External"/><Relationship Id="rId54" Type="http://schemas.openxmlformats.org/officeDocument/2006/relationships/hyperlink" Target="http://kitap.tatar.ru/ogl/nlrt/nbrt_obr_2189016.pdf" TargetMode="External"/><Relationship Id="rId62" Type="http://schemas.openxmlformats.org/officeDocument/2006/relationships/hyperlink" Target="http://kitap.tatar.ru/ogl/nlrt/nbrt_obr_2694065.pdf" TargetMode="External"/><Relationship Id="rId70" Type="http://schemas.openxmlformats.org/officeDocument/2006/relationships/hyperlink" Target="http://kitap.tatar.ru/ogl/nlrt/nbrt_obr_2670710.pdf" TargetMode="External"/><Relationship Id="rId75" Type="http://schemas.openxmlformats.org/officeDocument/2006/relationships/hyperlink" Target="http://kitap.tatar.ru/ogl/nlrt/nbrt_obr_2692477.pdf" TargetMode="External"/><Relationship Id="rId83" Type="http://schemas.openxmlformats.org/officeDocument/2006/relationships/hyperlink" Target="http://kitap.tatar.ru/ogl/nlrt/nbrt_obr_2689257.pdf" TargetMode="External"/><Relationship Id="rId88" Type="http://schemas.openxmlformats.org/officeDocument/2006/relationships/hyperlink" Target="http://kitap.tatar.ru/ogl/nlrt/nbrt_obr_2690976.pdf" TargetMode="External"/><Relationship Id="rId91" Type="http://schemas.openxmlformats.org/officeDocument/2006/relationships/hyperlink" Target="http://kitap.tatar.ru/ogl/nlrt/nbrt_obr_2636961.pdf" TargetMode="External"/><Relationship Id="rId96" Type="http://schemas.openxmlformats.org/officeDocument/2006/relationships/hyperlink" Target="http://kitap.tatar.ru/ogl/nlrt/nbrt_obr_2694223.pdf" TargetMode="External"/><Relationship Id="rId111" Type="http://schemas.openxmlformats.org/officeDocument/2006/relationships/hyperlink" Target="http://kitap.tatar.ru/ogl/nlrt/nbrt_obr_1614008.pdf" TargetMode="External"/><Relationship Id="rId132" Type="http://schemas.openxmlformats.org/officeDocument/2006/relationships/hyperlink" Target="http://kitap.tatar.ru/ogl/nlrt/nbrt_obr_2693775.pdf" TargetMode="External"/><Relationship Id="rId140" Type="http://schemas.openxmlformats.org/officeDocument/2006/relationships/hyperlink" Target="http://kitap.tatar.ru/ogl/nlrt/nbrt_obr_269184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itap.tatar.ru/ogl/nlrt/nbrt_obr_2692703.pdf" TargetMode="External"/><Relationship Id="rId23" Type="http://schemas.openxmlformats.org/officeDocument/2006/relationships/hyperlink" Target="http://kitap.tatar.ru/ogl/nlrt/nbrt_obr_2693912.pdf" TargetMode="External"/><Relationship Id="rId28" Type="http://schemas.openxmlformats.org/officeDocument/2006/relationships/hyperlink" Target="http://kitap.tatar.ru/ogl/nlrt/nbrt_obr_2693870.pdf" TargetMode="External"/><Relationship Id="rId36" Type="http://schemas.openxmlformats.org/officeDocument/2006/relationships/hyperlink" Target="http://kitap.tatar.ru/ogl/nlrt/nbrt_obr_2693667.pdf" TargetMode="External"/><Relationship Id="rId49" Type="http://schemas.openxmlformats.org/officeDocument/2006/relationships/hyperlink" Target="http://kitap.tatar.ru/ogl/nlrt/nbrt_obr_2693863.pdf" TargetMode="External"/><Relationship Id="rId57" Type="http://schemas.openxmlformats.org/officeDocument/2006/relationships/hyperlink" Target="http://kitap.tatar.ru/ogl/nlrt/nbrt_obr_2689274.pdf" TargetMode="External"/><Relationship Id="rId106" Type="http://schemas.openxmlformats.org/officeDocument/2006/relationships/hyperlink" Target="http://kitap.tatar.ru/ogl/nlrt/nbrt_obr_2652047.pdf" TargetMode="External"/><Relationship Id="rId114" Type="http://schemas.openxmlformats.org/officeDocument/2006/relationships/hyperlink" Target="http://kitap.tatar.ru/ogl/nlrt/nbrt_obr_2693962.pdf" TargetMode="External"/><Relationship Id="rId119" Type="http://schemas.openxmlformats.org/officeDocument/2006/relationships/hyperlink" Target="http://kitap.tatar.ru/ogl/nlrt/nbrt_obr_2683983.pdf" TargetMode="External"/><Relationship Id="rId127" Type="http://schemas.openxmlformats.org/officeDocument/2006/relationships/hyperlink" Target="http://kitap.tatar.ru/ogl/nlrt/nbrt_obr_2684176.pdf" TargetMode="External"/><Relationship Id="rId10" Type="http://schemas.openxmlformats.org/officeDocument/2006/relationships/hyperlink" Target="http://kitap.tatar.ru/ogl/nlrt/nbrt_obr_2689230.pdf" TargetMode="External"/><Relationship Id="rId31" Type="http://schemas.openxmlformats.org/officeDocument/2006/relationships/hyperlink" Target="http://kitap.tatar.ru/ogl/nlrt/nbrt_obr_2695632.pdf" TargetMode="External"/><Relationship Id="rId44" Type="http://schemas.openxmlformats.org/officeDocument/2006/relationships/hyperlink" Target="http://kitap.tatar.ru/ogl/nlrt/nbrt_obr_2693718.pdf" TargetMode="External"/><Relationship Id="rId52" Type="http://schemas.openxmlformats.org/officeDocument/2006/relationships/hyperlink" Target="http://kitap.tatar.ru/ogl/nlrt/nbrt_obr_2694423.pdf" TargetMode="External"/><Relationship Id="rId60" Type="http://schemas.openxmlformats.org/officeDocument/2006/relationships/hyperlink" Target="http://kitap.tatar.ru/ogl/nlrt/nbrt_obr_2661657.pdf" TargetMode="External"/><Relationship Id="rId65" Type="http://schemas.openxmlformats.org/officeDocument/2006/relationships/hyperlink" Target="http://kitap.tatar.ru/ogl/nlrt/nbrt_obr_2691883.pdf" TargetMode="External"/><Relationship Id="rId73" Type="http://schemas.openxmlformats.org/officeDocument/2006/relationships/hyperlink" Target="http://kitap.tatar.ru/ogl/nlrt/nbrt_obr_2685581.pdf" TargetMode="External"/><Relationship Id="rId78" Type="http://schemas.openxmlformats.org/officeDocument/2006/relationships/hyperlink" Target="http://kitap.tatar.ru/ogl/nlrt/nbrt_obr_2690677.pdf" TargetMode="External"/><Relationship Id="rId81" Type="http://schemas.openxmlformats.org/officeDocument/2006/relationships/hyperlink" Target="http://kitap.tatar.ru/ogl/nlrt/nbrt_obr_2690973.pdf" TargetMode="External"/><Relationship Id="rId86" Type="http://schemas.openxmlformats.org/officeDocument/2006/relationships/hyperlink" Target="http://kitap.tatar.ru/ogl/nlrt/nbrt_obr_2689233.pdf" TargetMode="External"/><Relationship Id="rId94" Type="http://schemas.openxmlformats.org/officeDocument/2006/relationships/hyperlink" Target="http://kitap.tatar.ru/ogl/nlrt/nbrt_obr_2693455.pdf" TargetMode="External"/><Relationship Id="rId99" Type="http://schemas.openxmlformats.org/officeDocument/2006/relationships/hyperlink" Target="http://kitap.tatar.ru/ogl/nlrt/nbrt_obr_2684275.pdf" TargetMode="External"/><Relationship Id="rId101" Type="http://schemas.openxmlformats.org/officeDocument/2006/relationships/hyperlink" Target="http://kitap.tatar.ru/ogl/nlrt/nbrt_obr_2684328.pdf" TargetMode="External"/><Relationship Id="rId122" Type="http://schemas.openxmlformats.org/officeDocument/2006/relationships/hyperlink" Target="http://kitap.tatar.ru/ogl/nlrt/nbrt_obr_2683875.pdf" TargetMode="External"/><Relationship Id="rId130" Type="http://schemas.openxmlformats.org/officeDocument/2006/relationships/hyperlink" Target="http://kitap.tatar.ru/ogl/nlrt/nbrt_obr_1614960.pdf" TargetMode="External"/><Relationship Id="rId135" Type="http://schemas.openxmlformats.org/officeDocument/2006/relationships/hyperlink" Target="http://kitap.tatar.ru/ogl/nlrt/nbrt_obr_2693845.pdf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tap.tatar.ru/ogl/nlrt/nbrt_obr_2679377.pdf" TargetMode="External"/><Relationship Id="rId13" Type="http://schemas.openxmlformats.org/officeDocument/2006/relationships/hyperlink" Target="http://kitap.tatar.ru/ogl/nlrt/nbrt_obr_2655540.pdf" TargetMode="External"/><Relationship Id="rId18" Type="http://schemas.openxmlformats.org/officeDocument/2006/relationships/hyperlink" Target="http://kitap.tatar.ru/ogl/nlrt/nbrt_obr_2695225.pdf" TargetMode="External"/><Relationship Id="rId39" Type="http://schemas.openxmlformats.org/officeDocument/2006/relationships/hyperlink" Target="http://kitap.tatar.ru/ogl/nlrt/nbrt_obr_2691510.pdf" TargetMode="External"/><Relationship Id="rId109" Type="http://schemas.openxmlformats.org/officeDocument/2006/relationships/hyperlink" Target="http://kitap.tatar.ru/ogl/nlrt/nbrt_obr_2684164.pdf" TargetMode="External"/><Relationship Id="rId34" Type="http://schemas.openxmlformats.org/officeDocument/2006/relationships/hyperlink" Target="http://kitap.tatar.ru/ogl/nlrt/nbrt_obr_2693977.pdf" TargetMode="External"/><Relationship Id="rId50" Type="http://schemas.openxmlformats.org/officeDocument/2006/relationships/hyperlink" Target="http://kitap.tatar.ru/ogl/nlrt/nbrt_obr_2457795.pdf" TargetMode="External"/><Relationship Id="rId55" Type="http://schemas.openxmlformats.org/officeDocument/2006/relationships/hyperlink" Target="http://kitap.tatar.ru/ogl/nlrt/nbrt_obr_2200093.pdf" TargetMode="External"/><Relationship Id="rId76" Type="http://schemas.openxmlformats.org/officeDocument/2006/relationships/hyperlink" Target="http://kitap.tatar.ru/ogl/nlrt/nbrt_obr_2691839.pdf" TargetMode="External"/><Relationship Id="rId97" Type="http://schemas.openxmlformats.org/officeDocument/2006/relationships/hyperlink" Target="http://kitap.tatar.ru/ogl/nlrt/nbrt_obr_2694391.pdf" TargetMode="External"/><Relationship Id="rId104" Type="http://schemas.openxmlformats.org/officeDocument/2006/relationships/hyperlink" Target="http://kitap.tatar.ru/ogl/nlrt/nbrt_obr_2682625.pdf" TargetMode="External"/><Relationship Id="rId120" Type="http://schemas.openxmlformats.org/officeDocument/2006/relationships/hyperlink" Target="http://kitap.tatar.ru/ogl/nlrt/nbrt_obr_1614331.pdf" TargetMode="External"/><Relationship Id="rId125" Type="http://schemas.openxmlformats.org/officeDocument/2006/relationships/hyperlink" Target="http://kitap.tatar.ru/ogl/nlrt/nbrt_obr_2688240.pdf" TargetMode="External"/><Relationship Id="rId141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kitap.tatar.ru/ogl/nlrt/nbrt_obr_2693727.pdf" TargetMode="External"/><Relationship Id="rId92" Type="http://schemas.openxmlformats.org/officeDocument/2006/relationships/hyperlink" Target="http://kitap.tatar.ru/ogl/nlrt/nbrt_obr_2568945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kitap.tatar.ru/ogl/nlrt/nbrt_obr_2693765.pdf" TargetMode="External"/><Relationship Id="rId24" Type="http://schemas.openxmlformats.org/officeDocument/2006/relationships/hyperlink" Target="http://kitap.tatar.ru/ogl/nlrt/nbrt_obr_2682072.pdf" TargetMode="External"/><Relationship Id="rId40" Type="http://schemas.openxmlformats.org/officeDocument/2006/relationships/hyperlink" Target="http://kitap.tatar.ru/ogl/nlrt/nbrt_obr_2693599.pdf" TargetMode="External"/><Relationship Id="rId45" Type="http://schemas.openxmlformats.org/officeDocument/2006/relationships/hyperlink" Target="http://kitap.tatar.ru/ogl/nlrt/nbrt_obr_2683350.pdf" TargetMode="External"/><Relationship Id="rId66" Type="http://schemas.openxmlformats.org/officeDocument/2006/relationships/hyperlink" Target="http://kitap.tatar.ru/ogl/nlrt/nbrt_obr_2693906.pdf" TargetMode="External"/><Relationship Id="rId87" Type="http://schemas.openxmlformats.org/officeDocument/2006/relationships/hyperlink" Target="http://kitap.tatar.ru/ogl/nlrt/nbrt_obr_2689247.pdf" TargetMode="External"/><Relationship Id="rId110" Type="http://schemas.openxmlformats.org/officeDocument/2006/relationships/hyperlink" Target="http://kitap.tatar.ru/ogl/nlrt/nbrt_obr_2688178.pdf" TargetMode="External"/><Relationship Id="rId115" Type="http://schemas.openxmlformats.org/officeDocument/2006/relationships/hyperlink" Target="http://kitap.tatar.ru/ogl/nlrt/nbrt_obr_2688327.pdf" TargetMode="External"/><Relationship Id="rId131" Type="http://schemas.openxmlformats.org/officeDocument/2006/relationships/hyperlink" Target="http://kitap.tatar.ru/ogl/nlrt/nbrt_obr_2692776.pdf" TargetMode="External"/><Relationship Id="rId136" Type="http://schemas.openxmlformats.org/officeDocument/2006/relationships/hyperlink" Target="http://kitap.tatar.ru/ogl/nlrt/nbrt_obr_2693829.pdf" TargetMode="External"/><Relationship Id="rId61" Type="http://schemas.openxmlformats.org/officeDocument/2006/relationships/hyperlink" Target="http://kitap.tatar.ru/ogl/nlrt/nbrt_obr_2672225.pdf" TargetMode="External"/><Relationship Id="rId82" Type="http://schemas.openxmlformats.org/officeDocument/2006/relationships/hyperlink" Target="http://kitap.tatar.ru/ogl/nlrt/nbrt_obr_2690996.pdf" TargetMode="External"/><Relationship Id="rId19" Type="http://schemas.openxmlformats.org/officeDocument/2006/relationships/hyperlink" Target="http://kitap.tatar.ru/ogl/nlrt/nbrt_obr_2693515.pdf" TargetMode="External"/><Relationship Id="rId14" Type="http://schemas.openxmlformats.org/officeDocument/2006/relationships/hyperlink" Target="http://kitap.tatar.ru/ogl/nlrt/nbrt_obr_2681897.pdf" TargetMode="External"/><Relationship Id="rId30" Type="http://schemas.openxmlformats.org/officeDocument/2006/relationships/hyperlink" Target="http://kitap.tatar.ru/ogl/nlrt/nbrt_obr_2693862.pdf" TargetMode="External"/><Relationship Id="rId35" Type="http://schemas.openxmlformats.org/officeDocument/2006/relationships/hyperlink" Target="http://kitap.tatar.ru/ogl/nlrt/nbrt_obr_2693663.pdf" TargetMode="External"/><Relationship Id="rId56" Type="http://schemas.openxmlformats.org/officeDocument/2006/relationships/hyperlink" Target="http://kitap.tatar.ru/ogl/nlrt/nbrt_obr_2648330.pdf" TargetMode="External"/><Relationship Id="rId77" Type="http://schemas.openxmlformats.org/officeDocument/2006/relationships/hyperlink" Target="http://kitap.tatar.ru/ogl/nlrt/nbrt_obr_2694414.pdf" TargetMode="External"/><Relationship Id="rId100" Type="http://schemas.openxmlformats.org/officeDocument/2006/relationships/hyperlink" Target="http://kitap.tatar.ru/ogl/nlrt/nbrt_obr_2684281.pdf" TargetMode="External"/><Relationship Id="rId105" Type="http://schemas.openxmlformats.org/officeDocument/2006/relationships/hyperlink" Target="http://itap.tatar.ru/ogl/nlrt/nbrt_obr_2014417.pdf" TargetMode="External"/><Relationship Id="rId126" Type="http://schemas.openxmlformats.org/officeDocument/2006/relationships/hyperlink" Target="http://kitap.tatar.ru/ogl/nlrt/nbrt_obr_2680059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9A16A-D3C4-47A3-B67D-78D3AF7B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</TotalTime>
  <Pages>39</Pages>
  <Words>14642</Words>
  <Characters>83463</Characters>
  <Application>Microsoft Office Word</Application>
  <DocSecurity>0</DocSecurity>
  <Lines>695</Lines>
  <Paragraphs>195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2023-06-15T07:29:00Z</dcterms:created>
  <dcterms:modified xsi:type="dcterms:W3CDTF">2023-06-15T07:30:00Z</dcterms:modified>
</cp:coreProperties>
</file>