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E99" w:rsidRPr="004201D6" w:rsidRDefault="006D5E99">
      <w:pPr>
        <w:pStyle w:val="a7"/>
      </w:pPr>
    </w:p>
    <w:p w:rsidR="006D5E99" w:rsidRPr="006D5E99" w:rsidRDefault="006D5E99" w:rsidP="006D5E99">
      <w:pPr>
        <w:pStyle w:val="1"/>
      </w:pPr>
      <w:bookmarkStart w:id="0" w:name="_Toc138319302"/>
      <w:r w:rsidRPr="006D5E99">
        <w:t>Техника. Технические науки. (ББК 3)</w:t>
      </w:r>
      <w:bookmarkEnd w:id="0"/>
    </w:p>
    <w:p w:rsidR="006D5E99" w:rsidRPr="006D5E99" w:rsidRDefault="006D5E99" w:rsidP="006D5E99">
      <w:pPr>
        <w:pStyle w:val="1"/>
      </w:pPr>
    </w:p>
    <w:p w:rsidR="006D5E99" w:rsidRPr="006D5E99" w:rsidRDefault="006D5E99" w:rsidP="006D5E99">
      <w:r w:rsidRPr="006D5E99">
        <w:t>1. 3к24;   Н62</w:t>
      </w:r>
    </w:p>
    <w:p w:rsidR="006D5E99" w:rsidRPr="006D5E99" w:rsidRDefault="006D5E99" w:rsidP="006D5E99">
      <w:r w:rsidRPr="006D5E99">
        <w:t xml:space="preserve">    294748-Л - кх</w:t>
      </w:r>
    </w:p>
    <w:p w:rsidR="006D5E99" w:rsidRPr="006D5E99" w:rsidRDefault="006D5E99" w:rsidP="006D5E99">
      <w:r w:rsidRPr="006D5E99">
        <w:t xml:space="preserve">    Никишов, Серафим Иванович</w:t>
      </w:r>
    </w:p>
    <w:p w:rsidR="006D5E99" w:rsidRDefault="006D5E99" w:rsidP="006D5E99">
      <w:r w:rsidRPr="006D5E99">
        <w:t>Ленинская критика философских основ религии / С. И. Никишов. - Москва</w:t>
      </w:r>
      <w:proofErr w:type="gramStart"/>
      <w:r w:rsidRPr="006D5E99">
        <w:t xml:space="preserve"> :</w:t>
      </w:r>
      <w:proofErr w:type="gramEnd"/>
      <w:r w:rsidRPr="006D5E99">
        <w:t xml:space="preserve"> Издательство Московского университета, 1968. - 372 с. - Библиогр. в подстроч. примеч.</w:t>
      </w:r>
      <w:proofErr w:type="gramStart"/>
      <w:r w:rsidRPr="006D5E99">
        <w:t xml:space="preserve"> :</w:t>
      </w:r>
      <w:proofErr w:type="gramEnd"/>
      <w:r w:rsidRPr="006D5E99">
        <w:t xml:space="preserve"> 1,38</w:t>
      </w:r>
    </w:p>
    <w:p w:rsidR="006D5E99" w:rsidRDefault="006D5E99" w:rsidP="006D5E99"/>
    <w:p w:rsidR="006D5E99" w:rsidRDefault="006D5E99" w:rsidP="006D5E99">
      <w:r>
        <w:t>2. 33С3;   Ш28</w:t>
      </w:r>
    </w:p>
    <w:p w:rsidR="006D5E99" w:rsidRDefault="006D5E99" w:rsidP="006D5E99">
      <w:r>
        <w:t xml:space="preserve">    294743-Л - кх</w:t>
      </w:r>
    </w:p>
    <w:p w:rsidR="006D5E99" w:rsidRDefault="006D5E99" w:rsidP="006D5E99">
      <w:r>
        <w:t xml:space="preserve">    Шаталин, Станислав Сергеевич</w:t>
      </w:r>
    </w:p>
    <w:p w:rsidR="006D5E99" w:rsidRDefault="006D5E99" w:rsidP="006D5E99">
      <w:r>
        <w:t>Пропорциональность общественного производства</w:t>
      </w:r>
      <w:proofErr w:type="gramStart"/>
      <w:r>
        <w:t xml:space="preserve"> :</w:t>
      </w:r>
      <w:proofErr w:type="gramEnd"/>
      <w:r>
        <w:t xml:space="preserve"> (Очерк теории и методологии планирования) / С. С. Шаталин. - Москва</w:t>
      </w:r>
      <w:proofErr w:type="gramStart"/>
      <w:r>
        <w:t xml:space="preserve"> :</w:t>
      </w:r>
      <w:proofErr w:type="gramEnd"/>
      <w:r>
        <w:t xml:space="preserve"> Экономика, 1968. - 215 с.; 21 см</w:t>
      </w:r>
      <w:proofErr w:type="gramStart"/>
      <w:r>
        <w:t xml:space="preserve"> :</w:t>
      </w:r>
      <w:proofErr w:type="gramEnd"/>
      <w:r>
        <w:t xml:space="preserve"> 0,76</w:t>
      </w:r>
    </w:p>
    <w:p w:rsidR="006D5E99" w:rsidRDefault="006D5E99" w:rsidP="006D5E99"/>
    <w:p w:rsidR="007B44CC" w:rsidRDefault="007B44CC" w:rsidP="006D5E99"/>
    <w:p w:rsidR="007B44CC" w:rsidRDefault="007B44CC" w:rsidP="007B44CC">
      <w:pPr>
        <w:pStyle w:val="1"/>
      </w:pPr>
      <w:bookmarkStart w:id="1" w:name="_Toc138319303"/>
      <w:r>
        <w:t>Сельское и лесное хозяйство. (ББК 4)</w:t>
      </w:r>
      <w:bookmarkEnd w:id="1"/>
    </w:p>
    <w:p w:rsidR="007B44CC" w:rsidRDefault="007B44CC" w:rsidP="007B44CC">
      <w:pPr>
        <w:pStyle w:val="1"/>
      </w:pPr>
    </w:p>
    <w:p w:rsidR="007B44CC" w:rsidRDefault="007B44CC" w:rsidP="007B44CC">
      <w:r>
        <w:t>3. 46.6;   Б86</w:t>
      </w:r>
    </w:p>
    <w:p w:rsidR="007B44CC" w:rsidRDefault="007B44CC" w:rsidP="007B44CC">
      <w:r>
        <w:t xml:space="preserve">    1882306-Л - нкШ</w:t>
      </w:r>
    </w:p>
    <w:p w:rsidR="007B44CC" w:rsidRDefault="007B44CC" w:rsidP="007B44CC">
      <w:r>
        <w:t xml:space="preserve">    Ботбаев, Ильяс Махмутови</w:t>
      </w:r>
      <w:proofErr w:type="gramStart"/>
      <w:r>
        <w:t>ч(</w:t>
      </w:r>
      <w:proofErr w:type="gramEnd"/>
      <w:r>
        <w:t xml:space="preserve"> член-корреспондент РАСХН и НАН КР)</w:t>
      </w:r>
    </w:p>
    <w:p w:rsidR="007B44CC" w:rsidRDefault="007B44CC" w:rsidP="007B44CC">
      <w:r>
        <w:t>Выведение уникальной Алайской породы полугрубошерстных овец / И. М. Ботбаев; Министерство сельского хозяйства и продовольствия Кыргызской Республики</w:t>
      </w:r>
      <w:proofErr w:type="gramStart"/>
      <w:r>
        <w:t xml:space="preserve"> ;</w:t>
      </w:r>
      <w:proofErr w:type="gramEnd"/>
      <w:r>
        <w:t xml:space="preserve"> Кыргызский ордена трудового красного знамени Научно-исследовательский институт животноводства. - Бишкек, 1995. - 54, [1] с. : ил</w:t>
      </w:r>
      <w:proofErr w:type="gramStart"/>
      <w:r>
        <w:t xml:space="preserve">., </w:t>
      </w:r>
      <w:proofErr w:type="gramEnd"/>
      <w:r>
        <w:t>фот. - Библиогр.: с. 53</w:t>
      </w:r>
      <w:proofErr w:type="gramStart"/>
      <w:r>
        <w:t xml:space="preserve"> :</w:t>
      </w:r>
      <w:proofErr w:type="gramEnd"/>
      <w:r>
        <w:t xml:space="preserve"> 10,00</w:t>
      </w:r>
    </w:p>
    <w:p w:rsidR="007B44CC" w:rsidRDefault="007B44CC" w:rsidP="007B44CC">
      <w:r>
        <w:t xml:space="preserve">    Оглавление: </w:t>
      </w:r>
      <w:hyperlink r:id="rId7" w:history="1">
        <w:r w:rsidR="002878F5" w:rsidRPr="00293F21">
          <w:rPr>
            <w:rStyle w:val="a8"/>
          </w:rPr>
          <w:t>http://kitap.tatar.ru/ogl/nlrt/nbrt_obr_2682513.pdf</w:t>
        </w:r>
      </w:hyperlink>
    </w:p>
    <w:p w:rsidR="002878F5" w:rsidRDefault="002878F5" w:rsidP="007B44CC"/>
    <w:p w:rsidR="007B44CC" w:rsidRDefault="007B44CC" w:rsidP="007B44CC"/>
    <w:p w:rsidR="00F727BC" w:rsidRDefault="00F727BC" w:rsidP="007B44CC"/>
    <w:p w:rsidR="00F727BC" w:rsidRDefault="00F727BC" w:rsidP="00F727BC">
      <w:pPr>
        <w:pStyle w:val="1"/>
      </w:pPr>
      <w:bookmarkStart w:id="2" w:name="_Toc138319304"/>
      <w:r>
        <w:t>Здравоохранение. Медицинские науки. (ББК 5)</w:t>
      </w:r>
      <w:bookmarkEnd w:id="2"/>
    </w:p>
    <w:p w:rsidR="00F727BC" w:rsidRDefault="00F727BC" w:rsidP="00F727BC">
      <w:pPr>
        <w:pStyle w:val="1"/>
      </w:pPr>
    </w:p>
    <w:p w:rsidR="00F727BC" w:rsidRDefault="00F727BC" w:rsidP="00F727BC">
      <w:r>
        <w:t>4. 530.1;   Б87</w:t>
      </w:r>
    </w:p>
    <w:p w:rsidR="00F727BC" w:rsidRDefault="00F727BC" w:rsidP="00F727BC">
      <w:r>
        <w:t xml:space="preserve">    295568-Л - кх</w:t>
      </w:r>
    </w:p>
    <w:p w:rsidR="00F727BC" w:rsidRDefault="00F727BC" w:rsidP="00F727BC">
      <w:r>
        <w:t xml:space="preserve">    Браут, Роберт</w:t>
      </w:r>
    </w:p>
    <w:p w:rsidR="00F727BC" w:rsidRDefault="00F727BC" w:rsidP="00F727BC">
      <w:r>
        <w:t>Фазовые переходы / Пер. с англ. Е. А. Шаповала</w:t>
      </w:r>
      <w:proofErr w:type="gramStart"/>
      <w:r>
        <w:t xml:space="preserve"> ;</w:t>
      </w:r>
      <w:proofErr w:type="gramEnd"/>
      <w:r>
        <w:t xml:space="preserve"> Под ред. [и с предисл.] М. Я. Азбеля. - Москва</w:t>
      </w:r>
      <w:proofErr w:type="gramStart"/>
      <w:r>
        <w:t xml:space="preserve"> :</w:t>
      </w:r>
      <w:proofErr w:type="gramEnd"/>
      <w:r>
        <w:t xml:space="preserve"> Мир, 1967. - 288 с. : черт</w:t>
      </w:r>
      <w:proofErr w:type="gramStart"/>
      <w:r>
        <w:t xml:space="preserve">., </w:t>
      </w:r>
      <w:proofErr w:type="gramEnd"/>
      <w:r>
        <w:t>табл..схемы графики; 21 см. - Библиогр. в конце глав. - Доп. тит. л.: Phase transitions. By Robert Brout</w:t>
      </w:r>
      <w:proofErr w:type="gramStart"/>
      <w:r>
        <w:t xml:space="preserve"> :</w:t>
      </w:r>
      <w:proofErr w:type="gramEnd"/>
      <w:r>
        <w:t xml:space="preserve"> 1,12</w:t>
      </w:r>
    </w:p>
    <w:p w:rsidR="00F727BC" w:rsidRDefault="00F727BC" w:rsidP="00F727BC"/>
    <w:p w:rsidR="00F727BC" w:rsidRDefault="00F727BC" w:rsidP="00F727BC">
      <w:r>
        <w:t>5. К  5;   Г15</w:t>
      </w:r>
    </w:p>
    <w:p w:rsidR="00F727BC" w:rsidRDefault="00F727BC" w:rsidP="00F727BC">
      <w:r>
        <w:t xml:space="preserve">    1872998-Л - нк</w:t>
      </w:r>
    </w:p>
    <w:p w:rsidR="00F727BC" w:rsidRDefault="00F727BC" w:rsidP="00F727BC">
      <w:r>
        <w:t xml:space="preserve">    Галимов, Фиркат Гарифович</w:t>
      </w:r>
    </w:p>
    <w:p w:rsidR="00F727BC" w:rsidRDefault="00F727BC" w:rsidP="00F727BC">
      <w:r>
        <w:t>Страницы истории : очерки - воспоминания главного врача района / Ф. Г. Галимов. - 2-е изд., доп. - Казань, 2004. - 114 с. : ил</w:t>
      </w:r>
      <w:proofErr w:type="gramStart"/>
      <w:r>
        <w:t xml:space="preserve">., </w:t>
      </w:r>
      <w:proofErr w:type="gramEnd"/>
      <w:r>
        <w:t>фот. : 100,00</w:t>
      </w:r>
    </w:p>
    <w:p w:rsidR="00F727BC" w:rsidRDefault="00F727BC" w:rsidP="00F727BC">
      <w:r>
        <w:t xml:space="preserve">    Оглавление: </w:t>
      </w:r>
      <w:hyperlink r:id="rId8" w:history="1">
        <w:r w:rsidR="002878F5" w:rsidRPr="00293F21">
          <w:rPr>
            <w:rStyle w:val="a8"/>
          </w:rPr>
          <w:t>http://kitap.tatar.ru/ogl/nlrt/nbrt_obr_2426065.pdf</w:t>
        </w:r>
      </w:hyperlink>
    </w:p>
    <w:p w:rsidR="002878F5" w:rsidRDefault="002878F5" w:rsidP="00F727BC"/>
    <w:p w:rsidR="00F727BC" w:rsidRDefault="00F727BC" w:rsidP="00F727BC"/>
    <w:p w:rsidR="00F727BC" w:rsidRDefault="00F727BC" w:rsidP="00F727BC">
      <w:r>
        <w:t>6. 541;   Ш19</w:t>
      </w:r>
    </w:p>
    <w:p w:rsidR="00F727BC" w:rsidRDefault="00F727BC" w:rsidP="00F727BC">
      <w:r>
        <w:t xml:space="preserve">    294835-Л - кх</w:t>
      </w:r>
    </w:p>
    <w:p w:rsidR="00F727BC" w:rsidRDefault="00F727BC" w:rsidP="00F727BC">
      <w:r>
        <w:t xml:space="preserve">    Шамшин, Дмитрий Лукич</w:t>
      </w:r>
    </w:p>
    <w:p w:rsidR="00F727BC" w:rsidRDefault="00F727BC" w:rsidP="00F727BC">
      <w:r>
        <w:t>Физическая и коллоидная химия</w:t>
      </w:r>
      <w:proofErr w:type="gramStart"/>
      <w:r>
        <w:t xml:space="preserve"> :</w:t>
      </w:r>
      <w:proofErr w:type="gramEnd"/>
      <w:r>
        <w:t xml:space="preserve"> [Учебник для техникумов пищевой промышленности] / Д. Л. Шамшин. - Москва</w:t>
      </w:r>
      <w:proofErr w:type="gramStart"/>
      <w:r>
        <w:t xml:space="preserve"> :</w:t>
      </w:r>
      <w:proofErr w:type="gramEnd"/>
      <w:r>
        <w:t xml:space="preserve"> Высшая школа, 1968. - 280 с. : ил.; 22 см</w:t>
      </w:r>
      <w:proofErr w:type="gramStart"/>
      <w:r>
        <w:t xml:space="preserve"> :</w:t>
      </w:r>
      <w:proofErr w:type="gramEnd"/>
      <w:r>
        <w:t xml:space="preserve"> 0,57</w:t>
      </w:r>
    </w:p>
    <w:p w:rsidR="00F727BC" w:rsidRDefault="00F727BC" w:rsidP="00F727BC"/>
    <w:p w:rsidR="00F16B28" w:rsidRDefault="00F16B28" w:rsidP="00F727BC"/>
    <w:p w:rsidR="00F16B28" w:rsidRDefault="00F16B28" w:rsidP="00F16B28">
      <w:pPr>
        <w:pStyle w:val="1"/>
      </w:pPr>
      <w:bookmarkStart w:id="3" w:name="_Toc138319305"/>
      <w:r>
        <w:t>Общественные науки в целом. (ББК 60)</w:t>
      </w:r>
      <w:bookmarkEnd w:id="3"/>
    </w:p>
    <w:p w:rsidR="00F16B28" w:rsidRDefault="00F16B28" w:rsidP="00F16B28">
      <w:pPr>
        <w:pStyle w:val="1"/>
      </w:pPr>
    </w:p>
    <w:p w:rsidR="00F16B28" w:rsidRDefault="00F16B28" w:rsidP="00F16B28">
      <w:r>
        <w:t>7. 60.52;   К81</w:t>
      </w:r>
    </w:p>
    <w:p w:rsidR="00F16B28" w:rsidRDefault="00F16B28" w:rsidP="00F16B28">
      <w:r>
        <w:t xml:space="preserve">    1887845-Л - од; 1887846-Л - аб; 1887847-Л - аб</w:t>
      </w:r>
    </w:p>
    <w:p w:rsidR="00F16B28" w:rsidRDefault="00F16B28" w:rsidP="00F16B28">
      <w:r>
        <w:t xml:space="preserve">    Кржнарик, Рома</w:t>
      </w:r>
      <w:proofErr w:type="gramStart"/>
      <w:r>
        <w:t>н(</w:t>
      </w:r>
      <w:proofErr w:type="gramEnd"/>
      <w:r>
        <w:t xml:space="preserve"> философ, социолог)</w:t>
      </w:r>
    </w:p>
    <w:p w:rsidR="00F16B28" w:rsidRDefault="00F16B28" w:rsidP="00F16B28">
      <w:r>
        <w:t>На 100 лет вперед : искусство долгосрочного мышления, или</w:t>
      </w:r>
      <w:proofErr w:type="gramStart"/>
      <w:r>
        <w:t xml:space="preserve"> К</w:t>
      </w:r>
      <w:proofErr w:type="gramEnd"/>
      <w:r>
        <w:t>ак человечество разучилось думать о будущем / Роман Кржнарик; перевод с английского [Михаила Белоголовского]. - Москва</w:t>
      </w:r>
      <w:proofErr w:type="gramStart"/>
      <w:r>
        <w:t xml:space="preserve"> :</w:t>
      </w:r>
      <w:proofErr w:type="gramEnd"/>
      <w:r>
        <w:t xml:space="preserve"> Альпина Паблишер, 2023. - 347, [1] с. : фот</w:t>
      </w:r>
      <w:proofErr w:type="gramStart"/>
      <w:r>
        <w:t xml:space="preserve">.; </w:t>
      </w:r>
      <w:proofErr w:type="gramEnd"/>
      <w:r>
        <w:t>22. - Библиогр.: с. 335-348 и в примеч.: с. 301-333. - Загл. и авт. ориг.: The good ancestor: how to think long term in a short-term world / Roman Krznaric. - ISBN 978-5-9614-8113-6 (рус.). - ISBN 978-0-7535-5449-4 (англ.)</w:t>
      </w:r>
      <w:proofErr w:type="gramStart"/>
      <w:r>
        <w:t xml:space="preserve"> :</w:t>
      </w:r>
      <w:proofErr w:type="gramEnd"/>
      <w:r>
        <w:t xml:space="preserve"> 594,84</w:t>
      </w:r>
    </w:p>
    <w:p w:rsidR="00F16B28" w:rsidRDefault="00F16B28" w:rsidP="00F16B28">
      <w:r>
        <w:t xml:space="preserve">    Оглавление: </w:t>
      </w:r>
      <w:hyperlink r:id="rId9" w:history="1">
        <w:r w:rsidR="002878F5" w:rsidRPr="00293F21">
          <w:rPr>
            <w:rStyle w:val="a8"/>
          </w:rPr>
          <w:t>http://kitap.tatar.ru/ogl/nlrt/nbrt_obr_2693858.pdf</w:t>
        </w:r>
      </w:hyperlink>
    </w:p>
    <w:p w:rsidR="002878F5" w:rsidRDefault="002878F5" w:rsidP="00F16B28"/>
    <w:p w:rsidR="00F16B28" w:rsidRDefault="00F16B28" w:rsidP="00F16B28"/>
    <w:p w:rsidR="00F16B28" w:rsidRDefault="00F16B28" w:rsidP="00F16B28">
      <w:r>
        <w:t>8. 60.56;   М15</w:t>
      </w:r>
    </w:p>
    <w:p w:rsidR="00F16B28" w:rsidRDefault="00F16B28" w:rsidP="00F16B28">
      <w:r>
        <w:t xml:space="preserve">    1886354-Л - од; 1886355-Л - аб; 1886356-Л - аб</w:t>
      </w:r>
    </w:p>
    <w:p w:rsidR="00F16B28" w:rsidRPr="00F16B28" w:rsidRDefault="00F16B28" w:rsidP="00F16B28">
      <w:pPr>
        <w:rPr>
          <w:lang w:val="en-US"/>
        </w:rPr>
      </w:pPr>
      <w:r>
        <w:t xml:space="preserve">    День, когда мир перестал покупать / Дж. Б. Маккиннон; пер. М</w:t>
      </w:r>
      <w:r w:rsidRPr="00F16B28">
        <w:rPr>
          <w:lang w:val="en-US"/>
        </w:rPr>
        <w:t xml:space="preserve">. </w:t>
      </w:r>
      <w:r>
        <w:t>А</w:t>
      </w:r>
      <w:r w:rsidRPr="00F16B28">
        <w:rPr>
          <w:lang w:val="en-US"/>
        </w:rPr>
        <w:t xml:space="preserve">. </w:t>
      </w:r>
      <w:r>
        <w:t>Леонович</w:t>
      </w:r>
      <w:r w:rsidRPr="00F16B28">
        <w:rPr>
          <w:lang w:val="en-US"/>
        </w:rPr>
        <w:t xml:space="preserve">. - </w:t>
      </w:r>
      <w:r>
        <w:t>Москва</w:t>
      </w:r>
      <w:proofErr w:type="gramStart"/>
      <w:r w:rsidRPr="00F16B28">
        <w:rPr>
          <w:lang w:val="en-US"/>
        </w:rPr>
        <w:t xml:space="preserve"> :</w:t>
      </w:r>
      <w:proofErr w:type="gramEnd"/>
      <w:r w:rsidRPr="00F16B28">
        <w:rPr>
          <w:lang w:val="en-US"/>
        </w:rPr>
        <w:t xml:space="preserve"> </w:t>
      </w:r>
      <w:r>
        <w:t>РИПОЛ</w:t>
      </w:r>
      <w:r w:rsidRPr="00F16B28">
        <w:rPr>
          <w:lang w:val="en-US"/>
        </w:rPr>
        <w:t xml:space="preserve"> </w:t>
      </w:r>
      <w:r>
        <w:t>Классик</w:t>
      </w:r>
      <w:r w:rsidRPr="00F16B28">
        <w:rPr>
          <w:lang w:val="en-US"/>
        </w:rPr>
        <w:t xml:space="preserve">, 2022. - 478, [1] </w:t>
      </w:r>
      <w:r>
        <w:t>с</w:t>
      </w:r>
      <w:r w:rsidRPr="00F16B28">
        <w:rPr>
          <w:lang w:val="en-US"/>
        </w:rPr>
        <w:t xml:space="preserve">.; 24. - </w:t>
      </w:r>
      <w:proofErr w:type="gramStart"/>
      <w:r w:rsidRPr="00F16B28">
        <w:rPr>
          <w:lang w:val="en-US"/>
        </w:rPr>
        <w:t>(Green Day).</w:t>
      </w:r>
      <w:proofErr w:type="gramEnd"/>
      <w:r w:rsidRPr="00F16B28">
        <w:rPr>
          <w:lang w:val="en-US"/>
        </w:rPr>
        <w:t xml:space="preserve"> </w:t>
      </w:r>
      <w:proofErr w:type="gramStart"/>
      <w:r w:rsidRPr="00F16B28">
        <w:rPr>
          <w:lang w:val="en-US"/>
        </w:rPr>
        <w:t xml:space="preserve">- </w:t>
      </w:r>
      <w:r>
        <w:t>Загл</w:t>
      </w:r>
      <w:r w:rsidRPr="00F16B28">
        <w:rPr>
          <w:lang w:val="en-US"/>
        </w:rPr>
        <w:t xml:space="preserve">. </w:t>
      </w:r>
      <w:r>
        <w:t>и</w:t>
      </w:r>
      <w:r w:rsidRPr="00F16B28">
        <w:rPr>
          <w:lang w:val="en-US"/>
        </w:rPr>
        <w:t xml:space="preserve"> </w:t>
      </w:r>
      <w:r>
        <w:t>авт</w:t>
      </w:r>
      <w:r w:rsidRPr="00F16B28">
        <w:rPr>
          <w:lang w:val="en-US"/>
        </w:rPr>
        <w:t>.</w:t>
      </w:r>
      <w:proofErr w:type="gramEnd"/>
      <w:r w:rsidRPr="00F16B28">
        <w:rPr>
          <w:lang w:val="en-US"/>
        </w:rPr>
        <w:t xml:space="preserve"> </w:t>
      </w:r>
      <w:r>
        <w:t>ориг</w:t>
      </w:r>
      <w:r w:rsidRPr="00F16B28">
        <w:rPr>
          <w:lang w:val="en-US"/>
        </w:rPr>
        <w:t>.: The day the world stops shopping / J. B. Mackinnon. - ISBN 978-5-386-14574-</w:t>
      </w:r>
      <w:proofErr w:type="gramStart"/>
      <w:r w:rsidRPr="00F16B28">
        <w:rPr>
          <w:lang w:val="en-US"/>
        </w:rPr>
        <w:t>3 :</w:t>
      </w:r>
      <w:proofErr w:type="gramEnd"/>
      <w:r w:rsidRPr="00F16B28">
        <w:rPr>
          <w:lang w:val="en-US"/>
        </w:rPr>
        <w:t xml:space="preserve"> 1356,66</w:t>
      </w:r>
    </w:p>
    <w:p w:rsidR="00F16B28" w:rsidRDefault="00F16B28" w:rsidP="00F16B28">
      <w:r w:rsidRPr="002878F5">
        <w:t xml:space="preserve">    </w:t>
      </w:r>
      <w:r>
        <w:t xml:space="preserve">Оглавление: </w:t>
      </w:r>
      <w:hyperlink r:id="rId10" w:history="1">
        <w:r w:rsidR="002878F5" w:rsidRPr="00293F21">
          <w:rPr>
            <w:rStyle w:val="a8"/>
          </w:rPr>
          <w:t>http://kitap.tatar.ru/ogl/nlrt/nbrt_obr_2691154.pdf</w:t>
        </w:r>
      </w:hyperlink>
    </w:p>
    <w:p w:rsidR="002878F5" w:rsidRDefault="002878F5" w:rsidP="00F16B28"/>
    <w:p w:rsidR="00F16B28" w:rsidRDefault="00F16B28" w:rsidP="00F16B28"/>
    <w:p w:rsidR="00F16B28" w:rsidRDefault="00F16B28" w:rsidP="00F16B28">
      <w:r>
        <w:t>9. 60.55;   Ш33</w:t>
      </w:r>
    </w:p>
    <w:p w:rsidR="00F16B28" w:rsidRDefault="00F16B28" w:rsidP="00F16B28">
      <w:r>
        <w:t xml:space="preserve">    1886938-М - аб</w:t>
      </w:r>
    </w:p>
    <w:p w:rsidR="00F16B28" w:rsidRDefault="00F16B28" w:rsidP="00F16B28">
      <w:r>
        <w:t xml:space="preserve">    Шварц, Тони</w:t>
      </w:r>
    </w:p>
    <w:p w:rsidR="00F16B28" w:rsidRPr="00894901" w:rsidRDefault="00F16B28" w:rsidP="00F16B28">
      <w:pPr>
        <w:rPr>
          <w:lang w:val="en-US"/>
        </w:rPr>
      </w:pPr>
      <w:r>
        <w:t>То, как мы работаем, - не работает</w:t>
      </w:r>
      <w:proofErr w:type="gramStart"/>
      <w:r>
        <w:t xml:space="preserve"> :</w:t>
      </w:r>
      <w:proofErr w:type="gramEnd"/>
      <w:r>
        <w:t xml:space="preserve"> проверенные способы управления жизненной энергией : перевод с английского / Тони Шварц при участии Жана Гомеса и Кэтрин Маккарти. - Москва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Альпина Паблишер, 2022. - 499, [1] с. - (Альпина.</w:t>
      </w:r>
      <w:proofErr w:type="gramEnd"/>
      <w:r>
        <w:t xml:space="preserve"> </w:t>
      </w:r>
      <w:proofErr w:type="gramStart"/>
      <w:r>
        <w:t>Саморазвитие</w:t>
      </w:r>
      <w:r w:rsidRPr="00894901">
        <w:rPr>
          <w:lang w:val="en-US"/>
        </w:rPr>
        <w:t>).</w:t>
      </w:r>
      <w:proofErr w:type="gramEnd"/>
      <w:r w:rsidRPr="00894901">
        <w:rPr>
          <w:lang w:val="en-US"/>
        </w:rPr>
        <w:t xml:space="preserve"> - </w:t>
      </w:r>
      <w:r>
        <w:t>Библиогр</w:t>
      </w:r>
      <w:r w:rsidRPr="00894901">
        <w:rPr>
          <w:lang w:val="en-US"/>
        </w:rPr>
        <w:t xml:space="preserve">.: </w:t>
      </w:r>
      <w:r>
        <w:t>с</w:t>
      </w:r>
      <w:r w:rsidRPr="00894901">
        <w:rPr>
          <w:lang w:val="en-US"/>
        </w:rPr>
        <w:t xml:space="preserve">. 482-487. - </w:t>
      </w:r>
      <w:r>
        <w:t>Загл</w:t>
      </w:r>
      <w:r w:rsidRPr="00894901">
        <w:rPr>
          <w:lang w:val="en-US"/>
        </w:rPr>
        <w:t xml:space="preserve">. </w:t>
      </w:r>
      <w:r>
        <w:t>и</w:t>
      </w:r>
      <w:r w:rsidRPr="00894901">
        <w:rPr>
          <w:lang w:val="en-US"/>
        </w:rPr>
        <w:t xml:space="preserve"> </w:t>
      </w:r>
      <w:r>
        <w:t>авт</w:t>
      </w:r>
      <w:r w:rsidRPr="00894901">
        <w:rPr>
          <w:lang w:val="en-US"/>
        </w:rPr>
        <w:t xml:space="preserve">. </w:t>
      </w:r>
      <w:r>
        <w:t>ориг</w:t>
      </w:r>
      <w:r w:rsidRPr="00894901">
        <w:rPr>
          <w:lang w:val="en-US"/>
        </w:rPr>
        <w:t xml:space="preserve">.: The way we're working isn't working. </w:t>
      </w:r>
      <w:proofErr w:type="gramStart"/>
      <w:r w:rsidRPr="00894901">
        <w:rPr>
          <w:lang w:val="en-US"/>
        </w:rPr>
        <w:t>The four forgotten needs that energize great perfomance / T. Schwartz, J. Gomes, C. McCarthy.</w:t>
      </w:r>
      <w:proofErr w:type="gramEnd"/>
      <w:r w:rsidRPr="00894901">
        <w:rPr>
          <w:lang w:val="en-US"/>
        </w:rPr>
        <w:t xml:space="preserve"> - ISBN 978-5-9614-7783-2 (</w:t>
      </w:r>
      <w:r>
        <w:t>рус</w:t>
      </w:r>
      <w:r w:rsidRPr="00894901">
        <w:rPr>
          <w:lang w:val="en-US"/>
        </w:rPr>
        <w:t>.). - ISBN 978-1-4391-2766-7 (</w:t>
      </w:r>
      <w:r>
        <w:t>англ</w:t>
      </w:r>
      <w:r w:rsidRPr="00894901">
        <w:rPr>
          <w:lang w:val="en-US"/>
        </w:rPr>
        <w:t>.</w:t>
      </w:r>
      <w:proofErr w:type="gramStart"/>
      <w:r w:rsidRPr="00894901">
        <w:rPr>
          <w:lang w:val="en-US"/>
        </w:rPr>
        <w:t>) :</w:t>
      </w:r>
      <w:proofErr w:type="gramEnd"/>
      <w:r w:rsidRPr="00894901">
        <w:rPr>
          <w:lang w:val="en-US"/>
        </w:rPr>
        <w:t xml:space="preserve"> 430,00</w:t>
      </w:r>
    </w:p>
    <w:p w:rsidR="00F16B28" w:rsidRDefault="00F16B28" w:rsidP="00F16B28">
      <w:r w:rsidRPr="002878F5">
        <w:t xml:space="preserve">    </w:t>
      </w:r>
      <w:r>
        <w:t xml:space="preserve">Оглавление: </w:t>
      </w:r>
      <w:hyperlink r:id="rId11" w:history="1">
        <w:r w:rsidR="002878F5" w:rsidRPr="00293F21">
          <w:rPr>
            <w:rStyle w:val="a8"/>
          </w:rPr>
          <w:t>http://kitap.tatar.ru/ogl/nlrt/nbrt_obr_2692372.pdf</w:t>
        </w:r>
      </w:hyperlink>
    </w:p>
    <w:p w:rsidR="002878F5" w:rsidRDefault="002878F5" w:rsidP="00F16B28"/>
    <w:p w:rsidR="00F16B28" w:rsidRDefault="00F16B28" w:rsidP="00F16B28"/>
    <w:p w:rsidR="00894901" w:rsidRDefault="00894901" w:rsidP="00F16B28"/>
    <w:p w:rsidR="00894901" w:rsidRDefault="00894901" w:rsidP="00894901">
      <w:pPr>
        <w:pStyle w:val="1"/>
      </w:pPr>
      <w:bookmarkStart w:id="4" w:name="_Toc138319306"/>
      <w:r>
        <w:t>История. Исторические науки. (ББК 63)</w:t>
      </w:r>
      <w:bookmarkEnd w:id="4"/>
    </w:p>
    <w:p w:rsidR="00894901" w:rsidRDefault="00894901" w:rsidP="00894901">
      <w:pPr>
        <w:pStyle w:val="1"/>
      </w:pPr>
    </w:p>
    <w:p w:rsidR="00894901" w:rsidRDefault="00894901" w:rsidP="00894901">
      <w:r>
        <w:t>10. 63.3(2)51;   Е45</w:t>
      </w:r>
    </w:p>
    <w:p w:rsidR="00894901" w:rsidRDefault="00894901" w:rsidP="00894901">
      <w:r>
        <w:lastRenderedPageBreak/>
        <w:t xml:space="preserve">    1865639-Л - од</w:t>
      </w:r>
    </w:p>
    <w:p w:rsidR="00894901" w:rsidRDefault="00894901" w:rsidP="00894901">
      <w:r>
        <w:t xml:space="preserve">    Екатерина Великая и Фридрих Великий. Переписка 1744-1781. Откровенно и конфиденциально / авт.-сост. Татьяна Абрамзон. - Москва</w:t>
      </w:r>
      <w:proofErr w:type="gramStart"/>
      <w:r>
        <w:t xml:space="preserve"> :</w:t>
      </w:r>
      <w:proofErr w:type="gramEnd"/>
      <w:r>
        <w:t xml:space="preserve"> Бослен, 2022. - 399 с. : ил</w:t>
      </w:r>
      <w:proofErr w:type="gramStart"/>
      <w:r>
        <w:t xml:space="preserve">., </w:t>
      </w:r>
      <w:proofErr w:type="gramEnd"/>
      <w:r>
        <w:t>портр.; 22. - Библиогр.: с. 392-399. - ISBN 978-5-91187-386-8</w:t>
      </w:r>
      <w:proofErr w:type="gramStart"/>
      <w:r>
        <w:t xml:space="preserve"> :</w:t>
      </w:r>
      <w:proofErr w:type="gramEnd"/>
      <w:r>
        <w:t xml:space="preserve"> 885,39</w:t>
      </w:r>
    </w:p>
    <w:p w:rsidR="00894901" w:rsidRDefault="00894901" w:rsidP="00894901">
      <w:r>
        <w:t xml:space="preserve">    Оглавление: </w:t>
      </w:r>
      <w:hyperlink r:id="rId12" w:history="1">
        <w:r w:rsidR="002878F5" w:rsidRPr="00293F21">
          <w:rPr>
            <w:rStyle w:val="a8"/>
          </w:rPr>
          <w:t>http://kitap.tatar.ru/ogl/nlrt/nbrt_obr_2694765.pdf</w:t>
        </w:r>
      </w:hyperlink>
    </w:p>
    <w:p w:rsidR="002878F5" w:rsidRDefault="002878F5" w:rsidP="00894901"/>
    <w:p w:rsidR="00894901" w:rsidRDefault="00894901" w:rsidP="00894901"/>
    <w:p w:rsidR="00894901" w:rsidRDefault="00894901" w:rsidP="00894901">
      <w:r>
        <w:t>11. 63.3(5);   К93</w:t>
      </w:r>
    </w:p>
    <w:p w:rsidR="00894901" w:rsidRDefault="00894901" w:rsidP="00894901">
      <w:r>
        <w:t xml:space="preserve">    1886956-Ф - од</w:t>
      </w:r>
    </w:p>
    <w:p w:rsidR="00894901" w:rsidRDefault="00894901" w:rsidP="00894901">
      <w:r>
        <w:t xml:space="preserve">    Курды. Легенда Востока / науч. рук</w:t>
      </w:r>
      <w:proofErr w:type="gramStart"/>
      <w:r>
        <w:t xml:space="preserve">.: </w:t>
      </w:r>
      <w:proofErr w:type="gramEnd"/>
      <w:r>
        <w:t>В. В. Наумкин, И. Ф. Попова. - Москва</w:t>
      </w:r>
      <w:proofErr w:type="gramStart"/>
      <w:r>
        <w:t xml:space="preserve"> :</w:t>
      </w:r>
      <w:proofErr w:type="gramEnd"/>
      <w:r>
        <w:t xml:space="preserve"> Арбор, 2018. - 452, [1] с. : ил</w:t>
      </w:r>
      <w:proofErr w:type="gramStart"/>
      <w:r>
        <w:t xml:space="preserve">., </w:t>
      </w:r>
      <w:proofErr w:type="gramEnd"/>
      <w:r>
        <w:t>цв. ил., портр., карт., факс.; 27. - Библиогр. в примеч.. - ISBN 978-5-900048-84-0</w:t>
      </w:r>
      <w:proofErr w:type="gramStart"/>
      <w:r>
        <w:t xml:space="preserve"> :</w:t>
      </w:r>
      <w:proofErr w:type="gramEnd"/>
      <w:r>
        <w:t xml:space="preserve"> 600,00</w:t>
      </w:r>
    </w:p>
    <w:p w:rsidR="00894901" w:rsidRDefault="00894901" w:rsidP="00894901">
      <w:r>
        <w:t xml:space="preserve">    Оглавление: </w:t>
      </w:r>
      <w:hyperlink r:id="rId13" w:history="1">
        <w:r w:rsidR="002878F5" w:rsidRPr="00293F21">
          <w:rPr>
            <w:rStyle w:val="a8"/>
          </w:rPr>
          <w:t>http://kitap.tatar.ru/ogl/nlrt/nbrt_obr_2692287.pdf</w:t>
        </w:r>
      </w:hyperlink>
    </w:p>
    <w:p w:rsidR="002878F5" w:rsidRDefault="002878F5" w:rsidP="00894901"/>
    <w:p w:rsidR="00894901" w:rsidRDefault="00894901" w:rsidP="00894901"/>
    <w:p w:rsidR="00894901" w:rsidRDefault="00894901" w:rsidP="00894901">
      <w:r>
        <w:t>12. 63.3(2)2;   Г15</w:t>
      </w:r>
    </w:p>
    <w:p w:rsidR="00894901" w:rsidRDefault="00894901" w:rsidP="00894901">
      <w:r>
        <w:t xml:space="preserve">    1865627-Л - од</w:t>
      </w:r>
    </w:p>
    <w:p w:rsidR="00894901" w:rsidRDefault="00894901" w:rsidP="00894901">
      <w:r>
        <w:t xml:space="preserve">    Галанов, Святослав Анатольевич</w:t>
      </w:r>
    </w:p>
    <w:p w:rsidR="00894901" w:rsidRDefault="00894901" w:rsidP="00894901">
      <w:r>
        <w:t>Все дороги ведут в Скифию! / Святослав Галанов. - Москва</w:t>
      </w:r>
      <w:proofErr w:type="gramStart"/>
      <w:r>
        <w:t xml:space="preserve"> :</w:t>
      </w:r>
      <w:proofErr w:type="gramEnd"/>
      <w:r>
        <w:t xml:space="preserve"> Издание книг ком, 2022. - 69, [7] с.. - ISBN 978-5-907446-49-6</w:t>
      </w:r>
      <w:proofErr w:type="gramStart"/>
      <w:r>
        <w:t xml:space="preserve"> :</w:t>
      </w:r>
      <w:proofErr w:type="gramEnd"/>
      <w:r>
        <w:t xml:space="preserve"> 660,44</w:t>
      </w:r>
    </w:p>
    <w:p w:rsidR="00894901" w:rsidRDefault="00894901" w:rsidP="00894901">
      <w:r>
        <w:t xml:space="preserve">    Оглавление: </w:t>
      </w:r>
      <w:hyperlink r:id="rId14" w:history="1">
        <w:r w:rsidR="002878F5" w:rsidRPr="00293F21">
          <w:rPr>
            <w:rStyle w:val="a8"/>
          </w:rPr>
          <w:t>http://kitap.tatar.ru/ogl/nlrt/nbrt_obr_2690548.pdf</w:t>
        </w:r>
      </w:hyperlink>
    </w:p>
    <w:p w:rsidR="002878F5" w:rsidRDefault="002878F5" w:rsidP="00894901"/>
    <w:p w:rsidR="00894901" w:rsidRDefault="00894901" w:rsidP="00894901"/>
    <w:p w:rsidR="00894901" w:rsidRDefault="00894901" w:rsidP="00894901">
      <w:r>
        <w:t>13. 63.3(0)32;   Е51</w:t>
      </w:r>
    </w:p>
    <w:p w:rsidR="00894901" w:rsidRDefault="00894901" w:rsidP="00894901">
      <w:r>
        <w:t xml:space="preserve">    1865611-Л - од</w:t>
      </w:r>
    </w:p>
    <w:p w:rsidR="00894901" w:rsidRDefault="00894901" w:rsidP="00894901">
      <w:r>
        <w:t xml:space="preserve">    Елисеев, Михаил Борисович</w:t>
      </w:r>
    </w:p>
    <w:p w:rsidR="00894901" w:rsidRDefault="00894901" w:rsidP="00894901">
      <w:r>
        <w:t>Гибель эллинистического Востока / М. Б. Елисеев. - Москва</w:t>
      </w:r>
      <w:proofErr w:type="gramStart"/>
      <w:r>
        <w:t xml:space="preserve"> :</w:t>
      </w:r>
      <w:proofErr w:type="gramEnd"/>
      <w:r>
        <w:t xml:space="preserve"> Вече, 2022. - 478, [1] с. : ил</w:t>
      </w:r>
      <w:proofErr w:type="gramStart"/>
      <w:r>
        <w:t xml:space="preserve">., </w:t>
      </w:r>
      <w:proofErr w:type="gramEnd"/>
      <w:r>
        <w:t>карты; 21. - (Античный мир). - Библиогр.: с. 474-477. - ISBN 978-5-4484-3593-5</w:t>
      </w:r>
      <w:proofErr w:type="gramStart"/>
      <w:r>
        <w:t xml:space="preserve"> :</w:t>
      </w:r>
      <w:proofErr w:type="gramEnd"/>
      <w:r>
        <w:t xml:space="preserve"> 643,50</w:t>
      </w:r>
    </w:p>
    <w:p w:rsidR="00894901" w:rsidRDefault="00894901" w:rsidP="00894901">
      <w:r>
        <w:t xml:space="preserve">    Оглавление: </w:t>
      </w:r>
      <w:hyperlink r:id="rId15" w:history="1">
        <w:r w:rsidR="002878F5" w:rsidRPr="00293F21">
          <w:rPr>
            <w:rStyle w:val="a8"/>
          </w:rPr>
          <w:t>http://kitap.tatar.ru/ogl/nlrt/nbrt_obr_2694307.pdf</w:t>
        </w:r>
      </w:hyperlink>
    </w:p>
    <w:p w:rsidR="002878F5" w:rsidRDefault="002878F5" w:rsidP="00894901"/>
    <w:p w:rsidR="00894901" w:rsidRDefault="00894901" w:rsidP="00894901"/>
    <w:p w:rsidR="00894901" w:rsidRDefault="00894901" w:rsidP="00894901">
      <w:r>
        <w:t>14. 63.3(4);   К32</w:t>
      </w:r>
    </w:p>
    <w:p w:rsidR="00894901" w:rsidRDefault="00894901" w:rsidP="00894901">
      <w:r>
        <w:t xml:space="preserve">    1888639-Л - од</w:t>
      </w:r>
    </w:p>
    <w:p w:rsidR="00894901" w:rsidRDefault="00894901" w:rsidP="00894901">
      <w:r>
        <w:t xml:space="preserve">    Квортруп, Мэтью</w:t>
      </w:r>
    </w:p>
    <w:p w:rsidR="00894901" w:rsidRDefault="00894901" w:rsidP="00894901">
      <w:r>
        <w:t>Ангела Меркель. Самый влиятельный политик Европы / Мэтью Квортруп; пер. с англ. Н. Лисовой. - Москва</w:t>
      </w:r>
      <w:proofErr w:type="gramStart"/>
      <w:r>
        <w:t xml:space="preserve"> :</w:t>
      </w:r>
      <w:proofErr w:type="gramEnd"/>
      <w:r>
        <w:t xml:space="preserve"> АСТ, 2022. - 477, [1] c. - (Биография эпохи). - Глоссарий: с. 473-478. - ISBN 978-5-17-100025-7</w:t>
      </w:r>
      <w:proofErr w:type="gramStart"/>
      <w:r>
        <w:t xml:space="preserve"> :</w:t>
      </w:r>
      <w:proofErr w:type="gramEnd"/>
      <w:r>
        <w:t xml:space="preserve"> 718,19</w:t>
      </w:r>
    </w:p>
    <w:p w:rsidR="00894901" w:rsidRDefault="00894901" w:rsidP="00894901">
      <w:r>
        <w:t xml:space="preserve">    Оглавление: </w:t>
      </w:r>
      <w:hyperlink r:id="rId16" w:history="1">
        <w:r w:rsidR="002878F5" w:rsidRPr="00293F21">
          <w:rPr>
            <w:rStyle w:val="a8"/>
          </w:rPr>
          <w:t>http://kitap.tatar.ru/ogl/nlrt/nbrt_obr_2646544.pdf</w:t>
        </w:r>
      </w:hyperlink>
    </w:p>
    <w:p w:rsidR="002878F5" w:rsidRDefault="002878F5" w:rsidP="00894901"/>
    <w:p w:rsidR="00894901" w:rsidRDefault="00894901" w:rsidP="00894901"/>
    <w:p w:rsidR="00894901" w:rsidRDefault="00894901" w:rsidP="00894901">
      <w:r>
        <w:t>15. 63.5;   К40</w:t>
      </w:r>
    </w:p>
    <w:p w:rsidR="00894901" w:rsidRDefault="00894901" w:rsidP="00894901">
      <w:r>
        <w:t xml:space="preserve">    1883062-Ф - абД</w:t>
      </w:r>
    </w:p>
    <w:p w:rsidR="00894901" w:rsidRDefault="00894901" w:rsidP="00894901">
      <w:r>
        <w:t xml:space="preserve">    Киммельман, Лесли</w:t>
      </w:r>
    </w:p>
    <w:p w:rsidR="00894901" w:rsidRDefault="00894901" w:rsidP="00894901">
      <w:r>
        <w:t>Восемь рыцарей Хануки / Лесли Киммельман; нарисовала Галия Бернштейн</w:t>
      </w:r>
      <w:proofErr w:type="gramStart"/>
      <w:r>
        <w:t xml:space="preserve"> ;</w:t>
      </w:r>
      <w:proofErr w:type="gramEnd"/>
      <w:r>
        <w:t xml:space="preserve"> перевела Ольга Варшавер. - [New York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House publishing : 2021], Б.г. . - [44] с. : ил., цв. ил.</w:t>
      </w:r>
      <w:proofErr w:type="gramEnd"/>
      <w:r>
        <w:t xml:space="preserve"> - </w:t>
      </w:r>
      <w:proofErr w:type="gramStart"/>
      <w:r>
        <w:t>(PJ Library:</w:t>
      </w:r>
      <w:proofErr w:type="gramEnd"/>
      <w:r>
        <w:t xml:space="preserve"> Еврейские истории и сказки для детей).</w:t>
      </w:r>
      <w:proofErr w:type="gramStart"/>
      <w:r>
        <w:t xml:space="preserve"> :</w:t>
      </w:r>
      <w:proofErr w:type="gramEnd"/>
      <w:r>
        <w:t xml:space="preserve"> 200,00</w:t>
      </w:r>
    </w:p>
    <w:p w:rsidR="00894901" w:rsidRDefault="00894901" w:rsidP="00894901"/>
    <w:p w:rsidR="00894901" w:rsidRDefault="00894901" w:rsidP="00894901">
      <w:r>
        <w:t>16. 63.3(2)52;   К93</w:t>
      </w:r>
    </w:p>
    <w:p w:rsidR="00894901" w:rsidRDefault="00894901" w:rsidP="00894901">
      <w:r>
        <w:t xml:space="preserve">    1865603-Л - од</w:t>
      </w:r>
    </w:p>
    <w:p w:rsidR="00894901" w:rsidRDefault="00894901" w:rsidP="00894901">
      <w:r>
        <w:t xml:space="preserve">    Куропаткин, Алексей Николаеви</w:t>
      </w:r>
      <w:proofErr w:type="gramStart"/>
      <w:r>
        <w:t>ч(</w:t>
      </w:r>
      <w:proofErr w:type="gramEnd"/>
      <w:r>
        <w:t xml:space="preserve"> Генерал-адъютант)</w:t>
      </w:r>
    </w:p>
    <w:p w:rsidR="00894901" w:rsidRDefault="00894901" w:rsidP="00894901">
      <w:r>
        <w:t>Завоевание Туркмении / А. Н. Куропаткин. - Москва</w:t>
      </w:r>
      <w:proofErr w:type="gramStart"/>
      <w:r>
        <w:t xml:space="preserve"> :</w:t>
      </w:r>
      <w:proofErr w:type="gramEnd"/>
      <w:r>
        <w:t xml:space="preserve"> Вече, 2022. - 268, [19] c. : ил</w:t>
      </w:r>
      <w:proofErr w:type="gramStart"/>
      <w:r>
        <w:t xml:space="preserve">., </w:t>
      </w:r>
      <w:proofErr w:type="gramEnd"/>
      <w:r>
        <w:t>карты, схемы, портр., планы. - (Военные мемуары. 1839-1881).. - ISBN 978-5-4484-3848-6</w:t>
      </w:r>
      <w:proofErr w:type="gramStart"/>
      <w:r>
        <w:t xml:space="preserve"> :</w:t>
      </w:r>
      <w:proofErr w:type="gramEnd"/>
      <w:r>
        <w:t xml:space="preserve"> 819,06</w:t>
      </w:r>
    </w:p>
    <w:p w:rsidR="00894901" w:rsidRDefault="00894901" w:rsidP="00894901">
      <w:r>
        <w:lastRenderedPageBreak/>
        <w:t xml:space="preserve">    Оглавление: </w:t>
      </w:r>
      <w:hyperlink r:id="rId17" w:history="1">
        <w:r w:rsidR="002878F5" w:rsidRPr="00293F21">
          <w:rPr>
            <w:rStyle w:val="a8"/>
          </w:rPr>
          <w:t>http://kitap.tatar.ru/ogl/nlrt/nbrt_obr_2694227.pdf</w:t>
        </w:r>
      </w:hyperlink>
    </w:p>
    <w:p w:rsidR="002878F5" w:rsidRDefault="002878F5" w:rsidP="00894901"/>
    <w:p w:rsidR="00894901" w:rsidRDefault="00894901" w:rsidP="00894901"/>
    <w:p w:rsidR="00894901" w:rsidRDefault="00894901" w:rsidP="00894901">
      <w:r>
        <w:t>17. 63.3(2)622;   Л14</w:t>
      </w:r>
    </w:p>
    <w:p w:rsidR="00894901" w:rsidRDefault="00894901" w:rsidP="00894901">
      <w:r>
        <w:t xml:space="preserve">    1865771-Л - од</w:t>
      </w:r>
    </w:p>
    <w:p w:rsidR="00894901" w:rsidRDefault="00894901" w:rsidP="00894901">
      <w:r>
        <w:t xml:space="preserve">    Лагодский</w:t>
      </w:r>
      <w:proofErr w:type="gramStart"/>
      <w:r>
        <w:t xml:space="preserve"> ,</w:t>
      </w:r>
      <w:proofErr w:type="gramEnd"/>
      <w:r>
        <w:t xml:space="preserve"> Сергей Александрович</w:t>
      </w:r>
    </w:p>
    <w:p w:rsidR="00894901" w:rsidRDefault="00894901" w:rsidP="00894901">
      <w:r>
        <w:t>Диверсанты НКВД / С. А. Лагодский, Ю. П. Ржевцев. - Москва</w:t>
      </w:r>
      <w:proofErr w:type="gramStart"/>
      <w:r>
        <w:t xml:space="preserve"> :</w:t>
      </w:r>
      <w:proofErr w:type="gramEnd"/>
      <w:r>
        <w:t xml:space="preserve"> ТОНЧУ, 2022. - 399 с. : фот</w:t>
      </w:r>
      <w:proofErr w:type="gramStart"/>
      <w:r>
        <w:t xml:space="preserve">., </w:t>
      </w:r>
      <w:proofErr w:type="gramEnd"/>
      <w:r>
        <w:t>схемы, портр., факс.; 25. - (Московская книга).. - ISBN 978-5-91215-192-7</w:t>
      </w:r>
      <w:proofErr w:type="gramStart"/>
      <w:r>
        <w:t xml:space="preserve"> :</w:t>
      </w:r>
      <w:proofErr w:type="gramEnd"/>
      <w:r>
        <w:t xml:space="preserve"> 860,64</w:t>
      </w:r>
    </w:p>
    <w:p w:rsidR="00894901" w:rsidRDefault="00894901" w:rsidP="00894901">
      <w:r>
        <w:t xml:space="preserve">    Оглавление: </w:t>
      </w:r>
      <w:hyperlink r:id="rId18" w:history="1">
        <w:r w:rsidR="002878F5" w:rsidRPr="00293F21">
          <w:rPr>
            <w:rStyle w:val="a8"/>
          </w:rPr>
          <w:t>http://kitap.tatar.ru/ogl/nlrt/nbrt_obr_2695469.pdf</w:t>
        </w:r>
      </w:hyperlink>
    </w:p>
    <w:p w:rsidR="002878F5" w:rsidRDefault="002878F5" w:rsidP="00894901"/>
    <w:p w:rsidR="00894901" w:rsidRDefault="00894901" w:rsidP="00894901"/>
    <w:p w:rsidR="00894901" w:rsidRDefault="00894901" w:rsidP="00894901">
      <w:r>
        <w:t>18. 63.3(4);   М26</w:t>
      </w:r>
    </w:p>
    <w:p w:rsidR="00894901" w:rsidRDefault="00894901" w:rsidP="00894901">
      <w:r>
        <w:t xml:space="preserve">    1885670-Л - од; 1885671-Л - аб; 1885672-Л - аб; 1885673-Л - аб</w:t>
      </w:r>
    </w:p>
    <w:p w:rsidR="00894901" w:rsidRDefault="00894901" w:rsidP="00894901">
      <w:r>
        <w:t xml:space="preserve">    Маринина, Александра</w:t>
      </w:r>
    </w:p>
    <w:p w:rsidR="00894901" w:rsidRDefault="00894901" w:rsidP="00894901">
      <w:r>
        <w:t>Шпаргалка для ленивых любителей истории. Короли и королевы Англии / Александра Маринина. - Москва</w:t>
      </w:r>
      <w:proofErr w:type="gramStart"/>
      <w:r>
        <w:t xml:space="preserve"> :</w:t>
      </w:r>
      <w:proofErr w:type="gramEnd"/>
      <w:r>
        <w:t xml:space="preserve"> Эксмо, 2022. - 445, [1] с.. - ISBN 978-5-04-162559-7</w:t>
      </w:r>
      <w:proofErr w:type="gramStart"/>
      <w:r>
        <w:t xml:space="preserve"> :</w:t>
      </w:r>
      <w:proofErr w:type="gramEnd"/>
      <w:r>
        <w:t xml:space="preserve"> 566,38</w:t>
      </w:r>
    </w:p>
    <w:p w:rsidR="00894901" w:rsidRDefault="00894901" w:rsidP="00894901">
      <w:r>
        <w:t xml:space="preserve">    Оглавление: </w:t>
      </w:r>
      <w:hyperlink r:id="rId19" w:history="1">
        <w:r w:rsidR="002878F5" w:rsidRPr="00293F21">
          <w:rPr>
            <w:rStyle w:val="a8"/>
          </w:rPr>
          <w:t>http://kitap.tatar.ru/ogl/nlrt/nbrt_obr_2644352.pdf</w:t>
        </w:r>
      </w:hyperlink>
    </w:p>
    <w:p w:rsidR="002878F5" w:rsidRDefault="002878F5" w:rsidP="00894901"/>
    <w:p w:rsidR="00894901" w:rsidRDefault="00894901" w:rsidP="00894901"/>
    <w:p w:rsidR="00894901" w:rsidRDefault="00894901" w:rsidP="00894901">
      <w:r>
        <w:t>19. 632;   М48</w:t>
      </w:r>
    </w:p>
    <w:p w:rsidR="00894901" w:rsidRDefault="00894901" w:rsidP="00894901">
      <w:r>
        <w:t xml:space="preserve">    294735-Л - кх</w:t>
      </w:r>
    </w:p>
    <w:p w:rsidR="00894901" w:rsidRDefault="00894901" w:rsidP="00894901">
      <w:r>
        <w:t xml:space="preserve">    Мельников, Николай Николаевич</w:t>
      </w:r>
    </w:p>
    <w:p w:rsidR="00894901" w:rsidRDefault="00894901" w:rsidP="00894901">
      <w:r>
        <w:t>Химия пестицидов</w:t>
      </w:r>
      <w:proofErr w:type="gramStart"/>
      <w:r>
        <w:t xml:space="preserve"> :</w:t>
      </w:r>
      <w:proofErr w:type="gramEnd"/>
      <w:r>
        <w:t xml:space="preserve"> учебное пособие для химико-технологических высших учебных заведений / Н. Н. Мельников. - Москва</w:t>
      </w:r>
      <w:proofErr w:type="gramStart"/>
      <w:r>
        <w:t xml:space="preserve"> :</w:t>
      </w:r>
      <w:proofErr w:type="gramEnd"/>
      <w:r>
        <w:t xml:space="preserve"> Химия, 1968. - 495 с.; 22 см. - Библиогр. в конце глав; Предметный указатель: с. 481-495</w:t>
      </w:r>
      <w:proofErr w:type="gramStart"/>
      <w:r>
        <w:t xml:space="preserve"> :</w:t>
      </w:r>
      <w:proofErr w:type="gramEnd"/>
      <w:r>
        <w:t xml:space="preserve"> 1,26</w:t>
      </w:r>
    </w:p>
    <w:p w:rsidR="00894901" w:rsidRDefault="00894901" w:rsidP="00894901"/>
    <w:p w:rsidR="00894901" w:rsidRDefault="00894901" w:rsidP="00894901">
      <w:r>
        <w:t>20. К  63.3(2)622;   М62</w:t>
      </w:r>
    </w:p>
    <w:p w:rsidR="00894901" w:rsidRDefault="00894901" w:rsidP="00894901">
      <w:r>
        <w:t xml:space="preserve">    1884490-Л - нкШ</w:t>
      </w:r>
    </w:p>
    <w:p w:rsidR="00894901" w:rsidRDefault="00894901" w:rsidP="00894901">
      <w:r>
        <w:t xml:space="preserve">    Миннеяров, Зуфар</w:t>
      </w:r>
    </w:p>
    <w:p w:rsidR="00894901" w:rsidRDefault="00894901" w:rsidP="00894901">
      <w:r>
        <w:t>Записки танкиста</w:t>
      </w:r>
      <w:proofErr w:type="gramStart"/>
      <w:r>
        <w:t xml:space="preserve"> :</w:t>
      </w:r>
      <w:proofErr w:type="gramEnd"/>
      <w:r>
        <w:t xml:space="preserve"> (воспоминания) / Зуфар Миннеяров; [пер. с татар. </w:t>
      </w:r>
      <w:proofErr w:type="gramStart"/>
      <w:r>
        <w:t>Н. Шагаева].</w:t>
      </w:r>
      <w:proofErr w:type="gramEnd"/>
      <w:r>
        <w:t xml:space="preserve"> - Казань, 2000. - 60 с. : фот., портр.</w:t>
      </w:r>
      <w:proofErr w:type="gramStart"/>
      <w:r>
        <w:t xml:space="preserve"> :</w:t>
      </w:r>
      <w:proofErr w:type="gramEnd"/>
      <w:r>
        <w:t xml:space="preserve"> 50,00</w:t>
      </w:r>
    </w:p>
    <w:p w:rsidR="00894901" w:rsidRDefault="00894901" w:rsidP="00894901"/>
    <w:p w:rsidR="00894901" w:rsidRDefault="00894901" w:rsidP="00894901">
      <w:r>
        <w:t>21. 63.3(0)32;   М71</w:t>
      </w:r>
    </w:p>
    <w:p w:rsidR="00894901" w:rsidRDefault="00894901" w:rsidP="00894901">
      <w:r>
        <w:t xml:space="preserve">    1865675-Л - од</w:t>
      </w:r>
    </w:p>
    <w:p w:rsidR="00894901" w:rsidRDefault="00894901" w:rsidP="00894901">
      <w:r>
        <w:t xml:space="preserve">    Мишулин, Александр Васильевич</w:t>
      </w:r>
    </w:p>
    <w:p w:rsidR="00894901" w:rsidRDefault="00894901" w:rsidP="00894901">
      <w:proofErr w:type="gramStart"/>
      <w:r>
        <w:t>Античная Испания до образования римских провинций / Александр Мишулин; [ил.</w:t>
      </w:r>
      <w:proofErr w:type="gramEnd"/>
      <w:r>
        <w:t xml:space="preserve"> </w:t>
      </w:r>
      <w:proofErr w:type="gramStart"/>
      <w:r>
        <w:t>Ирины Тибиловой].</w:t>
      </w:r>
      <w:proofErr w:type="gramEnd"/>
      <w:r>
        <w:t xml:space="preserve"> - Москва</w:t>
      </w:r>
      <w:proofErr w:type="gramStart"/>
      <w:r>
        <w:t xml:space="preserve"> :</w:t>
      </w:r>
      <w:proofErr w:type="gramEnd"/>
      <w:r>
        <w:t xml:space="preserve"> Ломоносовъ, 2021. - 205, [2] с. : ил</w:t>
      </w:r>
      <w:proofErr w:type="gramStart"/>
      <w:r>
        <w:t xml:space="preserve">., </w:t>
      </w:r>
      <w:proofErr w:type="gramEnd"/>
      <w:r>
        <w:t xml:space="preserve">карты, портр.; 22. - </w:t>
      </w:r>
      <w:proofErr w:type="gramStart"/>
      <w:r>
        <w:t>(История.</w:t>
      </w:r>
      <w:proofErr w:type="gramEnd"/>
      <w:r>
        <w:t xml:space="preserve"> География. </w:t>
      </w:r>
      <w:proofErr w:type="gramStart"/>
      <w:r>
        <w:t>Этнография / сост. Владислав Петров).</w:t>
      </w:r>
      <w:proofErr w:type="gramEnd"/>
      <w:r>
        <w:t xml:space="preserve"> - Библиогр. в примеч.: с. 188-205 (560 назв.). - ISBN 978-5-91678-653-8</w:t>
      </w:r>
      <w:proofErr w:type="gramStart"/>
      <w:r>
        <w:t xml:space="preserve"> :</w:t>
      </w:r>
      <w:proofErr w:type="gramEnd"/>
      <w:r>
        <w:t xml:space="preserve"> 565,51</w:t>
      </w:r>
    </w:p>
    <w:p w:rsidR="00894901" w:rsidRDefault="00894901" w:rsidP="00894901">
      <w:r>
        <w:t xml:space="preserve">    Оглавление: </w:t>
      </w:r>
      <w:hyperlink r:id="rId20" w:history="1">
        <w:r w:rsidR="002878F5" w:rsidRPr="00293F21">
          <w:rPr>
            <w:rStyle w:val="a8"/>
          </w:rPr>
          <w:t>http://kitap.tatar.ru/ogl/nlrt/nbrt_obr_2694625.pdf</w:t>
        </w:r>
      </w:hyperlink>
    </w:p>
    <w:p w:rsidR="002878F5" w:rsidRDefault="002878F5" w:rsidP="00894901"/>
    <w:p w:rsidR="00894901" w:rsidRDefault="00894901" w:rsidP="00894901"/>
    <w:p w:rsidR="00894901" w:rsidRDefault="00894901" w:rsidP="00894901">
      <w:r>
        <w:t>22. 63.3(2)6;   С77</w:t>
      </w:r>
    </w:p>
    <w:p w:rsidR="00894901" w:rsidRDefault="00894901" w:rsidP="00894901">
      <w:r>
        <w:t xml:space="preserve">    1888327-Л - од</w:t>
      </w:r>
    </w:p>
    <w:p w:rsidR="00894901" w:rsidRDefault="00894901" w:rsidP="00894901">
      <w:r>
        <w:t xml:space="preserve">    Стариков, Николай Викторович</w:t>
      </w:r>
    </w:p>
    <w:p w:rsidR="00894901" w:rsidRDefault="00894901" w:rsidP="00894901">
      <w:r>
        <w:t>Сталин. Вспоминаем вместе / Николай Стариков. - Санкт-Петербург [и др.]</w:t>
      </w:r>
      <w:proofErr w:type="gramStart"/>
      <w:r>
        <w:t xml:space="preserve"> :</w:t>
      </w:r>
      <w:proofErr w:type="gramEnd"/>
      <w:r>
        <w:t xml:space="preserve"> Питер, 2013. - 408, [1] c. - Книга поможет разобраться в сложной иторической эпохе и в не менее сложной личности И. В. Сталина. Его биография, в контексте реальных исторических событий, дает понимание мотивов его поступков.. - ISBN 978-5-496-00223-3</w:t>
      </w:r>
      <w:proofErr w:type="gramStart"/>
      <w:r>
        <w:t xml:space="preserve"> :</w:t>
      </w:r>
      <w:proofErr w:type="gramEnd"/>
      <w:r>
        <w:t xml:space="preserve"> 310,00</w:t>
      </w:r>
    </w:p>
    <w:p w:rsidR="00894901" w:rsidRDefault="00894901" w:rsidP="00894901">
      <w:r>
        <w:t xml:space="preserve">    Оглавление: </w:t>
      </w:r>
      <w:hyperlink r:id="rId21" w:history="1">
        <w:r w:rsidR="002878F5" w:rsidRPr="00293F21">
          <w:rPr>
            <w:rStyle w:val="a8"/>
          </w:rPr>
          <w:t>http://kitap.tatar.ru/ogl/nlrt/nbrt_obr_2026238.pdf</w:t>
        </w:r>
      </w:hyperlink>
    </w:p>
    <w:p w:rsidR="002878F5" w:rsidRDefault="002878F5" w:rsidP="00894901"/>
    <w:p w:rsidR="00894901" w:rsidRDefault="00894901" w:rsidP="00894901"/>
    <w:p w:rsidR="00894901" w:rsidRDefault="00894901" w:rsidP="00894901">
      <w:r>
        <w:lastRenderedPageBreak/>
        <w:t>23. 63.3(0)4;   С80</w:t>
      </w:r>
    </w:p>
    <w:p w:rsidR="00894901" w:rsidRDefault="00894901" w:rsidP="00894901">
      <w:r>
        <w:t xml:space="preserve">    1886914-Ф - абД</w:t>
      </w:r>
    </w:p>
    <w:p w:rsidR="00894901" w:rsidRDefault="00894901" w:rsidP="00894901">
      <w:r>
        <w:t xml:space="preserve">    </w:t>
      </w:r>
      <w:proofErr w:type="gramStart"/>
      <w:r>
        <w:t>Стил</w:t>
      </w:r>
      <w:proofErr w:type="gramEnd"/>
      <w:r>
        <w:t>, Филип</w:t>
      </w:r>
    </w:p>
    <w:p w:rsidR="00894901" w:rsidRDefault="00894901" w:rsidP="00894901">
      <w:r>
        <w:t xml:space="preserve">Рыцари и замки / Ф. </w:t>
      </w:r>
      <w:proofErr w:type="gramStart"/>
      <w:r>
        <w:t>Стил</w:t>
      </w:r>
      <w:proofErr w:type="gramEnd"/>
      <w:r>
        <w:t>; [пер. с англ. Е. А. Гуричевой]. - Москва</w:t>
      </w:r>
      <w:proofErr w:type="gramStart"/>
      <w:r>
        <w:t xml:space="preserve"> :</w:t>
      </w:r>
      <w:proofErr w:type="gramEnd"/>
      <w:r>
        <w:t xml:space="preserve"> РОСМЭН, 2018. - 47 c.</w:t>
      </w:r>
      <w:proofErr w:type="gramStart"/>
      <w:r>
        <w:t xml:space="preserve"> :</w:t>
      </w:r>
      <w:proofErr w:type="gramEnd"/>
      <w:r>
        <w:t xml:space="preserve"> цв. ил. - (Детская энциклопедия). - Указ</w:t>
      </w:r>
      <w:proofErr w:type="gramStart"/>
      <w:r>
        <w:t xml:space="preserve">.: </w:t>
      </w:r>
      <w:proofErr w:type="gramEnd"/>
      <w:r>
        <w:t>с. 46-47. - ISBN 978-5-353-05957-8 (рус.). - ISBN 978-0-7534-1693-8 (англ.)</w:t>
      </w:r>
      <w:proofErr w:type="gramStart"/>
      <w:r>
        <w:t xml:space="preserve"> :</w:t>
      </w:r>
      <w:proofErr w:type="gramEnd"/>
      <w:r>
        <w:t xml:space="preserve"> 214,00</w:t>
      </w:r>
    </w:p>
    <w:p w:rsidR="00894901" w:rsidRDefault="00894901" w:rsidP="00894901">
      <w:r>
        <w:t xml:space="preserve">    Оглавление: </w:t>
      </w:r>
      <w:hyperlink r:id="rId22" w:history="1">
        <w:r w:rsidR="002878F5" w:rsidRPr="00293F21">
          <w:rPr>
            <w:rStyle w:val="a8"/>
          </w:rPr>
          <w:t>http://kitap.tatar.ru/ogl/nlrt/nbrt_obr_2692009.pdf</w:t>
        </w:r>
      </w:hyperlink>
    </w:p>
    <w:p w:rsidR="002878F5" w:rsidRDefault="002878F5" w:rsidP="00894901"/>
    <w:p w:rsidR="00894901" w:rsidRDefault="00894901" w:rsidP="00894901"/>
    <w:p w:rsidR="00894901" w:rsidRDefault="00894901" w:rsidP="00894901">
      <w:r>
        <w:t>24. 63.3(2)61;   Ш64</w:t>
      </w:r>
    </w:p>
    <w:p w:rsidR="00894901" w:rsidRDefault="00894901" w:rsidP="00894901">
      <w:r>
        <w:t xml:space="preserve">    1865588-Л - од</w:t>
      </w:r>
    </w:p>
    <w:p w:rsidR="00894901" w:rsidRDefault="00894901" w:rsidP="00894901">
      <w:r>
        <w:t xml:space="preserve">    Широкорад, Александр Борисович</w:t>
      </w:r>
    </w:p>
    <w:p w:rsidR="00894901" w:rsidRDefault="00894901" w:rsidP="00894901">
      <w:r>
        <w:t>"И на Тихом океане..." / А. Б. Широкорад. - Москва</w:t>
      </w:r>
      <w:proofErr w:type="gramStart"/>
      <w:r>
        <w:t xml:space="preserve"> :</w:t>
      </w:r>
      <w:proofErr w:type="gramEnd"/>
      <w:r>
        <w:t xml:space="preserve"> Вече, 2022. - 348, [19] с.</w:t>
      </w:r>
      <w:proofErr w:type="gramStart"/>
      <w:r>
        <w:t xml:space="preserve"> :</w:t>
      </w:r>
      <w:proofErr w:type="gramEnd"/>
      <w:r>
        <w:t xml:space="preserve"> фот. - (Военно-историческая библиотека). - Библиогр.: с. 346-349. - К 100-летию завершения Гражданской войны в России. - ISBN 978-5-4484-3736-6</w:t>
      </w:r>
      <w:proofErr w:type="gramStart"/>
      <w:r>
        <w:t xml:space="preserve"> :</w:t>
      </w:r>
      <w:proofErr w:type="gramEnd"/>
      <w:r>
        <w:t xml:space="preserve"> 819,06</w:t>
      </w:r>
    </w:p>
    <w:p w:rsidR="00894901" w:rsidRDefault="00894901" w:rsidP="00894901">
      <w:r>
        <w:t xml:space="preserve">    Оглавление: </w:t>
      </w:r>
      <w:hyperlink r:id="rId23" w:history="1">
        <w:r w:rsidR="002878F5" w:rsidRPr="00293F21">
          <w:rPr>
            <w:rStyle w:val="a8"/>
          </w:rPr>
          <w:t>http://kitap.tatar.ru/ogl/nlrt/nbrt_obr_2693948.pdf</w:t>
        </w:r>
      </w:hyperlink>
    </w:p>
    <w:p w:rsidR="002878F5" w:rsidRDefault="002878F5" w:rsidP="00894901"/>
    <w:p w:rsidR="00894901" w:rsidRDefault="00894901" w:rsidP="00894901"/>
    <w:p w:rsidR="00894901" w:rsidRDefault="00894901" w:rsidP="00894901">
      <w:r>
        <w:t>25. 63.3(2)61;   Ш64</w:t>
      </w:r>
    </w:p>
    <w:p w:rsidR="00894901" w:rsidRDefault="00894901" w:rsidP="00894901">
      <w:r>
        <w:t xml:space="preserve">    1865592-Л - од</w:t>
      </w:r>
    </w:p>
    <w:p w:rsidR="00894901" w:rsidRDefault="00894901" w:rsidP="00894901">
      <w:r>
        <w:t xml:space="preserve">    Шитц, Иван Иванович</w:t>
      </w:r>
    </w:p>
    <w:p w:rsidR="00894901" w:rsidRDefault="00894901" w:rsidP="00894901">
      <w:r>
        <w:t>"И страх, страх безумный..." Дневник историка (март 1928 - август 1931) / И. И. Шитц. - Москва</w:t>
      </w:r>
      <w:proofErr w:type="gramStart"/>
      <w:r>
        <w:t xml:space="preserve"> :</w:t>
      </w:r>
      <w:proofErr w:type="gramEnd"/>
      <w:r>
        <w:t xml:space="preserve"> Терра</w:t>
      </w:r>
      <w:proofErr w:type="gramStart"/>
      <w:r>
        <w:t xml:space="preserve"> :</w:t>
      </w:r>
      <w:proofErr w:type="gramEnd"/>
      <w:r>
        <w:t xml:space="preserve"> Книжный клуб Книговек, 2022. - 428, [2] с.; 21. - (Литературные памятники русского быта).. - ISBN 978-5-4224-1821-3</w:t>
      </w:r>
      <w:proofErr w:type="gramStart"/>
      <w:r>
        <w:t xml:space="preserve"> :</w:t>
      </w:r>
      <w:proofErr w:type="gramEnd"/>
      <w:r>
        <w:t xml:space="preserve"> 627,99</w:t>
      </w:r>
    </w:p>
    <w:p w:rsidR="00894901" w:rsidRDefault="00894901" w:rsidP="00894901">
      <w:r>
        <w:t xml:space="preserve">    Оглавление: </w:t>
      </w:r>
      <w:hyperlink r:id="rId24" w:history="1">
        <w:r w:rsidR="002878F5" w:rsidRPr="00293F21">
          <w:rPr>
            <w:rStyle w:val="a8"/>
          </w:rPr>
          <w:t>http://kitap.tatar.ru/ogl/nlrt/nbrt_obr_2694031.pdf</w:t>
        </w:r>
      </w:hyperlink>
    </w:p>
    <w:p w:rsidR="002878F5" w:rsidRDefault="002878F5" w:rsidP="00894901"/>
    <w:p w:rsidR="00894901" w:rsidRDefault="00894901" w:rsidP="00894901"/>
    <w:p w:rsidR="00894901" w:rsidRDefault="00894901" w:rsidP="00894901">
      <w:r>
        <w:t>26. 63.3(2)53;   Ш95</w:t>
      </w:r>
    </w:p>
    <w:p w:rsidR="00894901" w:rsidRDefault="00894901" w:rsidP="00894901">
      <w:r>
        <w:t xml:space="preserve">    1888344-Л - аб</w:t>
      </w:r>
    </w:p>
    <w:p w:rsidR="00894901" w:rsidRDefault="00894901" w:rsidP="00894901">
      <w:r>
        <w:t xml:space="preserve">    Шульгин, Василий Витальевич</w:t>
      </w:r>
    </w:p>
    <w:p w:rsidR="00894901" w:rsidRDefault="00894901" w:rsidP="00894901">
      <w:r>
        <w:t>Дни. Россия в революции 1917 / В. В. Шульгин; с предисловием Николая Старикова. - Санкт-Петербург [и др.]</w:t>
      </w:r>
      <w:proofErr w:type="gramStart"/>
      <w:r>
        <w:t xml:space="preserve"> :</w:t>
      </w:r>
      <w:proofErr w:type="gramEnd"/>
      <w:r>
        <w:t xml:space="preserve"> Питер, 2015. - 281, [1] с.; 21. - (Николай Стариков рекомендует прочитать).. - ISBN 978-5-496-01443-4</w:t>
      </w:r>
      <w:proofErr w:type="gramStart"/>
      <w:r>
        <w:t xml:space="preserve"> :</w:t>
      </w:r>
      <w:proofErr w:type="gramEnd"/>
      <w:r>
        <w:t xml:space="preserve"> 200,00</w:t>
      </w:r>
    </w:p>
    <w:p w:rsidR="00894901" w:rsidRDefault="00894901" w:rsidP="00894901">
      <w:r>
        <w:t xml:space="preserve">    Оглавление: </w:t>
      </w:r>
      <w:hyperlink r:id="rId25" w:history="1">
        <w:r w:rsidR="002878F5" w:rsidRPr="00293F21">
          <w:rPr>
            <w:rStyle w:val="a8"/>
          </w:rPr>
          <w:t>http://kitap.tatar.ru/ogl/nlrt/nbrt_obr_2695954.pdf</w:t>
        </w:r>
      </w:hyperlink>
    </w:p>
    <w:p w:rsidR="002878F5" w:rsidRDefault="002878F5" w:rsidP="00894901"/>
    <w:p w:rsidR="00894901" w:rsidRDefault="00894901" w:rsidP="00894901"/>
    <w:p w:rsidR="00894901" w:rsidRDefault="00894901" w:rsidP="00894901">
      <w:r>
        <w:t>27. 63.3(2)51;   Ш96</w:t>
      </w:r>
    </w:p>
    <w:p w:rsidR="00894901" w:rsidRDefault="00894901" w:rsidP="00894901">
      <w:r>
        <w:t xml:space="preserve">    1865687-Л - од</w:t>
      </w:r>
    </w:p>
    <w:p w:rsidR="00894901" w:rsidRDefault="00894901" w:rsidP="00894901">
      <w:r>
        <w:t xml:space="preserve">    Шумигорский, Евгений</w:t>
      </w:r>
    </w:p>
    <w:p w:rsidR="00894901" w:rsidRDefault="00894901" w:rsidP="00894901">
      <w:r>
        <w:t>Император Павел I</w:t>
      </w:r>
      <w:proofErr w:type="gramStart"/>
      <w:r>
        <w:t xml:space="preserve"> :</w:t>
      </w:r>
      <w:proofErr w:type="gramEnd"/>
      <w:r>
        <w:t xml:space="preserve"> жизнь и царствование / Евгений Шумигорский; [ил. </w:t>
      </w:r>
      <w:proofErr w:type="gramStart"/>
      <w:r>
        <w:t>Ирины Тибиловой].</w:t>
      </w:r>
      <w:proofErr w:type="gramEnd"/>
      <w:r>
        <w:t xml:space="preserve"> - Москва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Ломоносовъ, 2022. - 199, [2] с. : ил.; 22 см. - (История.</w:t>
      </w:r>
      <w:proofErr w:type="gramEnd"/>
      <w:r>
        <w:t xml:space="preserve"> География. </w:t>
      </w:r>
      <w:proofErr w:type="gramStart"/>
      <w:r>
        <w:t>Этнография / сост. В. Петров)..</w:t>
      </w:r>
      <w:proofErr w:type="gramEnd"/>
      <w:r>
        <w:t xml:space="preserve"> - ISBN 978-5-91678-747-4</w:t>
      </w:r>
      <w:proofErr w:type="gramStart"/>
      <w:r>
        <w:t xml:space="preserve"> :</w:t>
      </w:r>
      <w:proofErr w:type="gramEnd"/>
      <w:r>
        <w:t xml:space="preserve"> 670,89</w:t>
      </w:r>
    </w:p>
    <w:p w:rsidR="00894901" w:rsidRDefault="00894901" w:rsidP="00894901">
      <w:r>
        <w:t xml:space="preserve">    Оглавление: </w:t>
      </w:r>
      <w:hyperlink r:id="rId26" w:history="1">
        <w:r w:rsidR="002878F5" w:rsidRPr="00293F21">
          <w:rPr>
            <w:rStyle w:val="a8"/>
          </w:rPr>
          <w:t>http://kitap.tatar.ru/ogl/nlrt/nbrt_obr_2694820.pdf</w:t>
        </w:r>
      </w:hyperlink>
    </w:p>
    <w:p w:rsidR="002878F5" w:rsidRDefault="002878F5" w:rsidP="00894901"/>
    <w:p w:rsidR="00894901" w:rsidRDefault="00894901" w:rsidP="00894901"/>
    <w:p w:rsidR="00894901" w:rsidRDefault="00894901" w:rsidP="00894901">
      <w:r>
        <w:t>28. 63.3(4);   Я47</w:t>
      </w:r>
    </w:p>
    <w:p w:rsidR="00894901" w:rsidRDefault="00894901" w:rsidP="00894901">
      <w:r>
        <w:t xml:space="preserve">    1865644-Л - од</w:t>
      </w:r>
    </w:p>
    <w:p w:rsidR="00894901" w:rsidRDefault="00894901" w:rsidP="00894901">
      <w:r>
        <w:t xml:space="preserve">    Яковлев, Егор</w:t>
      </w:r>
    </w:p>
    <w:p w:rsidR="00894901" w:rsidRDefault="00894901" w:rsidP="00894901">
      <w:r>
        <w:t>Война на уничтожение. Третий рейх и геноцид советского народа / Егор Яковлев. - 2-е изд., перераб., доп. - Санкт-Петербург [и др.]</w:t>
      </w:r>
      <w:proofErr w:type="gramStart"/>
      <w:r>
        <w:t xml:space="preserve"> :</w:t>
      </w:r>
      <w:proofErr w:type="gramEnd"/>
      <w:r>
        <w:t xml:space="preserve"> Питер, 2022. - 479 c. - (РАЗВЕДОПРОС). - (Tynu40k Goblina). - (Цифровая история).. - ISBN 978-5-00116-678-8</w:t>
      </w:r>
      <w:proofErr w:type="gramStart"/>
      <w:r>
        <w:t xml:space="preserve"> :</w:t>
      </w:r>
      <w:proofErr w:type="gramEnd"/>
      <w:r>
        <w:t xml:space="preserve"> 921,80</w:t>
      </w:r>
    </w:p>
    <w:p w:rsidR="00894901" w:rsidRDefault="00894901" w:rsidP="00894901">
      <w:r>
        <w:t xml:space="preserve">    Оглавление: </w:t>
      </w:r>
      <w:hyperlink r:id="rId27" w:history="1">
        <w:r w:rsidR="002878F5" w:rsidRPr="00293F21">
          <w:rPr>
            <w:rStyle w:val="a8"/>
          </w:rPr>
          <w:t>http://kitap.tatar.ru/ogl/nlrt/nbrt_obr_2616331.pdf</w:t>
        </w:r>
      </w:hyperlink>
    </w:p>
    <w:p w:rsidR="002878F5" w:rsidRDefault="002878F5" w:rsidP="00894901"/>
    <w:p w:rsidR="00894901" w:rsidRDefault="00894901" w:rsidP="00894901"/>
    <w:p w:rsidR="00894901" w:rsidRDefault="00894901" w:rsidP="00894901">
      <w:r>
        <w:t>29. 63.3(2)2;   Я90</w:t>
      </w:r>
    </w:p>
    <w:p w:rsidR="00894901" w:rsidRDefault="00894901" w:rsidP="00894901">
      <w:r>
        <w:t xml:space="preserve">    1865613-Л - од</w:t>
      </w:r>
    </w:p>
    <w:p w:rsidR="00894901" w:rsidRDefault="00894901" w:rsidP="00894901">
      <w:r>
        <w:t xml:space="preserve">    Яхонтов, Юрий Александрович</w:t>
      </w:r>
    </w:p>
    <w:p w:rsidR="00894901" w:rsidRDefault="00894901" w:rsidP="00894901">
      <w:r>
        <w:t>Забытая история славян (до Рюрика) / Юрий Яхонтов. - Москва</w:t>
      </w:r>
      <w:proofErr w:type="gramStart"/>
      <w:r>
        <w:t xml:space="preserve"> :</w:t>
      </w:r>
      <w:proofErr w:type="gramEnd"/>
      <w:r>
        <w:t xml:space="preserve"> Грифон, 2022. - 220, [1] с.; 21. - Библиогр.: с. 208-217 (123 назв.) и в тексте. - ISBN 978-5-98862-724-1</w:t>
      </w:r>
      <w:proofErr w:type="gramStart"/>
      <w:r>
        <w:t xml:space="preserve"> :</w:t>
      </w:r>
      <w:proofErr w:type="gramEnd"/>
      <w:r>
        <w:t xml:space="preserve"> 483,67</w:t>
      </w:r>
    </w:p>
    <w:p w:rsidR="00894901" w:rsidRDefault="00894901" w:rsidP="00894901">
      <w:r>
        <w:t xml:space="preserve">    Оглавление: </w:t>
      </w:r>
      <w:hyperlink r:id="rId28" w:history="1">
        <w:r w:rsidR="002878F5" w:rsidRPr="00293F21">
          <w:rPr>
            <w:rStyle w:val="a8"/>
          </w:rPr>
          <w:t>http://kitap.tatar.ru/ogl/nlrt/nbrt_obr_2694330.pdf</w:t>
        </w:r>
      </w:hyperlink>
    </w:p>
    <w:p w:rsidR="002878F5" w:rsidRDefault="002878F5" w:rsidP="00894901"/>
    <w:p w:rsidR="002878F5" w:rsidRDefault="002878F5" w:rsidP="00894901"/>
    <w:p w:rsidR="00894901" w:rsidRDefault="00894901" w:rsidP="00894901"/>
    <w:p w:rsidR="00336039" w:rsidRDefault="00336039" w:rsidP="00894901"/>
    <w:p w:rsidR="00336039" w:rsidRDefault="00336039" w:rsidP="00336039">
      <w:pPr>
        <w:pStyle w:val="1"/>
      </w:pPr>
      <w:bookmarkStart w:id="5" w:name="_Toc138319307"/>
      <w:r>
        <w:t>Экономика. Экономические науки. (ББК 65)</w:t>
      </w:r>
      <w:bookmarkEnd w:id="5"/>
    </w:p>
    <w:p w:rsidR="00336039" w:rsidRDefault="00336039" w:rsidP="00336039">
      <w:pPr>
        <w:pStyle w:val="1"/>
      </w:pPr>
    </w:p>
    <w:p w:rsidR="00336039" w:rsidRDefault="00336039" w:rsidP="00336039">
      <w:r>
        <w:t>30. 65.422;   Г16</w:t>
      </w:r>
    </w:p>
    <w:p w:rsidR="00336039" w:rsidRDefault="00336039" w:rsidP="00336039">
      <w:r>
        <w:t xml:space="preserve">    1865577-Л - аб</w:t>
      </w:r>
    </w:p>
    <w:p w:rsidR="00336039" w:rsidRDefault="00336039" w:rsidP="00336039">
      <w:r>
        <w:t xml:space="preserve">    Галун, Дмитрий Анатольевич</w:t>
      </w:r>
    </w:p>
    <w:p w:rsidR="00336039" w:rsidRDefault="00336039" w:rsidP="00336039">
      <w:r>
        <w:t>Визуальный мерчандайзинг. Не только бизнес</w:t>
      </w:r>
      <w:proofErr w:type="gramStart"/>
      <w:r>
        <w:t xml:space="preserve"> :</w:t>
      </w:r>
      <w:proofErr w:type="gramEnd"/>
      <w:r>
        <w:t xml:space="preserve"> история вопроса, технологии работы, оценка результатов / Дмитрий Галун. - Санкт-Петербург [и др.] : Питер, 2021. - 189 с. : ил</w:t>
      </w:r>
      <w:proofErr w:type="gramStart"/>
      <w:r>
        <w:t xml:space="preserve">., </w:t>
      </w:r>
      <w:proofErr w:type="gramEnd"/>
      <w:r>
        <w:t xml:space="preserve">табл.; 24. - </w:t>
      </w:r>
      <w:proofErr w:type="gramStart"/>
      <w:r>
        <w:t>Библиогр. в подстроч. примеч. - На 4-й с. обл. авт.: Дмитрий Галун, канд. техн. наук.</w:t>
      </w:r>
      <w:proofErr w:type="gramEnd"/>
      <w:r>
        <w:t xml:space="preserve"> - ISBN 978-5-4461-1735-2</w:t>
      </w:r>
      <w:proofErr w:type="gramStart"/>
      <w:r>
        <w:t xml:space="preserve"> :</w:t>
      </w:r>
      <w:proofErr w:type="gramEnd"/>
      <w:r>
        <w:t xml:space="preserve"> 574,28</w:t>
      </w:r>
    </w:p>
    <w:p w:rsidR="00336039" w:rsidRDefault="00336039" w:rsidP="00336039">
      <w:r>
        <w:t xml:space="preserve">    Оглавление: </w:t>
      </w:r>
      <w:hyperlink r:id="rId29" w:history="1">
        <w:r w:rsidR="002878F5" w:rsidRPr="00293F21">
          <w:rPr>
            <w:rStyle w:val="a8"/>
          </w:rPr>
          <w:t>http://kitap.tatar.ru/ogl/nlrt/nbrt_obr_2687785.pdf</w:t>
        </w:r>
      </w:hyperlink>
    </w:p>
    <w:p w:rsidR="002878F5" w:rsidRDefault="002878F5" w:rsidP="00336039"/>
    <w:p w:rsidR="00336039" w:rsidRDefault="00336039" w:rsidP="00336039"/>
    <w:p w:rsidR="00336039" w:rsidRDefault="00336039" w:rsidP="00336039">
      <w:r>
        <w:t>31. 65.012;   С22</w:t>
      </w:r>
    </w:p>
    <w:p w:rsidR="00336039" w:rsidRDefault="00336039" w:rsidP="00336039">
      <w:r>
        <w:t xml:space="preserve">    1887305-Л - кх; 1887306-Л - кх; 1887307-Л - кх</w:t>
      </w:r>
    </w:p>
    <w:p w:rsidR="00336039" w:rsidRDefault="00336039" w:rsidP="00336039">
      <w:r>
        <w:t xml:space="preserve">    Сахбиева, Амина Ильдаровна</w:t>
      </w:r>
    </w:p>
    <w:p w:rsidR="00336039" w:rsidRDefault="00336039" w:rsidP="00336039">
      <w:r>
        <w:t>Потребительский спрос. От классических парадигм к современным моделям / А. И. Сахбиева; Казанский федеральный университет. - Казань</w:t>
      </w:r>
      <w:proofErr w:type="gramStart"/>
      <w:r>
        <w:t xml:space="preserve"> :</w:t>
      </w:r>
      <w:proofErr w:type="gramEnd"/>
      <w:r>
        <w:t xml:space="preserve"> Издательство Казанского университета, 2023. - 198 с. - Библиогр.: с. 183-198. - ISBN 978-5-00130-702-0</w:t>
      </w:r>
      <w:proofErr w:type="gramStart"/>
      <w:r>
        <w:t xml:space="preserve"> :</w:t>
      </w:r>
      <w:proofErr w:type="gramEnd"/>
      <w:r>
        <w:t xml:space="preserve"> 210,00</w:t>
      </w:r>
    </w:p>
    <w:p w:rsidR="00336039" w:rsidRDefault="00336039" w:rsidP="00336039">
      <w:r>
        <w:t xml:space="preserve">    Оглавление: </w:t>
      </w:r>
      <w:hyperlink r:id="rId30" w:history="1">
        <w:r w:rsidR="002878F5" w:rsidRPr="00293F21">
          <w:rPr>
            <w:rStyle w:val="a8"/>
          </w:rPr>
          <w:t>http://kitap.tatar.ru/ogl/nlrt/nbrt_obr_2694173.pdf</w:t>
        </w:r>
      </w:hyperlink>
    </w:p>
    <w:p w:rsidR="002878F5" w:rsidRDefault="002878F5" w:rsidP="00336039"/>
    <w:p w:rsidR="00336039" w:rsidRDefault="00336039" w:rsidP="00336039"/>
    <w:p w:rsidR="00336039" w:rsidRDefault="00336039" w:rsidP="00336039">
      <w:r>
        <w:t>32. 67.404;   С50</w:t>
      </w:r>
    </w:p>
    <w:p w:rsidR="00336039" w:rsidRDefault="00336039" w:rsidP="00336039">
      <w:r>
        <w:t xml:space="preserve">    1887581-Л - од; 1887582-Л - аб; 1887583-Л - аб</w:t>
      </w:r>
    </w:p>
    <w:p w:rsidR="00336039" w:rsidRDefault="00336039" w:rsidP="00336039">
      <w:r>
        <w:t xml:space="preserve">    Смеркис, Владимир</w:t>
      </w:r>
    </w:p>
    <w:p w:rsidR="00336039" w:rsidRDefault="00336039" w:rsidP="00336039">
      <w:r>
        <w:t>Силиконовые дали</w:t>
      </w:r>
      <w:proofErr w:type="gramStart"/>
      <w:r>
        <w:t xml:space="preserve"> :</w:t>
      </w:r>
      <w:proofErr w:type="gramEnd"/>
      <w:r>
        <w:t xml:space="preserve"> будущее, в котором мы живем сегодня / Владимир Смеркис. - Москва</w:t>
      </w:r>
      <w:proofErr w:type="gramStart"/>
      <w:r>
        <w:t xml:space="preserve"> :</w:t>
      </w:r>
      <w:proofErr w:type="gramEnd"/>
      <w:r>
        <w:t xml:space="preserve"> Альпина ПРО, 2022. - 195, [1] с.; 22. - На 4-й с. обл. авт.: Владимир Смеркис, предприниматель, телеведущий. - Кн. содерж. QR-коды ссылок на доп. информ.. - ISBN 978-5-907534-82-7</w:t>
      </w:r>
      <w:proofErr w:type="gramStart"/>
      <w:r>
        <w:t xml:space="preserve"> :</w:t>
      </w:r>
      <w:proofErr w:type="gramEnd"/>
      <w:r>
        <w:t xml:space="preserve"> 796,43</w:t>
      </w:r>
    </w:p>
    <w:p w:rsidR="00336039" w:rsidRDefault="00336039" w:rsidP="00336039">
      <w:r>
        <w:t xml:space="preserve">    Оглавление: </w:t>
      </w:r>
      <w:hyperlink r:id="rId31" w:history="1">
        <w:r w:rsidR="002878F5" w:rsidRPr="00293F21">
          <w:rPr>
            <w:rStyle w:val="a8"/>
          </w:rPr>
          <w:t>http://kitap.tatar.ru/ogl/nlrt/nbrt_obr_2692928.pdf</w:t>
        </w:r>
      </w:hyperlink>
    </w:p>
    <w:p w:rsidR="002878F5" w:rsidRDefault="002878F5" w:rsidP="00336039"/>
    <w:p w:rsidR="00336039" w:rsidRDefault="00336039" w:rsidP="00336039"/>
    <w:p w:rsidR="00336039" w:rsidRDefault="00336039" w:rsidP="00336039">
      <w:r>
        <w:t>33. 65.291.3;   Х17</w:t>
      </w:r>
    </w:p>
    <w:p w:rsidR="00336039" w:rsidRDefault="00336039" w:rsidP="00336039">
      <w:r>
        <w:t xml:space="preserve">    1887867-Л - од; 1887868-Л - аб</w:t>
      </w:r>
    </w:p>
    <w:p w:rsidR="00336039" w:rsidRDefault="00336039" w:rsidP="00336039">
      <w:r>
        <w:t xml:space="preserve">    Халилов, Дамир</w:t>
      </w:r>
    </w:p>
    <w:p w:rsidR="00336039" w:rsidRDefault="00336039" w:rsidP="00336039">
      <w:r>
        <w:t>Метод скользкой горки</w:t>
      </w:r>
      <w:proofErr w:type="gramStart"/>
      <w:r>
        <w:t xml:space="preserve"> :</w:t>
      </w:r>
      <w:proofErr w:type="gramEnd"/>
      <w:r>
        <w:t xml:space="preserve"> сторителлинг для Reels, Stories, TikTok-роликов и других форматов социальных сетей / Дамир Халилов. - Москва</w:t>
      </w:r>
      <w:proofErr w:type="gramStart"/>
      <w:r>
        <w:t xml:space="preserve"> :</w:t>
      </w:r>
      <w:proofErr w:type="gramEnd"/>
      <w:r>
        <w:t xml:space="preserve"> Альпина Паблишер, 2022. - 581, </w:t>
      </w:r>
      <w:r>
        <w:lastRenderedPageBreak/>
        <w:t>[1] с. : ил</w:t>
      </w:r>
      <w:proofErr w:type="gramStart"/>
      <w:r>
        <w:t xml:space="preserve">., </w:t>
      </w:r>
      <w:proofErr w:type="gramEnd"/>
      <w:r>
        <w:t>табл.; 22. - Библиогр. в примеч.: с. 577-582. - Для предпринимателей, блогеров, SMM-специалистов, копирайтеров. - ISBN 978-5-9614-4271-7</w:t>
      </w:r>
      <w:proofErr w:type="gramStart"/>
      <w:r>
        <w:t xml:space="preserve"> :</w:t>
      </w:r>
      <w:proofErr w:type="gramEnd"/>
      <w:r>
        <w:t xml:space="preserve"> 796,64</w:t>
      </w:r>
    </w:p>
    <w:p w:rsidR="00336039" w:rsidRDefault="00336039" w:rsidP="00336039">
      <w:r>
        <w:t xml:space="preserve">    Оглавление: </w:t>
      </w:r>
      <w:hyperlink r:id="rId32" w:history="1">
        <w:r w:rsidR="002878F5" w:rsidRPr="00293F21">
          <w:rPr>
            <w:rStyle w:val="a8"/>
          </w:rPr>
          <w:t>http://kitap.tatar.ru/ogl/nlrt/nbrt_obr_2693729.pdf</w:t>
        </w:r>
      </w:hyperlink>
    </w:p>
    <w:p w:rsidR="002878F5" w:rsidRDefault="002878F5" w:rsidP="00336039"/>
    <w:p w:rsidR="00336039" w:rsidRDefault="00336039" w:rsidP="00336039"/>
    <w:p w:rsidR="00336039" w:rsidRDefault="00336039" w:rsidP="00336039">
      <w:r>
        <w:t>34. 65.9(2);   Ч-49</w:t>
      </w:r>
    </w:p>
    <w:p w:rsidR="00336039" w:rsidRDefault="00336039" w:rsidP="00336039">
      <w:r>
        <w:t xml:space="preserve">    1881983-Л - нкШ</w:t>
      </w:r>
    </w:p>
    <w:p w:rsidR="00336039" w:rsidRDefault="00336039" w:rsidP="00336039">
      <w:r>
        <w:t xml:space="preserve">    Чернышев, Сергей</w:t>
      </w:r>
    </w:p>
    <w:p w:rsidR="00336039" w:rsidRDefault="00336039" w:rsidP="00336039">
      <w:r>
        <w:t>Россия суверенная</w:t>
      </w:r>
      <w:proofErr w:type="gramStart"/>
      <w:r>
        <w:t xml:space="preserve"> :</w:t>
      </w:r>
      <w:proofErr w:type="gramEnd"/>
      <w:r>
        <w:t xml:space="preserve"> как заработать вместе со страной / Сергей Чернышев. - Москва</w:t>
      </w:r>
      <w:proofErr w:type="gramStart"/>
      <w:r>
        <w:t xml:space="preserve"> :</w:t>
      </w:r>
      <w:proofErr w:type="gramEnd"/>
      <w:r>
        <w:t xml:space="preserve"> Европа, 2007. - 299, [2] с. : ил</w:t>
      </w:r>
      <w:proofErr w:type="gramStart"/>
      <w:r>
        <w:t xml:space="preserve">.; </w:t>
      </w:r>
      <w:proofErr w:type="gramEnd"/>
      <w:r>
        <w:t>20. - Библиогр. в подстроч. примеч. - На 4-й с. обл. авт.: Чернышев С., проф.. - ISBN 978-5-9739-0098-4</w:t>
      </w:r>
      <w:proofErr w:type="gramStart"/>
      <w:r>
        <w:t xml:space="preserve"> :</w:t>
      </w:r>
      <w:proofErr w:type="gramEnd"/>
      <w:r>
        <w:t xml:space="preserve"> 300,00</w:t>
      </w:r>
    </w:p>
    <w:p w:rsidR="00336039" w:rsidRDefault="00336039" w:rsidP="00336039">
      <w:r>
        <w:t xml:space="preserve">    Оглавление: </w:t>
      </w:r>
      <w:hyperlink r:id="rId33" w:history="1">
        <w:r w:rsidR="002878F5" w:rsidRPr="00293F21">
          <w:rPr>
            <w:rStyle w:val="a8"/>
          </w:rPr>
          <w:t>http://kitap.tatar.ru/ogl/nlrt/nbrt_obr_2677807.pdf</w:t>
        </w:r>
      </w:hyperlink>
    </w:p>
    <w:p w:rsidR="002878F5" w:rsidRDefault="002878F5" w:rsidP="00336039"/>
    <w:p w:rsidR="00336039" w:rsidRDefault="00336039" w:rsidP="00336039"/>
    <w:p w:rsidR="00662EC5" w:rsidRDefault="00662EC5" w:rsidP="00336039"/>
    <w:p w:rsidR="00662EC5" w:rsidRDefault="00662EC5" w:rsidP="00662EC5">
      <w:pPr>
        <w:pStyle w:val="1"/>
      </w:pPr>
      <w:bookmarkStart w:id="6" w:name="_Toc138319308"/>
      <w:r>
        <w:t>Политика. Политические науки. (ББК 66)</w:t>
      </w:r>
      <w:bookmarkEnd w:id="6"/>
    </w:p>
    <w:p w:rsidR="00662EC5" w:rsidRDefault="00662EC5" w:rsidP="00662EC5">
      <w:pPr>
        <w:pStyle w:val="1"/>
      </w:pPr>
    </w:p>
    <w:p w:rsidR="00662EC5" w:rsidRDefault="00662EC5" w:rsidP="00662EC5">
      <w:r>
        <w:t>35. 66.3(2);   Б91</w:t>
      </w:r>
    </w:p>
    <w:p w:rsidR="00662EC5" w:rsidRDefault="00662EC5" w:rsidP="00662EC5">
      <w:r>
        <w:t xml:space="preserve">    1865652-Л - од</w:t>
      </w:r>
    </w:p>
    <w:p w:rsidR="00662EC5" w:rsidRDefault="00662EC5" w:rsidP="00662EC5">
      <w:r>
        <w:t xml:space="preserve">    Буров, Михаил Петрови</w:t>
      </w:r>
      <w:proofErr w:type="gramStart"/>
      <w:r>
        <w:t>ч(</w:t>
      </w:r>
      <w:proofErr w:type="gramEnd"/>
      <w:r>
        <w:t xml:space="preserve"> д-р экон. наук)</w:t>
      </w:r>
    </w:p>
    <w:p w:rsidR="00662EC5" w:rsidRDefault="00662EC5" w:rsidP="00662EC5">
      <w:r>
        <w:t>Гражданское общество современной России: проблемы активизации и повышения авторитета</w:t>
      </w:r>
      <w:proofErr w:type="gramStart"/>
      <w:r>
        <w:t xml:space="preserve"> :</w:t>
      </w:r>
      <w:proofErr w:type="gramEnd"/>
      <w:r>
        <w:t xml:space="preserve"> монография / М. П. Буров. - 2-е изд., перераб. и доп. - Москва : Дашков и</w:t>
      </w:r>
      <w:proofErr w:type="gramStart"/>
      <w:r>
        <w:t xml:space="preserve"> К</w:t>
      </w:r>
      <w:proofErr w:type="gramEnd"/>
      <w:r>
        <w:t>º, 2021. - 275 с.; 22. - (Научные издания). - Библиогр.: с. 268-275 (113 назв.). - ISBN 978-5-394-04241-6</w:t>
      </w:r>
      <w:proofErr w:type="gramStart"/>
      <w:r>
        <w:t xml:space="preserve"> :</w:t>
      </w:r>
      <w:proofErr w:type="gramEnd"/>
      <w:r>
        <w:t xml:space="preserve"> 1014,09</w:t>
      </w:r>
    </w:p>
    <w:p w:rsidR="00662EC5" w:rsidRDefault="00662EC5" w:rsidP="00662EC5">
      <w:r>
        <w:t xml:space="preserve">    Оглавление: </w:t>
      </w:r>
      <w:hyperlink r:id="rId34" w:history="1">
        <w:r w:rsidR="002878F5" w:rsidRPr="00293F21">
          <w:rPr>
            <w:rStyle w:val="a8"/>
          </w:rPr>
          <w:t>http://kitap.tatar.ru/ogl/nlrt/nbrt_obr_2694930.pdf</w:t>
        </w:r>
      </w:hyperlink>
    </w:p>
    <w:p w:rsidR="002878F5" w:rsidRDefault="002878F5" w:rsidP="00662EC5"/>
    <w:p w:rsidR="00662EC5" w:rsidRDefault="00662EC5" w:rsidP="00662EC5"/>
    <w:p w:rsidR="00662EC5" w:rsidRDefault="00662EC5" w:rsidP="00662EC5">
      <w:r>
        <w:t>36. 664;   Д45</w:t>
      </w:r>
    </w:p>
    <w:p w:rsidR="00662EC5" w:rsidRDefault="00662EC5" w:rsidP="00662EC5">
      <w:r>
        <w:t xml:space="preserve">    294734-Л - кх</w:t>
      </w:r>
    </w:p>
    <w:p w:rsidR="00662EC5" w:rsidRDefault="00662EC5" w:rsidP="00662EC5">
      <w:r>
        <w:t xml:space="preserve">    Дикий, Борис Федорович</w:t>
      </w:r>
    </w:p>
    <w:p w:rsidR="00662EC5" w:rsidRDefault="00662EC5" w:rsidP="00662EC5">
      <w:r>
        <w:t>Автоматический контроль состава и свойств пищевых продуктов / Б. Ф. Дикий. - Москва</w:t>
      </w:r>
      <w:proofErr w:type="gramStart"/>
      <w:r>
        <w:t xml:space="preserve"> :</w:t>
      </w:r>
      <w:proofErr w:type="gramEnd"/>
      <w:r>
        <w:t xml:space="preserve"> Пищевая промышленность, 1968. - 275 с. : ил., табл., схемы; 22 см. - Библиогр.: с. 269-273 (114 назв.)</w:t>
      </w:r>
      <w:proofErr w:type="gramStart"/>
      <w:r>
        <w:t xml:space="preserve"> :</w:t>
      </w:r>
      <w:proofErr w:type="gramEnd"/>
      <w:r>
        <w:t xml:space="preserve"> 1,04</w:t>
      </w:r>
    </w:p>
    <w:p w:rsidR="00662EC5" w:rsidRDefault="00662EC5" w:rsidP="00662EC5"/>
    <w:p w:rsidR="00662EC5" w:rsidRDefault="00662EC5" w:rsidP="00662EC5">
      <w:r>
        <w:t>37. 66.3(2);   Ж46</w:t>
      </w:r>
    </w:p>
    <w:p w:rsidR="00662EC5" w:rsidRDefault="00662EC5" w:rsidP="00662EC5">
      <w:r>
        <w:t xml:space="preserve">    1888828-Л - од</w:t>
      </w:r>
    </w:p>
    <w:p w:rsidR="00662EC5" w:rsidRDefault="00662EC5" w:rsidP="00662EC5">
      <w:r>
        <w:t xml:space="preserve">    Жегулев, Илья</w:t>
      </w:r>
    </w:p>
    <w:p w:rsidR="00662EC5" w:rsidRDefault="00662EC5" w:rsidP="00662EC5">
      <w:r>
        <w:t>Ход царем. Тайная борьба за власть и влияние в современной России. От Ельцина до Путина / Илья Жегулев. - Москва</w:t>
      </w:r>
      <w:proofErr w:type="gramStart"/>
      <w:r>
        <w:t xml:space="preserve"> :</w:t>
      </w:r>
      <w:proofErr w:type="gramEnd"/>
      <w:r>
        <w:t xml:space="preserve"> Говард Рорк, 2022. - 364, [1] с.; 22. - Библиогр. в подстроч. примеч.. - ISBN 978-5-906067-07-4</w:t>
      </w:r>
      <w:proofErr w:type="gramStart"/>
      <w:r>
        <w:t xml:space="preserve"> :</w:t>
      </w:r>
      <w:proofErr w:type="gramEnd"/>
      <w:r>
        <w:t xml:space="preserve"> 746,08</w:t>
      </w:r>
    </w:p>
    <w:p w:rsidR="00662EC5" w:rsidRDefault="00662EC5" w:rsidP="00662EC5">
      <w:r>
        <w:t xml:space="preserve">    Оглавление: </w:t>
      </w:r>
      <w:hyperlink r:id="rId35" w:history="1">
        <w:r w:rsidR="002878F5" w:rsidRPr="00293F21">
          <w:rPr>
            <w:rStyle w:val="a8"/>
          </w:rPr>
          <w:t>http://kitap.tatar.ru/ogl/nlrt/nbrt_obr_2696253.pdf</w:t>
        </w:r>
      </w:hyperlink>
    </w:p>
    <w:p w:rsidR="002878F5" w:rsidRDefault="002878F5" w:rsidP="00662EC5"/>
    <w:p w:rsidR="00662EC5" w:rsidRDefault="00662EC5" w:rsidP="00662EC5"/>
    <w:p w:rsidR="00662EC5" w:rsidRDefault="00662EC5" w:rsidP="00662EC5">
      <w:r>
        <w:t>38. 66.06;   Ж83</w:t>
      </w:r>
    </w:p>
    <w:p w:rsidR="00662EC5" w:rsidRDefault="00662EC5" w:rsidP="00662EC5">
      <w:r>
        <w:t xml:space="preserve">    295564-Л - кх</w:t>
      </w:r>
    </w:p>
    <w:p w:rsidR="00662EC5" w:rsidRDefault="00662EC5" w:rsidP="00662EC5">
      <w:r>
        <w:t xml:space="preserve">    Жужиков, Виктор Александрович</w:t>
      </w:r>
    </w:p>
    <w:p w:rsidR="00662EC5" w:rsidRDefault="00662EC5" w:rsidP="00662EC5">
      <w:r>
        <w:t>Фильтрование. Теория и практика разделения суспензий / В. А. Жужиков. - 2-ое изд., перераб. - Москва</w:t>
      </w:r>
      <w:proofErr w:type="gramStart"/>
      <w:r>
        <w:t xml:space="preserve"> :</w:t>
      </w:r>
      <w:proofErr w:type="gramEnd"/>
      <w:r>
        <w:t xml:space="preserve"> Химия, 1968. - 411 с.</w:t>
      </w:r>
      <w:proofErr w:type="gramStart"/>
      <w:r>
        <w:t xml:space="preserve"> :</w:t>
      </w:r>
      <w:proofErr w:type="gramEnd"/>
      <w:r>
        <w:t xml:space="preserve"> табл., схемы. - Библиогр.: с. 392-405; Предметный указатель: с. 406-411</w:t>
      </w:r>
      <w:proofErr w:type="gramStart"/>
      <w:r>
        <w:t xml:space="preserve"> :</w:t>
      </w:r>
      <w:proofErr w:type="gramEnd"/>
      <w:r>
        <w:t xml:space="preserve"> 1,65</w:t>
      </w:r>
    </w:p>
    <w:p w:rsidR="00662EC5" w:rsidRDefault="00662EC5" w:rsidP="00662EC5"/>
    <w:p w:rsidR="00BD040B" w:rsidRDefault="00BD040B" w:rsidP="00662EC5"/>
    <w:p w:rsidR="00BD040B" w:rsidRDefault="00BD040B" w:rsidP="00BD040B">
      <w:pPr>
        <w:pStyle w:val="1"/>
      </w:pPr>
      <w:bookmarkStart w:id="7" w:name="_Toc138319309"/>
      <w:r>
        <w:t>Государство и право. Юридические науки. (ББК 67)</w:t>
      </w:r>
      <w:bookmarkEnd w:id="7"/>
    </w:p>
    <w:p w:rsidR="00BD040B" w:rsidRDefault="00BD040B" w:rsidP="00BD040B">
      <w:pPr>
        <w:pStyle w:val="1"/>
      </w:pPr>
    </w:p>
    <w:p w:rsidR="00BD040B" w:rsidRDefault="00BD040B" w:rsidP="00BD040B">
      <w:r>
        <w:t>39. К  67.401;   Н12</w:t>
      </w:r>
    </w:p>
    <w:p w:rsidR="00BD040B" w:rsidRDefault="00BD040B" w:rsidP="00BD040B">
      <w:r>
        <w:t xml:space="preserve">    1886577-Л - нк; 1886578-Л - нк</w:t>
      </w:r>
    </w:p>
    <w:p w:rsidR="00BD040B" w:rsidRDefault="00BD040B" w:rsidP="00BD040B">
      <w:r>
        <w:t xml:space="preserve">    На страже безопасности Отечества. 1917-2017 / Управление Федеральной службы безопасности России по Республике Татарстан</w:t>
      </w:r>
      <w:proofErr w:type="gramStart"/>
      <w:r>
        <w:t xml:space="preserve"> ;</w:t>
      </w:r>
      <w:proofErr w:type="gramEnd"/>
      <w:r>
        <w:t xml:space="preserve"> авт.-сост. Р. А. Кашапов. - Казань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Титул-Казань, 2017. - 223 с. : ил., фот. - 100-летию ВЧК - КГБ - ФСБ посвящается....</w:t>
      </w:r>
      <w:proofErr w:type="gramEnd"/>
      <w:r>
        <w:t xml:space="preserve"> - ISBN 978-5-905827-03-7</w:t>
      </w:r>
      <w:proofErr w:type="gramStart"/>
      <w:r>
        <w:t xml:space="preserve"> :</w:t>
      </w:r>
      <w:proofErr w:type="gramEnd"/>
      <w:r>
        <w:t xml:space="preserve"> 450,00</w:t>
      </w:r>
    </w:p>
    <w:p w:rsidR="00BD040B" w:rsidRDefault="00BD040B" w:rsidP="00BD040B">
      <w:r>
        <w:t xml:space="preserve">    Оглавление: </w:t>
      </w:r>
      <w:hyperlink r:id="rId36" w:history="1">
        <w:r w:rsidR="002878F5" w:rsidRPr="00293F21">
          <w:rPr>
            <w:rStyle w:val="a8"/>
          </w:rPr>
          <w:t>http://kitap.tatar.ru/ogl/nlrt/nbrt_obr_2691111.pdf</w:t>
        </w:r>
      </w:hyperlink>
    </w:p>
    <w:p w:rsidR="002878F5" w:rsidRDefault="002878F5" w:rsidP="00BD040B"/>
    <w:p w:rsidR="00BD040B" w:rsidRDefault="00BD040B" w:rsidP="00BD040B"/>
    <w:p w:rsidR="00BD040B" w:rsidRDefault="00BD040B" w:rsidP="00BD040B">
      <w:r>
        <w:t>40. 67.401;   А72</w:t>
      </w:r>
    </w:p>
    <w:p w:rsidR="00BD040B" w:rsidRDefault="00BD040B" w:rsidP="00BD040B">
      <w:r>
        <w:t xml:space="preserve">    1865623-Л - од</w:t>
      </w:r>
    </w:p>
    <w:p w:rsidR="00BD040B" w:rsidRDefault="00BD040B" w:rsidP="00BD040B">
      <w:r>
        <w:t xml:space="preserve">    Антонов, Владимир Сергееви</w:t>
      </w:r>
      <w:proofErr w:type="gramStart"/>
      <w:r>
        <w:t>ч(</w:t>
      </w:r>
      <w:proofErr w:type="gramEnd"/>
      <w:r>
        <w:t xml:space="preserve"> писатель, воен. историк)</w:t>
      </w:r>
    </w:p>
    <w:p w:rsidR="00BD040B" w:rsidRDefault="00BD040B" w:rsidP="00BD040B">
      <w:r>
        <w:t>Гроссмейстер разведки</w:t>
      </w:r>
      <w:proofErr w:type="gramStart"/>
      <w:r>
        <w:t xml:space="preserve"> :</w:t>
      </w:r>
      <w:proofErr w:type="gramEnd"/>
      <w:r>
        <w:t xml:space="preserve"> [о генерал-лейтенанте государственной безопасности П. А. Судоплатове] / Владимир Антонов. - Москва</w:t>
      </w:r>
      <w:proofErr w:type="gramStart"/>
      <w:r>
        <w:t xml:space="preserve"> :</w:t>
      </w:r>
      <w:proofErr w:type="gramEnd"/>
      <w:r>
        <w:t xml:space="preserve"> Молодая гвардия, 2022. - 331, [1] с., [16] л. ил</w:t>
      </w:r>
      <w:proofErr w:type="gramStart"/>
      <w:r>
        <w:t xml:space="preserve">., </w:t>
      </w:r>
      <w:proofErr w:type="gramEnd"/>
      <w:r>
        <w:t>портр., факс.; 21. - Библиогр.: с. 329-330. - ISBN 978-5-235-04545-3</w:t>
      </w:r>
      <w:proofErr w:type="gramStart"/>
      <w:r>
        <w:t xml:space="preserve"> :</w:t>
      </w:r>
      <w:proofErr w:type="gramEnd"/>
      <w:r>
        <w:t xml:space="preserve"> 608,41</w:t>
      </w:r>
    </w:p>
    <w:p w:rsidR="00BD040B" w:rsidRDefault="00BD040B" w:rsidP="00BD040B">
      <w:r>
        <w:t xml:space="preserve">    Оглавление: </w:t>
      </w:r>
      <w:hyperlink r:id="rId37" w:history="1">
        <w:r w:rsidR="002878F5" w:rsidRPr="00293F21">
          <w:rPr>
            <w:rStyle w:val="a8"/>
          </w:rPr>
          <w:t>http://kitap.tatar.ru/ogl/nlrt/nbrt_obr_2694396.pdf</w:t>
        </w:r>
      </w:hyperlink>
    </w:p>
    <w:p w:rsidR="002878F5" w:rsidRDefault="002878F5" w:rsidP="00BD040B"/>
    <w:p w:rsidR="00BD040B" w:rsidRDefault="00BD040B" w:rsidP="00BD040B"/>
    <w:p w:rsidR="00BD040B" w:rsidRDefault="00BD040B" w:rsidP="00BD040B">
      <w:r>
        <w:t>41. 67.404;   Б33</w:t>
      </w:r>
    </w:p>
    <w:p w:rsidR="00BD040B" w:rsidRDefault="00BD040B" w:rsidP="00BD040B">
      <w:r>
        <w:t xml:space="preserve">    1887880-Л - од; 1887881-Л - аб; 1887882-Л - аб</w:t>
      </w:r>
    </w:p>
    <w:p w:rsidR="00BD040B" w:rsidRDefault="00BD040B" w:rsidP="00BD040B">
      <w:r>
        <w:t xml:space="preserve">    Башук, Алексей</w:t>
      </w:r>
    </w:p>
    <w:p w:rsidR="00BD040B" w:rsidRDefault="00BD040B" w:rsidP="00BD040B">
      <w:r>
        <w:t>Своровали? Накажи!</w:t>
      </w:r>
      <w:proofErr w:type="gramStart"/>
      <w:r>
        <w:t xml:space="preserve"> :</w:t>
      </w:r>
      <w:proofErr w:type="gramEnd"/>
      <w:r>
        <w:t xml:space="preserve"> книга о защите интеллектуальных прав / Алексей Башук, Максим Ильяхов. - Москва</w:t>
      </w:r>
      <w:proofErr w:type="gramStart"/>
      <w:r>
        <w:t xml:space="preserve"> :</w:t>
      </w:r>
      <w:proofErr w:type="gramEnd"/>
      <w:r>
        <w:t xml:space="preserve"> Альпина Паблишер, 2023 . - 399 с. : ил</w:t>
      </w:r>
      <w:proofErr w:type="gramStart"/>
      <w:r>
        <w:t xml:space="preserve">.; </w:t>
      </w:r>
      <w:proofErr w:type="gramEnd"/>
      <w:r>
        <w:t>20. - Др. кн. 2-го авт. на 4-й с. обл.. - ISBN 978-5-9614-7756-6</w:t>
      </w:r>
      <w:proofErr w:type="gramStart"/>
      <w:r>
        <w:t xml:space="preserve"> :</w:t>
      </w:r>
      <w:proofErr w:type="gramEnd"/>
      <w:r>
        <w:t xml:space="preserve"> 695,63</w:t>
      </w:r>
    </w:p>
    <w:p w:rsidR="00BD040B" w:rsidRDefault="00BD040B" w:rsidP="00BD040B">
      <w:r>
        <w:t xml:space="preserve">    Оглавление: </w:t>
      </w:r>
      <w:hyperlink r:id="rId38" w:history="1">
        <w:r w:rsidR="002878F5" w:rsidRPr="00293F21">
          <w:rPr>
            <w:rStyle w:val="a8"/>
          </w:rPr>
          <w:t>http://kitap.tatar.ru/ogl/nlrt/nbrt_obr_2693781.pdf</w:t>
        </w:r>
      </w:hyperlink>
    </w:p>
    <w:p w:rsidR="002878F5" w:rsidRDefault="002878F5" w:rsidP="00BD040B"/>
    <w:p w:rsidR="00BD040B" w:rsidRDefault="00BD040B" w:rsidP="00BD040B"/>
    <w:p w:rsidR="00BD040B" w:rsidRDefault="00BD040B" w:rsidP="00BD040B">
      <w:r>
        <w:t>42. 67.401;   Б79</w:t>
      </w:r>
    </w:p>
    <w:p w:rsidR="00BD040B" w:rsidRDefault="00BD040B" w:rsidP="00BD040B">
      <w:r>
        <w:t xml:space="preserve">    1886150-Л - од; 1865700-Л - аб</w:t>
      </w:r>
    </w:p>
    <w:p w:rsidR="00BD040B" w:rsidRDefault="00BD040B" w:rsidP="00BD040B">
      <w:r>
        <w:t xml:space="preserve">    Болтунов</w:t>
      </w:r>
      <w:proofErr w:type="gramStart"/>
      <w:r>
        <w:t xml:space="preserve"> ,</w:t>
      </w:r>
      <w:proofErr w:type="gramEnd"/>
      <w:r>
        <w:t xml:space="preserve"> Михаил Ефимович</w:t>
      </w:r>
    </w:p>
    <w:p w:rsidR="00BD040B" w:rsidRDefault="00BD040B" w:rsidP="00BD040B">
      <w:r>
        <w:t>"Ваше сердце под прицелом...". Из истории службы российских военных агентов / М. Е. Болтунов. - Москва</w:t>
      </w:r>
      <w:proofErr w:type="gramStart"/>
      <w:r>
        <w:t xml:space="preserve"> :</w:t>
      </w:r>
      <w:proofErr w:type="gramEnd"/>
      <w:r>
        <w:t xml:space="preserve"> Вече, 2022. - 333, [18] с. : ил</w:t>
      </w:r>
      <w:proofErr w:type="gramStart"/>
      <w:r>
        <w:t xml:space="preserve">., </w:t>
      </w:r>
      <w:proofErr w:type="gramEnd"/>
      <w:r>
        <w:t>портр. - (Анатомия спецслужб).. - ISBN 978-5-4484-3705-2</w:t>
      </w:r>
      <w:proofErr w:type="gramStart"/>
      <w:r>
        <w:t xml:space="preserve"> :</w:t>
      </w:r>
      <w:proofErr w:type="gramEnd"/>
      <w:r>
        <w:t xml:space="preserve"> 784,14</w:t>
      </w:r>
    </w:p>
    <w:p w:rsidR="00BD040B" w:rsidRDefault="00BD040B" w:rsidP="00BD040B">
      <w:r>
        <w:t xml:space="preserve">    Оглавление: </w:t>
      </w:r>
      <w:hyperlink r:id="rId39" w:history="1">
        <w:r w:rsidR="002878F5" w:rsidRPr="00293F21">
          <w:rPr>
            <w:rStyle w:val="a8"/>
          </w:rPr>
          <w:t>http://kitap.tatar.ru/ogl/nlrt/nbrt_obr_2690640.pdf</w:t>
        </w:r>
      </w:hyperlink>
    </w:p>
    <w:p w:rsidR="002878F5" w:rsidRDefault="002878F5" w:rsidP="00BD040B"/>
    <w:p w:rsidR="00BD040B" w:rsidRDefault="00BD040B" w:rsidP="00BD040B"/>
    <w:p w:rsidR="00BD040B" w:rsidRDefault="00BD040B" w:rsidP="00BD040B">
      <w:r>
        <w:t>43. 67.401;   Б81</w:t>
      </w:r>
    </w:p>
    <w:p w:rsidR="00BD040B" w:rsidRDefault="00BD040B" w:rsidP="00BD040B">
      <w:r>
        <w:t xml:space="preserve">    1865595-Л - аб</w:t>
      </w:r>
    </w:p>
    <w:p w:rsidR="00BD040B" w:rsidRDefault="00BD040B" w:rsidP="00BD040B">
      <w:r>
        <w:t xml:space="preserve">    Бондаренко, Александр Юльевич</w:t>
      </w:r>
    </w:p>
    <w:p w:rsidR="00BD040B" w:rsidRDefault="00BD040B" w:rsidP="00BD040B">
      <w:r>
        <w:t>Преданный разведчик / Александр Бондаренко. - Москва</w:t>
      </w:r>
      <w:proofErr w:type="gramStart"/>
      <w:r>
        <w:t xml:space="preserve"> :</w:t>
      </w:r>
      <w:proofErr w:type="gramEnd"/>
      <w:r>
        <w:t xml:space="preserve"> Молодая гвардия, 2022. - 315, [3] с., [8] л. ил</w:t>
      </w:r>
      <w:proofErr w:type="gramStart"/>
      <w:r>
        <w:t xml:space="preserve">., </w:t>
      </w:r>
      <w:proofErr w:type="gramEnd"/>
      <w:r>
        <w:t>портр.; 21. - Библиогр. в подстроч. примеч.. - ISBN 978-5-235-04554-5</w:t>
      </w:r>
      <w:proofErr w:type="gramStart"/>
      <w:r>
        <w:t xml:space="preserve"> :</w:t>
      </w:r>
      <w:proofErr w:type="gramEnd"/>
      <w:r>
        <w:t xml:space="preserve"> 676,06</w:t>
      </w:r>
    </w:p>
    <w:p w:rsidR="00BD040B" w:rsidRDefault="00BD040B" w:rsidP="00BD040B">
      <w:r>
        <w:t xml:space="preserve">    Оглавление: </w:t>
      </w:r>
      <w:hyperlink r:id="rId40" w:history="1">
        <w:r w:rsidR="002878F5" w:rsidRPr="00293F21">
          <w:rPr>
            <w:rStyle w:val="a8"/>
          </w:rPr>
          <w:t>http://kitap.tatar.ru/ogl/nlrt/nbrt_obr_2694074.pdf</w:t>
        </w:r>
      </w:hyperlink>
    </w:p>
    <w:p w:rsidR="002878F5" w:rsidRDefault="002878F5" w:rsidP="00BD040B"/>
    <w:p w:rsidR="00BD040B" w:rsidRDefault="00BD040B" w:rsidP="00BD040B"/>
    <w:p w:rsidR="00BD040B" w:rsidRDefault="00BD040B" w:rsidP="00BD040B">
      <w:r>
        <w:lastRenderedPageBreak/>
        <w:t>44. 67.408;   Г62</w:t>
      </w:r>
    </w:p>
    <w:p w:rsidR="00BD040B" w:rsidRDefault="00BD040B" w:rsidP="00BD040B">
      <w:r>
        <w:t xml:space="preserve">    1887050-Л - кх; 1887051-Л - кх; 1887052-Л - кх</w:t>
      </w:r>
    </w:p>
    <w:p w:rsidR="00BD040B" w:rsidRDefault="00BD040B" w:rsidP="00BD040B">
      <w:r>
        <w:t xml:space="preserve">    </w:t>
      </w:r>
      <w:proofErr w:type="gramStart"/>
      <w:r>
        <w:t>Голубев</w:t>
      </w:r>
      <w:proofErr w:type="gramEnd"/>
      <w:r>
        <w:t>, Станислав Игоревич</w:t>
      </w:r>
    </w:p>
    <w:p w:rsidR="00BD040B" w:rsidRDefault="00BD040B" w:rsidP="00BD040B">
      <w:r>
        <w:t xml:space="preserve">Экологические преступления в уголовном праве России (история и современность) / С. И. </w:t>
      </w:r>
      <w:proofErr w:type="gramStart"/>
      <w:r>
        <w:t>Голубев</w:t>
      </w:r>
      <w:proofErr w:type="gramEnd"/>
      <w:r>
        <w:t>; Казанский федеральный университет. - Казань</w:t>
      </w:r>
      <w:proofErr w:type="gramStart"/>
      <w:r>
        <w:t xml:space="preserve"> :</w:t>
      </w:r>
      <w:proofErr w:type="gramEnd"/>
      <w:r>
        <w:t xml:space="preserve"> Издательство Казанского университета, 2021. - 248 с.</w:t>
      </w:r>
      <w:proofErr w:type="gramStart"/>
      <w:r>
        <w:t xml:space="preserve"> :</w:t>
      </w:r>
      <w:proofErr w:type="gramEnd"/>
      <w:r>
        <w:t xml:space="preserve"> портр.. - ISBN 978-5-00130-514-9 : 280,00</w:t>
      </w:r>
    </w:p>
    <w:p w:rsidR="00BD040B" w:rsidRDefault="00BD040B" w:rsidP="00BD040B">
      <w:r>
        <w:t xml:space="preserve">    Оглавление: </w:t>
      </w:r>
      <w:hyperlink r:id="rId41" w:history="1">
        <w:r w:rsidR="002878F5" w:rsidRPr="00293F21">
          <w:rPr>
            <w:rStyle w:val="a8"/>
          </w:rPr>
          <w:t>http://kitap.tatar.ru/ogl/nlrt/nbrt_obr_2693167.pdf</w:t>
        </w:r>
      </w:hyperlink>
    </w:p>
    <w:p w:rsidR="002878F5" w:rsidRDefault="002878F5" w:rsidP="00BD040B"/>
    <w:p w:rsidR="00BD040B" w:rsidRDefault="00BD040B" w:rsidP="00BD040B"/>
    <w:p w:rsidR="00BD040B" w:rsidRDefault="00BD040B" w:rsidP="00BD040B">
      <w:r>
        <w:t>45. 67.401;   М15</w:t>
      </w:r>
    </w:p>
    <w:p w:rsidR="00BD040B" w:rsidRDefault="00BD040B" w:rsidP="00BD040B">
      <w:r>
        <w:t xml:space="preserve">    1888664-Л - од; 1888665-Л - аб</w:t>
      </w:r>
    </w:p>
    <w:p w:rsidR="00BD040B" w:rsidRDefault="00BD040B" w:rsidP="00BD040B">
      <w:r>
        <w:t xml:space="preserve">    Макинтайр, Бен</w:t>
      </w:r>
    </w:p>
    <w:p w:rsidR="00BD040B" w:rsidRDefault="00BD040B" w:rsidP="00BD040B">
      <w:r>
        <w:t>Агент Соня. Любовница, мать, шпионка, боец</w:t>
      </w:r>
      <w:proofErr w:type="gramStart"/>
      <w:r>
        <w:t xml:space="preserve"> :</w:t>
      </w:r>
      <w:proofErr w:type="gramEnd"/>
      <w:r>
        <w:t xml:space="preserve"> [правдивая история самой необычной советской разведчицы Второй мировой] / Бен Макинтайр; перевод с английского Полины Жерновской. - Москва</w:t>
      </w:r>
      <w:proofErr w:type="gramStart"/>
      <w:r>
        <w:t xml:space="preserve"> :</w:t>
      </w:r>
      <w:proofErr w:type="gramEnd"/>
      <w:r>
        <w:t xml:space="preserve"> Corpus</w:t>
      </w:r>
      <w:proofErr w:type="gramStart"/>
      <w:r>
        <w:t xml:space="preserve"> :</w:t>
      </w:r>
      <w:proofErr w:type="gramEnd"/>
      <w:r>
        <w:t xml:space="preserve"> ACT, 2022. - 458, [1] с., [12] л. ил</w:t>
      </w:r>
      <w:proofErr w:type="gramStart"/>
      <w:r>
        <w:t xml:space="preserve">., </w:t>
      </w:r>
      <w:proofErr w:type="gramEnd"/>
      <w:r>
        <w:t>портр., факс. : ил., карты; 22. - (Разведкорпус). - (CORPUS</w:t>
      </w:r>
      <w:proofErr w:type="gramStart"/>
      <w:r>
        <w:t xml:space="preserve"> ;</w:t>
      </w:r>
      <w:proofErr w:type="gramEnd"/>
      <w:r>
        <w:t xml:space="preserve"> 722). - Библиогр.: с. 437-441. - Предм</w:t>
      </w:r>
      <w:proofErr w:type="gramStart"/>
      <w:r>
        <w:t>.-</w:t>
      </w:r>
      <w:proofErr w:type="gramEnd"/>
      <w:r>
        <w:t>имен. указ.: с. 447-459. - Загл</w:t>
      </w:r>
      <w:proofErr w:type="gramStart"/>
      <w:r>
        <w:t>.и</w:t>
      </w:r>
      <w:proofErr w:type="gramEnd"/>
      <w:r>
        <w:t xml:space="preserve"> авт. ориг.: Agent Sonya / B. Macintyre. - ISBN 978-5-17-134518-1</w:t>
      </w:r>
      <w:proofErr w:type="gramStart"/>
      <w:r>
        <w:t xml:space="preserve"> :</w:t>
      </w:r>
      <w:proofErr w:type="gramEnd"/>
      <w:r>
        <w:t xml:space="preserve"> 871,75</w:t>
      </w:r>
    </w:p>
    <w:p w:rsidR="00BD040B" w:rsidRDefault="00BD040B" w:rsidP="00BD040B">
      <w:r>
        <w:t xml:space="preserve">    Оглавление: </w:t>
      </w:r>
      <w:hyperlink r:id="rId42" w:history="1">
        <w:r w:rsidR="002878F5" w:rsidRPr="00293F21">
          <w:rPr>
            <w:rStyle w:val="a8"/>
          </w:rPr>
          <w:t>http://kitap.tatar.ru/ogl/nlrt/nbrt_obr_2696641.pdf</w:t>
        </w:r>
      </w:hyperlink>
    </w:p>
    <w:p w:rsidR="002878F5" w:rsidRDefault="002878F5" w:rsidP="00BD040B"/>
    <w:p w:rsidR="00BD040B" w:rsidRDefault="00BD040B" w:rsidP="00BD040B"/>
    <w:p w:rsidR="00BD040B" w:rsidRDefault="00BD040B" w:rsidP="00BD040B">
      <w:r>
        <w:t>46. 67.401;   Р86</w:t>
      </w:r>
    </w:p>
    <w:p w:rsidR="00BD040B" w:rsidRDefault="00BD040B" w:rsidP="00BD040B">
      <w:r>
        <w:t xml:space="preserve">    1888839-Л - од; 1888840-Л - аб; 1888841-Л - аб</w:t>
      </w:r>
    </w:p>
    <w:p w:rsidR="00BD040B" w:rsidRDefault="00BD040B" w:rsidP="00BD040B">
      <w:r>
        <w:t xml:space="preserve">    Рунов, Валентин Александрович</w:t>
      </w:r>
    </w:p>
    <w:p w:rsidR="00BD040B" w:rsidRDefault="00BD040B" w:rsidP="00BD040B">
      <w:r>
        <w:t>На заре советской разведки. Восточный факультет Военной академии РККА / В. А. Рунов, Д. Г. Вайсман. - Москва</w:t>
      </w:r>
      <w:proofErr w:type="gramStart"/>
      <w:r>
        <w:t xml:space="preserve"> :</w:t>
      </w:r>
      <w:proofErr w:type="gramEnd"/>
      <w:r>
        <w:t xml:space="preserve"> Вече, 2021. - 413, [18] с. : ил</w:t>
      </w:r>
      <w:proofErr w:type="gramStart"/>
      <w:r>
        <w:t xml:space="preserve">., </w:t>
      </w:r>
      <w:proofErr w:type="gramEnd"/>
      <w:r>
        <w:t>портр., факс.; 22. - (Анатомия спецслужб). - Библиогр.: с. 410-414. - ISBN 978-5-4484-2589-9</w:t>
      </w:r>
      <w:proofErr w:type="gramStart"/>
      <w:r>
        <w:t xml:space="preserve"> :</w:t>
      </w:r>
      <w:proofErr w:type="gramEnd"/>
      <w:r>
        <w:t xml:space="preserve"> 739,29</w:t>
      </w:r>
    </w:p>
    <w:p w:rsidR="00BD040B" w:rsidRDefault="00BD040B" w:rsidP="00BD040B">
      <w:r>
        <w:t xml:space="preserve">    Оглавление: </w:t>
      </w:r>
      <w:hyperlink r:id="rId43" w:history="1">
        <w:r w:rsidR="002878F5" w:rsidRPr="00293F21">
          <w:rPr>
            <w:rStyle w:val="a8"/>
          </w:rPr>
          <w:t>http://kitap.tatar.ru/ogl/nlrt/nbrt_obr_2696386.pdf</w:t>
        </w:r>
      </w:hyperlink>
    </w:p>
    <w:p w:rsidR="002878F5" w:rsidRDefault="002878F5" w:rsidP="00BD040B"/>
    <w:p w:rsidR="002878F5" w:rsidRDefault="002878F5" w:rsidP="00BD040B"/>
    <w:p w:rsidR="002878F5" w:rsidRDefault="002878F5" w:rsidP="00BD040B"/>
    <w:p w:rsidR="00BD040B" w:rsidRDefault="00BD040B" w:rsidP="00BD040B"/>
    <w:p w:rsidR="00BD040B" w:rsidRDefault="00BD040B" w:rsidP="00BD040B">
      <w:r>
        <w:t>47. К  67.400;   С12</w:t>
      </w:r>
    </w:p>
    <w:p w:rsidR="00BD040B" w:rsidRDefault="00BD040B" w:rsidP="00BD040B">
      <w:r>
        <w:t xml:space="preserve">    1886693-Ф - нк</w:t>
      </w:r>
    </w:p>
    <w:p w:rsidR="00BD040B" w:rsidRDefault="00BD040B" w:rsidP="00BD040B">
      <w:r>
        <w:t xml:space="preserve">    О деятельности уполномоченного по правам человека в Республике Татарстан в 2022 году : доклад Уполномоченного по правам человека в Республике Татарстан = </w:t>
      </w:r>
      <w:proofErr w:type="gramStart"/>
      <w:r>
        <w:t>Татарстан</w:t>
      </w:r>
      <w:proofErr w:type="gramEnd"/>
      <w:r>
        <w:t xml:space="preserve"> Республикасында кеше хокуклары буенча вәкаләтле вәкилнең 2022 елдагы эшчәнлеге турында  / С. Х. Сабурская; Уполномоченный по правам человека в Республике Татарстан. - Казань</w:t>
      </w:r>
      <w:proofErr w:type="gramStart"/>
      <w:r>
        <w:t xml:space="preserve"> :</w:t>
      </w:r>
      <w:proofErr w:type="gramEnd"/>
      <w:r>
        <w:t xml:space="preserve"> ШиП, 2023. - 270 с. - Авт. указан на обороте обл. - Текст парал.: рус</w:t>
      </w:r>
      <w:proofErr w:type="gramStart"/>
      <w:r>
        <w:t xml:space="preserve">., </w:t>
      </w:r>
      <w:proofErr w:type="gramEnd"/>
      <w:r>
        <w:t>татар. - Загл. обл.</w:t>
      </w:r>
      <w:proofErr w:type="gramStart"/>
      <w:r>
        <w:t xml:space="preserve"> :</w:t>
      </w:r>
      <w:proofErr w:type="gramEnd"/>
      <w:r>
        <w:t xml:space="preserve"> Доклад Уполномоченного по правм человека в Республике Татарстан "О деятельности уполномоченного по правам человека в Республике Татарстан в 2022 году" : 700,00</w:t>
      </w:r>
    </w:p>
    <w:p w:rsidR="00BD040B" w:rsidRDefault="00BD040B" w:rsidP="00BD040B">
      <w:r>
        <w:t xml:space="preserve">    Оглавление: </w:t>
      </w:r>
      <w:hyperlink r:id="rId44" w:history="1">
        <w:r w:rsidR="005758E1" w:rsidRPr="00293F21">
          <w:rPr>
            <w:rStyle w:val="a8"/>
          </w:rPr>
          <w:t>http://kitap.tatar.ru/ogl/nlrt/nbrt_obr_2691627.pdf</w:t>
        </w:r>
      </w:hyperlink>
    </w:p>
    <w:p w:rsidR="005758E1" w:rsidRDefault="005758E1" w:rsidP="00BD040B"/>
    <w:p w:rsidR="00BD040B" w:rsidRDefault="00BD040B" w:rsidP="00BD040B"/>
    <w:p w:rsidR="00BD040B" w:rsidRDefault="00BD040B" w:rsidP="00BD040B">
      <w:r>
        <w:t>48. 67.404;   С60</w:t>
      </w:r>
    </w:p>
    <w:p w:rsidR="00BD040B" w:rsidRDefault="00BD040B" w:rsidP="00BD040B">
      <w:r>
        <w:t xml:space="preserve">    1865806-Л - од; 1865807-Л - аб</w:t>
      </w:r>
    </w:p>
    <w:p w:rsidR="00BD040B" w:rsidRDefault="00BD040B" w:rsidP="00BD040B">
      <w:r>
        <w:t xml:space="preserve">    Соломоненко, Лилия Александровна</w:t>
      </w:r>
    </w:p>
    <w:p w:rsidR="00BD040B" w:rsidRDefault="00BD040B" w:rsidP="00BD040B">
      <w:r>
        <w:t>Авторские права на служебное произведение</w:t>
      </w:r>
      <w:proofErr w:type="gramStart"/>
      <w:r>
        <w:t xml:space="preserve"> :</w:t>
      </w:r>
      <w:proofErr w:type="gramEnd"/>
      <w:r>
        <w:t xml:space="preserve"> монография / Л. А. Соломоненко. - Москва</w:t>
      </w:r>
      <w:proofErr w:type="gramStart"/>
      <w:r>
        <w:t xml:space="preserve"> :</w:t>
      </w:r>
      <w:proofErr w:type="gramEnd"/>
      <w:r>
        <w:t xml:space="preserve"> Проспект, 2023. - 92, [1] с.; 21. - Библиогр.: с. 81-92 и в подстроч. примеч. - На обл. в подзагл.: Произведение как объект авторского права</w:t>
      </w:r>
      <w:proofErr w:type="gramStart"/>
      <w:r>
        <w:t xml:space="preserve"> ;</w:t>
      </w:r>
      <w:proofErr w:type="gramEnd"/>
      <w:r>
        <w:t xml:space="preserve"> Критерии охраноспособности произведения ; Служебные произведения в системе авторского права ; Права на </w:t>
      </w:r>
      <w:r>
        <w:lastRenderedPageBreak/>
        <w:t>произведения, созданные в порядке выполнения трудовых обязанностей ; Личные неимущественные и исключительные (имущественные) права на произведения ; Право автора на вознаграждение и порядок его осуществления [и др.]. - На тит. л. также: Электронные версии книг на сайте www.prospekt.org. - ISBN 978-5-392-38336-8</w:t>
      </w:r>
      <w:proofErr w:type="gramStart"/>
      <w:r>
        <w:t xml:space="preserve"> :</w:t>
      </w:r>
      <w:proofErr w:type="gramEnd"/>
      <w:r>
        <w:t xml:space="preserve"> 485,85</w:t>
      </w:r>
    </w:p>
    <w:p w:rsidR="00BD040B" w:rsidRDefault="00BD040B" w:rsidP="00BD040B">
      <w:r>
        <w:t xml:space="preserve">    Оглавление: </w:t>
      </w:r>
      <w:hyperlink r:id="rId45" w:history="1">
        <w:r w:rsidR="005758E1" w:rsidRPr="00293F21">
          <w:rPr>
            <w:rStyle w:val="a8"/>
          </w:rPr>
          <w:t>http://kitap.tatar.ru/ogl/nlrt/nbrt_obr_2695693.pdf</w:t>
        </w:r>
      </w:hyperlink>
    </w:p>
    <w:p w:rsidR="005758E1" w:rsidRDefault="005758E1" w:rsidP="00BD040B"/>
    <w:p w:rsidR="00BD040B" w:rsidRDefault="00BD040B" w:rsidP="00BD040B"/>
    <w:p w:rsidR="005A1BB6" w:rsidRDefault="005A1BB6" w:rsidP="00BD040B"/>
    <w:p w:rsidR="005A1BB6" w:rsidRDefault="005A1BB6" w:rsidP="005A1BB6">
      <w:pPr>
        <w:pStyle w:val="1"/>
      </w:pPr>
      <w:bookmarkStart w:id="8" w:name="_Toc138319310"/>
      <w:r>
        <w:t>Военная наука. Военное дело. (ББК 68)</w:t>
      </w:r>
      <w:bookmarkEnd w:id="8"/>
    </w:p>
    <w:p w:rsidR="005A1BB6" w:rsidRDefault="005A1BB6" w:rsidP="005A1BB6">
      <w:pPr>
        <w:pStyle w:val="1"/>
      </w:pPr>
    </w:p>
    <w:p w:rsidR="005A1BB6" w:rsidRDefault="005A1BB6" w:rsidP="005A1BB6">
      <w:r>
        <w:t>49. 68.52;   Т19</w:t>
      </w:r>
    </w:p>
    <w:p w:rsidR="005A1BB6" w:rsidRDefault="005A1BB6" w:rsidP="005A1BB6">
      <w:r>
        <w:t xml:space="preserve">    1865612-Л - од</w:t>
      </w:r>
    </w:p>
    <w:p w:rsidR="005A1BB6" w:rsidRDefault="005A1BB6" w:rsidP="005A1BB6">
      <w:r>
        <w:t xml:space="preserve">    Тараканов, Александр Иванови</w:t>
      </w:r>
      <w:proofErr w:type="gramStart"/>
      <w:r>
        <w:t>ч(</w:t>
      </w:r>
      <w:proofErr w:type="gramEnd"/>
      <w:r>
        <w:t xml:space="preserve"> генерал-лейтенант)</w:t>
      </w:r>
    </w:p>
    <w:p w:rsidR="005A1BB6" w:rsidRDefault="005A1BB6" w:rsidP="005A1BB6">
      <w:r>
        <w:t>В небе нет остановок. Из воспоминаний авиационного командарма / А. И. Тараканов. - Москва</w:t>
      </w:r>
      <w:proofErr w:type="gramStart"/>
      <w:r>
        <w:t xml:space="preserve"> :</w:t>
      </w:r>
      <w:proofErr w:type="gramEnd"/>
      <w:r>
        <w:t xml:space="preserve"> Вече, 2022. - 398, [17] с.</w:t>
      </w:r>
      <w:proofErr w:type="gramStart"/>
      <w:r>
        <w:t xml:space="preserve"> :</w:t>
      </w:r>
      <w:proofErr w:type="gramEnd"/>
      <w:r>
        <w:t xml:space="preserve"> фотоил., портр.; 21. - (Военные мемуары).. - ISBN 978-5-4484-3779-3</w:t>
      </w:r>
      <w:proofErr w:type="gramStart"/>
      <w:r>
        <w:t xml:space="preserve"> :</w:t>
      </w:r>
      <w:proofErr w:type="gramEnd"/>
      <w:r>
        <w:t xml:space="preserve"> 819,06</w:t>
      </w:r>
    </w:p>
    <w:p w:rsidR="005A1BB6" w:rsidRDefault="005A1BB6" w:rsidP="005A1BB6">
      <w:r>
        <w:t xml:space="preserve">    Оглавление: </w:t>
      </w:r>
      <w:hyperlink r:id="rId46" w:history="1">
        <w:r w:rsidR="005758E1" w:rsidRPr="00293F21">
          <w:rPr>
            <w:rStyle w:val="a8"/>
          </w:rPr>
          <w:t>http://kitap.tatar.ru/ogl/nlrt/nbrt_obr_2694320.pdf</w:t>
        </w:r>
      </w:hyperlink>
    </w:p>
    <w:p w:rsidR="005758E1" w:rsidRDefault="005758E1" w:rsidP="005A1BB6"/>
    <w:p w:rsidR="005A1BB6" w:rsidRDefault="005A1BB6" w:rsidP="005A1BB6"/>
    <w:p w:rsidR="005A1BB6" w:rsidRDefault="005A1BB6" w:rsidP="005A1BB6">
      <w:r>
        <w:t>50. 687;   Ф84</w:t>
      </w:r>
    </w:p>
    <w:p w:rsidR="005A1BB6" w:rsidRDefault="005A1BB6" w:rsidP="005A1BB6">
      <w:r>
        <w:t xml:space="preserve">    295492-Л - кх</w:t>
      </w:r>
    </w:p>
    <w:p w:rsidR="005A1BB6" w:rsidRDefault="005A1BB6" w:rsidP="005A1BB6">
      <w:r>
        <w:t xml:space="preserve">    Франц, Владимир Яковлевич</w:t>
      </w:r>
    </w:p>
    <w:p w:rsidR="005A1BB6" w:rsidRDefault="005A1BB6" w:rsidP="005A1BB6">
      <w:r>
        <w:t>Техника безопасности на предприятиях швейной промышленности / В. Я. Франц. - Москва</w:t>
      </w:r>
      <w:proofErr w:type="gramStart"/>
      <w:r>
        <w:t xml:space="preserve"> :</w:t>
      </w:r>
      <w:proofErr w:type="gramEnd"/>
      <w:r>
        <w:t xml:space="preserve"> Легкая индустрия, 1968. - 202 с. : ил., табл., схемы; 22 см. - Библиогр.: с. 199-200 (54 назв.)</w:t>
      </w:r>
      <w:proofErr w:type="gramStart"/>
      <w:r>
        <w:t xml:space="preserve"> :</w:t>
      </w:r>
      <w:proofErr w:type="gramEnd"/>
      <w:r>
        <w:t xml:space="preserve"> 0,75</w:t>
      </w:r>
    </w:p>
    <w:p w:rsidR="005A1BB6" w:rsidRDefault="005A1BB6" w:rsidP="005A1BB6"/>
    <w:p w:rsidR="007F0FBF" w:rsidRDefault="007F0FBF" w:rsidP="005A1BB6"/>
    <w:p w:rsidR="007F0FBF" w:rsidRDefault="007F0FBF" w:rsidP="007F0FBF">
      <w:pPr>
        <w:pStyle w:val="1"/>
      </w:pPr>
      <w:bookmarkStart w:id="9" w:name="_Toc138319311"/>
      <w:r>
        <w:t>Образование. Педагогические науки. (ББК 74)</w:t>
      </w:r>
      <w:bookmarkEnd w:id="9"/>
    </w:p>
    <w:p w:rsidR="007F0FBF" w:rsidRDefault="007F0FBF" w:rsidP="007F0FBF">
      <w:pPr>
        <w:pStyle w:val="1"/>
      </w:pPr>
    </w:p>
    <w:p w:rsidR="007F0FBF" w:rsidRDefault="007F0FBF" w:rsidP="007F0FBF">
      <w:r>
        <w:t>51. К  74.0;   Ф79</w:t>
      </w:r>
    </w:p>
    <w:p w:rsidR="007F0FBF" w:rsidRDefault="007F0FBF" w:rsidP="007F0FBF">
      <w:r>
        <w:t xml:space="preserve">    1886510-Ф - нк; 1886511-Ф - нк; 1886512-Ф - нк</w:t>
      </w:r>
    </w:p>
    <w:p w:rsidR="007F0FBF" w:rsidRDefault="007F0FBF" w:rsidP="007F0FBF">
      <w:r>
        <w:t xml:space="preserve">    "Формирование экологической культуры молодого поколения под эгидой педагогов и наставников" : материалы Всероссийской дистанционной очно-заочной научно-практической конференции, [Казань, 24-25 марта 2023 г.] / Министерство экологии и природных ресурсов Республики Татарстан</w:t>
      </w:r>
      <w:proofErr w:type="gramStart"/>
      <w:r>
        <w:t xml:space="preserve"> ,</w:t>
      </w:r>
      <w:proofErr w:type="gramEnd"/>
      <w:r>
        <w:t xml:space="preserve"> Министерство образования и науки Республики Татарстан и др. ; отв. ред. проф. З. А. Хусаинов. - Казань</w:t>
      </w:r>
      <w:proofErr w:type="gramStart"/>
      <w:r>
        <w:t xml:space="preserve"> :</w:t>
      </w:r>
      <w:proofErr w:type="gramEnd"/>
      <w:r>
        <w:t xml:space="preserve"> Отечество, 2023. - 344 с. - Посвящается Году педагога и наставника в России и Году национальных традиций и культур в Республике Татарстан. - Текст на рус., татар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я</w:t>
      </w:r>
      <w:proofErr w:type="gramEnd"/>
      <w:r>
        <w:t>з.. - ISBN 978-5-6048933-9-5 : 700,00</w:t>
      </w:r>
    </w:p>
    <w:p w:rsidR="007F0FBF" w:rsidRDefault="007F0FBF" w:rsidP="007F0FBF">
      <w:r>
        <w:t xml:space="preserve">    Оглавление: </w:t>
      </w:r>
      <w:hyperlink r:id="rId47" w:history="1">
        <w:r w:rsidR="005758E1" w:rsidRPr="00293F21">
          <w:rPr>
            <w:rStyle w:val="a8"/>
          </w:rPr>
          <w:t>http://kitap.tatar.ru/ogl/nlrt/nbrt_obr_2690857.pdf</w:t>
        </w:r>
      </w:hyperlink>
    </w:p>
    <w:p w:rsidR="005758E1" w:rsidRDefault="005758E1" w:rsidP="007F0FBF"/>
    <w:p w:rsidR="007F0FBF" w:rsidRDefault="007F0FBF" w:rsidP="007F0FBF"/>
    <w:p w:rsidR="007F0FBF" w:rsidRDefault="007F0FBF" w:rsidP="007F0FBF">
      <w:r>
        <w:t>52. 74.9;   И27</w:t>
      </w:r>
    </w:p>
    <w:p w:rsidR="007F0FBF" w:rsidRDefault="007F0FBF" w:rsidP="007F0FBF">
      <w:r>
        <w:t xml:space="preserve">    1865783-М - абМ</w:t>
      </w:r>
    </w:p>
    <w:p w:rsidR="007F0FBF" w:rsidRDefault="007F0FBF" w:rsidP="007F0FBF">
      <w:r>
        <w:t xml:space="preserve">    Игры на бумаге</w:t>
      </w:r>
      <w:proofErr w:type="gramStart"/>
      <w:r>
        <w:t xml:space="preserve"> :</w:t>
      </w:r>
      <w:proofErr w:type="gramEnd"/>
      <w:r>
        <w:t xml:space="preserve"> крестики-нолики, морской бой, точки и отрезки / отв. ред. А. Яненко. - 7-е изд. - Ростов-на-Дону : Феникс, 2022. - 63 c.</w:t>
      </w:r>
      <w:proofErr w:type="gramStart"/>
      <w:r>
        <w:t xml:space="preserve"> :</w:t>
      </w:r>
      <w:proofErr w:type="gramEnd"/>
      <w:r>
        <w:t xml:space="preserve"> ил. - (Переменка).. - ISBN 978-5-222-37679-9</w:t>
      </w:r>
      <w:proofErr w:type="gramStart"/>
      <w:r>
        <w:t xml:space="preserve"> :</w:t>
      </w:r>
      <w:proofErr w:type="gramEnd"/>
      <w:r>
        <w:t xml:space="preserve"> 66,33</w:t>
      </w:r>
    </w:p>
    <w:p w:rsidR="007F0FBF" w:rsidRDefault="007F0FBF" w:rsidP="007F0FBF">
      <w:r>
        <w:lastRenderedPageBreak/>
        <w:t xml:space="preserve">    Оглавление: </w:t>
      </w:r>
      <w:hyperlink r:id="rId48" w:history="1">
        <w:r w:rsidR="005758E1" w:rsidRPr="00293F21">
          <w:rPr>
            <w:rStyle w:val="a8"/>
          </w:rPr>
          <w:t>http://kitap.tatar.ru/ogl/nlrt/nbrt_obr_2656564.pdf</w:t>
        </w:r>
      </w:hyperlink>
    </w:p>
    <w:p w:rsidR="005758E1" w:rsidRDefault="005758E1" w:rsidP="007F0FBF"/>
    <w:p w:rsidR="007F0FBF" w:rsidRDefault="007F0FBF" w:rsidP="007F0FBF"/>
    <w:p w:rsidR="007F0FBF" w:rsidRDefault="007F0FBF" w:rsidP="007F0FBF">
      <w:r>
        <w:t>53. 74.04;   А65</w:t>
      </w:r>
    </w:p>
    <w:p w:rsidR="007F0FBF" w:rsidRDefault="007F0FBF" w:rsidP="007F0FBF">
      <w:r>
        <w:t xml:space="preserve">    1888313-Л - од</w:t>
      </w:r>
    </w:p>
    <w:p w:rsidR="007F0FBF" w:rsidRDefault="007F0FBF" w:rsidP="007F0FBF">
      <w:r>
        <w:t xml:space="preserve">    Андреев, Валентин Иванович</w:t>
      </w:r>
    </w:p>
    <w:p w:rsidR="007F0FBF" w:rsidRDefault="007F0FBF" w:rsidP="007F0FBF">
      <w:r>
        <w:t>Педагогическая этика</w:t>
      </w:r>
      <w:proofErr w:type="gramStart"/>
      <w:r>
        <w:t xml:space="preserve"> :</w:t>
      </w:r>
      <w:proofErr w:type="gramEnd"/>
      <w:r>
        <w:t xml:space="preserve"> инновационный курс для нравственного саморазвития / В. И. Андреев. - Казань</w:t>
      </w:r>
      <w:proofErr w:type="gramStart"/>
      <w:r>
        <w:t xml:space="preserve"> :</w:t>
      </w:r>
      <w:proofErr w:type="gramEnd"/>
      <w:r>
        <w:t xml:space="preserve"> Центр инновационных технологий, 2012. - 269, [2] с. - Библиогр.: с. 267-269. - ISBN 5-93962-016-7</w:t>
      </w:r>
      <w:proofErr w:type="gramStart"/>
      <w:r>
        <w:t xml:space="preserve"> :</w:t>
      </w:r>
      <w:proofErr w:type="gramEnd"/>
      <w:r>
        <w:t xml:space="preserve"> 100,00</w:t>
      </w:r>
    </w:p>
    <w:p w:rsidR="007F0FBF" w:rsidRDefault="007F0FBF" w:rsidP="007F0FBF">
      <w:r>
        <w:t xml:space="preserve">    Оглавление: </w:t>
      </w:r>
      <w:hyperlink r:id="rId49" w:history="1">
        <w:r w:rsidR="005758E1" w:rsidRPr="00293F21">
          <w:rPr>
            <w:rStyle w:val="a8"/>
          </w:rPr>
          <w:t>http://kitap.tatar.ru/ogl/nlrt/nbrt_obr_2695885.pdf</w:t>
        </w:r>
      </w:hyperlink>
    </w:p>
    <w:p w:rsidR="005758E1" w:rsidRDefault="005758E1" w:rsidP="007F0FBF"/>
    <w:p w:rsidR="007F0FBF" w:rsidRDefault="007F0FBF" w:rsidP="007F0FBF"/>
    <w:p w:rsidR="007F0FBF" w:rsidRDefault="007F0FBF" w:rsidP="007F0FBF">
      <w:r>
        <w:t>54. 74.102.415;   Б74</w:t>
      </w:r>
    </w:p>
    <w:p w:rsidR="007F0FBF" w:rsidRDefault="007F0FBF" w:rsidP="007F0FBF">
      <w:r>
        <w:t xml:space="preserve">    1886879-Ф - абМ; 1886880-Ф - абМ; 1886881-Ф - абМ</w:t>
      </w:r>
    </w:p>
    <w:p w:rsidR="007F0FBF" w:rsidRDefault="007F0FBF" w:rsidP="007F0FBF">
      <w:r>
        <w:t xml:space="preserve">    Богуш, Наталья Игоревна</w:t>
      </w:r>
    </w:p>
    <w:p w:rsidR="007F0FBF" w:rsidRDefault="007F0FBF" w:rsidP="007F0FBF">
      <w:r>
        <w:t>Животные 4D / Н. И. Богуш, И. А. Фёдорова. - Москва</w:t>
      </w:r>
      <w:proofErr w:type="gramStart"/>
      <w:r>
        <w:t xml:space="preserve"> :</w:t>
      </w:r>
      <w:proofErr w:type="gramEnd"/>
      <w:r>
        <w:t xml:space="preserve"> АСТ, 2022. - 63 c.</w:t>
      </w:r>
      <w:proofErr w:type="gramStart"/>
      <w:r>
        <w:t xml:space="preserve"> :</w:t>
      </w:r>
      <w:proofErr w:type="gramEnd"/>
      <w:r>
        <w:t xml:space="preserve"> цв. ил. - (Первая книга с дополненной реальностью).. - ISBN 978-5-17-144696-3</w:t>
      </w:r>
      <w:proofErr w:type="gramStart"/>
      <w:r>
        <w:t xml:space="preserve"> :</w:t>
      </w:r>
      <w:proofErr w:type="gramEnd"/>
      <w:r>
        <w:t xml:space="preserve"> 740,59</w:t>
      </w:r>
    </w:p>
    <w:p w:rsidR="005758E1" w:rsidRDefault="007F0FBF" w:rsidP="007F0FBF">
      <w:r>
        <w:t xml:space="preserve">    Оглавление: </w:t>
      </w:r>
      <w:hyperlink r:id="rId50" w:history="1">
        <w:r w:rsidR="005758E1" w:rsidRPr="00293F21">
          <w:rPr>
            <w:rStyle w:val="a8"/>
          </w:rPr>
          <w:t>http://kitap.tatar.ru/ogl/nlrt/nbrt_obr_2674002.pdf</w:t>
        </w:r>
      </w:hyperlink>
    </w:p>
    <w:p w:rsidR="005758E1" w:rsidRDefault="005758E1" w:rsidP="007F0FBF"/>
    <w:p w:rsidR="007F0FBF" w:rsidRDefault="007F0FBF" w:rsidP="007F0FBF">
      <w:r>
        <w:t>55. 74.9;   Б91</w:t>
      </w:r>
    </w:p>
    <w:p w:rsidR="007F0FBF" w:rsidRDefault="007F0FBF" w:rsidP="007F0FBF">
      <w:r>
        <w:t xml:space="preserve">    1888050-Ф - абП; 1888051-Ф - абП; 1888052-Ф - абП; 1888053-Ф - абП</w:t>
      </w:r>
    </w:p>
    <w:p w:rsidR="007F0FBF" w:rsidRDefault="007F0FBF" w:rsidP="007F0FBF">
      <w:r>
        <w:t xml:space="preserve">    Бурже, Летиция</w:t>
      </w:r>
    </w:p>
    <w:p w:rsidR="007F0FBF" w:rsidRDefault="007F0FBF" w:rsidP="007F0FBF">
      <w:r>
        <w:t>Счастливые родители / Летиция Бурже, Эммануэль Удар; пер. с фр. Яны Арьковой</w:t>
      </w:r>
      <w:proofErr w:type="gramStart"/>
      <w:r>
        <w:t xml:space="preserve"> ;</w:t>
      </w:r>
      <w:proofErr w:type="gramEnd"/>
      <w:r>
        <w:t xml:space="preserve"> худож. Э. Удар. - Москва</w:t>
      </w:r>
      <w:proofErr w:type="gramStart"/>
      <w:r>
        <w:t xml:space="preserve"> :</w:t>
      </w:r>
      <w:proofErr w:type="gramEnd"/>
      <w:r>
        <w:t xml:space="preserve"> Городец, 2022. - [35] с. : цв. ил</w:t>
      </w:r>
      <w:proofErr w:type="gramStart"/>
      <w:r>
        <w:t xml:space="preserve">.; </w:t>
      </w:r>
      <w:proofErr w:type="gramEnd"/>
      <w:r>
        <w:t>33. - (Ласка Пресс).. - ISBN 978-5-907483-52-1</w:t>
      </w:r>
      <w:proofErr w:type="gramStart"/>
      <w:r>
        <w:t xml:space="preserve"> :</w:t>
      </w:r>
      <w:proofErr w:type="gramEnd"/>
      <w:r>
        <w:t xml:space="preserve"> 1008,15</w:t>
      </w:r>
    </w:p>
    <w:p w:rsidR="007F0FBF" w:rsidRDefault="007F0FBF" w:rsidP="007F0FBF"/>
    <w:p w:rsidR="007F0FBF" w:rsidRDefault="007F0FBF" w:rsidP="007F0FBF">
      <w:r>
        <w:t>56. 74.102.413;   Ж86</w:t>
      </w:r>
    </w:p>
    <w:p w:rsidR="007F0FBF" w:rsidRDefault="007F0FBF" w:rsidP="007F0FBF">
      <w:r>
        <w:t xml:space="preserve">    1886915-Ф - абМ</w:t>
      </w:r>
    </w:p>
    <w:p w:rsidR="007F0FBF" w:rsidRDefault="007F0FBF" w:rsidP="007F0FBF">
      <w:r>
        <w:t xml:space="preserve">    Жукова, Мария Александровн</w:t>
      </w:r>
      <w:proofErr w:type="gramStart"/>
      <w:r>
        <w:t>а(</w:t>
      </w:r>
      <w:proofErr w:type="gramEnd"/>
      <w:r>
        <w:t xml:space="preserve"> логопед)</w:t>
      </w:r>
    </w:p>
    <w:p w:rsidR="007F0FBF" w:rsidRDefault="007F0FBF" w:rsidP="007F0FBF">
      <w:r>
        <w:t>Как научиться читать с 2 лет</w:t>
      </w:r>
      <w:proofErr w:type="gramStart"/>
      <w:r>
        <w:t xml:space="preserve"> :</w:t>
      </w:r>
      <w:proofErr w:type="gramEnd"/>
      <w:r>
        <w:t xml:space="preserve"> [100 советов и упражнений] / М. А. Жукова; [худож.: Виктория Чалова, Евгения Рубцова]. - Москва</w:t>
      </w:r>
      <w:proofErr w:type="gramStart"/>
      <w:r>
        <w:t xml:space="preserve"> :</w:t>
      </w:r>
      <w:proofErr w:type="gramEnd"/>
      <w:r>
        <w:t xml:space="preserve"> УМка</w:t>
      </w:r>
      <w:proofErr w:type="gramStart"/>
      <w:r>
        <w:t xml:space="preserve"> :</w:t>
      </w:r>
      <w:proofErr w:type="gramEnd"/>
      <w:r>
        <w:t xml:space="preserve"> СИМБАТ, 2018. - 95 с. : цв. ил</w:t>
      </w:r>
      <w:proofErr w:type="gramStart"/>
      <w:r>
        <w:t xml:space="preserve">.; </w:t>
      </w:r>
      <w:proofErr w:type="gramEnd"/>
      <w:r>
        <w:t>28. - (Соответствует ФГОС).. - ISBN 978-5-506-02872-7</w:t>
      </w:r>
      <w:proofErr w:type="gramStart"/>
      <w:r>
        <w:t xml:space="preserve"> :</w:t>
      </w:r>
      <w:proofErr w:type="gramEnd"/>
      <w:r>
        <w:t xml:space="preserve"> 380,00</w:t>
      </w:r>
    </w:p>
    <w:p w:rsidR="007F0FBF" w:rsidRDefault="007F0FBF" w:rsidP="007F0FBF">
      <w:r>
        <w:t xml:space="preserve">    Оглавление: </w:t>
      </w:r>
      <w:hyperlink r:id="rId51" w:history="1">
        <w:r w:rsidR="005758E1" w:rsidRPr="00293F21">
          <w:rPr>
            <w:rStyle w:val="a8"/>
          </w:rPr>
          <w:t>http://kitap.tatar.ru/ogl/nlrt/nbrt_obr_2692016.pdf</w:t>
        </w:r>
      </w:hyperlink>
    </w:p>
    <w:p w:rsidR="005758E1" w:rsidRDefault="005758E1" w:rsidP="007F0FBF"/>
    <w:p w:rsidR="007F0FBF" w:rsidRDefault="007F0FBF" w:rsidP="007F0FBF"/>
    <w:p w:rsidR="007F0FBF" w:rsidRDefault="007F0FBF" w:rsidP="007F0FBF">
      <w:r>
        <w:t>57. 74.9;   Л36</w:t>
      </w:r>
    </w:p>
    <w:p w:rsidR="007F0FBF" w:rsidRDefault="007F0FBF" w:rsidP="007F0FBF">
      <w:r>
        <w:t xml:space="preserve">    1886853-Л - од; 1886854-Л - аб; 1886855-Л - аб</w:t>
      </w:r>
    </w:p>
    <w:p w:rsidR="007F0FBF" w:rsidRDefault="007F0FBF" w:rsidP="007F0FBF">
      <w:r>
        <w:t xml:space="preserve">    Левинская, Анн</w:t>
      </w:r>
      <w:proofErr w:type="gramStart"/>
      <w:r>
        <w:t>а(</w:t>
      </w:r>
      <w:proofErr w:type="gramEnd"/>
      <w:r>
        <w:t xml:space="preserve"> педагог, специалист по половому воспитанию)</w:t>
      </w:r>
    </w:p>
    <w:p w:rsidR="007F0FBF" w:rsidRDefault="007F0FBF" w:rsidP="007F0FBF">
      <w:r>
        <w:t>Взрослею я и мои друзья / Анна Левинская. - Изд. 2-е. - Ростов-на-Дону</w:t>
      </w:r>
      <w:proofErr w:type="gramStart"/>
      <w:r>
        <w:t xml:space="preserve"> :</w:t>
      </w:r>
      <w:proofErr w:type="gramEnd"/>
      <w:r>
        <w:t xml:space="preserve"> Феникс, 2022. - 221, [1] с.</w:t>
      </w:r>
      <w:proofErr w:type="gramStart"/>
      <w:r>
        <w:t xml:space="preserve"> :</w:t>
      </w:r>
      <w:proofErr w:type="gramEnd"/>
      <w:r>
        <w:t xml:space="preserve"> ил. - (Просто о сложном).. - ISBN 978-5-222-37741-3</w:t>
      </w:r>
      <w:proofErr w:type="gramStart"/>
      <w:r>
        <w:t xml:space="preserve"> :</w:t>
      </w:r>
      <w:proofErr w:type="gramEnd"/>
      <w:r>
        <w:t xml:space="preserve"> 740,59</w:t>
      </w:r>
    </w:p>
    <w:p w:rsidR="007F0FBF" w:rsidRDefault="007F0FBF" w:rsidP="007F0FBF">
      <w:r>
        <w:t xml:space="preserve">    Оглавление: </w:t>
      </w:r>
      <w:hyperlink r:id="rId52" w:history="1">
        <w:r w:rsidR="005758E1" w:rsidRPr="00293F21">
          <w:rPr>
            <w:rStyle w:val="a8"/>
          </w:rPr>
          <w:t>http://kitap.tatar.ru/ogl/nlrt/nbrt_obr_2652665.pdf</w:t>
        </w:r>
      </w:hyperlink>
    </w:p>
    <w:p w:rsidR="005758E1" w:rsidRDefault="005758E1" w:rsidP="007F0FBF"/>
    <w:p w:rsidR="007F0FBF" w:rsidRDefault="007F0FBF" w:rsidP="007F0FBF"/>
    <w:p w:rsidR="007F0FBF" w:rsidRDefault="007F0FBF" w:rsidP="007F0FBF">
      <w:r>
        <w:t>58. 74.102.413;   Л74</w:t>
      </w:r>
    </w:p>
    <w:p w:rsidR="007F0FBF" w:rsidRDefault="007F0FBF" w:rsidP="007F0FBF">
      <w:r>
        <w:t xml:space="preserve">    1887982-Ф - абД; 1887983-Ф - абД; 1887984-Ф - абД; 1887985-Ф - абД</w:t>
      </w:r>
    </w:p>
    <w:p w:rsidR="007F0FBF" w:rsidRDefault="007F0FBF" w:rsidP="007F0FBF">
      <w:r>
        <w:t xml:space="preserve">    Ломакина, Лариса</w:t>
      </w:r>
    </w:p>
    <w:p w:rsidR="007F0FBF" w:rsidRDefault="007F0FBF" w:rsidP="007F0FBF">
      <w:r>
        <w:t>Азбука для мальчиков и девочек</w:t>
      </w:r>
      <w:proofErr w:type="gramStart"/>
      <w:r>
        <w:t xml:space="preserve"> :</w:t>
      </w:r>
      <w:proofErr w:type="gramEnd"/>
      <w:r>
        <w:t xml:space="preserve"> [иллюстрированная азбука] / Лариса Ломакина; худож. Лариса Ломакина. - Москва</w:t>
      </w:r>
      <w:proofErr w:type="gramStart"/>
      <w:r>
        <w:t xml:space="preserve"> :</w:t>
      </w:r>
      <w:proofErr w:type="gramEnd"/>
      <w:r>
        <w:t xml:space="preserve"> Городец, 2022. - [72] с. : цв. ил</w:t>
      </w:r>
      <w:proofErr w:type="gramStart"/>
      <w:r>
        <w:t xml:space="preserve">.; </w:t>
      </w:r>
      <w:proofErr w:type="gramEnd"/>
      <w:r>
        <w:t>30. - Для детей младшего школьного возраста. - ISBN 978-5-907358-81-2</w:t>
      </w:r>
      <w:proofErr w:type="gramStart"/>
      <w:r>
        <w:t xml:space="preserve"> :</w:t>
      </w:r>
      <w:proofErr w:type="gramEnd"/>
      <w:r>
        <w:t xml:space="preserve"> 1071,64</w:t>
      </w:r>
    </w:p>
    <w:p w:rsidR="007F0FBF" w:rsidRDefault="007F0FBF" w:rsidP="007F0FBF"/>
    <w:p w:rsidR="007F0FBF" w:rsidRDefault="007F0FBF" w:rsidP="007F0FBF">
      <w:r>
        <w:t>59. 74.100.57;   Н24</w:t>
      </w:r>
    </w:p>
    <w:p w:rsidR="007F0FBF" w:rsidRDefault="007F0FBF" w:rsidP="007F0FBF">
      <w:r>
        <w:t xml:space="preserve">    1887970-Л - абМ; 1887971-Л - абМ; 1887972-Л - абМ; 1887973-Л - абМ</w:t>
      </w:r>
    </w:p>
    <w:p w:rsidR="007F0FBF" w:rsidRDefault="007F0FBF" w:rsidP="007F0FBF">
      <w:r>
        <w:lastRenderedPageBreak/>
        <w:t xml:space="preserve">    Намаконов, Игорь</w:t>
      </w:r>
    </w:p>
    <w:p w:rsidR="007F0FBF" w:rsidRDefault="007F0FBF" w:rsidP="007F0FBF">
      <w:r>
        <w:t>Пупита, Листик и Севан. В поисках праздника</w:t>
      </w:r>
      <w:proofErr w:type="gramStart"/>
      <w:r>
        <w:t xml:space="preserve"> :</w:t>
      </w:r>
      <w:proofErr w:type="gramEnd"/>
      <w:r>
        <w:t xml:space="preserve"> книжка-сказка / Игорь М. Намаконов; иллюстратор Варвара Разакова. - Москва</w:t>
      </w:r>
      <w:proofErr w:type="gramStart"/>
      <w:r>
        <w:t xml:space="preserve"> :</w:t>
      </w:r>
      <w:proofErr w:type="gramEnd"/>
      <w:r>
        <w:t xml:space="preserve"> Альпина Паблишер : альпина</w:t>
      </w:r>
      <w:proofErr w:type="gramStart"/>
      <w:r>
        <w:t>.д</w:t>
      </w:r>
      <w:proofErr w:type="gramEnd"/>
      <w:r>
        <w:t>ети, 2022. - 48 c. : цв. ил. + Иллюстрированная книга-головоломка виммельбух. - На тит. л. в подзагл.: Основано на реальных событиях, впечатлениях и фантазиях. - Сказки по развитию креативного мышления у детей до 7 лет. - ISBN 978-5-9614-3706-5</w:t>
      </w:r>
      <w:proofErr w:type="gramStart"/>
      <w:r>
        <w:t xml:space="preserve"> :</w:t>
      </w:r>
      <w:proofErr w:type="gramEnd"/>
      <w:r>
        <w:t xml:space="preserve"> 1300,50</w:t>
      </w:r>
    </w:p>
    <w:p w:rsidR="007F0FBF" w:rsidRDefault="007F0FBF" w:rsidP="007F0FBF">
      <w:r>
        <w:t xml:space="preserve">    Оглавление: </w:t>
      </w:r>
      <w:hyperlink r:id="rId53" w:history="1">
        <w:r w:rsidR="005758E1" w:rsidRPr="00293F21">
          <w:rPr>
            <w:rStyle w:val="a8"/>
          </w:rPr>
          <w:t>http://kitap.tatar.ru/ogl/nlrt/nbrt_obr_2656508.pdf</w:t>
        </w:r>
      </w:hyperlink>
    </w:p>
    <w:p w:rsidR="005758E1" w:rsidRDefault="005758E1" w:rsidP="007F0FBF"/>
    <w:p w:rsidR="005758E1" w:rsidRDefault="005758E1" w:rsidP="007F0FBF"/>
    <w:p w:rsidR="007F0FBF" w:rsidRDefault="007F0FBF" w:rsidP="007F0FBF">
      <w:r>
        <w:t>60. 74.9;   Н72</w:t>
      </w:r>
    </w:p>
    <w:p w:rsidR="007F0FBF" w:rsidRDefault="007F0FBF" w:rsidP="007F0FBF">
      <w:r>
        <w:t xml:space="preserve">    1887851-Л - од; 1887852-Л - аб; 1887853-Л - аб; 1887854-Л - аб</w:t>
      </w:r>
    </w:p>
    <w:p w:rsidR="007F0FBF" w:rsidRDefault="007F0FBF" w:rsidP="007F0FBF">
      <w:r>
        <w:t xml:space="preserve">    Новара, </w:t>
      </w:r>
      <w:proofErr w:type="gramStart"/>
      <w:r>
        <w:t>Даниэле</w:t>
      </w:r>
      <w:proofErr w:type="gramEnd"/>
    </w:p>
    <w:p w:rsidR="007F0FBF" w:rsidRPr="007F0FBF" w:rsidRDefault="007F0FBF" w:rsidP="007F0FBF">
      <w:pPr>
        <w:rPr>
          <w:lang w:val="en-US"/>
        </w:rPr>
      </w:pPr>
      <w:r>
        <w:t>Он первый начал! Что делать, если дети ссорятся / Даниэле Новара; пер. с ит. Евгении Нарциссовой</w:t>
      </w:r>
      <w:proofErr w:type="gramStart"/>
      <w:r>
        <w:t xml:space="preserve"> .</w:t>
      </w:r>
      <w:proofErr w:type="gramEnd"/>
      <w:r>
        <w:t xml:space="preserve"> - Москва : альпина.дети : Альпина Паблишер, 2023. - 254, [1] с.; 21. - Загл. и авт. ориг.: Litigare fa bene. </w:t>
      </w:r>
      <w:r w:rsidRPr="007F0FBF">
        <w:rPr>
          <w:lang w:val="en-US"/>
        </w:rPr>
        <w:t xml:space="preserve">Insegnare ai propri figlil a gestire i conflitti, </w:t>
      </w:r>
      <w:proofErr w:type="gramStart"/>
      <w:r w:rsidRPr="007F0FBF">
        <w:rPr>
          <w:lang w:val="en-US"/>
        </w:rPr>
        <w:t>Per</w:t>
      </w:r>
      <w:proofErr w:type="gramEnd"/>
      <w:r w:rsidRPr="007F0FBF">
        <w:rPr>
          <w:lang w:val="en-US"/>
        </w:rPr>
        <w:t xml:space="preserve"> crescerli piu sicuri e felici / Daniele Novara. - ISBN 978-5-9614-7539-5 (</w:t>
      </w:r>
      <w:r>
        <w:t>рус</w:t>
      </w:r>
      <w:r w:rsidRPr="007F0FBF">
        <w:rPr>
          <w:lang w:val="en-US"/>
        </w:rPr>
        <w:t>.). - ISBN 978-88-17-06836-9 (</w:t>
      </w:r>
      <w:r>
        <w:t>ит</w:t>
      </w:r>
      <w:r w:rsidRPr="007F0FBF">
        <w:rPr>
          <w:lang w:val="en-US"/>
        </w:rPr>
        <w:t>.</w:t>
      </w:r>
      <w:proofErr w:type="gramStart"/>
      <w:r w:rsidRPr="007F0FBF">
        <w:rPr>
          <w:lang w:val="en-US"/>
        </w:rPr>
        <w:t>) :</w:t>
      </w:r>
      <w:proofErr w:type="gramEnd"/>
      <w:r w:rsidRPr="007F0FBF">
        <w:rPr>
          <w:lang w:val="en-US"/>
        </w:rPr>
        <w:t xml:space="preserve"> 645,29</w:t>
      </w:r>
    </w:p>
    <w:p w:rsidR="007F0FBF" w:rsidRDefault="007F0FBF" w:rsidP="007F0FBF">
      <w:r w:rsidRPr="005758E1">
        <w:t xml:space="preserve">    </w:t>
      </w:r>
      <w:r>
        <w:t xml:space="preserve">Оглавление: </w:t>
      </w:r>
      <w:hyperlink r:id="rId54" w:history="1">
        <w:r w:rsidR="005758E1" w:rsidRPr="00293F21">
          <w:rPr>
            <w:rStyle w:val="a8"/>
          </w:rPr>
          <w:t>http://kitap.tatar.ru/ogl/nlrt/nbrt_obr_2693873.pdf</w:t>
        </w:r>
      </w:hyperlink>
    </w:p>
    <w:p w:rsidR="005758E1" w:rsidRDefault="005758E1" w:rsidP="007F0FBF"/>
    <w:p w:rsidR="007F0FBF" w:rsidRDefault="007F0FBF" w:rsidP="007F0FBF"/>
    <w:p w:rsidR="007F0FBF" w:rsidRDefault="007F0FBF" w:rsidP="007F0FBF">
      <w:r>
        <w:t>61. 74.102.413;   П85</w:t>
      </w:r>
    </w:p>
    <w:p w:rsidR="007F0FBF" w:rsidRDefault="007F0FBF" w:rsidP="007F0FBF">
      <w:r>
        <w:t xml:space="preserve">    1886876-Ф - абМ; 1886877-Ф - абМ; 1886878-Ф - абМ</w:t>
      </w:r>
    </w:p>
    <w:p w:rsidR="007F0FBF" w:rsidRDefault="007F0FBF" w:rsidP="007F0FBF">
      <w:r>
        <w:t xml:space="preserve">    Прудник, Анастасия Александровна</w:t>
      </w:r>
    </w:p>
    <w:p w:rsidR="007F0FBF" w:rsidRDefault="007F0FBF" w:rsidP="007F0FBF">
      <w:r>
        <w:t>Азбука 4D / А. А. Прудник, И. А. Фёдорова. - Москва</w:t>
      </w:r>
      <w:proofErr w:type="gramStart"/>
      <w:r>
        <w:t xml:space="preserve"> :</w:t>
      </w:r>
      <w:proofErr w:type="gramEnd"/>
      <w:r>
        <w:t xml:space="preserve"> АСТ, 2022. - 63 c.</w:t>
      </w:r>
      <w:proofErr w:type="gramStart"/>
      <w:r>
        <w:t xml:space="preserve"> :</w:t>
      </w:r>
      <w:proofErr w:type="gramEnd"/>
      <w:r>
        <w:t xml:space="preserve"> цв. ил. - (Первая книга с дополненной реальностью).. - ISBN 978-5-17-144693-2</w:t>
      </w:r>
      <w:proofErr w:type="gramStart"/>
      <w:r>
        <w:t xml:space="preserve"> :</w:t>
      </w:r>
      <w:proofErr w:type="gramEnd"/>
      <w:r>
        <w:t xml:space="preserve"> 444,35</w:t>
      </w:r>
    </w:p>
    <w:p w:rsidR="007F0FBF" w:rsidRDefault="007F0FBF" w:rsidP="007F0FBF"/>
    <w:p w:rsidR="007F0FBF" w:rsidRDefault="007F0FBF" w:rsidP="007F0FBF">
      <w:r>
        <w:t>62. 74.200.53;   У74</w:t>
      </w:r>
    </w:p>
    <w:p w:rsidR="007F0FBF" w:rsidRDefault="007F0FBF" w:rsidP="007F0FBF">
      <w:r>
        <w:t xml:space="preserve">    1885890-Ф - абД; 1885891-Ф - абД; 1885892-Ф - абД; 1885893-Ф - абД</w:t>
      </w:r>
    </w:p>
    <w:p w:rsidR="007F0FBF" w:rsidRDefault="007F0FBF" w:rsidP="007F0FBF">
      <w:r>
        <w:t xml:space="preserve">    Усачёва, Елена Александровна</w:t>
      </w:r>
    </w:p>
    <w:p w:rsidR="007F0FBF" w:rsidRDefault="007F0FBF" w:rsidP="007F0FBF">
      <w:r>
        <w:t>Азбука профессий / Елена Усачёва; иллюстрации Ольги Трифоновой. - Москва</w:t>
      </w:r>
      <w:proofErr w:type="gramStart"/>
      <w:r>
        <w:t xml:space="preserve"> :</w:t>
      </w:r>
      <w:proofErr w:type="gramEnd"/>
      <w:r>
        <w:t xml:space="preserve"> Детская литература, 2022. - 111 с. : цв. ил</w:t>
      </w:r>
      <w:proofErr w:type="gramStart"/>
      <w:r>
        <w:t xml:space="preserve">., </w:t>
      </w:r>
      <w:proofErr w:type="gramEnd"/>
      <w:r>
        <w:t>фотоил. - На обл. в подзагл.: QR коды. Дополненная реальность. - Для младшего школьного возраста. - ISBN 978-5-08-006415-9</w:t>
      </w:r>
      <w:proofErr w:type="gramStart"/>
      <w:r>
        <w:t xml:space="preserve"> :</w:t>
      </w:r>
      <w:proofErr w:type="gramEnd"/>
      <w:r>
        <w:t xml:space="preserve"> 940,99</w:t>
      </w:r>
    </w:p>
    <w:p w:rsidR="007F0FBF" w:rsidRDefault="007F0FBF" w:rsidP="007F0FBF">
      <w:r>
        <w:t xml:space="preserve">    Оглавление: </w:t>
      </w:r>
      <w:hyperlink r:id="rId55" w:history="1">
        <w:r w:rsidR="005758E1" w:rsidRPr="00293F21">
          <w:rPr>
            <w:rStyle w:val="a8"/>
          </w:rPr>
          <w:t>http://kitap.tatar.ru/ogl/nlrt/nbrt_obr_2674012.pdf</w:t>
        </w:r>
      </w:hyperlink>
    </w:p>
    <w:p w:rsidR="005758E1" w:rsidRDefault="005758E1" w:rsidP="007F0FBF"/>
    <w:p w:rsidR="007F0FBF" w:rsidRDefault="007F0FBF" w:rsidP="007F0FBF"/>
    <w:p w:rsidR="000B409A" w:rsidRDefault="000B409A" w:rsidP="007F0FBF"/>
    <w:p w:rsidR="000B409A" w:rsidRDefault="000B409A" w:rsidP="000B409A">
      <w:pPr>
        <w:pStyle w:val="1"/>
      </w:pPr>
      <w:bookmarkStart w:id="10" w:name="_Toc138319312"/>
      <w:r>
        <w:t>Социокультурная деятельность в сфере досуга. (ББК 77)</w:t>
      </w:r>
      <w:bookmarkEnd w:id="10"/>
    </w:p>
    <w:p w:rsidR="000B409A" w:rsidRDefault="000B409A" w:rsidP="000B409A">
      <w:pPr>
        <w:pStyle w:val="1"/>
      </w:pPr>
    </w:p>
    <w:p w:rsidR="000B409A" w:rsidRDefault="000B409A" w:rsidP="000B409A">
      <w:r>
        <w:t>63. 77;   П32</w:t>
      </w:r>
    </w:p>
    <w:p w:rsidR="000B409A" w:rsidRDefault="000B409A" w:rsidP="000B409A">
      <w:r>
        <w:t xml:space="preserve">    1865710-Ф - абП</w:t>
      </w:r>
    </w:p>
    <w:p w:rsidR="000B409A" w:rsidRDefault="000B409A" w:rsidP="000B409A">
      <w:r>
        <w:t xml:space="preserve">    Пиле, Стефан</w:t>
      </w:r>
    </w:p>
    <w:p w:rsidR="000B409A" w:rsidRDefault="000B409A" w:rsidP="000B409A">
      <w:r>
        <w:t>Minecraft. Большая книга подсказок / Стефан Пиле; пер. с фр. Анны Мешалкиной. - Москва</w:t>
      </w:r>
      <w:proofErr w:type="gramStart"/>
      <w:r>
        <w:t xml:space="preserve"> :</w:t>
      </w:r>
      <w:proofErr w:type="gramEnd"/>
      <w:r>
        <w:t xml:space="preserve"> Лев, 2022. - 70, [2] с. : цв. ил</w:t>
      </w:r>
      <w:proofErr w:type="gramStart"/>
      <w:r>
        <w:t xml:space="preserve">.; </w:t>
      </w:r>
      <w:proofErr w:type="gramEnd"/>
      <w:r>
        <w:t>30. - (Первое знакомство). - Загл. в макете: Большая книга подсказок. Неофициальное издание Minecraft. - Для детей старшего школьного возраста. - ISBN 978-5-4471-6900-8</w:t>
      </w:r>
      <w:proofErr w:type="gramStart"/>
      <w:r>
        <w:t xml:space="preserve"> :</w:t>
      </w:r>
      <w:proofErr w:type="gramEnd"/>
      <w:r>
        <w:t xml:space="preserve"> 538,23</w:t>
      </w:r>
    </w:p>
    <w:p w:rsidR="000B409A" w:rsidRDefault="000B409A" w:rsidP="000B409A">
      <w:r>
        <w:t xml:space="preserve">    Оглавление: </w:t>
      </w:r>
      <w:hyperlink r:id="rId56" w:history="1">
        <w:r w:rsidR="005758E1" w:rsidRPr="00293F21">
          <w:rPr>
            <w:rStyle w:val="a8"/>
          </w:rPr>
          <w:t>http://kitap.tatar.ru/ogl/nlrt/nbrt_obr_2695018.pdf</w:t>
        </w:r>
      </w:hyperlink>
    </w:p>
    <w:p w:rsidR="005758E1" w:rsidRDefault="005758E1" w:rsidP="000B409A"/>
    <w:p w:rsidR="000B409A" w:rsidRDefault="000B409A" w:rsidP="000B409A"/>
    <w:p w:rsidR="005712C8" w:rsidRDefault="005712C8" w:rsidP="000B409A"/>
    <w:p w:rsidR="005712C8" w:rsidRDefault="005712C8" w:rsidP="005712C8">
      <w:pPr>
        <w:pStyle w:val="1"/>
      </w:pPr>
      <w:bookmarkStart w:id="11" w:name="_Toc138319313"/>
      <w:r>
        <w:lastRenderedPageBreak/>
        <w:t>Охрана памятников природы, истории и культуры. Музейное дело. Архивное дело. (ББК 79)</w:t>
      </w:r>
      <w:bookmarkEnd w:id="11"/>
    </w:p>
    <w:p w:rsidR="005712C8" w:rsidRDefault="005712C8" w:rsidP="005712C8">
      <w:pPr>
        <w:pStyle w:val="1"/>
      </w:pPr>
    </w:p>
    <w:p w:rsidR="005712C8" w:rsidRDefault="005712C8" w:rsidP="005712C8">
      <w:r>
        <w:t>64. 79.1;   К79</w:t>
      </w:r>
    </w:p>
    <w:p w:rsidR="005712C8" w:rsidRDefault="005712C8" w:rsidP="005712C8">
      <w:r>
        <w:t xml:space="preserve">    1886759-Л - нк; 1886760-Л - нк; 1886761-Л - нк</w:t>
      </w:r>
    </w:p>
    <w:p w:rsidR="005712C8" w:rsidRDefault="005712C8" w:rsidP="005712C8">
      <w:r>
        <w:t xml:space="preserve">    Кремлевские чтения (10; Казань; 2022)</w:t>
      </w:r>
    </w:p>
    <w:p w:rsidR="005712C8" w:rsidRDefault="005712C8" w:rsidP="005712C8">
      <w:r>
        <w:t>Десятые Кремлевские чтения</w:t>
      </w:r>
      <w:proofErr w:type="gramStart"/>
      <w:r>
        <w:t xml:space="preserve"> :</w:t>
      </w:r>
      <w:proofErr w:type="gramEnd"/>
      <w:r>
        <w:t xml:space="preserve"> материалы Всероссийской научно-практической конференции "Музейный диалог: взаимодействие с посетителями", 20-21 октября 2022 г. / Государственный историко-архитектурный и художественный музей-заповедний "Казанский Кремль". - Казань</w:t>
      </w:r>
      <w:proofErr w:type="gramStart"/>
      <w:r>
        <w:t xml:space="preserve"> :</w:t>
      </w:r>
      <w:proofErr w:type="gramEnd"/>
      <w:r>
        <w:t xml:space="preserve"> Издательство Академии наук РТ, 2022. - 299 с. - Загл. обл.: Музейный диалог = Музейда диалог. - ISBN 978-5-9690-1073-4</w:t>
      </w:r>
      <w:proofErr w:type="gramStart"/>
      <w:r>
        <w:t xml:space="preserve"> :</w:t>
      </w:r>
      <w:proofErr w:type="gramEnd"/>
      <w:r>
        <w:t xml:space="preserve"> 400,00</w:t>
      </w:r>
    </w:p>
    <w:p w:rsidR="005712C8" w:rsidRDefault="005712C8" w:rsidP="005712C8">
      <w:r>
        <w:t xml:space="preserve">    Оглавление: </w:t>
      </w:r>
      <w:hyperlink r:id="rId57" w:history="1">
        <w:r w:rsidR="005758E1" w:rsidRPr="00293F21">
          <w:rPr>
            <w:rStyle w:val="a8"/>
          </w:rPr>
          <w:t>http://kitap.tatar.ru/ogl/nlrt/nbrt_obr_2692069.pdf</w:t>
        </w:r>
      </w:hyperlink>
    </w:p>
    <w:p w:rsidR="005758E1" w:rsidRDefault="005758E1" w:rsidP="005712C8"/>
    <w:p w:rsidR="005712C8" w:rsidRDefault="005712C8" w:rsidP="005712C8"/>
    <w:p w:rsidR="00246FA3" w:rsidRDefault="00246FA3" w:rsidP="005712C8"/>
    <w:p w:rsidR="00246FA3" w:rsidRDefault="00246FA3" w:rsidP="00246FA3">
      <w:pPr>
        <w:pStyle w:val="1"/>
      </w:pPr>
      <w:bookmarkStart w:id="12" w:name="_Toc138319314"/>
      <w:r>
        <w:t>Языкознание. (ББК 81)</w:t>
      </w:r>
      <w:bookmarkEnd w:id="12"/>
    </w:p>
    <w:p w:rsidR="00246FA3" w:rsidRDefault="00246FA3" w:rsidP="00246FA3">
      <w:pPr>
        <w:pStyle w:val="1"/>
      </w:pPr>
    </w:p>
    <w:p w:rsidR="00246FA3" w:rsidRDefault="00246FA3" w:rsidP="00246FA3">
      <w:r>
        <w:t>65. 81.61;   А35</w:t>
      </w:r>
    </w:p>
    <w:p w:rsidR="00246FA3" w:rsidRDefault="00246FA3" w:rsidP="00246FA3">
      <w:r>
        <w:t xml:space="preserve">    1888653-Л - од; 1888654-Л - аб; 1888655-Л - аб</w:t>
      </w:r>
    </w:p>
    <w:p w:rsidR="00246FA3" w:rsidRDefault="00246FA3" w:rsidP="00246FA3">
      <w:r>
        <w:t xml:space="preserve">    Азар, Махмуд</w:t>
      </w:r>
    </w:p>
    <w:p w:rsidR="00246FA3" w:rsidRDefault="00246FA3" w:rsidP="00246FA3">
      <w:r>
        <w:t>Арабский язык для новичков</w:t>
      </w:r>
      <w:proofErr w:type="gramStart"/>
      <w:r>
        <w:t xml:space="preserve"> :</w:t>
      </w:r>
      <w:proofErr w:type="gramEnd"/>
      <w:r>
        <w:t xml:space="preserve"> [базовый курс грамматики, хороший объем лексики, тренировка произношения] / Махмуд Азар. - Москва</w:t>
      </w:r>
      <w:proofErr w:type="gramStart"/>
      <w:r>
        <w:t xml:space="preserve"> :</w:t>
      </w:r>
      <w:proofErr w:type="gramEnd"/>
      <w:r>
        <w:t xml:space="preserve"> Lingua</w:t>
      </w:r>
      <w:proofErr w:type="gramStart"/>
      <w:r>
        <w:t xml:space="preserve"> :</w:t>
      </w:r>
      <w:proofErr w:type="gramEnd"/>
      <w:r>
        <w:t xml:space="preserve"> АСТ, 2022. - 317, [2] с.; 21. - (</w:t>
      </w:r>
      <w:proofErr w:type="gramStart"/>
      <w:r>
        <w:t>Иностранный</w:t>
      </w:r>
      <w:proofErr w:type="gramEnd"/>
      <w:r>
        <w:t xml:space="preserve"> для новичков).. - ISBN 978-5-17-149228-1</w:t>
      </w:r>
      <w:proofErr w:type="gramStart"/>
      <w:r>
        <w:t xml:space="preserve"> :</w:t>
      </w:r>
      <w:proofErr w:type="gramEnd"/>
      <w:r>
        <w:t xml:space="preserve"> 315,81</w:t>
      </w:r>
    </w:p>
    <w:p w:rsidR="00246FA3" w:rsidRDefault="00246FA3" w:rsidP="00246FA3">
      <w:r>
        <w:t xml:space="preserve">    Оглавление: </w:t>
      </w:r>
      <w:hyperlink r:id="rId58" w:history="1">
        <w:r w:rsidR="005758E1" w:rsidRPr="00293F21">
          <w:rPr>
            <w:rStyle w:val="a8"/>
          </w:rPr>
          <w:t>http://kitap.tatar.ru/ogl/nlrt/nbrt_obr_2696612.pdf</w:t>
        </w:r>
      </w:hyperlink>
    </w:p>
    <w:p w:rsidR="005758E1" w:rsidRDefault="005758E1" w:rsidP="00246FA3"/>
    <w:p w:rsidR="00246FA3" w:rsidRDefault="00246FA3" w:rsidP="00246FA3"/>
    <w:p w:rsidR="00246FA3" w:rsidRDefault="00246FA3" w:rsidP="00246FA3">
      <w:r>
        <w:t>66. 81.411.2;   Б86</w:t>
      </w:r>
    </w:p>
    <w:p w:rsidR="00246FA3" w:rsidRDefault="00246FA3" w:rsidP="00246FA3">
      <w:r>
        <w:t xml:space="preserve">    1887302-Л - кх; 1887303-Л - кх; 1887304-Л - кх</w:t>
      </w:r>
    </w:p>
    <w:p w:rsidR="00246FA3" w:rsidRDefault="00246FA3" w:rsidP="00246FA3">
      <w:r>
        <w:t xml:space="preserve">    Бочина, Татьяна Геннадьевна</w:t>
      </w:r>
    </w:p>
    <w:p w:rsidR="00246FA3" w:rsidRDefault="00246FA3" w:rsidP="00246FA3">
      <w:r>
        <w:t>Пословица на века молвится</w:t>
      </w:r>
      <w:proofErr w:type="gramStart"/>
      <w:r>
        <w:t xml:space="preserve"> :</w:t>
      </w:r>
      <w:proofErr w:type="gramEnd"/>
      <w:r>
        <w:t xml:space="preserve"> избранные труды по русской паремиологии / Т. Г. Бочина; Казанский федеральный университет. - Казань</w:t>
      </w:r>
      <w:proofErr w:type="gramStart"/>
      <w:r>
        <w:t xml:space="preserve"> :</w:t>
      </w:r>
      <w:proofErr w:type="gramEnd"/>
      <w:r>
        <w:t xml:space="preserve"> Издательство Казанского университета, 2023. - 284 с. - Библиогр.: с. 266-284. - ISBN 978-5-00130-661-0</w:t>
      </w:r>
      <w:proofErr w:type="gramStart"/>
      <w:r>
        <w:t xml:space="preserve"> :</w:t>
      </w:r>
      <w:proofErr w:type="gramEnd"/>
      <w:r>
        <w:t xml:space="preserve"> 200,00</w:t>
      </w:r>
    </w:p>
    <w:p w:rsidR="00246FA3" w:rsidRDefault="00246FA3" w:rsidP="00246FA3">
      <w:r>
        <w:t xml:space="preserve">    Оглавление: </w:t>
      </w:r>
      <w:hyperlink r:id="rId59" w:history="1">
        <w:r w:rsidR="005758E1" w:rsidRPr="00293F21">
          <w:rPr>
            <w:rStyle w:val="a8"/>
          </w:rPr>
          <w:t>http://kitap.tatar.ru/ogl/nlrt/nbrt_obr_2694161.pdf</w:t>
        </w:r>
      </w:hyperlink>
    </w:p>
    <w:p w:rsidR="005758E1" w:rsidRDefault="005758E1" w:rsidP="00246FA3"/>
    <w:p w:rsidR="00246FA3" w:rsidRDefault="00246FA3" w:rsidP="00246FA3"/>
    <w:p w:rsidR="00246FA3" w:rsidRDefault="00246FA3" w:rsidP="00246FA3">
      <w:r>
        <w:t>67. 81.432.1;   Д36</w:t>
      </w:r>
    </w:p>
    <w:p w:rsidR="00246FA3" w:rsidRDefault="00246FA3" w:rsidP="00246FA3">
      <w:r>
        <w:t xml:space="preserve">    1886870-Ф - абМ; 1886871-Ф - абМ; 1886872-Ф - абМ</w:t>
      </w:r>
    </w:p>
    <w:p w:rsidR="00246FA3" w:rsidRDefault="00246FA3" w:rsidP="00246FA3">
      <w:r>
        <w:t xml:space="preserve">    Державина, Виктория</w:t>
      </w:r>
    </w:p>
    <w:p w:rsidR="00246FA3" w:rsidRDefault="00246FA3" w:rsidP="00246FA3">
      <w:r>
        <w:t>Английский для малышей. Мои первые слова, фразы, диалоги / В. Державина. - Москва</w:t>
      </w:r>
      <w:proofErr w:type="gramStart"/>
      <w:r>
        <w:t xml:space="preserve"> :</w:t>
      </w:r>
      <w:proofErr w:type="gramEnd"/>
      <w:r>
        <w:t xml:space="preserve"> АСТ</w:t>
      </w:r>
      <w:proofErr w:type="gramStart"/>
      <w:r>
        <w:t xml:space="preserve"> :</w:t>
      </w:r>
      <w:proofErr w:type="gramEnd"/>
      <w:r>
        <w:t xml:space="preserve"> Lingua, 2022. - 95 c. : цв. ил. - (Английский для дошколят). - (Рекомендовано Lingua для дошколят).. - ISBN 978-5-17-146767-8</w:t>
      </w:r>
      <w:proofErr w:type="gramStart"/>
      <w:r>
        <w:t xml:space="preserve"> :</w:t>
      </w:r>
      <w:proofErr w:type="gramEnd"/>
      <w:r>
        <w:t xml:space="preserve"> 492,65</w:t>
      </w:r>
    </w:p>
    <w:p w:rsidR="00246FA3" w:rsidRDefault="00246FA3" w:rsidP="00246FA3"/>
    <w:p w:rsidR="00246FA3" w:rsidRDefault="00246FA3" w:rsidP="00246FA3">
      <w:r>
        <w:t>68. 81.432.1-2;   М90</w:t>
      </w:r>
    </w:p>
    <w:p w:rsidR="00246FA3" w:rsidRDefault="00246FA3" w:rsidP="00246FA3">
      <w:r>
        <w:t xml:space="preserve">    1887299-Л - ио; 1887300-Л - ио; 1887301-Л - ио</w:t>
      </w:r>
    </w:p>
    <w:p w:rsidR="00246FA3" w:rsidRDefault="00246FA3" w:rsidP="00246FA3">
      <w:r>
        <w:t xml:space="preserve">    Муллагалиев, Наркиз Камилевич</w:t>
      </w:r>
    </w:p>
    <w:p w:rsidR="00246FA3" w:rsidRDefault="00246FA3" w:rsidP="00246FA3">
      <w:r>
        <w:t>Английский язык: рекомендации по грамматике</w:t>
      </w:r>
      <w:proofErr w:type="gramStart"/>
      <w:r>
        <w:t xml:space="preserve"> :</w:t>
      </w:r>
      <w:proofErr w:type="gramEnd"/>
      <w:r>
        <w:t xml:space="preserve"> учебное пособие (справочник) / Н. К. Муллагалиев, И. Г. Ахметзянов, А. К. Гараева; Министерство науки и высшего </w:t>
      </w:r>
      <w:r>
        <w:lastRenderedPageBreak/>
        <w:t>образования Российской Федерации ; Казанский федеральный университет. - Казань</w:t>
      </w:r>
      <w:proofErr w:type="gramStart"/>
      <w:r>
        <w:t xml:space="preserve"> :</w:t>
      </w:r>
      <w:proofErr w:type="gramEnd"/>
      <w:r>
        <w:t xml:space="preserve"> Издательство Казанского университета, 2023. - 109 с. - Текст на англ., рус. - Загл. доп. тит. л.</w:t>
      </w:r>
      <w:proofErr w:type="gramStart"/>
      <w:r>
        <w:t xml:space="preserve"> :</w:t>
      </w:r>
      <w:proofErr w:type="gramEnd"/>
      <w:r>
        <w:t xml:space="preserve"> English: Grammar Prompts. - ISBN 978-5-00130-692-4</w:t>
      </w:r>
      <w:proofErr w:type="gramStart"/>
      <w:r>
        <w:t xml:space="preserve"> :</w:t>
      </w:r>
      <w:proofErr w:type="gramEnd"/>
      <w:r>
        <w:t xml:space="preserve"> 180,00</w:t>
      </w:r>
    </w:p>
    <w:p w:rsidR="00246FA3" w:rsidRDefault="00246FA3" w:rsidP="00246FA3">
      <w:r>
        <w:t xml:space="preserve">    Оглавление: </w:t>
      </w:r>
      <w:hyperlink r:id="rId60" w:history="1">
        <w:r w:rsidR="005758E1" w:rsidRPr="00293F21">
          <w:rPr>
            <w:rStyle w:val="a8"/>
          </w:rPr>
          <w:t>http://kitap.tatar.ru/ogl/nlrt/nbrt_obr_2694151.pdf</w:t>
        </w:r>
      </w:hyperlink>
    </w:p>
    <w:p w:rsidR="005758E1" w:rsidRDefault="005758E1" w:rsidP="00246FA3"/>
    <w:p w:rsidR="00246FA3" w:rsidRDefault="00246FA3" w:rsidP="00246FA3"/>
    <w:p w:rsidR="00E66AF8" w:rsidRDefault="00E66AF8" w:rsidP="00246FA3"/>
    <w:p w:rsidR="00E66AF8" w:rsidRDefault="00E66AF8" w:rsidP="00E66AF8">
      <w:pPr>
        <w:pStyle w:val="1"/>
      </w:pPr>
      <w:bookmarkStart w:id="13" w:name="_Toc138319315"/>
      <w:r>
        <w:t>Фольклор. Фольклористика. (ББК 82)</w:t>
      </w:r>
      <w:bookmarkEnd w:id="13"/>
    </w:p>
    <w:p w:rsidR="00E66AF8" w:rsidRDefault="00E66AF8" w:rsidP="00E66AF8">
      <w:pPr>
        <w:pStyle w:val="1"/>
      </w:pPr>
    </w:p>
    <w:p w:rsidR="00E66AF8" w:rsidRDefault="00E66AF8" w:rsidP="00E66AF8">
      <w:r>
        <w:t>69. 82.3(2);   П41</w:t>
      </w:r>
    </w:p>
    <w:p w:rsidR="00E66AF8" w:rsidRDefault="00E66AF8" w:rsidP="00E66AF8">
      <w:r>
        <w:t xml:space="preserve">    1886920-Л - абМ</w:t>
      </w:r>
    </w:p>
    <w:p w:rsidR="00E66AF8" w:rsidRDefault="00E66AF8" w:rsidP="00E66AF8">
      <w:r>
        <w:t xml:space="preserve">    По щучьему веленью</w:t>
      </w:r>
      <w:proofErr w:type="gramStart"/>
      <w:r>
        <w:t xml:space="preserve"> :</w:t>
      </w:r>
      <w:proofErr w:type="gramEnd"/>
      <w:r>
        <w:t xml:space="preserve"> русская народная сказка / изд. гр.: А. Бажев, Е. Обоскалова, А. Штемберг, О. Завьялова. - Екатеринбург</w:t>
      </w:r>
      <w:proofErr w:type="gramStart"/>
      <w:r>
        <w:t xml:space="preserve"> :</w:t>
      </w:r>
      <w:proofErr w:type="gramEnd"/>
      <w:r>
        <w:t xml:space="preserve"> Буква ленд, 2020. - 12 с.</w:t>
      </w:r>
      <w:proofErr w:type="gramStart"/>
      <w:r>
        <w:t xml:space="preserve"> :</w:t>
      </w:r>
      <w:proofErr w:type="gramEnd"/>
      <w:r>
        <w:t xml:space="preserve"> цв. ил. - (Читаем по слогам</w:t>
      </w:r>
      <w:proofErr w:type="gramStart"/>
      <w:r>
        <w:t xml:space="preserve"> )</w:t>
      </w:r>
      <w:proofErr w:type="gramEnd"/>
      <w:r>
        <w:t>. - Тит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. отсутствует, описание с обл. и вых. дан.. - ISBN 978-5-00145-237-9 : 25,00</w:t>
      </w:r>
    </w:p>
    <w:p w:rsidR="00E66AF8" w:rsidRDefault="00E66AF8" w:rsidP="00E66AF8"/>
    <w:p w:rsidR="00D868E6" w:rsidRDefault="00D868E6" w:rsidP="00E66AF8"/>
    <w:p w:rsidR="00D868E6" w:rsidRDefault="00D868E6" w:rsidP="00D868E6">
      <w:pPr>
        <w:pStyle w:val="1"/>
      </w:pPr>
      <w:bookmarkStart w:id="14" w:name="_Toc138319316"/>
      <w:r>
        <w:t>Литературоведение. (ББК 83)</w:t>
      </w:r>
      <w:bookmarkEnd w:id="14"/>
    </w:p>
    <w:p w:rsidR="00D868E6" w:rsidRDefault="00D868E6" w:rsidP="00D868E6">
      <w:pPr>
        <w:pStyle w:val="1"/>
      </w:pPr>
    </w:p>
    <w:p w:rsidR="00D868E6" w:rsidRDefault="00D868E6" w:rsidP="00D868E6">
      <w:r>
        <w:t>70. 83.3(7);   A62</w:t>
      </w:r>
    </w:p>
    <w:p w:rsidR="00D868E6" w:rsidRDefault="00D868E6" w:rsidP="00D868E6">
      <w:r>
        <w:t xml:space="preserve">    1887224-И - ио; 1887225-И - ио; 1887226-И - ио</w:t>
      </w:r>
    </w:p>
    <w:p w:rsidR="00D868E6" w:rsidRPr="00D868E6" w:rsidRDefault="00D868E6" w:rsidP="00D868E6">
      <w:pPr>
        <w:rPr>
          <w:lang w:val="en-US"/>
        </w:rPr>
      </w:pPr>
      <w:r w:rsidRPr="00D868E6">
        <w:rPr>
          <w:lang w:val="en-US"/>
        </w:rPr>
        <w:t xml:space="preserve">    Anthology of American Literature (XIX - the first half of the XX centure</w:t>
      </w:r>
      <w:proofErr w:type="gramStart"/>
      <w:r w:rsidRPr="00D868E6">
        <w:rPr>
          <w:lang w:val="en-US"/>
        </w:rPr>
        <w:t>) :</w:t>
      </w:r>
      <w:proofErr w:type="gramEnd"/>
      <w:r w:rsidRPr="00D868E6">
        <w:rPr>
          <w:lang w:val="en-US"/>
        </w:rPr>
        <w:t xml:space="preserve"> study guide for tht students of Romano-Germanic philology / Kazan Federal University ; comp. V. S. Shamina. - 3-d edition, revised and supplemented. - </w:t>
      </w:r>
      <w:proofErr w:type="gramStart"/>
      <w:r w:rsidRPr="00D868E6">
        <w:rPr>
          <w:lang w:val="en-US"/>
        </w:rPr>
        <w:t>Kazan :</w:t>
      </w:r>
      <w:proofErr w:type="gramEnd"/>
      <w:r w:rsidRPr="00D868E6">
        <w:rPr>
          <w:lang w:val="en-US"/>
        </w:rPr>
        <w:t xml:space="preserve"> Publishing Hours of Kazan Unithersity, 2023. - 162 p. - </w:t>
      </w:r>
      <w:r>
        <w:t>На</w:t>
      </w:r>
      <w:r w:rsidRPr="00D868E6">
        <w:rPr>
          <w:lang w:val="en-US"/>
        </w:rPr>
        <w:t xml:space="preserve"> </w:t>
      </w:r>
      <w:r>
        <w:t>англ</w:t>
      </w:r>
      <w:r w:rsidRPr="00D868E6">
        <w:rPr>
          <w:lang w:val="en-US"/>
        </w:rPr>
        <w:t xml:space="preserve">. </w:t>
      </w:r>
      <w:r>
        <w:t>яз</w:t>
      </w:r>
      <w:r w:rsidRPr="00D868E6">
        <w:rPr>
          <w:lang w:val="en-US"/>
        </w:rPr>
        <w:t>.. - ISBN 978-5-00130-685-6</w:t>
      </w:r>
      <w:proofErr w:type="gramStart"/>
      <w:r w:rsidRPr="00D868E6">
        <w:rPr>
          <w:lang w:val="en-US"/>
        </w:rPr>
        <w:t xml:space="preserve"> :</w:t>
      </w:r>
      <w:proofErr w:type="gramEnd"/>
      <w:r w:rsidRPr="00D868E6">
        <w:rPr>
          <w:lang w:val="en-US"/>
        </w:rPr>
        <w:t xml:space="preserve"> 300,00</w:t>
      </w:r>
    </w:p>
    <w:p w:rsidR="00D868E6" w:rsidRDefault="00D868E6" w:rsidP="00D868E6">
      <w:r w:rsidRPr="005758E1">
        <w:t xml:space="preserve">    </w:t>
      </w:r>
      <w:r>
        <w:t xml:space="preserve">Оглавление: </w:t>
      </w:r>
      <w:hyperlink r:id="rId61" w:history="1">
        <w:r w:rsidR="005758E1" w:rsidRPr="00293F21">
          <w:rPr>
            <w:rStyle w:val="a8"/>
          </w:rPr>
          <w:t>http://kitap.tatar.ru/ogl/nlrt/nbrt_obr_2693842.pdf</w:t>
        </w:r>
      </w:hyperlink>
    </w:p>
    <w:p w:rsidR="005758E1" w:rsidRDefault="005758E1" w:rsidP="00D868E6"/>
    <w:p w:rsidR="00D868E6" w:rsidRDefault="00D868E6" w:rsidP="00D868E6"/>
    <w:p w:rsidR="00D868E6" w:rsidRDefault="00D868E6" w:rsidP="00D868E6">
      <w:r>
        <w:t>71. 83.84(4Гем);   В69</w:t>
      </w:r>
    </w:p>
    <w:p w:rsidR="00D868E6" w:rsidRDefault="00D868E6" w:rsidP="00D868E6">
      <w:r>
        <w:t xml:space="preserve">    1885887-Л - абД; 1885888-Ф - абД; 1885889-Ф - абД</w:t>
      </w:r>
    </w:p>
    <w:p w:rsidR="00D868E6" w:rsidRDefault="00D868E6" w:rsidP="00D868E6">
      <w:r>
        <w:t xml:space="preserve">    Волшебная флейта : по мотивам сказки Августа Якоба Либескинда / иллюстрации Бориса Дехтерёва ; пересказ с нем. Нины Дехтерёвой</w:t>
      </w:r>
      <w:proofErr w:type="gramStart"/>
      <w:r>
        <w:t xml:space="preserve">  .</w:t>
      </w:r>
      <w:proofErr w:type="gramEnd"/>
      <w:r>
        <w:t xml:space="preserve"> - Москва : Детская литература, 2022. - 30, [1] с. : цв. ил</w:t>
      </w:r>
      <w:proofErr w:type="gramStart"/>
      <w:r>
        <w:t xml:space="preserve">.; </w:t>
      </w:r>
      <w:proofErr w:type="gramEnd"/>
      <w:r>
        <w:t>29. - (Самый лучший подарок). - Для младшего школьного возраста. - ISBN 978-5-08-006944-4</w:t>
      </w:r>
      <w:proofErr w:type="gramStart"/>
      <w:r>
        <w:t xml:space="preserve"> :</w:t>
      </w:r>
      <w:proofErr w:type="gramEnd"/>
      <w:r>
        <w:t xml:space="preserve"> 502,89</w:t>
      </w:r>
    </w:p>
    <w:p w:rsidR="00D868E6" w:rsidRDefault="00D868E6" w:rsidP="00D868E6"/>
    <w:p w:rsidR="00D868E6" w:rsidRDefault="00D868E6" w:rsidP="00D868E6">
      <w:r>
        <w:t>72. 83.84(0)я43;   К73</w:t>
      </w:r>
    </w:p>
    <w:p w:rsidR="00D868E6" w:rsidRDefault="00D868E6" w:rsidP="00D868E6">
      <w:r>
        <w:t xml:space="preserve">    1883379-Л - абМ</w:t>
      </w:r>
    </w:p>
    <w:p w:rsidR="00D868E6" w:rsidRDefault="00D868E6" w:rsidP="00D868E6">
      <w:r>
        <w:t xml:space="preserve">    Кот в сапогах / худож. Е. Леднева. - Смоленск</w:t>
      </w:r>
      <w:proofErr w:type="gramStart"/>
      <w:r>
        <w:t xml:space="preserve"> :</w:t>
      </w:r>
      <w:proofErr w:type="gramEnd"/>
      <w:r>
        <w:t xml:space="preserve"> Леда</w:t>
      </w:r>
      <w:proofErr w:type="gramStart"/>
      <w:r>
        <w:t xml:space="preserve"> :</w:t>
      </w:r>
      <w:proofErr w:type="gramEnd"/>
      <w:r>
        <w:t xml:space="preserve"> Алфея, 2014. - [14] с.</w:t>
      </w:r>
      <w:proofErr w:type="gramStart"/>
      <w:r>
        <w:t xml:space="preserve"> :</w:t>
      </w:r>
      <w:proofErr w:type="gramEnd"/>
      <w:r>
        <w:t xml:space="preserve"> цв. ил. - (Моя первая книжка). - Для чтения взрослыми детям. - ISBN 978-5-91282-424-1 (Леда). - ISBN 978-5-00033-208-5 (Алфея)</w:t>
      </w:r>
      <w:proofErr w:type="gramStart"/>
      <w:r>
        <w:t xml:space="preserve"> :</w:t>
      </w:r>
      <w:proofErr w:type="gramEnd"/>
      <w:r>
        <w:t xml:space="preserve"> 25,00</w:t>
      </w:r>
    </w:p>
    <w:p w:rsidR="00D868E6" w:rsidRDefault="00D868E6" w:rsidP="00D868E6"/>
    <w:p w:rsidR="00D868E6" w:rsidRDefault="00D868E6" w:rsidP="00D868E6">
      <w:r>
        <w:t>73. 83.84(2=411.2)я43;   М18</w:t>
      </w:r>
    </w:p>
    <w:p w:rsidR="00D868E6" w:rsidRDefault="00D868E6" w:rsidP="00D868E6">
      <w:r>
        <w:t xml:space="preserve">    1886484-Ф - абМ; 1886485-Ф - абМ; 1886486-Ф - абМ</w:t>
      </w:r>
    </w:p>
    <w:p w:rsidR="00D868E6" w:rsidRDefault="00D868E6" w:rsidP="00D868E6">
      <w:r>
        <w:t xml:space="preserve">    Маленькие рассказы для малышей / С. Маршак, Э. Успенский, К. Чуковский [и др.]; худож.: Э. Булатов [и др.]. - Москва</w:t>
      </w:r>
      <w:proofErr w:type="gramStart"/>
      <w:r>
        <w:t xml:space="preserve"> :</w:t>
      </w:r>
      <w:proofErr w:type="gramEnd"/>
      <w:r>
        <w:t xml:space="preserve"> АСТ, 2022. - 158, [1] c.</w:t>
      </w:r>
      <w:proofErr w:type="gramStart"/>
      <w:r>
        <w:t xml:space="preserve"> :</w:t>
      </w:r>
      <w:proofErr w:type="gramEnd"/>
      <w:r>
        <w:t xml:space="preserve"> цв. ил. - (Малышам обо всём). - (Малыш). - Содерж.: </w:t>
      </w:r>
      <w:proofErr w:type="gramStart"/>
      <w:r>
        <w:t>Усатый-полосатый</w:t>
      </w:r>
      <w:proofErr w:type="gramEnd"/>
      <w:r>
        <w:t xml:space="preserve"> / С. Маршак; Так и не так / К. Чуковский; </w:t>
      </w:r>
      <w:r>
        <w:lastRenderedPageBreak/>
        <w:t>Как поросенок говорить научился / Л. Пантелеев; Как найти дорожку / В. Берестов; Сны в картинках / Ю. Коринец [и др.]. - ISBN 978-5-17-146195-9</w:t>
      </w:r>
      <w:proofErr w:type="gramStart"/>
      <w:r>
        <w:t xml:space="preserve"> :</w:t>
      </w:r>
      <w:proofErr w:type="gramEnd"/>
      <w:r>
        <w:t xml:space="preserve"> 756,76</w:t>
      </w:r>
    </w:p>
    <w:p w:rsidR="00D868E6" w:rsidRDefault="00D868E6" w:rsidP="00D868E6">
      <w:r>
        <w:t xml:space="preserve">    Оглавление: </w:t>
      </w:r>
      <w:hyperlink r:id="rId62" w:history="1">
        <w:r w:rsidR="005758E1" w:rsidRPr="00293F21">
          <w:rPr>
            <w:rStyle w:val="a8"/>
          </w:rPr>
          <w:t>http://kitap.tatar.ru/ogl/nlrt/nbrt_obr_2655868.pdf</w:t>
        </w:r>
      </w:hyperlink>
    </w:p>
    <w:p w:rsidR="005758E1" w:rsidRDefault="005758E1" w:rsidP="00D868E6"/>
    <w:p w:rsidR="00D868E6" w:rsidRDefault="00D868E6" w:rsidP="00D868E6"/>
    <w:p w:rsidR="00D868E6" w:rsidRDefault="00D868E6" w:rsidP="00D868E6">
      <w:r>
        <w:t>74. 83.84(2=411.2)6я43;   П91</w:t>
      </w:r>
    </w:p>
    <w:p w:rsidR="00D868E6" w:rsidRDefault="00D868E6" w:rsidP="00D868E6">
      <w:r>
        <w:t xml:space="preserve">    1886903-Ф - абМ</w:t>
      </w:r>
    </w:p>
    <w:p w:rsidR="00D868E6" w:rsidRDefault="00D868E6" w:rsidP="00D868E6">
      <w:r>
        <w:t xml:space="preserve">    Пушистые снежные сказки / Е. Бахурова [и др.]; художник Анна Толстова. - Москва</w:t>
      </w:r>
      <w:proofErr w:type="gramStart"/>
      <w:r>
        <w:t xml:space="preserve"> :</w:t>
      </w:r>
      <w:proofErr w:type="gramEnd"/>
      <w:r>
        <w:t xml:space="preserve"> Стрекоза, 2022. - 45, [2] с.</w:t>
      </w:r>
      <w:proofErr w:type="gramStart"/>
      <w:r>
        <w:t xml:space="preserve"> :</w:t>
      </w:r>
      <w:proofErr w:type="gramEnd"/>
      <w:r>
        <w:t xml:space="preserve"> цв. ил. - (Детская художественная литература). - Содерж.:  Как медвежонок Мармеладик Новый год встречал; Жила-была тучка / Е. Бахурова; День поющих звезд / Е. Чертова; Мешочек для Барсучонка / Л. Назарова; Подарок зимы-волшебницы / В. Благов; Танец дружбы / В. Кухаркин. - ISBN 978-5-9951-5045-9</w:t>
      </w:r>
      <w:proofErr w:type="gramStart"/>
      <w:r>
        <w:t xml:space="preserve"> :</w:t>
      </w:r>
      <w:proofErr w:type="gramEnd"/>
      <w:r>
        <w:t xml:space="preserve"> 498,00</w:t>
      </w:r>
    </w:p>
    <w:p w:rsidR="00D868E6" w:rsidRDefault="00D868E6" w:rsidP="00D868E6">
      <w:r>
        <w:t xml:space="preserve">    Оглавление: </w:t>
      </w:r>
      <w:hyperlink r:id="rId63" w:history="1">
        <w:r w:rsidR="005758E1" w:rsidRPr="00293F21">
          <w:rPr>
            <w:rStyle w:val="a8"/>
          </w:rPr>
          <w:t>http://kitap.tatar.ru/ogl/nlrt/nbrt_obr_2691866.pdf</w:t>
        </w:r>
      </w:hyperlink>
    </w:p>
    <w:p w:rsidR="005758E1" w:rsidRDefault="005758E1" w:rsidP="00D868E6"/>
    <w:p w:rsidR="00D868E6" w:rsidRDefault="00D868E6" w:rsidP="00D868E6"/>
    <w:p w:rsidR="00D868E6" w:rsidRDefault="00D868E6" w:rsidP="00D868E6">
      <w:r>
        <w:t>75. 83;   Т23</w:t>
      </w:r>
    </w:p>
    <w:p w:rsidR="00D868E6" w:rsidRDefault="00D868E6" w:rsidP="00D868E6">
      <w:r>
        <w:t xml:space="preserve">    1887215-Л - кх; 1887216-Л - кх; 1887217-Л - кх</w:t>
      </w:r>
    </w:p>
    <w:p w:rsidR="00D868E6" w:rsidRDefault="00D868E6" w:rsidP="00D868E6">
      <w:r>
        <w:t xml:space="preserve">    Татьянин день / М-во образ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науки РТ ; Казан. (Приволжский) фед. ун-т, Ин-т филологии и межкультурной коммуникации им. Льва Толстого, Каф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усской и зарубежной литературы. - Казань, 2004-. - Вып. 18</w:t>
      </w:r>
      <w:proofErr w:type="gramStart"/>
      <w:r>
        <w:t xml:space="preserve"> :</w:t>
      </w:r>
      <w:proofErr w:type="gramEnd"/>
      <w:r>
        <w:t xml:space="preserve">  Сборник статей и материалов XVIII Всероссийской научно-практической конференции "Литературоведение и эстетика в XXI веке" ("Татьянин день"), посвященной памяти Т. А. Геллер, Казань, 25-27 января 2021 года / редкол.: О. О. Несмелова, А. Ф. Галимуллина, А. Р. Шевченко. - Издательство Казанского университета, 2022. - 240 с. - Библиогр. в конце ст.. - ISBN 978-5-00130-557-6 (вып. 18)</w:t>
      </w:r>
      <w:proofErr w:type="gramStart"/>
      <w:r>
        <w:t xml:space="preserve"> :</w:t>
      </w:r>
      <w:proofErr w:type="gramEnd"/>
      <w:r>
        <w:t xml:space="preserve"> 300,00</w:t>
      </w:r>
    </w:p>
    <w:p w:rsidR="00D868E6" w:rsidRDefault="00D868E6" w:rsidP="00D868E6">
      <w:r>
        <w:t xml:space="preserve">    Оглавление: </w:t>
      </w:r>
      <w:hyperlink r:id="rId64" w:history="1">
        <w:r w:rsidR="005758E1" w:rsidRPr="00293F21">
          <w:rPr>
            <w:rStyle w:val="a8"/>
          </w:rPr>
          <w:t>http://kitap.tatar.ru/ogl/nlrt/nbrt_obr_2693814.pdf</w:t>
        </w:r>
      </w:hyperlink>
    </w:p>
    <w:p w:rsidR="005758E1" w:rsidRDefault="005758E1" w:rsidP="00D868E6"/>
    <w:p w:rsidR="00D868E6" w:rsidRDefault="00D868E6" w:rsidP="00D868E6"/>
    <w:p w:rsidR="00D868E6" w:rsidRDefault="00D868E6" w:rsidP="00D868E6">
      <w:r>
        <w:t>76. 83.84(2=632.3);   H17</w:t>
      </w:r>
    </w:p>
    <w:p w:rsidR="00D868E6" w:rsidRDefault="00D868E6" w:rsidP="00D868E6">
      <w:r>
        <w:t xml:space="preserve">    1886603-И - нк; 1886604-И - нк; 1886605-И - нк</w:t>
      </w:r>
    </w:p>
    <w:p w:rsidR="00D868E6" w:rsidRPr="00D868E6" w:rsidRDefault="00D868E6" w:rsidP="00D868E6">
      <w:pPr>
        <w:rPr>
          <w:lang w:val="en-US"/>
        </w:rPr>
      </w:pPr>
      <w:r w:rsidRPr="00D868E6">
        <w:rPr>
          <w:lang w:val="en-US"/>
        </w:rPr>
        <w:t xml:space="preserve">    Hakim, Zulfat</w:t>
      </w:r>
    </w:p>
    <w:p w:rsidR="00D868E6" w:rsidRPr="00D868E6" w:rsidRDefault="00D868E6" w:rsidP="00D868E6">
      <w:pPr>
        <w:rPr>
          <w:lang w:val="en-US"/>
        </w:rPr>
      </w:pPr>
      <w:r w:rsidRPr="00D868E6">
        <w:rPr>
          <w:lang w:val="en-US"/>
        </w:rPr>
        <w:t xml:space="preserve">Tugan-batyr and the Sabel of </w:t>
      </w:r>
      <w:proofErr w:type="gramStart"/>
      <w:r w:rsidRPr="00D868E6">
        <w:rPr>
          <w:lang w:val="en-US"/>
        </w:rPr>
        <w:t>Truth :</w:t>
      </w:r>
      <w:proofErr w:type="gramEnd"/>
      <w:r w:rsidRPr="00D868E6">
        <w:rPr>
          <w:lang w:val="en-US"/>
        </w:rPr>
        <w:t xml:space="preserve"> a tale-tale / Zulfat Hakim; translation from Russian into English W. A. Mankata , illustrator artist Dilyara Gazeeva. - Kazan, 2023. - 142, [3] p</w:t>
      </w:r>
      <w:proofErr w:type="gramStart"/>
      <w:r w:rsidRPr="00D868E6">
        <w:rPr>
          <w:lang w:val="en-US"/>
        </w:rPr>
        <w:t>. :</w:t>
      </w:r>
      <w:proofErr w:type="gramEnd"/>
      <w:r w:rsidRPr="00D868E6">
        <w:rPr>
          <w:lang w:val="en-US"/>
        </w:rPr>
        <w:t xml:space="preserve"> ill. - For children of primary and secondary school age. </w:t>
      </w:r>
      <w:proofErr w:type="gramStart"/>
      <w:r w:rsidRPr="00D868E6">
        <w:rPr>
          <w:lang w:val="en-US"/>
        </w:rPr>
        <w:t xml:space="preserve">- </w:t>
      </w:r>
      <w:r>
        <w:t>На</w:t>
      </w:r>
      <w:r w:rsidRPr="00D868E6">
        <w:rPr>
          <w:lang w:val="en-US"/>
        </w:rPr>
        <w:t xml:space="preserve"> </w:t>
      </w:r>
      <w:r>
        <w:t>англ</w:t>
      </w:r>
      <w:r w:rsidRPr="00D868E6">
        <w:rPr>
          <w:lang w:val="en-US"/>
        </w:rPr>
        <w:t>.</w:t>
      </w:r>
      <w:proofErr w:type="gramEnd"/>
      <w:r w:rsidRPr="00D868E6">
        <w:rPr>
          <w:lang w:val="en-US"/>
        </w:rPr>
        <w:t xml:space="preserve"> </w:t>
      </w:r>
      <w:r>
        <w:t>яз</w:t>
      </w:r>
      <w:r w:rsidRPr="00D868E6">
        <w:rPr>
          <w:lang w:val="en-US"/>
        </w:rPr>
        <w:t>.. - ISBN 978-5-4494-0149-6</w:t>
      </w:r>
      <w:proofErr w:type="gramStart"/>
      <w:r w:rsidRPr="00D868E6">
        <w:rPr>
          <w:lang w:val="en-US"/>
        </w:rPr>
        <w:t xml:space="preserve"> :</w:t>
      </w:r>
      <w:proofErr w:type="gramEnd"/>
      <w:r w:rsidRPr="00D868E6">
        <w:rPr>
          <w:lang w:val="en-US"/>
        </w:rPr>
        <w:t xml:space="preserve"> 450,00</w:t>
      </w:r>
    </w:p>
    <w:p w:rsidR="00D868E6" w:rsidRPr="00D868E6" w:rsidRDefault="00D868E6" w:rsidP="00D868E6">
      <w:pPr>
        <w:rPr>
          <w:lang w:val="en-US"/>
        </w:rPr>
      </w:pPr>
    </w:p>
    <w:p w:rsidR="00D868E6" w:rsidRDefault="00D868E6" w:rsidP="00D868E6">
      <w:r>
        <w:t>77. 83.84(2=632.3);   H17</w:t>
      </w:r>
    </w:p>
    <w:p w:rsidR="00D868E6" w:rsidRDefault="00D868E6" w:rsidP="00D868E6">
      <w:r>
        <w:t xml:space="preserve">    1886606-И - нк; 1886607-И - нк; 1886608-И - нк</w:t>
      </w:r>
    </w:p>
    <w:p w:rsidR="00D868E6" w:rsidRDefault="00D868E6" w:rsidP="00D868E6">
      <w:r>
        <w:t xml:space="preserve">    Hakim, Zulfat</w:t>
      </w:r>
    </w:p>
    <w:p w:rsidR="00D868E6" w:rsidRDefault="00D868E6" w:rsidP="00D868E6">
      <w:r>
        <w:t>Tugan-batır ve Doğruluk Kılıcı</w:t>
      </w:r>
      <w:proofErr w:type="gramStart"/>
      <w:r>
        <w:t xml:space="preserve"> :</w:t>
      </w:r>
      <w:proofErr w:type="gramEnd"/>
      <w:r>
        <w:t xml:space="preserve"> masal / Zulfat Hakim; tatarca aslından çeviri Sabri Gurses ; sanatçı illüstratör D. R. Gazeeva. - Kazan, 2023. - 136, [3] p.</w:t>
      </w:r>
      <w:proofErr w:type="gramStart"/>
      <w:r>
        <w:t xml:space="preserve"> :</w:t>
      </w:r>
      <w:proofErr w:type="gramEnd"/>
      <w:r>
        <w:t xml:space="preserve"> ill. - İlk ve orta okul çağındaki çocuklar için. - На тур</w:t>
      </w:r>
      <w:proofErr w:type="gramStart"/>
      <w:r>
        <w:t>.</w:t>
      </w:r>
      <w:proofErr w:type="gramEnd"/>
      <w:r>
        <w:t xml:space="preserve"> </w:t>
      </w:r>
      <w:proofErr w:type="gramStart"/>
      <w:r>
        <w:t>я</w:t>
      </w:r>
      <w:proofErr w:type="gramEnd"/>
      <w:r>
        <w:t>з.. - ISBN 978-5-4494-0148-9 : 450,00</w:t>
      </w:r>
    </w:p>
    <w:p w:rsidR="00D868E6" w:rsidRDefault="00D868E6" w:rsidP="00D868E6"/>
    <w:p w:rsidR="00D868E6" w:rsidRDefault="00D868E6" w:rsidP="00D868E6">
      <w:r>
        <w:t>78. 83.3(4);   M24</w:t>
      </w:r>
    </w:p>
    <w:p w:rsidR="00D868E6" w:rsidRDefault="00D868E6" w:rsidP="00D868E6">
      <w:r>
        <w:t xml:space="preserve">    1886933-И - ио</w:t>
      </w:r>
    </w:p>
    <w:p w:rsidR="00D868E6" w:rsidRDefault="00D868E6" w:rsidP="00D868E6">
      <w:r>
        <w:t xml:space="preserve">    Mandel'štam, Osip Ėmil'evič</w:t>
      </w:r>
    </w:p>
    <w:p w:rsidR="00D868E6" w:rsidRDefault="00D868E6" w:rsidP="00D868E6">
      <w:pPr>
        <w:rPr>
          <w:lang w:val="en-US"/>
        </w:rPr>
      </w:pPr>
      <w:proofErr w:type="gramStart"/>
      <w:r w:rsidRPr="00D868E6">
        <w:rPr>
          <w:lang w:val="en-US"/>
        </w:rPr>
        <w:t>Conversazione su Dante / O. Ė. Mandel'štam.</w:t>
      </w:r>
      <w:proofErr w:type="gramEnd"/>
      <w:r w:rsidRPr="00D868E6">
        <w:rPr>
          <w:lang w:val="en-US"/>
        </w:rPr>
        <w:t xml:space="preserve"> - </w:t>
      </w:r>
      <w:proofErr w:type="gramStart"/>
      <w:r w:rsidRPr="00D868E6">
        <w:rPr>
          <w:lang w:val="en-US"/>
        </w:rPr>
        <w:t>Roma :</w:t>
      </w:r>
      <w:proofErr w:type="gramEnd"/>
      <w:r w:rsidRPr="00D868E6">
        <w:rPr>
          <w:lang w:val="en-US"/>
        </w:rPr>
        <w:t xml:space="preserve"> Edizioni di Storia e Letteratura, 2021. - </w:t>
      </w:r>
      <w:proofErr w:type="gramStart"/>
      <w:r w:rsidRPr="00D868E6">
        <w:rPr>
          <w:lang w:val="en-US"/>
        </w:rPr>
        <w:t>( Letture</w:t>
      </w:r>
      <w:proofErr w:type="gramEnd"/>
      <w:r w:rsidRPr="00D868E6">
        <w:rPr>
          <w:lang w:val="en-US"/>
        </w:rPr>
        <w:t xml:space="preserve"> di pensiero e d'arte ; 132). </w:t>
      </w:r>
      <w:proofErr w:type="gramStart"/>
      <w:r w:rsidRPr="00D868E6">
        <w:rPr>
          <w:lang w:val="en-US"/>
        </w:rPr>
        <w:t xml:space="preserve">- </w:t>
      </w:r>
      <w:r>
        <w:t>На</w:t>
      </w:r>
      <w:r w:rsidRPr="00D868E6">
        <w:rPr>
          <w:lang w:val="en-US"/>
        </w:rPr>
        <w:t xml:space="preserve"> </w:t>
      </w:r>
      <w:r>
        <w:t>итал</w:t>
      </w:r>
      <w:r w:rsidRPr="00D868E6">
        <w:rPr>
          <w:lang w:val="en-US"/>
        </w:rPr>
        <w:t>.</w:t>
      </w:r>
      <w:proofErr w:type="gramEnd"/>
      <w:r w:rsidRPr="00D868E6">
        <w:rPr>
          <w:lang w:val="en-US"/>
        </w:rPr>
        <w:t xml:space="preserve"> </w:t>
      </w:r>
      <w:r>
        <w:t>яз</w:t>
      </w:r>
      <w:r w:rsidRPr="00D868E6">
        <w:rPr>
          <w:lang w:val="en-US"/>
        </w:rPr>
        <w:t>.. - ISBN 978-88-9359-608-4. - ISBN 978-88-9359-609-</w:t>
      </w:r>
      <w:proofErr w:type="gramStart"/>
      <w:r w:rsidRPr="00D868E6">
        <w:rPr>
          <w:lang w:val="en-US"/>
        </w:rPr>
        <w:t>1 :</w:t>
      </w:r>
      <w:proofErr w:type="gramEnd"/>
      <w:r w:rsidRPr="00D868E6">
        <w:rPr>
          <w:lang w:val="en-US"/>
        </w:rPr>
        <w:t xml:space="preserve"> 540,00</w:t>
      </w:r>
    </w:p>
    <w:p w:rsidR="00D868E6" w:rsidRDefault="00D868E6" w:rsidP="00D868E6">
      <w:pPr>
        <w:rPr>
          <w:lang w:val="en-US"/>
        </w:rPr>
      </w:pPr>
    </w:p>
    <w:p w:rsidR="00D868E6" w:rsidRDefault="00D868E6" w:rsidP="00D868E6">
      <w:pPr>
        <w:rPr>
          <w:lang w:val="en-US"/>
        </w:rPr>
      </w:pPr>
      <w:r>
        <w:rPr>
          <w:lang w:val="en-US"/>
        </w:rPr>
        <w:t>79. 83.84(2=411.2)6;   А47</w:t>
      </w:r>
    </w:p>
    <w:p w:rsidR="00D868E6" w:rsidRDefault="00D868E6" w:rsidP="00D868E6">
      <w:pPr>
        <w:rPr>
          <w:lang w:val="en-US"/>
        </w:rPr>
      </w:pPr>
      <w:r>
        <w:rPr>
          <w:lang w:val="en-US"/>
        </w:rPr>
        <w:t xml:space="preserve">    1865725-Л - абД</w:t>
      </w:r>
    </w:p>
    <w:p w:rsidR="00D868E6" w:rsidRPr="00D868E6" w:rsidRDefault="00D868E6" w:rsidP="00D868E6">
      <w:r w:rsidRPr="00D868E6">
        <w:lastRenderedPageBreak/>
        <w:t xml:space="preserve">    Алексеев, Сергей Петрович</w:t>
      </w:r>
    </w:p>
    <w:p w:rsidR="00D868E6" w:rsidRPr="00D868E6" w:rsidRDefault="00D868E6" w:rsidP="00D868E6">
      <w:r w:rsidRPr="00D868E6">
        <w:t>Великая Екатерина</w:t>
      </w:r>
      <w:proofErr w:type="gramStart"/>
      <w:r w:rsidRPr="00D868E6">
        <w:t xml:space="preserve"> :</w:t>
      </w:r>
      <w:proofErr w:type="gramEnd"/>
      <w:r w:rsidRPr="00D868E6">
        <w:t xml:space="preserve"> рассказы о русской императрице Екатерине </w:t>
      </w:r>
      <w:r>
        <w:rPr>
          <w:lang w:val="en-US"/>
        </w:rPr>
        <w:t>II</w:t>
      </w:r>
      <w:r w:rsidRPr="00D868E6">
        <w:t xml:space="preserve"> / С. П. Алексеев; художник В. Г. Бритвин. - Москва</w:t>
      </w:r>
      <w:proofErr w:type="gramStart"/>
      <w:r w:rsidRPr="00D868E6">
        <w:t xml:space="preserve"> :</w:t>
      </w:r>
      <w:proofErr w:type="gramEnd"/>
      <w:r w:rsidRPr="00D868E6">
        <w:t xml:space="preserve"> Детская и юношеская книга, 2022. - 144 </w:t>
      </w:r>
      <w:r>
        <w:rPr>
          <w:lang w:val="en-US"/>
        </w:rPr>
        <w:t>c</w:t>
      </w:r>
      <w:r w:rsidRPr="00D868E6">
        <w:t>.</w:t>
      </w:r>
      <w:proofErr w:type="gramStart"/>
      <w:r w:rsidRPr="00D868E6">
        <w:t xml:space="preserve"> :</w:t>
      </w:r>
      <w:proofErr w:type="gramEnd"/>
      <w:r w:rsidRPr="00D868E6">
        <w:t xml:space="preserve"> ил. - (Классная библиотека). - (Литература 2-й половины </w:t>
      </w:r>
      <w:r>
        <w:rPr>
          <w:lang w:val="en-US"/>
        </w:rPr>
        <w:t>XX</w:t>
      </w:r>
      <w:r w:rsidRPr="00D868E6">
        <w:t xml:space="preserve"> века). - Содерж.: Принцесса Фике; Просыпайся! Вставай, Россия!; Дела военные. Дела гражданские; "Не трогай меня"; Ошибки забудутся. Дела останутся. - </w:t>
      </w:r>
      <w:r>
        <w:rPr>
          <w:lang w:val="en-US"/>
        </w:rPr>
        <w:t>ISBN</w:t>
      </w:r>
      <w:r w:rsidRPr="00D868E6">
        <w:t xml:space="preserve"> 978-5-907545-65-</w:t>
      </w:r>
      <w:proofErr w:type="gramStart"/>
      <w:r w:rsidRPr="00D868E6">
        <w:t>6 :</w:t>
      </w:r>
      <w:proofErr w:type="gramEnd"/>
      <w:r w:rsidRPr="00D868E6">
        <w:t xml:space="preserve"> 317,24</w:t>
      </w:r>
    </w:p>
    <w:p w:rsidR="00D868E6" w:rsidRDefault="00D868E6" w:rsidP="00D868E6">
      <w:r w:rsidRPr="00D868E6">
        <w:t xml:space="preserve">    Оглавление: </w:t>
      </w:r>
      <w:hyperlink r:id="rId65" w:history="1">
        <w:r w:rsidR="005758E1" w:rsidRPr="00293F21">
          <w:rPr>
            <w:rStyle w:val="a8"/>
            <w:lang w:val="en-US"/>
          </w:rPr>
          <w:t>http</w:t>
        </w:r>
        <w:r w:rsidR="005758E1" w:rsidRPr="00293F21">
          <w:rPr>
            <w:rStyle w:val="a8"/>
          </w:rPr>
          <w:t>://</w:t>
        </w:r>
        <w:r w:rsidR="005758E1" w:rsidRPr="00293F21">
          <w:rPr>
            <w:rStyle w:val="a8"/>
            <w:lang w:val="en-US"/>
          </w:rPr>
          <w:t>kitap</w:t>
        </w:r>
        <w:r w:rsidR="005758E1" w:rsidRPr="00293F21">
          <w:rPr>
            <w:rStyle w:val="a8"/>
          </w:rPr>
          <w:t>.</w:t>
        </w:r>
        <w:r w:rsidR="005758E1" w:rsidRPr="00293F21">
          <w:rPr>
            <w:rStyle w:val="a8"/>
            <w:lang w:val="en-US"/>
          </w:rPr>
          <w:t>tatar</w:t>
        </w:r>
        <w:r w:rsidR="005758E1" w:rsidRPr="00293F21">
          <w:rPr>
            <w:rStyle w:val="a8"/>
          </w:rPr>
          <w:t>.</w:t>
        </w:r>
        <w:r w:rsidR="005758E1" w:rsidRPr="00293F21">
          <w:rPr>
            <w:rStyle w:val="a8"/>
            <w:lang w:val="en-US"/>
          </w:rPr>
          <w:t>ru</w:t>
        </w:r>
        <w:r w:rsidR="005758E1" w:rsidRPr="00293F21">
          <w:rPr>
            <w:rStyle w:val="a8"/>
          </w:rPr>
          <w:t>/</w:t>
        </w:r>
        <w:r w:rsidR="005758E1" w:rsidRPr="00293F21">
          <w:rPr>
            <w:rStyle w:val="a8"/>
            <w:lang w:val="en-US"/>
          </w:rPr>
          <w:t>ogl</w:t>
        </w:r>
        <w:r w:rsidR="005758E1" w:rsidRPr="00293F21">
          <w:rPr>
            <w:rStyle w:val="a8"/>
          </w:rPr>
          <w:t>/</w:t>
        </w:r>
        <w:r w:rsidR="005758E1" w:rsidRPr="00293F21">
          <w:rPr>
            <w:rStyle w:val="a8"/>
            <w:lang w:val="en-US"/>
          </w:rPr>
          <w:t>nlrt</w:t>
        </w:r>
        <w:r w:rsidR="005758E1" w:rsidRPr="00293F21">
          <w:rPr>
            <w:rStyle w:val="a8"/>
          </w:rPr>
          <w:t>/</w:t>
        </w:r>
        <w:r w:rsidR="005758E1" w:rsidRPr="00293F21">
          <w:rPr>
            <w:rStyle w:val="a8"/>
            <w:lang w:val="en-US"/>
          </w:rPr>
          <w:t>nbrt</w:t>
        </w:r>
        <w:r w:rsidR="005758E1" w:rsidRPr="00293F21">
          <w:rPr>
            <w:rStyle w:val="a8"/>
          </w:rPr>
          <w:t>_</w:t>
        </w:r>
        <w:r w:rsidR="005758E1" w:rsidRPr="00293F21">
          <w:rPr>
            <w:rStyle w:val="a8"/>
            <w:lang w:val="en-US"/>
          </w:rPr>
          <w:t>obr</w:t>
        </w:r>
        <w:r w:rsidR="005758E1" w:rsidRPr="00293F21">
          <w:rPr>
            <w:rStyle w:val="a8"/>
          </w:rPr>
          <w:t>_2663823.</w:t>
        </w:r>
        <w:r w:rsidR="005758E1" w:rsidRPr="00293F21">
          <w:rPr>
            <w:rStyle w:val="a8"/>
            <w:lang w:val="en-US"/>
          </w:rPr>
          <w:t>pdf</w:t>
        </w:r>
      </w:hyperlink>
    </w:p>
    <w:p w:rsidR="005758E1" w:rsidRPr="005758E1" w:rsidRDefault="005758E1" w:rsidP="00D868E6"/>
    <w:p w:rsidR="00D868E6" w:rsidRPr="00D868E6" w:rsidRDefault="00D868E6" w:rsidP="00D868E6"/>
    <w:p w:rsidR="00D868E6" w:rsidRPr="00D868E6" w:rsidRDefault="00D868E6" w:rsidP="00D868E6">
      <w:r w:rsidRPr="00D868E6">
        <w:t>80. 83.84(2=411.2)6;   А47</w:t>
      </w:r>
    </w:p>
    <w:p w:rsidR="00D868E6" w:rsidRPr="00D868E6" w:rsidRDefault="00D868E6" w:rsidP="00D868E6">
      <w:r w:rsidRPr="00D868E6">
        <w:t xml:space="preserve">    1886502-Ф - абД; 1886503-Ф - абД; 1886504-Ф - абД; 1886505-Ф - абД</w:t>
      </w:r>
    </w:p>
    <w:p w:rsidR="00D868E6" w:rsidRDefault="00D868E6" w:rsidP="00D868E6">
      <w:r w:rsidRPr="00D868E6">
        <w:t xml:space="preserve">    </w:t>
      </w:r>
      <w:r>
        <w:t>Алексеев, Сергей Петрови</w:t>
      </w:r>
      <w:proofErr w:type="gramStart"/>
      <w:r>
        <w:t>ч(</w:t>
      </w:r>
      <w:proofErr w:type="gramEnd"/>
      <w:r>
        <w:t xml:space="preserve"> писатель)</w:t>
      </w:r>
    </w:p>
    <w:p w:rsidR="00D868E6" w:rsidRDefault="00D868E6" w:rsidP="00D868E6">
      <w:r>
        <w:t>Птица-слава</w:t>
      </w:r>
      <w:proofErr w:type="gramStart"/>
      <w:r>
        <w:t xml:space="preserve"> :</w:t>
      </w:r>
      <w:proofErr w:type="gramEnd"/>
      <w:r>
        <w:t xml:space="preserve"> рассказы о фельдмаршале Кутузове и Отечественной войне 1812 года / Сергей Алексеев; художник Г. Метченко. - Москва</w:t>
      </w:r>
      <w:proofErr w:type="gramStart"/>
      <w:r>
        <w:t xml:space="preserve"> :</w:t>
      </w:r>
      <w:proofErr w:type="gramEnd"/>
      <w:r>
        <w:t xml:space="preserve"> Детская литература, 2022. - 62, [1] с. : цв. ил</w:t>
      </w:r>
      <w:proofErr w:type="gramStart"/>
      <w:r>
        <w:t xml:space="preserve">.; </w:t>
      </w:r>
      <w:proofErr w:type="gramEnd"/>
      <w:r>
        <w:t>27. - (Страницы истории).. - ISBN 978-5-08-006996-3</w:t>
      </w:r>
      <w:proofErr w:type="gramStart"/>
      <w:r>
        <w:t xml:space="preserve"> :</w:t>
      </w:r>
      <w:proofErr w:type="gramEnd"/>
      <w:r>
        <w:t xml:space="preserve"> 522,83</w:t>
      </w:r>
    </w:p>
    <w:p w:rsidR="00D868E6" w:rsidRDefault="00D868E6" w:rsidP="00D868E6">
      <w:r>
        <w:t xml:space="preserve">    Оглавление: </w:t>
      </w:r>
      <w:hyperlink r:id="rId66" w:history="1">
        <w:r w:rsidR="005758E1" w:rsidRPr="00293F21">
          <w:rPr>
            <w:rStyle w:val="a8"/>
          </w:rPr>
          <w:t>http://kitap.tatar.ru/ogl/nlrt/nbrt_obr_2691374.pdf</w:t>
        </w:r>
      </w:hyperlink>
    </w:p>
    <w:p w:rsidR="005758E1" w:rsidRDefault="005758E1" w:rsidP="00D868E6"/>
    <w:p w:rsidR="00D868E6" w:rsidRDefault="00D868E6" w:rsidP="00D868E6"/>
    <w:p w:rsidR="00D868E6" w:rsidRDefault="00D868E6" w:rsidP="00D868E6">
      <w:r>
        <w:t>81. 83.84(4Дат);   А65</w:t>
      </w:r>
    </w:p>
    <w:p w:rsidR="00D868E6" w:rsidRDefault="00D868E6" w:rsidP="00D868E6">
      <w:r>
        <w:t xml:space="preserve">    1886902-Ф - абД</w:t>
      </w:r>
    </w:p>
    <w:p w:rsidR="00D868E6" w:rsidRDefault="00D868E6" w:rsidP="00D868E6">
      <w:r>
        <w:t xml:space="preserve">    Андерсен, Ханс Кристиан</w:t>
      </w:r>
    </w:p>
    <w:p w:rsidR="00D868E6" w:rsidRDefault="00D868E6" w:rsidP="00D868E6">
      <w:r>
        <w:t>Сказки / Ханс Кристиан Андерсен; худож. Надежда Илларионова ; пер. с дат</w:t>
      </w:r>
      <w:proofErr w:type="gramStart"/>
      <w:r>
        <w:t xml:space="preserve">.: </w:t>
      </w:r>
      <w:proofErr w:type="gramEnd"/>
      <w:r>
        <w:t>А. Ганзен. - Москва</w:t>
      </w:r>
      <w:proofErr w:type="gramStart"/>
      <w:r>
        <w:t xml:space="preserve"> :</w:t>
      </w:r>
      <w:proofErr w:type="gramEnd"/>
      <w:r>
        <w:t xml:space="preserve"> РОСМЭН, 2012. - 60, [3] с. : цв. ил</w:t>
      </w:r>
      <w:proofErr w:type="gramStart"/>
      <w:r>
        <w:t xml:space="preserve">.; </w:t>
      </w:r>
      <w:proofErr w:type="gramEnd"/>
      <w:r>
        <w:t>32. - Содерж.: Дюймовочка; Русалка; Дикие лебеди. - ISBN 978-5-353-05706-2</w:t>
      </w:r>
      <w:proofErr w:type="gramStart"/>
      <w:r>
        <w:t xml:space="preserve"> :</w:t>
      </w:r>
      <w:proofErr w:type="gramEnd"/>
      <w:r>
        <w:t xml:space="preserve"> 380,00</w:t>
      </w:r>
    </w:p>
    <w:p w:rsidR="00D868E6" w:rsidRDefault="00D868E6" w:rsidP="00D868E6"/>
    <w:p w:rsidR="00D868E6" w:rsidRDefault="00D868E6" w:rsidP="00D868E6">
      <w:r>
        <w:t>82. 83.3(0)32;   Б81</w:t>
      </w:r>
    </w:p>
    <w:p w:rsidR="00D868E6" w:rsidRDefault="00D868E6" w:rsidP="00D868E6">
      <w:r>
        <w:t xml:space="preserve">    1865781-Л - аб</w:t>
      </w:r>
    </w:p>
    <w:p w:rsidR="00D868E6" w:rsidRDefault="00D868E6" w:rsidP="00D868E6">
      <w:r>
        <w:t xml:space="preserve">    Бондаренко, Михаил Евгеньевич</w:t>
      </w:r>
    </w:p>
    <w:p w:rsidR="00D868E6" w:rsidRDefault="00D868E6" w:rsidP="00D868E6">
      <w:r>
        <w:t>Гораций / Михаил Бондаренко. - Москва</w:t>
      </w:r>
      <w:proofErr w:type="gramStart"/>
      <w:r>
        <w:t xml:space="preserve"> :</w:t>
      </w:r>
      <w:proofErr w:type="gramEnd"/>
      <w:r>
        <w:t xml:space="preserve"> Молодая гвардия, 2022. - 395, [2] c., [8] л. ил. - (Жизнь замечательных людей</w:t>
      </w:r>
      <w:proofErr w:type="gramStart"/>
      <w:r>
        <w:t xml:space="preserve"> :</w:t>
      </w:r>
      <w:proofErr w:type="gramEnd"/>
      <w:r>
        <w:t xml:space="preserve"> серия биографий / основана в 1890 году Ф. Павленковым и продолжена в 1933 году М. Горьким ; вып. 2117 (1917)). - Библиогр.: с. 385-396. - ISBN 978-5-235-04535-4</w:t>
      </w:r>
      <w:proofErr w:type="gramStart"/>
      <w:r>
        <w:t xml:space="preserve"> :</w:t>
      </w:r>
      <w:proofErr w:type="gramEnd"/>
      <w:r>
        <w:t xml:space="preserve"> 946,44</w:t>
      </w:r>
    </w:p>
    <w:p w:rsidR="00D868E6" w:rsidRDefault="00D868E6" w:rsidP="00D868E6">
      <w:r>
        <w:t xml:space="preserve">    Оглавление: </w:t>
      </w:r>
      <w:hyperlink r:id="rId67" w:history="1">
        <w:r w:rsidR="005758E1" w:rsidRPr="00293F21">
          <w:rPr>
            <w:rStyle w:val="a8"/>
          </w:rPr>
          <w:t>http://kitap.tatar.ru/ogl/nlrt/nbrt_obr_2688233.pdf</w:t>
        </w:r>
      </w:hyperlink>
    </w:p>
    <w:p w:rsidR="005758E1" w:rsidRDefault="005758E1" w:rsidP="00D868E6"/>
    <w:p w:rsidR="00D868E6" w:rsidRDefault="00D868E6" w:rsidP="00D868E6"/>
    <w:p w:rsidR="00D868E6" w:rsidRDefault="00D868E6" w:rsidP="00D868E6">
      <w:r>
        <w:t>83. 83.84(2=411.2)6;   В31</w:t>
      </w:r>
    </w:p>
    <w:p w:rsidR="00D868E6" w:rsidRDefault="00D868E6" w:rsidP="00D868E6">
      <w:r>
        <w:t xml:space="preserve">    1887914-Л - абМ; 1887915-Л - абМ; 1887916-Л - абМ; 1887917-Л - абМ</w:t>
      </w:r>
    </w:p>
    <w:p w:rsidR="00D868E6" w:rsidRDefault="00D868E6" w:rsidP="00D868E6">
      <w:r>
        <w:t xml:space="preserve">    Вербицкая, Ольга Евгеньевн</w:t>
      </w:r>
      <w:proofErr w:type="gramStart"/>
      <w:r>
        <w:t>а(</w:t>
      </w:r>
      <w:proofErr w:type="gramEnd"/>
      <w:r>
        <w:t xml:space="preserve"> дет. писатель)</w:t>
      </w:r>
    </w:p>
    <w:p w:rsidR="00D868E6" w:rsidRDefault="00D868E6" w:rsidP="00D868E6">
      <w:r>
        <w:t>Папа и я</w:t>
      </w:r>
      <w:proofErr w:type="gramStart"/>
      <w:r>
        <w:t xml:space="preserve"> :</w:t>
      </w:r>
      <w:proofErr w:type="gramEnd"/>
      <w:r>
        <w:t xml:space="preserve"> [рассказ] / Ольга Вербицкая; иллюстрации Кристины Смердовой. - Москва</w:t>
      </w:r>
      <w:proofErr w:type="gramStart"/>
      <w:r>
        <w:t xml:space="preserve"> :</w:t>
      </w:r>
      <w:proofErr w:type="gramEnd"/>
      <w:r>
        <w:t xml:space="preserve"> Городец, 2022. - 30, [3] с. : цв. ил</w:t>
      </w:r>
      <w:proofErr w:type="gramStart"/>
      <w:r>
        <w:t xml:space="preserve">.; </w:t>
      </w:r>
      <w:proofErr w:type="gramEnd"/>
      <w:r>
        <w:t>25x25. - Для дошкольного возраста. - ISBN 978-5-907483-64-4</w:t>
      </w:r>
      <w:proofErr w:type="gramStart"/>
      <w:r>
        <w:t xml:space="preserve"> :</w:t>
      </w:r>
      <w:proofErr w:type="gramEnd"/>
      <w:r>
        <w:t xml:space="preserve"> 756,11</w:t>
      </w:r>
    </w:p>
    <w:p w:rsidR="00D868E6" w:rsidRDefault="00D868E6" w:rsidP="00D868E6">
      <w:r>
        <w:t xml:space="preserve">    Оглавление: </w:t>
      </w:r>
      <w:hyperlink r:id="rId68" w:history="1">
        <w:r w:rsidR="005758E1" w:rsidRPr="00293F21">
          <w:rPr>
            <w:rStyle w:val="a8"/>
          </w:rPr>
          <w:t>http://kitap.tatar.ru/ogl/nlrt/nbrt_obr_2693866.pdf</w:t>
        </w:r>
      </w:hyperlink>
    </w:p>
    <w:p w:rsidR="005758E1" w:rsidRDefault="005758E1" w:rsidP="00D868E6"/>
    <w:p w:rsidR="00D868E6" w:rsidRDefault="00D868E6" w:rsidP="00D868E6"/>
    <w:p w:rsidR="00D868E6" w:rsidRDefault="00D868E6" w:rsidP="00D868E6">
      <w:r>
        <w:t>84. 83.84(2=411.2)6;   В31</w:t>
      </w:r>
    </w:p>
    <w:p w:rsidR="00D868E6" w:rsidRDefault="00D868E6" w:rsidP="00D868E6">
      <w:r>
        <w:t xml:space="preserve">    1887641-Л - абМ; 1887642-Л - абМ; 1887643-Л - абМ; 1887644-Л - абМ</w:t>
      </w:r>
    </w:p>
    <w:p w:rsidR="00D868E6" w:rsidRDefault="00D868E6" w:rsidP="00D868E6">
      <w:r>
        <w:t xml:space="preserve">    Вербицкая, Ольга Евгеньевна</w:t>
      </w:r>
    </w:p>
    <w:p w:rsidR="00D868E6" w:rsidRDefault="00D868E6" w:rsidP="00D868E6">
      <w:r>
        <w:t>Хочу Кита / Ольга Вербицкая; иллюстрации Кристины Смердовой. - Москва</w:t>
      </w:r>
      <w:proofErr w:type="gramStart"/>
      <w:r>
        <w:t xml:space="preserve"> :</w:t>
      </w:r>
      <w:proofErr w:type="gramEnd"/>
      <w:r>
        <w:t xml:space="preserve"> Городец, 2022. - 28, [1] с. : цв. ил</w:t>
      </w:r>
      <w:proofErr w:type="gramStart"/>
      <w:r>
        <w:t xml:space="preserve">.; </w:t>
      </w:r>
      <w:proofErr w:type="gramEnd"/>
      <w:r>
        <w:t>25. - ISBN 978-5-907641-01-3</w:t>
      </w:r>
      <w:proofErr w:type="gramStart"/>
      <w:r>
        <w:t xml:space="preserve"> :</w:t>
      </w:r>
      <w:proofErr w:type="gramEnd"/>
      <w:r>
        <w:t xml:space="preserve"> 756,11</w:t>
      </w:r>
    </w:p>
    <w:p w:rsidR="00D868E6" w:rsidRDefault="00D868E6" w:rsidP="00D868E6"/>
    <w:p w:rsidR="00D868E6" w:rsidRDefault="00D868E6" w:rsidP="00D868E6">
      <w:r>
        <w:t>85. 83.3(4Пол);   Г64</w:t>
      </w:r>
    </w:p>
    <w:p w:rsidR="00D868E6" w:rsidRDefault="00D868E6" w:rsidP="00D868E6">
      <w:r>
        <w:t xml:space="preserve">    1865607-Л - аб</w:t>
      </w:r>
    </w:p>
    <w:p w:rsidR="00D868E6" w:rsidRDefault="00D868E6" w:rsidP="00D868E6">
      <w:r>
        <w:lastRenderedPageBreak/>
        <w:t xml:space="preserve">    Гомбрович, Витольд</w:t>
      </w:r>
    </w:p>
    <w:p w:rsidR="00D868E6" w:rsidRDefault="00D868E6" w:rsidP="00D868E6">
      <w:r>
        <w:t>Дневник / Витольд Гомбрович; перевод с польского Юрия Чайникова</w:t>
      </w:r>
      <w:proofErr w:type="gramStart"/>
      <w:r>
        <w:t xml:space="preserve"> ;</w:t>
      </w:r>
      <w:proofErr w:type="gramEnd"/>
      <w:r>
        <w:t xml:space="preserve"> авт. предисл. М. Вильк. - 2-е изд., испр. - Санкт-Петербург</w:t>
      </w:r>
      <w:proofErr w:type="gramStart"/>
      <w:r>
        <w:t xml:space="preserve"> :</w:t>
      </w:r>
      <w:proofErr w:type="gramEnd"/>
      <w:r>
        <w:t xml:space="preserve"> Издательство Ивана Лимбаха, 2021. - 764, [1] с. - (Независимый альянс). - Указ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>мен: с.738-764. - Загл. и авт. ориг.: Dziennik / W. Gombrowicz. - ISBN 978-5-89059-435-8</w:t>
      </w:r>
      <w:proofErr w:type="gramStart"/>
      <w:r>
        <w:t xml:space="preserve"> :</w:t>
      </w:r>
      <w:proofErr w:type="gramEnd"/>
      <w:r>
        <w:t xml:space="preserve"> 1041,30</w:t>
      </w:r>
    </w:p>
    <w:p w:rsidR="00D868E6" w:rsidRDefault="00D868E6" w:rsidP="00D868E6">
      <w:r>
        <w:t xml:space="preserve">    Оглавление: </w:t>
      </w:r>
      <w:hyperlink r:id="rId69" w:history="1">
        <w:r w:rsidR="005758E1" w:rsidRPr="00293F21">
          <w:rPr>
            <w:rStyle w:val="a8"/>
          </w:rPr>
          <w:t>http://kitap.tatar.ru/ogl/nlrt/nbrt_obr_2624090.pdf</w:t>
        </w:r>
      </w:hyperlink>
    </w:p>
    <w:p w:rsidR="005758E1" w:rsidRDefault="005758E1" w:rsidP="00D868E6"/>
    <w:p w:rsidR="00D868E6" w:rsidRDefault="00D868E6" w:rsidP="00D868E6"/>
    <w:p w:rsidR="00D868E6" w:rsidRDefault="00D868E6" w:rsidP="00D868E6">
      <w:r>
        <w:t>86. 83.84(4Исп);   Г77</w:t>
      </w:r>
    </w:p>
    <w:p w:rsidR="00D868E6" w:rsidRDefault="00D868E6" w:rsidP="00D868E6">
      <w:r>
        <w:t xml:space="preserve">    1885760-Ф - абД; 1887950-Ф - абД; 1887951-Ф - абД; 1887952-Ф - абД</w:t>
      </w:r>
    </w:p>
    <w:p w:rsidR="00D868E6" w:rsidRDefault="00D868E6" w:rsidP="00D868E6">
      <w:r>
        <w:t xml:space="preserve">    Гранелль, Глория</w:t>
      </w:r>
    </w:p>
    <w:p w:rsidR="00D868E6" w:rsidRDefault="00D868E6" w:rsidP="00D868E6">
      <w:r>
        <w:t>Когда дедушка исчез / Глория Гранелль; ил. Ким Торрес</w:t>
      </w:r>
      <w:proofErr w:type="gramStart"/>
      <w:r>
        <w:t xml:space="preserve"> ;</w:t>
      </w:r>
      <w:proofErr w:type="gramEnd"/>
      <w:r>
        <w:t xml:space="preserve"> пер. с каталан. Надежды Беленькой. - Москва</w:t>
      </w:r>
      <w:proofErr w:type="gramStart"/>
      <w:r>
        <w:t xml:space="preserve"> :</w:t>
      </w:r>
      <w:proofErr w:type="gramEnd"/>
      <w:r>
        <w:t xml:space="preserve"> Городец, 2022. - [28] с. : цв. ил</w:t>
      </w:r>
      <w:proofErr w:type="gramStart"/>
      <w:r>
        <w:t xml:space="preserve">.; </w:t>
      </w:r>
      <w:proofErr w:type="gramEnd"/>
      <w:r>
        <w:t>19х26. - (Ласка Пресс). - Для младшего и среднего школьного возраста. - На обл. и тит. л. худож. дан как второй авт.. - ISBN 978-5-907483-34-7</w:t>
      </w:r>
      <w:proofErr w:type="gramStart"/>
      <w:r>
        <w:t xml:space="preserve"> :</w:t>
      </w:r>
      <w:proofErr w:type="gramEnd"/>
      <w:r>
        <w:t xml:space="preserve"> 631,06</w:t>
      </w:r>
    </w:p>
    <w:p w:rsidR="00D868E6" w:rsidRDefault="00D868E6" w:rsidP="00D868E6"/>
    <w:p w:rsidR="00D868E6" w:rsidRDefault="00D868E6" w:rsidP="00D868E6">
      <w:r>
        <w:t>87. 83.3(2=441.2)5;   Г98</w:t>
      </w:r>
    </w:p>
    <w:p w:rsidR="00D868E6" w:rsidRDefault="00D868E6" w:rsidP="00D868E6">
      <w:r>
        <w:t xml:space="preserve">    1865676-Л - од</w:t>
      </w:r>
    </w:p>
    <w:p w:rsidR="00D868E6" w:rsidRDefault="00D868E6" w:rsidP="00D868E6">
      <w:r>
        <w:t xml:space="preserve">    Гущина, Катя</w:t>
      </w:r>
    </w:p>
    <w:p w:rsidR="00D868E6" w:rsidRDefault="00D868E6" w:rsidP="00D868E6">
      <w:r>
        <w:t>100 причин, почему плачет Лев Толстой / Катя Гущина; худож. К. Гущина. - Москва</w:t>
      </w:r>
      <w:proofErr w:type="gramStart"/>
      <w:r>
        <w:t xml:space="preserve"> :</w:t>
      </w:r>
      <w:proofErr w:type="gramEnd"/>
      <w:r>
        <w:t xml:space="preserve"> Ад Маргинем Пресс</w:t>
      </w:r>
      <w:proofErr w:type="gramStart"/>
      <w:r>
        <w:t xml:space="preserve"> :</w:t>
      </w:r>
      <w:proofErr w:type="gramEnd"/>
      <w:r>
        <w:t xml:space="preserve"> ABCdesign, 2022. - [108] c. : ил</w:t>
      </w:r>
      <w:proofErr w:type="gramStart"/>
      <w:r>
        <w:t xml:space="preserve">., </w:t>
      </w:r>
      <w:proofErr w:type="gramEnd"/>
      <w:r>
        <w:t>портр. - (А+</w:t>
      </w:r>
      <w:proofErr w:type="gramStart"/>
      <w:r>
        <w:t>А</w:t>
      </w:r>
      <w:proofErr w:type="gramEnd"/>
      <w:r>
        <w:t>).. - ISBN 978-5-91103-611-9. - ISBN 978-5-4330-0184-8</w:t>
      </w:r>
      <w:proofErr w:type="gramStart"/>
      <w:r>
        <w:t xml:space="preserve"> :</w:t>
      </w:r>
      <w:proofErr w:type="gramEnd"/>
      <w:r>
        <w:t xml:space="preserve"> 1123,21</w:t>
      </w:r>
    </w:p>
    <w:p w:rsidR="00D868E6" w:rsidRDefault="00D868E6" w:rsidP="00D868E6"/>
    <w:p w:rsidR="00D868E6" w:rsidRDefault="00D868E6" w:rsidP="00D868E6">
      <w:r>
        <w:t>88. 83.84(4Гем);   Д49</w:t>
      </w:r>
    </w:p>
    <w:p w:rsidR="00D868E6" w:rsidRDefault="00D868E6" w:rsidP="00D868E6">
      <w:r>
        <w:t xml:space="preserve">    1887992-Ф - абМ; 1887993-Ф - абМ; 1887994-Ф - абМ; 1887995-Ф - абМ</w:t>
      </w:r>
    </w:p>
    <w:p w:rsidR="00D868E6" w:rsidRDefault="00D868E6" w:rsidP="00D868E6">
      <w:r>
        <w:t xml:space="preserve">    Дитль, Эрхард</w:t>
      </w:r>
    </w:p>
    <w:p w:rsidR="00D868E6" w:rsidRDefault="00D868E6" w:rsidP="00D868E6">
      <w:r>
        <w:t xml:space="preserve">Огрики и лучший Новый год для Деда Мороза / Эрхард Дитль; пер. </w:t>
      </w:r>
      <w:proofErr w:type="gramStart"/>
      <w:r>
        <w:t>с</w:t>
      </w:r>
      <w:proofErr w:type="gramEnd"/>
      <w:r>
        <w:t xml:space="preserve"> нем. А. Хайтлиной. - Москва</w:t>
      </w:r>
      <w:proofErr w:type="gramStart"/>
      <w:r>
        <w:t xml:space="preserve"> :</w:t>
      </w:r>
      <w:proofErr w:type="gramEnd"/>
      <w:r>
        <w:t xml:space="preserve"> Альпина Паблишер : альпина</w:t>
      </w:r>
      <w:proofErr w:type="gramStart"/>
      <w:r>
        <w:t>.д</w:t>
      </w:r>
      <w:proofErr w:type="gramEnd"/>
      <w:r>
        <w:t>ети, 2022. - 26 c. : цв. ил. - (Приключения Огриков). - (Огрики).. - ISBN 978-5-9614-7441-1 (рус.). - ISBN 978-5-9614-7308-7 (серия). - ISBN 978-3-7891-0924-9 (нем.)</w:t>
      </w:r>
      <w:proofErr w:type="gramStart"/>
      <w:r>
        <w:t xml:space="preserve"> :</w:t>
      </w:r>
      <w:proofErr w:type="gramEnd"/>
      <w:r>
        <w:t xml:space="preserve"> 494,16</w:t>
      </w:r>
    </w:p>
    <w:p w:rsidR="00D868E6" w:rsidRDefault="00D868E6" w:rsidP="00D868E6"/>
    <w:p w:rsidR="00D868E6" w:rsidRDefault="00D868E6" w:rsidP="00D868E6">
      <w:r>
        <w:t>89. 83.84(4Гем);   Д49</w:t>
      </w:r>
    </w:p>
    <w:p w:rsidR="00D868E6" w:rsidRDefault="00D868E6" w:rsidP="00D868E6">
      <w:r>
        <w:t xml:space="preserve">    1888046-Ф - абМ; 1888047-Ф - абМ; 1888048-Ф - абМ; 1888049-Ф - абМ</w:t>
      </w:r>
    </w:p>
    <w:p w:rsidR="00D868E6" w:rsidRDefault="00D868E6" w:rsidP="00D868E6">
      <w:r>
        <w:t xml:space="preserve">    Дитль, Эрхард</w:t>
      </w:r>
    </w:p>
    <w:p w:rsidR="000917A6" w:rsidRDefault="00D868E6" w:rsidP="00D868E6">
      <w:r>
        <w:t xml:space="preserve">Огрики. Жабечательные сказки дедушки Огри / Эрхард Дитль; [пер. </w:t>
      </w:r>
      <w:proofErr w:type="gramStart"/>
      <w:r>
        <w:t>с</w:t>
      </w:r>
      <w:proofErr w:type="gramEnd"/>
      <w:r>
        <w:t xml:space="preserve"> нем. А. Хайтлиной]. - Москва</w:t>
      </w:r>
      <w:proofErr w:type="gramStart"/>
      <w:r>
        <w:t xml:space="preserve"> :</w:t>
      </w:r>
      <w:proofErr w:type="gramEnd"/>
      <w:r>
        <w:t xml:space="preserve"> Альпина Паблишер : альпина</w:t>
      </w:r>
      <w:proofErr w:type="gramStart"/>
      <w:r>
        <w:t>.д</w:t>
      </w:r>
      <w:proofErr w:type="gramEnd"/>
      <w:r>
        <w:t>ети, 2022. - [26] c. : цв. ил. - (Приключения Огриков). - (Огрики).. - ISBN 978-5-9614-7692-7 (рус.). - ISBN 978-5-9614-7308-7 (серия). - ISBN 978-3-7891-6427-9 (нем.)</w:t>
      </w:r>
      <w:proofErr w:type="gramStart"/>
      <w:r>
        <w:t xml:space="preserve"> :</w:t>
      </w:r>
      <w:proofErr w:type="gramEnd"/>
      <w:r>
        <w:t xml:space="preserve"> 494,05</w:t>
      </w:r>
    </w:p>
    <w:p w:rsidR="000917A6" w:rsidRDefault="000917A6" w:rsidP="00D868E6"/>
    <w:p w:rsidR="000917A6" w:rsidRDefault="000917A6" w:rsidP="000917A6">
      <w:r>
        <w:t>90. 83.84(4Гем);   Д49</w:t>
      </w:r>
    </w:p>
    <w:p w:rsidR="000917A6" w:rsidRDefault="000917A6" w:rsidP="000917A6">
      <w:r>
        <w:t xml:space="preserve">    1888042-Ф - абМ; 1888043-Ф - абМ; 1888044-Ф - абМ; 1888045-Ф - абМ</w:t>
      </w:r>
    </w:p>
    <w:p w:rsidR="000917A6" w:rsidRDefault="000917A6" w:rsidP="000917A6">
      <w:r>
        <w:t xml:space="preserve">    Дитль, Эрхард</w:t>
      </w:r>
    </w:p>
    <w:p w:rsidR="000917A6" w:rsidRDefault="000917A6" w:rsidP="000917A6">
      <w:r>
        <w:t xml:space="preserve">Огрики. Кто же вылечит дракона? / Эрхард Дитль; пер. </w:t>
      </w:r>
      <w:proofErr w:type="gramStart"/>
      <w:r>
        <w:t>с</w:t>
      </w:r>
      <w:proofErr w:type="gramEnd"/>
      <w:r>
        <w:t xml:space="preserve"> нем. А. Хайтлиной. - Москва</w:t>
      </w:r>
      <w:proofErr w:type="gramStart"/>
      <w:r>
        <w:t xml:space="preserve"> :</w:t>
      </w:r>
      <w:proofErr w:type="gramEnd"/>
      <w:r>
        <w:t xml:space="preserve"> Альпина Паблишер : альпина</w:t>
      </w:r>
      <w:proofErr w:type="gramStart"/>
      <w:r>
        <w:t>.д</w:t>
      </w:r>
      <w:proofErr w:type="gramEnd"/>
      <w:r>
        <w:t>ети, 2022. - 26 c. : цв. ил. - (Приключения Огриков). - (Огрики).. - ISBN 978-5-9614-7446-6 (рус.). - ISBN 978-5-9614-7308-7 (серия). - ISBN 978-3-7891-0409-1 (нем.)</w:t>
      </w:r>
      <w:proofErr w:type="gramStart"/>
      <w:r>
        <w:t xml:space="preserve"> :</w:t>
      </w:r>
      <w:proofErr w:type="gramEnd"/>
      <w:r>
        <w:t xml:space="preserve"> 494,16</w:t>
      </w:r>
    </w:p>
    <w:p w:rsidR="000917A6" w:rsidRDefault="000917A6" w:rsidP="000917A6"/>
    <w:p w:rsidR="000917A6" w:rsidRDefault="000917A6" w:rsidP="000917A6">
      <w:r>
        <w:t>91. 83.84(4Гем);   Д49</w:t>
      </w:r>
    </w:p>
    <w:p w:rsidR="000917A6" w:rsidRDefault="000917A6" w:rsidP="000917A6">
      <w:r>
        <w:t xml:space="preserve">    1888080-Ф - абМ; 1888081-Ф - абМ; 1888082-Ф - абМ; 1888083-Ф - абМ</w:t>
      </w:r>
    </w:p>
    <w:p w:rsidR="000917A6" w:rsidRDefault="000917A6" w:rsidP="000917A6">
      <w:r>
        <w:t xml:space="preserve">    Дитль, Эрхард</w:t>
      </w:r>
    </w:p>
    <w:p w:rsidR="000917A6" w:rsidRDefault="000917A6" w:rsidP="000917A6">
      <w:r>
        <w:t>Огрики. Приключения в космосе</w:t>
      </w:r>
      <w:proofErr w:type="gramStart"/>
      <w:r>
        <w:t xml:space="preserve"> :</w:t>
      </w:r>
      <w:proofErr w:type="gramEnd"/>
      <w:r>
        <w:t xml:space="preserve"> [перевод с немецкого] / Эрхард Дитль. - Москва</w:t>
      </w:r>
      <w:proofErr w:type="gramStart"/>
      <w:r>
        <w:t xml:space="preserve"> :</w:t>
      </w:r>
      <w:proofErr w:type="gramEnd"/>
      <w:r>
        <w:t xml:space="preserve"> Альпина Паблишер : альпина</w:t>
      </w:r>
      <w:proofErr w:type="gramStart"/>
      <w:r>
        <w:t>.д</w:t>
      </w:r>
      <w:proofErr w:type="gramEnd"/>
      <w:r>
        <w:t xml:space="preserve">ети, 2022. - 42 c. : цв. ил. - (Приключения Огриков). - </w:t>
      </w:r>
      <w:r>
        <w:lastRenderedPageBreak/>
        <w:t>(Огрики).. - ISBN 978-5-9614-7629-3 (рус.). - ISBN 978-5-9614-7308-7 (серия). - ISBN 978-3-7512-0095-0 (нем.)</w:t>
      </w:r>
      <w:proofErr w:type="gramStart"/>
      <w:r>
        <w:t xml:space="preserve"> :</w:t>
      </w:r>
      <w:proofErr w:type="gramEnd"/>
      <w:r>
        <w:t xml:space="preserve"> 494,16</w:t>
      </w:r>
    </w:p>
    <w:p w:rsidR="000917A6" w:rsidRDefault="000917A6" w:rsidP="000917A6"/>
    <w:p w:rsidR="000917A6" w:rsidRDefault="000917A6" w:rsidP="000917A6">
      <w:r>
        <w:t>92. 83.84(2=411.2)6;   З-56</w:t>
      </w:r>
    </w:p>
    <w:p w:rsidR="000917A6" w:rsidRDefault="000917A6" w:rsidP="000917A6">
      <w:r>
        <w:t xml:space="preserve">    1886498-Ф - абМ; 1886499-Ф - абМ; 1886500-Ф - абМ; 1886501-Ф - абМ</w:t>
      </w:r>
    </w:p>
    <w:p w:rsidR="000917A6" w:rsidRDefault="000917A6" w:rsidP="000917A6">
      <w:r>
        <w:t xml:space="preserve">    Зенюк, Рин</w:t>
      </w:r>
      <w:proofErr w:type="gramStart"/>
      <w:r>
        <w:t>а(</w:t>
      </w:r>
      <w:proofErr w:type="gramEnd"/>
      <w:r>
        <w:t xml:space="preserve"> художник)</w:t>
      </w:r>
    </w:p>
    <w:p w:rsidR="000917A6" w:rsidRDefault="000917A6" w:rsidP="000917A6">
      <w:r>
        <w:t>Ловушка для Кота Мороза / Рина Зенюк, Павел Линицкий; ил. Рины Зенюк. - Москва</w:t>
      </w:r>
      <w:proofErr w:type="gramStart"/>
      <w:r>
        <w:t xml:space="preserve"> :</w:t>
      </w:r>
      <w:proofErr w:type="gramEnd"/>
      <w:r>
        <w:t xml:space="preserve"> Детская литература, 2023. - 26, [5] с. : цв. ил</w:t>
      </w:r>
      <w:proofErr w:type="gramStart"/>
      <w:r>
        <w:t xml:space="preserve">.; </w:t>
      </w:r>
      <w:proofErr w:type="gramEnd"/>
      <w:r>
        <w:t>27. - (У нас в Котофеевке).. - ISBN 978-5-08-007024-2</w:t>
      </w:r>
      <w:proofErr w:type="gramStart"/>
      <w:r>
        <w:t xml:space="preserve"> :</w:t>
      </w:r>
      <w:proofErr w:type="gramEnd"/>
      <w:r>
        <w:t xml:space="preserve"> 400,82</w:t>
      </w:r>
    </w:p>
    <w:p w:rsidR="000917A6" w:rsidRDefault="000917A6" w:rsidP="000917A6"/>
    <w:p w:rsidR="000917A6" w:rsidRDefault="000917A6" w:rsidP="000917A6">
      <w:r>
        <w:t>93. 83.84(2=411.2)6;   З-59</w:t>
      </w:r>
    </w:p>
    <w:p w:rsidR="000917A6" w:rsidRDefault="000917A6" w:rsidP="000917A6">
      <w:r>
        <w:t xml:space="preserve">    1865723-Л - абП</w:t>
      </w:r>
    </w:p>
    <w:p w:rsidR="000917A6" w:rsidRDefault="000917A6" w:rsidP="000917A6">
      <w:r>
        <w:t xml:space="preserve">    Зиганшин, Камиль Фарухшинович</w:t>
      </w:r>
    </w:p>
    <w:p w:rsidR="000917A6" w:rsidRDefault="000917A6" w:rsidP="000917A6">
      <w:r>
        <w:t>Возвращение росомахи</w:t>
      </w:r>
      <w:proofErr w:type="gramStart"/>
      <w:r>
        <w:t xml:space="preserve"> :</w:t>
      </w:r>
      <w:proofErr w:type="gramEnd"/>
      <w:r>
        <w:t xml:space="preserve"> повесть, рассказы / К. Ф. Зиганшин; художник Л. А. Степаненко. - Москва</w:t>
      </w:r>
      <w:proofErr w:type="gramStart"/>
      <w:r>
        <w:t xml:space="preserve"> :</w:t>
      </w:r>
      <w:proofErr w:type="gramEnd"/>
      <w:r>
        <w:t xml:space="preserve"> Детская и юношеская книга, 2022. - 285, [2] с. : ил</w:t>
      </w:r>
      <w:proofErr w:type="gramStart"/>
      <w:r>
        <w:t xml:space="preserve">.; </w:t>
      </w:r>
      <w:proofErr w:type="gramEnd"/>
      <w:r>
        <w:t>21. - (Классная библиотека). - (Литература 2-й половины XX века). - Содерж.: Лохматый</w:t>
      </w:r>
      <w:proofErr w:type="gramStart"/>
      <w:r>
        <w:t xml:space="preserve"> :</w:t>
      </w:r>
      <w:proofErr w:type="gramEnd"/>
      <w:r>
        <w:t xml:space="preserve"> рассказ; Свора : рассказ. - ISBN 978-5-907546-33-2</w:t>
      </w:r>
      <w:proofErr w:type="gramStart"/>
      <w:r>
        <w:t xml:space="preserve"> :</w:t>
      </w:r>
      <w:proofErr w:type="gramEnd"/>
      <w:r>
        <w:t xml:space="preserve"> 443,30</w:t>
      </w:r>
    </w:p>
    <w:p w:rsidR="000917A6" w:rsidRDefault="000917A6" w:rsidP="000917A6">
      <w:r>
        <w:t xml:space="preserve">    Оглавление: </w:t>
      </w:r>
      <w:hyperlink r:id="rId70" w:history="1">
        <w:r w:rsidR="005758E1" w:rsidRPr="00293F21">
          <w:rPr>
            <w:rStyle w:val="a8"/>
          </w:rPr>
          <w:t>http://kitap.tatar.ru/ogl/nlrt/nbrt_obr_2695230.pdf</w:t>
        </w:r>
      </w:hyperlink>
    </w:p>
    <w:p w:rsidR="005758E1" w:rsidRDefault="005758E1" w:rsidP="000917A6"/>
    <w:p w:rsidR="000917A6" w:rsidRDefault="000917A6" w:rsidP="000917A6"/>
    <w:p w:rsidR="000917A6" w:rsidRDefault="000917A6" w:rsidP="000917A6">
      <w:r>
        <w:t>94. 83.84(4Ита);   К20</w:t>
      </w:r>
    </w:p>
    <w:p w:rsidR="000917A6" w:rsidRDefault="000917A6" w:rsidP="000917A6">
      <w:r>
        <w:t xml:space="preserve">    1887956-Л - абП; 1887957-Л - абП; 1887958-Л - абП; 1887959-Л - абП</w:t>
      </w:r>
    </w:p>
    <w:p w:rsidR="000917A6" w:rsidRDefault="000917A6" w:rsidP="000917A6">
      <w:r>
        <w:t xml:space="preserve">    Капоразо, Джанлука</w:t>
      </w:r>
    </w:p>
    <w:p w:rsidR="000917A6" w:rsidRDefault="000917A6" w:rsidP="000917A6">
      <w:r>
        <w:t>Земные, морские и лунные приключения барона Мюнхаузена</w:t>
      </w:r>
      <w:proofErr w:type="gramStart"/>
      <w:r>
        <w:t xml:space="preserve"> :</w:t>
      </w:r>
      <w:proofErr w:type="gramEnd"/>
      <w:r>
        <w:t xml:space="preserve"> [героическая поэма] / Джанлука Капоразо; перевод с итальянского Михаила Визеля. - Москва</w:t>
      </w:r>
      <w:proofErr w:type="gramStart"/>
      <w:r>
        <w:t xml:space="preserve"> :</w:t>
      </w:r>
      <w:proofErr w:type="gramEnd"/>
      <w:r>
        <w:t xml:space="preserve"> Городец, 2022. - [104] с. : ил</w:t>
      </w:r>
      <w:proofErr w:type="gramStart"/>
      <w:r>
        <w:t xml:space="preserve">., </w:t>
      </w:r>
      <w:proofErr w:type="gramEnd"/>
      <w:r>
        <w:t>цв. ил.; 25. - (Ласка Пресс). - На тит. л., обл. и на корешке худож. дан как второй авт.. - ISBN 978-5-907483-82-8</w:t>
      </w:r>
      <w:proofErr w:type="gramStart"/>
      <w:r>
        <w:t xml:space="preserve"> :</w:t>
      </w:r>
      <w:proofErr w:type="gramEnd"/>
      <w:r>
        <w:t xml:space="preserve"> 882,13</w:t>
      </w:r>
    </w:p>
    <w:p w:rsidR="000917A6" w:rsidRDefault="000917A6" w:rsidP="000917A6">
      <w:r>
        <w:t xml:space="preserve">    Оглавление: </w:t>
      </w:r>
      <w:hyperlink r:id="rId71" w:history="1">
        <w:r w:rsidR="005758E1" w:rsidRPr="00293F21">
          <w:rPr>
            <w:rStyle w:val="a8"/>
          </w:rPr>
          <w:t>http://kitap.tatar.ru/ogl/nlrt/nbrt_obr_2694019.pdf</w:t>
        </w:r>
      </w:hyperlink>
    </w:p>
    <w:p w:rsidR="005758E1" w:rsidRDefault="005758E1" w:rsidP="000917A6"/>
    <w:p w:rsidR="000917A6" w:rsidRDefault="000917A6" w:rsidP="000917A6"/>
    <w:p w:rsidR="000917A6" w:rsidRDefault="000917A6" w:rsidP="000917A6">
      <w:r>
        <w:t>95. 83.3(0);   К51</w:t>
      </w:r>
    </w:p>
    <w:p w:rsidR="000917A6" w:rsidRDefault="000917A6" w:rsidP="000917A6">
      <w:r>
        <w:t xml:space="preserve">    1865624-Л - аб</w:t>
      </w:r>
    </w:p>
    <w:p w:rsidR="000917A6" w:rsidRDefault="000917A6" w:rsidP="000917A6">
      <w:r>
        <w:t xml:space="preserve">    Клугер, Даниэль</w:t>
      </w:r>
    </w:p>
    <w:p w:rsidR="000917A6" w:rsidRDefault="000917A6" w:rsidP="000917A6">
      <w:r>
        <w:t>Вторая половина книги / Даниэль Клугер. - Москва</w:t>
      </w:r>
      <w:proofErr w:type="gramStart"/>
      <w:r>
        <w:t xml:space="preserve"> :</w:t>
      </w:r>
      <w:proofErr w:type="gramEnd"/>
      <w:r>
        <w:t xml:space="preserve"> Ломоносовъ, 2022. - 270, [1] с.. - ISBN 978-5-91678-719-1</w:t>
      </w:r>
      <w:proofErr w:type="gramStart"/>
      <w:r>
        <w:t xml:space="preserve"> :</w:t>
      </w:r>
      <w:proofErr w:type="gramEnd"/>
      <w:r>
        <w:t xml:space="preserve"> 639,65</w:t>
      </w:r>
    </w:p>
    <w:p w:rsidR="000917A6" w:rsidRDefault="000917A6" w:rsidP="000917A6">
      <w:r>
        <w:t xml:space="preserve">    Оглавление: </w:t>
      </w:r>
      <w:hyperlink r:id="rId72" w:history="1">
        <w:r w:rsidR="005758E1" w:rsidRPr="00293F21">
          <w:rPr>
            <w:rStyle w:val="a8"/>
          </w:rPr>
          <w:t>http://kitap.tatar.ru/ogl/nlrt/nbrt_obr_2694411.pdf</w:t>
        </w:r>
      </w:hyperlink>
    </w:p>
    <w:p w:rsidR="005758E1" w:rsidRDefault="005758E1" w:rsidP="000917A6"/>
    <w:p w:rsidR="000917A6" w:rsidRDefault="000917A6" w:rsidP="000917A6"/>
    <w:p w:rsidR="000917A6" w:rsidRDefault="000917A6" w:rsidP="000917A6">
      <w:r>
        <w:t>96. 83.02;   Л36</w:t>
      </w:r>
    </w:p>
    <w:p w:rsidR="000917A6" w:rsidRDefault="000917A6" w:rsidP="000917A6">
      <w:r>
        <w:t xml:space="preserve">    1887770-Л - аб; 1887771-Л - аб; 1887772-Л - аб</w:t>
      </w:r>
    </w:p>
    <w:p w:rsidR="000917A6" w:rsidRDefault="000917A6" w:rsidP="000917A6">
      <w:r>
        <w:t xml:space="preserve">    Левин, Кендра</w:t>
      </w:r>
    </w:p>
    <w:p w:rsidR="000917A6" w:rsidRPr="000917A6" w:rsidRDefault="000917A6" w:rsidP="000917A6">
      <w:pPr>
        <w:rPr>
          <w:lang w:val="en-US"/>
        </w:rPr>
      </w:pPr>
      <w:r>
        <w:t>Одиссея писателя. Как найти вдохновение и соблюсти дедлайн / Кендра Левин; перевод с английского [И. Окуньковой]. - Москва</w:t>
      </w:r>
      <w:proofErr w:type="gramStart"/>
      <w:r>
        <w:t xml:space="preserve"> :</w:t>
      </w:r>
      <w:proofErr w:type="gramEnd"/>
      <w:r>
        <w:t xml:space="preserve"> Альпина Паблишер, 2022. - 290, [1] с.</w:t>
      </w:r>
      <w:proofErr w:type="gramStart"/>
      <w:r>
        <w:t xml:space="preserve"> :</w:t>
      </w:r>
      <w:proofErr w:type="gramEnd"/>
      <w:r>
        <w:t xml:space="preserve"> ил. - Загл. и авт. ориг.: The hero is you. </w:t>
      </w:r>
      <w:r w:rsidRPr="000917A6">
        <w:rPr>
          <w:lang w:val="en-US"/>
        </w:rPr>
        <w:t>Sharpen your focus, conquer your demons, and become the writer you were born to be / Kendra Levin. - ISBN 978-5-9614-6390-3 (</w:t>
      </w:r>
      <w:r>
        <w:t>рус</w:t>
      </w:r>
      <w:r w:rsidRPr="000917A6">
        <w:rPr>
          <w:lang w:val="en-US"/>
        </w:rPr>
        <w:t>.). - ISBN 978-1-57324-688-0 (</w:t>
      </w:r>
      <w:r>
        <w:t>англ</w:t>
      </w:r>
      <w:r w:rsidRPr="000917A6">
        <w:rPr>
          <w:lang w:val="en-US"/>
        </w:rPr>
        <w:t>.</w:t>
      </w:r>
      <w:proofErr w:type="gramStart"/>
      <w:r w:rsidRPr="000917A6">
        <w:rPr>
          <w:lang w:val="en-US"/>
        </w:rPr>
        <w:t>) :</w:t>
      </w:r>
      <w:proofErr w:type="gramEnd"/>
      <w:r w:rsidRPr="000917A6">
        <w:rPr>
          <w:lang w:val="en-US"/>
        </w:rPr>
        <w:t xml:space="preserve"> 434,43</w:t>
      </w:r>
    </w:p>
    <w:p w:rsidR="000917A6" w:rsidRDefault="000917A6" w:rsidP="000917A6">
      <w:r w:rsidRPr="005758E1">
        <w:t xml:space="preserve">    </w:t>
      </w:r>
      <w:r>
        <w:t xml:space="preserve">Оглавление: </w:t>
      </w:r>
      <w:hyperlink r:id="rId73" w:history="1">
        <w:r w:rsidR="005758E1" w:rsidRPr="00293F21">
          <w:rPr>
            <w:rStyle w:val="a8"/>
          </w:rPr>
          <w:t>http://kitap.tatar.ru/ogl/nlrt/nbrt_obr_2693538.pdf</w:t>
        </w:r>
      </w:hyperlink>
    </w:p>
    <w:p w:rsidR="005758E1" w:rsidRDefault="005758E1" w:rsidP="000917A6"/>
    <w:p w:rsidR="000917A6" w:rsidRDefault="000917A6" w:rsidP="000917A6"/>
    <w:p w:rsidR="000917A6" w:rsidRDefault="000917A6" w:rsidP="000917A6">
      <w:r>
        <w:t>97. 83.84(4Исп)-8;   М29</w:t>
      </w:r>
    </w:p>
    <w:p w:rsidR="000917A6" w:rsidRDefault="000917A6" w:rsidP="000917A6">
      <w:r>
        <w:t xml:space="preserve">    1865582-Ф - абД</w:t>
      </w:r>
    </w:p>
    <w:p w:rsidR="000917A6" w:rsidRDefault="000917A6" w:rsidP="000917A6">
      <w:r>
        <w:t xml:space="preserve">    Мартин, Оскар</w:t>
      </w:r>
    </w:p>
    <w:p w:rsidR="000917A6" w:rsidRPr="000917A6" w:rsidRDefault="000917A6" w:rsidP="000917A6">
      <w:pPr>
        <w:rPr>
          <w:lang w:val="en-US"/>
        </w:rPr>
      </w:pPr>
      <w:r>
        <w:lastRenderedPageBreak/>
        <w:t>Том и Джерри. Кошки-мышки / Оскар Мартин; пер. с англ. М. Фетисовой, А. Христофоровой. - Москва</w:t>
      </w:r>
      <w:proofErr w:type="gramStart"/>
      <w:r>
        <w:t xml:space="preserve"> :</w:t>
      </w:r>
      <w:proofErr w:type="gramEnd"/>
      <w:r>
        <w:t xml:space="preserve"> АСТ, 2021. - 143 c.</w:t>
      </w:r>
      <w:proofErr w:type="gramStart"/>
      <w:r>
        <w:t xml:space="preserve"> :</w:t>
      </w:r>
      <w:proofErr w:type="gramEnd"/>
      <w:r>
        <w:t xml:space="preserve"> цв. ил. - </w:t>
      </w:r>
      <w:proofErr w:type="gramStart"/>
      <w:r>
        <w:t>(Том и Джерри.</w:t>
      </w:r>
      <w:proofErr w:type="gramEnd"/>
      <w:r>
        <w:t xml:space="preserve"> </w:t>
      </w:r>
      <w:proofErr w:type="gramStart"/>
      <w:r>
        <w:t>Комиксы</w:t>
      </w:r>
      <w:r w:rsidRPr="000917A6">
        <w:rPr>
          <w:lang w:val="en-US"/>
        </w:rPr>
        <w:t>).</w:t>
      </w:r>
      <w:proofErr w:type="gramEnd"/>
      <w:r w:rsidRPr="000917A6">
        <w:rPr>
          <w:lang w:val="en-US"/>
        </w:rPr>
        <w:t xml:space="preserve"> - (Tom and Jerry)</w:t>
      </w:r>
      <w:proofErr w:type="gramStart"/>
      <w:r w:rsidRPr="000917A6">
        <w:rPr>
          <w:lang w:val="en-US"/>
        </w:rPr>
        <w:t>..</w:t>
      </w:r>
      <w:proofErr w:type="gramEnd"/>
      <w:r w:rsidRPr="000917A6">
        <w:rPr>
          <w:lang w:val="en-US"/>
        </w:rPr>
        <w:t xml:space="preserve"> - ISBN 978-5-17-135100-</w:t>
      </w:r>
      <w:proofErr w:type="gramStart"/>
      <w:r w:rsidRPr="000917A6">
        <w:rPr>
          <w:lang w:val="en-US"/>
        </w:rPr>
        <w:t>7 :</w:t>
      </w:r>
      <w:proofErr w:type="gramEnd"/>
      <w:r w:rsidRPr="000917A6">
        <w:rPr>
          <w:lang w:val="en-US"/>
        </w:rPr>
        <w:t xml:space="preserve"> 986,46</w:t>
      </w:r>
    </w:p>
    <w:p w:rsidR="000917A6" w:rsidRDefault="000917A6" w:rsidP="000917A6">
      <w:r w:rsidRPr="005758E1">
        <w:t xml:space="preserve">    </w:t>
      </w:r>
      <w:r>
        <w:t>Оглавление</w:t>
      </w:r>
      <w:r w:rsidRPr="005758E1">
        <w:t xml:space="preserve">: </w:t>
      </w:r>
      <w:hyperlink r:id="rId74" w:history="1">
        <w:r w:rsidR="005758E1" w:rsidRPr="00293F21">
          <w:rPr>
            <w:rStyle w:val="a8"/>
            <w:lang w:val="en-US"/>
          </w:rPr>
          <w:t>http</w:t>
        </w:r>
        <w:r w:rsidR="005758E1" w:rsidRPr="005758E1">
          <w:rPr>
            <w:rStyle w:val="a8"/>
          </w:rPr>
          <w:t>://</w:t>
        </w:r>
        <w:r w:rsidR="005758E1" w:rsidRPr="00293F21">
          <w:rPr>
            <w:rStyle w:val="a8"/>
            <w:lang w:val="en-US"/>
          </w:rPr>
          <w:t>kitap</w:t>
        </w:r>
        <w:r w:rsidR="005758E1" w:rsidRPr="005758E1">
          <w:rPr>
            <w:rStyle w:val="a8"/>
          </w:rPr>
          <w:t>.</w:t>
        </w:r>
        <w:r w:rsidR="005758E1" w:rsidRPr="00293F21">
          <w:rPr>
            <w:rStyle w:val="a8"/>
            <w:lang w:val="en-US"/>
          </w:rPr>
          <w:t>tatar</w:t>
        </w:r>
        <w:r w:rsidR="005758E1" w:rsidRPr="005758E1">
          <w:rPr>
            <w:rStyle w:val="a8"/>
          </w:rPr>
          <w:t>.</w:t>
        </w:r>
        <w:r w:rsidR="005758E1" w:rsidRPr="00293F21">
          <w:rPr>
            <w:rStyle w:val="a8"/>
            <w:lang w:val="en-US"/>
          </w:rPr>
          <w:t>ru</w:t>
        </w:r>
        <w:r w:rsidR="005758E1" w:rsidRPr="005758E1">
          <w:rPr>
            <w:rStyle w:val="a8"/>
          </w:rPr>
          <w:t>/</w:t>
        </w:r>
        <w:r w:rsidR="005758E1" w:rsidRPr="00293F21">
          <w:rPr>
            <w:rStyle w:val="a8"/>
            <w:lang w:val="en-US"/>
          </w:rPr>
          <w:t>ogl</w:t>
        </w:r>
        <w:r w:rsidR="005758E1" w:rsidRPr="005758E1">
          <w:rPr>
            <w:rStyle w:val="a8"/>
          </w:rPr>
          <w:t>/</w:t>
        </w:r>
        <w:r w:rsidR="005758E1" w:rsidRPr="00293F21">
          <w:rPr>
            <w:rStyle w:val="a8"/>
            <w:lang w:val="en-US"/>
          </w:rPr>
          <w:t>nlrt</w:t>
        </w:r>
        <w:r w:rsidR="005758E1" w:rsidRPr="005758E1">
          <w:rPr>
            <w:rStyle w:val="a8"/>
          </w:rPr>
          <w:t>/</w:t>
        </w:r>
        <w:r w:rsidR="005758E1" w:rsidRPr="00293F21">
          <w:rPr>
            <w:rStyle w:val="a8"/>
            <w:lang w:val="en-US"/>
          </w:rPr>
          <w:t>nbrt</w:t>
        </w:r>
        <w:r w:rsidR="005758E1" w:rsidRPr="005758E1">
          <w:rPr>
            <w:rStyle w:val="a8"/>
          </w:rPr>
          <w:t>_</w:t>
        </w:r>
        <w:r w:rsidR="005758E1" w:rsidRPr="00293F21">
          <w:rPr>
            <w:rStyle w:val="a8"/>
            <w:lang w:val="en-US"/>
          </w:rPr>
          <w:t>obr</w:t>
        </w:r>
        <w:r w:rsidR="005758E1" w:rsidRPr="005758E1">
          <w:rPr>
            <w:rStyle w:val="a8"/>
          </w:rPr>
          <w:t>_2584931.</w:t>
        </w:r>
        <w:r w:rsidR="005758E1" w:rsidRPr="00293F21">
          <w:rPr>
            <w:rStyle w:val="a8"/>
            <w:lang w:val="en-US"/>
          </w:rPr>
          <w:t>pdf</w:t>
        </w:r>
      </w:hyperlink>
    </w:p>
    <w:p w:rsidR="005758E1" w:rsidRPr="005758E1" w:rsidRDefault="005758E1" w:rsidP="000917A6"/>
    <w:p w:rsidR="000917A6" w:rsidRPr="005758E1" w:rsidRDefault="000917A6" w:rsidP="000917A6"/>
    <w:p w:rsidR="000917A6" w:rsidRDefault="000917A6" w:rsidP="000917A6">
      <w:r>
        <w:t>98. 83.84(2=411.2)6;   М39</w:t>
      </w:r>
    </w:p>
    <w:p w:rsidR="000917A6" w:rsidRDefault="000917A6" w:rsidP="000917A6">
      <w:r>
        <w:t xml:space="preserve">    1886918-Л - абМ</w:t>
      </w:r>
    </w:p>
    <w:p w:rsidR="000917A6" w:rsidRDefault="000917A6" w:rsidP="000917A6">
      <w:r>
        <w:t xml:space="preserve">    Маяковский, Владимир Владимировмч</w:t>
      </w:r>
    </w:p>
    <w:p w:rsidR="000917A6" w:rsidRDefault="000917A6" w:rsidP="000917A6">
      <w:r>
        <w:t>Что такое хорошо и Что такое плохо? / В. В. Маяковский. - Екатеринбург</w:t>
      </w:r>
      <w:proofErr w:type="gramStart"/>
      <w:r>
        <w:t xml:space="preserve"> :</w:t>
      </w:r>
      <w:proofErr w:type="gramEnd"/>
      <w:r>
        <w:t xml:space="preserve"> Буква ленд, 2020. - 12 с.</w:t>
      </w:r>
      <w:proofErr w:type="gramStart"/>
      <w:r>
        <w:t xml:space="preserve"> :</w:t>
      </w:r>
      <w:proofErr w:type="gramEnd"/>
      <w:r>
        <w:t xml:space="preserve"> цв. ил. - (Читаем по слогам). - Тит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. отсутствует, описание с обл. и вых. дан.. - ISBN 978-5-00145-238-6 : 25,00</w:t>
      </w:r>
    </w:p>
    <w:p w:rsidR="000917A6" w:rsidRDefault="000917A6" w:rsidP="000917A6"/>
    <w:p w:rsidR="000917A6" w:rsidRDefault="000917A6" w:rsidP="000917A6">
      <w:r>
        <w:t>99. 83.3(2=411.2)6;   Н63</w:t>
      </w:r>
    </w:p>
    <w:p w:rsidR="000917A6" w:rsidRDefault="000917A6" w:rsidP="000917A6">
      <w:r>
        <w:t xml:space="preserve">    1865662-Л - аб</w:t>
      </w:r>
    </w:p>
    <w:p w:rsidR="000917A6" w:rsidRDefault="000917A6" w:rsidP="000917A6">
      <w:r>
        <w:t xml:space="preserve">    Николаев, Павел Федорович</w:t>
      </w:r>
    </w:p>
    <w:p w:rsidR="000917A6" w:rsidRDefault="000917A6" w:rsidP="000917A6">
      <w:r>
        <w:t>Есенин, его жёны и одалиски / Павел Николаев. - Москва</w:t>
      </w:r>
      <w:proofErr w:type="gramStart"/>
      <w:r>
        <w:t xml:space="preserve"> :</w:t>
      </w:r>
      <w:proofErr w:type="gramEnd"/>
      <w:r>
        <w:t xml:space="preserve"> У Никитских ворот, 2022. - 498, [1] с.. - ISBN 978-5-00170-600-7</w:t>
      </w:r>
      <w:proofErr w:type="gramStart"/>
      <w:r>
        <w:t xml:space="preserve"> :</w:t>
      </w:r>
      <w:proofErr w:type="gramEnd"/>
      <w:r>
        <w:t xml:space="preserve"> 526,57</w:t>
      </w:r>
    </w:p>
    <w:p w:rsidR="000917A6" w:rsidRDefault="000917A6" w:rsidP="000917A6">
      <w:r>
        <w:t xml:space="preserve">    Оглавление: </w:t>
      </w:r>
      <w:hyperlink r:id="rId75" w:history="1">
        <w:r w:rsidR="005758E1" w:rsidRPr="00293F21">
          <w:rPr>
            <w:rStyle w:val="a8"/>
          </w:rPr>
          <w:t>http://kitap.tatar.ru/ogl/nlrt/nbrt_obr_2694422.pdf</w:t>
        </w:r>
      </w:hyperlink>
    </w:p>
    <w:p w:rsidR="005758E1" w:rsidRDefault="005758E1" w:rsidP="000917A6"/>
    <w:p w:rsidR="000917A6" w:rsidRDefault="000917A6" w:rsidP="000917A6"/>
    <w:p w:rsidR="000917A6" w:rsidRDefault="000917A6" w:rsidP="000917A6">
      <w:r>
        <w:t>100. 84(2=411.2)6;   П21</w:t>
      </w:r>
    </w:p>
    <w:p w:rsidR="000917A6" w:rsidRDefault="000917A6" w:rsidP="000917A6">
      <w:r>
        <w:t xml:space="preserve">    1888330-Л - абП</w:t>
      </w:r>
    </w:p>
    <w:p w:rsidR="000917A6" w:rsidRDefault="000917A6" w:rsidP="000917A6">
      <w:r>
        <w:t xml:space="preserve">    Паустовский, Константин Георгиевич</w:t>
      </w:r>
    </w:p>
    <w:p w:rsidR="000917A6" w:rsidRDefault="000917A6" w:rsidP="000917A6">
      <w:r>
        <w:t>Тёплый хлеб</w:t>
      </w:r>
      <w:proofErr w:type="gramStart"/>
      <w:r>
        <w:t xml:space="preserve"> :</w:t>
      </w:r>
      <w:proofErr w:type="gramEnd"/>
      <w:r>
        <w:t xml:space="preserve"> [рассказы и сказки] / Константин Георгиевич Паустовский. - Москва</w:t>
      </w:r>
      <w:proofErr w:type="gramStart"/>
      <w:r>
        <w:t xml:space="preserve"> :</w:t>
      </w:r>
      <w:proofErr w:type="gramEnd"/>
      <w:r>
        <w:t xml:space="preserve"> Эксмо, 2014. - 252, [2] c. - (Классика в школе). - Содерж.: Путешествие на старом верблюде; Английская бритва; Робкое сердце; Кружевница Настя; Белые кролики и др.. - ISBN 978-5-699-70304-3</w:t>
      </w:r>
      <w:proofErr w:type="gramStart"/>
      <w:r>
        <w:t xml:space="preserve"> :</w:t>
      </w:r>
      <w:proofErr w:type="gramEnd"/>
      <w:r>
        <w:t xml:space="preserve"> 300,00</w:t>
      </w:r>
    </w:p>
    <w:p w:rsidR="000917A6" w:rsidRDefault="000917A6" w:rsidP="000917A6">
      <w:r>
        <w:t xml:space="preserve">    Оглавление: </w:t>
      </w:r>
      <w:hyperlink r:id="rId76" w:history="1">
        <w:r w:rsidR="005758E1" w:rsidRPr="00293F21">
          <w:rPr>
            <w:rStyle w:val="a8"/>
          </w:rPr>
          <w:t>http://kitap.tatar.ru/ogl/nlrt/nbrt_obr_2187992.pdf</w:t>
        </w:r>
      </w:hyperlink>
    </w:p>
    <w:p w:rsidR="005758E1" w:rsidRDefault="005758E1" w:rsidP="000917A6"/>
    <w:p w:rsidR="000917A6" w:rsidRDefault="000917A6" w:rsidP="000917A6"/>
    <w:p w:rsidR="000917A6" w:rsidRDefault="000917A6" w:rsidP="000917A6">
      <w:r>
        <w:t>101. 83.84(4Вел);   П88</w:t>
      </w:r>
    </w:p>
    <w:p w:rsidR="000917A6" w:rsidRDefault="000917A6" w:rsidP="000917A6">
      <w:r>
        <w:t xml:space="preserve">    1886487-Ф - абМ; 1886488-Ф - абМ; 1886489-Ф - абМ</w:t>
      </w:r>
    </w:p>
    <w:p w:rsidR="000917A6" w:rsidRDefault="000917A6" w:rsidP="000917A6">
      <w:r>
        <w:t xml:space="preserve">    Пулман, Филип</w:t>
      </w:r>
    </w:p>
    <w:p w:rsidR="000917A6" w:rsidRDefault="000917A6" w:rsidP="000917A6">
      <w:r>
        <w:t>Кот в сапогах / Филип Пулман; иллюстрации Йен Бек</w:t>
      </w:r>
      <w:proofErr w:type="gramStart"/>
      <w:r>
        <w:t xml:space="preserve"> ;</w:t>
      </w:r>
      <w:proofErr w:type="gramEnd"/>
      <w:r>
        <w:t xml:space="preserve"> пер. с англ. Е. Яковлевой. - Москва</w:t>
      </w:r>
      <w:proofErr w:type="gramStart"/>
      <w:r>
        <w:t xml:space="preserve"> :</w:t>
      </w:r>
      <w:proofErr w:type="gramEnd"/>
      <w:r>
        <w:t xml:space="preserve"> АСТ, 2022. - [32] c.</w:t>
      </w:r>
      <w:proofErr w:type="gramStart"/>
      <w:r>
        <w:t xml:space="preserve"> :</w:t>
      </w:r>
      <w:proofErr w:type="gramEnd"/>
      <w:r>
        <w:t xml:space="preserve"> цв. ил. - (Золотая библиотека детства). - (Книги Вилли Винки).. - ISBN 978-5-17-136095-5</w:t>
      </w:r>
      <w:proofErr w:type="gramStart"/>
      <w:r>
        <w:t xml:space="preserve"> :</w:t>
      </w:r>
      <w:proofErr w:type="gramEnd"/>
      <w:r>
        <w:t xml:space="preserve"> 591,28</w:t>
      </w:r>
    </w:p>
    <w:p w:rsidR="000917A6" w:rsidRDefault="000917A6" w:rsidP="000917A6"/>
    <w:p w:rsidR="000917A6" w:rsidRDefault="000917A6" w:rsidP="000917A6">
      <w:r>
        <w:t>102. 83.84(4Ита);   П96</w:t>
      </w:r>
    </w:p>
    <w:p w:rsidR="000917A6" w:rsidRDefault="000917A6" w:rsidP="000917A6">
      <w:r>
        <w:t xml:space="preserve">    1885761-Ф - абД; 1887960-Ф - абД; 1887961-Ф - абД; 1887962-Ф - абД</w:t>
      </w:r>
    </w:p>
    <w:p w:rsidR="000917A6" w:rsidRDefault="000917A6" w:rsidP="000917A6">
      <w:r>
        <w:t xml:space="preserve">    Пьюмини, Роберто</w:t>
      </w:r>
    </w:p>
    <w:p w:rsidR="000917A6" w:rsidRDefault="000917A6" w:rsidP="000917A6">
      <w:r>
        <w:t>Сказки для тех, кто лучше всех / Роберто Пьюмини; художник Катерина Дубовик ; авт. идеи и сост. Анна Ямпольская ; пер. с ит. Анна Ямпольской и Маргариты Старостиной</w:t>
      </w:r>
      <w:proofErr w:type="gramStart"/>
      <w:r>
        <w:t xml:space="preserve"> .</w:t>
      </w:r>
      <w:proofErr w:type="gramEnd"/>
      <w:r>
        <w:t xml:space="preserve"> - Москва : Городец, 2022. - 94, [3] с. : цв. ил</w:t>
      </w:r>
      <w:proofErr w:type="gramStart"/>
      <w:r>
        <w:t xml:space="preserve">.; </w:t>
      </w:r>
      <w:proofErr w:type="gramEnd"/>
      <w:r>
        <w:t>27. - (Ласка Пресс / ред.: Михаил Визель). - Для младшего школьного возраста. - ISBN 978-5-907483-86-6</w:t>
      </w:r>
      <w:proofErr w:type="gramStart"/>
      <w:r>
        <w:t xml:space="preserve"> :</w:t>
      </w:r>
      <w:proofErr w:type="gramEnd"/>
      <w:r>
        <w:t xml:space="preserve"> 1008,15</w:t>
      </w:r>
    </w:p>
    <w:p w:rsidR="000917A6" w:rsidRDefault="000917A6" w:rsidP="000917A6">
      <w:r>
        <w:t xml:space="preserve">    Оглавление: </w:t>
      </w:r>
      <w:hyperlink r:id="rId77" w:history="1">
        <w:r w:rsidR="005758E1" w:rsidRPr="00293F21">
          <w:rPr>
            <w:rStyle w:val="a8"/>
          </w:rPr>
          <w:t>http://kitap.tatar.ru/ogl/nlrt/nbrt_obr_2689933.pdf</w:t>
        </w:r>
      </w:hyperlink>
    </w:p>
    <w:p w:rsidR="005758E1" w:rsidRDefault="005758E1" w:rsidP="000917A6"/>
    <w:p w:rsidR="000917A6" w:rsidRDefault="000917A6" w:rsidP="000917A6"/>
    <w:p w:rsidR="000917A6" w:rsidRDefault="000917A6" w:rsidP="000917A6">
      <w:r>
        <w:t>103. 83.84(7Сое);   Р33</w:t>
      </w:r>
    </w:p>
    <w:p w:rsidR="000917A6" w:rsidRDefault="000917A6" w:rsidP="000917A6">
      <w:r>
        <w:t xml:space="preserve">    1885954-Л - абД; 1885955-Л - абД; 1885956-Л - абД</w:t>
      </w:r>
    </w:p>
    <w:p w:rsidR="000917A6" w:rsidRDefault="000917A6" w:rsidP="000917A6">
      <w:r>
        <w:t xml:space="preserve">    Редман, Джесс</w:t>
      </w:r>
    </w:p>
    <w:p w:rsidR="000917A6" w:rsidRDefault="000917A6" w:rsidP="000917A6">
      <w:r>
        <w:lastRenderedPageBreak/>
        <w:t>Навстречу приключениям! / Джесс Редман; перевод с английского Анастасии Мироновой. - Ростов-на-Дону</w:t>
      </w:r>
      <w:proofErr w:type="gramStart"/>
      <w:r>
        <w:t xml:space="preserve"> :</w:t>
      </w:r>
      <w:proofErr w:type="gramEnd"/>
      <w:r>
        <w:t xml:space="preserve"> Феникс, 2022. - 445 с.; 22 см. - (Волшебный Феникс). - Загл. и авт. ориг.: The Adventure is now / Jess Redman. - На обл.: Выбор редакции Amazon в категории "Книги для детей 9-12 лет". - ISBN 978-5-222-36631-8</w:t>
      </w:r>
      <w:proofErr w:type="gramStart"/>
      <w:r>
        <w:t xml:space="preserve"> :</w:t>
      </w:r>
      <w:proofErr w:type="gramEnd"/>
      <w:r>
        <w:t xml:space="preserve"> 1057,95</w:t>
      </w:r>
    </w:p>
    <w:p w:rsidR="000917A6" w:rsidRDefault="000917A6" w:rsidP="000917A6">
      <w:r>
        <w:t xml:space="preserve">    Оглавление: </w:t>
      </w:r>
      <w:hyperlink r:id="rId78" w:history="1">
        <w:r w:rsidR="005758E1" w:rsidRPr="00293F21">
          <w:rPr>
            <w:rStyle w:val="a8"/>
          </w:rPr>
          <w:t>http://kitap.tatar.ru/ogl/nlrt/nbrt_obr_2690312.pdf</w:t>
        </w:r>
      </w:hyperlink>
    </w:p>
    <w:p w:rsidR="005758E1" w:rsidRDefault="005758E1" w:rsidP="000917A6"/>
    <w:p w:rsidR="000917A6" w:rsidRDefault="000917A6" w:rsidP="000917A6"/>
    <w:p w:rsidR="000917A6" w:rsidRDefault="000917A6" w:rsidP="000917A6">
      <w:r>
        <w:t>104. 83.84(7Сое);   Р36</w:t>
      </w:r>
    </w:p>
    <w:p w:rsidR="000917A6" w:rsidRDefault="000917A6" w:rsidP="000917A6">
      <w:r>
        <w:t xml:space="preserve">    1888000-Л - абД; 1888001-Л - абД; 1888002-Л - абД; 1888003-Л - абД</w:t>
      </w:r>
    </w:p>
    <w:p w:rsidR="000917A6" w:rsidRDefault="000917A6" w:rsidP="000917A6">
      <w:r>
        <w:t xml:space="preserve">    Релье, Грегг</w:t>
      </w:r>
    </w:p>
    <w:p w:rsidR="000917A6" w:rsidRDefault="000917A6" w:rsidP="000917A6">
      <w:r>
        <w:t>Больше не дразнись! Продолжение приключений Эмо и Чики / Грегг Релье, Джошуа Вайсс; иллюстрации Анастасии Волковой</w:t>
      </w:r>
      <w:proofErr w:type="gramStart"/>
      <w:r>
        <w:t xml:space="preserve"> ;</w:t>
      </w:r>
      <w:proofErr w:type="gramEnd"/>
      <w:r>
        <w:t xml:space="preserve"> пер. с англ. Людмилы Слободянюк. - Москва</w:t>
      </w:r>
      <w:proofErr w:type="gramStart"/>
      <w:r>
        <w:t xml:space="preserve"> :</w:t>
      </w:r>
      <w:proofErr w:type="gramEnd"/>
      <w:r>
        <w:t xml:space="preserve"> Альпина Паблишер : альпина</w:t>
      </w:r>
      <w:proofErr w:type="gramStart"/>
      <w:r>
        <w:t>.д</w:t>
      </w:r>
      <w:proofErr w:type="gramEnd"/>
      <w:r>
        <w:t>ети, 2022. - [48] с. : цв. ил.; 21х21. - (Азбука общения).. - ISBN 978-5-9614-7578-4. - ISBN 978-5-9614-8044-3 (серия "Азбука общения")</w:t>
      </w:r>
      <w:proofErr w:type="gramStart"/>
      <w:r>
        <w:t xml:space="preserve"> :</w:t>
      </w:r>
      <w:proofErr w:type="gramEnd"/>
      <w:r>
        <w:t xml:space="preserve"> 443,60</w:t>
      </w:r>
    </w:p>
    <w:p w:rsidR="000917A6" w:rsidRDefault="000917A6" w:rsidP="000917A6"/>
    <w:p w:rsidR="000917A6" w:rsidRDefault="000917A6" w:rsidP="000917A6">
      <w:r>
        <w:t>105. 83.84(7Сое);   Р36</w:t>
      </w:r>
    </w:p>
    <w:p w:rsidR="000917A6" w:rsidRDefault="000917A6" w:rsidP="000917A6">
      <w:r>
        <w:t xml:space="preserve">    1887996-Л - абД; 1887997-Л - абД; 1887998-Л - абД; 1887999-Л - абД</w:t>
      </w:r>
    </w:p>
    <w:p w:rsidR="000917A6" w:rsidRDefault="000917A6" w:rsidP="000917A6">
      <w:r>
        <w:t xml:space="preserve">    Релье, Грегг</w:t>
      </w:r>
    </w:p>
    <w:p w:rsidR="000917A6" w:rsidRDefault="000917A6" w:rsidP="000917A6">
      <w:r>
        <w:t>Проблема на водопое. Приключения Эмо и Чики / Грегг Релье, Джошуа Вайсс; иллюстрации Анастасии Волковой</w:t>
      </w:r>
      <w:proofErr w:type="gramStart"/>
      <w:r>
        <w:t xml:space="preserve"> ;</w:t>
      </w:r>
      <w:proofErr w:type="gramEnd"/>
      <w:r>
        <w:t xml:space="preserve"> пер. с англ. Людмилы Слободянюк. - Москва</w:t>
      </w:r>
      <w:proofErr w:type="gramStart"/>
      <w:r>
        <w:t xml:space="preserve"> :</w:t>
      </w:r>
      <w:proofErr w:type="gramEnd"/>
      <w:r>
        <w:t xml:space="preserve"> Альпина Паблишер : альпина</w:t>
      </w:r>
      <w:proofErr w:type="gramStart"/>
      <w:r>
        <w:t>.д</w:t>
      </w:r>
      <w:proofErr w:type="gramEnd"/>
      <w:r>
        <w:t>ети, 2022. - [32] с. : цв. ил.; 21х21. - (Азбука общения).. - ISBN 978-5-9614-7429-9. - ISBN 978-5-9614-8044-3 (серия "Азбука общения")</w:t>
      </w:r>
      <w:proofErr w:type="gramStart"/>
      <w:r>
        <w:t xml:space="preserve"> :</w:t>
      </w:r>
      <w:proofErr w:type="gramEnd"/>
      <w:r>
        <w:t xml:space="preserve"> 393,36</w:t>
      </w:r>
    </w:p>
    <w:p w:rsidR="000917A6" w:rsidRDefault="000917A6" w:rsidP="000917A6"/>
    <w:p w:rsidR="000917A6" w:rsidRDefault="000917A6" w:rsidP="000917A6">
      <w:r>
        <w:t>106. 83.84(2=411.2)6;   Р38</w:t>
      </w:r>
    </w:p>
    <w:p w:rsidR="000917A6" w:rsidRDefault="000917A6" w:rsidP="000917A6">
      <w:r>
        <w:t xml:space="preserve">    1888014-Л - абД; 1888015-Л - абД; 1888016-Л - абД; 1888017-Л - абД</w:t>
      </w:r>
    </w:p>
    <w:p w:rsidR="000917A6" w:rsidRDefault="000917A6" w:rsidP="000917A6">
      <w:r>
        <w:t xml:space="preserve">    Ремиш, Наталья</w:t>
      </w:r>
    </w:p>
    <w:p w:rsidR="000917A6" w:rsidRDefault="000917A6" w:rsidP="000917A6">
      <w:r>
        <w:t>Волшебные камни Бааса / Наталья Ремиш; худож. Д. Лаврова. - Москва</w:t>
      </w:r>
      <w:proofErr w:type="gramStart"/>
      <w:r>
        <w:t xml:space="preserve"> :</w:t>
      </w:r>
      <w:proofErr w:type="gramEnd"/>
      <w:r>
        <w:t xml:space="preserve"> Альпина Паблишер : альпина</w:t>
      </w:r>
      <w:proofErr w:type="gramStart"/>
      <w:r>
        <w:t>.д</w:t>
      </w:r>
      <w:proofErr w:type="gramEnd"/>
      <w:r>
        <w:t>ети, 2022. - [33] c. : цв. ил. - (Однажды в Симплвельде</w:t>
      </w:r>
      <w:proofErr w:type="gramStart"/>
      <w:r>
        <w:t xml:space="preserve"> ;</w:t>
      </w:r>
      <w:proofErr w:type="gramEnd"/>
      <w:r>
        <w:t xml:space="preserve"> 2).. - ISBN 978-5-9614-7397-1. - ISBN 978-5-9614-7532-6 (Серия "Однажды в Симплвельде")</w:t>
      </w:r>
      <w:proofErr w:type="gramStart"/>
      <w:r>
        <w:t xml:space="preserve"> :</w:t>
      </w:r>
      <w:proofErr w:type="gramEnd"/>
      <w:r>
        <w:t xml:space="preserve"> 454,38</w:t>
      </w:r>
    </w:p>
    <w:p w:rsidR="000917A6" w:rsidRDefault="000917A6" w:rsidP="000917A6"/>
    <w:p w:rsidR="000917A6" w:rsidRDefault="000917A6" w:rsidP="000917A6">
      <w:r>
        <w:t>107. 83.84(2=411.2)6;   Р38</w:t>
      </w:r>
    </w:p>
    <w:p w:rsidR="000917A6" w:rsidRDefault="000917A6" w:rsidP="000917A6">
      <w:r>
        <w:t xml:space="preserve">    1888010-Л - абД; 1888011-Л - абД; 1888012-Л - абД; 1888013-Л - абД</w:t>
      </w:r>
    </w:p>
    <w:p w:rsidR="000917A6" w:rsidRDefault="000917A6" w:rsidP="000917A6">
      <w:r>
        <w:t xml:space="preserve">    Ремиш, Наталья</w:t>
      </w:r>
    </w:p>
    <w:p w:rsidR="000917A6" w:rsidRDefault="000917A6" w:rsidP="000917A6">
      <w:r>
        <w:t>Как Тима укусила лошадь / Наталья Ремиш; иллюстрации Дарьи Лавровой. - Москва : альпина</w:t>
      </w:r>
      <w:proofErr w:type="gramStart"/>
      <w:r>
        <w:t>.д</w:t>
      </w:r>
      <w:proofErr w:type="gramEnd"/>
      <w:r>
        <w:t>ети : Альпина Паблишер, 2022. - [35] c.</w:t>
      </w:r>
      <w:proofErr w:type="gramStart"/>
      <w:r>
        <w:t xml:space="preserve"> :</w:t>
      </w:r>
      <w:proofErr w:type="gramEnd"/>
      <w:r>
        <w:t xml:space="preserve"> цв. ил. - (Однажды в Сиплвельде</w:t>
      </w:r>
      <w:proofErr w:type="gramStart"/>
      <w:r>
        <w:t xml:space="preserve"> ;</w:t>
      </w:r>
      <w:proofErr w:type="gramEnd"/>
      <w:r>
        <w:t xml:space="preserve"> 1).. - ISBN 978-5-9614-7396-4. - ISBN 978-5-9614-7532-6 (Серия "Однажды в Симплвельде")</w:t>
      </w:r>
      <w:proofErr w:type="gramStart"/>
      <w:r>
        <w:t xml:space="preserve"> :</w:t>
      </w:r>
      <w:proofErr w:type="gramEnd"/>
      <w:r>
        <w:t xml:space="preserve"> 494,16</w:t>
      </w:r>
    </w:p>
    <w:p w:rsidR="000917A6" w:rsidRDefault="000917A6" w:rsidP="000917A6"/>
    <w:p w:rsidR="000917A6" w:rsidRDefault="000917A6" w:rsidP="000917A6">
      <w:r>
        <w:t>108. 83.84(2=411.2)6;   Р38</w:t>
      </w:r>
    </w:p>
    <w:p w:rsidR="000917A6" w:rsidRDefault="000917A6" w:rsidP="000917A6">
      <w:r>
        <w:t xml:space="preserve">    1888018-Л - абД; 1888019-Л - абД</w:t>
      </w:r>
    </w:p>
    <w:p w:rsidR="000917A6" w:rsidRDefault="000917A6" w:rsidP="000917A6">
      <w:r>
        <w:t xml:space="preserve">    Ремиш, Наталья</w:t>
      </w:r>
    </w:p>
    <w:p w:rsidR="000917A6" w:rsidRDefault="000917A6" w:rsidP="000917A6">
      <w:r>
        <w:t>Максандер и другая девочка / Наталья Ремиш; худож. Д. Лаврова. - Москва</w:t>
      </w:r>
      <w:proofErr w:type="gramStart"/>
      <w:r>
        <w:t xml:space="preserve"> :</w:t>
      </w:r>
      <w:proofErr w:type="gramEnd"/>
      <w:r>
        <w:t xml:space="preserve"> Альпина Паблишер : альпина</w:t>
      </w:r>
      <w:proofErr w:type="gramStart"/>
      <w:r>
        <w:t>.д</w:t>
      </w:r>
      <w:proofErr w:type="gramEnd"/>
      <w:r>
        <w:t>ети, 2022. - [34] c. : цв. ил. - (Однажды в Симплвельде</w:t>
      </w:r>
      <w:proofErr w:type="gramStart"/>
      <w:r>
        <w:t xml:space="preserve"> ;</w:t>
      </w:r>
      <w:proofErr w:type="gramEnd"/>
      <w:r>
        <w:t xml:space="preserve"> 3).. - ISBN 978-5-9614-7398-8. - ISBN 978-5-9614-7532-6 (Серия "Однажды в Симплвельде")</w:t>
      </w:r>
      <w:proofErr w:type="gramStart"/>
      <w:r>
        <w:t xml:space="preserve"> :</w:t>
      </w:r>
      <w:proofErr w:type="gramEnd"/>
      <w:r>
        <w:t xml:space="preserve"> 494,05</w:t>
      </w:r>
    </w:p>
    <w:p w:rsidR="000917A6" w:rsidRDefault="000917A6" w:rsidP="000917A6"/>
    <w:p w:rsidR="000917A6" w:rsidRDefault="000917A6" w:rsidP="000917A6">
      <w:r>
        <w:t>109. 83.8;   Р83</w:t>
      </w:r>
    </w:p>
    <w:p w:rsidR="000917A6" w:rsidRDefault="000917A6" w:rsidP="000917A6">
      <w:r>
        <w:t xml:space="preserve">    1865673-Л - од</w:t>
      </w:r>
    </w:p>
    <w:p w:rsidR="000917A6" w:rsidRDefault="000917A6" w:rsidP="000917A6">
      <w:r>
        <w:t xml:space="preserve">    Руднев, Вадим Петрович</w:t>
      </w:r>
    </w:p>
    <w:p w:rsidR="000917A6" w:rsidRDefault="000917A6" w:rsidP="000917A6">
      <w:r>
        <w:t>Винни-Пух и философия обыденного языка</w:t>
      </w:r>
      <w:proofErr w:type="gramStart"/>
      <w:r>
        <w:t xml:space="preserve"> :</w:t>
      </w:r>
      <w:proofErr w:type="gramEnd"/>
      <w:r>
        <w:t xml:space="preserve"> [учебное пособие для вузов] / В. П. Руднев; Московский государственный университет имени М. В. Ломоносова, Философский факультет. - Москва</w:t>
      </w:r>
      <w:proofErr w:type="gramStart"/>
      <w:r>
        <w:t xml:space="preserve"> :</w:t>
      </w:r>
      <w:proofErr w:type="gramEnd"/>
      <w:r>
        <w:t xml:space="preserve"> Академический проект, 2022. - 226, [1] с. - (Философские технологии: современная технология).. - ISBN 978-5-8291-3779-3</w:t>
      </w:r>
      <w:proofErr w:type="gramStart"/>
      <w:r>
        <w:t xml:space="preserve"> :</w:t>
      </w:r>
      <w:proofErr w:type="gramEnd"/>
      <w:r>
        <w:t xml:space="preserve"> 664,40</w:t>
      </w:r>
    </w:p>
    <w:p w:rsidR="000917A6" w:rsidRDefault="000917A6" w:rsidP="000917A6">
      <w:r>
        <w:lastRenderedPageBreak/>
        <w:t xml:space="preserve">    Оглавление: </w:t>
      </w:r>
      <w:hyperlink r:id="rId79" w:history="1">
        <w:r w:rsidR="005758E1" w:rsidRPr="00293F21">
          <w:rPr>
            <w:rStyle w:val="a8"/>
          </w:rPr>
          <w:t>http://kitap.tatar.ru/ogl/nlrt/nbrt_obr_2694615.pdf</w:t>
        </w:r>
      </w:hyperlink>
    </w:p>
    <w:p w:rsidR="005758E1" w:rsidRDefault="005758E1" w:rsidP="000917A6"/>
    <w:p w:rsidR="000917A6" w:rsidRDefault="000917A6" w:rsidP="000917A6"/>
    <w:p w:rsidR="000917A6" w:rsidRDefault="000917A6" w:rsidP="000917A6">
      <w:r>
        <w:t>110. 83.3(0);   Р96</w:t>
      </w:r>
    </w:p>
    <w:p w:rsidR="000917A6" w:rsidRDefault="000917A6" w:rsidP="000917A6">
      <w:r>
        <w:t xml:space="preserve">    1887877-Л - од; 1887878-Л - аб; 1887879-Л - аб</w:t>
      </w:r>
    </w:p>
    <w:p w:rsidR="000917A6" w:rsidRDefault="000917A6" w:rsidP="000917A6">
      <w:r>
        <w:t xml:space="preserve">    Рэнд, Айн</w:t>
      </w:r>
    </w:p>
    <w:p w:rsidR="00806022" w:rsidRDefault="000917A6" w:rsidP="000917A6">
      <w:pPr>
        <w:rPr>
          <w:lang w:val="en-US"/>
        </w:rPr>
      </w:pPr>
      <w:r>
        <w:t>Романтический манифест. Философия литературы / Айн Рэнд; перевод с английского [М. Сухановой, Я. Токаревой] . - 3-е изд. - Москва</w:t>
      </w:r>
      <w:proofErr w:type="gramStart"/>
      <w:r>
        <w:t xml:space="preserve"> :</w:t>
      </w:r>
      <w:proofErr w:type="gramEnd"/>
      <w:r>
        <w:t xml:space="preserve"> Альпина Паблишер, 2022. - 198 с. - Библиогр. в подстроч. примеч. - Предм. указ</w:t>
      </w:r>
      <w:proofErr w:type="gramStart"/>
      <w:r>
        <w:t xml:space="preserve">.: </w:t>
      </w:r>
      <w:proofErr w:type="gramEnd"/>
      <w:r>
        <w:t xml:space="preserve">с. 188-198. - Загл. и авт. ориг.: The Romantic Manifesto. </w:t>
      </w:r>
      <w:proofErr w:type="gramStart"/>
      <w:r w:rsidRPr="00806022">
        <w:rPr>
          <w:lang w:val="en-US"/>
        </w:rPr>
        <w:t>A Philosophy of Literature / Ayn Rand.</w:t>
      </w:r>
      <w:proofErr w:type="gramEnd"/>
      <w:r w:rsidRPr="00806022">
        <w:rPr>
          <w:lang w:val="en-US"/>
        </w:rPr>
        <w:t xml:space="preserve"> - ISBN 978-5-9614-6165-7 (</w:t>
      </w:r>
      <w:r>
        <w:t>рус</w:t>
      </w:r>
      <w:r w:rsidRPr="00806022">
        <w:rPr>
          <w:lang w:val="en-US"/>
        </w:rPr>
        <w:t>.). - ISBN 0451147952 (</w:t>
      </w:r>
      <w:r>
        <w:t>англ</w:t>
      </w:r>
      <w:r w:rsidRPr="00806022">
        <w:rPr>
          <w:lang w:val="en-US"/>
        </w:rPr>
        <w:t>.</w:t>
      </w:r>
      <w:proofErr w:type="gramStart"/>
      <w:r w:rsidRPr="00806022">
        <w:rPr>
          <w:lang w:val="en-US"/>
        </w:rPr>
        <w:t>) :</w:t>
      </w:r>
      <w:proofErr w:type="gramEnd"/>
      <w:r w:rsidRPr="00806022">
        <w:rPr>
          <w:lang w:val="en-US"/>
        </w:rPr>
        <w:t xml:space="preserve"> 444,35</w:t>
      </w:r>
    </w:p>
    <w:p w:rsidR="00806022" w:rsidRDefault="00806022" w:rsidP="000917A6">
      <w:r w:rsidRPr="00806022">
        <w:t xml:space="preserve">    Оглавление: </w:t>
      </w:r>
      <w:hyperlink r:id="rId80" w:history="1">
        <w:r w:rsidR="005758E1" w:rsidRPr="00293F21">
          <w:rPr>
            <w:rStyle w:val="a8"/>
            <w:lang w:val="en-US"/>
          </w:rPr>
          <w:t>http</w:t>
        </w:r>
        <w:r w:rsidR="005758E1" w:rsidRPr="00293F21">
          <w:rPr>
            <w:rStyle w:val="a8"/>
          </w:rPr>
          <w:t>://</w:t>
        </w:r>
        <w:r w:rsidR="005758E1" w:rsidRPr="00293F21">
          <w:rPr>
            <w:rStyle w:val="a8"/>
            <w:lang w:val="en-US"/>
          </w:rPr>
          <w:t>kitap</w:t>
        </w:r>
        <w:r w:rsidR="005758E1" w:rsidRPr="00293F21">
          <w:rPr>
            <w:rStyle w:val="a8"/>
          </w:rPr>
          <w:t>.</w:t>
        </w:r>
        <w:r w:rsidR="005758E1" w:rsidRPr="00293F21">
          <w:rPr>
            <w:rStyle w:val="a8"/>
            <w:lang w:val="en-US"/>
          </w:rPr>
          <w:t>tatar</w:t>
        </w:r>
        <w:r w:rsidR="005758E1" w:rsidRPr="00293F21">
          <w:rPr>
            <w:rStyle w:val="a8"/>
          </w:rPr>
          <w:t>.</w:t>
        </w:r>
        <w:r w:rsidR="005758E1" w:rsidRPr="00293F21">
          <w:rPr>
            <w:rStyle w:val="a8"/>
            <w:lang w:val="en-US"/>
          </w:rPr>
          <w:t>ru</w:t>
        </w:r>
        <w:r w:rsidR="005758E1" w:rsidRPr="00293F21">
          <w:rPr>
            <w:rStyle w:val="a8"/>
          </w:rPr>
          <w:t>/</w:t>
        </w:r>
        <w:r w:rsidR="005758E1" w:rsidRPr="00293F21">
          <w:rPr>
            <w:rStyle w:val="a8"/>
            <w:lang w:val="en-US"/>
          </w:rPr>
          <w:t>ogl</w:t>
        </w:r>
        <w:r w:rsidR="005758E1" w:rsidRPr="00293F21">
          <w:rPr>
            <w:rStyle w:val="a8"/>
          </w:rPr>
          <w:t>/</w:t>
        </w:r>
        <w:r w:rsidR="005758E1" w:rsidRPr="00293F21">
          <w:rPr>
            <w:rStyle w:val="a8"/>
            <w:lang w:val="en-US"/>
          </w:rPr>
          <w:t>nlrt</w:t>
        </w:r>
        <w:r w:rsidR="005758E1" w:rsidRPr="00293F21">
          <w:rPr>
            <w:rStyle w:val="a8"/>
          </w:rPr>
          <w:t>/</w:t>
        </w:r>
        <w:r w:rsidR="005758E1" w:rsidRPr="00293F21">
          <w:rPr>
            <w:rStyle w:val="a8"/>
            <w:lang w:val="en-US"/>
          </w:rPr>
          <w:t>nbrt</w:t>
        </w:r>
        <w:r w:rsidR="005758E1" w:rsidRPr="00293F21">
          <w:rPr>
            <w:rStyle w:val="a8"/>
          </w:rPr>
          <w:t>_</w:t>
        </w:r>
        <w:r w:rsidR="005758E1" w:rsidRPr="00293F21">
          <w:rPr>
            <w:rStyle w:val="a8"/>
            <w:lang w:val="en-US"/>
          </w:rPr>
          <w:t>obr</w:t>
        </w:r>
        <w:r w:rsidR="005758E1" w:rsidRPr="00293F21">
          <w:rPr>
            <w:rStyle w:val="a8"/>
          </w:rPr>
          <w:t>_2693771.</w:t>
        </w:r>
        <w:r w:rsidR="005758E1" w:rsidRPr="00293F21">
          <w:rPr>
            <w:rStyle w:val="a8"/>
            <w:lang w:val="en-US"/>
          </w:rPr>
          <w:t>pdf</w:t>
        </w:r>
      </w:hyperlink>
    </w:p>
    <w:p w:rsidR="005758E1" w:rsidRPr="005758E1" w:rsidRDefault="005758E1" w:rsidP="000917A6"/>
    <w:p w:rsidR="00806022" w:rsidRPr="00806022" w:rsidRDefault="00806022" w:rsidP="000917A6"/>
    <w:p w:rsidR="00806022" w:rsidRDefault="00806022" w:rsidP="00806022">
      <w:r>
        <w:t>111. 83.84(4Фра);   С32</w:t>
      </w:r>
    </w:p>
    <w:p w:rsidR="00806022" w:rsidRDefault="00806022" w:rsidP="00806022">
      <w:r>
        <w:t xml:space="preserve">    1888057-Ф - кх; 1888058-Ф - кх; 1888059-Ф - кх; 1888060-Ф - кх</w:t>
      </w:r>
    </w:p>
    <w:p w:rsidR="00806022" w:rsidRDefault="00806022" w:rsidP="00806022">
      <w:r>
        <w:t xml:space="preserve">    Серван, Стефан</w:t>
      </w:r>
    </w:p>
    <w:p w:rsidR="00806022" w:rsidRDefault="00806022" w:rsidP="00806022">
      <w:r>
        <w:t>Моя мама / Стефан Серван, Эммануэль Удар; пер. с фр. Яны Арьковой</w:t>
      </w:r>
      <w:proofErr w:type="gramStart"/>
      <w:r>
        <w:t xml:space="preserve"> ;</w:t>
      </w:r>
      <w:proofErr w:type="gramEnd"/>
      <w:r>
        <w:t xml:space="preserve"> худож. Э. Удар. - Москва</w:t>
      </w:r>
      <w:proofErr w:type="gramStart"/>
      <w:r>
        <w:t xml:space="preserve"> :</w:t>
      </w:r>
      <w:proofErr w:type="gramEnd"/>
      <w:r>
        <w:t xml:space="preserve"> Городец, 2022. - [25] с. : цв. ил</w:t>
      </w:r>
      <w:proofErr w:type="gramStart"/>
      <w:r>
        <w:t xml:space="preserve">.; </w:t>
      </w:r>
      <w:proofErr w:type="gramEnd"/>
      <w:r>
        <w:t>33. - (Ласка Пресс).. - ISBN 978-5-907483-50-7</w:t>
      </w:r>
      <w:proofErr w:type="gramStart"/>
      <w:r>
        <w:t xml:space="preserve"> :</w:t>
      </w:r>
      <w:proofErr w:type="gramEnd"/>
      <w:r>
        <w:t xml:space="preserve"> 1008,15</w:t>
      </w:r>
    </w:p>
    <w:p w:rsidR="00806022" w:rsidRDefault="00806022" w:rsidP="00806022"/>
    <w:p w:rsidR="00806022" w:rsidRDefault="00806022" w:rsidP="00806022">
      <w:r>
        <w:t>112. 83.84(2=411.2)6;   С32</w:t>
      </w:r>
    </w:p>
    <w:p w:rsidR="00806022" w:rsidRDefault="00806022" w:rsidP="00806022">
      <w:r>
        <w:t xml:space="preserve">    1886494-Ф - абД; 1886495-Ф - абД; 1886496-Ф - абД; 1886497-Ф - абД</w:t>
      </w:r>
    </w:p>
    <w:p w:rsidR="00806022" w:rsidRDefault="00806022" w:rsidP="00806022">
      <w:r>
        <w:t xml:space="preserve">    Сергеев, Альберт Аргенович</w:t>
      </w:r>
    </w:p>
    <w:p w:rsidR="00806022" w:rsidRDefault="00806022" w:rsidP="00806022">
      <w:r>
        <w:t>Дикая кошка</w:t>
      </w:r>
      <w:proofErr w:type="gramStart"/>
      <w:r>
        <w:t xml:space="preserve"> :</w:t>
      </w:r>
      <w:proofErr w:type="gramEnd"/>
      <w:r>
        <w:t xml:space="preserve"> сказки / Альберт Сергеев; худож. И. Каретина. - Москва</w:t>
      </w:r>
      <w:proofErr w:type="gramStart"/>
      <w:r>
        <w:t xml:space="preserve"> :</w:t>
      </w:r>
      <w:proofErr w:type="gramEnd"/>
      <w:r>
        <w:t xml:space="preserve"> Детская литература, 2021. - 44, [3] с.</w:t>
      </w:r>
      <w:proofErr w:type="gramStart"/>
      <w:r>
        <w:t xml:space="preserve"> :</w:t>
      </w:r>
      <w:proofErr w:type="gramEnd"/>
      <w:r>
        <w:t xml:space="preserve"> цв. ил. - (Самый лучший подарок). - Содерж.: Собака с большими глазами; Эдаго в запретном лесу; Горный олень в опасной зоне; Тайный знак. - ISBN 978-5-08-006708-2</w:t>
      </w:r>
      <w:proofErr w:type="gramStart"/>
      <w:r>
        <w:t xml:space="preserve"> :</w:t>
      </w:r>
      <w:proofErr w:type="gramEnd"/>
      <w:r>
        <w:t xml:space="preserve"> 634,83</w:t>
      </w:r>
    </w:p>
    <w:p w:rsidR="00806022" w:rsidRDefault="00806022" w:rsidP="00806022">
      <w:r>
        <w:t xml:space="preserve">    Оглавление: </w:t>
      </w:r>
      <w:hyperlink r:id="rId81" w:history="1">
        <w:r w:rsidR="005758E1" w:rsidRPr="00293F21">
          <w:rPr>
            <w:rStyle w:val="a8"/>
          </w:rPr>
          <w:t>http://kitap.tatar.ru/ogl/nlrt/nbrt_obr_2617369.pdf</w:t>
        </w:r>
      </w:hyperlink>
    </w:p>
    <w:p w:rsidR="005758E1" w:rsidRDefault="005758E1" w:rsidP="00806022"/>
    <w:p w:rsidR="00806022" w:rsidRDefault="00806022" w:rsidP="00806022"/>
    <w:p w:rsidR="00806022" w:rsidRDefault="00806022" w:rsidP="00806022">
      <w:r>
        <w:t>113. 83.84(2=411.2)6;   Т76</w:t>
      </w:r>
    </w:p>
    <w:p w:rsidR="00806022" w:rsidRDefault="00806022" w:rsidP="00806022">
      <w:r>
        <w:t xml:space="preserve">    1886390-Л - абМ; 1886391-Л - абМ; 1886392-Л - абМ; 1886393-Л - абМ</w:t>
      </w:r>
    </w:p>
    <w:p w:rsidR="00806022" w:rsidRDefault="00806022" w:rsidP="00806022">
      <w:r>
        <w:t xml:space="preserve">    Трофимова, Аня</w:t>
      </w:r>
    </w:p>
    <w:p w:rsidR="00806022" w:rsidRDefault="00806022" w:rsidP="00806022">
      <w:r>
        <w:t>Кошка, которая  стеснялась носить очки</w:t>
      </w:r>
      <w:proofErr w:type="gramStart"/>
      <w:r>
        <w:t xml:space="preserve"> :</w:t>
      </w:r>
      <w:proofErr w:type="gramEnd"/>
      <w:r>
        <w:t xml:space="preserve"> [сказка] / Аня Трофимова; художник Лена Репетур. - Москва</w:t>
      </w:r>
      <w:proofErr w:type="gramStart"/>
      <w:r>
        <w:t xml:space="preserve"> :</w:t>
      </w:r>
      <w:proofErr w:type="gramEnd"/>
      <w:r>
        <w:t xml:space="preserve"> Детская литература, 2021. - 31 c.</w:t>
      </w:r>
      <w:proofErr w:type="gramStart"/>
      <w:r>
        <w:t xml:space="preserve"> :</w:t>
      </w:r>
      <w:proofErr w:type="gramEnd"/>
      <w:r>
        <w:t xml:space="preserve"> цв. ил. - (Пятая краска). - На обл. худож. дан как второй авт.. - ISBN 978-5-08-006407-4</w:t>
      </w:r>
      <w:proofErr w:type="gramStart"/>
      <w:r>
        <w:t xml:space="preserve"> :</w:t>
      </w:r>
      <w:proofErr w:type="gramEnd"/>
      <w:r>
        <w:t xml:space="preserve"> 520,24</w:t>
      </w:r>
    </w:p>
    <w:p w:rsidR="00806022" w:rsidRDefault="00806022" w:rsidP="00806022"/>
    <w:p w:rsidR="00806022" w:rsidRDefault="00806022" w:rsidP="00806022">
      <w:r>
        <w:t>114. 83.84(7Сое);   Х21</w:t>
      </w:r>
    </w:p>
    <w:p w:rsidR="00806022" w:rsidRDefault="00806022" w:rsidP="00806022">
      <w:r>
        <w:t xml:space="preserve">    1886916-Ф - абД</w:t>
      </w:r>
    </w:p>
    <w:p w:rsidR="00806022" w:rsidRDefault="00806022" w:rsidP="00806022">
      <w:r>
        <w:t xml:space="preserve">    Харрис, Джоэль Чандлер</w:t>
      </w:r>
    </w:p>
    <w:p w:rsidR="00806022" w:rsidRDefault="00806022" w:rsidP="00806022">
      <w:r>
        <w:t>Сказки дядюшки Римуса. Братец Лис и Братец Кролик</w:t>
      </w:r>
      <w:proofErr w:type="gramStart"/>
      <w:r>
        <w:t xml:space="preserve"> :</w:t>
      </w:r>
      <w:proofErr w:type="gramEnd"/>
      <w:r>
        <w:t xml:space="preserve"> сказки / Джоэль Чандлер Харрис; пер. с англ. М. А. Гершензона ; худож. И. Олейников. - Санкт-Петербург</w:t>
      </w:r>
      <w:proofErr w:type="gramStart"/>
      <w:r>
        <w:t xml:space="preserve"> :</w:t>
      </w:r>
      <w:proofErr w:type="gramEnd"/>
      <w:r>
        <w:t xml:space="preserve"> Акварель</w:t>
      </w:r>
      <w:proofErr w:type="gramStart"/>
      <w:r>
        <w:t xml:space="preserve"> :</w:t>
      </w:r>
      <w:proofErr w:type="gramEnd"/>
      <w:r>
        <w:t xml:space="preserve"> Книжная лаборатория, 2016. - 39, [8] c.</w:t>
      </w:r>
      <w:proofErr w:type="gramStart"/>
      <w:r>
        <w:t xml:space="preserve"> :</w:t>
      </w:r>
      <w:proofErr w:type="gramEnd"/>
      <w:r>
        <w:t xml:space="preserve"> цв. ил. - Книга с 3D-картинками!. - Содерж.: Братец Лис и Братец Кролик; Смоляное чучелко; Как Братец Кролик перехитрил Братца Лиса и др.. - ISBN 978-5-4453-1017-4</w:t>
      </w:r>
      <w:proofErr w:type="gramStart"/>
      <w:r>
        <w:t xml:space="preserve"> :</w:t>
      </w:r>
      <w:proofErr w:type="gramEnd"/>
      <w:r>
        <w:t xml:space="preserve"> 250,00</w:t>
      </w:r>
    </w:p>
    <w:p w:rsidR="00806022" w:rsidRDefault="00806022" w:rsidP="00806022">
      <w:r>
        <w:t xml:space="preserve">    Оглавление: </w:t>
      </w:r>
      <w:hyperlink r:id="rId82" w:history="1">
        <w:r w:rsidR="005758E1" w:rsidRPr="00293F21">
          <w:rPr>
            <w:rStyle w:val="a8"/>
          </w:rPr>
          <w:t>http://kitap.tatar.ru/ogl/nlrt/nbrt_obr_2535925.pdf</w:t>
        </w:r>
      </w:hyperlink>
    </w:p>
    <w:p w:rsidR="005758E1" w:rsidRDefault="005758E1" w:rsidP="00806022"/>
    <w:p w:rsidR="00806022" w:rsidRDefault="00806022" w:rsidP="00806022"/>
    <w:p w:rsidR="00806022" w:rsidRDefault="00806022" w:rsidP="00806022">
      <w:r>
        <w:t>115. 83.84(2=411.2)6;   Х88</w:t>
      </w:r>
    </w:p>
    <w:p w:rsidR="00806022" w:rsidRDefault="00806022" w:rsidP="00806022">
      <w:r>
        <w:t xml:space="preserve">    1887910-Ф - абД; 1887911-Ф - абД; 1887912-Ф - абД; 1887913-Ф - абД</w:t>
      </w:r>
    </w:p>
    <w:p w:rsidR="00806022" w:rsidRDefault="00806022" w:rsidP="00806022">
      <w:r>
        <w:t xml:space="preserve">    Храброва, Елена</w:t>
      </w:r>
    </w:p>
    <w:p w:rsidR="00806022" w:rsidRDefault="00806022" w:rsidP="00806022">
      <w:r>
        <w:lastRenderedPageBreak/>
        <w:t>Верлен / Елена Храброва; иллюстрации Е. Храбровой. - Москва</w:t>
      </w:r>
      <w:proofErr w:type="gramStart"/>
      <w:r>
        <w:t xml:space="preserve"> :</w:t>
      </w:r>
      <w:proofErr w:type="gramEnd"/>
      <w:r>
        <w:t xml:space="preserve"> Городец, 2022. - [34] с. : цв. ил</w:t>
      </w:r>
      <w:proofErr w:type="gramStart"/>
      <w:r>
        <w:t xml:space="preserve">.; </w:t>
      </w:r>
      <w:proofErr w:type="gramEnd"/>
      <w:r>
        <w:t>26. - (Ласка Пресс).. - ISBN 978-5-907483-81-1</w:t>
      </w:r>
      <w:proofErr w:type="gramStart"/>
      <w:r>
        <w:t xml:space="preserve"> :</w:t>
      </w:r>
      <w:proofErr w:type="gramEnd"/>
      <w:r>
        <w:t xml:space="preserve"> 756,76</w:t>
      </w:r>
    </w:p>
    <w:p w:rsidR="00806022" w:rsidRDefault="00806022" w:rsidP="00806022"/>
    <w:p w:rsidR="00806022" w:rsidRDefault="00806022" w:rsidP="00806022">
      <w:r>
        <w:t>116. 83.84(2=411.2)6;   Х88</w:t>
      </w:r>
    </w:p>
    <w:p w:rsidR="00806022" w:rsidRDefault="00806022" w:rsidP="00806022">
      <w:r>
        <w:t xml:space="preserve">    1887986-Ф - абД; 1887987-Ф - абД; 1887988-Ф - абД; 1887989-Ф - абД</w:t>
      </w:r>
    </w:p>
    <w:p w:rsidR="00806022" w:rsidRDefault="00806022" w:rsidP="00806022">
      <w:r>
        <w:t xml:space="preserve">    Храброва, Елена Владимировна</w:t>
      </w:r>
    </w:p>
    <w:p w:rsidR="00806022" w:rsidRDefault="00806022" w:rsidP="00806022">
      <w:r>
        <w:t>Книга цветов. Мальчик-Одуванчик / Елена Храброва; иллюстрации Е. Храбровой. - Москва</w:t>
      </w:r>
      <w:proofErr w:type="gramStart"/>
      <w:r>
        <w:t xml:space="preserve"> :</w:t>
      </w:r>
      <w:proofErr w:type="gramEnd"/>
      <w:r>
        <w:t xml:space="preserve"> Городец, 2022. - [48] с. : цв. ил</w:t>
      </w:r>
      <w:proofErr w:type="gramStart"/>
      <w:r>
        <w:t xml:space="preserve">.; </w:t>
      </w:r>
      <w:proofErr w:type="gramEnd"/>
      <w:r>
        <w:t>31. - (Книга цветов).. - ISBN 978-5-907483-24-8</w:t>
      </w:r>
      <w:proofErr w:type="gramStart"/>
      <w:r>
        <w:t xml:space="preserve"> :</w:t>
      </w:r>
      <w:proofErr w:type="gramEnd"/>
      <w:r>
        <w:t xml:space="preserve"> 832,65</w:t>
      </w:r>
    </w:p>
    <w:p w:rsidR="00806022" w:rsidRDefault="00806022" w:rsidP="00806022"/>
    <w:p w:rsidR="00806022" w:rsidRDefault="00806022" w:rsidP="00806022">
      <w:r>
        <w:t>117. 83.84(2=411.2)6;   Ш51</w:t>
      </w:r>
    </w:p>
    <w:p w:rsidR="00806022" w:rsidRDefault="00806022" w:rsidP="00806022">
      <w:r>
        <w:t xml:space="preserve">    1865610-Л - абМ</w:t>
      </w:r>
    </w:p>
    <w:p w:rsidR="00806022" w:rsidRDefault="00806022" w:rsidP="00806022">
      <w:r>
        <w:t xml:space="preserve">    Шестакова, Ирина</w:t>
      </w:r>
    </w:p>
    <w:p w:rsidR="00806022" w:rsidRDefault="00806022" w:rsidP="00806022">
      <w:r>
        <w:t>Животные зоопарка / Ирина Шестакова; художник М. Панжиева. - Москва</w:t>
      </w:r>
      <w:proofErr w:type="gramStart"/>
      <w:r>
        <w:t xml:space="preserve"> :</w:t>
      </w:r>
      <w:proofErr w:type="gramEnd"/>
      <w:r>
        <w:t xml:space="preserve"> Детская литература, 2021. - [14] c.</w:t>
      </w:r>
      <w:proofErr w:type="gramStart"/>
      <w:r>
        <w:t xml:space="preserve"> :</w:t>
      </w:r>
      <w:proofErr w:type="gramEnd"/>
      <w:r>
        <w:t xml:space="preserve"> цв. ил. - ("Играем и учимся" с наклейками). - (Школа кота в сапогах). - Издание для развивающего обучения. - Тит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. отсутствует, описание с обл. и вых. дан. - На обл. авт. не указан. - ISBN 978-5-08-006646-7</w:t>
      </w:r>
      <w:proofErr w:type="gramStart"/>
      <w:r>
        <w:t xml:space="preserve"> :</w:t>
      </w:r>
      <w:proofErr w:type="gramEnd"/>
      <w:r>
        <w:t xml:space="preserve"> 70,29</w:t>
      </w:r>
    </w:p>
    <w:p w:rsidR="00806022" w:rsidRDefault="00806022" w:rsidP="00806022"/>
    <w:p w:rsidR="00806022" w:rsidRDefault="00806022" w:rsidP="00806022">
      <w:r>
        <w:t>118. 83.84(4Гем);   Ш76</w:t>
      </w:r>
    </w:p>
    <w:p w:rsidR="00806022" w:rsidRDefault="00806022" w:rsidP="00806022">
      <w:r>
        <w:t xml:space="preserve">    1887422-Л - абМ; 1887423-Л - абМ; 1887424-Л - абМ; 1887425-Л - абМ</w:t>
      </w:r>
    </w:p>
    <w:p w:rsidR="00806022" w:rsidRDefault="00806022" w:rsidP="00806022">
      <w:r>
        <w:t xml:space="preserve">    Шнайдер, Лиана</w:t>
      </w:r>
    </w:p>
    <w:p w:rsidR="00806022" w:rsidRDefault="00806022" w:rsidP="00806022">
      <w:r>
        <w:t>Конни занимается танцами / Лиана Шнайдер; иллюстрации Евы Венцель-Бюргер ; пер. с нем. Е. Приваловой</w:t>
      </w:r>
      <w:proofErr w:type="gramStart"/>
      <w:r>
        <w:t xml:space="preserve">  .</w:t>
      </w:r>
      <w:proofErr w:type="gramEnd"/>
      <w:r>
        <w:t xml:space="preserve"> - Москва : Альпина Паблишер : альпина</w:t>
      </w:r>
      <w:proofErr w:type="gramStart"/>
      <w:r>
        <w:t>.д</w:t>
      </w:r>
      <w:proofErr w:type="gramEnd"/>
      <w:r>
        <w:t>ети, 2023. - [32] c. : цв. ил. - (Лучший друг - Конни).. - ISBN 978-5-9614-7321-6 (рус.). - ISBN 978-5-9614-7035-2 (Серия "Лучший друг - Конни"). - ISBN 978-3-5510-8629-7 (нем.)</w:t>
      </w:r>
      <w:proofErr w:type="gramStart"/>
      <w:r>
        <w:t xml:space="preserve"> :</w:t>
      </w:r>
      <w:proofErr w:type="gramEnd"/>
      <w:r>
        <w:t xml:space="preserve"> 363,50</w:t>
      </w:r>
    </w:p>
    <w:p w:rsidR="00806022" w:rsidRDefault="00806022" w:rsidP="00806022"/>
    <w:p w:rsidR="00806022" w:rsidRDefault="00806022" w:rsidP="00806022">
      <w:r>
        <w:t>119. 83.84(2=411.2)6;   Я60</w:t>
      </w:r>
    </w:p>
    <w:p w:rsidR="00806022" w:rsidRDefault="00806022" w:rsidP="00806022">
      <w:r>
        <w:t xml:space="preserve">    1886024-Л - абП; 1886025-Л - абП; 1886026-Л - абП</w:t>
      </w:r>
    </w:p>
    <w:p w:rsidR="00806022" w:rsidRDefault="00806022" w:rsidP="00806022">
      <w:r>
        <w:t xml:space="preserve">    Ян, Василий Григорьевич</w:t>
      </w:r>
    </w:p>
    <w:p w:rsidR="00806022" w:rsidRDefault="00806022" w:rsidP="00806022">
      <w:r>
        <w:t>Юность полководца : историческая повесть о юности и победах Александра Невского / В. Ян; художник А. Самохвалов ; вступ. ст. Н. С. Ивановой</w:t>
      </w:r>
      <w:proofErr w:type="gramStart"/>
      <w:r>
        <w:t xml:space="preserve">  .</w:t>
      </w:r>
      <w:proofErr w:type="gramEnd"/>
      <w:r>
        <w:t xml:space="preserve"> - Москва : Детская литература, 2021. - 334, [1] c. : ил</w:t>
      </w:r>
      <w:proofErr w:type="gramStart"/>
      <w:r>
        <w:t xml:space="preserve">., </w:t>
      </w:r>
      <w:proofErr w:type="gramEnd"/>
      <w:r>
        <w:t>портр. - (Школьная библиотека).. - ISBN 978-5-08-006733-4</w:t>
      </w:r>
      <w:proofErr w:type="gramStart"/>
      <w:r>
        <w:t xml:space="preserve"> :</w:t>
      </w:r>
      <w:proofErr w:type="gramEnd"/>
      <w:r>
        <w:t xml:space="preserve"> 1107,75</w:t>
      </w:r>
    </w:p>
    <w:p w:rsidR="00806022" w:rsidRDefault="00806022" w:rsidP="00806022">
      <w:r>
        <w:t xml:space="preserve">    Оглавление: </w:t>
      </w:r>
      <w:hyperlink r:id="rId83" w:history="1">
        <w:r w:rsidR="005758E1" w:rsidRPr="00293F21">
          <w:rPr>
            <w:rStyle w:val="a8"/>
          </w:rPr>
          <w:t>http://kitap.tatar.ru/ogl/nlrt/nbrt_obr_2648464.pdf</w:t>
        </w:r>
      </w:hyperlink>
    </w:p>
    <w:p w:rsidR="005758E1" w:rsidRDefault="005758E1" w:rsidP="00806022"/>
    <w:p w:rsidR="00806022" w:rsidRDefault="00806022" w:rsidP="00806022"/>
    <w:p w:rsidR="006935B6" w:rsidRDefault="006935B6" w:rsidP="00806022"/>
    <w:p w:rsidR="006935B6" w:rsidRDefault="006935B6" w:rsidP="006935B6">
      <w:pPr>
        <w:pStyle w:val="1"/>
      </w:pPr>
      <w:bookmarkStart w:id="15" w:name="_Toc138319317"/>
      <w:r>
        <w:t>Художественная литература. (ББК 84)</w:t>
      </w:r>
      <w:bookmarkEnd w:id="15"/>
    </w:p>
    <w:p w:rsidR="006935B6" w:rsidRDefault="006935B6" w:rsidP="006935B6">
      <w:pPr>
        <w:pStyle w:val="1"/>
      </w:pPr>
    </w:p>
    <w:p w:rsidR="006935B6" w:rsidRDefault="006935B6" w:rsidP="006935B6">
      <w:r>
        <w:t>120. 84(4Фра);   H90</w:t>
      </w:r>
    </w:p>
    <w:p w:rsidR="006935B6" w:rsidRDefault="006935B6" w:rsidP="006935B6">
      <w:r>
        <w:t xml:space="preserve">    3729 - ио</w:t>
      </w:r>
    </w:p>
    <w:p w:rsidR="006935B6" w:rsidRPr="006935B6" w:rsidRDefault="006935B6" w:rsidP="006935B6">
      <w:pPr>
        <w:rPr>
          <w:lang w:val="en-US"/>
        </w:rPr>
      </w:pPr>
      <w:r w:rsidRPr="006935B6">
        <w:rPr>
          <w:lang w:val="en-US"/>
        </w:rPr>
        <w:t xml:space="preserve">    Hugo, Victor</w:t>
      </w:r>
    </w:p>
    <w:p w:rsidR="006935B6" w:rsidRDefault="006935B6" w:rsidP="006935B6">
      <w:pPr>
        <w:rPr>
          <w:lang w:val="en-US"/>
        </w:rPr>
      </w:pPr>
      <w:proofErr w:type="gramStart"/>
      <w:r w:rsidRPr="006935B6">
        <w:rPr>
          <w:lang w:val="en-US"/>
        </w:rPr>
        <w:t>Amy Robsart / V. Hugo.</w:t>
      </w:r>
      <w:proofErr w:type="gramEnd"/>
      <w:r w:rsidRPr="006935B6">
        <w:rPr>
          <w:lang w:val="en-US"/>
        </w:rPr>
        <w:t xml:space="preserve"> - </w:t>
      </w:r>
      <w:proofErr w:type="gramStart"/>
      <w:r w:rsidRPr="006935B6">
        <w:rPr>
          <w:lang w:val="en-US"/>
        </w:rPr>
        <w:t>Paris :</w:t>
      </w:r>
      <w:proofErr w:type="gramEnd"/>
      <w:r w:rsidRPr="006935B6">
        <w:rPr>
          <w:lang w:val="en-US"/>
        </w:rPr>
        <w:t xml:space="preserve"> Jules Rouff et Cle, éditeurs, s. a. - 98 p. - (L'Oeuvre de Victor Hugo ; № 260 : № 2). - </w:t>
      </w:r>
      <w:proofErr w:type="gramStart"/>
      <w:r>
        <w:t>на</w:t>
      </w:r>
      <w:proofErr w:type="gramEnd"/>
      <w:r w:rsidRPr="006935B6">
        <w:rPr>
          <w:lang w:val="en-US"/>
        </w:rPr>
        <w:t xml:space="preserve"> </w:t>
      </w:r>
      <w:r>
        <w:t>фр</w:t>
      </w:r>
      <w:r w:rsidRPr="006935B6">
        <w:rPr>
          <w:lang w:val="en-US"/>
        </w:rPr>
        <w:t xml:space="preserve">. </w:t>
      </w:r>
      <w:r>
        <w:t>яз</w:t>
      </w:r>
      <w:proofErr w:type="gramStart"/>
      <w:r w:rsidRPr="006935B6">
        <w:rPr>
          <w:lang w:val="en-US"/>
        </w:rPr>
        <w:t xml:space="preserve">. : </w:t>
      </w:r>
      <w:proofErr w:type="gramEnd"/>
      <w:r w:rsidRPr="006935B6">
        <w:rPr>
          <w:lang w:val="en-US"/>
        </w:rPr>
        <w:t>0,00</w:t>
      </w:r>
    </w:p>
    <w:p w:rsidR="006935B6" w:rsidRDefault="006935B6" w:rsidP="006935B6">
      <w:pPr>
        <w:rPr>
          <w:lang w:val="en-US"/>
        </w:rPr>
      </w:pPr>
    </w:p>
    <w:p w:rsidR="006935B6" w:rsidRDefault="006935B6" w:rsidP="006935B6">
      <w:pPr>
        <w:rPr>
          <w:lang w:val="en-US"/>
        </w:rPr>
      </w:pPr>
      <w:r>
        <w:rPr>
          <w:lang w:val="en-US"/>
        </w:rPr>
        <w:t>121. 84(4Фра);   H90</w:t>
      </w:r>
    </w:p>
    <w:p w:rsidR="006935B6" w:rsidRDefault="006935B6" w:rsidP="006935B6">
      <w:pPr>
        <w:rPr>
          <w:lang w:val="en-US"/>
        </w:rPr>
      </w:pPr>
      <w:r>
        <w:rPr>
          <w:lang w:val="en-US"/>
        </w:rPr>
        <w:t xml:space="preserve">    3728 - </w:t>
      </w:r>
      <w:proofErr w:type="gramStart"/>
      <w:r>
        <w:rPr>
          <w:lang w:val="en-US"/>
        </w:rPr>
        <w:t>ио</w:t>
      </w:r>
      <w:proofErr w:type="gramEnd"/>
    </w:p>
    <w:p w:rsidR="006935B6" w:rsidRDefault="006935B6" w:rsidP="006935B6">
      <w:pPr>
        <w:rPr>
          <w:lang w:val="en-US"/>
        </w:rPr>
      </w:pPr>
      <w:r>
        <w:rPr>
          <w:lang w:val="en-US"/>
        </w:rPr>
        <w:t xml:space="preserve">    Hugo, Victor</w:t>
      </w:r>
    </w:p>
    <w:p w:rsidR="006935B6" w:rsidRDefault="006935B6" w:rsidP="006935B6">
      <w:pPr>
        <w:rPr>
          <w:lang w:val="en-US"/>
        </w:rPr>
      </w:pPr>
      <w:proofErr w:type="gramStart"/>
      <w:r>
        <w:rPr>
          <w:lang w:val="en-US"/>
        </w:rPr>
        <w:lastRenderedPageBreak/>
        <w:t>Amy Robsart / V. Hugo.</w:t>
      </w:r>
      <w:proofErr w:type="gramEnd"/>
      <w:r>
        <w:rPr>
          <w:lang w:val="en-US"/>
        </w:rPr>
        <w:t xml:space="preserve"> - </w:t>
      </w:r>
      <w:proofErr w:type="gramStart"/>
      <w:r>
        <w:rPr>
          <w:lang w:val="en-US"/>
        </w:rPr>
        <w:t>Paris :</w:t>
      </w:r>
      <w:proofErr w:type="gramEnd"/>
      <w:r>
        <w:rPr>
          <w:lang w:val="en-US"/>
        </w:rPr>
        <w:t xml:space="preserve"> Jules Rouff et Cle, éditeurs, s. a. - 95 p. - (L'Oeuvre de Victor Hugo ; № 259 : № 1). - </w:t>
      </w:r>
      <w:proofErr w:type="gramStart"/>
      <w:r>
        <w:rPr>
          <w:lang w:val="en-US"/>
        </w:rPr>
        <w:t>на</w:t>
      </w:r>
      <w:proofErr w:type="gramEnd"/>
      <w:r>
        <w:rPr>
          <w:lang w:val="en-US"/>
        </w:rPr>
        <w:t xml:space="preserve"> фр. </w:t>
      </w:r>
      <w:proofErr w:type="gramStart"/>
      <w:r>
        <w:rPr>
          <w:lang w:val="en-US"/>
        </w:rPr>
        <w:t>яз</w:t>
      </w:r>
      <w:proofErr w:type="gramEnd"/>
      <w:r>
        <w:rPr>
          <w:lang w:val="en-US"/>
        </w:rPr>
        <w:t>. : 0</w:t>
      </w:r>
      <w:proofErr w:type="gramStart"/>
      <w:r>
        <w:rPr>
          <w:lang w:val="en-US"/>
        </w:rPr>
        <w:t>,00</w:t>
      </w:r>
      <w:proofErr w:type="gramEnd"/>
    </w:p>
    <w:p w:rsidR="006935B6" w:rsidRDefault="006935B6" w:rsidP="006935B6">
      <w:pPr>
        <w:rPr>
          <w:lang w:val="en-US"/>
        </w:rPr>
      </w:pPr>
    </w:p>
    <w:p w:rsidR="006935B6" w:rsidRDefault="006935B6" w:rsidP="006935B6">
      <w:pPr>
        <w:rPr>
          <w:lang w:val="en-US"/>
        </w:rPr>
      </w:pPr>
      <w:r>
        <w:rPr>
          <w:lang w:val="en-US"/>
        </w:rPr>
        <w:t>122. 84(4Фра);   H90</w:t>
      </w:r>
    </w:p>
    <w:p w:rsidR="006935B6" w:rsidRDefault="006935B6" w:rsidP="006935B6">
      <w:pPr>
        <w:rPr>
          <w:lang w:val="en-US"/>
        </w:rPr>
      </w:pPr>
      <w:r>
        <w:rPr>
          <w:lang w:val="en-US"/>
        </w:rPr>
        <w:t xml:space="preserve">    3734 - </w:t>
      </w:r>
      <w:proofErr w:type="gramStart"/>
      <w:r>
        <w:rPr>
          <w:lang w:val="en-US"/>
        </w:rPr>
        <w:t>ио</w:t>
      </w:r>
      <w:proofErr w:type="gramEnd"/>
    </w:p>
    <w:p w:rsidR="006935B6" w:rsidRDefault="006935B6" w:rsidP="006935B6">
      <w:pPr>
        <w:rPr>
          <w:lang w:val="en-US"/>
        </w:rPr>
      </w:pPr>
      <w:r>
        <w:rPr>
          <w:lang w:val="en-US"/>
        </w:rPr>
        <w:t xml:space="preserve">    Hugo, Victor</w:t>
      </w:r>
    </w:p>
    <w:p w:rsidR="006935B6" w:rsidRDefault="006935B6" w:rsidP="006935B6">
      <w:pPr>
        <w:rPr>
          <w:lang w:val="en-US"/>
        </w:rPr>
      </w:pPr>
      <w:proofErr w:type="gramStart"/>
      <w:r>
        <w:rPr>
          <w:lang w:val="en-US"/>
        </w:rPr>
        <w:t>Bug-Jargal / V. Hugo.</w:t>
      </w:r>
      <w:proofErr w:type="gramEnd"/>
      <w:r>
        <w:rPr>
          <w:lang w:val="en-US"/>
        </w:rPr>
        <w:t xml:space="preserve"> - </w:t>
      </w:r>
      <w:proofErr w:type="gramStart"/>
      <w:r>
        <w:rPr>
          <w:lang w:val="en-US"/>
        </w:rPr>
        <w:t>Paris :</w:t>
      </w:r>
      <w:proofErr w:type="gramEnd"/>
      <w:r>
        <w:rPr>
          <w:lang w:val="en-US"/>
        </w:rPr>
        <w:t xml:space="preserve"> Jules Rouff et Cle, éditeurs, s. a. - 86 p. - (L'Oeuvre de Victor Hugo ; № 239 : № 3). - </w:t>
      </w:r>
      <w:proofErr w:type="gramStart"/>
      <w:r>
        <w:rPr>
          <w:lang w:val="en-US"/>
        </w:rPr>
        <w:t>на</w:t>
      </w:r>
      <w:proofErr w:type="gramEnd"/>
      <w:r>
        <w:rPr>
          <w:lang w:val="en-US"/>
        </w:rPr>
        <w:t xml:space="preserve"> фр. </w:t>
      </w:r>
      <w:proofErr w:type="gramStart"/>
      <w:r>
        <w:rPr>
          <w:lang w:val="en-US"/>
        </w:rPr>
        <w:t>яз</w:t>
      </w:r>
      <w:proofErr w:type="gramEnd"/>
      <w:r>
        <w:rPr>
          <w:lang w:val="en-US"/>
        </w:rPr>
        <w:t>. : 0</w:t>
      </w:r>
      <w:proofErr w:type="gramStart"/>
      <w:r>
        <w:rPr>
          <w:lang w:val="en-US"/>
        </w:rPr>
        <w:t>,00</w:t>
      </w:r>
      <w:proofErr w:type="gramEnd"/>
    </w:p>
    <w:p w:rsidR="006935B6" w:rsidRDefault="006935B6" w:rsidP="006935B6">
      <w:pPr>
        <w:rPr>
          <w:lang w:val="en-US"/>
        </w:rPr>
      </w:pPr>
    </w:p>
    <w:p w:rsidR="006935B6" w:rsidRDefault="006935B6" w:rsidP="006935B6">
      <w:pPr>
        <w:rPr>
          <w:lang w:val="en-US"/>
        </w:rPr>
      </w:pPr>
      <w:r>
        <w:rPr>
          <w:lang w:val="en-US"/>
        </w:rPr>
        <w:t>123. 84(4Фра);   H90</w:t>
      </w:r>
    </w:p>
    <w:p w:rsidR="006935B6" w:rsidRDefault="006935B6" w:rsidP="006935B6">
      <w:pPr>
        <w:rPr>
          <w:lang w:val="en-US"/>
        </w:rPr>
      </w:pPr>
      <w:r>
        <w:rPr>
          <w:lang w:val="en-US"/>
        </w:rPr>
        <w:t xml:space="preserve">    3733 - </w:t>
      </w:r>
      <w:proofErr w:type="gramStart"/>
      <w:r>
        <w:rPr>
          <w:lang w:val="en-US"/>
        </w:rPr>
        <w:t>ио</w:t>
      </w:r>
      <w:proofErr w:type="gramEnd"/>
    </w:p>
    <w:p w:rsidR="006935B6" w:rsidRDefault="006935B6" w:rsidP="006935B6">
      <w:pPr>
        <w:rPr>
          <w:lang w:val="en-US"/>
        </w:rPr>
      </w:pPr>
      <w:r>
        <w:rPr>
          <w:lang w:val="en-US"/>
        </w:rPr>
        <w:t xml:space="preserve">    Hugo, Victor</w:t>
      </w:r>
    </w:p>
    <w:p w:rsidR="006935B6" w:rsidRDefault="006935B6" w:rsidP="006935B6">
      <w:pPr>
        <w:rPr>
          <w:lang w:val="en-US"/>
        </w:rPr>
      </w:pPr>
      <w:proofErr w:type="gramStart"/>
      <w:r>
        <w:rPr>
          <w:lang w:val="en-US"/>
        </w:rPr>
        <w:t>Bug-Jargal / V. Hugo.</w:t>
      </w:r>
      <w:proofErr w:type="gramEnd"/>
      <w:r>
        <w:rPr>
          <w:lang w:val="en-US"/>
        </w:rPr>
        <w:t xml:space="preserve"> - </w:t>
      </w:r>
      <w:proofErr w:type="gramStart"/>
      <w:r>
        <w:rPr>
          <w:lang w:val="en-US"/>
        </w:rPr>
        <w:t>Paris :</w:t>
      </w:r>
      <w:proofErr w:type="gramEnd"/>
      <w:r>
        <w:rPr>
          <w:lang w:val="en-US"/>
        </w:rPr>
        <w:t xml:space="preserve"> Jules Rouff et Cle, éditeurs, s. a. - 81 p. - (L'Oeuvre de Victor Hugo ; № 238 : № 2). - </w:t>
      </w:r>
      <w:proofErr w:type="gramStart"/>
      <w:r>
        <w:rPr>
          <w:lang w:val="en-US"/>
        </w:rPr>
        <w:t>на</w:t>
      </w:r>
      <w:proofErr w:type="gramEnd"/>
      <w:r>
        <w:rPr>
          <w:lang w:val="en-US"/>
        </w:rPr>
        <w:t xml:space="preserve"> фр. </w:t>
      </w:r>
      <w:proofErr w:type="gramStart"/>
      <w:r>
        <w:rPr>
          <w:lang w:val="en-US"/>
        </w:rPr>
        <w:t>яз</w:t>
      </w:r>
      <w:proofErr w:type="gramEnd"/>
      <w:r>
        <w:rPr>
          <w:lang w:val="en-US"/>
        </w:rPr>
        <w:t>. : 0</w:t>
      </w:r>
      <w:proofErr w:type="gramStart"/>
      <w:r>
        <w:rPr>
          <w:lang w:val="en-US"/>
        </w:rPr>
        <w:t>,00</w:t>
      </w:r>
      <w:proofErr w:type="gramEnd"/>
    </w:p>
    <w:p w:rsidR="006935B6" w:rsidRDefault="006935B6" w:rsidP="006935B6">
      <w:pPr>
        <w:rPr>
          <w:lang w:val="en-US"/>
        </w:rPr>
      </w:pPr>
    </w:p>
    <w:p w:rsidR="006935B6" w:rsidRDefault="006935B6" w:rsidP="006935B6">
      <w:pPr>
        <w:rPr>
          <w:lang w:val="en-US"/>
        </w:rPr>
      </w:pPr>
      <w:r>
        <w:rPr>
          <w:lang w:val="en-US"/>
        </w:rPr>
        <w:t>124. 84(4Фра);   H90</w:t>
      </w:r>
    </w:p>
    <w:p w:rsidR="006935B6" w:rsidRDefault="006935B6" w:rsidP="006935B6">
      <w:pPr>
        <w:rPr>
          <w:lang w:val="en-US"/>
        </w:rPr>
      </w:pPr>
      <w:r>
        <w:rPr>
          <w:lang w:val="en-US"/>
        </w:rPr>
        <w:t xml:space="preserve">    3736 - </w:t>
      </w:r>
      <w:proofErr w:type="gramStart"/>
      <w:r>
        <w:rPr>
          <w:lang w:val="en-US"/>
        </w:rPr>
        <w:t>ио</w:t>
      </w:r>
      <w:proofErr w:type="gramEnd"/>
    </w:p>
    <w:p w:rsidR="006935B6" w:rsidRDefault="006935B6" w:rsidP="006935B6">
      <w:pPr>
        <w:rPr>
          <w:lang w:val="en-US"/>
        </w:rPr>
      </w:pPr>
      <w:r>
        <w:rPr>
          <w:lang w:val="en-US"/>
        </w:rPr>
        <w:t xml:space="preserve">    Hugo, Victor</w:t>
      </w:r>
    </w:p>
    <w:p w:rsidR="006935B6" w:rsidRDefault="006935B6" w:rsidP="006935B6">
      <w:pPr>
        <w:rPr>
          <w:lang w:val="en-US"/>
        </w:rPr>
      </w:pPr>
      <w:r>
        <w:rPr>
          <w:lang w:val="en-US"/>
        </w:rPr>
        <w:t xml:space="preserve">Choses vues: Première série / V. Hugo. - </w:t>
      </w:r>
      <w:proofErr w:type="gramStart"/>
      <w:r>
        <w:rPr>
          <w:lang w:val="en-US"/>
        </w:rPr>
        <w:t>Paris :</w:t>
      </w:r>
      <w:proofErr w:type="gramEnd"/>
      <w:r>
        <w:rPr>
          <w:lang w:val="en-US"/>
        </w:rPr>
        <w:t xml:space="preserve"> Jules Rouff et Cle, éditeurs, s. a. - 119 p. - (L'Oeuvre de Victor Hugo ; № 255 : № 1). - </w:t>
      </w:r>
      <w:proofErr w:type="gramStart"/>
      <w:r>
        <w:rPr>
          <w:lang w:val="en-US"/>
        </w:rPr>
        <w:t>на</w:t>
      </w:r>
      <w:proofErr w:type="gramEnd"/>
      <w:r>
        <w:rPr>
          <w:lang w:val="en-US"/>
        </w:rPr>
        <w:t xml:space="preserve"> фр. </w:t>
      </w:r>
      <w:proofErr w:type="gramStart"/>
      <w:r>
        <w:rPr>
          <w:lang w:val="en-US"/>
        </w:rPr>
        <w:t>яз</w:t>
      </w:r>
      <w:proofErr w:type="gramEnd"/>
      <w:r>
        <w:rPr>
          <w:lang w:val="en-US"/>
        </w:rPr>
        <w:t>. : 0</w:t>
      </w:r>
      <w:proofErr w:type="gramStart"/>
      <w:r>
        <w:rPr>
          <w:lang w:val="en-US"/>
        </w:rPr>
        <w:t>,00</w:t>
      </w:r>
      <w:proofErr w:type="gramEnd"/>
    </w:p>
    <w:p w:rsidR="006935B6" w:rsidRDefault="006935B6" w:rsidP="006935B6">
      <w:pPr>
        <w:rPr>
          <w:lang w:val="en-US"/>
        </w:rPr>
      </w:pPr>
    </w:p>
    <w:p w:rsidR="006935B6" w:rsidRDefault="006935B6" w:rsidP="006935B6">
      <w:pPr>
        <w:rPr>
          <w:lang w:val="en-US"/>
        </w:rPr>
      </w:pPr>
      <w:r>
        <w:rPr>
          <w:lang w:val="en-US"/>
        </w:rPr>
        <w:t>125. 84(4Фра);   H90</w:t>
      </w:r>
    </w:p>
    <w:p w:rsidR="006935B6" w:rsidRDefault="006935B6" w:rsidP="006935B6">
      <w:pPr>
        <w:rPr>
          <w:lang w:val="en-US"/>
        </w:rPr>
      </w:pPr>
      <w:r>
        <w:rPr>
          <w:lang w:val="en-US"/>
        </w:rPr>
        <w:t xml:space="preserve">    3725 - </w:t>
      </w:r>
      <w:proofErr w:type="gramStart"/>
      <w:r>
        <w:rPr>
          <w:lang w:val="en-US"/>
        </w:rPr>
        <w:t>ио</w:t>
      </w:r>
      <w:proofErr w:type="gramEnd"/>
    </w:p>
    <w:p w:rsidR="006935B6" w:rsidRDefault="006935B6" w:rsidP="006935B6">
      <w:pPr>
        <w:rPr>
          <w:lang w:val="en-US"/>
        </w:rPr>
      </w:pPr>
      <w:r>
        <w:rPr>
          <w:lang w:val="en-US"/>
        </w:rPr>
        <w:t xml:space="preserve">    Hugo, Victor</w:t>
      </w:r>
    </w:p>
    <w:p w:rsidR="006935B6" w:rsidRDefault="006935B6" w:rsidP="006935B6">
      <w:pPr>
        <w:rPr>
          <w:lang w:val="en-US"/>
        </w:rPr>
      </w:pPr>
      <w:r>
        <w:rPr>
          <w:lang w:val="en-US"/>
        </w:rPr>
        <w:t xml:space="preserve">Marion de </w:t>
      </w:r>
      <w:proofErr w:type="gramStart"/>
      <w:r>
        <w:rPr>
          <w:lang w:val="en-US"/>
        </w:rPr>
        <w:t>Lorme :</w:t>
      </w:r>
      <w:proofErr w:type="gramEnd"/>
      <w:r>
        <w:rPr>
          <w:lang w:val="en-US"/>
        </w:rPr>
        <w:t xml:space="preserve"> drame en cinq actes / V. Hugo. - </w:t>
      </w:r>
      <w:proofErr w:type="gramStart"/>
      <w:r>
        <w:rPr>
          <w:lang w:val="en-US"/>
        </w:rPr>
        <w:t>Paris :</w:t>
      </w:r>
      <w:proofErr w:type="gramEnd"/>
      <w:r>
        <w:rPr>
          <w:lang w:val="en-US"/>
        </w:rPr>
        <w:t xml:space="preserve"> Société d'éditions littéraires et artistiques, s. a. - 190 p. - на фр. </w:t>
      </w:r>
      <w:proofErr w:type="gramStart"/>
      <w:r>
        <w:rPr>
          <w:lang w:val="en-US"/>
        </w:rPr>
        <w:t>яз</w:t>
      </w:r>
      <w:proofErr w:type="gramEnd"/>
      <w:r>
        <w:rPr>
          <w:lang w:val="en-US"/>
        </w:rPr>
        <w:t>. : 0</w:t>
      </w:r>
      <w:proofErr w:type="gramStart"/>
      <w:r>
        <w:rPr>
          <w:lang w:val="en-US"/>
        </w:rPr>
        <w:t>,00</w:t>
      </w:r>
      <w:proofErr w:type="gramEnd"/>
    </w:p>
    <w:p w:rsidR="006935B6" w:rsidRDefault="006935B6" w:rsidP="006935B6">
      <w:pPr>
        <w:rPr>
          <w:lang w:val="en-US"/>
        </w:rPr>
      </w:pPr>
    </w:p>
    <w:p w:rsidR="006935B6" w:rsidRDefault="006935B6" w:rsidP="006935B6">
      <w:pPr>
        <w:rPr>
          <w:lang w:val="en-US"/>
        </w:rPr>
      </w:pPr>
      <w:r>
        <w:rPr>
          <w:lang w:val="en-US"/>
        </w:rPr>
        <w:t>126. 84(4Фра)-44;   Z82</w:t>
      </w:r>
    </w:p>
    <w:p w:rsidR="006935B6" w:rsidRDefault="006935B6" w:rsidP="006935B6">
      <w:pPr>
        <w:rPr>
          <w:lang w:val="en-US"/>
        </w:rPr>
      </w:pPr>
      <w:r>
        <w:rPr>
          <w:lang w:val="en-US"/>
        </w:rPr>
        <w:t xml:space="preserve">     - </w:t>
      </w:r>
    </w:p>
    <w:p w:rsidR="006935B6" w:rsidRDefault="006935B6" w:rsidP="006935B6">
      <w:pPr>
        <w:rPr>
          <w:lang w:val="en-US"/>
        </w:rPr>
      </w:pPr>
      <w:r>
        <w:rPr>
          <w:lang w:val="en-US"/>
        </w:rPr>
        <w:t xml:space="preserve">    Zola, Émile</w:t>
      </w:r>
    </w:p>
    <w:p w:rsidR="006935B6" w:rsidRDefault="006935B6" w:rsidP="006935B6">
      <w:pPr>
        <w:rPr>
          <w:lang w:val="en-US"/>
        </w:rPr>
      </w:pPr>
      <w:r>
        <w:rPr>
          <w:lang w:val="en-US"/>
        </w:rPr>
        <w:t xml:space="preserve">Les trois </w:t>
      </w:r>
      <w:proofErr w:type="gramStart"/>
      <w:r>
        <w:rPr>
          <w:lang w:val="en-US"/>
        </w:rPr>
        <w:t>villes :</w:t>
      </w:r>
      <w:proofErr w:type="gramEnd"/>
      <w:r>
        <w:rPr>
          <w:lang w:val="en-US"/>
        </w:rPr>
        <w:t xml:space="preserve"> Paris : dix-septième mille / É. Zola. - </w:t>
      </w:r>
      <w:proofErr w:type="gramStart"/>
      <w:r>
        <w:rPr>
          <w:lang w:val="en-US"/>
        </w:rPr>
        <w:t>Paris :</w:t>
      </w:r>
      <w:proofErr w:type="gramEnd"/>
      <w:r>
        <w:rPr>
          <w:lang w:val="en-US"/>
        </w:rPr>
        <w:t xml:space="preserve"> Bibliothèque-Charpentier, 1898. - 608 p. - на фр. </w:t>
      </w:r>
      <w:proofErr w:type="gramStart"/>
      <w:r>
        <w:rPr>
          <w:lang w:val="en-US"/>
        </w:rPr>
        <w:t>яз</w:t>
      </w:r>
      <w:proofErr w:type="gramEnd"/>
      <w:r>
        <w:rPr>
          <w:lang w:val="en-US"/>
        </w:rPr>
        <w:t>. : 0</w:t>
      </w:r>
    </w:p>
    <w:p w:rsidR="006935B6" w:rsidRDefault="006935B6" w:rsidP="006935B6">
      <w:pPr>
        <w:rPr>
          <w:lang w:val="en-US"/>
        </w:rPr>
      </w:pPr>
    </w:p>
    <w:p w:rsidR="006935B6" w:rsidRDefault="006935B6" w:rsidP="006935B6">
      <w:pPr>
        <w:rPr>
          <w:lang w:val="en-US"/>
        </w:rPr>
      </w:pPr>
      <w:r>
        <w:rPr>
          <w:lang w:val="en-US"/>
        </w:rPr>
        <w:t>127. 84(4Фра)-44;   Z82</w:t>
      </w:r>
    </w:p>
    <w:p w:rsidR="006935B6" w:rsidRDefault="006935B6" w:rsidP="006935B6">
      <w:pPr>
        <w:rPr>
          <w:lang w:val="en-US"/>
        </w:rPr>
      </w:pPr>
      <w:r>
        <w:rPr>
          <w:lang w:val="en-US"/>
        </w:rPr>
        <w:t xml:space="preserve">    2926 - </w:t>
      </w:r>
      <w:proofErr w:type="gramStart"/>
      <w:r>
        <w:rPr>
          <w:lang w:val="en-US"/>
        </w:rPr>
        <w:t>ио</w:t>
      </w:r>
      <w:proofErr w:type="gramEnd"/>
    </w:p>
    <w:p w:rsidR="006935B6" w:rsidRDefault="006935B6" w:rsidP="006935B6">
      <w:pPr>
        <w:rPr>
          <w:lang w:val="en-US"/>
        </w:rPr>
      </w:pPr>
      <w:r>
        <w:rPr>
          <w:lang w:val="en-US"/>
        </w:rPr>
        <w:t xml:space="preserve">    Zola, Émile</w:t>
      </w:r>
    </w:p>
    <w:p w:rsidR="006935B6" w:rsidRDefault="006935B6" w:rsidP="006935B6">
      <w:pPr>
        <w:rPr>
          <w:lang w:val="en-US"/>
        </w:rPr>
      </w:pPr>
      <w:r>
        <w:rPr>
          <w:lang w:val="en-US"/>
        </w:rPr>
        <w:t xml:space="preserve">Les trois </w:t>
      </w:r>
      <w:proofErr w:type="gramStart"/>
      <w:r>
        <w:rPr>
          <w:lang w:val="en-US"/>
        </w:rPr>
        <w:t>villes :</w:t>
      </w:r>
      <w:proofErr w:type="gramEnd"/>
      <w:r>
        <w:rPr>
          <w:lang w:val="en-US"/>
        </w:rPr>
        <w:t xml:space="preserve"> Rome : quarante-quatrième mille / É. Zola. - </w:t>
      </w:r>
      <w:proofErr w:type="gramStart"/>
      <w:r>
        <w:rPr>
          <w:lang w:val="en-US"/>
        </w:rPr>
        <w:t>Paris :</w:t>
      </w:r>
      <w:proofErr w:type="gramEnd"/>
      <w:r>
        <w:rPr>
          <w:lang w:val="en-US"/>
        </w:rPr>
        <w:t xml:space="preserve"> Bibliothèque-Charpentier, 1896. - 751 p. - на фр. </w:t>
      </w:r>
      <w:proofErr w:type="gramStart"/>
      <w:r>
        <w:rPr>
          <w:lang w:val="en-US"/>
        </w:rPr>
        <w:t>яз</w:t>
      </w:r>
      <w:proofErr w:type="gramEnd"/>
      <w:r>
        <w:rPr>
          <w:lang w:val="en-US"/>
        </w:rPr>
        <w:t>. : 0</w:t>
      </w:r>
      <w:proofErr w:type="gramStart"/>
      <w:r>
        <w:rPr>
          <w:lang w:val="en-US"/>
        </w:rPr>
        <w:t>,00</w:t>
      </w:r>
      <w:proofErr w:type="gramEnd"/>
    </w:p>
    <w:p w:rsidR="006935B6" w:rsidRDefault="006935B6" w:rsidP="006935B6">
      <w:pPr>
        <w:rPr>
          <w:lang w:val="en-US"/>
        </w:rPr>
      </w:pPr>
    </w:p>
    <w:p w:rsidR="006935B6" w:rsidRDefault="006935B6" w:rsidP="006935B6">
      <w:pPr>
        <w:rPr>
          <w:lang w:val="en-US"/>
        </w:rPr>
      </w:pPr>
      <w:r>
        <w:rPr>
          <w:lang w:val="en-US"/>
        </w:rPr>
        <w:t>128. 84(4Фра);   Б91</w:t>
      </w:r>
    </w:p>
    <w:p w:rsidR="006935B6" w:rsidRDefault="006935B6" w:rsidP="006935B6">
      <w:pPr>
        <w:rPr>
          <w:lang w:val="en-US"/>
        </w:rPr>
      </w:pPr>
      <w:r>
        <w:rPr>
          <w:lang w:val="en-US"/>
        </w:rPr>
        <w:t xml:space="preserve">    1888061-Ф - кх; 1888062-Ф - кх; 1888063-Ф - кх; 1888064-Ф - кх</w:t>
      </w:r>
    </w:p>
    <w:p w:rsidR="006935B6" w:rsidRPr="006935B6" w:rsidRDefault="006935B6" w:rsidP="006935B6">
      <w:r w:rsidRPr="006935B6">
        <w:t xml:space="preserve">    Бурже, Летиция</w:t>
      </w:r>
    </w:p>
    <w:p w:rsidR="006935B6" w:rsidRPr="006935B6" w:rsidRDefault="006935B6" w:rsidP="006935B6">
      <w:r w:rsidRPr="006935B6">
        <w:t>Подруга на всю жизнь / Летиция Бурже, Эммануэль Удар; пер. с фр. Яны Арьковой</w:t>
      </w:r>
      <w:proofErr w:type="gramStart"/>
      <w:r w:rsidRPr="006935B6">
        <w:t xml:space="preserve"> ;</w:t>
      </w:r>
      <w:proofErr w:type="gramEnd"/>
      <w:r w:rsidRPr="006935B6">
        <w:t xml:space="preserve"> [худож. </w:t>
      </w:r>
      <w:proofErr w:type="gramStart"/>
      <w:r w:rsidRPr="006935B6">
        <w:t>Э. Удар].</w:t>
      </w:r>
      <w:proofErr w:type="gramEnd"/>
      <w:r w:rsidRPr="006935B6">
        <w:t xml:space="preserve"> - Москва</w:t>
      </w:r>
      <w:proofErr w:type="gramStart"/>
      <w:r w:rsidRPr="006935B6">
        <w:t xml:space="preserve"> :</w:t>
      </w:r>
      <w:proofErr w:type="gramEnd"/>
      <w:r w:rsidRPr="006935B6">
        <w:t xml:space="preserve"> Городец, 2022. - [35] с. : цв. ил</w:t>
      </w:r>
      <w:proofErr w:type="gramStart"/>
      <w:r w:rsidRPr="006935B6">
        <w:t xml:space="preserve">.; </w:t>
      </w:r>
      <w:proofErr w:type="gramEnd"/>
      <w:r w:rsidRPr="006935B6">
        <w:t xml:space="preserve">33. - (Ласка Пресс).. - </w:t>
      </w:r>
      <w:r>
        <w:rPr>
          <w:lang w:val="en-US"/>
        </w:rPr>
        <w:t>ISBN</w:t>
      </w:r>
      <w:r w:rsidRPr="006935B6">
        <w:t xml:space="preserve"> 978-5-907483-51-</w:t>
      </w:r>
      <w:proofErr w:type="gramStart"/>
      <w:r w:rsidRPr="006935B6">
        <w:t>4 :</w:t>
      </w:r>
      <w:proofErr w:type="gramEnd"/>
      <w:r w:rsidRPr="006935B6">
        <w:t xml:space="preserve"> 1008,15</w:t>
      </w:r>
    </w:p>
    <w:p w:rsidR="006935B6" w:rsidRPr="006935B6" w:rsidRDefault="006935B6" w:rsidP="006935B6"/>
    <w:p w:rsidR="006935B6" w:rsidRDefault="006935B6" w:rsidP="006935B6">
      <w:pPr>
        <w:rPr>
          <w:lang w:val="en-US"/>
        </w:rPr>
      </w:pPr>
      <w:r>
        <w:rPr>
          <w:lang w:val="en-US"/>
        </w:rPr>
        <w:t>129. 84(2=411.2)6;   В19</w:t>
      </w:r>
    </w:p>
    <w:p w:rsidR="006935B6" w:rsidRDefault="006935B6" w:rsidP="006935B6">
      <w:pPr>
        <w:rPr>
          <w:lang w:val="en-US"/>
        </w:rPr>
      </w:pPr>
      <w:r>
        <w:rPr>
          <w:lang w:val="en-US"/>
        </w:rPr>
        <w:t xml:space="preserve">    1886895-Л - аб</w:t>
      </w:r>
    </w:p>
    <w:p w:rsidR="006935B6" w:rsidRPr="006935B6" w:rsidRDefault="006935B6" w:rsidP="006935B6">
      <w:r w:rsidRPr="006935B6">
        <w:t xml:space="preserve">    Васильев, Борис Львович</w:t>
      </w:r>
    </w:p>
    <w:p w:rsidR="006935B6" w:rsidRDefault="006935B6" w:rsidP="006935B6">
      <w:r w:rsidRPr="006935B6">
        <w:t>А зори здесь тихие...</w:t>
      </w:r>
      <w:proofErr w:type="gramStart"/>
      <w:r w:rsidRPr="006935B6">
        <w:t xml:space="preserve"> :</w:t>
      </w:r>
      <w:proofErr w:type="gramEnd"/>
      <w:r w:rsidRPr="006935B6">
        <w:t xml:space="preserve"> повесть; В списках не значился : роман / Борис Васильев; художники П. Пинкисевич, Л. Дурасов. - Москва</w:t>
      </w:r>
      <w:proofErr w:type="gramStart"/>
      <w:r w:rsidRPr="006935B6">
        <w:t xml:space="preserve"> :</w:t>
      </w:r>
      <w:proofErr w:type="gramEnd"/>
      <w:r w:rsidRPr="006935B6">
        <w:t xml:space="preserve"> Детская литература, 2015. - 393, [2] </w:t>
      </w:r>
      <w:r>
        <w:rPr>
          <w:lang w:val="en-US"/>
        </w:rPr>
        <w:t>c</w:t>
      </w:r>
      <w:r w:rsidRPr="006935B6">
        <w:t>. : ил</w:t>
      </w:r>
      <w:proofErr w:type="gramStart"/>
      <w:r w:rsidRPr="006935B6">
        <w:t xml:space="preserve">., </w:t>
      </w:r>
      <w:proofErr w:type="gramEnd"/>
      <w:r w:rsidRPr="006935B6">
        <w:t xml:space="preserve">портр. - (Школьная библиотека).. - </w:t>
      </w:r>
      <w:r>
        <w:rPr>
          <w:lang w:val="en-US"/>
        </w:rPr>
        <w:t>ISBN</w:t>
      </w:r>
      <w:r w:rsidRPr="006935B6">
        <w:t xml:space="preserve"> 978-5-08-005366-</w:t>
      </w:r>
      <w:proofErr w:type="gramStart"/>
      <w:r w:rsidRPr="006935B6">
        <w:t>5 :</w:t>
      </w:r>
      <w:proofErr w:type="gramEnd"/>
      <w:r w:rsidRPr="006935B6">
        <w:t xml:space="preserve"> 230,00</w:t>
      </w:r>
    </w:p>
    <w:p w:rsidR="006935B6" w:rsidRDefault="006935B6" w:rsidP="006935B6"/>
    <w:p w:rsidR="006935B6" w:rsidRDefault="006935B6" w:rsidP="006935B6">
      <w:r>
        <w:t>130. 84(4Гем);   Г84</w:t>
      </w:r>
    </w:p>
    <w:p w:rsidR="006935B6" w:rsidRDefault="006935B6" w:rsidP="006935B6">
      <w:r>
        <w:t xml:space="preserve">    1887990-Ф - аб; 1887991-Ф - аб</w:t>
      </w:r>
    </w:p>
    <w:p w:rsidR="006935B6" w:rsidRDefault="006935B6" w:rsidP="006935B6">
      <w:r>
        <w:t xml:space="preserve">    Гримм, Вильгельм Карл</w:t>
      </w:r>
    </w:p>
    <w:p w:rsidR="006935B6" w:rsidRDefault="006935B6" w:rsidP="006935B6">
      <w:r>
        <w:t>Красная Шапочка</w:t>
      </w:r>
      <w:proofErr w:type="gramStart"/>
      <w:r>
        <w:t xml:space="preserve"> :</w:t>
      </w:r>
      <w:proofErr w:type="gramEnd"/>
      <w:r>
        <w:t xml:space="preserve"> [сказка] / Братья Гримм; перевод [с нем.] Константина Азадовского ; иллюстрации Гали Зинько. - Москва</w:t>
      </w:r>
      <w:proofErr w:type="gramStart"/>
      <w:r>
        <w:t xml:space="preserve"> :</w:t>
      </w:r>
      <w:proofErr w:type="gramEnd"/>
      <w:r>
        <w:t xml:space="preserve"> Городец, 2022. - 27, [6] с. : цв. ил</w:t>
      </w:r>
      <w:proofErr w:type="gramStart"/>
      <w:r>
        <w:t xml:space="preserve">.; </w:t>
      </w:r>
      <w:proofErr w:type="gramEnd"/>
      <w:r>
        <w:t>29. - ISBN 978-5-907483-78-1</w:t>
      </w:r>
      <w:proofErr w:type="gramStart"/>
      <w:r>
        <w:t xml:space="preserve"> :</w:t>
      </w:r>
      <w:proofErr w:type="gramEnd"/>
      <w:r>
        <w:t xml:space="preserve"> 907,35</w:t>
      </w:r>
    </w:p>
    <w:p w:rsidR="006935B6" w:rsidRDefault="006935B6" w:rsidP="006935B6"/>
    <w:p w:rsidR="006935B6" w:rsidRDefault="006935B6" w:rsidP="006935B6">
      <w:r>
        <w:t>131. 84(2=632.3)6;   Д40</w:t>
      </w:r>
    </w:p>
    <w:p w:rsidR="006935B6" w:rsidRDefault="006935B6" w:rsidP="006935B6">
      <w:r>
        <w:t xml:space="preserve">    1883294-Г - оис</w:t>
      </w:r>
    </w:p>
    <w:p w:rsidR="006935B6" w:rsidRDefault="006935B6" w:rsidP="006935B6">
      <w:r>
        <w:t xml:space="preserve">    Джалиль, Муса</w:t>
      </w:r>
    </w:p>
    <w:p w:rsidR="006935B6" w:rsidRDefault="006935B6" w:rsidP="006935B6">
      <w:r>
        <w:t>Из "Моабитской тетради" [Звукозапись] : стихотворения / Муса Джалиль; Вадим Маратов (исполн.)</w:t>
      </w:r>
      <w:proofErr w:type="gramStart"/>
      <w:r>
        <w:t xml:space="preserve"> ,</w:t>
      </w:r>
      <w:proofErr w:type="gramEnd"/>
      <w:r>
        <w:t xml:space="preserve"> пер. на рус. И. Френкель</w:t>
      </w:r>
      <w:proofErr w:type="gramStart"/>
      <w:r>
        <w:t xml:space="preserve"> ,</w:t>
      </w:r>
      <w:proofErr w:type="gramEnd"/>
      <w:r>
        <w:t xml:space="preserve"> В. Ганиев , А. Шпирт , С. Липкин В моабитском застенке : романсы из вокального цикла / музыка Р. Яхина ; Александр Ведерников (исполнитель) ; пер. на рус. : И. Френкель , Т. Ян. - Москва</w:t>
      </w:r>
      <w:proofErr w:type="gramStart"/>
      <w:r>
        <w:t xml:space="preserve"> :</w:t>
      </w:r>
      <w:proofErr w:type="gramEnd"/>
      <w:r>
        <w:t xml:space="preserve"> Мелодия, [19--?](Всесоюзная студия грамзаписи). - 1 грп.</w:t>
      </w:r>
      <w:proofErr w:type="gramStart"/>
      <w:r>
        <w:t xml:space="preserve"> .</w:t>
      </w:r>
      <w:proofErr w:type="gramEnd"/>
      <w:r>
        <w:t xml:space="preserve"> - Загл. с этикетки диска. - Виниловая пластинка. - Содерж.: Прости, родина; Любимой; Дороги; Другу; Варварство и др.</w:t>
      </w:r>
      <w:proofErr w:type="gramStart"/>
      <w:r>
        <w:t xml:space="preserve"> :</w:t>
      </w:r>
      <w:proofErr w:type="gramEnd"/>
      <w:r>
        <w:t xml:space="preserve"> 1,00</w:t>
      </w:r>
    </w:p>
    <w:p w:rsidR="006935B6" w:rsidRDefault="006935B6" w:rsidP="006935B6">
      <w:r>
        <w:t xml:space="preserve">    Оглавление: </w:t>
      </w:r>
      <w:hyperlink r:id="rId84" w:history="1">
        <w:r w:rsidR="005758E1" w:rsidRPr="00293F21">
          <w:rPr>
            <w:rStyle w:val="a8"/>
          </w:rPr>
          <w:t>http://kitap.tatar.ru/ogl/nlrt/nbrt_obr_2684730.pdf</w:t>
        </w:r>
      </w:hyperlink>
    </w:p>
    <w:p w:rsidR="005758E1" w:rsidRDefault="005758E1" w:rsidP="006935B6"/>
    <w:p w:rsidR="006935B6" w:rsidRDefault="006935B6" w:rsidP="006935B6"/>
    <w:p w:rsidR="006935B6" w:rsidRDefault="006935B6" w:rsidP="006935B6">
      <w:r>
        <w:t>132. 84(2=411.2)6;   З-15</w:t>
      </w:r>
    </w:p>
    <w:p w:rsidR="006935B6" w:rsidRDefault="006935B6" w:rsidP="006935B6">
      <w:r>
        <w:t xml:space="preserve">    1865664-Л - аб</w:t>
      </w:r>
    </w:p>
    <w:p w:rsidR="006935B6" w:rsidRDefault="006935B6" w:rsidP="006935B6">
      <w:r>
        <w:t xml:space="preserve">    Задорнов, Николай Павлович</w:t>
      </w:r>
    </w:p>
    <w:p w:rsidR="006935B6" w:rsidRDefault="006935B6" w:rsidP="006935B6">
      <w:r>
        <w:t>Амур-батюшка</w:t>
      </w:r>
      <w:proofErr w:type="gramStart"/>
      <w:r>
        <w:t xml:space="preserve"> :</w:t>
      </w:r>
      <w:proofErr w:type="gramEnd"/>
      <w:r>
        <w:t xml:space="preserve"> [роман] / Николай Задорнов. - Москва</w:t>
      </w:r>
      <w:proofErr w:type="gramStart"/>
      <w:r>
        <w:t xml:space="preserve"> :</w:t>
      </w:r>
      <w:proofErr w:type="gramEnd"/>
      <w:r>
        <w:t xml:space="preserve"> Вече, 2022. - 589, [2] с.; 22. - </w:t>
      </w:r>
      <w:proofErr w:type="gramStart"/>
      <w:r>
        <w:t>(Сибириада:</w:t>
      </w:r>
      <w:proofErr w:type="gramEnd"/>
      <w:r>
        <w:t xml:space="preserve"> </w:t>
      </w:r>
      <w:proofErr w:type="gramStart"/>
      <w:r>
        <w:t>Собрание сочинений).</w:t>
      </w:r>
      <w:proofErr w:type="gramEnd"/>
      <w:r>
        <w:t xml:space="preserve"> - На обороте тит. с. авт.: Н. П. Задорнов - заслуж. деят. культуры Латв. ССР. - ISBN 978-5-4484-3333-7</w:t>
      </w:r>
      <w:proofErr w:type="gramStart"/>
      <w:r>
        <w:t xml:space="preserve"> :</w:t>
      </w:r>
      <w:proofErr w:type="gramEnd"/>
      <w:r>
        <w:t xml:space="preserve"> 760,54</w:t>
      </w:r>
    </w:p>
    <w:p w:rsidR="006935B6" w:rsidRDefault="006935B6" w:rsidP="006935B6"/>
    <w:p w:rsidR="006935B6" w:rsidRDefault="006935B6" w:rsidP="006935B6">
      <w:r>
        <w:t>133. 84(2=411.2)6;   К17</w:t>
      </w:r>
    </w:p>
    <w:p w:rsidR="006935B6" w:rsidRDefault="006935B6" w:rsidP="006935B6">
      <w:r>
        <w:t xml:space="preserve">    1888820-Л - аб; 1888821-Л - аб</w:t>
      </w:r>
    </w:p>
    <w:p w:rsidR="006935B6" w:rsidRDefault="006935B6" w:rsidP="006935B6">
      <w:r>
        <w:t xml:space="preserve">    Каликинский, Вячеслав Александрович</w:t>
      </w:r>
    </w:p>
    <w:p w:rsidR="006935B6" w:rsidRDefault="006935B6" w:rsidP="006935B6">
      <w:r>
        <w:t>Старьевщик</w:t>
      </w:r>
      <w:proofErr w:type="gramStart"/>
      <w:r>
        <w:t xml:space="preserve"> :</w:t>
      </w:r>
      <w:proofErr w:type="gramEnd"/>
      <w:r>
        <w:t xml:space="preserve"> [роман] / Вячеслав Каликинский. - Москва</w:t>
      </w:r>
      <w:proofErr w:type="gramStart"/>
      <w:r>
        <w:t xml:space="preserve"> :</w:t>
      </w:r>
      <w:proofErr w:type="gramEnd"/>
      <w:r>
        <w:t xml:space="preserve"> Вече, 2022. - 510, [1] с.</w:t>
      </w:r>
      <w:proofErr w:type="gramStart"/>
      <w:r>
        <w:t xml:space="preserve"> :</w:t>
      </w:r>
      <w:proofErr w:type="gramEnd"/>
      <w:r>
        <w:t xml:space="preserve"> ил. - (Библиотека контрразведки).. - ISBN 978-5-4484-3888-2</w:t>
      </w:r>
      <w:proofErr w:type="gramStart"/>
      <w:r>
        <w:t xml:space="preserve"> :</w:t>
      </w:r>
      <w:proofErr w:type="gramEnd"/>
      <w:r>
        <w:t xml:space="preserve"> 728,19</w:t>
      </w:r>
    </w:p>
    <w:p w:rsidR="006935B6" w:rsidRDefault="006935B6" w:rsidP="006935B6"/>
    <w:p w:rsidR="006935B6" w:rsidRDefault="006935B6" w:rsidP="006935B6">
      <w:r>
        <w:t>134. 84(2=411.2)6;   К23</w:t>
      </w:r>
    </w:p>
    <w:p w:rsidR="006935B6" w:rsidRDefault="006935B6" w:rsidP="006935B6">
      <w:r>
        <w:t xml:space="preserve">    1888414-Л - кх</w:t>
      </w:r>
    </w:p>
    <w:p w:rsidR="006935B6" w:rsidRDefault="006935B6" w:rsidP="006935B6">
      <w:r>
        <w:t xml:space="preserve">    Каримов, Мазит</w:t>
      </w:r>
    </w:p>
    <w:p w:rsidR="006935B6" w:rsidRDefault="006935B6" w:rsidP="006935B6">
      <w:r>
        <w:t>Зачистка</w:t>
      </w:r>
      <w:proofErr w:type="gramStart"/>
      <w:r>
        <w:t xml:space="preserve"> :</w:t>
      </w:r>
      <w:proofErr w:type="gramEnd"/>
      <w:r>
        <w:t xml:space="preserve"> рассказы / Мазит Каримов. - Стерлитамак, 2003(Стерлитамакская типография). - 80 с. - Содерж.: Обет; Земляки; Драка; Тревожное утро; Расплата; </w:t>
      </w:r>
      <w:proofErr w:type="gramStart"/>
      <w:r>
        <w:t>Тет-а- тет</w:t>
      </w:r>
      <w:proofErr w:type="gramEnd"/>
      <w:r>
        <w:t>; Скандал; Афера. - ISBN 5-266-0000000</w:t>
      </w:r>
      <w:proofErr w:type="gramStart"/>
      <w:r>
        <w:t xml:space="preserve"> :</w:t>
      </w:r>
      <w:proofErr w:type="gramEnd"/>
      <w:r>
        <w:t xml:space="preserve"> 30,00</w:t>
      </w:r>
    </w:p>
    <w:p w:rsidR="006935B6" w:rsidRDefault="006935B6" w:rsidP="006935B6">
      <w:r>
        <w:t xml:space="preserve">    Оглавление: </w:t>
      </w:r>
      <w:hyperlink r:id="rId85" w:history="1">
        <w:r w:rsidR="005758E1" w:rsidRPr="00293F21">
          <w:rPr>
            <w:rStyle w:val="a8"/>
          </w:rPr>
          <w:t>http://kitap.tatar.ru/ogl/nlrt/nbrt_obr_2079668.pdf</w:t>
        </w:r>
      </w:hyperlink>
    </w:p>
    <w:p w:rsidR="005758E1" w:rsidRDefault="005758E1" w:rsidP="006935B6"/>
    <w:p w:rsidR="006935B6" w:rsidRDefault="006935B6" w:rsidP="006935B6"/>
    <w:p w:rsidR="006935B6" w:rsidRDefault="006935B6" w:rsidP="006935B6">
      <w:r>
        <w:t>135. 84(2=411.2)6;   Л65</w:t>
      </w:r>
    </w:p>
    <w:p w:rsidR="006935B6" w:rsidRDefault="006935B6" w:rsidP="006935B6">
      <w:r>
        <w:t xml:space="preserve">    1865724-Л - абП</w:t>
      </w:r>
    </w:p>
    <w:p w:rsidR="006935B6" w:rsidRDefault="006935B6" w:rsidP="006935B6">
      <w:r>
        <w:t xml:space="preserve">    Лиханов</w:t>
      </w:r>
      <w:proofErr w:type="gramStart"/>
      <w:r>
        <w:t xml:space="preserve"> ,</w:t>
      </w:r>
      <w:proofErr w:type="gramEnd"/>
      <w:r>
        <w:t xml:space="preserve"> Альберт</w:t>
      </w:r>
    </w:p>
    <w:p w:rsidR="006935B6" w:rsidRDefault="006935B6" w:rsidP="006935B6">
      <w:r>
        <w:t>Благие намерения</w:t>
      </w:r>
      <w:proofErr w:type="gramStart"/>
      <w:r>
        <w:t xml:space="preserve"> :</w:t>
      </w:r>
      <w:proofErr w:type="gramEnd"/>
      <w:r>
        <w:t xml:space="preserve"> повесть / А. А. Лиханов; художник А. Е. Акишин. - Москва</w:t>
      </w:r>
      <w:proofErr w:type="gramStart"/>
      <w:r>
        <w:t xml:space="preserve"> :</w:t>
      </w:r>
      <w:proofErr w:type="gramEnd"/>
      <w:r>
        <w:t xml:space="preserve"> Детская и юношеская книга, 2022. - 205, [2] c. - (Классная библиотека). - (Библиотека Альберта Лиханова).. - ISBN 978-5-907545-87-8</w:t>
      </w:r>
      <w:proofErr w:type="gramStart"/>
      <w:r>
        <w:t xml:space="preserve"> :</w:t>
      </w:r>
      <w:proofErr w:type="gramEnd"/>
      <w:r>
        <w:t xml:space="preserve"> 354,97</w:t>
      </w:r>
    </w:p>
    <w:p w:rsidR="006935B6" w:rsidRDefault="006935B6" w:rsidP="006935B6"/>
    <w:p w:rsidR="006935B6" w:rsidRDefault="006935B6" w:rsidP="006935B6">
      <w:r>
        <w:t>136. 84(4Вел);   М17</w:t>
      </w:r>
    </w:p>
    <w:p w:rsidR="006935B6" w:rsidRDefault="006935B6" w:rsidP="006935B6">
      <w:r>
        <w:t xml:space="preserve">    1865773-Л - аб; 1865774-Л - аб</w:t>
      </w:r>
    </w:p>
    <w:p w:rsidR="006935B6" w:rsidRDefault="006935B6" w:rsidP="006935B6">
      <w:r>
        <w:t xml:space="preserve">    Макьюэн, Иэн</w:t>
      </w:r>
    </w:p>
    <w:p w:rsidR="006935B6" w:rsidRDefault="006935B6" w:rsidP="006935B6">
      <w:r>
        <w:lastRenderedPageBreak/>
        <w:t>Амстердам</w:t>
      </w:r>
      <w:proofErr w:type="gramStart"/>
      <w:r>
        <w:t xml:space="preserve"> :</w:t>
      </w:r>
      <w:proofErr w:type="gramEnd"/>
      <w:r>
        <w:t xml:space="preserve"> [роман] / Иэн Макьюэн; пер. с англ. Виктора Голышева. - Москва</w:t>
      </w:r>
      <w:proofErr w:type="gramStart"/>
      <w:r>
        <w:t xml:space="preserve"> :</w:t>
      </w:r>
      <w:proofErr w:type="gramEnd"/>
      <w:r>
        <w:t xml:space="preserve"> Эксмо, 2023. - 158 с.; 20. - </w:t>
      </w:r>
      <w:proofErr w:type="gramStart"/>
      <w:r>
        <w:t>(Магистраль.</w:t>
      </w:r>
      <w:proofErr w:type="gramEnd"/>
      <w:r>
        <w:t xml:space="preserve"> </w:t>
      </w:r>
      <w:proofErr w:type="gramStart"/>
      <w:r>
        <w:t>Главный тренд)..</w:t>
      </w:r>
      <w:proofErr w:type="gramEnd"/>
      <w:r>
        <w:t xml:space="preserve"> - ISBN 978-5-04-118554-1</w:t>
      </w:r>
      <w:proofErr w:type="gramStart"/>
      <w:r>
        <w:t xml:space="preserve"> :</w:t>
      </w:r>
      <w:proofErr w:type="gramEnd"/>
      <w:r>
        <w:t xml:space="preserve"> 280,34</w:t>
      </w:r>
    </w:p>
    <w:p w:rsidR="006935B6" w:rsidRDefault="006935B6" w:rsidP="006935B6"/>
    <w:p w:rsidR="006935B6" w:rsidRDefault="006935B6" w:rsidP="006935B6">
      <w:r>
        <w:t>137. 84(7Кан);   М29</w:t>
      </w:r>
    </w:p>
    <w:p w:rsidR="006935B6" w:rsidRDefault="006935B6" w:rsidP="006935B6">
      <w:r>
        <w:t xml:space="preserve">    1886935-Л - аб</w:t>
      </w:r>
    </w:p>
    <w:p w:rsidR="006935B6" w:rsidRDefault="006935B6" w:rsidP="006935B6">
      <w:r>
        <w:t xml:space="preserve">    Мартел, Янн</w:t>
      </w:r>
    </w:p>
    <w:p w:rsidR="006935B6" w:rsidRDefault="006935B6" w:rsidP="006935B6">
      <w:r>
        <w:t>Жизнь Пи / Янн Мартел; пер. с англ. И. Алчеева, А. Блейз. - Москва</w:t>
      </w:r>
      <w:proofErr w:type="gramStart"/>
      <w:r>
        <w:t xml:space="preserve"> :</w:t>
      </w:r>
      <w:proofErr w:type="gramEnd"/>
      <w:r>
        <w:t xml:space="preserve"> Эксмо; Санкт-Петербург</w:t>
      </w:r>
      <w:proofErr w:type="gramStart"/>
      <w:r>
        <w:t xml:space="preserve"> :</w:t>
      </w:r>
      <w:proofErr w:type="gramEnd"/>
      <w:r>
        <w:t xml:space="preserve"> Домино, 2013. - 414, [1] с. - (Интеллектуальный бестселлер).. - ISBN 978-5-699-36934-8</w:t>
      </w:r>
      <w:proofErr w:type="gramStart"/>
      <w:r>
        <w:t xml:space="preserve"> :</w:t>
      </w:r>
      <w:proofErr w:type="gramEnd"/>
      <w:r>
        <w:t xml:space="preserve"> 250,00</w:t>
      </w:r>
    </w:p>
    <w:p w:rsidR="006935B6" w:rsidRDefault="006935B6" w:rsidP="006935B6">
      <w:r>
        <w:t xml:space="preserve">    Оглавление: </w:t>
      </w:r>
      <w:hyperlink r:id="rId86" w:history="1">
        <w:r w:rsidR="005758E1" w:rsidRPr="00293F21">
          <w:rPr>
            <w:rStyle w:val="a8"/>
          </w:rPr>
          <w:t>http://kitap.tatar.ru/ogl/nlrt/nbrt_obr_2692320.pdf</w:t>
        </w:r>
      </w:hyperlink>
    </w:p>
    <w:p w:rsidR="005758E1" w:rsidRDefault="005758E1" w:rsidP="006935B6"/>
    <w:p w:rsidR="006935B6" w:rsidRDefault="006935B6" w:rsidP="006935B6"/>
    <w:p w:rsidR="006935B6" w:rsidRDefault="006935B6" w:rsidP="006935B6">
      <w:r>
        <w:t>138. 84(4Фра);   М29</w:t>
      </w:r>
    </w:p>
    <w:p w:rsidR="006935B6" w:rsidRDefault="006935B6" w:rsidP="006935B6">
      <w:r>
        <w:t xml:space="preserve">    1888651-Л - аб; 1888652-Л - аб</w:t>
      </w:r>
    </w:p>
    <w:p w:rsidR="006935B6" w:rsidRDefault="006935B6" w:rsidP="006935B6">
      <w:r>
        <w:t xml:space="preserve">    Мартен-Люган, Аньес</w:t>
      </w:r>
    </w:p>
    <w:p w:rsidR="006935B6" w:rsidRDefault="006935B6" w:rsidP="006935B6">
      <w:r>
        <w:t>Дом на берегу океана, где мы были счастливы</w:t>
      </w:r>
      <w:proofErr w:type="gramStart"/>
      <w:r>
        <w:t xml:space="preserve"> :</w:t>
      </w:r>
      <w:proofErr w:type="gramEnd"/>
      <w:r>
        <w:t xml:space="preserve"> роман / Аньес Мартен-Люган; перевод с французского Натальи Добробабенко. - Москва</w:t>
      </w:r>
      <w:proofErr w:type="gramStart"/>
      <w:r>
        <w:t xml:space="preserve"> :</w:t>
      </w:r>
      <w:proofErr w:type="gramEnd"/>
      <w:r>
        <w:t xml:space="preserve"> Corpus</w:t>
      </w:r>
      <w:proofErr w:type="gramStart"/>
      <w:r>
        <w:t xml:space="preserve"> :</w:t>
      </w:r>
      <w:proofErr w:type="gramEnd"/>
      <w:r>
        <w:t xml:space="preserve"> АСТ, 2023. - 220, [1] с.; 21. - (Счастливые люди). - (Corpus</w:t>
      </w:r>
      <w:proofErr w:type="gramStart"/>
      <w:r>
        <w:t xml:space="preserve"> ;</w:t>
      </w:r>
      <w:proofErr w:type="gramEnd"/>
      <w:r>
        <w:t xml:space="preserve"> 752). - Др. кн. авт. на обл. - Загл. и авт. ориг.: La Déraison / A. Martin-Lugand. - ISBN 978-5-17-150487-8</w:t>
      </w:r>
      <w:proofErr w:type="gramStart"/>
      <w:r>
        <w:t xml:space="preserve"> :</w:t>
      </w:r>
      <w:proofErr w:type="gramEnd"/>
      <w:r>
        <w:t xml:space="preserve"> 433,07</w:t>
      </w:r>
    </w:p>
    <w:p w:rsidR="006935B6" w:rsidRDefault="006935B6" w:rsidP="006935B6"/>
    <w:p w:rsidR="006935B6" w:rsidRDefault="006935B6" w:rsidP="006935B6">
      <w:r>
        <w:t>139. 84(4Вел)-445.1;   П32</w:t>
      </w:r>
    </w:p>
    <w:p w:rsidR="006935B6" w:rsidRDefault="006935B6" w:rsidP="006935B6">
      <w:r>
        <w:t xml:space="preserve">    1888392-Л - аб</w:t>
      </w:r>
    </w:p>
    <w:p w:rsidR="006935B6" w:rsidRDefault="006935B6" w:rsidP="006935B6">
      <w:r>
        <w:t xml:space="preserve">    Пик, Мервин</w:t>
      </w:r>
    </w:p>
    <w:p w:rsidR="00BF5579" w:rsidRDefault="006935B6" w:rsidP="006935B6">
      <w:r>
        <w:t>Титус один</w:t>
      </w:r>
      <w:proofErr w:type="gramStart"/>
      <w:r>
        <w:t xml:space="preserve"> :</w:t>
      </w:r>
      <w:proofErr w:type="gramEnd"/>
      <w:r>
        <w:t xml:space="preserve"> [роман] / Мервин Пик; пер. с англ. С. Ильина ; ил. М. Пика. - Москва</w:t>
      </w:r>
      <w:proofErr w:type="gramStart"/>
      <w:r>
        <w:t xml:space="preserve"> :</w:t>
      </w:r>
      <w:proofErr w:type="gramEnd"/>
      <w:r>
        <w:t xml:space="preserve"> Livebook/Гаятри, 2014. - 413 c.</w:t>
      </w:r>
      <w:proofErr w:type="gramStart"/>
      <w:r>
        <w:t xml:space="preserve"> :</w:t>
      </w:r>
      <w:proofErr w:type="gramEnd"/>
      <w:r>
        <w:t xml:space="preserve"> ил. - (Горменгаст). - (Классика английской литературы). - Загл. и авт. ориг.: Titus alone / M. Peake. - ISBN 978-5-904584-81-8</w:t>
      </w:r>
      <w:proofErr w:type="gramStart"/>
      <w:r>
        <w:t xml:space="preserve"> :</w:t>
      </w:r>
      <w:proofErr w:type="gramEnd"/>
      <w:r>
        <w:t xml:space="preserve"> 288,00</w:t>
      </w:r>
    </w:p>
    <w:p w:rsidR="00BF5579" w:rsidRDefault="00BF5579" w:rsidP="006935B6"/>
    <w:p w:rsidR="00BF5579" w:rsidRDefault="00BF5579" w:rsidP="00BF5579">
      <w:r>
        <w:t>140. 84(2=411.2)6;   П76</w:t>
      </w:r>
    </w:p>
    <w:p w:rsidR="00BF5579" w:rsidRDefault="00BF5579" w:rsidP="00BF5579">
      <w:r>
        <w:t xml:space="preserve">    1881088-Л - аб</w:t>
      </w:r>
    </w:p>
    <w:p w:rsidR="00BF5579" w:rsidRDefault="00BF5579" w:rsidP="00BF5579">
      <w:r>
        <w:t xml:space="preserve">    Прилепин, Захар</w:t>
      </w:r>
    </w:p>
    <w:p w:rsidR="00BF5579" w:rsidRDefault="00BF5579" w:rsidP="00BF5579">
      <w:r>
        <w:t>Грех и другие рассказы / Захар Прилепин. - Москва</w:t>
      </w:r>
      <w:proofErr w:type="gramStart"/>
      <w:r>
        <w:t xml:space="preserve"> :</w:t>
      </w:r>
      <w:proofErr w:type="gramEnd"/>
      <w:r>
        <w:t xml:space="preserve"> АСТ</w:t>
      </w:r>
      <w:proofErr w:type="gramStart"/>
      <w:r>
        <w:t xml:space="preserve"> :</w:t>
      </w:r>
      <w:proofErr w:type="gramEnd"/>
      <w:r>
        <w:t xml:space="preserve"> Астрель, 2011. - 413, [1] c. - На обл.: Лауреат премии "Национальный бестселлер". - Содерж.: Какой случится день недели</w:t>
      </w:r>
      <w:proofErr w:type="gramStart"/>
      <w:r>
        <w:t xml:space="preserve"> ;</w:t>
      </w:r>
      <w:proofErr w:type="gramEnd"/>
      <w:r>
        <w:t xml:space="preserve"> Грех ; Карлсон ; Черт и другие ; Колеса [и др.]. - ISBN 978-5-17-068356-7 (ООО "Издательство АСТ"). - ISBN 978-5-271-28991-0 (ООО "Издательство Астрель")</w:t>
      </w:r>
      <w:proofErr w:type="gramStart"/>
      <w:r>
        <w:t xml:space="preserve"> :</w:t>
      </w:r>
      <w:proofErr w:type="gramEnd"/>
      <w:r>
        <w:t xml:space="preserve"> 339,00</w:t>
      </w:r>
    </w:p>
    <w:p w:rsidR="00BF5579" w:rsidRDefault="00BF5579" w:rsidP="00BF5579">
      <w:r>
        <w:t xml:space="preserve">    Оглавление: </w:t>
      </w:r>
      <w:hyperlink r:id="rId87" w:history="1">
        <w:r w:rsidR="005758E1" w:rsidRPr="00293F21">
          <w:rPr>
            <w:rStyle w:val="a8"/>
          </w:rPr>
          <w:t>http://kitap.tatar.ru/ogl/nlrt/nbrt_obr_2088786.pdf</w:t>
        </w:r>
      </w:hyperlink>
    </w:p>
    <w:p w:rsidR="005758E1" w:rsidRDefault="005758E1" w:rsidP="00BF5579"/>
    <w:p w:rsidR="00BF5579" w:rsidRDefault="00BF5579" w:rsidP="00BF5579"/>
    <w:p w:rsidR="00BF5579" w:rsidRDefault="00BF5579" w:rsidP="00BF5579">
      <w:r>
        <w:t>141. 84(2=411.2)5;   С16</w:t>
      </w:r>
    </w:p>
    <w:p w:rsidR="00BF5579" w:rsidRDefault="00BF5579" w:rsidP="00BF5579">
      <w:r>
        <w:t xml:space="preserve">    1865722-Л - абП</w:t>
      </w:r>
    </w:p>
    <w:p w:rsidR="00BF5579" w:rsidRDefault="00BF5579" w:rsidP="00BF5579">
      <w:r>
        <w:t xml:space="preserve">    Салтыков-Щедрин, Михаил Евграфович</w:t>
      </w:r>
    </w:p>
    <w:p w:rsidR="00BF5579" w:rsidRDefault="00BF5579" w:rsidP="00BF5579">
      <w:r>
        <w:t>Дикий помещик и другие сказки / М. Е. Салтыков-Щедрин; художник В. Г. Бритвин. - Москва</w:t>
      </w:r>
      <w:proofErr w:type="gramStart"/>
      <w:r>
        <w:t xml:space="preserve"> :</w:t>
      </w:r>
      <w:proofErr w:type="gramEnd"/>
      <w:r>
        <w:t xml:space="preserve"> Детская и юношеская книга, 2022. - 253, [2] с. : ил</w:t>
      </w:r>
      <w:proofErr w:type="gramStart"/>
      <w:r>
        <w:t xml:space="preserve">.; </w:t>
      </w:r>
      <w:proofErr w:type="gramEnd"/>
      <w:r>
        <w:t>21. - (Классная библиотека). - (Литература 2-й половины XIX века). - Для старшего школьного возраста. - Содерж.: Пропала совесть; Повесть о том, как один мужик двух генералов прокормил; Премудрый пискарь; Самоотверженный заяц; Бедный волк и др.. - ISBN 978-5-907545-21-2</w:t>
      </w:r>
      <w:proofErr w:type="gramStart"/>
      <w:r>
        <w:t xml:space="preserve"> :</w:t>
      </w:r>
      <w:proofErr w:type="gramEnd"/>
      <w:r>
        <w:t xml:space="preserve"> 447,26</w:t>
      </w:r>
    </w:p>
    <w:p w:rsidR="00BF5579" w:rsidRDefault="00BF5579" w:rsidP="00BF5579">
      <w:r>
        <w:t xml:space="preserve">    Оглавление: </w:t>
      </w:r>
      <w:hyperlink r:id="rId88" w:history="1">
        <w:r w:rsidR="005758E1" w:rsidRPr="00293F21">
          <w:rPr>
            <w:rStyle w:val="a8"/>
          </w:rPr>
          <w:t>http://kitap.tatar.ru/ogl/nlrt/nbrt_obr_2695216.pdf</w:t>
        </w:r>
      </w:hyperlink>
    </w:p>
    <w:p w:rsidR="005758E1" w:rsidRDefault="005758E1" w:rsidP="00BF5579"/>
    <w:p w:rsidR="00BF5579" w:rsidRDefault="00BF5579" w:rsidP="00BF5579"/>
    <w:p w:rsidR="00BF5579" w:rsidRDefault="00BF5579" w:rsidP="00BF5579">
      <w:r>
        <w:t>142. 84(7Сое);   С80</w:t>
      </w:r>
    </w:p>
    <w:p w:rsidR="00BF5579" w:rsidRDefault="00BF5579" w:rsidP="00BF5579">
      <w:r>
        <w:t xml:space="preserve">    1888386-Л - аб</w:t>
      </w:r>
    </w:p>
    <w:p w:rsidR="00BF5579" w:rsidRDefault="00BF5579" w:rsidP="00BF5579">
      <w:r>
        <w:t xml:space="preserve">    </w:t>
      </w:r>
      <w:proofErr w:type="gramStart"/>
      <w:r>
        <w:t>Стил</w:t>
      </w:r>
      <w:proofErr w:type="gramEnd"/>
      <w:r>
        <w:t>, Даниэла</w:t>
      </w:r>
    </w:p>
    <w:p w:rsidR="00BF5579" w:rsidRDefault="00BF5579" w:rsidP="00BF5579">
      <w:r>
        <w:lastRenderedPageBreak/>
        <w:t xml:space="preserve">Большая девочка : [роман] / Даниэла </w:t>
      </w:r>
      <w:proofErr w:type="gramStart"/>
      <w:r>
        <w:t>Стил</w:t>
      </w:r>
      <w:proofErr w:type="gramEnd"/>
      <w:r>
        <w:t>; [пер. с англ. С. Б. Володиной]. - Москва</w:t>
      </w:r>
      <w:proofErr w:type="gramStart"/>
      <w:r>
        <w:t xml:space="preserve"> :</w:t>
      </w:r>
      <w:proofErr w:type="gramEnd"/>
      <w:r>
        <w:t xml:space="preserve"> АСТ, 2017. - 318, [1] c. - (Миры Даниэлы).. - ISBN 978-5-17-104105-2</w:t>
      </w:r>
      <w:proofErr w:type="gramStart"/>
      <w:r>
        <w:t xml:space="preserve"> :</w:t>
      </w:r>
      <w:proofErr w:type="gramEnd"/>
      <w:r>
        <w:t xml:space="preserve"> 339,00</w:t>
      </w:r>
    </w:p>
    <w:p w:rsidR="00BF5579" w:rsidRDefault="00BF5579" w:rsidP="00BF5579"/>
    <w:p w:rsidR="00BF5579" w:rsidRDefault="00BF5579" w:rsidP="00BF5579">
      <w:r>
        <w:t>143. 84(2=411.2)6;   Т87</w:t>
      </w:r>
    </w:p>
    <w:p w:rsidR="00BF5579" w:rsidRDefault="00BF5579" w:rsidP="00BF5579">
      <w:r>
        <w:t xml:space="preserve">    1865585-Л - аб</w:t>
      </w:r>
    </w:p>
    <w:p w:rsidR="00BF5579" w:rsidRDefault="00BF5579" w:rsidP="00BF5579">
      <w:r>
        <w:t xml:space="preserve">    Туринов, Валерий Игнатьевич</w:t>
      </w:r>
    </w:p>
    <w:p w:rsidR="00BF5579" w:rsidRDefault="00BF5579" w:rsidP="00BF5579">
      <w:r>
        <w:t>Вторжение в Московию</w:t>
      </w:r>
      <w:proofErr w:type="gramStart"/>
      <w:r>
        <w:t xml:space="preserve"> :</w:t>
      </w:r>
      <w:proofErr w:type="gramEnd"/>
      <w:r>
        <w:t xml:space="preserve"> [роман] / Валерий Туринов. - Москва</w:t>
      </w:r>
      <w:proofErr w:type="gramStart"/>
      <w:r>
        <w:t xml:space="preserve"> :</w:t>
      </w:r>
      <w:proofErr w:type="gramEnd"/>
      <w:r>
        <w:t xml:space="preserve"> Вече, 2022. - 446, [1] c.</w:t>
      </w:r>
      <w:proofErr w:type="gramStart"/>
      <w:r>
        <w:t xml:space="preserve"> :</w:t>
      </w:r>
      <w:proofErr w:type="gramEnd"/>
      <w:r>
        <w:t xml:space="preserve"> портр. - (Всемирная история в романах).. - ISBN 978-5-4484-3722-9</w:t>
      </w:r>
      <w:proofErr w:type="gramStart"/>
      <w:r>
        <w:t xml:space="preserve"> :</w:t>
      </w:r>
      <w:proofErr w:type="gramEnd"/>
      <w:r>
        <w:t xml:space="preserve"> 468,05</w:t>
      </w:r>
    </w:p>
    <w:p w:rsidR="00BF5579" w:rsidRDefault="00BF5579" w:rsidP="00BF5579">
      <w:r>
        <w:t xml:space="preserve">    Оглавление: </w:t>
      </w:r>
      <w:hyperlink r:id="rId89" w:history="1">
        <w:r w:rsidR="005758E1" w:rsidRPr="00293F21">
          <w:rPr>
            <w:rStyle w:val="a8"/>
          </w:rPr>
          <w:t>http://kitap.tatar.ru/ogl/nlrt/nbrt_obr_2663830.pdf</w:t>
        </w:r>
      </w:hyperlink>
    </w:p>
    <w:p w:rsidR="005758E1" w:rsidRDefault="005758E1" w:rsidP="00BF5579"/>
    <w:p w:rsidR="00BF5579" w:rsidRDefault="00BF5579" w:rsidP="00BF5579"/>
    <w:p w:rsidR="00BF5579" w:rsidRDefault="00BF5579" w:rsidP="00BF5579">
      <w:r>
        <w:t>144. 84(4Вел)-445.7;   Ч-36</w:t>
      </w:r>
    </w:p>
    <w:p w:rsidR="00BF5579" w:rsidRDefault="00BF5579" w:rsidP="00BF5579">
      <w:r>
        <w:t xml:space="preserve">    1888308-Л - кх</w:t>
      </w:r>
    </w:p>
    <w:p w:rsidR="00BF5579" w:rsidRDefault="00BF5579" w:rsidP="00BF5579">
      <w:r>
        <w:t xml:space="preserve">    Чейз, Джеймс Хэдли</w:t>
      </w:r>
    </w:p>
    <w:p w:rsidR="00BF5579" w:rsidRDefault="00BF5579" w:rsidP="00BF5579">
      <w:r>
        <w:t>Начни сначала, мертвец</w:t>
      </w:r>
      <w:proofErr w:type="gramStart"/>
      <w:r>
        <w:t xml:space="preserve"> :</w:t>
      </w:r>
      <w:proofErr w:type="gramEnd"/>
      <w:r>
        <w:t xml:space="preserve"> [роман : перевод с английского] / Джеймс Хэдли Чейз Амазонка : [роман : перевод с английского] / Ник Картер. - Казань</w:t>
      </w:r>
      <w:proofErr w:type="gramStart"/>
      <w:r>
        <w:t xml:space="preserve"> :</w:t>
      </w:r>
      <w:proofErr w:type="gramEnd"/>
      <w:r>
        <w:t xml:space="preserve"> Юлвар, 1991. - 159 [1] с. - Книга-перевертыш. - ISBN 5-87650-001-1</w:t>
      </w:r>
      <w:proofErr w:type="gramStart"/>
      <w:r>
        <w:t xml:space="preserve"> :</w:t>
      </w:r>
      <w:proofErr w:type="gramEnd"/>
      <w:r>
        <w:t xml:space="preserve"> 60,00</w:t>
      </w:r>
    </w:p>
    <w:p w:rsidR="00BF5579" w:rsidRDefault="00BF5579" w:rsidP="00BF5579"/>
    <w:p w:rsidR="00BF5579" w:rsidRDefault="00BF5579" w:rsidP="00BF5579">
      <w:r>
        <w:t>145. 84(7Кан)-445.1;   Ч-57</w:t>
      </w:r>
    </w:p>
    <w:p w:rsidR="00BF5579" w:rsidRDefault="00BF5579" w:rsidP="00BF5579">
      <w:r>
        <w:t xml:space="preserve">    1885429-Л - аб</w:t>
      </w:r>
    </w:p>
    <w:p w:rsidR="00BF5579" w:rsidRDefault="00BF5579" w:rsidP="00BF5579">
      <w:r>
        <w:t xml:space="preserve">    Чжао, Сиран Джей</w:t>
      </w:r>
    </w:p>
    <w:p w:rsidR="00BF5579" w:rsidRDefault="00BF5579" w:rsidP="00BF5579">
      <w:r>
        <w:t>Железная вдова / Сиран Джей Чжао; перевод с английского Эвелины Несимовой и Ольги Глушковой. - Москва</w:t>
      </w:r>
      <w:proofErr w:type="gramStart"/>
      <w:r>
        <w:t xml:space="preserve"> :</w:t>
      </w:r>
      <w:proofErr w:type="gramEnd"/>
      <w:r>
        <w:t xml:space="preserve"> Манн, Иванов и Фербер, 2022. - 444, [3] с.; 22. - </w:t>
      </w:r>
      <w:proofErr w:type="gramStart"/>
      <w:r>
        <w:t>(Red Violet:</w:t>
      </w:r>
      <w:proofErr w:type="gramEnd"/>
      <w:r>
        <w:t xml:space="preserve"> </w:t>
      </w:r>
      <w:proofErr w:type="gramStart"/>
      <w:r>
        <w:t>Магия Азии).</w:t>
      </w:r>
      <w:proofErr w:type="gramEnd"/>
      <w:r>
        <w:t xml:space="preserve"> - (Young Adult).. - ISBN 978-5-00195-266-4</w:t>
      </w:r>
      <w:proofErr w:type="gramStart"/>
      <w:r>
        <w:t xml:space="preserve"> :</w:t>
      </w:r>
      <w:proofErr w:type="gramEnd"/>
      <w:r>
        <w:t xml:space="preserve"> 741,88</w:t>
      </w:r>
    </w:p>
    <w:p w:rsidR="00BF5579" w:rsidRDefault="00BF5579" w:rsidP="00BF5579">
      <w:r>
        <w:t xml:space="preserve">    Оглавление: </w:t>
      </w:r>
      <w:hyperlink r:id="rId90" w:history="1">
        <w:r w:rsidR="005758E1" w:rsidRPr="00293F21">
          <w:rPr>
            <w:rStyle w:val="a8"/>
          </w:rPr>
          <w:t>http://kitap.tatar.ru/ogl/nlrt/nbrt_obr_2689452.pdf</w:t>
        </w:r>
      </w:hyperlink>
    </w:p>
    <w:p w:rsidR="005758E1" w:rsidRDefault="005758E1" w:rsidP="00BF5579"/>
    <w:p w:rsidR="00BF5579" w:rsidRDefault="00BF5579" w:rsidP="00BF5579"/>
    <w:p w:rsidR="00BF5579" w:rsidRDefault="00BF5579" w:rsidP="00BF5579">
      <w:r>
        <w:t>146. 84(2=411.2)6-445.7;   Я47</w:t>
      </w:r>
    </w:p>
    <w:p w:rsidR="00BF5579" w:rsidRDefault="00BF5579" w:rsidP="00BF5579">
      <w:r>
        <w:t xml:space="preserve">    1888314-Л - аб</w:t>
      </w:r>
    </w:p>
    <w:p w:rsidR="00BF5579" w:rsidRDefault="00BF5579" w:rsidP="00BF5579">
      <w:r>
        <w:t xml:space="preserve">    Яковлева, Юлия</w:t>
      </w:r>
    </w:p>
    <w:p w:rsidR="00BF5579" w:rsidRDefault="00BF5579" w:rsidP="00BF5579">
      <w:r>
        <w:t>Вдруг охотник выбегает</w:t>
      </w:r>
      <w:proofErr w:type="gramStart"/>
      <w:r>
        <w:t xml:space="preserve"> :</w:t>
      </w:r>
      <w:proofErr w:type="gramEnd"/>
      <w:r>
        <w:t xml:space="preserve"> [роман] / Юлия Яковлева. - Москва</w:t>
      </w:r>
      <w:proofErr w:type="gramStart"/>
      <w:r>
        <w:t xml:space="preserve"> :</w:t>
      </w:r>
      <w:proofErr w:type="gramEnd"/>
      <w:r>
        <w:t xml:space="preserve"> Э, 2017. - 379, [2] c. - </w:t>
      </w:r>
      <w:proofErr w:type="gramStart"/>
      <w:r>
        <w:t>(Хранить вечно.</w:t>
      </w:r>
      <w:proofErr w:type="gramEnd"/>
      <w:r>
        <w:t xml:space="preserve"> </w:t>
      </w:r>
      <w:proofErr w:type="gramStart"/>
      <w:r>
        <w:t>Криминальное ретро Юлии Яковлевой)..</w:t>
      </w:r>
      <w:proofErr w:type="gramEnd"/>
      <w:r>
        <w:t xml:space="preserve"> - ISBN 978-5-699-95306-6</w:t>
      </w:r>
      <w:proofErr w:type="gramStart"/>
      <w:r>
        <w:t xml:space="preserve"> :</w:t>
      </w:r>
      <w:proofErr w:type="gramEnd"/>
      <w:r>
        <w:t xml:space="preserve"> 360,00</w:t>
      </w:r>
    </w:p>
    <w:p w:rsidR="00BF5579" w:rsidRDefault="00BF5579" w:rsidP="00BF5579"/>
    <w:p w:rsidR="00BF5579" w:rsidRDefault="00BF5579" w:rsidP="00BF5579">
      <w:r>
        <w:t>147. 84(7Сое);   Я51</w:t>
      </w:r>
    </w:p>
    <w:p w:rsidR="00BF5579" w:rsidRDefault="00BF5579" w:rsidP="00BF5579">
      <w:r>
        <w:t xml:space="preserve">    1865733-Л - аб; 1865734-Л - аб; 1865735-Л - аб</w:t>
      </w:r>
    </w:p>
    <w:p w:rsidR="00BF5579" w:rsidRDefault="00BF5579" w:rsidP="00BF5579">
      <w:r>
        <w:t xml:space="preserve">    Ялом, Ирвин</w:t>
      </w:r>
    </w:p>
    <w:p w:rsidR="00BF5579" w:rsidRDefault="00BF5579" w:rsidP="00BF5579">
      <w:r>
        <w:t>Проблема Спинозы</w:t>
      </w:r>
      <w:proofErr w:type="gramStart"/>
      <w:r>
        <w:t xml:space="preserve"> :</w:t>
      </w:r>
      <w:proofErr w:type="gramEnd"/>
      <w:r>
        <w:t xml:space="preserve"> [роман] / Ирвин Ялом; [пер. с англ.: Э. И. Мельник]. - Москва</w:t>
      </w:r>
      <w:proofErr w:type="gramStart"/>
      <w:r>
        <w:t xml:space="preserve"> :</w:t>
      </w:r>
      <w:proofErr w:type="gramEnd"/>
      <w:r>
        <w:t xml:space="preserve"> Бомбора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Эксмо, 2023. - 410, [2] с. - (Ирвин Ялом.</w:t>
      </w:r>
      <w:proofErr w:type="gramEnd"/>
      <w:r>
        <w:t xml:space="preserve"> </w:t>
      </w:r>
      <w:proofErr w:type="gramStart"/>
      <w:r>
        <w:t>Легендарные книги).</w:t>
      </w:r>
      <w:proofErr w:type="gramEnd"/>
      <w:r>
        <w:t xml:space="preserve"> - Др. произведения авт. в конце кн.. - ISBN 978-5-699-95242-7</w:t>
      </w:r>
      <w:proofErr w:type="gramStart"/>
      <w:r>
        <w:t xml:space="preserve"> :</w:t>
      </w:r>
      <w:proofErr w:type="gramEnd"/>
      <w:r>
        <w:t xml:space="preserve"> 407,44</w:t>
      </w:r>
    </w:p>
    <w:p w:rsidR="00BF5579" w:rsidRDefault="00BF5579" w:rsidP="00BF5579">
      <w:r>
        <w:t xml:space="preserve">    Оглавление: </w:t>
      </w:r>
      <w:hyperlink r:id="rId91" w:history="1">
        <w:r w:rsidR="005758E1" w:rsidRPr="00293F21">
          <w:rPr>
            <w:rStyle w:val="a8"/>
          </w:rPr>
          <w:t>http://kitap.tatar.ru/ogl/nlrt/nbrt_obr_2695308.pdf</w:t>
        </w:r>
      </w:hyperlink>
    </w:p>
    <w:p w:rsidR="005758E1" w:rsidRDefault="005758E1" w:rsidP="00BF5579"/>
    <w:p w:rsidR="00BF5579" w:rsidRDefault="00BF5579" w:rsidP="00BF5579"/>
    <w:p w:rsidR="00895415" w:rsidRDefault="00895415" w:rsidP="00BF5579"/>
    <w:p w:rsidR="00895415" w:rsidRDefault="00895415" w:rsidP="00895415">
      <w:pPr>
        <w:pStyle w:val="1"/>
      </w:pPr>
      <w:bookmarkStart w:id="16" w:name="_Toc138319318"/>
      <w:r>
        <w:t>Искусство. Искусствознание. (ББК 85)</w:t>
      </w:r>
      <w:bookmarkEnd w:id="16"/>
    </w:p>
    <w:p w:rsidR="00895415" w:rsidRDefault="00895415" w:rsidP="00895415">
      <w:pPr>
        <w:pStyle w:val="1"/>
      </w:pPr>
    </w:p>
    <w:p w:rsidR="00895415" w:rsidRDefault="00895415" w:rsidP="00895415">
      <w:r>
        <w:t>148. 85.374.3(2);   С81</w:t>
      </w:r>
    </w:p>
    <w:p w:rsidR="00895415" w:rsidRDefault="00895415" w:rsidP="00895415">
      <w:r>
        <w:t xml:space="preserve">    1865702-Л - од</w:t>
      </w:r>
    </w:p>
    <w:p w:rsidR="00895415" w:rsidRDefault="00895415" w:rsidP="00895415">
      <w:r>
        <w:lastRenderedPageBreak/>
        <w:t xml:space="preserve">    100 и 1 фильм, который нужно смотреть / составитель С. И. Ильичев. - Москва</w:t>
      </w:r>
      <w:proofErr w:type="gramStart"/>
      <w:r>
        <w:t xml:space="preserve"> :</w:t>
      </w:r>
      <w:proofErr w:type="gramEnd"/>
      <w:r>
        <w:t xml:space="preserve"> Проспект, 2021. - 140, [1] c.. - ISBN 978-5-392-34599-1</w:t>
      </w:r>
      <w:proofErr w:type="gramStart"/>
      <w:r>
        <w:t xml:space="preserve"> :</w:t>
      </w:r>
      <w:proofErr w:type="gramEnd"/>
      <w:r>
        <w:t xml:space="preserve"> 154,77</w:t>
      </w:r>
    </w:p>
    <w:p w:rsidR="00895415" w:rsidRDefault="00895415" w:rsidP="00895415">
      <w:r>
        <w:t xml:space="preserve">    Оглавление: </w:t>
      </w:r>
      <w:hyperlink r:id="rId92" w:history="1">
        <w:r w:rsidR="005758E1" w:rsidRPr="00293F21">
          <w:rPr>
            <w:rStyle w:val="a8"/>
          </w:rPr>
          <w:t>http://kitap.tatar.ru/ogl/nlrt/nbrt_obr_2672674.pdf</w:t>
        </w:r>
      </w:hyperlink>
    </w:p>
    <w:p w:rsidR="005758E1" w:rsidRDefault="005758E1" w:rsidP="00895415"/>
    <w:p w:rsidR="00895415" w:rsidRDefault="00895415" w:rsidP="00895415"/>
    <w:p w:rsidR="00895415" w:rsidRDefault="00895415" w:rsidP="00895415">
      <w:r>
        <w:t>149. 85.952.18;   З-78</w:t>
      </w:r>
    </w:p>
    <w:p w:rsidR="00895415" w:rsidRDefault="00895415" w:rsidP="00895415">
      <w:r>
        <w:t xml:space="preserve">    1883268-Г - оис</w:t>
      </w:r>
    </w:p>
    <w:p w:rsidR="00895415" w:rsidRDefault="00895415" w:rsidP="00895415">
      <w:r>
        <w:t xml:space="preserve">    "Зодиак", инструментальная рок-группа</w:t>
      </w:r>
    </w:p>
    <w:p w:rsidR="00895415" w:rsidRDefault="00895415" w:rsidP="00895415">
      <w:r>
        <w:t>Disco Alliance [Звукозапись] / Инструментальная рок-группа "Зодиак", музыкальный руководитель Янис Лусенс; синтезатор Я. Лусенс</w:t>
      </w:r>
      <w:proofErr w:type="gramStart"/>
      <w:r>
        <w:t xml:space="preserve"> ;</w:t>
      </w:r>
      <w:proofErr w:type="gramEnd"/>
      <w:r>
        <w:t xml:space="preserve"> фортепиано З. Грива ; гитара А. Силис ; бас-гитара А. Ашманис ; ударные инструменты А. Рейнис. - Москва</w:t>
      </w:r>
      <w:proofErr w:type="gramStart"/>
      <w:r>
        <w:t xml:space="preserve"> :</w:t>
      </w:r>
      <w:proofErr w:type="gramEnd"/>
      <w:r>
        <w:t xml:space="preserve"> Мелодия, 1981(Ленинградский завод). - 1 грп. [ГОСТ 5289-80]</w:t>
      </w:r>
      <w:proofErr w:type="gramStart"/>
      <w:r>
        <w:t xml:space="preserve">  :</w:t>
      </w:r>
      <w:proofErr w:type="gramEnd"/>
      <w:r>
        <w:t xml:space="preserve"> 33 об/мин, стерео. - Загл. с этикетки диска. - Виниловая пластинка. - Содерж.:  Зодиак; Пасифик; Провинциальное диско; Поло; Мираж и др.</w:t>
      </w:r>
      <w:proofErr w:type="gramStart"/>
      <w:r>
        <w:t xml:space="preserve"> :</w:t>
      </w:r>
      <w:proofErr w:type="gramEnd"/>
      <w:r>
        <w:t xml:space="preserve"> 2,15</w:t>
      </w:r>
    </w:p>
    <w:p w:rsidR="00895415" w:rsidRDefault="00895415" w:rsidP="00895415"/>
    <w:p w:rsidR="00895415" w:rsidRDefault="00895415" w:rsidP="00895415">
      <w:r>
        <w:t>150. 85.942.8;   Г94</w:t>
      </w:r>
    </w:p>
    <w:p w:rsidR="00895415" w:rsidRDefault="00895415" w:rsidP="00895415">
      <w:r>
        <w:t xml:space="preserve">    1883267-Г - оис</w:t>
      </w:r>
    </w:p>
    <w:p w:rsidR="00895415" w:rsidRDefault="00895415" w:rsidP="00895415">
      <w:r>
        <w:t xml:space="preserve">    "Гуляй Поле", группа</w:t>
      </w:r>
    </w:p>
    <w:p w:rsidR="00895415" w:rsidRDefault="00895415" w:rsidP="00895415">
      <w:r>
        <w:t>Бродяга [Звукозапись] / "Гуляй Поле" и братья Махно; В. Махно</w:t>
      </w:r>
      <w:proofErr w:type="gramStart"/>
      <w:r>
        <w:t xml:space="preserve"> ;</w:t>
      </w:r>
      <w:proofErr w:type="gramEnd"/>
      <w:r>
        <w:t xml:space="preserve"> О. Головко. - Рига</w:t>
      </w:r>
      <w:proofErr w:type="gramStart"/>
      <w:r>
        <w:t xml:space="preserve"> :</w:t>
      </w:r>
      <w:proofErr w:type="gramEnd"/>
      <w:r>
        <w:t xml:space="preserve"> RiTonis, 1992(Ростовский завод </w:t>
      </w:r>
      <w:proofErr w:type="gramStart"/>
      <w:r>
        <w:t>магнитофонных</w:t>
      </w:r>
      <w:proofErr w:type="gramEnd"/>
      <w:r>
        <w:t xml:space="preserve"> касет). - 1 грп. - Загл. с этикетки диска. - Виниловая пластинка. - Содерж.: Гуляй-поле; Спой, атаман; Матрёшка-ягода; Как жаль; Не кружись моя буйна голова и др.</w:t>
      </w:r>
      <w:proofErr w:type="gramStart"/>
      <w:r>
        <w:t xml:space="preserve"> :</w:t>
      </w:r>
      <w:proofErr w:type="gramEnd"/>
      <w:r>
        <w:t xml:space="preserve"> 8,00</w:t>
      </w:r>
    </w:p>
    <w:p w:rsidR="00895415" w:rsidRDefault="00895415" w:rsidP="00895415">
      <w:r>
        <w:t xml:space="preserve">    Оглавление: </w:t>
      </w:r>
      <w:hyperlink r:id="rId93" w:history="1">
        <w:r w:rsidR="005758E1" w:rsidRPr="00293F21">
          <w:rPr>
            <w:rStyle w:val="a8"/>
          </w:rPr>
          <w:t>http://kitap.tatar.ru/ogl/nlrt/nbrt_obr_2684491.pdf</w:t>
        </w:r>
      </w:hyperlink>
    </w:p>
    <w:p w:rsidR="005758E1" w:rsidRDefault="005758E1" w:rsidP="00895415"/>
    <w:p w:rsidR="00895415" w:rsidRDefault="00895415" w:rsidP="00895415"/>
    <w:p w:rsidR="00895415" w:rsidRDefault="00895415" w:rsidP="00895415">
      <w:r>
        <w:t>151. К  85.11;   М55</w:t>
      </w:r>
    </w:p>
    <w:p w:rsidR="00895415" w:rsidRDefault="00895415" w:rsidP="00895415">
      <w:r>
        <w:t xml:space="preserve">    1884196-НП - нкШ</w:t>
      </w:r>
    </w:p>
    <w:p w:rsidR="00895415" w:rsidRDefault="00895415" w:rsidP="00895415">
      <w:r>
        <w:t xml:space="preserve">    Мечеть Кул Шариф</w:t>
      </w:r>
      <w:proofErr w:type="gramStart"/>
      <w:r>
        <w:t xml:space="preserve"> :</w:t>
      </w:r>
      <w:proofErr w:type="gramEnd"/>
      <w:r>
        <w:t xml:space="preserve"> [открытки]. - Казань, 2006. - Выпуск 1</w:t>
      </w:r>
      <w:proofErr w:type="gramStart"/>
      <w:r>
        <w:t xml:space="preserve"> :</w:t>
      </w:r>
      <w:proofErr w:type="gramEnd"/>
      <w:r>
        <w:t xml:space="preserve"> [фотооткрытки] / авт.-сост. и авт. текста Р. Авзалова ; фотохудож.: Е. Канаев, А. Саттаров. - 2006(ООО "Образцовая типография"). - 12 л. фотооткрыток : фотоил. : 100,00</w:t>
      </w:r>
    </w:p>
    <w:p w:rsidR="00895415" w:rsidRDefault="00895415" w:rsidP="00895415"/>
    <w:p w:rsidR="00895415" w:rsidRDefault="00895415" w:rsidP="00895415">
      <w:r>
        <w:t>152. К  85.126.6;   Р89</w:t>
      </w:r>
    </w:p>
    <w:p w:rsidR="00895415" w:rsidRDefault="00895415" w:rsidP="00895415">
      <w:r>
        <w:t xml:space="preserve">    1886780-Ф - нк; 1886781-Ф - нк; 1886782-Ф - нк; 1888490-Ф - нк</w:t>
      </w:r>
    </w:p>
    <w:p w:rsidR="00895415" w:rsidRDefault="00895415" w:rsidP="00895415">
      <w:r>
        <w:t xml:space="preserve">    Русские коллекции в музеях Татарстана / Русское национально-культурное объединение Республики Татарстан</w:t>
      </w:r>
      <w:proofErr w:type="gramStart"/>
      <w:r>
        <w:t xml:space="preserve"> ;</w:t>
      </w:r>
      <w:proofErr w:type="gramEnd"/>
      <w:r>
        <w:t xml:space="preserve"> редкол.: Г. Н. Елистратова [и др.]. - Казань</w:t>
      </w:r>
      <w:proofErr w:type="gramStart"/>
      <w:r>
        <w:t xml:space="preserve"> :</w:t>
      </w:r>
      <w:proofErr w:type="gramEnd"/>
      <w:r>
        <w:t xml:space="preserve"> Мир без границ, 2021-. - Участники проекта: Национальный музей РТ, Казанский (Приволжский) федеральный университет, Болгарский го. историко-архитектурный музей-заповедник, Краеведческий музей Кукморского муниципального района РТ и др.. - Т. 3</w:t>
      </w:r>
      <w:proofErr w:type="gramStart"/>
      <w:r>
        <w:t xml:space="preserve"> :</w:t>
      </w:r>
      <w:proofErr w:type="gramEnd"/>
      <w:r>
        <w:t xml:space="preserve">  Декоративно-прикладное искусство. Художественная обработка металла, глины и дерева / пер. на англ. В. Г. Бадалова. - 2022. - 255 c. : ил</w:t>
      </w:r>
      <w:proofErr w:type="gramStart"/>
      <w:r>
        <w:t xml:space="preserve">., </w:t>
      </w:r>
      <w:proofErr w:type="gramEnd"/>
      <w:r>
        <w:t>цв. фот. - Текст парал.: рус., англ.. - ISBN 978-5-6046375-8-6 (т. 3)</w:t>
      </w:r>
      <w:proofErr w:type="gramStart"/>
      <w:r>
        <w:t xml:space="preserve"> :</w:t>
      </w:r>
      <w:proofErr w:type="gramEnd"/>
      <w:r>
        <w:t xml:space="preserve"> 2500,00</w:t>
      </w:r>
    </w:p>
    <w:p w:rsidR="00895415" w:rsidRDefault="00895415" w:rsidP="00895415">
      <w:r>
        <w:t xml:space="preserve">    Оглавление: </w:t>
      </w:r>
      <w:hyperlink r:id="rId94" w:history="1">
        <w:r w:rsidR="005758E1" w:rsidRPr="00293F21">
          <w:rPr>
            <w:rStyle w:val="a8"/>
          </w:rPr>
          <w:t>http://kitap.tatar.ru/ogl/nlrt/nbrt_obr_2692571.pdf</w:t>
        </w:r>
      </w:hyperlink>
    </w:p>
    <w:p w:rsidR="005758E1" w:rsidRDefault="005758E1" w:rsidP="00895415"/>
    <w:p w:rsidR="00895415" w:rsidRDefault="00895415" w:rsidP="00895415"/>
    <w:p w:rsidR="00895415" w:rsidRDefault="00895415" w:rsidP="00895415">
      <w:r>
        <w:t>153. 85.942.8;   Д76</w:t>
      </w:r>
    </w:p>
    <w:p w:rsidR="00895415" w:rsidRDefault="00895415" w:rsidP="00895415">
      <w:r>
        <w:t xml:space="preserve">    1880670-Г - оис</w:t>
      </w:r>
    </w:p>
    <w:p w:rsidR="00895415" w:rsidRDefault="00895415" w:rsidP="00895415">
      <w:r>
        <w:t xml:space="preserve">    Дружить нам надо [Звукозапись] / Вокально-инструментальный ансамбль "Веселые ребята"</w:t>
      </w:r>
      <w:proofErr w:type="gramStart"/>
      <w:r>
        <w:t xml:space="preserve"> ;</w:t>
      </w:r>
      <w:proofErr w:type="gramEnd"/>
      <w:r>
        <w:t xml:space="preserve"> рук. П. Слободкин. - Москва</w:t>
      </w:r>
      <w:proofErr w:type="gramStart"/>
      <w:r>
        <w:t xml:space="preserve"> :</w:t>
      </w:r>
      <w:proofErr w:type="gramEnd"/>
      <w:r>
        <w:t xml:space="preserve"> Мелодия, [19-?](Ленинград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Ленинградский завод грампластинок). - 1 грп.</w:t>
      </w:r>
      <w:proofErr w:type="gramEnd"/>
      <w:r>
        <w:t xml:space="preserve"> [ГОСТ 5289-73]. - Виниловая пластинка. - Содерж.: Напиши мне письмо / В. Добрынин</w:t>
      </w:r>
      <w:proofErr w:type="gramStart"/>
      <w:r>
        <w:t xml:space="preserve"> ;</w:t>
      </w:r>
      <w:proofErr w:type="gramEnd"/>
      <w:r>
        <w:t xml:space="preserve"> М. Рябинин; Наш дом / В. Голутвин ; Ф. Гольвик; Летник каникулы / П. Слободкин ; И. Резник; В синем омуте / О. Фельцман ; М. Лисянский; Встреча / Ю. Антонов ; В. Дюнин и др. : 0,90</w:t>
      </w:r>
    </w:p>
    <w:p w:rsidR="00895415" w:rsidRDefault="00895415" w:rsidP="00895415"/>
    <w:p w:rsidR="00895415" w:rsidRDefault="00895415" w:rsidP="00895415">
      <w:r>
        <w:t>154. К  85.126.6;   Р89</w:t>
      </w:r>
    </w:p>
    <w:p w:rsidR="00895415" w:rsidRDefault="00895415" w:rsidP="00895415">
      <w:r>
        <w:t xml:space="preserve">    1886600-Ф - нк; 1886601-Ф - нк; 1886602-Ф - нк; 1888491-Ф - нк</w:t>
      </w:r>
    </w:p>
    <w:p w:rsidR="00895415" w:rsidRDefault="00895415" w:rsidP="00895415">
      <w:r>
        <w:t xml:space="preserve">    Русские коллекции в музеях Татарстана / Русское национально-культурное объединение Республики Татарстан</w:t>
      </w:r>
      <w:proofErr w:type="gramStart"/>
      <w:r>
        <w:t xml:space="preserve"> ;</w:t>
      </w:r>
      <w:proofErr w:type="gramEnd"/>
      <w:r>
        <w:t xml:space="preserve"> редкол.: Г. Н. Елистратова [и др.]. - Казань</w:t>
      </w:r>
      <w:proofErr w:type="gramStart"/>
      <w:r>
        <w:t xml:space="preserve"> :</w:t>
      </w:r>
      <w:proofErr w:type="gramEnd"/>
      <w:r>
        <w:t xml:space="preserve"> Мир без границ, 2021-. - Участники проекта: Национальный музей РТ, Казанский (Приволжский) федеральный университет, Болгарский го. историко-архитектурный музей-заповедник, Краеведческий музей Кукморского муниципального района РТ и др.. - Т. 5</w:t>
      </w:r>
      <w:proofErr w:type="gramStart"/>
      <w:r>
        <w:t xml:space="preserve"> :</w:t>
      </w:r>
      <w:proofErr w:type="gramEnd"/>
      <w:r>
        <w:t xml:space="preserve">  Народный костюм Казанского Поволжья конца XIX - первой половины XX века / авт. предисл. Е. Г. Гущина</w:t>
      </w:r>
      <w:proofErr w:type="gramStart"/>
      <w:r>
        <w:t xml:space="preserve"> ,</w:t>
      </w:r>
      <w:proofErr w:type="gramEnd"/>
      <w:r>
        <w:t xml:space="preserve"> пер. на англ. В. Г. Бадалова. - 2023. - 246, [1] c. : ил., цв. фот. - Текст парал.: рус., англ.. - ISBN 978-5-6046375-9-3 (т. 5)</w:t>
      </w:r>
      <w:proofErr w:type="gramStart"/>
      <w:r>
        <w:t xml:space="preserve"> :</w:t>
      </w:r>
      <w:proofErr w:type="gramEnd"/>
      <w:r>
        <w:t xml:space="preserve"> 2500,00</w:t>
      </w:r>
    </w:p>
    <w:p w:rsidR="00895415" w:rsidRDefault="00895415" w:rsidP="00895415">
      <w:r>
        <w:t xml:space="preserve">    Оглавление: </w:t>
      </w:r>
      <w:hyperlink r:id="rId95" w:history="1">
        <w:r w:rsidR="005758E1" w:rsidRPr="00293F21">
          <w:rPr>
            <w:rStyle w:val="a8"/>
          </w:rPr>
          <w:t>http://kitap.tatar.ru/ogl/nlrt/nbrt_obr_2691198.pdf</w:t>
        </w:r>
      </w:hyperlink>
    </w:p>
    <w:p w:rsidR="005758E1" w:rsidRDefault="005758E1" w:rsidP="00895415"/>
    <w:p w:rsidR="00895415" w:rsidRDefault="00895415" w:rsidP="00895415"/>
    <w:p w:rsidR="00895415" w:rsidRDefault="00895415" w:rsidP="00895415">
      <w:r>
        <w:t>155. 85.92(2);   Б39</w:t>
      </w:r>
    </w:p>
    <w:p w:rsidR="00895415" w:rsidRDefault="00895415" w:rsidP="00895415">
      <w:r>
        <w:t xml:space="preserve">    1880702-Г - оис</w:t>
      </w:r>
    </w:p>
    <w:p w:rsidR="00895415" w:rsidRDefault="00895415" w:rsidP="00895415">
      <w:r>
        <w:t xml:space="preserve">    Безнең ил [Звукозапись] = Наша отчизна</w:t>
      </w:r>
      <w:proofErr w:type="gramStart"/>
      <w:r>
        <w:t xml:space="preserve"> :</w:t>
      </w:r>
      <w:proofErr w:type="gramEnd"/>
      <w:r>
        <w:t xml:space="preserve"> татар халык җырлары. - Москва</w:t>
      </w:r>
      <w:proofErr w:type="gramStart"/>
      <w:r>
        <w:t xml:space="preserve"> :</w:t>
      </w:r>
      <w:proofErr w:type="gramEnd"/>
      <w:r>
        <w:t xml:space="preserve"> Мелодия, 1989. - 2 грп. - На татарском языке. - Пластинка 1 [Звукозапись] / Г. Ибушев</w:t>
      </w:r>
      <w:proofErr w:type="gramStart"/>
      <w:r>
        <w:t xml:space="preserve"> [һ. </w:t>
      </w:r>
      <w:proofErr w:type="gramEnd"/>
      <w:r>
        <w:t>б.]; Ансамбль народных инструментов под управлением Хариса Нигметзянова. - 1989. - 1 грп. [ГОСТ 5289-88]. - Виниловая пластинка. - Содерж.: Безнең ил; Тәзкирә; Дүртиле; Ай-зар гизәм; Иртә и др.</w:t>
      </w:r>
      <w:proofErr w:type="gramStart"/>
      <w:r>
        <w:t xml:space="preserve"> :</w:t>
      </w:r>
      <w:proofErr w:type="gramEnd"/>
      <w:r>
        <w:t xml:space="preserve"> 1,45</w:t>
      </w:r>
    </w:p>
    <w:p w:rsidR="00895415" w:rsidRDefault="00895415" w:rsidP="00895415">
      <w:r>
        <w:t xml:space="preserve">    Оглавление: </w:t>
      </w:r>
      <w:hyperlink r:id="rId96" w:history="1">
        <w:r w:rsidR="005758E1" w:rsidRPr="00293F21">
          <w:rPr>
            <w:rStyle w:val="a8"/>
          </w:rPr>
          <w:t>http://kitap.tatar.ru/ogl/nlrt/nbrt_obr_2680193.pdf</w:t>
        </w:r>
      </w:hyperlink>
    </w:p>
    <w:p w:rsidR="005758E1" w:rsidRDefault="005758E1" w:rsidP="00895415"/>
    <w:p w:rsidR="00895415" w:rsidRDefault="00895415" w:rsidP="00895415"/>
    <w:p w:rsidR="00895415" w:rsidRDefault="00895415" w:rsidP="00895415">
      <w:r>
        <w:t>156. К  85.943-041.5;   С20</w:t>
      </w:r>
    </w:p>
    <w:p w:rsidR="00895415" w:rsidRDefault="00895415" w:rsidP="00895415">
      <w:r>
        <w:t xml:space="preserve">    1884761-Г - оис</w:t>
      </w:r>
    </w:p>
    <w:p w:rsidR="00895415" w:rsidRDefault="00895415" w:rsidP="00895415">
      <w:r>
        <w:t xml:space="preserve">    Сарман [Звукозапись] : татарская народная песня / фортепиано Е. Соколова ; исполняет У. Альмеев Кара урман : татарская народная песня, обработка А. Ключарева / Государственный ансамбль татарской песни и пляски ; художественный руководитель З. Ахметова</w:t>
      </w:r>
      <w:proofErr w:type="gramStart"/>
      <w:r>
        <w:t xml:space="preserve"> ,</w:t>
      </w:r>
      <w:proofErr w:type="gramEnd"/>
      <w:r>
        <w:t xml:space="preserve"> солистка Г. Гафиатуллина. - Москва</w:t>
      </w:r>
      <w:proofErr w:type="gramStart"/>
      <w:r>
        <w:t xml:space="preserve"> :</w:t>
      </w:r>
      <w:proofErr w:type="gramEnd"/>
      <w:r>
        <w:t xml:space="preserve"> Мелодия, [19--?](Апрелевский завод грампластинок). - 1 грп. [ГОСТ 5289-56]. - Загл. с этикетки диска. - Виниловая пластинка</w:t>
      </w:r>
      <w:proofErr w:type="gramStart"/>
      <w:r>
        <w:t xml:space="preserve"> :</w:t>
      </w:r>
      <w:proofErr w:type="gramEnd"/>
      <w:r>
        <w:t xml:space="preserve"> 0,30</w:t>
      </w:r>
    </w:p>
    <w:p w:rsidR="00895415" w:rsidRDefault="00895415" w:rsidP="00895415"/>
    <w:p w:rsidR="00895415" w:rsidRDefault="00895415" w:rsidP="00895415">
      <w:r>
        <w:t>157. 85.143(4);   А35</w:t>
      </w:r>
    </w:p>
    <w:p w:rsidR="00895415" w:rsidRDefault="00895415" w:rsidP="00895415">
      <w:r>
        <w:t xml:space="preserve">    1865772-Л - од</w:t>
      </w:r>
    </w:p>
    <w:p w:rsidR="00895415" w:rsidRDefault="00895415" w:rsidP="00895415">
      <w:r>
        <w:t xml:space="preserve">    Азио, Давид</w:t>
      </w:r>
    </w:p>
    <w:p w:rsidR="00895415" w:rsidRDefault="00895415" w:rsidP="00895415">
      <w:r>
        <w:t>Ван Гог. Мечта о солнце / Давид Азио; пер. с фр., предисл., коммент В. Н. Зайцева</w:t>
      </w:r>
      <w:proofErr w:type="gramStart"/>
      <w:r>
        <w:t xml:space="preserve"> ;</w:t>
      </w:r>
      <w:proofErr w:type="gramEnd"/>
      <w:r>
        <w:t xml:space="preserve"> вступ. ст. Н. Ю. Семёновой. - Москва</w:t>
      </w:r>
      <w:proofErr w:type="gramStart"/>
      <w:r>
        <w:t xml:space="preserve"> :</w:t>
      </w:r>
      <w:proofErr w:type="gramEnd"/>
      <w:r>
        <w:t xml:space="preserve"> Молодая гвардия, 2022. - 300, [3] с., [16] л. ил</w:t>
      </w:r>
      <w:proofErr w:type="gramStart"/>
      <w:r>
        <w:t xml:space="preserve">., </w:t>
      </w:r>
      <w:proofErr w:type="gramEnd"/>
      <w:r>
        <w:t xml:space="preserve">портр., цв. ил. - </w:t>
      </w:r>
      <w:proofErr w:type="gramStart"/>
      <w:r>
        <w:t>(Биографика:</w:t>
      </w:r>
      <w:proofErr w:type="gramEnd"/>
      <w:r>
        <w:t xml:space="preserve"> </w:t>
      </w:r>
      <w:proofErr w:type="gramStart"/>
      <w:r>
        <w:t>Золотая полка).</w:t>
      </w:r>
      <w:proofErr w:type="gramEnd"/>
      <w:r>
        <w:t xml:space="preserve"> - Библиогр.: с. 302. - ISBN 978-5-235-05007-5</w:t>
      </w:r>
      <w:proofErr w:type="gramStart"/>
      <w:r>
        <w:t xml:space="preserve"> :</w:t>
      </w:r>
      <w:proofErr w:type="gramEnd"/>
      <w:r>
        <w:t xml:space="preserve"> 798,27</w:t>
      </w:r>
    </w:p>
    <w:p w:rsidR="00895415" w:rsidRDefault="00895415" w:rsidP="00895415">
      <w:r>
        <w:t xml:space="preserve">    Оглавление: </w:t>
      </w:r>
      <w:hyperlink r:id="rId97" w:history="1">
        <w:r w:rsidR="005758E1" w:rsidRPr="00293F21">
          <w:rPr>
            <w:rStyle w:val="a8"/>
          </w:rPr>
          <w:t>http://kitap.tatar.ru/ogl/nlrt/nbrt_obr_2695478.pdf</w:t>
        </w:r>
      </w:hyperlink>
    </w:p>
    <w:p w:rsidR="005758E1" w:rsidRDefault="005758E1" w:rsidP="00895415"/>
    <w:p w:rsidR="00895415" w:rsidRDefault="00895415" w:rsidP="00895415"/>
    <w:p w:rsidR="00895415" w:rsidRDefault="00895415" w:rsidP="00895415">
      <w:r>
        <w:t>158. К  85.943-041.5;   Б27</w:t>
      </w:r>
    </w:p>
    <w:p w:rsidR="00895415" w:rsidRDefault="00895415" w:rsidP="00895415">
      <w:r>
        <w:t xml:space="preserve">    1880743-Г - оис</w:t>
      </w:r>
    </w:p>
    <w:p w:rsidR="00895415" w:rsidRDefault="00895415" w:rsidP="00895415">
      <w:r>
        <w:t xml:space="preserve">    Басырова, Зиф</w:t>
      </w:r>
      <w:proofErr w:type="gramStart"/>
      <w:r>
        <w:t>а(</w:t>
      </w:r>
      <w:proofErr w:type="gramEnd"/>
      <w:r>
        <w:t xml:space="preserve"> певица)</w:t>
      </w:r>
    </w:p>
    <w:p w:rsidR="00895415" w:rsidRDefault="00895415" w:rsidP="00895415">
      <w:r>
        <w:t>Татарские песни; Татарские народные песни [Звукозапись] / исполн. Зифа Басырова; М. Ахмадиев, баян. - Москва</w:t>
      </w:r>
      <w:proofErr w:type="gramStart"/>
      <w:r>
        <w:t xml:space="preserve"> :</w:t>
      </w:r>
      <w:proofErr w:type="gramEnd"/>
      <w:r>
        <w:t xml:space="preserve"> Мелодия, [19--?](Апрелевский Ордена Ленина завод). - 1 грп. [ГОСТ 5289-3]. - Виниловая пластинка. - Содерж.: Кара урман аша; Минзяля / народные песни</w:t>
      </w:r>
      <w:proofErr w:type="gramStart"/>
      <w:r>
        <w:t xml:space="preserve"> ;</w:t>
      </w:r>
      <w:proofErr w:type="gramEnd"/>
      <w:r>
        <w:t xml:space="preserve"> Син яшь дилэр / муз. С. Садыковой, сл. Г. Зайнашевой</w:t>
      </w:r>
      <w:proofErr w:type="gramStart"/>
      <w:r>
        <w:t xml:space="preserve"> ;</w:t>
      </w:r>
      <w:proofErr w:type="gramEnd"/>
      <w:r>
        <w:t xml:space="preserve"> Рамай ; Джырлыйм мин джырларымны ; Гармунчы булсын ярын ; Муслим ; Кызлар турында джыр ; Су буйлап ; Шомыртым ; Туй джыры / народная песня : 1,00</w:t>
      </w:r>
    </w:p>
    <w:p w:rsidR="00895415" w:rsidRDefault="00895415" w:rsidP="00895415"/>
    <w:p w:rsidR="00895415" w:rsidRDefault="00895415" w:rsidP="00895415">
      <w:r>
        <w:lastRenderedPageBreak/>
        <w:t>159. 85.373;   Б43</w:t>
      </w:r>
    </w:p>
    <w:p w:rsidR="00895415" w:rsidRDefault="00895415" w:rsidP="00895415">
      <w:r>
        <w:t xml:space="preserve">    1888838-Л - од</w:t>
      </w:r>
    </w:p>
    <w:p w:rsidR="00895415" w:rsidRDefault="00895415" w:rsidP="00895415">
      <w:r>
        <w:t xml:space="preserve">    Беленький, Игорь Вениаминович</w:t>
      </w:r>
    </w:p>
    <w:p w:rsidR="00895415" w:rsidRDefault="00895415" w:rsidP="00895415">
      <w:r>
        <w:t>История кино</w:t>
      </w:r>
      <w:proofErr w:type="gramStart"/>
      <w:r>
        <w:t xml:space="preserve"> :</w:t>
      </w:r>
      <w:proofErr w:type="gramEnd"/>
      <w:r>
        <w:t xml:space="preserve"> киносъемки, кинопромышленность, киноискусство / Игорь Беленький. - Москва</w:t>
      </w:r>
      <w:proofErr w:type="gramStart"/>
      <w:r>
        <w:t xml:space="preserve"> :</w:t>
      </w:r>
      <w:proofErr w:type="gramEnd"/>
      <w:r>
        <w:t xml:space="preserve"> Альпина Паблишер, 2023. - 402, [2] c. : ил</w:t>
      </w:r>
      <w:proofErr w:type="gramStart"/>
      <w:r>
        <w:t xml:space="preserve">., </w:t>
      </w:r>
      <w:proofErr w:type="gramEnd"/>
      <w:r>
        <w:t>табл. - Библиогр.: с. 399-403. - ISBN 978-5-9614-1813-2</w:t>
      </w:r>
      <w:proofErr w:type="gramStart"/>
      <w:r>
        <w:t xml:space="preserve"> :</w:t>
      </w:r>
      <w:proofErr w:type="gramEnd"/>
      <w:r>
        <w:t xml:space="preserve"> 796,64</w:t>
      </w:r>
    </w:p>
    <w:p w:rsidR="00895415" w:rsidRDefault="00895415" w:rsidP="00895415">
      <w:r>
        <w:t xml:space="preserve">    Оглавление: </w:t>
      </w:r>
      <w:hyperlink r:id="rId98" w:history="1">
        <w:r w:rsidR="005758E1" w:rsidRPr="00293F21">
          <w:rPr>
            <w:rStyle w:val="a8"/>
          </w:rPr>
          <w:t>http://kitap.tatar.ru/ogl/nlrt/nbrt_obr_2696384.pdf</w:t>
        </w:r>
      </w:hyperlink>
    </w:p>
    <w:p w:rsidR="005758E1" w:rsidRDefault="005758E1" w:rsidP="00895415"/>
    <w:p w:rsidR="00895415" w:rsidRDefault="00895415" w:rsidP="00895415"/>
    <w:p w:rsidR="00895415" w:rsidRDefault="00895415" w:rsidP="00895415">
      <w:r>
        <w:t>160. 85.954.2;   Б54</w:t>
      </w:r>
    </w:p>
    <w:p w:rsidR="00895415" w:rsidRDefault="00895415" w:rsidP="00895415">
      <w:r>
        <w:t xml:space="preserve">    1883296-Г - оис</w:t>
      </w:r>
    </w:p>
    <w:p w:rsidR="00895415" w:rsidRDefault="00895415" w:rsidP="00895415">
      <w:r>
        <w:t xml:space="preserve">    Соната № 26 ми бемоль мажор, сочинение 81-а; Соната № 31 ля бемоль мажор, сочинение 110 [Звукозапись] / Л. Бетховен; Лев Оборин (фортепиано). - Москва</w:t>
      </w:r>
      <w:proofErr w:type="gramStart"/>
      <w:r>
        <w:t xml:space="preserve"> :</w:t>
      </w:r>
      <w:proofErr w:type="gramEnd"/>
      <w:r>
        <w:t xml:space="preserve"> Мелодия, [19--?](Ташкентский завод). - 1 грп. [ГОСТ 5289-61]. - Загл. с этикетки диска. - Виниловая пластинка</w:t>
      </w:r>
      <w:proofErr w:type="gramStart"/>
      <w:r>
        <w:t xml:space="preserve"> :</w:t>
      </w:r>
      <w:proofErr w:type="gramEnd"/>
      <w:r>
        <w:t xml:space="preserve"> 0,70</w:t>
      </w:r>
    </w:p>
    <w:p w:rsidR="00895415" w:rsidRDefault="00895415" w:rsidP="00895415"/>
    <w:p w:rsidR="00895415" w:rsidRDefault="00895415" w:rsidP="00895415">
      <w:r>
        <w:t>161. 85.955.4;   Б94</w:t>
      </w:r>
    </w:p>
    <w:p w:rsidR="00895415" w:rsidRDefault="00895415" w:rsidP="00895415">
      <w:r>
        <w:t xml:space="preserve">    1883229-Г - оис</w:t>
      </w:r>
    </w:p>
    <w:p w:rsidR="00895415" w:rsidRDefault="00895415" w:rsidP="00895415">
      <w:r>
        <w:t xml:space="preserve">    Буш, Адоль</w:t>
      </w:r>
      <w:proofErr w:type="gramStart"/>
      <w:r>
        <w:t>ф(</w:t>
      </w:r>
      <w:proofErr w:type="gramEnd"/>
      <w:r>
        <w:t xml:space="preserve"> скрипка)</w:t>
      </w:r>
    </w:p>
    <w:p w:rsidR="00895415" w:rsidRDefault="00895415" w:rsidP="00895415">
      <w:r>
        <w:t>[Играет] Адольф Буш, скрипка [Звукозапись] / Адольф Буш; фортепиано Р. Серкин. - Москва</w:t>
      </w:r>
      <w:proofErr w:type="gramStart"/>
      <w:r>
        <w:t xml:space="preserve"> :</w:t>
      </w:r>
      <w:proofErr w:type="gramEnd"/>
      <w:r>
        <w:t xml:space="preserve"> Мелодия, 1980(Апрелевский ордена Ленина завод грампластинок). - 1 грп. [ГОСТ 5289-80]. - </w:t>
      </w:r>
      <w:proofErr w:type="gramStart"/>
      <w:r>
        <w:t>(Из сокровищницы мирового исполнительского искусства, Часть III:</w:t>
      </w:r>
      <w:proofErr w:type="gramEnd"/>
      <w:r>
        <w:t xml:space="preserve"> Скрипка, альт, виолончель = The world's leading interpreters of music , Part 3: Violin, Viola, Cello</w:t>
      </w:r>
      <w:proofErr w:type="gramStart"/>
      <w:r>
        <w:t xml:space="preserve"> )</w:t>
      </w:r>
      <w:proofErr w:type="gramEnd"/>
      <w:r>
        <w:t>. - Коммент. об исполнителе на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англ. на внутр. конверте. - Архивные записи 1930-х годов. - Огл. на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англ. с этикетки диска. - Виниловая пластинка. - Содерж.: Фантазия для скрипки и фортепиано до мажор, сочинение 159 / Ф. Шуберт; Соната №1 для скрипки и фортепиано соль мажор, сочинение 78 / И. Брамс</w:t>
      </w:r>
      <w:proofErr w:type="gramStart"/>
      <w:r>
        <w:t xml:space="preserve"> :</w:t>
      </w:r>
      <w:proofErr w:type="gramEnd"/>
      <w:r>
        <w:t xml:space="preserve"> 1,80</w:t>
      </w:r>
    </w:p>
    <w:p w:rsidR="00895415" w:rsidRDefault="00895415" w:rsidP="00895415">
      <w:r>
        <w:t xml:space="preserve">    Оглавление: </w:t>
      </w:r>
      <w:hyperlink r:id="rId99" w:history="1">
        <w:r w:rsidR="005758E1" w:rsidRPr="00293F21">
          <w:rPr>
            <w:rStyle w:val="a8"/>
          </w:rPr>
          <w:t>http://kitap.tatar.ru/ogl/nlrt/nbrt_obr_2684021.pdf</w:t>
        </w:r>
      </w:hyperlink>
    </w:p>
    <w:p w:rsidR="005758E1" w:rsidRDefault="005758E1" w:rsidP="00895415"/>
    <w:p w:rsidR="00895415" w:rsidRDefault="00895415" w:rsidP="00895415"/>
    <w:p w:rsidR="00895415" w:rsidRDefault="00895415" w:rsidP="00895415">
      <w:r>
        <w:t>162. 85.100;   Б48</w:t>
      </w:r>
    </w:p>
    <w:p w:rsidR="00895415" w:rsidRDefault="00895415" w:rsidP="00895415">
      <w:r>
        <w:t xml:space="preserve">    1884803-Ф - од</w:t>
      </w:r>
    </w:p>
    <w:p w:rsidR="00895415" w:rsidRDefault="00895415" w:rsidP="00895415">
      <w:r>
        <w:t xml:space="preserve">    Бёрджин, Марк</w:t>
      </w:r>
    </w:p>
    <w:p w:rsidR="00895415" w:rsidRDefault="00895415" w:rsidP="00895415">
      <w:r>
        <w:t>Перспектива / Марк Бёрджин; [пер. с англ. В. Иванова]. - Санкт-Петербург [и др.]</w:t>
      </w:r>
      <w:proofErr w:type="gramStart"/>
      <w:r>
        <w:t xml:space="preserve"> :</w:t>
      </w:r>
      <w:proofErr w:type="gramEnd"/>
      <w:r>
        <w:t xml:space="preserve"> Питер, 2018. - 31, [1] с. : ил. - (Школа рисования). - (Вы и ваш ребенок). - Загл. и авт. ориг.: How to draw perspective / Mark Bergin. - В вып. дан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в макете загл.: Школа рисования. Перспектива. - ISBN 978-5-00116-047-2. - ISBN 978-1-908973-45-0 (англ.)</w:t>
      </w:r>
      <w:proofErr w:type="gramStart"/>
      <w:r>
        <w:t xml:space="preserve"> :</w:t>
      </w:r>
      <w:proofErr w:type="gramEnd"/>
      <w:r>
        <w:t xml:space="preserve"> 200,00</w:t>
      </w:r>
    </w:p>
    <w:p w:rsidR="00895415" w:rsidRDefault="00895415" w:rsidP="00895415">
      <w:r>
        <w:t xml:space="preserve">    Оглавление: </w:t>
      </w:r>
      <w:hyperlink r:id="rId100" w:history="1">
        <w:r w:rsidR="005758E1" w:rsidRPr="00293F21">
          <w:rPr>
            <w:rStyle w:val="a8"/>
          </w:rPr>
          <w:t>http://kitap.tatar.ru/ogl/nlrt/nbrt_obr_2688544.pdf</w:t>
        </w:r>
      </w:hyperlink>
    </w:p>
    <w:p w:rsidR="005758E1" w:rsidRDefault="005758E1" w:rsidP="00895415"/>
    <w:p w:rsidR="00895415" w:rsidRDefault="00895415" w:rsidP="00895415"/>
    <w:p w:rsidR="00895415" w:rsidRDefault="00895415" w:rsidP="00895415">
      <w:r>
        <w:t>163. 85.943-041.5;   В15</w:t>
      </w:r>
    </w:p>
    <w:p w:rsidR="00895415" w:rsidRDefault="00895415" w:rsidP="00895415">
      <w:r>
        <w:t xml:space="preserve">    1880680-Г - оис</w:t>
      </w:r>
    </w:p>
    <w:p w:rsidR="00895415" w:rsidRDefault="00895415" w:rsidP="00895415">
      <w:r>
        <w:t xml:space="preserve">    Валеев, Камиль</w:t>
      </w:r>
    </w:p>
    <w:p w:rsidR="00895415" w:rsidRDefault="00895415" w:rsidP="00895415">
      <w:r>
        <w:t>Поет Камиль Валеев. Башкирские песни и мелодии [Звукозапись] / К. Валеев (исполн.); М. Гайнитдинов (баян). - Москва</w:t>
      </w:r>
      <w:proofErr w:type="gramStart"/>
      <w:r>
        <w:t xml:space="preserve"> :</w:t>
      </w:r>
      <w:proofErr w:type="gramEnd"/>
      <w:r>
        <w:t xml:space="preserve"> Мелодия, [19-?](Апрелевка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Апрелевский ордена Ленина завод грампластинок). - 1 грп.</w:t>
      </w:r>
      <w:proofErr w:type="gramEnd"/>
      <w:r>
        <w:t xml:space="preserve"> [ГОСТ 5289-68]</w:t>
      </w:r>
      <w:proofErr w:type="gramStart"/>
      <w:r>
        <w:t>.</w:t>
      </w:r>
      <w:proofErr w:type="gramEnd"/>
      <w:r>
        <w:t xml:space="preserve"> - </w:t>
      </w:r>
      <w:proofErr w:type="gramStart"/>
      <w:r>
        <w:t>н</w:t>
      </w:r>
      <w:proofErr w:type="gramEnd"/>
      <w:r>
        <w:t>а баш. и татар. яз. - Виниловая пластинка. - Содерж.: Бэрэнге / И. Хисамов</w:t>
      </w:r>
      <w:proofErr w:type="gramStart"/>
      <w:r>
        <w:t xml:space="preserve"> ;</w:t>
      </w:r>
      <w:proofErr w:type="gramEnd"/>
      <w:r>
        <w:t xml:space="preserve"> М. Хусаинов; Бурзян егеттяре; Жиз кынгырау моннары / В. Хабисламов ; А. Атнабаев; Яраттым башкорт кызын / В. Хабисламов ; М. Хусаинов; Беренсе мехаббэт / С. Садыкова  ; З. Зайнашева и др. : 0,70</w:t>
      </w:r>
    </w:p>
    <w:p w:rsidR="00895415" w:rsidRDefault="00895415" w:rsidP="00895415"/>
    <w:p w:rsidR="00895415" w:rsidRDefault="00895415" w:rsidP="00895415">
      <w:r>
        <w:t>164. 85.943-041.5;   Г15</w:t>
      </w:r>
    </w:p>
    <w:p w:rsidR="00895415" w:rsidRDefault="00895415" w:rsidP="00895415">
      <w:r>
        <w:t xml:space="preserve">    1883256-Г - оис</w:t>
      </w:r>
    </w:p>
    <w:p w:rsidR="00895415" w:rsidRDefault="00895415" w:rsidP="00895415">
      <w:r>
        <w:lastRenderedPageBreak/>
        <w:t xml:space="preserve">    Галич, Александ</w:t>
      </w:r>
      <w:proofErr w:type="gramStart"/>
      <w:r>
        <w:t>р(</w:t>
      </w:r>
      <w:proofErr w:type="gramEnd"/>
      <w:r>
        <w:t xml:space="preserve"> пение)</w:t>
      </w:r>
    </w:p>
    <w:p w:rsidR="00895415" w:rsidRDefault="00895415" w:rsidP="00895415">
      <w:r>
        <w:t>Когда я вернусь...  [Звукозапись] / исполн. Александр Галич. - Москва</w:t>
      </w:r>
      <w:proofErr w:type="gramStart"/>
      <w:r>
        <w:t xml:space="preserve"> :</w:t>
      </w:r>
      <w:proofErr w:type="gramEnd"/>
      <w:r>
        <w:t xml:space="preserve"> Мелодия, 1989(Ленинградский завод). - 1грп. [ГОСТ 5289-88] (52мин.). - Комментарий об авторе. - Записи 1967-1974 гг. - Загл. с этикетки диска. - Виниловая пластинка. - Содерж.: Фестиваль песни в Сопоте в августе 1969; Петербургский романс; Баллада о вечном огне; Засыпая и просыпаясь; Новый год и др.</w:t>
      </w:r>
      <w:proofErr w:type="gramStart"/>
      <w:r>
        <w:t xml:space="preserve"> :</w:t>
      </w:r>
      <w:proofErr w:type="gramEnd"/>
      <w:r>
        <w:t xml:space="preserve"> 2,50</w:t>
      </w:r>
    </w:p>
    <w:p w:rsidR="00895415" w:rsidRDefault="00895415" w:rsidP="00895415"/>
    <w:p w:rsidR="00895415" w:rsidRDefault="00895415" w:rsidP="00895415">
      <w:r>
        <w:t>165. 85.943.1;   Г28</w:t>
      </w:r>
    </w:p>
    <w:p w:rsidR="00895415" w:rsidRDefault="00895415" w:rsidP="00895415">
      <w:r>
        <w:t xml:space="preserve">    1883279-Г - оис</w:t>
      </w:r>
    </w:p>
    <w:p w:rsidR="00895415" w:rsidRDefault="00895415" w:rsidP="00895415">
      <w:r>
        <w:t xml:space="preserve">    Гедда, Никола</w:t>
      </w:r>
      <w:proofErr w:type="gramStart"/>
      <w:r>
        <w:t>й(</w:t>
      </w:r>
      <w:proofErr w:type="gramEnd"/>
      <w:r>
        <w:t xml:space="preserve"> тенор)</w:t>
      </w:r>
    </w:p>
    <w:p w:rsidR="00895415" w:rsidRDefault="00895415" w:rsidP="00895415">
      <w:r>
        <w:t>Русские песни и романсы [Звукозапись] / Николай Гедда (исполнитель); Академический Большой хор Центрального телевидения и Всесоюзного радио</w:t>
      </w:r>
      <w:proofErr w:type="gramStart"/>
      <w:r>
        <w:t xml:space="preserve"> ;</w:t>
      </w:r>
      <w:proofErr w:type="gramEnd"/>
      <w:r>
        <w:t xml:space="preserve"> худож. руководитель  К. Птица ; гл. хормейстер Л. Ермакова. - Москва</w:t>
      </w:r>
      <w:proofErr w:type="gramStart"/>
      <w:r>
        <w:t xml:space="preserve"> :</w:t>
      </w:r>
      <w:proofErr w:type="gramEnd"/>
      <w:r>
        <w:t xml:space="preserve"> Мелодия, 1981(Московский опытный завод "Грамзапись"). - 1 грп. [ГОСТ 5289-80]. - Записи 1980 г. - Загл. с этикетки диска. - Виниловая пластинка. - Содерж.: Вечерний звон; Выхожу один я на дорогу / Е. Шашина</w:t>
      </w:r>
      <w:proofErr w:type="gramStart"/>
      <w:r>
        <w:t xml:space="preserve"> ;</w:t>
      </w:r>
      <w:proofErr w:type="gramEnd"/>
      <w:r>
        <w:t xml:space="preserve"> М. Лермонтов; Вдоль да по речке; Красный сарафан / А. Варламов ; Н. Цыганов; Как пойду я на быструю речку / А. Попов и др. : 1,45</w:t>
      </w:r>
    </w:p>
    <w:p w:rsidR="00895415" w:rsidRDefault="00895415" w:rsidP="00895415">
      <w:r>
        <w:t xml:space="preserve">    Оглавление: </w:t>
      </w:r>
      <w:hyperlink r:id="rId101" w:history="1">
        <w:r w:rsidR="005758E1" w:rsidRPr="00293F21">
          <w:rPr>
            <w:rStyle w:val="a8"/>
          </w:rPr>
          <w:t>http://kitap.tatar.ru/ogl/nlrt/nbrt_obr_2684570.pdf</w:t>
        </w:r>
      </w:hyperlink>
    </w:p>
    <w:p w:rsidR="005758E1" w:rsidRDefault="005758E1" w:rsidP="00895415"/>
    <w:p w:rsidR="00895415" w:rsidRDefault="00895415" w:rsidP="00895415"/>
    <w:p w:rsidR="00895415" w:rsidRDefault="00895415" w:rsidP="00895415">
      <w:r>
        <w:t>166. 85.943.3;   Г55</w:t>
      </w:r>
    </w:p>
    <w:p w:rsidR="00895415" w:rsidRDefault="00895415" w:rsidP="00895415">
      <w:r>
        <w:t xml:space="preserve">    1882956-Г - оис</w:t>
      </w:r>
    </w:p>
    <w:p w:rsidR="00895415" w:rsidRDefault="00895415" w:rsidP="00895415">
      <w:r>
        <w:t xml:space="preserve">    Гмыря, Бори</w:t>
      </w:r>
      <w:proofErr w:type="gramStart"/>
      <w:r>
        <w:t>с(</w:t>
      </w:r>
      <w:proofErr w:type="gramEnd"/>
      <w:r>
        <w:t xml:space="preserve"> бас)</w:t>
      </w:r>
    </w:p>
    <w:p w:rsidR="00895415" w:rsidRDefault="00895415" w:rsidP="00895415">
      <w:r>
        <w:t>Борис Гмыря [Звукозапись] / Борис Гмыря, бас; Оркестр Государственного академического театра оперы и балета им. Т. Г. Шеченко</w:t>
      </w:r>
      <w:proofErr w:type="gramStart"/>
      <w:r>
        <w:t xml:space="preserve"> ;</w:t>
      </w:r>
      <w:proofErr w:type="gramEnd"/>
      <w:r>
        <w:t xml:space="preserve"> Оркестр большого театра СССР ; Оркестр Всесоюзного радио ; дирижеры: В. Пирадов, А. Орлов, В. Небольсин, Б. Хайкин. - Москва</w:t>
      </w:r>
      <w:proofErr w:type="gramStart"/>
      <w:r>
        <w:t xml:space="preserve"> :</w:t>
      </w:r>
      <w:proofErr w:type="gramEnd"/>
      <w:r>
        <w:t xml:space="preserve"> Мелодия, 1981(Апрелевский Ордена Ленина завод грампластинок). - 1 грп. [ГОСТ 5289-80]. - (Из сокровищницы мирового исполнительского искусства, Часть IV</w:t>
      </w:r>
      <w:proofErr w:type="gramStart"/>
      <w:r>
        <w:t xml:space="preserve"> :</w:t>
      </w:r>
      <w:proofErr w:type="gramEnd"/>
      <w:r>
        <w:t xml:space="preserve"> Вокалисты = The world's leading interpreters of music , Part 4: </w:t>
      </w:r>
      <w:proofErr w:type="gramStart"/>
      <w:r>
        <w:t>Vocalists).</w:t>
      </w:r>
      <w:proofErr w:type="gramEnd"/>
      <w:r>
        <w:t xml:space="preserve"> - Коммент. об исполнителе на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англ. на внутр. конверте. - Архивная запись. - Огл. на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англ. с этикетки диска. - Виниловая пластинка. - Содерж.: Воинственная песнь Олоферна ("Юдифь") / А. Серов; Ариозо Кочубея ("Мазепа"); Ария Гремина ("Евгений Онегин") / П. Чайковский; Стансы Нилаканты ("Лакме") / Л. Делиб; Ария Лепорелло ("Дон Жуан") / В. А. Моцарт; Интродукция и пролог ("Фауст") / Ш. Гуно</w:t>
      </w:r>
      <w:proofErr w:type="gramStart"/>
      <w:r>
        <w:t xml:space="preserve"> :</w:t>
      </w:r>
      <w:proofErr w:type="gramEnd"/>
      <w:r>
        <w:t xml:space="preserve"> 1,80</w:t>
      </w:r>
    </w:p>
    <w:p w:rsidR="00895415" w:rsidRDefault="00895415" w:rsidP="00895415">
      <w:r>
        <w:t xml:space="preserve">    Оглавление: </w:t>
      </w:r>
      <w:hyperlink r:id="rId102" w:history="1">
        <w:r w:rsidR="005758E1" w:rsidRPr="00293F21">
          <w:rPr>
            <w:rStyle w:val="a8"/>
          </w:rPr>
          <w:t>http://kitap.tatar.ru/ogl/nlrt/nbrt_obr_2683330.pdf</w:t>
        </w:r>
      </w:hyperlink>
    </w:p>
    <w:p w:rsidR="005758E1" w:rsidRDefault="005758E1" w:rsidP="00895415"/>
    <w:p w:rsidR="00895415" w:rsidRDefault="00895415" w:rsidP="00895415"/>
    <w:p w:rsidR="00895415" w:rsidRDefault="00895415" w:rsidP="00895415">
      <w:r>
        <w:t>167. 85.955.4;   Г92</w:t>
      </w:r>
    </w:p>
    <w:p w:rsidR="00895415" w:rsidRDefault="00895415" w:rsidP="00895415">
      <w:r>
        <w:t xml:space="preserve">    1883228-Г - оис</w:t>
      </w:r>
    </w:p>
    <w:p w:rsidR="00895415" w:rsidRDefault="00895415" w:rsidP="00895415">
      <w:r>
        <w:t xml:space="preserve">    Грюмьо, Артю</w:t>
      </w:r>
      <w:proofErr w:type="gramStart"/>
      <w:r>
        <w:t>р(</w:t>
      </w:r>
      <w:proofErr w:type="gramEnd"/>
      <w:r>
        <w:t xml:space="preserve"> скрипка)</w:t>
      </w:r>
    </w:p>
    <w:p w:rsidR="00553595" w:rsidRDefault="00895415" w:rsidP="00895415">
      <w:r>
        <w:t>[Играет] Артюр Грюмьо, скрипка [Звукозапись] / исполн. А. Грюмьо; фортепиано К. Хаскил. - Москва</w:t>
      </w:r>
      <w:proofErr w:type="gramStart"/>
      <w:r>
        <w:t xml:space="preserve"> :</w:t>
      </w:r>
      <w:proofErr w:type="gramEnd"/>
      <w:r>
        <w:t xml:space="preserve"> Мелодия, 1980(Московский опытный завод "Грамзапись"). - 1грп. [ГОСТ 5289-73]. - </w:t>
      </w:r>
      <w:proofErr w:type="gramStart"/>
      <w:r>
        <w:t>(Из сокровищницы мирового исполнительского искусства, Часть III:</w:t>
      </w:r>
      <w:proofErr w:type="gramEnd"/>
      <w:r>
        <w:t xml:space="preserve"> Скрипка, альт, виолончель = The world's leading interpreters of music, Part 3: Violin, Viola, Cello</w:t>
      </w:r>
      <w:proofErr w:type="gramStart"/>
      <w:r>
        <w:t xml:space="preserve"> )</w:t>
      </w:r>
      <w:proofErr w:type="gramEnd"/>
      <w:r>
        <w:t>. - Комментарий об исполнителе. - Архивные записи. - Виниловая пластинка. - Содерж.: Сонаты для скрипки и фортепиано / В. А. Моцарт</w:t>
      </w:r>
      <w:proofErr w:type="gramStart"/>
      <w:r>
        <w:t xml:space="preserve"> :</w:t>
      </w:r>
      <w:proofErr w:type="gramEnd"/>
      <w:r>
        <w:t xml:space="preserve"> 2,00</w:t>
      </w:r>
    </w:p>
    <w:p w:rsidR="00553595" w:rsidRDefault="00553595" w:rsidP="00895415">
      <w:r>
        <w:t xml:space="preserve">    Оглавление: </w:t>
      </w:r>
      <w:hyperlink r:id="rId103" w:history="1">
        <w:r w:rsidR="005758E1" w:rsidRPr="00293F21">
          <w:rPr>
            <w:rStyle w:val="a8"/>
          </w:rPr>
          <w:t>http://kitap.tatar.ru/ogl/nlrt/nbrt_obr_1614168.pdf</w:t>
        </w:r>
      </w:hyperlink>
    </w:p>
    <w:p w:rsidR="005758E1" w:rsidRDefault="005758E1" w:rsidP="00895415"/>
    <w:p w:rsidR="00553595" w:rsidRDefault="00553595" w:rsidP="00895415"/>
    <w:p w:rsidR="00553595" w:rsidRDefault="00553595" w:rsidP="00553595">
      <w:r>
        <w:t>168. 85.955.4;   И32</w:t>
      </w:r>
    </w:p>
    <w:p w:rsidR="00553595" w:rsidRDefault="00553595" w:rsidP="00553595">
      <w:r>
        <w:t xml:space="preserve">    1883235-Г - оис</w:t>
      </w:r>
    </w:p>
    <w:p w:rsidR="00553595" w:rsidRDefault="00553595" w:rsidP="00553595">
      <w:r>
        <w:t xml:space="preserve">    Изаи, Эже</w:t>
      </w:r>
      <w:proofErr w:type="gramStart"/>
      <w:r>
        <w:t>н(</w:t>
      </w:r>
      <w:proofErr w:type="gramEnd"/>
      <w:r>
        <w:t xml:space="preserve"> скрипка)</w:t>
      </w:r>
    </w:p>
    <w:p w:rsidR="00553595" w:rsidRDefault="00553595" w:rsidP="00553595">
      <w:pPr>
        <w:rPr>
          <w:lang w:val="en-US"/>
        </w:rPr>
      </w:pPr>
      <w:r>
        <w:lastRenderedPageBreak/>
        <w:t>[Играет] Эжен Изаи, скрипка [Звукозапись] / исполн. Э. Изаи; фортепиано К. Декрёз. - Москва</w:t>
      </w:r>
      <w:proofErr w:type="gramStart"/>
      <w:r>
        <w:t xml:space="preserve"> :</w:t>
      </w:r>
      <w:proofErr w:type="gramEnd"/>
      <w:r>
        <w:t xml:space="preserve"> Мелодия, 1982(Ленинградский завод грампластинок). - 1 грп. [ГОСТ 5289-80]. - </w:t>
      </w:r>
      <w:proofErr w:type="gramStart"/>
      <w:r>
        <w:t>(Из сокровищницы мирового исполнительского искусства, Часть III:</w:t>
      </w:r>
      <w:proofErr w:type="gramEnd"/>
      <w:r>
        <w:t xml:space="preserve"> Скрипка, альт, виолончель = The world's leading interpreters of music , Part 3: Violin, Viola, Cello</w:t>
      </w:r>
      <w:proofErr w:type="gramStart"/>
      <w:r>
        <w:t xml:space="preserve"> )</w:t>
      </w:r>
      <w:proofErr w:type="gramEnd"/>
      <w:r>
        <w:t>. - Коммент. об исполнителе на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англ. на внутр. конверте. - Архивные записи 1912 г. - Огл. на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англ. с этикетки диска. - Виниловая пластинка. - </w:t>
      </w:r>
      <w:proofErr w:type="gramStart"/>
      <w:r>
        <w:t>Содерж.: Песня Вальтера ("Мейстерзингеры", 3 д.); Листок из альбома / Р. Вагнер, А. Вильгельми; Скерцо-вальс (№ 10 из цикла "Живописные пьесы") / Э. Шабрие, Э. Изаи; Мазурка си минор, сочинение 11 №3 "Далекое прошлое"  / Э. Изаи; Колыбельная, сочинение 16 / Г. Форе; Концерт для скрипки с оркестром ми минор, сочинение 64 (3.</w:t>
      </w:r>
      <w:proofErr w:type="gramEnd"/>
      <w:r>
        <w:t xml:space="preserve"> </w:t>
      </w:r>
      <w:proofErr w:type="gramStart"/>
      <w:r w:rsidRPr="00553595">
        <w:rPr>
          <w:lang w:val="en-US"/>
        </w:rPr>
        <w:t>Allegretto non troppo.</w:t>
      </w:r>
      <w:proofErr w:type="gramEnd"/>
      <w:r w:rsidRPr="00553595">
        <w:rPr>
          <w:lang w:val="en-US"/>
        </w:rPr>
        <w:t xml:space="preserve"> </w:t>
      </w:r>
      <w:proofErr w:type="gramStart"/>
      <w:r w:rsidRPr="00553595">
        <w:rPr>
          <w:lang w:val="en-US"/>
        </w:rPr>
        <w:t xml:space="preserve">Allegro molto vivace) / </w:t>
      </w:r>
      <w:r>
        <w:t>Ф</w:t>
      </w:r>
      <w:r w:rsidRPr="00553595">
        <w:rPr>
          <w:lang w:val="en-US"/>
        </w:rPr>
        <w:t xml:space="preserve">. </w:t>
      </w:r>
      <w:r>
        <w:t>Мендельсон</w:t>
      </w:r>
      <w:r w:rsidRPr="00553595">
        <w:rPr>
          <w:lang w:val="en-US"/>
        </w:rPr>
        <w:t xml:space="preserve"> </w:t>
      </w:r>
      <w:r>
        <w:t>и</w:t>
      </w:r>
      <w:r w:rsidRPr="00553595">
        <w:rPr>
          <w:lang w:val="en-US"/>
        </w:rPr>
        <w:t xml:space="preserve"> </w:t>
      </w:r>
      <w:r>
        <w:t>др</w:t>
      </w:r>
      <w:r w:rsidRPr="00553595">
        <w:rPr>
          <w:lang w:val="en-US"/>
        </w:rPr>
        <w:t>.</w:t>
      </w:r>
      <w:proofErr w:type="gramEnd"/>
      <w:r w:rsidRPr="00553595">
        <w:rPr>
          <w:lang w:val="en-US"/>
        </w:rPr>
        <w:t xml:space="preserve"> : 1</w:t>
      </w:r>
      <w:proofErr w:type="gramStart"/>
      <w:r w:rsidRPr="00553595">
        <w:rPr>
          <w:lang w:val="en-US"/>
        </w:rPr>
        <w:t>,80</w:t>
      </w:r>
      <w:proofErr w:type="gramEnd"/>
    </w:p>
    <w:p w:rsidR="00553595" w:rsidRDefault="00553595" w:rsidP="00553595">
      <w:r w:rsidRPr="00553595">
        <w:t xml:space="preserve">    Оглавление: </w:t>
      </w:r>
      <w:hyperlink r:id="rId104" w:history="1">
        <w:r w:rsidR="005758E1" w:rsidRPr="00293F21">
          <w:rPr>
            <w:rStyle w:val="a8"/>
            <w:lang w:val="en-US"/>
          </w:rPr>
          <w:t>http</w:t>
        </w:r>
        <w:r w:rsidR="005758E1" w:rsidRPr="00293F21">
          <w:rPr>
            <w:rStyle w:val="a8"/>
          </w:rPr>
          <w:t>://</w:t>
        </w:r>
        <w:r w:rsidR="005758E1" w:rsidRPr="00293F21">
          <w:rPr>
            <w:rStyle w:val="a8"/>
            <w:lang w:val="en-US"/>
          </w:rPr>
          <w:t>kitap</w:t>
        </w:r>
        <w:r w:rsidR="005758E1" w:rsidRPr="00293F21">
          <w:rPr>
            <w:rStyle w:val="a8"/>
          </w:rPr>
          <w:t>.</w:t>
        </w:r>
        <w:r w:rsidR="005758E1" w:rsidRPr="00293F21">
          <w:rPr>
            <w:rStyle w:val="a8"/>
            <w:lang w:val="en-US"/>
          </w:rPr>
          <w:t>tatar</w:t>
        </w:r>
        <w:r w:rsidR="005758E1" w:rsidRPr="00293F21">
          <w:rPr>
            <w:rStyle w:val="a8"/>
          </w:rPr>
          <w:t>.</w:t>
        </w:r>
        <w:r w:rsidR="005758E1" w:rsidRPr="00293F21">
          <w:rPr>
            <w:rStyle w:val="a8"/>
            <w:lang w:val="en-US"/>
          </w:rPr>
          <w:t>ru</w:t>
        </w:r>
        <w:r w:rsidR="005758E1" w:rsidRPr="00293F21">
          <w:rPr>
            <w:rStyle w:val="a8"/>
          </w:rPr>
          <w:t>/</w:t>
        </w:r>
        <w:r w:rsidR="005758E1" w:rsidRPr="00293F21">
          <w:rPr>
            <w:rStyle w:val="a8"/>
            <w:lang w:val="en-US"/>
          </w:rPr>
          <w:t>ogl</w:t>
        </w:r>
        <w:r w:rsidR="005758E1" w:rsidRPr="00293F21">
          <w:rPr>
            <w:rStyle w:val="a8"/>
          </w:rPr>
          <w:t>/</w:t>
        </w:r>
        <w:r w:rsidR="005758E1" w:rsidRPr="00293F21">
          <w:rPr>
            <w:rStyle w:val="a8"/>
            <w:lang w:val="en-US"/>
          </w:rPr>
          <w:t>nlrt</w:t>
        </w:r>
        <w:r w:rsidR="005758E1" w:rsidRPr="00293F21">
          <w:rPr>
            <w:rStyle w:val="a8"/>
          </w:rPr>
          <w:t>/</w:t>
        </w:r>
        <w:r w:rsidR="005758E1" w:rsidRPr="00293F21">
          <w:rPr>
            <w:rStyle w:val="a8"/>
            <w:lang w:val="en-US"/>
          </w:rPr>
          <w:t>nbrt</w:t>
        </w:r>
        <w:r w:rsidR="005758E1" w:rsidRPr="00293F21">
          <w:rPr>
            <w:rStyle w:val="a8"/>
          </w:rPr>
          <w:t>_</w:t>
        </w:r>
        <w:r w:rsidR="005758E1" w:rsidRPr="00293F21">
          <w:rPr>
            <w:rStyle w:val="a8"/>
            <w:lang w:val="en-US"/>
          </w:rPr>
          <w:t>obr</w:t>
        </w:r>
        <w:r w:rsidR="005758E1" w:rsidRPr="00293F21">
          <w:rPr>
            <w:rStyle w:val="a8"/>
          </w:rPr>
          <w:t>_2684127.</w:t>
        </w:r>
        <w:r w:rsidR="005758E1" w:rsidRPr="00293F21">
          <w:rPr>
            <w:rStyle w:val="a8"/>
            <w:lang w:val="en-US"/>
          </w:rPr>
          <w:t>pdf</w:t>
        </w:r>
      </w:hyperlink>
    </w:p>
    <w:p w:rsidR="005758E1" w:rsidRPr="005758E1" w:rsidRDefault="005758E1" w:rsidP="00553595"/>
    <w:p w:rsidR="00553595" w:rsidRPr="00553595" w:rsidRDefault="00553595" w:rsidP="00553595"/>
    <w:p w:rsidR="00553595" w:rsidRDefault="00553595" w:rsidP="00553595">
      <w:r>
        <w:t>169. 85.987;   К42</w:t>
      </w:r>
    </w:p>
    <w:p w:rsidR="00553595" w:rsidRDefault="00553595" w:rsidP="00553595">
      <w:r>
        <w:t xml:space="preserve">    1883255-Г - оис</w:t>
      </w:r>
    </w:p>
    <w:p w:rsidR="00553595" w:rsidRDefault="00553595" w:rsidP="00553595">
      <w:r>
        <w:t xml:space="preserve">    Кошка, гулявшая сама по себе [Звукозапись]</w:t>
      </w:r>
      <w:proofErr w:type="gramStart"/>
      <w:r>
        <w:t xml:space="preserve"> :</w:t>
      </w:r>
      <w:proofErr w:type="gramEnd"/>
      <w:r>
        <w:t xml:space="preserve"> сказка / Р. Киплинг; Вокальный ансамбль "Поющие сердца" ; Инструментальный ансамбль "Мелодия ; режиссер В. Михайловский ; все роли исполняют Вера Марецкая и Ростислав Плятт ;  испол. песен И. Муравьева. - Москва</w:t>
      </w:r>
      <w:proofErr w:type="gramStart"/>
      <w:r>
        <w:t xml:space="preserve"> :</w:t>
      </w:r>
      <w:proofErr w:type="gramEnd"/>
      <w:r>
        <w:t xml:space="preserve"> Мелодия, [19--?](Апрелевский ордена Ленина завод). - 1 грп. [ГОСТ 5289-73]. - Архивные записи. - Загл. с этикетки диска</w:t>
      </w:r>
      <w:proofErr w:type="gramStart"/>
      <w:r>
        <w:t xml:space="preserve"> :</w:t>
      </w:r>
      <w:proofErr w:type="gramEnd"/>
      <w:r>
        <w:t xml:space="preserve"> 1,45</w:t>
      </w:r>
    </w:p>
    <w:p w:rsidR="00553595" w:rsidRDefault="00553595" w:rsidP="00553595"/>
    <w:p w:rsidR="00553595" w:rsidRDefault="00553595" w:rsidP="00553595">
      <w:r>
        <w:t>170. 85.943-041.5;   К59</w:t>
      </w:r>
    </w:p>
    <w:p w:rsidR="00553595" w:rsidRDefault="00553595" w:rsidP="00553595">
      <w:r>
        <w:t xml:space="preserve">    1883248-Г - оис</w:t>
      </w:r>
    </w:p>
    <w:p w:rsidR="00553595" w:rsidRDefault="00553595" w:rsidP="00553595">
      <w:r>
        <w:t xml:space="preserve">    Козин, Вадим</w:t>
      </w:r>
    </w:p>
    <w:p w:rsidR="00553595" w:rsidRDefault="00553595" w:rsidP="00553595">
      <w:r>
        <w:t xml:space="preserve">Песни и романсы [Звукозапись] / Вадим Козин (исполн.); Джаз-оркестр </w:t>
      </w:r>
      <w:proofErr w:type="gramStart"/>
      <w:r>
        <w:t>п</w:t>
      </w:r>
      <w:proofErr w:type="gramEnd"/>
      <w:r>
        <w:t>/у Н. Игнатьева ; Гавайский ансамбль п/у Б. Крупышева ; фортепиано А. Покрасс, Д. Ашкенази и др. ; гитара Н. Алексеев, В. Сазонов. - Москва</w:t>
      </w:r>
      <w:proofErr w:type="gramStart"/>
      <w:r>
        <w:t xml:space="preserve"> :</w:t>
      </w:r>
      <w:proofErr w:type="gramEnd"/>
      <w:r>
        <w:t xml:space="preserve"> Мелодия, 1988(Апрелевский ордена Ленина завод грампластинок). - 1 грп. [ГОСТ 5289-80]. - Архивные записи. - Загл. с этикетки диска. - Виниловая пластинка. - Содерж.: Жигули</w:t>
      </w:r>
      <w:proofErr w:type="gramStart"/>
      <w:r>
        <w:t xml:space="preserve"> :</w:t>
      </w:r>
      <w:proofErr w:type="gramEnd"/>
      <w:r>
        <w:t xml:space="preserve"> старинная волжская песян; Колечки бирюзовые : цыганская таборная; Всем ты, молодец, хорош / В. Козин ; И. Уткин; Но я знаю, ты любишь другого / С. Чарский ; В. Мятлев; Ковыль / С. Заславский ; Изаи и др. : 2,50</w:t>
      </w:r>
    </w:p>
    <w:p w:rsidR="00553595" w:rsidRDefault="00553595" w:rsidP="00553595">
      <w:r>
        <w:t xml:space="preserve">    Оглавление: </w:t>
      </w:r>
      <w:hyperlink r:id="rId105" w:history="1">
        <w:r w:rsidR="005758E1" w:rsidRPr="00293F21">
          <w:rPr>
            <w:rStyle w:val="a8"/>
          </w:rPr>
          <w:t>http://kitap.tatar.ru/ogl/nlrt/nbrt_obr_2684261.pdf</w:t>
        </w:r>
      </w:hyperlink>
    </w:p>
    <w:p w:rsidR="005758E1" w:rsidRDefault="005758E1" w:rsidP="00553595"/>
    <w:p w:rsidR="00553595" w:rsidRDefault="00553595" w:rsidP="00553595"/>
    <w:p w:rsidR="00553595" w:rsidRDefault="00553595" w:rsidP="00553595">
      <w:r>
        <w:t>171. К  85.943;   К88</w:t>
      </w:r>
    </w:p>
    <w:p w:rsidR="00553595" w:rsidRDefault="00553595" w:rsidP="00553595">
      <w:r>
        <w:t xml:space="preserve">    1880739-Г - оис</w:t>
      </w:r>
    </w:p>
    <w:p w:rsidR="00553595" w:rsidRDefault="00553595" w:rsidP="00553595">
      <w:r>
        <w:t xml:space="preserve">    Кудашева, Фарида</w:t>
      </w:r>
    </w:p>
    <w:p w:rsidR="00553595" w:rsidRDefault="00553595" w:rsidP="00553595">
      <w:r>
        <w:t>Поет Фарида Кудашева [Звукозапись]</w:t>
      </w:r>
      <w:proofErr w:type="gramStart"/>
      <w:r>
        <w:t xml:space="preserve"> :</w:t>
      </w:r>
      <w:proofErr w:type="gramEnd"/>
      <w:r>
        <w:t xml:space="preserve"> [татарские песни] / Ф. Кудашева (исполн.); Б. Гайсин (аккордеон) ; Р. Хабибуллин (фортепиано). - Москва</w:t>
      </w:r>
      <w:proofErr w:type="gramStart"/>
      <w:r>
        <w:t xml:space="preserve"> :</w:t>
      </w:r>
      <w:proofErr w:type="gramEnd"/>
      <w:r>
        <w:t xml:space="preserve"> Мелодия, [19--?](Ташкентский завод нрампластинок им. М. Т. Ташмухамедова). - 1 грп. [ГОСТ 5289-80]</w:t>
      </w:r>
      <w:proofErr w:type="gramStart"/>
      <w:r>
        <w:t>.</w:t>
      </w:r>
      <w:proofErr w:type="gramEnd"/>
      <w:r>
        <w:t xml:space="preserve"> - </w:t>
      </w:r>
      <w:proofErr w:type="gramStart"/>
      <w:r>
        <w:t>н</w:t>
      </w:r>
      <w:proofErr w:type="gramEnd"/>
      <w:r>
        <w:t>а татар. яз. - Виниловая пластинка. - Содерж.: Нарджи бала нарасый</w:t>
      </w:r>
      <w:proofErr w:type="gramStart"/>
      <w:r>
        <w:t xml:space="preserve"> :</w:t>
      </w:r>
      <w:proofErr w:type="gramEnd"/>
      <w:r>
        <w:t xml:space="preserve"> старинная татарская народная песня; Син кайтмадын; Киек казлар; Жиллэр-жиллэр; Зэнгэр кюзлэр : татарская народная песня и др. : 1,05</w:t>
      </w:r>
    </w:p>
    <w:p w:rsidR="00553595" w:rsidRDefault="00553595" w:rsidP="00553595">
      <w:r>
        <w:t xml:space="preserve">    Оглавление: </w:t>
      </w:r>
      <w:hyperlink r:id="rId106" w:history="1">
        <w:r w:rsidR="005758E1" w:rsidRPr="00293F21">
          <w:rPr>
            <w:rStyle w:val="a8"/>
          </w:rPr>
          <w:t>http://kitap.tatar.ru/ogl/nlrt/nbrt_obr_2682827.pdf</w:t>
        </w:r>
      </w:hyperlink>
    </w:p>
    <w:p w:rsidR="005758E1" w:rsidRDefault="005758E1" w:rsidP="00553595"/>
    <w:p w:rsidR="00553595" w:rsidRDefault="00553595" w:rsidP="00553595"/>
    <w:p w:rsidR="00553595" w:rsidRDefault="00553595" w:rsidP="00553595">
      <w:r>
        <w:t>172. 85.103(2);   Л93</w:t>
      </w:r>
    </w:p>
    <w:p w:rsidR="00553595" w:rsidRDefault="00553595" w:rsidP="00553595">
      <w:r>
        <w:t xml:space="preserve">    1886899-Л - аб</w:t>
      </w:r>
    </w:p>
    <w:p w:rsidR="00553595" w:rsidRDefault="00553595" w:rsidP="00553595">
      <w:r>
        <w:t xml:space="preserve">    Любаров, Владимир Семенович</w:t>
      </w:r>
    </w:p>
    <w:p w:rsidR="00553595" w:rsidRDefault="00553595" w:rsidP="00553595">
      <w:r>
        <w:lastRenderedPageBreak/>
        <w:t>Цимес мит Компот</w:t>
      </w:r>
      <w:proofErr w:type="gramStart"/>
      <w:r>
        <w:t xml:space="preserve"> :</w:t>
      </w:r>
      <w:proofErr w:type="gramEnd"/>
      <w:r>
        <w:t xml:space="preserve"> живопись, графика, рассказы : [книга-альбом] / Владимир Любаров. - Москва</w:t>
      </w:r>
      <w:proofErr w:type="gramStart"/>
      <w:r>
        <w:t xml:space="preserve"> :</w:t>
      </w:r>
      <w:proofErr w:type="gramEnd"/>
      <w:r>
        <w:t xml:space="preserve"> ГТО, 2015. - 215 с. : цв. ил.; 23х25 см. - ISBN 978-5-9903737-3-0</w:t>
      </w:r>
      <w:proofErr w:type="gramStart"/>
      <w:r>
        <w:t xml:space="preserve"> :</w:t>
      </w:r>
      <w:proofErr w:type="gramEnd"/>
      <w:r>
        <w:t xml:space="preserve"> 458,00</w:t>
      </w:r>
    </w:p>
    <w:p w:rsidR="00553595" w:rsidRDefault="00553595" w:rsidP="00553595">
      <w:r>
        <w:t xml:space="preserve">    Оглавление: </w:t>
      </w:r>
      <w:hyperlink r:id="rId107" w:history="1">
        <w:r w:rsidR="005758E1" w:rsidRPr="00293F21">
          <w:rPr>
            <w:rStyle w:val="a8"/>
          </w:rPr>
          <w:t>http://kitap.tatar.ru/ogl/nlrt/nbrt_obr_2691806.pdf</w:t>
        </w:r>
      </w:hyperlink>
    </w:p>
    <w:p w:rsidR="005758E1" w:rsidRDefault="005758E1" w:rsidP="00553595"/>
    <w:p w:rsidR="00553595" w:rsidRDefault="00553595" w:rsidP="00553595"/>
    <w:p w:rsidR="00553595" w:rsidRDefault="00553595" w:rsidP="00553595">
      <w:r>
        <w:t>173. 85.11;   Л97</w:t>
      </w:r>
    </w:p>
    <w:p w:rsidR="00553595" w:rsidRDefault="00553595" w:rsidP="00553595">
      <w:r>
        <w:t xml:space="preserve">    1884994-Ф - од</w:t>
      </w:r>
    </w:p>
    <w:p w:rsidR="00553595" w:rsidRDefault="00553595" w:rsidP="00553595">
      <w:r>
        <w:t xml:space="preserve">    Лян Сычен</w:t>
      </w:r>
    </w:p>
    <w:p w:rsidR="00553595" w:rsidRDefault="00553595" w:rsidP="00553595">
      <w:r>
        <w:t xml:space="preserve">История архитектуры Китая / Лян Сычэн; пер. </w:t>
      </w:r>
      <w:proofErr w:type="gramStart"/>
      <w:r>
        <w:t>с</w:t>
      </w:r>
      <w:proofErr w:type="gramEnd"/>
      <w:r>
        <w:t xml:space="preserve"> кит. М. Ю. Шевченко. - Москва</w:t>
      </w:r>
      <w:proofErr w:type="gramStart"/>
      <w:r>
        <w:t xml:space="preserve"> :</w:t>
      </w:r>
      <w:proofErr w:type="gramEnd"/>
      <w:r>
        <w:t xml:space="preserve"> ООО "Международная издательская компания "Шанс", 2022. - 590, [1] с. : ил</w:t>
      </w:r>
      <w:proofErr w:type="gramStart"/>
      <w:r>
        <w:t xml:space="preserve">., </w:t>
      </w:r>
      <w:proofErr w:type="gramEnd"/>
      <w:r>
        <w:t>планы; 26. - Библиогр. в подстроч. примеч. - Указ</w:t>
      </w:r>
      <w:proofErr w:type="gramStart"/>
      <w:r>
        <w:t xml:space="preserve">.: </w:t>
      </w:r>
      <w:proofErr w:type="gramEnd"/>
      <w:r>
        <w:t>с. 553-588. - Доп. тит. л. на кит</w:t>
      </w:r>
      <w:proofErr w:type="gramStart"/>
      <w:r>
        <w:t>.</w:t>
      </w:r>
      <w:proofErr w:type="gramEnd"/>
      <w:r>
        <w:t xml:space="preserve"> </w:t>
      </w:r>
      <w:proofErr w:type="gramStart"/>
      <w:r>
        <w:t>я</w:t>
      </w:r>
      <w:proofErr w:type="gramEnd"/>
      <w:r>
        <w:t>з.. - ISBN 978-5-907277-30-4 : 4998,00</w:t>
      </w:r>
    </w:p>
    <w:p w:rsidR="00553595" w:rsidRDefault="00553595" w:rsidP="00553595">
      <w:r>
        <w:t xml:space="preserve">    Оглавление: </w:t>
      </w:r>
      <w:hyperlink r:id="rId108" w:history="1">
        <w:r w:rsidR="005758E1" w:rsidRPr="00293F21">
          <w:rPr>
            <w:rStyle w:val="a8"/>
          </w:rPr>
          <w:t>http://kitap.tatar.ru/ogl/nlrt/nbrt_obr_2688698.pdf</w:t>
        </w:r>
      </w:hyperlink>
    </w:p>
    <w:p w:rsidR="005758E1" w:rsidRDefault="005758E1" w:rsidP="00553595"/>
    <w:p w:rsidR="00553595" w:rsidRDefault="00553595" w:rsidP="00553595"/>
    <w:p w:rsidR="00553595" w:rsidRDefault="00553595" w:rsidP="00553595">
      <w:r>
        <w:t>174. 85.313(2)-2;   М87</w:t>
      </w:r>
    </w:p>
    <w:p w:rsidR="00553595" w:rsidRDefault="00553595" w:rsidP="00553595">
      <w:r>
        <w:t xml:space="preserve">    1888110-Л - нк; 1888111-Л - нк</w:t>
      </w:r>
    </w:p>
    <w:p w:rsidR="00553595" w:rsidRDefault="00553595" w:rsidP="00553595">
      <w:r>
        <w:t xml:space="preserve">    Мошков, Валентин Александрович</w:t>
      </w:r>
    </w:p>
    <w:p w:rsidR="00553595" w:rsidRDefault="00553595" w:rsidP="00553595">
      <w:r>
        <w:t>Мелодии Волго-Камья / В. А. Мошков; Российский институт истории искусств ; Чувашский государственный институт гуманитарных наук ; [общ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>онцепция кн., вступ. ст., науч. ред., коммент.: М. Г. Кондратьев, Н. Ю. Альмеева]. - Чебоксары</w:t>
      </w:r>
      <w:proofErr w:type="gramStart"/>
      <w:r>
        <w:t xml:space="preserve"> :</w:t>
      </w:r>
      <w:proofErr w:type="gramEnd"/>
      <w:r>
        <w:t xml:space="preserve"> Чувашское книжное изд-во, 2011. - 366 с. : ил</w:t>
      </w:r>
      <w:proofErr w:type="gramStart"/>
      <w:r>
        <w:t xml:space="preserve">., </w:t>
      </w:r>
      <w:proofErr w:type="gramEnd"/>
      <w:r>
        <w:t>ноты, факс.; 25. - Библиогр.: с. 24-26 (60 назв.) и в подстроч. примеч. - Труды В. А. Мошкова: с. 355-358 (35 назв.). - На доп. тит. л. загл. ориг. изд.: Материалы для характеристики музыкального творчества инородцев Волжско-Камского края / В. А. Мошков</w:t>
      </w:r>
      <w:proofErr w:type="gramStart"/>
      <w:r>
        <w:t>.-</w:t>
      </w:r>
      <w:proofErr w:type="gramEnd"/>
      <w:r>
        <w:t>Известия ОАИЭ при Императорском Казанском университете, 1893-1901. - Часть текста на чуваш., ногайск., тат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кирг. яз. - Рез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 англ. яз.. - ISBN 978-5-7670-1905-2 : 650,00</w:t>
      </w:r>
    </w:p>
    <w:p w:rsidR="00553595" w:rsidRDefault="00553595" w:rsidP="00553595">
      <w:r>
        <w:t xml:space="preserve">    Оглавление: </w:t>
      </w:r>
      <w:hyperlink r:id="rId109" w:history="1">
        <w:r w:rsidR="005758E1" w:rsidRPr="00293F21">
          <w:rPr>
            <w:rStyle w:val="a8"/>
          </w:rPr>
          <w:t>http://kitap.tatar.ru/ogl/nlrt/nbrt_obr_2692729.pdf</w:t>
        </w:r>
      </w:hyperlink>
    </w:p>
    <w:p w:rsidR="005758E1" w:rsidRDefault="005758E1" w:rsidP="00553595"/>
    <w:p w:rsidR="00553595" w:rsidRDefault="00553595" w:rsidP="00553595"/>
    <w:p w:rsidR="00553595" w:rsidRDefault="00553595" w:rsidP="00553595">
      <w:r>
        <w:t>175. 85.955.4;   П85</w:t>
      </w:r>
    </w:p>
    <w:p w:rsidR="00553595" w:rsidRDefault="00553595" w:rsidP="00553595">
      <w:r>
        <w:t xml:space="preserve">    1883227-Г - оис</w:t>
      </w:r>
    </w:p>
    <w:p w:rsidR="00553595" w:rsidRDefault="00553595" w:rsidP="00553595">
      <w:r>
        <w:t xml:space="preserve">    Пршигода, Ваш</w:t>
      </w:r>
      <w:proofErr w:type="gramStart"/>
      <w:r>
        <w:t>а(</w:t>
      </w:r>
      <w:proofErr w:type="gramEnd"/>
      <w:r>
        <w:t xml:space="preserve"> скрипка)</w:t>
      </w:r>
    </w:p>
    <w:p w:rsidR="00553595" w:rsidRDefault="00553595" w:rsidP="00553595">
      <w:r>
        <w:t>[Играет] Ваша Пршигода, скрипка [Звукозапись] / Ваша Пршигода; фортепиано: М. Раухайзен, О. А. Греф, К. Черны. - Москва</w:t>
      </w:r>
      <w:proofErr w:type="gramStart"/>
      <w:r>
        <w:t xml:space="preserve"> :</w:t>
      </w:r>
      <w:proofErr w:type="gramEnd"/>
      <w:r>
        <w:t xml:space="preserve"> Мелодия, 1981(Ленинградский завод грампластинок). - 1 грп. [ГОСТ 5289-80]. - </w:t>
      </w:r>
      <w:proofErr w:type="gramStart"/>
      <w:r>
        <w:t>(Из сокровищницы мирового исполнительского искусства, Часть III:</w:t>
      </w:r>
      <w:proofErr w:type="gramEnd"/>
      <w:r>
        <w:t xml:space="preserve"> Скрипка, альт, виолончель = The world's leading interpreters of music , Part 3: </w:t>
      </w:r>
      <w:proofErr w:type="gramStart"/>
      <w:r>
        <w:t>Violin, Viola, Cello).</w:t>
      </w:r>
      <w:proofErr w:type="gramEnd"/>
      <w:r>
        <w:t xml:space="preserve"> - Коммент. об исполнителе на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англ. на внутр. конверте. - Архивная запись. - Огл. на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англ. с этикетки диска. - Виниловая пластинка. - Содерж.: Сонатина для скрипки и фортепиано соль мажор, сочинение 100 / А. Дворжак; Зефир / Е. Хубай; Дуэт №2 для скрипки и фортепиано из цикла "Из родного края" / Б. Сметана; Цыганские напевы, сочинение 20 №1 / П. Сарасате; Серенада / Э. Тозелли и др.</w:t>
      </w:r>
      <w:proofErr w:type="gramStart"/>
      <w:r>
        <w:t xml:space="preserve"> :</w:t>
      </w:r>
      <w:proofErr w:type="gramEnd"/>
      <w:r>
        <w:t xml:space="preserve"> 1,80</w:t>
      </w:r>
    </w:p>
    <w:p w:rsidR="00553595" w:rsidRDefault="00553595" w:rsidP="00553595"/>
    <w:p w:rsidR="00553595" w:rsidRDefault="00553595" w:rsidP="00553595">
      <w:r>
        <w:t>176. 85.954.2;   Р27</w:t>
      </w:r>
    </w:p>
    <w:p w:rsidR="00553595" w:rsidRDefault="00553595" w:rsidP="00553595">
      <w:r>
        <w:t xml:space="preserve">    1883254-Г - оис</w:t>
      </w:r>
    </w:p>
    <w:p w:rsidR="00553595" w:rsidRDefault="00553595" w:rsidP="00553595">
      <w:r>
        <w:t xml:space="preserve">    Рахманинов, Серге</w:t>
      </w:r>
      <w:proofErr w:type="gramStart"/>
      <w:r>
        <w:t>й(</w:t>
      </w:r>
      <w:proofErr w:type="gramEnd"/>
      <w:r>
        <w:t xml:space="preserve"> композитор)</w:t>
      </w:r>
    </w:p>
    <w:p w:rsidR="00553595" w:rsidRDefault="00553595" w:rsidP="00553595">
      <w:r>
        <w:t xml:space="preserve">Концерт № 1 для фортепиано с оркестром фа диез минор, сочинение 1; Концерт № 2 для фортепиано с оркестром </w:t>
      </w:r>
      <w:proofErr w:type="gramStart"/>
      <w:r>
        <w:t>до</w:t>
      </w:r>
      <w:proofErr w:type="gramEnd"/>
      <w:r>
        <w:t xml:space="preserve"> минор, сочинение 18 [Звукозапись] = Sergei Rachmaninov. Conctrtos Nos. 1 and 2 for Piano and Orchestra / Сергей Рахманинов; дирижеры</w:t>
      </w:r>
      <w:proofErr w:type="gramStart"/>
      <w:r>
        <w:t xml:space="preserve"> :</w:t>
      </w:r>
      <w:proofErr w:type="gramEnd"/>
      <w:r>
        <w:t xml:space="preserve"> Юджин Орманди</w:t>
      </w:r>
      <w:proofErr w:type="gramStart"/>
      <w:r>
        <w:t xml:space="preserve"> ,</w:t>
      </w:r>
      <w:proofErr w:type="gramEnd"/>
      <w:r>
        <w:t xml:space="preserve"> Леопольд Стоковский;Филадельфический оркестр ; дирижеры : Юджин Орманди</w:t>
      </w:r>
      <w:proofErr w:type="gramStart"/>
      <w:r>
        <w:t xml:space="preserve"> ,</w:t>
      </w:r>
      <w:proofErr w:type="gramEnd"/>
      <w:r>
        <w:t xml:space="preserve"> Леопольд Стоковский. - Москва</w:t>
      </w:r>
      <w:proofErr w:type="gramStart"/>
      <w:r>
        <w:t xml:space="preserve"> :</w:t>
      </w:r>
      <w:proofErr w:type="gramEnd"/>
      <w:r>
        <w:t xml:space="preserve"> Мелодия, 1988(Апрелевский ордена Ленина </w:t>
      </w:r>
      <w:r>
        <w:lastRenderedPageBreak/>
        <w:t>завод). - 1 грп. [ГОСТ 5289-80]. - Архивные записи. - Загл. с этикетки диска. - Виниловая пластинка</w:t>
      </w:r>
      <w:proofErr w:type="gramStart"/>
      <w:r>
        <w:t xml:space="preserve"> :</w:t>
      </w:r>
      <w:proofErr w:type="gramEnd"/>
      <w:r>
        <w:t xml:space="preserve"> 1,45</w:t>
      </w:r>
    </w:p>
    <w:p w:rsidR="00553595" w:rsidRDefault="00553595" w:rsidP="00553595">
      <w:r>
        <w:t xml:space="preserve">    Оглавление: </w:t>
      </w:r>
      <w:hyperlink r:id="rId110" w:history="1">
        <w:r w:rsidR="005758E1" w:rsidRPr="00293F21">
          <w:rPr>
            <w:rStyle w:val="a8"/>
          </w:rPr>
          <w:t>http://kitap.tatar.ru/ogl/nlrt/nbrt_obr_2684350.pdf</w:t>
        </w:r>
      </w:hyperlink>
    </w:p>
    <w:p w:rsidR="005758E1" w:rsidRDefault="005758E1" w:rsidP="00553595"/>
    <w:p w:rsidR="00553595" w:rsidRDefault="00553595" w:rsidP="00553595"/>
    <w:p w:rsidR="00553595" w:rsidRDefault="00553595" w:rsidP="00553595">
      <w:r>
        <w:t>177. 85.954.2;   С31</w:t>
      </w:r>
    </w:p>
    <w:p w:rsidR="00553595" w:rsidRDefault="00553595" w:rsidP="00553595">
      <w:r>
        <w:t xml:space="preserve">    1883299-Г - оис</w:t>
      </w:r>
    </w:p>
    <w:p w:rsidR="00553595" w:rsidRDefault="00553595" w:rsidP="00553595">
      <w:r>
        <w:t xml:space="preserve">    Сен-Санс К.</w:t>
      </w:r>
      <w:proofErr w:type="gramStart"/>
      <w:r>
        <w:t xml:space="preserve">( </w:t>
      </w:r>
      <w:proofErr w:type="gramEnd"/>
      <w:r>
        <w:t>композитор)</w:t>
      </w:r>
    </w:p>
    <w:p w:rsidR="00553595" w:rsidRDefault="00553595" w:rsidP="00553595">
      <w:r>
        <w:t>2-й концерт для фортепиано с оркестром: сочинение 22, соль минор [Звукозапись] / К. Сен-Санс; Эмиль Гилельс (фортепиано)</w:t>
      </w:r>
      <w:proofErr w:type="gramStart"/>
      <w:r>
        <w:t xml:space="preserve"> ,</w:t>
      </w:r>
      <w:proofErr w:type="gramEnd"/>
      <w:r>
        <w:t xml:space="preserve"> Государственный симфонический оркестр СССР , дирижер К. П. Кондрашин. - Москва</w:t>
      </w:r>
      <w:proofErr w:type="gramStart"/>
      <w:r>
        <w:t xml:space="preserve"> :</w:t>
      </w:r>
      <w:proofErr w:type="gramEnd"/>
      <w:r>
        <w:t xml:space="preserve"> Мелодия, [19--?](Апрелевский завод). - 1 грп. [ГОСТ 5289-56]. - Загл. с этикетки диска. - Виниловая пластинка. - Содерж.: Анданте состенуто; Аллегро скерцандо; Престо</w:t>
      </w:r>
      <w:proofErr w:type="gramStart"/>
      <w:r>
        <w:t xml:space="preserve"> :</w:t>
      </w:r>
      <w:proofErr w:type="gramEnd"/>
      <w:r>
        <w:t xml:space="preserve"> 7,00</w:t>
      </w:r>
    </w:p>
    <w:p w:rsidR="00553595" w:rsidRDefault="00553595" w:rsidP="00553595"/>
    <w:p w:rsidR="00553595" w:rsidRDefault="00553595" w:rsidP="00553595">
      <w:r>
        <w:t>178. 85.955.4;   С79</w:t>
      </w:r>
    </w:p>
    <w:p w:rsidR="00553595" w:rsidRDefault="00553595" w:rsidP="00553595">
      <w:r>
        <w:t xml:space="preserve">    1883230-Г - оис</w:t>
      </w:r>
    </w:p>
    <w:p w:rsidR="00553595" w:rsidRDefault="00553595" w:rsidP="00553595">
      <w:r>
        <w:t xml:space="preserve">    Стерн, Исаа</w:t>
      </w:r>
      <w:proofErr w:type="gramStart"/>
      <w:r>
        <w:t>к(</w:t>
      </w:r>
      <w:proofErr w:type="gramEnd"/>
      <w:r>
        <w:t xml:space="preserve"> скрипка)</w:t>
      </w:r>
    </w:p>
    <w:p w:rsidR="00553595" w:rsidRDefault="00553595" w:rsidP="00553595">
      <w:r>
        <w:t>[Играет] Исаак Стерн, скрипка [Звукозапись] / исполн. И. Стерн; фортепиано А. Закин. - Москва</w:t>
      </w:r>
      <w:proofErr w:type="gramStart"/>
      <w:r>
        <w:t xml:space="preserve"> :</w:t>
      </w:r>
      <w:proofErr w:type="gramEnd"/>
      <w:r>
        <w:t xml:space="preserve"> Мелодия, 1982(Ленинградский завод грампластинок). - 1 грп. [ГОСТ 5289-80]. - </w:t>
      </w:r>
      <w:proofErr w:type="gramStart"/>
      <w:r>
        <w:t>(Из сокровищницы мирового исполнительского искусства, Часть III:</w:t>
      </w:r>
      <w:proofErr w:type="gramEnd"/>
      <w:r>
        <w:t xml:space="preserve"> Скрипка, альт, виолончель = The world's leading interpreters of music , Part 3: Violin, Viola, Cello</w:t>
      </w:r>
      <w:proofErr w:type="gramStart"/>
      <w:r>
        <w:t xml:space="preserve"> )</w:t>
      </w:r>
      <w:proofErr w:type="gramEnd"/>
      <w:r>
        <w:t>. - Коммент. об исполнителе на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англ. на внутр. конверте. - Архивные записи 1950-х годов. - Огл. на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англ. с этикетки диска. - Виниловая пластинка. - Содерж.: Соната №2 для скрипки и фортепиано ля мажор, сочинение 100; Соната для скрипки и фортепиано "Frei aber einsam" / А. Дитрих, Р. Шуман, И. Брамс</w:t>
      </w:r>
      <w:proofErr w:type="gramStart"/>
      <w:r>
        <w:t xml:space="preserve"> :</w:t>
      </w:r>
      <w:proofErr w:type="gramEnd"/>
      <w:r>
        <w:t xml:space="preserve"> 1,80</w:t>
      </w:r>
    </w:p>
    <w:p w:rsidR="00553595" w:rsidRDefault="00553595" w:rsidP="00553595">
      <w:r>
        <w:t xml:space="preserve">    Оглавление: </w:t>
      </w:r>
      <w:hyperlink r:id="rId111" w:history="1">
        <w:r w:rsidR="005758E1" w:rsidRPr="00293F21">
          <w:rPr>
            <w:rStyle w:val="a8"/>
          </w:rPr>
          <w:t>http://kitap.tatar.ru/ogl/nlrt/nbrt_obr_2684045.pdf</w:t>
        </w:r>
      </w:hyperlink>
    </w:p>
    <w:p w:rsidR="005758E1" w:rsidRDefault="005758E1" w:rsidP="00553595"/>
    <w:p w:rsidR="00553595" w:rsidRDefault="00553595" w:rsidP="00553595"/>
    <w:p w:rsidR="00553595" w:rsidRDefault="00553595" w:rsidP="00553595">
      <w:r>
        <w:t>179. К  85.943-041.5;   С89</w:t>
      </w:r>
    </w:p>
    <w:p w:rsidR="00553595" w:rsidRDefault="00553595" w:rsidP="00553595">
      <w:r>
        <w:t xml:space="preserve">    1880745-Г - оис</w:t>
      </w:r>
    </w:p>
    <w:p w:rsidR="00553595" w:rsidRDefault="00553595" w:rsidP="00553595">
      <w:r>
        <w:t xml:space="preserve">    Сулейманова, Гульсум</w:t>
      </w:r>
    </w:p>
    <w:p w:rsidR="00553595" w:rsidRDefault="00553595" w:rsidP="00553595">
      <w:r>
        <w:t>Татарские народные песни [Звукозапись] / Гульсум Сулейманова (исполн.); баян: М. Ахмадеев, Р. Ибрагимова, Р. Сафиуллин. - Москва</w:t>
      </w:r>
      <w:proofErr w:type="gramStart"/>
      <w:r>
        <w:t xml:space="preserve"> :</w:t>
      </w:r>
      <w:proofErr w:type="gramEnd"/>
      <w:r>
        <w:t xml:space="preserve"> Мелодия, [19--?](Ташкентский завод). - 1 грп. [ГОСТ 5289-68]</w:t>
      </w:r>
      <w:proofErr w:type="gramStart"/>
      <w:r>
        <w:t>.</w:t>
      </w:r>
      <w:proofErr w:type="gramEnd"/>
      <w:r>
        <w:t xml:space="preserve"> - </w:t>
      </w:r>
      <w:proofErr w:type="gramStart"/>
      <w:r>
        <w:t>н</w:t>
      </w:r>
      <w:proofErr w:type="gramEnd"/>
      <w:r>
        <w:t>а татар. яз. - Описание с этикетки диска. - Виниловая пластинка. - Содерж.: Тал бегеля; Сагат чылбыры; Кубэлэгем; Кюнелле жырлар; Галиябану и др.</w:t>
      </w:r>
      <w:proofErr w:type="gramStart"/>
      <w:r>
        <w:t xml:space="preserve"> :</w:t>
      </w:r>
      <w:proofErr w:type="gramEnd"/>
      <w:r>
        <w:t xml:space="preserve"> 1,00</w:t>
      </w:r>
    </w:p>
    <w:p w:rsidR="00553595" w:rsidRDefault="00553595" w:rsidP="00553595"/>
    <w:p w:rsidR="00553595" w:rsidRDefault="00553595" w:rsidP="00553595">
      <w:r>
        <w:t>180. 85.943-041.5;   Т51</w:t>
      </w:r>
    </w:p>
    <w:p w:rsidR="00553595" w:rsidRDefault="00553595" w:rsidP="00553595">
      <w:r>
        <w:t xml:space="preserve">    1883266-Г - оис</w:t>
      </w:r>
    </w:p>
    <w:p w:rsidR="00553595" w:rsidRDefault="00553595" w:rsidP="00553595">
      <w:r>
        <w:t xml:space="preserve">    Токарев, Вилл</w:t>
      </w:r>
      <w:proofErr w:type="gramStart"/>
      <w:r>
        <w:t>и(</w:t>
      </w:r>
      <w:proofErr w:type="gramEnd"/>
      <w:r>
        <w:t xml:space="preserve"> авторское исполнение)</w:t>
      </w:r>
    </w:p>
    <w:p w:rsidR="00553595" w:rsidRDefault="00553595" w:rsidP="00553595">
      <w:r>
        <w:t>Над гудзоном [Звукозапись] / исполн. Вилли Токарев. - Москва</w:t>
      </w:r>
      <w:proofErr w:type="gramStart"/>
      <w:r>
        <w:t xml:space="preserve"> :</w:t>
      </w:r>
      <w:proofErr w:type="gramEnd"/>
      <w:r>
        <w:t xml:space="preserve"> Мелодия, 1990(Ленинградский завод). - 1 грп. [ГОСТ 5289-88]. - Записи 1989. - Загл. с этикетки диска. - Виниловая пластинка. - Содерж.: С днем рождения, милая мама; Мама, я сын твой; Нью-Йоркский таксист; В шумном балагане; Карусель любви и др.</w:t>
      </w:r>
      <w:proofErr w:type="gramStart"/>
      <w:r>
        <w:t xml:space="preserve"> :</w:t>
      </w:r>
      <w:proofErr w:type="gramEnd"/>
      <w:r>
        <w:t xml:space="preserve"> 4,55</w:t>
      </w:r>
    </w:p>
    <w:p w:rsidR="00553595" w:rsidRDefault="00553595" w:rsidP="00553595">
      <w:r>
        <w:t xml:space="preserve">    Оглавление: </w:t>
      </w:r>
      <w:hyperlink r:id="rId112" w:history="1">
        <w:r w:rsidR="005758E1" w:rsidRPr="00293F21">
          <w:rPr>
            <w:rStyle w:val="a8"/>
          </w:rPr>
          <w:t>http://kitap.tatar.ru/ogl/nlrt/nbrt_obr_2684471.pdf</w:t>
        </w:r>
      </w:hyperlink>
    </w:p>
    <w:p w:rsidR="005758E1" w:rsidRDefault="005758E1" w:rsidP="00553595"/>
    <w:p w:rsidR="00553595" w:rsidRDefault="00553595" w:rsidP="00553595"/>
    <w:p w:rsidR="00553595" w:rsidRDefault="00553595" w:rsidP="00553595">
      <w:r>
        <w:t>181. 85.943-041.5;   У84</w:t>
      </w:r>
    </w:p>
    <w:p w:rsidR="00553595" w:rsidRDefault="00553595" w:rsidP="00553595">
      <w:r>
        <w:t xml:space="preserve">    1883251-Г - оис</w:t>
      </w:r>
    </w:p>
    <w:p w:rsidR="00553595" w:rsidRDefault="00553595" w:rsidP="00553595">
      <w:r>
        <w:t xml:space="preserve">    Утесов, Леонид</w:t>
      </w:r>
    </w:p>
    <w:p w:rsidR="00553595" w:rsidRDefault="00553595" w:rsidP="00553595">
      <w:r>
        <w:t>Памяти Леонида Утесова (2); От всего сердца [Звукозапись] / Леонид Утесов (исполнитель). - Москва</w:t>
      </w:r>
      <w:proofErr w:type="gramStart"/>
      <w:r>
        <w:t xml:space="preserve"> :</w:t>
      </w:r>
      <w:proofErr w:type="gramEnd"/>
      <w:r>
        <w:t xml:space="preserve"> Мелодия, [19--](Ленинградский завод). - 1 грп. [ГОСТ 5289-80]</w:t>
      </w:r>
      <w:proofErr w:type="gramStart"/>
      <w:r>
        <w:t xml:space="preserve"> :</w:t>
      </w:r>
      <w:proofErr w:type="gramEnd"/>
      <w:r>
        <w:t xml:space="preserve"> </w:t>
      </w:r>
      <w:r>
        <w:lastRenderedPageBreak/>
        <w:t>33 об/мин, моно. - Архивные записи. - Загл. с этикетки диска. - Виниловая пластинка. - Содерж.: Десять лет</w:t>
      </w:r>
      <w:proofErr w:type="gramStart"/>
      <w:r>
        <w:t xml:space="preserve"> :</w:t>
      </w:r>
      <w:proofErr w:type="gramEnd"/>
      <w:r>
        <w:t xml:space="preserve"> джаз-фантазия / Н. Минх; Полюшко / Л. Книппер ; В. Гусев; Краснофлотская / М. Блпнтер ; Д. Долев; Раскинулось море широко / А. Гурилев ; Г. Зубарев; Караван и др. : 2,50</w:t>
      </w:r>
    </w:p>
    <w:p w:rsidR="00553595" w:rsidRDefault="00553595" w:rsidP="00553595">
      <w:r>
        <w:t xml:space="preserve">    Оглавление: </w:t>
      </w:r>
      <w:hyperlink r:id="rId113" w:history="1">
        <w:r w:rsidR="005758E1" w:rsidRPr="00293F21">
          <w:rPr>
            <w:rStyle w:val="a8"/>
          </w:rPr>
          <w:t>http://kitap.tatar.ru/ogl/nlrt/nbrt_obr_2684297.pdf</w:t>
        </w:r>
      </w:hyperlink>
    </w:p>
    <w:p w:rsidR="005758E1" w:rsidRDefault="005758E1" w:rsidP="00553595"/>
    <w:p w:rsidR="00553595" w:rsidRDefault="00553595" w:rsidP="00553595"/>
    <w:p w:rsidR="00553595" w:rsidRDefault="00553595" w:rsidP="00553595">
      <w:r>
        <w:t>182. 85.943.3;   Ф43</w:t>
      </w:r>
    </w:p>
    <w:p w:rsidR="00553595" w:rsidRDefault="00553595" w:rsidP="00553595">
      <w:r>
        <w:t xml:space="preserve">    1883210-Г - оис</w:t>
      </w:r>
    </w:p>
    <w:p w:rsidR="00553595" w:rsidRDefault="00553595" w:rsidP="00553595">
      <w:r>
        <w:t xml:space="preserve">    Ферриер, Кэтли</w:t>
      </w:r>
      <w:proofErr w:type="gramStart"/>
      <w:r>
        <w:t>н(</w:t>
      </w:r>
      <w:proofErr w:type="gramEnd"/>
      <w:r>
        <w:t xml:space="preserve"> контральто)</w:t>
      </w:r>
    </w:p>
    <w:p w:rsidR="00553595" w:rsidRDefault="00553595" w:rsidP="00553595">
      <w:r>
        <w:t>[Поет] Кэтлин Ферриер [Звукозапись] / Кэтлин Ферриер, контральто; Лондонский симфонический оркестр</w:t>
      </w:r>
      <w:proofErr w:type="gramStart"/>
      <w:r>
        <w:t xml:space="preserve"> ;</w:t>
      </w:r>
      <w:proofErr w:type="gramEnd"/>
      <w:r>
        <w:t xml:space="preserve"> Оркестр Бойда Нила ; дирижер М. Сарджент ; фортепиано Ф. Спэрр, Д. Мур и др. - Москва : Мелодия, 1981(Ленинградский завод грампластинок</w:t>
      </w:r>
      <w:proofErr w:type="gramStart"/>
      <w:r>
        <w:t xml:space="preserve"> )</w:t>
      </w:r>
      <w:proofErr w:type="gramEnd"/>
      <w:r>
        <w:t>. - 1 грп. [ГОСТ 5289-80]. - (Из сокровищницы мирового исполнительского искусства, Часть IV</w:t>
      </w:r>
      <w:proofErr w:type="gramStart"/>
      <w:r>
        <w:t xml:space="preserve"> :</w:t>
      </w:r>
      <w:proofErr w:type="gramEnd"/>
      <w:r>
        <w:t xml:space="preserve"> Вокалисты = The world's leading interpreters of music , Part 4: </w:t>
      </w:r>
      <w:proofErr w:type="gramStart"/>
      <w:r>
        <w:t>Vocalists).</w:t>
      </w:r>
      <w:proofErr w:type="gramEnd"/>
      <w:r>
        <w:t xml:space="preserve"> - Коммент. об исполнителе на англ. на внутр. конверте. - Архивные записи 1940-х - 1950-х гг. - Огл. на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англ. с этикетки диска. - Виниловая пластинка. - Содерж.: Ария оперы "Королева фей"; Дуэт из оперы "Король Артур"; Дуэт из оды "Придите, сыны искусства" / Г. Перселл; Ария Орфея ("Орфей и Эвридика") / К. В. Глюк; Привет, сочинение 63 № 3; Хотел бы, чтоб моя любовь, сочинение 63 № 1; Ариозо ("Илия",  № 18)</w:t>
      </w:r>
      <w:proofErr w:type="gramStart"/>
      <w:r>
        <w:t xml:space="preserve"> ;</w:t>
      </w:r>
      <w:proofErr w:type="gramEnd"/>
      <w:r>
        <w:t xml:space="preserve"> Ария Ангела ("Илия", № 31) / Ф. Мендельсон; Дуй, ветер, с севера; Неугомонный ребенок; О, увы, увы!; Ива, ива; Мой парень Уилли; Вы, отмели и берега; Пей только за меня; Мимо садов Сэлли</w:t>
      </w:r>
      <w:proofErr w:type="gramStart"/>
      <w:r>
        <w:t xml:space="preserve"> :</w:t>
      </w:r>
      <w:proofErr w:type="gramEnd"/>
      <w:r>
        <w:t xml:space="preserve"> английские народные песни : 1,80</w:t>
      </w:r>
    </w:p>
    <w:p w:rsidR="00553595" w:rsidRDefault="00553595" w:rsidP="00553595">
      <w:r>
        <w:t xml:space="preserve">    Оглавление: </w:t>
      </w:r>
      <w:hyperlink r:id="rId114" w:history="1">
        <w:r w:rsidR="005758E1" w:rsidRPr="00293F21">
          <w:rPr>
            <w:rStyle w:val="a8"/>
          </w:rPr>
          <w:t>http://kitap.tatar.ru/ogl/nlrt/nbrt_obr_2683585.pdf</w:t>
        </w:r>
      </w:hyperlink>
    </w:p>
    <w:p w:rsidR="005758E1" w:rsidRDefault="005758E1" w:rsidP="00553595"/>
    <w:p w:rsidR="00553595" w:rsidRDefault="00553595" w:rsidP="00553595"/>
    <w:p w:rsidR="00553595" w:rsidRDefault="00553595" w:rsidP="00553595">
      <w:r>
        <w:t>183. 85.955.6;   Ф75</w:t>
      </w:r>
    </w:p>
    <w:p w:rsidR="00553595" w:rsidRDefault="00553595" w:rsidP="00553595">
      <w:r>
        <w:t xml:space="preserve">    1883226-Г - оис</w:t>
      </w:r>
    </w:p>
    <w:p w:rsidR="00553595" w:rsidRDefault="00553595" w:rsidP="00553595">
      <w:r>
        <w:t xml:space="preserve">    Фойерман, Эмануэл</w:t>
      </w:r>
      <w:proofErr w:type="gramStart"/>
      <w:r>
        <w:t>ь(</w:t>
      </w:r>
      <w:proofErr w:type="gramEnd"/>
      <w:r>
        <w:t xml:space="preserve"> виолончель)</w:t>
      </w:r>
    </w:p>
    <w:p w:rsidR="00553595" w:rsidRDefault="00553595" w:rsidP="00553595">
      <w:r>
        <w:t>[Играет] Эмануэль Фойерман, виолончель [Звукозапись] / исполн. Э. Фойерман; Филадельфийский оркестр</w:t>
      </w:r>
      <w:proofErr w:type="gramStart"/>
      <w:r>
        <w:t xml:space="preserve"> ;</w:t>
      </w:r>
      <w:proofErr w:type="gramEnd"/>
      <w:r>
        <w:t xml:space="preserve"> скрипка Я. Хейфец ; дирижеры: Ю. Орманди, Л. Стоковский</w:t>
      </w:r>
      <w:proofErr w:type="gramStart"/>
      <w:r>
        <w:t xml:space="preserve"> ;</w:t>
      </w:r>
      <w:proofErr w:type="gramEnd"/>
      <w:r>
        <w:t xml:space="preserve"> фортепиано Д. Мур. - Москва</w:t>
      </w:r>
      <w:proofErr w:type="gramStart"/>
      <w:r>
        <w:t xml:space="preserve"> :</w:t>
      </w:r>
      <w:proofErr w:type="gramEnd"/>
      <w:r>
        <w:t xml:space="preserve"> Мелодия, 1982(Ленинградский завод грампластинок). - 1 грп. [ГОСТ 5289-80]. - </w:t>
      </w:r>
      <w:proofErr w:type="gramStart"/>
      <w:r>
        <w:t>(Из сокровищницы мирового исполнительского искусства, Часть III:</w:t>
      </w:r>
      <w:proofErr w:type="gramEnd"/>
      <w:r>
        <w:t xml:space="preserve"> Скрипка, альт, виолончель = The world's leading interpreters of music , Part 3: </w:t>
      </w:r>
      <w:proofErr w:type="gramStart"/>
      <w:r>
        <w:t>Violin, Viola, Cello).</w:t>
      </w:r>
      <w:proofErr w:type="gramEnd"/>
      <w:r>
        <w:t xml:space="preserve"> - Коммент. об исполнителе на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англ. на внутр. конверте. - Архивная запись. - Огл. на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англ. с этикетки диска. - Виниловая пластинка. - Содерж.:  Концерт для скрипки и виолончели с оркестром ля минор, сочинение 102 / И. Брамс; Шелом / Э. Блох; Восточная мелодия, сочинение 50 №9 / Ц. Кюи</w:t>
      </w:r>
      <w:proofErr w:type="gramStart"/>
      <w:r>
        <w:t xml:space="preserve"> ;</w:t>
      </w:r>
      <w:proofErr w:type="gramEnd"/>
      <w:r>
        <w:t xml:space="preserve"> Танго ре мажор, сочинение 165 №2 / И. Альбенис : 1,80</w:t>
      </w:r>
    </w:p>
    <w:p w:rsidR="00553595" w:rsidRDefault="00553595" w:rsidP="00553595">
      <w:r>
        <w:t xml:space="preserve">    Оглавление: </w:t>
      </w:r>
      <w:hyperlink r:id="rId115" w:history="1">
        <w:r w:rsidR="005758E1" w:rsidRPr="00293F21">
          <w:rPr>
            <w:rStyle w:val="a8"/>
          </w:rPr>
          <w:t>http://kitap.tatar.ru/ogl/nlrt/nbrt_obr_2683926.pdf</w:t>
        </w:r>
      </w:hyperlink>
    </w:p>
    <w:p w:rsidR="005758E1" w:rsidRDefault="005758E1" w:rsidP="00553595"/>
    <w:p w:rsidR="00553595" w:rsidRDefault="00553595" w:rsidP="00553595"/>
    <w:p w:rsidR="00553595" w:rsidRDefault="00553595" w:rsidP="00553595">
      <w:r>
        <w:t>184. 85.955.4;   Ч-15</w:t>
      </w:r>
    </w:p>
    <w:p w:rsidR="00553595" w:rsidRDefault="00553595" w:rsidP="00553595">
      <w:r>
        <w:t xml:space="preserve">    1883298-Г - оис</w:t>
      </w:r>
    </w:p>
    <w:p w:rsidR="00553595" w:rsidRDefault="00553595" w:rsidP="00553595">
      <w:r>
        <w:t xml:space="preserve">    Концерт для скрипки с оркестром для скрипки ре мажор, сочинение 35 [Звукозапись] / П. Чайковский; Борис Гутников (скрипка)</w:t>
      </w:r>
      <w:proofErr w:type="gramStart"/>
      <w:r>
        <w:t xml:space="preserve"> ,</w:t>
      </w:r>
      <w:proofErr w:type="gramEnd"/>
      <w:r>
        <w:t xml:space="preserve"> Симфонический оркестр Московской государственной филармонии , дирижер Г. Рождественский. - Ленинград</w:t>
      </w:r>
      <w:proofErr w:type="gramStart"/>
      <w:r>
        <w:t xml:space="preserve"> :</w:t>
      </w:r>
      <w:proofErr w:type="gramEnd"/>
      <w:r>
        <w:t xml:space="preserve"> Аккорд, [19--?](Ленинградский завод). - 1 грп. [ГОСТ 5289-56]. - Виниловая пластинка</w:t>
      </w:r>
      <w:proofErr w:type="gramStart"/>
      <w:r>
        <w:t xml:space="preserve"> :</w:t>
      </w:r>
      <w:proofErr w:type="gramEnd"/>
      <w:r>
        <w:t xml:space="preserve"> 0,70</w:t>
      </w:r>
    </w:p>
    <w:p w:rsidR="00553595" w:rsidRDefault="00553595" w:rsidP="00553595"/>
    <w:p w:rsidR="00553595" w:rsidRDefault="00553595" w:rsidP="00553595">
      <w:r>
        <w:t>185. 85.943.3;   Ш18</w:t>
      </w:r>
    </w:p>
    <w:p w:rsidR="00553595" w:rsidRDefault="00553595" w:rsidP="00553595">
      <w:r>
        <w:t xml:space="preserve">    1882921-Г - оис</w:t>
      </w:r>
    </w:p>
    <w:p w:rsidR="00553595" w:rsidRDefault="00553595" w:rsidP="00553595">
      <w:r>
        <w:t xml:space="preserve">    Шаляпин Ф. И.</w:t>
      </w:r>
      <w:proofErr w:type="gramStart"/>
      <w:r>
        <w:t xml:space="preserve">( </w:t>
      </w:r>
      <w:proofErr w:type="gramEnd"/>
      <w:r>
        <w:t>бас)</w:t>
      </w:r>
    </w:p>
    <w:p w:rsidR="00553595" w:rsidRDefault="00553595" w:rsidP="00553595">
      <w:r>
        <w:lastRenderedPageBreak/>
        <w:t>М. Мусоргский. Сцены из арии из оперы "Борис Годунов" [Звукозапись] / Ф. И. Шаляпин, (исполнитель). - Москва</w:t>
      </w:r>
      <w:proofErr w:type="gramStart"/>
      <w:r>
        <w:t xml:space="preserve"> :</w:t>
      </w:r>
      <w:proofErr w:type="gramEnd"/>
      <w:r>
        <w:t xml:space="preserve"> Мелодия, [19--](Апрелевский завод грампластинок). - 1 грп. [ГОСТ 5289-56]. - Загл. с этикетки диска. - Виниловая пластинка. - Содерж.:  Монолог Бориса и сцена коронации; Монолог Бориса; Сцена и финал; Сцена смерти Бориса</w:t>
      </w:r>
      <w:proofErr w:type="gramStart"/>
      <w:r>
        <w:t xml:space="preserve"> :</w:t>
      </w:r>
      <w:proofErr w:type="gramEnd"/>
      <w:r>
        <w:t xml:space="preserve"> 7,00</w:t>
      </w:r>
    </w:p>
    <w:p w:rsidR="00553595" w:rsidRDefault="00553595" w:rsidP="00553595"/>
    <w:p w:rsidR="00553595" w:rsidRDefault="00553595" w:rsidP="00553595">
      <w:r>
        <w:t>186. 85.364;   Ш65</w:t>
      </w:r>
    </w:p>
    <w:p w:rsidR="00553595" w:rsidRDefault="00553595" w:rsidP="00553595">
      <w:r>
        <w:t xml:space="preserve">    1888845-Л - од; 1888846-Л - аб; 1888847-Л - аб</w:t>
      </w:r>
    </w:p>
    <w:p w:rsidR="00553595" w:rsidRDefault="00553595" w:rsidP="00553595">
      <w:r>
        <w:t xml:space="preserve">    Шишкова-Шипунова, Светлана Евгеньевна</w:t>
      </w:r>
    </w:p>
    <w:p w:rsidR="00553595" w:rsidRDefault="00553595" w:rsidP="00553595">
      <w:r>
        <w:t>Четыре гения русского пения. Вертинский, Высоцкий, Градский, Хворостовский / Светлана Шишкова-Шипунова; фот</w:t>
      </w:r>
      <w:proofErr w:type="gramStart"/>
      <w:r>
        <w:t xml:space="preserve">.: </w:t>
      </w:r>
      <w:proofErr w:type="gramEnd"/>
      <w:r>
        <w:t>А. Гершман [и др.]. - Москва</w:t>
      </w:r>
      <w:proofErr w:type="gramStart"/>
      <w:r>
        <w:t xml:space="preserve"> :</w:t>
      </w:r>
      <w:proofErr w:type="gramEnd"/>
      <w:r>
        <w:t xml:space="preserve"> Вече, 2022. - 158, [1] c., [16] л. фот.. - ISBN 978-5-4484-3655-0</w:t>
      </w:r>
      <w:proofErr w:type="gramStart"/>
      <w:r>
        <w:t xml:space="preserve"> :</w:t>
      </w:r>
      <w:proofErr w:type="gramEnd"/>
      <w:r>
        <w:t xml:space="preserve"> 784,14</w:t>
      </w:r>
    </w:p>
    <w:p w:rsidR="00553595" w:rsidRDefault="00553595" w:rsidP="00553595">
      <w:r>
        <w:t xml:space="preserve">    Оглавление: </w:t>
      </w:r>
      <w:hyperlink r:id="rId116" w:history="1">
        <w:r w:rsidR="005758E1" w:rsidRPr="00293F21">
          <w:rPr>
            <w:rStyle w:val="a8"/>
          </w:rPr>
          <w:t>http://kitap.tatar.ru/ogl/nlrt/nbrt_obr_2686928.pdf</w:t>
        </w:r>
      </w:hyperlink>
    </w:p>
    <w:p w:rsidR="005758E1" w:rsidRDefault="005758E1" w:rsidP="00553595"/>
    <w:p w:rsidR="00553595" w:rsidRDefault="00553595" w:rsidP="00553595"/>
    <w:p w:rsidR="00553595" w:rsidRDefault="00553595" w:rsidP="00553595">
      <w:r>
        <w:t>187. 85.954.2;   Ш79</w:t>
      </w:r>
    </w:p>
    <w:p w:rsidR="00553595" w:rsidRDefault="00553595" w:rsidP="00553595">
      <w:r>
        <w:t xml:space="preserve">    1883324-Г - оис</w:t>
      </w:r>
    </w:p>
    <w:p w:rsidR="00553595" w:rsidRDefault="00553595" w:rsidP="00553595">
      <w:r>
        <w:t xml:space="preserve">    Шопен Ф.</w:t>
      </w:r>
      <w:proofErr w:type="gramStart"/>
      <w:r>
        <w:t xml:space="preserve">( </w:t>
      </w:r>
      <w:proofErr w:type="gramEnd"/>
      <w:r>
        <w:t>композитор)</w:t>
      </w:r>
    </w:p>
    <w:p w:rsidR="00553595" w:rsidRDefault="00553595" w:rsidP="00553595">
      <w:r>
        <w:t>Полонез ми бемоль минор, сочинение 26, №2; Вальс ля бемоль мажор, сочинение 34, №1; Ноктюрн ми бемоль мажор, сочинение 9, №2; Мазурки [Звукозапись] / Ф. Шопен (композитор); фортепиано Ю. Муравьев. - Москва</w:t>
      </w:r>
      <w:proofErr w:type="gramStart"/>
      <w:r>
        <w:t xml:space="preserve"> :</w:t>
      </w:r>
      <w:proofErr w:type="gramEnd"/>
      <w:r>
        <w:t xml:space="preserve"> Мелодия, [19--?](Апрелевский завод). - 1 грп. [ГОСТ 5289-68]. - Загл. с этикетки диска. - Виниловая пластинка</w:t>
      </w:r>
      <w:proofErr w:type="gramStart"/>
      <w:r>
        <w:t xml:space="preserve"> :</w:t>
      </w:r>
      <w:proofErr w:type="gramEnd"/>
      <w:r>
        <w:t xml:space="preserve"> 0,70</w:t>
      </w:r>
    </w:p>
    <w:p w:rsidR="00553595" w:rsidRDefault="00553595" w:rsidP="00553595"/>
    <w:p w:rsidR="00553595" w:rsidRDefault="00553595" w:rsidP="00553595">
      <w:r>
        <w:t>188. 85.943.3;   Ш92</w:t>
      </w:r>
    </w:p>
    <w:p w:rsidR="00553595" w:rsidRDefault="00553595" w:rsidP="00553595">
      <w:r>
        <w:t xml:space="preserve">    1883269-Г - оис</w:t>
      </w:r>
    </w:p>
    <w:p w:rsidR="00553595" w:rsidRDefault="00553595" w:rsidP="00553595">
      <w:r>
        <w:t xml:space="preserve">    Штоколов, Бори</w:t>
      </w:r>
      <w:proofErr w:type="gramStart"/>
      <w:r>
        <w:t>с(</w:t>
      </w:r>
      <w:proofErr w:type="gramEnd"/>
      <w:r>
        <w:t xml:space="preserve"> бас)</w:t>
      </w:r>
    </w:p>
    <w:p w:rsidR="00160B61" w:rsidRDefault="00553595" w:rsidP="00553595">
      <w:r>
        <w:t>Русские песни и романсы [Звукозапись] / Борис Штоколов (исполнитель). - Москва</w:t>
      </w:r>
      <w:proofErr w:type="gramStart"/>
      <w:r>
        <w:t xml:space="preserve"> :</w:t>
      </w:r>
      <w:proofErr w:type="gramEnd"/>
      <w:r>
        <w:t xml:space="preserve"> Мелодия, 1980(Аперелевский ордена Ленина завод грампластинок). - 1 грп. [ГОСТ 5289-73]. - Виниловая пластинка. - Содерж.: Из-за острова на стрежень / народная песня; Ноченька / народная песня</w:t>
      </w:r>
      <w:proofErr w:type="gramStart"/>
      <w:r>
        <w:t xml:space="preserve"> ;</w:t>
      </w:r>
      <w:proofErr w:type="gramEnd"/>
      <w:r>
        <w:t xml:space="preserve"> Гори, гори, моя звезда / муз. П. Булахова</w:t>
      </w:r>
      <w:proofErr w:type="gramStart"/>
      <w:r>
        <w:t xml:space="preserve"> ;</w:t>
      </w:r>
      <w:proofErr w:type="gramEnd"/>
      <w:r>
        <w:t xml:space="preserve"> Выхожу один я на дорогу / муз. Е. Шашиной и др.</w:t>
      </w:r>
      <w:proofErr w:type="gramStart"/>
      <w:r>
        <w:t xml:space="preserve"> :</w:t>
      </w:r>
      <w:proofErr w:type="gramEnd"/>
      <w:r>
        <w:t xml:space="preserve"> 1,45</w:t>
      </w:r>
    </w:p>
    <w:p w:rsidR="00160B61" w:rsidRDefault="00160B61" w:rsidP="00553595">
      <w:r>
        <w:t xml:space="preserve">    Оглавление: </w:t>
      </w:r>
      <w:hyperlink r:id="rId117" w:history="1">
        <w:r w:rsidR="005758E1" w:rsidRPr="00293F21">
          <w:rPr>
            <w:rStyle w:val="a8"/>
          </w:rPr>
          <w:t>http://kitap.tatar.ru/ogl/nlrt/nbrt_obr_2684495.pdf</w:t>
        </w:r>
      </w:hyperlink>
    </w:p>
    <w:p w:rsidR="005758E1" w:rsidRDefault="005758E1" w:rsidP="00553595"/>
    <w:p w:rsidR="00160B61" w:rsidRDefault="00160B61" w:rsidP="00553595"/>
    <w:p w:rsidR="00160B61" w:rsidRDefault="00160B61" w:rsidP="00160B61">
      <w:r>
        <w:t>189. 85.951.1;   Ш93</w:t>
      </w:r>
    </w:p>
    <w:p w:rsidR="00160B61" w:rsidRDefault="00160B61" w:rsidP="00160B61">
      <w:r>
        <w:t xml:space="preserve">    1883322-Г - оис</w:t>
      </w:r>
    </w:p>
    <w:p w:rsidR="00160B61" w:rsidRDefault="00160B61" w:rsidP="00160B61">
      <w:r>
        <w:t xml:space="preserve">    Штраус И.</w:t>
      </w:r>
      <w:proofErr w:type="gramStart"/>
      <w:r>
        <w:t xml:space="preserve">( </w:t>
      </w:r>
      <w:proofErr w:type="gramEnd"/>
      <w:r>
        <w:t>композитор)</w:t>
      </w:r>
    </w:p>
    <w:p w:rsidR="00160B61" w:rsidRDefault="00160B61" w:rsidP="00160B61">
      <w:r>
        <w:t>Жизнь артиста; Весенние голоса; Сказки венского леса [Звукозапись]</w:t>
      </w:r>
      <w:proofErr w:type="gramStart"/>
      <w:r>
        <w:t xml:space="preserve"> :</w:t>
      </w:r>
      <w:proofErr w:type="gramEnd"/>
      <w:r>
        <w:t xml:space="preserve"> вальсы / И. Штраус; Симфонический оркестр Всесоюзного радио ; дирижеры: А. Гаук, С. Самосуд. - Москва</w:t>
      </w:r>
      <w:proofErr w:type="gramStart"/>
      <w:r>
        <w:t xml:space="preserve"> :</w:t>
      </w:r>
      <w:proofErr w:type="gramEnd"/>
      <w:r>
        <w:t xml:space="preserve"> Мелодия, [19--?](Апрелевский завод грампластинок). - 1 грп. [ГОСТ 5289-61]. - Загл. с этикетки диска. - Виниловая пластинка</w:t>
      </w:r>
      <w:proofErr w:type="gramStart"/>
      <w:r>
        <w:t xml:space="preserve"> :</w:t>
      </w:r>
      <w:proofErr w:type="gramEnd"/>
      <w:r>
        <w:t xml:space="preserve"> 0,70</w:t>
      </w:r>
    </w:p>
    <w:p w:rsidR="00160B61" w:rsidRDefault="00160B61" w:rsidP="00160B61"/>
    <w:p w:rsidR="00160B61" w:rsidRDefault="00160B61" w:rsidP="00160B61">
      <w:r>
        <w:t>190. 85.951.1;   Ш93</w:t>
      </w:r>
    </w:p>
    <w:p w:rsidR="00160B61" w:rsidRDefault="00160B61" w:rsidP="00160B61">
      <w:r>
        <w:t xml:space="preserve">    1883321-Г - оис</w:t>
      </w:r>
    </w:p>
    <w:p w:rsidR="00160B61" w:rsidRDefault="00160B61" w:rsidP="00160B61">
      <w:r>
        <w:t xml:space="preserve">    Штраус И.</w:t>
      </w:r>
      <w:proofErr w:type="gramStart"/>
      <w:r>
        <w:t xml:space="preserve">( </w:t>
      </w:r>
      <w:proofErr w:type="gramEnd"/>
      <w:r>
        <w:t>композитор)</w:t>
      </w:r>
    </w:p>
    <w:p w:rsidR="00160B61" w:rsidRDefault="00160B61" w:rsidP="00160B61">
      <w:r>
        <w:t>Сказки Венского леса; Вальс из оперетты</w:t>
      </w:r>
      <w:proofErr w:type="gramStart"/>
      <w:r>
        <w:t>"Л</w:t>
      </w:r>
      <w:proofErr w:type="gramEnd"/>
      <w:r>
        <w:t>етучая мышь"; Весенние голоса [Звукозапись] : вальсы / И. Штраус (композитор); Симфонический оркестр Всесоюзного радио ; дирижер С. Самосуд. - Москва</w:t>
      </w:r>
      <w:proofErr w:type="gramStart"/>
      <w:r>
        <w:t xml:space="preserve"> :</w:t>
      </w:r>
      <w:proofErr w:type="gramEnd"/>
      <w:r>
        <w:t xml:space="preserve"> Мелодия, [19--?](Апрелевский завод грампластинок). - 1 грп. [ГОСТ 5289-68]. - Загл. с этикетки диска. - Виниловая пластинка</w:t>
      </w:r>
      <w:proofErr w:type="gramStart"/>
      <w:r>
        <w:t xml:space="preserve"> :</w:t>
      </w:r>
      <w:proofErr w:type="gramEnd"/>
      <w:r>
        <w:t xml:space="preserve"> 0,70</w:t>
      </w:r>
    </w:p>
    <w:p w:rsidR="00160B61" w:rsidRDefault="00160B61" w:rsidP="00160B61"/>
    <w:p w:rsidR="00364712" w:rsidRDefault="00364712" w:rsidP="00160B61"/>
    <w:p w:rsidR="00364712" w:rsidRDefault="00364712" w:rsidP="00364712">
      <w:pPr>
        <w:pStyle w:val="1"/>
      </w:pPr>
      <w:bookmarkStart w:id="17" w:name="_Toc138319319"/>
      <w:r>
        <w:lastRenderedPageBreak/>
        <w:t>Религия. Мистика. Свободомыслие. (ББК 86)</w:t>
      </w:r>
      <w:bookmarkEnd w:id="17"/>
    </w:p>
    <w:p w:rsidR="00364712" w:rsidRDefault="00364712" w:rsidP="00364712">
      <w:pPr>
        <w:pStyle w:val="1"/>
      </w:pPr>
    </w:p>
    <w:p w:rsidR="00364712" w:rsidRDefault="00364712" w:rsidP="00364712">
      <w:r>
        <w:t>191. К  86.38;   Т23</w:t>
      </w:r>
    </w:p>
    <w:p w:rsidR="00364712" w:rsidRDefault="00364712" w:rsidP="00364712">
      <w:r>
        <w:t xml:space="preserve">    1886755-Л - нк</w:t>
      </w:r>
    </w:p>
    <w:p w:rsidR="00364712" w:rsidRDefault="00364712" w:rsidP="00364712">
      <w:r>
        <w:t xml:space="preserve">    "Татарское мусульманское просвещение на рубеже XIX-XX вв.", международная научно-практическая </w:t>
      </w:r>
      <w:proofErr w:type="gramStart"/>
      <w:r>
        <w:t>конференция</w:t>
      </w:r>
      <w:proofErr w:type="gramEnd"/>
      <w:r>
        <w:t xml:space="preserve"> посвященная к 150-летию Ахмадхади Максуди (Набережные Челны; 2018)</w:t>
      </w:r>
    </w:p>
    <w:p w:rsidR="00364712" w:rsidRDefault="00364712" w:rsidP="00364712">
      <w:r>
        <w:t>Международная научно-практическая конференция посвященная к 150-летию Ахмадхади Максуди "Татарское мусульманское просвещение на рубеже XIX-XX вв.", [20 октября 2018 г.</w:t>
      </w:r>
      <w:proofErr w:type="gramStart"/>
      <w:r>
        <w:t xml:space="preserve"> :</w:t>
      </w:r>
      <w:proofErr w:type="gramEnd"/>
      <w:r>
        <w:t xml:space="preserve"> сборник статей и тезисов] / Московский государственный лингвистический университет ; Набережночелнинский институт Казанского (Приволжского) федерального университета и др.; редкол.: Р. Ш. Шайхевалиев (пред) [и др.]. - Набережные Челны</w:t>
      </w:r>
      <w:proofErr w:type="gramStart"/>
      <w:r>
        <w:t xml:space="preserve"> :</w:t>
      </w:r>
      <w:proofErr w:type="gramEnd"/>
      <w:r>
        <w:t xml:space="preserve"> Ак мечеть, 2018. - 145 с. - Текст на рус., татар., англ., тур</w:t>
      </w:r>
      <w:proofErr w:type="gramStart"/>
      <w:r>
        <w:t>.</w:t>
      </w:r>
      <w:proofErr w:type="gramEnd"/>
      <w:r>
        <w:t xml:space="preserve"> </w:t>
      </w:r>
      <w:proofErr w:type="gramStart"/>
      <w:r>
        <w:t>я</w:t>
      </w:r>
      <w:proofErr w:type="gramEnd"/>
      <w:r>
        <w:t>з.. - ISBN 978-5-9905581-4-4 : 250,00</w:t>
      </w:r>
    </w:p>
    <w:p w:rsidR="00364712" w:rsidRDefault="00364712" w:rsidP="00364712">
      <w:r>
        <w:t xml:space="preserve">    Оглавление: </w:t>
      </w:r>
      <w:hyperlink r:id="rId118" w:history="1">
        <w:r w:rsidR="005758E1" w:rsidRPr="00293F21">
          <w:rPr>
            <w:rStyle w:val="a8"/>
          </w:rPr>
          <w:t>http://kitap.tatar.ru/ogl/nlrt/nbrt_obr_2692019.pdf</w:t>
        </w:r>
      </w:hyperlink>
    </w:p>
    <w:p w:rsidR="005758E1" w:rsidRDefault="005758E1" w:rsidP="00364712"/>
    <w:p w:rsidR="00364712" w:rsidRDefault="00364712" w:rsidP="00364712"/>
    <w:p w:rsidR="00364712" w:rsidRDefault="00364712" w:rsidP="00364712">
      <w:r>
        <w:t>192. 86.41;   Б48</w:t>
      </w:r>
    </w:p>
    <w:p w:rsidR="00364712" w:rsidRDefault="00364712" w:rsidP="00364712">
      <w:r>
        <w:t xml:space="preserve">    1865601-Л - аб</w:t>
      </w:r>
    </w:p>
    <w:p w:rsidR="00364712" w:rsidRDefault="00364712" w:rsidP="00364712">
      <w:r>
        <w:t xml:space="preserve">    Бердинских, Виктор Аркадьевич</w:t>
      </w:r>
    </w:p>
    <w:p w:rsidR="00364712" w:rsidRDefault="00364712" w:rsidP="00364712">
      <w:r>
        <w:t>Авель. Роман с Чудом / Виктор Бердинских. - Москва</w:t>
      </w:r>
      <w:proofErr w:type="gramStart"/>
      <w:r>
        <w:t xml:space="preserve"> :</w:t>
      </w:r>
      <w:proofErr w:type="gramEnd"/>
      <w:r>
        <w:t xml:space="preserve"> Ломоносовъ, 2022. - 246 с.; 22. - ISBN 978-5-91678-720-7</w:t>
      </w:r>
      <w:proofErr w:type="gramStart"/>
      <w:r>
        <w:t xml:space="preserve"> :</w:t>
      </w:r>
      <w:proofErr w:type="gramEnd"/>
      <w:r>
        <w:t xml:space="preserve"> 737,11</w:t>
      </w:r>
    </w:p>
    <w:p w:rsidR="00364712" w:rsidRDefault="00364712" w:rsidP="00364712">
      <w:r>
        <w:t xml:space="preserve">    Оглавление: </w:t>
      </w:r>
      <w:hyperlink r:id="rId119" w:history="1">
        <w:r w:rsidR="005758E1" w:rsidRPr="00293F21">
          <w:rPr>
            <w:rStyle w:val="a8"/>
          </w:rPr>
          <w:t>http://kitap.tatar.ru/ogl/nlrt/nbrt_obr_2694221.pdf</w:t>
        </w:r>
      </w:hyperlink>
    </w:p>
    <w:p w:rsidR="005758E1" w:rsidRDefault="005758E1" w:rsidP="00364712"/>
    <w:p w:rsidR="00364712" w:rsidRDefault="00364712" w:rsidP="00364712"/>
    <w:p w:rsidR="00364712" w:rsidRDefault="00364712" w:rsidP="00364712">
      <w:r>
        <w:t>193. 86.2;   С20</w:t>
      </w:r>
    </w:p>
    <w:p w:rsidR="00364712" w:rsidRDefault="00364712" w:rsidP="00364712">
      <w:r>
        <w:t xml:space="preserve">    1865674-Л - од</w:t>
      </w:r>
    </w:p>
    <w:p w:rsidR="00364712" w:rsidRDefault="00364712" w:rsidP="00364712">
      <w:r>
        <w:t xml:space="preserve">    Сарсенова, Карина</w:t>
      </w:r>
    </w:p>
    <w:p w:rsidR="00364712" w:rsidRDefault="00364712" w:rsidP="00364712">
      <w:r>
        <w:t>Божественное в человеке</w:t>
      </w:r>
      <w:proofErr w:type="gramStart"/>
      <w:r>
        <w:t xml:space="preserve"> :</w:t>
      </w:r>
      <w:proofErr w:type="gramEnd"/>
      <w:r>
        <w:t xml:space="preserve"> интервью с духовными лидерами современности / Карина Сарсенова. - Москва</w:t>
      </w:r>
      <w:proofErr w:type="gramStart"/>
      <w:r>
        <w:t xml:space="preserve"> :</w:t>
      </w:r>
      <w:proofErr w:type="gramEnd"/>
      <w:r>
        <w:t xml:space="preserve"> Грифон, 2022. - 271 c.. - ISBN 978-5-98862-701-2</w:t>
      </w:r>
      <w:proofErr w:type="gramStart"/>
      <w:r>
        <w:t xml:space="preserve"> :</w:t>
      </w:r>
      <w:proofErr w:type="gramEnd"/>
      <w:r>
        <w:t xml:space="preserve"> 386,10</w:t>
      </w:r>
    </w:p>
    <w:p w:rsidR="00364712" w:rsidRDefault="00364712" w:rsidP="00364712">
      <w:r>
        <w:t xml:space="preserve">    Оглавление: </w:t>
      </w:r>
      <w:hyperlink r:id="rId120" w:history="1">
        <w:r w:rsidR="005758E1" w:rsidRPr="00293F21">
          <w:rPr>
            <w:rStyle w:val="a8"/>
          </w:rPr>
          <w:t>http://kitap.tatar.ru/ogl/nlrt/nbrt_obr_2694621.pdf</w:t>
        </w:r>
      </w:hyperlink>
    </w:p>
    <w:p w:rsidR="005758E1" w:rsidRDefault="005758E1" w:rsidP="00364712"/>
    <w:p w:rsidR="00364712" w:rsidRDefault="00364712" w:rsidP="00364712"/>
    <w:p w:rsidR="00364712" w:rsidRDefault="00364712" w:rsidP="00364712">
      <w:r>
        <w:t>194. 86.38;   Г 13</w:t>
      </w:r>
    </w:p>
    <w:p w:rsidR="00364712" w:rsidRDefault="00364712" w:rsidP="00364712">
      <w:r>
        <w:t xml:space="preserve">    1883316-И - од</w:t>
      </w:r>
    </w:p>
    <w:p w:rsidR="00364712" w:rsidRDefault="00364712" w:rsidP="00364712">
      <w:r>
        <w:t xml:space="preserve">    Ғаззолий, Абу Ҳоми</w:t>
      </w:r>
      <w:proofErr w:type="gramStart"/>
      <w:r>
        <w:t>д(</w:t>
      </w:r>
      <w:proofErr w:type="gramEnd"/>
      <w:r>
        <w:t xml:space="preserve"> Имом)</w:t>
      </w:r>
    </w:p>
    <w:p w:rsidR="00364712" w:rsidRDefault="00364712" w:rsidP="00364712">
      <w:r>
        <w:t>Эй фарзанд!</w:t>
      </w:r>
      <w:proofErr w:type="gramStart"/>
      <w:r>
        <w:t xml:space="preserve"> :</w:t>
      </w:r>
      <w:proofErr w:type="gramEnd"/>
      <w:r>
        <w:t xml:space="preserve"> диний-маърифий / Абу Ҳомид Ғаззолий. - Тошкент</w:t>
      </w:r>
      <w:proofErr w:type="gramStart"/>
      <w:r>
        <w:t xml:space="preserve"> :</w:t>
      </w:r>
      <w:proofErr w:type="gramEnd"/>
      <w:r>
        <w:t xml:space="preserve"> MUNIR NASHRIYOTI, 2021. - 87, [7] б. - На узб. яз.. - ISBN 978-9943-7018-3-0</w:t>
      </w:r>
      <w:proofErr w:type="gramStart"/>
      <w:r>
        <w:t xml:space="preserve"> :</w:t>
      </w:r>
      <w:proofErr w:type="gramEnd"/>
      <w:r>
        <w:t xml:space="preserve"> 200,00</w:t>
      </w:r>
    </w:p>
    <w:p w:rsidR="00364712" w:rsidRDefault="00364712" w:rsidP="00364712">
      <w:r>
        <w:t xml:space="preserve">    Оглавление: </w:t>
      </w:r>
      <w:hyperlink r:id="rId121" w:history="1">
        <w:r w:rsidR="005758E1" w:rsidRPr="00293F21">
          <w:rPr>
            <w:rStyle w:val="a8"/>
          </w:rPr>
          <w:t>http://kitap.tatar.ru/ogl/nlrt/nbrt_obr_2684175.pdf</w:t>
        </w:r>
      </w:hyperlink>
    </w:p>
    <w:p w:rsidR="005758E1" w:rsidRDefault="005758E1" w:rsidP="00364712"/>
    <w:p w:rsidR="00364712" w:rsidRDefault="00364712" w:rsidP="00364712"/>
    <w:p w:rsidR="00D84E93" w:rsidRDefault="00D84E93" w:rsidP="00364712"/>
    <w:p w:rsidR="00D84E93" w:rsidRDefault="00D84E93" w:rsidP="00D84E93">
      <w:pPr>
        <w:pStyle w:val="1"/>
      </w:pPr>
      <w:bookmarkStart w:id="18" w:name="_Toc138319320"/>
      <w:r>
        <w:t>Философские науки. (ББК 87)</w:t>
      </w:r>
      <w:bookmarkEnd w:id="18"/>
    </w:p>
    <w:p w:rsidR="00D84E93" w:rsidRDefault="00D84E93" w:rsidP="00D84E93">
      <w:pPr>
        <w:pStyle w:val="1"/>
      </w:pPr>
    </w:p>
    <w:p w:rsidR="00D84E93" w:rsidRDefault="00D84E93" w:rsidP="00D84E93">
      <w:r>
        <w:t>195. 87.1;   А84</w:t>
      </w:r>
    </w:p>
    <w:p w:rsidR="00D84E93" w:rsidRDefault="00D84E93" w:rsidP="00D84E93">
      <w:r>
        <w:t xml:space="preserve">    1865726-Л - аб; 1865727-Л - аб; 1865728-Л - аб; 1865729-Л - аб; 1865730-Л - од</w:t>
      </w:r>
    </w:p>
    <w:p w:rsidR="00D84E93" w:rsidRDefault="00D84E93" w:rsidP="00D84E93">
      <w:r>
        <w:t xml:space="preserve">    Арнтц, Уильям</w:t>
      </w:r>
    </w:p>
    <w:p w:rsidR="00D84E93" w:rsidRDefault="00D84E93" w:rsidP="00D84E93">
      <w:r>
        <w:lastRenderedPageBreak/>
        <w:t xml:space="preserve">Кроличья нора, или Что мы знаем о себе и Вселенной? / Уильям Арнтц, Марк </w:t>
      </w:r>
      <w:proofErr w:type="gramStart"/>
      <w:r>
        <w:t>Висенте</w:t>
      </w:r>
      <w:proofErr w:type="gramEnd"/>
      <w:r>
        <w:t>, Бетси Чейс; пер. с англ. А. Н. Степановой. - Москва</w:t>
      </w:r>
      <w:proofErr w:type="gramStart"/>
      <w:r>
        <w:t xml:space="preserve"> :</w:t>
      </w:r>
      <w:proofErr w:type="gramEnd"/>
      <w:r>
        <w:t xml:space="preserve"> Бомбора</w:t>
      </w:r>
      <w:proofErr w:type="gramStart"/>
      <w:r>
        <w:t xml:space="preserve"> :</w:t>
      </w:r>
      <w:proofErr w:type="gramEnd"/>
      <w:r>
        <w:t xml:space="preserve"> Эксмо, 2023. - 444 c. - </w:t>
      </w:r>
      <w:proofErr w:type="gramStart"/>
      <w:r>
        <w:t>(Джо Диспенза.</w:t>
      </w:r>
      <w:proofErr w:type="gramEnd"/>
      <w:r>
        <w:t xml:space="preserve"> </w:t>
      </w:r>
      <w:proofErr w:type="gramStart"/>
      <w:r>
        <w:t>Сила подсознания)..</w:t>
      </w:r>
      <w:proofErr w:type="gramEnd"/>
      <w:r>
        <w:t xml:space="preserve"> - ISBN 978-5-699-94959-5</w:t>
      </w:r>
      <w:proofErr w:type="gramStart"/>
      <w:r>
        <w:t xml:space="preserve"> :</w:t>
      </w:r>
      <w:proofErr w:type="gramEnd"/>
      <w:r>
        <w:t xml:space="preserve"> 499,55</w:t>
      </w:r>
    </w:p>
    <w:p w:rsidR="00D84E93" w:rsidRDefault="00D84E93" w:rsidP="00D84E93">
      <w:r>
        <w:t xml:space="preserve">    Оглавление: </w:t>
      </w:r>
      <w:hyperlink r:id="rId122" w:history="1">
        <w:r w:rsidR="005758E1" w:rsidRPr="00293F21">
          <w:rPr>
            <w:rStyle w:val="a8"/>
          </w:rPr>
          <w:t>http://kitap.tatar.ru/ogl/nlrt/nbrt_obr_2695257.pdf</w:t>
        </w:r>
      </w:hyperlink>
    </w:p>
    <w:p w:rsidR="005758E1" w:rsidRDefault="005758E1" w:rsidP="00D84E93"/>
    <w:p w:rsidR="00D84E93" w:rsidRDefault="00D84E93" w:rsidP="00D84E93"/>
    <w:p w:rsidR="00D84E93" w:rsidRDefault="00D84E93" w:rsidP="00D84E93">
      <w:r>
        <w:t>196. 87.6;   К34</w:t>
      </w:r>
    </w:p>
    <w:p w:rsidR="00D84E93" w:rsidRDefault="00D84E93" w:rsidP="00D84E93">
      <w:r>
        <w:t xml:space="preserve">    1865795-Л - од; 1865796-Л - аб</w:t>
      </w:r>
    </w:p>
    <w:p w:rsidR="00D84E93" w:rsidRDefault="00D84E93" w:rsidP="00D84E93">
      <w:r>
        <w:t xml:space="preserve">    Келли, Кевин</w:t>
      </w:r>
    </w:p>
    <w:p w:rsidR="00D84E93" w:rsidRDefault="00D84E93" w:rsidP="00D84E93">
      <w:r>
        <w:t>Неизбежно</w:t>
      </w:r>
      <w:proofErr w:type="gramStart"/>
      <w:r>
        <w:t xml:space="preserve">  :</w:t>
      </w:r>
      <w:proofErr w:type="gramEnd"/>
      <w:r>
        <w:t xml:space="preserve"> 12 технологических трендов, которые определяют наше будущее / Кевин Келли; перевод с английского Юлии Константиновой и Таиры Мамедовой. - 3-е изд. - Москва : Манн, Иванов и Фербер, 2021 . - 343, [2] с.; 24. - Библиогр. в примеч. в конце кн. - Загл. и авт. ориг.: The inevitable / Kevin Kelly. - ISBN 978-5-00169-327-7</w:t>
      </w:r>
      <w:proofErr w:type="gramStart"/>
      <w:r>
        <w:t xml:space="preserve"> :</w:t>
      </w:r>
      <w:proofErr w:type="gramEnd"/>
      <w:r>
        <w:t xml:space="preserve"> 861,99</w:t>
      </w:r>
    </w:p>
    <w:p w:rsidR="00D84E93" w:rsidRDefault="00D84E93" w:rsidP="00D84E93">
      <w:r>
        <w:t xml:space="preserve">    Оглавление: </w:t>
      </w:r>
      <w:hyperlink r:id="rId123" w:history="1">
        <w:r w:rsidR="005758E1" w:rsidRPr="00293F21">
          <w:rPr>
            <w:rStyle w:val="a8"/>
          </w:rPr>
          <w:t>http://kitap.tatar.ru/ogl/nlrt/nbrt_obr_2695611.pdf</w:t>
        </w:r>
      </w:hyperlink>
    </w:p>
    <w:p w:rsidR="005758E1" w:rsidRDefault="005758E1" w:rsidP="00D84E93"/>
    <w:p w:rsidR="00D84E93" w:rsidRDefault="00D84E93" w:rsidP="00D84E93"/>
    <w:p w:rsidR="00D84E93" w:rsidRDefault="00D84E93" w:rsidP="00D84E93">
      <w:r>
        <w:t>197. 87.2;   М23</w:t>
      </w:r>
    </w:p>
    <w:p w:rsidR="00D84E93" w:rsidRDefault="00D84E93" w:rsidP="00D84E93">
      <w:r>
        <w:t xml:space="preserve">    1865609-Л - аб</w:t>
      </w:r>
    </w:p>
    <w:p w:rsidR="00D84E93" w:rsidRDefault="00D84E93" w:rsidP="00D84E93">
      <w:r>
        <w:t xml:space="preserve">    Мангель, Альберто</w:t>
      </w:r>
    </w:p>
    <w:p w:rsidR="00D84E93" w:rsidRDefault="00D84E93" w:rsidP="00D84E93">
      <w:r>
        <w:t>Curiositas. Любопытство / Альберто Мангель; перевод с английского Анастасии Захаревич. - 2-е изд. - Санкт-Петербург</w:t>
      </w:r>
      <w:proofErr w:type="gramStart"/>
      <w:r>
        <w:t xml:space="preserve"> :</w:t>
      </w:r>
      <w:proofErr w:type="gramEnd"/>
      <w:r>
        <w:t xml:space="preserve"> Издательство Ивана Лимбаха; Москва</w:t>
      </w:r>
      <w:proofErr w:type="gramStart"/>
      <w:r>
        <w:t xml:space="preserve"> :</w:t>
      </w:r>
      <w:proofErr w:type="gramEnd"/>
      <w:r>
        <w:t xml:space="preserve"> Т8 Издательские технологии/RUGRAM, 2022. - 466, [3] с. - Указ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>мен: с. 462-467. - Загл. и авт. ориг.: Curiosity / A. Manguel. - ISBN 978-5-517-06694-7. - ISBN 978-5-89059-437-2</w:t>
      </w:r>
      <w:proofErr w:type="gramStart"/>
      <w:r>
        <w:t xml:space="preserve"> :</w:t>
      </w:r>
      <w:proofErr w:type="gramEnd"/>
      <w:r>
        <w:t xml:space="preserve"> 1684,87</w:t>
      </w:r>
    </w:p>
    <w:p w:rsidR="00D84E93" w:rsidRDefault="00D84E93" w:rsidP="00D84E93">
      <w:r>
        <w:t xml:space="preserve">    Оглавление: </w:t>
      </w:r>
      <w:hyperlink r:id="rId124" w:history="1">
        <w:r w:rsidR="005758E1" w:rsidRPr="00293F21">
          <w:rPr>
            <w:rStyle w:val="a8"/>
          </w:rPr>
          <w:t>http://kitap.tatar.ru/ogl/nlrt/nbrt_obr_2694280.pdf</w:t>
        </w:r>
      </w:hyperlink>
    </w:p>
    <w:p w:rsidR="005758E1" w:rsidRDefault="005758E1" w:rsidP="00D84E93"/>
    <w:p w:rsidR="00D84E93" w:rsidRDefault="00D84E93" w:rsidP="00D84E93"/>
    <w:p w:rsidR="00D84E93" w:rsidRDefault="00D84E93" w:rsidP="00D84E93">
      <w:r>
        <w:t>198. 87.3(0)3;   П37</w:t>
      </w:r>
    </w:p>
    <w:p w:rsidR="00D84E93" w:rsidRDefault="00D84E93" w:rsidP="00D84E93">
      <w:r>
        <w:t xml:space="preserve">    1865614-Л - од</w:t>
      </w:r>
    </w:p>
    <w:p w:rsidR="00D84E93" w:rsidRDefault="00D84E93" w:rsidP="00D84E93">
      <w:r>
        <w:t xml:space="preserve">    Платон</w:t>
      </w:r>
    </w:p>
    <w:p w:rsidR="00D84E93" w:rsidRDefault="00D84E93" w:rsidP="00D84E93">
      <w:r>
        <w:t>Государство / Платон; пер. с древнегреч. А. Н. Егунова. - 2-е изд. - Москва</w:t>
      </w:r>
      <w:proofErr w:type="gramStart"/>
      <w:r>
        <w:t xml:space="preserve"> :</w:t>
      </w:r>
      <w:proofErr w:type="gramEnd"/>
      <w:r>
        <w:t xml:space="preserve"> Академический проект, 2022. - 397, [1] с. - (Теории власти). - Доп. тит. л. на древнегреч. яз.. - ISBN 978-5-8291-3937-7</w:t>
      </w:r>
      <w:proofErr w:type="gramStart"/>
      <w:r>
        <w:t xml:space="preserve"> :</w:t>
      </w:r>
      <w:proofErr w:type="gramEnd"/>
      <w:r>
        <w:t xml:space="preserve"> 1106,38</w:t>
      </w:r>
    </w:p>
    <w:p w:rsidR="00D84E93" w:rsidRDefault="00D84E93" w:rsidP="00D84E93">
      <w:r>
        <w:t xml:space="preserve">    Оглавление: </w:t>
      </w:r>
      <w:hyperlink r:id="rId125" w:history="1">
        <w:r w:rsidR="005758E1" w:rsidRPr="00293F21">
          <w:rPr>
            <w:rStyle w:val="a8"/>
          </w:rPr>
          <w:t>http://kitap.tatar.ru/ogl/nlrt/nbrt_obr_2694354.pdf</w:t>
        </w:r>
      </w:hyperlink>
    </w:p>
    <w:p w:rsidR="005758E1" w:rsidRDefault="005758E1" w:rsidP="00D84E93"/>
    <w:p w:rsidR="00D84E93" w:rsidRDefault="00D84E93" w:rsidP="00D84E93"/>
    <w:p w:rsidR="00AA7CCE" w:rsidRDefault="00AA7CCE" w:rsidP="00D84E93"/>
    <w:p w:rsidR="00AA7CCE" w:rsidRDefault="00AA7CCE" w:rsidP="00AA7CCE">
      <w:pPr>
        <w:pStyle w:val="1"/>
      </w:pPr>
      <w:bookmarkStart w:id="19" w:name="_Toc138319321"/>
      <w:r>
        <w:t>Психология. (ББК 88)</w:t>
      </w:r>
      <w:bookmarkEnd w:id="19"/>
    </w:p>
    <w:p w:rsidR="00AA7CCE" w:rsidRDefault="00AA7CCE" w:rsidP="00AA7CCE">
      <w:pPr>
        <w:pStyle w:val="1"/>
      </w:pPr>
    </w:p>
    <w:p w:rsidR="00AA7CCE" w:rsidRDefault="00AA7CCE" w:rsidP="00AA7CCE">
      <w:r>
        <w:t>199. 88.9;   Б41</w:t>
      </w:r>
    </w:p>
    <w:p w:rsidR="00AA7CCE" w:rsidRDefault="00AA7CCE" w:rsidP="00AA7CCE">
      <w:r>
        <w:t xml:space="preserve">    1865580-Л - аб</w:t>
      </w:r>
    </w:p>
    <w:p w:rsidR="00AA7CCE" w:rsidRDefault="00AA7CCE" w:rsidP="00AA7CCE">
      <w:r>
        <w:t xml:space="preserve">    Бейтс, Боб</w:t>
      </w:r>
    </w:p>
    <w:p w:rsidR="00AA7CCE" w:rsidRPr="00AA7CCE" w:rsidRDefault="00AA7CCE" w:rsidP="00AA7CCE">
      <w:pPr>
        <w:rPr>
          <w:lang w:val="en-US"/>
        </w:rPr>
      </w:pPr>
      <w:r>
        <w:t>76 моделей коучинга. Опыт McKinsey, Ицхака Адизеса, Эрика Берна и других выдающихся лидеров для превосходных результатов / Боб Бейтс; пер. с англ. И. Вихоревой. - Москва</w:t>
      </w:r>
      <w:proofErr w:type="gramStart"/>
      <w:r>
        <w:t xml:space="preserve"> :</w:t>
      </w:r>
      <w:proofErr w:type="gramEnd"/>
      <w:r>
        <w:t xml:space="preserve"> Эксмо</w:t>
      </w:r>
      <w:proofErr w:type="gramStart"/>
      <w:r>
        <w:t xml:space="preserve"> :</w:t>
      </w:r>
      <w:proofErr w:type="gramEnd"/>
      <w:r>
        <w:t xml:space="preserve"> Бомбора, 2019. - 317, [1] с. : ил</w:t>
      </w:r>
      <w:proofErr w:type="gramStart"/>
      <w:r>
        <w:t xml:space="preserve">.; </w:t>
      </w:r>
      <w:proofErr w:type="gramEnd"/>
      <w:r>
        <w:t xml:space="preserve">22. - (Лучший мировой опыт). - Библиогр.: с. 311-316. - Загл. и авт. ориг.: The little book of big coaching models. </w:t>
      </w:r>
      <w:r w:rsidRPr="00AA7CCE">
        <w:rPr>
          <w:lang w:val="en-US"/>
        </w:rPr>
        <w:t xml:space="preserve">76 ways to help managers get the best out of people / B. </w:t>
      </w:r>
      <w:proofErr w:type="gramStart"/>
      <w:r w:rsidRPr="00AA7CCE">
        <w:rPr>
          <w:lang w:val="en-US"/>
        </w:rPr>
        <w:t>Bates.</w:t>
      </w:r>
      <w:proofErr w:type="gramEnd"/>
      <w:r w:rsidRPr="00AA7CCE">
        <w:rPr>
          <w:lang w:val="en-US"/>
        </w:rPr>
        <w:t xml:space="preserve"> - ISBN 978-5-699-98507-</w:t>
      </w:r>
      <w:proofErr w:type="gramStart"/>
      <w:r w:rsidRPr="00AA7CCE">
        <w:rPr>
          <w:lang w:val="en-US"/>
        </w:rPr>
        <w:t>4 :</w:t>
      </w:r>
      <w:proofErr w:type="gramEnd"/>
      <w:r w:rsidRPr="00AA7CCE">
        <w:rPr>
          <w:lang w:val="en-US"/>
        </w:rPr>
        <w:t xml:space="preserve"> 640,46</w:t>
      </w:r>
    </w:p>
    <w:p w:rsidR="00AA7CCE" w:rsidRDefault="00AA7CCE" w:rsidP="00AA7CCE">
      <w:r w:rsidRPr="005758E1">
        <w:t xml:space="preserve">    </w:t>
      </w:r>
      <w:r>
        <w:t xml:space="preserve">Оглавление: </w:t>
      </w:r>
      <w:hyperlink r:id="rId126" w:history="1">
        <w:r w:rsidR="005758E1" w:rsidRPr="00293F21">
          <w:rPr>
            <w:rStyle w:val="a8"/>
          </w:rPr>
          <w:t>http://kitap.tatar.ru/ogl/nlrt/nbrt_obr_2687869.pdf</w:t>
        </w:r>
      </w:hyperlink>
    </w:p>
    <w:p w:rsidR="005758E1" w:rsidRDefault="005758E1" w:rsidP="00AA7CCE"/>
    <w:p w:rsidR="00AA7CCE" w:rsidRDefault="00AA7CCE" w:rsidP="00AA7CCE"/>
    <w:p w:rsidR="00AA7CCE" w:rsidRDefault="00AA7CCE" w:rsidP="00AA7CCE">
      <w:r>
        <w:t>200. 88.41;   И64</w:t>
      </w:r>
    </w:p>
    <w:p w:rsidR="00AA7CCE" w:rsidRDefault="00AA7CCE" w:rsidP="00AA7CCE">
      <w:r>
        <w:t xml:space="preserve">    1865668-Л - од</w:t>
      </w:r>
    </w:p>
    <w:p w:rsidR="00AA7CCE" w:rsidRDefault="00AA7CCE" w:rsidP="00AA7CCE">
      <w:r>
        <w:t xml:space="preserve">    Инина, Наталия Владимировна</w:t>
      </w:r>
    </w:p>
    <w:p w:rsidR="00AA7CCE" w:rsidRDefault="00AA7CCE" w:rsidP="00AA7CCE">
      <w:r>
        <w:t>Испытание детством. На пути к себе / Наталия Инина. - 5-е изд. - Москва</w:t>
      </w:r>
      <w:proofErr w:type="gramStart"/>
      <w:r>
        <w:t xml:space="preserve"> :</w:t>
      </w:r>
      <w:proofErr w:type="gramEnd"/>
      <w:r>
        <w:t xml:space="preserve"> Никея, 2021. - 195, [1] с.; 22. - (Становление личности).. - ISBN 978-5-907307-60-5</w:t>
      </w:r>
      <w:proofErr w:type="gramStart"/>
      <w:r>
        <w:t xml:space="preserve"> :</w:t>
      </w:r>
      <w:proofErr w:type="gramEnd"/>
      <w:r>
        <w:t xml:space="preserve"> 639,65</w:t>
      </w:r>
    </w:p>
    <w:p w:rsidR="00AA7CCE" w:rsidRDefault="00AA7CCE" w:rsidP="00AA7CCE">
      <w:r>
        <w:t xml:space="preserve">    Оглавление: </w:t>
      </w:r>
      <w:hyperlink r:id="rId127" w:history="1">
        <w:r w:rsidR="005758E1" w:rsidRPr="00293F21">
          <w:rPr>
            <w:rStyle w:val="a8"/>
          </w:rPr>
          <w:t>http://kitap.tatar.ru/ogl/nlrt/nbrt_obr_2694582.pdf</w:t>
        </w:r>
      </w:hyperlink>
    </w:p>
    <w:p w:rsidR="005758E1" w:rsidRDefault="005758E1" w:rsidP="00AA7CCE"/>
    <w:p w:rsidR="00AA7CCE" w:rsidRDefault="00AA7CCE" w:rsidP="00AA7CCE"/>
    <w:p w:rsidR="00AA7CCE" w:rsidRDefault="00AA7CCE" w:rsidP="00AA7CCE">
      <w:r>
        <w:t>201. 88.41;   К59</w:t>
      </w:r>
    </w:p>
    <w:p w:rsidR="00AA7CCE" w:rsidRDefault="00AA7CCE" w:rsidP="00AA7CCE">
      <w:r>
        <w:t xml:space="preserve">    1887966-Л - абМ; 1887967-Л - абМ; 1887968-Л - абМ; 1887969-Л - абМ</w:t>
      </w:r>
    </w:p>
    <w:p w:rsidR="00AA7CCE" w:rsidRDefault="00AA7CCE" w:rsidP="00AA7CCE">
      <w:r>
        <w:t xml:space="preserve">    Козикоглу, Тюлин</w:t>
      </w:r>
    </w:p>
    <w:p w:rsidR="00AA7CCE" w:rsidRDefault="00AA7CCE" w:rsidP="00AA7CCE">
      <w:r>
        <w:t>Капризная кошка Мина и другие истории</w:t>
      </w:r>
      <w:proofErr w:type="gramStart"/>
      <w:r>
        <w:t xml:space="preserve"> :</w:t>
      </w:r>
      <w:proofErr w:type="gramEnd"/>
      <w:r>
        <w:t xml:space="preserve"> [басни для развития эмоционального интеллекта : перевод с турецкого] / Тюлин Козикоглу; иллюстратор Седат Гиргин. - Москва : альпина</w:t>
      </w:r>
      <w:proofErr w:type="gramStart"/>
      <w:r>
        <w:t>.д</w:t>
      </w:r>
      <w:proofErr w:type="gramEnd"/>
      <w:r>
        <w:t>ети : Альпина Паблишер, 2022. - [70] с.</w:t>
      </w:r>
      <w:proofErr w:type="gramStart"/>
      <w:r>
        <w:t xml:space="preserve"> :</w:t>
      </w:r>
      <w:proofErr w:type="gramEnd"/>
      <w:r>
        <w:t xml:space="preserve"> цв. ил. - (Басни бабушки Лейлы). - (Психологи рекомендуют).. - ISBN 978-5-9614-7806-8 (рус.). - ISBN 978-5-9614-3991-5 (серия "Басни бабушки Лейлы")</w:t>
      </w:r>
      <w:proofErr w:type="gramStart"/>
      <w:r>
        <w:t xml:space="preserve"> :</w:t>
      </w:r>
      <w:proofErr w:type="gramEnd"/>
      <w:r>
        <w:t xml:space="preserve"> 601,20</w:t>
      </w:r>
    </w:p>
    <w:p w:rsidR="00AA7CCE" w:rsidRDefault="00AA7CCE" w:rsidP="00AA7CCE"/>
    <w:p w:rsidR="00AA7CCE" w:rsidRDefault="00AA7CCE" w:rsidP="00AA7CCE">
      <w:r>
        <w:t>202. 88.41;   К59</w:t>
      </w:r>
    </w:p>
    <w:p w:rsidR="00AA7CCE" w:rsidRDefault="00AA7CCE" w:rsidP="00AA7CCE">
      <w:r>
        <w:t xml:space="preserve">    1887637-Л - абМ; 1887638-Л - абМ; 1887639-Л - абМ; 1887640-Л - абМ</w:t>
      </w:r>
    </w:p>
    <w:p w:rsidR="00AA7CCE" w:rsidRDefault="00AA7CCE" w:rsidP="00AA7CCE">
      <w:r>
        <w:t xml:space="preserve">    Козикоглу, Тюлин</w:t>
      </w:r>
    </w:p>
    <w:p w:rsidR="00AA7CCE" w:rsidRDefault="00AA7CCE" w:rsidP="00AA7CCE">
      <w:r>
        <w:t>Упрямый ёжик Колючка и другие истории</w:t>
      </w:r>
      <w:proofErr w:type="gramStart"/>
      <w:r>
        <w:t xml:space="preserve"> :</w:t>
      </w:r>
      <w:proofErr w:type="gramEnd"/>
      <w:r>
        <w:t xml:space="preserve"> [басни для развития эмоционального интеллекта : перевод с турецкого] / Тюлин Козикоглу; иллюстратор Седат Гиргин. - Москва</w:t>
      </w:r>
      <w:proofErr w:type="gramStart"/>
      <w:r>
        <w:t xml:space="preserve"> :</w:t>
      </w:r>
      <w:proofErr w:type="gramEnd"/>
      <w:r>
        <w:t xml:space="preserve"> Альпина Паблишер : альпина</w:t>
      </w:r>
      <w:proofErr w:type="gramStart"/>
      <w:r>
        <w:t>.д</w:t>
      </w:r>
      <w:proofErr w:type="gramEnd"/>
      <w:r>
        <w:t>ети, 2022. - [70] с. : цв. ил.; 23x25. - (Басни бабушки Лейлы). - (Психологи рекомендуют).. - ISBN 978-5-9614-7752-8 (рус.). - ISBN 978-5-9614-3991-5 (серия "Басни бабушки Лейлы")</w:t>
      </w:r>
      <w:proofErr w:type="gramStart"/>
      <w:r>
        <w:t xml:space="preserve"> :</w:t>
      </w:r>
      <w:proofErr w:type="gramEnd"/>
      <w:r>
        <w:t xml:space="preserve"> 655,32</w:t>
      </w:r>
    </w:p>
    <w:p w:rsidR="00AA7CCE" w:rsidRDefault="00AA7CCE" w:rsidP="00AA7CCE"/>
    <w:p w:rsidR="00AA7CCE" w:rsidRDefault="00AA7CCE" w:rsidP="00AA7CCE">
      <w:r>
        <w:t>203. 88.8;   К98</w:t>
      </w:r>
    </w:p>
    <w:p w:rsidR="00AA7CCE" w:rsidRDefault="00AA7CCE" w:rsidP="00AA7CCE">
      <w:r>
        <w:t xml:space="preserve">    1865606-Л - од</w:t>
      </w:r>
    </w:p>
    <w:p w:rsidR="00AA7CCE" w:rsidRDefault="00AA7CCE" w:rsidP="00AA7CCE">
      <w:r>
        <w:t xml:space="preserve">    Кэмерон, Джулия</w:t>
      </w:r>
    </w:p>
    <w:p w:rsidR="00AA7CCE" w:rsidRDefault="00AA7CCE" w:rsidP="00AA7CCE">
      <w:r>
        <w:t>Золотая жила / Джулия Кэмерон; [пер. с англ. Дарьи Сиромахи]. - Москва</w:t>
      </w:r>
      <w:proofErr w:type="gramStart"/>
      <w:r>
        <w:t xml:space="preserve"> :</w:t>
      </w:r>
      <w:proofErr w:type="gramEnd"/>
      <w:r>
        <w:t xml:space="preserve"> Лайвбук, 2022. - 311 с. - От автора бестселлера "Путь художника". - Загл. и авт. ориг.: The vein of gold / Julia Cameron. - ISBN 978-5-907056-00-8</w:t>
      </w:r>
      <w:proofErr w:type="gramStart"/>
      <w:r>
        <w:t xml:space="preserve"> :</w:t>
      </w:r>
      <w:proofErr w:type="gramEnd"/>
      <w:r>
        <w:t xml:space="preserve"> 856,79</w:t>
      </w:r>
    </w:p>
    <w:p w:rsidR="00AA7CCE" w:rsidRDefault="00AA7CCE" w:rsidP="00AA7CCE">
      <w:r>
        <w:t xml:space="preserve">    Оглавление: </w:t>
      </w:r>
      <w:hyperlink r:id="rId128" w:history="1">
        <w:r w:rsidR="005758E1" w:rsidRPr="00293F21">
          <w:rPr>
            <w:rStyle w:val="a8"/>
          </w:rPr>
          <w:t>http://kitap.tatar.ru/ogl/nlrt/nbrt_obr_2694248.pdf</w:t>
        </w:r>
      </w:hyperlink>
    </w:p>
    <w:p w:rsidR="005758E1" w:rsidRDefault="005758E1" w:rsidP="00AA7CCE"/>
    <w:p w:rsidR="00AA7CCE" w:rsidRDefault="00AA7CCE" w:rsidP="00AA7CCE"/>
    <w:p w:rsidR="00AA7CCE" w:rsidRDefault="00AA7CCE" w:rsidP="00AA7CCE">
      <w:r>
        <w:t>204. 88.3;   О-52</w:t>
      </w:r>
    </w:p>
    <w:p w:rsidR="00AA7CCE" w:rsidRDefault="00AA7CCE" w:rsidP="00AA7CCE">
      <w:r>
        <w:t xml:space="preserve">    1888642-Л - од; 1888643-Л - аб; 1888644-Л - аб</w:t>
      </w:r>
    </w:p>
    <w:p w:rsidR="00AA7CCE" w:rsidRDefault="00AA7CCE" w:rsidP="00AA7CCE">
      <w:r>
        <w:t xml:space="preserve">    Оксанен, Екатерина</w:t>
      </w:r>
    </w:p>
    <w:p w:rsidR="00AA7CCE" w:rsidRDefault="00AA7CCE" w:rsidP="00AA7CCE">
      <w:r>
        <w:t>Атлас эмоций. Путеводитель по миру человеческих чувств / Екатерина Оксанен. - Москва</w:t>
      </w:r>
      <w:proofErr w:type="gramStart"/>
      <w:r>
        <w:t xml:space="preserve"> :</w:t>
      </w:r>
      <w:proofErr w:type="gramEnd"/>
      <w:r>
        <w:t xml:space="preserve"> АСТ, 2022. - 317, [2] c. - (Матрица психологии).. - ISBN 978-5-17-147510-9</w:t>
      </w:r>
      <w:proofErr w:type="gramStart"/>
      <w:r>
        <w:t xml:space="preserve"> :</w:t>
      </w:r>
      <w:proofErr w:type="gramEnd"/>
      <w:r>
        <w:t xml:space="preserve"> 509,85</w:t>
      </w:r>
    </w:p>
    <w:p w:rsidR="00AA7CCE" w:rsidRDefault="00AA7CCE" w:rsidP="00AA7CCE">
      <w:r>
        <w:t xml:space="preserve">    Оглавление: </w:t>
      </w:r>
      <w:hyperlink r:id="rId129" w:history="1">
        <w:r w:rsidR="005758E1" w:rsidRPr="00293F21">
          <w:rPr>
            <w:rStyle w:val="a8"/>
          </w:rPr>
          <w:t>http://kitap.tatar.ru/ogl/nlrt/nbrt_obr_2669143.pdf</w:t>
        </w:r>
      </w:hyperlink>
    </w:p>
    <w:p w:rsidR="005758E1" w:rsidRDefault="005758E1" w:rsidP="00AA7CCE"/>
    <w:p w:rsidR="00AA7CCE" w:rsidRDefault="00AA7CCE" w:rsidP="00AA7CCE"/>
    <w:p w:rsidR="00AA7CCE" w:rsidRDefault="00AA7CCE" w:rsidP="00AA7CCE">
      <w:r>
        <w:t>205. 88.576;   П48</w:t>
      </w:r>
    </w:p>
    <w:p w:rsidR="00AA7CCE" w:rsidRDefault="00AA7CCE" w:rsidP="00AA7CCE">
      <w:r>
        <w:t xml:space="preserve">    1888667-М - од; 1888668-М - аб; 1888669-М - аб</w:t>
      </w:r>
    </w:p>
    <w:p w:rsidR="00AA7CCE" w:rsidRDefault="00AA7CCE" w:rsidP="00AA7CCE">
      <w:r>
        <w:t xml:space="preserve">    Покопцева, Татьяна</w:t>
      </w:r>
    </w:p>
    <w:p w:rsidR="00AA7CCE" w:rsidRDefault="00AA7CCE" w:rsidP="00AA7CCE">
      <w:r>
        <w:t>5 ступеней общения с ребенком</w:t>
      </w:r>
      <w:proofErr w:type="gramStart"/>
      <w:r>
        <w:t xml:space="preserve"> :</w:t>
      </w:r>
      <w:proofErr w:type="gramEnd"/>
      <w:r>
        <w:t xml:space="preserve"> [без криков, споров, уговоров] / Татьяна Покопцева. - Москва</w:t>
      </w:r>
      <w:proofErr w:type="gramStart"/>
      <w:r>
        <w:t xml:space="preserve"> :</w:t>
      </w:r>
      <w:proofErr w:type="gramEnd"/>
      <w:r>
        <w:t xml:space="preserve"> АСТ</w:t>
      </w:r>
      <w:proofErr w:type="gramStart"/>
      <w:r>
        <w:t xml:space="preserve"> :</w:t>
      </w:r>
      <w:proofErr w:type="gramEnd"/>
      <w:r>
        <w:t xml:space="preserve"> Времена, 2022. - 254, [1] c. - (Мама Рунета). - Библиогр.: с. 238-248. - ISBN 978-5-17-147545-1</w:t>
      </w:r>
      <w:proofErr w:type="gramStart"/>
      <w:r>
        <w:t xml:space="preserve"> :</w:t>
      </w:r>
      <w:proofErr w:type="gramEnd"/>
      <w:r>
        <w:t xml:space="preserve"> 411,18</w:t>
      </w:r>
    </w:p>
    <w:p w:rsidR="00AA7CCE" w:rsidRDefault="00AA7CCE" w:rsidP="00AA7CCE">
      <w:r>
        <w:t xml:space="preserve">    Оглавление: </w:t>
      </w:r>
      <w:hyperlink r:id="rId130" w:history="1">
        <w:r w:rsidR="005758E1" w:rsidRPr="00293F21">
          <w:rPr>
            <w:rStyle w:val="a8"/>
          </w:rPr>
          <w:t>http://kitap.tatar.ru/ogl/nlrt/nbrt_obr_2672857.pdf</w:t>
        </w:r>
      </w:hyperlink>
    </w:p>
    <w:p w:rsidR="005758E1" w:rsidRDefault="005758E1" w:rsidP="00AA7CCE"/>
    <w:p w:rsidR="00AA7CCE" w:rsidRDefault="00AA7CCE" w:rsidP="00AA7CCE"/>
    <w:p w:rsidR="00AA7CCE" w:rsidRDefault="00AA7CCE" w:rsidP="00AA7CCE">
      <w:r>
        <w:t>206. 88.50;   Р64</w:t>
      </w:r>
    </w:p>
    <w:p w:rsidR="00AA7CCE" w:rsidRDefault="00AA7CCE" w:rsidP="00AA7CCE">
      <w:r>
        <w:t xml:space="preserve">    1865669-Л - од</w:t>
      </w:r>
    </w:p>
    <w:p w:rsidR="00AA7CCE" w:rsidRDefault="00AA7CCE" w:rsidP="00AA7CCE">
      <w:r>
        <w:t xml:space="preserve">    Розенберг, Маршалл</w:t>
      </w:r>
    </w:p>
    <w:p w:rsidR="00AA7CCE" w:rsidRDefault="00AA7CCE" w:rsidP="00AA7CCE">
      <w:r>
        <w:t>Говорить мирно в мире, полном конфликтов. То, что вы скажете, изменит ваш мир / Маршалл Розенберг; пер. с англ. К. Чайковского. - Москва</w:t>
      </w:r>
      <w:proofErr w:type="gramStart"/>
      <w:r>
        <w:t xml:space="preserve"> :</w:t>
      </w:r>
      <w:proofErr w:type="gramEnd"/>
      <w:r>
        <w:t xml:space="preserve"> София, 2021. - 189, [1] с. : ил</w:t>
      </w:r>
      <w:proofErr w:type="gramStart"/>
      <w:r>
        <w:t xml:space="preserve">., </w:t>
      </w:r>
      <w:proofErr w:type="gramEnd"/>
      <w:r>
        <w:t>портр.; 21. - Библиогр.: с. 183. - Загл. и авт. ориг.: Speak peace in a world of conflict / Marshall B. Rosenberg. - ISBN 978-5-906897-84-8</w:t>
      </w:r>
      <w:proofErr w:type="gramStart"/>
      <w:r>
        <w:t xml:space="preserve"> :</w:t>
      </w:r>
      <w:proofErr w:type="gramEnd"/>
      <w:r>
        <w:t xml:space="preserve"> 540,87</w:t>
      </w:r>
    </w:p>
    <w:p w:rsidR="00AA7CCE" w:rsidRDefault="00AA7CCE" w:rsidP="00AA7CCE">
      <w:r>
        <w:t xml:space="preserve">    Оглавление: </w:t>
      </w:r>
      <w:hyperlink r:id="rId131" w:history="1">
        <w:r w:rsidR="005758E1" w:rsidRPr="00293F21">
          <w:rPr>
            <w:rStyle w:val="a8"/>
          </w:rPr>
          <w:t>http://kitap.tatar.ru/ogl/nlrt/nbrt_obr_2694591.pdf</w:t>
        </w:r>
      </w:hyperlink>
    </w:p>
    <w:p w:rsidR="005758E1" w:rsidRDefault="005758E1" w:rsidP="00AA7CCE"/>
    <w:p w:rsidR="00AA7CCE" w:rsidRDefault="00AA7CCE" w:rsidP="00AA7CCE"/>
    <w:p w:rsidR="00AA7CCE" w:rsidRDefault="00AA7CCE" w:rsidP="00AA7CCE">
      <w:r>
        <w:t>207. 88.41;   Т35</w:t>
      </w:r>
    </w:p>
    <w:p w:rsidR="00AA7CCE" w:rsidRDefault="00AA7CCE" w:rsidP="00AA7CCE">
      <w:r>
        <w:t xml:space="preserve">    1886490-Ф - абМ; 1886491-Ф - абМ; 1886492-Ф - абМ; 1886493-Ф - абМ</w:t>
      </w:r>
    </w:p>
    <w:p w:rsidR="00AA7CCE" w:rsidRDefault="00AA7CCE" w:rsidP="00AA7CCE">
      <w:r>
        <w:t xml:space="preserve">    Терентьева, Ирина</w:t>
      </w:r>
    </w:p>
    <w:p w:rsidR="00AA7CCE" w:rsidRDefault="00AA7CCE" w:rsidP="00AA7CCE">
      <w:r>
        <w:t>Лисёнок Мася идёт в детский сад / Ирина Терентьева; художник Н. Князева. - Москва</w:t>
      </w:r>
      <w:proofErr w:type="gramStart"/>
      <w:r>
        <w:t xml:space="preserve"> :</w:t>
      </w:r>
      <w:proofErr w:type="gramEnd"/>
      <w:r>
        <w:t xml:space="preserve"> АСТ, 2022. - 60, [3] c.</w:t>
      </w:r>
      <w:proofErr w:type="gramStart"/>
      <w:r>
        <w:t xml:space="preserve"> :</w:t>
      </w:r>
      <w:proofErr w:type="gramEnd"/>
      <w:r>
        <w:t xml:space="preserve"> цв. ил. - (Первая книга об эмоциях и чувствах). - (Малыш).. - ISBN 978-5-17-137255-2</w:t>
      </w:r>
      <w:proofErr w:type="gramStart"/>
      <w:r>
        <w:t xml:space="preserve"> :</w:t>
      </w:r>
      <w:proofErr w:type="gramEnd"/>
      <w:r>
        <w:t xml:space="preserve"> 509,14</w:t>
      </w:r>
    </w:p>
    <w:p w:rsidR="00AA7CCE" w:rsidRDefault="00AA7CCE" w:rsidP="00AA7CCE">
      <w:r>
        <w:t xml:space="preserve">    Оглавление: </w:t>
      </w:r>
      <w:hyperlink r:id="rId132" w:history="1">
        <w:r w:rsidR="005758E1" w:rsidRPr="00293F21">
          <w:rPr>
            <w:rStyle w:val="a8"/>
          </w:rPr>
          <w:t>http://kitap.tatar.ru/ogl/nlrt/nbrt_obr_2656512.pdf</w:t>
        </w:r>
      </w:hyperlink>
    </w:p>
    <w:p w:rsidR="005758E1" w:rsidRDefault="005758E1" w:rsidP="00AA7CCE"/>
    <w:p w:rsidR="00AA7CCE" w:rsidRDefault="00AA7CCE" w:rsidP="00AA7CCE"/>
    <w:p w:rsidR="00AA7CCE" w:rsidRDefault="00AA7CCE" w:rsidP="00AA7CCE">
      <w:r>
        <w:t>208. 88.41;   У51</w:t>
      </w:r>
    </w:p>
    <w:p w:rsidR="00AA7CCE" w:rsidRDefault="00AA7CCE" w:rsidP="00AA7CCE">
      <w:r>
        <w:t xml:space="preserve">    1886913-Ф - абМ</w:t>
      </w:r>
    </w:p>
    <w:p w:rsidR="00AA7CCE" w:rsidRDefault="00AA7CCE" w:rsidP="00AA7CCE">
      <w:r>
        <w:t xml:space="preserve">    Ульева, Елена Александровна</w:t>
      </w:r>
    </w:p>
    <w:p w:rsidR="00AA7CCE" w:rsidRDefault="00AA7CCE" w:rsidP="00AA7CCE">
      <w:r>
        <w:t>Я побеждаю страхи; Откуда берутся деньги?</w:t>
      </w:r>
      <w:proofErr w:type="gramStart"/>
      <w:r>
        <w:t xml:space="preserve"> :</w:t>
      </w:r>
      <w:proofErr w:type="gramEnd"/>
      <w:r>
        <w:t xml:space="preserve"> энциклопедии для малышей в сказках / Елена Ульева; худож.: Д. Мукминова, П. Нестерова. - Ростов-на-Дону</w:t>
      </w:r>
      <w:proofErr w:type="gramStart"/>
      <w:r>
        <w:t xml:space="preserve"> :</w:t>
      </w:r>
      <w:proofErr w:type="gramEnd"/>
      <w:r>
        <w:t xml:space="preserve"> Феникс</w:t>
      </w:r>
      <w:proofErr w:type="gramStart"/>
      <w:r>
        <w:t xml:space="preserve"> :</w:t>
      </w:r>
      <w:proofErr w:type="gramEnd"/>
      <w:r>
        <w:t xml:space="preserve"> Феникс-Премьер, 2020. - 93, [2] с. : цв. ил</w:t>
      </w:r>
      <w:proofErr w:type="gramStart"/>
      <w:r>
        <w:t xml:space="preserve">.; </w:t>
      </w:r>
      <w:proofErr w:type="gramEnd"/>
      <w:r>
        <w:t>26. - (Моя первая книжка).. - ISBN 978-5-222-33563-5</w:t>
      </w:r>
      <w:proofErr w:type="gramStart"/>
      <w:r>
        <w:t xml:space="preserve"> :</w:t>
      </w:r>
      <w:proofErr w:type="gramEnd"/>
      <w:r>
        <w:t xml:space="preserve"> 463,00</w:t>
      </w:r>
    </w:p>
    <w:p w:rsidR="00AA7CCE" w:rsidRDefault="00AA7CCE" w:rsidP="00AA7CCE">
      <w:r>
        <w:t xml:space="preserve">    Оглавление: </w:t>
      </w:r>
      <w:hyperlink r:id="rId133" w:history="1">
        <w:r w:rsidR="005758E1" w:rsidRPr="00293F21">
          <w:rPr>
            <w:rStyle w:val="a8"/>
          </w:rPr>
          <w:t>http://kitap.tatar.ru/ogl/nlrt/nbrt_obr_2692001.pdf</w:t>
        </w:r>
      </w:hyperlink>
    </w:p>
    <w:p w:rsidR="005758E1" w:rsidRDefault="005758E1" w:rsidP="00AA7CCE"/>
    <w:p w:rsidR="00AA7CCE" w:rsidRDefault="00AA7CCE" w:rsidP="00AA7CCE"/>
    <w:p w:rsidR="004201D6" w:rsidRDefault="004201D6" w:rsidP="00AA7CCE"/>
    <w:p w:rsidR="004201D6" w:rsidRDefault="004201D6" w:rsidP="004201D6">
      <w:pPr>
        <w:pStyle w:val="1"/>
      </w:pPr>
      <w:bookmarkStart w:id="20" w:name="_Toc138319322"/>
      <w:r>
        <w:t>Литература универсального содержания (ББК 9)</w:t>
      </w:r>
      <w:bookmarkEnd w:id="20"/>
    </w:p>
    <w:p w:rsidR="004201D6" w:rsidRDefault="004201D6" w:rsidP="004201D6">
      <w:pPr>
        <w:pStyle w:val="1"/>
      </w:pPr>
    </w:p>
    <w:p w:rsidR="004201D6" w:rsidRDefault="004201D6" w:rsidP="004201D6">
      <w:r>
        <w:t>209. 9(и);   Е79</w:t>
      </w:r>
    </w:p>
    <w:p w:rsidR="004201D6" w:rsidRDefault="004201D6" w:rsidP="004201D6">
      <w:r>
        <w:t xml:space="preserve">    294830-Л - кх</w:t>
      </w:r>
    </w:p>
    <w:p w:rsidR="004201D6" w:rsidRDefault="004201D6" w:rsidP="004201D6">
      <w:r>
        <w:t xml:space="preserve">    Ерусалимский, Аркадий Самсонович</w:t>
      </w:r>
    </w:p>
    <w:p w:rsidR="004201D6" w:rsidRDefault="004201D6" w:rsidP="004201D6">
      <w:r>
        <w:t>Бисмарк. Дипломатия и милитаризм / А. С. Ерусалимский; АН СССР. Институт истории</w:t>
      </w:r>
      <w:proofErr w:type="gramStart"/>
      <w:r>
        <w:t xml:space="preserve"> ;</w:t>
      </w:r>
      <w:proofErr w:type="gramEnd"/>
      <w:r>
        <w:t xml:space="preserve"> авт. предислов. М. Я. Гефтер</w:t>
      </w:r>
      <w:proofErr w:type="gramStart"/>
      <w:r>
        <w:t xml:space="preserve"> ;</w:t>
      </w:r>
      <w:proofErr w:type="gramEnd"/>
      <w:r>
        <w:t xml:space="preserve"> под ред. Л. И. Гинцберга. - Москва</w:t>
      </w:r>
      <w:proofErr w:type="gramStart"/>
      <w:r>
        <w:t xml:space="preserve"> :</w:t>
      </w:r>
      <w:proofErr w:type="gramEnd"/>
      <w:r>
        <w:t xml:space="preserve"> Наука, 1968. - 284 с., 1 л. портр.; 21 см. - Именной указатель</w:t>
      </w:r>
      <w:proofErr w:type="gramStart"/>
      <w:r>
        <w:t xml:space="preserve"> :</w:t>
      </w:r>
      <w:proofErr w:type="gramEnd"/>
      <w:r>
        <w:t xml:space="preserve"> с. 279-281 : 1,13</w:t>
      </w:r>
    </w:p>
    <w:p w:rsidR="004201D6" w:rsidRDefault="004201D6" w:rsidP="004201D6"/>
    <w:p w:rsidR="004201D6" w:rsidRDefault="004201D6" w:rsidP="004201D6"/>
    <w:p w:rsidR="004201D6" w:rsidRDefault="004201D6" w:rsidP="004201D6">
      <w:pPr>
        <w:pStyle w:val="1"/>
      </w:pPr>
      <w:bookmarkStart w:id="21" w:name="_Toc138319323"/>
      <w:r>
        <w:t>Неизвестный ББК и/или УДК</w:t>
      </w:r>
      <w:bookmarkEnd w:id="21"/>
    </w:p>
    <w:p w:rsidR="004201D6" w:rsidRDefault="004201D6" w:rsidP="004201D6">
      <w:r>
        <w:t>210. 16.6;   Р83</w:t>
      </w:r>
    </w:p>
    <w:p w:rsidR="004201D6" w:rsidRDefault="004201D6" w:rsidP="004201D6">
      <w:r>
        <w:t xml:space="preserve">    1883331-Л - аб</w:t>
      </w:r>
    </w:p>
    <w:p w:rsidR="004201D6" w:rsidRDefault="004201D6" w:rsidP="004201D6">
      <w:r>
        <w:t xml:space="preserve">    Руз, Кевин</w:t>
      </w:r>
    </w:p>
    <w:p w:rsidR="004201D6" w:rsidRDefault="004201D6" w:rsidP="004201D6">
      <w:r>
        <w:t>Устойчивы к будущему. 9 правил для людей в эпоху машин / Кевин Руз; перевод с английского Ольги Дихтер. - Москва</w:t>
      </w:r>
      <w:proofErr w:type="gramStart"/>
      <w:r>
        <w:t xml:space="preserve"> :</w:t>
      </w:r>
      <w:proofErr w:type="gramEnd"/>
      <w:r>
        <w:t xml:space="preserve"> Манн, Иванов и Фербер, 2021. - 252, [2] с.; 22. - </w:t>
      </w:r>
      <w:r>
        <w:lastRenderedPageBreak/>
        <w:t>(Цифровые технологии). - Библиогр.: с. 237 и в подстроч. примеч. - Загл. и авт. ориг.: Futureproof / Kevin Roose. - ISBN 978-5-00169-691-9</w:t>
      </w:r>
      <w:proofErr w:type="gramStart"/>
      <w:r>
        <w:t xml:space="preserve"> :</w:t>
      </w:r>
      <w:proofErr w:type="gramEnd"/>
      <w:r>
        <w:t xml:space="preserve"> 1035,00</w:t>
      </w:r>
    </w:p>
    <w:p w:rsidR="004201D6" w:rsidRDefault="004201D6" w:rsidP="004201D6">
      <w:r>
        <w:t xml:space="preserve">    Оглавление: </w:t>
      </w:r>
      <w:hyperlink r:id="rId134" w:history="1">
        <w:r w:rsidR="005758E1" w:rsidRPr="00293F21">
          <w:rPr>
            <w:rStyle w:val="a8"/>
          </w:rPr>
          <w:t>http://kitap.tatar.ru/ogl/nlrt/nbrt_obr_2684883.pdf</w:t>
        </w:r>
      </w:hyperlink>
    </w:p>
    <w:p w:rsidR="005758E1" w:rsidRDefault="005758E1" w:rsidP="004201D6">
      <w:bookmarkStart w:id="22" w:name="_GoBack"/>
      <w:bookmarkEnd w:id="22"/>
    </w:p>
    <w:p w:rsidR="004201D6" w:rsidRDefault="004201D6" w:rsidP="004201D6"/>
    <w:p w:rsidR="004201D6" w:rsidRDefault="004201D6" w:rsidP="004201D6">
      <w:r>
        <w:t>211. 621.396;   З-16</w:t>
      </w:r>
    </w:p>
    <w:p w:rsidR="004201D6" w:rsidRDefault="004201D6" w:rsidP="004201D6">
      <w:r>
        <w:t xml:space="preserve">    294738-Л - кх</w:t>
      </w:r>
    </w:p>
    <w:p w:rsidR="004201D6" w:rsidRDefault="004201D6" w:rsidP="004201D6">
      <w:r>
        <w:t xml:space="preserve">    Заездный, Александр Михайлович</w:t>
      </w:r>
    </w:p>
    <w:p w:rsidR="004201D6" w:rsidRDefault="004201D6" w:rsidP="004201D6">
      <w:r>
        <w:t>Основы расчетов радиотехнических цепей</w:t>
      </w:r>
      <w:proofErr w:type="gramStart"/>
      <w:r>
        <w:t xml:space="preserve"> :</w:t>
      </w:r>
      <w:proofErr w:type="gramEnd"/>
      <w:r>
        <w:t xml:space="preserve"> линейные цепи при гармонических воздействиях / А. М. Заездный, И. В. Гуревич. - 2-е изд., испр. и доп. - Москва : Связь, 1968. - 439 c. : ил., табл. - Библиогр.: с. 438</w:t>
      </w:r>
      <w:proofErr w:type="gramStart"/>
      <w:r>
        <w:t xml:space="preserve"> :</w:t>
      </w:r>
      <w:proofErr w:type="gramEnd"/>
      <w:r>
        <w:t xml:space="preserve"> 1,83</w:t>
      </w:r>
    </w:p>
    <w:p w:rsidR="004201D6" w:rsidRDefault="004201D6" w:rsidP="004201D6"/>
    <w:p w:rsidR="004201D6" w:rsidRDefault="004201D6" w:rsidP="004201D6">
      <w:r>
        <w:t>212. 621.792(083);   А54</w:t>
      </w:r>
    </w:p>
    <w:p w:rsidR="004201D6" w:rsidRDefault="004201D6" w:rsidP="004201D6">
      <w:r>
        <w:t xml:space="preserve">    295561-Л - кх; 295562-Л - кх</w:t>
      </w:r>
    </w:p>
    <w:p w:rsidR="004201D6" w:rsidRDefault="004201D6" w:rsidP="004201D6">
      <w:r>
        <w:t xml:space="preserve">    Алцыбеева, Алла Ивановна</w:t>
      </w:r>
    </w:p>
    <w:p w:rsidR="004201D6" w:rsidRDefault="004201D6" w:rsidP="004201D6">
      <w:r>
        <w:t>Ингибиторы коррозии металлов / А. И. Алцыбеева, С. З. Левин; Под ред. проф. Л. И. Антропова. - Ленинград</w:t>
      </w:r>
      <w:proofErr w:type="gramStart"/>
      <w:r>
        <w:t xml:space="preserve"> :</w:t>
      </w:r>
      <w:proofErr w:type="gramEnd"/>
      <w:r>
        <w:t xml:space="preserve"> Химия. Ленинградское отделение, 1968. - 262 с.; 22 см. - Библиогр.: с. 203-232 (1203 назв.). - Указатель веществ, предложенных в качестве ингибиторов: с. 233-252; Указатель ингибиторов по металлам, сплавам и коррозионным средам: с. 253-259. - Указатель ингибиторов по металлам, сплавам и коррозионным средам: с. 253-259</w:t>
      </w:r>
      <w:proofErr w:type="gramStart"/>
      <w:r>
        <w:t xml:space="preserve"> :</w:t>
      </w:r>
      <w:proofErr w:type="gramEnd"/>
      <w:r>
        <w:t xml:space="preserve"> 1,48</w:t>
      </w:r>
    </w:p>
    <w:p w:rsidR="004201D6" w:rsidRDefault="004201D6" w:rsidP="004201D6"/>
    <w:p w:rsidR="004201D6" w:rsidRDefault="004201D6" w:rsidP="004201D6">
      <w:r>
        <w:t>213. 621.9;   У93</w:t>
      </w:r>
    </w:p>
    <w:p w:rsidR="004201D6" w:rsidRDefault="004201D6" w:rsidP="004201D6">
      <w:r>
        <w:t xml:space="preserve">    295498-Л - кх; 295499-Л - кх</w:t>
      </w:r>
    </w:p>
    <w:p w:rsidR="004201D6" w:rsidRDefault="004201D6" w:rsidP="004201D6">
      <w:r>
        <w:t xml:space="preserve">    Ушаков, Николай Степанович</w:t>
      </w:r>
    </w:p>
    <w:p w:rsidR="004201D6" w:rsidRDefault="004201D6" w:rsidP="004201D6">
      <w:r>
        <w:t>Эксплуатация электрооборудования металлорежущих станков / Н. С. Ушаков, В. Л. Кузнецов. - Ленинград</w:t>
      </w:r>
      <w:proofErr w:type="gramStart"/>
      <w:r>
        <w:t xml:space="preserve"> :</w:t>
      </w:r>
      <w:proofErr w:type="gramEnd"/>
      <w:r>
        <w:t xml:space="preserve"> Машиностроение, 1968. - 180 с. : черт., табл., схемы; 22 см</w:t>
      </w:r>
      <w:proofErr w:type="gramStart"/>
      <w:r>
        <w:t xml:space="preserve"> :</w:t>
      </w:r>
      <w:proofErr w:type="gramEnd"/>
      <w:r>
        <w:t xml:space="preserve"> 0,76</w:t>
      </w:r>
    </w:p>
    <w:p w:rsidR="004201D6" w:rsidRDefault="004201D6" w:rsidP="004201D6"/>
    <w:p w:rsidR="004201D6" w:rsidRDefault="004201D6" w:rsidP="004201D6">
      <w:r>
        <w:t>214. 621.398.1;   Р35</w:t>
      </w:r>
    </w:p>
    <w:p w:rsidR="004201D6" w:rsidRDefault="004201D6" w:rsidP="004201D6">
      <w:r>
        <w:t xml:space="preserve">    295497-Л - кх</w:t>
      </w:r>
    </w:p>
    <w:p w:rsidR="004201D6" w:rsidRDefault="004201D6" w:rsidP="004201D6">
      <w:r>
        <w:t xml:space="preserve">    Познание и мышление</w:t>
      </w:r>
      <w:proofErr w:type="gramStart"/>
      <w:r>
        <w:t xml:space="preserve"> :</w:t>
      </w:r>
      <w:proofErr w:type="gramEnd"/>
      <w:r>
        <w:t xml:space="preserve"> Моделирование на уровне информ. процессов</w:t>
      </w:r>
      <w:proofErr w:type="gramStart"/>
      <w:r>
        <w:t xml:space="preserve"> :</w:t>
      </w:r>
      <w:proofErr w:type="gramEnd"/>
      <w:r>
        <w:t xml:space="preserve"> Пер. с англ. / Под ред. [и со вступ. статьей, с. 5-23] канд. биол. наук А. В. Напалкова. - Москва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Мир, 1968. - 400 с. : черт., табл., схемы; 21 см. - Библиогр.: с. 378-395; Алфавитный указатель авторов: с. 396-397.</w:t>
      </w:r>
      <w:proofErr w:type="gramEnd"/>
      <w:r>
        <w:t xml:space="preserve"> - Доп. тит. л.: Cognition and thought. Walter R. Reitman</w:t>
      </w:r>
      <w:proofErr w:type="gramStart"/>
      <w:r>
        <w:t xml:space="preserve"> :</w:t>
      </w:r>
      <w:proofErr w:type="gramEnd"/>
      <w:r>
        <w:t xml:space="preserve"> 1,64</w:t>
      </w:r>
    </w:p>
    <w:p w:rsidR="004201D6" w:rsidRDefault="004201D6" w:rsidP="004201D6"/>
    <w:p w:rsidR="004201D6" w:rsidRDefault="004201D6" w:rsidP="004201D6">
      <w:r>
        <w:t>215. 8(с</w:t>
      </w:r>
      <w:proofErr w:type="gramStart"/>
      <w:r>
        <w:t>)р</w:t>
      </w:r>
      <w:proofErr w:type="gramEnd"/>
      <w:r>
        <w:t>2;   С56</w:t>
      </w:r>
    </w:p>
    <w:p w:rsidR="004201D6" w:rsidRDefault="004201D6" w:rsidP="004201D6">
      <w:r>
        <w:t xml:space="preserve">    294716-Л - кх</w:t>
      </w:r>
    </w:p>
    <w:p w:rsidR="004201D6" w:rsidRDefault="004201D6" w:rsidP="004201D6">
      <w:r>
        <w:t xml:space="preserve">    Советская литература и новый человек</w:t>
      </w:r>
      <w:proofErr w:type="gramStart"/>
      <w:r>
        <w:t xml:space="preserve"> :</w:t>
      </w:r>
      <w:proofErr w:type="gramEnd"/>
      <w:r>
        <w:t xml:space="preserve"> Сборник статей / АН СССР. Институт русской литературы (Пушкинский дом) ; под ред. В. А. Ковалева</w:t>
      </w:r>
      <w:proofErr w:type="gramStart"/>
      <w:r>
        <w:t xml:space="preserve"> ,</w:t>
      </w:r>
      <w:proofErr w:type="gramEnd"/>
      <w:r>
        <w:t xml:space="preserve"> В. В. Тимофеевой. - Ленинград</w:t>
      </w:r>
      <w:proofErr w:type="gramStart"/>
      <w:r>
        <w:t xml:space="preserve"> :</w:t>
      </w:r>
      <w:proofErr w:type="gramEnd"/>
      <w:r>
        <w:t xml:space="preserve"> Наука. Ленингр. отд-ние, 1967. - 376 с.; 22 см</w:t>
      </w:r>
      <w:proofErr w:type="gramStart"/>
      <w:r>
        <w:t xml:space="preserve"> :</w:t>
      </w:r>
      <w:proofErr w:type="gramEnd"/>
      <w:r>
        <w:t xml:space="preserve"> 1,83</w:t>
      </w:r>
    </w:p>
    <w:p w:rsidR="004201D6" w:rsidRDefault="004201D6" w:rsidP="004201D6"/>
    <w:p w:rsidR="00354AAC" w:rsidRPr="00553595" w:rsidRDefault="00354AAC" w:rsidP="004201D6"/>
    <w:sectPr w:rsidR="00354AAC" w:rsidRPr="00553595">
      <w:headerReference w:type="even" r:id="rId135"/>
      <w:headerReference w:type="default" r:id="rId136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7CA" w:rsidRDefault="000B37CA">
      <w:r>
        <w:separator/>
      </w:r>
    </w:p>
  </w:endnote>
  <w:endnote w:type="continuationSeparator" w:id="0">
    <w:p w:rsidR="000B37CA" w:rsidRDefault="000B3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7CA" w:rsidRDefault="000B37CA">
      <w:r>
        <w:separator/>
      </w:r>
    </w:p>
  </w:footnote>
  <w:footnote w:type="continuationSeparator" w:id="0">
    <w:p w:rsidR="000B37CA" w:rsidRDefault="000B37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8F5" w:rsidRDefault="002878F5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78F5" w:rsidRDefault="002878F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8F5" w:rsidRDefault="002878F5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758E1">
      <w:rPr>
        <w:rStyle w:val="a5"/>
        <w:noProof/>
      </w:rPr>
      <w:t>39</w:t>
    </w:r>
    <w:r>
      <w:rPr>
        <w:rStyle w:val="a5"/>
      </w:rPr>
      <w:fldChar w:fldCharType="end"/>
    </w:r>
  </w:p>
  <w:p w:rsidR="002878F5" w:rsidRDefault="002878F5">
    <w:pPr>
      <w:pStyle w:val="a3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A76"/>
    <w:rsid w:val="000917A6"/>
    <w:rsid w:val="000B37CA"/>
    <w:rsid w:val="000B409A"/>
    <w:rsid w:val="00160B61"/>
    <w:rsid w:val="00246FA3"/>
    <w:rsid w:val="002878F5"/>
    <w:rsid w:val="00336039"/>
    <w:rsid w:val="00354AAC"/>
    <w:rsid w:val="00364712"/>
    <w:rsid w:val="004201D6"/>
    <w:rsid w:val="00553595"/>
    <w:rsid w:val="005712C8"/>
    <w:rsid w:val="005758E1"/>
    <w:rsid w:val="005A1BB6"/>
    <w:rsid w:val="00662EC5"/>
    <w:rsid w:val="006935B6"/>
    <w:rsid w:val="006D5E99"/>
    <w:rsid w:val="007B44CC"/>
    <w:rsid w:val="007C1698"/>
    <w:rsid w:val="007D3109"/>
    <w:rsid w:val="007F0FBF"/>
    <w:rsid w:val="00806022"/>
    <w:rsid w:val="00894901"/>
    <w:rsid w:val="00895415"/>
    <w:rsid w:val="00935DF8"/>
    <w:rsid w:val="00941A76"/>
    <w:rsid w:val="00AA7CCE"/>
    <w:rsid w:val="00BD040B"/>
    <w:rsid w:val="00BF5579"/>
    <w:rsid w:val="00D84E93"/>
    <w:rsid w:val="00D868E6"/>
    <w:rsid w:val="00E66AF8"/>
    <w:rsid w:val="00F16B28"/>
    <w:rsid w:val="00F7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customStyle="1" w:styleId="10">
    <w:name w:val="Обычный1"/>
    <w:basedOn w:val="a"/>
    <w:pPr>
      <w:ind w:firstLine="720"/>
    </w:pPr>
  </w:style>
  <w:style w:type="paragraph" w:customStyle="1" w:styleId="11">
    <w:name w:val="Заголовок 11"/>
    <w:basedOn w:val="1"/>
  </w:style>
  <w:style w:type="paragraph" w:customStyle="1" w:styleId="a4">
    <w:name w:val="Примечание"/>
    <w:basedOn w:val="a"/>
    <w:pPr>
      <w:ind w:firstLine="567"/>
    </w:pPr>
    <w:rPr>
      <w:i/>
      <w:sz w:val="22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12">
    <w:name w:val="toc 1"/>
    <w:basedOn w:val="a"/>
    <w:next w:val="a"/>
    <w:autoRedefine/>
    <w:uiPriority w:val="39"/>
  </w:style>
  <w:style w:type="paragraph" w:customStyle="1" w:styleId="a7">
    <w:name w:val="Автор"/>
    <w:basedOn w:val="10"/>
    <w:pPr>
      <w:ind w:firstLine="0"/>
    </w:pPr>
    <w:rPr>
      <w:b/>
    </w:rPr>
  </w:style>
  <w:style w:type="paragraph" w:styleId="2">
    <w:name w:val="toc 2"/>
    <w:basedOn w:val="a"/>
    <w:next w:val="a"/>
    <w:autoRedefine/>
    <w:semiHidden/>
    <w:pPr>
      <w:ind w:left="240"/>
    </w:pPr>
  </w:style>
  <w:style w:type="paragraph" w:styleId="3">
    <w:name w:val="toc 3"/>
    <w:basedOn w:val="a"/>
    <w:next w:val="a"/>
    <w:autoRedefine/>
    <w:semiHidden/>
    <w:pPr>
      <w:ind w:left="480"/>
    </w:pPr>
  </w:style>
  <w:style w:type="paragraph" w:styleId="4">
    <w:name w:val="toc 4"/>
    <w:basedOn w:val="a"/>
    <w:next w:val="a"/>
    <w:autoRedefine/>
    <w:semiHidden/>
    <w:pPr>
      <w:ind w:left="720"/>
    </w:pPr>
  </w:style>
  <w:style w:type="paragraph" w:styleId="5">
    <w:name w:val="toc 5"/>
    <w:basedOn w:val="a"/>
    <w:next w:val="a"/>
    <w:autoRedefine/>
    <w:semiHidden/>
    <w:pPr>
      <w:ind w:left="960"/>
    </w:pPr>
  </w:style>
  <w:style w:type="paragraph" w:styleId="6">
    <w:name w:val="toc 6"/>
    <w:basedOn w:val="a"/>
    <w:next w:val="a"/>
    <w:autoRedefine/>
    <w:semiHidden/>
    <w:pPr>
      <w:ind w:left="1200"/>
    </w:pPr>
  </w:style>
  <w:style w:type="paragraph" w:styleId="7">
    <w:name w:val="toc 7"/>
    <w:basedOn w:val="a"/>
    <w:next w:val="a"/>
    <w:autoRedefine/>
    <w:semiHidden/>
    <w:pPr>
      <w:ind w:left="1440"/>
    </w:pPr>
  </w:style>
  <w:style w:type="paragraph" w:styleId="8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  <w:style w:type="character" w:styleId="a8">
    <w:name w:val="Hyperlink"/>
    <w:basedOn w:val="a0"/>
    <w:rsid w:val="002878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customStyle="1" w:styleId="10">
    <w:name w:val="Обычный1"/>
    <w:basedOn w:val="a"/>
    <w:pPr>
      <w:ind w:firstLine="720"/>
    </w:pPr>
  </w:style>
  <w:style w:type="paragraph" w:customStyle="1" w:styleId="11">
    <w:name w:val="Заголовок 11"/>
    <w:basedOn w:val="1"/>
  </w:style>
  <w:style w:type="paragraph" w:customStyle="1" w:styleId="a4">
    <w:name w:val="Примечание"/>
    <w:basedOn w:val="a"/>
    <w:pPr>
      <w:ind w:firstLine="567"/>
    </w:pPr>
    <w:rPr>
      <w:i/>
      <w:sz w:val="22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12">
    <w:name w:val="toc 1"/>
    <w:basedOn w:val="a"/>
    <w:next w:val="a"/>
    <w:autoRedefine/>
    <w:uiPriority w:val="39"/>
  </w:style>
  <w:style w:type="paragraph" w:customStyle="1" w:styleId="a7">
    <w:name w:val="Автор"/>
    <w:basedOn w:val="10"/>
    <w:pPr>
      <w:ind w:firstLine="0"/>
    </w:pPr>
    <w:rPr>
      <w:b/>
    </w:rPr>
  </w:style>
  <w:style w:type="paragraph" w:styleId="2">
    <w:name w:val="toc 2"/>
    <w:basedOn w:val="a"/>
    <w:next w:val="a"/>
    <w:autoRedefine/>
    <w:semiHidden/>
    <w:pPr>
      <w:ind w:left="240"/>
    </w:pPr>
  </w:style>
  <w:style w:type="paragraph" w:styleId="3">
    <w:name w:val="toc 3"/>
    <w:basedOn w:val="a"/>
    <w:next w:val="a"/>
    <w:autoRedefine/>
    <w:semiHidden/>
    <w:pPr>
      <w:ind w:left="480"/>
    </w:pPr>
  </w:style>
  <w:style w:type="paragraph" w:styleId="4">
    <w:name w:val="toc 4"/>
    <w:basedOn w:val="a"/>
    <w:next w:val="a"/>
    <w:autoRedefine/>
    <w:semiHidden/>
    <w:pPr>
      <w:ind w:left="720"/>
    </w:pPr>
  </w:style>
  <w:style w:type="paragraph" w:styleId="5">
    <w:name w:val="toc 5"/>
    <w:basedOn w:val="a"/>
    <w:next w:val="a"/>
    <w:autoRedefine/>
    <w:semiHidden/>
    <w:pPr>
      <w:ind w:left="960"/>
    </w:pPr>
  </w:style>
  <w:style w:type="paragraph" w:styleId="6">
    <w:name w:val="toc 6"/>
    <w:basedOn w:val="a"/>
    <w:next w:val="a"/>
    <w:autoRedefine/>
    <w:semiHidden/>
    <w:pPr>
      <w:ind w:left="1200"/>
    </w:pPr>
  </w:style>
  <w:style w:type="paragraph" w:styleId="7">
    <w:name w:val="toc 7"/>
    <w:basedOn w:val="a"/>
    <w:next w:val="a"/>
    <w:autoRedefine/>
    <w:semiHidden/>
    <w:pPr>
      <w:ind w:left="1440"/>
    </w:pPr>
  </w:style>
  <w:style w:type="paragraph" w:styleId="8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  <w:style w:type="character" w:styleId="a8">
    <w:name w:val="Hyperlink"/>
    <w:basedOn w:val="a0"/>
    <w:rsid w:val="002878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kitap.tatar.ru/ogl/nlrt/nbrt_obr_2694820.pdf" TargetMode="External"/><Relationship Id="rId117" Type="http://schemas.openxmlformats.org/officeDocument/2006/relationships/hyperlink" Target="http://kitap.tatar.ru/ogl/nlrt/nbrt_obr_2684495.pdf" TargetMode="External"/><Relationship Id="rId21" Type="http://schemas.openxmlformats.org/officeDocument/2006/relationships/hyperlink" Target="http://kitap.tatar.ru/ogl/nlrt/nbrt_obr_2026238.pdf" TargetMode="External"/><Relationship Id="rId42" Type="http://schemas.openxmlformats.org/officeDocument/2006/relationships/hyperlink" Target="http://kitap.tatar.ru/ogl/nlrt/nbrt_obr_2696641.pdf" TargetMode="External"/><Relationship Id="rId47" Type="http://schemas.openxmlformats.org/officeDocument/2006/relationships/hyperlink" Target="http://kitap.tatar.ru/ogl/nlrt/nbrt_obr_2690857.pdf" TargetMode="External"/><Relationship Id="rId63" Type="http://schemas.openxmlformats.org/officeDocument/2006/relationships/hyperlink" Target="http://kitap.tatar.ru/ogl/nlrt/nbrt_obr_2691866.pdf" TargetMode="External"/><Relationship Id="rId68" Type="http://schemas.openxmlformats.org/officeDocument/2006/relationships/hyperlink" Target="http://kitap.tatar.ru/ogl/nlrt/nbrt_obr_2693866.pdf" TargetMode="External"/><Relationship Id="rId84" Type="http://schemas.openxmlformats.org/officeDocument/2006/relationships/hyperlink" Target="http://kitap.tatar.ru/ogl/nlrt/nbrt_obr_2684730.pdf" TargetMode="External"/><Relationship Id="rId89" Type="http://schemas.openxmlformats.org/officeDocument/2006/relationships/hyperlink" Target="http://kitap.tatar.ru/ogl/nlrt/nbrt_obr_2663830.pdf" TargetMode="External"/><Relationship Id="rId112" Type="http://schemas.openxmlformats.org/officeDocument/2006/relationships/hyperlink" Target="http://kitap.tatar.ru/ogl/nlrt/nbrt_obr_2684471.pdf" TargetMode="External"/><Relationship Id="rId133" Type="http://schemas.openxmlformats.org/officeDocument/2006/relationships/hyperlink" Target="http://kitap.tatar.ru/ogl/nlrt/nbrt_obr_2692001.pdf" TargetMode="External"/><Relationship Id="rId138" Type="http://schemas.openxmlformats.org/officeDocument/2006/relationships/theme" Target="theme/theme1.xml"/><Relationship Id="rId16" Type="http://schemas.openxmlformats.org/officeDocument/2006/relationships/hyperlink" Target="http://kitap.tatar.ru/ogl/nlrt/nbrt_obr_2646544.pdf" TargetMode="External"/><Relationship Id="rId107" Type="http://schemas.openxmlformats.org/officeDocument/2006/relationships/hyperlink" Target="http://kitap.tatar.ru/ogl/nlrt/nbrt_obr_2691806.pdf" TargetMode="External"/><Relationship Id="rId11" Type="http://schemas.openxmlformats.org/officeDocument/2006/relationships/hyperlink" Target="http://kitap.tatar.ru/ogl/nlrt/nbrt_obr_2692372.pdf" TargetMode="External"/><Relationship Id="rId32" Type="http://schemas.openxmlformats.org/officeDocument/2006/relationships/hyperlink" Target="http://kitap.tatar.ru/ogl/nlrt/nbrt_obr_2693729.pdf" TargetMode="External"/><Relationship Id="rId37" Type="http://schemas.openxmlformats.org/officeDocument/2006/relationships/hyperlink" Target="http://kitap.tatar.ru/ogl/nlrt/nbrt_obr_2694396.pdf" TargetMode="External"/><Relationship Id="rId53" Type="http://schemas.openxmlformats.org/officeDocument/2006/relationships/hyperlink" Target="http://kitap.tatar.ru/ogl/nlrt/nbrt_obr_2656508.pdf" TargetMode="External"/><Relationship Id="rId58" Type="http://schemas.openxmlformats.org/officeDocument/2006/relationships/hyperlink" Target="http://kitap.tatar.ru/ogl/nlrt/nbrt_obr_2696612.pdf" TargetMode="External"/><Relationship Id="rId74" Type="http://schemas.openxmlformats.org/officeDocument/2006/relationships/hyperlink" Target="http://kitap.tatar.ru/ogl/nlrt/nbrt_obr_2584931.pdf" TargetMode="External"/><Relationship Id="rId79" Type="http://schemas.openxmlformats.org/officeDocument/2006/relationships/hyperlink" Target="http://kitap.tatar.ru/ogl/nlrt/nbrt_obr_2694615.pdf" TargetMode="External"/><Relationship Id="rId102" Type="http://schemas.openxmlformats.org/officeDocument/2006/relationships/hyperlink" Target="http://kitap.tatar.ru/ogl/nlrt/nbrt_obr_2683330.pdf" TargetMode="External"/><Relationship Id="rId123" Type="http://schemas.openxmlformats.org/officeDocument/2006/relationships/hyperlink" Target="http://kitap.tatar.ru/ogl/nlrt/nbrt_obr_2695611.pdf" TargetMode="External"/><Relationship Id="rId128" Type="http://schemas.openxmlformats.org/officeDocument/2006/relationships/hyperlink" Target="http://kitap.tatar.ru/ogl/nlrt/nbrt_obr_2694248.pdf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kitap.tatar.ru/ogl/nlrt/nbrt_obr_2689452.pdf" TargetMode="External"/><Relationship Id="rId95" Type="http://schemas.openxmlformats.org/officeDocument/2006/relationships/hyperlink" Target="http://kitap.tatar.ru/ogl/nlrt/nbrt_obr_2691198.pdf" TargetMode="External"/><Relationship Id="rId14" Type="http://schemas.openxmlformats.org/officeDocument/2006/relationships/hyperlink" Target="http://kitap.tatar.ru/ogl/nlrt/nbrt_obr_2690548.pdf" TargetMode="External"/><Relationship Id="rId22" Type="http://schemas.openxmlformats.org/officeDocument/2006/relationships/hyperlink" Target="http://kitap.tatar.ru/ogl/nlrt/nbrt_obr_2692009.pdf" TargetMode="External"/><Relationship Id="rId27" Type="http://schemas.openxmlformats.org/officeDocument/2006/relationships/hyperlink" Target="http://kitap.tatar.ru/ogl/nlrt/nbrt_obr_2616331.pdf" TargetMode="External"/><Relationship Id="rId30" Type="http://schemas.openxmlformats.org/officeDocument/2006/relationships/hyperlink" Target="http://kitap.tatar.ru/ogl/nlrt/nbrt_obr_2694173.pdf" TargetMode="External"/><Relationship Id="rId35" Type="http://schemas.openxmlformats.org/officeDocument/2006/relationships/hyperlink" Target="http://kitap.tatar.ru/ogl/nlrt/nbrt_obr_2696253.pdf" TargetMode="External"/><Relationship Id="rId43" Type="http://schemas.openxmlformats.org/officeDocument/2006/relationships/hyperlink" Target="http://kitap.tatar.ru/ogl/nlrt/nbrt_obr_2696386.pdf" TargetMode="External"/><Relationship Id="rId48" Type="http://schemas.openxmlformats.org/officeDocument/2006/relationships/hyperlink" Target="http://kitap.tatar.ru/ogl/nlrt/nbrt_obr_2656564.pdf" TargetMode="External"/><Relationship Id="rId56" Type="http://schemas.openxmlformats.org/officeDocument/2006/relationships/hyperlink" Target="http://kitap.tatar.ru/ogl/nlrt/nbrt_obr_2695018.pdf" TargetMode="External"/><Relationship Id="rId64" Type="http://schemas.openxmlformats.org/officeDocument/2006/relationships/hyperlink" Target="http://kitap.tatar.ru/ogl/nlrt/nbrt_obr_2693814.pdf" TargetMode="External"/><Relationship Id="rId69" Type="http://schemas.openxmlformats.org/officeDocument/2006/relationships/hyperlink" Target="http://kitap.tatar.ru/ogl/nlrt/nbrt_obr_2624090.pdf" TargetMode="External"/><Relationship Id="rId77" Type="http://schemas.openxmlformats.org/officeDocument/2006/relationships/hyperlink" Target="http://kitap.tatar.ru/ogl/nlrt/nbrt_obr_2689933.pdf" TargetMode="External"/><Relationship Id="rId100" Type="http://schemas.openxmlformats.org/officeDocument/2006/relationships/hyperlink" Target="http://kitap.tatar.ru/ogl/nlrt/nbrt_obr_2688544.pdf" TargetMode="External"/><Relationship Id="rId105" Type="http://schemas.openxmlformats.org/officeDocument/2006/relationships/hyperlink" Target="http://kitap.tatar.ru/ogl/nlrt/nbrt_obr_2684261.pdf" TargetMode="External"/><Relationship Id="rId113" Type="http://schemas.openxmlformats.org/officeDocument/2006/relationships/hyperlink" Target="http://kitap.tatar.ru/ogl/nlrt/nbrt_obr_2684297.pdf" TargetMode="External"/><Relationship Id="rId118" Type="http://schemas.openxmlformats.org/officeDocument/2006/relationships/hyperlink" Target="http://kitap.tatar.ru/ogl/nlrt/nbrt_obr_2692019.pdf" TargetMode="External"/><Relationship Id="rId126" Type="http://schemas.openxmlformats.org/officeDocument/2006/relationships/hyperlink" Target="http://kitap.tatar.ru/ogl/nlrt/nbrt_obr_2687869.pdf" TargetMode="External"/><Relationship Id="rId134" Type="http://schemas.openxmlformats.org/officeDocument/2006/relationships/hyperlink" Target="http://kitap.tatar.ru/ogl/nlrt/nbrt_obr_2684883.pdf" TargetMode="External"/><Relationship Id="rId8" Type="http://schemas.openxmlformats.org/officeDocument/2006/relationships/hyperlink" Target="http://kitap.tatar.ru/ogl/nlrt/nbrt_obr_2426065.pdf" TargetMode="External"/><Relationship Id="rId51" Type="http://schemas.openxmlformats.org/officeDocument/2006/relationships/hyperlink" Target="http://kitap.tatar.ru/ogl/nlrt/nbrt_obr_2692016.pdf" TargetMode="External"/><Relationship Id="rId72" Type="http://schemas.openxmlformats.org/officeDocument/2006/relationships/hyperlink" Target="http://kitap.tatar.ru/ogl/nlrt/nbrt_obr_2694411.pdf" TargetMode="External"/><Relationship Id="rId80" Type="http://schemas.openxmlformats.org/officeDocument/2006/relationships/hyperlink" Target="http://kitap.tatar.ru/ogl/nlrt/nbrt_obr_2693771.pdf" TargetMode="External"/><Relationship Id="rId85" Type="http://schemas.openxmlformats.org/officeDocument/2006/relationships/hyperlink" Target="http://kitap.tatar.ru/ogl/nlrt/nbrt_obr_2079668.pdf" TargetMode="External"/><Relationship Id="rId93" Type="http://schemas.openxmlformats.org/officeDocument/2006/relationships/hyperlink" Target="http://kitap.tatar.ru/ogl/nlrt/nbrt_obr_2684491.pdf" TargetMode="External"/><Relationship Id="rId98" Type="http://schemas.openxmlformats.org/officeDocument/2006/relationships/hyperlink" Target="http://kitap.tatar.ru/ogl/nlrt/nbrt_obr_2696384.pdf" TargetMode="External"/><Relationship Id="rId121" Type="http://schemas.openxmlformats.org/officeDocument/2006/relationships/hyperlink" Target="http://kitap.tatar.ru/ogl/nlrt/nbrt_obr_2684175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kitap.tatar.ru/ogl/nlrt/nbrt_obr_2694765.pdf" TargetMode="External"/><Relationship Id="rId17" Type="http://schemas.openxmlformats.org/officeDocument/2006/relationships/hyperlink" Target="http://kitap.tatar.ru/ogl/nlrt/nbrt_obr_2694227.pdf" TargetMode="External"/><Relationship Id="rId25" Type="http://schemas.openxmlformats.org/officeDocument/2006/relationships/hyperlink" Target="http://kitap.tatar.ru/ogl/nlrt/nbrt_obr_2695954.pdf" TargetMode="External"/><Relationship Id="rId33" Type="http://schemas.openxmlformats.org/officeDocument/2006/relationships/hyperlink" Target="http://kitap.tatar.ru/ogl/nlrt/nbrt_obr_2677807.pdf" TargetMode="External"/><Relationship Id="rId38" Type="http://schemas.openxmlformats.org/officeDocument/2006/relationships/hyperlink" Target="http://kitap.tatar.ru/ogl/nlrt/nbrt_obr_2693781.pdf" TargetMode="External"/><Relationship Id="rId46" Type="http://schemas.openxmlformats.org/officeDocument/2006/relationships/hyperlink" Target="http://kitap.tatar.ru/ogl/nlrt/nbrt_obr_2694320.pdf" TargetMode="External"/><Relationship Id="rId59" Type="http://schemas.openxmlformats.org/officeDocument/2006/relationships/hyperlink" Target="http://kitap.tatar.ru/ogl/nlrt/nbrt_obr_2694161.pdf" TargetMode="External"/><Relationship Id="rId67" Type="http://schemas.openxmlformats.org/officeDocument/2006/relationships/hyperlink" Target="http://kitap.tatar.ru/ogl/nlrt/nbrt_obr_2688233.pdf" TargetMode="External"/><Relationship Id="rId103" Type="http://schemas.openxmlformats.org/officeDocument/2006/relationships/hyperlink" Target="http://kitap.tatar.ru/ogl/nlrt/nbrt_obr_1614168.pdf" TargetMode="External"/><Relationship Id="rId108" Type="http://schemas.openxmlformats.org/officeDocument/2006/relationships/hyperlink" Target="http://kitap.tatar.ru/ogl/nlrt/nbrt_obr_2688698.pdf" TargetMode="External"/><Relationship Id="rId116" Type="http://schemas.openxmlformats.org/officeDocument/2006/relationships/hyperlink" Target="http://kitap.tatar.ru/ogl/nlrt/nbrt_obr_2686928.pdf" TargetMode="External"/><Relationship Id="rId124" Type="http://schemas.openxmlformats.org/officeDocument/2006/relationships/hyperlink" Target="http://kitap.tatar.ru/ogl/nlrt/nbrt_obr_2694280.pdf" TargetMode="External"/><Relationship Id="rId129" Type="http://schemas.openxmlformats.org/officeDocument/2006/relationships/hyperlink" Target="http://kitap.tatar.ru/ogl/nlrt/nbrt_obr_2669143.pdf" TargetMode="External"/><Relationship Id="rId137" Type="http://schemas.openxmlformats.org/officeDocument/2006/relationships/fontTable" Target="fontTable.xml"/><Relationship Id="rId20" Type="http://schemas.openxmlformats.org/officeDocument/2006/relationships/hyperlink" Target="http://kitap.tatar.ru/ogl/nlrt/nbrt_obr_2694625.pdf" TargetMode="External"/><Relationship Id="rId41" Type="http://schemas.openxmlformats.org/officeDocument/2006/relationships/hyperlink" Target="http://kitap.tatar.ru/ogl/nlrt/nbrt_obr_2693167.pdf" TargetMode="External"/><Relationship Id="rId54" Type="http://schemas.openxmlformats.org/officeDocument/2006/relationships/hyperlink" Target="http://kitap.tatar.ru/ogl/nlrt/nbrt_obr_2693873.pdf" TargetMode="External"/><Relationship Id="rId62" Type="http://schemas.openxmlformats.org/officeDocument/2006/relationships/hyperlink" Target="http://kitap.tatar.ru/ogl/nlrt/nbrt_obr_2655868.pdf" TargetMode="External"/><Relationship Id="rId70" Type="http://schemas.openxmlformats.org/officeDocument/2006/relationships/hyperlink" Target="http://kitap.tatar.ru/ogl/nlrt/nbrt_obr_2695230.pdf" TargetMode="External"/><Relationship Id="rId75" Type="http://schemas.openxmlformats.org/officeDocument/2006/relationships/hyperlink" Target="http://kitap.tatar.ru/ogl/nlrt/nbrt_obr_2694422.pdf" TargetMode="External"/><Relationship Id="rId83" Type="http://schemas.openxmlformats.org/officeDocument/2006/relationships/hyperlink" Target="http://kitap.tatar.ru/ogl/nlrt/nbrt_obr_2648464.pdf" TargetMode="External"/><Relationship Id="rId88" Type="http://schemas.openxmlformats.org/officeDocument/2006/relationships/hyperlink" Target="http://kitap.tatar.ru/ogl/nlrt/nbrt_obr_2695216.pdf" TargetMode="External"/><Relationship Id="rId91" Type="http://schemas.openxmlformats.org/officeDocument/2006/relationships/hyperlink" Target="http://kitap.tatar.ru/ogl/nlrt/nbrt_obr_2695308.pdf" TargetMode="External"/><Relationship Id="rId96" Type="http://schemas.openxmlformats.org/officeDocument/2006/relationships/hyperlink" Target="http://kitap.tatar.ru/ogl/nlrt/nbrt_obr_2680193.pdf" TargetMode="External"/><Relationship Id="rId111" Type="http://schemas.openxmlformats.org/officeDocument/2006/relationships/hyperlink" Target="http://kitap.tatar.ru/ogl/nlrt/nbrt_obr_2684045.pdf" TargetMode="External"/><Relationship Id="rId132" Type="http://schemas.openxmlformats.org/officeDocument/2006/relationships/hyperlink" Target="http://kitap.tatar.ru/ogl/nlrt/nbrt_obr_2656512.pdf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://kitap.tatar.ru/ogl/nlrt/nbrt_obr_2694307.pdf" TargetMode="External"/><Relationship Id="rId23" Type="http://schemas.openxmlformats.org/officeDocument/2006/relationships/hyperlink" Target="http://kitap.tatar.ru/ogl/nlrt/nbrt_obr_2693948.pdf" TargetMode="External"/><Relationship Id="rId28" Type="http://schemas.openxmlformats.org/officeDocument/2006/relationships/hyperlink" Target="http://kitap.tatar.ru/ogl/nlrt/nbrt_obr_2694330.pdf" TargetMode="External"/><Relationship Id="rId36" Type="http://schemas.openxmlformats.org/officeDocument/2006/relationships/hyperlink" Target="http://kitap.tatar.ru/ogl/nlrt/nbrt_obr_2691111.pdf" TargetMode="External"/><Relationship Id="rId49" Type="http://schemas.openxmlformats.org/officeDocument/2006/relationships/hyperlink" Target="http://kitap.tatar.ru/ogl/nlrt/nbrt_obr_2695885.pdf" TargetMode="External"/><Relationship Id="rId57" Type="http://schemas.openxmlformats.org/officeDocument/2006/relationships/hyperlink" Target="http://kitap.tatar.ru/ogl/nlrt/nbrt_obr_2692069.pdf" TargetMode="External"/><Relationship Id="rId106" Type="http://schemas.openxmlformats.org/officeDocument/2006/relationships/hyperlink" Target="http://kitap.tatar.ru/ogl/nlrt/nbrt_obr_2682827.pdf" TargetMode="External"/><Relationship Id="rId114" Type="http://schemas.openxmlformats.org/officeDocument/2006/relationships/hyperlink" Target="http://kitap.tatar.ru/ogl/nlrt/nbrt_obr_2683585.pdf" TargetMode="External"/><Relationship Id="rId119" Type="http://schemas.openxmlformats.org/officeDocument/2006/relationships/hyperlink" Target="http://kitap.tatar.ru/ogl/nlrt/nbrt_obr_2694221.pdf" TargetMode="External"/><Relationship Id="rId127" Type="http://schemas.openxmlformats.org/officeDocument/2006/relationships/hyperlink" Target="http://kitap.tatar.ru/ogl/nlrt/nbrt_obr_2694582.pdf" TargetMode="External"/><Relationship Id="rId10" Type="http://schemas.openxmlformats.org/officeDocument/2006/relationships/hyperlink" Target="http://kitap.tatar.ru/ogl/nlrt/nbrt_obr_2691154.pdf" TargetMode="External"/><Relationship Id="rId31" Type="http://schemas.openxmlformats.org/officeDocument/2006/relationships/hyperlink" Target="http://kitap.tatar.ru/ogl/nlrt/nbrt_obr_2692928.pdf" TargetMode="External"/><Relationship Id="rId44" Type="http://schemas.openxmlformats.org/officeDocument/2006/relationships/hyperlink" Target="http://kitap.tatar.ru/ogl/nlrt/nbrt_obr_2691627.pdf" TargetMode="External"/><Relationship Id="rId52" Type="http://schemas.openxmlformats.org/officeDocument/2006/relationships/hyperlink" Target="http://kitap.tatar.ru/ogl/nlrt/nbrt_obr_2652665.pdf" TargetMode="External"/><Relationship Id="rId60" Type="http://schemas.openxmlformats.org/officeDocument/2006/relationships/hyperlink" Target="http://kitap.tatar.ru/ogl/nlrt/nbrt_obr_2694151.pdf" TargetMode="External"/><Relationship Id="rId65" Type="http://schemas.openxmlformats.org/officeDocument/2006/relationships/hyperlink" Target="http://kitap.tatar.ru/ogl/nlrt/nbrt_obr_2663823.pdf" TargetMode="External"/><Relationship Id="rId73" Type="http://schemas.openxmlformats.org/officeDocument/2006/relationships/hyperlink" Target="http://kitap.tatar.ru/ogl/nlrt/nbrt_obr_2693538.pdf" TargetMode="External"/><Relationship Id="rId78" Type="http://schemas.openxmlformats.org/officeDocument/2006/relationships/hyperlink" Target="http://kitap.tatar.ru/ogl/nlrt/nbrt_obr_2690312.pdf" TargetMode="External"/><Relationship Id="rId81" Type="http://schemas.openxmlformats.org/officeDocument/2006/relationships/hyperlink" Target="http://kitap.tatar.ru/ogl/nlrt/nbrt_obr_2617369.pdf" TargetMode="External"/><Relationship Id="rId86" Type="http://schemas.openxmlformats.org/officeDocument/2006/relationships/hyperlink" Target="http://kitap.tatar.ru/ogl/nlrt/nbrt_obr_2692320.pdf" TargetMode="External"/><Relationship Id="rId94" Type="http://schemas.openxmlformats.org/officeDocument/2006/relationships/hyperlink" Target="http://kitap.tatar.ru/ogl/nlrt/nbrt_obr_2692571.pdf" TargetMode="External"/><Relationship Id="rId99" Type="http://schemas.openxmlformats.org/officeDocument/2006/relationships/hyperlink" Target="http://kitap.tatar.ru/ogl/nlrt/nbrt_obr_2684021.pdf" TargetMode="External"/><Relationship Id="rId101" Type="http://schemas.openxmlformats.org/officeDocument/2006/relationships/hyperlink" Target="http://kitap.tatar.ru/ogl/nlrt/nbrt_obr_2684570.pdf" TargetMode="External"/><Relationship Id="rId122" Type="http://schemas.openxmlformats.org/officeDocument/2006/relationships/hyperlink" Target="http://kitap.tatar.ru/ogl/nlrt/nbrt_obr_2695257.pdf" TargetMode="External"/><Relationship Id="rId130" Type="http://schemas.openxmlformats.org/officeDocument/2006/relationships/hyperlink" Target="http://kitap.tatar.ru/ogl/nlrt/nbrt_obr_2672857.pdf" TargetMode="External"/><Relationship Id="rId13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kitap.tatar.ru/ogl/nlrt/nbrt_obr_2693858.pdf" TargetMode="External"/><Relationship Id="rId13" Type="http://schemas.openxmlformats.org/officeDocument/2006/relationships/hyperlink" Target="http://kitap.tatar.ru/ogl/nlrt/nbrt_obr_2692287.pdf" TargetMode="External"/><Relationship Id="rId18" Type="http://schemas.openxmlformats.org/officeDocument/2006/relationships/hyperlink" Target="http://kitap.tatar.ru/ogl/nlrt/nbrt_obr_2695469.pdf" TargetMode="External"/><Relationship Id="rId39" Type="http://schemas.openxmlformats.org/officeDocument/2006/relationships/hyperlink" Target="http://kitap.tatar.ru/ogl/nlrt/nbrt_obr_2690640.pdf" TargetMode="External"/><Relationship Id="rId109" Type="http://schemas.openxmlformats.org/officeDocument/2006/relationships/hyperlink" Target="http://kitap.tatar.ru/ogl/nlrt/nbrt_obr_2692729.pdf" TargetMode="External"/><Relationship Id="rId34" Type="http://schemas.openxmlformats.org/officeDocument/2006/relationships/hyperlink" Target="http://kitap.tatar.ru/ogl/nlrt/nbrt_obr_2694930.pdf" TargetMode="External"/><Relationship Id="rId50" Type="http://schemas.openxmlformats.org/officeDocument/2006/relationships/hyperlink" Target="http://kitap.tatar.ru/ogl/nlrt/nbrt_obr_2674002.pdf" TargetMode="External"/><Relationship Id="rId55" Type="http://schemas.openxmlformats.org/officeDocument/2006/relationships/hyperlink" Target="http://kitap.tatar.ru/ogl/nlrt/nbrt_obr_2674012.pdf" TargetMode="External"/><Relationship Id="rId76" Type="http://schemas.openxmlformats.org/officeDocument/2006/relationships/hyperlink" Target="http://kitap.tatar.ru/ogl/nlrt/nbrt_obr_2187992.pdf" TargetMode="External"/><Relationship Id="rId97" Type="http://schemas.openxmlformats.org/officeDocument/2006/relationships/hyperlink" Target="http://kitap.tatar.ru/ogl/nlrt/nbrt_obr_2695478.pdf" TargetMode="External"/><Relationship Id="rId104" Type="http://schemas.openxmlformats.org/officeDocument/2006/relationships/hyperlink" Target="http://kitap.tatar.ru/ogl/nlrt/nbrt_obr_2684127.pdf" TargetMode="External"/><Relationship Id="rId120" Type="http://schemas.openxmlformats.org/officeDocument/2006/relationships/hyperlink" Target="http://kitap.tatar.ru/ogl/nlrt/nbrt_obr_2694621.pdf" TargetMode="External"/><Relationship Id="rId125" Type="http://schemas.openxmlformats.org/officeDocument/2006/relationships/hyperlink" Target="http://kitap.tatar.ru/ogl/nlrt/nbrt_obr_2694354.pdf" TargetMode="External"/><Relationship Id="rId7" Type="http://schemas.openxmlformats.org/officeDocument/2006/relationships/hyperlink" Target="http://kitap.tatar.ru/ogl/nlrt/nbrt_obr_2682513.pdf" TargetMode="External"/><Relationship Id="rId71" Type="http://schemas.openxmlformats.org/officeDocument/2006/relationships/hyperlink" Target="http://kitap.tatar.ru/ogl/nlrt/nbrt_obr_2694019.pdf" TargetMode="External"/><Relationship Id="rId92" Type="http://schemas.openxmlformats.org/officeDocument/2006/relationships/hyperlink" Target="http://kitap.tatar.ru/ogl/nlrt/nbrt_obr_2672674.pdf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kitap.tatar.ru/ogl/nlrt/nbrt_obr_2687785.pdf" TargetMode="External"/><Relationship Id="rId24" Type="http://schemas.openxmlformats.org/officeDocument/2006/relationships/hyperlink" Target="http://kitap.tatar.ru/ogl/nlrt/nbrt_obr_2694031.pdf" TargetMode="External"/><Relationship Id="rId40" Type="http://schemas.openxmlformats.org/officeDocument/2006/relationships/hyperlink" Target="http://kitap.tatar.ru/ogl/nlrt/nbrt_obr_2694074.pdf" TargetMode="External"/><Relationship Id="rId45" Type="http://schemas.openxmlformats.org/officeDocument/2006/relationships/hyperlink" Target="http://kitap.tatar.ru/ogl/nlrt/nbrt_obr_2695693.pdf" TargetMode="External"/><Relationship Id="rId66" Type="http://schemas.openxmlformats.org/officeDocument/2006/relationships/hyperlink" Target="http://kitap.tatar.ru/ogl/nlrt/nbrt_obr_2691374.pdf" TargetMode="External"/><Relationship Id="rId87" Type="http://schemas.openxmlformats.org/officeDocument/2006/relationships/hyperlink" Target="http://kitap.tatar.ru/ogl/nlrt/nbrt_obr_2088786.pdf" TargetMode="External"/><Relationship Id="rId110" Type="http://schemas.openxmlformats.org/officeDocument/2006/relationships/hyperlink" Target="http://kitap.tatar.ru/ogl/nlrt/nbrt_obr_2684350.pdf" TargetMode="External"/><Relationship Id="rId115" Type="http://schemas.openxmlformats.org/officeDocument/2006/relationships/hyperlink" Target="http://kitap.tatar.ru/ogl/nlrt/nbrt_obr_2683926.pdf" TargetMode="External"/><Relationship Id="rId131" Type="http://schemas.openxmlformats.org/officeDocument/2006/relationships/hyperlink" Target="http://kitap.tatar.ru/ogl/nlrt/nbrt_obr_2694591.pdf" TargetMode="External"/><Relationship Id="rId136" Type="http://schemas.openxmlformats.org/officeDocument/2006/relationships/header" Target="header2.xml"/><Relationship Id="rId61" Type="http://schemas.openxmlformats.org/officeDocument/2006/relationships/hyperlink" Target="http://kitap.tatar.ru/ogl/nlrt/nbrt_obr_2693842.pdf" TargetMode="External"/><Relationship Id="rId82" Type="http://schemas.openxmlformats.org/officeDocument/2006/relationships/hyperlink" Target="http://kitap.tatar.ru/ogl/nlrt/nbrt_obr_2535925.pdf" TargetMode="External"/><Relationship Id="rId19" Type="http://schemas.openxmlformats.org/officeDocument/2006/relationships/hyperlink" Target="http://kitap.tatar.ru/ogl/nlrt/nbrt_obr_2644352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Ruslan%20Catalog\Documents\Templates\li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</Template>
  <TotalTime>0</TotalTime>
  <Pages>40</Pages>
  <Words>14880</Words>
  <Characters>84820</Characters>
  <Application>Microsoft Office Word</Application>
  <DocSecurity>0</DocSecurity>
  <Lines>706</Lines>
  <Paragraphs>199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2023-06-22T06:55:00Z</dcterms:created>
  <dcterms:modified xsi:type="dcterms:W3CDTF">2023-06-22T06:55:00Z</dcterms:modified>
</cp:coreProperties>
</file>