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C" w:rsidRPr="00110E96" w:rsidRDefault="00A6374C">
      <w:pPr>
        <w:pStyle w:val="a7"/>
      </w:pPr>
    </w:p>
    <w:p w:rsidR="00A6374C" w:rsidRPr="00A6374C" w:rsidRDefault="00A6374C" w:rsidP="00A6374C">
      <w:pPr>
        <w:pStyle w:val="1"/>
      </w:pPr>
      <w:bookmarkStart w:id="0" w:name="_Toc138930988"/>
      <w:r w:rsidRPr="00A6374C">
        <w:t>Науки о Земле. (ББК 26)</w:t>
      </w:r>
      <w:bookmarkEnd w:id="0"/>
    </w:p>
    <w:p w:rsidR="00A6374C" w:rsidRPr="00A6374C" w:rsidRDefault="00A6374C" w:rsidP="00A6374C">
      <w:pPr>
        <w:pStyle w:val="1"/>
      </w:pPr>
    </w:p>
    <w:p w:rsidR="00A6374C" w:rsidRPr="00A6374C" w:rsidRDefault="00A6374C" w:rsidP="00A6374C">
      <w:r w:rsidRPr="00A6374C">
        <w:t xml:space="preserve">1. 26.89(4Исп);   </w:t>
      </w:r>
      <w:r>
        <w:rPr>
          <w:lang w:val="en-US"/>
        </w:rPr>
        <w:t>M</w:t>
      </w:r>
      <w:r w:rsidRPr="00A6374C">
        <w:t>15</w:t>
      </w:r>
    </w:p>
    <w:p w:rsidR="00A6374C" w:rsidRDefault="00A6374C" w:rsidP="00A6374C">
      <w:r w:rsidRPr="00A6374C">
        <w:t xml:space="preserve">    </w:t>
      </w:r>
      <w:r>
        <w:t>1881762-И - нкШ</w:t>
      </w:r>
    </w:p>
    <w:p w:rsidR="00A6374C" w:rsidRPr="00A6374C" w:rsidRDefault="00A6374C" w:rsidP="00A6374C">
      <w:pPr>
        <w:rPr>
          <w:lang w:val="en-US"/>
        </w:rPr>
      </w:pPr>
      <w:r w:rsidRPr="00A6374C">
        <w:rPr>
          <w:lang w:val="en-US"/>
        </w:rPr>
        <w:t xml:space="preserve">    Madrid es más que Madrid / L. Carandell ; R. Masats. - Madrid : Impresion Lunwerg Editores, . - 207 p. : ill. - Indice de fotogr. p. 37-40. - Index of photogr. p. 202-205. - </w:t>
      </w:r>
      <w:r>
        <w:t>на</w:t>
      </w:r>
      <w:r w:rsidRPr="00A6374C">
        <w:rPr>
          <w:lang w:val="en-US"/>
        </w:rPr>
        <w:t xml:space="preserve"> </w:t>
      </w:r>
      <w:r>
        <w:t>исп</w:t>
      </w:r>
      <w:r w:rsidRPr="00A6374C">
        <w:rPr>
          <w:lang w:val="en-US"/>
        </w:rPr>
        <w:t xml:space="preserve">. </w:t>
      </w:r>
      <w:r>
        <w:t>и</w:t>
      </w:r>
      <w:r w:rsidRPr="00A6374C">
        <w:rPr>
          <w:lang w:val="en-US"/>
        </w:rPr>
        <w:t xml:space="preserve"> </w:t>
      </w:r>
      <w:r>
        <w:t>англ</w:t>
      </w:r>
      <w:r w:rsidRPr="00A6374C">
        <w:rPr>
          <w:lang w:val="en-US"/>
        </w:rPr>
        <w:t xml:space="preserve">. </w:t>
      </w:r>
      <w:r>
        <w:t>яз</w:t>
      </w:r>
      <w:r w:rsidRPr="00A6374C">
        <w:rPr>
          <w:lang w:val="en-US"/>
        </w:rPr>
        <w:t>.. - ISBN 84-85983-31-9 : 1300,00</w:t>
      </w:r>
    </w:p>
    <w:p w:rsidR="00A6374C" w:rsidRDefault="00A6374C" w:rsidP="00A6374C">
      <w:r w:rsidRPr="00B878D2">
        <w:t xml:space="preserve">    </w:t>
      </w:r>
      <w:r>
        <w:t xml:space="preserve">Оглавление: </w:t>
      </w:r>
      <w:hyperlink r:id="rId8" w:history="1">
        <w:r w:rsidR="00B878D2" w:rsidRPr="00971936">
          <w:rPr>
            <w:rStyle w:val="a8"/>
          </w:rPr>
          <w:t>http://kitap.tatar.ru/ogl/nlrt/nbrt_obr_2698107.pdf</w:t>
        </w:r>
      </w:hyperlink>
    </w:p>
    <w:p w:rsidR="00FA7819" w:rsidRDefault="00FA7819" w:rsidP="00A6374C"/>
    <w:p w:rsidR="00FA7819" w:rsidRDefault="00FA7819" w:rsidP="00FA7819">
      <w:pPr>
        <w:pStyle w:val="1"/>
      </w:pPr>
      <w:bookmarkStart w:id="1" w:name="_Toc138930989"/>
      <w:r>
        <w:t>Техника. Технические науки. (ББК 3)</w:t>
      </w:r>
      <w:bookmarkEnd w:id="1"/>
    </w:p>
    <w:p w:rsidR="00FA7819" w:rsidRDefault="00FA7819" w:rsidP="00FA7819">
      <w:pPr>
        <w:pStyle w:val="1"/>
      </w:pPr>
    </w:p>
    <w:p w:rsidR="00FA7819" w:rsidRDefault="00FA7819" w:rsidP="00FA7819">
      <w:r>
        <w:t>2. 30у;   П20</w:t>
      </w:r>
    </w:p>
    <w:p w:rsidR="00FA7819" w:rsidRDefault="00FA7819" w:rsidP="00FA7819">
      <w:r>
        <w:t xml:space="preserve">    1886889-DVD - по</w:t>
      </w:r>
    </w:p>
    <w:p w:rsidR="00FA7819" w:rsidRDefault="00FA7819" w:rsidP="00FA7819">
      <w:r>
        <w:t xml:space="preserve">    Патенты России [Электронный ресурс] :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11/2023 :  11-20.04.2023: RU C1, C2 2793956-2794534 ; RU U1 217638-217843. - 2023. - 1 электрон. опт. диск (DVD-ROM) : 1843,20</w:t>
      </w:r>
    </w:p>
    <w:p w:rsidR="00FA7819" w:rsidRDefault="00FA7819" w:rsidP="00FA7819"/>
    <w:p w:rsidR="00FA7819" w:rsidRDefault="00FA7819" w:rsidP="00FA7819">
      <w:r>
        <w:t>3. 30у;   П20</w:t>
      </w:r>
    </w:p>
    <w:p w:rsidR="00FA7819" w:rsidRDefault="00FA7819" w:rsidP="00FA7819">
      <w:r>
        <w:t xml:space="preserve">    1886952-DVD - по</w:t>
      </w:r>
    </w:p>
    <w:p w:rsidR="00FA7819" w:rsidRDefault="00FA7819" w:rsidP="00FA7819">
      <w:r>
        <w:t xml:space="preserve">    Патенты России [Электронный ресурс] :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14/2023 :  11-20.05.2023: RU C1, C2 2779637-2796269 ; RU U1 218093-218282. - 2023. - 1 электрон. опт. диск (DVD-ROM) : 1843,20</w:t>
      </w:r>
    </w:p>
    <w:p w:rsidR="00FA7819" w:rsidRDefault="00FA7819" w:rsidP="00FA7819"/>
    <w:p w:rsidR="00FA7819" w:rsidRDefault="00FA7819" w:rsidP="00FA7819">
      <w:r>
        <w:t>4. 30у;   Т50</w:t>
      </w:r>
    </w:p>
    <w:p w:rsidR="00FA7819" w:rsidRDefault="00FA7819" w:rsidP="00FA7819">
      <w:r>
        <w:t xml:space="preserve">    1886891-DVD - по</w:t>
      </w:r>
    </w:p>
    <w:p w:rsidR="00FA7819" w:rsidRDefault="00FA7819" w:rsidP="00FA7819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8/2023 :  13-25.04.2023: RU T3 935210-937915. - 2023. - 1 электрон. опт. диск (DVD-ROM) : 2066,40</w:t>
      </w:r>
    </w:p>
    <w:p w:rsidR="00FA7819" w:rsidRDefault="00FA7819" w:rsidP="00FA7819"/>
    <w:p w:rsidR="00FA7819" w:rsidRDefault="00FA7819" w:rsidP="00FA7819">
      <w:r>
        <w:t>5. 30у;   П20</w:t>
      </w:r>
    </w:p>
    <w:p w:rsidR="00FA7819" w:rsidRDefault="00FA7819" w:rsidP="00FA7819">
      <w:r>
        <w:t xml:space="preserve">    1886888-DVD - по</w:t>
      </w:r>
    </w:p>
    <w:p w:rsidR="00FA7819" w:rsidRDefault="00FA7819" w:rsidP="00FA7819">
      <w:r>
        <w:t xml:space="preserve">    Патенты России [Электронный ресурс] :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</w:t>
      </w:r>
      <w:r>
        <w:lastRenderedPageBreak/>
        <w:t>12/2023 :  21-27.04.2023: RU C1, C2 2794546-2795034 ; RU U1 217844-217980. - 2023. - 1 электрон. опт. диск (DVD-ROM) : 1843,20</w:t>
      </w:r>
    </w:p>
    <w:p w:rsidR="00FA7819" w:rsidRDefault="00FA7819" w:rsidP="00FA7819"/>
    <w:p w:rsidR="00FA7819" w:rsidRDefault="00FA7819" w:rsidP="00FA7819">
      <w:r>
        <w:t>6. 30у;   Т50</w:t>
      </w:r>
    </w:p>
    <w:p w:rsidR="00FA7819" w:rsidRDefault="00FA7819" w:rsidP="00FA7819">
      <w:r>
        <w:t xml:space="preserve">    1886890-DVD - по</w:t>
      </w:r>
    </w:p>
    <w:p w:rsidR="00FA7819" w:rsidRDefault="00FA7819" w:rsidP="00FA7819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7/2023 :  26.03-12.04.2023: RU T3 931124-935479. - 2023. - 1 электрон. опт. диск (DVD-ROM) : 2066,40</w:t>
      </w:r>
    </w:p>
    <w:p w:rsidR="00FA7819" w:rsidRDefault="00FA7819" w:rsidP="00FA7819"/>
    <w:p w:rsidR="00FA7819" w:rsidRDefault="00FA7819" w:rsidP="00FA7819">
      <w:r>
        <w:t>7. 30у;   Т50</w:t>
      </w:r>
    </w:p>
    <w:p w:rsidR="00FA7819" w:rsidRDefault="00FA7819" w:rsidP="00FA7819">
      <w:r>
        <w:t xml:space="preserve">    1886954-DVD - по</w:t>
      </w:r>
    </w:p>
    <w:p w:rsidR="00FA7819" w:rsidRDefault="00FA7819" w:rsidP="00FA7819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9/2023 :  26.04-12.05.2023: RU T3 926634-940908. - 2023. - 1 электрон. опт. диск (DVD-ROM) : 2066,40</w:t>
      </w:r>
    </w:p>
    <w:p w:rsidR="00FA7819" w:rsidRDefault="00FA7819" w:rsidP="00FA7819"/>
    <w:p w:rsidR="00FA7819" w:rsidRDefault="00FA7819" w:rsidP="00FA7819">
      <w:r>
        <w:t>8. 30у;   П20</w:t>
      </w:r>
    </w:p>
    <w:p w:rsidR="00FA7819" w:rsidRDefault="00FA7819" w:rsidP="00FA7819">
      <w:r>
        <w:t xml:space="preserve">    1884731-DVD - по</w:t>
      </w:r>
    </w:p>
    <w:p w:rsidR="00FA7819" w:rsidRDefault="00FA7819" w:rsidP="00FA7819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10 (1-ая часть)/2023 :  28.03-10.04.2023: RU C1, C2 2792859-2793945; RU U1 217313-217637. - 2023. - 1 электрон. опт. диск (DVD-ROM) : 921,60</w:t>
      </w:r>
    </w:p>
    <w:p w:rsidR="00FA7819" w:rsidRDefault="00FA7819" w:rsidP="00FA7819"/>
    <w:p w:rsidR="00FA7819" w:rsidRDefault="00FA7819" w:rsidP="00FA7819">
      <w:r>
        <w:t>9. 30у;   П20</w:t>
      </w:r>
    </w:p>
    <w:p w:rsidR="00FA7819" w:rsidRDefault="00FA7819" w:rsidP="00FA7819">
      <w:r>
        <w:t xml:space="preserve">    1884729-DVD - по</w:t>
      </w:r>
    </w:p>
    <w:p w:rsidR="00FA7819" w:rsidRDefault="00FA7819" w:rsidP="00FA7819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10 (2-ая часть)/2023 :  28.03-10.04.2023: RU C1, C2 2792859-2793945; RU U1 217313-217637. - 2023. - 1 электрон. опт. диск (DVD-ROM) : 921,60</w:t>
      </w:r>
    </w:p>
    <w:p w:rsidR="00FA7819" w:rsidRDefault="00FA7819" w:rsidP="00FA7819"/>
    <w:p w:rsidR="00FA7819" w:rsidRDefault="00FA7819" w:rsidP="00FA7819">
      <w:r>
        <w:t>10. 30у;   П20</w:t>
      </w:r>
    </w:p>
    <w:p w:rsidR="00FA7819" w:rsidRDefault="00FA7819" w:rsidP="00FA7819">
      <w:r>
        <w:t xml:space="preserve">    1886951-DVD - по</w:t>
      </w:r>
    </w:p>
    <w:p w:rsidR="00FA7819" w:rsidRDefault="00FA7819" w:rsidP="00FA7819">
      <w:r>
        <w:t xml:space="preserve">    Патенты России [Электронный ресурс] :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13/2023 :  28.04-10.05.2023: RU C1, C2 2795044-2795683 ; RU U1 217981-218092. - 2023. - 1 электрон. опт. диск (DVD-ROM) : 1843,20</w:t>
      </w:r>
    </w:p>
    <w:p w:rsidR="00FA7819" w:rsidRDefault="00FA7819" w:rsidP="00FA7819"/>
    <w:p w:rsidR="00FA7819" w:rsidRDefault="00FA7819" w:rsidP="00FA7819">
      <w:r>
        <w:t>11. 30у;   П20</w:t>
      </w:r>
    </w:p>
    <w:p w:rsidR="00FA7819" w:rsidRDefault="00FA7819" w:rsidP="00FA7819">
      <w:r>
        <w:t xml:space="preserve">    1884726-DVD - по</w:t>
      </w:r>
    </w:p>
    <w:p w:rsidR="00FA7819" w:rsidRDefault="00FA7819" w:rsidP="00FA7819">
      <w:r>
        <w:t xml:space="preserve">    Патенты России [Электронный ресурс] : описания полезных моделей : [2 диска] = Patents of Russia / Федерал. гос. бюджет. учреждение "Федеральный институт промышленной собственности" (ФИПС). - Москва : ФГБУ ФИПС, 2013-. - DVD [1] :  RU </w:t>
      </w:r>
      <w:r>
        <w:lastRenderedPageBreak/>
        <w:t>10.01.2022 - 27.06.2022 : [описания полезных моделей к охранным документам РФ за 2022 г. на DVD]. - 2023. - 1 электрон. опт. диск (DVD-ROM) : 6342,6</w:t>
      </w:r>
    </w:p>
    <w:p w:rsidR="00FA7819" w:rsidRDefault="00FA7819" w:rsidP="00FA7819"/>
    <w:p w:rsidR="00FA7819" w:rsidRDefault="00FA7819" w:rsidP="00FA7819">
      <w:r>
        <w:t>12. 30у;   П20</w:t>
      </w:r>
    </w:p>
    <w:p w:rsidR="00FA7819" w:rsidRDefault="00FA7819" w:rsidP="00FA7819">
      <w:r>
        <w:t xml:space="preserve">    1884727-DVD - по</w:t>
      </w:r>
    </w:p>
    <w:p w:rsidR="00FA7819" w:rsidRDefault="00FA7819" w:rsidP="00FA7819">
      <w:r>
        <w:t xml:space="preserve">    Патенты России [Электронный ресурс] : описания полезных моделей : [2 диска] = Patents of Russia / Федерал. гос. бюджет. учреждение "Федеральный институт промышленной собственности" (ФИПС). - Москва : ФГБУ ФИПС, 2013-. - DVD [2] :  RU 10.07.2022 - 27.12.2022 : [описания полезных моделей к охранным документам РФ за 2022 г. на DVD]. - 2023. - 1 электрон. опт. диск (DVD-ROM) : 6342,6</w:t>
      </w:r>
    </w:p>
    <w:p w:rsidR="00FA7819" w:rsidRDefault="00FA7819" w:rsidP="00FA7819"/>
    <w:p w:rsidR="00FA7819" w:rsidRDefault="00FA7819" w:rsidP="00FA7819">
      <w:r>
        <w:t>13. 34б;   В46</w:t>
      </w:r>
    </w:p>
    <w:p w:rsidR="00FA7819" w:rsidRDefault="00FA7819" w:rsidP="00FA7819">
      <w:r>
        <w:t xml:space="preserve">    296879-Л - кх</w:t>
      </w:r>
    </w:p>
    <w:p w:rsidR="00FA7819" w:rsidRDefault="00FA7819" w:rsidP="00FA7819">
      <w:r>
        <w:t xml:space="preserve">    Вильданов, Рудольф Хасибович</w:t>
      </w:r>
    </w:p>
    <w:p w:rsidR="00FA7819" w:rsidRDefault="00FA7819" w:rsidP="00FA7819">
      <w:r>
        <w:t>Конституции в политической системе буржуазного общества : Тенденции послевоенного конституционного развития в буржуазной Европе и борьба трудящихся / Р. Х. Вильданов; Институт международного рабочего движения. - Москва : Международные отношения, 1968. - 200 с.; 20 см. - Библиогр. в подстроч. примеч. : 0,74</w:t>
      </w:r>
    </w:p>
    <w:p w:rsidR="00FA7819" w:rsidRDefault="00FA7819" w:rsidP="00FA7819"/>
    <w:p w:rsidR="000661E0" w:rsidRDefault="000661E0" w:rsidP="00FA7819"/>
    <w:p w:rsidR="000661E0" w:rsidRDefault="000661E0" w:rsidP="000661E0">
      <w:pPr>
        <w:pStyle w:val="1"/>
      </w:pPr>
      <w:bookmarkStart w:id="2" w:name="_Toc138930990"/>
      <w:r>
        <w:t>Сельское и лесное хозяйство. (ББК 4)</w:t>
      </w:r>
      <w:bookmarkEnd w:id="2"/>
    </w:p>
    <w:p w:rsidR="000661E0" w:rsidRDefault="000661E0" w:rsidP="000661E0">
      <w:pPr>
        <w:pStyle w:val="1"/>
      </w:pPr>
    </w:p>
    <w:p w:rsidR="000661E0" w:rsidRDefault="000661E0" w:rsidP="000661E0">
      <w:r>
        <w:t>14. ;   С37</w:t>
      </w:r>
    </w:p>
    <w:p w:rsidR="000661E0" w:rsidRDefault="000661E0" w:rsidP="000661E0">
      <w:r>
        <w:t xml:space="preserve">    295883-Л - кх</w:t>
      </w:r>
    </w:p>
    <w:p w:rsidR="000661E0" w:rsidRDefault="000661E0" w:rsidP="000661E0">
      <w:r>
        <w:t xml:space="preserve">    Сименон, Жорж</w:t>
      </w:r>
    </w:p>
    <w:p w:rsidR="000661E0" w:rsidRDefault="000661E0" w:rsidP="000661E0">
      <w:r>
        <w:t>Романы : На французском языке = Romans / Ж. Сименон. - Москва : Прогресс, 1968. - 439 с. : 1,35</w:t>
      </w:r>
    </w:p>
    <w:p w:rsidR="000661E0" w:rsidRDefault="000661E0" w:rsidP="000661E0"/>
    <w:p w:rsidR="00451B6E" w:rsidRDefault="00451B6E" w:rsidP="000661E0"/>
    <w:p w:rsidR="00451B6E" w:rsidRDefault="00451B6E" w:rsidP="00451B6E">
      <w:pPr>
        <w:pStyle w:val="1"/>
      </w:pPr>
      <w:bookmarkStart w:id="3" w:name="_Toc138930991"/>
      <w:r>
        <w:t>Здравоохранение. Медицинские науки. (ББК 5)</w:t>
      </w:r>
      <w:bookmarkEnd w:id="3"/>
    </w:p>
    <w:p w:rsidR="00451B6E" w:rsidRDefault="00451B6E" w:rsidP="00451B6E">
      <w:pPr>
        <w:pStyle w:val="1"/>
      </w:pPr>
    </w:p>
    <w:p w:rsidR="00451B6E" w:rsidRDefault="00451B6E" w:rsidP="00451B6E">
      <w:r>
        <w:t>15. 541;   К89</w:t>
      </w:r>
    </w:p>
    <w:p w:rsidR="00451B6E" w:rsidRDefault="00451B6E" w:rsidP="00451B6E">
      <w:r>
        <w:t xml:space="preserve">    295881-Л - кх</w:t>
      </w:r>
    </w:p>
    <w:p w:rsidR="00451B6E" w:rsidRDefault="00451B6E" w:rsidP="00451B6E">
      <w:r>
        <w:t xml:space="preserve">    Кузнецов, Виктор Васильевич</w:t>
      </w:r>
    </w:p>
    <w:p w:rsidR="00451B6E" w:rsidRDefault="00451B6E" w:rsidP="00451B6E">
      <w:r>
        <w:t>Физическая и коллоидная химия : учебное пособие для вузов, 2-ое изд., перераб. и доп.  / В. В. Кузнецов. - Москва : Высшая школа, 1968. - 390 с. : ил., табл., графики, схемы. - Библиогр. с.: 376-378; Предметный указатель с.: 379-385 : 0,83</w:t>
      </w:r>
    </w:p>
    <w:p w:rsidR="00451B6E" w:rsidRDefault="00451B6E" w:rsidP="00451B6E"/>
    <w:p w:rsidR="00163F14" w:rsidRDefault="00163F14" w:rsidP="00451B6E"/>
    <w:p w:rsidR="00163F14" w:rsidRDefault="00163F14" w:rsidP="00163F14">
      <w:pPr>
        <w:pStyle w:val="1"/>
      </w:pPr>
      <w:bookmarkStart w:id="4" w:name="_Toc138930992"/>
      <w:r>
        <w:t>Общественные науки в целом. (ББК 60)</w:t>
      </w:r>
      <w:bookmarkEnd w:id="4"/>
    </w:p>
    <w:p w:rsidR="00163F14" w:rsidRDefault="00163F14" w:rsidP="00163F14">
      <w:pPr>
        <w:pStyle w:val="1"/>
      </w:pPr>
    </w:p>
    <w:p w:rsidR="00163F14" w:rsidRDefault="00163F14" w:rsidP="00163F14">
      <w:r>
        <w:t>16. К  60.9;   Л65</w:t>
      </w:r>
    </w:p>
    <w:p w:rsidR="00163F14" w:rsidRDefault="00163F14" w:rsidP="00163F14">
      <w:r>
        <w:t xml:space="preserve">    1886960-Ф - нк; 1886961-Ф - нк; 1886962-Ф - нк</w:t>
      </w:r>
    </w:p>
    <w:p w:rsidR="00163F14" w:rsidRDefault="00163F14" w:rsidP="00163F14">
      <w:r>
        <w:lastRenderedPageBreak/>
        <w:t xml:space="preserve">    Лица НКО Республики Татарстан : сборник / Центр инновационного развития и трансфера технологий ; Казанский федеральный университет ; авт.-сост.: А. Г. Дыганов [и др.]. - Казань : Издательство Казанского университета, 2022. - 111 с. : фот.. - ISBN 978-5-00130-609-2 : 300,00</w:t>
      </w:r>
    </w:p>
    <w:p w:rsidR="00163F14" w:rsidRDefault="00163F14" w:rsidP="00163F14">
      <w:r>
        <w:t xml:space="preserve">    Оглавление: </w:t>
      </w:r>
      <w:hyperlink r:id="rId9" w:history="1">
        <w:r w:rsidR="00B878D2" w:rsidRPr="00971936">
          <w:rPr>
            <w:rStyle w:val="a8"/>
          </w:rPr>
          <w:t>http://kitap.tatar.ru/ogl/nlrt/nbrt_obr_2692820.pdf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17. 60  Пр229/163(2);   К14</w:t>
      </w:r>
    </w:p>
    <w:p w:rsidR="00163F14" w:rsidRDefault="00163F14" w:rsidP="00163F14">
      <w:r>
        <w:t xml:space="preserve">    1887080-Ф - кх; 1887081-Ф - кх; 1887082-Ф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163, книга 2. - 2021. - 131 с. - Текст частично на англ. яз. : 250,00. - ISSN 2500-2171 (Online). - ISSN 2541-7738 (Print)</w:t>
      </w:r>
    </w:p>
    <w:p w:rsidR="00163F14" w:rsidRDefault="00163F14" w:rsidP="00163F14">
      <w:r>
        <w:t xml:space="preserve">    Оглавление: </w:t>
      </w:r>
      <w:hyperlink r:id="rId10" w:history="1">
        <w:r w:rsidR="00B878D2" w:rsidRPr="00971936">
          <w:rPr>
            <w:rStyle w:val="a8"/>
          </w:rPr>
          <w:t>http://kitap.tatar.ru/ogl/nlrt/nbrt_obr_2693256.pdf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18. 60  Пр229/163(4-5);   К14</w:t>
      </w:r>
    </w:p>
    <w:p w:rsidR="00163F14" w:rsidRDefault="00163F14" w:rsidP="00163F14">
      <w:r>
        <w:t xml:space="preserve">    1887083-Ф - кх; 1887084-Ф - кх; 1887085-Ф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163, книга 4-5. - 2021. - 265 с. : ил., фот. - Текст частично на англ. яз. : 300,00. - ISSN 2500-2171 (Online). - ISSN 2541-7738 (Print)</w:t>
      </w:r>
    </w:p>
    <w:p w:rsidR="00163F14" w:rsidRDefault="00163F14" w:rsidP="00163F14">
      <w:r>
        <w:t xml:space="preserve">    Оглавление: </w:t>
      </w:r>
      <w:hyperlink r:id="rId11" w:history="1">
        <w:r w:rsidR="00B878D2" w:rsidRPr="00971936">
          <w:rPr>
            <w:rStyle w:val="a8"/>
          </w:rPr>
          <w:t>http://kitap.tatar.ru/ogl/nlrt/nbrt_obr_2693260.pdf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19. 60  Пр229/163(6);   К14</w:t>
      </w:r>
    </w:p>
    <w:p w:rsidR="00163F14" w:rsidRDefault="00163F14" w:rsidP="00163F14">
      <w:r>
        <w:t xml:space="preserve">    1887086-Ф - кх; 1887087-Ф - кх; 1887088-Ф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163, книга 6. - 2021. - 229 с. : портр. - Текст частично на англ. яз. : 300,00. - ISSN 2500-2171 (Online). - ISSN 2541-7738 (Print)</w:t>
      </w:r>
    </w:p>
    <w:p w:rsidR="00163F14" w:rsidRDefault="00163F14" w:rsidP="00163F14">
      <w:r>
        <w:t xml:space="preserve">    Оглавление: </w:t>
      </w:r>
      <w:hyperlink r:id="rId12" w:history="1">
        <w:r w:rsidR="00B878D2" w:rsidRPr="00971936">
          <w:rPr>
            <w:rStyle w:val="a8"/>
          </w:rPr>
          <w:t>http://kitap.tatar.ru/ogl/nlrt/nbrt_obr_2693261.pdf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20. 60  Пр229/164(1-2);   К14</w:t>
      </w:r>
    </w:p>
    <w:p w:rsidR="00163F14" w:rsidRDefault="00163F14" w:rsidP="00163F14">
      <w:r>
        <w:t xml:space="preserve">    1887089-Ф - кх; 1887090-Ф - кх; 1887091-Ф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164, книга 1-2. - 2022. - 225 с. : ил., фот. - Текст частично на англ. яз. : 310,00. - ISSN 2500-2171 (Online). - ISSN 2541-7738 (Print)</w:t>
      </w:r>
    </w:p>
    <w:p w:rsidR="00163F14" w:rsidRDefault="00163F14" w:rsidP="00163F14">
      <w:r>
        <w:lastRenderedPageBreak/>
        <w:t xml:space="preserve">    Оглавление: </w:t>
      </w:r>
      <w:hyperlink r:id="rId13" w:history="1">
        <w:r w:rsidR="00B878D2" w:rsidRPr="00971936">
          <w:rPr>
            <w:rStyle w:val="a8"/>
          </w:rPr>
          <w:t>http://kitap.tatar.ru/ogl/nlrt/nbrt_obr_2693270.pdf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21. 60  Пр229/164(3);   К14</w:t>
      </w:r>
    </w:p>
    <w:p w:rsidR="00163F14" w:rsidRDefault="00163F14" w:rsidP="00163F14">
      <w:r>
        <w:t xml:space="preserve">    1887092-Ф - кх; 1887093-Ф - кх; 1887094-Ф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164, книга 3. - 2022. - 256 с. : портр. - Текст частично на англ. яз. : 310,00. - ISSN 2500-2171 (Online). - ISSN 2541-7738 (Print)</w:t>
      </w:r>
    </w:p>
    <w:p w:rsidR="00163F14" w:rsidRDefault="00163F14" w:rsidP="00163F14">
      <w:r>
        <w:t xml:space="preserve">    Оглавление: </w:t>
      </w:r>
      <w:hyperlink r:id="rId14" w:history="1">
        <w:r w:rsidR="00B878D2" w:rsidRPr="00971936">
          <w:rPr>
            <w:rStyle w:val="a8"/>
          </w:rPr>
          <w:t>http://kitap.tatar.ru/ogl/nlrt/nbrt_obr_2693271.pdf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22. 60  Пр229/164(4);   К14</w:t>
      </w:r>
    </w:p>
    <w:p w:rsidR="00163F14" w:rsidRDefault="00163F14" w:rsidP="00163F14">
      <w:r>
        <w:t xml:space="preserve">    1887095-Ф - кх; 1887096-Ф - кх; 1887097-Ф - кх</w:t>
      </w:r>
    </w:p>
    <w:p w:rsidR="00163F14" w:rsidRDefault="00163F14" w:rsidP="00163F14">
      <w:pPr>
        <w:rPr>
          <w:lang w:val="en-US"/>
        </w:rPr>
      </w:pPr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</w:t>
      </w:r>
      <w:r w:rsidRPr="00163F14">
        <w:rPr>
          <w:lang w:val="en-US"/>
        </w:rPr>
        <w:t>- ISSN 1815-6126 (</w:t>
      </w:r>
      <w:r>
        <w:t>с</w:t>
      </w:r>
      <w:r w:rsidRPr="00163F14">
        <w:rPr>
          <w:lang w:val="en-US"/>
        </w:rPr>
        <w:t xml:space="preserve"> 2017 </w:t>
      </w:r>
      <w:r>
        <w:t>года</w:t>
      </w:r>
      <w:r w:rsidRPr="00163F14">
        <w:rPr>
          <w:lang w:val="en-US"/>
        </w:rPr>
        <w:t xml:space="preserve"> - ISSN 2541-7738). - ISSN 2541-7738 (Print). - </w:t>
      </w:r>
      <w:r>
        <w:t>Том</w:t>
      </w:r>
      <w:r w:rsidRPr="00163F14">
        <w:rPr>
          <w:lang w:val="en-US"/>
        </w:rPr>
        <w:t xml:space="preserve"> 164, </w:t>
      </w:r>
      <w:r>
        <w:t>книга</w:t>
      </w:r>
      <w:r w:rsidRPr="00163F14">
        <w:rPr>
          <w:lang w:val="en-US"/>
        </w:rPr>
        <w:t xml:space="preserve"> 4. - 2022. - 164 </w:t>
      </w:r>
      <w:r>
        <w:t>с</w:t>
      </w:r>
      <w:r w:rsidRPr="00163F14">
        <w:rPr>
          <w:lang w:val="en-US"/>
        </w:rPr>
        <w:t>. : 310,00. - ISSN 2500-2171 (Online). - ISSN 2541-7738 (Print)</w:t>
      </w:r>
    </w:p>
    <w:p w:rsidR="00163F14" w:rsidRDefault="00163F14" w:rsidP="00163F14">
      <w:r w:rsidRPr="00163F14">
        <w:t xml:space="preserve">    Оглавление: </w:t>
      </w:r>
      <w:hyperlink r:id="rId15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_2693278.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163F14"/>
    <w:p w:rsidR="00163F14" w:rsidRPr="00163F14" w:rsidRDefault="00163F14" w:rsidP="00163F14"/>
    <w:p w:rsidR="00163F14" w:rsidRDefault="00163F14" w:rsidP="00163F14">
      <w:r>
        <w:t>23. 60  Пр229/164(5);   К14</w:t>
      </w:r>
    </w:p>
    <w:p w:rsidR="00163F14" w:rsidRDefault="00163F14" w:rsidP="00163F14">
      <w:r>
        <w:t xml:space="preserve">    1887098-Ф - кх; 1887099-Ф - кх; 1887100-Ф - кх</w:t>
      </w:r>
    </w:p>
    <w:p w:rsidR="00163F14" w:rsidRDefault="00163F14" w:rsidP="00163F14">
      <w:pPr>
        <w:rPr>
          <w:lang w:val="en-US"/>
        </w:rPr>
      </w:pPr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</w:t>
      </w:r>
      <w:r w:rsidRPr="00163F14">
        <w:rPr>
          <w:lang w:val="en-US"/>
        </w:rPr>
        <w:t>- ISSN 1815-6126 (</w:t>
      </w:r>
      <w:r>
        <w:t>с</w:t>
      </w:r>
      <w:r w:rsidRPr="00163F14">
        <w:rPr>
          <w:lang w:val="en-US"/>
        </w:rPr>
        <w:t xml:space="preserve"> 2017 </w:t>
      </w:r>
      <w:r>
        <w:t>года</w:t>
      </w:r>
      <w:r w:rsidRPr="00163F14">
        <w:rPr>
          <w:lang w:val="en-US"/>
        </w:rPr>
        <w:t xml:space="preserve"> - ISSN 2541-7738). - ISSN 2541-7738 (Print). - </w:t>
      </w:r>
      <w:r>
        <w:t>Том</w:t>
      </w:r>
      <w:r w:rsidRPr="00163F14">
        <w:rPr>
          <w:lang w:val="en-US"/>
        </w:rPr>
        <w:t xml:space="preserve"> 164, </w:t>
      </w:r>
      <w:r>
        <w:t>книга</w:t>
      </w:r>
      <w:r w:rsidRPr="00163F14">
        <w:rPr>
          <w:lang w:val="en-US"/>
        </w:rPr>
        <w:t xml:space="preserve"> 5. - 2022. - 151 </w:t>
      </w:r>
      <w:r>
        <w:t>с</w:t>
      </w:r>
      <w:r w:rsidRPr="00163F14">
        <w:rPr>
          <w:lang w:val="en-US"/>
        </w:rPr>
        <w:t>. : 310,00. - ISSN 2500-2171 (Online). - ISSN 2541-7738 (Print)</w:t>
      </w:r>
    </w:p>
    <w:p w:rsidR="00163F14" w:rsidRDefault="00163F14" w:rsidP="00163F14">
      <w:r w:rsidRPr="00163F14">
        <w:t xml:space="preserve">    Оглавление: </w:t>
      </w:r>
      <w:hyperlink r:id="rId16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_2693289.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163F14"/>
    <w:p w:rsidR="00163F14" w:rsidRPr="00163F14" w:rsidRDefault="00163F14" w:rsidP="00163F14"/>
    <w:p w:rsidR="00163F14" w:rsidRDefault="00163F14" w:rsidP="00163F14">
      <w:r>
        <w:t>24. 60  Пр229/164(6);   К14</w:t>
      </w:r>
    </w:p>
    <w:p w:rsidR="00163F14" w:rsidRDefault="00163F14" w:rsidP="00163F14">
      <w:r>
        <w:t xml:space="preserve">    1887101-Ф - кх; 1887102-Ф - кх; 1887103-Ф - кх</w:t>
      </w:r>
    </w:p>
    <w:p w:rsidR="00163F14" w:rsidRDefault="00163F14" w:rsidP="00163F14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Том 164, книга 6. - 2022. - 242 с. : портр. - Текст частично на англ. яз. : 310,00. - ISSN 2500-2171 (Online). - ISSN 2541-7738 (Print)</w:t>
      </w:r>
    </w:p>
    <w:p w:rsidR="00163F14" w:rsidRDefault="00163F14" w:rsidP="00163F14">
      <w:r>
        <w:t xml:space="preserve">    Оглавление: </w:t>
      </w:r>
      <w:hyperlink r:id="rId17" w:history="1">
        <w:r w:rsidR="00B878D2" w:rsidRPr="00971936">
          <w:rPr>
            <w:rStyle w:val="a8"/>
          </w:rPr>
          <w:t>http://kitap.tatar.ru/ogl/nlrt/nbrt_obr_2693297.pdf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25. 60.8;   И73</w:t>
      </w:r>
    </w:p>
    <w:p w:rsidR="00163F14" w:rsidRDefault="00163F14" w:rsidP="00163F14">
      <w:r>
        <w:t xml:space="preserve">    1886999-Л - кх; 1887000-Л - кх; 1887001-Л - кх</w:t>
      </w:r>
    </w:p>
    <w:p w:rsidR="00163F14" w:rsidRDefault="00163F14" w:rsidP="00163F14">
      <w:r>
        <w:lastRenderedPageBreak/>
        <w:t xml:space="preserve">    Интерактивный научно-методический инструментарий обучения коммуникативно-ориентированным дисциплинам / А. А. Акимов [и др.]; Казанский федеральный университет. - Казань : Издательство Казанского университета, 2022-. - Авт. указаны на обороте тит. л.. - ISBN 978-5-00130-634-4. - Часть 2. - 2022. - 161 с. : ил. - Библиогр. в конце ст.. - ISBN 978-5-00130-630-6 (ч. 2) : 250,00</w:t>
      </w:r>
    </w:p>
    <w:p w:rsidR="00163F14" w:rsidRDefault="00163F14" w:rsidP="00163F14">
      <w:r>
        <w:t xml:space="preserve">    Оглавление: </w:t>
      </w:r>
      <w:hyperlink r:id="rId18" w:history="1">
        <w:r w:rsidR="00B878D2" w:rsidRPr="00971936">
          <w:rPr>
            <w:rStyle w:val="a8"/>
          </w:rPr>
          <w:t>http://kitap.tatar.ru/ogl/nlrt/nbrt_obr_2692932.pdf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26. 60.8;   А30</w:t>
      </w:r>
    </w:p>
    <w:p w:rsidR="00163F14" w:rsidRDefault="00163F14" w:rsidP="00163F14">
      <w:r>
        <w:t xml:space="preserve">    1887560-Л - од; 1887561-Л - аб; 1887562-Л - аб</w:t>
      </w:r>
    </w:p>
    <w:p w:rsidR="00163F14" w:rsidRDefault="00163F14" w:rsidP="00163F14">
      <w:r>
        <w:t xml:space="preserve">    Адизес, Ицхак Калдерон</w:t>
      </w:r>
    </w:p>
    <w:p w:rsidR="00163F14" w:rsidRDefault="00163F14" w:rsidP="00163F14">
      <w:r>
        <w:t>Управление изменениями без потрясений и конфликтов / Ицхак  Адизес. - Москва : Альпина Паблишер, 2023. - 352, [2] с.; 21. - (Методология Адизеса). - На обл.: Ицхак Адизес - гуру менеджмента, ведущий мировой эксперт в области эффективного управления процессами в бизнесе. - Загл. и авт. ориг.: Mastering change / I. K. Adizes. - ISBN 978-5-9614-8032-0 (рус.). - ISBN 978-5-9614-7216-5 (серия). - ISBN 978-0-937120-32-3 (англ.) : 897,33</w:t>
      </w:r>
    </w:p>
    <w:p w:rsidR="00163F14" w:rsidRDefault="00163F14" w:rsidP="00163F14">
      <w:r>
        <w:t xml:space="preserve">    Оглавление: </w:t>
      </w:r>
      <w:hyperlink r:id="rId19" w:history="1">
        <w:r w:rsidR="00B878D2" w:rsidRPr="00971936">
          <w:rPr>
            <w:rStyle w:val="a8"/>
          </w:rPr>
          <w:t>http://kitap.tatar.ru/ogl/nlrt/nbrt_obr_2692860.pdf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27. 60.8;   К83</w:t>
      </w:r>
    </w:p>
    <w:p w:rsidR="00163F14" w:rsidRDefault="00163F14" w:rsidP="00163F14">
      <w:r>
        <w:t xml:space="preserve">    1888441-Л - од</w:t>
      </w:r>
    </w:p>
    <w:p w:rsidR="00163F14" w:rsidRDefault="00163F14" w:rsidP="00163F14">
      <w:r>
        <w:t xml:space="preserve">    Крот, Майкл</w:t>
      </w:r>
    </w:p>
    <w:p w:rsidR="00163F14" w:rsidRDefault="00163F14" w:rsidP="00163F14">
      <w:r>
        <w:t>Менеджер как мотиватор : практические уроки мотивации для нехаризматичных лидеров / Майкл Крот; пер. с англ. яз. Л. Веригина. - Москва : Эксмо, 2008. - 400 c. - (HR-библиотека). - Библиогр.: с. 389-396. - Загл. и авт. ориг.: The manager as motivator / M. Kroth. - ISBN 978-5-699-28190-9 (рус.). - ISBN 0-275-99018-4 (англ.) : 200,00</w:t>
      </w:r>
    </w:p>
    <w:p w:rsidR="00163F14" w:rsidRDefault="00163F14" w:rsidP="00163F14">
      <w:r>
        <w:t xml:space="preserve">    Оглавление: </w:t>
      </w:r>
      <w:hyperlink r:id="rId20" w:history="1">
        <w:r w:rsidR="00B878D2" w:rsidRPr="00971936">
          <w:rPr>
            <w:rStyle w:val="a8"/>
          </w:rPr>
          <w:t>http://kitap.tatar.ru/ogl/nlrt/nbrt_obr_2649017.pdf</w:t>
        </w:r>
      </w:hyperlink>
    </w:p>
    <w:p w:rsidR="00B878D2" w:rsidRDefault="00B878D2" w:rsidP="00163F14"/>
    <w:p w:rsidR="00163F14" w:rsidRDefault="00163F14" w:rsidP="00163F14"/>
    <w:p w:rsidR="00163F14" w:rsidRDefault="00163F14" w:rsidP="00163F14">
      <w:r>
        <w:t>28. 60.8;   С34</w:t>
      </w:r>
    </w:p>
    <w:p w:rsidR="00163F14" w:rsidRDefault="00163F14" w:rsidP="00163F14">
      <w:r>
        <w:t xml:space="preserve">    1886966-Ф - кх; 1886967-Ф - кх; 1886968-Ф - кх</w:t>
      </w:r>
    </w:p>
    <w:p w:rsidR="00163F14" w:rsidRDefault="00163F14" w:rsidP="00163F14">
      <w:r>
        <w:t xml:space="preserve">    Сидельникова, Татьяна Тимофеевна</w:t>
      </w:r>
    </w:p>
    <w:p w:rsidR="00163F14" w:rsidRDefault="00163F14" w:rsidP="00163F14">
      <w:r>
        <w:t>Есть идея! Вопросы теории и практики активизации творческих способностей студентов коммуникативно ориентированных специальностей / Т. Т. Сидельникова; Казанский федеральный университет. - Казань : Издательство Казанского университета, 2022. - 304 с. : ил. - Библиогр.: с. 294-298. - ISBN 978-5-00130-566-8 : 250,00</w:t>
      </w:r>
    </w:p>
    <w:p w:rsidR="00163F14" w:rsidRDefault="00163F14" w:rsidP="00163F14">
      <w:r>
        <w:t xml:space="preserve">    Оглавление: </w:t>
      </w:r>
      <w:hyperlink r:id="rId21" w:history="1">
        <w:r w:rsidR="00B878D2" w:rsidRPr="00971936">
          <w:rPr>
            <w:rStyle w:val="a8"/>
          </w:rPr>
          <w:t>http://kitap.tatar.ru/ogl/nlrt/nbrt_obr_2692836.pdf</w:t>
        </w:r>
      </w:hyperlink>
    </w:p>
    <w:p w:rsidR="00B878D2" w:rsidRDefault="00B878D2" w:rsidP="00163F14"/>
    <w:p w:rsidR="00163F14" w:rsidRDefault="00163F14" w:rsidP="00163F14"/>
    <w:p w:rsidR="005D7BC2" w:rsidRDefault="005D7BC2" w:rsidP="00163F14"/>
    <w:p w:rsidR="005D7BC2" w:rsidRDefault="005D7BC2" w:rsidP="005D7BC2">
      <w:pPr>
        <w:pStyle w:val="1"/>
      </w:pPr>
      <w:bookmarkStart w:id="5" w:name="_Toc138930993"/>
      <w:r>
        <w:t>История. Исторические науки. (ББК 63)</w:t>
      </w:r>
      <w:bookmarkEnd w:id="5"/>
    </w:p>
    <w:p w:rsidR="005D7BC2" w:rsidRDefault="005D7BC2" w:rsidP="005D7BC2">
      <w:pPr>
        <w:pStyle w:val="1"/>
      </w:pPr>
    </w:p>
    <w:p w:rsidR="005D7BC2" w:rsidRDefault="005D7BC2" w:rsidP="005D7BC2">
      <w:r>
        <w:t>29. 63.3(4);   В27</w:t>
      </w:r>
    </w:p>
    <w:p w:rsidR="005D7BC2" w:rsidRDefault="005D7BC2" w:rsidP="005D7BC2">
      <w:r>
        <w:t xml:space="preserve">    1888751-Л - од</w:t>
      </w:r>
    </w:p>
    <w:p w:rsidR="005D7BC2" w:rsidRDefault="005D7BC2" w:rsidP="005D7BC2">
      <w:r>
        <w:t xml:space="preserve">    Великобритания и Латинская Америка (XVI–XXI вв.) / Российская академия наук, Институт всеобщей истории ; ответственный редактор доктор исторических наук Е. А. Ларин. - Москва : Наука, 2022. - 634, [2] с., [8] л. цв. ил., портр. : портр., табл., ил.; 25. - Библиогр.: с. 616-631 и в подстроч. примеч.. - ISBN 978-5-02-040909-5 : 620,00</w:t>
      </w:r>
    </w:p>
    <w:p w:rsidR="005D7BC2" w:rsidRDefault="005D7BC2" w:rsidP="005D7BC2">
      <w:r>
        <w:lastRenderedPageBreak/>
        <w:t xml:space="preserve">    Оглавление: </w:t>
      </w:r>
      <w:hyperlink r:id="rId22" w:history="1">
        <w:r w:rsidR="00B878D2" w:rsidRPr="00971936">
          <w:rPr>
            <w:rStyle w:val="a8"/>
          </w:rPr>
          <w:t>http://kitap.tatar.ru/ogl/nlrt/nbrt_obr_2697377.pdf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30. 63.3(0)6;   Д54</w:t>
      </w:r>
    </w:p>
    <w:p w:rsidR="005D7BC2" w:rsidRDefault="005D7BC2" w:rsidP="005D7BC2">
      <w:r>
        <w:t xml:space="preserve">    1886151-Л - од; 1886152-Л - аб; 1865688-Л - аб</w:t>
      </w:r>
    </w:p>
    <w:p w:rsidR="005D7BC2" w:rsidRDefault="005D7BC2" w:rsidP="005D7BC2">
      <w:r>
        <w:t xml:space="preserve">    Дневник карателя. Эрих фон дем Бах-Зелевский / авт.-сост.: Д. А. Жуков, И. И. Ковтун ; пер. с нем.: И. И. Ковтун ; авт. дневника Эрих фон дем Бах-Зелевский. - Москва : Вече, 2022. - 446, [17] с. + фот. - Имен. указ.: с. 439-446. - ISBN 978-5-4484-3449-5 : 784,14</w:t>
      </w:r>
    </w:p>
    <w:p w:rsidR="005D7BC2" w:rsidRDefault="005D7BC2" w:rsidP="005D7BC2">
      <w:r>
        <w:t xml:space="preserve">    Оглавление: </w:t>
      </w:r>
      <w:hyperlink r:id="rId23" w:history="1">
        <w:r w:rsidR="00B878D2" w:rsidRPr="00971936">
          <w:rPr>
            <w:rStyle w:val="a8"/>
          </w:rPr>
          <w:t>http://kitap.tatar.ru/ogl/nlrt/nbrt_obr_2640107.pdf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31. Кт  63.3(2)61;   З-30</w:t>
      </w:r>
    </w:p>
    <w:p w:rsidR="005D7BC2" w:rsidRDefault="005D7BC2" w:rsidP="005D7BC2">
      <w:r>
        <w:t xml:space="preserve">    1886786-Л - нк; 1886787-Л - нк; 1886788-Л - нк</w:t>
      </w:r>
    </w:p>
    <w:p w:rsidR="005D7BC2" w:rsidRDefault="005D7BC2" w:rsidP="005D7BC2">
      <w:r>
        <w:t xml:space="preserve">    Западное Приуралье в свете образования Татарской и Башкирской республик 1917-1922 гг: надежды и реалии : сборник документов и материалов / Татарстанское республиканское отделение МОО "Петровская академия наук и искусств" ; авт.-сост. : Р. Ф. Масагутов , М. Х. Ибрагимов. - Казань : Школа, 2023. - 255, [1]с. : портр. - Библиогр.: с. 241-246. - Имен. указ.: с. 247-248. - ISBN 978-5-00162-809-5 : 400,00</w:t>
      </w:r>
    </w:p>
    <w:p w:rsidR="005D7BC2" w:rsidRDefault="005D7BC2" w:rsidP="005D7BC2">
      <w:r>
        <w:t xml:space="preserve">    Оглавление: http://kitap.tatar.ru/ogl/nlrt/nbrt_obr_2692595.pdf</w:t>
      </w:r>
    </w:p>
    <w:p w:rsidR="005D7BC2" w:rsidRDefault="005D7BC2" w:rsidP="005D7BC2"/>
    <w:p w:rsidR="005D7BC2" w:rsidRDefault="005D7BC2" w:rsidP="005D7BC2">
      <w:r>
        <w:t>32. 63.3(0)31;   Б44</w:t>
      </w:r>
    </w:p>
    <w:p w:rsidR="005D7BC2" w:rsidRDefault="005D7BC2" w:rsidP="005D7BC2">
      <w:r>
        <w:t xml:space="preserve">    1865684-Л - од</w:t>
      </w:r>
    </w:p>
    <w:p w:rsidR="005D7BC2" w:rsidRDefault="005D7BC2" w:rsidP="005D7BC2">
      <w:r>
        <w:t xml:space="preserve">    Белявский, Виталий</w:t>
      </w:r>
    </w:p>
    <w:p w:rsidR="005D7BC2" w:rsidRDefault="005D7BC2" w:rsidP="005D7BC2">
      <w:r>
        <w:t>Вавилон легендарный и Вавилон исторический / Виталий Белявский; ил. И. Тибиловой. - Москва : Ломоносовъ, 2022. - 220, [2] c. : ил. - (История. География. Этнография / сост. В. Петров). - Библиогр.: с. 215-217. - ISBN 978-5-91678-732-0 : 689,04</w:t>
      </w:r>
    </w:p>
    <w:p w:rsidR="005D7BC2" w:rsidRDefault="005D7BC2" w:rsidP="005D7BC2">
      <w:r>
        <w:t xml:space="preserve">    Оглавление: </w:t>
      </w:r>
      <w:hyperlink r:id="rId24" w:history="1">
        <w:r w:rsidR="00B878D2" w:rsidRPr="00971936">
          <w:rPr>
            <w:rStyle w:val="a8"/>
          </w:rPr>
          <w:t>http://kitap.tatar.ru/ogl/nlrt/nbrt_obr_2694018.pdf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33. 635;   Б81</w:t>
      </w:r>
    </w:p>
    <w:p w:rsidR="005D7BC2" w:rsidRDefault="005D7BC2" w:rsidP="005D7BC2">
      <w:r>
        <w:t xml:space="preserve">    296878-Л - кх</w:t>
      </w:r>
    </w:p>
    <w:p w:rsidR="005D7BC2" w:rsidRDefault="005D7BC2" w:rsidP="005D7BC2">
      <w:r>
        <w:t xml:space="preserve">    Боос, Генрих Викторович</w:t>
      </w:r>
    </w:p>
    <w:p w:rsidR="005D7BC2" w:rsidRDefault="005D7BC2" w:rsidP="005D7BC2">
      <w:r>
        <w:t>Овощные культуры в закрытом грунте / Г. В. Боос, д-р с.-х. наук ; Под ред. акад. Д. Д. Брежнева. - Ленинград : Колос, 1968. - 272 с. : ил., табл.; 21 см : 0,55</w:t>
      </w:r>
    </w:p>
    <w:p w:rsidR="005D7BC2" w:rsidRDefault="005D7BC2" w:rsidP="005D7BC2"/>
    <w:p w:rsidR="005D7BC2" w:rsidRDefault="005D7BC2" w:rsidP="005D7BC2">
      <w:r>
        <w:t>34. 63.3(2)6;   З-45</w:t>
      </w:r>
    </w:p>
    <w:p w:rsidR="005D7BC2" w:rsidRDefault="005D7BC2" w:rsidP="005D7BC2">
      <w:r>
        <w:t xml:space="preserve">    1886326-Л - од</w:t>
      </w:r>
    </w:p>
    <w:p w:rsidR="005D7BC2" w:rsidRDefault="005D7BC2" w:rsidP="005D7BC2">
      <w:r>
        <w:t xml:space="preserve">    Звягинцев, Александр Григорьевич</w:t>
      </w:r>
    </w:p>
    <w:p w:rsidR="005D7BC2" w:rsidRDefault="005D7BC2" w:rsidP="005D7BC2">
      <w:r>
        <w:t>Меч возмездия / Александр Звягинцев. - Москва : РИПОЛ классик, 2022. - 432, [3] с. : ил. - (Острые грани истории). - Загл. обл.: Острые грани истории. Меч возмездия. - ISBN 978-5-386-14745-7 : 1037,58</w:t>
      </w:r>
    </w:p>
    <w:p w:rsidR="005D7BC2" w:rsidRDefault="005D7BC2" w:rsidP="005D7BC2">
      <w:r>
        <w:t xml:space="preserve">    Оглавление: </w:t>
      </w:r>
      <w:hyperlink r:id="rId25" w:history="1">
        <w:r w:rsidR="00B878D2" w:rsidRPr="00971936">
          <w:rPr>
            <w:rStyle w:val="a8"/>
          </w:rPr>
          <w:t>http://kitap.tatar.ru/ogl/nlrt/nbrt_obr_2691042.pdf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35. К  63.3(2)61;   И15</w:t>
      </w:r>
    </w:p>
    <w:p w:rsidR="005D7BC2" w:rsidRDefault="005D7BC2" w:rsidP="005D7BC2">
      <w:r>
        <w:t xml:space="preserve">    1886789-Л - нк; 1886790-Л - нк; 1886791-Л - нк</w:t>
      </w:r>
    </w:p>
    <w:p w:rsidR="005D7BC2" w:rsidRDefault="005D7BC2" w:rsidP="005D7BC2">
      <w:r>
        <w:t xml:space="preserve">    Ибрагимов, Марат Хакович</w:t>
      </w:r>
    </w:p>
    <w:p w:rsidR="005D7BC2" w:rsidRDefault="005D7BC2" w:rsidP="005D7BC2">
      <w:r>
        <w:t>Люди : о голоде в Урало-Поволжье в 1921-1923 годах / М. Х. Ибрагимов, Х. М. Мухамадеева; авт. предисл. Р. Ф. Гатауллин . - Уфа ; Казань : Школа, 2023. - 170, [1] с. : фот.. - ISBN 978-5-00162-747-0 : 400,00</w:t>
      </w:r>
    </w:p>
    <w:p w:rsidR="005D7BC2" w:rsidRDefault="005D7BC2" w:rsidP="005D7BC2">
      <w:r>
        <w:t xml:space="preserve">    Оглавление: </w:t>
      </w:r>
      <w:hyperlink r:id="rId26" w:history="1">
        <w:r w:rsidR="00B878D2" w:rsidRPr="00971936">
          <w:rPr>
            <w:rStyle w:val="a8"/>
          </w:rPr>
          <w:t>http://kitap.tatar.ru/ogl/nlrt/nbrt_obr_2692599.pdf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36. 63.3(2)6;   К12</w:t>
      </w:r>
    </w:p>
    <w:p w:rsidR="005D7BC2" w:rsidRDefault="005D7BC2" w:rsidP="005D7BC2">
      <w:r>
        <w:t xml:space="preserve">    1865583-Л - од</w:t>
      </w:r>
    </w:p>
    <w:p w:rsidR="005D7BC2" w:rsidRDefault="005D7BC2" w:rsidP="005D7BC2">
      <w:r>
        <w:t xml:space="preserve">    Каграманов, Юрий</w:t>
      </w:r>
    </w:p>
    <w:p w:rsidR="005D7BC2" w:rsidRDefault="005D7BC2" w:rsidP="005D7BC2">
      <w:r>
        <w:t>Время славянофильствует : об узлах и узелках русской пореволюционной истории / Юрий Каграманов. - Москва : Грифон, 2022. - 382 c.. - ISBN 978-5-98862-670-1 : 889,24</w:t>
      </w:r>
    </w:p>
    <w:p w:rsidR="005D7BC2" w:rsidRDefault="005D7BC2" w:rsidP="005D7BC2">
      <w:r>
        <w:t xml:space="preserve">    Оглавление: </w:t>
      </w:r>
      <w:hyperlink r:id="rId27" w:history="1">
        <w:r w:rsidR="00B878D2" w:rsidRPr="00971936">
          <w:rPr>
            <w:rStyle w:val="a8"/>
          </w:rPr>
          <w:t>http://kitap.tatar.ru/ogl/nlrt/nbrt_obr_2671562.pdf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37. К  63.3(2Рос.Тат);   К89</w:t>
      </w:r>
    </w:p>
    <w:p w:rsidR="005D7BC2" w:rsidRDefault="005D7BC2" w:rsidP="005D7BC2">
      <w:r>
        <w:t xml:space="preserve">    1886777-Л - нк; 1886778-Л - нк; 1886779-Л - нк</w:t>
      </w:r>
    </w:p>
    <w:p w:rsidR="005D7BC2" w:rsidRDefault="005D7BC2" w:rsidP="005D7BC2">
      <w:r>
        <w:t xml:space="preserve">    Кузьмичева-Дробышевская, Ольга</w:t>
      </w:r>
    </w:p>
    <w:p w:rsidR="005D7BC2" w:rsidRDefault="005D7BC2" w:rsidP="005D7BC2">
      <w:r>
        <w:t>От Кургана до Мехико : история русской семьи в эмиграции / О. В. Кузьмичева-Дробышевская. - Набережные Челны ; Казань : Издательство Академии наук РТ, 2022. - 494, [1] с. : фот.. - ISBN 978-5-9690-1026-0 : 400,00</w:t>
      </w:r>
    </w:p>
    <w:p w:rsidR="005D7BC2" w:rsidRDefault="005D7BC2" w:rsidP="005D7BC2">
      <w:r>
        <w:t xml:space="preserve">    Оглавление: </w:t>
      </w:r>
      <w:hyperlink r:id="rId28" w:history="1">
        <w:r w:rsidR="00B878D2" w:rsidRPr="00971936">
          <w:rPr>
            <w:rStyle w:val="a8"/>
          </w:rPr>
          <w:t>http://kitap.tatar.ru/ogl/nlrt/nbrt_obr_2692478.pdf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38. 63.3(2)51;   Л89</w:t>
      </w:r>
    </w:p>
    <w:p w:rsidR="005D7BC2" w:rsidRDefault="005D7BC2" w:rsidP="005D7BC2">
      <w:r>
        <w:t xml:space="preserve">    1888741-Л - аб; 1888742-Л - од</w:t>
      </w:r>
    </w:p>
    <w:p w:rsidR="005D7BC2" w:rsidRDefault="005D7BC2" w:rsidP="005D7BC2">
      <w:r>
        <w:t xml:space="preserve">    Львова, Дина Алексеевна</w:t>
      </w:r>
    </w:p>
    <w:p w:rsidR="005D7BC2" w:rsidRDefault="005D7BC2" w:rsidP="005D7BC2">
      <w:r>
        <w:t>Меркантилизм и камерализм Петра Великого в регулировании государственного предпринимательства : монография / Д. А. Львова, С. Н. Карельская. - Санкт-Петербург : Скифия-Принт, 2022. - 343, [1] с. : ил., табл.; 21. - (Петровская эпоха в истории России : современный научный взгляд). - Библиогр. в подстроч. примеч.. - ISBN 978-5-98620-647-9 : 520,00</w:t>
      </w:r>
    </w:p>
    <w:p w:rsidR="005D7BC2" w:rsidRDefault="005D7BC2" w:rsidP="005D7BC2">
      <w:r>
        <w:t xml:space="preserve">    Оглавление: </w:t>
      </w:r>
      <w:hyperlink r:id="rId29" w:history="1">
        <w:r w:rsidR="00B878D2" w:rsidRPr="00971936">
          <w:rPr>
            <w:rStyle w:val="a8"/>
          </w:rPr>
          <w:t>http://kitap.tatar.ru/ogl/nlrt/nbrt_obr_2697146.pdf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39. 63.5;   П38</w:t>
      </w:r>
    </w:p>
    <w:p w:rsidR="005D7BC2" w:rsidRDefault="005D7BC2" w:rsidP="005D7BC2">
      <w:r>
        <w:t xml:space="preserve">    1886460-Л - од; 1886461-Л - аб; 1886462-Л - аб</w:t>
      </w:r>
    </w:p>
    <w:p w:rsidR="005D7BC2" w:rsidRDefault="005D7BC2" w:rsidP="005D7BC2">
      <w:r>
        <w:t xml:space="preserve">    Плескачевская, Инесса Николаевна</w:t>
      </w:r>
    </w:p>
    <w:p w:rsidR="005D7BC2" w:rsidRDefault="005D7BC2" w:rsidP="005D7BC2">
      <w:r>
        <w:t>Удивительный Китай / Инесса Плескачевская. - Москва : АСТ : ОГИЗ, 2022. - 206 c. - (Эти загадочные страны). - На обл. также: Развенчиваем мифы, разбиваем стереотипы. Все о сложном, бурном, разнообразном, стремительном и устремленном Китае. - ISBN 978-5-17-117474-3 : 618,66</w:t>
      </w:r>
    </w:p>
    <w:p w:rsidR="005D7BC2" w:rsidRDefault="005D7BC2" w:rsidP="005D7BC2">
      <w:r>
        <w:t xml:space="preserve">    Оглавление: </w:t>
      </w:r>
      <w:hyperlink r:id="rId30" w:history="1">
        <w:r w:rsidR="00B878D2" w:rsidRPr="00971936">
          <w:rPr>
            <w:rStyle w:val="a8"/>
          </w:rPr>
          <w:t>http://kitap.tatar.ru/ogl/nlrt/nbrt_obr_2654312.pdf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40. К  63.3(2Рос.Тат);   Р21</w:t>
      </w:r>
    </w:p>
    <w:p w:rsidR="005D7BC2" w:rsidRDefault="005D7BC2" w:rsidP="005D7BC2">
      <w:r>
        <w:t xml:space="preserve">    1888240-Л - нк; 1888241-Л - нк; 1888242-Л - нк; 1888243-Л - нк; 1888792-Л - нк</w:t>
      </w:r>
    </w:p>
    <w:p w:rsidR="005D7BC2" w:rsidRDefault="005D7BC2" w:rsidP="005D7BC2">
      <w:r>
        <w:t xml:space="preserve">    Рамеев, Зуфар</w:t>
      </w:r>
    </w:p>
    <w:p w:rsidR="005D7BC2" w:rsidRDefault="005D7BC2" w:rsidP="005D7BC2">
      <w:r>
        <w:t>Уразлино (Уразлы, Иске Каратай) : материалы по истории села / Зуфар Рамеев. - Казань : Издательство Академии наук РТ, 2022. - 227 с. : фот., факс., карты. - Библиогр.: с. 215-216. - ISBN 978-5-9690-1044-4 : 500,00</w:t>
      </w:r>
    </w:p>
    <w:p w:rsidR="005D7BC2" w:rsidRDefault="005D7BC2" w:rsidP="005D7BC2">
      <w:r>
        <w:t xml:space="preserve">    Оглавление: </w:t>
      </w:r>
      <w:hyperlink r:id="rId31" w:history="1">
        <w:r w:rsidR="00B878D2" w:rsidRPr="00971936">
          <w:rPr>
            <w:rStyle w:val="a8"/>
          </w:rPr>
          <w:t>http://kitap.tatar.ru/ogl/nlrt/nbrt_obr_2695429.pdf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41. 63.3(2)61;   Р23</w:t>
      </w:r>
    </w:p>
    <w:p w:rsidR="005D7BC2" w:rsidRDefault="005D7BC2" w:rsidP="005D7BC2">
      <w:r>
        <w:t xml:space="preserve">    1865600-Л - од</w:t>
      </w:r>
    </w:p>
    <w:p w:rsidR="005D7BC2" w:rsidRDefault="005D7BC2" w:rsidP="005D7BC2">
      <w:r>
        <w:t xml:space="preserve">    Ратьковский, Илья Сергеевич</w:t>
      </w:r>
    </w:p>
    <w:p w:rsidR="005D7BC2" w:rsidRDefault="005D7BC2" w:rsidP="005D7BC2">
      <w:r>
        <w:lastRenderedPageBreak/>
        <w:t>Белый террор. Гражданская война в России 1917-1920 гг. / Илья Ратьковский. - Санкт-Петербург [и др.] : Питер, 2022. - 495 с.; 24. - Библиогр.: с. 456-495 и в подстроч. примеч.. - ISBN 978-5-4461-1478-8 : 1119,36</w:t>
      </w:r>
    </w:p>
    <w:p w:rsidR="00B878D2" w:rsidRDefault="005D7BC2" w:rsidP="005D7BC2">
      <w:r>
        <w:t xml:space="preserve">    Оглавление: </w:t>
      </w:r>
      <w:hyperlink r:id="rId32" w:history="1">
        <w:r w:rsidR="00B878D2" w:rsidRPr="00971936">
          <w:rPr>
            <w:rStyle w:val="a8"/>
          </w:rPr>
          <w:t>http://kitap.tatar.ru/ogl/nlrt/nbrt_obr_2694216.pdf</w:t>
        </w:r>
      </w:hyperlink>
    </w:p>
    <w:p w:rsidR="00B878D2" w:rsidRDefault="00B878D2" w:rsidP="005D7BC2"/>
    <w:p w:rsidR="005D7BC2" w:rsidRDefault="005D7BC2" w:rsidP="005D7BC2">
      <w:r>
        <w:t>42. 63.3(0);   С37</w:t>
      </w:r>
    </w:p>
    <w:p w:rsidR="005D7BC2" w:rsidRDefault="005D7BC2" w:rsidP="005D7BC2">
      <w:r>
        <w:t xml:space="preserve">    1865683-Л - од</w:t>
      </w:r>
    </w:p>
    <w:p w:rsidR="005D7BC2" w:rsidRDefault="005D7BC2" w:rsidP="005D7BC2">
      <w:r>
        <w:t xml:space="preserve">    Симбирцев, Игорь</w:t>
      </w:r>
    </w:p>
    <w:p w:rsidR="005D7BC2" w:rsidRDefault="005D7BC2" w:rsidP="005D7BC2">
      <w:r>
        <w:t>Горький привкус власти. История отравлений и прочих покушений на жизнь правителей древности и Средних веков / Игорь Симбирцев. - Москва : Ломоносовъ, 2022. - 197, [2] с. : ил., портр.; 22. - (История. География. Этнография / сост. Владислав Петров).. - ISBN 978-5-91678-725-2 : 676,06</w:t>
      </w:r>
    </w:p>
    <w:p w:rsidR="005D7BC2" w:rsidRDefault="005D7BC2" w:rsidP="005D7BC2">
      <w:r>
        <w:t xml:space="preserve">    Оглавление: </w:t>
      </w:r>
      <w:hyperlink r:id="rId33" w:history="1">
        <w:r w:rsidR="00B878D2" w:rsidRPr="00971936">
          <w:rPr>
            <w:rStyle w:val="a8"/>
          </w:rPr>
          <w:t>http://kitap.tatar.ru/ogl/nlrt/nbrt_obr_2694771.pdf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43. 63.3(2);   С38</w:t>
      </w:r>
    </w:p>
    <w:p w:rsidR="005D7BC2" w:rsidRDefault="005D7BC2" w:rsidP="005D7BC2">
      <w:r>
        <w:t xml:space="preserve">    1886320-Л - од; 1886321-Л - аб</w:t>
      </w:r>
    </w:p>
    <w:p w:rsidR="005D7BC2" w:rsidRDefault="005D7BC2" w:rsidP="005D7BC2">
      <w:r>
        <w:t xml:space="preserve">    Синицын, Федор Леонидович</w:t>
      </w:r>
    </w:p>
    <w:p w:rsidR="005D7BC2" w:rsidRDefault="005D7BC2" w:rsidP="005D7BC2">
      <w:r>
        <w:t>Россия и кочевники : от древности до революции / Ф. Л. Синицын. - Москва : Вече, 2021. - 286, [1] с. : фот., портр., карты; 21. - (Русская история). - Библиогр.: с. 264-269 и в построч. примеч.. - ISBN 978-5-4484-2591-2 : 560,13</w:t>
      </w:r>
    </w:p>
    <w:p w:rsidR="005D7BC2" w:rsidRDefault="005D7BC2" w:rsidP="005D7BC2">
      <w:r>
        <w:t xml:space="preserve">    Оглавление: </w:t>
      </w:r>
      <w:hyperlink r:id="rId34" w:history="1">
        <w:r w:rsidR="00B878D2" w:rsidRPr="00971936">
          <w:rPr>
            <w:rStyle w:val="a8"/>
          </w:rPr>
          <w:t>http://kitap.tatar.ru/ogl/nlrt/nbrt_obr_2691019.pdf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44. 63.3(0)32;   С77</w:t>
      </w:r>
    </w:p>
    <w:p w:rsidR="005D7BC2" w:rsidRDefault="005D7BC2" w:rsidP="005D7BC2">
      <w:r>
        <w:t xml:space="preserve">    1865597-Л - од; 1865598-Л - аб</w:t>
      </w:r>
    </w:p>
    <w:p w:rsidR="005D7BC2" w:rsidRDefault="005D7BC2" w:rsidP="005D7BC2">
      <w:r>
        <w:t xml:space="preserve">    Старшов, Евгений Викторович</w:t>
      </w:r>
    </w:p>
    <w:p w:rsidR="005D7BC2" w:rsidRDefault="005D7BC2" w:rsidP="005D7BC2">
      <w:r>
        <w:t>Индия и греческий мир / Е. В. Старшов. - Москва : Вече, 2022. - 382, [1] c. - (Античный мир). - Библиогр.: с. 359-365. - ISBN 978-5-4484-3734-2 : 819,06</w:t>
      </w:r>
    </w:p>
    <w:p w:rsidR="005D7BC2" w:rsidRDefault="005D7BC2" w:rsidP="005D7BC2">
      <w:r>
        <w:t xml:space="preserve">    Оглавление: </w:t>
      </w:r>
      <w:hyperlink r:id="rId35" w:history="1">
        <w:r w:rsidR="00B878D2" w:rsidRPr="00971936">
          <w:rPr>
            <w:rStyle w:val="a8"/>
          </w:rPr>
          <w:t>http://kitap.tatar.ru/ogl/nlrt/nbrt_obr_2676986.pdf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45. 63.3(2)53;   С91</w:t>
      </w:r>
    </w:p>
    <w:p w:rsidR="005D7BC2" w:rsidRDefault="005D7BC2" w:rsidP="005D7BC2">
      <w:r>
        <w:t xml:space="preserve">    1886135-Л - аб; 1886136-Л - од; 1865695-Л - аб</w:t>
      </w:r>
    </w:p>
    <w:p w:rsidR="005D7BC2" w:rsidRDefault="005D7BC2" w:rsidP="005D7BC2">
      <w:r>
        <w:t xml:space="preserve">    Сухоруков, Михаил Михайлович</w:t>
      </w:r>
    </w:p>
    <w:p w:rsidR="005D7BC2" w:rsidRDefault="005D7BC2" w:rsidP="005D7BC2">
      <w:r>
        <w:t>Женские лица русской разведки / М. М. Сухоруков. - Москва : ВЕЧЕ, 2022. - 469, [10] с. : ил., портр. - (Анатомия спецслужб). - Библиогр.: с. 467-470. - ISBN 978-5-4484-3859-2 : 1120,15</w:t>
      </w:r>
    </w:p>
    <w:p w:rsidR="005D7BC2" w:rsidRDefault="005D7BC2" w:rsidP="005D7BC2">
      <w:r>
        <w:t xml:space="preserve">    Оглавление: </w:t>
      </w:r>
      <w:hyperlink r:id="rId36" w:history="1">
        <w:r w:rsidR="00B878D2" w:rsidRPr="00971936">
          <w:rPr>
            <w:rStyle w:val="a8"/>
          </w:rPr>
          <w:t>http://kitap.tatar.ru/ogl/nlrt/nbrt_obr_2690633.pdf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46. 63.3(0);   Х19</w:t>
      </w:r>
    </w:p>
    <w:p w:rsidR="005D7BC2" w:rsidRDefault="005D7BC2" w:rsidP="005D7BC2">
      <w:r>
        <w:t xml:space="preserve">    1888678-Л - од; 1888679-Л - аб</w:t>
      </w:r>
    </w:p>
    <w:p w:rsidR="005D7BC2" w:rsidRDefault="005D7BC2" w:rsidP="005D7BC2">
      <w:r>
        <w:t xml:space="preserve">    Хансен, Валери</w:t>
      </w:r>
    </w:p>
    <w:p w:rsidR="005D7BC2" w:rsidRDefault="005D7BC2" w:rsidP="005D7BC2">
      <w:r>
        <w:t>1000 год / Валери Хансен; [пер. с англ. В. Желниновой]. - Москва : АСТ, 2022. - 351 c. - (Цивилизация и цивилизации). - Библиогр.: с. 290-296. - Загл. обл.: 1000 год. Когда началась глобализация. - ISBN 978-5-17-121028-1 : 718,19</w:t>
      </w:r>
    </w:p>
    <w:p w:rsidR="005D7BC2" w:rsidRDefault="005D7BC2" w:rsidP="005D7BC2">
      <w:r>
        <w:t xml:space="preserve">    Оглавление: </w:t>
      </w:r>
      <w:hyperlink r:id="rId37" w:history="1">
        <w:r w:rsidR="00B878D2" w:rsidRPr="00971936">
          <w:rPr>
            <w:rStyle w:val="a8"/>
          </w:rPr>
          <w:t>http://kitap.tatar.ru/ogl/nlrt/nbrt_obr_2668266.pdf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47. 63.3(2)622;   Ч-48</w:t>
      </w:r>
    </w:p>
    <w:p w:rsidR="005D7BC2" w:rsidRDefault="005D7BC2" w:rsidP="005D7BC2">
      <w:r>
        <w:t xml:space="preserve">    1886419-Л - од; 1886420-Л - аб</w:t>
      </w:r>
    </w:p>
    <w:p w:rsidR="005D7BC2" w:rsidRDefault="005D7BC2" w:rsidP="005D7BC2">
      <w:r>
        <w:lastRenderedPageBreak/>
        <w:t xml:space="preserve">    Черкашина, Лариса Андреевна( пушкинист)</w:t>
      </w:r>
    </w:p>
    <w:p w:rsidR="005D7BC2" w:rsidRDefault="005D7BC2" w:rsidP="005D7BC2">
      <w:r>
        <w:t>Пушкин - имя ратное. Потомки поэта во Второй мировой / Л. А. Черкашина. - Москва : Вече, 2022. - 301, [2] с. : ил., фот.; 25. - ISBN 978-5-4484-3224-8 : 1232,15</w:t>
      </w:r>
    </w:p>
    <w:p w:rsidR="005D7BC2" w:rsidRDefault="005D7BC2" w:rsidP="005D7BC2">
      <w:r>
        <w:t xml:space="preserve">    Оглавление: </w:t>
      </w:r>
      <w:hyperlink r:id="rId38" w:history="1">
        <w:r w:rsidR="00B878D2" w:rsidRPr="00971936">
          <w:rPr>
            <w:rStyle w:val="a8"/>
          </w:rPr>
          <w:t>http://kitap.tatar.ru/ogl/nlrt/nbrt_obr_2691296.pdf</w:t>
        </w:r>
      </w:hyperlink>
    </w:p>
    <w:p w:rsidR="00B878D2" w:rsidRDefault="00B878D2" w:rsidP="005D7BC2"/>
    <w:p w:rsidR="005D7BC2" w:rsidRDefault="005D7BC2" w:rsidP="005D7BC2"/>
    <w:p w:rsidR="005D7BC2" w:rsidRDefault="005D7BC2" w:rsidP="005D7BC2">
      <w:r>
        <w:t>48. 63.3(8);   Ш64</w:t>
      </w:r>
    </w:p>
    <w:p w:rsidR="005D7BC2" w:rsidRDefault="005D7BC2" w:rsidP="005D7BC2">
      <w:r>
        <w:t xml:space="preserve">    1886147-Л - од</w:t>
      </w:r>
    </w:p>
    <w:p w:rsidR="005D7BC2" w:rsidRDefault="005D7BC2" w:rsidP="005D7BC2">
      <w:r>
        <w:t xml:space="preserve">    Широкорад, Александр Борисович</w:t>
      </w:r>
    </w:p>
    <w:p w:rsidR="00F35308" w:rsidRDefault="005D7BC2" w:rsidP="005D7BC2">
      <w:r>
        <w:t>AUKUS - реальная угроза России и Китаю / Александр Широкорад. - Москва : Вече, 2022. - 348, [3] с., [8] л. ил., портр. : табл.; 21. - Библиогр. в конце кн. и в подстроч. примеч.. - ISBN 978-5-4484-3429-7 : 840,19</w:t>
      </w:r>
    </w:p>
    <w:p w:rsidR="00F35308" w:rsidRDefault="00F35308" w:rsidP="005D7BC2">
      <w:r>
        <w:t xml:space="preserve">    Оглавление: </w:t>
      </w:r>
      <w:hyperlink r:id="rId39" w:history="1">
        <w:r w:rsidR="00B878D2" w:rsidRPr="00971936">
          <w:rPr>
            <w:rStyle w:val="a8"/>
          </w:rPr>
          <w:t>http://kitap.tatar.ru/ogl/nlrt/nbrt_obr_2690654.pdf</w:t>
        </w:r>
      </w:hyperlink>
    </w:p>
    <w:p w:rsidR="00B878D2" w:rsidRDefault="00B878D2" w:rsidP="005D7BC2"/>
    <w:p w:rsidR="00F35308" w:rsidRDefault="00F35308" w:rsidP="005D7BC2"/>
    <w:p w:rsidR="00F35308" w:rsidRDefault="00F35308" w:rsidP="00F35308">
      <w:r>
        <w:t>49. 63.3(2)6;   Ш64</w:t>
      </w:r>
    </w:p>
    <w:p w:rsidR="00F35308" w:rsidRDefault="00F35308" w:rsidP="00F35308">
      <w:r>
        <w:t xml:space="preserve">    1888825-Л - од; 1888826-Л - аб</w:t>
      </w:r>
    </w:p>
    <w:p w:rsidR="00F35308" w:rsidRDefault="00F35308" w:rsidP="00F35308">
      <w:r>
        <w:t xml:space="preserve">    Широкорад, Александр Борисович</w:t>
      </w:r>
    </w:p>
    <w:p w:rsidR="00F35308" w:rsidRDefault="00F35308" w:rsidP="00F35308">
      <w:r>
        <w:t>Эмиграция из России. Трагедии и судьбы / Александр Широкорад. - Москва : Вече, 2021. - 348, [19] c. : фот. - (Советская история). - Библиогр.: с. 346-349. - ISBN 978-5-4484-2836-4 : 784,14</w:t>
      </w:r>
    </w:p>
    <w:p w:rsidR="00F35308" w:rsidRDefault="00F35308" w:rsidP="00F35308">
      <w:r>
        <w:t xml:space="preserve">    Оглавление: </w:t>
      </w:r>
      <w:hyperlink r:id="rId40" w:history="1">
        <w:r w:rsidR="00B878D2" w:rsidRPr="00971936">
          <w:rPr>
            <w:rStyle w:val="a8"/>
          </w:rPr>
          <w:t>http://kitap.tatar.ru/ogl/nlrt/nbrt_obr_2669882.pdf</w:t>
        </w:r>
      </w:hyperlink>
    </w:p>
    <w:p w:rsidR="00B878D2" w:rsidRDefault="00B878D2" w:rsidP="00F35308"/>
    <w:p w:rsidR="00F35308" w:rsidRDefault="00F35308" w:rsidP="00F35308"/>
    <w:p w:rsidR="00D132D0" w:rsidRDefault="00D132D0" w:rsidP="00F35308"/>
    <w:p w:rsidR="00D132D0" w:rsidRDefault="00D132D0" w:rsidP="00D132D0">
      <w:pPr>
        <w:pStyle w:val="1"/>
      </w:pPr>
      <w:bookmarkStart w:id="6" w:name="_Toc138930994"/>
      <w:r>
        <w:t>Экономика. Экономические науки. (ББК 65)</w:t>
      </w:r>
      <w:bookmarkEnd w:id="6"/>
    </w:p>
    <w:p w:rsidR="00D132D0" w:rsidRDefault="00D132D0" w:rsidP="00D132D0">
      <w:pPr>
        <w:pStyle w:val="1"/>
      </w:pPr>
    </w:p>
    <w:p w:rsidR="00D132D0" w:rsidRDefault="00D132D0" w:rsidP="00D132D0">
      <w:r>
        <w:t>50. 65.291.2;   У67</w:t>
      </w:r>
    </w:p>
    <w:p w:rsidR="00D132D0" w:rsidRDefault="00D132D0" w:rsidP="00D132D0">
      <w:r>
        <w:t xml:space="preserve">    1887610-Л - од; 1887611-Л - аб</w:t>
      </w:r>
    </w:p>
    <w:p w:rsidR="00D132D0" w:rsidRDefault="00D132D0" w:rsidP="00D132D0">
      <w:r>
        <w:t xml:space="preserve">    Управление компанией : перевод с английского / К. Банта [и др.]. - Москва : Альпина Паблишер, 2023. - 264, [1] с. - (Harvard Business Review : 10 лучших статей). - (Бизнес). - Авт. указаны в конце кн. - Загл. ориг.: For CEOs. - ISBN 978-5-9614-8033-7 (рус.). - ISBN 978-1-63369-715-7 (англ.). - ISBN 978-5-9614-5626-4 (серия) : 695,63</w:t>
      </w:r>
    </w:p>
    <w:p w:rsidR="00D132D0" w:rsidRDefault="00D132D0" w:rsidP="00D132D0">
      <w:r>
        <w:t xml:space="preserve">    Оглавление: </w:t>
      </w:r>
      <w:hyperlink r:id="rId41" w:history="1">
        <w:r w:rsidR="00B878D2" w:rsidRPr="00971936">
          <w:rPr>
            <w:rStyle w:val="a8"/>
          </w:rPr>
          <w:t>http://kitap.tatar.ru/ogl/nlrt/nbrt_obr_2693081.pdf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51. 65.290;   Д96</w:t>
      </w:r>
    </w:p>
    <w:p w:rsidR="00D132D0" w:rsidRDefault="00D132D0" w:rsidP="00D132D0">
      <w:r>
        <w:t xml:space="preserve">    1887768-Л - од; 1887769-Л - аб</w:t>
      </w:r>
    </w:p>
    <w:p w:rsidR="00D132D0" w:rsidRDefault="00D132D0" w:rsidP="00D132D0">
      <w:r>
        <w:t xml:space="preserve">    Дюмейн, Брайан</w:t>
      </w:r>
    </w:p>
    <w:p w:rsidR="00D132D0" w:rsidRDefault="00D132D0" w:rsidP="00D132D0">
      <w:r>
        <w:t>Безономика. Как Amazon меняет мировой бизнес. Правила игры Джеффа Безоса / Брайан Дюмейн; перевод с английского [Натальи Лихачевой]. - Москва : Альпина Паблишер, 2022. - 313, [1] с.; 22. - (Международный бестселлер). - Библиогр. в примеч.: с. 291-314 (372 назв.). - Загл. и авт. ориг.: Bezonomics / Brian Dumaine. - ISBN 978-5-9614-2948-0 (рус.). - ISBN 978-1-9821-1363-6 (англ.) : 695,63</w:t>
      </w:r>
    </w:p>
    <w:p w:rsidR="00D132D0" w:rsidRDefault="00D132D0" w:rsidP="00D132D0">
      <w:r>
        <w:t xml:space="preserve">    Оглавление: </w:t>
      </w:r>
      <w:hyperlink r:id="rId42" w:history="1">
        <w:r w:rsidR="00B878D2" w:rsidRPr="00971936">
          <w:rPr>
            <w:rStyle w:val="a8"/>
          </w:rPr>
          <w:t>http://kitap.tatar.ru/ogl/nlrt/nbrt_obr_2693533.pdf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52. 65.5;   Е69</w:t>
      </w:r>
    </w:p>
    <w:p w:rsidR="00D132D0" w:rsidRDefault="00D132D0" w:rsidP="00D132D0">
      <w:r>
        <w:t xml:space="preserve">    1887563-Л - од; 1887564-Л - аб; 1887565-Л - аб</w:t>
      </w:r>
    </w:p>
    <w:p w:rsidR="00D132D0" w:rsidRDefault="00D132D0" w:rsidP="00D132D0">
      <w:r>
        <w:lastRenderedPageBreak/>
        <w:t xml:space="preserve">    Ергин, Дэниел( лауреат Пулитцеровской премии)</w:t>
      </w:r>
    </w:p>
    <w:p w:rsidR="00D132D0" w:rsidRDefault="00D132D0" w:rsidP="00D132D0">
      <w:r>
        <w:t>Новая карта мира : энергетические ресурсы, меняющийся климат и столкновение наций / Дэниел Ергин; пер. с англ. М. Витебского. - Москва : Альпина ПРО : Альпина PRO : 2023, Б.г. . - 443, [3] c., [16] вкл. л. фот. : ил., карты. - На обл. и на тит. л. также: Д. Ергин - лауреат Пулитцеровской премии. - Загл. и авт. ориг.: The new map / D. Yergin. - ISBN 978-5-907394-27-8 (рус.). - ISBN 978-1594206436 (англ.) : 998,23</w:t>
      </w:r>
    </w:p>
    <w:p w:rsidR="00D132D0" w:rsidRDefault="00D132D0" w:rsidP="00D132D0">
      <w:r>
        <w:t xml:space="preserve">    Оглавление: </w:t>
      </w:r>
      <w:hyperlink r:id="rId43" w:history="1">
        <w:r w:rsidR="00B878D2" w:rsidRPr="00971936">
          <w:rPr>
            <w:rStyle w:val="a8"/>
          </w:rPr>
          <w:t>http://kitap.tatar.ru/ogl/nlrt/nbrt_obr_2693508.pdf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53. 65.38;   К19</w:t>
      </w:r>
    </w:p>
    <w:p w:rsidR="00D132D0" w:rsidRDefault="00D132D0" w:rsidP="00D132D0">
      <w:r>
        <w:t xml:space="preserve">    1887612-Л - од; 1887613-Л - аб; 1887614-Л - аб</w:t>
      </w:r>
    </w:p>
    <w:p w:rsidR="00D132D0" w:rsidRDefault="00D132D0" w:rsidP="00D132D0">
      <w:r>
        <w:t xml:space="preserve">    Кантровиц, Алекс</w:t>
      </w:r>
    </w:p>
    <w:p w:rsidR="00D132D0" w:rsidRDefault="00D132D0" w:rsidP="00D132D0">
      <w:r>
        <w:t>Сохраняя энергию стартапа : как техногиганты ежедневно изобретают будущее и остаются на вершине / Алекс Кантровиц; пер. с англ. [В. Скворцова]. - Москва : Альпина ПРО : Альпина PRO, 2022. - 259, [1] с.; 22. - (Support partners). - Библиогр.: с. 246-260 (161 назв.). - Загл. и авт. ориг.: Alwas Day One : how the tech titans plan to stay on top forever / A. Kantrowitz. - ISBN 978-5-907394-73-5 (рус.). - ISBN 978-0593083482 (англ.) : 746,08</w:t>
      </w:r>
    </w:p>
    <w:p w:rsidR="00D132D0" w:rsidRDefault="00D132D0" w:rsidP="00D132D0">
      <w:r>
        <w:t xml:space="preserve">    Оглавление: </w:t>
      </w:r>
      <w:hyperlink r:id="rId44" w:history="1">
        <w:r w:rsidR="00B878D2" w:rsidRPr="00971936">
          <w:rPr>
            <w:rStyle w:val="a8"/>
          </w:rPr>
          <w:t>http://kitap.tatar.ru/ogl/nlrt/nbrt_obr_2693088.pdf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54. 65.291.3;   К30</w:t>
      </w:r>
    </w:p>
    <w:p w:rsidR="00D132D0" w:rsidRDefault="00D132D0" w:rsidP="00D132D0">
      <w:r>
        <w:t xml:space="preserve">    1888434-Л - од</w:t>
      </w:r>
    </w:p>
    <w:p w:rsidR="00D132D0" w:rsidRDefault="00D132D0" w:rsidP="00D132D0">
      <w:r>
        <w:t xml:space="preserve">    Кафтанджиев, Христо</w:t>
      </w:r>
    </w:p>
    <w:p w:rsidR="00D132D0" w:rsidRDefault="00D132D0" w:rsidP="00D132D0">
      <w:r>
        <w:t>Гармония в рекламной коммуникации / Христо Кафтанджиев ; [пер. с болг. С. Кировой]. - Москва : Эксмо, 2005. - 366 с. : ил.; 24 см. - (Профессиональные издания для бизнеса). - Библиогр.: с. 352-356. - Предм. указ.: с. 357-366. - ISBN 5-699-09980-8 : 228,00</w:t>
      </w:r>
    </w:p>
    <w:p w:rsidR="00D132D0" w:rsidRDefault="00D132D0" w:rsidP="00D132D0">
      <w:r>
        <w:t xml:space="preserve">    Оглавление: </w:t>
      </w:r>
      <w:hyperlink r:id="rId45" w:history="1">
        <w:r w:rsidR="00B878D2" w:rsidRPr="00971936">
          <w:rPr>
            <w:rStyle w:val="a8"/>
          </w:rPr>
          <w:t>http://kitap.tatar.ru/ogl/nlrt/nbrt_obr_2696620.pdf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55. 65.291.3;   К95</w:t>
      </w:r>
    </w:p>
    <w:p w:rsidR="00D132D0" w:rsidRDefault="00D132D0" w:rsidP="00D132D0">
      <w:r>
        <w:t xml:space="preserve">    1888430-Л - од</w:t>
      </w:r>
    </w:p>
    <w:p w:rsidR="00D132D0" w:rsidRDefault="00D132D0" w:rsidP="00D132D0">
      <w:r>
        <w:t xml:space="preserve">    Кутлалиев, Асхат</w:t>
      </w:r>
    </w:p>
    <w:p w:rsidR="00D132D0" w:rsidRDefault="00D132D0" w:rsidP="00D132D0">
      <w:r>
        <w:t>Эффективность рекламы / Асхат Кутлалиев, Алексей Попов. - Москва : Эксмо, 2005. - 410, [1] с. : ил.; 24. - (Профессиональные издания для бизнеса). - Библиогр. в конце глав и в конце кн.. - ISBN 5-699-10796-7 : 277,00</w:t>
      </w:r>
    </w:p>
    <w:p w:rsidR="00D132D0" w:rsidRDefault="00D132D0" w:rsidP="00D132D0">
      <w:r>
        <w:t xml:space="preserve">    Оглавление: </w:t>
      </w:r>
      <w:hyperlink r:id="rId46" w:history="1">
        <w:r w:rsidR="00B878D2" w:rsidRPr="00971936">
          <w:rPr>
            <w:rStyle w:val="a8"/>
          </w:rPr>
          <w:t>http://kitap.tatar.ru/ogl/nlrt/nbrt_obr_2696627.pdf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56. 65.290;   Л81</w:t>
      </w:r>
    </w:p>
    <w:p w:rsidR="00D132D0" w:rsidRDefault="00D132D0" w:rsidP="00D132D0">
      <w:r>
        <w:t xml:space="preserve">    1887812-Л - од; 1887813-Л - аб; 1887814-Л - аб</w:t>
      </w:r>
    </w:p>
    <w:p w:rsidR="00D132D0" w:rsidRDefault="00D132D0" w:rsidP="00D132D0">
      <w:r>
        <w:t xml:space="preserve">    Лоусон, Джефф</w:t>
      </w:r>
    </w:p>
    <w:p w:rsidR="00D132D0" w:rsidRDefault="00D132D0" w:rsidP="00D132D0">
      <w:r>
        <w:t>Спроси разработчика : как стать лидером рынка с помощью создания собственного ПО / Джефф Лоусон; перевод с английского [В. Баронина]. - Москва : Альпина Паблишер, 2022. - 378, [1] с.; 22. - Загл. и авт. ориг.: Ask your developer / Jeff Lawson. - ISBN 978-5-9614-7659-0 (рус.). - ISBN 978-0-0630-1829-7 (англ.) : 746,08</w:t>
      </w:r>
    </w:p>
    <w:p w:rsidR="00D132D0" w:rsidRDefault="00D132D0" w:rsidP="00D132D0">
      <w:r>
        <w:t xml:space="preserve">    Оглавление: </w:t>
      </w:r>
      <w:hyperlink r:id="rId47" w:history="1">
        <w:r w:rsidR="00B878D2" w:rsidRPr="00971936">
          <w:rPr>
            <w:rStyle w:val="a8"/>
          </w:rPr>
          <w:t>http://kitap.tatar.ru/ogl/nlrt/nbrt_obr_2693764.pdf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57. 65.291.2;   М13</w:t>
      </w:r>
    </w:p>
    <w:p w:rsidR="00D132D0" w:rsidRDefault="00D132D0" w:rsidP="00D132D0">
      <w:r>
        <w:t xml:space="preserve">    1887737-Л - од; 1887738-Л - аб; 1887739-Л - аб</w:t>
      </w:r>
    </w:p>
    <w:p w:rsidR="00D132D0" w:rsidRDefault="00D132D0" w:rsidP="00D132D0">
      <w:r>
        <w:t xml:space="preserve">    Мазурин, Дмитрий</w:t>
      </w:r>
    </w:p>
    <w:p w:rsidR="00D132D0" w:rsidRDefault="00D132D0" w:rsidP="00D132D0">
      <w:r>
        <w:lastRenderedPageBreak/>
        <w:t>Одиссея российского топ-менеджера : как сделать бизнес сильнее в эпоху кризиса / Дмитрий Мазурин. - Москва : Альпина ПРО : Альпина PRO, 2023. - 136, [1] с. : ил.. - ISBN 978-5-206-00091-7 : 695,63</w:t>
      </w:r>
    </w:p>
    <w:p w:rsidR="00D132D0" w:rsidRDefault="00D132D0" w:rsidP="00D132D0">
      <w:r>
        <w:t xml:space="preserve">    Оглавление: </w:t>
      </w:r>
      <w:hyperlink r:id="rId48" w:history="1">
        <w:r w:rsidR="00B878D2" w:rsidRPr="00971936">
          <w:rPr>
            <w:rStyle w:val="a8"/>
          </w:rPr>
          <w:t>http://kitap.tatar.ru/ogl/nlrt/nbrt_obr_2693664.pdf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58. 65.5;   М67</w:t>
      </w:r>
    </w:p>
    <w:p w:rsidR="00D132D0" w:rsidRDefault="00D132D0" w:rsidP="00D132D0">
      <w:r>
        <w:t xml:space="preserve">    1887609-Л - од</w:t>
      </w:r>
    </w:p>
    <w:p w:rsidR="00D132D0" w:rsidRDefault="00D132D0" w:rsidP="00D132D0">
      <w:r>
        <w:t xml:space="preserve">    Пролог. Мегатренд альтернативной энергетики в эпоху соперничества великих держав / Александр Мирчев; пер. с англ. М. Степченко. - Москва : Альпина ПРО : Альпина PRO, 2022. - 448, [1] с., [2] л. цв. карты. - Алф. указ.: с. 437-449. - ISBN 978-5-907534-00-1 (рус.). - ISBN 978-1642935530 (англ.) : 1300,50</w:t>
      </w:r>
    </w:p>
    <w:p w:rsidR="00D132D0" w:rsidRDefault="00D132D0" w:rsidP="00D132D0">
      <w:r>
        <w:t xml:space="preserve">    Оглавление: </w:t>
      </w:r>
      <w:hyperlink r:id="rId49" w:history="1">
        <w:r w:rsidR="00B878D2" w:rsidRPr="00971936">
          <w:rPr>
            <w:rStyle w:val="a8"/>
          </w:rPr>
          <w:t>http://kitap.tatar.ru/ogl/nlrt/nbrt_obr_2693068.pdf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59. 65.30;   Р33</w:t>
      </w:r>
    </w:p>
    <w:p w:rsidR="00D132D0" w:rsidRDefault="00D132D0" w:rsidP="00D132D0">
      <w:r>
        <w:t xml:space="preserve">    1886441-Л - од; 1886442-Л - аб; 1886443-Л - аб</w:t>
      </w:r>
    </w:p>
    <w:p w:rsidR="00D132D0" w:rsidRDefault="00D132D0" w:rsidP="00D132D0">
      <w:r>
        <w:t xml:space="preserve">    Реддинг, Анна Кроули</w:t>
      </w:r>
    </w:p>
    <w:p w:rsidR="00D132D0" w:rsidRDefault="00D132D0" w:rsidP="00D132D0">
      <w:r>
        <w:t>Илон Маск. Как тебе такое, Марс? / Анна Кроули Реддинг; [пер. с англ. А. Громченко]. - Москва : АСТ, 2022. - 284, [2] с. : ил., портр.; 21. - (Моя жизнь). - Загл. и авт. ориг.: Elon Musk / A. C. Redding. - ISBN 978-5-17-126686-8 : 468,07</w:t>
      </w:r>
    </w:p>
    <w:p w:rsidR="00D132D0" w:rsidRDefault="00D132D0" w:rsidP="00D132D0">
      <w:r>
        <w:t xml:space="preserve">    Оглавление: </w:t>
      </w:r>
      <w:hyperlink r:id="rId50" w:history="1">
        <w:r w:rsidR="00B878D2" w:rsidRPr="00971936">
          <w:rPr>
            <w:rStyle w:val="a8"/>
          </w:rPr>
          <w:t>http://kitap.tatar.ru/ogl/nlrt/nbrt_obr_2691263.pdf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60. 65.9(2)8;   Р63</w:t>
      </w:r>
    </w:p>
    <w:p w:rsidR="00D132D0" w:rsidRDefault="00D132D0" w:rsidP="00D132D0">
      <w:r>
        <w:t xml:space="preserve">    1886717-Л - кх; 1886718-Л - кх; 1886719-Ф - кх</w:t>
      </w:r>
    </w:p>
    <w:p w:rsidR="00D132D0" w:rsidRDefault="00D132D0" w:rsidP="00D132D0">
      <w:r>
        <w:t xml:space="preserve">    Рожко, Оксана Николаевна</w:t>
      </w:r>
    </w:p>
    <w:p w:rsidR="00D132D0" w:rsidRDefault="00D132D0" w:rsidP="00D132D0">
      <w:r>
        <w:t>Логистическая интеграция регионов России в системе  мирохозяйственных связей : [монография] / О. Н. Рожко, В. В. Хоменко, Р. В. Кашбразиев; Академия наук Республики Татарстан. - Казань : Академия наук РТ : Фән, 2023. - 247 с. : ил., табл. - Библиогр.: с. 210-238. - ISBN 978-5-9690-1028-4 : 250,00</w:t>
      </w:r>
    </w:p>
    <w:p w:rsidR="00D132D0" w:rsidRDefault="00D132D0" w:rsidP="00D132D0">
      <w:r>
        <w:t xml:space="preserve">    Оглавление: </w:t>
      </w:r>
      <w:hyperlink r:id="rId51" w:history="1">
        <w:r w:rsidR="00B878D2" w:rsidRPr="00971936">
          <w:rPr>
            <w:rStyle w:val="a8"/>
          </w:rPr>
          <w:t>http://kitap.tatar.ru/ogl/nlrt/nbrt_obr_2691676.pdf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61. 65.261;   Р69</w:t>
      </w:r>
    </w:p>
    <w:p w:rsidR="00D132D0" w:rsidRDefault="00D132D0" w:rsidP="00D132D0">
      <w:r>
        <w:t xml:space="preserve">    1887735-Л - од; 1887736-Л - аб</w:t>
      </w:r>
    </w:p>
    <w:p w:rsidR="00D132D0" w:rsidRDefault="00D132D0" w:rsidP="00D132D0">
      <w:r>
        <w:t xml:space="preserve">    Романс, Эндрю</w:t>
      </w:r>
    </w:p>
    <w:p w:rsidR="00D132D0" w:rsidRDefault="00D132D0" w:rsidP="00D132D0">
      <w:r>
        <w:t>Повелители корпоративного венчурного капитала : реальные истории корпоративных инвесторов : как получить доступ к инновациям стартапов и как получить финансирование / Эндрю Романс; пер. с англ. М. Витебского. - Москва : Альпина ПРО : Сбер, 2022. - 268 с. - Библиогр. в подстроч. примеч. - Загл. и авт. ориг.: Masters of corporate venture capital / Andrew Romans. - ISBN 978-5-907534-04-9 (рус.). - ISBN 978-1-530088-69-0 (англ.) : 796,43</w:t>
      </w:r>
    </w:p>
    <w:p w:rsidR="00D132D0" w:rsidRDefault="00D132D0" w:rsidP="00D132D0">
      <w:r>
        <w:t xml:space="preserve">    Оглавление: </w:t>
      </w:r>
      <w:hyperlink r:id="rId52" w:history="1">
        <w:r w:rsidR="00B878D2" w:rsidRPr="00971936">
          <w:rPr>
            <w:rStyle w:val="a8"/>
          </w:rPr>
          <w:t>http://kitap.tatar.ru/ogl/nlrt/nbrt_obr_2693652.pdf</w:t>
        </w:r>
      </w:hyperlink>
    </w:p>
    <w:p w:rsidR="00B878D2" w:rsidRDefault="00B878D2" w:rsidP="00D132D0"/>
    <w:p w:rsidR="00D132D0" w:rsidRDefault="00D132D0" w:rsidP="00D132D0"/>
    <w:p w:rsidR="00D132D0" w:rsidRDefault="00D132D0" w:rsidP="00D132D0">
      <w:r>
        <w:t>62. 65.264;   Ш33</w:t>
      </w:r>
    </w:p>
    <w:p w:rsidR="00D132D0" w:rsidRDefault="00D132D0" w:rsidP="00D132D0">
      <w:r>
        <w:t xml:space="preserve">    1887590-Л - од; 1887591-Л - аб</w:t>
      </w:r>
    </w:p>
    <w:p w:rsidR="00D132D0" w:rsidRDefault="00D132D0" w:rsidP="00D132D0">
      <w:r>
        <w:t xml:space="preserve">    Швагер, Джек</w:t>
      </w:r>
    </w:p>
    <w:p w:rsidR="00D132D0" w:rsidRDefault="00D132D0" w:rsidP="00D132D0">
      <w:r>
        <w:t>Таинственные маги рынка : лучшие трейдеры, о которых вы никогда не слышали / Джек Швагер; пер. с англ. П. Власова. - Москва : Альпина ПРО, 2022. - 413, [1] с. - Загл. и авт. ориг.: Unknown Market Wizaros / Jack D. Schwager. - ISBN 978-5-907470-74-3 : 937,64</w:t>
      </w:r>
    </w:p>
    <w:p w:rsidR="00D132D0" w:rsidRDefault="00D132D0" w:rsidP="00D132D0">
      <w:r>
        <w:lastRenderedPageBreak/>
        <w:t xml:space="preserve">    Оглавление: </w:t>
      </w:r>
      <w:hyperlink r:id="rId53" w:history="1">
        <w:r w:rsidR="00B878D2" w:rsidRPr="00971936">
          <w:rPr>
            <w:rStyle w:val="a8"/>
          </w:rPr>
          <w:t>http://kitap.tatar.ru/ogl/nlrt/nbrt_obr_2693001.pdf</w:t>
        </w:r>
      </w:hyperlink>
    </w:p>
    <w:p w:rsidR="00B878D2" w:rsidRDefault="00B878D2" w:rsidP="00D132D0"/>
    <w:p w:rsidR="00D132D0" w:rsidRDefault="00D132D0" w:rsidP="00D132D0"/>
    <w:p w:rsidR="008F1565" w:rsidRDefault="008F1565" w:rsidP="00D132D0"/>
    <w:p w:rsidR="008F1565" w:rsidRDefault="008F1565" w:rsidP="008F1565">
      <w:pPr>
        <w:pStyle w:val="1"/>
      </w:pPr>
      <w:bookmarkStart w:id="7" w:name="_Toc138930995"/>
      <w:r>
        <w:t>Политика. Политические науки. (ББК 66)</w:t>
      </w:r>
      <w:bookmarkEnd w:id="7"/>
    </w:p>
    <w:p w:rsidR="008F1565" w:rsidRDefault="008F1565" w:rsidP="008F1565">
      <w:pPr>
        <w:pStyle w:val="1"/>
      </w:pPr>
    </w:p>
    <w:p w:rsidR="008F1565" w:rsidRDefault="008F1565" w:rsidP="008F1565">
      <w:r>
        <w:t>63. 66.0;   Б77</w:t>
      </w:r>
    </w:p>
    <w:p w:rsidR="008F1565" w:rsidRDefault="008F1565" w:rsidP="008F1565">
      <w:r>
        <w:t xml:space="preserve">    1888680-Л - од; 1888681-Л - аб</w:t>
      </w:r>
    </w:p>
    <w:p w:rsidR="008F1565" w:rsidRDefault="008F1565" w:rsidP="008F1565">
      <w:r>
        <w:t xml:space="preserve">    Бойко, Мария Владимировна</w:t>
      </w:r>
    </w:p>
    <w:p w:rsidR="008F1565" w:rsidRDefault="008F1565" w:rsidP="008F1565">
      <w:r>
        <w:t>Азы государства. Как государство управляет нами, а мы - им / Мария Бойко. - Москва : Времена : АСТ, 2022. - 253, [1] с. : ил.; 21. - (Звезда нонфикшн).. - ISBN 978-5-17-151438-9 : 509,85</w:t>
      </w:r>
    </w:p>
    <w:p w:rsidR="008F1565" w:rsidRDefault="008F1565" w:rsidP="008F1565">
      <w:r>
        <w:t xml:space="preserve">    Оглавление: </w:t>
      </w:r>
      <w:hyperlink r:id="rId54" w:history="1">
        <w:r w:rsidR="00B878D2" w:rsidRPr="00971936">
          <w:rPr>
            <w:rStyle w:val="a8"/>
          </w:rPr>
          <w:t>http://kitap.tatar.ru/ogl/nlrt/nbrt_obr_2696693.pdf</w:t>
        </w:r>
      </w:hyperlink>
    </w:p>
    <w:p w:rsidR="00B878D2" w:rsidRDefault="00B878D2" w:rsidP="008F1565"/>
    <w:p w:rsidR="008F1565" w:rsidRDefault="008F1565" w:rsidP="008F1565"/>
    <w:p w:rsidR="00B548E0" w:rsidRDefault="00B548E0" w:rsidP="008F1565"/>
    <w:p w:rsidR="00B548E0" w:rsidRDefault="00B548E0" w:rsidP="00B548E0">
      <w:pPr>
        <w:pStyle w:val="1"/>
      </w:pPr>
      <w:bookmarkStart w:id="8" w:name="_Toc138930996"/>
      <w:r>
        <w:t>Наука. Науковедение. (ББК 72)</w:t>
      </w:r>
      <w:bookmarkEnd w:id="8"/>
    </w:p>
    <w:p w:rsidR="00B548E0" w:rsidRDefault="00B548E0" w:rsidP="00B548E0">
      <w:pPr>
        <w:pStyle w:val="1"/>
      </w:pPr>
    </w:p>
    <w:p w:rsidR="00B548E0" w:rsidRDefault="00B548E0" w:rsidP="00B548E0">
      <w:r>
        <w:t>64. 72.3;   Ф19</w:t>
      </w:r>
    </w:p>
    <w:p w:rsidR="00B548E0" w:rsidRDefault="00B548E0" w:rsidP="00B548E0">
      <w:r>
        <w:t xml:space="preserve">    1887809-Л - од; 1887810-Л - аб; 1887811-Л - аб</w:t>
      </w:r>
    </w:p>
    <w:p w:rsidR="00B548E0" w:rsidRDefault="00B548E0" w:rsidP="00B548E0">
      <w:r>
        <w:t xml:space="preserve">    Фальк, Себ</w:t>
      </w:r>
    </w:p>
    <w:p w:rsidR="00B548E0" w:rsidRDefault="00B548E0" w:rsidP="00B548E0">
      <w:r>
        <w:t>Светлые века : путешествие в мир средневековой науки / Себ Фальк; перевод с английского [Галины Бородиной]. - Москва : Альпина нон-фикшн, 2023. - 438, [1] с. : ил., факс.; 22. - Библиогр. в примеч.: с. 384-426 и в подстроч. примеч. - Предм.-имен. указ.: с. 427-439. - Загл. и авт. ориг.: The light ages / Sab Falk. - ISBN 978-5-00139-815-8 (рус.). - ISBN 978-0241374252 (англ.) : 796,64</w:t>
      </w:r>
    </w:p>
    <w:p w:rsidR="00B548E0" w:rsidRDefault="00B548E0" w:rsidP="00B548E0">
      <w:r>
        <w:t xml:space="preserve">    Оглавление: </w:t>
      </w:r>
      <w:hyperlink r:id="rId55" w:history="1">
        <w:r w:rsidR="00B878D2" w:rsidRPr="00971936">
          <w:rPr>
            <w:rStyle w:val="a8"/>
          </w:rPr>
          <w:t>http://kitap.tatar.ru/ogl/nlrt/nbrt_obr_2693730.pdf</w:t>
        </w:r>
      </w:hyperlink>
    </w:p>
    <w:p w:rsidR="00B878D2" w:rsidRDefault="00B878D2" w:rsidP="00B548E0"/>
    <w:p w:rsidR="00B548E0" w:rsidRDefault="00B548E0" w:rsidP="00B548E0"/>
    <w:p w:rsidR="0051502F" w:rsidRDefault="0051502F" w:rsidP="00B548E0"/>
    <w:p w:rsidR="0051502F" w:rsidRDefault="0051502F" w:rsidP="0051502F">
      <w:pPr>
        <w:pStyle w:val="1"/>
      </w:pPr>
      <w:bookmarkStart w:id="9" w:name="_Toc138930997"/>
      <w:r>
        <w:t>Образование. Педагогические науки. (ББК 74)</w:t>
      </w:r>
      <w:bookmarkEnd w:id="9"/>
    </w:p>
    <w:p w:rsidR="0051502F" w:rsidRDefault="0051502F" w:rsidP="0051502F">
      <w:pPr>
        <w:pStyle w:val="1"/>
      </w:pPr>
    </w:p>
    <w:p w:rsidR="0051502F" w:rsidRDefault="0051502F" w:rsidP="0051502F">
      <w:r>
        <w:t>65. 74.04;   Н34</w:t>
      </w:r>
    </w:p>
    <w:p w:rsidR="0051502F" w:rsidRDefault="0051502F" w:rsidP="0051502F">
      <w:r>
        <w:t xml:space="preserve">    1886804-Л - кх; 1886805-Л - кх; 1886806-Л - кх</w:t>
      </w:r>
    </w:p>
    <w:p w:rsidR="0051502F" w:rsidRDefault="0051502F" w:rsidP="0051502F">
      <w:r>
        <w:t xml:space="preserve">    Наука, образование: современные цифровые технологии формирования экосреды инновационного развития региона в условиях системных преобразований : материалы национальной научно-практической конференции, (Казань, 2 декабря 2022 г.) : в 2 частях / Министерство образования и науки Республики Татарстан ; УВО "Университет управления "ТИСБИ" ; и др ; под ред. А. Н. Грязнова , А. М. Найда. - Казань : Издательский центр Университета управления "ТИСБИ", 2022. - ISBN 978-5-93593-331-9. - Часть 1. - 2022. - 267 с. - Библиогр. в конце ст. - Текст на рус., англ.. - ISBN 978-5-93593-332-6 (ч. 1) : 300,00</w:t>
      </w:r>
    </w:p>
    <w:p w:rsidR="0051502F" w:rsidRDefault="0051502F" w:rsidP="0051502F">
      <w:r>
        <w:t xml:space="preserve">    Оглавление: </w:t>
      </w:r>
      <w:hyperlink r:id="rId56" w:history="1">
        <w:r w:rsidR="00B878D2" w:rsidRPr="00971936">
          <w:rPr>
            <w:rStyle w:val="a8"/>
          </w:rPr>
          <w:t>http://kitap.tatar.ru/ogl/nlrt/nbrt_obr_2692681.pdf</w:t>
        </w:r>
      </w:hyperlink>
    </w:p>
    <w:p w:rsidR="00B878D2" w:rsidRDefault="00B878D2" w:rsidP="0051502F"/>
    <w:p w:rsidR="0051502F" w:rsidRDefault="0051502F" w:rsidP="0051502F"/>
    <w:p w:rsidR="0051502F" w:rsidRDefault="0051502F" w:rsidP="0051502F">
      <w:r>
        <w:t>66. 74.04;   Н34</w:t>
      </w:r>
    </w:p>
    <w:p w:rsidR="0051502F" w:rsidRDefault="0051502F" w:rsidP="0051502F">
      <w:r>
        <w:t xml:space="preserve">    1886807-Л - кх; 1886808-Л - кх; 1886809-Л - кх</w:t>
      </w:r>
    </w:p>
    <w:p w:rsidR="0051502F" w:rsidRDefault="0051502F" w:rsidP="0051502F">
      <w:r>
        <w:t xml:space="preserve">    Наука, образование: современные цифровые технологии формирования экосреды инновационного развития региона в условиях системных преобразований : материалы национальной научно-практической конференции, (Казань, 2 декабря 2022 г.) : в 2 частях / Министерство образования и науки Республики Татарстан ; УВО "Университет управления "ТИСБИ" ; и др ; под ред. А. Н. Грязнова , А. М. Найда. - Казань : Издательский центр Университета управления "ТИСБИ", 2022. - ISBN 978-5-93593-331-9. - Часть 2. - 2022. - 264 с. - Библиогр. в конце ст. - Текст на рус., англ.. - ISBN 978-5-93593-333-3 (ч. 2) : 300,00</w:t>
      </w:r>
    </w:p>
    <w:p w:rsidR="0051502F" w:rsidRDefault="0051502F" w:rsidP="0051502F">
      <w:r>
        <w:t xml:space="preserve">    Оглавление: </w:t>
      </w:r>
      <w:hyperlink r:id="rId57" w:history="1">
        <w:r w:rsidR="00B878D2" w:rsidRPr="00971936">
          <w:rPr>
            <w:rStyle w:val="a8"/>
          </w:rPr>
          <w:t>http://kitap.tatar.ru/ogl/nlrt/nbrt_obr_2692685.pdf</w:t>
        </w:r>
      </w:hyperlink>
    </w:p>
    <w:p w:rsidR="00B878D2" w:rsidRDefault="00B878D2" w:rsidP="0051502F"/>
    <w:p w:rsidR="0051502F" w:rsidRDefault="0051502F" w:rsidP="0051502F"/>
    <w:p w:rsidR="0051502F" w:rsidRDefault="0051502F" w:rsidP="0051502F">
      <w:r>
        <w:t>67. 74.5;   А95</w:t>
      </w:r>
    </w:p>
    <w:p w:rsidR="0051502F" w:rsidRDefault="0051502F" w:rsidP="0051502F">
      <w:r>
        <w:t xml:space="preserve">    1887065-Л - кх; 1887066-Л - кх; 1887067-Л - кх</w:t>
      </w:r>
    </w:p>
    <w:p w:rsidR="0051502F" w:rsidRDefault="0051502F" w:rsidP="0051502F">
      <w:r>
        <w:t xml:space="preserve">    Ахметзянова, Анна Ивановна</w:t>
      </w:r>
    </w:p>
    <w:p w:rsidR="0051502F" w:rsidRDefault="0051502F" w:rsidP="0051502F">
      <w:r>
        <w:t>Прогнозирование дошкольников с ограниченными возможностями здоровья: адаптивный ресурс социализации : [монография] / А. И. Ахметзянова, Т. В. Артемьева; Казанский федеральный университет. - Казань : Издательство Казанского университета, 2021. - 211 с. - Библиогр.: с. 197-211. - ISBN 978-5-00130-519-4 : 155,00</w:t>
      </w:r>
    </w:p>
    <w:p w:rsidR="00B878D2" w:rsidRDefault="0051502F" w:rsidP="0051502F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58" w:history="1">
        <w:r w:rsidR="00B878D2" w:rsidRPr="00971936">
          <w:rPr>
            <w:rStyle w:val="a8"/>
            <w:rFonts w:ascii="Tahoma" w:hAnsi="Tahoma" w:cs="Tahoma"/>
            <w:sz w:val="23"/>
            <w:szCs w:val="23"/>
          </w:rPr>
          <w:t>http://kitap.tatar.ru/ogl/nlrt/nbrt_obr_2693192.pdf</w:t>
        </w:r>
      </w:hyperlink>
    </w:p>
    <w:p w:rsidR="00B878D2" w:rsidRDefault="00B878D2" w:rsidP="0051502F"/>
    <w:p w:rsidR="0051502F" w:rsidRDefault="0051502F" w:rsidP="0051502F">
      <w:r>
        <w:t>68. 74.2;   Б60</w:t>
      </w:r>
    </w:p>
    <w:p w:rsidR="0051502F" w:rsidRDefault="0051502F" w:rsidP="0051502F">
      <w:r>
        <w:t xml:space="preserve">    1887077-Л - кх; 1887078-Л - кх; 1887079-Л - кх</w:t>
      </w:r>
    </w:p>
    <w:p w:rsidR="0051502F" w:rsidRDefault="0051502F" w:rsidP="0051502F">
      <w:r>
        <w:t xml:space="preserve">    Бикбулатов, Руслан Рафаильевич</w:t>
      </w:r>
    </w:p>
    <w:p w:rsidR="0051502F" w:rsidRDefault="0051502F" w:rsidP="0051502F">
      <w:r>
        <w:t>Готовность преподавателей к управлению развитием интеллектуально одаренных обучающихся : [монография] / Р. Р. Бикбулатов, Г. Р. Еремеева; Казанский федеральный университет. - Казань : Издательство Казанского университета, 2022. - 199 с. - Библиогр.: с. 157-165. - ISBN 978-5-00130-577-4 : 250,00</w:t>
      </w:r>
    </w:p>
    <w:p w:rsidR="00B878D2" w:rsidRDefault="0051502F" w:rsidP="0051502F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59" w:history="1">
        <w:r w:rsidR="00B878D2" w:rsidRPr="00971936">
          <w:rPr>
            <w:rStyle w:val="a8"/>
            <w:rFonts w:ascii="Tahoma" w:hAnsi="Tahoma" w:cs="Tahoma"/>
            <w:sz w:val="23"/>
            <w:szCs w:val="23"/>
          </w:rPr>
          <w:t>http://kitap.tatar.ru/ogl/nlrt/nbrt_obr_2693238.pdf</w:t>
        </w:r>
      </w:hyperlink>
    </w:p>
    <w:p w:rsidR="00B878D2" w:rsidRDefault="00B878D2" w:rsidP="0051502F">
      <w:pPr>
        <w:rPr>
          <w:rFonts w:ascii="Tahoma" w:hAnsi="Tahoma" w:cs="Tahoma"/>
          <w:color w:val="000000"/>
          <w:sz w:val="23"/>
          <w:szCs w:val="23"/>
        </w:rPr>
      </w:pPr>
    </w:p>
    <w:p w:rsidR="0051502F" w:rsidRDefault="0051502F" w:rsidP="0051502F">
      <w:r>
        <w:t>69. 74.9;   К59</w:t>
      </w:r>
    </w:p>
    <w:p w:rsidR="0051502F" w:rsidRDefault="0051502F" w:rsidP="0051502F">
      <w:r>
        <w:t xml:space="preserve">    1886430-Л - од; 1886431-Л - аб; 1886432-Л - аб</w:t>
      </w:r>
    </w:p>
    <w:p w:rsidR="0051502F" w:rsidRDefault="0051502F" w:rsidP="0051502F">
      <w:r>
        <w:t xml:space="preserve">    Козырев, Дмитрий Викторович</w:t>
      </w:r>
    </w:p>
    <w:p w:rsidR="0051502F" w:rsidRDefault="0051502F" w:rsidP="0051502F">
      <w:r>
        <w:t>Детомотиватор : игровой тренинг для детей от 3 до 15 лет и их родителей / Дмитрий Козырев, Наталья Козырева. - Изд. 4-е. - Ростов-на-Дону : Феникс, 2022. - 286 с. : ил., табл.; 24. - (Просто о сложном). - На 4-й с. обл. 1-й авт.: Дмитрий Козырев, телеведущий, педагог-организатор. - ISBN 978-5-222-37745-1 : 814,00</w:t>
      </w:r>
    </w:p>
    <w:p w:rsidR="0051502F" w:rsidRDefault="0051502F" w:rsidP="0051502F">
      <w:r>
        <w:t xml:space="preserve">    Оглавление: </w:t>
      </w:r>
      <w:hyperlink r:id="rId60" w:history="1">
        <w:r w:rsidR="00B878D2" w:rsidRPr="00971936">
          <w:rPr>
            <w:rStyle w:val="a8"/>
          </w:rPr>
          <w:t>http://kitap.tatar.ru/ogl/nlrt/nbrt_obr_2691202.pdf</w:t>
        </w:r>
      </w:hyperlink>
    </w:p>
    <w:p w:rsidR="00B878D2" w:rsidRDefault="00B878D2" w:rsidP="0051502F"/>
    <w:p w:rsidR="0051502F" w:rsidRDefault="0051502F" w:rsidP="0051502F"/>
    <w:p w:rsidR="0051502F" w:rsidRDefault="0051502F" w:rsidP="0051502F">
      <w:r>
        <w:t>70. 74.9;   К70</w:t>
      </w:r>
    </w:p>
    <w:p w:rsidR="0051502F" w:rsidRDefault="0051502F" w:rsidP="0051502F">
      <w:r>
        <w:t xml:space="preserve">    1888324-М - аб</w:t>
      </w:r>
    </w:p>
    <w:p w:rsidR="0051502F" w:rsidRDefault="0051502F" w:rsidP="0051502F">
      <w:r>
        <w:t xml:space="preserve">    Корчак, Януш</w:t>
      </w:r>
    </w:p>
    <w:p w:rsidR="0051502F" w:rsidRDefault="0051502F" w:rsidP="0051502F">
      <w:r>
        <w:t>Как любить ребенка / Януш Корчак; [пер. с польск. Л. Стоцкой]. - Москва : АСТ, 2019. - 573, [2] с.; 18. - (Эксклюзивная классика). - (Книги, изменившие мир. Писатели, объединившие поколения).. - ISBN 978-5-17-118110-9 : 250,00</w:t>
      </w:r>
    </w:p>
    <w:p w:rsidR="0051502F" w:rsidRDefault="0051502F" w:rsidP="0051502F">
      <w:r>
        <w:t xml:space="preserve">    Оглавление: </w:t>
      </w:r>
      <w:hyperlink r:id="rId61" w:history="1">
        <w:r w:rsidR="00B878D2" w:rsidRPr="00971936">
          <w:rPr>
            <w:rStyle w:val="a8"/>
          </w:rPr>
          <w:t>http://kitap.tatar.ru/ogl/nlrt/nbrt_obr_2696135.pdf</w:t>
        </w:r>
      </w:hyperlink>
    </w:p>
    <w:p w:rsidR="00B878D2" w:rsidRDefault="00B878D2" w:rsidP="0051502F"/>
    <w:p w:rsidR="0051502F" w:rsidRDefault="0051502F" w:rsidP="0051502F"/>
    <w:p w:rsidR="0051502F" w:rsidRDefault="0051502F" w:rsidP="0051502F">
      <w:r>
        <w:t>71. 74.200.52;   Х68</w:t>
      </w:r>
    </w:p>
    <w:p w:rsidR="0051502F" w:rsidRDefault="0051502F" w:rsidP="0051502F">
      <w:r>
        <w:lastRenderedPageBreak/>
        <w:t xml:space="preserve">    1865578-Л - аб; 1865579-Л - од</w:t>
      </w:r>
    </w:p>
    <w:p w:rsidR="0051502F" w:rsidRDefault="0051502F" w:rsidP="0051502F">
      <w:r>
        <w:t xml:space="preserve">    Хо, Адам</w:t>
      </w:r>
    </w:p>
    <w:p w:rsidR="0051502F" w:rsidRDefault="0051502F" w:rsidP="0051502F">
      <w:r>
        <w:t>Дети и деньги : как научить ребенка копить, зарабатывать, тратить, делиться и инвестировать / Адам Хо, Кеон Чи; пер. с англ. Д. М. Вершининой. - Москва : Бомбора™ : Эксмо, 2021. - 216 с. : ил. - (Психология. Искусство быть родителем. Советуют профессионалы). - На обл. : 5-18. - ISBN 978-5-04-118740-8 : 256,94</w:t>
      </w:r>
    </w:p>
    <w:p w:rsidR="0051502F" w:rsidRDefault="0051502F" w:rsidP="0051502F">
      <w:r>
        <w:t xml:space="preserve">    Оглавление: </w:t>
      </w:r>
      <w:hyperlink r:id="rId62" w:history="1">
        <w:r w:rsidR="00B878D2" w:rsidRPr="00971936">
          <w:rPr>
            <w:rStyle w:val="a8"/>
          </w:rPr>
          <w:t>http://kitap.tatar.ru/ogl/nlrt/nbrt_obr_2590093.pdf</w:t>
        </w:r>
      </w:hyperlink>
    </w:p>
    <w:p w:rsidR="00B878D2" w:rsidRDefault="00B878D2" w:rsidP="0051502F"/>
    <w:p w:rsidR="0051502F" w:rsidRDefault="0051502F" w:rsidP="0051502F"/>
    <w:p w:rsidR="006D0DDC" w:rsidRDefault="006D0DDC" w:rsidP="0051502F"/>
    <w:p w:rsidR="006D0DDC" w:rsidRDefault="006D0DDC" w:rsidP="006D0DDC">
      <w:pPr>
        <w:pStyle w:val="1"/>
      </w:pPr>
      <w:bookmarkStart w:id="10" w:name="_Toc138930998"/>
      <w:r>
        <w:t>Физическая культура и спорт. (ББК 75)</w:t>
      </w:r>
      <w:bookmarkEnd w:id="10"/>
    </w:p>
    <w:p w:rsidR="006D0DDC" w:rsidRDefault="006D0DDC" w:rsidP="006D0DDC">
      <w:pPr>
        <w:pStyle w:val="1"/>
      </w:pPr>
    </w:p>
    <w:p w:rsidR="006D0DDC" w:rsidRDefault="006D0DDC" w:rsidP="006D0DDC">
      <w:r>
        <w:t>72. 75.717;   Н56</w:t>
      </w:r>
    </w:p>
    <w:p w:rsidR="006D0DDC" w:rsidRDefault="006D0DDC" w:rsidP="006D0DDC">
      <w:r>
        <w:t xml:space="preserve">    1887510-Л - од; 1887511-Л - аб; 1887512-Л - аб</w:t>
      </w:r>
    </w:p>
    <w:p w:rsidR="006D0DDC" w:rsidRDefault="006D0DDC" w:rsidP="006D0DDC">
      <w:r>
        <w:t xml:space="preserve">    Нестор, Джеймс</w:t>
      </w:r>
    </w:p>
    <w:p w:rsidR="006D0DDC" w:rsidRDefault="006D0DDC" w:rsidP="006D0DDC">
      <w:r>
        <w:t>Глубина. Фридайвинг и новые пределы человеческих возможностей / Джеймс Нестор; перевод с английского [Елены Смолиной]. - Москва : Альпина нон-фикшн, 2022. - 308, [1] с.; 22. - Библиогр.: с. 293-302. - Предм.-имен. указ. в конце кн. - Загл. и авт. ориг.: Deep: freediving, renegade science and what the ocean tells us about ourselves / James Nestor. - ISBN 978-5-00139-761-8 : 695,63</w:t>
      </w:r>
    </w:p>
    <w:p w:rsidR="006D0DDC" w:rsidRDefault="006D0DDC" w:rsidP="006D0DDC">
      <w:r>
        <w:t xml:space="preserve">    Оглавление: </w:t>
      </w:r>
      <w:hyperlink r:id="rId63" w:history="1">
        <w:r w:rsidR="00B878D2" w:rsidRPr="00971936">
          <w:rPr>
            <w:rStyle w:val="a8"/>
          </w:rPr>
          <w:t>http://kitap.tatar.ru/ogl/nlrt/nbrt_obr_2692788.pdf</w:t>
        </w:r>
      </w:hyperlink>
    </w:p>
    <w:p w:rsidR="00B878D2" w:rsidRDefault="00B878D2" w:rsidP="006D0DDC"/>
    <w:p w:rsidR="006D0DDC" w:rsidRDefault="006D0DDC" w:rsidP="006D0DDC"/>
    <w:p w:rsidR="007D384F" w:rsidRDefault="007D384F" w:rsidP="006D0DDC"/>
    <w:p w:rsidR="007D384F" w:rsidRDefault="007D384F" w:rsidP="007D384F">
      <w:pPr>
        <w:pStyle w:val="1"/>
      </w:pPr>
      <w:bookmarkStart w:id="11" w:name="_Toc138930999"/>
      <w:r>
        <w:t>Средства массовой информации. Книжное дело. (ББК 76)</w:t>
      </w:r>
      <w:bookmarkEnd w:id="11"/>
    </w:p>
    <w:p w:rsidR="007D384F" w:rsidRDefault="007D384F" w:rsidP="007D384F">
      <w:pPr>
        <w:pStyle w:val="1"/>
      </w:pPr>
    </w:p>
    <w:p w:rsidR="007D384F" w:rsidRDefault="007D384F" w:rsidP="007D384F">
      <w:r>
        <w:t>73. 76.10;   Y33</w:t>
      </w:r>
    </w:p>
    <w:p w:rsidR="007D384F" w:rsidRDefault="007D384F" w:rsidP="007D384F">
      <w:r>
        <w:t xml:space="preserve">    1886959-И - од</w:t>
      </w:r>
    </w:p>
    <w:p w:rsidR="007D384F" w:rsidRDefault="007D384F" w:rsidP="007D384F">
      <w:r>
        <w:t xml:space="preserve">    Ýazberdiýew, Almaz</w:t>
      </w:r>
    </w:p>
    <w:p w:rsidR="007D384F" w:rsidRDefault="007D384F" w:rsidP="007D384F">
      <w:r>
        <w:t>Gündogar metbeçiliginiň  we köne türkmen basma kitaplarynyň taryhy / A. Ýazberdiýew; redaktor Ş. Myratgulyýewa. - Aşgabat : Türkmen döwlet neşirýat gullugy, 2021. - 542 s. : port. - Mazmuny.: s. 538-542. - Текст на туркмен. яз. : 390,00</w:t>
      </w:r>
    </w:p>
    <w:p w:rsidR="007D384F" w:rsidRDefault="007D384F" w:rsidP="007D384F">
      <w:r>
        <w:t xml:space="preserve">    Оглавление: </w:t>
      </w:r>
      <w:hyperlink r:id="rId64" w:history="1">
        <w:r w:rsidR="00B878D2" w:rsidRPr="00971936">
          <w:rPr>
            <w:rStyle w:val="a8"/>
          </w:rPr>
          <w:t>http://kitap.tatar.ru/ogl/nlrt/nbrt_obr_2539390.pdf</w:t>
        </w:r>
      </w:hyperlink>
    </w:p>
    <w:p w:rsidR="00B878D2" w:rsidRDefault="00B878D2" w:rsidP="007D384F"/>
    <w:p w:rsidR="007D384F" w:rsidRDefault="007D384F" w:rsidP="007D384F"/>
    <w:p w:rsidR="00C1400A" w:rsidRDefault="00C1400A" w:rsidP="007D384F"/>
    <w:p w:rsidR="00C1400A" w:rsidRDefault="00C1400A" w:rsidP="00C1400A">
      <w:pPr>
        <w:pStyle w:val="1"/>
      </w:pPr>
      <w:bookmarkStart w:id="12" w:name="_Toc138931000"/>
      <w:r>
        <w:t>Языкознание. (ББК 81)</w:t>
      </w:r>
      <w:bookmarkEnd w:id="12"/>
    </w:p>
    <w:p w:rsidR="00C1400A" w:rsidRDefault="00C1400A" w:rsidP="00C1400A">
      <w:pPr>
        <w:pStyle w:val="1"/>
      </w:pPr>
    </w:p>
    <w:p w:rsidR="00C1400A" w:rsidRDefault="00C1400A" w:rsidP="00C1400A">
      <w:r>
        <w:t>74. 81.0;   T37</w:t>
      </w:r>
    </w:p>
    <w:p w:rsidR="00C1400A" w:rsidRDefault="00C1400A" w:rsidP="00C1400A">
      <w:r>
        <w:t xml:space="preserve">    1887242-Л - кх; 1887243-Л - кх; 1887244-Л - кх</w:t>
      </w:r>
    </w:p>
    <w:p w:rsidR="00C1400A" w:rsidRDefault="00C1400A" w:rsidP="00C1400A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Выпуск 10 / науч. ред. Д. Р. Сабирова. - 2022. - 223 с. : ил. - Библиогр. в конце ст.. - ISBN 978-5-00130-631-3 (вып. 10) : 280,00</w:t>
      </w:r>
    </w:p>
    <w:p w:rsidR="00C1400A" w:rsidRDefault="00C1400A" w:rsidP="00C1400A">
      <w:r>
        <w:lastRenderedPageBreak/>
        <w:t xml:space="preserve">    Оглавление: </w:t>
      </w:r>
      <w:hyperlink r:id="rId65" w:history="1">
        <w:r w:rsidR="00B878D2" w:rsidRPr="00971936">
          <w:rPr>
            <w:rStyle w:val="a8"/>
          </w:rPr>
          <w:t>http://kitap.tatar.ru/ogl/nlrt/nbrt_obr_2693874.pdf</w:t>
        </w:r>
      </w:hyperlink>
    </w:p>
    <w:p w:rsidR="00B878D2" w:rsidRDefault="00B878D2" w:rsidP="00C1400A"/>
    <w:p w:rsidR="00C1400A" w:rsidRDefault="00C1400A" w:rsidP="00C1400A"/>
    <w:p w:rsidR="00C1400A" w:rsidRDefault="00C1400A" w:rsidP="00C1400A">
      <w:r>
        <w:t>75. 81.411.2;   Л64</w:t>
      </w:r>
    </w:p>
    <w:p w:rsidR="00C1400A" w:rsidRDefault="00C1400A" w:rsidP="00C1400A">
      <w:r>
        <w:t xml:space="preserve">    1886969-Ф - кх; 1886970-Ф - кх; 1886971-Ф - кх</w:t>
      </w:r>
    </w:p>
    <w:p w:rsidR="00C1400A" w:rsidRDefault="00C1400A" w:rsidP="00C1400A">
      <w:r>
        <w:t xml:space="preserve">    Литвина, Татьяна Александровна</w:t>
      </w:r>
    </w:p>
    <w:p w:rsidR="00C1400A" w:rsidRDefault="00C1400A" w:rsidP="00C1400A">
      <w:r>
        <w:t>Успехов! : учебное пособие по русскому языку как иностранному (предвузовский уровень) / Т. А. Литвина, Д. А. Иванова; Казанский федеральный университет, Подготовительный факультет для иностранных учащихся. - Казань : Издательство Казанского университета, 2023. - 160 с. : ил., табл. - Библиогр.: с. 160. - ISBN 978-5-00130-689-4 : 200,00</w:t>
      </w:r>
    </w:p>
    <w:p w:rsidR="00C1400A" w:rsidRDefault="00C1400A" w:rsidP="00C1400A">
      <w:r>
        <w:t xml:space="preserve">    Оглавление: </w:t>
      </w:r>
      <w:hyperlink r:id="rId66" w:history="1">
        <w:r w:rsidR="00B878D2" w:rsidRPr="00971936">
          <w:rPr>
            <w:rStyle w:val="a8"/>
          </w:rPr>
          <w:t>http://kitap.tatar.ru/ogl/nlrt/nbrt_obr_2692844.pdf</w:t>
        </w:r>
      </w:hyperlink>
    </w:p>
    <w:p w:rsidR="00B878D2" w:rsidRDefault="00B878D2" w:rsidP="00C1400A"/>
    <w:p w:rsidR="00C1400A" w:rsidRDefault="00C1400A" w:rsidP="00C1400A"/>
    <w:p w:rsidR="00C1400A" w:rsidRDefault="00C1400A" w:rsidP="00C1400A">
      <w:r>
        <w:t>76. 81.472.1;   Н88</w:t>
      </w:r>
    </w:p>
    <w:p w:rsidR="00C1400A" w:rsidRDefault="00C1400A" w:rsidP="00C1400A">
      <w:r>
        <w:t xml:space="preserve">    1888700-Л - аб</w:t>
      </w:r>
    </w:p>
    <w:p w:rsidR="00C1400A" w:rsidRDefault="00C1400A" w:rsidP="00C1400A">
      <w:r>
        <w:t xml:space="preserve">    Нуждин, Георгий Александрович</w:t>
      </w:r>
    </w:p>
    <w:p w:rsidR="00C1400A" w:rsidRDefault="00C1400A" w:rsidP="00C1400A">
      <w:r>
        <w:t>Учебник современного испанского языка : с ключами и указателем / Георгий Нуждин, Кармен Марин Эстремера, Палома Мартин Лора-Тамайо. - 16-е изд. - Москва : Айрис-пресс, 2017. - 527 с. : табл. - (Высшее образование). - Темат. указ.: с. 514-519. - Обл., и тит. л. также на исп. яз.. - ISBN 978-5-8112-6307-3 : 500,00</w:t>
      </w:r>
    </w:p>
    <w:p w:rsidR="00C1400A" w:rsidRDefault="00C1400A" w:rsidP="00C1400A">
      <w:r>
        <w:t xml:space="preserve">    Оглавление: </w:t>
      </w:r>
      <w:hyperlink r:id="rId67" w:history="1">
        <w:r w:rsidR="00B878D2" w:rsidRPr="00971936">
          <w:rPr>
            <w:rStyle w:val="a8"/>
          </w:rPr>
          <w:t>http://kitap.tatar.ru/ogl/nlrt/nbrt_obr_2696936.pdf</w:t>
        </w:r>
      </w:hyperlink>
    </w:p>
    <w:p w:rsidR="00B878D2" w:rsidRDefault="00B878D2" w:rsidP="00C1400A"/>
    <w:p w:rsidR="00C1400A" w:rsidRDefault="00C1400A" w:rsidP="00C1400A"/>
    <w:p w:rsidR="00D36E14" w:rsidRDefault="00D36E14" w:rsidP="00C1400A"/>
    <w:p w:rsidR="00D36E14" w:rsidRDefault="00D36E14" w:rsidP="00D36E14">
      <w:pPr>
        <w:pStyle w:val="1"/>
      </w:pPr>
      <w:bookmarkStart w:id="13" w:name="_Toc138931001"/>
      <w:r>
        <w:t>Литературоведение. (ББК 83)</w:t>
      </w:r>
      <w:bookmarkEnd w:id="13"/>
    </w:p>
    <w:p w:rsidR="00D36E14" w:rsidRDefault="00D36E14" w:rsidP="00D36E14">
      <w:pPr>
        <w:pStyle w:val="1"/>
      </w:pPr>
    </w:p>
    <w:p w:rsidR="00D36E14" w:rsidRDefault="00D36E14" w:rsidP="00D36E14">
      <w:r>
        <w:t>77. 83.3(4Дан);   H 23</w:t>
      </w:r>
    </w:p>
    <w:p w:rsidR="00D36E14" w:rsidRDefault="00D36E14" w:rsidP="00D36E14">
      <w:r>
        <w:t xml:space="preserve">    1881767-И - нкШ</w:t>
      </w:r>
    </w:p>
    <w:p w:rsidR="00D36E14" w:rsidRDefault="00D36E14" w:rsidP="00D36E14">
      <w:pPr>
        <w:rPr>
          <w:lang w:val="en-US"/>
        </w:rPr>
      </w:pPr>
      <w:r w:rsidRPr="00D36E14">
        <w:rPr>
          <w:lang w:val="en-US"/>
        </w:rPr>
        <w:t xml:space="preserve">    Hans Christian Andersen on Copenhagen / edited by J. de Mylius ; illustr. M. Stage. - 3rd. - Copenhagen : Royal Danish Ministry fo Foreign Affairs, 2002. - 67 p. : ill. - Commentary: p. 65-67. - </w:t>
      </w:r>
      <w:r>
        <w:t>на</w:t>
      </w:r>
      <w:r w:rsidRPr="00D36E14">
        <w:rPr>
          <w:lang w:val="en-US"/>
        </w:rPr>
        <w:t xml:space="preserve"> </w:t>
      </w:r>
      <w:r>
        <w:t>англ</w:t>
      </w:r>
      <w:r w:rsidRPr="00D36E14">
        <w:rPr>
          <w:lang w:val="en-US"/>
        </w:rPr>
        <w:t xml:space="preserve">. </w:t>
      </w:r>
      <w:r>
        <w:t>яз</w:t>
      </w:r>
      <w:r w:rsidRPr="00D36E14">
        <w:rPr>
          <w:lang w:val="en-US"/>
        </w:rPr>
        <w:t>.. - ISBN 87-7265-529-1 : 800,00</w:t>
      </w:r>
    </w:p>
    <w:p w:rsidR="00D36E14" w:rsidRDefault="00D36E14" w:rsidP="00D36E14">
      <w:r w:rsidRPr="00D36E14">
        <w:t xml:space="preserve">    Оглавление: </w:t>
      </w:r>
      <w:hyperlink r:id="rId68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_2698175.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D36E14"/>
    <w:p w:rsidR="00D36E14" w:rsidRPr="00D36E14" w:rsidRDefault="00D36E14" w:rsidP="00D36E14"/>
    <w:p w:rsidR="00D36E14" w:rsidRDefault="00D36E14" w:rsidP="00D36E14">
      <w:pPr>
        <w:rPr>
          <w:lang w:val="en-US"/>
        </w:rPr>
      </w:pPr>
      <w:r>
        <w:rPr>
          <w:lang w:val="en-US"/>
        </w:rPr>
        <w:t>78. 83.84(4Дан);   А65</w:t>
      </w:r>
    </w:p>
    <w:p w:rsidR="00D36E14" w:rsidRDefault="00D36E14" w:rsidP="00D36E14">
      <w:pPr>
        <w:rPr>
          <w:lang w:val="en-US"/>
        </w:rPr>
      </w:pPr>
      <w:r>
        <w:rPr>
          <w:lang w:val="en-US"/>
        </w:rPr>
        <w:t xml:space="preserve">    1865776-Л - абД</w:t>
      </w:r>
    </w:p>
    <w:p w:rsidR="00D36E14" w:rsidRDefault="00D36E14" w:rsidP="00D36E14">
      <w:r w:rsidRPr="00D36E14">
        <w:t xml:space="preserve">    Андерсен, Ганс Христиан. Сказки : в 2-х томах / Г. Х. Андерсен; пер. с дат.: А. Ганзен, П. Ганзен ; ил. Х.Тегнера. - Москва : Книжный Клуб Книговек : ТЕРРА, 2021. - (Библиотека "Огонек").. - </w:t>
      </w:r>
      <w:r>
        <w:rPr>
          <w:lang w:val="en-US"/>
        </w:rPr>
        <w:t>ISBN</w:t>
      </w:r>
      <w:r w:rsidRPr="00D36E14">
        <w:t xml:space="preserve"> 978-5-4224-1703-2. - Том 1. - 2021. - 346, [4] с. : ил., портр. - Содерж.: Соловей; Прыгуны; Дорожный товарищ; Калоши счастья; Свинья-копилка и др.. - </w:t>
      </w:r>
      <w:r>
        <w:rPr>
          <w:lang w:val="en-US"/>
        </w:rPr>
        <w:t>ISBN</w:t>
      </w:r>
      <w:r w:rsidRPr="00D36E14">
        <w:t xml:space="preserve"> 978-5-4224-1704-9 (т. 1) : 913,00</w:t>
      </w:r>
    </w:p>
    <w:p w:rsidR="00D36E14" w:rsidRDefault="00D36E14" w:rsidP="00D36E14">
      <w:r>
        <w:t xml:space="preserve">    Оглавление: </w:t>
      </w:r>
      <w:hyperlink r:id="rId69" w:history="1">
        <w:r w:rsidR="00B878D2" w:rsidRPr="00971936">
          <w:rPr>
            <w:rStyle w:val="a8"/>
          </w:rPr>
          <w:t>http://kitap.tatar.ru/ogl/nlrt/nbrt_obr_2695523.pdf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79. 83.84(4Дан);   А65</w:t>
      </w:r>
    </w:p>
    <w:p w:rsidR="00D36E14" w:rsidRDefault="00D36E14" w:rsidP="00D36E14">
      <w:r>
        <w:t xml:space="preserve">    1865777-Л - абД</w:t>
      </w:r>
    </w:p>
    <w:p w:rsidR="00D36E14" w:rsidRDefault="00D36E14" w:rsidP="00D36E14">
      <w:r>
        <w:t xml:space="preserve">    Андерсен, Ганс Христиан. Сказки : в 2-х томах / Г. Х. Андерсен; пер. с дат.: А. Ганзен, П. Ганзен ; ил. Х.Тегнера. - Москва : Книжный Клуб Книговек : ТЕРРА, 2021. - </w:t>
      </w:r>
      <w:r>
        <w:lastRenderedPageBreak/>
        <w:t>(Библиотека "Огонек").. - ISBN 978-5-4224-1703-2. - Том 2. - 2021. - 362, [1] с. : ил., портр. - Содерж.: Дикие лебеди; Старый дом; Дюймовочка; Оле-Лукойе; Пастушка и трубочист и др.. - ISBN 978-5-4224-1705-6 (т. 2) : 913,55</w:t>
      </w:r>
    </w:p>
    <w:p w:rsidR="00D36E14" w:rsidRDefault="00D36E14" w:rsidP="00D36E14">
      <w:r>
        <w:t xml:space="preserve">    Оглавление: </w:t>
      </w:r>
      <w:hyperlink r:id="rId70" w:history="1">
        <w:r w:rsidR="00B878D2" w:rsidRPr="00971936">
          <w:rPr>
            <w:rStyle w:val="a8"/>
          </w:rPr>
          <w:t>http://kitap.tatar.ru/ogl/nlrt/nbrt_obr_2695531.pdf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80. 83.3(2=411.2)5;   Б27</w:t>
      </w:r>
    </w:p>
    <w:p w:rsidR="00D36E14" w:rsidRDefault="00D36E14" w:rsidP="00D36E14">
      <w:r>
        <w:t xml:space="preserve">    1888675-Л - од; 1888676-Л - аб; 1888677-Л - аб</w:t>
      </w:r>
    </w:p>
    <w:p w:rsidR="00D36E14" w:rsidRDefault="00D36E14" w:rsidP="00D36E14">
      <w:r>
        <w:t xml:space="preserve">    Басинский, Павел Валерьевич</w:t>
      </w:r>
    </w:p>
    <w:p w:rsidR="00D36E14" w:rsidRDefault="00D36E14" w:rsidP="00D36E14">
      <w:r>
        <w:t>Лев в тени Льва : история любви и ненависти / Павел Басинский. - Москва : АСТ : Редакция Елены Шубиной, 2022. - 503, [1] с., [16] вкл. л. фот., ил. - (Толстой: новый взгляд). - Библиогр.: с. 501-504. - На обл.: Автор бестселлера "Подлинная история Анны Карениной". - ISBN 978-5-17-151886-8 : 833,36</w:t>
      </w:r>
    </w:p>
    <w:p w:rsidR="00D36E14" w:rsidRDefault="00D36E14" w:rsidP="00D36E14">
      <w:r>
        <w:t xml:space="preserve">    Оглавление: </w:t>
      </w:r>
      <w:hyperlink r:id="rId71" w:history="1">
        <w:r w:rsidR="00B878D2" w:rsidRPr="00971936">
          <w:rPr>
            <w:rStyle w:val="a8"/>
          </w:rPr>
          <w:t>http://kitap.tatar.ru/ogl/nlrt/nbrt_obr_2668468.pdf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81. 83.84(2=411.2)6;   Г46</w:t>
      </w:r>
    </w:p>
    <w:p w:rsidR="00D36E14" w:rsidRDefault="00D36E14" w:rsidP="00D36E14">
      <w:r>
        <w:t xml:space="preserve">    1883076-Л - абД</w:t>
      </w:r>
    </w:p>
    <w:p w:rsidR="00D36E14" w:rsidRDefault="00D36E14" w:rsidP="00D36E14">
      <w:r>
        <w:t xml:space="preserve">    Гиваргизов, Артур</w:t>
      </w:r>
    </w:p>
    <w:p w:rsidR="00D36E14" w:rsidRDefault="00D36E14" w:rsidP="00D36E14">
      <w:r>
        <w:t>Записки выдающегося двоечника : [сборник рассказов] / Артур Гиваргизов; ил. Е. Блиновой. - Москва : Эгмонт Россия Лтд, 2005. - 144 с. - Для детей младшего и среднего школьного возраста. - ISBN 5-9539-0536-X : 164,00</w:t>
      </w:r>
    </w:p>
    <w:p w:rsidR="00D36E14" w:rsidRDefault="00D36E14" w:rsidP="00D36E14"/>
    <w:p w:rsidR="00D36E14" w:rsidRDefault="00D36E14" w:rsidP="00D36E14">
      <w:r>
        <w:t>82. 83.84(7Сое);   К17</w:t>
      </w:r>
    </w:p>
    <w:p w:rsidR="00D36E14" w:rsidRDefault="00D36E14" w:rsidP="00D36E14">
      <w:r>
        <w:t xml:space="preserve">    1888662-Л - абД; 1888663-Л - абД</w:t>
      </w:r>
    </w:p>
    <w:p w:rsidR="00D36E14" w:rsidRDefault="00D36E14" w:rsidP="00D36E14">
      <w:r>
        <w:t xml:space="preserve">    Каландрелли, Эмили</w:t>
      </w:r>
    </w:p>
    <w:p w:rsidR="00D36E14" w:rsidRDefault="00D36E14" w:rsidP="00D36E14">
      <w:r>
        <w:t>Ада Лейс конструирует робота : [повесть] / Эмили Каландрелли; [пер. с англ. А. Ивановой ; худож.  Р. Курилла]. - Москва : АСТ, 2022. - 124, [2] c. : ил. - (Удивительные миры).. - ISBN 978-5-17-146866-8 : 354,20</w:t>
      </w:r>
    </w:p>
    <w:p w:rsidR="00D36E14" w:rsidRDefault="00D36E14" w:rsidP="00D36E14">
      <w:r>
        <w:t xml:space="preserve">    Оглавление: </w:t>
      </w:r>
      <w:hyperlink r:id="rId72" w:history="1">
        <w:r w:rsidR="00B878D2" w:rsidRPr="00971936">
          <w:rPr>
            <w:rStyle w:val="a8"/>
          </w:rPr>
          <w:t>http://kitap.tatar.ru/ogl/nlrt/nbrt_obr_2695022.pdf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83. 83.3(2=411.2)6;   К30</w:t>
      </w:r>
    </w:p>
    <w:p w:rsidR="00D36E14" w:rsidRDefault="00D36E14" w:rsidP="00D36E14">
      <w:r>
        <w:t xml:space="preserve">    1865638-Л - аб</w:t>
      </w:r>
    </w:p>
    <w:p w:rsidR="00D36E14" w:rsidRDefault="00D36E14" w:rsidP="00D36E14">
      <w:r>
        <w:t xml:space="preserve">    Кацман, Роман</w:t>
      </w:r>
    </w:p>
    <w:p w:rsidR="00D36E14" w:rsidRDefault="00D36E14" w:rsidP="00D36E14">
      <w:r>
        <w:t>Высшая легкость созидания : следующие сто лет русско-израильской литературы / Роман Кацман. - Санкт-Петербург  ; Бостон : Academic Studies Press : БиблиоРоссика, 2021. - 443, [4] с.; 22. - (Современная западная русистика = Contemporary Western Rusistika). - Библиогр.: с. 411-426. - Имен. указ.: с. 428-434. - Предм. указ.: с. 436-443. - Продолж. кн. Неуловимая реальность: сто лет русско-израильской литературы (1920-2020). - ISBN 978-5-6044709-8-5 (Библиороссика). - ISBN 978-1-6446954-5-6 (Academic Studies Press) : 741,07</w:t>
      </w:r>
    </w:p>
    <w:p w:rsidR="00D36E14" w:rsidRDefault="00D36E14" w:rsidP="00D36E14">
      <w:r>
        <w:t xml:space="preserve">    Оглавление: </w:t>
      </w:r>
      <w:hyperlink r:id="rId73" w:history="1">
        <w:r w:rsidR="00B878D2" w:rsidRPr="00971936">
          <w:rPr>
            <w:rStyle w:val="a8"/>
          </w:rPr>
          <w:t>http://kitap.tatar.ru/ogl/nlrt/nbrt_obr_2694643.pdf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84. 83.3(0);   М15</w:t>
      </w:r>
    </w:p>
    <w:p w:rsidR="00D36E14" w:rsidRDefault="00D36E14" w:rsidP="00D36E14">
      <w:r>
        <w:t xml:space="preserve">    1888640-Л - од; 1888641-Л - аб</w:t>
      </w:r>
    </w:p>
    <w:p w:rsidR="00D36E14" w:rsidRDefault="00D36E14" w:rsidP="00D36E14">
      <w:r>
        <w:t xml:space="preserve">    Макагонова, Людмила</w:t>
      </w:r>
    </w:p>
    <w:p w:rsidR="00D36E14" w:rsidRDefault="00D36E14" w:rsidP="00D36E14">
      <w:r>
        <w:t>19 мифов о популярных героях. Самые известные прототипы в истории книг и сериалов / Людмила Макагонова, Наталья Серёгина. - Москва : АСТ : Времена, 2022. - 254, [1] с. - (История и наука Рунета). - Библиогр.: с. 256. - ISBN 978-5-17-147063-0 : 679,80</w:t>
      </w:r>
    </w:p>
    <w:p w:rsidR="00D36E14" w:rsidRDefault="00D36E14" w:rsidP="00D36E14">
      <w:r>
        <w:t xml:space="preserve">    Оглавление: </w:t>
      </w:r>
      <w:hyperlink r:id="rId74" w:history="1">
        <w:r w:rsidR="00B878D2" w:rsidRPr="00971936">
          <w:rPr>
            <w:rStyle w:val="a8"/>
          </w:rPr>
          <w:t>http://kitap.tatar.ru/ogl/nlrt/nbrt_obr_2689573.pdf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85. 83.84(2=632.3);   М61</w:t>
      </w:r>
    </w:p>
    <w:p w:rsidR="00D36E14" w:rsidRDefault="00D36E14" w:rsidP="00D36E14">
      <w:r>
        <w:t xml:space="preserve">    1888790-Ф - нк</w:t>
      </w:r>
    </w:p>
    <w:p w:rsidR="00D36E14" w:rsidRDefault="00D36E14" w:rsidP="00D36E14">
      <w:r>
        <w:t xml:space="preserve">    Мингалимов, Рустем Галиевич</w:t>
      </w:r>
    </w:p>
    <w:p w:rsidR="00D36E14" w:rsidRDefault="00D36E14" w:rsidP="00D36E14">
      <w:r>
        <w:t>На лесной прогалинке / Рустем Мингалимов; пер. с тат. В. Бабичкова ; худож. Е. Чернятин. - Москва : Малыш, 1980. - [18] c. : цв. ил. : 0,20</w:t>
      </w:r>
    </w:p>
    <w:p w:rsidR="00D36E14" w:rsidRDefault="00D36E14" w:rsidP="00D36E14"/>
    <w:p w:rsidR="00D36E14" w:rsidRDefault="00D36E14" w:rsidP="00D36E14">
      <w:r>
        <w:t>86. 83.84(4Вел)-445.1;   Р49</w:t>
      </w:r>
    </w:p>
    <w:p w:rsidR="00D36E14" w:rsidRDefault="00D36E14" w:rsidP="00D36E14">
      <w:r>
        <w:t xml:space="preserve">    1865703-Л - абП</w:t>
      </w:r>
    </w:p>
    <w:p w:rsidR="00D36E14" w:rsidRDefault="00D36E14" w:rsidP="00D36E14">
      <w:r>
        <w:t xml:space="preserve">    Рив, Филип</w:t>
      </w:r>
    </w:p>
    <w:p w:rsidR="00D36E14" w:rsidRDefault="00D36E14" w:rsidP="00D36E14">
      <w:r>
        <w:t>Аттерли Дарк и Бездна : [повесть] / Филип Рив; [пер. с англ. Е. Токаревой]. - Москва : Росмэн, 2022. - 202, [3] с. : ил.; 22. - На обл.: Крайне необычная история о чудесах, риске, трагедии и несовместимых мерах. - ISBN 978-5-353-10038-6 : 613,69</w:t>
      </w:r>
    </w:p>
    <w:p w:rsidR="00D36E14" w:rsidRDefault="00D36E14" w:rsidP="00D36E14">
      <w:r>
        <w:t xml:space="preserve">    Оглавление: </w:t>
      </w:r>
      <w:hyperlink r:id="rId75" w:history="1">
        <w:r w:rsidR="00B878D2" w:rsidRPr="00971936">
          <w:rPr>
            <w:rStyle w:val="a8"/>
          </w:rPr>
          <w:t>http://kitap.tatar.ru/ogl/nlrt/nbrt_obr_2694915.pdf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87. 83.84(2=411.2)6;   С22</w:t>
      </w:r>
    </w:p>
    <w:p w:rsidR="00D36E14" w:rsidRDefault="00D36E14" w:rsidP="00D36E14">
      <w:r>
        <w:t xml:space="preserve">    1865637-Л - абП</w:t>
      </w:r>
    </w:p>
    <w:p w:rsidR="00D36E14" w:rsidRDefault="00D36E14" w:rsidP="00D36E14">
      <w:r>
        <w:t xml:space="preserve">    Сахарова, Надежда</w:t>
      </w:r>
    </w:p>
    <w:p w:rsidR="00D36E14" w:rsidRDefault="00D36E14" w:rsidP="00D36E14">
      <w:r>
        <w:t>Дин-Дик и Снежный дитринух / Надежда Сахарова; рис. Аллы Высотской. - Москва : Грифон, 2022. - 389, [1] с. : ил.; 25. - ISBN 978-5-98862-669-5 : 503,14</w:t>
      </w:r>
    </w:p>
    <w:p w:rsidR="00D36E14" w:rsidRDefault="00D36E14" w:rsidP="00D36E14">
      <w:r>
        <w:t xml:space="preserve">    Оглавление: </w:t>
      </w:r>
      <w:hyperlink r:id="rId76" w:history="1">
        <w:r w:rsidR="00B878D2" w:rsidRPr="00971936">
          <w:rPr>
            <w:rStyle w:val="a8"/>
          </w:rPr>
          <w:t>http://kitap.tatar.ru/ogl/nlrt/nbrt_obr_2694639.pdf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88. 83.3(2=411.2)5;   С76</w:t>
      </w:r>
    </w:p>
    <w:p w:rsidR="00D36E14" w:rsidRDefault="00D36E14" w:rsidP="00D36E14">
      <w:r>
        <w:t xml:space="preserve">    1886963-Ф - кх; 1886964-Ф - кх; 1886965-Ф - кх</w:t>
      </w:r>
    </w:p>
    <w:p w:rsidR="00D36E14" w:rsidRDefault="00D36E14" w:rsidP="00D36E14">
      <w:r>
        <w:t xml:space="preserve">    Станкович, Зинаида Григорьевна</w:t>
      </w:r>
    </w:p>
    <w:p w:rsidR="00D36E14" w:rsidRDefault="00D36E14" w:rsidP="00D36E14">
      <w:r>
        <w:t>Русская литература (спецглавы) : учебное пособие для иностранных учащихся предмагистерской подготовки / З. Г. Станкович; Казанский федеральный университет, Подготовительный факультет для иностранных учащихся, Кафедра русского языка предбакалаврский подготовки. - Казань : Издательство Казанского университета, 2021. - 45 с. : ил., портр. - Библиогр.: с. 44. - ISBN 978-5-00130-550-7 : 100,00</w:t>
      </w:r>
    </w:p>
    <w:p w:rsidR="00D36E14" w:rsidRDefault="00D36E14" w:rsidP="00D36E14">
      <w:r>
        <w:t xml:space="preserve">    Оглавление: </w:t>
      </w:r>
      <w:hyperlink r:id="rId77" w:history="1">
        <w:r w:rsidR="00B878D2" w:rsidRPr="00971936">
          <w:rPr>
            <w:rStyle w:val="a8"/>
          </w:rPr>
          <w:t>http://kitap.tatar.ru/ogl/nlrt/nbrt_obr_2692825.pdf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89. 83.3(2=411.2)5;   Т53</w:t>
      </w:r>
    </w:p>
    <w:p w:rsidR="00D36E14" w:rsidRDefault="00D36E14" w:rsidP="00D36E14">
      <w:r>
        <w:t xml:space="preserve">    1888026-Л - од; 1888027-Л - аб; 1888028-Л - аб; 1888029-Л - аб</w:t>
      </w:r>
    </w:p>
    <w:p w:rsidR="00D36E14" w:rsidRDefault="00D36E14" w:rsidP="00D36E14">
      <w:r>
        <w:t xml:space="preserve">    Толстой, Лев Николаевич</w:t>
      </w:r>
    </w:p>
    <w:p w:rsidR="00D36E14" w:rsidRDefault="00D36E14" w:rsidP="00D36E14">
      <w:r>
        <w:t>Не могу молчать : статьи о войне, насилии, любви, безверии и непротивлении злу / Лев Толстой; предисловие Павла Басинского. - Москва : Альпина Паблишер, 2023. - 330, [1] с.; 20. - ISBN 978-5-9614-8099-3 : 443,60</w:t>
      </w:r>
    </w:p>
    <w:p w:rsidR="00D36E14" w:rsidRDefault="00D36E14" w:rsidP="00D36E14">
      <w:r>
        <w:t xml:space="preserve">    Оглавление: </w:t>
      </w:r>
      <w:hyperlink r:id="rId78" w:history="1">
        <w:r w:rsidR="00B878D2" w:rsidRPr="00971936">
          <w:rPr>
            <w:rStyle w:val="a8"/>
          </w:rPr>
          <w:t>http://kitap.tatar.ru/ogl/nlrt/nbrt_obr_2694270.pdf</w:t>
        </w:r>
      </w:hyperlink>
    </w:p>
    <w:p w:rsidR="00B878D2" w:rsidRDefault="00B878D2" w:rsidP="00D36E14"/>
    <w:p w:rsidR="00D36E14" w:rsidRDefault="00D36E14" w:rsidP="00D36E14"/>
    <w:p w:rsidR="00D36E14" w:rsidRDefault="00D36E14" w:rsidP="00D36E14">
      <w:r>
        <w:t>90. К  83.3(2=411.2)6;   У88</w:t>
      </w:r>
    </w:p>
    <w:p w:rsidR="00D36E14" w:rsidRDefault="00D36E14" w:rsidP="00D36E14">
      <w:r>
        <w:t xml:space="preserve">    1888384-М - нк; 1888333-М - нк</w:t>
      </w:r>
    </w:p>
    <w:p w:rsidR="00D36E14" w:rsidRDefault="00D36E14" w:rsidP="00D36E14">
      <w:r>
        <w:t xml:space="preserve">    Уфимцева , Людмила Ивановна</w:t>
      </w:r>
    </w:p>
    <w:p w:rsidR="00D36E14" w:rsidRDefault="00D36E14" w:rsidP="00D36E14">
      <w:r>
        <w:t>Писатель Геннадий Паушкин : биография с подробностями / Людмила Уфимцева; авт. предисл. и ред. Н. П. Алешков. - Казань : [Татарстанское отделение Союза российских писателей], 2021. - 176 с. : ил., портр. - Библиогр.: с. 173-174. - 100 лет со дня рождения Г. А. Паушкина.. - ISBN 978-5-905595-31-8 : 180,00</w:t>
      </w:r>
    </w:p>
    <w:p w:rsidR="00D36E14" w:rsidRDefault="00D36E14" w:rsidP="00D36E14">
      <w:r>
        <w:t xml:space="preserve">    Оглавление: </w:t>
      </w:r>
      <w:hyperlink r:id="rId79" w:history="1">
        <w:r w:rsidR="00B878D2" w:rsidRPr="00971936">
          <w:rPr>
            <w:rStyle w:val="a8"/>
          </w:rPr>
          <w:t>http://kitap.tatar.ru/ogl/nlrt/nbrt_obr_2595712.pdf</w:t>
        </w:r>
      </w:hyperlink>
    </w:p>
    <w:p w:rsidR="00B878D2" w:rsidRDefault="00B878D2" w:rsidP="00D36E14"/>
    <w:p w:rsidR="00D36E14" w:rsidRDefault="00D36E14" w:rsidP="00D36E14"/>
    <w:p w:rsidR="00271A97" w:rsidRDefault="00271A97" w:rsidP="00D36E14"/>
    <w:p w:rsidR="00271A97" w:rsidRDefault="00271A97" w:rsidP="00271A97">
      <w:pPr>
        <w:pStyle w:val="1"/>
      </w:pPr>
      <w:bookmarkStart w:id="14" w:name="_Toc138931002"/>
      <w:r>
        <w:t>Художественная литература. (ББК 84)</w:t>
      </w:r>
      <w:bookmarkEnd w:id="14"/>
    </w:p>
    <w:p w:rsidR="00271A97" w:rsidRDefault="00271A97" w:rsidP="00271A97">
      <w:pPr>
        <w:pStyle w:val="1"/>
      </w:pPr>
    </w:p>
    <w:p w:rsidR="00271A97" w:rsidRDefault="00271A97" w:rsidP="00271A97">
      <w:r>
        <w:t>91. 84(2=411.2)6;   Р93</w:t>
      </w:r>
    </w:p>
    <w:p w:rsidR="00271A97" w:rsidRDefault="00271A97" w:rsidP="00271A97">
      <w:r>
        <w:t xml:space="preserve">    1888389-Л - аб</w:t>
      </w:r>
    </w:p>
    <w:p w:rsidR="00271A97" w:rsidRDefault="00271A97" w:rsidP="00271A97">
      <w:r>
        <w:t xml:space="preserve">    Рыбаков, Анатолий. Дети Арбата : [роман : в 3 книгах] / Анатолий Рыбаков. - Москва : АСТ : Астрель, 2010-. - (Книга на все времена). - (Великая судьба России). - (Русская классика).. - Кн. 1 :  Дети Арбата. - 2010. - 604, [2] с.. - ISBN 978-5-17-065884-8 (АСТ)(Серия "Книга на все времена"). - ISBN 978-5-271-27090-1 (Астрель)(Серия "Книга на все времена"). - ISBN 978-5-17-065885-5 (АСТ)(Серия "Русская классика"). - ISBN 978-5-271-27091-8 (Астрель)(Серия "Русская классика"). - ISBN 978-5-17-065886-2 (АСТ)(Серия "Великая судьба России"). - ISBN 978-5-271-27092-5 (Астрель)(Серия "Великая судьба России") : 298,00</w:t>
      </w:r>
    </w:p>
    <w:p w:rsidR="00271A97" w:rsidRDefault="00271A97" w:rsidP="00271A97"/>
    <w:p w:rsidR="00271A97" w:rsidRDefault="00271A97" w:rsidP="00271A97">
      <w:r>
        <w:t>92. 84(0)я43;   М35</w:t>
      </w:r>
    </w:p>
    <w:p w:rsidR="00271A97" w:rsidRDefault="00271A97" w:rsidP="00271A97">
      <w:r>
        <w:t xml:space="preserve">    1888312-Л - аб</w:t>
      </w:r>
    </w:p>
    <w:p w:rsidR="00271A97" w:rsidRDefault="00271A97" w:rsidP="00271A97">
      <w:r>
        <w:t xml:space="preserve">    Мать извела меня, папа сожрал меня : сказки на новый лад / Дж. Китс [и др.]; сост. К. Бернхаймер ; пер. на рус. яз.: А. Веденичева [ и др.]. - Москва : Livebook, 2014. - 420, [1] с.; 21. - ISBN 978-5-904584-64-1 : 350,00</w:t>
      </w:r>
    </w:p>
    <w:p w:rsidR="00271A97" w:rsidRDefault="00271A97" w:rsidP="00271A97">
      <w:r>
        <w:t xml:space="preserve">    Оглавление: </w:t>
      </w:r>
      <w:hyperlink r:id="rId80" w:history="1">
        <w:r w:rsidR="00B878D2" w:rsidRPr="00971936">
          <w:rPr>
            <w:rStyle w:val="a8"/>
          </w:rPr>
          <w:t>http://kitap.tatar.ru/ogl/nlrt/nbrt_obr_2695881.pdf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93. 84(4Фра);   М98</w:t>
      </w:r>
    </w:p>
    <w:p w:rsidR="00271A97" w:rsidRDefault="00271A97" w:rsidP="00271A97">
      <w:r>
        <w:t xml:space="preserve">    1888319-Л - аб</w:t>
      </w:r>
    </w:p>
    <w:p w:rsidR="00271A97" w:rsidRDefault="00271A97" w:rsidP="00271A97">
      <w:r>
        <w:t xml:space="preserve">    Мюрай, Мари-Од. Спаситель и Сын / Мари-Од Мюрай. - Москва : Самокат, 2019. - (Самокат-сериал).. - Сезон 1 / перевод с французского Екатерины и Марианны Кожевниковых. - 2019. - 343, [2] с. - Для старшего школьного возраста. - ISBN 978-5-91759-775-1 (сезон 1) : 500,00</w:t>
      </w:r>
    </w:p>
    <w:p w:rsidR="00271A97" w:rsidRDefault="00271A97" w:rsidP="00271A97">
      <w:r>
        <w:t xml:space="preserve">    Оглавление: </w:t>
      </w:r>
      <w:hyperlink r:id="rId81" w:history="1">
        <w:r w:rsidR="00B878D2" w:rsidRPr="00971936">
          <w:rPr>
            <w:rStyle w:val="a8"/>
          </w:rPr>
          <w:t>http://kitap.tatar.ru/ogl/nlrt/nbrt_obr_2695935.pdf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94. 84(4Фра);   М98</w:t>
      </w:r>
    </w:p>
    <w:p w:rsidR="00271A97" w:rsidRDefault="00271A97" w:rsidP="00271A97">
      <w:r>
        <w:t xml:space="preserve">    1888320-Л - аб</w:t>
      </w:r>
    </w:p>
    <w:p w:rsidR="00271A97" w:rsidRDefault="00271A97" w:rsidP="00271A97">
      <w:r>
        <w:t xml:space="preserve">    Мюрай, Мари-Од. Спаситель и Сын / Мари-Од Мюрай. - Москва : Самокат, 2019. - (Самокат-сериал).. - Сезон 2 / перевод с французского Екатерины и Марианны  Кожевниковых. - 2019. - 332, [3] с.. - ISBN 978-5-91759-812-3 (сезон 2) : 503,00</w:t>
      </w:r>
    </w:p>
    <w:p w:rsidR="00271A97" w:rsidRDefault="00271A97" w:rsidP="00271A97">
      <w:r>
        <w:t xml:space="preserve">    Оглавление: </w:t>
      </w:r>
      <w:hyperlink r:id="rId82" w:history="1">
        <w:r w:rsidR="00B878D2" w:rsidRPr="00971936">
          <w:rPr>
            <w:rStyle w:val="a8"/>
          </w:rPr>
          <w:t>http://kitap.tatar.ru/ogl/nlrt/nbrt_obr_2695940.pdf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95. 84(4Фра);   М98</w:t>
      </w:r>
    </w:p>
    <w:p w:rsidR="00271A97" w:rsidRDefault="00271A97" w:rsidP="00271A97">
      <w:r>
        <w:t xml:space="preserve">    1888321-Л - аб</w:t>
      </w:r>
    </w:p>
    <w:p w:rsidR="00271A97" w:rsidRDefault="00271A97" w:rsidP="00271A97">
      <w:r>
        <w:t xml:space="preserve">    Мюрай, Мари-Од. Спаситель и Сын / Мари-Од Мюрай. - Москва : Самокат, 2019. - (Самокат-сериал).. - Сезон 3 / перевод с французского Натальи Мавлевич. - 2019. - 317, [2] с.. - ISBN 978-5-91759-842-0 (сезон 2) : 500,00</w:t>
      </w:r>
    </w:p>
    <w:p w:rsidR="00271A97" w:rsidRDefault="00271A97" w:rsidP="00271A97">
      <w:r>
        <w:t xml:space="preserve">    Оглавление: </w:t>
      </w:r>
      <w:hyperlink r:id="rId83" w:history="1">
        <w:r w:rsidR="00B878D2" w:rsidRPr="00971936">
          <w:rPr>
            <w:rStyle w:val="a8"/>
          </w:rPr>
          <w:t>http://kitap.tatar.ru/ogl/nlrt/nbrt_obr_2695944.pdf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lastRenderedPageBreak/>
        <w:t>96. 84(4Фра);   М98</w:t>
      </w:r>
    </w:p>
    <w:p w:rsidR="00271A97" w:rsidRDefault="00271A97" w:rsidP="00271A97">
      <w:r>
        <w:t xml:space="preserve">    1888322-Л - аб</w:t>
      </w:r>
    </w:p>
    <w:p w:rsidR="00271A97" w:rsidRDefault="00271A97" w:rsidP="00271A97">
      <w:r>
        <w:t xml:space="preserve">    Мюрай, Мари-Од. Спаситель и Сын / Мари-Од Мюрай. - Москва : Самокат, 2019. - (Самокат-сериал).. - Сезон 4 / перевод с французского Екатерины и Марианны Кожевниковых. - 2019. - 313, [2] с.. - ISBN 978-5-91759-843-7 (сезон 4) : 490,00</w:t>
      </w:r>
    </w:p>
    <w:p w:rsidR="00271A97" w:rsidRDefault="00271A97" w:rsidP="00271A97">
      <w:r>
        <w:t xml:space="preserve">    Оглавление: </w:t>
      </w:r>
      <w:hyperlink r:id="rId84" w:history="1">
        <w:r w:rsidR="00B878D2" w:rsidRPr="00971936">
          <w:rPr>
            <w:rStyle w:val="a8"/>
          </w:rPr>
          <w:t>http://kitap.tatar.ru/ogl/nlrt/nbrt_obr_2695947.pdf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97. 84(2=411.2)6-445.7;   В32</w:t>
      </w:r>
    </w:p>
    <w:p w:rsidR="00271A97" w:rsidRDefault="00271A97" w:rsidP="00271A97">
      <w:r>
        <w:t xml:space="preserve">    1865779-Л - аб</w:t>
      </w:r>
    </w:p>
    <w:p w:rsidR="00271A97" w:rsidRDefault="00271A97" w:rsidP="00271A97">
      <w:r>
        <w:t xml:space="preserve">    Веркин, Эдуард Николаевич. Снарк снарк / Эдуард Веркин. - Москва : Inspiria : Эксмо, 2022. - На тит. л. и обл. общ. загл. в виде бегущей строки. - На форзаце QR-код ссылки. Читай и слушай: аудио, видео, список для чтения. - Книга 2 :  Снег Энцелада. - 2022. - 700, [1] с.. - ISBN 978-5-04-165164-0 (кн. 2) : 653,95</w:t>
      </w:r>
    </w:p>
    <w:p w:rsidR="00271A97" w:rsidRDefault="00271A97" w:rsidP="00271A97">
      <w:r>
        <w:t xml:space="preserve">    Оглавление: </w:t>
      </w:r>
      <w:hyperlink r:id="rId85" w:history="1">
        <w:r w:rsidR="00B878D2" w:rsidRPr="00971936">
          <w:rPr>
            <w:rStyle w:val="a8"/>
          </w:rPr>
          <w:t>http://kitap.tatar.ru/ogl/nlrt/nbrt_obr_2695542.pdf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98. 84(2=411.2)6;   Р93</w:t>
      </w:r>
    </w:p>
    <w:p w:rsidR="00271A97" w:rsidRDefault="00271A97" w:rsidP="00271A97">
      <w:r>
        <w:t xml:space="preserve">    1888390-Л - аб</w:t>
      </w:r>
    </w:p>
    <w:p w:rsidR="00271A97" w:rsidRDefault="00271A97" w:rsidP="00271A97">
      <w:r>
        <w:t xml:space="preserve">    Рыбаков, Анатолий. Дети Арбата : [роман : в 3 книгах] / Анатолий Рыбаков. - Москва : АСТ : Астрель, 2010-. - (Книга на все времена). - (Великая судьба России). - (Русская классика).. - Кн. 2 :  Страх. - 2010. - 700, [2] с.. - ISBN 978-5-17-066113-8 (АСТ)(Серия "Книга на все времена"). - ISBN 978-5-271-27299-8 (Астрель)(Серия "Книга на все времена"). - ISBN 978-5-17-066669-0 (АСТ)(Серия "Русская классика"). - ISBN 978-5-271-27301-8 (Астрель)(Серия "Русская классика"). - ISBN 978-5-17-066668-3 (АСТ)(Серия "Великая судьба России"). - ISBN 978-5-271-27300-1 (Астрель)(Серия "Великая судьба России") : 349,00</w:t>
      </w:r>
    </w:p>
    <w:p w:rsidR="00271A97" w:rsidRDefault="00271A97" w:rsidP="00271A97"/>
    <w:p w:rsidR="00271A97" w:rsidRDefault="00271A97" w:rsidP="00271A97">
      <w:r>
        <w:t>99. 84(2=411.2)6-445.7;   В32</w:t>
      </w:r>
    </w:p>
    <w:p w:rsidR="00271A97" w:rsidRDefault="00271A97" w:rsidP="00271A97">
      <w:r>
        <w:t xml:space="preserve">    1865778-Л - аб</w:t>
      </w:r>
    </w:p>
    <w:p w:rsidR="00271A97" w:rsidRDefault="00271A97" w:rsidP="00271A97">
      <w:r>
        <w:t xml:space="preserve">    Веркин, Эдуард Николаевич. Снарк снарк / Эдуард Веркин. - Москва : Inspiria : Эксмо, 2022. - На тит. л. и обл. общ. загл. в виде бегущей строки. - На форзаце QR-код ссылки. Читай и слушай: аудио, видео, список для чтения. - Книга 1 :  Чагинск. - 2022. - 764, [1] с.. - ISBN 978-5-04-109927-5 (кн. 1) : 653,95</w:t>
      </w:r>
    </w:p>
    <w:p w:rsidR="00271A97" w:rsidRDefault="00271A97" w:rsidP="00271A97">
      <w:r>
        <w:t xml:space="preserve">    Оглавление: </w:t>
      </w:r>
      <w:hyperlink r:id="rId86" w:history="1">
        <w:r w:rsidR="00B878D2" w:rsidRPr="00971936">
          <w:rPr>
            <w:rStyle w:val="a8"/>
          </w:rPr>
          <w:t>http://kitap.tatar.ru/ogl/nlrt/nbrt_obr_2695541.pdf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100. 84(2=411.2)6;   А18</w:t>
      </w:r>
    </w:p>
    <w:p w:rsidR="00271A97" w:rsidRDefault="00271A97" w:rsidP="00271A97">
      <w:r>
        <w:t xml:space="preserve">    1886741-Л - нк; 1886742-Л - нк; 1886743-Л - нк</w:t>
      </w:r>
    </w:p>
    <w:p w:rsidR="00271A97" w:rsidRDefault="00271A97" w:rsidP="00271A97">
      <w:r>
        <w:t xml:space="preserve">    Аввакумов, Александр Леонидович</w:t>
      </w:r>
    </w:p>
    <w:p w:rsidR="00271A97" w:rsidRDefault="00271A97" w:rsidP="00271A97">
      <w:r>
        <w:t>Банда / Александр Аввакумов. - Казань : Издательство Академии наук РТ, 2020. - 262 с. - (Черное озеро).. - ISBN 978-5-9690-0591-4 : 350,00</w:t>
      </w:r>
    </w:p>
    <w:p w:rsidR="00271A97" w:rsidRDefault="00271A97" w:rsidP="00271A97"/>
    <w:p w:rsidR="00271A97" w:rsidRDefault="00271A97" w:rsidP="00271A97">
      <w:r>
        <w:t>101. 84(2=411.2)6;   А86</w:t>
      </w:r>
    </w:p>
    <w:p w:rsidR="00271A97" w:rsidRDefault="00271A97" w:rsidP="00271A97">
      <w:r>
        <w:t xml:space="preserve">    1865780-Л - аб</w:t>
      </w:r>
    </w:p>
    <w:p w:rsidR="00271A97" w:rsidRDefault="00271A97" w:rsidP="00271A97">
      <w:r>
        <w:t xml:space="preserve">    Артёмов, Андрей Геннадьевич</w:t>
      </w:r>
    </w:p>
    <w:p w:rsidR="00271A97" w:rsidRDefault="00271A97" w:rsidP="00271A97">
      <w:r>
        <w:t>Избранное. Проза. Особый порядок : роман, повести, рассказы / Андрей Артёмов. - Москва : У Никитских ворот, 2022. - 508, [3] c. - (Избранные сочинения). - На обороте тит. л. в вып. дан. загл.: Избранные сочинения. Особый порядок. - Содерж.: повести: Лунные рассветы; Близкие подруги; рассказы: Незванные гости; Новый год; Хмурый день и др.. - ISBN 978-5-00170-534-5 : 439,45</w:t>
      </w:r>
    </w:p>
    <w:p w:rsidR="00271A97" w:rsidRDefault="00271A97" w:rsidP="00271A97">
      <w:r>
        <w:t xml:space="preserve">    Оглавление: </w:t>
      </w:r>
      <w:hyperlink r:id="rId87" w:history="1">
        <w:r w:rsidR="00B878D2" w:rsidRPr="00971936">
          <w:rPr>
            <w:rStyle w:val="a8"/>
          </w:rPr>
          <w:t>http://kitap.tatar.ru/ogl/nlrt/nbrt_obr_2671457.pdf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102. 84(4Ирл);   А95</w:t>
      </w:r>
    </w:p>
    <w:p w:rsidR="00271A97" w:rsidRDefault="00271A97" w:rsidP="00271A97">
      <w:r>
        <w:t xml:space="preserve">    1888399-Л - аб</w:t>
      </w:r>
    </w:p>
    <w:p w:rsidR="00271A97" w:rsidRDefault="00271A97" w:rsidP="00271A97">
      <w:r>
        <w:t xml:space="preserve">    Ахерн, Сесилия</w:t>
      </w:r>
    </w:p>
    <w:p w:rsidR="00271A97" w:rsidRDefault="00271A97" w:rsidP="00271A97">
      <w:r>
        <w:t>Идеал : [роман] / Сесилия Ахерн; [пер. с англ.: Л. Сумм]. - Москва : Иностранка : Азбука-Аттикус, 2017. - 463 c. - Загл. и авт. ориг.: Perfect / C. Ahern. - ISBN 978-5-389-09534-2 : 300,00</w:t>
      </w:r>
    </w:p>
    <w:p w:rsidR="00271A97" w:rsidRDefault="00271A97" w:rsidP="00271A97"/>
    <w:p w:rsidR="00271A97" w:rsidRDefault="00271A97" w:rsidP="00271A97">
      <w:r>
        <w:t>103. 84(4Ирл);   А95</w:t>
      </w:r>
    </w:p>
    <w:p w:rsidR="00271A97" w:rsidRDefault="00271A97" w:rsidP="00271A97">
      <w:r>
        <w:t xml:space="preserve">    1888722-Л - аб</w:t>
      </w:r>
    </w:p>
    <w:p w:rsidR="00271A97" w:rsidRDefault="00271A97" w:rsidP="00271A97">
      <w:r>
        <w:t xml:space="preserve">    Ахерн, Сесилия</w:t>
      </w:r>
    </w:p>
    <w:p w:rsidR="00271A97" w:rsidRDefault="00271A97" w:rsidP="00271A97">
      <w:r>
        <w:t>Клеймо : [роман] / Сесилия Ахерн; [пер.с англ.: Л. Сумм]. - Москва : Иностранка :  Азбука-Аттикус, 2016. - 446 c. - Загл. и авт. ориг.: Flawed / C. Ahern. - ISBN 978-5-389-09533-5 : 270,00</w:t>
      </w:r>
    </w:p>
    <w:p w:rsidR="00271A97" w:rsidRDefault="00271A97" w:rsidP="00271A97"/>
    <w:p w:rsidR="00271A97" w:rsidRDefault="00271A97" w:rsidP="00271A97">
      <w:r>
        <w:t>104. 84(4Вел);   Б88</w:t>
      </w:r>
    </w:p>
    <w:p w:rsidR="00271A97" w:rsidRDefault="00271A97" w:rsidP="00271A97">
      <w:r>
        <w:t xml:space="preserve">    1888305-М - аб</w:t>
      </w:r>
    </w:p>
    <w:p w:rsidR="00271A97" w:rsidRDefault="00271A97" w:rsidP="00271A97">
      <w:r>
        <w:t xml:space="preserve">    Бронте, Эмили</w:t>
      </w:r>
    </w:p>
    <w:p w:rsidR="00271A97" w:rsidRDefault="00271A97" w:rsidP="00271A97">
      <w:r>
        <w:t>Грозовой Перевал : [роман] / Эмили Бронте; [пер. с англ. Н. Жутовской]. - Москва : АСТ, 2021. - 414, [1] c. - (Эксклюзивная классика). - (Книги, изменившие мир. Писатели,объединившие поколения).. - ISBN 978-5-17-127202-9 : 223,00</w:t>
      </w:r>
    </w:p>
    <w:p w:rsidR="00271A97" w:rsidRDefault="00271A97" w:rsidP="00271A97"/>
    <w:p w:rsidR="00271A97" w:rsidRDefault="00271A97" w:rsidP="00271A97">
      <w:r>
        <w:t>105. 84(4Гем)-445.1;   В26</w:t>
      </w:r>
    </w:p>
    <w:p w:rsidR="00271A97" w:rsidRDefault="00271A97" w:rsidP="00271A97">
      <w:r>
        <w:t xml:space="preserve">    1865643-Л - аб</w:t>
      </w:r>
    </w:p>
    <w:p w:rsidR="00271A97" w:rsidRDefault="00271A97" w:rsidP="00271A97">
      <w:r>
        <w:t xml:space="preserve">    Векверт, Райнер</w:t>
      </w:r>
    </w:p>
    <w:p w:rsidR="00271A97" w:rsidRDefault="00271A97" w:rsidP="00271A97">
      <w:r>
        <w:t>Ghostwalker : [роман] / Райнер Векверт; пер. с нем. И. Немичева. - Москва : Росмэн, 2022. - 317, [1] с.; 23. - ISBN 978-5-353-10091-1 : 613,69</w:t>
      </w:r>
    </w:p>
    <w:p w:rsidR="00271A97" w:rsidRDefault="00271A97" w:rsidP="00271A97"/>
    <w:p w:rsidR="00271A97" w:rsidRDefault="00271A97" w:rsidP="00271A97">
      <w:r>
        <w:t>106. 84(0)32;   Г64</w:t>
      </w:r>
    </w:p>
    <w:p w:rsidR="00271A97" w:rsidRDefault="00271A97" w:rsidP="00271A97">
      <w:r>
        <w:t xml:space="preserve">    1888341-Л - аб</w:t>
      </w:r>
    </w:p>
    <w:p w:rsidR="00271A97" w:rsidRDefault="00271A97" w:rsidP="00271A97">
      <w:r>
        <w:t xml:space="preserve">    Гомер</w:t>
      </w:r>
    </w:p>
    <w:p w:rsidR="00271A97" w:rsidRDefault="00271A97" w:rsidP="00271A97">
      <w:r>
        <w:t>Илиада : [поэма] / Гомер; пер. с др.-греч. Н. И. Гнедича. - Санкт-Петербург : Азбука : Азбука-Аттикус, 2014. - 608 c. - (Мировая классика).. - ISBN 978-5-389-05870-5 : 250,00</w:t>
      </w:r>
    </w:p>
    <w:p w:rsidR="00271A97" w:rsidRDefault="00271A97" w:rsidP="00271A97">
      <w:r>
        <w:t xml:space="preserve">    Оглавление: </w:t>
      </w:r>
      <w:hyperlink r:id="rId88" w:history="1">
        <w:r w:rsidR="00B878D2" w:rsidRPr="00971936">
          <w:rPr>
            <w:rStyle w:val="a8"/>
          </w:rPr>
          <w:t>http://kitap.tatar.ru/ogl/nlrt/nbrt_obr_2400099.pdf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107. 84(2=411.2)6;   Г94</w:t>
      </w:r>
    </w:p>
    <w:p w:rsidR="00271A97" w:rsidRDefault="00271A97" w:rsidP="00271A97">
      <w:r>
        <w:t xml:space="preserve">    1865667-Л - аб</w:t>
      </w:r>
    </w:p>
    <w:p w:rsidR="00271A97" w:rsidRDefault="00271A97" w:rsidP="00271A97">
      <w:r>
        <w:t xml:space="preserve">    Гумерова, Анна Леонидовна</w:t>
      </w:r>
    </w:p>
    <w:p w:rsidR="00271A97" w:rsidRDefault="00271A97" w:rsidP="00271A97">
      <w:r>
        <w:t>Ангел мой, Вера : роман / Анна Гумерова и Валентина Сергеева. - Москва : Никея : Редакция "Встреча", 2022 . - 622, [1] с. : ил., портр.; 21. - Др. кн. 2-го авт. на 618-й с. - На 618-й с. авт.: В. С. Сергеева, филолог, переводчик, канд. филол. наук, А. Л. Гумерова, филолог, канд. филол. наук. - ISBN 978-5-907457-22-5 : 1081,63</w:t>
      </w:r>
    </w:p>
    <w:p w:rsidR="00271A97" w:rsidRDefault="00271A97" w:rsidP="00271A97">
      <w:r>
        <w:t xml:space="preserve">    Оглавление: </w:t>
      </w:r>
      <w:hyperlink r:id="rId89" w:history="1">
        <w:r w:rsidR="00B878D2" w:rsidRPr="00971936">
          <w:rPr>
            <w:rStyle w:val="a8"/>
          </w:rPr>
          <w:t>http://kitap.tatar.ru/ogl/nlrt/nbrt_obr_2694568.pdf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108. 84(2=411.2)5;   Д70</w:t>
      </w:r>
    </w:p>
    <w:p w:rsidR="00271A97" w:rsidRDefault="00271A97" w:rsidP="00271A97">
      <w:r>
        <w:t xml:space="preserve">    1888302-Л - аб</w:t>
      </w:r>
    </w:p>
    <w:p w:rsidR="00271A97" w:rsidRDefault="00271A97" w:rsidP="00271A97">
      <w:r>
        <w:t xml:space="preserve">    Достоевский, Федор Михайлович</w:t>
      </w:r>
    </w:p>
    <w:p w:rsidR="00271A97" w:rsidRDefault="00271A97" w:rsidP="00271A97">
      <w:r>
        <w:t>Бесы : [роман] / Федор Достоевский. - Москва : Азбука : Азбука-Аттикус, 2021. - 701, [2] c. - (Мировая классика).. - ISBN 978-5-389-06010-4 : 180,00</w:t>
      </w:r>
    </w:p>
    <w:p w:rsidR="00271A97" w:rsidRDefault="00271A97" w:rsidP="00271A97">
      <w:r>
        <w:lastRenderedPageBreak/>
        <w:t xml:space="preserve">    Оглавление: </w:t>
      </w:r>
      <w:hyperlink r:id="rId90" w:history="1">
        <w:r w:rsidR="00B878D2" w:rsidRPr="00971936">
          <w:rPr>
            <w:rStyle w:val="a8"/>
          </w:rPr>
          <w:t>http://kitap.tatar.ru/ogl/nlrt/nbrt_obr_2695851.pdf</w:t>
        </w:r>
      </w:hyperlink>
    </w:p>
    <w:p w:rsidR="00B878D2" w:rsidRDefault="00B878D2" w:rsidP="00271A97"/>
    <w:p w:rsidR="00271A97" w:rsidRDefault="00271A97" w:rsidP="00271A97"/>
    <w:p w:rsidR="00271A97" w:rsidRDefault="00271A97" w:rsidP="00271A97">
      <w:r>
        <w:t>109. 84(2=411.2)6;   И85</w:t>
      </w:r>
    </w:p>
    <w:p w:rsidR="00271A97" w:rsidRDefault="00271A97" w:rsidP="00271A97">
      <w:r>
        <w:t xml:space="preserve">    1888647-Л - аб; 1888648-Л - аб</w:t>
      </w:r>
    </w:p>
    <w:p w:rsidR="00271A97" w:rsidRDefault="00271A97" w:rsidP="00271A97">
      <w:r>
        <w:t xml:space="preserve">    Исаева, Катрин</w:t>
      </w:r>
    </w:p>
    <w:p w:rsidR="00271A97" w:rsidRDefault="00271A97" w:rsidP="00271A97">
      <w:r>
        <w:t>Влюбийство : [роман] / Катрин Исаева. - Москва : АСТ, 2022. - 287 с.; 21. - ISBN 978-5-17-149847-4 : 411,18</w:t>
      </w:r>
    </w:p>
    <w:p w:rsidR="00271A97" w:rsidRDefault="00271A97" w:rsidP="00271A97"/>
    <w:p w:rsidR="00271A97" w:rsidRDefault="00271A97" w:rsidP="00271A97">
      <w:r>
        <w:t>110. 84(2=411.2)6;   К76</w:t>
      </w:r>
    </w:p>
    <w:p w:rsidR="00271A97" w:rsidRDefault="00271A97" w:rsidP="00271A97">
      <w:r>
        <w:t xml:space="preserve">    1888688-Л - аб; 1888689-Л - аб</w:t>
      </w:r>
    </w:p>
    <w:p w:rsidR="00271A97" w:rsidRDefault="00271A97" w:rsidP="00271A97">
      <w:r>
        <w:t xml:space="preserve">    Коэн, Даша</w:t>
      </w:r>
    </w:p>
    <w:p w:rsidR="0060186C" w:rsidRDefault="00271A97" w:rsidP="00271A97">
      <w:r>
        <w:t>Девочка-война : [роман] / Даша Коэн. - Москва : АСТ, 2023. - 381, [1] с.. - ISBN 978-5-17-123099-9 : 411,18</w:t>
      </w:r>
    </w:p>
    <w:p w:rsidR="0060186C" w:rsidRDefault="0060186C" w:rsidP="00271A97"/>
    <w:p w:rsidR="0060186C" w:rsidRDefault="0060186C" w:rsidP="0060186C">
      <w:r>
        <w:t>111. 84(2=411.2)5;   Л49</w:t>
      </w:r>
    </w:p>
    <w:p w:rsidR="0060186C" w:rsidRDefault="0060186C" w:rsidP="0060186C">
      <w:r>
        <w:t xml:space="preserve">    1888329-Л - абП</w:t>
      </w:r>
    </w:p>
    <w:p w:rsidR="0060186C" w:rsidRDefault="0060186C" w:rsidP="0060186C">
      <w:r>
        <w:t xml:space="preserve">    Лермонтов, Михаил Юрьевич</w:t>
      </w:r>
    </w:p>
    <w:p w:rsidR="0060186C" w:rsidRDefault="0060186C" w:rsidP="0060186C">
      <w:r>
        <w:t>Выхожу один я на дорогу... / Михаил Юрьевич Лермонтов. - Москва : Эксмо, 2014. - 221, [1] c. - (Классика в школе). - Содерж.:  Стихотворения; Демон : восточная повесть; Ашик - Кериб : турецкая сказка; Мцыри; Песня про царя Ивана Васильевича, молодого опричника и удалого купца Калашникова. - ISBN 978-5-699-71704-0 : 230,00</w:t>
      </w:r>
    </w:p>
    <w:p w:rsidR="0060186C" w:rsidRDefault="0060186C" w:rsidP="0060186C">
      <w:r>
        <w:t xml:space="preserve">    Оглавление: </w:t>
      </w:r>
      <w:hyperlink r:id="rId91" w:history="1">
        <w:r w:rsidR="00B878D2" w:rsidRPr="00971936">
          <w:rPr>
            <w:rStyle w:val="a8"/>
          </w:rPr>
          <w:t>http://kitap.tatar.ru/ogl/nlrt/nbrt_obr_2140108.pdf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112. 84(2=411.2)6;   Л78</w:t>
      </w:r>
    </w:p>
    <w:p w:rsidR="0060186C" w:rsidRDefault="0060186C" w:rsidP="0060186C">
      <w:r>
        <w:t xml:space="preserve">    1865653-Л - аб</w:t>
      </w:r>
    </w:p>
    <w:p w:rsidR="0060186C" w:rsidRDefault="0060186C" w:rsidP="0060186C">
      <w:r>
        <w:t xml:space="preserve">    Лоренц, Малка</w:t>
      </w:r>
    </w:p>
    <w:p w:rsidR="0060186C" w:rsidRDefault="0060186C" w:rsidP="0060186C">
      <w:r>
        <w:t>Гипноз и наркоз : [короткие рассказы, новеллы-притчи, зарисовки и эссе] / Малка Лоренц. - Москва : Книгиум, 2021. - 505, [2] с.; 24. - ISBN 978-5-906084-39-2 : 1384,57</w:t>
      </w:r>
    </w:p>
    <w:p w:rsidR="0060186C" w:rsidRDefault="0060186C" w:rsidP="0060186C">
      <w:r>
        <w:t xml:space="preserve">    Оглавление: </w:t>
      </w:r>
      <w:hyperlink r:id="rId92" w:history="1">
        <w:r w:rsidR="00B878D2" w:rsidRPr="00971936">
          <w:rPr>
            <w:rStyle w:val="a8"/>
          </w:rPr>
          <w:t>http://kitap.tatar.ru/ogl/nlrt/nbrt_obr_2695003.pdf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113. 84(8Авс);   М97</w:t>
      </w:r>
    </w:p>
    <w:p w:rsidR="0060186C" w:rsidRDefault="0060186C" w:rsidP="0060186C">
      <w:r>
        <w:t xml:space="preserve">    1865775-Л - аб</w:t>
      </w:r>
    </w:p>
    <w:p w:rsidR="0060186C" w:rsidRDefault="0060186C" w:rsidP="0060186C">
      <w:r>
        <w:t xml:space="preserve">    Мэннинг, Фредерик</w:t>
      </w:r>
    </w:p>
    <w:p w:rsidR="0060186C" w:rsidRDefault="0060186C" w:rsidP="0060186C">
      <w:r>
        <w:t>Интимные места Фортуны : [роман] / Фредерик Мэннинг; [пер. с англ.: А. Гергель]. - Санкт-Петербург [и др.] : Питер, 2022. - 383 с.; 18. - (Тупичок Гоблина). - (Тупи40к Гоблина). - Дмитрий Goblin Пучков категорически рекомендует. - ISBN 978-5-00116-827-0 : 908,71</w:t>
      </w:r>
    </w:p>
    <w:p w:rsidR="0060186C" w:rsidRDefault="0060186C" w:rsidP="0060186C"/>
    <w:p w:rsidR="0060186C" w:rsidRDefault="0060186C" w:rsidP="0060186C">
      <w:r>
        <w:t>114. 84(2=411.2)6;   Н28</w:t>
      </w:r>
    </w:p>
    <w:p w:rsidR="0060186C" w:rsidRDefault="0060186C" w:rsidP="0060186C">
      <w:r>
        <w:t xml:space="preserve">    1865694-Л - аб</w:t>
      </w:r>
    </w:p>
    <w:p w:rsidR="0060186C" w:rsidRDefault="0060186C" w:rsidP="0060186C">
      <w:r>
        <w:t xml:space="preserve">    Наринский, Дмитрий Вадимович</w:t>
      </w:r>
    </w:p>
    <w:p w:rsidR="0060186C" w:rsidRDefault="0060186C" w:rsidP="0060186C">
      <w:r>
        <w:t>Два солнца : исторический роман / Дмитрий Наринский; [рис. Натальи Смышляевой]. - Москва : Грифон, 2022. - 395, [4] с. : ил.; 23. - Библиогр. в конце кн. - Др. кн. авт. на 4-й с. обл.. - ISBN 978-5-98862-699-2 : 464,20</w:t>
      </w:r>
    </w:p>
    <w:p w:rsidR="0060186C" w:rsidRDefault="0060186C" w:rsidP="0060186C">
      <w:r>
        <w:t xml:space="preserve">    Оглавление: </w:t>
      </w:r>
      <w:hyperlink r:id="rId93" w:history="1">
        <w:r w:rsidR="00B878D2" w:rsidRPr="00971936">
          <w:rPr>
            <w:rStyle w:val="a8"/>
          </w:rPr>
          <w:t>http://kitap.tatar.ru/ogl/nlrt/nbrt_obr_2694853.pdf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115. 84(4Вел);   О-70</w:t>
      </w:r>
    </w:p>
    <w:p w:rsidR="0060186C" w:rsidRDefault="0060186C" w:rsidP="0060186C">
      <w:r>
        <w:t xml:space="preserve">    1886894-Л - аб</w:t>
      </w:r>
    </w:p>
    <w:p w:rsidR="0060186C" w:rsidRDefault="0060186C" w:rsidP="0060186C">
      <w:r>
        <w:lastRenderedPageBreak/>
        <w:t xml:space="preserve">    Оруэлл, Джордж</w:t>
      </w:r>
    </w:p>
    <w:p w:rsidR="0060186C" w:rsidRDefault="0060186C" w:rsidP="0060186C">
      <w:r>
        <w:t>Скотный двор = Animal Farm : [повесть-притча] / Джордж Оруэлл; [пер. с англ. Д. Шепелева]. - Москва : Эксмо, 2021. - 251, [2] c. - (Билингва. Bestseller). - Текст парал.: англ., рус.. - ISBN 978-5-04-116435-5 : 271,00</w:t>
      </w:r>
    </w:p>
    <w:p w:rsidR="0060186C" w:rsidRDefault="0060186C" w:rsidP="0060186C"/>
    <w:p w:rsidR="0060186C" w:rsidRDefault="0060186C" w:rsidP="0060186C">
      <w:r>
        <w:t>116. 84(2=411.2)6;   П42</w:t>
      </w:r>
    </w:p>
    <w:p w:rsidR="0060186C" w:rsidRDefault="0060186C" w:rsidP="0060186C">
      <w:r>
        <w:t xml:space="preserve">    1888822-Л - аб; 1888823-Л - аб; 1888824-Л - аб</w:t>
      </w:r>
    </w:p>
    <w:p w:rsidR="0060186C" w:rsidRDefault="0060186C" w:rsidP="0060186C">
      <w:r>
        <w:t xml:space="preserve">    Поволяев, Валерий Дмитриевич</w:t>
      </w:r>
    </w:p>
    <w:p w:rsidR="0060186C" w:rsidRDefault="0060186C" w:rsidP="0060186C">
      <w:r>
        <w:t>Сталинградский гусь : [роман, повесть] / Валерий Поволяев. - Москва : Вече, 2021. - 255 c. - (Военные приключения). - Содерж.:  Пыльная дорога в Пакистан. - ISBN 978-5-4484-2678-0 : 369,65</w:t>
      </w:r>
    </w:p>
    <w:p w:rsidR="0060186C" w:rsidRDefault="0060186C" w:rsidP="0060186C"/>
    <w:p w:rsidR="0060186C" w:rsidRDefault="0060186C" w:rsidP="0060186C">
      <w:r>
        <w:t>117. 84(2=411.2)6;   П54</w:t>
      </w:r>
    </w:p>
    <w:p w:rsidR="0060186C" w:rsidRDefault="0060186C" w:rsidP="0060186C">
      <w:r>
        <w:t xml:space="preserve">    1865641-Л - аб</w:t>
      </w:r>
    </w:p>
    <w:p w:rsidR="0060186C" w:rsidRDefault="0060186C" w:rsidP="0060186C">
      <w:r>
        <w:t xml:space="preserve">    Полян, Павел</w:t>
      </w:r>
    </w:p>
    <w:p w:rsidR="0060186C" w:rsidRDefault="0060186C" w:rsidP="0060186C">
      <w:r>
        <w:t>Бабий Яр. Рефлексия / Павел Полян. - Москва : Зебра Е, 2022. - 605 с., [16] л. фот., факс.. - ISBN 978-5-907486-75-1 : 1316,92</w:t>
      </w:r>
    </w:p>
    <w:p w:rsidR="0060186C" w:rsidRDefault="0060186C" w:rsidP="0060186C">
      <w:r>
        <w:t xml:space="preserve">    Оглавление: </w:t>
      </w:r>
      <w:hyperlink r:id="rId94" w:history="1">
        <w:r w:rsidR="00B878D2" w:rsidRPr="00971936">
          <w:rPr>
            <w:rStyle w:val="a8"/>
          </w:rPr>
          <w:t>http://kitap.tatar.ru/ogl/nlrt/nbrt_obr_2694773.pdf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118. 84(2=411.2)5;   П91</w:t>
      </w:r>
    </w:p>
    <w:p w:rsidR="0060186C" w:rsidRDefault="0060186C" w:rsidP="0060186C">
      <w:r>
        <w:t xml:space="preserve">    1888326-Л - абП</w:t>
      </w:r>
    </w:p>
    <w:p w:rsidR="0060186C" w:rsidRDefault="0060186C" w:rsidP="0060186C">
      <w:r>
        <w:t xml:space="preserve">    Пушкин, Александр Сергеевич</w:t>
      </w:r>
    </w:p>
    <w:p w:rsidR="0060186C" w:rsidRDefault="0060186C" w:rsidP="0060186C">
      <w:r>
        <w:t>Евгений Онегин / Александр Сергеевич Пушкин. - Москва : Эксмо, 2015. - 237, [2] c. - (Классика в школе).. - ISBN 978-5-699-64308-0 : 140,00</w:t>
      </w:r>
    </w:p>
    <w:p w:rsidR="0060186C" w:rsidRDefault="0060186C" w:rsidP="0060186C"/>
    <w:p w:rsidR="0060186C" w:rsidRDefault="0060186C" w:rsidP="0060186C">
      <w:r>
        <w:t>119. 84(4Фра);   Р89</w:t>
      </w:r>
    </w:p>
    <w:p w:rsidR="0060186C" w:rsidRDefault="0060186C" w:rsidP="0060186C">
      <w:r>
        <w:t xml:space="preserve">    1886177-М - аб; 1886178-М - аб; 1886179-М - аб</w:t>
      </w:r>
    </w:p>
    <w:p w:rsidR="0060186C" w:rsidRDefault="0060186C" w:rsidP="0060186C">
      <w:r>
        <w:t xml:space="preserve">    Руссо, Жан Жак</w:t>
      </w:r>
    </w:p>
    <w:p w:rsidR="0060186C" w:rsidRDefault="0060186C" w:rsidP="0060186C">
      <w:r>
        <w:t>Исповедь : [роман] / Жан-Жак Руссо; [пер. с фр. Д. А. Горбова, М. Н. Розанова]. - Москва : АСТ, 2021. - 765, [2] с. - (Эксклюзивная классика). - (Книги, изменившие мир. Писатели, объединившие поколения).. - ISBN 978-5-17-145420-3 : 343,00</w:t>
      </w:r>
    </w:p>
    <w:p w:rsidR="0060186C" w:rsidRDefault="0060186C" w:rsidP="0060186C"/>
    <w:p w:rsidR="0060186C" w:rsidRDefault="0060186C" w:rsidP="0060186C">
      <w:r>
        <w:t>120. 84(5Узб);   С14</w:t>
      </w:r>
    </w:p>
    <w:p w:rsidR="0060186C" w:rsidRDefault="0060186C" w:rsidP="0060186C">
      <w:r>
        <w:t xml:space="preserve">    1888298-И - кх</w:t>
      </w:r>
    </w:p>
    <w:p w:rsidR="0060186C" w:rsidRDefault="0060186C" w:rsidP="0060186C">
      <w:r>
        <w:t xml:space="preserve">    Саидносирова, Зарифа</w:t>
      </w:r>
    </w:p>
    <w:p w:rsidR="0060186C" w:rsidRDefault="0060186C" w:rsidP="0060186C">
      <w:r>
        <w:t>Ойбегим менинг / Зарифа Саидносирова; нашрга тайерловчи ва масъул муҳаррир Н. Каримов. - Тошкент : Янги аср авлоди, 2022. - 318, [1] б. - На узбек. яз.. - ISBN 978-9943-20-711-0 : 300,00</w:t>
      </w:r>
    </w:p>
    <w:p w:rsidR="0060186C" w:rsidRDefault="0060186C" w:rsidP="0060186C">
      <w:r>
        <w:t xml:space="preserve">    Оглавление: </w:t>
      </w:r>
      <w:hyperlink r:id="rId95" w:history="1">
        <w:r w:rsidR="00B878D2" w:rsidRPr="00971936">
          <w:rPr>
            <w:rStyle w:val="a8"/>
          </w:rPr>
          <w:t>http://kitap.tatar.ru/ogl/nlrt/nbrt_obr_2695858.pdf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121. 84(2=411.2)6;   С31</w:t>
      </w:r>
    </w:p>
    <w:p w:rsidR="0060186C" w:rsidRDefault="0060186C" w:rsidP="0060186C">
      <w:r>
        <w:t xml:space="preserve">    1888843-Л - аб; 1888844-Л - аб</w:t>
      </w:r>
    </w:p>
    <w:p w:rsidR="0060186C" w:rsidRDefault="0060186C" w:rsidP="0060186C">
      <w:r>
        <w:t xml:space="preserve">    Сенчин, Роман Валерьевич</w:t>
      </w:r>
    </w:p>
    <w:p w:rsidR="0060186C" w:rsidRDefault="0060186C" w:rsidP="0060186C">
      <w:r>
        <w:t>Русская зима : две истории бегства : [повести] / Роман Сенчин. - Москва : АСТ : Редакция Елены Шубиной, 2022. - 443, [2] c. - (Новая русская классика). - На обл.: Лауреат премий "Большая книга", "Ясная Поляна". - Содерж.: У моря; Русская зима. - ISBN 978-5-17-135336-0 : 1010,63</w:t>
      </w:r>
    </w:p>
    <w:p w:rsidR="0060186C" w:rsidRDefault="0060186C" w:rsidP="0060186C"/>
    <w:p w:rsidR="0060186C" w:rsidRDefault="0060186C" w:rsidP="0060186C">
      <w:r>
        <w:t>122. 84(7Сое)-445.1;   С36</w:t>
      </w:r>
    </w:p>
    <w:p w:rsidR="0060186C" w:rsidRDefault="0060186C" w:rsidP="0060186C">
      <w:r>
        <w:t xml:space="preserve">    1865665-Л - аб</w:t>
      </w:r>
    </w:p>
    <w:p w:rsidR="0060186C" w:rsidRDefault="0060186C" w:rsidP="0060186C">
      <w:r>
        <w:lastRenderedPageBreak/>
        <w:t xml:space="preserve">    Сильвера, Адам</w:t>
      </w:r>
    </w:p>
    <w:p w:rsidR="0060186C" w:rsidRDefault="0060186C" w:rsidP="0060186C">
      <w:r>
        <w:t>В конце они оба умрут : [роман] / Адам Сильвера; перевела с английского Дарья Раскова. - Москва : Popcorn Books, 2021. - 398, [1] с.; 21. - (Rebel). - Загл. и авт. ориг.: The both die at the end / A. Silvera. - ISBN 978-5-6042196-6-9 : 686,40</w:t>
      </w:r>
    </w:p>
    <w:p w:rsidR="0060186C" w:rsidRDefault="0060186C" w:rsidP="0060186C"/>
    <w:p w:rsidR="0060186C" w:rsidRDefault="0060186C" w:rsidP="0060186C">
      <w:r>
        <w:t>123. 84(2=411.2)6-445.1;   С54</w:t>
      </w:r>
    </w:p>
    <w:p w:rsidR="0060186C" w:rsidRDefault="0060186C" w:rsidP="0060186C">
      <w:r>
        <w:t xml:space="preserve">    1865782-Л - аб</w:t>
      </w:r>
    </w:p>
    <w:p w:rsidR="0060186C" w:rsidRDefault="0060186C" w:rsidP="0060186C">
      <w:r>
        <w:t xml:space="preserve">    Соболь, Екатерина( псевдоним)</w:t>
      </w:r>
    </w:p>
    <w:p w:rsidR="0060186C" w:rsidRDefault="0060186C" w:rsidP="0060186C">
      <w:r>
        <w:t>Дарители : [романы] / Е. Соболь; [ил. О. А. Закис]. - Москва : Росмэн, 2022. - 1533, [2] с. : ил.; 23. - (Весь цикл в одном томе). - Содерж.: Дар огня; Короли будущего; Игра мудрецов; Земля забытых; Сердце бури. - ISBN 978-5-353-10084-3 : 964,70</w:t>
      </w:r>
    </w:p>
    <w:p w:rsidR="0060186C" w:rsidRDefault="0060186C" w:rsidP="0060186C">
      <w:r>
        <w:t xml:space="preserve">    Оглавление: </w:t>
      </w:r>
      <w:hyperlink r:id="rId96" w:history="1">
        <w:r w:rsidR="00B878D2" w:rsidRPr="00971936">
          <w:rPr>
            <w:rStyle w:val="a8"/>
          </w:rPr>
          <w:t>http://kitap.tatar.ru/ogl/nlrt/nbrt_obr_2695625.pdf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124. 84(4Вел)-445.7;   С97</w:t>
      </w:r>
    </w:p>
    <w:p w:rsidR="0060186C" w:rsidRDefault="0060186C" w:rsidP="0060186C">
      <w:r>
        <w:t xml:space="preserve">    1888304-М - аб</w:t>
      </w:r>
    </w:p>
    <w:p w:rsidR="0060186C" w:rsidRDefault="0060186C" w:rsidP="0060186C">
      <w:r>
        <w:t xml:space="preserve">    Горбун лорда Кромвеля : [роман] / К. Дж. Сэнсом; пер. с англ. Е. Е. Большелаповой, Т. Б. Кадачиговой. - Санкт-Петербург : Азбука : Азбука-Аттикус, 2021. - 573, [1] c. - (The Big Book).. - ISBN 978-5-389-19124-2 : 265,00</w:t>
      </w:r>
    </w:p>
    <w:p w:rsidR="0060186C" w:rsidRDefault="0060186C" w:rsidP="0060186C"/>
    <w:p w:rsidR="0060186C" w:rsidRDefault="0060186C" w:rsidP="0060186C">
      <w:r>
        <w:t>125. 84(2=411.2)6;   Т19</w:t>
      </w:r>
    </w:p>
    <w:p w:rsidR="0060186C" w:rsidRDefault="0060186C" w:rsidP="0060186C">
      <w:r>
        <w:t xml:space="preserve">    1865632-Л - аб</w:t>
      </w:r>
    </w:p>
    <w:p w:rsidR="0060186C" w:rsidRDefault="0060186C" w:rsidP="0060186C">
      <w:r>
        <w:t xml:space="preserve">    Тарковский, Михаил Александрович</w:t>
      </w:r>
    </w:p>
    <w:p w:rsidR="0060186C" w:rsidRDefault="0060186C" w:rsidP="0060186C">
      <w:r>
        <w:t>Енисей, отпусти! : [рассказы, повести, очерки] / Михаил Тарковский. - Москва : Вече, 2022. - 428, [3] с.; 22. - (Сибириада). - Содержание: Рассказы: Бабушкин внук; Таня; Ледоход; Васька; Осень. Повести: Стройка бани; Фундамент; Енисей, отпусти!; Полет совы; Замороженное время; Очерки разных лет; Из енисейских очерков. - ISBN 978-5-4484-3813-4 : 819,06</w:t>
      </w:r>
    </w:p>
    <w:p w:rsidR="0060186C" w:rsidRDefault="0060186C" w:rsidP="0060186C">
      <w:r>
        <w:t xml:space="preserve">    Оглавление: </w:t>
      </w:r>
      <w:hyperlink r:id="rId97" w:history="1">
        <w:r w:rsidR="00B878D2" w:rsidRPr="00971936">
          <w:rPr>
            <w:rStyle w:val="a8"/>
          </w:rPr>
          <w:t>http://kitap.tatar.ru/ogl/nlrt/nbrt_obr_2694598.pdf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126. 84(2=411.2)6;   Т19</w:t>
      </w:r>
    </w:p>
    <w:p w:rsidR="0060186C" w:rsidRDefault="0060186C" w:rsidP="0060186C">
      <w:r>
        <w:t xml:space="preserve">    1865750-Л - аб; 1865751-Л - аб; 1865752-Л - аб</w:t>
      </w:r>
    </w:p>
    <w:p w:rsidR="0060186C" w:rsidRDefault="0060186C" w:rsidP="0060186C">
      <w:r>
        <w:t xml:space="preserve">    Тарковский, Михаил Александрович</w:t>
      </w:r>
    </w:p>
    <w:p w:rsidR="0060186C" w:rsidRDefault="0060186C" w:rsidP="0060186C">
      <w:r>
        <w:t>Очарованные Енисеем : [повести] / Михаил Тарковский. - Москва : Вече, 2022. - 349, [2] c.; 22. - (Сибириада). - Содерж.: Живая верста; С высоты; Кондромо; Девятнадцать писем; Гостиница "Океан" и др.. - ISBN 978-5-4484-3711-3 : 672,61</w:t>
      </w:r>
    </w:p>
    <w:p w:rsidR="0060186C" w:rsidRDefault="0060186C" w:rsidP="0060186C">
      <w:r>
        <w:t xml:space="preserve">    Оглавление: </w:t>
      </w:r>
      <w:hyperlink r:id="rId98" w:history="1">
        <w:r w:rsidR="00B878D2" w:rsidRPr="00971936">
          <w:rPr>
            <w:rStyle w:val="a8"/>
          </w:rPr>
          <w:t>http://kitap.tatar.ru/ogl/nlrt/nbrt_obr_2695218.pdf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127. 84(4Вел);   Т30</w:t>
      </w:r>
    </w:p>
    <w:p w:rsidR="0060186C" w:rsidRDefault="0060186C" w:rsidP="0060186C">
      <w:r>
        <w:t xml:space="preserve">    1865755-Л - аб; 1865756-Л - аб</w:t>
      </w:r>
    </w:p>
    <w:p w:rsidR="0060186C" w:rsidRDefault="0060186C" w:rsidP="0060186C">
      <w:r>
        <w:t xml:space="preserve">    Тейлор, Сэнди</w:t>
      </w:r>
    </w:p>
    <w:p w:rsidR="0060186C" w:rsidRDefault="0060186C" w:rsidP="0060186C">
      <w:r>
        <w:t>Сбежавшие сестры / Сэнди Тейлор; [пер. с англ. В. Анисимовой]. - Москва : Клевер-Медиа-Групп, 2023. - 410, [3] c. - (Trendbooks WOW). - Загл. и авт. ориг.: The Runaway Children / S. Taylor. - ISBN 978-5-00154-373-2 : 484,59</w:t>
      </w:r>
    </w:p>
    <w:p w:rsidR="0060186C" w:rsidRDefault="0060186C" w:rsidP="0060186C"/>
    <w:p w:rsidR="0060186C" w:rsidRDefault="0060186C" w:rsidP="0060186C">
      <w:r>
        <w:t>128. 84(2=411.2)6;   Т56</w:t>
      </w:r>
    </w:p>
    <w:p w:rsidR="0060186C" w:rsidRDefault="0060186C" w:rsidP="0060186C">
      <w:r>
        <w:t xml:space="preserve">    1888835-Л - аб; 1888836-Л - аб; 1888837-Л - аб</w:t>
      </w:r>
    </w:p>
    <w:p w:rsidR="0060186C" w:rsidRDefault="0060186C" w:rsidP="0060186C">
      <w:r>
        <w:t xml:space="preserve">    Томан, Николай Владимирович</w:t>
      </w:r>
    </w:p>
    <w:p w:rsidR="0060186C" w:rsidRDefault="0060186C" w:rsidP="0060186C">
      <w:r>
        <w:lastRenderedPageBreak/>
        <w:t>Сильнее страха : [повести, рассказы] / Николай Томан. - Москва : Вече, 2021. - 286, [1] c. - (Военные приключения). - Содерж.: Секрет "Королевского тигра"; Загадка чертежей инженера Гурова; Чудесный гибрид; . - ISBN 978-5-4484-3084-8 : 369,65</w:t>
      </w:r>
    </w:p>
    <w:p w:rsidR="0060186C" w:rsidRDefault="0060186C" w:rsidP="0060186C">
      <w:r>
        <w:t xml:space="preserve">    Оглавление: </w:t>
      </w:r>
      <w:hyperlink r:id="rId99" w:history="1">
        <w:r w:rsidR="00B878D2" w:rsidRPr="00971936">
          <w:rPr>
            <w:rStyle w:val="a8"/>
          </w:rPr>
          <w:t>http://kitap.tatar.ru/ogl/nlrt/nbrt_obr_2660161.pdf</w:t>
        </w:r>
      </w:hyperlink>
    </w:p>
    <w:p w:rsidR="00B878D2" w:rsidRDefault="00B878D2" w:rsidP="0060186C"/>
    <w:p w:rsidR="0060186C" w:rsidRDefault="0060186C" w:rsidP="0060186C"/>
    <w:p w:rsidR="0060186C" w:rsidRDefault="0060186C" w:rsidP="0060186C">
      <w:r>
        <w:t>129. 84(2=411.2)6;   У48</w:t>
      </w:r>
    </w:p>
    <w:p w:rsidR="0060186C" w:rsidRDefault="0060186C" w:rsidP="0060186C">
      <w:r>
        <w:t xml:space="preserve">    1888391-Л - аб</w:t>
      </w:r>
    </w:p>
    <w:p w:rsidR="0060186C" w:rsidRDefault="0060186C" w:rsidP="0060186C">
      <w:r>
        <w:t xml:space="preserve">    Улицкая, Людмила Евгеньевна</w:t>
      </w:r>
    </w:p>
    <w:p w:rsidR="0060186C" w:rsidRDefault="0060186C" w:rsidP="0060186C">
      <w:r>
        <w:t>Искренне ваш Шурик : роман / Людмила Улицкая. - Москва : АСТ : Редакция Елены Шубиной, 2016. - 444, [1] с. - (Новая Улицкая).. - ISBN 978-5-17-095119-2 : 210,00</w:t>
      </w:r>
    </w:p>
    <w:p w:rsidR="0060186C" w:rsidRDefault="0060186C" w:rsidP="0060186C"/>
    <w:p w:rsidR="0060186C" w:rsidRDefault="0060186C" w:rsidP="0060186C">
      <w:r>
        <w:t xml:space="preserve">130. ;   </w:t>
      </w:r>
    </w:p>
    <w:p w:rsidR="0060186C" w:rsidRDefault="0060186C" w:rsidP="0060186C">
      <w:r>
        <w:t xml:space="preserve">     - ; 277425-Л - кх</w:t>
      </w:r>
    </w:p>
    <w:p w:rsidR="0060186C" w:rsidRDefault="0060186C" w:rsidP="0060186C">
      <w:r>
        <w:t xml:space="preserve">    Фурманов, Дмитрий Андреевич</w:t>
      </w:r>
    </w:p>
    <w:p w:rsidR="0060186C" w:rsidRDefault="0060186C" w:rsidP="0060186C">
      <w:r>
        <w:t>Чапаев; Мятеж : романы; Красный десант : повесть / Д. А. Фурманов; авт. предисл. Ю. А. Андреев ; худож. Г. Г. Никеев. - Ленинград : Лениздат, 1967. - 672 c. : ил.</w:t>
      </w:r>
    </w:p>
    <w:p w:rsidR="0060186C" w:rsidRDefault="0060186C" w:rsidP="0060186C"/>
    <w:p w:rsidR="0060186C" w:rsidRDefault="0060186C" w:rsidP="0060186C">
      <w:r>
        <w:t>131. 84(4Гем);   Х38</w:t>
      </w:r>
    </w:p>
    <w:p w:rsidR="0060186C" w:rsidRDefault="0060186C" w:rsidP="0060186C">
      <w:r>
        <w:t xml:space="preserve">    1888090-Л - аб; 1888091-Л - аб; 1888092-Л - аб; 1888093-Л - аб</w:t>
      </w:r>
    </w:p>
    <w:p w:rsidR="0060186C" w:rsidRDefault="0060186C" w:rsidP="0060186C">
      <w:r>
        <w:t xml:space="preserve">    Хенн, Карстен Себастиан</w:t>
      </w:r>
    </w:p>
    <w:p w:rsidR="006C108D" w:rsidRDefault="0060186C" w:rsidP="0060186C">
      <w:r>
        <w:t>Служба доставки книг / Карстен Себастиан Хенн; перевод [с нем.] Марии Мисник. - Москва : Манн, Иванов и Фербер, 2023. - 253, [2] с. : ил.; 21. - (Романы МИФ: Прекрасные мгновения жизни).. - ISBN 978-5-00195-287-9 : 1354,18</w:t>
      </w:r>
    </w:p>
    <w:p w:rsidR="006C108D" w:rsidRDefault="006C108D" w:rsidP="0060186C">
      <w:r>
        <w:t xml:space="preserve">    Оглавление: </w:t>
      </w:r>
      <w:hyperlink r:id="rId100" w:history="1">
        <w:r w:rsidR="00B878D2" w:rsidRPr="00971936">
          <w:rPr>
            <w:rStyle w:val="a8"/>
          </w:rPr>
          <w:t>http://kitap.tatar.ru/ogl/nlrt/nbrt_obr_2696553.pdf</w:t>
        </w:r>
      </w:hyperlink>
    </w:p>
    <w:p w:rsidR="00B878D2" w:rsidRDefault="00B878D2" w:rsidP="0060186C"/>
    <w:p w:rsidR="006C108D" w:rsidRDefault="006C108D" w:rsidP="0060186C"/>
    <w:p w:rsidR="006C108D" w:rsidRDefault="006C108D" w:rsidP="006C108D">
      <w:r>
        <w:t>132. 84(2=411.2)6-445.1;   Ш17</w:t>
      </w:r>
    </w:p>
    <w:p w:rsidR="006C108D" w:rsidRDefault="006C108D" w:rsidP="006C108D">
      <w:r>
        <w:t xml:space="preserve">    1888317-Л - аб</w:t>
      </w:r>
    </w:p>
    <w:p w:rsidR="006C108D" w:rsidRDefault="006C108D" w:rsidP="006C108D">
      <w:r>
        <w:t xml:space="preserve">    Шаинян, Карина Сергеевна</w:t>
      </w:r>
    </w:p>
    <w:p w:rsidR="006C108D" w:rsidRDefault="006C108D" w:rsidP="006C108D">
      <w:r>
        <w:t>С ключом на шее : [роман] / Карина Шаинян. - Санкт-Петербург : RUGRAM Пальмира; Москва : Т8 Издательские Технологии, 2022. - 397, [2] с.; 22. - (Мистический триллер). - (Галина Юзифович рекомендует).. - ISBN 978-5-386-14640-5 : 460,00</w:t>
      </w:r>
    </w:p>
    <w:p w:rsidR="006C108D" w:rsidRDefault="006C108D" w:rsidP="006C108D"/>
    <w:p w:rsidR="006C108D" w:rsidRDefault="006C108D" w:rsidP="006C108D">
      <w:r>
        <w:t>133. 84(7Сое);   Ш33</w:t>
      </w:r>
    </w:p>
    <w:p w:rsidR="006C108D" w:rsidRDefault="006C108D" w:rsidP="006C108D">
      <w:r>
        <w:t xml:space="preserve">    1888649-Л - аб; 1888650-Л - аб</w:t>
      </w:r>
    </w:p>
    <w:p w:rsidR="006C108D" w:rsidRDefault="006C108D" w:rsidP="006C108D">
      <w:r>
        <w:t xml:space="preserve">    Шварц, Дана</w:t>
      </w:r>
    </w:p>
    <w:p w:rsidR="006C108D" w:rsidRDefault="006C108D" w:rsidP="006C108D">
      <w:r>
        <w:t>Анатомия любви : [роман] / Дана Шварц; пер. с англ. И. Меньшаковой. - Москва : АСТ, 2023. - 319 с. : ил.; 21. - (Хроники Young adult). - Др. кн. авт.: с. 319. - На обл.: Абсолютный бестселлер New York Times!. - ISBN 978-5-17-146283-3 : 487,96</w:t>
      </w:r>
    </w:p>
    <w:p w:rsidR="006C108D" w:rsidRDefault="006C108D" w:rsidP="006C108D"/>
    <w:p w:rsidR="006C108D" w:rsidRDefault="006C108D" w:rsidP="006C108D">
      <w:r>
        <w:t>134. 84(7Сое);   Ш39</w:t>
      </w:r>
    </w:p>
    <w:p w:rsidR="006C108D" w:rsidRDefault="006C108D" w:rsidP="006C108D">
      <w:r>
        <w:t xml:space="preserve">    1888403-Л - аб</w:t>
      </w:r>
    </w:p>
    <w:p w:rsidR="006C108D" w:rsidRDefault="006C108D" w:rsidP="006C108D">
      <w:r>
        <w:t xml:space="preserve">    Шейбон, Майкл</w:t>
      </w:r>
    </w:p>
    <w:p w:rsidR="006C108D" w:rsidRDefault="006C108D" w:rsidP="006C108D">
      <w:r>
        <w:t>Потрясающие приключения Кавалера &amp; Клея : [роман] / Майкл Шейбон; пер. с англ. А. Грызуновой. - Москва : Иностранка : Азбука-Аттикус, 2019. - 699, [1]  c. - (Большой роман). - Роман-лауреат пулицеровской премии. - Загл. и авт. ориг.: The Amazing Adventures of Kavalier &amp; Clay / M. Chabon. - Содержит нецензурную брань. - ISBN 978-5-389-12602-2 : 450,00</w:t>
      </w:r>
    </w:p>
    <w:p w:rsidR="006C108D" w:rsidRDefault="006C108D" w:rsidP="006C108D">
      <w:r>
        <w:t xml:space="preserve">    Оглавление: </w:t>
      </w:r>
      <w:hyperlink r:id="rId101" w:history="1">
        <w:r w:rsidR="00B878D2" w:rsidRPr="00971936">
          <w:rPr>
            <w:rStyle w:val="a8"/>
          </w:rPr>
          <w:t>http://kitap.tatar.ru/ogl/nlrt/nbrt_obr_2368856.pdf</w:t>
        </w:r>
      </w:hyperlink>
    </w:p>
    <w:p w:rsidR="00B878D2" w:rsidRDefault="00B878D2" w:rsidP="006C108D"/>
    <w:p w:rsidR="006C108D" w:rsidRDefault="006C108D" w:rsidP="006C108D"/>
    <w:p w:rsidR="007C1BEF" w:rsidRDefault="007C1BEF" w:rsidP="006C108D"/>
    <w:p w:rsidR="007C1BEF" w:rsidRDefault="007C1BEF" w:rsidP="007C1BEF">
      <w:pPr>
        <w:pStyle w:val="1"/>
      </w:pPr>
      <w:bookmarkStart w:id="15" w:name="_Toc138931003"/>
      <w:r>
        <w:t>Искусство. Искусствознание. (ББК 85)</w:t>
      </w:r>
      <w:bookmarkEnd w:id="15"/>
    </w:p>
    <w:p w:rsidR="007C1BEF" w:rsidRDefault="007C1BEF" w:rsidP="007C1BEF">
      <w:pPr>
        <w:pStyle w:val="1"/>
      </w:pPr>
    </w:p>
    <w:p w:rsidR="007C1BEF" w:rsidRDefault="007C1BEF" w:rsidP="007C1BEF">
      <w:r>
        <w:t>135. 85.956.42;   Д25</w:t>
      </w:r>
    </w:p>
    <w:p w:rsidR="007C1BEF" w:rsidRDefault="007C1BEF" w:rsidP="007C1BEF">
      <w:r>
        <w:t xml:space="preserve">    1886783-Н - оис; 1886784-Н - оис; 1886785-Н - оис</w:t>
      </w:r>
    </w:p>
    <w:p w:rsidR="007C1BEF" w:rsidRDefault="007C1BEF" w:rsidP="007C1BEF">
      <w:r>
        <w:t xml:space="preserve">    250-летие А. О. Сихры: забытые страницы русского гитарного наследия [Ноты] : сочинения и аранжировки А. О. Сихры для русской семиструнной гитары / Автономная некоммерческая организация "Искусство и гитара" ; сост. А. В. Бегутов. - Казань : Казанская государственная консерватория им. Н. Г. Жиганова, 2023. - 323, [2] с. - Проект реализуется при поддержке Президентского фонда культурных инициатив : 500,00</w:t>
      </w:r>
    </w:p>
    <w:p w:rsidR="007C1BEF" w:rsidRDefault="007C1BEF" w:rsidP="007C1BEF">
      <w:r>
        <w:t xml:space="preserve">    Оглавление: </w:t>
      </w:r>
      <w:hyperlink r:id="rId102" w:history="1">
        <w:r w:rsidR="00B878D2" w:rsidRPr="00971936">
          <w:rPr>
            <w:rStyle w:val="a8"/>
          </w:rPr>
          <w:t>http://kitap.tatar.ru/ogl/nlrt/nbrt_obr_2692588.pdf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136. 85.113;   P 92</w:t>
      </w:r>
    </w:p>
    <w:p w:rsidR="007C1BEF" w:rsidRDefault="007C1BEF" w:rsidP="007C1BEF">
      <w:r>
        <w:t xml:space="preserve">    1881760-И - нкШ</w:t>
      </w:r>
    </w:p>
    <w:p w:rsidR="007C1BEF" w:rsidRDefault="007C1BEF" w:rsidP="007C1BEF">
      <w:pPr>
        <w:rPr>
          <w:lang w:val="en-US"/>
        </w:rPr>
      </w:pPr>
      <w:r w:rsidRPr="007C1BEF">
        <w:rPr>
          <w:lang w:val="en-US"/>
        </w:rPr>
        <w:t xml:space="preserve">    Private country houses in the Netherlands / compiled by H. Tromp. - Zwolle : Waanders Publishers, 1997. - 304 p. : ill. - General Index : p. 297-304. - </w:t>
      </w:r>
      <w:r>
        <w:t>на</w:t>
      </w:r>
      <w:r w:rsidRPr="007C1BEF">
        <w:rPr>
          <w:lang w:val="en-US"/>
        </w:rPr>
        <w:t xml:space="preserve"> </w:t>
      </w:r>
      <w:r>
        <w:t>англ</w:t>
      </w:r>
      <w:r w:rsidRPr="007C1BEF">
        <w:rPr>
          <w:lang w:val="en-US"/>
        </w:rPr>
        <w:t xml:space="preserve">. </w:t>
      </w:r>
      <w:r>
        <w:t>яз</w:t>
      </w:r>
      <w:r w:rsidRPr="007C1BEF">
        <w:rPr>
          <w:lang w:val="en-US"/>
        </w:rPr>
        <w:t>.. - ISBN 90-400-9850-6 : 1300,00</w:t>
      </w:r>
    </w:p>
    <w:p w:rsidR="007C1BEF" w:rsidRDefault="007C1BEF" w:rsidP="007C1BEF">
      <w:r w:rsidRPr="007C1BEF">
        <w:t xml:space="preserve">    Оглавление: </w:t>
      </w:r>
      <w:hyperlink r:id="rId103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_2698086.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7C1BEF"/>
    <w:p w:rsidR="007C1BEF" w:rsidRPr="007C1BEF" w:rsidRDefault="007C1BEF" w:rsidP="007C1BEF"/>
    <w:p w:rsidR="007C1BEF" w:rsidRDefault="007C1BEF" w:rsidP="007C1BEF">
      <w:r>
        <w:t>137. 85.942.8;   Л39</w:t>
      </w:r>
    </w:p>
    <w:p w:rsidR="007C1BEF" w:rsidRDefault="007C1BEF" w:rsidP="007C1BEF">
      <w:r>
        <w:t xml:space="preserve">    1884746-Г - оис</w:t>
      </w:r>
    </w:p>
    <w:p w:rsidR="007C1BEF" w:rsidRDefault="007C1BEF" w:rsidP="007C1BEF">
      <w:r>
        <w:t xml:space="preserve">    "Лед Зеппелин", группа</w:t>
      </w:r>
    </w:p>
    <w:p w:rsidR="007C1BEF" w:rsidRDefault="007C1BEF" w:rsidP="007C1BEF">
      <w:r>
        <w:t>Лестница на небеса [Звукозапись] / Р. Плант, вокал ; Д. Пейдж, гитара ; Дж. П. Джонс, бас-гитара, клавишные ; Д. Бонэм, ударные. - Москва : Мелодия, 1988(Ленинградский завод). - 1грп. [ГОСТ 5289-80]. - (Архив популярной музыки ; (6)). - Комментарий о группе. - Записи 1970, 1971 гг. - На английском языке. - Виниловая пластинка. - Содерж. : Песня иммигрантов; Виселица; С тех пор, как я тебя люблю; Черный пес; Когда рухнет плотина и др. : 3,50</w:t>
      </w:r>
    </w:p>
    <w:p w:rsidR="007C1BEF" w:rsidRDefault="007C1BEF" w:rsidP="007C1BEF">
      <w:r>
        <w:t xml:space="preserve">    Оглавление: </w:t>
      </w:r>
      <w:hyperlink r:id="rId104" w:history="1">
        <w:r w:rsidR="00B878D2" w:rsidRPr="00971936">
          <w:rPr>
            <w:rStyle w:val="a8"/>
          </w:rPr>
          <w:t>http://kitap.tatar.ru/ogl/nlrt/nbrt_obr_2688213.pdf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138. 85.942.8;   К89</w:t>
      </w:r>
    </w:p>
    <w:p w:rsidR="007C1BEF" w:rsidRDefault="007C1BEF" w:rsidP="007C1BEF">
      <w:r>
        <w:t xml:space="preserve">    1884747-Г - оис</w:t>
      </w:r>
    </w:p>
    <w:p w:rsidR="007C1BEF" w:rsidRDefault="007C1BEF" w:rsidP="007C1BEF">
      <w:r>
        <w:t xml:space="preserve">    "Куин", группа</w:t>
      </w:r>
    </w:p>
    <w:p w:rsidR="007C1BEF" w:rsidRDefault="007C1BEF" w:rsidP="007C1BEF">
      <w:r>
        <w:t>Самые известные хиты [Звукозапись]. - Bulgaria : Балкантон, [19--?]. - 1 грп. [БДС 4648-79]  : 33 об/мин, стерео. - Загл. с этикетки диска. - На англ. - На обл. : Queen. Greatest hits. - Виниловая пластинка. - Содерж.: Ты самый лучший мой друг; Семь морей Рая; Спаси меня; Я здесь; Кто-то, кого я люблю и др. : 4,00</w:t>
      </w:r>
    </w:p>
    <w:p w:rsidR="007C1BEF" w:rsidRDefault="007C1BEF" w:rsidP="007C1BEF">
      <w:r>
        <w:t xml:space="preserve">    Оглавление: </w:t>
      </w:r>
      <w:hyperlink r:id="rId105" w:history="1">
        <w:r w:rsidR="00B878D2" w:rsidRPr="00971936">
          <w:rPr>
            <w:rStyle w:val="a8"/>
          </w:rPr>
          <w:t>http://kitap.tatar.ru/ogl/nlrt/nbrt_obr_2688227.pdf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 xml:space="preserve">139. ;   </w:t>
      </w:r>
    </w:p>
    <w:p w:rsidR="007C1BEF" w:rsidRDefault="007C1BEF" w:rsidP="007C1BEF">
      <w:r>
        <w:t xml:space="preserve">    </w:t>
      </w:r>
    </w:p>
    <w:p w:rsidR="007C1BEF" w:rsidRDefault="007C1BEF" w:rsidP="007C1BEF">
      <w:r>
        <w:t xml:space="preserve">    Ӯзбекистон каштачилиги ва гиламлари хорижий тӯпламларда = Embroidery and carpets of Uzbekistan in collections abroad; Вышивка и ковры Узбекистана в зарубежных собраниях / илмий мухаррир Э. Ртвеладзе ; туркум муаллифи Ф. Абдухоликов ; узб. тилига таржима ва тахрир М. Махсудов ; Р. Жабборов  Н. Абдуллаев; Х. Раджапова ; ингл. тили таржим. В. </w:t>
      </w:r>
      <w:r>
        <w:lastRenderedPageBreak/>
        <w:t>Цилинская. - Тошкент : Uzbekistan today : Zamon press info, 2017. - 443 sah. - (Ӯзбекистон маданий мероси = The cultural legacy of Uzbekistan = Культурное наследие Узбекистана ; IV). - На узб., англ., рус. яз.. - ISBN 978-9943-4713-3-7</w:t>
      </w:r>
    </w:p>
    <w:p w:rsidR="007C1BEF" w:rsidRDefault="007C1BEF" w:rsidP="007C1BEF">
      <w:r>
        <w:t xml:space="preserve">    Оглавление: </w:t>
      </w:r>
      <w:hyperlink r:id="rId106" w:history="1">
        <w:r w:rsidR="00B878D2" w:rsidRPr="00971936">
          <w:rPr>
            <w:rStyle w:val="a8"/>
          </w:rPr>
          <w:t>http://kitap.tatar.ru/ogl/nlrt/nbrt_obr_2697984.pdf</w:t>
        </w:r>
      </w:hyperlink>
      <w:r>
        <w:t xml:space="preserve"> </w:t>
      </w:r>
    </w:p>
    <w:p w:rsidR="00B878D2" w:rsidRDefault="00B878D2" w:rsidP="007C1BEF"/>
    <w:p w:rsidR="007C1BEF" w:rsidRDefault="007C1BEF" w:rsidP="007C1BEF"/>
    <w:p w:rsidR="007C1BEF" w:rsidRDefault="007C1BEF" w:rsidP="007C1BEF">
      <w:r>
        <w:t>140. 85.943-041.5;   M38</w:t>
      </w:r>
    </w:p>
    <w:p w:rsidR="007C1BEF" w:rsidRDefault="007C1BEF" w:rsidP="007C1BEF">
      <w:r>
        <w:t xml:space="preserve">    1884750-Г - оис</w:t>
      </w:r>
    </w:p>
    <w:p w:rsidR="007C1BEF" w:rsidRDefault="007C1BEF" w:rsidP="007C1BEF">
      <w:r>
        <w:t xml:space="preserve">    McCartney, Paul</w:t>
      </w:r>
    </w:p>
    <w:p w:rsidR="007C1BEF" w:rsidRDefault="007C1BEF" w:rsidP="007C1BEF">
      <w:r>
        <w:t>Flowers in the Dirt [Звукозапись] / Paul McCartney. - Москва : Мелодия, 1991(Ленинградский завод). - 1 грп. [ГОСТ 5289-88]. - Изгот.по лицензии ЕМI Records Ltd., Англия. -  Запись 1989г.(цифр.). - Виниловая пластинка. - Содерж.: My brave face; Rough rid; Yuo want her too; Distractions и др. : 4,00</w:t>
      </w:r>
    </w:p>
    <w:p w:rsidR="007C1BEF" w:rsidRDefault="007C1BEF" w:rsidP="007C1BEF">
      <w:r>
        <w:t xml:space="preserve">    Оглавление: </w:t>
      </w:r>
      <w:hyperlink r:id="rId107" w:history="1">
        <w:r w:rsidR="00B878D2" w:rsidRPr="00971936">
          <w:rPr>
            <w:rStyle w:val="a8"/>
          </w:rPr>
          <w:t>http://kitap.tatar.ru/ogl/nlrt/nbrt_obr_2688252.pdf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141. 85.374.3(4);   Б87</w:t>
      </w:r>
    </w:p>
    <w:p w:rsidR="007C1BEF" w:rsidRDefault="007C1BEF" w:rsidP="007C1BEF">
      <w:r>
        <w:t xml:space="preserve">    1865633-Л - од</w:t>
      </w:r>
    </w:p>
    <w:p w:rsidR="007C1BEF" w:rsidRDefault="007C1BEF" w:rsidP="007C1BEF">
      <w:r>
        <w:t xml:space="preserve">    Брагинский, Александр Владимирович( историк кино)</w:t>
      </w:r>
    </w:p>
    <w:p w:rsidR="007C1BEF" w:rsidRDefault="007C1BEF" w:rsidP="007C1BEF">
      <w:r>
        <w:t>Жан-Поль Бельмондо. Профессионал / А. В. Брагинский. - Москва : Галактика : Зебра Е, 2022. - 348, [3] с. : фот., портр.; 22. - (Актерская книга). - Авт. указан на обороте тит. л.. - ISBN 978-5-907486-37-9 : 659,12</w:t>
      </w:r>
    </w:p>
    <w:p w:rsidR="007C1BEF" w:rsidRDefault="007C1BEF" w:rsidP="007C1BEF">
      <w:r>
        <w:t xml:space="preserve">    Оглавление: </w:t>
      </w:r>
      <w:hyperlink r:id="rId108" w:history="1">
        <w:r w:rsidR="00B878D2" w:rsidRPr="00971936">
          <w:rPr>
            <w:rStyle w:val="a8"/>
          </w:rPr>
          <w:t>http://kitap.tatar.ru/ogl/nlrt/nbrt_obr_2694614.pdf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142. 85.334.3(2);   Г62</w:t>
      </w:r>
    </w:p>
    <w:p w:rsidR="007C1BEF" w:rsidRDefault="007C1BEF" w:rsidP="007C1BEF">
      <w:r>
        <w:t xml:space="preserve">    1865635-Л - аб</w:t>
      </w:r>
    </w:p>
    <w:p w:rsidR="007C1BEF" w:rsidRDefault="007C1BEF" w:rsidP="007C1BEF">
      <w:r>
        <w:t xml:space="preserve">    Голышев, Юрий Иванович</w:t>
      </w:r>
    </w:p>
    <w:p w:rsidR="007C1BEF" w:rsidRDefault="007C1BEF" w:rsidP="007C1BEF">
      <w:r>
        <w:t>В человеке должно быть все : история жизни беспокойного артиста, который нашел свое место в Мелихове / Юрий Голышев. - Москва : Мелихово : Зебра е, 2021. - 335 с. : ил., портр.; 21. - (Актерская книга).. - ISBN 978-5-907486-39-3 : 526,57</w:t>
      </w:r>
    </w:p>
    <w:p w:rsidR="007C1BEF" w:rsidRDefault="007C1BEF" w:rsidP="007C1BEF">
      <w:r>
        <w:t xml:space="preserve">    Оглавление: </w:t>
      </w:r>
      <w:hyperlink r:id="rId109" w:history="1">
        <w:r w:rsidR="00B878D2" w:rsidRPr="00971936">
          <w:rPr>
            <w:rStyle w:val="a8"/>
          </w:rPr>
          <w:t>http://kitap.tatar.ru/ogl/nlrt/nbrt_obr_2694628.pdf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143. 85.943-041.5;   Д65</w:t>
      </w:r>
    </w:p>
    <w:p w:rsidR="007C1BEF" w:rsidRDefault="007C1BEF" w:rsidP="007C1BEF">
      <w:r>
        <w:t xml:space="preserve">    1883265-Г - оис; 1884744-Г - оис</w:t>
      </w:r>
    </w:p>
    <w:p w:rsidR="007C1BEF" w:rsidRDefault="007C1BEF" w:rsidP="007C1BEF">
      <w:r>
        <w:t xml:space="preserve">    Дольский, Александр( авторское исполнение, гитара)</w:t>
      </w:r>
    </w:p>
    <w:p w:rsidR="007C1BEF" w:rsidRDefault="007C1BEF" w:rsidP="007C1BEF">
      <w:r>
        <w:t>Теплые звезды [Звукозапись] : песни / Александр Дольский (пение, гитара). - Москва : Мелодия, 1985(Ленинградский завод). - 1 грп. [ГОСТ 5289-80]. - Архивные записи. - Загл. с этикетки диска. - Виниловая пластинка. - Содерж.: Два мальчика на длинном берегу; Теплые звезды; Дожди и холода; Обращение к друзьям; Господа офицеры из к/ф "Трактир на Пятницкой" и др. : 2,50</w:t>
      </w:r>
    </w:p>
    <w:p w:rsidR="007C1BEF" w:rsidRDefault="007C1BEF" w:rsidP="007C1BEF">
      <w:r>
        <w:t xml:space="preserve">    Оглавление: </w:t>
      </w:r>
      <w:hyperlink r:id="rId110" w:history="1">
        <w:r w:rsidR="00B878D2" w:rsidRPr="00971936">
          <w:rPr>
            <w:rStyle w:val="a8"/>
          </w:rPr>
          <w:t>http://kitap.tatar.ru/ogl/nlrt/nbrt_obr_2684466.pdf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144. К  85.31;   Ф17</w:t>
      </w:r>
    </w:p>
    <w:p w:rsidR="007C1BEF" w:rsidRDefault="007C1BEF" w:rsidP="007C1BEF">
      <w:r>
        <w:t xml:space="preserve">    1887005-Л - нк; 1887006-Л - нк; 1887007-Л - нк</w:t>
      </w:r>
    </w:p>
    <w:p w:rsidR="007C1BEF" w:rsidRDefault="007C1BEF" w:rsidP="007C1BEF">
      <w:r>
        <w:t xml:space="preserve">    Файзрахманова, Ляля Тагировна</w:t>
      </w:r>
    </w:p>
    <w:p w:rsidR="007C1BEF" w:rsidRDefault="007C1BEF" w:rsidP="007C1BEF">
      <w:r>
        <w:t xml:space="preserve">Музыкально-педагогическое образование в Республике Татарстан: документы и персоналии / Л. Т. Файзрахманова; Министерство науки и высшего образования Российской Федерации, Казанский федеральный университет, Институт физиологии и </w:t>
      </w:r>
      <w:r>
        <w:lastRenderedPageBreak/>
        <w:t>межкультурной коммуникации. - Казань : Издательство Казанского университета, 2021. - 187 с. : фот., портр., факс. - Библиогр.: с. 181-186. - ISBN 978-5-00130-470-8 : 300,00</w:t>
      </w:r>
    </w:p>
    <w:p w:rsidR="00C46123" w:rsidRDefault="007C1BEF" w:rsidP="007C1BEF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111" w:history="1">
        <w:r w:rsidR="00C46123" w:rsidRPr="00971936">
          <w:rPr>
            <w:rStyle w:val="a8"/>
            <w:rFonts w:ascii="Tahoma" w:hAnsi="Tahoma" w:cs="Tahoma"/>
            <w:sz w:val="23"/>
            <w:szCs w:val="23"/>
          </w:rPr>
          <w:t>http://kitap.tatar.ru/o</w:t>
        </w:r>
        <w:r w:rsidR="00C46123" w:rsidRPr="00971936">
          <w:rPr>
            <w:rStyle w:val="a8"/>
            <w:rFonts w:ascii="Tahoma" w:hAnsi="Tahoma" w:cs="Tahoma"/>
            <w:sz w:val="23"/>
            <w:szCs w:val="23"/>
            <w:lang w:val="en-US"/>
          </w:rPr>
          <w:t>g</w:t>
        </w:r>
        <w:r w:rsidR="00C46123" w:rsidRPr="00971936">
          <w:rPr>
            <w:rStyle w:val="a8"/>
            <w:rFonts w:ascii="Tahoma" w:hAnsi="Tahoma" w:cs="Tahoma"/>
            <w:sz w:val="23"/>
            <w:szCs w:val="23"/>
          </w:rPr>
          <w:t>l/nlrt/nbrt_obr_2692964.</w:t>
        </w:r>
        <w:r w:rsidR="00C46123" w:rsidRPr="00971936">
          <w:rPr>
            <w:rStyle w:val="a8"/>
            <w:rFonts w:ascii="Tahoma" w:hAnsi="Tahoma" w:cs="Tahoma"/>
            <w:sz w:val="23"/>
            <w:szCs w:val="23"/>
            <w:lang w:val="en-US"/>
          </w:rPr>
          <w:t>pdf</w:t>
        </w:r>
      </w:hyperlink>
    </w:p>
    <w:p w:rsidR="00C46123" w:rsidRDefault="00C46123" w:rsidP="007C1BEF">
      <w:pPr>
        <w:rPr>
          <w:rFonts w:ascii="Tahoma" w:hAnsi="Tahoma" w:cs="Tahoma"/>
          <w:color w:val="000000"/>
          <w:sz w:val="23"/>
          <w:szCs w:val="23"/>
        </w:rPr>
      </w:pPr>
    </w:p>
    <w:p w:rsidR="007C1BEF" w:rsidRDefault="007C1BEF" w:rsidP="007C1BEF">
      <w:bookmarkStart w:id="16" w:name="_GoBack"/>
      <w:bookmarkEnd w:id="16"/>
      <w:r>
        <w:t>145. 85.334.3(2);   Ф51</w:t>
      </w:r>
    </w:p>
    <w:p w:rsidR="007C1BEF" w:rsidRDefault="007C1BEF" w:rsidP="007C1BEF">
      <w:r>
        <w:t xml:space="preserve">    1865634-Л - аб</w:t>
      </w:r>
    </w:p>
    <w:p w:rsidR="007C1BEF" w:rsidRDefault="007C1BEF" w:rsidP="007C1BEF">
      <w:r>
        <w:t xml:space="preserve">    Филатов, Леонид</w:t>
      </w:r>
    </w:p>
    <w:p w:rsidR="007C1BEF" w:rsidRDefault="007C1BEF" w:rsidP="007C1BEF">
      <w:r>
        <w:t>Биография любви / Леонид Филатов, Нина Шацкая. - Москва : Зебра Е, 2021. - 425, [5] с. : фот., портр.; 22. - (Актерская книга). - На обл., тит. л. и на корешке указан авт.: Нина Шацкая. - ISBN 978-5-907486-24-9 : 702,02</w:t>
      </w:r>
    </w:p>
    <w:p w:rsidR="007C1BEF" w:rsidRDefault="007C1BEF" w:rsidP="007C1BEF">
      <w:r>
        <w:t xml:space="preserve">    Оглавление: </w:t>
      </w:r>
      <w:hyperlink r:id="rId112" w:history="1">
        <w:r w:rsidR="00B878D2" w:rsidRPr="00971936">
          <w:rPr>
            <w:rStyle w:val="a8"/>
          </w:rPr>
          <w:t>http://kitap.tatar.ru/ogl/nlrt/nbrt_obr_2694618.pdf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146. 85.11;   Ч-37</w:t>
      </w:r>
    </w:p>
    <w:p w:rsidR="007C1BEF" w:rsidRDefault="007C1BEF" w:rsidP="007C1BEF">
      <w:r>
        <w:t xml:space="preserve">    1865717-Л - од</w:t>
      </w:r>
    </w:p>
    <w:p w:rsidR="007C1BEF" w:rsidRDefault="007C1BEF" w:rsidP="007C1BEF">
      <w:r>
        <w:t xml:space="preserve">    Чекмарёв, Владимир Михайлович</w:t>
      </w:r>
    </w:p>
    <w:p w:rsidR="007C1BEF" w:rsidRDefault="007C1BEF" w:rsidP="007C1BEF">
      <w:r>
        <w:t>Архитектурное наследие британцев в России, 1556 -1941 гг. / В. М. Чекмарев. - Москва : Издательский Дом ТОНЧУ, 2022. - 749, [2] с. : ил., факс., планы. - Библиогр. в примеч. в конце гл. - Указ. имен: с. 740-749. - ISBN 978-5-91215-203-0 : 1211,65</w:t>
      </w:r>
    </w:p>
    <w:p w:rsidR="007C1BEF" w:rsidRDefault="007C1BEF" w:rsidP="007C1BEF">
      <w:r>
        <w:t xml:space="preserve">    Оглавление: </w:t>
      </w:r>
      <w:hyperlink r:id="rId113" w:history="1">
        <w:r w:rsidR="00B878D2" w:rsidRPr="00971936">
          <w:rPr>
            <w:rStyle w:val="a8"/>
          </w:rPr>
          <w:t>http://kitap.tatar.ru/ogl/nlrt/nbrt_obr_2695070.pdf</w:t>
        </w:r>
      </w:hyperlink>
    </w:p>
    <w:p w:rsidR="00B878D2" w:rsidRDefault="00B878D2" w:rsidP="007C1BEF"/>
    <w:p w:rsidR="007C1BEF" w:rsidRDefault="007C1BEF" w:rsidP="007C1BEF"/>
    <w:p w:rsidR="007C1BEF" w:rsidRDefault="007C1BEF" w:rsidP="007C1BEF">
      <w:r>
        <w:t>147. 85.943;   Ш17</w:t>
      </w:r>
    </w:p>
    <w:p w:rsidR="007C1BEF" w:rsidRDefault="007C1BEF" w:rsidP="007C1BEF">
      <w:r>
        <w:t xml:space="preserve">    1880749-Г - оис</w:t>
      </w:r>
    </w:p>
    <w:p w:rsidR="007C1BEF" w:rsidRDefault="007C1BEF" w:rsidP="007C1BEF">
      <w:r>
        <w:t xml:space="preserve">    Шакиров, Ильгам</w:t>
      </w:r>
    </w:p>
    <w:p w:rsidR="007C1BEF" w:rsidRDefault="007C1BEF" w:rsidP="007C1BEF">
      <w:r>
        <w:t>Татарские песни [Звукозапись] / Ильгам Шакиров (исполн.). - Москва : Мелодия, [19--?](Ташкентский завод). - 1 грп. [ГОСТ 5289-61]. - на татар. яз. - Виниловая пластинка. - Содерж.: Мэхэббэтем; Йорэк сере; Эниемэ хат; Уел; Имэннэр шаулый; Кошлар кебек : 0,70</w:t>
      </w:r>
    </w:p>
    <w:p w:rsidR="007C1BEF" w:rsidRDefault="007C1BEF" w:rsidP="007C1BEF"/>
    <w:p w:rsidR="007C1BEF" w:rsidRDefault="007C1BEF" w:rsidP="007C1BEF">
      <w:r>
        <w:t>148. 85.334.3(2);   Ю42</w:t>
      </w:r>
    </w:p>
    <w:p w:rsidR="007C1BEF" w:rsidRDefault="007C1BEF" w:rsidP="007C1BEF">
      <w:r>
        <w:t xml:space="preserve">    1865636-Л - аб</w:t>
      </w:r>
    </w:p>
    <w:p w:rsidR="007C1BEF" w:rsidRDefault="007C1BEF" w:rsidP="007C1BEF">
      <w:r>
        <w:t xml:space="preserve">    Юматов, Владимир Сергеевич</w:t>
      </w:r>
    </w:p>
    <w:p w:rsidR="007C1BEF" w:rsidRDefault="007C1BEF" w:rsidP="007C1BEF">
      <w:r>
        <w:t>Быстрей и громче / Владимир Юматов. - Москва : Зебра Е, 2022. - 283 с., [24] л. фот. - (Актерская книга).. - ISBN 978-5-907486-42-3 : 860,64</w:t>
      </w:r>
    </w:p>
    <w:p w:rsidR="007C1BEF" w:rsidRDefault="007C1BEF" w:rsidP="007C1BEF">
      <w:r>
        <w:t xml:space="preserve">    Оглавление: </w:t>
      </w:r>
      <w:hyperlink r:id="rId114" w:history="1">
        <w:r w:rsidR="00B878D2" w:rsidRPr="00971936">
          <w:rPr>
            <w:rStyle w:val="a8"/>
          </w:rPr>
          <w:t>http://kitap.tatar.ru/ogl/nlrt/nbrt_obr_2694635.pdf</w:t>
        </w:r>
      </w:hyperlink>
    </w:p>
    <w:p w:rsidR="00B878D2" w:rsidRDefault="00B878D2" w:rsidP="007C1BEF"/>
    <w:p w:rsidR="007C1BEF" w:rsidRDefault="007C1BEF" w:rsidP="007C1BEF"/>
    <w:p w:rsidR="00FD1193" w:rsidRDefault="00FD1193" w:rsidP="007C1BEF"/>
    <w:p w:rsidR="00FD1193" w:rsidRDefault="00FD1193" w:rsidP="00FD1193">
      <w:pPr>
        <w:pStyle w:val="1"/>
      </w:pPr>
      <w:bookmarkStart w:id="17" w:name="_Toc138931004"/>
      <w:r>
        <w:t>Религия. Мистика. Свободомыслие. (ББК 86)</w:t>
      </w:r>
      <w:bookmarkEnd w:id="17"/>
    </w:p>
    <w:p w:rsidR="00FD1193" w:rsidRDefault="00FD1193" w:rsidP="00FD1193">
      <w:pPr>
        <w:pStyle w:val="1"/>
      </w:pPr>
    </w:p>
    <w:p w:rsidR="00FD1193" w:rsidRDefault="00FD1193" w:rsidP="00FD1193">
      <w:r>
        <w:t>149. 86.38;   K 76</w:t>
      </w:r>
    </w:p>
    <w:p w:rsidR="00FD1193" w:rsidRDefault="00FD1193" w:rsidP="00FD1193">
      <w:r>
        <w:t xml:space="preserve">    1881766-И - нкШ</w:t>
      </w:r>
    </w:p>
    <w:p w:rsidR="00FD1193" w:rsidRPr="00FD1193" w:rsidRDefault="00FD1193" w:rsidP="00FD1193">
      <w:pPr>
        <w:rPr>
          <w:lang w:val="en-US"/>
        </w:rPr>
      </w:pPr>
      <w:r w:rsidRPr="00FD1193">
        <w:rPr>
          <w:lang w:val="en-US"/>
        </w:rPr>
        <w:t xml:space="preserve">    Koshak, Yahya Hamza</w:t>
      </w:r>
    </w:p>
    <w:p w:rsidR="00FD1193" w:rsidRDefault="00FD1193" w:rsidP="00FD1193">
      <w:pPr>
        <w:rPr>
          <w:lang w:val="en-US"/>
        </w:rPr>
      </w:pPr>
      <w:r w:rsidRPr="00FD1193">
        <w:rPr>
          <w:lang w:val="en-US"/>
        </w:rPr>
        <w:t xml:space="preserve">Zamzam / The Holy WaterDr. Y. H. Koshak. - Centennial edition. - Jeddah : Okaz press and publication organization, 1999. - 151 p. : ill. - Bibliogr.: p. 150. - </w:t>
      </w:r>
      <w:r>
        <w:t>на</w:t>
      </w:r>
      <w:r w:rsidRPr="00FD1193">
        <w:rPr>
          <w:lang w:val="en-US"/>
        </w:rPr>
        <w:t xml:space="preserve"> </w:t>
      </w:r>
      <w:r>
        <w:t>англ</w:t>
      </w:r>
      <w:r w:rsidRPr="00FD1193">
        <w:rPr>
          <w:lang w:val="en-US"/>
        </w:rPr>
        <w:t xml:space="preserve">. </w:t>
      </w:r>
      <w:r>
        <w:t>яз</w:t>
      </w:r>
      <w:r w:rsidRPr="00FD1193">
        <w:rPr>
          <w:lang w:val="en-US"/>
        </w:rPr>
        <w:t>. : 1800,00</w:t>
      </w:r>
    </w:p>
    <w:p w:rsidR="00FD1193" w:rsidRDefault="00FD1193" w:rsidP="00FD1193">
      <w:r w:rsidRPr="00FD1193">
        <w:t xml:space="preserve">    Оглавление: </w:t>
      </w:r>
      <w:hyperlink r:id="rId115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_2698175.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FD1193"/>
    <w:p w:rsidR="00FD1193" w:rsidRPr="00FD1193" w:rsidRDefault="00FD1193" w:rsidP="00FD1193"/>
    <w:p w:rsidR="00FD1193" w:rsidRDefault="00FD1193" w:rsidP="00FD1193">
      <w:pPr>
        <w:rPr>
          <w:lang w:val="en-US"/>
        </w:rPr>
      </w:pPr>
      <w:r>
        <w:rPr>
          <w:lang w:val="en-US"/>
        </w:rPr>
        <w:lastRenderedPageBreak/>
        <w:t>150. 86.34;   К97</w:t>
      </w:r>
    </w:p>
    <w:p w:rsidR="00FD1193" w:rsidRDefault="00FD1193" w:rsidP="00FD1193">
      <w:pPr>
        <w:rPr>
          <w:lang w:val="en-US"/>
        </w:rPr>
      </w:pPr>
      <w:r>
        <w:rPr>
          <w:lang w:val="en-US"/>
        </w:rPr>
        <w:t xml:space="preserve">    1887200-Л - кх; 1887201-Л - кх; 1887202-Л - кх</w:t>
      </w:r>
    </w:p>
    <w:p w:rsidR="00FD1193" w:rsidRPr="00FD1193" w:rsidRDefault="00FD1193" w:rsidP="00FD1193">
      <w:r w:rsidRPr="00FD1193">
        <w:t xml:space="preserve">    Кым Джантэ</w:t>
      </w:r>
    </w:p>
    <w:p w:rsidR="00FD1193" w:rsidRPr="00FD1193" w:rsidRDefault="00FD1193" w:rsidP="00FD1193">
      <w:r w:rsidRPr="00FD1193">
        <w:t xml:space="preserve">Конфуцианство в Корее / Кым Джантэ; Казанский федеральный университет ; пер.: Ко Ен Чоль, Д. Е. Мартынов. - Казань : Издательство Казанского университета, 2022. - 181 с.; 21. - Библиогр.: с. 180-181 и в подстроч. примеч.. - </w:t>
      </w:r>
      <w:r>
        <w:rPr>
          <w:lang w:val="en-US"/>
        </w:rPr>
        <w:t>ISBN</w:t>
      </w:r>
      <w:r w:rsidRPr="00FD1193">
        <w:t xml:space="preserve"> 978-5-00130-574-3 : 300,00</w:t>
      </w:r>
    </w:p>
    <w:p w:rsidR="00FD1193" w:rsidRDefault="00FD1193" w:rsidP="00FD1193">
      <w:r w:rsidRPr="00FD1193">
        <w:t xml:space="preserve">    Оглавление: </w:t>
      </w:r>
      <w:hyperlink r:id="rId116" w:history="1">
        <w:r w:rsidR="00B878D2" w:rsidRPr="00971936">
          <w:rPr>
            <w:rStyle w:val="a8"/>
            <w:lang w:val="en-US"/>
          </w:rPr>
          <w:t>http</w:t>
        </w:r>
        <w:r w:rsidR="00B878D2" w:rsidRPr="00971936">
          <w:rPr>
            <w:rStyle w:val="a8"/>
          </w:rPr>
          <w:t>://</w:t>
        </w:r>
        <w:r w:rsidR="00B878D2" w:rsidRPr="00971936">
          <w:rPr>
            <w:rStyle w:val="a8"/>
            <w:lang w:val="en-US"/>
          </w:rPr>
          <w:t>kitap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tatar</w:t>
        </w:r>
        <w:r w:rsidR="00B878D2" w:rsidRPr="00971936">
          <w:rPr>
            <w:rStyle w:val="a8"/>
          </w:rPr>
          <w:t>.</w:t>
        </w:r>
        <w:r w:rsidR="00B878D2" w:rsidRPr="00971936">
          <w:rPr>
            <w:rStyle w:val="a8"/>
            <w:lang w:val="en-US"/>
          </w:rPr>
          <w:t>ru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ogl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nlrt</w:t>
        </w:r>
        <w:r w:rsidR="00B878D2" w:rsidRPr="00971936">
          <w:rPr>
            <w:rStyle w:val="a8"/>
          </w:rPr>
          <w:t>/</w:t>
        </w:r>
        <w:r w:rsidR="00B878D2" w:rsidRPr="00971936">
          <w:rPr>
            <w:rStyle w:val="a8"/>
            <w:lang w:val="en-US"/>
          </w:rPr>
          <w:t>nbrt</w:t>
        </w:r>
        <w:r w:rsidR="00B878D2" w:rsidRPr="00971936">
          <w:rPr>
            <w:rStyle w:val="a8"/>
          </w:rPr>
          <w:t>_</w:t>
        </w:r>
        <w:r w:rsidR="00B878D2" w:rsidRPr="00971936">
          <w:rPr>
            <w:rStyle w:val="a8"/>
            <w:lang w:val="en-US"/>
          </w:rPr>
          <w:t>obr</w:t>
        </w:r>
        <w:r w:rsidR="00B878D2" w:rsidRPr="00971936">
          <w:rPr>
            <w:rStyle w:val="a8"/>
          </w:rPr>
          <w:t>_2693796.</w:t>
        </w:r>
        <w:r w:rsidR="00B878D2" w:rsidRPr="00971936">
          <w:rPr>
            <w:rStyle w:val="a8"/>
            <w:lang w:val="en-US"/>
          </w:rPr>
          <w:t>pdf</w:t>
        </w:r>
      </w:hyperlink>
    </w:p>
    <w:p w:rsidR="00B878D2" w:rsidRPr="00B878D2" w:rsidRDefault="00B878D2" w:rsidP="00FD1193"/>
    <w:p w:rsidR="00FD1193" w:rsidRPr="00FD1193" w:rsidRDefault="00FD1193" w:rsidP="00FD1193"/>
    <w:p w:rsidR="00AB2D7A" w:rsidRDefault="00AB2D7A" w:rsidP="00FD1193"/>
    <w:p w:rsidR="00AB2D7A" w:rsidRDefault="00AB2D7A" w:rsidP="00AB2D7A">
      <w:pPr>
        <w:pStyle w:val="1"/>
      </w:pPr>
      <w:bookmarkStart w:id="18" w:name="_Toc138931005"/>
      <w:r>
        <w:t>Философские науки. (ББК 87)</w:t>
      </w:r>
      <w:bookmarkEnd w:id="18"/>
    </w:p>
    <w:p w:rsidR="00AB2D7A" w:rsidRDefault="00AB2D7A" w:rsidP="00AB2D7A">
      <w:pPr>
        <w:pStyle w:val="1"/>
      </w:pPr>
    </w:p>
    <w:p w:rsidR="00AB2D7A" w:rsidRDefault="00AB2D7A" w:rsidP="00AB2D7A">
      <w:r>
        <w:t>151. 87.7;   Л65</w:t>
      </w:r>
    </w:p>
    <w:p w:rsidR="00AB2D7A" w:rsidRDefault="00AB2D7A" w:rsidP="00AB2D7A">
      <w:r>
        <w:t xml:space="preserve">    1888325-Л - аб</w:t>
      </w:r>
    </w:p>
    <w:p w:rsidR="00AB2D7A" w:rsidRDefault="00AB2D7A" w:rsidP="00AB2D7A">
      <w:r>
        <w:t xml:space="preserve">    Лихачев, Дмитрий Сергеевич</w:t>
      </w:r>
    </w:p>
    <w:p w:rsidR="00AB2D7A" w:rsidRDefault="00AB2D7A" w:rsidP="00AB2D7A">
      <w:r>
        <w:t>Письма о добром / Дмитрий Лихачев. - Москва : АСТ : ОГИЗ, 2018. - 447 c. - (Классика истории и культуры).. - ISBN 978-5-17-108761-6 : 403,00</w:t>
      </w:r>
    </w:p>
    <w:p w:rsidR="00AB2D7A" w:rsidRDefault="00AB2D7A" w:rsidP="00AB2D7A">
      <w:r>
        <w:t xml:space="preserve">    Оглавление: </w:t>
      </w:r>
      <w:hyperlink r:id="rId117" w:history="1">
        <w:r w:rsidR="00B878D2" w:rsidRPr="00971936">
          <w:rPr>
            <w:rStyle w:val="a8"/>
          </w:rPr>
          <w:t>http://kitap.tatar.ru/ogl/nlrt/nbrt_obr_2350097.pdf</w:t>
        </w:r>
      </w:hyperlink>
    </w:p>
    <w:p w:rsidR="00B878D2" w:rsidRDefault="00B878D2" w:rsidP="00AB2D7A"/>
    <w:p w:rsidR="00AB2D7A" w:rsidRDefault="00AB2D7A" w:rsidP="00AB2D7A"/>
    <w:p w:rsidR="00AB2D7A" w:rsidRDefault="00AB2D7A" w:rsidP="00AB2D7A">
      <w:r>
        <w:t>152. 87.3(4);   М15</w:t>
      </w:r>
    </w:p>
    <w:p w:rsidR="00AB2D7A" w:rsidRDefault="00AB2D7A" w:rsidP="00AB2D7A">
      <w:r>
        <w:t xml:space="preserve">    1888398-Л - аб</w:t>
      </w:r>
    </w:p>
    <w:p w:rsidR="00AB2D7A" w:rsidRDefault="00AB2D7A" w:rsidP="00AB2D7A">
      <w:r>
        <w:t xml:space="preserve">    Макиавелли, Никколо</w:t>
      </w:r>
    </w:p>
    <w:p w:rsidR="00AB2D7A" w:rsidRDefault="00AB2D7A" w:rsidP="00AB2D7A">
      <w:r>
        <w:t>Государь; История Флоренции / Никколо Макиавелли; перевод с итальянского [Г. Муравьевой, Н. Рыковой]. - Москва : Эксмо, 2015. - 637, [1] с.; 21. - (Библиотека всемирной литературы). - (100 главных книг). - (Шедевры мировой классики). - (Библиотека классической литературы). - Библиогр. в тексте коммент.: с. 579-638. - ISBN 978-5-699-76550-8 (БВЛ). - ISBN 978-5-699-76303-0 (ШМК). - ISBN 978-5-699-81686-6 (100 ГК) : 460,00</w:t>
      </w:r>
    </w:p>
    <w:p w:rsidR="00AB2D7A" w:rsidRDefault="00AB2D7A" w:rsidP="00AB2D7A">
      <w:r>
        <w:t xml:space="preserve">    Оглавление: </w:t>
      </w:r>
      <w:hyperlink r:id="rId118" w:history="1">
        <w:r w:rsidR="00B878D2" w:rsidRPr="00971936">
          <w:rPr>
            <w:rStyle w:val="a8"/>
          </w:rPr>
          <w:t>http://kitap.tatar.ru/ogl/nlrt/nbrt_obr_2696493.pdf</w:t>
        </w:r>
      </w:hyperlink>
    </w:p>
    <w:p w:rsidR="00B878D2" w:rsidRDefault="00B878D2" w:rsidP="00AB2D7A"/>
    <w:p w:rsidR="00AB2D7A" w:rsidRDefault="00AB2D7A" w:rsidP="00AB2D7A"/>
    <w:p w:rsidR="00020746" w:rsidRDefault="00020746" w:rsidP="00AB2D7A"/>
    <w:p w:rsidR="00020746" w:rsidRDefault="00020746" w:rsidP="00020746">
      <w:pPr>
        <w:pStyle w:val="1"/>
      </w:pPr>
      <w:bookmarkStart w:id="19" w:name="_Toc138931006"/>
      <w:r>
        <w:t>Психология. (ББК 88)</w:t>
      </w:r>
      <w:bookmarkEnd w:id="19"/>
    </w:p>
    <w:p w:rsidR="00020746" w:rsidRDefault="00020746" w:rsidP="00020746">
      <w:pPr>
        <w:pStyle w:val="1"/>
      </w:pPr>
    </w:p>
    <w:p w:rsidR="00020746" w:rsidRDefault="00020746" w:rsidP="00020746">
      <w:r>
        <w:t>153. 88.28;   П86</w:t>
      </w:r>
    </w:p>
    <w:p w:rsidR="00020746" w:rsidRDefault="00020746" w:rsidP="00020746">
      <w:r>
        <w:t xml:space="preserve">    1887161-Л - кх; 1887162-Л - кх; 1887163-Л - кх</w:t>
      </w:r>
    </w:p>
    <w:p w:rsidR="00020746" w:rsidRDefault="00020746" w:rsidP="00020746">
      <w:r>
        <w:t xml:space="preserve">    Психология психических состояний : [сборник статей] / Казанский федеральный университет, Институт психологии и образования. - Казань : Издательство Казанского университета, [20--?]. - Вып. 16 :  Сборник материалов XVI Международной научно-практической конференции для студентов, магистрантов, аспирантов, молодых ученых и преподавателей вузов, Казань, 24-25 февраля 2022 г. / сост. А. В. Климанова ; под общ. ред. М. Г. Юсупова , А. В. Чернова. - 2022. - 569 с. - Библиогр. в конце ст.. - ISBN 978-5-00130-606-1 (вып. 16) : 400,00</w:t>
      </w:r>
    </w:p>
    <w:p w:rsidR="00020746" w:rsidRDefault="00020746" w:rsidP="00020746">
      <w:r>
        <w:t xml:space="preserve">    Оглавление: </w:t>
      </w:r>
      <w:hyperlink r:id="rId119" w:history="1">
        <w:r w:rsidR="00B878D2" w:rsidRPr="00971936">
          <w:rPr>
            <w:rStyle w:val="a8"/>
          </w:rPr>
          <w:t>http://kitap.tatar.ru/ogl/nlrt/nbrt_obr_2693566.pdf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lastRenderedPageBreak/>
        <w:t>154. 88.28;   П86</w:t>
      </w:r>
    </w:p>
    <w:p w:rsidR="00020746" w:rsidRDefault="00020746" w:rsidP="00020746">
      <w:r>
        <w:t xml:space="preserve">    1887158-Л - кх; 1887159-Л - кх; 1887160-Л - кх</w:t>
      </w:r>
    </w:p>
    <w:p w:rsidR="00020746" w:rsidRDefault="00020746" w:rsidP="00020746">
      <w:r>
        <w:t xml:space="preserve">    Психология психических состояний : [сборник статей] / Казанский федеральный университет, Институт психологии и образования. - Казань : Издательство Казанского университета, [20--?]. - Вып. 17 :  Сборник материалов XVII Всероссийской научно-практической конференции для студентов, магистрантов, аспирантов, молодых ученых и преподавателей вузов, Казань, 16-17 февраля 2023 г. / под общ. ред. : А. В. Чернова , М. Г. Юсупова. - 2023. - 403 с. - Библиогр. в конце ст.. - ISBN 978-5-00130-708-2 (вып. 17) : 400,00</w:t>
      </w:r>
    </w:p>
    <w:p w:rsidR="00020746" w:rsidRDefault="00020746" w:rsidP="00020746">
      <w:r>
        <w:t xml:space="preserve">    Оглавление: </w:t>
      </w:r>
      <w:hyperlink r:id="rId120" w:history="1">
        <w:r w:rsidR="00B878D2" w:rsidRPr="00971936">
          <w:rPr>
            <w:rStyle w:val="a8"/>
          </w:rPr>
          <w:t>http://kitap.tatar.ru/ogl/nlrt/nbrt_obr_2693546.pdf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155. 88.576;   А65</w:t>
      </w:r>
    </w:p>
    <w:p w:rsidR="00020746" w:rsidRDefault="00020746" w:rsidP="00020746">
      <w:r>
        <w:t xml:space="preserve">    1888699-Л - аб</w:t>
      </w:r>
    </w:p>
    <w:p w:rsidR="00020746" w:rsidRDefault="00020746" w:rsidP="00020746">
      <w:r>
        <w:t xml:space="preserve">    Андерсон, Дженни</w:t>
      </w:r>
    </w:p>
    <w:p w:rsidR="00020746" w:rsidRDefault="00020746" w:rsidP="00020746">
      <w:r>
        <w:t>Стратегия семейной жизни : как реже мыть посуду, чаще заниматься сексом и меньше ссориться / Дженни Андерсон, Пола Шуман; перевод с английского [К. Артамоновой]. - Москва : Альпина Паблишер, 2014. - 343 с. : ил., портр., табл. - Загл. и авт. ориг.: Spousonomics / Jenny Anderson and Paula Szuchman. - ISBN 978-5-9614-4637-1 (рус.). - ISBN 978-0-3853-4395-4 (англ.) : 660,00</w:t>
      </w:r>
    </w:p>
    <w:p w:rsidR="00020746" w:rsidRDefault="00020746" w:rsidP="00020746">
      <w:r>
        <w:t xml:space="preserve">    Оглавление: </w:t>
      </w:r>
      <w:hyperlink r:id="rId121" w:history="1">
        <w:r w:rsidR="00B878D2" w:rsidRPr="00971936">
          <w:rPr>
            <w:rStyle w:val="a8"/>
          </w:rPr>
          <w:t>http://kitap.tatar.ru/ogl/nlrt/nbrt_obr_2696929.pdf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156. 88.25;   Б88</w:t>
      </w:r>
    </w:p>
    <w:p w:rsidR="00020746" w:rsidRDefault="00020746" w:rsidP="00020746">
      <w:r>
        <w:t xml:space="preserve">    1886466-Л - од; 1886467-Л - аб; 1886468-Л - аб; 1886469-Л - аб</w:t>
      </w:r>
    </w:p>
    <w:p w:rsidR="00020746" w:rsidRDefault="00020746" w:rsidP="00020746">
      <w:r>
        <w:t xml:space="preserve">    Бройнинг, Лоретта</w:t>
      </w:r>
    </w:p>
    <w:p w:rsidR="00020746" w:rsidRDefault="00020746" w:rsidP="00020746">
      <w:r>
        <w:t>Статусные игры. Серотонин против кортизола, или как управлять химией мозга / Лоретта Бройнинг; пер. с англ. Анастасии Сучковой. - Санкт-Петербург : Портал, 2023. - 268, [2] с.; 21 . - (Химия счастья). - В конце кн. авт.: Лоретта Бройнинг, доктор философии, основатель "Института внутренного млекопитающего". - Загл. и авт. ориг.: Status Games: Why We Play and How to Stop / Loretta Graziano Breuning. - ISBN 978-5-907473-15-7 : 929,13</w:t>
      </w:r>
    </w:p>
    <w:p w:rsidR="00020746" w:rsidRDefault="00020746" w:rsidP="00020746">
      <w:r>
        <w:t xml:space="preserve">    Оглавление: </w:t>
      </w:r>
      <w:hyperlink r:id="rId122" w:history="1">
        <w:r w:rsidR="00B878D2" w:rsidRPr="00971936">
          <w:rPr>
            <w:rStyle w:val="a8"/>
          </w:rPr>
          <w:t>http://kitap.tatar.ru/ogl/nlrt/nbrt_obr_2691404.pdf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157. 88.44;   З-43</w:t>
      </w:r>
    </w:p>
    <w:p w:rsidR="00020746" w:rsidRDefault="00020746" w:rsidP="00020746">
      <w:r>
        <w:t xml:space="preserve">    1888829-Л - од; 1888830-Л - аб; 1888831-Л - аб</w:t>
      </w:r>
    </w:p>
    <w:p w:rsidR="00020746" w:rsidRDefault="00020746" w:rsidP="00020746">
      <w:r>
        <w:t xml:space="preserve">    Зверева, Нина Витальевна</w:t>
      </w:r>
    </w:p>
    <w:p w:rsidR="00020746" w:rsidRDefault="00020746" w:rsidP="00020746">
      <w:r>
        <w:t>Общение с пожилыми родителями. Как сохранить любовь и терпение : [10 "нельзя, 10 "нужно", 10 "можно"] / Нина Зверева. - Москва : Альпина Паблишер, 2023. - 127, [1] с.; 21. - ISBN 978-5-9614-8244-7 : 494,05</w:t>
      </w:r>
    </w:p>
    <w:p w:rsidR="00020746" w:rsidRDefault="00020746" w:rsidP="00020746">
      <w:r>
        <w:t xml:space="preserve">    Оглавление: </w:t>
      </w:r>
      <w:hyperlink r:id="rId123" w:history="1">
        <w:r w:rsidR="00B878D2" w:rsidRPr="00971936">
          <w:rPr>
            <w:rStyle w:val="a8"/>
          </w:rPr>
          <w:t>http://kitap.tatar.ru/ogl/nlrt/nbrt_obr_2696259.pdf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158. 88.25;   К83</w:t>
      </w:r>
    </w:p>
    <w:p w:rsidR="00020746" w:rsidRDefault="00020746" w:rsidP="00020746">
      <w:r>
        <w:t xml:space="preserve">    1887523-Л - од; 1887524-Л - аб; 1887525-Л - аб</w:t>
      </w:r>
    </w:p>
    <w:p w:rsidR="00020746" w:rsidRDefault="00020746" w:rsidP="00020746">
      <w:r>
        <w:t xml:space="preserve">    Кроль, Леонид</w:t>
      </w:r>
    </w:p>
    <w:p w:rsidR="00020746" w:rsidRDefault="00020746" w:rsidP="00020746">
      <w:r>
        <w:t>Найти себя : как осознать свои истинные желания и стать счастливее / Леонид Кроль. - Москва : Альпина Паблишер, 2022. - 235, [3] c.. - ISBN 978-5-9614-6312-5 : 594,95</w:t>
      </w:r>
    </w:p>
    <w:p w:rsidR="00020746" w:rsidRDefault="00020746" w:rsidP="00020746">
      <w:r>
        <w:t xml:space="preserve">    Оглавление: </w:t>
      </w:r>
      <w:hyperlink r:id="rId124" w:history="1">
        <w:r w:rsidR="00B878D2" w:rsidRPr="00971936">
          <w:rPr>
            <w:rStyle w:val="a8"/>
          </w:rPr>
          <w:t>http://kitap.tatar.ru/ogl/nlrt/nbrt_obr_2692846.pdf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lastRenderedPageBreak/>
        <w:t>159. 88.7;   М50</w:t>
      </w:r>
    </w:p>
    <w:p w:rsidR="00020746" w:rsidRDefault="00020746" w:rsidP="00020746">
      <w:r>
        <w:t xml:space="preserve">    1887522-Л - аб</w:t>
      </w:r>
    </w:p>
    <w:p w:rsidR="00020746" w:rsidRDefault="00020746" w:rsidP="00020746">
      <w:r>
        <w:t xml:space="preserve">    Менделевич, Владимир Давыдович</w:t>
      </w:r>
    </w:p>
    <w:p w:rsidR="00020746" w:rsidRDefault="00020746" w:rsidP="00020746">
      <w:r>
        <w:t>Психиатрические головоломки : [избранные научные эссе] / В. Д. Менделевич. - Москва : Городец, 2022. - 526, [4] с. : ил.; 23. - Библиогр. в конце эссе. - ISBN 978-5-907483-08-8 : 1209,84</w:t>
      </w:r>
    </w:p>
    <w:p w:rsidR="00020746" w:rsidRDefault="00020746" w:rsidP="00020746">
      <w:r>
        <w:t xml:space="preserve">    Оглавление: </w:t>
      </w:r>
      <w:hyperlink r:id="rId125" w:history="1">
        <w:r w:rsidR="00B878D2" w:rsidRPr="00971936">
          <w:rPr>
            <w:rStyle w:val="a8"/>
          </w:rPr>
          <w:t>http://kitap.tatar.ru/ogl/nlrt/nbrt_obr_2692828.pdf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160. 88.3;   Р58</w:t>
      </w:r>
    </w:p>
    <w:p w:rsidR="00020746" w:rsidRDefault="00020746" w:rsidP="00020746">
      <w:r>
        <w:t xml:space="preserve">    1887856-Л - од; 1887857-Л - аб; 1887858-Л - аб; 1887859-Л - аб</w:t>
      </w:r>
    </w:p>
    <w:p w:rsidR="00020746" w:rsidRDefault="00020746" w:rsidP="00020746">
      <w:r>
        <w:t xml:space="preserve">    Роббинс, Мел</w:t>
      </w:r>
    </w:p>
    <w:p w:rsidR="00020746" w:rsidRDefault="00020746" w:rsidP="00020746">
      <w:r>
        <w:t>Дай пять! Как одна простая привычка изменит вашу жизнь к лучшему / Мел Роббинс; перевод с английского [Алины Дягилевой]. - Москва : Альпина паблишер, 2023. - 291, [1] с. : ил., портр.; 22. - (Бестселлер The New York Times). - Библиогр.: с. 281-289. - Др. кн. авт. в тексте на с. 291. - Загл. и авт. ориг.: The high 5 habit / Mel Robbins. - ISBN 978-5-9614-7823-5 (рус.). - ISBN 978-1-4019-6212-8 (англ.) : 594,84</w:t>
      </w:r>
    </w:p>
    <w:p w:rsidR="00020746" w:rsidRDefault="00020746" w:rsidP="00020746">
      <w:r>
        <w:t xml:space="preserve">    Оглавление: </w:t>
      </w:r>
      <w:hyperlink r:id="rId126" w:history="1">
        <w:r w:rsidR="00B878D2" w:rsidRPr="00971936">
          <w:rPr>
            <w:rStyle w:val="a8"/>
          </w:rPr>
          <w:t>http://kitap.tatar.ru/ogl/nlrt/nbrt_obr_2693884.pdf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161. 88.53;   Р79</w:t>
      </w:r>
    </w:p>
    <w:p w:rsidR="00020746" w:rsidRDefault="00020746" w:rsidP="00020746">
      <w:r>
        <w:t xml:space="preserve">    1888682-Л - од; 1888683-Л - аб</w:t>
      </w:r>
    </w:p>
    <w:p w:rsidR="00020746" w:rsidRDefault="00020746" w:rsidP="00020746">
      <w:r>
        <w:t xml:space="preserve">    Роуч, Майкл</w:t>
      </w:r>
    </w:p>
    <w:p w:rsidR="00B878D2" w:rsidRDefault="00020746" w:rsidP="00020746">
      <w:r>
        <w:t>20 ошибок, которые разрушают нашу жизнь, и как их избежать / Майкл Роуч, Мирзакарим Норбеков; пер. с англ.: А. Кратасюк [и др.]. - Москва : АСТ, 2022. - 317, [1] с. - (Система Алмазный Огранщик).. - ISBN 978-5-17-105761-9 : 509,85</w:t>
      </w:r>
    </w:p>
    <w:p w:rsidR="00020746" w:rsidRDefault="00020746" w:rsidP="00020746">
      <w:r>
        <w:t xml:space="preserve">    Оглавление: </w:t>
      </w:r>
      <w:hyperlink r:id="rId127" w:history="1">
        <w:r w:rsidR="00B878D2" w:rsidRPr="00971936">
          <w:rPr>
            <w:rStyle w:val="a8"/>
          </w:rPr>
          <w:t>http://kitap.tatar.ru/ogl/nlrt/nbrt_obr_2645737.pdf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162. 88.41;   Р86</w:t>
      </w:r>
    </w:p>
    <w:p w:rsidR="00020746" w:rsidRDefault="00020746" w:rsidP="00020746">
      <w:r>
        <w:t xml:space="preserve">    1887605-Л - абД; 1887606-Л - абД; 1887607-Л - абД; 1887608-Л - абД</w:t>
      </w:r>
    </w:p>
    <w:p w:rsidR="00020746" w:rsidRDefault="00020746" w:rsidP="00020746">
      <w:r>
        <w:t xml:space="preserve">    Рупасова, Маша</w:t>
      </w:r>
    </w:p>
    <w:p w:rsidR="00020746" w:rsidRDefault="00020746" w:rsidP="00020746">
      <w:r>
        <w:t>Как быть внимательным. Готовим внимательность с вечера / Маша Рупасова; [ил. М. Колкер]. - Москва : Альпина Паблишер : альпина.дети, 2022. - 56 c. : цв. ил.. - ISBN 978-5-9614-4269-4 : 454,38</w:t>
      </w:r>
    </w:p>
    <w:p w:rsidR="00020746" w:rsidRDefault="00020746" w:rsidP="00020746"/>
    <w:p w:rsidR="00020746" w:rsidRDefault="00020746" w:rsidP="00020746">
      <w:r>
        <w:t>163. 88.352;   Ф53</w:t>
      </w:r>
    </w:p>
    <w:p w:rsidR="00020746" w:rsidRDefault="00020746" w:rsidP="00020746">
      <w:r>
        <w:t xml:space="preserve">    1888030-Л - од; 1888031-Л - аб; 1888032-Л - аб; 1888033-Л - аб</w:t>
      </w:r>
    </w:p>
    <w:p w:rsidR="00020746" w:rsidRDefault="00020746" w:rsidP="00020746">
      <w:r>
        <w:t xml:space="preserve">    Филиппов, Сергей( бизнес-тренер)</w:t>
      </w:r>
    </w:p>
    <w:p w:rsidR="00020746" w:rsidRDefault="00020746" w:rsidP="00020746">
      <w:r>
        <w:t>Свободен! Как вырваться из ментальной тюрьмы / Сергей Филиппов, Антон Мироненко. - Москва : Альпина ПРО : Альпина PRO, 2023. - 215 с. : ил., табл.; 21. - (Код жизни).. - ISBN 978-5-907394-55-1 : 544,39</w:t>
      </w:r>
    </w:p>
    <w:p w:rsidR="00020746" w:rsidRDefault="00020746" w:rsidP="00020746">
      <w:r>
        <w:t xml:space="preserve">    Оглавление: </w:t>
      </w:r>
      <w:hyperlink r:id="rId128" w:history="1">
        <w:r w:rsidR="00B878D2" w:rsidRPr="00971936">
          <w:rPr>
            <w:rStyle w:val="a8"/>
          </w:rPr>
          <w:t>http://kitap.tatar.ru/ogl/nlrt/nbrt_obr_2694286.pdf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164. 88.57;   Х19</w:t>
      </w:r>
    </w:p>
    <w:p w:rsidR="00020746" w:rsidRDefault="00020746" w:rsidP="00020746">
      <w:r>
        <w:t xml:space="preserve">    1886438-Л - од; 1886439-Л - аб; 1886440-Л - аб</w:t>
      </w:r>
    </w:p>
    <w:p w:rsidR="00020746" w:rsidRDefault="00020746" w:rsidP="00020746">
      <w:r>
        <w:t xml:space="preserve">    Хансон, Джейсон</w:t>
      </w:r>
    </w:p>
    <w:p w:rsidR="00020746" w:rsidRDefault="00020746" w:rsidP="00020746">
      <w:r>
        <w:t xml:space="preserve">Агент влияния. Как использовать навыки спецслужб, чтобы убеждать, продавать и строить успешный бизнес / Джейсон Хансон; перевод с английского Екатерины Петровой. - Москва : Манн, Иванов и Фербер, 2022. - 238, [1] с.; 22. - (Психология бизнеса). - Загл. и </w:t>
      </w:r>
      <w:r>
        <w:lastRenderedPageBreak/>
        <w:t>авт. ориг.: Agent of influence: how to use spy skills to persuade anyone, sell anything, and build a successful business / Jason Hanson. - ISBN 978-5-00169-908-8 : 1055,47</w:t>
      </w:r>
    </w:p>
    <w:p w:rsidR="00020746" w:rsidRDefault="00020746" w:rsidP="00020746">
      <w:r>
        <w:t xml:space="preserve">    Оглавление: </w:t>
      </w:r>
      <w:hyperlink r:id="rId129" w:history="1">
        <w:r w:rsidR="00B878D2" w:rsidRPr="00971936">
          <w:rPr>
            <w:rStyle w:val="a8"/>
          </w:rPr>
          <w:t>http://kitap.tatar.ru/ogl/nlrt/nbrt_obr_2691255.pdf</w:t>
        </w:r>
      </w:hyperlink>
    </w:p>
    <w:p w:rsidR="00B878D2" w:rsidRDefault="00B878D2" w:rsidP="00020746"/>
    <w:p w:rsidR="00020746" w:rsidRDefault="00020746" w:rsidP="00020746"/>
    <w:p w:rsidR="00020746" w:rsidRDefault="00020746" w:rsidP="00020746">
      <w:r>
        <w:t>165. 88.3;   Ч-97</w:t>
      </w:r>
    </w:p>
    <w:p w:rsidR="00020746" w:rsidRDefault="00020746" w:rsidP="00020746">
      <w:r>
        <w:t xml:space="preserve">    1887842-Л - од; 1887843-Л - аб; 1887844-Л - аб</w:t>
      </w:r>
    </w:p>
    <w:p w:rsidR="00020746" w:rsidRDefault="00020746" w:rsidP="00020746">
      <w:r>
        <w:t xml:space="preserve">    Чэнь, Юн Кан</w:t>
      </w:r>
    </w:p>
    <w:p w:rsidR="00020746" w:rsidRDefault="00020746" w:rsidP="00020746">
      <w:r>
        <w:t>Любовь внутри. Путь от одиночества к по-настоящему близким отношениям / Юн Кан Чэнь; перевод с английского [Ольги Лисенковой]. - Москва : Альпина Паблишер, 2023. - 203 с.; 22. - На 203-й с. авт.: Юн Кан Чэнь, известный как Творец-зануда (Nerdy Creator). - Загл. и авт. ориг.: Reconnect to love / Yong Kang Chan. - ISBN 978-5-9614-8064-1 : 494,05</w:t>
      </w:r>
    </w:p>
    <w:p w:rsidR="00020746" w:rsidRDefault="00020746" w:rsidP="00020746">
      <w:r>
        <w:t xml:space="preserve">    Оглавление: </w:t>
      </w:r>
      <w:hyperlink r:id="rId130" w:history="1">
        <w:r w:rsidR="00B878D2" w:rsidRPr="00971936">
          <w:rPr>
            <w:rStyle w:val="a8"/>
          </w:rPr>
          <w:t>http://kitap.tatar.ru/ogl/nlrt/nbrt_obr_2693853.pdf</w:t>
        </w:r>
      </w:hyperlink>
    </w:p>
    <w:p w:rsidR="00B878D2" w:rsidRDefault="00B878D2" w:rsidP="00020746"/>
    <w:p w:rsidR="00020746" w:rsidRDefault="00020746" w:rsidP="00020746"/>
    <w:p w:rsidR="00110E96" w:rsidRDefault="00110E96" w:rsidP="00020746"/>
    <w:p w:rsidR="00110E96" w:rsidRDefault="00110E96" w:rsidP="00110E96">
      <w:pPr>
        <w:pStyle w:val="1"/>
      </w:pPr>
      <w:bookmarkStart w:id="20" w:name="_Toc138931007"/>
      <w:r>
        <w:t>Литература универсального содержания (ББК 9)</w:t>
      </w:r>
      <w:bookmarkEnd w:id="20"/>
    </w:p>
    <w:p w:rsidR="00110E96" w:rsidRDefault="00110E96" w:rsidP="00110E96">
      <w:pPr>
        <w:pStyle w:val="1"/>
      </w:pPr>
    </w:p>
    <w:p w:rsidR="00110E96" w:rsidRDefault="00110E96" w:rsidP="00110E96">
      <w:r>
        <w:t>166. 9(с)27;   Д69</w:t>
      </w:r>
    </w:p>
    <w:p w:rsidR="00110E96" w:rsidRDefault="00110E96" w:rsidP="00110E96">
      <w:r>
        <w:t xml:space="preserve">    295889-Л - кх</w:t>
      </w:r>
    </w:p>
    <w:p w:rsidR="00110E96" w:rsidRDefault="00110E96" w:rsidP="00110E96">
      <w:r>
        <w:t xml:space="preserve">    Дорога в бессмертие / сост. Г. Лысов. - Минск : Беларусь, 1967. - 300 с. : ил., портр.; 21 см : 0,49</w:t>
      </w:r>
    </w:p>
    <w:p w:rsidR="00110E96" w:rsidRDefault="00110E96" w:rsidP="00110E96"/>
    <w:p w:rsidR="00110E96" w:rsidRDefault="00110E96" w:rsidP="00110E96"/>
    <w:p w:rsidR="00110E96" w:rsidRDefault="00110E96" w:rsidP="00110E96">
      <w:pPr>
        <w:pStyle w:val="1"/>
      </w:pPr>
      <w:bookmarkStart w:id="21" w:name="_Toc138931008"/>
      <w:r>
        <w:t>Неизвестный ББК и/или УДК</w:t>
      </w:r>
      <w:bookmarkEnd w:id="21"/>
    </w:p>
    <w:p w:rsidR="00110E96" w:rsidRDefault="00110E96" w:rsidP="00110E96">
      <w:r>
        <w:t>167. 16.263;   К61</w:t>
      </w:r>
    </w:p>
    <w:p w:rsidR="00110E96" w:rsidRDefault="00110E96" w:rsidP="00110E96">
      <w:r>
        <w:t xml:space="preserve">    1888034-Л - од; 1888035-Л - аб; 1888036-Л - аб; 1888037-Л - аб</w:t>
      </w:r>
    </w:p>
    <w:p w:rsidR="00110E96" w:rsidRDefault="00110E96" w:rsidP="00110E96">
      <w:r>
        <w:t xml:space="preserve">    Колосова, Светлана</w:t>
      </w:r>
    </w:p>
    <w:p w:rsidR="00110E96" w:rsidRDefault="00110E96" w:rsidP="00110E96">
      <w:r>
        <w:t>Звезда эфира. Прокачиваем навыки онлайн-коммуникации / Светлана Колосова. - Москва : Альпина ПРО, 2022. - 149, [2] с. : ил.; 22. - ISBN 978-5-907534-06-3 : 796,43</w:t>
      </w:r>
    </w:p>
    <w:p w:rsidR="00110E96" w:rsidRDefault="00110E96" w:rsidP="00110E96">
      <w:r>
        <w:t xml:space="preserve">    Оглавление: </w:t>
      </w:r>
      <w:hyperlink r:id="rId131" w:history="1">
        <w:r w:rsidR="00B878D2" w:rsidRPr="00971936">
          <w:rPr>
            <w:rStyle w:val="a8"/>
          </w:rPr>
          <w:t>http://kitap.tatar.ru/ogl/nlrt/nbrt_obr_2694293.pdf</w:t>
        </w:r>
      </w:hyperlink>
    </w:p>
    <w:p w:rsidR="00B878D2" w:rsidRDefault="00B878D2" w:rsidP="00110E96"/>
    <w:p w:rsidR="00110E96" w:rsidRDefault="00110E96" w:rsidP="00110E96"/>
    <w:p w:rsidR="00110E96" w:rsidRDefault="00110E96" w:rsidP="00110E96">
      <w:r>
        <w:t>168. С(Эст);   С52</w:t>
      </w:r>
    </w:p>
    <w:p w:rsidR="00110E96" w:rsidRDefault="00110E96" w:rsidP="00110E96">
      <w:r>
        <w:t xml:space="preserve">    295882-Л - кх</w:t>
      </w:r>
    </w:p>
    <w:p w:rsidR="00110E96" w:rsidRDefault="00110E96" w:rsidP="00110E96">
      <w:r>
        <w:t xml:space="preserve">    Смуул, Юхан Юрьевич</w:t>
      </w:r>
    </w:p>
    <w:p w:rsidR="00110E96" w:rsidRDefault="00110E96" w:rsidP="00110E96">
      <w:r>
        <w:t>Ледовая книга : Антарктический дневник / Ю. Смуул; пер. с эстонского языка Л. Тоома. - Москва : Молодая гвардия, 1968. - 320 с. : ил., 24 вкл. л. : 0,95</w:t>
      </w:r>
    </w:p>
    <w:p w:rsidR="00110E96" w:rsidRDefault="00110E96" w:rsidP="00110E96"/>
    <w:p w:rsidR="00110E96" w:rsidRDefault="00110E96" w:rsidP="00110E96">
      <w:r>
        <w:t>169. 621.9т;   Б24</w:t>
      </w:r>
    </w:p>
    <w:p w:rsidR="00110E96" w:rsidRDefault="00110E96" w:rsidP="00110E96">
      <w:r>
        <w:t xml:space="preserve">    295880-Л - кх</w:t>
      </w:r>
    </w:p>
    <w:p w:rsidR="00110E96" w:rsidRDefault="00110E96" w:rsidP="00110E96">
      <w:r>
        <w:t xml:space="preserve">    Бардин, Анатолий Николаевич</w:t>
      </w:r>
    </w:p>
    <w:p w:rsidR="00110E96" w:rsidRDefault="00110E96" w:rsidP="00110E96">
      <w:r>
        <w:t>Сборка и юстировка оптических приборов : учебное пособие для студентов приборостроительных специальностей вузов / А. Н. Бардин. - Москва : Высшая школа, 1968. - 328 с. : ил., табл., схемы. - Библиогр.: с. 322. - На обл. авт. не указан : 0,75</w:t>
      </w:r>
    </w:p>
    <w:p w:rsidR="00110E96" w:rsidRDefault="00110E96" w:rsidP="00110E96"/>
    <w:p w:rsidR="00110E96" w:rsidRDefault="00110E96" w:rsidP="00110E96">
      <w:r>
        <w:t>170. Р2;   З-43</w:t>
      </w:r>
    </w:p>
    <w:p w:rsidR="00110E96" w:rsidRDefault="00110E96" w:rsidP="00110E96">
      <w:r>
        <w:t xml:space="preserve">    295890-Л - кх</w:t>
      </w:r>
    </w:p>
    <w:p w:rsidR="00110E96" w:rsidRDefault="00110E96" w:rsidP="00110E96">
      <w:r>
        <w:lastRenderedPageBreak/>
        <w:t xml:space="preserve">    Зверев, Илья</w:t>
      </w:r>
    </w:p>
    <w:p w:rsidR="00110E96" w:rsidRDefault="00110E96" w:rsidP="00110E96">
      <w:r>
        <w:t>Второе апреля : Рассказы, повести, публицистика / И. Зверев; худож. В. А. Сидур. - Москва : Советский писатель, 1968. - 447 с., 1 л. портр. : ил.; 20 см. - Содерж.: Всем лететь в космос; Второе апреля; На атомной; Чудный продавец клубники; Очкарик и др. : 0,89</w:t>
      </w:r>
    </w:p>
    <w:p w:rsidR="00110E96" w:rsidRDefault="00110E96" w:rsidP="00110E96"/>
    <w:p w:rsidR="00110E96" w:rsidRDefault="00110E96" w:rsidP="00110E96">
      <w:r>
        <w:t>171. 621.396.1;   Б72</w:t>
      </w:r>
    </w:p>
    <w:p w:rsidR="00110E96" w:rsidRDefault="00110E96" w:rsidP="00110E96">
      <w:r>
        <w:t xml:space="preserve">    296874-Л - кх</w:t>
      </w:r>
    </w:p>
    <w:p w:rsidR="00110E96" w:rsidRDefault="00110E96" w:rsidP="00110E96">
      <w:r>
        <w:t xml:space="preserve">    Бова, Николай Тимофеевич</w:t>
      </w:r>
    </w:p>
    <w:p w:rsidR="00110E96" w:rsidRDefault="00110E96" w:rsidP="00110E96">
      <w:r>
        <w:t xml:space="preserve"> Измерение параметров волноводных элементов / Н. Т. Бова, И. Б. Лайхтман. - Киев : Технiка, 1968. - 160 с. : ил., схемы, черт. - Библиогр.: с. 152-155 : 0,38</w:t>
      </w:r>
    </w:p>
    <w:p w:rsidR="00110E96" w:rsidRDefault="00110E96" w:rsidP="00110E96"/>
    <w:p w:rsidR="00110E96" w:rsidRDefault="00110E96" w:rsidP="00110E96">
      <w:r>
        <w:t>172. Р2;   М60</w:t>
      </w:r>
    </w:p>
    <w:p w:rsidR="00110E96" w:rsidRDefault="00110E96" w:rsidP="00110E96">
      <w:r>
        <w:t xml:space="preserve">    295924-Л - кх</w:t>
      </w:r>
    </w:p>
    <w:p w:rsidR="00110E96" w:rsidRDefault="00110E96" w:rsidP="00110E96">
      <w:r>
        <w:t xml:space="preserve">    Мильчаков, Владимир Андреевич</w:t>
      </w:r>
    </w:p>
    <w:p w:rsidR="00110E96" w:rsidRDefault="00110E96" w:rsidP="00110E96">
      <w:r>
        <w:t>Загадка 602-й версты : [повесть] / В.А. Мильчаков. - Тула : Приокское книжное издательство, 1968. - 167 с. : 0,27</w:t>
      </w:r>
    </w:p>
    <w:p w:rsidR="00110E96" w:rsidRDefault="00110E96" w:rsidP="00110E96"/>
    <w:p w:rsidR="00110E96" w:rsidRDefault="00110E96" w:rsidP="00110E96">
      <w:r>
        <w:t>173. 1м;   Д44</w:t>
      </w:r>
    </w:p>
    <w:p w:rsidR="00110E96" w:rsidRDefault="00110E96" w:rsidP="00110E96">
      <w:r>
        <w:t xml:space="preserve">    296871-Л - кх</w:t>
      </w:r>
    </w:p>
    <w:p w:rsidR="00110E96" w:rsidRDefault="00110E96" w:rsidP="00110E96">
      <w:r>
        <w:t xml:space="preserve">    Диалектико-материалистический анализ основных понятий биологии и медицины : учебное пособие для медицинских институтов, биологических специальностей университетов и педагогических институтов / отв. ред. д-р философ. наук С. С. Гурвич. - Киев : Издательство Киевского университета, 1968. - 354 с.; 21 см : 0,77</w:t>
      </w:r>
    </w:p>
    <w:p w:rsidR="00110E96" w:rsidRDefault="00110E96" w:rsidP="00110E96"/>
    <w:p w:rsidR="00110E96" w:rsidRDefault="00110E96" w:rsidP="00110E96">
      <w:r>
        <w:t xml:space="preserve">174. ;   </w:t>
      </w:r>
    </w:p>
    <w:p w:rsidR="00110E96" w:rsidRDefault="00110E96" w:rsidP="00110E96">
      <w:r>
        <w:t xml:space="preserve">     - </w:t>
      </w:r>
    </w:p>
    <w:p w:rsidR="00110E96" w:rsidRPr="00110E96" w:rsidRDefault="00110E96" w:rsidP="00110E96">
      <w:pPr>
        <w:rPr>
          <w:lang w:val="en-US"/>
        </w:rPr>
      </w:pPr>
      <w:r w:rsidRPr="00110E96">
        <w:rPr>
          <w:lang w:val="en-US"/>
        </w:rPr>
        <w:t xml:space="preserve">    Coal : Resources, properties, utilization, pollution. - Istanbul : Orhan Kural, 1994. - 494 p. : ill. - Index: p. 490-494. - </w:t>
      </w:r>
      <w:r>
        <w:t>на</w:t>
      </w:r>
      <w:r w:rsidRPr="00110E96">
        <w:rPr>
          <w:lang w:val="en-US"/>
        </w:rPr>
        <w:t xml:space="preserve"> </w:t>
      </w:r>
      <w:r>
        <w:t>англ</w:t>
      </w:r>
      <w:r w:rsidRPr="00110E96">
        <w:rPr>
          <w:lang w:val="en-US"/>
        </w:rPr>
        <w:t xml:space="preserve">. </w:t>
      </w:r>
      <w:r>
        <w:t>яз</w:t>
      </w:r>
      <w:r w:rsidRPr="00110E96">
        <w:rPr>
          <w:lang w:val="en-US"/>
        </w:rPr>
        <w:t>.. - ISBN 975-95701-1-4</w:t>
      </w:r>
    </w:p>
    <w:p w:rsidR="00110E96" w:rsidRDefault="00110E96" w:rsidP="00110E96">
      <w:r w:rsidRPr="00B878D2">
        <w:t xml:space="preserve">    </w:t>
      </w:r>
      <w:r>
        <w:t xml:space="preserve">Оглавление: </w:t>
      </w:r>
      <w:hyperlink r:id="rId132" w:history="1">
        <w:r w:rsidR="00B878D2" w:rsidRPr="00971936">
          <w:rPr>
            <w:rStyle w:val="a8"/>
          </w:rPr>
          <w:t>http://kitap.tatar.ru/ogl/nlrt/nbrt_obr_2698199.pdf</w:t>
        </w:r>
      </w:hyperlink>
    </w:p>
    <w:p w:rsidR="00B878D2" w:rsidRDefault="00B878D2" w:rsidP="00110E96"/>
    <w:p w:rsidR="00110E96" w:rsidRDefault="00110E96" w:rsidP="00110E96"/>
    <w:p w:rsidR="00354AAC" w:rsidRPr="00FD1193" w:rsidRDefault="00354AAC" w:rsidP="00110E96"/>
    <w:sectPr w:rsidR="00354AAC" w:rsidRPr="00FD1193">
      <w:headerReference w:type="even" r:id="rId133"/>
      <w:headerReference w:type="default" r:id="rId13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8D" w:rsidRDefault="0012398D">
      <w:r>
        <w:separator/>
      </w:r>
    </w:p>
  </w:endnote>
  <w:endnote w:type="continuationSeparator" w:id="0">
    <w:p w:rsidR="0012398D" w:rsidRDefault="0012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8D" w:rsidRDefault="0012398D">
      <w:r>
        <w:separator/>
      </w:r>
    </w:p>
  </w:footnote>
  <w:footnote w:type="continuationSeparator" w:id="0">
    <w:p w:rsidR="0012398D" w:rsidRDefault="0012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D2" w:rsidRDefault="00B878D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8D2" w:rsidRDefault="00B878D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D2" w:rsidRDefault="00B878D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123">
      <w:rPr>
        <w:rStyle w:val="a5"/>
        <w:noProof/>
      </w:rPr>
      <w:t>27</w:t>
    </w:r>
    <w:r>
      <w:rPr>
        <w:rStyle w:val="a5"/>
      </w:rPr>
      <w:fldChar w:fldCharType="end"/>
    </w:r>
  </w:p>
  <w:p w:rsidR="00B878D2" w:rsidRDefault="00B878D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4"/>
    <w:rsid w:val="00020746"/>
    <w:rsid w:val="000661E0"/>
    <w:rsid w:val="00110E96"/>
    <w:rsid w:val="0012398D"/>
    <w:rsid w:val="00163F14"/>
    <w:rsid w:val="00271A97"/>
    <w:rsid w:val="00354AAC"/>
    <w:rsid w:val="003D309B"/>
    <w:rsid w:val="00451B6E"/>
    <w:rsid w:val="0051502F"/>
    <w:rsid w:val="005D7BC2"/>
    <w:rsid w:val="0060186C"/>
    <w:rsid w:val="006C108D"/>
    <w:rsid w:val="006D0DDC"/>
    <w:rsid w:val="007C1698"/>
    <w:rsid w:val="007C1BEF"/>
    <w:rsid w:val="007D3109"/>
    <w:rsid w:val="007D384F"/>
    <w:rsid w:val="00823BB4"/>
    <w:rsid w:val="008F1565"/>
    <w:rsid w:val="00A6374C"/>
    <w:rsid w:val="00AB2D7A"/>
    <w:rsid w:val="00B548E0"/>
    <w:rsid w:val="00B878D2"/>
    <w:rsid w:val="00C1400A"/>
    <w:rsid w:val="00C46123"/>
    <w:rsid w:val="00D132D0"/>
    <w:rsid w:val="00D36E14"/>
    <w:rsid w:val="00F35308"/>
    <w:rsid w:val="00FA7819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8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8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2599.pdf" TargetMode="External"/><Relationship Id="rId117" Type="http://schemas.openxmlformats.org/officeDocument/2006/relationships/hyperlink" Target="http://kitap.tatar.ru/ogl/nlrt/nbrt_obr_2350097.pdf" TargetMode="External"/><Relationship Id="rId21" Type="http://schemas.openxmlformats.org/officeDocument/2006/relationships/hyperlink" Target="http://kitap.tatar.ru/ogl/nlrt/nbrt_obr_2692836.pdf" TargetMode="External"/><Relationship Id="rId42" Type="http://schemas.openxmlformats.org/officeDocument/2006/relationships/hyperlink" Target="http://kitap.tatar.ru/ogl/nlrt/nbrt_obr_2693533.pdf" TargetMode="External"/><Relationship Id="rId47" Type="http://schemas.openxmlformats.org/officeDocument/2006/relationships/hyperlink" Target="http://kitap.tatar.ru/ogl/nlrt/nbrt_obr_2693764.pdf" TargetMode="External"/><Relationship Id="rId63" Type="http://schemas.openxmlformats.org/officeDocument/2006/relationships/hyperlink" Target="http://kitap.tatar.ru/ogl/nlrt/nbrt_obr_2692788.pdf" TargetMode="External"/><Relationship Id="rId68" Type="http://schemas.openxmlformats.org/officeDocument/2006/relationships/hyperlink" Target="http://kitap.tatar.ru/ogl/nlrt/nbrt_obr_2698175.pdf" TargetMode="External"/><Relationship Id="rId84" Type="http://schemas.openxmlformats.org/officeDocument/2006/relationships/hyperlink" Target="http://kitap.tatar.ru/ogl/nlrt/nbrt_obr_2695947.pdf" TargetMode="External"/><Relationship Id="rId89" Type="http://schemas.openxmlformats.org/officeDocument/2006/relationships/hyperlink" Target="http://kitap.tatar.ru/ogl/nlrt/nbrt_obr_2694568.pdf" TargetMode="External"/><Relationship Id="rId112" Type="http://schemas.openxmlformats.org/officeDocument/2006/relationships/hyperlink" Target="http://kitap.tatar.ru/ogl/nlrt/nbrt_obr_2694618.pdf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kitap.tatar.ru/ogl/nlrt/nbrt_obr_2693289.pdf" TargetMode="External"/><Relationship Id="rId107" Type="http://schemas.openxmlformats.org/officeDocument/2006/relationships/hyperlink" Target="http://kitap.tatar.ru/ogl/nlrt/nbrt_obr_2688252.pdf" TargetMode="External"/><Relationship Id="rId11" Type="http://schemas.openxmlformats.org/officeDocument/2006/relationships/hyperlink" Target="http://kitap.tatar.ru/ogl/nlrt/nbrt_obr_2693260.pdf" TargetMode="External"/><Relationship Id="rId32" Type="http://schemas.openxmlformats.org/officeDocument/2006/relationships/hyperlink" Target="http://kitap.tatar.ru/ogl/nlrt/nbrt_obr_2694216.pdf" TargetMode="External"/><Relationship Id="rId37" Type="http://schemas.openxmlformats.org/officeDocument/2006/relationships/hyperlink" Target="http://kitap.tatar.ru/ogl/nlrt/nbrt_obr_2668266.pdf" TargetMode="External"/><Relationship Id="rId53" Type="http://schemas.openxmlformats.org/officeDocument/2006/relationships/hyperlink" Target="http://kitap.tatar.ru/ogl/nlrt/nbrt_obr_2693001.pdf" TargetMode="External"/><Relationship Id="rId58" Type="http://schemas.openxmlformats.org/officeDocument/2006/relationships/hyperlink" Target="http://kitap.tatar.ru/ogl/nlrt/nbrt_obr_2693192.pdf" TargetMode="External"/><Relationship Id="rId74" Type="http://schemas.openxmlformats.org/officeDocument/2006/relationships/hyperlink" Target="http://kitap.tatar.ru/ogl/nlrt/nbrt_obr_2689573.pdf" TargetMode="External"/><Relationship Id="rId79" Type="http://schemas.openxmlformats.org/officeDocument/2006/relationships/hyperlink" Target="http://kitap.tatar.ru/ogl/nlrt/nbrt_obr_2595712.pdf" TargetMode="External"/><Relationship Id="rId102" Type="http://schemas.openxmlformats.org/officeDocument/2006/relationships/hyperlink" Target="http://kitap.tatar.ru/ogl/nlrt/nbrt_obr_2692588.pdf" TargetMode="External"/><Relationship Id="rId123" Type="http://schemas.openxmlformats.org/officeDocument/2006/relationships/hyperlink" Target="http://kitap.tatar.ru/ogl/nlrt/nbrt_obr_2696259.pdf" TargetMode="External"/><Relationship Id="rId128" Type="http://schemas.openxmlformats.org/officeDocument/2006/relationships/hyperlink" Target="http://kitap.tatar.ru/ogl/nlrt/nbrt_obr_269428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95851.pdf" TargetMode="External"/><Relationship Id="rId95" Type="http://schemas.openxmlformats.org/officeDocument/2006/relationships/hyperlink" Target="http://kitap.tatar.ru/ogl/nlrt/nbrt_obr_2695858.pdf" TargetMode="External"/><Relationship Id="rId14" Type="http://schemas.openxmlformats.org/officeDocument/2006/relationships/hyperlink" Target="http://kitap.tatar.ru/ogl/nlrt/nbrt_obr_2693271.pdf" TargetMode="External"/><Relationship Id="rId22" Type="http://schemas.openxmlformats.org/officeDocument/2006/relationships/hyperlink" Target="http://kitap.tatar.ru/ogl/nlrt/nbrt_obr_2697377.pdf" TargetMode="External"/><Relationship Id="rId27" Type="http://schemas.openxmlformats.org/officeDocument/2006/relationships/hyperlink" Target="http://kitap.tatar.ru/ogl/nlrt/nbrt_obr_2671562.pdf" TargetMode="External"/><Relationship Id="rId30" Type="http://schemas.openxmlformats.org/officeDocument/2006/relationships/hyperlink" Target="http://kitap.tatar.ru/ogl/nlrt/nbrt_obr_2654312.pdf" TargetMode="External"/><Relationship Id="rId35" Type="http://schemas.openxmlformats.org/officeDocument/2006/relationships/hyperlink" Target="http://kitap.tatar.ru/ogl/nlrt/nbrt_obr_2676986.pdf" TargetMode="External"/><Relationship Id="rId43" Type="http://schemas.openxmlformats.org/officeDocument/2006/relationships/hyperlink" Target="http://kitap.tatar.ru/ogl/nlrt/nbrt_obr_2693508.pdf" TargetMode="External"/><Relationship Id="rId48" Type="http://schemas.openxmlformats.org/officeDocument/2006/relationships/hyperlink" Target="http://kitap.tatar.ru/ogl/nlrt/nbrt_obr_2693664.pdf" TargetMode="External"/><Relationship Id="rId56" Type="http://schemas.openxmlformats.org/officeDocument/2006/relationships/hyperlink" Target="http://kitap.tatar.ru/ogl/nlrt/nbrt_obr_2692681.pdf" TargetMode="External"/><Relationship Id="rId64" Type="http://schemas.openxmlformats.org/officeDocument/2006/relationships/hyperlink" Target="http://kitap.tatar.ru/ogl/nlrt/nbrt_obr_2539390.pdf" TargetMode="External"/><Relationship Id="rId69" Type="http://schemas.openxmlformats.org/officeDocument/2006/relationships/hyperlink" Target="http://kitap.tatar.ru/ogl/nlrt/nbrt_obr_2695523.pdf" TargetMode="External"/><Relationship Id="rId77" Type="http://schemas.openxmlformats.org/officeDocument/2006/relationships/hyperlink" Target="http://kitap.tatar.ru/ogl/nlrt/nbrt_obr_2692825.pdf" TargetMode="External"/><Relationship Id="rId100" Type="http://schemas.openxmlformats.org/officeDocument/2006/relationships/hyperlink" Target="http://kitap.tatar.ru/ogl/nlrt/nbrt_obr_2696553.pdf" TargetMode="External"/><Relationship Id="rId105" Type="http://schemas.openxmlformats.org/officeDocument/2006/relationships/hyperlink" Target="http://kitap.tatar.ru/ogl/nlrt/nbrt_obr_2688227.pdf" TargetMode="External"/><Relationship Id="rId113" Type="http://schemas.openxmlformats.org/officeDocument/2006/relationships/hyperlink" Target="http://kitap.tatar.ru/ogl/nlrt/nbrt_obr_2695070.pdf" TargetMode="External"/><Relationship Id="rId118" Type="http://schemas.openxmlformats.org/officeDocument/2006/relationships/hyperlink" Target="http://kitap.tatar.ru/ogl/nlrt/nbrt_obr_2696493.pdf" TargetMode="External"/><Relationship Id="rId126" Type="http://schemas.openxmlformats.org/officeDocument/2006/relationships/hyperlink" Target="http://kitap.tatar.ru/ogl/nlrt/nbrt_obr_2693884.pdf" TargetMode="External"/><Relationship Id="rId134" Type="http://schemas.openxmlformats.org/officeDocument/2006/relationships/header" Target="header2.xml"/><Relationship Id="rId8" Type="http://schemas.openxmlformats.org/officeDocument/2006/relationships/hyperlink" Target="http://kitap.tatar.ru/ogl/nlrt/nbrt_obr_2698107.pdf" TargetMode="External"/><Relationship Id="rId51" Type="http://schemas.openxmlformats.org/officeDocument/2006/relationships/hyperlink" Target="http://kitap.tatar.ru/ogl/nlrt/nbrt_obr_2691676.pdf" TargetMode="External"/><Relationship Id="rId72" Type="http://schemas.openxmlformats.org/officeDocument/2006/relationships/hyperlink" Target="http://kitap.tatar.ru/ogl/nlrt/nbrt_obr_2695022.pdf" TargetMode="External"/><Relationship Id="rId80" Type="http://schemas.openxmlformats.org/officeDocument/2006/relationships/hyperlink" Target="http://kitap.tatar.ru/ogl/nlrt/nbrt_obr_2695881.pdf" TargetMode="External"/><Relationship Id="rId85" Type="http://schemas.openxmlformats.org/officeDocument/2006/relationships/hyperlink" Target="http://kitap.tatar.ru/ogl/nlrt/nbrt_obr_2695542.pdf" TargetMode="External"/><Relationship Id="rId93" Type="http://schemas.openxmlformats.org/officeDocument/2006/relationships/hyperlink" Target="http://kitap.tatar.ru/ogl/nlrt/nbrt_obr_2694853.pdf" TargetMode="External"/><Relationship Id="rId98" Type="http://schemas.openxmlformats.org/officeDocument/2006/relationships/hyperlink" Target="http://kitap.tatar.ru/ogl/nlrt/nbrt_obr_2695218.pdf" TargetMode="External"/><Relationship Id="rId121" Type="http://schemas.openxmlformats.org/officeDocument/2006/relationships/hyperlink" Target="http://kitap.tatar.ru/ogl/nlrt/nbrt_obr_2696929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693261.pdf" TargetMode="External"/><Relationship Id="rId17" Type="http://schemas.openxmlformats.org/officeDocument/2006/relationships/hyperlink" Target="http://kitap.tatar.ru/ogl/nlrt/nbrt_obr_2693297.pdf" TargetMode="External"/><Relationship Id="rId25" Type="http://schemas.openxmlformats.org/officeDocument/2006/relationships/hyperlink" Target="http://kitap.tatar.ru/ogl/nlrt/nbrt_obr_2691042.pdf" TargetMode="External"/><Relationship Id="rId33" Type="http://schemas.openxmlformats.org/officeDocument/2006/relationships/hyperlink" Target="http://kitap.tatar.ru/ogl/nlrt/nbrt_obr_2694771.pdf" TargetMode="External"/><Relationship Id="rId38" Type="http://schemas.openxmlformats.org/officeDocument/2006/relationships/hyperlink" Target="http://kitap.tatar.ru/ogl/nlrt/nbrt_obr_2691296.pdf" TargetMode="External"/><Relationship Id="rId46" Type="http://schemas.openxmlformats.org/officeDocument/2006/relationships/hyperlink" Target="http://kitap.tatar.ru/ogl/nlrt/nbrt_obr_2696627.pdf" TargetMode="External"/><Relationship Id="rId59" Type="http://schemas.openxmlformats.org/officeDocument/2006/relationships/hyperlink" Target="http://kitap.tatar.ru/ogl/nlrt/nbrt_obr_2693238.pdf" TargetMode="External"/><Relationship Id="rId67" Type="http://schemas.openxmlformats.org/officeDocument/2006/relationships/hyperlink" Target="http://kitap.tatar.ru/ogl/nlrt/nbrt_obr_2696936.pdf" TargetMode="External"/><Relationship Id="rId103" Type="http://schemas.openxmlformats.org/officeDocument/2006/relationships/hyperlink" Target="http://kitap.tatar.ru/ogl/nlrt/nbrt_obr_2698086.pdf" TargetMode="External"/><Relationship Id="rId108" Type="http://schemas.openxmlformats.org/officeDocument/2006/relationships/hyperlink" Target="http://kitap.tatar.ru/ogl/nlrt/nbrt_obr_2694614.pdf" TargetMode="External"/><Relationship Id="rId116" Type="http://schemas.openxmlformats.org/officeDocument/2006/relationships/hyperlink" Target="http://kitap.tatar.ru/ogl/nlrt/nbrt_obr_2693796.pdf" TargetMode="External"/><Relationship Id="rId124" Type="http://schemas.openxmlformats.org/officeDocument/2006/relationships/hyperlink" Target="http://kitap.tatar.ru/ogl/nlrt/nbrt_obr_2692846.pdf" TargetMode="External"/><Relationship Id="rId129" Type="http://schemas.openxmlformats.org/officeDocument/2006/relationships/hyperlink" Target="http://kitap.tatar.ru/ogl/nlrt/nbrt_obr_2691255.pdf" TargetMode="External"/><Relationship Id="rId20" Type="http://schemas.openxmlformats.org/officeDocument/2006/relationships/hyperlink" Target="http://kitap.tatar.ru/ogl/nlrt/nbrt_obr_2649017.pdf" TargetMode="External"/><Relationship Id="rId41" Type="http://schemas.openxmlformats.org/officeDocument/2006/relationships/hyperlink" Target="http://kitap.tatar.ru/ogl/nlrt/nbrt_obr_2693081.pdf" TargetMode="External"/><Relationship Id="rId54" Type="http://schemas.openxmlformats.org/officeDocument/2006/relationships/hyperlink" Target="http://kitap.tatar.ru/ogl/nlrt/nbrt_obr_2696693.pdf" TargetMode="External"/><Relationship Id="rId62" Type="http://schemas.openxmlformats.org/officeDocument/2006/relationships/hyperlink" Target="http://kitap.tatar.ru/ogl/nlrt/nbrt_obr_2590093.pdf" TargetMode="External"/><Relationship Id="rId70" Type="http://schemas.openxmlformats.org/officeDocument/2006/relationships/hyperlink" Target="http://kitap.tatar.ru/ogl/nlrt/nbrt_obr_2695531.pdf" TargetMode="External"/><Relationship Id="rId75" Type="http://schemas.openxmlformats.org/officeDocument/2006/relationships/hyperlink" Target="http://kitap.tatar.ru/ogl/nlrt/nbrt_obr_2694915.pdf" TargetMode="External"/><Relationship Id="rId83" Type="http://schemas.openxmlformats.org/officeDocument/2006/relationships/hyperlink" Target="http://kitap.tatar.ru/ogl/nlrt/nbrt_obr_2695944.pdf" TargetMode="External"/><Relationship Id="rId88" Type="http://schemas.openxmlformats.org/officeDocument/2006/relationships/hyperlink" Target="http://kitap.tatar.ru/ogl/nlrt/nbrt_obr_2400099.pdf" TargetMode="External"/><Relationship Id="rId91" Type="http://schemas.openxmlformats.org/officeDocument/2006/relationships/hyperlink" Target="http://kitap.tatar.ru/ogl/nlrt/nbrt_obr_2140108.pdf" TargetMode="External"/><Relationship Id="rId96" Type="http://schemas.openxmlformats.org/officeDocument/2006/relationships/hyperlink" Target="http://kitap.tatar.ru/ogl/nlrt/nbrt_obr_2695625.pdf" TargetMode="External"/><Relationship Id="rId111" Type="http://schemas.openxmlformats.org/officeDocument/2006/relationships/hyperlink" Target="http://kitap.tatar.ru/ogl/nlrt/nbrt_obr_2692964.pdf" TargetMode="External"/><Relationship Id="rId132" Type="http://schemas.openxmlformats.org/officeDocument/2006/relationships/hyperlink" Target="http://kitap.tatar.ru/ogl/nlrt/nbrt_obr_269819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93278.pdf" TargetMode="External"/><Relationship Id="rId23" Type="http://schemas.openxmlformats.org/officeDocument/2006/relationships/hyperlink" Target="http://kitap.tatar.ru/ogl/nlrt/nbrt_obr_2640107.pdf" TargetMode="External"/><Relationship Id="rId28" Type="http://schemas.openxmlformats.org/officeDocument/2006/relationships/hyperlink" Target="http://kitap.tatar.ru/ogl/nlrt/nbrt_obr_2692478.pdf" TargetMode="External"/><Relationship Id="rId36" Type="http://schemas.openxmlformats.org/officeDocument/2006/relationships/hyperlink" Target="http://kitap.tatar.ru/ogl/nlrt/nbrt_obr_2690633.pdf" TargetMode="External"/><Relationship Id="rId49" Type="http://schemas.openxmlformats.org/officeDocument/2006/relationships/hyperlink" Target="http://kitap.tatar.ru/ogl/nlrt/nbrt_obr_2693068.pdf" TargetMode="External"/><Relationship Id="rId57" Type="http://schemas.openxmlformats.org/officeDocument/2006/relationships/hyperlink" Target="http://kitap.tatar.ru/ogl/nlrt/nbrt_obr_2692685.pdf" TargetMode="External"/><Relationship Id="rId106" Type="http://schemas.openxmlformats.org/officeDocument/2006/relationships/hyperlink" Target="http://kitap.tatar.ru/ogl/nlrt/nbrt_obr_2697984.pdf" TargetMode="External"/><Relationship Id="rId114" Type="http://schemas.openxmlformats.org/officeDocument/2006/relationships/hyperlink" Target="http://kitap.tatar.ru/ogl/nlrt/nbrt_obr_2694635.pdf" TargetMode="External"/><Relationship Id="rId119" Type="http://schemas.openxmlformats.org/officeDocument/2006/relationships/hyperlink" Target="http://kitap.tatar.ru/ogl/nlrt/nbrt_obr_2693566.pdf" TargetMode="External"/><Relationship Id="rId127" Type="http://schemas.openxmlformats.org/officeDocument/2006/relationships/hyperlink" Target="http://kitap.tatar.ru/ogl/nlrt/nbrt_obr_2645737.pdf" TargetMode="External"/><Relationship Id="rId10" Type="http://schemas.openxmlformats.org/officeDocument/2006/relationships/hyperlink" Target="http://kitap.tatar.ru/ogl/nlrt/nbrt_obr_2693256.pdf" TargetMode="External"/><Relationship Id="rId31" Type="http://schemas.openxmlformats.org/officeDocument/2006/relationships/hyperlink" Target="http://kitap.tatar.ru/ogl/nlrt/nbrt_obr_2695429.pdf" TargetMode="External"/><Relationship Id="rId44" Type="http://schemas.openxmlformats.org/officeDocument/2006/relationships/hyperlink" Target="http://kitap.tatar.ru/ogl/nlrt/nbrt_obr_2693088.pdf" TargetMode="External"/><Relationship Id="rId52" Type="http://schemas.openxmlformats.org/officeDocument/2006/relationships/hyperlink" Target="http://kitap.tatar.ru/ogl/nlrt/nbrt_obr_2693652.pdf" TargetMode="External"/><Relationship Id="rId60" Type="http://schemas.openxmlformats.org/officeDocument/2006/relationships/hyperlink" Target="http://kitap.tatar.ru/ogl/nlrt/nbrt_obr_2691202.pdf" TargetMode="External"/><Relationship Id="rId65" Type="http://schemas.openxmlformats.org/officeDocument/2006/relationships/hyperlink" Target="http://kitap.tatar.ru/ogl/nlrt/nbrt_obr_2693874.pdf" TargetMode="External"/><Relationship Id="rId73" Type="http://schemas.openxmlformats.org/officeDocument/2006/relationships/hyperlink" Target="http://kitap.tatar.ru/ogl/nlrt/nbrt_obr_2694643.pdf" TargetMode="External"/><Relationship Id="rId78" Type="http://schemas.openxmlformats.org/officeDocument/2006/relationships/hyperlink" Target="http://kitap.tatar.ru/ogl/nlrt/nbrt_obr_2694270.pdf" TargetMode="External"/><Relationship Id="rId81" Type="http://schemas.openxmlformats.org/officeDocument/2006/relationships/hyperlink" Target="http://kitap.tatar.ru/ogl/nlrt/nbrt_obr_2695935.pdf" TargetMode="External"/><Relationship Id="rId86" Type="http://schemas.openxmlformats.org/officeDocument/2006/relationships/hyperlink" Target="http://kitap.tatar.ru/ogl/nlrt/nbrt_obr_2695541.pdf" TargetMode="External"/><Relationship Id="rId94" Type="http://schemas.openxmlformats.org/officeDocument/2006/relationships/hyperlink" Target="http://kitap.tatar.ru/ogl/nlrt/nbrt_obr_2694773.pdf" TargetMode="External"/><Relationship Id="rId99" Type="http://schemas.openxmlformats.org/officeDocument/2006/relationships/hyperlink" Target="http://kitap.tatar.ru/ogl/nlrt/nbrt_obr_2660161.pdf" TargetMode="External"/><Relationship Id="rId101" Type="http://schemas.openxmlformats.org/officeDocument/2006/relationships/hyperlink" Target="http://kitap.tatar.ru/ogl/nlrt/nbrt_obr_2368856.pdf" TargetMode="External"/><Relationship Id="rId122" Type="http://schemas.openxmlformats.org/officeDocument/2006/relationships/hyperlink" Target="http://kitap.tatar.ru/ogl/nlrt/nbrt_obr_2691404.pdf" TargetMode="External"/><Relationship Id="rId130" Type="http://schemas.openxmlformats.org/officeDocument/2006/relationships/hyperlink" Target="http://kitap.tatar.ru/ogl/nlrt/nbrt_obr_2693853.pdf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92820.pdf" TargetMode="External"/><Relationship Id="rId13" Type="http://schemas.openxmlformats.org/officeDocument/2006/relationships/hyperlink" Target="http://kitap.tatar.ru/ogl/nlrt/nbrt_obr_2693270.pdf" TargetMode="External"/><Relationship Id="rId18" Type="http://schemas.openxmlformats.org/officeDocument/2006/relationships/hyperlink" Target="http://kitap.tatar.ru/ogl/nlrt/nbrt_obr_2692932.pdf" TargetMode="External"/><Relationship Id="rId39" Type="http://schemas.openxmlformats.org/officeDocument/2006/relationships/hyperlink" Target="http://kitap.tatar.ru/ogl/nlrt/nbrt_obr_2690654.pdf" TargetMode="External"/><Relationship Id="rId109" Type="http://schemas.openxmlformats.org/officeDocument/2006/relationships/hyperlink" Target="http://kitap.tatar.ru/ogl/nlrt/nbrt_obr_2694628.pdf" TargetMode="External"/><Relationship Id="rId34" Type="http://schemas.openxmlformats.org/officeDocument/2006/relationships/hyperlink" Target="http://kitap.tatar.ru/ogl/nlrt/nbrt_obr_2691019.pdf" TargetMode="External"/><Relationship Id="rId50" Type="http://schemas.openxmlformats.org/officeDocument/2006/relationships/hyperlink" Target="http://kitap.tatar.ru/ogl/nlrt/nbrt_obr_2691263.pdf" TargetMode="External"/><Relationship Id="rId55" Type="http://schemas.openxmlformats.org/officeDocument/2006/relationships/hyperlink" Target="http://kitap.tatar.ru/ogl/nlrt/nbrt_obr_2693730.pdf" TargetMode="External"/><Relationship Id="rId76" Type="http://schemas.openxmlformats.org/officeDocument/2006/relationships/hyperlink" Target="http://kitap.tatar.ru/ogl/nlrt/nbrt_obr_2694639.pdf" TargetMode="External"/><Relationship Id="rId97" Type="http://schemas.openxmlformats.org/officeDocument/2006/relationships/hyperlink" Target="http://kitap.tatar.ru/ogl/nlrt/nbrt_obr_2694598.pdf" TargetMode="External"/><Relationship Id="rId104" Type="http://schemas.openxmlformats.org/officeDocument/2006/relationships/hyperlink" Target="http://kitap.tatar.ru/ogl/nlrt/nbrt_obr_2688213.pdf" TargetMode="External"/><Relationship Id="rId120" Type="http://schemas.openxmlformats.org/officeDocument/2006/relationships/hyperlink" Target="http://kitap.tatar.ru/ogl/nlrt/nbrt_obr_2693546.pdf" TargetMode="External"/><Relationship Id="rId125" Type="http://schemas.openxmlformats.org/officeDocument/2006/relationships/hyperlink" Target="http://kitap.tatar.ru/ogl/nlrt/nbrt_obr_2692828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68468.pdf" TargetMode="External"/><Relationship Id="rId92" Type="http://schemas.openxmlformats.org/officeDocument/2006/relationships/hyperlink" Target="http://kitap.tatar.ru/ogl/nlrt/nbrt_obr_269500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97146.pdf" TargetMode="External"/><Relationship Id="rId24" Type="http://schemas.openxmlformats.org/officeDocument/2006/relationships/hyperlink" Target="http://kitap.tatar.ru/ogl/nlrt/nbrt_obr_2694018.pdf" TargetMode="External"/><Relationship Id="rId40" Type="http://schemas.openxmlformats.org/officeDocument/2006/relationships/hyperlink" Target="http://kitap.tatar.ru/ogl/nlrt/nbrt_obr_2669882.pdf" TargetMode="External"/><Relationship Id="rId45" Type="http://schemas.openxmlformats.org/officeDocument/2006/relationships/hyperlink" Target="http://kitap.tatar.ru/ogl/nlrt/nbrt_obr_2696620.pdf" TargetMode="External"/><Relationship Id="rId66" Type="http://schemas.openxmlformats.org/officeDocument/2006/relationships/hyperlink" Target="http://kitap.tatar.ru/ogl/nlrt/nbrt_obr_2692844.pdf" TargetMode="External"/><Relationship Id="rId87" Type="http://schemas.openxmlformats.org/officeDocument/2006/relationships/hyperlink" Target="http://kitap.tatar.ru/ogl/nlrt/nbrt_obr_2671457.pdf" TargetMode="External"/><Relationship Id="rId110" Type="http://schemas.openxmlformats.org/officeDocument/2006/relationships/hyperlink" Target="http://kitap.tatar.ru/ogl/nlrt/nbrt_obr_2684466.pdf" TargetMode="External"/><Relationship Id="rId115" Type="http://schemas.openxmlformats.org/officeDocument/2006/relationships/hyperlink" Target="http://kitap.tatar.ru/ogl/nlrt/nbrt_obr_2698175.pdf" TargetMode="External"/><Relationship Id="rId131" Type="http://schemas.openxmlformats.org/officeDocument/2006/relationships/hyperlink" Target="http://kitap.tatar.ru/ogl/nlrt/nbrt_obr_2694293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kitap.tatar.ru/ogl/nlrt/nbrt_obr_2696135.pdf" TargetMode="External"/><Relationship Id="rId82" Type="http://schemas.openxmlformats.org/officeDocument/2006/relationships/hyperlink" Target="http://kitap.tatar.ru/ogl/nlrt/nbrt_obr_2695940.pdf" TargetMode="External"/><Relationship Id="rId19" Type="http://schemas.openxmlformats.org/officeDocument/2006/relationships/hyperlink" Target="http://kitap.tatar.ru/ogl/nlrt/nbrt_obr_26928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B74B-83D0-4F56-8EF4-F7DD053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33</Pages>
  <Words>12308</Words>
  <Characters>70160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2023-06-29T10:37:00Z</dcterms:created>
  <dcterms:modified xsi:type="dcterms:W3CDTF">2023-06-29T10:37:00Z</dcterms:modified>
</cp:coreProperties>
</file>