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82" w:rsidRPr="00632561" w:rsidRDefault="00FF3782">
      <w:pPr>
        <w:pStyle w:val="a7"/>
      </w:pPr>
    </w:p>
    <w:p w:rsidR="00FF3782" w:rsidRPr="00FF3782" w:rsidRDefault="00FF3782" w:rsidP="00FF3782">
      <w:pPr>
        <w:pStyle w:val="1"/>
      </w:pPr>
      <w:bookmarkStart w:id="0" w:name="_Toc140133620"/>
      <w:r w:rsidRPr="00FF3782">
        <w:t>Физико-математические науки. (ББК 22)</w:t>
      </w:r>
      <w:bookmarkEnd w:id="0"/>
    </w:p>
    <w:p w:rsidR="00FF3782" w:rsidRPr="00FF3782" w:rsidRDefault="00FF3782" w:rsidP="00FF3782">
      <w:pPr>
        <w:pStyle w:val="1"/>
      </w:pPr>
    </w:p>
    <w:p w:rsidR="00FF3782" w:rsidRPr="00FF3782" w:rsidRDefault="00FF3782" w:rsidP="00FF3782">
      <w:r w:rsidRPr="00FF3782">
        <w:t>1. 22.6;   К71</w:t>
      </w:r>
    </w:p>
    <w:p w:rsidR="00FF3782" w:rsidRDefault="00FF3782" w:rsidP="00FF3782">
      <w:r w:rsidRPr="00FF3782">
        <w:t xml:space="preserve">    1868306-Ф - абД</w:t>
      </w:r>
    </w:p>
    <w:p w:rsidR="00FF3782" w:rsidRDefault="00FF3782" w:rsidP="00FF3782">
      <w:r>
        <w:t xml:space="preserve">    Космос. 4D</w:t>
      </w:r>
      <w:proofErr w:type="gramStart"/>
      <w:r>
        <w:t xml:space="preserve"> :</w:t>
      </w:r>
      <w:proofErr w:type="gramEnd"/>
      <w:r>
        <w:t xml:space="preserve"> энциклопедия в дополненной реальности / отв. ред.: Ю. Петрова,  Н. Банникова, А. Троян ;   сост. и пер. с англ.  К. Антонова. - Тула</w:t>
      </w:r>
      <w:proofErr w:type="gramStart"/>
      <w:r>
        <w:t xml:space="preserve"> :</w:t>
      </w:r>
      <w:proofErr w:type="gramEnd"/>
      <w:r>
        <w:t xml:space="preserve"> Дэвар Медиа</w:t>
      </w:r>
      <w:proofErr w:type="gramStart"/>
      <w:r>
        <w:t xml:space="preserve"> :</w:t>
      </w:r>
      <w:proofErr w:type="gramEnd"/>
      <w:r>
        <w:t xml:space="preserve"> Devar, 2020. - 51 c.</w:t>
      </w:r>
      <w:proofErr w:type="gramStart"/>
      <w:r>
        <w:t xml:space="preserve"> :</w:t>
      </w:r>
      <w:proofErr w:type="gramEnd"/>
      <w:r>
        <w:t xml:space="preserve"> цв. ил. - Алф. указ</w:t>
      </w:r>
      <w:proofErr w:type="gramStart"/>
      <w:r>
        <w:t xml:space="preserve">.: </w:t>
      </w:r>
      <w:proofErr w:type="gramEnd"/>
      <w:r>
        <w:t>с. 50-51. - ISBN 978-5-6040568-5-1</w:t>
      </w:r>
      <w:proofErr w:type="gramStart"/>
      <w:r>
        <w:t xml:space="preserve"> :</w:t>
      </w:r>
      <w:proofErr w:type="gramEnd"/>
      <w:r>
        <w:t xml:space="preserve"> 812,00</w:t>
      </w:r>
    </w:p>
    <w:p w:rsidR="00FF3782" w:rsidRDefault="00FF3782" w:rsidP="00FF3782">
      <w:r>
        <w:t xml:space="preserve">    Оглавление: </w:t>
      </w:r>
      <w:hyperlink r:id="rId7" w:history="1">
        <w:r w:rsidR="00632561" w:rsidRPr="004C283C">
          <w:rPr>
            <w:rStyle w:val="a8"/>
          </w:rPr>
          <w:t>http://kitap.tatar.ru/ogl/nlrt/nbrt_obr_2698661.pdf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2. 225.1;   С25</w:t>
      </w:r>
    </w:p>
    <w:p w:rsidR="00FF3782" w:rsidRDefault="00FF3782" w:rsidP="00FF3782">
      <w:r>
        <w:t xml:space="preserve">    1888353-Л - нк</w:t>
      </w:r>
    </w:p>
    <w:p w:rsidR="00FF3782" w:rsidRDefault="00FF3782" w:rsidP="00FF3782">
      <w:r>
        <w:t xml:space="preserve">    Святое Евангелие господа нашего Иисуса Христа на татарском языке. - Репринт. изд. - 3 изд. - [Казань], Б.г. . - 170, I-III с. - Репринт. </w:t>
      </w:r>
      <w:proofErr w:type="gramStart"/>
      <w:r>
        <w:t>изд</w:t>
      </w:r>
      <w:proofErr w:type="gramEnd"/>
      <w:r>
        <w:t xml:space="preserve"> [3-е изд], Казань: </w:t>
      </w:r>
      <w:proofErr w:type="gramStart"/>
      <w:r>
        <w:t>Типо-литография</w:t>
      </w:r>
      <w:proofErr w:type="gramEnd"/>
      <w:r>
        <w:t xml:space="preserve"> Императорского университета, 1908. - Загл. обл.</w:t>
      </w:r>
      <w:proofErr w:type="gramStart"/>
      <w:r>
        <w:t xml:space="preserve"> :</w:t>
      </w:r>
      <w:proofErr w:type="gramEnd"/>
      <w:r>
        <w:t xml:space="preserve"> Святое Евангелие и псалтирь на татарском языке : 100,00</w:t>
      </w:r>
    </w:p>
    <w:p w:rsidR="00FF3782" w:rsidRDefault="00FF3782" w:rsidP="00FF3782"/>
    <w:p w:rsidR="00FF3782" w:rsidRDefault="00FF3782" w:rsidP="00FF3782">
      <w:r>
        <w:t>3. 22  Пр229/163(1);   К14</w:t>
      </w:r>
    </w:p>
    <w:p w:rsidR="00FF3782" w:rsidRDefault="00FF3782" w:rsidP="00FF3782">
      <w:r>
        <w:t xml:space="preserve">    1887125-Ф - кх; 1887126-Ф - кх; 1887127-Ф - кх</w:t>
      </w:r>
    </w:p>
    <w:p w:rsidR="00FF3782" w:rsidRDefault="00FF3782" w:rsidP="00FF378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163, книга 1. - 2021. - 112 с. : ил</w:t>
      </w:r>
      <w:proofErr w:type="gramStart"/>
      <w:r>
        <w:t xml:space="preserve">. : </w:t>
      </w:r>
      <w:proofErr w:type="gramEnd"/>
      <w:r>
        <w:t>300,00. - ISSN 2500-2198 (Online)</w:t>
      </w:r>
    </w:p>
    <w:p w:rsidR="00FF3782" w:rsidRDefault="00FF3782" w:rsidP="00FF3782">
      <w:r>
        <w:t xml:space="preserve">    Оглавление: </w:t>
      </w:r>
      <w:hyperlink r:id="rId8" w:history="1">
        <w:r w:rsidR="00632561" w:rsidRPr="004C283C">
          <w:rPr>
            <w:rStyle w:val="a8"/>
          </w:rPr>
          <w:t>http://kitap.tatar.ru/ogl/nlrt/nbrt_obr_2693335.pdf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4. 22  Пр229/163(2);   К14</w:t>
      </w:r>
    </w:p>
    <w:p w:rsidR="00FF3782" w:rsidRDefault="00FF3782" w:rsidP="00FF3782">
      <w:r>
        <w:t xml:space="preserve">    1887128-Ф - кх; 1887129-Ф - кх; 1887130-Ф - кх</w:t>
      </w:r>
    </w:p>
    <w:p w:rsidR="00FF3782" w:rsidRDefault="00FF3782" w:rsidP="00FF378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163, книга 2. - 2021. - 113-226 с. : ил</w:t>
      </w:r>
      <w:proofErr w:type="gramStart"/>
      <w:r>
        <w:t xml:space="preserve">. : </w:t>
      </w:r>
      <w:proofErr w:type="gramEnd"/>
      <w:r>
        <w:t>300,00. - ISSN 2500-2198 (Online)</w:t>
      </w:r>
    </w:p>
    <w:p w:rsidR="00FF3782" w:rsidRDefault="00FF3782" w:rsidP="00FF3782">
      <w:r>
        <w:t xml:space="preserve">    Оглавление: </w:t>
      </w:r>
      <w:hyperlink r:id="rId9" w:history="1">
        <w:r w:rsidR="00632561" w:rsidRPr="004C283C">
          <w:rPr>
            <w:rStyle w:val="a8"/>
          </w:rPr>
          <w:t>http://kitap.tatar.ru/ogl/nlrt/nbrt_obr_2693336.pdf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5. 22  Пр229/163(3-4);   К14</w:t>
      </w:r>
    </w:p>
    <w:p w:rsidR="00FF3782" w:rsidRDefault="00FF3782" w:rsidP="00FF3782">
      <w:r>
        <w:t xml:space="preserve">    1887131-Ф - кх; 1887132-Ф - кх; 1887133-Ф - кх</w:t>
      </w:r>
    </w:p>
    <w:p w:rsidR="00FF3782" w:rsidRDefault="00FF3782" w:rsidP="00FF378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163, книга 3-4. - 2021. - 227-348 с. : ил</w:t>
      </w:r>
      <w:proofErr w:type="gramStart"/>
      <w:r>
        <w:t xml:space="preserve">. : </w:t>
      </w:r>
      <w:proofErr w:type="gramEnd"/>
      <w:r>
        <w:t>300,00. - ISSN 2500-2198 (Online)</w:t>
      </w:r>
    </w:p>
    <w:p w:rsidR="00FF3782" w:rsidRDefault="00FF3782" w:rsidP="00FF3782">
      <w:r>
        <w:t xml:space="preserve">    Оглавление: </w:t>
      </w:r>
      <w:hyperlink r:id="rId10" w:history="1">
        <w:r w:rsidR="00632561" w:rsidRPr="004C283C">
          <w:rPr>
            <w:rStyle w:val="a8"/>
          </w:rPr>
          <w:t>http://kitap.tatar.ru/ogl/nlrt/nbrt_obr_2693337.pdf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6. 22  Пр229/164(1);   К14</w:t>
      </w:r>
    </w:p>
    <w:p w:rsidR="00FF3782" w:rsidRDefault="00FF3782" w:rsidP="00FF3782">
      <w:r>
        <w:t xml:space="preserve">    1887134-Ф - кх; 1887135-Ф - кх; 1887136-Ф - кх</w:t>
      </w:r>
    </w:p>
    <w:p w:rsidR="00FF3782" w:rsidRDefault="00FF3782" w:rsidP="00FF378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164, книга 1. - 2022. - 148 с.</w:t>
      </w:r>
      <w:proofErr w:type="gramStart"/>
      <w:r>
        <w:t xml:space="preserve"> :</w:t>
      </w:r>
      <w:proofErr w:type="gramEnd"/>
      <w:r>
        <w:t xml:space="preserve"> 310,00. - ISSN 2500-2198 (Online)</w:t>
      </w:r>
    </w:p>
    <w:p w:rsidR="00FF3782" w:rsidRDefault="00FF3782" w:rsidP="00FF3782">
      <w:r>
        <w:t xml:space="preserve">    Оглавление: </w:t>
      </w:r>
      <w:hyperlink r:id="rId11" w:history="1">
        <w:r w:rsidR="00632561" w:rsidRPr="004C283C">
          <w:rPr>
            <w:rStyle w:val="a8"/>
          </w:rPr>
          <w:t>http://kitap.tatar.ru/ogl/nlrt/nbrt_obr_2693339.pdf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7. 22  Пр229/164(2-3);   К14</w:t>
      </w:r>
    </w:p>
    <w:p w:rsidR="00FF3782" w:rsidRDefault="00FF3782" w:rsidP="00FF3782">
      <w:r>
        <w:t xml:space="preserve">    1887137-Ф - кх; 1887138-Ф - кх; 1887139-Ф - кх</w:t>
      </w:r>
    </w:p>
    <w:p w:rsidR="00FF3782" w:rsidRDefault="00FF3782" w:rsidP="00FF378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164, книга 2-3. - 2022. - 149-266 с. : ил</w:t>
      </w:r>
      <w:proofErr w:type="gramStart"/>
      <w:r>
        <w:t xml:space="preserve">. : </w:t>
      </w:r>
      <w:proofErr w:type="gramEnd"/>
      <w:r>
        <w:t>310,00. - ISSN 2500-2198 (Online)</w:t>
      </w:r>
    </w:p>
    <w:p w:rsidR="00FF3782" w:rsidRDefault="00FF3782" w:rsidP="00FF3782">
      <w:r>
        <w:t xml:space="preserve">    Оглавление: </w:t>
      </w:r>
      <w:hyperlink r:id="rId12" w:history="1">
        <w:r w:rsidR="00632561" w:rsidRPr="004C283C">
          <w:rPr>
            <w:rStyle w:val="a8"/>
          </w:rPr>
          <w:t>http://kitap.tatar.ru/ogl/nlrt/nbrt_obr_2693341.pdf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8. 22  Пр229/164(4);   К14</w:t>
      </w:r>
    </w:p>
    <w:p w:rsidR="00FF3782" w:rsidRDefault="00FF3782" w:rsidP="00FF3782">
      <w:r>
        <w:t xml:space="preserve">    1887140-Ф - кх; 1887141-Ф - кх; 1887142-Ф - кх</w:t>
      </w:r>
    </w:p>
    <w:p w:rsidR="00FF3782" w:rsidRDefault="00FF3782" w:rsidP="00FF3782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164, книга 4. - 2022. - 267-370 с. : ил</w:t>
      </w:r>
      <w:proofErr w:type="gramStart"/>
      <w:r>
        <w:t xml:space="preserve">. : </w:t>
      </w:r>
      <w:proofErr w:type="gramEnd"/>
      <w:r>
        <w:t>310,00. - ISSN 2500-2198 (Online)</w:t>
      </w:r>
    </w:p>
    <w:p w:rsidR="00FF3782" w:rsidRDefault="00FF3782" w:rsidP="00FF3782">
      <w:r>
        <w:t xml:space="preserve">    Оглавление: </w:t>
      </w:r>
      <w:hyperlink r:id="rId13" w:history="1">
        <w:r w:rsidR="00632561" w:rsidRPr="004C283C">
          <w:rPr>
            <w:rStyle w:val="a8"/>
          </w:rPr>
          <w:t>http://kitap.tatar.ru/ogl/nlrt/nbrt_obr_2693485.pdf</w:t>
        </w:r>
      </w:hyperlink>
    </w:p>
    <w:p w:rsidR="00632561" w:rsidRDefault="00632561" w:rsidP="00FF3782"/>
    <w:p w:rsidR="00FF3782" w:rsidRDefault="00FF3782" w:rsidP="00FF3782"/>
    <w:p w:rsidR="00FF3782" w:rsidRDefault="00FF3782" w:rsidP="00FF3782">
      <w:r>
        <w:t>9. 22.6;   Т14</w:t>
      </w:r>
    </w:p>
    <w:p w:rsidR="00FF3782" w:rsidRDefault="00FF3782" w:rsidP="00FF3782">
      <w:r>
        <w:t xml:space="preserve">    1865768-Л - од; 1865769-Л - аб</w:t>
      </w:r>
    </w:p>
    <w:p w:rsidR="00FF3782" w:rsidRDefault="00FF3782" w:rsidP="00FF3782">
      <w:r>
        <w:t xml:space="preserve">    Тайсон, Нил Деграсс</w:t>
      </w:r>
    </w:p>
    <w:p w:rsidR="00FF3782" w:rsidRDefault="00FF3782" w:rsidP="00FF3782">
      <w:r>
        <w:t>Астрофизика. Как понять Вселенную / Нил Деграсс Тайсон, Грегори Мон; [пер. с англ. К. Л. Масленникова].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2022. - 202, [1] с. : ил</w:t>
      </w:r>
      <w:proofErr w:type="gramStart"/>
      <w:r>
        <w:t xml:space="preserve">., </w:t>
      </w:r>
      <w:proofErr w:type="gramEnd"/>
      <w:r>
        <w:t>цв. ил.; 25. - (Научпоп для начинающих). - Предм. указ</w:t>
      </w:r>
      <w:proofErr w:type="gramStart"/>
      <w:r>
        <w:t xml:space="preserve">.: </w:t>
      </w:r>
      <w:proofErr w:type="gramEnd"/>
      <w:r>
        <w:t>с. 198-203. - ISBN 978-5-04-166137-3</w:t>
      </w:r>
      <w:proofErr w:type="gramStart"/>
      <w:r>
        <w:t xml:space="preserve"> :</w:t>
      </w:r>
      <w:proofErr w:type="gramEnd"/>
      <w:r>
        <w:t xml:space="preserve"> 1381,36</w:t>
      </w:r>
    </w:p>
    <w:p w:rsidR="00FF3782" w:rsidRDefault="00FF3782" w:rsidP="00FF3782">
      <w:r>
        <w:t xml:space="preserve">    Оглавление: </w:t>
      </w:r>
      <w:hyperlink r:id="rId14" w:history="1">
        <w:r w:rsidR="00632561" w:rsidRPr="004C283C">
          <w:rPr>
            <w:rStyle w:val="a8"/>
          </w:rPr>
          <w:t>http://kitap.tatar.ru/ogl/nlrt/nbrt_obr_2695445.pdf</w:t>
        </w:r>
      </w:hyperlink>
    </w:p>
    <w:p w:rsidR="00632561" w:rsidRDefault="00632561" w:rsidP="00FF3782"/>
    <w:p w:rsidR="00FF3782" w:rsidRDefault="00FF3782" w:rsidP="00FF3782"/>
    <w:p w:rsidR="00666DC2" w:rsidRDefault="00666DC2" w:rsidP="00FF3782"/>
    <w:p w:rsidR="00666DC2" w:rsidRDefault="00666DC2" w:rsidP="00666DC2">
      <w:pPr>
        <w:pStyle w:val="1"/>
      </w:pPr>
      <w:bookmarkStart w:id="1" w:name="_Toc140133621"/>
      <w:r>
        <w:t>Химические науки. (ББК 24)</w:t>
      </w:r>
      <w:bookmarkEnd w:id="1"/>
    </w:p>
    <w:p w:rsidR="00666DC2" w:rsidRDefault="00666DC2" w:rsidP="00666DC2">
      <w:pPr>
        <w:pStyle w:val="1"/>
      </w:pPr>
    </w:p>
    <w:p w:rsidR="00666DC2" w:rsidRDefault="00666DC2" w:rsidP="00666DC2">
      <w:r>
        <w:t>10. 24.2;   И71</w:t>
      </w:r>
    </w:p>
    <w:p w:rsidR="00666DC2" w:rsidRDefault="00666DC2" w:rsidP="00666DC2">
      <w:r>
        <w:t xml:space="preserve">    1888880-Ф - кх; 1888881-Ф - кх; 1888882-Ф - кх</w:t>
      </w:r>
    </w:p>
    <w:p w:rsidR="00666DC2" w:rsidRDefault="00666DC2" w:rsidP="00666DC2">
      <w:r>
        <w:lastRenderedPageBreak/>
        <w:t xml:space="preserve">    Институт органической и физической химии имени А. Е. Арбузова. Ежегодник / РАН, Казанский научный центр ;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О. Г. Синяшина]. - Казань</w:t>
      </w:r>
      <w:proofErr w:type="gramStart"/>
      <w:r>
        <w:t xml:space="preserve"> :</w:t>
      </w:r>
      <w:proofErr w:type="gramEnd"/>
      <w:r>
        <w:t xml:space="preserve"> "ФизтехПресс" КФТИ КазНЦ РАН, [20--?]-. - [Вып. 21]</w:t>
      </w:r>
      <w:proofErr w:type="gramStart"/>
      <w:r>
        <w:t xml:space="preserve"> :</w:t>
      </w:r>
      <w:proofErr w:type="gramEnd"/>
      <w:r>
        <w:t xml:space="preserve">  2022 / [редкол.: Т. Д. Кешнер (пред.) [и др.]]. - 2023. - 215 с. : фотоил., портр., табл., факс.. - ISBN 978-5-94469-052-4 : 350,00</w:t>
      </w:r>
    </w:p>
    <w:p w:rsidR="00666DC2" w:rsidRDefault="00666DC2" w:rsidP="00666DC2">
      <w:r>
        <w:t xml:space="preserve">    Оглавление: </w:t>
      </w:r>
      <w:hyperlink r:id="rId15" w:history="1">
        <w:r w:rsidR="00632561" w:rsidRPr="004C283C">
          <w:rPr>
            <w:rStyle w:val="a8"/>
          </w:rPr>
          <w:t>http://kitap.tatar.ru/ogl/nlrt/nbrt_obr_2698318.pdf</w:t>
        </w:r>
      </w:hyperlink>
    </w:p>
    <w:p w:rsidR="00632561" w:rsidRDefault="00632561" w:rsidP="00666DC2"/>
    <w:p w:rsidR="00666DC2" w:rsidRDefault="00666DC2" w:rsidP="00666DC2"/>
    <w:p w:rsidR="0039678C" w:rsidRDefault="0039678C" w:rsidP="00666DC2"/>
    <w:p w:rsidR="0039678C" w:rsidRDefault="0039678C" w:rsidP="0039678C">
      <w:pPr>
        <w:pStyle w:val="1"/>
      </w:pPr>
      <w:bookmarkStart w:id="2" w:name="_Toc140133622"/>
      <w:r>
        <w:t>Науки о Земле. (ББК 26)</w:t>
      </w:r>
      <w:bookmarkEnd w:id="2"/>
    </w:p>
    <w:p w:rsidR="0039678C" w:rsidRDefault="0039678C" w:rsidP="0039678C">
      <w:pPr>
        <w:pStyle w:val="1"/>
      </w:pPr>
    </w:p>
    <w:p w:rsidR="0039678C" w:rsidRDefault="0039678C" w:rsidP="0039678C">
      <w:r>
        <w:t>11. 26.890(2);   Д99</w:t>
      </w:r>
    </w:p>
    <w:p w:rsidR="0039678C" w:rsidRDefault="0039678C" w:rsidP="0039678C">
      <w:r>
        <w:t xml:space="preserve">    1868307-Л - кх</w:t>
      </w:r>
    </w:p>
    <w:p w:rsidR="0039678C" w:rsidRDefault="0039678C" w:rsidP="0039678C">
      <w:r>
        <w:t xml:space="preserve">    Дядичев, Федор Михайлович</w:t>
      </w:r>
    </w:p>
    <w:p w:rsidR="0039678C" w:rsidRDefault="0039678C" w:rsidP="0039678C">
      <w:r>
        <w:t>Воды Басмании</w:t>
      </w:r>
      <w:proofErr w:type="gramStart"/>
      <w:r>
        <w:t xml:space="preserve"> :</w:t>
      </w:r>
      <w:proofErr w:type="gramEnd"/>
      <w:r>
        <w:t xml:space="preserve"> иллюстрированный путеводитель / Фёдор Дядичев. - Москва</w:t>
      </w:r>
      <w:proofErr w:type="gramStart"/>
      <w:r>
        <w:t xml:space="preserve"> :</w:t>
      </w:r>
      <w:proofErr w:type="gramEnd"/>
      <w:r>
        <w:t xml:space="preserve"> Басмания</w:t>
      </w:r>
      <w:proofErr w:type="gramStart"/>
      <w:r>
        <w:t xml:space="preserve"> :</w:t>
      </w:r>
      <w:proofErr w:type="gramEnd"/>
      <w:r>
        <w:t xml:space="preserve"> Слобода, 2022. - 75, [5] с. : цв. ил.; 24 + карта рек Басманного района (1 л. сложен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четверо). - На 4-й с. обл. авт.: Фёдор Дядичев, журналист, историк, краевед. - ISBN 978-5-7151-0595-0</w:t>
      </w:r>
      <w:proofErr w:type="gramStart"/>
      <w:r>
        <w:t xml:space="preserve"> :</w:t>
      </w:r>
      <w:proofErr w:type="gramEnd"/>
      <w:r>
        <w:t xml:space="preserve"> 550,00</w:t>
      </w:r>
    </w:p>
    <w:p w:rsidR="0039678C" w:rsidRDefault="0039678C" w:rsidP="0039678C">
      <w:r>
        <w:t xml:space="preserve">    Оглавление: </w:t>
      </w:r>
      <w:hyperlink r:id="rId16" w:history="1">
        <w:r w:rsidR="00632561" w:rsidRPr="004C283C">
          <w:rPr>
            <w:rStyle w:val="a8"/>
          </w:rPr>
          <w:t>http://kitap.tatar.ru/ogl/nlrt/nbrt_obr_2698670.pdf</w:t>
        </w:r>
      </w:hyperlink>
    </w:p>
    <w:p w:rsidR="00632561" w:rsidRDefault="00632561" w:rsidP="0039678C"/>
    <w:p w:rsidR="0039678C" w:rsidRDefault="0039678C" w:rsidP="0039678C"/>
    <w:p w:rsidR="0039678C" w:rsidRDefault="0039678C" w:rsidP="0039678C">
      <w:r>
        <w:t>12. К  26.348;   Л25</w:t>
      </w:r>
    </w:p>
    <w:p w:rsidR="0039678C" w:rsidRDefault="0039678C" w:rsidP="0039678C">
      <w:r>
        <w:t xml:space="preserve">    1882282-Ф - нкШ; 1884689-Ф - нкШ</w:t>
      </w:r>
    </w:p>
    <w:p w:rsidR="0039678C" w:rsidRDefault="0039678C" w:rsidP="0039678C">
      <w:r>
        <w:t xml:space="preserve">    Ларочкина, Ирина Андреевна</w:t>
      </w:r>
    </w:p>
    <w:p w:rsidR="0039678C" w:rsidRDefault="0039678C" w:rsidP="0039678C">
      <w:r>
        <w:t>Геологические основы поисков и разведки нефтегазовых месторождений на территории Республики Татарстан</w:t>
      </w:r>
      <w:proofErr w:type="gramStart"/>
      <w:r>
        <w:t xml:space="preserve"> :</w:t>
      </w:r>
      <w:proofErr w:type="gramEnd"/>
      <w:r>
        <w:t xml:space="preserve"> [монография] / И. А. Ларочкина. - Казань</w:t>
      </w:r>
      <w:proofErr w:type="gramStart"/>
      <w:r>
        <w:t xml:space="preserve"> :</w:t>
      </w:r>
      <w:proofErr w:type="gramEnd"/>
      <w:r>
        <w:t xml:space="preserve"> ПФ "ГАРТ", 2008. - 210 с. : ил</w:t>
      </w:r>
      <w:proofErr w:type="gramStart"/>
      <w:r>
        <w:t xml:space="preserve">., </w:t>
      </w:r>
      <w:proofErr w:type="gramEnd"/>
      <w:r>
        <w:t>цв. ил.; 29. - Библиогр.: с. 207-210 (83 назв.). - На тит. л. авт. не указан. - ISBN 5-7497-0077-3</w:t>
      </w:r>
      <w:proofErr w:type="gramStart"/>
      <w:r>
        <w:t xml:space="preserve"> :</w:t>
      </w:r>
      <w:proofErr w:type="gramEnd"/>
      <w:r>
        <w:t xml:space="preserve"> 300,00</w:t>
      </w:r>
    </w:p>
    <w:p w:rsidR="0039678C" w:rsidRDefault="0039678C" w:rsidP="0039678C">
      <w:r>
        <w:t xml:space="preserve">    Оглавление: </w:t>
      </w:r>
      <w:hyperlink r:id="rId17" w:history="1">
        <w:r w:rsidR="00632561" w:rsidRPr="004C283C">
          <w:rPr>
            <w:rStyle w:val="a8"/>
          </w:rPr>
          <w:t>http://kitap.tatar.ru/ogl/nlrt/nbrt_obr_2681886.pdf</w:t>
        </w:r>
      </w:hyperlink>
    </w:p>
    <w:p w:rsidR="00632561" w:rsidRDefault="00632561" w:rsidP="0039678C"/>
    <w:p w:rsidR="0039678C" w:rsidRDefault="0039678C" w:rsidP="0039678C"/>
    <w:p w:rsidR="0039678C" w:rsidRDefault="0039678C" w:rsidP="0039678C">
      <w:r>
        <w:t>13. 26.8;   О-52</w:t>
      </w:r>
    </w:p>
    <w:p w:rsidR="0039678C" w:rsidRDefault="0039678C" w:rsidP="0039678C">
      <w:r>
        <w:t xml:space="preserve">    1888072-Ф - абД; 1888073-Ф - абД; 1888074-Ф - абД; 1888075-Ф - абД</w:t>
      </w:r>
    </w:p>
    <w:p w:rsidR="0039678C" w:rsidRDefault="0039678C" w:rsidP="0039678C">
      <w:r>
        <w:t xml:space="preserve">    Окунев, Игорь Юрьеви</w:t>
      </w:r>
      <w:proofErr w:type="gramStart"/>
      <w:r>
        <w:t>ч(</w:t>
      </w:r>
      <w:proofErr w:type="gramEnd"/>
      <w:r>
        <w:t xml:space="preserve"> канд. полит. наук, писатель)</w:t>
      </w:r>
    </w:p>
    <w:p w:rsidR="0039678C" w:rsidRDefault="0039678C" w:rsidP="0039678C">
      <w:r>
        <w:t>Великие географические открытия плюшевых игрушек / Игорь Окунев; иллюстратор: Елена Смешливая. - Москва : альпина</w:t>
      </w:r>
      <w:proofErr w:type="gramStart"/>
      <w:r>
        <w:t>.д</w:t>
      </w:r>
      <w:proofErr w:type="gramEnd"/>
      <w:r>
        <w:t>ети : Альпина Паблишер, 2022. - [32] с. : цв. ил</w:t>
      </w:r>
      <w:proofErr w:type="gramStart"/>
      <w:r>
        <w:t xml:space="preserve">.; </w:t>
      </w:r>
      <w:proofErr w:type="gramEnd"/>
      <w:r>
        <w:t>30. - ISBN 978-5-9614-7839-6</w:t>
      </w:r>
      <w:proofErr w:type="gramStart"/>
      <w:r>
        <w:t xml:space="preserve"> :</w:t>
      </w:r>
      <w:proofErr w:type="gramEnd"/>
      <w:r>
        <w:t xml:space="preserve"> 544,39</w:t>
      </w:r>
    </w:p>
    <w:p w:rsidR="0039678C" w:rsidRDefault="0039678C" w:rsidP="0039678C"/>
    <w:p w:rsidR="00A55683" w:rsidRDefault="00A55683" w:rsidP="0039678C"/>
    <w:p w:rsidR="00A55683" w:rsidRDefault="00A55683" w:rsidP="00A55683">
      <w:pPr>
        <w:pStyle w:val="1"/>
      </w:pPr>
      <w:bookmarkStart w:id="3" w:name="_Toc140133623"/>
      <w:r>
        <w:t>Биологические науки. (ББК 28)</w:t>
      </w:r>
      <w:bookmarkEnd w:id="3"/>
    </w:p>
    <w:p w:rsidR="00A55683" w:rsidRDefault="00A55683" w:rsidP="00A55683">
      <w:pPr>
        <w:pStyle w:val="1"/>
      </w:pPr>
    </w:p>
    <w:p w:rsidR="00A55683" w:rsidRDefault="00A55683" w:rsidP="00A55683">
      <w:r>
        <w:t>14. 28.08;   Б79</w:t>
      </w:r>
    </w:p>
    <w:p w:rsidR="00A55683" w:rsidRDefault="00A55683" w:rsidP="00A55683">
      <w:r>
        <w:t xml:space="preserve">    1888559-Ф - абП</w:t>
      </w:r>
    </w:p>
    <w:p w:rsidR="00A55683" w:rsidRDefault="00A55683" w:rsidP="00A55683">
      <w:r>
        <w:t xml:space="preserve">    Большая энциклопедия знаний. </w:t>
      </w:r>
      <w:proofErr w:type="gramStart"/>
      <w:r>
        <w:t>Подводный мир / Л. Д. Вайткене [и др.]; [отв. за вып.</w:t>
      </w:r>
      <w:proofErr w:type="gramEnd"/>
      <w:r>
        <w:t xml:space="preserve"> </w:t>
      </w:r>
      <w:proofErr w:type="gramStart"/>
      <w:r>
        <w:t>И. В. Резько].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АСТ, 2019. - 191 c.</w:t>
      </w:r>
      <w:proofErr w:type="gramStart"/>
      <w:r>
        <w:t xml:space="preserve"> :</w:t>
      </w:r>
      <w:proofErr w:type="gramEnd"/>
      <w:r>
        <w:t xml:space="preserve"> цв. ил. - (Большая энциклопедия знаний).. - ISBN 978-5-17-110652-2</w:t>
      </w:r>
      <w:proofErr w:type="gramStart"/>
      <w:r>
        <w:t xml:space="preserve"> :</w:t>
      </w:r>
      <w:proofErr w:type="gramEnd"/>
      <w:r>
        <w:t xml:space="preserve"> 550,00</w:t>
      </w:r>
    </w:p>
    <w:p w:rsidR="00A55683" w:rsidRDefault="00A55683" w:rsidP="00A55683">
      <w:r>
        <w:t xml:space="preserve">    Оглавление: </w:t>
      </w:r>
      <w:hyperlink r:id="rId18" w:history="1">
        <w:r w:rsidR="00632561" w:rsidRPr="004C283C">
          <w:rPr>
            <w:rStyle w:val="a8"/>
          </w:rPr>
          <w:t>http://kitap.tatar.ru/ogl/nlrt/nbrt_obr_2487232.pdf</w:t>
        </w:r>
      </w:hyperlink>
    </w:p>
    <w:p w:rsidR="00632561" w:rsidRDefault="00632561" w:rsidP="00A55683"/>
    <w:p w:rsidR="00A55683" w:rsidRDefault="00A55683" w:rsidP="00A55683"/>
    <w:p w:rsidR="00A55683" w:rsidRDefault="00A55683" w:rsidP="00A55683">
      <w:r>
        <w:t>15. 28.08;   М80</w:t>
      </w:r>
    </w:p>
    <w:p w:rsidR="00A55683" w:rsidRDefault="00A55683" w:rsidP="00A55683">
      <w:r>
        <w:t xml:space="preserve">    1888535-Ф - абД</w:t>
      </w:r>
    </w:p>
    <w:p w:rsidR="00A55683" w:rsidRDefault="00A55683" w:rsidP="00A55683">
      <w:r>
        <w:t xml:space="preserve">    Моря и океаны : популярная энциклопедия / лит. ред.: Мария Ульяненкова ; пер. Наталии Пискаревой ; ил</w:t>
      </w:r>
      <w:proofErr w:type="gramStart"/>
      <w:r>
        <w:t xml:space="preserve">.: </w:t>
      </w:r>
      <w:proofErr w:type="gramEnd"/>
      <w:r>
        <w:t>Рудольф Фаркаш [и др.]. - Москва</w:t>
      </w:r>
      <w:proofErr w:type="gramStart"/>
      <w:r>
        <w:t xml:space="preserve"> :</w:t>
      </w:r>
      <w:proofErr w:type="gramEnd"/>
      <w:r>
        <w:t xml:space="preserve"> Свежий ветер, 2020. - 63, [1] с. : цв. ил</w:t>
      </w:r>
      <w:proofErr w:type="gramStart"/>
      <w:r>
        <w:t xml:space="preserve">.; </w:t>
      </w:r>
      <w:proofErr w:type="gramEnd"/>
      <w:r>
        <w:t>30. - (Жизнь животных).. - ISBN 978-5-00158-401-8</w:t>
      </w:r>
      <w:proofErr w:type="gramStart"/>
      <w:r>
        <w:t xml:space="preserve"> :</w:t>
      </w:r>
      <w:proofErr w:type="gramEnd"/>
      <w:r>
        <w:t xml:space="preserve"> 403,00</w:t>
      </w:r>
    </w:p>
    <w:p w:rsidR="00A55683" w:rsidRDefault="00A55683" w:rsidP="00A55683">
      <w:r>
        <w:t xml:space="preserve">    Оглавление: </w:t>
      </w:r>
      <w:hyperlink r:id="rId19" w:history="1">
        <w:r w:rsidR="00632561" w:rsidRPr="004C283C">
          <w:rPr>
            <w:rStyle w:val="a8"/>
          </w:rPr>
          <w:t>http://kitap.tatar.ru/ogl/nlrt/nbrt_obr_2698083.pdf</w:t>
        </w:r>
      </w:hyperlink>
    </w:p>
    <w:p w:rsidR="00632561" w:rsidRDefault="00632561" w:rsidP="00A55683"/>
    <w:p w:rsidR="00A55683" w:rsidRDefault="00A55683" w:rsidP="00A55683"/>
    <w:p w:rsidR="00A55683" w:rsidRDefault="00A55683" w:rsidP="00A55683">
      <w:r>
        <w:t>16. 28.707.39;   Б43</w:t>
      </w:r>
    </w:p>
    <w:p w:rsidR="00A55683" w:rsidRDefault="00A55683" w:rsidP="00A55683">
      <w:r>
        <w:t xml:space="preserve">    1865660-Л - од; 1865661-Л - аб</w:t>
      </w:r>
    </w:p>
    <w:p w:rsidR="00A55683" w:rsidRDefault="00A55683" w:rsidP="00A55683">
      <w:r>
        <w:t xml:space="preserve">    Белова, Елена Михайловн</w:t>
      </w:r>
      <w:proofErr w:type="gramStart"/>
      <w:r>
        <w:t>а(</w:t>
      </w:r>
      <w:proofErr w:type="gramEnd"/>
      <w:r>
        <w:t xml:space="preserve"> биохимик, нейрофизиолог, иллюстратор)</w:t>
      </w:r>
    </w:p>
    <w:p w:rsidR="00A55683" w:rsidRDefault="00A55683" w:rsidP="00A55683">
      <w:r>
        <w:t>Автостопом по мозгу. Когда вся вселенная у тебя в голове / Елена Белова; ил. Е. М. Беловой.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2022. - 352 c.</w:t>
      </w:r>
      <w:proofErr w:type="gramStart"/>
      <w:r>
        <w:t xml:space="preserve"> :</w:t>
      </w:r>
      <w:proofErr w:type="gramEnd"/>
      <w:r>
        <w:t xml:space="preserve"> ил. - (Сенсация в медицине). - Библиогр.: с. 325-327. - ISBN 978-5-04-155671-6</w:t>
      </w:r>
      <w:proofErr w:type="gramStart"/>
      <w:r>
        <w:t xml:space="preserve"> :</w:t>
      </w:r>
      <w:proofErr w:type="gramEnd"/>
      <w:r>
        <w:t xml:space="preserve"> 613,69</w:t>
      </w:r>
    </w:p>
    <w:p w:rsidR="00A55683" w:rsidRDefault="00A55683" w:rsidP="00A55683">
      <w:r>
        <w:t xml:space="preserve">    Оглавление: </w:t>
      </w:r>
      <w:hyperlink r:id="rId20" w:history="1">
        <w:r w:rsidR="00632561" w:rsidRPr="004C283C">
          <w:rPr>
            <w:rStyle w:val="a8"/>
          </w:rPr>
          <w:t>http://kitap.tatar.ru/ogl/nlrt/nbrt_obr_2634707.pdf</w:t>
        </w:r>
      </w:hyperlink>
    </w:p>
    <w:p w:rsidR="00632561" w:rsidRDefault="00632561" w:rsidP="00A55683"/>
    <w:p w:rsidR="00A55683" w:rsidRDefault="00A55683" w:rsidP="00A55683"/>
    <w:p w:rsidR="00A55683" w:rsidRDefault="00A55683" w:rsidP="00A55683">
      <w:r>
        <w:t>17. 28.706;   К46</w:t>
      </w:r>
    </w:p>
    <w:p w:rsidR="00A55683" w:rsidRDefault="00A55683" w:rsidP="00A55683">
      <w:r>
        <w:t xml:space="preserve">    1886975-Ф - кх; 1886976-Ф - кх; 1886977-Ф - кх</w:t>
      </w:r>
    </w:p>
    <w:p w:rsidR="00A55683" w:rsidRDefault="00A55683" w:rsidP="00A55683">
      <w:r>
        <w:t xml:space="preserve">    Киясов, Андрей Павлович</w:t>
      </w:r>
    </w:p>
    <w:p w:rsidR="00A55683" w:rsidRDefault="00A55683" w:rsidP="00A55683">
      <w:r>
        <w:t>Homo sapiens под микроскопом / А. П. Киясов;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- 426 с.</w:t>
      </w:r>
      <w:proofErr w:type="gramStart"/>
      <w:r>
        <w:t xml:space="preserve"> :</w:t>
      </w:r>
      <w:proofErr w:type="gramEnd"/>
      <w:r>
        <w:t xml:space="preserve"> ил.. - ISBN 978-5-00130-610-8 : 350,00</w:t>
      </w:r>
    </w:p>
    <w:p w:rsidR="00A55683" w:rsidRDefault="00A55683" w:rsidP="00A55683">
      <w:r>
        <w:t xml:space="preserve">    Оглавление: </w:t>
      </w:r>
      <w:hyperlink r:id="rId21" w:history="1">
        <w:r w:rsidR="00632561" w:rsidRPr="004C283C">
          <w:rPr>
            <w:rStyle w:val="a8"/>
          </w:rPr>
          <w:t>http://kitap.tatar.ru/ogl/nlrt/nbrt_obr_2692855.pdf</w:t>
        </w:r>
      </w:hyperlink>
    </w:p>
    <w:p w:rsidR="00632561" w:rsidRDefault="00632561" w:rsidP="00A55683"/>
    <w:p w:rsidR="00A55683" w:rsidRDefault="00A55683" w:rsidP="00A55683"/>
    <w:p w:rsidR="00A55683" w:rsidRDefault="00A55683" w:rsidP="00A55683">
      <w:r>
        <w:t>18. 28.5;   П76</w:t>
      </w:r>
    </w:p>
    <w:p w:rsidR="00A55683" w:rsidRDefault="00A55683" w:rsidP="00A55683">
      <w:r>
        <w:t xml:space="preserve">    1888842-Л - аб</w:t>
      </w:r>
    </w:p>
    <w:p w:rsidR="00A55683" w:rsidRDefault="00A55683" w:rsidP="00A55683">
      <w:r>
        <w:t xml:space="preserve">    Прингл, Питер</w:t>
      </w:r>
    </w:p>
    <w:p w:rsidR="00A55683" w:rsidRPr="00A55683" w:rsidRDefault="00A55683" w:rsidP="00A55683">
      <w:pPr>
        <w:rPr>
          <w:lang w:val="en-US"/>
        </w:rPr>
      </w:pPr>
      <w:r>
        <w:t>Николай Вавилов. Учёный, который хотел накормить весь мир и умер от голода / Питер Прингл; перевод с английского [Н. Александровой]. - Москва</w:t>
      </w:r>
      <w:proofErr w:type="gramStart"/>
      <w:r>
        <w:t xml:space="preserve"> :</w:t>
      </w:r>
      <w:proofErr w:type="gramEnd"/>
      <w:r>
        <w:t xml:space="preserve"> Альпина Паблишер, 2022. - 451, [1] c., [8] л. ил</w:t>
      </w:r>
      <w:proofErr w:type="gramStart"/>
      <w:r>
        <w:t xml:space="preserve">., </w:t>
      </w:r>
      <w:proofErr w:type="gramEnd"/>
      <w:r>
        <w:t xml:space="preserve">портр., факс. - Библиогр.: с. 391-396. - Загл. и авт. ориг.: The Murder of Nikolai Vavilov. </w:t>
      </w:r>
      <w:proofErr w:type="gramStart"/>
      <w:r w:rsidRPr="00A55683">
        <w:rPr>
          <w:lang w:val="en-US"/>
        </w:rPr>
        <w:t>The Story of Stalin's Persecution of One of the Great Scientists of the Twentieth Century / P. Pringle.</w:t>
      </w:r>
      <w:proofErr w:type="gramEnd"/>
      <w:r w:rsidRPr="00A55683">
        <w:rPr>
          <w:lang w:val="en-US"/>
        </w:rPr>
        <w:t xml:space="preserve"> - ISBN 978-5-9614-3450-7 (</w:t>
      </w:r>
      <w:r>
        <w:t>рус</w:t>
      </w:r>
      <w:r w:rsidRPr="00A55683">
        <w:rPr>
          <w:lang w:val="en-US"/>
        </w:rPr>
        <w:t>.). - ISBN 978-0-7432-6498-3 (</w:t>
      </w:r>
      <w:r>
        <w:t>англ</w:t>
      </w:r>
      <w:r w:rsidRPr="00A55683">
        <w:rPr>
          <w:lang w:val="en-US"/>
        </w:rPr>
        <w:t>.</w:t>
      </w:r>
      <w:proofErr w:type="gramStart"/>
      <w:r w:rsidRPr="00A55683">
        <w:rPr>
          <w:lang w:val="en-US"/>
        </w:rPr>
        <w:t>) :</w:t>
      </w:r>
      <w:proofErr w:type="gramEnd"/>
      <w:r w:rsidRPr="00A55683">
        <w:rPr>
          <w:lang w:val="en-US"/>
        </w:rPr>
        <w:t xml:space="preserve"> 796,64</w:t>
      </w:r>
    </w:p>
    <w:p w:rsidR="00A55683" w:rsidRDefault="00A55683" w:rsidP="00A55683">
      <w:r w:rsidRPr="00632561">
        <w:t xml:space="preserve">    </w:t>
      </w:r>
      <w:r>
        <w:t xml:space="preserve">Оглавление: </w:t>
      </w:r>
      <w:hyperlink r:id="rId22" w:history="1">
        <w:r w:rsidR="00632561" w:rsidRPr="004C283C">
          <w:rPr>
            <w:rStyle w:val="a8"/>
          </w:rPr>
          <w:t>http://kitap.tatar.ru/ogl/nlrt/nbrt_obr_2694002.pdf</w:t>
        </w:r>
      </w:hyperlink>
    </w:p>
    <w:p w:rsidR="00632561" w:rsidRDefault="00632561" w:rsidP="00A55683"/>
    <w:p w:rsidR="00A55683" w:rsidRDefault="00A55683" w:rsidP="00A55683"/>
    <w:p w:rsidR="00A55683" w:rsidRDefault="00A55683" w:rsidP="00A55683">
      <w:r>
        <w:t>19. 28;   С71</w:t>
      </w:r>
    </w:p>
    <w:p w:rsidR="00A55683" w:rsidRDefault="00A55683" w:rsidP="00A55683">
      <w:r>
        <w:t xml:space="preserve">    1887977-Ф - абП; 1887978-Ф - абП; 1887979-Ф - абП</w:t>
      </w:r>
    </w:p>
    <w:p w:rsidR="00A55683" w:rsidRDefault="00A55683" w:rsidP="00A55683">
      <w:r>
        <w:t xml:space="preserve">    Спектор, Анна Артуровна</w:t>
      </w:r>
    </w:p>
    <w:p w:rsidR="00A55683" w:rsidRDefault="00A55683" w:rsidP="00A55683">
      <w:proofErr w:type="gramStart"/>
      <w:r>
        <w:t>Большая</w:t>
      </w:r>
      <w:proofErr w:type="gramEnd"/>
      <w:r>
        <w:t xml:space="preserve"> 4D-книга для девочек с дополненной реальностью / А. Н. Спектор, К. С. Аниашвили, Л. Д. Вайткене. - Москва</w:t>
      </w:r>
      <w:proofErr w:type="gramStart"/>
      <w:r>
        <w:t xml:space="preserve"> :</w:t>
      </w:r>
      <w:proofErr w:type="gramEnd"/>
      <w:r>
        <w:t xml:space="preserve"> АСТ, 2022. - 159 c.</w:t>
      </w:r>
      <w:proofErr w:type="gramStart"/>
      <w:r>
        <w:t xml:space="preserve"> :</w:t>
      </w:r>
      <w:proofErr w:type="gramEnd"/>
      <w:r>
        <w:t xml:space="preserve"> цв. ил. - (Большая книга для девочек).. - ISBN 978-5-17-119022-4</w:t>
      </w:r>
      <w:proofErr w:type="gramStart"/>
      <w:r>
        <w:t xml:space="preserve"> :</w:t>
      </w:r>
      <w:proofErr w:type="gramEnd"/>
      <w:r>
        <w:t xml:space="preserve"> 1035,53</w:t>
      </w:r>
    </w:p>
    <w:p w:rsidR="00A55683" w:rsidRDefault="00A55683" w:rsidP="00A55683">
      <w:r>
        <w:t xml:space="preserve">    Оглавление: </w:t>
      </w:r>
      <w:hyperlink r:id="rId23" w:history="1">
        <w:r w:rsidR="00632561" w:rsidRPr="004C283C">
          <w:rPr>
            <w:rStyle w:val="a8"/>
          </w:rPr>
          <w:t>http://kitap.tatar.ru/ogl/nlrt/nbrt_obr_2694105.pdf</w:t>
        </w:r>
      </w:hyperlink>
    </w:p>
    <w:p w:rsidR="00632561" w:rsidRDefault="00632561" w:rsidP="00A55683"/>
    <w:p w:rsidR="00A55683" w:rsidRDefault="00A55683" w:rsidP="00A55683"/>
    <w:p w:rsidR="00A55683" w:rsidRDefault="00A55683" w:rsidP="00A55683">
      <w:r>
        <w:t>20. 28.1;   Ф43</w:t>
      </w:r>
    </w:p>
    <w:p w:rsidR="00A55683" w:rsidRDefault="00A55683" w:rsidP="00A55683">
      <w:r>
        <w:t xml:space="preserve">    1888755-Ф - абД</w:t>
      </w:r>
    </w:p>
    <w:p w:rsidR="00A55683" w:rsidRDefault="00A55683" w:rsidP="00A55683">
      <w:r>
        <w:t xml:space="preserve">    Ферт, Рейчел</w:t>
      </w:r>
    </w:p>
    <w:p w:rsidR="00A55683" w:rsidRDefault="00A55683" w:rsidP="00A55683">
      <w:r>
        <w:lastRenderedPageBreak/>
        <w:t xml:space="preserve">Динозавры / Р. Ферт; [пер. с англ. Е. </w:t>
      </w:r>
      <w:proofErr w:type="gramStart"/>
      <w:r>
        <w:t>Ясного</w:t>
      </w:r>
      <w:proofErr w:type="gramEnd"/>
      <w:r>
        <w:t>]. - Москва</w:t>
      </w:r>
      <w:proofErr w:type="gramStart"/>
      <w:r>
        <w:t xml:space="preserve"> :</w:t>
      </w:r>
      <w:proofErr w:type="gramEnd"/>
      <w:r>
        <w:t xml:space="preserve"> РОСМЭН, 2018. - 47 c.</w:t>
      </w:r>
      <w:proofErr w:type="gramStart"/>
      <w:r>
        <w:t xml:space="preserve"> :</w:t>
      </w:r>
      <w:proofErr w:type="gramEnd"/>
      <w:r>
        <w:t xml:space="preserve"> цв. ил. - (Детская энциклопедия). - Библиогр.: с. 46-47. - Указ</w:t>
      </w:r>
      <w:proofErr w:type="gramStart"/>
      <w:r>
        <w:t xml:space="preserve">.: </w:t>
      </w:r>
      <w:proofErr w:type="gramEnd"/>
      <w:r>
        <w:t>с. 46-47. - На обл. и тит. л. авт. не указан. - ISBN 978-5-353-05753-6</w:t>
      </w:r>
      <w:proofErr w:type="gramStart"/>
      <w:r>
        <w:t xml:space="preserve"> :</w:t>
      </w:r>
      <w:proofErr w:type="gramEnd"/>
      <w:r>
        <w:t xml:space="preserve"> 300,00</w:t>
      </w:r>
    </w:p>
    <w:p w:rsidR="00A55683" w:rsidRDefault="00A55683" w:rsidP="00A55683">
      <w:r>
        <w:t xml:space="preserve">    Оглавление: </w:t>
      </w:r>
      <w:hyperlink r:id="rId24" w:history="1">
        <w:r w:rsidR="00632561" w:rsidRPr="004C283C">
          <w:rPr>
            <w:rStyle w:val="a8"/>
          </w:rPr>
          <w:t>http://kitap.tatar.ru/ogl/nlrt/nbrt_obr_2363646.pdf</w:t>
        </w:r>
      </w:hyperlink>
    </w:p>
    <w:p w:rsidR="00632561" w:rsidRDefault="00632561" w:rsidP="00A55683"/>
    <w:p w:rsidR="00A55683" w:rsidRDefault="00A55683" w:rsidP="00A55683"/>
    <w:p w:rsidR="00D152B3" w:rsidRDefault="00D152B3" w:rsidP="00A55683"/>
    <w:p w:rsidR="00D152B3" w:rsidRDefault="00D152B3" w:rsidP="00D152B3">
      <w:pPr>
        <w:pStyle w:val="1"/>
      </w:pPr>
      <w:bookmarkStart w:id="4" w:name="_Toc140133624"/>
      <w:r>
        <w:t>Техника. Технические науки. (ББК 3)</w:t>
      </w:r>
      <w:bookmarkEnd w:id="4"/>
    </w:p>
    <w:p w:rsidR="00D152B3" w:rsidRDefault="00D152B3" w:rsidP="00D152B3">
      <w:pPr>
        <w:pStyle w:val="1"/>
      </w:pPr>
    </w:p>
    <w:p w:rsidR="00D152B3" w:rsidRDefault="00D152B3" w:rsidP="00D152B3">
      <w:r>
        <w:t>21. 36.99;   В78</w:t>
      </w:r>
    </w:p>
    <w:p w:rsidR="00D152B3" w:rsidRDefault="00D152B3" w:rsidP="00D152B3">
      <w:r>
        <w:t xml:space="preserve">    1888495-Ф - аб</w:t>
      </w:r>
    </w:p>
    <w:p w:rsidR="00D152B3" w:rsidRDefault="00D152B3" w:rsidP="00D152B3">
      <w:r>
        <w:t xml:space="preserve">    Восточная кухня. Самые вкусные блюда</w:t>
      </w:r>
      <w:proofErr w:type="gramStart"/>
      <w:r>
        <w:t xml:space="preserve"> :</w:t>
      </w:r>
      <w:proofErr w:type="gramEnd"/>
      <w:r>
        <w:t xml:space="preserve"> [Китай, Япония, Индия, Турция, Индонезия, Корея, Бирма</w:t>
      </w:r>
      <w:proofErr w:type="gramStart"/>
      <w:r>
        <w:t xml:space="preserve">  :</w:t>
      </w:r>
      <w:proofErr w:type="gramEnd"/>
      <w:r>
        <w:t xml:space="preserve"> сборник рецептов] / сост. И. А. Кириллова. - Москва</w:t>
      </w:r>
      <w:proofErr w:type="gramStart"/>
      <w:r>
        <w:t xml:space="preserve"> :</w:t>
      </w:r>
      <w:proofErr w:type="gramEnd"/>
      <w:r>
        <w:t xml:space="preserve"> Астрель; Челябинск</w:t>
      </w:r>
      <w:proofErr w:type="gramStart"/>
      <w:r>
        <w:t xml:space="preserve"> :</w:t>
      </w:r>
      <w:proofErr w:type="gramEnd"/>
      <w:r>
        <w:t xml:space="preserve"> Аркаим, 2011. - 399, [11] с.</w:t>
      </w:r>
      <w:proofErr w:type="gramStart"/>
      <w:r>
        <w:t xml:space="preserve"> :</w:t>
      </w:r>
      <w:proofErr w:type="gramEnd"/>
      <w:r>
        <w:t xml:space="preserve"> цв. фот. - (Миллион меню).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 - Загл. обл.: Миллион меню. Восточная кухня. Самые вкусные блюда. - ISBN 978-5-8029-0336-0 (Аркаим). - ISBN 978-5-271-42465-6 (Апрель)</w:t>
      </w:r>
      <w:proofErr w:type="gramStart"/>
      <w:r>
        <w:t xml:space="preserve"> :</w:t>
      </w:r>
      <w:proofErr w:type="gramEnd"/>
      <w:r>
        <w:t xml:space="preserve"> 250,00</w:t>
      </w:r>
    </w:p>
    <w:p w:rsidR="00D152B3" w:rsidRDefault="00D152B3" w:rsidP="00D152B3">
      <w:r>
        <w:t xml:space="preserve">    Оглавление: </w:t>
      </w:r>
      <w:hyperlink r:id="rId25" w:history="1">
        <w:r w:rsidR="00632561" w:rsidRPr="004C283C">
          <w:rPr>
            <w:rStyle w:val="a8"/>
          </w:rPr>
          <w:t>http://kitap.tatar.ru/ogl/nlrt/nbrt_obr_2697332.pdf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22. 35.514;   Г55</w:t>
      </w:r>
    </w:p>
    <w:p w:rsidR="00D152B3" w:rsidRDefault="00D152B3" w:rsidP="00D152B3">
      <w:r>
        <w:t xml:space="preserve">    1889056-Ф - кх; 1889057-Ф - кх; 1889058-Ф - кх</w:t>
      </w:r>
    </w:p>
    <w:p w:rsidR="00D152B3" w:rsidRDefault="00D152B3" w:rsidP="00D152B3">
      <w:r>
        <w:t xml:space="preserve">    "Глубокая переработка тяжелых нефтей и нефтяных остатков", международная научно-практическая конференция (Казань; 2022)</w:t>
      </w:r>
    </w:p>
    <w:p w:rsidR="00D152B3" w:rsidRDefault="00D152B3" w:rsidP="00D152B3">
      <w:r>
        <w:t>Международная научно-практическая конференция "Глубокая переработка тяжелых нефтей и нефтяных остатков", Казань, 10-11 ноября 2022 г.</w:t>
      </w:r>
      <w:proofErr w:type="gramStart"/>
      <w:r>
        <w:t xml:space="preserve"> :</w:t>
      </w:r>
      <w:proofErr w:type="gramEnd"/>
      <w:r>
        <w:t xml:space="preserve"> сборник материалов  / Академия наук Республики Татарстан ; под ред. А. М. Мазгарова. - Казань</w:t>
      </w:r>
      <w:proofErr w:type="gramStart"/>
      <w:r>
        <w:t xml:space="preserve"> :</w:t>
      </w:r>
      <w:proofErr w:type="gramEnd"/>
      <w:r>
        <w:t xml:space="preserve"> ФЭН, 2022. - 131 с.</w:t>
      </w:r>
      <w:proofErr w:type="gramStart"/>
      <w:r>
        <w:t xml:space="preserve"> :</w:t>
      </w:r>
      <w:proofErr w:type="gramEnd"/>
      <w:r>
        <w:t xml:space="preserve"> ил. - Библиогр. в конце ст.. - ISBN 978-5-9690-1067-3</w:t>
      </w:r>
      <w:proofErr w:type="gramStart"/>
      <w:r>
        <w:t xml:space="preserve"> :</w:t>
      </w:r>
      <w:proofErr w:type="gramEnd"/>
      <w:r>
        <w:t xml:space="preserve"> 350,00</w:t>
      </w:r>
    </w:p>
    <w:p w:rsidR="00D152B3" w:rsidRDefault="00D152B3" w:rsidP="00D152B3">
      <w:r>
        <w:t xml:space="preserve">    Оглавление: </w:t>
      </w:r>
      <w:hyperlink r:id="rId26" w:history="1">
        <w:r w:rsidR="00632561" w:rsidRPr="004C283C">
          <w:rPr>
            <w:rStyle w:val="a8"/>
          </w:rPr>
          <w:t>http://kitap.tatar.ru/ogl/nlrt/nbrt_obr_2699448.pdf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23. 38.6;   С56</w:t>
      </w:r>
    </w:p>
    <w:p w:rsidR="00D152B3" w:rsidRDefault="00D152B3" w:rsidP="00D152B3">
      <w:r>
        <w:t xml:space="preserve">    1888813-Ф - аб</w:t>
      </w:r>
    </w:p>
    <w:p w:rsidR="00D152B3" w:rsidRDefault="00D152B3" w:rsidP="00D152B3">
      <w:r>
        <w:t xml:space="preserve">    Современный ремонт</w:t>
      </w:r>
      <w:proofErr w:type="gramStart"/>
      <w:r>
        <w:t xml:space="preserve"> :</w:t>
      </w:r>
      <w:proofErr w:type="gramEnd"/>
      <w:r>
        <w:t xml:space="preserve"> большая энциклопедия / отв. ред. М. Лацис.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2013. - 640 с., [16] вкл. л. цв. фот. : ил.; 27 см. - (Подарочные издания:</w:t>
      </w:r>
      <w:proofErr w:type="gramEnd"/>
      <w:r>
        <w:t xml:space="preserve"> </w:t>
      </w:r>
      <w:proofErr w:type="gramStart"/>
      <w:r>
        <w:t>Интерьер и благоустройство дома).</w:t>
      </w:r>
      <w:proofErr w:type="gramEnd"/>
      <w:r>
        <w:t xml:space="preserve"> - (Для вашей квартиры и дома</w:t>
      </w:r>
      <w:proofErr w:type="gramStart"/>
      <w:r>
        <w:t xml:space="preserve"> :</w:t>
      </w:r>
      <w:proofErr w:type="gramEnd"/>
      <w:r>
        <w:t xml:space="preserve"> дизайн, инструменты, материалы, идеи, технологии). - Алф. указ</w:t>
      </w:r>
      <w:proofErr w:type="gramStart"/>
      <w:r>
        <w:t xml:space="preserve">.: </w:t>
      </w:r>
      <w:proofErr w:type="gramEnd"/>
      <w:r>
        <w:t>с. 636-640. - ISBN 978-5-699-49056-1</w:t>
      </w:r>
      <w:proofErr w:type="gramStart"/>
      <w:r>
        <w:t xml:space="preserve"> :</w:t>
      </w:r>
      <w:proofErr w:type="gramEnd"/>
      <w:r>
        <w:t xml:space="preserve"> 750,00</w:t>
      </w:r>
    </w:p>
    <w:p w:rsidR="00D152B3" w:rsidRDefault="00D152B3" w:rsidP="00D152B3">
      <w:r>
        <w:t xml:space="preserve">    Оглавление: </w:t>
      </w:r>
      <w:hyperlink r:id="rId27" w:history="1">
        <w:r w:rsidR="00632561" w:rsidRPr="004C283C">
          <w:rPr>
            <w:rStyle w:val="a8"/>
          </w:rPr>
          <w:t>http://kitap.tatar.ru/ogl/nlrt/nbrt_obr_2697771.pdf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24. 39.8;   А86</w:t>
      </w:r>
    </w:p>
    <w:p w:rsidR="00D152B3" w:rsidRDefault="00D152B3" w:rsidP="00D152B3">
      <w:r>
        <w:t xml:space="preserve">    1865765-Ф - абД</w:t>
      </w:r>
    </w:p>
    <w:p w:rsidR="00D152B3" w:rsidRDefault="00D152B3" w:rsidP="00D152B3">
      <w:r>
        <w:t xml:space="preserve">    Артёмкина, Дина</w:t>
      </w:r>
    </w:p>
    <w:p w:rsidR="00D152B3" w:rsidRDefault="00D152B3" w:rsidP="00D152B3">
      <w:r>
        <w:t>Невероятные трамваи / Дина Артёмкина; художник Федор Усачёв. - Москва</w:t>
      </w:r>
      <w:proofErr w:type="gramStart"/>
      <w:r>
        <w:t xml:space="preserve"> :</w:t>
      </w:r>
      <w:proofErr w:type="gramEnd"/>
      <w:r>
        <w:t xml:space="preserve"> Настя и Никита, 2022. - 20, [4] c.</w:t>
      </w:r>
      <w:proofErr w:type="gramStart"/>
      <w:r>
        <w:t xml:space="preserve"> :</w:t>
      </w:r>
      <w:proofErr w:type="gramEnd"/>
      <w:r>
        <w:t xml:space="preserve"> цв. ил. - (Настя и Никита</w:t>
      </w:r>
      <w:proofErr w:type="gramStart"/>
      <w:r>
        <w:t xml:space="preserve"> ;</w:t>
      </w:r>
      <w:proofErr w:type="gramEnd"/>
      <w:r>
        <w:t xml:space="preserve"> вып. 233).. - ISBN 978-5-907501-50-8</w:t>
      </w:r>
      <w:proofErr w:type="gramStart"/>
      <w:r>
        <w:t xml:space="preserve"> :</w:t>
      </w:r>
      <w:proofErr w:type="gramEnd"/>
      <w:r>
        <w:t xml:space="preserve"> 172,92</w:t>
      </w:r>
    </w:p>
    <w:p w:rsidR="00D152B3" w:rsidRDefault="00D152B3" w:rsidP="00D152B3"/>
    <w:p w:rsidR="00D152B3" w:rsidRDefault="00D152B3" w:rsidP="00D152B3">
      <w:r>
        <w:t>25. 338;   Б39</w:t>
      </w:r>
    </w:p>
    <w:p w:rsidR="00D152B3" w:rsidRDefault="00D152B3" w:rsidP="00D152B3">
      <w:r>
        <w:t xml:space="preserve">    295651-Л - кх</w:t>
      </w:r>
    </w:p>
    <w:p w:rsidR="00D152B3" w:rsidRDefault="00D152B3" w:rsidP="00D152B3">
      <w:r>
        <w:t xml:space="preserve">    Бездудный, Феликс Федорович</w:t>
      </w:r>
    </w:p>
    <w:p w:rsidR="00D152B3" w:rsidRDefault="00D152B3" w:rsidP="00D152B3">
      <w:r>
        <w:lastRenderedPageBreak/>
        <w:t>Линейное программирование в текстильной промышленности / Ф. Ф. Бездудный, Э. Н. Осиповна.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Легкая индустрия, 1968. - 158 с., 2 л. табл. : черт., табл.; 22 см. - Библиогр.: с. 156-157 (30 назв.).</w:t>
      </w:r>
      <w:proofErr w:type="gramEnd"/>
      <w:r>
        <w:t xml:space="preserve"> - На пер. авт. не указаны</w:t>
      </w:r>
      <w:proofErr w:type="gramStart"/>
      <w:r>
        <w:t xml:space="preserve"> :</w:t>
      </w:r>
      <w:proofErr w:type="gramEnd"/>
      <w:r>
        <w:t xml:space="preserve"> 0,65</w:t>
      </w:r>
    </w:p>
    <w:p w:rsidR="00D152B3" w:rsidRDefault="00D152B3" w:rsidP="00D152B3"/>
    <w:p w:rsidR="00D152B3" w:rsidRDefault="00D152B3" w:rsidP="00D152B3">
      <w:r>
        <w:t>26. 35.514;   И20</w:t>
      </w:r>
    </w:p>
    <w:p w:rsidR="00D152B3" w:rsidRDefault="00D152B3" w:rsidP="00D152B3">
      <w:r>
        <w:t xml:space="preserve">    1889047-Л - кх; 1889048-Л - кх; 1889049-Л - кх</w:t>
      </w:r>
    </w:p>
    <w:p w:rsidR="00D152B3" w:rsidRDefault="00D152B3" w:rsidP="00D152B3">
      <w:r>
        <w:t xml:space="preserve">    Иванов, Борис Николаевич</w:t>
      </w:r>
    </w:p>
    <w:p w:rsidR="00D152B3" w:rsidRDefault="00D152B3" w:rsidP="00D152B3">
      <w:r>
        <w:t>Фундаментальные основы и методология рациональных технологий</w:t>
      </w:r>
      <w:proofErr w:type="gramStart"/>
      <w:r>
        <w:t xml:space="preserve"> :</w:t>
      </w:r>
      <w:proofErr w:type="gramEnd"/>
      <w:r>
        <w:t xml:space="preserve"> [монография] / Б. Н. Иванов, Е. С. Воробьев, К. Г. Николаев; ФГБОУ ВО "Казанский национальный исследовательский технологический университет" ; АО "Центральный научно-исследовательский институт геологии нерудных полезных ископаемых".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2022. - 367 с.</w:t>
      </w:r>
      <w:proofErr w:type="gramStart"/>
      <w:r>
        <w:t xml:space="preserve"> :</w:t>
      </w:r>
      <w:proofErr w:type="gramEnd"/>
      <w:r>
        <w:t xml:space="preserve"> ил. - Библиогр.: с. 352-365. - ISBN 978-5-9690-1054-3</w:t>
      </w:r>
      <w:proofErr w:type="gramStart"/>
      <w:r>
        <w:t xml:space="preserve"> :</w:t>
      </w:r>
      <w:proofErr w:type="gramEnd"/>
      <w:r>
        <w:t xml:space="preserve"> 650,00</w:t>
      </w:r>
    </w:p>
    <w:p w:rsidR="00D152B3" w:rsidRDefault="00D152B3" w:rsidP="00D152B3">
      <w:r>
        <w:t xml:space="preserve">    Оглавление: </w:t>
      </w:r>
      <w:hyperlink r:id="rId28" w:history="1">
        <w:r w:rsidR="00632561" w:rsidRPr="004C283C">
          <w:rPr>
            <w:rStyle w:val="a8"/>
          </w:rPr>
          <w:t>http://kitap.tatar.ru/ogl/nlrt/nbrt_obr_2699413.pdf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27. 36.99;   М74</w:t>
      </w:r>
    </w:p>
    <w:p w:rsidR="00D152B3" w:rsidRDefault="00D152B3" w:rsidP="00D152B3">
      <w:r>
        <w:t xml:space="preserve">    1888084-Л - аб; 1888085-Л - аб</w:t>
      </w:r>
    </w:p>
    <w:p w:rsidR="00D152B3" w:rsidRDefault="00D152B3" w:rsidP="00D152B3">
      <w:r>
        <w:t xml:space="preserve">    Мок-Пайк, Рита</w:t>
      </w:r>
    </w:p>
    <w:p w:rsidR="00D152B3" w:rsidRDefault="00D152B3" w:rsidP="00D152B3">
      <w:r>
        <w:t>Неофициальная кулинарная книга Хогвартса</w:t>
      </w:r>
      <w:proofErr w:type="gramStart"/>
      <w:r>
        <w:t xml:space="preserve"> :</w:t>
      </w:r>
      <w:proofErr w:type="gramEnd"/>
      <w:r>
        <w:t xml:space="preserve"> 75 рецептов блюд по мотивам волшебного мира Гарри Поттера : [ростбиф, пудинг, шоколадные лягушки, каменные кексы, сдобные котелки и многое другое] / Рита Мок-Пайк; перевод с английского Юлии Змеевой. - 2-е изд. - Москва : Манн, Иванов и Фербер, 2022. - 175, [1] с. : ил</w:t>
      </w:r>
      <w:proofErr w:type="gramStart"/>
      <w:r>
        <w:t xml:space="preserve">., </w:t>
      </w:r>
      <w:proofErr w:type="gramEnd"/>
      <w:r>
        <w:t>цв. фот. - (Волшебный мир Гарри Поттера).. - ISBN 978-5-00195-415-6</w:t>
      </w:r>
      <w:proofErr w:type="gramStart"/>
      <w:r>
        <w:t xml:space="preserve"> :</w:t>
      </w:r>
      <w:proofErr w:type="gramEnd"/>
      <w:r>
        <w:t xml:space="preserve"> 1054,61</w:t>
      </w:r>
    </w:p>
    <w:p w:rsidR="00D152B3" w:rsidRDefault="00D152B3" w:rsidP="00D152B3">
      <w:r>
        <w:t xml:space="preserve">    Оглавление: </w:t>
      </w:r>
      <w:hyperlink r:id="rId29" w:history="1">
        <w:r w:rsidR="00632561" w:rsidRPr="004C283C">
          <w:rPr>
            <w:rStyle w:val="a8"/>
          </w:rPr>
          <w:t>http://kitap.tatar.ru/ogl/nlrt/nbrt_obr_2645870.pdf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28. 30;   П18</w:t>
      </w:r>
    </w:p>
    <w:p w:rsidR="00D152B3" w:rsidRDefault="00D152B3" w:rsidP="00D152B3">
      <w:r>
        <w:t xml:space="preserve">    1888628-Ф - абД; 1888629-Ф - абД</w:t>
      </w:r>
    </w:p>
    <w:p w:rsidR="00D152B3" w:rsidRDefault="00D152B3" w:rsidP="00D152B3">
      <w:r>
        <w:t xml:space="preserve">    Паркер, Стив</w:t>
      </w:r>
    </w:p>
    <w:p w:rsidR="00D152B3" w:rsidRDefault="00D152B3" w:rsidP="00D152B3">
      <w:r>
        <w:t>53 1/2 открытия, которые изменили мир / Стив Паркер; пер. с англ. Андрея Чупина</w:t>
      </w:r>
      <w:proofErr w:type="gramStart"/>
      <w:r>
        <w:t xml:space="preserve"> ;</w:t>
      </w:r>
      <w:proofErr w:type="gramEnd"/>
      <w:r>
        <w:t xml:space="preserve"> ил. Д. Веста. - Москва</w:t>
      </w:r>
      <w:proofErr w:type="gramStart"/>
      <w:r>
        <w:t xml:space="preserve"> :</w:t>
      </w:r>
      <w:proofErr w:type="gramEnd"/>
      <w:r>
        <w:t xml:space="preserve"> Аванта</w:t>
      </w:r>
      <w:proofErr w:type="gramStart"/>
      <w:r>
        <w:t xml:space="preserve"> :</w:t>
      </w:r>
      <w:proofErr w:type="gramEnd"/>
      <w:r>
        <w:t xml:space="preserve"> АСТ, 2022. - 61 с. : цв. ил</w:t>
      </w:r>
      <w:proofErr w:type="gramStart"/>
      <w:r>
        <w:t xml:space="preserve">.; </w:t>
      </w:r>
      <w:proofErr w:type="gramEnd"/>
      <w:r>
        <w:t>27. - (Мир вокруг нас). - Указ</w:t>
      </w:r>
      <w:proofErr w:type="gramStart"/>
      <w:r>
        <w:t xml:space="preserve">.: </w:t>
      </w:r>
      <w:proofErr w:type="gramEnd"/>
      <w:r>
        <w:t>с. 60-61. - Для среднего школьного возраста. - На обл., тит. л. и на корешке иллюстратор дан как первый авт.. - ISBN 978-5-17-139539-1</w:t>
      </w:r>
      <w:proofErr w:type="gramStart"/>
      <w:r>
        <w:t xml:space="preserve"> :</w:t>
      </w:r>
      <w:proofErr w:type="gramEnd"/>
      <w:r>
        <w:t xml:space="preserve"> 471,46</w:t>
      </w:r>
    </w:p>
    <w:p w:rsidR="00D152B3" w:rsidRDefault="00D152B3" w:rsidP="00D152B3">
      <w:r>
        <w:t xml:space="preserve">    Оглавление: </w:t>
      </w:r>
      <w:hyperlink r:id="rId30" w:history="1">
        <w:r w:rsidR="00632561" w:rsidRPr="004C283C">
          <w:rPr>
            <w:rStyle w:val="a8"/>
          </w:rPr>
          <w:t>http://kitap.tatar.ru/ogl/nlrt/nbrt_obr_2696643.pdf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29. 36.99;   С60</w:t>
      </w:r>
    </w:p>
    <w:p w:rsidR="00D152B3" w:rsidRDefault="00D152B3" w:rsidP="00D152B3">
      <w:r>
        <w:t xml:space="preserve">    1888537-Ф - аб</w:t>
      </w:r>
    </w:p>
    <w:p w:rsidR="00D152B3" w:rsidRDefault="00D152B3" w:rsidP="00D152B3">
      <w:r>
        <w:t xml:space="preserve">    Соломоник, Татьяна Григорьевна</w:t>
      </w:r>
    </w:p>
    <w:p w:rsidR="00D152B3" w:rsidRDefault="00D152B3" w:rsidP="00D152B3">
      <w:r>
        <w:t>Европейская шкатулка : кулинарные шедевры мира / Татьяна Соломоник, Сергей Синельников, Илья Лазерсон; фот</w:t>
      </w:r>
      <w:proofErr w:type="gramStart"/>
      <w:r>
        <w:t xml:space="preserve">.: </w:t>
      </w:r>
      <w:proofErr w:type="gramEnd"/>
      <w:r>
        <w:t>В. Васильев. - Санкт-Петербург</w:t>
      </w:r>
      <w:proofErr w:type="gramStart"/>
      <w:r>
        <w:t xml:space="preserve"> ;</w:t>
      </w:r>
      <w:proofErr w:type="gramEnd"/>
      <w:r>
        <w:t xml:space="preserve"> Москва : Нева, 2006. - 364 с. : цв. фот</w:t>
      </w:r>
      <w:proofErr w:type="gramStart"/>
      <w:r>
        <w:t xml:space="preserve">.; </w:t>
      </w:r>
      <w:proofErr w:type="gramEnd"/>
      <w:r>
        <w:t>27. - (Кулинарные шедевры мира). - (Вояж гурмана).. - ISBN 5-7654-4721-X</w:t>
      </w:r>
      <w:proofErr w:type="gramStart"/>
      <w:r>
        <w:t xml:space="preserve"> :</w:t>
      </w:r>
      <w:proofErr w:type="gramEnd"/>
      <w:r>
        <w:t xml:space="preserve"> 420,00</w:t>
      </w:r>
    </w:p>
    <w:p w:rsidR="00D152B3" w:rsidRDefault="00D152B3" w:rsidP="00D152B3">
      <w:r>
        <w:t xml:space="preserve">    Оглавление: </w:t>
      </w:r>
      <w:hyperlink r:id="rId31" w:history="1">
        <w:r w:rsidR="00632561" w:rsidRPr="004C283C">
          <w:rPr>
            <w:rStyle w:val="a8"/>
          </w:rPr>
          <w:t>http://kitap.tatar.ru/ogl/nlrt/nbrt_obr_2698099.pdf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30. 36;   Т81</w:t>
      </w:r>
    </w:p>
    <w:p w:rsidR="00D152B3" w:rsidRDefault="00D152B3" w:rsidP="00D152B3">
      <w:r>
        <w:t xml:space="preserve">    1883344-Л - аб</w:t>
      </w:r>
    </w:p>
    <w:p w:rsidR="00D152B3" w:rsidRDefault="00D152B3" w:rsidP="00D152B3">
      <w:r>
        <w:t xml:space="preserve">    Тузмухамедов, Эркин Раисович</w:t>
      </w:r>
    </w:p>
    <w:p w:rsidR="00D152B3" w:rsidRDefault="00D152B3" w:rsidP="00D152B3">
      <w:r>
        <w:t>Шотландский виски / Эркин Тузмухамедов. - Москва</w:t>
      </w:r>
      <w:proofErr w:type="gramStart"/>
      <w:r>
        <w:t xml:space="preserve"> :</w:t>
      </w:r>
      <w:proofErr w:type="gramEnd"/>
      <w:r>
        <w:t xml:space="preserve"> Издательство Жигульского</w:t>
      </w:r>
      <w:proofErr w:type="gramStart"/>
      <w:r>
        <w:t xml:space="preserve"> :</w:t>
      </w:r>
      <w:proofErr w:type="gramEnd"/>
      <w:r>
        <w:t xml:space="preserve"> ООО "Бизнес ту Бизнес Продакшн Груп "Би-Би-Пи-Джи"", 2002. - 333, [2] с. : цв. ил</w:t>
      </w:r>
      <w:proofErr w:type="gramStart"/>
      <w:r>
        <w:t xml:space="preserve">., </w:t>
      </w:r>
      <w:proofErr w:type="gramEnd"/>
      <w:r>
        <w:t xml:space="preserve">фот.; 22 </w:t>
      </w:r>
      <w:r>
        <w:lastRenderedPageBreak/>
        <w:t>см. - (Вина и спиртные напитки мира). - Библиогр.: с. 334 (15 назв.). - ISBN 5-93679-027-4</w:t>
      </w:r>
      <w:proofErr w:type="gramStart"/>
      <w:r>
        <w:t xml:space="preserve"> :</w:t>
      </w:r>
      <w:proofErr w:type="gramEnd"/>
      <w:r>
        <w:t xml:space="preserve"> 472,00</w:t>
      </w:r>
    </w:p>
    <w:p w:rsidR="00D152B3" w:rsidRDefault="00D152B3" w:rsidP="00D152B3">
      <w:r>
        <w:t xml:space="preserve">    Оглавление: </w:t>
      </w:r>
      <w:hyperlink r:id="rId32" w:history="1">
        <w:r w:rsidR="00632561" w:rsidRPr="004C283C">
          <w:rPr>
            <w:rStyle w:val="a8"/>
          </w:rPr>
          <w:t>http://kitap.tatar.ru/ogl/nlrt/nbrt_obr_2685231.pdf</w:t>
        </w:r>
      </w:hyperlink>
    </w:p>
    <w:p w:rsidR="00632561" w:rsidRDefault="00632561" w:rsidP="00D152B3"/>
    <w:p w:rsidR="00D152B3" w:rsidRDefault="00D152B3" w:rsidP="00D152B3"/>
    <w:p w:rsidR="00D152B3" w:rsidRDefault="00D152B3" w:rsidP="00D152B3">
      <w:r>
        <w:t>31. 32.97;   Ф71</w:t>
      </w:r>
    </w:p>
    <w:p w:rsidR="00D152B3" w:rsidRDefault="00D152B3" w:rsidP="00D152B3">
      <w:r>
        <w:t xml:space="preserve">    1865677-Л - од</w:t>
      </w:r>
    </w:p>
    <w:p w:rsidR="00D152B3" w:rsidRDefault="00D152B3" w:rsidP="00D152B3">
      <w:r>
        <w:t xml:space="preserve">    Фленов, Михаил</w:t>
      </w:r>
    </w:p>
    <w:p w:rsidR="00D152B3" w:rsidRDefault="00D152B3" w:rsidP="00D152B3">
      <w:r>
        <w:t>Linux глазами хакера</w:t>
      </w:r>
      <w:proofErr w:type="gramStart"/>
      <w:r>
        <w:t xml:space="preserve"> :</w:t>
      </w:r>
      <w:proofErr w:type="gramEnd"/>
      <w:r>
        <w:t xml:space="preserve"> [безопасность Linux, оптимизация ОС и сервисов, атаки хакеров на Linux, защита сервера от хакеров, предотвращение возможных атак, примеры для CentOS и Ubuntu] / Михаил Фленов. - 6-е изд. перераб. и доп. - Санкт-Петербург : БВХ-Петербург, 2022. - 416 с. : ил</w:t>
      </w:r>
      <w:proofErr w:type="gramStart"/>
      <w:r>
        <w:t xml:space="preserve">.; </w:t>
      </w:r>
      <w:proofErr w:type="gramEnd"/>
      <w:r>
        <w:t>24. - Предм. указ</w:t>
      </w:r>
      <w:proofErr w:type="gramStart"/>
      <w:r>
        <w:t xml:space="preserve">.: </w:t>
      </w:r>
      <w:proofErr w:type="gramEnd"/>
      <w:r>
        <w:t>с. 412-416. - ISBN 978-5-9775-6699-5</w:t>
      </w:r>
      <w:proofErr w:type="gramStart"/>
      <w:r>
        <w:t xml:space="preserve"> :</w:t>
      </w:r>
      <w:proofErr w:type="gramEnd"/>
      <w:r>
        <w:t xml:space="preserve"> 799,59</w:t>
      </w:r>
    </w:p>
    <w:p w:rsidR="00D152B3" w:rsidRDefault="00D152B3" w:rsidP="00D152B3">
      <w:r>
        <w:t xml:space="preserve">    Оглавление: </w:t>
      </w:r>
      <w:hyperlink r:id="rId33" w:history="1">
        <w:r w:rsidR="00632561" w:rsidRPr="004C283C">
          <w:rPr>
            <w:rStyle w:val="a8"/>
          </w:rPr>
          <w:t>http://kitap.tatar.ru/ogl/nlrt/nbrt_obr_2694754.pdf</w:t>
        </w:r>
      </w:hyperlink>
    </w:p>
    <w:p w:rsidR="00632561" w:rsidRDefault="00632561" w:rsidP="00D152B3"/>
    <w:p w:rsidR="00D152B3" w:rsidRDefault="00D152B3" w:rsidP="00D152B3"/>
    <w:p w:rsidR="00CD3D50" w:rsidRDefault="00CD3D50" w:rsidP="00D152B3"/>
    <w:p w:rsidR="00CD3D50" w:rsidRDefault="00CD3D50" w:rsidP="00CD3D50">
      <w:pPr>
        <w:pStyle w:val="1"/>
      </w:pPr>
      <w:bookmarkStart w:id="5" w:name="_Toc140133625"/>
      <w:r>
        <w:t>Сельское и лесное хозяйство. (ББК 4)</w:t>
      </w:r>
      <w:bookmarkEnd w:id="5"/>
    </w:p>
    <w:p w:rsidR="00CD3D50" w:rsidRDefault="00CD3D50" w:rsidP="00CD3D50">
      <w:pPr>
        <w:pStyle w:val="1"/>
      </w:pPr>
    </w:p>
    <w:p w:rsidR="00CD3D50" w:rsidRDefault="00CD3D50" w:rsidP="00CD3D50">
      <w:r>
        <w:t>32. 46.7;   П32</w:t>
      </w:r>
    </w:p>
    <w:p w:rsidR="00CD3D50" w:rsidRDefault="00CD3D50" w:rsidP="00CD3D50">
      <w:r>
        <w:t xml:space="preserve">    1887776-Л - абД; 1887777-Л - абД; 1887778-Л - абД; 1887779-Л - абД; 1865682-Л - абД</w:t>
      </w:r>
    </w:p>
    <w:p w:rsidR="00CD3D50" w:rsidRDefault="00CD3D50" w:rsidP="00CD3D50">
      <w:r>
        <w:t xml:space="preserve">    Пигарева, Надежда Николаевна</w:t>
      </w:r>
    </w:p>
    <w:p w:rsidR="00CD3D50" w:rsidRDefault="00CD3D50" w:rsidP="00CD3D50">
      <w:r>
        <w:t>Вот собака! Секреты четвероногой Зинаиды / Надежда Пигарева; иллюстрации Ромы Хек.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2021. - 157, [3] с. : ил.; 22. - На тит. л. авт. не указан. - ISBN 978-5-9614-7302-5</w:t>
      </w:r>
      <w:proofErr w:type="gramStart"/>
      <w:r>
        <w:t xml:space="preserve"> :</w:t>
      </w:r>
      <w:proofErr w:type="gramEnd"/>
      <w:r>
        <w:t xml:space="preserve"> 545,14</w:t>
      </w:r>
    </w:p>
    <w:p w:rsidR="00CD3D50" w:rsidRDefault="00CD3D50" w:rsidP="00CD3D50">
      <w:r>
        <w:t xml:space="preserve">    Оглавление: </w:t>
      </w:r>
      <w:hyperlink r:id="rId34" w:history="1">
        <w:r w:rsidR="00632561" w:rsidRPr="004C283C">
          <w:rPr>
            <w:rStyle w:val="a8"/>
          </w:rPr>
          <w:t>http://kitap.tatar.ru/ogl/nlrt/nbrt_obr_2693568.pdf</w:t>
        </w:r>
      </w:hyperlink>
    </w:p>
    <w:p w:rsidR="00632561" w:rsidRDefault="00632561" w:rsidP="00CD3D50"/>
    <w:p w:rsidR="00CD3D50" w:rsidRDefault="00CD3D50" w:rsidP="00CD3D50"/>
    <w:p w:rsidR="00E15888" w:rsidRDefault="00E15888" w:rsidP="00CD3D50"/>
    <w:p w:rsidR="00E15888" w:rsidRDefault="00E15888" w:rsidP="00E15888">
      <w:pPr>
        <w:pStyle w:val="1"/>
      </w:pPr>
      <w:bookmarkStart w:id="6" w:name="_Toc140133626"/>
      <w:r>
        <w:t>Здравоохранение. Медицинские науки. (ББК 5)</w:t>
      </w:r>
      <w:bookmarkEnd w:id="6"/>
    </w:p>
    <w:p w:rsidR="00E15888" w:rsidRDefault="00E15888" w:rsidP="00E15888">
      <w:pPr>
        <w:pStyle w:val="1"/>
      </w:pPr>
    </w:p>
    <w:p w:rsidR="00E15888" w:rsidRDefault="00E15888" w:rsidP="00E15888">
      <w:r>
        <w:t>33. 5;   Д66</w:t>
      </w:r>
    </w:p>
    <w:p w:rsidR="00E15888" w:rsidRDefault="00E15888" w:rsidP="00E15888">
      <w:r>
        <w:t xml:space="preserve">    1886939-Ф - од</w:t>
      </w:r>
    </w:p>
    <w:p w:rsidR="00E15888" w:rsidRDefault="00E15888" w:rsidP="00E15888">
      <w:r>
        <w:t xml:space="preserve">    Домашняя медицинская энциклопедия / С. Беркман [и др.]; консультант: доктор медицинских наук Джон Х.Реннер, президент научно-исследовательского института по проблемам здоровья</w:t>
      </w:r>
      <w:proofErr w:type="gramStart"/>
      <w:r>
        <w:t xml:space="preserve"> ;</w:t>
      </w:r>
      <w:proofErr w:type="gramEnd"/>
      <w:r>
        <w:t xml:space="preserve"> редакторы популярного издания "ConsumerGuide" и ведущие специалисты в области медицины. - [США</w:t>
      </w:r>
      <w:proofErr w:type="gramStart"/>
      <w:r>
        <w:t xml:space="preserve"> :</w:t>
      </w:r>
      <w:proofErr w:type="gramEnd"/>
      <w:r>
        <w:t xml:space="preserve"> Publications International, Ltd., 1993]. - 400 c.</w:t>
      </w:r>
      <w:proofErr w:type="gramStart"/>
      <w:r>
        <w:t xml:space="preserve"> :</w:t>
      </w:r>
      <w:proofErr w:type="gramEnd"/>
      <w:r>
        <w:t xml:space="preserve"> ил. - Алф. указ.: с. 386-400 . - ISBN 1-55185-987-4</w:t>
      </w:r>
      <w:proofErr w:type="gramStart"/>
      <w:r>
        <w:t xml:space="preserve"> :</w:t>
      </w:r>
      <w:proofErr w:type="gramEnd"/>
      <w:r>
        <w:t xml:space="preserve"> 100,00</w:t>
      </w:r>
    </w:p>
    <w:p w:rsidR="00E15888" w:rsidRDefault="00E15888" w:rsidP="00E15888">
      <w:r>
        <w:t xml:space="preserve">    Оглавление: </w:t>
      </w:r>
      <w:hyperlink r:id="rId35" w:history="1">
        <w:r w:rsidR="00632561" w:rsidRPr="004C283C">
          <w:rPr>
            <w:rStyle w:val="a8"/>
          </w:rPr>
          <w:t>http://kitap.tatar.ru/ogl/nlrt/nbrt_obr_2135031.pdf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34. 57.3;   С76</w:t>
      </w:r>
    </w:p>
    <w:p w:rsidR="00E15888" w:rsidRDefault="00E15888" w:rsidP="00E15888">
      <w:r>
        <w:t xml:space="preserve">    1886519-Ф - кх; 1886520-Ф - кх; 1886521-Ф - кх</w:t>
      </w:r>
    </w:p>
    <w:p w:rsidR="00E15888" w:rsidRDefault="00E15888" w:rsidP="00E15888">
      <w:r>
        <w:t xml:space="preserve">    Стандарты физического развития детей школьного возраста (7-17 лет) Архангельской области</w:t>
      </w:r>
      <w:proofErr w:type="gramStart"/>
      <w:r>
        <w:t xml:space="preserve"> :</w:t>
      </w:r>
      <w:proofErr w:type="gramEnd"/>
      <w:r>
        <w:t xml:space="preserve"> методическое пособие / Э. Н. Мингазова [и др.]; Министерство науки и высшего образования Российской Федерации ; Министерство здравоохранения Архангельской области и др. - Казань : Издательство Академии наук РТ, 2023. - 38 с.</w:t>
      </w:r>
      <w:proofErr w:type="gramStart"/>
      <w:r>
        <w:t xml:space="preserve"> :</w:t>
      </w:r>
      <w:proofErr w:type="gramEnd"/>
      <w:r>
        <w:t xml:space="preserve"> табл. - Библиогр.: с. 36-38. - Авт. указаны на обороте тит. л.. - ISBN 978-5-9690-1036-9</w:t>
      </w:r>
      <w:proofErr w:type="gramStart"/>
      <w:r>
        <w:t xml:space="preserve"> :</w:t>
      </w:r>
      <w:proofErr w:type="gramEnd"/>
      <w:r>
        <w:t xml:space="preserve"> 100,00</w:t>
      </w:r>
    </w:p>
    <w:p w:rsidR="00E15888" w:rsidRDefault="00E15888" w:rsidP="00E15888">
      <w:r>
        <w:lastRenderedPageBreak/>
        <w:t xml:space="preserve">    Оглавление: </w:t>
      </w:r>
      <w:hyperlink r:id="rId36" w:history="1">
        <w:r w:rsidR="00632561" w:rsidRPr="004C283C">
          <w:rPr>
            <w:rStyle w:val="a8"/>
          </w:rPr>
          <w:t>http://kitap.tatar.ru/ogl/nlrt/nbrt_obr_2690879.pdf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35. 56.1;   А64</w:t>
      </w:r>
    </w:p>
    <w:p w:rsidR="00E15888" w:rsidRDefault="00E15888" w:rsidP="00E15888">
      <w:r>
        <w:t xml:space="preserve">    1888659-Л - од; 1888660-Л - аб; 1888661-Л - аб</w:t>
      </w:r>
    </w:p>
    <w:p w:rsidR="00E15888" w:rsidRDefault="00E15888" w:rsidP="00E15888">
      <w:r>
        <w:t xml:space="preserve">    Анантасвами, Анил</w:t>
      </w:r>
    </w:p>
    <w:p w:rsidR="00E15888" w:rsidRDefault="00E15888" w:rsidP="00E15888">
      <w:r>
        <w:t>Ум тронулся, господа! Аномалии мозга глазами нейробиолога / Анил Анантасвами; пер. Е. А. Ивановой. - Москва</w:t>
      </w:r>
      <w:proofErr w:type="gramStart"/>
      <w:r>
        <w:t xml:space="preserve"> :</w:t>
      </w:r>
      <w:proofErr w:type="gramEnd"/>
      <w:r>
        <w:t xml:space="preserve"> АСТ, 2022. - 287 c. - (Понятная медицина).. - ISBN 978-5-17-146243-7</w:t>
      </w:r>
      <w:proofErr w:type="gramStart"/>
      <w:r>
        <w:t xml:space="preserve"> :</w:t>
      </w:r>
      <w:proofErr w:type="gramEnd"/>
      <w:r>
        <w:t xml:space="preserve"> 487,96</w:t>
      </w:r>
    </w:p>
    <w:p w:rsidR="00E15888" w:rsidRDefault="00E15888" w:rsidP="00E15888">
      <w:r>
        <w:t xml:space="preserve">    Оглавление: </w:t>
      </w:r>
      <w:hyperlink r:id="rId37" w:history="1">
        <w:r w:rsidR="00632561" w:rsidRPr="004C283C">
          <w:rPr>
            <w:rStyle w:val="a8"/>
          </w:rPr>
          <w:t>http://kitap.tatar.ru/ogl/nlrt/nbrt_obr_2689330.pdf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36. 57.3;   К63</w:t>
      </w:r>
    </w:p>
    <w:p w:rsidR="00E15888" w:rsidRDefault="00E15888" w:rsidP="00E15888">
      <w:r>
        <w:t xml:space="preserve">    1888745-Л - аб</w:t>
      </w:r>
    </w:p>
    <w:p w:rsidR="00E15888" w:rsidRDefault="00E15888" w:rsidP="00E15888">
      <w:r>
        <w:t xml:space="preserve">    Комаровский, Евгений Олегович</w:t>
      </w:r>
    </w:p>
    <w:p w:rsidR="00E15888" w:rsidRDefault="00E15888" w:rsidP="00E15888">
      <w:r>
        <w:t>ОРЗ: руководство для здравомыслящих родителей / Е. О. Комаровский. - Москва</w:t>
      </w:r>
      <w:proofErr w:type="gramStart"/>
      <w:r>
        <w:t xml:space="preserve"> :</w:t>
      </w:r>
      <w:proofErr w:type="gramEnd"/>
      <w:r>
        <w:t xml:space="preserve"> Эксмо; Харьков</w:t>
      </w:r>
      <w:proofErr w:type="gramStart"/>
      <w:r>
        <w:t xml:space="preserve"> :</w:t>
      </w:r>
      <w:proofErr w:type="gramEnd"/>
      <w:r>
        <w:t xml:space="preserve"> Клиником, 2013. - 637 с. : ил</w:t>
      </w:r>
      <w:proofErr w:type="gramStart"/>
      <w:r>
        <w:t xml:space="preserve">.; </w:t>
      </w:r>
      <w:proofErr w:type="gramEnd"/>
      <w:r>
        <w:t>21. - (Библиотека доктора Комаровского). - Предм. указ</w:t>
      </w:r>
      <w:proofErr w:type="gramStart"/>
      <w:r>
        <w:t xml:space="preserve">.: </w:t>
      </w:r>
      <w:proofErr w:type="gramEnd"/>
      <w:r>
        <w:t>с. 625-631.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еждунар. и торговых назв. лекарств. препаратов: с. 632-637. - ISBN 978-5-91949-004-3</w:t>
      </w:r>
      <w:proofErr w:type="gramStart"/>
      <w:r>
        <w:t xml:space="preserve"> :</w:t>
      </w:r>
      <w:proofErr w:type="gramEnd"/>
      <w:r>
        <w:t xml:space="preserve"> 350,00</w:t>
      </w:r>
    </w:p>
    <w:p w:rsidR="00E15888" w:rsidRDefault="00E15888" w:rsidP="00E15888">
      <w:r>
        <w:t xml:space="preserve">    Оглавление: </w:t>
      </w:r>
      <w:hyperlink r:id="rId38" w:history="1">
        <w:r w:rsidR="00632561" w:rsidRPr="004C283C">
          <w:rPr>
            <w:rStyle w:val="a8"/>
          </w:rPr>
          <w:t>http://kitap.tatar.ru/ogl/nlrt/nbrt_obr_2697169.pdf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37. 55.6;   Л61</w:t>
      </w:r>
    </w:p>
    <w:p w:rsidR="00E15888" w:rsidRDefault="00E15888" w:rsidP="00E15888">
      <w:r>
        <w:t xml:space="preserve">    1887615-Л - од; 1887616-Л - аб; 1887617-Л - аб</w:t>
      </w:r>
    </w:p>
    <w:p w:rsidR="00E15888" w:rsidRDefault="00E15888" w:rsidP="00E15888">
      <w:r>
        <w:t xml:space="preserve">    Липска, Барбара</w:t>
      </w:r>
    </w:p>
    <w:p w:rsidR="00E15888" w:rsidRDefault="00E15888" w:rsidP="00E15888">
      <w:r>
        <w:t>Потерявшая разум</w:t>
      </w:r>
      <w:proofErr w:type="gramStart"/>
      <w:r>
        <w:t xml:space="preserve"> :</w:t>
      </w:r>
      <w:proofErr w:type="gramEnd"/>
      <w:r>
        <w:t xml:space="preserve"> откровенная история нейроученого о болезни, надежде и возвращении / Барбара Липска при участии Элейн Макардл; перевод с английского [А. Макаровой]. - Москва</w:t>
      </w:r>
      <w:proofErr w:type="gramStart"/>
      <w:r>
        <w:t xml:space="preserve"> :</w:t>
      </w:r>
      <w:proofErr w:type="gramEnd"/>
      <w:r>
        <w:t xml:space="preserve"> Альпина Паблишер, 2022. - 244 с. : ил</w:t>
      </w:r>
      <w:proofErr w:type="gramStart"/>
      <w:r>
        <w:t xml:space="preserve">.; </w:t>
      </w:r>
      <w:proofErr w:type="gramEnd"/>
      <w:r>
        <w:t>22. - Библиогр. в примеч.: с. 241-244. - Пер. изд.: The neuroscientist who lost her mind / Barbara K. Lipska with Elaine McArdle. - Boston; New York: Houghton Mifflin Harcourt, 2018. - ISBN 978-5-9614-7838-9 (рус.). - ISBN 978-13-2878-7-309 (англ.)</w:t>
      </w:r>
      <w:proofErr w:type="gramStart"/>
      <w:r>
        <w:t xml:space="preserve"> :</w:t>
      </w:r>
      <w:proofErr w:type="gramEnd"/>
      <w:r>
        <w:t xml:space="preserve"> 546,44</w:t>
      </w:r>
    </w:p>
    <w:p w:rsidR="00E15888" w:rsidRDefault="00E15888" w:rsidP="00E15888">
      <w:r>
        <w:t xml:space="preserve">    Оглавление: </w:t>
      </w:r>
      <w:hyperlink r:id="rId39" w:history="1">
        <w:r w:rsidR="00632561" w:rsidRPr="004C283C">
          <w:rPr>
            <w:rStyle w:val="a8"/>
          </w:rPr>
          <w:t>http://kitap.tatar.ru/ogl/nlrt/nbrt_obr_2693120.pdf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38. 51.2;   У36</w:t>
      </w:r>
    </w:p>
    <w:p w:rsidR="00E15888" w:rsidRDefault="00E15888" w:rsidP="00E15888">
      <w:r>
        <w:t xml:space="preserve">    1865737-Л - абП</w:t>
      </w:r>
    </w:p>
    <w:p w:rsidR="00E15888" w:rsidRDefault="00E15888" w:rsidP="00E15888">
      <w:r>
        <w:t xml:space="preserve">    Уилкинсон, Фил</w:t>
      </w:r>
    </w:p>
    <w:p w:rsidR="00E15888" w:rsidRDefault="00E15888" w:rsidP="00E15888">
      <w:r>
        <w:t>Как взрослеют мальчики. Гид по изменениям тела и настроения / Фил Уилкинсон; перевод с английского Анны Авдеевой</w:t>
      </w:r>
      <w:proofErr w:type="gramStart"/>
      <w:r>
        <w:t xml:space="preserve"> ;</w:t>
      </w:r>
      <w:proofErr w:type="gramEnd"/>
      <w:r>
        <w:t xml:space="preserve"> иллюстрации Сары Хорн. - 3-е изд. - Москва : Манн, Иванов и Фербер, 2022. - 47 c.</w:t>
      </w:r>
      <w:proofErr w:type="gramStart"/>
      <w:r>
        <w:t xml:space="preserve"> :</w:t>
      </w:r>
      <w:proofErr w:type="gramEnd"/>
      <w:r>
        <w:t xml:space="preserve"> цв. ил. - (Как взрослеют мальчики и девочки). - Алф</w:t>
      </w:r>
      <w:proofErr w:type="gramStart"/>
      <w:r>
        <w:t>.-</w:t>
      </w:r>
      <w:proofErr w:type="gramEnd"/>
      <w:r>
        <w:t>предм. указ.: с. 47. - ISBN 978-5-00195-229-9</w:t>
      </w:r>
      <w:proofErr w:type="gramStart"/>
      <w:r>
        <w:t xml:space="preserve"> :</w:t>
      </w:r>
      <w:proofErr w:type="gramEnd"/>
      <w:r>
        <w:t xml:space="preserve"> 1150,60</w:t>
      </w:r>
    </w:p>
    <w:p w:rsidR="00E15888" w:rsidRDefault="00E15888" w:rsidP="00E15888">
      <w:r>
        <w:t xml:space="preserve">    Оглавление: </w:t>
      </w:r>
      <w:hyperlink r:id="rId40" w:history="1">
        <w:r w:rsidR="00632561" w:rsidRPr="004C283C">
          <w:rPr>
            <w:rStyle w:val="a8"/>
          </w:rPr>
          <w:t>http://kitap.tatar.ru/ogl/nlrt/nbrt_obr_2649255.pdf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39. 54.1;   Ф76</w:t>
      </w:r>
    </w:p>
    <w:p w:rsidR="00E15888" w:rsidRDefault="00E15888" w:rsidP="00E15888">
      <w:r>
        <w:t xml:space="preserve">    1888848-Л - од; 1888849-Л - аб; 1888850-Л - аб</w:t>
      </w:r>
    </w:p>
    <w:p w:rsidR="00E15888" w:rsidRDefault="00E15888" w:rsidP="00E15888">
      <w:r>
        <w:t xml:space="preserve">    Фоминых, Михаил Сергееви</w:t>
      </w:r>
      <w:proofErr w:type="gramStart"/>
      <w:r>
        <w:t>ч(</w:t>
      </w:r>
      <w:proofErr w:type="gramEnd"/>
      <w:r>
        <w:t xml:space="preserve"> гематолог)</w:t>
      </w:r>
    </w:p>
    <w:p w:rsidR="00E15888" w:rsidRDefault="00E15888" w:rsidP="00E15888">
      <w:r>
        <w:t>Пять литров красного</w:t>
      </w:r>
      <w:proofErr w:type="gramStart"/>
      <w:r>
        <w:t xml:space="preserve"> :</w:t>
      </w:r>
      <w:proofErr w:type="gramEnd"/>
      <w:r>
        <w:t xml:space="preserve"> что необходимо знать о крови, ее болезнях и лечении / Михаил Фоминых. - Москва</w:t>
      </w:r>
      <w:proofErr w:type="gramStart"/>
      <w:r>
        <w:t xml:space="preserve"> :</w:t>
      </w:r>
      <w:proofErr w:type="gramEnd"/>
      <w:r>
        <w:t xml:space="preserve"> Альпина Паблишер, 2022. - 335 с. : ил</w:t>
      </w:r>
      <w:proofErr w:type="gramStart"/>
      <w:r>
        <w:t xml:space="preserve">., </w:t>
      </w:r>
      <w:proofErr w:type="gramEnd"/>
      <w:r>
        <w:t>цв. ил.; 25. - Библиогр.: с. 328-335 (134 назв.). - ISBN 978-5-9614-4061-4</w:t>
      </w:r>
      <w:proofErr w:type="gramStart"/>
      <w:r>
        <w:t xml:space="preserve"> :</w:t>
      </w:r>
      <w:proofErr w:type="gramEnd"/>
      <w:r>
        <w:t xml:space="preserve"> 646,05</w:t>
      </w:r>
    </w:p>
    <w:p w:rsidR="00E15888" w:rsidRDefault="00E15888" w:rsidP="00E15888">
      <w:r>
        <w:t xml:space="preserve">    Оглавление: </w:t>
      </w:r>
      <w:hyperlink r:id="rId41" w:history="1">
        <w:r w:rsidR="00632561" w:rsidRPr="004C283C">
          <w:rPr>
            <w:rStyle w:val="a8"/>
          </w:rPr>
          <w:t>http://kitap.tatar.ru/ogl/nlrt/nbrt_obr_2696420.pdf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40. 56.1;   Х99</w:t>
      </w:r>
    </w:p>
    <w:p w:rsidR="00E15888" w:rsidRDefault="00E15888" w:rsidP="00E15888">
      <w:r>
        <w:t xml:space="preserve">    1865651-Л - аб</w:t>
      </w:r>
    </w:p>
    <w:p w:rsidR="00E15888" w:rsidRDefault="00E15888" w:rsidP="00E15888">
      <w:r>
        <w:t xml:space="preserve">    Хэд, Генри</w:t>
      </w:r>
    </w:p>
    <w:p w:rsidR="00E15888" w:rsidRDefault="00E15888" w:rsidP="00E15888">
      <w:r>
        <w:t>Афазия и родственные нарушения речи / Генри Хэд; перевод с английского Т. Г. Визель.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Гаудеамус, 2021. - 647 с. : ил., табл. - (Психология.</w:t>
      </w:r>
      <w:proofErr w:type="gramEnd"/>
      <w:r>
        <w:t xml:space="preserve"> </w:t>
      </w:r>
      <w:proofErr w:type="gramStart"/>
      <w:r>
        <w:t>Методы)..</w:t>
      </w:r>
      <w:proofErr w:type="gramEnd"/>
      <w:r>
        <w:t xml:space="preserve"> - ISBN 978-5-98426-164-7</w:t>
      </w:r>
      <w:proofErr w:type="gramStart"/>
      <w:r>
        <w:t xml:space="preserve"> :</w:t>
      </w:r>
      <w:proofErr w:type="gramEnd"/>
      <w:r>
        <w:t xml:space="preserve"> 1939,63</w:t>
      </w:r>
    </w:p>
    <w:p w:rsidR="00E15888" w:rsidRDefault="00E15888" w:rsidP="00E15888">
      <w:r>
        <w:t xml:space="preserve">    Оглавление: </w:t>
      </w:r>
      <w:hyperlink r:id="rId42" w:history="1">
        <w:r w:rsidR="00632561" w:rsidRPr="004C283C">
          <w:rPr>
            <w:rStyle w:val="a8"/>
          </w:rPr>
          <w:t>http://kitap.tatar.ru/ogl/nlrt/nbrt_obr_2694908.pdf</w:t>
        </w:r>
      </w:hyperlink>
    </w:p>
    <w:p w:rsidR="00632561" w:rsidRDefault="00632561" w:rsidP="00E15888"/>
    <w:p w:rsidR="00E15888" w:rsidRDefault="00E15888" w:rsidP="00E15888"/>
    <w:p w:rsidR="00E15888" w:rsidRDefault="00E15888" w:rsidP="00E15888">
      <w:r>
        <w:t>41. 5;   Ц93</w:t>
      </w:r>
    </w:p>
    <w:p w:rsidR="00E15888" w:rsidRDefault="00E15888" w:rsidP="00E15888">
      <w:r>
        <w:t xml:space="preserve">    1888672-Л - од; 1888673-Л - аб; 1888674-Л - аб</w:t>
      </w:r>
    </w:p>
    <w:p w:rsidR="00E15888" w:rsidRDefault="00E15888" w:rsidP="00E15888">
      <w:r>
        <w:t xml:space="preserve">    Цыбульский, Игорь</w:t>
      </w:r>
    </w:p>
    <w:p w:rsidR="00E15888" w:rsidRDefault="00E15888" w:rsidP="00E15888">
      <w:r>
        <w:t>Сердце в ладонях. О случайностях, выборе и кардиохирургии / Игорь Цыбульский. - Москва</w:t>
      </w:r>
      <w:proofErr w:type="gramStart"/>
      <w:r>
        <w:t xml:space="preserve"> :</w:t>
      </w:r>
      <w:proofErr w:type="gramEnd"/>
      <w:r>
        <w:t xml:space="preserve"> АСТ, 2022. - 205, [1] c., [16] л. фот. - (Легендарные имена). - Загл. обл.: Лео Бокерия. Сердце в ладонях. О случайностях, выборе и кардиохирургии. - ISBN 978-5-17-149484-1</w:t>
      </w:r>
      <w:proofErr w:type="gramStart"/>
      <w:r>
        <w:t xml:space="preserve"> :</w:t>
      </w:r>
      <w:proofErr w:type="gramEnd"/>
      <w:r>
        <w:t xml:space="preserve"> 471,46</w:t>
      </w:r>
    </w:p>
    <w:p w:rsidR="00E15888" w:rsidRDefault="00E15888" w:rsidP="00E15888">
      <w:r>
        <w:t xml:space="preserve">    Оглавление: </w:t>
      </w:r>
      <w:hyperlink r:id="rId43" w:history="1">
        <w:r w:rsidR="00632561" w:rsidRPr="004C283C">
          <w:rPr>
            <w:rStyle w:val="a8"/>
          </w:rPr>
          <w:t>http://kitap.tatar.ru/ogl/nlrt/nbrt_obr_2690040.pdf</w:t>
        </w:r>
      </w:hyperlink>
    </w:p>
    <w:p w:rsidR="00632561" w:rsidRDefault="00632561" w:rsidP="00E15888"/>
    <w:p w:rsidR="00E15888" w:rsidRDefault="00E15888" w:rsidP="00E15888"/>
    <w:p w:rsidR="00A56BEE" w:rsidRDefault="00A56BEE" w:rsidP="00E15888"/>
    <w:p w:rsidR="00A56BEE" w:rsidRDefault="00A56BEE" w:rsidP="00A56BEE">
      <w:pPr>
        <w:pStyle w:val="1"/>
      </w:pPr>
      <w:bookmarkStart w:id="7" w:name="_Toc140133627"/>
      <w:r>
        <w:t>Общественные науки в целом. (ББК 60)</w:t>
      </w:r>
      <w:bookmarkEnd w:id="7"/>
    </w:p>
    <w:p w:rsidR="00A56BEE" w:rsidRDefault="00A56BEE" w:rsidP="00A56BEE">
      <w:pPr>
        <w:pStyle w:val="1"/>
      </w:pPr>
    </w:p>
    <w:p w:rsidR="00A56BEE" w:rsidRDefault="00A56BEE" w:rsidP="00A56BEE">
      <w:r>
        <w:t>42. К  60.5;   Д29</w:t>
      </w:r>
    </w:p>
    <w:p w:rsidR="00A56BEE" w:rsidRDefault="00A56BEE" w:rsidP="00A56BEE">
      <w:r>
        <w:t xml:space="preserve">    1888365-Л - нк</w:t>
      </w:r>
    </w:p>
    <w:p w:rsidR="00A56BEE" w:rsidRDefault="00A56BEE" w:rsidP="00A56BEE">
      <w:r>
        <w:t xml:space="preserve">    Дело жизни</w:t>
      </w:r>
      <w:proofErr w:type="gramStart"/>
      <w:r>
        <w:t xml:space="preserve"> :</w:t>
      </w:r>
      <w:proofErr w:type="gramEnd"/>
      <w:r>
        <w:t xml:space="preserve"> сборник статей и материалов к юбилею профессора Н. Ш. Валеевой / Казанский национальный исследовательский технологический университет, Кафедра социальной работы, педагогики и психологии. - Москва</w:t>
      </w:r>
      <w:proofErr w:type="gramStart"/>
      <w:r>
        <w:t xml:space="preserve"> :</w:t>
      </w:r>
      <w:proofErr w:type="gramEnd"/>
      <w:r>
        <w:t xml:space="preserve"> Перо, 2023. - 110 с.</w:t>
      </w:r>
      <w:proofErr w:type="gramStart"/>
      <w:r>
        <w:t xml:space="preserve"> :</w:t>
      </w:r>
      <w:proofErr w:type="gramEnd"/>
      <w:r>
        <w:t xml:space="preserve"> фотоил. - Библиогр.: с.. - ISBN 978-5-00218-310-4</w:t>
      </w:r>
      <w:proofErr w:type="gramStart"/>
      <w:r>
        <w:t xml:space="preserve"> :</w:t>
      </w:r>
      <w:proofErr w:type="gramEnd"/>
      <w:r>
        <w:t xml:space="preserve"> 200,00</w:t>
      </w:r>
    </w:p>
    <w:p w:rsidR="00A56BEE" w:rsidRDefault="00A56BEE" w:rsidP="00A56BEE">
      <w:r>
        <w:t xml:space="preserve">    Оглавление: </w:t>
      </w:r>
      <w:hyperlink r:id="rId44" w:history="1">
        <w:r w:rsidR="00632561" w:rsidRPr="004C283C">
          <w:rPr>
            <w:rStyle w:val="a8"/>
          </w:rPr>
          <w:t>http://kitap.tatar.ru/ogl/nlrt/nbrt_obr_2696257.pdf</w:t>
        </w:r>
      </w:hyperlink>
    </w:p>
    <w:p w:rsidR="00632561" w:rsidRDefault="00632561" w:rsidP="00A56BEE"/>
    <w:p w:rsidR="00A56BEE" w:rsidRDefault="00A56BEE" w:rsidP="00A56BEE"/>
    <w:p w:rsidR="00A56BEE" w:rsidRDefault="00A56BEE" w:rsidP="00A56BEE">
      <w:r>
        <w:t>43. К  60.7;   А46</w:t>
      </w:r>
    </w:p>
    <w:p w:rsidR="00A56BEE" w:rsidRDefault="00A56BEE" w:rsidP="00A56BEE">
      <w:r>
        <w:t xml:space="preserve">    1888146-Л - нк</w:t>
      </w:r>
    </w:p>
    <w:p w:rsidR="00A56BEE" w:rsidRDefault="00A56BEE" w:rsidP="00A56BEE">
      <w:r>
        <w:t xml:space="preserve">    Александрова, Ирина Валерьевна</w:t>
      </w:r>
    </w:p>
    <w:p w:rsidR="00A56BEE" w:rsidRDefault="00A56BEE" w:rsidP="00A56BEE">
      <w:r>
        <w:t>Воспроизводство населения как объект социального управления (на примере монопромышленного города)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22.00.08 -Социология управления / И. В. Александрова; Казанский государственный технологический университет, Кафедра государственного, муниципального управления и социологии. - Казань, 2005. - 22,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44. 60.56;   В19</w:t>
      </w:r>
    </w:p>
    <w:p w:rsidR="00A56BEE" w:rsidRDefault="00A56BEE" w:rsidP="00A56BEE">
      <w:r>
        <w:t xml:space="preserve">    1888137-Л - кх</w:t>
      </w:r>
    </w:p>
    <w:p w:rsidR="00A56BEE" w:rsidRDefault="00A56BEE" w:rsidP="00A56BEE">
      <w:r>
        <w:t xml:space="preserve">    Васильев, Евгений Павлович</w:t>
      </w:r>
    </w:p>
    <w:p w:rsidR="00A56BEE" w:rsidRDefault="00A56BEE" w:rsidP="00A56BEE">
      <w:r>
        <w:t>Статус молодой семьи в современном российском обществе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Е. П. Васильев; Казанский государственный технический университет, Кафедра государственног, муниципального </w:t>
      </w:r>
      <w:r>
        <w:lastRenderedPageBreak/>
        <w:t>управления и социологии. - Казань, 2007. - 27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45. 60.56;   Г24</w:t>
      </w:r>
    </w:p>
    <w:p w:rsidR="00A56BEE" w:rsidRDefault="00A56BEE" w:rsidP="00A56BEE">
      <w:r>
        <w:t xml:space="preserve">    1888153-Л - кх</w:t>
      </w:r>
    </w:p>
    <w:p w:rsidR="00A56BEE" w:rsidRDefault="00A56BEE" w:rsidP="00A56BEE">
      <w:r>
        <w:t xml:space="preserve">    Гаязова, Эльвира Баязитовна</w:t>
      </w:r>
    </w:p>
    <w:p w:rsidR="00A56BEE" w:rsidRDefault="00A56BEE" w:rsidP="00A56BEE">
      <w:r>
        <w:t>Социокультурные особенности реализации двух-уровневой подготовки в российской системе высшего профессионального образования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22.00.06 - Социология культуры, духовной жизни / Э. Б. Гаязова; Казанский государственный технологический университет, Кафедра государственного, муниципального управления и социологии. - Казань, 2009. - 21,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46. 60.56;   Г55</w:t>
      </w:r>
    </w:p>
    <w:p w:rsidR="00A56BEE" w:rsidRDefault="00A56BEE" w:rsidP="00A56BEE">
      <w:r>
        <w:t xml:space="preserve">    1888152-Л - кх</w:t>
      </w:r>
    </w:p>
    <w:p w:rsidR="00A56BEE" w:rsidRDefault="00A56BEE" w:rsidP="00A56BEE">
      <w:r>
        <w:t xml:space="preserve">    Глухарева, Елена Владимировна</w:t>
      </w:r>
    </w:p>
    <w:p w:rsidR="00A56BEE" w:rsidRDefault="00A56BEE" w:rsidP="00A56BEE">
      <w:r>
        <w:t>Институты семьи и образования в процессе воспроизводства неравных стратегий профессионального самоопределения молодежи монопромышленного города :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Е. В. Глухарева; Казанский национальный исследовательский технический университет им. А. Н. Туполева - КАИ, Кафедра социологии, политологии и менеджмента</w:t>
      </w:r>
      <w:proofErr w:type="gramStart"/>
      <w:r>
        <w:t xml:space="preserve"> .</w:t>
      </w:r>
      <w:proofErr w:type="gramEnd"/>
      <w:r>
        <w:t xml:space="preserve"> - Казань, 2012. - 25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47. 60.7;   З-69</w:t>
      </w:r>
    </w:p>
    <w:p w:rsidR="00A56BEE" w:rsidRDefault="00A56BEE" w:rsidP="00A56BEE">
      <w:r>
        <w:t xml:space="preserve">    1888258-Л - кх</w:t>
      </w:r>
    </w:p>
    <w:p w:rsidR="00A56BEE" w:rsidRDefault="00A56BEE" w:rsidP="00A56BEE">
      <w:r>
        <w:t xml:space="preserve">    Змеева, Светлана Анатольевна</w:t>
      </w:r>
    </w:p>
    <w:p w:rsidR="00A56BEE" w:rsidRDefault="00A56BEE" w:rsidP="00A56BEE">
      <w:r>
        <w:t>Социально-демографическое поведение населения современной России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22.00.03 - Экономическая социология и демография / С. А. Змеева; Саратовский государственный университет имени Н. Г. Чернышевского. - Саратов, 2010. - 22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48. 60.56;   И45</w:t>
      </w:r>
    </w:p>
    <w:p w:rsidR="00A56BEE" w:rsidRDefault="00A56BEE" w:rsidP="00A56BEE">
      <w:r>
        <w:t xml:space="preserve">    1888133-Л - кх</w:t>
      </w:r>
    </w:p>
    <w:p w:rsidR="00A56BEE" w:rsidRDefault="00A56BEE" w:rsidP="00A56BEE">
      <w:r>
        <w:t xml:space="preserve">    Ильдарханова, Флюра Амировна</w:t>
      </w:r>
    </w:p>
    <w:p w:rsidR="00A56BEE" w:rsidRDefault="00A56BEE" w:rsidP="00A56BEE">
      <w:r>
        <w:t>Формирование и развитие государственной семейной политики в трансформирующемся обществе (региональный аспект)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социологических наук : специальность 22.00.04 - Социальная структура, социальные институты и процессы / Ф. А. Ильдарханова; Российская академия образования, Государственный научно-исследовательский институт семьи и воспитания. - Казань, 2004. - 39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49. 60.56;   К27</w:t>
      </w:r>
    </w:p>
    <w:p w:rsidR="00A56BEE" w:rsidRDefault="00A56BEE" w:rsidP="00A56BEE">
      <w:r>
        <w:t xml:space="preserve">    1888292-Л - аб</w:t>
      </w:r>
    </w:p>
    <w:p w:rsidR="00A56BEE" w:rsidRDefault="00A56BEE" w:rsidP="00A56BEE">
      <w:r>
        <w:t xml:space="preserve">    Семейный круг</w:t>
      </w:r>
      <w:proofErr w:type="gramStart"/>
      <w:r>
        <w:t xml:space="preserve"> :</w:t>
      </w:r>
      <w:proofErr w:type="gramEnd"/>
      <w:r>
        <w:t xml:space="preserve"> учебно-методическое пособие для педагогов средней общеобразоательной школы по курсу "Семьеведение" / Л. В. Карцева; Министерство образования и науки Республики Татарстан ; Татарстанское региональное отделение Национального общественного комитета "Российская семья". - Казань</w:t>
      </w:r>
      <w:proofErr w:type="gramStart"/>
      <w:r>
        <w:t xml:space="preserve"> :</w:t>
      </w:r>
      <w:proofErr w:type="gramEnd"/>
      <w:r>
        <w:t xml:space="preserve"> Школа, 2023. - 219 с.</w:t>
      </w:r>
      <w:proofErr w:type="gramStart"/>
      <w:r>
        <w:t xml:space="preserve"> :</w:t>
      </w:r>
      <w:proofErr w:type="gramEnd"/>
      <w:r>
        <w:t xml:space="preserve"> табл. - На обл. в надзагл.: Казанская школа семьеведения. - ISBN 978-5-00162-838-5</w:t>
      </w:r>
      <w:proofErr w:type="gramStart"/>
      <w:r>
        <w:t xml:space="preserve"> :</w:t>
      </w:r>
      <w:proofErr w:type="gramEnd"/>
      <w:r>
        <w:t xml:space="preserve"> 300,00</w:t>
      </w:r>
    </w:p>
    <w:p w:rsidR="00A56BEE" w:rsidRDefault="00A56BEE" w:rsidP="00A56BEE">
      <w:r>
        <w:lastRenderedPageBreak/>
        <w:t xml:space="preserve">    Оглавление: </w:t>
      </w:r>
      <w:hyperlink r:id="rId45" w:history="1">
        <w:r w:rsidR="00632561" w:rsidRPr="004C283C">
          <w:rPr>
            <w:rStyle w:val="a8"/>
          </w:rPr>
          <w:t>http://kitap.tatar.ru/ogl/nlrt/nbrt_obr_2695793.pdf</w:t>
        </w:r>
      </w:hyperlink>
    </w:p>
    <w:p w:rsidR="00632561" w:rsidRDefault="00632561" w:rsidP="00A56BEE"/>
    <w:p w:rsidR="00632561" w:rsidRDefault="00632561" w:rsidP="00A56BEE"/>
    <w:p w:rsidR="00A56BEE" w:rsidRDefault="00A56BEE" w:rsidP="00A56BEE">
      <w:r>
        <w:t>50. 60.9;   К60</w:t>
      </w:r>
    </w:p>
    <w:p w:rsidR="00A56BEE" w:rsidRDefault="00A56BEE" w:rsidP="00A56BEE">
      <w:r>
        <w:t xml:space="preserve">    1888266-Л - кх</w:t>
      </w:r>
    </w:p>
    <w:p w:rsidR="00A56BEE" w:rsidRDefault="00A56BEE" w:rsidP="00A56BEE">
      <w:r>
        <w:t xml:space="preserve">    Колесникова, Ольга Николаевна</w:t>
      </w:r>
    </w:p>
    <w:p w:rsidR="00A56BEE" w:rsidRDefault="00A56BEE" w:rsidP="00A56BEE">
      <w:r>
        <w:t>Формирование системы социальной защиты населения в регионе экологического неблагополучия в 1990-е гг. (сравнительный анализ Алтайского края и Восточно-Казахстанской области)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О. Н. Колесникова; Алтайский государственный университет, Кафедра социальной работы. - Барнаул, 2000. - 17,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51. 60.56;   К61</w:t>
      </w:r>
    </w:p>
    <w:p w:rsidR="00A56BEE" w:rsidRDefault="00A56BEE" w:rsidP="00A56BEE">
      <w:r>
        <w:t xml:space="preserve">    1888257-Л - кх</w:t>
      </w:r>
    </w:p>
    <w:p w:rsidR="00A56BEE" w:rsidRDefault="00A56BEE" w:rsidP="00A56BEE">
      <w:r>
        <w:t xml:space="preserve">    Коломасова, Екатерина Николаевна</w:t>
      </w:r>
    </w:p>
    <w:p w:rsidR="00A56BEE" w:rsidRDefault="00A56BEE" w:rsidP="00A56BEE">
      <w:r>
        <w:t>Институт помощи в системе семейно-родственных отношений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Е. Н. Коломасова; Мордовский государственный университет имени Н. П. Огарева, Кафедра социальной работы. - Саранск, 2005. - 25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52. 60.56;   К65</w:t>
      </w:r>
    </w:p>
    <w:p w:rsidR="00A56BEE" w:rsidRDefault="00A56BEE" w:rsidP="00A56BEE">
      <w:r>
        <w:t xml:space="preserve">    1888256-Л - кх</w:t>
      </w:r>
    </w:p>
    <w:p w:rsidR="00A56BEE" w:rsidRDefault="00A56BEE" w:rsidP="00A56BEE">
      <w:r>
        <w:t xml:space="preserve">    Копылов, Владимир Михайлович</w:t>
      </w:r>
    </w:p>
    <w:p w:rsidR="00A56BEE" w:rsidRDefault="00A56BEE" w:rsidP="00A56BEE">
      <w:r>
        <w:t>Оптимизация социального управления в закрытом административно-территориальном образовании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22.00.08 - Социология управления / В. М. Копылов; Уральская академия государственной службы, Кафедра социологии и управления общественными отношениями. - Екатеринбург, 2006. - 21,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53. 60.52;   Л24</w:t>
      </w:r>
    </w:p>
    <w:p w:rsidR="00A56BEE" w:rsidRDefault="00A56BEE" w:rsidP="00A56BEE">
      <w:r>
        <w:t xml:space="preserve">    1888134-Л - кх; 1888167-Л - кх</w:t>
      </w:r>
    </w:p>
    <w:p w:rsidR="00A56BEE" w:rsidRDefault="00A56BEE" w:rsidP="00A56BEE">
      <w:r>
        <w:t xml:space="preserve">    Лаптев, Валентин Владимирович</w:t>
      </w:r>
    </w:p>
    <w:p w:rsidR="00A56BEE" w:rsidRDefault="00A56BEE" w:rsidP="00A56BEE">
      <w:r>
        <w:t>Социокультурные последствия социальных изменений в современной России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специальность: 22.00.04 - Социальная структура, социальные институты и процессы / В. В. Лаптев; Казанская государственная архитектурно-строительная академия, Кафедра социологии. - Казань, 2004.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54. 60.54;   М61</w:t>
      </w:r>
    </w:p>
    <w:p w:rsidR="00A56BEE" w:rsidRDefault="00A56BEE" w:rsidP="00A56BEE">
      <w:r>
        <w:t xml:space="preserve">    1888132-Л - кх</w:t>
      </w:r>
    </w:p>
    <w:p w:rsidR="00A56BEE" w:rsidRDefault="00A56BEE" w:rsidP="00A56BEE">
      <w:r>
        <w:t xml:space="preserve">    Минзарипов, Рияз Гатауллович</w:t>
      </w:r>
    </w:p>
    <w:p w:rsidR="00A56BEE" w:rsidRDefault="00A56BEE" w:rsidP="00A56BEE">
      <w:r>
        <w:t>Социализация личности молодого специалиста в условиях трансформации гуманитарной среды классического университета (социологическая модель)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социологических наук : 22.00.04 - Социальная структура, социальные институты и процессы / Минзарипов Рияз Гатауллович; Казанский </w:t>
      </w:r>
      <w:r>
        <w:lastRenderedPageBreak/>
        <w:t>государственный университет, Кафедра социологии. - Казань, 2006. - 41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55. 60.56;   М69</w:t>
      </w:r>
    </w:p>
    <w:p w:rsidR="00A56BEE" w:rsidRDefault="00A56BEE" w:rsidP="00A56BEE">
      <w:r>
        <w:t xml:space="preserve">    1888255-Л - кх</w:t>
      </w:r>
    </w:p>
    <w:p w:rsidR="00A56BEE" w:rsidRDefault="00A56BEE" w:rsidP="00A56BEE">
      <w:r>
        <w:t xml:space="preserve">    Михеева, Анна Рэмовна</w:t>
      </w:r>
    </w:p>
    <w:p w:rsidR="00A56BEE" w:rsidRDefault="00A56BEE" w:rsidP="00A56BEE">
      <w:r>
        <w:t>Векторы современных трансформаций российской семьи: анализ в дискурсе структурно-генетической теории П. Бурдье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социологических наук : специальность 22.00.03 - Экономическая социология и демография / А. Р. Михеева; Институт экономики и организации промышленного производства Сибирского отделения Российской Академии нак (ИЭОПП СО РАН). - Новосибирск, 2015. - 38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56. 60.52;   П90</w:t>
      </w:r>
    </w:p>
    <w:p w:rsidR="00A56BEE" w:rsidRDefault="00A56BEE" w:rsidP="00A56BEE">
      <w:r>
        <w:t xml:space="preserve">    1888259-Л - кх</w:t>
      </w:r>
    </w:p>
    <w:p w:rsidR="00A56BEE" w:rsidRDefault="00A56BEE" w:rsidP="00A56BEE">
      <w:r>
        <w:t xml:space="preserve">    Путятина, Ирина Александровна</w:t>
      </w:r>
    </w:p>
    <w:p w:rsidR="00A56BEE" w:rsidRDefault="00A56BEE" w:rsidP="00A56BEE">
      <w:r>
        <w:t>Социокультурная специфика медийного пространства региона (на примере Приволжского федерального округа)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22.00.06 - Социология культуры, духовной жизни / И. А. Путятина; Саратовский государственный технический университет. - Саратов, 2009. - 16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57. К  60.56;   С21</w:t>
      </w:r>
    </w:p>
    <w:p w:rsidR="00A56BEE" w:rsidRDefault="00A56BEE" w:rsidP="00A56BEE">
      <w:r>
        <w:t xml:space="preserve">    1888163-Л - нк</w:t>
      </w:r>
    </w:p>
    <w:p w:rsidR="00A56BEE" w:rsidRDefault="00A56BEE" w:rsidP="00A56BEE">
      <w:r>
        <w:t xml:space="preserve">    Сафина, Рамиля Галимзянов</w:t>
      </w:r>
    </w:p>
    <w:p w:rsidR="00A56BEE" w:rsidRDefault="00A56BEE" w:rsidP="00A56BEE">
      <w:r>
        <w:t>Выбор студентами профессиональной карьеры: гендерные аспекты (на примере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Р. Г. Сафина; Институт государственной службы при Президенте Республики Татарстан, Кафедра философии и социологии. - Казань, 2005.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58. К  60.56;   С45</w:t>
      </w:r>
    </w:p>
    <w:p w:rsidR="00A56BEE" w:rsidRDefault="00A56BEE" w:rsidP="00A56BEE">
      <w:r>
        <w:t xml:space="preserve">    1888159-Л - нк</w:t>
      </w:r>
    </w:p>
    <w:p w:rsidR="00A56BEE" w:rsidRDefault="00A56BEE" w:rsidP="00A56BEE">
      <w:r>
        <w:t xml:space="preserve">    Скрылева, Ольга Владимировна</w:t>
      </w:r>
    </w:p>
    <w:p w:rsidR="00A56BEE" w:rsidRDefault="00A56BEE" w:rsidP="00A56BEE">
      <w:r>
        <w:t>Регулирование профессиональной адаптации молодых работников промышленного предприятия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22.00.08 -Социология управления (социологические науки) / О. В. Скрылева; Казанский государственный технологический университет. - Казань, 2010. - 29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59. 60.56;   Т19</w:t>
      </w:r>
    </w:p>
    <w:p w:rsidR="00A56BEE" w:rsidRDefault="00A56BEE" w:rsidP="00A56BEE">
      <w:r>
        <w:t xml:space="preserve">    1888261-Л - кх</w:t>
      </w:r>
    </w:p>
    <w:p w:rsidR="00A56BEE" w:rsidRDefault="00A56BEE" w:rsidP="00A56BEE">
      <w:r>
        <w:t xml:space="preserve">    Тараник, Сергей Анатольевич</w:t>
      </w:r>
    </w:p>
    <w:p w:rsidR="00A56BEE" w:rsidRDefault="00A56BEE" w:rsidP="00A56BEE">
      <w:r>
        <w:t>Социально-мобильный потенциал семьи офицера вооруженных сил Российской Федерации (на примере семей офицеров новочеркасского гарнизона)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С. А. Тараник; Ростовский государственный университет, Кафедра социологии, политологии и </w:t>
      </w:r>
      <w:r>
        <w:lastRenderedPageBreak/>
        <w:t>права. - Ростов-на-Дону, 2006. - 26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60. К  60.52;   Т81</w:t>
      </w:r>
    </w:p>
    <w:p w:rsidR="00A56BEE" w:rsidRDefault="00A56BEE" w:rsidP="00A56BEE">
      <w:r>
        <w:t xml:space="preserve">    1888157-Л - нк</w:t>
      </w:r>
    </w:p>
    <w:p w:rsidR="00A56BEE" w:rsidRDefault="00A56BEE" w:rsidP="00A56BEE">
      <w:r>
        <w:t xml:space="preserve">    Тукаева, Резеда Наилевна</w:t>
      </w:r>
    </w:p>
    <w:p w:rsidR="00A56BEE" w:rsidRDefault="00A56BEE" w:rsidP="00A56BEE">
      <w:r>
        <w:t>Социальная стратификация как фактор оптимизации языкового поведения в полиэтническом обществе (на материалах Республики Татарстан)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Р. Н. Тукаева; Институт социально-экономических и правовых наук Академии наук Республики Татарстан. - Казань, 2003. - 21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56BEE" w:rsidRDefault="00A56BEE" w:rsidP="00A56BEE"/>
    <w:p w:rsidR="00A56BEE" w:rsidRDefault="00A56BEE" w:rsidP="00A56BEE">
      <w:r>
        <w:t>61. 60.56;   Ф29</w:t>
      </w:r>
    </w:p>
    <w:p w:rsidR="00A56BEE" w:rsidRDefault="00A56BEE" w:rsidP="00A56BEE">
      <w:r>
        <w:t xml:space="preserve">    1888156-Л - кх</w:t>
      </w:r>
    </w:p>
    <w:p w:rsidR="00A56BEE" w:rsidRDefault="00A56BEE" w:rsidP="00A56BEE">
      <w:r>
        <w:t xml:space="preserve">    Фахретдинова, Альбина Баязитовна</w:t>
      </w:r>
    </w:p>
    <w:p w:rsidR="00DD763D" w:rsidRDefault="00A56BEE" w:rsidP="00A56BEE">
      <w:r>
        <w:t>Роль средств массовой информации в существовании супружеского насилия над женщиной в современном российском обществе: социологический анализ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22.00.06 - Социология культуры, духовной жизни / А. Б. Фахретдинова; Казанский государственный энергетический университет. - Казань, 2009. - 24 с.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DD763D" w:rsidRDefault="00DD763D" w:rsidP="00A56BEE"/>
    <w:p w:rsidR="00DD763D" w:rsidRDefault="00DD763D" w:rsidP="00DD763D">
      <w:r>
        <w:t>62. 60.55;   Ш15</w:t>
      </w:r>
    </w:p>
    <w:p w:rsidR="00DD763D" w:rsidRDefault="00DD763D" w:rsidP="00DD763D">
      <w:r>
        <w:t xml:space="preserve">    1888154-Л - кх</w:t>
      </w:r>
    </w:p>
    <w:p w:rsidR="00DD763D" w:rsidRDefault="00DD763D" w:rsidP="00DD763D">
      <w:r>
        <w:t xml:space="preserve">    Шагиахметова, Алия Хусаиновна</w:t>
      </w:r>
    </w:p>
    <w:p w:rsidR="00DD763D" w:rsidRDefault="00DD763D" w:rsidP="00DD763D">
      <w:r>
        <w:t>Лидерство как управленческий капитал: опыт социологической диагностики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22.00.08 - Социология управления / А. Х. Шагиахметова; Казанский государственный технологический университет. - Казань, 2010. - 24 с.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DD763D" w:rsidRDefault="00DD763D" w:rsidP="00DD763D"/>
    <w:p w:rsidR="002A343F" w:rsidRDefault="002A343F" w:rsidP="00DD763D"/>
    <w:p w:rsidR="002A343F" w:rsidRDefault="002A343F" w:rsidP="002A343F">
      <w:pPr>
        <w:pStyle w:val="1"/>
      </w:pPr>
      <w:bookmarkStart w:id="8" w:name="_Toc140133628"/>
      <w:r>
        <w:t>История. Исторические науки. (ББК 63)</w:t>
      </w:r>
      <w:bookmarkEnd w:id="8"/>
    </w:p>
    <w:p w:rsidR="002A343F" w:rsidRDefault="002A343F" w:rsidP="002A343F">
      <w:pPr>
        <w:pStyle w:val="1"/>
      </w:pPr>
    </w:p>
    <w:p w:rsidR="002A343F" w:rsidRDefault="002A343F" w:rsidP="002A343F">
      <w:r>
        <w:t>63. 63.3(0)6;   С13</w:t>
      </w:r>
    </w:p>
    <w:p w:rsidR="002A343F" w:rsidRDefault="002A343F" w:rsidP="002A343F">
      <w:r>
        <w:t xml:space="preserve">    1886906-Л - кх</w:t>
      </w:r>
    </w:p>
    <w:p w:rsidR="002A343F" w:rsidRDefault="002A343F" w:rsidP="002A343F">
      <w:r>
        <w:t xml:space="preserve">    Савухин, Николай Степанович. Политика и погоды / Николай Савухин.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- 2023. Апрель. - [2023]. - 39 с.</w:t>
      </w:r>
      <w:proofErr w:type="gramStart"/>
      <w:r>
        <w:t xml:space="preserve"> :</w:t>
      </w:r>
      <w:proofErr w:type="gramEnd"/>
      <w:r>
        <w:t xml:space="preserve"> 100,00</w:t>
      </w:r>
    </w:p>
    <w:p w:rsidR="002A343F" w:rsidRDefault="002A343F" w:rsidP="002A343F">
      <w:r>
        <w:t xml:space="preserve">    Оглавление: </w:t>
      </w:r>
      <w:hyperlink r:id="rId46" w:history="1">
        <w:r w:rsidR="00632561" w:rsidRPr="004C283C">
          <w:rPr>
            <w:rStyle w:val="a8"/>
          </w:rPr>
          <w:t>http://kitap.tatar.ru/ogl/nlrt/nbrt_obr_2691891.pdf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64. 63.3(0)6;   С13</w:t>
      </w:r>
    </w:p>
    <w:p w:rsidR="002A343F" w:rsidRDefault="002A343F" w:rsidP="002A343F">
      <w:r>
        <w:t xml:space="preserve">    1888810-Л - кх</w:t>
      </w:r>
    </w:p>
    <w:p w:rsidR="002A343F" w:rsidRDefault="002A343F" w:rsidP="002A343F">
      <w:r>
        <w:t xml:space="preserve">    Савухин, Николай Степанович. Политика и погоды / Николай Савухин.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- 2023. Май. - [2023]. - 43 с.</w:t>
      </w:r>
      <w:proofErr w:type="gramStart"/>
      <w:r>
        <w:t xml:space="preserve"> :</w:t>
      </w:r>
      <w:proofErr w:type="gramEnd"/>
      <w:r>
        <w:t xml:space="preserve"> 100,00</w:t>
      </w:r>
    </w:p>
    <w:p w:rsidR="002A343F" w:rsidRDefault="002A343F" w:rsidP="002A343F">
      <w:r>
        <w:t xml:space="preserve">    Оглавление: </w:t>
      </w:r>
      <w:hyperlink r:id="rId47" w:history="1">
        <w:r w:rsidR="00632561" w:rsidRPr="004C283C">
          <w:rPr>
            <w:rStyle w:val="a8"/>
          </w:rPr>
          <w:t>http://kitap.tatar.ru/ogl/nlrt/nbrt_obr_2697743.pdf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65. 63.3(0);   А57</w:t>
      </w:r>
    </w:p>
    <w:p w:rsidR="002A343F" w:rsidRDefault="002A343F" w:rsidP="002A343F">
      <w:r>
        <w:t xml:space="preserve">    1888576-Ф - од</w:t>
      </w:r>
    </w:p>
    <w:p w:rsidR="002A343F" w:rsidRDefault="002A343F" w:rsidP="002A343F">
      <w:r>
        <w:t xml:space="preserve">    Альманах непознанного</w:t>
      </w:r>
      <w:proofErr w:type="gramStart"/>
      <w:r>
        <w:t xml:space="preserve"> :</w:t>
      </w:r>
      <w:proofErr w:type="gramEnd"/>
      <w:r>
        <w:t xml:space="preserve"> [перевод с английского] / гл. ред. кн. прогр. Н. Ярошенко. - Москва [и др.]</w:t>
      </w:r>
      <w:proofErr w:type="gramStart"/>
      <w:r>
        <w:t xml:space="preserve"> :</w:t>
      </w:r>
      <w:proofErr w:type="gramEnd"/>
      <w:r>
        <w:t xml:space="preserve"> Ридерз Дайджест, 2002(Италия). - 464 с. : ил. - Алф. указ</w:t>
      </w:r>
      <w:proofErr w:type="gramStart"/>
      <w:r>
        <w:t xml:space="preserve">.: </w:t>
      </w:r>
      <w:proofErr w:type="gramEnd"/>
      <w:r>
        <w:t xml:space="preserve">с. 455-464. - Загл. обл.: Альманах </w:t>
      </w:r>
      <w:proofErr w:type="gramStart"/>
      <w:r>
        <w:t>непознанного</w:t>
      </w:r>
      <w:proofErr w:type="gramEnd"/>
      <w:r>
        <w:t>. Сквозь века в поисках загадочных явлений. - ISBN 5-89355-013-7</w:t>
      </w:r>
      <w:proofErr w:type="gramStart"/>
      <w:r>
        <w:t xml:space="preserve"> :</w:t>
      </w:r>
      <w:proofErr w:type="gramEnd"/>
      <w:r>
        <w:t xml:space="preserve"> 500,00</w:t>
      </w:r>
    </w:p>
    <w:p w:rsidR="002A343F" w:rsidRDefault="002A343F" w:rsidP="002A343F">
      <w:r>
        <w:t xml:space="preserve">    Оглавление: </w:t>
      </w:r>
      <w:hyperlink r:id="rId48" w:history="1">
        <w:r w:rsidR="00632561" w:rsidRPr="004C283C">
          <w:rPr>
            <w:rStyle w:val="a8"/>
          </w:rPr>
          <w:t>http://kitap.tatar.ru/ogl/nlrt/nbrt_obr_1744643.pdf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66. 63.5;   И90</w:t>
      </w:r>
    </w:p>
    <w:p w:rsidR="002A343F" w:rsidRDefault="002A343F" w:rsidP="002A343F">
      <w:r>
        <w:t xml:space="preserve">    1888735-Ф - аб</w:t>
      </w:r>
    </w:p>
    <w:p w:rsidR="002A343F" w:rsidRDefault="002A343F" w:rsidP="002A343F">
      <w:r>
        <w:t xml:space="preserve">    История Рождества</w:t>
      </w:r>
      <w:proofErr w:type="gramStart"/>
      <w:r>
        <w:t xml:space="preserve"> :</w:t>
      </w:r>
      <w:proofErr w:type="gramEnd"/>
      <w:r>
        <w:t xml:space="preserve"> стихи, открытки, поздравления : альбом для семейного чтения / сост. Т. А. Стадольникова. - Москва</w:t>
      </w:r>
      <w:proofErr w:type="gramStart"/>
      <w:r>
        <w:t xml:space="preserve"> :</w:t>
      </w:r>
      <w:proofErr w:type="gramEnd"/>
      <w:r>
        <w:t xml:space="preserve"> РИПОЛ Классик, 2013. - 35, [1] с.</w:t>
      </w:r>
      <w:proofErr w:type="gramStart"/>
      <w:r>
        <w:t xml:space="preserve"> :</w:t>
      </w:r>
      <w:proofErr w:type="gramEnd"/>
      <w:r>
        <w:t xml:space="preserve"> цв. ил.. - ISBN 978-5-386-06666-6 : 405,00</w:t>
      </w:r>
    </w:p>
    <w:p w:rsidR="002A343F" w:rsidRDefault="002A343F" w:rsidP="002A343F">
      <w:r>
        <w:t xml:space="preserve">    Оглавление: </w:t>
      </w:r>
      <w:hyperlink r:id="rId49" w:history="1">
        <w:r w:rsidR="00632561" w:rsidRPr="004C283C">
          <w:rPr>
            <w:rStyle w:val="a8"/>
          </w:rPr>
          <w:t>http://kitap.tatar.ru/ogl/nlrt/nbrt_obr_2696972.pdf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67. Кт  63.5;   С12</w:t>
      </w:r>
    </w:p>
    <w:p w:rsidR="002A343F" w:rsidRDefault="002A343F" w:rsidP="002A343F">
      <w:r>
        <w:t xml:space="preserve">    1888487-Ф - нк</w:t>
      </w:r>
    </w:p>
    <w:p w:rsidR="002A343F" w:rsidRDefault="002A343F" w:rsidP="002A343F">
      <w:r>
        <w:t xml:space="preserve">    Сабантуй. Алтай многонациональный / под общ. ред. П. Д. Фризен</w:t>
      </w:r>
      <w:proofErr w:type="gramStart"/>
      <w:r>
        <w:t>а-</w:t>
      </w:r>
      <w:proofErr w:type="gramEnd"/>
      <w:r>
        <w:t xml:space="preserve"> первого заместителя главы администрации г. Барнаула. - Барнаул, 2012(ОАО "Алтайский дом печати"). - 43 с.</w:t>
      </w:r>
      <w:proofErr w:type="gramStart"/>
      <w:r>
        <w:t xml:space="preserve"> :</w:t>
      </w:r>
      <w:proofErr w:type="gramEnd"/>
      <w:r>
        <w:t xml:space="preserve"> фотоил. - Тит. л. отсутствует, описание с обл. и с вых. дан</w:t>
      </w:r>
      <w:proofErr w:type="gramStart"/>
      <w:r>
        <w:t xml:space="preserve">. : </w:t>
      </w:r>
      <w:proofErr w:type="gramEnd"/>
      <w:r>
        <w:t>100,00</w:t>
      </w:r>
    </w:p>
    <w:p w:rsidR="002A343F" w:rsidRDefault="002A343F" w:rsidP="002A343F">
      <w:r>
        <w:t xml:space="preserve">    Оглавление: </w:t>
      </w:r>
      <w:hyperlink r:id="rId50" w:history="1">
        <w:r w:rsidR="00632561" w:rsidRPr="004C283C">
          <w:rPr>
            <w:rStyle w:val="a8"/>
          </w:rPr>
          <w:t>http://kitap.tatar.ru/ogl/nlrt/nbrt_obr_2697154.pdf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68. К  63.3(2Рос</w:t>
      </w:r>
      <w:proofErr w:type="gramStart"/>
      <w:r>
        <w:t>.Т</w:t>
      </w:r>
      <w:proofErr w:type="gramEnd"/>
      <w:r>
        <w:t>ат);   А23</w:t>
      </w:r>
    </w:p>
    <w:p w:rsidR="002A343F" w:rsidRDefault="002A343F" w:rsidP="002A343F">
      <w:r>
        <w:t xml:space="preserve">    1888898-Л - нк; 1888899-Л - нк; 1888900-Л - нк</w:t>
      </w:r>
    </w:p>
    <w:p w:rsidR="002A343F" w:rsidRDefault="002A343F" w:rsidP="002A343F">
      <w:r>
        <w:t xml:space="preserve">    Агапов, Олег Дмитриевич</w:t>
      </w:r>
    </w:p>
    <w:p w:rsidR="002A343F" w:rsidRDefault="002A343F" w:rsidP="002A343F">
      <w:r>
        <w:t>История и культура Татарстана</w:t>
      </w:r>
      <w:proofErr w:type="gramStart"/>
      <w:r>
        <w:t xml:space="preserve"> :</w:t>
      </w:r>
      <w:proofErr w:type="gramEnd"/>
      <w:r>
        <w:t xml:space="preserve"> учебное пособие / О. Д. Агапов, Э. И. Агапова; Казанский инновационный университет им. В. Г. Тимирясова. - 2-е изд., стер. - Казань</w:t>
      </w:r>
      <w:proofErr w:type="gramStart"/>
      <w:r>
        <w:t xml:space="preserve"> :</w:t>
      </w:r>
      <w:proofErr w:type="gramEnd"/>
      <w:r>
        <w:t xml:space="preserve"> Познание, 2023. - 231 с. : ил</w:t>
      </w:r>
      <w:proofErr w:type="gramStart"/>
      <w:r>
        <w:t xml:space="preserve">., </w:t>
      </w:r>
      <w:proofErr w:type="gramEnd"/>
      <w:r>
        <w:t>портр. - (Сокровищница Татарстана). - Библиогр.: с. 205-208. - Посвящается 100-летию образования Татарской Автономной Советской Социалистической Республики. - ISBN 978-5-8399-0765-2</w:t>
      </w:r>
      <w:proofErr w:type="gramStart"/>
      <w:r>
        <w:t xml:space="preserve"> :</w:t>
      </w:r>
      <w:proofErr w:type="gramEnd"/>
      <w:r>
        <w:t xml:space="preserve"> 450,00</w:t>
      </w:r>
    </w:p>
    <w:p w:rsidR="002A343F" w:rsidRDefault="002A343F" w:rsidP="002A343F">
      <w:r>
        <w:t xml:space="preserve">    Оглавление: </w:t>
      </w:r>
      <w:hyperlink r:id="rId51" w:history="1">
        <w:r w:rsidR="00632561" w:rsidRPr="004C283C">
          <w:rPr>
            <w:rStyle w:val="a8"/>
          </w:rPr>
          <w:t>http://kitap.tatar.ru/ogl/nlrt/nbrt_obr_2698348.pdf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69. 63.3(4);   Д55</w:t>
      </w:r>
    </w:p>
    <w:p w:rsidR="002A343F" w:rsidRDefault="002A343F" w:rsidP="002A343F">
      <w:r>
        <w:t xml:space="preserve">    1888276-Л - кх</w:t>
      </w:r>
    </w:p>
    <w:p w:rsidR="002A343F" w:rsidRDefault="002A343F" w:rsidP="002A343F">
      <w:r>
        <w:t xml:space="preserve">    Добижа, Евгения Юрьевна</w:t>
      </w:r>
    </w:p>
    <w:p w:rsidR="002A343F" w:rsidRDefault="002A343F" w:rsidP="002A343F">
      <w:r>
        <w:t>Политика ФРГ на Ближнем и Среднем Востоке: Афганистан, Ирак, Израиль (1990-2009)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исторических наук : специальность: 5.6.2 - Всеобщая история / Е. Ю. Добижа; Уральский федеральный университет имени первого Президента России Б. Н. Ельцина, Кафедра зарубежного регионоведения. - Тюмень, 2022. - 30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2A343F" w:rsidRDefault="002A343F" w:rsidP="002A343F"/>
    <w:p w:rsidR="002A343F" w:rsidRDefault="002A343F" w:rsidP="002A343F">
      <w:r>
        <w:t>70. 63.3(5);   К82</w:t>
      </w:r>
    </w:p>
    <w:p w:rsidR="002A343F" w:rsidRDefault="002A343F" w:rsidP="002A343F">
      <w:r>
        <w:t xml:space="preserve">    1865630-Л - аб</w:t>
      </w:r>
    </w:p>
    <w:p w:rsidR="002A343F" w:rsidRDefault="002A343F" w:rsidP="002A343F">
      <w:r>
        <w:t xml:space="preserve">    Криворучко, Анатолий Петрович</w:t>
      </w:r>
    </w:p>
    <w:p w:rsidR="002A343F" w:rsidRDefault="002A343F" w:rsidP="002A343F">
      <w:r>
        <w:t>Багдадский вождь: взлет и падение...</w:t>
      </w:r>
      <w:proofErr w:type="gramStart"/>
      <w:r>
        <w:t xml:space="preserve"> :</w:t>
      </w:r>
      <w:proofErr w:type="gramEnd"/>
      <w:r>
        <w:t xml:space="preserve"> политический портрет Саддама Хусейна и его режима на региональном и глобальном фоне / Анатолий Криворучко, Владимир </w:t>
      </w:r>
      <w:r>
        <w:lastRenderedPageBreak/>
        <w:t>Рощупкин. - Москва</w:t>
      </w:r>
      <w:proofErr w:type="gramStart"/>
      <w:r>
        <w:t xml:space="preserve"> :</w:t>
      </w:r>
      <w:proofErr w:type="gramEnd"/>
      <w:r>
        <w:t xml:space="preserve"> Проспект, 2022. - 560 с.</w:t>
      </w:r>
      <w:proofErr w:type="gramStart"/>
      <w:r>
        <w:t xml:space="preserve"> :</w:t>
      </w:r>
      <w:proofErr w:type="gramEnd"/>
      <w:r>
        <w:t xml:space="preserve"> ил. - Библиогр.: с. 545-555. - На тит. л.: Электронные версии книг на сайте www.prospekt.org. - ISBN 978-5-392-00071-5</w:t>
      </w:r>
      <w:proofErr w:type="gramStart"/>
      <w:r>
        <w:t xml:space="preserve"> :</w:t>
      </w:r>
      <w:proofErr w:type="gramEnd"/>
      <w:r>
        <w:t xml:space="preserve"> 1014,09</w:t>
      </w:r>
    </w:p>
    <w:p w:rsidR="002A343F" w:rsidRDefault="002A343F" w:rsidP="002A343F">
      <w:r>
        <w:t xml:space="preserve">    Оглавление: </w:t>
      </w:r>
      <w:hyperlink r:id="rId52" w:history="1">
        <w:r w:rsidR="00632561" w:rsidRPr="004C283C">
          <w:rPr>
            <w:rStyle w:val="a8"/>
          </w:rPr>
          <w:t>http://kitap.tatar.ru/ogl/nlrt/nbrt_obr_2694586.pdf</w:t>
        </w:r>
      </w:hyperlink>
    </w:p>
    <w:p w:rsidR="00632561" w:rsidRDefault="00632561" w:rsidP="002A343F"/>
    <w:p w:rsidR="002A343F" w:rsidRDefault="002A343F" w:rsidP="002A343F"/>
    <w:p w:rsidR="002A343F" w:rsidRDefault="002A343F" w:rsidP="002A343F">
      <w:r>
        <w:t>71. 635.9(083);   Р82</w:t>
      </w:r>
    </w:p>
    <w:p w:rsidR="002A343F" w:rsidRDefault="002A343F" w:rsidP="002A343F">
      <w:r>
        <w:t xml:space="preserve">    295653-Л - кх</w:t>
      </w:r>
    </w:p>
    <w:p w:rsidR="002A343F" w:rsidRDefault="002A343F" w:rsidP="002A343F">
      <w:r>
        <w:t xml:space="preserve">    Рубцов, Леонид Иванович</w:t>
      </w:r>
    </w:p>
    <w:p w:rsidR="002A343F" w:rsidRDefault="002A343F" w:rsidP="002A343F">
      <w:r>
        <w:t>Справочник по зеленому строительству / Л. И. Рубцов, А. А. Лаптев. - Киев</w:t>
      </w:r>
      <w:proofErr w:type="gramStart"/>
      <w:r>
        <w:t xml:space="preserve"> :</w:t>
      </w:r>
      <w:proofErr w:type="gramEnd"/>
      <w:r>
        <w:t xml:space="preserve"> Будiвельник, 1968. - 279 с. : ил</w:t>
      </w:r>
      <w:proofErr w:type="gramStart"/>
      <w:r>
        <w:t xml:space="preserve">., </w:t>
      </w:r>
      <w:proofErr w:type="gramEnd"/>
      <w:r>
        <w:t>табл., схемы; 21 см. - Библиогр.: с. 275-276. - На пер. авт. не указаны</w:t>
      </w:r>
      <w:proofErr w:type="gramStart"/>
      <w:r>
        <w:t xml:space="preserve"> :</w:t>
      </w:r>
      <w:proofErr w:type="gramEnd"/>
      <w:r>
        <w:t xml:space="preserve"> 1,00</w:t>
      </w:r>
    </w:p>
    <w:p w:rsidR="002A343F" w:rsidRDefault="002A343F" w:rsidP="002A343F"/>
    <w:p w:rsidR="002A343F" w:rsidRDefault="002A343F" w:rsidP="002A343F">
      <w:r>
        <w:t>72. К  63.3(2Рос</w:t>
      </w:r>
      <w:proofErr w:type="gramStart"/>
      <w:r>
        <w:t>.Т</w:t>
      </w:r>
      <w:proofErr w:type="gramEnd"/>
      <w:r>
        <w:t>ат);   Ш25</w:t>
      </w:r>
    </w:p>
    <w:p w:rsidR="002A343F" w:rsidRDefault="002A343F" w:rsidP="002A343F">
      <w:r>
        <w:t xml:space="preserve">    1888208-Л - нк</w:t>
      </w:r>
    </w:p>
    <w:p w:rsidR="002A343F" w:rsidRDefault="002A343F" w:rsidP="002A343F">
      <w:r>
        <w:t xml:space="preserve">    Шарафиев, Эмиль Илхамутдинович</w:t>
      </w:r>
    </w:p>
    <w:p w:rsidR="002A343F" w:rsidRDefault="002A343F" w:rsidP="002A343F">
      <w:r>
        <w:t>Общественное и культурное развитие кряшен Республики Татарстан в 1989-2010 гг.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исторических наук : специальность 5.6.1- Отечественная история / Э. И. Шарафиев; Институт истории имени Шигабутдина Марджани Академии наук Республики Татарстан, Отдел истории Поволжья и Приуралья. - Казань, 2022.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2A343F" w:rsidRDefault="002A343F" w:rsidP="002A343F"/>
    <w:p w:rsidR="007407DE" w:rsidRDefault="007407DE" w:rsidP="002A343F"/>
    <w:p w:rsidR="007407DE" w:rsidRDefault="007407DE" w:rsidP="007407DE">
      <w:pPr>
        <w:pStyle w:val="1"/>
      </w:pPr>
      <w:bookmarkStart w:id="9" w:name="_Toc140133629"/>
      <w:r>
        <w:t>Экономика. Экономические науки. (ББК 65)</w:t>
      </w:r>
      <w:bookmarkEnd w:id="9"/>
    </w:p>
    <w:p w:rsidR="007407DE" w:rsidRDefault="007407DE" w:rsidP="007407DE">
      <w:pPr>
        <w:pStyle w:val="1"/>
      </w:pPr>
    </w:p>
    <w:p w:rsidR="007407DE" w:rsidRDefault="007407DE" w:rsidP="007407DE">
      <w:r>
        <w:t>73. 65.291.3;   P43</w:t>
      </w:r>
    </w:p>
    <w:p w:rsidR="007407DE" w:rsidRDefault="007407DE" w:rsidP="007407DE">
      <w:r>
        <w:t xml:space="preserve">    1888832-Л - од; 1888833-Л - аб; 1888834-Л - аб</w:t>
      </w:r>
    </w:p>
    <w:p w:rsidR="007407DE" w:rsidRDefault="007407DE" w:rsidP="007407DE">
      <w:r>
        <w:t xml:space="preserve">    Performance-маркетинг</w:t>
      </w:r>
      <w:proofErr w:type="gramStart"/>
      <w:r>
        <w:t xml:space="preserve"> :</w:t>
      </w:r>
      <w:proofErr w:type="gramEnd"/>
      <w:r>
        <w:t xml:space="preserve"> заставьте интернет работать на вас / Г. В. Загребельный [и др.]. - Москва</w:t>
      </w:r>
      <w:proofErr w:type="gramStart"/>
      <w:r>
        <w:t xml:space="preserve"> :</w:t>
      </w:r>
      <w:proofErr w:type="gramEnd"/>
      <w:r>
        <w:t xml:space="preserve"> Альпина ПРО</w:t>
      </w:r>
      <w:proofErr w:type="gramStart"/>
      <w:r>
        <w:t xml:space="preserve"> :</w:t>
      </w:r>
      <w:proofErr w:type="gramEnd"/>
      <w:r>
        <w:t xml:space="preserve"> Альпина PRO, 2023. - 267 с.</w:t>
      </w:r>
      <w:proofErr w:type="gramStart"/>
      <w:r>
        <w:t xml:space="preserve"> :</w:t>
      </w:r>
      <w:proofErr w:type="gramEnd"/>
      <w:r>
        <w:t xml:space="preserve"> ил. - Авт. указаны на обороте тит. л.. - ISBN 978-5-907394-69-8</w:t>
      </w:r>
      <w:proofErr w:type="gramStart"/>
      <w:r>
        <w:t xml:space="preserve"> :</w:t>
      </w:r>
      <w:proofErr w:type="gramEnd"/>
      <w:r>
        <w:t xml:space="preserve"> 594,95</w:t>
      </w:r>
    </w:p>
    <w:p w:rsidR="007407DE" w:rsidRDefault="007407DE" w:rsidP="007407DE">
      <w:r>
        <w:t xml:space="preserve">    Оглавление: </w:t>
      </w:r>
      <w:hyperlink r:id="rId53" w:history="1">
        <w:r w:rsidR="00632561" w:rsidRPr="004C283C">
          <w:rPr>
            <w:rStyle w:val="a8"/>
          </w:rPr>
          <w:t>http://kitap.tatar.ru/ogl/nlrt/nbrt_obr_2696280.pdf</w:t>
        </w:r>
      </w:hyperlink>
    </w:p>
    <w:p w:rsidR="00632561" w:rsidRDefault="00632561" w:rsidP="007407DE"/>
    <w:p w:rsidR="007407DE" w:rsidRDefault="007407DE" w:rsidP="007407DE"/>
    <w:p w:rsidR="007407DE" w:rsidRDefault="007407DE" w:rsidP="007407DE">
      <w:r>
        <w:t>74. К  65.30;   З-13</w:t>
      </w:r>
    </w:p>
    <w:p w:rsidR="007407DE" w:rsidRDefault="007407DE" w:rsidP="007407DE">
      <w:r>
        <w:t xml:space="preserve">    1882285-Ф - нкШ</w:t>
      </w:r>
    </w:p>
    <w:p w:rsidR="007407DE" w:rsidRDefault="007407DE" w:rsidP="007407DE">
      <w:r>
        <w:t xml:space="preserve">    Завод стратегического назначения / гл. ред. А. Хлебников ; худож.: М. Галиев, А. Файзуллин ; фот</w:t>
      </w:r>
      <w:proofErr w:type="gramStart"/>
      <w:r>
        <w:t xml:space="preserve">.: </w:t>
      </w:r>
      <w:proofErr w:type="gramEnd"/>
      <w:r>
        <w:t>Н. Аджамян [и др.]. - Казань</w:t>
      </w:r>
      <w:proofErr w:type="gramStart"/>
      <w:r>
        <w:t xml:space="preserve"> :</w:t>
      </w:r>
      <w:proofErr w:type="gramEnd"/>
      <w:r>
        <w:t xml:space="preserve"> Вертолет, 2002. - 352 c. : портр., ил</w:t>
      </w:r>
      <w:proofErr w:type="gramStart"/>
      <w:r>
        <w:t xml:space="preserve">., </w:t>
      </w:r>
      <w:proofErr w:type="gramEnd"/>
      <w:r>
        <w:t>портр. - Библиогр.: с. 352. - К 75-летию Казанского авиационного производственного объединения им. С. П. Горбунова. - ISBN 5-901821-02-5</w:t>
      </w:r>
      <w:proofErr w:type="gramStart"/>
      <w:r>
        <w:t xml:space="preserve"> :</w:t>
      </w:r>
      <w:proofErr w:type="gramEnd"/>
      <w:r>
        <w:t xml:space="preserve"> 300,00</w:t>
      </w:r>
    </w:p>
    <w:p w:rsidR="007407DE" w:rsidRDefault="007407DE" w:rsidP="007407DE">
      <w:r>
        <w:t xml:space="preserve">    Оглавление: </w:t>
      </w:r>
      <w:hyperlink r:id="rId54" w:history="1">
        <w:r w:rsidR="00632561" w:rsidRPr="004C283C">
          <w:rPr>
            <w:rStyle w:val="a8"/>
          </w:rPr>
          <w:t>http://kitap.tatar.ru/ogl/nlrt/nbrt_obr_2466967.pdf</w:t>
        </w:r>
      </w:hyperlink>
    </w:p>
    <w:p w:rsidR="00632561" w:rsidRDefault="00632561" w:rsidP="007407DE"/>
    <w:p w:rsidR="007407DE" w:rsidRDefault="007407DE" w:rsidP="007407DE"/>
    <w:p w:rsidR="007407DE" w:rsidRDefault="007407DE" w:rsidP="007407DE">
      <w:r>
        <w:t>75. 65.30;   Н76</w:t>
      </w:r>
    </w:p>
    <w:p w:rsidR="007407DE" w:rsidRDefault="007407DE" w:rsidP="007407DE">
      <w:r>
        <w:t xml:space="preserve">    1884506-Ф - нкШ</w:t>
      </w:r>
    </w:p>
    <w:p w:rsidR="007407DE" w:rsidRDefault="007407DE" w:rsidP="007407DE">
      <w:r>
        <w:t xml:space="preserve">    Новые высокие технологии для газовой, нефтяной промышленности, энергетики и связи</w:t>
      </w:r>
      <w:proofErr w:type="gramStart"/>
      <w:r>
        <w:t xml:space="preserve"> :</w:t>
      </w:r>
      <w:proofErr w:type="gramEnd"/>
      <w:r>
        <w:t xml:space="preserve"> коллективная монография / под науч. ред. В. Н. Алфеева. - Москва</w:t>
      </w:r>
      <w:proofErr w:type="gramStart"/>
      <w:r>
        <w:t xml:space="preserve"> :</w:t>
      </w:r>
      <w:proofErr w:type="gramEnd"/>
      <w:r>
        <w:t xml:space="preserve"> [Новые высокие технологии], 19--?. - Т. 10, кн. 2</w:t>
      </w:r>
      <w:proofErr w:type="gramStart"/>
      <w:r>
        <w:t xml:space="preserve"> :</w:t>
      </w:r>
      <w:proofErr w:type="gramEnd"/>
      <w:r>
        <w:t xml:space="preserve">  Новые высокие технологии газовой промышленности : по материалам десятого (юбилейного) международного конгресса "Новые высокие технологии для газовой, нефтяной промышленности, энергетики и связи" CITOGIC'2000, </w:t>
      </w:r>
      <w:r>
        <w:lastRenderedPageBreak/>
        <w:t>состоявшегося в Москве 18-22 сентября 2000 года / редкол.: В. В. Ремизов [и др.]. - 2001. - 291, [4] с. : ил., фот., портр.</w:t>
      </w:r>
      <w:proofErr w:type="gramStart"/>
      <w:r>
        <w:t xml:space="preserve"> :</w:t>
      </w:r>
      <w:proofErr w:type="gramEnd"/>
      <w:r>
        <w:t xml:space="preserve"> 450,00</w:t>
      </w:r>
    </w:p>
    <w:p w:rsidR="007407DE" w:rsidRDefault="007407DE" w:rsidP="007407DE">
      <w:r>
        <w:t xml:space="preserve">    Оглавление: </w:t>
      </w:r>
      <w:hyperlink r:id="rId55" w:history="1">
        <w:r w:rsidR="00632561" w:rsidRPr="004C283C">
          <w:rPr>
            <w:rStyle w:val="a8"/>
          </w:rPr>
          <w:t>http://kitap.tatar.ru/ogl/nlrt/nbrt_obr_2683605.pdf</w:t>
        </w:r>
      </w:hyperlink>
    </w:p>
    <w:p w:rsidR="00632561" w:rsidRDefault="00632561" w:rsidP="007407DE"/>
    <w:p w:rsidR="007407DE" w:rsidRDefault="007407DE" w:rsidP="007407DE"/>
    <w:p w:rsidR="007407DE" w:rsidRDefault="007407DE" w:rsidP="007407DE">
      <w:r>
        <w:t>76. 65.290;   Г14</w:t>
      </w:r>
    </w:p>
    <w:p w:rsidR="007407DE" w:rsidRDefault="007407DE" w:rsidP="007407DE">
      <w:r>
        <w:t xml:space="preserve">    1888136-Л - кх</w:t>
      </w:r>
    </w:p>
    <w:p w:rsidR="007407DE" w:rsidRDefault="007407DE" w:rsidP="007407DE">
      <w:r>
        <w:t xml:space="preserve">    Гайдученко, Татьяна Николаевна</w:t>
      </w:r>
    </w:p>
    <w:p w:rsidR="007407DE" w:rsidRDefault="007407DE" w:rsidP="007407DE">
      <w:r>
        <w:t>Профессиональное образование как фактор формирования и развития социальной группы предпринимателей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специальность: 22.00.04 - Социальная структура, социальные институты и процессы / Т. Н. Гайдученко; Казанский государственный энергетический университет, Кафедра социологии. - Казань, 2003. - 22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407DE" w:rsidRDefault="007407DE" w:rsidP="007407DE"/>
    <w:p w:rsidR="007407DE" w:rsidRDefault="007407DE" w:rsidP="007407DE">
      <w:r>
        <w:t>77. 65.30;   П56</w:t>
      </w:r>
    </w:p>
    <w:p w:rsidR="007407DE" w:rsidRDefault="007407DE" w:rsidP="007407DE">
      <w:r>
        <w:t xml:space="preserve">    1886762-Л - кх; 1886763-Л - кх; 1886764-Л - кх</w:t>
      </w:r>
    </w:p>
    <w:p w:rsidR="007407DE" w:rsidRDefault="007407DE" w:rsidP="007407DE">
      <w:r>
        <w:t xml:space="preserve">    Управление проектами: цифровые технологии управления человеческим потенциалом</w:t>
      </w:r>
      <w:proofErr w:type="gramStart"/>
      <w:r>
        <w:t xml:space="preserve"> :</w:t>
      </w:r>
      <w:proofErr w:type="gramEnd"/>
      <w:r>
        <w:t xml:space="preserve"> учебное пособие / А. С. Поникарова, Е. Н. Кадеева, И. Н. Поникарова;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2022. - 87 с. - Библиогр.: с. 81-87. - ISBN 978-5-9690-1049-9</w:t>
      </w:r>
      <w:proofErr w:type="gramStart"/>
      <w:r>
        <w:t xml:space="preserve"> :</w:t>
      </w:r>
      <w:proofErr w:type="gramEnd"/>
      <w:r>
        <w:t xml:space="preserve"> 90,00</w:t>
      </w:r>
    </w:p>
    <w:p w:rsidR="007407DE" w:rsidRDefault="007407DE" w:rsidP="007407DE">
      <w:r>
        <w:t xml:space="preserve">    Оглавление: </w:t>
      </w:r>
      <w:hyperlink r:id="rId56" w:history="1">
        <w:r w:rsidR="00632561" w:rsidRPr="004C283C">
          <w:rPr>
            <w:rStyle w:val="a8"/>
          </w:rPr>
          <w:t>http://kitap.tatar.ru/ogl/nlrt/nbrt_obr_2692073.pdf</w:t>
        </w:r>
      </w:hyperlink>
    </w:p>
    <w:p w:rsidR="00632561" w:rsidRDefault="00632561" w:rsidP="007407DE"/>
    <w:p w:rsidR="007407DE" w:rsidRDefault="007407DE" w:rsidP="007407DE"/>
    <w:p w:rsidR="007407DE" w:rsidRDefault="007407DE" w:rsidP="007407DE">
      <w:r>
        <w:t>78. 65.44;   Т66</w:t>
      </w:r>
    </w:p>
    <w:p w:rsidR="007407DE" w:rsidRDefault="007407DE" w:rsidP="007407DE">
      <w:r>
        <w:t xml:space="preserve">    1888263-Л - кх</w:t>
      </w:r>
    </w:p>
    <w:p w:rsidR="007407DE" w:rsidRDefault="007407DE" w:rsidP="007407DE">
      <w:r>
        <w:t xml:space="preserve">    Третьякова, Оксана Владимировна</w:t>
      </w:r>
    </w:p>
    <w:p w:rsidR="007407DE" w:rsidRDefault="007407DE" w:rsidP="007407DE">
      <w:r>
        <w:t>Проектирование в системе управления развитием социального пространства города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22.00.08 - Социология управления / О. В. Третьякова; Министерство образования и науки Российской Федерации, Тюменский государственный нефтегазовый университет. - Тюмень, 2009. - 22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407DE" w:rsidRDefault="007407DE" w:rsidP="007407DE"/>
    <w:p w:rsidR="007407DE" w:rsidRDefault="007407DE" w:rsidP="007407DE">
      <w:r>
        <w:t>79. 65;   Х76</w:t>
      </w:r>
    </w:p>
    <w:p w:rsidR="007407DE" w:rsidRDefault="007407DE" w:rsidP="007407DE">
      <w:r>
        <w:t xml:space="preserve">    1888267-Л - кх</w:t>
      </w:r>
    </w:p>
    <w:p w:rsidR="007407DE" w:rsidRDefault="007407DE" w:rsidP="007407DE">
      <w:r>
        <w:t xml:space="preserve">    Хомякова, Виктория Евгеньевна</w:t>
      </w:r>
    </w:p>
    <w:p w:rsidR="007407DE" w:rsidRDefault="007407DE" w:rsidP="007407DE">
      <w:r>
        <w:t>Формирование деловой коммуникативной культуры студентов экономического профиля в процессе производственной практики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5.8.7 - Методология и технология профессионального образования (педагогические науки) / В. Е. Хомякова; Вятский социально-экономический институт. - Киров, 2022. - 22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407DE" w:rsidRDefault="007407DE" w:rsidP="007407DE"/>
    <w:p w:rsidR="007407DE" w:rsidRDefault="007407DE" w:rsidP="007407DE">
      <w:r>
        <w:t>80. 65.27;   Х98</w:t>
      </w:r>
    </w:p>
    <w:p w:rsidR="007407DE" w:rsidRDefault="007407DE" w:rsidP="007407DE">
      <w:r>
        <w:t xml:space="preserve">    1888262-Л - кх</w:t>
      </w:r>
    </w:p>
    <w:p w:rsidR="007407DE" w:rsidRDefault="007407DE" w:rsidP="007407DE">
      <w:r>
        <w:t xml:space="preserve">    Хубулури, Екатерина Ильинична</w:t>
      </w:r>
    </w:p>
    <w:p w:rsidR="007407DE" w:rsidRDefault="007407DE" w:rsidP="007407DE">
      <w:r>
        <w:t>Организация российской системы социальной защиты на принципах социального маркетинга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Социальные структуры, социальные </w:t>
      </w:r>
      <w:r>
        <w:lastRenderedPageBreak/>
        <w:t>институты и процессы / Е. И. Хубулури; Ростовский государственный университет. - Ростов-на-Дону, 2001. - 22,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407DE" w:rsidRDefault="007407DE" w:rsidP="007407DE"/>
    <w:p w:rsidR="007407DE" w:rsidRDefault="007407DE" w:rsidP="007407DE">
      <w:r>
        <w:t>81. 65.9(2);   Ч-37</w:t>
      </w:r>
    </w:p>
    <w:p w:rsidR="007407DE" w:rsidRDefault="007407DE" w:rsidP="007407DE">
      <w:r>
        <w:t xml:space="preserve">    1888195-Л - кх</w:t>
      </w:r>
    </w:p>
    <w:p w:rsidR="007407DE" w:rsidRDefault="007407DE" w:rsidP="007407DE">
      <w:r>
        <w:t xml:space="preserve">    Чеканова, Елена Владимировна</w:t>
      </w:r>
    </w:p>
    <w:p w:rsidR="007407DE" w:rsidRDefault="007407DE" w:rsidP="007407DE">
      <w:r>
        <w:t>Оценка потенциала развития экономики замкнутого цикла в российской инновационной системе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экономических наук : специальность 5.2.3- Региональная и отраслевая экономика (7. </w:t>
      </w:r>
      <w:proofErr w:type="gramStart"/>
      <w:r>
        <w:t>Экономика инноваций) / Е. В. Чеканова; Казанский национальный исследовательский технологический университет, Кафедра экономики, организации и управления производством.</w:t>
      </w:r>
      <w:proofErr w:type="gramEnd"/>
      <w:r>
        <w:t xml:space="preserve"> - Казань, 2023. - 23,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407DE" w:rsidRDefault="007407DE" w:rsidP="007407DE"/>
    <w:p w:rsidR="007407DE" w:rsidRDefault="007407DE" w:rsidP="007407DE">
      <w:r>
        <w:t>82. 65.32;   Ш26</w:t>
      </w:r>
    </w:p>
    <w:p w:rsidR="007407DE" w:rsidRDefault="007407DE" w:rsidP="007407DE">
      <w:r>
        <w:t xml:space="preserve">    1888269-Л - кх</w:t>
      </w:r>
    </w:p>
    <w:p w:rsidR="007407DE" w:rsidRDefault="007407DE" w:rsidP="007407DE">
      <w:r>
        <w:t xml:space="preserve">    Шаров, Сергей Сергеевич</w:t>
      </w:r>
    </w:p>
    <w:p w:rsidR="007407DE" w:rsidRDefault="007407DE" w:rsidP="007407DE">
      <w:r>
        <w:t>Формирование проектировочной компетенции работников агропромышленного комплекса в процессе непрерывного профессионального развития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5.8.7 - Методология и технология профессионального образования (педагогические науки) / С. С. Шаров; Вятский социально-экономический институт, Кафедра педагогики. - Киров, 2022.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7407DE" w:rsidRDefault="007407DE" w:rsidP="007407DE"/>
    <w:p w:rsidR="00A61748" w:rsidRDefault="00A61748" w:rsidP="007407DE"/>
    <w:p w:rsidR="00A61748" w:rsidRDefault="00A61748" w:rsidP="00A61748">
      <w:pPr>
        <w:pStyle w:val="1"/>
      </w:pPr>
      <w:bookmarkStart w:id="10" w:name="_Toc140133630"/>
      <w:r>
        <w:t>Политика. Политические науки. (ББК 66)</w:t>
      </w:r>
      <w:bookmarkEnd w:id="10"/>
    </w:p>
    <w:p w:rsidR="00A61748" w:rsidRDefault="00A61748" w:rsidP="00A61748">
      <w:pPr>
        <w:pStyle w:val="1"/>
      </w:pPr>
    </w:p>
    <w:p w:rsidR="00A61748" w:rsidRDefault="00A61748" w:rsidP="00A61748">
      <w:r>
        <w:t>83. 66.4(2);   В92</w:t>
      </w:r>
    </w:p>
    <w:p w:rsidR="00A61748" w:rsidRDefault="00A61748" w:rsidP="00A61748">
      <w:r>
        <w:t xml:space="preserve">    1887272-Л - кх; 1887273-Л - кх; 1887274-Л - кх</w:t>
      </w:r>
    </w:p>
    <w:p w:rsidR="00A61748" w:rsidRDefault="00A61748" w:rsidP="00A61748">
      <w:r>
        <w:t xml:space="preserve">    Вызовы национальной и региональной безопасности: анализ и решения : всероссийская научно-практическая конференция, Казань, 21 сентября 2021 года : сборник статей / Казанский федеральный университет ; Департамент по молодежной политике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Г. Минзарипова.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- 200 с. - Библиогр. в конце ст.. - ISBN 978-5-00130-575-0</w:t>
      </w:r>
      <w:proofErr w:type="gramStart"/>
      <w:r>
        <w:t xml:space="preserve"> :</w:t>
      </w:r>
      <w:proofErr w:type="gramEnd"/>
      <w:r>
        <w:t xml:space="preserve"> 200,00</w:t>
      </w:r>
    </w:p>
    <w:p w:rsidR="00A61748" w:rsidRDefault="00A61748" w:rsidP="00A61748">
      <w:r>
        <w:t xml:space="preserve">    Оглавление: </w:t>
      </w:r>
      <w:hyperlink r:id="rId57" w:history="1">
        <w:r w:rsidR="00632561" w:rsidRPr="004C283C">
          <w:rPr>
            <w:rStyle w:val="a8"/>
          </w:rPr>
          <w:t>http://kitap.tatar.ru/ogl/nlrt/nbrt_obr_2694008.pdf</w:t>
        </w:r>
      </w:hyperlink>
    </w:p>
    <w:p w:rsidR="00632561" w:rsidRDefault="00632561" w:rsidP="00A61748"/>
    <w:p w:rsidR="00A61748" w:rsidRDefault="00A61748" w:rsidP="00A61748"/>
    <w:p w:rsidR="00A61748" w:rsidRDefault="00A61748" w:rsidP="00A61748">
      <w:r>
        <w:t>84. 66.3(2);   С89</w:t>
      </w:r>
    </w:p>
    <w:p w:rsidR="00A61748" w:rsidRDefault="00A61748" w:rsidP="00A61748">
      <w:r>
        <w:t xml:space="preserve">    1888158-Л - кх</w:t>
      </w:r>
    </w:p>
    <w:p w:rsidR="00A61748" w:rsidRDefault="00A61748" w:rsidP="00A61748">
      <w:r>
        <w:t xml:space="preserve">    Сунцов, Антон Вячеславович</w:t>
      </w:r>
    </w:p>
    <w:p w:rsidR="00A61748" w:rsidRDefault="00A61748" w:rsidP="00A61748">
      <w:r>
        <w:t>Влияние глобализации на политические процессы в России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политических наук : специальность 23.00.02 - Политические институты, этнополитическая конфликтология, национальные и политические процессы и технологии / А. В. Сунцов; Казанский государственный университет им. В. И. Ульянова-Ленина, Кафедра прикладной политологии. - Казань, 2005. - 30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61748" w:rsidRDefault="00A61748" w:rsidP="00A61748"/>
    <w:p w:rsidR="00A61748" w:rsidRDefault="00A61748" w:rsidP="00A61748">
      <w:r>
        <w:lastRenderedPageBreak/>
        <w:t>85. 66.3(2);   Х19</w:t>
      </w:r>
    </w:p>
    <w:p w:rsidR="00A61748" w:rsidRDefault="00A61748" w:rsidP="00A61748">
      <w:r>
        <w:t xml:space="preserve">    1888155-Л - кх</w:t>
      </w:r>
    </w:p>
    <w:p w:rsidR="00A61748" w:rsidRDefault="00A61748" w:rsidP="00A61748">
      <w:r>
        <w:t xml:space="preserve">    Ханнанова, Ирина Юрьевна</w:t>
      </w:r>
    </w:p>
    <w:p w:rsidR="00A61748" w:rsidRDefault="00A61748" w:rsidP="00A61748">
      <w:r>
        <w:t>Взаимодействие институтов гражданского общества и государства в современной Российской Федерации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политических наук : специальность 23.00.02-Политические институты, этнополитическая конфликтология, национальные и политические процессы и технологии / И. Ю. Ханнанова; Казанский государственный технологический университет. - Казань, 2005. - 24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61748" w:rsidRDefault="00A61748" w:rsidP="00A61748"/>
    <w:p w:rsidR="000E1C9E" w:rsidRDefault="000E1C9E" w:rsidP="00A61748"/>
    <w:p w:rsidR="000E1C9E" w:rsidRDefault="000E1C9E" w:rsidP="000E1C9E">
      <w:pPr>
        <w:pStyle w:val="1"/>
      </w:pPr>
      <w:bookmarkStart w:id="11" w:name="_Toc140133631"/>
      <w:r>
        <w:t>Государство и право. Юридические науки. (ББК 67)</w:t>
      </w:r>
      <w:bookmarkEnd w:id="11"/>
    </w:p>
    <w:p w:rsidR="000E1C9E" w:rsidRDefault="000E1C9E" w:rsidP="000E1C9E">
      <w:pPr>
        <w:pStyle w:val="1"/>
      </w:pPr>
    </w:p>
    <w:p w:rsidR="000E1C9E" w:rsidRDefault="000E1C9E" w:rsidP="000E1C9E">
      <w:r>
        <w:t>86. 67;   О-75</w:t>
      </w:r>
    </w:p>
    <w:p w:rsidR="000E1C9E" w:rsidRDefault="000E1C9E" w:rsidP="000E1C9E">
      <w:r>
        <w:t xml:space="preserve">    1888983-Л - кх; 1888984-Л - кх; 1888985-Л - кх</w:t>
      </w:r>
    </w:p>
    <w:p w:rsidR="000E1C9E" w:rsidRDefault="000E1C9E" w:rsidP="000E1C9E">
      <w:r>
        <w:t xml:space="preserve">    Основные тенденции развития современного права: проблемы теории и практики</w:t>
      </w:r>
      <w:proofErr w:type="gramStart"/>
      <w:r>
        <w:t xml:space="preserve"> :</w:t>
      </w:r>
      <w:proofErr w:type="gramEnd"/>
      <w:r>
        <w:t xml:space="preserve"> [материалы VII Национальной научно-практической конференции (г. Казань, 16 февраля 2023 г.)] / Университет управления "ТИСБИ" ; под ред.: Р. Ф. Степаненко [и др.]. - Казань</w:t>
      </w:r>
      <w:proofErr w:type="gramStart"/>
      <w:r>
        <w:t xml:space="preserve"> :</w:t>
      </w:r>
      <w:proofErr w:type="gramEnd"/>
      <w:r>
        <w:t xml:space="preserve"> ИЦ Университета управления "ТИСБИ", 2023. - 502 с. - Библиогр. в конце ст. - Часть текста на англ. яз.. - ISBN 978-5-93593-334-0</w:t>
      </w:r>
      <w:proofErr w:type="gramStart"/>
      <w:r>
        <w:t xml:space="preserve"> :</w:t>
      </w:r>
      <w:proofErr w:type="gramEnd"/>
      <w:r>
        <w:t xml:space="preserve"> 350,00</w:t>
      </w:r>
    </w:p>
    <w:p w:rsidR="000E1C9E" w:rsidRDefault="000E1C9E" w:rsidP="000E1C9E">
      <w:r>
        <w:t xml:space="preserve">    Оглавление: </w:t>
      </w:r>
      <w:hyperlink r:id="rId58" w:history="1">
        <w:r w:rsidR="00632561" w:rsidRPr="004C283C">
          <w:rPr>
            <w:rStyle w:val="a8"/>
          </w:rPr>
          <w:t>http://kitap.tatar.ru/ogl/nlrt/nbrt_obr_2698918.pdf</w:t>
        </w:r>
      </w:hyperlink>
    </w:p>
    <w:p w:rsidR="00632561" w:rsidRDefault="00632561" w:rsidP="000E1C9E"/>
    <w:p w:rsidR="000E1C9E" w:rsidRDefault="000E1C9E" w:rsidP="000E1C9E"/>
    <w:p w:rsidR="000E1C9E" w:rsidRDefault="000E1C9E" w:rsidP="000E1C9E">
      <w:r>
        <w:t>87. 67;   Ц75</w:t>
      </w:r>
    </w:p>
    <w:p w:rsidR="000E1C9E" w:rsidRDefault="000E1C9E" w:rsidP="000E1C9E">
      <w:r>
        <w:t xml:space="preserve">    1888966-Л - кх; 1888967-Л - кх; 1888968-Л - кх</w:t>
      </w:r>
    </w:p>
    <w:p w:rsidR="000E1C9E" w:rsidRDefault="000E1C9E" w:rsidP="000E1C9E">
      <w:r>
        <w:t xml:space="preserve">    Цифровые технологии и право</w:t>
      </w:r>
      <w:proofErr w:type="gramStart"/>
      <w:r>
        <w:t xml:space="preserve"> :</w:t>
      </w:r>
      <w:proofErr w:type="gramEnd"/>
      <w:r>
        <w:t xml:space="preserve"> сборник научных трудов I Международной научно-практической конференции, Казань, 23 сентября 2022 г. : в 6 томах / Казанский инновационный университет имени В. Г. Тимирясова ; Министерство цифрового развития государственного управления, информационных технологий и связи Республики Татарстан ; ред.: И. Р. Бегишев [и др.]. - Казань</w:t>
      </w:r>
      <w:proofErr w:type="gramStart"/>
      <w:r>
        <w:t xml:space="preserve"> :</w:t>
      </w:r>
      <w:proofErr w:type="gramEnd"/>
      <w:r>
        <w:t xml:space="preserve"> Познание, 2022-. - ISBN 978-5-8399-0767-6. - Том 3. - 2022. - 438, [1] с. - Библиогр. в конце ст. - Доп. тит. л. на англ. яз. - Часть текста на англ. яз.. - ISBN 978-5-8399-0772-0 (т. 3)</w:t>
      </w:r>
      <w:proofErr w:type="gramStart"/>
      <w:r>
        <w:t xml:space="preserve"> :</w:t>
      </w:r>
      <w:proofErr w:type="gramEnd"/>
      <w:r>
        <w:t xml:space="preserve"> 350,00</w:t>
      </w:r>
    </w:p>
    <w:p w:rsidR="000E1C9E" w:rsidRDefault="000E1C9E" w:rsidP="000E1C9E">
      <w:r>
        <w:t xml:space="preserve">    Оглавление: </w:t>
      </w:r>
      <w:hyperlink r:id="rId59" w:history="1">
        <w:r w:rsidR="00632561" w:rsidRPr="004C283C">
          <w:rPr>
            <w:rStyle w:val="a8"/>
          </w:rPr>
          <w:t>http://kitap.tatar.ru/ogl/nlrt/nbrt_obr_2698852.pdf</w:t>
        </w:r>
      </w:hyperlink>
    </w:p>
    <w:p w:rsidR="00632561" w:rsidRDefault="00632561" w:rsidP="000E1C9E"/>
    <w:p w:rsidR="000E1C9E" w:rsidRDefault="000E1C9E" w:rsidP="000E1C9E"/>
    <w:p w:rsidR="000E1C9E" w:rsidRDefault="000E1C9E" w:rsidP="000E1C9E">
      <w:r>
        <w:t>88. 67;   Ц75</w:t>
      </w:r>
    </w:p>
    <w:p w:rsidR="000E1C9E" w:rsidRDefault="000E1C9E" w:rsidP="000E1C9E">
      <w:r>
        <w:t xml:space="preserve">    1888969-Л - кх; 1888970-Л - кх; 1888971-Л - кх</w:t>
      </w:r>
    </w:p>
    <w:p w:rsidR="000E1C9E" w:rsidRDefault="000E1C9E" w:rsidP="000E1C9E">
      <w:r>
        <w:t xml:space="preserve">    Цифровые технологии и право</w:t>
      </w:r>
      <w:proofErr w:type="gramStart"/>
      <w:r>
        <w:t xml:space="preserve"> :</w:t>
      </w:r>
      <w:proofErr w:type="gramEnd"/>
      <w:r>
        <w:t xml:space="preserve"> сборник научных трудов I Международной научно-практической конференции, Казань, 23 сентября 2022 г. : в 6 томах / Казанский инновационный университет имени В. Г. Тимирясова ; Министерство цифрового развития государственного управления, информационных технологий и связи Республики Татарстан ; ред.: И. Р. Бегишев [и др.]. - Казань</w:t>
      </w:r>
      <w:proofErr w:type="gramStart"/>
      <w:r>
        <w:t xml:space="preserve"> :</w:t>
      </w:r>
      <w:proofErr w:type="gramEnd"/>
      <w:r>
        <w:t xml:space="preserve"> Познание, 2022-. - ISBN 978-5-8399-0767-6. - Том 4. - 2022. - 411 с. - Библиогр. в конце ст. - Доп. тит. л. на англ. яз. - Часть текста на англ. яз.. - ISBN 978-5-8399-0770-6 (т. 4)</w:t>
      </w:r>
      <w:proofErr w:type="gramStart"/>
      <w:r>
        <w:t xml:space="preserve"> :</w:t>
      </w:r>
      <w:proofErr w:type="gramEnd"/>
      <w:r>
        <w:t xml:space="preserve"> 350,00</w:t>
      </w:r>
    </w:p>
    <w:p w:rsidR="000E1C9E" w:rsidRDefault="000E1C9E" w:rsidP="000E1C9E">
      <w:r>
        <w:t xml:space="preserve">    Оглавление: </w:t>
      </w:r>
      <w:hyperlink r:id="rId60" w:history="1">
        <w:r w:rsidR="00632561" w:rsidRPr="004C283C">
          <w:rPr>
            <w:rStyle w:val="a8"/>
          </w:rPr>
          <w:t>http://kitap.tatar.ru/ogl/nlrt/nbrt_obr_2698856.pdf</w:t>
        </w:r>
      </w:hyperlink>
    </w:p>
    <w:p w:rsidR="00632561" w:rsidRDefault="00632561" w:rsidP="000E1C9E"/>
    <w:p w:rsidR="000E1C9E" w:rsidRDefault="000E1C9E" w:rsidP="000E1C9E">
      <w:r>
        <w:t>89. 67;   Ц75</w:t>
      </w:r>
    </w:p>
    <w:p w:rsidR="000E1C9E" w:rsidRDefault="000E1C9E" w:rsidP="000E1C9E">
      <w:r>
        <w:t xml:space="preserve">    1888972-Л - кх; 1888973-Л - кх; 1888974-Л - кх</w:t>
      </w:r>
    </w:p>
    <w:p w:rsidR="000E1C9E" w:rsidRDefault="000E1C9E" w:rsidP="000E1C9E">
      <w:r>
        <w:lastRenderedPageBreak/>
        <w:t xml:space="preserve">    Цифровые технологии и право</w:t>
      </w:r>
      <w:proofErr w:type="gramStart"/>
      <w:r>
        <w:t xml:space="preserve"> :</w:t>
      </w:r>
      <w:proofErr w:type="gramEnd"/>
      <w:r>
        <w:t xml:space="preserve"> сборник научных трудов I Международной научно-практической кнференции, Казань, 23 сентября 2022 г. : в 6 томах / Казанский инновационный университет имени В. Г. Тимирясова ; Министерство цифрового развития государственного управления, информационных технологий и связи Республики Татарстан ; ред.: И. Р. Бегишев [и др.]. - Казань</w:t>
      </w:r>
      <w:proofErr w:type="gramStart"/>
      <w:r>
        <w:t xml:space="preserve"> :</w:t>
      </w:r>
      <w:proofErr w:type="gramEnd"/>
      <w:r>
        <w:t xml:space="preserve"> Познание, 2022-. - ISBN 978-5-8399-0767-6. - Том 5. - 2022. - 431 с. - Библиогр. в конце ст. - Доп. тит. л. на англ. яз.</w:t>
      </w:r>
      <w:proofErr w:type="gramStart"/>
      <w:r>
        <w:t xml:space="preserve"> .</w:t>
      </w:r>
      <w:proofErr w:type="gramEnd"/>
      <w:r>
        <w:t xml:space="preserve"> - Часть текста на англ. яз.. - ISBN 978-5-8399-0771-3 (т. 5) : 350,00</w:t>
      </w:r>
    </w:p>
    <w:p w:rsidR="000E1C9E" w:rsidRDefault="000E1C9E" w:rsidP="000E1C9E">
      <w:r>
        <w:t xml:space="preserve">    Оглавление: </w:t>
      </w:r>
      <w:hyperlink r:id="rId61" w:history="1">
        <w:r w:rsidR="00632561" w:rsidRPr="004C283C">
          <w:rPr>
            <w:rStyle w:val="a8"/>
          </w:rPr>
          <w:t>http://kitap.tatar.ru/ogl/nlrt/nbrt_obr_2698860.pdf</w:t>
        </w:r>
      </w:hyperlink>
    </w:p>
    <w:p w:rsidR="00632561" w:rsidRDefault="00632561" w:rsidP="000E1C9E"/>
    <w:p w:rsidR="000E1C9E" w:rsidRDefault="000E1C9E" w:rsidP="000E1C9E"/>
    <w:p w:rsidR="000E1C9E" w:rsidRDefault="000E1C9E" w:rsidP="000E1C9E">
      <w:r>
        <w:t>90. 67;   Ц75</w:t>
      </w:r>
    </w:p>
    <w:p w:rsidR="000E1C9E" w:rsidRDefault="000E1C9E" w:rsidP="000E1C9E">
      <w:r>
        <w:t xml:space="preserve">    1888975-Л - кх; 1888976-Л - кх; 1888977-Л - кх</w:t>
      </w:r>
    </w:p>
    <w:p w:rsidR="000E1C9E" w:rsidRDefault="000E1C9E" w:rsidP="000E1C9E">
      <w:r>
        <w:t xml:space="preserve">    Цифровые технологии и право</w:t>
      </w:r>
      <w:proofErr w:type="gramStart"/>
      <w:r>
        <w:t xml:space="preserve"> :</w:t>
      </w:r>
      <w:proofErr w:type="gramEnd"/>
      <w:r>
        <w:t xml:space="preserve"> сборник научных трудов I Международной научно-практической конференции, Казань, 23 сентября 2022 г. : в 6 томах / Казанский инновационный университет имени В. Г. Тимирясова ; Министерство цифрового развития государственного управления, информационных технологий и связи Республики Татарстан ; ред.: И. Р. Бегишев [и др.]. - Казань</w:t>
      </w:r>
      <w:proofErr w:type="gramStart"/>
      <w:r>
        <w:t xml:space="preserve"> :</w:t>
      </w:r>
      <w:proofErr w:type="gramEnd"/>
      <w:r>
        <w:t xml:space="preserve"> Познание, 2022-. - ISBN 978-5-8399-0767-6. - Том 6. - 2022. - 471 с. - Библиогр. в конце ст. - Доп. тит. л. на англ. яз. - Часть текста на англ. яз.. - ISBN 978-5-8399-0773-7 (т. 6)</w:t>
      </w:r>
      <w:proofErr w:type="gramStart"/>
      <w:r>
        <w:t xml:space="preserve"> :</w:t>
      </w:r>
      <w:proofErr w:type="gramEnd"/>
      <w:r>
        <w:t xml:space="preserve"> 350,00</w:t>
      </w:r>
    </w:p>
    <w:p w:rsidR="000E1C9E" w:rsidRDefault="000E1C9E" w:rsidP="000E1C9E">
      <w:r>
        <w:t xml:space="preserve">    Оглавление: </w:t>
      </w:r>
      <w:hyperlink r:id="rId62" w:history="1">
        <w:r w:rsidR="00632561" w:rsidRPr="004C283C">
          <w:rPr>
            <w:rStyle w:val="a8"/>
          </w:rPr>
          <w:t>http://kitap.tatar.ru/ogl/nlrt/nbrt_obr_2698862.pdf</w:t>
        </w:r>
      </w:hyperlink>
    </w:p>
    <w:p w:rsidR="00632561" w:rsidRDefault="00632561" w:rsidP="000E1C9E"/>
    <w:p w:rsidR="000E1C9E" w:rsidRDefault="000E1C9E" w:rsidP="000E1C9E"/>
    <w:p w:rsidR="000E1C9E" w:rsidRDefault="000E1C9E" w:rsidP="000E1C9E">
      <w:r>
        <w:t>91. 67.410.2;   Г47</w:t>
      </w:r>
    </w:p>
    <w:p w:rsidR="000E1C9E" w:rsidRDefault="000E1C9E" w:rsidP="000E1C9E">
      <w:r>
        <w:t xml:space="preserve">    1887176-Л - кх; 1887177-Л - кх; 1887178-Л - кх</w:t>
      </w:r>
    </w:p>
    <w:p w:rsidR="000E1C9E" w:rsidRDefault="000E1C9E" w:rsidP="000E1C9E">
      <w:r>
        <w:t xml:space="preserve">    Гильманов, Идрис Мухаматюнусович</w:t>
      </w:r>
    </w:p>
    <w:p w:rsidR="000E1C9E" w:rsidRDefault="000E1C9E" w:rsidP="000E1C9E">
      <w:r>
        <w:t>Обзор подсудности судов первой инстанции по уголовным делам в азиатских странах / И. М. Гильманов, М. М. Гильманов; Казанский федеральный университет, Набережночелнинский институт.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- 240, [1] с. - Библиогр.: с. 222-240. - ISBN 978-5-00130-562-0</w:t>
      </w:r>
      <w:proofErr w:type="gramStart"/>
      <w:r>
        <w:t xml:space="preserve"> :</w:t>
      </w:r>
      <w:proofErr w:type="gramEnd"/>
      <w:r>
        <w:t xml:space="preserve"> 300,00</w:t>
      </w:r>
    </w:p>
    <w:p w:rsidR="000E1C9E" w:rsidRDefault="000E1C9E" w:rsidP="000E1C9E">
      <w:r>
        <w:t xml:space="preserve">    Оглавление: </w:t>
      </w:r>
      <w:hyperlink r:id="rId63" w:history="1">
        <w:r w:rsidR="00632561" w:rsidRPr="004C283C">
          <w:rPr>
            <w:rStyle w:val="a8"/>
          </w:rPr>
          <w:t>http://kitap.tatar.ru/ogl/nlrt/nbrt_obr_2693644.pdf</w:t>
        </w:r>
      </w:hyperlink>
    </w:p>
    <w:p w:rsidR="00632561" w:rsidRDefault="00632561" w:rsidP="000E1C9E"/>
    <w:p w:rsidR="000E1C9E" w:rsidRDefault="000E1C9E" w:rsidP="000E1C9E"/>
    <w:p w:rsidR="000E1C9E" w:rsidRDefault="000E1C9E" w:rsidP="000E1C9E">
      <w:r>
        <w:t>92. 677;   Д42</w:t>
      </w:r>
    </w:p>
    <w:p w:rsidR="000E1C9E" w:rsidRDefault="000E1C9E" w:rsidP="000E1C9E">
      <w:r>
        <w:t xml:space="preserve">    295647-Л - кх</w:t>
      </w:r>
    </w:p>
    <w:p w:rsidR="000E1C9E" w:rsidRDefault="000E1C9E" w:rsidP="000E1C9E">
      <w:r>
        <w:t xml:space="preserve">    Джуринский, Николай Иванович</w:t>
      </w:r>
    </w:p>
    <w:p w:rsidR="000E1C9E" w:rsidRDefault="000E1C9E" w:rsidP="000E1C9E">
      <w:r>
        <w:t>Проблемы сырьевой базы текстильной промышленности / Н. И. Джуринский. - Москва</w:t>
      </w:r>
      <w:proofErr w:type="gramStart"/>
      <w:r>
        <w:t xml:space="preserve"> :</w:t>
      </w:r>
      <w:proofErr w:type="gramEnd"/>
      <w:r>
        <w:t xml:space="preserve"> Легкая индустрия, 1968</w:t>
      </w:r>
      <w:proofErr w:type="gramStart"/>
      <w:r>
        <w:t xml:space="preserve"> :</w:t>
      </w:r>
      <w:proofErr w:type="gramEnd"/>
      <w:r>
        <w:t xml:space="preserve"> 0,77</w:t>
      </w:r>
    </w:p>
    <w:p w:rsidR="000E1C9E" w:rsidRDefault="000E1C9E" w:rsidP="000E1C9E"/>
    <w:p w:rsidR="000E1C9E" w:rsidRDefault="000E1C9E" w:rsidP="000E1C9E">
      <w:r>
        <w:t>93. 67.401;   Н65</w:t>
      </w:r>
    </w:p>
    <w:p w:rsidR="000E1C9E" w:rsidRDefault="000E1C9E" w:rsidP="000E1C9E">
      <w:r>
        <w:t xml:space="preserve">    1888214-Л - кх</w:t>
      </w:r>
    </w:p>
    <w:p w:rsidR="000E1C9E" w:rsidRDefault="000E1C9E" w:rsidP="000E1C9E">
      <w:r>
        <w:t xml:space="preserve">    Никулин, Сергей Геннадьевич</w:t>
      </w:r>
    </w:p>
    <w:p w:rsidR="000E1C9E" w:rsidRDefault="000E1C9E" w:rsidP="000E1C9E">
      <w:r>
        <w:t>Формирование социальной ответственности сотрудника ОВД в системе дополнительного профессионального образования МВД России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 5.8.7- Методология и технология профессионального образования (педагогические науки) / С. Г. Никулин; Институт педагогики, психологии и социальных проблем. - Казань, 2022.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0E1C9E" w:rsidRDefault="000E1C9E" w:rsidP="000E1C9E"/>
    <w:p w:rsidR="00C77C6A" w:rsidRDefault="00C77C6A" w:rsidP="000E1C9E"/>
    <w:p w:rsidR="00C77C6A" w:rsidRDefault="00C77C6A" w:rsidP="00C77C6A">
      <w:pPr>
        <w:pStyle w:val="1"/>
      </w:pPr>
      <w:bookmarkStart w:id="12" w:name="_Toc140133632"/>
      <w:r>
        <w:lastRenderedPageBreak/>
        <w:t>Военная наука. Военное дело. (ББК 68)</w:t>
      </w:r>
      <w:bookmarkEnd w:id="12"/>
    </w:p>
    <w:p w:rsidR="00C77C6A" w:rsidRDefault="00C77C6A" w:rsidP="00C77C6A">
      <w:pPr>
        <w:pStyle w:val="1"/>
      </w:pPr>
    </w:p>
    <w:p w:rsidR="00C77C6A" w:rsidRDefault="00C77C6A" w:rsidP="00C77C6A">
      <w:r>
        <w:t>94. 68.4;   П36</w:t>
      </w:r>
    </w:p>
    <w:p w:rsidR="00C77C6A" w:rsidRDefault="00C77C6A" w:rsidP="00C77C6A">
      <w:r>
        <w:t xml:space="preserve">    1888205-Л - кх</w:t>
      </w:r>
    </w:p>
    <w:p w:rsidR="00C77C6A" w:rsidRDefault="00C77C6A" w:rsidP="00C77C6A">
      <w:r>
        <w:t xml:space="preserve">    Пичугин, Аркадий Юрьевич</w:t>
      </w:r>
    </w:p>
    <w:p w:rsidR="00C77C6A" w:rsidRDefault="00C77C6A" w:rsidP="00C77C6A">
      <w:r>
        <w:t>Деятельность государственных и общественных организаций по обеспечению мер социальной помощи семьям военнослужащих в Ульяновской области в годы Великой Отечественной войны (1941-1945)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исторических наук : специальность: 5.6.1- Отечественная история / А. Ю. Пичугин; Ульяновский государственный педагогический университет им. И. Н. Ульянова, Кафедра истории. - Казань, 2023.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C77C6A" w:rsidRDefault="00C77C6A" w:rsidP="00C77C6A"/>
    <w:p w:rsidR="00943023" w:rsidRDefault="00943023" w:rsidP="00C77C6A"/>
    <w:p w:rsidR="00943023" w:rsidRDefault="00943023" w:rsidP="00943023">
      <w:pPr>
        <w:pStyle w:val="1"/>
      </w:pPr>
      <w:bookmarkStart w:id="13" w:name="_Toc140133633"/>
      <w:r>
        <w:t>Образование. Педагогические науки. (ББК 74)</w:t>
      </w:r>
      <w:bookmarkEnd w:id="13"/>
    </w:p>
    <w:p w:rsidR="00943023" w:rsidRDefault="00943023" w:rsidP="00943023">
      <w:pPr>
        <w:pStyle w:val="1"/>
      </w:pPr>
    </w:p>
    <w:p w:rsidR="00943023" w:rsidRDefault="00943023" w:rsidP="00943023">
      <w:r>
        <w:t>95. 74.102.415;   Б79</w:t>
      </w:r>
    </w:p>
    <w:p w:rsidR="00943023" w:rsidRDefault="00943023" w:rsidP="00943023">
      <w:r>
        <w:t xml:space="preserve">    1865721-Л - абМ</w:t>
      </w:r>
    </w:p>
    <w:p w:rsidR="00943023" w:rsidRDefault="00943023" w:rsidP="00943023">
      <w:r>
        <w:t xml:space="preserve">    Большая энциклопедия для маленьких читателей. Космос. Животные. Динозавры. Человек / ориг. текст Саграрио Пинто, Марии Исабель Фуэнтес</w:t>
      </w:r>
      <w:proofErr w:type="gramStart"/>
      <w:r>
        <w:t xml:space="preserve"> ;</w:t>
      </w:r>
      <w:proofErr w:type="gramEnd"/>
      <w:r>
        <w:t xml:space="preserve"> пер. с исп. А. Курной ; стихи в пер. М. Тараненко ; ил. Л. Серрано. - Москва</w:t>
      </w:r>
      <w:proofErr w:type="gramStart"/>
      <w:r>
        <w:t xml:space="preserve"> :</w:t>
      </w:r>
      <w:proofErr w:type="gramEnd"/>
      <w:r>
        <w:t xml:space="preserve"> Росмэн, 2022. - 109, [2] c.</w:t>
      </w:r>
      <w:proofErr w:type="gramStart"/>
      <w:r>
        <w:t xml:space="preserve"> :</w:t>
      </w:r>
      <w:proofErr w:type="gramEnd"/>
      <w:r>
        <w:t xml:space="preserve"> цв. ил.. - ISBN 978-5-353-10296-0 : 613,69</w:t>
      </w:r>
    </w:p>
    <w:p w:rsidR="00943023" w:rsidRDefault="00943023" w:rsidP="00943023">
      <w:r>
        <w:t xml:space="preserve">    Оглавление: </w:t>
      </w:r>
      <w:hyperlink r:id="rId64" w:history="1">
        <w:r w:rsidR="00632561" w:rsidRPr="004C283C">
          <w:rPr>
            <w:rStyle w:val="a8"/>
          </w:rPr>
          <w:t>http://kitap.tatar.ru/ogl/nlrt/nbrt_obr_2693758.pdf</w:t>
        </w:r>
      </w:hyperlink>
    </w:p>
    <w:p w:rsidR="00632561" w:rsidRDefault="00632561" w:rsidP="00943023"/>
    <w:p w:rsidR="00943023" w:rsidRDefault="00943023" w:rsidP="00943023"/>
    <w:p w:rsidR="00943023" w:rsidRDefault="00943023" w:rsidP="00943023">
      <w:r>
        <w:t>96. 74.03;   И90</w:t>
      </w:r>
    </w:p>
    <w:p w:rsidR="00943023" w:rsidRDefault="00943023" w:rsidP="00943023">
      <w:r>
        <w:t xml:space="preserve">    1888948-Л - кх; 1888949-Л - кх; 1888950-Л - кх</w:t>
      </w:r>
    </w:p>
    <w:p w:rsidR="00943023" w:rsidRDefault="00943023" w:rsidP="00943023">
      <w:r>
        <w:t xml:space="preserve">    История российского образования</w:t>
      </w:r>
      <w:proofErr w:type="gramStart"/>
      <w:r>
        <w:t xml:space="preserve"> :</w:t>
      </w:r>
      <w:proofErr w:type="gramEnd"/>
      <w:r>
        <w:t xml:space="preserve"> материалы для семинарских занятий / Негосударственное образовательное учреждение дополнительного профессионального образования "Центр социально-гуманитарного образования" ; сост.: Н. В. Трошанин, Г. А. Трошанина. - Казань</w:t>
      </w:r>
      <w:proofErr w:type="gramStart"/>
      <w:r>
        <w:t xml:space="preserve"> :</w:t>
      </w:r>
      <w:proofErr w:type="gramEnd"/>
      <w:r>
        <w:t xml:space="preserve"> НОУ ДПО "Центр социально-гуманитарного образования", 2023. - 65 с.</w:t>
      </w:r>
      <w:proofErr w:type="gramStart"/>
      <w:r>
        <w:t xml:space="preserve"> :</w:t>
      </w:r>
      <w:proofErr w:type="gramEnd"/>
      <w:r>
        <w:t xml:space="preserve"> ил. - Библиогр.: с. 63-64. - ISBN 978-5-6048082-5-2</w:t>
      </w:r>
      <w:proofErr w:type="gramStart"/>
      <w:r>
        <w:t xml:space="preserve"> :</w:t>
      </w:r>
      <w:proofErr w:type="gramEnd"/>
      <w:r>
        <w:t xml:space="preserve"> 130,00</w:t>
      </w:r>
    </w:p>
    <w:p w:rsidR="00943023" w:rsidRDefault="00943023" w:rsidP="00943023">
      <w:r>
        <w:t xml:space="preserve">    Оглавление: </w:t>
      </w:r>
      <w:hyperlink r:id="rId65" w:history="1">
        <w:r w:rsidR="00632561" w:rsidRPr="004C283C">
          <w:rPr>
            <w:rStyle w:val="a8"/>
          </w:rPr>
          <w:t>http://kitap.tatar.ru/ogl/nlrt/nbrt_obr_2698728.pdf</w:t>
        </w:r>
      </w:hyperlink>
    </w:p>
    <w:p w:rsidR="00632561" w:rsidRDefault="00632561" w:rsidP="00943023"/>
    <w:p w:rsidR="00943023" w:rsidRDefault="00943023" w:rsidP="00943023"/>
    <w:p w:rsidR="00943023" w:rsidRDefault="00943023" w:rsidP="00943023">
      <w:r>
        <w:t>97. 74.48;   Т44</w:t>
      </w:r>
    </w:p>
    <w:p w:rsidR="00943023" w:rsidRDefault="00943023" w:rsidP="00943023">
      <w:r>
        <w:t xml:space="preserve">    1888986-Л - кх; 1888987-Л - кх; 1888988-Л - кх</w:t>
      </w:r>
    </w:p>
    <w:p w:rsidR="00943023" w:rsidRDefault="00943023" w:rsidP="00943023">
      <w:r>
        <w:t xml:space="preserve">    "ТИСБИ", университет управления</w:t>
      </w:r>
    </w:p>
    <w:p w:rsidR="00943023" w:rsidRDefault="00943023" w:rsidP="00943023">
      <w:r>
        <w:t>Сборник трудов молодых ученых УВО "Университет управления "ТИСБИ" / Университет управления "ТИСБИ"</w:t>
      </w:r>
      <w:proofErr w:type="gramStart"/>
      <w:r>
        <w:t xml:space="preserve"> ;</w:t>
      </w:r>
      <w:proofErr w:type="gramEnd"/>
      <w:r>
        <w:t xml:space="preserve"> под науч. ред. А. Н. Грязнова и Найда. - Казань</w:t>
      </w:r>
      <w:proofErr w:type="gramStart"/>
      <w:r>
        <w:t xml:space="preserve"> :</w:t>
      </w:r>
      <w:proofErr w:type="gramEnd"/>
      <w:r>
        <w:t xml:space="preserve"> Издательский центр Университета управления "ТИСБИ", 2022. - 420 с. : ил., табл. - Библиогр. в конце ст.. - ISBN 978-5-93593-334-0</w:t>
      </w:r>
      <w:proofErr w:type="gramStart"/>
      <w:r>
        <w:t xml:space="preserve"> :</w:t>
      </w:r>
      <w:proofErr w:type="gramEnd"/>
      <w:r>
        <w:t xml:space="preserve"> 350,00</w:t>
      </w:r>
    </w:p>
    <w:p w:rsidR="00943023" w:rsidRDefault="00943023" w:rsidP="00943023">
      <w:r>
        <w:t xml:space="preserve">    Оглавление: </w:t>
      </w:r>
      <w:hyperlink r:id="rId66" w:history="1">
        <w:r w:rsidR="00632561" w:rsidRPr="004C283C">
          <w:rPr>
            <w:rStyle w:val="a8"/>
          </w:rPr>
          <w:t>http://kitap.tatar.ru/ogl/nlrt/nbrt_obr_2698926.pdf</w:t>
        </w:r>
      </w:hyperlink>
    </w:p>
    <w:p w:rsidR="00632561" w:rsidRDefault="00632561" w:rsidP="00943023"/>
    <w:p w:rsidR="00943023" w:rsidRDefault="00943023" w:rsidP="00943023"/>
    <w:p w:rsidR="00943023" w:rsidRDefault="00943023" w:rsidP="00943023">
      <w:r>
        <w:t>98. 74.9;   Г32</w:t>
      </w:r>
    </w:p>
    <w:p w:rsidR="00943023" w:rsidRDefault="00943023" w:rsidP="00943023">
      <w:r>
        <w:t xml:space="preserve">    1888274-Л - кх</w:t>
      </w:r>
    </w:p>
    <w:p w:rsidR="00943023" w:rsidRDefault="00943023" w:rsidP="00943023">
      <w:r>
        <w:lastRenderedPageBreak/>
        <w:t xml:space="preserve">    Гельмутдинова, Марика Рафкатовна</w:t>
      </w:r>
    </w:p>
    <w:p w:rsidR="00943023" w:rsidRDefault="00943023" w:rsidP="00943023">
      <w:r>
        <w:t>Организационно-педагогическое сопровождение социализации детей-сирот в условиях приемной семьи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5.8.1-Общая педагогика, история педагогики и образования (педагогические науки) / М. Р. Гельмутдинова; Чувашский государственный педагогический университет им. И. Я. Яковлева. - Чебоксары, 2022.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99. 74.48;   М66</w:t>
      </w:r>
    </w:p>
    <w:p w:rsidR="00943023" w:rsidRDefault="00943023" w:rsidP="00943023">
      <w:r>
        <w:t xml:space="preserve">    1888268-Л - кх</w:t>
      </w:r>
    </w:p>
    <w:p w:rsidR="00943023" w:rsidRDefault="00943023" w:rsidP="00943023">
      <w:r>
        <w:t xml:space="preserve">    Митющенко, Елена Вячеславовна</w:t>
      </w:r>
    </w:p>
    <w:p w:rsidR="00943023" w:rsidRDefault="00943023" w:rsidP="00943023">
      <w:r>
        <w:t>Формирование познавательно-коммуникационной компетенции будущих педагогов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5.8.7 - Методология и технология профессионального образования (педагогические науки) / Е. В. Митющенко; Сургутский государственный педагогический университет. - Сургут, 2022. - 27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100. 74.47;   Н78</w:t>
      </w:r>
    </w:p>
    <w:p w:rsidR="00943023" w:rsidRDefault="00943023" w:rsidP="00943023">
      <w:r>
        <w:t xml:space="preserve">    1888209-Л - кх</w:t>
      </w:r>
    </w:p>
    <w:p w:rsidR="00943023" w:rsidRDefault="00943023" w:rsidP="00943023">
      <w:r>
        <w:t xml:space="preserve">    Ноздрина, Наталья Александровна</w:t>
      </w:r>
    </w:p>
    <w:p w:rsidR="00943023" w:rsidRDefault="00943023" w:rsidP="00943023">
      <w:r>
        <w:t>Дидактические основы управления учебным процессом в организации среднего профессионального образования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педагогических наук : специальность: 5.8.7- Методология и технология профессионального образования (педагогические науки) / Н. А. Ноздрина; Институт педагогики, психологии и социальных проблем. - Казань, 2022. - 44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101. 74.6;   П30</w:t>
      </w:r>
    </w:p>
    <w:p w:rsidR="00943023" w:rsidRDefault="00943023" w:rsidP="00943023">
      <w:r>
        <w:t xml:space="preserve">    1888275-Л - кх</w:t>
      </w:r>
    </w:p>
    <w:p w:rsidR="00943023" w:rsidRDefault="00943023" w:rsidP="00943023">
      <w:r>
        <w:t xml:space="preserve">    Петрищева, Надежда Николаевна</w:t>
      </w:r>
    </w:p>
    <w:p w:rsidR="00943023" w:rsidRDefault="00943023" w:rsidP="00943023">
      <w:r>
        <w:t>Формирование коммуникативной компетентности будущих социальных педагогов в вузе средствами дистанционных образовательных технологий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5.8.7- Методология и технология профессионального образования (педагогические науки) / Н. Н. Петрищева; Ульяновский государственный педагогический университет имени И. Н. Ульянова. - Ульяновск, 2022. - 27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102. 74.102.415;   П32</w:t>
      </w:r>
    </w:p>
    <w:p w:rsidR="00943023" w:rsidRDefault="00943023" w:rsidP="00943023">
      <w:r>
        <w:t xml:space="preserve">    1888068-Ф - абМ; 1888069-Ф - абМ; 1888070-Ф - абМ; 1888071-Ф - абМ</w:t>
      </w:r>
    </w:p>
    <w:p w:rsidR="00943023" w:rsidRDefault="00943023" w:rsidP="00943023">
      <w:r>
        <w:t xml:space="preserve">    Пинтос</w:t>
      </w:r>
      <w:proofErr w:type="gramStart"/>
      <w:r>
        <w:t xml:space="preserve"> ,</w:t>
      </w:r>
      <w:proofErr w:type="gramEnd"/>
      <w:r>
        <w:t xml:space="preserve"> Октавио</w:t>
      </w:r>
    </w:p>
    <w:p w:rsidR="00943023" w:rsidRDefault="00943023" w:rsidP="00943023">
      <w:r>
        <w:t>Как спит пчела? Удивительные факты о животных и их суперспособностях / Октавио Пинтос</w:t>
      </w:r>
      <w:proofErr w:type="gramStart"/>
      <w:r>
        <w:t xml:space="preserve"> ,</w:t>
      </w:r>
      <w:proofErr w:type="gramEnd"/>
      <w:r>
        <w:t xml:space="preserve"> Мартин Ианнуззи; перевод с испанского Елены Горбовой ; научный редактор Алексей Бондарев. - Москва</w:t>
      </w:r>
      <w:proofErr w:type="gramStart"/>
      <w:r>
        <w:t xml:space="preserve"> :</w:t>
      </w:r>
      <w:proofErr w:type="gramEnd"/>
      <w:r>
        <w:t xml:space="preserve"> Манн, Иванов и Фербер, 2022. - 45, [2] с.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Нескучные факты)..</w:t>
      </w:r>
      <w:proofErr w:type="gramEnd"/>
      <w:r>
        <w:t xml:space="preserve"> - ISBN 978-5-00195-295-4</w:t>
      </w:r>
      <w:proofErr w:type="gramStart"/>
      <w:r>
        <w:t xml:space="preserve"> :</w:t>
      </w:r>
      <w:proofErr w:type="gramEnd"/>
      <w:r>
        <w:t xml:space="preserve"> 875,01</w:t>
      </w:r>
    </w:p>
    <w:p w:rsidR="00943023" w:rsidRDefault="00943023" w:rsidP="00943023"/>
    <w:p w:rsidR="00943023" w:rsidRDefault="00943023" w:rsidP="00943023">
      <w:r>
        <w:t>103. 74.03;   П55</w:t>
      </w:r>
    </w:p>
    <w:p w:rsidR="00943023" w:rsidRDefault="00943023" w:rsidP="00943023">
      <w:r>
        <w:t xml:space="preserve">    1888118-Л - кх; 1888119-Л - кх</w:t>
      </w:r>
    </w:p>
    <w:p w:rsidR="00943023" w:rsidRDefault="00943023" w:rsidP="00943023">
      <w:r>
        <w:t xml:space="preserve">    Помелов, Владимир Борисович</w:t>
      </w:r>
    </w:p>
    <w:p w:rsidR="00943023" w:rsidRDefault="00943023" w:rsidP="00943023">
      <w:r>
        <w:t>Просвещение нерусских народов Вятского края (XIX – начало XX вв.)</w:t>
      </w:r>
      <w:proofErr w:type="gramStart"/>
      <w:r>
        <w:t xml:space="preserve"> :</w:t>
      </w:r>
      <w:proofErr w:type="gramEnd"/>
      <w:r>
        <w:t xml:space="preserve"> [монография] / В. Б. Помелов; Федеральное государственное бюджетное образовательное учреждение </w:t>
      </w:r>
      <w:r>
        <w:lastRenderedPageBreak/>
        <w:t>высшего образования «Вятский государственный университет». - Киров</w:t>
      </w:r>
      <w:proofErr w:type="gramStart"/>
      <w:r>
        <w:t xml:space="preserve"> :</w:t>
      </w:r>
      <w:proofErr w:type="gramEnd"/>
      <w:r>
        <w:t xml:space="preserve"> Вятский государственный университет, 2018. - 219 с., [4] л. ил</w:t>
      </w:r>
      <w:proofErr w:type="gramStart"/>
      <w:r>
        <w:t xml:space="preserve">., </w:t>
      </w:r>
      <w:proofErr w:type="gramEnd"/>
      <w:r>
        <w:t>портр.; 21. - Библиогр.: с. 204-219 (266 назв.). - На 4-й с. обл. авт.: Помелов В.Б., д.п.н., проф.. - ISBN 978-5-98228-177-7</w:t>
      </w:r>
      <w:proofErr w:type="gramStart"/>
      <w:r>
        <w:t xml:space="preserve"> :</w:t>
      </w:r>
      <w:proofErr w:type="gramEnd"/>
      <w:r>
        <w:t xml:space="preserve"> 555,00</w:t>
      </w:r>
    </w:p>
    <w:p w:rsidR="00943023" w:rsidRDefault="00943023" w:rsidP="00943023">
      <w:r>
        <w:t xml:space="preserve">    Оглавление: </w:t>
      </w:r>
      <w:hyperlink r:id="rId67" w:history="1">
        <w:r w:rsidR="00632561" w:rsidRPr="004C283C">
          <w:rPr>
            <w:rStyle w:val="a8"/>
          </w:rPr>
          <w:t>http://kitap.tatar.ru/ogl/nlrt/nbrt_obr_2692740.pdf</w:t>
        </w:r>
      </w:hyperlink>
    </w:p>
    <w:p w:rsidR="00632561" w:rsidRDefault="00632561" w:rsidP="00943023"/>
    <w:p w:rsidR="00943023" w:rsidRDefault="00943023" w:rsidP="00943023"/>
    <w:p w:rsidR="00943023" w:rsidRDefault="00943023" w:rsidP="00943023">
      <w:r>
        <w:t>104. 74.4;   П57</w:t>
      </w:r>
    </w:p>
    <w:p w:rsidR="00943023" w:rsidRDefault="00943023" w:rsidP="00943023">
      <w:r>
        <w:t xml:space="preserve">    1888265-Л - кх</w:t>
      </w:r>
    </w:p>
    <w:p w:rsidR="00943023" w:rsidRDefault="00943023" w:rsidP="00943023">
      <w:r>
        <w:t xml:space="preserve">    Попкова, Мария Ивановна</w:t>
      </w:r>
    </w:p>
    <w:p w:rsidR="00943023" w:rsidRDefault="00943023" w:rsidP="00943023">
      <w:r>
        <w:t>Трансформация повышения квалификации в системе образования взрослых в 1980-1990-е годы (на основе сравнительного анализа Северной Германии и Алтайского края)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М. И. Попкова; Алтайский государственный университет, Кафедра социальной работы. - Барнаул, 2000. - 21,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105. 74.48;   Р37</w:t>
      </w:r>
    </w:p>
    <w:p w:rsidR="00943023" w:rsidRDefault="00943023" w:rsidP="00943023">
      <w:r>
        <w:t xml:space="preserve">    1888272-Л - кх</w:t>
      </w:r>
    </w:p>
    <w:p w:rsidR="00943023" w:rsidRDefault="00943023" w:rsidP="00943023">
      <w:r>
        <w:t xml:space="preserve">    Ременцова, Надежда Андреевна</w:t>
      </w:r>
    </w:p>
    <w:p w:rsidR="00943023" w:rsidRDefault="00943023" w:rsidP="00943023">
      <w:r>
        <w:t>Профессионально-направленная подготовка иностранных граждан к освоению российских образовательных программ высшего образования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5.8.7 -Методология и технология профессионального образования (педагогические науки) / Н. А. Ременцова; Чувашский государственный педагогический университет им. И. Я. Яковлева. - Чебоксары, 2022.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106. 74.48;   С12</w:t>
      </w:r>
    </w:p>
    <w:p w:rsidR="00943023" w:rsidRDefault="00943023" w:rsidP="00943023">
      <w:r>
        <w:t xml:space="preserve">    1887251-Л - кх; 1887252-Л - кх; 1887253-Л - кх</w:t>
      </w:r>
    </w:p>
    <w:p w:rsidR="00943023" w:rsidRDefault="00943023" w:rsidP="00943023">
      <w:r>
        <w:t xml:space="preserve">    Сабирова, Диана Рустамовна</w:t>
      </w:r>
    </w:p>
    <w:p w:rsidR="00943023" w:rsidRDefault="00943023" w:rsidP="00943023">
      <w:r>
        <w:t>Профессиональное педагогическое образование в Бельгии</w:t>
      </w:r>
      <w:proofErr w:type="gramStart"/>
      <w:r>
        <w:t xml:space="preserve"> :</w:t>
      </w:r>
      <w:proofErr w:type="gramEnd"/>
      <w:r>
        <w:t xml:space="preserve"> [монография] / Д. Р. Сабирова, Г. С. Яценко; Казанский федеральный университет, Институт международных отношений.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- 165 с. : ил</w:t>
      </w:r>
      <w:proofErr w:type="gramStart"/>
      <w:r>
        <w:t xml:space="preserve">.; </w:t>
      </w:r>
      <w:proofErr w:type="gramEnd"/>
      <w:r>
        <w:t>21. - Библиогр.: с. 133-156 (219 назв.). - ISBN 978-5-00130-584-2</w:t>
      </w:r>
      <w:proofErr w:type="gramStart"/>
      <w:r>
        <w:t xml:space="preserve"> :</w:t>
      </w:r>
      <w:proofErr w:type="gramEnd"/>
      <w:r>
        <w:t xml:space="preserve"> 250,00</w:t>
      </w:r>
    </w:p>
    <w:p w:rsidR="00943023" w:rsidRDefault="00943023" w:rsidP="00943023">
      <w:r>
        <w:t xml:space="preserve">    Оглавление: </w:t>
      </w:r>
      <w:hyperlink r:id="rId68" w:history="1">
        <w:r w:rsidR="00632561" w:rsidRPr="004C283C">
          <w:rPr>
            <w:rStyle w:val="a8"/>
          </w:rPr>
          <w:t>http://kitap.tatar.ru/ogl/nlrt/nbrt_obr_2693907.pdf</w:t>
        </w:r>
      </w:hyperlink>
    </w:p>
    <w:p w:rsidR="00632561" w:rsidRDefault="00632561" w:rsidP="00943023"/>
    <w:p w:rsidR="00943023" w:rsidRDefault="00943023" w:rsidP="00943023"/>
    <w:p w:rsidR="00943023" w:rsidRDefault="00943023" w:rsidP="00943023">
      <w:r>
        <w:t>107. 74.9;   С30</w:t>
      </w:r>
    </w:p>
    <w:p w:rsidR="00943023" w:rsidRDefault="00943023" w:rsidP="00943023">
      <w:r>
        <w:t xml:space="preserve">    1887802-Л - од; 1887803-Л - аб; 1887804-Л - аб</w:t>
      </w:r>
    </w:p>
    <w:p w:rsidR="00943023" w:rsidRDefault="00943023" w:rsidP="00943023">
      <w:r>
        <w:t xml:space="preserve">    Семёнова, Алёна Николаевн</w:t>
      </w:r>
      <w:proofErr w:type="gramStart"/>
      <w:r>
        <w:t>а(</w:t>
      </w:r>
      <w:proofErr w:type="gramEnd"/>
      <w:r>
        <w:t xml:space="preserve"> литератор, радиоведущая)</w:t>
      </w:r>
    </w:p>
    <w:p w:rsidR="00943023" w:rsidRDefault="00943023" w:rsidP="00943023">
      <w:r>
        <w:t>Ручка</w:t>
      </w:r>
      <w:proofErr w:type="gramStart"/>
      <w:r>
        <w:t xml:space="preserve"> :</w:t>
      </w:r>
      <w:proofErr w:type="gramEnd"/>
      <w:r>
        <w:t xml:space="preserve"> как принять особенность своего ребенка и сделать его жизнь счастливее / Алёна Семёнова. - Москва</w:t>
      </w:r>
      <w:proofErr w:type="gramStart"/>
      <w:r>
        <w:t xml:space="preserve"> :</w:t>
      </w:r>
      <w:proofErr w:type="gramEnd"/>
      <w:r>
        <w:t xml:space="preserve"> Альпина нон-фикшн, 2022. - 206, [1] с.; 21. - Библиогр.: с. 205-207. - ISBN 978-5-00139-745-8</w:t>
      </w:r>
      <w:proofErr w:type="gramStart"/>
      <w:r>
        <w:t xml:space="preserve"> :</w:t>
      </w:r>
      <w:proofErr w:type="gramEnd"/>
      <w:r>
        <w:t xml:space="preserve"> 494,05</w:t>
      </w:r>
    </w:p>
    <w:p w:rsidR="00943023" w:rsidRDefault="00943023" w:rsidP="00943023">
      <w:r>
        <w:t xml:space="preserve">    Оглавление: </w:t>
      </w:r>
      <w:hyperlink r:id="rId69" w:history="1">
        <w:r w:rsidR="00632561" w:rsidRPr="004C283C">
          <w:rPr>
            <w:rStyle w:val="a8"/>
          </w:rPr>
          <w:t>http://kitap.tatar.ru/ogl/nlrt/nbrt_obr_2693701.pdf</w:t>
        </w:r>
      </w:hyperlink>
    </w:p>
    <w:p w:rsidR="00632561" w:rsidRDefault="00632561" w:rsidP="00943023"/>
    <w:p w:rsidR="00632561" w:rsidRDefault="00632561" w:rsidP="00943023"/>
    <w:p w:rsidR="00632561" w:rsidRDefault="00632561" w:rsidP="00943023"/>
    <w:p w:rsidR="00943023" w:rsidRDefault="00943023" w:rsidP="00943023"/>
    <w:p w:rsidR="00943023" w:rsidRDefault="00943023" w:rsidP="00943023">
      <w:r>
        <w:t>108. 74.202;   С47</w:t>
      </w:r>
    </w:p>
    <w:p w:rsidR="00943023" w:rsidRDefault="00943023" w:rsidP="00943023">
      <w:r>
        <w:t xml:space="preserve">    1888210-Л - кх</w:t>
      </w:r>
    </w:p>
    <w:p w:rsidR="00943023" w:rsidRDefault="00943023" w:rsidP="00943023">
      <w:r>
        <w:t xml:space="preserve">    Слепушкин, Виктор Владимирович</w:t>
      </w:r>
    </w:p>
    <w:p w:rsidR="00943023" w:rsidRDefault="00943023" w:rsidP="00943023">
      <w:r>
        <w:lastRenderedPageBreak/>
        <w:t>Формирование познавательной активности обучающихся на основе применения электронных средств обучения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5.8.1- Общая педагогика, история педагогики и образования (педагогические науки) / В. В. Слепушкин; Институт педагогики, психологии и социальных проблем. - Казань, 2022. - 28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109. 74.47;   С50</w:t>
      </w:r>
    </w:p>
    <w:p w:rsidR="00943023" w:rsidRDefault="00943023" w:rsidP="00943023">
      <w:r>
        <w:t xml:space="preserve">    1888264-Л - кх</w:t>
      </w:r>
    </w:p>
    <w:p w:rsidR="00943023" w:rsidRDefault="00943023" w:rsidP="00943023">
      <w:r>
        <w:t xml:space="preserve">    Смаковская, Наталья Ивановна</w:t>
      </w:r>
    </w:p>
    <w:p w:rsidR="00943023" w:rsidRDefault="00943023" w:rsidP="00943023">
      <w:r>
        <w:t>Развитие художественного восприятия у студентов педагогического колледжа в условиях взаимодействия искусств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психологических наук : специальность: 19.00.07 - Педагогическая психология / Н. И. Смаковская; Нижегородский государственный педагогический университет. - Нижний Новгород, 2000. - 20 с. : ил</w:t>
      </w:r>
      <w:proofErr w:type="gramStart"/>
      <w:r>
        <w:t xml:space="preserve">., </w:t>
      </w:r>
      <w:proofErr w:type="gramEnd"/>
      <w:r>
        <w:t>табл.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943023" w:rsidRDefault="00943023" w:rsidP="00943023"/>
    <w:p w:rsidR="00943023" w:rsidRDefault="00943023" w:rsidP="00943023">
      <w:r>
        <w:t>110. 74.100.55;   Ш76</w:t>
      </w:r>
    </w:p>
    <w:p w:rsidR="00943023" w:rsidRDefault="00943023" w:rsidP="00943023">
      <w:r>
        <w:t xml:space="preserve">    1887890-Ф - абМ; 1887891-Ф - абМ; 1887892-Ф - абМ; 1887893-Ф - абМ</w:t>
      </w:r>
    </w:p>
    <w:p w:rsidR="00943023" w:rsidRDefault="00943023" w:rsidP="00943023">
      <w:r>
        <w:t xml:space="preserve">    Шнайдер, Лиана</w:t>
      </w:r>
    </w:p>
    <w:p w:rsidR="00943023" w:rsidRDefault="00943023" w:rsidP="00943023">
      <w:r>
        <w:t>Конни изучает тело</w:t>
      </w:r>
      <w:proofErr w:type="gramStart"/>
      <w:r>
        <w:t xml:space="preserve"> :</w:t>
      </w:r>
      <w:proofErr w:type="gramEnd"/>
      <w:r>
        <w:t xml:space="preserve"> [книжка с окошками] / Лиана Шнайдер; пер. с нем. Анастасии Маркеловой ; худож. Аннетте Штайнхауэр. - Москва</w:t>
      </w:r>
      <w:proofErr w:type="gramStart"/>
      <w:r>
        <w:t xml:space="preserve"> :</w:t>
      </w:r>
      <w:proofErr w:type="gramEnd"/>
      <w:r>
        <w:t xml:space="preserve"> Альпина Паблишер : альпина</w:t>
      </w:r>
      <w:proofErr w:type="gramStart"/>
      <w:r>
        <w:t>.д</w:t>
      </w:r>
      <w:proofErr w:type="gramEnd"/>
      <w:r>
        <w:t>ети, 2023. - [14] с. : цв. ил.; 28. - (Лучший друг - Конни). - (Книжка с окошками).. - ISBN 978-5-9614-3700-3 (рус.). - ISBN 978-3-551-16851-1 (нем.). - ISBN 978-5-9614-7035-2 (Серия "Лучший друг - Конни")</w:t>
      </w:r>
      <w:proofErr w:type="gramStart"/>
      <w:r>
        <w:t xml:space="preserve"> :</w:t>
      </w:r>
      <w:proofErr w:type="gramEnd"/>
      <w:r>
        <w:t xml:space="preserve"> 594,95</w:t>
      </w:r>
    </w:p>
    <w:p w:rsidR="00943023" w:rsidRDefault="00943023" w:rsidP="00943023"/>
    <w:p w:rsidR="00943023" w:rsidRDefault="00943023" w:rsidP="00943023">
      <w:r>
        <w:t>111. 74.102.415;   Ю15</w:t>
      </w:r>
    </w:p>
    <w:p w:rsidR="00943023" w:rsidRDefault="00943023" w:rsidP="00943023">
      <w:r>
        <w:t xml:space="preserve">    1868311-Л - абМ</w:t>
      </w:r>
    </w:p>
    <w:p w:rsidR="00943023" w:rsidRDefault="00943023" w:rsidP="00943023">
      <w:r>
        <w:t xml:space="preserve">    Югла, Сесиль</w:t>
      </w:r>
    </w:p>
    <w:p w:rsidR="00943023" w:rsidRDefault="00943023" w:rsidP="00943023">
      <w:r>
        <w:t>Главная книга малыша о природе</w:t>
      </w:r>
      <w:proofErr w:type="gramStart"/>
      <w:r>
        <w:t xml:space="preserve"> :</w:t>
      </w:r>
      <w:proofErr w:type="gramEnd"/>
      <w:r>
        <w:t xml:space="preserve"> [игры на каждой странице, интересные факты] / Сесиль Югла; пер. с фр. Елены Сибуль. - Москва</w:t>
      </w:r>
      <w:proofErr w:type="gramStart"/>
      <w:r>
        <w:t xml:space="preserve"> :</w:t>
      </w:r>
      <w:proofErr w:type="gramEnd"/>
      <w:r>
        <w:t xml:space="preserve"> Clever</w:t>
      </w:r>
      <w:proofErr w:type="gramStart"/>
      <w:r>
        <w:t xml:space="preserve"> :</w:t>
      </w:r>
      <w:proofErr w:type="gramEnd"/>
      <w:r>
        <w:t xml:space="preserve"> Клевер-Медиа-Групп, 2018. - 95 с. : цв. ил</w:t>
      </w:r>
      <w:proofErr w:type="gramStart"/>
      <w:r>
        <w:t xml:space="preserve">.; </w:t>
      </w:r>
      <w:proofErr w:type="gramEnd"/>
      <w:r>
        <w:t>24. - (Каникулы с пользой). - (Главная книга малыша). - Загл. ориг.: Dokéo - J'observe la nature. - На обл. и тит. л. авт. не указан. - ISBN 978-5-00115-404-4</w:t>
      </w:r>
      <w:proofErr w:type="gramStart"/>
      <w:r>
        <w:t xml:space="preserve"> :</w:t>
      </w:r>
      <w:proofErr w:type="gramEnd"/>
      <w:r>
        <w:t xml:space="preserve"> 399,00</w:t>
      </w:r>
    </w:p>
    <w:p w:rsidR="00943023" w:rsidRDefault="00943023" w:rsidP="00943023">
      <w:r>
        <w:t xml:space="preserve">    Оглавление: </w:t>
      </w:r>
      <w:hyperlink r:id="rId70" w:history="1">
        <w:r w:rsidR="00632561" w:rsidRPr="004C283C">
          <w:rPr>
            <w:rStyle w:val="a8"/>
          </w:rPr>
          <w:t>http://kitap.tatar.ru/ogl/nlrt/nbrt_obr_2698703.pdf</w:t>
        </w:r>
      </w:hyperlink>
    </w:p>
    <w:p w:rsidR="00632561" w:rsidRDefault="00632561" w:rsidP="00943023"/>
    <w:p w:rsidR="00943023" w:rsidRDefault="00943023" w:rsidP="00943023"/>
    <w:p w:rsidR="00A300D5" w:rsidRDefault="00A300D5" w:rsidP="00943023"/>
    <w:p w:rsidR="00A300D5" w:rsidRDefault="00A300D5" w:rsidP="00A300D5">
      <w:pPr>
        <w:pStyle w:val="1"/>
      </w:pPr>
      <w:bookmarkStart w:id="14" w:name="_Toc140133634"/>
      <w:r>
        <w:t>Физическая культура и спорт. (ББК 75)</w:t>
      </w:r>
      <w:bookmarkEnd w:id="14"/>
    </w:p>
    <w:p w:rsidR="00A300D5" w:rsidRDefault="00A300D5" w:rsidP="00A300D5">
      <w:pPr>
        <w:pStyle w:val="1"/>
      </w:pPr>
    </w:p>
    <w:p w:rsidR="00A300D5" w:rsidRDefault="00A300D5" w:rsidP="00A300D5">
      <w:r>
        <w:t>112. К  75.717;   В62</w:t>
      </w:r>
    </w:p>
    <w:p w:rsidR="00A300D5" w:rsidRDefault="00A300D5" w:rsidP="00A300D5">
      <w:r>
        <w:t xml:space="preserve">    1888307-Л - нк</w:t>
      </w:r>
    </w:p>
    <w:p w:rsidR="00A300D5" w:rsidRDefault="00A300D5" w:rsidP="00A300D5">
      <w:r>
        <w:t xml:space="preserve">    Водно-моторный спорт и вся жизнь: Адель Мустафин / Светлана Сидорова; под ред. А.И. Сидоровой. - Казань, 2016. - 148 c. : фото</w:t>
      </w:r>
      <w:proofErr w:type="gramStart"/>
      <w:r>
        <w:t xml:space="preserve"> ,</w:t>
      </w:r>
      <w:proofErr w:type="gramEnd"/>
      <w:r>
        <w:t>ил. : 200,00</w:t>
      </w:r>
    </w:p>
    <w:p w:rsidR="00A300D5" w:rsidRDefault="00A300D5" w:rsidP="00A300D5"/>
    <w:p w:rsidR="00A300D5" w:rsidRDefault="00A300D5" w:rsidP="00A300D5">
      <w:r>
        <w:t>113. 75.1;   Д18</w:t>
      </w:r>
    </w:p>
    <w:p w:rsidR="00A300D5" w:rsidRDefault="00A300D5" w:rsidP="00A300D5">
      <w:r>
        <w:t xml:space="preserve">    1888211-Л - кх</w:t>
      </w:r>
    </w:p>
    <w:p w:rsidR="00A300D5" w:rsidRDefault="00A300D5" w:rsidP="00A300D5">
      <w:r>
        <w:t xml:space="preserve">    Данилов, Вадим Александрович</w:t>
      </w:r>
    </w:p>
    <w:p w:rsidR="00A300D5" w:rsidRDefault="00A300D5" w:rsidP="00A300D5">
      <w:r>
        <w:t>Формирование компетенции командной работы у студентов неспортивных вузов при обучении игре в баскетбол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</w:t>
      </w:r>
      <w:r>
        <w:lastRenderedPageBreak/>
        <w:t>кандидата педагогических наук : специальность: 5.8.7 - Методология и технология профессионального образования (педагогические науки) / В. А. Данилов; Казанский государственный энергетический университет. - Казань, 2022. - 21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300D5" w:rsidRDefault="00A300D5" w:rsidP="00A300D5"/>
    <w:p w:rsidR="00A300D5" w:rsidRDefault="00A300D5" w:rsidP="00A300D5">
      <w:r>
        <w:t>114. 75.1;   Д30</w:t>
      </w:r>
    </w:p>
    <w:p w:rsidR="00A300D5" w:rsidRDefault="00A300D5" w:rsidP="00A300D5">
      <w:r>
        <w:t xml:space="preserve">    1888270-Л - кх</w:t>
      </w:r>
    </w:p>
    <w:p w:rsidR="00A300D5" w:rsidRDefault="00A300D5" w:rsidP="00A300D5">
      <w:r>
        <w:t xml:space="preserve">    Деминцева, Ольга Александровна</w:t>
      </w:r>
    </w:p>
    <w:p w:rsidR="00A300D5" w:rsidRDefault="00A300D5" w:rsidP="00A300D5">
      <w:r>
        <w:t>Формирование готовности студентов к здоровому образу жизни средствами фитнес-технологий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5.8.1- Общая педагогика, история педагогики и образования (педагогические науки) / О. А. Деминцева; Марийский государственный университет. - Йошкар-Ола, 2022.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300D5" w:rsidRDefault="00A300D5" w:rsidP="00A300D5"/>
    <w:p w:rsidR="00A300D5" w:rsidRDefault="00A300D5" w:rsidP="00A300D5">
      <w:r>
        <w:t>115. 75.1;   М61</w:t>
      </w:r>
    </w:p>
    <w:p w:rsidR="00A300D5" w:rsidRDefault="00A300D5" w:rsidP="00A300D5">
      <w:r>
        <w:t xml:space="preserve">    1888212-Л - кх</w:t>
      </w:r>
    </w:p>
    <w:p w:rsidR="00A300D5" w:rsidRDefault="00A300D5" w:rsidP="00A300D5">
      <w:r>
        <w:t xml:space="preserve">    Минигалеева, Альбина Зуфаровна</w:t>
      </w:r>
    </w:p>
    <w:p w:rsidR="00A300D5" w:rsidRDefault="00A300D5" w:rsidP="00A300D5">
      <w:r>
        <w:t>Формирование потребности в здоровом образе жизни у студентов специальных групп подготовки средствами проектно-пропагандистской деятельности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5.8.1- Общая педагогика, история педагогики и образования (педагогические науки) / А. З. Минигалеева; Поволжский государственный университет физической культуры, спорта и туризма. - Казань, 2022. - 24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300D5" w:rsidRDefault="00A300D5" w:rsidP="00A300D5"/>
    <w:p w:rsidR="00DB1031" w:rsidRDefault="00DB1031" w:rsidP="00A300D5"/>
    <w:p w:rsidR="00DB1031" w:rsidRDefault="00DB1031" w:rsidP="00DB1031">
      <w:pPr>
        <w:pStyle w:val="1"/>
      </w:pPr>
      <w:bookmarkStart w:id="15" w:name="_Toc140133635"/>
      <w:r>
        <w:t>Библиотечное дело. Библиотековедение. Библиография. (ББК 78)</w:t>
      </w:r>
      <w:bookmarkEnd w:id="15"/>
    </w:p>
    <w:p w:rsidR="00DB1031" w:rsidRDefault="00DB1031" w:rsidP="00DB1031">
      <w:pPr>
        <w:pStyle w:val="1"/>
      </w:pPr>
    </w:p>
    <w:p w:rsidR="00DB1031" w:rsidRDefault="00DB1031" w:rsidP="00DB1031">
      <w:r>
        <w:t>116. К  78;   Р31</w:t>
      </w:r>
    </w:p>
    <w:p w:rsidR="00DB1031" w:rsidRDefault="00DB1031" w:rsidP="00DB1031">
      <w:r>
        <w:t xml:space="preserve">    1888910-Л - нк; 1888911-Л - нк; 1888912-Л - нк</w:t>
      </w:r>
    </w:p>
    <w:p w:rsidR="00DB1031" w:rsidRDefault="00DB1031" w:rsidP="00DB1031">
      <w:r>
        <w:t xml:space="preserve">    Реальное чтение посетителей библиотек в городах и сёлах Татарстана</w:t>
      </w:r>
      <w:proofErr w:type="gramStart"/>
      <w:r>
        <w:t xml:space="preserve"> :</w:t>
      </w:r>
      <w:proofErr w:type="gramEnd"/>
      <w:r>
        <w:t xml:space="preserve"> итоги социологического исследования / Национальная библиотека Республики Татарстан ; сост. Э. Г. Хусаинова ; отв. ред. И. Г. Хадиев. - Казань</w:t>
      </w:r>
      <w:proofErr w:type="gramStart"/>
      <w:r>
        <w:t xml:space="preserve"> :</w:t>
      </w:r>
      <w:proofErr w:type="gramEnd"/>
      <w:r>
        <w:t xml:space="preserve"> Милли китап, 2023. - 87 с. : ил., табл. - Библиогр.: с. 80</w:t>
      </w:r>
      <w:proofErr w:type="gramStart"/>
      <w:r>
        <w:t xml:space="preserve"> :</w:t>
      </w:r>
      <w:proofErr w:type="gramEnd"/>
      <w:r>
        <w:t xml:space="preserve"> 130,00</w:t>
      </w:r>
    </w:p>
    <w:p w:rsidR="00DB1031" w:rsidRDefault="00DB1031" w:rsidP="00DB1031">
      <w:r>
        <w:t xml:space="preserve">    Оглавление: </w:t>
      </w:r>
      <w:hyperlink r:id="rId71" w:history="1">
        <w:r w:rsidR="00632561" w:rsidRPr="004C283C">
          <w:rPr>
            <w:rStyle w:val="a8"/>
          </w:rPr>
          <w:t>http://kitap.tatar.ru/ogl/nlrt/nbrt_obr_2698386.pdf</w:t>
        </w:r>
      </w:hyperlink>
    </w:p>
    <w:p w:rsidR="00632561" w:rsidRDefault="00632561" w:rsidP="00DB1031"/>
    <w:p w:rsidR="00DB1031" w:rsidRDefault="00DB1031" w:rsidP="00DB1031"/>
    <w:p w:rsidR="00AC38D5" w:rsidRDefault="00AC38D5" w:rsidP="00DB1031"/>
    <w:p w:rsidR="00AC38D5" w:rsidRDefault="00AC38D5" w:rsidP="00AC38D5">
      <w:pPr>
        <w:pStyle w:val="1"/>
      </w:pPr>
      <w:bookmarkStart w:id="16" w:name="_Toc140133636"/>
      <w:r>
        <w:t>Языкознание. (ББК 81)</w:t>
      </w:r>
      <w:bookmarkEnd w:id="16"/>
    </w:p>
    <w:p w:rsidR="00AC38D5" w:rsidRDefault="00AC38D5" w:rsidP="00AC38D5">
      <w:pPr>
        <w:pStyle w:val="1"/>
      </w:pPr>
    </w:p>
    <w:p w:rsidR="00AC38D5" w:rsidRDefault="00AC38D5" w:rsidP="00AC38D5">
      <w:r>
        <w:t>117. 81.432.4-8;   А13</w:t>
      </w:r>
    </w:p>
    <w:p w:rsidR="00AC38D5" w:rsidRDefault="00AC38D5" w:rsidP="00AC38D5">
      <w:r>
        <w:t xml:space="preserve">    1888123-Л - ио; 1888124-Л - ио; 1888125-Л - ио</w:t>
      </w:r>
    </w:p>
    <w:p w:rsidR="00AC38D5" w:rsidRDefault="00AC38D5" w:rsidP="00AC38D5">
      <w:r>
        <w:t xml:space="preserve">    Абдулганеева, Ирина Игоревна</w:t>
      </w:r>
    </w:p>
    <w:p w:rsidR="00AC38D5" w:rsidRDefault="00AC38D5" w:rsidP="00AC38D5">
      <w:r>
        <w:lastRenderedPageBreak/>
        <w:t>Специфика перевода текста инструкции</w:t>
      </w:r>
      <w:proofErr w:type="gramStart"/>
      <w:r>
        <w:t xml:space="preserve"> :</w:t>
      </w:r>
      <w:proofErr w:type="gramEnd"/>
      <w:r>
        <w:t xml:space="preserve"> учебно-методическое пособие / И. И. Абдулганеева;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- 65 с.</w:t>
      </w:r>
      <w:proofErr w:type="gramStart"/>
      <w:r>
        <w:t xml:space="preserve"> :</w:t>
      </w:r>
      <w:proofErr w:type="gramEnd"/>
      <w:r>
        <w:t xml:space="preserve"> ил. - Библиогр.: с. 50. - Текст на англ.,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978-5-00130-628-3 : 100,00</w:t>
      </w:r>
    </w:p>
    <w:p w:rsidR="00AC38D5" w:rsidRDefault="00AC38D5" w:rsidP="00AC38D5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72" w:history="1">
        <w:r w:rsidR="00E235FD" w:rsidRPr="004C283C">
          <w:rPr>
            <w:rStyle w:val="a8"/>
            <w:rFonts w:ascii="Tahoma" w:hAnsi="Tahoma" w:cs="Tahoma"/>
            <w:sz w:val="23"/>
            <w:szCs w:val="23"/>
          </w:rPr>
          <w:t>http://kitap.tatar.ru/ogl/nlrt/nbrt_obr_2694276.pdf</w:t>
        </w:r>
      </w:hyperlink>
    </w:p>
    <w:p w:rsidR="00E235FD" w:rsidRDefault="00E235FD" w:rsidP="00AC38D5"/>
    <w:p w:rsidR="00AC38D5" w:rsidRDefault="00AC38D5" w:rsidP="00AC38D5"/>
    <w:p w:rsidR="00AC38D5" w:rsidRDefault="00AC38D5" w:rsidP="00AC38D5">
      <w:r>
        <w:t>118. 81.63;   Д26</w:t>
      </w:r>
    </w:p>
    <w:p w:rsidR="00AC38D5" w:rsidRDefault="00AC38D5" w:rsidP="00AC38D5">
      <w:r>
        <w:t xml:space="preserve">    1888379-М - аб; 1888380-М - аб</w:t>
      </w:r>
    </w:p>
    <w:p w:rsidR="00AC38D5" w:rsidRDefault="00AC38D5" w:rsidP="00AC38D5">
      <w:r>
        <w:t xml:space="preserve">    Дегтярев, Геннадий Анатольевич</w:t>
      </w:r>
    </w:p>
    <w:p w:rsidR="00AC38D5" w:rsidRDefault="00AC38D5" w:rsidP="00AC38D5">
      <w:r>
        <w:t>Изучаем чувашский язык</w:t>
      </w:r>
      <w:proofErr w:type="gramStart"/>
      <w:r>
        <w:t xml:space="preserve"> :</w:t>
      </w:r>
      <w:proofErr w:type="gramEnd"/>
      <w:r>
        <w:t xml:space="preserve"> пособие для самообразования / Г. А. Дегтярев. - 2-е изд., испр. и доп. - Чебоксары : Чувашское книжное издательство, 2010. - 127 с.. - ISBN 978-5-7670-1741-6</w:t>
      </w:r>
      <w:proofErr w:type="gramStart"/>
      <w:r>
        <w:t xml:space="preserve"> :</w:t>
      </w:r>
      <w:proofErr w:type="gramEnd"/>
      <w:r>
        <w:t xml:space="preserve"> 87,00</w:t>
      </w:r>
    </w:p>
    <w:p w:rsidR="00AC38D5" w:rsidRDefault="00AC38D5" w:rsidP="00AC38D5">
      <w:r>
        <w:t xml:space="preserve">    Оглавление: </w:t>
      </w:r>
      <w:hyperlink r:id="rId73" w:history="1">
        <w:r w:rsidR="00E235FD" w:rsidRPr="004C283C">
          <w:rPr>
            <w:rStyle w:val="a8"/>
          </w:rPr>
          <w:t>http://kitap.tatar.ru/ogl/nlrt/nbrt_obr_1728684.pdf</w:t>
        </w:r>
      </w:hyperlink>
    </w:p>
    <w:p w:rsidR="00E235FD" w:rsidRDefault="00E235FD" w:rsidP="00AC38D5"/>
    <w:p w:rsidR="00AC38D5" w:rsidRDefault="00AC38D5" w:rsidP="00AC38D5"/>
    <w:p w:rsidR="00AC38D5" w:rsidRDefault="00AC38D5" w:rsidP="00AC38D5">
      <w:r>
        <w:t>119. 81.46-3;   К14</w:t>
      </w:r>
    </w:p>
    <w:p w:rsidR="00AC38D5" w:rsidRDefault="00AC38D5" w:rsidP="00AC38D5">
      <w:r>
        <w:t xml:space="preserve">    1888728-Л - од</w:t>
      </w:r>
    </w:p>
    <w:p w:rsidR="00AC38D5" w:rsidRDefault="00AC38D5" w:rsidP="00AC38D5">
      <w:r>
        <w:t xml:space="preserve">    Казанский, Николай Николаевич</w:t>
      </w:r>
    </w:p>
    <w:p w:rsidR="00AC38D5" w:rsidRDefault="00AC38D5" w:rsidP="00AC38D5">
      <w:r>
        <w:t>Проблемы лексикологии латинского языка / Н. Н. Казанский; Российская академия наук, Институт лингвистических исследований. - Санкт-Петербург</w:t>
      </w:r>
      <w:proofErr w:type="gramStart"/>
      <w:r>
        <w:t xml:space="preserve"> :</w:t>
      </w:r>
      <w:proofErr w:type="gramEnd"/>
      <w:r>
        <w:t xml:space="preserve"> Наука, 2022. - 406, [1] с. - Библиогр.: с. 323-358. - Указ</w:t>
      </w:r>
      <w:proofErr w:type="gramStart"/>
      <w:r>
        <w:t xml:space="preserve">.: </w:t>
      </w:r>
      <w:proofErr w:type="gramEnd"/>
      <w:r>
        <w:t>с. 359-404. - ISBN 978-5-02-040300-0</w:t>
      </w:r>
      <w:proofErr w:type="gramStart"/>
      <w:r>
        <w:t xml:space="preserve"> :</w:t>
      </w:r>
      <w:proofErr w:type="gramEnd"/>
      <w:r>
        <w:t xml:space="preserve"> 430,00</w:t>
      </w:r>
    </w:p>
    <w:p w:rsidR="00AC38D5" w:rsidRDefault="00AC38D5" w:rsidP="00AC38D5">
      <w:r>
        <w:t xml:space="preserve">    Оглавление: </w:t>
      </w:r>
      <w:hyperlink r:id="rId74" w:history="1">
        <w:r w:rsidR="00E235FD" w:rsidRPr="004C283C">
          <w:rPr>
            <w:rStyle w:val="a8"/>
          </w:rPr>
          <w:t>http://kitap.tatar.ru/ogl/nlrt/nbrt_obr_2697251.pdf</w:t>
        </w:r>
      </w:hyperlink>
    </w:p>
    <w:p w:rsidR="00E235FD" w:rsidRDefault="00E235FD" w:rsidP="00AC38D5"/>
    <w:p w:rsidR="00AC38D5" w:rsidRDefault="00AC38D5" w:rsidP="00AC38D5"/>
    <w:p w:rsidR="00AC38D5" w:rsidRDefault="00AC38D5" w:rsidP="00AC38D5">
      <w:r>
        <w:t>120. 81.432.1;   С12</w:t>
      </w:r>
    </w:p>
    <w:p w:rsidR="00AC38D5" w:rsidRDefault="00AC38D5" w:rsidP="00AC38D5">
      <w:r>
        <w:t xml:space="preserve">    1888547-Л - аб</w:t>
      </w:r>
    </w:p>
    <w:p w:rsidR="00AC38D5" w:rsidRDefault="00AC38D5" w:rsidP="00AC38D5">
      <w:r>
        <w:t xml:space="preserve">    Сабиров, Ильгиз</w:t>
      </w:r>
    </w:p>
    <w:p w:rsidR="00AC38D5" w:rsidRDefault="00AC38D5" w:rsidP="00AC38D5">
      <w:r>
        <w:t>Взлом английского языка</w:t>
      </w:r>
      <w:proofErr w:type="gramStart"/>
      <w:r>
        <w:t xml:space="preserve"> :</w:t>
      </w:r>
      <w:proofErr w:type="gramEnd"/>
      <w:r>
        <w:t xml:space="preserve"> [революционная технология освоения английского языка от образовательного методиста с 10-летним опытом] / Ильгиз Сабиров. - Москва</w:t>
      </w:r>
      <w:proofErr w:type="gramStart"/>
      <w:r>
        <w:t xml:space="preserve"> :</w:t>
      </w:r>
      <w:proofErr w:type="gramEnd"/>
      <w:r>
        <w:t xml:space="preserve"> Издание книг ком, 2023. - 199 с.</w:t>
      </w:r>
      <w:proofErr w:type="gramStart"/>
      <w:r>
        <w:t xml:space="preserve"> :</w:t>
      </w:r>
      <w:proofErr w:type="gramEnd"/>
      <w:r>
        <w:t xml:space="preserve"> ил. - На обороте тит. л.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од. изд. кн.: 2001. - ISBN 978-5-907733-06-0</w:t>
      </w:r>
      <w:proofErr w:type="gramStart"/>
      <w:r>
        <w:t xml:space="preserve"> :</w:t>
      </w:r>
      <w:proofErr w:type="gramEnd"/>
      <w:r>
        <w:t xml:space="preserve"> 380,00</w:t>
      </w:r>
    </w:p>
    <w:p w:rsidR="00AC38D5" w:rsidRDefault="00AC38D5" w:rsidP="00AC38D5">
      <w:r>
        <w:t xml:space="preserve">    Оглавление: </w:t>
      </w:r>
      <w:hyperlink r:id="rId75" w:history="1">
        <w:r w:rsidR="00E235FD" w:rsidRPr="004C283C">
          <w:rPr>
            <w:rStyle w:val="a8"/>
          </w:rPr>
          <w:t>http://kitap.tatar.ru/ogl/nlrt/nbrt_obr_2698195.pdf</w:t>
        </w:r>
      </w:hyperlink>
    </w:p>
    <w:p w:rsidR="00E235FD" w:rsidRDefault="00E235FD" w:rsidP="00AC38D5"/>
    <w:p w:rsidR="00AC38D5" w:rsidRDefault="00AC38D5" w:rsidP="00AC38D5"/>
    <w:p w:rsidR="002C2887" w:rsidRDefault="002C2887" w:rsidP="00AC38D5"/>
    <w:p w:rsidR="002C2887" w:rsidRDefault="002C2887" w:rsidP="002C2887">
      <w:pPr>
        <w:pStyle w:val="1"/>
      </w:pPr>
      <w:bookmarkStart w:id="17" w:name="_Toc140133637"/>
      <w:r>
        <w:t>Фольклор. Фольклористика. (ББК 82)</w:t>
      </w:r>
      <w:bookmarkEnd w:id="17"/>
    </w:p>
    <w:p w:rsidR="002C2887" w:rsidRDefault="002C2887" w:rsidP="002C2887">
      <w:pPr>
        <w:pStyle w:val="1"/>
      </w:pPr>
    </w:p>
    <w:p w:rsidR="002C2887" w:rsidRDefault="002C2887" w:rsidP="002C2887">
      <w:r>
        <w:t>121. 82.3;   К53</w:t>
      </w:r>
    </w:p>
    <w:p w:rsidR="002C2887" w:rsidRDefault="002C2887" w:rsidP="002C2887">
      <w:r>
        <w:t xml:space="preserve">    1888709-Л - абД</w:t>
      </w:r>
    </w:p>
    <w:p w:rsidR="002C2887" w:rsidRDefault="002C2887" w:rsidP="002C2887">
      <w:r>
        <w:t xml:space="preserve">    Книга сказок / [пересказ народных сказок Ольги Яриковой</w:t>
      </w:r>
      <w:proofErr w:type="gramStart"/>
      <w:r>
        <w:t xml:space="preserve"> ;</w:t>
      </w:r>
      <w:proofErr w:type="gramEnd"/>
      <w:r>
        <w:t xml:space="preserve"> иллюстрации Екатерины Путиловой]. - Москва</w:t>
      </w:r>
      <w:proofErr w:type="gramStart"/>
      <w:r>
        <w:t xml:space="preserve"> :</w:t>
      </w:r>
      <w:proofErr w:type="gramEnd"/>
      <w:r>
        <w:t xml:space="preserve"> Детская литература, 2023. - 186, [5] с. : цв. ил</w:t>
      </w:r>
      <w:proofErr w:type="gramStart"/>
      <w:r>
        <w:t xml:space="preserve">.; </w:t>
      </w:r>
      <w:proofErr w:type="gramEnd"/>
      <w:r>
        <w:t>25. - (Время сказок). - Содерж.: Злая мачеха и муж-подкаблучник</w:t>
      </w:r>
      <w:proofErr w:type="gramStart"/>
      <w:r>
        <w:t xml:space="preserve"> :</w:t>
      </w:r>
      <w:proofErr w:type="gramEnd"/>
      <w:r>
        <w:t xml:space="preserve"> абхазская сказка; Дал слово-держи : алтайская сказка; Абзалил : башкирская сказка; Храбрый князь : ингушская сказка; Моток пряжи : коми-зырянская сказка и др.. - ISBN 978-5-08-007025-9 : 750,00</w:t>
      </w:r>
    </w:p>
    <w:p w:rsidR="002C2887" w:rsidRDefault="002C2887" w:rsidP="002C2887">
      <w:r>
        <w:t xml:space="preserve">    Оглавление: </w:t>
      </w:r>
      <w:hyperlink r:id="rId76" w:history="1">
        <w:r w:rsidR="00E235FD" w:rsidRPr="004C283C">
          <w:rPr>
            <w:rStyle w:val="a8"/>
          </w:rPr>
          <w:t>http://kitap.tatar.ru/ogl/nlrt/nbrt_obr_2697062.pdf</w:t>
        </w:r>
      </w:hyperlink>
    </w:p>
    <w:p w:rsidR="00E235FD" w:rsidRDefault="00E235FD" w:rsidP="002C2887"/>
    <w:p w:rsidR="002C2887" w:rsidRDefault="002C2887" w:rsidP="002C2887"/>
    <w:p w:rsidR="002C2887" w:rsidRDefault="002C2887" w:rsidP="002C2887">
      <w:r>
        <w:t>122. 82.3(2);   Д15</w:t>
      </w:r>
    </w:p>
    <w:p w:rsidR="002C2887" w:rsidRDefault="002C2887" w:rsidP="002C2887">
      <w:r>
        <w:lastRenderedPageBreak/>
        <w:t xml:space="preserve">    1883365-Л - абД</w:t>
      </w:r>
    </w:p>
    <w:p w:rsidR="002C2887" w:rsidRDefault="002C2887" w:rsidP="002C2887">
      <w:r>
        <w:t xml:space="preserve">    Даль, Владимир Иванович</w:t>
      </w:r>
    </w:p>
    <w:p w:rsidR="002C2887" w:rsidRDefault="002C2887" w:rsidP="002C2887">
      <w:r>
        <w:t>Сказки, пословицы, поговорки / В. И. Даль; худож. Е. Трегубова</w:t>
      </w:r>
      <w:proofErr w:type="gramStart"/>
      <w:r>
        <w:t xml:space="preserve"> ;</w:t>
      </w:r>
      <w:proofErr w:type="gramEnd"/>
      <w:r>
        <w:t xml:space="preserve"> сост. М. Калугина. - Москва</w:t>
      </w:r>
      <w:proofErr w:type="gramStart"/>
      <w:r>
        <w:t xml:space="preserve"> :</w:t>
      </w:r>
      <w:proofErr w:type="gramEnd"/>
      <w:r>
        <w:t xml:space="preserve"> Стрекоза, 2010. - 63 с.</w:t>
      </w:r>
      <w:proofErr w:type="gramStart"/>
      <w:r>
        <w:t xml:space="preserve"> :</w:t>
      </w:r>
      <w:proofErr w:type="gramEnd"/>
      <w:r>
        <w:t xml:space="preserve"> ил. - (Библиотека школьника). - Для младшего школьного возраста. - ISBN 978-5-9951-0535-0</w:t>
      </w:r>
      <w:proofErr w:type="gramStart"/>
      <w:r>
        <w:t xml:space="preserve"> :</w:t>
      </w:r>
      <w:proofErr w:type="gramEnd"/>
      <w:r>
        <w:t xml:space="preserve"> 95,00</w:t>
      </w:r>
    </w:p>
    <w:p w:rsidR="002C2887" w:rsidRDefault="002C2887" w:rsidP="002C2887">
      <w:r>
        <w:t xml:space="preserve">    Оглавление: </w:t>
      </w:r>
      <w:hyperlink r:id="rId77" w:history="1">
        <w:r w:rsidR="00E235FD" w:rsidRPr="004C283C">
          <w:rPr>
            <w:rStyle w:val="a8"/>
          </w:rPr>
          <w:t>http://kitap.tatar.ru/ogl/nlrt/nbrt_obr_1884449.pdf</w:t>
        </w:r>
      </w:hyperlink>
    </w:p>
    <w:p w:rsidR="00E235FD" w:rsidRDefault="00E235FD" w:rsidP="002C2887"/>
    <w:p w:rsidR="002C2887" w:rsidRDefault="002C2887" w:rsidP="002C2887"/>
    <w:p w:rsidR="0087443E" w:rsidRDefault="0087443E" w:rsidP="002C2887"/>
    <w:p w:rsidR="0087443E" w:rsidRDefault="0087443E" w:rsidP="0087443E">
      <w:pPr>
        <w:pStyle w:val="1"/>
      </w:pPr>
      <w:bookmarkStart w:id="18" w:name="_Toc140133638"/>
      <w:r>
        <w:t>Литературоведение. (ББК 83)</w:t>
      </w:r>
      <w:bookmarkEnd w:id="18"/>
    </w:p>
    <w:p w:rsidR="0087443E" w:rsidRDefault="0087443E" w:rsidP="0087443E">
      <w:pPr>
        <w:pStyle w:val="1"/>
      </w:pPr>
    </w:p>
    <w:p w:rsidR="0087443E" w:rsidRDefault="0087443E" w:rsidP="0087443E">
      <w:r>
        <w:t>123. 83.84(7Сое);   Х82</w:t>
      </w:r>
    </w:p>
    <w:p w:rsidR="0087443E" w:rsidRDefault="0087443E" w:rsidP="0087443E">
      <w:r>
        <w:t xml:space="preserve">    1888316-Л - абД</w:t>
      </w:r>
    </w:p>
    <w:p w:rsidR="0087443E" w:rsidRDefault="0087443E" w:rsidP="0087443E">
      <w:r>
        <w:t xml:space="preserve">    Хороший Динозавр. Дорога домой / перевод и литературная обработка Евгении Вьюницкой. - Москва</w:t>
      </w:r>
      <w:proofErr w:type="gramStart"/>
      <w:r>
        <w:t xml:space="preserve"> :</w:t>
      </w:r>
      <w:proofErr w:type="gramEnd"/>
      <w:r>
        <w:t xml:space="preserve"> Эксмодетство</w:t>
      </w:r>
      <w:proofErr w:type="gramStart"/>
      <w:r>
        <w:t xml:space="preserve"> :</w:t>
      </w:r>
      <w:proofErr w:type="gramEnd"/>
      <w:r>
        <w:t xml:space="preserve"> Эксмо, 2021. - 62, [1]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(Disney.</w:t>
      </w:r>
      <w:proofErr w:type="gramEnd"/>
      <w:r>
        <w:t xml:space="preserve"> PIXAR. </w:t>
      </w:r>
      <w:proofErr w:type="gramStart"/>
      <w:r>
        <w:t>Коллекция лучших историй)..</w:t>
      </w:r>
      <w:proofErr w:type="gramEnd"/>
      <w:r>
        <w:t xml:space="preserve"> - ISBN 978-5-04-101823-8</w:t>
      </w:r>
      <w:proofErr w:type="gramStart"/>
      <w:r>
        <w:t xml:space="preserve"> :</w:t>
      </w:r>
      <w:proofErr w:type="gramEnd"/>
      <w:r>
        <w:t xml:space="preserve"> 280,00</w:t>
      </w:r>
    </w:p>
    <w:p w:rsidR="0087443E" w:rsidRDefault="0087443E" w:rsidP="0087443E"/>
    <w:p w:rsidR="0087443E" w:rsidRDefault="0087443E" w:rsidP="0087443E">
      <w:r>
        <w:t>124. 83.84(4)я43;   А65</w:t>
      </w:r>
    </w:p>
    <w:p w:rsidR="0087443E" w:rsidRDefault="0087443E" w:rsidP="0087443E">
      <w:r>
        <w:t xml:space="preserve">    1888694-Ф - абМ</w:t>
      </w:r>
    </w:p>
    <w:p w:rsidR="0087443E" w:rsidRDefault="0087443E" w:rsidP="0087443E">
      <w:r>
        <w:t xml:space="preserve">    Андерсен, Ганс Христиан</w:t>
      </w:r>
    </w:p>
    <w:p w:rsidR="0087443E" w:rsidRDefault="0087443E" w:rsidP="0087443E">
      <w:r>
        <w:t>Три поросенка</w:t>
      </w:r>
      <w:proofErr w:type="gramStart"/>
      <w:r>
        <w:t xml:space="preserve"> :</w:t>
      </w:r>
      <w:proofErr w:type="gramEnd"/>
      <w:r>
        <w:t xml:space="preserve"> английская народная сказка / Ганс Христиан Андерсен; [пересказ О. Степкиной] Кот в сапогах / Шарль Перро; [пер. с фр. и пересказ Т. Габбе к сб. в целом]: рис. Э. Булатова и О. Васильева. - Москва</w:t>
      </w:r>
      <w:proofErr w:type="gramStart"/>
      <w:r>
        <w:t xml:space="preserve"> :</w:t>
      </w:r>
      <w:proofErr w:type="gramEnd"/>
      <w:r>
        <w:t xml:space="preserve"> РИПОЛ классик, 2013. - 39 с. : цв. ил</w:t>
      </w:r>
      <w:proofErr w:type="gramStart"/>
      <w:r>
        <w:t xml:space="preserve">.; </w:t>
      </w:r>
      <w:proofErr w:type="gramEnd"/>
      <w:r>
        <w:t>29. - (Любимые книги детства).. - ISBN 978-5-386-06338-2</w:t>
      </w:r>
      <w:proofErr w:type="gramStart"/>
      <w:r>
        <w:t xml:space="preserve"> :</w:t>
      </w:r>
      <w:proofErr w:type="gramEnd"/>
      <w:r>
        <w:t xml:space="preserve"> 130,00</w:t>
      </w:r>
    </w:p>
    <w:p w:rsidR="0087443E" w:rsidRDefault="0087443E" w:rsidP="0087443E"/>
    <w:p w:rsidR="0087443E" w:rsidRDefault="0087443E" w:rsidP="0087443E">
      <w:r>
        <w:t>125. 83.84(4Фра)-8;   А85</w:t>
      </w:r>
    </w:p>
    <w:p w:rsidR="0087443E" w:rsidRDefault="0087443E" w:rsidP="0087443E">
      <w:r>
        <w:t xml:space="preserve">    1888868-Ф - абД; 1888869-Ф - абД; 1888870-Ф - абД; 1888871-Ф - абД</w:t>
      </w:r>
    </w:p>
    <w:p w:rsidR="0087443E" w:rsidRDefault="0087443E" w:rsidP="0087443E">
      <w:r>
        <w:t xml:space="preserve">    Арсено, Изабель</w:t>
      </w:r>
    </w:p>
    <w:p w:rsidR="0087443E" w:rsidRDefault="0087443E" w:rsidP="0087443E">
      <w:r>
        <w:t>Джейн, лиса и я / Изабель Арсено, Фанни Бритт; [пер. с фр. М. Хачатурова].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Aldus corvus, 2022. - [97] с.</w:t>
      </w:r>
      <w:proofErr w:type="gramStart"/>
      <w:r>
        <w:t xml:space="preserve"> :</w:t>
      </w:r>
      <w:proofErr w:type="gramEnd"/>
      <w:r>
        <w:t xml:space="preserve"> ил.. - ISBN 978-5-906640-36-9 : 1082,85</w:t>
      </w:r>
    </w:p>
    <w:p w:rsidR="0087443E" w:rsidRDefault="0087443E" w:rsidP="0087443E"/>
    <w:p w:rsidR="0087443E" w:rsidRDefault="0087443E" w:rsidP="0087443E">
      <w:r>
        <w:t>126. 83.84(4Шве);   Б48</w:t>
      </w:r>
    </w:p>
    <w:p w:rsidR="0087443E" w:rsidRDefault="0087443E" w:rsidP="0087443E">
      <w:r>
        <w:t xml:space="preserve">    1865657-Л - абМ</w:t>
      </w:r>
    </w:p>
    <w:p w:rsidR="0087443E" w:rsidRDefault="0087443E" w:rsidP="0087443E">
      <w:r>
        <w:t xml:space="preserve">    Бергстрём, Гунилла</w:t>
      </w:r>
    </w:p>
    <w:p w:rsidR="0087443E" w:rsidRDefault="0087443E" w:rsidP="0087443E">
      <w:r>
        <w:t>Давай скорей, Аксель! / Гунилла Бергстрём; перевод со шведского Ксении Коваленко</w:t>
      </w:r>
      <w:proofErr w:type="gramStart"/>
      <w:r>
        <w:t xml:space="preserve"> ;</w:t>
      </w:r>
      <w:proofErr w:type="gramEnd"/>
      <w:r>
        <w:t xml:space="preserve"> иллюстрации Г. Бергстрём.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Corvus, 2022. - [24] с.</w:t>
      </w:r>
      <w:proofErr w:type="gramStart"/>
      <w:r>
        <w:t xml:space="preserve"> :</w:t>
      </w:r>
      <w:proofErr w:type="gramEnd"/>
      <w:r>
        <w:t xml:space="preserve"> цв. ил.. - ISBN 978-5-00114-288-1 : 491,48</w:t>
      </w:r>
    </w:p>
    <w:p w:rsidR="0087443E" w:rsidRDefault="0087443E" w:rsidP="0087443E"/>
    <w:p w:rsidR="0087443E" w:rsidRDefault="0087443E" w:rsidP="0087443E">
      <w:r>
        <w:t>127. 83.84(2=411.2)6я43;   Б59</w:t>
      </w:r>
    </w:p>
    <w:p w:rsidR="0087443E" w:rsidRDefault="0087443E" w:rsidP="0087443E">
      <w:r>
        <w:t xml:space="preserve">    1888805-Л - абД</w:t>
      </w:r>
    </w:p>
    <w:p w:rsidR="0087443E" w:rsidRDefault="0087443E" w:rsidP="0087443E">
      <w:r>
        <w:t xml:space="preserve">    Рассказы и сказки о животных / В. Бианки, Н. Сладков, М. Пришвин; художник И. Цыганков. - Москва</w:t>
      </w:r>
      <w:proofErr w:type="gramStart"/>
      <w:r>
        <w:t xml:space="preserve"> :</w:t>
      </w:r>
      <w:proofErr w:type="gramEnd"/>
      <w:r>
        <w:t xml:space="preserve"> АСТ; Тула</w:t>
      </w:r>
      <w:proofErr w:type="gramStart"/>
      <w:r>
        <w:t xml:space="preserve"> :</w:t>
      </w:r>
      <w:proofErr w:type="gramEnd"/>
      <w:r>
        <w:t xml:space="preserve"> Родничок, 2020. - 77, [2] c.</w:t>
      </w:r>
      <w:proofErr w:type="gramStart"/>
      <w:r>
        <w:t xml:space="preserve"> :</w:t>
      </w:r>
      <w:proofErr w:type="gramEnd"/>
      <w:r>
        <w:t xml:space="preserve"> цв. ил. - (Библиотека начальной школы). - Содерж.: Терентий-Тетерев; </w:t>
      </w:r>
      <w:proofErr w:type="gramStart"/>
      <w:r>
        <w:t>Кто</w:t>
      </w:r>
      <w:proofErr w:type="gramEnd"/>
      <w:r>
        <w:t xml:space="preserve"> чем поет?; Кузяр-бурундук и Инойка-медведь; Росянка-комариная смерть; Глаза и уши / В. Бианки; Ребята и утята; Журка; Как поссорились кошка с собакой / М. Пришвин; Трое на одном бревне; Хитрющий зайчишка; Сыч / Н. Сладков. - ISBN 978-5-17-082373-4 (Издательство АСТ). - ISBN 978-5-89624-635-0 (Родничок)</w:t>
      </w:r>
      <w:proofErr w:type="gramStart"/>
      <w:r>
        <w:t xml:space="preserve"> :</w:t>
      </w:r>
      <w:proofErr w:type="gramEnd"/>
      <w:r>
        <w:t xml:space="preserve"> 320,00</w:t>
      </w:r>
    </w:p>
    <w:p w:rsidR="0087443E" w:rsidRDefault="0087443E" w:rsidP="0087443E">
      <w:r>
        <w:t xml:space="preserve">    Оглавление: </w:t>
      </w:r>
      <w:hyperlink r:id="rId78" w:history="1">
        <w:r w:rsidR="00E235FD" w:rsidRPr="004C283C">
          <w:rPr>
            <w:rStyle w:val="a8"/>
          </w:rPr>
          <w:t>http://kitap.tatar.ru/ogl/nlrt/nbrt_obr_2697660.pdf</w:t>
        </w:r>
      </w:hyperlink>
    </w:p>
    <w:p w:rsidR="00E235FD" w:rsidRDefault="00E235FD" w:rsidP="0087443E"/>
    <w:p w:rsidR="0087443E" w:rsidRDefault="0087443E" w:rsidP="0087443E"/>
    <w:p w:rsidR="0087443E" w:rsidRDefault="0087443E" w:rsidP="0087443E">
      <w:r>
        <w:t>128. 83.84(4Гем);   В16</w:t>
      </w:r>
    </w:p>
    <w:p w:rsidR="0087443E" w:rsidRDefault="0087443E" w:rsidP="0087443E">
      <w:r>
        <w:t xml:space="preserve">    1888733-Л - абД</w:t>
      </w:r>
    </w:p>
    <w:p w:rsidR="0087443E" w:rsidRDefault="0087443E" w:rsidP="0087443E">
      <w:r>
        <w:t xml:space="preserve">    Валько</w:t>
      </w:r>
    </w:p>
    <w:p w:rsidR="0087443E" w:rsidRDefault="0087443E" w:rsidP="0087443E">
      <w:r>
        <w:t>Доктор Кот. Белое рождественское чудо / Валько; перевод с немецкого Наталии Нуровой</w:t>
      </w:r>
      <w:proofErr w:type="gramStart"/>
      <w:r>
        <w:t xml:space="preserve"> ;</w:t>
      </w:r>
      <w:proofErr w:type="gramEnd"/>
      <w:r>
        <w:t xml:space="preserve"> художник Валько. -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2020. - 39, [8] с.</w:t>
      </w:r>
      <w:proofErr w:type="gramStart"/>
      <w:r>
        <w:t xml:space="preserve"> :</w:t>
      </w:r>
      <w:proofErr w:type="gramEnd"/>
      <w:r>
        <w:t xml:space="preserve"> цв. ил. - (Сказки Волшебного леса). - (Доктор Кот).. - ISBN 978-5-389-17853-3 (рус.). - ISBN 978-3-8458-2870-1 (нем.)</w:t>
      </w:r>
      <w:proofErr w:type="gramStart"/>
      <w:r>
        <w:t xml:space="preserve"> :</w:t>
      </w:r>
      <w:proofErr w:type="gramEnd"/>
      <w:r>
        <w:t xml:space="preserve"> 400,00</w:t>
      </w:r>
    </w:p>
    <w:p w:rsidR="0087443E" w:rsidRDefault="0087443E" w:rsidP="0087443E">
      <w:r>
        <w:t xml:space="preserve">    Оглавление: </w:t>
      </w:r>
      <w:hyperlink r:id="rId79" w:history="1">
        <w:r w:rsidR="00E235FD" w:rsidRPr="004C283C">
          <w:rPr>
            <w:rStyle w:val="a8"/>
          </w:rPr>
          <w:t>http://kitap.tatar.ru/ogl/nlrt/nbrt_obr_2696935.pdf</w:t>
        </w:r>
      </w:hyperlink>
    </w:p>
    <w:p w:rsidR="00E235FD" w:rsidRDefault="00E235FD" w:rsidP="0087443E"/>
    <w:p w:rsidR="0087443E" w:rsidRDefault="0087443E" w:rsidP="0087443E"/>
    <w:p w:rsidR="0087443E" w:rsidRDefault="0087443E" w:rsidP="0087443E">
      <w:r>
        <w:t>129. 83.3(2=411.2)6;   Н13</w:t>
      </w:r>
    </w:p>
    <w:p w:rsidR="0087443E" w:rsidRDefault="0087443E" w:rsidP="0087443E">
      <w:r>
        <w:t xml:space="preserve">    1888204-Л - нк</w:t>
      </w:r>
    </w:p>
    <w:p w:rsidR="0087443E" w:rsidRDefault="0087443E" w:rsidP="0087443E">
      <w:r>
        <w:t xml:space="preserve">    Набиуллина, Аделя Наилевна</w:t>
      </w:r>
    </w:p>
    <w:p w:rsidR="0087443E" w:rsidRDefault="0087443E" w:rsidP="0087443E">
      <w:r>
        <w:t>Феномен транскультурации в современной русскоязычной прозе (на материале произведений И. Абузярова, Г. Яхиной, Ш. Идиатуллина, А. Хаирова)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филологических наук : специальность 5.9.3 -Теория литературы / А. Н. Набиуллина; Казанский (Приволжский) федеральный университет, Кафедра русской литературы и методики ее преподавания. - Казань, 2023. - 24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87443E" w:rsidRDefault="0087443E" w:rsidP="0087443E"/>
    <w:p w:rsidR="0087443E" w:rsidRDefault="0087443E" w:rsidP="0087443E">
      <w:r>
        <w:t>130. 83.84(4Вел);   Т80</w:t>
      </w:r>
    </w:p>
    <w:p w:rsidR="0087443E" w:rsidRDefault="0087443E" w:rsidP="0087443E">
      <w:r>
        <w:t xml:space="preserve">    1888306-Л - абМ</w:t>
      </w:r>
    </w:p>
    <w:p w:rsidR="0087443E" w:rsidRDefault="0087443E" w:rsidP="0087443E">
      <w:r>
        <w:t xml:space="preserve">    Трэверс, Памела</w:t>
      </w:r>
    </w:p>
    <w:p w:rsidR="0087443E" w:rsidRDefault="0087443E" w:rsidP="0087443E">
      <w:r>
        <w:t>Мэри Поппинс на Вишнёвой улице</w:t>
      </w:r>
      <w:proofErr w:type="gramStart"/>
      <w:r>
        <w:t xml:space="preserve"> :</w:t>
      </w:r>
      <w:proofErr w:type="gramEnd"/>
      <w:r>
        <w:t xml:space="preserve"> [повесть-сказка] / Памела Трэверс; художник Е. Лопатина ; пер. с англ. И. Родина. - Москва</w:t>
      </w:r>
      <w:proofErr w:type="gramStart"/>
      <w:r>
        <w:t xml:space="preserve"> :</w:t>
      </w:r>
      <w:proofErr w:type="gramEnd"/>
      <w:r>
        <w:t xml:space="preserve"> Стрекоза-Пресс, 2004. - 94, [1] с.</w:t>
      </w:r>
      <w:proofErr w:type="gramStart"/>
      <w:r>
        <w:t xml:space="preserve"> :</w:t>
      </w:r>
      <w:proofErr w:type="gramEnd"/>
      <w:r>
        <w:t xml:space="preserve"> цв. ил. - (Библиотека школьника).. - ISBN 5-94563-840-4</w:t>
      </w:r>
      <w:proofErr w:type="gramStart"/>
      <w:r>
        <w:t xml:space="preserve"> :</w:t>
      </w:r>
      <w:proofErr w:type="gramEnd"/>
      <w:r>
        <w:t xml:space="preserve"> 80,00</w:t>
      </w:r>
    </w:p>
    <w:p w:rsidR="0087443E" w:rsidRDefault="0087443E" w:rsidP="0087443E"/>
    <w:p w:rsidR="0087443E" w:rsidRDefault="0087443E" w:rsidP="0087443E">
      <w:r>
        <w:t>131. К  83.3(2);   Х16</w:t>
      </w:r>
    </w:p>
    <w:p w:rsidR="0087443E" w:rsidRDefault="0087443E" w:rsidP="0087443E">
      <w:r>
        <w:t xml:space="preserve">    1888452-Л - нк</w:t>
      </w:r>
    </w:p>
    <w:p w:rsidR="0087443E" w:rsidRDefault="0087443E" w:rsidP="0087443E">
      <w:r>
        <w:t xml:space="preserve">    Хакимова, Васила Харисовна</w:t>
      </w:r>
    </w:p>
    <w:p w:rsidR="0087443E" w:rsidRDefault="0087443E" w:rsidP="0087443E">
      <w:r>
        <w:t>Кедра Митрей и Гаяз Исхаки: достойные сыновья своих народов</w:t>
      </w:r>
      <w:proofErr w:type="gramStart"/>
      <w:r>
        <w:t xml:space="preserve"> :</w:t>
      </w:r>
      <w:proofErr w:type="gramEnd"/>
      <w:r>
        <w:t xml:space="preserve"> монография / В. Л. Хакимова ; Министерство образования и науки Удмуртской Республики ; Министерство наөиональной политики Удмуртской Республики ; Удмуртский республиканский социально-педагогический колледж ; Татарский общественный центр Удмуртской Республики. - Ижевск</w:t>
      </w:r>
      <w:proofErr w:type="gramStart"/>
      <w:r>
        <w:t xml:space="preserve"> :</w:t>
      </w:r>
      <w:proofErr w:type="gramEnd"/>
      <w:r>
        <w:t xml:space="preserve"> Шелест, 2015. - 121, [2] с.; 20 см. - Библиогр. в конце кн.. - ISBN 978-5-906027-17-7</w:t>
      </w:r>
      <w:proofErr w:type="gramStart"/>
      <w:r>
        <w:t xml:space="preserve"> :</w:t>
      </w:r>
      <w:proofErr w:type="gramEnd"/>
      <w:r>
        <w:t xml:space="preserve"> 110,00</w:t>
      </w:r>
    </w:p>
    <w:p w:rsidR="0087443E" w:rsidRDefault="0087443E" w:rsidP="0087443E">
      <w:r>
        <w:t xml:space="preserve">    Оглавление: </w:t>
      </w:r>
      <w:hyperlink r:id="rId80" w:history="1">
        <w:r w:rsidR="00E235FD" w:rsidRPr="004C283C">
          <w:rPr>
            <w:rStyle w:val="a8"/>
          </w:rPr>
          <w:t>http://kitap.tatar.ru/ogl/nlrt/nbrt_obr_2696841.pdf</w:t>
        </w:r>
      </w:hyperlink>
    </w:p>
    <w:p w:rsidR="00E235FD" w:rsidRDefault="00E235FD" w:rsidP="0087443E"/>
    <w:p w:rsidR="0087443E" w:rsidRDefault="0087443E" w:rsidP="0087443E"/>
    <w:p w:rsidR="0087443E" w:rsidRDefault="0087443E" w:rsidP="0087443E">
      <w:r>
        <w:t>132. 83.84(2=411.2)6;   Ш37</w:t>
      </w:r>
    </w:p>
    <w:p w:rsidR="0087443E" w:rsidRDefault="0087443E" w:rsidP="0087443E">
      <w:r>
        <w:t xml:space="preserve">    1888812-Л - абМ</w:t>
      </w:r>
    </w:p>
    <w:p w:rsidR="0087443E" w:rsidRDefault="0087443E" w:rsidP="0087443E">
      <w:r>
        <w:t xml:space="preserve">    Шевченко, Алексей</w:t>
      </w:r>
    </w:p>
    <w:p w:rsidR="0087443E" w:rsidRDefault="0087443E" w:rsidP="0087443E">
      <w:r>
        <w:t>Веселые скороговорки / Алексей Шевченко; худож. К. Духанов. - Санкт-Петербург</w:t>
      </w:r>
      <w:proofErr w:type="gramStart"/>
      <w:r>
        <w:t xml:space="preserve"> :</w:t>
      </w:r>
      <w:proofErr w:type="gramEnd"/>
      <w:r>
        <w:t xml:space="preserve"> Мир детства, [201-?]. - 15 c.</w:t>
      </w:r>
      <w:proofErr w:type="gramStart"/>
      <w:r>
        <w:t xml:space="preserve"> :</w:t>
      </w:r>
      <w:proofErr w:type="gramEnd"/>
      <w:r>
        <w:t xml:space="preserve"> цв. ил. - (Книжки для малышей).. - ISBN  978-5-426500-31-0</w:t>
      </w:r>
      <w:proofErr w:type="gramStart"/>
      <w:r>
        <w:t xml:space="preserve"> :</w:t>
      </w:r>
      <w:proofErr w:type="gramEnd"/>
      <w:r>
        <w:t xml:space="preserve"> 150,00</w:t>
      </w:r>
    </w:p>
    <w:p w:rsidR="0087443E" w:rsidRDefault="0087443E" w:rsidP="0087443E"/>
    <w:p w:rsidR="0087443E" w:rsidRDefault="0087443E" w:rsidP="0087443E">
      <w:r>
        <w:t>133. 83.84(2=411.2)6;   Ш49</w:t>
      </w:r>
    </w:p>
    <w:p w:rsidR="0087443E" w:rsidRDefault="0087443E" w:rsidP="0087443E">
      <w:r>
        <w:t xml:space="preserve">    1888710-Ф - абД</w:t>
      </w:r>
    </w:p>
    <w:p w:rsidR="0087443E" w:rsidRDefault="0087443E" w:rsidP="0087443E">
      <w:r>
        <w:t xml:space="preserve">    Шергин, Борис Викторович</w:t>
      </w:r>
    </w:p>
    <w:p w:rsidR="0087443E" w:rsidRDefault="0087443E" w:rsidP="0087443E">
      <w:r>
        <w:t>Детство в Архангельске</w:t>
      </w:r>
      <w:proofErr w:type="gramStart"/>
      <w:r>
        <w:t xml:space="preserve"> :</w:t>
      </w:r>
      <w:proofErr w:type="gramEnd"/>
      <w:r>
        <w:t xml:space="preserve"> рассказы / Борис Шергин ; худож. Максим </w:t>
      </w:r>
      <w:proofErr w:type="gramStart"/>
      <w:r>
        <w:t>Тычков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Издатель И. В. Балабанов, 2014. - 100, [1] с. : портр., цв. ил.; 27 см. - Содерж.: Детство в </w:t>
      </w:r>
      <w:r>
        <w:lastRenderedPageBreak/>
        <w:t>архангельске; Миша Ласкин; Поклон сына отцу; Слово о Ломоносове; Словарь и др.. - ISBN 978-5-91563-090-0</w:t>
      </w:r>
      <w:proofErr w:type="gramStart"/>
      <w:r>
        <w:t xml:space="preserve"> :</w:t>
      </w:r>
      <w:proofErr w:type="gramEnd"/>
      <w:r>
        <w:t xml:space="preserve"> 350,00</w:t>
      </w:r>
    </w:p>
    <w:p w:rsidR="0087443E" w:rsidRDefault="0087443E" w:rsidP="0087443E"/>
    <w:p w:rsidR="0087443E" w:rsidRDefault="0087443E" w:rsidP="0087443E">
      <w:r>
        <w:t>134. 83.84(4Фин);   Я65</w:t>
      </w:r>
    </w:p>
    <w:p w:rsidR="0087443E" w:rsidRDefault="0087443E" w:rsidP="0087443E">
      <w:r>
        <w:t xml:space="preserve">    1888736-Ф - абМ</w:t>
      </w:r>
    </w:p>
    <w:p w:rsidR="0087443E" w:rsidRDefault="0087443E" w:rsidP="0087443E">
      <w:r>
        <w:t xml:space="preserve">    Янссон, Туве</w:t>
      </w:r>
    </w:p>
    <w:p w:rsidR="0087443E" w:rsidRDefault="0087443E" w:rsidP="0087443E">
      <w:r>
        <w:t>Муми-тролли и Остров с маяком / по мотивам рассказов Туве Янссон; пер. Ольги Мяэотс. - Москва</w:t>
      </w:r>
      <w:proofErr w:type="gramStart"/>
      <w:r>
        <w:t xml:space="preserve"> :</w:t>
      </w:r>
      <w:proofErr w:type="gramEnd"/>
      <w:r>
        <w:t xml:space="preserve"> АСТ : Книги Вилли Винки, 2020. - [48] с. : цв. ил</w:t>
      </w:r>
      <w:proofErr w:type="gramStart"/>
      <w:r>
        <w:t xml:space="preserve">.; </w:t>
      </w:r>
      <w:proofErr w:type="gramEnd"/>
      <w:r>
        <w:t>29. - (Новые истории муми-троллей).. - ISBN 978-5-17-133068-2</w:t>
      </w:r>
      <w:proofErr w:type="gramStart"/>
      <w:r>
        <w:t xml:space="preserve"> :</w:t>
      </w:r>
      <w:proofErr w:type="gramEnd"/>
      <w:r>
        <w:t xml:space="preserve"> 430,00</w:t>
      </w:r>
    </w:p>
    <w:p w:rsidR="0087443E" w:rsidRDefault="0087443E" w:rsidP="0087443E"/>
    <w:p w:rsidR="00C65098" w:rsidRDefault="00C65098" w:rsidP="0087443E"/>
    <w:p w:rsidR="00C65098" w:rsidRDefault="00C65098" w:rsidP="00C65098">
      <w:pPr>
        <w:pStyle w:val="1"/>
      </w:pPr>
      <w:bookmarkStart w:id="19" w:name="_Toc140133639"/>
      <w:r>
        <w:t>Художественная литература. (ББК 84)</w:t>
      </w:r>
      <w:bookmarkEnd w:id="19"/>
    </w:p>
    <w:p w:rsidR="00C65098" w:rsidRDefault="00C65098" w:rsidP="00C65098">
      <w:pPr>
        <w:pStyle w:val="1"/>
      </w:pPr>
    </w:p>
    <w:p w:rsidR="00C65098" w:rsidRDefault="00C65098" w:rsidP="00C65098">
      <w:r>
        <w:t>135. 84(2=411.2)6я43;   И32</w:t>
      </w:r>
    </w:p>
    <w:p w:rsidR="00C65098" w:rsidRDefault="00C65098" w:rsidP="00C65098">
      <w:r>
        <w:t xml:space="preserve">    1888289-Л - нк</w:t>
      </w:r>
    </w:p>
    <w:p w:rsidR="00C65098" w:rsidRDefault="00C65098" w:rsidP="00C65098">
      <w:r>
        <w:t xml:space="preserve">    Из Казани с любовью</w:t>
      </w:r>
      <w:proofErr w:type="gramStart"/>
      <w:r>
        <w:t xml:space="preserve"> :</w:t>
      </w:r>
      <w:proofErr w:type="gramEnd"/>
      <w:r>
        <w:t xml:space="preserve"> [сборник] / ред.-сост. Наиля Ахунова. - Казань</w:t>
      </w:r>
      <w:proofErr w:type="gramStart"/>
      <w:r>
        <w:t xml:space="preserve"> :</w:t>
      </w:r>
      <w:proofErr w:type="gramEnd"/>
      <w:r>
        <w:t xml:space="preserve"> Плутон, 2021. - 111 с.</w:t>
      </w:r>
      <w:proofErr w:type="gramStart"/>
      <w:r>
        <w:t xml:space="preserve"> :</w:t>
      </w:r>
      <w:proofErr w:type="gramEnd"/>
      <w:r>
        <w:t xml:space="preserve"> фот. - Сборник посвящается 85-летию М. Д. Зарецкого, 80-летию ЛитО им. Марка Зарецкого при музее М. Горького и Ф. Шаляпина и 25-летию ЛитО им. Гарифа Ахунова. - ISBN 978-5-902089-75-9</w:t>
      </w:r>
      <w:proofErr w:type="gramStart"/>
      <w:r>
        <w:t xml:space="preserve"> :</w:t>
      </w:r>
      <w:proofErr w:type="gramEnd"/>
      <w:r>
        <w:t xml:space="preserve"> 180,00</w:t>
      </w:r>
    </w:p>
    <w:p w:rsidR="00C65098" w:rsidRDefault="00C65098" w:rsidP="00C65098">
      <w:r>
        <w:t xml:space="preserve">    Оглавление: </w:t>
      </w:r>
      <w:hyperlink r:id="rId81" w:history="1">
        <w:r w:rsidR="00E235FD" w:rsidRPr="004C283C">
          <w:rPr>
            <w:rStyle w:val="a8"/>
          </w:rPr>
          <w:t>http://kitap.tatar.ru/ogl/nlrt/nbrt_obr_2695740.pdf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136. 84(7Сое)-445.1-8;   П75</w:t>
      </w:r>
    </w:p>
    <w:p w:rsidR="00C65098" w:rsidRDefault="00C65098" w:rsidP="00C65098">
      <w:r>
        <w:t xml:space="preserve">    1888630-Ф - абП</w:t>
      </w:r>
    </w:p>
    <w:p w:rsidR="00C65098" w:rsidRDefault="00C65098" w:rsidP="00C65098">
      <w:r>
        <w:t xml:space="preserve">    Приключения супергероев. Капитан Марвел</w:t>
      </w:r>
      <w:proofErr w:type="gramStart"/>
      <w:r>
        <w:t xml:space="preserve"> :</w:t>
      </w:r>
      <w:proofErr w:type="gramEnd"/>
      <w:r>
        <w:t xml:space="preserve"> [графический роман] / Шолли Фиш [и др.]; пер. с англ. Елизаветы Коротковой ; худож.: Марио Дель Пеннино, Ирен Стрыхальски, Тай Темплтон. - Москва</w:t>
      </w:r>
      <w:proofErr w:type="gramStart"/>
      <w:r>
        <w:t xml:space="preserve"> :</w:t>
      </w:r>
      <w:proofErr w:type="gramEnd"/>
      <w:r>
        <w:t xml:space="preserve"> АСТ, 2022. - [96] с. : цв. ил</w:t>
      </w:r>
      <w:proofErr w:type="gramStart"/>
      <w:r>
        <w:t xml:space="preserve">.; </w:t>
      </w:r>
      <w:proofErr w:type="gramEnd"/>
      <w:r>
        <w:t xml:space="preserve">27. - </w:t>
      </w:r>
      <w:proofErr w:type="gramStart"/>
      <w:r>
        <w:t>(Вселенная Марвел.</w:t>
      </w:r>
      <w:proofErr w:type="gramEnd"/>
      <w:r>
        <w:t xml:space="preserve"> </w:t>
      </w:r>
      <w:proofErr w:type="gramStart"/>
      <w:r>
        <w:t>Приключения).</w:t>
      </w:r>
      <w:proofErr w:type="gramEnd"/>
      <w:r>
        <w:t xml:space="preserve"> - (Marvel).. - ISBN 978-5-17-119861-9</w:t>
      </w:r>
      <w:proofErr w:type="gramStart"/>
      <w:r>
        <w:t xml:space="preserve"> :</w:t>
      </w:r>
      <w:proofErr w:type="gramEnd"/>
      <w:r>
        <w:t xml:space="preserve"> 701,80</w:t>
      </w:r>
    </w:p>
    <w:p w:rsidR="00C65098" w:rsidRDefault="00C65098" w:rsidP="00C65098"/>
    <w:p w:rsidR="00C65098" w:rsidRDefault="00C65098" w:rsidP="00C65098">
      <w:r>
        <w:t>137. 84(4Фра);   C49</w:t>
      </w:r>
    </w:p>
    <w:p w:rsidR="00C65098" w:rsidRDefault="00C65098" w:rsidP="00C65098">
      <w:r>
        <w:t xml:space="preserve">    2923 - ио</w:t>
      </w:r>
    </w:p>
    <w:p w:rsidR="00C65098" w:rsidRPr="00C65098" w:rsidRDefault="00C65098" w:rsidP="00C65098">
      <w:pPr>
        <w:rPr>
          <w:lang w:val="en-US"/>
        </w:rPr>
      </w:pPr>
      <w:r w:rsidRPr="00C65098">
        <w:rPr>
          <w:lang w:val="en-US"/>
        </w:rPr>
        <w:t xml:space="preserve">    Chateaubriand, François-René</w:t>
      </w:r>
    </w:p>
    <w:p w:rsidR="00C65098" w:rsidRDefault="00C65098" w:rsidP="00C65098">
      <w:pPr>
        <w:rPr>
          <w:lang w:val="en-US"/>
        </w:rPr>
      </w:pPr>
      <w:r w:rsidRPr="00C65098">
        <w:rPr>
          <w:lang w:val="en-US"/>
        </w:rPr>
        <w:t xml:space="preserve">Histoire de </w:t>
      </w:r>
      <w:proofErr w:type="gramStart"/>
      <w:r w:rsidRPr="00C65098">
        <w:rPr>
          <w:lang w:val="en-US"/>
        </w:rPr>
        <w:t>France :</w:t>
      </w:r>
      <w:proofErr w:type="gramEnd"/>
      <w:r w:rsidRPr="00C65098">
        <w:rPr>
          <w:lang w:val="en-US"/>
        </w:rPr>
        <w:t xml:space="preserve"> les quatre Stuarts / F.-R. </w:t>
      </w:r>
      <w:proofErr w:type="gramStart"/>
      <w:r w:rsidRPr="00C65098">
        <w:rPr>
          <w:lang w:val="en-US"/>
        </w:rPr>
        <w:t>Chateaubriand.</w:t>
      </w:r>
      <w:proofErr w:type="gramEnd"/>
      <w:r w:rsidRPr="00C65098">
        <w:rPr>
          <w:lang w:val="en-US"/>
        </w:rPr>
        <w:t xml:space="preserve"> - Nouvelle édition. - </w:t>
      </w:r>
      <w:proofErr w:type="gramStart"/>
      <w:r w:rsidRPr="00C65098">
        <w:rPr>
          <w:lang w:val="en-US"/>
        </w:rPr>
        <w:t>Paris :</w:t>
      </w:r>
      <w:proofErr w:type="gramEnd"/>
      <w:r w:rsidRPr="00C65098">
        <w:rPr>
          <w:lang w:val="en-US"/>
        </w:rPr>
        <w:t xml:space="preserve"> Garnier frères, libraires-éditeurs, 1874. - 468 p</w:t>
      </w:r>
      <w:proofErr w:type="gramStart"/>
      <w:r w:rsidRPr="00C65098">
        <w:rPr>
          <w:lang w:val="en-US"/>
        </w:rPr>
        <w:t>. :</w:t>
      </w:r>
      <w:proofErr w:type="gramEnd"/>
      <w:r w:rsidRPr="00C65098">
        <w:rPr>
          <w:lang w:val="en-US"/>
        </w:rPr>
        <w:t xml:space="preserve"> 1  portr. - </w:t>
      </w:r>
      <w:proofErr w:type="gramStart"/>
      <w:r>
        <w:t>на</w:t>
      </w:r>
      <w:proofErr w:type="gramEnd"/>
      <w:r w:rsidRPr="00C65098">
        <w:rPr>
          <w:lang w:val="en-US"/>
        </w:rPr>
        <w:t xml:space="preserve"> </w:t>
      </w:r>
      <w:r>
        <w:t>фр</w:t>
      </w:r>
      <w:r w:rsidRPr="00C65098">
        <w:rPr>
          <w:lang w:val="en-US"/>
        </w:rPr>
        <w:t xml:space="preserve">. </w:t>
      </w:r>
      <w:r>
        <w:t>яз</w:t>
      </w:r>
      <w:proofErr w:type="gramStart"/>
      <w:r w:rsidRPr="00C65098">
        <w:rPr>
          <w:lang w:val="en-US"/>
        </w:rPr>
        <w:t xml:space="preserve">. : </w:t>
      </w:r>
      <w:proofErr w:type="gramEnd"/>
      <w:r w:rsidRPr="00C65098">
        <w:rPr>
          <w:lang w:val="en-US"/>
        </w:rPr>
        <w:t>0,00</w:t>
      </w:r>
    </w:p>
    <w:p w:rsidR="00C65098" w:rsidRDefault="00C65098" w:rsidP="00C65098">
      <w:pPr>
        <w:rPr>
          <w:lang w:val="en-US"/>
        </w:rPr>
      </w:pPr>
    </w:p>
    <w:p w:rsidR="00C65098" w:rsidRDefault="00C65098" w:rsidP="00C65098">
      <w:pPr>
        <w:rPr>
          <w:lang w:val="en-US"/>
        </w:rPr>
      </w:pPr>
      <w:r>
        <w:rPr>
          <w:lang w:val="en-US"/>
        </w:rPr>
        <w:t>138. 84(4Фра);   M22</w:t>
      </w:r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929 - </w:t>
      </w:r>
      <w:proofErr w:type="gramStart"/>
      <w:r>
        <w:rPr>
          <w:lang w:val="en-US"/>
        </w:rPr>
        <w:t>ио</w:t>
      </w:r>
      <w:proofErr w:type="gramEnd"/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Malot, Hector</w:t>
      </w:r>
    </w:p>
    <w:p w:rsidR="00C65098" w:rsidRDefault="00C65098" w:rsidP="00C65098">
      <w:pPr>
        <w:rPr>
          <w:lang w:val="en-US"/>
        </w:rPr>
      </w:pPr>
      <w:proofErr w:type="gramStart"/>
      <w:r>
        <w:rPr>
          <w:lang w:val="en-US"/>
        </w:rPr>
        <w:t>Les amours de Jacques / H. Malot.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C. Marpon et E. Flammarion, éditeurs, [1850]. - 252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C65098" w:rsidRDefault="00C65098" w:rsidP="00C65098">
      <w:pPr>
        <w:rPr>
          <w:lang w:val="en-US"/>
        </w:rPr>
      </w:pPr>
    </w:p>
    <w:p w:rsidR="00C65098" w:rsidRDefault="00C65098" w:rsidP="00C65098">
      <w:pPr>
        <w:rPr>
          <w:lang w:val="en-US"/>
        </w:rPr>
      </w:pPr>
      <w:r>
        <w:rPr>
          <w:lang w:val="en-US"/>
        </w:rPr>
        <w:t>139. 84(4Фра);   M22</w:t>
      </w:r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930 - </w:t>
      </w:r>
      <w:proofErr w:type="gramStart"/>
      <w:r>
        <w:rPr>
          <w:lang w:val="en-US"/>
        </w:rPr>
        <w:t>ио</w:t>
      </w:r>
      <w:proofErr w:type="gramEnd"/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Malot, Hector</w:t>
      </w:r>
    </w:p>
    <w:p w:rsidR="00C65098" w:rsidRDefault="00C65098" w:rsidP="00C65098">
      <w:pPr>
        <w:rPr>
          <w:lang w:val="en-US"/>
        </w:rPr>
      </w:pPr>
      <w:proofErr w:type="gramStart"/>
      <w:r>
        <w:rPr>
          <w:lang w:val="en-US"/>
        </w:rPr>
        <w:t>Une belle-mère / H. Malot.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Michel Lévy frères, éditeurs, 1874. - 429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C65098" w:rsidRDefault="00C65098" w:rsidP="00C65098">
      <w:pPr>
        <w:rPr>
          <w:lang w:val="en-US"/>
        </w:rPr>
      </w:pPr>
    </w:p>
    <w:p w:rsidR="00C65098" w:rsidRDefault="00C65098" w:rsidP="00C65098">
      <w:pPr>
        <w:rPr>
          <w:lang w:val="en-US"/>
        </w:rPr>
      </w:pPr>
      <w:r>
        <w:rPr>
          <w:lang w:val="en-US"/>
        </w:rPr>
        <w:t>140. 84(4Фра);   M38</w:t>
      </w:r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928 - </w:t>
      </w:r>
      <w:proofErr w:type="gramStart"/>
      <w:r>
        <w:rPr>
          <w:lang w:val="en-US"/>
        </w:rPr>
        <w:t>ио</w:t>
      </w:r>
      <w:proofErr w:type="gramEnd"/>
    </w:p>
    <w:p w:rsidR="00C65098" w:rsidRDefault="00C65098" w:rsidP="00C65098">
      <w:pPr>
        <w:rPr>
          <w:lang w:val="en-US"/>
        </w:rPr>
      </w:pPr>
      <w:r>
        <w:rPr>
          <w:lang w:val="en-US"/>
        </w:rPr>
        <w:lastRenderedPageBreak/>
        <w:t xml:space="preserve">    Maёl, Pierre</w:t>
      </w:r>
    </w:p>
    <w:p w:rsidR="00C65098" w:rsidRDefault="00C65098" w:rsidP="00C65098">
      <w:pPr>
        <w:rPr>
          <w:lang w:val="en-US"/>
        </w:rPr>
      </w:pPr>
      <w:proofErr w:type="gramStart"/>
      <w:r>
        <w:rPr>
          <w:lang w:val="en-US"/>
        </w:rPr>
        <w:t>Toujours à Toi / P. Maёl.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Paul Ollendorff, éditeur, 1895. - 336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C65098" w:rsidRDefault="00C65098" w:rsidP="00C65098">
      <w:pPr>
        <w:rPr>
          <w:lang w:val="en-US"/>
        </w:rPr>
      </w:pPr>
    </w:p>
    <w:p w:rsidR="00C65098" w:rsidRDefault="00C65098" w:rsidP="00C65098">
      <w:pPr>
        <w:rPr>
          <w:lang w:val="en-US"/>
        </w:rPr>
      </w:pPr>
      <w:r>
        <w:rPr>
          <w:lang w:val="en-US"/>
        </w:rPr>
        <w:t>141. 84(4Ирл);   А95</w:t>
      </w:r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1888720-Л - аб</w:t>
      </w:r>
    </w:p>
    <w:p w:rsidR="00C65098" w:rsidRPr="00C65098" w:rsidRDefault="00C65098" w:rsidP="00C65098">
      <w:r w:rsidRPr="00C65098">
        <w:t xml:space="preserve">    Ахерн, Сесилия</w:t>
      </w:r>
    </w:p>
    <w:p w:rsidR="00C65098" w:rsidRDefault="00C65098" w:rsidP="00C65098">
      <w:pPr>
        <w:rPr>
          <w:lang w:val="en-US"/>
        </w:rPr>
      </w:pPr>
      <w:r w:rsidRPr="00C65098">
        <w:t>Р.</w:t>
      </w:r>
      <w:r>
        <w:rPr>
          <w:lang w:val="en-US"/>
        </w:rPr>
        <w:t>S</w:t>
      </w:r>
      <w:r w:rsidRPr="00C65098">
        <w:t>. Я люблю тебя</w:t>
      </w:r>
      <w:proofErr w:type="gramStart"/>
      <w:r w:rsidRPr="00C65098">
        <w:t xml:space="preserve"> :</w:t>
      </w:r>
      <w:proofErr w:type="gramEnd"/>
      <w:r w:rsidRPr="00C65098">
        <w:t xml:space="preserve"> роман / Сесилия Ахерн; перевод с английского Ольги Дубицкой, Михаила Визеля, Екатерины Владимирской. - Москва</w:t>
      </w:r>
      <w:proofErr w:type="gramStart"/>
      <w:r w:rsidRPr="00C65098">
        <w:t xml:space="preserve"> :</w:t>
      </w:r>
      <w:proofErr w:type="gramEnd"/>
      <w:r w:rsidRPr="00C65098">
        <w:t xml:space="preserve"> Иностранка, 2010. - 526, [1] с.. </w:t>
      </w:r>
      <w:r>
        <w:rPr>
          <w:lang w:val="en-US"/>
        </w:rPr>
        <w:t>- ISBN 978-5-389-00231-9</w:t>
      </w:r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260,00</w:t>
      </w:r>
    </w:p>
    <w:p w:rsidR="00C65098" w:rsidRDefault="00C65098" w:rsidP="00C65098">
      <w:pPr>
        <w:rPr>
          <w:lang w:val="en-US"/>
        </w:rPr>
      </w:pPr>
    </w:p>
    <w:p w:rsidR="00C65098" w:rsidRDefault="00C65098" w:rsidP="00C65098">
      <w:pPr>
        <w:rPr>
          <w:lang w:val="en-US"/>
        </w:rPr>
      </w:pPr>
      <w:r>
        <w:rPr>
          <w:lang w:val="en-US"/>
        </w:rPr>
        <w:t>142. 84(2=411.2)6;   А95</w:t>
      </w:r>
    </w:p>
    <w:p w:rsidR="00C65098" w:rsidRDefault="00C65098" w:rsidP="00C65098">
      <w:pPr>
        <w:rPr>
          <w:lang w:val="en-US"/>
        </w:rPr>
      </w:pPr>
      <w:r>
        <w:rPr>
          <w:lang w:val="en-US"/>
        </w:rPr>
        <w:t xml:space="preserve">    1868324-Л - кх; 1868325-Л - кх</w:t>
      </w:r>
    </w:p>
    <w:p w:rsidR="00C65098" w:rsidRPr="00C65098" w:rsidRDefault="00C65098" w:rsidP="00C65098">
      <w:r w:rsidRPr="00C65098">
        <w:t xml:space="preserve">    Ахтямов, Масгуд</w:t>
      </w:r>
    </w:p>
    <w:p w:rsidR="00C65098" w:rsidRDefault="00C65098" w:rsidP="00C65098">
      <w:r w:rsidRPr="00C65098">
        <w:t>Добрый странник</w:t>
      </w:r>
      <w:proofErr w:type="gramStart"/>
      <w:r w:rsidRPr="00C65098">
        <w:t xml:space="preserve"> :</w:t>
      </w:r>
      <w:proofErr w:type="gramEnd"/>
      <w:r w:rsidRPr="00C65098">
        <w:t xml:space="preserve"> [стихи] / Масгуд Ахтямов. - Казань</w:t>
      </w:r>
      <w:proofErr w:type="gramStart"/>
      <w:r w:rsidRPr="00C65098">
        <w:t xml:space="preserve"> :</w:t>
      </w:r>
      <w:proofErr w:type="gramEnd"/>
      <w:r w:rsidRPr="00C65098">
        <w:t xml:space="preserve"> Школа, 2023. - 147, [1] с. : фот., портр.. - </w:t>
      </w:r>
      <w:r>
        <w:rPr>
          <w:lang w:val="en-US"/>
        </w:rPr>
        <w:t>ISBN</w:t>
      </w:r>
      <w:r w:rsidRPr="00C65098">
        <w:t xml:space="preserve"> 978-5-00162-812-5</w:t>
      </w:r>
      <w:proofErr w:type="gramStart"/>
      <w:r w:rsidRPr="00C65098">
        <w:t xml:space="preserve"> :</w:t>
      </w:r>
      <w:proofErr w:type="gramEnd"/>
      <w:r w:rsidRPr="00C65098">
        <w:t xml:space="preserve"> 170,00</w:t>
      </w:r>
    </w:p>
    <w:p w:rsidR="00C65098" w:rsidRDefault="00C65098" w:rsidP="00C65098">
      <w:r>
        <w:t xml:space="preserve">    Оглавление: </w:t>
      </w:r>
      <w:hyperlink r:id="rId82" w:history="1">
        <w:r w:rsidR="00E235FD" w:rsidRPr="004C283C">
          <w:rPr>
            <w:rStyle w:val="a8"/>
          </w:rPr>
          <w:t>http://kitap.tatar.ru/ogl/nlrt/nbrt_obr_2698482.pdf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143. 84(2=411.2)6-445.1;   Г12</w:t>
      </w:r>
    </w:p>
    <w:p w:rsidR="00C65098" w:rsidRDefault="00C65098" w:rsidP="00C65098">
      <w:r>
        <w:t xml:space="preserve">    1888815-Л - абП</w:t>
      </w:r>
    </w:p>
    <w:p w:rsidR="00C65098" w:rsidRDefault="00C65098" w:rsidP="00C65098">
      <w:r>
        <w:t xml:space="preserve">    Гаглоев, Евгений</w:t>
      </w:r>
    </w:p>
    <w:p w:rsidR="00C65098" w:rsidRDefault="00C65098" w:rsidP="00C65098">
      <w:r>
        <w:t>Иллюзион</w:t>
      </w:r>
      <w:proofErr w:type="gramStart"/>
      <w:r>
        <w:t xml:space="preserve"> :</w:t>
      </w:r>
      <w:proofErr w:type="gramEnd"/>
      <w:r>
        <w:t xml:space="preserve"> роман / Евгений Гаглоев. - Москва</w:t>
      </w:r>
      <w:proofErr w:type="gramStart"/>
      <w:r>
        <w:t xml:space="preserve"> :</w:t>
      </w:r>
      <w:proofErr w:type="gramEnd"/>
      <w:r>
        <w:t xml:space="preserve"> Росмэн, 2014. - 380, [3] с.</w:t>
      </w:r>
      <w:proofErr w:type="gramStart"/>
      <w:r>
        <w:t xml:space="preserve"> :</w:t>
      </w:r>
      <w:proofErr w:type="gramEnd"/>
      <w:r>
        <w:t xml:space="preserve"> ил. - (Зерцалия</w:t>
      </w:r>
      <w:proofErr w:type="gramStart"/>
      <w:r>
        <w:t xml:space="preserve"> ;</w:t>
      </w:r>
      <w:proofErr w:type="gramEnd"/>
      <w:r>
        <w:t xml:space="preserve"> [кн. 1]). - Загл. обл. и на корешке: Зерцалия. Иллюзион. - ISBN 978-5-353-06235-6</w:t>
      </w:r>
      <w:proofErr w:type="gramStart"/>
      <w:r>
        <w:t xml:space="preserve"> :</w:t>
      </w:r>
      <w:proofErr w:type="gramEnd"/>
      <w:r>
        <w:t xml:space="preserve"> 360,00</w:t>
      </w:r>
    </w:p>
    <w:p w:rsidR="00C65098" w:rsidRDefault="00C65098" w:rsidP="00C65098">
      <w:r>
        <w:t xml:space="preserve">    Оглавление: </w:t>
      </w:r>
      <w:hyperlink r:id="rId83" w:history="1">
        <w:r w:rsidR="00E235FD" w:rsidRPr="004C283C">
          <w:rPr>
            <w:rStyle w:val="a8"/>
          </w:rPr>
          <w:t>http://kitap.tatar.ru/ogl/nlrt/nbrt_obr_2129645.pdf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144. 84(2=411.2)6-445.1;   Г12</w:t>
      </w:r>
    </w:p>
    <w:p w:rsidR="00C65098" w:rsidRDefault="00C65098" w:rsidP="00C65098">
      <w:r>
        <w:t xml:space="preserve">    1888814-Л - абП</w:t>
      </w:r>
    </w:p>
    <w:p w:rsidR="00C65098" w:rsidRDefault="00C65098" w:rsidP="00C65098">
      <w:r>
        <w:t xml:space="preserve">    Гаглоев, Евгений</w:t>
      </w:r>
    </w:p>
    <w:p w:rsidR="00C65098" w:rsidRDefault="00C65098" w:rsidP="00C65098">
      <w:r>
        <w:t>Скорпион</w:t>
      </w:r>
      <w:proofErr w:type="gramStart"/>
      <w:r>
        <w:t xml:space="preserve"> :</w:t>
      </w:r>
      <w:proofErr w:type="gramEnd"/>
      <w:r>
        <w:t xml:space="preserve"> роман / Евгений Гаглоев. - Москва</w:t>
      </w:r>
      <w:proofErr w:type="gramStart"/>
      <w:r>
        <w:t xml:space="preserve"> :</w:t>
      </w:r>
      <w:proofErr w:type="gramEnd"/>
      <w:r>
        <w:t xml:space="preserve"> РОСМЭН, 2014. - 397, [2] с.</w:t>
      </w:r>
      <w:proofErr w:type="gramStart"/>
      <w:r>
        <w:t xml:space="preserve"> :</w:t>
      </w:r>
      <w:proofErr w:type="gramEnd"/>
      <w:r>
        <w:t xml:space="preserve"> ил. - (Зерцалия</w:t>
      </w:r>
      <w:proofErr w:type="gramStart"/>
      <w:r>
        <w:t xml:space="preserve"> ;</w:t>
      </w:r>
      <w:proofErr w:type="gramEnd"/>
      <w:r>
        <w:t xml:space="preserve"> [кн. 5]). - Загл. обл. и на корешке: Зерцалия. Скорпион. - ISBN 978-5-353-07093-1</w:t>
      </w:r>
      <w:proofErr w:type="gramStart"/>
      <w:r>
        <w:t xml:space="preserve"> :</w:t>
      </w:r>
      <w:proofErr w:type="gramEnd"/>
      <w:r>
        <w:t xml:space="preserve"> 360,00</w:t>
      </w:r>
    </w:p>
    <w:p w:rsidR="00C65098" w:rsidRDefault="00C65098" w:rsidP="00C65098">
      <w:r>
        <w:t xml:space="preserve">    Оглавление: </w:t>
      </w:r>
      <w:hyperlink r:id="rId84" w:history="1">
        <w:r w:rsidR="00E235FD" w:rsidRPr="004C283C">
          <w:rPr>
            <w:rStyle w:val="a8"/>
          </w:rPr>
          <w:t>http://kitap.tatar.ru/ogl/nlrt/nbrt_obr_2129100.pdf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145. 84(2=411.2)6-445.1;   Г12</w:t>
      </w:r>
    </w:p>
    <w:p w:rsidR="00C65098" w:rsidRDefault="00C65098" w:rsidP="00C65098">
      <w:r>
        <w:t xml:space="preserve">    1888817-Л - абП</w:t>
      </w:r>
    </w:p>
    <w:p w:rsidR="00C65098" w:rsidRDefault="00C65098" w:rsidP="00C65098">
      <w:r>
        <w:t xml:space="preserve">    Гаглоев, Евгений</w:t>
      </w:r>
    </w:p>
    <w:p w:rsidR="00C65098" w:rsidRDefault="00C65098" w:rsidP="00C65098">
      <w:r>
        <w:t>Тетрагон</w:t>
      </w:r>
      <w:proofErr w:type="gramStart"/>
      <w:r>
        <w:t xml:space="preserve"> :</w:t>
      </w:r>
      <w:proofErr w:type="gramEnd"/>
      <w:r>
        <w:t xml:space="preserve"> роман / Евгений Гаглоев. - Москва</w:t>
      </w:r>
      <w:proofErr w:type="gramStart"/>
      <w:r>
        <w:t xml:space="preserve"> :</w:t>
      </w:r>
      <w:proofErr w:type="gramEnd"/>
      <w:r>
        <w:t xml:space="preserve"> Росмэн, 2014. - 396, [3] с.</w:t>
      </w:r>
      <w:proofErr w:type="gramStart"/>
      <w:r>
        <w:t xml:space="preserve"> :</w:t>
      </w:r>
      <w:proofErr w:type="gramEnd"/>
      <w:r>
        <w:t xml:space="preserve"> ил. - (Зерцалия</w:t>
      </w:r>
      <w:proofErr w:type="gramStart"/>
      <w:r>
        <w:t xml:space="preserve"> ;</w:t>
      </w:r>
      <w:proofErr w:type="gramEnd"/>
      <w:r>
        <w:t xml:space="preserve"> [кн. 4]). - Загл. обл. и на корешке: Зерцалия. Тетрагон. - ISBN 978-5-353-06871-6</w:t>
      </w:r>
      <w:proofErr w:type="gramStart"/>
      <w:r>
        <w:t xml:space="preserve"> :</w:t>
      </w:r>
      <w:proofErr w:type="gramEnd"/>
      <w:r>
        <w:t xml:space="preserve"> 360,00</w:t>
      </w:r>
    </w:p>
    <w:p w:rsidR="00C65098" w:rsidRDefault="00C65098" w:rsidP="00C65098">
      <w:r>
        <w:t xml:space="preserve">    Оглавление: </w:t>
      </w:r>
      <w:hyperlink r:id="rId85" w:history="1">
        <w:r w:rsidR="00E235FD" w:rsidRPr="004C283C">
          <w:rPr>
            <w:rStyle w:val="a8"/>
          </w:rPr>
          <w:t>http://kitap.tatar.ru/ogl/nlrt/nbrt_obr_2129657.pdf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146. 84(2=411.2)6-445.1;   Г12</w:t>
      </w:r>
    </w:p>
    <w:p w:rsidR="00C65098" w:rsidRDefault="00C65098" w:rsidP="00C65098">
      <w:r>
        <w:t xml:space="preserve">    1888818-Л - абП</w:t>
      </w:r>
    </w:p>
    <w:p w:rsidR="00C65098" w:rsidRDefault="00C65098" w:rsidP="00C65098">
      <w:r>
        <w:t xml:space="preserve">    Гаглоев, Евгений</w:t>
      </w:r>
    </w:p>
    <w:p w:rsidR="00C65098" w:rsidRDefault="00C65098" w:rsidP="00C65098">
      <w:r>
        <w:t>Трианон</w:t>
      </w:r>
      <w:proofErr w:type="gramStart"/>
      <w:r>
        <w:t xml:space="preserve"> :</w:t>
      </w:r>
      <w:proofErr w:type="gramEnd"/>
      <w:r>
        <w:t xml:space="preserve"> роман / Евгений Гаглоев. - Москва</w:t>
      </w:r>
      <w:proofErr w:type="gramStart"/>
      <w:r>
        <w:t xml:space="preserve"> :</w:t>
      </w:r>
      <w:proofErr w:type="gramEnd"/>
      <w:r>
        <w:t xml:space="preserve"> Росмэн, 2014. - 396, [3] с. - (Зерцалия</w:t>
      </w:r>
      <w:proofErr w:type="gramStart"/>
      <w:r>
        <w:t xml:space="preserve"> ;</w:t>
      </w:r>
      <w:proofErr w:type="gramEnd"/>
      <w:r>
        <w:t xml:space="preserve"> [кн. 2]). - Загл. обл. и на корешке: Зерцалия. Трианон. - ISBN 978-5-353-06448-0</w:t>
      </w:r>
      <w:proofErr w:type="gramStart"/>
      <w:r>
        <w:t xml:space="preserve"> :</w:t>
      </w:r>
      <w:proofErr w:type="gramEnd"/>
      <w:r>
        <w:t xml:space="preserve"> 360,00</w:t>
      </w:r>
    </w:p>
    <w:p w:rsidR="00C65098" w:rsidRDefault="00C65098" w:rsidP="00C65098">
      <w:r>
        <w:t xml:space="preserve">    Оглавление: </w:t>
      </w:r>
      <w:hyperlink r:id="rId86" w:history="1">
        <w:r w:rsidR="00E235FD" w:rsidRPr="004C283C">
          <w:rPr>
            <w:rStyle w:val="a8"/>
          </w:rPr>
          <w:t>http://kitap.tatar.ru/ogl/nlrt/nbrt_obr_2129652.pdf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lastRenderedPageBreak/>
        <w:t>147. 84(2=411.2)6-445.1;   Г12</w:t>
      </w:r>
    </w:p>
    <w:p w:rsidR="00C65098" w:rsidRDefault="00C65098" w:rsidP="00C65098">
      <w:r>
        <w:t xml:space="preserve">    1888816-Л - абП</w:t>
      </w:r>
    </w:p>
    <w:p w:rsidR="00C65098" w:rsidRDefault="00C65098" w:rsidP="00C65098">
      <w:r>
        <w:t xml:space="preserve">    Гаглоев, Евгений</w:t>
      </w:r>
    </w:p>
    <w:p w:rsidR="00C65098" w:rsidRDefault="00C65098" w:rsidP="00C65098">
      <w:r>
        <w:t>Центурион</w:t>
      </w:r>
      <w:proofErr w:type="gramStart"/>
      <w:r>
        <w:t xml:space="preserve"> :</w:t>
      </w:r>
      <w:proofErr w:type="gramEnd"/>
      <w:r>
        <w:t xml:space="preserve"> роман / Евгений Гаглоев. - Москва</w:t>
      </w:r>
      <w:proofErr w:type="gramStart"/>
      <w:r>
        <w:t xml:space="preserve"> :</w:t>
      </w:r>
      <w:proofErr w:type="gramEnd"/>
      <w:r>
        <w:t xml:space="preserve"> Росмэн, 2014. - 396, [3] с.</w:t>
      </w:r>
      <w:proofErr w:type="gramStart"/>
      <w:r>
        <w:t xml:space="preserve"> :</w:t>
      </w:r>
      <w:proofErr w:type="gramEnd"/>
      <w:r>
        <w:t xml:space="preserve"> ил. - (Зерцалия</w:t>
      </w:r>
      <w:proofErr w:type="gramStart"/>
      <w:r>
        <w:t xml:space="preserve"> ;</w:t>
      </w:r>
      <w:proofErr w:type="gramEnd"/>
      <w:r>
        <w:t xml:space="preserve"> [кн. 3]). - Загл. обл. и на корешке: Зерцалия. Центурион. - ISBN 978-5-353-06552-4</w:t>
      </w:r>
      <w:proofErr w:type="gramStart"/>
      <w:r>
        <w:t xml:space="preserve"> :</w:t>
      </w:r>
      <w:proofErr w:type="gramEnd"/>
      <w:r>
        <w:t xml:space="preserve"> 370,00</w:t>
      </w:r>
    </w:p>
    <w:p w:rsidR="00C65098" w:rsidRDefault="00C65098" w:rsidP="00C65098">
      <w:r>
        <w:t xml:space="preserve">    Оглавление: </w:t>
      </w:r>
      <w:hyperlink r:id="rId87" w:history="1">
        <w:r w:rsidR="00E235FD" w:rsidRPr="004C283C">
          <w:rPr>
            <w:rStyle w:val="a8"/>
          </w:rPr>
          <w:t>http://kitap.tatar.ru/ogl/nlrt/nbrt_obr_2129655.pdf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148. 84(7Сое)-445.1-8;   Д26</w:t>
      </w:r>
    </w:p>
    <w:p w:rsidR="00C65098" w:rsidRDefault="00C65098" w:rsidP="00C65098">
      <w:r>
        <w:t xml:space="preserve">    1888637-Ф - абП; 1888638-Ф - абП</w:t>
      </w:r>
    </w:p>
    <w:p w:rsidR="00C65098" w:rsidRDefault="00C65098" w:rsidP="00C65098">
      <w:r>
        <w:t xml:space="preserve">    Дезаго, Тодд</w:t>
      </w:r>
    </w:p>
    <w:p w:rsidR="00C65098" w:rsidRDefault="00C65098" w:rsidP="00C65098">
      <w:r>
        <w:t>Человек-Паук. Страшная угроза</w:t>
      </w:r>
      <w:proofErr w:type="gramStart"/>
      <w:r>
        <w:t xml:space="preserve"> :</w:t>
      </w:r>
      <w:proofErr w:type="gramEnd"/>
      <w:r>
        <w:t xml:space="preserve"> [графический роман] / Тодд Дезаго, Дэниел Кванц; пер. с анг. Е. Коротковой</w:t>
      </w:r>
      <w:proofErr w:type="gramStart"/>
      <w:r>
        <w:t xml:space="preserve"> ;</w:t>
      </w:r>
      <w:proofErr w:type="gramEnd"/>
      <w:r>
        <w:t xml:space="preserve"> худож. М. Брукс. - Москва</w:t>
      </w:r>
      <w:proofErr w:type="gramStart"/>
      <w:r>
        <w:t xml:space="preserve"> :</w:t>
      </w:r>
      <w:proofErr w:type="gramEnd"/>
      <w:r>
        <w:t xml:space="preserve"> АСТ, 2022. - 120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(Вселенная марвел.</w:t>
      </w:r>
      <w:proofErr w:type="gramEnd"/>
      <w:r>
        <w:t xml:space="preserve"> </w:t>
      </w:r>
      <w:proofErr w:type="gramStart"/>
      <w:r>
        <w:t>Приключения).</w:t>
      </w:r>
      <w:proofErr w:type="gramEnd"/>
      <w:r>
        <w:t xml:space="preserve"> - (Marvel).. - ISBN 978-5-17-119852-7</w:t>
      </w:r>
      <w:proofErr w:type="gramStart"/>
      <w:r>
        <w:t xml:space="preserve"> :</w:t>
      </w:r>
      <w:proofErr w:type="gramEnd"/>
      <w:r>
        <w:t xml:space="preserve"> 794,97</w:t>
      </w:r>
    </w:p>
    <w:p w:rsidR="00C65098" w:rsidRDefault="00C65098" w:rsidP="00C65098"/>
    <w:p w:rsidR="00C65098" w:rsidRDefault="00C65098" w:rsidP="00C65098">
      <w:r>
        <w:t>149. 84(2=411.2)6;   З-26</w:t>
      </w:r>
    </w:p>
    <w:p w:rsidR="00C65098" w:rsidRDefault="00C65098" w:rsidP="00C65098">
      <w:r>
        <w:t xml:space="preserve">    1885411-Л - абП; 1885412-Л - абП; 1885413-Л - абП</w:t>
      </w:r>
    </w:p>
    <w:p w:rsidR="00C65098" w:rsidRDefault="00C65098" w:rsidP="00C65098">
      <w:r>
        <w:t xml:space="preserve">    Замятин, Евгений Иванович</w:t>
      </w:r>
    </w:p>
    <w:p w:rsidR="00C65098" w:rsidRDefault="00C65098" w:rsidP="00C65098">
      <w:r>
        <w:t>Мы</w:t>
      </w:r>
      <w:proofErr w:type="gramStart"/>
      <w:r>
        <w:t xml:space="preserve"> :</w:t>
      </w:r>
      <w:proofErr w:type="gramEnd"/>
      <w:r>
        <w:t xml:space="preserve"> роман, повести, рассказы / Евгений Замятин; художник Сергей Дергачёв ; вступ. ст. Н. Кольцовой. - Москва</w:t>
      </w:r>
      <w:proofErr w:type="gramStart"/>
      <w:r>
        <w:t xml:space="preserve"> :</w:t>
      </w:r>
      <w:proofErr w:type="gramEnd"/>
      <w:r>
        <w:t xml:space="preserve"> Детская литература, 2022. - 429, [2] с. : ил</w:t>
      </w:r>
      <w:proofErr w:type="gramStart"/>
      <w:r>
        <w:t xml:space="preserve">., </w:t>
      </w:r>
      <w:proofErr w:type="gramEnd"/>
      <w:r>
        <w:t>портр.; 21. - (Живая классика). - Содерж.: Уездное</w:t>
      </w:r>
      <w:proofErr w:type="gramStart"/>
      <w:r>
        <w:t xml:space="preserve"> :</w:t>
      </w:r>
      <w:proofErr w:type="gramEnd"/>
      <w:r>
        <w:t xml:space="preserve"> повесть; Островитяне : повесть; рассказы: Ловец человечков; Дракон; Мамай и др.. - ISBN 978-5-08-006898-0</w:t>
      </w:r>
      <w:proofErr w:type="gramStart"/>
      <w:r>
        <w:t xml:space="preserve"> :</w:t>
      </w:r>
      <w:proofErr w:type="gramEnd"/>
      <w:r>
        <w:t xml:space="preserve"> 474,21</w:t>
      </w:r>
    </w:p>
    <w:p w:rsidR="00C65098" w:rsidRDefault="00C65098" w:rsidP="00C65098">
      <w:r>
        <w:t xml:space="preserve">    Оглавление: </w:t>
      </w:r>
      <w:hyperlink r:id="rId88" w:history="1">
        <w:r w:rsidR="00E235FD" w:rsidRPr="004C283C">
          <w:rPr>
            <w:rStyle w:val="a8"/>
          </w:rPr>
          <w:t>http://kitap.tatar.ru/ogl/nlrt/nbrt_obr_2689414.pdf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150. 84(2=411.2)6;   З-38</w:t>
      </w:r>
    </w:p>
    <w:p w:rsidR="00C65098" w:rsidRDefault="00C65098" w:rsidP="00C65098">
      <w:r>
        <w:t xml:space="preserve">    1889038-Л - кх; 1889039-Л - кх; 1889040-Л - кх</w:t>
      </w:r>
    </w:p>
    <w:p w:rsidR="00C65098" w:rsidRDefault="00C65098" w:rsidP="00C65098">
      <w:r>
        <w:t xml:space="preserve">    Захаров, Александр Петрович</w:t>
      </w:r>
    </w:p>
    <w:p w:rsidR="00C65098" w:rsidRDefault="00C65098" w:rsidP="00C65098">
      <w:r>
        <w:t>Валентина и Валентин / Александр Захаров.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- 266 с.. - ISBN 978-5-9690-1087-1</w:t>
      </w:r>
      <w:proofErr w:type="gramStart"/>
      <w:r>
        <w:t xml:space="preserve"> :</w:t>
      </w:r>
      <w:proofErr w:type="gramEnd"/>
      <w:r>
        <w:t xml:space="preserve"> 420,00</w:t>
      </w:r>
    </w:p>
    <w:p w:rsidR="00C65098" w:rsidRDefault="00C65098" w:rsidP="00C65098">
      <w:r>
        <w:t xml:space="preserve">    Оглавление: </w:t>
      </w:r>
      <w:hyperlink r:id="rId89" w:history="1">
        <w:r w:rsidR="00E235FD" w:rsidRPr="004C283C">
          <w:rPr>
            <w:rStyle w:val="a8"/>
          </w:rPr>
          <w:t>http://kitap.tatar.ru/ogl/nlrt/nbrt_obr_2699259.pdf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151. 84(7Сое)-445.1-8;   К32</w:t>
      </w:r>
    </w:p>
    <w:p w:rsidR="00C65098" w:rsidRDefault="00C65098" w:rsidP="00C65098">
      <w:r>
        <w:t xml:space="preserve">    1888622-Ф - абП; 1888623-Ф - абП</w:t>
      </w:r>
    </w:p>
    <w:p w:rsidR="00C65098" w:rsidRDefault="00C65098" w:rsidP="00C65098">
      <w:r>
        <w:t xml:space="preserve">    Кванц, Даниэл</w:t>
      </w:r>
    </w:p>
    <w:p w:rsidR="00C65098" w:rsidRDefault="00C65098" w:rsidP="00C65098">
      <w:r>
        <w:t>Человек-Паук. Заклятые враги</w:t>
      </w:r>
      <w:proofErr w:type="gramStart"/>
      <w:r>
        <w:t xml:space="preserve"> :</w:t>
      </w:r>
      <w:proofErr w:type="gramEnd"/>
      <w:r>
        <w:t xml:space="preserve"> [графический роман] / Дэниел Кванц; пер. с англ. Е. Коротковой; худож. М. Брукс. - Москва</w:t>
      </w:r>
      <w:proofErr w:type="gramStart"/>
      <w:r>
        <w:t xml:space="preserve"> :</w:t>
      </w:r>
      <w:proofErr w:type="gramEnd"/>
      <w:r>
        <w:t xml:space="preserve"> АСТ, 2022. - 120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(Вселенная Марвел.</w:t>
      </w:r>
      <w:proofErr w:type="gramEnd"/>
      <w:r>
        <w:t xml:space="preserve"> </w:t>
      </w:r>
      <w:proofErr w:type="gramStart"/>
      <w:r>
        <w:t>Приключения).</w:t>
      </w:r>
      <w:proofErr w:type="gramEnd"/>
      <w:r>
        <w:t xml:space="preserve"> - (Marvel).. - ISBN 978-5-17-149860-3</w:t>
      </w:r>
      <w:proofErr w:type="gramStart"/>
      <w:r>
        <w:t xml:space="preserve"> :</w:t>
      </w:r>
      <w:proofErr w:type="gramEnd"/>
      <w:r>
        <w:t xml:space="preserve"> 794,97</w:t>
      </w:r>
    </w:p>
    <w:p w:rsidR="00C65098" w:rsidRDefault="00C65098" w:rsidP="00C65098"/>
    <w:p w:rsidR="00C65098" w:rsidRDefault="00C65098" w:rsidP="00C65098">
      <w:r>
        <w:t>152. 84(7Сое);   К33</w:t>
      </w:r>
    </w:p>
    <w:p w:rsidR="00C65098" w:rsidRDefault="00C65098" w:rsidP="00C65098">
      <w:r>
        <w:t xml:space="preserve">    1888609-Л - аб</w:t>
      </w:r>
    </w:p>
    <w:p w:rsidR="00C65098" w:rsidRDefault="00C65098" w:rsidP="00C65098">
      <w:r>
        <w:t xml:space="preserve">    Кейн, Рэйчел</w:t>
      </w:r>
    </w:p>
    <w:p w:rsidR="00C65098" w:rsidRDefault="00C65098" w:rsidP="00C65098">
      <w:r>
        <w:t>Мёртвое озеро / Рейчел Кейн; [пер. с англ. М. В. Смирновой]. - Москва</w:t>
      </w:r>
      <w:proofErr w:type="gramStart"/>
      <w:r>
        <w:t xml:space="preserve"> :</w:t>
      </w:r>
      <w:proofErr w:type="gramEnd"/>
      <w:r>
        <w:t xml:space="preserve"> Эксмо, 2020. - 347, [3] c. - (Бестселлер Amazon). - (Бестселлер USA TODAY).. - ISBN 978-5-04-097018-6</w:t>
      </w:r>
      <w:proofErr w:type="gramStart"/>
      <w:r>
        <w:t xml:space="preserve"> :</w:t>
      </w:r>
      <w:proofErr w:type="gramEnd"/>
      <w:r>
        <w:t xml:space="preserve"> 446,00</w:t>
      </w:r>
    </w:p>
    <w:p w:rsidR="00C65098" w:rsidRDefault="00C65098" w:rsidP="00C65098"/>
    <w:p w:rsidR="00C65098" w:rsidRDefault="00C65098" w:rsidP="00C65098">
      <w:r>
        <w:t>153. 84(2=411.2)6;   К85</w:t>
      </w:r>
    </w:p>
    <w:p w:rsidR="00C65098" w:rsidRDefault="00C65098" w:rsidP="00C65098">
      <w:r>
        <w:t xml:space="preserve">    1888585-Л - аб</w:t>
      </w:r>
    </w:p>
    <w:p w:rsidR="00C65098" w:rsidRDefault="00C65098" w:rsidP="00C65098">
      <w:r>
        <w:t xml:space="preserve">    Крюков, Владимир Михайлович</w:t>
      </w:r>
    </w:p>
    <w:p w:rsidR="00C65098" w:rsidRDefault="00C65098" w:rsidP="00C65098">
      <w:r>
        <w:lastRenderedPageBreak/>
        <w:t>Присутствие</w:t>
      </w:r>
      <w:proofErr w:type="gramStart"/>
      <w:r>
        <w:t xml:space="preserve"> :</w:t>
      </w:r>
      <w:proofErr w:type="gramEnd"/>
      <w:r>
        <w:t xml:space="preserve"> стихотворения последних лет / Владимир Крюков. - Томск, 2022(ООО "Интегральный переплет"). - 143 с.</w:t>
      </w:r>
      <w:proofErr w:type="gramStart"/>
      <w:r>
        <w:t xml:space="preserve"> :</w:t>
      </w:r>
      <w:proofErr w:type="gramEnd"/>
      <w:r>
        <w:t xml:space="preserve"> 180,00</w:t>
      </w:r>
    </w:p>
    <w:p w:rsidR="00C65098" w:rsidRDefault="00C65098" w:rsidP="00C65098">
      <w:r>
        <w:t xml:space="preserve">    Оглавление: </w:t>
      </w:r>
      <w:hyperlink r:id="rId90" w:history="1">
        <w:r w:rsidR="00E235FD" w:rsidRPr="004C283C">
          <w:rPr>
            <w:rStyle w:val="a8"/>
          </w:rPr>
          <w:t>http://kitap.tatar.ru/ogl/nlrt/nbrt_obr_2698229.pdf</w:t>
        </w:r>
      </w:hyperlink>
    </w:p>
    <w:p w:rsidR="00E235FD" w:rsidRDefault="00E235FD" w:rsidP="00C65098"/>
    <w:p w:rsidR="00C65098" w:rsidRDefault="00C65098" w:rsidP="00C65098"/>
    <w:p w:rsidR="00C65098" w:rsidRDefault="00C65098" w:rsidP="00C65098">
      <w:r>
        <w:t>154. 84(7Сое)-445.1-8;   М15</w:t>
      </w:r>
    </w:p>
    <w:p w:rsidR="00C65098" w:rsidRDefault="00C65098" w:rsidP="00C65098">
      <w:r>
        <w:t xml:space="preserve">    1888626-Ф - абП; 1888627-Ф - абП</w:t>
      </w:r>
    </w:p>
    <w:p w:rsidR="00C65098" w:rsidRDefault="00C65098" w:rsidP="00C65098">
      <w:r>
        <w:t xml:space="preserve">    МакКивер, Шон</w:t>
      </w:r>
    </w:p>
    <w:p w:rsidR="00CE5586" w:rsidRDefault="00C65098" w:rsidP="00C65098">
      <w:r>
        <w:t>Человек-Паук. Борьба за власть</w:t>
      </w:r>
      <w:proofErr w:type="gramStart"/>
      <w:r>
        <w:t xml:space="preserve"> :</w:t>
      </w:r>
      <w:proofErr w:type="gramEnd"/>
      <w:r>
        <w:t xml:space="preserve"> [графический роман] / Шо МакКивер; пер. с англ. В. Тишкина ; худож. П. Шербергер. - Москва</w:t>
      </w:r>
      <w:proofErr w:type="gramStart"/>
      <w:r>
        <w:t xml:space="preserve"> :</w:t>
      </w:r>
      <w:proofErr w:type="gramEnd"/>
      <w:r>
        <w:t xml:space="preserve"> АСТ, 2022. - 96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(Вселенная Марвел.</w:t>
      </w:r>
      <w:proofErr w:type="gramEnd"/>
      <w:r>
        <w:t xml:space="preserve"> </w:t>
      </w:r>
      <w:proofErr w:type="gramStart"/>
      <w:r>
        <w:t>Приключения).</w:t>
      </w:r>
      <w:proofErr w:type="gramEnd"/>
      <w:r>
        <w:t xml:space="preserve"> - (Marvel).. - ISBN 978-5-17-119855-8</w:t>
      </w:r>
      <w:proofErr w:type="gramStart"/>
      <w:r>
        <w:t xml:space="preserve"> :</w:t>
      </w:r>
      <w:proofErr w:type="gramEnd"/>
      <w:r>
        <w:t xml:space="preserve"> 701,80</w:t>
      </w:r>
    </w:p>
    <w:p w:rsidR="00CE5586" w:rsidRDefault="00CE5586" w:rsidP="00C65098"/>
    <w:p w:rsidR="00CE5586" w:rsidRDefault="00CE5586" w:rsidP="00CE5586">
      <w:r>
        <w:t>155. 84(2=411.2)6;   Н14</w:t>
      </w:r>
    </w:p>
    <w:p w:rsidR="00CE5586" w:rsidRDefault="00CE5586" w:rsidP="00CE5586">
      <w:r>
        <w:t xml:space="preserve">    1888978-Л - кх; 1888979-Л - кх; 1888980-Л - кх</w:t>
      </w:r>
    </w:p>
    <w:p w:rsidR="00CE5586" w:rsidRDefault="00CE5586" w:rsidP="00CE5586">
      <w:r>
        <w:t xml:space="preserve">    Набокова, Людмила Ивановна</w:t>
      </w:r>
    </w:p>
    <w:p w:rsidR="00CE5586" w:rsidRDefault="00CE5586" w:rsidP="00CE5586">
      <w:r>
        <w:t>Женька и война</w:t>
      </w:r>
      <w:proofErr w:type="gramStart"/>
      <w:r>
        <w:t xml:space="preserve"> :</w:t>
      </w:r>
      <w:proofErr w:type="gramEnd"/>
      <w:r>
        <w:t xml:space="preserve"> поэма / Людмила Набокова. - Казань</w:t>
      </w:r>
      <w:proofErr w:type="gramStart"/>
      <w:r>
        <w:t xml:space="preserve"> :</w:t>
      </w:r>
      <w:proofErr w:type="gramEnd"/>
      <w:r>
        <w:t xml:space="preserve"> Издательство Сергея Бузукина, 2023. - 94, [5] с. - На тит. л.: Детям войны посвящается!. - ISBN 978-5-905514-58-6</w:t>
      </w:r>
      <w:proofErr w:type="gramStart"/>
      <w:r>
        <w:t xml:space="preserve"> :</w:t>
      </w:r>
      <w:proofErr w:type="gramEnd"/>
      <w:r>
        <w:t xml:space="preserve"> 150,00</w:t>
      </w:r>
    </w:p>
    <w:p w:rsidR="00CE5586" w:rsidRDefault="00CE5586" w:rsidP="00CE5586">
      <w:r>
        <w:t xml:space="preserve">    Оглавление: </w:t>
      </w:r>
      <w:hyperlink r:id="rId91" w:history="1">
        <w:r w:rsidR="00E235FD" w:rsidRPr="004C283C">
          <w:rPr>
            <w:rStyle w:val="a8"/>
          </w:rPr>
          <w:t>http://kitap.tatar.ru/ogl/nlrt/nbrt_obr_2698887.pdf</w:t>
        </w:r>
      </w:hyperlink>
    </w:p>
    <w:p w:rsidR="00E235FD" w:rsidRDefault="00E235FD" w:rsidP="00CE5586"/>
    <w:p w:rsidR="00CE5586" w:rsidRDefault="00CE5586" w:rsidP="00CE5586"/>
    <w:p w:rsidR="00CE5586" w:rsidRDefault="00CE5586" w:rsidP="00CE5586">
      <w:r>
        <w:t>156. 84(4Вен);   Р35</w:t>
      </w:r>
    </w:p>
    <w:p w:rsidR="00CE5586" w:rsidRDefault="00CE5586" w:rsidP="00CE5586">
      <w:r>
        <w:t xml:space="preserve">    1868326-Л - аб</w:t>
      </w:r>
    </w:p>
    <w:p w:rsidR="00CE5586" w:rsidRDefault="00CE5586" w:rsidP="00CE5586">
      <w:r>
        <w:t xml:space="preserve">    Рейтэ, Енэ</w:t>
      </w:r>
    </w:p>
    <w:p w:rsidR="00CE5586" w:rsidRDefault="00CE5586" w:rsidP="00CE5586">
      <w:r>
        <w:t>Тайна алмазного берега</w:t>
      </w:r>
      <w:proofErr w:type="gramStart"/>
      <w:r>
        <w:t xml:space="preserve"> :</w:t>
      </w:r>
      <w:proofErr w:type="gramEnd"/>
      <w:r>
        <w:t xml:space="preserve"> [роман] / Енэ Рейтэ; [пер. с венг. Т. Воронкиной]. - Москва</w:t>
      </w:r>
      <w:proofErr w:type="gramStart"/>
      <w:r>
        <w:t xml:space="preserve"> :</w:t>
      </w:r>
      <w:proofErr w:type="gramEnd"/>
      <w:r>
        <w:t xml:space="preserve"> Аст-пресс книга, 2008. - 317 c. - (Книги хорошего настроения).. - ISBN 978-5-462-00875-7</w:t>
      </w:r>
      <w:proofErr w:type="gramStart"/>
      <w:r>
        <w:t xml:space="preserve"> :</w:t>
      </w:r>
      <w:proofErr w:type="gramEnd"/>
      <w:r>
        <w:t xml:space="preserve"> 150,00</w:t>
      </w:r>
    </w:p>
    <w:p w:rsidR="00CE5586" w:rsidRDefault="00CE5586" w:rsidP="00CE5586"/>
    <w:p w:rsidR="00CE5586" w:rsidRDefault="00CE5586" w:rsidP="00CE5586">
      <w:r>
        <w:t>157. 84(2=411.2)6;   Р82</w:t>
      </w:r>
    </w:p>
    <w:p w:rsidR="00CE5586" w:rsidRDefault="00CE5586" w:rsidP="00CE5586">
      <w:r>
        <w:t xml:space="preserve">    1865631-Л - аб</w:t>
      </w:r>
    </w:p>
    <w:p w:rsidR="00CE5586" w:rsidRDefault="00CE5586" w:rsidP="00CE5586">
      <w:r>
        <w:t xml:space="preserve">    Рубинштейн, Лев Семенови</w:t>
      </w:r>
      <w:proofErr w:type="gramStart"/>
      <w:r>
        <w:t>ч(</w:t>
      </w:r>
      <w:proofErr w:type="gramEnd"/>
      <w:r>
        <w:t xml:space="preserve"> поэт, эссеист)</w:t>
      </w:r>
    </w:p>
    <w:p w:rsidR="00CE5586" w:rsidRDefault="00CE5586" w:rsidP="00CE5586">
      <w:r>
        <w:t>Время политики</w:t>
      </w:r>
      <w:proofErr w:type="gramStart"/>
      <w:r>
        <w:t xml:space="preserve"> :</w:t>
      </w:r>
      <w:proofErr w:type="gramEnd"/>
      <w:r>
        <w:t xml:space="preserve"> эссе / Лев Рубинштейн.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Лимбаха, 2021. - 423, [5] с.; 19. - ISBN 978-5-89059-429-7</w:t>
      </w:r>
      <w:proofErr w:type="gramStart"/>
      <w:r>
        <w:t xml:space="preserve"> :</w:t>
      </w:r>
      <w:proofErr w:type="gramEnd"/>
      <w:r>
        <w:t xml:space="preserve"> 634,48</w:t>
      </w:r>
    </w:p>
    <w:p w:rsidR="00CE5586" w:rsidRDefault="00CE5586" w:rsidP="00CE5586">
      <w:r>
        <w:t xml:space="preserve">    Оглавление: </w:t>
      </w:r>
      <w:hyperlink r:id="rId92" w:history="1">
        <w:r w:rsidR="00E235FD" w:rsidRPr="004C283C">
          <w:rPr>
            <w:rStyle w:val="a8"/>
          </w:rPr>
          <w:t>http://kitap.tatar.ru/ogl/nlrt/nbrt_obr_2694593.pdf</w:t>
        </w:r>
      </w:hyperlink>
    </w:p>
    <w:p w:rsidR="00E235FD" w:rsidRDefault="00E235FD" w:rsidP="00CE5586"/>
    <w:p w:rsidR="00CE5586" w:rsidRDefault="00CE5586" w:rsidP="00CE5586"/>
    <w:p w:rsidR="00CE5586" w:rsidRDefault="00CE5586" w:rsidP="00CE5586">
      <w:r>
        <w:t>158. 84(2=411.2)6;   Р93</w:t>
      </w:r>
    </w:p>
    <w:p w:rsidR="00CE5586" w:rsidRDefault="00CE5586" w:rsidP="00CE5586">
      <w:r>
        <w:t xml:space="preserve">    1885820-Л - аб; 1885821-Л - аб</w:t>
      </w:r>
    </w:p>
    <w:p w:rsidR="00CE5586" w:rsidRDefault="00CE5586" w:rsidP="00CE5586">
      <w:r>
        <w:t xml:space="preserve">    Рыбин, Владимир Алексеевич</w:t>
      </w:r>
    </w:p>
    <w:p w:rsidR="00CE5586" w:rsidRDefault="00CE5586" w:rsidP="00CE5586">
      <w:r>
        <w:t>Ступени рейхстага</w:t>
      </w:r>
      <w:proofErr w:type="gramStart"/>
      <w:r>
        <w:t xml:space="preserve"> :</w:t>
      </w:r>
      <w:proofErr w:type="gramEnd"/>
      <w:r>
        <w:t xml:space="preserve"> [повести] / Владимир Рыбин. - Москва</w:t>
      </w:r>
      <w:proofErr w:type="gramStart"/>
      <w:r>
        <w:t xml:space="preserve"> :</w:t>
      </w:r>
      <w:proofErr w:type="gramEnd"/>
      <w:r>
        <w:t xml:space="preserve"> Вече, 2021. - 271 c. - (Военные приключения). - Содерж.: Севастопольцы; Приказано выжить; Петров день; Ступени рейхстага. - ISBN 978-5-4484-3083-1</w:t>
      </w:r>
      <w:proofErr w:type="gramStart"/>
      <w:r>
        <w:t xml:space="preserve"> :</w:t>
      </w:r>
      <w:proofErr w:type="gramEnd"/>
      <w:r>
        <w:t xml:space="preserve"> 369,65</w:t>
      </w:r>
    </w:p>
    <w:p w:rsidR="00CE5586" w:rsidRDefault="00CE5586" w:rsidP="00CE5586">
      <w:r>
        <w:t xml:space="preserve">    Оглавление: </w:t>
      </w:r>
      <w:hyperlink r:id="rId93" w:history="1">
        <w:r w:rsidR="00E235FD" w:rsidRPr="004C283C">
          <w:rPr>
            <w:rStyle w:val="a8"/>
          </w:rPr>
          <w:t>http://kitap.tatar.ru/ogl/nlrt/nbrt_obr_2651909.pdf</w:t>
        </w:r>
      </w:hyperlink>
    </w:p>
    <w:p w:rsidR="00E235FD" w:rsidRDefault="00E235FD" w:rsidP="00CE5586"/>
    <w:p w:rsidR="00CE5586" w:rsidRDefault="00CE5586" w:rsidP="00CE5586"/>
    <w:p w:rsidR="00CE5586" w:rsidRDefault="00CE5586" w:rsidP="00CE5586">
      <w:r>
        <w:t>159. Ә;   С15</w:t>
      </w:r>
    </w:p>
    <w:p w:rsidR="00CE5586" w:rsidRDefault="00CE5586" w:rsidP="00CE5586">
      <w:r>
        <w:t xml:space="preserve">    28921 - нк; 28925 - нк; 28929 - нк; 28930 - нк</w:t>
      </w:r>
    </w:p>
    <w:p w:rsidR="00CE5586" w:rsidRDefault="00CE5586" w:rsidP="00CE5586">
      <w:r>
        <w:t xml:space="preserve">    Садрый, Габделхаликъ</w:t>
      </w:r>
    </w:p>
    <w:p w:rsidR="00CE5586" w:rsidRDefault="00CE5586" w:rsidP="00CE5586">
      <w:r>
        <w:t>Безнең таңнар</w:t>
      </w:r>
      <w:proofErr w:type="gramStart"/>
      <w:r>
        <w:t xml:space="preserve"> :</w:t>
      </w:r>
      <w:proofErr w:type="gramEnd"/>
      <w:r>
        <w:t xml:space="preserve"> [повестьлар] / Г.-Халик Садрый. - Казан</w:t>
      </w:r>
      <w:proofErr w:type="gramStart"/>
      <w:r>
        <w:t xml:space="preserve"> :</w:t>
      </w:r>
      <w:proofErr w:type="gramEnd"/>
      <w:r>
        <w:t xml:space="preserve"> Татарстан китап нәшрияты, 1959. - 284 б. : </w:t>
      </w:r>
      <w:proofErr w:type="gramStart"/>
      <w:r>
        <w:t>р</w:t>
      </w:r>
      <w:proofErr w:type="gramEnd"/>
      <w:r>
        <w:t xml:space="preserve">әс. - Биогр. белешмә: б. 283-284. - Эчт.: Безнең таң; Ил батырлары; Идел буенда; Йөзмә госпитальдә; </w:t>
      </w:r>
      <w:proofErr w:type="gramStart"/>
      <w:r>
        <w:t>Ист</w:t>
      </w:r>
      <w:proofErr w:type="gramEnd"/>
      <w:r>
        <w:t>ә калганнардан : 5,50</w:t>
      </w:r>
    </w:p>
    <w:p w:rsidR="00CE5586" w:rsidRDefault="00CE5586" w:rsidP="00CE5586">
      <w:r>
        <w:t xml:space="preserve">    Оглавление: </w:t>
      </w:r>
      <w:hyperlink r:id="rId94" w:history="1">
        <w:r w:rsidR="00E235FD" w:rsidRPr="004C283C">
          <w:rPr>
            <w:rStyle w:val="a8"/>
          </w:rPr>
          <w:t>http://kitap.tatar.ru/ogl/nlrt/nbrt_nk_2236426.pdf</w:t>
        </w:r>
      </w:hyperlink>
    </w:p>
    <w:p w:rsidR="00E235FD" w:rsidRDefault="00E235FD" w:rsidP="00CE5586"/>
    <w:p w:rsidR="00CE5586" w:rsidRDefault="00CE5586" w:rsidP="00CE5586"/>
    <w:p w:rsidR="00CE5586" w:rsidRDefault="00CE5586" w:rsidP="00CE5586">
      <w:r>
        <w:t>160. 84(2=411.2)6;   С60</w:t>
      </w:r>
    </w:p>
    <w:p w:rsidR="00CE5586" w:rsidRDefault="00CE5586" w:rsidP="00CE5586">
      <w:r>
        <w:t xml:space="preserve">    1888331-М - кх</w:t>
      </w:r>
    </w:p>
    <w:p w:rsidR="00CE5586" w:rsidRDefault="00CE5586" w:rsidP="00CE5586">
      <w:r>
        <w:t xml:space="preserve">    Солнцев, Роман Харисович</w:t>
      </w:r>
    </w:p>
    <w:p w:rsidR="00CE5586" w:rsidRDefault="00CE5586" w:rsidP="00CE5586">
      <w:r>
        <w:t>Двадцать стихотворений / Роман Солнцев; авт. предисл. Н. Беляев. - Елабуга</w:t>
      </w:r>
      <w:proofErr w:type="gramStart"/>
      <w:r>
        <w:t xml:space="preserve"> :</w:t>
      </w:r>
      <w:proofErr w:type="gramEnd"/>
      <w:r>
        <w:t xml:space="preserve"> ОА</w:t>
      </w:r>
      <w:proofErr w:type="gramStart"/>
      <w:r>
        <w:t>О"</w:t>
      </w:r>
      <w:proofErr w:type="gramEnd"/>
      <w:r>
        <w:t>Алмедиа", 2007. - 40 с. : 50,00</w:t>
      </w:r>
    </w:p>
    <w:p w:rsidR="00CE5586" w:rsidRDefault="00CE5586" w:rsidP="00CE5586">
      <w:r>
        <w:t xml:space="preserve">    Оглавление: </w:t>
      </w:r>
      <w:hyperlink r:id="rId95" w:history="1">
        <w:r w:rsidR="00E235FD" w:rsidRPr="004C283C">
          <w:rPr>
            <w:rStyle w:val="a8"/>
          </w:rPr>
          <w:t>http://kitap.tatar.ru/ogl/nlrt/nbrt_obr_1792415.pdf</w:t>
        </w:r>
      </w:hyperlink>
    </w:p>
    <w:p w:rsidR="00E235FD" w:rsidRDefault="00E235FD" w:rsidP="00CE5586"/>
    <w:p w:rsidR="00CE5586" w:rsidRDefault="00CE5586" w:rsidP="00CE5586"/>
    <w:p w:rsidR="00CE5586" w:rsidRDefault="00CE5586" w:rsidP="00CE5586">
      <w:r>
        <w:t>161. 84(7Сое)-445.1-8;   Т50</w:t>
      </w:r>
    </w:p>
    <w:p w:rsidR="00CE5586" w:rsidRDefault="00CE5586" w:rsidP="00CE5586">
      <w:r>
        <w:t xml:space="preserve">    1888624-Ф - абП; 1888625-Ф - абП</w:t>
      </w:r>
    </w:p>
    <w:p w:rsidR="00CE5586" w:rsidRDefault="00CE5586" w:rsidP="00CE5586">
      <w:r>
        <w:t xml:space="preserve">    Тобин, Пол</w:t>
      </w:r>
    </w:p>
    <w:p w:rsidR="00CE5586" w:rsidRDefault="00CE5586" w:rsidP="00CE5586">
      <w:r>
        <w:t>Человек-Паук. Удивительная фантазия</w:t>
      </w:r>
      <w:proofErr w:type="gramStart"/>
      <w:r>
        <w:t xml:space="preserve"> :</w:t>
      </w:r>
      <w:proofErr w:type="gramEnd"/>
      <w:r>
        <w:t xml:space="preserve"> [графический роман] / Пол Тобин; пер. с англ. Д. Кирносова ; худож. Роб Ди Сальво, Маттео Лолли. - Москва</w:t>
      </w:r>
      <w:proofErr w:type="gramStart"/>
      <w:r>
        <w:t xml:space="preserve"> :</w:t>
      </w:r>
      <w:proofErr w:type="gramEnd"/>
      <w:r>
        <w:t xml:space="preserve"> АСТ, 2022. - 88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(Вселенная Марвел.</w:t>
      </w:r>
      <w:proofErr w:type="gramEnd"/>
      <w:r>
        <w:t xml:space="preserve"> </w:t>
      </w:r>
      <w:proofErr w:type="gramStart"/>
      <w:r>
        <w:t>Приключения).</w:t>
      </w:r>
      <w:proofErr w:type="gramEnd"/>
      <w:r>
        <w:t xml:space="preserve"> - (Marvel).. - ISBN 978-5-17-119856-5</w:t>
      </w:r>
      <w:proofErr w:type="gramStart"/>
      <w:r>
        <w:t xml:space="preserve"> :</w:t>
      </w:r>
      <w:proofErr w:type="gramEnd"/>
      <w:r>
        <w:t xml:space="preserve"> 641,41</w:t>
      </w:r>
    </w:p>
    <w:p w:rsidR="00CE5586" w:rsidRDefault="00CE5586" w:rsidP="00CE5586"/>
    <w:p w:rsidR="00CE5586" w:rsidRDefault="00CE5586" w:rsidP="00CE5586">
      <w:r>
        <w:t>162. 84(2=411.2)6;   Ф33</w:t>
      </w:r>
    </w:p>
    <w:p w:rsidR="00CE5586" w:rsidRDefault="00CE5586" w:rsidP="00CE5586">
      <w:r>
        <w:t xml:space="preserve">    1888355-М - кх</w:t>
      </w:r>
    </w:p>
    <w:p w:rsidR="00CE5586" w:rsidRDefault="00CE5586" w:rsidP="00CE5586">
      <w:r>
        <w:t xml:space="preserve">    Федоров, Виктор</w:t>
      </w:r>
    </w:p>
    <w:p w:rsidR="00CE5586" w:rsidRDefault="00CE5586" w:rsidP="00CE5586">
      <w:r>
        <w:t>Птицы памяти</w:t>
      </w:r>
      <w:proofErr w:type="gramStart"/>
      <w:r>
        <w:t xml:space="preserve"> :</w:t>
      </w:r>
      <w:proofErr w:type="gramEnd"/>
      <w:r>
        <w:t xml:space="preserve"> стихи / Виктор Федоров. - 2-е изд., доп. - Казань, 2010. - 176 с. : 50,00</w:t>
      </w:r>
    </w:p>
    <w:p w:rsidR="00CE5586" w:rsidRDefault="00CE5586" w:rsidP="00CE5586">
      <w:r>
        <w:t xml:space="preserve">    Оглавление: </w:t>
      </w:r>
      <w:hyperlink r:id="rId96" w:history="1">
        <w:r w:rsidR="00E235FD" w:rsidRPr="004C283C">
          <w:rPr>
            <w:rStyle w:val="a8"/>
          </w:rPr>
          <w:t>http://kitap.tatar.ru/ogl/nlrt/nbrt_obr_2696129.pdf</w:t>
        </w:r>
      </w:hyperlink>
    </w:p>
    <w:p w:rsidR="00E235FD" w:rsidRDefault="00E235FD" w:rsidP="00CE5586"/>
    <w:p w:rsidR="00CE5586" w:rsidRDefault="00CE5586" w:rsidP="00CE5586"/>
    <w:p w:rsidR="00CE5586" w:rsidRDefault="00CE5586" w:rsidP="00CE5586">
      <w:r>
        <w:t>163. 84(7Сое)-445.1-8;   Ф92</w:t>
      </w:r>
    </w:p>
    <w:p w:rsidR="00CE5586" w:rsidRDefault="00CE5586" w:rsidP="00CE5586">
      <w:r>
        <w:t xml:space="preserve">    1888684-Ф - абП; 1888685-Ф - абП</w:t>
      </w:r>
    </w:p>
    <w:p w:rsidR="00CE5586" w:rsidRDefault="00CE5586" w:rsidP="00CE5586">
      <w:r>
        <w:t xml:space="preserve">    Фросс, Китти</w:t>
      </w:r>
    </w:p>
    <w:p w:rsidR="00CE5586" w:rsidRDefault="00CE5586" w:rsidP="00CE5586">
      <w:r>
        <w:t>Человек-Паук. Зловещая Шестёрка</w:t>
      </w:r>
      <w:proofErr w:type="gramStart"/>
      <w:r>
        <w:t xml:space="preserve"> :</w:t>
      </w:r>
      <w:proofErr w:type="gramEnd"/>
      <w:r>
        <w:t xml:space="preserve"> [графический роман] / Китти Фросс, Эрика Дэвид и Джефф Паркер; пер. с англ. Е. Коротковой ; худож. П. Шербергер. - Москва</w:t>
      </w:r>
      <w:proofErr w:type="gramStart"/>
      <w:r>
        <w:t xml:space="preserve"> :</w:t>
      </w:r>
      <w:proofErr w:type="gramEnd"/>
      <w:r>
        <w:t xml:space="preserve"> АСТ, 2022. - 96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(Вселенная Марвел.</w:t>
      </w:r>
      <w:proofErr w:type="gramEnd"/>
      <w:r>
        <w:t xml:space="preserve"> </w:t>
      </w:r>
      <w:proofErr w:type="gramStart"/>
      <w:r>
        <w:t>Приключения).</w:t>
      </w:r>
      <w:proofErr w:type="gramEnd"/>
      <w:r>
        <w:t xml:space="preserve"> - (Marvel).. - ISBN 978-5-17-119854-1</w:t>
      </w:r>
      <w:proofErr w:type="gramStart"/>
      <w:r>
        <w:t xml:space="preserve"> :</w:t>
      </w:r>
      <w:proofErr w:type="gramEnd"/>
      <w:r>
        <w:t xml:space="preserve"> 701,80</w:t>
      </w:r>
    </w:p>
    <w:p w:rsidR="00CE5586" w:rsidRDefault="00CE5586" w:rsidP="00CE5586"/>
    <w:p w:rsidR="00CE5586" w:rsidRDefault="00CE5586" w:rsidP="00CE5586">
      <w:r>
        <w:t>164. 84(2=411.2)6;   Ч-49</w:t>
      </w:r>
    </w:p>
    <w:p w:rsidR="00CE5586" w:rsidRDefault="00CE5586" w:rsidP="00CE5586">
      <w:r>
        <w:t xml:space="preserve">    1888607-М - аб</w:t>
      </w:r>
    </w:p>
    <w:p w:rsidR="00CE5586" w:rsidRDefault="00CE5586" w:rsidP="00CE5586">
      <w:r>
        <w:t xml:space="preserve">    Черных, Валентин Константинович</w:t>
      </w:r>
    </w:p>
    <w:p w:rsidR="00CE5586" w:rsidRDefault="00CE5586" w:rsidP="00CE5586">
      <w:r>
        <w:t>Москва слезам не верит</w:t>
      </w:r>
      <w:proofErr w:type="gramStart"/>
      <w:r>
        <w:t xml:space="preserve"> :</w:t>
      </w:r>
      <w:proofErr w:type="gramEnd"/>
      <w:r>
        <w:t xml:space="preserve"> [кинороман] / Валентин Черных.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2021. - 476, [1] c. - (Азбука-классика).. - ISBN 978-5-389-15669-2</w:t>
      </w:r>
      <w:proofErr w:type="gramStart"/>
      <w:r>
        <w:t xml:space="preserve"> :</w:t>
      </w:r>
      <w:proofErr w:type="gramEnd"/>
      <w:r>
        <w:t xml:space="preserve"> 188,00</w:t>
      </w:r>
    </w:p>
    <w:p w:rsidR="00CE5586" w:rsidRDefault="00CE5586" w:rsidP="00CE5586"/>
    <w:p w:rsidR="00AF4193" w:rsidRDefault="00AF4193" w:rsidP="00CE5586"/>
    <w:p w:rsidR="00AF4193" w:rsidRDefault="00AF4193" w:rsidP="00AF4193">
      <w:pPr>
        <w:pStyle w:val="1"/>
      </w:pPr>
      <w:bookmarkStart w:id="20" w:name="_Toc140133640"/>
      <w:r>
        <w:t>Искусство. Искусствознание. (ББК 85)</w:t>
      </w:r>
      <w:bookmarkEnd w:id="20"/>
    </w:p>
    <w:p w:rsidR="00AF4193" w:rsidRDefault="00AF4193" w:rsidP="00AF4193">
      <w:pPr>
        <w:pStyle w:val="1"/>
      </w:pPr>
    </w:p>
    <w:p w:rsidR="00AF4193" w:rsidRDefault="00AF4193" w:rsidP="00AF4193">
      <w:r>
        <w:t>165. 85.143(2);   А35</w:t>
      </w:r>
    </w:p>
    <w:p w:rsidR="00AF4193" w:rsidRDefault="00AF4193" w:rsidP="00AF4193">
      <w:r>
        <w:t xml:space="preserve">    1888707-Ф - абД</w:t>
      </w:r>
    </w:p>
    <w:p w:rsidR="00AF4193" w:rsidRDefault="00AF4193" w:rsidP="00AF4193">
      <w:r>
        <w:t xml:space="preserve">    Азбука русских художников / авт. текста О. Василиади</w:t>
      </w:r>
      <w:proofErr w:type="gramStart"/>
      <w:r>
        <w:t xml:space="preserve"> ;</w:t>
      </w:r>
      <w:proofErr w:type="gramEnd"/>
      <w:r>
        <w:t xml:space="preserve"> под ред. Ю. Надточей. - Москва</w:t>
      </w:r>
      <w:proofErr w:type="gramStart"/>
      <w:r>
        <w:t xml:space="preserve"> :</w:t>
      </w:r>
      <w:proofErr w:type="gramEnd"/>
      <w:r>
        <w:t xml:space="preserve"> Детская литература, 2023. - 62, [10] с. - (Просто об искусстве).. - ISBN 978-5-08-007055-6</w:t>
      </w:r>
      <w:proofErr w:type="gramStart"/>
      <w:r>
        <w:t xml:space="preserve"> :</w:t>
      </w:r>
      <w:proofErr w:type="gramEnd"/>
      <w:r>
        <w:t xml:space="preserve"> 621,00</w:t>
      </w:r>
    </w:p>
    <w:p w:rsidR="00AF4193" w:rsidRDefault="00AF4193" w:rsidP="00AF4193">
      <w:r>
        <w:t xml:space="preserve">    Оглавление: </w:t>
      </w:r>
      <w:hyperlink r:id="rId97" w:history="1">
        <w:r w:rsidR="00E235FD" w:rsidRPr="004C283C">
          <w:rPr>
            <w:rStyle w:val="a8"/>
          </w:rPr>
          <w:t>http://kitap.tatar.ru/ogl/nlrt/nbrt_obr_2697052.pdf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166. 85.143(4);   Р37</w:t>
      </w:r>
    </w:p>
    <w:p w:rsidR="00AF4193" w:rsidRDefault="00AF4193" w:rsidP="00AF4193">
      <w:r>
        <w:lastRenderedPageBreak/>
        <w:t xml:space="preserve">    1888778-Ф - кх</w:t>
      </w:r>
    </w:p>
    <w:p w:rsidR="00AF4193" w:rsidRDefault="00AF4193" w:rsidP="00AF4193">
      <w:r>
        <w:t xml:space="preserve">    Рембрандт</w:t>
      </w:r>
      <w:proofErr w:type="gramStart"/>
      <w:r>
        <w:t xml:space="preserve"> :</w:t>
      </w:r>
      <w:proofErr w:type="gramEnd"/>
      <w:r>
        <w:t xml:space="preserve"> альбом / авт. текста М. Тадзартес. - Москва</w:t>
      </w:r>
      <w:proofErr w:type="gramStart"/>
      <w:r>
        <w:t xml:space="preserve"> :</w:t>
      </w:r>
      <w:proofErr w:type="gramEnd"/>
      <w:r>
        <w:t xml:space="preserve"> Белый город, 2000. - 63 с.</w:t>
      </w:r>
      <w:proofErr w:type="gramStart"/>
      <w:r>
        <w:t xml:space="preserve"> :</w:t>
      </w:r>
      <w:proofErr w:type="gramEnd"/>
      <w:r>
        <w:t xml:space="preserve"> цв. ил. - (Мастера живописи). - Имен</w:t>
      </w:r>
      <w:proofErr w:type="gramStart"/>
      <w:r>
        <w:t>.у</w:t>
      </w:r>
      <w:proofErr w:type="gramEnd"/>
      <w:r>
        <w:t>каз.: с. 62-63. - ISBN 5-7793-0090-9</w:t>
      </w:r>
      <w:proofErr w:type="gramStart"/>
      <w:r>
        <w:t xml:space="preserve"> :</w:t>
      </w:r>
      <w:proofErr w:type="gramEnd"/>
      <w:r>
        <w:t xml:space="preserve"> 150,00</w:t>
      </w:r>
    </w:p>
    <w:p w:rsidR="00AF4193" w:rsidRDefault="00AF4193" w:rsidP="00AF4193">
      <w:r>
        <w:t xml:space="preserve">    Оглавление: </w:t>
      </w:r>
      <w:hyperlink r:id="rId98" w:history="1">
        <w:r w:rsidR="00E235FD" w:rsidRPr="004C283C">
          <w:rPr>
            <w:rStyle w:val="a8"/>
          </w:rPr>
          <w:t>http://kitap.tatar.ru/ogl/nlrt/nbrt_obr_1602302.pdf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167. 85.97;   M24</w:t>
      </w:r>
    </w:p>
    <w:p w:rsidR="00AF4193" w:rsidRDefault="00AF4193" w:rsidP="00AF4193">
      <w:r>
        <w:t xml:space="preserve">    1888247-CD - оис</w:t>
      </w:r>
    </w:p>
    <w:p w:rsidR="00AF4193" w:rsidRDefault="00AF4193" w:rsidP="00AF4193">
      <w:r>
        <w:t xml:space="preserve">    Mancini, Henry</w:t>
      </w:r>
    </w:p>
    <w:p w:rsidR="00AF4193" w:rsidRDefault="00AF4193" w:rsidP="00AF4193">
      <w:r>
        <w:t>[Киномузыка] Henry Mancini [Звукозапись] / H. Mancini. - Москва</w:t>
      </w:r>
      <w:proofErr w:type="gramStart"/>
      <w:r>
        <w:t xml:space="preserve"> :</w:t>
      </w:r>
      <w:proofErr w:type="gramEnd"/>
      <w:r>
        <w:t xml:space="preserve"> Квадро-Disc, 2004.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(СD-ROM). - (Grand Collection). - Заглавие с этикетки. - Текст на англ. яз. - Содерж.: Pink panther theme; Moon river; The shadow of your smile; Tijuana taxi; Peter Gunn; The windmills of your mind; Love story и др.</w:t>
      </w:r>
      <w:proofErr w:type="gramStart"/>
      <w:r>
        <w:t xml:space="preserve"> :</w:t>
      </w:r>
      <w:proofErr w:type="gramEnd"/>
      <w:r>
        <w:t xml:space="preserve"> 100,00</w:t>
      </w:r>
    </w:p>
    <w:p w:rsidR="00AF4193" w:rsidRDefault="00AF4193" w:rsidP="00AF4193">
      <w:r>
        <w:t xml:space="preserve">    Оглавление: </w:t>
      </w:r>
      <w:hyperlink r:id="rId99" w:history="1">
        <w:r w:rsidR="00E235FD" w:rsidRPr="004C283C">
          <w:rPr>
            <w:rStyle w:val="a8"/>
          </w:rPr>
          <w:t>http://kitap.tatar.ru/ogl/nlrt/nbrt_obr_2689777.pdf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168. 85.957.26;   P23</w:t>
      </w:r>
    </w:p>
    <w:p w:rsidR="00AF4193" w:rsidRDefault="00AF4193" w:rsidP="00AF4193">
      <w:r>
        <w:t xml:space="preserve">    1888252-CD - оис</w:t>
      </w:r>
    </w:p>
    <w:p w:rsidR="00AF4193" w:rsidRPr="00AF4193" w:rsidRDefault="00AF4193" w:rsidP="00AF4193">
      <w:pPr>
        <w:rPr>
          <w:lang w:val="en-US"/>
        </w:rPr>
      </w:pPr>
      <w:r w:rsidRPr="00AF4193">
        <w:rPr>
          <w:lang w:val="en-US"/>
        </w:rPr>
        <w:t xml:space="preserve">    Papetti, </w:t>
      </w:r>
      <w:proofErr w:type="gramStart"/>
      <w:r w:rsidRPr="00AF4193">
        <w:rPr>
          <w:lang w:val="en-US"/>
        </w:rPr>
        <w:t>Fausto(</w:t>
      </w:r>
      <w:proofErr w:type="gramEnd"/>
      <w:r w:rsidRPr="00AF4193">
        <w:rPr>
          <w:lang w:val="en-US"/>
        </w:rPr>
        <w:t xml:space="preserve"> saxophone)</w:t>
      </w:r>
    </w:p>
    <w:p w:rsidR="00AF4193" w:rsidRDefault="00AF4193" w:rsidP="00AF4193">
      <w:pPr>
        <w:rPr>
          <w:lang w:val="en-US"/>
        </w:rPr>
      </w:pPr>
      <w:r w:rsidRPr="00AF4193">
        <w:rPr>
          <w:lang w:val="en-US"/>
        </w:rPr>
        <w:t xml:space="preserve">[Play] F. Papetti, [saxophone] / F. Papetti, [saxophone]. - </w:t>
      </w:r>
      <w:proofErr w:type="gramStart"/>
      <w:r>
        <w:t>Москва</w:t>
      </w:r>
      <w:r w:rsidRPr="00AF4193">
        <w:rPr>
          <w:lang w:val="en-US"/>
        </w:rPr>
        <w:t xml:space="preserve"> :</w:t>
      </w:r>
      <w:proofErr w:type="gramEnd"/>
      <w:r w:rsidRPr="00AF4193">
        <w:rPr>
          <w:lang w:val="en-US"/>
        </w:rPr>
        <w:t xml:space="preserve"> </w:t>
      </w:r>
      <w:r>
        <w:t>Квадро</w:t>
      </w:r>
      <w:r w:rsidRPr="00AF4193">
        <w:rPr>
          <w:lang w:val="en-US"/>
        </w:rPr>
        <w:t xml:space="preserve">-Disc, 2004. </w:t>
      </w:r>
      <w:proofErr w:type="gramStart"/>
      <w:r w:rsidRPr="00AF4193">
        <w:rPr>
          <w:lang w:val="en-US"/>
        </w:rPr>
        <w:t>- (Grand Collection).</w:t>
      </w:r>
      <w:proofErr w:type="gramEnd"/>
      <w:r w:rsidRPr="00AF4193">
        <w:rPr>
          <w:lang w:val="en-US"/>
        </w:rPr>
        <w:t xml:space="preserve"> </w:t>
      </w:r>
      <w:proofErr w:type="gramStart"/>
      <w:r w:rsidRPr="00AF4193">
        <w:rPr>
          <w:lang w:val="en-US"/>
        </w:rPr>
        <w:t xml:space="preserve">- </w:t>
      </w:r>
      <w:r>
        <w:t>Заглавие</w:t>
      </w:r>
      <w:r w:rsidRPr="00AF4193">
        <w:rPr>
          <w:lang w:val="en-US"/>
        </w:rPr>
        <w:t xml:space="preserve"> </w:t>
      </w:r>
      <w:r>
        <w:t>с</w:t>
      </w:r>
      <w:r w:rsidRPr="00AF4193">
        <w:rPr>
          <w:lang w:val="en-US"/>
        </w:rPr>
        <w:t xml:space="preserve"> </w:t>
      </w:r>
      <w:r>
        <w:t>этикектки</w:t>
      </w:r>
      <w:r w:rsidRPr="00AF4193">
        <w:rPr>
          <w:lang w:val="en-US"/>
        </w:rPr>
        <w:t>.</w:t>
      </w:r>
      <w:proofErr w:type="gramEnd"/>
      <w:r w:rsidRPr="00AF4193">
        <w:rPr>
          <w:lang w:val="en-US"/>
        </w:rPr>
        <w:t xml:space="preserve"> </w:t>
      </w:r>
      <w:proofErr w:type="gramStart"/>
      <w:r w:rsidRPr="00AF4193">
        <w:rPr>
          <w:lang w:val="en-US"/>
        </w:rPr>
        <w:t xml:space="preserve">- </w:t>
      </w:r>
      <w:r>
        <w:t>Текст</w:t>
      </w:r>
      <w:r w:rsidRPr="00AF4193">
        <w:rPr>
          <w:lang w:val="en-US"/>
        </w:rPr>
        <w:t xml:space="preserve"> </w:t>
      </w:r>
      <w:r>
        <w:t>на</w:t>
      </w:r>
      <w:r w:rsidRPr="00AF4193">
        <w:rPr>
          <w:lang w:val="en-US"/>
        </w:rPr>
        <w:t xml:space="preserve"> </w:t>
      </w:r>
      <w:r>
        <w:t>англ</w:t>
      </w:r>
      <w:r w:rsidRPr="00AF4193">
        <w:rPr>
          <w:lang w:val="en-US"/>
        </w:rPr>
        <w:t>.</w:t>
      </w:r>
      <w:proofErr w:type="gramEnd"/>
      <w:r w:rsidRPr="00AF4193">
        <w:rPr>
          <w:lang w:val="en-US"/>
        </w:rPr>
        <w:t xml:space="preserve"> </w:t>
      </w:r>
      <w:r>
        <w:t>яз</w:t>
      </w:r>
      <w:r w:rsidRPr="00AF4193">
        <w:rPr>
          <w:lang w:val="en-US"/>
        </w:rPr>
        <w:t xml:space="preserve">. - </w:t>
      </w:r>
      <w:r>
        <w:t>Содерж</w:t>
      </w:r>
      <w:r w:rsidRPr="00AF4193">
        <w:rPr>
          <w:lang w:val="en-US"/>
        </w:rPr>
        <w:t xml:space="preserve">.: I just called to say I love you; Bossa for my lady; Mask the knife; Love theme from "Godfather" </w:t>
      </w:r>
      <w:r>
        <w:t>и</w:t>
      </w:r>
      <w:r w:rsidRPr="00AF4193">
        <w:rPr>
          <w:lang w:val="en-US"/>
        </w:rPr>
        <w:t xml:space="preserve"> </w:t>
      </w:r>
      <w:r>
        <w:t>др</w:t>
      </w:r>
      <w:r w:rsidRPr="00AF4193">
        <w:rPr>
          <w:lang w:val="en-US"/>
        </w:rPr>
        <w:t>.</w:t>
      </w:r>
      <w:proofErr w:type="gramStart"/>
      <w:r w:rsidRPr="00AF4193">
        <w:rPr>
          <w:lang w:val="en-US"/>
        </w:rPr>
        <w:t xml:space="preserve"> :</w:t>
      </w:r>
      <w:proofErr w:type="gramEnd"/>
      <w:r w:rsidRPr="00AF4193">
        <w:rPr>
          <w:lang w:val="en-US"/>
        </w:rPr>
        <w:t xml:space="preserve"> 100,00</w:t>
      </w:r>
    </w:p>
    <w:p w:rsidR="00AF4193" w:rsidRDefault="00AF4193" w:rsidP="00AF4193">
      <w:r w:rsidRPr="00AF4193">
        <w:t xml:space="preserve">    Оглавление: </w:t>
      </w:r>
      <w:hyperlink r:id="rId100" w:history="1">
        <w:r w:rsidR="00E235FD" w:rsidRPr="004C283C">
          <w:rPr>
            <w:rStyle w:val="a8"/>
            <w:lang w:val="en-US"/>
          </w:rPr>
          <w:t>http</w:t>
        </w:r>
        <w:r w:rsidR="00E235FD" w:rsidRPr="004C283C">
          <w:rPr>
            <w:rStyle w:val="a8"/>
          </w:rPr>
          <w:t>://</w:t>
        </w:r>
        <w:r w:rsidR="00E235FD" w:rsidRPr="004C283C">
          <w:rPr>
            <w:rStyle w:val="a8"/>
            <w:lang w:val="en-US"/>
          </w:rPr>
          <w:t>kitap</w:t>
        </w:r>
        <w:r w:rsidR="00E235FD" w:rsidRPr="004C283C">
          <w:rPr>
            <w:rStyle w:val="a8"/>
          </w:rPr>
          <w:t>.</w:t>
        </w:r>
        <w:r w:rsidR="00E235FD" w:rsidRPr="004C283C">
          <w:rPr>
            <w:rStyle w:val="a8"/>
            <w:lang w:val="en-US"/>
          </w:rPr>
          <w:t>tatar</w:t>
        </w:r>
        <w:r w:rsidR="00E235FD" w:rsidRPr="004C283C">
          <w:rPr>
            <w:rStyle w:val="a8"/>
          </w:rPr>
          <w:t>.</w:t>
        </w:r>
        <w:r w:rsidR="00E235FD" w:rsidRPr="004C283C">
          <w:rPr>
            <w:rStyle w:val="a8"/>
            <w:lang w:val="en-US"/>
          </w:rPr>
          <w:t>ru</w:t>
        </w:r>
        <w:r w:rsidR="00E235FD" w:rsidRPr="004C283C">
          <w:rPr>
            <w:rStyle w:val="a8"/>
          </w:rPr>
          <w:t>/</w:t>
        </w:r>
        <w:r w:rsidR="00E235FD" w:rsidRPr="004C283C">
          <w:rPr>
            <w:rStyle w:val="a8"/>
            <w:lang w:val="en-US"/>
          </w:rPr>
          <w:t>ogl</w:t>
        </w:r>
        <w:r w:rsidR="00E235FD" w:rsidRPr="004C283C">
          <w:rPr>
            <w:rStyle w:val="a8"/>
          </w:rPr>
          <w:t>/</w:t>
        </w:r>
        <w:r w:rsidR="00E235FD" w:rsidRPr="004C283C">
          <w:rPr>
            <w:rStyle w:val="a8"/>
            <w:lang w:val="en-US"/>
          </w:rPr>
          <w:t>nlrt</w:t>
        </w:r>
        <w:r w:rsidR="00E235FD" w:rsidRPr="004C283C">
          <w:rPr>
            <w:rStyle w:val="a8"/>
          </w:rPr>
          <w:t>/</w:t>
        </w:r>
        <w:r w:rsidR="00E235FD" w:rsidRPr="004C283C">
          <w:rPr>
            <w:rStyle w:val="a8"/>
            <w:lang w:val="en-US"/>
          </w:rPr>
          <w:t>nbrt</w:t>
        </w:r>
        <w:r w:rsidR="00E235FD" w:rsidRPr="004C283C">
          <w:rPr>
            <w:rStyle w:val="a8"/>
          </w:rPr>
          <w:t>_</w:t>
        </w:r>
        <w:r w:rsidR="00E235FD" w:rsidRPr="004C283C">
          <w:rPr>
            <w:rStyle w:val="a8"/>
            <w:lang w:val="en-US"/>
          </w:rPr>
          <w:t>obr</w:t>
        </w:r>
        <w:r w:rsidR="00E235FD" w:rsidRPr="004C283C">
          <w:rPr>
            <w:rStyle w:val="a8"/>
          </w:rPr>
          <w:t>_2689773.</w:t>
        </w:r>
        <w:r w:rsidR="00E235FD" w:rsidRPr="004C283C">
          <w:rPr>
            <w:rStyle w:val="a8"/>
            <w:lang w:val="en-US"/>
          </w:rPr>
          <w:t>pdf</w:t>
        </w:r>
      </w:hyperlink>
    </w:p>
    <w:p w:rsidR="00E235FD" w:rsidRPr="00E235FD" w:rsidRDefault="00E235FD" w:rsidP="00AF4193"/>
    <w:p w:rsidR="00AF4193" w:rsidRPr="00AF4193" w:rsidRDefault="00AF4193" w:rsidP="00AF4193"/>
    <w:p w:rsidR="00AF4193" w:rsidRDefault="00AF4193" w:rsidP="00AF4193">
      <w:r>
        <w:t>169. 85.954.2;   S38</w:t>
      </w:r>
    </w:p>
    <w:p w:rsidR="00AF4193" w:rsidRDefault="00AF4193" w:rsidP="00AF4193">
      <w:r>
        <w:t xml:space="preserve">    1888251-CD - оис</w:t>
      </w:r>
    </w:p>
    <w:p w:rsidR="00AF4193" w:rsidRDefault="00AF4193" w:rsidP="00AF4193">
      <w:r>
        <w:t xml:space="preserve">    Schumann, Robert</w:t>
      </w:r>
    </w:p>
    <w:p w:rsidR="00AF4193" w:rsidRDefault="00AF4193" w:rsidP="00AF4193">
      <w:r>
        <w:t>Piano Works 2 / R. Schumann; play W. Kempff, piano. - Köln, 2001.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- (Elite classics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Schumann collection).</w:t>
      </w:r>
      <w:proofErr w:type="gramEnd"/>
      <w:r>
        <w:t xml:space="preserve"> - Текст буклета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Заглавие с этикетки. - Содерж.:Symphonische Etüden op.13 Symphonic Etudes; Kinderszenen op.15 Scenes from Childhood; Kreisleriana op.16 (Fantasien)</w:t>
      </w:r>
      <w:proofErr w:type="gramStart"/>
      <w:r>
        <w:t xml:space="preserve"> :</w:t>
      </w:r>
      <w:proofErr w:type="gramEnd"/>
      <w:r>
        <w:t xml:space="preserve"> 100,00</w:t>
      </w:r>
    </w:p>
    <w:p w:rsidR="00AF4193" w:rsidRDefault="00AF4193" w:rsidP="00AF4193">
      <w:r>
        <w:t xml:space="preserve">    Оглавление: </w:t>
      </w:r>
      <w:hyperlink r:id="rId101" w:history="1">
        <w:r w:rsidR="00E235FD" w:rsidRPr="004C283C">
          <w:rPr>
            <w:rStyle w:val="a8"/>
          </w:rPr>
          <w:t>http://kitap.tatar.ru/ogl/nlrt/nbrt_obr_2515771.pdf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170. 85.954.2;   Y91</w:t>
      </w:r>
    </w:p>
    <w:p w:rsidR="00AF4193" w:rsidRDefault="00AF4193" w:rsidP="00AF4193">
      <w:r>
        <w:t xml:space="preserve">    1888245-CD - оис</w:t>
      </w:r>
    </w:p>
    <w:p w:rsidR="00AF4193" w:rsidRDefault="00AF4193" w:rsidP="00AF4193">
      <w:r>
        <w:t xml:space="preserve">    Yudina, Mariya</w:t>
      </w:r>
      <w:proofErr w:type="gramStart"/>
      <w:r>
        <w:t xml:space="preserve">( </w:t>
      </w:r>
      <w:proofErr w:type="gramEnd"/>
      <w:r>
        <w:t>[фортепиано])</w:t>
      </w:r>
    </w:p>
    <w:p w:rsidR="00AF4193" w:rsidRDefault="00AF4193" w:rsidP="00AF4193">
      <w:r>
        <w:t>[Играет] Mariya Yudina, [фортепиано] [Звукозапись] / [исполн.] M. Yudina, [фортепиано]. - Classound, 1999.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(01ч. 8мин. 27c.) : mp3, 112 Kbps, 44.1 kHz, mono+ Дискография. - Загл. с этикетки диска. - Текст на англ</w:t>
      </w:r>
      <w:proofErr w:type="gramStart"/>
      <w:r>
        <w:t>.а</w:t>
      </w:r>
      <w:proofErr w:type="gramEnd"/>
      <w:r>
        <w:t xml:space="preserve"> яз. - Содерж.: Vision fugitives Op.22 / S. S. Prokofiev; Piano Sonata No.2 b-moll Op.61 / D. D. Shostakovich; Concerto for Piano and Wind instruments / I. F. Stravinsky</w:t>
      </w:r>
      <w:proofErr w:type="gramStart"/>
      <w:r>
        <w:t xml:space="preserve"> :</w:t>
      </w:r>
      <w:proofErr w:type="gramEnd"/>
      <w:r>
        <w:t xml:space="preserve"> 100,00</w:t>
      </w:r>
    </w:p>
    <w:p w:rsidR="00AF4193" w:rsidRDefault="00AF4193" w:rsidP="00AF4193"/>
    <w:p w:rsidR="00AF4193" w:rsidRDefault="00AF4193" w:rsidP="00AF4193">
      <w:r>
        <w:t>171. 85.11;   В29</w:t>
      </w:r>
    </w:p>
    <w:p w:rsidR="00AF4193" w:rsidRDefault="00AF4193" w:rsidP="00AF4193">
      <w:r>
        <w:t xml:space="preserve">    1888432-Л - од</w:t>
      </w:r>
    </w:p>
    <w:p w:rsidR="00AF4193" w:rsidRDefault="00AF4193" w:rsidP="00AF4193">
      <w:r>
        <w:t xml:space="preserve">    Уроки Лас-Вегаса: забытый символизм архитектурной формы = Learning from Las Vegasthe: forgotten symbolism of architectural form / Роберт Вентури, Дениз Скотт Браун, Стивен Айзенур; [пер. с англ. Иван Третьяков]. - Москва</w:t>
      </w:r>
      <w:proofErr w:type="gramStart"/>
      <w:r>
        <w:t xml:space="preserve"> :</w:t>
      </w:r>
      <w:proofErr w:type="gramEnd"/>
      <w:r>
        <w:t xml:space="preserve"> Strelka Press</w:t>
      </w:r>
      <w:proofErr w:type="gramStart"/>
      <w:r>
        <w:t xml:space="preserve"> :</w:t>
      </w:r>
      <w:proofErr w:type="gramEnd"/>
      <w:r>
        <w:t xml:space="preserve"> Институт медиа, архитектуры и дизайна "Стрелка", 2015. - 211 с. : ил</w:t>
      </w:r>
      <w:proofErr w:type="gramStart"/>
      <w:r>
        <w:t xml:space="preserve">., </w:t>
      </w:r>
      <w:proofErr w:type="gramEnd"/>
      <w:r>
        <w:t>цв. ил., портр.; 25. - Библиогр.: с. 203-211 и в подстроч. примеч. - Авт. также на англ. яз</w:t>
      </w:r>
      <w:proofErr w:type="gramStart"/>
      <w:r>
        <w:t xml:space="preserve">.: </w:t>
      </w:r>
      <w:proofErr w:type="gramEnd"/>
      <w:r>
        <w:t>Robert Venturi, Denise Scott Brown, Steven Izenour. - ISBN 978-5-906264-36-7</w:t>
      </w:r>
      <w:proofErr w:type="gramStart"/>
      <w:r>
        <w:t xml:space="preserve"> :</w:t>
      </w:r>
      <w:proofErr w:type="gramEnd"/>
      <w:r>
        <w:t xml:space="preserve"> 400,00</w:t>
      </w:r>
    </w:p>
    <w:p w:rsidR="00AF4193" w:rsidRDefault="00AF4193" w:rsidP="00AF4193">
      <w:r>
        <w:lastRenderedPageBreak/>
        <w:t xml:space="preserve">    Оглавление: </w:t>
      </w:r>
      <w:hyperlink r:id="rId102" w:history="1">
        <w:r w:rsidR="00E235FD" w:rsidRPr="004C283C">
          <w:rPr>
            <w:rStyle w:val="a8"/>
          </w:rPr>
          <w:t>http://kitap.tatar.ru/ogl/nlrt/nbrt_obr_2696624.pdf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172. 85.11;   М13</w:t>
      </w:r>
    </w:p>
    <w:p w:rsidR="00AF4193" w:rsidRDefault="00AF4193" w:rsidP="00AF4193">
      <w:r>
        <w:t xml:space="preserve">    1886931-Ф - од</w:t>
      </w:r>
    </w:p>
    <w:p w:rsidR="00AF4193" w:rsidRDefault="00AF4193" w:rsidP="00AF4193">
      <w:r>
        <w:t xml:space="preserve">    Маджи, Джованна</w:t>
      </w:r>
    </w:p>
    <w:p w:rsidR="00AF4193" w:rsidRDefault="00AF4193" w:rsidP="00AF4193">
      <w:proofErr w:type="gramStart"/>
      <w:r>
        <w:t>Весь Париж / [текст:</w:t>
      </w:r>
      <w:proofErr w:type="gramEnd"/>
      <w:r>
        <w:t xml:space="preserve"> Джованна Маджи</w:t>
      </w:r>
      <w:proofErr w:type="gramStart"/>
      <w:r>
        <w:t xml:space="preserve"> ;</w:t>
      </w:r>
      <w:proofErr w:type="gramEnd"/>
      <w:r>
        <w:t xml:space="preserve"> ред.: Патриция Фаббри]. - Новое издание. - [Русское издание]. - [Флоренция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Bonechi, 2007]. - 126, [2] с. : цв. ил., карт.; 26.</w:t>
      </w:r>
      <w:proofErr w:type="gramEnd"/>
      <w:r>
        <w:t xml:space="preserve"> - (Золотая книга). - На обл. авт. не указан. - ISBN 978-88-8029-144-2</w:t>
      </w:r>
      <w:proofErr w:type="gramStart"/>
      <w:r>
        <w:t xml:space="preserve"> :</w:t>
      </w:r>
      <w:proofErr w:type="gramEnd"/>
      <w:r>
        <w:t xml:space="preserve"> 300,00</w:t>
      </w:r>
    </w:p>
    <w:p w:rsidR="00AF4193" w:rsidRDefault="00AF4193" w:rsidP="00AF4193">
      <w:r>
        <w:t xml:space="preserve">    Оглавление: </w:t>
      </w:r>
      <w:hyperlink r:id="rId103" w:history="1">
        <w:r w:rsidR="00E235FD" w:rsidRPr="004C283C">
          <w:rPr>
            <w:rStyle w:val="a8"/>
          </w:rPr>
          <w:t>http://kitap.tatar.ru/ogl/nlrt/nbrt_obr_2692245.pdf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173. 85.118;   М15</w:t>
      </w:r>
    </w:p>
    <w:p w:rsidR="00AF4193" w:rsidRDefault="00AF4193" w:rsidP="00AF4193">
      <w:r>
        <w:t xml:space="preserve">    1888443-Л - од</w:t>
      </w:r>
    </w:p>
    <w:p w:rsidR="00AF4193" w:rsidRDefault="00AF4193" w:rsidP="00AF4193">
      <w:r>
        <w:t xml:space="preserve">    Маккуайр, Скотт</w:t>
      </w:r>
    </w:p>
    <w:p w:rsidR="00AF4193" w:rsidRDefault="00AF4193" w:rsidP="00AF4193">
      <w:r>
        <w:t>Медийный город. Медиа, архитектура и городское пространство / Скотт Маккуайр; [пер. с англ. Максима Коробочкина]. - Москва</w:t>
      </w:r>
      <w:proofErr w:type="gramStart"/>
      <w:r>
        <w:t xml:space="preserve"> :</w:t>
      </w:r>
      <w:proofErr w:type="gramEnd"/>
      <w:r>
        <w:t xml:space="preserve"> Strelka Press, 2014. - 388, [1] с. : ил</w:t>
      </w:r>
      <w:proofErr w:type="gramStart"/>
      <w:r>
        <w:t xml:space="preserve">.; </w:t>
      </w:r>
      <w:proofErr w:type="gramEnd"/>
      <w:r>
        <w:t>20. - Библиогр.: с. 351-381.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383-389. - Загл. и авт. ориг.: The media city / Scott McQuire. - ISBN 978-5-906264-29-9</w:t>
      </w:r>
      <w:proofErr w:type="gramStart"/>
      <w:r>
        <w:t xml:space="preserve"> :</w:t>
      </w:r>
      <w:proofErr w:type="gramEnd"/>
      <w:r>
        <w:t xml:space="preserve"> 180,00</w:t>
      </w:r>
    </w:p>
    <w:p w:rsidR="00AF4193" w:rsidRDefault="00AF4193" w:rsidP="00AF4193">
      <w:r>
        <w:t xml:space="preserve">    Оглавление: </w:t>
      </w:r>
      <w:hyperlink r:id="rId104" w:history="1">
        <w:r w:rsidR="00E235FD" w:rsidRPr="004C283C">
          <w:rPr>
            <w:rStyle w:val="a8"/>
          </w:rPr>
          <w:t>http://kitap.tatar.ru/ogl/nlrt/nbrt_obr_2696678.pdf</w:t>
        </w:r>
      </w:hyperlink>
    </w:p>
    <w:p w:rsidR="00E235FD" w:rsidRDefault="00E235FD" w:rsidP="00AF4193"/>
    <w:p w:rsidR="00AF4193" w:rsidRDefault="00AF4193" w:rsidP="00AF4193"/>
    <w:p w:rsidR="00AF4193" w:rsidRDefault="00AF4193" w:rsidP="00AF4193">
      <w:r>
        <w:t>174. 85.120;   М17</w:t>
      </w:r>
    </w:p>
    <w:p w:rsidR="00AF4193" w:rsidRDefault="00AF4193" w:rsidP="00AF4193">
      <w:r>
        <w:t xml:space="preserve">    1888271-Л - кх</w:t>
      </w:r>
    </w:p>
    <w:p w:rsidR="00AF4193" w:rsidRDefault="00AF4193" w:rsidP="00AF4193">
      <w:r>
        <w:t xml:space="preserve">    Максимова, Зинаида Юрьевна</w:t>
      </w:r>
    </w:p>
    <w:p w:rsidR="00AF4193" w:rsidRDefault="00AF4193" w:rsidP="00AF4193">
      <w:r>
        <w:t>Формирование художественно-оформительской компетентности будущих педагогов профессионального обучения средствами этнодизайна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педагогических наук : специальность: 5.8.7- Методология и технология профессионального образования (педагогические науки) / З. Ю. Максимова; Марийский государственный университет. - Йошкар-Ола, 2022. - 28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F4193" w:rsidRDefault="00AF4193" w:rsidP="00AF4193"/>
    <w:p w:rsidR="00CD72A4" w:rsidRDefault="00CD72A4" w:rsidP="00AF4193"/>
    <w:p w:rsidR="00CD72A4" w:rsidRDefault="00CD72A4" w:rsidP="00CD72A4">
      <w:pPr>
        <w:pStyle w:val="1"/>
      </w:pPr>
      <w:bookmarkStart w:id="21" w:name="_Toc140133641"/>
      <w:r>
        <w:t>Религия. Мистика. Свободомыслие. (ББК 86)</w:t>
      </w:r>
      <w:bookmarkEnd w:id="21"/>
    </w:p>
    <w:p w:rsidR="00CD72A4" w:rsidRDefault="00CD72A4" w:rsidP="00CD72A4">
      <w:pPr>
        <w:pStyle w:val="1"/>
      </w:pPr>
    </w:p>
    <w:p w:rsidR="00CD72A4" w:rsidRDefault="00CD72A4" w:rsidP="00CD72A4">
      <w:r>
        <w:t>175. 86.38;   К16</w:t>
      </w:r>
    </w:p>
    <w:p w:rsidR="00CD72A4" w:rsidRDefault="00CD72A4" w:rsidP="00CD72A4">
      <w:r>
        <w:t xml:space="preserve">    1888396-Л - кх</w:t>
      </w:r>
    </w:p>
    <w:p w:rsidR="00CD72A4" w:rsidRDefault="00CD72A4" w:rsidP="00CD72A4">
      <w:r>
        <w:t xml:space="preserve">    Как принять Ислам</w:t>
      </w:r>
      <w:proofErr w:type="gramStart"/>
      <w:r>
        <w:t xml:space="preserve"> :</w:t>
      </w:r>
      <w:proofErr w:type="gramEnd"/>
      <w:r>
        <w:t xml:space="preserve"> [буклет] / Закабанная мечеть имени "1000-летия принятия Ислама" ; [текст: руководитель Межнационального культурно-просветительского центра имени "Исхак хазрата", председатель приходского совета Закабанной мечети имам-хатыйб Сейджагфар хазрат. - Казань, [20--?]. - [20] с.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10,00</w:t>
      </w:r>
    </w:p>
    <w:p w:rsidR="00CD72A4" w:rsidRDefault="00CD72A4" w:rsidP="00CD72A4"/>
    <w:p w:rsidR="00CD72A4" w:rsidRDefault="00CD72A4" w:rsidP="00CD72A4">
      <w:r>
        <w:t>176. 86.38;   И87</w:t>
      </w:r>
    </w:p>
    <w:p w:rsidR="00CD72A4" w:rsidRDefault="00CD72A4" w:rsidP="00CD72A4">
      <w:r>
        <w:t xml:space="preserve">    1868364-Л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</w:t>
      </w:r>
      <w:r>
        <w:lastRenderedPageBreak/>
        <w:t>официального принятия ислама народами Волжской Булгарии. - ISBN 978-625-435-112-9. - Том 1 / пер.: Е. В. Бахревский [и др.]. - 2021. - 703 с.. - ISBN 978-625-435-113-6 (т. 1)</w:t>
      </w:r>
      <w:proofErr w:type="gramStart"/>
      <w:r>
        <w:t xml:space="preserve"> :</w:t>
      </w:r>
      <w:proofErr w:type="gramEnd"/>
      <w:r>
        <w:t xml:space="preserve"> 700,00</w:t>
      </w:r>
    </w:p>
    <w:p w:rsidR="00CD72A4" w:rsidRDefault="00CD72A4" w:rsidP="00CD72A4">
      <w:r>
        <w:t xml:space="preserve">    Оглавление: </w:t>
      </w:r>
      <w:hyperlink r:id="rId105" w:history="1">
        <w:r w:rsidR="00E235FD" w:rsidRPr="004C283C">
          <w:rPr>
            <w:rStyle w:val="a8"/>
          </w:rPr>
          <w:t>http://kitap.tatar.ru/ogl/nlrt/nbrt_obr_2698607.pdf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177. 86.38;   И87</w:t>
      </w:r>
    </w:p>
    <w:p w:rsidR="00CD72A4" w:rsidRDefault="00CD72A4" w:rsidP="00CD72A4">
      <w:r>
        <w:t xml:space="preserve">    1868365-Л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Булгарии. - ISBN 978-625-435-112-9. - Том 2 / пер.: Л. В. Бахревский [и др.]. - 2021. - 555 с.. - ISBN 978-625-435-114-3 (т. 2)</w:t>
      </w:r>
      <w:proofErr w:type="gramStart"/>
      <w:r>
        <w:t xml:space="preserve"> :</w:t>
      </w:r>
      <w:proofErr w:type="gramEnd"/>
      <w:r>
        <w:t xml:space="preserve"> 700,00</w:t>
      </w:r>
    </w:p>
    <w:p w:rsidR="00CD72A4" w:rsidRDefault="00CD72A4" w:rsidP="00CD72A4">
      <w:r>
        <w:t xml:space="preserve">    Оглавление: </w:t>
      </w:r>
      <w:hyperlink r:id="rId106" w:history="1">
        <w:r w:rsidR="00E235FD" w:rsidRPr="004C283C">
          <w:rPr>
            <w:rStyle w:val="a8"/>
          </w:rPr>
          <w:t>http://kitap.tatar.ru/ogl/nlrt/nbrt_obr_2698620.pdf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178. 86.38;   И87</w:t>
      </w:r>
    </w:p>
    <w:p w:rsidR="00CD72A4" w:rsidRDefault="00CD72A4" w:rsidP="00CD72A4">
      <w:r>
        <w:t xml:space="preserve">    1868366-Л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Булгарии. - ISBN 978-625-435-112-9. - Том 3 / пер.: Р. И. Азаматов [и др.]. - 2021. - 610 с.. - ISBN 978-625-435-115-0 (т. 3)</w:t>
      </w:r>
      <w:proofErr w:type="gramStart"/>
      <w:r>
        <w:t xml:space="preserve"> :</w:t>
      </w:r>
      <w:proofErr w:type="gramEnd"/>
      <w:r>
        <w:t xml:space="preserve"> 700,00</w:t>
      </w:r>
    </w:p>
    <w:p w:rsidR="00CD72A4" w:rsidRDefault="00CD72A4" w:rsidP="00CD72A4">
      <w:r>
        <w:t xml:space="preserve">    Оглавление: </w:t>
      </w:r>
      <w:hyperlink r:id="rId107" w:history="1">
        <w:r w:rsidR="00E235FD" w:rsidRPr="004C283C">
          <w:rPr>
            <w:rStyle w:val="a8"/>
          </w:rPr>
          <w:t>http://kitap.tatar.ru/ogl/nlrt/nbrt_obr_2698625.pdf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179. 86.38;   И87</w:t>
      </w:r>
    </w:p>
    <w:p w:rsidR="00CD72A4" w:rsidRDefault="00CD72A4" w:rsidP="00CD72A4">
      <w:r>
        <w:t xml:space="preserve">    1868367-Л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Булгарии. - ISBN 978-625-435-112-9. - Том 4 / пер.: Р. И. Азаматов [и др.]. - 2021. - 487 с.. - ISBN 978-625-435-116-7 (т. 4)</w:t>
      </w:r>
      <w:proofErr w:type="gramStart"/>
      <w:r>
        <w:t xml:space="preserve"> :</w:t>
      </w:r>
      <w:proofErr w:type="gramEnd"/>
      <w:r>
        <w:t xml:space="preserve"> 700,00</w:t>
      </w:r>
    </w:p>
    <w:p w:rsidR="00CD72A4" w:rsidRDefault="00CD72A4" w:rsidP="00CD72A4">
      <w:r>
        <w:t xml:space="preserve">    Оглавление: </w:t>
      </w:r>
      <w:hyperlink r:id="rId108" w:history="1">
        <w:r w:rsidR="00E235FD" w:rsidRPr="004C283C">
          <w:rPr>
            <w:rStyle w:val="a8"/>
          </w:rPr>
          <w:t>http://kitap.tatar.ru/ogl/nlrt/nbrt_obr_2698628.pdf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180. 86.38;   И87</w:t>
      </w:r>
    </w:p>
    <w:p w:rsidR="00CD72A4" w:rsidRDefault="00CD72A4" w:rsidP="00CD72A4">
      <w:r>
        <w:t xml:space="preserve">    1868368-Л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</w:t>
      </w:r>
      <w:r>
        <w:lastRenderedPageBreak/>
        <w:t>официального принятия ислама народами Волжской Булгарии. - ISBN 978-625-435-112-9. - Том 5 / пер.: Р. И. Азаматов [и др.]. - 2021. - 515 с.. - ISBN 978-625-435-117-4 (т. 5)</w:t>
      </w:r>
      <w:proofErr w:type="gramStart"/>
      <w:r>
        <w:t xml:space="preserve"> :</w:t>
      </w:r>
      <w:proofErr w:type="gramEnd"/>
      <w:r>
        <w:t xml:space="preserve"> 700,00</w:t>
      </w:r>
    </w:p>
    <w:p w:rsidR="00CD72A4" w:rsidRDefault="00CD72A4" w:rsidP="00CD72A4">
      <w:r>
        <w:t xml:space="preserve">    Оглавление: </w:t>
      </w:r>
      <w:hyperlink r:id="rId109" w:history="1">
        <w:r w:rsidR="00E235FD" w:rsidRPr="004C283C">
          <w:rPr>
            <w:rStyle w:val="a8"/>
          </w:rPr>
          <w:t>http://kitap.tatar.ru/ogl/nlrt/nbrt_obr_2698630.pdf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181. 86.38;   И87</w:t>
      </w:r>
    </w:p>
    <w:p w:rsidR="00CD72A4" w:rsidRDefault="00CD72A4" w:rsidP="00CD72A4">
      <w:r>
        <w:t xml:space="preserve">    1868369-Л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Булгарии. - ISBN 978-625-435-112-9. - Том 6 / пер.: Р. И. Азаматов [и др.]. - 2021. - 614 с.. - ISBN 978-625-435-111-2 (т. 6)</w:t>
      </w:r>
      <w:proofErr w:type="gramStart"/>
      <w:r>
        <w:t xml:space="preserve"> :</w:t>
      </w:r>
      <w:proofErr w:type="gramEnd"/>
      <w:r>
        <w:t xml:space="preserve"> 700,00</w:t>
      </w:r>
    </w:p>
    <w:p w:rsidR="00CD72A4" w:rsidRDefault="00CD72A4" w:rsidP="00CD72A4">
      <w:r>
        <w:t xml:space="preserve">    Оглавление: </w:t>
      </w:r>
      <w:hyperlink r:id="rId110" w:history="1">
        <w:r w:rsidR="00E235FD" w:rsidRPr="004C283C">
          <w:rPr>
            <w:rStyle w:val="a8"/>
          </w:rPr>
          <w:t>http://kitap.tatar.ru/ogl/nlrt/nbrt_obr_2698633.pdf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182. 86.38;   И87</w:t>
      </w:r>
    </w:p>
    <w:p w:rsidR="00CD72A4" w:rsidRDefault="00CD72A4" w:rsidP="00CD72A4">
      <w:r>
        <w:t xml:space="preserve">    1868370-Л - од</w:t>
      </w:r>
    </w:p>
    <w:p w:rsidR="00CD72A4" w:rsidRDefault="00CD72A4" w:rsidP="00CD72A4">
      <w:r>
        <w:t xml:space="preserve">    Ислам через призму хадисов : толкование хадисов через хадисы : [в 7 томах] / Диянет - Управление по делам религии Турецкой Республики ; Централизованная религиозная организация</w:t>
      </w:r>
      <w:proofErr w:type="gramStart"/>
      <w:r>
        <w:t xml:space="preserve"> ,</w:t>
      </w:r>
      <w:proofErr w:type="gramEnd"/>
      <w:r>
        <w:t xml:space="preserve"> Духовное управление мусульман Российской Федерации ; гл. ред. Д. В. Мухетдинов ; отв. ред.: Д. З. Хайретдинов, А. Т. Сибгатуллина. - Анкара</w:t>
      </w:r>
      <w:proofErr w:type="gramStart"/>
      <w:r>
        <w:t xml:space="preserve"> :</w:t>
      </w:r>
      <w:proofErr w:type="gramEnd"/>
      <w:r>
        <w:t xml:space="preserve"> Издательство УДР </w:t>
      </w:r>
      <w:proofErr w:type="gramStart"/>
      <w:r>
        <w:t>ТР</w:t>
      </w:r>
      <w:proofErr w:type="gramEnd"/>
      <w:r>
        <w:t xml:space="preserve">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Булгарии. - ISBN 978-625-435-112-9. - Том 7 / пер.: Р. И. Азаматов [и др.]. - 2021. - 685 с.. - ISBN 978-625-435-118-1 (т. 7)</w:t>
      </w:r>
      <w:proofErr w:type="gramStart"/>
      <w:r>
        <w:t xml:space="preserve"> :</w:t>
      </w:r>
      <w:proofErr w:type="gramEnd"/>
      <w:r>
        <w:t xml:space="preserve"> 700,00</w:t>
      </w:r>
    </w:p>
    <w:p w:rsidR="00E235FD" w:rsidRDefault="00CD72A4" w:rsidP="00CD72A4">
      <w:r>
        <w:t xml:space="preserve">    Оглавление: </w:t>
      </w:r>
      <w:hyperlink r:id="rId111" w:history="1">
        <w:r w:rsidR="00E235FD" w:rsidRPr="004C283C">
          <w:rPr>
            <w:rStyle w:val="a8"/>
          </w:rPr>
          <w:t>http://kitap.tatar.ru/ogl/nlrt/nbrt_obr_2698636.pdf</w:t>
        </w:r>
      </w:hyperlink>
    </w:p>
    <w:p w:rsidR="00E235FD" w:rsidRDefault="00E235FD" w:rsidP="00CD72A4"/>
    <w:p w:rsidR="00CD72A4" w:rsidRDefault="00CD72A4" w:rsidP="00CD72A4">
      <w:r>
        <w:t>183. К  86.38;   Х26</w:t>
      </w:r>
    </w:p>
    <w:p w:rsidR="00CD72A4" w:rsidRDefault="00CD72A4" w:rsidP="00CD72A4">
      <w:r>
        <w:t xml:space="preserve">    1888772-Л - нк</w:t>
      </w:r>
    </w:p>
    <w:p w:rsidR="00CD72A4" w:rsidRDefault="00CD72A4" w:rsidP="00CD72A4">
      <w:r>
        <w:t xml:space="preserve">    Хафизитдиновские чтения. "Ислам в Поволжье: традиционные ценности, вызовы, перспективы", межрегиональная научно-практическая конференция (3; Йошкар-Ола; 2022)</w:t>
      </w:r>
    </w:p>
    <w:p w:rsidR="00CD72A4" w:rsidRDefault="00CD72A4" w:rsidP="00CD72A4">
      <w:r>
        <w:t>Третьи Хафизитдиновские чтения "Ислам в Поволжье: традиционные ценности, вызовы, перспективы"</w:t>
      </w:r>
      <w:proofErr w:type="gramStart"/>
      <w:r>
        <w:t xml:space="preserve"> :</w:t>
      </w:r>
      <w:proofErr w:type="gramEnd"/>
      <w:r>
        <w:t xml:space="preserve"> материалы Межрегиональной научно-практической конференции, Йошкар-Ола, 3 марта 2022 года : памяти Хафизитдина ибн Насретдина аль-Бэрэнгэви (1827-1917) : [сборник] / Центральное духовное управление мусульман, Региональное духовное управление мусульман Республики Марий Эл ; под общей редакцией муфтия Фануса хазрата Салимгареева ; научный редактор и составитель Сулейманов Р. Р. - Йошкар-Ола : РДУМ РМЭ, 2022. - 49 с. : ил</w:t>
      </w:r>
      <w:proofErr w:type="gramStart"/>
      <w:r>
        <w:t xml:space="preserve">.; </w:t>
      </w:r>
      <w:proofErr w:type="gramEnd"/>
      <w:r>
        <w:t>21. - Библиография в подстрочных примечаниях. - К 1100-летию принятия ислама в Волжской Булгарии</w:t>
      </w:r>
      <w:proofErr w:type="gramStart"/>
      <w:r>
        <w:t xml:space="preserve"> :</w:t>
      </w:r>
      <w:proofErr w:type="gramEnd"/>
      <w:r>
        <w:t xml:space="preserve"> 100,00</w:t>
      </w:r>
    </w:p>
    <w:p w:rsidR="00CD72A4" w:rsidRDefault="00CD72A4" w:rsidP="00CD72A4">
      <w:r>
        <w:t xml:space="preserve">    Оглавление: </w:t>
      </w:r>
      <w:hyperlink r:id="rId112" w:history="1">
        <w:r w:rsidR="00E235FD" w:rsidRPr="004C283C">
          <w:rPr>
            <w:rStyle w:val="a8"/>
          </w:rPr>
          <w:t>http://kitap.tatar.ru/ogl/nlrt/nbrt_obr_2697373.pdf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184. К  86.38;   А32</w:t>
      </w:r>
    </w:p>
    <w:p w:rsidR="00CD72A4" w:rsidRDefault="00CD72A4" w:rsidP="00CD72A4">
      <w:r>
        <w:t xml:space="preserve">    1888207-Л - нк</w:t>
      </w:r>
    </w:p>
    <w:p w:rsidR="00CD72A4" w:rsidRDefault="00CD72A4" w:rsidP="00CD72A4">
      <w:r>
        <w:t xml:space="preserve">    Адыгамов, Рамиль Камилович</w:t>
      </w:r>
    </w:p>
    <w:p w:rsidR="00CD72A4" w:rsidRDefault="00CD72A4" w:rsidP="00CD72A4">
      <w:r>
        <w:t>Богословско-правовая мысль татар Поволжья и Приуралья в конце XVIII - начале XX в.: история развития и тенденции обновленчества в мусульманской УММЕ</w:t>
      </w:r>
      <w:proofErr w:type="gramStart"/>
      <w:r>
        <w:t xml:space="preserve"> :</w:t>
      </w:r>
      <w:proofErr w:type="gramEnd"/>
      <w:r>
        <w:t xml:space="preserve"> автореферат </w:t>
      </w:r>
      <w:r>
        <w:lastRenderedPageBreak/>
        <w:t>диссертации на соискание ученой степени доктора исторических наук : специальность: 5.6.1- Отечественная история (исторические науки) / Р. К. Адыгамов; Институт истории имени Шигабутдина Марджани Академии наук Республики Татарстан, Отдел истории религий и общественной мысли</w:t>
      </w:r>
      <w:proofErr w:type="gramStart"/>
      <w:r>
        <w:t xml:space="preserve"> .</w:t>
      </w:r>
      <w:proofErr w:type="gramEnd"/>
      <w:r>
        <w:t xml:space="preserve"> - Казань, 2022. - 34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CD72A4" w:rsidRDefault="00CD72A4" w:rsidP="00CD72A4"/>
    <w:p w:rsidR="00CD72A4" w:rsidRDefault="00CD72A4" w:rsidP="00CD72A4">
      <w:r>
        <w:t>185. 86.38;   А32</w:t>
      </w:r>
    </w:p>
    <w:p w:rsidR="00CD72A4" w:rsidRDefault="00CD72A4" w:rsidP="00CD72A4">
      <w:r>
        <w:t xml:space="preserve">    1888892-Л - кх; 1888893-Л - кх; 1888894-Л - кх</w:t>
      </w:r>
    </w:p>
    <w:p w:rsidR="00CD72A4" w:rsidRDefault="00CD72A4" w:rsidP="00CD72A4">
      <w:r>
        <w:t xml:space="preserve">    Основы поклонения (фикх аль-ибада)</w:t>
      </w:r>
      <w:proofErr w:type="gramStart"/>
      <w:r>
        <w:t xml:space="preserve"> :</w:t>
      </w:r>
      <w:proofErr w:type="gramEnd"/>
      <w:r>
        <w:t xml:space="preserve"> учебное пособие / Р. К. Адыгамов; Российский исламский институт. - Казань</w:t>
      </w:r>
      <w:proofErr w:type="gramStart"/>
      <w:r>
        <w:t xml:space="preserve"> :</w:t>
      </w:r>
      <w:proofErr w:type="gramEnd"/>
      <w:r>
        <w:t xml:space="preserve"> Хузур-Спокойствие, 2023. - 131, [12] с. - Библиогр.: с. 142. - ISBN 978-5-6048934-5-6</w:t>
      </w:r>
      <w:proofErr w:type="gramStart"/>
      <w:r>
        <w:t xml:space="preserve"> :</w:t>
      </w:r>
      <w:proofErr w:type="gramEnd"/>
      <w:r>
        <w:t xml:space="preserve"> 280,00</w:t>
      </w:r>
    </w:p>
    <w:p w:rsidR="00CD72A4" w:rsidRDefault="00CD72A4" w:rsidP="00CD72A4">
      <w:r>
        <w:t xml:space="preserve">    Оглавление: </w:t>
      </w:r>
      <w:hyperlink r:id="rId113" w:history="1">
        <w:r w:rsidR="00E235FD" w:rsidRPr="004C283C">
          <w:rPr>
            <w:rStyle w:val="a8"/>
          </w:rPr>
          <w:t>http://kitap.tatar.ru/ogl/nlrt/nbrt_obr_2698338.pdf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186. К  86.21;   Г13</w:t>
      </w:r>
    </w:p>
    <w:p w:rsidR="00CD72A4" w:rsidRDefault="00CD72A4" w:rsidP="00CD72A4">
      <w:r>
        <w:t xml:space="preserve">    1888139-Л - нк; 1888140-Л - нк</w:t>
      </w:r>
    </w:p>
    <w:p w:rsidR="00CD72A4" w:rsidRDefault="00CD72A4" w:rsidP="00CD72A4">
      <w:r>
        <w:t xml:space="preserve">    Газизова, Лилия Шамсемухаматовна</w:t>
      </w:r>
    </w:p>
    <w:p w:rsidR="00CD72A4" w:rsidRDefault="00CD72A4" w:rsidP="00CD72A4">
      <w:r>
        <w:t>Религиозные ценности в структуре семейных установок студентов (региональный аспект)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 / Л. Ш. Газизова; Казанский национально-исследовательский технический университет им. А. Н. Туполева-КАИ, Кафедра социологии, политологии и менеджмента. - Казань, 2012. - 22,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CD72A4" w:rsidRDefault="00CD72A4" w:rsidP="00CD72A4"/>
    <w:p w:rsidR="00CD72A4" w:rsidRDefault="00CD72A4" w:rsidP="00CD72A4">
      <w:r>
        <w:t>187. 86.38;   И36</w:t>
      </w:r>
    </w:p>
    <w:p w:rsidR="00CD72A4" w:rsidRDefault="00CD72A4" w:rsidP="00CD72A4">
      <w:r>
        <w:t xml:space="preserve">    1888886-Л - кх; 1888887-Л - кх; 1888888-Л - кх</w:t>
      </w:r>
    </w:p>
    <w:p w:rsidR="00CD72A4" w:rsidRDefault="00CD72A4" w:rsidP="00CD72A4">
      <w:r>
        <w:t xml:space="preserve">    Хадисоведение. Мусталах аль-хадис</w:t>
      </w:r>
      <w:proofErr w:type="gramStart"/>
      <w:r>
        <w:t xml:space="preserve"> :</w:t>
      </w:r>
      <w:proofErr w:type="gramEnd"/>
      <w:r>
        <w:t xml:space="preserve"> учебное пособие / Р. Ф. Иззетов; Российский исламский институт. - Казань</w:t>
      </w:r>
      <w:proofErr w:type="gramStart"/>
      <w:r>
        <w:t xml:space="preserve"> :</w:t>
      </w:r>
      <w:proofErr w:type="gramEnd"/>
      <w:r>
        <w:t xml:space="preserve"> Хузур-Спокойствие, 2023. - 286 с. - Библиогр.: с. 285-286. - ISBN 978-5-6048933-1-9</w:t>
      </w:r>
      <w:proofErr w:type="gramStart"/>
      <w:r>
        <w:t xml:space="preserve"> :</w:t>
      </w:r>
      <w:proofErr w:type="gramEnd"/>
      <w:r>
        <w:t xml:space="preserve"> 415,00</w:t>
      </w:r>
    </w:p>
    <w:p w:rsidR="00CD72A4" w:rsidRDefault="00CD72A4" w:rsidP="00CD72A4">
      <w:r>
        <w:t xml:space="preserve">    Оглавление: </w:t>
      </w:r>
      <w:hyperlink r:id="rId114" w:history="1">
        <w:r w:rsidR="00E235FD" w:rsidRPr="004C283C">
          <w:rPr>
            <w:rStyle w:val="a8"/>
          </w:rPr>
          <w:t>http://kitap.tatar.ru/ogl/nlrt/nbrt_obr_2698334.pdf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188. 86.38;   И98</w:t>
      </w:r>
    </w:p>
    <w:p w:rsidR="00CD72A4" w:rsidRDefault="00CD72A4" w:rsidP="00CD72A4">
      <w:r>
        <w:t xml:space="preserve">    1888527-Л - кх; 1888528-Л - од</w:t>
      </w:r>
    </w:p>
    <w:p w:rsidR="00CD72A4" w:rsidRDefault="00CD72A4" w:rsidP="00CD72A4">
      <w:r>
        <w:t xml:space="preserve">    Йылмаз, Хаккы</w:t>
      </w:r>
    </w:p>
    <w:p w:rsidR="00CD72A4" w:rsidRDefault="00CD72A4" w:rsidP="00CD72A4">
      <w:r>
        <w:t>Основные столпы Творца; спасение человечества: Салят (поддержка/просвещение). Намаз (молитва) / Хаккы Йылмаз. - Новосибирск</w:t>
      </w:r>
      <w:proofErr w:type="gramStart"/>
      <w:r>
        <w:t xml:space="preserve"> :</w:t>
      </w:r>
      <w:proofErr w:type="gramEnd"/>
      <w:r>
        <w:t xml:space="preserve"> ООО "Печатный двор", 2023. - 154 с.. - ISBN 978-5-6049225-1-4</w:t>
      </w:r>
      <w:proofErr w:type="gramStart"/>
      <w:r>
        <w:t xml:space="preserve"> :</w:t>
      </w:r>
      <w:proofErr w:type="gramEnd"/>
      <w:r>
        <w:t xml:space="preserve"> 180,00</w:t>
      </w:r>
    </w:p>
    <w:p w:rsidR="00CD72A4" w:rsidRDefault="00CD72A4" w:rsidP="00CD72A4">
      <w:r>
        <w:t xml:space="preserve">    Оглавление: </w:t>
      </w:r>
      <w:hyperlink r:id="rId115" w:history="1">
        <w:r w:rsidR="00E235FD" w:rsidRPr="004C283C">
          <w:rPr>
            <w:rStyle w:val="a8"/>
          </w:rPr>
          <w:t>http://kitap.tatar.ru/ogl/nlrt/nbrt_obr_2698038.pdf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t>189. 86.38;   М92</w:t>
      </w:r>
    </w:p>
    <w:p w:rsidR="00CD72A4" w:rsidRDefault="00CD72A4" w:rsidP="00CD72A4">
      <w:r>
        <w:t xml:space="preserve">    1888509-Л - од</w:t>
      </w:r>
    </w:p>
    <w:p w:rsidR="00CD72A4" w:rsidRDefault="00CD72A4" w:rsidP="00CD72A4">
      <w:r>
        <w:t xml:space="preserve">    Мухетдинов, Дамир Ваисови</w:t>
      </w:r>
      <w:proofErr w:type="gramStart"/>
      <w:r>
        <w:t>ч(</w:t>
      </w:r>
      <w:proofErr w:type="gramEnd"/>
      <w:r>
        <w:t xml:space="preserve"> теолог, политолог)</w:t>
      </w:r>
    </w:p>
    <w:p w:rsidR="00CD72A4" w:rsidRDefault="00CD72A4" w:rsidP="00CD72A4">
      <w:r>
        <w:t>Российское мусульманство: традиции уммы в условиях евразийской цивилизации / Дамир Мухетдинов;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Московский исламский институт. - Москва</w:t>
      </w:r>
      <w:proofErr w:type="gramStart"/>
      <w:r>
        <w:t xml:space="preserve"> :</w:t>
      </w:r>
      <w:proofErr w:type="gramEnd"/>
      <w:r>
        <w:t xml:space="preserve"> Медина, 2016. - 83 с.; 24. - Библиогр.: с. 81-83 (51 назв.) и в подстроч. примеч. - На 4-й с. обл. авт.: Мухетдинов Д.В., исламовед, политолог. - ISBN 978-5-9756-0122-3</w:t>
      </w:r>
      <w:proofErr w:type="gramStart"/>
      <w:r>
        <w:t xml:space="preserve"> :</w:t>
      </w:r>
      <w:proofErr w:type="gramEnd"/>
      <w:r>
        <w:t xml:space="preserve"> 120,00</w:t>
      </w:r>
    </w:p>
    <w:p w:rsidR="00CD72A4" w:rsidRDefault="00CD72A4" w:rsidP="00CD72A4">
      <w:r>
        <w:t xml:space="preserve">    Оглавление: </w:t>
      </w:r>
      <w:hyperlink r:id="rId116" w:history="1">
        <w:r w:rsidR="00E235FD" w:rsidRPr="004C283C">
          <w:rPr>
            <w:rStyle w:val="a8"/>
          </w:rPr>
          <w:t>http://kitap.tatar.ru/ogl/nlrt/nbrt_obr_2697397.pdf</w:t>
        </w:r>
      </w:hyperlink>
    </w:p>
    <w:p w:rsidR="00E235FD" w:rsidRDefault="00E235FD" w:rsidP="00CD72A4"/>
    <w:p w:rsidR="00CD72A4" w:rsidRDefault="00CD72A4" w:rsidP="00CD72A4"/>
    <w:p w:rsidR="00CD72A4" w:rsidRDefault="00CD72A4" w:rsidP="00CD72A4">
      <w:r>
        <w:lastRenderedPageBreak/>
        <w:t>190. 86.38;   Н90</w:t>
      </w:r>
    </w:p>
    <w:p w:rsidR="00CD72A4" w:rsidRDefault="00CD72A4" w:rsidP="00CD72A4">
      <w:r>
        <w:t xml:space="preserve">    1888889-Л - кх; 1888890-Л - кх; 1888891-Л - кх</w:t>
      </w:r>
    </w:p>
    <w:p w:rsidR="00CD72A4" w:rsidRDefault="00CD72A4" w:rsidP="00CD72A4">
      <w:r>
        <w:t xml:space="preserve">    Классическое исламское семейное право</w:t>
      </w:r>
      <w:proofErr w:type="gramStart"/>
      <w:r>
        <w:t xml:space="preserve"> :</w:t>
      </w:r>
      <w:proofErr w:type="gramEnd"/>
      <w:r>
        <w:t xml:space="preserve"> [учебное пособие] / Р. М. Нургалеев; Российский исламский институт. - 7-е изд., испр. - Казань</w:t>
      </w:r>
      <w:proofErr w:type="gramStart"/>
      <w:r>
        <w:t xml:space="preserve"> :</w:t>
      </w:r>
      <w:proofErr w:type="gramEnd"/>
      <w:r>
        <w:t xml:space="preserve"> Хузур-Спокойствие, 2023. - 127 с. - Библиогр.: с. 126-127. - ISBN 978-5-6048934-6-3</w:t>
      </w:r>
      <w:proofErr w:type="gramStart"/>
      <w:r>
        <w:t xml:space="preserve"> :</w:t>
      </w:r>
      <w:proofErr w:type="gramEnd"/>
      <w:r>
        <w:t xml:space="preserve"> 250,00</w:t>
      </w:r>
    </w:p>
    <w:p w:rsidR="00CD72A4" w:rsidRDefault="00CD72A4" w:rsidP="00CD72A4">
      <w:r>
        <w:t xml:space="preserve">    Оглавление: </w:t>
      </w:r>
      <w:hyperlink r:id="rId117" w:history="1">
        <w:r w:rsidR="00E235FD" w:rsidRPr="004C283C">
          <w:rPr>
            <w:rStyle w:val="a8"/>
          </w:rPr>
          <w:t>http://kitap.tatar.ru/ogl/nlrt/nbrt_obr_2698337.pdf</w:t>
        </w:r>
      </w:hyperlink>
    </w:p>
    <w:p w:rsidR="00E235FD" w:rsidRDefault="00E235FD" w:rsidP="00CD72A4"/>
    <w:p w:rsidR="00CD72A4" w:rsidRDefault="00CD72A4" w:rsidP="00CD72A4"/>
    <w:p w:rsidR="00632561" w:rsidRDefault="00632561" w:rsidP="00CD72A4"/>
    <w:p w:rsidR="00632561" w:rsidRDefault="00632561" w:rsidP="00632561">
      <w:pPr>
        <w:pStyle w:val="1"/>
      </w:pPr>
      <w:bookmarkStart w:id="22" w:name="_Toc140133642"/>
      <w:r>
        <w:t>Психология. (ББК 88)</w:t>
      </w:r>
      <w:bookmarkEnd w:id="22"/>
    </w:p>
    <w:p w:rsidR="00632561" w:rsidRDefault="00632561" w:rsidP="00632561">
      <w:pPr>
        <w:pStyle w:val="1"/>
      </w:pPr>
    </w:p>
    <w:p w:rsidR="00632561" w:rsidRDefault="00632561" w:rsidP="00632561">
      <w:r>
        <w:t>191. 88.9;   Б41</w:t>
      </w:r>
    </w:p>
    <w:p w:rsidR="00632561" w:rsidRDefault="00632561" w:rsidP="00632561">
      <w:r>
        <w:t xml:space="preserve">    1888706-Л - аб</w:t>
      </w:r>
    </w:p>
    <w:p w:rsidR="00632561" w:rsidRDefault="00632561" w:rsidP="00632561">
      <w:r>
        <w:t xml:space="preserve">    Бейтс, Боб</w:t>
      </w:r>
    </w:p>
    <w:p w:rsidR="00632561" w:rsidRDefault="00632561" w:rsidP="00632561">
      <w:r>
        <w:t>76 моделей коучинга. Опыт McKinsey, Ицхака Адизеса, Эрика Берна и других выдающихся лидеров для превосходных результатов / Боб Бейтс; пер. с англ. И. Вихоревой.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2020. - 317, [1] с. : ил</w:t>
      </w:r>
      <w:proofErr w:type="gramStart"/>
      <w:r>
        <w:t xml:space="preserve">.; </w:t>
      </w:r>
      <w:proofErr w:type="gramEnd"/>
      <w:r>
        <w:t>22. - (Лучший мировой опыт). - Библиогр.: с. 311-316. - Загл. и авт. ориг.: The little book of big coaching models / B. Bates. - ISBN 978-5-699-98507-4</w:t>
      </w:r>
      <w:proofErr w:type="gramStart"/>
      <w:r>
        <w:t xml:space="preserve"> :</w:t>
      </w:r>
      <w:proofErr w:type="gramEnd"/>
      <w:r>
        <w:t xml:space="preserve"> 808,00</w:t>
      </w:r>
    </w:p>
    <w:p w:rsidR="00632561" w:rsidRDefault="00632561" w:rsidP="00632561">
      <w:r>
        <w:t xml:space="preserve">    Оглавление: </w:t>
      </w:r>
      <w:hyperlink r:id="rId118" w:history="1">
        <w:r w:rsidR="00E235FD" w:rsidRPr="004C283C">
          <w:rPr>
            <w:rStyle w:val="a8"/>
          </w:rPr>
          <w:t>http://kitap.tatar.ru/ogl/nlrt/nbrt_obr_2696969.pdf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192. 88.2;   В12</w:t>
      </w:r>
    </w:p>
    <w:p w:rsidR="00632561" w:rsidRDefault="00632561" w:rsidP="00632561">
      <w:r>
        <w:t xml:space="preserve">    1887439-Л - аб</w:t>
      </w:r>
    </w:p>
    <w:p w:rsidR="00632561" w:rsidRDefault="00632561" w:rsidP="00632561">
      <w:r>
        <w:t xml:space="preserve">    Вааль, Франс де</w:t>
      </w:r>
    </w:p>
    <w:p w:rsidR="00632561" w:rsidRDefault="00632561" w:rsidP="00632561">
      <w:r>
        <w:t>Разные</w:t>
      </w:r>
      <w:proofErr w:type="gramStart"/>
      <w:r>
        <w:t xml:space="preserve"> :</w:t>
      </w:r>
      <w:proofErr w:type="gramEnd"/>
      <w:r>
        <w:t xml:space="preserve"> мужское и женское глазами приматолога / Франс де Вааль; перевод с английского [Анны Дамбис] ; с рисунками и фотографиями Ф. де Вааль. - Москва</w:t>
      </w:r>
      <w:proofErr w:type="gramStart"/>
      <w:r>
        <w:t xml:space="preserve"> :</w:t>
      </w:r>
      <w:proofErr w:type="gramEnd"/>
      <w:r>
        <w:t xml:space="preserve"> Альпина нон-фикшн, 2023. - 564 с. : ил</w:t>
      </w:r>
      <w:proofErr w:type="gramStart"/>
      <w:r>
        <w:t xml:space="preserve">.; </w:t>
      </w:r>
      <w:proofErr w:type="gramEnd"/>
      <w:r>
        <w:t>22. - Библиогр.: с. 504-540 и в тексте примеч. - Предм</w:t>
      </w:r>
      <w:proofErr w:type="gramStart"/>
      <w:r>
        <w:t>.-</w:t>
      </w:r>
      <w:proofErr w:type="gramEnd"/>
      <w:r>
        <w:t>имен. указ.: с. 541-564. - Загл. и авт. ориг.: Different / Frans de Waal. - ISBN 978-5-00139-608-6 (рус.). - ISBN 978-1324050360 (англ.)</w:t>
      </w:r>
      <w:proofErr w:type="gramStart"/>
      <w:r>
        <w:t xml:space="preserve"> :</w:t>
      </w:r>
      <w:proofErr w:type="gramEnd"/>
      <w:r>
        <w:t xml:space="preserve"> 847,63</w:t>
      </w:r>
    </w:p>
    <w:p w:rsidR="00632561" w:rsidRDefault="00632561" w:rsidP="00632561">
      <w:r>
        <w:t xml:space="preserve">    Оглавление: </w:t>
      </w:r>
      <w:hyperlink r:id="rId119" w:history="1">
        <w:r w:rsidR="00E235FD" w:rsidRPr="004C283C">
          <w:rPr>
            <w:rStyle w:val="a8"/>
          </w:rPr>
          <w:t>http://kitap.tatar.ru/ogl/nlrt/nbrt_obr_2692734.pdf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193. 88.50;   К47</w:t>
      </w:r>
    </w:p>
    <w:p w:rsidR="00632561" w:rsidRDefault="00632561" w:rsidP="00632561">
      <w:r>
        <w:t xml:space="preserve">    1865645-Л - од</w:t>
      </w:r>
    </w:p>
    <w:p w:rsidR="00632561" w:rsidRDefault="00632561" w:rsidP="00632561">
      <w:r>
        <w:t xml:space="preserve">    Клауд, Генри</w:t>
      </w:r>
    </w:p>
    <w:p w:rsidR="00632561" w:rsidRDefault="00632561" w:rsidP="00632561">
      <w:r>
        <w:t>Искусство трудного разговора</w:t>
      </w:r>
      <w:proofErr w:type="gramStart"/>
      <w:r>
        <w:t xml:space="preserve"> :</w:t>
      </w:r>
      <w:proofErr w:type="gramEnd"/>
      <w:r>
        <w:t xml:space="preserve"> прикладная конфликтология / Генри Клауд, Джон Таунсенд; [пер. с англ. Г. Ченцовой, А. Широченской]. - 3-е изд., испр. и перераб. - Москва</w:t>
      </w:r>
      <w:proofErr w:type="gramStart"/>
      <w:r>
        <w:t xml:space="preserve"> :</w:t>
      </w:r>
      <w:proofErr w:type="gramEnd"/>
      <w:r>
        <w:t xml:space="preserve"> Триада, 2021. - 384 c.; 20. - (Прикладная конфликтология). - Библиогр. в подстроч. примеч. - Др. работы авт. на 4-й с. обл. - На обл. в подзагл.: Новая редакция. - ISBN 978-5-86181-592-5 (в обл.)</w:t>
      </w:r>
      <w:proofErr w:type="gramStart"/>
      <w:r>
        <w:t xml:space="preserve"> :</w:t>
      </w:r>
      <w:proofErr w:type="gramEnd"/>
      <w:r>
        <w:t xml:space="preserve"> 391,38</w:t>
      </w:r>
    </w:p>
    <w:p w:rsidR="00632561" w:rsidRDefault="00632561" w:rsidP="00632561">
      <w:r>
        <w:t xml:space="preserve">    Оглавление: </w:t>
      </w:r>
      <w:hyperlink r:id="rId120" w:history="1">
        <w:r w:rsidR="00E235FD" w:rsidRPr="004C283C">
          <w:rPr>
            <w:rStyle w:val="a8"/>
          </w:rPr>
          <w:t>http://kitap.tatar.ru/ogl/nlrt/nbrt_obr_2694795.pdf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194. 88.7;   Л13</w:t>
      </w:r>
    </w:p>
    <w:p w:rsidR="00632561" w:rsidRDefault="00632561" w:rsidP="00632561">
      <w:r>
        <w:t xml:space="preserve">    1888951-Л - кх; 1888952-Л - кх; 1888953-Л - кх</w:t>
      </w:r>
    </w:p>
    <w:p w:rsidR="00632561" w:rsidRDefault="00632561" w:rsidP="00632561">
      <w:r>
        <w:t xml:space="preserve">    Лаврентьева, Анна Вячеславовна</w:t>
      </w:r>
    </w:p>
    <w:p w:rsidR="00632561" w:rsidRDefault="00632561" w:rsidP="00632561">
      <w:r>
        <w:t>Актуальные вопросы специальной психологии в схемах и таблицах (личностный подход)</w:t>
      </w:r>
      <w:proofErr w:type="gramStart"/>
      <w:r>
        <w:t xml:space="preserve"> :</w:t>
      </w:r>
      <w:proofErr w:type="gramEnd"/>
      <w:r>
        <w:t xml:space="preserve"> учебно-методическое пособие / А. В. Лаврентьева; Казанский (Приволжский) </w:t>
      </w:r>
      <w:r>
        <w:lastRenderedPageBreak/>
        <w:t>федеральный университет, Институт психологии и образования. - Казань</w:t>
      </w:r>
      <w:proofErr w:type="gramStart"/>
      <w:r>
        <w:t xml:space="preserve"> :</w:t>
      </w:r>
      <w:proofErr w:type="gramEnd"/>
      <w:r>
        <w:t xml:space="preserve"> НОУ ДПО "Центр социально-гуманитарного образования", 2023. - 91 с. : ил</w:t>
      </w:r>
      <w:proofErr w:type="gramStart"/>
      <w:r>
        <w:t xml:space="preserve">., </w:t>
      </w:r>
      <w:proofErr w:type="gramEnd"/>
      <w:r>
        <w:t>табл. - Библиогр.: с. 88-89. - ISBN 978-5-6048082-6-9</w:t>
      </w:r>
      <w:proofErr w:type="gramStart"/>
      <w:r>
        <w:t xml:space="preserve"> :</w:t>
      </w:r>
      <w:proofErr w:type="gramEnd"/>
      <w:r>
        <w:t xml:space="preserve"> 160,00</w:t>
      </w:r>
    </w:p>
    <w:p w:rsidR="00632561" w:rsidRDefault="00632561" w:rsidP="00632561">
      <w:r>
        <w:t xml:space="preserve">    Оглавление: </w:t>
      </w:r>
      <w:hyperlink r:id="rId121" w:history="1">
        <w:r w:rsidR="00E235FD" w:rsidRPr="004C283C">
          <w:rPr>
            <w:rStyle w:val="a8"/>
          </w:rPr>
          <w:t>http://kitap.tatar.ru/ogl/nlrt/nbrt_obr_2698738.pdf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195. 88.3;   Л59</w:t>
      </w:r>
    </w:p>
    <w:p w:rsidR="00632561" w:rsidRDefault="00632561" w:rsidP="00632561">
      <w:r>
        <w:t xml:space="preserve">    1887556-Л - аб</w:t>
      </w:r>
    </w:p>
    <w:p w:rsidR="00632561" w:rsidRDefault="00632561" w:rsidP="00632561">
      <w:r>
        <w:t xml:space="preserve">    Линден, Дэвид</w:t>
      </w:r>
    </w:p>
    <w:p w:rsidR="00632561" w:rsidRDefault="00632561" w:rsidP="00632561">
      <w:r>
        <w:t>Почему люди разные</w:t>
      </w:r>
      <w:proofErr w:type="gramStart"/>
      <w:r>
        <w:t xml:space="preserve"> :</w:t>
      </w:r>
      <w:proofErr w:type="gramEnd"/>
      <w:r>
        <w:t xml:space="preserve"> научный взгляд на человеческую индивидуальность / Дэвид Линден; перевод с английского [Наталии Рокачевской]. - Москва</w:t>
      </w:r>
      <w:proofErr w:type="gramStart"/>
      <w:r>
        <w:t xml:space="preserve"> :</w:t>
      </w:r>
      <w:proofErr w:type="gramEnd"/>
      <w:r>
        <w:t xml:space="preserve"> Альпина нон-фикшн, 2022. - 327 с.; 22. - </w:t>
      </w:r>
      <w:proofErr w:type="gramStart"/>
      <w:r>
        <w:t>(Книги Политеха:</w:t>
      </w:r>
      <w:proofErr w:type="gramEnd"/>
      <w:r>
        <w:t xml:space="preserve"> </w:t>
      </w:r>
      <w:proofErr w:type="gramStart"/>
      <w:r>
        <w:t>Человек и жизнь).</w:t>
      </w:r>
      <w:proofErr w:type="gramEnd"/>
      <w:r>
        <w:t xml:space="preserve"> - Библиогр. в примеч.: с. 267-314 и в подстроч. примеч. - Предм</w:t>
      </w:r>
      <w:proofErr w:type="gramStart"/>
      <w:r>
        <w:t>.-</w:t>
      </w:r>
      <w:proofErr w:type="gramEnd"/>
      <w:r>
        <w:t>имен. указ.: с. 315-327. - Загл. и авт. ориг.: Unique / Devid J. Linden. - ISBN 978-5-00139-462-4 (рус.). - ISBN 978-5-00139-359-7 (Серия "Книги Политеха"). - ISBN 978-1-5416-9888-8 (англ.)</w:t>
      </w:r>
      <w:proofErr w:type="gramStart"/>
      <w:r>
        <w:t xml:space="preserve"> :</w:t>
      </w:r>
      <w:proofErr w:type="gramEnd"/>
      <w:r>
        <w:t xml:space="preserve"> 746,08</w:t>
      </w:r>
    </w:p>
    <w:p w:rsidR="00632561" w:rsidRDefault="00632561" w:rsidP="00632561">
      <w:r>
        <w:t xml:space="preserve">    Оглавление: </w:t>
      </w:r>
      <w:hyperlink r:id="rId122" w:history="1">
        <w:r w:rsidR="00E235FD" w:rsidRPr="004C283C">
          <w:rPr>
            <w:rStyle w:val="a8"/>
          </w:rPr>
          <w:t>http://kitap.tatar.ru/ogl/nlrt/nbrt_obr_2693023.pdf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196. 88.576;   С21</w:t>
      </w:r>
    </w:p>
    <w:p w:rsidR="00632561" w:rsidRDefault="00632561" w:rsidP="00632561">
      <w:r>
        <w:t xml:space="preserve">    1888162-Л - кх</w:t>
      </w:r>
    </w:p>
    <w:p w:rsidR="00632561" w:rsidRDefault="00632561" w:rsidP="00632561">
      <w:r>
        <w:t xml:space="preserve">    Сафина, Назифа Хуснулловна</w:t>
      </w:r>
    </w:p>
    <w:p w:rsidR="00632561" w:rsidRDefault="00632561" w:rsidP="00632561">
      <w:r>
        <w:t>Особенности супружеских отношений на различных этапах становления молодой семьи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психологических наук : специальность 19.00.13 - Психология развития, акмеология, 19.00.05 -Социальная психология / Н. Х. Сафина; Казанский государственный университет, Факультет психологии,  Кафедра общей психологии. - Казань, 2004. - 26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632561" w:rsidRDefault="00632561" w:rsidP="00632561"/>
    <w:p w:rsidR="00632561" w:rsidRDefault="00632561" w:rsidP="00632561">
      <w:r>
        <w:t>197. 88.8;   Х42</w:t>
      </w:r>
    </w:p>
    <w:p w:rsidR="00632561" w:rsidRDefault="00632561" w:rsidP="00632561">
      <w:r>
        <w:t xml:space="preserve">    1887504-Л - аб; 1887505-Л - од; 1887506-Л - аб</w:t>
      </w:r>
    </w:p>
    <w:p w:rsidR="00632561" w:rsidRDefault="00632561" w:rsidP="00632561">
      <w:r>
        <w:t xml:space="preserve">    Хидекель, Марина</w:t>
      </w:r>
    </w:p>
    <w:p w:rsidR="00632561" w:rsidRDefault="00632561" w:rsidP="00632561">
      <w:r>
        <w:t>Жизнь в ресурсе. Как справиться с эмоциональным выгоранием</w:t>
      </w:r>
      <w:proofErr w:type="gramStart"/>
      <w:r>
        <w:t xml:space="preserve"> :</w:t>
      </w:r>
      <w:proofErr w:type="gramEnd"/>
      <w:r>
        <w:t xml:space="preserve"> [методика полного восстановления сил] / Марина Хидекель; перевод с английского А. Туровской ; предисловие А. Хаффингтон. - Москва</w:t>
      </w:r>
      <w:proofErr w:type="gramStart"/>
      <w:r>
        <w:t xml:space="preserve"> :</w:t>
      </w:r>
      <w:proofErr w:type="gramEnd"/>
      <w:r>
        <w:t xml:space="preserve"> Альпина Паблишер, 2022. - 273, [1] с.; 22. - Библиогр. в примеч. в конце кн. - Загл. и авт. ориг.: Your time to thrive / M. Khidekel. - ISBN 978-5-9614-7860-0 (рус.). - ISBN 978-0-3068-4703-5 (англ.)</w:t>
      </w:r>
      <w:proofErr w:type="gramStart"/>
      <w:r>
        <w:t xml:space="preserve"> :</w:t>
      </w:r>
      <w:proofErr w:type="gramEnd"/>
      <w:r>
        <w:t xml:space="preserve"> 594,84</w:t>
      </w:r>
    </w:p>
    <w:p w:rsidR="00632561" w:rsidRDefault="00632561" w:rsidP="00632561">
      <w:r>
        <w:t xml:space="preserve">    Оглавление: </w:t>
      </w:r>
      <w:hyperlink r:id="rId123" w:history="1">
        <w:r w:rsidR="00E235FD" w:rsidRPr="004C283C">
          <w:rPr>
            <w:rStyle w:val="a8"/>
          </w:rPr>
          <w:t>http://kitap.tatar.ru/ogl/nlrt/nbrt_obr_2692756.pdf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/>
    <w:p w:rsidR="00632561" w:rsidRDefault="00632561" w:rsidP="00632561">
      <w:pPr>
        <w:pStyle w:val="1"/>
      </w:pPr>
      <w:bookmarkStart w:id="23" w:name="_Toc140133643"/>
      <w:r>
        <w:t>Неизвестный ББК и/или УДК</w:t>
      </w:r>
      <w:bookmarkEnd w:id="23"/>
    </w:p>
    <w:p w:rsidR="00632561" w:rsidRDefault="00632561" w:rsidP="00632561">
      <w:r>
        <w:t>198. 16.6;   К73</w:t>
      </w:r>
    </w:p>
    <w:p w:rsidR="00632561" w:rsidRDefault="00632561" w:rsidP="00632561">
      <w:r>
        <w:t xml:space="preserve">    1876788-Л - од</w:t>
      </w:r>
    </w:p>
    <w:p w:rsidR="00632561" w:rsidRDefault="00632561" w:rsidP="00632561">
      <w:r>
        <w:t xml:space="preserve">    Коул, Анирад</w:t>
      </w:r>
    </w:p>
    <w:p w:rsidR="00632561" w:rsidRDefault="00632561" w:rsidP="00632561">
      <w:r>
        <w:t>Искусственный интеллект и компьютерное зрение</w:t>
      </w:r>
      <w:proofErr w:type="gramStart"/>
      <w:r>
        <w:t xml:space="preserve"> :</w:t>
      </w:r>
      <w:proofErr w:type="gramEnd"/>
      <w:r>
        <w:t xml:space="preserve"> реальные проекты на Python, Keras и TensorFlow  / Анирад Коул, Сиддха Ганджу, Мехер Казам; пер. с англ. А. Киселева. - Санкт-Петербург [и др.]</w:t>
      </w:r>
      <w:proofErr w:type="gramStart"/>
      <w:r>
        <w:t xml:space="preserve"> :</w:t>
      </w:r>
      <w:proofErr w:type="gramEnd"/>
      <w:r>
        <w:t xml:space="preserve"> Питер, 2023. - 607 [6] с. : ил. - (Бестселлеры O'Reilly</w:t>
      </w:r>
      <w:proofErr w:type="gramStart"/>
      <w:r>
        <w:t xml:space="preserve"> )</w:t>
      </w:r>
      <w:proofErr w:type="gramEnd"/>
      <w:r>
        <w:t>. - Загл. и авт. ориг.: Practical deep learning for cloud, mobile, and edge / A. Koul, S. Ganju, M. Kasam. - ISBN 978-5-4461-1840-3. - ISBN 978-1492034865 (англ.)</w:t>
      </w:r>
      <w:proofErr w:type="gramStart"/>
      <w:r>
        <w:t xml:space="preserve"> :</w:t>
      </w:r>
      <w:proofErr w:type="gramEnd"/>
      <w:r>
        <w:t xml:space="preserve"> 3204,00</w:t>
      </w:r>
    </w:p>
    <w:p w:rsidR="00632561" w:rsidRDefault="00632561" w:rsidP="00632561">
      <w:r>
        <w:t xml:space="preserve">    Оглавление: </w:t>
      </w:r>
      <w:hyperlink r:id="rId124" w:history="1">
        <w:r w:rsidR="00E235FD" w:rsidRPr="004C283C">
          <w:rPr>
            <w:rStyle w:val="a8"/>
          </w:rPr>
          <w:t>http://kitap.tatar.ru/ogl/nlrt/nbrt_obr_2668672.pdf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199. 2;   Ц27</w:t>
      </w:r>
    </w:p>
    <w:p w:rsidR="00632561" w:rsidRDefault="00632561" w:rsidP="00632561">
      <w:r>
        <w:t xml:space="preserve">    1885183-Ф - аб; 1885184-Ф - од</w:t>
      </w:r>
    </w:p>
    <w:p w:rsidR="00632561" w:rsidRDefault="00632561" w:rsidP="00632561">
      <w:r>
        <w:t xml:space="preserve">    Цвет в природе. Коллекция красок окружающего мира / П. Бейти [и др.]; перевод с английского Ольги Быковой.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- 289, [1] с. : цв. ил</w:t>
      </w:r>
      <w:proofErr w:type="gramStart"/>
      <w:r>
        <w:t xml:space="preserve">., </w:t>
      </w:r>
      <w:proofErr w:type="gramEnd"/>
      <w:r>
        <w:t>портр., табл.; 27. - (Анатомия цвета). - Библиогр.: с. 284-285 и в конце разд. - Алф. указ</w:t>
      </w:r>
      <w:proofErr w:type="gramStart"/>
      <w:r>
        <w:t xml:space="preserve">.: </w:t>
      </w:r>
      <w:proofErr w:type="gramEnd"/>
      <w:r>
        <w:t>с. 288-290. - Др. произведения 1-го авт. в конце кн. - Авт. указаны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кн.. - ISBN 978-5-00195-253-4 : 3333,18</w:t>
      </w:r>
    </w:p>
    <w:p w:rsidR="00632561" w:rsidRDefault="00632561" w:rsidP="00632561">
      <w:r>
        <w:t xml:space="preserve">    Оглавление: </w:t>
      </w:r>
      <w:hyperlink r:id="rId125" w:history="1">
        <w:r w:rsidR="00E235FD" w:rsidRPr="004C283C">
          <w:rPr>
            <w:rStyle w:val="a8"/>
          </w:rPr>
          <w:t>http://kitap.tatar.ru/ogl/nlrt/nbrt_obr_2688951.pdf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200. 26.890(0);   П37</w:t>
      </w:r>
    </w:p>
    <w:p w:rsidR="00632561" w:rsidRDefault="00632561" w:rsidP="00632561">
      <w:r>
        <w:t xml:space="preserve">    1886930-Ф - од</w:t>
      </w:r>
    </w:p>
    <w:p w:rsidR="00632561" w:rsidRDefault="00632561" w:rsidP="00632561">
      <w:r>
        <w:t xml:space="preserve">    Планета чудес и загадок</w:t>
      </w:r>
      <w:proofErr w:type="gramStart"/>
      <w:r>
        <w:t xml:space="preserve"> :</w:t>
      </w:r>
      <w:proofErr w:type="gramEnd"/>
      <w:r>
        <w:t xml:space="preserve"> большое путешествие по самым удивительным местам земли / гл. ред. Н. Ярошенко; ред.: В. Герман, В. Кулагина. - Ридерз Дайджест, 1997(Бельгия). - 432 с. : цв. ил</w:t>
      </w:r>
      <w:proofErr w:type="gramStart"/>
      <w:r>
        <w:t xml:space="preserve">., </w:t>
      </w:r>
      <w:proofErr w:type="gramEnd"/>
      <w:r>
        <w:t>портр. - Указ</w:t>
      </w:r>
      <w:proofErr w:type="gramStart"/>
      <w:r>
        <w:t xml:space="preserve">.: </w:t>
      </w:r>
      <w:proofErr w:type="gramEnd"/>
      <w:r>
        <w:t>с. 427-431. - Список иллюстраций: с. 432. - ISBN 5-89355-003-Х</w:t>
      </w:r>
      <w:proofErr w:type="gramStart"/>
      <w:r>
        <w:t xml:space="preserve"> :</w:t>
      </w:r>
      <w:proofErr w:type="gramEnd"/>
      <w:r>
        <w:t xml:space="preserve"> 100,00</w:t>
      </w:r>
    </w:p>
    <w:p w:rsidR="00632561" w:rsidRDefault="00632561" w:rsidP="00632561">
      <w:r>
        <w:t xml:space="preserve">    Оглавление: </w:t>
      </w:r>
      <w:hyperlink r:id="rId126" w:history="1">
        <w:r w:rsidR="00E235FD" w:rsidRPr="004C283C">
          <w:rPr>
            <w:rStyle w:val="a8"/>
          </w:rPr>
          <w:t>http://kitap.tatar.ru/ogl/nlrt/nbrt_obr_2001310.pdf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201. 2  Пр229/163(4);   К14</w:t>
      </w:r>
    </w:p>
    <w:p w:rsidR="00632561" w:rsidRDefault="00632561" w:rsidP="00632561">
      <w:r>
        <w:t xml:space="preserve">    1887110-Ф - кх; 1887111-Ф - кх; 1887112-Ф - кх</w:t>
      </w:r>
    </w:p>
    <w:p w:rsidR="00632561" w:rsidRDefault="00632561" w:rsidP="00632561">
      <w:r>
        <w:t xml:space="preserve">    Казанский государственный университет. Ученые записки. Серия Естественные науки.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университета, 2005 -. - Основаны в 1834 году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 2010 г. - Казанский федеральный (Приволжский) университет (КФУ). - ISSN 1815-6169 (с 2017 года - ISSN 2542-064Х). -</w:t>
      </w:r>
      <w:proofErr w:type="gramStart"/>
      <w:r>
        <w:t xml:space="preserve"> .</w:t>
      </w:r>
      <w:proofErr w:type="gramEnd"/>
      <w:r>
        <w:t xml:space="preserve"> - Том 163, книга 4. - 2021. - с. 539-672 : ил., табл. - Библиогр. в конце ст. - Рез. англ. : 310,00. -  (Online)</w:t>
      </w:r>
    </w:p>
    <w:p w:rsidR="00632561" w:rsidRDefault="00632561" w:rsidP="00632561">
      <w:r>
        <w:t xml:space="preserve">    Оглавление: </w:t>
      </w:r>
      <w:hyperlink r:id="rId127" w:history="1">
        <w:r w:rsidR="00E235FD" w:rsidRPr="004C283C">
          <w:rPr>
            <w:rStyle w:val="a8"/>
          </w:rPr>
          <w:t>http://kitap.tatar.ru/ogl/nlrt/nbrt_obr_2693313.pdf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202. 2  Пр229/164(1);   К14</w:t>
      </w:r>
    </w:p>
    <w:p w:rsidR="00632561" w:rsidRDefault="00632561" w:rsidP="00632561">
      <w:r>
        <w:t xml:space="preserve">    1887113-Ф - кх; 1887114-Ф - кх; 1887115-Ф - кх</w:t>
      </w:r>
    </w:p>
    <w:p w:rsidR="00632561" w:rsidRDefault="00632561" w:rsidP="00632561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Том 164, книга 1. - 2022. - 180 с. : ил., табл.</w:t>
      </w:r>
      <w:proofErr w:type="gramStart"/>
      <w:r>
        <w:t xml:space="preserve"> :</w:t>
      </w:r>
      <w:proofErr w:type="gramEnd"/>
      <w:r>
        <w:t xml:space="preserve"> 310,00. - ISSN 2500-218X (Online)</w:t>
      </w:r>
    </w:p>
    <w:p w:rsidR="00632561" w:rsidRDefault="00632561" w:rsidP="00632561">
      <w:r>
        <w:t xml:space="preserve">    Оглавление: </w:t>
      </w:r>
      <w:hyperlink r:id="rId128" w:history="1">
        <w:r w:rsidR="00E235FD" w:rsidRPr="004C283C">
          <w:rPr>
            <w:rStyle w:val="a8"/>
          </w:rPr>
          <w:t>http://kitap.tatar.ru/ogl/nlrt/nbrt_obr_2693322.pdf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203. 2  Пр229/164(2);   К14</w:t>
      </w:r>
    </w:p>
    <w:p w:rsidR="00632561" w:rsidRDefault="00632561" w:rsidP="00632561">
      <w:r>
        <w:t xml:space="preserve">    1887116-Ф - кх; 1887117-Ф - кх; 1887118-Ф - кх</w:t>
      </w:r>
    </w:p>
    <w:p w:rsidR="00632561" w:rsidRDefault="00632561" w:rsidP="00632561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Том 164, книга 2. - 2022. - 181-342 с. : ил., табл.</w:t>
      </w:r>
      <w:proofErr w:type="gramStart"/>
      <w:r>
        <w:t xml:space="preserve"> :</w:t>
      </w:r>
      <w:proofErr w:type="gramEnd"/>
      <w:r>
        <w:t xml:space="preserve"> 310,00. - ISSN 2500-218X (Online)</w:t>
      </w:r>
    </w:p>
    <w:p w:rsidR="00632561" w:rsidRDefault="00632561" w:rsidP="00632561">
      <w:r>
        <w:t xml:space="preserve">    Оглавление: </w:t>
      </w:r>
      <w:hyperlink r:id="rId129" w:history="1">
        <w:r w:rsidR="00E235FD" w:rsidRPr="004C283C">
          <w:rPr>
            <w:rStyle w:val="a8"/>
          </w:rPr>
          <w:t>http://kitap.tatar.ru/ogl/nlrt/nbrt_obr_2693324.pdf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lastRenderedPageBreak/>
        <w:t>204. 2  Пр229/164(3);   К14</w:t>
      </w:r>
    </w:p>
    <w:p w:rsidR="00632561" w:rsidRDefault="00632561" w:rsidP="00632561">
      <w:r>
        <w:t xml:space="preserve">    1887119-Ф - кх; 1887120-Ф - кх; 1887121-Ф - кх</w:t>
      </w:r>
    </w:p>
    <w:p w:rsidR="00632561" w:rsidRDefault="00632561" w:rsidP="00632561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Том 164, книга 3. - 2022. - 343-514 с. : ил., табл.</w:t>
      </w:r>
      <w:proofErr w:type="gramStart"/>
      <w:r>
        <w:t xml:space="preserve"> :</w:t>
      </w:r>
      <w:proofErr w:type="gramEnd"/>
      <w:r>
        <w:t xml:space="preserve"> 310,00. - ISSN 2500-218X (Online)</w:t>
      </w:r>
    </w:p>
    <w:p w:rsidR="00632561" w:rsidRDefault="00632561" w:rsidP="00632561">
      <w:r>
        <w:t xml:space="preserve">    Оглавление: </w:t>
      </w:r>
      <w:hyperlink r:id="rId130" w:history="1">
        <w:r w:rsidR="00E235FD" w:rsidRPr="004C283C">
          <w:rPr>
            <w:rStyle w:val="a8"/>
          </w:rPr>
          <w:t>http://kitap.tatar.ru/ogl/nlrt/nbrt_obr_2693333.pdf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205. 2  Пр229/164(4);   К14</w:t>
      </w:r>
    </w:p>
    <w:p w:rsidR="00632561" w:rsidRDefault="00632561" w:rsidP="00632561">
      <w:r>
        <w:t xml:space="preserve">    1887122-Ф - кх; 1887123-Ф - кх; 1887124-Ф - кх</w:t>
      </w:r>
    </w:p>
    <w:p w:rsidR="00632561" w:rsidRDefault="00632561" w:rsidP="00632561">
      <w:r>
        <w:t xml:space="preserve">    Казанский государственный университет [с 2010 г. - КФУ (Казанский федеральный (Приволжский) университет)]. Ученые записки Казанского университета. Серия Естественные науки. - Казань</w:t>
      </w:r>
      <w:proofErr w:type="gramStart"/>
      <w:r>
        <w:t xml:space="preserve"> :</w:t>
      </w:r>
      <w:proofErr w:type="gramEnd"/>
      <w:r>
        <w:t xml:space="preserve"> Изд-во Казанского государственного университета [с 2010 г. Казанского федерального (Приволжского) университета - КФУ], 2005 -. - ISSN 1815-6169 (с 2017 года - ISSN 2542-064X). - ISSN 2542-064X. - Том 164, книга 4. - 2022. - 515-669 с. : ил., табл.</w:t>
      </w:r>
      <w:proofErr w:type="gramStart"/>
      <w:r>
        <w:t xml:space="preserve"> :</w:t>
      </w:r>
      <w:proofErr w:type="gramEnd"/>
      <w:r>
        <w:t xml:space="preserve"> 310,00. - ISSN 2500-218X (Online)</w:t>
      </w:r>
    </w:p>
    <w:p w:rsidR="00632561" w:rsidRDefault="00632561" w:rsidP="00632561">
      <w:r>
        <w:t xml:space="preserve">    Оглавление: </w:t>
      </w:r>
      <w:hyperlink r:id="rId131" w:history="1">
        <w:r w:rsidR="00E235FD" w:rsidRPr="004C283C">
          <w:rPr>
            <w:rStyle w:val="a8"/>
          </w:rPr>
          <w:t>http://kitap.tatar.ru/ogl/nlrt/nbrt_obr_2693334.pdf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206. 16.26;   А74</w:t>
      </w:r>
    </w:p>
    <w:p w:rsidR="00632561" w:rsidRDefault="00632561" w:rsidP="00632561">
      <w:r>
        <w:t xml:space="preserve">    1887320-Л - од; 1887321-Л - аб; 1887322-Л - аб; 1887323-Л - аб</w:t>
      </w:r>
    </w:p>
    <w:p w:rsidR="00632561" w:rsidRDefault="00632561" w:rsidP="00632561">
      <w:r>
        <w:t xml:space="preserve">    Аньель, Хуан Антонио</w:t>
      </w:r>
    </w:p>
    <w:p w:rsidR="00632561" w:rsidRDefault="00632561" w:rsidP="00632561">
      <w:r>
        <w:t>Переход в облако</w:t>
      </w:r>
      <w:proofErr w:type="gramStart"/>
      <w:r>
        <w:t xml:space="preserve"> :</w:t>
      </w:r>
      <w:proofErr w:type="gramEnd"/>
      <w:r>
        <w:t xml:space="preserve"> практическое руководство по организации облачных вычислений для ученых и IT-специалистов / Хуан Аньель, Диего Монтес, Хавьер Родейро Иглесиа; пер. Л. Смилевской. - Москва</w:t>
      </w:r>
      <w:proofErr w:type="gramStart"/>
      <w:r>
        <w:t xml:space="preserve"> :</w:t>
      </w:r>
      <w:proofErr w:type="gramEnd"/>
      <w:r>
        <w:t xml:space="preserve"> Альпина ПРО, 2022. - 110 с. : ил</w:t>
      </w:r>
      <w:proofErr w:type="gramStart"/>
      <w:r>
        <w:t xml:space="preserve">., </w:t>
      </w:r>
      <w:proofErr w:type="gramEnd"/>
      <w:r>
        <w:t>схемы, табл.; 24. - Библиогр. в подстроч. примеч. - Сведения об авт. на 4-й с. обл. - Пер. изд.: Cloud and serverless computing for scientists / bu Juan A. Anel, Dieogo P. Montes, Javier Rodeiro Iglesias. Switzerland, 2020. - ISBN 978-5-907470-89-7 (рус.). - ISBN 978-3-030-41783-3 (англ.)</w:t>
      </w:r>
      <w:proofErr w:type="gramStart"/>
      <w:r>
        <w:t xml:space="preserve"> :</w:t>
      </w:r>
      <w:proofErr w:type="gramEnd"/>
      <w:r>
        <w:t xml:space="preserve"> 796,64</w:t>
      </w:r>
    </w:p>
    <w:p w:rsidR="00632561" w:rsidRDefault="00632561" w:rsidP="00632561">
      <w:r>
        <w:t xml:space="preserve">    Оглавление: </w:t>
      </w:r>
      <w:hyperlink r:id="rId132" w:history="1">
        <w:r w:rsidR="00E235FD" w:rsidRPr="004C283C">
          <w:rPr>
            <w:rStyle w:val="a8"/>
          </w:rPr>
          <w:t>http://kitap.tatar.ru/ogl/nlrt/nbrt_obr_2693677.pdf</w:t>
        </w:r>
      </w:hyperlink>
    </w:p>
    <w:p w:rsidR="00E235FD" w:rsidRDefault="00E235FD" w:rsidP="00632561"/>
    <w:p w:rsidR="00632561" w:rsidRDefault="00632561" w:rsidP="00632561"/>
    <w:p w:rsidR="00632561" w:rsidRDefault="00632561" w:rsidP="00632561">
      <w:r>
        <w:t>207. 16.6;   Ш69</w:t>
      </w:r>
    </w:p>
    <w:p w:rsidR="00632561" w:rsidRDefault="00632561" w:rsidP="00632561">
      <w:r>
        <w:t xml:space="preserve">    1888708-Ф - абП</w:t>
      </w:r>
    </w:p>
    <w:p w:rsidR="00632561" w:rsidRDefault="00632561" w:rsidP="00632561">
      <w:r>
        <w:t xml:space="preserve">    Шломина, Алёна</w:t>
      </w:r>
    </w:p>
    <w:p w:rsidR="00632561" w:rsidRDefault="00632561" w:rsidP="00632561">
      <w:r>
        <w:t>Искусственный  интеллект. Люди. События. Факты / Алёна Шломина; иллюстрации Олега Пахомова. - Москва</w:t>
      </w:r>
      <w:proofErr w:type="gramStart"/>
      <w:r>
        <w:t xml:space="preserve"> :</w:t>
      </w:r>
      <w:proofErr w:type="gramEnd"/>
      <w:r>
        <w:t xml:space="preserve"> Детская литература, 2023. - 103 c.</w:t>
      </w:r>
      <w:proofErr w:type="gramStart"/>
      <w:r>
        <w:t xml:space="preserve"> :</w:t>
      </w:r>
      <w:proofErr w:type="gramEnd"/>
      <w:r>
        <w:t xml:space="preserve"> цв. ил. - (История  успеха). - Для среднего и старшего школьного возраста. - ISBN 978-5-08-007017-4</w:t>
      </w:r>
      <w:proofErr w:type="gramStart"/>
      <w:r>
        <w:t xml:space="preserve"> :</w:t>
      </w:r>
      <w:proofErr w:type="gramEnd"/>
      <w:r>
        <w:t xml:space="preserve"> 952,00</w:t>
      </w:r>
    </w:p>
    <w:p w:rsidR="00632561" w:rsidRDefault="00632561" w:rsidP="00632561">
      <w:r>
        <w:t xml:space="preserve">    Оглавление: </w:t>
      </w:r>
      <w:hyperlink r:id="rId133" w:history="1">
        <w:r w:rsidR="00E235FD" w:rsidRPr="004C283C">
          <w:rPr>
            <w:rStyle w:val="a8"/>
          </w:rPr>
          <w:t>http://kitap.tatar.ru/ogl/nlrt/nbrt_obr_2691719.pdf</w:t>
        </w:r>
      </w:hyperlink>
    </w:p>
    <w:p w:rsidR="00E235FD" w:rsidRDefault="00E235FD" w:rsidP="00632561">
      <w:bookmarkStart w:id="24" w:name="_GoBack"/>
      <w:bookmarkEnd w:id="24"/>
    </w:p>
    <w:p w:rsidR="00632561" w:rsidRDefault="00632561" w:rsidP="00632561"/>
    <w:p w:rsidR="00632561" w:rsidRDefault="00632561" w:rsidP="00632561">
      <w:r>
        <w:t>208. 615;   Ж52</w:t>
      </w:r>
    </w:p>
    <w:p w:rsidR="00632561" w:rsidRDefault="00632561" w:rsidP="00632561">
      <w:r>
        <w:t xml:space="preserve">    294301-Л - кх</w:t>
      </w:r>
    </w:p>
    <w:p w:rsidR="00632561" w:rsidRDefault="00632561" w:rsidP="00632561">
      <w:r>
        <w:t xml:space="preserve">    Аллергия к лекарственным веществам / М. М. Желтаков, Б. А. Сомов. - Москва</w:t>
      </w:r>
      <w:proofErr w:type="gramStart"/>
      <w:r>
        <w:t xml:space="preserve"> :</w:t>
      </w:r>
      <w:proofErr w:type="gramEnd"/>
      <w:r>
        <w:t xml:space="preserve"> Медицина, 1968. - 360 с.</w:t>
      </w:r>
      <w:proofErr w:type="gramStart"/>
      <w:r>
        <w:t xml:space="preserve"> :</w:t>
      </w:r>
      <w:proofErr w:type="gramEnd"/>
      <w:r>
        <w:t xml:space="preserve"> илл., 2 вкл. л. - Библиогр. с.: 344-358 : 2,14</w:t>
      </w:r>
    </w:p>
    <w:p w:rsidR="00632561" w:rsidRDefault="00632561" w:rsidP="00632561"/>
    <w:p w:rsidR="00632561" w:rsidRDefault="00632561" w:rsidP="00632561">
      <w:r>
        <w:t>209. 621;   Г54</w:t>
      </w:r>
    </w:p>
    <w:p w:rsidR="00632561" w:rsidRDefault="00632561" w:rsidP="00632561">
      <w:r>
        <w:t xml:space="preserve">    294295-Л - кх</w:t>
      </w:r>
    </w:p>
    <w:p w:rsidR="00632561" w:rsidRDefault="00632561" w:rsidP="00632561">
      <w:r>
        <w:t xml:space="preserve">    Глик, Арнольд Константинович</w:t>
      </w:r>
    </w:p>
    <w:p w:rsidR="00632561" w:rsidRDefault="00632561" w:rsidP="00632561">
      <w:r>
        <w:lastRenderedPageBreak/>
        <w:t>Сборка и монтаж изделий тяжелого машиностроения / А. К. Глик. - Москва</w:t>
      </w:r>
      <w:proofErr w:type="gramStart"/>
      <w:r>
        <w:t xml:space="preserve"> :</w:t>
      </w:r>
      <w:proofErr w:type="gramEnd"/>
      <w:r>
        <w:t xml:space="preserve"> Машиностроение, 1968. - 212 с. : ил., табл., схемы; 22 см. - Библиогр.: с. 210 (11 назв.)</w:t>
      </w:r>
      <w:proofErr w:type="gramStart"/>
      <w:r>
        <w:t xml:space="preserve"> :</w:t>
      </w:r>
      <w:proofErr w:type="gramEnd"/>
      <w:r>
        <w:t xml:space="preserve"> 0,83</w:t>
      </w:r>
    </w:p>
    <w:p w:rsidR="00632561" w:rsidRDefault="00632561" w:rsidP="00632561"/>
    <w:p w:rsidR="00632561" w:rsidRDefault="00632561" w:rsidP="00632561">
      <w:r>
        <w:t>210. 621.7;   Ф79</w:t>
      </w:r>
    </w:p>
    <w:p w:rsidR="00632561" w:rsidRDefault="00632561" w:rsidP="00632561">
      <w:r>
        <w:t xml:space="preserve">    294293-Л - кх</w:t>
      </w:r>
    </w:p>
    <w:p w:rsidR="00632561" w:rsidRDefault="00632561" w:rsidP="00632561">
      <w:r>
        <w:t xml:space="preserve">    Форрест, Питер Джордж</w:t>
      </w:r>
    </w:p>
    <w:p w:rsidR="00632561" w:rsidRDefault="00632561" w:rsidP="00632561">
      <w:r>
        <w:t>Усталость металлов</w:t>
      </w:r>
      <w:proofErr w:type="gramStart"/>
      <w:r>
        <w:t xml:space="preserve"> :</w:t>
      </w:r>
      <w:proofErr w:type="gramEnd"/>
      <w:r>
        <w:t xml:space="preserve"> Пер. с англ. / Под ред. акад. С. В. Серенсена. - Москва</w:t>
      </w:r>
      <w:proofErr w:type="gramStart"/>
      <w:r>
        <w:t xml:space="preserve"> :</w:t>
      </w:r>
      <w:proofErr w:type="gramEnd"/>
      <w:r>
        <w:t xml:space="preserve"> Машиностроение, 1968. - 352 с. : ил</w:t>
      </w:r>
      <w:proofErr w:type="gramStart"/>
      <w:r>
        <w:t xml:space="preserve">., </w:t>
      </w:r>
      <w:proofErr w:type="gramEnd"/>
      <w:r>
        <w:t>табл., схемы; 22 см. - Библиогр.: с. 322-350. - Доп. тит. л.: Fatigue of metals. By P. G. Forrest</w:t>
      </w:r>
      <w:proofErr w:type="gramStart"/>
      <w:r>
        <w:t xml:space="preserve"> :</w:t>
      </w:r>
      <w:proofErr w:type="gramEnd"/>
      <w:r>
        <w:t xml:space="preserve"> 1,99</w:t>
      </w:r>
    </w:p>
    <w:p w:rsidR="00632561" w:rsidRDefault="00632561" w:rsidP="00632561"/>
    <w:p w:rsidR="00632561" w:rsidRDefault="00632561" w:rsidP="00632561">
      <w:r>
        <w:t>211. 616.8;   Б68</w:t>
      </w:r>
    </w:p>
    <w:p w:rsidR="00632561" w:rsidRDefault="00632561" w:rsidP="00632561">
      <w:r>
        <w:t xml:space="preserve">    295655-Л - кх</w:t>
      </w:r>
    </w:p>
    <w:p w:rsidR="00632561" w:rsidRDefault="00632561" w:rsidP="00632561">
      <w:r>
        <w:t xml:space="preserve">    Благовещенская, Наталия Сергеевна</w:t>
      </w:r>
    </w:p>
    <w:p w:rsidR="00632561" w:rsidRDefault="00632561" w:rsidP="00632561">
      <w:r>
        <w:t>Электронистагмография при очаговых поражениях головного мозга / Н. С. Благовещенская; Академия медицинских наук СССР. - Ленинград</w:t>
      </w:r>
      <w:proofErr w:type="gramStart"/>
      <w:r>
        <w:t xml:space="preserve"> :</w:t>
      </w:r>
      <w:proofErr w:type="gramEnd"/>
      <w:r>
        <w:t xml:space="preserve"> Медицина. Ленинградское отделение, 1968. - 170 с. : черт</w:t>
      </w:r>
      <w:proofErr w:type="gramStart"/>
      <w:r>
        <w:t xml:space="preserve">.; </w:t>
      </w:r>
      <w:proofErr w:type="gramEnd"/>
      <w:r>
        <w:t>22 см. - Библиогр.: с. 160-168. - Резюме на англ. яз</w:t>
      </w:r>
      <w:proofErr w:type="gramStart"/>
      <w:r>
        <w:t xml:space="preserve">. : </w:t>
      </w:r>
      <w:proofErr w:type="gramEnd"/>
      <w:r>
        <w:t>1,33</w:t>
      </w:r>
    </w:p>
    <w:p w:rsidR="00632561" w:rsidRDefault="00632561" w:rsidP="00632561"/>
    <w:p w:rsidR="00632561" w:rsidRDefault="00632561" w:rsidP="00632561">
      <w:r>
        <w:t>212. 624;   Д53</w:t>
      </w:r>
    </w:p>
    <w:p w:rsidR="00632561" w:rsidRDefault="00632561" w:rsidP="00632561">
      <w:r>
        <w:t xml:space="preserve">    295648-Л - кх</w:t>
      </w:r>
    </w:p>
    <w:p w:rsidR="00632561" w:rsidRDefault="00632561" w:rsidP="00632561">
      <w:r>
        <w:t xml:space="preserve">    Дмитриев, Леонид Георгиевич</w:t>
      </w:r>
    </w:p>
    <w:p w:rsidR="00632561" w:rsidRDefault="00632561" w:rsidP="00632561">
      <w:r>
        <w:t>Вантовые покрытия</w:t>
      </w:r>
      <w:proofErr w:type="gramStart"/>
      <w:r>
        <w:t xml:space="preserve"> :</w:t>
      </w:r>
      <w:proofErr w:type="gramEnd"/>
      <w:r>
        <w:t xml:space="preserve"> (Расчет и конструирование) / Л. Г. Дмитриев, А. В. Касилов. - Киев</w:t>
      </w:r>
      <w:proofErr w:type="gramStart"/>
      <w:r>
        <w:t xml:space="preserve"> :</w:t>
      </w:r>
      <w:proofErr w:type="gramEnd"/>
      <w:r>
        <w:t xml:space="preserve"> Будiвельник, 1968. - 171 с. : ил.; 22 см. - Библиогр.: с. 169-170 (62 назв.)</w:t>
      </w:r>
      <w:proofErr w:type="gramStart"/>
      <w:r>
        <w:t xml:space="preserve"> :</w:t>
      </w:r>
      <w:proofErr w:type="gramEnd"/>
      <w:r>
        <w:t xml:space="preserve"> 0,89</w:t>
      </w:r>
    </w:p>
    <w:p w:rsidR="00632561" w:rsidRDefault="00632561" w:rsidP="00632561"/>
    <w:p w:rsidR="00632561" w:rsidRDefault="00632561" w:rsidP="00632561">
      <w:r>
        <w:t>213. 624г;   Г65</w:t>
      </w:r>
    </w:p>
    <w:p w:rsidR="00632561" w:rsidRDefault="00632561" w:rsidP="00632561">
      <w:r>
        <w:t xml:space="preserve">    295646-Л - кх</w:t>
      </w:r>
    </w:p>
    <w:p w:rsidR="00632561" w:rsidRDefault="00632561" w:rsidP="00632561">
      <w:r>
        <w:t xml:space="preserve">    Гончарук, Евгений Игнатьевич</w:t>
      </w:r>
    </w:p>
    <w:p w:rsidR="00632561" w:rsidRDefault="00632561" w:rsidP="00632561">
      <w:r>
        <w:t>Сооружения подземной фильтрации бытовых сточных вод</w:t>
      </w:r>
      <w:proofErr w:type="gramStart"/>
      <w:r>
        <w:t xml:space="preserve"> :</w:t>
      </w:r>
      <w:proofErr w:type="gramEnd"/>
      <w:r>
        <w:t xml:space="preserve"> (Гигиеническое обоснование и санитарные требования) / Е. И. Гончарук. - Киев</w:t>
      </w:r>
      <w:proofErr w:type="gramStart"/>
      <w:r>
        <w:t xml:space="preserve"> :</w:t>
      </w:r>
      <w:proofErr w:type="gramEnd"/>
      <w:r>
        <w:t xml:space="preserve"> Будiвельник, 1967. - 256 с. : черт., табл.; 21 см. - Библиогр.: с. 249-254 (121 назв.)</w:t>
      </w:r>
      <w:proofErr w:type="gramStart"/>
      <w:r>
        <w:t xml:space="preserve"> :</w:t>
      </w:r>
      <w:proofErr w:type="gramEnd"/>
      <w:r>
        <w:t xml:space="preserve"> 1,04</w:t>
      </w:r>
    </w:p>
    <w:p w:rsidR="00632561" w:rsidRDefault="00632561" w:rsidP="00632561"/>
    <w:p w:rsidR="00632561" w:rsidRDefault="00632561" w:rsidP="00632561">
      <w:r>
        <w:t>214. 629.24;   Р26</w:t>
      </w:r>
    </w:p>
    <w:p w:rsidR="00632561" w:rsidRDefault="00632561" w:rsidP="00632561">
      <w:r>
        <w:t xml:space="preserve">    295645-Л - кх</w:t>
      </w:r>
    </w:p>
    <w:p w:rsidR="00632561" w:rsidRDefault="00632561" w:rsidP="00632561">
      <w:r>
        <w:t xml:space="preserve">    Рафф, Михаил Ильич</w:t>
      </w:r>
    </w:p>
    <w:p w:rsidR="00632561" w:rsidRDefault="00632561" w:rsidP="00632561">
      <w:r>
        <w:t>Автомобильные перевозки</w:t>
      </w:r>
      <w:proofErr w:type="gramStart"/>
      <w:r>
        <w:t xml:space="preserve"> :</w:t>
      </w:r>
      <w:proofErr w:type="gramEnd"/>
      <w:r>
        <w:t xml:space="preserve"> учебник для учащихся автомобольно-дорожных техникумов , 2-е изд., испр. и доп. / М. И. Рафф. - Киев</w:t>
      </w:r>
      <w:proofErr w:type="gramStart"/>
      <w:r>
        <w:t xml:space="preserve"> :</w:t>
      </w:r>
      <w:proofErr w:type="gramEnd"/>
      <w:r>
        <w:t xml:space="preserve"> Техника, 1968. - 327 с. : ил., табл. - Библиогр.: с. 324-325</w:t>
      </w:r>
      <w:proofErr w:type="gramStart"/>
      <w:r>
        <w:t xml:space="preserve"> :</w:t>
      </w:r>
      <w:proofErr w:type="gramEnd"/>
      <w:r>
        <w:t xml:space="preserve"> 0,72</w:t>
      </w:r>
    </w:p>
    <w:p w:rsidR="00632561" w:rsidRDefault="00632561" w:rsidP="00632561"/>
    <w:p w:rsidR="00632561" w:rsidRDefault="00632561" w:rsidP="00632561">
      <w:r>
        <w:t>215. 624.92;   В72</w:t>
      </w:r>
    </w:p>
    <w:p w:rsidR="00632561" w:rsidRDefault="00632561" w:rsidP="00632561">
      <w:r>
        <w:t xml:space="preserve">    295644-Л - кх</w:t>
      </w:r>
    </w:p>
    <w:p w:rsidR="00632561" w:rsidRDefault="00632561" w:rsidP="00632561">
      <w:r>
        <w:t xml:space="preserve">    Организация капитального ремонта жилого фонда</w:t>
      </w:r>
      <w:proofErr w:type="gramStart"/>
      <w:r>
        <w:t xml:space="preserve"> :</w:t>
      </w:r>
      <w:proofErr w:type="gramEnd"/>
      <w:r>
        <w:t xml:space="preserve"> Из опыта Ленинграда / Управление капитального ремонта Исполкома ЛенгорсоветаВ. Л. Вольфсон, Н. Г. Гомзин, В. М. Фомина. - Ленинград</w:t>
      </w:r>
      <w:proofErr w:type="gramStart"/>
      <w:r>
        <w:t xml:space="preserve"> :</w:t>
      </w:r>
      <w:proofErr w:type="gramEnd"/>
      <w:r>
        <w:t xml:space="preserve"> Издательство литературы по строительству, 1968. - 229 с. : ил</w:t>
      </w:r>
      <w:proofErr w:type="gramStart"/>
      <w:r>
        <w:t xml:space="preserve">.; </w:t>
      </w:r>
      <w:proofErr w:type="gramEnd"/>
      <w:r>
        <w:t>22 см. - Библиогр.: с. 226-227 (24 назв.). - На пер. авт. не указаны</w:t>
      </w:r>
      <w:proofErr w:type="gramStart"/>
      <w:r>
        <w:t xml:space="preserve"> :</w:t>
      </w:r>
      <w:proofErr w:type="gramEnd"/>
      <w:r>
        <w:t xml:space="preserve"> 0,93</w:t>
      </w:r>
    </w:p>
    <w:p w:rsidR="00632561" w:rsidRDefault="00632561" w:rsidP="00632561"/>
    <w:p w:rsidR="00354AAC" w:rsidRPr="00AF4193" w:rsidRDefault="00354AAC" w:rsidP="00632561"/>
    <w:sectPr w:rsidR="00354AAC" w:rsidRPr="00AF4193">
      <w:headerReference w:type="even" r:id="rId134"/>
      <w:headerReference w:type="default" r:id="rId13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C0" w:rsidRDefault="009C2AC0">
      <w:r>
        <w:separator/>
      </w:r>
    </w:p>
  </w:endnote>
  <w:endnote w:type="continuationSeparator" w:id="0">
    <w:p w:rsidR="009C2AC0" w:rsidRDefault="009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C0" w:rsidRDefault="009C2AC0">
      <w:r>
        <w:separator/>
      </w:r>
    </w:p>
  </w:footnote>
  <w:footnote w:type="continuationSeparator" w:id="0">
    <w:p w:rsidR="009C2AC0" w:rsidRDefault="009C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61" w:rsidRDefault="0063256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561" w:rsidRDefault="0063256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61" w:rsidRDefault="0063256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5FD">
      <w:rPr>
        <w:rStyle w:val="a5"/>
        <w:noProof/>
      </w:rPr>
      <w:t>41</w:t>
    </w:r>
    <w:r>
      <w:rPr>
        <w:rStyle w:val="a5"/>
      </w:rPr>
      <w:fldChar w:fldCharType="end"/>
    </w:r>
  </w:p>
  <w:p w:rsidR="00632561" w:rsidRDefault="00632561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6"/>
    <w:rsid w:val="000E1C9E"/>
    <w:rsid w:val="002A343F"/>
    <w:rsid w:val="002C2887"/>
    <w:rsid w:val="00354AAC"/>
    <w:rsid w:val="0039678C"/>
    <w:rsid w:val="004F1626"/>
    <w:rsid w:val="00614731"/>
    <w:rsid w:val="00632561"/>
    <w:rsid w:val="00666DC2"/>
    <w:rsid w:val="007407DE"/>
    <w:rsid w:val="007C1698"/>
    <w:rsid w:val="007D3109"/>
    <w:rsid w:val="0087443E"/>
    <w:rsid w:val="00943023"/>
    <w:rsid w:val="009C2AC0"/>
    <w:rsid w:val="00A300D5"/>
    <w:rsid w:val="00A55683"/>
    <w:rsid w:val="00A56BEE"/>
    <w:rsid w:val="00A61748"/>
    <w:rsid w:val="00AC38D5"/>
    <w:rsid w:val="00AF4193"/>
    <w:rsid w:val="00C65098"/>
    <w:rsid w:val="00C77C6A"/>
    <w:rsid w:val="00CD3D50"/>
    <w:rsid w:val="00CD72A4"/>
    <w:rsid w:val="00CE5586"/>
    <w:rsid w:val="00D152B3"/>
    <w:rsid w:val="00DB1031"/>
    <w:rsid w:val="00DD763D"/>
    <w:rsid w:val="00E15888"/>
    <w:rsid w:val="00E235F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632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63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99448.pdf" TargetMode="External"/><Relationship Id="rId117" Type="http://schemas.openxmlformats.org/officeDocument/2006/relationships/hyperlink" Target="http://kitap.tatar.ru/ogl/nlrt/nbrt_obr_2698337.pdf" TargetMode="External"/><Relationship Id="rId21" Type="http://schemas.openxmlformats.org/officeDocument/2006/relationships/hyperlink" Target="http://kitap.tatar.ru/ogl/nlrt/nbrt_obr_2692855.pdf" TargetMode="External"/><Relationship Id="rId42" Type="http://schemas.openxmlformats.org/officeDocument/2006/relationships/hyperlink" Target="http://kitap.tatar.ru/ogl/nlrt/nbrt_obr_2694908.pdf" TargetMode="External"/><Relationship Id="rId47" Type="http://schemas.openxmlformats.org/officeDocument/2006/relationships/hyperlink" Target="http://kitap.tatar.ru/ogl/nlrt/nbrt_obr_2697743.pdf" TargetMode="External"/><Relationship Id="rId63" Type="http://schemas.openxmlformats.org/officeDocument/2006/relationships/hyperlink" Target="http://kitap.tatar.ru/ogl/nlrt/nbrt_obr_2693644.pdf" TargetMode="External"/><Relationship Id="rId68" Type="http://schemas.openxmlformats.org/officeDocument/2006/relationships/hyperlink" Target="http://kitap.tatar.ru/ogl/nlrt/nbrt_obr_2693907.pdf" TargetMode="External"/><Relationship Id="rId84" Type="http://schemas.openxmlformats.org/officeDocument/2006/relationships/hyperlink" Target="http://kitap.tatar.ru/ogl/nlrt/nbrt_obr_2129100.pdf" TargetMode="External"/><Relationship Id="rId89" Type="http://schemas.openxmlformats.org/officeDocument/2006/relationships/hyperlink" Target="http://kitap.tatar.ru/ogl/nlrt/nbrt_obr_2699259.pdf" TargetMode="External"/><Relationship Id="rId112" Type="http://schemas.openxmlformats.org/officeDocument/2006/relationships/hyperlink" Target="http://kitap.tatar.ru/ogl/nlrt/nbrt_obr_2697373.pdf" TargetMode="External"/><Relationship Id="rId133" Type="http://schemas.openxmlformats.org/officeDocument/2006/relationships/hyperlink" Target="http://kitap.tatar.ru/ogl/nlrt/nbrt_obr_2691719.pdf" TargetMode="External"/><Relationship Id="rId16" Type="http://schemas.openxmlformats.org/officeDocument/2006/relationships/hyperlink" Target="http://kitap.tatar.ru/ogl/nlrt/nbrt_obr_2698670.pdf" TargetMode="External"/><Relationship Id="rId107" Type="http://schemas.openxmlformats.org/officeDocument/2006/relationships/hyperlink" Target="http://kitap.tatar.ru/ogl/nlrt/nbrt_obr_2698625.pdf" TargetMode="External"/><Relationship Id="rId11" Type="http://schemas.openxmlformats.org/officeDocument/2006/relationships/hyperlink" Target="http://kitap.tatar.ru/ogl/nlrt/nbrt_obr_2693339.pdf" TargetMode="External"/><Relationship Id="rId32" Type="http://schemas.openxmlformats.org/officeDocument/2006/relationships/hyperlink" Target="http://kitap.tatar.ru/ogl/nlrt/nbrt_obr_2685231.pdf" TargetMode="External"/><Relationship Id="rId37" Type="http://schemas.openxmlformats.org/officeDocument/2006/relationships/hyperlink" Target="http://kitap.tatar.ru/ogl/nlrt/nbrt_obr_2689330.pdf" TargetMode="External"/><Relationship Id="rId53" Type="http://schemas.openxmlformats.org/officeDocument/2006/relationships/hyperlink" Target="http://kitap.tatar.ru/ogl/nlrt/nbrt_obr_2696280.pdf" TargetMode="External"/><Relationship Id="rId58" Type="http://schemas.openxmlformats.org/officeDocument/2006/relationships/hyperlink" Target="http://kitap.tatar.ru/ogl/nlrt/nbrt_obr_2698918.pdf" TargetMode="External"/><Relationship Id="rId74" Type="http://schemas.openxmlformats.org/officeDocument/2006/relationships/hyperlink" Target="http://kitap.tatar.ru/ogl/nlrt/nbrt_obr_2697251.pdf" TargetMode="External"/><Relationship Id="rId79" Type="http://schemas.openxmlformats.org/officeDocument/2006/relationships/hyperlink" Target="http://kitap.tatar.ru/ogl/nlrt/nbrt_obr_2696935.pdf" TargetMode="External"/><Relationship Id="rId102" Type="http://schemas.openxmlformats.org/officeDocument/2006/relationships/hyperlink" Target="http://kitap.tatar.ru/ogl/nlrt/nbrt_obr_2696624.pdf" TargetMode="External"/><Relationship Id="rId123" Type="http://schemas.openxmlformats.org/officeDocument/2006/relationships/hyperlink" Target="http://kitap.tatar.ru/ogl/nlrt/nbrt_obr_2692756.pdf" TargetMode="External"/><Relationship Id="rId128" Type="http://schemas.openxmlformats.org/officeDocument/2006/relationships/hyperlink" Target="http://kitap.tatar.ru/ogl/nlrt/nbrt_obr_2693322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98229.pdf" TargetMode="External"/><Relationship Id="rId95" Type="http://schemas.openxmlformats.org/officeDocument/2006/relationships/hyperlink" Target="http://kitap.tatar.ru/ogl/nlrt/nbrt_obr_1792415.pdf" TargetMode="External"/><Relationship Id="rId14" Type="http://schemas.openxmlformats.org/officeDocument/2006/relationships/hyperlink" Target="http://kitap.tatar.ru/ogl/nlrt/nbrt_obr_2695445.pdf" TargetMode="External"/><Relationship Id="rId22" Type="http://schemas.openxmlformats.org/officeDocument/2006/relationships/hyperlink" Target="http://kitap.tatar.ru/ogl/nlrt/nbrt_obr_2694002.pdf" TargetMode="External"/><Relationship Id="rId27" Type="http://schemas.openxmlformats.org/officeDocument/2006/relationships/hyperlink" Target="http://kitap.tatar.ru/ogl/nlrt/nbrt_obr_2697771.pdf" TargetMode="External"/><Relationship Id="rId30" Type="http://schemas.openxmlformats.org/officeDocument/2006/relationships/hyperlink" Target="http://kitap.tatar.ru/ogl/nlrt/nbrt_obr_2696643.pdf" TargetMode="External"/><Relationship Id="rId35" Type="http://schemas.openxmlformats.org/officeDocument/2006/relationships/hyperlink" Target="http://kitap.tatar.ru/ogl/nlrt/nbrt_obr_2135031.pdf" TargetMode="External"/><Relationship Id="rId43" Type="http://schemas.openxmlformats.org/officeDocument/2006/relationships/hyperlink" Target="http://kitap.tatar.ru/ogl/nlrt/nbrt_obr_2690040.pdf" TargetMode="External"/><Relationship Id="rId48" Type="http://schemas.openxmlformats.org/officeDocument/2006/relationships/hyperlink" Target="http://kitap.tatar.ru/ogl/nlrt/nbrt_obr_1744643.pdf" TargetMode="External"/><Relationship Id="rId56" Type="http://schemas.openxmlformats.org/officeDocument/2006/relationships/hyperlink" Target="http://kitap.tatar.ru/ogl/nlrt/nbrt_obr_2692073.pdf" TargetMode="External"/><Relationship Id="rId64" Type="http://schemas.openxmlformats.org/officeDocument/2006/relationships/hyperlink" Target="http://kitap.tatar.ru/ogl/nlrt/nbrt_obr_2693758.pdf" TargetMode="External"/><Relationship Id="rId69" Type="http://schemas.openxmlformats.org/officeDocument/2006/relationships/hyperlink" Target="http://kitap.tatar.ru/ogl/nlrt/nbrt_obr_2693701.pdf" TargetMode="External"/><Relationship Id="rId77" Type="http://schemas.openxmlformats.org/officeDocument/2006/relationships/hyperlink" Target="http://kitap.tatar.ru/ogl/nlrt/nbrt_obr_1884449.pdf" TargetMode="External"/><Relationship Id="rId100" Type="http://schemas.openxmlformats.org/officeDocument/2006/relationships/hyperlink" Target="http://kitap.tatar.ru/ogl/nlrt/nbrt_obr_2689773.pdf" TargetMode="External"/><Relationship Id="rId105" Type="http://schemas.openxmlformats.org/officeDocument/2006/relationships/hyperlink" Target="http://kitap.tatar.ru/ogl/nlrt/nbrt_obr_2698607.pdf" TargetMode="External"/><Relationship Id="rId113" Type="http://schemas.openxmlformats.org/officeDocument/2006/relationships/hyperlink" Target="http://kitap.tatar.ru/ogl/nlrt/nbrt_obr_2698338.pdf" TargetMode="External"/><Relationship Id="rId118" Type="http://schemas.openxmlformats.org/officeDocument/2006/relationships/hyperlink" Target="http://kitap.tatar.ru/ogl/nlrt/nbrt_obr_2696969.pdf" TargetMode="External"/><Relationship Id="rId126" Type="http://schemas.openxmlformats.org/officeDocument/2006/relationships/hyperlink" Target="http://kitap.tatar.ru/ogl/nlrt/nbrt_obr_2001310.pdf" TargetMode="External"/><Relationship Id="rId134" Type="http://schemas.openxmlformats.org/officeDocument/2006/relationships/header" Target="header1.xml"/><Relationship Id="rId8" Type="http://schemas.openxmlformats.org/officeDocument/2006/relationships/hyperlink" Target="http://kitap.tatar.ru/ogl/nlrt/nbrt_obr_2693335.pdf" TargetMode="External"/><Relationship Id="rId51" Type="http://schemas.openxmlformats.org/officeDocument/2006/relationships/hyperlink" Target="http://kitap.tatar.ru/ogl/nlrt/nbrt_obr_2698348.pdf" TargetMode="External"/><Relationship Id="rId72" Type="http://schemas.openxmlformats.org/officeDocument/2006/relationships/hyperlink" Target="http://kitap.tatar.ru/ogl/nlrt/nbrt_obr_2694276.pdf" TargetMode="External"/><Relationship Id="rId80" Type="http://schemas.openxmlformats.org/officeDocument/2006/relationships/hyperlink" Target="http://kitap.tatar.ru/ogl/nlrt/nbrt_obr_2696841.pdf" TargetMode="External"/><Relationship Id="rId85" Type="http://schemas.openxmlformats.org/officeDocument/2006/relationships/hyperlink" Target="http://kitap.tatar.ru/ogl/nlrt/nbrt_obr_2129657.pdf" TargetMode="External"/><Relationship Id="rId93" Type="http://schemas.openxmlformats.org/officeDocument/2006/relationships/hyperlink" Target="http://kitap.tatar.ru/ogl/nlrt/nbrt_obr_2651909.pdf" TargetMode="External"/><Relationship Id="rId98" Type="http://schemas.openxmlformats.org/officeDocument/2006/relationships/hyperlink" Target="http://kitap.tatar.ru/ogl/nlrt/nbrt_obr_1602302.pdf" TargetMode="External"/><Relationship Id="rId121" Type="http://schemas.openxmlformats.org/officeDocument/2006/relationships/hyperlink" Target="http://kitap.tatar.ru/ogl/nlrt/nbrt_obr_269873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93341.pdf" TargetMode="External"/><Relationship Id="rId17" Type="http://schemas.openxmlformats.org/officeDocument/2006/relationships/hyperlink" Target="http://kitap.tatar.ru/ogl/nlrt/nbrt_obr_2681886.pdf" TargetMode="External"/><Relationship Id="rId25" Type="http://schemas.openxmlformats.org/officeDocument/2006/relationships/hyperlink" Target="http://kitap.tatar.ru/ogl/nlrt/nbrt_obr_2697332.pdf" TargetMode="External"/><Relationship Id="rId33" Type="http://schemas.openxmlformats.org/officeDocument/2006/relationships/hyperlink" Target="http://kitap.tatar.ru/ogl/nlrt/nbrt_obr_2694754.pdf" TargetMode="External"/><Relationship Id="rId38" Type="http://schemas.openxmlformats.org/officeDocument/2006/relationships/hyperlink" Target="http://kitap.tatar.ru/ogl/nlrt/nbrt_obr_2697169.pdf" TargetMode="External"/><Relationship Id="rId46" Type="http://schemas.openxmlformats.org/officeDocument/2006/relationships/hyperlink" Target="http://kitap.tatar.ru/ogl/nlrt/nbrt_obr_2691891.pdf" TargetMode="External"/><Relationship Id="rId59" Type="http://schemas.openxmlformats.org/officeDocument/2006/relationships/hyperlink" Target="http://kitap.tatar.ru/ogl/nlrt/nbrt_obr_2698852.pdf" TargetMode="External"/><Relationship Id="rId67" Type="http://schemas.openxmlformats.org/officeDocument/2006/relationships/hyperlink" Target="http://kitap.tatar.ru/ogl/nlrt/nbrt_obr_2692740.pdf" TargetMode="External"/><Relationship Id="rId103" Type="http://schemas.openxmlformats.org/officeDocument/2006/relationships/hyperlink" Target="http://kitap.tatar.ru/ogl/nlrt/nbrt_obr_2692245.pdf" TargetMode="External"/><Relationship Id="rId108" Type="http://schemas.openxmlformats.org/officeDocument/2006/relationships/hyperlink" Target="http://kitap.tatar.ru/ogl/nlrt/nbrt_obr_2698628.pdf" TargetMode="External"/><Relationship Id="rId116" Type="http://schemas.openxmlformats.org/officeDocument/2006/relationships/hyperlink" Target="http://kitap.tatar.ru/ogl/nlrt/nbrt_obr_2697397.pdf" TargetMode="External"/><Relationship Id="rId124" Type="http://schemas.openxmlformats.org/officeDocument/2006/relationships/hyperlink" Target="http://kitap.tatar.ru/ogl/nlrt/nbrt_obr_2668672.pdf" TargetMode="External"/><Relationship Id="rId129" Type="http://schemas.openxmlformats.org/officeDocument/2006/relationships/hyperlink" Target="http://kitap.tatar.ru/ogl/nlrt/nbrt_obr_2693324.pdf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kitap.tatar.ru/ogl/nlrt/nbrt_obr_2634707.pdf" TargetMode="External"/><Relationship Id="rId41" Type="http://schemas.openxmlformats.org/officeDocument/2006/relationships/hyperlink" Target="http://kitap.tatar.ru/ogl/nlrt/nbrt_obr_2696420.pdf" TargetMode="External"/><Relationship Id="rId54" Type="http://schemas.openxmlformats.org/officeDocument/2006/relationships/hyperlink" Target="http://kitap.tatar.ru/ogl/nlrt/nbrt_obr_2466967.pdf" TargetMode="External"/><Relationship Id="rId62" Type="http://schemas.openxmlformats.org/officeDocument/2006/relationships/hyperlink" Target="http://kitap.tatar.ru/ogl/nlrt/nbrt_obr_2698862.pdf" TargetMode="External"/><Relationship Id="rId70" Type="http://schemas.openxmlformats.org/officeDocument/2006/relationships/hyperlink" Target="http://kitap.tatar.ru/ogl/nlrt/nbrt_obr_2698703.pdf" TargetMode="External"/><Relationship Id="rId75" Type="http://schemas.openxmlformats.org/officeDocument/2006/relationships/hyperlink" Target="http://kitap.tatar.ru/ogl/nlrt/nbrt_obr_2698195.pdf" TargetMode="External"/><Relationship Id="rId83" Type="http://schemas.openxmlformats.org/officeDocument/2006/relationships/hyperlink" Target="http://kitap.tatar.ru/ogl/nlrt/nbrt_obr_2129645.pdf" TargetMode="External"/><Relationship Id="rId88" Type="http://schemas.openxmlformats.org/officeDocument/2006/relationships/hyperlink" Target="http://kitap.tatar.ru/ogl/nlrt/nbrt_obr_2689414.pdf" TargetMode="External"/><Relationship Id="rId91" Type="http://schemas.openxmlformats.org/officeDocument/2006/relationships/hyperlink" Target="http://kitap.tatar.ru/ogl/nlrt/nbrt_obr_2698887.pdf" TargetMode="External"/><Relationship Id="rId96" Type="http://schemas.openxmlformats.org/officeDocument/2006/relationships/hyperlink" Target="http://kitap.tatar.ru/ogl/nlrt/nbrt_obr_2696129.pdf" TargetMode="External"/><Relationship Id="rId111" Type="http://schemas.openxmlformats.org/officeDocument/2006/relationships/hyperlink" Target="http://kitap.tatar.ru/ogl/nlrt/nbrt_obr_2698636.pdf" TargetMode="External"/><Relationship Id="rId132" Type="http://schemas.openxmlformats.org/officeDocument/2006/relationships/hyperlink" Target="http://kitap.tatar.ru/ogl/nlrt/nbrt_obr_2693677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98318.pdf" TargetMode="External"/><Relationship Id="rId23" Type="http://schemas.openxmlformats.org/officeDocument/2006/relationships/hyperlink" Target="http://kitap.tatar.ru/ogl/nlrt/nbrt_obr_2694105.pdf" TargetMode="External"/><Relationship Id="rId28" Type="http://schemas.openxmlformats.org/officeDocument/2006/relationships/hyperlink" Target="http://kitap.tatar.ru/ogl/nlrt/nbrt_obr_2699413.pdf" TargetMode="External"/><Relationship Id="rId36" Type="http://schemas.openxmlformats.org/officeDocument/2006/relationships/hyperlink" Target="http://kitap.tatar.ru/ogl/nlrt/nbrt_obr_2690879.pdf" TargetMode="External"/><Relationship Id="rId49" Type="http://schemas.openxmlformats.org/officeDocument/2006/relationships/hyperlink" Target="http://kitap.tatar.ru/ogl/nlrt/nbrt_obr_2696972.pdf" TargetMode="External"/><Relationship Id="rId57" Type="http://schemas.openxmlformats.org/officeDocument/2006/relationships/hyperlink" Target="http://kitap.tatar.ru/ogl/nlrt/nbrt_obr_2694008.pdf" TargetMode="External"/><Relationship Id="rId106" Type="http://schemas.openxmlformats.org/officeDocument/2006/relationships/hyperlink" Target="http://kitap.tatar.ru/ogl/nlrt/nbrt_obr_2698620.pdf" TargetMode="External"/><Relationship Id="rId114" Type="http://schemas.openxmlformats.org/officeDocument/2006/relationships/hyperlink" Target="http://kitap.tatar.ru/ogl/nlrt/nbrt_obr_2698334.pdf" TargetMode="External"/><Relationship Id="rId119" Type="http://schemas.openxmlformats.org/officeDocument/2006/relationships/hyperlink" Target="http://kitap.tatar.ru/ogl/nlrt/nbrt_obr_2692734.pdf" TargetMode="External"/><Relationship Id="rId127" Type="http://schemas.openxmlformats.org/officeDocument/2006/relationships/hyperlink" Target="http://kitap.tatar.ru/ogl/nlrt/nbrt_obr_2693313.pdf" TargetMode="External"/><Relationship Id="rId10" Type="http://schemas.openxmlformats.org/officeDocument/2006/relationships/hyperlink" Target="http://kitap.tatar.ru/ogl/nlrt/nbrt_obr_2693337.pdf" TargetMode="External"/><Relationship Id="rId31" Type="http://schemas.openxmlformats.org/officeDocument/2006/relationships/hyperlink" Target="http://kitap.tatar.ru/ogl/nlrt/nbrt_obr_2698099.pdf" TargetMode="External"/><Relationship Id="rId44" Type="http://schemas.openxmlformats.org/officeDocument/2006/relationships/hyperlink" Target="http://kitap.tatar.ru/ogl/nlrt/nbrt_obr_2696257.pdf" TargetMode="External"/><Relationship Id="rId52" Type="http://schemas.openxmlformats.org/officeDocument/2006/relationships/hyperlink" Target="http://kitap.tatar.ru/ogl/nlrt/nbrt_obr_2694586.pdf" TargetMode="External"/><Relationship Id="rId60" Type="http://schemas.openxmlformats.org/officeDocument/2006/relationships/hyperlink" Target="http://kitap.tatar.ru/ogl/nlrt/nbrt_obr_2698856.pdf" TargetMode="External"/><Relationship Id="rId65" Type="http://schemas.openxmlformats.org/officeDocument/2006/relationships/hyperlink" Target="http://kitap.tatar.ru/ogl/nlrt/nbrt_obr_2698728.pdf" TargetMode="External"/><Relationship Id="rId73" Type="http://schemas.openxmlformats.org/officeDocument/2006/relationships/hyperlink" Target="http://kitap.tatar.ru/ogl/nlrt/nbrt_obr_1728684.pdf" TargetMode="External"/><Relationship Id="rId78" Type="http://schemas.openxmlformats.org/officeDocument/2006/relationships/hyperlink" Target="http://kitap.tatar.ru/ogl/nlrt/nbrt_obr_2697660.pdf" TargetMode="External"/><Relationship Id="rId81" Type="http://schemas.openxmlformats.org/officeDocument/2006/relationships/hyperlink" Target="http://kitap.tatar.ru/ogl/nlrt/nbrt_obr_2695740.pdf" TargetMode="External"/><Relationship Id="rId86" Type="http://schemas.openxmlformats.org/officeDocument/2006/relationships/hyperlink" Target="http://kitap.tatar.ru/ogl/nlrt/nbrt_obr_2129652.pdf" TargetMode="External"/><Relationship Id="rId94" Type="http://schemas.openxmlformats.org/officeDocument/2006/relationships/hyperlink" Target="http://kitap.tatar.ru/ogl/nlrt/nbrt_nk_2236426.pdf" TargetMode="External"/><Relationship Id="rId99" Type="http://schemas.openxmlformats.org/officeDocument/2006/relationships/hyperlink" Target="http://kitap.tatar.ru/ogl/nlrt/nbrt_obr_2689777.pdf" TargetMode="External"/><Relationship Id="rId101" Type="http://schemas.openxmlformats.org/officeDocument/2006/relationships/hyperlink" Target="http://kitap.tatar.ru/ogl/nlrt/nbrt_obr_2515771.pdf" TargetMode="External"/><Relationship Id="rId122" Type="http://schemas.openxmlformats.org/officeDocument/2006/relationships/hyperlink" Target="http://kitap.tatar.ru/ogl/nlrt/nbrt_obr_2693023.pdf" TargetMode="External"/><Relationship Id="rId130" Type="http://schemas.openxmlformats.org/officeDocument/2006/relationships/hyperlink" Target="http://kitap.tatar.ru/ogl/nlrt/nbrt_obr_2693333.pdf" TargetMode="External"/><Relationship Id="rId13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93336.pdf" TargetMode="External"/><Relationship Id="rId13" Type="http://schemas.openxmlformats.org/officeDocument/2006/relationships/hyperlink" Target="http://kitap.tatar.ru/ogl/nlrt/nbrt_obr_2693485.pdf" TargetMode="External"/><Relationship Id="rId18" Type="http://schemas.openxmlformats.org/officeDocument/2006/relationships/hyperlink" Target="http://kitap.tatar.ru/ogl/nlrt/nbrt_obr_2487232.pdf" TargetMode="External"/><Relationship Id="rId39" Type="http://schemas.openxmlformats.org/officeDocument/2006/relationships/hyperlink" Target="http://kitap.tatar.ru/ogl/nlrt/nbrt_obr_2693120.pdf" TargetMode="External"/><Relationship Id="rId109" Type="http://schemas.openxmlformats.org/officeDocument/2006/relationships/hyperlink" Target="http://kitap.tatar.ru/ogl/nlrt/nbrt_obr_2698630.pdf" TargetMode="External"/><Relationship Id="rId34" Type="http://schemas.openxmlformats.org/officeDocument/2006/relationships/hyperlink" Target="http://kitap.tatar.ru/ogl/nlrt/nbrt_obr_2693568.pdf" TargetMode="External"/><Relationship Id="rId50" Type="http://schemas.openxmlformats.org/officeDocument/2006/relationships/hyperlink" Target="http://kitap.tatar.ru/ogl/nlrt/nbrt_obr_2697154.pdf" TargetMode="External"/><Relationship Id="rId55" Type="http://schemas.openxmlformats.org/officeDocument/2006/relationships/hyperlink" Target="http://kitap.tatar.ru/ogl/nlrt/nbrt_obr_2683605.pdf" TargetMode="External"/><Relationship Id="rId76" Type="http://schemas.openxmlformats.org/officeDocument/2006/relationships/hyperlink" Target="http://kitap.tatar.ru/ogl/nlrt/nbrt_obr_2697062.pdf" TargetMode="External"/><Relationship Id="rId97" Type="http://schemas.openxmlformats.org/officeDocument/2006/relationships/hyperlink" Target="http://kitap.tatar.ru/ogl/nlrt/nbrt_obr_2697052.pdf" TargetMode="External"/><Relationship Id="rId104" Type="http://schemas.openxmlformats.org/officeDocument/2006/relationships/hyperlink" Target="http://kitap.tatar.ru/ogl/nlrt/nbrt_obr_2696678.pdf" TargetMode="External"/><Relationship Id="rId120" Type="http://schemas.openxmlformats.org/officeDocument/2006/relationships/hyperlink" Target="http://kitap.tatar.ru/ogl/nlrt/nbrt_obr_2694795.pdf" TargetMode="External"/><Relationship Id="rId125" Type="http://schemas.openxmlformats.org/officeDocument/2006/relationships/hyperlink" Target="http://kitap.tatar.ru/ogl/nlrt/nbrt_obr_2688951.pdf" TargetMode="External"/><Relationship Id="rId7" Type="http://schemas.openxmlformats.org/officeDocument/2006/relationships/hyperlink" Target="http://kitap.tatar.ru/ogl/nlrt/nbrt_obr_2698661.pdf" TargetMode="External"/><Relationship Id="rId71" Type="http://schemas.openxmlformats.org/officeDocument/2006/relationships/hyperlink" Target="http://kitap.tatar.ru/ogl/nlrt/nbrt_obr_2698386.pdf" TargetMode="External"/><Relationship Id="rId92" Type="http://schemas.openxmlformats.org/officeDocument/2006/relationships/hyperlink" Target="http://kitap.tatar.ru/ogl/nlrt/nbrt_obr_2694593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45870.pdf" TargetMode="External"/><Relationship Id="rId24" Type="http://schemas.openxmlformats.org/officeDocument/2006/relationships/hyperlink" Target="http://kitap.tatar.ru/ogl/nlrt/nbrt_obr_2363646.pdf" TargetMode="External"/><Relationship Id="rId40" Type="http://schemas.openxmlformats.org/officeDocument/2006/relationships/hyperlink" Target="http://kitap.tatar.ru/ogl/nlrt/nbrt_obr_2649255.pdf" TargetMode="External"/><Relationship Id="rId45" Type="http://schemas.openxmlformats.org/officeDocument/2006/relationships/hyperlink" Target="http://kitap.tatar.ru/ogl/nlrt/nbrt_obr_2695793.pdf" TargetMode="External"/><Relationship Id="rId66" Type="http://schemas.openxmlformats.org/officeDocument/2006/relationships/hyperlink" Target="http://kitap.tatar.ru/ogl/nlrt/nbrt_obr_2698926.pdf" TargetMode="External"/><Relationship Id="rId87" Type="http://schemas.openxmlformats.org/officeDocument/2006/relationships/hyperlink" Target="http://kitap.tatar.ru/ogl/nlrt/nbrt_obr_2129655.pdf" TargetMode="External"/><Relationship Id="rId110" Type="http://schemas.openxmlformats.org/officeDocument/2006/relationships/hyperlink" Target="http://kitap.tatar.ru/ogl/nlrt/nbrt_obr_2698633.pdf" TargetMode="External"/><Relationship Id="rId115" Type="http://schemas.openxmlformats.org/officeDocument/2006/relationships/hyperlink" Target="http://kitap.tatar.ru/ogl/nlrt/nbrt_obr_2698038.pdf" TargetMode="External"/><Relationship Id="rId131" Type="http://schemas.openxmlformats.org/officeDocument/2006/relationships/hyperlink" Target="http://kitap.tatar.ru/ogl/nlrt/nbrt_obr_2693334.pdf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kitap.tatar.ru/ogl/nlrt/nbrt_obr_2698860.pdf" TargetMode="External"/><Relationship Id="rId82" Type="http://schemas.openxmlformats.org/officeDocument/2006/relationships/hyperlink" Target="http://kitap.tatar.ru/ogl/nlrt/nbrt_obr_2698482.pdf" TargetMode="External"/><Relationship Id="rId19" Type="http://schemas.openxmlformats.org/officeDocument/2006/relationships/hyperlink" Target="http://kitap.tatar.ru/ogl/nlrt/nbrt_obr_269808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42</Pages>
  <Words>16037</Words>
  <Characters>91415</Characters>
  <Application>Microsoft Office Word</Application>
  <DocSecurity>0</DocSecurity>
  <Lines>761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2023-07-13T06:53:00Z</dcterms:created>
  <dcterms:modified xsi:type="dcterms:W3CDTF">2023-07-13T06:53:00Z</dcterms:modified>
</cp:coreProperties>
</file>