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C" w:rsidRDefault="00354AAC">
      <w:pPr>
        <w:pStyle w:val="10"/>
        <w:rPr>
          <w:lang w:val="en-US"/>
        </w:rPr>
      </w:pPr>
    </w:p>
    <w:p w:rsidR="009B7AD9" w:rsidRPr="009475E6" w:rsidRDefault="009B7AD9">
      <w:pPr>
        <w:pStyle w:val="a7"/>
      </w:pPr>
    </w:p>
    <w:p w:rsidR="009B7AD9" w:rsidRPr="009B7AD9" w:rsidRDefault="009B7AD9" w:rsidP="009B7AD9">
      <w:pPr>
        <w:pStyle w:val="1"/>
      </w:pPr>
      <w:bookmarkStart w:id="0" w:name="_Toc140739636"/>
      <w:r w:rsidRPr="009B7AD9">
        <w:t>Науки о Земле. (ББК 26)</w:t>
      </w:r>
      <w:bookmarkEnd w:id="0"/>
    </w:p>
    <w:p w:rsidR="009B7AD9" w:rsidRPr="009B7AD9" w:rsidRDefault="009B7AD9" w:rsidP="009B7AD9">
      <w:pPr>
        <w:pStyle w:val="1"/>
      </w:pPr>
    </w:p>
    <w:p w:rsidR="009B7AD9" w:rsidRPr="009B7AD9" w:rsidRDefault="009B7AD9" w:rsidP="009B7AD9">
      <w:r w:rsidRPr="009B7AD9">
        <w:t>1. 26.23;   Д40</w:t>
      </w:r>
    </w:p>
    <w:p w:rsidR="009B7AD9" w:rsidRDefault="009B7AD9" w:rsidP="009B7AD9">
      <w:r w:rsidRPr="009B7AD9">
        <w:t xml:space="preserve">    1888860-Л - од; 1888861-Л - </w:t>
      </w:r>
      <w:proofErr w:type="spellStart"/>
      <w:r w:rsidRPr="009B7AD9">
        <w:t>аб</w:t>
      </w:r>
      <w:proofErr w:type="spellEnd"/>
      <w:r w:rsidRPr="009B7AD9">
        <w:t xml:space="preserve">; 1888862-Л - </w:t>
      </w:r>
      <w:proofErr w:type="spellStart"/>
      <w:r w:rsidRPr="009B7AD9">
        <w:t>аб</w:t>
      </w:r>
      <w:proofErr w:type="spellEnd"/>
    </w:p>
    <w:p w:rsidR="009B7AD9" w:rsidRDefault="009B7AD9" w:rsidP="009B7AD9">
      <w:r>
        <w:t xml:space="preserve">    </w:t>
      </w:r>
      <w:proofErr w:type="spellStart"/>
      <w:r>
        <w:t>Джарен</w:t>
      </w:r>
      <w:proofErr w:type="spellEnd"/>
      <w:r>
        <w:t>, Хоуп</w:t>
      </w:r>
    </w:p>
    <w:p w:rsidR="009B7AD9" w:rsidRDefault="009B7AD9" w:rsidP="009B7AD9">
      <w:r>
        <w:t>Темная сторона изобилия</w:t>
      </w:r>
      <w:proofErr w:type="gramStart"/>
      <w:r>
        <w:t xml:space="preserve"> :</w:t>
      </w:r>
      <w:proofErr w:type="gramEnd"/>
      <w:r>
        <w:t xml:space="preserve"> как мы изменили климат и что с этим делать дальше / Хоуп </w:t>
      </w:r>
      <w:proofErr w:type="spellStart"/>
      <w:r>
        <w:t>Джарен</w:t>
      </w:r>
      <w:proofErr w:type="spellEnd"/>
      <w:r>
        <w:t xml:space="preserve">; перевод с английского [Екатерины </w:t>
      </w:r>
      <w:proofErr w:type="spellStart"/>
      <w:r>
        <w:t>Лозовик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2022. - 217, [1] с.; 21.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Др. кн. авт. на 4-й с. обл.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/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Jahren</w:t>
      </w:r>
      <w:proofErr w:type="spellEnd"/>
      <w:r>
        <w:t>. - ISBN 978-5-9614-7466-4 (рус.). - ISBN 978-0-525-56338-9 (англ.)</w:t>
      </w:r>
      <w:proofErr w:type="gramStart"/>
      <w:r>
        <w:t xml:space="preserve"> :</w:t>
      </w:r>
      <w:proofErr w:type="gramEnd"/>
      <w:r>
        <w:t xml:space="preserve"> 545,14</w:t>
      </w:r>
    </w:p>
    <w:p w:rsidR="009B7AD9" w:rsidRDefault="009B7AD9" w:rsidP="009B7AD9">
      <w:r>
        <w:t xml:space="preserve">    Оглавление: </w:t>
      </w:r>
      <w:hyperlink r:id="rId7" w:history="1">
        <w:r w:rsidR="009475E6" w:rsidRPr="00F24F1A">
          <w:rPr>
            <w:rStyle w:val="a8"/>
          </w:rPr>
          <w:t>http://kitap.tatar.ru/ogl/nlrt/nbrt_obr_2696517.pdf</w:t>
        </w:r>
      </w:hyperlink>
    </w:p>
    <w:p w:rsidR="009475E6" w:rsidRDefault="009475E6" w:rsidP="009B7AD9"/>
    <w:p w:rsidR="009B7AD9" w:rsidRDefault="009B7AD9" w:rsidP="009B7AD9"/>
    <w:p w:rsidR="008E21B5" w:rsidRDefault="008E21B5" w:rsidP="009B7AD9"/>
    <w:p w:rsidR="008E21B5" w:rsidRDefault="008E21B5" w:rsidP="008E21B5">
      <w:pPr>
        <w:pStyle w:val="1"/>
      </w:pPr>
      <w:bookmarkStart w:id="1" w:name="_Toc140739637"/>
      <w:r>
        <w:t>Биологические науки. (ББК 28)</w:t>
      </w:r>
      <w:bookmarkEnd w:id="1"/>
    </w:p>
    <w:p w:rsidR="008E21B5" w:rsidRDefault="008E21B5" w:rsidP="008E21B5">
      <w:pPr>
        <w:pStyle w:val="1"/>
      </w:pPr>
    </w:p>
    <w:p w:rsidR="008E21B5" w:rsidRDefault="008E21B5" w:rsidP="008E21B5">
      <w:r>
        <w:t>2. 28.1;   В92</w:t>
      </w:r>
    </w:p>
    <w:p w:rsidR="008E21B5" w:rsidRDefault="008E21B5" w:rsidP="008E21B5">
      <w:r>
        <w:t xml:space="preserve">    1888796-Л - </w:t>
      </w:r>
      <w:proofErr w:type="spellStart"/>
      <w:r>
        <w:t>абД</w:t>
      </w:r>
      <w:proofErr w:type="spellEnd"/>
    </w:p>
    <w:p w:rsidR="008E21B5" w:rsidRDefault="008E21B5" w:rsidP="008E21B5">
      <w:r>
        <w:t xml:space="preserve">    Вымершие животные</w:t>
      </w:r>
      <w:proofErr w:type="gramStart"/>
      <w:r>
        <w:t xml:space="preserve"> :</w:t>
      </w:r>
      <w:proofErr w:type="gramEnd"/>
      <w:r>
        <w:t xml:space="preserve"> [энциклопедия / ред. В. </w:t>
      </w:r>
      <w:proofErr w:type="spellStart"/>
      <w:r>
        <w:t>Гетцель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П. Томашевский].</w:t>
      </w:r>
      <w:proofErr w:type="gramEnd"/>
      <w:r>
        <w:t xml:space="preserve"> - Ростов-на-Дону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2018. - 95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(Хочу знать). - </w:t>
      </w:r>
      <w:proofErr w:type="spellStart"/>
      <w:r>
        <w:t>Предм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>95. - Для детей младшего и среднего школьного возраста. - ISBN 978-5-378-15512-5</w:t>
      </w:r>
      <w:proofErr w:type="gramStart"/>
      <w:r>
        <w:t xml:space="preserve"> :</w:t>
      </w:r>
      <w:proofErr w:type="gramEnd"/>
      <w:r>
        <w:t xml:space="preserve"> 200,00</w:t>
      </w:r>
    </w:p>
    <w:p w:rsidR="008E21B5" w:rsidRDefault="008E21B5" w:rsidP="008E21B5">
      <w:r>
        <w:t xml:space="preserve">    Оглавление: </w:t>
      </w:r>
      <w:hyperlink r:id="rId8" w:history="1">
        <w:r w:rsidR="009475E6" w:rsidRPr="00F24F1A">
          <w:rPr>
            <w:rStyle w:val="a8"/>
          </w:rPr>
          <w:t>http://kitap.tatar.ru/ogl/nlrt/nbrt_obr_2697740.pdf</w:t>
        </w:r>
      </w:hyperlink>
    </w:p>
    <w:p w:rsidR="009475E6" w:rsidRDefault="009475E6" w:rsidP="008E21B5"/>
    <w:p w:rsidR="008E21B5" w:rsidRDefault="008E21B5" w:rsidP="008E21B5"/>
    <w:p w:rsidR="008E21B5" w:rsidRDefault="008E21B5" w:rsidP="008E21B5">
      <w:r>
        <w:t>3. 28.4;   К85</w:t>
      </w:r>
    </w:p>
    <w:p w:rsidR="008E21B5" w:rsidRDefault="008E21B5" w:rsidP="008E21B5">
      <w:r>
        <w:t xml:space="preserve">    1877501-Л - </w:t>
      </w:r>
      <w:proofErr w:type="spellStart"/>
      <w:r>
        <w:t>кх</w:t>
      </w:r>
      <w:proofErr w:type="spellEnd"/>
      <w:r>
        <w:t xml:space="preserve">; 1877502-Л - </w:t>
      </w:r>
      <w:proofErr w:type="spellStart"/>
      <w:r>
        <w:t>кх</w:t>
      </w:r>
      <w:proofErr w:type="spellEnd"/>
      <w:r>
        <w:t xml:space="preserve">; 1877503-Л - </w:t>
      </w:r>
      <w:proofErr w:type="spellStart"/>
      <w:r>
        <w:t>кх</w:t>
      </w:r>
      <w:proofErr w:type="spellEnd"/>
    </w:p>
    <w:p w:rsidR="008E21B5" w:rsidRDefault="008E21B5" w:rsidP="008E21B5">
      <w:r>
        <w:t xml:space="preserve">    </w:t>
      </w:r>
      <w:proofErr w:type="spellStart"/>
      <w:r>
        <w:t>Крыницкая</w:t>
      </w:r>
      <w:proofErr w:type="spellEnd"/>
      <w:r>
        <w:t>, Алла Юрьевна</w:t>
      </w:r>
    </w:p>
    <w:p w:rsidR="008E21B5" w:rsidRDefault="008E21B5" w:rsidP="008E21B5">
      <w:r>
        <w:t>Влияние электромагнитной обработки на биотехнологические объекты различного уровня организации</w:t>
      </w:r>
      <w:proofErr w:type="gramStart"/>
      <w:r>
        <w:t xml:space="preserve"> :</w:t>
      </w:r>
      <w:proofErr w:type="gramEnd"/>
      <w:r>
        <w:t xml:space="preserve"> монография / А. Ю. </w:t>
      </w:r>
      <w:proofErr w:type="spellStart"/>
      <w:r>
        <w:t>Крыницкая</w:t>
      </w:r>
      <w:proofErr w:type="spellEnd"/>
      <w:r>
        <w:t xml:space="preserve">, П. П. Суханов, П. П. </w:t>
      </w:r>
      <w:proofErr w:type="spellStart"/>
      <w:r>
        <w:t>Крыницкий</w:t>
      </w:r>
      <w:proofErr w:type="spellEnd"/>
      <w:r>
        <w:t>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- 103 с. : ил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93-104. - ISBN 978-5-7882-3190-7</w:t>
      </w:r>
      <w:proofErr w:type="gramStart"/>
      <w:r>
        <w:t xml:space="preserve"> :</w:t>
      </w:r>
      <w:proofErr w:type="gramEnd"/>
      <w:r>
        <w:t xml:space="preserve"> 60,00</w:t>
      </w:r>
    </w:p>
    <w:p w:rsidR="008E21B5" w:rsidRDefault="008E21B5" w:rsidP="008E21B5">
      <w:r>
        <w:t xml:space="preserve">    Оглавление: </w:t>
      </w:r>
      <w:hyperlink r:id="rId9" w:history="1">
        <w:r w:rsidR="009475E6" w:rsidRPr="00F24F1A">
          <w:rPr>
            <w:rStyle w:val="a8"/>
          </w:rPr>
          <w:t>http://kitap.tatar.ru/ogl/nlrt/nbrt_obr_2669211.pdf</w:t>
        </w:r>
      </w:hyperlink>
    </w:p>
    <w:p w:rsidR="009475E6" w:rsidRDefault="009475E6" w:rsidP="008E21B5"/>
    <w:p w:rsidR="008E21B5" w:rsidRDefault="008E21B5" w:rsidP="008E21B5"/>
    <w:p w:rsidR="008E21B5" w:rsidRDefault="008E21B5" w:rsidP="008E21B5">
      <w:r>
        <w:t>4. 28.688;   Т65</w:t>
      </w:r>
    </w:p>
    <w:p w:rsidR="008E21B5" w:rsidRDefault="008E21B5" w:rsidP="008E21B5">
      <w:r>
        <w:t xml:space="preserve">    1888560-Л - </w:t>
      </w:r>
      <w:proofErr w:type="spellStart"/>
      <w:r>
        <w:t>абД</w:t>
      </w:r>
      <w:proofErr w:type="spellEnd"/>
    </w:p>
    <w:p w:rsidR="008E21B5" w:rsidRDefault="008E21B5" w:rsidP="008E21B5">
      <w:r>
        <w:t xml:space="preserve">    Травина, Ирина Владимировна</w:t>
      </w:r>
    </w:p>
    <w:p w:rsidR="008E21B5" w:rsidRDefault="008E21B5" w:rsidP="008E21B5">
      <w:r>
        <w:t xml:space="preserve">Красная книга / И. В. Травина; </w:t>
      </w:r>
      <w:proofErr w:type="spellStart"/>
      <w:r>
        <w:t>худож</w:t>
      </w:r>
      <w:proofErr w:type="spellEnd"/>
      <w:r>
        <w:t>.: Ф. Е. Войтов [и др.]. - Москва</w:t>
      </w:r>
      <w:proofErr w:type="gramStart"/>
      <w:r>
        <w:t xml:space="preserve"> :</w:t>
      </w:r>
      <w:proofErr w:type="gramEnd"/>
      <w:r>
        <w:t xml:space="preserve"> РОСМЭН, 2019. - 95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(Детская энциклопедия РОСМЭН). - Указ</w:t>
      </w:r>
      <w:proofErr w:type="gramStart"/>
      <w:r>
        <w:t xml:space="preserve">.: </w:t>
      </w:r>
      <w:proofErr w:type="gramEnd"/>
      <w:r>
        <w:t xml:space="preserve">с. 94-95. - Авт. указан в конце кн. в </w:t>
      </w:r>
      <w:proofErr w:type="spellStart"/>
      <w:r>
        <w:t>вып</w:t>
      </w:r>
      <w:proofErr w:type="spellEnd"/>
      <w:r>
        <w:t>. дан.. - ISBN 978-5-353-07144-0</w:t>
      </w:r>
      <w:proofErr w:type="gramStart"/>
      <w:r>
        <w:t xml:space="preserve"> :</w:t>
      </w:r>
      <w:proofErr w:type="gramEnd"/>
      <w:r>
        <w:t xml:space="preserve"> 158,00</w:t>
      </w:r>
    </w:p>
    <w:p w:rsidR="008E21B5" w:rsidRDefault="008E21B5" w:rsidP="008E21B5">
      <w:r>
        <w:t xml:space="preserve">    Оглавление: </w:t>
      </w:r>
      <w:hyperlink r:id="rId10" w:history="1">
        <w:r w:rsidR="009475E6" w:rsidRPr="00F24F1A">
          <w:rPr>
            <w:rStyle w:val="a8"/>
          </w:rPr>
          <w:t>http://kitap.tatar.ru/ogl/nlrt/nbrt_obr_2465788.pdf</w:t>
        </w:r>
      </w:hyperlink>
    </w:p>
    <w:p w:rsidR="009475E6" w:rsidRDefault="009475E6" w:rsidP="008E21B5"/>
    <w:p w:rsidR="008E21B5" w:rsidRDefault="008E21B5" w:rsidP="008E21B5"/>
    <w:p w:rsidR="008E21B5" w:rsidRDefault="008E21B5" w:rsidP="008E21B5">
      <w:r>
        <w:t>5. 28.08;   Т65</w:t>
      </w:r>
    </w:p>
    <w:p w:rsidR="008E21B5" w:rsidRDefault="008E21B5" w:rsidP="008E21B5">
      <w:r>
        <w:lastRenderedPageBreak/>
        <w:t xml:space="preserve">    1888754-Л - </w:t>
      </w:r>
      <w:proofErr w:type="spellStart"/>
      <w:r>
        <w:t>абД</w:t>
      </w:r>
      <w:proofErr w:type="spellEnd"/>
    </w:p>
    <w:p w:rsidR="008E21B5" w:rsidRDefault="008E21B5" w:rsidP="008E21B5">
      <w:r>
        <w:t xml:space="preserve">    Травина, Ирина Владимировна</w:t>
      </w:r>
    </w:p>
    <w:p w:rsidR="008E21B5" w:rsidRDefault="008E21B5" w:rsidP="008E21B5">
      <w:r>
        <w:t xml:space="preserve">Подводный мир / И. В. Травина; </w:t>
      </w:r>
      <w:proofErr w:type="spellStart"/>
      <w:r>
        <w:t>худож</w:t>
      </w:r>
      <w:proofErr w:type="spellEnd"/>
      <w:r>
        <w:t xml:space="preserve">.: В. В. </w:t>
      </w:r>
      <w:proofErr w:type="spellStart"/>
      <w:r>
        <w:t>Бастрыкин</w:t>
      </w:r>
      <w:proofErr w:type="spellEnd"/>
      <w:r>
        <w:t xml:space="preserve"> [и др.]. - Москва</w:t>
      </w:r>
      <w:proofErr w:type="gramStart"/>
      <w:r>
        <w:t xml:space="preserve"> :</w:t>
      </w:r>
      <w:proofErr w:type="gramEnd"/>
      <w:r>
        <w:t xml:space="preserve"> РОСМЭН, 2020. - 95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(Детская энциклопедия РОСМЭН).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 94-95. - Авт. указан в конце кн. в </w:t>
      </w:r>
      <w:proofErr w:type="spellStart"/>
      <w:r>
        <w:t>вых</w:t>
      </w:r>
      <w:proofErr w:type="spellEnd"/>
      <w:r>
        <w:t>. дан.. - ISBN 978-5-353-05452-8</w:t>
      </w:r>
      <w:proofErr w:type="gramStart"/>
      <w:r>
        <w:t xml:space="preserve"> :</w:t>
      </w:r>
      <w:proofErr w:type="gramEnd"/>
      <w:r>
        <w:t xml:space="preserve"> 230,00</w:t>
      </w:r>
    </w:p>
    <w:p w:rsidR="008E21B5" w:rsidRDefault="008E21B5" w:rsidP="008E21B5">
      <w:r>
        <w:t xml:space="preserve">    Оглавление: </w:t>
      </w:r>
      <w:hyperlink r:id="rId11" w:history="1">
        <w:r w:rsidR="009475E6" w:rsidRPr="00F24F1A">
          <w:rPr>
            <w:rStyle w:val="a8"/>
          </w:rPr>
          <w:t>http://kitap.tatar.ru/ogl/nlrt/nbrt_obr_2558568.pdf</w:t>
        </w:r>
      </w:hyperlink>
    </w:p>
    <w:p w:rsidR="009475E6" w:rsidRDefault="009475E6" w:rsidP="008E21B5"/>
    <w:p w:rsidR="008E21B5" w:rsidRDefault="008E21B5" w:rsidP="008E21B5"/>
    <w:p w:rsidR="008E21B5" w:rsidRDefault="008E21B5" w:rsidP="008E21B5">
      <w:r>
        <w:t>6. 28.7;   У51</w:t>
      </w:r>
    </w:p>
    <w:p w:rsidR="008E21B5" w:rsidRDefault="008E21B5" w:rsidP="008E21B5">
      <w:r>
        <w:t xml:space="preserve">    1886945-Ф - </w:t>
      </w:r>
      <w:proofErr w:type="spellStart"/>
      <w:r>
        <w:t>абД</w:t>
      </w:r>
      <w:proofErr w:type="spellEnd"/>
    </w:p>
    <w:p w:rsidR="008E21B5" w:rsidRDefault="008E21B5" w:rsidP="008E21B5">
      <w:r>
        <w:t xml:space="preserve">    </w:t>
      </w:r>
      <w:proofErr w:type="spellStart"/>
      <w:r>
        <w:t>Ульева</w:t>
      </w:r>
      <w:proofErr w:type="spellEnd"/>
      <w:r>
        <w:t>, Елена</w:t>
      </w:r>
    </w:p>
    <w:p w:rsidR="008E21B5" w:rsidRDefault="008E21B5" w:rsidP="008E21B5">
      <w:r>
        <w:t>Как устроен человек</w:t>
      </w:r>
      <w:proofErr w:type="gramStart"/>
      <w:r>
        <w:t xml:space="preserve"> :</w:t>
      </w:r>
      <w:proofErr w:type="gramEnd"/>
      <w:r>
        <w:t xml:space="preserve"> энциклопедия для малышей в сказках / Елена </w:t>
      </w:r>
      <w:proofErr w:type="spellStart"/>
      <w:r>
        <w:t>Ульева</w:t>
      </w:r>
      <w:proofErr w:type="spellEnd"/>
      <w:r>
        <w:t>. - Ростов-на-Дону</w:t>
      </w:r>
      <w:proofErr w:type="gramStart"/>
      <w:r>
        <w:t xml:space="preserve"> :</w:t>
      </w:r>
      <w:proofErr w:type="gramEnd"/>
      <w:r>
        <w:t xml:space="preserve"> Феникс, 2020. - 95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(Моя Первая Книжка). - (Феникс-премьер).. - ISBN 978-5-222-33567-3</w:t>
      </w:r>
      <w:proofErr w:type="gramStart"/>
      <w:r>
        <w:t xml:space="preserve"> :</w:t>
      </w:r>
      <w:proofErr w:type="gramEnd"/>
      <w:r>
        <w:t xml:space="preserve"> 462,00</w:t>
      </w:r>
    </w:p>
    <w:p w:rsidR="008E21B5" w:rsidRDefault="008E21B5" w:rsidP="008E21B5">
      <w:r>
        <w:t xml:space="preserve">    Оглавление: </w:t>
      </w:r>
      <w:hyperlink r:id="rId12" w:history="1">
        <w:r w:rsidR="009475E6" w:rsidRPr="00F24F1A">
          <w:rPr>
            <w:rStyle w:val="a8"/>
          </w:rPr>
          <w:t>http://kitap.tatar.ru/ogl/nlrt/nbrt_obr_2692266.pdf</w:t>
        </w:r>
      </w:hyperlink>
    </w:p>
    <w:p w:rsidR="009475E6" w:rsidRDefault="009475E6" w:rsidP="008E21B5"/>
    <w:p w:rsidR="008E21B5" w:rsidRDefault="008E21B5" w:rsidP="008E21B5"/>
    <w:p w:rsidR="008E21B5" w:rsidRDefault="008E21B5" w:rsidP="008E21B5">
      <w:r>
        <w:t>7. 28.693.36;   Ш39</w:t>
      </w:r>
    </w:p>
    <w:p w:rsidR="008E21B5" w:rsidRDefault="008E21B5" w:rsidP="008E21B5">
      <w:r>
        <w:t xml:space="preserve">    1888339-Ф - </w:t>
      </w:r>
      <w:proofErr w:type="spellStart"/>
      <w:r>
        <w:t>абД</w:t>
      </w:r>
      <w:proofErr w:type="spellEnd"/>
    </w:p>
    <w:p w:rsidR="008E21B5" w:rsidRDefault="008E21B5" w:rsidP="008E21B5">
      <w:r>
        <w:t xml:space="preserve">    Шейх-Миллер, Джонатан</w:t>
      </w:r>
    </w:p>
    <w:p w:rsidR="008E21B5" w:rsidRDefault="008E21B5" w:rsidP="008E21B5">
      <w:r>
        <w:t xml:space="preserve">Большие кошки / Дж. Шейх-Миллер, С. </w:t>
      </w:r>
      <w:proofErr w:type="spellStart"/>
      <w:r>
        <w:t>Тернбулл</w:t>
      </w:r>
      <w:proofErr w:type="spellEnd"/>
      <w:r>
        <w:t>; [пер. с англ. М. Жуковой].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2020. - 47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(Детская энциклопедия). - Указ</w:t>
      </w:r>
      <w:proofErr w:type="gramStart"/>
      <w:r>
        <w:t xml:space="preserve">.: </w:t>
      </w:r>
      <w:proofErr w:type="gramEnd"/>
      <w:r>
        <w:t xml:space="preserve">с. 46. - Авт. указаны в конце кн. в </w:t>
      </w:r>
      <w:proofErr w:type="spellStart"/>
      <w:r>
        <w:t>вып</w:t>
      </w:r>
      <w:proofErr w:type="spellEnd"/>
      <w:r>
        <w:t>. дан.. - ISBN 978-5-353-05755-0</w:t>
      </w:r>
      <w:proofErr w:type="gramStart"/>
      <w:r>
        <w:t xml:space="preserve"> :</w:t>
      </w:r>
      <w:proofErr w:type="gramEnd"/>
      <w:r>
        <w:t xml:space="preserve"> 200,00</w:t>
      </w:r>
    </w:p>
    <w:p w:rsidR="008E21B5" w:rsidRDefault="008E21B5" w:rsidP="008E21B5">
      <w:r>
        <w:t xml:space="preserve">    Оглавление: </w:t>
      </w:r>
      <w:hyperlink r:id="rId13" w:history="1">
        <w:r w:rsidR="009475E6" w:rsidRPr="00F24F1A">
          <w:rPr>
            <w:rStyle w:val="a8"/>
          </w:rPr>
          <w:t>http://kitap.tatar.ru/ogl/nlrt/nbrt_obr_2696425.pdf</w:t>
        </w:r>
      </w:hyperlink>
    </w:p>
    <w:p w:rsidR="009475E6" w:rsidRDefault="009475E6" w:rsidP="008E21B5"/>
    <w:p w:rsidR="008E21B5" w:rsidRDefault="008E21B5" w:rsidP="008E21B5"/>
    <w:p w:rsidR="008E21B5" w:rsidRDefault="008E21B5" w:rsidP="008E21B5">
      <w:r>
        <w:t>8. 28.1;   Ш78</w:t>
      </w:r>
    </w:p>
    <w:p w:rsidR="008E21B5" w:rsidRDefault="008E21B5" w:rsidP="008E21B5">
      <w:r>
        <w:t xml:space="preserve">    1865654-Ф - </w:t>
      </w:r>
      <w:proofErr w:type="spellStart"/>
      <w:r>
        <w:t>абП</w:t>
      </w:r>
      <w:proofErr w:type="spellEnd"/>
    </w:p>
    <w:p w:rsidR="008E21B5" w:rsidRDefault="008E21B5" w:rsidP="008E21B5">
      <w:r>
        <w:t xml:space="preserve">    Шон, Роб</w:t>
      </w:r>
    </w:p>
    <w:p w:rsidR="008E21B5" w:rsidRDefault="008E21B5" w:rsidP="008E21B5">
      <w:r>
        <w:t xml:space="preserve">Доисторические чудовища / Р. Шон, Д. Уэст, Г. Джеффри; пер. с англ. А. Б. </w:t>
      </w:r>
      <w:proofErr w:type="spellStart"/>
      <w:r>
        <w:t>Ионова</w:t>
      </w:r>
      <w:proofErr w:type="spellEnd"/>
      <w:r>
        <w:t>, Е. О. Токаревой. - Москва</w:t>
      </w:r>
      <w:proofErr w:type="gramStart"/>
      <w:r>
        <w:t xml:space="preserve"> :</w:t>
      </w:r>
      <w:proofErr w:type="gramEnd"/>
      <w:r>
        <w:t xml:space="preserve"> РОСМЭН, 2022. - 127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27. - </w:t>
      </w:r>
      <w:proofErr w:type="gramStart"/>
      <w:r>
        <w:t>(Динозавры.</w:t>
      </w:r>
      <w:proofErr w:type="gramEnd"/>
      <w:r>
        <w:t xml:space="preserve"> </w:t>
      </w:r>
      <w:proofErr w:type="gramStart"/>
      <w:r>
        <w:t>Энциклопедия в комиксах).</w:t>
      </w:r>
      <w:proofErr w:type="gramEnd"/>
      <w:r>
        <w:t xml:space="preserve"> - Указ</w:t>
      </w:r>
      <w:proofErr w:type="gramStart"/>
      <w:r>
        <w:t xml:space="preserve">.: </w:t>
      </w:r>
      <w:proofErr w:type="gramEnd"/>
      <w:r>
        <w:t xml:space="preserve">с. 127. - Авт. указаны в конце кн. в </w:t>
      </w:r>
      <w:proofErr w:type="spellStart"/>
      <w:r>
        <w:t>вых</w:t>
      </w:r>
      <w:proofErr w:type="spellEnd"/>
      <w:r>
        <w:t>. дан.. - ISBN 978-5-353-10188-8</w:t>
      </w:r>
      <w:proofErr w:type="gramStart"/>
      <w:r>
        <w:t xml:space="preserve"> :</w:t>
      </w:r>
      <w:proofErr w:type="gramEnd"/>
      <w:r>
        <w:t xml:space="preserve"> 877,58</w:t>
      </w:r>
    </w:p>
    <w:p w:rsidR="008E21B5" w:rsidRDefault="008E21B5" w:rsidP="008E21B5">
      <w:r>
        <w:t xml:space="preserve">    Оглавление: </w:t>
      </w:r>
      <w:hyperlink r:id="rId14" w:history="1">
        <w:r w:rsidR="009475E6" w:rsidRPr="00F24F1A">
          <w:rPr>
            <w:rStyle w:val="a8"/>
          </w:rPr>
          <w:t>http://kitap.tatar.ru/ogl/nlrt/nbrt_obr_2695010.pdf</w:t>
        </w:r>
      </w:hyperlink>
    </w:p>
    <w:p w:rsidR="009475E6" w:rsidRDefault="009475E6" w:rsidP="008E21B5"/>
    <w:p w:rsidR="008E21B5" w:rsidRDefault="008E21B5" w:rsidP="008E21B5"/>
    <w:p w:rsidR="00760AE9" w:rsidRDefault="00760AE9" w:rsidP="008E21B5"/>
    <w:p w:rsidR="00760AE9" w:rsidRDefault="00760AE9" w:rsidP="00760AE9">
      <w:pPr>
        <w:pStyle w:val="1"/>
      </w:pPr>
      <w:bookmarkStart w:id="2" w:name="_Toc140739638"/>
      <w:r>
        <w:t>Техника. Технические науки. (ББК 3)</w:t>
      </w:r>
      <w:bookmarkEnd w:id="2"/>
    </w:p>
    <w:p w:rsidR="00760AE9" w:rsidRDefault="00760AE9" w:rsidP="00760AE9">
      <w:pPr>
        <w:pStyle w:val="1"/>
      </w:pPr>
    </w:p>
    <w:p w:rsidR="00760AE9" w:rsidRDefault="00760AE9" w:rsidP="00760AE9">
      <w:r>
        <w:t>9. 3к14;   К20</w:t>
      </w:r>
    </w:p>
    <w:p w:rsidR="00760AE9" w:rsidRDefault="00760AE9" w:rsidP="00760AE9">
      <w:r>
        <w:t xml:space="preserve">    293977-Л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"Капитал" К. Маркса и политическая экономия социализма / </w:t>
      </w:r>
      <w:proofErr w:type="spellStart"/>
      <w:r>
        <w:t>Моск</w:t>
      </w:r>
      <w:proofErr w:type="spellEnd"/>
      <w:r>
        <w:t>. ордена Трудового Красного Знамени ин-т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оз-ва им. Г. В. Плеханова; Под ред. канд. </w:t>
      </w:r>
      <w:proofErr w:type="spellStart"/>
      <w:r>
        <w:t>экон</w:t>
      </w:r>
      <w:proofErr w:type="spellEnd"/>
      <w:r>
        <w:t>. наук доц. Л. И. Абалкина. - Москва</w:t>
      </w:r>
      <w:proofErr w:type="gramStart"/>
      <w:r>
        <w:t xml:space="preserve"> :</w:t>
      </w:r>
      <w:proofErr w:type="gramEnd"/>
      <w:r>
        <w:t xml:space="preserve"> Мысль, 1967. - 215 с.; 21 см</w:t>
      </w:r>
      <w:proofErr w:type="gramStart"/>
      <w:r>
        <w:t xml:space="preserve"> :</w:t>
      </w:r>
      <w:proofErr w:type="gramEnd"/>
      <w:r>
        <w:t xml:space="preserve"> 1,05</w:t>
      </w:r>
    </w:p>
    <w:p w:rsidR="00760AE9" w:rsidRDefault="00760AE9" w:rsidP="00760AE9"/>
    <w:p w:rsidR="00760AE9" w:rsidRDefault="00760AE9" w:rsidP="00760AE9">
      <w:r>
        <w:t>10. 39;   Б95</w:t>
      </w:r>
    </w:p>
    <w:p w:rsidR="00760AE9" w:rsidRDefault="00760AE9" w:rsidP="00760AE9">
      <w:r>
        <w:t xml:space="preserve">    294201-Л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Быт и культура / сост. Ф. А. Александров.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Моский</w:t>
      </w:r>
      <w:proofErr w:type="spellEnd"/>
      <w:r>
        <w:t xml:space="preserve"> рабочий, 1968. - 624 с. : ил., схемы; 22 см. - Авт. разделов:</w:t>
      </w:r>
      <w:proofErr w:type="gramEnd"/>
      <w:r>
        <w:t xml:space="preserve"> А. М. Ионов, М. П. </w:t>
      </w:r>
      <w:proofErr w:type="spellStart"/>
      <w:r>
        <w:t>Тобинский</w:t>
      </w:r>
      <w:proofErr w:type="spellEnd"/>
      <w:r>
        <w:t>, А. Г. Марков и др.</w:t>
      </w:r>
      <w:proofErr w:type="gramStart"/>
      <w:r>
        <w:t xml:space="preserve"> :</w:t>
      </w:r>
      <w:proofErr w:type="gramEnd"/>
      <w:r>
        <w:t xml:space="preserve"> 1,60</w:t>
      </w:r>
    </w:p>
    <w:p w:rsidR="00760AE9" w:rsidRDefault="00760AE9" w:rsidP="00760AE9"/>
    <w:p w:rsidR="00760AE9" w:rsidRDefault="00760AE9" w:rsidP="00760AE9">
      <w:r>
        <w:t>11. 36.99;   Г74</w:t>
      </w:r>
    </w:p>
    <w:p w:rsidR="00760AE9" w:rsidRDefault="00760AE9" w:rsidP="00760AE9">
      <w:r>
        <w:t xml:space="preserve">    1888335-Ф - </w:t>
      </w:r>
      <w:proofErr w:type="spellStart"/>
      <w:r>
        <w:t>абД</w:t>
      </w:r>
      <w:proofErr w:type="spellEnd"/>
    </w:p>
    <w:p w:rsidR="00760AE9" w:rsidRDefault="00760AE9" w:rsidP="00760AE9">
      <w:r>
        <w:t xml:space="preserve">    Готовлю и пеку сама!</w:t>
      </w:r>
      <w:proofErr w:type="gramStart"/>
      <w:r>
        <w:t xml:space="preserve"> :</w:t>
      </w:r>
      <w:proofErr w:type="gramEnd"/>
      <w:r>
        <w:t xml:space="preserve"> лучшая книга для девочек / фот. А. Щеглова.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 - 139, [4]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фот. - (Детский досуг). - (Веселые рецепты для тебя). - Для среднего школьного возраста. - ISBN 978-5-699-24290-0</w:t>
      </w:r>
      <w:proofErr w:type="gramStart"/>
      <w:r>
        <w:t xml:space="preserve"> :</w:t>
      </w:r>
      <w:proofErr w:type="gramEnd"/>
      <w:r>
        <w:t xml:space="preserve"> 100,00</w:t>
      </w:r>
    </w:p>
    <w:p w:rsidR="00760AE9" w:rsidRDefault="00760AE9" w:rsidP="00760AE9">
      <w:r>
        <w:t xml:space="preserve">    Оглавление: </w:t>
      </w:r>
      <w:hyperlink r:id="rId15" w:history="1">
        <w:r w:rsidR="009475E6" w:rsidRPr="00F24F1A">
          <w:rPr>
            <w:rStyle w:val="a8"/>
          </w:rPr>
          <w:t>http://kitap.tatar.ru/ogl/nlrt/nbrt_obr_2696414.pdf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12. К  32;   И71</w:t>
      </w:r>
    </w:p>
    <w:p w:rsidR="00760AE9" w:rsidRDefault="00760AE9" w:rsidP="00760AE9">
      <w:r>
        <w:t xml:space="preserve">    1889026-Ф - </w:t>
      </w:r>
      <w:proofErr w:type="spellStart"/>
      <w:r>
        <w:t>нк</w:t>
      </w:r>
      <w:proofErr w:type="spellEnd"/>
      <w:r>
        <w:t xml:space="preserve">; 1889027-Ф - </w:t>
      </w:r>
      <w:proofErr w:type="spellStart"/>
      <w:r>
        <w:t>нк</w:t>
      </w:r>
      <w:proofErr w:type="spellEnd"/>
      <w:r>
        <w:t xml:space="preserve">; 1889028-Ф - </w:t>
      </w:r>
      <w:proofErr w:type="spellStart"/>
      <w:r>
        <w:t>нк</w:t>
      </w:r>
      <w:proofErr w:type="spellEnd"/>
    </w:p>
    <w:p w:rsidR="00760AE9" w:rsidRDefault="00760AE9" w:rsidP="00760AE9">
      <w:r>
        <w:t xml:space="preserve">    Институт радиоэлектроники, </w:t>
      </w:r>
      <w:proofErr w:type="spellStart"/>
      <w:r>
        <w:t>фотоники</w:t>
      </w:r>
      <w:proofErr w:type="spellEnd"/>
      <w:r>
        <w:t xml:space="preserve"> и цифровых технологий: годы, события, люди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 Ю. </w:t>
      </w:r>
      <w:proofErr w:type="spellStart"/>
      <w:r>
        <w:t>Застела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- 163, [12]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.: с. 157-163. - Посвящается 70-летнему юбилею Института радиоэлектроники, </w:t>
      </w:r>
      <w:proofErr w:type="spellStart"/>
      <w:r>
        <w:t>фотоники</w:t>
      </w:r>
      <w:proofErr w:type="spellEnd"/>
      <w:r>
        <w:t xml:space="preserve"> и цифровых технологий. - ISBN 978-5-6042735-5-5</w:t>
      </w:r>
      <w:proofErr w:type="gramStart"/>
      <w:r>
        <w:t xml:space="preserve"> :</w:t>
      </w:r>
      <w:proofErr w:type="gramEnd"/>
      <w:r>
        <w:t xml:space="preserve"> 400,00</w:t>
      </w:r>
    </w:p>
    <w:p w:rsidR="00760AE9" w:rsidRDefault="00760AE9" w:rsidP="00760AE9">
      <w:r>
        <w:t xml:space="preserve">    Оглавление: </w:t>
      </w:r>
      <w:hyperlink r:id="rId16" w:history="1">
        <w:r w:rsidR="009475E6" w:rsidRPr="00F24F1A">
          <w:rPr>
            <w:rStyle w:val="a8"/>
          </w:rPr>
          <w:t>http://kitap.tatar.ru/ogl/nlrt/nbrt_obr_2699198.pdf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13. 30.10;   О-75</w:t>
      </w:r>
    </w:p>
    <w:p w:rsidR="00760AE9" w:rsidRDefault="00760AE9" w:rsidP="00760AE9">
      <w:r>
        <w:t xml:space="preserve">    1877777-Л - </w:t>
      </w:r>
      <w:proofErr w:type="spellStart"/>
      <w:r>
        <w:t>кх</w:t>
      </w:r>
      <w:proofErr w:type="spellEnd"/>
      <w:r>
        <w:t xml:space="preserve">; 1877778-Л - </w:t>
      </w:r>
      <w:proofErr w:type="spellStart"/>
      <w:r>
        <w:t>кх</w:t>
      </w:r>
      <w:proofErr w:type="spellEnd"/>
      <w:r>
        <w:t xml:space="preserve">; 1877779-Л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Основы метрологии и моделирования. Примеры лабораторных работ</w:t>
      </w:r>
      <w:proofErr w:type="gramStart"/>
      <w:r>
        <w:t xml:space="preserve"> :</w:t>
      </w:r>
      <w:proofErr w:type="gramEnd"/>
      <w:r>
        <w:t xml:space="preserve"> учебно-методическое пособие для учащихся СУНЦ КНИТУ-КАИ / Д. У. Закиров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2021. - 48, [3]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кн.. - ISBN 978-5-7579-2569-1</w:t>
      </w:r>
      <w:proofErr w:type="gramStart"/>
      <w:r>
        <w:t xml:space="preserve"> :</w:t>
      </w:r>
      <w:proofErr w:type="gramEnd"/>
      <w:r>
        <w:t xml:space="preserve"> 40,00</w:t>
      </w:r>
    </w:p>
    <w:p w:rsidR="00760AE9" w:rsidRDefault="00760AE9" w:rsidP="00760AE9">
      <w:r>
        <w:t xml:space="preserve">    Оглавление: </w:t>
      </w:r>
      <w:hyperlink r:id="rId17" w:history="1">
        <w:r w:rsidR="009475E6" w:rsidRPr="00F24F1A">
          <w:rPr>
            <w:rStyle w:val="a8"/>
          </w:rPr>
          <w:t>http://kitap.tatar.ru/ogl/nlrt/nbrt_obr_2670963.pdf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14. 34с6;   Р46</w:t>
      </w:r>
    </w:p>
    <w:p w:rsidR="00760AE9" w:rsidRDefault="00760AE9" w:rsidP="00760AE9">
      <w:r>
        <w:t xml:space="preserve">    292655-Л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Речи советских адвокатов / сост. И. Ю. Сухарев. - Москва</w:t>
      </w:r>
      <w:proofErr w:type="gramStart"/>
      <w:r>
        <w:t xml:space="preserve"> :</w:t>
      </w:r>
      <w:proofErr w:type="gramEnd"/>
      <w:r>
        <w:t xml:space="preserve"> Юридическая литература, 1968. - 171 с.; 21 см</w:t>
      </w:r>
      <w:proofErr w:type="gramStart"/>
      <w:r>
        <w:t xml:space="preserve"> :</w:t>
      </w:r>
      <w:proofErr w:type="gramEnd"/>
      <w:r>
        <w:t xml:space="preserve"> 0,49</w:t>
      </w:r>
    </w:p>
    <w:p w:rsidR="00760AE9" w:rsidRDefault="00760AE9" w:rsidP="00760AE9"/>
    <w:p w:rsidR="00760AE9" w:rsidRDefault="00760AE9" w:rsidP="00760AE9">
      <w:r>
        <w:t>15. 30.3;   Г20</w:t>
      </w:r>
    </w:p>
    <w:p w:rsidR="00760AE9" w:rsidRDefault="00760AE9" w:rsidP="00760AE9">
      <w:r>
        <w:t xml:space="preserve">    1877453-Л - </w:t>
      </w:r>
      <w:proofErr w:type="spellStart"/>
      <w:r>
        <w:t>кх</w:t>
      </w:r>
      <w:proofErr w:type="spellEnd"/>
      <w:r>
        <w:t xml:space="preserve">; 1877454-Л - </w:t>
      </w:r>
      <w:proofErr w:type="spellStart"/>
      <w:r>
        <w:t>кх</w:t>
      </w:r>
      <w:proofErr w:type="spellEnd"/>
      <w:r>
        <w:t xml:space="preserve">; 1877455-Л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</w:t>
      </w:r>
      <w:proofErr w:type="spellStart"/>
      <w:r>
        <w:t>Гарифуллин</w:t>
      </w:r>
      <w:proofErr w:type="spellEnd"/>
      <w:r>
        <w:t xml:space="preserve">, </w:t>
      </w:r>
      <w:proofErr w:type="spellStart"/>
      <w:r>
        <w:t>Фаат</w:t>
      </w:r>
      <w:proofErr w:type="spellEnd"/>
      <w:r>
        <w:t xml:space="preserve"> </w:t>
      </w:r>
      <w:proofErr w:type="spellStart"/>
      <w:r>
        <w:t>Асадуллович</w:t>
      </w:r>
      <w:proofErr w:type="spellEnd"/>
    </w:p>
    <w:p w:rsidR="00760AE9" w:rsidRDefault="00760AE9" w:rsidP="00760AE9">
      <w:r>
        <w:t>История материаловедения. Древний мир</w:t>
      </w:r>
      <w:proofErr w:type="gramStart"/>
      <w:r>
        <w:t xml:space="preserve"> :</w:t>
      </w:r>
      <w:proofErr w:type="gramEnd"/>
      <w:r>
        <w:t xml:space="preserve"> учебное пособие / Ф. А. </w:t>
      </w:r>
      <w:proofErr w:type="spellStart"/>
      <w:r>
        <w:t>Гарифуллин</w:t>
      </w:r>
      <w:proofErr w:type="spellEnd"/>
      <w:r>
        <w:t>, В. Г. Кузнецов, М. М. Еремина;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- 83, [1]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фот. - </w:t>
      </w:r>
      <w:proofErr w:type="spellStart"/>
      <w:r>
        <w:t>Библиогр</w:t>
      </w:r>
      <w:proofErr w:type="spellEnd"/>
      <w:r>
        <w:t>.: с. 83-84. - ISBN 978-5-7882-3183-9</w:t>
      </w:r>
      <w:proofErr w:type="gramStart"/>
      <w:r>
        <w:t xml:space="preserve"> :</w:t>
      </w:r>
      <w:proofErr w:type="gramEnd"/>
      <w:r>
        <w:t xml:space="preserve"> 70,00</w:t>
      </w:r>
    </w:p>
    <w:p w:rsidR="00760AE9" w:rsidRDefault="00760AE9" w:rsidP="00760AE9">
      <w:r>
        <w:t xml:space="preserve">    Оглавление: </w:t>
      </w:r>
      <w:hyperlink r:id="rId18" w:history="1">
        <w:r w:rsidR="009475E6" w:rsidRPr="00F24F1A">
          <w:rPr>
            <w:rStyle w:val="a8"/>
          </w:rPr>
          <w:t>http://kitap.tatar.ru/ogl/nlrt/nbrt_obr_2668979.pdf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16. 331;   Ж26</w:t>
      </w:r>
    </w:p>
    <w:p w:rsidR="00760AE9" w:rsidRDefault="00760AE9" w:rsidP="00760AE9">
      <w:r>
        <w:t xml:space="preserve">    292648-Л - </w:t>
      </w:r>
      <w:proofErr w:type="spellStart"/>
      <w:r>
        <w:t>кх</w:t>
      </w:r>
      <w:proofErr w:type="spellEnd"/>
    </w:p>
    <w:p w:rsidR="00760AE9" w:rsidRDefault="00760AE9" w:rsidP="00760AE9">
      <w:r>
        <w:lastRenderedPageBreak/>
        <w:t xml:space="preserve">    </w:t>
      </w:r>
      <w:proofErr w:type="spellStart"/>
      <w:r>
        <w:t>Жамин</w:t>
      </w:r>
      <w:proofErr w:type="spellEnd"/>
      <w:r>
        <w:t>, Виталий Алексеевич</w:t>
      </w:r>
    </w:p>
    <w:p w:rsidR="00760AE9" w:rsidRDefault="00760AE9" w:rsidP="00760AE9">
      <w:r>
        <w:t xml:space="preserve">Эффективность квалифицированного труда / В. А. </w:t>
      </w:r>
      <w:proofErr w:type="spellStart"/>
      <w:r>
        <w:t>Жамин</w:t>
      </w:r>
      <w:proofErr w:type="spellEnd"/>
      <w:r>
        <w:t xml:space="preserve">, Г. А. </w:t>
      </w:r>
      <w:proofErr w:type="spellStart"/>
      <w:r>
        <w:t>Егиазарян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Экономика, 1968. - 231 с.; 21 см</w:t>
      </w:r>
      <w:proofErr w:type="gramStart"/>
      <w:r>
        <w:t xml:space="preserve"> :</w:t>
      </w:r>
      <w:proofErr w:type="gramEnd"/>
      <w:r>
        <w:t xml:space="preserve"> 0,95</w:t>
      </w:r>
    </w:p>
    <w:p w:rsidR="00760AE9" w:rsidRDefault="00760AE9" w:rsidP="00760AE9"/>
    <w:p w:rsidR="00760AE9" w:rsidRDefault="00760AE9" w:rsidP="00760AE9">
      <w:r>
        <w:t>17. 38.626;   И15</w:t>
      </w:r>
    </w:p>
    <w:p w:rsidR="00760AE9" w:rsidRDefault="00760AE9" w:rsidP="00760AE9">
      <w:r>
        <w:t xml:space="preserve">    1889363-Л - </w:t>
      </w:r>
      <w:proofErr w:type="spellStart"/>
      <w:r>
        <w:t>кх</w:t>
      </w:r>
      <w:proofErr w:type="spellEnd"/>
      <w:r>
        <w:t xml:space="preserve">; 1889364-Л - </w:t>
      </w:r>
      <w:proofErr w:type="spellStart"/>
      <w:r>
        <w:t>кх</w:t>
      </w:r>
      <w:proofErr w:type="spellEnd"/>
      <w:r>
        <w:t xml:space="preserve">; 1889365-Л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Ибрагимов, Руслан </w:t>
      </w:r>
      <w:proofErr w:type="spellStart"/>
      <w:r>
        <w:t>Абдирашитович</w:t>
      </w:r>
      <w:proofErr w:type="spellEnd"/>
    </w:p>
    <w:p w:rsidR="00760AE9" w:rsidRDefault="00760AE9" w:rsidP="00760AE9">
      <w:r>
        <w:t xml:space="preserve">Механическая активация минеральных компонентов </w:t>
      </w:r>
      <w:proofErr w:type="spellStart"/>
      <w:r>
        <w:t>композиоционных</w:t>
      </w:r>
      <w:proofErr w:type="spellEnd"/>
      <w:r>
        <w:t xml:space="preserve"> строительных материалов в аппарате вихревого слоя</w:t>
      </w:r>
      <w:proofErr w:type="gramStart"/>
      <w:r>
        <w:t xml:space="preserve"> :</w:t>
      </w:r>
      <w:proofErr w:type="gramEnd"/>
      <w:r>
        <w:t xml:space="preserve"> монография / Р. А. Ибрагимов, Е. В. Королев;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2022. - 187 с. : ил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166-186. - ISBN 978-5-7829-0600-9</w:t>
      </w:r>
      <w:proofErr w:type="gramStart"/>
      <w:r>
        <w:t xml:space="preserve"> :</w:t>
      </w:r>
      <w:proofErr w:type="gramEnd"/>
      <w:r>
        <w:t xml:space="preserve"> 150,00</w:t>
      </w:r>
    </w:p>
    <w:p w:rsidR="00760AE9" w:rsidRDefault="00760AE9" w:rsidP="00760AE9">
      <w:r>
        <w:t xml:space="preserve">    Оглавление: </w:t>
      </w:r>
      <w:hyperlink r:id="rId19" w:history="1">
        <w:r w:rsidR="009475E6" w:rsidRPr="00F24F1A">
          <w:rPr>
            <w:rStyle w:val="a8"/>
          </w:rPr>
          <w:t>http://kitap.tatar.ru/ogl/nlrt/nbrt_obr_2700194.pdf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18. 33.36;   И25</w:t>
      </w:r>
    </w:p>
    <w:p w:rsidR="00760AE9" w:rsidRDefault="00760AE9" w:rsidP="00760AE9">
      <w:r>
        <w:t xml:space="preserve">    1877387-Л - </w:t>
      </w:r>
      <w:proofErr w:type="spellStart"/>
      <w:r>
        <w:t>кх</w:t>
      </w:r>
      <w:proofErr w:type="spellEnd"/>
      <w:r>
        <w:t xml:space="preserve">; 1877388-Л - </w:t>
      </w:r>
      <w:proofErr w:type="spellStart"/>
      <w:r>
        <w:t>кх</w:t>
      </w:r>
      <w:proofErr w:type="spellEnd"/>
      <w:r>
        <w:t xml:space="preserve">; 1877389-Л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Ившин, Яков Васильевич</w:t>
      </w:r>
    </w:p>
    <w:p w:rsidR="00760AE9" w:rsidRDefault="00760AE9" w:rsidP="00760AE9">
      <w:r>
        <w:t>Защита нефтегазового оборудования ингибиторами коррозии. Методы испытаний эффективности и физико-химических параметров ингибиторов коррозии</w:t>
      </w:r>
      <w:proofErr w:type="gramStart"/>
      <w:r>
        <w:t xml:space="preserve"> :</w:t>
      </w:r>
      <w:proofErr w:type="gramEnd"/>
      <w:r>
        <w:t xml:space="preserve"> учебно-методическое пособие / Я. В. Ившин, А. Е. Лестев; Министерство науки и высшего образования Российской Федерации, Казанский национальный исследовательский технологический университет ; под редакцией д-ра хим. наук, проф. А. Ф. </w:t>
      </w:r>
      <w:proofErr w:type="spellStart"/>
      <w:r>
        <w:t>Дресвянникова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Издательство КНИТУ, 2022. - 90, [1] с. : ил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87-91. - ISBN 978-5-7882-3192-1</w:t>
      </w:r>
      <w:proofErr w:type="gramStart"/>
      <w:r>
        <w:t xml:space="preserve"> :</w:t>
      </w:r>
      <w:proofErr w:type="gramEnd"/>
      <w:r>
        <w:t xml:space="preserve"> 50,00</w:t>
      </w:r>
    </w:p>
    <w:p w:rsidR="00760AE9" w:rsidRDefault="00760AE9" w:rsidP="00760AE9">
      <w:r>
        <w:t xml:space="preserve">    Оглавление: </w:t>
      </w:r>
      <w:hyperlink r:id="rId20" w:history="1">
        <w:r w:rsidR="009475E6" w:rsidRPr="00F24F1A">
          <w:rPr>
            <w:rStyle w:val="a8"/>
          </w:rPr>
          <w:t>http://kitap.tatar.ru/ogl/nlrt/nbrt_obr_2668808.pdf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19. 3к14;   Л47</w:t>
      </w:r>
    </w:p>
    <w:p w:rsidR="00760AE9" w:rsidRDefault="00760AE9" w:rsidP="00760AE9">
      <w:r>
        <w:t xml:space="preserve">    294206-Л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Леонтьев, Лев Абрамович</w:t>
      </w:r>
    </w:p>
    <w:p w:rsidR="00760AE9" w:rsidRDefault="00760AE9" w:rsidP="00760AE9">
      <w:r>
        <w:t>"Капитал" К. Маркса и современная эпоха / Л. А. Леонтьев. - [Москва]</w:t>
      </w:r>
      <w:proofErr w:type="gramStart"/>
      <w:r>
        <w:t xml:space="preserve"> :</w:t>
      </w:r>
      <w:proofErr w:type="gramEnd"/>
      <w:r>
        <w:t xml:space="preserve"> [Наука], [1968]. - 398 с. : ил., </w:t>
      </w:r>
      <w:proofErr w:type="spellStart"/>
      <w:r>
        <w:t>портр</w:t>
      </w:r>
      <w:proofErr w:type="spellEnd"/>
      <w:r>
        <w:t>.; 22 см. - (К 150-летию со дня рождения К. Маркса. 1818-1968).</w:t>
      </w:r>
      <w:proofErr w:type="gramStart"/>
      <w:r>
        <w:t xml:space="preserve"> :</w:t>
      </w:r>
      <w:proofErr w:type="gramEnd"/>
      <w:r>
        <w:t xml:space="preserve"> 1,70</w:t>
      </w:r>
    </w:p>
    <w:p w:rsidR="00760AE9" w:rsidRDefault="00760AE9" w:rsidP="00760AE9"/>
    <w:p w:rsidR="00760AE9" w:rsidRDefault="00760AE9" w:rsidP="00760AE9">
      <w:r>
        <w:t>20. 32.846;   С29</w:t>
      </w:r>
    </w:p>
    <w:p w:rsidR="00760AE9" w:rsidRDefault="00760AE9" w:rsidP="00760AE9">
      <w:r>
        <w:t xml:space="preserve">    1888875-Л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</w:t>
      </w:r>
      <w:proofErr w:type="spellStart"/>
      <w:r>
        <w:t>Селф</w:t>
      </w:r>
      <w:proofErr w:type="spellEnd"/>
      <w:r>
        <w:t>, Дуглас</w:t>
      </w:r>
    </w:p>
    <w:p w:rsidR="00760AE9" w:rsidRDefault="00760AE9" w:rsidP="00760AE9">
      <w:proofErr w:type="spellStart"/>
      <w:r>
        <w:t>Схемотехника</w:t>
      </w:r>
      <w:proofErr w:type="spellEnd"/>
      <w:r>
        <w:t xml:space="preserve"> современных усилителей / Дуглас </w:t>
      </w:r>
      <w:proofErr w:type="spellStart"/>
      <w:r>
        <w:t>Селф</w:t>
      </w:r>
      <w:proofErr w:type="spellEnd"/>
      <w:r>
        <w:t>; [пер. с англ. В. А. Гордеева]. - Москва</w:t>
      </w:r>
      <w:proofErr w:type="gramStart"/>
      <w:r>
        <w:t xml:space="preserve"> :</w:t>
      </w:r>
      <w:proofErr w:type="gramEnd"/>
      <w:r>
        <w:t xml:space="preserve"> ДМК Пресс, 2015. - 528 с. : ил</w:t>
      </w:r>
      <w:proofErr w:type="gramStart"/>
      <w:r>
        <w:t xml:space="preserve">., </w:t>
      </w:r>
      <w:proofErr w:type="gramEnd"/>
      <w:r>
        <w:t xml:space="preserve">схемы, табл.; 23.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 </w:t>
      </w:r>
      <w:proofErr w:type="spellStart"/>
      <w:r>
        <w:t>Douglas</w:t>
      </w:r>
      <w:proofErr w:type="spellEnd"/>
      <w:r>
        <w:t xml:space="preserve"> </w:t>
      </w:r>
      <w:proofErr w:type="spellStart"/>
      <w:r>
        <w:t>Self</w:t>
      </w:r>
      <w:proofErr w:type="spellEnd"/>
      <w:r>
        <w:t>. - ISBN 978-5-94074-883-0 (рус.). - ISBN 978-0-7506-5636-8 (англ.)</w:t>
      </w:r>
      <w:proofErr w:type="gramStart"/>
      <w:r>
        <w:t xml:space="preserve"> :</w:t>
      </w:r>
      <w:proofErr w:type="gramEnd"/>
      <w:r>
        <w:t xml:space="preserve"> 250,00</w:t>
      </w:r>
    </w:p>
    <w:p w:rsidR="00760AE9" w:rsidRDefault="00760AE9" w:rsidP="00760AE9">
      <w:r>
        <w:t xml:space="preserve">    Оглавление: </w:t>
      </w:r>
      <w:hyperlink r:id="rId21" w:history="1">
        <w:r w:rsidR="009475E6" w:rsidRPr="00F24F1A">
          <w:rPr>
            <w:rStyle w:val="a8"/>
          </w:rPr>
          <w:t>http://kitap.tatar.ru/ogl/nlrt/nbrt_obr_2697792.pdf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21. 32.97;   Т39</w:t>
      </w:r>
    </w:p>
    <w:p w:rsidR="00760AE9" w:rsidRDefault="00760AE9" w:rsidP="00760AE9">
      <w:r>
        <w:t xml:space="preserve">    1876789-Л - од</w:t>
      </w:r>
    </w:p>
    <w:p w:rsidR="00760AE9" w:rsidRDefault="00760AE9" w:rsidP="00760AE9">
      <w:r>
        <w:t xml:space="preserve">    </w:t>
      </w:r>
      <w:proofErr w:type="spellStart"/>
      <w:r>
        <w:t>Тидвелл</w:t>
      </w:r>
      <w:proofErr w:type="spellEnd"/>
      <w:r>
        <w:t xml:space="preserve">, </w:t>
      </w:r>
      <w:proofErr w:type="spellStart"/>
      <w:r>
        <w:t>Дженифер</w:t>
      </w:r>
      <w:proofErr w:type="spellEnd"/>
    </w:p>
    <w:p w:rsidR="00760AE9" w:rsidRDefault="00760AE9" w:rsidP="00760AE9">
      <w:r>
        <w:t>Разработка интерфейсов</w:t>
      </w:r>
      <w:proofErr w:type="gramStart"/>
      <w:r>
        <w:t xml:space="preserve"> :</w:t>
      </w:r>
      <w:proofErr w:type="gramEnd"/>
      <w:r>
        <w:t xml:space="preserve"> паттерны проектирования / </w:t>
      </w:r>
      <w:proofErr w:type="spellStart"/>
      <w:r>
        <w:t>Дженифер</w:t>
      </w:r>
      <w:proofErr w:type="spellEnd"/>
      <w:r>
        <w:t xml:space="preserve"> </w:t>
      </w:r>
      <w:proofErr w:type="spellStart"/>
      <w:r>
        <w:t>Тидвелл</w:t>
      </w:r>
      <w:proofErr w:type="spellEnd"/>
      <w:r>
        <w:t xml:space="preserve">, Чарли </w:t>
      </w:r>
      <w:proofErr w:type="spellStart"/>
      <w:r>
        <w:t>Брюэр</w:t>
      </w:r>
      <w:proofErr w:type="spellEnd"/>
      <w:r>
        <w:t xml:space="preserve">, </w:t>
      </w:r>
      <w:proofErr w:type="spellStart"/>
      <w:r>
        <w:t>Эйнн</w:t>
      </w:r>
      <w:proofErr w:type="spellEnd"/>
      <w:r>
        <w:t xml:space="preserve"> Валенсия; [пер. С. Черников]. - 3-е изд. - Санкт-Петербург [и др.] : Питер, 2022. - 555, [2] с. : ил. - (Бестселлеры </w:t>
      </w:r>
      <w:proofErr w:type="spellStart"/>
      <w:r>
        <w:t>O'Reilly</w:t>
      </w:r>
      <w:proofErr w:type="spellEnd"/>
      <w:proofErr w:type="gramStart"/>
      <w:r>
        <w:t xml:space="preserve"> )</w:t>
      </w:r>
      <w:proofErr w:type="gramEnd"/>
      <w:r>
        <w:t xml:space="preserve">. - </w:t>
      </w:r>
      <w:proofErr w:type="spellStart"/>
      <w:r>
        <w:t>Загл</w:t>
      </w:r>
      <w:proofErr w:type="spellEnd"/>
      <w:r>
        <w:t>. и авт. на яз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риг</w:t>
      </w:r>
      <w:proofErr w:type="spellEnd"/>
      <w:r>
        <w:t xml:space="preserve">.: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 xml:space="preserve">/ J. </w:t>
      </w:r>
      <w:proofErr w:type="spellStart"/>
      <w:r>
        <w:t>Tidwell</w:t>
      </w:r>
      <w:proofErr w:type="spellEnd"/>
      <w:r>
        <w:t>. - ISBN 978-5-4461-1646-1. - ISBN 978-1492051961 (англ.)</w:t>
      </w:r>
      <w:proofErr w:type="gramStart"/>
      <w:r>
        <w:t xml:space="preserve"> :</w:t>
      </w:r>
      <w:proofErr w:type="gramEnd"/>
      <w:r>
        <w:t xml:space="preserve"> 2340,00</w:t>
      </w:r>
    </w:p>
    <w:p w:rsidR="00760AE9" w:rsidRDefault="00760AE9" w:rsidP="00760AE9">
      <w:r>
        <w:lastRenderedPageBreak/>
        <w:t xml:space="preserve">    Оглавление: </w:t>
      </w:r>
      <w:hyperlink r:id="rId22" w:history="1">
        <w:r w:rsidR="009475E6" w:rsidRPr="00F24F1A">
          <w:rPr>
            <w:rStyle w:val="a8"/>
          </w:rPr>
          <w:t>http://kitap.tatar.ru/ogl/nlrt/nbrt_obr_2668671.pdf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22. 31.26;   Ф33</w:t>
      </w:r>
    </w:p>
    <w:p w:rsidR="00760AE9" w:rsidRDefault="00760AE9" w:rsidP="00760AE9">
      <w:r>
        <w:t xml:space="preserve">    1877741-Л - </w:t>
      </w:r>
      <w:proofErr w:type="spellStart"/>
      <w:r>
        <w:t>кх</w:t>
      </w:r>
      <w:proofErr w:type="spellEnd"/>
      <w:r>
        <w:t xml:space="preserve">; 1877742-Л - </w:t>
      </w:r>
      <w:proofErr w:type="spellStart"/>
      <w:r>
        <w:t>кх</w:t>
      </w:r>
      <w:proofErr w:type="spellEnd"/>
      <w:r>
        <w:t xml:space="preserve">; 1877743-Л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Федоров, Евгений Юрьевич</w:t>
      </w:r>
    </w:p>
    <w:p w:rsidR="00760AE9" w:rsidRDefault="00760AE9" w:rsidP="00760AE9">
      <w:r>
        <w:t>Информационное обеспечение автоматизированного проектирования электротехнических комплексов</w:t>
      </w:r>
      <w:proofErr w:type="gramStart"/>
      <w:r>
        <w:t xml:space="preserve"> :</w:t>
      </w:r>
      <w:proofErr w:type="gramEnd"/>
      <w:r>
        <w:t xml:space="preserve"> учебно-методическое пособие / Е. Ю. Федоров, Г. С. Хайруллина;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- 73, [1] с.</w:t>
      </w:r>
      <w:proofErr w:type="gramStart"/>
      <w:r>
        <w:t xml:space="preserve"> :</w:t>
      </w:r>
      <w:proofErr w:type="gramEnd"/>
      <w:r>
        <w:t xml:space="preserve"> ил.. - ISBN 978-5-7579-2622-3 : 40,00</w:t>
      </w:r>
    </w:p>
    <w:p w:rsidR="00760AE9" w:rsidRDefault="00760AE9" w:rsidP="00760AE9">
      <w:r>
        <w:t xml:space="preserve">    Оглавление: </w:t>
      </w:r>
      <w:hyperlink r:id="rId23" w:history="1">
        <w:r w:rsidR="009475E6" w:rsidRPr="00F24F1A">
          <w:rPr>
            <w:rStyle w:val="a8"/>
          </w:rPr>
          <w:t>http://kitap.tatar.ru/ogl/nlrt/nbrt_obr_2670839.pdf</w:t>
        </w:r>
      </w:hyperlink>
    </w:p>
    <w:p w:rsidR="009475E6" w:rsidRDefault="009475E6" w:rsidP="00760AE9"/>
    <w:p w:rsidR="00760AE9" w:rsidRDefault="00760AE9" w:rsidP="00760AE9"/>
    <w:p w:rsidR="00760AE9" w:rsidRDefault="00760AE9" w:rsidP="00760AE9">
      <w:r>
        <w:t>23. 34.4;   Ш55</w:t>
      </w:r>
    </w:p>
    <w:p w:rsidR="00760AE9" w:rsidRDefault="00760AE9" w:rsidP="00760AE9">
      <w:r>
        <w:t xml:space="preserve">    1877768-Л - </w:t>
      </w:r>
      <w:proofErr w:type="spellStart"/>
      <w:r>
        <w:t>кх</w:t>
      </w:r>
      <w:proofErr w:type="spellEnd"/>
      <w:r>
        <w:t xml:space="preserve">; 1877769-Л - </w:t>
      </w:r>
      <w:proofErr w:type="spellStart"/>
      <w:r>
        <w:t>кх</w:t>
      </w:r>
      <w:proofErr w:type="spellEnd"/>
      <w:r>
        <w:t xml:space="preserve">; 1877770-Л - </w:t>
      </w:r>
      <w:proofErr w:type="spellStart"/>
      <w:r>
        <w:t>кх</w:t>
      </w:r>
      <w:proofErr w:type="spellEnd"/>
    </w:p>
    <w:p w:rsidR="00760AE9" w:rsidRDefault="00760AE9" w:rsidP="00760AE9">
      <w:r>
        <w:t xml:space="preserve">    </w:t>
      </w:r>
      <w:proofErr w:type="spellStart"/>
      <w:r>
        <w:t>Шигапов</w:t>
      </w:r>
      <w:proofErr w:type="spellEnd"/>
      <w:r>
        <w:t xml:space="preserve">,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Ильдусович</w:t>
      </w:r>
      <w:proofErr w:type="spellEnd"/>
    </w:p>
    <w:p w:rsidR="00760AE9" w:rsidRDefault="00760AE9" w:rsidP="00760AE9">
      <w:r>
        <w:t xml:space="preserve">Технологии быстрого </w:t>
      </w:r>
      <w:proofErr w:type="spellStart"/>
      <w:r>
        <w:t>прототипирования</w:t>
      </w:r>
      <w:proofErr w:type="spellEnd"/>
      <w:proofErr w:type="gramStart"/>
      <w:r>
        <w:t xml:space="preserve"> :</w:t>
      </w:r>
      <w:proofErr w:type="gramEnd"/>
      <w:r>
        <w:t xml:space="preserve"> учебно-методическое пособие для учащихся СУНЦ КНИТУ-КАИ / А. И. </w:t>
      </w:r>
      <w:proofErr w:type="spellStart"/>
      <w:r>
        <w:t>Шигапов</w:t>
      </w:r>
      <w:proofErr w:type="spellEnd"/>
      <w:r>
        <w:t>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2021. - 40, [3]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42. - ISBN 978-5-7579-2586-8</w:t>
      </w:r>
      <w:proofErr w:type="gramStart"/>
      <w:r>
        <w:t xml:space="preserve"> :</w:t>
      </w:r>
      <w:proofErr w:type="gramEnd"/>
      <w:r>
        <w:t xml:space="preserve"> 40,00</w:t>
      </w:r>
    </w:p>
    <w:p w:rsidR="00760AE9" w:rsidRDefault="00760AE9" w:rsidP="00760AE9">
      <w:r>
        <w:t xml:space="preserve">    Оглавление: </w:t>
      </w:r>
      <w:hyperlink r:id="rId24" w:history="1">
        <w:r w:rsidR="009475E6" w:rsidRPr="00F24F1A">
          <w:rPr>
            <w:rStyle w:val="a8"/>
          </w:rPr>
          <w:t>http://kitap.tatar.ru/ogl/nlrt/nbrt_obr_2670948.pdf</w:t>
        </w:r>
      </w:hyperlink>
    </w:p>
    <w:p w:rsidR="009475E6" w:rsidRDefault="009475E6" w:rsidP="00760AE9"/>
    <w:p w:rsidR="00760AE9" w:rsidRDefault="00760AE9" w:rsidP="00760AE9"/>
    <w:p w:rsidR="000B65BD" w:rsidRDefault="000B65BD" w:rsidP="00760AE9"/>
    <w:p w:rsidR="000B65BD" w:rsidRDefault="000B65BD" w:rsidP="000B65BD">
      <w:pPr>
        <w:pStyle w:val="1"/>
      </w:pPr>
      <w:bookmarkStart w:id="3" w:name="_Toc140739639"/>
      <w:r>
        <w:t>Сельское и лесное хозяйство. (ББК 4)</w:t>
      </w:r>
      <w:bookmarkEnd w:id="3"/>
    </w:p>
    <w:p w:rsidR="000B65BD" w:rsidRDefault="000B65BD" w:rsidP="000B65BD">
      <w:pPr>
        <w:pStyle w:val="1"/>
      </w:pPr>
    </w:p>
    <w:p w:rsidR="000B65BD" w:rsidRDefault="000B65BD" w:rsidP="000B65BD">
      <w:r>
        <w:t>24. 41;   В62</w:t>
      </w:r>
    </w:p>
    <w:p w:rsidR="000B65BD" w:rsidRDefault="000B65BD" w:rsidP="000B65BD">
      <w:r>
        <w:t xml:space="preserve">    1886996-Л - </w:t>
      </w:r>
      <w:proofErr w:type="spellStart"/>
      <w:r>
        <w:t>кх</w:t>
      </w:r>
      <w:proofErr w:type="spellEnd"/>
      <w:r>
        <w:t xml:space="preserve">; 1886997-Л - </w:t>
      </w:r>
      <w:proofErr w:type="spellStart"/>
      <w:r>
        <w:t>кх</w:t>
      </w:r>
      <w:proofErr w:type="spellEnd"/>
      <w:r>
        <w:t xml:space="preserve">; 1886998-Л - </w:t>
      </w:r>
      <w:proofErr w:type="spellStart"/>
      <w:r>
        <w:t>кх</w:t>
      </w:r>
      <w:proofErr w:type="spellEnd"/>
    </w:p>
    <w:p w:rsidR="000B65BD" w:rsidRDefault="000B65BD" w:rsidP="000B65BD">
      <w:r>
        <w:t xml:space="preserve">    Вода в растениях: регуляция функций и механизмы засухоустойчивости / В. М. Пахомова [и др.]; Министерство сельского хозяйства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аграрный университет 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- 443 с. :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 xml:space="preserve">., табл. - </w:t>
      </w:r>
      <w:proofErr w:type="spellStart"/>
      <w:r>
        <w:t>Библиогр</w:t>
      </w:r>
      <w:proofErr w:type="spellEnd"/>
      <w:r>
        <w:t xml:space="preserve">.: с. 335-353. - Авт. указаны на </w:t>
      </w:r>
      <w:proofErr w:type="spellStart"/>
      <w:r>
        <w:t>оборотет</w:t>
      </w:r>
      <w:proofErr w:type="spellEnd"/>
      <w:r>
        <w:t xml:space="preserve"> </w:t>
      </w:r>
      <w:proofErr w:type="spellStart"/>
      <w:r>
        <w:t>тит</w:t>
      </w:r>
      <w:proofErr w:type="spellEnd"/>
      <w:r>
        <w:t>. л.. - ISBN 978-5-00130-570-5</w:t>
      </w:r>
      <w:proofErr w:type="gramStart"/>
      <w:r>
        <w:t xml:space="preserve"> :</w:t>
      </w:r>
      <w:proofErr w:type="gramEnd"/>
      <w:r>
        <w:t xml:space="preserve"> 300,00</w:t>
      </w:r>
    </w:p>
    <w:p w:rsidR="009475E6" w:rsidRDefault="000B65BD" w:rsidP="000B65BD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25" w:history="1">
        <w:r w:rsidR="009475E6" w:rsidRPr="00F24F1A">
          <w:rPr>
            <w:rStyle w:val="a8"/>
            <w:rFonts w:ascii="Tahoma" w:hAnsi="Tahoma" w:cs="Tahoma"/>
            <w:sz w:val="23"/>
            <w:szCs w:val="23"/>
          </w:rPr>
          <w:t>http://kitap.tatar.ru/ogl/nlrt/nbrt_obr_2692918.pdf</w:t>
        </w:r>
      </w:hyperlink>
    </w:p>
    <w:p w:rsidR="009475E6" w:rsidRDefault="009475E6" w:rsidP="000B65BD">
      <w:pPr>
        <w:rPr>
          <w:rFonts w:ascii="Tahoma" w:hAnsi="Tahoma" w:cs="Tahoma"/>
          <w:color w:val="000000"/>
          <w:sz w:val="23"/>
          <w:szCs w:val="23"/>
        </w:rPr>
      </w:pPr>
    </w:p>
    <w:p w:rsidR="000B65BD" w:rsidRDefault="000B65BD" w:rsidP="000B65BD">
      <w:r>
        <w:t>25. 42.35;   П28</w:t>
      </w:r>
    </w:p>
    <w:p w:rsidR="000B65BD" w:rsidRDefault="000B65BD" w:rsidP="000B65BD">
      <w:r>
        <w:t xml:space="preserve">    1865552-Л - од</w:t>
      </w:r>
    </w:p>
    <w:p w:rsidR="000B65BD" w:rsidRDefault="000B65BD" w:rsidP="000B65BD">
      <w:r>
        <w:t xml:space="preserve">    </w:t>
      </w:r>
      <w:proofErr w:type="spellStart"/>
      <w:r>
        <w:t>Пескова</w:t>
      </w:r>
      <w:proofErr w:type="spellEnd"/>
      <w:r>
        <w:t>, Ирина Михайловна</w:t>
      </w:r>
    </w:p>
    <w:p w:rsidR="000B65BD" w:rsidRDefault="000B65BD" w:rsidP="000B65BD">
      <w:r>
        <w:t>Обрезка плодовых деревьев и кустарников</w:t>
      </w:r>
      <w:proofErr w:type="gramStart"/>
      <w:r>
        <w:t xml:space="preserve"> :</w:t>
      </w:r>
      <w:proofErr w:type="gramEnd"/>
      <w:r>
        <w:t xml:space="preserve"> [особые приемы формирования кроны] / Ирина </w:t>
      </w:r>
      <w:proofErr w:type="spellStart"/>
      <w:r>
        <w:t>Пескова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Фитон</w:t>
      </w:r>
      <w:proofErr w:type="spellEnd"/>
      <w:r>
        <w:t xml:space="preserve"> XXI, 2017. - 151 с. : ил</w:t>
      </w:r>
      <w:proofErr w:type="gramStart"/>
      <w:r>
        <w:t xml:space="preserve">., </w:t>
      </w:r>
      <w:proofErr w:type="gramEnd"/>
      <w:r>
        <w:t>фот. - (Практическое садоводство). - Слов. терм</w:t>
      </w:r>
      <w:proofErr w:type="gramStart"/>
      <w:r>
        <w:t xml:space="preserve">.: </w:t>
      </w:r>
      <w:proofErr w:type="gramEnd"/>
      <w:r>
        <w:t>с. 150-151. - ISBN 978-5-906811-18-9</w:t>
      </w:r>
      <w:proofErr w:type="gramStart"/>
      <w:r>
        <w:t xml:space="preserve"> :</w:t>
      </w:r>
      <w:proofErr w:type="gramEnd"/>
      <w:r>
        <w:t xml:space="preserve"> 780,95</w:t>
      </w:r>
    </w:p>
    <w:p w:rsidR="000B65BD" w:rsidRDefault="000B65BD" w:rsidP="000B65BD">
      <w:r>
        <w:t xml:space="preserve">    Оглавление: </w:t>
      </w:r>
      <w:hyperlink r:id="rId26" w:history="1">
        <w:r w:rsidR="009475E6" w:rsidRPr="00F24F1A">
          <w:rPr>
            <w:rStyle w:val="a8"/>
          </w:rPr>
          <w:t>http://kitap.tatar.ru/ogl/nlrt/nbrt_obr_2687747.pdf</w:t>
        </w:r>
      </w:hyperlink>
    </w:p>
    <w:p w:rsidR="009475E6" w:rsidRDefault="009475E6" w:rsidP="000B65BD"/>
    <w:p w:rsidR="000B65BD" w:rsidRDefault="000B65BD" w:rsidP="000B65BD"/>
    <w:p w:rsidR="000B65BD" w:rsidRDefault="000B65BD" w:rsidP="000B65BD">
      <w:r>
        <w:lastRenderedPageBreak/>
        <w:t>26. 42.37;   Т78</w:t>
      </w:r>
    </w:p>
    <w:p w:rsidR="000B65BD" w:rsidRDefault="000B65BD" w:rsidP="000B65BD">
      <w:r>
        <w:t xml:space="preserve">    1888552-Л - од</w:t>
      </w:r>
    </w:p>
    <w:p w:rsidR="000B65BD" w:rsidRDefault="000B65BD" w:rsidP="000B65BD">
      <w:r>
        <w:t xml:space="preserve">    </w:t>
      </w:r>
      <w:proofErr w:type="spellStart"/>
      <w:r>
        <w:t>Трунова</w:t>
      </w:r>
      <w:proofErr w:type="spellEnd"/>
      <w:r>
        <w:t>, Елена Олеговна</w:t>
      </w:r>
    </w:p>
    <w:p w:rsidR="000B65BD" w:rsidRDefault="000B65BD" w:rsidP="000B65BD">
      <w:r>
        <w:t xml:space="preserve">35 комнатных растений, которые даже вам принесут любовь, здоровье, богатство, счастье / Елена </w:t>
      </w:r>
      <w:proofErr w:type="spellStart"/>
      <w:r>
        <w:t>Трунова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 - 174,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фотоил</w:t>
      </w:r>
      <w:proofErr w:type="spellEnd"/>
      <w:r>
        <w:t>.; 18 см. - ISBN 978-5-699-24748-6 : 200,00</w:t>
      </w:r>
    </w:p>
    <w:p w:rsidR="000B65BD" w:rsidRDefault="000B65BD" w:rsidP="000B65BD">
      <w:r>
        <w:t xml:space="preserve">    Оглавление: </w:t>
      </w:r>
      <w:hyperlink r:id="rId27" w:history="1">
        <w:r w:rsidR="009475E6" w:rsidRPr="00F24F1A">
          <w:rPr>
            <w:rStyle w:val="a8"/>
          </w:rPr>
          <w:t>http://kitap.tatar.ru/ogl/nlrt/nbrt_obr_2697995.pdf</w:t>
        </w:r>
      </w:hyperlink>
    </w:p>
    <w:p w:rsidR="009475E6" w:rsidRDefault="009475E6" w:rsidP="000B65BD"/>
    <w:p w:rsidR="000B65BD" w:rsidRDefault="000B65BD" w:rsidP="000B65BD"/>
    <w:p w:rsidR="009E1D4E" w:rsidRDefault="009E1D4E" w:rsidP="000B65BD"/>
    <w:p w:rsidR="009E1D4E" w:rsidRDefault="009E1D4E" w:rsidP="009E1D4E">
      <w:pPr>
        <w:pStyle w:val="1"/>
      </w:pPr>
      <w:bookmarkStart w:id="4" w:name="_Toc140739640"/>
      <w:r>
        <w:t>Здравоохранение. Медицинские науки. (ББК 5)</w:t>
      </w:r>
      <w:bookmarkEnd w:id="4"/>
    </w:p>
    <w:p w:rsidR="009E1D4E" w:rsidRDefault="009E1D4E" w:rsidP="009E1D4E">
      <w:pPr>
        <w:pStyle w:val="1"/>
      </w:pPr>
    </w:p>
    <w:p w:rsidR="009E1D4E" w:rsidRDefault="009E1D4E" w:rsidP="009E1D4E">
      <w:r>
        <w:t>27. К  55.1;   П78</w:t>
      </w:r>
    </w:p>
    <w:p w:rsidR="009E1D4E" w:rsidRDefault="009E1D4E" w:rsidP="009E1D4E">
      <w:r>
        <w:t xml:space="preserve">    1888588-Л - </w:t>
      </w:r>
      <w:proofErr w:type="spellStart"/>
      <w:r>
        <w:t>нк</w:t>
      </w:r>
      <w:proofErr w:type="spellEnd"/>
    </w:p>
    <w:p w:rsidR="009E1D4E" w:rsidRDefault="009E1D4E" w:rsidP="009E1D4E">
      <w:r>
        <w:t xml:space="preserve">    "Проверь себя". Личные истории = "</w:t>
      </w:r>
      <w:proofErr w:type="spellStart"/>
      <w:r>
        <w:t>Test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".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Stories</w:t>
      </w:r>
      <w:proofErr w:type="spellEnd"/>
      <w:proofErr w:type="gramStart"/>
      <w:r>
        <w:t xml:space="preserve"> :</w:t>
      </w:r>
      <w:proofErr w:type="gramEnd"/>
      <w:r>
        <w:t xml:space="preserve"> личные истории ВИЧ-позитивных участников Казанского марафона 2016 - "Проверь себя" / АНО "Центр передовых технологий в области здравоохранения ". - Спец. изд. - Казань</w:t>
      </w:r>
      <w:proofErr w:type="gramStart"/>
      <w:r>
        <w:t xml:space="preserve"> :</w:t>
      </w:r>
      <w:proofErr w:type="gramEnd"/>
      <w:r>
        <w:t xml:space="preserve"> АНО "Центр передовых технологий в области здравоохранения ", 2016. - 201 с. - Текст </w:t>
      </w:r>
      <w:proofErr w:type="spellStart"/>
      <w:r>
        <w:t>парал</w:t>
      </w:r>
      <w:proofErr w:type="spellEnd"/>
      <w:r>
        <w:t>.: рус</w:t>
      </w:r>
      <w:proofErr w:type="gramStart"/>
      <w:r>
        <w:t xml:space="preserve">., </w:t>
      </w:r>
      <w:proofErr w:type="gramEnd"/>
      <w:r>
        <w:t>англ., татар. яз. : 200,00</w:t>
      </w:r>
    </w:p>
    <w:p w:rsidR="009E1D4E" w:rsidRDefault="009E1D4E" w:rsidP="009E1D4E">
      <w:r>
        <w:t xml:space="preserve">    Оглавление: </w:t>
      </w:r>
      <w:hyperlink r:id="rId28" w:history="1">
        <w:r w:rsidR="009475E6" w:rsidRPr="00F24F1A">
          <w:rPr>
            <w:rStyle w:val="a8"/>
          </w:rPr>
          <w:t>http://kitap.tatar.ru/ogl/nlrt/nbrt_obr_2698282.pdf</w:t>
        </w:r>
      </w:hyperlink>
    </w:p>
    <w:p w:rsidR="009475E6" w:rsidRDefault="009475E6" w:rsidP="009E1D4E"/>
    <w:p w:rsidR="009E1D4E" w:rsidRDefault="009E1D4E" w:rsidP="009E1D4E"/>
    <w:p w:rsidR="009E1D4E" w:rsidRDefault="009E1D4E" w:rsidP="009E1D4E">
      <w:r>
        <w:t>28. 56.1;   Г94</w:t>
      </w:r>
    </w:p>
    <w:p w:rsidR="009E1D4E" w:rsidRDefault="009E1D4E" w:rsidP="009E1D4E">
      <w:r>
        <w:t xml:space="preserve">    1888311-Л - </w:t>
      </w:r>
      <w:proofErr w:type="spellStart"/>
      <w:r>
        <w:t>аб</w:t>
      </w:r>
      <w:proofErr w:type="spellEnd"/>
    </w:p>
    <w:p w:rsidR="009E1D4E" w:rsidRDefault="009E1D4E" w:rsidP="009E1D4E">
      <w:r>
        <w:t xml:space="preserve">    </w:t>
      </w:r>
      <w:proofErr w:type="spellStart"/>
      <w:r>
        <w:t>Гупта</w:t>
      </w:r>
      <w:proofErr w:type="spellEnd"/>
      <w:r>
        <w:t xml:space="preserve">, </w:t>
      </w:r>
      <w:proofErr w:type="spellStart"/>
      <w:r>
        <w:t>Санджай</w:t>
      </w:r>
      <w:proofErr w:type="spellEnd"/>
    </w:p>
    <w:p w:rsidR="009E1D4E" w:rsidRDefault="009E1D4E" w:rsidP="009E1D4E">
      <w:r>
        <w:t>Устойчивый мозг</w:t>
      </w:r>
      <w:proofErr w:type="gramStart"/>
      <w:r>
        <w:t xml:space="preserve"> :</w:t>
      </w:r>
      <w:proofErr w:type="gramEnd"/>
      <w:r>
        <w:t xml:space="preserve"> как сохранить мозг продуктивным в любом возрасте : [новая и простая 12-недельная программа] / </w:t>
      </w:r>
      <w:proofErr w:type="spellStart"/>
      <w:r>
        <w:t>Санджай</w:t>
      </w:r>
      <w:proofErr w:type="spellEnd"/>
      <w:r>
        <w:t xml:space="preserve"> </w:t>
      </w:r>
      <w:proofErr w:type="spellStart"/>
      <w:r>
        <w:t>Гупта</w:t>
      </w:r>
      <w:proofErr w:type="spellEnd"/>
      <w:r>
        <w:t xml:space="preserve">; пер. с англ. И. </w:t>
      </w:r>
      <w:proofErr w:type="spellStart"/>
      <w:r>
        <w:t>Чорного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Бомбора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 xml:space="preserve">, 2022. - 268, [1] с. : ил., </w:t>
      </w:r>
      <w:proofErr w:type="spellStart"/>
      <w:r>
        <w:t>портр</w:t>
      </w:r>
      <w:proofErr w:type="spellEnd"/>
      <w:r>
        <w:t>.; 25. - (</w:t>
      </w:r>
      <w:proofErr w:type="spellStart"/>
      <w:r>
        <w:t>рЕволюция</w:t>
      </w:r>
      <w:proofErr w:type="spellEnd"/>
      <w:r>
        <w:t xml:space="preserve"> в медицине.</w:t>
      </w:r>
      <w:proofErr w:type="gramEnd"/>
      <w:r>
        <w:t xml:space="preserve"> </w:t>
      </w:r>
      <w:proofErr w:type="gramStart"/>
      <w:r>
        <w:t>Самые громкие и удивительные открытия).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>. в конце кн.. - ISBN 978-5-04-162878-9</w:t>
      </w:r>
      <w:proofErr w:type="gramStart"/>
      <w:r>
        <w:t xml:space="preserve"> :</w:t>
      </w:r>
      <w:proofErr w:type="gramEnd"/>
      <w:r>
        <w:t xml:space="preserve"> 550,00</w:t>
      </w:r>
    </w:p>
    <w:p w:rsidR="009E1D4E" w:rsidRDefault="009E1D4E" w:rsidP="009E1D4E">
      <w:r>
        <w:t xml:space="preserve">    Оглавление: </w:t>
      </w:r>
      <w:hyperlink r:id="rId29" w:history="1">
        <w:r w:rsidR="009475E6" w:rsidRPr="00F24F1A">
          <w:rPr>
            <w:rStyle w:val="a8"/>
          </w:rPr>
          <w:t>http://kitap.tatar.ru/ogl/nlrt/nbrt_obr_2695874.pdf</w:t>
        </w:r>
      </w:hyperlink>
    </w:p>
    <w:p w:rsidR="009475E6" w:rsidRDefault="009475E6" w:rsidP="009E1D4E"/>
    <w:p w:rsidR="009E1D4E" w:rsidRDefault="009E1D4E" w:rsidP="009E1D4E"/>
    <w:p w:rsidR="009E1D4E" w:rsidRDefault="009E1D4E" w:rsidP="009E1D4E">
      <w:r>
        <w:t>29. 53.5;   Д95</w:t>
      </w:r>
    </w:p>
    <w:p w:rsidR="009E1D4E" w:rsidRDefault="009E1D4E" w:rsidP="009E1D4E">
      <w:r>
        <w:t xml:space="preserve">    1888577-Л - </w:t>
      </w:r>
      <w:proofErr w:type="spellStart"/>
      <w:r>
        <w:t>аб</w:t>
      </w:r>
      <w:proofErr w:type="spellEnd"/>
    </w:p>
    <w:p w:rsidR="009E1D4E" w:rsidRDefault="009E1D4E" w:rsidP="009E1D4E">
      <w:r>
        <w:t xml:space="preserve">    </w:t>
      </w:r>
      <w:proofErr w:type="spellStart"/>
      <w:r>
        <w:t>Дюкан</w:t>
      </w:r>
      <w:proofErr w:type="spellEnd"/>
      <w:r>
        <w:t>, Пье</w:t>
      </w:r>
      <w:proofErr w:type="gramStart"/>
      <w:r>
        <w:t>р(</w:t>
      </w:r>
      <w:proofErr w:type="gramEnd"/>
      <w:r>
        <w:t xml:space="preserve"> доктор)</w:t>
      </w:r>
    </w:p>
    <w:p w:rsidR="009E1D4E" w:rsidRDefault="009E1D4E" w:rsidP="009E1D4E">
      <w:r>
        <w:t xml:space="preserve">350 рецептов диеты </w:t>
      </w:r>
      <w:proofErr w:type="spellStart"/>
      <w:r>
        <w:t>Дюкан</w:t>
      </w:r>
      <w:proofErr w:type="spellEnd"/>
      <w:proofErr w:type="gramStart"/>
      <w:r>
        <w:t xml:space="preserve"> :</w:t>
      </w:r>
      <w:proofErr w:type="gramEnd"/>
      <w:r>
        <w:t xml:space="preserve"> [меню для четырех этапов : русские блюда по </w:t>
      </w:r>
      <w:proofErr w:type="spellStart"/>
      <w:r>
        <w:t>Дюкану</w:t>
      </w:r>
      <w:proofErr w:type="spellEnd"/>
      <w:r>
        <w:t xml:space="preserve"> : рецепты адаптированы под российские продукты] / доктор Пьер </w:t>
      </w:r>
      <w:proofErr w:type="spellStart"/>
      <w:r>
        <w:t>Дюкан</w:t>
      </w:r>
      <w:proofErr w:type="spellEnd"/>
      <w:r>
        <w:t>; пер. с фр. Л. В. Ивашкевича.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2012. - 301, [1] с., [16] л.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фотоил</w:t>
      </w:r>
      <w:proofErr w:type="spellEnd"/>
      <w:r>
        <w:t xml:space="preserve">. - (Диета доктора </w:t>
      </w:r>
      <w:proofErr w:type="spellStart"/>
      <w:r>
        <w:t>Дюкана</w:t>
      </w:r>
      <w:proofErr w:type="spellEnd"/>
      <w:r>
        <w:t xml:space="preserve">). - </w:t>
      </w:r>
      <w:proofErr w:type="spellStart"/>
      <w:r>
        <w:t>Алф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ецептов: с. 292-296. - </w:t>
      </w:r>
      <w:proofErr w:type="spellStart"/>
      <w:r>
        <w:t>Предм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нгредиентов: с. 297-302.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recettes</w:t>
      </w:r>
      <w:proofErr w:type="spellEnd"/>
      <w:r>
        <w:t xml:space="preserve"> </w:t>
      </w:r>
      <w:proofErr w:type="spellStart"/>
      <w:r>
        <w:t>Dukan</w:t>
      </w:r>
      <w:proofErr w:type="spellEnd"/>
      <w:r>
        <w:t xml:space="preserve">. </w:t>
      </w:r>
      <w:proofErr w:type="spellStart"/>
      <w:r>
        <w:t>Mon</w:t>
      </w:r>
      <w:proofErr w:type="spellEnd"/>
      <w:r>
        <w:t xml:space="preserve"> </w:t>
      </w:r>
      <w:proofErr w:type="spellStart"/>
      <w:r>
        <w:t>règime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350 </w:t>
      </w:r>
      <w:proofErr w:type="spellStart"/>
      <w:r>
        <w:t>resettes</w:t>
      </w:r>
      <w:proofErr w:type="spellEnd"/>
      <w:r>
        <w:t xml:space="preserve"> / </w:t>
      </w:r>
      <w:proofErr w:type="spellStart"/>
      <w:r>
        <w:t>Dr</w:t>
      </w:r>
      <w:proofErr w:type="spellEnd"/>
      <w:r>
        <w:t xml:space="preserve">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Dukan</w:t>
      </w:r>
      <w:proofErr w:type="spellEnd"/>
      <w:r>
        <w:t xml:space="preserve">. - </w:t>
      </w:r>
      <w:proofErr w:type="spellStart"/>
      <w:r>
        <w:t>Продолж</w:t>
      </w:r>
      <w:proofErr w:type="spellEnd"/>
      <w:r>
        <w:t>. кн. "Я не умею худеть". - ISBN 978-5-699-48054-8</w:t>
      </w:r>
      <w:proofErr w:type="gramStart"/>
      <w:r>
        <w:t xml:space="preserve"> :</w:t>
      </w:r>
      <w:proofErr w:type="gramEnd"/>
      <w:r>
        <w:t xml:space="preserve"> 400,00</w:t>
      </w:r>
    </w:p>
    <w:p w:rsidR="009E1D4E" w:rsidRDefault="009E1D4E" w:rsidP="009E1D4E">
      <w:r>
        <w:t xml:space="preserve">    Оглавление: </w:t>
      </w:r>
      <w:hyperlink r:id="rId30" w:history="1">
        <w:r w:rsidR="009475E6" w:rsidRPr="00F24F1A">
          <w:rPr>
            <w:rStyle w:val="a8"/>
          </w:rPr>
          <w:t>http://kitap.tatar.ru/ogl/nlrt/nbrt_obr_1937806.pdf</w:t>
        </w:r>
      </w:hyperlink>
    </w:p>
    <w:p w:rsidR="009475E6" w:rsidRDefault="009475E6" w:rsidP="009E1D4E"/>
    <w:p w:rsidR="009E1D4E" w:rsidRDefault="009E1D4E" w:rsidP="009E1D4E"/>
    <w:p w:rsidR="009E1D4E" w:rsidRDefault="009E1D4E" w:rsidP="009E1D4E">
      <w:r>
        <w:t>30. 56.1;   З-13</w:t>
      </w:r>
    </w:p>
    <w:p w:rsidR="009E1D4E" w:rsidRDefault="009E1D4E" w:rsidP="009E1D4E">
      <w:r>
        <w:t xml:space="preserve">    1887980-Л - </w:t>
      </w:r>
      <w:proofErr w:type="spellStart"/>
      <w:r>
        <w:t>аб</w:t>
      </w:r>
      <w:proofErr w:type="spellEnd"/>
    </w:p>
    <w:p w:rsidR="009E1D4E" w:rsidRDefault="009E1D4E" w:rsidP="009E1D4E">
      <w:r>
        <w:t xml:space="preserve">    Завьялова, Дарья</w:t>
      </w:r>
    </w:p>
    <w:p w:rsidR="009E1D4E" w:rsidRDefault="009E1D4E" w:rsidP="009E1D4E">
      <w:r>
        <w:t>Мы живем на Сатурне</w:t>
      </w:r>
      <w:proofErr w:type="gramStart"/>
      <w:r>
        <w:t xml:space="preserve"> :</w:t>
      </w:r>
      <w:proofErr w:type="gramEnd"/>
      <w:r>
        <w:t xml:space="preserve"> как помочь человеку с пограничным расстройством личности / Дарья Завьялова. - Москва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Диджитал</w:t>
      </w:r>
      <w:proofErr w:type="spellEnd"/>
      <w:r>
        <w:t xml:space="preserve">, 2023 . - 279 с.; 22. - </w:t>
      </w:r>
      <w:proofErr w:type="spellStart"/>
      <w:r>
        <w:lastRenderedPageBreak/>
        <w:t>Библиогр</w:t>
      </w:r>
      <w:proofErr w:type="spellEnd"/>
      <w:r>
        <w:t xml:space="preserve">. в примеч.: с. 277-279 (39 назв.). - На обл. и в </w:t>
      </w:r>
      <w:proofErr w:type="spellStart"/>
      <w:r>
        <w:t>вып</w:t>
      </w:r>
      <w:proofErr w:type="spellEnd"/>
      <w:r>
        <w:t>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вт.: Даша Завьялова. - ISBN 978-5-9614-7671-2</w:t>
      </w:r>
      <w:proofErr w:type="gramStart"/>
      <w:r>
        <w:t xml:space="preserve"> :</w:t>
      </w:r>
      <w:proofErr w:type="gramEnd"/>
      <w:r>
        <w:t xml:space="preserve"> 594,84</w:t>
      </w:r>
    </w:p>
    <w:p w:rsidR="009E1D4E" w:rsidRDefault="009E1D4E" w:rsidP="009E1D4E">
      <w:r>
        <w:t xml:space="preserve">    Оглавление: </w:t>
      </w:r>
      <w:hyperlink r:id="rId31" w:history="1">
        <w:r w:rsidR="009475E6" w:rsidRPr="00F24F1A">
          <w:rPr>
            <w:rStyle w:val="a8"/>
          </w:rPr>
          <w:t>http://kitap.tatar.ru/ogl/nlrt/nbrt_obr_2694109.pdf</w:t>
        </w:r>
      </w:hyperlink>
    </w:p>
    <w:p w:rsidR="009475E6" w:rsidRDefault="009475E6" w:rsidP="009E1D4E"/>
    <w:p w:rsidR="009E1D4E" w:rsidRDefault="009E1D4E" w:rsidP="009E1D4E"/>
    <w:p w:rsidR="009E1D4E" w:rsidRDefault="009E1D4E" w:rsidP="009E1D4E">
      <w:r>
        <w:t>31. 541;   З-81</w:t>
      </w:r>
    </w:p>
    <w:p w:rsidR="009E1D4E" w:rsidRDefault="009E1D4E" w:rsidP="009E1D4E">
      <w:r>
        <w:t xml:space="preserve">    295643-Л - </w:t>
      </w:r>
      <w:proofErr w:type="spellStart"/>
      <w:r>
        <w:t>кх</w:t>
      </w:r>
      <w:proofErr w:type="spellEnd"/>
    </w:p>
    <w:p w:rsidR="009E1D4E" w:rsidRDefault="009E1D4E" w:rsidP="009E1D4E">
      <w:r>
        <w:t xml:space="preserve">    Золотов, Юрий Александрович</w:t>
      </w:r>
    </w:p>
    <w:p w:rsidR="009E1D4E" w:rsidRDefault="009E1D4E" w:rsidP="009E1D4E">
      <w:r>
        <w:t xml:space="preserve">Экстракция внутрикомплексных соединений / Ю. А. Золотов; АН СССР. Ордена Ленина ин-т геохимии и </w:t>
      </w:r>
      <w:proofErr w:type="spellStart"/>
      <w:r>
        <w:t>аналит</w:t>
      </w:r>
      <w:proofErr w:type="spellEnd"/>
      <w:r>
        <w:t>. химии им. В. И. Вернадского. - Москва</w:t>
      </w:r>
      <w:proofErr w:type="gramStart"/>
      <w:r>
        <w:t xml:space="preserve"> :</w:t>
      </w:r>
      <w:proofErr w:type="gramEnd"/>
      <w:r>
        <w:t xml:space="preserve"> Наука, 1968. - 313 с. : черт</w:t>
      </w:r>
      <w:proofErr w:type="gramStart"/>
      <w:r>
        <w:t xml:space="preserve">.; </w:t>
      </w:r>
      <w:proofErr w:type="gramEnd"/>
      <w:r>
        <w:t xml:space="preserve">22 см. - </w:t>
      </w:r>
      <w:proofErr w:type="spellStart"/>
      <w:r>
        <w:t>Предм</w:t>
      </w:r>
      <w:proofErr w:type="spellEnd"/>
      <w:r>
        <w:t xml:space="preserve">. указатель: с. 294-311. - </w:t>
      </w:r>
      <w:proofErr w:type="spellStart"/>
      <w:r>
        <w:t>Библиогр</w:t>
      </w:r>
      <w:proofErr w:type="spellEnd"/>
      <w:r>
        <w:t>.: с. 270-293 (891 назв.)</w:t>
      </w:r>
      <w:proofErr w:type="gramStart"/>
      <w:r>
        <w:t xml:space="preserve"> :</w:t>
      </w:r>
      <w:proofErr w:type="gramEnd"/>
      <w:r>
        <w:t xml:space="preserve"> 1,54</w:t>
      </w:r>
    </w:p>
    <w:p w:rsidR="009E1D4E" w:rsidRDefault="009E1D4E" w:rsidP="009E1D4E"/>
    <w:p w:rsidR="009E1D4E" w:rsidRDefault="009E1D4E" w:rsidP="009E1D4E">
      <w:r>
        <w:t>32. 516;   И46</w:t>
      </w:r>
    </w:p>
    <w:p w:rsidR="009E1D4E" w:rsidRDefault="009E1D4E" w:rsidP="009E1D4E">
      <w:r>
        <w:t xml:space="preserve">    292595-Л - </w:t>
      </w:r>
      <w:proofErr w:type="spellStart"/>
      <w:r>
        <w:t>кх</w:t>
      </w:r>
      <w:proofErr w:type="spellEnd"/>
    </w:p>
    <w:p w:rsidR="009E1D4E" w:rsidRDefault="009E1D4E" w:rsidP="009E1D4E">
      <w:r>
        <w:t xml:space="preserve">    Ильин, Владимир Александрович</w:t>
      </w:r>
    </w:p>
    <w:p w:rsidR="009E1D4E" w:rsidRDefault="009E1D4E" w:rsidP="009E1D4E">
      <w:r>
        <w:t>Аналитическая геометрия</w:t>
      </w:r>
      <w:proofErr w:type="gramStart"/>
      <w:r>
        <w:t xml:space="preserve"> :</w:t>
      </w:r>
      <w:proofErr w:type="gramEnd"/>
      <w:r>
        <w:t xml:space="preserve"> учебник для студентов физических специальностей университетов / В. А. Ильин, Э. Г. Позняк; под ред.: А. Н. Тихонова; В. А. Ильина; А. Г. Свешникова. - Москва</w:t>
      </w:r>
      <w:proofErr w:type="gramStart"/>
      <w:r>
        <w:t xml:space="preserve"> :</w:t>
      </w:r>
      <w:proofErr w:type="gramEnd"/>
      <w:r>
        <w:t xml:space="preserve"> Наука. Главная редакция физико-математической литературы, 1968. - 232 с. : ил</w:t>
      </w:r>
      <w:proofErr w:type="gramStart"/>
      <w:r>
        <w:t xml:space="preserve">., </w:t>
      </w:r>
      <w:proofErr w:type="gramEnd"/>
      <w:r>
        <w:t xml:space="preserve">чертежи, графики. - (Курс высшей математики и математической физики, </w:t>
      </w:r>
      <w:proofErr w:type="spellStart"/>
      <w:r>
        <w:t>Вып</w:t>
      </w:r>
      <w:proofErr w:type="spellEnd"/>
      <w:r>
        <w:t xml:space="preserve">. 5).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примеч.; Предметный указатель с.: 230-232</w:t>
      </w:r>
      <w:proofErr w:type="gramStart"/>
      <w:r>
        <w:t xml:space="preserve"> :</w:t>
      </w:r>
      <w:proofErr w:type="gramEnd"/>
      <w:r>
        <w:t xml:space="preserve"> 0,55</w:t>
      </w:r>
    </w:p>
    <w:p w:rsidR="009E1D4E" w:rsidRDefault="009E1D4E" w:rsidP="009E1D4E"/>
    <w:p w:rsidR="009E1D4E" w:rsidRDefault="009E1D4E" w:rsidP="009E1D4E">
      <w:r>
        <w:t>33. 512.9;   П92</w:t>
      </w:r>
    </w:p>
    <w:p w:rsidR="009E1D4E" w:rsidRDefault="009E1D4E" w:rsidP="009E1D4E">
      <w:r>
        <w:t xml:space="preserve">    292596-Л - </w:t>
      </w:r>
      <w:proofErr w:type="spellStart"/>
      <w:r>
        <w:t>кх</w:t>
      </w:r>
      <w:proofErr w:type="spellEnd"/>
    </w:p>
    <w:p w:rsidR="009E1D4E" w:rsidRDefault="009E1D4E" w:rsidP="009E1D4E">
      <w:r>
        <w:t xml:space="preserve">    Пчелин, Борис Константинович</w:t>
      </w:r>
    </w:p>
    <w:p w:rsidR="009E1D4E" w:rsidRDefault="009E1D4E" w:rsidP="009E1D4E">
      <w:r>
        <w:t>Векторный анализ для инженеров-электриков и радистов / Б. К. Пчелин. - Москва</w:t>
      </w:r>
      <w:proofErr w:type="gramStart"/>
      <w:r>
        <w:t xml:space="preserve"> :</w:t>
      </w:r>
      <w:proofErr w:type="gramEnd"/>
      <w:r>
        <w:t xml:space="preserve"> Энергия, 1968. - 255 с. : черт.; 21 см. - </w:t>
      </w:r>
      <w:proofErr w:type="spellStart"/>
      <w:r>
        <w:t>Библиогр</w:t>
      </w:r>
      <w:proofErr w:type="spellEnd"/>
      <w:r>
        <w:t>.: с. 252 (17 назв.)</w:t>
      </w:r>
      <w:proofErr w:type="gramStart"/>
      <w:r>
        <w:t xml:space="preserve"> :</w:t>
      </w:r>
      <w:proofErr w:type="gramEnd"/>
      <w:r>
        <w:t xml:space="preserve"> 0,76</w:t>
      </w:r>
    </w:p>
    <w:p w:rsidR="009E1D4E" w:rsidRDefault="009E1D4E" w:rsidP="009E1D4E"/>
    <w:p w:rsidR="009E1D4E" w:rsidRDefault="009E1D4E" w:rsidP="009E1D4E">
      <w:r>
        <w:t>34. 5;   Ш65</w:t>
      </w:r>
    </w:p>
    <w:p w:rsidR="009E1D4E" w:rsidRDefault="009E1D4E" w:rsidP="009E1D4E">
      <w:r>
        <w:t xml:space="preserve">    1888698-Л - од</w:t>
      </w:r>
    </w:p>
    <w:p w:rsidR="009E1D4E" w:rsidRDefault="009E1D4E" w:rsidP="009E1D4E">
      <w:r>
        <w:t xml:space="preserve">    </w:t>
      </w:r>
      <w:proofErr w:type="spellStart"/>
      <w:r>
        <w:t>Шишонин</w:t>
      </w:r>
      <w:proofErr w:type="spellEnd"/>
      <w:r>
        <w:t>, Александр Юрьевич</w:t>
      </w:r>
    </w:p>
    <w:p w:rsidR="009E1D4E" w:rsidRDefault="009E1D4E" w:rsidP="009E1D4E">
      <w:r>
        <w:t>Медицина здоровья против медицины болезней</w:t>
      </w:r>
      <w:proofErr w:type="gramStart"/>
      <w:r>
        <w:t xml:space="preserve"> :</w:t>
      </w:r>
      <w:proofErr w:type="gramEnd"/>
      <w:r>
        <w:t xml:space="preserve"> другой путь : [как избавиться  от гипертонии, диабета и атеросклероза] / Александр </w:t>
      </w:r>
      <w:proofErr w:type="spellStart"/>
      <w:r>
        <w:t>Шишонин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2020. - 288 c.</w:t>
      </w:r>
      <w:proofErr w:type="gramStart"/>
      <w:r>
        <w:t xml:space="preserve"> :</w:t>
      </w:r>
      <w:proofErr w:type="gramEnd"/>
      <w:r>
        <w:t xml:space="preserve"> ил. - (Доктор </w:t>
      </w:r>
      <w:proofErr w:type="spellStart"/>
      <w:r>
        <w:t>блогер</w:t>
      </w:r>
      <w:proofErr w:type="spellEnd"/>
      <w:r>
        <w:t>).. - ISBN 978-5-17-114087-8</w:t>
      </w:r>
      <w:proofErr w:type="gramStart"/>
      <w:r>
        <w:t xml:space="preserve"> :</w:t>
      </w:r>
      <w:proofErr w:type="gramEnd"/>
      <w:r>
        <w:t xml:space="preserve"> 470,00</w:t>
      </w:r>
    </w:p>
    <w:p w:rsidR="009E1D4E" w:rsidRDefault="009E1D4E" w:rsidP="009E1D4E">
      <w:r>
        <w:t xml:space="preserve">    Оглавление: </w:t>
      </w:r>
      <w:hyperlink r:id="rId32" w:history="1">
        <w:r w:rsidR="009475E6" w:rsidRPr="00F24F1A">
          <w:rPr>
            <w:rStyle w:val="a8"/>
          </w:rPr>
          <w:t>http://kitap.tatar.ru/ogl/nlrt/nbrt_obr_2524857.pdf</w:t>
        </w:r>
      </w:hyperlink>
    </w:p>
    <w:p w:rsidR="009475E6" w:rsidRDefault="009475E6" w:rsidP="009E1D4E"/>
    <w:p w:rsidR="009E1D4E" w:rsidRDefault="009E1D4E" w:rsidP="009E1D4E"/>
    <w:p w:rsidR="005F258F" w:rsidRDefault="005F258F" w:rsidP="009E1D4E"/>
    <w:p w:rsidR="005F258F" w:rsidRDefault="005F258F" w:rsidP="005F258F">
      <w:pPr>
        <w:pStyle w:val="1"/>
      </w:pPr>
      <w:bookmarkStart w:id="5" w:name="_Toc140739641"/>
      <w:r>
        <w:t>Общественные науки в целом. (ББК 60)</w:t>
      </w:r>
      <w:bookmarkEnd w:id="5"/>
    </w:p>
    <w:p w:rsidR="005F258F" w:rsidRDefault="005F258F" w:rsidP="005F258F">
      <w:pPr>
        <w:pStyle w:val="1"/>
      </w:pPr>
    </w:p>
    <w:p w:rsidR="005F258F" w:rsidRDefault="005F258F" w:rsidP="005F258F">
      <w:r>
        <w:t>35. 60.54;   З-18</w:t>
      </w:r>
    </w:p>
    <w:p w:rsidR="005F258F" w:rsidRDefault="005F258F" w:rsidP="005F258F">
      <w:r>
        <w:t xml:space="preserve">    1888196-Л - </w:t>
      </w:r>
      <w:proofErr w:type="spellStart"/>
      <w:r>
        <w:t>кх</w:t>
      </w:r>
      <w:proofErr w:type="spellEnd"/>
    </w:p>
    <w:p w:rsidR="005F258F" w:rsidRDefault="005F258F" w:rsidP="005F258F">
      <w:r>
        <w:t xml:space="preserve">    Закирова, Гульнара </w:t>
      </w:r>
      <w:proofErr w:type="spellStart"/>
      <w:r>
        <w:t>Фазыловна</w:t>
      </w:r>
      <w:proofErr w:type="spellEnd"/>
    </w:p>
    <w:p w:rsidR="005F258F" w:rsidRDefault="005F258F" w:rsidP="005F258F">
      <w:r>
        <w:t>Со-бытие мужчины и женщины: формообразования интимности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</w:t>
      </w:r>
      <w:proofErr w:type="spellStart"/>
      <w:r>
        <w:t>филосовских</w:t>
      </w:r>
      <w:proofErr w:type="spellEnd"/>
      <w:r>
        <w:t xml:space="preserve"> наук : специальность 5.7.7-Социальная и политическая философия / Г. Ф. Закирова; Казанский государственный энергетический университет, Институт цифровых технологий и экономики, Кафедра философии и </w:t>
      </w:r>
      <w:proofErr w:type="spellStart"/>
      <w:r>
        <w:t>медиакоммуникаций</w:t>
      </w:r>
      <w:proofErr w:type="spellEnd"/>
      <w:r>
        <w:t>. - Казань, 2023. - 28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F258F" w:rsidRDefault="005F258F" w:rsidP="005F258F"/>
    <w:p w:rsidR="005F258F" w:rsidRDefault="005F258F" w:rsidP="005F258F">
      <w:r>
        <w:lastRenderedPageBreak/>
        <w:t>36. К  60.56;   К17</w:t>
      </w:r>
    </w:p>
    <w:p w:rsidR="005F258F" w:rsidRDefault="005F258F" w:rsidP="005F258F">
      <w:r>
        <w:t xml:space="preserve">    1888150-Л - </w:t>
      </w:r>
      <w:proofErr w:type="spellStart"/>
      <w:r>
        <w:t>нк</w:t>
      </w:r>
      <w:proofErr w:type="spellEnd"/>
    </w:p>
    <w:p w:rsidR="005F258F" w:rsidRDefault="005F258F" w:rsidP="005F258F">
      <w:r>
        <w:t xml:space="preserve">    Калашникова, Галина Витальевна</w:t>
      </w:r>
    </w:p>
    <w:p w:rsidR="005F258F" w:rsidRDefault="005F258F" w:rsidP="005F258F">
      <w:r>
        <w:t xml:space="preserve">Алкоголизация и наркотизация в структуре классов причин смертности населения </w:t>
      </w:r>
      <w:proofErr w:type="spellStart"/>
      <w:r>
        <w:t>трудосособного</w:t>
      </w:r>
      <w:proofErr w:type="spellEnd"/>
      <w:r>
        <w:t xml:space="preserve"> возраста (на материале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22.00.03 - Экономическая социология и демография / Г. В. Калашникова; Казанский национально-исследовательский технический университет им. А. Н. Туполева (КНИТУ-КАИ), Кафедра социологии, политологии и менеджмента. - Казань, 2012. - 25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F258F" w:rsidRDefault="005F258F" w:rsidP="005F258F"/>
    <w:p w:rsidR="005F258F" w:rsidRDefault="005F258F" w:rsidP="005F258F">
      <w:r>
        <w:t>37. К  60.56;   М13</w:t>
      </w:r>
    </w:p>
    <w:p w:rsidR="005F258F" w:rsidRDefault="005F258F" w:rsidP="005F258F">
      <w:r>
        <w:t xml:space="preserve">    1888166-Л - </w:t>
      </w:r>
      <w:proofErr w:type="spellStart"/>
      <w:r>
        <w:t>нк</w:t>
      </w:r>
      <w:proofErr w:type="spellEnd"/>
    </w:p>
    <w:p w:rsidR="005F258F" w:rsidRDefault="005F258F" w:rsidP="005F258F">
      <w:r>
        <w:t xml:space="preserve">    </w:t>
      </w:r>
      <w:proofErr w:type="spellStart"/>
      <w:r>
        <w:t>Мадьярова</w:t>
      </w:r>
      <w:proofErr w:type="spellEnd"/>
      <w:r>
        <w:t xml:space="preserve">, </w:t>
      </w:r>
      <w:proofErr w:type="spellStart"/>
      <w:r>
        <w:t>Нурия</w:t>
      </w:r>
      <w:proofErr w:type="spellEnd"/>
      <w:r>
        <w:t xml:space="preserve"> Маратовна</w:t>
      </w:r>
    </w:p>
    <w:p w:rsidR="005F258F" w:rsidRDefault="005F258F" w:rsidP="005F258F">
      <w:r>
        <w:t>Работники органов внутренних дел как социально-профессиональная группа (на материалах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Н. М. </w:t>
      </w:r>
      <w:proofErr w:type="spellStart"/>
      <w:r>
        <w:t>Мадьярова</w:t>
      </w:r>
      <w:proofErr w:type="spellEnd"/>
      <w:r>
        <w:t>; Центр перспективных экономических исследований Академии наук Республики Татарстан. - Казань, 2006. - 24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F258F" w:rsidRDefault="005F258F" w:rsidP="005F258F"/>
    <w:p w:rsidR="005F258F" w:rsidRDefault="005F258F" w:rsidP="005F258F">
      <w:r>
        <w:t>38. К  60.56;   М61</w:t>
      </w:r>
    </w:p>
    <w:p w:rsidR="005F258F" w:rsidRDefault="005F258F" w:rsidP="005F258F">
      <w:r>
        <w:t xml:space="preserve">    1888165-Л - </w:t>
      </w:r>
      <w:proofErr w:type="spellStart"/>
      <w:r>
        <w:t>нк</w:t>
      </w:r>
      <w:proofErr w:type="spellEnd"/>
    </w:p>
    <w:p w:rsidR="005F258F" w:rsidRDefault="005F258F" w:rsidP="005F258F">
      <w:r>
        <w:t xml:space="preserve">    </w:t>
      </w:r>
      <w:proofErr w:type="spellStart"/>
      <w:r>
        <w:t>Мингазутдинова</w:t>
      </w:r>
      <w:proofErr w:type="spellEnd"/>
      <w:r>
        <w:t xml:space="preserve">, Лилия </w:t>
      </w:r>
      <w:proofErr w:type="spellStart"/>
      <w:r>
        <w:t>Рафаилевна</w:t>
      </w:r>
      <w:proofErr w:type="spellEnd"/>
    </w:p>
    <w:p w:rsidR="005F258F" w:rsidRDefault="005F258F" w:rsidP="005F258F">
      <w:r>
        <w:t>Маркетинг в социокультурной сфере в условиях трансформации российского общества (на материалах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Л. Р. </w:t>
      </w:r>
      <w:proofErr w:type="spellStart"/>
      <w:r>
        <w:t>Мингазутдинова</w:t>
      </w:r>
      <w:proofErr w:type="spellEnd"/>
      <w:r>
        <w:t>; Институт социально-экономических и правовых наук Академии наук Республики Татарстан, Отдел социологии. - Казань, 2004. - 19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F258F" w:rsidRDefault="005F258F" w:rsidP="005F258F"/>
    <w:p w:rsidR="003F4C79" w:rsidRDefault="003F4C79" w:rsidP="005F258F"/>
    <w:p w:rsidR="003F4C79" w:rsidRDefault="003F4C79" w:rsidP="003F4C79">
      <w:pPr>
        <w:pStyle w:val="1"/>
      </w:pPr>
      <w:bookmarkStart w:id="6" w:name="_Toc140739642"/>
      <w:r>
        <w:t>История. Исторические науки. (ББК 63)</w:t>
      </w:r>
      <w:bookmarkEnd w:id="6"/>
    </w:p>
    <w:p w:rsidR="003F4C79" w:rsidRDefault="003F4C79" w:rsidP="003F4C79">
      <w:pPr>
        <w:pStyle w:val="1"/>
      </w:pPr>
    </w:p>
    <w:p w:rsidR="003F4C79" w:rsidRDefault="003F4C79" w:rsidP="003F4C79">
      <w:r>
        <w:t>39. К  63.3(2)41;   В67</w:t>
      </w:r>
    </w:p>
    <w:p w:rsidR="003F4C79" w:rsidRDefault="003F4C79" w:rsidP="003F4C79">
      <w:r>
        <w:t xml:space="preserve">    1888445-Л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Волжская Болгария (</w:t>
      </w:r>
      <w:proofErr w:type="spellStart"/>
      <w:r>
        <w:t>Булгария</w:t>
      </w:r>
      <w:proofErr w:type="spellEnd"/>
      <w:r>
        <w:t>): этнокультурная ситуация и общественное развитие</w:t>
      </w:r>
      <w:proofErr w:type="gramStart"/>
      <w:r>
        <w:t xml:space="preserve"> :</w:t>
      </w:r>
      <w:proofErr w:type="gramEnd"/>
      <w:r>
        <w:t xml:space="preserve"> материалы научного семинара, (Чебоксары, 13 апреля 2011 г.) / Чувашский государственный институт гуманитарных наук ; Институт истории им. Ш. </w:t>
      </w:r>
      <w:proofErr w:type="spellStart"/>
      <w:r>
        <w:t>Марджани</w:t>
      </w:r>
      <w:proofErr w:type="spellEnd"/>
      <w:r>
        <w:t xml:space="preserve"> Академии Наук Республики Татарстан ; сост. и науч. ред. Г. А. Николаев. - Чебоксары</w:t>
      </w:r>
      <w:proofErr w:type="gramStart"/>
      <w:r>
        <w:t xml:space="preserve"> :</w:t>
      </w:r>
      <w:proofErr w:type="gramEnd"/>
      <w:r>
        <w:t xml:space="preserve"> ЧГИГН, 2012. - 130 с. + [8] л. ил. : ил., табл. - (Тюркские племена и государства Евразии в древности и в средние века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1). - </w:t>
      </w:r>
      <w:proofErr w:type="spellStart"/>
      <w:r>
        <w:t>Библиогр</w:t>
      </w:r>
      <w:proofErr w:type="spellEnd"/>
      <w:r>
        <w:t>. в конце ст.. - ISBN 978-5-87677-174-2</w:t>
      </w:r>
      <w:proofErr w:type="gramStart"/>
      <w:r>
        <w:t xml:space="preserve"> :</w:t>
      </w:r>
      <w:proofErr w:type="gramEnd"/>
      <w:r>
        <w:t xml:space="preserve"> 200,00</w:t>
      </w:r>
    </w:p>
    <w:p w:rsidR="003F4C79" w:rsidRDefault="003F4C79" w:rsidP="003F4C79">
      <w:r>
        <w:t xml:space="preserve">    Оглавление: </w:t>
      </w:r>
      <w:hyperlink r:id="rId33" w:history="1">
        <w:r w:rsidR="009475E6" w:rsidRPr="00F24F1A">
          <w:rPr>
            <w:rStyle w:val="a8"/>
          </w:rPr>
          <w:t>http://kitap.tatar.ru/ogl/nlrt/nbrt_obr_2696751.pdf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40. 63.3(2)64;   Г39</w:t>
      </w:r>
    </w:p>
    <w:p w:rsidR="003F4C79" w:rsidRDefault="003F4C79" w:rsidP="003F4C79">
      <w:r>
        <w:t xml:space="preserve">    1868321-Л - од</w:t>
      </w:r>
    </w:p>
    <w:p w:rsidR="003F4C79" w:rsidRDefault="003F4C79" w:rsidP="003F4C79">
      <w:r>
        <w:lastRenderedPageBreak/>
        <w:t xml:space="preserve">    Герои Донбасса и СВО / сост. С. Е. Шишкова-Шипунова</w:t>
      </w:r>
      <w:proofErr w:type="gramStart"/>
      <w:r>
        <w:t xml:space="preserve"> .</w:t>
      </w:r>
      <w:proofErr w:type="gramEnd"/>
      <w:r>
        <w:t xml:space="preserve"> - Москва : Вече, 2023. - 300, [3] с., [8] л.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фот. - (Библиотека Донбасса). - Издание осуществлено при поддержке Президентского фонда культурных инициатив. - ISBN 978-5-4484-4065-6</w:t>
      </w:r>
      <w:proofErr w:type="gramStart"/>
      <w:r>
        <w:t xml:space="preserve"> :</w:t>
      </w:r>
      <w:proofErr w:type="gramEnd"/>
      <w:r>
        <w:t xml:space="preserve"> 400,00</w:t>
      </w:r>
    </w:p>
    <w:p w:rsidR="003F4C79" w:rsidRDefault="003F4C79" w:rsidP="003F4C79">
      <w:r>
        <w:t xml:space="preserve">    Оглавление: </w:t>
      </w:r>
      <w:hyperlink r:id="rId34" w:history="1">
        <w:r w:rsidR="009475E6" w:rsidRPr="00F24F1A">
          <w:rPr>
            <w:rStyle w:val="a8"/>
          </w:rPr>
          <w:t>http://kitap.tatar.ru/ogl/nlrt/nbrt_obr_2699112.pdf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41. К  63.3(2)622;   Г39</w:t>
      </w:r>
    </w:p>
    <w:p w:rsidR="003F4C79" w:rsidRDefault="003F4C79" w:rsidP="003F4C79">
      <w:r>
        <w:t xml:space="preserve">    1888939-Ф - </w:t>
      </w:r>
      <w:proofErr w:type="spellStart"/>
      <w:r>
        <w:t>нк</w:t>
      </w:r>
      <w:proofErr w:type="spellEnd"/>
      <w:r>
        <w:t xml:space="preserve">; 1888940-Ф - </w:t>
      </w:r>
      <w:proofErr w:type="spellStart"/>
      <w:r>
        <w:t>нк</w:t>
      </w:r>
      <w:proofErr w:type="spellEnd"/>
      <w:r>
        <w:t xml:space="preserve">; 1888941-Ф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Герои тыла Республики Татарстан. Арский район = Татарстан </w:t>
      </w:r>
      <w:proofErr w:type="spellStart"/>
      <w:r>
        <w:t>Республикасы</w:t>
      </w:r>
      <w:proofErr w:type="spellEnd"/>
      <w:r>
        <w:t xml:space="preserve"> тыл </w:t>
      </w:r>
      <w:proofErr w:type="spellStart"/>
      <w:r>
        <w:t>геройлары</w:t>
      </w:r>
      <w:proofErr w:type="spellEnd"/>
      <w:r>
        <w:t>. Арча районы / Республика Татарстан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редкол</w:t>
      </w:r>
      <w:proofErr w:type="spellEnd"/>
      <w:r>
        <w:t>.: И. Х. Аюпова (пред.) [и др.]. - Казань</w:t>
      </w:r>
      <w:proofErr w:type="gramStart"/>
      <w:r>
        <w:t xml:space="preserve"> :</w:t>
      </w:r>
      <w:proofErr w:type="gramEnd"/>
      <w:r>
        <w:t xml:space="preserve"> Книга Памяти, 2023. - 716, [2] с. - Текст </w:t>
      </w:r>
      <w:proofErr w:type="spellStart"/>
      <w:r>
        <w:t>парал</w:t>
      </w:r>
      <w:proofErr w:type="spellEnd"/>
      <w:r>
        <w:t>.: рус., татар.. - ISBN 978-5-900018-67-6</w:t>
      </w:r>
      <w:proofErr w:type="gramStart"/>
      <w:r>
        <w:t xml:space="preserve"> :</w:t>
      </w:r>
      <w:proofErr w:type="gramEnd"/>
      <w:r>
        <w:t xml:space="preserve"> 1230,00</w:t>
      </w:r>
    </w:p>
    <w:p w:rsidR="003F4C79" w:rsidRDefault="003F4C79" w:rsidP="003F4C79">
      <w:r>
        <w:t xml:space="preserve">    Оглавление: </w:t>
      </w:r>
      <w:hyperlink r:id="rId35" w:history="1">
        <w:r w:rsidR="009475E6" w:rsidRPr="00F24F1A">
          <w:rPr>
            <w:rStyle w:val="a8"/>
          </w:rPr>
          <w:t>http://kitap.tatar.ru/ogl/nlrt/nbrt_obr_2698596.pdf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42. К  63.3(2Рос</w:t>
      </w:r>
      <w:proofErr w:type="gramStart"/>
      <w:r>
        <w:t>.Т</w:t>
      </w:r>
      <w:proofErr w:type="gramEnd"/>
      <w:r>
        <w:t>ат);   Г39</w:t>
      </w:r>
    </w:p>
    <w:p w:rsidR="003F4C79" w:rsidRDefault="003F4C79" w:rsidP="003F4C79">
      <w:r>
        <w:t xml:space="preserve">    1888936-Ф - </w:t>
      </w:r>
      <w:proofErr w:type="spellStart"/>
      <w:r>
        <w:t>нк</w:t>
      </w:r>
      <w:proofErr w:type="spellEnd"/>
      <w:r>
        <w:t xml:space="preserve">; 1888937-Ф - </w:t>
      </w:r>
      <w:proofErr w:type="spellStart"/>
      <w:r>
        <w:t>нк</w:t>
      </w:r>
      <w:proofErr w:type="spellEnd"/>
      <w:r>
        <w:t xml:space="preserve">; 1888938-Ф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Герои тыла Республики Татарстан. </w:t>
      </w:r>
      <w:proofErr w:type="spellStart"/>
      <w:r>
        <w:t>Атнинский</w:t>
      </w:r>
      <w:proofErr w:type="spellEnd"/>
      <w:r>
        <w:t xml:space="preserve"> район = Татарстан </w:t>
      </w:r>
      <w:proofErr w:type="spellStart"/>
      <w:r>
        <w:t>Республикасы</w:t>
      </w:r>
      <w:proofErr w:type="spellEnd"/>
      <w:r>
        <w:t xml:space="preserve"> тыл </w:t>
      </w:r>
      <w:proofErr w:type="spellStart"/>
      <w:r>
        <w:t>геройлары</w:t>
      </w:r>
      <w:proofErr w:type="spellEnd"/>
      <w:r>
        <w:t xml:space="preserve">. </w:t>
      </w:r>
      <w:proofErr w:type="spellStart"/>
      <w:r>
        <w:t>Әтнә</w:t>
      </w:r>
      <w:proofErr w:type="spellEnd"/>
      <w:r>
        <w:t xml:space="preserve"> районы / Республика Татарстан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редкол</w:t>
      </w:r>
      <w:proofErr w:type="spellEnd"/>
      <w:r>
        <w:t>.: И. Х. Аюпова (пред.) [и др.]. - Казань</w:t>
      </w:r>
      <w:proofErr w:type="gramStart"/>
      <w:r>
        <w:t xml:space="preserve"> :</w:t>
      </w:r>
      <w:proofErr w:type="gramEnd"/>
      <w:r>
        <w:t xml:space="preserve"> Книга Памяти, 2023. - 684, [2] с. - Текст </w:t>
      </w:r>
      <w:proofErr w:type="spellStart"/>
      <w:r>
        <w:t>парал</w:t>
      </w:r>
      <w:proofErr w:type="spellEnd"/>
      <w:r>
        <w:t>.: рус., татар.. - ISBN 978-5-900018-70-6</w:t>
      </w:r>
      <w:proofErr w:type="gramStart"/>
      <w:r>
        <w:t xml:space="preserve"> :</w:t>
      </w:r>
      <w:proofErr w:type="gramEnd"/>
      <w:r>
        <w:t xml:space="preserve"> 1086,97</w:t>
      </w:r>
    </w:p>
    <w:p w:rsidR="003F4C79" w:rsidRDefault="003F4C79" w:rsidP="003F4C79">
      <w:r>
        <w:t xml:space="preserve">    Оглавление: </w:t>
      </w:r>
      <w:hyperlink r:id="rId36" w:history="1">
        <w:r w:rsidR="009475E6" w:rsidRPr="00F24F1A">
          <w:rPr>
            <w:rStyle w:val="a8"/>
          </w:rPr>
          <w:t>http://kitap.tatar.ru/ogl/nlrt/nbrt_obr_2698592.pdf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43. 63.3(2);   З-72</w:t>
      </w:r>
    </w:p>
    <w:p w:rsidR="003F4C79" w:rsidRDefault="003F4C79" w:rsidP="003F4C79">
      <w:r>
        <w:t xml:space="preserve">    1868318-Л - од</w:t>
      </w:r>
    </w:p>
    <w:p w:rsidR="003F4C79" w:rsidRDefault="003F4C79" w:rsidP="003F4C79">
      <w:r>
        <w:t xml:space="preserve">    Знаменитые люди Донбасса / </w:t>
      </w:r>
      <w:proofErr w:type="spellStart"/>
      <w:r>
        <w:t>редкол</w:t>
      </w:r>
      <w:proofErr w:type="spellEnd"/>
      <w:r>
        <w:t>.: М. В. Желтяков [и др.]. - Москва</w:t>
      </w:r>
      <w:proofErr w:type="gramStart"/>
      <w:r>
        <w:t xml:space="preserve"> :</w:t>
      </w:r>
      <w:proofErr w:type="gramEnd"/>
      <w:r>
        <w:t xml:space="preserve"> Вече, 2023. - 526, [1] с., [8] л. </w:t>
      </w:r>
      <w:proofErr w:type="spellStart"/>
      <w:r>
        <w:t>портр</w:t>
      </w:r>
      <w:proofErr w:type="spellEnd"/>
      <w:r>
        <w:t>., фот</w:t>
      </w:r>
      <w:proofErr w:type="gramStart"/>
      <w:r>
        <w:t xml:space="preserve">. : </w:t>
      </w:r>
      <w:proofErr w:type="gramEnd"/>
      <w:r>
        <w:t xml:space="preserve">ил., </w:t>
      </w:r>
      <w:proofErr w:type="spellStart"/>
      <w:r>
        <w:t>портр</w:t>
      </w:r>
      <w:proofErr w:type="spellEnd"/>
      <w:r>
        <w:t>. - (Библиотека Донбасса).. - ISBN 978-5-4484-4110-3</w:t>
      </w:r>
      <w:proofErr w:type="gramStart"/>
      <w:r>
        <w:t xml:space="preserve"> :</w:t>
      </w:r>
      <w:proofErr w:type="gramEnd"/>
      <w:r>
        <w:t xml:space="preserve"> 450,00</w:t>
      </w:r>
    </w:p>
    <w:p w:rsidR="003F4C79" w:rsidRDefault="003F4C79" w:rsidP="003F4C79">
      <w:r>
        <w:t xml:space="preserve">    Оглавление: </w:t>
      </w:r>
      <w:hyperlink r:id="rId37" w:history="1">
        <w:r w:rsidR="009475E6" w:rsidRPr="00F24F1A">
          <w:rPr>
            <w:rStyle w:val="a8"/>
          </w:rPr>
          <w:t>http://kitap.tatar.ru/ogl/nlrt/nbrt_obr_2699098.pdf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44. К  63.3(2)51;   К14</w:t>
      </w:r>
    </w:p>
    <w:p w:rsidR="003F4C79" w:rsidRDefault="003F4C79" w:rsidP="003F4C79">
      <w:r>
        <w:t xml:space="preserve">    1888925-Л - </w:t>
      </w:r>
      <w:proofErr w:type="spellStart"/>
      <w:r>
        <w:t>нк</w:t>
      </w:r>
      <w:proofErr w:type="spellEnd"/>
      <w:r>
        <w:t xml:space="preserve">; 1888926-Л - </w:t>
      </w:r>
      <w:proofErr w:type="spellStart"/>
      <w:r>
        <w:t>нк</w:t>
      </w:r>
      <w:proofErr w:type="spellEnd"/>
      <w:r>
        <w:t xml:space="preserve">; 1888927-Л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Казанские свершения Петра I = Пётр I </w:t>
      </w:r>
      <w:proofErr w:type="spellStart"/>
      <w:r>
        <w:t>нең</w:t>
      </w:r>
      <w:proofErr w:type="spellEnd"/>
      <w:r>
        <w:t xml:space="preserve"> </w:t>
      </w:r>
      <w:proofErr w:type="spellStart"/>
      <w:r>
        <w:t>Казандагы</w:t>
      </w:r>
      <w:proofErr w:type="spellEnd"/>
      <w:r>
        <w:t xml:space="preserve"> </w:t>
      </w:r>
      <w:proofErr w:type="spellStart"/>
      <w:proofErr w:type="gramStart"/>
      <w:r>
        <w:t>бөек</w:t>
      </w:r>
      <w:proofErr w:type="spellEnd"/>
      <w:proofErr w:type="gramEnd"/>
      <w:r>
        <w:t xml:space="preserve"> </w:t>
      </w:r>
      <w:proofErr w:type="spellStart"/>
      <w:r>
        <w:t>эшләре</w:t>
      </w:r>
      <w:proofErr w:type="spellEnd"/>
      <w:r>
        <w:t xml:space="preserve"> / Министерство культуры Республики Татарстан, Национальный музей Республики Татарстан.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Заман</w:t>
      </w:r>
      <w:proofErr w:type="spellEnd"/>
      <w:r>
        <w:t>, 2022. - [40]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Текст </w:t>
      </w:r>
      <w:proofErr w:type="spellStart"/>
      <w:r>
        <w:t>парал</w:t>
      </w:r>
      <w:proofErr w:type="spellEnd"/>
      <w:r>
        <w:t>. рус</w:t>
      </w:r>
      <w:proofErr w:type="gramStart"/>
      <w:r>
        <w:t xml:space="preserve">., </w:t>
      </w:r>
      <w:proofErr w:type="gramEnd"/>
      <w:r>
        <w:t>тат. : 450,00</w:t>
      </w:r>
    </w:p>
    <w:p w:rsidR="003F4C79" w:rsidRDefault="003F4C79" w:rsidP="003F4C79"/>
    <w:p w:rsidR="003F4C79" w:rsidRDefault="003F4C79" w:rsidP="003F4C79">
      <w:r>
        <w:t xml:space="preserve">45. </w:t>
      </w:r>
      <w:proofErr w:type="spellStart"/>
      <w:r>
        <w:t>Кт</w:t>
      </w:r>
      <w:proofErr w:type="spellEnd"/>
      <w:r>
        <w:t xml:space="preserve">  63.3(2);   Ф17</w:t>
      </w:r>
    </w:p>
    <w:p w:rsidR="003F4C79" w:rsidRDefault="003F4C79" w:rsidP="003F4C79">
      <w:r>
        <w:t xml:space="preserve">    1888429-Ф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</w:t>
      </w:r>
      <w:proofErr w:type="spellStart"/>
      <w:r>
        <w:t>Фаизхановские</w:t>
      </w:r>
      <w:proofErr w:type="spellEnd"/>
      <w:r>
        <w:t xml:space="preserve"> чтения</w:t>
      </w:r>
      <w:proofErr w:type="gramStart"/>
      <w:r>
        <w:t xml:space="preserve"> :</w:t>
      </w:r>
      <w:proofErr w:type="gramEnd"/>
      <w:r>
        <w:t xml:space="preserve"> материалы ежегодной Всероссийской научно-практической конференции / Региональная национально-культурная автономия татар Нижегородской области ; Духовное управление мусульман Нижегородской области ; Нижегородский исламский институт имени Х. </w:t>
      </w:r>
      <w:proofErr w:type="spellStart"/>
      <w:r>
        <w:t>Фаизханова</w:t>
      </w:r>
      <w:proofErr w:type="spellEnd"/>
      <w:r>
        <w:t>. - Нижний Новгород</w:t>
      </w:r>
      <w:proofErr w:type="gramStart"/>
      <w:r>
        <w:t xml:space="preserve"> :</w:t>
      </w:r>
      <w:proofErr w:type="gramEnd"/>
      <w:r>
        <w:t xml:space="preserve"> Медина; Москва, [20--?]. - № 7 (2010)</w:t>
      </w:r>
      <w:proofErr w:type="gramStart"/>
      <w:r>
        <w:t xml:space="preserve"> :</w:t>
      </w:r>
      <w:proofErr w:type="gramEnd"/>
      <w:r>
        <w:t xml:space="preserve">  Комплексные исследования мусульман Волго-Окского региона: история, археология, филология, языкознание, этнография : материалы конференции, [Нижегородская область, Краснооктябрьский район, село Уразовка, 3 июня 2010 г.]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 xml:space="preserve">. - 2011. - 99 с. - Посвящается юбилею нижегородского просветителя </w:t>
      </w:r>
      <w:proofErr w:type="spellStart"/>
      <w:r>
        <w:t>Габдельгалляма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(1850-1910) : 200,00</w:t>
      </w:r>
    </w:p>
    <w:p w:rsidR="003F4C79" w:rsidRDefault="003F4C79" w:rsidP="003F4C79">
      <w:r>
        <w:t xml:space="preserve">    Оглавление: </w:t>
      </w:r>
      <w:hyperlink r:id="rId38" w:history="1">
        <w:r w:rsidR="009475E6" w:rsidRPr="00F24F1A">
          <w:rPr>
            <w:rStyle w:val="a8"/>
          </w:rPr>
          <w:t>http://kitap.tatar.ru/ogl/nlrt/nbrt_obr_2696610.pdf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lastRenderedPageBreak/>
        <w:t>46. 63.3(2)64;   Н12</w:t>
      </w:r>
    </w:p>
    <w:p w:rsidR="003F4C79" w:rsidRDefault="003F4C79" w:rsidP="003F4C79">
      <w:r>
        <w:t xml:space="preserve">    1868317-Л - од</w:t>
      </w:r>
    </w:p>
    <w:p w:rsidR="003F4C79" w:rsidRDefault="003F4C79" w:rsidP="003F4C79">
      <w:r>
        <w:t xml:space="preserve">    На линии фронта. Военкоры и писатели рассказывают... / сост. Д. В. </w:t>
      </w:r>
      <w:proofErr w:type="spellStart"/>
      <w:r>
        <w:t>Силкан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2023. - 299, [4] с., [8] вкл. л. </w:t>
      </w:r>
      <w:proofErr w:type="spellStart"/>
      <w:r>
        <w:t>фотоил</w:t>
      </w:r>
      <w:proofErr w:type="spellEnd"/>
      <w:r>
        <w:t>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(Библиотека Донбасса). - Издание осуществлено при поддержке Президентского фонда </w:t>
      </w:r>
      <w:proofErr w:type="gramStart"/>
      <w:r>
        <w:t>культурных</w:t>
      </w:r>
      <w:proofErr w:type="gramEnd"/>
      <w:r>
        <w:t xml:space="preserve"> </w:t>
      </w:r>
      <w:proofErr w:type="spellStart"/>
      <w:r>
        <w:t>инциатив</w:t>
      </w:r>
      <w:proofErr w:type="spellEnd"/>
      <w:r>
        <w:t>. - ISBN 978-5-4484-4110-3</w:t>
      </w:r>
      <w:proofErr w:type="gramStart"/>
      <w:r>
        <w:t xml:space="preserve"> :</w:t>
      </w:r>
      <w:proofErr w:type="gramEnd"/>
      <w:r>
        <w:t xml:space="preserve"> 400,00</w:t>
      </w:r>
    </w:p>
    <w:p w:rsidR="003F4C79" w:rsidRDefault="003F4C79" w:rsidP="003F4C79">
      <w:r>
        <w:t xml:space="preserve">    Оглавление: </w:t>
      </w:r>
      <w:hyperlink r:id="rId39" w:history="1">
        <w:r w:rsidR="009475E6" w:rsidRPr="00F24F1A">
          <w:rPr>
            <w:rStyle w:val="a8"/>
          </w:rPr>
          <w:t>http://kitap.tatar.ru/ogl/nlrt/nbrt_obr_2699093.pdf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47.</w:t>
      </w:r>
      <w:proofErr w:type="gramStart"/>
      <w:r>
        <w:t xml:space="preserve"> ;</w:t>
      </w:r>
      <w:proofErr w:type="gramEnd"/>
      <w:r>
        <w:t xml:space="preserve">   </w:t>
      </w:r>
    </w:p>
    <w:p w:rsidR="003F4C79" w:rsidRDefault="003F4C79" w:rsidP="003F4C79">
      <w:r>
        <w:t xml:space="preserve">    </w:t>
      </w:r>
    </w:p>
    <w:p w:rsidR="003F4C79" w:rsidRDefault="003F4C79" w:rsidP="003F4C79">
      <w:r>
        <w:t xml:space="preserve">    Средневековая археология евразийских степей</w:t>
      </w:r>
      <w:proofErr w:type="gramStart"/>
      <w:r>
        <w:t xml:space="preserve"> :</w:t>
      </w:r>
      <w:proofErr w:type="gramEnd"/>
      <w:r>
        <w:t xml:space="preserve"> материалы Учредительного съезда Международного конгресса, Казань, 14-16 февраля 2007 г. / Академия наук Республики Татарстан, Институт истории им. Ш. </w:t>
      </w:r>
      <w:proofErr w:type="spellStart"/>
      <w:r>
        <w:t>Марджани</w:t>
      </w:r>
      <w:proofErr w:type="spellEnd"/>
      <w:r>
        <w:t xml:space="preserve"> ; отв. ред. Ф. Ш. </w:t>
      </w:r>
      <w:proofErr w:type="spellStart"/>
      <w:r>
        <w:t>Хузин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Институт истории Академии наук РТ, 2007-. - (Археология евразийских степей ; </w:t>
      </w:r>
      <w:proofErr w:type="spellStart"/>
      <w:r>
        <w:t>вып</w:t>
      </w:r>
      <w:proofErr w:type="spellEnd"/>
      <w:proofErr w:type="gramStart"/>
      <w:r>
        <w:t>....).</w:t>
      </w:r>
      <w:proofErr w:type="gramEnd"/>
    </w:p>
    <w:p w:rsidR="003F4C79" w:rsidRDefault="003F4C79" w:rsidP="003F4C79"/>
    <w:p w:rsidR="003F4C79" w:rsidRDefault="003F4C79" w:rsidP="003F4C79">
      <w:r>
        <w:t>48. 63.4;   С75</w:t>
      </w:r>
    </w:p>
    <w:p w:rsidR="003F4C79" w:rsidRDefault="003F4C79" w:rsidP="003F4C79">
      <w:r>
        <w:t xml:space="preserve">    1889414-Ф - </w:t>
      </w:r>
      <w:proofErr w:type="spellStart"/>
      <w:r>
        <w:t>кх</w:t>
      </w:r>
      <w:proofErr w:type="spellEnd"/>
    </w:p>
    <w:p w:rsidR="003F4C79" w:rsidRDefault="003F4C79" w:rsidP="003F4C79">
      <w:r>
        <w:t xml:space="preserve">    Средневековая археология евразийских степей</w:t>
      </w:r>
      <w:proofErr w:type="gramStart"/>
      <w:r>
        <w:t xml:space="preserve"> :</w:t>
      </w:r>
      <w:proofErr w:type="gramEnd"/>
      <w:r>
        <w:t xml:space="preserve"> материалы Учредительного съезда Международного конгресса, Казань, 14-16 февраля 2007 г. / Академия наук Республики Татарстан, Институт истории им. Ш. </w:t>
      </w:r>
      <w:proofErr w:type="spellStart"/>
      <w:r>
        <w:t>Марджани</w:t>
      </w:r>
      <w:proofErr w:type="spellEnd"/>
      <w:r>
        <w:t xml:space="preserve"> ; отв. ред. Ф. Ш. </w:t>
      </w:r>
      <w:proofErr w:type="spellStart"/>
      <w:r>
        <w:t>Хузин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Институт истории Академии наук РТ, 2007-. - (Археология евразийских степей ; </w:t>
      </w:r>
      <w:proofErr w:type="spellStart"/>
      <w:r>
        <w:t>вып</w:t>
      </w:r>
      <w:proofErr w:type="spellEnd"/>
      <w:proofErr w:type="gramStart"/>
      <w:r>
        <w:t xml:space="preserve">....).. - </w:t>
      </w:r>
      <w:proofErr w:type="gramEnd"/>
      <w:r>
        <w:t xml:space="preserve">Том 1. - 2007. - 251 с. : ил., табл. - (... ; </w:t>
      </w:r>
      <w:proofErr w:type="spellStart"/>
      <w:r>
        <w:t>вып</w:t>
      </w:r>
      <w:proofErr w:type="spellEnd"/>
      <w:r>
        <w:t xml:space="preserve">. 1). - </w:t>
      </w:r>
      <w:proofErr w:type="spellStart"/>
      <w:r>
        <w:t>Библиогр</w:t>
      </w:r>
      <w:proofErr w:type="spellEnd"/>
      <w:r>
        <w:t>. в конце ст. - Часть текста на англ. яз.. - ISBN 978-5-94981-078-1 (т. 1)</w:t>
      </w:r>
      <w:proofErr w:type="gramStart"/>
      <w:r>
        <w:t xml:space="preserve"> :</w:t>
      </w:r>
      <w:proofErr w:type="gramEnd"/>
      <w:r>
        <w:t xml:space="preserve"> 200,00</w:t>
      </w:r>
    </w:p>
    <w:p w:rsidR="003F4C79" w:rsidRDefault="003F4C79" w:rsidP="003F4C79">
      <w:r>
        <w:t xml:space="preserve">    Оглавление: </w:t>
      </w:r>
      <w:hyperlink r:id="rId40" w:history="1">
        <w:r w:rsidR="009475E6" w:rsidRPr="00F24F1A">
          <w:rPr>
            <w:rStyle w:val="a8"/>
          </w:rPr>
          <w:t>http://kitap.tatar.ru/ogl/nlrt/nbrt_obr_2700554.pdf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49. 63.4;   С75</w:t>
      </w:r>
    </w:p>
    <w:p w:rsidR="003F4C79" w:rsidRDefault="003F4C79" w:rsidP="003F4C79">
      <w:r>
        <w:t xml:space="preserve">    1889415-Ф - </w:t>
      </w:r>
      <w:proofErr w:type="spellStart"/>
      <w:r>
        <w:t>кх</w:t>
      </w:r>
      <w:proofErr w:type="spellEnd"/>
      <w:r>
        <w:t xml:space="preserve">; 1889416-Ф - </w:t>
      </w:r>
      <w:proofErr w:type="spellStart"/>
      <w:r>
        <w:t>кх</w:t>
      </w:r>
      <w:proofErr w:type="spellEnd"/>
    </w:p>
    <w:p w:rsidR="003F4C79" w:rsidRDefault="003F4C79" w:rsidP="003F4C79">
      <w:r>
        <w:t xml:space="preserve">    Средневековая археология евразийских степей</w:t>
      </w:r>
      <w:proofErr w:type="gramStart"/>
      <w:r>
        <w:t xml:space="preserve"> :</w:t>
      </w:r>
      <w:proofErr w:type="gramEnd"/>
      <w:r>
        <w:t xml:space="preserve"> материалы Учредительного съезда Международного конгресса, Казань, 14-16 февраля 2007 г. / Академия наук Республики Татарстан, Институт истории им. Ш. </w:t>
      </w:r>
      <w:proofErr w:type="spellStart"/>
      <w:r>
        <w:t>Марджани</w:t>
      </w:r>
      <w:proofErr w:type="spellEnd"/>
      <w:r>
        <w:t xml:space="preserve"> ; отв. ред. Ф. Ш. </w:t>
      </w:r>
      <w:proofErr w:type="spellStart"/>
      <w:r>
        <w:t>Хузин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Институт истории Академии наук РТ, 2007-. - (Археология евразийских степей ; </w:t>
      </w:r>
      <w:proofErr w:type="spellStart"/>
      <w:r>
        <w:t>вып</w:t>
      </w:r>
      <w:proofErr w:type="spellEnd"/>
      <w:proofErr w:type="gramStart"/>
      <w:r>
        <w:t xml:space="preserve">....).. - </w:t>
      </w:r>
      <w:proofErr w:type="gramEnd"/>
      <w:r>
        <w:t xml:space="preserve">Том 2. - 2007. - 175, [4] с. : ил. - (... ; </w:t>
      </w:r>
      <w:proofErr w:type="spellStart"/>
      <w:r>
        <w:t>вып</w:t>
      </w:r>
      <w:proofErr w:type="spellEnd"/>
      <w:r>
        <w:t xml:space="preserve">. 2). - </w:t>
      </w:r>
      <w:proofErr w:type="spellStart"/>
      <w:r>
        <w:t>Библиогр</w:t>
      </w:r>
      <w:proofErr w:type="spellEnd"/>
      <w:r>
        <w:t>. в конце ст.. - ISBN 978-5-94981-087-3 (т. 2)</w:t>
      </w:r>
      <w:proofErr w:type="gramStart"/>
      <w:r>
        <w:t xml:space="preserve"> :</w:t>
      </w:r>
      <w:proofErr w:type="gramEnd"/>
      <w:r>
        <w:t xml:space="preserve"> 200,00</w:t>
      </w:r>
    </w:p>
    <w:p w:rsidR="003F4C79" w:rsidRDefault="003F4C79" w:rsidP="003F4C79">
      <w:r>
        <w:t xml:space="preserve">    Оглавление: </w:t>
      </w:r>
      <w:hyperlink r:id="rId41" w:history="1">
        <w:r w:rsidR="009475E6" w:rsidRPr="00F24F1A">
          <w:rPr>
            <w:rStyle w:val="a8"/>
          </w:rPr>
          <w:t>http://kitap.tatar.ru/ogl/nlrt/nbrt_obr_2700559.pdf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 xml:space="preserve">50. </w:t>
      </w:r>
      <w:proofErr w:type="spellStart"/>
      <w:r>
        <w:t>Кт</w:t>
      </w:r>
      <w:proofErr w:type="spellEnd"/>
      <w:r>
        <w:t xml:space="preserve">  63.3(2);   А95</w:t>
      </w:r>
    </w:p>
    <w:p w:rsidR="003F4C79" w:rsidRDefault="003F4C79" w:rsidP="003F4C79">
      <w:r>
        <w:t xml:space="preserve">    1888473-Л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Ахметов, Марсель </w:t>
      </w:r>
      <w:proofErr w:type="spellStart"/>
      <w:r>
        <w:t>Салахович</w:t>
      </w:r>
      <w:proofErr w:type="spellEnd"/>
    </w:p>
    <w:p w:rsidR="003F4C79" w:rsidRDefault="003F4C79" w:rsidP="003F4C79">
      <w:r>
        <w:t xml:space="preserve">Дыхание времени. Этническое возрождение татар и башкир в </w:t>
      </w:r>
      <w:proofErr w:type="spellStart"/>
      <w:r>
        <w:t>Прикамье</w:t>
      </w:r>
      <w:proofErr w:type="spellEnd"/>
      <w:r>
        <w:t xml:space="preserve"> / М. С. Ахметов. - Пермь</w:t>
      </w:r>
      <w:proofErr w:type="gramStart"/>
      <w:r>
        <w:t xml:space="preserve"> :</w:t>
      </w:r>
      <w:proofErr w:type="gramEnd"/>
      <w:r>
        <w:t xml:space="preserve"> ОТ и ДО, 2014. - 444, [3]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.; 23. - </w:t>
      </w:r>
      <w:proofErr w:type="spellStart"/>
      <w:r>
        <w:t>Библиогр</w:t>
      </w:r>
      <w:proofErr w:type="spellEnd"/>
      <w:r>
        <w:t xml:space="preserve">.: с. 425-435 (148 назв.). - Доп. </w:t>
      </w:r>
      <w:proofErr w:type="spellStart"/>
      <w:r>
        <w:t>тит</w:t>
      </w:r>
      <w:proofErr w:type="spellEnd"/>
      <w:r>
        <w:t xml:space="preserve">. л. в конце кн. после </w:t>
      </w:r>
      <w:proofErr w:type="spellStart"/>
      <w:r>
        <w:t>огл</w:t>
      </w:r>
      <w:proofErr w:type="spellEnd"/>
      <w:r>
        <w:t>.. - ISBN 978-5-4367-0124-0</w:t>
      </w:r>
      <w:proofErr w:type="gramStart"/>
      <w:r>
        <w:t xml:space="preserve"> :</w:t>
      </w:r>
      <w:proofErr w:type="gramEnd"/>
      <w:r>
        <w:t xml:space="preserve"> 150,00</w:t>
      </w:r>
    </w:p>
    <w:p w:rsidR="003F4C79" w:rsidRDefault="003F4C79" w:rsidP="003F4C79">
      <w:r>
        <w:t xml:space="preserve">    Оглавление: </w:t>
      </w:r>
      <w:hyperlink r:id="rId42" w:history="1">
        <w:r w:rsidR="009475E6" w:rsidRPr="00F24F1A">
          <w:rPr>
            <w:rStyle w:val="a8"/>
          </w:rPr>
          <w:t>http://kitap.tatar.ru/ogl/nlrt/nbrt_obr_2696950.pdf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51. 63.3(2);   В28</w:t>
      </w:r>
    </w:p>
    <w:p w:rsidR="003F4C79" w:rsidRDefault="003F4C79" w:rsidP="003F4C79">
      <w:r>
        <w:t xml:space="preserve">    1885618-Л - </w:t>
      </w:r>
      <w:proofErr w:type="spellStart"/>
      <w:r>
        <w:t>аб</w:t>
      </w:r>
      <w:proofErr w:type="spellEnd"/>
      <w:r>
        <w:t xml:space="preserve">; 1885619-Л - </w:t>
      </w:r>
      <w:proofErr w:type="spellStart"/>
      <w:r>
        <w:t>аб</w:t>
      </w:r>
      <w:proofErr w:type="spellEnd"/>
      <w:r>
        <w:t>; 1885620-Л - од</w:t>
      </w:r>
    </w:p>
    <w:p w:rsidR="003F4C79" w:rsidRDefault="003F4C79" w:rsidP="003F4C79">
      <w:r>
        <w:t xml:space="preserve">    </w:t>
      </w:r>
      <w:proofErr w:type="spellStart"/>
      <w:r>
        <w:t>Вельчинская</w:t>
      </w:r>
      <w:proofErr w:type="spellEnd"/>
      <w:r>
        <w:t>, Ольга Алексеевна</w:t>
      </w:r>
    </w:p>
    <w:p w:rsidR="003F4C79" w:rsidRDefault="003F4C79" w:rsidP="003F4C79">
      <w:r>
        <w:t xml:space="preserve">Квартира №2 и ее окрестности / Ольга </w:t>
      </w:r>
      <w:proofErr w:type="spellStart"/>
      <w:r>
        <w:t>Вельчинская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2022. - 603, [1] c. - (Люди, которые всегда со мной).. - ISBN 978-5-17-146114-0</w:t>
      </w:r>
      <w:proofErr w:type="gramStart"/>
      <w:r>
        <w:t xml:space="preserve"> :</w:t>
      </w:r>
      <w:proofErr w:type="gramEnd"/>
      <w:r>
        <w:t xml:space="preserve"> 576,73</w:t>
      </w:r>
    </w:p>
    <w:p w:rsidR="003F4C79" w:rsidRDefault="003F4C79" w:rsidP="003F4C79">
      <w:r>
        <w:lastRenderedPageBreak/>
        <w:t xml:space="preserve">    Оглавление: </w:t>
      </w:r>
      <w:hyperlink r:id="rId43" w:history="1">
        <w:r w:rsidR="009475E6" w:rsidRPr="00F24F1A">
          <w:rPr>
            <w:rStyle w:val="a8"/>
          </w:rPr>
          <w:t>http://kitap.tatar.ru/ogl/nlrt/nbrt_obr_2655834.pdf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52. 63.3(2)51;   В42</w:t>
      </w:r>
    </w:p>
    <w:p w:rsidR="003F4C79" w:rsidRDefault="003F4C79" w:rsidP="003F4C79">
      <w:r>
        <w:t xml:space="preserve">    1868308-Л - </w:t>
      </w:r>
      <w:proofErr w:type="spellStart"/>
      <w:r>
        <w:t>абП</w:t>
      </w:r>
      <w:proofErr w:type="spellEnd"/>
    </w:p>
    <w:p w:rsidR="003F4C79" w:rsidRDefault="003F4C79" w:rsidP="003F4C79">
      <w:r>
        <w:t xml:space="preserve">    </w:t>
      </w:r>
      <w:proofErr w:type="spellStart"/>
      <w:r>
        <w:t>Визель</w:t>
      </w:r>
      <w:proofErr w:type="spellEnd"/>
      <w:r>
        <w:t>, Михаил Яковлевич</w:t>
      </w:r>
    </w:p>
    <w:p w:rsidR="003F4C79" w:rsidRDefault="003F4C79" w:rsidP="003F4C79">
      <w:r>
        <w:t>История о Петре I и ближних к нему людях</w:t>
      </w:r>
      <w:proofErr w:type="gramStart"/>
      <w:r>
        <w:t xml:space="preserve"> :</w:t>
      </w:r>
      <w:proofErr w:type="gramEnd"/>
      <w:r>
        <w:t xml:space="preserve"> книга комиксов / Михаил </w:t>
      </w:r>
      <w:proofErr w:type="spellStart"/>
      <w:r>
        <w:t>Визель</w:t>
      </w:r>
      <w:proofErr w:type="spellEnd"/>
      <w:r>
        <w:t xml:space="preserve">; Музей </w:t>
      </w:r>
      <w:proofErr w:type="spellStart"/>
      <w:r>
        <w:t>Басманного</w:t>
      </w:r>
      <w:proofErr w:type="spellEnd"/>
      <w:r>
        <w:t xml:space="preserve"> района ; художник Маша </w:t>
      </w:r>
      <w:proofErr w:type="spellStart"/>
      <w:r>
        <w:t>Взглядова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Лингва</w:t>
      </w:r>
      <w:proofErr w:type="spellEnd"/>
      <w:r>
        <w:t>-Ф, 2022. - 80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.; 22. - На 4-й с. обложки об авторе и художнике. - К 350-летию первого Российского императора. - ISBN 978-5-91477-070-6</w:t>
      </w:r>
      <w:proofErr w:type="gramStart"/>
      <w:r>
        <w:t xml:space="preserve"> :</w:t>
      </w:r>
      <w:proofErr w:type="gramEnd"/>
      <w:r>
        <w:t xml:space="preserve"> 550,00</w:t>
      </w:r>
    </w:p>
    <w:p w:rsidR="003F4C79" w:rsidRDefault="003F4C79" w:rsidP="003F4C79"/>
    <w:p w:rsidR="003F4C79" w:rsidRDefault="003F4C79" w:rsidP="003F4C79">
      <w:r>
        <w:t>53. 63.3(2);   З-38</w:t>
      </w:r>
    </w:p>
    <w:p w:rsidR="003F4C79" w:rsidRDefault="003F4C79" w:rsidP="003F4C79">
      <w:r>
        <w:t xml:space="preserve">    1889032-Л - </w:t>
      </w:r>
      <w:proofErr w:type="spellStart"/>
      <w:r>
        <w:t>кх</w:t>
      </w:r>
      <w:proofErr w:type="spellEnd"/>
      <w:r>
        <w:t xml:space="preserve">; 1889033-Л - </w:t>
      </w:r>
      <w:proofErr w:type="spellStart"/>
      <w:r>
        <w:t>кх</w:t>
      </w:r>
      <w:proofErr w:type="spellEnd"/>
      <w:r>
        <w:t xml:space="preserve">; 1889034-Л - </w:t>
      </w:r>
      <w:proofErr w:type="spellStart"/>
      <w:r>
        <w:t>кх</w:t>
      </w:r>
      <w:proofErr w:type="spellEnd"/>
    </w:p>
    <w:p w:rsidR="003F4C79" w:rsidRDefault="003F4C79" w:rsidP="003F4C79">
      <w:r>
        <w:t xml:space="preserve">    Захаров, Александр Петрович</w:t>
      </w:r>
    </w:p>
    <w:p w:rsidR="003F4C79" w:rsidRDefault="003F4C79" w:rsidP="003F4C79">
      <w:r>
        <w:t>Будни секретаря парткома / Александр Захаров.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2022. - 295 с.</w:t>
      </w:r>
      <w:proofErr w:type="gramStart"/>
      <w:r>
        <w:t xml:space="preserve"> :</w:t>
      </w:r>
      <w:proofErr w:type="gramEnd"/>
      <w:r>
        <w:t xml:space="preserve"> фот.. - ISBN 978-5-9690-1005-5 : 440,00</w:t>
      </w:r>
    </w:p>
    <w:p w:rsidR="003F4C79" w:rsidRDefault="003F4C79" w:rsidP="003F4C79"/>
    <w:p w:rsidR="003F4C79" w:rsidRDefault="003F4C79" w:rsidP="003F4C79">
      <w:r>
        <w:t xml:space="preserve">54. </w:t>
      </w:r>
      <w:proofErr w:type="spellStart"/>
      <w:r>
        <w:t>Кт</w:t>
      </w:r>
      <w:proofErr w:type="spellEnd"/>
      <w:r>
        <w:t xml:space="preserve">  63.3(0);   Л80</w:t>
      </w:r>
    </w:p>
    <w:p w:rsidR="003F4C79" w:rsidRDefault="003F4C79" w:rsidP="003F4C79">
      <w:r>
        <w:t xml:space="preserve">    1888479-Л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</w:t>
      </w:r>
      <w:proofErr w:type="spellStart"/>
      <w:r>
        <w:t>Лотфуллин</w:t>
      </w:r>
      <w:proofErr w:type="spellEnd"/>
      <w:r>
        <w:t xml:space="preserve">, </w:t>
      </w:r>
      <w:proofErr w:type="spellStart"/>
      <w:r>
        <w:t>Исхак</w:t>
      </w:r>
      <w:proofErr w:type="spellEnd"/>
      <w:r>
        <w:t xml:space="preserve"> </w:t>
      </w:r>
      <w:proofErr w:type="spellStart"/>
      <w:r>
        <w:t>Мухамматгата</w:t>
      </w:r>
      <w:proofErr w:type="spellEnd"/>
      <w:r>
        <w:t xml:space="preserve"> </w:t>
      </w:r>
      <w:proofErr w:type="spellStart"/>
      <w:r>
        <w:t>улы</w:t>
      </w:r>
      <w:proofErr w:type="spellEnd"/>
    </w:p>
    <w:p w:rsidR="003F4C79" w:rsidRDefault="003F4C79" w:rsidP="003F4C79">
      <w:r>
        <w:t xml:space="preserve">Джихад Татарского народа. Героическая борьба татар-мусульман с православной инквизицией на примере истории </w:t>
      </w:r>
      <w:proofErr w:type="spellStart"/>
      <w:r>
        <w:t>новокрещенской</w:t>
      </w:r>
      <w:proofErr w:type="spellEnd"/>
      <w:r>
        <w:t xml:space="preserve"> конторы / И. М. </w:t>
      </w:r>
      <w:proofErr w:type="spellStart"/>
      <w:r>
        <w:t>Лотфуллин</w:t>
      </w:r>
      <w:proofErr w:type="spellEnd"/>
      <w:r>
        <w:t xml:space="preserve">, Ф. Г. </w:t>
      </w:r>
      <w:proofErr w:type="spellStart"/>
      <w:r>
        <w:t>Ислаев</w:t>
      </w:r>
      <w:proofErr w:type="spellEnd"/>
      <w:r>
        <w:t xml:space="preserve">. - Казан, 1998. - 156 с. - </w:t>
      </w:r>
      <w:proofErr w:type="spellStart"/>
      <w:r>
        <w:t>Свед</w:t>
      </w:r>
      <w:proofErr w:type="spellEnd"/>
      <w:r>
        <w:t>. об авт. на с. 149-151</w:t>
      </w:r>
      <w:proofErr w:type="gramStart"/>
      <w:r>
        <w:t xml:space="preserve"> :</w:t>
      </w:r>
      <w:proofErr w:type="gramEnd"/>
      <w:r>
        <w:t xml:space="preserve"> 30,00</w:t>
      </w:r>
    </w:p>
    <w:p w:rsidR="003F4C79" w:rsidRDefault="003F4C79" w:rsidP="003F4C79">
      <w:r>
        <w:t xml:space="preserve">    Оглавление: </w:t>
      </w:r>
      <w:hyperlink r:id="rId44" w:history="1">
        <w:r w:rsidR="009475E6" w:rsidRPr="00F24F1A">
          <w:rPr>
            <w:rStyle w:val="a8"/>
          </w:rPr>
          <w:t>http://kitap.tatar.ru/ogl/nlrt/nbrt_obr_2415069.pdf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55. К  63.3(2)622;   М19</w:t>
      </w:r>
    </w:p>
    <w:p w:rsidR="003F4C79" w:rsidRDefault="003F4C79" w:rsidP="003F4C79">
      <w:r>
        <w:t xml:space="preserve">    1888928-Л - </w:t>
      </w:r>
      <w:proofErr w:type="spellStart"/>
      <w:r>
        <w:t>нк</w:t>
      </w:r>
      <w:proofErr w:type="spellEnd"/>
      <w:r>
        <w:t xml:space="preserve">; 1888929-Л - </w:t>
      </w:r>
      <w:proofErr w:type="spellStart"/>
      <w:r>
        <w:t>нк</w:t>
      </w:r>
      <w:proofErr w:type="spellEnd"/>
      <w:r>
        <w:t xml:space="preserve">; 1888930-Л - </w:t>
      </w:r>
      <w:proofErr w:type="spellStart"/>
      <w:r>
        <w:t>нк</w:t>
      </w:r>
      <w:proofErr w:type="spellEnd"/>
    </w:p>
    <w:p w:rsidR="003F4C79" w:rsidRDefault="003F4C79" w:rsidP="003F4C79">
      <w:r>
        <w:t xml:space="preserve">    Малов, Александр Михайлович</w:t>
      </w:r>
    </w:p>
    <w:p w:rsidR="003F4C79" w:rsidRDefault="003F4C79" w:rsidP="003F4C79">
      <w:r>
        <w:t>Из глубин памяти / Александр Малов.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Рухият</w:t>
      </w:r>
      <w:proofErr w:type="spellEnd"/>
      <w:r>
        <w:t xml:space="preserve">, 2023. - 255 с., [8] л. </w:t>
      </w:r>
      <w:proofErr w:type="spellStart"/>
      <w:r>
        <w:t>цв</w:t>
      </w:r>
      <w:proofErr w:type="spellEnd"/>
      <w:r>
        <w:t>. фот</w:t>
      </w:r>
      <w:proofErr w:type="gramStart"/>
      <w:r>
        <w:t xml:space="preserve">. : </w:t>
      </w:r>
      <w:proofErr w:type="gramEnd"/>
      <w:r>
        <w:t xml:space="preserve">фот. - </w:t>
      </w:r>
      <w:proofErr w:type="spellStart"/>
      <w:r>
        <w:t>Библиогр</w:t>
      </w:r>
      <w:proofErr w:type="spellEnd"/>
      <w:r>
        <w:t>.: с. 253. - ISBN 978-5-89706-232-4</w:t>
      </w:r>
      <w:proofErr w:type="gramStart"/>
      <w:r>
        <w:t xml:space="preserve"> :</w:t>
      </w:r>
      <w:proofErr w:type="gramEnd"/>
      <w:r>
        <w:t xml:space="preserve"> 390,00</w:t>
      </w:r>
    </w:p>
    <w:p w:rsidR="003F4C79" w:rsidRDefault="003F4C79" w:rsidP="003F4C79">
      <w:r>
        <w:t xml:space="preserve">    Оглавление: </w:t>
      </w:r>
      <w:hyperlink r:id="rId45" w:history="1">
        <w:r w:rsidR="009475E6" w:rsidRPr="00F24F1A">
          <w:rPr>
            <w:rStyle w:val="a8"/>
          </w:rPr>
          <w:t>http://kitap.tatar.ru/ogl/nlrt/nbrt_obr_2698455.pdf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56. 63.3(2)51;   М99</w:t>
      </w:r>
    </w:p>
    <w:p w:rsidR="003F4C79" w:rsidRDefault="003F4C79" w:rsidP="003F4C79">
      <w:r>
        <w:t xml:space="preserve">    1868320-Л - од</w:t>
      </w:r>
    </w:p>
    <w:p w:rsidR="003F4C79" w:rsidRDefault="003F4C79" w:rsidP="003F4C79">
      <w:r>
        <w:t xml:space="preserve">    Мясников, Александр Леонидович</w:t>
      </w:r>
    </w:p>
    <w:p w:rsidR="003F4C79" w:rsidRDefault="003F4C79" w:rsidP="003F4C79">
      <w:proofErr w:type="spellStart"/>
      <w:r>
        <w:t>Новороссия</w:t>
      </w:r>
      <w:proofErr w:type="spellEnd"/>
      <w:r>
        <w:t xml:space="preserve">. </w:t>
      </w:r>
      <w:proofErr w:type="spellStart"/>
      <w:r>
        <w:t>Во</w:t>
      </w:r>
      <w:proofErr w:type="gramStart"/>
      <w:r>
        <w:t>ZV</w:t>
      </w:r>
      <w:proofErr w:type="gramEnd"/>
      <w:r>
        <w:t>ращение</w:t>
      </w:r>
      <w:proofErr w:type="spellEnd"/>
      <w:r>
        <w:t>. Краткая история от Екатерины Великой до Путина / Александр Мясников. - Москва</w:t>
      </w:r>
      <w:proofErr w:type="gramStart"/>
      <w:r>
        <w:t xml:space="preserve"> :</w:t>
      </w:r>
      <w:proofErr w:type="gramEnd"/>
      <w:r>
        <w:t xml:space="preserve"> Вече, 2023. - 335 с., [8] л. ил</w:t>
      </w:r>
      <w:proofErr w:type="gramStart"/>
      <w:r>
        <w:t xml:space="preserve">., </w:t>
      </w:r>
      <w:proofErr w:type="gramEnd"/>
      <w:r>
        <w:t xml:space="preserve">фот., карты. - (Библиотека Донбасса). - </w:t>
      </w:r>
      <w:proofErr w:type="spellStart"/>
      <w:r>
        <w:t>Библиогр</w:t>
      </w:r>
      <w:proofErr w:type="spellEnd"/>
      <w:r>
        <w:t>.: с. 330-333. - При поддержке Президентского фонда культурных инициатив. - ISBN 978-5-4484-4007-6</w:t>
      </w:r>
      <w:proofErr w:type="gramStart"/>
      <w:r>
        <w:t xml:space="preserve"> :</w:t>
      </w:r>
      <w:proofErr w:type="gramEnd"/>
      <w:r>
        <w:t xml:space="preserve"> 400,00</w:t>
      </w:r>
    </w:p>
    <w:p w:rsidR="003F4C79" w:rsidRDefault="003F4C79" w:rsidP="003F4C79">
      <w:r>
        <w:t xml:space="preserve">    Оглавление: </w:t>
      </w:r>
      <w:hyperlink r:id="rId46" w:history="1">
        <w:r w:rsidR="009475E6" w:rsidRPr="00F24F1A">
          <w:rPr>
            <w:rStyle w:val="a8"/>
          </w:rPr>
          <w:t>http://kitap.tatar.ru/ogl/nlrt/nbrt_obr_2699106.pdf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57. 63.3(0)6;   Н30</w:t>
      </w:r>
    </w:p>
    <w:p w:rsidR="003F4C79" w:rsidRDefault="003F4C79" w:rsidP="003F4C79">
      <w:r>
        <w:t xml:space="preserve">    1868319-Л - од</w:t>
      </w:r>
    </w:p>
    <w:p w:rsidR="003F4C79" w:rsidRDefault="003F4C79" w:rsidP="003F4C79">
      <w:r>
        <w:t xml:space="preserve">    </w:t>
      </w:r>
      <w:proofErr w:type="spellStart"/>
      <w:r>
        <w:t>Нарочницкая</w:t>
      </w:r>
      <w:proofErr w:type="spellEnd"/>
      <w:r>
        <w:t>, Наталия Алексеевна</w:t>
      </w:r>
    </w:p>
    <w:p w:rsidR="003F4C79" w:rsidRDefault="003F4C79" w:rsidP="003F4C79">
      <w:r>
        <w:t xml:space="preserve">Украинский рубеж. История и геополитика / Наталия </w:t>
      </w:r>
      <w:proofErr w:type="spellStart"/>
      <w:r>
        <w:t>Нарочницкая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2023. - 461, [2] с., [8] л. </w:t>
      </w:r>
      <w:proofErr w:type="spellStart"/>
      <w:r>
        <w:t>цв</w:t>
      </w:r>
      <w:proofErr w:type="spellEnd"/>
      <w:r>
        <w:t xml:space="preserve">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(Библиотека Донбасса). - При поддержке Президентского фонда культурных инициатив. - ISBN 978-5-4484-4009-0</w:t>
      </w:r>
      <w:proofErr w:type="gramStart"/>
      <w:r>
        <w:t xml:space="preserve"> :</w:t>
      </w:r>
      <w:proofErr w:type="gramEnd"/>
      <w:r>
        <w:t xml:space="preserve"> 400,00</w:t>
      </w:r>
    </w:p>
    <w:p w:rsidR="003F4C79" w:rsidRDefault="003F4C79" w:rsidP="003F4C79">
      <w:r>
        <w:t xml:space="preserve">    Оглавление: </w:t>
      </w:r>
      <w:hyperlink r:id="rId47" w:history="1">
        <w:r w:rsidR="009475E6" w:rsidRPr="00F24F1A">
          <w:rPr>
            <w:rStyle w:val="a8"/>
          </w:rPr>
          <w:t>http://kitap.tatar.ru/ogl/nlrt/nbrt_obr_2699102.pdf</w:t>
        </w:r>
      </w:hyperlink>
    </w:p>
    <w:p w:rsidR="009475E6" w:rsidRDefault="009475E6" w:rsidP="003F4C79"/>
    <w:p w:rsidR="003F4C79" w:rsidRDefault="003F4C79" w:rsidP="003F4C79"/>
    <w:p w:rsidR="003F4C79" w:rsidRDefault="003F4C79" w:rsidP="003F4C79">
      <w:r>
        <w:t>58. 63.3(2);   Н59</w:t>
      </w:r>
    </w:p>
    <w:p w:rsidR="003F4C79" w:rsidRDefault="003F4C79" w:rsidP="003F4C79">
      <w:r>
        <w:t xml:space="preserve">    1888864-Ф - </w:t>
      </w:r>
      <w:proofErr w:type="spellStart"/>
      <w:r>
        <w:t>абП</w:t>
      </w:r>
      <w:proofErr w:type="spellEnd"/>
      <w:r>
        <w:t xml:space="preserve">; 1888865-Ф - </w:t>
      </w:r>
      <w:proofErr w:type="spellStart"/>
      <w:r>
        <w:t>абП</w:t>
      </w:r>
      <w:proofErr w:type="spellEnd"/>
      <w:r>
        <w:t xml:space="preserve">; 1888866-Ф - </w:t>
      </w:r>
      <w:proofErr w:type="spellStart"/>
      <w:r>
        <w:t>абП</w:t>
      </w:r>
      <w:proofErr w:type="spellEnd"/>
      <w:r>
        <w:t xml:space="preserve">; 1888867-Ф - </w:t>
      </w:r>
      <w:proofErr w:type="spellStart"/>
      <w:r>
        <w:t>абП</w:t>
      </w:r>
      <w:proofErr w:type="spellEnd"/>
    </w:p>
    <w:p w:rsidR="003F4C79" w:rsidRDefault="003F4C79" w:rsidP="003F4C79">
      <w:r>
        <w:t xml:space="preserve">    Нечаева, Ольга</w:t>
      </w:r>
    </w:p>
    <w:p w:rsidR="00975D68" w:rsidRDefault="003F4C79" w:rsidP="003F4C79">
      <w:proofErr w:type="gramStart"/>
      <w:r>
        <w:t>Великая</w:t>
      </w:r>
      <w:proofErr w:type="gramEnd"/>
      <w:r>
        <w:t xml:space="preserve"> </w:t>
      </w:r>
      <w:proofErr w:type="spellStart"/>
      <w:r>
        <w:t>Тартария</w:t>
      </w:r>
      <w:proofErr w:type="spellEnd"/>
      <w:r>
        <w:t xml:space="preserve"> и семь её гостей. Большое сибирское путешествие / Ольга Нечаева.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Абраказябра</w:t>
      </w:r>
      <w:proofErr w:type="spellEnd"/>
      <w:r>
        <w:t>, 2022. - 67, [4]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ил.. - ISBN 978-5-907423-33-6 : 1101,50</w:t>
      </w:r>
    </w:p>
    <w:p w:rsidR="00975D68" w:rsidRDefault="00975D68" w:rsidP="003F4C79">
      <w:r>
        <w:t xml:space="preserve">    Оглавление: </w:t>
      </w:r>
      <w:hyperlink r:id="rId48" w:history="1">
        <w:r w:rsidR="009475E6" w:rsidRPr="00F24F1A">
          <w:rPr>
            <w:rStyle w:val="a8"/>
          </w:rPr>
          <w:t>http://kitap.tatar.ru/ogl/nlrt/nbrt_obr_2690557.pdf</w:t>
        </w:r>
      </w:hyperlink>
    </w:p>
    <w:p w:rsidR="009475E6" w:rsidRDefault="009475E6" w:rsidP="003F4C79"/>
    <w:p w:rsidR="00975D68" w:rsidRDefault="00975D68" w:rsidP="003F4C79"/>
    <w:p w:rsidR="00975D68" w:rsidRDefault="00975D68" w:rsidP="00975D68">
      <w:r>
        <w:t>59. К  63.3(2)43;   Х18</w:t>
      </w:r>
    </w:p>
    <w:p w:rsidR="00975D68" w:rsidRDefault="00975D68" w:rsidP="00975D68">
      <w:r>
        <w:t xml:space="preserve">    1888726-Л - </w:t>
      </w:r>
      <w:proofErr w:type="spellStart"/>
      <w:r>
        <w:t>нк</w:t>
      </w:r>
      <w:proofErr w:type="spellEnd"/>
      <w:r>
        <w:t xml:space="preserve">; 1889330-Л - </w:t>
      </w:r>
      <w:proofErr w:type="spellStart"/>
      <w:r>
        <w:t>нк</w:t>
      </w:r>
      <w:proofErr w:type="spellEnd"/>
      <w:r>
        <w:t xml:space="preserve">; 1889331-Л - </w:t>
      </w:r>
      <w:proofErr w:type="spellStart"/>
      <w:r>
        <w:t>нк</w:t>
      </w:r>
      <w:proofErr w:type="spellEnd"/>
      <w:r>
        <w:t xml:space="preserve">; 1889332-Л - </w:t>
      </w:r>
      <w:proofErr w:type="spellStart"/>
      <w:r>
        <w:t>нк</w:t>
      </w:r>
      <w:proofErr w:type="spellEnd"/>
    </w:p>
    <w:p w:rsidR="00975D68" w:rsidRDefault="00975D68" w:rsidP="00975D68">
      <w:r>
        <w:t xml:space="preserve">    </w:t>
      </w:r>
      <w:proofErr w:type="spellStart"/>
      <w:r>
        <w:t>Хамидуллин</w:t>
      </w:r>
      <w:proofErr w:type="spellEnd"/>
      <w:r>
        <w:t xml:space="preserve">, Булат </w:t>
      </w:r>
      <w:proofErr w:type="spellStart"/>
      <w:r>
        <w:t>Лиронович</w:t>
      </w:r>
      <w:proofErr w:type="spellEnd"/>
    </w:p>
    <w:p w:rsidR="00975D68" w:rsidRDefault="00975D68" w:rsidP="00975D68">
      <w:r>
        <w:t xml:space="preserve">Казанское ханство как имманентная часть исламской цивилизации / Булат </w:t>
      </w:r>
      <w:proofErr w:type="spellStart"/>
      <w:r>
        <w:t>Хамидуллин</w:t>
      </w:r>
      <w:proofErr w:type="spellEnd"/>
      <w:r>
        <w:t>; Институт татарской энциклопедии и регионоведения Академии наук Республики Татарстан. - Науч. изд. - Казань</w:t>
      </w:r>
      <w:proofErr w:type="gramStart"/>
      <w:r>
        <w:t xml:space="preserve"> :</w:t>
      </w:r>
      <w:proofErr w:type="gramEnd"/>
      <w:r>
        <w:t xml:space="preserve"> Институт татарской энциклопедии и регионоведения АН РТ, 2023. - 38, [1]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примеч.. - ISBN 978-5-902375-73-9</w:t>
      </w:r>
      <w:proofErr w:type="gramStart"/>
      <w:r>
        <w:t xml:space="preserve"> :</w:t>
      </w:r>
      <w:proofErr w:type="gramEnd"/>
      <w:r>
        <w:t xml:space="preserve"> 180,00</w:t>
      </w:r>
    </w:p>
    <w:p w:rsidR="00975D68" w:rsidRDefault="00975D68" w:rsidP="00975D68"/>
    <w:p w:rsidR="00975D68" w:rsidRDefault="00975D68" w:rsidP="00975D68">
      <w:r>
        <w:t>60. 63.3(4);   Х89</w:t>
      </w:r>
    </w:p>
    <w:p w:rsidR="00975D68" w:rsidRDefault="00975D68" w:rsidP="00975D68">
      <w:r>
        <w:t xml:space="preserve">    1888586-Л - </w:t>
      </w:r>
      <w:proofErr w:type="spellStart"/>
      <w:r>
        <w:t>аб</w:t>
      </w:r>
      <w:proofErr w:type="spellEnd"/>
    </w:p>
    <w:p w:rsidR="00975D68" w:rsidRDefault="00975D68" w:rsidP="00975D68">
      <w:r>
        <w:t xml:space="preserve">    Русская душа "Белой розы" / И. В. Храмов; ред. Т. К. Чернявская. - Оренбург</w:t>
      </w:r>
      <w:proofErr w:type="gramStart"/>
      <w:r>
        <w:t xml:space="preserve"> :</w:t>
      </w:r>
      <w:proofErr w:type="gramEnd"/>
      <w:r>
        <w:t xml:space="preserve"> Усадьба, 2009. - 224 с.</w:t>
      </w:r>
      <w:proofErr w:type="gramStart"/>
      <w:r>
        <w:t xml:space="preserve"> :</w:t>
      </w:r>
      <w:proofErr w:type="gramEnd"/>
      <w:r>
        <w:t xml:space="preserve"> ил.. - ISBN 978-5-904471-09-5 : 150,00</w:t>
      </w:r>
    </w:p>
    <w:p w:rsidR="00975D68" w:rsidRDefault="00975D68" w:rsidP="00975D68">
      <w:r>
        <w:t xml:space="preserve">    Оглавление: </w:t>
      </w:r>
      <w:hyperlink r:id="rId49" w:history="1">
        <w:r w:rsidR="009475E6" w:rsidRPr="00F24F1A">
          <w:rPr>
            <w:rStyle w:val="a8"/>
          </w:rPr>
          <w:t>http://kitap.tatar.ru/ogl/nlrt/nbrt_obr_1681965.pdf</w:t>
        </w:r>
      </w:hyperlink>
    </w:p>
    <w:p w:rsidR="009475E6" w:rsidRDefault="009475E6" w:rsidP="00975D68"/>
    <w:p w:rsidR="00975D68" w:rsidRDefault="00975D68" w:rsidP="00975D68"/>
    <w:p w:rsidR="00975D68" w:rsidRDefault="00975D68" w:rsidP="00975D68">
      <w:r>
        <w:t xml:space="preserve">61. </w:t>
      </w:r>
      <w:proofErr w:type="spellStart"/>
      <w:r>
        <w:t>Кт</w:t>
      </w:r>
      <w:proofErr w:type="spellEnd"/>
      <w:r>
        <w:t xml:space="preserve"> 63.3(2);   Ч-49</w:t>
      </w:r>
    </w:p>
    <w:p w:rsidR="00975D68" w:rsidRDefault="00975D68" w:rsidP="00975D68">
      <w:r>
        <w:t xml:space="preserve">    1889119-Л - </w:t>
      </w:r>
      <w:proofErr w:type="spellStart"/>
      <w:r>
        <w:t>нк</w:t>
      </w:r>
      <w:proofErr w:type="spellEnd"/>
    </w:p>
    <w:p w:rsidR="00975D68" w:rsidRDefault="00975D68" w:rsidP="00975D68">
      <w:r>
        <w:t xml:space="preserve">    </w:t>
      </w:r>
      <w:proofErr w:type="spellStart"/>
      <w:r>
        <w:t>Черновская</w:t>
      </w:r>
      <w:proofErr w:type="spellEnd"/>
      <w:r>
        <w:t>, Валентина Вениаминовна</w:t>
      </w:r>
    </w:p>
    <w:p w:rsidR="00975D68" w:rsidRDefault="00975D68" w:rsidP="00975D68">
      <w:r>
        <w:t xml:space="preserve">От Романова до </w:t>
      </w:r>
      <w:proofErr w:type="spellStart"/>
      <w:r>
        <w:t>Касимова</w:t>
      </w:r>
      <w:proofErr w:type="spellEnd"/>
      <w:proofErr w:type="gramStart"/>
      <w:r>
        <w:t xml:space="preserve"> :</w:t>
      </w:r>
      <w:proofErr w:type="gramEnd"/>
      <w:r>
        <w:t xml:space="preserve"> (из истории служилой татарской знати) / Валентина </w:t>
      </w:r>
      <w:proofErr w:type="spellStart"/>
      <w:r>
        <w:t>Черновская</w:t>
      </w:r>
      <w:proofErr w:type="spellEnd"/>
      <w:r>
        <w:t xml:space="preserve">; Нижегородский исламский ин-т им. Х. </w:t>
      </w:r>
      <w:proofErr w:type="spellStart"/>
      <w:r>
        <w:t>Фаизханова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2014. - 71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карт., факс.; 21. - </w:t>
      </w:r>
      <w:proofErr w:type="spellStart"/>
      <w:r>
        <w:t>Библиогр</w:t>
      </w:r>
      <w:proofErr w:type="spellEnd"/>
      <w:r>
        <w:t xml:space="preserve">.: с. 51-52. - На обл. авт. не указан. - На 3-й с. авт.: д-р ист. наук В. В. </w:t>
      </w:r>
      <w:proofErr w:type="spellStart"/>
      <w:r>
        <w:t>Черновской</w:t>
      </w:r>
      <w:proofErr w:type="spellEnd"/>
      <w:r>
        <w:t>. - ISBN 978-5-9756-0097-4</w:t>
      </w:r>
      <w:proofErr w:type="gramStart"/>
      <w:r>
        <w:t xml:space="preserve"> :</w:t>
      </w:r>
      <w:proofErr w:type="gramEnd"/>
      <w:r>
        <w:t xml:space="preserve"> 250,00</w:t>
      </w:r>
    </w:p>
    <w:p w:rsidR="00975D68" w:rsidRDefault="00975D68" w:rsidP="00975D68">
      <w:r>
        <w:t xml:space="preserve">    Оглавление: </w:t>
      </w:r>
      <w:hyperlink r:id="rId50" w:history="1">
        <w:r w:rsidR="009475E6" w:rsidRPr="00F24F1A">
          <w:rPr>
            <w:rStyle w:val="a8"/>
          </w:rPr>
          <w:t>http://kitap.tatar.ru/ogl/nlrt/nbrt_obr_2700058.pdf</w:t>
        </w:r>
      </w:hyperlink>
    </w:p>
    <w:p w:rsidR="009475E6" w:rsidRDefault="009475E6" w:rsidP="00975D68"/>
    <w:p w:rsidR="00975D68" w:rsidRDefault="00975D68" w:rsidP="00975D68"/>
    <w:p w:rsidR="00975D68" w:rsidRDefault="00975D68" w:rsidP="00975D68">
      <w:r>
        <w:t>62. 63.3(2)61;   Ш87</w:t>
      </w:r>
    </w:p>
    <w:p w:rsidR="00975D68" w:rsidRDefault="00975D68" w:rsidP="00975D68">
      <w:r>
        <w:t xml:space="preserve">    1888666-Л - од</w:t>
      </w:r>
    </w:p>
    <w:p w:rsidR="00975D68" w:rsidRDefault="00975D68" w:rsidP="00975D68">
      <w:r>
        <w:t xml:space="preserve">    Штайнер, Карл </w:t>
      </w:r>
      <w:proofErr w:type="spellStart"/>
      <w:r>
        <w:t>Фридрихович</w:t>
      </w:r>
      <w:proofErr w:type="spellEnd"/>
    </w:p>
    <w:p w:rsidR="00975D68" w:rsidRDefault="00975D68" w:rsidP="00975D68">
      <w:r>
        <w:t xml:space="preserve">7000 дней в ГУЛАГе / Карл Штайнер; пер. </w:t>
      </w:r>
      <w:proofErr w:type="gramStart"/>
      <w:r>
        <w:t>с</w:t>
      </w:r>
      <w:proofErr w:type="gramEnd"/>
      <w:r>
        <w:t xml:space="preserve"> хорват. В. Юнак.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Времена, 2023. - 543 с.; 22. - (История в лицах и эпохах).. - ISBN 978-5-17-154483-6</w:t>
      </w:r>
      <w:proofErr w:type="gramStart"/>
      <w:r>
        <w:t xml:space="preserve"> :</w:t>
      </w:r>
      <w:proofErr w:type="gramEnd"/>
      <w:r>
        <w:t xml:space="preserve"> 603,13</w:t>
      </w:r>
    </w:p>
    <w:p w:rsidR="00975D68" w:rsidRDefault="00975D68" w:rsidP="00975D68">
      <w:r>
        <w:t xml:space="preserve">    Оглавление: </w:t>
      </w:r>
      <w:hyperlink r:id="rId51" w:history="1">
        <w:r w:rsidR="009475E6" w:rsidRPr="00F24F1A">
          <w:rPr>
            <w:rStyle w:val="a8"/>
          </w:rPr>
          <w:t>http://kitap.tatar.ru/ogl/nlrt/nbrt_obr_2696647.pdf</w:t>
        </w:r>
      </w:hyperlink>
    </w:p>
    <w:p w:rsidR="009475E6" w:rsidRDefault="009475E6" w:rsidP="00975D68"/>
    <w:p w:rsidR="00975D68" w:rsidRDefault="00975D68" w:rsidP="00975D68"/>
    <w:p w:rsidR="00975D68" w:rsidRDefault="00975D68" w:rsidP="00975D68">
      <w:r>
        <w:t>63. К  63.5;   Я47</w:t>
      </w:r>
    </w:p>
    <w:p w:rsidR="00975D68" w:rsidRDefault="00975D68" w:rsidP="00975D68">
      <w:r>
        <w:t xml:space="preserve">    1888931-Л - </w:t>
      </w:r>
      <w:proofErr w:type="spellStart"/>
      <w:r>
        <w:t>нк</w:t>
      </w:r>
      <w:proofErr w:type="spellEnd"/>
      <w:r>
        <w:t xml:space="preserve">; 1888932-Л - </w:t>
      </w:r>
      <w:proofErr w:type="spellStart"/>
      <w:r>
        <w:t>нк</w:t>
      </w:r>
      <w:proofErr w:type="spellEnd"/>
      <w:r>
        <w:t xml:space="preserve">; 1888933-Л - </w:t>
      </w:r>
      <w:proofErr w:type="spellStart"/>
      <w:r>
        <w:t>нк</w:t>
      </w:r>
      <w:proofErr w:type="spellEnd"/>
    </w:p>
    <w:p w:rsidR="00975D68" w:rsidRDefault="00975D68" w:rsidP="00975D68">
      <w:r>
        <w:t xml:space="preserve">    Яковлев, Валерий Иванович</w:t>
      </w:r>
    </w:p>
    <w:p w:rsidR="00975D68" w:rsidRDefault="00975D68" w:rsidP="00975D68">
      <w:r>
        <w:t>Евгений Прокопьевич Бусыгин / В. И. Яковлев.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2003. - 37, [1] с., [2] л. фот. - (Выдающиеся ученые Казанского университета). - К 200-летию Казанского университета. - ISBN 5-7464-0827-1</w:t>
      </w:r>
      <w:proofErr w:type="gramStart"/>
      <w:r>
        <w:t xml:space="preserve"> :</w:t>
      </w:r>
      <w:proofErr w:type="gramEnd"/>
      <w:r>
        <w:t xml:space="preserve"> 70,00</w:t>
      </w:r>
    </w:p>
    <w:p w:rsidR="00975D68" w:rsidRDefault="00975D68" w:rsidP="00975D68"/>
    <w:p w:rsidR="00972C68" w:rsidRDefault="00972C68" w:rsidP="00975D68"/>
    <w:p w:rsidR="00972C68" w:rsidRDefault="00972C68" w:rsidP="00972C68">
      <w:pPr>
        <w:pStyle w:val="1"/>
      </w:pPr>
      <w:bookmarkStart w:id="7" w:name="_Toc140739643"/>
      <w:r>
        <w:lastRenderedPageBreak/>
        <w:t>Экономика. Экономические науки. (ББК 65)</w:t>
      </w:r>
      <w:bookmarkEnd w:id="7"/>
    </w:p>
    <w:p w:rsidR="00972C68" w:rsidRDefault="00972C68" w:rsidP="00972C68">
      <w:pPr>
        <w:pStyle w:val="1"/>
      </w:pPr>
    </w:p>
    <w:p w:rsidR="00972C68" w:rsidRDefault="00972C68" w:rsidP="00972C68">
      <w:r>
        <w:t>64. 65.291.3;   М42</w:t>
      </w:r>
    </w:p>
    <w:p w:rsidR="00972C68" w:rsidRDefault="00972C68" w:rsidP="00972C68">
      <w:r>
        <w:t xml:space="preserve">    1888433-Л - од</w:t>
      </w:r>
    </w:p>
    <w:p w:rsidR="00972C68" w:rsidRDefault="00972C68" w:rsidP="00972C68">
      <w:r>
        <w:t xml:space="preserve">    </w:t>
      </w:r>
      <w:proofErr w:type="spellStart"/>
      <w:r>
        <w:t>Медиапланирование</w:t>
      </w:r>
      <w:proofErr w:type="spellEnd"/>
      <w:r>
        <w:t xml:space="preserve"> / Ю. Рязанов, Г. </w:t>
      </w:r>
      <w:proofErr w:type="gramStart"/>
      <w:r>
        <w:t>Шматов</w:t>
      </w:r>
      <w:proofErr w:type="gramEnd"/>
      <w:r>
        <w:t xml:space="preserve"> [и др.]. - Екатеринбург</w:t>
      </w:r>
      <w:proofErr w:type="gramStart"/>
      <w:r>
        <w:t xml:space="preserve"> :</w:t>
      </w:r>
      <w:proofErr w:type="gramEnd"/>
      <w:r>
        <w:t xml:space="preserve"> Уральский рабочий, 2002. - 307 с. : ил</w:t>
      </w:r>
      <w:proofErr w:type="gramStart"/>
      <w:r>
        <w:t xml:space="preserve">., </w:t>
      </w:r>
      <w:proofErr w:type="gramEnd"/>
      <w:r>
        <w:t xml:space="preserve">табл.; 25 + 1 электрон опт диск. (DVD-ROM). - </w:t>
      </w:r>
      <w:proofErr w:type="spellStart"/>
      <w:r>
        <w:t>Библиогр</w:t>
      </w:r>
      <w:proofErr w:type="spellEnd"/>
      <w:r>
        <w:t xml:space="preserve">.: с. 306-307. - На </w:t>
      </w:r>
      <w:proofErr w:type="spellStart"/>
      <w:r>
        <w:t>тит</w:t>
      </w:r>
      <w:proofErr w:type="spellEnd"/>
      <w:r>
        <w:t xml:space="preserve">. л. и обл.: </w:t>
      </w:r>
      <w:proofErr w:type="spellStart"/>
      <w:r>
        <w:t>Экском</w:t>
      </w:r>
      <w:proofErr w:type="spellEnd"/>
      <w:r>
        <w:t xml:space="preserve"> медиа. - На обороте </w:t>
      </w:r>
      <w:proofErr w:type="spellStart"/>
      <w:r>
        <w:t>тит</w:t>
      </w:r>
      <w:proofErr w:type="spellEnd"/>
      <w:r>
        <w:t>. л. авт.: Ю. Рязанов, Г. Шматов</w:t>
      </w:r>
      <w:proofErr w:type="gramStart"/>
      <w:r>
        <w:t xml:space="preserve"> ;</w:t>
      </w:r>
      <w:proofErr w:type="gramEnd"/>
      <w:r>
        <w:t xml:space="preserve"> авторы указаны на обороте </w:t>
      </w:r>
      <w:proofErr w:type="spellStart"/>
      <w:r>
        <w:t>тит</w:t>
      </w:r>
      <w:proofErr w:type="spellEnd"/>
      <w:r>
        <w:t>. л.. - ISBN 5-85383-225-5 : 100,00</w:t>
      </w:r>
    </w:p>
    <w:p w:rsidR="00972C68" w:rsidRDefault="00972C68" w:rsidP="00972C68">
      <w:r>
        <w:t xml:space="preserve">    Оглавление: </w:t>
      </w:r>
      <w:hyperlink r:id="rId52" w:history="1">
        <w:r w:rsidR="009475E6" w:rsidRPr="00F24F1A">
          <w:rPr>
            <w:rStyle w:val="a8"/>
          </w:rPr>
          <w:t>http://kitap.tatar.ru/ogl/nlrt/nbrt_obr_2696622.pdf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65. К  65.291.2;   Р85</w:t>
      </w:r>
    </w:p>
    <w:p w:rsidR="00972C68" w:rsidRDefault="00972C68" w:rsidP="00972C68">
      <w:r>
        <w:t xml:space="preserve">    1889408-Ф - </w:t>
      </w:r>
      <w:proofErr w:type="spellStart"/>
      <w:r>
        <w:t>нк</w:t>
      </w:r>
      <w:proofErr w:type="spellEnd"/>
      <w:r>
        <w:t xml:space="preserve">; 1889409-Ф - </w:t>
      </w:r>
      <w:proofErr w:type="spellStart"/>
      <w:r>
        <w:t>нк</w:t>
      </w:r>
      <w:proofErr w:type="spellEnd"/>
      <w:r>
        <w:t xml:space="preserve">; 1889410-Ф - </w:t>
      </w:r>
      <w:proofErr w:type="spellStart"/>
      <w:r>
        <w:t>нк</w:t>
      </w:r>
      <w:proofErr w:type="spellEnd"/>
    </w:p>
    <w:p w:rsidR="00972C68" w:rsidRDefault="00972C68" w:rsidP="00972C68">
      <w:r>
        <w:t xml:space="preserve">    Республиканский общественный конкурс "Руководитель Года" 2022</w:t>
      </w:r>
      <w:proofErr w:type="gramStart"/>
      <w:r>
        <w:t xml:space="preserve"> :</w:t>
      </w:r>
      <w:proofErr w:type="gramEnd"/>
      <w:r>
        <w:t xml:space="preserve"> [материалы конкурса и его результаты по итогам 2022 года] / Ш. </w:t>
      </w:r>
      <w:proofErr w:type="spellStart"/>
      <w:r>
        <w:t>Багаутдинов</w:t>
      </w:r>
      <w:proofErr w:type="spellEnd"/>
      <w:r>
        <w:t xml:space="preserve"> [и др.]; Фонд "Татарстан. Руководители XXI века" ;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роекта И. О. </w:t>
      </w:r>
      <w:proofErr w:type="spellStart"/>
      <w:r>
        <w:t>Рассман</w:t>
      </w:r>
      <w:proofErr w:type="spellEnd"/>
      <w:r>
        <w:t xml:space="preserve"> ; отв. </w:t>
      </w:r>
      <w:proofErr w:type="spellStart"/>
      <w:r>
        <w:t>исполн</w:t>
      </w:r>
      <w:proofErr w:type="spellEnd"/>
      <w:r>
        <w:t>. проекта Е. Н. Гаранина. - Казань</w:t>
      </w:r>
      <w:proofErr w:type="gramStart"/>
      <w:r>
        <w:t xml:space="preserve"> :</w:t>
      </w:r>
      <w:proofErr w:type="gramEnd"/>
      <w:r>
        <w:t xml:space="preserve"> Идел-Пресс, 2023. - 246, [1] c.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Алф</w:t>
      </w:r>
      <w:proofErr w:type="spellEnd"/>
      <w:proofErr w:type="gramStart"/>
      <w:r>
        <w:t>.-</w:t>
      </w:r>
      <w:proofErr w:type="gramEnd"/>
      <w:r>
        <w:t>имен. указ.: с. 207-245. - ISBN 978-5-4494-0157-1</w:t>
      </w:r>
      <w:proofErr w:type="gramStart"/>
      <w:r>
        <w:t xml:space="preserve"> :</w:t>
      </w:r>
      <w:proofErr w:type="gramEnd"/>
      <w:r>
        <w:t xml:space="preserve"> 900,00</w:t>
      </w:r>
    </w:p>
    <w:p w:rsidR="00972C68" w:rsidRDefault="00972C68" w:rsidP="00972C68">
      <w:r>
        <w:t xml:space="preserve">    Оглавление: </w:t>
      </w:r>
      <w:hyperlink r:id="rId53" w:history="1">
        <w:r w:rsidR="009475E6" w:rsidRPr="00F24F1A">
          <w:rPr>
            <w:rStyle w:val="a8"/>
          </w:rPr>
          <w:t>http://kitap.tatar.ru/ogl/nlrt/nbrt_obr_2700531.pdf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66. К  65.31;   С36</w:t>
      </w:r>
    </w:p>
    <w:p w:rsidR="00972C68" w:rsidRDefault="00972C68" w:rsidP="00972C68">
      <w:r>
        <w:t xml:space="preserve">    1889009-Ф - </w:t>
      </w:r>
      <w:proofErr w:type="spellStart"/>
      <w:r>
        <w:t>нк</w:t>
      </w:r>
      <w:proofErr w:type="spellEnd"/>
      <w:r>
        <w:t xml:space="preserve">; 1889010-Ф - </w:t>
      </w:r>
      <w:proofErr w:type="spellStart"/>
      <w:r>
        <w:t>нк</w:t>
      </w:r>
      <w:proofErr w:type="spellEnd"/>
      <w:r>
        <w:t xml:space="preserve">; 1889011-Ф - </w:t>
      </w:r>
      <w:proofErr w:type="spellStart"/>
      <w:r>
        <w:t>нк</w:t>
      </w:r>
      <w:proofErr w:type="spellEnd"/>
    </w:p>
    <w:p w:rsidR="00972C68" w:rsidRDefault="00972C68" w:rsidP="00972C68">
      <w:r>
        <w:t xml:space="preserve">    Сила во благо. Жить, работать, строить - для людей. Гражданское строительство / под общ. ред. И. М. Сафина ; фот</w:t>
      </w:r>
      <w:proofErr w:type="gramStart"/>
      <w:r>
        <w:t xml:space="preserve">.: </w:t>
      </w:r>
      <w:proofErr w:type="gramEnd"/>
      <w:r>
        <w:t xml:space="preserve">Р. Р. Исламов [и др.]. - Изд. докум., представ. - Казань, 2022-(ООО "АПРЕСС"). - На обл. и </w:t>
      </w:r>
      <w:proofErr w:type="spellStart"/>
      <w:r>
        <w:t>тит</w:t>
      </w:r>
      <w:proofErr w:type="spellEnd"/>
      <w:r>
        <w:t xml:space="preserve">. л.: ТАИФ - 30 лет. - Том 1. - 2022. - 203 с. : ил., фот.,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5509,75</w:t>
      </w:r>
    </w:p>
    <w:p w:rsidR="00972C68" w:rsidRDefault="00972C68" w:rsidP="00972C68">
      <w:r>
        <w:t xml:space="preserve">    Оглавление: </w:t>
      </w:r>
      <w:hyperlink r:id="rId54" w:history="1">
        <w:r w:rsidR="009475E6" w:rsidRPr="00F24F1A">
          <w:rPr>
            <w:rStyle w:val="a8"/>
          </w:rPr>
          <w:t>http://kitap.tatar.ru/ogl/nlrt/nbrt_obr_2699130.pdf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67. К  65.31;   С36</w:t>
      </w:r>
    </w:p>
    <w:p w:rsidR="00972C68" w:rsidRDefault="00972C68" w:rsidP="00972C68">
      <w:r>
        <w:t xml:space="preserve">    1889012-Ф - </w:t>
      </w:r>
      <w:proofErr w:type="spellStart"/>
      <w:r>
        <w:t>нк</w:t>
      </w:r>
      <w:proofErr w:type="spellEnd"/>
      <w:r>
        <w:t xml:space="preserve">; 1889013-Ф - </w:t>
      </w:r>
      <w:proofErr w:type="spellStart"/>
      <w:r>
        <w:t>нк</w:t>
      </w:r>
      <w:proofErr w:type="spellEnd"/>
      <w:r>
        <w:t xml:space="preserve">; 1889014-Ф - </w:t>
      </w:r>
      <w:proofErr w:type="spellStart"/>
      <w:r>
        <w:t>нк</w:t>
      </w:r>
      <w:proofErr w:type="spellEnd"/>
    </w:p>
    <w:p w:rsidR="00972C68" w:rsidRDefault="00972C68" w:rsidP="00972C68">
      <w:r>
        <w:t xml:space="preserve">    Сила во благо. Жить, работать, строить - для людей. Гражданское строительство / под общ. ред. И. М. Сафина ; фот</w:t>
      </w:r>
      <w:proofErr w:type="gramStart"/>
      <w:r>
        <w:t xml:space="preserve">.: </w:t>
      </w:r>
      <w:proofErr w:type="gramEnd"/>
      <w:r>
        <w:t xml:space="preserve">Р. Р. Исламов [и др.]. - Изд. докум., представ. - Казань, 2022-(ООО "АПРЕСС"). - На обл. и </w:t>
      </w:r>
      <w:proofErr w:type="spellStart"/>
      <w:r>
        <w:t>тит</w:t>
      </w:r>
      <w:proofErr w:type="spellEnd"/>
      <w:r>
        <w:t xml:space="preserve">. л.: ТАИФ - 30 лет. - Том 2. - 2022. - 327, [4] с. : ил., фот.,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7928,46</w:t>
      </w:r>
    </w:p>
    <w:p w:rsidR="00972C68" w:rsidRDefault="00972C68" w:rsidP="00972C68">
      <w:r>
        <w:t xml:space="preserve">    Оглавление: </w:t>
      </w:r>
      <w:hyperlink r:id="rId55" w:history="1">
        <w:r w:rsidR="009475E6" w:rsidRPr="00F24F1A">
          <w:rPr>
            <w:rStyle w:val="a8"/>
          </w:rPr>
          <w:t>http://kitap.tatar.ru/ogl/nlrt/nbrt_obr_2699137.pdf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68. 65.290;   А13</w:t>
      </w:r>
    </w:p>
    <w:p w:rsidR="00972C68" w:rsidRDefault="00972C68" w:rsidP="00972C68">
      <w:r>
        <w:t xml:space="preserve">    1889109-Л - </w:t>
      </w:r>
      <w:proofErr w:type="spellStart"/>
      <w:r>
        <w:t>аб</w:t>
      </w:r>
      <w:proofErr w:type="spellEnd"/>
    </w:p>
    <w:p w:rsidR="00972C68" w:rsidRDefault="00972C68" w:rsidP="00972C68">
      <w:r>
        <w:t xml:space="preserve">    </w:t>
      </w:r>
      <w:proofErr w:type="spellStart"/>
      <w:r>
        <w:t>Абдульманов</w:t>
      </w:r>
      <w:proofErr w:type="spellEnd"/>
      <w:r>
        <w:t>, Сергей</w:t>
      </w:r>
    </w:p>
    <w:p w:rsidR="00972C68" w:rsidRDefault="00972C68" w:rsidP="00972C68">
      <w:r>
        <w:t xml:space="preserve">Бизнес как игра. Грабли российского бизнеса и неожиданные решения / Сергей </w:t>
      </w:r>
      <w:proofErr w:type="spellStart"/>
      <w:r>
        <w:t>Абдульманов</w:t>
      </w:r>
      <w:proofErr w:type="spellEnd"/>
      <w:r>
        <w:t xml:space="preserve">, Дмитрий </w:t>
      </w:r>
      <w:proofErr w:type="spellStart"/>
      <w:r>
        <w:t>Кибкало</w:t>
      </w:r>
      <w:proofErr w:type="spellEnd"/>
      <w:r>
        <w:t>, Дмитрий Борисов. - Москва</w:t>
      </w:r>
      <w:proofErr w:type="gramStart"/>
      <w:r>
        <w:t xml:space="preserve"> :</w:t>
      </w:r>
      <w:proofErr w:type="gramEnd"/>
      <w:r>
        <w:t xml:space="preserve"> Манн, Иванов и Фербер, 2016. - 249 с.; 24. - ISBN 978-5-00057-811-7</w:t>
      </w:r>
      <w:proofErr w:type="gramStart"/>
      <w:r>
        <w:t xml:space="preserve"> :</w:t>
      </w:r>
      <w:proofErr w:type="gramEnd"/>
      <w:r>
        <w:t xml:space="preserve"> 700,00</w:t>
      </w:r>
    </w:p>
    <w:p w:rsidR="00972C68" w:rsidRDefault="00972C68" w:rsidP="00972C68">
      <w:r>
        <w:t xml:space="preserve">    Оглавление: </w:t>
      </w:r>
      <w:hyperlink r:id="rId56" w:history="1">
        <w:r w:rsidR="009475E6" w:rsidRPr="00F24F1A">
          <w:rPr>
            <w:rStyle w:val="a8"/>
          </w:rPr>
          <w:t>http://kitap.tatar.ru/ogl/nlrt/nbrt_obr_2699878.pdf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69. 65.31;   Б83</w:t>
      </w:r>
    </w:p>
    <w:p w:rsidR="00972C68" w:rsidRDefault="00972C68" w:rsidP="00972C68">
      <w:r>
        <w:t xml:space="preserve">    1889378-Л - </w:t>
      </w:r>
      <w:proofErr w:type="spellStart"/>
      <w:r>
        <w:t>кх</w:t>
      </w:r>
      <w:proofErr w:type="spellEnd"/>
      <w:r>
        <w:t xml:space="preserve">; 1889379-Л - </w:t>
      </w:r>
      <w:proofErr w:type="spellStart"/>
      <w:r>
        <w:t>кх</w:t>
      </w:r>
      <w:proofErr w:type="spellEnd"/>
      <w:r>
        <w:t xml:space="preserve">; 1889380-Л - </w:t>
      </w:r>
      <w:proofErr w:type="spellStart"/>
      <w:r>
        <w:t>кх</w:t>
      </w:r>
      <w:proofErr w:type="spellEnd"/>
    </w:p>
    <w:p w:rsidR="00972C68" w:rsidRDefault="00972C68" w:rsidP="00972C68">
      <w:r>
        <w:lastRenderedPageBreak/>
        <w:t xml:space="preserve">    </w:t>
      </w:r>
      <w:proofErr w:type="spellStart"/>
      <w:r>
        <w:t>Боровских</w:t>
      </w:r>
      <w:proofErr w:type="spellEnd"/>
      <w:r>
        <w:t>, Ольга Николаевна</w:t>
      </w:r>
    </w:p>
    <w:p w:rsidR="00972C68" w:rsidRDefault="00972C68" w:rsidP="00972C68">
      <w:r>
        <w:t>Маркетинг в строительстве</w:t>
      </w:r>
      <w:proofErr w:type="gramStart"/>
      <w:r>
        <w:t xml:space="preserve"> :</w:t>
      </w:r>
      <w:proofErr w:type="gramEnd"/>
      <w:r>
        <w:t xml:space="preserve"> учебное пособие / О. Н. </w:t>
      </w:r>
      <w:proofErr w:type="spellStart"/>
      <w:r>
        <w:t>Боровских</w:t>
      </w:r>
      <w:proofErr w:type="spellEnd"/>
      <w:r>
        <w:t>, А. Х. Евстафьева;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2023. - 191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189-191 : 150,00</w:t>
      </w:r>
    </w:p>
    <w:p w:rsidR="00972C68" w:rsidRDefault="00972C68" w:rsidP="00972C68">
      <w:r>
        <w:t xml:space="preserve">    Оглавление: </w:t>
      </w:r>
      <w:hyperlink r:id="rId57" w:history="1">
        <w:r w:rsidR="009475E6" w:rsidRPr="00F24F1A">
          <w:rPr>
            <w:rStyle w:val="a8"/>
          </w:rPr>
          <w:t>http://kitap.tatar.ru/ogl/nlrt/nbrt_obr_2700294.pdf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70. 65.261;   Г48</w:t>
      </w:r>
    </w:p>
    <w:p w:rsidR="00972C68" w:rsidRDefault="00972C68" w:rsidP="00972C68">
      <w:r>
        <w:t xml:space="preserve">    1889360-Л - </w:t>
      </w:r>
      <w:proofErr w:type="spellStart"/>
      <w:r>
        <w:t>кх</w:t>
      </w:r>
      <w:proofErr w:type="spellEnd"/>
      <w:r>
        <w:t xml:space="preserve">; 1889361-Л - </w:t>
      </w:r>
      <w:proofErr w:type="spellStart"/>
      <w:r>
        <w:t>кх</w:t>
      </w:r>
      <w:proofErr w:type="spellEnd"/>
      <w:r>
        <w:t xml:space="preserve">; 1889362-Л - </w:t>
      </w:r>
      <w:proofErr w:type="spellStart"/>
      <w:r>
        <w:t>кх</w:t>
      </w:r>
      <w:proofErr w:type="spellEnd"/>
    </w:p>
    <w:p w:rsidR="00972C68" w:rsidRDefault="00972C68" w:rsidP="00972C68">
      <w:r>
        <w:t xml:space="preserve">    Финансы и кредит</w:t>
      </w:r>
      <w:proofErr w:type="gramStart"/>
      <w:r>
        <w:t xml:space="preserve"> :</w:t>
      </w:r>
      <w:proofErr w:type="gramEnd"/>
      <w:r>
        <w:t xml:space="preserve"> практикум [для студентов, обучающихся по направлениям подготовки 38.03.02 "Менеджмент", направленность (профиль) "Производственный менеджмент в строительстве", а также 08.03.01 "Строительство", направленность (профиль) "Экспертиза и управление недвижимостью" ] / Л. Ш. </w:t>
      </w:r>
      <w:proofErr w:type="spellStart"/>
      <w:r>
        <w:t>Гимадиева</w:t>
      </w:r>
      <w:proofErr w:type="spellEnd"/>
      <w:r>
        <w:t>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2023. - 151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148-151 : 150,00</w:t>
      </w:r>
    </w:p>
    <w:p w:rsidR="00972C68" w:rsidRDefault="00972C68" w:rsidP="00972C68">
      <w:r>
        <w:t xml:space="preserve">    Оглавление: </w:t>
      </w:r>
      <w:hyperlink r:id="rId58" w:history="1">
        <w:r w:rsidR="009475E6" w:rsidRPr="00F24F1A">
          <w:rPr>
            <w:rStyle w:val="a8"/>
          </w:rPr>
          <w:t>http://kitap.tatar.ru/ogl/nlrt/nbrt_obr_2700179.pdf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71. 65.291.3;   Д26</w:t>
      </w:r>
    </w:p>
    <w:p w:rsidR="00972C68" w:rsidRDefault="00972C68" w:rsidP="00972C68">
      <w:r>
        <w:t xml:space="preserve">    1889216-Л - </w:t>
      </w:r>
      <w:proofErr w:type="spellStart"/>
      <w:r>
        <w:t>кх</w:t>
      </w:r>
      <w:proofErr w:type="spellEnd"/>
      <w:r>
        <w:t xml:space="preserve">; 1889217-Л - </w:t>
      </w:r>
      <w:proofErr w:type="spellStart"/>
      <w:r>
        <w:t>кх</w:t>
      </w:r>
      <w:proofErr w:type="spellEnd"/>
      <w:r>
        <w:t xml:space="preserve">; 1889218-Л - </w:t>
      </w:r>
      <w:proofErr w:type="spellStart"/>
      <w:r>
        <w:t>кх</w:t>
      </w:r>
      <w:proofErr w:type="spellEnd"/>
    </w:p>
    <w:p w:rsidR="00972C68" w:rsidRDefault="00972C68" w:rsidP="00972C68">
      <w:r>
        <w:t xml:space="preserve">    Дегтярев, Михаи</w:t>
      </w:r>
      <w:proofErr w:type="gramStart"/>
      <w:r>
        <w:t>л(</w:t>
      </w:r>
      <w:proofErr w:type="gramEnd"/>
      <w:r>
        <w:t xml:space="preserve"> бизнес-тренер)</w:t>
      </w:r>
    </w:p>
    <w:p w:rsidR="00972C68" w:rsidRDefault="00972C68" w:rsidP="00972C68">
      <w:r>
        <w:t xml:space="preserve">Навыки </w:t>
      </w:r>
      <w:proofErr w:type="gramStart"/>
      <w:r>
        <w:t>эффективных</w:t>
      </w:r>
      <w:proofErr w:type="gramEnd"/>
      <w:r>
        <w:t xml:space="preserve"> бизнес-коммуникаций. Путь к успеху / Михаил Дегтярев. - 3-е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2023. - 217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Свед</w:t>
      </w:r>
      <w:proofErr w:type="spellEnd"/>
      <w:r>
        <w:t>. об авт. в конце кн.. - ISBN 978-5-00195-917-5</w:t>
      </w:r>
      <w:proofErr w:type="gramStart"/>
      <w:r>
        <w:t xml:space="preserve"> :</w:t>
      </w:r>
      <w:proofErr w:type="gramEnd"/>
      <w:r>
        <w:t xml:space="preserve"> 450,00</w:t>
      </w:r>
    </w:p>
    <w:p w:rsidR="00972C68" w:rsidRDefault="00972C68" w:rsidP="00972C68">
      <w:r>
        <w:t xml:space="preserve">    Оглавление: </w:t>
      </w:r>
      <w:hyperlink r:id="rId59" w:history="1">
        <w:r w:rsidR="009475E6" w:rsidRPr="00F24F1A">
          <w:rPr>
            <w:rStyle w:val="a8"/>
          </w:rPr>
          <w:t>http://kitap.tatar.ru/ogl/nlrt/nbrt_obr_2699740.pdf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72. 65.49;   Д94</w:t>
      </w:r>
    </w:p>
    <w:p w:rsidR="00972C68" w:rsidRDefault="00972C68" w:rsidP="00972C68">
      <w:r>
        <w:t xml:space="preserve">    1889125-Л - од</w:t>
      </w:r>
    </w:p>
    <w:p w:rsidR="00972C68" w:rsidRDefault="00972C68" w:rsidP="00972C68">
      <w:r>
        <w:t xml:space="preserve">    Дэвис, Джон</w:t>
      </w:r>
    </w:p>
    <w:p w:rsidR="00972C68" w:rsidRDefault="00972C68" w:rsidP="00972C68">
      <w:r>
        <w:t>Эффект Олимпийских игр</w:t>
      </w:r>
      <w:proofErr w:type="gramStart"/>
      <w:r>
        <w:t xml:space="preserve"> :</w:t>
      </w:r>
      <w:proofErr w:type="gramEnd"/>
      <w:r>
        <w:t xml:space="preserve"> как спортивный маркетинг создает сильные бренды / Джон А. Дэвис; [пер. с англ. А. К. Смирнова, Н. В. Селивановой]. - 2-е изд., </w:t>
      </w:r>
      <w:proofErr w:type="spellStart"/>
      <w:r>
        <w:t>испр</w:t>
      </w:r>
      <w:proofErr w:type="spellEnd"/>
      <w:r>
        <w:t>. и доп. - Москва : Рид Медиа, 2013. - 383 с. : ил</w:t>
      </w:r>
      <w:proofErr w:type="gramStart"/>
      <w:r>
        <w:t xml:space="preserve">.; </w:t>
      </w:r>
      <w:proofErr w:type="gramEnd"/>
      <w:r>
        <w:t xml:space="preserve">24. - (Библиотека Российского международного олимпийского университета). - </w:t>
      </w:r>
      <w:proofErr w:type="spellStart"/>
      <w:r>
        <w:t>Библиогр</w:t>
      </w:r>
      <w:proofErr w:type="spellEnd"/>
      <w:r>
        <w:t xml:space="preserve">. в примеч.: с. 338-372.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 373-383.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Olimpic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/ </w:t>
      </w:r>
      <w:proofErr w:type="spellStart"/>
      <w:r>
        <w:t>John</w:t>
      </w:r>
      <w:proofErr w:type="spellEnd"/>
      <w:r>
        <w:t xml:space="preserve"> A. </w:t>
      </w:r>
      <w:proofErr w:type="spellStart"/>
      <w:r>
        <w:t>Davis</w:t>
      </w:r>
      <w:proofErr w:type="spellEnd"/>
      <w:r>
        <w:t>. - ISBN 978-5-906096-63-0 (рус.). - ISBN 978-1-118-17168-4 (англ.)</w:t>
      </w:r>
      <w:proofErr w:type="gramStart"/>
      <w:r>
        <w:t xml:space="preserve"> :</w:t>
      </w:r>
      <w:proofErr w:type="gramEnd"/>
      <w:r>
        <w:t xml:space="preserve"> 250,00</w:t>
      </w:r>
    </w:p>
    <w:p w:rsidR="00972C68" w:rsidRDefault="00972C68" w:rsidP="00972C68">
      <w:r>
        <w:t xml:space="preserve">    Оглавление: </w:t>
      </w:r>
      <w:hyperlink r:id="rId60" w:history="1">
        <w:r w:rsidR="009475E6" w:rsidRPr="00F24F1A">
          <w:rPr>
            <w:rStyle w:val="a8"/>
          </w:rPr>
          <w:t>http://kitap.tatar.ru/ogl/nlrt/nbrt_obr_2700246.pdf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t>73. 65.5;   К52</w:t>
      </w:r>
    </w:p>
    <w:p w:rsidR="00972C68" w:rsidRDefault="00972C68" w:rsidP="00972C68">
      <w:r>
        <w:t xml:space="preserve">    1888437-Л - од</w:t>
      </w:r>
    </w:p>
    <w:p w:rsidR="00972C68" w:rsidRDefault="00972C68" w:rsidP="00972C68">
      <w:r>
        <w:t xml:space="preserve">    </w:t>
      </w:r>
      <w:proofErr w:type="spellStart"/>
      <w:r>
        <w:t>Кляйн</w:t>
      </w:r>
      <w:proofErr w:type="spellEnd"/>
      <w:r>
        <w:t>, Наоми</w:t>
      </w:r>
    </w:p>
    <w:p w:rsidR="00972C68" w:rsidRDefault="00972C68" w:rsidP="00972C68">
      <w:proofErr w:type="spellStart"/>
      <w:r>
        <w:t>No</w:t>
      </w:r>
      <w:proofErr w:type="spellEnd"/>
      <w:r>
        <w:t xml:space="preserve"> LOGO. Люди против брэндов / Наоми </w:t>
      </w:r>
      <w:proofErr w:type="spellStart"/>
      <w:r>
        <w:t>Кляйн</w:t>
      </w:r>
      <w:proofErr w:type="spellEnd"/>
      <w:r>
        <w:t xml:space="preserve">; [пер. А. </w:t>
      </w:r>
      <w:proofErr w:type="spellStart"/>
      <w:r>
        <w:t>Дорман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Добрая книга, 2003. - 623 с. : ил</w:t>
      </w:r>
      <w:proofErr w:type="gramStart"/>
      <w:r>
        <w:t xml:space="preserve">.; </w:t>
      </w:r>
      <w:proofErr w:type="gramEnd"/>
      <w:r>
        <w:t xml:space="preserve">22. - </w:t>
      </w:r>
      <w:proofErr w:type="spellStart"/>
      <w:r>
        <w:t>Библиогр</w:t>
      </w:r>
      <w:proofErr w:type="spellEnd"/>
      <w:r>
        <w:t>.: с. 563-597. - Др. работы авт. в конце кн.. - ISBN 5-98124-001-6</w:t>
      </w:r>
      <w:proofErr w:type="gramStart"/>
      <w:r>
        <w:t xml:space="preserve"> :</w:t>
      </w:r>
      <w:proofErr w:type="gramEnd"/>
      <w:r>
        <w:t xml:space="preserve"> 400,00</w:t>
      </w:r>
    </w:p>
    <w:p w:rsidR="00972C68" w:rsidRDefault="00972C68" w:rsidP="00972C68">
      <w:r>
        <w:t xml:space="preserve">    Оглавление: </w:t>
      </w:r>
      <w:hyperlink r:id="rId61" w:history="1">
        <w:r w:rsidR="009475E6" w:rsidRPr="00F24F1A">
          <w:rPr>
            <w:rStyle w:val="a8"/>
          </w:rPr>
          <w:t>http://kitap.tatar.ru/ogl/nlrt/nbrt_obr_2696660.pdf</w:t>
        </w:r>
      </w:hyperlink>
    </w:p>
    <w:p w:rsidR="009475E6" w:rsidRDefault="009475E6" w:rsidP="00972C68"/>
    <w:p w:rsidR="00972C68" w:rsidRDefault="00972C68" w:rsidP="00972C68"/>
    <w:p w:rsidR="00972C68" w:rsidRDefault="00972C68" w:rsidP="00972C68">
      <w:r>
        <w:lastRenderedPageBreak/>
        <w:t>74. 65.27;   С77</w:t>
      </w:r>
    </w:p>
    <w:p w:rsidR="00972C68" w:rsidRDefault="00972C68" w:rsidP="00972C68">
      <w:r>
        <w:t xml:space="preserve">    1888160-Л - </w:t>
      </w:r>
      <w:proofErr w:type="spellStart"/>
      <w:r>
        <w:t>кх</w:t>
      </w:r>
      <w:proofErr w:type="spellEnd"/>
    </w:p>
    <w:p w:rsidR="00972C68" w:rsidRDefault="00972C68" w:rsidP="00972C68">
      <w:r>
        <w:t xml:space="preserve">    Старшинов, Алексей Николаевич</w:t>
      </w:r>
    </w:p>
    <w:p w:rsidR="00972C68" w:rsidRDefault="00972C68" w:rsidP="00972C68">
      <w:proofErr w:type="spellStart"/>
      <w:r>
        <w:t>Институциализация</w:t>
      </w:r>
      <w:proofErr w:type="spellEnd"/>
      <w:r>
        <w:t xml:space="preserve"> социальной защиты населения России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политических наук : специальность 23.00.02 -Политические институты, этнополитическая </w:t>
      </w:r>
      <w:proofErr w:type="spellStart"/>
      <w:r>
        <w:t>конфликтология</w:t>
      </w:r>
      <w:proofErr w:type="spellEnd"/>
      <w:r>
        <w:t>, национальные и политические процессы и технологии / А. Н. Старшинов; Казанский государственный университет им. В. И. Ульянова-Ленина, Факультет международных отношений и политологии, Кафедра прикладной политологии. - Казань, 2005. - 24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72C68" w:rsidRDefault="00972C68" w:rsidP="00972C68"/>
    <w:p w:rsidR="00972C68" w:rsidRDefault="00972C68" w:rsidP="00972C68">
      <w:r>
        <w:t>75. 65.49;   Х18</w:t>
      </w:r>
    </w:p>
    <w:p w:rsidR="00972C68" w:rsidRDefault="00972C68" w:rsidP="00972C68">
      <w:r>
        <w:t xml:space="preserve">    1888919-Л - </w:t>
      </w:r>
      <w:proofErr w:type="spellStart"/>
      <w:r>
        <w:t>кх</w:t>
      </w:r>
      <w:proofErr w:type="spellEnd"/>
      <w:r>
        <w:t xml:space="preserve">; 1888920-Л - </w:t>
      </w:r>
      <w:proofErr w:type="spellStart"/>
      <w:r>
        <w:t>кх</w:t>
      </w:r>
      <w:proofErr w:type="spellEnd"/>
      <w:r>
        <w:t xml:space="preserve">; 1888921-Л - </w:t>
      </w:r>
      <w:proofErr w:type="spellStart"/>
      <w:r>
        <w:t>кх</w:t>
      </w:r>
      <w:proofErr w:type="spellEnd"/>
    </w:p>
    <w:p w:rsidR="00972C68" w:rsidRDefault="00972C68" w:rsidP="00972C68">
      <w:r>
        <w:t xml:space="preserve">    </w:t>
      </w:r>
      <w:proofErr w:type="spellStart"/>
      <w:r>
        <w:t>Хамидуллина</w:t>
      </w:r>
      <w:proofErr w:type="spellEnd"/>
      <w:r>
        <w:t xml:space="preserve">, </w:t>
      </w:r>
      <w:proofErr w:type="spellStart"/>
      <w:r>
        <w:t>Фания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972C68" w:rsidRDefault="00972C68" w:rsidP="00972C68">
      <w:r>
        <w:t>Менеджмент в инклюзивном образовательном учреждении</w:t>
      </w:r>
      <w:proofErr w:type="gramStart"/>
      <w:r>
        <w:t xml:space="preserve"> :</w:t>
      </w:r>
      <w:proofErr w:type="gramEnd"/>
      <w:r>
        <w:t xml:space="preserve"> [монография] / Ф. Р. </w:t>
      </w:r>
      <w:proofErr w:type="spellStart"/>
      <w:r>
        <w:t>Хамидуллина</w:t>
      </w:r>
      <w:proofErr w:type="spellEnd"/>
      <w:r>
        <w:t xml:space="preserve">; Казанский инновационный университет им. В. Г. </w:t>
      </w:r>
      <w:proofErr w:type="spellStart"/>
      <w:r>
        <w:t>Тимирясова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Познание, 2023. - 107 с. - </w:t>
      </w:r>
      <w:proofErr w:type="spellStart"/>
      <w:r>
        <w:t>Библиогр</w:t>
      </w:r>
      <w:proofErr w:type="spellEnd"/>
      <w:r>
        <w:t>.: с. 102-107. - ISBN 978-5-8399-0779-9</w:t>
      </w:r>
      <w:proofErr w:type="gramStart"/>
      <w:r>
        <w:t xml:space="preserve"> :</w:t>
      </w:r>
      <w:proofErr w:type="gramEnd"/>
      <w:r>
        <w:t xml:space="preserve"> 200,00</w:t>
      </w:r>
    </w:p>
    <w:p w:rsidR="00972C68" w:rsidRDefault="00972C68" w:rsidP="00972C68">
      <w:r>
        <w:t xml:space="preserve">    Оглавление: </w:t>
      </w:r>
      <w:hyperlink r:id="rId62" w:history="1">
        <w:r w:rsidR="009475E6" w:rsidRPr="00F24F1A">
          <w:rPr>
            <w:rStyle w:val="a8"/>
          </w:rPr>
          <w:t>http://kitap.tatar.ru/ogl/nlrt/nbrt_obr_2698414.pdf</w:t>
        </w:r>
      </w:hyperlink>
    </w:p>
    <w:p w:rsidR="009475E6" w:rsidRDefault="009475E6" w:rsidP="00972C68"/>
    <w:p w:rsidR="00972C68" w:rsidRDefault="00972C68" w:rsidP="00972C68"/>
    <w:p w:rsidR="006C0704" w:rsidRDefault="006C0704" w:rsidP="00972C68"/>
    <w:p w:rsidR="006C0704" w:rsidRDefault="006C0704" w:rsidP="006C0704">
      <w:pPr>
        <w:pStyle w:val="1"/>
      </w:pPr>
      <w:bookmarkStart w:id="8" w:name="_Toc140739644"/>
      <w:r>
        <w:t>Политика. Политические науки. (ББК 66)</w:t>
      </w:r>
      <w:bookmarkEnd w:id="8"/>
    </w:p>
    <w:p w:rsidR="006C0704" w:rsidRDefault="006C0704" w:rsidP="006C0704">
      <w:pPr>
        <w:pStyle w:val="1"/>
      </w:pPr>
    </w:p>
    <w:p w:rsidR="006C0704" w:rsidRDefault="006C0704" w:rsidP="006C0704">
      <w:r>
        <w:t>76. 668.7;   Е63</w:t>
      </w:r>
    </w:p>
    <w:p w:rsidR="006C0704" w:rsidRDefault="006C0704" w:rsidP="006C0704">
      <w:r>
        <w:t xml:space="preserve">    292635-Л - </w:t>
      </w:r>
      <w:proofErr w:type="spellStart"/>
      <w:r>
        <w:t>кх</w:t>
      </w:r>
      <w:proofErr w:type="spellEnd"/>
    </w:p>
    <w:p w:rsidR="006C0704" w:rsidRDefault="006C0704" w:rsidP="006C0704">
      <w:r>
        <w:t xml:space="preserve">    </w:t>
      </w:r>
      <w:proofErr w:type="spellStart"/>
      <w:r>
        <w:t>Ениколопян</w:t>
      </w:r>
      <w:proofErr w:type="spellEnd"/>
      <w:r>
        <w:t>, Николай Сергеевич</w:t>
      </w:r>
    </w:p>
    <w:p w:rsidR="006C0704" w:rsidRDefault="006C0704" w:rsidP="006C0704">
      <w:r>
        <w:t xml:space="preserve">Химия и технология полиформальдегида / Н. С. </w:t>
      </w:r>
      <w:proofErr w:type="spellStart"/>
      <w:r>
        <w:t>Ениколопян</w:t>
      </w:r>
      <w:proofErr w:type="spellEnd"/>
      <w:r>
        <w:t xml:space="preserve">, С. А. </w:t>
      </w:r>
      <w:proofErr w:type="spellStart"/>
      <w:r>
        <w:t>Вольфсон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Химия, 1968. - 279 с. : черт., табл., схемы, графики; 22 см. - Предметный указатель: с. 275-279.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 xml:space="preserve">. в конце глав. - Перед </w:t>
      </w:r>
      <w:proofErr w:type="spellStart"/>
      <w:r>
        <w:t>загл</w:t>
      </w:r>
      <w:proofErr w:type="spellEnd"/>
      <w:r>
        <w:t xml:space="preserve">. 1-й авт.: Н. С. </w:t>
      </w:r>
      <w:proofErr w:type="spellStart"/>
      <w:r>
        <w:t>Ениколопян</w:t>
      </w:r>
      <w:proofErr w:type="spellEnd"/>
      <w:proofErr w:type="gramStart"/>
      <w:r>
        <w:t xml:space="preserve"> :</w:t>
      </w:r>
      <w:proofErr w:type="gramEnd"/>
      <w:r>
        <w:t xml:space="preserve"> 1,31</w:t>
      </w:r>
    </w:p>
    <w:p w:rsidR="006C0704" w:rsidRDefault="006C0704" w:rsidP="006C0704"/>
    <w:p w:rsidR="006C0704" w:rsidRDefault="006C0704" w:rsidP="006C0704">
      <w:r>
        <w:t>77. 66.1(4);   М13</w:t>
      </w:r>
    </w:p>
    <w:p w:rsidR="006C0704" w:rsidRDefault="006C0704" w:rsidP="006C0704">
      <w:r>
        <w:t xml:space="preserve">    1868376-Л - од</w:t>
      </w:r>
    </w:p>
    <w:p w:rsidR="006C0704" w:rsidRDefault="006C0704" w:rsidP="006C0704">
      <w:r>
        <w:t xml:space="preserve">    Мадзини, Джузеппе</w:t>
      </w:r>
    </w:p>
    <w:p w:rsidR="006C0704" w:rsidRDefault="006C0704" w:rsidP="006C0704">
      <w:r>
        <w:t xml:space="preserve">Обязанности человека / Джузеппе Мадзини; [Российская академия народного хозяйства и государственной службы при Президенте Российской Федерации </w:t>
      </w:r>
      <w:proofErr w:type="spellStart"/>
      <w:r>
        <w:t>РАНХиГС</w:t>
      </w:r>
      <w:proofErr w:type="spellEnd"/>
      <w:r>
        <w:t>]</w:t>
      </w:r>
      <w:proofErr w:type="gramStart"/>
      <w:r>
        <w:t xml:space="preserve"> ;</w:t>
      </w:r>
      <w:proofErr w:type="gramEnd"/>
      <w:r>
        <w:t xml:space="preserve"> перевод с итальянского Н. </w:t>
      </w:r>
      <w:proofErr w:type="spellStart"/>
      <w:r>
        <w:t>Вейцлер</w:t>
      </w:r>
      <w:proofErr w:type="spellEnd"/>
      <w:r>
        <w:t xml:space="preserve"> ; под научной редакцией Д. С. </w:t>
      </w:r>
      <w:proofErr w:type="spellStart"/>
      <w:r>
        <w:t>Житенёва</w:t>
      </w:r>
      <w:proofErr w:type="spellEnd"/>
      <w:r>
        <w:t>, Д. С. Моисеева ; под общей редакцией О. О. Медведевой.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Дело, 2023 . - 220 с. - (Обратная перспектива / составители:</w:t>
      </w:r>
      <w:proofErr w:type="gramEnd"/>
      <w:r>
        <w:t xml:space="preserve"> </w:t>
      </w:r>
      <w:proofErr w:type="gramStart"/>
      <w:r>
        <w:t xml:space="preserve">О. О. Медведева, Д. С. </w:t>
      </w:r>
      <w:proofErr w:type="spellStart"/>
      <w:r>
        <w:t>Житенёв</w:t>
      </w:r>
      <w:proofErr w:type="spellEnd"/>
      <w:r>
        <w:t>).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примеч.. - ISBN 978-5-85006-459-4</w:t>
      </w:r>
      <w:proofErr w:type="gramStart"/>
      <w:r>
        <w:t xml:space="preserve"> :</w:t>
      </w:r>
      <w:proofErr w:type="gramEnd"/>
      <w:r>
        <w:t xml:space="preserve"> 300,00</w:t>
      </w:r>
    </w:p>
    <w:p w:rsidR="009475E6" w:rsidRDefault="006C0704" w:rsidP="006C0704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63" w:history="1">
        <w:r w:rsidR="009475E6" w:rsidRPr="00F24F1A">
          <w:rPr>
            <w:rStyle w:val="a8"/>
            <w:rFonts w:ascii="Tahoma" w:hAnsi="Tahoma" w:cs="Tahoma"/>
            <w:sz w:val="23"/>
            <w:szCs w:val="23"/>
          </w:rPr>
          <w:t>http://kitap.tatar.ru/ogl/nlrt/nbrt_obr_2699123.pdf</w:t>
        </w:r>
      </w:hyperlink>
    </w:p>
    <w:p w:rsidR="009475E6" w:rsidRDefault="009475E6" w:rsidP="006C0704"/>
    <w:p w:rsidR="006C0704" w:rsidRDefault="006C0704" w:rsidP="006C0704"/>
    <w:p w:rsidR="006C0704" w:rsidRDefault="006C0704" w:rsidP="006C0704">
      <w:r>
        <w:t>78. 66;   М34</w:t>
      </w:r>
    </w:p>
    <w:p w:rsidR="006C0704" w:rsidRDefault="006C0704" w:rsidP="006C0704">
      <w:r>
        <w:t xml:space="preserve">    295640-Л - </w:t>
      </w:r>
      <w:proofErr w:type="spellStart"/>
      <w:r>
        <w:t>кх</w:t>
      </w:r>
      <w:proofErr w:type="spellEnd"/>
    </w:p>
    <w:p w:rsidR="006C0704" w:rsidRDefault="006C0704" w:rsidP="006C0704">
      <w:r>
        <w:t xml:space="preserve">    Матусевич, Лев Николаевич</w:t>
      </w:r>
    </w:p>
    <w:p w:rsidR="006C0704" w:rsidRDefault="006C0704" w:rsidP="006C0704">
      <w:r>
        <w:t>Кристаллизация из растворов в химической промышленности / Л. Н. Матусевич. - Москва</w:t>
      </w:r>
      <w:proofErr w:type="gramStart"/>
      <w:r>
        <w:t xml:space="preserve"> :</w:t>
      </w:r>
      <w:proofErr w:type="gramEnd"/>
      <w:r>
        <w:t xml:space="preserve"> Химия, 1968. - 304 с. : ил</w:t>
      </w:r>
      <w:proofErr w:type="gramStart"/>
      <w:r>
        <w:t xml:space="preserve">.; </w:t>
      </w:r>
      <w:proofErr w:type="gramEnd"/>
      <w:r>
        <w:t xml:space="preserve">22 см. - </w:t>
      </w:r>
      <w:proofErr w:type="spellStart"/>
      <w:r>
        <w:t>Библиогр</w:t>
      </w:r>
      <w:proofErr w:type="spellEnd"/>
      <w:r>
        <w:t xml:space="preserve">.: с. 258-301. - </w:t>
      </w:r>
      <w:proofErr w:type="spellStart"/>
      <w:r>
        <w:t>Предм</w:t>
      </w:r>
      <w:proofErr w:type="spellEnd"/>
      <w:r>
        <w:t>. указатель: с. 302-304. - На пер. авт. не указан</w:t>
      </w:r>
      <w:proofErr w:type="gramStart"/>
      <w:r>
        <w:t xml:space="preserve"> :</w:t>
      </w:r>
      <w:proofErr w:type="gramEnd"/>
      <w:r>
        <w:t xml:space="preserve"> 1,29</w:t>
      </w:r>
    </w:p>
    <w:p w:rsidR="006C0704" w:rsidRDefault="006C0704" w:rsidP="006C0704"/>
    <w:p w:rsidR="006C0704" w:rsidRDefault="006C0704" w:rsidP="006C0704">
      <w:r>
        <w:lastRenderedPageBreak/>
        <w:t>79. 66.0;   О-52</w:t>
      </w:r>
    </w:p>
    <w:p w:rsidR="006C0704" w:rsidRDefault="006C0704" w:rsidP="006C0704">
      <w:r>
        <w:t xml:space="preserve">    1888580-Л - </w:t>
      </w:r>
      <w:proofErr w:type="spellStart"/>
      <w:r>
        <w:t>аб</w:t>
      </w:r>
      <w:proofErr w:type="spellEnd"/>
      <w:r>
        <w:t>; 1888581-Л - од</w:t>
      </w:r>
    </w:p>
    <w:p w:rsidR="006C0704" w:rsidRDefault="006C0704" w:rsidP="006C0704">
      <w:r>
        <w:t xml:space="preserve">    Окунев, Игорь Юрьевич</w:t>
      </w:r>
    </w:p>
    <w:p w:rsidR="006C0704" w:rsidRDefault="006C0704" w:rsidP="006C0704">
      <w:r>
        <w:t>Политическая география</w:t>
      </w:r>
      <w:proofErr w:type="gramStart"/>
      <w:r>
        <w:t xml:space="preserve"> :</w:t>
      </w:r>
      <w:proofErr w:type="gramEnd"/>
      <w:r>
        <w:t xml:space="preserve"> учебник для студентов вузов / И. Ю. Окунев; Московский государственный институт международных отношений (Университет) МИД России. - Изд. 2-е, </w:t>
      </w:r>
      <w:proofErr w:type="spellStart"/>
      <w:r>
        <w:t>испр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Аспект Пресс, 2023. - 505, [8] c.  : ил</w:t>
      </w:r>
      <w:proofErr w:type="gramStart"/>
      <w:r>
        <w:t xml:space="preserve">., </w:t>
      </w:r>
      <w:proofErr w:type="gramEnd"/>
      <w:r>
        <w:t>табл., карты. - Указ</w:t>
      </w:r>
      <w:proofErr w:type="gramStart"/>
      <w:r>
        <w:t xml:space="preserve">.: </w:t>
      </w:r>
      <w:proofErr w:type="gramEnd"/>
      <w:r>
        <w:t>с. 481-505. - ISBN 978-5-7567-1106-6 (</w:t>
      </w:r>
      <w:proofErr w:type="spellStart"/>
      <w:r>
        <w:t>print</w:t>
      </w:r>
      <w:proofErr w:type="spellEnd"/>
      <w:r>
        <w:t>). - ISBN 978-5-7567-1134-9 (</w:t>
      </w:r>
      <w:proofErr w:type="spellStart"/>
      <w:r>
        <w:t>ePDF</w:t>
      </w:r>
      <w:proofErr w:type="spellEnd"/>
      <w:r>
        <w:t>). - ISBN 978-5-7567-1135-6 (</w:t>
      </w:r>
      <w:proofErr w:type="spellStart"/>
      <w:r>
        <w:t>Audio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500,00</w:t>
      </w:r>
    </w:p>
    <w:p w:rsidR="006C0704" w:rsidRDefault="006C0704" w:rsidP="006C0704">
      <w:r>
        <w:t xml:space="preserve">    Оглавление: </w:t>
      </w:r>
      <w:hyperlink r:id="rId64" w:history="1">
        <w:r w:rsidR="009475E6" w:rsidRPr="00F24F1A">
          <w:rPr>
            <w:rStyle w:val="a8"/>
          </w:rPr>
          <w:t>http://kitap.tatar.ru/ogl/nlrt/nbrt_obr_2684109.pdf</w:t>
        </w:r>
      </w:hyperlink>
    </w:p>
    <w:p w:rsidR="009475E6" w:rsidRDefault="009475E6" w:rsidP="006C0704"/>
    <w:p w:rsidR="006C0704" w:rsidRDefault="006C0704" w:rsidP="006C0704"/>
    <w:p w:rsidR="006C0704" w:rsidRDefault="006C0704" w:rsidP="006C0704">
      <w:r>
        <w:t>80. 66.0;   О-52</w:t>
      </w:r>
    </w:p>
    <w:p w:rsidR="006C0704" w:rsidRDefault="006C0704" w:rsidP="006C0704">
      <w:r>
        <w:t xml:space="preserve">    1888546-Л - од</w:t>
      </w:r>
    </w:p>
    <w:p w:rsidR="006C0704" w:rsidRDefault="006C0704" w:rsidP="006C0704">
      <w:r>
        <w:t xml:space="preserve">    Окунев, Игорь Юрьевич</w:t>
      </w:r>
    </w:p>
    <w:p w:rsidR="006C0704" w:rsidRDefault="006C0704" w:rsidP="006C0704">
      <w:r>
        <w:t>Электоральная география</w:t>
      </w:r>
      <w:proofErr w:type="gramStart"/>
      <w:r>
        <w:t xml:space="preserve"> :</w:t>
      </w:r>
      <w:proofErr w:type="gramEnd"/>
      <w:r>
        <w:t xml:space="preserve"> [монография] / И. Ю. Окунев; Московский государственный институт международных отношений (Университет), МИД России ; Институт международных исследований ; Центр пространственного анализа международных отношений. - Москва</w:t>
      </w:r>
      <w:proofErr w:type="gramStart"/>
      <w:r>
        <w:t xml:space="preserve"> :</w:t>
      </w:r>
      <w:proofErr w:type="gramEnd"/>
      <w:r>
        <w:t xml:space="preserve"> Аспект Пресс, 2023. - 310,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273-300.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ерминов: с. 305-309. - ISBN 978-5-7567-1268-1</w:t>
      </w:r>
      <w:proofErr w:type="gramStart"/>
      <w:r>
        <w:t xml:space="preserve"> :</w:t>
      </w:r>
      <w:proofErr w:type="gramEnd"/>
      <w:r>
        <w:t xml:space="preserve"> 350,00</w:t>
      </w:r>
    </w:p>
    <w:p w:rsidR="006C0704" w:rsidRDefault="006C0704" w:rsidP="006C0704">
      <w:r>
        <w:t xml:space="preserve">    Оглавление: </w:t>
      </w:r>
      <w:hyperlink r:id="rId65" w:history="1">
        <w:r w:rsidR="009475E6" w:rsidRPr="00F24F1A">
          <w:rPr>
            <w:rStyle w:val="a8"/>
          </w:rPr>
          <w:t>http://kitap.tatar.ru/ogl/nlrt/nbrt_obr_2698189.pdf</w:t>
        </w:r>
      </w:hyperlink>
    </w:p>
    <w:p w:rsidR="009475E6" w:rsidRDefault="009475E6" w:rsidP="006C0704"/>
    <w:p w:rsidR="006C0704" w:rsidRDefault="006C0704" w:rsidP="006C0704"/>
    <w:p w:rsidR="006C0704" w:rsidRDefault="006C0704" w:rsidP="006C0704">
      <w:r>
        <w:t>81. 66.02;   П37</w:t>
      </w:r>
    </w:p>
    <w:p w:rsidR="006C0704" w:rsidRDefault="006C0704" w:rsidP="006C0704">
      <w:r>
        <w:t xml:space="preserve">    293422-Л - </w:t>
      </w:r>
      <w:proofErr w:type="spellStart"/>
      <w:r>
        <w:t>кх</w:t>
      </w:r>
      <w:proofErr w:type="spellEnd"/>
    </w:p>
    <w:p w:rsidR="006C0704" w:rsidRDefault="006C0704" w:rsidP="006C0704">
      <w:r>
        <w:t xml:space="preserve">    </w:t>
      </w:r>
      <w:proofErr w:type="spellStart"/>
      <w:r>
        <w:t>Плановский</w:t>
      </w:r>
      <w:proofErr w:type="spellEnd"/>
      <w:r>
        <w:t>, Александр Николаевич</w:t>
      </w:r>
    </w:p>
    <w:p w:rsidR="006C0704" w:rsidRDefault="006C0704" w:rsidP="006C0704">
      <w:r>
        <w:t>Процессы и аппараты химической технологии</w:t>
      </w:r>
      <w:proofErr w:type="gramStart"/>
      <w:r>
        <w:t xml:space="preserve"> :</w:t>
      </w:r>
      <w:proofErr w:type="gramEnd"/>
      <w:r>
        <w:t xml:space="preserve"> учебник для учащихся техникумов / А. Н. </w:t>
      </w:r>
      <w:proofErr w:type="spellStart"/>
      <w:r>
        <w:t>Плановский</w:t>
      </w:r>
      <w:proofErr w:type="spellEnd"/>
      <w:r>
        <w:t xml:space="preserve">, В. М. </w:t>
      </w:r>
      <w:proofErr w:type="spellStart"/>
      <w:r>
        <w:t>Рамм</w:t>
      </w:r>
      <w:proofErr w:type="spellEnd"/>
      <w:r>
        <w:t xml:space="preserve">, С. З. Каган. - 5-е изд., </w:t>
      </w:r>
      <w:proofErr w:type="spellStart"/>
      <w:r>
        <w:t>стереот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Химия, 1968. - 848 с., [1] л. : ил</w:t>
      </w:r>
      <w:proofErr w:type="gramStart"/>
      <w:r>
        <w:t xml:space="preserve">., </w:t>
      </w:r>
      <w:proofErr w:type="gramEnd"/>
      <w:r>
        <w:t xml:space="preserve">схемы, табл. - </w:t>
      </w:r>
      <w:proofErr w:type="spellStart"/>
      <w:r>
        <w:t>Библиогр</w:t>
      </w:r>
      <w:proofErr w:type="spellEnd"/>
      <w:r>
        <w:t>.: с. 828-831. - Предметный указатель: с. 832-847</w:t>
      </w:r>
      <w:proofErr w:type="gramStart"/>
      <w:r>
        <w:t xml:space="preserve"> :</w:t>
      </w:r>
      <w:proofErr w:type="gramEnd"/>
      <w:r>
        <w:t xml:space="preserve"> 1,85</w:t>
      </w:r>
    </w:p>
    <w:p w:rsidR="006C0704" w:rsidRDefault="006C0704" w:rsidP="006C0704"/>
    <w:p w:rsidR="006C0704" w:rsidRDefault="006C0704" w:rsidP="006C0704">
      <w:r>
        <w:t>82. 66.6;   С90</w:t>
      </w:r>
    </w:p>
    <w:p w:rsidR="006C0704" w:rsidRDefault="006C0704" w:rsidP="006C0704">
      <w:r>
        <w:t xml:space="preserve">    1888942-Л - </w:t>
      </w:r>
      <w:proofErr w:type="spellStart"/>
      <w:r>
        <w:t>кх</w:t>
      </w:r>
      <w:proofErr w:type="spellEnd"/>
      <w:r>
        <w:t xml:space="preserve">; 1888943-Л - </w:t>
      </w:r>
      <w:proofErr w:type="spellStart"/>
      <w:r>
        <w:t>кх</w:t>
      </w:r>
      <w:proofErr w:type="spellEnd"/>
    </w:p>
    <w:p w:rsidR="006C0704" w:rsidRDefault="006C0704" w:rsidP="006C0704">
      <w:r>
        <w:t xml:space="preserve">    Партия социалистов-революционеров после октября 1917 года в современной историографии / А. Ю. Суслов. - Казань, 2002. - 72 с. - </w:t>
      </w:r>
      <w:proofErr w:type="spellStart"/>
      <w:r>
        <w:t>Библиогр</w:t>
      </w:r>
      <w:proofErr w:type="spellEnd"/>
      <w:r>
        <w:t>.: с. 52-72. - ISBN 5-94981-012-0</w:t>
      </w:r>
      <w:proofErr w:type="gramStart"/>
      <w:r>
        <w:t xml:space="preserve"> :</w:t>
      </w:r>
      <w:proofErr w:type="gramEnd"/>
      <w:r>
        <w:t xml:space="preserve"> 100,00</w:t>
      </w:r>
    </w:p>
    <w:p w:rsidR="006C0704" w:rsidRDefault="006C0704" w:rsidP="006C0704"/>
    <w:p w:rsidR="006C0704" w:rsidRDefault="006C0704" w:rsidP="006C0704">
      <w:r>
        <w:t>83. 66.0;   Э36</w:t>
      </w:r>
    </w:p>
    <w:p w:rsidR="006C0704" w:rsidRDefault="006C0704" w:rsidP="006C0704">
      <w:r>
        <w:t xml:space="preserve">    1888198-Л - </w:t>
      </w:r>
      <w:proofErr w:type="spellStart"/>
      <w:r>
        <w:t>кх</w:t>
      </w:r>
      <w:proofErr w:type="spellEnd"/>
    </w:p>
    <w:p w:rsidR="006C0704" w:rsidRDefault="006C0704" w:rsidP="006C0704">
      <w:r>
        <w:t xml:space="preserve">    </w:t>
      </w:r>
      <w:proofErr w:type="spellStart"/>
      <w:r>
        <w:t>Экзекова</w:t>
      </w:r>
      <w:proofErr w:type="spellEnd"/>
      <w:r>
        <w:t xml:space="preserve">, </w:t>
      </w:r>
      <w:proofErr w:type="spellStart"/>
      <w:r>
        <w:t>Мадина</w:t>
      </w:r>
      <w:proofErr w:type="spellEnd"/>
      <w:r>
        <w:t xml:space="preserve"> Николаевна</w:t>
      </w:r>
    </w:p>
    <w:p w:rsidR="006C0704" w:rsidRDefault="006C0704" w:rsidP="006C0704">
      <w:r>
        <w:t xml:space="preserve">Политическое в контексте </w:t>
      </w:r>
      <w:proofErr w:type="spellStart"/>
      <w:r>
        <w:t>постнеклассической</w:t>
      </w:r>
      <w:proofErr w:type="spellEnd"/>
      <w:r>
        <w:t xml:space="preserve"> философии: трансформация политической идентичности в условиях развития </w:t>
      </w:r>
      <w:proofErr w:type="spellStart"/>
      <w:r>
        <w:t>секулярности</w:t>
      </w:r>
      <w:proofErr w:type="spellEnd"/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философских наук : специальность 5.7.7 - Социальная и политическая философия / М. Н. </w:t>
      </w:r>
      <w:proofErr w:type="spellStart"/>
      <w:r>
        <w:t>Экзекова</w:t>
      </w:r>
      <w:proofErr w:type="spellEnd"/>
      <w:r>
        <w:t>; Казанский (Приволжский) федеральный университет, Институт социально-философских наук и массовых коммуникаций, Кафедра общей философии. - Казань, 2022. - 25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6C0704" w:rsidRDefault="006C0704" w:rsidP="006C0704"/>
    <w:p w:rsidR="00DA515F" w:rsidRDefault="00DA515F" w:rsidP="006C0704"/>
    <w:p w:rsidR="00DA515F" w:rsidRDefault="00DA515F" w:rsidP="00DA515F">
      <w:pPr>
        <w:pStyle w:val="1"/>
      </w:pPr>
      <w:bookmarkStart w:id="9" w:name="_Toc140739645"/>
      <w:r>
        <w:lastRenderedPageBreak/>
        <w:t>Государство и право. Юридические науки. (ББК 67)</w:t>
      </w:r>
      <w:bookmarkEnd w:id="9"/>
    </w:p>
    <w:p w:rsidR="00DA515F" w:rsidRDefault="00DA515F" w:rsidP="00DA515F">
      <w:pPr>
        <w:pStyle w:val="1"/>
      </w:pPr>
    </w:p>
    <w:p w:rsidR="00DA515F" w:rsidRDefault="00DA515F" w:rsidP="00DA515F">
      <w:r>
        <w:t>84. 67.400;   Р76</w:t>
      </w:r>
    </w:p>
    <w:p w:rsidR="00DA515F" w:rsidRDefault="00DA515F" w:rsidP="00DA515F">
      <w:r>
        <w:t xml:space="preserve">    1889140-Л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41 (311)</w:t>
      </w:r>
      <w:proofErr w:type="gramStart"/>
      <w:r>
        <w:t xml:space="preserve"> :</w:t>
      </w:r>
      <w:proofErr w:type="gramEnd"/>
      <w:r>
        <w:t xml:space="preserve">  2019 год. </w:t>
      </w:r>
      <w:proofErr w:type="gramStart"/>
      <w:r>
        <w:t xml:space="preserve">Осенняя сессия, 12 ноября-3 декабря / [отв. за </w:t>
      </w:r>
      <w:proofErr w:type="spellStart"/>
      <w:r>
        <w:t>вып</w:t>
      </w:r>
      <w:proofErr w:type="spellEnd"/>
      <w:r>
        <w:t>.</w:t>
      </w:r>
      <w:proofErr w:type="gramEnd"/>
      <w:r>
        <w:t xml:space="preserve"> Л. П. Дяченко]. - 2022. - 798, [1] с.</w:t>
      </w:r>
      <w:proofErr w:type="gramStart"/>
      <w:r>
        <w:t xml:space="preserve"> :</w:t>
      </w:r>
      <w:proofErr w:type="gramEnd"/>
      <w:r>
        <w:t xml:space="preserve"> 400,00</w:t>
      </w:r>
    </w:p>
    <w:p w:rsidR="00DA515F" w:rsidRDefault="00DA515F" w:rsidP="00DA515F">
      <w:r>
        <w:t xml:space="preserve">    Оглавление: </w:t>
      </w:r>
      <w:hyperlink r:id="rId66" w:history="1">
        <w:r w:rsidR="009475E6" w:rsidRPr="00F24F1A">
          <w:rPr>
            <w:rStyle w:val="a8"/>
          </w:rPr>
          <w:t>http://kitap.tatar.ru/ogl/nlrt/nbrt_obr_2700348.pdf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85. 67.400;   Р76</w:t>
      </w:r>
    </w:p>
    <w:p w:rsidR="00DA515F" w:rsidRDefault="00DA515F" w:rsidP="00DA515F">
      <w:r>
        <w:t xml:space="preserve">    1889141-Л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42 (312)</w:t>
      </w:r>
      <w:proofErr w:type="gramStart"/>
      <w:r>
        <w:t xml:space="preserve"> :</w:t>
      </w:r>
      <w:proofErr w:type="gramEnd"/>
      <w:r>
        <w:t xml:space="preserve">  2019 год. Осенняя сессия, 4-18 декабря / отв. за </w:t>
      </w:r>
      <w:proofErr w:type="spellStart"/>
      <w:r>
        <w:t>вып</w:t>
      </w:r>
      <w:proofErr w:type="spellEnd"/>
      <w:r>
        <w:t>. Л. П. Дяченко. - 2022. - 878, [1] с.</w:t>
      </w:r>
      <w:proofErr w:type="gramStart"/>
      <w:r>
        <w:t xml:space="preserve"> :</w:t>
      </w:r>
      <w:proofErr w:type="gramEnd"/>
      <w:r>
        <w:t xml:space="preserve"> 400,00</w:t>
      </w:r>
    </w:p>
    <w:p w:rsidR="00DA515F" w:rsidRDefault="00DA515F" w:rsidP="00DA515F">
      <w:r>
        <w:t xml:space="preserve">    Оглавление: </w:t>
      </w:r>
      <w:hyperlink r:id="rId67" w:history="1">
        <w:r w:rsidR="009475E6" w:rsidRPr="00F24F1A">
          <w:rPr>
            <w:rStyle w:val="a8"/>
          </w:rPr>
          <w:t>http://kitap.tatar.ru/ogl/nlrt/nbrt_obr_2700350.pdf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86. 67.400;   Р76</w:t>
      </w:r>
    </w:p>
    <w:p w:rsidR="00DA515F" w:rsidRDefault="00DA515F" w:rsidP="00DA515F">
      <w:r>
        <w:t xml:space="preserve">    1889142-Л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43 (313)</w:t>
      </w:r>
      <w:proofErr w:type="gramStart"/>
      <w:r>
        <w:t xml:space="preserve"> :</w:t>
      </w:r>
      <w:proofErr w:type="gramEnd"/>
      <w:r>
        <w:t xml:space="preserve">  2020 год. Весенняя сессия, 14 января-5 февраля / отв. за </w:t>
      </w:r>
      <w:proofErr w:type="spellStart"/>
      <w:r>
        <w:t>вып</w:t>
      </w:r>
      <w:proofErr w:type="spellEnd"/>
      <w:r>
        <w:t>. Л. П. Дяченко. - 2022. - 702, [1] с.</w:t>
      </w:r>
      <w:proofErr w:type="gramStart"/>
      <w:r>
        <w:t xml:space="preserve"> :</w:t>
      </w:r>
      <w:proofErr w:type="gramEnd"/>
      <w:r>
        <w:t xml:space="preserve"> 400,00</w:t>
      </w:r>
    </w:p>
    <w:p w:rsidR="00DA515F" w:rsidRDefault="00DA515F" w:rsidP="00DA515F">
      <w:r>
        <w:t xml:space="preserve">    Оглавление: </w:t>
      </w:r>
      <w:hyperlink r:id="rId68" w:history="1">
        <w:r w:rsidR="009475E6" w:rsidRPr="00F24F1A">
          <w:rPr>
            <w:rStyle w:val="a8"/>
          </w:rPr>
          <w:t>http://kitap.tatar.ru/ogl/nlrt/nbrt_obr_2700356.pdf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87. К  67.400;   Т23</w:t>
      </w:r>
    </w:p>
    <w:p w:rsidR="00DA515F" w:rsidRDefault="00DA515F" w:rsidP="00DA515F">
      <w:r>
        <w:t xml:space="preserve">    1888457-Л - </w:t>
      </w:r>
      <w:proofErr w:type="spellStart"/>
      <w:r>
        <w:t>нк</w:t>
      </w:r>
      <w:proofErr w:type="spellEnd"/>
    </w:p>
    <w:p w:rsidR="00DA515F" w:rsidRDefault="00DA515F" w:rsidP="00DA515F">
      <w:r>
        <w:t xml:space="preserve">    Татарстан: мониторинг прав человека / Комитет по защите прав человека Республики Татарстан</w:t>
      </w:r>
      <w:proofErr w:type="gramStart"/>
      <w:r>
        <w:t xml:space="preserve"> ;</w:t>
      </w:r>
      <w:proofErr w:type="gramEnd"/>
      <w:r>
        <w:t xml:space="preserve"> сост.: Д. В. </w:t>
      </w:r>
      <w:proofErr w:type="spellStart"/>
      <w:r>
        <w:t>Вохмянин</w:t>
      </w:r>
      <w:proofErr w:type="spellEnd"/>
      <w:r>
        <w:t xml:space="preserve"> [и др.]. - Казань, 1997. - 99 с.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30,00</w:t>
      </w:r>
    </w:p>
    <w:p w:rsidR="00DA515F" w:rsidRDefault="00DA515F" w:rsidP="00DA515F">
      <w:r>
        <w:t xml:space="preserve">    Оглавление: </w:t>
      </w:r>
      <w:hyperlink r:id="rId69" w:history="1">
        <w:r w:rsidR="009475E6" w:rsidRPr="00F24F1A">
          <w:rPr>
            <w:rStyle w:val="a8"/>
          </w:rPr>
          <w:t>http://kitap.tatar.ru/ogl/nlrt/nbrt_obr_2696893.pdf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88. К  67.1;   Б14</w:t>
      </w:r>
    </w:p>
    <w:p w:rsidR="00DA515F" w:rsidRDefault="00DA515F" w:rsidP="00DA515F">
      <w:r>
        <w:t xml:space="preserve">    1888511-Л - </w:t>
      </w:r>
      <w:proofErr w:type="spellStart"/>
      <w:r>
        <w:t>нк</w:t>
      </w:r>
      <w:proofErr w:type="spellEnd"/>
    </w:p>
    <w:p w:rsidR="00DA515F" w:rsidRDefault="00DA515F" w:rsidP="00DA515F">
      <w:r>
        <w:t xml:space="preserve">    </w:t>
      </w:r>
      <w:proofErr w:type="spellStart"/>
      <w:r>
        <w:t>Багаутдинов</w:t>
      </w:r>
      <w:proofErr w:type="spellEnd"/>
      <w:r>
        <w:t xml:space="preserve">, Флер </w:t>
      </w:r>
      <w:proofErr w:type="spellStart"/>
      <w:r>
        <w:t>Нуретдинович</w:t>
      </w:r>
      <w:proofErr w:type="spellEnd"/>
    </w:p>
    <w:p w:rsidR="00DA515F" w:rsidRDefault="00DA515F" w:rsidP="00DA515F">
      <w:proofErr w:type="spellStart"/>
      <w:r>
        <w:t>Шайхаттар</w:t>
      </w:r>
      <w:proofErr w:type="spellEnd"/>
      <w:r>
        <w:t xml:space="preserve"> </w:t>
      </w:r>
      <w:proofErr w:type="spellStart"/>
      <w:r>
        <w:t>Иманаев</w:t>
      </w:r>
      <w:proofErr w:type="spellEnd"/>
      <w:r>
        <w:t xml:space="preserve"> / Ф. Н. </w:t>
      </w:r>
      <w:proofErr w:type="spellStart"/>
      <w:r>
        <w:t>Багаутдинов</w:t>
      </w:r>
      <w:proofErr w:type="spellEnd"/>
      <w:r>
        <w:t>; Академия наук Республики Татарстан.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Фән</w:t>
      </w:r>
      <w:proofErr w:type="spellEnd"/>
      <w:r>
        <w:t>, 2014. - 158 c. - (Жизнь замечательных юристов).. - ISBN 978-5-9690-0226-5 (в пер.)</w:t>
      </w:r>
      <w:proofErr w:type="gramStart"/>
      <w:r>
        <w:t xml:space="preserve"> :</w:t>
      </w:r>
      <w:proofErr w:type="gramEnd"/>
      <w:r>
        <w:t xml:space="preserve"> 120,00</w:t>
      </w:r>
    </w:p>
    <w:p w:rsidR="00DA515F" w:rsidRDefault="00DA515F" w:rsidP="00DA515F">
      <w:r>
        <w:t xml:space="preserve">    Оглавление: </w:t>
      </w:r>
      <w:hyperlink r:id="rId70" w:history="1">
        <w:r w:rsidR="009475E6" w:rsidRPr="00F24F1A">
          <w:rPr>
            <w:rStyle w:val="a8"/>
          </w:rPr>
          <w:t>http://kitap.tatar.ru/ogl/nlrt/nbrt_obr_2088701.pdf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89. 67.410.2;   Г12</w:t>
      </w:r>
    </w:p>
    <w:p w:rsidR="00DA515F" w:rsidRDefault="00DA515F" w:rsidP="00DA515F">
      <w:r>
        <w:t xml:space="preserve">    1889053-Л - </w:t>
      </w:r>
      <w:proofErr w:type="spellStart"/>
      <w:r>
        <w:t>кх</w:t>
      </w:r>
      <w:proofErr w:type="spellEnd"/>
      <w:r>
        <w:t xml:space="preserve">; 1889054-Л - </w:t>
      </w:r>
      <w:proofErr w:type="spellStart"/>
      <w:r>
        <w:t>кх</w:t>
      </w:r>
      <w:proofErr w:type="spellEnd"/>
      <w:r>
        <w:t xml:space="preserve">; 1889055-Л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Правопреемство в уголовном судопроизводстве России: вопросы теории и практики</w:t>
      </w:r>
      <w:proofErr w:type="gramStart"/>
      <w:r>
        <w:t xml:space="preserve"> :</w:t>
      </w:r>
      <w:proofErr w:type="gramEnd"/>
      <w:r>
        <w:t xml:space="preserve"> монография / М. А. Гаврилов; Университет прокуратуры Российской Федерации, </w:t>
      </w:r>
      <w:r>
        <w:lastRenderedPageBreak/>
        <w:t>Казанский юридический институт (филиал).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- 203 с. - </w:t>
      </w:r>
      <w:proofErr w:type="spellStart"/>
      <w:r>
        <w:t>Библиогр</w:t>
      </w:r>
      <w:proofErr w:type="spellEnd"/>
      <w:r>
        <w:t>.: с. 185-202. - ISBN 978-5-9690-1120-5</w:t>
      </w:r>
      <w:proofErr w:type="gramStart"/>
      <w:r>
        <w:t xml:space="preserve"> :</w:t>
      </w:r>
      <w:proofErr w:type="gramEnd"/>
      <w:r>
        <w:t xml:space="preserve"> 200,00</w:t>
      </w:r>
    </w:p>
    <w:p w:rsidR="00DA515F" w:rsidRDefault="00DA515F" w:rsidP="00DA515F">
      <w:r>
        <w:t xml:space="preserve">    Оглавление: </w:t>
      </w:r>
      <w:hyperlink r:id="rId71" w:history="1">
        <w:r w:rsidR="009475E6" w:rsidRPr="00F24F1A">
          <w:rPr>
            <w:rStyle w:val="a8"/>
          </w:rPr>
          <w:t>http://kitap.tatar.ru/ogl/nlrt/nbrt_obr_2699438.pdf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90. 67.408;   И43</w:t>
      </w:r>
    </w:p>
    <w:p w:rsidR="00DA515F" w:rsidRDefault="00DA515F" w:rsidP="00DA515F">
      <w:r>
        <w:t xml:space="preserve">    1888957-Л - </w:t>
      </w:r>
      <w:proofErr w:type="spellStart"/>
      <w:r>
        <w:t>кх</w:t>
      </w:r>
      <w:proofErr w:type="spellEnd"/>
      <w:r>
        <w:t xml:space="preserve">; 1888958-Л - </w:t>
      </w:r>
      <w:proofErr w:type="spellStart"/>
      <w:r>
        <w:t>кх</w:t>
      </w:r>
      <w:proofErr w:type="spellEnd"/>
      <w:r>
        <w:t xml:space="preserve">; 1888959-Л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</w:t>
      </w:r>
      <w:proofErr w:type="spellStart"/>
      <w:r>
        <w:t>Илиджев</w:t>
      </w:r>
      <w:proofErr w:type="spellEnd"/>
      <w:r>
        <w:t>, Александр Алексеевич</w:t>
      </w:r>
    </w:p>
    <w:p w:rsidR="00DA515F" w:rsidRDefault="00DA515F" w:rsidP="00DA515F">
      <w:r>
        <w:t>Множественность преступлений и ее отражение в особенной части уголовного законодательства Российской Федерации</w:t>
      </w:r>
      <w:proofErr w:type="gramStart"/>
      <w:r>
        <w:t xml:space="preserve"> :</w:t>
      </w:r>
      <w:proofErr w:type="gramEnd"/>
      <w:r>
        <w:t xml:space="preserve"> монография / А. А. </w:t>
      </w:r>
      <w:proofErr w:type="spellStart"/>
      <w:r>
        <w:t>Илиджев</w:t>
      </w:r>
      <w:proofErr w:type="spellEnd"/>
      <w:r>
        <w:t>; Министерство внутренних дел Российской Федерации,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- 169 с. - </w:t>
      </w:r>
      <w:proofErr w:type="spellStart"/>
      <w:r>
        <w:t>Библиогр</w:t>
      </w:r>
      <w:proofErr w:type="spellEnd"/>
      <w:r>
        <w:t>.: с. 156-169. - ISBN 978-5-6048744-4-8</w:t>
      </w:r>
      <w:proofErr w:type="gramStart"/>
      <w:r>
        <w:t xml:space="preserve"> :</w:t>
      </w:r>
      <w:proofErr w:type="gramEnd"/>
      <w:r>
        <w:t xml:space="preserve"> 200,00</w:t>
      </w:r>
    </w:p>
    <w:p w:rsidR="00DA515F" w:rsidRDefault="00DA515F" w:rsidP="00DA515F">
      <w:r>
        <w:t xml:space="preserve">    Оглавление: </w:t>
      </w:r>
      <w:hyperlink r:id="rId72" w:history="1">
        <w:r w:rsidR="009475E6" w:rsidRPr="00F24F1A">
          <w:rPr>
            <w:rStyle w:val="a8"/>
          </w:rPr>
          <w:t>http://kitap.tatar.ru/ogl/nlrt/nbrt_obr_2698754.pdf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91. 67.401;   И85</w:t>
      </w:r>
    </w:p>
    <w:p w:rsidR="00DA515F" w:rsidRDefault="00DA515F" w:rsidP="00DA515F">
      <w:r>
        <w:t xml:space="preserve">    1888415-Л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</w:t>
      </w:r>
      <w:proofErr w:type="spellStart"/>
      <w:r>
        <w:t>Исангулов</w:t>
      </w:r>
      <w:proofErr w:type="spellEnd"/>
      <w:r>
        <w:t xml:space="preserve">, Ильдар </w:t>
      </w:r>
      <w:proofErr w:type="spellStart"/>
      <w:r>
        <w:t>Хамзеевич</w:t>
      </w:r>
      <w:proofErr w:type="spellEnd"/>
    </w:p>
    <w:p w:rsidR="00DA515F" w:rsidRDefault="00DA515F" w:rsidP="00DA515F">
      <w:r>
        <w:t>У последней черты</w:t>
      </w:r>
      <w:proofErr w:type="gramStart"/>
      <w:r>
        <w:t xml:space="preserve"> :</w:t>
      </w:r>
      <w:proofErr w:type="gramEnd"/>
      <w:r>
        <w:t xml:space="preserve"> документы и факты о деятельности мафии в Республике </w:t>
      </w:r>
      <w:proofErr w:type="spellStart"/>
      <w:r>
        <w:t>Башкортастан</w:t>
      </w:r>
      <w:proofErr w:type="spellEnd"/>
      <w:r>
        <w:t xml:space="preserve"> / Ильдар </w:t>
      </w:r>
      <w:proofErr w:type="spellStart"/>
      <w:r>
        <w:t>Исангулов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Гайнуллин</w:t>
      </w:r>
      <w:proofErr w:type="spellEnd"/>
      <w:r>
        <w:t xml:space="preserve">, 2006. - 247 с., [12] л.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факс. : </w:t>
      </w:r>
      <w:proofErr w:type="spellStart"/>
      <w:r>
        <w:t>портр</w:t>
      </w:r>
      <w:proofErr w:type="spellEnd"/>
      <w:r>
        <w:t xml:space="preserve">., факс.; 24. - На 4-й с. обл. авт.: </w:t>
      </w:r>
      <w:proofErr w:type="spellStart"/>
      <w:r>
        <w:t>Исангулов</w:t>
      </w:r>
      <w:proofErr w:type="spellEnd"/>
      <w:r>
        <w:t xml:space="preserve"> И.Х., </w:t>
      </w:r>
      <w:proofErr w:type="spellStart"/>
      <w:r>
        <w:t>подполк</w:t>
      </w:r>
      <w:proofErr w:type="spellEnd"/>
      <w:r>
        <w:t>. запаса. - ISBN 5-94013-044-6</w:t>
      </w:r>
      <w:proofErr w:type="gramStart"/>
      <w:r>
        <w:t xml:space="preserve"> :</w:t>
      </w:r>
      <w:proofErr w:type="gramEnd"/>
      <w:r>
        <w:t xml:space="preserve"> 110,00</w:t>
      </w:r>
    </w:p>
    <w:p w:rsidR="00DA515F" w:rsidRDefault="00DA515F" w:rsidP="00DA515F">
      <w:r>
        <w:t xml:space="preserve">    Оглавление: </w:t>
      </w:r>
      <w:hyperlink r:id="rId73" w:history="1">
        <w:r w:rsidR="009475E6" w:rsidRPr="00F24F1A">
          <w:rPr>
            <w:rStyle w:val="a8"/>
          </w:rPr>
          <w:t>http://kitap.tatar.ru/ogl/nlrt/nbrt_obr_2696561.pdf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92. 67.410.2;   М91</w:t>
      </w:r>
    </w:p>
    <w:p w:rsidR="00DA515F" w:rsidRDefault="00DA515F" w:rsidP="00DA515F">
      <w:r>
        <w:t xml:space="preserve">    1888199-Л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Муратов, Константин Дмитриевич</w:t>
      </w:r>
    </w:p>
    <w:p w:rsidR="00DA515F" w:rsidRDefault="00DA515F" w:rsidP="00DA515F">
      <w:r>
        <w:t>Вещественные доказательства в уголовном судопроизводстве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юридических наук : специальность: 5.1.4- Уголовно-правовые науки / К. Д. Муратов; Казанский (Приволжский) федеральный университет, Кафедра уголовного процесса и криминалистики. - Казань, 2023. - 55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DA515F" w:rsidRDefault="00DA515F" w:rsidP="00DA515F"/>
    <w:p w:rsidR="00DA515F" w:rsidRDefault="00DA515F" w:rsidP="00DA515F">
      <w:r>
        <w:t>93. 67.7;   Н90</w:t>
      </w:r>
    </w:p>
    <w:p w:rsidR="00DA515F" w:rsidRDefault="00DA515F" w:rsidP="00DA515F">
      <w:r>
        <w:t xml:space="preserve">    1888200-Л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Нуриев, </w:t>
      </w:r>
      <w:proofErr w:type="spellStart"/>
      <w:r>
        <w:t>Анас</w:t>
      </w:r>
      <w:proofErr w:type="spellEnd"/>
      <w:r>
        <w:t xml:space="preserve"> </w:t>
      </w:r>
      <w:proofErr w:type="spellStart"/>
      <w:r>
        <w:t>Гаптрауфович</w:t>
      </w:r>
      <w:proofErr w:type="spellEnd"/>
    </w:p>
    <w:p w:rsidR="00DA515F" w:rsidRDefault="00DA515F" w:rsidP="00DA515F">
      <w:r>
        <w:t>Система юридических гарантий прав граждан и организаций в нотариальном производстве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юридических наук : специальность 5.1.3-Частно-правовые (</w:t>
      </w:r>
      <w:proofErr w:type="spellStart"/>
      <w:r>
        <w:t>цивилистические</w:t>
      </w:r>
      <w:proofErr w:type="spellEnd"/>
      <w:r>
        <w:t>) науки / А. Г. Нуриев; Казанский (Приволжский) федеральный университет, Кафедра экологического, трудового права и гражданского процесса. - Казань, 2022. - 61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DA515F" w:rsidRDefault="00DA515F" w:rsidP="00DA515F"/>
    <w:p w:rsidR="00DA515F" w:rsidRDefault="00DA515F" w:rsidP="00DA515F">
      <w:r>
        <w:t>94. 674;   С79</w:t>
      </w:r>
    </w:p>
    <w:p w:rsidR="00DA515F" w:rsidRDefault="00DA515F" w:rsidP="00DA515F">
      <w:r>
        <w:t xml:space="preserve">    295636-Л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</w:t>
      </w:r>
      <w:proofErr w:type="spellStart"/>
      <w:r>
        <w:t>Стерлин</w:t>
      </w:r>
      <w:proofErr w:type="spellEnd"/>
      <w:r>
        <w:t>, Давид Моисеевич</w:t>
      </w:r>
    </w:p>
    <w:p w:rsidR="00DA515F" w:rsidRDefault="00DA515F" w:rsidP="00DA515F">
      <w:r>
        <w:t xml:space="preserve">Сушка в производстве фанеры и древесностружечных плит / Д. М. </w:t>
      </w:r>
      <w:proofErr w:type="spellStart"/>
      <w:r>
        <w:t>Стерлин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наук. - Москва</w:t>
      </w:r>
      <w:proofErr w:type="gramStart"/>
      <w:r>
        <w:t xml:space="preserve"> :</w:t>
      </w:r>
      <w:proofErr w:type="gramEnd"/>
      <w:r>
        <w:t xml:space="preserve"> Лесная промышленность, 1968. - 380 с., 3 л. черт. : ил.; 22 см</w:t>
      </w:r>
      <w:proofErr w:type="gramStart"/>
      <w:r>
        <w:t xml:space="preserve"> :</w:t>
      </w:r>
      <w:proofErr w:type="gramEnd"/>
      <w:r>
        <w:t xml:space="preserve"> 1,32</w:t>
      </w:r>
    </w:p>
    <w:p w:rsidR="00DA515F" w:rsidRDefault="00DA515F" w:rsidP="00DA515F"/>
    <w:p w:rsidR="00DA515F" w:rsidRDefault="00DA515F" w:rsidP="00DA515F">
      <w:r>
        <w:t>95. 67.401;   Х17</w:t>
      </w:r>
    </w:p>
    <w:p w:rsidR="00DA515F" w:rsidRDefault="00DA515F" w:rsidP="00DA515F">
      <w:r>
        <w:lastRenderedPageBreak/>
        <w:t xml:space="preserve">    1888963-Л - </w:t>
      </w:r>
      <w:proofErr w:type="spellStart"/>
      <w:r>
        <w:t>кх</w:t>
      </w:r>
      <w:proofErr w:type="spellEnd"/>
      <w:r>
        <w:t xml:space="preserve">; 1888964-Л - </w:t>
      </w:r>
      <w:proofErr w:type="spellStart"/>
      <w:r>
        <w:t>кх</w:t>
      </w:r>
      <w:proofErr w:type="spellEnd"/>
      <w:r>
        <w:t xml:space="preserve">; 1888965-Л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</w:t>
      </w:r>
      <w:proofErr w:type="spellStart"/>
      <w:r>
        <w:t>Халметов</w:t>
      </w:r>
      <w:proofErr w:type="spellEnd"/>
      <w:r>
        <w:t xml:space="preserve">, Тимур </w:t>
      </w:r>
      <w:proofErr w:type="spellStart"/>
      <w:r>
        <w:t>Анварович</w:t>
      </w:r>
      <w:proofErr w:type="spellEnd"/>
    </w:p>
    <w:p w:rsidR="00DA515F" w:rsidRDefault="00DA515F" w:rsidP="00DA515F">
      <w:r>
        <w:t>Профессиональная подготовка сотрудников МВД России к охране правопорядка на международных спортивных мероприятиях</w:t>
      </w:r>
      <w:proofErr w:type="gramStart"/>
      <w:r>
        <w:t xml:space="preserve"> :</w:t>
      </w:r>
      <w:proofErr w:type="gramEnd"/>
      <w:r>
        <w:t xml:space="preserve"> учебно-методическое пособие / Т. А. </w:t>
      </w:r>
      <w:proofErr w:type="spellStart"/>
      <w:r>
        <w:t>Халметов</w:t>
      </w:r>
      <w:proofErr w:type="spellEnd"/>
      <w:r>
        <w:t xml:space="preserve">, Р. В. </w:t>
      </w:r>
      <w:proofErr w:type="spellStart"/>
      <w:r>
        <w:t>Карамельский</w:t>
      </w:r>
      <w:proofErr w:type="spellEnd"/>
      <w:r>
        <w:t xml:space="preserve">, Д. Е. </w:t>
      </w:r>
      <w:proofErr w:type="spellStart"/>
      <w:r>
        <w:t>Гайнуллин</w:t>
      </w:r>
      <w:proofErr w:type="spellEnd"/>
      <w:r>
        <w:t>; Министерство внутренних дел Российской Федерации,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- 95 с. : ил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79-89. - ISBN 978-5-6048744-5-5</w:t>
      </w:r>
      <w:proofErr w:type="gramStart"/>
      <w:r>
        <w:t xml:space="preserve"> :</w:t>
      </w:r>
      <w:proofErr w:type="gramEnd"/>
      <w:r>
        <w:t xml:space="preserve"> 100,00</w:t>
      </w:r>
    </w:p>
    <w:p w:rsidR="00DA515F" w:rsidRDefault="00DA515F" w:rsidP="00DA515F">
      <w:r>
        <w:t xml:space="preserve">    Оглавление: </w:t>
      </w:r>
      <w:hyperlink r:id="rId74" w:history="1">
        <w:r w:rsidR="009475E6" w:rsidRPr="00F24F1A">
          <w:rPr>
            <w:rStyle w:val="a8"/>
          </w:rPr>
          <w:t>http://kitap.tatar.ru/ogl/nlrt/nbrt_obr_2698799.pdf</w:t>
        </w:r>
      </w:hyperlink>
    </w:p>
    <w:p w:rsidR="009475E6" w:rsidRDefault="009475E6" w:rsidP="00DA515F"/>
    <w:p w:rsidR="00DA515F" w:rsidRDefault="00DA515F" w:rsidP="00DA515F"/>
    <w:p w:rsidR="00DA515F" w:rsidRDefault="00DA515F" w:rsidP="00DA515F">
      <w:r>
        <w:t>96. 67.408;   Ш14</w:t>
      </w:r>
    </w:p>
    <w:p w:rsidR="00DA515F" w:rsidRDefault="00DA515F" w:rsidP="00DA515F">
      <w:r>
        <w:t xml:space="preserve">    1888960-Л - </w:t>
      </w:r>
      <w:proofErr w:type="spellStart"/>
      <w:r>
        <w:t>кх</w:t>
      </w:r>
      <w:proofErr w:type="spellEnd"/>
      <w:r>
        <w:t xml:space="preserve">; 1888961-Л - </w:t>
      </w:r>
      <w:proofErr w:type="spellStart"/>
      <w:r>
        <w:t>кх</w:t>
      </w:r>
      <w:proofErr w:type="spellEnd"/>
      <w:r>
        <w:t xml:space="preserve">; 1888962-Л - </w:t>
      </w:r>
      <w:proofErr w:type="spellStart"/>
      <w:r>
        <w:t>кх</w:t>
      </w:r>
      <w:proofErr w:type="spellEnd"/>
    </w:p>
    <w:p w:rsidR="00DA515F" w:rsidRDefault="00DA515F" w:rsidP="00DA515F">
      <w:r>
        <w:t xml:space="preserve">    </w:t>
      </w:r>
      <w:proofErr w:type="spellStart"/>
      <w:r>
        <w:t>Шавалеев</w:t>
      </w:r>
      <w:proofErr w:type="spellEnd"/>
      <w:r>
        <w:t>, Булат Эдуардович</w:t>
      </w:r>
    </w:p>
    <w:p w:rsidR="00DA515F" w:rsidRDefault="00DA515F" w:rsidP="00DA515F">
      <w:r>
        <w:t>Предупреждение хищений, совершаемых с использованием информационных технологий</w:t>
      </w:r>
      <w:proofErr w:type="gramStart"/>
      <w:r>
        <w:t xml:space="preserve"> :</w:t>
      </w:r>
      <w:proofErr w:type="gramEnd"/>
      <w:r>
        <w:t xml:space="preserve"> методические рекомендации / Б. Э. </w:t>
      </w:r>
      <w:proofErr w:type="spellStart"/>
      <w:r>
        <w:t>Шавалеев</w:t>
      </w:r>
      <w:proofErr w:type="spellEnd"/>
      <w:r>
        <w:t xml:space="preserve">, М. Ю. </w:t>
      </w:r>
      <w:proofErr w:type="spellStart"/>
      <w:r>
        <w:t>Гребенкин</w:t>
      </w:r>
      <w:proofErr w:type="spellEnd"/>
      <w:r>
        <w:t>; Министерство внутренних дел Российской Федерации,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Казанский юридический институт МВД России, 2023. - 29 с. - </w:t>
      </w:r>
      <w:proofErr w:type="spellStart"/>
      <w:r>
        <w:t>Библиогр</w:t>
      </w:r>
      <w:proofErr w:type="spellEnd"/>
      <w:r>
        <w:t>.: с. 28-29</w:t>
      </w:r>
      <w:proofErr w:type="gramStart"/>
      <w:r>
        <w:t xml:space="preserve"> :</w:t>
      </w:r>
      <w:proofErr w:type="gramEnd"/>
      <w:r>
        <w:t xml:space="preserve"> 80,00</w:t>
      </w:r>
    </w:p>
    <w:p w:rsidR="00DA515F" w:rsidRDefault="00DA515F" w:rsidP="00DA515F">
      <w:r>
        <w:t xml:space="preserve">    Оглавление: </w:t>
      </w:r>
      <w:hyperlink r:id="rId75" w:history="1">
        <w:r w:rsidR="009475E6" w:rsidRPr="00F24F1A">
          <w:rPr>
            <w:rStyle w:val="a8"/>
          </w:rPr>
          <w:t>http://kitap.tatar.ru/ogl/nlrt/nbrt_obr_2698794.pdf</w:t>
        </w:r>
      </w:hyperlink>
    </w:p>
    <w:p w:rsidR="009475E6" w:rsidRDefault="009475E6" w:rsidP="00DA515F"/>
    <w:p w:rsidR="00DA515F" w:rsidRDefault="00DA515F" w:rsidP="00DA515F"/>
    <w:p w:rsidR="00A112BA" w:rsidRDefault="00A112BA" w:rsidP="00DA515F"/>
    <w:p w:rsidR="00A112BA" w:rsidRDefault="00A112BA" w:rsidP="00A112BA">
      <w:pPr>
        <w:pStyle w:val="1"/>
      </w:pPr>
      <w:bookmarkStart w:id="10" w:name="_Toc140739646"/>
      <w:r>
        <w:t>Образование. Педагогические науки. (ББК 74)</w:t>
      </w:r>
      <w:bookmarkEnd w:id="10"/>
    </w:p>
    <w:p w:rsidR="00A112BA" w:rsidRDefault="00A112BA" w:rsidP="00A112BA">
      <w:pPr>
        <w:pStyle w:val="1"/>
      </w:pPr>
    </w:p>
    <w:p w:rsidR="00A112BA" w:rsidRDefault="00A112BA" w:rsidP="00A112BA">
      <w:r>
        <w:t>97. 74.102.415;   Д46</w:t>
      </w:r>
    </w:p>
    <w:p w:rsidR="00A112BA" w:rsidRDefault="00A112BA" w:rsidP="00A112BA">
      <w:r>
        <w:t xml:space="preserve">    1865707-Ф - </w:t>
      </w:r>
      <w:proofErr w:type="spellStart"/>
      <w:r>
        <w:t>абМ</w:t>
      </w:r>
      <w:proofErr w:type="spellEnd"/>
    </w:p>
    <w:p w:rsidR="00A112BA" w:rsidRDefault="00A112BA" w:rsidP="00A112BA">
      <w:r>
        <w:t xml:space="preserve">    Динозавры / пер. с англ. Е. О. Токаревой. - Москва</w:t>
      </w:r>
      <w:proofErr w:type="gramStart"/>
      <w:r>
        <w:t xml:space="preserve"> :</w:t>
      </w:r>
      <w:proofErr w:type="gramEnd"/>
      <w:r>
        <w:t xml:space="preserve"> РОСМЭН, 2023. - 93,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(Лучшая детская энциклопедия). - Указ</w:t>
      </w:r>
      <w:proofErr w:type="gramStart"/>
      <w:r>
        <w:t xml:space="preserve">.: </w:t>
      </w:r>
      <w:proofErr w:type="gramEnd"/>
      <w:r>
        <w:t>с. 96. - ISBN 978-5-353-09904-8</w:t>
      </w:r>
      <w:proofErr w:type="gramStart"/>
      <w:r>
        <w:t xml:space="preserve"> :</w:t>
      </w:r>
      <w:proofErr w:type="gramEnd"/>
      <w:r>
        <w:t xml:space="preserve"> 702,02</w:t>
      </w:r>
    </w:p>
    <w:p w:rsidR="00A112BA" w:rsidRDefault="00A112BA" w:rsidP="00A112BA">
      <w:r>
        <w:t xml:space="preserve">    Оглавление: </w:t>
      </w:r>
      <w:hyperlink r:id="rId76" w:history="1">
        <w:r w:rsidR="009475E6" w:rsidRPr="00F24F1A">
          <w:rPr>
            <w:rStyle w:val="a8"/>
          </w:rPr>
          <w:t>http://kitap.tatar.ru/ogl/nlrt/nbrt_obr_2694987.pdf</w:t>
        </w:r>
      </w:hyperlink>
    </w:p>
    <w:p w:rsidR="009475E6" w:rsidRDefault="009475E6" w:rsidP="00A112BA"/>
    <w:p w:rsidR="00A112BA" w:rsidRDefault="00A112BA" w:rsidP="00A112BA"/>
    <w:p w:rsidR="00A112BA" w:rsidRDefault="00A112BA" w:rsidP="00A112BA">
      <w:r>
        <w:t>98. 74.102.415;   Ж67</w:t>
      </w:r>
    </w:p>
    <w:p w:rsidR="00A112BA" w:rsidRDefault="00A112BA" w:rsidP="00A112BA">
      <w:r>
        <w:t xml:space="preserve">    1865706-Ф - </w:t>
      </w:r>
      <w:proofErr w:type="spellStart"/>
      <w:r>
        <w:t>абМ</w:t>
      </w:r>
      <w:proofErr w:type="spellEnd"/>
    </w:p>
    <w:p w:rsidR="00A112BA" w:rsidRDefault="00A112BA" w:rsidP="00A112BA">
      <w:r>
        <w:t xml:space="preserve">    Животные / пер. с англ. Е. С. Мигунова. - Москва</w:t>
      </w:r>
      <w:proofErr w:type="gramStart"/>
      <w:r>
        <w:t xml:space="preserve"> :</w:t>
      </w:r>
      <w:proofErr w:type="gramEnd"/>
      <w:r>
        <w:t xml:space="preserve"> РОСМЭН, 2022. - 93,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(Лучшая детская энциклопедия). - Указ</w:t>
      </w:r>
      <w:proofErr w:type="gramStart"/>
      <w:r>
        <w:t xml:space="preserve">.: </w:t>
      </w:r>
      <w:proofErr w:type="gramEnd"/>
      <w:r>
        <w:t xml:space="preserve">с. 96. - </w:t>
      </w:r>
      <w:proofErr w:type="spellStart"/>
      <w:r>
        <w:t>Загл</w:t>
      </w:r>
      <w:proofErr w:type="spellEnd"/>
      <w:r>
        <w:t>. обл.: Лучшая детская энциклопедия. Животные. - ISBN 978-5-353-09905-5</w:t>
      </w:r>
      <w:proofErr w:type="gramStart"/>
      <w:r>
        <w:t xml:space="preserve"> :</w:t>
      </w:r>
      <w:proofErr w:type="gramEnd"/>
      <w:r>
        <w:t xml:space="preserve"> 702,02</w:t>
      </w:r>
    </w:p>
    <w:p w:rsidR="00A112BA" w:rsidRDefault="00A112BA" w:rsidP="00A112BA">
      <w:r>
        <w:t xml:space="preserve">    Оглавление: </w:t>
      </w:r>
      <w:hyperlink r:id="rId77" w:history="1">
        <w:r w:rsidR="009475E6" w:rsidRPr="00F24F1A">
          <w:rPr>
            <w:rStyle w:val="a8"/>
          </w:rPr>
          <w:t>http://kitap.tatar.ru/ogl/nlrt/nbrt_obr_2649722.pdf</w:t>
        </w:r>
      </w:hyperlink>
    </w:p>
    <w:p w:rsidR="009475E6" w:rsidRDefault="009475E6" w:rsidP="00A112BA"/>
    <w:p w:rsidR="00A112BA" w:rsidRDefault="00A112BA" w:rsidP="00A112BA"/>
    <w:p w:rsidR="00A112BA" w:rsidRDefault="00A112BA" w:rsidP="00A112BA">
      <w:r>
        <w:t>99. К  74.100.57;   Т23</w:t>
      </w:r>
    </w:p>
    <w:p w:rsidR="00A112BA" w:rsidRDefault="00A112BA" w:rsidP="00A112BA">
      <w:r>
        <w:t xml:space="preserve">    1888922-Л - </w:t>
      </w:r>
      <w:proofErr w:type="spellStart"/>
      <w:r>
        <w:t>нк</w:t>
      </w:r>
      <w:proofErr w:type="spellEnd"/>
      <w:r>
        <w:t xml:space="preserve">; 1888923-Л - </w:t>
      </w:r>
      <w:proofErr w:type="spellStart"/>
      <w:r>
        <w:t>нк</w:t>
      </w:r>
      <w:proofErr w:type="spellEnd"/>
      <w:r>
        <w:t xml:space="preserve">; 1888924-Л - </w:t>
      </w:r>
      <w:proofErr w:type="spellStart"/>
      <w:r>
        <w:t>нк</w:t>
      </w:r>
      <w:proofErr w:type="spellEnd"/>
    </w:p>
    <w:p w:rsidR="00A112BA" w:rsidRDefault="00A112BA" w:rsidP="00A112BA">
      <w:r>
        <w:t xml:space="preserve">    Татарские народные игры : сборник татарских народных игр первой половины XX века и методические рекомендации по организации игровой деятельности детей / Р. Ф. </w:t>
      </w:r>
      <w:proofErr w:type="spellStart"/>
      <w:r>
        <w:t>Гатауллина</w:t>
      </w:r>
      <w:proofErr w:type="spellEnd"/>
      <w:r>
        <w:t xml:space="preserve"> [и др.]; Казанский инновационный университет им. В. Г. </w:t>
      </w:r>
      <w:proofErr w:type="spellStart"/>
      <w:r>
        <w:t>Тимирясова</w:t>
      </w:r>
      <w:proofErr w:type="spellEnd"/>
      <w:r>
        <w:t xml:space="preserve"> ; под ред. А. В. </w:t>
      </w:r>
      <w:proofErr w:type="spellStart"/>
      <w:r>
        <w:t>Тимирясовой</w:t>
      </w:r>
      <w:proofErr w:type="spellEnd"/>
      <w:r>
        <w:t xml:space="preserve"> ; пер. с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б. игр, </w:t>
      </w:r>
      <w:proofErr w:type="spellStart"/>
      <w:r>
        <w:t>подстранич</w:t>
      </w:r>
      <w:proofErr w:type="spellEnd"/>
      <w:r>
        <w:t xml:space="preserve">. пер. стихов Р. Г. </w:t>
      </w:r>
      <w:proofErr w:type="spellStart"/>
      <w:r>
        <w:t>Шарафеевой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Познание, 2023. - 150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(Сокровищница Татарстана). - </w:t>
      </w:r>
      <w:proofErr w:type="spellStart"/>
      <w:r>
        <w:t>Библиогр</w:t>
      </w:r>
      <w:proofErr w:type="spellEnd"/>
      <w:r>
        <w:t xml:space="preserve">.: с. 147-149. - </w:t>
      </w:r>
      <w:proofErr w:type="spellStart"/>
      <w:r>
        <w:t>Предм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 150. - </w:t>
      </w:r>
      <w:proofErr w:type="gramStart"/>
      <w:r>
        <w:t>Посвящена</w:t>
      </w:r>
      <w:proofErr w:type="gramEnd"/>
      <w:r>
        <w:t xml:space="preserve"> Году национальных культур и традиций в Республике Татарстан. - Авт. указаны на обороте </w:t>
      </w:r>
      <w:proofErr w:type="spellStart"/>
      <w:r>
        <w:t>тит</w:t>
      </w:r>
      <w:proofErr w:type="spellEnd"/>
      <w:r>
        <w:t>. л.. - ISBN 978-5-8399-0714-0</w:t>
      </w:r>
      <w:proofErr w:type="gramStart"/>
      <w:r>
        <w:t xml:space="preserve"> :</w:t>
      </w:r>
      <w:proofErr w:type="gramEnd"/>
      <w:r>
        <w:t xml:space="preserve"> 400,00</w:t>
      </w:r>
    </w:p>
    <w:p w:rsidR="00A112BA" w:rsidRDefault="00A112BA" w:rsidP="00A112BA">
      <w:r>
        <w:t xml:space="preserve">    Оглавление: </w:t>
      </w:r>
      <w:hyperlink r:id="rId78" w:history="1">
        <w:r w:rsidR="009475E6" w:rsidRPr="00F24F1A">
          <w:rPr>
            <w:rStyle w:val="a8"/>
          </w:rPr>
          <w:t>http://kitap.tatar.ru/ogl/nlrt/nbrt_obr_2698416.pdf</w:t>
        </w:r>
      </w:hyperlink>
    </w:p>
    <w:p w:rsidR="009475E6" w:rsidRDefault="009475E6" w:rsidP="00A112BA"/>
    <w:p w:rsidR="00A112BA" w:rsidRDefault="00A112BA" w:rsidP="00A112BA"/>
    <w:p w:rsidR="00A112BA" w:rsidRDefault="00A112BA" w:rsidP="00A112BA">
      <w:r>
        <w:t>100. 74.48;   Г12</w:t>
      </w:r>
    </w:p>
    <w:p w:rsidR="00A112BA" w:rsidRDefault="00A112BA" w:rsidP="00A112BA">
      <w:r>
        <w:t xml:space="preserve">    1889041-Л - </w:t>
      </w:r>
      <w:proofErr w:type="spellStart"/>
      <w:r>
        <w:t>кх</w:t>
      </w:r>
      <w:proofErr w:type="spellEnd"/>
      <w:r>
        <w:t xml:space="preserve">; 1889042-Л - </w:t>
      </w:r>
      <w:proofErr w:type="spellStart"/>
      <w:r>
        <w:t>кх</w:t>
      </w:r>
      <w:proofErr w:type="spellEnd"/>
      <w:r>
        <w:t xml:space="preserve">; 1889043-Л - </w:t>
      </w:r>
      <w:proofErr w:type="spellStart"/>
      <w:r>
        <w:t>кх</w:t>
      </w:r>
      <w:proofErr w:type="spellEnd"/>
    </w:p>
    <w:p w:rsidR="00A112BA" w:rsidRDefault="00A112BA" w:rsidP="00A112BA">
      <w:r>
        <w:t xml:space="preserve">    Антропологические вопросы оптимизации высшего образования</w:t>
      </w:r>
      <w:proofErr w:type="gramStart"/>
      <w:r>
        <w:t xml:space="preserve"> :</w:t>
      </w:r>
      <w:proofErr w:type="gramEnd"/>
      <w:r>
        <w:t xml:space="preserve"> монография / В. Ф. </w:t>
      </w:r>
      <w:proofErr w:type="spellStart"/>
      <w:r>
        <w:t>Габдулхаков</w:t>
      </w:r>
      <w:proofErr w:type="spellEnd"/>
      <w:r>
        <w:t xml:space="preserve">, А. Ф. </w:t>
      </w:r>
      <w:proofErr w:type="spellStart"/>
      <w:r>
        <w:t>Зиннурова</w:t>
      </w:r>
      <w:proofErr w:type="spellEnd"/>
      <w:r>
        <w:t>; Академия наук Республики Татарстан ; Казанский (Приволжский) федеральный университет ;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- 131 с. : ил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118-131. - ISBN 978-5-9690-1116-8</w:t>
      </w:r>
      <w:proofErr w:type="gramStart"/>
      <w:r>
        <w:t xml:space="preserve"> :</w:t>
      </w:r>
      <w:proofErr w:type="gramEnd"/>
      <w:r>
        <w:t xml:space="preserve"> 350,00</w:t>
      </w:r>
    </w:p>
    <w:p w:rsidR="00A112BA" w:rsidRDefault="00A112BA" w:rsidP="00A112BA">
      <w:r>
        <w:t xml:space="preserve">    Оглавление: </w:t>
      </w:r>
      <w:hyperlink r:id="rId79" w:history="1">
        <w:r w:rsidR="009475E6" w:rsidRPr="00F24F1A">
          <w:rPr>
            <w:rStyle w:val="a8"/>
          </w:rPr>
          <w:t>http://kitap.tatar.ru/ogl/nlrt/nbrt_obr_2699266.pdf</w:t>
        </w:r>
      </w:hyperlink>
    </w:p>
    <w:p w:rsidR="009475E6" w:rsidRDefault="009475E6" w:rsidP="00A112BA"/>
    <w:p w:rsidR="00A112BA" w:rsidRDefault="00A112BA" w:rsidP="00A112BA"/>
    <w:p w:rsidR="00A112BA" w:rsidRDefault="00A112BA" w:rsidP="00A112BA">
      <w:r>
        <w:t>101. 74.48;   Ж86</w:t>
      </w:r>
    </w:p>
    <w:p w:rsidR="00A112BA" w:rsidRDefault="00A112BA" w:rsidP="00A112BA">
      <w:r>
        <w:t xml:space="preserve">    1888569-Л - </w:t>
      </w:r>
      <w:proofErr w:type="spellStart"/>
      <w:r>
        <w:t>кх</w:t>
      </w:r>
      <w:proofErr w:type="spellEnd"/>
    </w:p>
    <w:p w:rsidR="00A112BA" w:rsidRDefault="00A112BA" w:rsidP="00A112BA">
      <w:r>
        <w:t xml:space="preserve">    Жуков, Леонид Александрович</w:t>
      </w:r>
    </w:p>
    <w:p w:rsidR="00A112BA" w:rsidRDefault="00A112BA" w:rsidP="00A112BA">
      <w:r>
        <w:t>Наука и научно-исследовательская работа студентов / Л. А. Жуков; Сибирский Государственный Технологический Университет.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СибГТУ</w:t>
      </w:r>
      <w:proofErr w:type="spellEnd"/>
      <w:r>
        <w:t>, 1999. - 84 с.</w:t>
      </w:r>
      <w:proofErr w:type="gramStart"/>
      <w:r>
        <w:t xml:space="preserve"> :</w:t>
      </w:r>
      <w:proofErr w:type="gramEnd"/>
      <w:r>
        <w:t xml:space="preserve"> 120,00</w:t>
      </w:r>
    </w:p>
    <w:p w:rsidR="00A112BA" w:rsidRDefault="00A112BA" w:rsidP="00A112BA">
      <w:r>
        <w:t xml:space="preserve">    Оглавление: </w:t>
      </w:r>
      <w:hyperlink r:id="rId80" w:history="1">
        <w:r w:rsidR="009475E6" w:rsidRPr="00F24F1A">
          <w:rPr>
            <w:rStyle w:val="a8"/>
          </w:rPr>
          <w:t>http://kitap.tatar.ru/ogl/nlrt/nbrt_obr_2698202.pdf</w:t>
        </w:r>
      </w:hyperlink>
    </w:p>
    <w:p w:rsidR="009475E6" w:rsidRDefault="009475E6" w:rsidP="00A112BA"/>
    <w:p w:rsidR="00A112BA" w:rsidRDefault="00A112BA" w:rsidP="00A112BA"/>
    <w:p w:rsidR="00A112BA" w:rsidRDefault="00A112BA" w:rsidP="00A112BA">
      <w:r>
        <w:t>102. 74.48;   Ж86</w:t>
      </w:r>
    </w:p>
    <w:p w:rsidR="00A112BA" w:rsidRDefault="00A112BA" w:rsidP="00A112BA">
      <w:r>
        <w:t xml:space="preserve">    1888572-Л - </w:t>
      </w:r>
      <w:proofErr w:type="spellStart"/>
      <w:r>
        <w:t>кх</w:t>
      </w:r>
      <w:proofErr w:type="spellEnd"/>
      <w:r>
        <w:t xml:space="preserve">; 1888573-Л - </w:t>
      </w:r>
      <w:proofErr w:type="spellStart"/>
      <w:r>
        <w:t>кх</w:t>
      </w:r>
      <w:proofErr w:type="spellEnd"/>
    </w:p>
    <w:p w:rsidR="00A112BA" w:rsidRDefault="00A112BA" w:rsidP="00A112BA">
      <w:r>
        <w:t xml:space="preserve">    Жуков, Леонид Александрович</w:t>
      </w:r>
    </w:p>
    <w:p w:rsidR="00A112BA" w:rsidRDefault="00A112BA" w:rsidP="00A112BA">
      <w:proofErr w:type="spellStart"/>
      <w:r>
        <w:t>Нейросети</w:t>
      </w:r>
      <w:proofErr w:type="spellEnd"/>
      <w:r>
        <w:t xml:space="preserve"> для педагогики / Л. А. Жуков; Министерство общего и профессионального образования РФ</w:t>
      </w:r>
      <w:proofErr w:type="gramStart"/>
      <w:r>
        <w:t xml:space="preserve"> ;</w:t>
      </w:r>
      <w:proofErr w:type="gramEnd"/>
      <w:r>
        <w:t xml:space="preserve"> Сибирский Государственный Технологический Университет.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СибГТУ</w:t>
      </w:r>
      <w:proofErr w:type="spellEnd"/>
      <w:r>
        <w:t>, 2019. - 64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62-64.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A112BA" w:rsidRDefault="00A112BA" w:rsidP="00A112BA">
      <w:r>
        <w:t xml:space="preserve">    Оглавление: </w:t>
      </w:r>
      <w:hyperlink r:id="rId81" w:history="1">
        <w:r w:rsidR="009475E6" w:rsidRPr="00F24F1A">
          <w:rPr>
            <w:rStyle w:val="a8"/>
          </w:rPr>
          <w:t>http://kitap.tatar.ru/ogl/nlrt/nbrt_obr_2698234.pdf</w:t>
        </w:r>
      </w:hyperlink>
    </w:p>
    <w:p w:rsidR="009475E6" w:rsidRDefault="009475E6" w:rsidP="00A112BA"/>
    <w:p w:rsidR="00A112BA" w:rsidRDefault="00A112BA" w:rsidP="00A112BA"/>
    <w:p w:rsidR="00A112BA" w:rsidRDefault="00A112BA" w:rsidP="00A112BA">
      <w:r>
        <w:t>103. 74.102.413;   К85</w:t>
      </w:r>
    </w:p>
    <w:p w:rsidR="00A112BA" w:rsidRDefault="00A112BA" w:rsidP="00A112BA">
      <w:r>
        <w:t xml:space="preserve">    1888524-Ф - </w:t>
      </w:r>
      <w:proofErr w:type="spellStart"/>
      <w:r>
        <w:t>абД</w:t>
      </w:r>
      <w:proofErr w:type="spellEnd"/>
    </w:p>
    <w:p w:rsidR="00A112BA" w:rsidRDefault="00A112BA" w:rsidP="00A112BA">
      <w:r>
        <w:t xml:space="preserve">    Крылова, Наталья Львовна</w:t>
      </w:r>
    </w:p>
    <w:p w:rsidR="00A112BA" w:rsidRDefault="00A112BA" w:rsidP="00A112BA">
      <w:r>
        <w:t>Логопедический букварь / Н. Л. Крылова, И. Б. Писарева, Н. Л. Ипатова. - Москва</w:t>
      </w:r>
      <w:proofErr w:type="gramStart"/>
      <w:r>
        <w:t xml:space="preserve"> :</w:t>
      </w:r>
      <w:proofErr w:type="gramEnd"/>
      <w:r>
        <w:t xml:space="preserve"> АСТ-Пресс</w:t>
      </w:r>
      <w:proofErr w:type="gramStart"/>
      <w:r>
        <w:t xml:space="preserve"> :</w:t>
      </w:r>
      <w:proofErr w:type="gramEnd"/>
      <w:r>
        <w:t xml:space="preserve"> АСТ-Пресс Книга, 2014. - 142,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ил.. - ISBN 978-5-462-01086-6 : 170,00</w:t>
      </w:r>
    </w:p>
    <w:p w:rsidR="00A112BA" w:rsidRDefault="00A112BA" w:rsidP="00A112BA"/>
    <w:p w:rsidR="0013386D" w:rsidRDefault="0013386D" w:rsidP="00A112BA"/>
    <w:p w:rsidR="0013386D" w:rsidRDefault="0013386D" w:rsidP="0013386D">
      <w:pPr>
        <w:pStyle w:val="1"/>
      </w:pPr>
      <w:bookmarkStart w:id="11" w:name="_Toc140739647"/>
      <w:r>
        <w:t>Физическая культура и спорт. (ББК 75)</w:t>
      </w:r>
      <w:bookmarkEnd w:id="11"/>
    </w:p>
    <w:p w:rsidR="0013386D" w:rsidRDefault="0013386D" w:rsidP="0013386D">
      <w:pPr>
        <w:pStyle w:val="1"/>
      </w:pPr>
    </w:p>
    <w:p w:rsidR="0013386D" w:rsidRDefault="0013386D" w:rsidP="0013386D">
      <w:r>
        <w:t>104. 75.4;   Б43</w:t>
      </w:r>
    </w:p>
    <w:p w:rsidR="0013386D" w:rsidRDefault="0013386D" w:rsidP="0013386D">
      <w:r>
        <w:t xml:space="preserve">    1889123-Ф - од</w:t>
      </w:r>
    </w:p>
    <w:p w:rsidR="0013386D" w:rsidRDefault="0013386D" w:rsidP="0013386D">
      <w:r>
        <w:t xml:space="preserve">    Белоусов, Лев Сергеевич</w:t>
      </w:r>
    </w:p>
    <w:p w:rsidR="0013386D" w:rsidRDefault="0013386D" w:rsidP="0013386D">
      <w:r>
        <w:t xml:space="preserve">Олимпийское движение: история и современность [[Текст]] / Лев Белоусов, Александр </w:t>
      </w:r>
      <w:proofErr w:type="spellStart"/>
      <w:r>
        <w:t>Ватлин</w:t>
      </w:r>
      <w:proofErr w:type="spellEnd"/>
      <w:r>
        <w:t>, Андрей Стрелков</w:t>
      </w:r>
      <w:proofErr w:type="gramStart"/>
      <w:r>
        <w:t xml:space="preserve"> ;</w:t>
      </w:r>
      <w:proofErr w:type="gramEnd"/>
      <w:r>
        <w:t xml:space="preserve"> Российский международный олимпийский университет. - Москва</w:t>
      </w:r>
      <w:proofErr w:type="gramStart"/>
      <w:r>
        <w:t xml:space="preserve"> :</w:t>
      </w:r>
      <w:proofErr w:type="gramEnd"/>
      <w:r>
        <w:t xml:space="preserve"> Планета, 2016. - 319 с., [60] л.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</w:t>
      </w:r>
      <w:proofErr w:type="spellStart"/>
      <w:r>
        <w:t>цв</w:t>
      </w:r>
      <w:proofErr w:type="spellEnd"/>
      <w:r>
        <w:t xml:space="preserve">. ил. : ил.; 26 см. - (Библиотека Российского международного олимпийского университета). - </w:t>
      </w:r>
      <w:proofErr w:type="spellStart"/>
      <w:r>
        <w:t>Библиогр</w:t>
      </w:r>
      <w:proofErr w:type="spellEnd"/>
      <w:r>
        <w:t xml:space="preserve">. в конце разд. - На пер. авт. не </w:t>
      </w:r>
      <w:proofErr w:type="gramStart"/>
      <w:r>
        <w:t>указаны</w:t>
      </w:r>
      <w:proofErr w:type="gramEnd"/>
      <w:r>
        <w:t>. - ISBN 978-5-9908290-8-4</w:t>
      </w:r>
      <w:proofErr w:type="gramStart"/>
      <w:r>
        <w:t xml:space="preserve"> :</w:t>
      </w:r>
      <w:proofErr w:type="gramEnd"/>
      <w:r>
        <w:t xml:space="preserve"> 1000,00</w:t>
      </w:r>
    </w:p>
    <w:p w:rsidR="0013386D" w:rsidRDefault="0013386D" w:rsidP="0013386D">
      <w:r>
        <w:t xml:space="preserve">    Оглавление: </w:t>
      </w:r>
      <w:hyperlink r:id="rId82" w:history="1">
        <w:r w:rsidR="009475E6" w:rsidRPr="00F24F1A">
          <w:rPr>
            <w:rStyle w:val="a8"/>
          </w:rPr>
          <w:t>http://kitap.tatar.ru/ogl/nlrt/nbrt_obr_2700215.pdf</w:t>
        </w:r>
      </w:hyperlink>
    </w:p>
    <w:p w:rsidR="009475E6" w:rsidRDefault="009475E6" w:rsidP="0013386D"/>
    <w:p w:rsidR="009475E6" w:rsidRDefault="009475E6" w:rsidP="0013386D"/>
    <w:p w:rsidR="009475E6" w:rsidRDefault="009475E6" w:rsidP="0013386D"/>
    <w:p w:rsidR="0013386D" w:rsidRDefault="0013386D" w:rsidP="0013386D"/>
    <w:p w:rsidR="0013386D" w:rsidRDefault="0013386D" w:rsidP="0013386D">
      <w:r>
        <w:t>105. 75.4;   М57</w:t>
      </w:r>
    </w:p>
    <w:p w:rsidR="0013386D" w:rsidRDefault="0013386D" w:rsidP="0013386D">
      <w:r>
        <w:t xml:space="preserve">    1889126-Л - од</w:t>
      </w:r>
    </w:p>
    <w:p w:rsidR="0013386D" w:rsidRDefault="0013386D" w:rsidP="0013386D">
      <w:r>
        <w:t xml:space="preserve">    </w:t>
      </w:r>
      <w:proofErr w:type="spellStart"/>
      <w:r>
        <w:t>Миа</w:t>
      </w:r>
      <w:proofErr w:type="spellEnd"/>
      <w:r>
        <w:t>, Энди</w:t>
      </w:r>
    </w:p>
    <w:p w:rsidR="0013386D" w:rsidRDefault="0013386D" w:rsidP="0013386D">
      <w:r>
        <w:t xml:space="preserve">Основы Олимпизма / Энди </w:t>
      </w:r>
      <w:proofErr w:type="spellStart"/>
      <w:r>
        <w:t>Миа</w:t>
      </w:r>
      <w:proofErr w:type="spellEnd"/>
      <w:r>
        <w:t>, Беатрис Гарсиа</w:t>
      </w:r>
      <w:proofErr w:type="gramStart"/>
      <w:r>
        <w:t xml:space="preserve"> ;</w:t>
      </w:r>
      <w:proofErr w:type="gramEnd"/>
      <w:r>
        <w:t xml:space="preserve"> пер. с англ. Н. В. Селивановой. - Москва</w:t>
      </w:r>
      <w:proofErr w:type="gramStart"/>
      <w:r>
        <w:t xml:space="preserve"> :</w:t>
      </w:r>
      <w:proofErr w:type="gramEnd"/>
      <w:r>
        <w:t xml:space="preserve"> Рид Медиа, 2013. - 191 с.; 24 см. - (Библиотека Российского международного олимпийского университета). - </w:t>
      </w:r>
      <w:proofErr w:type="spellStart"/>
      <w:r>
        <w:t>Библиогр</w:t>
      </w:r>
      <w:proofErr w:type="spellEnd"/>
      <w:r>
        <w:t xml:space="preserve">.: с. 171-187.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/ A. </w:t>
      </w:r>
      <w:proofErr w:type="spellStart"/>
      <w:r>
        <w:t>Miah</w:t>
      </w:r>
      <w:proofErr w:type="spellEnd"/>
      <w:r>
        <w:t xml:space="preserve">, B. </w:t>
      </w:r>
      <w:proofErr w:type="spellStart"/>
      <w:r>
        <w:t>Garcia</w:t>
      </w:r>
      <w:proofErr w:type="spellEnd"/>
      <w:r>
        <w:t>. - ISBN 978-5-906096-68-5 (рус.). - ISBN 978-0-415-59587-2 (англ.)</w:t>
      </w:r>
      <w:proofErr w:type="gramStart"/>
      <w:r>
        <w:t xml:space="preserve"> :</w:t>
      </w:r>
      <w:proofErr w:type="gramEnd"/>
      <w:r>
        <w:t xml:space="preserve"> 200,00</w:t>
      </w:r>
    </w:p>
    <w:p w:rsidR="0013386D" w:rsidRDefault="0013386D" w:rsidP="0013386D">
      <w:r>
        <w:t xml:space="preserve">    Оглавление: </w:t>
      </w:r>
      <w:hyperlink r:id="rId83" w:history="1">
        <w:r w:rsidR="0022680A" w:rsidRPr="00F24F1A">
          <w:rPr>
            <w:rStyle w:val="a8"/>
          </w:rPr>
          <w:t>http://kitap.tatar.ru/ogl/nlrt/nbrt_obr_2700245.pdf</w:t>
        </w:r>
      </w:hyperlink>
    </w:p>
    <w:p w:rsidR="0022680A" w:rsidRDefault="0022680A" w:rsidP="0013386D"/>
    <w:p w:rsidR="0013386D" w:rsidRDefault="0013386D" w:rsidP="0013386D"/>
    <w:p w:rsidR="00814CB2" w:rsidRDefault="00814CB2" w:rsidP="0013386D"/>
    <w:p w:rsidR="00814CB2" w:rsidRDefault="00814CB2" w:rsidP="00814CB2">
      <w:pPr>
        <w:pStyle w:val="1"/>
      </w:pPr>
      <w:bookmarkStart w:id="12" w:name="_Toc140739648"/>
      <w:r>
        <w:t>Средства массовой информации. Книжное дело. (ББК 76)</w:t>
      </w:r>
      <w:bookmarkEnd w:id="12"/>
    </w:p>
    <w:p w:rsidR="00814CB2" w:rsidRDefault="00814CB2" w:rsidP="00814CB2">
      <w:pPr>
        <w:pStyle w:val="1"/>
      </w:pPr>
    </w:p>
    <w:p w:rsidR="00814CB2" w:rsidRDefault="00814CB2" w:rsidP="00814CB2">
      <w:r>
        <w:t>106. К  76.03;   Д22</w:t>
      </w:r>
    </w:p>
    <w:p w:rsidR="00814CB2" w:rsidRDefault="00814CB2" w:rsidP="00814CB2">
      <w:r>
        <w:t xml:space="preserve">    1888541-Ф - </w:t>
      </w:r>
      <w:proofErr w:type="spellStart"/>
      <w:r>
        <w:t>нк</w:t>
      </w:r>
      <w:proofErr w:type="spellEnd"/>
    </w:p>
    <w:p w:rsidR="00814CB2" w:rsidRDefault="00814CB2" w:rsidP="00814CB2">
      <w:r>
        <w:t xml:space="preserve">    20 лет КВН РТ / Международный союз КВН</w:t>
      </w:r>
      <w:proofErr w:type="gramStart"/>
      <w:r>
        <w:t xml:space="preserve"> ;</w:t>
      </w:r>
      <w:proofErr w:type="gramEnd"/>
      <w:r>
        <w:t xml:space="preserve"> ред. группа: А. Кондратьев, М. Леонов, И. Фаттахов [и др.]. - Специальное юбилейное издание. - [Казань, 2014]. - 95, [1] с. - 20 лет КВН РТ</w:t>
      </w:r>
      <w:proofErr w:type="gramStart"/>
      <w:r>
        <w:t xml:space="preserve"> :</w:t>
      </w:r>
      <w:proofErr w:type="gramEnd"/>
      <w:r>
        <w:t xml:space="preserve"> 200,00</w:t>
      </w:r>
    </w:p>
    <w:p w:rsidR="00814CB2" w:rsidRDefault="00814CB2" w:rsidP="00814CB2">
      <w:r>
        <w:t xml:space="preserve">    Оглавление: </w:t>
      </w:r>
      <w:hyperlink r:id="rId84" w:history="1">
        <w:r w:rsidR="0022680A" w:rsidRPr="00F24F1A">
          <w:rPr>
            <w:rStyle w:val="a8"/>
          </w:rPr>
          <w:t>http://kitap.tatar.ru/ogl/nlrt/nbrt_obr_2698135.pdf</w:t>
        </w:r>
      </w:hyperlink>
    </w:p>
    <w:p w:rsidR="0022680A" w:rsidRDefault="0022680A" w:rsidP="00814CB2"/>
    <w:p w:rsidR="00814CB2" w:rsidRDefault="00814CB2" w:rsidP="00814CB2"/>
    <w:p w:rsidR="00814CB2" w:rsidRDefault="00814CB2" w:rsidP="00814CB2">
      <w:r>
        <w:t>107. К  76.02;   Н32</w:t>
      </w:r>
    </w:p>
    <w:p w:rsidR="00814CB2" w:rsidRDefault="00814CB2" w:rsidP="00814CB2">
      <w:r>
        <w:t xml:space="preserve">    1888201-Л - </w:t>
      </w:r>
      <w:proofErr w:type="spellStart"/>
      <w:r>
        <w:t>нк</w:t>
      </w:r>
      <w:proofErr w:type="spellEnd"/>
    </w:p>
    <w:p w:rsidR="00814CB2" w:rsidRDefault="00814CB2" w:rsidP="00814CB2">
      <w:r>
        <w:t xml:space="preserve">    </w:t>
      </w:r>
      <w:proofErr w:type="spellStart"/>
      <w:r>
        <w:t>Насыйхова</w:t>
      </w:r>
      <w:proofErr w:type="spellEnd"/>
      <w:r>
        <w:t xml:space="preserve">, Ландыш </w:t>
      </w:r>
      <w:proofErr w:type="spellStart"/>
      <w:r>
        <w:t>Равилевна</w:t>
      </w:r>
      <w:proofErr w:type="spellEnd"/>
    </w:p>
    <w:p w:rsidR="00814CB2" w:rsidRDefault="00814CB2" w:rsidP="00814CB2">
      <w:r>
        <w:t xml:space="preserve">Жанрово-тематические и стилистические особенности татарской фронтовой публицистики в годы Великой Отечественной войны (на примере дневников и очерков) : автореферат диссертации на соискание ученой степени кандидата филологических наук : специальность: 5.9.9-Медиакоммуникации и журналистика / Л. </w:t>
      </w:r>
      <w:proofErr w:type="gramStart"/>
      <w:r>
        <w:t>Р</w:t>
      </w:r>
      <w:proofErr w:type="gramEnd"/>
      <w:r>
        <w:t xml:space="preserve"> </w:t>
      </w:r>
      <w:proofErr w:type="spellStart"/>
      <w:r>
        <w:t>Насыйхова</w:t>
      </w:r>
      <w:proofErr w:type="spellEnd"/>
      <w:r>
        <w:t>; Казанский (Приволжский) федеральный университет, Кафедра национальных и глобальных медиа. - Казань, 2023. - 26,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814CB2" w:rsidRDefault="00814CB2" w:rsidP="00814CB2"/>
    <w:p w:rsidR="002010B4" w:rsidRDefault="002010B4" w:rsidP="00814CB2"/>
    <w:p w:rsidR="002010B4" w:rsidRDefault="002010B4" w:rsidP="002010B4">
      <w:pPr>
        <w:pStyle w:val="1"/>
      </w:pPr>
      <w:bookmarkStart w:id="13" w:name="_Toc140739649"/>
      <w:r>
        <w:t>Библиотечное дело. Библиотековедение. Библиография. (ББК 78)</w:t>
      </w:r>
      <w:bookmarkEnd w:id="13"/>
    </w:p>
    <w:p w:rsidR="002010B4" w:rsidRDefault="002010B4" w:rsidP="002010B4">
      <w:pPr>
        <w:pStyle w:val="1"/>
      </w:pPr>
    </w:p>
    <w:p w:rsidR="002010B4" w:rsidRDefault="002010B4" w:rsidP="002010B4">
      <w:r>
        <w:t>108. 78.347.22;   A99</w:t>
      </w:r>
    </w:p>
    <w:p w:rsidR="002010B4" w:rsidRDefault="002010B4" w:rsidP="002010B4">
      <w:r>
        <w:t xml:space="preserve">    1868303-И - </w:t>
      </w:r>
      <w:proofErr w:type="spellStart"/>
      <w:r>
        <w:t>ио</w:t>
      </w:r>
      <w:proofErr w:type="spellEnd"/>
    </w:p>
    <w:p w:rsidR="002010B4" w:rsidRDefault="002010B4" w:rsidP="002010B4">
      <w:r>
        <w:t xml:space="preserve">    </w:t>
      </w:r>
      <w:proofErr w:type="spellStart"/>
      <w:r>
        <w:t>Azәrbaycan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Kitabxanasi</w:t>
      </w:r>
      <w:proofErr w:type="spellEnd"/>
      <w:r>
        <w:t xml:space="preserve"> = Национальная библиотека Азербайджана =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 xml:space="preserve"> / </w:t>
      </w:r>
      <w:proofErr w:type="spellStart"/>
      <w:r>
        <w:t>redak</w:t>
      </w:r>
      <w:proofErr w:type="spellEnd"/>
      <w:r>
        <w:t xml:space="preserve">. K. </w:t>
      </w:r>
      <w:proofErr w:type="spellStart"/>
      <w:r>
        <w:t>Tahirov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tərtib</w:t>
      </w:r>
      <w:proofErr w:type="spellEnd"/>
      <w:r>
        <w:t xml:space="preserve">. G. </w:t>
      </w:r>
      <w:proofErr w:type="spellStart"/>
      <w:r>
        <w:t>Səfərəliyeva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foto</w:t>
      </w:r>
      <w:proofErr w:type="spellEnd"/>
      <w:r>
        <w:t xml:space="preserve"> S. </w:t>
      </w:r>
      <w:proofErr w:type="spellStart"/>
      <w:r>
        <w:t>Imanov</w:t>
      </w:r>
      <w:proofErr w:type="spellEnd"/>
      <w:r>
        <w:t xml:space="preserve">. - </w:t>
      </w:r>
      <w:proofErr w:type="spellStart"/>
      <w:r>
        <w:t>Baki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Azerbaycan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Kitabxanasi</w:t>
      </w:r>
      <w:proofErr w:type="spellEnd"/>
      <w:r>
        <w:t xml:space="preserve">, [20--?]. - 60 </w:t>
      </w:r>
      <w:proofErr w:type="spellStart"/>
      <w:r>
        <w:t>sәh</w:t>
      </w:r>
      <w:proofErr w:type="spellEnd"/>
      <w:r>
        <w:t xml:space="preserve">. - Текст </w:t>
      </w:r>
      <w:proofErr w:type="spellStart"/>
      <w:r>
        <w:t>парал</w:t>
      </w:r>
      <w:proofErr w:type="spellEnd"/>
      <w:r>
        <w:t>.:  азер., рус</w:t>
      </w:r>
      <w:proofErr w:type="gramStart"/>
      <w:r>
        <w:t xml:space="preserve">., </w:t>
      </w:r>
      <w:proofErr w:type="gramEnd"/>
      <w:r>
        <w:t>англ. яз. : 250,00</w:t>
      </w:r>
    </w:p>
    <w:p w:rsidR="002010B4" w:rsidRDefault="002010B4" w:rsidP="002010B4"/>
    <w:p w:rsidR="002010B4" w:rsidRDefault="002010B4" w:rsidP="002010B4">
      <w:r>
        <w:lastRenderedPageBreak/>
        <w:t>109. 78.3;   М74</w:t>
      </w:r>
    </w:p>
    <w:p w:rsidR="002010B4" w:rsidRDefault="002010B4" w:rsidP="002010B4">
      <w:r>
        <w:t xml:space="preserve">    1886957-Л - </w:t>
      </w:r>
      <w:proofErr w:type="spellStart"/>
      <w:r>
        <w:t>ио</w:t>
      </w:r>
      <w:proofErr w:type="spellEnd"/>
      <w:r>
        <w:t xml:space="preserve">; 1886958-Л - </w:t>
      </w:r>
      <w:proofErr w:type="spellStart"/>
      <w:r>
        <w:t>кх</w:t>
      </w:r>
      <w:proofErr w:type="spellEnd"/>
    </w:p>
    <w:p w:rsidR="002010B4" w:rsidRDefault="002010B4" w:rsidP="002010B4">
      <w:r>
        <w:t xml:space="preserve">    </w:t>
      </w:r>
      <w:proofErr w:type="spellStart"/>
      <w:r>
        <w:t>Мовлямова</w:t>
      </w:r>
      <w:proofErr w:type="spellEnd"/>
      <w:r>
        <w:t xml:space="preserve">, </w:t>
      </w:r>
      <w:proofErr w:type="spellStart"/>
      <w:r>
        <w:t>Арзыгуль</w:t>
      </w:r>
      <w:proofErr w:type="spellEnd"/>
    </w:p>
    <w:p w:rsidR="002010B4" w:rsidRDefault="002010B4" w:rsidP="002010B4">
      <w:r>
        <w:t xml:space="preserve">А. Б. </w:t>
      </w:r>
      <w:proofErr w:type="spellStart"/>
      <w:r>
        <w:t>Язбердиев</w:t>
      </w:r>
      <w:proofErr w:type="spellEnd"/>
      <w:r>
        <w:t xml:space="preserve">: жизнь и творческая судьба / А. </w:t>
      </w:r>
      <w:proofErr w:type="spellStart"/>
      <w:r>
        <w:t>Мовлямова</w:t>
      </w:r>
      <w:proofErr w:type="spellEnd"/>
      <w:r>
        <w:t xml:space="preserve">, Д. </w:t>
      </w:r>
      <w:proofErr w:type="spellStart"/>
      <w:r>
        <w:t>Сапарбаева</w:t>
      </w:r>
      <w:proofErr w:type="spellEnd"/>
      <w:r>
        <w:t>; Академия наук Туркменистана. - Ашхабад, 2023. - 238 с. : фот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К 85-летию со дня рождения. - Текст </w:t>
      </w:r>
      <w:proofErr w:type="spellStart"/>
      <w:r>
        <w:t>парал</w:t>
      </w:r>
      <w:proofErr w:type="spellEnd"/>
      <w:r>
        <w:t>.: рус</w:t>
      </w:r>
      <w:proofErr w:type="gramStart"/>
      <w:r>
        <w:t xml:space="preserve">., </w:t>
      </w:r>
      <w:proofErr w:type="gramEnd"/>
      <w:r>
        <w:t>туркмен. : 200,00</w:t>
      </w:r>
    </w:p>
    <w:p w:rsidR="002010B4" w:rsidRDefault="002010B4" w:rsidP="002010B4"/>
    <w:p w:rsidR="00E767A2" w:rsidRDefault="00E767A2" w:rsidP="002010B4"/>
    <w:p w:rsidR="00E767A2" w:rsidRDefault="00E767A2" w:rsidP="00E767A2">
      <w:pPr>
        <w:pStyle w:val="1"/>
      </w:pPr>
      <w:bookmarkStart w:id="14" w:name="_Toc140739650"/>
      <w:r>
        <w:t>Языкознание. (ББК 81)</w:t>
      </w:r>
      <w:bookmarkEnd w:id="14"/>
    </w:p>
    <w:p w:rsidR="00E767A2" w:rsidRDefault="00E767A2" w:rsidP="00E767A2">
      <w:pPr>
        <w:pStyle w:val="1"/>
      </w:pPr>
    </w:p>
    <w:p w:rsidR="00E767A2" w:rsidRDefault="00E767A2" w:rsidP="00E767A2">
      <w:r>
        <w:t>110. 81.432.1-2;   E56</w:t>
      </w:r>
    </w:p>
    <w:p w:rsidR="00E767A2" w:rsidRDefault="00E767A2" w:rsidP="00E767A2">
      <w:r>
        <w:t xml:space="preserve">    1889352-И - </w:t>
      </w:r>
      <w:proofErr w:type="spellStart"/>
      <w:r>
        <w:t>ио</w:t>
      </w:r>
      <w:proofErr w:type="spellEnd"/>
      <w:r>
        <w:t xml:space="preserve">; 1889353-И - </w:t>
      </w:r>
      <w:proofErr w:type="spellStart"/>
      <w:r>
        <w:t>ио</w:t>
      </w:r>
      <w:proofErr w:type="spellEnd"/>
      <w:r>
        <w:t xml:space="preserve">; 1889354-И - </w:t>
      </w:r>
      <w:proofErr w:type="spellStart"/>
      <w:r>
        <w:t>ио</w:t>
      </w:r>
      <w:proofErr w:type="spellEnd"/>
    </w:p>
    <w:p w:rsidR="00E767A2" w:rsidRPr="009475E6" w:rsidRDefault="00E767A2" w:rsidP="00E767A2">
      <w:pPr>
        <w:rPr>
          <w:lang w:val="en-US"/>
        </w:rPr>
      </w:pPr>
      <w:r>
        <w:t xml:space="preserve">    </w:t>
      </w:r>
      <w:r w:rsidRPr="009475E6">
        <w:rPr>
          <w:lang w:val="en-US"/>
        </w:rPr>
        <w:t xml:space="preserve">English verb and verbal </w:t>
      </w:r>
      <w:proofErr w:type="gramStart"/>
      <w:r w:rsidRPr="009475E6">
        <w:rPr>
          <w:lang w:val="en-US"/>
        </w:rPr>
        <w:t>forms :</w:t>
      </w:r>
      <w:proofErr w:type="gramEnd"/>
      <w:r w:rsidRPr="009475E6">
        <w:rPr>
          <w:lang w:val="en-US"/>
        </w:rPr>
        <w:t xml:space="preserve"> practical guide / D. A. Romanov and others; Ministry of Science and Higher Education of the Russian Federation, Kazan National Research Technological </w:t>
      </w:r>
      <w:proofErr w:type="spellStart"/>
      <w:r w:rsidRPr="009475E6">
        <w:rPr>
          <w:lang w:val="en-US"/>
        </w:rPr>
        <w:t>Universite</w:t>
      </w:r>
      <w:proofErr w:type="spellEnd"/>
      <w:r w:rsidRPr="009475E6">
        <w:rPr>
          <w:lang w:val="en-US"/>
        </w:rPr>
        <w:t xml:space="preserve">. - </w:t>
      </w:r>
      <w:proofErr w:type="gramStart"/>
      <w:r w:rsidRPr="009475E6">
        <w:rPr>
          <w:lang w:val="en-US"/>
        </w:rPr>
        <w:t>Kazan :</w:t>
      </w:r>
      <w:proofErr w:type="gram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Tatarstan</w:t>
      </w:r>
      <w:proofErr w:type="spellEnd"/>
      <w:r w:rsidRPr="009475E6">
        <w:rPr>
          <w:lang w:val="en-US"/>
        </w:rPr>
        <w:t xml:space="preserve"> Academy of Sciences Publisher, 2022. - 80 p. - </w:t>
      </w:r>
      <w:r>
        <w:t>На</w:t>
      </w:r>
      <w:r w:rsidRPr="009475E6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9475E6">
        <w:rPr>
          <w:lang w:val="en-US"/>
        </w:rPr>
        <w:t xml:space="preserve">. </w:t>
      </w:r>
      <w:proofErr w:type="spellStart"/>
      <w:r>
        <w:t>яз</w:t>
      </w:r>
      <w:proofErr w:type="spellEnd"/>
      <w:r w:rsidRPr="009475E6">
        <w:rPr>
          <w:lang w:val="en-US"/>
        </w:rPr>
        <w:t>.. - ISBN 978-5-9690-1048-2</w:t>
      </w:r>
      <w:proofErr w:type="gramStart"/>
      <w:r w:rsidRPr="009475E6">
        <w:rPr>
          <w:lang w:val="en-US"/>
        </w:rPr>
        <w:t xml:space="preserve"> :</w:t>
      </w:r>
      <w:proofErr w:type="gramEnd"/>
      <w:r w:rsidRPr="009475E6">
        <w:rPr>
          <w:lang w:val="en-US"/>
        </w:rPr>
        <w:t xml:space="preserve"> 120,00</w:t>
      </w:r>
    </w:p>
    <w:p w:rsidR="00E767A2" w:rsidRDefault="00E767A2" w:rsidP="00E767A2">
      <w:r w:rsidRPr="0022680A">
        <w:t xml:space="preserve">    </w:t>
      </w:r>
      <w:r>
        <w:t xml:space="preserve">Оглавление: </w:t>
      </w:r>
      <w:hyperlink r:id="rId85" w:history="1">
        <w:r w:rsidR="0022680A" w:rsidRPr="00F24F1A">
          <w:rPr>
            <w:rStyle w:val="a8"/>
          </w:rPr>
          <w:t>http://kitap.tatar.ru/ogl/nlrt/nbrt_obr_2692011.pdf</w:t>
        </w:r>
      </w:hyperlink>
    </w:p>
    <w:p w:rsidR="0022680A" w:rsidRDefault="0022680A" w:rsidP="00E767A2"/>
    <w:p w:rsidR="00E767A2" w:rsidRDefault="00E767A2" w:rsidP="00E767A2"/>
    <w:p w:rsidR="00E767A2" w:rsidRDefault="00E767A2" w:rsidP="00E767A2">
      <w:r>
        <w:t>111. 81.2;   Р32</w:t>
      </w:r>
    </w:p>
    <w:p w:rsidR="00E767A2" w:rsidRDefault="00E767A2" w:rsidP="00E767A2">
      <w:r>
        <w:t xml:space="preserve">    1888126-Л - </w:t>
      </w:r>
      <w:proofErr w:type="spellStart"/>
      <w:r>
        <w:t>кх</w:t>
      </w:r>
      <w:proofErr w:type="spellEnd"/>
      <w:r>
        <w:t xml:space="preserve">; 1888127-Л - </w:t>
      </w:r>
      <w:proofErr w:type="spellStart"/>
      <w:r>
        <w:t>кх</w:t>
      </w:r>
      <w:proofErr w:type="spellEnd"/>
      <w:r>
        <w:t xml:space="preserve">; 1888128-Л - </w:t>
      </w:r>
      <w:proofErr w:type="spellStart"/>
      <w:r>
        <w:t>кх</w:t>
      </w:r>
      <w:proofErr w:type="spellEnd"/>
    </w:p>
    <w:p w:rsidR="00E767A2" w:rsidRDefault="00E767A2" w:rsidP="00E767A2">
      <w:r>
        <w:t xml:space="preserve">    Региональная картина мира в языковой концептуализации : универсальное и уникальное : сборник статей / Министерство образования и науки Республики Татарстан, Казанский федеральный университет, Институт филологии и межкультурной коммуникации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Е. А. Горобец. - Науч. изд.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- 127 с. - </w:t>
      </w:r>
      <w:proofErr w:type="spellStart"/>
      <w:r>
        <w:t>Библиогр</w:t>
      </w:r>
      <w:proofErr w:type="spellEnd"/>
      <w:r>
        <w:t>. в конце ст.. - ISBN 978-5-00130-544-6</w:t>
      </w:r>
      <w:proofErr w:type="gramStart"/>
      <w:r>
        <w:t xml:space="preserve"> :</w:t>
      </w:r>
      <w:proofErr w:type="gramEnd"/>
      <w:r>
        <w:t xml:space="preserve"> 115,00</w:t>
      </w:r>
    </w:p>
    <w:p w:rsidR="00E767A2" w:rsidRDefault="00E767A2" w:rsidP="00E767A2">
      <w:r>
        <w:t xml:space="preserve">    Оглавление: </w:t>
      </w:r>
      <w:hyperlink r:id="rId86" w:history="1">
        <w:r w:rsidR="0022680A" w:rsidRPr="00F24F1A">
          <w:rPr>
            <w:rStyle w:val="a8"/>
          </w:rPr>
          <w:t>http://kitap.tatar.ru/ogl/nlrt/nbrt_obr_2694279.pdf</w:t>
        </w:r>
      </w:hyperlink>
    </w:p>
    <w:p w:rsidR="0022680A" w:rsidRDefault="0022680A" w:rsidP="00E767A2"/>
    <w:p w:rsidR="00E767A2" w:rsidRDefault="00E767A2" w:rsidP="00E767A2"/>
    <w:p w:rsidR="00E767A2" w:rsidRDefault="00E767A2" w:rsidP="00E767A2">
      <w:r>
        <w:t>112. 81.411.2-4;   Р89</w:t>
      </w:r>
    </w:p>
    <w:p w:rsidR="00E767A2" w:rsidRDefault="00E767A2" w:rsidP="00E767A2">
      <w:r>
        <w:t xml:space="preserve">    372622-Л - </w:t>
      </w:r>
      <w:proofErr w:type="spellStart"/>
      <w:r>
        <w:t>ио</w:t>
      </w:r>
      <w:proofErr w:type="spellEnd"/>
    </w:p>
    <w:p w:rsidR="00E767A2" w:rsidRDefault="00E767A2" w:rsidP="00E767A2">
      <w:r>
        <w:t xml:space="preserve">    Русский язык для всех</w:t>
      </w:r>
      <w:proofErr w:type="gramStart"/>
      <w:r>
        <w:t xml:space="preserve"> :</w:t>
      </w:r>
      <w:proofErr w:type="gramEnd"/>
      <w:r>
        <w:t xml:space="preserve"> словарь / Научно-методический центр русского языка. - </w:t>
      </w:r>
      <w:proofErr w:type="gramStart"/>
      <w:r>
        <w:t>М. : Прогресс, б. г. - 271 с. - Текст на рус., англ., исп., фр., нем. яз. : 0,99</w:t>
      </w:r>
      <w:proofErr w:type="gramEnd"/>
    </w:p>
    <w:p w:rsidR="00E767A2" w:rsidRDefault="00E767A2" w:rsidP="00E767A2"/>
    <w:p w:rsidR="00E767A2" w:rsidRPr="009475E6" w:rsidRDefault="00E767A2" w:rsidP="00E767A2">
      <w:pPr>
        <w:rPr>
          <w:lang w:val="en-US"/>
        </w:rPr>
      </w:pPr>
      <w:r w:rsidRPr="009475E6">
        <w:rPr>
          <w:lang w:val="en-US"/>
        </w:rPr>
        <w:t>113. 81.432.4-2;   S92</w:t>
      </w:r>
    </w:p>
    <w:p w:rsidR="00E767A2" w:rsidRPr="009475E6" w:rsidRDefault="00E767A2" w:rsidP="00E767A2">
      <w:pPr>
        <w:rPr>
          <w:lang w:val="en-US"/>
        </w:rPr>
      </w:pPr>
      <w:r w:rsidRPr="009475E6">
        <w:rPr>
          <w:lang w:val="en-US"/>
        </w:rPr>
        <w:t xml:space="preserve">    1889355-</w:t>
      </w:r>
      <w:r>
        <w:t>И</w:t>
      </w:r>
      <w:r w:rsidRPr="009475E6">
        <w:rPr>
          <w:lang w:val="en-US"/>
        </w:rPr>
        <w:t xml:space="preserve"> - </w:t>
      </w:r>
      <w:proofErr w:type="spellStart"/>
      <w:r>
        <w:t>ио</w:t>
      </w:r>
      <w:proofErr w:type="spellEnd"/>
      <w:r w:rsidRPr="009475E6">
        <w:rPr>
          <w:lang w:val="en-US"/>
        </w:rPr>
        <w:t>; 1889356-</w:t>
      </w:r>
      <w:r>
        <w:t>И</w:t>
      </w:r>
      <w:r w:rsidRPr="009475E6">
        <w:rPr>
          <w:lang w:val="en-US"/>
        </w:rPr>
        <w:t xml:space="preserve"> - </w:t>
      </w:r>
      <w:proofErr w:type="spellStart"/>
      <w:r>
        <w:t>ио</w:t>
      </w:r>
      <w:proofErr w:type="spellEnd"/>
      <w:r w:rsidRPr="009475E6">
        <w:rPr>
          <w:lang w:val="en-US"/>
        </w:rPr>
        <w:t>; 1889357-</w:t>
      </w:r>
      <w:r>
        <w:t>И</w:t>
      </w:r>
      <w:r w:rsidRPr="009475E6">
        <w:rPr>
          <w:lang w:val="en-US"/>
        </w:rPr>
        <w:t xml:space="preserve"> - </w:t>
      </w:r>
      <w:proofErr w:type="spellStart"/>
      <w:r>
        <w:t>ио</w:t>
      </w:r>
      <w:proofErr w:type="spellEnd"/>
    </w:p>
    <w:p w:rsidR="00E767A2" w:rsidRPr="009475E6" w:rsidRDefault="00E767A2" w:rsidP="00E767A2">
      <w:pPr>
        <w:rPr>
          <w:lang w:val="en-US"/>
        </w:rPr>
      </w:pPr>
      <w:r w:rsidRPr="009475E6">
        <w:rPr>
          <w:lang w:val="en-US"/>
        </w:rPr>
        <w:t xml:space="preserve">    Deutsche </w:t>
      </w:r>
      <w:proofErr w:type="spellStart"/>
      <w:r w:rsidRPr="009475E6">
        <w:rPr>
          <w:lang w:val="en-US"/>
        </w:rPr>
        <w:t>Verben</w:t>
      </w:r>
      <w:proofErr w:type="spellEnd"/>
      <w:r w:rsidRPr="009475E6">
        <w:rPr>
          <w:lang w:val="en-US"/>
        </w:rPr>
        <w:t xml:space="preserve"> und </w:t>
      </w:r>
      <w:proofErr w:type="spellStart"/>
      <w:proofErr w:type="gramStart"/>
      <w:r w:rsidRPr="009475E6">
        <w:rPr>
          <w:lang w:val="en-US"/>
        </w:rPr>
        <w:t>Verbalwortformen</w:t>
      </w:r>
      <w:proofErr w:type="spellEnd"/>
      <w:r w:rsidRPr="009475E6">
        <w:rPr>
          <w:lang w:val="en-US"/>
        </w:rPr>
        <w:t xml:space="preserve"> :</w:t>
      </w:r>
      <w:proofErr w:type="gramEnd"/>
      <w:r w:rsidRPr="009475E6">
        <w:rPr>
          <w:lang w:val="en-US"/>
        </w:rPr>
        <w:t xml:space="preserve"> </w:t>
      </w:r>
      <w:r>
        <w:t>т</w:t>
      </w:r>
      <w:proofErr w:type="spellStart"/>
      <w:r w:rsidRPr="009475E6">
        <w:rPr>
          <w:lang w:val="en-US"/>
        </w:rPr>
        <w:t>rainingsheft</w:t>
      </w:r>
      <w:proofErr w:type="spellEnd"/>
      <w:r w:rsidRPr="009475E6">
        <w:rPr>
          <w:lang w:val="en-US"/>
        </w:rPr>
        <w:t xml:space="preserve"> / M. S. </w:t>
      </w:r>
      <w:proofErr w:type="spellStart"/>
      <w:r w:rsidRPr="009475E6">
        <w:rPr>
          <w:lang w:val="en-US"/>
        </w:rPr>
        <w:t>Suntsova</w:t>
      </w:r>
      <w:proofErr w:type="spellEnd"/>
      <w:r w:rsidRPr="009475E6">
        <w:rPr>
          <w:lang w:val="en-US"/>
        </w:rPr>
        <w:t xml:space="preserve">, D. A. Romanov; </w:t>
      </w:r>
      <w:proofErr w:type="spellStart"/>
      <w:r w:rsidRPr="009475E6">
        <w:rPr>
          <w:lang w:val="en-US"/>
        </w:rPr>
        <w:t>Ministerium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für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Wissenschaft</w:t>
      </w:r>
      <w:proofErr w:type="spellEnd"/>
      <w:r w:rsidRPr="009475E6">
        <w:rPr>
          <w:lang w:val="en-US"/>
        </w:rPr>
        <w:t xml:space="preserve"> und </w:t>
      </w:r>
      <w:proofErr w:type="spellStart"/>
      <w:r w:rsidRPr="009475E6">
        <w:rPr>
          <w:lang w:val="en-US"/>
        </w:rPr>
        <w:t>Hochschulbildung</w:t>
      </w:r>
      <w:proofErr w:type="spellEnd"/>
      <w:r w:rsidRPr="009475E6">
        <w:rPr>
          <w:lang w:val="en-US"/>
        </w:rPr>
        <w:t xml:space="preserve"> der </w:t>
      </w:r>
      <w:proofErr w:type="spellStart"/>
      <w:r w:rsidRPr="009475E6">
        <w:rPr>
          <w:lang w:val="en-US"/>
        </w:rPr>
        <w:t>Russischen</w:t>
      </w:r>
      <w:proofErr w:type="spellEnd"/>
      <w:r w:rsidRPr="009475E6">
        <w:rPr>
          <w:lang w:val="en-US"/>
        </w:rPr>
        <w:t xml:space="preserve"> F</w:t>
      </w:r>
      <w:r>
        <w:t>ӧ</w:t>
      </w:r>
      <w:r w:rsidRPr="009475E6">
        <w:rPr>
          <w:lang w:val="en-US"/>
        </w:rPr>
        <w:t xml:space="preserve">deration, </w:t>
      </w:r>
      <w:proofErr w:type="spellStart"/>
      <w:r w:rsidRPr="009475E6">
        <w:rPr>
          <w:lang w:val="en-US"/>
        </w:rPr>
        <w:t>Nationale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Technologische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Forschungsuniversit</w:t>
      </w:r>
      <w:proofErr w:type="spellEnd"/>
      <w:r>
        <w:t>ӓ</w:t>
      </w:r>
      <w:r w:rsidRPr="009475E6">
        <w:rPr>
          <w:lang w:val="en-US"/>
        </w:rPr>
        <w:t xml:space="preserve">t </w:t>
      </w:r>
      <w:proofErr w:type="spellStart"/>
      <w:r w:rsidRPr="009475E6">
        <w:rPr>
          <w:lang w:val="en-US"/>
        </w:rPr>
        <w:t>Kasan</w:t>
      </w:r>
      <w:proofErr w:type="spellEnd"/>
      <w:r w:rsidRPr="009475E6">
        <w:rPr>
          <w:lang w:val="en-US"/>
        </w:rPr>
        <w:t xml:space="preserve">. - </w:t>
      </w:r>
      <w:proofErr w:type="spellStart"/>
      <w:proofErr w:type="gramStart"/>
      <w:r w:rsidRPr="009475E6">
        <w:rPr>
          <w:lang w:val="en-US"/>
        </w:rPr>
        <w:t>Kasan</w:t>
      </w:r>
      <w:proofErr w:type="spellEnd"/>
      <w:r w:rsidRPr="009475E6">
        <w:rPr>
          <w:lang w:val="en-US"/>
        </w:rPr>
        <w:t xml:space="preserve"> :</w:t>
      </w:r>
      <w:proofErr w:type="gram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Verlag</w:t>
      </w:r>
      <w:proofErr w:type="spellEnd"/>
      <w:r w:rsidRPr="009475E6">
        <w:rPr>
          <w:lang w:val="en-US"/>
        </w:rPr>
        <w:t xml:space="preserve"> der </w:t>
      </w:r>
      <w:proofErr w:type="spellStart"/>
      <w:r w:rsidRPr="009475E6">
        <w:rPr>
          <w:lang w:val="en-US"/>
        </w:rPr>
        <w:t>Akademie</w:t>
      </w:r>
      <w:proofErr w:type="spellEnd"/>
      <w:r w:rsidRPr="009475E6">
        <w:rPr>
          <w:lang w:val="en-US"/>
        </w:rPr>
        <w:t xml:space="preserve"> der </w:t>
      </w:r>
      <w:proofErr w:type="spellStart"/>
      <w:r w:rsidRPr="009475E6">
        <w:rPr>
          <w:lang w:val="en-US"/>
        </w:rPr>
        <w:t>Wissenschaften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Tatarstans</w:t>
      </w:r>
      <w:proofErr w:type="spellEnd"/>
      <w:r w:rsidRPr="009475E6">
        <w:rPr>
          <w:lang w:val="en-US"/>
        </w:rPr>
        <w:t xml:space="preserve">, 2022. - 80 s. - </w:t>
      </w:r>
      <w:r>
        <w:t>На</w:t>
      </w:r>
      <w:r w:rsidRPr="009475E6">
        <w:rPr>
          <w:lang w:val="en-US"/>
        </w:rPr>
        <w:t xml:space="preserve"> </w:t>
      </w:r>
      <w:r>
        <w:t>нем</w:t>
      </w:r>
      <w:r w:rsidRPr="009475E6">
        <w:rPr>
          <w:lang w:val="en-US"/>
        </w:rPr>
        <w:t xml:space="preserve">. </w:t>
      </w:r>
      <w:proofErr w:type="spellStart"/>
      <w:r>
        <w:t>яз</w:t>
      </w:r>
      <w:proofErr w:type="spellEnd"/>
      <w:r w:rsidRPr="009475E6">
        <w:rPr>
          <w:lang w:val="en-US"/>
        </w:rPr>
        <w:t>.. - ISBN 978-5-9690-1071-0</w:t>
      </w:r>
      <w:proofErr w:type="gramStart"/>
      <w:r w:rsidRPr="009475E6">
        <w:rPr>
          <w:lang w:val="en-US"/>
        </w:rPr>
        <w:t xml:space="preserve"> :</w:t>
      </w:r>
      <w:proofErr w:type="gramEnd"/>
      <w:r w:rsidRPr="009475E6">
        <w:rPr>
          <w:lang w:val="en-US"/>
        </w:rPr>
        <w:t xml:space="preserve"> 120,00</w:t>
      </w:r>
    </w:p>
    <w:p w:rsidR="00E767A2" w:rsidRDefault="00E767A2" w:rsidP="00E767A2">
      <w:r w:rsidRPr="0022680A">
        <w:t xml:space="preserve">    </w:t>
      </w:r>
      <w:r>
        <w:t xml:space="preserve">Оглавление: </w:t>
      </w:r>
      <w:hyperlink r:id="rId87" w:history="1">
        <w:r w:rsidR="0022680A" w:rsidRPr="00F24F1A">
          <w:rPr>
            <w:rStyle w:val="a8"/>
          </w:rPr>
          <w:t>http://kitap.tatar.ru/ogl/nlrt/nbrt_obr_2694632.pdf</w:t>
        </w:r>
      </w:hyperlink>
    </w:p>
    <w:p w:rsidR="0022680A" w:rsidRDefault="0022680A" w:rsidP="00E767A2"/>
    <w:p w:rsidR="00E767A2" w:rsidRDefault="00E767A2" w:rsidP="00E767A2"/>
    <w:p w:rsidR="00F871CD" w:rsidRDefault="00F871CD" w:rsidP="00E767A2"/>
    <w:p w:rsidR="00F871CD" w:rsidRDefault="00F871CD" w:rsidP="00F871CD">
      <w:pPr>
        <w:pStyle w:val="1"/>
      </w:pPr>
      <w:bookmarkStart w:id="15" w:name="_Toc140739651"/>
      <w:r>
        <w:lastRenderedPageBreak/>
        <w:t>Художественная литература. (ББК 84)</w:t>
      </w:r>
      <w:bookmarkEnd w:id="15"/>
    </w:p>
    <w:p w:rsidR="00F871CD" w:rsidRDefault="00F871CD" w:rsidP="00F871CD">
      <w:pPr>
        <w:pStyle w:val="1"/>
      </w:pPr>
    </w:p>
    <w:p w:rsidR="00F871CD" w:rsidRDefault="00F871CD" w:rsidP="00F871CD">
      <w:r>
        <w:t>114. 84(4Фра);   B20</w:t>
      </w:r>
    </w:p>
    <w:p w:rsidR="00F871CD" w:rsidRDefault="00F871CD" w:rsidP="00F871CD">
      <w:r>
        <w:t xml:space="preserve">    18 - </w:t>
      </w:r>
      <w:proofErr w:type="spellStart"/>
      <w:r>
        <w:t>ио</w:t>
      </w:r>
      <w:proofErr w:type="spellEnd"/>
    </w:p>
    <w:p w:rsidR="00F871CD" w:rsidRPr="009475E6" w:rsidRDefault="00F871CD" w:rsidP="00F871CD">
      <w:pPr>
        <w:rPr>
          <w:lang w:val="en-US"/>
        </w:rPr>
      </w:pPr>
      <w:r>
        <w:t xml:space="preserve">    </w:t>
      </w:r>
      <w:r w:rsidRPr="009475E6">
        <w:rPr>
          <w:lang w:val="en-US"/>
        </w:rPr>
        <w:t xml:space="preserve">Balzac, </w:t>
      </w:r>
      <w:proofErr w:type="spellStart"/>
      <w:r w:rsidRPr="009475E6">
        <w:rPr>
          <w:lang w:val="en-US"/>
        </w:rPr>
        <w:t>Honoré</w:t>
      </w:r>
      <w:proofErr w:type="spellEnd"/>
      <w:r w:rsidRPr="009475E6">
        <w:rPr>
          <w:lang w:val="en-US"/>
        </w:rPr>
        <w:t xml:space="preserve"> d'</w:t>
      </w:r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 xml:space="preserve">Grandeur et </w:t>
      </w:r>
      <w:proofErr w:type="spellStart"/>
      <w:r w:rsidRPr="009475E6">
        <w:rPr>
          <w:lang w:val="en-US"/>
        </w:rPr>
        <w:t>décadence</w:t>
      </w:r>
      <w:proofErr w:type="spellEnd"/>
      <w:r w:rsidRPr="009475E6">
        <w:rPr>
          <w:lang w:val="en-US"/>
        </w:rPr>
        <w:t xml:space="preserve"> de César </w:t>
      </w:r>
      <w:proofErr w:type="spellStart"/>
      <w:proofErr w:type="gramStart"/>
      <w:r w:rsidRPr="009475E6">
        <w:rPr>
          <w:lang w:val="en-US"/>
        </w:rPr>
        <w:t>Birotteau</w:t>
      </w:r>
      <w:proofErr w:type="spellEnd"/>
      <w:r w:rsidRPr="009475E6">
        <w:rPr>
          <w:lang w:val="en-US"/>
        </w:rPr>
        <w:t xml:space="preserve"> :</w:t>
      </w:r>
      <w:proofErr w:type="gram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scènes</w:t>
      </w:r>
      <w:proofErr w:type="spellEnd"/>
      <w:r w:rsidRPr="009475E6">
        <w:rPr>
          <w:lang w:val="en-US"/>
        </w:rPr>
        <w:t xml:space="preserve"> de la vie </w:t>
      </w:r>
      <w:proofErr w:type="spellStart"/>
      <w:r w:rsidRPr="009475E6">
        <w:rPr>
          <w:lang w:val="en-US"/>
        </w:rPr>
        <w:t>parisienne</w:t>
      </w:r>
      <w:proofErr w:type="spellEnd"/>
      <w:r w:rsidRPr="009475E6">
        <w:rPr>
          <w:lang w:val="en-US"/>
        </w:rPr>
        <w:t xml:space="preserve"> / H. d' Balzac. - Nouvelle </w:t>
      </w:r>
      <w:proofErr w:type="spellStart"/>
      <w:r w:rsidRPr="009475E6">
        <w:rPr>
          <w:lang w:val="en-US"/>
        </w:rPr>
        <w:t>édition</w:t>
      </w:r>
      <w:proofErr w:type="spellEnd"/>
      <w:r w:rsidRPr="009475E6">
        <w:rPr>
          <w:lang w:val="en-US"/>
        </w:rPr>
        <w:t xml:space="preserve">. - </w:t>
      </w:r>
      <w:proofErr w:type="gramStart"/>
      <w:r w:rsidRPr="009475E6">
        <w:rPr>
          <w:lang w:val="en-US"/>
        </w:rPr>
        <w:t>Paris :</w:t>
      </w:r>
      <w:proofErr w:type="gramEnd"/>
      <w:r w:rsidRPr="009475E6">
        <w:rPr>
          <w:lang w:val="en-US"/>
        </w:rPr>
        <w:t xml:space="preserve"> Michel </w:t>
      </w:r>
      <w:proofErr w:type="spellStart"/>
      <w:r w:rsidRPr="009475E6">
        <w:rPr>
          <w:lang w:val="en-US"/>
        </w:rPr>
        <w:t>Lévy</w:t>
      </w:r>
      <w:proofErr w:type="spellEnd"/>
      <w:r w:rsidRPr="009475E6">
        <w:rPr>
          <w:lang w:val="en-US"/>
        </w:rPr>
        <w:t xml:space="preserve"> frères, </w:t>
      </w:r>
      <w:proofErr w:type="spellStart"/>
      <w:r w:rsidRPr="009475E6">
        <w:rPr>
          <w:lang w:val="en-US"/>
        </w:rPr>
        <w:t>éditeurs</w:t>
      </w:r>
      <w:proofErr w:type="spellEnd"/>
      <w:r w:rsidRPr="009475E6">
        <w:rPr>
          <w:lang w:val="en-US"/>
        </w:rPr>
        <w:t xml:space="preserve">, 1873. - 311 p. - </w:t>
      </w:r>
      <w:r>
        <w:t>на</w:t>
      </w:r>
      <w:r w:rsidRPr="009475E6">
        <w:rPr>
          <w:lang w:val="en-US"/>
        </w:rPr>
        <w:t xml:space="preserve"> </w:t>
      </w:r>
      <w:proofErr w:type="spellStart"/>
      <w:r>
        <w:t>фр</w:t>
      </w:r>
      <w:proofErr w:type="spellEnd"/>
      <w:r w:rsidRPr="009475E6">
        <w:rPr>
          <w:lang w:val="en-US"/>
        </w:rPr>
        <w:t xml:space="preserve">. </w:t>
      </w:r>
      <w:proofErr w:type="spellStart"/>
      <w:r>
        <w:t>яз</w:t>
      </w:r>
      <w:proofErr w:type="spellEnd"/>
      <w:proofErr w:type="gramStart"/>
      <w:r w:rsidRPr="009475E6">
        <w:rPr>
          <w:lang w:val="en-US"/>
        </w:rPr>
        <w:t xml:space="preserve">. : </w:t>
      </w:r>
      <w:proofErr w:type="gramEnd"/>
      <w:r w:rsidRPr="009475E6">
        <w:rPr>
          <w:lang w:val="en-US"/>
        </w:rPr>
        <w:t>0,00</w:t>
      </w:r>
    </w:p>
    <w:p w:rsidR="00F871CD" w:rsidRPr="009475E6" w:rsidRDefault="00F871CD" w:rsidP="00F871CD">
      <w:pPr>
        <w:rPr>
          <w:lang w:val="en-US"/>
        </w:rPr>
      </w:pPr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>115. 84(4</w:t>
      </w:r>
      <w:r>
        <w:t>Вел</w:t>
      </w:r>
      <w:r w:rsidRPr="009475E6">
        <w:rPr>
          <w:lang w:val="en-US"/>
        </w:rPr>
        <w:t>);   J74</w:t>
      </w:r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 xml:space="preserve">    6625 - </w:t>
      </w:r>
      <w:proofErr w:type="spellStart"/>
      <w:proofErr w:type="gramStart"/>
      <w:r>
        <w:t>ио</w:t>
      </w:r>
      <w:proofErr w:type="spellEnd"/>
      <w:proofErr w:type="gramEnd"/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 xml:space="preserve">    </w:t>
      </w:r>
      <w:proofErr w:type="spellStart"/>
      <w:r w:rsidRPr="009475E6">
        <w:rPr>
          <w:lang w:val="en-US"/>
        </w:rPr>
        <w:t>Johnstone</w:t>
      </w:r>
      <w:proofErr w:type="spellEnd"/>
      <w:r w:rsidRPr="009475E6">
        <w:rPr>
          <w:lang w:val="en-US"/>
        </w:rPr>
        <w:t xml:space="preserve">, </w:t>
      </w:r>
      <w:r>
        <w:t>А</w:t>
      </w:r>
      <w:proofErr w:type="spellStart"/>
      <w:r w:rsidRPr="009475E6">
        <w:rPr>
          <w:lang w:val="en-US"/>
        </w:rPr>
        <w:t>rchibald</w:t>
      </w:r>
      <w:proofErr w:type="spellEnd"/>
    </w:p>
    <w:p w:rsidR="00F871CD" w:rsidRPr="009475E6" w:rsidRDefault="00F871CD" w:rsidP="00F871CD">
      <w:pPr>
        <w:rPr>
          <w:lang w:val="en-US"/>
        </w:rPr>
      </w:pPr>
      <w:proofErr w:type="spellStart"/>
      <w:proofErr w:type="gramStart"/>
      <w:r w:rsidRPr="009475E6">
        <w:rPr>
          <w:lang w:val="en-US"/>
        </w:rPr>
        <w:t>Im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Namen</w:t>
      </w:r>
      <w:proofErr w:type="spellEnd"/>
      <w:r w:rsidRPr="009475E6">
        <w:rPr>
          <w:lang w:val="en-US"/>
        </w:rPr>
        <w:t xml:space="preserve"> des Friedens / A. </w:t>
      </w:r>
      <w:proofErr w:type="spellStart"/>
      <w:r w:rsidRPr="009475E6">
        <w:rPr>
          <w:lang w:val="en-US"/>
        </w:rPr>
        <w:t>Johnstone</w:t>
      </w:r>
      <w:proofErr w:type="spellEnd"/>
      <w:r w:rsidRPr="009475E6">
        <w:rPr>
          <w:lang w:val="en-US"/>
        </w:rPr>
        <w:t>.</w:t>
      </w:r>
      <w:proofErr w:type="gramEnd"/>
      <w:r w:rsidRPr="009475E6">
        <w:rPr>
          <w:lang w:val="en-US"/>
        </w:rPr>
        <w:t xml:space="preserve"> - </w:t>
      </w:r>
      <w:proofErr w:type="spellStart"/>
      <w:proofErr w:type="gramStart"/>
      <w:r w:rsidRPr="009475E6">
        <w:rPr>
          <w:lang w:val="en-US"/>
        </w:rPr>
        <w:t>Moskau</w:t>
      </w:r>
      <w:proofErr w:type="spellEnd"/>
      <w:r w:rsidRPr="009475E6">
        <w:rPr>
          <w:lang w:val="en-US"/>
        </w:rPr>
        <w:t xml:space="preserve"> :</w:t>
      </w:r>
      <w:proofErr w:type="gram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Verlag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für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Fremdsprachige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Literatur</w:t>
      </w:r>
      <w:proofErr w:type="spellEnd"/>
      <w:r w:rsidRPr="009475E6">
        <w:rPr>
          <w:lang w:val="en-US"/>
        </w:rPr>
        <w:t xml:space="preserve">, 1954. - 176 S. - </w:t>
      </w:r>
      <w:r>
        <w:t>на</w:t>
      </w:r>
      <w:r w:rsidRPr="009475E6">
        <w:rPr>
          <w:lang w:val="en-US"/>
        </w:rPr>
        <w:t xml:space="preserve"> </w:t>
      </w:r>
      <w:r>
        <w:t>нем</w:t>
      </w:r>
      <w:r w:rsidRPr="009475E6">
        <w:rPr>
          <w:lang w:val="en-US"/>
        </w:rPr>
        <w:t xml:space="preserve">. </w:t>
      </w:r>
      <w:proofErr w:type="spellStart"/>
      <w:r>
        <w:t>яз</w:t>
      </w:r>
      <w:proofErr w:type="spellEnd"/>
      <w:proofErr w:type="gramStart"/>
      <w:r w:rsidRPr="009475E6">
        <w:rPr>
          <w:lang w:val="en-US"/>
        </w:rPr>
        <w:t xml:space="preserve">. : </w:t>
      </w:r>
      <w:proofErr w:type="gramEnd"/>
      <w:r w:rsidRPr="009475E6">
        <w:rPr>
          <w:lang w:val="en-US"/>
        </w:rPr>
        <w:t>8,00</w:t>
      </w:r>
    </w:p>
    <w:p w:rsidR="00F871CD" w:rsidRPr="009475E6" w:rsidRDefault="00F871CD" w:rsidP="00F871CD">
      <w:pPr>
        <w:rPr>
          <w:lang w:val="en-US"/>
        </w:rPr>
      </w:pPr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>116. 84(4</w:t>
      </w:r>
      <w:r>
        <w:t>Фра</w:t>
      </w:r>
      <w:r w:rsidRPr="009475E6">
        <w:rPr>
          <w:lang w:val="en-US"/>
        </w:rPr>
        <w:t>);   M21</w:t>
      </w:r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 xml:space="preserve">    927 - </w:t>
      </w:r>
      <w:proofErr w:type="spellStart"/>
      <w:proofErr w:type="gramStart"/>
      <w:r>
        <w:t>ио</w:t>
      </w:r>
      <w:proofErr w:type="spellEnd"/>
      <w:proofErr w:type="gramEnd"/>
    </w:p>
    <w:p w:rsidR="00F871CD" w:rsidRPr="009475E6" w:rsidRDefault="00F871CD" w:rsidP="00F871CD">
      <w:pPr>
        <w:rPr>
          <w:lang w:val="en-US"/>
        </w:rPr>
      </w:pPr>
      <w:r w:rsidRPr="009475E6">
        <w:rPr>
          <w:lang w:val="en-US"/>
        </w:rPr>
        <w:t xml:space="preserve">    Mall, Pierre</w:t>
      </w:r>
    </w:p>
    <w:p w:rsidR="00F871CD" w:rsidRPr="009475E6" w:rsidRDefault="00F871CD" w:rsidP="00F871CD">
      <w:pPr>
        <w:rPr>
          <w:lang w:val="en-US"/>
        </w:rPr>
      </w:pPr>
      <w:proofErr w:type="spellStart"/>
      <w:proofErr w:type="gramStart"/>
      <w:r w:rsidRPr="009475E6">
        <w:rPr>
          <w:lang w:val="en-US"/>
        </w:rPr>
        <w:t>Ce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qu'elle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voulait</w:t>
      </w:r>
      <w:proofErr w:type="spellEnd"/>
      <w:r w:rsidRPr="009475E6">
        <w:rPr>
          <w:lang w:val="en-US"/>
        </w:rPr>
        <w:t xml:space="preserve"> / P. Mall.</w:t>
      </w:r>
      <w:proofErr w:type="gramEnd"/>
      <w:r w:rsidRPr="009475E6">
        <w:rPr>
          <w:lang w:val="en-US"/>
        </w:rPr>
        <w:t xml:space="preserve"> - </w:t>
      </w:r>
      <w:proofErr w:type="spellStart"/>
      <w:r w:rsidRPr="009475E6">
        <w:rPr>
          <w:lang w:val="en-US"/>
        </w:rPr>
        <w:t>Quatrième</w:t>
      </w:r>
      <w:proofErr w:type="spellEnd"/>
      <w:r w:rsidRPr="009475E6">
        <w:rPr>
          <w:lang w:val="en-US"/>
        </w:rPr>
        <w:t xml:space="preserve"> </w:t>
      </w:r>
      <w:proofErr w:type="spellStart"/>
      <w:r w:rsidRPr="009475E6">
        <w:rPr>
          <w:lang w:val="en-US"/>
        </w:rPr>
        <w:t>édition</w:t>
      </w:r>
      <w:proofErr w:type="spellEnd"/>
      <w:r w:rsidRPr="009475E6">
        <w:rPr>
          <w:lang w:val="en-US"/>
        </w:rPr>
        <w:t xml:space="preserve">. - </w:t>
      </w:r>
      <w:proofErr w:type="gramStart"/>
      <w:r w:rsidRPr="009475E6">
        <w:rPr>
          <w:lang w:val="en-US"/>
        </w:rPr>
        <w:t>Paris :</w:t>
      </w:r>
      <w:proofErr w:type="gramEnd"/>
      <w:r w:rsidRPr="009475E6">
        <w:rPr>
          <w:lang w:val="en-US"/>
        </w:rPr>
        <w:t xml:space="preserve"> Paul </w:t>
      </w:r>
      <w:proofErr w:type="spellStart"/>
      <w:r w:rsidRPr="009475E6">
        <w:rPr>
          <w:lang w:val="en-US"/>
        </w:rPr>
        <w:t>Ollendorff</w:t>
      </w:r>
      <w:proofErr w:type="spellEnd"/>
      <w:r w:rsidRPr="009475E6">
        <w:rPr>
          <w:lang w:val="en-US"/>
        </w:rPr>
        <w:t xml:space="preserve">, </w:t>
      </w:r>
      <w:proofErr w:type="spellStart"/>
      <w:r w:rsidRPr="009475E6">
        <w:rPr>
          <w:lang w:val="en-US"/>
        </w:rPr>
        <w:t>éditeur</w:t>
      </w:r>
      <w:proofErr w:type="spellEnd"/>
      <w:r w:rsidRPr="009475E6">
        <w:rPr>
          <w:lang w:val="en-US"/>
        </w:rPr>
        <w:t xml:space="preserve">, 1894. - 320 p. - </w:t>
      </w:r>
      <w:r>
        <w:t>на</w:t>
      </w:r>
      <w:r w:rsidRPr="009475E6">
        <w:rPr>
          <w:lang w:val="en-US"/>
        </w:rPr>
        <w:t xml:space="preserve"> </w:t>
      </w:r>
      <w:proofErr w:type="spellStart"/>
      <w:r>
        <w:t>фр</w:t>
      </w:r>
      <w:proofErr w:type="spellEnd"/>
      <w:r w:rsidRPr="009475E6">
        <w:rPr>
          <w:lang w:val="en-US"/>
        </w:rPr>
        <w:t xml:space="preserve">. </w:t>
      </w:r>
      <w:proofErr w:type="spellStart"/>
      <w:r>
        <w:t>яз</w:t>
      </w:r>
      <w:proofErr w:type="spellEnd"/>
      <w:proofErr w:type="gramStart"/>
      <w:r w:rsidRPr="009475E6">
        <w:rPr>
          <w:lang w:val="en-US"/>
        </w:rPr>
        <w:t xml:space="preserve">. : </w:t>
      </w:r>
      <w:proofErr w:type="gramEnd"/>
      <w:r w:rsidRPr="009475E6">
        <w:rPr>
          <w:lang w:val="en-US"/>
        </w:rPr>
        <w:t>0,00</w:t>
      </w:r>
    </w:p>
    <w:p w:rsidR="00F871CD" w:rsidRPr="009475E6" w:rsidRDefault="00F871CD" w:rsidP="00F871CD">
      <w:pPr>
        <w:rPr>
          <w:lang w:val="en-US"/>
        </w:rPr>
      </w:pPr>
    </w:p>
    <w:p w:rsidR="00F871CD" w:rsidRDefault="00F871CD" w:rsidP="00F871CD">
      <w:r>
        <w:t>117. 84(2=411.2)6;   В14</w:t>
      </w:r>
    </w:p>
    <w:p w:rsidR="00F871CD" w:rsidRDefault="00F871CD" w:rsidP="00F871CD">
      <w:r>
        <w:t xml:space="preserve">    1889076-Л - </w:t>
      </w:r>
      <w:proofErr w:type="spellStart"/>
      <w:r>
        <w:t>кх</w:t>
      </w:r>
      <w:proofErr w:type="spellEnd"/>
    </w:p>
    <w:p w:rsidR="00F871CD" w:rsidRDefault="00F871CD" w:rsidP="00F871CD">
      <w:r>
        <w:t xml:space="preserve">    </w:t>
      </w:r>
      <w:proofErr w:type="spellStart"/>
      <w:r>
        <w:t>Вайтальски</w:t>
      </w:r>
      <w:proofErr w:type="spellEnd"/>
      <w:r>
        <w:t xml:space="preserve">, </w:t>
      </w:r>
      <w:proofErr w:type="spellStart"/>
      <w:r>
        <w:t>Сайрин</w:t>
      </w:r>
      <w:proofErr w:type="spellEnd"/>
    </w:p>
    <w:p w:rsidR="00F871CD" w:rsidRDefault="00F871CD" w:rsidP="00F871CD">
      <w:proofErr w:type="spellStart"/>
      <w:r>
        <w:t>Ноэль</w:t>
      </w:r>
      <w:proofErr w:type="spellEnd"/>
      <w:r>
        <w:t xml:space="preserve"> и </w:t>
      </w:r>
      <w:proofErr w:type="spellStart"/>
      <w:r>
        <w:t>Элиф</w:t>
      </w:r>
      <w:proofErr w:type="spellEnd"/>
      <w:r>
        <w:t xml:space="preserve"> / </w:t>
      </w:r>
      <w:proofErr w:type="spellStart"/>
      <w:r>
        <w:t>Сайрин</w:t>
      </w:r>
      <w:proofErr w:type="spellEnd"/>
      <w:r>
        <w:t xml:space="preserve"> </w:t>
      </w:r>
      <w:proofErr w:type="spellStart"/>
      <w:r>
        <w:t>Вайтальски</w:t>
      </w:r>
      <w:proofErr w:type="spellEnd"/>
      <w:r>
        <w:t>. - Издательские решения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Ridero</w:t>
      </w:r>
      <w:proofErr w:type="spellEnd"/>
      <w:r>
        <w:t>, 2023. - 331 с.. - ISBN 978-5-0060-0886-1</w:t>
      </w:r>
      <w:proofErr w:type="gramStart"/>
      <w:r>
        <w:t xml:space="preserve"> :</w:t>
      </w:r>
      <w:proofErr w:type="gramEnd"/>
      <w:r>
        <w:t xml:space="preserve"> 550,00</w:t>
      </w:r>
    </w:p>
    <w:p w:rsidR="00F871CD" w:rsidRDefault="00F871CD" w:rsidP="00F871CD"/>
    <w:p w:rsidR="00F871CD" w:rsidRDefault="00F871CD" w:rsidP="00F871CD">
      <w:r>
        <w:t>118. 84(7Сое)-445;   К41</w:t>
      </w:r>
    </w:p>
    <w:p w:rsidR="00F871CD" w:rsidRDefault="00F871CD" w:rsidP="00F871CD">
      <w:r>
        <w:t xml:space="preserve">    1889077-Л - </w:t>
      </w:r>
      <w:proofErr w:type="spellStart"/>
      <w:r>
        <w:t>аб</w:t>
      </w:r>
      <w:proofErr w:type="spellEnd"/>
    </w:p>
    <w:p w:rsidR="00F871CD" w:rsidRDefault="00F871CD" w:rsidP="00F871CD">
      <w:r>
        <w:t xml:space="preserve">    Кинг, Стивен</w:t>
      </w:r>
    </w:p>
    <w:p w:rsidR="00F871CD" w:rsidRDefault="00F871CD" w:rsidP="00F871CD">
      <w:r>
        <w:t>Возрождение</w:t>
      </w:r>
      <w:proofErr w:type="gramStart"/>
      <w:r>
        <w:t xml:space="preserve"> :</w:t>
      </w:r>
      <w:proofErr w:type="gramEnd"/>
      <w:r>
        <w:t xml:space="preserve"> [роман] / Стивен Кинг; пер. с англ. В. В. Антонова. - Москва</w:t>
      </w:r>
      <w:proofErr w:type="gramStart"/>
      <w:r>
        <w:t xml:space="preserve"> :</w:t>
      </w:r>
      <w:proofErr w:type="gramEnd"/>
      <w:r>
        <w:t xml:space="preserve"> АСТ, 2015. - 416с. - (Темная башня).. - ISBN 978-5-17-087669-3</w:t>
      </w:r>
      <w:proofErr w:type="gramStart"/>
      <w:r>
        <w:t xml:space="preserve"> :</w:t>
      </w:r>
      <w:proofErr w:type="gramEnd"/>
      <w:r>
        <w:t xml:space="preserve"> 428,00</w:t>
      </w:r>
    </w:p>
    <w:p w:rsidR="00F871CD" w:rsidRDefault="00F871CD" w:rsidP="00F871CD">
      <w:r>
        <w:t xml:space="preserve">    Оглавление: </w:t>
      </w:r>
      <w:hyperlink r:id="rId88" w:history="1">
        <w:r w:rsidR="0022680A" w:rsidRPr="00F24F1A">
          <w:rPr>
            <w:rStyle w:val="a8"/>
          </w:rPr>
          <w:t>http://kitap.tatar.ru/ogl/nlrt/nbrt_obr_2144315.pdf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119. 84(7Сое)-445;   К41</w:t>
      </w:r>
    </w:p>
    <w:p w:rsidR="00F871CD" w:rsidRDefault="00F871CD" w:rsidP="00F871CD">
      <w:r>
        <w:t xml:space="preserve">    1889078-Л - од</w:t>
      </w:r>
    </w:p>
    <w:p w:rsidR="00F871CD" w:rsidRDefault="00F871CD" w:rsidP="00F871CD">
      <w:r>
        <w:t xml:space="preserve">    Кинг, Стивен</w:t>
      </w:r>
    </w:p>
    <w:p w:rsidR="00F871CD" w:rsidRDefault="00F871CD" w:rsidP="00F871CD">
      <w:r>
        <w:t>Тьма,- и больше ничего</w:t>
      </w:r>
      <w:proofErr w:type="gramStart"/>
      <w:r>
        <w:t xml:space="preserve"> :</w:t>
      </w:r>
      <w:proofErr w:type="gramEnd"/>
      <w:r>
        <w:t xml:space="preserve"> [сборник : перевод с английского] / Стивен Кинг. - Москва</w:t>
      </w:r>
      <w:proofErr w:type="gramStart"/>
      <w:r>
        <w:t xml:space="preserve"> :</w:t>
      </w:r>
      <w:proofErr w:type="gramEnd"/>
      <w:r>
        <w:t xml:space="preserve"> АСТ, 2015. - 447 c. - </w:t>
      </w:r>
      <w:proofErr w:type="spellStart"/>
      <w:r>
        <w:t>Содерж</w:t>
      </w:r>
      <w:proofErr w:type="spellEnd"/>
      <w:r>
        <w:t xml:space="preserve">.: 1922 год; Нездоровье / пер. В. А. Вебера; Громила; На выгодных условиях / пер. М. В. </w:t>
      </w:r>
      <w:proofErr w:type="spellStart"/>
      <w:r>
        <w:t>Жученков</w:t>
      </w:r>
      <w:proofErr w:type="spellEnd"/>
      <w:r>
        <w:t>; Счастливый брак; Послесловие / пер. В. В. Антонов. - ISBN 978-5-17-086373-0 (С.: Король на все времена). - ISBN 978-5-17-089673-8 (С.: Темная башня)</w:t>
      </w:r>
      <w:proofErr w:type="gramStart"/>
      <w:r>
        <w:t xml:space="preserve"> :</w:t>
      </w:r>
      <w:proofErr w:type="gramEnd"/>
      <w:r>
        <w:t xml:space="preserve"> 250,00</w:t>
      </w:r>
    </w:p>
    <w:p w:rsidR="00F871CD" w:rsidRDefault="00F871CD" w:rsidP="00F871CD">
      <w:r>
        <w:t xml:space="preserve">    Оглавление: </w:t>
      </w:r>
      <w:hyperlink r:id="rId89" w:history="1">
        <w:r w:rsidR="0022680A" w:rsidRPr="00F24F1A">
          <w:rPr>
            <w:rStyle w:val="a8"/>
          </w:rPr>
          <w:t>http://kitap.tatar.ru/ogl/nlrt/nbrt_obr_2191827.pdf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120. 84(4Ита);   М79</w:t>
      </w:r>
    </w:p>
    <w:p w:rsidR="00F871CD" w:rsidRDefault="00F871CD" w:rsidP="00F871CD">
      <w:r>
        <w:t xml:space="preserve">    1889088-М - </w:t>
      </w:r>
      <w:proofErr w:type="spellStart"/>
      <w:r>
        <w:t>аб</w:t>
      </w:r>
      <w:proofErr w:type="spellEnd"/>
    </w:p>
    <w:p w:rsidR="00F871CD" w:rsidRDefault="00F871CD" w:rsidP="00F871CD">
      <w:r>
        <w:t xml:space="preserve">    </w:t>
      </w:r>
      <w:proofErr w:type="spellStart"/>
      <w:r>
        <w:t>Моранте</w:t>
      </w:r>
      <w:proofErr w:type="spellEnd"/>
      <w:r>
        <w:t>, Эльза</w:t>
      </w:r>
    </w:p>
    <w:p w:rsidR="00F871CD" w:rsidRDefault="00F871CD" w:rsidP="00F871CD">
      <w:proofErr w:type="spellStart"/>
      <w:r>
        <w:t>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>. История. Скандал, который длится уже десять тысяч лет</w:t>
      </w:r>
      <w:proofErr w:type="gramStart"/>
      <w:r>
        <w:t xml:space="preserve"> :</w:t>
      </w:r>
      <w:proofErr w:type="gramEnd"/>
      <w:r>
        <w:t xml:space="preserve"> роман / Эльза </w:t>
      </w:r>
      <w:proofErr w:type="spellStart"/>
      <w:r>
        <w:t>Моранте</w:t>
      </w:r>
      <w:proofErr w:type="spellEnd"/>
      <w:r>
        <w:t>; [пер. с ит.: Ю. Ильин, Э. Кушкина]. - Санкт-Петербург</w:t>
      </w:r>
      <w:proofErr w:type="gramStart"/>
      <w:r>
        <w:t xml:space="preserve"> :</w:t>
      </w:r>
      <w:proofErr w:type="gramEnd"/>
      <w:r>
        <w:t xml:space="preserve"> Русско-Балтийский </w:t>
      </w:r>
      <w:r>
        <w:lastRenderedPageBreak/>
        <w:t xml:space="preserve">информационный центр "БЛИЦ", 2005(ООО "Литография"). - 782, [1] с.; 17. - (Шедевры зарубежной литературы). - </w:t>
      </w:r>
      <w:proofErr w:type="spellStart"/>
      <w:r>
        <w:t>Загл</w:t>
      </w:r>
      <w:proofErr w:type="spellEnd"/>
      <w:r>
        <w:t xml:space="preserve">. обл.: </w:t>
      </w:r>
      <w:proofErr w:type="spellStart"/>
      <w:r>
        <w:t>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>. - ISBN 5-86789-134-8</w:t>
      </w:r>
      <w:proofErr w:type="gramStart"/>
      <w:r>
        <w:t xml:space="preserve"> :</w:t>
      </w:r>
      <w:proofErr w:type="gramEnd"/>
      <w:r>
        <w:t xml:space="preserve"> 150,00</w:t>
      </w:r>
    </w:p>
    <w:p w:rsidR="00F871CD" w:rsidRDefault="00F871CD" w:rsidP="00F871CD">
      <w:r>
        <w:t xml:space="preserve">    Оглавление: </w:t>
      </w:r>
      <w:hyperlink r:id="rId90" w:history="1">
        <w:r w:rsidR="0022680A" w:rsidRPr="00F24F1A">
          <w:rPr>
            <w:rStyle w:val="a8"/>
          </w:rPr>
          <w:t>http://kitap.tatar.ru/ogl/nlrt/nbrt_obr_2699699.pdf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121. Ә;   С15</w:t>
      </w:r>
    </w:p>
    <w:p w:rsidR="00F871CD" w:rsidRDefault="00F871CD" w:rsidP="00F871CD">
      <w:r>
        <w:t xml:space="preserve">    1714449-Т - </w:t>
      </w:r>
      <w:proofErr w:type="spellStart"/>
      <w:r>
        <w:t>нк</w:t>
      </w:r>
      <w:proofErr w:type="spellEnd"/>
      <w:r>
        <w:t xml:space="preserve">; 1714450-Т - </w:t>
      </w:r>
      <w:proofErr w:type="spellStart"/>
      <w:r>
        <w:t>нк</w:t>
      </w:r>
      <w:proofErr w:type="spellEnd"/>
      <w:r>
        <w:t xml:space="preserve">; 1714451-Т - </w:t>
      </w:r>
      <w:proofErr w:type="spellStart"/>
      <w:r>
        <w:t>нк</w:t>
      </w:r>
      <w:proofErr w:type="spellEnd"/>
      <w:r>
        <w:t xml:space="preserve">; 1723037-Т - </w:t>
      </w:r>
      <w:proofErr w:type="spellStart"/>
      <w:r>
        <w:t>нк</w:t>
      </w:r>
      <w:proofErr w:type="spellEnd"/>
      <w:r>
        <w:t>; 1723038-Т - од</w:t>
      </w:r>
    </w:p>
    <w:p w:rsidR="00F871CD" w:rsidRDefault="00F871CD" w:rsidP="00F871CD">
      <w:r>
        <w:t xml:space="preserve">    </w:t>
      </w:r>
      <w:proofErr w:type="spellStart"/>
      <w:r>
        <w:t>Садыйков</w:t>
      </w:r>
      <w:proofErr w:type="spellEnd"/>
      <w:r>
        <w:t xml:space="preserve">, </w:t>
      </w:r>
      <w:proofErr w:type="spellStart"/>
      <w:r>
        <w:t>Мидхәт</w:t>
      </w:r>
      <w:proofErr w:type="spellEnd"/>
    </w:p>
    <w:p w:rsidR="00F871CD" w:rsidRDefault="00F871CD" w:rsidP="00F871CD">
      <w:proofErr w:type="spellStart"/>
      <w:r>
        <w:t>Түзәргә</w:t>
      </w:r>
      <w:proofErr w:type="spellEnd"/>
      <w:r>
        <w:t xml:space="preserve"> туры </w:t>
      </w:r>
      <w:proofErr w:type="spellStart"/>
      <w:r>
        <w:t>килә</w:t>
      </w:r>
      <w:proofErr w:type="spellEnd"/>
      <w:r>
        <w:t xml:space="preserve"> :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хикәялә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парчалар</w:t>
      </w:r>
      <w:proofErr w:type="spellEnd"/>
      <w:r>
        <w:t xml:space="preserve">, </w:t>
      </w:r>
      <w:proofErr w:type="spellStart"/>
      <w:r>
        <w:t>әңгәмәләр</w:t>
      </w:r>
      <w:proofErr w:type="spellEnd"/>
      <w:r>
        <w:t xml:space="preserve">, публицистик </w:t>
      </w:r>
      <w:proofErr w:type="spellStart"/>
      <w:r>
        <w:t>мәкаләләр</w:t>
      </w:r>
      <w:proofErr w:type="spellEnd"/>
      <w:r>
        <w:t xml:space="preserve"> / </w:t>
      </w:r>
      <w:proofErr w:type="spellStart"/>
      <w:r>
        <w:t>Мидхәт</w:t>
      </w:r>
      <w:proofErr w:type="spellEnd"/>
      <w:r>
        <w:t xml:space="preserve"> </w:t>
      </w:r>
      <w:proofErr w:type="spellStart"/>
      <w:r>
        <w:t>Садыйков</w:t>
      </w:r>
      <w:proofErr w:type="spellEnd"/>
      <w:r>
        <w:t>; [</w:t>
      </w:r>
      <w:proofErr w:type="spellStart"/>
      <w:r>
        <w:t>кереш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язучы</w:t>
      </w:r>
      <w:proofErr w:type="spellEnd"/>
      <w:r>
        <w:t xml:space="preserve"> Д. </w:t>
      </w:r>
      <w:proofErr w:type="spellStart"/>
      <w:r>
        <w:t>Заһидуллина</w:t>
      </w:r>
      <w:proofErr w:type="spellEnd"/>
      <w:r>
        <w:t xml:space="preserve">; </w:t>
      </w:r>
      <w:proofErr w:type="spellStart"/>
      <w:r>
        <w:t>рәссамы</w:t>
      </w:r>
      <w:proofErr w:type="spellEnd"/>
      <w:r>
        <w:t xml:space="preserve"> А. Р. </w:t>
      </w:r>
      <w:proofErr w:type="spellStart"/>
      <w:r>
        <w:t>Хисмәтова</w:t>
      </w:r>
      <w:proofErr w:type="spellEnd"/>
      <w:r>
        <w:t>]. - Казан</w:t>
      </w:r>
      <w:proofErr w:type="gramStart"/>
      <w:r>
        <w:t xml:space="preserve"> :</w:t>
      </w:r>
      <w:proofErr w:type="gramEnd"/>
      <w:r>
        <w:t xml:space="preserve"> Татарстан </w:t>
      </w:r>
      <w:proofErr w:type="spellStart"/>
      <w:r>
        <w:t>китап</w:t>
      </w:r>
      <w:proofErr w:type="spellEnd"/>
      <w:r>
        <w:t xml:space="preserve"> </w:t>
      </w:r>
      <w:proofErr w:type="spellStart"/>
      <w:r>
        <w:t>нәшрияты</w:t>
      </w:r>
      <w:proofErr w:type="spellEnd"/>
      <w:r>
        <w:t xml:space="preserve">, 2015. - 143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 - Автор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белешмә</w:t>
      </w:r>
      <w:proofErr w:type="spellEnd"/>
      <w:r>
        <w:t xml:space="preserve">: </w:t>
      </w:r>
      <w:proofErr w:type="spellStart"/>
      <w:r>
        <w:t>тышл</w:t>
      </w:r>
      <w:proofErr w:type="spellEnd"/>
      <w:r>
        <w:t>. 4 б.. - ISBN 978-5-298-02887-5 : 120,00</w:t>
      </w:r>
    </w:p>
    <w:p w:rsidR="00F871CD" w:rsidRDefault="00F871CD" w:rsidP="00F871CD">
      <w:r>
        <w:t xml:space="preserve">    Оглавление: </w:t>
      </w:r>
      <w:hyperlink r:id="rId91" w:history="1">
        <w:r w:rsidR="0022680A" w:rsidRPr="00F24F1A">
          <w:rPr>
            <w:rStyle w:val="a8"/>
          </w:rPr>
          <w:t>http://kitap.tatar.ru/ogl/nlrt/nbrt_obr_2161511.pdf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122. Ә;   С15</w:t>
      </w:r>
    </w:p>
    <w:p w:rsidR="00F871CD" w:rsidRDefault="00F871CD" w:rsidP="00F871CD">
      <w:r>
        <w:t xml:space="preserve">    1705056-Т - </w:t>
      </w:r>
      <w:proofErr w:type="spellStart"/>
      <w:r>
        <w:t>нк</w:t>
      </w:r>
      <w:proofErr w:type="spellEnd"/>
      <w:r>
        <w:t xml:space="preserve">; 1705057-Т - </w:t>
      </w:r>
      <w:proofErr w:type="spellStart"/>
      <w:r>
        <w:t>нк</w:t>
      </w:r>
      <w:proofErr w:type="spellEnd"/>
      <w:r>
        <w:t xml:space="preserve">; 1705058-Т - </w:t>
      </w:r>
      <w:proofErr w:type="spellStart"/>
      <w:r>
        <w:t>нк</w:t>
      </w:r>
      <w:proofErr w:type="spellEnd"/>
    </w:p>
    <w:p w:rsidR="00F871CD" w:rsidRDefault="00F871CD" w:rsidP="00F871CD">
      <w:r>
        <w:t xml:space="preserve">    Садыков, </w:t>
      </w:r>
      <w:proofErr w:type="spellStart"/>
      <w:r>
        <w:t>Равил</w:t>
      </w:r>
      <w:proofErr w:type="spellEnd"/>
    </w:p>
    <w:p w:rsidR="00F871CD" w:rsidRDefault="00F871CD" w:rsidP="00F871CD">
      <w:proofErr w:type="spellStart"/>
      <w:r>
        <w:t>Язмыштан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 </w:t>
      </w:r>
      <w:proofErr w:type="spellStart"/>
      <w:r>
        <w:t>узмыш</w:t>
      </w:r>
      <w:proofErr w:type="spellEnd"/>
      <w:r>
        <w:t xml:space="preserve"> : [</w:t>
      </w:r>
      <w:proofErr w:type="spellStart"/>
      <w:r>
        <w:t>шигырьлә</w:t>
      </w:r>
      <w:proofErr w:type="gramStart"/>
      <w:r>
        <w:t>р</w:t>
      </w:r>
      <w:proofErr w:type="spellEnd"/>
      <w:proofErr w:type="gramEnd"/>
      <w:r>
        <w:t>] / Р. Садыков. - Казан</w:t>
      </w:r>
      <w:proofErr w:type="gramStart"/>
      <w:r>
        <w:t xml:space="preserve"> :</w:t>
      </w:r>
      <w:proofErr w:type="gramEnd"/>
      <w:r>
        <w:t xml:space="preserve"> ILHAM </w:t>
      </w:r>
      <w:proofErr w:type="spellStart"/>
      <w:r>
        <w:t>нәшрияты</w:t>
      </w:r>
      <w:proofErr w:type="spellEnd"/>
      <w:r>
        <w:t xml:space="preserve">, 2013. - 119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., </w:t>
      </w:r>
      <w:proofErr w:type="spellStart"/>
      <w:r>
        <w:t>портр</w:t>
      </w:r>
      <w:proofErr w:type="spellEnd"/>
      <w:r>
        <w:t>. : 100,00</w:t>
      </w:r>
    </w:p>
    <w:p w:rsidR="00F871CD" w:rsidRDefault="00F871CD" w:rsidP="00F871CD">
      <w:r>
        <w:t xml:space="preserve">    Оглавление: </w:t>
      </w:r>
      <w:hyperlink r:id="rId92" w:history="1">
        <w:r w:rsidR="0022680A" w:rsidRPr="00F24F1A">
          <w:rPr>
            <w:rStyle w:val="a8"/>
          </w:rPr>
          <w:t>http://kitap.tatar.ru/ogl/nlrt/nbrt_obr_2043989.pdf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123. Ә;   С15</w:t>
      </w:r>
    </w:p>
    <w:p w:rsidR="00F871CD" w:rsidRDefault="00F871CD" w:rsidP="00F871CD">
      <w:r>
        <w:t xml:space="preserve">    1721418-Т - </w:t>
      </w:r>
      <w:proofErr w:type="spellStart"/>
      <w:r>
        <w:t>нк</w:t>
      </w:r>
      <w:proofErr w:type="spellEnd"/>
      <w:r>
        <w:t xml:space="preserve">; 1721419-Т - </w:t>
      </w:r>
      <w:proofErr w:type="spellStart"/>
      <w:r>
        <w:t>нк</w:t>
      </w:r>
      <w:proofErr w:type="spellEnd"/>
      <w:r>
        <w:t xml:space="preserve">; 1721420-Т - </w:t>
      </w:r>
      <w:proofErr w:type="spellStart"/>
      <w:r>
        <w:t>нк</w:t>
      </w:r>
      <w:proofErr w:type="spellEnd"/>
      <w:r>
        <w:t xml:space="preserve">; 1730574-Т - </w:t>
      </w:r>
      <w:proofErr w:type="spellStart"/>
      <w:r>
        <w:t>рф</w:t>
      </w:r>
      <w:proofErr w:type="spellEnd"/>
    </w:p>
    <w:p w:rsidR="00F871CD" w:rsidRDefault="00F871CD" w:rsidP="00F871CD">
      <w:r>
        <w:t xml:space="preserve">    Садыков, </w:t>
      </w:r>
      <w:proofErr w:type="spellStart"/>
      <w:r>
        <w:t>Равил</w:t>
      </w:r>
      <w:proofErr w:type="spellEnd"/>
    </w:p>
    <w:p w:rsidR="00F871CD" w:rsidRDefault="00F871CD" w:rsidP="00F871CD">
      <w:proofErr w:type="spellStart"/>
      <w:r>
        <w:t>Моң</w:t>
      </w:r>
      <w:proofErr w:type="spellEnd"/>
      <w:r>
        <w:t xml:space="preserve"> </w:t>
      </w:r>
      <w:proofErr w:type="spellStart"/>
      <w:r>
        <w:t>тама</w:t>
      </w:r>
      <w:proofErr w:type="spellEnd"/>
      <w:r>
        <w:t xml:space="preserve"> : [</w:t>
      </w:r>
      <w:proofErr w:type="spellStart"/>
      <w:r>
        <w:t>шигырьлә</w:t>
      </w:r>
      <w:proofErr w:type="gramStart"/>
      <w:r>
        <w:t>р</w:t>
      </w:r>
      <w:proofErr w:type="spellEnd"/>
      <w:proofErr w:type="gramEnd"/>
      <w:r>
        <w:t xml:space="preserve">] / </w:t>
      </w:r>
      <w:proofErr w:type="spellStart"/>
      <w:r>
        <w:t>Равил</w:t>
      </w:r>
      <w:proofErr w:type="spellEnd"/>
      <w:r>
        <w:t xml:space="preserve"> Садыков. - [Казан]</w:t>
      </w:r>
      <w:proofErr w:type="gramStart"/>
      <w:r>
        <w:t xml:space="preserve"> :</w:t>
      </w:r>
      <w:proofErr w:type="gramEnd"/>
      <w:r>
        <w:t xml:space="preserve"> ["</w:t>
      </w:r>
      <w:proofErr w:type="spellStart"/>
      <w:r>
        <w:t>Илһам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 xml:space="preserve">], 2016. - 237, [10]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., </w:t>
      </w:r>
      <w:proofErr w:type="spellStart"/>
      <w:r>
        <w:t>портр</w:t>
      </w:r>
      <w:proofErr w:type="spellEnd"/>
      <w:r>
        <w:t>. : 120,00</w:t>
      </w:r>
    </w:p>
    <w:p w:rsidR="00F871CD" w:rsidRDefault="00F871CD" w:rsidP="00F871CD">
      <w:r>
        <w:t xml:space="preserve">    Оглавление: </w:t>
      </w:r>
      <w:hyperlink r:id="rId93" w:history="1">
        <w:r w:rsidR="0022680A" w:rsidRPr="00F24F1A">
          <w:rPr>
            <w:rStyle w:val="a8"/>
          </w:rPr>
          <w:t>http://kitap.tatar.ru/ogl/nlrt/nbrt_obr_2203919.pdf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124. Ә;   С15</w:t>
      </w:r>
    </w:p>
    <w:p w:rsidR="00F871CD" w:rsidRDefault="00F871CD" w:rsidP="00F871CD">
      <w:r>
        <w:t xml:space="preserve">    65509 - </w:t>
      </w:r>
      <w:proofErr w:type="spellStart"/>
      <w:r>
        <w:t>нк</w:t>
      </w:r>
      <w:proofErr w:type="spellEnd"/>
    </w:p>
    <w:p w:rsidR="00F871CD" w:rsidRDefault="00F871CD" w:rsidP="00F871CD">
      <w:r>
        <w:t xml:space="preserve">    </w:t>
      </w:r>
      <w:proofErr w:type="spellStart"/>
      <w:r>
        <w:t>Садә</w:t>
      </w:r>
      <w:proofErr w:type="spellEnd"/>
      <w:r>
        <w:t xml:space="preserve">, </w:t>
      </w:r>
      <w:proofErr w:type="spellStart"/>
      <w:r>
        <w:t>Госман</w:t>
      </w:r>
      <w:proofErr w:type="spellEnd"/>
    </w:p>
    <w:p w:rsidR="00F871CD" w:rsidRDefault="00F871CD" w:rsidP="00F871CD">
      <w:r>
        <w:t xml:space="preserve">Тайфун </w:t>
      </w:r>
      <w:proofErr w:type="spellStart"/>
      <w:r>
        <w:t>күзе</w:t>
      </w:r>
      <w:proofErr w:type="spellEnd"/>
      <w:r>
        <w:t xml:space="preserve"> : </w:t>
      </w:r>
      <w:proofErr w:type="spellStart"/>
      <w:r>
        <w:t>шигырьлә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поэмалар</w:t>
      </w:r>
      <w:proofErr w:type="spellEnd"/>
      <w:r>
        <w:t xml:space="preserve"> / </w:t>
      </w:r>
      <w:proofErr w:type="spellStart"/>
      <w:r>
        <w:t>Госман</w:t>
      </w:r>
      <w:proofErr w:type="spellEnd"/>
      <w:r>
        <w:t xml:space="preserve"> </w:t>
      </w:r>
      <w:proofErr w:type="spellStart"/>
      <w:r>
        <w:t>Садә</w:t>
      </w:r>
      <w:proofErr w:type="spellEnd"/>
      <w:r>
        <w:t>; [</w:t>
      </w:r>
      <w:proofErr w:type="spellStart"/>
      <w:r>
        <w:t>рәссамы</w:t>
      </w:r>
      <w:proofErr w:type="spellEnd"/>
      <w:r>
        <w:t xml:space="preserve"> Р. </w:t>
      </w:r>
      <w:proofErr w:type="spellStart"/>
      <w:r>
        <w:t>Атнагулова</w:t>
      </w:r>
      <w:proofErr w:type="spellEnd"/>
      <w:r>
        <w:t>]. - Казан</w:t>
      </w:r>
      <w:proofErr w:type="gramStart"/>
      <w:r>
        <w:t xml:space="preserve"> :</w:t>
      </w:r>
      <w:proofErr w:type="gramEnd"/>
      <w:r>
        <w:t xml:space="preserve"> Татарстан </w:t>
      </w:r>
      <w:proofErr w:type="spellStart"/>
      <w:r>
        <w:t>китап</w:t>
      </w:r>
      <w:proofErr w:type="spellEnd"/>
      <w:r>
        <w:t xml:space="preserve"> </w:t>
      </w:r>
      <w:proofErr w:type="spellStart"/>
      <w:r>
        <w:t>нәшрияты</w:t>
      </w:r>
      <w:proofErr w:type="spellEnd"/>
      <w:r>
        <w:t xml:space="preserve">, 1990. - 86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 - </w:t>
      </w:r>
      <w:proofErr w:type="spellStart"/>
      <w:r>
        <w:t>Эчт</w:t>
      </w:r>
      <w:proofErr w:type="spellEnd"/>
      <w:r>
        <w:t xml:space="preserve">.: </w:t>
      </w:r>
      <w:proofErr w:type="spellStart"/>
      <w:r>
        <w:t>Көмеш</w:t>
      </w:r>
      <w:proofErr w:type="spellEnd"/>
      <w:r>
        <w:t xml:space="preserve"> </w:t>
      </w:r>
      <w:proofErr w:type="spellStart"/>
      <w:r>
        <w:t>йөзек</w:t>
      </w:r>
      <w:proofErr w:type="spellEnd"/>
      <w:r>
        <w:t>: поэма һ. б.. - ISBN 5-298-00418-0 : 0,35</w:t>
      </w:r>
    </w:p>
    <w:p w:rsidR="00F871CD" w:rsidRDefault="00F871CD" w:rsidP="00F871CD">
      <w:r>
        <w:t xml:space="preserve">    Оглавление: </w:t>
      </w:r>
      <w:hyperlink r:id="rId94" w:history="1">
        <w:r w:rsidR="0022680A" w:rsidRPr="00F24F1A">
          <w:rPr>
            <w:rStyle w:val="a8"/>
          </w:rPr>
          <w:t>http://kitap.tatar.ru/ogl/nlrt/nbrt_nk_2236291.pdf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125. Ә;   С18</w:t>
      </w:r>
    </w:p>
    <w:p w:rsidR="00F871CD" w:rsidRDefault="00F871CD" w:rsidP="00F871CD">
      <w:r>
        <w:t xml:space="preserve">    1872932-Т - </w:t>
      </w:r>
      <w:proofErr w:type="spellStart"/>
      <w:r>
        <w:t>нк</w:t>
      </w:r>
      <w:proofErr w:type="spellEnd"/>
      <w:r>
        <w:t xml:space="preserve">; 1872933-Т - </w:t>
      </w:r>
      <w:proofErr w:type="spellStart"/>
      <w:r>
        <w:t>нк</w:t>
      </w:r>
      <w:proofErr w:type="spellEnd"/>
      <w:r>
        <w:t xml:space="preserve">; 1872934-Т - </w:t>
      </w:r>
      <w:proofErr w:type="spellStart"/>
      <w:r>
        <w:t>нк</w:t>
      </w:r>
      <w:proofErr w:type="spellEnd"/>
    </w:p>
    <w:p w:rsidR="00F871CD" w:rsidRDefault="00F871CD" w:rsidP="00F871CD">
      <w:r>
        <w:t xml:space="preserve">    Салахова, </w:t>
      </w:r>
      <w:proofErr w:type="spellStart"/>
      <w:r>
        <w:t>Вә</w:t>
      </w:r>
      <w:proofErr w:type="gramStart"/>
      <w:r>
        <w:t>сим</w:t>
      </w:r>
      <w:proofErr w:type="gramEnd"/>
      <w:r>
        <w:t>ә</w:t>
      </w:r>
      <w:proofErr w:type="spellEnd"/>
    </w:p>
    <w:p w:rsidR="00F871CD" w:rsidRDefault="00F871CD" w:rsidP="00F871CD">
      <w:proofErr w:type="spellStart"/>
      <w:r>
        <w:t>Көмеш</w:t>
      </w:r>
      <w:proofErr w:type="spellEnd"/>
      <w:r>
        <w:t xml:space="preserve"> </w:t>
      </w:r>
      <w:proofErr w:type="spellStart"/>
      <w:r>
        <w:t>җепләр</w:t>
      </w:r>
      <w:proofErr w:type="spellEnd"/>
      <w:r>
        <w:t xml:space="preserve"> </w:t>
      </w:r>
      <w:proofErr w:type="spellStart"/>
      <w:r>
        <w:t>чыңы</w:t>
      </w:r>
      <w:proofErr w:type="spellEnd"/>
      <w:proofErr w:type="gramStart"/>
      <w:r>
        <w:t xml:space="preserve"> / </w:t>
      </w:r>
      <w:proofErr w:type="spellStart"/>
      <w:r>
        <w:t>В</w:t>
      </w:r>
      <w:proofErr w:type="gramEnd"/>
      <w:r>
        <w:t>әсимә</w:t>
      </w:r>
      <w:proofErr w:type="spellEnd"/>
      <w:r>
        <w:t xml:space="preserve"> Салахова; </w:t>
      </w:r>
      <w:proofErr w:type="spellStart"/>
      <w:r>
        <w:t>ахыр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язучы</w:t>
      </w:r>
      <w:proofErr w:type="spellEnd"/>
      <w:r>
        <w:t xml:space="preserve"> В. А. Бердникова; рецензент Г. Т. Осипова. - Казан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Ихлас</w:t>
      </w:r>
      <w:proofErr w:type="spellEnd"/>
      <w:r>
        <w:t>, 2020. - 148 б.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Автор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белешмә</w:t>
      </w:r>
      <w:proofErr w:type="spellEnd"/>
      <w:r>
        <w:t xml:space="preserve">: </w:t>
      </w:r>
      <w:proofErr w:type="spellStart"/>
      <w:r>
        <w:t>тышл</w:t>
      </w:r>
      <w:proofErr w:type="spellEnd"/>
      <w:r>
        <w:t>. 4 б.</w:t>
      </w:r>
      <w:proofErr w:type="gramStart"/>
      <w:r>
        <w:t xml:space="preserve"> :</w:t>
      </w:r>
      <w:proofErr w:type="gramEnd"/>
      <w:r>
        <w:t xml:space="preserve"> 180,00</w:t>
      </w:r>
    </w:p>
    <w:p w:rsidR="00F871CD" w:rsidRDefault="00F871CD" w:rsidP="00F871CD">
      <w:r>
        <w:t xml:space="preserve">    Оглавление: </w:t>
      </w:r>
      <w:hyperlink r:id="rId95" w:history="1">
        <w:r w:rsidR="0022680A" w:rsidRPr="00F24F1A">
          <w:rPr>
            <w:rStyle w:val="a8"/>
          </w:rPr>
          <w:t>http://kitap.tatar.ru/ogl/nlrt/nbrt_obr_2593678.pdf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126. Ә;   С18</w:t>
      </w:r>
    </w:p>
    <w:p w:rsidR="00F871CD" w:rsidRDefault="00F871CD" w:rsidP="00F871CD">
      <w:r>
        <w:lastRenderedPageBreak/>
        <w:t xml:space="preserve">    1718690-Т - </w:t>
      </w:r>
      <w:proofErr w:type="spellStart"/>
      <w:r>
        <w:t>рф</w:t>
      </w:r>
      <w:proofErr w:type="spellEnd"/>
      <w:r>
        <w:t xml:space="preserve">; 1720951-Т - </w:t>
      </w:r>
      <w:proofErr w:type="spellStart"/>
      <w:r>
        <w:t>нк</w:t>
      </w:r>
      <w:proofErr w:type="spellEnd"/>
      <w:r>
        <w:t xml:space="preserve">; 1720952-Т - </w:t>
      </w:r>
      <w:proofErr w:type="spellStart"/>
      <w:r>
        <w:t>нк</w:t>
      </w:r>
      <w:proofErr w:type="spellEnd"/>
      <w:r>
        <w:t xml:space="preserve">; 1720953-Т - </w:t>
      </w:r>
      <w:proofErr w:type="spellStart"/>
      <w:r>
        <w:t>нк</w:t>
      </w:r>
      <w:proofErr w:type="spellEnd"/>
      <w:r>
        <w:t xml:space="preserve">; 1720954-Т - </w:t>
      </w:r>
      <w:proofErr w:type="spellStart"/>
      <w:r>
        <w:t>нк</w:t>
      </w:r>
      <w:proofErr w:type="spellEnd"/>
      <w:r>
        <w:t xml:space="preserve">; 1724215-Т - од; 1792210-Т - </w:t>
      </w:r>
      <w:proofErr w:type="spellStart"/>
      <w:r>
        <w:t>аб</w:t>
      </w:r>
      <w:proofErr w:type="spellEnd"/>
      <w:r>
        <w:t xml:space="preserve">; 1792211-Т - </w:t>
      </w:r>
      <w:proofErr w:type="spellStart"/>
      <w:r>
        <w:t>аб</w:t>
      </w:r>
      <w:proofErr w:type="spellEnd"/>
      <w:r>
        <w:t xml:space="preserve">; 1792212-Т - </w:t>
      </w:r>
      <w:proofErr w:type="spellStart"/>
      <w:r>
        <w:t>аб</w:t>
      </w:r>
      <w:proofErr w:type="spellEnd"/>
      <w:r>
        <w:t xml:space="preserve">; 1792213-Т - </w:t>
      </w:r>
      <w:proofErr w:type="spellStart"/>
      <w:r>
        <w:t>аб</w:t>
      </w:r>
      <w:proofErr w:type="spellEnd"/>
      <w:r>
        <w:t xml:space="preserve">; 1792214-Т - </w:t>
      </w:r>
      <w:proofErr w:type="spellStart"/>
      <w:r>
        <w:t>аб</w:t>
      </w:r>
      <w:proofErr w:type="spellEnd"/>
    </w:p>
    <w:p w:rsidR="00F871CD" w:rsidRDefault="00F871CD" w:rsidP="00F871CD">
      <w:r>
        <w:t xml:space="preserve">    Салихов, Данил </w:t>
      </w:r>
      <w:proofErr w:type="spellStart"/>
      <w:r>
        <w:t>Хәбибрахман</w:t>
      </w:r>
      <w:proofErr w:type="spellEnd"/>
      <w:r>
        <w:t xml:space="preserve"> </w:t>
      </w:r>
      <w:proofErr w:type="spellStart"/>
      <w:r>
        <w:t>улы</w:t>
      </w:r>
      <w:proofErr w:type="spellEnd"/>
    </w:p>
    <w:p w:rsidR="00F871CD" w:rsidRDefault="00F871CD" w:rsidP="00F871CD">
      <w:proofErr w:type="spellStart"/>
      <w:r>
        <w:t>Комедиялә</w:t>
      </w:r>
      <w:proofErr w:type="gramStart"/>
      <w:r>
        <w:t>р</w:t>
      </w:r>
      <w:proofErr w:type="spellEnd"/>
      <w:proofErr w:type="gramEnd"/>
      <w:r>
        <w:t xml:space="preserve"> / Данил Салихов. - Казан</w:t>
      </w:r>
      <w:proofErr w:type="gramStart"/>
      <w:r>
        <w:t xml:space="preserve"> :</w:t>
      </w:r>
      <w:proofErr w:type="gramEnd"/>
      <w:r>
        <w:t xml:space="preserve"> Татарстан </w:t>
      </w:r>
      <w:proofErr w:type="spellStart"/>
      <w:r>
        <w:t>китап</w:t>
      </w:r>
      <w:proofErr w:type="spellEnd"/>
      <w:r>
        <w:t xml:space="preserve"> </w:t>
      </w:r>
      <w:proofErr w:type="spellStart"/>
      <w:r>
        <w:t>нәшрияты</w:t>
      </w:r>
      <w:proofErr w:type="spellEnd"/>
      <w:r>
        <w:t>, 2015. - 383 б.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Эчт</w:t>
      </w:r>
      <w:proofErr w:type="spellEnd"/>
      <w:r>
        <w:t xml:space="preserve">.: Пуля; </w:t>
      </w:r>
      <w:proofErr w:type="spellStart"/>
      <w:r>
        <w:t>Уч</w:t>
      </w:r>
      <w:proofErr w:type="spellEnd"/>
      <w:r>
        <w:t xml:space="preserve"> </w:t>
      </w:r>
      <w:proofErr w:type="spellStart"/>
      <w:r>
        <w:t>төбендә</w:t>
      </w:r>
      <w:proofErr w:type="spellEnd"/>
      <w:r>
        <w:t xml:space="preserve"> </w:t>
      </w:r>
      <w:proofErr w:type="spellStart"/>
      <w:r>
        <w:t>өч</w:t>
      </w:r>
      <w:proofErr w:type="spellEnd"/>
      <w:r>
        <w:t xml:space="preserve"> </w:t>
      </w:r>
      <w:proofErr w:type="spellStart"/>
      <w:r>
        <w:t>егет</w:t>
      </w:r>
      <w:proofErr w:type="spellEnd"/>
      <w:r>
        <w:t xml:space="preserve">; </w:t>
      </w:r>
      <w:proofErr w:type="spellStart"/>
      <w:r>
        <w:t>Капчыктагы</w:t>
      </w:r>
      <w:proofErr w:type="spellEnd"/>
      <w:r>
        <w:t xml:space="preserve"> </w:t>
      </w:r>
      <w:proofErr w:type="spellStart"/>
      <w:r>
        <w:t>Мәгъфия</w:t>
      </w:r>
      <w:proofErr w:type="spellEnd"/>
      <w:r>
        <w:t xml:space="preserve">; </w:t>
      </w:r>
      <w:proofErr w:type="spellStart"/>
      <w:r>
        <w:t>Хатын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 - </w:t>
      </w:r>
      <w:proofErr w:type="spellStart"/>
      <w:r>
        <w:t>аҗдаһа</w:t>
      </w:r>
      <w:proofErr w:type="spellEnd"/>
      <w:r>
        <w:t xml:space="preserve">!; </w:t>
      </w:r>
      <w:proofErr w:type="spellStart"/>
      <w:r>
        <w:t>Коткарыгыз</w:t>
      </w:r>
      <w:proofErr w:type="spellEnd"/>
      <w:r>
        <w:t xml:space="preserve">, </w:t>
      </w:r>
      <w:proofErr w:type="spellStart"/>
      <w:r>
        <w:t>каравыл</w:t>
      </w:r>
      <w:proofErr w:type="spellEnd"/>
      <w:r>
        <w:t>! һ. б.. - ISBN 978-5-298-02901-8</w:t>
      </w:r>
      <w:proofErr w:type="gramStart"/>
      <w:r>
        <w:t xml:space="preserve"> :</w:t>
      </w:r>
      <w:proofErr w:type="gramEnd"/>
      <w:r>
        <w:t xml:space="preserve"> 200,00</w:t>
      </w:r>
    </w:p>
    <w:p w:rsidR="00F871CD" w:rsidRDefault="00F871CD" w:rsidP="00F871CD">
      <w:r>
        <w:t xml:space="preserve">    Оглавление: </w:t>
      </w:r>
      <w:hyperlink r:id="rId96" w:history="1">
        <w:r w:rsidR="0022680A" w:rsidRPr="00F24F1A">
          <w:rPr>
            <w:rStyle w:val="a8"/>
          </w:rPr>
          <w:t>http://kitap.tatar.ru/ogl/nlrt/nbrt_obr_2183547.pdf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127. 84(2=411.2)6;   С79</w:t>
      </w:r>
    </w:p>
    <w:p w:rsidR="00F871CD" w:rsidRDefault="00F871CD" w:rsidP="00F871CD">
      <w:r>
        <w:t xml:space="preserve">    1889075-Л - </w:t>
      </w:r>
      <w:proofErr w:type="spellStart"/>
      <w:r>
        <w:t>аб</w:t>
      </w:r>
      <w:proofErr w:type="spellEnd"/>
    </w:p>
    <w:p w:rsidR="00F871CD" w:rsidRDefault="00F871CD" w:rsidP="00F871CD">
      <w:r>
        <w:t xml:space="preserve">    </w:t>
      </w:r>
      <w:proofErr w:type="spellStart"/>
      <w:r>
        <w:t>Стесин</w:t>
      </w:r>
      <w:proofErr w:type="spellEnd"/>
      <w:r>
        <w:t>, Александр</w:t>
      </w:r>
    </w:p>
    <w:p w:rsidR="00F871CD" w:rsidRDefault="00F871CD" w:rsidP="00F871CD">
      <w:r>
        <w:t xml:space="preserve">Африканская книга / Александр </w:t>
      </w:r>
      <w:proofErr w:type="spellStart"/>
      <w:r>
        <w:t>Стесин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Новое литературное обозрение, 2020. - 735 с.. - ISBN 978-5-4448-1181-8</w:t>
      </w:r>
      <w:proofErr w:type="gramStart"/>
      <w:r>
        <w:t xml:space="preserve"> :</w:t>
      </w:r>
      <w:proofErr w:type="gramEnd"/>
      <w:r>
        <w:t xml:space="preserve"> 520,00</w:t>
      </w:r>
    </w:p>
    <w:p w:rsidR="00F871CD" w:rsidRDefault="00F871CD" w:rsidP="00F871CD">
      <w:r>
        <w:t xml:space="preserve">    Оглавление: </w:t>
      </w:r>
      <w:hyperlink r:id="rId97" w:history="1">
        <w:r w:rsidR="0022680A" w:rsidRPr="00F24F1A">
          <w:rPr>
            <w:rStyle w:val="a8"/>
          </w:rPr>
          <w:t>http://kitap.tatar.ru/ogl/nlrt/nbrt_obr_2638729.pdf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128. 84(5Япо)6-445;   С89</w:t>
      </w:r>
    </w:p>
    <w:p w:rsidR="00F871CD" w:rsidRDefault="00F871CD" w:rsidP="00F871CD">
      <w:r>
        <w:t xml:space="preserve">    1889115-Л - </w:t>
      </w:r>
      <w:proofErr w:type="spellStart"/>
      <w:r>
        <w:t>аб</w:t>
      </w:r>
      <w:proofErr w:type="spellEnd"/>
    </w:p>
    <w:p w:rsidR="00F871CD" w:rsidRDefault="00F871CD" w:rsidP="00F871CD">
      <w:r>
        <w:t xml:space="preserve">    Судзуки, </w:t>
      </w:r>
      <w:proofErr w:type="spellStart"/>
      <w:r>
        <w:t>Кудзи</w:t>
      </w:r>
      <w:proofErr w:type="spellEnd"/>
    </w:p>
    <w:p w:rsidR="00F871CD" w:rsidRDefault="00F871CD" w:rsidP="00F871CD">
      <w:r>
        <w:t>Звонок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Кодзи</w:t>
      </w:r>
      <w:proofErr w:type="spellEnd"/>
      <w:r>
        <w:t xml:space="preserve"> Судзуки; пер. с яп.: E. </w:t>
      </w:r>
      <w:proofErr w:type="spellStart"/>
      <w:r>
        <w:t>Baibikov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Амфора, 2004. - 363 с. - (Читать [модно]).. - ISBN 5-94278-448-5</w:t>
      </w:r>
      <w:proofErr w:type="gramStart"/>
      <w:r>
        <w:t xml:space="preserve"> :</w:t>
      </w:r>
      <w:proofErr w:type="gramEnd"/>
      <w:r>
        <w:t xml:space="preserve"> 285,00</w:t>
      </w:r>
    </w:p>
    <w:p w:rsidR="00F871CD" w:rsidRDefault="00F871CD" w:rsidP="00F871CD">
      <w:r>
        <w:t xml:space="preserve">    Оглавление: </w:t>
      </w:r>
      <w:hyperlink r:id="rId98" w:history="1">
        <w:r w:rsidR="0022680A" w:rsidRPr="00F24F1A">
          <w:rPr>
            <w:rStyle w:val="a8"/>
          </w:rPr>
          <w:t>http://kitap.tatar.ru/ogl/nlrt/nbrt_obr_1647172.pdf</w:t>
        </w:r>
      </w:hyperlink>
    </w:p>
    <w:p w:rsidR="0022680A" w:rsidRDefault="0022680A" w:rsidP="00F871CD"/>
    <w:p w:rsidR="00F871CD" w:rsidRDefault="00F871CD" w:rsidP="00F871CD"/>
    <w:p w:rsidR="00F871CD" w:rsidRDefault="00F871CD" w:rsidP="00F871CD">
      <w:r>
        <w:t>129. 84(2=411.2)6;   У84</w:t>
      </w:r>
    </w:p>
    <w:p w:rsidR="00F871CD" w:rsidRDefault="00F871CD" w:rsidP="00F871CD">
      <w:r>
        <w:t xml:space="preserve">    1888578-М - од</w:t>
      </w:r>
    </w:p>
    <w:p w:rsidR="00F871CD" w:rsidRDefault="00F871CD" w:rsidP="00F871CD">
      <w:r>
        <w:t xml:space="preserve">    Утесов, Леонид Осипович</w:t>
      </w:r>
    </w:p>
    <w:p w:rsidR="00F871CD" w:rsidRDefault="00F871CD" w:rsidP="00F871CD">
      <w:r>
        <w:t>Прости-прощай, Одесса-мама</w:t>
      </w:r>
      <w:proofErr w:type="gramStart"/>
      <w:r>
        <w:t xml:space="preserve"> :</w:t>
      </w:r>
      <w:proofErr w:type="gramEnd"/>
      <w:r>
        <w:t xml:space="preserve"> [сборник стихов] / Леонид Утесов; сост. А. Г. Иванов.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Лехаим</w:t>
      </w:r>
      <w:proofErr w:type="spellEnd"/>
      <w:r>
        <w:t>, 2003. - 207 с.</w:t>
      </w:r>
      <w:proofErr w:type="gramStart"/>
      <w:r>
        <w:t xml:space="preserve"> :</w:t>
      </w:r>
      <w:proofErr w:type="gramEnd"/>
      <w:r>
        <w:t xml:space="preserve"> фот.. - ISBN 5-900309-24-X : 200,00</w:t>
      </w:r>
    </w:p>
    <w:p w:rsidR="00F871CD" w:rsidRDefault="00F871CD" w:rsidP="00F871CD">
      <w:r>
        <w:t xml:space="preserve">    Оглавление: </w:t>
      </w:r>
      <w:hyperlink r:id="rId99" w:history="1">
        <w:r w:rsidR="0022680A" w:rsidRPr="00F24F1A">
          <w:rPr>
            <w:rStyle w:val="a8"/>
          </w:rPr>
          <w:t>http://kitap.tatar.ru/ogl/nlrt/nbrt_obr_2358512.pdf</w:t>
        </w:r>
      </w:hyperlink>
    </w:p>
    <w:p w:rsidR="0022680A" w:rsidRDefault="0022680A" w:rsidP="00F871CD"/>
    <w:p w:rsidR="00F871CD" w:rsidRDefault="00F871CD" w:rsidP="00F871CD"/>
    <w:p w:rsidR="003E3DB6" w:rsidRDefault="003E3DB6" w:rsidP="00F871CD"/>
    <w:p w:rsidR="003E3DB6" w:rsidRDefault="003E3DB6" w:rsidP="003E3DB6">
      <w:pPr>
        <w:pStyle w:val="1"/>
      </w:pPr>
      <w:bookmarkStart w:id="16" w:name="_Toc140739652"/>
      <w:r>
        <w:t>Искусство. Искусствознание. (ББК 85)</w:t>
      </w:r>
      <w:bookmarkEnd w:id="16"/>
    </w:p>
    <w:p w:rsidR="003E3DB6" w:rsidRDefault="003E3DB6" w:rsidP="003E3DB6">
      <w:pPr>
        <w:pStyle w:val="1"/>
      </w:pPr>
    </w:p>
    <w:p w:rsidR="003E3DB6" w:rsidRDefault="003E3DB6" w:rsidP="003E3DB6">
      <w:r>
        <w:t>130. К  85.118;   Т14</w:t>
      </w:r>
    </w:p>
    <w:p w:rsidR="003E3DB6" w:rsidRDefault="003E3DB6" w:rsidP="003E3DB6">
      <w:r>
        <w:t xml:space="preserve">    1889000-Ф - </w:t>
      </w:r>
      <w:proofErr w:type="spellStart"/>
      <w:r>
        <w:t>нк</w:t>
      </w:r>
      <w:proofErr w:type="spellEnd"/>
      <w:r>
        <w:t xml:space="preserve">; 1889001-Ф - </w:t>
      </w:r>
      <w:proofErr w:type="spellStart"/>
      <w:r>
        <w:t>нк</w:t>
      </w:r>
      <w:proofErr w:type="spellEnd"/>
      <w:r>
        <w:t xml:space="preserve">; 1889002-Ф - </w:t>
      </w:r>
      <w:proofErr w:type="spellStart"/>
      <w:r>
        <w:t>нк</w:t>
      </w:r>
      <w:proofErr w:type="spellEnd"/>
    </w:p>
    <w:p w:rsidR="003E3DB6" w:rsidRDefault="003E3DB6" w:rsidP="003E3DB6">
      <w:r>
        <w:t xml:space="preserve">    "ТАИФ", открытое акционерное общество</w:t>
      </w:r>
    </w:p>
    <w:p w:rsidR="003E3DB6" w:rsidRDefault="003E3DB6" w:rsidP="003E3DB6">
      <w:r>
        <w:t>Бизнес-центр "ТАИФ" / фот</w:t>
      </w:r>
      <w:proofErr w:type="gramStart"/>
      <w:r>
        <w:t xml:space="preserve">.: </w:t>
      </w:r>
      <w:proofErr w:type="gramEnd"/>
      <w:r>
        <w:t xml:space="preserve">А. </w:t>
      </w:r>
      <w:proofErr w:type="spellStart"/>
      <w:r>
        <w:t>Народицкий</w:t>
      </w:r>
      <w:proofErr w:type="spellEnd"/>
      <w:r>
        <w:t xml:space="preserve">, Р. </w:t>
      </w:r>
      <w:proofErr w:type="spellStart"/>
      <w:r>
        <w:t>Хасаев</w:t>
      </w:r>
      <w:proofErr w:type="spellEnd"/>
      <w:r>
        <w:t>. - Екатеринбург</w:t>
      </w:r>
      <w:proofErr w:type="gramStart"/>
      <w:r>
        <w:t xml:space="preserve"> :</w:t>
      </w:r>
      <w:proofErr w:type="gramEnd"/>
      <w:r>
        <w:t xml:space="preserve"> TATLIN, 2023. - 301, [2] с. :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 xml:space="preserve">., планы. - Описание </w:t>
      </w:r>
      <w:proofErr w:type="spellStart"/>
      <w:r>
        <w:t>загл</w:t>
      </w:r>
      <w:proofErr w:type="spellEnd"/>
      <w:r>
        <w:t>. по обл.. - ISBN 978-5-00075-308-8</w:t>
      </w:r>
      <w:proofErr w:type="gramStart"/>
      <w:r>
        <w:t xml:space="preserve"> :</w:t>
      </w:r>
      <w:proofErr w:type="gramEnd"/>
      <w:r>
        <w:t xml:space="preserve"> 6352,00</w:t>
      </w:r>
    </w:p>
    <w:p w:rsidR="003E3DB6" w:rsidRDefault="003E3DB6" w:rsidP="003E3DB6">
      <w:r>
        <w:t xml:space="preserve">    Оглавление: </w:t>
      </w:r>
      <w:hyperlink r:id="rId100" w:history="1">
        <w:r w:rsidR="0022680A" w:rsidRPr="00F24F1A">
          <w:rPr>
            <w:rStyle w:val="a8"/>
          </w:rPr>
          <w:t>http://kitap.tatar.ru/ogl/nlrt/nbrt_obr_2699095.pdf</w:t>
        </w:r>
      </w:hyperlink>
    </w:p>
    <w:p w:rsidR="0022680A" w:rsidRDefault="0022680A" w:rsidP="003E3DB6"/>
    <w:p w:rsidR="003E3DB6" w:rsidRDefault="003E3DB6" w:rsidP="003E3DB6"/>
    <w:p w:rsidR="003E3DB6" w:rsidRDefault="003E3DB6" w:rsidP="003E3DB6">
      <w:r>
        <w:t>131. 85.118;   К79</w:t>
      </w:r>
    </w:p>
    <w:p w:rsidR="003E3DB6" w:rsidRDefault="003E3DB6" w:rsidP="003E3DB6">
      <w:r>
        <w:t xml:space="preserve">    1868309-Л - </w:t>
      </w:r>
      <w:proofErr w:type="spellStart"/>
      <w:r>
        <w:t>кх</w:t>
      </w:r>
      <w:proofErr w:type="spellEnd"/>
    </w:p>
    <w:p w:rsidR="003E3DB6" w:rsidRDefault="003E3DB6" w:rsidP="003E3DB6">
      <w:r>
        <w:lastRenderedPageBreak/>
        <w:t xml:space="preserve">    Креативные пространства и культурное наследие: </w:t>
      </w:r>
      <w:proofErr w:type="spellStart"/>
      <w:r>
        <w:t>Басманный</w:t>
      </w:r>
      <w:proofErr w:type="spellEnd"/>
      <w:r>
        <w:t xml:space="preserve"> район города Москвы / Виталий Куренной, Александр </w:t>
      </w:r>
      <w:proofErr w:type="spellStart"/>
      <w:r>
        <w:t>Сувалко</w:t>
      </w:r>
      <w:proofErr w:type="spellEnd"/>
      <w:r>
        <w:t>, Мария Фигура</w:t>
      </w:r>
      <w:proofErr w:type="gramStart"/>
      <w:r>
        <w:t xml:space="preserve"> ,</w:t>
      </w:r>
      <w:proofErr w:type="gramEnd"/>
      <w:r>
        <w:t xml:space="preserve"> Кира Коломина, Анастасия </w:t>
      </w:r>
      <w:proofErr w:type="spellStart"/>
      <w:r>
        <w:t>Милова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Институт исследований культуры, 2022. - 63 с. : ил., табл. + 1 л. Креативная карта </w:t>
      </w:r>
      <w:proofErr w:type="spellStart"/>
      <w:r>
        <w:t>Басманного</w:t>
      </w:r>
      <w:proofErr w:type="spellEnd"/>
      <w:r>
        <w:t xml:space="preserve"> района</w:t>
      </w:r>
      <w:proofErr w:type="gramStart"/>
      <w:r>
        <w:t xml:space="preserve"> ;</w:t>
      </w:r>
      <w:proofErr w:type="gramEnd"/>
      <w:r>
        <w:t xml:space="preserve"> 1 л. Работы художников.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Кн. </w:t>
      </w:r>
      <w:proofErr w:type="spellStart"/>
      <w:r>
        <w:t>содерж</w:t>
      </w:r>
      <w:proofErr w:type="spellEnd"/>
      <w:r>
        <w:t xml:space="preserve">. QR-коды ссылок на доп. </w:t>
      </w:r>
      <w:proofErr w:type="spellStart"/>
      <w:r>
        <w:t>информ</w:t>
      </w:r>
      <w:proofErr w:type="spellEnd"/>
      <w:r>
        <w:t>.. - ISBN 978-5-7151-0578-3</w:t>
      </w:r>
      <w:proofErr w:type="gramStart"/>
      <w:r>
        <w:t xml:space="preserve"> :</w:t>
      </w:r>
      <w:proofErr w:type="gramEnd"/>
      <w:r>
        <w:t xml:space="preserve"> 500,00</w:t>
      </w:r>
    </w:p>
    <w:p w:rsidR="003E3DB6" w:rsidRDefault="003E3DB6" w:rsidP="003E3DB6">
      <w:r>
        <w:t xml:space="preserve">    Оглавление: </w:t>
      </w:r>
      <w:hyperlink r:id="rId101" w:history="1">
        <w:r w:rsidR="0022680A" w:rsidRPr="00F24F1A">
          <w:rPr>
            <w:rStyle w:val="a8"/>
          </w:rPr>
          <w:t>http://kitap.tatar.ru/ogl/nlrt/nbrt_obr_2698684.pdf</w:t>
        </w:r>
      </w:hyperlink>
    </w:p>
    <w:p w:rsidR="0022680A" w:rsidRDefault="0022680A" w:rsidP="003E3DB6"/>
    <w:p w:rsidR="003E3DB6" w:rsidRDefault="003E3DB6" w:rsidP="003E3DB6"/>
    <w:p w:rsidR="003E3DB6" w:rsidRDefault="003E3DB6" w:rsidP="003E3DB6">
      <w:r>
        <w:t>132. 85.310;   А43</w:t>
      </w:r>
    </w:p>
    <w:p w:rsidR="003E3DB6" w:rsidRDefault="003E3DB6" w:rsidP="003E3DB6">
      <w:r>
        <w:t xml:space="preserve">    1889020-Л - </w:t>
      </w:r>
      <w:proofErr w:type="spellStart"/>
      <w:r>
        <w:t>кх</w:t>
      </w:r>
      <w:proofErr w:type="spellEnd"/>
      <w:r>
        <w:t xml:space="preserve">; 1889021-Л - </w:t>
      </w:r>
      <w:proofErr w:type="spellStart"/>
      <w:r>
        <w:t>кх</w:t>
      </w:r>
      <w:proofErr w:type="spellEnd"/>
      <w:r>
        <w:t xml:space="preserve">; 1889022-Л - </w:t>
      </w:r>
      <w:proofErr w:type="spellStart"/>
      <w:r>
        <w:t>кх</w:t>
      </w:r>
      <w:proofErr w:type="spellEnd"/>
    </w:p>
    <w:p w:rsidR="003E3DB6" w:rsidRDefault="003E3DB6" w:rsidP="003E3DB6">
      <w:r>
        <w:t xml:space="preserve">    Актуальные проблемы музыкально-исполнительского искусства : история и современность : материалы научно-практической конференции / М-во культуры РФ</w:t>
      </w:r>
      <w:proofErr w:type="gramStart"/>
      <w:r>
        <w:t xml:space="preserve"> ,</w:t>
      </w:r>
      <w:proofErr w:type="gramEnd"/>
      <w:r>
        <w:t xml:space="preserve"> Казан. гос. консерватория (академия) им. Н. Г. </w:t>
      </w:r>
      <w:proofErr w:type="spellStart"/>
      <w:r>
        <w:t>Жиганова</w:t>
      </w:r>
      <w:proofErr w:type="spellEnd"/>
      <w:r>
        <w:t>. - Казань, 2008 -. - с 2011 года "Актуальные проблемы музыкально-исполнительского искусства</w:t>
      </w:r>
      <w:proofErr w:type="gramStart"/>
      <w:r>
        <w:t xml:space="preserve"> :</w:t>
      </w:r>
      <w:proofErr w:type="gramEnd"/>
      <w:r>
        <w:t xml:space="preserve"> история и современность" : материалы Всероссийской научно-практической конференции. - ISBN 978-5-85401-222-5. - </w:t>
      </w:r>
      <w:proofErr w:type="spellStart"/>
      <w:r>
        <w:t>Вып</w:t>
      </w:r>
      <w:proofErr w:type="spellEnd"/>
      <w:r>
        <w:t>. 15</w:t>
      </w:r>
      <w:proofErr w:type="gramStart"/>
      <w:r>
        <w:t xml:space="preserve"> :</w:t>
      </w:r>
      <w:proofErr w:type="gramEnd"/>
      <w:r>
        <w:t xml:space="preserve">  Материалы Международной научно-практической конференции, Казань, 6 апреля 2022 года / сост. Д. Ф. </w:t>
      </w:r>
      <w:proofErr w:type="spellStart"/>
      <w:r>
        <w:t>Хайрутдинова</w:t>
      </w:r>
      <w:proofErr w:type="spellEnd"/>
      <w:r>
        <w:t>, В. И. Яковлев. - 2023. - 410, [1] с.</w:t>
      </w:r>
      <w:proofErr w:type="gramStart"/>
      <w:r>
        <w:t xml:space="preserve"> :</w:t>
      </w:r>
      <w:proofErr w:type="gramEnd"/>
      <w:r>
        <w:t xml:space="preserve"> нот. - </w:t>
      </w:r>
      <w:proofErr w:type="spellStart"/>
      <w:r>
        <w:t>Библиогр</w:t>
      </w:r>
      <w:proofErr w:type="spellEnd"/>
      <w:r>
        <w:t>. в конце ст.. - ISBN 978-5-85401-301-7 (</w:t>
      </w:r>
      <w:proofErr w:type="spellStart"/>
      <w:r>
        <w:t>вып</w:t>
      </w:r>
      <w:proofErr w:type="spellEnd"/>
      <w:r>
        <w:t>. 15)</w:t>
      </w:r>
      <w:proofErr w:type="gramStart"/>
      <w:r>
        <w:t xml:space="preserve"> :</w:t>
      </w:r>
      <w:proofErr w:type="gramEnd"/>
      <w:r>
        <w:t xml:space="preserve"> 300,00</w:t>
      </w:r>
    </w:p>
    <w:p w:rsidR="003E3DB6" w:rsidRDefault="003E3DB6" w:rsidP="003E3DB6">
      <w:r>
        <w:t xml:space="preserve">    Оглавление: </w:t>
      </w:r>
      <w:hyperlink r:id="rId102" w:history="1">
        <w:r w:rsidR="0022680A" w:rsidRPr="00F24F1A">
          <w:rPr>
            <w:rStyle w:val="a8"/>
          </w:rPr>
          <w:t>http://kitap.tatar.ru/ogl/nlrt/nbrt_obr_2699170.pdf</w:t>
        </w:r>
      </w:hyperlink>
    </w:p>
    <w:p w:rsidR="0022680A" w:rsidRDefault="0022680A" w:rsidP="003E3DB6"/>
    <w:p w:rsidR="003E3DB6" w:rsidRDefault="003E3DB6" w:rsidP="003E3DB6"/>
    <w:p w:rsidR="003E3DB6" w:rsidRDefault="003E3DB6" w:rsidP="003E3DB6">
      <w:r>
        <w:t>133. К  85.313(2);   С14</w:t>
      </w:r>
    </w:p>
    <w:p w:rsidR="003E3DB6" w:rsidRDefault="003E3DB6" w:rsidP="003E3DB6">
      <w:r>
        <w:t xml:space="preserve">    1888505-Ф - </w:t>
      </w:r>
      <w:proofErr w:type="spellStart"/>
      <w:r>
        <w:t>нк</w:t>
      </w:r>
      <w:proofErr w:type="spellEnd"/>
    </w:p>
    <w:p w:rsidR="003E3DB6" w:rsidRDefault="003E3DB6" w:rsidP="003E3DB6">
      <w:r>
        <w:t xml:space="preserve">    Саитова, Инесса</w:t>
      </w:r>
    </w:p>
    <w:p w:rsidR="003E3DB6" w:rsidRDefault="003E3DB6" w:rsidP="003E3DB6">
      <w:r>
        <w:t xml:space="preserve">Музыка татарских композиторов в детском саду =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бакчасында</w:t>
      </w:r>
      <w:proofErr w:type="spellEnd"/>
      <w:r>
        <w:t xml:space="preserve"> татар </w:t>
      </w:r>
      <w:proofErr w:type="spellStart"/>
      <w:r>
        <w:t>композиторларының</w:t>
      </w:r>
      <w:proofErr w:type="spellEnd"/>
      <w:r>
        <w:t xml:space="preserve"> </w:t>
      </w:r>
      <w:proofErr w:type="spellStart"/>
      <w:r>
        <w:t>көйләре</w:t>
      </w:r>
      <w:proofErr w:type="spellEnd"/>
      <w:r>
        <w:t xml:space="preserve"> / Инесса Саитова. - Казань</w:t>
      </w:r>
      <w:proofErr w:type="gramStart"/>
      <w:r>
        <w:t xml:space="preserve"> :</w:t>
      </w:r>
      <w:proofErr w:type="gramEnd"/>
      <w:r>
        <w:t xml:space="preserve"> Издательский дом "Титул-Казань", 2022. - 71, [1] с.</w:t>
      </w:r>
      <w:proofErr w:type="gramStart"/>
      <w:r>
        <w:t xml:space="preserve"> :</w:t>
      </w:r>
      <w:proofErr w:type="gramEnd"/>
      <w:r>
        <w:t xml:space="preserve"> ноты. - Тит. </w:t>
      </w:r>
      <w:proofErr w:type="gramStart"/>
      <w:r>
        <w:t>л</w:t>
      </w:r>
      <w:proofErr w:type="gramEnd"/>
      <w:r>
        <w:t xml:space="preserve"> </w:t>
      </w:r>
      <w:proofErr w:type="spellStart"/>
      <w:r>
        <w:t>отсутсует</w:t>
      </w:r>
      <w:proofErr w:type="spellEnd"/>
      <w:r>
        <w:t xml:space="preserve">, описание с обл. - Текст </w:t>
      </w:r>
      <w:proofErr w:type="spellStart"/>
      <w:r>
        <w:t>парал</w:t>
      </w:r>
      <w:proofErr w:type="spellEnd"/>
      <w:r>
        <w:t>.: рус., татар. : 300,00</w:t>
      </w:r>
    </w:p>
    <w:p w:rsidR="003E3DB6" w:rsidRDefault="003E3DB6" w:rsidP="003E3DB6">
      <w:r>
        <w:t xml:space="preserve">    Оглавление: </w:t>
      </w:r>
      <w:hyperlink r:id="rId103" w:history="1">
        <w:r w:rsidR="0022680A" w:rsidRPr="00F24F1A">
          <w:rPr>
            <w:rStyle w:val="a8"/>
          </w:rPr>
          <w:t>http://kitap.tatar.ru/ogl/nlrt/nbrt_obr_2697374.pdf</w:t>
        </w:r>
      </w:hyperlink>
    </w:p>
    <w:p w:rsidR="0022680A" w:rsidRDefault="0022680A" w:rsidP="003E3DB6"/>
    <w:p w:rsidR="003E3DB6" w:rsidRDefault="003E3DB6" w:rsidP="003E3DB6"/>
    <w:p w:rsidR="003E3DB6" w:rsidRDefault="003E3DB6" w:rsidP="003E3DB6">
      <w:r>
        <w:t>134. 85.158;   У36</w:t>
      </w:r>
    </w:p>
    <w:p w:rsidR="003E3DB6" w:rsidRDefault="003E3DB6" w:rsidP="003E3DB6">
      <w:r>
        <w:t xml:space="preserve">    1868312-Л - </w:t>
      </w:r>
      <w:proofErr w:type="spellStart"/>
      <w:r>
        <w:t>аб</w:t>
      </w:r>
      <w:proofErr w:type="spellEnd"/>
    </w:p>
    <w:p w:rsidR="003E3DB6" w:rsidRDefault="003E3DB6" w:rsidP="003E3DB6">
      <w:r>
        <w:t xml:space="preserve">    Уильямс, Робин</w:t>
      </w:r>
    </w:p>
    <w:p w:rsidR="003E3DB6" w:rsidRDefault="003E3DB6" w:rsidP="003E3DB6">
      <w:r>
        <w:t xml:space="preserve">Дизайн. Книга для </w:t>
      </w:r>
      <w:proofErr w:type="spellStart"/>
      <w:r>
        <w:t>недизайнеров</w:t>
      </w:r>
      <w:proofErr w:type="spellEnd"/>
      <w:proofErr w:type="gramStart"/>
      <w:r>
        <w:t xml:space="preserve"> :</w:t>
      </w:r>
      <w:proofErr w:type="gramEnd"/>
      <w:r>
        <w:t xml:space="preserve"> принципы оформления и </w:t>
      </w:r>
      <w:proofErr w:type="spellStart"/>
      <w:r>
        <w:t>типографики</w:t>
      </w:r>
      <w:proofErr w:type="spellEnd"/>
      <w:r>
        <w:t xml:space="preserve"> для начинающих / Робин Уильямс; [пер. с англ. В. Черник]. - 4-е изд. - Санкт-Петербург : Питер, 2016. - 239, [1] c. : ил., </w:t>
      </w:r>
      <w:proofErr w:type="spellStart"/>
      <w:r>
        <w:t>цв</w:t>
      </w:r>
      <w:proofErr w:type="spellEnd"/>
      <w:r>
        <w:t>. ил.. - ISBN 978-5-496-01804-3</w:t>
      </w:r>
      <w:proofErr w:type="gramStart"/>
      <w:r>
        <w:t xml:space="preserve"> :</w:t>
      </w:r>
      <w:proofErr w:type="gramEnd"/>
      <w:r>
        <w:t xml:space="preserve"> 300,00</w:t>
      </w:r>
    </w:p>
    <w:p w:rsidR="003E3DB6" w:rsidRDefault="003E3DB6" w:rsidP="003E3DB6">
      <w:r>
        <w:t xml:space="preserve">    Оглавление: </w:t>
      </w:r>
      <w:hyperlink r:id="rId104" w:history="1">
        <w:r w:rsidR="0022680A" w:rsidRPr="00F24F1A">
          <w:rPr>
            <w:rStyle w:val="a8"/>
          </w:rPr>
          <w:t>http://kitap.tatar.ru/ogl/nlrt/nbrt_obr_2281138.pdf</w:t>
        </w:r>
      </w:hyperlink>
    </w:p>
    <w:p w:rsidR="0022680A" w:rsidRDefault="0022680A" w:rsidP="003E3DB6"/>
    <w:p w:rsidR="003E3DB6" w:rsidRDefault="003E3DB6" w:rsidP="003E3DB6"/>
    <w:p w:rsidR="000F24F7" w:rsidRDefault="000F24F7" w:rsidP="003E3DB6"/>
    <w:p w:rsidR="000F24F7" w:rsidRDefault="000F24F7" w:rsidP="000F24F7">
      <w:pPr>
        <w:pStyle w:val="1"/>
      </w:pPr>
      <w:bookmarkStart w:id="17" w:name="_Toc140739653"/>
      <w:r>
        <w:t>Религия. Мистика. Свободомыслие. (ББК 86)</w:t>
      </w:r>
      <w:bookmarkEnd w:id="17"/>
    </w:p>
    <w:p w:rsidR="000F24F7" w:rsidRDefault="000F24F7" w:rsidP="000F24F7">
      <w:pPr>
        <w:pStyle w:val="1"/>
      </w:pPr>
    </w:p>
    <w:p w:rsidR="000F24F7" w:rsidRDefault="000F24F7" w:rsidP="000F24F7">
      <w:r>
        <w:t>135. 86.38;   Г59</w:t>
      </w:r>
    </w:p>
    <w:p w:rsidR="000F24F7" w:rsidRDefault="000F24F7" w:rsidP="000F24F7">
      <w:r>
        <w:t xml:space="preserve">    1888776-Ф - </w:t>
      </w:r>
      <w:proofErr w:type="spellStart"/>
      <w:r>
        <w:t>кх</w:t>
      </w:r>
      <w:proofErr w:type="spellEnd"/>
    </w:p>
    <w:p w:rsidR="000F24F7" w:rsidRDefault="000F24F7" w:rsidP="000F24F7">
      <w:r>
        <w:t xml:space="preserve">    33 года служения Истине и Отечеству. Верховный муфтий России</w:t>
      </w:r>
      <w:proofErr w:type="gramStart"/>
      <w:r>
        <w:t xml:space="preserve"> :</w:t>
      </w:r>
      <w:proofErr w:type="gramEnd"/>
      <w:r>
        <w:t xml:space="preserve"> [о Шейх-</w:t>
      </w:r>
      <w:proofErr w:type="spellStart"/>
      <w:r>
        <w:t>уль</w:t>
      </w:r>
      <w:proofErr w:type="spellEnd"/>
      <w:r>
        <w:t xml:space="preserve">-Исламе </w:t>
      </w:r>
      <w:proofErr w:type="spellStart"/>
      <w:r>
        <w:t>Талгате-хазрате</w:t>
      </w:r>
      <w:proofErr w:type="spellEnd"/>
      <w:r>
        <w:t xml:space="preserve"> </w:t>
      </w:r>
      <w:proofErr w:type="spellStart"/>
      <w:r>
        <w:t>Таджуддине</w:t>
      </w:r>
      <w:proofErr w:type="spellEnd"/>
      <w:r>
        <w:t xml:space="preserve"> / Центральное духовное управление мусульман России ; сост.: Юнусова </w:t>
      </w:r>
      <w:proofErr w:type="spellStart"/>
      <w:r>
        <w:t>Айслу</w:t>
      </w:r>
      <w:proofErr w:type="spellEnd"/>
      <w:r>
        <w:t xml:space="preserve"> </w:t>
      </w:r>
      <w:proofErr w:type="spellStart"/>
      <w:r>
        <w:t>Билаловна</w:t>
      </w:r>
      <w:proofErr w:type="spellEnd"/>
      <w:r>
        <w:t>]. - Уфа</w:t>
      </w:r>
      <w:proofErr w:type="gramStart"/>
      <w:r>
        <w:t xml:space="preserve"> :</w:t>
      </w:r>
      <w:proofErr w:type="gramEnd"/>
      <w:r>
        <w:t xml:space="preserve"> ЦДУМ России, 2013. - 159, [1] с. : ил.,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</w:t>
      </w:r>
      <w:proofErr w:type="gramStart"/>
      <w:r>
        <w:t>,ф</w:t>
      </w:r>
      <w:proofErr w:type="gramEnd"/>
      <w:r>
        <w:t>акс.; 30. - На с. 13 персон</w:t>
      </w:r>
      <w:proofErr w:type="gramStart"/>
      <w:r>
        <w:t xml:space="preserve">.: </w:t>
      </w:r>
      <w:proofErr w:type="spellStart"/>
      <w:proofErr w:type="gramEnd"/>
      <w:r>
        <w:t>Талгат</w:t>
      </w:r>
      <w:proofErr w:type="spellEnd"/>
      <w:r>
        <w:t xml:space="preserve"> </w:t>
      </w:r>
      <w:proofErr w:type="spellStart"/>
      <w:r>
        <w:t>Сафич</w:t>
      </w:r>
      <w:proofErr w:type="spellEnd"/>
      <w:r>
        <w:t xml:space="preserve"> </w:t>
      </w:r>
      <w:proofErr w:type="spellStart"/>
      <w:r>
        <w:t>Таджуддин</w:t>
      </w:r>
      <w:proofErr w:type="spellEnd"/>
      <w:r>
        <w:t xml:space="preserve"> (</w:t>
      </w:r>
      <w:proofErr w:type="spellStart"/>
      <w:r>
        <w:t>Таджуддинов</w:t>
      </w:r>
      <w:proofErr w:type="spellEnd"/>
      <w:r>
        <w:t xml:space="preserve">). - </w:t>
      </w:r>
      <w:r>
        <w:lastRenderedPageBreak/>
        <w:t>Посвящается 225-летию Центрального духовного управления мусульман России. - ISBN 978-5-85051-587-4</w:t>
      </w:r>
      <w:proofErr w:type="gramStart"/>
      <w:r>
        <w:t xml:space="preserve"> :</w:t>
      </w:r>
      <w:proofErr w:type="gramEnd"/>
      <w:r>
        <w:t xml:space="preserve"> 350,00</w:t>
      </w:r>
    </w:p>
    <w:p w:rsidR="000F24F7" w:rsidRDefault="000F24F7" w:rsidP="000F24F7"/>
    <w:p w:rsidR="000F24F7" w:rsidRDefault="000F24F7" w:rsidP="000F24F7">
      <w:r>
        <w:t>136. 86.38;   Р85</w:t>
      </w:r>
    </w:p>
    <w:p w:rsidR="000F24F7" w:rsidRDefault="000F24F7" w:rsidP="000F24F7">
      <w:r>
        <w:t xml:space="preserve">    1888545-Ф - </w:t>
      </w:r>
      <w:proofErr w:type="spellStart"/>
      <w:r>
        <w:t>рф</w:t>
      </w:r>
      <w:proofErr w:type="spellEnd"/>
    </w:p>
    <w:p w:rsidR="000F24F7" w:rsidRDefault="000F24F7" w:rsidP="000F24F7">
      <w:r>
        <w:t xml:space="preserve">    Рукописные Кораны в Российской национальной библиотеке / Российская национальная библиотека</w:t>
      </w:r>
      <w:proofErr w:type="gramStart"/>
      <w:r>
        <w:t xml:space="preserve"> ;</w:t>
      </w:r>
      <w:proofErr w:type="gramEnd"/>
      <w:r>
        <w:t xml:space="preserve"> сост.: О. В. Васильева, О. М. </w:t>
      </w:r>
      <w:proofErr w:type="spellStart"/>
      <w:r>
        <w:t>Ястребова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Издательство Российской национальной библиотеки, 2022. - 17 с.</w:t>
      </w:r>
      <w:proofErr w:type="gramStart"/>
      <w:r>
        <w:t xml:space="preserve"> :</w:t>
      </w:r>
      <w:proofErr w:type="gramEnd"/>
      <w:r>
        <w:t xml:space="preserve"> ил. - (Шедевры книжного искусства</w:t>
      </w:r>
      <w:proofErr w:type="gramStart"/>
      <w:r>
        <w:t xml:space="preserve"> ;</w:t>
      </w:r>
      <w:proofErr w:type="gramEnd"/>
      <w:r>
        <w:t xml:space="preserve"> [5 альбом]). - </w:t>
      </w:r>
      <w:proofErr w:type="spellStart"/>
      <w:r>
        <w:t>Библиогр</w:t>
      </w:r>
      <w:proofErr w:type="spellEnd"/>
      <w:r>
        <w:t xml:space="preserve">. в конце кн. - Доп. </w:t>
      </w:r>
      <w:proofErr w:type="spellStart"/>
      <w:r>
        <w:t>тит</w:t>
      </w:r>
      <w:proofErr w:type="spellEnd"/>
      <w:r>
        <w:t xml:space="preserve">. л. на англ. </w:t>
      </w:r>
      <w:proofErr w:type="spellStart"/>
      <w:r>
        <w:t>яз</w:t>
      </w:r>
      <w:proofErr w:type="spellEnd"/>
      <w:r>
        <w:t xml:space="preserve">: 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qurans</w:t>
      </w:r>
      <w:proofErr w:type="spellEnd"/>
      <w:proofErr w:type="gramStart"/>
      <w:r>
        <w:t xml:space="preserve"> :</w:t>
      </w:r>
      <w:proofErr w:type="gramEnd"/>
      <w:r>
        <w:t xml:space="preserve"> 200,00</w:t>
      </w:r>
    </w:p>
    <w:p w:rsidR="000F24F7" w:rsidRDefault="000F24F7" w:rsidP="000F24F7">
      <w:r>
        <w:t xml:space="preserve">    Оглавление: </w:t>
      </w:r>
      <w:hyperlink r:id="rId105" w:history="1">
        <w:r w:rsidR="0022680A" w:rsidRPr="00F24F1A">
          <w:rPr>
            <w:rStyle w:val="a8"/>
          </w:rPr>
          <w:t>http://kitap.tatar.ru/ogl/nlrt/nbrt_obr_2698168.pdf</w:t>
        </w:r>
      </w:hyperlink>
    </w:p>
    <w:p w:rsidR="0022680A" w:rsidRDefault="0022680A" w:rsidP="000F24F7"/>
    <w:p w:rsidR="000F24F7" w:rsidRDefault="000F24F7" w:rsidP="000F24F7"/>
    <w:p w:rsidR="000F24F7" w:rsidRDefault="000F24F7" w:rsidP="000F24F7">
      <w:r>
        <w:t>137. 86.38;   А50</w:t>
      </w:r>
    </w:p>
    <w:p w:rsidR="000F24F7" w:rsidRDefault="000F24F7" w:rsidP="000F24F7">
      <w:r>
        <w:t xml:space="preserve">    1868375-Л - од</w:t>
      </w:r>
    </w:p>
    <w:p w:rsidR="000F24F7" w:rsidRDefault="000F24F7" w:rsidP="000F24F7">
      <w:r>
        <w:t xml:space="preserve">    Алиев, </w:t>
      </w:r>
      <w:proofErr w:type="spellStart"/>
      <w:r>
        <w:t>Ариф</w:t>
      </w:r>
      <w:proofErr w:type="spellEnd"/>
      <w:r>
        <w:t xml:space="preserve"> Али-</w:t>
      </w:r>
      <w:proofErr w:type="spellStart"/>
      <w:r>
        <w:t>Гусейнович</w:t>
      </w:r>
      <w:proofErr w:type="spellEnd"/>
    </w:p>
    <w:p w:rsidR="000F24F7" w:rsidRDefault="000F24F7" w:rsidP="000F24F7">
      <w:proofErr w:type="spellStart"/>
      <w:r>
        <w:t>Курайшиты</w:t>
      </w:r>
      <w:proofErr w:type="spellEnd"/>
      <w:proofErr w:type="gramStart"/>
      <w:r>
        <w:t xml:space="preserve"> :</w:t>
      </w:r>
      <w:proofErr w:type="gramEnd"/>
      <w:r>
        <w:t xml:space="preserve"> историко-генеалогический справочник : [изучение </w:t>
      </w:r>
      <w:proofErr w:type="spellStart"/>
      <w:r>
        <w:t>гениалогии</w:t>
      </w:r>
      <w:proofErr w:type="spellEnd"/>
      <w:r>
        <w:t xml:space="preserve"> родного для пророка Мухаммада племени </w:t>
      </w:r>
      <w:proofErr w:type="spellStart"/>
      <w:r>
        <w:t>Курайш</w:t>
      </w:r>
      <w:proofErr w:type="spellEnd"/>
      <w:r>
        <w:t xml:space="preserve">] / </w:t>
      </w:r>
      <w:proofErr w:type="spellStart"/>
      <w:r>
        <w:t>Ариф</w:t>
      </w:r>
      <w:proofErr w:type="spellEnd"/>
      <w:r>
        <w:t xml:space="preserve"> Алиев. - Москва</w:t>
      </w:r>
      <w:proofErr w:type="gramStart"/>
      <w:r>
        <w:t xml:space="preserve"> :</w:t>
      </w:r>
      <w:proofErr w:type="gramEnd"/>
      <w:r>
        <w:t xml:space="preserve"> ИНИОН РАН, 2012. - 479 с. - </w:t>
      </w:r>
      <w:proofErr w:type="spellStart"/>
      <w:r>
        <w:t>Библиогр</w:t>
      </w:r>
      <w:proofErr w:type="spellEnd"/>
      <w:r>
        <w:t>.: с. 412-421.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мен и эпонимов </w:t>
      </w:r>
      <w:proofErr w:type="spellStart"/>
      <w:r>
        <w:t>арав</w:t>
      </w:r>
      <w:proofErr w:type="spellEnd"/>
      <w:r>
        <w:t>. племен: с. 422-478. - ISBN 978-5-248-00630-4</w:t>
      </w:r>
      <w:proofErr w:type="gramStart"/>
      <w:r>
        <w:t xml:space="preserve"> :</w:t>
      </w:r>
      <w:proofErr w:type="gramEnd"/>
      <w:r>
        <w:t xml:space="preserve"> 300,00</w:t>
      </w:r>
    </w:p>
    <w:p w:rsidR="000F24F7" w:rsidRDefault="000F24F7" w:rsidP="000F24F7">
      <w:r>
        <w:t xml:space="preserve">    Оглавление: </w:t>
      </w:r>
      <w:hyperlink r:id="rId106" w:history="1">
        <w:r w:rsidR="0022680A" w:rsidRPr="00F24F1A">
          <w:rPr>
            <w:rStyle w:val="a8"/>
          </w:rPr>
          <w:t>http://kitap.tatar.ru/ogl/nlrt/nbrt_obr_2699116.pdf</w:t>
        </w:r>
      </w:hyperlink>
    </w:p>
    <w:p w:rsidR="0022680A" w:rsidRDefault="0022680A" w:rsidP="000F24F7"/>
    <w:p w:rsidR="000F24F7" w:rsidRDefault="000F24F7" w:rsidP="000F24F7"/>
    <w:p w:rsidR="000F24F7" w:rsidRDefault="000F24F7" w:rsidP="000F24F7">
      <w:r>
        <w:t>138. 86.38;   Г15</w:t>
      </w:r>
    </w:p>
    <w:p w:rsidR="000F24F7" w:rsidRDefault="000F24F7" w:rsidP="000F24F7">
      <w:r>
        <w:t xml:space="preserve">    1888507-Л - </w:t>
      </w:r>
      <w:proofErr w:type="spellStart"/>
      <w:r>
        <w:t>кх</w:t>
      </w:r>
      <w:proofErr w:type="spellEnd"/>
    </w:p>
    <w:p w:rsidR="000F24F7" w:rsidRDefault="000F24F7" w:rsidP="000F24F7">
      <w:r>
        <w:t xml:space="preserve">    </w:t>
      </w:r>
      <w:proofErr w:type="spellStart"/>
      <w:r>
        <w:t>Галиахметова</w:t>
      </w:r>
      <w:proofErr w:type="spellEnd"/>
      <w:r>
        <w:t xml:space="preserve">, </w:t>
      </w:r>
      <w:proofErr w:type="spellStart"/>
      <w:r>
        <w:t>Гульуса</w:t>
      </w:r>
      <w:proofErr w:type="spellEnd"/>
      <w:r>
        <w:t xml:space="preserve"> </w:t>
      </w:r>
      <w:proofErr w:type="spellStart"/>
      <w:r>
        <w:t>Габдрашитовна</w:t>
      </w:r>
      <w:proofErr w:type="spellEnd"/>
    </w:p>
    <w:p w:rsidR="000F24F7" w:rsidRDefault="000F24F7" w:rsidP="000F24F7">
      <w:r>
        <w:t xml:space="preserve">Ислам в Золотой Орде: традиции религиозного опыта / </w:t>
      </w:r>
      <w:proofErr w:type="spellStart"/>
      <w:r>
        <w:t>Гульуся</w:t>
      </w:r>
      <w:proofErr w:type="spellEnd"/>
      <w:r>
        <w:t xml:space="preserve"> </w:t>
      </w:r>
      <w:proofErr w:type="spellStart"/>
      <w:r>
        <w:t>Галиахметова</w:t>
      </w:r>
      <w:proofErr w:type="spellEnd"/>
      <w:r>
        <w:t xml:space="preserve">; Академия Наук Республики Татарстан, Институт истории им. Ш. </w:t>
      </w:r>
      <w:proofErr w:type="spellStart"/>
      <w:r>
        <w:t>Маджани</w:t>
      </w:r>
      <w:proofErr w:type="spellEnd"/>
      <w:proofErr w:type="gramStart"/>
      <w:r>
        <w:t xml:space="preserve"> ;</w:t>
      </w:r>
      <w:proofErr w:type="gramEnd"/>
      <w:r>
        <w:t xml:space="preserve"> Центр исследований золотоордынской цивилизации. - Науч. изд. - Казань</w:t>
      </w:r>
      <w:proofErr w:type="gramStart"/>
      <w:r>
        <w:t xml:space="preserve"> :</w:t>
      </w:r>
      <w:proofErr w:type="gramEnd"/>
      <w:r>
        <w:t xml:space="preserve"> Институт истории Академии наук РТ, 2007. - 132 с.. - ISBN 978-5-94981-082-8</w:t>
      </w:r>
      <w:proofErr w:type="gramStart"/>
      <w:r>
        <w:t xml:space="preserve"> :</w:t>
      </w:r>
      <w:proofErr w:type="gramEnd"/>
      <w:r>
        <w:t xml:space="preserve"> 100,00</w:t>
      </w:r>
    </w:p>
    <w:p w:rsidR="000F24F7" w:rsidRDefault="000F24F7" w:rsidP="000F24F7">
      <w:r>
        <w:t xml:space="preserve">    Оглавление: </w:t>
      </w:r>
      <w:hyperlink r:id="rId107" w:history="1">
        <w:r w:rsidR="0022680A" w:rsidRPr="00F24F1A">
          <w:rPr>
            <w:rStyle w:val="a8"/>
          </w:rPr>
          <w:t>http://kitap.tatar.ru/ogl/nlrt/nbrt_obr_1807615.pdf</w:t>
        </w:r>
      </w:hyperlink>
    </w:p>
    <w:p w:rsidR="0022680A" w:rsidRDefault="0022680A" w:rsidP="000F24F7"/>
    <w:p w:rsidR="000F24F7" w:rsidRDefault="000F24F7" w:rsidP="000F24F7"/>
    <w:p w:rsidR="000F24F7" w:rsidRDefault="000F24F7" w:rsidP="000F24F7">
      <w:r>
        <w:t>139. 86.38;   И36</w:t>
      </w:r>
    </w:p>
    <w:p w:rsidR="000F24F7" w:rsidRDefault="000F24F7" w:rsidP="000F24F7">
      <w:r>
        <w:t xml:space="preserve">    1888883-Л - </w:t>
      </w:r>
      <w:proofErr w:type="spellStart"/>
      <w:r>
        <w:t>кх</w:t>
      </w:r>
      <w:proofErr w:type="spellEnd"/>
      <w:r>
        <w:t xml:space="preserve">; 1888884-Л - </w:t>
      </w:r>
      <w:proofErr w:type="spellStart"/>
      <w:r>
        <w:t>кх</w:t>
      </w:r>
      <w:proofErr w:type="spellEnd"/>
      <w:r>
        <w:t xml:space="preserve">; 1888885-Л - </w:t>
      </w:r>
      <w:proofErr w:type="spellStart"/>
      <w:r>
        <w:t>кх</w:t>
      </w:r>
      <w:proofErr w:type="spellEnd"/>
    </w:p>
    <w:p w:rsidR="000F24F7" w:rsidRDefault="000F24F7" w:rsidP="000F24F7">
      <w:r>
        <w:t xml:space="preserve">    Методы комментирования Корана</w:t>
      </w:r>
      <w:proofErr w:type="gramStart"/>
      <w:r>
        <w:t xml:space="preserve"> :</w:t>
      </w:r>
      <w:proofErr w:type="gramEnd"/>
      <w:r>
        <w:t xml:space="preserve"> учебное пособие / Р. Ф. </w:t>
      </w:r>
      <w:proofErr w:type="spellStart"/>
      <w:r>
        <w:t>Иззетов</w:t>
      </w:r>
      <w:proofErr w:type="spellEnd"/>
      <w:r>
        <w:t>; Российский исламский институт.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Хузур</w:t>
      </w:r>
      <w:proofErr w:type="spellEnd"/>
      <w:r>
        <w:t xml:space="preserve">-Спокойствие, 2023. - 223 с. - </w:t>
      </w:r>
      <w:proofErr w:type="spellStart"/>
      <w:r>
        <w:t>Библиогр</w:t>
      </w:r>
      <w:proofErr w:type="spellEnd"/>
      <w:r>
        <w:t xml:space="preserve">.: с. 215-217. - На обороте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вып</w:t>
      </w:r>
      <w:proofErr w:type="spellEnd"/>
      <w:r>
        <w:t>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изд.: 2017. - ISBN 978-5-6048934-8-7</w:t>
      </w:r>
      <w:proofErr w:type="gramStart"/>
      <w:r>
        <w:t xml:space="preserve"> :</w:t>
      </w:r>
      <w:proofErr w:type="gramEnd"/>
      <w:r>
        <w:t xml:space="preserve"> 300,00</w:t>
      </w:r>
    </w:p>
    <w:p w:rsidR="000F24F7" w:rsidRDefault="000F24F7" w:rsidP="000F24F7">
      <w:r>
        <w:t xml:space="preserve">    Оглавление: </w:t>
      </w:r>
      <w:hyperlink r:id="rId108" w:history="1">
        <w:r w:rsidR="0022680A" w:rsidRPr="00F24F1A">
          <w:rPr>
            <w:rStyle w:val="a8"/>
          </w:rPr>
          <w:t>http://kitap.tatar.ru/ogl/nlrt/nbrt_obr_2698330.pdf</w:t>
        </w:r>
      </w:hyperlink>
    </w:p>
    <w:p w:rsidR="0022680A" w:rsidRDefault="0022680A" w:rsidP="000F24F7"/>
    <w:p w:rsidR="000F24F7" w:rsidRDefault="000F24F7" w:rsidP="000F24F7"/>
    <w:p w:rsidR="000F24F7" w:rsidRDefault="000F24F7" w:rsidP="000F24F7">
      <w:r>
        <w:t>140. 86.38;   И98</w:t>
      </w:r>
    </w:p>
    <w:p w:rsidR="000F24F7" w:rsidRDefault="000F24F7" w:rsidP="000F24F7">
      <w:r>
        <w:t xml:space="preserve">    1888525-Л - од; 1888526-Л - </w:t>
      </w:r>
      <w:proofErr w:type="spellStart"/>
      <w:r>
        <w:t>кх</w:t>
      </w:r>
      <w:proofErr w:type="spellEnd"/>
    </w:p>
    <w:p w:rsidR="000F24F7" w:rsidRDefault="000F24F7" w:rsidP="000F24F7">
      <w:r>
        <w:t xml:space="preserve">    </w:t>
      </w:r>
      <w:proofErr w:type="spellStart"/>
      <w:r>
        <w:t>Йылмаз</w:t>
      </w:r>
      <w:proofErr w:type="spellEnd"/>
      <w:r>
        <w:t xml:space="preserve">, </w:t>
      </w:r>
      <w:proofErr w:type="spellStart"/>
      <w:r>
        <w:t>Хаккы</w:t>
      </w:r>
      <w:proofErr w:type="spellEnd"/>
    </w:p>
    <w:p w:rsidR="000F24F7" w:rsidRDefault="000F24F7" w:rsidP="000F24F7">
      <w:r>
        <w:t xml:space="preserve">Мария и Иисус (селам им) в Коране / </w:t>
      </w:r>
      <w:proofErr w:type="spellStart"/>
      <w:r>
        <w:t>Хаккы</w:t>
      </w:r>
      <w:proofErr w:type="spellEnd"/>
      <w:r>
        <w:t xml:space="preserve"> </w:t>
      </w:r>
      <w:proofErr w:type="spellStart"/>
      <w:r>
        <w:t>Йылмаз</w:t>
      </w:r>
      <w:proofErr w:type="spellEnd"/>
      <w:r>
        <w:t>. - Новосибирск</w:t>
      </w:r>
      <w:proofErr w:type="gramStart"/>
      <w:r>
        <w:t xml:space="preserve"> :</w:t>
      </w:r>
      <w:proofErr w:type="gramEnd"/>
      <w:r>
        <w:t xml:space="preserve"> ООО "Печатный двор", 2023. - 47 с.. - ISBN 978-5-6049225-2-1</w:t>
      </w:r>
      <w:proofErr w:type="gramStart"/>
      <w:r>
        <w:t xml:space="preserve"> :</w:t>
      </w:r>
      <w:proofErr w:type="gramEnd"/>
      <w:r>
        <w:t xml:space="preserve"> 100,00</w:t>
      </w:r>
    </w:p>
    <w:p w:rsidR="000F24F7" w:rsidRDefault="000F24F7" w:rsidP="000F24F7"/>
    <w:p w:rsidR="000F24F7" w:rsidRDefault="000F24F7" w:rsidP="000F24F7">
      <w:r>
        <w:t>141. 86.38;   И98</w:t>
      </w:r>
    </w:p>
    <w:p w:rsidR="000F24F7" w:rsidRDefault="000F24F7" w:rsidP="000F24F7">
      <w:r>
        <w:t xml:space="preserve">    1888529-Л - од; 1888530-Л - </w:t>
      </w:r>
      <w:proofErr w:type="spellStart"/>
      <w:r>
        <w:t>рф</w:t>
      </w:r>
      <w:proofErr w:type="spellEnd"/>
    </w:p>
    <w:p w:rsidR="000F24F7" w:rsidRDefault="000F24F7" w:rsidP="000F24F7">
      <w:r>
        <w:t xml:space="preserve">    Смысловой перевод Корана (на русский язык)</w:t>
      </w:r>
      <w:proofErr w:type="gramStart"/>
      <w:r>
        <w:t xml:space="preserve"> :</w:t>
      </w:r>
      <w:proofErr w:type="gramEnd"/>
      <w:r>
        <w:t xml:space="preserve"> (хронологический порядок Сур) / </w:t>
      </w:r>
      <w:proofErr w:type="spellStart"/>
      <w:r>
        <w:t>Хаккы</w:t>
      </w:r>
      <w:proofErr w:type="spellEnd"/>
      <w:r>
        <w:t xml:space="preserve"> </w:t>
      </w:r>
      <w:proofErr w:type="spellStart"/>
      <w:r>
        <w:t>Йылмаз</w:t>
      </w:r>
      <w:proofErr w:type="spellEnd"/>
      <w:r>
        <w:t>. - Новосибирск</w:t>
      </w:r>
      <w:proofErr w:type="gramStart"/>
      <w:r>
        <w:t xml:space="preserve"> :</w:t>
      </w:r>
      <w:proofErr w:type="gramEnd"/>
      <w:r>
        <w:t xml:space="preserve"> Печатный двор, 2023. - 655 с.; 21. - ISBN 978-5-6049225-3-8</w:t>
      </w:r>
      <w:proofErr w:type="gramStart"/>
      <w:r>
        <w:t xml:space="preserve"> :</w:t>
      </w:r>
      <w:proofErr w:type="gramEnd"/>
      <w:r>
        <w:t xml:space="preserve"> 400,00</w:t>
      </w:r>
    </w:p>
    <w:p w:rsidR="000F24F7" w:rsidRDefault="000F24F7" w:rsidP="000F24F7">
      <w:r>
        <w:t xml:space="preserve">    Оглавление: </w:t>
      </w:r>
      <w:hyperlink r:id="rId109" w:history="1">
        <w:r w:rsidR="0022680A" w:rsidRPr="00F24F1A">
          <w:rPr>
            <w:rStyle w:val="a8"/>
          </w:rPr>
          <w:t>http://kitap.tatar.ru/ogl/nlrt/nbrt_obr_2698041.pdf</w:t>
        </w:r>
      </w:hyperlink>
    </w:p>
    <w:p w:rsidR="0022680A" w:rsidRDefault="0022680A" w:rsidP="000F24F7"/>
    <w:p w:rsidR="000F24F7" w:rsidRDefault="000F24F7" w:rsidP="000F24F7"/>
    <w:p w:rsidR="000F24F7" w:rsidRDefault="000F24F7" w:rsidP="000F24F7">
      <w:r>
        <w:t>142. 86.38;   Т13</w:t>
      </w:r>
    </w:p>
    <w:p w:rsidR="000F24F7" w:rsidRDefault="000F24F7" w:rsidP="000F24F7">
      <w:r>
        <w:t xml:space="preserve">    1888197-Л - </w:t>
      </w:r>
      <w:proofErr w:type="spellStart"/>
      <w:r>
        <w:t>кх</w:t>
      </w:r>
      <w:proofErr w:type="spellEnd"/>
    </w:p>
    <w:p w:rsidR="000F24F7" w:rsidRDefault="000F24F7" w:rsidP="000F24F7">
      <w:r>
        <w:t xml:space="preserve">    Тагиров, Руслан </w:t>
      </w:r>
      <w:proofErr w:type="spellStart"/>
      <w:r>
        <w:t>Гафурович</w:t>
      </w:r>
      <w:proofErr w:type="spellEnd"/>
    </w:p>
    <w:p w:rsidR="000F24F7" w:rsidRDefault="000F24F7" w:rsidP="000F24F7">
      <w:r>
        <w:t xml:space="preserve">Религиозный дискурс </w:t>
      </w:r>
      <w:proofErr w:type="spellStart"/>
      <w:r>
        <w:t>фетвотворчества</w:t>
      </w:r>
      <w:proofErr w:type="spellEnd"/>
      <w:r>
        <w:t xml:space="preserve"> в деятельности европейского совета по фетвам и исследованиям в период с 1997 по 2010 гг.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философских наук : специальность 5.7.9-Философия религии и религиоведение / Р. Г. Тагиров; Казанский (Приволжский) федеральный университет, Институт социально-философских наук и массовых коммуникаций, Кафедра религиоведения. - Казань, 2023. - 33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0F24F7" w:rsidRDefault="000F24F7" w:rsidP="000F24F7"/>
    <w:p w:rsidR="00CE2DE7" w:rsidRDefault="00CE2DE7" w:rsidP="000F24F7"/>
    <w:p w:rsidR="00CE2DE7" w:rsidRDefault="00CE2DE7" w:rsidP="00CE2DE7">
      <w:pPr>
        <w:pStyle w:val="1"/>
      </w:pPr>
      <w:bookmarkStart w:id="18" w:name="_Toc140739654"/>
      <w:r>
        <w:t>Психология. (ББК 88)</w:t>
      </w:r>
      <w:bookmarkEnd w:id="18"/>
    </w:p>
    <w:p w:rsidR="00CE2DE7" w:rsidRDefault="00CE2DE7" w:rsidP="00CE2DE7">
      <w:pPr>
        <w:pStyle w:val="1"/>
      </w:pPr>
    </w:p>
    <w:p w:rsidR="00CE2DE7" w:rsidRDefault="00CE2DE7" w:rsidP="00CE2DE7">
      <w:r>
        <w:t>143. 88.7;   Я11</w:t>
      </w:r>
    </w:p>
    <w:p w:rsidR="00CE2DE7" w:rsidRDefault="00CE2DE7" w:rsidP="00CE2DE7">
      <w:r>
        <w:t xml:space="preserve">    1888758-Л - </w:t>
      </w:r>
      <w:proofErr w:type="spellStart"/>
      <w:r>
        <w:t>аб</w:t>
      </w:r>
      <w:proofErr w:type="spellEnd"/>
    </w:p>
    <w:p w:rsidR="00CE2DE7" w:rsidRDefault="00CE2DE7" w:rsidP="00CE2DE7">
      <w:r>
        <w:t xml:space="preserve">    Я живу</w:t>
      </w:r>
      <w:proofErr w:type="gramStart"/>
      <w:r>
        <w:t xml:space="preserve"> :</w:t>
      </w:r>
      <w:proofErr w:type="gramEnd"/>
      <w:r>
        <w:t xml:space="preserve"> дневник слепоглухого / Фон поддержки слепоглухих "Соединение" ; отв. ред. Ю. Лаврова. - Москва</w:t>
      </w:r>
      <w:proofErr w:type="gramStart"/>
      <w:r>
        <w:t xml:space="preserve"> :</w:t>
      </w:r>
      <w:proofErr w:type="gramEnd"/>
      <w:r>
        <w:t xml:space="preserve"> Э, 2015. - 277 с., [16] л. фот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(Психология.</w:t>
      </w:r>
      <w:proofErr w:type="gramEnd"/>
      <w:r>
        <w:t xml:space="preserve"> </w:t>
      </w:r>
      <w:proofErr w:type="gramStart"/>
      <w:r>
        <w:t>Мир особенных людей)..</w:t>
      </w:r>
      <w:proofErr w:type="gramEnd"/>
      <w:r>
        <w:t xml:space="preserve"> - ISBN 978-5-699-83270-5</w:t>
      </w:r>
      <w:proofErr w:type="gramStart"/>
      <w:r>
        <w:t xml:space="preserve"> :</w:t>
      </w:r>
      <w:proofErr w:type="gramEnd"/>
      <w:r>
        <w:t xml:space="preserve"> 350,00</w:t>
      </w:r>
    </w:p>
    <w:p w:rsidR="00CE2DE7" w:rsidRDefault="00CE2DE7" w:rsidP="00CE2DE7">
      <w:r>
        <w:t xml:space="preserve">    Оглавление: </w:t>
      </w:r>
      <w:hyperlink r:id="rId110" w:history="1">
        <w:r w:rsidR="0022680A" w:rsidRPr="00F24F1A">
          <w:rPr>
            <w:rStyle w:val="a8"/>
          </w:rPr>
          <w:t>http://kitap.tatar.ru/ogl/nlrt/nbrt_obr_2697492.pdf</w:t>
        </w:r>
      </w:hyperlink>
    </w:p>
    <w:p w:rsidR="0022680A" w:rsidRDefault="0022680A" w:rsidP="00CE2DE7"/>
    <w:p w:rsidR="00CE2DE7" w:rsidRDefault="00CE2DE7" w:rsidP="00CE2DE7"/>
    <w:p w:rsidR="00CE2DE7" w:rsidRDefault="00CE2DE7" w:rsidP="00CE2DE7">
      <w:r>
        <w:t>144. 88.3;   Б51</w:t>
      </w:r>
    </w:p>
    <w:p w:rsidR="00CE2DE7" w:rsidRDefault="00CE2DE7" w:rsidP="00CE2DE7">
      <w:r>
        <w:t xml:space="preserve">    1888523-Л - </w:t>
      </w:r>
      <w:proofErr w:type="spellStart"/>
      <w:r>
        <w:t>аб</w:t>
      </w:r>
      <w:proofErr w:type="spellEnd"/>
    </w:p>
    <w:p w:rsidR="00CE2DE7" w:rsidRDefault="00CE2DE7" w:rsidP="00CE2DE7">
      <w:r>
        <w:t xml:space="preserve">    Берн, Эрик</w:t>
      </w:r>
    </w:p>
    <w:p w:rsidR="00CE2DE7" w:rsidRDefault="00CE2DE7" w:rsidP="00CE2DE7">
      <w:r>
        <w:t>Игры, в которые играют люди</w:t>
      </w:r>
      <w:proofErr w:type="gramStart"/>
      <w:r>
        <w:t xml:space="preserve"> :</w:t>
      </w:r>
      <w:proofErr w:type="gramEnd"/>
      <w:r>
        <w:t xml:space="preserve"> психология человеческих взаимоотношений; Люди, которые играют в игры : психология человеческой судьбы / Эрик Берн; [пер. с англ.  А. </w:t>
      </w:r>
      <w:proofErr w:type="spellStart"/>
      <w:r>
        <w:t>Грузберга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Бомбора</w:t>
      </w:r>
      <w:proofErr w:type="spellEnd"/>
      <w:r>
        <w:t>, 2019. - 566 c. - (Психология общения).. - ISBN 978-5-699-27303-4 (оф</w:t>
      </w:r>
      <w:proofErr w:type="gramStart"/>
      <w:r>
        <w:t>2</w:t>
      </w:r>
      <w:proofErr w:type="gramEnd"/>
      <w:r>
        <w:t>). - ISBN 978-5-699-18299-2 (оф1)</w:t>
      </w:r>
      <w:proofErr w:type="gramStart"/>
      <w:r>
        <w:t xml:space="preserve"> :</w:t>
      </w:r>
      <w:proofErr w:type="gramEnd"/>
      <w:r>
        <w:t xml:space="preserve"> 400,00</w:t>
      </w:r>
    </w:p>
    <w:p w:rsidR="00CE2DE7" w:rsidRDefault="00CE2DE7" w:rsidP="00CE2DE7">
      <w:r>
        <w:t xml:space="preserve">    Оглавление: </w:t>
      </w:r>
      <w:hyperlink r:id="rId111" w:history="1">
        <w:r w:rsidR="0022680A" w:rsidRPr="00F24F1A">
          <w:rPr>
            <w:rStyle w:val="a8"/>
          </w:rPr>
          <w:t>http://kitap.tatar.ru/ogl/nlrt/nbrt_obr_2471019.pdf</w:t>
        </w:r>
      </w:hyperlink>
    </w:p>
    <w:p w:rsidR="0022680A" w:rsidRDefault="0022680A" w:rsidP="00CE2DE7"/>
    <w:p w:rsidR="00CE2DE7" w:rsidRDefault="00CE2DE7" w:rsidP="00CE2DE7"/>
    <w:p w:rsidR="00CE2DE7" w:rsidRDefault="00CE2DE7" w:rsidP="00CE2DE7">
      <w:r>
        <w:t>145. 88.26;   З-48</w:t>
      </w:r>
    </w:p>
    <w:p w:rsidR="00CE2DE7" w:rsidRDefault="00CE2DE7" w:rsidP="00CE2DE7">
      <w:r>
        <w:t xml:space="preserve">    1868314-Л - </w:t>
      </w:r>
      <w:proofErr w:type="spellStart"/>
      <w:r>
        <w:t>аб</w:t>
      </w:r>
      <w:proofErr w:type="spellEnd"/>
    </w:p>
    <w:p w:rsidR="00CE2DE7" w:rsidRDefault="00CE2DE7" w:rsidP="00CE2DE7">
      <w:r>
        <w:t xml:space="preserve">    </w:t>
      </w:r>
      <w:proofErr w:type="spellStart"/>
      <w:r>
        <w:t>Зеланд</w:t>
      </w:r>
      <w:proofErr w:type="spellEnd"/>
      <w:r>
        <w:t>, Вадим</w:t>
      </w:r>
    </w:p>
    <w:p w:rsidR="00CE2DE7" w:rsidRDefault="00CE2DE7" w:rsidP="00CE2DE7">
      <w:r>
        <w:t xml:space="preserve">Апокрифический </w:t>
      </w:r>
      <w:proofErr w:type="spellStart"/>
      <w:r>
        <w:t>Трансерфинг</w:t>
      </w:r>
      <w:proofErr w:type="spellEnd"/>
      <w:proofErr w:type="gramStart"/>
      <w:r>
        <w:t xml:space="preserve"> :</w:t>
      </w:r>
      <w:proofErr w:type="gramEnd"/>
      <w:r>
        <w:t xml:space="preserve"> первые осознанные шаги в этом странном и еще тысячу раз странном мире / Вадим </w:t>
      </w:r>
      <w:proofErr w:type="spellStart"/>
      <w:r>
        <w:t>Зеланд</w:t>
      </w:r>
      <w:proofErr w:type="spellEnd"/>
      <w:r>
        <w:t xml:space="preserve">. - 3-е изд., </w:t>
      </w:r>
      <w:proofErr w:type="spellStart"/>
      <w:r>
        <w:t>испр</w:t>
      </w:r>
      <w:proofErr w:type="spellEnd"/>
      <w:r>
        <w:t>. и доп. - Москва : Э, 2017. - 427, [3] c. - (Мистический бестселлер).. - ISBN 978-5-699-66987-5</w:t>
      </w:r>
      <w:proofErr w:type="gramStart"/>
      <w:r>
        <w:t xml:space="preserve"> :</w:t>
      </w:r>
      <w:proofErr w:type="gramEnd"/>
      <w:r>
        <w:t xml:space="preserve"> 261,00</w:t>
      </w:r>
    </w:p>
    <w:p w:rsidR="00CE2DE7" w:rsidRDefault="00CE2DE7" w:rsidP="00CE2DE7">
      <w:r>
        <w:t xml:space="preserve">    Оглавление: </w:t>
      </w:r>
      <w:hyperlink r:id="rId112" w:history="1">
        <w:r w:rsidR="0022680A" w:rsidRPr="00F24F1A">
          <w:rPr>
            <w:rStyle w:val="a8"/>
          </w:rPr>
          <w:t>http://kitap.tatar.ru/ogl/nlrt/nbrt_obr_2698899.pdf</w:t>
        </w:r>
      </w:hyperlink>
    </w:p>
    <w:p w:rsidR="0022680A" w:rsidRDefault="0022680A" w:rsidP="00CE2DE7"/>
    <w:p w:rsidR="00CE2DE7" w:rsidRDefault="00CE2DE7" w:rsidP="00CE2DE7"/>
    <w:p w:rsidR="00CE2DE7" w:rsidRDefault="00CE2DE7" w:rsidP="00CE2DE7">
      <w:r>
        <w:t>146. 88.1;   М13</w:t>
      </w:r>
    </w:p>
    <w:p w:rsidR="00CE2DE7" w:rsidRDefault="00CE2DE7" w:rsidP="00CE2DE7">
      <w:r>
        <w:t xml:space="preserve">    1889089-М - од</w:t>
      </w:r>
    </w:p>
    <w:p w:rsidR="00CE2DE7" w:rsidRDefault="00CE2DE7" w:rsidP="00CE2DE7">
      <w:r>
        <w:t xml:space="preserve">    Мажор, Рене</w:t>
      </w:r>
    </w:p>
    <w:p w:rsidR="00CE2DE7" w:rsidRDefault="00CE2DE7" w:rsidP="00CE2DE7">
      <w:r>
        <w:t xml:space="preserve">Фрейд / Р. Мажор, Ш. </w:t>
      </w:r>
      <w:proofErr w:type="spellStart"/>
      <w:r>
        <w:t>Талагран</w:t>
      </w:r>
      <w:proofErr w:type="spellEnd"/>
      <w:r>
        <w:t xml:space="preserve">; перевод с </w:t>
      </w:r>
      <w:proofErr w:type="gramStart"/>
      <w:r>
        <w:t>французского</w:t>
      </w:r>
      <w:proofErr w:type="gramEnd"/>
      <w:r>
        <w:t xml:space="preserve"> Е. В. </w:t>
      </w:r>
      <w:proofErr w:type="spellStart"/>
      <w:r>
        <w:t>Колодочкиной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Молодая гвардия</w:t>
      </w:r>
      <w:proofErr w:type="gramStart"/>
      <w:r>
        <w:t xml:space="preserve"> :</w:t>
      </w:r>
      <w:proofErr w:type="gramEnd"/>
      <w:r>
        <w:t xml:space="preserve"> Палимпсест, 2014. - 278 c.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gramStart"/>
      <w:r>
        <w:t>(Жизнь замечательных людей.</w:t>
      </w:r>
      <w:proofErr w:type="gramEnd"/>
      <w:r>
        <w:t xml:space="preserve"> </w:t>
      </w:r>
      <w:r>
        <w:lastRenderedPageBreak/>
        <w:t>Серия биографий</w:t>
      </w:r>
      <w:proofErr w:type="gramStart"/>
      <w:r>
        <w:t xml:space="preserve"> :</w:t>
      </w:r>
      <w:proofErr w:type="gramEnd"/>
      <w:r>
        <w:t xml:space="preserve"> малая серия, выпуск 71). - </w:t>
      </w:r>
      <w:proofErr w:type="spellStart"/>
      <w:r>
        <w:t>Библиогр</w:t>
      </w:r>
      <w:proofErr w:type="spellEnd"/>
      <w:r>
        <w:t>.: с. 275. - ISBN 978-5-235-03753-3</w:t>
      </w:r>
      <w:proofErr w:type="gramStart"/>
      <w:r>
        <w:t xml:space="preserve"> :</w:t>
      </w:r>
      <w:proofErr w:type="gramEnd"/>
      <w:r>
        <w:t xml:space="preserve"> 150,00</w:t>
      </w:r>
    </w:p>
    <w:p w:rsidR="00CE2DE7" w:rsidRDefault="00CE2DE7" w:rsidP="00CE2DE7">
      <w:r>
        <w:t xml:space="preserve">    Оглавление: </w:t>
      </w:r>
      <w:hyperlink r:id="rId113" w:history="1">
        <w:r w:rsidR="0022680A" w:rsidRPr="00F24F1A">
          <w:rPr>
            <w:rStyle w:val="a8"/>
          </w:rPr>
          <w:t>http://kitap.tatar.ru/ogl/nlrt/nbrt_obr_2187501.pdf</w:t>
        </w:r>
      </w:hyperlink>
    </w:p>
    <w:p w:rsidR="0022680A" w:rsidRDefault="0022680A" w:rsidP="00CE2DE7"/>
    <w:p w:rsidR="00CE2DE7" w:rsidRDefault="00CE2DE7" w:rsidP="00CE2DE7"/>
    <w:p w:rsidR="00CE2DE7" w:rsidRDefault="00CE2DE7" w:rsidP="00CE2DE7">
      <w:r>
        <w:t>147. 88.25;   С12</w:t>
      </w:r>
    </w:p>
    <w:p w:rsidR="00CE2DE7" w:rsidRDefault="00CE2DE7" w:rsidP="00CE2DE7">
      <w:r>
        <w:t xml:space="preserve">    1888548-Л - </w:t>
      </w:r>
      <w:proofErr w:type="spellStart"/>
      <w:r>
        <w:t>аб</w:t>
      </w:r>
      <w:proofErr w:type="spellEnd"/>
    </w:p>
    <w:p w:rsidR="00CE2DE7" w:rsidRDefault="00CE2DE7" w:rsidP="00CE2DE7">
      <w:r>
        <w:t xml:space="preserve">    </w:t>
      </w:r>
      <w:proofErr w:type="spellStart"/>
      <w:r>
        <w:t>Сабиров</w:t>
      </w:r>
      <w:proofErr w:type="spellEnd"/>
      <w:r>
        <w:t xml:space="preserve">, </w:t>
      </w:r>
      <w:proofErr w:type="spellStart"/>
      <w:r>
        <w:t>Ильгиз</w:t>
      </w:r>
      <w:proofErr w:type="spellEnd"/>
    </w:p>
    <w:p w:rsidR="00CE2DE7" w:rsidRDefault="00CE2DE7" w:rsidP="00CE2DE7">
      <w:r>
        <w:t xml:space="preserve">Запомни это. Книга-тренинг по быстрому и эффективному развитию памяти  / </w:t>
      </w:r>
      <w:proofErr w:type="spellStart"/>
      <w:r>
        <w:t>Ильгиз</w:t>
      </w:r>
      <w:proofErr w:type="spellEnd"/>
      <w:r>
        <w:t xml:space="preserve"> </w:t>
      </w:r>
      <w:proofErr w:type="spellStart"/>
      <w:r>
        <w:t>Сабиров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Манн, Иванов и Фербер, 2023. - 204,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</w:t>
      </w:r>
      <w:proofErr w:type="spellStart"/>
      <w:r>
        <w:t>Суперобучение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204-205. - ISBN 978-5-00195-750-8</w:t>
      </w:r>
      <w:proofErr w:type="gramStart"/>
      <w:r>
        <w:t xml:space="preserve"> :</w:t>
      </w:r>
      <w:proofErr w:type="gramEnd"/>
      <w:r>
        <w:t xml:space="preserve"> 450,00</w:t>
      </w:r>
    </w:p>
    <w:p w:rsidR="00CE2DE7" w:rsidRDefault="00CE2DE7" w:rsidP="00CE2DE7">
      <w:r>
        <w:t xml:space="preserve">    Оглавление: </w:t>
      </w:r>
      <w:hyperlink r:id="rId114" w:history="1">
        <w:r w:rsidR="0022680A" w:rsidRPr="00F24F1A">
          <w:rPr>
            <w:rStyle w:val="a8"/>
          </w:rPr>
          <w:t>http://kitap.tatar.ru/ogl/nlrt/nbrt_obr_2698204.pdf</w:t>
        </w:r>
      </w:hyperlink>
    </w:p>
    <w:p w:rsidR="0022680A" w:rsidRDefault="0022680A" w:rsidP="00CE2DE7"/>
    <w:p w:rsidR="00CE2DE7" w:rsidRDefault="00CE2DE7" w:rsidP="00CE2DE7"/>
    <w:p w:rsidR="009475E6" w:rsidRDefault="009475E6" w:rsidP="00CE2DE7"/>
    <w:p w:rsidR="009475E6" w:rsidRDefault="009475E6" w:rsidP="009475E6">
      <w:pPr>
        <w:pStyle w:val="1"/>
      </w:pPr>
      <w:bookmarkStart w:id="19" w:name="_Toc140739655"/>
      <w:r>
        <w:t>Литература универсального содержания (ББК 9)</w:t>
      </w:r>
      <w:bookmarkEnd w:id="19"/>
    </w:p>
    <w:p w:rsidR="009475E6" w:rsidRDefault="009475E6" w:rsidP="009475E6">
      <w:pPr>
        <w:pStyle w:val="1"/>
      </w:pPr>
    </w:p>
    <w:p w:rsidR="009475E6" w:rsidRDefault="009475E6" w:rsidP="009475E6">
      <w:r>
        <w:t>148.</w:t>
      </w:r>
      <w:proofErr w:type="gramStart"/>
      <w:r>
        <w:t xml:space="preserve"> ;</w:t>
      </w:r>
      <w:proofErr w:type="gramEnd"/>
      <w:r>
        <w:t xml:space="preserve">   </w:t>
      </w:r>
    </w:p>
    <w:p w:rsidR="009475E6" w:rsidRDefault="009475E6" w:rsidP="009475E6">
      <w:r>
        <w:t xml:space="preserve">    </w:t>
      </w:r>
    </w:p>
    <w:p w:rsidR="009475E6" w:rsidRDefault="009475E6" w:rsidP="009475E6">
      <w:r>
        <w:t xml:space="preserve">    Башкирская энциклопедия</w:t>
      </w:r>
      <w:proofErr w:type="gramStart"/>
      <w:r>
        <w:t xml:space="preserve"> :</w:t>
      </w:r>
      <w:proofErr w:type="gramEnd"/>
      <w:r>
        <w:t xml:space="preserve"> в 7  т. / гл. ред. М. А. </w:t>
      </w:r>
      <w:proofErr w:type="spellStart"/>
      <w:r>
        <w:t>Ильгамов</w:t>
      </w:r>
      <w:proofErr w:type="spellEnd"/>
      <w:r>
        <w:t>. - Уфа</w:t>
      </w:r>
      <w:proofErr w:type="gramStart"/>
      <w:r>
        <w:t xml:space="preserve"> :</w:t>
      </w:r>
      <w:proofErr w:type="gramEnd"/>
      <w:r>
        <w:t xml:space="preserve"> Башкирская энциклопедия, 2005 -</w:t>
      </w:r>
    </w:p>
    <w:p w:rsidR="009475E6" w:rsidRDefault="009475E6" w:rsidP="009475E6"/>
    <w:p w:rsidR="009475E6" w:rsidRDefault="009475E6" w:rsidP="009475E6">
      <w:r>
        <w:t>149. 92;   Б33</w:t>
      </w:r>
    </w:p>
    <w:p w:rsidR="009475E6" w:rsidRDefault="009475E6" w:rsidP="009475E6">
      <w:r>
        <w:t xml:space="preserve">    1888540-Ф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Башкирская энциклопедия</w:t>
      </w:r>
      <w:proofErr w:type="gramStart"/>
      <w:r>
        <w:t xml:space="preserve"> :</w:t>
      </w:r>
      <w:proofErr w:type="gramEnd"/>
      <w:r>
        <w:t xml:space="preserve"> в 7  т. / гл. ред. М. А. </w:t>
      </w:r>
      <w:proofErr w:type="spellStart"/>
      <w:r>
        <w:t>Ильгамов</w:t>
      </w:r>
      <w:proofErr w:type="spellEnd"/>
      <w:r>
        <w:t>. - Уфа</w:t>
      </w:r>
      <w:proofErr w:type="gramStart"/>
      <w:r>
        <w:t xml:space="preserve"> :</w:t>
      </w:r>
      <w:proofErr w:type="gramEnd"/>
      <w:r>
        <w:t xml:space="preserve"> Башкирская энциклопедия, 2005 -. - Т. 1</w:t>
      </w:r>
      <w:proofErr w:type="gramStart"/>
      <w:r>
        <w:t xml:space="preserve"> :</w:t>
      </w:r>
      <w:proofErr w:type="gramEnd"/>
      <w:r>
        <w:t xml:space="preserve"> А - Б. - 2005. - 623 c. : ил</w:t>
      </w:r>
      <w:proofErr w:type="gramStart"/>
      <w:r>
        <w:t xml:space="preserve">., </w:t>
      </w:r>
      <w:proofErr w:type="gramEnd"/>
      <w:r>
        <w:t>карта. - ISBN 5-88185-053-X</w:t>
      </w:r>
      <w:proofErr w:type="gramStart"/>
      <w:r>
        <w:t xml:space="preserve"> :</w:t>
      </w:r>
      <w:proofErr w:type="gramEnd"/>
      <w:r>
        <w:t xml:space="preserve"> 200,00</w:t>
      </w:r>
    </w:p>
    <w:p w:rsidR="009475E6" w:rsidRDefault="009475E6" w:rsidP="009475E6"/>
    <w:p w:rsidR="009475E6" w:rsidRDefault="009475E6" w:rsidP="009475E6">
      <w:r>
        <w:t>150. 9(07);   К90</w:t>
      </w:r>
    </w:p>
    <w:p w:rsidR="009475E6" w:rsidRDefault="009475E6" w:rsidP="009475E6">
      <w:r>
        <w:t xml:space="preserve">    292587-Л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Кулагина, Галина Александровна</w:t>
      </w:r>
    </w:p>
    <w:p w:rsidR="009475E6" w:rsidRDefault="009475E6" w:rsidP="009475E6">
      <w:r>
        <w:t>100 игр по истории</w:t>
      </w:r>
      <w:proofErr w:type="gramStart"/>
      <w:r>
        <w:t xml:space="preserve"> :</w:t>
      </w:r>
      <w:proofErr w:type="gramEnd"/>
      <w:r>
        <w:t xml:space="preserve"> пособие для учителей / Г. А. Кулагина; под ред. В. И. </w:t>
      </w:r>
      <w:proofErr w:type="spellStart"/>
      <w:r>
        <w:t>Слуянова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1967. - 279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примеч.; </w:t>
      </w:r>
      <w:proofErr w:type="spellStart"/>
      <w:r>
        <w:t>Библиогр</w:t>
      </w:r>
      <w:proofErr w:type="spellEnd"/>
      <w:r>
        <w:t>.: с. 272-273</w:t>
      </w:r>
      <w:proofErr w:type="gramStart"/>
      <w:r>
        <w:t xml:space="preserve"> :</w:t>
      </w:r>
      <w:proofErr w:type="gramEnd"/>
      <w:r>
        <w:t xml:space="preserve"> 0,49</w:t>
      </w:r>
    </w:p>
    <w:p w:rsidR="009475E6" w:rsidRDefault="009475E6" w:rsidP="009475E6"/>
    <w:p w:rsidR="009475E6" w:rsidRDefault="009475E6" w:rsidP="009475E6"/>
    <w:p w:rsidR="009475E6" w:rsidRDefault="009475E6" w:rsidP="009475E6">
      <w:pPr>
        <w:pStyle w:val="1"/>
      </w:pPr>
      <w:bookmarkStart w:id="20" w:name="_Toc140739656"/>
      <w:r>
        <w:t>Неизвестный ББК и/или УДК</w:t>
      </w:r>
      <w:bookmarkEnd w:id="20"/>
    </w:p>
    <w:p w:rsidR="009475E6" w:rsidRDefault="009475E6" w:rsidP="009475E6">
      <w:r>
        <w:t>151. 2;   Н64</w:t>
      </w:r>
    </w:p>
    <w:p w:rsidR="009475E6" w:rsidRDefault="009475E6" w:rsidP="009475E6">
      <w:r>
        <w:t xml:space="preserve">    1888645-Л - од; 1888646-Л - </w:t>
      </w:r>
      <w:proofErr w:type="spellStart"/>
      <w:r>
        <w:t>аб</w:t>
      </w:r>
      <w:proofErr w:type="spellEnd"/>
    </w:p>
    <w:p w:rsidR="009475E6" w:rsidRDefault="009475E6" w:rsidP="009475E6">
      <w:r>
        <w:t xml:space="preserve">    Никонов, Александр Петрови</w:t>
      </w:r>
      <w:proofErr w:type="gramStart"/>
      <w:r>
        <w:t>ч(</w:t>
      </w:r>
      <w:proofErr w:type="gramEnd"/>
      <w:r>
        <w:t xml:space="preserve"> журналист)</w:t>
      </w:r>
    </w:p>
    <w:p w:rsidR="009475E6" w:rsidRDefault="009475E6" w:rsidP="009475E6">
      <w:r>
        <w:t>Антинаучная физика</w:t>
      </w:r>
      <w:proofErr w:type="gramStart"/>
      <w:r>
        <w:t xml:space="preserve"> :</w:t>
      </w:r>
      <w:proofErr w:type="gramEnd"/>
      <w:r>
        <w:t xml:space="preserve"> загадки пространства, времени и сознания / Александр Никонов. - Москва</w:t>
      </w:r>
      <w:proofErr w:type="gramStart"/>
      <w:r>
        <w:t xml:space="preserve"> :</w:t>
      </w:r>
      <w:proofErr w:type="gramEnd"/>
      <w:r>
        <w:t xml:space="preserve"> АСТ : Времена, 2022. - 349, [1] с. : ил</w:t>
      </w:r>
      <w:proofErr w:type="gramStart"/>
      <w:r>
        <w:t xml:space="preserve">.; </w:t>
      </w:r>
      <w:proofErr w:type="gramEnd"/>
      <w:r>
        <w:t xml:space="preserve">21. - (Наука на пальцах).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примеч.. - ISBN 978-5-17-150198-3</w:t>
      </w:r>
      <w:proofErr w:type="gramStart"/>
      <w:r>
        <w:t xml:space="preserve"> :</w:t>
      </w:r>
      <w:proofErr w:type="gramEnd"/>
      <w:r>
        <w:t xml:space="preserve"> 509,85</w:t>
      </w:r>
    </w:p>
    <w:p w:rsidR="009475E6" w:rsidRDefault="009475E6" w:rsidP="009475E6">
      <w:r>
        <w:t xml:space="preserve">    Оглавление: </w:t>
      </w:r>
      <w:hyperlink r:id="rId115" w:history="1">
        <w:r w:rsidR="0022680A" w:rsidRPr="00F24F1A">
          <w:rPr>
            <w:rStyle w:val="a8"/>
          </w:rPr>
          <w:t>http://kitap.tatar.ru/ogl/nlrt/nbrt_obr_2696575.pdf</w:t>
        </w:r>
      </w:hyperlink>
    </w:p>
    <w:p w:rsidR="0022680A" w:rsidRDefault="0022680A" w:rsidP="009475E6">
      <w:bookmarkStart w:id="21" w:name="_GoBack"/>
      <w:bookmarkEnd w:id="21"/>
    </w:p>
    <w:p w:rsidR="009475E6" w:rsidRDefault="009475E6" w:rsidP="009475E6"/>
    <w:p w:rsidR="009475E6" w:rsidRDefault="009475E6" w:rsidP="009475E6">
      <w:r>
        <w:t>152. Р</w:t>
      </w:r>
      <w:proofErr w:type="gramStart"/>
      <w:r>
        <w:t>2</w:t>
      </w:r>
      <w:proofErr w:type="gramEnd"/>
      <w:r>
        <w:t>;   Ш18</w:t>
      </w:r>
    </w:p>
    <w:p w:rsidR="009475E6" w:rsidRDefault="009475E6" w:rsidP="009475E6">
      <w:r>
        <w:t xml:space="preserve">    294204-Л - </w:t>
      </w:r>
      <w:proofErr w:type="spellStart"/>
      <w:r>
        <w:t>кх</w:t>
      </w:r>
      <w:proofErr w:type="spellEnd"/>
    </w:p>
    <w:p w:rsidR="009475E6" w:rsidRDefault="009475E6" w:rsidP="009475E6">
      <w:r>
        <w:lastRenderedPageBreak/>
        <w:t xml:space="preserve">    </w:t>
      </w:r>
      <w:proofErr w:type="spellStart"/>
      <w:r>
        <w:t>Шалагинов</w:t>
      </w:r>
      <w:proofErr w:type="spellEnd"/>
      <w:r>
        <w:t>, Вениамин Константинович</w:t>
      </w:r>
    </w:p>
    <w:p w:rsidR="009475E6" w:rsidRDefault="009475E6" w:rsidP="009475E6">
      <w:r>
        <w:t>Перед лицом закона</w:t>
      </w:r>
      <w:proofErr w:type="gramStart"/>
      <w:r>
        <w:t xml:space="preserve"> :</w:t>
      </w:r>
      <w:proofErr w:type="gramEnd"/>
      <w:r>
        <w:t xml:space="preserve"> рассказы и очерки / В. К. </w:t>
      </w:r>
      <w:proofErr w:type="spellStart"/>
      <w:r>
        <w:t>Шалагинов</w:t>
      </w:r>
      <w:proofErr w:type="spellEnd"/>
      <w:r>
        <w:t xml:space="preserve">; авт. </w:t>
      </w:r>
      <w:proofErr w:type="spellStart"/>
      <w:r>
        <w:t>предислов</w:t>
      </w:r>
      <w:proofErr w:type="spellEnd"/>
      <w:r>
        <w:t xml:space="preserve">. А. </w:t>
      </w:r>
      <w:proofErr w:type="spellStart"/>
      <w:r>
        <w:t>Никульков</w:t>
      </w:r>
      <w:proofErr w:type="spellEnd"/>
      <w:r>
        <w:t>. - [Новосибирск]</w:t>
      </w:r>
      <w:proofErr w:type="gramStart"/>
      <w:r>
        <w:t xml:space="preserve"> :</w:t>
      </w:r>
      <w:proofErr w:type="gramEnd"/>
      <w:r>
        <w:t xml:space="preserve"> Западно-Сибирское книжное издательство, 1968. - 264 с. : ил.; 21 см. - </w:t>
      </w:r>
      <w:proofErr w:type="spellStart"/>
      <w:r>
        <w:t>Содерж</w:t>
      </w:r>
      <w:proofErr w:type="spellEnd"/>
      <w:r>
        <w:t>.: Судья; Три дня в станице; Перед лицом закона</w:t>
      </w:r>
      <w:proofErr w:type="gramStart"/>
      <w:r>
        <w:t xml:space="preserve"> :</w:t>
      </w:r>
      <w:proofErr w:type="gramEnd"/>
      <w:r>
        <w:t xml:space="preserve"> 0,62</w:t>
      </w:r>
    </w:p>
    <w:p w:rsidR="009475E6" w:rsidRDefault="009475E6" w:rsidP="009475E6"/>
    <w:p w:rsidR="009475E6" w:rsidRDefault="009475E6" w:rsidP="009475E6">
      <w:r>
        <w:t>153.</w:t>
      </w:r>
      <w:proofErr w:type="gramStart"/>
      <w:r>
        <w:t xml:space="preserve"> ;</w:t>
      </w:r>
      <w:proofErr w:type="gramEnd"/>
      <w:r>
        <w:t xml:space="preserve">   Л15</w:t>
      </w:r>
    </w:p>
    <w:p w:rsidR="009475E6" w:rsidRDefault="009475E6" w:rsidP="009475E6">
      <w:r>
        <w:t xml:space="preserve">    295637-Л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</w:t>
      </w:r>
      <w:proofErr w:type="spellStart"/>
      <w:r>
        <w:t>Ладыженский</w:t>
      </w:r>
      <w:proofErr w:type="spellEnd"/>
      <w:r>
        <w:t>, Борис Николаевич</w:t>
      </w:r>
    </w:p>
    <w:p w:rsidR="009475E6" w:rsidRDefault="009475E6" w:rsidP="009475E6">
      <w:r>
        <w:t xml:space="preserve">Выплавка стали в машиностроении / Б. Н. </w:t>
      </w:r>
      <w:proofErr w:type="spellStart"/>
      <w:r>
        <w:t>Ладыженский</w:t>
      </w:r>
      <w:proofErr w:type="spellEnd"/>
      <w:r>
        <w:t xml:space="preserve">, В. П. </w:t>
      </w:r>
      <w:proofErr w:type="spellStart"/>
      <w:r>
        <w:t>Тунков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Металлургия, 1968. - 328 с. : ил.; 22 см. - </w:t>
      </w:r>
      <w:proofErr w:type="spellStart"/>
      <w:r>
        <w:t>Библиогр</w:t>
      </w:r>
      <w:proofErr w:type="spellEnd"/>
      <w:r>
        <w:t>.: с. 324-328 (136 назв.)</w:t>
      </w:r>
      <w:proofErr w:type="gramStart"/>
      <w:r>
        <w:t xml:space="preserve"> :</w:t>
      </w:r>
      <w:proofErr w:type="gramEnd"/>
      <w:r>
        <w:t xml:space="preserve"> 1,39</w:t>
      </w:r>
    </w:p>
    <w:p w:rsidR="009475E6" w:rsidRDefault="009475E6" w:rsidP="009475E6"/>
    <w:p w:rsidR="009475E6" w:rsidRDefault="009475E6" w:rsidP="009475E6">
      <w:r>
        <w:t>154. 8(С);   Д38</w:t>
      </w:r>
    </w:p>
    <w:p w:rsidR="009475E6" w:rsidRDefault="009475E6" w:rsidP="009475E6">
      <w:r>
        <w:t xml:space="preserve">    294203-Л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Детская литература 1967</w:t>
      </w:r>
      <w:proofErr w:type="gramStart"/>
      <w:r>
        <w:t xml:space="preserve"> :</w:t>
      </w:r>
      <w:proofErr w:type="gramEnd"/>
      <w:r>
        <w:t xml:space="preserve"> сборник / под ред. Е. С. Аксеновой ; </w:t>
      </w:r>
      <w:proofErr w:type="spellStart"/>
      <w:r>
        <w:t>худож</w:t>
      </w:r>
      <w:proofErr w:type="spellEnd"/>
      <w:r>
        <w:t xml:space="preserve">. Л. </w:t>
      </w:r>
      <w:proofErr w:type="spellStart"/>
      <w:r>
        <w:t>Датько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Детская литература, 1968</w:t>
      </w:r>
      <w:proofErr w:type="gramStart"/>
      <w:r>
        <w:t xml:space="preserve"> :</w:t>
      </w:r>
      <w:proofErr w:type="gramEnd"/>
      <w:r>
        <w:t xml:space="preserve"> 0,77</w:t>
      </w:r>
    </w:p>
    <w:p w:rsidR="009475E6" w:rsidRDefault="009475E6" w:rsidP="009475E6"/>
    <w:p w:rsidR="009475E6" w:rsidRDefault="009475E6" w:rsidP="009475E6">
      <w:r>
        <w:t>155. 8(С</w:t>
      </w:r>
      <w:proofErr w:type="gramStart"/>
      <w:r>
        <w:t>)Р</w:t>
      </w:r>
      <w:proofErr w:type="gramEnd"/>
      <w:r>
        <w:t>1;   О-79</w:t>
      </w:r>
    </w:p>
    <w:p w:rsidR="009475E6" w:rsidRDefault="009475E6" w:rsidP="009475E6">
      <w:r>
        <w:t xml:space="preserve">    294202-Л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Осьмаков, Николай Васильевич</w:t>
      </w:r>
    </w:p>
    <w:p w:rsidR="009475E6" w:rsidRDefault="009475E6" w:rsidP="009475E6">
      <w:r>
        <w:t>Русская пролетарская поэзия. 1890-1917 / Н. В. Осьмаков; АН СССР, институт мировой литературы им. А. М. Горького</w:t>
      </w:r>
      <w:proofErr w:type="gramStart"/>
      <w:r>
        <w:t xml:space="preserve"> ;</w:t>
      </w:r>
      <w:proofErr w:type="gramEnd"/>
      <w:r>
        <w:t xml:space="preserve"> отв. ред. Л. И. Тимофеев. - Москва</w:t>
      </w:r>
      <w:proofErr w:type="gramStart"/>
      <w:r>
        <w:t xml:space="preserve"> :</w:t>
      </w:r>
      <w:proofErr w:type="gramEnd"/>
      <w:r>
        <w:t xml:space="preserve"> Наука, 1968. - 279 с.; 22 см</w:t>
      </w:r>
      <w:proofErr w:type="gramStart"/>
      <w:r>
        <w:t xml:space="preserve"> :</w:t>
      </w:r>
      <w:proofErr w:type="gramEnd"/>
      <w:r>
        <w:t xml:space="preserve"> 1,24</w:t>
      </w:r>
    </w:p>
    <w:p w:rsidR="009475E6" w:rsidRDefault="009475E6" w:rsidP="009475E6"/>
    <w:p w:rsidR="009475E6" w:rsidRDefault="009475E6" w:rsidP="009475E6">
      <w:r>
        <w:t>156. 621.52;   Б81</w:t>
      </w:r>
    </w:p>
    <w:p w:rsidR="009475E6" w:rsidRDefault="009475E6" w:rsidP="009475E6">
      <w:r>
        <w:t xml:space="preserve">    292644-Л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Бонч-Бруевич, Андрей Михайлович</w:t>
      </w:r>
    </w:p>
    <w:p w:rsidR="009475E6" w:rsidRDefault="009475E6" w:rsidP="009475E6">
      <w:r>
        <w:t>Бесконтактные элементы самонастраивающихся систем</w:t>
      </w:r>
      <w:proofErr w:type="gramStart"/>
      <w:r>
        <w:t xml:space="preserve"> :</w:t>
      </w:r>
      <w:proofErr w:type="gramEnd"/>
      <w:r>
        <w:t xml:space="preserve"> (схемы, расчеты, проектирование) / А. М. Бонч-Бруевич, В. Л. Быков, П. И. </w:t>
      </w:r>
      <w:proofErr w:type="spellStart"/>
      <w:r>
        <w:t>Чинаев</w:t>
      </w:r>
      <w:proofErr w:type="spellEnd"/>
      <w:r>
        <w:t xml:space="preserve"> ; под ред. д-ра </w:t>
      </w:r>
      <w:proofErr w:type="spellStart"/>
      <w:r>
        <w:t>техн</w:t>
      </w:r>
      <w:proofErr w:type="spellEnd"/>
      <w:r>
        <w:t xml:space="preserve">. наук проф. П. И. </w:t>
      </w:r>
      <w:proofErr w:type="spellStart"/>
      <w:r>
        <w:t>Чинаева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Машиностроение, 1968. - 292 с. : черт., схемы, графики; 22 см. - </w:t>
      </w:r>
      <w:proofErr w:type="spellStart"/>
      <w:r>
        <w:t>Библиогр</w:t>
      </w:r>
      <w:proofErr w:type="spellEnd"/>
      <w:r>
        <w:t>.: с. 286-290 (122 назв.)</w:t>
      </w:r>
      <w:proofErr w:type="gramStart"/>
      <w:r>
        <w:t xml:space="preserve"> :</w:t>
      </w:r>
      <w:proofErr w:type="gramEnd"/>
      <w:r>
        <w:t xml:space="preserve"> 1,32</w:t>
      </w:r>
    </w:p>
    <w:p w:rsidR="009475E6" w:rsidRDefault="009475E6" w:rsidP="009475E6"/>
    <w:p w:rsidR="009475E6" w:rsidRDefault="009475E6" w:rsidP="009475E6">
      <w:r>
        <w:t>157. 64;   М38</w:t>
      </w:r>
    </w:p>
    <w:p w:rsidR="009475E6" w:rsidRDefault="009475E6" w:rsidP="009475E6">
      <w:r>
        <w:t xml:space="preserve">    292640-Л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Машины и оборудование промышленных фабрик-прачечных</w:t>
      </w:r>
      <w:proofErr w:type="gramStart"/>
      <w:r>
        <w:t xml:space="preserve"> :</w:t>
      </w:r>
      <w:proofErr w:type="gramEnd"/>
      <w:r>
        <w:t xml:space="preserve"> Конструкция и расчет / В. А. Минаев-</w:t>
      </w:r>
      <w:proofErr w:type="spellStart"/>
      <w:r>
        <w:t>Цикановский</w:t>
      </w:r>
      <w:proofErr w:type="spellEnd"/>
      <w:r>
        <w:t xml:space="preserve">, Ф. М. </w:t>
      </w:r>
      <w:proofErr w:type="spellStart"/>
      <w:r>
        <w:t>Аккуратов</w:t>
      </w:r>
      <w:proofErr w:type="spellEnd"/>
      <w:r>
        <w:t xml:space="preserve">, Ю. А. </w:t>
      </w:r>
      <w:proofErr w:type="spellStart"/>
      <w:r>
        <w:t>Ципорин</w:t>
      </w:r>
      <w:proofErr w:type="spellEnd"/>
      <w:r>
        <w:t xml:space="preserve">, Б. Д. </w:t>
      </w:r>
      <w:proofErr w:type="spellStart"/>
      <w:r>
        <w:t>Жибицкий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канд. </w:t>
      </w:r>
      <w:proofErr w:type="spellStart"/>
      <w:r>
        <w:t>техн</w:t>
      </w:r>
      <w:proofErr w:type="spellEnd"/>
      <w:r>
        <w:t>. наук В. А. Минаева-</w:t>
      </w:r>
      <w:proofErr w:type="spellStart"/>
      <w:r>
        <w:t>Цикановского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Машиностроение, 1968. - 324 с. : ил.; 22 см. - </w:t>
      </w:r>
      <w:proofErr w:type="spellStart"/>
      <w:r>
        <w:t>Библиогр</w:t>
      </w:r>
      <w:proofErr w:type="spellEnd"/>
      <w:r>
        <w:t>.: с. 323 (11 назв.)</w:t>
      </w:r>
      <w:proofErr w:type="gramStart"/>
      <w:r>
        <w:t xml:space="preserve"> :</w:t>
      </w:r>
      <w:proofErr w:type="gramEnd"/>
      <w:r>
        <w:t xml:space="preserve"> 1,27</w:t>
      </w:r>
    </w:p>
    <w:p w:rsidR="009475E6" w:rsidRDefault="009475E6" w:rsidP="009475E6"/>
    <w:p w:rsidR="009475E6" w:rsidRDefault="009475E6" w:rsidP="009475E6">
      <w:r>
        <w:t>158. 621.52;   Р99</w:t>
      </w:r>
    </w:p>
    <w:p w:rsidR="009475E6" w:rsidRDefault="009475E6" w:rsidP="009475E6">
      <w:r>
        <w:t xml:space="preserve">    292636-Л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Проектирование систем автоматического регулирования / Ю. А. Рязанов. - 2-е изд., </w:t>
      </w:r>
      <w:proofErr w:type="spellStart"/>
      <w:r>
        <w:t>перераб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Машиностроение, 1968. - 359 с. : ил</w:t>
      </w:r>
      <w:proofErr w:type="gramStart"/>
      <w:r>
        <w:t xml:space="preserve">., </w:t>
      </w:r>
      <w:proofErr w:type="gramEnd"/>
      <w:r>
        <w:t xml:space="preserve">табл., схемы. - </w:t>
      </w:r>
      <w:proofErr w:type="spellStart"/>
      <w:r>
        <w:t>Библиогр</w:t>
      </w:r>
      <w:proofErr w:type="spellEnd"/>
      <w:r>
        <w:t>.: с. 356</w:t>
      </w:r>
      <w:proofErr w:type="gramStart"/>
      <w:r>
        <w:t xml:space="preserve"> :</w:t>
      </w:r>
      <w:proofErr w:type="gramEnd"/>
      <w:r>
        <w:t xml:space="preserve"> 1,23</w:t>
      </w:r>
    </w:p>
    <w:p w:rsidR="009475E6" w:rsidRDefault="009475E6" w:rsidP="009475E6"/>
    <w:p w:rsidR="009475E6" w:rsidRDefault="009475E6" w:rsidP="009475E6">
      <w:r>
        <w:t>159. 621.52;   М42</w:t>
      </w:r>
    </w:p>
    <w:p w:rsidR="009475E6" w:rsidRDefault="009475E6" w:rsidP="009475E6">
      <w:r>
        <w:t xml:space="preserve">    292631-Л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Мееров, Михаил Владимирович</w:t>
      </w:r>
    </w:p>
    <w:p w:rsidR="009475E6" w:rsidRDefault="009475E6" w:rsidP="009475E6">
      <w:r>
        <w:t xml:space="preserve">Синтез структур систем автоматического регулирования высокой точности / М. В. Мееров. - 2-ое изд., доп. и </w:t>
      </w:r>
      <w:proofErr w:type="spellStart"/>
      <w:r>
        <w:t>перераб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Наука. Главная редакция физико-математической литературы, 1967. - 423 с. : ил</w:t>
      </w:r>
      <w:proofErr w:type="gramStart"/>
      <w:r>
        <w:t xml:space="preserve">., </w:t>
      </w:r>
      <w:proofErr w:type="gramEnd"/>
      <w:r>
        <w:t xml:space="preserve">табл., схемы, графики. - </w:t>
      </w:r>
      <w:proofErr w:type="spellStart"/>
      <w:r>
        <w:t>Библиогр</w:t>
      </w:r>
      <w:proofErr w:type="spellEnd"/>
      <w:r>
        <w:t>.: с. 420-423</w:t>
      </w:r>
      <w:proofErr w:type="gramStart"/>
      <w:r>
        <w:t xml:space="preserve"> :</w:t>
      </w:r>
      <w:proofErr w:type="gramEnd"/>
      <w:r>
        <w:t xml:space="preserve"> 1,87</w:t>
      </w:r>
    </w:p>
    <w:p w:rsidR="009475E6" w:rsidRDefault="009475E6" w:rsidP="009475E6"/>
    <w:p w:rsidR="009475E6" w:rsidRDefault="009475E6" w:rsidP="009475E6">
      <w:r>
        <w:lastRenderedPageBreak/>
        <w:t>160. 6р;   С65</w:t>
      </w:r>
    </w:p>
    <w:p w:rsidR="009475E6" w:rsidRDefault="009475E6" w:rsidP="009475E6">
      <w:r>
        <w:t xml:space="preserve">    292594-Л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Сорин, Яков Михайлович</w:t>
      </w:r>
    </w:p>
    <w:p w:rsidR="009475E6" w:rsidRDefault="009475E6" w:rsidP="009475E6">
      <w:r>
        <w:t xml:space="preserve">Беседы о надежности / Я. М. Сорин, А. В. Лебедев; под ред. Г. М. Коновалова. - 2-ое изд., </w:t>
      </w:r>
      <w:proofErr w:type="spellStart"/>
      <w:r>
        <w:t>перераб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Знание, 1968. - 256 с.</w:t>
      </w:r>
      <w:proofErr w:type="gramStart"/>
      <w:r>
        <w:t xml:space="preserve"> :</w:t>
      </w:r>
      <w:proofErr w:type="gramEnd"/>
      <w:r>
        <w:t xml:space="preserve"> 0,68</w:t>
      </w:r>
    </w:p>
    <w:p w:rsidR="009475E6" w:rsidRDefault="009475E6" w:rsidP="009475E6"/>
    <w:p w:rsidR="009475E6" w:rsidRDefault="009475E6" w:rsidP="009475E6">
      <w:r>
        <w:t>161. 621.73;   С50</w:t>
      </w:r>
    </w:p>
    <w:p w:rsidR="009475E6" w:rsidRDefault="009475E6" w:rsidP="009475E6">
      <w:r>
        <w:t xml:space="preserve">    292591-Л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Смирнов-</w:t>
      </w:r>
      <w:proofErr w:type="spellStart"/>
      <w:r>
        <w:t>Аляев</w:t>
      </w:r>
      <w:proofErr w:type="spellEnd"/>
      <w:r>
        <w:t>, Георгий Александрович</w:t>
      </w:r>
    </w:p>
    <w:p w:rsidR="009475E6" w:rsidRDefault="009475E6" w:rsidP="009475E6">
      <w:r>
        <w:t>Механические основы пластической обработки металлов</w:t>
      </w:r>
      <w:proofErr w:type="gramStart"/>
      <w:r>
        <w:t xml:space="preserve"> :</w:t>
      </w:r>
      <w:proofErr w:type="gramEnd"/>
      <w:r>
        <w:t xml:space="preserve"> Инженерные методы расчета / Г. А. Смирнов-</w:t>
      </w:r>
      <w:proofErr w:type="spellStart"/>
      <w:r>
        <w:t>Аляев</w:t>
      </w:r>
      <w:proofErr w:type="spellEnd"/>
      <w:r>
        <w:t>, заслуженный деятель науки и техники РСФСР, доктор технических наук профессор. - Ленинград</w:t>
      </w:r>
      <w:proofErr w:type="gramStart"/>
      <w:r>
        <w:t xml:space="preserve"> :</w:t>
      </w:r>
      <w:proofErr w:type="gramEnd"/>
      <w:r>
        <w:t xml:space="preserve"> Машиностроение, 1968. - 271 с. : ил., табл., графики, схемы; 22 см. - </w:t>
      </w:r>
      <w:proofErr w:type="spellStart"/>
      <w:r>
        <w:t>Библиогр</w:t>
      </w:r>
      <w:proofErr w:type="spellEnd"/>
      <w:r>
        <w:t>.: с. 267-269 (48 назв.)</w:t>
      </w:r>
      <w:proofErr w:type="gramStart"/>
      <w:r>
        <w:t xml:space="preserve"> :</w:t>
      </w:r>
      <w:proofErr w:type="gramEnd"/>
      <w:r>
        <w:t xml:space="preserve"> 1,03</w:t>
      </w:r>
    </w:p>
    <w:p w:rsidR="009475E6" w:rsidRDefault="009475E6" w:rsidP="009475E6"/>
    <w:p w:rsidR="009475E6" w:rsidRDefault="009475E6" w:rsidP="009475E6">
      <w:r>
        <w:t>162. 621.52;   К78</w:t>
      </w:r>
    </w:p>
    <w:p w:rsidR="009475E6" w:rsidRDefault="009475E6" w:rsidP="009475E6">
      <w:r>
        <w:t xml:space="preserve">    292590-Л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Красовский, Александр Аркадьевич</w:t>
      </w:r>
    </w:p>
    <w:p w:rsidR="009475E6" w:rsidRDefault="009475E6" w:rsidP="009475E6">
      <w:r>
        <w:t>Статистическая теория переходных процессов в системах управления / А. А. Красовский. - Москва</w:t>
      </w:r>
      <w:proofErr w:type="gramStart"/>
      <w:r>
        <w:t xml:space="preserve"> :</w:t>
      </w:r>
      <w:proofErr w:type="gramEnd"/>
      <w:r>
        <w:t xml:space="preserve"> Наука. Главная редакция физико-математической литературы, 1968. - 240 с. : черт</w:t>
      </w:r>
      <w:proofErr w:type="gramStart"/>
      <w:r>
        <w:t xml:space="preserve">.; </w:t>
      </w:r>
      <w:proofErr w:type="gramEnd"/>
      <w:r>
        <w:t xml:space="preserve">21 см. - (Теоретические основы технической кибернетики). - </w:t>
      </w:r>
      <w:proofErr w:type="spellStart"/>
      <w:r>
        <w:t>Библиогр</w:t>
      </w:r>
      <w:proofErr w:type="spellEnd"/>
      <w:r>
        <w:t>.: с. 235-240</w:t>
      </w:r>
      <w:proofErr w:type="gramStart"/>
      <w:r>
        <w:t xml:space="preserve"> :</w:t>
      </w:r>
      <w:proofErr w:type="gramEnd"/>
      <w:r>
        <w:t xml:space="preserve"> 0,97</w:t>
      </w:r>
    </w:p>
    <w:p w:rsidR="009475E6" w:rsidRDefault="009475E6" w:rsidP="009475E6"/>
    <w:p w:rsidR="009475E6" w:rsidRDefault="009475E6" w:rsidP="009475E6">
      <w:r>
        <w:t>163. 8(с</w:t>
      </w:r>
      <w:proofErr w:type="gramStart"/>
      <w:r>
        <w:t>)р</w:t>
      </w:r>
      <w:proofErr w:type="gramEnd"/>
      <w:r>
        <w:t>2;   Ф32</w:t>
      </w:r>
    </w:p>
    <w:p w:rsidR="009475E6" w:rsidRDefault="009475E6" w:rsidP="009475E6">
      <w:r>
        <w:t xml:space="preserve">    292585-Л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Федин, Константин Александрович</w:t>
      </w:r>
    </w:p>
    <w:p w:rsidR="009475E6" w:rsidRDefault="009475E6" w:rsidP="009475E6">
      <w:r>
        <w:t>Горький среди нас</w:t>
      </w:r>
      <w:proofErr w:type="gramStart"/>
      <w:r>
        <w:t xml:space="preserve"> :</w:t>
      </w:r>
      <w:proofErr w:type="gramEnd"/>
      <w:r>
        <w:t xml:space="preserve"> Картины литературной жизни / К. А. Федин; </w:t>
      </w:r>
      <w:proofErr w:type="spellStart"/>
      <w:r>
        <w:t>худож</w:t>
      </w:r>
      <w:proofErr w:type="spellEnd"/>
      <w:r>
        <w:t>. В. В. Медведев. - Москва</w:t>
      </w:r>
      <w:proofErr w:type="gramStart"/>
      <w:r>
        <w:t xml:space="preserve"> :</w:t>
      </w:r>
      <w:proofErr w:type="gramEnd"/>
      <w:r>
        <w:t xml:space="preserve"> Советский писатель, 1968. - 382 c. : ил., </w:t>
      </w:r>
      <w:proofErr w:type="spellStart"/>
      <w:r>
        <w:t>портр</w:t>
      </w:r>
      <w:proofErr w:type="spellEnd"/>
      <w:r>
        <w:t>., 8 вкл. л.</w:t>
      </w:r>
      <w:proofErr w:type="gramStart"/>
      <w:r>
        <w:t xml:space="preserve"> :</w:t>
      </w:r>
      <w:proofErr w:type="gramEnd"/>
      <w:r>
        <w:t xml:space="preserve"> 0,83</w:t>
      </w:r>
    </w:p>
    <w:p w:rsidR="009475E6" w:rsidRDefault="009475E6" w:rsidP="009475E6"/>
    <w:p w:rsidR="009475E6" w:rsidRDefault="009475E6" w:rsidP="009475E6">
      <w:r>
        <w:t>164. 8(с</w:t>
      </w:r>
      <w:proofErr w:type="gramStart"/>
      <w:r>
        <w:t>)р</w:t>
      </w:r>
      <w:proofErr w:type="gramEnd"/>
      <w:r>
        <w:t>2;   Р19</w:t>
      </w:r>
    </w:p>
    <w:p w:rsidR="009475E6" w:rsidRDefault="009475E6" w:rsidP="009475E6">
      <w:r>
        <w:t xml:space="preserve">    293425-Л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Раков, Василий Павлович</w:t>
      </w:r>
    </w:p>
    <w:p w:rsidR="009475E6" w:rsidRDefault="009475E6" w:rsidP="009475E6">
      <w:r>
        <w:t>Маяковский и советская поэзия 20-х годов / В. П. Раков; Министерство просвещения РСФСР, Челябинский государственный педагогический институт</w:t>
      </w:r>
      <w:proofErr w:type="gramStart"/>
      <w:r>
        <w:t xml:space="preserve"> ;</w:t>
      </w:r>
      <w:proofErr w:type="gramEnd"/>
      <w:r>
        <w:t xml:space="preserve"> под ред. А. И. Лазарев. - Челябинск</w:t>
      </w:r>
      <w:proofErr w:type="gramStart"/>
      <w:r>
        <w:t xml:space="preserve"> :</w:t>
      </w:r>
      <w:proofErr w:type="gramEnd"/>
      <w:r>
        <w:t xml:space="preserve"> Южно-Уральское книжное издательство, 1968. - 437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примеч.; Именной указатель с.: 433-438</w:t>
      </w:r>
      <w:proofErr w:type="gramStart"/>
      <w:r>
        <w:t xml:space="preserve"> :</w:t>
      </w:r>
      <w:proofErr w:type="gramEnd"/>
      <w:r>
        <w:t xml:space="preserve"> 1,51</w:t>
      </w:r>
    </w:p>
    <w:p w:rsidR="009475E6" w:rsidRDefault="009475E6" w:rsidP="009475E6"/>
    <w:p w:rsidR="009475E6" w:rsidRDefault="009475E6" w:rsidP="009475E6">
      <w:r>
        <w:t>165. Р</w:t>
      </w:r>
      <w:proofErr w:type="gramStart"/>
      <w:r>
        <w:t>2</w:t>
      </w:r>
      <w:proofErr w:type="gramEnd"/>
      <w:r>
        <w:t>;   Н12</w:t>
      </w:r>
    </w:p>
    <w:p w:rsidR="009475E6" w:rsidRDefault="009475E6" w:rsidP="009475E6">
      <w:r>
        <w:t xml:space="preserve">    293423-Л - </w:t>
      </w:r>
      <w:proofErr w:type="spellStart"/>
      <w:r>
        <w:t>кх</w:t>
      </w:r>
      <w:proofErr w:type="spellEnd"/>
    </w:p>
    <w:p w:rsidR="009475E6" w:rsidRDefault="009475E6" w:rsidP="009475E6">
      <w:r>
        <w:t xml:space="preserve">    На тихой заставе</w:t>
      </w:r>
      <w:proofErr w:type="gramStart"/>
      <w:r>
        <w:t xml:space="preserve"> :</w:t>
      </w:r>
      <w:proofErr w:type="gramEnd"/>
      <w:r>
        <w:t xml:space="preserve"> рассказы о пограничниках. - Москва</w:t>
      </w:r>
      <w:proofErr w:type="gramStart"/>
      <w:r>
        <w:t xml:space="preserve"> :</w:t>
      </w:r>
      <w:proofErr w:type="gramEnd"/>
      <w:r>
        <w:t xml:space="preserve"> Военное издательство Министерства обороны СССР, 1968. - 415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Содерж</w:t>
      </w:r>
      <w:proofErr w:type="spellEnd"/>
      <w:r>
        <w:t xml:space="preserve">.: Начало пути / Линьков Л.; Западня / Слонимский М.; На тихой заставе / </w:t>
      </w:r>
      <w:proofErr w:type="spellStart"/>
      <w:r>
        <w:t>Диковский</w:t>
      </w:r>
      <w:proofErr w:type="spellEnd"/>
      <w:r>
        <w:t xml:space="preserve"> С.</w:t>
      </w:r>
      <w:proofErr w:type="gramStart"/>
      <w:r>
        <w:t xml:space="preserve"> :</w:t>
      </w:r>
      <w:proofErr w:type="gramEnd"/>
      <w:r>
        <w:t xml:space="preserve"> 0,82</w:t>
      </w:r>
    </w:p>
    <w:p w:rsidR="009475E6" w:rsidRDefault="009475E6" w:rsidP="009475E6"/>
    <w:p w:rsidR="00354AAC" w:rsidRPr="009B7AD9" w:rsidRDefault="00354AAC" w:rsidP="009475E6"/>
    <w:sectPr w:rsidR="00354AAC" w:rsidRPr="009B7AD9">
      <w:headerReference w:type="even" r:id="rId116"/>
      <w:headerReference w:type="default" r:id="rId1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32" w:rsidRDefault="00830D32">
      <w:r>
        <w:separator/>
      </w:r>
    </w:p>
  </w:endnote>
  <w:endnote w:type="continuationSeparator" w:id="0">
    <w:p w:rsidR="00830D32" w:rsidRDefault="008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32" w:rsidRDefault="00830D32">
      <w:r>
        <w:separator/>
      </w:r>
    </w:p>
  </w:footnote>
  <w:footnote w:type="continuationSeparator" w:id="0">
    <w:p w:rsidR="00830D32" w:rsidRDefault="0083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E6" w:rsidRDefault="009475E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5E6" w:rsidRDefault="009475E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E6" w:rsidRDefault="009475E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80A">
      <w:rPr>
        <w:rStyle w:val="a5"/>
        <w:noProof/>
      </w:rPr>
      <w:t>30</w:t>
    </w:r>
    <w:r>
      <w:rPr>
        <w:rStyle w:val="a5"/>
      </w:rPr>
      <w:fldChar w:fldCharType="end"/>
    </w:r>
  </w:p>
  <w:p w:rsidR="009475E6" w:rsidRDefault="009475E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8"/>
    <w:rsid w:val="000B65BD"/>
    <w:rsid w:val="000F24F7"/>
    <w:rsid w:val="0013386D"/>
    <w:rsid w:val="002010B4"/>
    <w:rsid w:val="0022680A"/>
    <w:rsid w:val="002D0308"/>
    <w:rsid w:val="00354AAC"/>
    <w:rsid w:val="003E3DB6"/>
    <w:rsid w:val="003F4C79"/>
    <w:rsid w:val="005F258F"/>
    <w:rsid w:val="006C0704"/>
    <w:rsid w:val="006F7297"/>
    <w:rsid w:val="00760AE9"/>
    <w:rsid w:val="007C1698"/>
    <w:rsid w:val="007D3109"/>
    <w:rsid w:val="00814CB2"/>
    <w:rsid w:val="00830D32"/>
    <w:rsid w:val="008E21B5"/>
    <w:rsid w:val="009475E6"/>
    <w:rsid w:val="00972C68"/>
    <w:rsid w:val="00975D68"/>
    <w:rsid w:val="009B7AD9"/>
    <w:rsid w:val="009E1D4E"/>
    <w:rsid w:val="00A112BA"/>
    <w:rsid w:val="00CE2DE7"/>
    <w:rsid w:val="00DA515F"/>
    <w:rsid w:val="00E767A2"/>
    <w:rsid w:val="00F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47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47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87747.pdf" TargetMode="External"/><Relationship Id="rId117" Type="http://schemas.openxmlformats.org/officeDocument/2006/relationships/header" Target="header2.xml"/><Relationship Id="rId21" Type="http://schemas.openxmlformats.org/officeDocument/2006/relationships/hyperlink" Target="http://kitap.tatar.ru/ogl/nlrt/nbrt_obr_2697792.pdf" TargetMode="External"/><Relationship Id="rId42" Type="http://schemas.openxmlformats.org/officeDocument/2006/relationships/hyperlink" Target="http://kitap.tatar.ru/ogl/nlrt/nbrt_obr_2696950.pdf" TargetMode="External"/><Relationship Id="rId47" Type="http://schemas.openxmlformats.org/officeDocument/2006/relationships/hyperlink" Target="http://kitap.tatar.ru/ogl/nlrt/nbrt_obr_2699102.pdf" TargetMode="External"/><Relationship Id="rId63" Type="http://schemas.openxmlformats.org/officeDocument/2006/relationships/hyperlink" Target="http://kitap.tatar.ru/ogl/nlrt/nbrt_obr_2699123.pdf" TargetMode="External"/><Relationship Id="rId68" Type="http://schemas.openxmlformats.org/officeDocument/2006/relationships/hyperlink" Target="http://kitap.tatar.ru/ogl/nlrt/nbrt_obr_2700356.pdf" TargetMode="External"/><Relationship Id="rId84" Type="http://schemas.openxmlformats.org/officeDocument/2006/relationships/hyperlink" Target="http://kitap.tatar.ru/ogl/nlrt/nbrt_obr_2698135.pdf" TargetMode="External"/><Relationship Id="rId89" Type="http://schemas.openxmlformats.org/officeDocument/2006/relationships/hyperlink" Target="http://kitap.tatar.ru/ogl/nlrt/nbrt_obr_2191827.pdf" TargetMode="External"/><Relationship Id="rId112" Type="http://schemas.openxmlformats.org/officeDocument/2006/relationships/hyperlink" Target="http://kitap.tatar.ru/ogl/nlrt/nbrt_obr_2698899.pdf" TargetMode="External"/><Relationship Id="rId16" Type="http://schemas.openxmlformats.org/officeDocument/2006/relationships/hyperlink" Target="http://kitap.tatar.ru/ogl/nlrt/nbrt_obr_2699198.pdf" TargetMode="External"/><Relationship Id="rId107" Type="http://schemas.openxmlformats.org/officeDocument/2006/relationships/hyperlink" Target="http://kitap.tatar.ru/ogl/nlrt/nbrt_obr_1807615.pdf" TargetMode="External"/><Relationship Id="rId11" Type="http://schemas.openxmlformats.org/officeDocument/2006/relationships/hyperlink" Target="http://kitap.tatar.ru/ogl/nlrt/nbrt_obr_2558568.pdf" TargetMode="External"/><Relationship Id="rId24" Type="http://schemas.openxmlformats.org/officeDocument/2006/relationships/hyperlink" Target="http://kitap.tatar.ru/ogl/nlrt/nbrt_obr_2670948.pdf" TargetMode="External"/><Relationship Id="rId32" Type="http://schemas.openxmlformats.org/officeDocument/2006/relationships/hyperlink" Target="http://kitap.tatar.ru/ogl/nlrt/nbrt_obr_2524857.pdf" TargetMode="External"/><Relationship Id="rId37" Type="http://schemas.openxmlformats.org/officeDocument/2006/relationships/hyperlink" Target="http://kitap.tatar.ru/ogl/nlrt/nbrt_obr_2699098.pdf" TargetMode="External"/><Relationship Id="rId40" Type="http://schemas.openxmlformats.org/officeDocument/2006/relationships/hyperlink" Target="http://kitap.tatar.ru/ogl/nlrt/nbrt_obr_2700554.pdf" TargetMode="External"/><Relationship Id="rId45" Type="http://schemas.openxmlformats.org/officeDocument/2006/relationships/hyperlink" Target="http://kitap.tatar.ru/ogl/nlrt/nbrt_obr_2698455.pdf" TargetMode="External"/><Relationship Id="rId53" Type="http://schemas.openxmlformats.org/officeDocument/2006/relationships/hyperlink" Target="http://kitap.tatar.ru/ogl/nlrt/nbrt_obr_2700531.pdf" TargetMode="External"/><Relationship Id="rId58" Type="http://schemas.openxmlformats.org/officeDocument/2006/relationships/hyperlink" Target="http://kitap.tatar.ru/ogl/nlrt/nbrt_obr_2700179.pdf" TargetMode="External"/><Relationship Id="rId66" Type="http://schemas.openxmlformats.org/officeDocument/2006/relationships/hyperlink" Target="http://kitap.tatar.ru/ogl/nlrt/nbrt_obr_2700348.pdf" TargetMode="External"/><Relationship Id="rId74" Type="http://schemas.openxmlformats.org/officeDocument/2006/relationships/hyperlink" Target="http://kitap.tatar.ru/ogl/nlrt/nbrt_obr_2698799.pdf" TargetMode="External"/><Relationship Id="rId79" Type="http://schemas.openxmlformats.org/officeDocument/2006/relationships/hyperlink" Target="http://kitap.tatar.ru/ogl/nlrt/nbrt_obr_2699266.pdf" TargetMode="External"/><Relationship Id="rId87" Type="http://schemas.openxmlformats.org/officeDocument/2006/relationships/hyperlink" Target="http://kitap.tatar.ru/ogl/nlrt/nbrt_obr_2694632.pdf" TargetMode="External"/><Relationship Id="rId102" Type="http://schemas.openxmlformats.org/officeDocument/2006/relationships/hyperlink" Target="http://kitap.tatar.ru/ogl/nlrt/nbrt_obr_2699170.pdf" TargetMode="External"/><Relationship Id="rId110" Type="http://schemas.openxmlformats.org/officeDocument/2006/relationships/hyperlink" Target="http://kitap.tatar.ru/ogl/nlrt/nbrt_obr_2697492.pdf" TargetMode="External"/><Relationship Id="rId115" Type="http://schemas.openxmlformats.org/officeDocument/2006/relationships/hyperlink" Target="http://kitap.tatar.ru/ogl/nlrt/nbrt_obr_2696575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2696660.pdf" TargetMode="External"/><Relationship Id="rId82" Type="http://schemas.openxmlformats.org/officeDocument/2006/relationships/hyperlink" Target="http://kitap.tatar.ru/ogl/nlrt/nbrt_obr_2700215.pdf" TargetMode="External"/><Relationship Id="rId90" Type="http://schemas.openxmlformats.org/officeDocument/2006/relationships/hyperlink" Target="http://kitap.tatar.ru/ogl/nlrt/nbrt_obr_2699699.pdf" TargetMode="External"/><Relationship Id="rId95" Type="http://schemas.openxmlformats.org/officeDocument/2006/relationships/hyperlink" Target="http://kitap.tatar.ru/ogl/nlrt/nbrt_obr_2593678.pdf" TargetMode="External"/><Relationship Id="rId19" Type="http://schemas.openxmlformats.org/officeDocument/2006/relationships/hyperlink" Target="http://kitap.tatar.ru/ogl/nlrt/nbrt_obr_2700194.pdf" TargetMode="External"/><Relationship Id="rId14" Type="http://schemas.openxmlformats.org/officeDocument/2006/relationships/hyperlink" Target="http://kitap.tatar.ru/ogl/nlrt/nbrt_obr_2695010.pdf" TargetMode="External"/><Relationship Id="rId22" Type="http://schemas.openxmlformats.org/officeDocument/2006/relationships/hyperlink" Target="http://kitap.tatar.ru/ogl/nlrt/nbrt_obr_2668671.pdf" TargetMode="External"/><Relationship Id="rId27" Type="http://schemas.openxmlformats.org/officeDocument/2006/relationships/hyperlink" Target="http://kitap.tatar.ru/ogl/nlrt/nbrt_obr_2697995.pdf" TargetMode="External"/><Relationship Id="rId30" Type="http://schemas.openxmlformats.org/officeDocument/2006/relationships/hyperlink" Target="http://kitap.tatar.ru/ogl/nlrt/nbrt_obr_1937806.pdf" TargetMode="External"/><Relationship Id="rId35" Type="http://schemas.openxmlformats.org/officeDocument/2006/relationships/hyperlink" Target="http://kitap.tatar.ru/ogl/nlrt/nbrt_obr_2698596.pdf" TargetMode="External"/><Relationship Id="rId43" Type="http://schemas.openxmlformats.org/officeDocument/2006/relationships/hyperlink" Target="http://kitap.tatar.ru/ogl/nlrt/nbrt_obr_2655834.pdf" TargetMode="External"/><Relationship Id="rId48" Type="http://schemas.openxmlformats.org/officeDocument/2006/relationships/hyperlink" Target="http://kitap.tatar.ru/ogl/nlrt/nbrt_obr_2690557.pdf" TargetMode="External"/><Relationship Id="rId56" Type="http://schemas.openxmlformats.org/officeDocument/2006/relationships/hyperlink" Target="http://kitap.tatar.ru/ogl/nlrt/nbrt_obr_2699878.pdf" TargetMode="External"/><Relationship Id="rId64" Type="http://schemas.openxmlformats.org/officeDocument/2006/relationships/hyperlink" Target="http://kitap.tatar.ru/ogl/nlrt/nbrt_obr_2684109.pdf" TargetMode="External"/><Relationship Id="rId69" Type="http://schemas.openxmlformats.org/officeDocument/2006/relationships/hyperlink" Target="http://kitap.tatar.ru/ogl/nlrt/nbrt_obr_2696893.pdf" TargetMode="External"/><Relationship Id="rId77" Type="http://schemas.openxmlformats.org/officeDocument/2006/relationships/hyperlink" Target="http://kitap.tatar.ru/ogl/nlrt/nbrt_obr_2649722.pdf" TargetMode="External"/><Relationship Id="rId100" Type="http://schemas.openxmlformats.org/officeDocument/2006/relationships/hyperlink" Target="http://kitap.tatar.ru/ogl/nlrt/nbrt_obr_2699095.pdf" TargetMode="External"/><Relationship Id="rId105" Type="http://schemas.openxmlformats.org/officeDocument/2006/relationships/hyperlink" Target="http://kitap.tatar.ru/ogl/nlrt/nbrt_obr_2698168.pdf" TargetMode="External"/><Relationship Id="rId113" Type="http://schemas.openxmlformats.org/officeDocument/2006/relationships/hyperlink" Target="http://kitap.tatar.ru/ogl/nlrt/nbrt_obr_2187501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kitap.tatar.ru/ogl/nlrt/nbrt_obr_2697740.pdf" TargetMode="External"/><Relationship Id="rId51" Type="http://schemas.openxmlformats.org/officeDocument/2006/relationships/hyperlink" Target="http://kitap.tatar.ru/ogl/nlrt/nbrt_obr_2696647.pdf" TargetMode="External"/><Relationship Id="rId72" Type="http://schemas.openxmlformats.org/officeDocument/2006/relationships/hyperlink" Target="http://kitap.tatar.ru/ogl/nlrt/nbrt_obr_2698754.pdf" TargetMode="External"/><Relationship Id="rId80" Type="http://schemas.openxmlformats.org/officeDocument/2006/relationships/hyperlink" Target="http://kitap.tatar.ru/ogl/nlrt/nbrt_obr_2698202.pdf" TargetMode="External"/><Relationship Id="rId85" Type="http://schemas.openxmlformats.org/officeDocument/2006/relationships/hyperlink" Target="http://kitap.tatar.ru/ogl/nlrt/nbrt_obr_2692011.pdf" TargetMode="External"/><Relationship Id="rId93" Type="http://schemas.openxmlformats.org/officeDocument/2006/relationships/hyperlink" Target="http://kitap.tatar.ru/ogl/nlrt/nbrt_obr_2203919.pdf" TargetMode="External"/><Relationship Id="rId98" Type="http://schemas.openxmlformats.org/officeDocument/2006/relationships/hyperlink" Target="http://kitap.tatar.ru/ogl/nlrt/nbrt_obr_164717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92266.pdf" TargetMode="External"/><Relationship Id="rId17" Type="http://schemas.openxmlformats.org/officeDocument/2006/relationships/hyperlink" Target="http://kitap.tatar.ru/ogl/nlrt/nbrt_obr_2670963.pdf" TargetMode="External"/><Relationship Id="rId25" Type="http://schemas.openxmlformats.org/officeDocument/2006/relationships/hyperlink" Target="http://kitap.tatar.ru/ogl/nlrt/nbrt_obr_2692918.pdf" TargetMode="External"/><Relationship Id="rId33" Type="http://schemas.openxmlformats.org/officeDocument/2006/relationships/hyperlink" Target="http://kitap.tatar.ru/ogl/nlrt/nbrt_obr_2696751.pdf" TargetMode="External"/><Relationship Id="rId38" Type="http://schemas.openxmlformats.org/officeDocument/2006/relationships/hyperlink" Target="http://kitap.tatar.ru/ogl/nlrt/nbrt_obr_2696610.pdf" TargetMode="External"/><Relationship Id="rId46" Type="http://schemas.openxmlformats.org/officeDocument/2006/relationships/hyperlink" Target="http://kitap.tatar.ru/ogl/nlrt/nbrt_obr_2699106.pdf" TargetMode="External"/><Relationship Id="rId59" Type="http://schemas.openxmlformats.org/officeDocument/2006/relationships/hyperlink" Target="http://kitap.tatar.ru/ogl/nlrt/nbrt_obr_2699740.pdf" TargetMode="External"/><Relationship Id="rId67" Type="http://schemas.openxmlformats.org/officeDocument/2006/relationships/hyperlink" Target="http://kitap.tatar.ru/ogl/nlrt/nbrt_obr_2700350.pdf" TargetMode="External"/><Relationship Id="rId103" Type="http://schemas.openxmlformats.org/officeDocument/2006/relationships/hyperlink" Target="http://kitap.tatar.ru/ogl/nlrt/nbrt_obr_2697374.pdf" TargetMode="External"/><Relationship Id="rId108" Type="http://schemas.openxmlformats.org/officeDocument/2006/relationships/hyperlink" Target="http://kitap.tatar.ru/ogl/nlrt/nbrt_obr_2698330.pdf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kitap.tatar.ru/ogl/nlrt/nbrt_obr_2668808.pdf" TargetMode="External"/><Relationship Id="rId41" Type="http://schemas.openxmlformats.org/officeDocument/2006/relationships/hyperlink" Target="http://kitap.tatar.ru/ogl/nlrt/nbrt_obr_2700559.pdf" TargetMode="External"/><Relationship Id="rId54" Type="http://schemas.openxmlformats.org/officeDocument/2006/relationships/hyperlink" Target="http://kitap.tatar.ru/ogl/nlrt/nbrt_obr_2699130.pdf" TargetMode="External"/><Relationship Id="rId62" Type="http://schemas.openxmlformats.org/officeDocument/2006/relationships/hyperlink" Target="http://kitap.tatar.ru/ogl/nlrt/nbrt_obr_2698414.pdf" TargetMode="External"/><Relationship Id="rId70" Type="http://schemas.openxmlformats.org/officeDocument/2006/relationships/hyperlink" Target="http://kitap.tatar.ru/ogl/nlrt/nbrt_obr_2088701.pdf" TargetMode="External"/><Relationship Id="rId75" Type="http://schemas.openxmlformats.org/officeDocument/2006/relationships/hyperlink" Target="http://kitap.tatar.ru/ogl/nlrt/nbrt_obr_2698794.pdf" TargetMode="External"/><Relationship Id="rId83" Type="http://schemas.openxmlformats.org/officeDocument/2006/relationships/hyperlink" Target="http://kitap.tatar.ru/ogl/nlrt/nbrt_obr_2700245.pdf" TargetMode="External"/><Relationship Id="rId88" Type="http://schemas.openxmlformats.org/officeDocument/2006/relationships/hyperlink" Target="http://kitap.tatar.ru/ogl/nlrt/nbrt_obr_2144315.pdf" TargetMode="External"/><Relationship Id="rId91" Type="http://schemas.openxmlformats.org/officeDocument/2006/relationships/hyperlink" Target="http://kitap.tatar.ru/ogl/nlrt/nbrt_obr_2161511.pdf" TargetMode="External"/><Relationship Id="rId96" Type="http://schemas.openxmlformats.org/officeDocument/2006/relationships/hyperlink" Target="http://kitap.tatar.ru/ogl/nlrt/nbrt_obr_2183547.pdf" TargetMode="External"/><Relationship Id="rId111" Type="http://schemas.openxmlformats.org/officeDocument/2006/relationships/hyperlink" Target="http://kitap.tatar.ru/ogl/nlrt/nbrt_obr_2471019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96414.pdf" TargetMode="External"/><Relationship Id="rId23" Type="http://schemas.openxmlformats.org/officeDocument/2006/relationships/hyperlink" Target="http://kitap.tatar.ru/ogl/nlrt/nbrt_obr_2670839.pdf" TargetMode="External"/><Relationship Id="rId28" Type="http://schemas.openxmlformats.org/officeDocument/2006/relationships/hyperlink" Target="http://kitap.tatar.ru/ogl/nlrt/nbrt_obr_2698282.pdf" TargetMode="External"/><Relationship Id="rId36" Type="http://schemas.openxmlformats.org/officeDocument/2006/relationships/hyperlink" Target="http://kitap.tatar.ru/ogl/nlrt/nbrt_obr_2698592.pdf" TargetMode="External"/><Relationship Id="rId49" Type="http://schemas.openxmlformats.org/officeDocument/2006/relationships/hyperlink" Target="http://kitap.tatar.ru/ogl/nlrt/nbrt_obr_1681965.pdf" TargetMode="External"/><Relationship Id="rId57" Type="http://schemas.openxmlformats.org/officeDocument/2006/relationships/hyperlink" Target="http://kitap.tatar.ru/ogl/nlrt/nbrt_obr_2700294.pdf" TargetMode="External"/><Relationship Id="rId106" Type="http://schemas.openxmlformats.org/officeDocument/2006/relationships/hyperlink" Target="http://kitap.tatar.ru/ogl/nlrt/nbrt_obr_2699116.pdf" TargetMode="External"/><Relationship Id="rId114" Type="http://schemas.openxmlformats.org/officeDocument/2006/relationships/hyperlink" Target="http://kitap.tatar.ru/ogl/nlrt/nbrt_obr_2698204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kitap.tatar.ru/ogl/nlrt/nbrt_obr_2465788.pdf" TargetMode="External"/><Relationship Id="rId31" Type="http://schemas.openxmlformats.org/officeDocument/2006/relationships/hyperlink" Target="http://kitap.tatar.ru/ogl/nlrt/nbrt_obr_2694109.pdf" TargetMode="External"/><Relationship Id="rId44" Type="http://schemas.openxmlformats.org/officeDocument/2006/relationships/hyperlink" Target="http://kitap.tatar.ru/ogl/nlrt/nbrt_obr_2415069.pdf" TargetMode="External"/><Relationship Id="rId52" Type="http://schemas.openxmlformats.org/officeDocument/2006/relationships/hyperlink" Target="http://kitap.tatar.ru/ogl/nlrt/nbrt_obr_2696622.pdf" TargetMode="External"/><Relationship Id="rId60" Type="http://schemas.openxmlformats.org/officeDocument/2006/relationships/hyperlink" Target="http://kitap.tatar.ru/ogl/nlrt/nbrt_obr_2700246.pdf" TargetMode="External"/><Relationship Id="rId65" Type="http://schemas.openxmlformats.org/officeDocument/2006/relationships/hyperlink" Target="http://kitap.tatar.ru/ogl/nlrt/nbrt_obr_2698189.pdf" TargetMode="External"/><Relationship Id="rId73" Type="http://schemas.openxmlformats.org/officeDocument/2006/relationships/hyperlink" Target="http://kitap.tatar.ru/ogl/nlrt/nbrt_obr_2696561.pdf" TargetMode="External"/><Relationship Id="rId78" Type="http://schemas.openxmlformats.org/officeDocument/2006/relationships/hyperlink" Target="http://kitap.tatar.ru/ogl/nlrt/nbrt_obr_2698416.pdf" TargetMode="External"/><Relationship Id="rId81" Type="http://schemas.openxmlformats.org/officeDocument/2006/relationships/hyperlink" Target="http://kitap.tatar.ru/ogl/nlrt/nbrt_obr_2698234.pdf" TargetMode="External"/><Relationship Id="rId86" Type="http://schemas.openxmlformats.org/officeDocument/2006/relationships/hyperlink" Target="http://kitap.tatar.ru/ogl/nlrt/nbrt_obr_2694279.pdf" TargetMode="External"/><Relationship Id="rId94" Type="http://schemas.openxmlformats.org/officeDocument/2006/relationships/hyperlink" Target="http://kitap.tatar.ru/ogl/nlrt/nbrt_nk_2236291.pdf" TargetMode="External"/><Relationship Id="rId99" Type="http://schemas.openxmlformats.org/officeDocument/2006/relationships/hyperlink" Target="http://kitap.tatar.ru/ogl/nlrt/nbrt_obr_2358512.pdf" TargetMode="External"/><Relationship Id="rId101" Type="http://schemas.openxmlformats.org/officeDocument/2006/relationships/hyperlink" Target="http://kitap.tatar.ru/ogl/nlrt/nbrt_obr_26986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69211.pdf" TargetMode="External"/><Relationship Id="rId13" Type="http://schemas.openxmlformats.org/officeDocument/2006/relationships/hyperlink" Target="http://kitap.tatar.ru/ogl/nlrt/nbrt_obr_2696425.pdf" TargetMode="External"/><Relationship Id="rId18" Type="http://schemas.openxmlformats.org/officeDocument/2006/relationships/hyperlink" Target="http://kitap.tatar.ru/ogl/nlrt/nbrt_obr_2668979.pdf" TargetMode="External"/><Relationship Id="rId39" Type="http://schemas.openxmlformats.org/officeDocument/2006/relationships/hyperlink" Target="http://kitap.tatar.ru/ogl/nlrt/nbrt_obr_2699093.pdf" TargetMode="External"/><Relationship Id="rId109" Type="http://schemas.openxmlformats.org/officeDocument/2006/relationships/hyperlink" Target="http://kitap.tatar.ru/ogl/nlrt/nbrt_obr_2698041.pdf" TargetMode="External"/><Relationship Id="rId34" Type="http://schemas.openxmlformats.org/officeDocument/2006/relationships/hyperlink" Target="http://kitap.tatar.ru/ogl/nlrt/nbrt_obr_2699112.pdf" TargetMode="External"/><Relationship Id="rId50" Type="http://schemas.openxmlformats.org/officeDocument/2006/relationships/hyperlink" Target="http://kitap.tatar.ru/ogl/nlrt/nbrt_obr_2700058.pdf" TargetMode="External"/><Relationship Id="rId55" Type="http://schemas.openxmlformats.org/officeDocument/2006/relationships/hyperlink" Target="http://kitap.tatar.ru/ogl/nlrt/nbrt_obr_2699137.pdf" TargetMode="External"/><Relationship Id="rId76" Type="http://schemas.openxmlformats.org/officeDocument/2006/relationships/hyperlink" Target="http://kitap.tatar.ru/ogl/nlrt/nbrt_obr_2694987.pdf" TargetMode="External"/><Relationship Id="rId97" Type="http://schemas.openxmlformats.org/officeDocument/2006/relationships/hyperlink" Target="http://kitap.tatar.ru/ogl/nlrt/nbrt_obr_2638729.pdf" TargetMode="External"/><Relationship Id="rId104" Type="http://schemas.openxmlformats.org/officeDocument/2006/relationships/hyperlink" Target="http://kitap.tatar.ru/ogl/nlrt/nbrt_obr_2281138.pdf" TargetMode="External"/><Relationship Id="rId7" Type="http://schemas.openxmlformats.org/officeDocument/2006/relationships/hyperlink" Target="http://kitap.tatar.ru/ogl/nlrt/nbrt_obr_2696517.pdf" TargetMode="External"/><Relationship Id="rId71" Type="http://schemas.openxmlformats.org/officeDocument/2006/relationships/hyperlink" Target="http://kitap.tatar.ru/ogl/nlrt/nbrt_obr_2699438.pdf" TargetMode="External"/><Relationship Id="rId92" Type="http://schemas.openxmlformats.org/officeDocument/2006/relationships/hyperlink" Target="http://kitap.tatar.ru/ogl/nlrt/nbrt_obr_2043989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9587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31</Pages>
  <Words>11173</Words>
  <Characters>63690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2023-07-20T07:11:00Z</dcterms:created>
  <dcterms:modified xsi:type="dcterms:W3CDTF">2023-07-20T07:11:00Z</dcterms:modified>
</cp:coreProperties>
</file>