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E" w:rsidRPr="001402D8" w:rsidRDefault="00D3393E">
      <w:pPr>
        <w:pStyle w:val="a7"/>
      </w:pPr>
    </w:p>
    <w:p w:rsidR="00D3393E" w:rsidRPr="00D3393E" w:rsidRDefault="00D3393E" w:rsidP="00D3393E">
      <w:pPr>
        <w:pStyle w:val="1"/>
      </w:pPr>
      <w:bookmarkStart w:id="0" w:name="_Toc141340149"/>
      <w:r w:rsidRPr="00D3393E">
        <w:t>Физико-математические науки. (ББК 22)</w:t>
      </w:r>
      <w:bookmarkEnd w:id="0"/>
    </w:p>
    <w:p w:rsidR="00D3393E" w:rsidRPr="00D3393E" w:rsidRDefault="00D3393E" w:rsidP="00D3393E">
      <w:pPr>
        <w:pStyle w:val="1"/>
      </w:pPr>
    </w:p>
    <w:p w:rsidR="00D3393E" w:rsidRPr="00D3393E" w:rsidRDefault="00D3393E" w:rsidP="00D3393E">
      <w:r w:rsidRPr="00D3393E">
        <w:t>1. 22.3;   А23</w:t>
      </w:r>
    </w:p>
    <w:p w:rsidR="00D3393E" w:rsidRDefault="00D3393E" w:rsidP="00D3393E">
      <w:r w:rsidRPr="00D3393E">
        <w:t xml:space="preserve">    1886990-Л - кх; 1886991-Л - кх; 1886992-Л - кх</w:t>
      </w:r>
    </w:p>
    <w:p w:rsidR="00D3393E" w:rsidRDefault="00D3393E" w:rsidP="00D3393E">
      <w:r>
        <w:t xml:space="preserve">    Аганов, Альберт Вартанович. Медицинская физика / А. В. Аганов; Казанский федеральный университет. - 3-е изд., доп.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2022-. - Ч. 1</w:t>
      </w:r>
      <w:proofErr w:type="gramStart"/>
      <w:r>
        <w:t xml:space="preserve"> :</w:t>
      </w:r>
      <w:proofErr w:type="gramEnd"/>
      <w:r>
        <w:t xml:space="preserve">  Механика. Молекулярная физика. - 2022. - 335 с. : ил</w:t>
      </w:r>
      <w:proofErr w:type="gramStart"/>
      <w:r>
        <w:t xml:space="preserve">., </w:t>
      </w:r>
      <w:proofErr w:type="gramEnd"/>
      <w:r>
        <w:t>потр. - Библиогр.: с. 332-335. - ISBN 978-5-00130-595-8 (ч. 1)</w:t>
      </w:r>
      <w:proofErr w:type="gramStart"/>
      <w:r>
        <w:t xml:space="preserve"> :</w:t>
      </w:r>
      <w:proofErr w:type="gramEnd"/>
      <w:r>
        <w:t xml:space="preserve"> 250,00</w:t>
      </w:r>
    </w:p>
    <w:p w:rsidR="00D3393E" w:rsidRDefault="00D3393E" w:rsidP="00D3393E">
      <w:r>
        <w:t xml:space="preserve">    Оглавление: </w:t>
      </w:r>
      <w:hyperlink r:id="rId7" w:history="1">
        <w:r w:rsidR="001402D8" w:rsidRPr="00A77866">
          <w:rPr>
            <w:rStyle w:val="a8"/>
          </w:rPr>
          <w:t>http://kitap.tatar.ru/ogl/nlrt/nbrt_obr_2692902.pdf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2. 22.19;   А22</w:t>
      </w:r>
    </w:p>
    <w:p w:rsidR="00D3393E" w:rsidRDefault="00D3393E" w:rsidP="00D3393E">
      <w:r>
        <w:t xml:space="preserve">    1887290-Л - кх; 1887291-Л - кх; 1887292-Л - кх</w:t>
      </w:r>
    </w:p>
    <w:p w:rsidR="00D3393E" w:rsidRDefault="00D3393E" w:rsidP="00D3393E">
      <w:r>
        <w:t xml:space="preserve">    Авхадиев, Фарит Габидинович</w:t>
      </w:r>
    </w:p>
    <w:p w:rsidR="00D3393E" w:rsidRDefault="00D3393E" w:rsidP="00D3393E">
      <w:r>
        <w:t>Основы численных методов</w:t>
      </w:r>
      <w:proofErr w:type="gramStart"/>
      <w:r>
        <w:t xml:space="preserve"> :</w:t>
      </w:r>
      <w:proofErr w:type="gramEnd"/>
      <w:r>
        <w:t xml:space="preserve"> учебное пособие / Ф. Г. Авхадиев;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- 443 с.; 21. - Библиогр.: с. 441-443 (17 назв.). - ISBN 978-5-00130-611-5</w:t>
      </w:r>
      <w:proofErr w:type="gramStart"/>
      <w:r>
        <w:t xml:space="preserve"> :</w:t>
      </w:r>
      <w:proofErr w:type="gramEnd"/>
      <w:r>
        <w:t xml:space="preserve"> 300,00</w:t>
      </w:r>
    </w:p>
    <w:p w:rsidR="00D3393E" w:rsidRDefault="00D3393E" w:rsidP="00D3393E">
      <w:r>
        <w:t xml:space="preserve">    Оглавление: </w:t>
      </w:r>
      <w:hyperlink r:id="rId8" w:history="1">
        <w:r w:rsidR="001402D8" w:rsidRPr="00A77866">
          <w:rPr>
            <w:rStyle w:val="a8"/>
          </w:rPr>
          <w:t>http://kitap.tatar.ru/ogl/nlrt/nbrt_obr_2694055.pdf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3.</w:t>
      </w:r>
      <w:proofErr w:type="gramStart"/>
      <w:r>
        <w:t xml:space="preserve"> ;</w:t>
      </w:r>
      <w:proofErr w:type="gramEnd"/>
      <w:r>
        <w:t xml:space="preserve">   </w:t>
      </w:r>
    </w:p>
    <w:p w:rsidR="00D3393E" w:rsidRDefault="00D3393E" w:rsidP="00D3393E">
      <w:r>
        <w:t xml:space="preserve">    </w:t>
      </w:r>
    </w:p>
    <w:p w:rsidR="00D3393E" w:rsidRDefault="00D3393E" w:rsidP="00D3393E">
      <w:r>
        <w:t xml:space="preserve">    Аганов, Альберт Вартанович</w:t>
      </w:r>
    </w:p>
    <w:p w:rsidR="00D3393E" w:rsidRDefault="00D3393E" w:rsidP="00D3393E">
      <w:r>
        <w:t>Медицинская физика / А. В. Аганов; Казанский федеральный университет. - 3-е изд., доп.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2022-</w:t>
      </w:r>
    </w:p>
    <w:p w:rsidR="00D3393E" w:rsidRDefault="00D3393E" w:rsidP="00D3393E"/>
    <w:p w:rsidR="00D3393E" w:rsidRDefault="00D3393E" w:rsidP="00D3393E">
      <w:r>
        <w:t>4. 22.2;   Б27</w:t>
      </w:r>
    </w:p>
    <w:p w:rsidR="00D3393E" w:rsidRDefault="00D3393E" w:rsidP="00D3393E">
      <w:r>
        <w:t xml:space="preserve">    1882565-Л - кх; 1882566-Л - кх; 1882567-Л - кх</w:t>
      </w:r>
    </w:p>
    <w:p w:rsidR="00D3393E" w:rsidRDefault="00D3393E" w:rsidP="00D3393E">
      <w:r>
        <w:t xml:space="preserve">    Басыров, Рафик Шайхолович</w:t>
      </w:r>
    </w:p>
    <w:p w:rsidR="00D3393E" w:rsidRDefault="00D3393E" w:rsidP="00D3393E">
      <w:r>
        <w:t>Кинематика</w:t>
      </w:r>
      <w:proofErr w:type="gramStart"/>
      <w:r>
        <w:t xml:space="preserve"> :</w:t>
      </w:r>
      <w:proofErr w:type="gramEnd"/>
      <w:r>
        <w:t xml:space="preserve"> учебно-методическое пособие для старшеклассников с углубленным изученим физики / Р. Ш. Басыров, Д. У. Закиров;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КНИТУ-КАИ. - Казань, 2022. - 58, [1] с. - Библиогр.: с. 57. - На обл.</w:t>
      </w:r>
      <w:proofErr w:type="gramStart"/>
      <w:r>
        <w:t xml:space="preserve"> :</w:t>
      </w:r>
      <w:proofErr w:type="gramEnd"/>
      <w:r>
        <w:t xml:space="preserve"> Инженерный лицей КНИТУ-КАИ. - ISBN 978-5-6049-3468-5</w:t>
      </w:r>
      <w:proofErr w:type="gramStart"/>
      <w:r>
        <w:t xml:space="preserve"> :</w:t>
      </w:r>
      <w:proofErr w:type="gramEnd"/>
      <w:r>
        <w:t xml:space="preserve"> 65,00</w:t>
      </w:r>
    </w:p>
    <w:p w:rsidR="00D3393E" w:rsidRDefault="00D3393E" w:rsidP="00D3393E">
      <w:r>
        <w:t xml:space="preserve">    Оглавление: </w:t>
      </w:r>
      <w:hyperlink r:id="rId9" w:history="1">
        <w:r w:rsidR="001402D8" w:rsidRPr="00A77866">
          <w:rPr>
            <w:rStyle w:val="a8"/>
          </w:rPr>
          <w:t>http://kitap.tatar.ru/ogl/nlrt/nbrt_obr_2680808.pdf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5. 22.3</w:t>
      </w:r>
      <w:proofErr w:type="gramStart"/>
      <w:r>
        <w:t>р</w:t>
      </w:r>
      <w:proofErr w:type="gramEnd"/>
      <w:r>
        <w:t>;   Д16</w:t>
      </w:r>
    </w:p>
    <w:p w:rsidR="00D3393E" w:rsidRDefault="00D3393E" w:rsidP="00D3393E">
      <w:r>
        <w:t xml:space="preserve">    1889087-Л - кх</w:t>
      </w:r>
    </w:p>
    <w:p w:rsidR="00D3393E" w:rsidRDefault="00D3393E" w:rsidP="00D3393E">
      <w:r>
        <w:t xml:space="preserve">    Физический эксперимент. Это просто!</w:t>
      </w:r>
      <w:proofErr w:type="gramStart"/>
      <w:r>
        <w:t xml:space="preserve"> :</w:t>
      </w:r>
      <w:proofErr w:type="gramEnd"/>
      <w:r>
        <w:t xml:space="preserve"> занимательные опыты с пластиковыми бутылками / Р. В. Даминов. - 2-е изд., перераб. и доп. - Казань : Центр инновационных технологий, 2002. - 128 с.</w:t>
      </w:r>
      <w:proofErr w:type="gramStart"/>
      <w:r>
        <w:t xml:space="preserve"> :</w:t>
      </w:r>
      <w:proofErr w:type="gramEnd"/>
      <w:r>
        <w:t xml:space="preserve"> ил.. - ISBN 5-93962-005-1 : 50,00</w:t>
      </w:r>
    </w:p>
    <w:p w:rsidR="00D3393E" w:rsidRDefault="00D3393E" w:rsidP="00D3393E">
      <w:r>
        <w:t xml:space="preserve">    Оглавление: </w:t>
      </w:r>
      <w:hyperlink r:id="rId10" w:history="1">
        <w:r w:rsidR="001402D8" w:rsidRPr="00A77866">
          <w:rPr>
            <w:rStyle w:val="a8"/>
          </w:rPr>
          <w:t>http://kitap.tatar.ru/ogl/nlrt/nbrt_obr_2699689.pdf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6. 22.2;   З-18</w:t>
      </w:r>
    </w:p>
    <w:p w:rsidR="00D3393E" w:rsidRDefault="00D3393E" w:rsidP="00D3393E">
      <w:r>
        <w:lastRenderedPageBreak/>
        <w:t xml:space="preserve">    1882562-Л - кх; 1882563-Л - кх; 1882564-Л - кх</w:t>
      </w:r>
    </w:p>
    <w:p w:rsidR="00D3393E" w:rsidRDefault="00D3393E" w:rsidP="00D3393E">
      <w:r>
        <w:t xml:space="preserve">    Закиров, Джаудат Усманович</w:t>
      </w:r>
    </w:p>
    <w:p w:rsidR="00D3393E" w:rsidRDefault="00D3393E" w:rsidP="00D3393E">
      <w:r>
        <w:t>Кинематика</w:t>
      </w:r>
      <w:proofErr w:type="gramStart"/>
      <w:r>
        <w:t xml:space="preserve"> :</w:t>
      </w:r>
      <w:proofErr w:type="gramEnd"/>
      <w:r>
        <w:t xml:space="preserve"> учебно-методическое пособие к видеокурсу "Кинематика" / Д. У. Закиров, Р. Ф. Саматов;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КНИТУ-КАИ. - Казань, 2022. - 48, [3] с. - Библиогр. в конце кн. - На обл.</w:t>
      </w:r>
      <w:proofErr w:type="gramStart"/>
      <w:r>
        <w:t xml:space="preserve"> :</w:t>
      </w:r>
      <w:proofErr w:type="gramEnd"/>
      <w:r>
        <w:t xml:space="preserve"> Инженерный лицей КНИТУ-КАИ. - ISBN 978-5-6049-3467-8</w:t>
      </w:r>
      <w:proofErr w:type="gramStart"/>
      <w:r>
        <w:t xml:space="preserve"> :</w:t>
      </w:r>
      <w:proofErr w:type="gramEnd"/>
      <w:r>
        <w:t xml:space="preserve"> 50,00</w:t>
      </w:r>
    </w:p>
    <w:p w:rsidR="00D3393E" w:rsidRDefault="00D3393E" w:rsidP="00D3393E">
      <w:r>
        <w:t xml:space="preserve">    Оглавление: </w:t>
      </w:r>
      <w:hyperlink r:id="rId11" w:history="1">
        <w:r w:rsidR="001402D8" w:rsidRPr="00A77866">
          <w:rPr>
            <w:rStyle w:val="a8"/>
          </w:rPr>
          <w:t>http://kitap.tatar.ru/ogl/nlrt/nbrt_obr_2680801.pdf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7. 22.1;   К79</w:t>
      </w:r>
    </w:p>
    <w:p w:rsidR="00D3393E" w:rsidRDefault="00D3393E" w:rsidP="00D3393E">
      <w:r>
        <w:t xml:space="preserve">    1882598-Л - кх; 1882599-Л - кх; 1882600-Л - кх</w:t>
      </w:r>
    </w:p>
    <w:p w:rsidR="00D3393E" w:rsidRDefault="00D3393E" w:rsidP="00D3393E">
      <w:r>
        <w:t xml:space="preserve">    Задания для практических занятий по курсу математики по темам "Неопределенный интеграл. Определенный интеграл. Дифференциальные уравнения. Ряды. Теория вероятностей и математическая статистика"</w:t>
      </w:r>
      <w:proofErr w:type="gramStart"/>
      <w:r>
        <w:t xml:space="preserve"> :</w:t>
      </w:r>
      <w:proofErr w:type="gramEnd"/>
      <w:r>
        <w:t xml:space="preserve"> для студентов очной формы обучения направления 08.03.01 "Строительство" (бакалавриат) : учебное пособие / В. Л. Крепкогорский, С. Н. Тимергалиев, П. Л. Шабалин; Министерство науки и высшего образования Российсой Федерации ; Казанский Государственный  архитектурно-строительный университет. - Казань, 2022. - 31 с. - Библиогр.: с. 115</w:t>
      </w:r>
      <w:proofErr w:type="gramStart"/>
      <w:r>
        <w:t xml:space="preserve"> :</w:t>
      </w:r>
      <w:proofErr w:type="gramEnd"/>
      <w:r>
        <w:t xml:space="preserve"> 100,00</w:t>
      </w:r>
    </w:p>
    <w:p w:rsidR="00D3393E" w:rsidRDefault="00D3393E" w:rsidP="00D3393E">
      <w:r>
        <w:t xml:space="preserve">    Оглавление: </w:t>
      </w:r>
      <w:hyperlink r:id="rId12" w:history="1">
        <w:r w:rsidR="001402D8" w:rsidRPr="00A77866">
          <w:rPr>
            <w:rStyle w:val="a8"/>
          </w:rPr>
          <w:t>http://kitap.tatar.ru/ogl/nlrt/nbrt_obr_2679660.pdf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8. 22.2;   М15</w:t>
      </w:r>
    </w:p>
    <w:p w:rsidR="00D3393E" w:rsidRDefault="00D3393E" w:rsidP="00D3393E">
      <w:r>
        <w:t xml:space="preserve">    1882556-Л - кх; 1882557-Л - кх; 1882558-Л - кх</w:t>
      </w:r>
    </w:p>
    <w:p w:rsidR="00D3393E" w:rsidRDefault="00D3393E" w:rsidP="00D3393E">
      <w:r>
        <w:t xml:space="preserve">    Макаева, Розалия Хабибулловна</w:t>
      </w:r>
    </w:p>
    <w:p w:rsidR="00D3393E" w:rsidRDefault="00D3393E" w:rsidP="00D3393E">
      <w:r>
        <w:t>Кинематика. Вопросы и задачи</w:t>
      </w:r>
      <w:proofErr w:type="gramStart"/>
      <w:r>
        <w:t xml:space="preserve"> :</w:t>
      </w:r>
      <w:proofErr w:type="gramEnd"/>
      <w:r>
        <w:t xml:space="preserve"> учебно-методическое пособие для старшеклассников / Р. Х. Макаева, А. М. Царева, Р. Ф. Саматов;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КНИТУ-КАИ. - Казань, 2022. - 69, [2] с. - Библиогр.: с. 69-70. - На обл.</w:t>
      </w:r>
      <w:proofErr w:type="gramStart"/>
      <w:r>
        <w:t xml:space="preserve"> :</w:t>
      </w:r>
      <w:proofErr w:type="gramEnd"/>
      <w:r>
        <w:t xml:space="preserve"> Инженерный лицей КНИТУ-КАИ. - ISBN 978-5-6049-3469-2</w:t>
      </w:r>
      <w:proofErr w:type="gramStart"/>
      <w:r>
        <w:t xml:space="preserve"> :</w:t>
      </w:r>
      <w:proofErr w:type="gramEnd"/>
      <w:r>
        <w:t xml:space="preserve"> 60,00</w:t>
      </w:r>
    </w:p>
    <w:p w:rsidR="00D3393E" w:rsidRDefault="00D3393E" w:rsidP="00D3393E">
      <w:r>
        <w:t xml:space="preserve">    Оглавление: </w:t>
      </w:r>
      <w:hyperlink r:id="rId13" w:history="1">
        <w:r w:rsidR="001402D8" w:rsidRPr="00A77866">
          <w:rPr>
            <w:rStyle w:val="a8"/>
          </w:rPr>
          <w:t>http://kitap.tatar.ru/ogl/nlrt/nbrt_obr_2680770.pdf</w:t>
        </w:r>
      </w:hyperlink>
    </w:p>
    <w:p w:rsidR="001402D8" w:rsidRDefault="001402D8" w:rsidP="00D3393E"/>
    <w:p w:rsidR="00D3393E" w:rsidRDefault="00D3393E" w:rsidP="00D3393E"/>
    <w:p w:rsidR="00D3393E" w:rsidRDefault="00D3393E" w:rsidP="00D3393E">
      <w:r>
        <w:t>9. 22.151.0;   С30</w:t>
      </w:r>
    </w:p>
    <w:p w:rsidR="00D3393E" w:rsidRDefault="00D3393E" w:rsidP="00D3393E">
      <w:r>
        <w:t xml:space="preserve">    1882559-Л - кх; 1882560-Л - кх; 1882561-Л - кх</w:t>
      </w:r>
    </w:p>
    <w:p w:rsidR="00D3393E" w:rsidRDefault="00D3393E" w:rsidP="00D3393E">
      <w:r>
        <w:t xml:space="preserve">    Семина, Марина Александровна</w:t>
      </w:r>
    </w:p>
    <w:p w:rsidR="00D3393E" w:rsidRDefault="00D3393E" w:rsidP="00D3393E">
      <w:r>
        <w:t>Основы тригонометрии</w:t>
      </w:r>
      <w:proofErr w:type="gramStart"/>
      <w:r>
        <w:t xml:space="preserve"> :</w:t>
      </w:r>
      <w:proofErr w:type="gramEnd"/>
      <w:r>
        <w:t xml:space="preserve"> учебно-методическое пособие по математике для поступающих в вузы / М. А. Семина, В. З. Фаттахова;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"Инженерный лицей-интернат" КНИТУ-КАИ. - Казань, 2022. - 69, [2] с. - Библиогр.: с. 69-70. - ISBN 978-5-6049-3463-0</w:t>
      </w:r>
      <w:proofErr w:type="gramStart"/>
      <w:r>
        <w:t xml:space="preserve"> :</w:t>
      </w:r>
      <w:proofErr w:type="gramEnd"/>
      <w:r>
        <w:t xml:space="preserve"> 70,00</w:t>
      </w:r>
    </w:p>
    <w:p w:rsidR="00D3393E" w:rsidRDefault="00D3393E" w:rsidP="00D3393E">
      <w:r>
        <w:t xml:space="preserve">    Оглавление: </w:t>
      </w:r>
      <w:hyperlink r:id="rId14" w:history="1">
        <w:r w:rsidR="001402D8" w:rsidRPr="00A77866">
          <w:rPr>
            <w:rStyle w:val="a8"/>
          </w:rPr>
          <w:t>http://kitap.tatar.ru/ogl/nlrt/nbrt_obr_2680775.pdf</w:t>
        </w:r>
      </w:hyperlink>
    </w:p>
    <w:p w:rsidR="001402D8" w:rsidRDefault="001402D8" w:rsidP="00D3393E"/>
    <w:p w:rsidR="00D3393E" w:rsidRDefault="00D3393E" w:rsidP="00D3393E"/>
    <w:p w:rsidR="00F75B21" w:rsidRDefault="00F75B21" w:rsidP="00D3393E"/>
    <w:p w:rsidR="00F75B21" w:rsidRDefault="00F75B21" w:rsidP="00F75B21">
      <w:pPr>
        <w:pStyle w:val="1"/>
      </w:pPr>
      <w:bookmarkStart w:id="1" w:name="_Toc141340150"/>
      <w:r>
        <w:lastRenderedPageBreak/>
        <w:t>Химические науки. (ББК 24)</w:t>
      </w:r>
      <w:bookmarkEnd w:id="1"/>
    </w:p>
    <w:p w:rsidR="00F75B21" w:rsidRDefault="00F75B21" w:rsidP="00F75B21">
      <w:pPr>
        <w:pStyle w:val="1"/>
      </w:pPr>
    </w:p>
    <w:p w:rsidR="00F75B21" w:rsidRDefault="00F75B21" w:rsidP="00F75B21">
      <w:r>
        <w:t>10. 24.7;   Х46</w:t>
      </w:r>
    </w:p>
    <w:p w:rsidR="00F75B21" w:rsidRDefault="00F75B21" w:rsidP="00F75B21">
      <w:r>
        <w:t xml:space="preserve">    1887308-Л - кх; 1887309-Л - кх; 1887310-Л - кх</w:t>
      </w:r>
    </w:p>
    <w:p w:rsidR="00F75B21" w:rsidRDefault="00F75B21" w:rsidP="00F75B21">
      <w:r>
        <w:t xml:space="preserve">    Химия и физика высокомолекулярных соединений</w:t>
      </w:r>
      <w:proofErr w:type="gramStart"/>
      <w:r>
        <w:t xml:space="preserve"> :</w:t>
      </w:r>
      <w:proofErr w:type="gramEnd"/>
      <w:r>
        <w:t xml:space="preserve"> учебно-методическое пособие / А. Р. Гарифуллина [и др.];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- 93 с. - Библиогр.: с. 93. - Авт. указаны на обороте тит. л.. - ISBN 978-5-00130-667-2</w:t>
      </w:r>
      <w:proofErr w:type="gramStart"/>
      <w:r>
        <w:t xml:space="preserve"> :</w:t>
      </w:r>
      <w:proofErr w:type="gramEnd"/>
      <w:r>
        <w:t xml:space="preserve"> 100,00</w:t>
      </w:r>
    </w:p>
    <w:p w:rsidR="00F75B21" w:rsidRDefault="00F75B21" w:rsidP="00F75B21">
      <w:r>
        <w:t xml:space="preserve">    Оглавление: </w:t>
      </w:r>
      <w:hyperlink r:id="rId15" w:history="1">
        <w:r w:rsidR="001402D8" w:rsidRPr="00A77866">
          <w:rPr>
            <w:rStyle w:val="a8"/>
          </w:rPr>
          <w:t>http://kitap.tatar.ru/ogl/nlrt/nbrt_obr_2694181.pdf</w:t>
        </w:r>
      </w:hyperlink>
    </w:p>
    <w:p w:rsidR="001402D8" w:rsidRDefault="001402D8" w:rsidP="00F75B21"/>
    <w:p w:rsidR="00F75B21" w:rsidRDefault="00F75B21" w:rsidP="00F75B21"/>
    <w:p w:rsidR="00754254" w:rsidRDefault="00754254" w:rsidP="00F75B21"/>
    <w:p w:rsidR="00754254" w:rsidRDefault="00754254" w:rsidP="00754254">
      <w:pPr>
        <w:pStyle w:val="1"/>
      </w:pPr>
      <w:bookmarkStart w:id="2" w:name="_Toc141340151"/>
      <w:r>
        <w:t>Науки о Земле. (ББК 26)</w:t>
      </w:r>
      <w:bookmarkEnd w:id="2"/>
    </w:p>
    <w:p w:rsidR="00754254" w:rsidRDefault="00754254" w:rsidP="00754254">
      <w:pPr>
        <w:pStyle w:val="1"/>
      </w:pPr>
    </w:p>
    <w:p w:rsidR="00754254" w:rsidRDefault="00754254" w:rsidP="00754254">
      <w:r>
        <w:t>11. 26.890(2);   М21</w:t>
      </w:r>
    </w:p>
    <w:p w:rsidR="00754254" w:rsidRDefault="00754254" w:rsidP="00754254">
      <w:r>
        <w:t xml:space="preserve">    1889124-Л - од</w:t>
      </w:r>
    </w:p>
    <w:p w:rsidR="00754254" w:rsidRDefault="00754254" w:rsidP="00754254">
      <w:r>
        <w:t xml:space="preserve">    Мальгин, Андрей Витальевич</w:t>
      </w:r>
    </w:p>
    <w:p w:rsidR="00754254" w:rsidRDefault="00754254" w:rsidP="00754254">
      <w:r>
        <w:t>Русская Ривьера. Курорты, туризм и отдых в Крыму в эпоху Империи. Конец XVIII - начало XX в. / Андрей Мальгин.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СОНАТ, 2016. - 349 с., [16] л. цв. ил. : ил., карт., портр., табл., факс.; 24.</w:t>
      </w:r>
      <w:proofErr w:type="gramEnd"/>
      <w:r>
        <w:t xml:space="preserve"> - Библиогр.: с. 335-344. - Библиогр. в примеч. в конце глав. - Имен. указ</w:t>
      </w:r>
      <w:proofErr w:type="gramStart"/>
      <w:r>
        <w:t xml:space="preserve">.: </w:t>
      </w:r>
      <w:proofErr w:type="gramEnd"/>
      <w:r>
        <w:t>с. 345-349. - Доп. тит. л. на англ. яз.. - ISBN 978-5-9905750-2-8</w:t>
      </w:r>
      <w:proofErr w:type="gramStart"/>
      <w:r>
        <w:t xml:space="preserve"> :</w:t>
      </w:r>
      <w:proofErr w:type="gramEnd"/>
      <w:r>
        <w:t xml:space="preserve"> 450,00</w:t>
      </w:r>
    </w:p>
    <w:p w:rsidR="00754254" w:rsidRDefault="00754254" w:rsidP="00754254">
      <w:r>
        <w:t xml:space="preserve">    Оглавление: </w:t>
      </w:r>
      <w:hyperlink r:id="rId16" w:history="1">
        <w:r w:rsidR="001402D8" w:rsidRPr="00A77866">
          <w:rPr>
            <w:rStyle w:val="a8"/>
          </w:rPr>
          <w:t>http://kitap.tatar.ru/ogl/nlrt/nbrt_obr_2700244.pdf</w:t>
        </w:r>
      </w:hyperlink>
    </w:p>
    <w:p w:rsidR="001402D8" w:rsidRDefault="001402D8" w:rsidP="00754254"/>
    <w:p w:rsidR="00754254" w:rsidRDefault="00754254" w:rsidP="00754254"/>
    <w:p w:rsidR="00754254" w:rsidRDefault="00754254" w:rsidP="00754254">
      <w:r>
        <w:t>12. К  26.348;   Р27</w:t>
      </w:r>
    </w:p>
    <w:p w:rsidR="00754254" w:rsidRDefault="00754254" w:rsidP="00754254">
      <w:r>
        <w:t xml:space="preserve">    1888218-Ф - нк</w:t>
      </w:r>
    </w:p>
    <w:p w:rsidR="00754254" w:rsidRDefault="00754254" w:rsidP="00754254">
      <w:r>
        <w:t xml:space="preserve">    Рахимова, Люция Мухлисовна</w:t>
      </w:r>
    </w:p>
    <w:p w:rsidR="00754254" w:rsidRDefault="00754254" w:rsidP="00754254">
      <w:r>
        <w:t>Как молоды мы были... / Л. М. Рахимова.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- 84 с. : ил</w:t>
      </w:r>
      <w:proofErr w:type="gramStart"/>
      <w:r>
        <w:t xml:space="preserve">. : </w:t>
      </w:r>
      <w:proofErr w:type="gramEnd"/>
      <w:r>
        <w:t>400,00</w:t>
      </w:r>
    </w:p>
    <w:p w:rsidR="00754254" w:rsidRDefault="00754254" w:rsidP="00754254"/>
    <w:p w:rsidR="004B2627" w:rsidRDefault="004B2627" w:rsidP="00754254"/>
    <w:p w:rsidR="004B2627" w:rsidRDefault="004B2627" w:rsidP="004B2627">
      <w:pPr>
        <w:pStyle w:val="1"/>
      </w:pPr>
      <w:bookmarkStart w:id="3" w:name="_Toc141340152"/>
      <w:r>
        <w:t>Биологические науки. (ББК 28)</w:t>
      </w:r>
      <w:bookmarkEnd w:id="3"/>
    </w:p>
    <w:p w:rsidR="004B2627" w:rsidRDefault="004B2627" w:rsidP="004B2627">
      <w:pPr>
        <w:pStyle w:val="1"/>
      </w:pPr>
    </w:p>
    <w:p w:rsidR="004B2627" w:rsidRDefault="004B2627" w:rsidP="004B2627">
      <w:r>
        <w:t>13. К  28.08;   Д23</w:t>
      </w:r>
    </w:p>
    <w:p w:rsidR="004B2627" w:rsidRDefault="004B2627" w:rsidP="004B2627">
      <w:r>
        <w:t xml:space="preserve">    1889101-Ф - нк</w:t>
      </w:r>
    </w:p>
    <w:p w:rsidR="004B2627" w:rsidRDefault="004B2627" w:rsidP="004B2627">
      <w:r>
        <w:t xml:space="preserve">    2013 год - итоги охраны природы в Татарстане: история и современность</w:t>
      </w:r>
      <w:proofErr w:type="gramStart"/>
      <w:r>
        <w:t xml:space="preserve"> :</w:t>
      </w:r>
      <w:proofErr w:type="gramEnd"/>
      <w:r>
        <w:t xml:space="preserve"> книга-альбом / Министерство экологии и природных ресурсов Республики Татарстан ; редкол.: А. Г. Сидоров (пред.) [и др.]. - Казань</w:t>
      </w:r>
      <w:proofErr w:type="gramStart"/>
      <w:r>
        <w:t xml:space="preserve"> :</w:t>
      </w:r>
      <w:proofErr w:type="gramEnd"/>
      <w:r>
        <w:t xml:space="preserve"> Фолиант, 2013. - 256 c. : ил., фот., портр., карты</w:t>
      </w:r>
      <w:proofErr w:type="gramStart"/>
      <w:r>
        <w:t xml:space="preserve"> :</w:t>
      </w:r>
      <w:proofErr w:type="gramEnd"/>
      <w:r>
        <w:t xml:space="preserve"> 250,00</w:t>
      </w:r>
    </w:p>
    <w:p w:rsidR="004B2627" w:rsidRDefault="004B2627" w:rsidP="004B2627">
      <w:r>
        <w:t xml:space="preserve">    Оглавление: </w:t>
      </w:r>
      <w:hyperlink r:id="rId17" w:history="1">
        <w:r w:rsidR="001402D8" w:rsidRPr="00A77866">
          <w:rPr>
            <w:rStyle w:val="a8"/>
          </w:rPr>
          <w:t>http://kitap.tatar.ru/ogl/nlrt/nbrt_obr_2313958.pdf</w:t>
        </w:r>
      </w:hyperlink>
    </w:p>
    <w:p w:rsidR="001402D8" w:rsidRDefault="001402D8" w:rsidP="004B2627"/>
    <w:p w:rsidR="004B2627" w:rsidRDefault="004B2627" w:rsidP="004B2627"/>
    <w:p w:rsidR="004B2627" w:rsidRDefault="004B2627" w:rsidP="004B2627">
      <w:r>
        <w:t>14. 28.071;   Д27</w:t>
      </w:r>
    </w:p>
    <w:p w:rsidR="004B2627" w:rsidRDefault="004B2627" w:rsidP="004B2627">
      <w:r>
        <w:t xml:space="preserve">    1887311-Л - кх; 1887312-Л - кх; 1887313-Л - кх</w:t>
      </w:r>
    </w:p>
    <w:p w:rsidR="004B2627" w:rsidRDefault="004B2627" w:rsidP="004B2627">
      <w:r>
        <w:lastRenderedPageBreak/>
        <w:t xml:space="preserve">    Действие электромагнитных полей и токов на биологические объекты</w:t>
      </w:r>
      <w:proofErr w:type="gramStart"/>
      <w:r>
        <w:t xml:space="preserve"> :</w:t>
      </w:r>
      <w:proofErr w:type="gramEnd"/>
      <w:r>
        <w:t xml:space="preserve"> учебное пособие [по направлениям подготовки 30.05.01 "Медицинская биохимия" и 30.05.02 "Медицинская биофизика"] / Т. И. Оранская [и др.]; Казанский государственный медицинский университет Министерства здравоохранения Российской Федерации.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- 153 с. - Библиогр.: с. 152-153. - Авт. указаны на обороте тит. л.. - ISBN 978-5-00130-666-5</w:t>
      </w:r>
      <w:proofErr w:type="gramStart"/>
      <w:r>
        <w:t xml:space="preserve"> :</w:t>
      </w:r>
      <w:proofErr w:type="gramEnd"/>
      <w:r>
        <w:t xml:space="preserve"> 150,00</w:t>
      </w:r>
    </w:p>
    <w:p w:rsidR="004B2627" w:rsidRDefault="004B2627" w:rsidP="004B2627">
      <w:r>
        <w:t xml:space="preserve">    Оглавление: </w:t>
      </w:r>
      <w:hyperlink r:id="rId18" w:history="1">
        <w:r w:rsidR="001402D8" w:rsidRPr="00A77866">
          <w:rPr>
            <w:rStyle w:val="a8"/>
          </w:rPr>
          <w:t>http://kitap.tatar.ru/ogl/nlrt/nbrt_obr_2694188.pdf</w:t>
        </w:r>
      </w:hyperlink>
    </w:p>
    <w:p w:rsidR="001402D8" w:rsidRDefault="001402D8" w:rsidP="004B2627"/>
    <w:p w:rsidR="004B2627" w:rsidRDefault="004B2627" w:rsidP="004B2627"/>
    <w:p w:rsidR="004B2627" w:rsidRDefault="004B2627" w:rsidP="004B2627">
      <w:r>
        <w:t>15. 28.707.39;   Ж86</w:t>
      </w:r>
    </w:p>
    <w:p w:rsidR="004B2627" w:rsidRDefault="004B2627" w:rsidP="004B2627">
      <w:r>
        <w:t xml:space="preserve">    1886709-Л - кх; 1886710-Л - кх; 1886711-Л - кх</w:t>
      </w:r>
    </w:p>
    <w:p w:rsidR="004B2627" w:rsidRDefault="004B2627" w:rsidP="004B2627">
      <w:r>
        <w:t xml:space="preserve">    Жукова, Ирина Владимировна</w:t>
      </w:r>
    </w:p>
    <w:p w:rsidR="004B2627" w:rsidRDefault="004B2627" w:rsidP="004B2627">
      <w:r>
        <w:t>Физиология нервной системы. Высшая нервная деятельность</w:t>
      </w:r>
      <w:proofErr w:type="gramStart"/>
      <w:r>
        <w:t xml:space="preserve"> :</w:t>
      </w:r>
      <w:proofErr w:type="gramEnd"/>
      <w:r>
        <w:t xml:space="preserve"> учебно-методическое пособие / И. В. Жукова, Н. В. Саутина;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АН РТ, 2022. - 88 с.</w:t>
      </w:r>
      <w:proofErr w:type="gramStart"/>
      <w:r>
        <w:t xml:space="preserve"> :</w:t>
      </w:r>
      <w:proofErr w:type="gramEnd"/>
      <w:r>
        <w:t xml:space="preserve"> ил. - Библиогр.: с. 87-88. - ISBN 978-5-9690-1061-1</w:t>
      </w:r>
      <w:proofErr w:type="gramStart"/>
      <w:r>
        <w:t xml:space="preserve"> :</w:t>
      </w:r>
      <w:proofErr w:type="gramEnd"/>
      <w:r>
        <w:t xml:space="preserve"> 100,00</w:t>
      </w:r>
    </w:p>
    <w:p w:rsidR="004B2627" w:rsidRDefault="004B2627" w:rsidP="004B2627">
      <w:r>
        <w:t xml:space="preserve">    Оглавление: </w:t>
      </w:r>
      <w:hyperlink r:id="rId19" w:history="1">
        <w:r w:rsidR="001402D8" w:rsidRPr="00A77866">
          <w:rPr>
            <w:rStyle w:val="a8"/>
          </w:rPr>
          <w:t>http://kitap.tatar.ru/ogl/nlrt/nbrt_obr_2691661.pdf</w:t>
        </w:r>
      </w:hyperlink>
    </w:p>
    <w:p w:rsidR="001402D8" w:rsidRDefault="001402D8" w:rsidP="004B2627"/>
    <w:p w:rsidR="004B2627" w:rsidRDefault="004B2627" w:rsidP="004B2627"/>
    <w:p w:rsidR="004B2627" w:rsidRDefault="004B2627" w:rsidP="004B2627">
      <w:r>
        <w:t>16. К  28.58;   М17</w:t>
      </w:r>
    </w:p>
    <w:p w:rsidR="004B2627" w:rsidRDefault="004B2627" w:rsidP="004B2627">
      <w:r>
        <w:t xml:space="preserve">    1887026-Л - нк; 1887027-Л - нк; 1887028-Л - нк</w:t>
      </w:r>
    </w:p>
    <w:p w:rsidR="004B2627" w:rsidRDefault="004B2627" w:rsidP="004B2627">
      <w:r>
        <w:t xml:space="preserve">    Ботанический сад Казанского университета / С. В. Максимов, Н. В. Салахов;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- 239 с. : ил</w:t>
      </w:r>
      <w:proofErr w:type="gramStart"/>
      <w:r>
        <w:t xml:space="preserve">., </w:t>
      </w:r>
      <w:proofErr w:type="gramEnd"/>
      <w:r>
        <w:t>цв. фот. - Книга посвящена 215-летию образования Ботанического сада, основанного в 1806 году при Казанском императорском университете. - ISBN 978-5-00130-564-4</w:t>
      </w:r>
      <w:proofErr w:type="gramStart"/>
      <w:r>
        <w:t xml:space="preserve"> :</w:t>
      </w:r>
      <w:proofErr w:type="gramEnd"/>
      <w:r>
        <w:t xml:space="preserve"> 350,00</w:t>
      </w:r>
    </w:p>
    <w:p w:rsidR="004B2627" w:rsidRDefault="004B2627" w:rsidP="004B2627">
      <w:r>
        <w:t xml:space="preserve">    Оглавление: </w:t>
      </w:r>
      <w:hyperlink r:id="rId20" w:history="1">
        <w:r w:rsidR="001402D8" w:rsidRPr="00A77866">
          <w:rPr>
            <w:rStyle w:val="a8"/>
          </w:rPr>
          <w:t>http://kitap.tatar.ru/ogl/nlrt/nbrt_obr_2693051.pdf</w:t>
        </w:r>
      </w:hyperlink>
    </w:p>
    <w:p w:rsidR="001402D8" w:rsidRDefault="001402D8" w:rsidP="004B2627"/>
    <w:p w:rsidR="004B2627" w:rsidRDefault="004B2627" w:rsidP="004B2627"/>
    <w:p w:rsidR="00163F75" w:rsidRDefault="00163F75" w:rsidP="004B2627"/>
    <w:p w:rsidR="00163F75" w:rsidRDefault="00163F75" w:rsidP="00163F75">
      <w:pPr>
        <w:pStyle w:val="1"/>
      </w:pPr>
      <w:bookmarkStart w:id="4" w:name="_Toc141340153"/>
      <w:r>
        <w:t>Техника. Технические науки. (ББК 3)</w:t>
      </w:r>
      <w:bookmarkEnd w:id="4"/>
    </w:p>
    <w:p w:rsidR="00163F75" w:rsidRDefault="00163F75" w:rsidP="00163F75">
      <w:pPr>
        <w:pStyle w:val="1"/>
      </w:pPr>
    </w:p>
    <w:p w:rsidR="00163F75" w:rsidRDefault="00163F75" w:rsidP="00163F75">
      <w:r>
        <w:t>17. 30.6;   Н61</w:t>
      </w:r>
    </w:p>
    <w:p w:rsidR="00163F75" w:rsidRDefault="00163F75" w:rsidP="00163F75">
      <w:r>
        <w:t xml:space="preserve">    1887056-Л - кх; 1887057-Л - кх; 1887058-Л - кх</w:t>
      </w:r>
    </w:p>
    <w:p w:rsidR="00163F75" w:rsidRDefault="00163F75" w:rsidP="00163F75">
      <w:r>
        <w:t xml:space="preserve">    Низкотемпературная плазма в процессах нанесения функциональных покрытий</w:t>
      </w:r>
      <w:proofErr w:type="gramStart"/>
      <w:r>
        <w:t xml:space="preserve"> :</w:t>
      </w:r>
      <w:proofErr w:type="gramEnd"/>
      <w:r>
        <w:t xml:space="preserve"> ХII Международная научно-техническая конференция, Казань, 10-12 ноября 2020 г.</w:t>
      </w:r>
      <w:proofErr w:type="gramStart"/>
      <w:r>
        <w:t xml:space="preserve"> :</w:t>
      </w:r>
      <w:proofErr w:type="gramEnd"/>
      <w:r>
        <w:t xml:space="preserve"> сборник статей / Академия наук Республики Татарстан ; Казанский федеральный университет и др. - Казань : Издательство Казанского университета, 2021. - 153 с.</w:t>
      </w:r>
      <w:proofErr w:type="gramStart"/>
      <w:r>
        <w:t xml:space="preserve"> :</w:t>
      </w:r>
      <w:proofErr w:type="gramEnd"/>
      <w:r>
        <w:t xml:space="preserve"> ил. - Библиогр. в конце ст.. - ISBN 978-5-00130-526-2</w:t>
      </w:r>
      <w:proofErr w:type="gramStart"/>
      <w:r>
        <w:t xml:space="preserve"> :</w:t>
      </w:r>
      <w:proofErr w:type="gramEnd"/>
      <w:r>
        <w:t xml:space="preserve"> 300,00. - ISSN 2312-2285</w:t>
      </w:r>
    </w:p>
    <w:p w:rsidR="00163F75" w:rsidRDefault="00163F75" w:rsidP="00163F75">
      <w:r>
        <w:t xml:space="preserve">    Оглавление: </w:t>
      </w:r>
      <w:hyperlink r:id="rId21" w:history="1">
        <w:r w:rsidR="001402D8" w:rsidRPr="00A77866">
          <w:rPr>
            <w:rStyle w:val="a8"/>
          </w:rPr>
          <w:t>http://kitap.tatar.ru/ogl/nlrt/nbrt_obr_2693172.pdf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18. 30.6;   Н61</w:t>
      </w:r>
    </w:p>
    <w:p w:rsidR="00163F75" w:rsidRDefault="00163F75" w:rsidP="00163F75">
      <w:r>
        <w:t xml:space="preserve">    1887041-Л - кх; 1887042-Л - кх; 1887043-Л - кх</w:t>
      </w:r>
    </w:p>
    <w:p w:rsidR="00163F75" w:rsidRDefault="00163F75" w:rsidP="00163F75">
      <w:r>
        <w:t xml:space="preserve">    Низкотемпературная плазма в процессах нанесения функциональных покрытий</w:t>
      </w:r>
      <w:proofErr w:type="gramStart"/>
      <w:r>
        <w:t xml:space="preserve"> :</w:t>
      </w:r>
      <w:proofErr w:type="gramEnd"/>
      <w:r>
        <w:t xml:space="preserve"> сборник статей ХIII Международной научно-технической конференции, Казань, 2-4 ноября 2021 г. / Академия наук Республики Татарстан ; Казанский федеральный </w:t>
      </w:r>
      <w:r>
        <w:lastRenderedPageBreak/>
        <w:t>университет [и др.].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- 199 с.</w:t>
      </w:r>
      <w:proofErr w:type="gramStart"/>
      <w:r>
        <w:t xml:space="preserve"> :</w:t>
      </w:r>
      <w:proofErr w:type="gramEnd"/>
      <w:r>
        <w:t xml:space="preserve"> ил. - Библиогр. в конце ст.. - ISBN 978-5-00130-642-9</w:t>
      </w:r>
      <w:proofErr w:type="gramStart"/>
      <w:r>
        <w:t xml:space="preserve"> :</w:t>
      </w:r>
      <w:proofErr w:type="gramEnd"/>
      <w:r>
        <w:t xml:space="preserve"> 300,00. - ISSN 2312-2285</w:t>
      </w:r>
    </w:p>
    <w:p w:rsidR="00163F75" w:rsidRDefault="00163F75" w:rsidP="00163F75">
      <w:r>
        <w:t xml:space="preserve">    Оглавление: </w:t>
      </w:r>
      <w:hyperlink r:id="rId22" w:history="1">
        <w:r w:rsidR="001402D8" w:rsidRPr="00A77866">
          <w:rPr>
            <w:rStyle w:val="a8"/>
          </w:rPr>
          <w:t>http://kitap.tatar.ru/ogl/nlrt/nbrt_obr_2693090.pdf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19. 38.7;   С76</w:t>
      </w:r>
    </w:p>
    <w:p w:rsidR="00163F75" w:rsidRDefault="00163F75" w:rsidP="00163F75">
      <w:r>
        <w:t xml:space="preserve">    1889384-Л - кх; 1889385-Л - кх; 1889386-Л - кх</w:t>
      </w:r>
    </w:p>
    <w:p w:rsidR="00163F75" w:rsidRDefault="00163F75" w:rsidP="00163F75">
      <w:r>
        <w:t xml:space="preserve">    Стальной каркас одноэтажного производственного здания</w:t>
      </w:r>
      <w:proofErr w:type="gramStart"/>
      <w:r>
        <w:t xml:space="preserve"> :</w:t>
      </w:r>
      <w:proofErr w:type="gramEnd"/>
      <w:r>
        <w:t xml:space="preserve"> учебно-методическое пособие / О. И. Ефимов [и др.]; Министерство науки и высшего образования Российской Федерации, Казанский государственный архитектурно-строительный университет. - Казань, 2022. - 91 с.</w:t>
      </w:r>
      <w:proofErr w:type="gramStart"/>
      <w:r>
        <w:t xml:space="preserve"> :</w:t>
      </w:r>
      <w:proofErr w:type="gramEnd"/>
      <w:r>
        <w:t xml:space="preserve"> ил. - Библиогр.: с. 72</w:t>
      </w:r>
      <w:proofErr w:type="gramStart"/>
      <w:r>
        <w:t xml:space="preserve"> :</w:t>
      </w:r>
      <w:proofErr w:type="gramEnd"/>
      <w:r>
        <w:t xml:space="preserve"> 120,00</w:t>
      </w:r>
    </w:p>
    <w:p w:rsidR="00163F75" w:rsidRDefault="00163F75" w:rsidP="00163F75">
      <w:r>
        <w:t xml:space="preserve">    Оглавление: </w:t>
      </w:r>
      <w:hyperlink r:id="rId23" w:history="1">
        <w:r w:rsidR="001402D8" w:rsidRPr="00A77866">
          <w:rPr>
            <w:rStyle w:val="a8"/>
          </w:rPr>
          <w:t>http://kitap.tatar.ru/ogl/nlrt/nbrt_obr_2700333.pdf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20. 38;   Е30</w:t>
      </w:r>
    </w:p>
    <w:p w:rsidR="00163F75" w:rsidRDefault="00163F75" w:rsidP="00163F75">
      <w:r>
        <w:t xml:space="preserve">    1889390-Л - кх; 1889391-Л - кх; 1889392-Л - кх</w:t>
      </w:r>
    </w:p>
    <w:p w:rsidR="00163F75" w:rsidRDefault="00163F75" w:rsidP="00163F75">
      <w:r>
        <w:t xml:space="preserve">    Егоров, Данила Анатольевич. Информационные технологии в графическом дизайне Adobe InDesign</w:t>
      </w:r>
      <w:proofErr w:type="gramStart"/>
      <w:r>
        <w:t xml:space="preserve"> :</w:t>
      </w:r>
      <w:proofErr w:type="gramEnd"/>
      <w:r>
        <w:t xml:space="preserve"> учебно-методическое пособие / Д. А. Егоров; Министерство науки и высшего образования Российской Федерации, Казанский государственный архитектурно-строительный университет. - Казань, 2022-. - Часть 1. - 2022. - 43 с.</w:t>
      </w:r>
      <w:proofErr w:type="gramStart"/>
      <w:r>
        <w:t xml:space="preserve"> :</w:t>
      </w:r>
      <w:proofErr w:type="gramEnd"/>
      <w:r>
        <w:t xml:space="preserve"> ил. - Библиогр.: с. 43.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163F75" w:rsidRDefault="00163F75" w:rsidP="00163F75">
      <w:r>
        <w:t xml:space="preserve">    Оглавление: </w:t>
      </w:r>
      <w:hyperlink r:id="rId24" w:history="1">
        <w:r w:rsidR="001402D8" w:rsidRPr="00A77866">
          <w:rPr>
            <w:rStyle w:val="a8"/>
          </w:rPr>
          <w:t>http://kitap.tatar.ru/ogl/nlrt/nbrt_obr_2700342.pdf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21. 38.3;   С16</w:t>
      </w:r>
    </w:p>
    <w:p w:rsidR="00163F75" w:rsidRDefault="00163F75" w:rsidP="00163F75">
      <w:r>
        <w:t xml:space="preserve">    1880927-Л - кх; 1880928-Л - кх; 1880929-Л - кх</w:t>
      </w:r>
    </w:p>
    <w:p w:rsidR="00163F75" w:rsidRDefault="00163F75" w:rsidP="00163F75">
      <w:r>
        <w:t xml:space="preserve">    Салимгараева, Регина Викторовна. Строительные материалы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 / Р. В. Салимгараева, Р. Р. Сафин;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Школа, 2022-. - Часть 1. - 2022. - 39, [1] с. - Библиогр.: с. 38. - ISBN 978-5-00162-662-6 (ч. 1)</w:t>
      </w:r>
      <w:proofErr w:type="gramStart"/>
      <w:r>
        <w:t xml:space="preserve"> :</w:t>
      </w:r>
      <w:proofErr w:type="gramEnd"/>
      <w:r>
        <w:t xml:space="preserve"> 65,00</w:t>
      </w:r>
    </w:p>
    <w:p w:rsidR="00163F75" w:rsidRDefault="00163F75" w:rsidP="00163F75">
      <w:r>
        <w:t xml:space="preserve">    Оглавление: </w:t>
      </w:r>
      <w:hyperlink r:id="rId25" w:history="1">
        <w:r w:rsidR="001402D8" w:rsidRPr="00A77866">
          <w:rPr>
            <w:rStyle w:val="a8"/>
          </w:rPr>
          <w:t>http://kitap.tatar.ru/ogl/nlrt/nbrt_obr_2679402.pdf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22. 35;   Б73</w:t>
      </w:r>
    </w:p>
    <w:p w:rsidR="00163F75" w:rsidRDefault="00163F75" w:rsidP="00163F75">
      <w:r>
        <w:t xml:space="preserve">    1886703-Л - кх; 1886704-Л - кх; 1886705-Л - кх</w:t>
      </w:r>
    </w:p>
    <w:p w:rsidR="00163F75" w:rsidRDefault="00163F75" w:rsidP="00163F75">
      <w:r>
        <w:t xml:space="preserve">    Коллоидно-химические аспекты получения косметических средств с биологическими активными компонентами</w:t>
      </w:r>
      <w:proofErr w:type="gramStart"/>
      <w:r>
        <w:t xml:space="preserve"> :</w:t>
      </w:r>
      <w:proofErr w:type="gramEnd"/>
      <w:r>
        <w:t xml:space="preserve"> монография / С. А. Богданова, Ю. А. Шигабиева;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АН РТ, 2022. - 108 с.</w:t>
      </w:r>
      <w:proofErr w:type="gramStart"/>
      <w:r>
        <w:t xml:space="preserve"> :</w:t>
      </w:r>
      <w:proofErr w:type="gramEnd"/>
      <w:r>
        <w:t xml:space="preserve"> ил. - Библиогр.: с.95-108. - ISBN 978-5-9690-1065-9</w:t>
      </w:r>
      <w:proofErr w:type="gramStart"/>
      <w:r>
        <w:t xml:space="preserve"> :</w:t>
      </w:r>
      <w:proofErr w:type="gramEnd"/>
      <w:r>
        <w:t xml:space="preserve"> 100,00</w:t>
      </w:r>
    </w:p>
    <w:p w:rsidR="00163F75" w:rsidRDefault="00163F75" w:rsidP="00163F75">
      <w:r>
        <w:t xml:space="preserve">    Оглавление: </w:t>
      </w:r>
      <w:hyperlink r:id="rId26" w:history="1">
        <w:r w:rsidR="001402D8" w:rsidRPr="00A77866">
          <w:rPr>
            <w:rStyle w:val="a8"/>
          </w:rPr>
          <w:t>http://kitap.tatar.ru/ogl/nlrt/nbrt_obr_2691650.pdf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23. 36.99;   Б90</w:t>
      </w:r>
    </w:p>
    <w:p w:rsidR="00163F75" w:rsidRDefault="00163F75" w:rsidP="00163F75">
      <w:r>
        <w:t xml:space="preserve">    1889200-Ф - од</w:t>
      </w:r>
    </w:p>
    <w:p w:rsidR="00163F75" w:rsidRDefault="00163F75" w:rsidP="00163F75">
      <w:r>
        <w:t xml:space="preserve">    Будницкая, Алла</w:t>
      </w:r>
    </w:p>
    <w:p w:rsidR="00163F75" w:rsidRDefault="00163F75" w:rsidP="00163F75">
      <w:r>
        <w:t>Вкусные воспоминания / Алла Будницкая. - Москва</w:t>
      </w:r>
      <w:proofErr w:type="gramStart"/>
      <w:r>
        <w:t xml:space="preserve"> :</w:t>
      </w:r>
      <w:proofErr w:type="gramEnd"/>
      <w:r>
        <w:t xml:space="preserve"> "ОЛМА-Пресс Инвест"</w:t>
      </w:r>
      <w:proofErr w:type="gramStart"/>
      <w:r>
        <w:t xml:space="preserve"> :</w:t>
      </w:r>
      <w:proofErr w:type="gramEnd"/>
      <w:r>
        <w:t xml:space="preserve"> ОЛМА Медиа групп, 2005. - 190, [1] с. : цв. ил</w:t>
      </w:r>
      <w:proofErr w:type="gramStart"/>
      <w:r>
        <w:t xml:space="preserve">., </w:t>
      </w:r>
      <w:proofErr w:type="gramEnd"/>
      <w:r>
        <w:t>портр.; 27. - (Кулинария со звездами).. - ISBN 5-94848-085-2</w:t>
      </w:r>
      <w:proofErr w:type="gramStart"/>
      <w:r>
        <w:t xml:space="preserve"> :</w:t>
      </w:r>
      <w:proofErr w:type="gramEnd"/>
      <w:r>
        <w:t xml:space="preserve"> 231,00</w:t>
      </w:r>
    </w:p>
    <w:p w:rsidR="00163F75" w:rsidRDefault="00163F75" w:rsidP="00163F75">
      <w:r>
        <w:lastRenderedPageBreak/>
        <w:t xml:space="preserve">    Оглавление: </w:t>
      </w:r>
      <w:hyperlink r:id="rId27" w:history="1">
        <w:r w:rsidR="001402D8" w:rsidRPr="00A77866">
          <w:rPr>
            <w:rStyle w:val="a8"/>
          </w:rPr>
          <w:t>http://kitap.tatar.ru/ogl/nlrt/nbrt_obr_2700832.pdf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24. 39.33;   В15</w:t>
      </w:r>
    </w:p>
    <w:p w:rsidR="00163F75" w:rsidRDefault="00163F75" w:rsidP="00163F75">
      <w:r>
        <w:t xml:space="preserve">    1880957-Л - кх; 1880958-Л - кх; 1880959-Л - кх</w:t>
      </w:r>
    </w:p>
    <w:p w:rsidR="00163F75" w:rsidRDefault="00163F75" w:rsidP="00163F75">
      <w:r>
        <w:t xml:space="preserve">    Валеев, Ильгиз Миргалимович</w:t>
      </w:r>
    </w:p>
    <w:p w:rsidR="00163F75" w:rsidRDefault="00163F75" w:rsidP="00163F75">
      <w:r>
        <w:t>Высокоэффективные зарядные станции аккумуляторов транспортных стредств</w:t>
      </w:r>
      <w:proofErr w:type="gramStart"/>
      <w:r>
        <w:t xml:space="preserve"> :</w:t>
      </w:r>
      <w:proofErr w:type="gramEnd"/>
      <w:r>
        <w:t xml:space="preserve"> монография / И. М. Валеев, В. Г. Макаров, В. Д. Сандаков;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Казанский государственный энергетический университет, 2022. - 111 с. : ил</w:t>
      </w:r>
      <w:proofErr w:type="gramStart"/>
      <w:r>
        <w:t xml:space="preserve">., </w:t>
      </w:r>
      <w:proofErr w:type="gramEnd"/>
      <w:r>
        <w:t>табл. - Библиогр.: с. 106-111. - ISBN 978-5-89873-602-6</w:t>
      </w:r>
      <w:proofErr w:type="gramStart"/>
      <w:r>
        <w:t xml:space="preserve"> :</w:t>
      </w:r>
      <w:proofErr w:type="gramEnd"/>
      <w:r>
        <w:t xml:space="preserve"> 120,00</w:t>
      </w:r>
    </w:p>
    <w:p w:rsidR="00163F75" w:rsidRDefault="00163F75" w:rsidP="00163F75">
      <w:r>
        <w:t xml:space="preserve">    Оглавление: </w:t>
      </w:r>
      <w:hyperlink r:id="rId28" w:history="1">
        <w:r w:rsidR="001402D8" w:rsidRPr="00A77866">
          <w:rPr>
            <w:rStyle w:val="a8"/>
          </w:rPr>
          <w:t>http://kitap.tatar.ru/ogl/nlrt/nbrt_obr_2679602.pdf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25. 36.99;   В93</w:t>
      </w:r>
    </w:p>
    <w:p w:rsidR="00163F75" w:rsidRDefault="00163F75" w:rsidP="00163F75">
      <w:r>
        <w:t xml:space="preserve">    1889184-Л - аб</w:t>
      </w:r>
    </w:p>
    <w:p w:rsidR="00163F75" w:rsidRDefault="00163F75" w:rsidP="00163F75">
      <w:r>
        <w:t xml:space="preserve">    Высоцкая, Юлия Александровна</w:t>
      </w:r>
    </w:p>
    <w:p w:rsidR="00163F75" w:rsidRDefault="00163F75" w:rsidP="00163F75">
      <w:r>
        <w:t>Овощи</w:t>
      </w:r>
      <w:proofErr w:type="gramStart"/>
      <w:r>
        <w:t xml:space="preserve"> :</w:t>
      </w:r>
      <w:proofErr w:type="gramEnd"/>
      <w:r>
        <w:t xml:space="preserve"> + новые рецепты / Юлия Высоцкая. - [2-е изд., перераб. и доп.]. - Москва</w:t>
      </w:r>
      <w:proofErr w:type="gramStart"/>
      <w:r>
        <w:t xml:space="preserve"> :</w:t>
      </w:r>
      <w:proofErr w:type="gramEnd"/>
      <w:r>
        <w:t xml:space="preserve"> Эксмо, 2012. - 142,[1] с. : цв. фот</w:t>
      </w:r>
      <w:proofErr w:type="gramStart"/>
      <w:r>
        <w:t xml:space="preserve">.; </w:t>
      </w:r>
      <w:proofErr w:type="gramEnd"/>
      <w:r>
        <w:t xml:space="preserve">23. - </w:t>
      </w:r>
      <w:proofErr w:type="gramStart"/>
      <w:r>
        <w:t>(Едим дома:</w:t>
      </w:r>
      <w:proofErr w:type="gramEnd"/>
      <w:r>
        <w:t xml:space="preserve"> </w:t>
      </w:r>
      <w:proofErr w:type="gramStart"/>
      <w:r>
        <w:t>Избранные рецепты).</w:t>
      </w:r>
      <w:proofErr w:type="gramEnd"/>
      <w:r>
        <w:t xml:space="preserve"> - Алф. указ</w:t>
      </w:r>
      <w:proofErr w:type="gramStart"/>
      <w:r>
        <w:t xml:space="preserve">.: </w:t>
      </w:r>
      <w:proofErr w:type="gramEnd"/>
      <w:r>
        <w:t>с. 138-139. - ISBN 978-5-699-55276-4</w:t>
      </w:r>
      <w:proofErr w:type="gramStart"/>
      <w:r>
        <w:t xml:space="preserve"> :</w:t>
      </w:r>
      <w:proofErr w:type="gramEnd"/>
      <w:r>
        <w:t xml:space="preserve"> 400,00</w:t>
      </w:r>
    </w:p>
    <w:p w:rsidR="00163F75" w:rsidRDefault="00163F75" w:rsidP="00163F75">
      <w:r>
        <w:t xml:space="preserve">    Оглавление: </w:t>
      </w:r>
      <w:hyperlink r:id="rId29" w:history="1">
        <w:r w:rsidR="001402D8" w:rsidRPr="00A77866">
          <w:rPr>
            <w:rStyle w:val="a8"/>
          </w:rPr>
          <w:t>http://kitap.tatar.ru/ogl/nlrt/nbrt_obr_2700757.pdf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26.</w:t>
      </w:r>
      <w:proofErr w:type="gramStart"/>
      <w:r>
        <w:t xml:space="preserve"> ;</w:t>
      </w:r>
      <w:proofErr w:type="gramEnd"/>
      <w:r>
        <w:t xml:space="preserve">   </w:t>
      </w:r>
    </w:p>
    <w:p w:rsidR="00163F75" w:rsidRDefault="00163F75" w:rsidP="00163F75">
      <w:r>
        <w:t xml:space="preserve">    </w:t>
      </w:r>
    </w:p>
    <w:p w:rsidR="00163F75" w:rsidRDefault="00163F75" w:rsidP="00163F75">
      <w:r>
        <w:t xml:space="preserve">    Егоров, Данила Анатольевич</w:t>
      </w:r>
    </w:p>
    <w:p w:rsidR="00163F75" w:rsidRDefault="00163F75" w:rsidP="00163F75">
      <w:r>
        <w:t>Информационные технологии в графическом дизайне Adobe InDesign</w:t>
      </w:r>
      <w:proofErr w:type="gramStart"/>
      <w:r>
        <w:t xml:space="preserve"> :</w:t>
      </w:r>
      <w:proofErr w:type="gramEnd"/>
      <w:r>
        <w:t xml:space="preserve"> учебно-методическое пособие / Д. А. Егоров; Министерство науки и высшего образования Российской Федерации, Казанский государственный архитектурно-строительный университет. - Казань, 2022-</w:t>
      </w:r>
    </w:p>
    <w:p w:rsidR="00163F75" w:rsidRDefault="00163F75" w:rsidP="00163F75"/>
    <w:p w:rsidR="00163F75" w:rsidRDefault="00163F75" w:rsidP="00163F75">
      <w:r>
        <w:t>27. 38.3;   К18</w:t>
      </w:r>
    </w:p>
    <w:p w:rsidR="00163F75" w:rsidRDefault="00163F75" w:rsidP="00163F75">
      <w:r>
        <w:t xml:space="preserve">    1889366-Л - кх; 1889367-Л - кх; 1889368-Л - кх</w:t>
      </w:r>
    </w:p>
    <w:p w:rsidR="00163F75" w:rsidRDefault="00163F75" w:rsidP="00163F75">
      <w:r>
        <w:t xml:space="preserve">    Природные каменные строительные материалы</w:t>
      </w:r>
      <w:proofErr w:type="gramStart"/>
      <w:r>
        <w:t xml:space="preserve"> :</w:t>
      </w:r>
      <w:proofErr w:type="gramEnd"/>
      <w:r>
        <w:t xml:space="preserve"> учебно-методическое пособие для выполнения лабораторных работ по дисциплинам "Материаловедение", "Строительные материалы" / З. А. Камалова;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2022. - 63 с.</w:t>
      </w:r>
      <w:proofErr w:type="gramStart"/>
      <w:r>
        <w:t xml:space="preserve"> :</w:t>
      </w:r>
      <w:proofErr w:type="gramEnd"/>
      <w:r>
        <w:t xml:space="preserve"> табл., ил. - Библиогр.: с. 62-63</w:t>
      </w:r>
      <w:proofErr w:type="gramStart"/>
      <w:r>
        <w:t xml:space="preserve"> :</w:t>
      </w:r>
      <w:proofErr w:type="gramEnd"/>
      <w:r>
        <w:t xml:space="preserve"> 100,00</w:t>
      </w:r>
    </w:p>
    <w:p w:rsidR="00163F75" w:rsidRDefault="00163F75" w:rsidP="00163F75">
      <w:r>
        <w:t xml:space="preserve">    Оглавление: </w:t>
      </w:r>
      <w:hyperlink r:id="rId30" w:history="1">
        <w:r w:rsidR="001402D8" w:rsidRPr="00A77866">
          <w:rPr>
            <w:rStyle w:val="a8"/>
          </w:rPr>
          <w:t>http://kitap.tatar.ru/ogl/nlrt/nbrt_obr_2700231.pdf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28. 35.41/45;   К89</w:t>
      </w:r>
    </w:p>
    <w:p w:rsidR="00163F75" w:rsidRDefault="00163F75" w:rsidP="00163F75">
      <w:r>
        <w:t xml:space="preserve">    1889381-Л - кх; 1889382-Л - кх; 1889383-Л - кх</w:t>
      </w:r>
    </w:p>
    <w:p w:rsidR="00163F75" w:rsidRDefault="00163F75" w:rsidP="00163F75">
      <w:r>
        <w:t xml:space="preserve">    Технологии производства силикатных стеновых материалов и технологические расчеты</w:t>
      </w:r>
      <w:proofErr w:type="gramStart"/>
      <w:r>
        <w:t xml:space="preserve"> :</w:t>
      </w:r>
      <w:proofErr w:type="gramEnd"/>
      <w:r>
        <w:t xml:space="preserve"> учебное пособие / Г. В. Кузнецова;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2022. - 167 с.</w:t>
      </w:r>
      <w:proofErr w:type="gramStart"/>
      <w:r>
        <w:t xml:space="preserve"> :</w:t>
      </w:r>
      <w:proofErr w:type="gramEnd"/>
      <w:r>
        <w:t xml:space="preserve"> табл. - Библиогр.: с. 166-167 : 150,00</w:t>
      </w:r>
    </w:p>
    <w:p w:rsidR="00163F75" w:rsidRDefault="00163F75" w:rsidP="00163F75">
      <w:r>
        <w:t xml:space="preserve">    Оглавление: </w:t>
      </w:r>
      <w:hyperlink r:id="rId31" w:history="1">
        <w:r w:rsidR="001402D8" w:rsidRPr="00A77866">
          <w:rPr>
            <w:rStyle w:val="a8"/>
          </w:rPr>
          <w:t>http://kitap.tatar.ru/ogl/nlrt/nbrt_obr_2700302.pdf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29. 3КП1;   М94</w:t>
      </w:r>
    </w:p>
    <w:p w:rsidR="00163F75" w:rsidRDefault="00163F75" w:rsidP="00163F75">
      <w:r>
        <w:t xml:space="preserve">    293512-Л - кх</w:t>
      </w:r>
    </w:p>
    <w:p w:rsidR="00163F75" w:rsidRDefault="00163F75" w:rsidP="00163F75">
      <w:r>
        <w:t xml:space="preserve">    Мызгин, Иван Михайлович</w:t>
      </w:r>
    </w:p>
    <w:p w:rsidR="00163F75" w:rsidRDefault="00163F75" w:rsidP="00163F75">
      <w:r>
        <w:t>Ни бог, ни царь и не герой</w:t>
      </w:r>
      <w:proofErr w:type="gramStart"/>
      <w:r>
        <w:t xml:space="preserve"> :</w:t>
      </w:r>
      <w:proofErr w:type="gramEnd"/>
      <w:r>
        <w:t xml:space="preserve"> Воспоминания уральского подпольщика / Литературная запись</w:t>
      </w:r>
      <w:proofErr w:type="gramStart"/>
      <w:r>
        <w:t xml:space="preserve"> В</w:t>
      </w:r>
      <w:proofErr w:type="gramEnd"/>
      <w:r>
        <w:t xml:space="preserve">л. ИшимоваИ. М. Мызгин; Литературная запись Вл. Ишимова; художник В. Я. </w:t>
      </w:r>
      <w:proofErr w:type="gramStart"/>
      <w:r>
        <w:t>Коновалов</w:t>
      </w:r>
      <w:proofErr w:type="gramEnd"/>
      <w:r>
        <w:t>. - Челябинск</w:t>
      </w:r>
      <w:proofErr w:type="gramStart"/>
      <w:r>
        <w:t xml:space="preserve"> :</w:t>
      </w:r>
      <w:proofErr w:type="gramEnd"/>
      <w:r>
        <w:t xml:space="preserve"> Южно-Уральское книжное издательство, 1968. - 300 с., 1 л. портр. : ил.; 21 см</w:t>
      </w:r>
      <w:proofErr w:type="gramStart"/>
      <w:r>
        <w:t xml:space="preserve"> :</w:t>
      </w:r>
      <w:proofErr w:type="gramEnd"/>
      <w:r>
        <w:t xml:space="preserve"> 0,73</w:t>
      </w:r>
    </w:p>
    <w:p w:rsidR="00163F75" w:rsidRDefault="00163F75" w:rsidP="00163F75"/>
    <w:p w:rsidR="00163F75" w:rsidRDefault="00163F75" w:rsidP="00163F75">
      <w:r>
        <w:t>30. 34.623;   П16</w:t>
      </w:r>
    </w:p>
    <w:p w:rsidR="00163F75" w:rsidRDefault="00163F75" w:rsidP="00163F75">
      <w:r>
        <w:t xml:space="preserve">    1887035-Л - кх; 1887036-Л - кх; 1887037-Л - кх</w:t>
      </w:r>
    </w:p>
    <w:p w:rsidR="00163F75" w:rsidRDefault="00163F75" w:rsidP="00163F75">
      <w:r>
        <w:t xml:space="preserve">    Панкратов, Дмитрий Леонидович</w:t>
      </w:r>
    </w:p>
    <w:p w:rsidR="00163F75" w:rsidRDefault="00163F75" w:rsidP="00163F75">
      <w:r>
        <w:t>Автоматические линии, робототехника и гибкие производственные системы кузнечно-штамповочного производства</w:t>
      </w:r>
      <w:proofErr w:type="gramStart"/>
      <w:r>
        <w:t xml:space="preserve"> :</w:t>
      </w:r>
      <w:proofErr w:type="gramEnd"/>
      <w:r>
        <w:t xml:space="preserve"> учебное пособие / Д. Л. Панкратов, А. М. Валиев, Л. Р. Гиниятова; Казанский федеральный университет ; Набережночелнинский институт.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- 131 с.</w:t>
      </w:r>
      <w:proofErr w:type="gramStart"/>
      <w:r>
        <w:t xml:space="preserve"> :</w:t>
      </w:r>
      <w:proofErr w:type="gramEnd"/>
      <w:r>
        <w:t xml:space="preserve"> ил. - Библиогр.: с. 130-131. - ISBN 978-5-00130-524-8</w:t>
      </w:r>
      <w:proofErr w:type="gramStart"/>
      <w:r>
        <w:t xml:space="preserve"> :</w:t>
      </w:r>
      <w:proofErr w:type="gramEnd"/>
      <w:r>
        <w:t xml:space="preserve"> 120,00</w:t>
      </w:r>
    </w:p>
    <w:p w:rsidR="00163F75" w:rsidRDefault="00163F75" w:rsidP="00163F75"/>
    <w:p w:rsidR="00163F75" w:rsidRDefault="00163F75" w:rsidP="00163F75">
      <w:r>
        <w:t>31. 32.97;   П21</w:t>
      </w:r>
    </w:p>
    <w:p w:rsidR="00163F75" w:rsidRDefault="00163F75" w:rsidP="00163F75">
      <w:r>
        <w:t xml:space="preserve">    1886925-Л - аб</w:t>
      </w:r>
    </w:p>
    <w:p w:rsidR="00163F75" w:rsidRDefault="00163F75" w:rsidP="00163F75">
      <w:r>
        <w:t xml:space="preserve">    Пауш, Рэнди</w:t>
      </w:r>
    </w:p>
    <w:p w:rsidR="00163F75" w:rsidRDefault="00163F75" w:rsidP="00163F75">
      <w:r>
        <w:t>Последняя лекция / Рэнди Пауш; совместно с Джефри Заслоу</w:t>
      </w:r>
      <w:proofErr w:type="gramStart"/>
      <w:r>
        <w:t xml:space="preserve"> ;</w:t>
      </w:r>
      <w:proofErr w:type="gramEnd"/>
      <w:r>
        <w:t xml:space="preserve"> пер. с англ. Т. Новиковой. - Москва</w:t>
      </w:r>
      <w:proofErr w:type="gramStart"/>
      <w:r>
        <w:t xml:space="preserve"> :</w:t>
      </w:r>
      <w:proofErr w:type="gramEnd"/>
      <w:r>
        <w:t xml:space="preserve"> Эксмо, 2013. - 284, [2] с. : ил</w:t>
      </w:r>
      <w:proofErr w:type="gramStart"/>
      <w:r>
        <w:t xml:space="preserve">., </w:t>
      </w:r>
      <w:proofErr w:type="gramEnd"/>
      <w:r>
        <w:t>портр. - Журналист Джефри Заслоу помог Рэнди Пауш в написании этой книги. - ISBN 978-5-699-64084-3</w:t>
      </w:r>
      <w:proofErr w:type="gramStart"/>
      <w:r>
        <w:t xml:space="preserve"> :</w:t>
      </w:r>
      <w:proofErr w:type="gramEnd"/>
      <w:r>
        <w:t xml:space="preserve"> 310,00</w:t>
      </w:r>
    </w:p>
    <w:p w:rsidR="00163F75" w:rsidRDefault="00163F75" w:rsidP="00163F75">
      <w:r>
        <w:t xml:space="preserve">    Оглавление: </w:t>
      </w:r>
      <w:hyperlink r:id="rId32" w:history="1">
        <w:r w:rsidR="001402D8" w:rsidRPr="00A77866">
          <w:rPr>
            <w:rStyle w:val="a8"/>
          </w:rPr>
          <w:t>http://kitap.tatar.ru/ogl/nlrt/nbrt_obr_2692020.pdf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32. 39;   П31</w:t>
      </w:r>
    </w:p>
    <w:p w:rsidR="00163F75" w:rsidRDefault="00163F75" w:rsidP="00163F75">
      <w:r>
        <w:t xml:space="preserve">    1889393-Л - кх; 1889394-Л - кх; 1889395-Л - кх</w:t>
      </w:r>
    </w:p>
    <w:p w:rsidR="00163F75" w:rsidRDefault="00163F75" w:rsidP="00163F75">
      <w:r>
        <w:t xml:space="preserve">    Учебно-методическое пособие к практическим занятиям по дисциплине "Строительство и реконструкция мостовых сооружений" для студентов направления подготовки 08.03.01 "Строительство", направленность (профиль) "Автомобильные дороги, аэродромы и объекты транспортной инфраструктуры" / О. К. Петропавловских, Р. А. Сайдашев, А. А. Ибрагимова;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- 43 с.</w:t>
      </w:r>
      <w:proofErr w:type="gramStart"/>
      <w:r>
        <w:t xml:space="preserve"> :</w:t>
      </w:r>
      <w:proofErr w:type="gramEnd"/>
      <w:r>
        <w:t xml:space="preserve"> табл. - Библиогр.: с. 42-43.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163F75" w:rsidRDefault="00163F75" w:rsidP="00163F75">
      <w:r>
        <w:t xml:space="preserve">    Оглавление: </w:t>
      </w:r>
      <w:hyperlink r:id="rId33" w:history="1">
        <w:r w:rsidR="001402D8" w:rsidRPr="00A77866">
          <w:rPr>
            <w:rStyle w:val="a8"/>
          </w:rPr>
          <w:t>http://kitap.tatar.ru/ogl/nlrt/nbrt_obr_2700346.pdf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33.</w:t>
      </w:r>
      <w:proofErr w:type="gramStart"/>
      <w:r>
        <w:t xml:space="preserve"> ;</w:t>
      </w:r>
      <w:proofErr w:type="gramEnd"/>
      <w:r>
        <w:t xml:space="preserve">   </w:t>
      </w:r>
    </w:p>
    <w:p w:rsidR="00163F75" w:rsidRDefault="00163F75" w:rsidP="00163F75">
      <w:r>
        <w:t xml:space="preserve">    </w:t>
      </w:r>
    </w:p>
    <w:p w:rsidR="00163F75" w:rsidRDefault="00163F75" w:rsidP="00163F75">
      <w:r>
        <w:t xml:space="preserve">    Салимгараева, Регина Викторовна</w:t>
      </w:r>
    </w:p>
    <w:p w:rsidR="00163F75" w:rsidRDefault="00163F75" w:rsidP="00163F75">
      <w:r>
        <w:t>Строительные материалы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 / Р. В. Салимгараева, Р. Р. Сафин;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Школа, 2022-</w:t>
      </w:r>
    </w:p>
    <w:p w:rsidR="00163F75" w:rsidRDefault="00163F75" w:rsidP="00163F75"/>
    <w:p w:rsidR="00163F75" w:rsidRDefault="00163F75" w:rsidP="00163F75">
      <w:r>
        <w:t>34. 30.18;   Т91</w:t>
      </w:r>
    </w:p>
    <w:p w:rsidR="00163F75" w:rsidRDefault="00163F75" w:rsidP="00163F75">
      <w:r>
        <w:t xml:space="preserve">    1883573-Л - кх; 1883574-Л - кх; 1883575-Л - кх</w:t>
      </w:r>
    </w:p>
    <w:p w:rsidR="00163F75" w:rsidRDefault="00163F75" w:rsidP="00163F75">
      <w:r>
        <w:t xml:space="preserve">    Тухбатуллина, Лейсан Марселевна</w:t>
      </w:r>
    </w:p>
    <w:p w:rsidR="00163F75" w:rsidRDefault="00163F75" w:rsidP="00163F75">
      <w:r>
        <w:lastRenderedPageBreak/>
        <w:t>Иллюстрирование в графическом редакторе ADOBE ILLUSTRATOR</w:t>
      </w:r>
      <w:proofErr w:type="gramStart"/>
      <w:r>
        <w:t xml:space="preserve"> :</w:t>
      </w:r>
      <w:proofErr w:type="gramEnd"/>
      <w:r>
        <w:t xml:space="preserve"> учебно-методическое пособие / Л. М. Тухбатуллина, А. И. Вильданова;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- 81, [2] с.</w:t>
      </w:r>
      <w:proofErr w:type="gramStart"/>
      <w:r>
        <w:t xml:space="preserve"> :</w:t>
      </w:r>
      <w:proofErr w:type="gramEnd"/>
      <w:r>
        <w:t xml:space="preserve"> ил. - Библиогр.: с. 83. - ISBN 978-5-7882-3232-4</w:t>
      </w:r>
      <w:proofErr w:type="gramStart"/>
      <w:r>
        <w:t xml:space="preserve"> :</w:t>
      </w:r>
      <w:proofErr w:type="gramEnd"/>
      <w:r>
        <w:t xml:space="preserve"> 50,00</w:t>
      </w:r>
    </w:p>
    <w:p w:rsidR="00163F75" w:rsidRDefault="00163F75" w:rsidP="00163F75">
      <w:r>
        <w:t xml:space="preserve">    Оглавление: </w:t>
      </w:r>
      <w:hyperlink r:id="rId34" w:history="1">
        <w:r w:rsidR="001402D8" w:rsidRPr="00A77866">
          <w:rPr>
            <w:rStyle w:val="a8"/>
          </w:rPr>
          <w:t>http://kitap.tatar.ru/ogl/nlrt/nbrt_obr_2685594.pdf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35. 37.24;   Т91</w:t>
      </w:r>
    </w:p>
    <w:p w:rsidR="00163F75" w:rsidRDefault="00163F75" w:rsidP="00163F75">
      <w:r>
        <w:t xml:space="preserve">    1883570-Л - кх; 1883571-Л - кх; 1883572-Л - кх</w:t>
      </w:r>
    </w:p>
    <w:p w:rsidR="00163F75" w:rsidRDefault="00163F75" w:rsidP="00163F75">
      <w:r>
        <w:t xml:space="preserve">    Тухбатуллина, Лейсан Марселевна</w:t>
      </w:r>
    </w:p>
    <w:p w:rsidR="00163F75" w:rsidRDefault="00163F75" w:rsidP="00163F75">
      <w:r>
        <w:t>Создание векторных изображений в графическом редакторе ADOBE ILLUSTRATOR</w:t>
      </w:r>
      <w:proofErr w:type="gramStart"/>
      <w:r>
        <w:t xml:space="preserve"> :</w:t>
      </w:r>
      <w:proofErr w:type="gramEnd"/>
      <w:r>
        <w:t xml:space="preserve"> учебно-методическое пособие / Л. М. Тухбатуллина, В. В. Хамматова;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- 77, [1] с.</w:t>
      </w:r>
      <w:proofErr w:type="gramStart"/>
      <w:r>
        <w:t xml:space="preserve"> :</w:t>
      </w:r>
      <w:proofErr w:type="gramEnd"/>
      <w:r>
        <w:t xml:space="preserve"> ил. - Библиогр.: с. 78. - ISBN 978-5-7882-3231-7</w:t>
      </w:r>
      <w:proofErr w:type="gramStart"/>
      <w:r>
        <w:t xml:space="preserve"> :</w:t>
      </w:r>
      <w:proofErr w:type="gramEnd"/>
      <w:r>
        <w:t xml:space="preserve"> 50,00</w:t>
      </w:r>
    </w:p>
    <w:p w:rsidR="00163F75" w:rsidRDefault="00163F75" w:rsidP="00163F75">
      <w:r>
        <w:t xml:space="preserve">    Оглавление: </w:t>
      </w:r>
      <w:hyperlink r:id="rId35" w:history="1">
        <w:r w:rsidR="001402D8" w:rsidRPr="00A77866">
          <w:rPr>
            <w:rStyle w:val="a8"/>
          </w:rPr>
          <w:t>http://kitap.tatar.ru/ogl/nlrt/nbrt_obr_2685592.pdf</w:t>
        </w:r>
      </w:hyperlink>
    </w:p>
    <w:p w:rsidR="001402D8" w:rsidRDefault="001402D8" w:rsidP="00163F75"/>
    <w:p w:rsidR="00163F75" w:rsidRDefault="00163F75" w:rsidP="00163F75"/>
    <w:p w:rsidR="00163F75" w:rsidRDefault="00163F75" w:rsidP="00163F75">
      <w:r>
        <w:t>36. 31.392;   Ф62</w:t>
      </w:r>
    </w:p>
    <w:p w:rsidR="00163F75" w:rsidRDefault="00163F75" w:rsidP="00163F75">
      <w:r>
        <w:t xml:space="preserve">    1883666-Л - кх; 1883667-Л - кх; 1883668-Л - кх</w:t>
      </w:r>
    </w:p>
    <w:p w:rsidR="00163F75" w:rsidRDefault="00163F75" w:rsidP="00163F75">
      <w:r>
        <w:t xml:space="preserve">    Фирсова, Юлия Александровна</w:t>
      </w:r>
    </w:p>
    <w:p w:rsidR="00D63324" w:rsidRDefault="00163F75" w:rsidP="00163F75">
      <w:r>
        <w:t>Проектирование и эксплуатация холодильных машин и установок</w:t>
      </w:r>
      <w:proofErr w:type="gramStart"/>
      <w:r>
        <w:t xml:space="preserve"> :</w:t>
      </w:r>
      <w:proofErr w:type="gramEnd"/>
      <w:r>
        <w:t xml:space="preserve"> практикум / Ю. А. Фирсова, А. Г. Сайфетдинов; Министерство науки и высшего образования Российской Федерации, 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- 100, [2] с. : ил</w:t>
      </w:r>
      <w:proofErr w:type="gramStart"/>
      <w:r>
        <w:t xml:space="preserve">., </w:t>
      </w:r>
      <w:proofErr w:type="gramEnd"/>
      <w:r>
        <w:t>табл. - Библиогр.: с. 102. - ISBN 978-5-7882-3280-5</w:t>
      </w:r>
      <w:proofErr w:type="gramStart"/>
      <w:r>
        <w:t xml:space="preserve"> :</w:t>
      </w:r>
      <w:proofErr w:type="gramEnd"/>
      <w:r>
        <w:t xml:space="preserve"> 55,00</w:t>
      </w:r>
    </w:p>
    <w:p w:rsidR="00D63324" w:rsidRDefault="00D63324" w:rsidP="00163F75">
      <w:r>
        <w:t xml:space="preserve">    Оглавление: </w:t>
      </w:r>
      <w:hyperlink r:id="rId36" w:history="1">
        <w:r w:rsidR="001402D8" w:rsidRPr="00A77866">
          <w:rPr>
            <w:rStyle w:val="a8"/>
          </w:rPr>
          <w:t>http://kitap.tatar.ru/ogl/nlrt/nbrt_obr_2685948.pdf</w:t>
        </w:r>
      </w:hyperlink>
    </w:p>
    <w:p w:rsidR="001402D8" w:rsidRDefault="001402D8" w:rsidP="00163F75"/>
    <w:p w:rsidR="00D63324" w:rsidRDefault="00D63324" w:rsidP="00163F75"/>
    <w:p w:rsidR="00D63324" w:rsidRDefault="00D63324" w:rsidP="00D63324">
      <w:r>
        <w:t>37. 37.1;   Х15</w:t>
      </w:r>
    </w:p>
    <w:p w:rsidR="00D63324" w:rsidRDefault="00D63324" w:rsidP="00D63324">
      <w:r>
        <w:t xml:space="preserve">    1882616-Л - кх; 1882617-Л - кх; 1882618-Л - кх</w:t>
      </w:r>
    </w:p>
    <w:p w:rsidR="00D63324" w:rsidRDefault="00D63324" w:rsidP="00D63324">
      <w:r>
        <w:t xml:space="preserve">    Хазиахмедова, Римма Маратовна</w:t>
      </w:r>
    </w:p>
    <w:p w:rsidR="00D63324" w:rsidRDefault="00D63324" w:rsidP="00D63324">
      <w:r>
        <w:t>Технология композиционных материалов из древесины. Виды и свойства минеральных вяжущих</w:t>
      </w:r>
      <w:proofErr w:type="gramStart"/>
      <w:r>
        <w:t xml:space="preserve"> :</w:t>
      </w:r>
      <w:proofErr w:type="gramEnd"/>
      <w:r>
        <w:t xml:space="preserve"> учебное пособие /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2022. - 91 с. - Библиогр.: с. 90-91. - Автор указан на обороте тит. л.. - ISBN 978-5-00162-614-5</w:t>
      </w:r>
      <w:proofErr w:type="gramStart"/>
      <w:r>
        <w:t xml:space="preserve"> :</w:t>
      </w:r>
      <w:proofErr w:type="gramEnd"/>
      <w:r>
        <w:t xml:space="preserve"> 100,00</w:t>
      </w:r>
    </w:p>
    <w:p w:rsidR="00D63324" w:rsidRDefault="00D63324" w:rsidP="00D63324">
      <w:r>
        <w:t xml:space="preserve">    Оглавление: </w:t>
      </w:r>
      <w:hyperlink r:id="rId37" w:history="1">
        <w:r w:rsidR="001402D8" w:rsidRPr="00A77866">
          <w:rPr>
            <w:rStyle w:val="a8"/>
          </w:rPr>
          <w:t>http://kitap.tatar.ru/ogl/nlrt/nbrt_obr_2679763.pdf</w:t>
        </w:r>
      </w:hyperlink>
    </w:p>
    <w:p w:rsidR="001402D8" w:rsidRDefault="001402D8" w:rsidP="00D63324"/>
    <w:p w:rsidR="00D63324" w:rsidRDefault="00D63324" w:rsidP="00D63324"/>
    <w:p w:rsidR="00D63324" w:rsidRDefault="00D63324" w:rsidP="00D63324">
      <w:r>
        <w:t>38. 36.99;   Ц83</w:t>
      </w:r>
    </w:p>
    <w:p w:rsidR="00D63324" w:rsidRDefault="00D63324" w:rsidP="00D63324">
      <w:r>
        <w:t xml:space="preserve">    1889181-Л - аб</w:t>
      </w:r>
    </w:p>
    <w:p w:rsidR="00D63324" w:rsidRDefault="00D63324" w:rsidP="00D63324">
      <w:r>
        <w:t xml:space="preserve">    Цуда, Нобуко</w:t>
      </w:r>
    </w:p>
    <w:p w:rsidR="00D63324" w:rsidRDefault="00D63324" w:rsidP="00D63324">
      <w:r>
        <w:t>Суши - это просто!</w:t>
      </w:r>
      <w:proofErr w:type="gramStart"/>
      <w:r>
        <w:t xml:space="preserve"> :</w:t>
      </w:r>
      <w:proofErr w:type="gramEnd"/>
      <w:r>
        <w:t xml:space="preserve"> секреты традиционной японской кухни / Нобуко Цуда; [пер. с англ. А. Гарькавого]. - Москва</w:t>
      </w:r>
      <w:proofErr w:type="gramStart"/>
      <w:r>
        <w:t xml:space="preserve"> :</w:t>
      </w:r>
      <w:proofErr w:type="gramEnd"/>
      <w:r>
        <w:t xml:space="preserve"> ГРАНД</w:t>
      </w:r>
      <w:proofErr w:type="gramStart"/>
      <w:r>
        <w:t xml:space="preserve"> :</w:t>
      </w:r>
      <w:proofErr w:type="gramEnd"/>
      <w:r>
        <w:t xml:space="preserve"> ФАИР-ПРЕСС, 2004. - 145,[2] с., [8] л. цв. ил</w:t>
      </w:r>
      <w:proofErr w:type="gramStart"/>
      <w:r>
        <w:t xml:space="preserve">. : </w:t>
      </w:r>
      <w:proofErr w:type="gramEnd"/>
      <w:r>
        <w:t>ил.; 22. - Загл. и авт. ориг.: Sushi made easy / by Nobuko Tsuda. - ISBN 5-8183-0389-6 (рус.). - ISBN 0-8348-0173-6 (англ.)</w:t>
      </w:r>
      <w:proofErr w:type="gramStart"/>
      <w:r>
        <w:t xml:space="preserve"> :</w:t>
      </w:r>
      <w:proofErr w:type="gramEnd"/>
      <w:r>
        <w:t xml:space="preserve"> 150,00</w:t>
      </w:r>
    </w:p>
    <w:p w:rsidR="00D63324" w:rsidRDefault="00D63324" w:rsidP="00D63324">
      <w:r>
        <w:lastRenderedPageBreak/>
        <w:t xml:space="preserve">    Оглавление: </w:t>
      </w:r>
      <w:hyperlink r:id="rId38" w:history="1">
        <w:r w:rsidR="001402D8" w:rsidRPr="00A77866">
          <w:rPr>
            <w:rStyle w:val="a8"/>
          </w:rPr>
          <w:t>http://kitap.tatar.ru/ogl/nlrt/nbrt_obr_2700729.pdf</w:t>
        </w:r>
      </w:hyperlink>
    </w:p>
    <w:p w:rsidR="001402D8" w:rsidRDefault="001402D8" w:rsidP="00D63324"/>
    <w:p w:rsidR="00D63324" w:rsidRDefault="00D63324" w:rsidP="00D63324"/>
    <w:p w:rsidR="00D63324" w:rsidRDefault="00D63324" w:rsidP="00D63324">
      <w:r>
        <w:t>39. 35;   Ч-44</w:t>
      </w:r>
    </w:p>
    <w:p w:rsidR="00D63324" w:rsidRDefault="00D63324" w:rsidP="00D63324">
      <w:r>
        <w:t xml:space="preserve">    1886771-Л - кх; 1886772-Л - кх; 1886773-Л - кх</w:t>
      </w:r>
    </w:p>
    <w:p w:rsidR="00D63324" w:rsidRDefault="00D63324" w:rsidP="00D63324">
      <w:r>
        <w:t xml:space="preserve">    Чепегин, Игорь Владимирович</w:t>
      </w:r>
    </w:p>
    <w:p w:rsidR="00D63324" w:rsidRDefault="00D63324" w:rsidP="00D63324">
      <w:r>
        <w:t>Безопасность производств энергонасыщенных материалов</w:t>
      </w:r>
      <w:proofErr w:type="gramStart"/>
      <w:r>
        <w:t xml:space="preserve"> :</w:t>
      </w:r>
      <w:proofErr w:type="gramEnd"/>
      <w:r>
        <w:t xml:space="preserve"> учебное пособие / И. В. Чепегин, Т. В. Андрияшина, Н. С. Хайруллина;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2021. - 163 с. - Библиогр.: с. 156-161. - Авт. указаны на обороте тит. л. и в конце кн.. - ISBN 978-5-9690-0864-9</w:t>
      </w:r>
      <w:proofErr w:type="gramStart"/>
      <w:r>
        <w:t xml:space="preserve"> :</w:t>
      </w:r>
      <w:proofErr w:type="gramEnd"/>
      <w:r>
        <w:t xml:space="preserve"> 120,00</w:t>
      </w:r>
    </w:p>
    <w:p w:rsidR="00D63324" w:rsidRDefault="00D63324" w:rsidP="00D63324">
      <w:r>
        <w:t xml:space="preserve">    Оглавление: </w:t>
      </w:r>
      <w:hyperlink r:id="rId39" w:history="1">
        <w:r w:rsidR="001402D8" w:rsidRPr="00A77866">
          <w:rPr>
            <w:rStyle w:val="a8"/>
          </w:rPr>
          <w:t>http://kitap.tatar.ru/ogl/nlrt/nbrt_obr_2692460.pdf</w:t>
        </w:r>
      </w:hyperlink>
    </w:p>
    <w:p w:rsidR="001402D8" w:rsidRDefault="001402D8" w:rsidP="00D63324"/>
    <w:p w:rsidR="00D63324" w:rsidRDefault="00D63324" w:rsidP="00D63324"/>
    <w:p w:rsidR="002467AE" w:rsidRDefault="002467AE" w:rsidP="00D63324"/>
    <w:p w:rsidR="002467AE" w:rsidRDefault="002467AE" w:rsidP="002467AE">
      <w:pPr>
        <w:pStyle w:val="1"/>
      </w:pPr>
      <w:bookmarkStart w:id="5" w:name="_Toc141340154"/>
      <w:r>
        <w:t>Сельское и лесное хозяйство. (ББК 4)</w:t>
      </w:r>
      <w:bookmarkEnd w:id="5"/>
    </w:p>
    <w:p w:rsidR="002467AE" w:rsidRDefault="002467AE" w:rsidP="002467AE">
      <w:pPr>
        <w:pStyle w:val="1"/>
      </w:pPr>
    </w:p>
    <w:p w:rsidR="002467AE" w:rsidRDefault="002467AE" w:rsidP="002467AE">
      <w:r>
        <w:t>40. 4;   Б63</w:t>
      </w:r>
    </w:p>
    <w:p w:rsidR="002467AE" w:rsidRDefault="002467AE" w:rsidP="002467AE">
      <w:r>
        <w:t xml:space="preserve">    1887074-Л - кх; 1887075-Л - кх; 1887076-Л - кх</w:t>
      </w:r>
    </w:p>
    <w:p w:rsidR="002467AE" w:rsidRDefault="002467AE" w:rsidP="002467AE">
      <w:r>
        <w:t xml:space="preserve">    Биобезопасность при производстве сельскохозяйственной продукции</w:t>
      </w:r>
      <w:proofErr w:type="gramStart"/>
      <w:r>
        <w:t xml:space="preserve"> :</w:t>
      </w:r>
      <w:proofErr w:type="gramEnd"/>
      <w:r>
        <w:t xml:space="preserve"> учебное пособие / Министерство сельского хозяйства Российской Федерации ; Казанский государственный аграрный университет ; Казанский федеральный университет ; авт.-сост.: В. М. Пахомова [и др.].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- 194 с.</w:t>
      </w:r>
      <w:proofErr w:type="gramStart"/>
      <w:r>
        <w:t xml:space="preserve"> :</w:t>
      </w:r>
      <w:proofErr w:type="gramEnd"/>
      <w:r>
        <w:t xml:space="preserve"> ил. - Библиогр.: с. 167-194. - ISBN 978-5-00130-527-9</w:t>
      </w:r>
      <w:proofErr w:type="gramStart"/>
      <w:r>
        <w:t xml:space="preserve"> :</w:t>
      </w:r>
      <w:proofErr w:type="gramEnd"/>
      <w:r>
        <w:t xml:space="preserve"> 165,00</w:t>
      </w:r>
    </w:p>
    <w:p w:rsidR="002467AE" w:rsidRDefault="002467AE" w:rsidP="002467AE">
      <w:r>
        <w:t xml:space="preserve">    Оглавление: </w:t>
      </w:r>
      <w:hyperlink r:id="rId40" w:history="1">
        <w:r w:rsidR="001402D8" w:rsidRPr="00A77866">
          <w:rPr>
            <w:rStyle w:val="a8"/>
          </w:rPr>
          <w:t>http://kitap.tatar.ru/ogl/nlrt/nbrt_obr_2693233.pdf</w:t>
        </w:r>
      </w:hyperlink>
    </w:p>
    <w:p w:rsidR="001402D8" w:rsidRDefault="001402D8" w:rsidP="002467AE"/>
    <w:p w:rsidR="002467AE" w:rsidRDefault="002467AE" w:rsidP="002467AE"/>
    <w:p w:rsidR="002467AE" w:rsidRDefault="002467AE" w:rsidP="002467AE">
      <w:r>
        <w:t>41. К  41;   К29</w:t>
      </w:r>
    </w:p>
    <w:p w:rsidR="002467AE" w:rsidRDefault="002467AE" w:rsidP="002467AE">
      <w:r>
        <w:t xml:space="preserve">    1875968-Л - нк; 1875969-Л - нк; 1875970-Л - нк</w:t>
      </w:r>
    </w:p>
    <w:p w:rsidR="002467AE" w:rsidRDefault="002467AE" w:rsidP="002467AE">
      <w:r>
        <w:t xml:space="preserve">    Каталог научно-технических разработок ТатНИИСХ ФИЦ КазНЦ РАН / М. Л. Пономарева [и др.];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</w:t>
      </w:r>
      <w:proofErr w:type="gramStart"/>
      <w:r>
        <w:t xml:space="preserve"> :</w:t>
      </w:r>
      <w:proofErr w:type="gramEnd"/>
      <w:r>
        <w:t xml:space="preserve"> ФЭН, 2021. - 107 с. : ил</w:t>
      </w:r>
      <w:proofErr w:type="gramStart"/>
      <w:r>
        <w:t xml:space="preserve">., </w:t>
      </w:r>
      <w:proofErr w:type="gramEnd"/>
      <w:r>
        <w:t>цв. фот. - Авт. указаны на обороте тит. л.. - ISBN 978-5-9690-0928-8</w:t>
      </w:r>
      <w:proofErr w:type="gramStart"/>
      <w:r>
        <w:t xml:space="preserve"> :</w:t>
      </w:r>
      <w:proofErr w:type="gramEnd"/>
      <w:r>
        <w:t xml:space="preserve"> 200,00</w:t>
      </w:r>
    </w:p>
    <w:p w:rsidR="002467AE" w:rsidRDefault="002467AE" w:rsidP="002467AE">
      <w:r>
        <w:t xml:space="preserve">    Оглавление: </w:t>
      </w:r>
      <w:hyperlink r:id="rId41" w:history="1">
        <w:r w:rsidR="001402D8" w:rsidRPr="00A77866">
          <w:rPr>
            <w:rStyle w:val="a8"/>
          </w:rPr>
          <w:t>http://kitap.tatar.ru/ogl/nlrt/nbrt_obr_2667310.pdf</w:t>
        </w:r>
      </w:hyperlink>
    </w:p>
    <w:p w:rsidR="001402D8" w:rsidRDefault="001402D8" w:rsidP="002467AE"/>
    <w:p w:rsidR="002467AE" w:rsidRDefault="002467AE" w:rsidP="002467AE"/>
    <w:p w:rsidR="00A85074" w:rsidRDefault="00A85074" w:rsidP="002467AE"/>
    <w:p w:rsidR="00A85074" w:rsidRDefault="00A85074" w:rsidP="00A85074">
      <w:pPr>
        <w:pStyle w:val="1"/>
      </w:pPr>
      <w:bookmarkStart w:id="6" w:name="_Toc141340155"/>
      <w:r>
        <w:t>Здравоохранение. Медицинские науки. (ББК 5)</w:t>
      </w:r>
      <w:bookmarkEnd w:id="6"/>
    </w:p>
    <w:p w:rsidR="00A85074" w:rsidRDefault="00A85074" w:rsidP="00A85074">
      <w:pPr>
        <w:pStyle w:val="1"/>
      </w:pPr>
    </w:p>
    <w:p w:rsidR="00A85074" w:rsidRDefault="00A85074" w:rsidP="00A85074">
      <w:r>
        <w:t>42. К  5;   М61</w:t>
      </w:r>
    </w:p>
    <w:p w:rsidR="00A85074" w:rsidRDefault="00A85074" w:rsidP="00A85074">
      <w:r>
        <w:t xml:space="preserve">    1878088-Л - нк</w:t>
      </w:r>
    </w:p>
    <w:p w:rsidR="00A85074" w:rsidRDefault="00A85074" w:rsidP="00A85074">
      <w:r>
        <w:t xml:space="preserve">    Министерство здравоохранения Республики Татарстан. Республиканский центр крови (2014; Казань</w:t>
      </w:r>
      <w:proofErr w:type="gramStart"/>
      <w:r>
        <w:t>; )</w:t>
      </w:r>
    </w:p>
    <w:p w:rsidR="00A85074" w:rsidRDefault="00A85074" w:rsidP="00A85074">
      <w:proofErr w:type="gramEnd"/>
      <w:r>
        <w:lastRenderedPageBreak/>
        <w:t>[ГАУЗ "Республиканский центр крови Министерства здравоохранения РТ: открытие]. - [Казань], [20-?]. - 30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отсутствует. - Загл. на обл. отсутствует. - Загл. кн. с вых. дан</w:t>
      </w:r>
      <w:proofErr w:type="gramStart"/>
      <w:r>
        <w:t xml:space="preserve">. : </w:t>
      </w:r>
      <w:proofErr w:type="gramEnd"/>
      <w:r>
        <w:t>100,00</w:t>
      </w:r>
    </w:p>
    <w:p w:rsidR="00A85074" w:rsidRDefault="00A85074" w:rsidP="00A85074"/>
    <w:p w:rsidR="00A85074" w:rsidRDefault="00A85074" w:rsidP="00A85074">
      <w:r>
        <w:t>43. 51.2;   В23</w:t>
      </w:r>
    </w:p>
    <w:p w:rsidR="00A85074" w:rsidRDefault="00A85074" w:rsidP="00A85074">
      <w:r>
        <w:t xml:space="preserve">    1889564-Л - од</w:t>
      </w:r>
    </w:p>
    <w:p w:rsidR="00A85074" w:rsidRDefault="00A85074" w:rsidP="00A85074">
      <w:r>
        <w:t xml:space="preserve">    Ваш малыш от рождения до 3 лет</w:t>
      </w:r>
      <w:proofErr w:type="gramStart"/>
      <w:r>
        <w:t xml:space="preserve"> :</w:t>
      </w:r>
      <w:proofErr w:type="gramEnd"/>
      <w:r>
        <w:t xml:space="preserve"> [подробная энциклопедия для молодых родителей] / [пер. с фр. Е. В. Крылатовой] ; под ред. В. Гажей ; авт. предисл. Ж. Шмиц. - Москва</w:t>
      </w:r>
      <w:proofErr w:type="gramStart"/>
      <w:r>
        <w:t xml:space="preserve"> :</w:t>
      </w:r>
      <w:proofErr w:type="gramEnd"/>
      <w:r>
        <w:t xml:space="preserve"> Эксмо, 2012. - 480 c.</w:t>
      </w:r>
      <w:proofErr w:type="gramStart"/>
      <w:r>
        <w:t xml:space="preserve"> :</w:t>
      </w:r>
      <w:proofErr w:type="gramEnd"/>
      <w:r>
        <w:t xml:space="preserve"> цв. ил. - (Миллион счастливых мам</w:t>
      </w:r>
      <w:proofErr w:type="gramStart"/>
      <w:r>
        <w:t xml:space="preserve"> )</w:t>
      </w:r>
      <w:proofErr w:type="gramEnd"/>
      <w:r>
        <w:t>. - Предм. указ</w:t>
      </w:r>
      <w:proofErr w:type="gramStart"/>
      <w:r>
        <w:t xml:space="preserve">.: </w:t>
      </w:r>
      <w:proofErr w:type="gramEnd"/>
      <w:r>
        <w:t>с. 476-480. - Загл. обл.: Ваш малыш от 0 до 3 лет. - ISBN 978-5-699-52616-1</w:t>
      </w:r>
      <w:proofErr w:type="gramStart"/>
      <w:r>
        <w:t xml:space="preserve"> :</w:t>
      </w:r>
      <w:proofErr w:type="gramEnd"/>
      <w:r>
        <w:t xml:space="preserve"> 700,00</w:t>
      </w:r>
    </w:p>
    <w:p w:rsidR="00A85074" w:rsidRDefault="00A85074" w:rsidP="00A85074">
      <w:r>
        <w:t xml:space="preserve">    Оглавление: </w:t>
      </w:r>
      <w:hyperlink r:id="rId42" w:history="1">
        <w:r w:rsidR="001402D8" w:rsidRPr="00A77866">
          <w:rPr>
            <w:rStyle w:val="a8"/>
          </w:rPr>
          <w:t>http://kitap.tatar.ru/ogl/nlrt/nbrt_obr_2579214.pdf</w:t>
        </w:r>
      </w:hyperlink>
    </w:p>
    <w:p w:rsidR="001402D8" w:rsidRDefault="001402D8" w:rsidP="00A85074"/>
    <w:p w:rsidR="00A85074" w:rsidRDefault="00A85074" w:rsidP="00A85074"/>
    <w:p w:rsidR="00A85074" w:rsidRDefault="00A85074" w:rsidP="00A85074">
      <w:r>
        <w:t>44. 57.1;   М63</w:t>
      </w:r>
    </w:p>
    <w:p w:rsidR="00A85074" w:rsidRDefault="00A85074" w:rsidP="00A85074">
      <w:r>
        <w:t xml:space="preserve">    1889565-Ф - кх</w:t>
      </w:r>
    </w:p>
    <w:p w:rsidR="00A85074" w:rsidRDefault="00A85074" w:rsidP="00A85074">
      <w:r>
        <w:t xml:space="preserve">    Мир женщины. Секреты счастливой жизни</w:t>
      </w:r>
      <w:proofErr w:type="gramStart"/>
      <w:r>
        <w:t xml:space="preserve"> :</w:t>
      </w:r>
      <w:proofErr w:type="gramEnd"/>
      <w:r>
        <w:t xml:space="preserve"> энциклопедия / отв. ред. Е. М. Козина. - Москва</w:t>
      </w:r>
      <w:proofErr w:type="gramStart"/>
      <w:r>
        <w:t xml:space="preserve"> :</w:t>
      </w:r>
      <w:proofErr w:type="gramEnd"/>
      <w:r>
        <w:t xml:space="preserve"> АНС</w:t>
      </w:r>
      <w:proofErr w:type="gramStart"/>
      <w:r>
        <w:t xml:space="preserve"> :</w:t>
      </w:r>
      <w:proofErr w:type="gramEnd"/>
      <w:r>
        <w:t xml:space="preserve"> ОЛМА-ПРЕСС Образование, 2005. - 671 с. - (Книга в подарок). - (Энциклопедия современной женщины).. - ISBN 5-94849-796-8</w:t>
      </w:r>
      <w:proofErr w:type="gramStart"/>
      <w:r>
        <w:t xml:space="preserve"> :</w:t>
      </w:r>
      <w:proofErr w:type="gramEnd"/>
      <w:r>
        <w:t xml:space="preserve"> 250,00</w:t>
      </w:r>
    </w:p>
    <w:p w:rsidR="00A85074" w:rsidRDefault="00A85074" w:rsidP="00A85074">
      <w:r>
        <w:t xml:space="preserve">    Оглавление: </w:t>
      </w:r>
      <w:hyperlink r:id="rId43" w:history="1">
        <w:r w:rsidR="001402D8" w:rsidRPr="00A77866">
          <w:rPr>
            <w:rStyle w:val="a8"/>
          </w:rPr>
          <w:t>http://kitap.tatar.ru/ogl/nlrt/nbrt_obr_2701033.pdf</w:t>
        </w:r>
      </w:hyperlink>
    </w:p>
    <w:p w:rsidR="001402D8" w:rsidRDefault="001402D8" w:rsidP="00A85074"/>
    <w:p w:rsidR="00A85074" w:rsidRDefault="00A85074" w:rsidP="00A85074"/>
    <w:p w:rsidR="00A85074" w:rsidRDefault="00A85074" w:rsidP="00A85074">
      <w:r>
        <w:t>45. 54.5;   L75</w:t>
      </w:r>
    </w:p>
    <w:p w:rsidR="00A85074" w:rsidRDefault="00A85074" w:rsidP="00A85074">
      <w:r>
        <w:t xml:space="preserve">    4255 - ио</w:t>
      </w:r>
    </w:p>
    <w:p w:rsidR="00A85074" w:rsidRPr="00A85074" w:rsidRDefault="00A85074" w:rsidP="00A85074">
      <w:pPr>
        <w:rPr>
          <w:lang w:val="en-US"/>
        </w:rPr>
      </w:pPr>
      <w:r w:rsidRPr="00A85074">
        <w:rPr>
          <w:lang w:val="en-US"/>
        </w:rPr>
        <w:t xml:space="preserve">    Linhart, Wenzel von</w:t>
      </w:r>
    </w:p>
    <w:p w:rsidR="00A85074" w:rsidRPr="00A85074" w:rsidRDefault="00A85074" w:rsidP="00A85074">
      <w:pPr>
        <w:rPr>
          <w:lang w:val="en-US"/>
        </w:rPr>
      </w:pPr>
      <w:proofErr w:type="gramStart"/>
      <w:r w:rsidRPr="00A85074">
        <w:rPr>
          <w:lang w:val="en-US"/>
        </w:rPr>
        <w:t>Compendium der chirurgischen Operationslehre / W. von Linhart.</w:t>
      </w:r>
      <w:proofErr w:type="gramEnd"/>
      <w:r w:rsidRPr="00A85074">
        <w:rPr>
          <w:lang w:val="en-US"/>
        </w:rPr>
        <w:t xml:space="preserve"> - Vierte, durchaus umgearbeitete und vermehrte Aufl. - </w:t>
      </w:r>
      <w:proofErr w:type="gramStart"/>
      <w:r w:rsidRPr="00A85074">
        <w:rPr>
          <w:lang w:val="en-US"/>
        </w:rPr>
        <w:t>Wien :</w:t>
      </w:r>
      <w:proofErr w:type="gramEnd"/>
      <w:r w:rsidRPr="00A85074">
        <w:rPr>
          <w:lang w:val="en-US"/>
        </w:rPr>
        <w:t xml:space="preserve"> Wilhelm Braumüller, 1874. - 544 S</w:t>
      </w:r>
      <w:proofErr w:type="gramStart"/>
      <w:r w:rsidRPr="00A85074">
        <w:rPr>
          <w:lang w:val="en-US"/>
        </w:rPr>
        <w:t>. :</w:t>
      </w:r>
      <w:proofErr w:type="gramEnd"/>
      <w:r w:rsidRPr="00A85074">
        <w:rPr>
          <w:lang w:val="en-US"/>
        </w:rPr>
        <w:t xml:space="preserve"> mit 518 Holzschnitten. </w:t>
      </w:r>
      <w:proofErr w:type="gramStart"/>
      <w:r w:rsidRPr="00A85074">
        <w:rPr>
          <w:lang w:val="en-US"/>
        </w:rPr>
        <w:t xml:space="preserve">- </w:t>
      </w:r>
      <w:r>
        <w:t>На</w:t>
      </w:r>
      <w:r w:rsidRPr="00A85074">
        <w:rPr>
          <w:lang w:val="en-US"/>
        </w:rPr>
        <w:t xml:space="preserve"> </w:t>
      </w:r>
      <w:r>
        <w:t>нем</w:t>
      </w:r>
      <w:r w:rsidRPr="00A85074">
        <w:rPr>
          <w:lang w:val="en-US"/>
        </w:rPr>
        <w:t>.</w:t>
      </w:r>
      <w:proofErr w:type="gramEnd"/>
      <w:r w:rsidRPr="00A85074">
        <w:rPr>
          <w:lang w:val="en-US"/>
        </w:rPr>
        <w:t xml:space="preserve"> </w:t>
      </w:r>
      <w:r>
        <w:t>яз</w:t>
      </w:r>
      <w:proofErr w:type="gramStart"/>
      <w:r w:rsidRPr="00A85074">
        <w:rPr>
          <w:lang w:val="en-US"/>
        </w:rPr>
        <w:t xml:space="preserve">. : </w:t>
      </w:r>
      <w:proofErr w:type="gramEnd"/>
      <w:r w:rsidRPr="00A85074">
        <w:rPr>
          <w:lang w:val="en-US"/>
        </w:rPr>
        <w:t>0,00</w:t>
      </w:r>
    </w:p>
    <w:p w:rsidR="00A85074" w:rsidRPr="00A85074" w:rsidRDefault="00A85074" w:rsidP="00A85074">
      <w:pPr>
        <w:rPr>
          <w:lang w:val="en-US"/>
        </w:rPr>
      </w:pPr>
    </w:p>
    <w:p w:rsidR="00A85074" w:rsidRDefault="00A85074" w:rsidP="00A85074">
      <w:r>
        <w:t>46. 531;   В26</w:t>
      </w:r>
    </w:p>
    <w:p w:rsidR="00A85074" w:rsidRDefault="00A85074" w:rsidP="00A85074">
      <w:r>
        <w:t xml:space="preserve">    293175-Л - кх</w:t>
      </w:r>
    </w:p>
    <w:p w:rsidR="00A85074" w:rsidRDefault="00A85074" w:rsidP="00A85074">
      <w:r>
        <w:t xml:space="preserve">    Физика твердого тела / Р. Вейсс; под ред. Н.Т.  Чеботарев; пер. Н.П. Зверевой; Л.В. Мигунова. - Москва</w:t>
      </w:r>
      <w:proofErr w:type="gramStart"/>
      <w:r>
        <w:t xml:space="preserve"> :</w:t>
      </w:r>
      <w:proofErr w:type="gramEnd"/>
      <w:r>
        <w:t xml:space="preserve"> Атомиздат, 1968. - 456, 1 л. табл. с. : черт</w:t>
      </w:r>
      <w:proofErr w:type="gramStart"/>
      <w:r>
        <w:t xml:space="preserve">.; </w:t>
      </w:r>
      <w:proofErr w:type="gramEnd"/>
      <w:r>
        <w:t>21 см. - Библиогр.: с. 447-452. - На обороте тит. л.: Solid state physics for metallurgists. By Richard J. Weiss</w:t>
      </w:r>
      <w:proofErr w:type="gramStart"/>
      <w:r>
        <w:t xml:space="preserve"> :</w:t>
      </w:r>
      <w:proofErr w:type="gramEnd"/>
      <w:r>
        <w:t xml:space="preserve"> 2,28</w:t>
      </w:r>
    </w:p>
    <w:p w:rsidR="00A85074" w:rsidRDefault="00A85074" w:rsidP="00A85074"/>
    <w:p w:rsidR="00A85074" w:rsidRDefault="00A85074" w:rsidP="00A85074">
      <w:r>
        <w:t>47. 51.2;   З-91</w:t>
      </w:r>
    </w:p>
    <w:p w:rsidR="00A85074" w:rsidRDefault="00A85074" w:rsidP="00A85074">
      <w:r>
        <w:t xml:space="preserve">    1889512-Л - аб</w:t>
      </w:r>
    </w:p>
    <w:p w:rsidR="00A85074" w:rsidRDefault="00A85074" w:rsidP="00A85074">
      <w:r>
        <w:t xml:space="preserve">    Зубкова, Оксана Анатольевна</w:t>
      </w:r>
    </w:p>
    <w:p w:rsidR="00A85074" w:rsidRDefault="00A85074" w:rsidP="00A85074">
      <w:r>
        <w:t>Обнаженная красота</w:t>
      </w:r>
      <w:proofErr w:type="gramStart"/>
      <w:r>
        <w:t xml:space="preserve"> :</w:t>
      </w:r>
      <w:proofErr w:type="gramEnd"/>
      <w:r>
        <w:t xml:space="preserve"> курс пробуждения здоровья, красоты и женственности / Оксана Зубкова. - Москва</w:t>
      </w:r>
      <w:proofErr w:type="gramStart"/>
      <w:r>
        <w:t xml:space="preserve"> :</w:t>
      </w:r>
      <w:proofErr w:type="gramEnd"/>
      <w:r>
        <w:t xml:space="preserve"> Эксмо, 2016. - 301, [1] c.</w:t>
      </w:r>
      <w:proofErr w:type="gramStart"/>
      <w:r>
        <w:t xml:space="preserve"> :</w:t>
      </w:r>
      <w:proofErr w:type="gramEnd"/>
      <w:r>
        <w:t xml:space="preserve"> ил. - (Академия женского здоровья).. - ISBN 978-5-699-69479-2</w:t>
      </w:r>
      <w:proofErr w:type="gramStart"/>
      <w:r>
        <w:t xml:space="preserve"> :</w:t>
      </w:r>
      <w:proofErr w:type="gramEnd"/>
      <w:r>
        <w:t xml:space="preserve"> 380,00</w:t>
      </w:r>
    </w:p>
    <w:p w:rsidR="00A85074" w:rsidRDefault="00A85074" w:rsidP="00A85074">
      <w:r>
        <w:t xml:space="preserve">    Оглавление: </w:t>
      </w:r>
      <w:hyperlink r:id="rId44" w:history="1">
        <w:r w:rsidR="001402D8" w:rsidRPr="00A77866">
          <w:rPr>
            <w:rStyle w:val="a8"/>
          </w:rPr>
          <w:t>http://kitap.tatar.ru/ogl/nlrt/nbrt_obr_2700897.pdf</w:t>
        </w:r>
      </w:hyperlink>
    </w:p>
    <w:p w:rsidR="001402D8" w:rsidRDefault="001402D8" w:rsidP="00A85074"/>
    <w:p w:rsidR="00A85074" w:rsidRDefault="00A85074" w:rsidP="00A85074"/>
    <w:p w:rsidR="00A85074" w:rsidRDefault="00A85074" w:rsidP="00A85074">
      <w:r>
        <w:t>48. 57.1;   К36</w:t>
      </w:r>
    </w:p>
    <w:p w:rsidR="00A85074" w:rsidRDefault="00A85074" w:rsidP="00A85074">
      <w:r>
        <w:t xml:space="preserve">    1889199-Л - од</w:t>
      </w:r>
    </w:p>
    <w:p w:rsidR="00A85074" w:rsidRDefault="00A85074" w:rsidP="00A85074">
      <w:r>
        <w:t xml:space="preserve">    Кервасдуэ, Анна</w:t>
      </w:r>
    </w:p>
    <w:p w:rsidR="00A85074" w:rsidRDefault="00A85074" w:rsidP="00A85074">
      <w:r>
        <w:t>Девочка. Девушка. Женщина / Анна де Кервасдуэ; пер. с фр. И. Крупичевой; худож.: К. Бретеше, К. Шеффера. - Москва</w:t>
      </w:r>
      <w:proofErr w:type="gramStart"/>
      <w:r>
        <w:t xml:space="preserve"> :</w:t>
      </w:r>
      <w:proofErr w:type="gramEnd"/>
      <w:r>
        <w:t xml:space="preserve"> Новости, 1997. - 637, [1] c.</w:t>
      </w:r>
      <w:proofErr w:type="gramStart"/>
      <w:r>
        <w:t xml:space="preserve"> :</w:t>
      </w:r>
      <w:proofErr w:type="gramEnd"/>
      <w:r>
        <w:t xml:space="preserve"> ил. - Авт. и загл.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A. de Kervasdoue/ Questions de femmes. - ISBN 5-7020-0948-7</w:t>
      </w:r>
      <w:proofErr w:type="gramStart"/>
      <w:r>
        <w:t xml:space="preserve"> :</w:t>
      </w:r>
      <w:proofErr w:type="gramEnd"/>
      <w:r>
        <w:t xml:space="preserve"> 200,00</w:t>
      </w:r>
    </w:p>
    <w:p w:rsidR="00A85074" w:rsidRDefault="00A85074" w:rsidP="00A85074">
      <w:r>
        <w:t xml:space="preserve">    Оглавление: </w:t>
      </w:r>
      <w:hyperlink r:id="rId45" w:history="1">
        <w:r w:rsidR="001402D8" w:rsidRPr="00A77866">
          <w:rPr>
            <w:rStyle w:val="a8"/>
          </w:rPr>
          <w:t>http://kitap.tatar.ru/ogl/nlrt/nbrt_obr_2369399.pdf</w:t>
        </w:r>
      </w:hyperlink>
    </w:p>
    <w:p w:rsidR="001402D8" w:rsidRDefault="001402D8" w:rsidP="00A85074"/>
    <w:p w:rsidR="00A85074" w:rsidRDefault="00A85074" w:rsidP="00A85074"/>
    <w:p w:rsidR="00A85074" w:rsidRDefault="00A85074" w:rsidP="00A85074">
      <w:r>
        <w:lastRenderedPageBreak/>
        <w:t>49. 53.5;   М63</w:t>
      </w:r>
    </w:p>
    <w:p w:rsidR="00A85074" w:rsidRDefault="00A85074" w:rsidP="00A85074">
      <w:r>
        <w:t xml:space="preserve">    1889189-Л - од</w:t>
      </w:r>
    </w:p>
    <w:p w:rsidR="00A85074" w:rsidRDefault="00A85074" w:rsidP="00A85074">
      <w:r>
        <w:t xml:space="preserve">    Миргородская, Светлана Алексеевна</w:t>
      </w:r>
    </w:p>
    <w:p w:rsidR="00A85074" w:rsidRDefault="00A85074" w:rsidP="00A85074">
      <w:r>
        <w:t>Аромалогия. Quantum Satis / Светлана Миргородская. - [3-е издание]. - Москва</w:t>
      </w:r>
      <w:proofErr w:type="gramStart"/>
      <w:r>
        <w:t xml:space="preserve"> :</w:t>
      </w:r>
      <w:proofErr w:type="gramEnd"/>
      <w:r>
        <w:t xml:space="preserve"> Навеус, 2008. - 266, [2] с.</w:t>
      </w:r>
      <w:proofErr w:type="gramStart"/>
      <w:r>
        <w:t xml:space="preserve"> :</w:t>
      </w:r>
      <w:proofErr w:type="gramEnd"/>
      <w:r>
        <w:t xml:space="preserve"> ил; 23. - ISBN 5-900040-05-4</w:t>
      </w:r>
      <w:proofErr w:type="gramStart"/>
      <w:r>
        <w:t xml:space="preserve"> :</w:t>
      </w:r>
      <w:proofErr w:type="gramEnd"/>
      <w:r>
        <w:t xml:space="preserve"> 228,00</w:t>
      </w:r>
    </w:p>
    <w:p w:rsidR="00A85074" w:rsidRDefault="00A85074" w:rsidP="00A85074">
      <w:r>
        <w:t xml:space="preserve">    Оглавление: </w:t>
      </w:r>
      <w:hyperlink r:id="rId46" w:history="1">
        <w:r w:rsidR="001402D8" w:rsidRPr="00A77866">
          <w:rPr>
            <w:rStyle w:val="a8"/>
          </w:rPr>
          <w:t>http://kitap.tatar.ru/ogl/nlrt/nbrt_obr_2700824.pdf</w:t>
        </w:r>
      </w:hyperlink>
    </w:p>
    <w:p w:rsidR="001402D8" w:rsidRDefault="001402D8" w:rsidP="00A85074"/>
    <w:p w:rsidR="00A85074" w:rsidRDefault="00A85074" w:rsidP="00A85074"/>
    <w:p w:rsidR="00A85074" w:rsidRDefault="00A85074" w:rsidP="00A85074">
      <w:r>
        <w:t>50. 51.2;   С73</w:t>
      </w:r>
    </w:p>
    <w:p w:rsidR="00A85074" w:rsidRDefault="00A85074" w:rsidP="00A85074">
      <w:r>
        <w:t xml:space="preserve">    1889173-Л - аб</w:t>
      </w:r>
    </w:p>
    <w:p w:rsidR="00A85074" w:rsidRDefault="00A85074" w:rsidP="00A85074">
      <w:r>
        <w:t xml:space="preserve">    Спок, Бенджамин</w:t>
      </w:r>
    </w:p>
    <w:p w:rsidR="00A85074" w:rsidRDefault="00A85074" w:rsidP="00A85074">
      <w:r>
        <w:t>Ребенок и уход за ним / Бенджамин Спок; (переработка - Р. Нидлмен)</w:t>
      </w:r>
      <w:proofErr w:type="gramStart"/>
      <w:r>
        <w:t xml:space="preserve"> ;</w:t>
      </w:r>
      <w:proofErr w:type="gramEnd"/>
      <w:r>
        <w:t xml:space="preserve"> пер. с англ. С. Э. Борич. - 2-е изд. - Москва : Попурри, 2016. - 702, [1] с.</w:t>
      </w:r>
      <w:proofErr w:type="gramStart"/>
      <w:r>
        <w:t xml:space="preserve"> :</w:t>
      </w:r>
      <w:proofErr w:type="gramEnd"/>
      <w:r>
        <w:t xml:space="preserve"> ил.. - ISBN 978-985-15-3096-6 : 400,00</w:t>
      </w:r>
    </w:p>
    <w:p w:rsidR="00A85074" w:rsidRDefault="00A85074" w:rsidP="00A85074">
      <w:r>
        <w:t xml:space="preserve">    Оглавление: </w:t>
      </w:r>
      <w:hyperlink r:id="rId47" w:history="1">
        <w:r w:rsidR="001402D8" w:rsidRPr="00A77866">
          <w:rPr>
            <w:rStyle w:val="a8"/>
          </w:rPr>
          <w:t>http://kitap.tatar.ru/ogl/nlrt/nbrt_obr_2700782.pdf</w:t>
        </w:r>
      </w:hyperlink>
    </w:p>
    <w:p w:rsidR="001402D8" w:rsidRDefault="001402D8" w:rsidP="00A85074"/>
    <w:p w:rsidR="00A85074" w:rsidRDefault="00A85074" w:rsidP="00A85074"/>
    <w:p w:rsidR="00BE1FFB" w:rsidRDefault="00BE1FFB" w:rsidP="00A85074"/>
    <w:p w:rsidR="00BE1FFB" w:rsidRDefault="00BE1FFB" w:rsidP="00BE1FFB">
      <w:pPr>
        <w:pStyle w:val="1"/>
      </w:pPr>
      <w:bookmarkStart w:id="7" w:name="_Toc141340156"/>
      <w:r>
        <w:t>Общественные науки в целом. (ББК 60)</w:t>
      </w:r>
      <w:bookmarkEnd w:id="7"/>
    </w:p>
    <w:p w:rsidR="00BE1FFB" w:rsidRDefault="00BE1FFB" w:rsidP="00BE1FFB">
      <w:pPr>
        <w:pStyle w:val="1"/>
      </w:pPr>
    </w:p>
    <w:p w:rsidR="00BE1FFB" w:rsidRDefault="00BE1FFB" w:rsidP="00BE1FFB">
      <w:r>
        <w:t>51. Кт  60.54;   С69</w:t>
      </w:r>
    </w:p>
    <w:p w:rsidR="00BE1FFB" w:rsidRDefault="00BE1FFB" w:rsidP="00BE1FFB">
      <w:r>
        <w:t xml:space="preserve">    1888120-Л - нк; 1888121-Л - нк; 1888122-Л - нк</w:t>
      </w:r>
    </w:p>
    <w:p w:rsidR="00BE1FFB" w:rsidRDefault="00BE1FFB" w:rsidP="00BE1FFB">
      <w:r>
        <w:t xml:space="preserve">    Социальный портрет татар Республики Мордовия</w:t>
      </w:r>
      <w:proofErr w:type="gramStart"/>
      <w:r>
        <w:t xml:space="preserve"> :</w:t>
      </w:r>
      <w:proofErr w:type="gramEnd"/>
      <w:r>
        <w:t xml:space="preserve"> бюллетень / Правительство Республики Мордовия ; Министерство промышленности, науки и новых технологий Республики Мордовия и др.; под ред. В. В. Конакова. - Саранск, 2016. - 78 с. : ил</w:t>
      </w:r>
      <w:proofErr w:type="gramStart"/>
      <w:r>
        <w:t xml:space="preserve">. : </w:t>
      </w:r>
      <w:proofErr w:type="gramEnd"/>
      <w:r>
        <w:t>425,00</w:t>
      </w:r>
    </w:p>
    <w:p w:rsidR="00BE1FFB" w:rsidRDefault="00BE1FFB" w:rsidP="00BE1FFB">
      <w:r>
        <w:t xml:space="preserve">    Оглавление: </w:t>
      </w:r>
      <w:hyperlink r:id="rId48" w:history="1">
        <w:r w:rsidR="001402D8" w:rsidRPr="00A77866">
          <w:rPr>
            <w:rStyle w:val="a8"/>
          </w:rPr>
          <w:t>http://kitap.tatar.ru/ogl/nlrt/nbrt_obr_2692779.pdf</w:t>
        </w:r>
      </w:hyperlink>
    </w:p>
    <w:p w:rsidR="001402D8" w:rsidRDefault="001402D8" w:rsidP="00BE1FFB"/>
    <w:p w:rsidR="00BE1FFB" w:rsidRDefault="00BE1FFB" w:rsidP="00BE1FFB"/>
    <w:p w:rsidR="00BE1FFB" w:rsidRDefault="00BE1FFB" w:rsidP="00BE1FFB">
      <w:r>
        <w:t>52. К  60.7;   Д73</w:t>
      </w:r>
    </w:p>
    <w:p w:rsidR="00BE1FFB" w:rsidRDefault="00BE1FFB" w:rsidP="00BE1FFB">
      <w:r>
        <w:t xml:space="preserve">    1888149-Л - нк</w:t>
      </w:r>
    </w:p>
    <w:p w:rsidR="00BE1FFB" w:rsidRDefault="00BE1FFB" w:rsidP="00BE1FFB">
      <w:r>
        <w:t xml:space="preserve">    Дрепа, Елена Николаевна</w:t>
      </w:r>
    </w:p>
    <w:p w:rsidR="00BE1FFB" w:rsidRDefault="00BE1FFB" w:rsidP="00BE1FFB">
      <w:r>
        <w:t>Тенденции и перспективы демографического развития татарстанских городов (на материале городов Казань, Зеленодольск, Набережные Челны, Нижнекамск)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22.00.03 - Экономическая социология и демография / Е. Н. Дрепа; Казанский государственный технический университет им. А. Н. Туполева. - Казань, 2009.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E1FFB" w:rsidRDefault="00BE1FFB" w:rsidP="00BE1FFB"/>
    <w:p w:rsidR="00BE1FFB" w:rsidRDefault="00BE1FFB" w:rsidP="00BE1FFB">
      <w:r>
        <w:t>53. К  60.56;   К63</w:t>
      </w:r>
    </w:p>
    <w:p w:rsidR="00BE1FFB" w:rsidRDefault="00BE1FFB" w:rsidP="00BE1FFB">
      <w:r>
        <w:t xml:space="preserve">    1888147-Л - нк</w:t>
      </w:r>
    </w:p>
    <w:p w:rsidR="00BE1FFB" w:rsidRDefault="00BE1FFB" w:rsidP="00BE1FFB">
      <w:r>
        <w:t xml:space="preserve">    Комлева, Марина Николаевна</w:t>
      </w:r>
    </w:p>
    <w:p w:rsidR="00BE1FFB" w:rsidRDefault="00BE1FFB" w:rsidP="00BE1FFB">
      <w:r>
        <w:t>Женщины на рынке труда: социогендерное измерение неформальной занятости (по материалам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22.00.03 - Экономическая социология и демография / М. Н. Комлева; Казанский государственный финансово-экономический институт. - Казань, 2006. - 23,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E1FFB" w:rsidRDefault="00BE1FFB" w:rsidP="00BE1FFB"/>
    <w:p w:rsidR="00BE1FFB" w:rsidRDefault="00BE1FFB" w:rsidP="00BE1FFB">
      <w:r>
        <w:t>54. 60.7;   М91</w:t>
      </w:r>
    </w:p>
    <w:p w:rsidR="00BE1FFB" w:rsidRDefault="00BE1FFB" w:rsidP="00BE1FFB">
      <w:r>
        <w:lastRenderedPageBreak/>
        <w:t xml:space="preserve">    1888164-Л - кх</w:t>
      </w:r>
    </w:p>
    <w:p w:rsidR="00BE1FFB" w:rsidRDefault="00BE1FFB" w:rsidP="00BE1FFB">
      <w:r>
        <w:t xml:space="preserve">    Муртазина, Лилия Робертовна</w:t>
      </w:r>
    </w:p>
    <w:p w:rsidR="00BE1FFB" w:rsidRDefault="00BE1FFB" w:rsidP="00BE1FFB">
      <w:r>
        <w:t>Динамика социально-демографических процессов в молодых городах в реформирующемся российском обществе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Л. Р. Муртазина; Казанский национальный исследовательский технический университет им. А. Н. Туполева - КАИ, Кафедра социологии, политологии и менеджмента. - Казань, 2004. - 22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E1FFB" w:rsidRDefault="00BE1FFB" w:rsidP="00BE1FFB"/>
    <w:p w:rsidR="00F9136C" w:rsidRDefault="00F9136C" w:rsidP="00BE1FFB"/>
    <w:p w:rsidR="00F9136C" w:rsidRDefault="00F9136C" w:rsidP="00F9136C">
      <w:pPr>
        <w:pStyle w:val="1"/>
      </w:pPr>
      <w:bookmarkStart w:id="8" w:name="_Toc141340157"/>
      <w:r>
        <w:t>История. Исторические науки. (ББК 63)</w:t>
      </w:r>
      <w:bookmarkEnd w:id="8"/>
    </w:p>
    <w:p w:rsidR="00F9136C" w:rsidRDefault="00F9136C" w:rsidP="00F9136C">
      <w:pPr>
        <w:pStyle w:val="1"/>
      </w:pPr>
    </w:p>
    <w:p w:rsidR="00F9136C" w:rsidRDefault="00F9136C" w:rsidP="00F9136C">
      <w:r>
        <w:t>55. 63.3(2);   Г72</w:t>
      </w:r>
    </w:p>
    <w:p w:rsidR="00F9136C" w:rsidRDefault="00F9136C" w:rsidP="00F9136C">
      <w:r>
        <w:t xml:space="preserve">    1888506-Л - од</w:t>
      </w:r>
    </w:p>
    <w:p w:rsidR="00F9136C" w:rsidRDefault="00F9136C" w:rsidP="00F9136C">
      <w:r>
        <w:t xml:space="preserve">    Государство и российские мусульмане. Сотрудничество во благо России / сост. И. И. Аносов. - Челябинск, 2020. - 119 с. : ил</w:t>
      </w:r>
      <w:proofErr w:type="gramStart"/>
      <w:r>
        <w:t xml:space="preserve">. : </w:t>
      </w:r>
      <w:proofErr w:type="gramEnd"/>
      <w:r>
        <w:t>550,00</w:t>
      </w:r>
    </w:p>
    <w:p w:rsidR="00F9136C" w:rsidRDefault="00F9136C" w:rsidP="00F9136C">
      <w:r>
        <w:t xml:space="preserve">    Оглавление: </w:t>
      </w:r>
      <w:hyperlink r:id="rId49" w:history="1">
        <w:r w:rsidR="001402D8" w:rsidRPr="00A77866">
          <w:rPr>
            <w:rStyle w:val="a8"/>
          </w:rPr>
          <w:t>http://kitap.tatar.ru/ogl/nlrt/nbrt_obr_2697384.pdf</w:t>
        </w:r>
      </w:hyperlink>
    </w:p>
    <w:p w:rsidR="001402D8" w:rsidRDefault="001402D8" w:rsidP="00F9136C"/>
    <w:p w:rsidR="00F9136C" w:rsidRDefault="00F9136C" w:rsidP="00F9136C"/>
    <w:p w:rsidR="00F9136C" w:rsidRDefault="001402D8" w:rsidP="00F9136C">
      <w:r>
        <w:t xml:space="preserve">56. </w:t>
      </w:r>
      <w:r w:rsidR="00F9136C">
        <w:t xml:space="preserve"> </w:t>
      </w:r>
    </w:p>
    <w:p w:rsidR="00F9136C" w:rsidRDefault="00F9136C" w:rsidP="00F9136C">
      <w:r>
        <w:t xml:space="preserve">    </w:t>
      </w:r>
    </w:p>
    <w:p w:rsidR="00F9136C" w:rsidRDefault="00F9136C" w:rsidP="00F9136C">
      <w:r>
        <w:t xml:space="preserve">    Интеграция археологических и этнографических исследований</w:t>
      </w:r>
      <w:proofErr w:type="gramStart"/>
      <w:r>
        <w:t xml:space="preserve"> :</w:t>
      </w:r>
      <w:proofErr w:type="gramEnd"/>
      <w:r>
        <w:t xml:space="preserve"> сборник научных трудов : [на основе материалов Международного форума "Цифровые технологии в системе инноваций сферы сохранения культурного наследия" : включает статьи XVIII Международного научного симпозиума "Интеграция археологических и этнографических исследований", посвященного 80-летию со дня рождения Павла Ивановича Пучкова и 80-летию со дня рождения Альфреда Хасановича Халикова (Казань, 6-8 октября 2010 г.)] / Министерство культуры Республики Татарстан  ; Омский государственный университет им. Ф. М. Достоевского [и др.] ; [редкол.: д.и.н. Н. А. Томилов (гл. </w:t>
      </w:r>
      <w:proofErr w:type="gramStart"/>
      <w:r>
        <w:t>ред</w:t>
      </w:r>
      <w:proofErr w:type="gramEnd"/>
      <w:r>
        <w:t>) и др., отв. ред. М. Л. Бережнова и др.]. - Казань</w:t>
      </w:r>
      <w:proofErr w:type="gramStart"/>
      <w:r>
        <w:t xml:space="preserve"> ;</w:t>
      </w:r>
      <w:proofErr w:type="gramEnd"/>
      <w:r>
        <w:t xml:space="preserve"> Омск : [Институт истории им. Ш. Марджани АН РТ], 2010. - 29</w:t>
      </w:r>
    </w:p>
    <w:p w:rsidR="00F9136C" w:rsidRDefault="00F9136C" w:rsidP="00F9136C"/>
    <w:p w:rsidR="00F9136C" w:rsidRDefault="00F9136C" w:rsidP="00F9136C">
      <w:r>
        <w:t>57. 63.3(2)622;   П35</w:t>
      </w:r>
    </w:p>
    <w:p w:rsidR="00F9136C" w:rsidRDefault="00F9136C" w:rsidP="00F9136C">
      <w:r>
        <w:t xml:space="preserve">    1889191-Л - од</w:t>
      </w:r>
    </w:p>
    <w:p w:rsidR="00F9136C" w:rsidRDefault="00F9136C" w:rsidP="00F9136C">
      <w:r>
        <w:t xml:space="preserve">    Письма маршалу. - Калуга</w:t>
      </w:r>
      <w:proofErr w:type="gramStart"/>
      <w:r>
        <w:t xml:space="preserve"> :</w:t>
      </w:r>
      <w:proofErr w:type="gramEnd"/>
      <w:r>
        <w:t xml:space="preserve"> ИП Стрельцов И. А.</w:t>
      </w:r>
      <w:proofErr w:type="gramStart"/>
      <w:r>
        <w:t xml:space="preserve"> :</w:t>
      </w:r>
      <w:proofErr w:type="gramEnd"/>
      <w:r>
        <w:t xml:space="preserve"> Эй-дос, 2023. - 159 с. : ил.. - ISBN 978-5-907678-18-7 : 280,00</w:t>
      </w:r>
    </w:p>
    <w:p w:rsidR="00F9136C" w:rsidRDefault="00F9136C" w:rsidP="00F9136C">
      <w:r>
        <w:t xml:space="preserve">    Оглавление: </w:t>
      </w:r>
      <w:hyperlink r:id="rId50" w:history="1">
        <w:r w:rsidR="001402D8" w:rsidRPr="00A77866">
          <w:rPr>
            <w:rStyle w:val="a8"/>
          </w:rPr>
          <w:t>http://kitap.tatar.ru/ogl/nlrt/nbrt_obr_2700835.pdf</w:t>
        </w:r>
      </w:hyperlink>
    </w:p>
    <w:p w:rsidR="001402D8" w:rsidRDefault="001402D8" w:rsidP="00F9136C"/>
    <w:p w:rsidR="00F9136C" w:rsidRDefault="00F9136C" w:rsidP="00F9136C"/>
    <w:p w:rsidR="00F9136C" w:rsidRDefault="00F9136C" w:rsidP="00F9136C">
      <w:r>
        <w:t>58. 63.2;   Т81</w:t>
      </w:r>
    </w:p>
    <w:p w:rsidR="00F9136C" w:rsidRDefault="00F9136C" w:rsidP="00F9136C">
      <w:r>
        <w:t xml:space="preserve">    1888496-Ф - кх</w:t>
      </w:r>
    </w:p>
    <w:p w:rsidR="00F9136C" w:rsidRDefault="00F9136C" w:rsidP="00F9136C">
      <w:r>
        <w:t xml:space="preserve">    Тугра (2008/1429) / [автор текста и арт-директор Сагит Фаизов]. - [Нижний Новгород]</w:t>
      </w:r>
      <w:proofErr w:type="gramStart"/>
      <w:r>
        <w:t xml:space="preserve"> :</w:t>
      </w:r>
      <w:proofErr w:type="gramEnd"/>
      <w:r>
        <w:t xml:space="preserve"> Медина, [2007?]. - 28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отсутсует, описание с обл. : 50,00</w:t>
      </w:r>
    </w:p>
    <w:p w:rsidR="00F9136C" w:rsidRDefault="00F9136C" w:rsidP="00F9136C"/>
    <w:p w:rsidR="00F9136C" w:rsidRDefault="00F9136C" w:rsidP="00F9136C">
      <w:r>
        <w:t>59. 63.4;   Х89</w:t>
      </w:r>
    </w:p>
    <w:p w:rsidR="00F9136C" w:rsidRDefault="00F9136C" w:rsidP="00F9136C">
      <w:r>
        <w:t xml:space="preserve">    1889096-Ф - ио</w:t>
      </w:r>
    </w:p>
    <w:p w:rsidR="00F9136C" w:rsidRDefault="00F9136C" w:rsidP="00F9136C">
      <w:r>
        <w:t xml:space="preserve">    Храм-святилище Кызылуийк = Қызылүiк ғибадатханасы / Зайнолла Самашев [и др.]; Министерство образования и науки Республики Казахстан, Филиал Института археологии </w:t>
      </w:r>
      <w:r>
        <w:lastRenderedPageBreak/>
        <w:t>им. А. Х. Маргулана в г. Астане</w:t>
      </w:r>
      <w:proofErr w:type="gramStart"/>
      <w:r>
        <w:t xml:space="preserve"> .</w:t>
      </w:r>
      <w:proofErr w:type="gramEnd"/>
      <w:r>
        <w:t xml:space="preserve"> - Астана : ТОО "Археология", 2011. - 160 с. : 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арты; 27. - Библиогр. в конце ст. - Текст парал: рус</w:t>
      </w:r>
      <w:proofErr w:type="gramStart"/>
      <w:r>
        <w:t xml:space="preserve">., </w:t>
      </w:r>
      <w:proofErr w:type="gramEnd"/>
      <w:r>
        <w:t>каз. - Посвящается 20-летию Независимости Казахстана. - Загл. обл. только на казах.. - ISBN 978-601-80128-1-5 (в пер.)</w:t>
      </w:r>
      <w:proofErr w:type="gramStart"/>
      <w:r>
        <w:t xml:space="preserve"> :</w:t>
      </w:r>
      <w:proofErr w:type="gramEnd"/>
      <w:r>
        <w:t xml:space="preserve"> 250,00</w:t>
      </w:r>
    </w:p>
    <w:p w:rsidR="00F9136C" w:rsidRDefault="00F9136C" w:rsidP="00F9136C">
      <w:r>
        <w:t xml:space="preserve">    Оглавление: </w:t>
      </w:r>
      <w:hyperlink r:id="rId51" w:history="1">
        <w:r w:rsidR="001402D8" w:rsidRPr="00A77866">
          <w:rPr>
            <w:rStyle w:val="a8"/>
          </w:rPr>
          <w:t>http://kitap.tatar.ru/ogl/nlrt/nbrt_obr_2699787.pdf</w:t>
        </w:r>
      </w:hyperlink>
    </w:p>
    <w:p w:rsidR="001402D8" w:rsidRDefault="001402D8" w:rsidP="00F9136C"/>
    <w:p w:rsidR="00F9136C" w:rsidRDefault="00F9136C" w:rsidP="00F9136C"/>
    <w:p w:rsidR="00F9136C" w:rsidRDefault="00F9136C" w:rsidP="00F9136C">
      <w:r>
        <w:t>60. 63.4;   И73</w:t>
      </w:r>
    </w:p>
    <w:p w:rsidR="00F9136C" w:rsidRDefault="00F9136C" w:rsidP="00F9136C">
      <w:r>
        <w:t xml:space="preserve">    1889098-Ф - кх</w:t>
      </w:r>
    </w:p>
    <w:p w:rsidR="00F9136C" w:rsidRDefault="00F9136C" w:rsidP="00F9136C">
      <w:r>
        <w:t xml:space="preserve">    Интеграция археологических и этнографических исследований</w:t>
      </w:r>
      <w:proofErr w:type="gramStart"/>
      <w:r>
        <w:t xml:space="preserve"> :</w:t>
      </w:r>
      <w:proofErr w:type="gramEnd"/>
      <w:r>
        <w:t xml:space="preserve"> сборник научных трудов : [на основе материалов Международного форума "Цифровые технологии в системе инноваций сферы сохранения культурного наследия" : включает статьи XVIII Международного научного симпозиума "Интеграция археологических и этнографических исследований", посвященного 80-летию со дня рождения Павла Ивановича Пучкова и 80-летию со дня рождения Альфреда Хасановича Халикова (Казань, 6-8 октября 2010 г.)] / Министерство культуры Республики Татарстан  ; Омский государственный университет им. Ф. М. Достоевского [и др.] ; [редкол.: д.и.н. Н. А. Томилов (гл. </w:t>
      </w:r>
      <w:proofErr w:type="gramStart"/>
      <w:r>
        <w:t>ред</w:t>
      </w:r>
      <w:proofErr w:type="gramEnd"/>
      <w:r>
        <w:t>) и др., отв. ред. М. Л. Бережнова и др.]. - Казань</w:t>
      </w:r>
      <w:proofErr w:type="gramStart"/>
      <w:r>
        <w:t xml:space="preserve"> ;</w:t>
      </w:r>
      <w:proofErr w:type="gramEnd"/>
      <w:r>
        <w:t xml:space="preserve"> Омск : [Институт истории им. Ш. Марджани АН РТ], 2010. - 29. - . - 2010. - 467 с.</w:t>
      </w:r>
      <w:proofErr w:type="gramStart"/>
      <w:r>
        <w:t xml:space="preserve"> :</w:t>
      </w:r>
      <w:proofErr w:type="gramEnd"/>
      <w:r>
        <w:t xml:space="preserve"> ил. - Библиогр. в конце ст.. - ISBN 978-5-94981-156-6 (в обл.)</w:t>
      </w:r>
      <w:proofErr w:type="gramStart"/>
      <w:r>
        <w:t xml:space="preserve"> :</w:t>
      </w:r>
      <w:proofErr w:type="gramEnd"/>
      <w:r>
        <w:t xml:space="preserve"> 200,00</w:t>
      </w:r>
    </w:p>
    <w:p w:rsidR="00F9136C" w:rsidRDefault="00F9136C" w:rsidP="00F9136C">
      <w:r>
        <w:t xml:space="preserve">    Оглавление: </w:t>
      </w:r>
      <w:hyperlink r:id="rId52" w:history="1">
        <w:r w:rsidR="001402D8" w:rsidRPr="00A77866">
          <w:rPr>
            <w:rStyle w:val="a8"/>
          </w:rPr>
          <w:t>http://kitap.tatar.ru/ogl/nlrt/nbrt_obr_2699795.pdf</w:t>
        </w:r>
      </w:hyperlink>
    </w:p>
    <w:p w:rsidR="001402D8" w:rsidRDefault="001402D8" w:rsidP="00F9136C"/>
    <w:p w:rsidR="00F9136C" w:rsidRDefault="00F9136C" w:rsidP="00F9136C"/>
    <w:p w:rsidR="00F9136C" w:rsidRDefault="00F9136C" w:rsidP="00F9136C">
      <w:r>
        <w:t>61. 63.3(4);   Ж73</w:t>
      </w:r>
    </w:p>
    <w:p w:rsidR="00F9136C" w:rsidRDefault="00F9136C" w:rsidP="00F9136C">
      <w:r>
        <w:t xml:space="preserve">    1889554-Л - од</w:t>
      </w:r>
    </w:p>
    <w:p w:rsidR="00F9136C" w:rsidRDefault="00F9136C" w:rsidP="00F9136C">
      <w:r>
        <w:t xml:space="preserve">    Жирохов, Михаил Александрович</w:t>
      </w:r>
    </w:p>
    <w:p w:rsidR="00F9136C" w:rsidRDefault="00F9136C" w:rsidP="00F9136C">
      <w:r>
        <w:t>Приднестровье</w:t>
      </w:r>
      <w:proofErr w:type="gramStart"/>
      <w:r>
        <w:t xml:space="preserve"> :</w:t>
      </w:r>
      <w:proofErr w:type="gramEnd"/>
      <w:r>
        <w:t xml:space="preserve"> история конфликта / Жирохов М. А. - Москва : Творческая Мастерская "БАБУР-СТМ"</w:t>
      </w:r>
      <w:proofErr w:type="gramStart"/>
      <w:r>
        <w:t xml:space="preserve"> :</w:t>
      </w:r>
      <w:proofErr w:type="gramEnd"/>
      <w:r>
        <w:t xml:space="preserve"> Издательский дом "Русская панорама", 2014. - 206, [1] c. + [24] с. ил., карта</w:t>
      </w:r>
      <w:proofErr w:type="gramStart"/>
      <w:r>
        <w:t xml:space="preserve"> :</w:t>
      </w:r>
      <w:proofErr w:type="gramEnd"/>
      <w:r>
        <w:t xml:space="preserve"> ил. - (Вызовы XXI века). - Библиогр.: с. 206-207. - ISBN 978-5-93165-255-9</w:t>
      </w:r>
      <w:proofErr w:type="gramStart"/>
      <w:r>
        <w:t xml:space="preserve"> :</w:t>
      </w:r>
      <w:proofErr w:type="gramEnd"/>
      <w:r>
        <w:t xml:space="preserve"> 269,00</w:t>
      </w:r>
    </w:p>
    <w:p w:rsidR="00F9136C" w:rsidRDefault="00F9136C" w:rsidP="00F9136C">
      <w:r>
        <w:t xml:space="preserve">    Оглавление: </w:t>
      </w:r>
      <w:hyperlink r:id="rId53" w:history="1">
        <w:r w:rsidR="001402D8" w:rsidRPr="00A77866">
          <w:rPr>
            <w:rStyle w:val="a8"/>
          </w:rPr>
          <w:t>http://kitap.tatar.ru/ogl/nlrt/nbrt_obr_2701028.pdf</w:t>
        </w:r>
      </w:hyperlink>
    </w:p>
    <w:p w:rsidR="001402D8" w:rsidRDefault="001402D8" w:rsidP="00F9136C"/>
    <w:p w:rsidR="00F9136C" w:rsidRDefault="00F9136C" w:rsidP="00F9136C"/>
    <w:p w:rsidR="00F9136C" w:rsidRDefault="00F9136C" w:rsidP="00F9136C">
      <w:r>
        <w:t>62. 63.4;   Ж86</w:t>
      </w:r>
    </w:p>
    <w:p w:rsidR="00F9136C" w:rsidRDefault="00F9136C" w:rsidP="00F9136C">
      <w:r>
        <w:t xml:space="preserve">    1888750-Л - од</w:t>
      </w:r>
    </w:p>
    <w:p w:rsidR="00F9136C" w:rsidRDefault="00F9136C" w:rsidP="00F9136C">
      <w:r>
        <w:t xml:space="preserve">    Жуковский, Михаил Олегович</w:t>
      </w:r>
    </w:p>
    <w:p w:rsidR="00F9136C" w:rsidRDefault="00F9136C" w:rsidP="00F9136C">
      <w:r>
        <w:t>Инструменты и практика малых взвешиваний в Древней Руси (IX-XIII вв.)</w:t>
      </w:r>
      <w:proofErr w:type="gramStart"/>
      <w:r>
        <w:t xml:space="preserve"> :</w:t>
      </w:r>
      <w:proofErr w:type="gramEnd"/>
      <w:r>
        <w:t xml:space="preserve"> монография / М. О. Жуковский. - Москва</w:t>
      </w:r>
      <w:proofErr w:type="gramStart"/>
      <w:r>
        <w:t xml:space="preserve"> :</w:t>
      </w:r>
      <w:proofErr w:type="gramEnd"/>
      <w:r>
        <w:t xml:space="preserve"> Наука, 2022. - 380, [1] с. : ил</w:t>
      </w:r>
      <w:proofErr w:type="gramStart"/>
      <w:r>
        <w:t xml:space="preserve">., </w:t>
      </w:r>
      <w:proofErr w:type="gramEnd"/>
      <w:r>
        <w:t>цв. ил., табл.; 25. - Библиогр.: с. 342-373 и в подстроч. примеч.. - ISBN 978-5-02-040914-9</w:t>
      </w:r>
      <w:proofErr w:type="gramStart"/>
      <w:r>
        <w:t xml:space="preserve"> :</w:t>
      </w:r>
      <w:proofErr w:type="gramEnd"/>
      <w:r>
        <w:t xml:space="preserve"> 500,00</w:t>
      </w:r>
    </w:p>
    <w:p w:rsidR="00F9136C" w:rsidRDefault="00F9136C" w:rsidP="00F9136C">
      <w:r>
        <w:t xml:space="preserve">    Оглавление: </w:t>
      </w:r>
      <w:hyperlink r:id="rId54" w:history="1">
        <w:r w:rsidR="001402D8" w:rsidRPr="00A77866">
          <w:rPr>
            <w:rStyle w:val="a8"/>
          </w:rPr>
          <w:t>http://kitap.tatar.ru/ogl/nlrt/nbrt_obr_2697344.pdf</w:t>
        </w:r>
      </w:hyperlink>
    </w:p>
    <w:p w:rsidR="001402D8" w:rsidRDefault="001402D8" w:rsidP="00F9136C"/>
    <w:p w:rsidR="00F9136C" w:rsidRDefault="00F9136C" w:rsidP="00F9136C"/>
    <w:p w:rsidR="00F9136C" w:rsidRDefault="00F9136C" w:rsidP="00F9136C">
      <w:r>
        <w:t>63. 63.3(2);   К47</w:t>
      </w:r>
    </w:p>
    <w:p w:rsidR="00F9136C" w:rsidRDefault="00F9136C" w:rsidP="00F9136C">
      <w:r>
        <w:t xml:space="preserve">    1888286-Л - кх</w:t>
      </w:r>
    </w:p>
    <w:p w:rsidR="00F9136C" w:rsidRDefault="00F9136C" w:rsidP="00F9136C">
      <w:r>
        <w:t xml:space="preserve">    Кладова, Ксения Юрьевна</w:t>
      </w:r>
    </w:p>
    <w:p w:rsidR="00F9136C" w:rsidRDefault="00F9136C" w:rsidP="00F9136C">
      <w:r>
        <w:t>Город Курган в 1919-1941 годы: историко-антропологический аспект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 5.6.1 - Отечественная история / К. Ю. Кладова; Курганский государственный университет, Кафедра "История и документоведение". - Тюмень, 2022. - 31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F9136C" w:rsidRDefault="00F9136C" w:rsidP="00F9136C"/>
    <w:p w:rsidR="00F9136C" w:rsidRDefault="00F9136C" w:rsidP="00F9136C">
      <w:r>
        <w:t>64. 63.5;   Р24</w:t>
      </w:r>
    </w:p>
    <w:p w:rsidR="00F9136C" w:rsidRDefault="00F9136C" w:rsidP="00F9136C">
      <w:r>
        <w:t xml:space="preserve">    1889537-Л - аб</w:t>
      </w:r>
    </w:p>
    <w:p w:rsidR="00F9136C" w:rsidRDefault="00F9136C" w:rsidP="00F9136C">
      <w:r>
        <w:t xml:space="preserve">    Расселл, Хелен</w:t>
      </w:r>
    </w:p>
    <w:p w:rsidR="00F9136C" w:rsidRDefault="00F9136C" w:rsidP="00F9136C">
      <w:r>
        <w:lastRenderedPageBreak/>
        <w:t>Хюгге, или Уютное счастье по-датски</w:t>
      </w:r>
      <w:proofErr w:type="gramStart"/>
      <w:r>
        <w:t xml:space="preserve"> :</w:t>
      </w:r>
      <w:proofErr w:type="gramEnd"/>
      <w:r>
        <w:t xml:space="preserve"> [как я целый год баловала себя "улитками", ужинала при свечах и читала на подоконнике] / Хелен Расселл; пер. с англ. Т. О. Новиковой. - Москва</w:t>
      </w:r>
      <w:proofErr w:type="gramStart"/>
      <w:r>
        <w:t xml:space="preserve"> :</w:t>
      </w:r>
      <w:proofErr w:type="gramEnd"/>
      <w:r>
        <w:t xml:space="preserve"> Э, 2018. - 445 c.. - ISBN 978-5-699-95302-8</w:t>
      </w:r>
      <w:proofErr w:type="gramStart"/>
      <w:r>
        <w:t xml:space="preserve"> :</w:t>
      </w:r>
      <w:proofErr w:type="gramEnd"/>
      <w:r>
        <w:t xml:space="preserve"> 550,00</w:t>
      </w:r>
    </w:p>
    <w:p w:rsidR="00F9136C" w:rsidRDefault="00F9136C" w:rsidP="00F9136C">
      <w:r>
        <w:t xml:space="preserve">    Оглавление: </w:t>
      </w:r>
      <w:hyperlink r:id="rId55" w:history="1">
        <w:r w:rsidR="001402D8" w:rsidRPr="00A77866">
          <w:rPr>
            <w:rStyle w:val="a8"/>
          </w:rPr>
          <w:t>http://kitap.tatar.ru/ogl/nlrt/nbrt_obr_2305573.pdf</w:t>
        </w:r>
      </w:hyperlink>
    </w:p>
    <w:p w:rsidR="001402D8" w:rsidRDefault="001402D8" w:rsidP="00F9136C"/>
    <w:p w:rsidR="00F9136C" w:rsidRDefault="00F9136C" w:rsidP="00F9136C"/>
    <w:p w:rsidR="00040A6D" w:rsidRDefault="00040A6D" w:rsidP="00F9136C"/>
    <w:p w:rsidR="00040A6D" w:rsidRDefault="00040A6D" w:rsidP="00040A6D">
      <w:pPr>
        <w:pStyle w:val="1"/>
      </w:pPr>
      <w:bookmarkStart w:id="9" w:name="_Toc141340158"/>
      <w:r>
        <w:t>Экономика. Экономические науки. (ББК 65)</w:t>
      </w:r>
      <w:bookmarkEnd w:id="9"/>
    </w:p>
    <w:p w:rsidR="00040A6D" w:rsidRDefault="00040A6D" w:rsidP="00040A6D">
      <w:pPr>
        <w:pStyle w:val="1"/>
      </w:pPr>
    </w:p>
    <w:p w:rsidR="00040A6D" w:rsidRDefault="00040A6D" w:rsidP="00040A6D">
      <w:r>
        <w:t>65. 65.01;   О-75</w:t>
      </w:r>
    </w:p>
    <w:p w:rsidR="00040A6D" w:rsidRDefault="00040A6D" w:rsidP="00040A6D">
      <w:r>
        <w:t xml:space="preserve">    1889840-Л - кх; 1889841-Л - кх; 1889842-Л - кх</w:t>
      </w:r>
    </w:p>
    <w:p w:rsidR="00040A6D" w:rsidRDefault="00040A6D" w:rsidP="00040A6D">
      <w:r>
        <w:t xml:space="preserve">    Основы экономики</w:t>
      </w:r>
      <w:proofErr w:type="gramStart"/>
      <w:r>
        <w:t xml:space="preserve"> :</w:t>
      </w:r>
      <w:proofErr w:type="gramEnd"/>
      <w:r>
        <w:t xml:space="preserve"> учебное пособие / Министерство науки и высшего образования Российской Федерации ; Казанский федеральный университет ; сост. С. В. Маркова, И. В. Морева, Н. В. Иванова. - Казань</w:t>
      </w:r>
      <w:proofErr w:type="gramStart"/>
      <w:r>
        <w:t xml:space="preserve"> :</w:t>
      </w:r>
      <w:proofErr w:type="gramEnd"/>
      <w:r>
        <w:t xml:space="preserve"> Отечество, 2022-. - Ч. 1</w:t>
      </w:r>
      <w:proofErr w:type="gramStart"/>
      <w:r>
        <w:t xml:space="preserve"> :</w:t>
      </w:r>
      <w:proofErr w:type="gramEnd"/>
      <w:r>
        <w:t xml:space="preserve">  Конспект лекций для иностранных студентов, обучающихся на неэкономических специальностях. - 2022. - 71 с.</w:t>
      </w:r>
      <w:proofErr w:type="gramStart"/>
      <w:r>
        <w:t xml:space="preserve"> :</w:t>
      </w:r>
      <w:proofErr w:type="gramEnd"/>
      <w:r>
        <w:t xml:space="preserve"> ил. - Библиогр.: с. 69-70. - ISBN 978-5-9222-1681-4 (ч. 1)</w:t>
      </w:r>
      <w:proofErr w:type="gramStart"/>
      <w:r>
        <w:t xml:space="preserve"> :</w:t>
      </w:r>
      <w:proofErr w:type="gramEnd"/>
      <w:r>
        <w:t xml:space="preserve"> 70,00</w:t>
      </w:r>
    </w:p>
    <w:p w:rsidR="00040A6D" w:rsidRDefault="00040A6D" w:rsidP="00040A6D">
      <w:r>
        <w:t xml:space="preserve">    Оглавление: </w:t>
      </w:r>
      <w:hyperlink r:id="rId56" w:history="1">
        <w:r w:rsidR="001402D8" w:rsidRPr="00A77866">
          <w:rPr>
            <w:rStyle w:val="a8"/>
          </w:rPr>
          <w:t>http://kitap.tatar.ru/ogl/nlrt/nbrt_obr_2701380.pdf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66. 65.22;   Т33</w:t>
      </w:r>
    </w:p>
    <w:p w:rsidR="00040A6D" w:rsidRDefault="00040A6D" w:rsidP="00040A6D">
      <w:r>
        <w:t xml:space="preserve">    1889801-Л - кх; 1889802-Л - кх; 1889803-Л - кх</w:t>
      </w:r>
    </w:p>
    <w:p w:rsidR="00040A6D" w:rsidRDefault="00040A6D" w:rsidP="00040A6D">
      <w:r>
        <w:t xml:space="preserve">    Теоретические и методологические основы управления недвижимостью</w:t>
      </w:r>
      <w:proofErr w:type="gramStart"/>
      <w:r>
        <w:t xml:space="preserve"> :</w:t>
      </w:r>
      <w:proofErr w:type="gramEnd"/>
      <w:r>
        <w:t xml:space="preserve"> учебное пособие /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 ; под ред. Л. В. Маймакова, А. А. Дербенева. - Казань</w:t>
      </w:r>
      <w:proofErr w:type="gramStart"/>
      <w:r>
        <w:t xml:space="preserve"> :</w:t>
      </w:r>
      <w:proofErr w:type="gramEnd"/>
      <w:r>
        <w:t xml:space="preserve"> Отечество, 2022. - 158 с.</w:t>
      </w:r>
      <w:proofErr w:type="gramStart"/>
      <w:r>
        <w:t xml:space="preserve"> :</w:t>
      </w:r>
      <w:proofErr w:type="gramEnd"/>
      <w:r>
        <w:t xml:space="preserve"> табл. - Библиогр.: с. 156. - ISBN 978-5-9222-1645-6</w:t>
      </w:r>
      <w:proofErr w:type="gramStart"/>
      <w:r>
        <w:t xml:space="preserve"> :</w:t>
      </w:r>
      <w:proofErr w:type="gramEnd"/>
      <w:r>
        <w:t xml:space="preserve"> 160,00</w:t>
      </w:r>
    </w:p>
    <w:p w:rsidR="00040A6D" w:rsidRDefault="00040A6D" w:rsidP="00040A6D">
      <w:r>
        <w:t xml:space="preserve">    Оглавление: </w:t>
      </w:r>
      <w:hyperlink r:id="rId57" w:history="1">
        <w:r w:rsidR="001402D8" w:rsidRPr="00A77866">
          <w:rPr>
            <w:rStyle w:val="a8"/>
          </w:rPr>
          <w:t>http://kitap.tatar.ru/ogl/nlrt/nbrt_obr_2701370.pdf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67. 65.291;   Э40</w:t>
      </w:r>
    </w:p>
    <w:p w:rsidR="00040A6D" w:rsidRDefault="00040A6D" w:rsidP="00040A6D">
      <w:r>
        <w:t xml:space="preserve">    1889837-Л - кх; 1889838-Л - кх; 1889839-Л - кх</w:t>
      </w:r>
    </w:p>
    <w:p w:rsidR="00040A6D" w:rsidRDefault="00040A6D" w:rsidP="00040A6D">
      <w:r>
        <w:t xml:space="preserve">    Экономика организаций (предприятий) : учебное пособие : [лекции по экономике организаций (предприятий) для иностранных студентов</w:t>
      </w:r>
      <w:proofErr w:type="gramStart"/>
      <w:r>
        <w:t xml:space="preserve"> ,</w:t>
      </w:r>
      <w:proofErr w:type="gramEnd"/>
      <w:r>
        <w:t xml:space="preserve"> обучающихся по неэкономическим направлениям] / Министерство науки и высшего образования Российской Федерации ; Казанский федеральный университет ; сост.: И. В. Морева, С. В. Маркова, Н. В. Иванова. - Казань</w:t>
      </w:r>
      <w:proofErr w:type="gramStart"/>
      <w:r>
        <w:t xml:space="preserve"> :</w:t>
      </w:r>
      <w:proofErr w:type="gramEnd"/>
      <w:r>
        <w:t xml:space="preserve"> Отечество, 2023. - 102 с. - Библиогр.: с. 101. - На обл. и тит. л. сост. даны как авт.. - ISBN 978-5-9222-1682-1</w:t>
      </w:r>
      <w:proofErr w:type="gramStart"/>
      <w:r>
        <w:t xml:space="preserve"> :</w:t>
      </w:r>
      <w:proofErr w:type="gramEnd"/>
      <w:r>
        <w:t xml:space="preserve"> 100,00</w:t>
      </w:r>
    </w:p>
    <w:p w:rsidR="00040A6D" w:rsidRDefault="00040A6D" w:rsidP="00040A6D">
      <w:r>
        <w:t xml:space="preserve">    Оглавление: </w:t>
      </w:r>
      <w:hyperlink r:id="rId58" w:history="1">
        <w:r w:rsidR="001402D8" w:rsidRPr="00A77866">
          <w:rPr>
            <w:rStyle w:val="a8"/>
          </w:rPr>
          <w:t>http://kitap.tatar.ru/ogl/nlrt/nbrt_obr_2701369.pdf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68. 65.291;   Э40</w:t>
      </w:r>
    </w:p>
    <w:p w:rsidR="00040A6D" w:rsidRDefault="00040A6D" w:rsidP="00040A6D">
      <w:r>
        <w:t xml:space="preserve">    1889399-Л - кх; 1889400-Л - кх; 1889401-Л - кх</w:t>
      </w:r>
    </w:p>
    <w:p w:rsidR="00040A6D" w:rsidRDefault="00040A6D" w:rsidP="00040A6D">
      <w:r>
        <w:t xml:space="preserve">    Экономика предприятия</w:t>
      </w:r>
      <w:proofErr w:type="gramStart"/>
      <w:r>
        <w:t xml:space="preserve"> :</w:t>
      </w:r>
      <w:proofErr w:type="gramEnd"/>
      <w:r>
        <w:t xml:space="preserve"> методические указания к выполнению курсовой работы по дициплине "Экономика предприятия" для студентов направления подготовки 38.03.02 "Менеджмент" / Министерство науки и высшего образования Российской Федерации ; Казанский государственный архитектурно-строительный университет, Кафедра экономики и предпринимательства в строительстве ; сост. Р. М. Иванова. - Казань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Издательство Казанского государственного архитектурно-строительного университета, 2022. - 31 с. : табл.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040A6D" w:rsidRDefault="00040A6D" w:rsidP="00040A6D">
      <w:r>
        <w:t xml:space="preserve">    Оглавление: </w:t>
      </w:r>
      <w:hyperlink r:id="rId59" w:history="1">
        <w:r w:rsidR="001402D8" w:rsidRPr="00A77866">
          <w:rPr>
            <w:rStyle w:val="a8"/>
          </w:rPr>
          <w:t>http://kitap.tatar.ru/ogl/nlrt/nbrt_obr_2700364.pdf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69. 65.30;   А65</w:t>
      </w:r>
    </w:p>
    <w:p w:rsidR="00040A6D" w:rsidRDefault="00040A6D" w:rsidP="00040A6D">
      <w:r>
        <w:t xml:space="preserve">    1889524-Л - од</w:t>
      </w:r>
    </w:p>
    <w:p w:rsidR="00040A6D" w:rsidRDefault="00040A6D" w:rsidP="00040A6D">
      <w:r>
        <w:t xml:space="preserve">    Андреев, Александр Федорович</w:t>
      </w:r>
    </w:p>
    <w:p w:rsidR="00040A6D" w:rsidRDefault="00040A6D" w:rsidP="00040A6D">
      <w:r>
        <w:t>Стратегический менеджмент на предприятиях нефтегазового комплекса</w:t>
      </w:r>
      <w:proofErr w:type="gramStart"/>
      <w:r>
        <w:t xml:space="preserve"> :</w:t>
      </w:r>
      <w:proofErr w:type="gramEnd"/>
      <w:r>
        <w:t xml:space="preserve"> учебное пособие / А. Ф. Андреев, А. А. Синельников. - Москва</w:t>
      </w:r>
      <w:proofErr w:type="gramStart"/>
      <w:r>
        <w:t xml:space="preserve"> :</w:t>
      </w:r>
      <w:proofErr w:type="gramEnd"/>
      <w:r>
        <w:t xml:space="preserve"> Макс Пресс, 2010. - 205 с. : ил</w:t>
      </w:r>
      <w:proofErr w:type="gramStart"/>
      <w:r>
        <w:t xml:space="preserve">.; </w:t>
      </w:r>
      <w:proofErr w:type="gramEnd"/>
      <w:r>
        <w:t>22. - Библиогр.: с. 203-205 (28 назв.). - Авт. также на англ. яз</w:t>
      </w:r>
      <w:proofErr w:type="gramStart"/>
      <w:r>
        <w:t xml:space="preserve">.: </w:t>
      </w:r>
      <w:proofErr w:type="gramEnd"/>
      <w:r>
        <w:t>A.F. Andreev, A.A. Sinelnikov. - На аван. тит. л.: К 80-летию РГУ нефти и газа имени И. М. Губкина. - Доп. тит. л. на англ. яз.. - ISBN 978-5-317-03491-7</w:t>
      </w:r>
      <w:proofErr w:type="gramStart"/>
      <w:r>
        <w:t xml:space="preserve"> :</w:t>
      </w:r>
      <w:proofErr w:type="gramEnd"/>
      <w:r>
        <w:t xml:space="preserve"> 240,00</w:t>
      </w:r>
    </w:p>
    <w:p w:rsidR="00040A6D" w:rsidRDefault="00040A6D" w:rsidP="00040A6D">
      <w:r>
        <w:t xml:space="preserve">    Оглавление: </w:t>
      </w:r>
      <w:hyperlink r:id="rId60" w:history="1">
        <w:r w:rsidR="001402D8" w:rsidRPr="00A77866">
          <w:rPr>
            <w:rStyle w:val="a8"/>
          </w:rPr>
          <w:t>http://kitap.tatar.ru/ogl/nlrt/nbrt_obr_2700889.pdf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70. 65.31;   Г48</w:t>
      </w:r>
    </w:p>
    <w:p w:rsidR="00040A6D" w:rsidRDefault="00040A6D" w:rsidP="00040A6D">
      <w:r>
        <w:t xml:space="preserve">    1889396-Л - кх; 1889397-Л - кх; 1889398-Л - кх</w:t>
      </w:r>
    </w:p>
    <w:p w:rsidR="00040A6D" w:rsidRDefault="00040A6D" w:rsidP="00040A6D">
      <w:r>
        <w:t xml:space="preserve">    Учебно-методическое пособие к практическим занятиям по дисциплине "Сметное дело" для студентов направления подготовки 08.03.01 "Строительство", направленность (профиль) "Промышленное и гражданское строительство" / Л. Ш. Гимадиева; Министерство науки и высшего образования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- 39 с. : табл.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040A6D" w:rsidRDefault="00040A6D" w:rsidP="00040A6D"/>
    <w:p w:rsidR="00040A6D" w:rsidRDefault="00040A6D" w:rsidP="00040A6D">
      <w:r>
        <w:t>71. 65.291.2;   Г60</w:t>
      </w:r>
    </w:p>
    <w:p w:rsidR="00040A6D" w:rsidRDefault="00040A6D" w:rsidP="00040A6D">
      <w:r>
        <w:t xml:space="preserve">    1889526-Л - аб</w:t>
      </w:r>
    </w:p>
    <w:p w:rsidR="00040A6D" w:rsidRDefault="00040A6D" w:rsidP="00040A6D">
      <w:r>
        <w:t xml:space="preserve">    Цель: процесс непрерывного улучшения / Элияху М. Голдратт, Джефф Кокс; пер. с англ. Е. Федурко. - Спец. изд. - Минск</w:t>
      </w:r>
      <w:proofErr w:type="gramStart"/>
      <w:r>
        <w:t xml:space="preserve"> :</w:t>
      </w:r>
      <w:proofErr w:type="gramEnd"/>
      <w:r>
        <w:t xml:space="preserve"> Попурри, 2021. - 397, [1] с. : ил</w:t>
      </w:r>
      <w:proofErr w:type="gramStart"/>
      <w:r>
        <w:t xml:space="preserve">.; </w:t>
      </w:r>
      <w:proofErr w:type="gramEnd"/>
      <w:r>
        <w:t>24. - Библиогр. в подстроч. примеч. - На обл.: Со статьей</w:t>
      </w:r>
      <w:proofErr w:type="gramStart"/>
      <w:r>
        <w:t xml:space="preserve"> С</w:t>
      </w:r>
      <w:proofErr w:type="gramEnd"/>
      <w:r>
        <w:t>тоя на плечах гигантов. - ISBN 978-985-15-4809-1</w:t>
      </w:r>
      <w:proofErr w:type="gramStart"/>
      <w:r>
        <w:t xml:space="preserve"> :</w:t>
      </w:r>
      <w:proofErr w:type="gramEnd"/>
      <w:r>
        <w:t xml:space="preserve"> 650,00</w:t>
      </w:r>
    </w:p>
    <w:p w:rsidR="00040A6D" w:rsidRDefault="00040A6D" w:rsidP="00040A6D"/>
    <w:p w:rsidR="00040A6D" w:rsidRDefault="00040A6D" w:rsidP="00040A6D">
      <w:r>
        <w:t>72. 65.052.2;   З-17</w:t>
      </w:r>
    </w:p>
    <w:p w:rsidR="00040A6D" w:rsidRDefault="00040A6D" w:rsidP="00040A6D">
      <w:r>
        <w:t xml:space="preserve">    1889527-Л - од</w:t>
      </w:r>
    </w:p>
    <w:p w:rsidR="00040A6D" w:rsidRDefault="00040A6D" w:rsidP="00040A6D">
      <w:r>
        <w:t xml:space="preserve">    Зайцева, Татьяна Львовна</w:t>
      </w:r>
    </w:p>
    <w:p w:rsidR="00040A6D" w:rsidRDefault="00040A6D" w:rsidP="00040A6D">
      <w:r>
        <w:t>Бухгалтерский учет в нефтегазовых компаниях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по специальностям 080502 "Экономика и управление на предприятии (в нефтегазовых отраслях промышленности)", 080507 "Менеджмент организации" по направлениям подготовки 080500 "Менеджмент", 080100 "Экономика" / Т. Л. Зайцева, Т. В. Кириченко, Л. В. Колядов. - Москва</w:t>
      </w:r>
      <w:proofErr w:type="gramStart"/>
      <w:r>
        <w:t xml:space="preserve"> :</w:t>
      </w:r>
      <w:proofErr w:type="gramEnd"/>
      <w:r>
        <w:t xml:space="preserve"> Издательский центр РГУ нефти и газа им. И. М. Губкина, 2011. - 351, [1] с. : ил</w:t>
      </w:r>
      <w:proofErr w:type="gramStart"/>
      <w:r>
        <w:t xml:space="preserve">., </w:t>
      </w:r>
      <w:proofErr w:type="gramEnd"/>
      <w:r>
        <w:t>портр.; 24. - Библиогр.: с. 339 (13 назв.). - Авт. также на англ. яз</w:t>
      </w:r>
      <w:proofErr w:type="gramStart"/>
      <w:r>
        <w:t xml:space="preserve">.: </w:t>
      </w:r>
      <w:proofErr w:type="gramEnd"/>
      <w:r>
        <w:t>T. L. Zaitseva, T. V. Kirichenko, L. V. Koliadov. - В конце кн. авт.: Зайцева Т.Л. - к.э.н., доц., Кириченко Т.В. - д.э.н., проф., Колядов Л.В. - засл. экономист РФ, д.чл. РАЕН, к.э.н., проф. - Доп. тит. л. на англ. яз.. - ISBN 978-5-91961-035-9</w:t>
      </w:r>
      <w:proofErr w:type="gramStart"/>
      <w:r>
        <w:t xml:space="preserve"> :</w:t>
      </w:r>
      <w:proofErr w:type="gramEnd"/>
      <w:r>
        <w:t xml:space="preserve"> 240,00</w:t>
      </w:r>
    </w:p>
    <w:p w:rsidR="00040A6D" w:rsidRDefault="00040A6D" w:rsidP="00040A6D">
      <w:r>
        <w:t xml:space="preserve">    Оглавление: </w:t>
      </w:r>
      <w:hyperlink r:id="rId61" w:history="1">
        <w:r w:rsidR="001402D8" w:rsidRPr="00A77866">
          <w:rPr>
            <w:rStyle w:val="a8"/>
          </w:rPr>
          <w:t>http://kitap.tatar.ru/ogl/nlrt/nbrt_obr_2700916.pdf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73. 65.30;   З-91</w:t>
      </w:r>
    </w:p>
    <w:p w:rsidR="00040A6D" w:rsidRDefault="00040A6D" w:rsidP="00040A6D">
      <w:r>
        <w:t xml:space="preserve">    1889528-Л - од</w:t>
      </w:r>
    </w:p>
    <w:p w:rsidR="00040A6D" w:rsidRDefault="00040A6D" w:rsidP="00040A6D">
      <w:r>
        <w:t xml:space="preserve">    Зубарева, Валентина Дмитриевна</w:t>
      </w:r>
    </w:p>
    <w:p w:rsidR="00040A6D" w:rsidRDefault="00040A6D" w:rsidP="00040A6D">
      <w:r>
        <w:lastRenderedPageBreak/>
        <w:t>Теория и практика бюджетирования в нефтегазовых компаниях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направлению подготовки бакалавров и магистров 130500 "Нефтегазовое дело" и направлению подготовки дипломированных специалистов 130600 "Оборудование и агрегаты нефтегазового производства" / В. Д. Зубарева, Н. П. Епифанова, Л. В. Колядов; Российский государственный университет нефти и газа им. И. М. Губкина. - Москва</w:t>
      </w:r>
      <w:proofErr w:type="gramStart"/>
      <w:r>
        <w:t xml:space="preserve"> :</w:t>
      </w:r>
      <w:proofErr w:type="gramEnd"/>
      <w:r>
        <w:t xml:space="preserve"> МАКС Пресс, 2010. - 303 с. : ил</w:t>
      </w:r>
      <w:proofErr w:type="gramStart"/>
      <w:r>
        <w:t xml:space="preserve">., </w:t>
      </w:r>
      <w:proofErr w:type="gramEnd"/>
      <w:r>
        <w:t>табл.; 24. - Библиогр.: с. 217. - Авт. также на англ. яз</w:t>
      </w:r>
      <w:proofErr w:type="gramStart"/>
      <w:r>
        <w:t xml:space="preserve">.: </w:t>
      </w:r>
      <w:proofErr w:type="gramEnd"/>
      <w:r>
        <w:t>V. Zubareva, N. Epifanova, L. Kolyadov. - На авантит.: К 80-летию РГУ нефти и газа им. И. М. Губкина. - Доп. тит. л. на англ. яз.. - ISBN 978-5-317-03143-5</w:t>
      </w:r>
      <w:proofErr w:type="gramStart"/>
      <w:r>
        <w:t xml:space="preserve"> :</w:t>
      </w:r>
      <w:proofErr w:type="gramEnd"/>
      <w:r>
        <w:t xml:space="preserve"> 300,00</w:t>
      </w:r>
    </w:p>
    <w:p w:rsidR="00040A6D" w:rsidRDefault="00040A6D" w:rsidP="00040A6D">
      <w:r>
        <w:t xml:space="preserve">    Оглавление: </w:t>
      </w:r>
      <w:hyperlink r:id="rId62" w:history="1">
        <w:r w:rsidR="001402D8" w:rsidRPr="00A77866">
          <w:rPr>
            <w:rStyle w:val="a8"/>
          </w:rPr>
          <w:t>http://kitap.tatar.ru/ogl/nlrt/nbrt_obr_2700928.pdf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74. 65.43;   К23</w:t>
      </w:r>
    </w:p>
    <w:p w:rsidR="00040A6D" w:rsidRDefault="00040A6D" w:rsidP="00040A6D">
      <w:r>
        <w:t xml:space="preserve">    1889339-Л - кх; 1889340-Л - кх; 1889341-Л - кх</w:t>
      </w:r>
    </w:p>
    <w:p w:rsidR="00040A6D" w:rsidRDefault="00040A6D" w:rsidP="00040A6D">
      <w:r>
        <w:t xml:space="preserve">    Технология организации туроператорской и турагентской деятельности</w:t>
      </w:r>
      <w:proofErr w:type="gramStart"/>
      <w:r>
        <w:t xml:space="preserve"> :</w:t>
      </w:r>
      <w:proofErr w:type="gramEnd"/>
      <w:r>
        <w:t xml:space="preserve"> учебно-методическое пособие / Г. Р. Каримова, А. Р. Ахметова, Л. Р. Галимзянова; Министерство науки и высшего образования Российской Федерации, Казанский (Приволжский) федеральный университет, Институт международных отношений, Кафедра Всемирного культурного наследия.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- 47 с. - Библиогр.: с. 17-20. - ISBN 978-5-9690-1117-5</w:t>
      </w:r>
      <w:proofErr w:type="gramStart"/>
      <w:r>
        <w:t xml:space="preserve"> :</w:t>
      </w:r>
      <w:proofErr w:type="gramEnd"/>
      <w:r>
        <w:t xml:space="preserve"> 100,00</w:t>
      </w:r>
    </w:p>
    <w:p w:rsidR="00040A6D" w:rsidRDefault="00040A6D" w:rsidP="00040A6D">
      <w:r>
        <w:t xml:space="preserve">    Оглавление: </w:t>
      </w:r>
      <w:hyperlink r:id="rId63" w:history="1">
        <w:r w:rsidR="001402D8" w:rsidRPr="00A77866">
          <w:rPr>
            <w:rStyle w:val="a8"/>
          </w:rPr>
          <w:t>http://kitap.tatar.ru/ogl/nlrt/nbrt_obr_2700033.pdf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75. 65.290;   К64</w:t>
      </w:r>
    </w:p>
    <w:p w:rsidR="00040A6D" w:rsidRDefault="00040A6D" w:rsidP="00040A6D">
      <w:r>
        <w:t xml:space="preserve">    1889169-Л - абД</w:t>
      </w:r>
    </w:p>
    <w:p w:rsidR="00040A6D" w:rsidRDefault="00040A6D" w:rsidP="00040A6D">
      <w:r>
        <w:t xml:space="preserve">    Конотоп, Андрей Борисович</w:t>
      </w:r>
    </w:p>
    <w:p w:rsidR="00040A6D" w:rsidRDefault="00040A6D" w:rsidP="00040A6D">
      <w:r>
        <w:t>Бизнес / А. Б. Конотоп, В. О. Никишин; худож.: О. В. Барвенко [и др.]. - Москва</w:t>
      </w:r>
      <w:proofErr w:type="gramStart"/>
      <w:r>
        <w:t xml:space="preserve"> :</w:t>
      </w:r>
      <w:proofErr w:type="gramEnd"/>
      <w:r>
        <w:t xml:space="preserve"> Росмэн, 2014. - 95 c.</w:t>
      </w:r>
      <w:proofErr w:type="gramStart"/>
      <w:r>
        <w:t xml:space="preserve"> :</w:t>
      </w:r>
      <w:proofErr w:type="gramEnd"/>
      <w:r>
        <w:t xml:space="preserve"> цв. ил. - (Детская энциклопедия РОСМЭН). - </w:t>
      </w:r>
      <w:proofErr w:type="gramStart"/>
      <w:r>
        <w:t>(Лучшее детям.</w:t>
      </w:r>
      <w:proofErr w:type="gramEnd"/>
      <w:r>
        <w:t xml:space="preserve"> </w:t>
      </w:r>
      <w:proofErr w:type="gramStart"/>
      <w:r>
        <w:t>Знак качества).</w:t>
      </w:r>
      <w:proofErr w:type="gramEnd"/>
      <w:r>
        <w:t xml:space="preserve"> - Указ</w:t>
      </w:r>
      <w:proofErr w:type="gramStart"/>
      <w:r>
        <w:t xml:space="preserve">.: </w:t>
      </w:r>
      <w:proofErr w:type="gramEnd"/>
      <w:r>
        <w:t>с. 94-95. - Авт. указаны в конце кн. в вых. дан.. - ISBN 978-5-353-06901-0</w:t>
      </w:r>
      <w:proofErr w:type="gramStart"/>
      <w:r>
        <w:t xml:space="preserve"> :</w:t>
      </w:r>
      <w:proofErr w:type="gramEnd"/>
      <w:r>
        <w:t xml:space="preserve"> 125,00</w:t>
      </w:r>
    </w:p>
    <w:p w:rsidR="00040A6D" w:rsidRDefault="00040A6D" w:rsidP="00040A6D">
      <w:r>
        <w:t xml:space="preserve">    Оглавление: </w:t>
      </w:r>
      <w:hyperlink r:id="rId64" w:history="1">
        <w:r w:rsidR="001402D8" w:rsidRPr="00A77866">
          <w:rPr>
            <w:rStyle w:val="a8"/>
          </w:rPr>
          <w:t>http://kitap.tatar.ru/ogl/nlrt/nbrt_obr_2700741.pdf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76. 65.30;   К78</w:t>
      </w:r>
    </w:p>
    <w:p w:rsidR="00040A6D" w:rsidRDefault="00040A6D" w:rsidP="00040A6D">
      <w:r>
        <w:t xml:space="preserve">    1889525-Л - од</w:t>
      </w:r>
    </w:p>
    <w:p w:rsidR="00040A6D" w:rsidRDefault="00040A6D" w:rsidP="00040A6D">
      <w:r>
        <w:t xml:space="preserve">    Крайнова, Элеонора Алексеевна</w:t>
      </w:r>
    </w:p>
    <w:p w:rsidR="00040A6D" w:rsidRDefault="00040A6D" w:rsidP="00040A6D">
      <w:r>
        <w:t>Организация производства</w:t>
      </w:r>
      <w:proofErr w:type="gramStart"/>
      <w:r>
        <w:t xml:space="preserve"> :</w:t>
      </w:r>
      <w:proofErr w:type="gramEnd"/>
      <w:r>
        <w:t xml:space="preserve"> (на предприятиях нефтегазового комплекса) : учебное пособие для студентов высших учебных заведений, обучающихся по специальности 080502 "Экономика и управление на предприятии нефтяной и газовой промышленности" / Э. А. Крайнова, А. Ф. Андреев. - Москва</w:t>
      </w:r>
      <w:proofErr w:type="gramStart"/>
      <w:r>
        <w:t xml:space="preserve"> :</w:t>
      </w:r>
      <w:proofErr w:type="gramEnd"/>
      <w:r>
        <w:t xml:space="preserve"> Недра, 2010. - 250 с. : ил</w:t>
      </w:r>
      <w:proofErr w:type="gramStart"/>
      <w:r>
        <w:t xml:space="preserve">.; </w:t>
      </w:r>
      <w:proofErr w:type="gramEnd"/>
      <w:r>
        <w:t>22. - Библиогр.: с. 247-249 (55 назв.). - Авт. также на англ. яз</w:t>
      </w:r>
      <w:proofErr w:type="gramStart"/>
      <w:r>
        <w:t xml:space="preserve">.: </w:t>
      </w:r>
      <w:proofErr w:type="gramEnd"/>
      <w:r>
        <w:t>E.A. Krainova, A.F. Andreev. - На авантит.: К 80-летию РГУ нефти и газа им. И.М. Губкина. - Доп. тит. л. на англ. яз.. - ISBN 978-5-8365-0364-2</w:t>
      </w:r>
      <w:proofErr w:type="gramStart"/>
      <w:r>
        <w:t xml:space="preserve"> :</w:t>
      </w:r>
      <w:proofErr w:type="gramEnd"/>
      <w:r>
        <w:t xml:space="preserve"> 240,00</w:t>
      </w:r>
    </w:p>
    <w:p w:rsidR="00040A6D" w:rsidRDefault="00040A6D" w:rsidP="00040A6D">
      <w:r>
        <w:t xml:space="preserve">    Оглавление: </w:t>
      </w:r>
      <w:hyperlink r:id="rId65" w:history="1">
        <w:r w:rsidR="001402D8" w:rsidRPr="00A77866">
          <w:rPr>
            <w:rStyle w:val="a8"/>
          </w:rPr>
          <w:t>http://kitap.tatar.ru/ogl/nlrt/nbrt_obr_2700899.pdf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77. 65.30;   М74</w:t>
      </w:r>
    </w:p>
    <w:p w:rsidR="00040A6D" w:rsidRDefault="00040A6D" w:rsidP="00040A6D">
      <w:r>
        <w:t xml:space="preserve">    1889816-Л - кх; 1889817-Л - кх; 1889818-Л - кх</w:t>
      </w:r>
    </w:p>
    <w:p w:rsidR="00040A6D" w:rsidRDefault="00040A6D" w:rsidP="00040A6D">
      <w:r>
        <w:t xml:space="preserve">    Моисеев, Роман Евгеньевич</w:t>
      </w:r>
    </w:p>
    <w:p w:rsidR="00040A6D" w:rsidRDefault="00040A6D" w:rsidP="00040A6D">
      <w:r>
        <w:t>Развитие современных производственных систем на основе инструментов бережливого производства</w:t>
      </w:r>
      <w:proofErr w:type="gramStart"/>
      <w:r>
        <w:t xml:space="preserve"> :</w:t>
      </w:r>
      <w:proofErr w:type="gramEnd"/>
      <w:r>
        <w:t xml:space="preserve"> учебное пособие / Р. Е. Моисеев;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</w:t>
      </w:r>
      <w:r>
        <w:lastRenderedPageBreak/>
        <w:t>исследовательский технический университет им. А. Н. Туполева - КАИ" (КНИТУ-КАИ) и др. - Казань : Отечество, 2023. - 93 с. - Библиогр.: с. 76-84. - ISBN 978-5-9222-1731-6</w:t>
      </w:r>
      <w:proofErr w:type="gramStart"/>
      <w:r>
        <w:t xml:space="preserve"> :</w:t>
      </w:r>
      <w:proofErr w:type="gramEnd"/>
      <w:r>
        <w:t xml:space="preserve"> 75,00</w:t>
      </w:r>
    </w:p>
    <w:p w:rsidR="00040A6D" w:rsidRDefault="00040A6D" w:rsidP="00040A6D">
      <w:r>
        <w:t xml:space="preserve">    Оглавление: </w:t>
      </w:r>
      <w:hyperlink r:id="rId66" w:history="1">
        <w:r w:rsidR="001402D8" w:rsidRPr="00A77866">
          <w:rPr>
            <w:rStyle w:val="a8"/>
          </w:rPr>
          <w:t>http://kitap.tatar.ru/ogl/nlrt/nbrt_obr_2701306.pdf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78. 65.30;   Н62</w:t>
      </w:r>
    </w:p>
    <w:p w:rsidR="00040A6D" w:rsidRDefault="00040A6D" w:rsidP="00040A6D">
      <w:r>
        <w:t xml:space="preserve">    1880873-Л - кх; 1880874-Л - кх; 1880875-Л - кх</w:t>
      </w:r>
    </w:p>
    <w:p w:rsidR="00040A6D" w:rsidRDefault="00040A6D" w:rsidP="00040A6D">
      <w:r>
        <w:t xml:space="preserve">    Никитина, Людмила Леонидовна</w:t>
      </w:r>
    </w:p>
    <w:p w:rsidR="00040A6D" w:rsidRDefault="00040A6D" w:rsidP="00040A6D">
      <w:r>
        <w:t>Методология современных проблем в области легкой промышленности и производства</w:t>
      </w:r>
      <w:proofErr w:type="gramStart"/>
      <w:r>
        <w:t xml:space="preserve"> :</w:t>
      </w:r>
      <w:proofErr w:type="gramEnd"/>
      <w:r>
        <w:t xml:space="preserve"> учебное пособие / Л. Л. Никитина, О. Е. Гаврилова;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- 90 с.</w:t>
      </w:r>
      <w:proofErr w:type="gramStart"/>
      <w:r>
        <w:t xml:space="preserve"> :</w:t>
      </w:r>
      <w:proofErr w:type="gramEnd"/>
      <w:r>
        <w:t xml:space="preserve"> ил. - Библиогр.: с. 89-90. - ISBN 978-5-00162-659-6</w:t>
      </w:r>
      <w:proofErr w:type="gramStart"/>
      <w:r>
        <w:t xml:space="preserve"> :</w:t>
      </w:r>
      <w:proofErr w:type="gramEnd"/>
      <w:r>
        <w:t xml:space="preserve"> 90,00</w:t>
      </w:r>
    </w:p>
    <w:p w:rsidR="00040A6D" w:rsidRDefault="00040A6D" w:rsidP="00040A6D">
      <w:r>
        <w:t xml:space="preserve">    Оглавление: </w:t>
      </w:r>
      <w:hyperlink r:id="rId67" w:history="1">
        <w:r w:rsidR="001402D8" w:rsidRPr="00A77866">
          <w:rPr>
            <w:rStyle w:val="a8"/>
          </w:rPr>
          <w:t>http://kitap.tatar.ru/ogl/nlrt/nbrt_obr_2679095.pdf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79. 65.5;   С14</w:t>
      </w:r>
    </w:p>
    <w:p w:rsidR="00040A6D" w:rsidRDefault="00040A6D" w:rsidP="00040A6D">
      <w:r>
        <w:t xml:space="preserve">    1889945-Л - кх; 1889946-Л - кх; 1889947-Л - кх</w:t>
      </w:r>
    </w:p>
    <w:p w:rsidR="00040A6D" w:rsidRDefault="00040A6D" w:rsidP="00040A6D">
      <w:r>
        <w:t xml:space="preserve">    Международные рынки</w:t>
      </w:r>
      <w:proofErr w:type="gramStart"/>
      <w:r>
        <w:t xml:space="preserve"> :</w:t>
      </w:r>
      <w:proofErr w:type="gramEnd"/>
      <w:r>
        <w:t xml:space="preserve"> учебно-методическое пособие / А. Ф. Садреева, Ф. А. Мухаметшина, К. Ю. Самышева. - Казань</w:t>
      </w:r>
      <w:proofErr w:type="gramStart"/>
      <w:r>
        <w:t xml:space="preserve"> :</w:t>
      </w:r>
      <w:proofErr w:type="gramEnd"/>
      <w:r>
        <w:t xml:space="preserve"> Отечество, 2022. - 177 с.</w:t>
      </w:r>
      <w:proofErr w:type="gramStart"/>
      <w:r>
        <w:t xml:space="preserve"> :</w:t>
      </w:r>
      <w:proofErr w:type="gramEnd"/>
      <w:r>
        <w:t xml:space="preserve"> ил. - Библиогр.: с. 177. - ISBN 978-5-9222-1637-1</w:t>
      </w:r>
      <w:proofErr w:type="gramStart"/>
      <w:r>
        <w:t xml:space="preserve"> :</w:t>
      </w:r>
      <w:proofErr w:type="gramEnd"/>
      <w:r>
        <w:t xml:space="preserve"> 100,00</w:t>
      </w:r>
    </w:p>
    <w:p w:rsidR="00040A6D" w:rsidRDefault="00040A6D" w:rsidP="00040A6D">
      <w:r>
        <w:t xml:space="preserve">    Оглавление: </w:t>
      </w:r>
      <w:hyperlink r:id="rId68" w:history="1">
        <w:r w:rsidR="001402D8" w:rsidRPr="00A77866">
          <w:rPr>
            <w:rStyle w:val="a8"/>
          </w:rPr>
          <w:t>http://kitap.tatar.ru/ogl/nlrt/nbrt_obr_2701508.pdf</w:t>
        </w:r>
      </w:hyperlink>
    </w:p>
    <w:p w:rsidR="001402D8" w:rsidRDefault="001402D8" w:rsidP="00040A6D"/>
    <w:p w:rsidR="00040A6D" w:rsidRDefault="00040A6D" w:rsidP="00040A6D"/>
    <w:p w:rsidR="00040A6D" w:rsidRDefault="00040A6D" w:rsidP="00040A6D">
      <w:r>
        <w:t>80. 65.31;   Ш15</w:t>
      </w:r>
    </w:p>
    <w:p w:rsidR="00040A6D" w:rsidRDefault="00040A6D" w:rsidP="00040A6D">
      <w:r>
        <w:t xml:space="preserve">    1889372-Л - кх; 1889373-Л - кх; 1889374-Л - кх</w:t>
      </w:r>
    </w:p>
    <w:p w:rsidR="00040A6D" w:rsidRDefault="00040A6D" w:rsidP="00040A6D">
      <w:r>
        <w:t xml:space="preserve">    Бизнес-планирование инвестиционно-строительных проектов</w:t>
      </w:r>
      <w:proofErr w:type="gramStart"/>
      <w:r>
        <w:t xml:space="preserve"> :</w:t>
      </w:r>
      <w:proofErr w:type="gramEnd"/>
      <w:r>
        <w:t xml:space="preserve"> учебное пособие / Э. И. Шагиахметова;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- 107 с.</w:t>
      </w:r>
      <w:proofErr w:type="gramStart"/>
      <w:r>
        <w:t xml:space="preserve"> :</w:t>
      </w:r>
      <w:proofErr w:type="gramEnd"/>
      <w:r>
        <w:t xml:space="preserve"> табл. - Библиогр.: с. 96-97 : 130,00</w:t>
      </w:r>
    </w:p>
    <w:p w:rsidR="00040A6D" w:rsidRDefault="00040A6D" w:rsidP="00040A6D">
      <w:r>
        <w:t xml:space="preserve">    Оглавление: </w:t>
      </w:r>
      <w:hyperlink r:id="rId69" w:history="1">
        <w:r w:rsidR="001402D8" w:rsidRPr="00A77866">
          <w:rPr>
            <w:rStyle w:val="a8"/>
          </w:rPr>
          <w:t>http://kitap.tatar.ru/ogl/nlrt/nbrt_obr_2700250.pdf</w:t>
        </w:r>
      </w:hyperlink>
    </w:p>
    <w:p w:rsidR="001402D8" w:rsidRDefault="001402D8" w:rsidP="00040A6D"/>
    <w:p w:rsidR="00040A6D" w:rsidRDefault="00040A6D" w:rsidP="00040A6D"/>
    <w:p w:rsidR="008D6129" w:rsidRDefault="008D6129" w:rsidP="00040A6D"/>
    <w:p w:rsidR="008D6129" w:rsidRDefault="008D6129" w:rsidP="008D6129">
      <w:pPr>
        <w:pStyle w:val="1"/>
      </w:pPr>
      <w:bookmarkStart w:id="10" w:name="_Toc141340159"/>
      <w:r>
        <w:t>Политика. Политические науки. (ББК 66)</w:t>
      </w:r>
      <w:bookmarkEnd w:id="10"/>
    </w:p>
    <w:p w:rsidR="008D6129" w:rsidRDefault="008D6129" w:rsidP="008D6129">
      <w:pPr>
        <w:pStyle w:val="1"/>
      </w:pPr>
    </w:p>
    <w:p w:rsidR="008D6129" w:rsidRDefault="008D6129" w:rsidP="008D6129">
      <w:r>
        <w:t>81. К  66.3(2);   Б44</w:t>
      </w:r>
    </w:p>
    <w:p w:rsidR="008D6129" w:rsidRDefault="008D6129" w:rsidP="008D6129">
      <w:r>
        <w:t xml:space="preserve">    1888142-Л - нк</w:t>
      </w:r>
    </w:p>
    <w:p w:rsidR="008D6129" w:rsidRDefault="008D6129" w:rsidP="008D6129">
      <w:r>
        <w:t xml:space="preserve">    Беляев, Владимир Александрович</w:t>
      </w:r>
    </w:p>
    <w:p w:rsidR="008D6129" w:rsidRDefault="008D6129" w:rsidP="008D6129">
      <w:r>
        <w:t>Интеллигенция как субъект российского политического процесса: федеральный и региональный аспекты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политических наук : специальность 23.00.02 - Политические институты, этнополитическая конфликтология, национальные и политические процессы и технологии / В. А. Беляев; Казанский государственный технический университет им. А. Н. Туполева, Кафедра социологии, политологии и менеджмента. - Казань, 2007. - 41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8D6129" w:rsidRDefault="008D6129" w:rsidP="008D6129"/>
    <w:p w:rsidR="009F50C5" w:rsidRDefault="009F50C5" w:rsidP="008D6129"/>
    <w:p w:rsidR="009F50C5" w:rsidRDefault="009F50C5" w:rsidP="009F50C5">
      <w:pPr>
        <w:pStyle w:val="1"/>
      </w:pPr>
      <w:bookmarkStart w:id="11" w:name="_Toc141340160"/>
      <w:r>
        <w:t>Государство и право. Юридические науки. (ББК 67)</w:t>
      </w:r>
      <w:bookmarkEnd w:id="11"/>
    </w:p>
    <w:p w:rsidR="009F50C5" w:rsidRDefault="009F50C5" w:rsidP="009F50C5">
      <w:pPr>
        <w:pStyle w:val="1"/>
      </w:pPr>
    </w:p>
    <w:p w:rsidR="009F50C5" w:rsidRDefault="009F50C5" w:rsidP="009F50C5">
      <w:r>
        <w:t>82. 67.400;   Р76</w:t>
      </w:r>
    </w:p>
    <w:p w:rsidR="009F50C5" w:rsidRDefault="009F50C5" w:rsidP="009F50C5">
      <w:r>
        <w:t xml:space="preserve">    1889559-Л - кх</w:t>
      </w:r>
    </w:p>
    <w:p w:rsidR="009F50C5" w:rsidRDefault="009F50C5" w:rsidP="009F50C5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46 (316)</w:t>
      </w:r>
      <w:proofErr w:type="gramStart"/>
      <w:r>
        <w:t xml:space="preserve"> :</w:t>
      </w:r>
      <w:proofErr w:type="gramEnd"/>
      <w:r>
        <w:t xml:space="preserve">  2020 год. Весенняя сессия, 17 марта-12 мая / отв. за вып. Л. П. Дяченко. - 2022. - 654, [1] с.</w:t>
      </w:r>
      <w:proofErr w:type="gramStart"/>
      <w:r>
        <w:t xml:space="preserve"> :</w:t>
      </w:r>
      <w:proofErr w:type="gramEnd"/>
      <w:r>
        <w:t xml:space="preserve"> 400,00</w:t>
      </w:r>
    </w:p>
    <w:p w:rsidR="009F50C5" w:rsidRDefault="009F50C5" w:rsidP="009F50C5">
      <w:r>
        <w:t xml:space="preserve">    Оглавление: </w:t>
      </w:r>
      <w:hyperlink r:id="rId70" w:history="1">
        <w:r w:rsidR="001402D8" w:rsidRPr="00A77866">
          <w:rPr>
            <w:rStyle w:val="a8"/>
          </w:rPr>
          <w:t>http://kitap.tatar.ru/ogl/nlrt/nbrt_obr_2701087.pdf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83. 67.400;   Р76</w:t>
      </w:r>
    </w:p>
    <w:p w:rsidR="009F50C5" w:rsidRDefault="009F50C5" w:rsidP="009F50C5">
      <w:r>
        <w:t xml:space="preserve">    1889558-Л - кх</w:t>
      </w:r>
    </w:p>
    <w:p w:rsidR="009F50C5" w:rsidRDefault="009F50C5" w:rsidP="009F50C5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45 (315)</w:t>
      </w:r>
      <w:proofErr w:type="gramStart"/>
      <w:r>
        <w:t xml:space="preserve"> :</w:t>
      </w:r>
      <w:proofErr w:type="gramEnd"/>
      <w:r>
        <w:t xml:space="preserve">  2020 год. Весенняя сессия, 3-12 марта / отв. за вып. Л. П. Дяченко. - 2022. - 654, [1] с.</w:t>
      </w:r>
      <w:proofErr w:type="gramStart"/>
      <w:r>
        <w:t xml:space="preserve"> :</w:t>
      </w:r>
      <w:proofErr w:type="gramEnd"/>
      <w:r>
        <w:t xml:space="preserve"> 400,00</w:t>
      </w:r>
    </w:p>
    <w:p w:rsidR="009F50C5" w:rsidRDefault="009F50C5" w:rsidP="009F50C5">
      <w:r>
        <w:t xml:space="preserve">    Оглавление: </w:t>
      </w:r>
      <w:hyperlink r:id="rId71" w:history="1">
        <w:r w:rsidR="001402D8" w:rsidRPr="00A77866">
          <w:rPr>
            <w:rStyle w:val="a8"/>
          </w:rPr>
          <w:t>http://kitap.tatar.ru/ogl/nlrt/nbrt_obr_2701080.pdf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84. 67.400;   Р76</w:t>
      </w:r>
    </w:p>
    <w:p w:rsidR="009F50C5" w:rsidRDefault="009F50C5" w:rsidP="009F50C5">
      <w:r>
        <w:t xml:space="preserve">    1889557-Л - кх</w:t>
      </w:r>
    </w:p>
    <w:p w:rsidR="009F50C5" w:rsidRDefault="009F50C5" w:rsidP="009F50C5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44 (314)</w:t>
      </w:r>
      <w:proofErr w:type="gramStart"/>
      <w:r>
        <w:t xml:space="preserve"> :</w:t>
      </w:r>
      <w:proofErr w:type="gramEnd"/>
      <w:r>
        <w:t xml:space="preserve">  2020 год. Весенняя сессия, 6-20 февраля / отв. за вып. Л. П. Дяченко. - 2022. - 702, [1] с.</w:t>
      </w:r>
      <w:proofErr w:type="gramStart"/>
      <w:r>
        <w:t xml:space="preserve"> :</w:t>
      </w:r>
      <w:proofErr w:type="gramEnd"/>
      <w:r>
        <w:t xml:space="preserve"> 400,00</w:t>
      </w:r>
    </w:p>
    <w:p w:rsidR="009F50C5" w:rsidRDefault="009F50C5" w:rsidP="009F50C5">
      <w:r>
        <w:t xml:space="preserve">    Оглавление: </w:t>
      </w:r>
      <w:hyperlink r:id="rId72" w:history="1">
        <w:r w:rsidR="001402D8" w:rsidRPr="00A77866">
          <w:rPr>
            <w:rStyle w:val="a8"/>
          </w:rPr>
          <w:t>http://kitap.tatar.ru/ogl/nlrt/nbrt_obr_2701062.pdf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85. 67.410.1;   С56</w:t>
      </w:r>
    </w:p>
    <w:p w:rsidR="009F50C5" w:rsidRDefault="009F50C5" w:rsidP="009F50C5">
      <w:r>
        <w:t xml:space="preserve">    1889699-Л - кх; 1889700-Л - кх; 1889701-Л - кх</w:t>
      </w:r>
    </w:p>
    <w:p w:rsidR="009F50C5" w:rsidRDefault="009F50C5" w:rsidP="009F50C5">
      <w:r>
        <w:t xml:space="preserve">    Современные тенденции развития правоотношений в гражданском праве и цивилистическом процессе</w:t>
      </w:r>
      <w:proofErr w:type="gramStart"/>
      <w:r>
        <w:t xml:space="preserve"> :</w:t>
      </w:r>
      <w:proofErr w:type="gramEnd"/>
      <w:r>
        <w:t xml:space="preserve"> материалы VIII Всероссийской научно-практической онлайн конференции с международным участием, 22 апреля 2022 г. / Федеральное государственное бюджетное образовательное учреждение высшего образования "Российский государственный университет правосудия", Казанский филиал. - Казань</w:t>
      </w:r>
      <w:proofErr w:type="gramStart"/>
      <w:r>
        <w:t xml:space="preserve"> :</w:t>
      </w:r>
      <w:proofErr w:type="gramEnd"/>
      <w:r>
        <w:t xml:space="preserve"> Отечество, 2022. - 487 с. - Библиогр. в конце ст. и в подстроч. примеч.. - ISBN 978-5-9222-1658-6</w:t>
      </w:r>
      <w:proofErr w:type="gramStart"/>
      <w:r>
        <w:t xml:space="preserve"> :</w:t>
      </w:r>
      <w:proofErr w:type="gramEnd"/>
      <w:r>
        <w:t xml:space="preserve"> 500,00</w:t>
      </w:r>
    </w:p>
    <w:p w:rsidR="009F50C5" w:rsidRDefault="009F50C5" w:rsidP="009F50C5">
      <w:r>
        <w:t xml:space="preserve">    Оглавление: </w:t>
      </w:r>
      <w:hyperlink r:id="rId73" w:history="1">
        <w:r w:rsidR="001402D8" w:rsidRPr="00A77866">
          <w:rPr>
            <w:rStyle w:val="a8"/>
          </w:rPr>
          <w:t>http://kitap.tatar.ru/ogl/nlrt/nbrt_obr_2701248.pdf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86. 67 Пр4264/18;   Р76</w:t>
      </w:r>
    </w:p>
    <w:p w:rsidR="009F50C5" w:rsidRDefault="009F50C5" w:rsidP="009F50C5">
      <w:r>
        <w:t xml:space="preserve">    1889690-Л - кх; 1889691-Л - кх; 1889692-Л - кх</w:t>
      </w:r>
    </w:p>
    <w:p w:rsidR="009F50C5" w:rsidRDefault="009F50C5" w:rsidP="009F50C5">
      <w:r>
        <w:t xml:space="preserve">    Росскийский государственный университет правосудия. Казанский филиал. Ученые записки</w:t>
      </w:r>
      <w:proofErr w:type="gramStart"/>
      <w:r>
        <w:t xml:space="preserve"> :</w:t>
      </w:r>
      <w:proofErr w:type="gramEnd"/>
      <w:r>
        <w:t xml:space="preserve"> (сборник статей) / Казанский филиал Российского государственного университета правосудия. - Казань</w:t>
      </w:r>
      <w:proofErr w:type="gramStart"/>
      <w:r>
        <w:t xml:space="preserve"> :</w:t>
      </w:r>
      <w:proofErr w:type="gramEnd"/>
      <w:r>
        <w:t xml:space="preserve"> [Отечество], [20--?]. - Том 18. - 2022. - 428 с. - Библиогр. в конце ст. и подстроч. примеч.. - ISBN 978-5-9222-1642-5 (т. 18)</w:t>
      </w:r>
      <w:proofErr w:type="gramStart"/>
      <w:r>
        <w:t xml:space="preserve"> :</w:t>
      </w:r>
      <w:proofErr w:type="gramEnd"/>
      <w:r>
        <w:t xml:space="preserve"> 500,00</w:t>
      </w:r>
    </w:p>
    <w:p w:rsidR="009F50C5" w:rsidRDefault="009F50C5" w:rsidP="009F50C5">
      <w:r>
        <w:lastRenderedPageBreak/>
        <w:t xml:space="preserve">    Оглавление: </w:t>
      </w:r>
      <w:hyperlink r:id="rId74" w:history="1">
        <w:r w:rsidR="001402D8" w:rsidRPr="00A77866">
          <w:rPr>
            <w:rStyle w:val="a8"/>
          </w:rPr>
          <w:t>http://kitap.tatar.ru/ogl/nlrt/nbrt_obr_2701235.pdf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87. 67.408;   У26</w:t>
      </w:r>
    </w:p>
    <w:p w:rsidR="009F50C5" w:rsidRDefault="009F50C5" w:rsidP="009F50C5">
      <w:r>
        <w:t xml:space="preserve">    1889693-Л - кх; 1889694-Л - кх; 1889695-Л - кх</w:t>
      </w:r>
    </w:p>
    <w:p w:rsidR="009F50C5" w:rsidRDefault="009F50C5" w:rsidP="009F50C5">
      <w:r>
        <w:t xml:space="preserve">    Уголовная политика в условиях цифровой трансформации</w:t>
      </w:r>
      <w:proofErr w:type="gramStart"/>
      <w:r>
        <w:t xml:space="preserve"> :</w:t>
      </w:r>
      <w:proofErr w:type="gramEnd"/>
      <w:r>
        <w:t xml:space="preserve"> (сборник статей) : материалы Всероссийской научно-практической конференции, Казань, 19 мая 2022 г / Федеральное государственное бюджетное образовательное учреждение высшего образования "Российский государственный университет правосудия", Казанский филиал ; отв. ред. М. А. Ефремова. - Казань</w:t>
      </w:r>
      <w:proofErr w:type="gramStart"/>
      <w:r>
        <w:t xml:space="preserve"> :</w:t>
      </w:r>
      <w:proofErr w:type="gramEnd"/>
      <w:r>
        <w:t xml:space="preserve"> Отечество, 2022. - 174 с.. - ISBN 978-5-9222-1657-9</w:t>
      </w:r>
      <w:proofErr w:type="gramStart"/>
      <w:r>
        <w:t xml:space="preserve"> :</w:t>
      </w:r>
      <w:proofErr w:type="gramEnd"/>
      <w:r>
        <w:t xml:space="preserve"> 400,00</w:t>
      </w:r>
    </w:p>
    <w:p w:rsidR="009F50C5" w:rsidRDefault="009F50C5" w:rsidP="009F50C5">
      <w:r>
        <w:t xml:space="preserve">    Оглавление: </w:t>
      </w:r>
      <w:hyperlink r:id="rId75" w:history="1">
        <w:r w:rsidR="001402D8" w:rsidRPr="00A77866">
          <w:rPr>
            <w:rStyle w:val="a8"/>
          </w:rPr>
          <w:t>http://kitap.tatar.ru/ogl/nlrt/nbrt_obr_2701240.pdf</w:t>
        </w:r>
      </w:hyperlink>
    </w:p>
    <w:p w:rsidR="001402D8" w:rsidRDefault="001402D8" w:rsidP="009F50C5"/>
    <w:p w:rsidR="009F50C5" w:rsidRDefault="009F50C5" w:rsidP="009F50C5"/>
    <w:p w:rsidR="009F50C5" w:rsidRDefault="009F50C5" w:rsidP="009F50C5">
      <w:r>
        <w:t>88. 67.404;   З-14</w:t>
      </w:r>
    </w:p>
    <w:p w:rsidR="009F50C5" w:rsidRDefault="009F50C5" w:rsidP="009F50C5">
      <w:r>
        <w:t xml:space="preserve">    1889369-Л - кх; 1889370-Л - кх; 1889371-Л - кх</w:t>
      </w:r>
    </w:p>
    <w:p w:rsidR="009F50C5" w:rsidRDefault="009F50C5" w:rsidP="009F50C5">
      <w:r>
        <w:t xml:space="preserve">    Стадии реализации инвестиционно-строительного проекта</w:t>
      </w:r>
      <w:proofErr w:type="gramStart"/>
      <w:r>
        <w:t xml:space="preserve"> :</w:t>
      </w:r>
      <w:proofErr w:type="gramEnd"/>
      <w:r>
        <w:t xml:space="preserve"> учебное пособие / Г. М. Загидуллина;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2022. - 119 с.</w:t>
      </w:r>
      <w:proofErr w:type="gramStart"/>
      <w:r>
        <w:t xml:space="preserve"> :</w:t>
      </w:r>
      <w:proofErr w:type="gramEnd"/>
      <w:r>
        <w:t xml:space="preserve"> табл. - Библиогр.: с. 118-119 : 130,00</w:t>
      </w:r>
    </w:p>
    <w:p w:rsidR="009F50C5" w:rsidRDefault="009F50C5" w:rsidP="009F50C5">
      <w:r>
        <w:t xml:space="preserve">    Оглавление: </w:t>
      </w:r>
      <w:hyperlink r:id="rId76" w:history="1">
        <w:r w:rsidR="001402D8" w:rsidRPr="00A77866">
          <w:rPr>
            <w:rStyle w:val="a8"/>
          </w:rPr>
          <w:t>http://kitap.tatar.ru/ogl/nlrt/nbrt_obr_2700243.pdf</w:t>
        </w:r>
      </w:hyperlink>
    </w:p>
    <w:p w:rsidR="001402D8" w:rsidRDefault="001402D8" w:rsidP="009F50C5"/>
    <w:p w:rsidR="009F50C5" w:rsidRDefault="009F50C5" w:rsidP="009F50C5"/>
    <w:p w:rsidR="008C1824" w:rsidRDefault="008C1824" w:rsidP="009F50C5"/>
    <w:p w:rsidR="008C1824" w:rsidRDefault="008C1824" w:rsidP="008C1824">
      <w:pPr>
        <w:pStyle w:val="1"/>
      </w:pPr>
      <w:bookmarkStart w:id="12" w:name="_Toc141340161"/>
      <w:r>
        <w:t>Образование. Педагогические науки. (ББК 74)</w:t>
      </w:r>
      <w:bookmarkEnd w:id="12"/>
    </w:p>
    <w:p w:rsidR="008C1824" w:rsidRDefault="008C1824" w:rsidP="008C1824">
      <w:pPr>
        <w:pStyle w:val="1"/>
      </w:pPr>
    </w:p>
    <w:p w:rsidR="008C1824" w:rsidRDefault="008C1824" w:rsidP="008C1824">
      <w:r>
        <w:t>89. К  74.24;   Г48</w:t>
      </w:r>
    </w:p>
    <w:p w:rsidR="008C1824" w:rsidRDefault="008C1824" w:rsidP="008C1824">
      <w:r>
        <w:t xml:space="preserve">    1889405-Л - нк; 1889406-Л - нк; 1889407-Л - нк</w:t>
      </w:r>
    </w:p>
    <w:p w:rsidR="008C1824" w:rsidRDefault="008C1824" w:rsidP="008C1824">
      <w:r>
        <w:t xml:space="preserve">    15 лет мы вместе! / Ч. Ш. Абдуллина [и др.]; Муниципальное бюджетное общеобразовательное учреждение "Гимназия №33" Авиастроительного района города Казани. - Информ. изд. - Казань</w:t>
      </w:r>
      <w:proofErr w:type="gramStart"/>
      <w:r>
        <w:t xml:space="preserve"> :</w:t>
      </w:r>
      <w:proofErr w:type="gramEnd"/>
      <w:r>
        <w:t xml:space="preserve"> Издательство Академии наук , 2023. - 145 с. : ил</w:t>
      </w:r>
      <w:proofErr w:type="gramStart"/>
      <w:r>
        <w:t xml:space="preserve">., </w:t>
      </w:r>
      <w:proofErr w:type="gramEnd"/>
      <w:r>
        <w:t>фот. - Текст на рус</w:t>
      </w:r>
      <w:proofErr w:type="gramStart"/>
      <w:r>
        <w:t xml:space="preserve">., </w:t>
      </w:r>
      <w:proofErr w:type="gramEnd"/>
      <w:r>
        <w:t>татар., англ. яз. - Загл. обл.: МБОУ "Гимназия № 33" Авиастроительного района г. Казани. Школа радости. 15 лет мы вместе! 2008-2023. - ISBN 978-5-9690-1118-2</w:t>
      </w:r>
      <w:proofErr w:type="gramStart"/>
      <w:r>
        <w:t xml:space="preserve"> :</w:t>
      </w:r>
      <w:proofErr w:type="gramEnd"/>
      <w:r>
        <w:t xml:space="preserve"> 200,00</w:t>
      </w:r>
    </w:p>
    <w:p w:rsidR="008C1824" w:rsidRDefault="008C1824" w:rsidP="008C1824">
      <w:r>
        <w:t xml:space="preserve">    Оглавление: </w:t>
      </w:r>
      <w:hyperlink r:id="rId77" w:history="1">
        <w:r w:rsidR="001402D8" w:rsidRPr="00A77866">
          <w:rPr>
            <w:rStyle w:val="a8"/>
          </w:rPr>
          <w:t>http://kitap.tatar.ru/ogl/nlrt/nbrt_obr_2700504.pdf</w:t>
        </w:r>
      </w:hyperlink>
    </w:p>
    <w:p w:rsidR="001402D8" w:rsidRDefault="001402D8" w:rsidP="008C1824"/>
    <w:p w:rsidR="008C1824" w:rsidRDefault="008C1824" w:rsidP="008C1824"/>
    <w:p w:rsidR="008C1824" w:rsidRDefault="008C1824" w:rsidP="008C1824">
      <w:r>
        <w:t>90. 74.0;   Н60</w:t>
      </w:r>
    </w:p>
    <w:p w:rsidR="008C1824" w:rsidRDefault="008C1824" w:rsidP="008C1824">
      <w:r>
        <w:t xml:space="preserve">    1889930-Л - кх; 1889931-Л - кх; 1889932-Л - кх</w:t>
      </w:r>
    </w:p>
    <w:p w:rsidR="008C1824" w:rsidRDefault="008C1824" w:rsidP="008C1824">
      <w:r>
        <w:t xml:space="preserve">    Нигматовские чтения. Гуманистическое воспитание: традиции, инновации, перспективы : сборник научных трудов III Международной научно-практической конференции, Казань, 3 декабря 2021 года / Министерство науки и высшего образования Российской Федерации ; Казанский федеральный университет, Институт психологии образования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 Ж. Фахрутдиновой. - Казань</w:t>
      </w:r>
      <w:proofErr w:type="gramStart"/>
      <w:r>
        <w:t xml:space="preserve"> :</w:t>
      </w:r>
      <w:proofErr w:type="gramEnd"/>
      <w:r>
        <w:t xml:space="preserve"> Отечество, 2021. - 352 с. - Библиогр. в конце ст. . - ISBN 978-5-9222-1539-8</w:t>
      </w:r>
      <w:proofErr w:type="gramStart"/>
      <w:r>
        <w:t xml:space="preserve"> :</w:t>
      </w:r>
      <w:proofErr w:type="gramEnd"/>
      <w:r>
        <w:t xml:space="preserve"> 400,00</w:t>
      </w:r>
    </w:p>
    <w:p w:rsidR="008C1824" w:rsidRDefault="008C1824" w:rsidP="008C1824">
      <w:r>
        <w:t xml:space="preserve">    Оглавление: </w:t>
      </w:r>
      <w:hyperlink r:id="rId78" w:history="1">
        <w:r w:rsidR="001402D8" w:rsidRPr="00A77866">
          <w:rPr>
            <w:rStyle w:val="a8"/>
          </w:rPr>
          <w:t>http://kitap.tatar.ru/ogl/nlrt/nbrt_obr_2701439.pdf</w:t>
        </w:r>
      </w:hyperlink>
    </w:p>
    <w:p w:rsidR="001402D8" w:rsidRDefault="001402D8" w:rsidP="008C1824"/>
    <w:p w:rsidR="008C1824" w:rsidRDefault="008C1824" w:rsidP="008C1824"/>
    <w:p w:rsidR="008C1824" w:rsidRDefault="008C1824" w:rsidP="008C1824">
      <w:r>
        <w:lastRenderedPageBreak/>
        <w:t>91. К  74.24;   Ш67</w:t>
      </w:r>
    </w:p>
    <w:p w:rsidR="008C1824" w:rsidRDefault="008C1824" w:rsidP="008C1824">
      <w:r>
        <w:t xml:space="preserve">    1889050-Л - нк; 1889051-Л - нк; 1889052-Л - нк</w:t>
      </w:r>
    </w:p>
    <w:p w:rsidR="008C1824" w:rsidRDefault="008C1824" w:rsidP="008C1824">
      <w:r>
        <w:t xml:space="preserve">    Школа радости и добра</w:t>
      </w:r>
      <w:proofErr w:type="gramStart"/>
      <w:r>
        <w:t xml:space="preserve"> :</w:t>
      </w:r>
      <w:proofErr w:type="gramEnd"/>
      <w:r>
        <w:t xml:space="preserve"> воспоминания учителей и учеников [общеобразовательной школы № 115 Авиастроительного района г. Казани] / сост.: Н. И. Иванова, Р. Б. Гайнетдинов.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- 143 с.</w:t>
      </w:r>
      <w:proofErr w:type="gramStart"/>
      <w:r>
        <w:t xml:space="preserve"> :</w:t>
      </w:r>
      <w:proofErr w:type="gramEnd"/>
      <w:r>
        <w:t xml:space="preserve"> фот.. - ISBN 978-5-9690-1119-9 : 350,00</w:t>
      </w:r>
    </w:p>
    <w:p w:rsidR="008C1824" w:rsidRDefault="008C1824" w:rsidP="008C1824">
      <w:r>
        <w:t xml:space="preserve">    Оглавление: </w:t>
      </w:r>
      <w:hyperlink r:id="rId79" w:history="1">
        <w:r w:rsidR="001402D8" w:rsidRPr="00A77866">
          <w:rPr>
            <w:rStyle w:val="a8"/>
          </w:rPr>
          <w:t>http://kitap.tatar.ru/ogl/nlrt/nbrt_obr_2699432.pdf</w:t>
        </w:r>
      </w:hyperlink>
    </w:p>
    <w:p w:rsidR="001402D8" w:rsidRDefault="001402D8" w:rsidP="008C1824"/>
    <w:p w:rsidR="008C1824" w:rsidRDefault="008C1824" w:rsidP="008C1824"/>
    <w:p w:rsidR="008C1824" w:rsidRDefault="008C1824" w:rsidP="008C1824">
      <w:r>
        <w:t>92. 74.1;   Д53</w:t>
      </w:r>
    </w:p>
    <w:p w:rsidR="008C1824" w:rsidRDefault="008C1824" w:rsidP="008C1824">
      <w:r>
        <w:t xml:space="preserve">    1889197-Л - аб</w:t>
      </w:r>
    </w:p>
    <w:p w:rsidR="008C1824" w:rsidRDefault="008C1824" w:rsidP="008C1824">
      <w:r>
        <w:t xml:space="preserve">    Дмитриева, Виктория Геннадьевна</w:t>
      </w:r>
    </w:p>
    <w:p w:rsidR="008C1824" w:rsidRDefault="008C1824" w:rsidP="008C1824">
      <w:r>
        <w:t>Методика раннего развития Марии Монтессори. От 6 месяцев до 6 лет / В. Г. Дмитриева. - Москва</w:t>
      </w:r>
      <w:proofErr w:type="gramStart"/>
      <w:r>
        <w:t xml:space="preserve"> :</w:t>
      </w:r>
      <w:proofErr w:type="gramEnd"/>
      <w:r>
        <w:t xml:space="preserve"> Эксмо, 2013. - 222, [1] c.</w:t>
      </w:r>
      <w:proofErr w:type="gramStart"/>
      <w:r>
        <w:t xml:space="preserve"> :</w:t>
      </w:r>
      <w:proofErr w:type="gramEnd"/>
      <w:r>
        <w:t xml:space="preserve"> ил. - (Популярные развивающие методики). - На обл. и корешке авт. не </w:t>
      </w:r>
      <w:proofErr w:type="gramStart"/>
      <w:r>
        <w:t>указан</w:t>
      </w:r>
      <w:proofErr w:type="gramEnd"/>
      <w:r>
        <w:t>. - ISBN 978-5-699-28401-6</w:t>
      </w:r>
      <w:proofErr w:type="gramStart"/>
      <w:r>
        <w:t xml:space="preserve"> :</w:t>
      </w:r>
      <w:proofErr w:type="gramEnd"/>
      <w:r>
        <w:t xml:space="preserve"> 195,00</w:t>
      </w:r>
    </w:p>
    <w:p w:rsidR="001402D8" w:rsidRDefault="008C1824" w:rsidP="008C1824">
      <w:r>
        <w:t xml:space="preserve">    Оглавление: </w:t>
      </w:r>
      <w:hyperlink r:id="rId80" w:history="1">
        <w:r w:rsidR="001402D8" w:rsidRPr="00A77866">
          <w:rPr>
            <w:rStyle w:val="a8"/>
          </w:rPr>
          <w:t>http://kitap.tatar.ru/ogl/nlrt/nbrt_obr_2700844.pdf</w:t>
        </w:r>
      </w:hyperlink>
    </w:p>
    <w:p w:rsidR="001402D8" w:rsidRDefault="001402D8" w:rsidP="008C1824"/>
    <w:p w:rsidR="008C1824" w:rsidRDefault="008C1824" w:rsidP="008C1824">
      <w:r>
        <w:t>93. 74.48;   К18</w:t>
      </w:r>
    </w:p>
    <w:p w:rsidR="008C1824" w:rsidRDefault="008C1824" w:rsidP="008C1824">
      <w:r>
        <w:t xml:space="preserve">    1889825-Л - кх; 1889826-Л - кх; 1889827-Л - кх</w:t>
      </w:r>
    </w:p>
    <w:p w:rsidR="008C1824" w:rsidRDefault="008C1824" w:rsidP="008C1824">
      <w:r>
        <w:t xml:space="preserve">    Педагогика высшей школы: педагогическое образование</w:t>
      </w:r>
      <w:proofErr w:type="gramStart"/>
      <w:r>
        <w:t xml:space="preserve"> :</w:t>
      </w:r>
      <w:proofErr w:type="gramEnd"/>
      <w:r>
        <w:t xml:space="preserve"> учебное пособие / А. Р. Камалеева, Н. В Гризодуб; Министерство науки и высшего образования Российской Федерации ; Федеральное государственное бюджетное научное учреждение "Институт педагогики, психологии и социальных проблем" ; Государственное образовательное учреждение высшего профессионального образования "Донецкий национальный университет", Институт педагогики. - Казань</w:t>
      </w:r>
      <w:proofErr w:type="gramStart"/>
      <w:r>
        <w:t xml:space="preserve"> :</w:t>
      </w:r>
      <w:proofErr w:type="gramEnd"/>
      <w:r>
        <w:t xml:space="preserve"> Отечество, 2023. - 229 с. - (Высшее профессиональное образование). - Библиогр.: с. 227-228. - ISBN 978-5-9222-1710-1</w:t>
      </w:r>
      <w:proofErr w:type="gramStart"/>
      <w:r>
        <w:t xml:space="preserve"> :</w:t>
      </w:r>
      <w:proofErr w:type="gramEnd"/>
      <w:r>
        <w:t xml:space="preserve"> 100,00</w:t>
      </w:r>
    </w:p>
    <w:p w:rsidR="008C1824" w:rsidRDefault="008C1824" w:rsidP="008C1824">
      <w:r>
        <w:t xml:space="preserve">    Оглавление: </w:t>
      </w:r>
      <w:hyperlink r:id="rId81" w:history="1">
        <w:r w:rsidR="001402D8" w:rsidRPr="00A77866">
          <w:rPr>
            <w:rStyle w:val="a8"/>
          </w:rPr>
          <w:t>http://kitap.tatar.ru/ogl/nlrt/nbrt_obr_2701336.pdf</w:t>
        </w:r>
      </w:hyperlink>
    </w:p>
    <w:p w:rsidR="001402D8" w:rsidRDefault="001402D8" w:rsidP="008C1824"/>
    <w:p w:rsidR="008C1824" w:rsidRDefault="008C1824" w:rsidP="008C1824"/>
    <w:p w:rsidR="008C1824" w:rsidRDefault="008C1824" w:rsidP="008C1824">
      <w:r>
        <w:t>94. 74.48;   С21</w:t>
      </w:r>
    </w:p>
    <w:p w:rsidR="008C1824" w:rsidRDefault="008C1824" w:rsidP="008C1824">
      <w:r>
        <w:t xml:space="preserve">    1889015-Л - кх; 1889016-Л - кх</w:t>
      </w:r>
    </w:p>
    <w:p w:rsidR="008C1824" w:rsidRDefault="008C1824" w:rsidP="008C1824">
      <w:r>
        <w:t xml:space="preserve">    Сафиуллин, Марат Рашитович</w:t>
      </w:r>
    </w:p>
    <w:p w:rsidR="008C1824" w:rsidRDefault="008C1824" w:rsidP="008C1824">
      <w:r>
        <w:t>Научно-образовательные рейтинги в оценке и управлении конкурентоспособностью вузов: территориальный аспект</w:t>
      </w:r>
      <w:proofErr w:type="gramStart"/>
      <w:r>
        <w:t xml:space="preserve"> :</w:t>
      </w:r>
      <w:proofErr w:type="gramEnd"/>
      <w:r>
        <w:t xml:space="preserve"> учебное пособие / М. Р. Сафиуллин, А. А. Шугаепова, Д. В. Рыжакова; Казанский федеральный университет ; Центр перспективных экономических исследований Академии наук Республики Татарстан. - Казань</w:t>
      </w:r>
      <w:proofErr w:type="gramStart"/>
      <w:r>
        <w:t xml:space="preserve"> :</w:t>
      </w:r>
      <w:proofErr w:type="gramEnd"/>
      <w:r>
        <w:t xml:space="preserve"> Заман, 2022. - 229 с.</w:t>
      </w:r>
      <w:proofErr w:type="gramStart"/>
      <w:r>
        <w:t xml:space="preserve"> :</w:t>
      </w:r>
      <w:proofErr w:type="gramEnd"/>
      <w:r>
        <w:t xml:space="preserve"> табл. - Библиогр.: с. 226-229. - ISBN 978-5-4428-0164-4</w:t>
      </w:r>
      <w:proofErr w:type="gramStart"/>
      <w:r>
        <w:t xml:space="preserve"> :</w:t>
      </w:r>
      <w:proofErr w:type="gramEnd"/>
      <w:r>
        <w:t xml:space="preserve"> 170,00</w:t>
      </w:r>
    </w:p>
    <w:p w:rsidR="008C1824" w:rsidRDefault="008C1824" w:rsidP="008C1824">
      <w:r>
        <w:t xml:space="preserve">    Оглавление: </w:t>
      </w:r>
      <w:hyperlink r:id="rId82" w:history="1">
        <w:r w:rsidR="001402D8" w:rsidRPr="00A77866">
          <w:rPr>
            <w:rStyle w:val="a8"/>
          </w:rPr>
          <w:t>http://kitap.tatar.ru/ogl/nlrt/nbrt_obr_2699151.pdf</w:t>
        </w:r>
      </w:hyperlink>
    </w:p>
    <w:p w:rsidR="001402D8" w:rsidRDefault="001402D8" w:rsidP="008C1824"/>
    <w:p w:rsidR="008C1824" w:rsidRDefault="008C1824" w:rsidP="008C1824"/>
    <w:p w:rsidR="0072733E" w:rsidRDefault="0072733E" w:rsidP="008C1824"/>
    <w:p w:rsidR="0072733E" w:rsidRDefault="0072733E" w:rsidP="0072733E">
      <w:pPr>
        <w:pStyle w:val="1"/>
      </w:pPr>
      <w:bookmarkStart w:id="13" w:name="_Toc141340162"/>
      <w:r>
        <w:t>Физическая культура и спорт. (ББК 75)</w:t>
      </w:r>
      <w:bookmarkEnd w:id="13"/>
    </w:p>
    <w:p w:rsidR="0072733E" w:rsidRDefault="0072733E" w:rsidP="0072733E">
      <w:pPr>
        <w:pStyle w:val="1"/>
      </w:pPr>
    </w:p>
    <w:p w:rsidR="0072733E" w:rsidRDefault="0072733E" w:rsidP="0072733E">
      <w:r>
        <w:t>95. 75.722;   C97</w:t>
      </w:r>
    </w:p>
    <w:p w:rsidR="0072733E" w:rsidRDefault="0072733E" w:rsidP="0072733E">
      <w:r>
        <w:t xml:space="preserve">    4400 - ио</w:t>
      </w:r>
    </w:p>
    <w:p w:rsidR="0072733E" w:rsidRDefault="0072733E" w:rsidP="0072733E">
      <w:r>
        <w:t xml:space="preserve">    Cvičební večery na koni na šíř</w:t>
      </w:r>
      <w:proofErr w:type="gramStart"/>
      <w:r>
        <w:t xml:space="preserve"> :</w:t>
      </w:r>
      <w:proofErr w:type="gramEnd"/>
      <w:r>
        <w:t xml:space="preserve"> sbírka cvičení pro cvičitele jednot sokolských / sestavil F. Kožíšek. - Praze</w:t>
      </w:r>
      <w:proofErr w:type="gramStart"/>
      <w:r>
        <w:t xml:space="preserve"> :</w:t>
      </w:r>
      <w:proofErr w:type="gramEnd"/>
      <w:r>
        <w:t xml:space="preserve"> Nákladem pražské tĕlocvičné jednoty "Sokol", 1889. - 68б, [4] s. - На чеш. яз</w:t>
      </w:r>
      <w:proofErr w:type="gramStart"/>
      <w:r>
        <w:t xml:space="preserve">. : </w:t>
      </w:r>
      <w:proofErr w:type="gramEnd"/>
      <w:r>
        <w:t>0,00</w:t>
      </w:r>
    </w:p>
    <w:p w:rsidR="0072733E" w:rsidRDefault="0072733E" w:rsidP="0072733E"/>
    <w:p w:rsidR="0072733E" w:rsidRDefault="0072733E" w:rsidP="0072733E">
      <w:r>
        <w:t>96. 75.711;   М54</w:t>
      </w:r>
    </w:p>
    <w:p w:rsidR="0072733E" w:rsidRDefault="0072733E" w:rsidP="0072733E">
      <w:r>
        <w:t xml:space="preserve">    1889681-Л - кх; 1889682-Л - кх; 1889683-Л - кх</w:t>
      </w:r>
    </w:p>
    <w:p w:rsidR="0072733E" w:rsidRDefault="0072733E" w:rsidP="0072733E">
      <w:r>
        <w:t xml:space="preserve">    Методика организации и проведения занятий по легкой атлетике в ВУЗе</w:t>
      </w:r>
      <w:proofErr w:type="gramStart"/>
      <w:r>
        <w:t xml:space="preserve"> :</w:t>
      </w:r>
      <w:proofErr w:type="gramEnd"/>
      <w:r>
        <w:t xml:space="preserve"> учебное пособие / А. Р. Мадьяров, Л. К. Фахртдинова, И. Х. Вахитов и др.; Федеральное государственное бюджетное образовательное учреждение высшего образования  "Казанская государственная академия ветеринарной медицины имени Н. Э. Баумана". - Казань</w:t>
      </w:r>
      <w:proofErr w:type="gramStart"/>
      <w:r>
        <w:t xml:space="preserve"> :</w:t>
      </w:r>
      <w:proofErr w:type="gramEnd"/>
      <w:r>
        <w:t xml:space="preserve"> Отечество, 2023. - 227, [1] с. - Библиогр.: с. 228. - ISBN 978-5-9222-1730-9</w:t>
      </w:r>
      <w:proofErr w:type="gramStart"/>
      <w:r>
        <w:t xml:space="preserve"> :</w:t>
      </w:r>
      <w:proofErr w:type="gramEnd"/>
      <w:r>
        <w:t xml:space="preserve"> 128,00</w:t>
      </w:r>
    </w:p>
    <w:p w:rsidR="0072733E" w:rsidRDefault="0072733E" w:rsidP="0072733E">
      <w:r>
        <w:t xml:space="preserve">    Оглавление: </w:t>
      </w:r>
      <w:hyperlink r:id="rId83" w:history="1">
        <w:r w:rsidR="001402D8" w:rsidRPr="00A77866">
          <w:rPr>
            <w:rStyle w:val="a8"/>
          </w:rPr>
          <w:t>http://kitap.tatar.ru/ogl/nlrt/nbrt_obr_2701209.pdf</w:t>
        </w:r>
      </w:hyperlink>
    </w:p>
    <w:p w:rsidR="001402D8" w:rsidRDefault="001402D8" w:rsidP="0072733E"/>
    <w:p w:rsidR="0072733E" w:rsidRDefault="0072733E" w:rsidP="0072733E"/>
    <w:p w:rsidR="0072733E" w:rsidRDefault="0072733E" w:rsidP="0072733E">
      <w:r>
        <w:t>97. 75.6;   Д29</w:t>
      </w:r>
    </w:p>
    <w:p w:rsidR="0072733E" w:rsidRDefault="0072733E" w:rsidP="0072733E">
      <w:r>
        <w:t xml:space="preserve">    1889529-Л - аб</w:t>
      </w:r>
    </w:p>
    <w:p w:rsidR="0072733E" w:rsidRDefault="0072733E" w:rsidP="0072733E">
      <w:r>
        <w:t xml:space="preserve">    Делано, Сосик</w:t>
      </w:r>
    </w:p>
    <w:p w:rsidR="0072733E" w:rsidRDefault="0072733E" w:rsidP="0072733E">
      <w:r>
        <w:t>Мой блокнот. Пилатес / Сосик Делано; иллюстрации Изабель Мароже и Софи Руфье</w:t>
      </w:r>
      <w:proofErr w:type="gramStart"/>
      <w:r>
        <w:t xml:space="preserve"> ;</w:t>
      </w:r>
      <w:proofErr w:type="gramEnd"/>
      <w:r>
        <w:t xml:space="preserve"> пер. с фр. П. А. Самсонова. - Минск</w:t>
      </w:r>
      <w:proofErr w:type="gramStart"/>
      <w:r>
        <w:t xml:space="preserve"> :</w:t>
      </w:r>
      <w:proofErr w:type="gramEnd"/>
      <w:r>
        <w:t xml:space="preserve"> Попурри, 2017. - 79 с.</w:t>
      </w:r>
      <w:proofErr w:type="gramStart"/>
      <w:r>
        <w:t xml:space="preserve"> :</w:t>
      </w:r>
      <w:proofErr w:type="gramEnd"/>
      <w:r>
        <w:t xml:space="preserve"> ил. - На обл.: Формируй своё тело. - ISBN 978-985-15-3162-8 (рус.). - ISBN 978-2-263-07004-4 (фр.)</w:t>
      </w:r>
      <w:proofErr w:type="gramStart"/>
      <w:r>
        <w:t xml:space="preserve"> :</w:t>
      </w:r>
      <w:proofErr w:type="gramEnd"/>
      <w:r>
        <w:t xml:space="preserve"> 190,00</w:t>
      </w:r>
    </w:p>
    <w:p w:rsidR="0072733E" w:rsidRDefault="0072733E" w:rsidP="0072733E">
      <w:r>
        <w:t xml:space="preserve">    Оглавление: </w:t>
      </w:r>
      <w:hyperlink r:id="rId84" w:history="1">
        <w:r w:rsidR="001402D8" w:rsidRPr="00A77866">
          <w:rPr>
            <w:rStyle w:val="a8"/>
          </w:rPr>
          <w:t>http://kitap.tatar.ru/ogl/nlrt/nbrt_obr_2700935.pdf</w:t>
        </w:r>
      </w:hyperlink>
    </w:p>
    <w:p w:rsidR="001402D8" w:rsidRDefault="001402D8" w:rsidP="0072733E"/>
    <w:p w:rsidR="0072733E" w:rsidRDefault="0072733E" w:rsidP="0072733E"/>
    <w:p w:rsidR="0072733E" w:rsidRDefault="0072733E" w:rsidP="0072733E">
      <w:r>
        <w:t>98. 75;   К17</w:t>
      </w:r>
    </w:p>
    <w:p w:rsidR="0072733E" w:rsidRDefault="0072733E" w:rsidP="0072733E">
      <w:r>
        <w:t xml:space="preserve">    1889375-Л - кх; 1889376-Л - кх; 1889377-Л - кх</w:t>
      </w:r>
    </w:p>
    <w:p w:rsidR="0072733E" w:rsidRDefault="0072733E" w:rsidP="0072733E">
      <w:r>
        <w:t xml:space="preserve">    Формирование профессиональной компетентности студентов через пректную деятельность: синергетический подход</w:t>
      </w:r>
      <w:proofErr w:type="gramStart"/>
      <w:r>
        <w:t xml:space="preserve"> :</w:t>
      </w:r>
      <w:proofErr w:type="gramEnd"/>
      <w:r>
        <w:t xml:space="preserve"> монография / О. А. Калимуллина, В. Л. Калманович, И. Г. Битшева;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2023. - 111 с.</w:t>
      </w:r>
      <w:proofErr w:type="gramStart"/>
      <w:r>
        <w:t xml:space="preserve"> :</w:t>
      </w:r>
      <w:proofErr w:type="gramEnd"/>
      <w:r>
        <w:t xml:space="preserve"> табл. - Библиогр.: с. 90-102. - ISBN 978-5-7829-0604-7</w:t>
      </w:r>
      <w:proofErr w:type="gramStart"/>
      <w:r>
        <w:t xml:space="preserve"> :</w:t>
      </w:r>
      <w:proofErr w:type="gramEnd"/>
      <w:r>
        <w:t xml:space="preserve"> 120,00</w:t>
      </w:r>
    </w:p>
    <w:p w:rsidR="0072733E" w:rsidRDefault="0072733E" w:rsidP="0072733E">
      <w:r>
        <w:t xml:space="preserve">    Оглавление: </w:t>
      </w:r>
      <w:hyperlink r:id="rId85" w:history="1">
        <w:r w:rsidR="001402D8" w:rsidRPr="00A77866">
          <w:rPr>
            <w:rStyle w:val="a8"/>
          </w:rPr>
          <w:t>http://kitap.tatar.ru/ogl/nlrt/nbrt_obr_2700276.pdf</w:t>
        </w:r>
      </w:hyperlink>
    </w:p>
    <w:p w:rsidR="001402D8" w:rsidRDefault="001402D8" w:rsidP="0072733E"/>
    <w:p w:rsidR="0072733E" w:rsidRDefault="0072733E" w:rsidP="0072733E"/>
    <w:p w:rsidR="0072733E" w:rsidRDefault="0072733E" w:rsidP="0072733E">
      <w:r>
        <w:t>99. 75.15;   С89</w:t>
      </w:r>
    </w:p>
    <w:p w:rsidR="0072733E" w:rsidRDefault="0072733E" w:rsidP="0072733E">
      <w:r>
        <w:t xml:space="preserve">    1889957-Л - кх; 1889958-Л - кх; 1889959-Л - кх</w:t>
      </w:r>
    </w:p>
    <w:p w:rsidR="0072733E" w:rsidRDefault="0072733E" w:rsidP="0072733E">
      <w:r>
        <w:t xml:space="preserve">    Спортивная подготовка юношей, занимающихся борьбой на поясах, с учетом типологических особенностей энергообеспечения мышечной деятельности</w:t>
      </w:r>
      <w:proofErr w:type="gramStart"/>
      <w:r>
        <w:t xml:space="preserve"> :</w:t>
      </w:r>
      <w:proofErr w:type="gramEnd"/>
      <w:r>
        <w:t xml:space="preserve"> монография / Г. Б. Сулейманов, И. Е. Коновалов; Министерство спорта Российской Федерации ;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</w:t>
      </w:r>
      <w:proofErr w:type="gramStart"/>
      <w:r>
        <w:t xml:space="preserve"> :</w:t>
      </w:r>
      <w:proofErr w:type="gramEnd"/>
      <w:r>
        <w:t xml:space="preserve"> Отечество, 2022. - 171 с.. - ISBN 978-5-9222-1616-6</w:t>
      </w:r>
      <w:proofErr w:type="gramStart"/>
      <w:r>
        <w:t xml:space="preserve"> :</w:t>
      </w:r>
      <w:proofErr w:type="gramEnd"/>
      <w:r>
        <w:t xml:space="preserve"> 250,00</w:t>
      </w:r>
    </w:p>
    <w:p w:rsidR="0072733E" w:rsidRDefault="0072733E" w:rsidP="0072733E">
      <w:r>
        <w:t xml:space="preserve">    Оглавление: </w:t>
      </w:r>
      <w:hyperlink r:id="rId86" w:history="1">
        <w:r w:rsidR="001402D8" w:rsidRPr="00A77866">
          <w:rPr>
            <w:rStyle w:val="a8"/>
          </w:rPr>
          <w:t>http://kitap.tatar.ru/ogl/nlrt/nbrt_obr_2701558.pdf</w:t>
        </w:r>
      </w:hyperlink>
    </w:p>
    <w:p w:rsidR="001402D8" w:rsidRDefault="001402D8" w:rsidP="0072733E"/>
    <w:p w:rsidR="0072733E" w:rsidRDefault="0072733E" w:rsidP="0072733E"/>
    <w:p w:rsidR="003A4CF0" w:rsidRDefault="003A4CF0" w:rsidP="0072733E"/>
    <w:p w:rsidR="003A4CF0" w:rsidRDefault="003A4CF0" w:rsidP="003A4CF0">
      <w:pPr>
        <w:pStyle w:val="1"/>
      </w:pPr>
      <w:bookmarkStart w:id="14" w:name="_Toc141340163"/>
      <w:r>
        <w:t>Средства массовой информации. Книжное дело. (ББК 76)</w:t>
      </w:r>
      <w:bookmarkEnd w:id="14"/>
    </w:p>
    <w:p w:rsidR="003A4CF0" w:rsidRDefault="003A4CF0" w:rsidP="003A4CF0">
      <w:pPr>
        <w:pStyle w:val="1"/>
      </w:pPr>
    </w:p>
    <w:p w:rsidR="003A4CF0" w:rsidRDefault="003A4CF0" w:rsidP="003A4CF0">
      <w:r>
        <w:t>100. К  76.0;   А23</w:t>
      </w:r>
    </w:p>
    <w:p w:rsidR="003A4CF0" w:rsidRDefault="003A4CF0" w:rsidP="003A4CF0">
      <w:r>
        <w:t xml:space="preserve">    1889951-Л - нк; 1889952-Л - нк; 1889953-Л - нк</w:t>
      </w:r>
    </w:p>
    <w:p w:rsidR="003A4CF0" w:rsidRDefault="003A4CF0" w:rsidP="003A4CF0">
      <w:r>
        <w:lastRenderedPageBreak/>
        <w:t xml:space="preserve">    Агзамовские чтения - 2022</w:t>
      </w:r>
      <w:proofErr w:type="gramStart"/>
      <w:r>
        <w:t xml:space="preserve"> :</w:t>
      </w:r>
      <w:proofErr w:type="gramEnd"/>
      <w:r>
        <w:t xml:space="preserve"> сборник материалов и научных статей Международной научно-практической конференции (Казань, 18 февраля 2022 г.) / Казанский (Приволжский) федеральный университет, Институт социально-философских наук и массовых коммуникаций и др.; отв. ред. Р. М. Галиева. - Казань</w:t>
      </w:r>
      <w:proofErr w:type="gramStart"/>
      <w:r>
        <w:t xml:space="preserve"> :</w:t>
      </w:r>
      <w:proofErr w:type="gramEnd"/>
      <w:r>
        <w:t xml:space="preserve"> Отечество, 2022. - 345, [1] с.; 21 см. - Библиогр. в конце ст. - Текст рус</w:t>
      </w:r>
      <w:proofErr w:type="gramStart"/>
      <w:r>
        <w:t xml:space="preserve">., </w:t>
      </w:r>
      <w:proofErr w:type="gramEnd"/>
      <w:r>
        <w:t>англ., татар. - На обл. и тит. л.: Памяти первого декана фак. журналистики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 Флорида Агзамова. - ISBN 978-5-9222-1626-5 (в обл.)</w:t>
      </w:r>
      <w:proofErr w:type="gramStart"/>
      <w:r>
        <w:t xml:space="preserve"> :</w:t>
      </w:r>
      <w:proofErr w:type="gramEnd"/>
      <w:r>
        <w:t xml:space="preserve"> 400,00</w:t>
      </w:r>
    </w:p>
    <w:p w:rsidR="003A4CF0" w:rsidRDefault="003A4CF0" w:rsidP="003A4CF0">
      <w:r>
        <w:t xml:space="preserve">    Оглавление: </w:t>
      </w:r>
      <w:hyperlink r:id="rId87" w:history="1">
        <w:r w:rsidR="001402D8" w:rsidRPr="00A77866">
          <w:rPr>
            <w:rStyle w:val="a8"/>
          </w:rPr>
          <w:t>http://kitap.tatar.ru/ogl/nlrt/nbrt_obr_2701529.pdf</w:t>
        </w:r>
      </w:hyperlink>
    </w:p>
    <w:p w:rsidR="001402D8" w:rsidRDefault="001402D8" w:rsidP="003A4CF0"/>
    <w:p w:rsidR="003A4CF0" w:rsidRDefault="003A4CF0" w:rsidP="003A4CF0"/>
    <w:p w:rsidR="005B00C0" w:rsidRDefault="005B00C0" w:rsidP="003A4CF0"/>
    <w:p w:rsidR="005B00C0" w:rsidRDefault="005B00C0" w:rsidP="005B00C0">
      <w:pPr>
        <w:pStyle w:val="1"/>
      </w:pPr>
      <w:bookmarkStart w:id="15" w:name="_Toc141340164"/>
      <w:r>
        <w:t>Библиотечное дело. Библиотековедение. Библиография. (ББК 78)</w:t>
      </w:r>
      <w:bookmarkEnd w:id="15"/>
    </w:p>
    <w:p w:rsidR="005B00C0" w:rsidRDefault="005B00C0" w:rsidP="005B00C0">
      <w:pPr>
        <w:pStyle w:val="1"/>
      </w:pPr>
    </w:p>
    <w:p w:rsidR="005B00C0" w:rsidRDefault="005B00C0" w:rsidP="005B00C0">
      <w:r>
        <w:t>101. 78.34;   Б27</w:t>
      </w:r>
    </w:p>
    <w:p w:rsidR="005B00C0" w:rsidRDefault="005B00C0" w:rsidP="005B00C0">
      <w:r>
        <w:t xml:space="preserve">    1888542-Ф - нмо</w:t>
      </w:r>
    </w:p>
    <w:p w:rsidR="005B00C0" w:rsidRDefault="005B00C0" w:rsidP="005B00C0">
      <w:r>
        <w:t xml:space="preserve">    Стандарт качества модернизации. Анализ основных ресурсов общедоступных муниципальных библиотек</w:t>
      </w:r>
      <w:proofErr w:type="gramStart"/>
      <w:r>
        <w:t xml:space="preserve"> :</w:t>
      </w:r>
      <w:proofErr w:type="gramEnd"/>
      <w:r>
        <w:t xml:space="preserve"> методические материалы : рабочие материалы для обсуждения проекта / С. А. Басов; Российская национальная библиотека, Научно-методический отдел ; Российская библиотечная ассоциация. - Санкт-Петербург</w:t>
      </w:r>
      <w:proofErr w:type="gramStart"/>
      <w:r>
        <w:t xml:space="preserve"> :</w:t>
      </w:r>
      <w:proofErr w:type="gramEnd"/>
      <w:r>
        <w:t xml:space="preserve"> [Издательство Российской национальной библиотеки], 2023. - 64 с.</w:t>
      </w:r>
      <w:proofErr w:type="gramStart"/>
      <w:r>
        <w:t xml:space="preserve"> :</w:t>
      </w:r>
      <w:proofErr w:type="gramEnd"/>
      <w:r>
        <w:t xml:space="preserve"> 150,00</w:t>
      </w:r>
    </w:p>
    <w:p w:rsidR="005B00C0" w:rsidRDefault="005B00C0" w:rsidP="005B00C0">
      <w:r>
        <w:t xml:space="preserve">    Оглавление: </w:t>
      </w:r>
      <w:hyperlink r:id="rId88" w:history="1">
        <w:r w:rsidR="001402D8" w:rsidRPr="00A77866">
          <w:rPr>
            <w:rStyle w:val="a8"/>
          </w:rPr>
          <w:t>http://kitap.tatar.ru/ogl/nlrt/nbrt_obr_2698146.pdf</w:t>
        </w:r>
      </w:hyperlink>
    </w:p>
    <w:p w:rsidR="001402D8" w:rsidRDefault="001402D8" w:rsidP="005B00C0"/>
    <w:p w:rsidR="005B00C0" w:rsidRDefault="005B00C0" w:rsidP="005B00C0"/>
    <w:p w:rsidR="00BF69C2" w:rsidRDefault="00BF69C2" w:rsidP="005B00C0"/>
    <w:p w:rsidR="00BF69C2" w:rsidRDefault="00BF69C2" w:rsidP="00BF69C2">
      <w:pPr>
        <w:pStyle w:val="1"/>
      </w:pPr>
      <w:bookmarkStart w:id="16" w:name="_Toc141340165"/>
      <w:r>
        <w:t>Языкознание. (ББК 81)</w:t>
      </w:r>
      <w:bookmarkEnd w:id="16"/>
    </w:p>
    <w:p w:rsidR="00BF69C2" w:rsidRDefault="00BF69C2" w:rsidP="00BF69C2">
      <w:pPr>
        <w:pStyle w:val="1"/>
      </w:pPr>
    </w:p>
    <w:p w:rsidR="00BF69C2" w:rsidRDefault="00BF69C2" w:rsidP="00BF69C2">
      <w:r>
        <w:t>102. 81.432.1я7-3;   А64</w:t>
      </w:r>
    </w:p>
    <w:p w:rsidR="00BF69C2" w:rsidRDefault="00BF69C2" w:rsidP="00BF69C2">
      <w:r>
        <w:t xml:space="preserve">    1889116-Л - абП</w:t>
      </w:r>
    </w:p>
    <w:p w:rsidR="00BF69C2" w:rsidRDefault="00BF69C2" w:rsidP="00BF69C2">
      <w:r>
        <w:t xml:space="preserve">    Английский с Оскаром Уайльдом. Кентервильское привидение / пособие подготовила Светлана Татарченко</w:t>
      </w:r>
      <w:proofErr w:type="gramStart"/>
      <w:r>
        <w:t xml:space="preserve"> ;</w:t>
      </w:r>
      <w:proofErr w:type="gramEnd"/>
      <w:r>
        <w:t xml:space="preserve"> под ред. И. М. Франк. - Москва</w:t>
      </w:r>
      <w:proofErr w:type="gramStart"/>
      <w:r>
        <w:t xml:space="preserve"> :</w:t>
      </w:r>
      <w:proofErr w:type="gramEnd"/>
      <w:r>
        <w:t xml:space="preserve"> ВКН, 2019. - 158, [1] c. : ил</w:t>
      </w:r>
      <w:proofErr w:type="gramStart"/>
      <w:r>
        <w:t xml:space="preserve">.; </w:t>
      </w:r>
      <w:proofErr w:type="gramEnd"/>
      <w:r>
        <w:t>20. - (Метод обучающего чтения Ильи Франка). - (Метод Франка). - Текст на англ.,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На тит. л. также: The Canterville Ghost / Oscar Wilde. - На обл.: Учим язык, читая интересные книги!. - ISBN 978-5-7873-1268-3</w:t>
      </w:r>
      <w:proofErr w:type="gramStart"/>
      <w:r>
        <w:t xml:space="preserve"> :</w:t>
      </w:r>
      <w:proofErr w:type="gramEnd"/>
      <w:r>
        <w:t xml:space="preserve"> 150,00</w:t>
      </w:r>
    </w:p>
    <w:p w:rsidR="00BF69C2" w:rsidRDefault="00BF69C2" w:rsidP="00BF69C2"/>
    <w:p w:rsidR="00BF69C2" w:rsidRDefault="00BF69C2" w:rsidP="00BF69C2">
      <w:r>
        <w:t>103. 81.432.1;   А65</w:t>
      </w:r>
    </w:p>
    <w:p w:rsidR="00BF69C2" w:rsidRDefault="00BF69C2" w:rsidP="00BF69C2">
      <w:r>
        <w:t xml:space="preserve">    1889599-Л - абД</w:t>
      </w:r>
    </w:p>
    <w:p w:rsidR="00BF69C2" w:rsidRDefault="00BF69C2" w:rsidP="00BF69C2">
      <w:r>
        <w:t xml:space="preserve">    Андерсен, Ханс Кристиан</w:t>
      </w:r>
    </w:p>
    <w:p w:rsidR="00BF69C2" w:rsidRDefault="00BF69C2" w:rsidP="00BF69C2">
      <w:r>
        <w:t>Снежная королева</w:t>
      </w:r>
      <w:proofErr w:type="gramStart"/>
      <w:r>
        <w:t xml:space="preserve"> :</w:t>
      </w:r>
      <w:proofErr w:type="gramEnd"/>
      <w:r>
        <w:t xml:space="preserve"> [пособие для учащихся 3-4 классов срежних школ, лицеев, гимназий, а также широкому кругу лиц, изучающих английский язык] / Ханс Кристиан Андерсен; адаптация текста, предисл., комментарий, упражнения и словарь Н. И. Кролик. - Москва</w:t>
      </w:r>
      <w:proofErr w:type="gramStart"/>
      <w:r>
        <w:t xml:space="preserve"> :</w:t>
      </w:r>
      <w:proofErr w:type="gramEnd"/>
      <w:r>
        <w:t xml:space="preserve"> Айрис-пресс, 2020. - 93, [2]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(Английский клуб:</w:t>
      </w:r>
      <w:proofErr w:type="gramEnd"/>
      <w:r>
        <w:t xml:space="preserve"> </w:t>
      </w:r>
      <w:proofErr w:type="gramStart"/>
      <w:r>
        <w:t>Beginner).</w:t>
      </w:r>
      <w:proofErr w:type="gramEnd"/>
      <w:r>
        <w:t xml:space="preserve"> - (Домашнее чтение). - Текст на англ. яз. - Загл. и авт. ориг.: The Snow Queen / Hans Christian Andersen. - Книга представляет собой адаптацию </w:t>
      </w:r>
      <w:proofErr w:type="gramStart"/>
      <w:r>
        <w:t>сказ-ки</w:t>
      </w:r>
      <w:proofErr w:type="gramEnd"/>
      <w:r>
        <w:t xml:space="preserve"> знаменитого датского писателя Х. К. Андерсена "Снежная королева" на английском языке. - ISBN 978-5-8112-5752-2</w:t>
      </w:r>
      <w:proofErr w:type="gramStart"/>
      <w:r>
        <w:t xml:space="preserve"> :</w:t>
      </w:r>
      <w:proofErr w:type="gramEnd"/>
      <w:r>
        <w:t xml:space="preserve"> 125,00</w:t>
      </w:r>
    </w:p>
    <w:p w:rsidR="00BF69C2" w:rsidRDefault="00BF69C2" w:rsidP="00BF69C2"/>
    <w:p w:rsidR="00BF69C2" w:rsidRDefault="00BF69C2" w:rsidP="00BF69C2">
      <w:r>
        <w:lastRenderedPageBreak/>
        <w:t>104. К  81.632.3;   Г24</w:t>
      </w:r>
    </w:p>
    <w:p w:rsidR="00BF69C2" w:rsidRDefault="00BF69C2" w:rsidP="00BF69C2">
      <w:r>
        <w:t xml:space="preserve">    1889732-Л - нк; 1889733-Л - нк; 1889734-Л - нк</w:t>
      </w:r>
    </w:p>
    <w:p w:rsidR="00BF69C2" w:rsidRDefault="00BF69C2" w:rsidP="00BF69C2">
      <w:r>
        <w:t xml:space="preserve">    Татарский язык: теория и практика (сборник фонетических и лексико-грамматических упражнений со справочным материалом в сопоставительном аспекте)</w:t>
      </w:r>
      <w:proofErr w:type="gramStart"/>
      <w:r>
        <w:t xml:space="preserve"> :</w:t>
      </w:r>
      <w:proofErr w:type="gramEnd"/>
      <w:r>
        <w:t xml:space="preserve"> учебное пособие / К. Н. Гафиуллина; Казанский филиал Федерального государственного образовательного учреждения высшего образования "Российский государственный университет правосудия". - Казань</w:t>
      </w:r>
      <w:proofErr w:type="gramStart"/>
      <w:r>
        <w:t xml:space="preserve"> :</w:t>
      </w:r>
      <w:proofErr w:type="gramEnd"/>
      <w:r>
        <w:t xml:space="preserve"> Отечество, 2022. - 119 с. - Библиогр.: с. 119. - На тит. л. авт. не указан. - ISBN 978-5-9222-1656-2</w:t>
      </w:r>
      <w:proofErr w:type="gramStart"/>
      <w:r>
        <w:t xml:space="preserve"> :</w:t>
      </w:r>
      <w:proofErr w:type="gramEnd"/>
      <w:r>
        <w:t xml:space="preserve"> 150,00</w:t>
      </w:r>
    </w:p>
    <w:p w:rsidR="00BF69C2" w:rsidRDefault="00BF69C2" w:rsidP="00BF69C2">
      <w:r>
        <w:t xml:space="preserve">    Оглавление: </w:t>
      </w:r>
      <w:hyperlink r:id="rId89" w:history="1">
        <w:r w:rsidR="001402D8" w:rsidRPr="00A77866">
          <w:rPr>
            <w:rStyle w:val="a8"/>
          </w:rPr>
          <w:t>http://kitap.tatar.ru/ogl/nlrt/nbrt_obr_2701273.pdf</w:t>
        </w:r>
      </w:hyperlink>
    </w:p>
    <w:p w:rsidR="001402D8" w:rsidRDefault="001402D8" w:rsidP="00BF69C2"/>
    <w:p w:rsidR="00BF69C2" w:rsidRDefault="00BF69C2" w:rsidP="00BF69C2"/>
    <w:p w:rsidR="00BF69C2" w:rsidRDefault="00BF69C2" w:rsidP="00BF69C2">
      <w:r>
        <w:t>105. 81.432.1я7-3;   Д40</w:t>
      </w:r>
    </w:p>
    <w:p w:rsidR="00BF69C2" w:rsidRDefault="00BF69C2" w:rsidP="00BF69C2">
      <w:r>
        <w:t xml:space="preserve">    1889117-Л - абП</w:t>
      </w:r>
    </w:p>
    <w:p w:rsidR="00BF69C2" w:rsidRDefault="00BF69C2" w:rsidP="00BF69C2">
      <w:r>
        <w:t xml:space="preserve">    Лучшие смешные рассказы / Дж. К. Джером; подготовка текста, комментарии, упражнения и словарь С. А. Матвеева.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Lingua, 2019. - 128 c. - (Легко читаем по - английски</w:t>
      </w:r>
      <w:proofErr w:type="gramStart"/>
      <w:r>
        <w:t xml:space="preserve"> ;</w:t>
      </w:r>
      <w:proofErr w:type="gramEnd"/>
      <w:r>
        <w:t xml:space="preserve"> 2 уровень). - Все рассказы в книге сопровождаются упражнениями на понимание </w:t>
      </w:r>
      <w:proofErr w:type="gramStart"/>
      <w:r>
        <w:t>прочитанного</w:t>
      </w:r>
      <w:proofErr w:type="gramEnd"/>
      <w:r>
        <w:t>, комментариями и словарем, облегчающим чтение. - Загл. и авт. ориг.: Best funny stories / J. K. Jerome. - ISBN 978-5-17-104442-8</w:t>
      </w:r>
      <w:proofErr w:type="gramStart"/>
      <w:r>
        <w:t xml:space="preserve"> :</w:t>
      </w:r>
      <w:proofErr w:type="gramEnd"/>
      <w:r>
        <w:t xml:space="preserve"> 150,00</w:t>
      </w:r>
    </w:p>
    <w:p w:rsidR="00BF69C2" w:rsidRDefault="00BF69C2" w:rsidP="00BF69C2">
      <w:r>
        <w:t xml:space="preserve">    Оглавление: </w:t>
      </w:r>
      <w:hyperlink r:id="rId90" w:history="1">
        <w:r w:rsidR="001402D8" w:rsidRPr="00A77866">
          <w:rPr>
            <w:rStyle w:val="a8"/>
          </w:rPr>
          <w:t>http://kitap.tatar.ru/ogl/nlrt/nbrt_obr_2515931.pdf</w:t>
        </w:r>
      </w:hyperlink>
    </w:p>
    <w:p w:rsidR="001402D8" w:rsidRDefault="001402D8" w:rsidP="00BF69C2"/>
    <w:p w:rsidR="00BF69C2" w:rsidRDefault="00BF69C2" w:rsidP="00BF69C2"/>
    <w:p w:rsidR="00BF69C2" w:rsidRDefault="00BF69C2" w:rsidP="00BF69C2">
      <w:r>
        <w:t>106. К  81.632.3;   З-18</w:t>
      </w:r>
    </w:p>
    <w:p w:rsidR="00BF69C2" w:rsidRDefault="00BF69C2" w:rsidP="00BF69C2">
      <w:r>
        <w:t xml:space="preserve">    1889044-Л - нк; 1889045-Л - нк; 1889046-Л - нк</w:t>
      </w:r>
    </w:p>
    <w:p w:rsidR="00BF69C2" w:rsidRDefault="00BF69C2" w:rsidP="00BF69C2">
      <w:r>
        <w:t xml:space="preserve">    Закиев, Мирфатых Закиевич</w:t>
      </w:r>
    </w:p>
    <w:p w:rsidR="00BF69C2" w:rsidRDefault="00BF69C2" w:rsidP="00BF69C2">
      <w:r>
        <w:t>Избранные труды / М. З. Закиев; Институт языка, литературы и искусства им. Г. Ибрагимова Академии наук Республики Татарстан. - Казань, 2017. - 519 с. - Библиогр.: с. 471-516. - Текст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978-5-93091-221-0 : 600,00</w:t>
      </w:r>
    </w:p>
    <w:p w:rsidR="00BF69C2" w:rsidRDefault="00BF69C2" w:rsidP="00BF69C2">
      <w:r>
        <w:t xml:space="preserve">    Оглавление: </w:t>
      </w:r>
      <w:hyperlink r:id="rId91" w:history="1">
        <w:r w:rsidR="001402D8" w:rsidRPr="00A77866">
          <w:rPr>
            <w:rStyle w:val="a8"/>
          </w:rPr>
          <w:t>http://kitap.tatar.ru/ogl/nlrt/nbrt_obr_2699274.pdf</w:t>
        </w:r>
      </w:hyperlink>
    </w:p>
    <w:p w:rsidR="001402D8" w:rsidRDefault="001402D8" w:rsidP="00BF69C2"/>
    <w:p w:rsidR="00BF69C2" w:rsidRDefault="00BF69C2" w:rsidP="00BF69C2"/>
    <w:p w:rsidR="00BF69C2" w:rsidRDefault="00BF69C2" w:rsidP="00BF69C2">
      <w:r>
        <w:t>107. 81.2;   К64</w:t>
      </w:r>
    </w:p>
    <w:p w:rsidR="00BF69C2" w:rsidRDefault="00BF69C2" w:rsidP="00BF69C2">
      <w:r>
        <w:t xml:space="preserve">    1889798-Л - кх; 1889799-Л - кх; 1889800-Л - кх</w:t>
      </w:r>
    </w:p>
    <w:p w:rsidR="00BF69C2" w:rsidRDefault="00BF69C2" w:rsidP="00BF69C2">
      <w:r>
        <w:t xml:space="preserve">    Кондратьева, Ирина Германовна</w:t>
      </w:r>
    </w:p>
    <w:p w:rsidR="00BF69C2" w:rsidRDefault="00BF69C2" w:rsidP="00BF69C2">
      <w:r>
        <w:t>Развитие гибких компетенций бакалавров-лингвистов в мультилингвальной среде университета: вопросы теории</w:t>
      </w:r>
      <w:proofErr w:type="gramStart"/>
      <w:r>
        <w:t xml:space="preserve"> :</w:t>
      </w:r>
      <w:proofErr w:type="gramEnd"/>
      <w:r>
        <w:t xml:space="preserve"> монография / И. Г. Кондратьева, А. А. Валеев. - Казань</w:t>
      </w:r>
      <w:proofErr w:type="gramStart"/>
      <w:r>
        <w:t xml:space="preserve"> :</w:t>
      </w:r>
      <w:proofErr w:type="gramEnd"/>
      <w:r>
        <w:t xml:space="preserve"> Отечество, 2022. - 183 с.</w:t>
      </w:r>
      <w:proofErr w:type="gramStart"/>
      <w:r>
        <w:t xml:space="preserve"> :</w:t>
      </w:r>
      <w:proofErr w:type="gramEnd"/>
      <w:r>
        <w:t xml:space="preserve"> ил. - Библиогр.: с. 165-182. - ISBN 978-5-9222-1661-6</w:t>
      </w:r>
      <w:proofErr w:type="gramStart"/>
      <w:r>
        <w:t xml:space="preserve"> :</w:t>
      </w:r>
      <w:proofErr w:type="gramEnd"/>
      <w:r>
        <w:t xml:space="preserve"> 150,00</w:t>
      </w:r>
    </w:p>
    <w:p w:rsidR="00BF69C2" w:rsidRDefault="00BF69C2" w:rsidP="00BF69C2">
      <w:r>
        <w:t xml:space="preserve">    Оглавление: </w:t>
      </w:r>
      <w:hyperlink r:id="rId92" w:history="1">
        <w:r w:rsidR="001402D8" w:rsidRPr="00A77866">
          <w:rPr>
            <w:rStyle w:val="a8"/>
          </w:rPr>
          <w:t>http://kitap.tatar.ru/ogl/nlrt/nbrt_obr_2701361.pdf</w:t>
        </w:r>
      </w:hyperlink>
    </w:p>
    <w:p w:rsidR="001402D8" w:rsidRDefault="001402D8" w:rsidP="00BF69C2"/>
    <w:p w:rsidR="00BF69C2" w:rsidRDefault="00BF69C2" w:rsidP="00BF69C2"/>
    <w:p w:rsidR="00BF69C2" w:rsidRDefault="00BF69C2" w:rsidP="00BF69C2">
      <w:r>
        <w:t>108. 81.432.4я</w:t>
      </w:r>
      <w:proofErr w:type="gramStart"/>
      <w:r>
        <w:t>7</w:t>
      </w:r>
      <w:proofErr w:type="gramEnd"/>
      <w:r>
        <w:t>;   М27</w:t>
      </w:r>
    </w:p>
    <w:p w:rsidR="00BF69C2" w:rsidRDefault="00BF69C2" w:rsidP="00BF69C2">
      <w:r>
        <w:t xml:space="preserve">    3119 - ио</w:t>
      </w:r>
    </w:p>
    <w:p w:rsidR="00BF69C2" w:rsidRDefault="00BF69C2" w:rsidP="00BF69C2">
      <w:r>
        <w:t xml:space="preserve">    Маркс, Карл</w:t>
      </w:r>
    </w:p>
    <w:p w:rsidR="00BF69C2" w:rsidRDefault="00BF69C2" w:rsidP="00BF69C2">
      <w:r>
        <w:t>Гражданская война во Франции в 1871 г. = Der Burgerkrieg in Frankreich</w:t>
      </w:r>
      <w:proofErr w:type="gramStart"/>
      <w:r>
        <w:t xml:space="preserve"> :</w:t>
      </w:r>
      <w:proofErr w:type="gramEnd"/>
      <w:r>
        <w:t xml:space="preserve"> пособие для вузов и самообразования / К. Маркс; С введением Ф. Энгельса ; С коммент. и словар. И. Р. Кордеса. - М. : Гос. социально-эконом. изд-во, 1931. - 132 с. + нем</w:t>
      </w:r>
      <w:proofErr w:type="gramStart"/>
      <w:r>
        <w:t>.-</w:t>
      </w:r>
      <w:proofErr w:type="gramEnd"/>
      <w:r>
        <w:t>рус. словарь. - (Книги для чтения на иностранных языках).</w:t>
      </w:r>
      <w:proofErr w:type="gramStart"/>
      <w:r>
        <w:t xml:space="preserve"> :</w:t>
      </w:r>
      <w:proofErr w:type="gramEnd"/>
      <w:r>
        <w:t xml:space="preserve"> 0,00</w:t>
      </w:r>
    </w:p>
    <w:p w:rsidR="00BF69C2" w:rsidRDefault="00BF69C2" w:rsidP="00BF69C2"/>
    <w:p w:rsidR="00BF69C2" w:rsidRDefault="00BF69C2" w:rsidP="00BF69C2">
      <w:r>
        <w:t>109. 81.2;   М92</w:t>
      </w:r>
    </w:p>
    <w:p w:rsidR="00BF69C2" w:rsidRDefault="00BF69C2" w:rsidP="00BF69C2">
      <w:r>
        <w:t xml:space="preserve">    1889708-Л - кх; 1889709-Л - кх; 1889710-Л - кх</w:t>
      </w:r>
    </w:p>
    <w:p w:rsidR="00BF69C2" w:rsidRDefault="00BF69C2" w:rsidP="00BF69C2">
      <w:r>
        <w:t xml:space="preserve">    Мухарямов, Наиль Мидхатович</w:t>
      </w:r>
    </w:p>
    <w:p w:rsidR="00BF69C2" w:rsidRDefault="00BF69C2" w:rsidP="00BF69C2">
      <w:r>
        <w:t>Языковое устройство российского общества: факторы политической динамики</w:t>
      </w:r>
      <w:proofErr w:type="gramStart"/>
      <w:r>
        <w:t xml:space="preserve"> :</w:t>
      </w:r>
      <w:proofErr w:type="gramEnd"/>
      <w:r>
        <w:t xml:space="preserve"> [исследовательский проект: "Государственная языковая политика Российской Федерации: </w:t>
      </w:r>
      <w:r>
        <w:lastRenderedPageBreak/>
        <w:t>институциональные основания и пространственные измерения"] / Н. М. Мухарямов, О. Б. Януш; Министерство науки и высшего образования Российской Федерации</w:t>
      </w:r>
      <w:proofErr w:type="gramStart"/>
      <w:r>
        <w:t xml:space="preserve"> ;</w:t>
      </w:r>
      <w:proofErr w:type="gramEnd"/>
      <w:r>
        <w:t xml:space="preserve"> Федеральное государственное бюджетное образовательное учреждение высшего образования "Казанский государственный энергетический университет" ; Научный совет РАН по комплексным проблемам этничности и межнациональных отношений ; под ред. Г. Ф. Лутфуллиной. - Казань</w:t>
      </w:r>
      <w:proofErr w:type="gramStart"/>
      <w:r>
        <w:t xml:space="preserve"> :</w:t>
      </w:r>
      <w:proofErr w:type="gramEnd"/>
      <w:r>
        <w:t xml:space="preserve"> Отечество, 2022. - 303 с. - Библиогр.: с. 283-303. - Исследование выполнено по Программе фундаментальных и прикладных научных исследований "Этнокультурное многообразие российского общества и укрепление общероссийской идентичности" 2020-2022 гг.. - ISBN 978-5-9222-1709-5</w:t>
      </w:r>
      <w:proofErr w:type="gramStart"/>
      <w:r>
        <w:t xml:space="preserve"> :</w:t>
      </w:r>
      <w:proofErr w:type="gramEnd"/>
      <w:r>
        <w:t xml:space="preserve"> 400,00</w:t>
      </w:r>
    </w:p>
    <w:p w:rsidR="00BF69C2" w:rsidRDefault="00BF69C2" w:rsidP="00BF69C2">
      <w:r>
        <w:t xml:space="preserve">    Оглавление: </w:t>
      </w:r>
      <w:hyperlink r:id="rId93" w:history="1">
        <w:r w:rsidR="001402D8" w:rsidRPr="00A77866">
          <w:rPr>
            <w:rStyle w:val="a8"/>
          </w:rPr>
          <w:t>http://kitap.tatar.ru/ogl/nlrt/nbrt_obr_2701269.pdf</w:t>
        </w:r>
      </w:hyperlink>
    </w:p>
    <w:p w:rsidR="001402D8" w:rsidRDefault="001402D8" w:rsidP="00BF69C2"/>
    <w:p w:rsidR="00BF69C2" w:rsidRDefault="00BF69C2" w:rsidP="00BF69C2"/>
    <w:p w:rsidR="00BF69C2" w:rsidRDefault="00BF69C2" w:rsidP="00BF69C2">
      <w:r>
        <w:t>110. 81.61;   Х20</w:t>
      </w:r>
    </w:p>
    <w:p w:rsidR="00BF69C2" w:rsidRDefault="00BF69C2" w:rsidP="00BF69C2">
      <w:r>
        <w:t xml:space="preserve">    1889546-Л - нк</w:t>
      </w:r>
    </w:p>
    <w:p w:rsidR="00BF69C2" w:rsidRDefault="00BF69C2" w:rsidP="00BF69C2">
      <w:r>
        <w:t xml:space="preserve">    Харисова, Галима Хамитовна</w:t>
      </w:r>
    </w:p>
    <w:p w:rsidR="00BF69C2" w:rsidRDefault="00BF69C2" w:rsidP="00BF69C2">
      <w:r>
        <w:t>Азбука арабского языка = Гарә</w:t>
      </w:r>
      <w:proofErr w:type="gramStart"/>
      <w:r>
        <w:t>п</w:t>
      </w:r>
      <w:proofErr w:type="gramEnd"/>
      <w:r>
        <w:t xml:space="preserve"> теле әлифбасы / Г. Х. Харисова. - Казань, 2015(Тип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ил. </w:t>
      </w:r>
      <w:proofErr w:type="gramStart"/>
      <w:r>
        <w:t>ОАО "ТАТМЕДИА" "ПИК "Идел-Пресс"). - 48 с. - Текст парал.: рус., татар.</w:t>
      </w:r>
      <w:proofErr w:type="gramEnd"/>
      <w:r>
        <w:t xml:space="preserve">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Авт. указан на обороте обл. - Учебник составлен из слов-заимствований арабского происхождения, употребляемых в татарском языке. - Загл. обл. также на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978-5-85247-785-9 : 50,00</w:t>
      </w:r>
    </w:p>
    <w:p w:rsidR="00BF69C2" w:rsidRDefault="00BF69C2" w:rsidP="00BF69C2"/>
    <w:p w:rsidR="00EF2208" w:rsidRDefault="00EF2208" w:rsidP="00BF69C2"/>
    <w:p w:rsidR="00EF2208" w:rsidRDefault="00EF2208" w:rsidP="00EF2208">
      <w:pPr>
        <w:pStyle w:val="1"/>
      </w:pPr>
      <w:bookmarkStart w:id="17" w:name="_Toc141340166"/>
      <w:r>
        <w:t>Литературоведение. (ББК 83)</w:t>
      </w:r>
      <w:bookmarkEnd w:id="17"/>
    </w:p>
    <w:p w:rsidR="00EF2208" w:rsidRDefault="00EF2208" w:rsidP="00EF2208">
      <w:pPr>
        <w:pStyle w:val="1"/>
      </w:pPr>
    </w:p>
    <w:p w:rsidR="00EF2208" w:rsidRDefault="00EF2208" w:rsidP="00EF2208">
      <w:r>
        <w:t>111. 83;   H31</w:t>
      </w:r>
    </w:p>
    <w:p w:rsidR="00EF2208" w:rsidRDefault="00EF2208" w:rsidP="00EF2208">
      <w:r>
        <w:t xml:space="preserve">    4407 - ио</w:t>
      </w:r>
    </w:p>
    <w:p w:rsidR="00EF2208" w:rsidRDefault="00EF2208" w:rsidP="00EF2208">
      <w:pPr>
        <w:rPr>
          <w:lang w:val="en-US"/>
        </w:rPr>
      </w:pPr>
      <w:r w:rsidRPr="00EF2208">
        <w:rPr>
          <w:lang w:val="en-US"/>
        </w:rPr>
        <w:t xml:space="preserve">    </w:t>
      </w:r>
      <w:proofErr w:type="gramStart"/>
      <w:r w:rsidRPr="00EF2208">
        <w:rPr>
          <w:lang w:val="en-US"/>
        </w:rPr>
        <w:t>Themata latine disserenda discipulis / I. A. Hartungus.</w:t>
      </w:r>
      <w:proofErr w:type="gramEnd"/>
      <w:r w:rsidRPr="00EF2208">
        <w:rPr>
          <w:lang w:val="en-US"/>
        </w:rPr>
        <w:t xml:space="preserve"> - Obtulit. - </w:t>
      </w:r>
      <w:proofErr w:type="gramStart"/>
      <w:r w:rsidRPr="00EF2208">
        <w:rPr>
          <w:lang w:val="en-US"/>
        </w:rPr>
        <w:t>Lipsiae :</w:t>
      </w:r>
      <w:proofErr w:type="gramEnd"/>
      <w:r w:rsidRPr="00EF2208">
        <w:rPr>
          <w:lang w:val="en-US"/>
        </w:rPr>
        <w:t xml:space="preserve"> Vendit Guil Engelmann, 1864. - XII, 196 p. - Appendix: 181-196. </w:t>
      </w:r>
      <w:proofErr w:type="gramStart"/>
      <w:r w:rsidRPr="00EF2208">
        <w:rPr>
          <w:lang w:val="en-US"/>
        </w:rPr>
        <w:t xml:space="preserve">- </w:t>
      </w:r>
      <w:r>
        <w:t>На</w:t>
      </w:r>
      <w:r w:rsidRPr="00EF2208">
        <w:rPr>
          <w:lang w:val="en-US"/>
        </w:rPr>
        <w:t xml:space="preserve"> </w:t>
      </w:r>
      <w:r>
        <w:t>латин</w:t>
      </w:r>
      <w:r w:rsidRPr="00EF2208">
        <w:rPr>
          <w:lang w:val="en-US"/>
        </w:rPr>
        <w:t>.</w:t>
      </w:r>
      <w:proofErr w:type="gramEnd"/>
      <w:r w:rsidRPr="00EF2208">
        <w:rPr>
          <w:lang w:val="en-US"/>
        </w:rPr>
        <w:t xml:space="preserve"> </w:t>
      </w:r>
      <w:r>
        <w:t>яз</w:t>
      </w:r>
      <w:proofErr w:type="gramStart"/>
      <w:r w:rsidRPr="00EF2208">
        <w:rPr>
          <w:lang w:val="en-US"/>
        </w:rPr>
        <w:t xml:space="preserve">. : </w:t>
      </w:r>
      <w:proofErr w:type="gramEnd"/>
      <w:r w:rsidRPr="00EF2208">
        <w:rPr>
          <w:lang w:val="en-US"/>
        </w:rPr>
        <w:t>0,00</w:t>
      </w:r>
    </w:p>
    <w:p w:rsidR="00EF2208" w:rsidRDefault="00EF2208" w:rsidP="00EF2208">
      <w:pPr>
        <w:rPr>
          <w:lang w:val="en-US"/>
        </w:rPr>
      </w:pPr>
    </w:p>
    <w:p w:rsidR="00EF2208" w:rsidRDefault="00EF2208" w:rsidP="00EF2208">
      <w:pPr>
        <w:rPr>
          <w:lang w:val="en-US"/>
        </w:rPr>
      </w:pPr>
      <w:r>
        <w:rPr>
          <w:lang w:val="en-US"/>
        </w:rPr>
        <w:t>112. 83.3(2=411.2)6;   К66</w:t>
      </w:r>
    </w:p>
    <w:p w:rsidR="00EF2208" w:rsidRDefault="00EF2208" w:rsidP="00EF2208">
      <w:pPr>
        <w:rPr>
          <w:lang w:val="en-US"/>
        </w:rPr>
      </w:pPr>
      <w:r>
        <w:rPr>
          <w:lang w:val="en-US"/>
        </w:rPr>
        <w:t xml:space="preserve">    1865693-Л - од</w:t>
      </w:r>
    </w:p>
    <w:p w:rsidR="00EF2208" w:rsidRPr="00EF2208" w:rsidRDefault="00EF2208" w:rsidP="00EF2208">
      <w:r w:rsidRPr="00EF2208">
        <w:t xml:space="preserve">    Коркина, Елена Баурджановна</w:t>
      </w:r>
    </w:p>
    <w:p w:rsidR="00EF2208" w:rsidRDefault="00EF2208" w:rsidP="00EF2208">
      <w:r w:rsidRPr="00EF2208">
        <w:t>Ариадна Эфрон: рассказанная жизнь</w:t>
      </w:r>
      <w:proofErr w:type="gramStart"/>
      <w:r w:rsidRPr="00EF2208">
        <w:t xml:space="preserve"> :</w:t>
      </w:r>
      <w:proofErr w:type="gramEnd"/>
      <w:r w:rsidRPr="00EF2208">
        <w:t xml:space="preserve"> [сборник] / Елена Коркина; [Дом-музей Марины Цветаевой]. - Москва</w:t>
      </w:r>
      <w:proofErr w:type="gramStart"/>
      <w:r w:rsidRPr="00EF2208">
        <w:t xml:space="preserve"> :</w:t>
      </w:r>
      <w:proofErr w:type="gramEnd"/>
      <w:r w:rsidRPr="00EF2208">
        <w:t xml:space="preserve"> Инфинитив</w:t>
      </w:r>
      <w:proofErr w:type="gramStart"/>
      <w:r w:rsidRPr="00EF2208">
        <w:t xml:space="preserve"> :</w:t>
      </w:r>
      <w:proofErr w:type="gramEnd"/>
      <w:r w:rsidRPr="00EF2208">
        <w:t xml:space="preserve"> Лингвистика</w:t>
      </w:r>
      <w:proofErr w:type="gramStart"/>
      <w:r w:rsidRPr="00EF2208">
        <w:t xml:space="preserve"> :</w:t>
      </w:r>
      <w:proofErr w:type="gramEnd"/>
      <w:r w:rsidRPr="00EF2208">
        <w:t xml:space="preserve"> Бослен, 2022. - 141, [1] с. : ил</w:t>
      </w:r>
      <w:proofErr w:type="gramStart"/>
      <w:r w:rsidRPr="00EF2208">
        <w:t xml:space="preserve">., </w:t>
      </w:r>
      <w:proofErr w:type="gramEnd"/>
      <w:r w:rsidRPr="00EF2208">
        <w:t xml:space="preserve">портр.; 20. - На обл. авт. не указан. - </w:t>
      </w:r>
      <w:r>
        <w:rPr>
          <w:lang w:val="en-US"/>
        </w:rPr>
        <w:t>ISBN</w:t>
      </w:r>
      <w:r w:rsidRPr="00EF2208">
        <w:t xml:space="preserve"> 978-5-91922-110-</w:t>
      </w:r>
      <w:proofErr w:type="gramStart"/>
      <w:r w:rsidRPr="00EF2208">
        <w:t>4 :</w:t>
      </w:r>
      <w:proofErr w:type="gramEnd"/>
      <w:r w:rsidRPr="00EF2208">
        <w:t xml:space="preserve"> 565,51</w:t>
      </w:r>
    </w:p>
    <w:p w:rsidR="00EF2208" w:rsidRDefault="00EF2208" w:rsidP="00EF2208">
      <w:r>
        <w:t xml:space="preserve">    Оглавление: </w:t>
      </w:r>
      <w:hyperlink r:id="rId94" w:history="1">
        <w:r w:rsidR="001402D8" w:rsidRPr="00A77866">
          <w:rPr>
            <w:rStyle w:val="a8"/>
          </w:rPr>
          <w:t>http://kitap.tatar.ru/ogl/nlrt/nbrt_obr_2694849.pdf</w:t>
        </w:r>
      </w:hyperlink>
    </w:p>
    <w:p w:rsidR="001402D8" w:rsidRDefault="001402D8" w:rsidP="00EF2208"/>
    <w:p w:rsidR="00EF2208" w:rsidRDefault="00EF2208" w:rsidP="00EF2208"/>
    <w:p w:rsidR="00EF2208" w:rsidRDefault="00EF2208" w:rsidP="00EF2208">
      <w:r>
        <w:t>113. К  83.3(2=632.3);   Х12</w:t>
      </w:r>
    </w:p>
    <w:p w:rsidR="00EF2208" w:rsidRDefault="00EF2208" w:rsidP="00EF2208">
      <w:r>
        <w:t xml:space="preserve">    1888203-Л - нк</w:t>
      </w:r>
    </w:p>
    <w:p w:rsidR="00EF2208" w:rsidRDefault="00EF2208" w:rsidP="00EF2208">
      <w:r>
        <w:t xml:space="preserve">    Хабибуллина, Алсу Зарифовна</w:t>
      </w:r>
    </w:p>
    <w:p w:rsidR="00EF2208" w:rsidRDefault="00EF2208" w:rsidP="00EF2208">
      <w:r>
        <w:t>Элегия, элегическое, элегизм в русской и татарской поэзии: критерии сопоставительного исследования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филологических наук : специальность 5.9.3. -Теория литературы / А. З. Хабибуллина; Казанский (Приволжский) федеральный университет, Кафедра русской литературы и методики ее преподавания. - Казань, 2022. - 46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EF2208" w:rsidRDefault="00EF2208" w:rsidP="00EF2208"/>
    <w:p w:rsidR="008757EF" w:rsidRDefault="008757EF" w:rsidP="00EF2208"/>
    <w:p w:rsidR="008757EF" w:rsidRDefault="008757EF" w:rsidP="008757EF">
      <w:pPr>
        <w:pStyle w:val="1"/>
      </w:pPr>
      <w:bookmarkStart w:id="18" w:name="_Toc141340167"/>
      <w:r>
        <w:lastRenderedPageBreak/>
        <w:t>Художественная литература. (ББК 84)</w:t>
      </w:r>
      <w:bookmarkEnd w:id="18"/>
    </w:p>
    <w:p w:rsidR="008757EF" w:rsidRDefault="008757EF" w:rsidP="008757EF">
      <w:pPr>
        <w:pStyle w:val="1"/>
      </w:pPr>
    </w:p>
    <w:p w:rsidR="008757EF" w:rsidRDefault="008757EF" w:rsidP="008757EF">
      <w:r>
        <w:t>114. 84(2=411.2)6;   Г39</w:t>
      </w:r>
    </w:p>
    <w:p w:rsidR="008757EF" w:rsidRDefault="008757EF" w:rsidP="008757EF">
      <w:r>
        <w:t xml:space="preserve">    1889111-Л - од</w:t>
      </w:r>
    </w:p>
    <w:p w:rsidR="008757EF" w:rsidRDefault="008757EF" w:rsidP="008757EF">
      <w:r>
        <w:t xml:space="preserve">    "Герои </w:t>
      </w:r>
      <w:proofErr w:type="gramStart"/>
      <w:r>
        <w:t>Великой</w:t>
      </w:r>
      <w:proofErr w:type="gramEnd"/>
      <w:r>
        <w:t xml:space="preserve"> победы-2021", всероссийский ежегодный литературный конкурс</w:t>
      </w:r>
    </w:p>
    <w:p w:rsidR="008757EF" w:rsidRDefault="008757EF" w:rsidP="008757EF">
      <w:r>
        <w:t xml:space="preserve">Всероссийский ежегодный литературный конкурс "Герои </w:t>
      </w:r>
      <w:proofErr w:type="gramStart"/>
      <w:r>
        <w:t>Великой</w:t>
      </w:r>
      <w:proofErr w:type="gramEnd"/>
      <w:r>
        <w:t xml:space="preserve"> победы-2021". Сборник работ "Новые имена-2022. 21-й век", посвященный году народного искусства и нематериального культурного наследия России / ред. совет: А. В. Картаполов (пред.) [и др.]. - Москва</w:t>
      </w:r>
      <w:proofErr w:type="gramStart"/>
      <w:r>
        <w:t xml:space="preserve"> :</w:t>
      </w:r>
      <w:proofErr w:type="gramEnd"/>
      <w:r>
        <w:t xml:space="preserve"> Не секретно, 2022. - 323 с. : ил</w:t>
      </w:r>
      <w:proofErr w:type="gramStart"/>
      <w:r>
        <w:t xml:space="preserve">., </w:t>
      </w:r>
      <w:proofErr w:type="gramEnd"/>
      <w:r>
        <w:t>портр. - Загл. обл. и на корешке: Новые имена 21-й век. - ISBN 978-5-9908894-4-6</w:t>
      </w:r>
      <w:proofErr w:type="gramStart"/>
      <w:r>
        <w:t xml:space="preserve"> :</w:t>
      </w:r>
      <w:proofErr w:type="gramEnd"/>
      <w:r>
        <w:t xml:space="preserve"> 400,00</w:t>
      </w:r>
    </w:p>
    <w:p w:rsidR="008757EF" w:rsidRDefault="008757EF" w:rsidP="008757EF">
      <w:r>
        <w:t xml:space="preserve">    Оглавление: </w:t>
      </w:r>
      <w:hyperlink r:id="rId95" w:history="1">
        <w:r w:rsidR="001402D8" w:rsidRPr="00A77866">
          <w:rPr>
            <w:rStyle w:val="a8"/>
          </w:rPr>
          <w:t>http://kitap.tatar.ru/ogl/nlrt/nbrt_obr_2699866.pdf</w:t>
        </w:r>
      </w:hyperlink>
    </w:p>
    <w:p w:rsidR="001402D8" w:rsidRDefault="001402D8" w:rsidP="008757EF"/>
    <w:p w:rsidR="008757EF" w:rsidRDefault="008757EF" w:rsidP="008757EF"/>
    <w:p w:rsidR="008757EF" w:rsidRDefault="008757EF" w:rsidP="008757EF">
      <w:r>
        <w:t>115. 84(4Фра);   A15</w:t>
      </w:r>
    </w:p>
    <w:p w:rsidR="008757EF" w:rsidRDefault="008757EF" w:rsidP="008757EF">
      <w:r>
        <w:t xml:space="preserve">    4404 - ио</w:t>
      </w:r>
    </w:p>
    <w:p w:rsidR="008757EF" w:rsidRDefault="008757EF" w:rsidP="008757EF">
      <w:r>
        <w:t xml:space="preserve">    About, Edmond</w:t>
      </w:r>
    </w:p>
    <w:p w:rsidR="008757EF" w:rsidRDefault="008757EF" w:rsidP="008757EF">
      <w:proofErr w:type="gramStart"/>
      <w:r>
        <w:t>La reĝo de la montoj / [E.</w:t>
      </w:r>
      <w:proofErr w:type="gramEnd"/>
      <w:r>
        <w:t xml:space="preserve"> About]; [kun permeso tradukis G. Moch</w:t>
      </w:r>
      <w:proofErr w:type="gramStart"/>
      <w:r>
        <w:t xml:space="preserve"> ;</w:t>
      </w:r>
      <w:proofErr w:type="gramEnd"/>
      <w:r>
        <w:t xml:space="preserve"> kun 158 ilustrajoj de G. </w:t>
      </w:r>
      <w:proofErr w:type="gramStart"/>
      <w:r>
        <w:t>Doré]. - [el la 153a milo de la franca eldono].</w:t>
      </w:r>
      <w:proofErr w:type="gramEnd"/>
      <w:r>
        <w:t xml:space="preserve"> - [Paris]</w:t>
      </w:r>
      <w:proofErr w:type="gramStart"/>
      <w:r>
        <w:t xml:space="preserve"> :</w:t>
      </w:r>
      <w:proofErr w:type="gramEnd"/>
      <w:r>
        <w:t xml:space="preserve"> [Librejo Hachette &amp; Kio], [1909]. - 248, [8] p.</w:t>
      </w:r>
      <w:proofErr w:type="gramStart"/>
      <w:r>
        <w:t xml:space="preserve"> :</w:t>
      </w:r>
      <w:proofErr w:type="gramEnd"/>
      <w:r>
        <w:t xml:space="preserve"> il. - Vortara noto: p. 243-248. - На эсперанто.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 : 0,00</w:t>
      </w:r>
    </w:p>
    <w:p w:rsidR="008757EF" w:rsidRDefault="008757EF" w:rsidP="008757EF"/>
    <w:p w:rsidR="008757EF" w:rsidRDefault="008757EF" w:rsidP="008757EF">
      <w:r>
        <w:t>116. 84(4Фра);   B20</w:t>
      </w:r>
    </w:p>
    <w:p w:rsidR="008757EF" w:rsidRDefault="008757EF" w:rsidP="008757EF">
      <w:r>
        <w:t xml:space="preserve">    28 - ио</w:t>
      </w:r>
    </w:p>
    <w:p w:rsidR="008757EF" w:rsidRPr="008757EF" w:rsidRDefault="008757EF" w:rsidP="008757EF">
      <w:pPr>
        <w:rPr>
          <w:lang w:val="en-US"/>
        </w:rPr>
      </w:pPr>
      <w:r w:rsidRPr="008757EF"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r w:rsidRPr="008757EF">
        <w:rPr>
          <w:lang w:val="en-US"/>
        </w:rPr>
        <w:t xml:space="preserve">Scènes de la vie de </w:t>
      </w:r>
      <w:proofErr w:type="gramStart"/>
      <w:r w:rsidRPr="008757EF">
        <w:rPr>
          <w:lang w:val="en-US"/>
        </w:rPr>
        <w:t>campagne :</w:t>
      </w:r>
      <w:proofErr w:type="gramEnd"/>
      <w:r w:rsidRPr="008757EF">
        <w:rPr>
          <w:lang w:val="en-US"/>
        </w:rPr>
        <w:t xml:space="preserve"> Les paysans / [H. de Balzac]. - [Paris], </w:t>
      </w:r>
      <w:r>
        <w:t>Б</w:t>
      </w:r>
      <w:r w:rsidRPr="008757EF">
        <w:rPr>
          <w:lang w:val="en-US"/>
        </w:rPr>
        <w:t>.</w:t>
      </w:r>
      <w:r>
        <w:t>г</w:t>
      </w:r>
      <w:proofErr w:type="gramStart"/>
      <w:r w:rsidRPr="008757EF">
        <w:rPr>
          <w:lang w:val="en-US"/>
        </w:rPr>
        <w:t>. .</w:t>
      </w:r>
      <w:proofErr w:type="gramEnd"/>
      <w:r w:rsidRPr="008757EF">
        <w:rPr>
          <w:lang w:val="en-US"/>
        </w:rPr>
        <w:t xml:space="preserve"> - 367 p. - </w:t>
      </w:r>
      <w:r>
        <w:t>На</w:t>
      </w:r>
      <w:r w:rsidRPr="008757EF">
        <w:rPr>
          <w:lang w:val="en-US"/>
        </w:rPr>
        <w:t xml:space="preserve"> </w:t>
      </w:r>
      <w:r>
        <w:t>фр</w:t>
      </w:r>
      <w:r w:rsidRPr="008757EF">
        <w:rPr>
          <w:lang w:val="en-US"/>
        </w:rPr>
        <w:t xml:space="preserve">. </w:t>
      </w:r>
      <w:r>
        <w:t>яз</w:t>
      </w:r>
      <w:r w:rsidRPr="008757EF">
        <w:rPr>
          <w:lang w:val="en-US"/>
        </w:rPr>
        <w:t xml:space="preserve">. - </w:t>
      </w:r>
      <w:r>
        <w:t>Тит</w:t>
      </w:r>
      <w:proofErr w:type="gramStart"/>
      <w:r w:rsidRPr="008757EF">
        <w:rPr>
          <w:lang w:val="en-US"/>
        </w:rPr>
        <w:t>.</w:t>
      </w:r>
      <w:proofErr w:type="gramEnd"/>
      <w:r w:rsidRPr="008757EF">
        <w:rPr>
          <w:lang w:val="en-US"/>
        </w:rPr>
        <w:t xml:space="preserve"> </w:t>
      </w:r>
      <w:proofErr w:type="gramStart"/>
      <w:r>
        <w:t>л</w:t>
      </w:r>
      <w:proofErr w:type="gramEnd"/>
      <w:r w:rsidRPr="008757EF">
        <w:rPr>
          <w:lang w:val="en-US"/>
        </w:rPr>
        <w:t xml:space="preserve">. </w:t>
      </w:r>
      <w:r>
        <w:t>отсутствует</w:t>
      </w:r>
      <w:r w:rsidRPr="008757EF">
        <w:rPr>
          <w:lang w:val="en-US"/>
        </w:rPr>
        <w:t xml:space="preserve"> : 0,00</w:t>
      </w:r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117. 84(4Фра);   B20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35 -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Scènes de la vie de politique / H. de Balzac. - Nouvelle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Calmann Lévy, éditeur, 1882. - 313 p. - (H. de Balzac. Oeuvres complètes = Oeuvres complètes de Balzac).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- </w:t>
      </w:r>
      <w:proofErr w:type="gramStart"/>
      <w:r>
        <w:rPr>
          <w:lang w:val="en-US"/>
        </w:rPr>
        <w:t>Table :</w:t>
      </w:r>
      <w:proofErr w:type="gramEnd"/>
      <w:r>
        <w:rPr>
          <w:lang w:val="en-US"/>
        </w:rPr>
        <w:t xml:space="preserve"> Une ténébreuse affaire; Un épisode sous la terreur : 0,00</w:t>
      </w:r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118. 84(4Фра);   B20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37 -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Scènes de la vie de </w:t>
      </w:r>
      <w:proofErr w:type="gramStart"/>
      <w:r>
        <w:rPr>
          <w:lang w:val="en-US"/>
        </w:rPr>
        <w:t>province :</w:t>
      </w:r>
      <w:proofErr w:type="gramEnd"/>
      <w:r>
        <w:rPr>
          <w:lang w:val="en-US"/>
        </w:rPr>
        <w:t xml:space="preserve"> Ursule Mirouёt / H. de Balzac. - Nouvelle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Michel Lévy Frères, éditeurs : Librairie Nouvelle, 1872. - 358 p. - (H. de Balzac. Oeuvres complètes = Oeuvres complètes de Balzac).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119</w:t>
      </w:r>
      <w:proofErr w:type="gramStart"/>
      <w:r>
        <w:rPr>
          <w:lang w:val="en-US"/>
        </w:rPr>
        <w:t>. ;</w:t>
      </w:r>
      <w:proofErr w:type="gramEnd"/>
      <w:r>
        <w:rPr>
          <w:lang w:val="en-US"/>
        </w:rPr>
        <w:t xml:space="preserve">   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t>Théatre / H. de Balzac.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Nouvelle : A. Bourdilliat et Cie, éditeurs, Б.г. . </w:t>
      </w:r>
      <w:proofErr w:type="gramStart"/>
      <w:r>
        <w:rPr>
          <w:lang w:val="en-US"/>
        </w:rPr>
        <w:t>- (H. de Balzac.</w:t>
      </w:r>
      <w:proofErr w:type="gramEnd"/>
      <w:r>
        <w:rPr>
          <w:lang w:val="en-US"/>
        </w:rPr>
        <w:t xml:space="preserve"> Oeuvres complètes = Oeuvres complètes de </w:t>
      </w:r>
      <w:proofErr w:type="gramStart"/>
      <w:r>
        <w:rPr>
          <w:lang w:val="en-US"/>
        </w:rPr>
        <w:t>Balzac ;</w:t>
      </w:r>
      <w:proofErr w:type="gramEnd"/>
      <w:r>
        <w:rPr>
          <w:lang w:val="en-US"/>
        </w:rPr>
        <w:t xml:space="preserve"> 44e vol.).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</w:t>
      </w:r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120. 84(4Фра);   B20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30 -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lastRenderedPageBreak/>
        <w:t xml:space="preserve">Études </w:t>
      </w:r>
      <w:proofErr w:type="gramStart"/>
      <w:r>
        <w:rPr>
          <w:lang w:val="en-US"/>
        </w:rPr>
        <w:t>analytiques :</w:t>
      </w:r>
      <w:proofErr w:type="gramEnd"/>
      <w:r>
        <w:rPr>
          <w:lang w:val="en-US"/>
        </w:rPr>
        <w:t xml:space="preserve"> Petites miséres de la vie conjugale / H. de Balzac.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Calmann Lévy, éditeur, 1881. - 313 p. - (H. de Balzac. Oeuvres complètes = Oeuvres complètes de Balzac).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121. 84(4Фра);   B20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34 -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Balzac, Honoré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Études </w:t>
      </w:r>
      <w:proofErr w:type="gramStart"/>
      <w:r>
        <w:rPr>
          <w:lang w:val="en-US"/>
        </w:rPr>
        <w:t>philosophiques :</w:t>
      </w:r>
      <w:proofErr w:type="gramEnd"/>
      <w:r>
        <w:rPr>
          <w:lang w:val="en-US"/>
        </w:rPr>
        <w:t xml:space="preserve"> Sur Catherine de Médicis / H. de Balzac. - Nouvelle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Calmann Lévy, éditeur, 1884. - 347 p. - (H. de Balzac. Oeuvres complètes = Oeuvres complètes de Balzac).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122. 84(4Фра);   B33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39 -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Bazin, René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La terre qui meurt / [R. Bazin]. </w:t>
      </w:r>
      <w:proofErr w:type="gramStart"/>
      <w:r>
        <w:rPr>
          <w:lang w:val="en-US"/>
        </w:rPr>
        <w:t>- [Paris], [1898].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[767], [42] p. 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Тит. л. отсутствует.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Авт. с обл.</w:t>
      </w:r>
      <w:proofErr w:type="gramEnd"/>
      <w:r>
        <w:rPr>
          <w:lang w:val="en-US"/>
        </w:rPr>
        <w:t xml:space="preserve"> - Отсутствуют с. 1-3, 43-</w:t>
      </w:r>
      <w:proofErr w:type="gramStart"/>
      <w:r>
        <w:rPr>
          <w:lang w:val="en-US"/>
        </w:rPr>
        <w:t>240 :</w:t>
      </w:r>
      <w:proofErr w:type="gramEnd"/>
      <w:r>
        <w:rPr>
          <w:lang w:val="en-US"/>
        </w:rPr>
        <w:t xml:space="preserve"> 0,00</w:t>
      </w:r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123. 84(4Фра);   F85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3673 -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France, Anatole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t>Histoire comique / A. France; illustrations Baste.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Calmann-Levy, éditeurs, Б.г. . - 126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124. 84(4Гем);   G58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3679 -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Goethe, Johann Wolfgang von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Le </w:t>
      </w:r>
      <w:proofErr w:type="gramStart"/>
      <w:r>
        <w:rPr>
          <w:lang w:val="en-US"/>
        </w:rPr>
        <w:t>Faust :</w:t>
      </w:r>
      <w:proofErr w:type="gramEnd"/>
      <w:r>
        <w:rPr>
          <w:lang w:val="en-US"/>
        </w:rPr>
        <w:t xml:space="preserve"> traduction complete / J. W. von Goethe; précédée d'un essai sur Goethe, accompagnée de notes et de commentaires, et suivie d'une étude sur la mystique du poème par M. H. Blaze. - Cinquième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Charpentier, libraire-éditeur, 1847. - 591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125. 84(4Гем);   G58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3680 -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Goethe, Johann Wolfgang von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Poésies / J. W. von Goethe; traduites pour la première fois par le Baron H. Blaze, auteur d la traduction de Faust, avec une preface du traducteur.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Charpentier, libraire-éditeur, 1843. - 310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126. 84(4Фра);   L10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3668 -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La Fontaine, Jean de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Les amours de Psyché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Cupidon / J. de La Fontaine. - Edition stéréotype.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De l'imprimerie et de la fonderie stéréotypes de Pierre Didot L'aine, et de Firmin Didot, [1850]. - 204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127. 84(4Вел);   L47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2416 -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Lee, Vernon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t>Miss Brown / V. Lee.</w:t>
      </w:r>
      <w:proofErr w:type="gramEnd"/>
      <w:r>
        <w:rPr>
          <w:lang w:val="en-US"/>
        </w:rPr>
        <w:t xml:space="preserve"> - [Paris], Б.г</w:t>
      </w:r>
      <w:proofErr w:type="gramStart"/>
      <w:r>
        <w:rPr>
          <w:lang w:val="en-US"/>
        </w:rPr>
        <w:t>. .</w:t>
      </w:r>
      <w:proofErr w:type="gramEnd"/>
      <w:r>
        <w:rPr>
          <w:lang w:val="en-US"/>
        </w:rPr>
        <w:t xml:space="preserve"> - 296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- Тит. л. </w:t>
      </w:r>
      <w:proofErr w:type="gramStart"/>
      <w:r>
        <w:rPr>
          <w:lang w:val="en-US"/>
        </w:rPr>
        <w:t>отсутствует :</w:t>
      </w:r>
      <w:proofErr w:type="gramEnd"/>
      <w:r>
        <w:rPr>
          <w:lang w:val="en-US"/>
        </w:rPr>
        <w:t xml:space="preserve"> 0,00</w:t>
      </w:r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128. 84(4Фра);   M22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933 -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Malot, Hector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lastRenderedPageBreak/>
        <w:t>Séduction / H. Malot.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C. Marpon et E. Flammarion, éditeurs, [1850]. - 252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129. 84(4Фра);   M96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3819 -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Murger, Henri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Scènes de la vie de bohème / H. Murger. - Nouvelle édition entièrement revue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corigée.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Michel Lévy frères, libraires-editeurs, 1861. - 305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130. 84(4Фра);   M97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3821 -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Musset, Alfred de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t>Le fils du Titien.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Margot.</w:t>
      </w:r>
      <w:proofErr w:type="gramEnd"/>
      <w:r>
        <w:rPr>
          <w:lang w:val="en-US"/>
        </w:rPr>
        <w:t xml:space="preserve"> Frédério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Bernerette / A. de Musset. - </w:t>
      </w:r>
      <w:proofErr w:type="gramStart"/>
      <w:r>
        <w:rPr>
          <w:lang w:val="en-US"/>
        </w:rPr>
        <w:t>Bruxelles :</w:t>
      </w:r>
      <w:proofErr w:type="gramEnd"/>
      <w:r>
        <w:rPr>
          <w:lang w:val="en-US"/>
        </w:rPr>
        <w:t xml:space="preserve"> Société belge de librairie, etc. ; Hauman et comp., 1838. - 198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131. 84(4Фра);   M97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3820 - </w:t>
      </w:r>
      <w:proofErr w:type="gramStart"/>
      <w:r>
        <w:rPr>
          <w:lang w:val="en-US"/>
        </w:rPr>
        <w:t>ио</w:t>
      </w:r>
      <w:proofErr w:type="gramEnd"/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Musset, Alfred de</w:t>
      </w:r>
    </w:p>
    <w:p w:rsidR="008757EF" w:rsidRDefault="008757EF" w:rsidP="008757EF">
      <w:pPr>
        <w:rPr>
          <w:lang w:val="en-US"/>
        </w:rPr>
      </w:pPr>
      <w:proofErr w:type="gramStart"/>
      <w:r>
        <w:rPr>
          <w:lang w:val="en-US"/>
        </w:rPr>
        <w:t>Poésies nouvelles / A. de Musset.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Bruxelles :</w:t>
      </w:r>
      <w:proofErr w:type="gramEnd"/>
      <w:r>
        <w:rPr>
          <w:lang w:val="en-US"/>
        </w:rPr>
        <w:t xml:space="preserve"> H. Tarlier, éditeur, 1853. - 160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8757EF" w:rsidRDefault="008757EF" w:rsidP="008757EF">
      <w:pPr>
        <w:rPr>
          <w:lang w:val="en-US"/>
        </w:rPr>
      </w:pPr>
    </w:p>
    <w:p w:rsidR="008757EF" w:rsidRDefault="008757EF" w:rsidP="008757EF">
      <w:pPr>
        <w:rPr>
          <w:lang w:val="en-US"/>
        </w:rPr>
      </w:pPr>
      <w:r>
        <w:rPr>
          <w:lang w:val="en-US"/>
        </w:rPr>
        <w:t>132. 84(4Фра);   Б21</w:t>
      </w:r>
    </w:p>
    <w:p w:rsidR="008757EF" w:rsidRDefault="008757EF" w:rsidP="008757EF">
      <w:pPr>
        <w:rPr>
          <w:lang w:val="en-US"/>
        </w:rPr>
      </w:pPr>
      <w:r>
        <w:rPr>
          <w:lang w:val="en-US"/>
        </w:rPr>
        <w:t xml:space="preserve">    1889194-Л - од</w:t>
      </w:r>
    </w:p>
    <w:p w:rsidR="008757EF" w:rsidRPr="008757EF" w:rsidRDefault="008757EF" w:rsidP="008757EF">
      <w:r w:rsidRPr="008757EF">
        <w:t xml:space="preserve">    Бальзак, Оноре де</w:t>
      </w:r>
    </w:p>
    <w:p w:rsidR="008757EF" w:rsidRDefault="008757EF" w:rsidP="008757EF">
      <w:r w:rsidRPr="008757EF">
        <w:t>Блеск и нищета куртизанок</w:t>
      </w:r>
      <w:proofErr w:type="gramStart"/>
      <w:r w:rsidRPr="008757EF">
        <w:t xml:space="preserve"> :</w:t>
      </w:r>
      <w:proofErr w:type="gramEnd"/>
      <w:r w:rsidRPr="008757EF">
        <w:t xml:space="preserve"> [роман] / Оноре де Бальзак; пер. с фр. Н. Яковлевой ; авт. предисл. С. Брахман. - Москва</w:t>
      </w:r>
      <w:proofErr w:type="gramStart"/>
      <w:r w:rsidRPr="008757EF">
        <w:t xml:space="preserve"> :</w:t>
      </w:r>
      <w:proofErr w:type="gramEnd"/>
      <w:r w:rsidRPr="008757EF">
        <w:t xml:space="preserve"> Мир книги</w:t>
      </w:r>
      <w:proofErr w:type="gramStart"/>
      <w:r w:rsidRPr="008757EF">
        <w:t xml:space="preserve"> :</w:t>
      </w:r>
      <w:proofErr w:type="gramEnd"/>
      <w:r w:rsidRPr="008757EF">
        <w:t xml:space="preserve"> Литература, 2006. - 480 с. - (Бриллиантовая коллекция). - (Самая популярная газета России "</w:t>
      </w:r>
      <w:proofErr w:type="gramStart"/>
      <w:r w:rsidRPr="008757EF">
        <w:t>Комсомольская</w:t>
      </w:r>
      <w:proofErr w:type="gramEnd"/>
      <w:r w:rsidRPr="008757EF">
        <w:t xml:space="preserve"> правда").. - </w:t>
      </w:r>
      <w:r>
        <w:rPr>
          <w:lang w:val="en-US"/>
        </w:rPr>
        <w:t>ISBN</w:t>
      </w:r>
      <w:r w:rsidRPr="008757EF">
        <w:t xml:space="preserve"> 5-486-00456-</w:t>
      </w:r>
      <w:proofErr w:type="gramStart"/>
      <w:r w:rsidRPr="008757EF">
        <w:t>7 :</w:t>
      </w:r>
      <w:proofErr w:type="gramEnd"/>
      <w:r w:rsidRPr="008757EF">
        <w:t xml:space="preserve"> 120,00</w:t>
      </w:r>
    </w:p>
    <w:p w:rsidR="008757EF" w:rsidRDefault="008757EF" w:rsidP="008757EF">
      <w:r>
        <w:t xml:space="preserve">    Оглавление: </w:t>
      </w:r>
      <w:hyperlink r:id="rId96" w:history="1">
        <w:r w:rsidR="001402D8" w:rsidRPr="00A77866">
          <w:rPr>
            <w:rStyle w:val="a8"/>
          </w:rPr>
          <w:t>http://kitap.tatar.ru/ogl/nlrt/nbrt_obr_1775386.pdf</w:t>
        </w:r>
      </w:hyperlink>
    </w:p>
    <w:p w:rsidR="001402D8" w:rsidRDefault="001402D8" w:rsidP="008757EF"/>
    <w:p w:rsidR="008757EF" w:rsidRDefault="008757EF" w:rsidP="008757EF"/>
    <w:p w:rsidR="008757EF" w:rsidRDefault="008757EF" w:rsidP="008757EF">
      <w:r>
        <w:t>133. 84(7Сое);   Б87</w:t>
      </w:r>
    </w:p>
    <w:p w:rsidR="008757EF" w:rsidRDefault="008757EF" w:rsidP="008757EF">
      <w:r>
        <w:t xml:space="preserve">    1889531-Л - аб</w:t>
      </w:r>
    </w:p>
    <w:p w:rsidR="008757EF" w:rsidRDefault="008757EF" w:rsidP="008757EF">
      <w:r>
        <w:t xml:space="preserve">    Браун, Дэн</w:t>
      </w:r>
    </w:p>
    <w:p w:rsidR="00E910F2" w:rsidRDefault="008757EF" w:rsidP="008757EF">
      <w:r>
        <w:t>Код да Винчи</w:t>
      </w:r>
      <w:proofErr w:type="gramStart"/>
      <w:r>
        <w:t xml:space="preserve"> :</w:t>
      </w:r>
      <w:proofErr w:type="gramEnd"/>
      <w:r>
        <w:t xml:space="preserve"> [роман] / Дэн Браун; пер. с англ.: Н. В. Рейн.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Матадор, 2005. - 542 c. - Загл. и авт. ориг.: The da vinci code / Dan Brown. - ISBN 5-17-027386-X</w:t>
      </w:r>
      <w:proofErr w:type="gramStart"/>
      <w:r>
        <w:t xml:space="preserve"> :</w:t>
      </w:r>
      <w:proofErr w:type="gramEnd"/>
      <w:r>
        <w:t xml:space="preserve"> 210,00</w:t>
      </w:r>
    </w:p>
    <w:p w:rsidR="00E910F2" w:rsidRDefault="00E910F2" w:rsidP="008757EF"/>
    <w:p w:rsidR="00E910F2" w:rsidRDefault="00E910F2" w:rsidP="00E910F2">
      <w:r>
        <w:t>134. 84(4Ита);   Б94</w:t>
      </w:r>
    </w:p>
    <w:p w:rsidR="00E910F2" w:rsidRDefault="00E910F2" w:rsidP="00E910F2">
      <w:r>
        <w:t xml:space="preserve">    1889534-М - аб</w:t>
      </w:r>
    </w:p>
    <w:p w:rsidR="00E910F2" w:rsidRDefault="00E910F2" w:rsidP="00E910F2">
      <w:r>
        <w:t xml:space="preserve">    Буццати, Дино</w:t>
      </w:r>
    </w:p>
    <w:p w:rsidR="00E910F2" w:rsidRDefault="00E910F2" w:rsidP="00E910F2">
      <w:r>
        <w:t>Татарская пустыня / Дино Буццати; пер. с ит. Ф. Двин. - Москва</w:t>
      </w:r>
      <w:proofErr w:type="gramStart"/>
      <w:r>
        <w:t xml:space="preserve"> :</w:t>
      </w:r>
      <w:proofErr w:type="gramEnd"/>
      <w:r>
        <w:t xml:space="preserve"> АСТ, 2022. - 253, [2] с.; 18.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</w:t>
      </w:r>
      <w:proofErr w:type="gramEnd"/>
      <w:r>
        <w:t xml:space="preserve"> - (Эксклюзивная классика).. - ISBN 978-5-17-146249-9</w:t>
      </w:r>
      <w:proofErr w:type="gramStart"/>
      <w:r>
        <w:t xml:space="preserve"> :</w:t>
      </w:r>
      <w:proofErr w:type="gramEnd"/>
      <w:r>
        <w:t xml:space="preserve"> 260,00</w:t>
      </w:r>
    </w:p>
    <w:p w:rsidR="00E910F2" w:rsidRDefault="00E910F2" w:rsidP="00E910F2"/>
    <w:p w:rsidR="00E910F2" w:rsidRDefault="00E910F2" w:rsidP="00E910F2">
      <w:r>
        <w:t>135. 84(2=411.2);   Б95</w:t>
      </w:r>
    </w:p>
    <w:p w:rsidR="00E910F2" w:rsidRDefault="00E910F2" w:rsidP="00E910F2">
      <w:r>
        <w:t xml:space="preserve">    1889159-Л - аб</w:t>
      </w:r>
    </w:p>
    <w:p w:rsidR="00E910F2" w:rsidRDefault="00E910F2" w:rsidP="00E910F2">
      <w:r>
        <w:t xml:space="preserve">    Быков, Васил</w:t>
      </w:r>
      <w:proofErr w:type="gramStart"/>
      <w:r>
        <w:t>ь(</w:t>
      </w:r>
      <w:proofErr w:type="gramEnd"/>
      <w:r>
        <w:t xml:space="preserve"> писатель)</w:t>
      </w:r>
    </w:p>
    <w:p w:rsidR="00E910F2" w:rsidRDefault="00E910F2" w:rsidP="00E910F2">
      <w:r>
        <w:t>Собрание военных повестей в одном томе / Василь Быков. - Москва</w:t>
      </w:r>
      <w:proofErr w:type="gramStart"/>
      <w:r>
        <w:t xml:space="preserve"> :</w:t>
      </w:r>
      <w:proofErr w:type="gramEnd"/>
      <w:r>
        <w:t xml:space="preserve"> Эксмо, 2011. - 956, [2] с.; 22. - (Полное собрание сочинений). - Содерж.:  Журавлиный крик; Альпийская баллада; Мертвым не больно; Сотников; Обелиск и др.. - ISBN 978-5-699-53418-0</w:t>
      </w:r>
      <w:proofErr w:type="gramStart"/>
      <w:r>
        <w:t xml:space="preserve"> :</w:t>
      </w:r>
      <w:proofErr w:type="gramEnd"/>
      <w:r>
        <w:t xml:space="preserve"> 540,00</w:t>
      </w:r>
    </w:p>
    <w:p w:rsidR="00E910F2" w:rsidRDefault="00E910F2" w:rsidP="00E910F2">
      <w:r>
        <w:t xml:space="preserve">    Оглавление: </w:t>
      </w:r>
      <w:hyperlink r:id="rId97" w:history="1">
        <w:r w:rsidR="001402D8" w:rsidRPr="00A77866">
          <w:rPr>
            <w:rStyle w:val="a8"/>
          </w:rPr>
          <w:t>http://kitap.tatar.ru/ogl/nlrt/nbrt_obr_2700610.pdf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136. 84(7Сое);   Д72</w:t>
      </w:r>
    </w:p>
    <w:p w:rsidR="00E910F2" w:rsidRDefault="00E910F2" w:rsidP="00E910F2">
      <w:r>
        <w:t xml:space="preserve">    1889166-Л - аб</w:t>
      </w:r>
    </w:p>
    <w:p w:rsidR="00E910F2" w:rsidRDefault="00E910F2" w:rsidP="00E910F2">
      <w:r>
        <w:t xml:space="preserve">    Драйзер, Теодор</w:t>
      </w:r>
    </w:p>
    <w:p w:rsidR="00E910F2" w:rsidRDefault="00E910F2" w:rsidP="00E910F2">
      <w:r>
        <w:t>Американская трагедия</w:t>
      </w:r>
      <w:proofErr w:type="gramStart"/>
      <w:r>
        <w:t xml:space="preserve"> :</w:t>
      </w:r>
      <w:proofErr w:type="gramEnd"/>
      <w:r>
        <w:t xml:space="preserve"> роман / Теодор Драйзер; пер. с англ. З. Вершининой, Н. Галь ; вступ. ст. В. Татаринова. - Москва</w:t>
      </w:r>
      <w:proofErr w:type="gramStart"/>
      <w:r>
        <w:t xml:space="preserve"> :</w:t>
      </w:r>
      <w:proofErr w:type="gramEnd"/>
      <w:r>
        <w:t xml:space="preserve"> Эксмо, 2014. - 793, [2] c. - (Зарубежная классика).. - ISBN 978-5-699-34740-7</w:t>
      </w:r>
      <w:proofErr w:type="gramStart"/>
      <w:r>
        <w:t xml:space="preserve"> :</w:t>
      </w:r>
      <w:proofErr w:type="gramEnd"/>
      <w:r>
        <w:t xml:space="preserve"> 350,00</w:t>
      </w:r>
    </w:p>
    <w:p w:rsidR="00E910F2" w:rsidRDefault="00E910F2" w:rsidP="00E910F2"/>
    <w:p w:rsidR="00E910F2" w:rsidRDefault="00E910F2" w:rsidP="00E910F2">
      <w:r>
        <w:t>137. 84(7Бра);   К76</w:t>
      </w:r>
    </w:p>
    <w:p w:rsidR="00E910F2" w:rsidRDefault="00E910F2" w:rsidP="00E910F2">
      <w:r>
        <w:t xml:space="preserve">    1889108-Л - аб</w:t>
      </w:r>
    </w:p>
    <w:p w:rsidR="00E910F2" w:rsidRDefault="00E910F2" w:rsidP="00E910F2">
      <w:r>
        <w:t xml:space="preserve">    Коэльо, Пауло</w:t>
      </w:r>
    </w:p>
    <w:p w:rsidR="00E910F2" w:rsidRDefault="00E910F2" w:rsidP="00E910F2">
      <w:r>
        <w:t>Мактуб / Пауло Коэльо; пер. с португ. А. Богдановского.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2008. - 284, [1] c.. - ISBN 978-5-17-054328-1 (АСТ). - ISBN 978-5-271-21232-1 (Астрель)</w:t>
      </w:r>
      <w:proofErr w:type="gramStart"/>
      <w:r>
        <w:t xml:space="preserve"> :</w:t>
      </w:r>
      <w:proofErr w:type="gramEnd"/>
      <w:r>
        <w:t xml:space="preserve"> 100,00</w:t>
      </w:r>
    </w:p>
    <w:p w:rsidR="00E910F2" w:rsidRDefault="00E910F2" w:rsidP="00E910F2"/>
    <w:p w:rsidR="00E910F2" w:rsidRDefault="00E910F2" w:rsidP="00E910F2">
      <w:r>
        <w:t>138. 84(4Вел);   М87</w:t>
      </w:r>
    </w:p>
    <w:p w:rsidR="00E910F2" w:rsidRDefault="00E910F2" w:rsidP="00E910F2">
      <w:r>
        <w:t xml:space="preserve">    1889175-Л - аб</w:t>
      </w:r>
    </w:p>
    <w:p w:rsidR="00E910F2" w:rsidRDefault="00E910F2" w:rsidP="00E910F2">
      <w:r>
        <w:t xml:space="preserve">    Моэм, Сомерсет</w:t>
      </w:r>
    </w:p>
    <w:p w:rsidR="00E910F2" w:rsidRDefault="00E910F2" w:rsidP="00E910F2">
      <w:r>
        <w:t>А Кинг</w:t>
      </w:r>
      <w:proofErr w:type="gramStart"/>
      <w:r>
        <w:t xml:space="preserve"> :</w:t>
      </w:r>
      <w:proofErr w:type="gramEnd"/>
      <w:r>
        <w:t xml:space="preserve"> [рассказы] / Сомерсет Моэм; пер. с англ.: В. Скороденко [и др.].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2010. - 286, [1] с. - (Книга на все времена). - Содерж.: Следы в джунглях; Открытая возможность; Сосуд гнева; Сумка с книгами; Край света и др.. - ISBN 978-5-17061124-9 (АСТ). - ISBN 978-5-403-02849-3 (АСТ Москва)</w:t>
      </w:r>
      <w:proofErr w:type="gramStart"/>
      <w:r>
        <w:t xml:space="preserve"> :</w:t>
      </w:r>
      <w:proofErr w:type="gramEnd"/>
      <w:r>
        <w:t xml:space="preserve"> 267,00</w:t>
      </w:r>
    </w:p>
    <w:p w:rsidR="00E910F2" w:rsidRDefault="00E910F2" w:rsidP="00E910F2">
      <w:r>
        <w:t xml:space="preserve">    Оглавление: </w:t>
      </w:r>
      <w:hyperlink r:id="rId98" w:history="1">
        <w:r w:rsidR="001402D8" w:rsidRPr="00A77866">
          <w:rPr>
            <w:rStyle w:val="a8"/>
          </w:rPr>
          <w:t>http://kitap.tatar.ru/ogl/nlrt/nbrt_obr_2700730.pdf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139. 84(4Вел);   М87</w:t>
      </w:r>
    </w:p>
    <w:p w:rsidR="00E910F2" w:rsidRDefault="00E910F2" w:rsidP="00E910F2">
      <w:r>
        <w:t xml:space="preserve">    1889176-Л - аб</w:t>
      </w:r>
    </w:p>
    <w:p w:rsidR="00E910F2" w:rsidRDefault="00E910F2" w:rsidP="00E910F2">
      <w:r>
        <w:t xml:space="preserve">    Моэм, Сомерсет</w:t>
      </w:r>
    </w:p>
    <w:p w:rsidR="00E910F2" w:rsidRDefault="00E910F2" w:rsidP="00E910F2">
      <w:r>
        <w:t>Герой</w:t>
      </w:r>
      <w:proofErr w:type="gramStart"/>
      <w:r>
        <w:t xml:space="preserve"> :</w:t>
      </w:r>
      <w:proofErr w:type="gramEnd"/>
      <w:r>
        <w:t xml:space="preserve"> [роман] / Сомерсет Моэм; пер. с англ.: В. Вебер. - Москва</w:t>
      </w:r>
      <w:proofErr w:type="gramStart"/>
      <w:r>
        <w:t xml:space="preserve"> :</w:t>
      </w:r>
      <w:proofErr w:type="gramEnd"/>
      <w:r>
        <w:t xml:space="preserve"> АСТ, 2014. - 317, [2] с. - (Моэм - автор на все времена). - Загл. и авт. ориг.: The hero / W. Somerset Maugham. - ISBN 978-5-17-081507-4</w:t>
      </w:r>
      <w:proofErr w:type="gramStart"/>
      <w:r>
        <w:t xml:space="preserve"> :</w:t>
      </w:r>
      <w:proofErr w:type="gramEnd"/>
      <w:r>
        <w:t xml:space="preserve"> 265,00</w:t>
      </w:r>
    </w:p>
    <w:p w:rsidR="00E910F2" w:rsidRDefault="00E910F2" w:rsidP="00E910F2"/>
    <w:p w:rsidR="00E910F2" w:rsidRDefault="00E910F2" w:rsidP="00E910F2">
      <w:r>
        <w:t>140. 84(4Вел);   М87</w:t>
      </w:r>
    </w:p>
    <w:p w:rsidR="00E910F2" w:rsidRDefault="00E910F2" w:rsidP="00E910F2">
      <w:r>
        <w:t xml:space="preserve">    1889165-Л - аб</w:t>
      </w:r>
    </w:p>
    <w:p w:rsidR="00E910F2" w:rsidRDefault="00E910F2" w:rsidP="00E910F2">
      <w:r>
        <w:t xml:space="preserve">    Моэм, Сомерсет</w:t>
      </w:r>
    </w:p>
    <w:p w:rsidR="00E910F2" w:rsidRDefault="00E910F2" w:rsidP="00E910F2">
      <w:r>
        <w:t>Игрушки судьбы</w:t>
      </w:r>
      <w:proofErr w:type="gramStart"/>
      <w:r>
        <w:t xml:space="preserve"> :</w:t>
      </w:r>
      <w:proofErr w:type="gramEnd"/>
      <w:r>
        <w:t xml:space="preserve"> [рассказы] / Сомерсет Моэм; пер. с англ.: К. Атарова [и др.]. - Москва</w:t>
      </w:r>
      <w:proofErr w:type="gramStart"/>
      <w:r>
        <w:t xml:space="preserve"> :</w:t>
      </w:r>
      <w:proofErr w:type="gramEnd"/>
      <w:r>
        <w:t xml:space="preserve"> АСТ, 2009. - 317, [2] с. - Содерж.:  Жена полковника; Видимость и реальность; Романтичная девушка; Санаторий; Мать и др.. - ISBN 978-5-17-059673-7. - ISBN 978-5-403-01970-5. - ISBN 978-5-17-059674-4 (АСТ). - ISBN 978-5-403-01971-2 (АСТ Москва)</w:t>
      </w:r>
      <w:proofErr w:type="gramStart"/>
      <w:r>
        <w:t xml:space="preserve"> :</w:t>
      </w:r>
      <w:proofErr w:type="gramEnd"/>
      <w:r>
        <w:t xml:space="preserve"> 170,00</w:t>
      </w:r>
    </w:p>
    <w:p w:rsidR="00E910F2" w:rsidRDefault="00E910F2" w:rsidP="00E910F2">
      <w:r>
        <w:t xml:space="preserve">    Оглавление: </w:t>
      </w:r>
      <w:hyperlink r:id="rId99" w:history="1">
        <w:r w:rsidR="001402D8" w:rsidRPr="00A77866">
          <w:rPr>
            <w:rStyle w:val="a8"/>
          </w:rPr>
          <w:t>http://kitap.tatar.ru/ogl/nlrt/nbrt_obr_2416586.pdf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141. 84(4Вел);   М87</w:t>
      </w:r>
    </w:p>
    <w:p w:rsidR="00E910F2" w:rsidRDefault="00E910F2" w:rsidP="00E910F2">
      <w:r>
        <w:t xml:space="preserve">    1889174-Л - аб</w:t>
      </w:r>
    </w:p>
    <w:p w:rsidR="00E910F2" w:rsidRDefault="00E910F2" w:rsidP="00E910F2">
      <w:r>
        <w:t xml:space="preserve">    Моэм, Сомерсет</w:t>
      </w:r>
    </w:p>
    <w:p w:rsidR="00E910F2" w:rsidRDefault="00E910F2" w:rsidP="00E910F2">
      <w:r>
        <w:t>Маг</w:t>
      </w:r>
      <w:proofErr w:type="gramStart"/>
      <w:r>
        <w:t xml:space="preserve"> :</w:t>
      </w:r>
      <w:proofErr w:type="gramEnd"/>
      <w:r>
        <w:t xml:space="preserve"> [роман] / Сомерсет Моэм; пер. с англ.: Н. Кролик.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2009. - 250, [1] с. - (Книга на все времена).. - ISBN 978-5-17-060622-1 (АСТ Комп. дизайн Ю. М. Мардановой). - ISBN 978-5-403-01709-1 (АСТ Москва Комп. дизайн Ю. М. Мардановой). - ISBN 978-5-17-060623-8 (АСТ Комп. дизайн Н. А. Хафизовой). - ISBN 978-5-403-01710-7 (АСТ Москва Комп. дизайн Н. А. Хафизовой)</w:t>
      </w:r>
      <w:proofErr w:type="gramStart"/>
      <w:r>
        <w:t xml:space="preserve"> :</w:t>
      </w:r>
      <w:proofErr w:type="gramEnd"/>
      <w:r>
        <w:t xml:space="preserve"> 247,00</w:t>
      </w:r>
    </w:p>
    <w:p w:rsidR="00E910F2" w:rsidRDefault="00E910F2" w:rsidP="00E910F2"/>
    <w:p w:rsidR="00E910F2" w:rsidRDefault="00E910F2" w:rsidP="00E910F2">
      <w:r>
        <w:lastRenderedPageBreak/>
        <w:t>142. 84(4Вел);   М87</w:t>
      </w:r>
    </w:p>
    <w:p w:rsidR="00E910F2" w:rsidRDefault="00E910F2" w:rsidP="00E910F2">
      <w:r>
        <w:t xml:space="preserve">    1889158-Л - аб</w:t>
      </w:r>
    </w:p>
    <w:p w:rsidR="00E910F2" w:rsidRDefault="00E910F2" w:rsidP="00E910F2">
      <w:r>
        <w:t xml:space="preserve">    Моэм, Сомерсет</w:t>
      </w:r>
    </w:p>
    <w:p w:rsidR="00E910F2" w:rsidRDefault="00E910F2" w:rsidP="00E910F2">
      <w:r>
        <w:t>Миссис Крэддок</w:t>
      </w:r>
      <w:proofErr w:type="gramStart"/>
      <w:r>
        <w:t xml:space="preserve"> :</w:t>
      </w:r>
      <w:proofErr w:type="gramEnd"/>
      <w:r>
        <w:t xml:space="preserve"> [роман] / Сомерсет Моэм; [пер. с англ. Н. Сечкиной]. - Москва</w:t>
      </w:r>
      <w:proofErr w:type="gramStart"/>
      <w:r>
        <w:t xml:space="preserve"> :</w:t>
      </w:r>
      <w:proofErr w:type="gramEnd"/>
      <w:r>
        <w:t xml:space="preserve"> Астрель</w:t>
      </w:r>
      <w:proofErr w:type="gramStart"/>
      <w:r>
        <w:t xml:space="preserve"> :</w:t>
      </w:r>
      <w:proofErr w:type="gramEnd"/>
      <w:r>
        <w:t xml:space="preserve"> Полиграфиздат</w:t>
      </w:r>
      <w:proofErr w:type="gramStart"/>
      <w:r>
        <w:t xml:space="preserve"> :</w:t>
      </w:r>
      <w:proofErr w:type="gramEnd"/>
      <w:r>
        <w:t xml:space="preserve"> АСТ, 2011. - 384 c. - (Классический английский роман).. - ISBN 978-5-17-074037-6 (АСТ). - ISBN 978-5-271-38122-5 (Астрель). - ISBN 978-5-4215-2919-4 Полиграфиздат)</w:t>
      </w:r>
      <w:proofErr w:type="gramStart"/>
      <w:r>
        <w:t xml:space="preserve"> :</w:t>
      </w:r>
      <w:proofErr w:type="gramEnd"/>
      <w:r>
        <w:t xml:space="preserve"> 330,00</w:t>
      </w:r>
    </w:p>
    <w:p w:rsidR="00E910F2" w:rsidRDefault="00E910F2" w:rsidP="00E910F2"/>
    <w:p w:rsidR="00E910F2" w:rsidRDefault="00E910F2" w:rsidP="00E910F2">
      <w:r>
        <w:t>143. 84(2=411.2);   П85</w:t>
      </w:r>
    </w:p>
    <w:p w:rsidR="00E910F2" w:rsidRDefault="00E910F2" w:rsidP="00E910F2">
      <w:r>
        <w:t xml:space="preserve">    1889562-Л - кх</w:t>
      </w:r>
    </w:p>
    <w:p w:rsidR="00E910F2" w:rsidRDefault="00E910F2" w:rsidP="00E910F2">
      <w:r>
        <w:t xml:space="preserve">    Пряхин, Георгий Владимирович</w:t>
      </w:r>
    </w:p>
    <w:p w:rsidR="00E910F2" w:rsidRDefault="00E910F2" w:rsidP="00E910F2">
      <w:r>
        <w:t>Екатерина Джугашвили встречается с сыном своим Иосифом</w:t>
      </w:r>
      <w:proofErr w:type="gramStart"/>
      <w:r>
        <w:t xml:space="preserve"> :</w:t>
      </w:r>
      <w:proofErr w:type="gramEnd"/>
      <w:r>
        <w:t xml:space="preserve"> проза: версии / Георгий Пряхин. - Москва</w:t>
      </w:r>
      <w:proofErr w:type="gramStart"/>
      <w:r>
        <w:t xml:space="preserve"> :</w:t>
      </w:r>
      <w:proofErr w:type="gramEnd"/>
      <w:r>
        <w:t xml:space="preserve"> Художественная литература, 2016. - 511 с. : ил</w:t>
      </w:r>
      <w:proofErr w:type="gramStart"/>
      <w:r>
        <w:t xml:space="preserve">.; </w:t>
      </w:r>
      <w:proofErr w:type="gramEnd"/>
      <w:r>
        <w:t>21. - Содерж.: Екатерина Джугашвили встречается с сыном своим Иосифом</w:t>
      </w:r>
      <w:proofErr w:type="gramStart"/>
      <w:r>
        <w:t xml:space="preserve"> ;</w:t>
      </w:r>
      <w:proofErr w:type="gramEnd"/>
      <w:r>
        <w:t xml:space="preserve"> Академик Курчатов едет к Лаврентию Берии ; Хазарские сны: роман. - ISBN 978-5-280-03727-4</w:t>
      </w:r>
      <w:proofErr w:type="gramStart"/>
      <w:r>
        <w:t xml:space="preserve"> :</w:t>
      </w:r>
      <w:proofErr w:type="gramEnd"/>
      <w:r>
        <w:t xml:space="preserve"> 460,00</w:t>
      </w:r>
    </w:p>
    <w:p w:rsidR="00E910F2" w:rsidRDefault="00E910F2" w:rsidP="00E910F2">
      <w:r>
        <w:t xml:space="preserve">    Оглавление: </w:t>
      </w:r>
      <w:hyperlink r:id="rId100" w:history="1">
        <w:r w:rsidR="001402D8" w:rsidRPr="00A77866">
          <w:rPr>
            <w:rStyle w:val="a8"/>
          </w:rPr>
          <w:t>http://kitap.tatar.ru/ogl/nlrt/nbrt_obr_2700998.pdf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144. Ә;   С24</w:t>
      </w:r>
    </w:p>
    <w:p w:rsidR="00E910F2" w:rsidRDefault="00E910F2" w:rsidP="00E910F2">
      <w:r>
        <w:t xml:space="preserve">    1721212-Т - нк; 1721213-Т - нк; 1721214-Т - нк; 1735127-Т - нк; 1735128-Т - нк; 1735129-Т - нк</w:t>
      </w:r>
    </w:p>
    <w:p w:rsidR="00E910F2" w:rsidRDefault="00E910F2" w:rsidP="00E910F2">
      <w:r>
        <w:t xml:space="preserve">    Сафиуллин, Әхә</w:t>
      </w:r>
      <w:proofErr w:type="gramStart"/>
      <w:r>
        <w:t>т</w:t>
      </w:r>
      <w:proofErr w:type="gramEnd"/>
    </w:p>
    <w:p w:rsidR="00E910F2" w:rsidRDefault="00E910F2" w:rsidP="00E910F2">
      <w:proofErr w:type="gramStart"/>
      <w:r>
        <w:t>Ике</w:t>
      </w:r>
      <w:proofErr w:type="gramEnd"/>
      <w:r>
        <w:t xml:space="preserve"> роман / Әхәт Сафиуллин; [кереш сүз язучы Ф. Ислаев]. - Казан</w:t>
      </w:r>
      <w:proofErr w:type="gramStart"/>
      <w:r>
        <w:t xml:space="preserve"> :</w:t>
      </w:r>
      <w:proofErr w:type="gramEnd"/>
      <w:r>
        <w:t xml:space="preserve"> Татарстан китап нәшрияты, 2016. - 414, [2] б. - Эчт.: Язылмаган язмышлар; Явыз һәм кансыз тиран. - ISBN 978-5-298-03034-2</w:t>
      </w:r>
      <w:proofErr w:type="gramStart"/>
      <w:r>
        <w:t xml:space="preserve"> :</w:t>
      </w:r>
      <w:proofErr w:type="gramEnd"/>
      <w:r>
        <w:t xml:space="preserve"> 250,00</w:t>
      </w:r>
    </w:p>
    <w:p w:rsidR="00E910F2" w:rsidRDefault="00E910F2" w:rsidP="00E910F2">
      <w:r>
        <w:t xml:space="preserve">    Оглавление: </w:t>
      </w:r>
      <w:hyperlink r:id="rId101" w:history="1">
        <w:r w:rsidR="001402D8" w:rsidRPr="00A77866">
          <w:rPr>
            <w:rStyle w:val="a8"/>
          </w:rPr>
          <w:t>http://kitap.tatar.ru/ogl/nlrt/nbrt_obr_2201565.pdf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145. 84(2=411.2);   С45</w:t>
      </w:r>
    </w:p>
    <w:p w:rsidR="00E910F2" w:rsidRDefault="00E910F2" w:rsidP="00E910F2">
      <w:r>
        <w:t xml:space="preserve">    1889205-Л - аб</w:t>
      </w:r>
    </w:p>
    <w:p w:rsidR="00E910F2" w:rsidRDefault="00E910F2" w:rsidP="00E910F2">
      <w:r>
        <w:t xml:space="preserve">    Скрипко, Леонид Александрович</w:t>
      </w:r>
    </w:p>
    <w:p w:rsidR="00E910F2" w:rsidRDefault="00E910F2" w:rsidP="00E910F2">
      <w:r>
        <w:t>Юра</w:t>
      </w:r>
      <w:proofErr w:type="gramStart"/>
      <w:r>
        <w:t xml:space="preserve"> :</w:t>
      </w:r>
      <w:proofErr w:type="gramEnd"/>
      <w:r>
        <w:t xml:space="preserve"> поэма / Леонид Скрипко. - Москва</w:t>
      </w:r>
      <w:proofErr w:type="gramStart"/>
      <w:r>
        <w:t xml:space="preserve"> :</w:t>
      </w:r>
      <w:proofErr w:type="gramEnd"/>
      <w:r>
        <w:t xml:space="preserve"> Спорт и Культура - 2000, 2017. - 206, [1] с.. - ISBN 978-5-91775-378-2</w:t>
      </w:r>
      <w:proofErr w:type="gramStart"/>
      <w:r>
        <w:t xml:space="preserve"> :</w:t>
      </w:r>
      <w:proofErr w:type="gramEnd"/>
      <w:r>
        <w:t xml:space="preserve"> 350,00</w:t>
      </w:r>
    </w:p>
    <w:p w:rsidR="00E910F2" w:rsidRDefault="00E910F2" w:rsidP="00E910F2"/>
    <w:p w:rsidR="00E910F2" w:rsidRDefault="00E910F2" w:rsidP="00E910F2">
      <w:r>
        <w:t>146. 84(7Сое);   У63</w:t>
      </w:r>
    </w:p>
    <w:p w:rsidR="00E910F2" w:rsidRDefault="00E910F2" w:rsidP="00E910F2">
      <w:r>
        <w:t xml:space="preserve">    1889195-Л - аб</w:t>
      </w:r>
    </w:p>
    <w:p w:rsidR="00E910F2" w:rsidRDefault="00E910F2" w:rsidP="00E910F2">
      <w:r>
        <w:t xml:space="preserve">    Уоллс, Джаннетт</w:t>
      </w:r>
    </w:p>
    <w:p w:rsidR="00E910F2" w:rsidRDefault="00E910F2" w:rsidP="00E910F2">
      <w:r>
        <w:t>Замок из стекла</w:t>
      </w:r>
      <w:proofErr w:type="gramStart"/>
      <w:r>
        <w:t xml:space="preserve"> :</w:t>
      </w:r>
      <w:proofErr w:type="gramEnd"/>
      <w:r>
        <w:t xml:space="preserve"> [что скрывает прошлое] / Д. Уоллс; пер. с англ. А. В. Андреева. - Москва</w:t>
      </w:r>
      <w:proofErr w:type="gramStart"/>
      <w:r>
        <w:t xml:space="preserve"> :</w:t>
      </w:r>
      <w:proofErr w:type="gramEnd"/>
      <w:r>
        <w:t xml:space="preserve"> Э, 2017. - 416 c. - </w:t>
      </w:r>
      <w:proofErr w:type="gramStart"/>
      <w:r>
        <w:t>(Проект TRUESTORY.</w:t>
      </w:r>
      <w:proofErr w:type="gramEnd"/>
      <w:r>
        <w:t xml:space="preserve"> </w:t>
      </w:r>
      <w:proofErr w:type="gramStart"/>
      <w:r>
        <w:t>Книги, которые вдохновляют).</w:t>
      </w:r>
      <w:proofErr w:type="gramEnd"/>
      <w:r>
        <w:t xml:space="preserve"> - Авт. и загл.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J. Walls/ The glass castle. - ISBN 978-5-699-76178-4</w:t>
      </w:r>
      <w:proofErr w:type="gramStart"/>
      <w:r>
        <w:t xml:space="preserve"> :</w:t>
      </w:r>
      <w:proofErr w:type="gramEnd"/>
      <w:r>
        <w:t xml:space="preserve"> 250,00</w:t>
      </w:r>
    </w:p>
    <w:p w:rsidR="00E910F2" w:rsidRDefault="00E910F2" w:rsidP="00E910F2">
      <w:r>
        <w:t xml:space="preserve">    Оглавление: </w:t>
      </w:r>
      <w:hyperlink r:id="rId102" w:history="1">
        <w:r w:rsidR="001402D8" w:rsidRPr="00A77866">
          <w:rPr>
            <w:rStyle w:val="a8"/>
          </w:rPr>
          <w:t>http://kitap.tatar.ru/ogl/nlrt/nbrt_obr_2378571.pdf</w:t>
        </w:r>
      </w:hyperlink>
    </w:p>
    <w:p w:rsidR="001402D8" w:rsidRDefault="001402D8" w:rsidP="00E910F2"/>
    <w:p w:rsidR="00E910F2" w:rsidRDefault="00E910F2" w:rsidP="00E910F2"/>
    <w:p w:rsidR="00E910F2" w:rsidRDefault="00E910F2" w:rsidP="00E910F2">
      <w:r>
        <w:t>147. 84(0)=63;   Я84</w:t>
      </w:r>
    </w:p>
    <w:p w:rsidR="00E910F2" w:rsidRDefault="00E910F2" w:rsidP="00E910F2">
      <w:r>
        <w:t xml:space="preserve">    1889085-Л - кх</w:t>
      </w:r>
    </w:p>
    <w:p w:rsidR="00E910F2" w:rsidRDefault="00E910F2" w:rsidP="00E910F2">
      <w:r>
        <w:t xml:space="preserve">    Яссави, Ходжа Ахмет</w:t>
      </w:r>
    </w:p>
    <w:p w:rsidR="00E910F2" w:rsidRDefault="00E910F2" w:rsidP="00E910F2">
      <w:r>
        <w:t>Хикметы : изложение перевода с чагатайского / Ходжа Ахмед Яссави; Институт востоковедения им. Р. Б. Сулейменова Министерства образования и науки Республики Казахстан 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предисл. М. Х. Абусеитовой</w:t>
      </w:r>
      <w:proofErr w:type="gramStart"/>
      <w:r>
        <w:t xml:space="preserve"> ;</w:t>
      </w:r>
      <w:proofErr w:type="gramEnd"/>
      <w:r>
        <w:t xml:space="preserve"> излож. пер. на рус. Н. Ж. Сагандыковой. - Алматы</w:t>
      </w:r>
      <w:proofErr w:type="gramStart"/>
      <w:r>
        <w:t xml:space="preserve"> :</w:t>
      </w:r>
      <w:proofErr w:type="gramEnd"/>
      <w:r>
        <w:t xml:space="preserve"> Дайк-Пресс, 2004. - 205 с. : ил</w:t>
      </w:r>
      <w:proofErr w:type="gramStart"/>
      <w:r>
        <w:t xml:space="preserve">.; </w:t>
      </w:r>
      <w:proofErr w:type="gramEnd"/>
      <w:r>
        <w:t>21. - ISBN 9965-699-13-5</w:t>
      </w:r>
      <w:proofErr w:type="gramStart"/>
      <w:r>
        <w:t xml:space="preserve"> :</w:t>
      </w:r>
      <w:proofErr w:type="gramEnd"/>
      <w:r>
        <w:t xml:space="preserve"> 100,00</w:t>
      </w:r>
    </w:p>
    <w:p w:rsidR="00E910F2" w:rsidRDefault="00E910F2" w:rsidP="00E910F2"/>
    <w:p w:rsidR="00757B30" w:rsidRDefault="00757B30" w:rsidP="00E910F2"/>
    <w:p w:rsidR="00757B30" w:rsidRDefault="00757B30" w:rsidP="00757B30">
      <w:pPr>
        <w:pStyle w:val="1"/>
      </w:pPr>
      <w:bookmarkStart w:id="19" w:name="_Toc141340168"/>
      <w:r>
        <w:t>Искусство. Искусствознание. (ББК 85)</w:t>
      </w:r>
      <w:bookmarkEnd w:id="19"/>
    </w:p>
    <w:p w:rsidR="00757B30" w:rsidRDefault="00757B30" w:rsidP="00757B30">
      <w:pPr>
        <w:pStyle w:val="1"/>
      </w:pPr>
    </w:p>
    <w:p w:rsidR="00757B30" w:rsidRDefault="00757B30" w:rsidP="00757B30">
      <w:r>
        <w:t>148. 85.942.8;   Б66</w:t>
      </w:r>
    </w:p>
    <w:p w:rsidR="00757B30" w:rsidRDefault="00757B30" w:rsidP="00757B30">
      <w:r>
        <w:t xml:space="preserve">    1884748-Г - оис</w:t>
      </w:r>
    </w:p>
    <w:p w:rsidR="00757B30" w:rsidRDefault="00757B30" w:rsidP="00757B30">
      <w:r>
        <w:t xml:space="preserve">    "Битлз", группа. Любовные песни [Звукозапись] = Love songs</w:t>
      </w:r>
      <w:proofErr w:type="gramStart"/>
      <w:r>
        <w:t xml:space="preserve"> :</w:t>
      </w:r>
      <w:proofErr w:type="gramEnd"/>
      <w:r>
        <w:t xml:space="preserve"> 2 грампластинки. - Bulgaria</w:t>
      </w:r>
      <w:proofErr w:type="gramStart"/>
      <w:r>
        <w:t xml:space="preserve"> :</w:t>
      </w:r>
      <w:proofErr w:type="gramEnd"/>
      <w:r>
        <w:t xml:space="preserve"> Балкантон, [19--]. - [БДС 4648-79]</w:t>
      </w:r>
      <w:proofErr w:type="gramStart"/>
      <w:r>
        <w:t xml:space="preserve"> :</w:t>
      </w:r>
      <w:proofErr w:type="gramEnd"/>
      <w:r>
        <w:t xml:space="preserve"> 33 об/мин, стерео; 30 см., в конв. - Загл. с этикетки диска. - На англ. - This Compilation EMI Records Ltd, 1977. - На обл.</w:t>
      </w:r>
      <w:proofErr w:type="gramStart"/>
      <w:r>
        <w:t xml:space="preserve"> :</w:t>
      </w:r>
      <w:proofErr w:type="gramEnd"/>
      <w:r>
        <w:t xml:space="preserve"> The Beatles. Love songs. - [Пластинка 1] [Звукозапись]. - [19--?]. - 1 грп. [БДС 4648-79]</w:t>
      </w:r>
      <w:proofErr w:type="gramStart"/>
      <w:r>
        <w:t xml:space="preserve">  :</w:t>
      </w:r>
      <w:proofErr w:type="gramEnd"/>
      <w:r>
        <w:t xml:space="preserve"> 33 об/мин, стерео. - Загл. с этикетки диска. - На англ. - Виниловая пластинка. - Содерж.:  Вчера; Ще следвам сльнцето; Имам нужда от теб; Момиче; В моя живот и др.</w:t>
      </w:r>
      <w:proofErr w:type="gramStart"/>
      <w:r>
        <w:t xml:space="preserve"> :</w:t>
      </w:r>
      <w:proofErr w:type="gramEnd"/>
      <w:r>
        <w:t xml:space="preserve"> 2,00</w:t>
      </w:r>
    </w:p>
    <w:p w:rsidR="00757B30" w:rsidRDefault="00757B30" w:rsidP="00757B30">
      <w:r>
        <w:t xml:space="preserve">    Оглавление: </w:t>
      </w:r>
      <w:hyperlink r:id="rId103" w:history="1">
        <w:r w:rsidR="001402D8" w:rsidRPr="00A77866">
          <w:rPr>
            <w:rStyle w:val="a8"/>
          </w:rPr>
          <w:t>http://kitap.tatar.ru/ogl/nlrt/nbrt_obr_2688243.pdf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149. 85.942.8;   Б66</w:t>
      </w:r>
    </w:p>
    <w:p w:rsidR="00757B30" w:rsidRDefault="00757B30" w:rsidP="00757B30">
      <w:r>
        <w:t xml:space="preserve">    1884749-Г - оис</w:t>
      </w:r>
    </w:p>
    <w:p w:rsidR="00757B30" w:rsidRDefault="00757B30" w:rsidP="00757B30">
      <w:r>
        <w:t xml:space="preserve">    "Битлз", группа. Любовные песни [Звукозапись] = Love songs</w:t>
      </w:r>
      <w:proofErr w:type="gramStart"/>
      <w:r>
        <w:t xml:space="preserve"> :</w:t>
      </w:r>
      <w:proofErr w:type="gramEnd"/>
      <w:r>
        <w:t xml:space="preserve"> 2 грампластинки. - Bulgaria</w:t>
      </w:r>
      <w:proofErr w:type="gramStart"/>
      <w:r>
        <w:t xml:space="preserve"> :</w:t>
      </w:r>
      <w:proofErr w:type="gramEnd"/>
      <w:r>
        <w:t xml:space="preserve"> Балкантон, [19--]. - [БДС 4648-79]</w:t>
      </w:r>
      <w:proofErr w:type="gramStart"/>
      <w:r>
        <w:t xml:space="preserve"> :</w:t>
      </w:r>
      <w:proofErr w:type="gramEnd"/>
      <w:r>
        <w:t xml:space="preserve"> 33 об/мин, стерео; 30 см., в конв. - Загл. с этикетки диска. - На англ. - This Compilation EMI Records Ltd, 1977. - На обл.</w:t>
      </w:r>
      <w:proofErr w:type="gramStart"/>
      <w:r>
        <w:t xml:space="preserve"> :</w:t>
      </w:r>
      <w:proofErr w:type="gramEnd"/>
      <w:r>
        <w:t xml:space="preserve"> The Beatles. Love songs. - [Пластинка 2] [Звукозапись]. - [19--?]. - 1 грп. [БДС 4648-79] . - Загл. с этикетки диска. - На англ. - Виниловая пластинка. - Содерж.: Мишел; Това е просто любов; Ще загубиш това момиче; Всяко малко нещо; </w:t>
      </w:r>
      <w:proofErr w:type="gramStart"/>
      <w:r>
        <w:t>За никого</w:t>
      </w:r>
      <w:proofErr w:type="gramEnd"/>
      <w:r>
        <w:t xml:space="preserve"> и др. : 2,00</w:t>
      </w:r>
    </w:p>
    <w:p w:rsidR="00757B30" w:rsidRDefault="00757B30" w:rsidP="00757B30">
      <w:r>
        <w:t xml:space="preserve">    Оглавление: </w:t>
      </w:r>
      <w:hyperlink r:id="rId104" w:history="1">
        <w:r w:rsidR="001402D8" w:rsidRPr="00A77866">
          <w:rPr>
            <w:rStyle w:val="a8"/>
          </w:rPr>
          <w:t>http://kitap.tatar.ru/ogl/nlrt/nbrt_obr_2688246.pdf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150. 85.942.8;   Р65</w:t>
      </w:r>
    </w:p>
    <w:p w:rsidR="00757B30" w:rsidRDefault="00757B30" w:rsidP="00757B30">
      <w:r>
        <w:t xml:space="preserve">    1883284-Г - оис</w:t>
      </w:r>
    </w:p>
    <w:p w:rsidR="00757B30" w:rsidRDefault="00757B30" w:rsidP="00757B30">
      <w:r>
        <w:t xml:space="preserve">    "Ройял Найтс", вокальный квартет</w:t>
      </w:r>
    </w:p>
    <w:p w:rsidR="00757B30" w:rsidRDefault="00757B30" w:rsidP="00757B30">
      <w:r>
        <w:t>Вокальный квартет "Ройял Найтс" (Япония) [Звукозапись] / Инструментальный ансамбль руководитель Хисаси Юуки. - Москва</w:t>
      </w:r>
      <w:proofErr w:type="gramStart"/>
      <w:r>
        <w:t xml:space="preserve"> :</w:t>
      </w:r>
      <w:proofErr w:type="gramEnd"/>
      <w:r>
        <w:t xml:space="preserve"> Мелодия, 1980(Ленинградский завод). - 1 грп. [ГОСТ 5289-73]. - (Зарубежная эстрада). - На </w:t>
      </w:r>
      <w:proofErr w:type="gramStart"/>
      <w:r>
        <w:t>японском</w:t>
      </w:r>
      <w:proofErr w:type="gramEnd"/>
      <w:r>
        <w:t xml:space="preserve"> яз. - Загл. с этикетки диска. - Виниловая пластинка. - Содерж.: Я верю в музыку / М. Девис; Чувства / М. Альберт; Рабочая песня</w:t>
      </w:r>
      <w:proofErr w:type="gramStart"/>
      <w:r>
        <w:t xml:space="preserve"> :</w:t>
      </w:r>
      <w:proofErr w:type="gramEnd"/>
      <w:r>
        <w:t xml:space="preserve"> негритянская народная песня; Джомболая  / Х. Вильямс; Я не могу тебе дать ничего, кроме моей любви / Д. Вэс ; Ю. Луидж и др. : 2,15</w:t>
      </w:r>
    </w:p>
    <w:p w:rsidR="00757B30" w:rsidRDefault="00757B30" w:rsidP="00757B30">
      <w:r>
        <w:t xml:space="preserve">    Оглавление: </w:t>
      </w:r>
      <w:hyperlink r:id="rId105" w:history="1">
        <w:r w:rsidR="001402D8" w:rsidRPr="00A77866">
          <w:rPr>
            <w:rStyle w:val="a8"/>
          </w:rPr>
          <w:t>http://kitap.tatar.ru/ogl/nlrt/nbrt_obr_2684608.pdf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151. К  85.310;   Г15</w:t>
      </w:r>
    </w:p>
    <w:p w:rsidR="00757B30" w:rsidRDefault="00757B30" w:rsidP="00757B30">
      <w:r>
        <w:t xml:space="preserve">    1889346-Л - нк; 1889347-Л - нк; 1889348-Л - нк</w:t>
      </w:r>
    </w:p>
    <w:p w:rsidR="00757B30" w:rsidRDefault="00757B30" w:rsidP="00757B30">
      <w:r>
        <w:t xml:space="preserve">    Галеевские чтения (село Владимирское Нижегородской области</w:t>
      </w:r>
      <w:proofErr w:type="gramStart"/>
      <w:r>
        <w:t xml:space="preserve"> ;</w:t>
      </w:r>
      <w:proofErr w:type="gramEnd"/>
      <w:r>
        <w:t xml:space="preserve"> Казань; 2023)</w:t>
      </w:r>
    </w:p>
    <w:p w:rsidR="00757B30" w:rsidRDefault="00757B30" w:rsidP="00757B30">
      <w:r>
        <w:t>Искусство звука и света: Галеевские чтения</w:t>
      </w:r>
      <w:proofErr w:type="gramStart"/>
      <w:r>
        <w:t xml:space="preserve"> :</w:t>
      </w:r>
      <w:proofErr w:type="gramEnd"/>
      <w:r>
        <w:t xml:space="preserve"> материалы [XX] международной научно-практической конференции ("Прометей"-2023), село Владимирское Нижегородской области, 30 июня 2023 г., Казань, 1-4 июля 2023 года / Фонд поддержки аудиовизуального и технологического искусства "Прометей" имени Б. М. Галеева (фонд "Галеев-Прометей") ; Российский институт истории искусств ; Академия наук Республики Татарстан ; Поволжское отделение Российской академии художеств ; "Смена", центр современной культуры  ; Историко-культурный и природно-ландшафтный музей </w:t>
      </w:r>
      <w:proofErr w:type="gramStart"/>
      <w:r>
        <w:t>-з</w:t>
      </w:r>
      <w:proofErr w:type="gramEnd"/>
      <w:r>
        <w:t>аповедник "Град Китеж".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- 373 [1] с.</w:t>
      </w:r>
      <w:proofErr w:type="gramStart"/>
      <w:r>
        <w:t xml:space="preserve"> :</w:t>
      </w:r>
      <w:proofErr w:type="gramEnd"/>
      <w:r>
        <w:t xml:space="preserve"> фот. - Библиогр. в подстроч. примеч. - Текст частично на англ. яз.. - ISBN 978-5-9690-1129-8</w:t>
      </w:r>
      <w:proofErr w:type="gramStart"/>
      <w:r>
        <w:t xml:space="preserve"> :</w:t>
      </w:r>
      <w:proofErr w:type="gramEnd"/>
      <w:r>
        <w:t xml:space="preserve"> 300,00</w:t>
      </w:r>
    </w:p>
    <w:p w:rsidR="00757B30" w:rsidRDefault="00757B30" w:rsidP="00757B30">
      <w:r>
        <w:lastRenderedPageBreak/>
        <w:t xml:space="preserve">    Оглавление: </w:t>
      </w:r>
      <w:hyperlink r:id="rId106" w:history="1">
        <w:r w:rsidR="001402D8" w:rsidRPr="00A77866">
          <w:rPr>
            <w:rStyle w:val="a8"/>
          </w:rPr>
          <w:t>http://kitap.tatar.ru/ogl/nlrt/nbrt_obr_2700059.pdf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152. 85.952.183;   Л45</w:t>
      </w:r>
    </w:p>
    <w:p w:rsidR="00757B30" w:rsidRDefault="00757B30" w:rsidP="00757B30">
      <w:r>
        <w:t xml:space="preserve">    1884751-Г - оис</w:t>
      </w:r>
    </w:p>
    <w:p w:rsidR="00757B30" w:rsidRDefault="00757B30" w:rsidP="00757B30">
      <w:r>
        <w:t xml:space="preserve">    Ленинградский диксиленд [Звукозапись] = Leningrad Dixieland : [инструментальный ансабль]</w:t>
      </w:r>
      <w:proofErr w:type="gramStart"/>
      <w:r>
        <w:t xml:space="preserve"> .</w:t>
      </w:r>
      <w:proofErr w:type="gramEnd"/>
      <w:r>
        <w:t xml:space="preserve"> - Москва : Мелодия, [19--?](Апрелевский ордена Ленина завод). - 1 грп. [ГОСТ 5289-73] . - Загл. с этикетки диска. - Текст </w:t>
      </w:r>
      <w:proofErr w:type="gramStart"/>
      <w:r>
        <w:t>на</w:t>
      </w:r>
      <w:proofErr w:type="gramEnd"/>
      <w:r>
        <w:t xml:space="preserve"> рус., англ. - Виниловая пластинка. - Содерж.: Горячий корнет / Л. Хардин; Джипс блюз / Д. Ходжес; Развлекатель / С. Джеплин; Блюз толстогубова / Д. Оливер; Джаз-оркестр на балу / Н. Ля-Рокка и др.</w:t>
      </w:r>
      <w:proofErr w:type="gramStart"/>
      <w:r>
        <w:t xml:space="preserve"> :</w:t>
      </w:r>
      <w:proofErr w:type="gramEnd"/>
      <w:r>
        <w:t xml:space="preserve"> 3,10</w:t>
      </w:r>
    </w:p>
    <w:p w:rsidR="00757B30" w:rsidRDefault="00757B30" w:rsidP="00757B30">
      <w:r>
        <w:t xml:space="preserve">    Оглавление: </w:t>
      </w:r>
      <w:hyperlink r:id="rId107" w:history="1">
        <w:r w:rsidR="001402D8" w:rsidRPr="00A77866">
          <w:rPr>
            <w:rStyle w:val="a8"/>
          </w:rPr>
          <w:t>http://kitap.tatar.ru/ogl/nlrt/nbrt_obr_2688265.pdf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153. 85.942.8;   Л52</w:t>
      </w:r>
    </w:p>
    <w:p w:rsidR="00757B30" w:rsidRDefault="00757B30" w:rsidP="00757B30">
      <w:r>
        <w:t xml:space="preserve">    1883192-Г - оис</w:t>
      </w:r>
    </w:p>
    <w:p w:rsidR="00757B30" w:rsidRDefault="00757B30" w:rsidP="00757B30">
      <w:r>
        <w:t xml:space="preserve">    Летная погода [Звукозапись] : песни на стихи Михаила Танича / В. Кикабидзе ; ВИА "Верасы" </w:t>
      </w:r>
      <w:proofErr w:type="gramStart"/>
      <w:r>
        <w:t>п</w:t>
      </w:r>
      <w:proofErr w:type="gramEnd"/>
      <w:r>
        <w:t>/у В. Раинчика ; ВИА "Пламя" п/у С. Березина и др. - Москва : Мелодия, [19--?](Ленинград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5289-80]. - Виниловая пластинка. - Содерж.: Всюду только ты / С. Березин; Проводы любви / Г. Мовсесян; Наша дискотека; Снежный человек / В. Раинчик; Аты-баты / В. Мигуля; Любо-дорога / А. Мажуков и др.</w:t>
      </w:r>
      <w:proofErr w:type="gramStart"/>
      <w:r>
        <w:t xml:space="preserve"> :</w:t>
      </w:r>
      <w:proofErr w:type="gramEnd"/>
      <w:r>
        <w:t xml:space="preserve"> 2,15</w:t>
      </w:r>
    </w:p>
    <w:p w:rsidR="00757B30" w:rsidRDefault="00757B30" w:rsidP="00757B30"/>
    <w:p w:rsidR="00757B30" w:rsidRDefault="00757B30" w:rsidP="00757B30">
      <w:r>
        <w:t>154. 85.11;   П78</w:t>
      </w:r>
    </w:p>
    <w:p w:rsidR="00757B30" w:rsidRDefault="00757B30" w:rsidP="00757B30">
      <w:r>
        <w:t xml:space="preserve">    1889556-Л - од</w:t>
      </w:r>
    </w:p>
    <w:p w:rsidR="00757B30" w:rsidRDefault="00757B30" w:rsidP="00757B30">
      <w:r>
        <w:t xml:space="preserve">    Прогулка по парламентскому кварталу</w:t>
      </w:r>
      <w:proofErr w:type="gramStart"/>
      <w:r>
        <w:t xml:space="preserve"> :</w:t>
      </w:r>
      <w:proofErr w:type="gramEnd"/>
      <w:r>
        <w:t xml:space="preserve"> знакомство с архитектурой, искусством и функциями зданий Бундестага / Deutscher Bundestag ; авт. текстов: Kathrin Gerlof [и др.]. - Германский Бундестаг, [2016]. - 159 с. : ил.; 21</w:t>
      </w:r>
      <w:proofErr w:type="gramStart"/>
      <w:r>
        <w:t xml:space="preserve"> :</w:t>
      </w:r>
      <w:proofErr w:type="gramEnd"/>
      <w:r>
        <w:t xml:space="preserve"> 210,00</w:t>
      </w:r>
    </w:p>
    <w:p w:rsidR="00757B30" w:rsidRDefault="00757B30" w:rsidP="00757B30">
      <w:r>
        <w:t xml:space="preserve">    Оглавление: </w:t>
      </w:r>
      <w:hyperlink r:id="rId108" w:history="1">
        <w:r w:rsidR="001402D8" w:rsidRPr="00A77866">
          <w:rPr>
            <w:rStyle w:val="a8"/>
          </w:rPr>
          <w:t>http://kitap.tatar.ru/ogl/nlrt/nbrt_obr_2701048.pdf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155. 85.943-041.5;   Г34</w:t>
      </w:r>
    </w:p>
    <w:p w:rsidR="00757B30" w:rsidRDefault="00757B30" w:rsidP="00757B30">
      <w:r>
        <w:t xml:space="preserve">    1883191-Г - оис</w:t>
      </w:r>
    </w:p>
    <w:p w:rsidR="00757B30" w:rsidRDefault="00757B30" w:rsidP="00757B30">
      <w:r>
        <w:t xml:space="preserve">    Генсоллен, Марио</w:t>
      </w:r>
    </w:p>
    <w:p w:rsidR="00757B30" w:rsidRDefault="00757B30" w:rsidP="00757B30">
      <w:r>
        <w:t xml:space="preserve">Поет Марио Генсоллен (Перу) [Звукозапись] / Марио Генсоллен (исполнитель); Оркестр </w:t>
      </w:r>
      <w:proofErr w:type="gramStart"/>
      <w:r>
        <w:t>п</w:t>
      </w:r>
      <w:proofErr w:type="gramEnd"/>
      <w:r>
        <w:t>/у Р. Рендо. - Москва</w:t>
      </w:r>
      <w:proofErr w:type="gramStart"/>
      <w:r>
        <w:t xml:space="preserve"> :</w:t>
      </w:r>
      <w:proofErr w:type="gramEnd"/>
      <w:r>
        <w:t xml:space="preserve"> Мелодия, [19--?](Ташкент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Ташкентский завод им. М. Т. Ташмухамедова). - 1 грп.</w:t>
      </w:r>
      <w:proofErr w:type="gramEnd"/>
      <w:r>
        <w:t xml:space="preserve"> [ГОСТ 5289-73]. - Виниловая пластинка. - Содерж.: Любовь умирает / Ш. Азнавур; Слушайте людей / Б. Эванс; Нельзя жить воспоминаниями / Л. Морено; Дождь уже не идет / Р. Тиравочи; Посмотрю, что будет / М. Лисама и др.</w:t>
      </w:r>
      <w:proofErr w:type="gramStart"/>
      <w:r>
        <w:t xml:space="preserve"> :</w:t>
      </w:r>
      <w:proofErr w:type="gramEnd"/>
      <w:r>
        <w:t xml:space="preserve"> 2,15</w:t>
      </w:r>
    </w:p>
    <w:p w:rsidR="00757B30" w:rsidRDefault="00757B30" w:rsidP="00757B30">
      <w:r>
        <w:t xml:space="preserve">    Оглавление: </w:t>
      </w:r>
      <w:hyperlink r:id="rId109" w:history="1">
        <w:r w:rsidR="001402D8" w:rsidRPr="00A77866">
          <w:rPr>
            <w:rStyle w:val="a8"/>
          </w:rPr>
          <w:t>http://kitap.tatar.ru/ogl/nlrt/nbrt_obr_2684578.pdf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156. 85.943-041.5;   К14</w:t>
      </w:r>
    </w:p>
    <w:p w:rsidR="00757B30" w:rsidRDefault="00757B30" w:rsidP="00757B30">
      <w:r>
        <w:t xml:space="preserve">    1883278-Г - оис</w:t>
      </w:r>
    </w:p>
    <w:p w:rsidR="00757B30" w:rsidRDefault="00757B30" w:rsidP="00757B30">
      <w:r>
        <w:t xml:space="preserve">    Казенин, Владислав</w:t>
      </w:r>
    </w:p>
    <w:p w:rsidR="00757B30" w:rsidRDefault="00757B30" w:rsidP="00757B30">
      <w:r>
        <w:t>Моя земля. Песни Владислава Казенина [Звукозапись] / Владислав Казенин; Эстрадно-симфонический оркестр Гостелерадио СССР</w:t>
      </w:r>
      <w:proofErr w:type="gramStart"/>
      <w:r>
        <w:t xml:space="preserve"> ;</w:t>
      </w:r>
      <w:proofErr w:type="gramEnd"/>
      <w:r>
        <w:t xml:space="preserve"> дирижер А. Петухов. - Москва</w:t>
      </w:r>
      <w:proofErr w:type="gramStart"/>
      <w:r>
        <w:t xml:space="preserve"> :</w:t>
      </w:r>
      <w:proofErr w:type="gramEnd"/>
      <w:r>
        <w:t xml:space="preserve"> Мелодия, 1985(Московский опытный завод "Грамзапись"). - 1 грп. [ГОСТ 5289-80]. - Загл. с этикетки диска. - Виниловая пластинка. - Содерж.: Память / Ф. Лаубе</w:t>
      </w:r>
      <w:proofErr w:type="gramStart"/>
      <w:r>
        <w:t xml:space="preserve"> ;</w:t>
      </w:r>
      <w:proofErr w:type="gramEnd"/>
      <w:r>
        <w:t xml:space="preserve"> И. Кобзон; Парад Победы / Я. Гальперин</w:t>
      </w:r>
      <w:proofErr w:type="gramStart"/>
      <w:r>
        <w:t xml:space="preserve"> ;</w:t>
      </w:r>
      <w:proofErr w:type="gramEnd"/>
      <w:r>
        <w:t xml:space="preserve"> В. Алиев; Родной городок / Л. Ошанин ; В. Толкунова; Березовая роща / Ф. Лаубе ; З. Тутов; В мире есть любовь / В. Дагуров ; З. Тутов и др. : 1,45</w:t>
      </w:r>
    </w:p>
    <w:p w:rsidR="00757B30" w:rsidRDefault="00757B30" w:rsidP="00757B30">
      <w:r>
        <w:t xml:space="preserve">    Оглавление: </w:t>
      </w:r>
      <w:hyperlink r:id="rId110" w:history="1">
        <w:r w:rsidR="001402D8" w:rsidRPr="00A77866">
          <w:rPr>
            <w:rStyle w:val="a8"/>
          </w:rPr>
          <w:t>http://kitap.tatar.ru/ogl/nlrt/nbrt_obr_2684568.pdf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157. 85.943.1;   Л13</w:t>
      </w:r>
    </w:p>
    <w:p w:rsidR="00757B30" w:rsidRDefault="00757B30" w:rsidP="00757B30">
      <w:r>
        <w:t xml:space="preserve">    1883193-Г - оис</w:t>
      </w:r>
    </w:p>
    <w:p w:rsidR="00757B30" w:rsidRDefault="00757B30" w:rsidP="00757B30">
      <w:r>
        <w:t xml:space="preserve">    Лавирхен, Педр</w:t>
      </w:r>
      <w:proofErr w:type="gramStart"/>
      <w:r>
        <w:t>о(</w:t>
      </w:r>
      <w:proofErr w:type="gramEnd"/>
      <w:r>
        <w:t xml:space="preserve"> тенор)</w:t>
      </w:r>
    </w:p>
    <w:p w:rsidR="00757B30" w:rsidRDefault="00757B30" w:rsidP="00757B30">
      <w:r>
        <w:t>Педро Лавирхен, тенор [Звукозапись]</w:t>
      </w:r>
      <w:proofErr w:type="gramStart"/>
      <w:r>
        <w:t xml:space="preserve"> :</w:t>
      </w:r>
      <w:proofErr w:type="gramEnd"/>
      <w:r>
        <w:t xml:space="preserve"> испанские песни / исполн. Педро Лавирхен; Мадридский концертный оркестр</w:t>
      </w:r>
      <w:proofErr w:type="gramStart"/>
      <w:r>
        <w:t xml:space="preserve"> ;</w:t>
      </w:r>
      <w:proofErr w:type="gramEnd"/>
      <w:r>
        <w:t xml:space="preserve"> дирижер Мануэль Морено Буэндиа. - Москва</w:t>
      </w:r>
      <w:proofErr w:type="gramStart"/>
      <w:r>
        <w:t xml:space="preserve"> :</w:t>
      </w:r>
      <w:proofErr w:type="gramEnd"/>
      <w:r>
        <w:t xml:space="preserve"> Мелодия, 1977(Апрелевский ордена Ленина завод грампластинок). - 1 грп. [ГОСТ 5289-73] (32 мин. 52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На испанском языке. - Виниловая пластинка. - Содерж.: Гранада; Зеленые глаза; Марта; Ай, ай, ай!; Песня всадника и др.</w:t>
      </w:r>
      <w:proofErr w:type="gramStart"/>
      <w:r>
        <w:t xml:space="preserve"> :</w:t>
      </w:r>
      <w:proofErr w:type="gramEnd"/>
      <w:r>
        <w:t xml:space="preserve"> 2,15</w:t>
      </w:r>
    </w:p>
    <w:p w:rsidR="00757B30" w:rsidRDefault="00757B30" w:rsidP="00757B30">
      <w:r>
        <w:t xml:space="preserve">    Оглавление: </w:t>
      </w:r>
      <w:hyperlink r:id="rId111" w:history="1">
        <w:r w:rsidR="001402D8" w:rsidRPr="00A77866">
          <w:rPr>
            <w:rStyle w:val="a8"/>
          </w:rPr>
          <w:t>http://kitap.tatar.ru/ogl/nlrt/nbrt_obr_2574297.pdf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158. 85.954.2;   О-22</w:t>
      </w:r>
    </w:p>
    <w:p w:rsidR="00757B30" w:rsidRDefault="00757B30" w:rsidP="00757B30">
      <w:r>
        <w:t xml:space="preserve">    1883161-Г - оис</w:t>
      </w:r>
    </w:p>
    <w:p w:rsidR="00757B30" w:rsidRDefault="00757B30" w:rsidP="00757B30">
      <w:r>
        <w:t xml:space="preserve">    Оборин, Ле</w:t>
      </w:r>
      <w:proofErr w:type="gramStart"/>
      <w:r>
        <w:t>в(</w:t>
      </w:r>
      <w:proofErr w:type="gramEnd"/>
      <w:r>
        <w:t xml:space="preserve"> фортепиано)</w:t>
      </w:r>
    </w:p>
    <w:p w:rsidR="00757B30" w:rsidRDefault="00757B30" w:rsidP="00757B30">
      <w:r>
        <w:t>[Играет] Лев Оборин, фортепиано [Звукозапись] / исполн. Лев Оборин. - Москва</w:t>
      </w:r>
      <w:proofErr w:type="gramStart"/>
      <w:r>
        <w:t xml:space="preserve"> :</w:t>
      </w:r>
      <w:proofErr w:type="gramEnd"/>
      <w:r>
        <w:t xml:space="preserve"> Мелодия, 1982(Ленинградский завод грампластинок). - 1 грп. </w:t>
      </w:r>
      <w:proofErr w:type="gramStart"/>
      <w:r>
        <w:t>[ГОСТ 5289-80] . - (Из сокровищницы мирового исполнительского искусства, Часть 2:</w:t>
      </w:r>
      <w:proofErr w:type="gramEnd"/>
      <w:r>
        <w:t xml:space="preserve"> Фортепиано, клавесин, орган = The world's leading interpreters of music , Part 2. </w:t>
      </w:r>
      <w:proofErr w:type="gramStart"/>
      <w:r>
        <w:t>Piano, Harpsichord, Organ).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Ноктюрн фа диез минор, сочинение 48 № 2; Мазурка соль мажор, сочинение 50 № 1; Мазурка ля бемоль мажор, сочинение 41 № 4; Мазурка до мажор, сочинение 24 № 2; Баллада № 1 соль минор, сочинение 23 / Ф. Шопен; Шесть этюдов-картин / С. Рахманинов; Венгерская рапсодия №2 / Ф. Лист</w:t>
      </w:r>
      <w:proofErr w:type="gramStart"/>
      <w:r>
        <w:t xml:space="preserve"> :</w:t>
      </w:r>
      <w:proofErr w:type="gramEnd"/>
      <w:r>
        <w:t xml:space="preserve"> 1,80</w:t>
      </w:r>
    </w:p>
    <w:p w:rsidR="00757B30" w:rsidRDefault="00757B30" w:rsidP="00757B30">
      <w:r>
        <w:t xml:space="preserve">    Оглавление: </w:t>
      </w:r>
      <w:hyperlink r:id="rId112" w:history="1">
        <w:r w:rsidR="001402D8" w:rsidRPr="00A77866">
          <w:rPr>
            <w:rStyle w:val="a8"/>
          </w:rPr>
          <w:t>http://kitap.tatar.ru/ogl/nlrt/nbrt_obr_2683876.pdf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159. 85.35;   П53</w:t>
      </w:r>
    </w:p>
    <w:p w:rsidR="00757B30" w:rsidRDefault="00757B30" w:rsidP="00757B30">
      <w:r>
        <w:t xml:space="preserve">    1889536-Л - аб</w:t>
      </w:r>
    </w:p>
    <w:p w:rsidR="00757B30" w:rsidRDefault="00757B30" w:rsidP="00757B30">
      <w:r>
        <w:t xml:space="preserve">    Полунин, Слава</w:t>
      </w:r>
    </w:p>
    <w:p w:rsidR="00757B30" w:rsidRDefault="00757B30" w:rsidP="00757B30">
      <w:r>
        <w:t>Алхимия снежности / Слава Полунин, Наташа Табачникова; ил</w:t>
      </w:r>
      <w:proofErr w:type="gramStart"/>
      <w:r>
        <w:t xml:space="preserve">.: </w:t>
      </w:r>
      <w:proofErr w:type="gramEnd"/>
      <w:r>
        <w:t>Квинт Бухгольц ; фот.: В. Мишуков, А. Богодист. - Москва</w:t>
      </w:r>
      <w:proofErr w:type="gramStart"/>
      <w:r>
        <w:t xml:space="preserve"> :</w:t>
      </w:r>
      <w:proofErr w:type="gramEnd"/>
      <w:r>
        <w:t xml:space="preserve"> Эксмо, 2020. - 185 с. : ил</w:t>
      </w:r>
      <w:proofErr w:type="gramStart"/>
      <w:r>
        <w:t xml:space="preserve">., </w:t>
      </w:r>
      <w:proofErr w:type="gramEnd"/>
      <w:r>
        <w:t xml:space="preserve">цв. фот.; 25. - (Новая реальность). - (Академия </w:t>
      </w:r>
      <w:proofErr w:type="gramStart"/>
      <w:r>
        <w:t>дураков</w:t>
      </w:r>
      <w:proofErr w:type="gramEnd"/>
      <w:r>
        <w:t xml:space="preserve"> = Academy of fools).. - ISBN 978-5-04-101183-3</w:t>
      </w:r>
      <w:proofErr w:type="gramStart"/>
      <w:r>
        <w:t xml:space="preserve"> :</w:t>
      </w:r>
      <w:proofErr w:type="gramEnd"/>
      <w:r>
        <w:t xml:space="preserve"> 550,00</w:t>
      </w:r>
    </w:p>
    <w:p w:rsidR="00757B30" w:rsidRDefault="00757B30" w:rsidP="00757B30">
      <w:r>
        <w:t xml:space="preserve">    Оглавление: </w:t>
      </w:r>
      <w:hyperlink r:id="rId113" w:history="1">
        <w:r w:rsidR="001402D8" w:rsidRPr="00A77866">
          <w:rPr>
            <w:rStyle w:val="a8"/>
          </w:rPr>
          <w:t>http://kitap.tatar.ru/ogl/nlrt/nbrt_obr_2700921.pdf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160. 85.954.2;   Ф36</w:t>
      </w:r>
    </w:p>
    <w:p w:rsidR="00757B30" w:rsidRDefault="00757B30" w:rsidP="00757B30">
      <w:r>
        <w:t xml:space="preserve">    1883157-Г - оис</w:t>
      </w:r>
    </w:p>
    <w:p w:rsidR="00757B30" w:rsidRDefault="00757B30" w:rsidP="00757B30">
      <w:r>
        <w:t xml:space="preserve">    Фейнберг, Самуи</w:t>
      </w:r>
      <w:proofErr w:type="gramStart"/>
      <w:r>
        <w:t>л(</w:t>
      </w:r>
      <w:proofErr w:type="gramEnd"/>
      <w:r>
        <w:t xml:space="preserve"> фортепиано)</w:t>
      </w:r>
    </w:p>
    <w:p w:rsidR="00757B30" w:rsidRDefault="00757B30" w:rsidP="00757B30">
      <w:r>
        <w:t>[Играет] Самуил Фейнберг, фортепиано [Звукозапись] / исполн. Самуил Фейнберг. - Москва</w:t>
      </w:r>
      <w:proofErr w:type="gramStart"/>
      <w:r>
        <w:t xml:space="preserve"> :</w:t>
      </w:r>
      <w:proofErr w:type="gramEnd"/>
      <w:r>
        <w:t xml:space="preserve"> Мелодия, 1980(Апрелевский ордена Ленина завод грампластнок). - 1 грп. </w:t>
      </w:r>
      <w:proofErr w:type="gramStart"/>
      <w:r>
        <w:t>[ГОСТ 5289-80] . - (Из сокровищницы мирового исполнительского искусства, Часть 2:</w:t>
      </w:r>
      <w:proofErr w:type="gramEnd"/>
      <w:r>
        <w:t xml:space="preserve"> Фортепиано, клавесин, орган = The world's leading interpreters of music , Part 2. </w:t>
      </w:r>
      <w:proofErr w:type="gramStart"/>
      <w:r>
        <w:t>Piano, Harpsichord, Organ).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Прелюдии и Фуги; Токката / И. С. Бах; Четыре мазурки, сочинение 25; Четыре пьесы, сочинение 51; Соната №4 фа диез мажор, сочинение 30</w:t>
      </w:r>
      <w:proofErr w:type="gramStart"/>
      <w:r>
        <w:t xml:space="preserve"> :</w:t>
      </w:r>
      <w:proofErr w:type="gramEnd"/>
      <w:r>
        <w:t xml:space="preserve"> 1,80</w:t>
      </w:r>
    </w:p>
    <w:p w:rsidR="00757B30" w:rsidRDefault="00757B30" w:rsidP="00757B30">
      <w:r>
        <w:t xml:space="preserve">    Оглавление: </w:t>
      </w:r>
      <w:hyperlink r:id="rId114" w:history="1">
        <w:r w:rsidR="001402D8" w:rsidRPr="00A77866">
          <w:rPr>
            <w:rStyle w:val="a8"/>
          </w:rPr>
          <w:t>http://kitap.tatar.ru/ogl/nlrt/nbrt_obr_2683809.pdf</w:t>
        </w:r>
      </w:hyperlink>
    </w:p>
    <w:p w:rsidR="001402D8" w:rsidRDefault="001402D8" w:rsidP="00757B30"/>
    <w:p w:rsidR="00757B30" w:rsidRDefault="00757B30" w:rsidP="00757B30"/>
    <w:p w:rsidR="00757B30" w:rsidRDefault="00757B30" w:rsidP="00757B30">
      <w:r>
        <w:t>161. 85.943;   Ю69</w:t>
      </w:r>
    </w:p>
    <w:p w:rsidR="00757B30" w:rsidRDefault="00757B30" w:rsidP="00757B30">
      <w:r>
        <w:t xml:space="preserve">    1883292-Г - оис</w:t>
      </w:r>
    </w:p>
    <w:p w:rsidR="00757B30" w:rsidRDefault="00757B30" w:rsidP="00757B30">
      <w:r>
        <w:lastRenderedPageBreak/>
        <w:t xml:space="preserve">    Юренева, Надежда</w:t>
      </w:r>
    </w:p>
    <w:p w:rsidR="00757B30" w:rsidRDefault="00757B30" w:rsidP="00757B30">
      <w:r>
        <w:t>[Поет] Надежда Юренева [Звукозапись] / исполн. Надежда Юренева; сопровожд. ф-но Т. Салтыкова. - Москва</w:t>
      </w:r>
      <w:proofErr w:type="gramStart"/>
      <w:r>
        <w:t xml:space="preserve"> :</w:t>
      </w:r>
      <w:proofErr w:type="gramEnd"/>
      <w:r>
        <w:t xml:space="preserve"> Мелодия, [1973](Ленинградский завод). - 1 грп. [ГОСТ 5289-61]. - Загл. с этикетки диска. - Виниловая пластинка. - Содерж.: В минуту жизни трудную / П. Булахов; Я пережил свои желанья / А. Алябьев; Бывало / М. Виельгорский; К морфею / Н. Титов; Восточный романс; Юноша и дева / А. Даргомыжский и др.</w:t>
      </w:r>
      <w:proofErr w:type="gramStart"/>
      <w:r>
        <w:t xml:space="preserve"> :</w:t>
      </w:r>
      <w:proofErr w:type="gramEnd"/>
      <w:r>
        <w:t xml:space="preserve"> 1,00</w:t>
      </w:r>
    </w:p>
    <w:p w:rsidR="00757B30" w:rsidRDefault="00757B30" w:rsidP="00757B30"/>
    <w:p w:rsidR="008C30CA" w:rsidRDefault="008C30CA" w:rsidP="00757B30"/>
    <w:p w:rsidR="008C30CA" w:rsidRDefault="008C30CA" w:rsidP="008C30CA">
      <w:pPr>
        <w:pStyle w:val="1"/>
      </w:pPr>
      <w:bookmarkStart w:id="20" w:name="_Toc141340169"/>
      <w:r>
        <w:t>Религия. Мистика. Свободомыслие. (ББК 86)</w:t>
      </w:r>
      <w:bookmarkEnd w:id="20"/>
    </w:p>
    <w:p w:rsidR="008C30CA" w:rsidRDefault="008C30CA" w:rsidP="008C30CA">
      <w:pPr>
        <w:pStyle w:val="1"/>
      </w:pPr>
    </w:p>
    <w:p w:rsidR="008C30CA" w:rsidRDefault="008C30CA" w:rsidP="008C30CA">
      <w:r>
        <w:t>162. 86.372;   М74</w:t>
      </w:r>
    </w:p>
    <w:p w:rsidR="008C30CA" w:rsidRDefault="008C30CA" w:rsidP="008C30CA">
      <w:r>
        <w:t xml:space="preserve">    1889222-Л - кх; 1889223-Л - кх; 1889224-Л - кх</w:t>
      </w:r>
    </w:p>
    <w:p w:rsidR="008C30CA" w:rsidRDefault="008C30CA" w:rsidP="008C30CA">
      <w:r>
        <w:t xml:space="preserve">    Мой первый молитвослов / худож. Н. Л. Климова</w:t>
      </w:r>
      <w:proofErr w:type="gramStart"/>
      <w:r>
        <w:t xml:space="preserve"> ;</w:t>
      </w:r>
      <w:proofErr w:type="gramEnd"/>
      <w:r>
        <w:t xml:space="preserve"> ред. И. В. Бакулина. - 12-е изд. - Москва : ДАРЪ, 2023. - 30, [2] с.</w:t>
      </w:r>
      <w:proofErr w:type="gramStart"/>
      <w:r>
        <w:t xml:space="preserve"> :</w:t>
      </w:r>
      <w:proofErr w:type="gramEnd"/>
      <w:r>
        <w:t xml:space="preserve"> цв. ил. - (Мои любимые книжки).. - ISBN 978-5-485-00683-9</w:t>
      </w:r>
      <w:proofErr w:type="gramStart"/>
      <w:r>
        <w:t xml:space="preserve"> :</w:t>
      </w:r>
      <w:proofErr w:type="gramEnd"/>
      <w:r>
        <w:t xml:space="preserve"> 380,00</w:t>
      </w:r>
    </w:p>
    <w:p w:rsidR="008C30CA" w:rsidRDefault="008C30CA" w:rsidP="008C30CA">
      <w:r>
        <w:t xml:space="preserve">    Оглавление: </w:t>
      </w:r>
      <w:hyperlink r:id="rId115" w:history="1">
        <w:r w:rsidR="001402D8" w:rsidRPr="00A77866">
          <w:rPr>
            <w:rStyle w:val="a8"/>
          </w:rPr>
          <w:t>http://kitap.tatar.ru/ogl/nlrt/nbrt_obr_2699809.pdf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163. 86.372;   П68</w:t>
      </w:r>
    </w:p>
    <w:p w:rsidR="008C30CA" w:rsidRDefault="008C30CA" w:rsidP="008C30CA">
      <w:r>
        <w:t xml:space="preserve">    1889228-Л - кх; 1889229-Л - кх; 1889230-Л - кх</w:t>
      </w:r>
    </w:p>
    <w:p w:rsidR="008C30CA" w:rsidRDefault="008C30CA" w:rsidP="008C30CA">
      <w:r>
        <w:t xml:space="preserve">    Православный букварь</w:t>
      </w:r>
      <w:proofErr w:type="gramStart"/>
      <w:r>
        <w:t xml:space="preserve"> :</w:t>
      </w:r>
      <w:proofErr w:type="gramEnd"/>
      <w:r>
        <w:t xml:space="preserve"> для малышей и их родителей / худож. Н. Л. Климова</w:t>
      </w:r>
      <w:proofErr w:type="gramStart"/>
      <w:r>
        <w:t xml:space="preserve"> ;</w:t>
      </w:r>
      <w:proofErr w:type="gramEnd"/>
      <w:r>
        <w:t xml:space="preserve"> вып. ред. О. М. Шапаева. - 8-е изд. - Москва : ДАРЪ, 2023. - 30, [1] с.</w:t>
      </w:r>
      <w:proofErr w:type="gramStart"/>
      <w:r>
        <w:t xml:space="preserve"> :</w:t>
      </w:r>
      <w:proofErr w:type="gramEnd"/>
      <w:r>
        <w:t xml:space="preserve"> цв. ил. - (Мои любимые книжки).. - ISBN 978-5-485-00707-2</w:t>
      </w:r>
      <w:proofErr w:type="gramStart"/>
      <w:r>
        <w:t xml:space="preserve"> :</w:t>
      </w:r>
      <w:proofErr w:type="gramEnd"/>
      <w:r>
        <w:t xml:space="preserve"> 360,00</w:t>
      </w:r>
    </w:p>
    <w:p w:rsidR="008C30CA" w:rsidRDefault="008C30CA" w:rsidP="008C30CA"/>
    <w:p w:rsidR="008C30CA" w:rsidRDefault="008C30CA" w:rsidP="008C30CA">
      <w:r>
        <w:t>164. К  91.9:86.38;   Б79</w:t>
      </w:r>
    </w:p>
    <w:p w:rsidR="008C30CA" w:rsidRDefault="008C30CA" w:rsidP="008C30CA">
      <w:r>
        <w:t xml:space="preserve">    1889113-Л - нк</w:t>
      </w:r>
    </w:p>
    <w:p w:rsidR="008C30CA" w:rsidRDefault="008C30CA" w:rsidP="008C30CA">
      <w:r>
        <w:t xml:space="preserve">    Болгарская исламская академия</w:t>
      </w:r>
    </w:p>
    <w:p w:rsidR="008C30CA" w:rsidRDefault="008C30CA" w:rsidP="008C30CA">
      <w:r>
        <w:t>Труды Болгарской исламской академии : библиографический указатель / Мусульманская религиозная организация духовная образовательная организация высшего образования "Болгарская исламская академия" ; авт.-сост.: И. Ф. Шафиков</w:t>
      </w:r>
      <w:proofErr w:type="gramStart"/>
      <w:r>
        <w:t xml:space="preserve"> ,</w:t>
      </w:r>
      <w:proofErr w:type="gramEnd"/>
      <w:r>
        <w:t xml:space="preserve"> Е. Н. Хамидов. - Болгар, 2022. - 63 с.</w:t>
      </w:r>
      <w:proofErr w:type="gramStart"/>
      <w:r>
        <w:t xml:space="preserve"> :</w:t>
      </w:r>
      <w:proofErr w:type="gramEnd"/>
      <w:r>
        <w:t xml:space="preserve"> ил. - Авт. указ</w:t>
      </w:r>
      <w:proofErr w:type="gramStart"/>
      <w:r>
        <w:t xml:space="preserve">.: </w:t>
      </w:r>
      <w:proofErr w:type="gramEnd"/>
      <w:r>
        <w:t>с. 60-63. - Справочное издание посвящено 5-летию Болгарской исламской академии. - ISBN 978-5-6047855-9-1</w:t>
      </w:r>
      <w:proofErr w:type="gramStart"/>
      <w:r>
        <w:t xml:space="preserve"> :</w:t>
      </w:r>
      <w:proofErr w:type="gramEnd"/>
      <w:r>
        <w:t xml:space="preserve"> 250,00</w:t>
      </w:r>
    </w:p>
    <w:p w:rsidR="008C30CA" w:rsidRDefault="008C30CA" w:rsidP="008C30CA">
      <w:r>
        <w:t xml:space="preserve">    Оглавление: </w:t>
      </w:r>
      <w:hyperlink r:id="rId116" w:history="1">
        <w:r w:rsidR="001402D8" w:rsidRPr="00A77866">
          <w:rPr>
            <w:rStyle w:val="a8"/>
          </w:rPr>
          <w:t>http://kitap.tatar.ru/ogl/nlrt/nbrt_obr_2699963.pdf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165. 86.38;   У86</w:t>
      </w:r>
    </w:p>
    <w:p w:rsidR="008C30CA" w:rsidRDefault="008C30CA" w:rsidP="008C30CA">
      <w:r>
        <w:t xml:space="preserve">    1889102-Л - кх</w:t>
      </w:r>
    </w:p>
    <w:p w:rsidR="008C30CA" w:rsidRDefault="008C30CA" w:rsidP="008C30CA">
      <w:r>
        <w:t xml:space="preserve">    Утренние и вечерние поминания Аллаха / сост. Ильшат Зиганшин. - 2-е изд., доп. и испр. - Казань, 2018. - 21, [2] с. - Библиогр. в конце кн.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20,00</w:t>
      </w:r>
    </w:p>
    <w:p w:rsidR="008C30CA" w:rsidRDefault="008C30CA" w:rsidP="008C30CA"/>
    <w:p w:rsidR="008C30CA" w:rsidRDefault="008C30CA" w:rsidP="008C30CA">
      <w:r>
        <w:t>166. 86.372;   Ч-69</w:t>
      </w:r>
    </w:p>
    <w:p w:rsidR="008C30CA" w:rsidRDefault="008C30CA" w:rsidP="008C30CA">
      <w:r>
        <w:t xml:space="preserve">    1889231-Л - кх; 1889232-Л - кх; 1889233-Л - кх</w:t>
      </w:r>
    </w:p>
    <w:p w:rsidR="008C30CA" w:rsidRDefault="008C30CA" w:rsidP="008C30CA">
      <w:r>
        <w:t xml:space="preserve">    Читаем Библию</w:t>
      </w:r>
      <w:proofErr w:type="gramStart"/>
      <w:r>
        <w:t xml:space="preserve"> :</w:t>
      </w:r>
      <w:proofErr w:type="gramEnd"/>
      <w:r>
        <w:t xml:space="preserve"> для малышей и их родителей / вып. ред. О. М. Шапаева. - 8-е изд. - Москва : ДАРЪ, 2023. - [160] с.</w:t>
      </w:r>
      <w:proofErr w:type="gramStart"/>
      <w:r>
        <w:t xml:space="preserve"> :</w:t>
      </w:r>
      <w:proofErr w:type="gramEnd"/>
      <w:r>
        <w:t xml:space="preserve"> цв. ил. - (Мои любимые книжки). - В данном издании использованы материалы из книги: Серафим Слободской, прот. Закон Божий для семьи и школы, 1967. - ISBN 978-5-485-00708-9</w:t>
      </w:r>
      <w:proofErr w:type="gramStart"/>
      <w:r>
        <w:t xml:space="preserve"> :</w:t>
      </w:r>
      <w:proofErr w:type="gramEnd"/>
      <w:r>
        <w:t xml:space="preserve"> 380,00</w:t>
      </w:r>
    </w:p>
    <w:p w:rsidR="008C30CA" w:rsidRDefault="008C30CA" w:rsidP="008C30CA"/>
    <w:p w:rsidR="008C30CA" w:rsidRDefault="008C30CA" w:rsidP="008C30CA">
      <w:r>
        <w:t>167. 86.38;   А60</w:t>
      </w:r>
    </w:p>
    <w:p w:rsidR="008C30CA" w:rsidRDefault="008C30CA" w:rsidP="008C30CA">
      <w:r>
        <w:lastRenderedPageBreak/>
        <w:t xml:space="preserve">    1889193-Л - аб</w:t>
      </w:r>
    </w:p>
    <w:p w:rsidR="008C30CA" w:rsidRDefault="008C30CA" w:rsidP="008C30CA">
      <w:r>
        <w:t xml:space="preserve">    Аляутдинов, Шамиль Рифатович</w:t>
      </w:r>
    </w:p>
    <w:p w:rsidR="008C30CA" w:rsidRDefault="008C30CA" w:rsidP="008C30CA">
      <w:proofErr w:type="gramStart"/>
      <w:r>
        <w:t>Подсознательные</w:t>
      </w:r>
      <w:proofErr w:type="gramEnd"/>
      <w:r>
        <w:t xml:space="preserve"> бедность и богатство / Шамиль Аляутдинов. - Москва</w:t>
      </w:r>
      <w:proofErr w:type="gramStart"/>
      <w:r>
        <w:t xml:space="preserve"> ;</w:t>
      </w:r>
      <w:proofErr w:type="gramEnd"/>
      <w:r>
        <w:t xml:space="preserve"> Санкт-Петербург : Диля, 2018. - 453, [1] с.; 22. - Библиогр. в подстроч. примеч. - На </w:t>
      </w:r>
      <w:proofErr w:type="gramStart"/>
      <w:r>
        <w:t>обл</w:t>
      </w:r>
      <w:proofErr w:type="gramEnd"/>
      <w:r>
        <w:t xml:space="preserve"> авт. не указан. - На с. 452 авт.: Ш.Р. Аляутдинов, проповедник (имам-хатыб). - ISBN 978-5-4236-0387-8</w:t>
      </w:r>
      <w:proofErr w:type="gramStart"/>
      <w:r>
        <w:t xml:space="preserve"> :</w:t>
      </w:r>
      <w:proofErr w:type="gramEnd"/>
      <w:r>
        <w:t xml:space="preserve"> 500,00</w:t>
      </w:r>
    </w:p>
    <w:p w:rsidR="008C30CA" w:rsidRDefault="008C30CA" w:rsidP="008C30CA">
      <w:r>
        <w:t xml:space="preserve">    Оглавление: </w:t>
      </w:r>
      <w:hyperlink r:id="rId117" w:history="1">
        <w:r w:rsidR="001402D8" w:rsidRPr="00A77866">
          <w:rPr>
            <w:rStyle w:val="a8"/>
          </w:rPr>
          <w:t>http://kitap.tatar.ru/ogl/nlrt/nbrt_obr_2700841.pdf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168. 86.39;   А91</w:t>
      </w:r>
    </w:p>
    <w:p w:rsidR="008C30CA" w:rsidRDefault="008C30CA" w:rsidP="008C30CA">
      <w:r>
        <w:t xml:space="preserve">    1888144-Л - кх</w:t>
      </w:r>
    </w:p>
    <w:p w:rsidR="008C30CA" w:rsidRDefault="008C30CA" w:rsidP="008C30CA">
      <w:r>
        <w:t xml:space="preserve">    Астахова, Анастасия Сергеевна</w:t>
      </w:r>
    </w:p>
    <w:p w:rsidR="008C30CA" w:rsidRDefault="008C30CA" w:rsidP="008C30CA">
      <w:r>
        <w:t>Новые религиозные движения в трансформирующемся российском обществе: социальные процессы интеграции и изоляции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А. С. Астахова; ФГАОУ ВПО "Казанский (Приволжский) федеральный университет", Кафедра социологии. - Казань, 2011. - 26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8C30CA" w:rsidRDefault="008C30CA" w:rsidP="008C30CA"/>
    <w:p w:rsidR="008C30CA" w:rsidRDefault="008C30CA" w:rsidP="008C30CA">
      <w:r>
        <w:t>169. 86.38;   Б30</w:t>
      </w:r>
    </w:p>
    <w:p w:rsidR="008C30CA" w:rsidRDefault="008C30CA" w:rsidP="008C30CA">
      <w:r>
        <w:t xml:space="preserve">    1889532-Л - аб</w:t>
      </w:r>
    </w:p>
    <w:p w:rsidR="008C30CA" w:rsidRDefault="008C30CA" w:rsidP="008C30CA">
      <w:r>
        <w:t xml:space="preserve">    Бахадори, Наталья</w:t>
      </w:r>
    </w:p>
    <w:p w:rsidR="008C30CA" w:rsidRDefault="008C30CA" w:rsidP="008C30CA">
      <w:r>
        <w:t>Быть счастливой замужем плюс</w:t>
      </w:r>
      <w:proofErr w:type="gramStart"/>
      <w:r>
        <w:t xml:space="preserve"> :</w:t>
      </w:r>
      <w:proofErr w:type="gramEnd"/>
      <w:r>
        <w:t xml:space="preserve"> советы для женщин / Наталья Бахадори. - Москва</w:t>
      </w:r>
      <w:proofErr w:type="gramStart"/>
      <w:r>
        <w:t xml:space="preserve"> ;</w:t>
      </w:r>
      <w:proofErr w:type="gramEnd"/>
      <w:r>
        <w:t xml:space="preserve"> Санкт-Петербург : ДИЛЯ, 2012. - 209, [1] с.</w:t>
      </w:r>
      <w:proofErr w:type="gramStart"/>
      <w:r>
        <w:t xml:space="preserve"> :</w:t>
      </w:r>
      <w:proofErr w:type="gramEnd"/>
      <w:r>
        <w:t xml:space="preserve"> ил. - (Подарок молодой мусульманке).. - ISBN 978-5-4236-0080-8</w:t>
      </w:r>
      <w:proofErr w:type="gramStart"/>
      <w:r>
        <w:t xml:space="preserve"> :</w:t>
      </w:r>
      <w:proofErr w:type="gramEnd"/>
      <w:r>
        <w:t xml:space="preserve"> 250,00</w:t>
      </w:r>
    </w:p>
    <w:p w:rsidR="008C30CA" w:rsidRDefault="008C30CA" w:rsidP="008C30CA">
      <w:r>
        <w:t xml:space="preserve">    Оглавление: </w:t>
      </w:r>
      <w:hyperlink r:id="rId118" w:history="1">
        <w:r w:rsidR="001402D8" w:rsidRPr="00A77866">
          <w:rPr>
            <w:rStyle w:val="a8"/>
          </w:rPr>
          <w:t>http://kitap.tatar.ru/ogl/nlrt/nbrt_obr_2700901.pdf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170. 86.38;   З-34</w:t>
      </w:r>
    </w:p>
    <w:p w:rsidR="008C30CA" w:rsidRDefault="008C30CA" w:rsidP="008C30CA">
      <w:r>
        <w:t xml:space="preserve">    1889518-Л - од</w:t>
      </w:r>
    </w:p>
    <w:p w:rsidR="008C30CA" w:rsidRDefault="008C30CA" w:rsidP="008C30CA">
      <w:r>
        <w:t xml:space="preserve">    Зарипов, Ильнур</w:t>
      </w:r>
    </w:p>
    <w:p w:rsidR="008C30CA" w:rsidRDefault="008C30CA" w:rsidP="008C30CA">
      <w:r>
        <w:t>Идеальная мать / Ильнур Зарипов, Ибн Мирзакарим ал-Карнаки. - Москва</w:t>
      </w:r>
      <w:proofErr w:type="gramStart"/>
      <w:r>
        <w:t xml:space="preserve"> ;</w:t>
      </w:r>
      <w:proofErr w:type="gramEnd"/>
      <w:r>
        <w:t xml:space="preserve"> Санкт-Петербург : Диля, 2011. - 279 c.</w:t>
      </w:r>
      <w:proofErr w:type="gramStart"/>
      <w:r>
        <w:t xml:space="preserve"> :</w:t>
      </w:r>
      <w:proofErr w:type="gramEnd"/>
      <w:r>
        <w:t xml:space="preserve"> ил.. - ISBN 978-5-88503-881-2 : 120,00</w:t>
      </w:r>
    </w:p>
    <w:p w:rsidR="008C30CA" w:rsidRDefault="008C30CA" w:rsidP="008C30CA">
      <w:r>
        <w:t xml:space="preserve">    Оглавление: </w:t>
      </w:r>
      <w:hyperlink r:id="rId119" w:history="1">
        <w:r w:rsidR="001402D8" w:rsidRPr="00A77866">
          <w:rPr>
            <w:rStyle w:val="a8"/>
          </w:rPr>
          <w:t>http://kitap.tatar.ru/ogl/nlrt/nbrt_obr_2700927.pdf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171. 86.37;   Ц81</w:t>
      </w:r>
    </w:p>
    <w:p w:rsidR="008C30CA" w:rsidRDefault="008C30CA" w:rsidP="008C30CA">
      <w:r>
        <w:t xml:space="preserve">    1888693-Л - од</w:t>
      </w:r>
    </w:p>
    <w:p w:rsidR="008C30CA" w:rsidRDefault="008C30CA" w:rsidP="008C30CA">
      <w:r>
        <w:t xml:space="preserve">    Цорн, Вальдемар</w:t>
      </w:r>
    </w:p>
    <w:p w:rsidR="008C30CA" w:rsidRDefault="008C30CA" w:rsidP="008C30CA">
      <w:r>
        <w:t xml:space="preserve">100 лет миссии "Свет на Востоке". Прошлое, настоящее и будущее Миссионерского союза для распространения Евангелия. 1920-2020 / Вальдемар Цорн; пер. с </w:t>
      </w:r>
      <w:proofErr w:type="gramStart"/>
      <w:r>
        <w:t>нем</w:t>
      </w:r>
      <w:proofErr w:type="gramEnd"/>
      <w:r>
        <w:t>. Марии Винс. - Изд. 1-е. - Корнталь</w:t>
      </w:r>
      <w:proofErr w:type="gramStart"/>
      <w:r>
        <w:t xml:space="preserve"> :</w:t>
      </w:r>
      <w:proofErr w:type="gramEnd"/>
      <w:r>
        <w:t xml:space="preserve"> Свет на Востоке, 2020. - 111 с.</w:t>
      </w:r>
      <w:proofErr w:type="gramStart"/>
      <w:r>
        <w:t xml:space="preserve"> :</w:t>
      </w:r>
      <w:proofErr w:type="gramEnd"/>
      <w:r>
        <w:t xml:space="preserve"> фот.. - ISBN 978-3-944772-79-0 : 400,00</w:t>
      </w:r>
    </w:p>
    <w:p w:rsidR="008C30CA" w:rsidRDefault="008C30CA" w:rsidP="008C30CA">
      <w:r>
        <w:t xml:space="preserve">    Оглавление: </w:t>
      </w:r>
      <w:hyperlink r:id="rId120" w:history="1">
        <w:r w:rsidR="001402D8" w:rsidRPr="00A77866">
          <w:rPr>
            <w:rStyle w:val="a8"/>
          </w:rPr>
          <w:t>http://kitap.tatar.ru/ogl/nlrt/nbrt_obr_2696832.pdf</w:t>
        </w:r>
      </w:hyperlink>
    </w:p>
    <w:p w:rsidR="001402D8" w:rsidRDefault="001402D8" w:rsidP="008C30CA"/>
    <w:p w:rsidR="008C30CA" w:rsidRDefault="008C30CA" w:rsidP="008C30CA"/>
    <w:p w:rsidR="008C30CA" w:rsidRDefault="008C30CA" w:rsidP="008C30CA">
      <w:r>
        <w:t>172. 86.38;   Ю56</w:t>
      </w:r>
    </w:p>
    <w:p w:rsidR="008C30CA" w:rsidRDefault="008C30CA" w:rsidP="008C30CA">
      <w:r>
        <w:t xml:space="preserve">    1888777-Ф - кх</w:t>
      </w:r>
    </w:p>
    <w:p w:rsidR="008C30CA" w:rsidRDefault="008C30CA" w:rsidP="008C30CA">
      <w:r>
        <w:t xml:space="preserve">    Юнусова, Айслу Билаловна</w:t>
      </w:r>
    </w:p>
    <w:p w:rsidR="008C30CA" w:rsidRDefault="008C30CA" w:rsidP="008C30CA">
      <w:r>
        <w:t>225 лет Центральному духовному управлению мусульман России</w:t>
      </w:r>
      <w:proofErr w:type="gramStart"/>
      <w:r>
        <w:t xml:space="preserve">  :</w:t>
      </w:r>
      <w:proofErr w:type="gramEnd"/>
      <w:r>
        <w:t xml:space="preserve"> исторические очерки / А. Б. Юнусова, Д. Д. Азаматов. - Уфа, 2013. - 398 с. : цв. ил</w:t>
      </w:r>
      <w:proofErr w:type="gramStart"/>
      <w:r>
        <w:t xml:space="preserve">.; </w:t>
      </w:r>
      <w:proofErr w:type="gramEnd"/>
      <w:r>
        <w:t xml:space="preserve">29. - Авторы указаны в конце </w:t>
      </w:r>
      <w:r>
        <w:lastRenderedPageBreak/>
        <w:t>книги. - Издание посвящается 225-летию Центрального духовного управления мусульман России</w:t>
      </w:r>
      <w:proofErr w:type="gramStart"/>
      <w:r>
        <w:t xml:space="preserve"> :</w:t>
      </w:r>
      <w:proofErr w:type="gramEnd"/>
      <w:r>
        <w:t xml:space="preserve"> 380,00</w:t>
      </w:r>
    </w:p>
    <w:p w:rsidR="008C30CA" w:rsidRDefault="008C30CA" w:rsidP="008C30CA">
      <w:r>
        <w:t xml:space="preserve">    Оглавление: </w:t>
      </w:r>
      <w:hyperlink r:id="rId121" w:history="1">
        <w:r w:rsidR="001402D8" w:rsidRPr="00A77866">
          <w:rPr>
            <w:rStyle w:val="a8"/>
          </w:rPr>
          <w:t>http://kitap.tatar.ru/ogl/nlrt/nbrt_obr_2697490.pdf</w:t>
        </w:r>
      </w:hyperlink>
    </w:p>
    <w:p w:rsidR="001402D8" w:rsidRDefault="001402D8" w:rsidP="008C30CA"/>
    <w:p w:rsidR="008C30CA" w:rsidRDefault="008C30CA" w:rsidP="008C30CA"/>
    <w:p w:rsidR="007371AC" w:rsidRDefault="007371AC" w:rsidP="008C30CA"/>
    <w:p w:rsidR="007371AC" w:rsidRDefault="007371AC" w:rsidP="007371AC">
      <w:pPr>
        <w:pStyle w:val="1"/>
      </w:pPr>
      <w:bookmarkStart w:id="21" w:name="_Toc141340170"/>
      <w:r>
        <w:t>Философские науки. (ББК 87)</w:t>
      </w:r>
      <w:bookmarkEnd w:id="21"/>
    </w:p>
    <w:p w:rsidR="007371AC" w:rsidRDefault="007371AC" w:rsidP="007371AC">
      <w:pPr>
        <w:pStyle w:val="1"/>
      </w:pPr>
    </w:p>
    <w:p w:rsidR="007371AC" w:rsidRDefault="007371AC" w:rsidP="007371AC">
      <w:r>
        <w:t>173. 87.3(4Гем);   F92</w:t>
      </w:r>
    </w:p>
    <w:p w:rsidR="007371AC" w:rsidRDefault="007371AC" w:rsidP="007371AC">
      <w:r>
        <w:t xml:space="preserve">    4584 - ио</w:t>
      </w:r>
    </w:p>
    <w:p w:rsidR="007371AC" w:rsidRPr="007371AC" w:rsidRDefault="007371AC" w:rsidP="007371AC">
      <w:pPr>
        <w:rPr>
          <w:lang w:val="en-US"/>
        </w:rPr>
      </w:pPr>
      <w:r w:rsidRPr="007371AC">
        <w:rPr>
          <w:lang w:val="en-US"/>
        </w:rPr>
        <w:t xml:space="preserve">    </w:t>
      </w:r>
      <w:proofErr w:type="gramStart"/>
      <w:r w:rsidRPr="007371AC">
        <w:rPr>
          <w:lang w:val="en-US"/>
        </w:rPr>
        <w:t>Friedrich Engels der Denker und Revolutionär.</w:t>
      </w:r>
      <w:proofErr w:type="gramEnd"/>
      <w:r w:rsidRPr="007371AC">
        <w:rPr>
          <w:lang w:val="en-US"/>
        </w:rPr>
        <w:t xml:space="preserve"> - </w:t>
      </w:r>
      <w:proofErr w:type="gramStart"/>
      <w:r w:rsidRPr="007371AC">
        <w:rPr>
          <w:lang w:val="en-US"/>
        </w:rPr>
        <w:t>Moskau :</w:t>
      </w:r>
      <w:proofErr w:type="gramEnd"/>
      <w:r w:rsidRPr="007371AC">
        <w:rPr>
          <w:lang w:val="en-US"/>
        </w:rPr>
        <w:t xml:space="preserve"> Verlagsgenossenschaft Ausländischer Arbeiter in der UdSSR; Leningrad, 1935. - 167 p</w:t>
      </w:r>
      <w:proofErr w:type="gramStart"/>
      <w:r w:rsidRPr="007371AC">
        <w:rPr>
          <w:lang w:val="en-US"/>
        </w:rPr>
        <w:t>. :</w:t>
      </w:r>
      <w:proofErr w:type="gramEnd"/>
      <w:r w:rsidRPr="007371AC">
        <w:rPr>
          <w:lang w:val="en-US"/>
        </w:rPr>
        <w:t xml:space="preserve"> il., portr. - </w:t>
      </w:r>
      <w:proofErr w:type="gramStart"/>
      <w:r>
        <w:t>на</w:t>
      </w:r>
      <w:proofErr w:type="gramEnd"/>
      <w:r w:rsidRPr="007371AC">
        <w:rPr>
          <w:lang w:val="en-US"/>
        </w:rPr>
        <w:t xml:space="preserve"> </w:t>
      </w:r>
      <w:r>
        <w:t>нем</w:t>
      </w:r>
      <w:r w:rsidRPr="007371AC">
        <w:rPr>
          <w:lang w:val="en-US"/>
        </w:rPr>
        <w:t xml:space="preserve">. </w:t>
      </w:r>
      <w:r>
        <w:t>яз</w:t>
      </w:r>
      <w:proofErr w:type="gramStart"/>
      <w:r w:rsidRPr="007371AC">
        <w:rPr>
          <w:lang w:val="en-US"/>
        </w:rPr>
        <w:t xml:space="preserve">. : </w:t>
      </w:r>
      <w:proofErr w:type="gramEnd"/>
      <w:r w:rsidRPr="007371AC">
        <w:rPr>
          <w:lang w:val="en-US"/>
        </w:rPr>
        <w:t>0,00</w:t>
      </w:r>
    </w:p>
    <w:p w:rsidR="007371AC" w:rsidRPr="007371AC" w:rsidRDefault="007371AC" w:rsidP="007371AC">
      <w:pPr>
        <w:rPr>
          <w:lang w:val="en-US"/>
        </w:rPr>
      </w:pPr>
    </w:p>
    <w:p w:rsidR="002A62DE" w:rsidRDefault="002A62DE" w:rsidP="007371AC">
      <w:pPr>
        <w:rPr>
          <w:lang w:val="en-US"/>
        </w:rPr>
      </w:pPr>
    </w:p>
    <w:p w:rsidR="002A62DE" w:rsidRDefault="002A62DE" w:rsidP="002A62DE">
      <w:pPr>
        <w:pStyle w:val="1"/>
        <w:rPr>
          <w:lang w:val="en-US"/>
        </w:rPr>
      </w:pPr>
      <w:bookmarkStart w:id="22" w:name="_Toc141340171"/>
      <w:r>
        <w:rPr>
          <w:lang w:val="en-US"/>
        </w:rPr>
        <w:t>Психология. (ББК 88)</w:t>
      </w:r>
      <w:bookmarkEnd w:id="22"/>
    </w:p>
    <w:p w:rsidR="002A62DE" w:rsidRDefault="002A62DE" w:rsidP="002A62DE">
      <w:pPr>
        <w:pStyle w:val="1"/>
        <w:rPr>
          <w:lang w:val="en-US"/>
        </w:rPr>
      </w:pPr>
    </w:p>
    <w:p w:rsidR="002A62DE" w:rsidRDefault="002A62DE" w:rsidP="002A62DE">
      <w:pPr>
        <w:rPr>
          <w:lang w:val="en-US"/>
        </w:rPr>
      </w:pPr>
      <w:r>
        <w:rPr>
          <w:lang w:val="en-US"/>
        </w:rPr>
        <w:t>174. 88.9;   Б19</w:t>
      </w:r>
    </w:p>
    <w:p w:rsidR="002A62DE" w:rsidRDefault="002A62DE" w:rsidP="002A62DE">
      <w:pPr>
        <w:rPr>
          <w:lang w:val="en-US"/>
        </w:rPr>
      </w:pPr>
      <w:r>
        <w:rPr>
          <w:lang w:val="en-US"/>
        </w:rPr>
        <w:t xml:space="preserve">    1889209-М - аб</w:t>
      </w:r>
    </w:p>
    <w:p w:rsidR="002A62DE" w:rsidRPr="002A62DE" w:rsidRDefault="002A62DE" w:rsidP="002A62DE">
      <w:r w:rsidRPr="002A62DE">
        <w:t xml:space="preserve">    Бакиров, Анвар Камилевич</w:t>
      </w:r>
    </w:p>
    <w:p w:rsidR="002A62DE" w:rsidRDefault="002A62DE" w:rsidP="002A62DE">
      <w:r w:rsidRPr="002A62DE">
        <w:t>Как управлять собой и другими с помощью НЛП / Анвар Бакиров. - Москва</w:t>
      </w:r>
      <w:proofErr w:type="gramStart"/>
      <w:r w:rsidRPr="002A62DE">
        <w:t xml:space="preserve"> :</w:t>
      </w:r>
      <w:proofErr w:type="gramEnd"/>
      <w:r w:rsidRPr="002A62DE">
        <w:t xml:space="preserve"> Эксмо, 2011. - 573, [1] </w:t>
      </w:r>
      <w:r>
        <w:rPr>
          <w:lang w:val="en-US"/>
        </w:rPr>
        <w:t>c</w:t>
      </w:r>
      <w:r w:rsidRPr="002A62DE">
        <w:t xml:space="preserve">. - (Психологический бестселлер).. - </w:t>
      </w:r>
      <w:r>
        <w:rPr>
          <w:lang w:val="en-US"/>
        </w:rPr>
        <w:t>ISBN</w:t>
      </w:r>
      <w:r w:rsidRPr="002A62DE">
        <w:t xml:space="preserve"> 978-5-699-46314-</w:t>
      </w:r>
      <w:proofErr w:type="gramStart"/>
      <w:r w:rsidRPr="002A62DE">
        <w:t>5 :</w:t>
      </w:r>
      <w:proofErr w:type="gramEnd"/>
      <w:r w:rsidRPr="002A62DE">
        <w:t xml:space="preserve"> 181,00</w:t>
      </w:r>
    </w:p>
    <w:p w:rsidR="002A62DE" w:rsidRDefault="002A62DE" w:rsidP="002A62DE">
      <w:r>
        <w:t xml:space="preserve">    Оглавление: </w:t>
      </w:r>
      <w:hyperlink r:id="rId122" w:history="1">
        <w:r w:rsidR="001402D8" w:rsidRPr="00A77866">
          <w:rPr>
            <w:rStyle w:val="a8"/>
          </w:rPr>
          <w:t>http://kitap.tatar.ru/ogl/nlrt/nbrt_obr_2228589.pdf</w:t>
        </w:r>
      </w:hyperlink>
    </w:p>
    <w:p w:rsidR="001402D8" w:rsidRDefault="001402D8" w:rsidP="002A62DE"/>
    <w:p w:rsidR="002A62DE" w:rsidRDefault="002A62DE" w:rsidP="002A62DE"/>
    <w:p w:rsidR="002A62DE" w:rsidRDefault="002A62DE" w:rsidP="002A62DE">
      <w:r>
        <w:t>175. 88.50;   Б42</w:t>
      </w:r>
    </w:p>
    <w:p w:rsidR="002A62DE" w:rsidRDefault="002A62DE" w:rsidP="002A62DE">
      <w:r>
        <w:t xml:space="preserve">    1889192-Л - аб</w:t>
      </w:r>
    </w:p>
    <w:p w:rsidR="002A62DE" w:rsidRDefault="002A62DE" w:rsidP="002A62DE">
      <w:r>
        <w:t xml:space="preserve">    Беквит, Гарри</w:t>
      </w:r>
    </w:p>
    <w:p w:rsidR="002A62DE" w:rsidRDefault="002A62DE" w:rsidP="002A62DE">
      <w:r>
        <w:t>Сам себе бренд</w:t>
      </w:r>
      <w:proofErr w:type="gramStart"/>
      <w:r>
        <w:t xml:space="preserve"> :</w:t>
      </w:r>
      <w:proofErr w:type="gramEnd"/>
      <w:r>
        <w:t xml:space="preserve"> искусство продажи себя / Гарри Беквит, Кристин Клиффорд Беквит; пер. с англ. [Н. Смирнова]. - Москва</w:t>
      </w:r>
      <w:proofErr w:type="gramStart"/>
      <w:r>
        <w:t xml:space="preserve"> :</w:t>
      </w:r>
      <w:proofErr w:type="gramEnd"/>
      <w:r>
        <w:t xml:space="preserve"> Альпина Бизнес Букс, 2007. - 213, [1] с.; 21. - Загл. и авт. ориг.: You, Inc. / Harry Beckwith, Christine Clifford Beckwith. - ISBN 978-5-9614-0679-5</w:t>
      </w:r>
      <w:proofErr w:type="gramStart"/>
      <w:r>
        <w:t xml:space="preserve"> :</w:t>
      </w:r>
      <w:proofErr w:type="gramEnd"/>
      <w:r>
        <w:t xml:space="preserve"> 257,00</w:t>
      </w:r>
    </w:p>
    <w:p w:rsidR="002A62DE" w:rsidRDefault="002A62DE" w:rsidP="002A62DE">
      <w:r>
        <w:t xml:space="preserve">    Оглавление: </w:t>
      </w:r>
      <w:hyperlink r:id="rId123" w:history="1">
        <w:r w:rsidR="001402D8" w:rsidRPr="00A77866">
          <w:rPr>
            <w:rStyle w:val="a8"/>
          </w:rPr>
          <w:t>http://kitap.tatar.ru/ogl/nlrt/nbrt_obr_2700837.pdf</w:t>
        </w:r>
      </w:hyperlink>
    </w:p>
    <w:p w:rsidR="001402D8" w:rsidRDefault="001402D8" w:rsidP="002A62DE"/>
    <w:p w:rsidR="002A62DE" w:rsidRDefault="002A62DE" w:rsidP="002A62DE"/>
    <w:p w:rsidR="002A62DE" w:rsidRDefault="002A62DE" w:rsidP="002A62DE">
      <w:r>
        <w:t>176. 88.352;   С38</w:t>
      </w:r>
    </w:p>
    <w:p w:rsidR="002A62DE" w:rsidRDefault="002A62DE" w:rsidP="002A62DE">
      <w:r>
        <w:t xml:space="preserve">    1889515-Л - аб</w:t>
      </w:r>
    </w:p>
    <w:p w:rsidR="002A62DE" w:rsidRDefault="002A62DE" w:rsidP="002A62DE">
      <w:r>
        <w:t xml:space="preserve">    Синсеро, Джен</w:t>
      </w:r>
    </w:p>
    <w:p w:rsidR="002A62DE" w:rsidRDefault="002A62DE" w:rsidP="002A62DE">
      <w:r>
        <w:t>Будь дерзким. Перестань сомневаться в своем величии и сделай жизнь грандиозной / Джен Синсеро; пер. с англ.: Э. И. Мельник.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2018. - 317, [1] c. - (Книги, которые нужно прочитать до 35 лет). - (New York Times Bestseller).. - ISBN 978-5-04-092345-8</w:t>
      </w:r>
      <w:proofErr w:type="gramStart"/>
      <w:r>
        <w:t xml:space="preserve"> :</w:t>
      </w:r>
      <w:proofErr w:type="gramEnd"/>
      <w:r>
        <w:t xml:space="preserve"> 650,00</w:t>
      </w:r>
    </w:p>
    <w:p w:rsidR="002A62DE" w:rsidRDefault="002A62DE" w:rsidP="002A62DE">
      <w:r>
        <w:t xml:space="preserve">    Оглавление: </w:t>
      </w:r>
      <w:hyperlink r:id="rId124" w:history="1">
        <w:r w:rsidR="001402D8" w:rsidRPr="00A77866">
          <w:rPr>
            <w:rStyle w:val="a8"/>
          </w:rPr>
          <w:t>http://kitap.tatar.ru/ogl/nlrt/nbrt_obr_2700915.pdf</w:t>
        </w:r>
      </w:hyperlink>
    </w:p>
    <w:p w:rsidR="001402D8" w:rsidRDefault="001402D8" w:rsidP="002A62DE"/>
    <w:p w:rsidR="002A62DE" w:rsidRDefault="002A62DE" w:rsidP="002A62DE"/>
    <w:p w:rsidR="002A62DE" w:rsidRDefault="002A62DE" w:rsidP="002A62DE">
      <w:r>
        <w:t>177. 88.576;   Ш49</w:t>
      </w:r>
    </w:p>
    <w:p w:rsidR="002A62DE" w:rsidRDefault="002A62DE" w:rsidP="002A62DE">
      <w:r>
        <w:t xml:space="preserve">    1889535-Л - од</w:t>
      </w:r>
    </w:p>
    <w:p w:rsidR="002A62DE" w:rsidRDefault="002A62DE" w:rsidP="002A62DE">
      <w:r>
        <w:t xml:space="preserve">    Шереметева, Галина</w:t>
      </w:r>
    </w:p>
    <w:p w:rsidR="002A62DE" w:rsidRDefault="002A62DE" w:rsidP="002A62DE">
      <w:r>
        <w:lastRenderedPageBreak/>
        <w:t>В ожидании чуда. Дети и родители / Галина Шереметева. - 2-е изд. - Москва</w:t>
      </w:r>
      <w:proofErr w:type="gramStart"/>
      <w:r>
        <w:t xml:space="preserve"> :</w:t>
      </w:r>
      <w:proofErr w:type="gramEnd"/>
      <w:r>
        <w:t xml:space="preserve"> Амрита-Русь, 2011. - 204, [3] с.. - ISBN 978-5-413-00511-8</w:t>
      </w:r>
      <w:proofErr w:type="gramStart"/>
      <w:r>
        <w:t xml:space="preserve"> :</w:t>
      </w:r>
      <w:proofErr w:type="gramEnd"/>
      <w:r>
        <w:t xml:space="preserve"> 145,00</w:t>
      </w:r>
    </w:p>
    <w:p w:rsidR="002A62DE" w:rsidRDefault="002A62DE" w:rsidP="002A62DE">
      <w:r>
        <w:t xml:space="preserve">    Оглавление: </w:t>
      </w:r>
      <w:hyperlink r:id="rId125" w:history="1">
        <w:r w:rsidR="001402D8" w:rsidRPr="00A77866">
          <w:rPr>
            <w:rStyle w:val="a8"/>
          </w:rPr>
          <w:t>http://kitap.tatar.ru/ogl/nlrt/nbrt_obr_2700919.pdf</w:t>
        </w:r>
      </w:hyperlink>
    </w:p>
    <w:p w:rsidR="001402D8" w:rsidRDefault="001402D8" w:rsidP="002A62DE"/>
    <w:p w:rsidR="002A62DE" w:rsidRDefault="002A62DE" w:rsidP="002A62DE"/>
    <w:p w:rsidR="001402D8" w:rsidRDefault="001402D8" w:rsidP="002A62DE"/>
    <w:p w:rsidR="001402D8" w:rsidRDefault="001402D8" w:rsidP="001402D8">
      <w:pPr>
        <w:pStyle w:val="1"/>
      </w:pPr>
      <w:bookmarkStart w:id="23" w:name="_Toc141340172"/>
      <w:r>
        <w:t>Литература универсального содержания (ББК 9)</w:t>
      </w:r>
      <w:bookmarkEnd w:id="23"/>
    </w:p>
    <w:p w:rsidR="001402D8" w:rsidRDefault="001402D8" w:rsidP="001402D8">
      <w:pPr>
        <w:pStyle w:val="1"/>
      </w:pPr>
    </w:p>
    <w:p w:rsidR="001402D8" w:rsidRDefault="001402D8" w:rsidP="001402D8">
      <w:r>
        <w:t>178. 9(с)2;   В20</w:t>
      </w:r>
    </w:p>
    <w:p w:rsidR="001402D8" w:rsidRDefault="001402D8" w:rsidP="001402D8">
      <w:r>
        <w:t xml:space="preserve">    293190-Л - кх</w:t>
      </w:r>
    </w:p>
    <w:p w:rsidR="001402D8" w:rsidRDefault="001402D8" w:rsidP="001402D8">
      <w:r>
        <w:t xml:space="preserve">    Васюков, Вячеслав Сергеевич</w:t>
      </w:r>
    </w:p>
    <w:p w:rsidR="001402D8" w:rsidRDefault="001402D8" w:rsidP="001402D8">
      <w:r>
        <w:t>Предыстория интервенции. Февраль 1917 - март 1918 / В. С. Васюков. - Москва</w:t>
      </w:r>
      <w:proofErr w:type="gramStart"/>
      <w:r>
        <w:t xml:space="preserve"> :</w:t>
      </w:r>
      <w:proofErr w:type="gramEnd"/>
      <w:r>
        <w:t xml:space="preserve"> Политиздат, 1968. - 296 с.; 21 см</w:t>
      </w:r>
      <w:proofErr w:type="gramStart"/>
      <w:r>
        <w:t xml:space="preserve"> :</w:t>
      </w:r>
      <w:proofErr w:type="gramEnd"/>
      <w:r>
        <w:t xml:space="preserve"> 0,67</w:t>
      </w:r>
    </w:p>
    <w:p w:rsidR="001402D8" w:rsidRDefault="001402D8" w:rsidP="001402D8"/>
    <w:p w:rsidR="001402D8" w:rsidRDefault="001402D8" w:rsidP="001402D8">
      <w:r>
        <w:t>179. 9(И);   Р60</w:t>
      </w:r>
    </w:p>
    <w:p w:rsidR="001402D8" w:rsidRDefault="001402D8" w:rsidP="001402D8">
      <w:r>
        <w:t xml:space="preserve">    293745-Л - кх</w:t>
      </w:r>
    </w:p>
    <w:p w:rsidR="001402D8" w:rsidRDefault="001402D8" w:rsidP="001402D8">
      <w:r>
        <w:t xml:space="preserve">    Под небом Испании / А. И. Родимцев; Литературная запись Ю. Матюхина. - Москва</w:t>
      </w:r>
      <w:proofErr w:type="gramStart"/>
      <w:r>
        <w:t xml:space="preserve"> :</w:t>
      </w:r>
      <w:proofErr w:type="gramEnd"/>
      <w:r>
        <w:t xml:space="preserve"> Советская Россия, 1968. - 320 с. : ил., портр., 24 вкл. л.</w:t>
      </w:r>
      <w:proofErr w:type="gramStart"/>
      <w:r>
        <w:t xml:space="preserve"> :</w:t>
      </w:r>
      <w:proofErr w:type="gramEnd"/>
      <w:r>
        <w:t xml:space="preserve"> 0,84</w:t>
      </w:r>
    </w:p>
    <w:p w:rsidR="001402D8" w:rsidRDefault="001402D8" w:rsidP="001402D8"/>
    <w:p w:rsidR="001402D8" w:rsidRDefault="001402D8" w:rsidP="001402D8"/>
    <w:p w:rsidR="001402D8" w:rsidRDefault="001402D8" w:rsidP="001402D8">
      <w:pPr>
        <w:pStyle w:val="1"/>
      </w:pPr>
      <w:bookmarkStart w:id="24" w:name="_Toc141340173"/>
      <w:r>
        <w:t>Неизвестный ББК и/или УДК</w:t>
      </w:r>
      <w:bookmarkEnd w:id="24"/>
    </w:p>
    <w:p w:rsidR="001402D8" w:rsidRDefault="001402D8" w:rsidP="001402D8">
      <w:r>
        <w:t>180.</w:t>
      </w:r>
      <w:proofErr w:type="gramStart"/>
      <w:r>
        <w:t xml:space="preserve"> ;</w:t>
      </w:r>
      <w:proofErr w:type="gramEnd"/>
      <w:r>
        <w:t xml:space="preserve">   </w:t>
      </w:r>
    </w:p>
    <w:p w:rsidR="001402D8" w:rsidRDefault="001402D8" w:rsidP="001402D8">
      <w:r>
        <w:t xml:space="preserve">    </w:t>
      </w:r>
    </w:p>
    <w:p w:rsidR="001402D8" w:rsidRDefault="001402D8" w:rsidP="001402D8">
      <w:r>
        <w:t xml:space="preserve">    Митясова, Елена Анатольевна</w:t>
      </w:r>
    </w:p>
    <w:p w:rsidR="001402D8" w:rsidRDefault="001402D8" w:rsidP="001402D8">
      <w:r>
        <w:t>Технология подготовки к олимпиадам по информатике</w:t>
      </w:r>
      <w:proofErr w:type="gramStart"/>
      <w:r>
        <w:t xml:space="preserve"> :</w:t>
      </w:r>
      <w:proofErr w:type="gramEnd"/>
      <w:r>
        <w:t xml:space="preserve"> учебно-методическое пособие / Е. А. Митясова;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КНИТУ-КАИ. - Казань, 2022</w:t>
      </w:r>
    </w:p>
    <w:p w:rsidR="001402D8" w:rsidRDefault="001402D8" w:rsidP="001402D8"/>
    <w:p w:rsidR="001402D8" w:rsidRDefault="001402D8" w:rsidP="001402D8">
      <w:r>
        <w:t>181. 16;   М66</w:t>
      </w:r>
    </w:p>
    <w:p w:rsidR="001402D8" w:rsidRDefault="001402D8" w:rsidP="001402D8">
      <w:r>
        <w:t xml:space="preserve">    1882550-Л - кх; 1882551-Л - кх; 1882552-Л - кх</w:t>
      </w:r>
    </w:p>
    <w:p w:rsidR="001402D8" w:rsidRDefault="001402D8" w:rsidP="001402D8">
      <w:r>
        <w:t xml:space="preserve">    Митясова, Елена Анатольевна. Технология подготовки к олимпиадам по информатике</w:t>
      </w:r>
      <w:proofErr w:type="gramStart"/>
      <w:r>
        <w:t xml:space="preserve"> :</w:t>
      </w:r>
      <w:proofErr w:type="gramEnd"/>
      <w:r>
        <w:t xml:space="preserve"> учебно-методическое пособие / Е. А. Митясова;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СУНЦ КНИТУ-КАИ. - Казань, 2022. - Часть 1. - 2022. - 74, [1] с. - Библиогр.: с. 73. - На обл.: Инженерный лицей КНИТУ-КАИ. - ISBN 978-5-6049-3464-7 (ч. 1)</w:t>
      </w:r>
      <w:proofErr w:type="gramStart"/>
      <w:r>
        <w:t xml:space="preserve"> :</w:t>
      </w:r>
      <w:proofErr w:type="gramEnd"/>
      <w:r>
        <w:t xml:space="preserve"> 75,00</w:t>
      </w:r>
    </w:p>
    <w:p w:rsidR="001402D8" w:rsidRDefault="001402D8" w:rsidP="001402D8">
      <w:r>
        <w:t xml:space="preserve">    Оглавление: </w:t>
      </w:r>
      <w:hyperlink r:id="rId126" w:history="1">
        <w:r w:rsidRPr="00A77866">
          <w:rPr>
            <w:rStyle w:val="a8"/>
          </w:rPr>
          <w:t>http://kitap.tatar.ru/ogl/nlrt/nbrt_obr_2680725.pdf</w:t>
        </w:r>
      </w:hyperlink>
    </w:p>
    <w:p w:rsidR="001402D8" w:rsidRDefault="001402D8" w:rsidP="001402D8"/>
    <w:p w:rsidR="001402D8" w:rsidRDefault="001402D8" w:rsidP="001402D8"/>
    <w:p w:rsidR="001402D8" w:rsidRDefault="001402D8" w:rsidP="001402D8">
      <w:r>
        <w:t>182. 16;   М66</w:t>
      </w:r>
    </w:p>
    <w:p w:rsidR="001402D8" w:rsidRDefault="001402D8" w:rsidP="001402D8">
      <w:r>
        <w:t xml:space="preserve">    1882553-Л - кх; 1882554-Л - кх; 1882555-Л - кх</w:t>
      </w:r>
    </w:p>
    <w:p w:rsidR="001402D8" w:rsidRDefault="001402D8" w:rsidP="001402D8">
      <w:r>
        <w:t xml:space="preserve">    Митясова, Елена Анатольевна. Технология подготовки к олимпиадам по информатике</w:t>
      </w:r>
      <w:proofErr w:type="gramStart"/>
      <w:r>
        <w:t xml:space="preserve"> :</w:t>
      </w:r>
      <w:proofErr w:type="gramEnd"/>
      <w:r>
        <w:t xml:space="preserve"> учебно-методическое пособие / Е. А. Митясова; Министерство науки и высшего образования Российской Федерации</w:t>
      </w:r>
      <w:proofErr w:type="gramStart"/>
      <w:r>
        <w:t xml:space="preserve"> ;</w:t>
      </w:r>
      <w:proofErr w:type="gramEnd"/>
      <w:r>
        <w:t xml:space="preserve"> Федеральное государственное бюджетное образовательное учреждение высшего образования "Казанский национальный </w:t>
      </w:r>
      <w:r>
        <w:lastRenderedPageBreak/>
        <w:t>исследовательский технический университет им. А. Н. Туполева - КАИ", СУНЦ КНИТУ-КАИ. - Казань, 2022. - Часть 2. - 2022. - 63, [3] с. - Библиогр.: с. 65. - На обл.: Инженерный лицей КНИТУ-КАИ. - ISBN 978-5-6049-3465-4 (ч. 2)</w:t>
      </w:r>
      <w:proofErr w:type="gramStart"/>
      <w:r>
        <w:t xml:space="preserve"> :</w:t>
      </w:r>
      <w:proofErr w:type="gramEnd"/>
      <w:r>
        <w:t xml:space="preserve"> 75,00</w:t>
      </w:r>
    </w:p>
    <w:p w:rsidR="001402D8" w:rsidRDefault="001402D8" w:rsidP="001402D8">
      <w:r>
        <w:t xml:space="preserve">    Оглавление: </w:t>
      </w:r>
      <w:hyperlink r:id="rId127" w:history="1">
        <w:r w:rsidRPr="00A77866">
          <w:rPr>
            <w:rStyle w:val="a8"/>
          </w:rPr>
          <w:t>http://kitap.tatar.ru/ogl/nlrt/nbrt_obr_2680739.pdf</w:t>
        </w:r>
      </w:hyperlink>
    </w:p>
    <w:p w:rsidR="001402D8" w:rsidRDefault="001402D8" w:rsidP="001402D8">
      <w:bookmarkStart w:id="25" w:name="_GoBack"/>
      <w:bookmarkEnd w:id="25"/>
    </w:p>
    <w:p w:rsidR="001402D8" w:rsidRDefault="001402D8" w:rsidP="001402D8"/>
    <w:p w:rsidR="001402D8" w:rsidRDefault="001402D8" w:rsidP="001402D8">
      <w:r>
        <w:t>183.</w:t>
      </w:r>
      <w:proofErr w:type="gramStart"/>
      <w:r>
        <w:t xml:space="preserve"> ;</w:t>
      </w:r>
      <w:proofErr w:type="gramEnd"/>
      <w:r>
        <w:t xml:space="preserve">   R88</w:t>
      </w:r>
    </w:p>
    <w:p w:rsidR="001402D8" w:rsidRDefault="001402D8" w:rsidP="001402D8">
      <w:r>
        <w:t xml:space="preserve">    11285 - ио</w:t>
      </w:r>
    </w:p>
    <w:p w:rsidR="001402D8" w:rsidRDefault="001402D8" w:rsidP="001402D8">
      <w:r>
        <w:t xml:space="preserve">    Rudolfová, Lubomíra</w:t>
      </w:r>
    </w:p>
    <w:p w:rsidR="001402D8" w:rsidRDefault="001402D8" w:rsidP="001402D8">
      <w:r>
        <w:t>Česko-ruská konverzace / L. Rudolfová, A. Šourková. - Praha</w:t>
      </w:r>
      <w:proofErr w:type="gramStart"/>
      <w:r>
        <w:t xml:space="preserve"> :</w:t>
      </w:r>
      <w:proofErr w:type="gramEnd"/>
      <w:r>
        <w:t xml:space="preserve"> Státní pedagogické nakladatelství, 1963. - 527 s.</w:t>
      </w:r>
      <w:proofErr w:type="gramStart"/>
      <w:r>
        <w:t xml:space="preserve"> :</w:t>
      </w:r>
      <w:proofErr w:type="gramEnd"/>
      <w:r>
        <w:t xml:space="preserve"> 0,00</w:t>
      </w:r>
    </w:p>
    <w:p w:rsidR="001402D8" w:rsidRDefault="001402D8" w:rsidP="001402D8"/>
    <w:p w:rsidR="001402D8" w:rsidRDefault="001402D8" w:rsidP="001402D8">
      <w:r>
        <w:t>184. 7;   Э87</w:t>
      </w:r>
    </w:p>
    <w:p w:rsidR="001402D8" w:rsidRDefault="001402D8" w:rsidP="001402D8">
      <w:r>
        <w:t xml:space="preserve">    293187-Л - кх</w:t>
      </w:r>
    </w:p>
    <w:p w:rsidR="001402D8" w:rsidRDefault="001402D8" w:rsidP="001402D8">
      <w:r>
        <w:t xml:space="preserve">    Эстетическое воспитание : [учебное пособие для профессионально-технических училищ] / [науч. ред. канд. философ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В. И. Толстых]. - Москва</w:t>
      </w:r>
      <w:proofErr w:type="gramStart"/>
      <w:r>
        <w:t xml:space="preserve"> :</w:t>
      </w:r>
      <w:proofErr w:type="gramEnd"/>
      <w:r>
        <w:t xml:space="preserve"> Высшая школа, 1968. - 411 с. : ил</w:t>
      </w:r>
      <w:proofErr w:type="gramStart"/>
      <w:r>
        <w:t xml:space="preserve">., </w:t>
      </w:r>
      <w:proofErr w:type="gramEnd"/>
      <w:r>
        <w:t>15 вкл. л.; 21 см. - Библиогр. в подстроч. примеч.; Библиогр.: с. 410. - Авт. глав: канд. философ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В. И. Толстых, д-р философ. наук К. В. Шохин, К. А. Макаров и др. : 0,90</w:t>
      </w:r>
    </w:p>
    <w:p w:rsidR="001402D8" w:rsidRDefault="001402D8" w:rsidP="001402D8"/>
    <w:p w:rsidR="001402D8" w:rsidRDefault="001402D8" w:rsidP="001402D8">
      <w:r>
        <w:t>185. 621.385;   Л86</w:t>
      </w:r>
    </w:p>
    <w:p w:rsidR="001402D8" w:rsidRDefault="001402D8" w:rsidP="001402D8">
      <w:r>
        <w:t xml:space="preserve">    293746-Л - кх</w:t>
      </w:r>
    </w:p>
    <w:p w:rsidR="001402D8" w:rsidRDefault="001402D8" w:rsidP="001402D8">
      <w:r>
        <w:t xml:space="preserve">    Луфт, Берта Давыдовна</w:t>
      </w:r>
    </w:p>
    <w:p w:rsidR="001402D8" w:rsidRDefault="001402D8" w:rsidP="001402D8">
      <w:r>
        <w:t>Очистка деталей электронных приборов</w:t>
      </w:r>
      <w:proofErr w:type="gramStart"/>
      <w:r>
        <w:t xml:space="preserve"> :</w:t>
      </w:r>
      <w:proofErr w:type="gramEnd"/>
      <w:r>
        <w:t xml:space="preserve"> сборник статей / Б. Д. Луфт, А. Л. Шустина; под общей редакцией доктора химических наук Р. Н. Рубинштейна. - Москва</w:t>
      </w:r>
      <w:proofErr w:type="gramStart"/>
      <w:r>
        <w:t xml:space="preserve"> :</w:t>
      </w:r>
      <w:proofErr w:type="gramEnd"/>
      <w:r>
        <w:t xml:space="preserve"> Энергия, 1968. - 320 с. : ил</w:t>
      </w:r>
      <w:proofErr w:type="gramStart"/>
      <w:r>
        <w:t xml:space="preserve">., </w:t>
      </w:r>
      <w:proofErr w:type="gramEnd"/>
      <w:r>
        <w:t>табл., схемы, графики. - Библиогр. в конце глав</w:t>
      </w:r>
      <w:proofErr w:type="gramStart"/>
      <w:r>
        <w:t xml:space="preserve"> :</w:t>
      </w:r>
      <w:proofErr w:type="gramEnd"/>
      <w:r>
        <w:t xml:space="preserve"> 1,13</w:t>
      </w:r>
    </w:p>
    <w:p w:rsidR="001402D8" w:rsidRDefault="001402D8" w:rsidP="001402D8"/>
    <w:p w:rsidR="001402D8" w:rsidRDefault="001402D8" w:rsidP="001402D8">
      <w:r>
        <w:t>186. Р</w:t>
      </w:r>
      <w:proofErr w:type="gramStart"/>
      <w:r>
        <w:t>2</w:t>
      </w:r>
      <w:proofErr w:type="gramEnd"/>
      <w:r>
        <w:t>;   Ч-88</w:t>
      </w:r>
    </w:p>
    <w:p w:rsidR="001402D8" w:rsidRDefault="001402D8" w:rsidP="001402D8">
      <w:r>
        <w:t xml:space="preserve">    293739-Л - кх</w:t>
      </w:r>
    </w:p>
    <w:p w:rsidR="001402D8" w:rsidRDefault="001402D8" w:rsidP="001402D8">
      <w:r>
        <w:t xml:space="preserve">    Чуковский, Корней Иванович</w:t>
      </w:r>
    </w:p>
    <w:p w:rsidR="001402D8" w:rsidRDefault="001402D8" w:rsidP="001402D8">
      <w:r>
        <w:t>От двух до пяти</w:t>
      </w:r>
      <w:proofErr w:type="gramStart"/>
      <w:r>
        <w:t xml:space="preserve"> :</w:t>
      </w:r>
      <w:proofErr w:type="gramEnd"/>
      <w:r>
        <w:t xml:space="preserve"> Живой как жизнь  / К. И. Чуковский. - 20-е изд., испр. и доп. - Москва</w:t>
      </w:r>
      <w:proofErr w:type="gramStart"/>
      <w:r>
        <w:t xml:space="preserve"> :</w:t>
      </w:r>
      <w:proofErr w:type="gramEnd"/>
      <w:r>
        <w:t xml:space="preserve"> Детская  литература, 1968. - 815 с. : ил., портр., 9 вкл. л.; 21 см</w:t>
      </w:r>
      <w:proofErr w:type="gramStart"/>
      <w:r>
        <w:t xml:space="preserve"> :</w:t>
      </w:r>
      <w:proofErr w:type="gramEnd"/>
      <w:r>
        <w:t xml:space="preserve"> 1,19</w:t>
      </w:r>
    </w:p>
    <w:p w:rsidR="001402D8" w:rsidRDefault="001402D8" w:rsidP="001402D8"/>
    <w:p w:rsidR="001402D8" w:rsidRDefault="001402D8" w:rsidP="001402D8">
      <w:r>
        <w:t>187. Р</w:t>
      </w:r>
      <w:proofErr w:type="gramStart"/>
      <w:r>
        <w:t>2</w:t>
      </w:r>
      <w:proofErr w:type="gramEnd"/>
      <w:r>
        <w:t>;   М52</w:t>
      </w:r>
    </w:p>
    <w:p w:rsidR="001402D8" w:rsidRDefault="001402D8" w:rsidP="001402D8">
      <w:r>
        <w:t xml:space="preserve">    293510-Л - кх</w:t>
      </w:r>
    </w:p>
    <w:p w:rsidR="001402D8" w:rsidRDefault="001402D8" w:rsidP="001402D8">
      <w:r>
        <w:t xml:space="preserve">    Меркулов, Андрей Георгиевич</w:t>
      </w:r>
    </w:p>
    <w:p w:rsidR="001402D8" w:rsidRDefault="001402D8" w:rsidP="001402D8">
      <w:r>
        <w:t>В путь за косым дождем...</w:t>
      </w:r>
      <w:proofErr w:type="gramStart"/>
      <w:r>
        <w:t xml:space="preserve"> :</w:t>
      </w:r>
      <w:proofErr w:type="gramEnd"/>
      <w:r>
        <w:t xml:space="preserve"> Повесть о тех, кто уходит в небо / послесловие И. А. ЕфремоваА. Г. Меркулов; послесловие И. А. Ефремова. - Москва</w:t>
      </w:r>
      <w:proofErr w:type="gramStart"/>
      <w:r>
        <w:t xml:space="preserve"> :</w:t>
      </w:r>
      <w:proofErr w:type="gramEnd"/>
      <w:r>
        <w:t xml:space="preserve"> Молодая гвардия, 1968. - 240 с.8 вкл. л.</w:t>
      </w:r>
      <w:proofErr w:type="gramStart"/>
      <w:r>
        <w:t xml:space="preserve"> :</w:t>
      </w:r>
      <w:proofErr w:type="gramEnd"/>
      <w:r>
        <w:t xml:space="preserve"> 0,62</w:t>
      </w:r>
    </w:p>
    <w:p w:rsidR="001402D8" w:rsidRDefault="001402D8" w:rsidP="001402D8"/>
    <w:p w:rsidR="00354AAC" w:rsidRPr="002A62DE" w:rsidRDefault="00354AAC" w:rsidP="001402D8"/>
    <w:sectPr w:rsidR="00354AAC" w:rsidRPr="002A62DE">
      <w:headerReference w:type="even" r:id="rId128"/>
      <w:headerReference w:type="default" r:id="rId12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B1" w:rsidRDefault="00870EB1">
      <w:r>
        <w:separator/>
      </w:r>
    </w:p>
  </w:endnote>
  <w:endnote w:type="continuationSeparator" w:id="0">
    <w:p w:rsidR="00870EB1" w:rsidRDefault="008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B1" w:rsidRDefault="00870EB1">
      <w:r>
        <w:separator/>
      </w:r>
    </w:p>
  </w:footnote>
  <w:footnote w:type="continuationSeparator" w:id="0">
    <w:p w:rsidR="00870EB1" w:rsidRDefault="008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2D8">
      <w:rPr>
        <w:rStyle w:val="a5"/>
        <w:noProof/>
      </w:rPr>
      <w:t>36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66"/>
    <w:rsid w:val="00040A6D"/>
    <w:rsid w:val="001402D8"/>
    <w:rsid w:val="00163F75"/>
    <w:rsid w:val="002467AE"/>
    <w:rsid w:val="002A62DE"/>
    <w:rsid w:val="00354AAC"/>
    <w:rsid w:val="003A4CF0"/>
    <w:rsid w:val="004B2627"/>
    <w:rsid w:val="005B00C0"/>
    <w:rsid w:val="0072733E"/>
    <w:rsid w:val="007371AC"/>
    <w:rsid w:val="00754254"/>
    <w:rsid w:val="00757B30"/>
    <w:rsid w:val="007C1698"/>
    <w:rsid w:val="007D3109"/>
    <w:rsid w:val="00870EB1"/>
    <w:rsid w:val="008757EF"/>
    <w:rsid w:val="008C1824"/>
    <w:rsid w:val="008C30CA"/>
    <w:rsid w:val="008D6129"/>
    <w:rsid w:val="009F50C5"/>
    <w:rsid w:val="00A85074"/>
    <w:rsid w:val="00BE1FFB"/>
    <w:rsid w:val="00BF69C2"/>
    <w:rsid w:val="00D3393E"/>
    <w:rsid w:val="00D63324"/>
    <w:rsid w:val="00E751D1"/>
    <w:rsid w:val="00E910F2"/>
    <w:rsid w:val="00EF2208"/>
    <w:rsid w:val="00EF6B66"/>
    <w:rsid w:val="00F75B21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40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40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1650.pdf" TargetMode="External"/><Relationship Id="rId117" Type="http://schemas.openxmlformats.org/officeDocument/2006/relationships/hyperlink" Target="http://kitap.tatar.ru/ogl/nlrt/nbrt_obr_2700841.pdf" TargetMode="External"/><Relationship Id="rId21" Type="http://schemas.openxmlformats.org/officeDocument/2006/relationships/hyperlink" Target="http://kitap.tatar.ru/ogl/nlrt/nbrt_obr_2693172.pdf" TargetMode="External"/><Relationship Id="rId42" Type="http://schemas.openxmlformats.org/officeDocument/2006/relationships/hyperlink" Target="http://kitap.tatar.ru/ogl/nlrt/nbrt_obr_2579214.pdf" TargetMode="External"/><Relationship Id="rId47" Type="http://schemas.openxmlformats.org/officeDocument/2006/relationships/hyperlink" Target="http://kitap.tatar.ru/ogl/nlrt/nbrt_obr_2700782.pdf" TargetMode="External"/><Relationship Id="rId63" Type="http://schemas.openxmlformats.org/officeDocument/2006/relationships/hyperlink" Target="http://kitap.tatar.ru/ogl/nlrt/nbrt_obr_2700033.pdf" TargetMode="External"/><Relationship Id="rId68" Type="http://schemas.openxmlformats.org/officeDocument/2006/relationships/hyperlink" Target="http://kitap.tatar.ru/ogl/nlrt/nbrt_obr_2701508.pdf" TargetMode="External"/><Relationship Id="rId84" Type="http://schemas.openxmlformats.org/officeDocument/2006/relationships/hyperlink" Target="http://kitap.tatar.ru/ogl/nlrt/nbrt_obr_2700935.pdf" TargetMode="External"/><Relationship Id="rId89" Type="http://schemas.openxmlformats.org/officeDocument/2006/relationships/hyperlink" Target="http://kitap.tatar.ru/ogl/nlrt/nbrt_obr_2701273.pdf" TargetMode="External"/><Relationship Id="rId112" Type="http://schemas.openxmlformats.org/officeDocument/2006/relationships/hyperlink" Target="http://kitap.tatar.ru/ogl/nlrt/nbrt_obr_2683876.pdf" TargetMode="External"/><Relationship Id="rId16" Type="http://schemas.openxmlformats.org/officeDocument/2006/relationships/hyperlink" Target="http://kitap.tatar.ru/ogl/nlrt/nbrt_obr_2700244.pdf" TargetMode="External"/><Relationship Id="rId107" Type="http://schemas.openxmlformats.org/officeDocument/2006/relationships/hyperlink" Target="http://kitap.tatar.ru/ogl/nlrt/nbrt_obr_2688265.pdf" TargetMode="External"/><Relationship Id="rId11" Type="http://schemas.openxmlformats.org/officeDocument/2006/relationships/hyperlink" Target="http://kitap.tatar.ru/ogl/nlrt/nbrt_obr_2680801.pdf" TargetMode="External"/><Relationship Id="rId32" Type="http://schemas.openxmlformats.org/officeDocument/2006/relationships/hyperlink" Target="http://kitap.tatar.ru/ogl/nlrt/nbrt_obr_2692020.pdf" TargetMode="External"/><Relationship Id="rId37" Type="http://schemas.openxmlformats.org/officeDocument/2006/relationships/hyperlink" Target="http://kitap.tatar.ru/ogl/nlrt/nbrt_obr_2679763.pdf" TargetMode="External"/><Relationship Id="rId53" Type="http://schemas.openxmlformats.org/officeDocument/2006/relationships/hyperlink" Target="http://kitap.tatar.ru/ogl/nlrt/nbrt_obr_2701028.pdf" TargetMode="External"/><Relationship Id="rId58" Type="http://schemas.openxmlformats.org/officeDocument/2006/relationships/hyperlink" Target="http://kitap.tatar.ru/ogl/nlrt/nbrt_obr_2701369.pdf" TargetMode="External"/><Relationship Id="rId74" Type="http://schemas.openxmlformats.org/officeDocument/2006/relationships/hyperlink" Target="http://kitap.tatar.ru/ogl/nlrt/nbrt_obr_2701235.pdf" TargetMode="External"/><Relationship Id="rId79" Type="http://schemas.openxmlformats.org/officeDocument/2006/relationships/hyperlink" Target="http://kitap.tatar.ru/ogl/nlrt/nbrt_obr_2699432.pdf" TargetMode="External"/><Relationship Id="rId102" Type="http://schemas.openxmlformats.org/officeDocument/2006/relationships/hyperlink" Target="http://kitap.tatar.ru/ogl/nlrt/nbrt_obr_2378571.pdf" TargetMode="External"/><Relationship Id="rId123" Type="http://schemas.openxmlformats.org/officeDocument/2006/relationships/hyperlink" Target="http://kitap.tatar.ru/ogl/nlrt/nbrt_obr_2700837.pdf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515931.pdf" TargetMode="External"/><Relationship Id="rId95" Type="http://schemas.openxmlformats.org/officeDocument/2006/relationships/hyperlink" Target="http://kitap.tatar.ru/ogl/nlrt/nbrt_obr_2699866.pdf" TargetMode="External"/><Relationship Id="rId19" Type="http://schemas.openxmlformats.org/officeDocument/2006/relationships/hyperlink" Target="http://kitap.tatar.ru/ogl/nlrt/nbrt_obr_2691661.pdf" TargetMode="External"/><Relationship Id="rId14" Type="http://schemas.openxmlformats.org/officeDocument/2006/relationships/hyperlink" Target="http://kitap.tatar.ru/ogl/nlrt/nbrt_obr_2680775.pdf" TargetMode="External"/><Relationship Id="rId22" Type="http://schemas.openxmlformats.org/officeDocument/2006/relationships/hyperlink" Target="http://kitap.tatar.ru/ogl/nlrt/nbrt_obr_2693090.pdf" TargetMode="External"/><Relationship Id="rId27" Type="http://schemas.openxmlformats.org/officeDocument/2006/relationships/hyperlink" Target="http://kitap.tatar.ru/ogl/nlrt/nbrt_obr_2700832.pdf" TargetMode="External"/><Relationship Id="rId30" Type="http://schemas.openxmlformats.org/officeDocument/2006/relationships/hyperlink" Target="http://kitap.tatar.ru/ogl/nlrt/nbrt_obr_2700231.pdf" TargetMode="External"/><Relationship Id="rId35" Type="http://schemas.openxmlformats.org/officeDocument/2006/relationships/hyperlink" Target="http://kitap.tatar.ru/ogl/nlrt/nbrt_obr_2685592.pdf" TargetMode="External"/><Relationship Id="rId43" Type="http://schemas.openxmlformats.org/officeDocument/2006/relationships/hyperlink" Target="http://kitap.tatar.ru/ogl/nlrt/nbrt_obr_2701033.pdf" TargetMode="External"/><Relationship Id="rId48" Type="http://schemas.openxmlformats.org/officeDocument/2006/relationships/hyperlink" Target="http://kitap.tatar.ru/ogl/nlrt/nbrt_obr_2692779.pdf" TargetMode="External"/><Relationship Id="rId56" Type="http://schemas.openxmlformats.org/officeDocument/2006/relationships/hyperlink" Target="http://kitap.tatar.ru/ogl/nlrt/nbrt_obr_2701380.pdf" TargetMode="External"/><Relationship Id="rId64" Type="http://schemas.openxmlformats.org/officeDocument/2006/relationships/hyperlink" Target="http://kitap.tatar.ru/ogl/nlrt/nbrt_obr_2700741.pdf" TargetMode="External"/><Relationship Id="rId69" Type="http://schemas.openxmlformats.org/officeDocument/2006/relationships/hyperlink" Target="http://kitap.tatar.ru/ogl/nlrt/nbrt_obr_2700250.pdf" TargetMode="External"/><Relationship Id="rId77" Type="http://schemas.openxmlformats.org/officeDocument/2006/relationships/hyperlink" Target="http://kitap.tatar.ru/ogl/nlrt/nbrt_obr_2700504.pdf" TargetMode="External"/><Relationship Id="rId100" Type="http://schemas.openxmlformats.org/officeDocument/2006/relationships/hyperlink" Target="http://kitap.tatar.ru/ogl/nlrt/nbrt_obr_2700998.pdf" TargetMode="External"/><Relationship Id="rId105" Type="http://schemas.openxmlformats.org/officeDocument/2006/relationships/hyperlink" Target="http://kitap.tatar.ru/ogl/nlrt/nbrt_obr_2684608.pdf" TargetMode="External"/><Relationship Id="rId113" Type="http://schemas.openxmlformats.org/officeDocument/2006/relationships/hyperlink" Target="http://kitap.tatar.ru/ogl/nlrt/nbrt_obr_2700921.pdf" TargetMode="External"/><Relationship Id="rId118" Type="http://schemas.openxmlformats.org/officeDocument/2006/relationships/hyperlink" Target="http://kitap.tatar.ru/ogl/nlrt/nbrt_obr_2700901.pdf" TargetMode="External"/><Relationship Id="rId126" Type="http://schemas.openxmlformats.org/officeDocument/2006/relationships/hyperlink" Target="http://kitap.tatar.ru/ogl/nlrt/nbrt_obr_2680725.pdf" TargetMode="External"/><Relationship Id="rId8" Type="http://schemas.openxmlformats.org/officeDocument/2006/relationships/hyperlink" Target="http://kitap.tatar.ru/ogl/nlrt/nbrt_obr_2694055.pdf" TargetMode="External"/><Relationship Id="rId51" Type="http://schemas.openxmlformats.org/officeDocument/2006/relationships/hyperlink" Target="http://kitap.tatar.ru/ogl/nlrt/nbrt_obr_2699787.pdf" TargetMode="External"/><Relationship Id="rId72" Type="http://schemas.openxmlformats.org/officeDocument/2006/relationships/hyperlink" Target="http://kitap.tatar.ru/ogl/nlrt/nbrt_obr_2701062.pdf" TargetMode="External"/><Relationship Id="rId80" Type="http://schemas.openxmlformats.org/officeDocument/2006/relationships/hyperlink" Target="http://kitap.tatar.ru/ogl/nlrt/nbrt_obr_2700844.pdf" TargetMode="External"/><Relationship Id="rId85" Type="http://schemas.openxmlformats.org/officeDocument/2006/relationships/hyperlink" Target="http://kitap.tatar.ru/ogl/nlrt/nbrt_obr_2700276.pdf" TargetMode="External"/><Relationship Id="rId93" Type="http://schemas.openxmlformats.org/officeDocument/2006/relationships/hyperlink" Target="http://kitap.tatar.ru/ogl/nlrt/nbrt_obr_2701269.pdf" TargetMode="External"/><Relationship Id="rId98" Type="http://schemas.openxmlformats.org/officeDocument/2006/relationships/hyperlink" Target="http://kitap.tatar.ru/ogl/nlrt/nbrt_obr_2700730.pdf" TargetMode="External"/><Relationship Id="rId121" Type="http://schemas.openxmlformats.org/officeDocument/2006/relationships/hyperlink" Target="http://kitap.tatar.ru/ogl/nlrt/nbrt_obr_269749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79660.pdf" TargetMode="External"/><Relationship Id="rId17" Type="http://schemas.openxmlformats.org/officeDocument/2006/relationships/hyperlink" Target="http://kitap.tatar.ru/ogl/nlrt/nbrt_obr_2313958.pdf" TargetMode="External"/><Relationship Id="rId25" Type="http://schemas.openxmlformats.org/officeDocument/2006/relationships/hyperlink" Target="http://kitap.tatar.ru/ogl/nlrt/nbrt_obr_2679402.pdf" TargetMode="External"/><Relationship Id="rId33" Type="http://schemas.openxmlformats.org/officeDocument/2006/relationships/hyperlink" Target="http://kitap.tatar.ru/ogl/nlrt/nbrt_obr_2700346.pdf" TargetMode="External"/><Relationship Id="rId38" Type="http://schemas.openxmlformats.org/officeDocument/2006/relationships/hyperlink" Target="http://kitap.tatar.ru/ogl/nlrt/nbrt_obr_2700729.pdf" TargetMode="External"/><Relationship Id="rId46" Type="http://schemas.openxmlformats.org/officeDocument/2006/relationships/hyperlink" Target="http://kitap.tatar.ru/ogl/nlrt/nbrt_obr_2700824.pdf" TargetMode="External"/><Relationship Id="rId59" Type="http://schemas.openxmlformats.org/officeDocument/2006/relationships/hyperlink" Target="http://kitap.tatar.ru/ogl/nlrt/nbrt_obr_2700364.pdf" TargetMode="External"/><Relationship Id="rId67" Type="http://schemas.openxmlformats.org/officeDocument/2006/relationships/hyperlink" Target="http://kitap.tatar.ru/ogl/nlrt/nbrt_obr_2679095.pdf" TargetMode="External"/><Relationship Id="rId103" Type="http://schemas.openxmlformats.org/officeDocument/2006/relationships/hyperlink" Target="http://kitap.tatar.ru/ogl/nlrt/nbrt_obr_2688243.pdf" TargetMode="External"/><Relationship Id="rId108" Type="http://schemas.openxmlformats.org/officeDocument/2006/relationships/hyperlink" Target="http://kitap.tatar.ru/ogl/nlrt/nbrt_obr_2701048.pdf" TargetMode="External"/><Relationship Id="rId116" Type="http://schemas.openxmlformats.org/officeDocument/2006/relationships/hyperlink" Target="http://kitap.tatar.ru/ogl/nlrt/nbrt_obr_2699963.pdf" TargetMode="External"/><Relationship Id="rId124" Type="http://schemas.openxmlformats.org/officeDocument/2006/relationships/hyperlink" Target="http://kitap.tatar.ru/ogl/nlrt/nbrt_obr_2700915.pdf" TargetMode="External"/><Relationship Id="rId129" Type="http://schemas.openxmlformats.org/officeDocument/2006/relationships/header" Target="header2.xml"/><Relationship Id="rId20" Type="http://schemas.openxmlformats.org/officeDocument/2006/relationships/hyperlink" Target="http://kitap.tatar.ru/ogl/nlrt/nbrt_obr_2693051.pdf" TargetMode="External"/><Relationship Id="rId41" Type="http://schemas.openxmlformats.org/officeDocument/2006/relationships/hyperlink" Target="http://kitap.tatar.ru/ogl/nlrt/nbrt_obr_2667310.pdf" TargetMode="External"/><Relationship Id="rId54" Type="http://schemas.openxmlformats.org/officeDocument/2006/relationships/hyperlink" Target="http://kitap.tatar.ru/ogl/nlrt/nbrt_obr_2697344.pdf" TargetMode="External"/><Relationship Id="rId62" Type="http://schemas.openxmlformats.org/officeDocument/2006/relationships/hyperlink" Target="http://kitap.tatar.ru/ogl/nlrt/nbrt_obr_2700928.pdf" TargetMode="External"/><Relationship Id="rId70" Type="http://schemas.openxmlformats.org/officeDocument/2006/relationships/hyperlink" Target="http://kitap.tatar.ru/ogl/nlrt/nbrt_obr_2701087.pdf" TargetMode="External"/><Relationship Id="rId75" Type="http://schemas.openxmlformats.org/officeDocument/2006/relationships/hyperlink" Target="http://kitap.tatar.ru/ogl/nlrt/nbrt_obr_2701240.pdf" TargetMode="External"/><Relationship Id="rId83" Type="http://schemas.openxmlformats.org/officeDocument/2006/relationships/hyperlink" Target="http://kitap.tatar.ru/ogl/nlrt/nbrt_obr_2701209.pdf" TargetMode="External"/><Relationship Id="rId88" Type="http://schemas.openxmlformats.org/officeDocument/2006/relationships/hyperlink" Target="http://kitap.tatar.ru/ogl/nlrt/nbrt_obr_2698146.pdf" TargetMode="External"/><Relationship Id="rId91" Type="http://schemas.openxmlformats.org/officeDocument/2006/relationships/hyperlink" Target="http://kitap.tatar.ru/ogl/nlrt/nbrt_obr_2699274.pdf" TargetMode="External"/><Relationship Id="rId96" Type="http://schemas.openxmlformats.org/officeDocument/2006/relationships/hyperlink" Target="http://kitap.tatar.ru/ogl/nlrt/nbrt_obr_1775386.pdf" TargetMode="External"/><Relationship Id="rId111" Type="http://schemas.openxmlformats.org/officeDocument/2006/relationships/hyperlink" Target="http://kitap.tatar.ru/ogl/nlrt/nbrt_obr_2574297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94181.pdf" TargetMode="External"/><Relationship Id="rId23" Type="http://schemas.openxmlformats.org/officeDocument/2006/relationships/hyperlink" Target="http://kitap.tatar.ru/ogl/nlrt/nbrt_obr_2700333.pdf" TargetMode="External"/><Relationship Id="rId28" Type="http://schemas.openxmlformats.org/officeDocument/2006/relationships/hyperlink" Target="http://kitap.tatar.ru/ogl/nlrt/nbrt_obr_2679602.pdf" TargetMode="External"/><Relationship Id="rId36" Type="http://schemas.openxmlformats.org/officeDocument/2006/relationships/hyperlink" Target="http://kitap.tatar.ru/ogl/nlrt/nbrt_obr_2685948.pdf" TargetMode="External"/><Relationship Id="rId49" Type="http://schemas.openxmlformats.org/officeDocument/2006/relationships/hyperlink" Target="http://kitap.tatar.ru/ogl/nlrt/nbrt_obr_2697384.pdf" TargetMode="External"/><Relationship Id="rId57" Type="http://schemas.openxmlformats.org/officeDocument/2006/relationships/hyperlink" Target="http://kitap.tatar.ru/ogl/nlrt/nbrt_obr_2701370.pdf" TargetMode="External"/><Relationship Id="rId106" Type="http://schemas.openxmlformats.org/officeDocument/2006/relationships/hyperlink" Target="http://kitap.tatar.ru/ogl/nlrt/nbrt_obr_2700059.pdf" TargetMode="External"/><Relationship Id="rId114" Type="http://schemas.openxmlformats.org/officeDocument/2006/relationships/hyperlink" Target="http://kitap.tatar.ru/ogl/nlrt/nbrt_obr_2683809.pdf" TargetMode="External"/><Relationship Id="rId119" Type="http://schemas.openxmlformats.org/officeDocument/2006/relationships/hyperlink" Target="http://kitap.tatar.ru/ogl/nlrt/nbrt_obr_2700927.pdf" TargetMode="External"/><Relationship Id="rId127" Type="http://schemas.openxmlformats.org/officeDocument/2006/relationships/hyperlink" Target="http://kitap.tatar.ru/ogl/nlrt/nbrt_obr_2680739.pdf" TargetMode="External"/><Relationship Id="rId10" Type="http://schemas.openxmlformats.org/officeDocument/2006/relationships/hyperlink" Target="http://kitap.tatar.ru/ogl/nlrt/nbrt_obr_2699689.pdf" TargetMode="External"/><Relationship Id="rId31" Type="http://schemas.openxmlformats.org/officeDocument/2006/relationships/hyperlink" Target="http://kitap.tatar.ru/ogl/nlrt/nbrt_obr_2700302.pdf" TargetMode="External"/><Relationship Id="rId44" Type="http://schemas.openxmlformats.org/officeDocument/2006/relationships/hyperlink" Target="http://kitap.tatar.ru/ogl/nlrt/nbrt_obr_2700897.pdf" TargetMode="External"/><Relationship Id="rId52" Type="http://schemas.openxmlformats.org/officeDocument/2006/relationships/hyperlink" Target="http://kitap.tatar.ru/ogl/nlrt/nbrt_obr_2699795.pdf" TargetMode="External"/><Relationship Id="rId60" Type="http://schemas.openxmlformats.org/officeDocument/2006/relationships/hyperlink" Target="http://kitap.tatar.ru/ogl/nlrt/nbrt_obr_2700889.pdf" TargetMode="External"/><Relationship Id="rId65" Type="http://schemas.openxmlformats.org/officeDocument/2006/relationships/hyperlink" Target="http://kitap.tatar.ru/ogl/nlrt/nbrt_obr_2700899.pdf" TargetMode="External"/><Relationship Id="rId73" Type="http://schemas.openxmlformats.org/officeDocument/2006/relationships/hyperlink" Target="http://kitap.tatar.ru/ogl/nlrt/nbrt_obr_2701248.pdf" TargetMode="External"/><Relationship Id="rId78" Type="http://schemas.openxmlformats.org/officeDocument/2006/relationships/hyperlink" Target="http://kitap.tatar.ru/ogl/nlrt/nbrt_obr_2701439.pdf" TargetMode="External"/><Relationship Id="rId81" Type="http://schemas.openxmlformats.org/officeDocument/2006/relationships/hyperlink" Target="http://kitap.tatar.ru/ogl/nlrt/nbrt_obr_2701336.pdf" TargetMode="External"/><Relationship Id="rId86" Type="http://schemas.openxmlformats.org/officeDocument/2006/relationships/hyperlink" Target="http://kitap.tatar.ru/ogl/nlrt/nbrt_obr_2701558.pdf" TargetMode="External"/><Relationship Id="rId94" Type="http://schemas.openxmlformats.org/officeDocument/2006/relationships/hyperlink" Target="http://kitap.tatar.ru/ogl/nlrt/nbrt_obr_2694849.pdf" TargetMode="External"/><Relationship Id="rId99" Type="http://schemas.openxmlformats.org/officeDocument/2006/relationships/hyperlink" Target="http://kitap.tatar.ru/ogl/nlrt/nbrt_obr_2416586.pdf" TargetMode="External"/><Relationship Id="rId101" Type="http://schemas.openxmlformats.org/officeDocument/2006/relationships/hyperlink" Target="http://kitap.tatar.ru/ogl/nlrt/nbrt_obr_2201565.pdf" TargetMode="External"/><Relationship Id="rId122" Type="http://schemas.openxmlformats.org/officeDocument/2006/relationships/hyperlink" Target="http://kitap.tatar.ru/ogl/nlrt/nbrt_obr_2228589.pdf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80808.pdf" TargetMode="External"/><Relationship Id="rId13" Type="http://schemas.openxmlformats.org/officeDocument/2006/relationships/hyperlink" Target="http://kitap.tatar.ru/ogl/nlrt/nbrt_obr_2680770.pdf" TargetMode="External"/><Relationship Id="rId18" Type="http://schemas.openxmlformats.org/officeDocument/2006/relationships/hyperlink" Target="http://kitap.tatar.ru/ogl/nlrt/nbrt_obr_2694188.pdf" TargetMode="External"/><Relationship Id="rId39" Type="http://schemas.openxmlformats.org/officeDocument/2006/relationships/hyperlink" Target="http://kitap.tatar.ru/ogl/nlrt/nbrt_obr_2692460.pdf" TargetMode="External"/><Relationship Id="rId109" Type="http://schemas.openxmlformats.org/officeDocument/2006/relationships/hyperlink" Target="http://kitap.tatar.ru/ogl/nlrt/nbrt_obr_2684578.pdf" TargetMode="External"/><Relationship Id="rId34" Type="http://schemas.openxmlformats.org/officeDocument/2006/relationships/hyperlink" Target="http://kitap.tatar.ru/ogl/nlrt/nbrt_obr_2685594.pdf" TargetMode="External"/><Relationship Id="rId50" Type="http://schemas.openxmlformats.org/officeDocument/2006/relationships/hyperlink" Target="http://kitap.tatar.ru/ogl/nlrt/nbrt_obr_2700835.pdf" TargetMode="External"/><Relationship Id="rId55" Type="http://schemas.openxmlformats.org/officeDocument/2006/relationships/hyperlink" Target="http://kitap.tatar.ru/ogl/nlrt/nbrt_obr_2305573.pdf" TargetMode="External"/><Relationship Id="rId76" Type="http://schemas.openxmlformats.org/officeDocument/2006/relationships/hyperlink" Target="http://kitap.tatar.ru/ogl/nlrt/nbrt_obr_2700243.pdf" TargetMode="External"/><Relationship Id="rId97" Type="http://schemas.openxmlformats.org/officeDocument/2006/relationships/hyperlink" Target="http://kitap.tatar.ru/ogl/nlrt/nbrt_obr_2700610.pdf" TargetMode="External"/><Relationship Id="rId104" Type="http://schemas.openxmlformats.org/officeDocument/2006/relationships/hyperlink" Target="http://kitap.tatar.ru/ogl/nlrt/nbrt_obr_2688246.pdf" TargetMode="External"/><Relationship Id="rId120" Type="http://schemas.openxmlformats.org/officeDocument/2006/relationships/hyperlink" Target="http://kitap.tatar.ru/ogl/nlrt/nbrt_obr_2696832.pdf" TargetMode="External"/><Relationship Id="rId125" Type="http://schemas.openxmlformats.org/officeDocument/2006/relationships/hyperlink" Target="http://kitap.tatar.ru/ogl/nlrt/nbrt_obr_2700919.pdf" TargetMode="External"/><Relationship Id="rId7" Type="http://schemas.openxmlformats.org/officeDocument/2006/relationships/hyperlink" Target="http://kitap.tatar.ru/ogl/nlrt/nbrt_obr_2692902.pdf" TargetMode="External"/><Relationship Id="rId71" Type="http://schemas.openxmlformats.org/officeDocument/2006/relationships/hyperlink" Target="http://kitap.tatar.ru/ogl/nlrt/nbrt_obr_2701080.pdf" TargetMode="External"/><Relationship Id="rId92" Type="http://schemas.openxmlformats.org/officeDocument/2006/relationships/hyperlink" Target="http://kitap.tatar.ru/ogl/nlrt/nbrt_obr_270136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700757.pdf" TargetMode="External"/><Relationship Id="rId24" Type="http://schemas.openxmlformats.org/officeDocument/2006/relationships/hyperlink" Target="http://kitap.tatar.ru/ogl/nlrt/nbrt_obr_2700342.pdf" TargetMode="External"/><Relationship Id="rId40" Type="http://schemas.openxmlformats.org/officeDocument/2006/relationships/hyperlink" Target="http://kitap.tatar.ru/ogl/nlrt/nbrt_obr_2693233.pdf" TargetMode="External"/><Relationship Id="rId45" Type="http://schemas.openxmlformats.org/officeDocument/2006/relationships/hyperlink" Target="http://kitap.tatar.ru/ogl/nlrt/nbrt_obr_2369399.pdf" TargetMode="External"/><Relationship Id="rId66" Type="http://schemas.openxmlformats.org/officeDocument/2006/relationships/hyperlink" Target="http://kitap.tatar.ru/ogl/nlrt/nbrt_obr_2701306.pdf" TargetMode="External"/><Relationship Id="rId87" Type="http://schemas.openxmlformats.org/officeDocument/2006/relationships/hyperlink" Target="http://kitap.tatar.ru/ogl/nlrt/nbrt_obr_2701529.pdf" TargetMode="External"/><Relationship Id="rId110" Type="http://schemas.openxmlformats.org/officeDocument/2006/relationships/hyperlink" Target="http://kitap.tatar.ru/ogl/nlrt/nbrt_obr_2684568.pdf" TargetMode="External"/><Relationship Id="rId115" Type="http://schemas.openxmlformats.org/officeDocument/2006/relationships/hyperlink" Target="http://kitap.tatar.ru/ogl/nlrt/nbrt_obr_2699809.pdf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kitap.tatar.ru/ogl/nlrt/nbrt_obr_2700916.pdf" TargetMode="External"/><Relationship Id="rId82" Type="http://schemas.openxmlformats.org/officeDocument/2006/relationships/hyperlink" Target="http://kitap.tatar.ru/ogl/nlrt/nbrt_obr_269915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37</Pages>
  <Words>14012</Words>
  <Characters>79870</Characters>
  <Application>Microsoft Office Word</Application>
  <DocSecurity>0</DocSecurity>
  <Lines>665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2023-07-27T05:54:00Z</dcterms:created>
  <dcterms:modified xsi:type="dcterms:W3CDTF">2023-07-27T05:54:00Z</dcterms:modified>
</cp:coreProperties>
</file>