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CC" w:rsidRPr="006B5BCC" w:rsidRDefault="006B5BCC" w:rsidP="006B5BCC">
      <w:pPr>
        <w:pStyle w:val="1"/>
      </w:pPr>
      <w:bookmarkStart w:id="0" w:name="_Toc142555733"/>
      <w:r w:rsidRPr="006B5BCC">
        <w:t>Физико-математические науки. (ББК 22)</w:t>
      </w:r>
      <w:bookmarkEnd w:id="0"/>
    </w:p>
    <w:p w:rsidR="006B5BCC" w:rsidRPr="006B5BCC" w:rsidRDefault="006B5BCC" w:rsidP="006B5BCC">
      <w:pPr>
        <w:pStyle w:val="1"/>
      </w:pPr>
    </w:p>
    <w:p w:rsidR="006B5BCC" w:rsidRPr="006B5BCC" w:rsidRDefault="006B5BCC" w:rsidP="006B5BCC">
      <w:r w:rsidRPr="006B5BCC">
        <w:t>1. 22.6;   А91</w:t>
      </w:r>
    </w:p>
    <w:p w:rsidR="006B5BCC" w:rsidRDefault="006B5BCC" w:rsidP="006B5BCC">
      <w:r w:rsidRPr="006B5BCC">
        <w:t xml:space="preserve">    1889168-Л - абД</w:t>
      </w:r>
    </w:p>
    <w:p w:rsidR="006B5BCC" w:rsidRDefault="006B5BCC" w:rsidP="006B5BCC">
      <w:r>
        <w:t xml:space="preserve">    Астрономия и космос / сост. Т. В. Кадаш. - Москва</w:t>
      </w:r>
      <w:proofErr w:type="gramStart"/>
      <w:r>
        <w:t xml:space="preserve"> :</w:t>
      </w:r>
      <w:proofErr w:type="gramEnd"/>
      <w:r>
        <w:t xml:space="preserve"> РОСМЭН</w:t>
      </w:r>
      <w:proofErr w:type="gramStart"/>
      <w:r>
        <w:t xml:space="preserve"> :</w:t>
      </w:r>
      <w:proofErr w:type="gramEnd"/>
      <w:r>
        <w:t xml:space="preserve"> РОСМЭН-ПРЕСС, 2011. - 95 с.</w:t>
      </w:r>
      <w:proofErr w:type="gramStart"/>
      <w:r>
        <w:t xml:space="preserve"> :</w:t>
      </w:r>
      <w:proofErr w:type="gramEnd"/>
      <w:r>
        <w:t xml:space="preserve"> ил. - (Детская энциклопедия РОСМЭН).. - ISBN 978-5-353-03402-5</w:t>
      </w:r>
      <w:proofErr w:type="gramStart"/>
      <w:r>
        <w:t xml:space="preserve"> :</w:t>
      </w:r>
      <w:proofErr w:type="gramEnd"/>
      <w:r>
        <w:t xml:space="preserve"> 230,00</w:t>
      </w:r>
    </w:p>
    <w:p w:rsidR="006B5BCC" w:rsidRDefault="006B5BCC" w:rsidP="006B5BCC">
      <w:r>
        <w:t xml:space="preserve">    Оглавление: </w:t>
      </w:r>
      <w:hyperlink r:id="rId8" w:history="1">
        <w:r w:rsidR="002042D7" w:rsidRPr="00630663">
          <w:rPr>
            <w:rStyle w:val="a8"/>
          </w:rPr>
          <w:t>http://kitap.tatar.ru/ogl/nlrt/nbrt_obr_1880380.pdf</w:t>
        </w:r>
      </w:hyperlink>
    </w:p>
    <w:p w:rsidR="002042D7" w:rsidRDefault="002042D7" w:rsidP="006B5BCC"/>
    <w:p w:rsidR="006B5BCC" w:rsidRDefault="006B5BCC" w:rsidP="006B5BCC"/>
    <w:p w:rsidR="006B5BCC" w:rsidRDefault="006B5BCC" w:rsidP="006B5BCC">
      <w:r>
        <w:t>2. 22.36;   П16</w:t>
      </w:r>
    </w:p>
    <w:p w:rsidR="006B5BCC" w:rsidRDefault="006B5BCC" w:rsidP="006B5BCC">
      <w:r>
        <w:t xml:space="preserve">    1887293-Л - кх; 1887294-Л - кх; 1887295-Л - кх</w:t>
      </w:r>
    </w:p>
    <w:p w:rsidR="006B5BCC" w:rsidRDefault="006B5BCC" w:rsidP="006B5BCC">
      <w:r>
        <w:t xml:space="preserve">    Панькин, Николай Александрович</w:t>
      </w:r>
    </w:p>
    <w:p w:rsidR="006B5BCC" w:rsidRDefault="006B5BCC" w:rsidP="006B5BCC">
      <w:r>
        <w:t>Введение в метод классической молекулярной динамики</w:t>
      </w:r>
      <w:proofErr w:type="gramStart"/>
      <w:r>
        <w:t xml:space="preserve"> :</w:t>
      </w:r>
      <w:proofErr w:type="gramEnd"/>
      <w:r>
        <w:t xml:space="preserve"> учебник / Н. А. Панькин, Н. А. Смоланов, Н. Ф. Кашапов;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2022. - 156 с. - Библиогр.: с. 141-154. - ISBN 978-5-00130-657-3</w:t>
      </w:r>
      <w:proofErr w:type="gramStart"/>
      <w:r>
        <w:t xml:space="preserve"> :</w:t>
      </w:r>
      <w:proofErr w:type="gramEnd"/>
      <w:r>
        <w:t xml:space="preserve"> 250,00</w:t>
      </w:r>
    </w:p>
    <w:p w:rsidR="006B5BCC" w:rsidRDefault="006B5BCC" w:rsidP="006B5BCC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9" w:history="1">
        <w:r w:rsidR="002042D7" w:rsidRPr="00630663">
          <w:rPr>
            <w:rStyle w:val="a8"/>
            <w:rFonts w:ascii="Tahoma" w:hAnsi="Tahoma" w:cs="Tahoma"/>
            <w:sz w:val="23"/>
            <w:szCs w:val="23"/>
          </w:rPr>
          <w:t>http://kitap.tatar.ru/ogl/nlrt/nbrt_obr_2694071.pdf</w:t>
        </w:r>
      </w:hyperlink>
    </w:p>
    <w:p w:rsidR="002042D7" w:rsidRDefault="002042D7" w:rsidP="006B5BCC"/>
    <w:p w:rsidR="0054746D" w:rsidRDefault="0054746D" w:rsidP="006B5BCC"/>
    <w:p w:rsidR="0054746D" w:rsidRDefault="0054746D" w:rsidP="0054746D">
      <w:pPr>
        <w:pStyle w:val="1"/>
      </w:pPr>
      <w:bookmarkStart w:id="1" w:name="_Toc142555734"/>
      <w:r>
        <w:t>Науки о Земле. (ББК 26)</w:t>
      </w:r>
      <w:bookmarkEnd w:id="1"/>
    </w:p>
    <w:p w:rsidR="0054746D" w:rsidRDefault="0054746D" w:rsidP="0054746D">
      <w:pPr>
        <w:pStyle w:val="1"/>
      </w:pPr>
    </w:p>
    <w:p w:rsidR="0054746D" w:rsidRDefault="0054746D" w:rsidP="0054746D">
      <w:r>
        <w:t>3. 26.890(4);   П68</w:t>
      </w:r>
    </w:p>
    <w:p w:rsidR="0054746D" w:rsidRDefault="0054746D" w:rsidP="0054746D">
      <w:r>
        <w:t xml:space="preserve">    1889563-Л - од</w:t>
      </w:r>
    </w:p>
    <w:p w:rsidR="0054746D" w:rsidRDefault="0054746D" w:rsidP="0054746D">
      <w:r>
        <w:t xml:space="preserve">    Прага</w:t>
      </w:r>
      <w:proofErr w:type="gramStart"/>
      <w:r>
        <w:t xml:space="preserve"> :</w:t>
      </w:r>
      <w:proofErr w:type="gramEnd"/>
      <w:r>
        <w:t xml:space="preserve"> путеводитель / автор текста Вернер Якобсмайер. - Москва</w:t>
      </w:r>
      <w:proofErr w:type="gramStart"/>
      <w:r>
        <w:t xml:space="preserve"> :</w:t>
      </w:r>
      <w:proofErr w:type="gramEnd"/>
      <w:r>
        <w:t xml:space="preserve"> АЯКС-ПРЕСС, 2008. - 96 с.</w:t>
      </w:r>
      <w:proofErr w:type="gramStart"/>
      <w:r>
        <w:t xml:space="preserve"> :</w:t>
      </w:r>
      <w:proofErr w:type="gramEnd"/>
      <w:r>
        <w:t xml:space="preserve"> ил. - (Полиглот). - С мини-разговорником. - ISBN 978-5-94161-351-9 (рус.). - ISBN 978-3-493-56771-7 (нем.)</w:t>
      </w:r>
      <w:proofErr w:type="gramStart"/>
      <w:r>
        <w:t xml:space="preserve"> :</w:t>
      </w:r>
      <w:proofErr w:type="gramEnd"/>
      <w:r>
        <w:t xml:space="preserve"> 200,00</w:t>
      </w:r>
    </w:p>
    <w:p w:rsidR="0054746D" w:rsidRDefault="0054746D" w:rsidP="0054746D">
      <w:r>
        <w:t xml:space="preserve">    Оглавление: </w:t>
      </w:r>
      <w:hyperlink r:id="rId10" w:history="1">
        <w:r w:rsidR="002042D7" w:rsidRPr="00630663">
          <w:rPr>
            <w:rStyle w:val="a8"/>
          </w:rPr>
          <w:t>http://kitap.tatar.ru/ogl/nlrt/nbrt_obr_2701018.pdf</w:t>
        </w:r>
      </w:hyperlink>
    </w:p>
    <w:p w:rsidR="002042D7" w:rsidRDefault="002042D7" w:rsidP="0054746D"/>
    <w:p w:rsidR="0054746D" w:rsidRDefault="0054746D" w:rsidP="0054746D"/>
    <w:p w:rsidR="0018707D" w:rsidRDefault="0018707D" w:rsidP="0054746D"/>
    <w:p w:rsidR="0018707D" w:rsidRDefault="0018707D" w:rsidP="0018707D">
      <w:pPr>
        <w:pStyle w:val="1"/>
      </w:pPr>
      <w:bookmarkStart w:id="2" w:name="_Toc142555735"/>
      <w:r>
        <w:t>Биологические науки. (ББК 28)</w:t>
      </w:r>
      <w:bookmarkEnd w:id="2"/>
    </w:p>
    <w:p w:rsidR="0018707D" w:rsidRDefault="0018707D" w:rsidP="0018707D">
      <w:pPr>
        <w:pStyle w:val="1"/>
      </w:pPr>
    </w:p>
    <w:p w:rsidR="0018707D" w:rsidRDefault="0018707D" w:rsidP="0018707D">
      <w:r>
        <w:t>4. 28;   М42</w:t>
      </w:r>
    </w:p>
    <w:p w:rsidR="0018707D" w:rsidRDefault="0018707D" w:rsidP="0018707D">
      <w:r>
        <w:t xml:space="preserve">    800292-Л - кх; 794472-Л - кх</w:t>
      </w:r>
    </w:p>
    <w:p w:rsidR="0018707D" w:rsidRDefault="0018707D" w:rsidP="0018707D">
      <w:r>
        <w:t xml:space="preserve">    Медведев, Жорес Александрович</w:t>
      </w:r>
    </w:p>
    <w:p w:rsidR="0018707D" w:rsidRDefault="0018707D" w:rsidP="0018707D">
      <w:r>
        <w:t>Взлет и падение Лысенко</w:t>
      </w:r>
      <w:proofErr w:type="gramStart"/>
      <w:r>
        <w:t xml:space="preserve"> :</w:t>
      </w:r>
      <w:proofErr w:type="gramEnd"/>
      <w:r>
        <w:t xml:space="preserve"> история биологической дискуссии в СССР: 1929-1966 / Ж. А. Медведев. - Москва</w:t>
      </w:r>
      <w:proofErr w:type="gramStart"/>
      <w:r>
        <w:t xml:space="preserve"> :</w:t>
      </w:r>
      <w:proofErr w:type="gramEnd"/>
      <w:r>
        <w:t xml:space="preserve"> Книга, 1993. - 348 c.</w:t>
      </w:r>
      <w:proofErr w:type="gramStart"/>
      <w:r>
        <w:t xml:space="preserve"> :</w:t>
      </w:r>
      <w:proofErr w:type="gramEnd"/>
      <w:r>
        <w:t xml:space="preserve"> ил.. - ISBN 5-7132-0005-1 : 0</w:t>
      </w:r>
    </w:p>
    <w:p w:rsidR="0018707D" w:rsidRDefault="0018707D" w:rsidP="0018707D"/>
    <w:p w:rsidR="0018707D" w:rsidRDefault="0018707D" w:rsidP="0018707D">
      <w:r>
        <w:t>5. 28.691;   Т65</w:t>
      </w:r>
    </w:p>
    <w:p w:rsidR="0018707D" w:rsidRDefault="0018707D" w:rsidP="0018707D">
      <w:r>
        <w:t xml:space="preserve">    1889172-Л - абП</w:t>
      </w:r>
    </w:p>
    <w:p w:rsidR="0018707D" w:rsidRDefault="0018707D" w:rsidP="0018707D">
      <w:r>
        <w:t xml:space="preserve">    Травина, Ирина Владимировна</w:t>
      </w:r>
    </w:p>
    <w:p w:rsidR="0018707D" w:rsidRDefault="0018707D" w:rsidP="0018707D">
      <w:r>
        <w:t>Насекомые / И. В. Травина; [худож.: В. В. Бастрыкин, Б. А. Борисов,  В. А. Горячева, В. Д. Колганов и др.]. - Москва</w:t>
      </w:r>
      <w:proofErr w:type="gramStart"/>
      <w:r>
        <w:t xml:space="preserve"> :</w:t>
      </w:r>
      <w:proofErr w:type="gramEnd"/>
      <w:r>
        <w:t xml:space="preserve"> РОСМЭН</w:t>
      </w:r>
      <w:proofErr w:type="gramStart"/>
      <w:r>
        <w:t xml:space="preserve"> :</w:t>
      </w:r>
      <w:proofErr w:type="gramEnd"/>
      <w:r>
        <w:t xml:space="preserve"> РОСМЭН-ПРЕСС, 2013. - 95 с.</w:t>
      </w:r>
      <w:proofErr w:type="gramStart"/>
      <w:r>
        <w:t xml:space="preserve"> :</w:t>
      </w:r>
      <w:proofErr w:type="gramEnd"/>
      <w:r>
        <w:t xml:space="preserve"> цв. ил. - (Детская </w:t>
      </w:r>
      <w:r>
        <w:lastRenderedPageBreak/>
        <w:t>энциклопедия РОСМЭН). - Указатель: с. 94-95. - Автор указан в конце книги. - ISBN 978-5-353-05502-0</w:t>
      </w:r>
      <w:proofErr w:type="gramStart"/>
      <w:r>
        <w:t xml:space="preserve"> :</w:t>
      </w:r>
      <w:proofErr w:type="gramEnd"/>
      <w:r>
        <w:t xml:space="preserve"> 130,00</w:t>
      </w:r>
    </w:p>
    <w:p w:rsidR="0018707D" w:rsidRDefault="0018707D" w:rsidP="0018707D">
      <w:r>
        <w:t xml:space="preserve">    Оглавление: </w:t>
      </w:r>
      <w:hyperlink r:id="rId11" w:history="1">
        <w:r w:rsidR="002042D7" w:rsidRPr="00630663">
          <w:rPr>
            <w:rStyle w:val="a8"/>
          </w:rPr>
          <w:t>http://kitap.tatar.ru/ogl/nlrt/nbrt_obr_2023275.pdf</w:t>
        </w:r>
      </w:hyperlink>
    </w:p>
    <w:p w:rsidR="002042D7" w:rsidRDefault="002042D7" w:rsidP="0018707D"/>
    <w:p w:rsidR="0018707D" w:rsidRDefault="0018707D" w:rsidP="0018707D"/>
    <w:p w:rsidR="00AF5A2B" w:rsidRDefault="00AF5A2B" w:rsidP="0018707D"/>
    <w:p w:rsidR="00AF5A2B" w:rsidRDefault="00AF5A2B" w:rsidP="00AF5A2B">
      <w:pPr>
        <w:pStyle w:val="1"/>
      </w:pPr>
      <w:bookmarkStart w:id="3" w:name="_Toc142555736"/>
      <w:r>
        <w:t>Техника. Технические науки. (ББК 3)</w:t>
      </w:r>
      <w:bookmarkEnd w:id="3"/>
    </w:p>
    <w:p w:rsidR="00AF5A2B" w:rsidRDefault="00AF5A2B" w:rsidP="00AF5A2B">
      <w:pPr>
        <w:pStyle w:val="1"/>
      </w:pPr>
    </w:p>
    <w:p w:rsidR="00AF5A2B" w:rsidRDefault="00AF5A2B" w:rsidP="00AF5A2B">
      <w:r>
        <w:t>6. 35;   С56</w:t>
      </w:r>
    </w:p>
    <w:p w:rsidR="00AF5A2B" w:rsidRDefault="00AF5A2B" w:rsidP="00AF5A2B">
      <w:r>
        <w:t xml:space="preserve">    1889972-Л - кх; 1889973-Л - кх; 1889974-Л - кх</w:t>
      </w:r>
    </w:p>
    <w:p w:rsidR="00AF5A2B" w:rsidRDefault="00AF5A2B" w:rsidP="00AF5A2B">
      <w:r>
        <w:t xml:space="preserve">    "Современное среднее профессиональное образование: опыт, инновации и перспективы"</w:t>
      </w:r>
      <w:proofErr w:type="gramStart"/>
      <w:r>
        <w:t xml:space="preserve"> :</w:t>
      </w:r>
      <w:proofErr w:type="gramEnd"/>
      <w:r>
        <w:t xml:space="preserve"> материалы заочной межрегиональной научно-практической конференции среди преподавателей медицинских и фармацевтических образовательных организаций Приволжского федерального округа, (г. Зеленодольск, 22-26 ноября 2021 г) / Совет директоров средних медицинских и фармацевтических образовательных организаций Приволжского федерального округа ; Государственное автономное профессиональное образовательное учреждение "Зеленодольское медицинское училище" ; под ред. Т. А. Челноковой. - Казань</w:t>
      </w:r>
      <w:proofErr w:type="gramStart"/>
      <w:r>
        <w:t xml:space="preserve"> :</w:t>
      </w:r>
      <w:proofErr w:type="gramEnd"/>
      <w:r>
        <w:t xml:space="preserve"> Отечество, 2021. - 119 с. - Библиогр. в конце ст.. - ISBN 978-5-9222-1546-6</w:t>
      </w:r>
      <w:proofErr w:type="gramStart"/>
      <w:r>
        <w:t xml:space="preserve"> :</w:t>
      </w:r>
      <w:proofErr w:type="gramEnd"/>
      <w:r>
        <w:t xml:space="preserve"> 300,00</w:t>
      </w:r>
    </w:p>
    <w:p w:rsidR="00AF5A2B" w:rsidRDefault="00AF5A2B" w:rsidP="00AF5A2B">
      <w:r>
        <w:t xml:space="preserve">    Оглавление: </w:t>
      </w:r>
      <w:hyperlink r:id="rId12" w:history="1">
        <w:r w:rsidR="002042D7" w:rsidRPr="00630663">
          <w:rPr>
            <w:rStyle w:val="a8"/>
          </w:rPr>
          <w:t>http://kitap.tatar.ru/ogl/nlrt/nbrt_obr_2701593.pdf</w:t>
        </w:r>
      </w:hyperlink>
    </w:p>
    <w:p w:rsidR="002042D7" w:rsidRDefault="002042D7" w:rsidP="00AF5A2B"/>
    <w:p w:rsidR="00AF5A2B" w:rsidRDefault="00AF5A2B" w:rsidP="00AF5A2B"/>
    <w:p w:rsidR="00AF5A2B" w:rsidRDefault="00AF5A2B" w:rsidP="00AF5A2B">
      <w:r>
        <w:t>7. 30у;   П20</w:t>
      </w:r>
    </w:p>
    <w:p w:rsidR="00AF5A2B" w:rsidRDefault="00AF5A2B" w:rsidP="00AF5A2B">
      <w:r>
        <w:t xml:space="preserve">    1889506-DVD - по</w:t>
      </w:r>
    </w:p>
    <w:p w:rsidR="00AF5A2B" w:rsidRDefault="00AF5A2B" w:rsidP="00AF5A2B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- 2023  № 17/2023</w:t>
      </w:r>
      <w:proofErr w:type="gramStart"/>
      <w:r>
        <w:t xml:space="preserve"> :</w:t>
      </w:r>
      <w:proofErr w:type="gramEnd"/>
      <w:r>
        <w:t xml:space="preserve">  11-20.06.2023: RU C1, C2 2797908-2798271 ; RU U1 218781-218956.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1843,20</w:t>
      </w:r>
    </w:p>
    <w:p w:rsidR="00AF5A2B" w:rsidRDefault="00AF5A2B" w:rsidP="00AF5A2B"/>
    <w:p w:rsidR="00AF5A2B" w:rsidRDefault="00AF5A2B" w:rsidP="00AF5A2B">
      <w:r>
        <w:t>8. 30у;   Т50</w:t>
      </w:r>
    </w:p>
    <w:p w:rsidR="00AF5A2B" w:rsidRDefault="00AF5A2B" w:rsidP="00AF5A2B">
      <w:r>
        <w:t xml:space="preserve">    1888874-DVD - по</w:t>
      </w:r>
    </w:p>
    <w:p w:rsidR="00AF5A2B" w:rsidRDefault="00AF5A2B" w:rsidP="00AF5A2B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10/2023</w:t>
      </w:r>
      <w:proofErr w:type="gramStart"/>
      <w:r>
        <w:t xml:space="preserve"> :</w:t>
      </w:r>
      <w:proofErr w:type="gramEnd"/>
      <w:r>
        <w:t xml:space="preserve">  13-25.05.2023: RU T3 940623-944094.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2066,40</w:t>
      </w:r>
    </w:p>
    <w:p w:rsidR="00AF5A2B" w:rsidRDefault="00AF5A2B" w:rsidP="00AF5A2B"/>
    <w:p w:rsidR="00AF5A2B" w:rsidRDefault="00AF5A2B" w:rsidP="00AF5A2B">
      <w:r>
        <w:t>9. 30у;   Т50</w:t>
      </w:r>
    </w:p>
    <w:p w:rsidR="00AF5A2B" w:rsidRDefault="00AF5A2B" w:rsidP="00AF5A2B">
      <w:r>
        <w:t xml:space="preserve">    1889507-DVD - по</w:t>
      </w:r>
    </w:p>
    <w:p w:rsidR="00AF5A2B" w:rsidRDefault="00AF5A2B" w:rsidP="00AF5A2B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12/2023 :  13-25.06.2023 RU T3 947884-950880.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2066,40</w:t>
      </w:r>
    </w:p>
    <w:p w:rsidR="00AF5A2B" w:rsidRDefault="00AF5A2B" w:rsidP="00AF5A2B"/>
    <w:p w:rsidR="00AF5A2B" w:rsidRDefault="00AF5A2B" w:rsidP="00AF5A2B">
      <w:r>
        <w:t>10. 30у;   П81</w:t>
      </w:r>
    </w:p>
    <w:p w:rsidR="00AF5A2B" w:rsidRDefault="00AF5A2B" w:rsidP="00AF5A2B">
      <w:r>
        <w:lastRenderedPageBreak/>
        <w:t xml:space="preserve">    1886892-DVD - по</w:t>
      </w:r>
    </w:p>
    <w:p w:rsidR="00AF5A2B" w:rsidRDefault="00AF5A2B" w:rsidP="00AF5A2B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- 2023  № 4/2023</w:t>
      </w:r>
      <w:proofErr w:type="gramStart"/>
      <w:r>
        <w:t xml:space="preserve"> :</w:t>
      </w:r>
      <w:proofErr w:type="gramEnd"/>
      <w:r>
        <w:t xml:space="preserve">  17.03-16.04.2023: RU S 135849-136366.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1684,80</w:t>
      </w:r>
    </w:p>
    <w:p w:rsidR="00AF5A2B" w:rsidRDefault="00AF5A2B" w:rsidP="00AF5A2B"/>
    <w:p w:rsidR="00AF5A2B" w:rsidRDefault="00AF5A2B" w:rsidP="00AF5A2B">
      <w:r>
        <w:t>11. 30у;   П81</w:t>
      </w:r>
    </w:p>
    <w:p w:rsidR="00AF5A2B" w:rsidRDefault="00AF5A2B" w:rsidP="00AF5A2B">
      <w:r>
        <w:t xml:space="preserve">    1886955-DVD - по</w:t>
      </w:r>
    </w:p>
    <w:p w:rsidR="00AF5A2B" w:rsidRDefault="00AF5A2B" w:rsidP="00AF5A2B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- 2023  № 5/2023</w:t>
      </w:r>
      <w:proofErr w:type="gramStart"/>
      <w:r>
        <w:t xml:space="preserve"> :</w:t>
      </w:r>
      <w:proofErr w:type="gramEnd"/>
      <w:r>
        <w:t xml:space="preserve">  17.04-16.05.2023: RU S 136367-136712.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1684,80</w:t>
      </w:r>
    </w:p>
    <w:p w:rsidR="00AF5A2B" w:rsidRDefault="00AF5A2B" w:rsidP="00AF5A2B"/>
    <w:p w:rsidR="00AF5A2B" w:rsidRDefault="00AF5A2B" w:rsidP="00AF5A2B">
      <w:r>
        <w:t>12. 30у;   П81</w:t>
      </w:r>
    </w:p>
    <w:p w:rsidR="00AF5A2B" w:rsidRDefault="00AF5A2B" w:rsidP="00AF5A2B">
      <w:r>
        <w:t xml:space="preserve">    1889059-DVD - по</w:t>
      </w:r>
    </w:p>
    <w:p w:rsidR="00AF5A2B" w:rsidRDefault="00AF5A2B" w:rsidP="00AF5A2B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- 2023  № 6/2023</w:t>
      </w:r>
      <w:proofErr w:type="gramStart"/>
      <w:r>
        <w:t xml:space="preserve"> :</w:t>
      </w:r>
      <w:proofErr w:type="gramEnd"/>
      <w:r>
        <w:t xml:space="preserve">  17.05-16.06.2023: RU S 136483-137227.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1684,80</w:t>
      </w:r>
    </w:p>
    <w:p w:rsidR="00AF5A2B" w:rsidRDefault="00AF5A2B" w:rsidP="00AF5A2B"/>
    <w:p w:rsidR="00AF5A2B" w:rsidRDefault="00AF5A2B" w:rsidP="00AF5A2B">
      <w:r>
        <w:t>13. 30у;   П20</w:t>
      </w:r>
    </w:p>
    <w:p w:rsidR="00AF5A2B" w:rsidRDefault="00AF5A2B" w:rsidP="00AF5A2B">
      <w:r>
        <w:t xml:space="preserve">    1888873-DVD - по</w:t>
      </w:r>
    </w:p>
    <w:p w:rsidR="00AF5A2B" w:rsidRDefault="00AF5A2B" w:rsidP="00AF5A2B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- 2023  № 15/2023</w:t>
      </w:r>
      <w:proofErr w:type="gramStart"/>
      <w:r>
        <w:t xml:space="preserve"> :</w:t>
      </w:r>
      <w:proofErr w:type="gramEnd"/>
      <w:r>
        <w:t xml:space="preserve">  21-27.05.2023: RU C1, C2 2792654-2796612 ; RU U1 218283-218469.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1843,20</w:t>
      </w:r>
    </w:p>
    <w:p w:rsidR="00AF5A2B" w:rsidRDefault="00AF5A2B" w:rsidP="00AF5A2B"/>
    <w:p w:rsidR="00AF5A2B" w:rsidRDefault="00AF5A2B" w:rsidP="00AF5A2B">
      <w:r>
        <w:t>14. 30у;   П20</w:t>
      </w:r>
    </w:p>
    <w:p w:rsidR="00AF5A2B" w:rsidRDefault="00AF5A2B" w:rsidP="00AF5A2B">
      <w:r>
        <w:t xml:space="preserve">    1889508-DVD - по</w:t>
      </w:r>
    </w:p>
    <w:p w:rsidR="00AF5A2B" w:rsidRDefault="00AF5A2B" w:rsidP="00AF5A2B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- 2023  № 18/2023</w:t>
      </w:r>
      <w:proofErr w:type="gramStart"/>
      <w:r>
        <w:t xml:space="preserve"> :</w:t>
      </w:r>
      <w:proofErr w:type="gramEnd"/>
      <w:r>
        <w:t xml:space="preserve">  21-27.06.2023: RU C1, C2 2798277-2798804 ; RU U1 218957-219068.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1843,20</w:t>
      </w:r>
    </w:p>
    <w:p w:rsidR="00AF5A2B" w:rsidRDefault="00AF5A2B" w:rsidP="00AF5A2B"/>
    <w:p w:rsidR="00AF5A2B" w:rsidRDefault="00AF5A2B" w:rsidP="00AF5A2B">
      <w:r>
        <w:t>15. 32.97;   П78</w:t>
      </w:r>
    </w:p>
    <w:p w:rsidR="00AF5A2B" w:rsidRDefault="00AF5A2B" w:rsidP="00AF5A2B">
      <w:r>
        <w:t xml:space="preserve">    1886893-DVD - по</w:t>
      </w:r>
    </w:p>
    <w:p w:rsidR="00AF5A2B" w:rsidRDefault="00AF5A2B" w:rsidP="00AF5A2B">
      <w:r>
        <w:t xml:space="preserve">    Программы для ЭВМ. Базы данных. Топологии интегральных микросхем [Электронный ресурс] = Computer Programs. </w:t>
      </w:r>
      <w:proofErr w:type="gramStart"/>
      <w:r w:rsidRPr="00AF5A2B">
        <w:rPr>
          <w:lang w:val="en-US"/>
        </w:rPr>
        <w:t>Databases.</w:t>
      </w:r>
      <w:proofErr w:type="gramEnd"/>
      <w:r w:rsidRPr="00AF5A2B">
        <w:rPr>
          <w:lang w:val="en-US"/>
        </w:rPr>
        <w:t xml:space="preserve"> Topographies of Integrated </w:t>
      </w:r>
      <w:proofErr w:type="gramStart"/>
      <w:r w:rsidRPr="00AF5A2B">
        <w:rPr>
          <w:lang w:val="en-US"/>
        </w:rPr>
        <w:t>Circuits :</w:t>
      </w:r>
      <w:proofErr w:type="gramEnd"/>
      <w:r w:rsidRPr="00AF5A2B">
        <w:rPr>
          <w:lang w:val="en-US"/>
        </w:rPr>
        <w:t xml:space="preserve"> </w:t>
      </w:r>
      <w:r>
        <w:t>бюллетень</w:t>
      </w:r>
      <w:r w:rsidRPr="00AF5A2B">
        <w:rPr>
          <w:lang w:val="en-US"/>
        </w:rPr>
        <w:t xml:space="preserve"> "</w:t>
      </w:r>
      <w:r>
        <w:t>Программы</w:t>
      </w:r>
      <w:r w:rsidRPr="00AF5A2B">
        <w:rPr>
          <w:lang w:val="en-US"/>
        </w:rPr>
        <w:t xml:space="preserve"> </w:t>
      </w:r>
      <w:r>
        <w:t>для</w:t>
      </w:r>
      <w:r w:rsidRPr="00AF5A2B">
        <w:rPr>
          <w:lang w:val="en-US"/>
        </w:rPr>
        <w:t xml:space="preserve"> </w:t>
      </w:r>
      <w:r>
        <w:t>ЭВМ</w:t>
      </w:r>
      <w:r w:rsidRPr="00AF5A2B">
        <w:rPr>
          <w:lang w:val="en-US"/>
        </w:rPr>
        <w:t xml:space="preserve">. </w:t>
      </w:r>
      <w:r>
        <w:t>Базы</w:t>
      </w:r>
      <w:r w:rsidRPr="00AF5A2B">
        <w:rPr>
          <w:lang w:val="en-US"/>
        </w:rPr>
        <w:t xml:space="preserve"> </w:t>
      </w:r>
      <w:r>
        <w:t>данных</w:t>
      </w:r>
      <w:r w:rsidRPr="00AF5A2B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</w:t>
      </w:r>
      <w:proofErr w:type="gramStart"/>
      <w:r>
        <w:t xml:space="preserve"> :</w:t>
      </w:r>
      <w:proofErr w:type="gramEnd"/>
      <w:r>
        <w:t xml:space="preserve"> ФИПС, [1999-]. - 2023  № 4/2023</w:t>
      </w:r>
      <w:proofErr w:type="gramStart"/>
      <w:r>
        <w:t xml:space="preserve"> :</w:t>
      </w:r>
      <w:proofErr w:type="gramEnd"/>
      <w:r>
        <w:t xml:space="preserve">  21.03-20.04.2023: RU ПрЭВМ. БД. ТИМС.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1515,00</w:t>
      </w:r>
    </w:p>
    <w:p w:rsidR="00AF5A2B" w:rsidRDefault="00AF5A2B" w:rsidP="00AF5A2B"/>
    <w:p w:rsidR="00AF5A2B" w:rsidRDefault="00AF5A2B" w:rsidP="00AF5A2B">
      <w:r>
        <w:t>16. 32.97;   П78</w:t>
      </w:r>
    </w:p>
    <w:p w:rsidR="00AF5A2B" w:rsidRDefault="00AF5A2B" w:rsidP="00AF5A2B">
      <w:r>
        <w:t xml:space="preserve">    1886953-DVD - по</w:t>
      </w:r>
    </w:p>
    <w:p w:rsidR="00AF5A2B" w:rsidRDefault="00AF5A2B" w:rsidP="00AF5A2B">
      <w:r>
        <w:t xml:space="preserve">    Программы для ЭВМ. Базы данных. Топологии интегральных микросхем [Электронный ресурс] = Computer Programs. </w:t>
      </w:r>
      <w:proofErr w:type="gramStart"/>
      <w:r w:rsidRPr="00AF5A2B">
        <w:rPr>
          <w:lang w:val="en-US"/>
        </w:rPr>
        <w:t>Databases.</w:t>
      </w:r>
      <w:proofErr w:type="gramEnd"/>
      <w:r w:rsidRPr="00AF5A2B">
        <w:rPr>
          <w:lang w:val="en-US"/>
        </w:rPr>
        <w:t xml:space="preserve"> Topographies of Integrated </w:t>
      </w:r>
      <w:proofErr w:type="gramStart"/>
      <w:r w:rsidRPr="00AF5A2B">
        <w:rPr>
          <w:lang w:val="en-US"/>
        </w:rPr>
        <w:t>Circuits :</w:t>
      </w:r>
      <w:proofErr w:type="gramEnd"/>
      <w:r w:rsidRPr="00AF5A2B">
        <w:rPr>
          <w:lang w:val="en-US"/>
        </w:rPr>
        <w:t xml:space="preserve"> </w:t>
      </w:r>
      <w:r>
        <w:t>бюллетень</w:t>
      </w:r>
      <w:r w:rsidRPr="00AF5A2B">
        <w:rPr>
          <w:lang w:val="en-US"/>
        </w:rPr>
        <w:t xml:space="preserve"> "</w:t>
      </w:r>
      <w:r>
        <w:t>Программы</w:t>
      </w:r>
      <w:r w:rsidRPr="00AF5A2B">
        <w:rPr>
          <w:lang w:val="en-US"/>
        </w:rPr>
        <w:t xml:space="preserve"> </w:t>
      </w:r>
      <w:r>
        <w:t>для</w:t>
      </w:r>
      <w:r w:rsidRPr="00AF5A2B">
        <w:rPr>
          <w:lang w:val="en-US"/>
        </w:rPr>
        <w:t xml:space="preserve"> </w:t>
      </w:r>
      <w:r>
        <w:t>ЭВМ</w:t>
      </w:r>
      <w:r w:rsidRPr="00AF5A2B">
        <w:rPr>
          <w:lang w:val="en-US"/>
        </w:rPr>
        <w:t xml:space="preserve">. </w:t>
      </w:r>
      <w:r>
        <w:t>Базы</w:t>
      </w:r>
      <w:r w:rsidRPr="00AF5A2B">
        <w:rPr>
          <w:lang w:val="en-US"/>
        </w:rPr>
        <w:t xml:space="preserve"> </w:t>
      </w:r>
      <w:r>
        <w:t>данных</w:t>
      </w:r>
      <w:r w:rsidRPr="00AF5A2B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</w:t>
      </w:r>
      <w:proofErr w:type="gramStart"/>
      <w:r>
        <w:t xml:space="preserve"> :</w:t>
      </w:r>
      <w:proofErr w:type="gramEnd"/>
      <w:r>
        <w:t xml:space="preserve"> ФИПС, [1999-]. - 2023  № 5/2023</w:t>
      </w:r>
      <w:proofErr w:type="gramStart"/>
      <w:r>
        <w:t xml:space="preserve"> :</w:t>
      </w:r>
      <w:proofErr w:type="gramEnd"/>
      <w:r>
        <w:t xml:space="preserve">  21.04-20.05.2023: RU ПрЭВМ. БД. ТИМС.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1515,00</w:t>
      </w:r>
    </w:p>
    <w:p w:rsidR="00AF5A2B" w:rsidRDefault="00AF5A2B" w:rsidP="00AF5A2B"/>
    <w:p w:rsidR="00AF5A2B" w:rsidRDefault="00AF5A2B" w:rsidP="00AF5A2B">
      <w:r>
        <w:t>17. 32.97;   П78</w:t>
      </w:r>
    </w:p>
    <w:p w:rsidR="00AF5A2B" w:rsidRDefault="00AF5A2B" w:rsidP="00AF5A2B">
      <w:r>
        <w:t xml:space="preserve">    1889505-DVD - по</w:t>
      </w:r>
    </w:p>
    <w:p w:rsidR="00AF5A2B" w:rsidRDefault="00AF5A2B" w:rsidP="00AF5A2B">
      <w:r>
        <w:t xml:space="preserve">    Программы для ЭВМ. Базы данных. Топологии интегральных микросхем [Электронный ресурс] = Computer Programs. </w:t>
      </w:r>
      <w:proofErr w:type="gramStart"/>
      <w:r w:rsidRPr="00AF5A2B">
        <w:rPr>
          <w:lang w:val="en-US"/>
        </w:rPr>
        <w:t>Databases.</w:t>
      </w:r>
      <w:proofErr w:type="gramEnd"/>
      <w:r w:rsidRPr="00AF5A2B">
        <w:rPr>
          <w:lang w:val="en-US"/>
        </w:rPr>
        <w:t xml:space="preserve"> Topographies of Integrated </w:t>
      </w:r>
      <w:proofErr w:type="gramStart"/>
      <w:r w:rsidRPr="00AF5A2B">
        <w:rPr>
          <w:lang w:val="en-US"/>
        </w:rPr>
        <w:t>Circuits :</w:t>
      </w:r>
      <w:proofErr w:type="gramEnd"/>
      <w:r w:rsidRPr="00AF5A2B">
        <w:rPr>
          <w:lang w:val="en-US"/>
        </w:rPr>
        <w:t xml:space="preserve"> </w:t>
      </w:r>
      <w:r>
        <w:t>бюллетень</w:t>
      </w:r>
      <w:r w:rsidRPr="00AF5A2B">
        <w:rPr>
          <w:lang w:val="en-US"/>
        </w:rPr>
        <w:t xml:space="preserve"> "</w:t>
      </w:r>
      <w:r>
        <w:t>Программы</w:t>
      </w:r>
      <w:r w:rsidRPr="00AF5A2B">
        <w:rPr>
          <w:lang w:val="en-US"/>
        </w:rPr>
        <w:t xml:space="preserve"> </w:t>
      </w:r>
      <w:r>
        <w:t>для</w:t>
      </w:r>
      <w:r w:rsidRPr="00AF5A2B">
        <w:rPr>
          <w:lang w:val="en-US"/>
        </w:rPr>
        <w:t xml:space="preserve"> </w:t>
      </w:r>
      <w:r>
        <w:t>ЭВМ</w:t>
      </w:r>
      <w:r w:rsidRPr="00AF5A2B">
        <w:rPr>
          <w:lang w:val="en-US"/>
        </w:rPr>
        <w:t xml:space="preserve">. </w:t>
      </w:r>
      <w:r>
        <w:t>Базы</w:t>
      </w:r>
      <w:r w:rsidRPr="00AF5A2B">
        <w:rPr>
          <w:lang w:val="en-US"/>
        </w:rPr>
        <w:t xml:space="preserve"> </w:t>
      </w:r>
      <w:r>
        <w:t>данных</w:t>
      </w:r>
      <w:r w:rsidRPr="00AF5A2B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</w:t>
      </w:r>
      <w:proofErr w:type="gramStart"/>
      <w:r>
        <w:t xml:space="preserve"> :</w:t>
      </w:r>
      <w:proofErr w:type="gramEnd"/>
      <w:r>
        <w:t xml:space="preserve"> ФИПС, [1999-]. - 2023  № 6/2023</w:t>
      </w:r>
      <w:proofErr w:type="gramStart"/>
      <w:r>
        <w:t xml:space="preserve"> :</w:t>
      </w:r>
      <w:proofErr w:type="gramEnd"/>
      <w:r>
        <w:t xml:space="preserve">  21.05-20.06.2023: RU ПрЭВМ. БД. ТИМС.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1515,00</w:t>
      </w:r>
    </w:p>
    <w:p w:rsidR="00AF5A2B" w:rsidRDefault="00AF5A2B" w:rsidP="00AF5A2B"/>
    <w:p w:rsidR="00AF5A2B" w:rsidRDefault="00AF5A2B" w:rsidP="00AF5A2B">
      <w:r>
        <w:t>18. 30у;   Т50</w:t>
      </w:r>
    </w:p>
    <w:p w:rsidR="00AF5A2B" w:rsidRDefault="00AF5A2B" w:rsidP="00AF5A2B">
      <w:r>
        <w:t xml:space="preserve">    1868372-DVD - по</w:t>
      </w:r>
    </w:p>
    <w:p w:rsidR="00AF5A2B" w:rsidRDefault="00AF5A2B" w:rsidP="00AF5A2B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11/2023 :  26.05-12.06.2023 RU T3 941881-948300.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2066,40</w:t>
      </w:r>
    </w:p>
    <w:p w:rsidR="00AF5A2B" w:rsidRDefault="00AF5A2B" w:rsidP="00AF5A2B"/>
    <w:p w:rsidR="00AF5A2B" w:rsidRDefault="00AF5A2B" w:rsidP="00AF5A2B">
      <w:r>
        <w:t>19. 30у;   П20</w:t>
      </w:r>
    </w:p>
    <w:p w:rsidR="00AF5A2B" w:rsidRDefault="00AF5A2B" w:rsidP="00AF5A2B">
      <w:r>
        <w:t xml:space="preserve">    1868373-DVD - по</w:t>
      </w:r>
    </w:p>
    <w:p w:rsidR="00AF5A2B" w:rsidRDefault="00AF5A2B" w:rsidP="00AF5A2B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- 2023  № 16 (1-ая часть)/2023</w:t>
      </w:r>
      <w:proofErr w:type="gramStart"/>
      <w:r>
        <w:t xml:space="preserve"> :</w:t>
      </w:r>
      <w:proofErr w:type="gramEnd"/>
      <w:r>
        <w:t xml:space="preserve">  28.05-10.06.2023: RU C1, C2 2796623-2797899; RU U1 218470-218780.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921,60</w:t>
      </w:r>
    </w:p>
    <w:p w:rsidR="00AF5A2B" w:rsidRDefault="00AF5A2B" w:rsidP="00AF5A2B"/>
    <w:p w:rsidR="00AF5A2B" w:rsidRDefault="00AF5A2B" w:rsidP="00AF5A2B">
      <w:r>
        <w:t>20. 30у;   П20</w:t>
      </w:r>
    </w:p>
    <w:p w:rsidR="00AF5A2B" w:rsidRDefault="00AF5A2B" w:rsidP="00AF5A2B">
      <w:r>
        <w:t xml:space="preserve">    1868374-DVD - по</w:t>
      </w:r>
    </w:p>
    <w:p w:rsidR="00AF5A2B" w:rsidRDefault="00AF5A2B" w:rsidP="00AF5A2B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- 2023  № 16 (2-ая часть)/2023</w:t>
      </w:r>
      <w:proofErr w:type="gramStart"/>
      <w:r>
        <w:t xml:space="preserve"> :</w:t>
      </w:r>
      <w:proofErr w:type="gramEnd"/>
      <w:r>
        <w:t xml:space="preserve">  28.05-10.06.2023: RU C1, C2 2796623-2797899; RU U1 218470-218780.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921,60</w:t>
      </w:r>
    </w:p>
    <w:p w:rsidR="00AF5A2B" w:rsidRDefault="00AF5A2B" w:rsidP="00AF5A2B"/>
    <w:p w:rsidR="00AF5A2B" w:rsidRDefault="00AF5A2B" w:rsidP="00AF5A2B">
      <w:r>
        <w:t>21. 30у;   П20</w:t>
      </w:r>
    </w:p>
    <w:p w:rsidR="00AF5A2B" w:rsidRDefault="00AF5A2B" w:rsidP="00AF5A2B">
      <w:r>
        <w:t xml:space="preserve">    1889659-DVD - по</w:t>
      </w:r>
    </w:p>
    <w:p w:rsidR="00AF5A2B" w:rsidRDefault="00AF5A2B" w:rsidP="00AF5A2B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официальный 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</w:t>
      </w:r>
      <w:r>
        <w:lastRenderedPageBreak/>
        <w:t>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- 2023  № 19/2023</w:t>
      </w:r>
      <w:proofErr w:type="gramStart"/>
      <w:r>
        <w:t xml:space="preserve"> :</w:t>
      </w:r>
      <w:proofErr w:type="gramEnd"/>
      <w:r>
        <w:t xml:space="preserve">  28.06-10.07.2023: RU C1, C2 2798821-279912 ; RU U1 219069-219271. - 2023.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1843,20</w:t>
      </w:r>
    </w:p>
    <w:p w:rsidR="00AF5A2B" w:rsidRDefault="00AF5A2B" w:rsidP="00AF5A2B"/>
    <w:p w:rsidR="00AF5A2B" w:rsidRDefault="00AF5A2B" w:rsidP="00AF5A2B">
      <w:r>
        <w:t>22. 36.99(2Рос</w:t>
      </w:r>
      <w:proofErr w:type="gramStart"/>
      <w:r>
        <w:t>.Т</w:t>
      </w:r>
      <w:proofErr w:type="gramEnd"/>
      <w:r>
        <w:t>ат);   K26</w:t>
      </w:r>
    </w:p>
    <w:p w:rsidR="00AF5A2B" w:rsidRDefault="00AF5A2B" w:rsidP="00AF5A2B">
      <w:r>
        <w:t xml:space="preserve">    1890467-И - нк; 1890468-И - нк; 1890469-И - нк</w:t>
      </w:r>
    </w:p>
    <w:p w:rsidR="00AF5A2B" w:rsidRDefault="00AF5A2B" w:rsidP="00AF5A2B">
      <w:pPr>
        <w:rPr>
          <w:lang w:val="en-US"/>
        </w:rPr>
      </w:pPr>
      <w:r w:rsidRPr="00AF5A2B">
        <w:rPr>
          <w:lang w:val="en-US"/>
        </w:rPr>
        <w:t xml:space="preserve">    Kazan Gastronomic </w:t>
      </w:r>
      <w:proofErr w:type="gramStart"/>
      <w:r w:rsidRPr="00AF5A2B">
        <w:rPr>
          <w:lang w:val="en-US"/>
        </w:rPr>
        <w:t>Guide :</w:t>
      </w:r>
      <w:proofErr w:type="gramEnd"/>
      <w:r w:rsidRPr="00AF5A2B">
        <w:rPr>
          <w:lang w:val="en-US"/>
        </w:rPr>
        <w:t xml:space="preserve"> Rəhim itegez. - </w:t>
      </w:r>
      <w:proofErr w:type="gramStart"/>
      <w:r>
        <w:t>Казань</w:t>
      </w:r>
      <w:r w:rsidRPr="00AF5A2B">
        <w:rPr>
          <w:lang w:val="en-US"/>
        </w:rPr>
        <w:t xml:space="preserve"> :</w:t>
      </w:r>
      <w:proofErr w:type="gramEnd"/>
      <w:r w:rsidRPr="00AF5A2B">
        <w:rPr>
          <w:lang w:val="en-US"/>
        </w:rPr>
        <w:t xml:space="preserve"> Committee for Tourism Development of Kazan, [20--?]. - 45 p</w:t>
      </w:r>
      <w:proofErr w:type="gramStart"/>
      <w:r w:rsidRPr="00AF5A2B">
        <w:rPr>
          <w:lang w:val="en-US"/>
        </w:rPr>
        <w:t>. :</w:t>
      </w:r>
      <w:proofErr w:type="gramEnd"/>
      <w:r w:rsidRPr="00AF5A2B">
        <w:rPr>
          <w:lang w:val="en-US"/>
        </w:rPr>
        <w:t xml:space="preserve"> </w:t>
      </w:r>
      <w:r>
        <w:t>фотоил</w:t>
      </w:r>
      <w:r w:rsidRPr="00AF5A2B">
        <w:rPr>
          <w:lang w:val="en-US"/>
        </w:rPr>
        <w:t xml:space="preserve">. </w:t>
      </w:r>
      <w:proofErr w:type="gramStart"/>
      <w:r w:rsidRPr="00AF5A2B">
        <w:rPr>
          <w:lang w:val="en-US"/>
        </w:rPr>
        <w:t xml:space="preserve">- </w:t>
      </w:r>
      <w:r>
        <w:t>Текст</w:t>
      </w:r>
      <w:r w:rsidRPr="00AF5A2B">
        <w:rPr>
          <w:lang w:val="en-US"/>
        </w:rPr>
        <w:t xml:space="preserve"> </w:t>
      </w:r>
      <w:r>
        <w:t>на</w:t>
      </w:r>
      <w:r w:rsidRPr="00AF5A2B">
        <w:rPr>
          <w:lang w:val="en-US"/>
        </w:rPr>
        <w:t xml:space="preserve"> </w:t>
      </w:r>
      <w:r>
        <w:t>англ</w:t>
      </w:r>
      <w:r w:rsidRPr="00AF5A2B">
        <w:rPr>
          <w:lang w:val="en-US"/>
        </w:rPr>
        <w:t>.</w:t>
      </w:r>
      <w:proofErr w:type="gramEnd"/>
      <w:r w:rsidRPr="00AF5A2B">
        <w:rPr>
          <w:lang w:val="en-US"/>
        </w:rPr>
        <w:t xml:space="preserve"> </w:t>
      </w:r>
      <w:r>
        <w:t>яз</w:t>
      </w:r>
      <w:proofErr w:type="gramStart"/>
      <w:r w:rsidRPr="00AF5A2B">
        <w:rPr>
          <w:lang w:val="en-US"/>
        </w:rPr>
        <w:t xml:space="preserve">. : </w:t>
      </w:r>
      <w:proofErr w:type="gramEnd"/>
      <w:r w:rsidRPr="00AF5A2B">
        <w:rPr>
          <w:lang w:val="en-US"/>
        </w:rPr>
        <w:t>150,00</w:t>
      </w:r>
    </w:p>
    <w:p w:rsidR="00AF5A2B" w:rsidRDefault="00AF5A2B" w:rsidP="00AF5A2B">
      <w:pPr>
        <w:rPr>
          <w:lang w:val="en-US"/>
        </w:rPr>
      </w:pPr>
    </w:p>
    <w:p w:rsidR="00AF5A2B" w:rsidRDefault="00AF5A2B" w:rsidP="00AF5A2B">
      <w:pPr>
        <w:rPr>
          <w:lang w:val="en-US"/>
        </w:rPr>
      </w:pPr>
      <w:r>
        <w:rPr>
          <w:lang w:val="en-US"/>
        </w:rPr>
        <w:t xml:space="preserve">23. </w:t>
      </w:r>
      <w:proofErr w:type="gramStart"/>
      <w:r>
        <w:rPr>
          <w:lang w:val="en-US"/>
        </w:rPr>
        <w:t>К  33с</w:t>
      </w:r>
      <w:proofErr w:type="gramEnd"/>
      <w:r>
        <w:rPr>
          <w:lang w:val="en-US"/>
        </w:rPr>
        <w:t>;   А35</w:t>
      </w:r>
    </w:p>
    <w:p w:rsidR="00AF5A2B" w:rsidRDefault="00AF5A2B" w:rsidP="00AF5A2B">
      <w:pPr>
        <w:rPr>
          <w:lang w:val="en-US"/>
        </w:rPr>
      </w:pPr>
      <w:r>
        <w:rPr>
          <w:lang w:val="en-US"/>
        </w:rPr>
        <w:t xml:space="preserve">    1889647-Ф - нк</w:t>
      </w:r>
    </w:p>
    <w:p w:rsidR="00AF5A2B" w:rsidRDefault="00AF5A2B" w:rsidP="00AF5A2B">
      <w:r w:rsidRPr="00AF5A2B">
        <w:t xml:space="preserve">    Азнакаевский район. - [Азнакаево]</w:t>
      </w:r>
      <w:proofErr w:type="gramStart"/>
      <w:r w:rsidRPr="00AF5A2B">
        <w:t xml:space="preserve"> :</w:t>
      </w:r>
      <w:proofErr w:type="gramEnd"/>
      <w:r w:rsidRPr="00AF5A2B">
        <w:t xml:space="preserve"> Азнакаевская типография Управления по делам издательств, полиграфии и книжной торговли, 1978. - 87, [1] с.</w:t>
      </w:r>
      <w:proofErr w:type="gramStart"/>
      <w:r w:rsidRPr="00AF5A2B">
        <w:t xml:space="preserve"> :</w:t>
      </w:r>
      <w:proofErr w:type="gramEnd"/>
      <w:r w:rsidRPr="00AF5A2B">
        <w:t xml:space="preserve"> ил. - Загл. обл.</w:t>
      </w:r>
      <w:proofErr w:type="gramStart"/>
      <w:r w:rsidRPr="00AF5A2B">
        <w:t xml:space="preserve"> :</w:t>
      </w:r>
      <w:proofErr w:type="gramEnd"/>
      <w:r w:rsidRPr="00AF5A2B">
        <w:t xml:space="preserve"> Азнакаево. - На тит л.</w:t>
      </w:r>
      <w:proofErr w:type="gramStart"/>
      <w:r w:rsidRPr="00AF5A2B">
        <w:t xml:space="preserve"> :</w:t>
      </w:r>
      <w:proofErr w:type="gramEnd"/>
      <w:r w:rsidRPr="00AF5A2B">
        <w:t xml:space="preserve"> Делегату </w:t>
      </w:r>
      <w:r>
        <w:rPr>
          <w:lang w:val="en-US"/>
        </w:rPr>
        <w:t>XXVI</w:t>
      </w:r>
      <w:r w:rsidRPr="00AF5A2B">
        <w:t xml:space="preserve"> районной партийной конференции : 0,70</w:t>
      </w:r>
    </w:p>
    <w:p w:rsidR="00AF5A2B" w:rsidRDefault="00AF5A2B" w:rsidP="00AF5A2B"/>
    <w:p w:rsidR="00AF5A2B" w:rsidRDefault="00AF5A2B" w:rsidP="00AF5A2B">
      <w:r>
        <w:t>24. 38;   А87</w:t>
      </w:r>
    </w:p>
    <w:p w:rsidR="00AF5A2B" w:rsidRDefault="00AF5A2B" w:rsidP="00AF5A2B">
      <w:r>
        <w:t xml:space="preserve">    1889906-Л - кх; 1889907-Л - кх; 1889908-Л - кх</w:t>
      </w:r>
    </w:p>
    <w:p w:rsidR="00AF5A2B" w:rsidRDefault="00AF5A2B" w:rsidP="00AF5A2B">
      <w:r>
        <w:t xml:space="preserve">    Архитектурно-строительные конструкции, материалы и технологии</w:t>
      </w:r>
      <w:proofErr w:type="gramStart"/>
      <w:r>
        <w:t xml:space="preserve"> :</w:t>
      </w:r>
      <w:proofErr w:type="gramEnd"/>
      <w:r>
        <w:t xml:space="preserve"> учебное пособие / М. В. Кочеткова [и др.]. - 2-е изд., перераб. - Казань</w:t>
      </w:r>
      <w:proofErr w:type="gramStart"/>
      <w:r>
        <w:t xml:space="preserve"> :</w:t>
      </w:r>
      <w:proofErr w:type="gramEnd"/>
      <w:r>
        <w:t xml:space="preserve"> Отечество, 2023. - 145 с. : ил</w:t>
      </w:r>
      <w:proofErr w:type="gramStart"/>
      <w:r>
        <w:t xml:space="preserve">., </w:t>
      </w:r>
      <w:proofErr w:type="gramEnd"/>
      <w:r>
        <w:t>табл. - Библиогр.: с. 142-144. - ISBN 978-5-9222-1716-3</w:t>
      </w:r>
      <w:proofErr w:type="gramStart"/>
      <w:r>
        <w:t xml:space="preserve"> :</w:t>
      </w:r>
      <w:proofErr w:type="gramEnd"/>
      <w:r>
        <w:t xml:space="preserve"> 130,00</w:t>
      </w:r>
    </w:p>
    <w:p w:rsidR="00AF5A2B" w:rsidRDefault="00AF5A2B" w:rsidP="00AF5A2B">
      <w:r>
        <w:t xml:space="preserve">    Оглавление: </w:t>
      </w:r>
      <w:hyperlink r:id="rId13" w:history="1">
        <w:r w:rsidR="002042D7" w:rsidRPr="00630663">
          <w:rPr>
            <w:rStyle w:val="a8"/>
          </w:rPr>
          <w:t>http://kitap.tatar.ru/ogl/nlrt/nbrt_obr_2701586.pdf</w:t>
        </w:r>
      </w:hyperlink>
    </w:p>
    <w:p w:rsidR="002042D7" w:rsidRDefault="002042D7" w:rsidP="00AF5A2B"/>
    <w:p w:rsidR="00AF5A2B" w:rsidRDefault="00AF5A2B" w:rsidP="00AF5A2B"/>
    <w:p w:rsidR="00AF5A2B" w:rsidRDefault="00AF5A2B" w:rsidP="00AF5A2B">
      <w:r>
        <w:t>25. 32;   К47</w:t>
      </w:r>
    </w:p>
    <w:p w:rsidR="00AF5A2B" w:rsidRDefault="00AF5A2B" w:rsidP="00AF5A2B">
      <w:r>
        <w:t xml:space="preserve">    293053-Л - кх</w:t>
      </w:r>
    </w:p>
    <w:p w:rsidR="00BD3E17" w:rsidRDefault="00AF5A2B" w:rsidP="00AF5A2B">
      <w:r>
        <w:t xml:space="preserve">    Классы, социальные слои и группы в СССР / Академия Наук СССР, институт философии</w:t>
      </w:r>
      <w:proofErr w:type="gramStart"/>
      <w:r>
        <w:t xml:space="preserve"> ;</w:t>
      </w:r>
      <w:proofErr w:type="gramEnd"/>
      <w:r>
        <w:t xml:space="preserve"> отв. ред. Ц. А. Степанян; В. С. Семенов. - Москва</w:t>
      </w:r>
      <w:proofErr w:type="gramStart"/>
      <w:r>
        <w:t xml:space="preserve"> :</w:t>
      </w:r>
      <w:proofErr w:type="gramEnd"/>
      <w:r>
        <w:t xml:space="preserve"> Наука, 1968. - 231 с., табл., 1 л. схем; 22 см. - Библиогр. в подстроч. примеч.</w:t>
      </w:r>
      <w:proofErr w:type="gramStart"/>
      <w:r>
        <w:t xml:space="preserve"> :</w:t>
      </w:r>
      <w:proofErr w:type="gramEnd"/>
      <w:r>
        <w:t xml:space="preserve"> 1,08</w:t>
      </w:r>
    </w:p>
    <w:p w:rsidR="00BD3E17" w:rsidRDefault="00BD3E17" w:rsidP="00AF5A2B"/>
    <w:p w:rsidR="00BD3E17" w:rsidRDefault="00BD3E17" w:rsidP="00BD3E17">
      <w:r>
        <w:t>26. 32.96;   К65</w:t>
      </w:r>
    </w:p>
    <w:p w:rsidR="00BD3E17" w:rsidRDefault="00BD3E17" w:rsidP="00BD3E17">
      <w:r>
        <w:t xml:space="preserve">    1889035-Л - кх; 1889036-Л - кх; 1889037-Л - кх</w:t>
      </w:r>
    </w:p>
    <w:p w:rsidR="00BD3E17" w:rsidRDefault="00BD3E17" w:rsidP="00BD3E17">
      <w:r>
        <w:t xml:space="preserve">    Конструктивное моделирование цифровых автоматов / В. А. Райхлин [и др.]; Академия наук Республики Татарстан, Республиканский научный семинар "Методы моделирования"</w:t>
      </w:r>
      <w:proofErr w:type="gramStart"/>
      <w:r>
        <w:t xml:space="preserve"> ;</w:t>
      </w:r>
      <w:proofErr w:type="gramEnd"/>
      <w:r>
        <w:t xml:space="preserve"> под ред. В. А. Райхлина. - Казань</w:t>
      </w:r>
      <w:proofErr w:type="gramStart"/>
      <w:r>
        <w:t xml:space="preserve"> :</w:t>
      </w:r>
      <w:proofErr w:type="gramEnd"/>
      <w:r>
        <w:t xml:space="preserve"> Издательство ФӘН АН РТ, 2023. - 132 с. : ил</w:t>
      </w:r>
      <w:proofErr w:type="gramStart"/>
      <w:r>
        <w:t xml:space="preserve">., </w:t>
      </w:r>
      <w:proofErr w:type="gramEnd"/>
      <w:r>
        <w:t>табл. - Библиогр.: с. 129-132. - ISBN 978-5-9690-1085-7</w:t>
      </w:r>
      <w:proofErr w:type="gramStart"/>
      <w:r>
        <w:t xml:space="preserve"> :</w:t>
      </w:r>
      <w:proofErr w:type="gramEnd"/>
      <w:r>
        <w:t xml:space="preserve"> 460,00</w:t>
      </w:r>
    </w:p>
    <w:p w:rsidR="00BD3E17" w:rsidRDefault="00BD3E17" w:rsidP="00BD3E17">
      <w:r>
        <w:t xml:space="preserve">    Оглавление: </w:t>
      </w:r>
      <w:hyperlink r:id="rId14" w:history="1">
        <w:r w:rsidR="002042D7" w:rsidRPr="00630663">
          <w:rPr>
            <w:rStyle w:val="a8"/>
          </w:rPr>
          <w:t>http://kitap.tatar.ru/ogl/nlrt/nbrt_obr_2699227.pdf</w:t>
        </w:r>
      </w:hyperlink>
    </w:p>
    <w:p w:rsidR="002042D7" w:rsidRDefault="002042D7" w:rsidP="00BD3E17"/>
    <w:p w:rsidR="00BD3E17" w:rsidRDefault="00BD3E17" w:rsidP="00BD3E17"/>
    <w:p w:rsidR="00BD3E17" w:rsidRDefault="00BD3E17" w:rsidP="00BD3E17">
      <w:r>
        <w:t>27. 31.28;   О-62</w:t>
      </w:r>
    </w:p>
    <w:p w:rsidR="00BD3E17" w:rsidRDefault="00BD3E17" w:rsidP="00BD3E17">
      <w:r>
        <w:t xml:space="preserve">    1889966-Л - кх; 1889967-Л - кх; 1889968-Л - кх</w:t>
      </w:r>
    </w:p>
    <w:p w:rsidR="00BD3E17" w:rsidRDefault="00BD3E17" w:rsidP="00BD3E17">
      <w:r>
        <w:t xml:space="preserve">    Оптимизация схем электроснабжения промышленных предприятий</w:t>
      </w:r>
      <w:proofErr w:type="gramStart"/>
      <w:r>
        <w:t xml:space="preserve"> :</w:t>
      </w:r>
      <w:proofErr w:type="gramEnd"/>
      <w:r>
        <w:t xml:space="preserve"> монография / Е. И. Грачева, Т. В. Синюкова, Т. В. Табачникова, А. Н. Алимова;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</w:t>
      </w:r>
      <w:proofErr w:type="gramStart"/>
      <w:r>
        <w:t xml:space="preserve"> :</w:t>
      </w:r>
      <w:proofErr w:type="gramEnd"/>
      <w:r>
        <w:t xml:space="preserve"> Отечество, 2022. - 185 с. - Библиогр.: с. 130-134; Прилож.: с.135-185. - ISBN 978-5-9222-1619-7</w:t>
      </w:r>
      <w:proofErr w:type="gramStart"/>
      <w:r>
        <w:t xml:space="preserve"> :</w:t>
      </w:r>
      <w:proofErr w:type="gramEnd"/>
      <w:r>
        <w:t xml:space="preserve"> 200,00</w:t>
      </w:r>
    </w:p>
    <w:p w:rsidR="00BD3E17" w:rsidRDefault="00BD3E17" w:rsidP="00BD3E17">
      <w:r>
        <w:t xml:space="preserve">    Оглавление: </w:t>
      </w:r>
      <w:hyperlink r:id="rId15" w:history="1">
        <w:r w:rsidR="002042D7" w:rsidRPr="00630663">
          <w:rPr>
            <w:rStyle w:val="a8"/>
          </w:rPr>
          <w:t>http://kitap.tatar.ru/ogl/nlrt/nbrt_obr_2701584.pdf</w:t>
        </w:r>
      </w:hyperlink>
    </w:p>
    <w:p w:rsidR="002042D7" w:rsidRDefault="002042D7" w:rsidP="00BD3E17"/>
    <w:p w:rsidR="00BD3E17" w:rsidRDefault="00BD3E17" w:rsidP="00BD3E17"/>
    <w:p w:rsidR="00BD3E17" w:rsidRDefault="00BD3E17" w:rsidP="00BD3E17">
      <w:r>
        <w:t>28. 37.23;   А35</w:t>
      </w:r>
    </w:p>
    <w:p w:rsidR="00BD3E17" w:rsidRDefault="00BD3E17" w:rsidP="00BD3E17">
      <w:r>
        <w:t xml:space="preserve">    1889792-Л - кх; 1889793-Л - кх; 1889794-Л - кх</w:t>
      </w:r>
    </w:p>
    <w:p w:rsidR="00BD3E17" w:rsidRDefault="00BD3E17" w:rsidP="00BD3E17">
      <w:r>
        <w:lastRenderedPageBreak/>
        <w:t xml:space="preserve">    Азанова, Альбина Альбертовна</w:t>
      </w:r>
    </w:p>
    <w:p w:rsidR="00BD3E17" w:rsidRDefault="00BD3E17" w:rsidP="00BD3E17">
      <w:r>
        <w:t>Механические свойства текстильных материалов</w:t>
      </w:r>
      <w:proofErr w:type="gramStart"/>
      <w:r>
        <w:t xml:space="preserve"> :</w:t>
      </w:r>
      <w:proofErr w:type="gramEnd"/>
      <w:r>
        <w:t xml:space="preserve"> учебное пособие / А. А. Азанова, Л. Г. Хисамиева;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Отечество, 2022. - 85 с. : ил</w:t>
      </w:r>
      <w:proofErr w:type="gramStart"/>
      <w:r>
        <w:t xml:space="preserve">., </w:t>
      </w:r>
      <w:proofErr w:type="gramEnd"/>
      <w:r>
        <w:t>табл. - Библиогр.: с. 81-83. - ISBN 978-5-9222-1703-3</w:t>
      </w:r>
      <w:proofErr w:type="gramStart"/>
      <w:r>
        <w:t xml:space="preserve"> :</w:t>
      </w:r>
      <w:proofErr w:type="gramEnd"/>
      <w:r>
        <w:t xml:space="preserve"> 140,00</w:t>
      </w:r>
    </w:p>
    <w:p w:rsidR="00BD3E17" w:rsidRDefault="00BD3E17" w:rsidP="00BD3E17">
      <w:r>
        <w:t xml:space="preserve">    Оглавление: </w:t>
      </w:r>
      <w:hyperlink r:id="rId16" w:history="1">
        <w:r w:rsidR="002042D7" w:rsidRPr="00630663">
          <w:rPr>
            <w:rStyle w:val="a8"/>
          </w:rPr>
          <w:t>http://kitap.tatar.ru/ogl/nlrt/nbrt_obr_2701339.pdf</w:t>
        </w:r>
      </w:hyperlink>
    </w:p>
    <w:p w:rsidR="002042D7" w:rsidRDefault="002042D7" w:rsidP="00BD3E17"/>
    <w:p w:rsidR="00BD3E17" w:rsidRDefault="00BD3E17" w:rsidP="00BD3E17"/>
    <w:p w:rsidR="00BD3E17" w:rsidRDefault="00BD3E17" w:rsidP="00BD3E17">
      <w:r>
        <w:t>29. 37.2;   А35</w:t>
      </w:r>
    </w:p>
    <w:p w:rsidR="00BD3E17" w:rsidRDefault="00BD3E17" w:rsidP="00BD3E17">
      <w:r>
        <w:t xml:space="preserve">    1889909-Л - кх; 1889910-Л - кх; 1889911-Л - кх</w:t>
      </w:r>
    </w:p>
    <w:p w:rsidR="00BD3E17" w:rsidRDefault="00BD3E17" w:rsidP="00BD3E17">
      <w:r>
        <w:t xml:space="preserve">    Основы функционирования технологических процессов в производстве швейных изделий. Краткий курс</w:t>
      </w:r>
      <w:proofErr w:type="gramStart"/>
      <w:r>
        <w:t xml:space="preserve"> :</w:t>
      </w:r>
      <w:proofErr w:type="gramEnd"/>
      <w:r>
        <w:t xml:space="preserve"> учебное пособие / А. А. Азанова, Л. Г. Хисамиева;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Отечество, 2021. - 95 с. : ил</w:t>
      </w:r>
      <w:proofErr w:type="gramStart"/>
      <w:r>
        <w:t xml:space="preserve">., </w:t>
      </w:r>
      <w:proofErr w:type="gramEnd"/>
      <w:r>
        <w:t>табл. - Библиогр.: с. 92. - ISBN 978-5-9222-1596-1</w:t>
      </w:r>
      <w:proofErr w:type="gramStart"/>
      <w:r>
        <w:t xml:space="preserve"> :</w:t>
      </w:r>
      <w:proofErr w:type="gramEnd"/>
      <w:r>
        <w:t xml:space="preserve"> 130,00</w:t>
      </w:r>
    </w:p>
    <w:p w:rsidR="00BD3E17" w:rsidRDefault="00BD3E17" w:rsidP="00BD3E17">
      <w:r>
        <w:t xml:space="preserve">    Оглавление: </w:t>
      </w:r>
      <w:hyperlink r:id="rId17" w:history="1">
        <w:r w:rsidR="002042D7" w:rsidRPr="00630663">
          <w:rPr>
            <w:rStyle w:val="a8"/>
          </w:rPr>
          <w:t>http://kitap.tatar.ru/ogl/nlrt/nbrt_obr_2701572.pdf</w:t>
        </w:r>
      </w:hyperlink>
    </w:p>
    <w:p w:rsidR="002042D7" w:rsidRDefault="002042D7" w:rsidP="00BD3E17"/>
    <w:p w:rsidR="00BD3E17" w:rsidRDefault="00BD3E17" w:rsidP="00BD3E17"/>
    <w:p w:rsidR="00BD3E17" w:rsidRDefault="00BD3E17" w:rsidP="00BD3E17">
      <w:r>
        <w:t>30. 32.85;   Г49</w:t>
      </w:r>
    </w:p>
    <w:p w:rsidR="00BD3E17" w:rsidRDefault="00BD3E17" w:rsidP="00BD3E17">
      <w:r>
        <w:t xml:space="preserve">    1889714-Л - кх; 1889715-Л - кх; 1889716-Л - кх</w:t>
      </w:r>
    </w:p>
    <w:p w:rsidR="00BD3E17" w:rsidRDefault="00BD3E17" w:rsidP="00BD3E17">
      <w:r>
        <w:t xml:space="preserve">    Электроника : практикум / Р. А. Гиниатуллин, Т. Ю. Старостина, А. В. Толмачева;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университет", Кафедра электропривода и электротехники</w:t>
      </w:r>
      <w:proofErr w:type="gramStart"/>
      <w:r>
        <w:t>.</w:t>
      </w:r>
      <w:proofErr w:type="gramEnd"/>
      <w:r>
        <w:t xml:space="preserve"> - </w:t>
      </w:r>
      <w:proofErr w:type="gramStart"/>
      <w:r>
        <w:t>у</w:t>
      </w:r>
      <w:proofErr w:type="gramEnd"/>
      <w:r>
        <w:t>чебное изд. - Казань : Отечество, 2023. - 123, [1] с.</w:t>
      </w:r>
      <w:proofErr w:type="gramStart"/>
      <w:r>
        <w:t xml:space="preserve"> :</w:t>
      </w:r>
      <w:proofErr w:type="gramEnd"/>
      <w:r>
        <w:t xml:space="preserve"> ил. - Библиогр.: с. 123. - ISBN 978-5-9222-1728-6</w:t>
      </w:r>
      <w:proofErr w:type="gramStart"/>
      <w:r>
        <w:t xml:space="preserve"> :</w:t>
      </w:r>
      <w:proofErr w:type="gramEnd"/>
      <w:r>
        <w:t xml:space="preserve"> 85,00</w:t>
      </w:r>
    </w:p>
    <w:p w:rsidR="00BD3E17" w:rsidRDefault="00BD3E17" w:rsidP="00BD3E17">
      <w:r>
        <w:t xml:space="preserve">    Оглавление: </w:t>
      </w:r>
      <w:hyperlink r:id="rId18" w:history="1">
        <w:r w:rsidR="002042D7" w:rsidRPr="00630663">
          <w:rPr>
            <w:rStyle w:val="a8"/>
          </w:rPr>
          <w:t>http://kitap.tatar.ru/ogl/nlrt/nbrt_obr_2701279.pdf</w:t>
        </w:r>
      </w:hyperlink>
    </w:p>
    <w:p w:rsidR="002042D7" w:rsidRDefault="002042D7" w:rsidP="00BD3E17"/>
    <w:p w:rsidR="00BD3E17" w:rsidRDefault="00BD3E17" w:rsidP="00BD3E17"/>
    <w:p w:rsidR="00BD3E17" w:rsidRDefault="00BD3E17" w:rsidP="00BD3E17">
      <w:r>
        <w:t>31. 32.97;   Д18</w:t>
      </w:r>
    </w:p>
    <w:p w:rsidR="00BD3E17" w:rsidRDefault="00BD3E17" w:rsidP="00BD3E17">
      <w:r>
        <w:t xml:space="preserve">    795155-Л - чз</w:t>
      </w:r>
      <w:proofErr w:type="gramStart"/>
      <w:r>
        <w:t>2</w:t>
      </w:r>
      <w:proofErr w:type="gramEnd"/>
      <w:r>
        <w:t>; 795154-Л - кх; 793793-Л - кх</w:t>
      </w:r>
    </w:p>
    <w:p w:rsidR="00BD3E17" w:rsidRDefault="00BD3E17" w:rsidP="00BD3E17">
      <w:r>
        <w:t xml:space="preserve">    Данкан, Рей</w:t>
      </w:r>
    </w:p>
    <w:p w:rsidR="00BD3E17" w:rsidRDefault="00BD3E17" w:rsidP="00BD3E17">
      <w:r>
        <w:t xml:space="preserve">Профессиональная работа в </w:t>
      </w:r>
      <w:proofErr w:type="gramStart"/>
      <w:r>
        <w:t>М</w:t>
      </w:r>
      <w:proofErr w:type="gramEnd"/>
      <w:r>
        <w:t>S-DOS / Р. Данкан; перевод с английского: Ю. И. Малахова, К. Г. Финогенова; под редакцией К. Г. Финогенова. - Москва</w:t>
      </w:r>
      <w:proofErr w:type="gramStart"/>
      <w:r>
        <w:t xml:space="preserve"> :</w:t>
      </w:r>
      <w:proofErr w:type="gramEnd"/>
      <w:r>
        <w:t xml:space="preserve"> Мир, 1993. - 509 с.. - ISBN 5-03-002142-6</w:t>
      </w:r>
      <w:proofErr w:type="gramStart"/>
      <w:r>
        <w:t xml:space="preserve"> :</w:t>
      </w:r>
      <w:proofErr w:type="gramEnd"/>
      <w:r>
        <w:t xml:space="preserve"> 0</w:t>
      </w:r>
    </w:p>
    <w:p w:rsidR="00BD3E17" w:rsidRDefault="00BD3E17" w:rsidP="00BD3E17"/>
    <w:p w:rsidR="00BD3E17" w:rsidRDefault="00BD3E17" w:rsidP="00BD3E17">
      <w:r>
        <w:t>32. 35.76;   З-14</w:t>
      </w:r>
    </w:p>
    <w:p w:rsidR="00BD3E17" w:rsidRDefault="00BD3E17" w:rsidP="00BD3E17">
      <w:r>
        <w:t xml:space="preserve">    1889900-Л - кх; 1889901-Л - кх; 1889902-Л - кх</w:t>
      </w:r>
    </w:p>
    <w:p w:rsidR="00BD3E17" w:rsidRDefault="00BD3E17" w:rsidP="00BD3E17">
      <w:r>
        <w:t xml:space="preserve">    Переработка органических отходов в пиролизное топливо</w:t>
      </w:r>
      <w:proofErr w:type="gramStart"/>
      <w:r>
        <w:t xml:space="preserve"> :</w:t>
      </w:r>
      <w:proofErr w:type="gramEnd"/>
      <w:r>
        <w:t xml:space="preserve"> монография / А. Н. Загиров, В. Г. Сотников, Р. Г. Сафин; Министерство образования и науки России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Отечество, 2022. - 91, [1] с. : ил</w:t>
      </w:r>
      <w:proofErr w:type="gramStart"/>
      <w:r>
        <w:t xml:space="preserve">., </w:t>
      </w:r>
      <w:proofErr w:type="gramEnd"/>
      <w:r>
        <w:t>табл. - Библиогр.: с. 82-91. - ISBN 978-5-9222-1627-2</w:t>
      </w:r>
      <w:proofErr w:type="gramStart"/>
      <w:r>
        <w:t xml:space="preserve"> :</w:t>
      </w:r>
      <w:proofErr w:type="gramEnd"/>
      <w:r>
        <w:t xml:space="preserve"> 150,00</w:t>
      </w:r>
    </w:p>
    <w:p w:rsidR="00BD3E17" w:rsidRDefault="00BD3E17" w:rsidP="00BD3E17">
      <w:r>
        <w:t xml:space="preserve">    Оглавление: </w:t>
      </w:r>
      <w:hyperlink r:id="rId19" w:history="1">
        <w:r w:rsidR="002042D7" w:rsidRPr="00630663">
          <w:rPr>
            <w:rStyle w:val="a8"/>
          </w:rPr>
          <w:t>http://kitap.tatar.ru/ogl/nlrt/nbrt_obr_2701565.pdf</w:t>
        </w:r>
      </w:hyperlink>
    </w:p>
    <w:p w:rsidR="002042D7" w:rsidRDefault="002042D7" w:rsidP="00BD3E17"/>
    <w:p w:rsidR="00BD3E17" w:rsidRDefault="00BD3E17" w:rsidP="00BD3E17"/>
    <w:p w:rsidR="00BD3E17" w:rsidRDefault="00BD3E17" w:rsidP="00BD3E17">
      <w:r>
        <w:t>33. 32.844;   З-34</w:t>
      </w:r>
    </w:p>
    <w:p w:rsidR="00BD3E17" w:rsidRDefault="00BD3E17" w:rsidP="00BD3E17">
      <w:r>
        <w:t xml:space="preserve">    1889861-Л - кх; 1889862-Л - кх; 1889863-Л - кх</w:t>
      </w:r>
    </w:p>
    <w:p w:rsidR="00BD3E17" w:rsidRDefault="00BD3E17" w:rsidP="00BD3E17">
      <w:r>
        <w:lastRenderedPageBreak/>
        <w:t xml:space="preserve">    Зарипова, Римма Солтановна</w:t>
      </w:r>
    </w:p>
    <w:p w:rsidR="00BD3E17" w:rsidRDefault="00BD3E17" w:rsidP="00BD3E17">
      <w:r>
        <w:t>Алгоритмы и методы имитационного моделирования электронных устройств на основе анализа математических моделей</w:t>
      </w:r>
      <w:proofErr w:type="gramStart"/>
      <w:r>
        <w:t xml:space="preserve"> :</w:t>
      </w:r>
      <w:proofErr w:type="gramEnd"/>
      <w:r>
        <w:t xml:space="preserve"> учебное пособие / Р. С. Зарипова, Н. А. Ноздрина, О. А. Рочева;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</w:t>
      </w:r>
      <w:proofErr w:type="gramStart"/>
      <w:r>
        <w:t xml:space="preserve"> :</w:t>
      </w:r>
      <w:proofErr w:type="gramEnd"/>
      <w:r>
        <w:t xml:space="preserve"> Отечество, 2023. - 169 с. - Библиогр.: с. 166-167. - ISBN 978-5-9222-1724-8</w:t>
      </w:r>
      <w:proofErr w:type="gramStart"/>
      <w:r>
        <w:t xml:space="preserve"> :</w:t>
      </w:r>
      <w:proofErr w:type="gramEnd"/>
      <w:r>
        <w:t xml:space="preserve"> 100,00</w:t>
      </w:r>
    </w:p>
    <w:p w:rsidR="00BD3E17" w:rsidRDefault="00BD3E17" w:rsidP="00BD3E17">
      <w:r>
        <w:t xml:space="preserve">    Оглавление: </w:t>
      </w:r>
      <w:hyperlink r:id="rId20" w:history="1">
        <w:r w:rsidR="002042D7" w:rsidRPr="00630663">
          <w:rPr>
            <w:rStyle w:val="a8"/>
          </w:rPr>
          <w:t>http://kitap.tatar.ru/ogl/nlrt/nbrt_obr_2701413.pdf</w:t>
        </w:r>
      </w:hyperlink>
    </w:p>
    <w:p w:rsidR="002042D7" w:rsidRDefault="002042D7" w:rsidP="00BD3E17"/>
    <w:p w:rsidR="00BD3E17" w:rsidRDefault="00BD3E17" w:rsidP="00BD3E17"/>
    <w:p w:rsidR="00BD3E17" w:rsidRDefault="00BD3E17" w:rsidP="00BD3E17">
      <w:r>
        <w:t>34. 35.514;   К49</w:t>
      </w:r>
    </w:p>
    <w:p w:rsidR="00BD3E17" w:rsidRDefault="00BD3E17" w:rsidP="00BD3E17">
      <w:r>
        <w:t xml:space="preserve">    1883618-Л - кх; 1883619-Л - кх; 1883620-Л - кх</w:t>
      </w:r>
    </w:p>
    <w:p w:rsidR="00BD3E17" w:rsidRDefault="00BD3E17" w:rsidP="00BD3E17">
      <w:r>
        <w:t xml:space="preserve">    Климентова, Галина Юрьевна</w:t>
      </w:r>
    </w:p>
    <w:p w:rsidR="00BD3E17" w:rsidRDefault="00BD3E17" w:rsidP="00BD3E17">
      <w:r>
        <w:t>Технологии повышения экологичности производств нефтепереработки и нефтехимии</w:t>
      </w:r>
      <w:proofErr w:type="gramStart"/>
      <w:r>
        <w:t xml:space="preserve"> :</w:t>
      </w:r>
      <w:proofErr w:type="gramEnd"/>
      <w:r>
        <w:t xml:space="preserve"> монография / Г. Ю. Климентова, М. В. Журавлева;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- 117, [1] с.</w:t>
      </w:r>
      <w:proofErr w:type="gramStart"/>
      <w:r>
        <w:t xml:space="preserve"> :</w:t>
      </w:r>
      <w:proofErr w:type="gramEnd"/>
      <w:r>
        <w:t xml:space="preserve"> схемы. - Библиогр.: с. 104-118. - ISBN 978-5-7882-3252-2</w:t>
      </w:r>
      <w:proofErr w:type="gramStart"/>
      <w:r>
        <w:t xml:space="preserve"> :</w:t>
      </w:r>
      <w:proofErr w:type="gramEnd"/>
      <w:r>
        <w:t xml:space="preserve"> 150,00</w:t>
      </w:r>
    </w:p>
    <w:p w:rsidR="00BD3E17" w:rsidRDefault="00BD3E17" w:rsidP="00BD3E17">
      <w:r>
        <w:t xml:space="preserve">    Оглавление: </w:t>
      </w:r>
      <w:hyperlink r:id="rId21" w:history="1">
        <w:r w:rsidR="002042D7" w:rsidRPr="00630663">
          <w:rPr>
            <w:rStyle w:val="a8"/>
          </w:rPr>
          <w:t>http://kitap.tatar.ru/ogl/nlrt/nbrt_obr_2685735.pdf</w:t>
        </w:r>
      </w:hyperlink>
    </w:p>
    <w:p w:rsidR="002042D7" w:rsidRDefault="002042D7" w:rsidP="00BD3E17"/>
    <w:p w:rsidR="00BD3E17" w:rsidRDefault="00BD3E17" w:rsidP="00BD3E17"/>
    <w:p w:rsidR="00BD3E17" w:rsidRDefault="00BD3E17" w:rsidP="00BD3E17">
      <w:r>
        <w:t>35. 33.36;   К70</w:t>
      </w:r>
    </w:p>
    <w:p w:rsidR="00BD3E17" w:rsidRDefault="00BD3E17" w:rsidP="00BD3E17">
      <w:r>
        <w:t xml:space="preserve">    1889206-Л - кх</w:t>
      </w:r>
    </w:p>
    <w:p w:rsidR="00BD3E17" w:rsidRDefault="00BD3E17" w:rsidP="00BD3E17">
      <w:r>
        <w:t xml:space="preserve">    Коршак, Алексей Анатольевич</w:t>
      </w:r>
    </w:p>
    <w:p w:rsidR="00BD3E17" w:rsidRDefault="00BD3E17" w:rsidP="00BD3E17">
      <w:r>
        <w:t>Основы нефтегазопромыслового дела / А. А. Коршак. - Уфа</w:t>
      </w:r>
      <w:proofErr w:type="gramStart"/>
      <w:r>
        <w:t xml:space="preserve"> :</w:t>
      </w:r>
      <w:proofErr w:type="gramEnd"/>
      <w:r>
        <w:t xml:space="preserve"> Скиф, 2012. - 287, [1] с.</w:t>
      </w:r>
      <w:proofErr w:type="gramStart"/>
      <w:r>
        <w:t xml:space="preserve"> :</w:t>
      </w:r>
      <w:proofErr w:type="gramEnd"/>
      <w:r>
        <w:t xml:space="preserve"> ил. - Библиогр.: с. 280. - ISBN 978-5-9903418-1-4</w:t>
      </w:r>
      <w:proofErr w:type="gramStart"/>
      <w:r>
        <w:t xml:space="preserve"> :</w:t>
      </w:r>
      <w:proofErr w:type="gramEnd"/>
      <w:r>
        <w:t xml:space="preserve"> 350,00</w:t>
      </w:r>
    </w:p>
    <w:p w:rsidR="00BD3E17" w:rsidRDefault="00BD3E17" w:rsidP="00BD3E17">
      <w:r>
        <w:t xml:space="preserve">    Оглавление: </w:t>
      </w:r>
      <w:hyperlink r:id="rId22" w:history="1">
        <w:r w:rsidR="002042D7" w:rsidRPr="00630663">
          <w:rPr>
            <w:rStyle w:val="a8"/>
          </w:rPr>
          <w:t>http://kitap.tatar.ru/ogl/nlrt/nbrt_obr_2700840.pdf</w:t>
        </w:r>
      </w:hyperlink>
    </w:p>
    <w:p w:rsidR="002042D7" w:rsidRDefault="002042D7" w:rsidP="00BD3E17"/>
    <w:p w:rsidR="00BD3E17" w:rsidRDefault="00BD3E17" w:rsidP="00BD3E17"/>
    <w:p w:rsidR="00BD3E17" w:rsidRDefault="00BD3E17" w:rsidP="00BD3E17">
      <w:r>
        <w:t>36. 35.514;   К70</w:t>
      </w:r>
    </w:p>
    <w:p w:rsidR="00BD3E17" w:rsidRDefault="00BD3E17" w:rsidP="00BD3E17">
      <w:r>
        <w:t xml:space="preserve">    1889204-Л - кх</w:t>
      </w:r>
    </w:p>
    <w:p w:rsidR="00BD3E17" w:rsidRDefault="00BD3E17" w:rsidP="00BD3E17">
      <w:r>
        <w:t xml:space="preserve">    Коршак, Алексей Анатольевич</w:t>
      </w:r>
    </w:p>
    <w:p w:rsidR="00BD3E17" w:rsidRDefault="00BD3E17" w:rsidP="00BD3E17">
      <w:r>
        <w:t>Основы транспорта, хранения и переработки нефти и газа / А. А. Коршак. - Уфа</w:t>
      </w:r>
      <w:proofErr w:type="gramStart"/>
      <w:r>
        <w:t xml:space="preserve"> :</w:t>
      </w:r>
      <w:proofErr w:type="gramEnd"/>
      <w:r>
        <w:t xml:space="preserve"> ТАНЛит</w:t>
      </w:r>
      <w:proofErr w:type="gramStart"/>
      <w:r>
        <w:t xml:space="preserve"> :</w:t>
      </w:r>
      <w:proofErr w:type="gramEnd"/>
      <w:r>
        <w:t xml:space="preserve"> Мир печати, 2012. - 329, [6] с.</w:t>
      </w:r>
      <w:proofErr w:type="gramStart"/>
      <w:r>
        <w:t xml:space="preserve"> :</w:t>
      </w:r>
      <w:proofErr w:type="gramEnd"/>
      <w:r>
        <w:t xml:space="preserve"> ил. - Библиогр.: с. 330. - ISBN 978-5-9613-0216-5</w:t>
      </w:r>
      <w:proofErr w:type="gramStart"/>
      <w:r>
        <w:t xml:space="preserve"> :</w:t>
      </w:r>
      <w:proofErr w:type="gramEnd"/>
      <w:r>
        <w:t xml:space="preserve"> 380,00</w:t>
      </w:r>
    </w:p>
    <w:p w:rsidR="00BD3E17" w:rsidRDefault="00BD3E17" w:rsidP="00BD3E17"/>
    <w:p w:rsidR="00BD3E17" w:rsidRDefault="00BD3E17" w:rsidP="00BD3E17">
      <w:r>
        <w:t>37. 35.11;   Л24</w:t>
      </w:r>
    </w:p>
    <w:p w:rsidR="00BD3E17" w:rsidRDefault="00BD3E17" w:rsidP="00BD3E17">
      <w:r>
        <w:t xml:space="preserve">    1889864-Л - кх; 1889865-Л - кх; 1889866-Л - кх</w:t>
      </w:r>
    </w:p>
    <w:p w:rsidR="00BD3E17" w:rsidRDefault="00BD3E17" w:rsidP="00BD3E17">
      <w:r>
        <w:t xml:space="preserve">    Лаптева, Елена Анатольевна</w:t>
      </w:r>
    </w:p>
    <w:p w:rsidR="00BD3E17" w:rsidRDefault="00BD3E17" w:rsidP="00BD3E17">
      <w:r>
        <w:t>Сопряженные процессы тепломассообмена и сепарации дисперсной фазы в газожидкостных аппаратах</w:t>
      </w:r>
      <w:proofErr w:type="gramStart"/>
      <w:r>
        <w:t xml:space="preserve"> :</w:t>
      </w:r>
      <w:proofErr w:type="gramEnd"/>
      <w:r>
        <w:t xml:space="preserve"> монография / Е. А. Лаптева;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</w:t>
      </w:r>
      <w:proofErr w:type="gramStart"/>
      <w:r>
        <w:t xml:space="preserve"> :</w:t>
      </w:r>
      <w:proofErr w:type="gramEnd"/>
      <w:r>
        <w:t xml:space="preserve"> Отечество, 2022. - 226 с. - Библиогр.: с. 217-226. - ISBN 978-5-9222-1623-4</w:t>
      </w:r>
      <w:proofErr w:type="gramStart"/>
      <w:r>
        <w:t xml:space="preserve"> :</w:t>
      </w:r>
      <w:proofErr w:type="gramEnd"/>
      <w:r>
        <w:t xml:space="preserve"> 250,00</w:t>
      </w:r>
    </w:p>
    <w:p w:rsidR="00BD3E17" w:rsidRDefault="00BD3E17" w:rsidP="00BD3E17">
      <w:r>
        <w:t xml:space="preserve">    Оглавление: </w:t>
      </w:r>
      <w:hyperlink r:id="rId23" w:history="1">
        <w:r w:rsidR="002042D7" w:rsidRPr="00630663">
          <w:rPr>
            <w:rStyle w:val="a8"/>
          </w:rPr>
          <w:t>http://kitap.tatar.ru/ogl/nlrt/nbrt_obr_2701417.pdf</w:t>
        </w:r>
      </w:hyperlink>
    </w:p>
    <w:p w:rsidR="002042D7" w:rsidRDefault="002042D7" w:rsidP="00BD3E17"/>
    <w:p w:rsidR="00BD3E17" w:rsidRDefault="00BD3E17" w:rsidP="00BD3E17"/>
    <w:p w:rsidR="00BD3E17" w:rsidRDefault="00BD3E17" w:rsidP="00BD3E17">
      <w:r>
        <w:t>38. 32.97;   Л44</w:t>
      </w:r>
    </w:p>
    <w:p w:rsidR="00BD3E17" w:rsidRDefault="00BD3E17" w:rsidP="00BD3E17">
      <w:r>
        <w:t xml:space="preserve">    1877064-Л - од; 1877065-Л - аб</w:t>
      </w:r>
    </w:p>
    <w:p w:rsidR="00BD3E17" w:rsidRDefault="00BD3E17" w:rsidP="00BD3E17">
      <w:r>
        <w:t xml:space="preserve">    Лемер, Мод</w:t>
      </w:r>
    </w:p>
    <w:p w:rsidR="00BD3E17" w:rsidRDefault="00BD3E17" w:rsidP="00BD3E17">
      <w:r>
        <w:lastRenderedPageBreak/>
        <w:t>Масштабируемый рефакторинг</w:t>
      </w:r>
      <w:proofErr w:type="gramStart"/>
      <w:r>
        <w:t xml:space="preserve"> :</w:t>
      </w:r>
      <w:proofErr w:type="gramEnd"/>
      <w:r>
        <w:t xml:space="preserve"> возвращаем контроль над кодом / Мод Лемер; [пер. с англ. И. Рузмайкина]. - Санкт-Петербург [и др.]</w:t>
      </w:r>
      <w:proofErr w:type="gramStart"/>
      <w:r>
        <w:t xml:space="preserve"> :</w:t>
      </w:r>
      <w:proofErr w:type="gramEnd"/>
      <w:r>
        <w:t xml:space="preserve"> Питер, 2022. - 251, [2] с. : ил. - (Бестселлеры O'Reilly).. - ISBN 978-5-4461-3921-7. - ISBN 978-1492075530 (англ.)</w:t>
      </w:r>
      <w:proofErr w:type="gramStart"/>
      <w:r>
        <w:t xml:space="preserve"> :</w:t>
      </w:r>
      <w:proofErr w:type="gramEnd"/>
      <w:r>
        <w:t xml:space="preserve"> 1380,00</w:t>
      </w:r>
    </w:p>
    <w:p w:rsidR="00BD3E17" w:rsidRDefault="00BD3E17" w:rsidP="00BD3E17">
      <w:r>
        <w:t xml:space="preserve">    Оглавление: </w:t>
      </w:r>
      <w:hyperlink r:id="rId24" w:history="1">
        <w:r w:rsidR="002042D7" w:rsidRPr="00630663">
          <w:rPr>
            <w:rStyle w:val="a8"/>
          </w:rPr>
          <w:t>http://kitap.tatar.ru/ogl/nlrt/nbrt_obr_2669087.pdf</w:t>
        </w:r>
      </w:hyperlink>
    </w:p>
    <w:p w:rsidR="002042D7" w:rsidRDefault="002042D7" w:rsidP="00BD3E17"/>
    <w:p w:rsidR="00BD3E17" w:rsidRDefault="00BD3E17" w:rsidP="00BD3E17"/>
    <w:p w:rsidR="00BD3E17" w:rsidRDefault="00BD3E17" w:rsidP="00BD3E17">
      <w:r>
        <w:t>39. 32.97;   С74</w:t>
      </w:r>
    </w:p>
    <w:p w:rsidR="00BD3E17" w:rsidRDefault="00BD3E17" w:rsidP="00BD3E17">
      <w:r>
        <w:t xml:space="preserve">    1877090-Л - од; 1877091-Л - аб</w:t>
      </w:r>
    </w:p>
    <w:p w:rsidR="00BD3E17" w:rsidRDefault="00BD3E17" w:rsidP="00BD3E17">
      <w:r>
        <w:t xml:space="preserve">    Спрингер, Вильям</w:t>
      </w:r>
    </w:p>
    <w:p w:rsidR="00BD3E17" w:rsidRDefault="00BD3E17" w:rsidP="00BD3E17">
      <w:r>
        <w:t>Гид по Computer Science для каждого программиста / Вильям Спрингер; [перевел с английского А. Павлов]. - Расш. изд. - Санкт-Петербург [и др.] : Питер, 2023. - 304 с. : ил</w:t>
      </w:r>
      <w:proofErr w:type="gramStart"/>
      <w:r>
        <w:t xml:space="preserve">., </w:t>
      </w:r>
      <w:proofErr w:type="gramEnd"/>
      <w:r>
        <w:t>табл.; 21. - (Библиотека программиста). - Библиогр. в подстроч. примеч. - Загл. и авт. ориг.: A programmer's guide to Computer Science / William M. Springer II, PhD. - ISBN 978-5-4461-1825-0. - ISBN 978-1951204044 (англ.)</w:t>
      </w:r>
      <w:proofErr w:type="gramStart"/>
      <w:r>
        <w:t xml:space="preserve"> :</w:t>
      </w:r>
      <w:proofErr w:type="gramEnd"/>
      <w:r>
        <w:t xml:space="preserve"> 1002,00</w:t>
      </w:r>
    </w:p>
    <w:p w:rsidR="00BD3E17" w:rsidRDefault="00BD3E17" w:rsidP="00BD3E17">
      <w:r>
        <w:t xml:space="preserve">    Оглавление: </w:t>
      </w:r>
      <w:hyperlink r:id="rId25" w:history="1">
        <w:r w:rsidR="002042D7" w:rsidRPr="00630663">
          <w:rPr>
            <w:rStyle w:val="a8"/>
          </w:rPr>
          <w:t>http://kitap.tatar.ru/ogl/nlrt/nbrt_obr_2669249.pdf</w:t>
        </w:r>
      </w:hyperlink>
    </w:p>
    <w:p w:rsidR="002042D7" w:rsidRDefault="002042D7" w:rsidP="00BD3E17"/>
    <w:p w:rsidR="00BD3E17" w:rsidRDefault="00BD3E17" w:rsidP="00BD3E17"/>
    <w:p w:rsidR="00BD3E17" w:rsidRDefault="00BD3E17" w:rsidP="00BD3E17">
      <w:r>
        <w:t>40. 37.1;   С79</w:t>
      </w:r>
    </w:p>
    <w:p w:rsidR="00BD3E17" w:rsidRDefault="00BD3E17" w:rsidP="00BD3E17">
      <w:r>
        <w:t xml:space="preserve">    1889903-Л - кх; 1889904-Л - кх; 1889905-Л - кх</w:t>
      </w:r>
    </w:p>
    <w:p w:rsidR="00BD3E17" w:rsidRDefault="00BD3E17" w:rsidP="00BD3E17">
      <w:r>
        <w:t xml:space="preserve">    Современные комплектующие, аксессуары и фурнитура для изделий деревообработки и мебели</w:t>
      </w:r>
      <w:proofErr w:type="gramStart"/>
      <w:r>
        <w:t xml:space="preserve"> :</w:t>
      </w:r>
      <w:proofErr w:type="gramEnd"/>
      <w:r>
        <w:t xml:space="preserve"> учебное пособие / Т. О. Степанова, Р. Г. Сафин; Министерство образования и науки России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Отечество, 2022. - 88 с. : ил</w:t>
      </w:r>
      <w:proofErr w:type="gramStart"/>
      <w:r>
        <w:t xml:space="preserve">., </w:t>
      </w:r>
      <w:proofErr w:type="gramEnd"/>
      <w:r>
        <w:t>табл. - Библиогр.: с. 87-88. - ISBN 978-5-9222-1690-6</w:t>
      </w:r>
      <w:proofErr w:type="gramStart"/>
      <w:r>
        <w:t xml:space="preserve"> :</w:t>
      </w:r>
      <w:proofErr w:type="gramEnd"/>
      <w:r>
        <w:t xml:space="preserve"> 150,00</w:t>
      </w:r>
    </w:p>
    <w:p w:rsidR="00BD3E17" w:rsidRDefault="00BD3E17" w:rsidP="00BD3E17">
      <w:r>
        <w:t xml:space="preserve">    Оглавление: </w:t>
      </w:r>
      <w:hyperlink r:id="rId26" w:history="1">
        <w:r w:rsidR="002042D7" w:rsidRPr="00630663">
          <w:rPr>
            <w:rStyle w:val="a8"/>
          </w:rPr>
          <w:t>http://kitap.tatar.ru/ogl/nlrt/nbrt_obr_2701568.pdf</w:t>
        </w:r>
      </w:hyperlink>
    </w:p>
    <w:p w:rsidR="002042D7" w:rsidRDefault="002042D7" w:rsidP="00BD3E17"/>
    <w:p w:rsidR="00BD3E17" w:rsidRDefault="00BD3E17" w:rsidP="00BD3E17"/>
    <w:p w:rsidR="00674E1E" w:rsidRDefault="00674E1E" w:rsidP="00BD3E17"/>
    <w:p w:rsidR="00674E1E" w:rsidRDefault="00674E1E" w:rsidP="00674E1E">
      <w:pPr>
        <w:pStyle w:val="1"/>
      </w:pPr>
      <w:bookmarkStart w:id="4" w:name="_Toc142555737"/>
      <w:r>
        <w:t>Здравоохранение. Медицинские науки. (ББК 5)</w:t>
      </w:r>
      <w:bookmarkEnd w:id="4"/>
    </w:p>
    <w:p w:rsidR="00674E1E" w:rsidRDefault="00674E1E" w:rsidP="00674E1E">
      <w:pPr>
        <w:pStyle w:val="1"/>
      </w:pPr>
    </w:p>
    <w:p w:rsidR="00674E1E" w:rsidRDefault="00674E1E" w:rsidP="00674E1E">
      <w:r>
        <w:t>41. 52.8я</w:t>
      </w:r>
      <w:proofErr w:type="gramStart"/>
      <w:r>
        <w:t>2</w:t>
      </w:r>
      <w:proofErr w:type="gramEnd"/>
      <w:r>
        <w:t>;   Л43</w:t>
      </w:r>
    </w:p>
    <w:p w:rsidR="00674E1E" w:rsidRDefault="00674E1E" w:rsidP="00674E1E">
      <w:r>
        <w:t xml:space="preserve">    800293-Л - кх; 793883-Л - кх</w:t>
      </w:r>
    </w:p>
    <w:p w:rsidR="00674E1E" w:rsidRDefault="00674E1E" w:rsidP="00674E1E">
      <w:r>
        <w:t xml:space="preserve">    Лекарственные средства</w:t>
      </w:r>
      <w:proofErr w:type="gramStart"/>
      <w:r>
        <w:t xml:space="preserve"> :</w:t>
      </w:r>
      <w:proofErr w:type="gramEnd"/>
      <w:r>
        <w:t xml:space="preserve"> свойства, применение, противопоказания : справочник / под редакцией М. А. Клюева. - Москва</w:t>
      </w:r>
      <w:proofErr w:type="gramStart"/>
      <w:r>
        <w:t xml:space="preserve"> :</w:t>
      </w:r>
      <w:proofErr w:type="gramEnd"/>
      <w:r>
        <w:t xml:space="preserve"> Русская книга, 1993. - 576 c.. - ISBN 5-268-01206-1</w:t>
      </w:r>
      <w:proofErr w:type="gramStart"/>
      <w:r>
        <w:t xml:space="preserve"> :</w:t>
      </w:r>
      <w:proofErr w:type="gramEnd"/>
      <w:r>
        <w:t xml:space="preserve"> 0</w:t>
      </w:r>
    </w:p>
    <w:p w:rsidR="00674E1E" w:rsidRDefault="00674E1E" w:rsidP="00674E1E">
      <w:r>
        <w:t xml:space="preserve">    Оглавление: </w:t>
      </w:r>
      <w:hyperlink r:id="rId27" w:history="1">
        <w:r w:rsidR="002042D7" w:rsidRPr="00630663">
          <w:rPr>
            <w:rStyle w:val="a8"/>
          </w:rPr>
          <w:t>http://kitap.tatar.ru/ogl/nlrt/nbrt_kh1_1558666.pdf</w:t>
        </w:r>
      </w:hyperlink>
    </w:p>
    <w:p w:rsidR="002042D7" w:rsidRDefault="002042D7" w:rsidP="00674E1E"/>
    <w:p w:rsidR="00674E1E" w:rsidRDefault="00674E1E" w:rsidP="00674E1E"/>
    <w:p w:rsidR="00674E1E" w:rsidRDefault="00674E1E" w:rsidP="00674E1E">
      <w:r>
        <w:t>42. 577.1;   М59</w:t>
      </w:r>
    </w:p>
    <w:p w:rsidR="00674E1E" w:rsidRDefault="00674E1E" w:rsidP="00674E1E">
      <w:r>
        <w:t xml:space="preserve">    291639-Л - кх</w:t>
      </w:r>
    </w:p>
    <w:p w:rsidR="00674E1E" w:rsidRDefault="00674E1E" w:rsidP="00674E1E">
      <w:r>
        <w:t xml:space="preserve">    Микробный синтез биологически важных веществ / АН Латвийской ССР, институт микробиологии им. Августина Кирхенштейна</w:t>
      </w:r>
      <w:proofErr w:type="gramStart"/>
      <w:r>
        <w:t xml:space="preserve"> ;</w:t>
      </w:r>
      <w:proofErr w:type="gramEnd"/>
      <w:r>
        <w:t xml:space="preserve"> отв. ред. д-р техн. наук М. Бекер. - Рига</w:t>
      </w:r>
      <w:proofErr w:type="gramStart"/>
      <w:r>
        <w:t xml:space="preserve"> :</w:t>
      </w:r>
      <w:proofErr w:type="gramEnd"/>
      <w:r>
        <w:t xml:space="preserve"> Зинатне, 1968. - 130 с. : ил., табл., схемы, графики; 21 см. - Библиогр. в конце статей</w:t>
      </w:r>
      <w:proofErr w:type="gramStart"/>
      <w:r>
        <w:t xml:space="preserve"> :</w:t>
      </w:r>
      <w:proofErr w:type="gramEnd"/>
      <w:r>
        <w:t xml:space="preserve"> 0,60</w:t>
      </w:r>
    </w:p>
    <w:p w:rsidR="00674E1E" w:rsidRDefault="00674E1E" w:rsidP="00674E1E"/>
    <w:p w:rsidR="00674E1E" w:rsidRDefault="00674E1E" w:rsidP="00674E1E">
      <w:r>
        <w:t>43. 51.2;   Б90</w:t>
      </w:r>
    </w:p>
    <w:p w:rsidR="00674E1E" w:rsidRDefault="00674E1E" w:rsidP="00674E1E">
      <w:r>
        <w:t xml:space="preserve">    1865718-Л - од</w:t>
      </w:r>
    </w:p>
    <w:p w:rsidR="00674E1E" w:rsidRDefault="00674E1E" w:rsidP="00674E1E">
      <w:r>
        <w:t xml:space="preserve">    Булшевич, Уилл</w:t>
      </w:r>
    </w:p>
    <w:p w:rsidR="00674E1E" w:rsidRDefault="00674E1E" w:rsidP="00674E1E">
      <w:r>
        <w:t>Заряд клетчатки</w:t>
      </w:r>
      <w:proofErr w:type="gramStart"/>
      <w:r>
        <w:t xml:space="preserve"> :</w:t>
      </w:r>
      <w:proofErr w:type="gramEnd"/>
      <w:r>
        <w:t xml:space="preserve"> революционная программа укрепления иммунитета, восстановления микробиома и снижения веса за 4 недели / Уилл Булшевич; [перевод  с английского Н. Д. </w:t>
      </w:r>
      <w:r>
        <w:lastRenderedPageBreak/>
        <w:t>Вершининой]. - Москва</w:t>
      </w:r>
      <w:proofErr w:type="gramStart"/>
      <w:r>
        <w:t xml:space="preserve"> :</w:t>
      </w:r>
      <w:proofErr w:type="gramEnd"/>
      <w:r>
        <w:t xml:space="preserve"> Бомбора</w:t>
      </w:r>
      <w:proofErr w:type="gramStart"/>
      <w:r>
        <w:t xml:space="preserve"> :</w:t>
      </w:r>
      <w:proofErr w:type="gramEnd"/>
      <w:r>
        <w:t xml:space="preserve"> Эксмо, 2021. - 399 с. - (Открытия века: новейшие исследования человеческого организма во благо здоровья). - Алфавитный указатель: с. 395-399. - ISBN 978-5-04-118759-0</w:t>
      </w:r>
      <w:proofErr w:type="gramStart"/>
      <w:r>
        <w:t xml:space="preserve"> :</w:t>
      </w:r>
      <w:proofErr w:type="gramEnd"/>
      <w:r>
        <w:t xml:space="preserve"> 694,21</w:t>
      </w:r>
    </w:p>
    <w:p w:rsidR="00674E1E" w:rsidRDefault="00674E1E" w:rsidP="00674E1E">
      <w:r>
        <w:t xml:space="preserve">    Оглавление: </w:t>
      </w:r>
      <w:hyperlink r:id="rId28" w:history="1">
        <w:r w:rsidR="002042D7" w:rsidRPr="00630663">
          <w:rPr>
            <w:rStyle w:val="a8"/>
          </w:rPr>
          <w:t>http://kitap.tatar.ru/ogl/nlrt/nbrt_obr_2695076.pdf</w:t>
        </w:r>
      </w:hyperlink>
    </w:p>
    <w:p w:rsidR="002042D7" w:rsidRDefault="002042D7" w:rsidP="00674E1E"/>
    <w:p w:rsidR="00674E1E" w:rsidRDefault="00674E1E" w:rsidP="00674E1E"/>
    <w:p w:rsidR="00674E1E" w:rsidRDefault="00674E1E" w:rsidP="00674E1E">
      <w:r>
        <w:t>44. 51.9;   Г15</w:t>
      </w:r>
    </w:p>
    <w:p w:rsidR="00674E1E" w:rsidRDefault="00674E1E" w:rsidP="00674E1E">
      <w:r>
        <w:t xml:space="preserve">    1889978-Л - кх; 1889979-Л - кх; 1889980-Л - кх</w:t>
      </w:r>
    </w:p>
    <w:p w:rsidR="00674E1E" w:rsidRDefault="00674E1E" w:rsidP="00674E1E">
      <w:r>
        <w:t xml:space="preserve">    Маски медицинские: материалы и методы испытаний</w:t>
      </w:r>
      <w:proofErr w:type="gramStart"/>
      <w:r>
        <w:t xml:space="preserve"> :</w:t>
      </w:r>
      <w:proofErr w:type="gramEnd"/>
      <w:r>
        <w:t xml:space="preserve"> учебное пособие / Р. Ю. Галимзянова, М. С. Лисаневич;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университет", Кафедра Медицинской инженерии. - Казань</w:t>
      </w:r>
      <w:proofErr w:type="gramStart"/>
      <w:r>
        <w:t xml:space="preserve"> :</w:t>
      </w:r>
      <w:proofErr w:type="gramEnd"/>
      <w:r>
        <w:t xml:space="preserve"> Издательство КНИТУ</w:t>
      </w:r>
      <w:proofErr w:type="gramStart"/>
      <w:r>
        <w:t xml:space="preserve"> :</w:t>
      </w:r>
      <w:proofErr w:type="gramEnd"/>
      <w:r>
        <w:t xml:space="preserve"> Отечество, 2021. - 86 с. - Библиогр.: с. 81-82. - Авторы указаны на обороте тит. л.. - ISBN 978-5-9222-1592-3</w:t>
      </w:r>
      <w:proofErr w:type="gramStart"/>
      <w:r>
        <w:t xml:space="preserve"> :</w:t>
      </w:r>
      <w:proofErr w:type="gramEnd"/>
      <w:r>
        <w:t xml:space="preserve"> 80,00</w:t>
      </w:r>
    </w:p>
    <w:p w:rsidR="00674E1E" w:rsidRDefault="00674E1E" w:rsidP="00674E1E">
      <w:r>
        <w:t xml:space="preserve">    Оглавление: </w:t>
      </w:r>
      <w:hyperlink r:id="rId29" w:history="1">
        <w:r w:rsidR="002042D7" w:rsidRPr="00630663">
          <w:rPr>
            <w:rStyle w:val="a8"/>
          </w:rPr>
          <w:t>http://kitap.tatar.ru/ogl/nlrt/nbrt_obr_2701601.pdf</w:t>
        </w:r>
      </w:hyperlink>
    </w:p>
    <w:p w:rsidR="002042D7" w:rsidRDefault="002042D7" w:rsidP="00674E1E"/>
    <w:p w:rsidR="00674E1E" w:rsidRDefault="00674E1E" w:rsidP="00674E1E"/>
    <w:p w:rsidR="00674E1E" w:rsidRDefault="00674E1E" w:rsidP="00674E1E">
      <w:r>
        <w:t>45. 56.1;   З-64</w:t>
      </w:r>
    </w:p>
    <w:p w:rsidR="00674E1E" w:rsidRDefault="00674E1E" w:rsidP="00674E1E">
      <w:r>
        <w:t xml:space="preserve">    1887380-Л - аб</w:t>
      </w:r>
    </w:p>
    <w:p w:rsidR="00674E1E" w:rsidRDefault="00674E1E" w:rsidP="00674E1E">
      <w:r>
        <w:t xml:space="preserve">    Зислин, Иосиф Мейерович</w:t>
      </w:r>
    </w:p>
    <w:p w:rsidR="00674E1E" w:rsidRDefault="00674E1E" w:rsidP="00674E1E">
      <w:r>
        <w:t>Очерки антропологической психиатр</w:t>
      </w:r>
      <w:proofErr w:type="gramStart"/>
      <w:r>
        <w:t>ии / Ио</w:t>
      </w:r>
      <w:proofErr w:type="gramEnd"/>
      <w:r>
        <w:t>сиф Зислин. - Москва</w:t>
      </w:r>
      <w:proofErr w:type="gramStart"/>
      <w:r>
        <w:t xml:space="preserve"> :</w:t>
      </w:r>
      <w:proofErr w:type="gramEnd"/>
      <w:r>
        <w:t xml:space="preserve"> Городец, 2023. - 408, [1] с.; 22. - Библиогр. в конце глав. - ISBN 978-5-907483-83-5</w:t>
      </w:r>
      <w:proofErr w:type="gramStart"/>
      <w:r>
        <w:t xml:space="preserve"> :</w:t>
      </w:r>
      <w:proofErr w:type="gramEnd"/>
      <w:r>
        <w:t xml:space="preserve"> 856,90</w:t>
      </w:r>
    </w:p>
    <w:p w:rsidR="00674E1E" w:rsidRDefault="00674E1E" w:rsidP="00674E1E">
      <w:r>
        <w:t xml:space="preserve">    Оглавление: </w:t>
      </w:r>
      <w:hyperlink r:id="rId30" w:history="1">
        <w:r w:rsidR="002042D7" w:rsidRPr="00630663">
          <w:rPr>
            <w:rStyle w:val="a8"/>
          </w:rPr>
          <w:t>http://kitap.tatar.ru/ogl/nlrt/nbrt_obr_2692473.pdf</w:t>
        </w:r>
      </w:hyperlink>
    </w:p>
    <w:p w:rsidR="002042D7" w:rsidRDefault="002042D7" w:rsidP="00674E1E"/>
    <w:p w:rsidR="00674E1E" w:rsidRDefault="00674E1E" w:rsidP="00674E1E"/>
    <w:p w:rsidR="00674E1E" w:rsidRDefault="00674E1E" w:rsidP="00674E1E">
      <w:r>
        <w:t>46. 51.9;   Л63</w:t>
      </w:r>
    </w:p>
    <w:p w:rsidR="00674E1E" w:rsidRDefault="00674E1E" w:rsidP="00674E1E">
      <w:r>
        <w:t xml:space="preserve">    1889915-Л - кх; 1889916-Л - кх; 1889917-Л - кх</w:t>
      </w:r>
    </w:p>
    <w:p w:rsidR="00674E1E" w:rsidRDefault="00674E1E" w:rsidP="00674E1E">
      <w:r>
        <w:t xml:space="preserve">    Лисаневич, Мария Сергеевна</w:t>
      </w:r>
    </w:p>
    <w:p w:rsidR="00674E1E" w:rsidRDefault="00674E1E" w:rsidP="00674E1E">
      <w:r>
        <w:t>Радиационная стерилизация медицинских изделий</w:t>
      </w:r>
      <w:proofErr w:type="gramStart"/>
      <w:r>
        <w:t xml:space="preserve"> :</w:t>
      </w:r>
      <w:proofErr w:type="gramEnd"/>
      <w:r>
        <w:t xml:space="preserve"> учебное пособие / М. С. Лисаневич, Р. Ю. Галимзянова; Министерство образования и науки России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Отечество, 2021. - 87 с. : ил., табл. - Авторы указаны на обороте тит. л.. - ISBN 978-5-9222-1597-8</w:t>
      </w:r>
      <w:proofErr w:type="gramStart"/>
      <w:r>
        <w:t xml:space="preserve"> :</w:t>
      </w:r>
      <w:proofErr w:type="gramEnd"/>
      <w:r>
        <w:t xml:space="preserve"> 130,00</w:t>
      </w:r>
    </w:p>
    <w:p w:rsidR="00674E1E" w:rsidRDefault="00674E1E" w:rsidP="00674E1E">
      <w:r>
        <w:t xml:space="preserve">    Оглавление: </w:t>
      </w:r>
      <w:hyperlink r:id="rId31" w:history="1">
        <w:r w:rsidR="002042D7" w:rsidRPr="00630663">
          <w:rPr>
            <w:rStyle w:val="a8"/>
          </w:rPr>
          <w:t>http://kitap.tatar.ru/ogl/nlrt/nbrt_obr_2701592.pdf</w:t>
        </w:r>
      </w:hyperlink>
    </w:p>
    <w:p w:rsidR="002042D7" w:rsidRDefault="002042D7" w:rsidP="00674E1E"/>
    <w:p w:rsidR="00674E1E" w:rsidRDefault="00674E1E" w:rsidP="00674E1E"/>
    <w:p w:rsidR="00674E1E" w:rsidRDefault="00674E1E" w:rsidP="00674E1E">
      <w:r>
        <w:t>47. 56.1;   С42</w:t>
      </w:r>
    </w:p>
    <w:p w:rsidR="00674E1E" w:rsidRDefault="00674E1E" w:rsidP="00674E1E">
      <w:r>
        <w:t xml:space="preserve">    1887468-Л - аб; 1887469-Л - аб</w:t>
      </w:r>
    </w:p>
    <w:p w:rsidR="00674E1E" w:rsidRDefault="00674E1E" w:rsidP="00674E1E">
      <w:r>
        <w:t xml:space="preserve">    Скиллаче, Брэнди</w:t>
      </w:r>
    </w:p>
    <w:p w:rsidR="00674E1E" w:rsidRDefault="00674E1E" w:rsidP="00674E1E">
      <w:r>
        <w:t>Головы профессора Уайта</w:t>
      </w:r>
      <w:proofErr w:type="gramStart"/>
      <w:r>
        <w:t xml:space="preserve"> :</w:t>
      </w:r>
      <w:proofErr w:type="gramEnd"/>
      <w:r>
        <w:t xml:space="preserve"> невероятная история нейрохирурга, который пытался пересадить человеческую голову / Брэнди Скиллаче; перевод с английского: [Н. Мезин]. - Москва</w:t>
      </w:r>
      <w:proofErr w:type="gramStart"/>
      <w:r>
        <w:t xml:space="preserve"> :</w:t>
      </w:r>
      <w:proofErr w:type="gramEnd"/>
      <w:r>
        <w:t xml:space="preserve"> Альпина Паблишер, 2022. - 308, [1] с.; 22. - Библиогр. в тексте примеч.: с. 287-309. - Загл. и авт. ориг.: Mr. Humble and Dr. Butcher / Brandy Schillace. - ISBN 978-5-9614-6444-3</w:t>
      </w:r>
      <w:proofErr w:type="gramStart"/>
      <w:r>
        <w:t xml:space="preserve"> :</w:t>
      </w:r>
      <w:proofErr w:type="gramEnd"/>
      <w:r>
        <w:t xml:space="preserve"> 695,74</w:t>
      </w:r>
    </w:p>
    <w:p w:rsidR="00674E1E" w:rsidRDefault="00674E1E" w:rsidP="00674E1E">
      <w:r>
        <w:t xml:space="preserve">    Оглавление: </w:t>
      </w:r>
      <w:hyperlink r:id="rId32" w:history="1">
        <w:r w:rsidR="002042D7" w:rsidRPr="00630663">
          <w:rPr>
            <w:rStyle w:val="a8"/>
          </w:rPr>
          <w:t>http://kitap.tatar.ru/ogl/nlrt/nbrt_obr_2692733.pdf</w:t>
        </w:r>
      </w:hyperlink>
    </w:p>
    <w:p w:rsidR="002042D7" w:rsidRDefault="002042D7" w:rsidP="00674E1E"/>
    <w:p w:rsidR="00674E1E" w:rsidRDefault="00674E1E" w:rsidP="00674E1E"/>
    <w:p w:rsidR="00B27A90" w:rsidRDefault="00B27A90" w:rsidP="00674E1E"/>
    <w:p w:rsidR="00B27A90" w:rsidRDefault="00B27A90" w:rsidP="00B27A90">
      <w:pPr>
        <w:pStyle w:val="1"/>
      </w:pPr>
      <w:bookmarkStart w:id="5" w:name="_Toc142555738"/>
      <w:r>
        <w:lastRenderedPageBreak/>
        <w:t>Общественные науки в целом. (ББК 60)</w:t>
      </w:r>
      <w:bookmarkEnd w:id="5"/>
    </w:p>
    <w:p w:rsidR="00B27A90" w:rsidRDefault="00B27A90" w:rsidP="00B27A90">
      <w:pPr>
        <w:pStyle w:val="1"/>
      </w:pPr>
    </w:p>
    <w:p w:rsidR="00B27A90" w:rsidRDefault="00B27A90" w:rsidP="00B27A90">
      <w:r>
        <w:t>48. 60.52;   Z70</w:t>
      </w:r>
    </w:p>
    <w:p w:rsidR="00B27A90" w:rsidRDefault="00B27A90" w:rsidP="00B27A90">
      <w:r>
        <w:t xml:space="preserve">    1890020-И - ио; 1890021-И - ио; 1890022-И - ио</w:t>
      </w:r>
    </w:p>
    <w:p w:rsidR="00B27A90" w:rsidRDefault="00B27A90" w:rsidP="00B27A90">
      <w:pPr>
        <w:rPr>
          <w:lang w:val="en-US"/>
        </w:rPr>
      </w:pPr>
      <w:r w:rsidRPr="00B27A90">
        <w:rPr>
          <w:lang w:val="en-US"/>
        </w:rPr>
        <w:t xml:space="preserve">    Studying cross-cultural interactions in </w:t>
      </w:r>
      <w:proofErr w:type="gramStart"/>
      <w:r w:rsidRPr="00B27A90">
        <w:rPr>
          <w:lang w:val="en-US"/>
        </w:rPr>
        <w:t>sociology :</w:t>
      </w:r>
      <w:proofErr w:type="gramEnd"/>
      <w:r w:rsidRPr="00B27A90">
        <w:rPr>
          <w:lang w:val="en-US"/>
        </w:rPr>
        <w:t xml:space="preserve"> tutorial / R. I. Zinurova, A. R. Tuzikov. - </w:t>
      </w:r>
      <w:proofErr w:type="gramStart"/>
      <w:r w:rsidRPr="00B27A90">
        <w:rPr>
          <w:lang w:val="en-US"/>
        </w:rPr>
        <w:t>Kazan :</w:t>
      </w:r>
      <w:proofErr w:type="gramEnd"/>
      <w:r w:rsidRPr="00B27A90">
        <w:rPr>
          <w:lang w:val="en-US"/>
        </w:rPr>
        <w:t xml:space="preserve"> Otechestvo, 2021. - 88 p</w:t>
      </w:r>
      <w:proofErr w:type="gramStart"/>
      <w:r w:rsidRPr="00B27A90">
        <w:rPr>
          <w:lang w:val="en-US"/>
        </w:rPr>
        <w:t>. :</w:t>
      </w:r>
      <w:proofErr w:type="gramEnd"/>
      <w:r w:rsidRPr="00B27A90">
        <w:rPr>
          <w:lang w:val="en-US"/>
        </w:rPr>
        <w:t xml:space="preserve"> il. </w:t>
      </w:r>
      <w:proofErr w:type="gramStart"/>
      <w:r w:rsidRPr="00B27A90">
        <w:rPr>
          <w:lang w:val="en-US"/>
        </w:rPr>
        <w:t xml:space="preserve">- </w:t>
      </w:r>
      <w:r>
        <w:t>Текст</w:t>
      </w:r>
      <w:r w:rsidRPr="00B27A90">
        <w:rPr>
          <w:lang w:val="en-US"/>
        </w:rPr>
        <w:t xml:space="preserve"> </w:t>
      </w:r>
      <w:r>
        <w:t>на</w:t>
      </w:r>
      <w:r w:rsidRPr="00B27A90">
        <w:rPr>
          <w:lang w:val="en-US"/>
        </w:rPr>
        <w:t xml:space="preserve"> </w:t>
      </w:r>
      <w:r>
        <w:t>англ</w:t>
      </w:r>
      <w:r w:rsidRPr="00B27A90">
        <w:rPr>
          <w:lang w:val="en-US"/>
        </w:rPr>
        <w:t>.</w:t>
      </w:r>
      <w:proofErr w:type="gramEnd"/>
      <w:r w:rsidRPr="00B27A90">
        <w:rPr>
          <w:lang w:val="en-US"/>
        </w:rPr>
        <w:t xml:space="preserve"> </w:t>
      </w:r>
      <w:r>
        <w:t>яз</w:t>
      </w:r>
      <w:r w:rsidRPr="00B27A90">
        <w:rPr>
          <w:lang w:val="en-US"/>
        </w:rPr>
        <w:t>.. - ISBN 978-5-9222-1598-5</w:t>
      </w:r>
      <w:proofErr w:type="gramStart"/>
      <w:r w:rsidRPr="00B27A90">
        <w:rPr>
          <w:lang w:val="en-US"/>
        </w:rPr>
        <w:t xml:space="preserve"> :</w:t>
      </w:r>
      <w:proofErr w:type="gramEnd"/>
      <w:r w:rsidRPr="00B27A90">
        <w:rPr>
          <w:lang w:val="en-US"/>
        </w:rPr>
        <w:t xml:space="preserve"> 100,00</w:t>
      </w:r>
    </w:p>
    <w:p w:rsidR="00B27A90" w:rsidRDefault="00B27A90" w:rsidP="00B27A90">
      <w:pPr>
        <w:rPr>
          <w:lang w:val="en-US"/>
        </w:rPr>
      </w:pPr>
    </w:p>
    <w:p w:rsidR="00DE56F8" w:rsidRDefault="00DE56F8" w:rsidP="00B27A90">
      <w:pPr>
        <w:rPr>
          <w:lang w:val="en-US"/>
        </w:rPr>
      </w:pPr>
    </w:p>
    <w:p w:rsidR="00DE56F8" w:rsidRPr="00DE56F8" w:rsidRDefault="00DE56F8" w:rsidP="00DE56F8">
      <w:pPr>
        <w:pStyle w:val="1"/>
      </w:pPr>
      <w:bookmarkStart w:id="6" w:name="_Toc142555739"/>
      <w:r w:rsidRPr="00DE56F8">
        <w:t>История. Исторические науки. (ББК 63)</w:t>
      </w:r>
      <w:bookmarkEnd w:id="6"/>
    </w:p>
    <w:p w:rsidR="00DE56F8" w:rsidRPr="00DE56F8" w:rsidRDefault="00DE56F8" w:rsidP="00DE56F8">
      <w:pPr>
        <w:pStyle w:val="1"/>
      </w:pPr>
    </w:p>
    <w:p w:rsidR="00DE56F8" w:rsidRPr="00DE56F8" w:rsidRDefault="00DE56F8" w:rsidP="00DE56F8">
      <w:r w:rsidRPr="00DE56F8">
        <w:t>49. К  63.3(2Рос</w:t>
      </w:r>
      <w:proofErr w:type="gramStart"/>
      <w:r w:rsidRPr="00DE56F8">
        <w:t>.Т</w:t>
      </w:r>
      <w:proofErr w:type="gramEnd"/>
      <w:r w:rsidRPr="00DE56F8">
        <w:t>ат);   У95</w:t>
      </w:r>
    </w:p>
    <w:p w:rsidR="00DE56F8" w:rsidRPr="00DE56F8" w:rsidRDefault="00DE56F8" w:rsidP="00DE56F8">
      <w:r w:rsidRPr="00DE56F8">
        <w:t xml:space="preserve">    1890161-Л - нк</w:t>
      </w:r>
    </w:p>
    <w:p w:rsidR="00DE56F8" w:rsidRPr="00DE56F8" w:rsidRDefault="00DE56F8" w:rsidP="00DE56F8">
      <w:r w:rsidRPr="00DE56F8">
        <w:t xml:space="preserve">    Ушковские чтения "Российская провинция как отражение исторических, социокультурных изменений в обществе", всероссийские чтения (10; Менделеевск; 2018)</w:t>
      </w:r>
    </w:p>
    <w:p w:rsidR="00DE56F8" w:rsidRPr="00DE56F8" w:rsidRDefault="00DE56F8" w:rsidP="00DE56F8">
      <w:r>
        <w:rPr>
          <w:lang w:val="en-US"/>
        </w:rPr>
        <w:t>X</w:t>
      </w:r>
      <w:r w:rsidRPr="00DE56F8">
        <w:t xml:space="preserve"> Всероссийские ушковские чтения "Российская провинция как отражение исторических, социокультурных изменений в обществе", Менделеевск, 10-12 мая 2018 г</w:t>
      </w:r>
      <w:proofErr w:type="gramStart"/>
      <w:r w:rsidRPr="00DE56F8">
        <w:t>. :</w:t>
      </w:r>
      <w:proofErr w:type="gramEnd"/>
      <w:r w:rsidRPr="00DE56F8">
        <w:t xml:space="preserve"> сборник научных статей / Министерство культуры Республики Татарстан ; Государственное бюджетное учреждение культуры "Краеведческий музей г. Менделеевск" ; редакционная коллегия : И. Е. Крапоткина и др. - Менделеевск, 2018. - 331 с.</w:t>
      </w:r>
      <w:proofErr w:type="gramStart"/>
      <w:r w:rsidRPr="00DE56F8">
        <w:t xml:space="preserve"> :</w:t>
      </w:r>
      <w:proofErr w:type="gramEnd"/>
      <w:r w:rsidRPr="00DE56F8">
        <w:t xml:space="preserve"> 200,00</w:t>
      </w:r>
    </w:p>
    <w:p w:rsidR="00DE56F8" w:rsidRDefault="00DE56F8" w:rsidP="00DE56F8">
      <w:r w:rsidRPr="00DE56F8">
        <w:t xml:space="preserve">    Оглавление: </w:t>
      </w:r>
      <w:hyperlink r:id="rId33" w:history="1">
        <w:r w:rsidR="002042D7" w:rsidRPr="00630663">
          <w:rPr>
            <w:rStyle w:val="a8"/>
            <w:lang w:val="en-US"/>
          </w:rPr>
          <w:t>http</w:t>
        </w:r>
        <w:r w:rsidR="002042D7" w:rsidRPr="00630663">
          <w:rPr>
            <w:rStyle w:val="a8"/>
          </w:rPr>
          <w:t>://</w:t>
        </w:r>
        <w:r w:rsidR="002042D7" w:rsidRPr="00630663">
          <w:rPr>
            <w:rStyle w:val="a8"/>
            <w:lang w:val="en-US"/>
          </w:rPr>
          <w:t>kitap</w:t>
        </w:r>
        <w:r w:rsidR="002042D7" w:rsidRPr="00630663">
          <w:rPr>
            <w:rStyle w:val="a8"/>
          </w:rPr>
          <w:t>.</w:t>
        </w:r>
        <w:r w:rsidR="002042D7" w:rsidRPr="00630663">
          <w:rPr>
            <w:rStyle w:val="a8"/>
            <w:lang w:val="en-US"/>
          </w:rPr>
          <w:t>tatar</w:t>
        </w:r>
        <w:r w:rsidR="002042D7" w:rsidRPr="00630663">
          <w:rPr>
            <w:rStyle w:val="a8"/>
          </w:rPr>
          <w:t>.</w:t>
        </w:r>
        <w:r w:rsidR="002042D7" w:rsidRPr="00630663">
          <w:rPr>
            <w:rStyle w:val="a8"/>
            <w:lang w:val="en-US"/>
          </w:rPr>
          <w:t>ru</w:t>
        </w:r>
        <w:r w:rsidR="002042D7" w:rsidRPr="00630663">
          <w:rPr>
            <w:rStyle w:val="a8"/>
          </w:rPr>
          <w:t>/</w:t>
        </w:r>
        <w:r w:rsidR="002042D7" w:rsidRPr="00630663">
          <w:rPr>
            <w:rStyle w:val="a8"/>
            <w:lang w:val="en-US"/>
          </w:rPr>
          <w:t>ogl</w:t>
        </w:r>
        <w:r w:rsidR="002042D7" w:rsidRPr="00630663">
          <w:rPr>
            <w:rStyle w:val="a8"/>
          </w:rPr>
          <w:t>/</w:t>
        </w:r>
        <w:r w:rsidR="002042D7" w:rsidRPr="00630663">
          <w:rPr>
            <w:rStyle w:val="a8"/>
            <w:lang w:val="en-US"/>
          </w:rPr>
          <w:t>nlrt</w:t>
        </w:r>
        <w:r w:rsidR="002042D7" w:rsidRPr="00630663">
          <w:rPr>
            <w:rStyle w:val="a8"/>
          </w:rPr>
          <w:t>/</w:t>
        </w:r>
        <w:r w:rsidR="002042D7" w:rsidRPr="00630663">
          <w:rPr>
            <w:rStyle w:val="a8"/>
            <w:lang w:val="en-US"/>
          </w:rPr>
          <w:t>nbrt</w:t>
        </w:r>
        <w:r w:rsidR="002042D7" w:rsidRPr="00630663">
          <w:rPr>
            <w:rStyle w:val="a8"/>
          </w:rPr>
          <w:t>_</w:t>
        </w:r>
        <w:r w:rsidR="002042D7" w:rsidRPr="00630663">
          <w:rPr>
            <w:rStyle w:val="a8"/>
            <w:lang w:val="en-US"/>
          </w:rPr>
          <w:t>obr</w:t>
        </w:r>
        <w:r w:rsidR="002042D7" w:rsidRPr="00630663">
          <w:rPr>
            <w:rStyle w:val="a8"/>
          </w:rPr>
          <w:t>_2701979.</w:t>
        </w:r>
        <w:r w:rsidR="002042D7" w:rsidRPr="00630663">
          <w:rPr>
            <w:rStyle w:val="a8"/>
            <w:lang w:val="en-US"/>
          </w:rPr>
          <w:t>pdf</w:t>
        </w:r>
      </w:hyperlink>
    </w:p>
    <w:p w:rsidR="002042D7" w:rsidRPr="002042D7" w:rsidRDefault="002042D7" w:rsidP="00DE56F8"/>
    <w:p w:rsidR="00DE56F8" w:rsidRPr="00DE56F8" w:rsidRDefault="00DE56F8" w:rsidP="00DE56F8"/>
    <w:p w:rsidR="00DE56F8" w:rsidRDefault="00DE56F8" w:rsidP="00DE56F8">
      <w:pPr>
        <w:rPr>
          <w:lang w:val="en-US"/>
        </w:rPr>
      </w:pPr>
      <w:r>
        <w:rPr>
          <w:lang w:val="en-US"/>
        </w:rPr>
        <w:t>50. 63.3(5Азе);   З-13</w:t>
      </w:r>
    </w:p>
    <w:p w:rsidR="00DE56F8" w:rsidRDefault="00DE56F8" w:rsidP="00DE56F8">
      <w:pPr>
        <w:rPr>
          <w:lang w:val="en-US"/>
        </w:rPr>
      </w:pPr>
      <w:r>
        <w:rPr>
          <w:lang w:val="en-US"/>
        </w:rPr>
        <w:t xml:space="preserve">    1890319-Ф - кх</w:t>
      </w:r>
    </w:p>
    <w:p w:rsidR="00DE56F8" w:rsidRPr="00DE56F8" w:rsidRDefault="00DE56F8" w:rsidP="00DE56F8">
      <w:r w:rsidRPr="00DE56F8">
        <w:t xml:space="preserve">    Заветный город Шуша = Ş</w:t>
      </w:r>
      <w:r>
        <w:rPr>
          <w:lang w:val="en-US"/>
        </w:rPr>
        <w:t>u</w:t>
      </w:r>
      <w:r w:rsidRPr="00DE56F8">
        <w:t>ş</w:t>
      </w:r>
      <w:r>
        <w:rPr>
          <w:lang w:val="en-US"/>
        </w:rPr>
        <w:t>a</w:t>
      </w:r>
      <w:r w:rsidRPr="00DE56F8">
        <w:t xml:space="preserve">. </w:t>
      </w:r>
      <w:proofErr w:type="gramStart"/>
      <w:r>
        <w:rPr>
          <w:lang w:val="en-US"/>
        </w:rPr>
        <w:t>Zirv</w:t>
      </w:r>
      <w:r w:rsidRPr="00DE56F8">
        <w:t>ə</w:t>
      </w:r>
      <w:r>
        <w:rPr>
          <w:lang w:val="en-US"/>
        </w:rPr>
        <w:t>d</w:t>
      </w:r>
      <w:r w:rsidRPr="00DE56F8">
        <w:t xml:space="preserve">əт </w:t>
      </w:r>
      <w:r>
        <w:rPr>
          <w:lang w:val="en-US"/>
        </w:rPr>
        <w:t>uca</w:t>
      </w:r>
      <w:r w:rsidRPr="00DE56F8">
        <w:t xml:space="preserve"> / глав.</w:t>
      </w:r>
      <w:proofErr w:type="gramEnd"/>
      <w:r w:rsidRPr="00DE56F8">
        <w:t xml:space="preserve"> ред. М. Марджанлы</w:t>
      </w:r>
      <w:proofErr w:type="gramStart"/>
      <w:r w:rsidRPr="00DE56F8">
        <w:t xml:space="preserve"> ;</w:t>
      </w:r>
      <w:proofErr w:type="gramEnd"/>
      <w:r w:rsidRPr="00DE56F8">
        <w:t xml:space="preserve"> шеф-ред. А. Васильев ; глав</w:t>
      </w:r>
      <w:proofErr w:type="gramStart"/>
      <w:r w:rsidRPr="00DE56F8">
        <w:t>.</w:t>
      </w:r>
      <w:proofErr w:type="gramEnd"/>
      <w:r w:rsidRPr="00DE56F8">
        <w:t xml:space="preserve"> </w:t>
      </w:r>
      <w:proofErr w:type="gramStart"/>
      <w:r w:rsidRPr="00DE56F8">
        <w:t>х</w:t>
      </w:r>
      <w:proofErr w:type="gramEnd"/>
      <w:r w:rsidRPr="00DE56F8">
        <w:t>уд. С. Дьяков ; глав</w:t>
      </w:r>
      <w:proofErr w:type="gramStart"/>
      <w:r w:rsidRPr="00DE56F8">
        <w:t>.</w:t>
      </w:r>
      <w:proofErr w:type="gramEnd"/>
      <w:r w:rsidRPr="00DE56F8">
        <w:t xml:space="preserve"> </w:t>
      </w:r>
      <w:proofErr w:type="gramStart"/>
      <w:r w:rsidRPr="00DE56F8">
        <w:t>ф</w:t>
      </w:r>
      <w:proofErr w:type="gramEnd"/>
      <w:r w:rsidRPr="00DE56F8">
        <w:t>от. С. Киврин</w:t>
      </w:r>
      <w:proofErr w:type="gramStart"/>
      <w:r w:rsidRPr="00DE56F8">
        <w:t xml:space="preserve"> ;</w:t>
      </w:r>
      <w:proofErr w:type="gramEnd"/>
      <w:r w:rsidRPr="00DE56F8">
        <w:t xml:space="preserve"> науч. конс. С. Ахмедов. - </w:t>
      </w:r>
      <w:proofErr w:type="gramStart"/>
      <w:r>
        <w:rPr>
          <w:lang w:val="en-US"/>
        </w:rPr>
        <w:t>Dubai</w:t>
      </w:r>
      <w:r w:rsidRPr="00DE56F8">
        <w:t xml:space="preserve"> :</w:t>
      </w:r>
      <w:proofErr w:type="gramEnd"/>
      <w:r w:rsidRPr="00DE56F8">
        <w:t xml:space="preserve"> </w:t>
      </w:r>
      <w:r>
        <w:rPr>
          <w:lang w:val="en-US"/>
        </w:rPr>
        <w:t>IRS</w:t>
      </w:r>
      <w:r w:rsidRPr="00DE56F8">
        <w:t xml:space="preserve"> </w:t>
      </w:r>
      <w:r>
        <w:rPr>
          <w:lang w:val="en-US"/>
        </w:rPr>
        <w:t>Publishing</w:t>
      </w:r>
      <w:r w:rsidRPr="00DE56F8">
        <w:t xml:space="preserve"> </w:t>
      </w:r>
      <w:r>
        <w:rPr>
          <w:lang w:val="en-US"/>
        </w:rPr>
        <w:t>House</w:t>
      </w:r>
      <w:r w:rsidRPr="00DE56F8">
        <w:t>, 2022. - 222 с.</w:t>
      </w:r>
      <w:proofErr w:type="gramStart"/>
      <w:r w:rsidRPr="00DE56F8">
        <w:t xml:space="preserve"> :</w:t>
      </w:r>
      <w:proofErr w:type="gramEnd"/>
      <w:r w:rsidRPr="00DE56F8">
        <w:t xml:space="preserve"> ил. - На рус</w:t>
      </w:r>
      <w:proofErr w:type="gramStart"/>
      <w:r w:rsidRPr="00DE56F8">
        <w:t>.</w:t>
      </w:r>
      <w:proofErr w:type="gramEnd"/>
      <w:r w:rsidRPr="00DE56F8">
        <w:t xml:space="preserve"> </w:t>
      </w:r>
      <w:proofErr w:type="gramStart"/>
      <w:r w:rsidRPr="00DE56F8">
        <w:t>и</w:t>
      </w:r>
      <w:proofErr w:type="gramEnd"/>
      <w:r w:rsidRPr="00DE56F8">
        <w:t xml:space="preserve"> азерб. яз.. - </w:t>
      </w:r>
      <w:r>
        <w:rPr>
          <w:lang w:val="en-US"/>
        </w:rPr>
        <w:t>ISBN</w:t>
      </w:r>
      <w:r w:rsidRPr="00DE56F8">
        <w:t xml:space="preserve"> 978-9952-8399-5-1 : 2000,00</w:t>
      </w:r>
    </w:p>
    <w:p w:rsidR="00DE56F8" w:rsidRPr="00DE56F8" w:rsidRDefault="00DE56F8" w:rsidP="00DE56F8"/>
    <w:p w:rsidR="00DE56F8" w:rsidRPr="00DE56F8" w:rsidRDefault="00DE56F8" w:rsidP="00DE56F8">
      <w:r w:rsidRPr="00DE56F8">
        <w:t>51. К  63.2;   Т35</w:t>
      </w:r>
    </w:p>
    <w:p w:rsidR="00DE56F8" w:rsidRDefault="00DE56F8" w:rsidP="00DE56F8">
      <w:r w:rsidRPr="00DE56F8">
        <w:t xml:space="preserve">    1890120-Ф - нк; 1890121-Ф - нк; 1890122-Ф - аб</w:t>
      </w:r>
    </w:p>
    <w:p w:rsidR="00DE56F8" w:rsidRDefault="00DE56F8" w:rsidP="00DE56F8">
      <w:r>
        <w:t xml:space="preserve">    Терра Татарстан : путеводитель в генеалогию региона / Автономная некоммерческая организация "Центр реализации социальных проектов по сохранению семейных духовных ценностей и родовых традиций "Самородок" ; редкол.: В. Романов (генеалог, журналист, директор АНО "Самородок")</w:t>
      </w:r>
      <w:proofErr w:type="gramStart"/>
      <w:r>
        <w:t xml:space="preserve"> ,</w:t>
      </w:r>
      <w:proofErr w:type="gramEnd"/>
      <w:r>
        <w:t xml:space="preserve"> С. Агапова (автор проекта "Терра Татарстан"). - Казань, 2023-. - (Самородок - хранитель семейной истории). - При поддержке Благотворительного фонда "TATNEFT". - № 1</w:t>
      </w:r>
      <w:proofErr w:type="gramStart"/>
      <w:r>
        <w:t xml:space="preserve"> :</w:t>
      </w:r>
      <w:proofErr w:type="gramEnd"/>
      <w:r>
        <w:t xml:space="preserve">  Путешествие в семейную историю. - 2023. - 272 с. : ил</w:t>
      </w:r>
      <w:proofErr w:type="gramStart"/>
      <w:r>
        <w:t xml:space="preserve">., </w:t>
      </w:r>
      <w:proofErr w:type="gramEnd"/>
      <w:r>
        <w:t>портр., карты. - Доп. информ. в ссылках QR-кода кн.. - ISBN 978-5-907292-94-9 (№ 1)</w:t>
      </w:r>
      <w:proofErr w:type="gramStart"/>
      <w:r>
        <w:t xml:space="preserve"> :</w:t>
      </w:r>
      <w:proofErr w:type="gramEnd"/>
      <w:r>
        <w:t xml:space="preserve"> 1000,00</w:t>
      </w:r>
    </w:p>
    <w:p w:rsidR="00DE56F8" w:rsidRDefault="00DE56F8" w:rsidP="00DE56F8">
      <w:r>
        <w:t xml:space="preserve">    Оглавление: </w:t>
      </w:r>
      <w:hyperlink r:id="rId34" w:history="1">
        <w:r w:rsidR="002042D7" w:rsidRPr="00630663">
          <w:rPr>
            <w:rStyle w:val="a8"/>
          </w:rPr>
          <w:t>http://kitap.tatar.ru/ogl/nlrt/nbrt_obr_2701852.pdf</w:t>
        </w:r>
      </w:hyperlink>
    </w:p>
    <w:p w:rsidR="002042D7" w:rsidRDefault="002042D7" w:rsidP="00DE56F8"/>
    <w:p w:rsidR="00DE56F8" w:rsidRDefault="00DE56F8" w:rsidP="00DE56F8"/>
    <w:p w:rsidR="00DE56F8" w:rsidRDefault="00DE56F8" w:rsidP="00DE56F8">
      <w:r>
        <w:t>52. 63.3(5Азе);   С16</w:t>
      </w:r>
    </w:p>
    <w:p w:rsidR="00DE56F8" w:rsidRDefault="00DE56F8" w:rsidP="00DE56F8">
      <w:r>
        <w:t xml:space="preserve">    1890318-Ф - кх</w:t>
      </w:r>
    </w:p>
    <w:p w:rsidR="00DE56F8" w:rsidRDefault="00DE56F8" w:rsidP="00DE56F8">
      <w:r>
        <w:t xml:space="preserve">    Салам, Азербайджан! = Salam, Azərbaycan! / глав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М. Марджанлы ; шеф-ред. А. Васильев ; глав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уд. С. Дьяков ; глав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от. С. Киврин</w:t>
      </w:r>
      <w:proofErr w:type="gramStart"/>
      <w:r>
        <w:t xml:space="preserve"> ;</w:t>
      </w:r>
      <w:proofErr w:type="gramEnd"/>
      <w:r>
        <w:t xml:space="preserve"> науч. конс. С. Ахмедов. - Dubai</w:t>
      </w:r>
      <w:proofErr w:type="gramStart"/>
      <w:r>
        <w:t xml:space="preserve"> :</w:t>
      </w:r>
      <w:proofErr w:type="gramEnd"/>
      <w:r>
        <w:t xml:space="preserve"> IRS Publishing House, 2020. - 222 с.</w:t>
      </w:r>
      <w:proofErr w:type="gramStart"/>
      <w:r>
        <w:t xml:space="preserve"> :</w:t>
      </w:r>
      <w:proofErr w:type="gramEnd"/>
      <w:r>
        <w:t xml:space="preserve"> ил. -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азерб. яз.. - ISBN 978-9952-8344-6-8 : 2000,00</w:t>
      </w:r>
    </w:p>
    <w:p w:rsidR="00DE56F8" w:rsidRDefault="00DE56F8" w:rsidP="00DE56F8"/>
    <w:p w:rsidR="00DE56F8" w:rsidRDefault="00DE56F8" w:rsidP="00DE56F8">
      <w:r>
        <w:t>53. 63.3(2)4  Пр4263;   З-81</w:t>
      </w:r>
    </w:p>
    <w:p w:rsidR="00DE56F8" w:rsidRDefault="00DE56F8" w:rsidP="00DE56F8">
      <w:r>
        <w:t xml:space="preserve">    1890074-Ф - нк; 1890075-Ф - нк; 1890076-Ф - нк</w:t>
      </w:r>
    </w:p>
    <w:p w:rsidR="00DE56F8" w:rsidRDefault="00DE56F8" w:rsidP="00DE56F8">
      <w:r>
        <w:t xml:space="preserve">    Золотоордынское обозрение = Golden Horde Review / ГБУ "Ин-т истории им. Ш. Марджани АН РТ". - Казань</w:t>
      </w:r>
      <w:proofErr w:type="gramStart"/>
      <w:r>
        <w:t xml:space="preserve"> :</w:t>
      </w:r>
      <w:proofErr w:type="gramEnd"/>
      <w:r>
        <w:t xml:space="preserve"> [Институт истории АН РТ], [2013]-. - ISSN 2313-6197 (Online). - ISSN 2308-152X (Print). - Том 11, № 2 = Vol. 11, № 2. - 2023. - 247-494 с. - Библиогр. в конце ст. - Текст парал.: рус., англ. - DOI: 10.22378/2313-6197.2023-11-1</w:t>
      </w:r>
      <w:proofErr w:type="gramStart"/>
      <w:r>
        <w:t xml:space="preserve"> :</w:t>
      </w:r>
      <w:proofErr w:type="gramEnd"/>
      <w:r>
        <w:t xml:space="preserve"> 450,00</w:t>
      </w:r>
    </w:p>
    <w:p w:rsidR="00DE56F8" w:rsidRDefault="00DE56F8" w:rsidP="00DE56F8">
      <w:r>
        <w:t xml:space="preserve">    Оглавление: </w:t>
      </w:r>
      <w:hyperlink r:id="rId35" w:history="1">
        <w:r w:rsidR="002042D7" w:rsidRPr="00630663">
          <w:rPr>
            <w:rStyle w:val="a8"/>
          </w:rPr>
          <w:t>http://kitap.tatar.ru/ogl/nlrt/nbrt_obr_2702451.pdf</w:t>
        </w:r>
      </w:hyperlink>
    </w:p>
    <w:p w:rsidR="002042D7" w:rsidRDefault="002042D7" w:rsidP="00DE56F8"/>
    <w:p w:rsidR="00DE56F8" w:rsidRDefault="00DE56F8" w:rsidP="00DE56F8"/>
    <w:p w:rsidR="00DE56F8" w:rsidRDefault="00DE56F8" w:rsidP="00DE56F8">
      <w:r>
        <w:t>54. 63.3(5);   Б12</w:t>
      </w:r>
    </w:p>
    <w:p w:rsidR="00DE56F8" w:rsidRDefault="00DE56F8" w:rsidP="00DE56F8">
      <w:r>
        <w:t xml:space="preserve">    1889566-Ф - кх</w:t>
      </w:r>
    </w:p>
    <w:p w:rsidR="00DE56F8" w:rsidRDefault="00DE56F8" w:rsidP="00DE56F8">
      <w:r>
        <w:t xml:space="preserve">    Бабур, Захириддин Мухаммад</w:t>
      </w:r>
    </w:p>
    <w:p w:rsidR="00DE56F8" w:rsidRDefault="00DE56F8" w:rsidP="00DE56F8">
      <w:r>
        <w:t>Бабур-наме / Захириддин Мухаммад Бабур; Академия наук Республики Узбекистан, Институт востоковедения имени Абу Рейхана Беруни, Музей литературы имени Алишера Навои, Международный фонд Бабура</w:t>
      </w:r>
      <w:proofErr w:type="gramStart"/>
      <w:r>
        <w:t xml:space="preserve"> ;</w:t>
      </w:r>
      <w:proofErr w:type="gramEnd"/>
      <w:r>
        <w:t xml:space="preserve"> отв. ред. В. Рахманов. - Ташкент</w:t>
      </w:r>
      <w:proofErr w:type="gramStart"/>
      <w:r>
        <w:t xml:space="preserve"> :</w:t>
      </w:r>
      <w:proofErr w:type="gramEnd"/>
      <w:r>
        <w:t xml:space="preserve"> Шарк, 2008. - 241 с. + [12] с. цв. ил. : ил.. - ISBN 978-9943-00-317-0</w:t>
      </w:r>
      <w:proofErr w:type="gramStart"/>
      <w:r>
        <w:t xml:space="preserve"> :</w:t>
      </w:r>
      <w:proofErr w:type="gramEnd"/>
      <w:r>
        <w:t xml:space="preserve"> 450,00</w:t>
      </w:r>
    </w:p>
    <w:p w:rsidR="00DE56F8" w:rsidRDefault="00DE56F8" w:rsidP="00DE56F8">
      <w:r>
        <w:t xml:space="preserve">    Оглавление: </w:t>
      </w:r>
      <w:hyperlink r:id="rId36" w:history="1">
        <w:r w:rsidR="002042D7" w:rsidRPr="00630663">
          <w:rPr>
            <w:rStyle w:val="a8"/>
          </w:rPr>
          <w:t>http://kitap.tatar.ru/ogl/nlrt/nbrt_obr_2701092.pdf</w:t>
        </w:r>
      </w:hyperlink>
    </w:p>
    <w:p w:rsidR="002042D7" w:rsidRDefault="002042D7" w:rsidP="00DE56F8"/>
    <w:p w:rsidR="00DE56F8" w:rsidRDefault="00DE56F8" w:rsidP="00DE56F8"/>
    <w:p w:rsidR="00DE56F8" w:rsidRDefault="00DE56F8" w:rsidP="00DE56F8">
      <w:r>
        <w:t>55. 63.3(2);   Ш64</w:t>
      </w:r>
    </w:p>
    <w:p w:rsidR="00DE56F8" w:rsidRDefault="00DE56F8" w:rsidP="00DE56F8">
      <w:r>
        <w:t xml:space="preserve">    1889170-Л - абД</w:t>
      </w:r>
    </w:p>
    <w:p w:rsidR="00DE56F8" w:rsidRDefault="00DE56F8" w:rsidP="00DE56F8">
      <w:r>
        <w:t xml:space="preserve">    Широнина, Елена Владимировна</w:t>
      </w:r>
    </w:p>
    <w:p w:rsidR="00DE56F8" w:rsidRDefault="00DE56F8" w:rsidP="00DE56F8">
      <w:r>
        <w:t>Чудеса света: Россия / Е. В. Широнина. - Науч</w:t>
      </w:r>
      <w:proofErr w:type="gramStart"/>
      <w:r>
        <w:t>.-</w:t>
      </w:r>
      <w:proofErr w:type="gramEnd"/>
      <w:r>
        <w:t>поп. издание для детей. - Москва</w:t>
      </w:r>
      <w:proofErr w:type="gramStart"/>
      <w:r>
        <w:t xml:space="preserve"> :</w:t>
      </w:r>
      <w:proofErr w:type="gramEnd"/>
      <w:r>
        <w:t xml:space="preserve"> Росмэн-Пресс</w:t>
      </w:r>
      <w:proofErr w:type="gramStart"/>
      <w:r>
        <w:t xml:space="preserve"> :</w:t>
      </w:r>
      <w:proofErr w:type="gramEnd"/>
      <w:r>
        <w:t xml:space="preserve"> РОСМЭН, 2011. - 95 с.</w:t>
      </w:r>
      <w:proofErr w:type="gramStart"/>
      <w:r>
        <w:t xml:space="preserve"> :</w:t>
      </w:r>
      <w:proofErr w:type="gramEnd"/>
      <w:r>
        <w:t xml:space="preserve"> ил. - (Детская энциклопедия РОСМЭН). - Предм</w:t>
      </w:r>
      <w:proofErr w:type="gramStart"/>
      <w:r>
        <w:t>.-</w:t>
      </w:r>
      <w:proofErr w:type="gramEnd"/>
      <w:r>
        <w:t>имен. указ.: с.94-95. - Автор указан в конце книги. - ISBN 978-5-353-03058-4</w:t>
      </w:r>
      <w:proofErr w:type="gramStart"/>
      <w:r>
        <w:t xml:space="preserve"> :</w:t>
      </w:r>
      <w:proofErr w:type="gramEnd"/>
      <w:r>
        <w:t xml:space="preserve"> 200,00</w:t>
      </w:r>
    </w:p>
    <w:p w:rsidR="00DE56F8" w:rsidRDefault="00DE56F8" w:rsidP="00DE56F8">
      <w:r>
        <w:t xml:space="preserve">    Оглавление: </w:t>
      </w:r>
      <w:hyperlink r:id="rId37" w:history="1">
        <w:r w:rsidR="002042D7" w:rsidRPr="00630663">
          <w:rPr>
            <w:rStyle w:val="a8"/>
          </w:rPr>
          <w:t>http://kitap.tatar.ru/ogl/nlrt/nbrt_obr_2159448.pdf</w:t>
        </w:r>
      </w:hyperlink>
    </w:p>
    <w:p w:rsidR="002042D7" w:rsidRDefault="002042D7" w:rsidP="00DE56F8"/>
    <w:p w:rsidR="00DE56F8" w:rsidRDefault="00DE56F8" w:rsidP="00DE56F8"/>
    <w:p w:rsidR="00463BBD" w:rsidRDefault="00463BBD" w:rsidP="00DE56F8"/>
    <w:p w:rsidR="00463BBD" w:rsidRDefault="00463BBD" w:rsidP="00463BBD">
      <w:pPr>
        <w:pStyle w:val="1"/>
      </w:pPr>
      <w:bookmarkStart w:id="7" w:name="_Toc142555740"/>
      <w:r>
        <w:t>Экономика. Экономические науки. (ББК 65)</w:t>
      </w:r>
      <w:bookmarkEnd w:id="7"/>
    </w:p>
    <w:p w:rsidR="00463BBD" w:rsidRDefault="00463BBD" w:rsidP="00463BBD">
      <w:pPr>
        <w:pStyle w:val="1"/>
      </w:pPr>
    </w:p>
    <w:p w:rsidR="00463BBD" w:rsidRDefault="00463BBD" w:rsidP="00463BBD">
      <w:r>
        <w:t>56. 65.291;   Б87</w:t>
      </w:r>
    </w:p>
    <w:p w:rsidR="00463BBD" w:rsidRDefault="00463BBD" w:rsidP="00463BBD">
      <w:r>
        <w:t xml:space="preserve">    1890197-Л - аб</w:t>
      </w:r>
    </w:p>
    <w:p w:rsidR="00463BBD" w:rsidRDefault="00463BBD" w:rsidP="00463BBD">
      <w:r>
        <w:t xml:space="preserve">    Браун, Тим</w:t>
      </w:r>
    </w:p>
    <w:p w:rsidR="00463BBD" w:rsidRDefault="00463BBD" w:rsidP="00463BBD">
      <w:r>
        <w:t xml:space="preserve">Дизайн-мышление. От разработки новых продуктов до проектирования </w:t>
      </w:r>
      <w:proofErr w:type="gramStart"/>
      <w:r>
        <w:t>бизнес-моделей</w:t>
      </w:r>
      <w:proofErr w:type="gramEnd"/>
      <w:r>
        <w:t xml:space="preserve"> / Тим Браун; перевод с английского Владимира Хозинского. - Москва</w:t>
      </w:r>
      <w:proofErr w:type="gramStart"/>
      <w:r>
        <w:t xml:space="preserve"> :</w:t>
      </w:r>
      <w:proofErr w:type="gramEnd"/>
      <w:r>
        <w:t xml:space="preserve"> Манн, Иванов и Фербер, 2012. - 247 с. - Загл. и авт. ориг.: Change by Desing</w:t>
      </w:r>
      <w:proofErr w:type="gramStart"/>
      <w:r>
        <w:t xml:space="preserve"> :</w:t>
      </w:r>
      <w:proofErr w:type="gramEnd"/>
      <w:r>
        <w:t xml:space="preserve"> How Desing Thinking Transforms Organizations and Inspires Innovation / Timm Brown. - Загл. обл.: Дизайн-мышление в бизнесе. От разработки новых продуктов до проектировние </w:t>
      </w:r>
      <w:proofErr w:type="gramStart"/>
      <w:r>
        <w:t>бизнес-моделей</w:t>
      </w:r>
      <w:proofErr w:type="gramEnd"/>
      <w:r>
        <w:t>. - ISBN 978-5-91657-331-2</w:t>
      </w:r>
      <w:proofErr w:type="gramStart"/>
      <w:r>
        <w:t xml:space="preserve"> :</w:t>
      </w:r>
      <w:proofErr w:type="gramEnd"/>
      <w:r>
        <w:t xml:space="preserve"> 320,00</w:t>
      </w:r>
    </w:p>
    <w:p w:rsidR="00463BBD" w:rsidRDefault="00463BBD" w:rsidP="00463BBD">
      <w:r>
        <w:t xml:space="preserve">    Оглавление: </w:t>
      </w:r>
      <w:hyperlink r:id="rId38" w:history="1">
        <w:r w:rsidR="002042D7" w:rsidRPr="00630663">
          <w:rPr>
            <w:rStyle w:val="a8"/>
          </w:rPr>
          <w:t>http://kitap.tatar.ru/ogl/nlrt/nbrt_obr_2702337.pdf</w:t>
        </w:r>
      </w:hyperlink>
    </w:p>
    <w:p w:rsidR="002042D7" w:rsidRDefault="002042D7" w:rsidP="00463BBD"/>
    <w:p w:rsidR="00463BBD" w:rsidRDefault="00463BBD" w:rsidP="00463BBD"/>
    <w:p w:rsidR="009B250A" w:rsidRDefault="009B250A" w:rsidP="00463BBD"/>
    <w:p w:rsidR="009B250A" w:rsidRDefault="009B250A" w:rsidP="009B250A">
      <w:pPr>
        <w:pStyle w:val="1"/>
      </w:pPr>
      <w:bookmarkStart w:id="8" w:name="_Toc142555741"/>
      <w:r>
        <w:lastRenderedPageBreak/>
        <w:t>Государство и право. Юридические науки. (ББК 67)</w:t>
      </w:r>
      <w:bookmarkEnd w:id="8"/>
    </w:p>
    <w:p w:rsidR="009B250A" w:rsidRDefault="009B250A" w:rsidP="009B250A">
      <w:pPr>
        <w:pStyle w:val="1"/>
      </w:pPr>
    </w:p>
    <w:p w:rsidR="009B250A" w:rsidRDefault="009B250A" w:rsidP="009B250A">
      <w:r>
        <w:t>57. 67;   П68</w:t>
      </w:r>
    </w:p>
    <w:p w:rsidR="009B250A" w:rsidRDefault="009B250A" w:rsidP="009B250A">
      <w:r>
        <w:t xml:space="preserve">    1889981-Л - кх; 1889982-Л - кх; 1889983-Л - кх</w:t>
      </w:r>
    </w:p>
    <w:p w:rsidR="009B250A" w:rsidRDefault="009B250A" w:rsidP="009B250A">
      <w:r>
        <w:t xml:space="preserve">    Правоотношение: теория и практика современного правового регулирования</w:t>
      </w:r>
      <w:proofErr w:type="gramStart"/>
      <w:r>
        <w:t xml:space="preserve"> :</w:t>
      </w:r>
      <w:proofErr w:type="gramEnd"/>
      <w:r>
        <w:t xml:space="preserve"> материалы Всероссийской научно-практической конференции, 15 октября 2021 г. / Казанский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правосудия". - Казань</w:t>
      </w:r>
      <w:proofErr w:type="gramStart"/>
      <w:r>
        <w:t xml:space="preserve"> :</w:t>
      </w:r>
      <w:proofErr w:type="gramEnd"/>
      <w:r>
        <w:t xml:space="preserve"> Отечество, 2022. - 544 с. - Библиогр. в конце ст.. - ISBN 978-5-9222-1565-7</w:t>
      </w:r>
      <w:proofErr w:type="gramStart"/>
      <w:r>
        <w:t xml:space="preserve"> :</w:t>
      </w:r>
      <w:proofErr w:type="gramEnd"/>
      <w:r>
        <w:t xml:space="preserve"> 500,00</w:t>
      </w:r>
    </w:p>
    <w:p w:rsidR="009B250A" w:rsidRDefault="009B250A" w:rsidP="009B250A">
      <w:r>
        <w:t xml:space="preserve">    Оглавление: </w:t>
      </w:r>
      <w:hyperlink r:id="rId39" w:history="1">
        <w:r w:rsidR="002042D7" w:rsidRPr="00630663">
          <w:rPr>
            <w:rStyle w:val="a8"/>
          </w:rPr>
          <w:t>http://kitap.tatar.ru/ogl/nlrt/nbrt_obr_2701603.pdf</w:t>
        </w:r>
      </w:hyperlink>
    </w:p>
    <w:p w:rsidR="002042D7" w:rsidRDefault="002042D7" w:rsidP="009B250A"/>
    <w:p w:rsidR="009B250A" w:rsidRDefault="009B250A" w:rsidP="009B250A"/>
    <w:p w:rsidR="009B250A" w:rsidRDefault="009B250A" w:rsidP="009B250A">
      <w:r>
        <w:t>58. 67.99(2Рос</w:t>
      </w:r>
      <w:proofErr w:type="gramStart"/>
      <w:r>
        <w:t>)я</w:t>
      </w:r>
      <w:proofErr w:type="gramEnd"/>
      <w:r>
        <w:t>43;   В85</w:t>
      </w:r>
    </w:p>
    <w:p w:rsidR="009B250A" w:rsidRDefault="009B250A" w:rsidP="009B250A">
      <w:r>
        <w:t xml:space="preserve">    1889984-Л - кх; 1889985-Л - кх; 1889986-Л - кх</w:t>
      </w:r>
    </w:p>
    <w:p w:rsidR="009B250A" w:rsidRDefault="009B250A" w:rsidP="009B250A">
      <w:r>
        <w:t xml:space="preserve">    Всероссийский межвузовский студенческий Форум по трудовому праву и </w:t>
      </w:r>
      <w:proofErr w:type="gramStart"/>
      <w:r>
        <w:t>праву социального обеспечения</w:t>
      </w:r>
      <w:proofErr w:type="gramEnd"/>
      <w:r>
        <w:t xml:space="preserve"> им. А. К. Безиной (Казань; 2021)</w:t>
      </w:r>
    </w:p>
    <w:p w:rsidR="009B250A" w:rsidRDefault="009B250A" w:rsidP="009B250A">
      <w:r>
        <w:t>Сборник научных работ по материалам Всероссийского межвузовского студенческого Форума по трудовому праву и праву социального обеспечения им. А. К. Безиной / Верховный суд Российской Федерации</w:t>
      </w:r>
      <w:proofErr w:type="gramStart"/>
      <w:r>
        <w:t xml:space="preserve"> ;</w:t>
      </w:r>
      <w:proofErr w:type="gramEnd"/>
      <w:r>
        <w:t xml:space="preserve"> Казанский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 ; под ред. Р. Р. Долотиной. - Науч. изд. - Казань</w:t>
      </w:r>
      <w:proofErr w:type="gramStart"/>
      <w:r>
        <w:t xml:space="preserve"> :</w:t>
      </w:r>
      <w:proofErr w:type="gramEnd"/>
      <w:r>
        <w:t xml:space="preserve"> Отечество, 2021. - 514 с. - Библиогр. в конце ст. и в подстроч. примеч. - Загл. обл. и на корешке: Регулирование правоотношений в условиях цифровизации в период пандемии: современное состояние и перспективы развития. - ISBN 978-5-9222-1553-4</w:t>
      </w:r>
      <w:proofErr w:type="gramStart"/>
      <w:r>
        <w:t xml:space="preserve"> :</w:t>
      </w:r>
      <w:proofErr w:type="gramEnd"/>
      <w:r>
        <w:t xml:space="preserve"> 500,00</w:t>
      </w:r>
    </w:p>
    <w:p w:rsidR="009B250A" w:rsidRDefault="009B250A" w:rsidP="009B250A">
      <w:r>
        <w:t xml:space="preserve">    Оглавление: </w:t>
      </w:r>
      <w:hyperlink r:id="rId40" w:history="1">
        <w:r w:rsidR="002042D7" w:rsidRPr="00630663">
          <w:rPr>
            <w:rStyle w:val="a8"/>
          </w:rPr>
          <w:t>http://kitap.tatar.ru/ogl/nlrt/nbrt_obr_2701605.pdf</w:t>
        </w:r>
      </w:hyperlink>
    </w:p>
    <w:p w:rsidR="002042D7" w:rsidRDefault="002042D7" w:rsidP="009B250A"/>
    <w:p w:rsidR="009B250A" w:rsidRDefault="009B250A" w:rsidP="009B250A"/>
    <w:p w:rsidR="00207BAB" w:rsidRDefault="00207BAB" w:rsidP="009B250A"/>
    <w:p w:rsidR="00207BAB" w:rsidRDefault="00207BAB" w:rsidP="00207BAB">
      <w:pPr>
        <w:pStyle w:val="1"/>
      </w:pPr>
      <w:bookmarkStart w:id="9" w:name="_Toc142555742"/>
      <w:r>
        <w:t>Образование. Педагогические науки. (ББК 74)</w:t>
      </w:r>
      <w:bookmarkEnd w:id="9"/>
    </w:p>
    <w:p w:rsidR="00207BAB" w:rsidRDefault="00207BAB" w:rsidP="00207BAB">
      <w:pPr>
        <w:pStyle w:val="1"/>
      </w:pPr>
    </w:p>
    <w:p w:rsidR="00207BAB" w:rsidRDefault="00207BAB" w:rsidP="00207BAB">
      <w:r>
        <w:t>59. 74.202;   Ф44</w:t>
      </w:r>
    </w:p>
    <w:p w:rsidR="00207BAB" w:rsidRDefault="00207BAB" w:rsidP="00207BAB">
      <w:r>
        <w:t xml:space="preserve">    1890011-Л - кх; 1890012-Л - кх; 1890013-Л - кх</w:t>
      </w:r>
    </w:p>
    <w:p w:rsidR="00207BAB" w:rsidRDefault="00207BAB" w:rsidP="00207BAB">
      <w:r>
        <w:t xml:space="preserve">    "Фестиваль открытых уроков"</w:t>
      </w:r>
      <w:proofErr w:type="gramStart"/>
      <w:r>
        <w:t xml:space="preserve"> :</w:t>
      </w:r>
      <w:proofErr w:type="gramEnd"/>
      <w:r>
        <w:t xml:space="preserve"> сборник материалов открытых уроков / Министерство образования и науки Республики Татарстан ; МБОУ "Многопрофильный лицей № 185" ; гл. ред. Н. В. Стахеева (директор МБОУ "Многопрофильный лицей № 185" Советского района г. Казани). - Казань</w:t>
      </w:r>
      <w:proofErr w:type="gramStart"/>
      <w:r>
        <w:t xml:space="preserve"> :</w:t>
      </w:r>
      <w:proofErr w:type="gramEnd"/>
      <w:r>
        <w:t xml:space="preserve"> Отечество, 2022. - 314, [3] с. : ил</w:t>
      </w:r>
      <w:proofErr w:type="gramStart"/>
      <w:r>
        <w:t xml:space="preserve">., </w:t>
      </w:r>
      <w:proofErr w:type="gramEnd"/>
      <w:r>
        <w:t>табл., портр. - На обл.: Лицей 185. - ISBN 978-5-9222-1647-0</w:t>
      </w:r>
      <w:proofErr w:type="gramStart"/>
      <w:r>
        <w:t xml:space="preserve"> :</w:t>
      </w:r>
      <w:proofErr w:type="gramEnd"/>
      <w:r>
        <w:t xml:space="preserve"> 250,00</w:t>
      </w:r>
    </w:p>
    <w:p w:rsidR="00207BAB" w:rsidRDefault="00207BAB" w:rsidP="00207BAB">
      <w:r>
        <w:t xml:space="preserve">    Оглавление: </w:t>
      </w:r>
      <w:hyperlink r:id="rId41" w:history="1">
        <w:r w:rsidR="002042D7" w:rsidRPr="00630663">
          <w:rPr>
            <w:rStyle w:val="a8"/>
          </w:rPr>
          <w:t>http://kitap.tatar.ru/ogl/nlrt/nbrt_obr_2701714.pdf</w:t>
        </w:r>
      </w:hyperlink>
    </w:p>
    <w:p w:rsidR="002042D7" w:rsidRDefault="002042D7" w:rsidP="00207BAB"/>
    <w:p w:rsidR="00207BAB" w:rsidRDefault="00207BAB" w:rsidP="00207BAB"/>
    <w:p w:rsidR="00207BAB" w:rsidRDefault="00207BAB" w:rsidP="00207BAB">
      <w:r>
        <w:t>60. 74.0;   Ф79</w:t>
      </w:r>
    </w:p>
    <w:p w:rsidR="00207BAB" w:rsidRDefault="00207BAB" w:rsidP="00207BAB">
      <w:r>
        <w:t xml:space="preserve">    1889954-Л - нк; 1889955-Л - нк; 1889956-Л - нк</w:t>
      </w:r>
    </w:p>
    <w:p w:rsidR="00207BAB" w:rsidRDefault="00207BAB" w:rsidP="00207BAB">
      <w:r>
        <w:t xml:space="preserve">    Формирование экологической культуры обучающихся в условиях цифрового образования</w:t>
      </w:r>
      <w:proofErr w:type="gramStart"/>
      <w:r>
        <w:t xml:space="preserve"> :</w:t>
      </w:r>
      <w:proofErr w:type="gramEnd"/>
      <w:r>
        <w:t xml:space="preserve"> материалы Всероссийской дистанционной очно-заочной научно-практической конференции с международным участием, (Казань, 26-27 марта 2022 г.) / </w:t>
      </w:r>
      <w:r>
        <w:lastRenderedPageBreak/>
        <w:t>Казанский (Приволжский) федеральный университет ; Русское географическое общество Республики Татарстан и др. ; отв. ред. проф. З. А. Хусаинов. - Казань</w:t>
      </w:r>
      <w:proofErr w:type="gramStart"/>
      <w:r>
        <w:t xml:space="preserve"> :</w:t>
      </w:r>
      <w:proofErr w:type="gramEnd"/>
      <w:r>
        <w:t xml:space="preserve"> Отечество, 2022. - 361 с.</w:t>
      </w:r>
      <w:proofErr w:type="gramStart"/>
      <w:r>
        <w:t xml:space="preserve"> :</w:t>
      </w:r>
      <w:proofErr w:type="gramEnd"/>
      <w:r>
        <w:t xml:space="preserve"> ил. - Библиогр. в конце ст. - Посвящается Году культурному наследию народов Российской Федерации и Году цифровизации в Республике Татарстан. - Текст на рус., тат</w:t>
      </w:r>
      <w:proofErr w:type="gramStart"/>
      <w:r>
        <w:t>.я</w:t>
      </w:r>
      <w:proofErr w:type="gramEnd"/>
      <w:r>
        <w:t>з.. - ISBN 978-5-9222-1606-7 : 450,00</w:t>
      </w:r>
    </w:p>
    <w:p w:rsidR="00207BAB" w:rsidRDefault="00207BAB" w:rsidP="00207BAB">
      <w:r>
        <w:t xml:space="preserve">    Оглавление: </w:t>
      </w:r>
      <w:hyperlink r:id="rId42" w:history="1">
        <w:r w:rsidR="002042D7" w:rsidRPr="00630663">
          <w:rPr>
            <w:rStyle w:val="a8"/>
          </w:rPr>
          <w:t>http://kitap.tatar.ru/ogl/nlrt/nbrt_obr_2701547.pdf</w:t>
        </w:r>
      </w:hyperlink>
    </w:p>
    <w:p w:rsidR="002042D7" w:rsidRDefault="002042D7" w:rsidP="00207BAB"/>
    <w:p w:rsidR="00207BAB" w:rsidRDefault="00207BAB" w:rsidP="00207BAB"/>
    <w:p w:rsidR="00207BAB" w:rsidRDefault="00207BAB" w:rsidP="00207BAB">
      <w:r>
        <w:t>61. 74;   К18</w:t>
      </w:r>
    </w:p>
    <w:p w:rsidR="00207BAB" w:rsidRDefault="00207BAB" w:rsidP="00207BAB">
      <w:r>
        <w:t xml:space="preserve">    1889993-Л - кх; 1889994-Л - кх; 1889995-Л - кх</w:t>
      </w:r>
    </w:p>
    <w:p w:rsidR="00207BAB" w:rsidRDefault="00207BAB" w:rsidP="00207BAB">
      <w:r>
        <w:t xml:space="preserve">    Педагогика</w:t>
      </w:r>
      <w:proofErr w:type="gramStart"/>
      <w:r>
        <w:t xml:space="preserve"> :</w:t>
      </w:r>
      <w:proofErr w:type="gramEnd"/>
      <w:r>
        <w:t xml:space="preserve"> учебное пособие / А. Р. Камалеева, Н. В. Гризодуб; Министерство науки и высшего образования Российской Федерации, Федеральное государственное бюджетное научное учреждение "Институт педагогики, психологии и социальных проблем" ; Государственное образовательное учреждение высшего профессионального образования "Донецкий национальный университет", Институт педагогики. - Казань</w:t>
      </w:r>
      <w:proofErr w:type="gramStart"/>
      <w:r>
        <w:t xml:space="preserve"> :</w:t>
      </w:r>
      <w:proofErr w:type="gramEnd"/>
      <w:r>
        <w:t xml:space="preserve"> Отечество, 2022. - 295 с.</w:t>
      </w:r>
      <w:proofErr w:type="gramStart"/>
      <w:r>
        <w:t xml:space="preserve"> :</w:t>
      </w:r>
      <w:proofErr w:type="gramEnd"/>
      <w:r>
        <w:t xml:space="preserve"> ил. - Библиогр.: с. 286-295. - ISBN 978-5-9222-1651-7</w:t>
      </w:r>
      <w:proofErr w:type="gramStart"/>
      <w:r>
        <w:t xml:space="preserve"> :</w:t>
      </w:r>
      <w:proofErr w:type="gramEnd"/>
      <w:r>
        <w:t xml:space="preserve"> 200,00</w:t>
      </w:r>
    </w:p>
    <w:p w:rsidR="00207BAB" w:rsidRDefault="00207BAB" w:rsidP="00207BAB">
      <w:r>
        <w:t xml:space="preserve">    Оглавление: </w:t>
      </w:r>
      <w:hyperlink r:id="rId43" w:history="1">
        <w:r w:rsidR="002042D7" w:rsidRPr="00630663">
          <w:rPr>
            <w:rStyle w:val="a8"/>
          </w:rPr>
          <w:t>http://kitap.tatar.ru/ogl/nlrt/nbrt_obr_2701738.pdf</w:t>
        </w:r>
      </w:hyperlink>
    </w:p>
    <w:p w:rsidR="002042D7" w:rsidRDefault="002042D7" w:rsidP="00207BAB"/>
    <w:p w:rsidR="00207BAB" w:rsidRDefault="00207BAB" w:rsidP="00207BAB"/>
    <w:p w:rsidR="00207BAB" w:rsidRDefault="00207BAB" w:rsidP="00207BAB">
      <w:r>
        <w:t>62. 74.6;   К18</w:t>
      </w:r>
    </w:p>
    <w:p w:rsidR="00207BAB" w:rsidRDefault="00207BAB" w:rsidP="00207BAB">
      <w:r>
        <w:t xml:space="preserve">    1889996-Л - кх; 1889997-Л - кх; 1889998-Л - кх</w:t>
      </w:r>
    </w:p>
    <w:p w:rsidR="00207BAB" w:rsidRDefault="00207BAB" w:rsidP="00207BAB">
      <w:r>
        <w:t xml:space="preserve">    Социальная педагогика</w:t>
      </w:r>
      <w:proofErr w:type="gramStart"/>
      <w:r>
        <w:t xml:space="preserve"> :</w:t>
      </w:r>
      <w:proofErr w:type="gramEnd"/>
      <w:r>
        <w:t xml:space="preserve"> учебное пособие / А. Р. Камалеева, Н. В. Гризодуб; Министерство науки и высшего образования Российской Федерации, Федеральное государственное бюджетное научное учреждение "Институт педагогики, психологии и социальных проблем" ; Государственное образовательное учреждение высшего профессионального образования "Донецкий национальный университет", Институт педагогики. - Казань</w:t>
      </w:r>
      <w:proofErr w:type="gramStart"/>
      <w:r>
        <w:t xml:space="preserve"> :</w:t>
      </w:r>
      <w:proofErr w:type="gramEnd"/>
      <w:r>
        <w:t xml:space="preserve"> Отечество, 2023. - 245 с.</w:t>
      </w:r>
      <w:proofErr w:type="gramStart"/>
      <w:r>
        <w:t xml:space="preserve"> :</w:t>
      </w:r>
      <w:proofErr w:type="gramEnd"/>
      <w:r>
        <w:t xml:space="preserve"> ил. - Библиогр.: с. 239-240. - ISBN 978-5-9222-1707-1</w:t>
      </w:r>
      <w:proofErr w:type="gramStart"/>
      <w:r>
        <w:t xml:space="preserve"> :</w:t>
      </w:r>
      <w:proofErr w:type="gramEnd"/>
      <w:r>
        <w:t xml:space="preserve"> 230,00</w:t>
      </w:r>
    </w:p>
    <w:p w:rsidR="00207BAB" w:rsidRDefault="00207BAB" w:rsidP="00207BAB">
      <w:r>
        <w:t xml:space="preserve">    Оглавление: </w:t>
      </w:r>
      <w:hyperlink r:id="rId44" w:history="1">
        <w:r w:rsidR="002042D7" w:rsidRPr="00630663">
          <w:rPr>
            <w:rStyle w:val="a8"/>
          </w:rPr>
          <w:t>http://kitap.tatar.ru/ogl/nlrt/nbrt_obr_2701744.pdf</w:t>
        </w:r>
      </w:hyperlink>
    </w:p>
    <w:p w:rsidR="002042D7" w:rsidRDefault="002042D7" w:rsidP="00207BAB"/>
    <w:p w:rsidR="00207BAB" w:rsidRDefault="00207BAB" w:rsidP="00207BAB"/>
    <w:p w:rsidR="005B0ED7" w:rsidRDefault="005B0ED7" w:rsidP="00207BAB"/>
    <w:p w:rsidR="005B0ED7" w:rsidRDefault="005B0ED7" w:rsidP="005B0ED7">
      <w:pPr>
        <w:pStyle w:val="1"/>
      </w:pPr>
      <w:bookmarkStart w:id="10" w:name="_Toc142555743"/>
      <w:r>
        <w:t>Физическая культура и спорт. (ББК 75)</w:t>
      </w:r>
      <w:bookmarkEnd w:id="10"/>
    </w:p>
    <w:p w:rsidR="005B0ED7" w:rsidRDefault="005B0ED7" w:rsidP="005B0ED7">
      <w:pPr>
        <w:pStyle w:val="1"/>
      </w:pPr>
    </w:p>
    <w:p w:rsidR="005B0ED7" w:rsidRDefault="005B0ED7" w:rsidP="005B0ED7">
      <w:r>
        <w:t>63. 75.812.6(2Рос</w:t>
      </w:r>
      <w:proofErr w:type="gramStart"/>
      <w:r>
        <w:t>.Т</w:t>
      </w:r>
      <w:proofErr w:type="gramEnd"/>
      <w:r>
        <w:t>ат-2Казань)я23;   R10</w:t>
      </w:r>
    </w:p>
    <w:p w:rsidR="005B0ED7" w:rsidRDefault="005B0ED7" w:rsidP="005B0ED7">
      <w:r>
        <w:t xml:space="preserve">    1890464-Л - нк; 1890465-Л - нк; 1890466-Л - нк</w:t>
      </w:r>
    </w:p>
    <w:p w:rsidR="005B0ED7" w:rsidRDefault="005B0ED7" w:rsidP="005B0ED7">
      <w:r>
        <w:t xml:space="preserve">    Rəhim itegez. - Казань</w:t>
      </w:r>
      <w:proofErr w:type="gramStart"/>
      <w:r>
        <w:t xml:space="preserve"> :</w:t>
      </w:r>
      <w:proofErr w:type="gramEnd"/>
      <w:r>
        <w:t xml:space="preserve"> МКУ "Комитет по развитию туризма", [20--?]. - 47 с.</w:t>
      </w:r>
      <w:proofErr w:type="gramStart"/>
      <w:r>
        <w:t xml:space="preserve"> :</w:t>
      </w:r>
      <w:proofErr w:type="gramEnd"/>
      <w:r>
        <w:t xml:space="preserve"> фотоил. - На обл.: Instagram-gokazan.ru-www.kzn.ru</w:t>
      </w:r>
      <w:proofErr w:type="gramStart"/>
      <w:r>
        <w:t xml:space="preserve"> :</w:t>
      </w:r>
      <w:proofErr w:type="gramEnd"/>
      <w:r>
        <w:t xml:space="preserve"> 250,00</w:t>
      </w:r>
    </w:p>
    <w:p w:rsidR="005B0ED7" w:rsidRDefault="005B0ED7" w:rsidP="005B0ED7">
      <w:r>
        <w:t xml:space="preserve">    Оглавление: </w:t>
      </w:r>
      <w:hyperlink r:id="rId45" w:history="1">
        <w:r w:rsidR="002042D7" w:rsidRPr="00630663">
          <w:rPr>
            <w:rStyle w:val="a8"/>
          </w:rPr>
          <w:t>http://kitap.tatar.ru/ogl/nlrt/nbrt_obr_2703135.pdf</w:t>
        </w:r>
      </w:hyperlink>
    </w:p>
    <w:p w:rsidR="002042D7" w:rsidRDefault="002042D7" w:rsidP="005B0ED7"/>
    <w:p w:rsidR="005B0ED7" w:rsidRDefault="005B0ED7" w:rsidP="005B0ED7"/>
    <w:p w:rsidR="009F071E" w:rsidRDefault="009F071E" w:rsidP="005B0ED7"/>
    <w:p w:rsidR="009F071E" w:rsidRDefault="009F071E" w:rsidP="009F071E">
      <w:pPr>
        <w:pStyle w:val="1"/>
      </w:pPr>
      <w:bookmarkStart w:id="11" w:name="_Toc142555744"/>
      <w:r>
        <w:t>Языкознание. (ББК 81)</w:t>
      </w:r>
      <w:bookmarkEnd w:id="11"/>
    </w:p>
    <w:p w:rsidR="009F071E" w:rsidRDefault="009F071E" w:rsidP="009F071E">
      <w:pPr>
        <w:pStyle w:val="1"/>
      </w:pPr>
    </w:p>
    <w:p w:rsidR="009F071E" w:rsidRDefault="009F071E" w:rsidP="009F071E">
      <w:r>
        <w:t>64. 81;   Л69</w:t>
      </w:r>
    </w:p>
    <w:p w:rsidR="009F071E" w:rsidRDefault="009F071E" w:rsidP="009F071E">
      <w:r>
        <w:t xml:space="preserve">    800413-Л - кх; 793159-Л - кх</w:t>
      </w:r>
    </w:p>
    <w:p w:rsidR="009F071E" w:rsidRDefault="009F071E" w:rsidP="009F071E">
      <w:r>
        <w:lastRenderedPageBreak/>
        <w:t xml:space="preserve">    Логический анализ языка</w:t>
      </w:r>
      <w:proofErr w:type="gramStart"/>
      <w:r>
        <w:t xml:space="preserve"> :</w:t>
      </w:r>
      <w:proofErr w:type="gramEnd"/>
      <w:r>
        <w:t xml:space="preserve"> модели действия: сборник статей / Российская академия наук, Институт языкознания ; под редакцией: Н. Д. Арутюнова, Н. К. Рябцева. - Москва</w:t>
      </w:r>
      <w:proofErr w:type="gramStart"/>
      <w:r>
        <w:t xml:space="preserve"> :</w:t>
      </w:r>
      <w:proofErr w:type="gramEnd"/>
      <w:r>
        <w:t xml:space="preserve"> Наука, 1993. - 176 c.. - ISBN 5-02-011104-X</w:t>
      </w:r>
      <w:proofErr w:type="gramStart"/>
      <w:r>
        <w:t xml:space="preserve"> :</w:t>
      </w:r>
      <w:proofErr w:type="gramEnd"/>
      <w:r>
        <w:t xml:space="preserve"> 0</w:t>
      </w:r>
    </w:p>
    <w:p w:rsidR="009F071E" w:rsidRDefault="009F071E" w:rsidP="009F071E"/>
    <w:p w:rsidR="009F071E" w:rsidRDefault="009F071E" w:rsidP="009F071E">
      <w:r>
        <w:t>65. 81.61;   Я41</w:t>
      </w:r>
    </w:p>
    <w:p w:rsidR="009F071E" w:rsidRDefault="009F071E" w:rsidP="009F071E">
      <w:r>
        <w:t xml:space="preserve">    1890182-Ф - нк</w:t>
      </w:r>
    </w:p>
    <w:p w:rsidR="009F071E" w:rsidRDefault="009F071E" w:rsidP="009F071E">
      <w:r>
        <w:t xml:space="preserve">    Язык Корана малышам. Алфавит: овощи и фрукты = Коръән теле нәниләргә. Әлифба: җилә</w:t>
      </w:r>
      <w:proofErr w:type="gramStart"/>
      <w:r>
        <w:t>к-</w:t>
      </w:r>
      <w:proofErr w:type="gramEnd"/>
      <w:r>
        <w:t>җимеш һәм яшелчә : раскраска и пропись на русском и татарском языках для наших маленьких друзей / авторы-составители : Венера Тенишева</w:t>
      </w:r>
      <w:proofErr w:type="gramStart"/>
      <w:r>
        <w:t xml:space="preserve"> ,</w:t>
      </w:r>
      <w:proofErr w:type="gramEnd"/>
      <w:r>
        <w:t xml:space="preserve"> Салима Гайфулина. - Казань</w:t>
      </w:r>
      <w:proofErr w:type="gramStart"/>
      <w:r>
        <w:t xml:space="preserve"> :</w:t>
      </w:r>
      <w:proofErr w:type="gramEnd"/>
      <w:r>
        <w:t xml:space="preserve"> ООО "Инсан медиа групп", 1436/2015. - 31 с.</w:t>
      </w:r>
      <w:proofErr w:type="gramStart"/>
      <w:r>
        <w:t xml:space="preserve"> :</w:t>
      </w:r>
      <w:proofErr w:type="gramEnd"/>
      <w:r>
        <w:t xml:space="preserve"> ил. - Текст парал. : рус., татар.. - ISBN 978-5-906380-25-8</w:t>
      </w:r>
      <w:proofErr w:type="gramStart"/>
      <w:r>
        <w:t xml:space="preserve"> :</w:t>
      </w:r>
      <w:proofErr w:type="gramEnd"/>
      <w:r>
        <w:t xml:space="preserve"> 120,00</w:t>
      </w:r>
    </w:p>
    <w:p w:rsidR="009F071E" w:rsidRDefault="009F071E" w:rsidP="009F071E"/>
    <w:p w:rsidR="009F071E" w:rsidRDefault="009F071E" w:rsidP="009F071E">
      <w:r>
        <w:t>66. 81.432.1-2;   G83</w:t>
      </w:r>
    </w:p>
    <w:p w:rsidR="009F071E" w:rsidRDefault="009F071E" w:rsidP="009F071E">
      <w:r>
        <w:t xml:space="preserve">    1890053-И - ио; 1890054-И - ио; 1890055-И - ио</w:t>
      </w:r>
    </w:p>
    <w:p w:rsidR="009F071E" w:rsidRPr="009F071E" w:rsidRDefault="009F071E" w:rsidP="009F071E">
      <w:pPr>
        <w:rPr>
          <w:lang w:val="en-US"/>
        </w:rPr>
      </w:pPr>
      <w:r w:rsidRPr="009F071E">
        <w:rPr>
          <w:lang w:val="en-US"/>
        </w:rPr>
        <w:t xml:space="preserve">    English tests for external degree program students (2nd year, 3rd semester</w:t>
      </w:r>
      <w:proofErr w:type="gramStart"/>
      <w:r w:rsidRPr="009F071E">
        <w:rPr>
          <w:lang w:val="en-US"/>
        </w:rPr>
        <w:t>) :</w:t>
      </w:r>
      <w:proofErr w:type="gramEnd"/>
      <w:r w:rsidRPr="009F071E">
        <w:rPr>
          <w:lang w:val="en-US"/>
        </w:rPr>
        <w:t xml:space="preserve"> study guide / O. N. Grigoreva, F. T. Galeeva; Ministry of Science and Higher Education of the Russian Federation, Kazan National Research Technological University. - </w:t>
      </w:r>
      <w:proofErr w:type="gramStart"/>
      <w:r w:rsidRPr="009F071E">
        <w:rPr>
          <w:lang w:val="en-US"/>
        </w:rPr>
        <w:t>Kazan :</w:t>
      </w:r>
      <w:proofErr w:type="gramEnd"/>
      <w:r w:rsidRPr="009F071E">
        <w:rPr>
          <w:lang w:val="en-US"/>
        </w:rPr>
        <w:t xml:space="preserve"> Otechestvo, 2022. - 83, [1] p. - </w:t>
      </w:r>
      <w:r>
        <w:t>Библиогр</w:t>
      </w:r>
      <w:r w:rsidRPr="009F071E">
        <w:rPr>
          <w:lang w:val="en-US"/>
        </w:rPr>
        <w:t xml:space="preserve">. </w:t>
      </w:r>
      <w:r>
        <w:t>в</w:t>
      </w:r>
      <w:r w:rsidRPr="009F071E">
        <w:rPr>
          <w:lang w:val="en-US"/>
        </w:rPr>
        <w:t xml:space="preserve"> </w:t>
      </w:r>
      <w:r>
        <w:t>конце</w:t>
      </w:r>
      <w:r w:rsidRPr="009F071E">
        <w:rPr>
          <w:lang w:val="en-US"/>
        </w:rPr>
        <w:t xml:space="preserve"> </w:t>
      </w:r>
      <w:r>
        <w:t>кн</w:t>
      </w:r>
      <w:r w:rsidRPr="009F071E">
        <w:rPr>
          <w:lang w:val="en-US"/>
        </w:rPr>
        <w:t xml:space="preserve">. </w:t>
      </w:r>
      <w:proofErr w:type="gramStart"/>
      <w:r w:rsidRPr="009F071E">
        <w:rPr>
          <w:lang w:val="en-US"/>
        </w:rPr>
        <w:t xml:space="preserve">- </w:t>
      </w:r>
      <w:r>
        <w:t>На</w:t>
      </w:r>
      <w:r w:rsidRPr="009F071E">
        <w:rPr>
          <w:lang w:val="en-US"/>
        </w:rPr>
        <w:t xml:space="preserve"> </w:t>
      </w:r>
      <w:r>
        <w:t>англ</w:t>
      </w:r>
      <w:r w:rsidRPr="009F071E">
        <w:rPr>
          <w:lang w:val="en-US"/>
        </w:rPr>
        <w:t>.</w:t>
      </w:r>
      <w:proofErr w:type="gramEnd"/>
      <w:r w:rsidRPr="009F071E">
        <w:rPr>
          <w:lang w:val="en-US"/>
        </w:rPr>
        <w:t xml:space="preserve"> </w:t>
      </w:r>
      <w:r>
        <w:t>яз</w:t>
      </w:r>
      <w:r w:rsidRPr="009F071E">
        <w:rPr>
          <w:lang w:val="en-US"/>
        </w:rPr>
        <w:t>.. - ISBN 978-5-9222-1689-0</w:t>
      </w:r>
      <w:proofErr w:type="gramStart"/>
      <w:r w:rsidRPr="009F071E">
        <w:rPr>
          <w:lang w:val="en-US"/>
        </w:rPr>
        <w:t xml:space="preserve"> :</w:t>
      </w:r>
      <w:proofErr w:type="gramEnd"/>
      <w:r w:rsidRPr="009F071E">
        <w:rPr>
          <w:lang w:val="en-US"/>
        </w:rPr>
        <w:t xml:space="preserve"> 80,00</w:t>
      </w:r>
    </w:p>
    <w:p w:rsidR="009F071E" w:rsidRDefault="009F071E" w:rsidP="009F071E">
      <w:r w:rsidRPr="002042D7">
        <w:t xml:space="preserve">    </w:t>
      </w:r>
      <w:r>
        <w:t xml:space="preserve">Оглавление: </w:t>
      </w:r>
      <w:hyperlink r:id="rId46" w:history="1">
        <w:r w:rsidR="002042D7" w:rsidRPr="00630663">
          <w:rPr>
            <w:rStyle w:val="a8"/>
          </w:rPr>
          <w:t>http://kitap.tatar.ru/ogl/nlrt/nbrt_obr_2702408.pdf</w:t>
        </w:r>
      </w:hyperlink>
    </w:p>
    <w:p w:rsidR="002042D7" w:rsidRDefault="002042D7" w:rsidP="009F071E"/>
    <w:p w:rsidR="009F071E" w:rsidRDefault="009F071E" w:rsidP="009F071E"/>
    <w:p w:rsidR="009F071E" w:rsidRDefault="009F071E" w:rsidP="009F071E">
      <w:r>
        <w:t>67. 81.432.1-2;   G83</w:t>
      </w:r>
    </w:p>
    <w:p w:rsidR="009F071E" w:rsidRDefault="009F071E" w:rsidP="009F071E">
      <w:r>
        <w:t xml:space="preserve">    1890050-И - ио; 1890051-И - ио; 1890052-И - ио</w:t>
      </w:r>
    </w:p>
    <w:p w:rsidR="009F071E" w:rsidRPr="009F071E" w:rsidRDefault="009F071E" w:rsidP="009F071E">
      <w:pPr>
        <w:rPr>
          <w:lang w:val="en-US"/>
        </w:rPr>
      </w:pPr>
      <w:r w:rsidRPr="009F071E">
        <w:rPr>
          <w:lang w:val="en-US"/>
        </w:rPr>
        <w:t xml:space="preserve">    Tests for students of the correspondence department (1st year, 2nd semester</w:t>
      </w:r>
      <w:proofErr w:type="gramStart"/>
      <w:r w:rsidRPr="009F071E">
        <w:rPr>
          <w:lang w:val="en-US"/>
        </w:rPr>
        <w:t>) :</w:t>
      </w:r>
      <w:proofErr w:type="gramEnd"/>
      <w:r w:rsidRPr="009F071E">
        <w:rPr>
          <w:lang w:val="en-US"/>
        </w:rPr>
        <w:t xml:space="preserve"> a practical guide for students / O. N. Grigoreva; Ministry of Science and Higher Education of the Russian Federation, Kazan National Research Technological University. - </w:t>
      </w:r>
      <w:proofErr w:type="gramStart"/>
      <w:r w:rsidRPr="009F071E">
        <w:rPr>
          <w:lang w:val="en-US"/>
        </w:rPr>
        <w:t>Kazan :</w:t>
      </w:r>
      <w:proofErr w:type="gramEnd"/>
      <w:r w:rsidRPr="009F071E">
        <w:rPr>
          <w:lang w:val="en-US"/>
        </w:rPr>
        <w:t xml:space="preserve"> Otechestvo, 2022. - 87 p. - </w:t>
      </w:r>
      <w:proofErr w:type="gramStart"/>
      <w:r w:rsidRPr="009F071E">
        <w:rPr>
          <w:lang w:val="en-US"/>
        </w:rPr>
        <w:t>Bibliogr.:</w:t>
      </w:r>
      <w:proofErr w:type="gramEnd"/>
      <w:r w:rsidRPr="009F071E">
        <w:rPr>
          <w:lang w:val="en-US"/>
        </w:rPr>
        <w:t xml:space="preserve"> </w:t>
      </w:r>
      <w:r>
        <w:t>с</w:t>
      </w:r>
      <w:r w:rsidRPr="009F071E">
        <w:rPr>
          <w:lang w:val="en-US"/>
        </w:rPr>
        <w:t xml:space="preserve">. 87. </w:t>
      </w:r>
      <w:proofErr w:type="gramStart"/>
      <w:r w:rsidRPr="009F071E">
        <w:rPr>
          <w:lang w:val="en-US"/>
        </w:rPr>
        <w:t xml:space="preserve">- </w:t>
      </w:r>
      <w:r>
        <w:t>На</w:t>
      </w:r>
      <w:r w:rsidRPr="009F071E">
        <w:rPr>
          <w:lang w:val="en-US"/>
        </w:rPr>
        <w:t xml:space="preserve"> </w:t>
      </w:r>
      <w:r>
        <w:t>англ</w:t>
      </w:r>
      <w:r w:rsidRPr="009F071E">
        <w:rPr>
          <w:lang w:val="en-US"/>
        </w:rPr>
        <w:t>.</w:t>
      </w:r>
      <w:proofErr w:type="gramEnd"/>
      <w:r w:rsidRPr="009F071E">
        <w:rPr>
          <w:lang w:val="en-US"/>
        </w:rPr>
        <w:t xml:space="preserve"> </w:t>
      </w:r>
      <w:r>
        <w:t>яз</w:t>
      </w:r>
      <w:r w:rsidRPr="009F071E">
        <w:rPr>
          <w:lang w:val="en-US"/>
        </w:rPr>
        <w:t>.. - ISBN 978-5-9222-1688-3</w:t>
      </w:r>
      <w:proofErr w:type="gramStart"/>
      <w:r w:rsidRPr="009F071E">
        <w:rPr>
          <w:lang w:val="en-US"/>
        </w:rPr>
        <w:t xml:space="preserve"> :</w:t>
      </w:r>
      <w:proofErr w:type="gramEnd"/>
      <w:r w:rsidRPr="009F071E">
        <w:rPr>
          <w:lang w:val="en-US"/>
        </w:rPr>
        <w:t xml:space="preserve"> 80,00</w:t>
      </w:r>
    </w:p>
    <w:p w:rsidR="009F071E" w:rsidRDefault="009F071E" w:rsidP="009F071E">
      <w:r w:rsidRPr="002042D7">
        <w:t xml:space="preserve">    </w:t>
      </w:r>
      <w:r>
        <w:t xml:space="preserve">Оглавление: </w:t>
      </w:r>
      <w:hyperlink r:id="rId47" w:history="1">
        <w:r w:rsidR="002042D7" w:rsidRPr="00630663">
          <w:rPr>
            <w:rStyle w:val="a8"/>
          </w:rPr>
          <w:t>http://kitap.tatar.ru/ogl/nlrt/nbrt_obr_2702406.pdf</w:t>
        </w:r>
      </w:hyperlink>
    </w:p>
    <w:p w:rsidR="002042D7" w:rsidRDefault="002042D7" w:rsidP="009F071E"/>
    <w:p w:rsidR="009F071E" w:rsidRDefault="009F071E" w:rsidP="009F071E"/>
    <w:p w:rsidR="009F071E" w:rsidRDefault="009F071E" w:rsidP="009F071E">
      <w:r>
        <w:t>68. 81.432.1-3;   K42</w:t>
      </w:r>
    </w:p>
    <w:p w:rsidR="009F071E" w:rsidRDefault="009F071E" w:rsidP="009F071E">
      <w:r>
        <w:t xml:space="preserve">    1890038-И - ио; 1890039-И - ио; 1890040-И - ио</w:t>
      </w:r>
    </w:p>
    <w:p w:rsidR="009F071E" w:rsidRPr="009F071E" w:rsidRDefault="009F071E" w:rsidP="009F071E">
      <w:pPr>
        <w:rPr>
          <w:lang w:val="en-US"/>
        </w:rPr>
      </w:pPr>
      <w:r w:rsidRPr="009F071E">
        <w:rPr>
          <w:lang w:val="en-US"/>
        </w:rPr>
        <w:t xml:space="preserve">    Attractions and culture of the UK and the USA : the study guide / L. Khafizova, L. Zinnatullina, E. Tsareva; Ministry of Science and Higher Education of the Russian Federation, Kazan National Research Technological University. - </w:t>
      </w:r>
      <w:proofErr w:type="gramStart"/>
      <w:r w:rsidRPr="009F071E">
        <w:rPr>
          <w:lang w:val="en-US"/>
        </w:rPr>
        <w:t>Kazan :</w:t>
      </w:r>
      <w:proofErr w:type="gramEnd"/>
      <w:r w:rsidRPr="009F071E">
        <w:rPr>
          <w:lang w:val="en-US"/>
        </w:rPr>
        <w:t xml:space="preserve"> Otechestvo, 2021. - 87, [1] p</w:t>
      </w:r>
      <w:proofErr w:type="gramStart"/>
      <w:r w:rsidRPr="009F071E">
        <w:rPr>
          <w:lang w:val="en-US"/>
        </w:rPr>
        <w:t>. :</w:t>
      </w:r>
      <w:proofErr w:type="gramEnd"/>
      <w:r w:rsidRPr="009F071E">
        <w:rPr>
          <w:lang w:val="en-US"/>
        </w:rPr>
        <w:t xml:space="preserve"> il. - Bibliography: p. 88. </w:t>
      </w:r>
      <w:proofErr w:type="gramStart"/>
      <w:r w:rsidRPr="009F071E">
        <w:rPr>
          <w:lang w:val="en-US"/>
        </w:rPr>
        <w:t xml:space="preserve">- </w:t>
      </w:r>
      <w:r>
        <w:t>На</w:t>
      </w:r>
      <w:r w:rsidRPr="009F071E">
        <w:rPr>
          <w:lang w:val="en-US"/>
        </w:rPr>
        <w:t xml:space="preserve"> </w:t>
      </w:r>
      <w:r>
        <w:t>англ</w:t>
      </w:r>
      <w:r w:rsidRPr="009F071E">
        <w:rPr>
          <w:lang w:val="en-US"/>
        </w:rPr>
        <w:t>.</w:t>
      </w:r>
      <w:proofErr w:type="gramEnd"/>
      <w:r w:rsidRPr="009F071E">
        <w:rPr>
          <w:lang w:val="en-US"/>
        </w:rPr>
        <w:t xml:space="preserve"> </w:t>
      </w:r>
      <w:r>
        <w:t>яз</w:t>
      </w:r>
      <w:r w:rsidRPr="009F071E">
        <w:rPr>
          <w:lang w:val="en-US"/>
        </w:rPr>
        <w:t>.. - ISBN 978-5-9222-1579-4</w:t>
      </w:r>
      <w:proofErr w:type="gramStart"/>
      <w:r w:rsidRPr="009F071E">
        <w:rPr>
          <w:lang w:val="en-US"/>
        </w:rPr>
        <w:t xml:space="preserve"> :</w:t>
      </w:r>
      <w:proofErr w:type="gramEnd"/>
      <w:r w:rsidRPr="009F071E">
        <w:rPr>
          <w:lang w:val="en-US"/>
        </w:rPr>
        <w:t xml:space="preserve"> 100,00</w:t>
      </w:r>
    </w:p>
    <w:p w:rsidR="009F071E" w:rsidRDefault="009F071E" w:rsidP="009F071E">
      <w:r w:rsidRPr="002042D7">
        <w:t xml:space="preserve">    </w:t>
      </w:r>
      <w:r>
        <w:t xml:space="preserve">Оглавление: </w:t>
      </w:r>
      <w:hyperlink r:id="rId48" w:history="1">
        <w:r w:rsidR="002042D7" w:rsidRPr="00630663">
          <w:rPr>
            <w:rStyle w:val="a8"/>
          </w:rPr>
          <w:t>http://kitap.tatar.ru/ogl/nlrt/nbrt_obr_2701832.pdf</w:t>
        </w:r>
      </w:hyperlink>
    </w:p>
    <w:p w:rsidR="002042D7" w:rsidRDefault="002042D7" w:rsidP="009F071E"/>
    <w:p w:rsidR="009F071E" w:rsidRDefault="009F071E" w:rsidP="009F071E"/>
    <w:p w:rsidR="009F071E" w:rsidRDefault="009F071E" w:rsidP="009F071E">
      <w:r>
        <w:t>69. 81.432.1-3;   P43</w:t>
      </w:r>
    </w:p>
    <w:p w:rsidR="009F071E" w:rsidRDefault="009F071E" w:rsidP="009F071E">
      <w:r>
        <w:t xml:space="preserve">    1890059-И - ио; 1890060-И - ио; 1890061-И - ио</w:t>
      </w:r>
    </w:p>
    <w:p w:rsidR="009F071E" w:rsidRPr="009F071E" w:rsidRDefault="009F071E" w:rsidP="009F071E">
      <w:pPr>
        <w:rPr>
          <w:lang w:val="en-US"/>
        </w:rPr>
      </w:pPr>
      <w:r w:rsidRPr="009F071E">
        <w:rPr>
          <w:lang w:val="en-US"/>
        </w:rPr>
        <w:t xml:space="preserve">    English for food </w:t>
      </w:r>
      <w:proofErr w:type="gramStart"/>
      <w:r w:rsidRPr="009F071E">
        <w:rPr>
          <w:lang w:val="en-US"/>
        </w:rPr>
        <w:t>engineering :</w:t>
      </w:r>
      <w:proofErr w:type="gramEnd"/>
      <w:r w:rsidRPr="009F071E">
        <w:rPr>
          <w:lang w:val="en-US"/>
        </w:rPr>
        <w:t xml:space="preserve"> a practical self-study guide for students / V. G. Perchatkina, G. N. Fakhretdinova; Ministry of Science and Higher Education of the Russian Federation, Kazan National Research Technological University. - </w:t>
      </w:r>
      <w:proofErr w:type="gramStart"/>
      <w:r w:rsidRPr="009F071E">
        <w:rPr>
          <w:lang w:val="en-US"/>
        </w:rPr>
        <w:t>Kazan :</w:t>
      </w:r>
      <w:proofErr w:type="gramEnd"/>
      <w:r w:rsidRPr="009F071E">
        <w:rPr>
          <w:lang w:val="en-US"/>
        </w:rPr>
        <w:t xml:space="preserve"> Otechestvo, 2022. - 83 p</w:t>
      </w:r>
      <w:proofErr w:type="gramStart"/>
      <w:r w:rsidRPr="009F071E">
        <w:rPr>
          <w:lang w:val="en-US"/>
        </w:rPr>
        <w:t>. :</w:t>
      </w:r>
      <w:proofErr w:type="gramEnd"/>
      <w:r w:rsidRPr="009F071E">
        <w:rPr>
          <w:lang w:val="en-US"/>
        </w:rPr>
        <w:t xml:space="preserve"> ill.. - ISBN 978-5-9222-1687-</w:t>
      </w:r>
      <w:proofErr w:type="gramStart"/>
      <w:r w:rsidRPr="009F071E">
        <w:rPr>
          <w:lang w:val="en-US"/>
        </w:rPr>
        <w:t>6 :</w:t>
      </w:r>
      <w:proofErr w:type="gramEnd"/>
      <w:r w:rsidRPr="009F071E">
        <w:rPr>
          <w:lang w:val="en-US"/>
        </w:rPr>
        <w:t xml:space="preserve"> 80,00</w:t>
      </w:r>
    </w:p>
    <w:p w:rsidR="009F071E" w:rsidRDefault="009F071E" w:rsidP="009F071E">
      <w:r w:rsidRPr="002042D7">
        <w:t xml:space="preserve">    </w:t>
      </w:r>
      <w:r>
        <w:t xml:space="preserve">Оглавление: </w:t>
      </w:r>
      <w:hyperlink r:id="rId49" w:history="1">
        <w:r w:rsidR="002042D7" w:rsidRPr="00630663">
          <w:rPr>
            <w:rStyle w:val="a8"/>
          </w:rPr>
          <w:t>http://kitap.tatar.ru/ogl/nlrt/nbrt_obr_2702429.pdf</w:t>
        </w:r>
      </w:hyperlink>
    </w:p>
    <w:p w:rsidR="002042D7" w:rsidRDefault="002042D7" w:rsidP="009F071E"/>
    <w:p w:rsidR="009F071E" w:rsidRDefault="009F071E" w:rsidP="009F071E"/>
    <w:p w:rsidR="009F071E" w:rsidRDefault="009F071E" w:rsidP="009F071E">
      <w:r>
        <w:t>70. 81.432.1-3;   T89</w:t>
      </w:r>
    </w:p>
    <w:p w:rsidR="009F071E" w:rsidRDefault="009F071E" w:rsidP="009F071E">
      <w:r>
        <w:t xml:space="preserve">    1890056-И - ио; 1890057-И - ио; 1890058-И - ио</w:t>
      </w:r>
    </w:p>
    <w:p w:rsidR="009F071E" w:rsidRPr="009F071E" w:rsidRDefault="009F071E" w:rsidP="009F071E">
      <w:pPr>
        <w:rPr>
          <w:lang w:val="en-US"/>
        </w:rPr>
      </w:pPr>
      <w:r w:rsidRPr="009F071E">
        <w:rPr>
          <w:lang w:val="en-US"/>
        </w:rPr>
        <w:lastRenderedPageBreak/>
        <w:t xml:space="preserve">    Digital </w:t>
      </w:r>
      <w:proofErr w:type="gramStart"/>
      <w:r w:rsidRPr="009F071E">
        <w:rPr>
          <w:lang w:val="en-US"/>
        </w:rPr>
        <w:t>engineering :</w:t>
      </w:r>
      <w:proofErr w:type="gramEnd"/>
      <w:r w:rsidRPr="009F071E">
        <w:rPr>
          <w:lang w:val="en-US"/>
        </w:rPr>
        <w:t xml:space="preserve"> the study guide / E. Tsareva; Ministry of Science and Higher Education of the Russian Federation, Kazan National Research Technological Universite. - </w:t>
      </w:r>
      <w:proofErr w:type="gramStart"/>
      <w:r w:rsidRPr="009F071E">
        <w:rPr>
          <w:lang w:val="en-US"/>
        </w:rPr>
        <w:t>Kazan :</w:t>
      </w:r>
      <w:proofErr w:type="gramEnd"/>
      <w:r w:rsidRPr="009F071E">
        <w:rPr>
          <w:lang w:val="en-US"/>
        </w:rPr>
        <w:t xml:space="preserve"> Otechestvo, 2022. - 79, [1] p</w:t>
      </w:r>
      <w:proofErr w:type="gramStart"/>
      <w:r w:rsidRPr="009F071E">
        <w:rPr>
          <w:lang w:val="en-US"/>
        </w:rPr>
        <w:t>. :</w:t>
      </w:r>
      <w:proofErr w:type="gramEnd"/>
      <w:r w:rsidRPr="009F071E">
        <w:rPr>
          <w:lang w:val="en-US"/>
        </w:rPr>
        <w:t xml:space="preserve"> ill.. - ISBN 978-5-9222-1705-</w:t>
      </w:r>
      <w:proofErr w:type="gramStart"/>
      <w:r w:rsidRPr="009F071E">
        <w:rPr>
          <w:lang w:val="en-US"/>
        </w:rPr>
        <w:t>7 :</w:t>
      </w:r>
      <w:proofErr w:type="gramEnd"/>
      <w:r w:rsidRPr="009F071E">
        <w:rPr>
          <w:lang w:val="en-US"/>
        </w:rPr>
        <w:t xml:space="preserve"> 80,00</w:t>
      </w:r>
    </w:p>
    <w:p w:rsidR="009F071E" w:rsidRDefault="009F071E" w:rsidP="009F071E">
      <w:r w:rsidRPr="002042D7">
        <w:t xml:space="preserve">    </w:t>
      </w:r>
      <w:r>
        <w:t xml:space="preserve">Оглавление: </w:t>
      </w:r>
      <w:hyperlink r:id="rId50" w:history="1">
        <w:r w:rsidR="002042D7" w:rsidRPr="00630663">
          <w:rPr>
            <w:rStyle w:val="a8"/>
          </w:rPr>
          <w:t>http://kitap.tatar.ru/ogl/nlrt/nbrt_obr_2702410.pdf</w:t>
        </w:r>
      </w:hyperlink>
    </w:p>
    <w:p w:rsidR="002042D7" w:rsidRDefault="002042D7" w:rsidP="009F071E"/>
    <w:p w:rsidR="009F071E" w:rsidRDefault="009F071E" w:rsidP="009F071E"/>
    <w:p w:rsidR="009F071E" w:rsidRDefault="009F071E" w:rsidP="009F071E">
      <w:r>
        <w:t>71. 81.432.1-3;   Z70</w:t>
      </w:r>
    </w:p>
    <w:p w:rsidR="009F071E" w:rsidRDefault="009F071E" w:rsidP="009F071E">
      <w:r>
        <w:t xml:space="preserve">    1890032-И - ио; 1890033-И - ио; 1890034-И - ио</w:t>
      </w:r>
    </w:p>
    <w:p w:rsidR="009F071E" w:rsidRDefault="009F071E" w:rsidP="009F071E">
      <w:pPr>
        <w:rPr>
          <w:lang w:val="en-US"/>
        </w:rPr>
      </w:pPr>
      <w:r w:rsidRPr="009F071E">
        <w:rPr>
          <w:lang w:val="en-US"/>
        </w:rPr>
        <w:t xml:space="preserve">    Contextual usage of adverbial phraseological units in english and russian </w:t>
      </w:r>
      <w:proofErr w:type="gramStart"/>
      <w:r w:rsidRPr="009F071E">
        <w:rPr>
          <w:lang w:val="en-US"/>
        </w:rPr>
        <w:t>languages :</w:t>
      </w:r>
      <w:proofErr w:type="gramEnd"/>
      <w:r w:rsidRPr="009F071E">
        <w:rPr>
          <w:lang w:val="en-US"/>
        </w:rPr>
        <w:t xml:space="preserve"> </w:t>
      </w:r>
      <w:r>
        <w:t>м</w:t>
      </w:r>
      <w:r w:rsidRPr="009F071E">
        <w:rPr>
          <w:lang w:val="en-US"/>
        </w:rPr>
        <w:t xml:space="preserve">onograph / L. M. Zinnatullina. - </w:t>
      </w:r>
      <w:proofErr w:type="gramStart"/>
      <w:r w:rsidRPr="009F071E">
        <w:rPr>
          <w:lang w:val="en-US"/>
        </w:rPr>
        <w:t>Kazan :</w:t>
      </w:r>
      <w:proofErr w:type="gramEnd"/>
      <w:r w:rsidRPr="009F071E">
        <w:rPr>
          <w:lang w:val="en-US"/>
        </w:rPr>
        <w:t xml:space="preserve"> Otechestvo, 2022. - 81 p. - </w:t>
      </w:r>
      <w:r>
        <w:t>Текст</w:t>
      </w:r>
      <w:r w:rsidRPr="009F071E">
        <w:rPr>
          <w:lang w:val="en-US"/>
        </w:rPr>
        <w:t xml:space="preserve"> </w:t>
      </w:r>
      <w:r>
        <w:t>на</w:t>
      </w:r>
      <w:r w:rsidRPr="009F071E">
        <w:rPr>
          <w:lang w:val="en-US"/>
        </w:rPr>
        <w:t xml:space="preserve"> </w:t>
      </w:r>
      <w:r>
        <w:t>англ</w:t>
      </w:r>
      <w:r w:rsidRPr="009F071E">
        <w:rPr>
          <w:lang w:val="en-US"/>
        </w:rPr>
        <w:t xml:space="preserve">. </w:t>
      </w:r>
      <w:r>
        <w:t>яз</w:t>
      </w:r>
      <w:r w:rsidRPr="009F071E">
        <w:rPr>
          <w:lang w:val="en-US"/>
        </w:rPr>
        <w:t>.. - ISBN 978-5-9222-1632-6</w:t>
      </w:r>
      <w:proofErr w:type="gramStart"/>
      <w:r w:rsidRPr="009F071E">
        <w:rPr>
          <w:lang w:val="en-US"/>
        </w:rPr>
        <w:t xml:space="preserve"> :</w:t>
      </w:r>
      <w:proofErr w:type="gramEnd"/>
      <w:r w:rsidRPr="009F071E">
        <w:rPr>
          <w:lang w:val="en-US"/>
        </w:rPr>
        <w:t xml:space="preserve"> 100,00</w:t>
      </w:r>
    </w:p>
    <w:p w:rsidR="009F071E" w:rsidRDefault="009F071E" w:rsidP="009F071E">
      <w:pPr>
        <w:rPr>
          <w:lang w:val="en-US"/>
        </w:rPr>
      </w:pPr>
    </w:p>
    <w:p w:rsidR="009F071E" w:rsidRDefault="009F071E" w:rsidP="009F071E">
      <w:pPr>
        <w:rPr>
          <w:lang w:val="en-US"/>
        </w:rPr>
      </w:pPr>
      <w:r>
        <w:rPr>
          <w:lang w:val="en-US"/>
        </w:rPr>
        <w:t>72. 81.432.1-3;   Z76</w:t>
      </w:r>
    </w:p>
    <w:p w:rsidR="009F071E" w:rsidRDefault="009F071E" w:rsidP="009F071E">
      <w:pPr>
        <w:rPr>
          <w:lang w:val="en-US"/>
        </w:rPr>
      </w:pPr>
      <w:r>
        <w:rPr>
          <w:lang w:val="en-US"/>
        </w:rPr>
        <w:t xml:space="preserve">    1890026-И - ио; 1890027-И - ио; 1890028-И - ио</w:t>
      </w:r>
    </w:p>
    <w:p w:rsidR="009F071E" w:rsidRDefault="009F071E" w:rsidP="009F071E">
      <w:pPr>
        <w:rPr>
          <w:lang w:val="en-US"/>
        </w:rPr>
      </w:pPr>
      <w:r>
        <w:rPr>
          <w:lang w:val="en-US"/>
        </w:rPr>
        <w:t xml:space="preserve">    Entrepreneurship Values: cultural diversity and </w:t>
      </w:r>
      <w:proofErr w:type="gramStart"/>
      <w:r>
        <w:rPr>
          <w:lang w:val="en-US"/>
        </w:rPr>
        <w:t>unity :</w:t>
      </w:r>
      <w:proofErr w:type="gramEnd"/>
      <w:r>
        <w:rPr>
          <w:lang w:val="en-US"/>
        </w:rPr>
        <w:t xml:space="preserve"> study guide / J. Ziyatdinova, D. Sultanova; The Ministry of Education and Science of the Russian Federation, Kazan National Research Technological University. - </w:t>
      </w:r>
      <w:proofErr w:type="gramStart"/>
      <w:r>
        <w:rPr>
          <w:lang w:val="en-US"/>
        </w:rPr>
        <w:t>Kazan :</w:t>
      </w:r>
      <w:proofErr w:type="gramEnd"/>
      <w:r>
        <w:rPr>
          <w:lang w:val="en-US"/>
        </w:rPr>
        <w:t xml:space="preserve"> Otechestvo, 2022. - 79 p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- ISBN 978-5-9222-1700-</w:t>
      </w:r>
      <w:proofErr w:type="gramStart"/>
      <w:r>
        <w:rPr>
          <w:lang w:val="en-US"/>
        </w:rPr>
        <w:t>2 :</w:t>
      </w:r>
      <w:proofErr w:type="gramEnd"/>
      <w:r>
        <w:rPr>
          <w:lang w:val="en-US"/>
        </w:rPr>
        <w:t xml:space="preserve"> 100,00</w:t>
      </w:r>
    </w:p>
    <w:p w:rsidR="009F071E" w:rsidRDefault="009F071E" w:rsidP="009F071E">
      <w:r w:rsidRPr="009F071E">
        <w:t xml:space="preserve">    Оглавление: </w:t>
      </w:r>
      <w:hyperlink r:id="rId51" w:history="1">
        <w:r w:rsidR="002042D7" w:rsidRPr="00630663">
          <w:rPr>
            <w:rStyle w:val="a8"/>
            <w:lang w:val="en-US"/>
          </w:rPr>
          <w:t>http</w:t>
        </w:r>
        <w:r w:rsidR="002042D7" w:rsidRPr="00630663">
          <w:rPr>
            <w:rStyle w:val="a8"/>
          </w:rPr>
          <w:t>://</w:t>
        </w:r>
        <w:r w:rsidR="002042D7" w:rsidRPr="00630663">
          <w:rPr>
            <w:rStyle w:val="a8"/>
            <w:lang w:val="en-US"/>
          </w:rPr>
          <w:t>kitap</w:t>
        </w:r>
        <w:r w:rsidR="002042D7" w:rsidRPr="00630663">
          <w:rPr>
            <w:rStyle w:val="a8"/>
          </w:rPr>
          <w:t>.</w:t>
        </w:r>
        <w:r w:rsidR="002042D7" w:rsidRPr="00630663">
          <w:rPr>
            <w:rStyle w:val="a8"/>
            <w:lang w:val="en-US"/>
          </w:rPr>
          <w:t>tatar</w:t>
        </w:r>
        <w:r w:rsidR="002042D7" w:rsidRPr="00630663">
          <w:rPr>
            <w:rStyle w:val="a8"/>
          </w:rPr>
          <w:t>.</w:t>
        </w:r>
        <w:r w:rsidR="002042D7" w:rsidRPr="00630663">
          <w:rPr>
            <w:rStyle w:val="a8"/>
            <w:lang w:val="en-US"/>
          </w:rPr>
          <w:t>ru</w:t>
        </w:r>
        <w:r w:rsidR="002042D7" w:rsidRPr="00630663">
          <w:rPr>
            <w:rStyle w:val="a8"/>
          </w:rPr>
          <w:t>/</w:t>
        </w:r>
        <w:r w:rsidR="002042D7" w:rsidRPr="00630663">
          <w:rPr>
            <w:rStyle w:val="a8"/>
            <w:lang w:val="en-US"/>
          </w:rPr>
          <w:t>ogl</w:t>
        </w:r>
        <w:r w:rsidR="002042D7" w:rsidRPr="00630663">
          <w:rPr>
            <w:rStyle w:val="a8"/>
          </w:rPr>
          <w:t>/</w:t>
        </w:r>
        <w:r w:rsidR="002042D7" w:rsidRPr="00630663">
          <w:rPr>
            <w:rStyle w:val="a8"/>
            <w:lang w:val="en-US"/>
          </w:rPr>
          <w:t>nlrt</w:t>
        </w:r>
        <w:r w:rsidR="002042D7" w:rsidRPr="00630663">
          <w:rPr>
            <w:rStyle w:val="a8"/>
          </w:rPr>
          <w:t>/</w:t>
        </w:r>
        <w:r w:rsidR="002042D7" w:rsidRPr="00630663">
          <w:rPr>
            <w:rStyle w:val="a8"/>
            <w:lang w:val="en-US"/>
          </w:rPr>
          <w:t>nbrt</w:t>
        </w:r>
        <w:r w:rsidR="002042D7" w:rsidRPr="00630663">
          <w:rPr>
            <w:rStyle w:val="a8"/>
          </w:rPr>
          <w:t>_</w:t>
        </w:r>
        <w:r w:rsidR="002042D7" w:rsidRPr="00630663">
          <w:rPr>
            <w:rStyle w:val="a8"/>
            <w:lang w:val="en-US"/>
          </w:rPr>
          <w:t>obr</w:t>
        </w:r>
        <w:r w:rsidR="002042D7" w:rsidRPr="00630663">
          <w:rPr>
            <w:rStyle w:val="a8"/>
          </w:rPr>
          <w:t>_2701802.</w:t>
        </w:r>
        <w:r w:rsidR="002042D7" w:rsidRPr="00630663">
          <w:rPr>
            <w:rStyle w:val="a8"/>
            <w:lang w:val="en-US"/>
          </w:rPr>
          <w:t>pdf</w:t>
        </w:r>
      </w:hyperlink>
    </w:p>
    <w:p w:rsidR="002042D7" w:rsidRPr="002042D7" w:rsidRDefault="002042D7" w:rsidP="009F071E"/>
    <w:p w:rsidR="009F071E" w:rsidRPr="009F071E" w:rsidRDefault="009F071E" w:rsidP="009F071E"/>
    <w:p w:rsidR="009F071E" w:rsidRDefault="009F071E" w:rsidP="009F071E">
      <w:r>
        <w:t>73. 81.432.1-3;   К41</w:t>
      </w:r>
    </w:p>
    <w:p w:rsidR="009F071E" w:rsidRDefault="009F071E" w:rsidP="009F071E">
      <w:r>
        <w:t xml:space="preserve">    1890191-Л - аб</w:t>
      </w:r>
    </w:p>
    <w:p w:rsidR="009F071E" w:rsidRDefault="009F071E" w:rsidP="009F071E">
      <w:r>
        <w:t xml:space="preserve">    Кинг, Стивен</w:t>
      </w:r>
    </w:p>
    <w:p w:rsidR="009F071E" w:rsidRDefault="009F071E" w:rsidP="009F071E">
      <w:r>
        <w:t>Кладбище домашних животных = Pet sematary</w:t>
      </w:r>
      <w:proofErr w:type="gramStart"/>
      <w:r>
        <w:t xml:space="preserve"> :</w:t>
      </w:r>
      <w:proofErr w:type="gramEnd"/>
      <w:r>
        <w:t xml:space="preserve"> [роман] / Стивен Кинг. - Москва</w:t>
      </w:r>
      <w:proofErr w:type="gramStart"/>
      <w:r>
        <w:t xml:space="preserve"> :</w:t>
      </w:r>
      <w:proofErr w:type="gramEnd"/>
      <w:r>
        <w:t xml:space="preserve"> АСТ, 2019. - 478, [1] c. - (Легко читаем по-английски</w:t>
      </w:r>
      <w:proofErr w:type="gramStart"/>
      <w:r>
        <w:t xml:space="preserve"> ;</w:t>
      </w:r>
      <w:proofErr w:type="gramEnd"/>
      <w:r>
        <w:t xml:space="preserve"> 4 уровень). - [Словарь]: с. 456-477. - Текст на англ.. - ISBN 978-5-17-105893-7</w:t>
      </w:r>
      <w:proofErr w:type="gramStart"/>
      <w:r>
        <w:t xml:space="preserve"> :</w:t>
      </w:r>
      <w:proofErr w:type="gramEnd"/>
      <w:r>
        <w:t xml:space="preserve"> 140,00</w:t>
      </w:r>
    </w:p>
    <w:p w:rsidR="009F071E" w:rsidRDefault="009F071E" w:rsidP="009F071E">
      <w:r>
        <w:t xml:space="preserve">    Оглавление: </w:t>
      </w:r>
      <w:hyperlink r:id="rId52" w:history="1">
        <w:r w:rsidR="002042D7" w:rsidRPr="00630663">
          <w:rPr>
            <w:rStyle w:val="a8"/>
          </w:rPr>
          <w:t>http://kitap.tatar.ru/ogl/nlrt/nbrt_obr_2702386.pdf</w:t>
        </w:r>
      </w:hyperlink>
    </w:p>
    <w:p w:rsidR="002042D7" w:rsidRDefault="002042D7" w:rsidP="009F071E"/>
    <w:p w:rsidR="009F071E" w:rsidRDefault="009F071E" w:rsidP="009F071E"/>
    <w:p w:rsidR="009F071E" w:rsidRDefault="009F071E" w:rsidP="009F071E">
      <w:r>
        <w:t>74. 81.432.1я7-3;   Л13</w:t>
      </w:r>
    </w:p>
    <w:p w:rsidR="009F071E" w:rsidRDefault="009F071E" w:rsidP="009F071E">
      <w:r>
        <w:t xml:space="preserve">    1890190-Л - аб</w:t>
      </w:r>
    </w:p>
    <w:p w:rsidR="009F071E" w:rsidRDefault="009F071E" w:rsidP="009F071E">
      <w:r>
        <w:t xml:space="preserve">    Лавкрафт, Говард Филлипс</w:t>
      </w:r>
    </w:p>
    <w:p w:rsidR="009F071E" w:rsidRDefault="009F071E" w:rsidP="009F071E">
      <w:r>
        <w:t>Зов Ктулху = The call of cthulhu / Говард Филлипс Лавкрафт; адаптация текста, комментарии и словарь С. А. Матвеева. - Москва</w:t>
      </w:r>
      <w:proofErr w:type="gramStart"/>
      <w:r>
        <w:t xml:space="preserve"> :</w:t>
      </w:r>
      <w:proofErr w:type="gramEnd"/>
      <w:r>
        <w:t xml:space="preserve"> АСТ, 2018. - 189, [2] c.</w:t>
      </w:r>
      <w:proofErr w:type="gramStart"/>
      <w:r>
        <w:t xml:space="preserve"> :</w:t>
      </w:r>
      <w:proofErr w:type="gramEnd"/>
      <w:r>
        <w:t xml:space="preserve"> ил. - (Легко читаем по-английски</w:t>
      </w:r>
      <w:proofErr w:type="gramStart"/>
      <w:r>
        <w:t xml:space="preserve"> ;</w:t>
      </w:r>
      <w:proofErr w:type="gramEnd"/>
      <w:r>
        <w:t xml:space="preserve"> 4 уровень). - Англо-русский словарь</w:t>
      </w:r>
      <w:proofErr w:type="gramStart"/>
      <w:r>
        <w:t xml:space="preserve"> :</w:t>
      </w:r>
      <w:proofErr w:type="gramEnd"/>
      <w:r>
        <w:t xml:space="preserve"> с. 93-190. - Текст на англ.. - ISBN 978-5-17-104438-1</w:t>
      </w:r>
      <w:proofErr w:type="gramStart"/>
      <w:r>
        <w:t xml:space="preserve"> :</w:t>
      </w:r>
      <w:proofErr w:type="gramEnd"/>
      <w:r>
        <w:t xml:space="preserve"> 122,00</w:t>
      </w:r>
    </w:p>
    <w:p w:rsidR="009F071E" w:rsidRDefault="009F071E" w:rsidP="009F071E">
      <w:r>
        <w:t xml:space="preserve">    Оглавление: </w:t>
      </w:r>
      <w:hyperlink r:id="rId53" w:history="1">
        <w:r w:rsidR="002042D7" w:rsidRPr="00630663">
          <w:rPr>
            <w:rStyle w:val="a8"/>
          </w:rPr>
          <w:t>http://kitap.tatar.ru/ogl/nlrt/nbrt_obr_2702368.pdf</w:t>
        </w:r>
      </w:hyperlink>
    </w:p>
    <w:p w:rsidR="002042D7" w:rsidRDefault="002042D7" w:rsidP="009F071E"/>
    <w:p w:rsidR="009F071E" w:rsidRDefault="009F071E" w:rsidP="009F071E"/>
    <w:p w:rsidR="00180AC2" w:rsidRDefault="00180AC2" w:rsidP="009F071E"/>
    <w:p w:rsidR="00180AC2" w:rsidRDefault="00180AC2" w:rsidP="00180AC2">
      <w:pPr>
        <w:pStyle w:val="1"/>
      </w:pPr>
      <w:bookmarkStart w:id="12" w:name="_Toc142555745"/>
      <w:r>
        <w:t>Фольклор. Фольклористика. (ББК 82)</w:t>
      </w:r>
      <w:bookmarkEnd w:id="12"/>
    </w:p>
    <w:p w:rsidR="00180AC2" w:rsidRDefault="00180AC2" w:rsidP="00180AC2">
      <w:pPr>
        <w:pStyle w:val="1"/>
      </w:pPr>
    </w:p>
    <w:p w:rsidR="00180AC2" w:rsidRDefault="00180AC2" w:rsidP="00180AC2">
      <w:r>
        <w:t>75. 82.3;   А79</w:t>
      </w:r>
    </w:p>
    <w:p w:rsidR="00180AC2" w:rsidRDefault="00180AC2" w:rsidP="00180AC2">
      <w:r>
        <w:t xml:space="preserve">    1889171-Л - абД</w:t>
      </w:r>
    </w:p>
    <w:p w:rsidR="00180AC2" w:rsidRDefault="00180AC2" w:rsidP="00180AC2">
      <w:r>
        <w:t xml:space="preserve">    Аргонавты</w:t>
      </w:r>
      <w:proofErr w:type="gramStart"/>
      <w:r>
        <w:t xml:space="preserve"> :</w:t>
      </w:r>
      <w:proofErr w:type="gramEnd"/>
      <w:r>
        <w:t xml:space="preserve"> мифы / пересказал Л. Яхнин ; худож. В. Лапин. - Москва</w:t>
      </w:r>
      <w:proofErr w:type="gramStart"/>
      <w:r>
        <w:t xml:space="preserve"> :</w:t>
      </w:r>
      <w:proofErr w:type="gramEnd"/>
      <w:r>
        <w:t xml:space="preserve"> РОСМЭН, 2012. - 59, [3] с.</w:t>
      </w:r>
      <w:proofErr w:type="gramStart"/>
      <w:r>
        <w:t xml:space="preserve"> :</w:t>
      </w:r>
      <w:proofErr w:type="gramEnd"/>
      <w:r>
        <w:t xml:space="preserve"> цв. ил. - (Детская библиотека РОСМЭН). - (Мифы и легенды).. - ISBN 978-5-353-05814-4</w:t>
      </w:r>
      <w:proofErr w:type="gramStart"/>
      <w:r>
        <w:t xml:space="preserve"> :</w:t>
      </w:r>
      <w:proofErr w:type="gramEnd"/>
      <w:r>
        <w:t xml:space="preserve"> 150,00</w:t>
      </w:r>
    </w:p>
    <w:p w:rsidR="00180AC2" w:rsidRDefault="00180AC2" w:rsidP="00180AC2">
      <w:r>
        <w:t xml:space="preserve">    Оглавление: </w:t>
      </w:r>
      <w:hyperlink r:id="rId54" w:history="1">
        <w:r w:rsidR="002042D7" w:rsidRPr="00630663">
          <w:rPr>
            <w:rStyle w:val="a8"/>
          </w:rPr>
          <w:t>http://kitap.tatar.ru/ogl/nlrt/nbrt_obr_1892154.pdf</w:t>
        </w:r>
      </w:hyperlink>
    </w:p>
    <w:p w:rsidR="002042D7" w:rsidRDefault="002042D7" w:rsidP="00180AC2"/>
    <w:p w:rsidR="00180AC2" w:rsidRDefault="00180AC2" w:rsidP="00180AC2"/>
    <w:p w:rsidR="00180AC2" w:rsidRDefault="00180AC2" w:rsidP="00180AC2">
      <w:r>
        <w:t>76. К  82.3(2);   Г94</w:t>
      </w:r>
    </w:p>
    <w:p w:rsidR="00180AC2" w:rsidRDefault="00180AC2" w:rsidP="00180AC2">
      <w:r>
        <w:t xml:space="preserve">    1889429-Ф - нк; 1889430-Ф - нк; 1889431-Ф - нк; 1889578-Ф - нк; 1889579-Ф - нк; 1889580-Ф - нк; 1889581-Ф - нк; 1889582-Ф - нк</w:t>
      </w:r>
    </w:p>
    <w:p w:rsidR="00180AC2" w:rsidRDefault="00180AC2" w:rsidP="00180AC2">
      <w:r>
        <w:t xml:space="preserve">    Гульчечек</w:t>
      </w:r>
      <w:proofErr w:type="gramStart"/>
      <w:r>
        <w:t xml:space="preserve"> :</w:t>
      </w:r>
      <w:proofErr w:type="gramEnd"/>
      <w:r>
        <w:t xml:space="preserve"> татарская народная сказка / художник И. Колмогорцева, перевод Гайши Шариповой. - Репринтное издание (Изд-во "Малыш", 1967). - Казань</w:t>
      </w:r>
      <w:proofErr w:type="gramStart"/>
      <w:r>
        <w:t xml:space="preserve"> :</w:t>
      </w:r>
      <w:proofErr w:type="gramEnd"/>
      <w:r>
        <w:t xml:space="preserve"> Смена, 2023. - 15 b. : </w:t>
      </w:r>
      <w:proofErr w:type="gramStart"/>
      <w:r>
        <w:t>р</w:t>
      </w:r>
      <w:proofErr w:type="gramEnd"/>
      <w:r>
        <w:t>әс. - (Кустода ; 4). - Текст парал. : рус</w:t>
      </w:r>
      <w:proofErr w:type="gramStart"/>
      <w:r>
        <w:t xml:space="preserve">., </w:t>
      </w:r>
      <w:proofErr w:type="gramEnd"/>
      <w:r>
        <w:t>татар. - Для старшего дошкольного и младшего школьного возраста</w:t>
      </w:r>
      <w:proofErr w:type="gramStart"/>
      <w:r>
        <w:t xml:space="preserve"> :</w:t>
      </w:r>
      <w:proofErr w:type="gramEnd"/>
      <w:r>
        <w:t xml:space="preserve"> 100,00</w:t>
      </w:r>
    </w:p>
    <w:p w:rsidR="00180AC2" w:rsidRDefault="00180AC2" w:rsidP="00180AC2"/>
    <w:p w:rsidR="00180AC2" w:rsidRDefault="00180AC2" w:rsidP="00180AC2">
      <w:r>
        <w:t>77. 82.3;   П44</w:t>
      </w:r>
    </w:p>
    <w:p w:rsidR="00180AC2" w:rsidRDefault="00180AC2" w:rsidP="00180AC2">
      <w:r>
        <w:t xml:space="preserve">    1889167-Л - абД</w:t>
      </w:r>
    </w:p>
    <w:p w:rsidR="00180AC2" w:rsidRDefault="00180AC2" w:rsidP="00180AC2">
      <w:r>
        <w:t xml:space="preserve">    Подвиги Геракла</w:t>
      </w:r>
      <w:proofErr w:type="gramStart"/>
      <w:r>
        <w:t xml:space="preserve"> :</w:t>
      </w:r>
      <w:proofErr w:type="gramEnd"/>
      <w:r>
        <w:t xml:space="preserve"> мифы / пересказал Л. Л. Яхнин ; худож. В. Лапин. - Москва</w:t>
      </w:r>
      <w:proofErr w:type="gramStart"/>
      <w:r>
        <w:t xml:space="preserve"> :</w:t>
      </w:r>
      <w:proofErr w:type="gramEnd"/>
      <w:r>
        <w:t xml:space="preserve"> Росмэн, 2012. - 58, [4] c.</w:t>
      </w:r>
      <w:proofErr w:type="gramStart"/>
      <w:r>
        <w:t xml:space="preserve"> :</w:t>
      </w:r>
      <w:proofErr w:type="gramEnd"/>
      <w:r>
        <w:t xml:space="preserve"> ил. - (Детская библиотека РОСМЭН). - (Мифы и легенды).. - ISBN 978-5-353-05812-0</w:t>
      </w:r>
      <w:proofErr w:type="gramStart"/>
      <w:r>
        <w:t xml:space="preserve"> :</w:t>
      </w:r>
      <w:proofErr w:type="gramEnd"/>
      <w:r>
        <w:t xml:space="preserve"> 230,00</w:t>
      </w:r>
    </w:p>
    <w:p w:rsidR="00180AC2" w:rsidRDefault="002042D7" w:rsidP="00180AC2">
      <w:r>
        <w:t xml:space="preserve">    Оглавление: </w:t>
      </w:r>
      <w:hyperlink r:id="rId55" w:history="1">
        <w:r w:rsidRPr="00630663">
          <w:rPr>
            <w:rStyle w:val="a8"/>
          </w:rPr>
          <w:t>http://kitap.tatar.ru/ogl/nlrt/nbrt_obr_2216597.pdf</w:t>
        </w:r>
      </w:hyperlink>
    </w:p>
    <w:p w:rsidR="002042D7" w:rsidRDefault="002042D7" w:rsidP="00180AC2"/>
    <w:p w:rsidR="002042D7" w:rsidRDefault="002042D7" w:rsidP="00180AC2">
      <w:bookmarkStart w:id="13" w:name="_GoBack"/>
      <w:bookmarkEnd w:id="13"/>
    </w:p>
    <w:p w:rsidR="00180AC2" w:rsidRDefault="00180AC2" w:rsidP="00180AC2"/>
    <w:p w:rsidR="00180AC2" w:rsidRDefault="00180AC2" w:rsidP="00180AC2">
      <w:r>
        <w:t>78. 82.3;   Б85</w:t>
      </w:r>
    </w:p>
    <w:p w:rsidR="00180AC2" w:rsidRDefault="00180AC2" w:rsidP="00180AC2">
      <w:r>
        <w:t xml:space="preserve">    1888555-Л - абД</w:t>
      </w:r>
    </w:p>
    <w:p w:rsidR="00180AC2" w:rsidRDefault="00180AC2" w:rsidP="00180AC2">
      <w:r>
        <w:t xml:space="preserve">    Босье, Сильви</w:t>
      </w:r>
    </w:p>
    <w:p w:rsidR="00180AC2" w:rsidRDefault="00180AC2" w:rsidP="00180AC2">
      <w:r>
        <w:t>Мифы и легенды народов мира / автор текста Сильви Босье; худож.: М. К. Лемайор, Б. Алюни</w:t>
      </w:r>
      <w:proofErr w:type="gramStart"/>
      <w:r>
        <w:t xml:space="preserve"> ;</w:t>
      </w:r>
      <w:proofErr w:type="gramEnd"/>
      <w:r>
        <w:t xml:space="preserve"> пер. с фр. О. Зеленогорской. - Москва</w:t>
      </w:r>
      <w:proofErr w:type="gramStart"/>
      <w:r>
        <w:t xml:space="preserve"> :</w:t>
      </w:r>
      <w:proofErr w:type="gramEnd"/>
      <w:r>
        <w:t xml:space="preserve"> Махаон, 2018. - 123 c.</w:t>
      </w:r>
      <w:proofErr w:type="gramStart"/>
      <w:r>
        <w:t xml:space="preserve"> :</w:t>
      </w:r>
      <w:proofErr w:type="gramEnd"/>
      <w:r>
        <w:t xml:space="preserve"> ил. - (Детская энциклопедия).. - ISBN 978-5-389-08422-3</w:t>
      </w:r>
      <w:proofErr w:type="gramStart"/>
      <w:r>
        <w:t xml:space="preserve"> :</w:t>
      </w:r>
      <w:proofErr w:type="gramEnd"/>
      <w:r>
        <w:t xml:space="preserve"> 400,00</w:t>
      </w:r>
    </w:p>
    <w:p w:rsidR="00311AA9" w:rsidRDefault="00A17E8F" w:rsidP="00A17E8F">
      <w:pPr>
        <w:rPr>
          <w:rFonts w:ascii="Tahoma" w:hAnsi="Tahoma" w:cs="Tahoma"/>
          <w:color w:val="000000"/>
          <w:sz w:val="23"/>
          <w:szCs w:val="23"/>
          <w:lang w:val="en-US"/>
        </w:rPr>
      </w:pPr>
      <w:r>
        <w:t xml:space="preserve">    Оглавление:</w:t>
      </w:r>
      <w:r w:rsidR="00311AA9" w:rsidRPr="00311AA9">
        <w:t xml:space="preserve"> </w:t>
      </w:r>
      <w:hyperlink r:id="rId56" w:history="1">
        <w:r w:rsidR="00311AA9" w:rsidRPr="00630663">
          <w:rPr>
            <w:rStyle w:val="a8"/>
            <w:rFonts w:ascii="Tahoma" w:hAnsi="Tahoma" w:cs="Tahoma"/>
            <w:sz w:val="23"/>
            <w:szCs w:val="23"/>
          </w:rPr>
          <w:t>http://</w:t>
        </w:r>
        <w:r w:rsidR="00311AA9" w:rsidRPr="00630663">
          <w:rPr>
            <w:rStyle w:val="a8"/>
            <w:rFonts w:ascii="Tahoma" w:hAnsi="Tahoma" w:cs="Tahoma"/>
            <w:sz w:val="23"/>
            <w:szCs w:val="23"/>
            <w:lang w:val="en-US"/>
          </w:rPr>
          <w:t>k</w:t>
        </w:r>
        <w:r w:rsidR="00311AA9" w:rsidRPr="00630663">
          <w:rPr>
            <w:rStyle w:val="a8"/>
            <w:rFonts w:ascii="Tahoma" w:hAnsi="Tahoma" w:cs="Tahoma"/>
            <w:sz w:val="23"/>
            <w:szCs w:val="23"/>
          </w:rPr>
          <w:t>itap.tatar.ru/ogl/nlrt/nbrt_obr_2466196.pdf</w:t>
        </w:r>
      </w:hyperlink>
    </w:p>
    <w:p w:rsidR="00B225A5" w:rsidRPr="00311AA9" w:rsidRDefault="00311AA9" w:rsidP="00180AC2">
      <w:pPr>
        <w:rPr>
          <w:rFonts w:ascii="Tahoma" w:hAnsi="Tahoma" w:cs="Tahoma"/>
          <w:color w:val="000000"/>
          <w:sz w:val="23"/>
          <w:szCs w:val="23"/>
          <w:lang w:val="en-US"/>
        </w:rPr>
      </w:pPr>
      <w:r w:rsidRPr="00311AA9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B225A5" w:rsidRDefault="00B225A5" w:rsidP="00B225A5">
      <w:pPr>
        <w:pStyle w:val="1"/>
      </w:pPr>
      <w:bookmarkStart w:id="14" w:name="_Toc142555746"/>
      <w:r>
        <w:t>Литературоведение. (ББК 83)</w:t>
      </w:r>
      <w:bookmarkEnd w:id="14"/>
    </w:p>
    <w:p w:rsidR="00B225A5" w:rsidRDefault="00B225A5" w:rsidP="00B225A5">
      <w:pPr>
        <w:pStyle w:val="1"/>
      </w:pPr>
    </w:p>
    <w:p w:rsidR="00B225A5" w:rsidRDefault="00B225A5" w:rsidP="00B225A5">
      <w:r>
        <w:t>79. 83;   K21</w:t>
      </w:r>
    </w:p>
    <w:p w:rsidR="00B225A5" w:rsidRDefault="00B225A5" w:rsidP="00B225A5">
      <w:r>
        <w:t xml:space="preserve">     - ио</w:t>
      </w:r>
    </w:p>
    <w:p w:rsidR="00B225A5" w:rsidRDefault="00B225A5" w:rsidP="00B225A5">
      <w:r>
        <w:t xml:space="preserve">    Kardeş kalemler / Ali Akbaş. - Avrasya yazarlar birligi; Ankara, Б.г.</w:t>
      </w:r>
      <w:proofErr w:type="gramStart"/>
      <w:r>
        <w:t xml:space="preserve">  :</w:t>
      </w:r>
      <w:proofErr w:type="gramEnd"/>
      <w:r>
        <w:t xml:space="preserve"> 0. - ISSN 1307-2382</w:t>
      </w:r>
    </w:p>
    <w:p w:rsidR="00B225A5" w:rsidRDefault="00B225A5" w:rsidP="00B225A5"/>
    <w:p w:rsidR="00B225A5" w:rsidRDefault="00B225A5" w:rsidP="00B225A5">
      <w:r>
        <w:t>80. 83.84(7Сое)-445.1;   Д54</w:t>
      </w:r>
    </w:p>
    <w:p w:rsidR="00B225A5" w:rsidRDefault="00B225A5" w:rsidP="00B225A5">
      <w:r>
        <w:t xml:space="preserve">    1888574-Л - абП</w:t>
      </w:r>
    </w:p>
    <w:p w:rsidR="00B225A5" w:rsidRDefault="00B225A5" w:rsidP="00B225A5">
      <w:r>
        <w:t xml:space="preserve">    Дневник Стива, застрявшего в Minecraft / перевод с английского А. В. Гитлица. - Москва</w:t>
      </w:r>
      <w:proofErr w:type="gramStart"/>
      <w:r>
        <w:t xml:space="preserve"> :</w:t>
      </w:r>
      <w:proofErr w:type="gramEnd"/>
      <w:r>
        <w:t xml:space="preserve"> Бомбора™</w:t>
      </w:r>
      <w:proofErr w:type="gramStart"/>
      <w:r>
        <w:t xml:space="preserve"> :</w:t>
      </w:r>
      <w:proofErr w:type="gramEnd"/>
      <w:r>
        <w:t xml:space="preserve"> Эксмо, 2020. - 103 c.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(Майнкрафт.</w:t>
      </w:r>
      <w:proofErr w:type="gramEnd"/>
      <w:r>
        <w:t xml:space="preserve"> Дневник Стива</w:t>
      </w:r>
      <w:proofErr w:type="gramStart"/>
      <w:r>
        <w:t xml:space="preserve"> ;</w:t>
      </w:r>
      <w:proofErr w:type="gramEnd"/>
      <w:r>
        <w:t xml:space="preserve"> кн. 1). - (Новые приключения в Minecraft). - Загл. на яз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риг.: Wimpy Steve.Trapped in Minecraft!. - ISBN 978-5-699-93601-4</w:t>
      </w:r>
      <w:proofErr w:type="gramStart"/>
      <w:r>
        <w:t xml:space="preserve"> :</w:t>
      </w:r>
      <w:proofErr w:type="gramEnd"/>
      <w:r>
        <w:t xml:space="preserve"> 341,00</w:t>
      </w:r>
    </w:p>
    <w:p w:rsidR="00B225A5" w:rsidRDefault="00B225A5" w:rsidP="00B225A5"/>
    <w:p w:rsidR="00B225A5" w:rsidRDefault="00B225A5" w:rsidP="00B225A5">
      <w:r>
        <w:t>81. 83.84(2=411.2)я43;   Н57</w:t>
      </w:r>
    </w:p>
    <w:p w:rsidR="00B225A5" w:rsidRDefault="00B225A5" w:rsidP="00B225A5">
      <w:r>
        <w:t xml:space="preserve">    1889213-Л - кх; 1889214-Л - кх; 1889215-Л - кх</w:t>
      </w:r>
    </w:p>
    <w:p w:rsidR="00B225A5" w:rsidRDefault="00B225A5" w:rsidP="00B225A5">
      <w:r>
        <w:t xml:space="preserve">    Нет ничего дороже правды</w:t>
      </w:r>
      <w:proofErr w:type="gramStart"/>
      <w:r>
        <w:t xml:space="preserve"> :</w:t>
      </w:r>
      <w:proofErr w:type="gramEnd"/>
      <w:r>
        <w:t xml:space="preserve"> любимые произведения русских классиков для детей. - Москва</w:t>
      </w:r>
      <w:proofErr w:type="gramStart"/>
      <w:r>
        <w:t xml:space="preserve"> :</w:t>
      </w:r>
      <w:proofErr w:type="gramEnd"/>
      <w:r>
        <w:t xml:space="preserve"> Белый город, 2023. - 239 с.</w:t>
      </w:r>
      <w:proofErr w:type="gramStart"/>
      <w:r>
        <w:t xml:space="preserve"> :</w:t>
      </w:r>
      <w:proofErr w:type="gramEnd"/>
      <w:r>
        <w:t xml:space="preserve"> ил. - (Читаем сами). - Содерж.: Грачи прилетели / С. Т. Аксаков; Старик-годовик / В. И. Даль; Жаворонок / В. А. Жуковский; Мороз-воевода / Н. А. Некрасов; Косточка / Л. Н. Толстой и др.. - ISBN 978-5-00119-159-9</w:t>
      </w:r>
      <w:proofErr w:type="gramStart"/>
      <w:r>
        <w:t xml:space="preserve"> :</w:t>
      </w:r>
      <w:proofErr w:type="gramEnd"/>
      <w:r>
        <w:t xml:space="preserve"> 500,00</w:t>
      </w:r>
    </w:p>
    <w:p w:rsidR="00B225A5" w:rsidRDefault="00B225A5" w:rsidP="00B225A5"/>
    <w:p w:rsidR="00B225A5" w:rsidRDefault="00B225A5" w:rsidP="00B225A5">
      <w:r>
        <w:t>82. 83.84(2=411.2)я43;   Х33</w:t>
      </w:r>
    </w:p>
    <w:p w:rsidR="00B225A5" w:rsidRDefault="00B225A5" w:rsidP="00B225A5">
      <w:r>
        <w:t xml:space="preserve">    1889237-Л - кх; 1889238-Л - кх; 1889239-Л - кх</w:t>
      </w:r>
    </w:p>
    <w:p w:rsidR="00B225A5" w:rsidRDefault="00B225A5" w:rsidP="00B225A5">
      <w:r>
        <w:lastRenderedPageBreak/>
        <w:t xml:space="preserve">    Хвостатые друзья</w:t>
      </w:r>
      <w:proofErr w:type="gramStart"/>
      <w:r>
        <w:t xml:space="preserve"> :</w:t>
      </w:r>
      <w:proofErr w:type="gramEnd"/>
      <w:r>
        <w:t xml:space="preserve"> сказки, рассказы, стихи, пословицы, загадки, а также кроссворды, пазлы лабиринты и многое другое / авт.-сост. А. Н. Григорьева. - Москва</w:t>
      </w:r>
      <w:proofErr w:type="gramStart"/>
      <w:r>
        <w:t xml:space="preserve"> :</w:t>
      </w:r>
      <w:proofErr w:type="gramEnd"/>
      <w:r>
        <w:t xml:space="preserve"> Белый город, 2023. - 303 с.</w:t>
      </w:r>
      <w:proofErr w:type="gramStart"/>
      <w:r>
        <w:t xml:space="preserve"> :</w:t>
      </w:r>
      <w:proofErr w:type="gramEnd"/>
      <w:r>
        <w:t xml:space="preserve"> ил. - (Все самое интересное о животных). - Содерж.: Морская свинка и хомяк</w:t>
      </w:r>
      <w:proofErr w:type="gramStart"/>
      <w:r>
        <w:t xml:space="preserve"> :</w:t>
      </w:r>
      <w:proofErr w:type="gramEnd"/>
      <w:r>
        <w:t xml:space="preserve"> русская народная сказка; Петух и курица : русская народная сказка; Царевна-лягушка : русская народная сказка; Бегемот / В. В. Маяковский ; Коаола / Б. С. Житков. - ISBN 978-5-00119-145-2</w:t>
      </w:r>
      <w:proofErr w:type="gramStart"/>
      <w:r>
        <w:t xml:space="preserve"> :</w:t>
      </w:r>
      <w:proofErr w:type="gramEnd"/>
      <w:r>
        <w:t xml:space="preserve"> 500,00</w:t>
      </w:r>
    </w:p>
    <w:p w:rsidR="00B225A5" w:rsidRDefault="00B225A5" w:rsidP="00B225A5">
      <w:r>
        <w:t xml:space="preserve">    Оглавление: </w:t>
      </w:r>
      <w:hyperlink r:id="rId57" w:history="1">
        <w:r w:rsidR="00A17E8F" w:rsidRPr="00630663">
          <w:rPr>
            <w:rStyle w:val="a8"/>
          </w:rPr>
          <w:t>http://kitap.tatar.ru/ogl/nlrt/nbrt_obr_2699912.pdf</w:t>
        </w:r>
      </w:hyperlink>
    </w:p>
    <w:p w:rsidR="00A17E8F" w:rsidRDefault="00A17E8F" w:rsidP="00B225A5"/>
    <w:p w:rsidR="00B225A5" w:rsidRDefault="00B225A5" w:rsidP="00B225A5"/>
    <w:p w:rsidR="00B225A5" w:rsidRDefault="00B225A5" w:rsidP="00B225A5">
      <w:proofErr w:type="gramStart"/>
      <w:r>
        <w:t>83. 83.84(2=411.2я43;   Х91</w:t>
      </w:r>
      <w:proofErr w:type="gramEnd"/>
    </w:p>
    <w:p w:rsidR="00B225A5" w:rsidRDefault="00B225A5" w:rsidP="00B225A5">
      <w:r>
        <w:t xml:space="preserve">    1889074-Л - абМ</w:t>
      </w:r>
    </w:p>
    <w:p w:rsidR="00B225A5" w:rsidRDefault="00B225A5" w:rsidP="00B225A5">
      <w:r>
        <w:t xml:space="preserve">    Хрестоматия для малышей : потешки, сказки, басни, стихи / ред.-сост. А. Козырь; колл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уд. - Москва</w:t>
      </w:r>
      <w:proofErr w:type="gramStart"/>
      <w:r>
        <w:t xml:space="preserve"> :</w:t>
      </w:r>
      <w:proofErr w:type="gramEnd"/>
      <w:r>
        <w:t xml:space="preserve"> УМка, 2017. - 48 c.</w:t>
      </w:r>
      <w:proofErr w:type="gramStart"/>
      <w:r>
        <w:t xml:space="preserve"> :</w:t>
      </w:r>
      <w:proofErr w:type="gramEnd"/>
      <w:r>
        <w:t xml:space="preserve"> ил. - Для чтения взрослыми детям. - Загл. обл.</w:t>
      </w:r>
      <w:proofErr w:type="gramStart"/>
      <w:r>
        <w:t xml:space="preserve"> :</w:t>
      </w:r>
      <w:proofErr w:type="gramEnd"/>
      <w:r>
        <w:t xml:space="preserve"> Хрестоматия для малышей. 4-5 лет. - Содерж.: Идёт лисичка по мосту; Зайчишка-трусишка : ; Солнышко-вёдрышко : ; Гуси вы, гуси; Дон-дон-дон</w:t>
      </w:r>
      <w:proofErr w:type="gramStart"/>
      <w:r>
        <w:t xml:space="preserve"> :</w:t>
      </w:r>
      <w:proofErr w:type="gramEnd"/>
      <w:r>
        <w:t xml:space="preserve"> потешки и др.. - ISBN 9785506017349 : 100,00</w:t>
      </w:r>
    </w:p>
    <w:p w:rsidR="00B225A5" w:rsidRDefault="00B225A5" w:rsidP="00B225A5">
      <w:r>
        <w:t xml:space="preserve">    Оглавление: </w:t>
      </w:r>
      <w:hyperlink r:id="rId58" w:history="1">
        <w:r w:rsidR="00A17E8F" w:rsidRPr="00630663">
          <w:rPr>
            <w:rStyle w:val="a8"/>
          </w:rPr>
          <w:t>http://kitap.tatar.ru/ogl/nlrt/nbrt_obr_2369700.pdf</w:t>
        </w:r>
      </w:hyperlink>
    </w:p>
    <w:p w:rsidR="00A17E8F" w:rsidRDefault="00A17E8F" w:rsidP="00B225A5"/>
    <w:p w:rsidR="00B225A5" w:rsidRDefault="00B225A5" w:rsidP="00B225A5"/>
    <w:p w:rsidR="00B225A5" w:rsidRDefault="00B225A5" w:rsidP="00B225A5">
      <w:r>
        <w:t>84. 83.84(4Вел);   Б46</w:t>
      </w:r>
    </w:p>
    <w:p w:rsidR="00B225A5" w:rsidRDefault="00B225A5" w:rsidP="00B225A5">
      <w:r>
        <w:t xml:space="preserve">    1868313-Л - абД</w:t>
      </w:r>
    </w:p>
    <w:p w:rsidR="00B225A5" w:rsidRDefault="00B225A5" w:rsidP="00B225A5">
      <w:r>
        <w:t xml:space="preserve">    Бентли, Сью</w:t>
      </w:r>
    </w:p>
    <w:p w:rsidR="00B225A5" w:rsidRDefault="00B225A5" w:rsidP="00B225A5">
      <w:r>
        <w:t>Волшебный котенок, или Летние чары / Сью Бентли; [пер. с англ. К. Овериной].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Эксмодетство, 2018. - 118, [6] c. - (Приключения волшебных </w:t>
      </w:r>
      <w:proofErr w:type="gramStart"/>
      <w:r>
        <w:t>зверят</w:t>
      </w:r>
      <w:proofErr w:type="gramEnd"/>
      <w:r>
        <w:t>).. - ISBN 9785040901968</w:t>
      </w:r>
      <w:proofErr w:type="gramStart"/>
      <w:r>
        <w:t xml:space="preserve"> :</w:t>
      </w:r>
      <w:proofErr w:type="gramEnd"/>
      <w:r>
        <w:t xml:space="preserve"> 218,00</w:t>
      </w:r>
    </w:p>
    <w:p w:rsidR="00B225A5" w:rsidRDefault="00B225A5" w:rsidP="00B225A5"/>
    <w:p w:rsidR="00B225A5" w:rsidRDefault="00B225A5" w:rsidP="00B225A5">
      <w:r>
        <w:t>85. 83.84(4Вел);   В26</w:t>
      </w:r>
    </w:p>
    <w:p w:rsidR="00B225A5" w:rsidRDefault="00B225A5" w:rsidP="00B225A5">
      <w:r>
        <w:t xml:space="preserve">    1888556-Л - абД</w:t>
      </w:r>
    </w:p>
    <w:p w:rsidR="00B225A5" w:rsidRDefault="00B225A5" w:rsidP="00B225A5">
      <w:r>
        <w:t xml:space="preserve">    Вебб, Холли</w:t>
      </w:r>
    </w:p>
    <w:p w:rsidR="00B225A5" w:rsidRDefault="00B225A5" w:rsidP="00B225A5">
      <w:r>
        <w:t>Щенок Генри, или Летнее чудо</w:t>
      </w:r>
      <w:proofErr w:type="gramStart"/>
      <w:r>
        <w:t xml:space="preserve"> :</w:t>
      </w:r>
      <w:proofErr w:type="gramEnd"/>
      <w:r>
        <w:t xml:space="preserve"> повесть / Холли Вебб; перевод с английского А. Тихоновой ; иллюстрации Софи Вильямс.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#эксмодетство, 2021. - 138, [2] c. : ил. - (Добрые истории о </w:t>
      </w:r>
      <w:proofErr w:type="gramStart"/>
      <w:r>
        <w:t>зверятах</w:t>
      </w:r>
      <w:proofErr w:type="gramEnd"/>
      <w:r>
        <w:t>).. - ISBN 978-5-04-091572-9</w:t>
      </w:r>
      <w:proofErr w:type="gramStart"/>
      <w:r>
        <w:t xml:space="preserve"> :</w:t>
      </w:r>
      <w:proofErr w:type="gramEnd"/>
      <w:r>
        <w:t xml:space="preserve"> 350,00</w:t>
      </w:r>
    </w:p>
    <w:p w:rsidR="00B225A5" w:rsidRDefault="00B225A5" w:rsidP="00B225A5"/>
    <w:p w:rsidR="00B225A5" w:rsidRDefault="00B225A5" w:rsidP="00B225A5">
      <w:r>
        <w:t>86. 83.84(2=411.2)6;   В67</w:t>
      </w:r>
    </w:p>
    <w:p w:rsidR="00B225A5" w:rsidRDefault="00B225A5" w:rsidP="00B225A5">
      <w:r>
        <w:t xml:space="preserve">    1888557-Л - абД</w:t>
      </w:r>
    </w:p>
    <w:p w:rsidR="00B225A5" w:rsidRDefault="00B225A5" w:rsidP="00B225A5">
      <w:r>
        <w:t xml:space="preserve">    Волков, Александр Мелентьевич</w:t>
      </w:r>
    </w:p>
    <w:p w:rsidR="00B225A5" w:rsidRDefault="00B225A5" w:rsidP="00B225A5">
      <w:r>
        <w:t>Волшебник Изумрудного города</w:t>
      </w:r>
      <w:proofErr w:type="gramStart"/>
      <w:r>
        <w:t xml:space="preserve"> :</w:t>
      </w:r>
      <w:proofErr w:type="gramEnd"/>
      <w:r>
        <w:t xml:space="preserve"> [сказочная повесть] / Александр Волков; иллюстрации В. Канивца. - Москва</w:t>
      </w:r>
      <w:proofErr w:type="gramStart"/>
      <w:r>
        <w:t xml:space="preserve"> :</w:t>
      </w:r>
      <w:proofErr w:type="gramEnd"/>
      <w:r>
        <w:t xml:space="preserve"> Эксмо, 2014. - 220, [3] c.</w:t>
      </w:r>
      <w:proofErr w:type="gramStart"/>
      <w:r>
        <w:t xml:space="preserve"> :</w:t>
      </w:r>
      <w:proofErr w:type="gramEnd"/>
      <w:r>
        <w:t xml:space="preserve"> цв. ил.. - ISBN 978-5-699-49458-3 : 400,00</w:t>
      </w:r>
    </w:p>
    <w:p w:rsidR="00B225A5" w:rsidRDefault="00B225A5" w:rsidP="00B225A5">
      <w:r>
        <w:t xml:space="preserve">    Оглавление: </w:t>
      </w:r>
      <w:hyperlink r:id="rId59" w:history="1">
        <w:r w:rsidR="00A17E8F" w:rsidRPr="00630663">
          <w:rPr>
            <w:rStyle w:val="a8"/>
          </w:rPr>
          <w:t>http://kitap.tatar.ru/ogl/nlrt/nbrt_obr_2698161.pdf</w:t>
        </w:r>
      </w:hyperlink>
    </w:p>
    <w:p w:rsidR="00A17E8F" w:rsidRDefault="00A17E8F" w:rsidP="00B225A5"/>
    <w:p w:rsidR="00B225A5" w:rsidRDefault="00B225A5" w:rsidP="00B225A5"/>
    <w:p w:rsidR="00B225A5" w:rsidRDefault="00B225A5" w:rsidP="00B225A5">
      <w:r>
        <w:t>87. 83.84(2=411.2)6;   Г14</w:t>
      </w:r>
    </w:p>
    <w:p w:rsidR="00B225A5" w:rsidRDefault="00B225A5" w:rsidP="00B225A5">
      <w:r>
        <w:t xml:space="preserve">    1888561-Л - абД</w:t>
      </w:r>
    </w:p>
    <w:p w:rsidR="00B225A5" w:rsidRDefault="00B225A5" w:rsidP="00B225A5">
      <w:r>
        <w:t xml:space="preserve">    Гайдар, Аркадий Петрович</w:t>
      </w:r>
    </w:p>
    <w:p w:rsidR="00B225A5" w:rsidRDefault="00B225A5" w:rsidP="00B225A5">
      <w:r>
        <w:t>Тимур и его команда</w:t>
      </w:r>
      <w:proofErr w:type="gramStart"/>
      <w:r>
        <w:t xml:space="preserve"> :</w:t>
      </w:r>
      <w:proofErr w:type="gramEnd"/>
      <w:r>
        <w:t xml:space="preserve"> повесть / Аркадий Гайдар; отв. ред. М. Ю. Теплова ; худож. О. Самойлова. - Москва</w:t>
      </w:r>
      <w:proofErr w:type="gramStart"/>
      <w:r>
        <w:t xml:space="preserve"> :</w:t>
      </w:r>
      <w:proofErr w:type="gramEnd"/>
      <w:r>
        <w:t xml:space="preserve"> Махаон, 2021. - 110, [1] c.</w:t>
      </w:r>
      <w:proofErr w:type="gramStart"/>
      <w:r>
        <w:t xml:space="preserve"> :</w:t>
      </w:r>
      <w:proofErr w:type="gramEnd"/>
      <w:r>
        <w:t xml:space="preserve"> ил. - (Яркая ленточка). - Библиогр.: с.. - ISBN 978-5-389-16770-4</w:t>
      </w:r>
      <w:proofErr w:type="gramStart"/>
      <w:r>
        <w:t xml:space="preserve"> :</w:t>
      </w:r>
      <w:proofErr w:type="gramEnd"/>
      <w:r>
        <w:t xml:space="preserve"> 450,00</w:t>
      </w:r>
    </w:p>
    <w:p w:rsidR="00B225A5" w:rsidRDefault="00B225A5" w:rsidP="00B225A5"/>
    <w:p w:rsidR="00B225A5" w:rsidRDefault="00B225A5" w:rsidP="00B225A5">
      <w:r>
        <w:t>88. 84(7Сое);   Г34</w:t>
      </w:r>
    </w:p>
    <w:p w:rsidR="00B225A5" w:rsidRDefault="00B225A5" w:rsidP="00B225A5">
      <w:r>
        <w:t xml:space="preserve">    1889164-Л - абП</w:t>
      </w:r>
    </w:p>
    <w:p w:rsidR="00B225A5" w:rsidRDefault="00B225A5" w:rsidP="00B225A5">
      <w:r>
        <w:t xml:space="preserve">    Вождь краснокожих</w:t>
      </w:r>
      <w:proofErr w:type="gramStart"/>
      <w:r>
        <w:t xml:space="preserve"> :</w:t>
      </w:r>
      <w:proofErr w:type="gramEnd"/>
      <w:r>
        <w:t xml:space="preserve"> новеллы / О. Генри; худож. В. Бритвин. - Москва</w:t>
      </w:r>
      <w:proofErr w:type="gramStart"/>
      <w:r>
        <w:t xml:space="preserve"> :</w:t>
      </w:r>
      <w:proofErr w:type="gramEnd"/>
      <w:r>
        <w:t xml:space="preserve"> Детская литература, 2008. - 189, [2] c. : ил</w:t>
      </w:r>
      <w:proofErr w:type="gramStart"/>
      <w:r>
        <w:t xml:space="preserve">., </w:t>
      </w:r>
      <w:proofErr w:type="gramEnd"/>
      <w:r>
        <w:t xml:space="preserve">портр. - (Школьная библиотека). - Содерж.: Дары </w:t>
      </w:r>
      <w:r>
        <w:lastRenderedPageBreak/>
        <w:t>волхвов; Из любви к Искусству; Фараон и хорал; Пурпурное платье; Последний лист. - ISBN 978-5-08-004274-4</w:t>
      </w:r>
      <w:proofErr w:type="gramStart"/>
      <w:r>
        <w:t xml:space="preserve"> :</w:t>
      </w:r>
      <w:proofErr w:type="gramEnd"/>
      <w:r>
        <w:t xml:space="preserve"> 140,00</w:t>
      </w:r>
    </w:p>
    <w:p w:rsidR="00B225A5" w:rsidRDefault="00B225A5" w:rsidP="00B225A5">
      <w:r>
        <w:t xml:space="preserve">    Оглавление: </w:t>
      </w:r>
      <w:hyperlink r:id="rId60" w:history="1">
        <w:r w:rsidR="00A17E8F" w:rsidRPr="00630663">
          <w:rPr>
            <w:rStyle w:val="a8"/>
          </w:rPr>
          <w:t>http://kitap.tatar.ru/ogl/nlrt/nbrt_obr_1622266.pdf</w:t>
        </w:r>
      </w:hyperlink>
    </w:p>
    <w:p w:rsidR="00A17E8F" w:rsidRDefault="00A17E8F" w:rsidP="00B225A5"/>
    <w:p w:rsidR="00B225A5" w:rsidRDefault="00B225A5" w:rsidP="00B225A5"/>
    <w:p w:rsidR="00B225A5" w:rsidRDefault="00B225A5" w:rsidP="00B225A5">
      <w:r>
        <w:t>89. 83.84(2=411.2)6;   Г37</w:t>
      </w:r>
    </w:p>
    <w:p w:rsidR="00B225A5" w:rsidRDefault="00B225A5" w:rsidP="00B225A5">
      <w:r>
        <w:t xml:space="preserve">    1889162-Л - абД</w:t>
      </w:r>
    </w:p>
    <w:p w:rsidR="00B225A5" w:rsidRDefault="00B225A5" w:rsidP="00B225A5">
      <w:r>
        <w:t xml:space="preserve">    Гераскина, Лия Борисовна</w:t>
      </w:r>
    </w:p>
    <w:p w:rsidR="00B225A5" w:rsidRDefault="00B225A5" w:rsidP="00B225A5">
      <w:r>
        <w:t>В стране невыученных уроков  / Лия Гераскина; худож. В. Чижиков. - Москва</w:t>
      </w:r>
      <w:proofErr w:type="gramStart"/>
      <w:r>
        <w:t xml:space="preserve"> :</w:t>
      </w:r>
      <w:proofErr w:type="gramEnd"/>
      <w:r>
        <w:t xml:space="preserve"> Мир искателя, 2006. - 109, [1] с.</w:t>
      </w:r>
      <w:proofErr w:type="gramStart"/>
      <w:r>
        <w:t xml:space="preserve"> :</w:t>
      </w:r>
      <w:proofErr w:type="gramEnd"/>
      <w:r>
        <w:t xml:space="preserve"> ил. - (Библиотека школьника).. - ISBN 5-93833-371-7</w:t>
      </w:r>
      <w:proofErr w:type="gramStart"/>
      <w:r>
        <w:t xml:space="preserve"> :</w:t>
      </w:r>
      <w:proofErr w:type="gramEnd"/>
      <w:r>
        <w:t xml:space="preserve"> 130,00</w:t>
      </w:r>
    </w:p>
    <w:p w:rsidR="00B225A5" w:rsidRDefault="00B225A5" w:rsidP="00B225A5"/>
    <w:p w:rsidR="00B225A5" w:rsidRDefault="00B225A5" w:rsidP="00B225A5">
      <w:r>
        <w:t>90. 83.84(2=411.2)6;   Г65</w:t>
      </w:r>
    </w:p>
    <w:p w:rsidR="00B225A5" w:rsidRDefault="00B225A5" w:rsidP="00B225A5">
      <w:r>
        <w:t xml:space="preserve">    1889225-Л - кх; 1889226-Л - кх; 1889227-Л - кх</w:t>
      </w:r>
    </w:p>
    <w:p w:rsidR="00B225A5" w:rsidRDefault="00B225A5" w:rsidP="00B225A5">
      <w:r>
        <w:t xml:space="preserve">    Гончарова, Анна</w:t>
      </w:r>
    </w:p>
    <w:p w:rsidR="00B225A5" w:rsidRDefault="00B225A5" w:rsidP="00B225A5">
      <w:r>
        <w:t>Еня и Еля. Рецепты волшебного леса</w:t>
      </w:r>
      <w:proofErr w:type="gramStart"/>
      <w:r>
        <w:t xml:space="preserve"> :</w:t>
      </w:r>
      <w:proofErr w:type="gramEnd"/>
      <w:r>
        <w:t xml:space="preserve"> сказки, которые помогают: готовить вместе, правильно питаться, наслаждаться едой, никогда не сдаваться, ценить труд / Анна Гончарова; иллюстрации Ольга Чумичёва ; фото Алёна Гончарова. - Москва</w:t>
      </w:r>
      <w:proofErr w:type="gramStart"/>
      <w:r>
        <w:t xml:space="preserve"> :</w:t>
      </w:r>
      <w:proofErr w:type="gramEnd"/>
      <w:r>
        <w:t xml:space="preserve"> Белый город, 2023. - 79 с.</w:t>
      </w:r>
      <w:proofErr w:type="gramStart"/>
      <w:r>
        <w:t xml:space="preserve"> :</w:t>
      </w:r>
      <w:proofErr w:type="gramEnd"/>
      <w:r>
        <w:t xml:space="preserve"> ил.. - ISBN 978-5-00119-150-6 : 450,00</w:t>
      </w:r>
    </w:p>
    <w:p w:rsidR="00B225A5" w:rsidRDefault="00B225A5" w:rsidP="00B225A5">
      <w:r>
        <w:t xml:space="preserve">    Оглавление: </w:t>
      </w:r>
      <w:hyperlink r:id="rId61" w:history="1">
        <w:r w:rsidR="00A17E8F" w:rsidRPr="00630663">
          <w:rPr>
            <w:rStyle w:val="a8"/>
          </w:rPr>
          <w:t>http://kitap.tatar.ru/ogl/nlrt/nbrt_obr_2699845.pdf</w:t>
        </w:r>
      </w:hyperlink>
    </w:p>
    <w:p w:rsidR="00A17E8F" w:rsidRDefault="00A17E8F" w:rsidP="00B225A5"/>
    <w:p w:rsidR="00B225A5" w:rsidRDefault="00B225A5" w:rsidP="00B225A5"/>
    <w:p w:rsidR="00B225A5" w:rsidRDefault="00B225A5" w:rsidP="00B225A5">
      <w:r>
        <w:t>91. 83.3Р</w:t>
      </w:r>
      <w:proofErr w:type="gramStart"/>
      <w:r>
        <w:t>7</w:t>
      </w:r>
      <w:proofErr w:type="gramEnd"/>
      <w:r>
        <w:t>;   М15</w:t>
      </w:r>
    </w:p>
    <w:p w:rsidR="00B225A5" w:rsidRDefault="00B225A5" w:rsidP="00B225A5">
      <w:r>
        <w:t xml:space="preserve">    280611-Л - кх</w:t>
      </w:r>
    </w:p>
    <w:p w:rsidR="00B225A5" w:rsidRDefault="00B225A5" w:rsidP="00B225A5">
      <w:r>
        <w:t xml:space="preserve">    Макаров, Александр Николаевич</w:t>
      </w:r>
    </w:p>
    <w:p w:rsidR="00B225A5" w:rsidRDefault="00B225A5" w:rsidP="00B225A5">
      <w:r>
        <w:t>Поколения и судьбы</w:t>
      </w:r>
      <w:proofErr w:type="gramStart"/>
      <w:r>
        <w:t xml:space="preserve"> :</w:t>
      </w:r>
      <w:proofErr w:type="gramEnd"/>
      <w:r>
        <w:t xml:space="preserve"> книга статей / А.Н. Макаров. - Москва</w:t>
      </w:r>
      <w:proofErr w:type="gramStart"/>
      <w:r>
        <w:t xml:space="preserve"> :</w:t>
      </w:r>
      <w:proofErr w:type="gramEnd"/>
      <w:r>
        <w:t xml:space="preserve"> Советский писатель, 1967. - 375 c.</w:t>
      </w:r>
      <w:proofErr w:type="gramStart"/>
      <w:r>
        <w:t xml:space="preserve"> :</w:t>
      </w:r>
      <w:proofErr w:type="gramEnd"/>
      <w:r>
        <w:t xml:space="preserve"> 1,00</w:t>
      </w:r>
    </w:p>
    <w:p w:rsidR="00B225A5" w:rsidRDefault="00B225A5" w:rsidP="00B225A5"/>
    <w:p w:rsidR="00B225A5" w:rsidRDefault="00B225A5" w:rsidP="00B225A5">
      <w:r>
        <w:t>92. 83.84(2=411.2)6;   Н84</w:t>
      </w:r>
    </w:p>
    <w:p w:rsidR="00B225A5" w:rsidRDefault="00B225A5" w:rsidP="00B225A5">
      <w:r>
        <w:t xml:space="preserve">    1888553-Л - абД</w:t>
      </w:r>
    </w:p>
    <w:p w:rsidR="00B225A5" w:rsidRDefault="00B225A5" w:rsidP="00B225A5">
      <w:r>
        <w:t xml:space="preserve">    Носов, Николай Николаевич</w:t>
      </w:r>
    </w:p>
    <w:p w:rsidR="00B225A5" w:rsidRDefault="00B225A5" w:rsidP="00B225A5">
      <w:r>
        <w:t>Мишкина каша</w:t>
      </w:r>
      <w:proofErr w:type="gramStart"/>
      <w:r>
        <w:t xml:space="preserve"> :</w:t>
      </w:r>
      <w:proofErr w:type="gramEnd"/>
      <w:r>
        <w:t xml:space="preserve"> [рассказы] / Николай Носов; [худож. </w:t>
      </w:r>
      <w:proofErr w:type="gramStart"/>
      <w:r>
        <w:t>А. М. Савченко].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Самовар</w:t>
      </w:r>
      <w:proofErr w:type="gramStart"/>
      <w:r>
        <w:t xml:space="preserve"> :</w:t>
      </w:r>
      <w:proofErr w:type="gramEnd"/>
      <w:r>
        <w:t xml:space="preserve"> Издание И. П. Носова, 2019. - 110, [2] c.</w:t>
      </w:r>
      <w:proofErr w:type="gramStart"/>
      <w:r>
        <w:t xml:space="preserve"> :</w:t>
      </w:r>
      <w:proofErr w:type="gramEnd"/>
      <w:r>
        <w:t xml:space="preserve"> цв. ил. - (Школьная библиотека). - Содерж.: Затейники; Карасик; Огурцы; Дружок; Телефон и др.. - ISBN 978-5-9781-0945-0 (в пер.)</w:t>
      </w:r>
      <w:proofErr w:type="gramStart"/>
      <w:r>
        <w:t xml:space="preserve"> :</w:t>
      </w:r>
      <w:proofErr w:type="gramEnd"/>
      <w:r>
        <w:t xml:space="preserve"> 186,00</w:t>
      </w:r>
    </w:p>
    <w:p w:rsidR="00B225A5" w:rsidRDefault="00B225A5" w:rsidP="00B225A5">
      <w:r>
        <w:t xml:space="preserve">    Оглавление: </w:t>
      </w:r>
      <w:hyperlink r:id="rId62" w:history="1">
        <w:r w:rsidR="00A17E8F" w:rsidRPr="00630663">
          <w:rPr>
            <w:rStyle w:val="a8"/>
          </w:rPr>
          <w:t>http://kitap.tatar.ru/ogl/nlrt/nbrt_obr_2466922.pdf</w:t>
        </w:r>
      </w:hyperlink>
    </w:p>
    <w:p w:rsidR="00A17E8F" w:rsidRDefault="00A17E8F" w:rsidP="00B225A5"/>
    <w:p w:rsidR="00B225A5" w:rsidRDefault="00B225A5" w:rsidP="00B225A5"/>
    <w:p w:rsidR="00B225A5" w:rsidRDefault="00B225A5" w:rsidP="00B225A5">
      <w:r>
        <w:t>93. 83.84(2=411.2)6;   О-76</w:t>
      </w:r>
    </w:p>
    <w:p w:rsidR="00B225A5" w:rsidRDefault="00B225A5" w:rsidP="00B225A5">
      <w:r>
        <w:t xml:space="preserve">    1888562-Л - абМ</w:t>
      </w:r>
    </w:p>
    <w:p w:rsidR="00B225A5" w:rsidRDefault="00B225A5" w:rsidP="00B225A5">
      <w:r>
        <w:t xml:space="preserve">    Остер, Григорий Бенционович</w:t>
      </w:r>
    </w:p>
    <w:p w:rsidR="00B225A5" w:rsidRDefault="00B225A5" w:rsidP="00B225A5">
      <w:r>
        <w:t>38 попугаев</w:t>
      </w:r>
      <w:proofErr w:type="gramStart"/>
      <w:r>
        <w:t xml:space="preserve"> :</w:t>
      </w:r>
      <w:proofErr w:type="gramEnd"/>
      <w:r>
        <w:t xml:space="preserve"> [сказочные истории] / Г. Остер; [худож. </w:t>
      </w:r>
      <w:proofErr w:type="gramStart"/>
      <w:r>
        <w:t>Е. Запесочная].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АСТ, 2018. - 60, [3] c.</w:t>
      </w:r>
      <w:proofErr w:type="gramStart"/>
      <w:r>
        <w:t xml:space="preserve"> :</w:t>
      </w:r>
      <w:proofErr w:type="gramEnd"/>
      <w:r>
        <w:t xml:space="preserve"> цв. ил. - (Читаем сами без мамы). - Содерж.: Будем знакомы; Куда идет слоненок; Это я ползу. - ISBN 978-5-17-103754-3</w:t>
      </w:r>
      <w:proofErr w:type="gramStart"/>
      <w:r>
        <w:t xml:space="preserve"> :</w:t>
      </w:r>
      <w:proofErr w:type="gramEnd"/>
      <w:r>
        <w:t xml:space="preserve"> 250,00</w:t>
      </w:r>
    </w:p>
    <w:p w:rsidR="00B225A5" w:rsidRDefault="00B225A5" w:rsidP="00B225A5"/>
    <w:p w:rsidR="00B225A5" w:rsidRDefault="00B225A5" w:rsidP="00B225A5">
      <w:r>
        <w:t>94. 83.84(2=632.3);   Х15</w:t>
      </w:r>
    </w:p>
    <w:p w:rsidR="00B225A5" w:rsidRDefault="00B225A5" w:rsidP="00B225A5">
      <w:r>
        <w:t xml:space="preserve">    1889411-Ф - абМ; 1889412-Ф - абМ; 1889413-Ф - абМ</w:t>
      </w:r>
    </w:p>
    <w:p w:rsidR="00B225A5" w:rsidRDefault="00B225A5" w:rsidP="00B225A5">
      <w:r>
        <w:t xml:space="preserve">    Хайдарова, Гульнара Фаритовна</w:t>
      </w:r>
    </w:p>
    <w:p w:rsidR="00B225A5" w:rsidRDefault="00B225A5" w:rsidP="00B225A5">
      <w:r>
        <w:t>Маленькие сказки / Гульнара Хайдарова; худож. Влада Семёнова. - Казан</w:t>
      </w:r>
      <w:proofErr w:type="gramStart"/>
      <w:r>
        <w:t xml:space="preserve"> :</w:t>
      </w:r>
      <w:proofErr w:type="gramEnd"/>
      <w:r>
        <w:t xml:space="preserve"> Редакция журнала "Салават купере", 2023. - 72 с.</w:t>
      </w:r>
      <w:proofErr w:type="gramStart"/>
      <w:r>
        <w:t xml:space="preserve"> :</w:t>
      </w:r>
      <w:proofErr w:type="gramEnd"/>
      <w:r>
        <w:t xml:space="preserve"> цв. ил. - (Салават </w:t>
      </w:r>
      <w:proofErr w:type="gramStart"/>
      <w:r>
        <w:t>к</w:t>
      </w:r>
      <w:proofErr w:type="gramEnd"/>
      <w:r>
        <w:t>үпере). - На обл. также: 12 аудиосказок на татарском языке. - Содерж.: Медвежонок Топ-топ; Непоседа Пин; Я хочу играть; Непослушные гномы; Маленькое облачко и др.. - ISBN 978-5-4494-0156-4</w:t>
      </w:r>
      <w:proofErr w:type="gramStart"/>
      <w:r>
        <w:t xml:space="preserve"> :</w:t>
      </w:r>
      <w:proofErr w:type="gramEnd"/>
      <w:r>
        <w:t xml:space="preserve"> 350,00</w:t>
      </w:r>
    </w:p>
    <w:p w:rsidR="00B225A5" w:rsidRDefault="00B225A5" w:rsidP="00B225A5">
      <w:r>
        <w:t xml:space="preserve">    Оглавление: </w:t>
      </w:r>
      <w:hyperlink r:id="rId63" w:history="1">
        <w:r w:rsidR="00A17E8F" w:rsidRPr="00630663">
          <w:rPr>
            <w:rStyle w:val="a8"/>
          </w:rPr>
          <w:t>http://kitap.tatar.ru/ogl/nlrt/nbrt_obr_2700540.pdf</w:t>
        </w:r>
      </w:hyperlink>
    </w:p>
    <w:p w:rsidR="00A17E8F" w:rsidRDefault="00A17E8F" w:rsidP="00B225A5"/>
    <w:p w:rsidR="00B225A5" w:rsidRDefault="00B225A5" w:rsidP="00B225A5"/>
    <w:p w:rsidR="00B225A5" w:rsidRDefault="00B225A5" w:rsidP="00B225A5">
      <w:r>
        <w:t>95. 83.84(2=411.2)6;   Ц97</w:t>
      </w:r>
    </w:p>
    <w:p w:rsidR="00B225A5" w:rsidRDefault="00B225A5" w:rsidP="00B225A5">
      <w:r>
        <w:t xml:space="preserve">    1889539-Ф - абМ</w:t>
      </w:r>
    </w:p>
    <w:p w:rsidR="00B225A5" w:rsidRDefault="00B225A5" w:rsidP="00B225A5">
      <w:r>
        <w:t xml:space="preserve">    Цыферов, Геннадий Михайлович</w:t>
      </w:r>
    </w:p>
    <w:p w:rsidR="00B225A5" w:rsidRDefault="00B225A5" w:rsidP="00B225A5">
      <w:r>
        <w:t>Большая книга сказок / Геннадий Цыферов; худож. Борис Тржемецкий. - Москва</w:t>
      </w:r>
      <w:proofErr w:type="gramStart"/>
      <w:r>
        <w:t xml:space="preserve"> :</w:t>
      </w:r>
      <w:proofErr w:type="gramEnd"/>
      <w:r>
        <w:t xml:space="preserve"> Махаон, 2017. - 238, [1] c.</w:t>
      </w:r>
      <w:proofErr w:type="gramStart"/>
      <w:r>
        <w:t xml:space="preserve"> :</w:t>
      </w:r>
      <w:proofErr w:type="gramEnd"/>
      <w:r>
        <w:t xml:space="preserve"> ил. - (Большая книга). - Содерж.: В медвежачий час; Одинокий ослик; Маленький великанчик; Про чудака лягушонка; Сладкий домик и др.. - ISBN 978-5-389-01845-7</w:t>
      </w:r>
      <w:proofErr w:type="gramStart"/>
      <w:r>
        <w:t xml:space="preserve"> :</w:t>
      </w:r>
      <w:proofErr w:type="gramEnd"/>
      <w:r>
        <w:t xml:space="preserve"> 800,00</w:t>
      </w:r>
    </w:p>
    <w:p w:rsidR="00B225A5" w:rsidRDefault="00B225A5" w:rsidP="00B225A5">
      <w:r>
        <w:t xml:space="preserve">    Оглавление: </w:t>
      </w:r>
      <w:hyperlink r:id="rId64" w:history="1">
        <w:r w:rsidR="00A17E8F" w:rsidRPr="00630663">
          <w:rPr>
            <w:rStyle w:val="a8"/>
          </w:rPr>
          <w:t>http://kitap.tatar.ru/ogl/nlrt/nbrt_obr_2700971.pdf</w:t>
        </w:r>
      </w:hyperlink>
    </w:p>
    <w:p w:rsidR="00A17E8F" w:rsidRDefault="00A17E8F" w:rsidP="00B225A5"/>
    <w:p w:rsidR="00B225A5" w:rsidRDefault="00B225A5" w:rsidP="00B225A5"/>
    <w:p w:rsidR="00B225A5" w:rsidRDefault="00B225A5" w:rsidP="00B225A5">
      <w:r>
        <w:t>96. 83.84(2=411.2)6;   Щ40</w:t>
      </w:r>
    </w:p>
    <w:p w:rsidR="00B225A5" w:rsidRDefault="00B225A5" w:rsidP="00B225A5">
      <w:r>
        <w:t xml:space="preserve">    1889616-Л - абД</w:t>
      </w:r>
    </w:p>
    <w:p w:rsidR="00B225A5" w:rsidRDefault="00B225A5" w:rsidP="00B225A5">
      <w:r>
        <w:t xml:space="preserve">    Щекотилов, Николай Витальевич</w:t>
      </w:r>
    </w:p>
    <w:p w:rsidR="00B225A5" w:rsidRDefault="00B225A5" w:rsidP="00B225A5">
      <w:r>
        <w:t>Улётные приключения Миши и Сашки / Николай Щекотилов; ил. А. Минякова. - Москва</w:t>
      </w:r>
      <w:proofErr w:type="gramStart"/>
      <w:r>
        <w:t xml:space="preserve"> :</w:t>
      </w:r>
      <w:proofErr w:type="gramEnd"/>
      <w:r>
        <w:t xml:space="preserve"> АСТ, 2022. - 75, [3] c.</w:t>
      </w:r>
      <w:proofErr w:type="gramStart"/>
      <w:r>
        <w:t xml:space="preserve"> :</w:t>
      </w:r>
      <w:proofErr w:type="gramEnd"/>
      <w:r>
        <w:t xml:space="preserve"> ил. - (Прикольные приключения).. - ISBN 978-5-17-147885-8</w:t>
      </w:r>
      <w:proofErr w:type="gramStart"/>
      <w:r>
        <w:t xml:space="preserve"> :</w:t>
      </w:r>
      <w:proofErr w:type="gramEnd"/>
      <w:r>
        <w:t xml:space="preserve"> 400,00</w:t>
      </w:r>
    </w:p>
    <w:p w:rsidR="00B225A5" w:rsidRDefault="00B225A5" w:rsidP="00B225A5">
      <w:r>
        <w:t xml:space="preserve">    Оглавление: </w:t>
      </w:r>
      <w:hyperlink r:id="rId65" w:history="1">
        <w:r w:rsidR="00A17E8F" w:rsidRPr="00630663">
          <w:rPr>
            <w:rStyle w:val="a8"/>
          </w:rPr>
          <w:t>http://kitap.tatar.ru/ogl/nlrt/nbrt_obr_2656204.pdf</w:t>
        </w:r>
      </w:hyperlink>
    </w:p>
    <w:p w:rsidR="00A17E8F" w:rsidRDefault="00A17E8F" w:rsidP="00B225A5"/>
    <w:p w:rsidR="00B225A5" w:rsidRDefault="00B225A5" w:rsidP="00B225A5"/>
    <w:p w:rsidR="00D0140D" w:rsidRDefault="00D0140D" w:rsidP="00B225A5"/>
    <w:p w:rsidR="00D0140D" w:rsidRDefault="00D0140D" w:rsidP="00D0140D">
      <w:pPr>
        <w:pStyle w:val="1"/>
      </w:pPr>
      <w:bookmarkStart w:id="15" w:name="_Toc142555747"/>
      <w:r>
        <w:t>Художественная литература. (ББК 84)</w:t>
      </w:r>
      <w:bookmarkEnd w:id="15"/>
    </w:p>
    <w:p w:rsidR="00D0140D" w:rsidRDefault="00D0140D" w:rsidP="00D0140D">
      <w:pPr>
        <w:pStyle w:val="1"/>
      </w:pPr>
    </w:p>
    <w:p w:rsidR="00D0140D" w:rsidRDefault="00D0140D" w:rsidP="00D0140D">
      <w:r>
        <w:t>97. 84(2=411.2)6я43;   З-48</w:t>
      </w:r>
    </w:p>
    <w:p w:rsidR="00D0140D" w:rsidRDefault="00D0140D" w:rsidP="00D0140D">
      <w:r>
        <w:t xml:space="preserve">    1889530-Л - аб</w:t>
      </w:r>
    </w:p>
    <w:p w:rsidR="00D0140D" w:rsidRDefault="00D0140D" w:rsidP="00D0140D">
      <w:r>
        <w:t xml:space="preserve">    Зелёный листок</w:t>
      </w:r>
      <w:proofErr w:type="gramStart"/>
      <w:r>
        <w:t xml:space="preserve">  :</w:t>
      </w:r>
      <w:proofErr w:type="gramEnd"/>
      <w:r>
        <w:t xml:space="preserve"> V Всероссийский конкурс молодых поэтов / вступительная статья: Геннадий Красников, Павел Басинский</w:t>
      </w:r>
      <w:proofErr w:type="gramStart"/>
      <w:r>
        <w:t>;Д</w:t>
      </w:r>
      <w:proofErr w:type="gramEnd"/>
      <w:r>
        <w:t>ом поэзии Андрея Дементьева ; составители: Владимир Львов, Вера Грибникова. - Москва</w:t>
      </w:r>
      <w:proofErr w:type="gramStart"/>
      <w:r>
        <w:t xml:space="preserve"> ;</w:t>
      </w:r>
      <w:proofErr w:type="gramEnd"/>
      <w:r>
        <w:t xml:space="preserve"> Тверь : Дом поэзии Андрея Дементьева, 2022. - 350, [1] с.</w:t>
      </w:r>
      <w:proofErr w:type="gramStart"/>
      <w:r>
        <w:t xml:space="preserve"> :</w:t>
      </w:r>
      <w:proofErr w:type="gramEnd"/>
      <w:r>
        <w:t xml:space="preserve"> портр.; 21. - Содерж.: Молоко / В. Заборцева; Дети войны / Н. Жигунова; Диптих / И. Клочков; Молитва / Е. Андрианова; Лили / В. Богомолов и др.. - ISBN 978-5-1148920-5 в пер.</w:t>
      </w:r>
      <w:proofErr w:type="gramStart"/>
      <w:r>
        <w:t xml:space="preserve"> :</w:t>
      </w:r>
      <w:proofErr w:type="gramEnd"/>
      <w:r>
        <w:t xml:space="preserve"> 370,00</w:t>
      </w:r>
    </w:p>
    <w:p w:rsidR="00D0140D" w:rsidRDefault="00D0140D" w:rsidP="00D0140D">
      <w:r>
        <w:t xml:space="preserve">    Оглавление: </w:t>
      </w:r>
      <w:hyperlink r:id="rId66" w:history="1">
        <w:r w:rsidR="00A17E8F" w:rsidRPr="00630663">
          <w:rPr>
            <w:rStyle w:val="a8"/>
          </w:rPr>
          <w:t>http://kitap.tatar.ru/ogl/nlrt/nbrt_obr_2700976.pdf</w:t>
        </w:r>
      </w:hyperlink>
    </w:p>
    <w:p w:rsidR="00A17E8F" w:rsidRDefault="00A17E8F" w:rsidP="00D0140D"/>
    <w:p w:rsidR="00D0140D" w:rsidRDefault="00D0140D" w:rsidP="00D0140D"/>
    <w:p w:rsidR="00D0140D" w:rsidRDefault="00D0140D" w:rsidP="00D0140D">
      <w:r>
        <w:t xml:space="preserve">98. </w:t>
      </w:r>
      <w:proofErr w:type="gramStart"/>
      <w:r>
        <w:t>И(</w:t>
      </w:r>
      <w:proofErr w:type="gramEnd"/>
      <w:r>
        <w:t>Англ);   И90</w:t>
      </w:r>
    </w:p>
    <w:p w:rsidR="00D0140D" w:rsidRDefault="00D0140D" w:rsidP="00D0140D">
      <w:r>
        <w:t xml:space="preserve">    793641-Л - кх; 793642-Л - кх</w:t>
      </w:r>
    </w:p>
    <w:p w:rsidR="00D0140D" w:rsidRDefault="00D0140D" w:rsidP="00D0140D">
      <w:r>
        <w:t xml:space="preserve">    История любви</w:t>
      </w:r>
      <w:proofErr w:type="gramStart"/>
      <w:r>
        <w:t xml:space="preserve"> :</w:t>
      </w:r>
      <w:proofErr w:type="gramEnd"/>
      <w:r>
        <w:t xml:space="preserve"> романы : перевод с английского / иллюстрации и оформление А. Добрицына. - Москва</w:t>
      </w:r>
      <w:proofErr w:type="gramStart"/>
      <w:r>
        <w:t xml:space="preserve"> :</w:t>
      </w:r>
      <w:proofErr w:type="gramEnd"/>
      <w:r>
        <w:t xml:space="preserve"> Пресса, 1993. - 400 c.</w:t>
      </w:r>
      <w:proofErr w:type="gramStart"/>
      <w:r>
        <w:t xml:space="preserve"> :</w:t>
      </w:r>
      <w:proofErr w:type="gramEnd"/>
      <w:r>
        <w:t xml:space="preserve"> ил. - Содерж.: История любви / Э. </w:t>
      </w:r>
      <w:proofErr w:type="gramStart"/>
      <w:r>
        <w:t>Сигал</w:t>
      </w:r>
      <w:proofErr w:type="gramEnd"/>
      <w:r>
        <w:t>; Почтальон всегда звонит дважды / Д. Кейн; По найму / Л. П. Хартли. - ISBN 5-253-00742-3</w:t>
      </w:r>
      <w:proofErr w:type="gramStart"/>
      <w:r>
        <w:t xml:space="preserve"> :</w:t>
      </w:r>
      <w:proofErr w:type="gramEnd"/>
      <w:r>
        <w:t xml:space="preserve"> 0</w:t>
      </w:r>
    </w:p>
    <w:p w:rsidR="00D0140D" w:rsidRDefault="00D0140D" w:rsidP="00D0140D">
      <w:r>
        <w:t xml:space="preserve">    Оглавление: </w:t>
      </w:r>
      <w:hyperlink r:id="rId67" w:history="1">
        <w:r w:rsidR="00A17E8F" w:rsidRPr="00630663">
          <w:rPr>
            <w:rStyle w:val="a8"/>
          </w:rPr>
          <w:t>http://kitap.tatar.ru/ogl/nlrt/nbrt_kh1_1560164.pdf</w:t>
        </w:r>
      </w:hyperlink>
    </w:p>
    <w:p w:rsidR="00A17E8F" w:rsidRDefault="00A17E8F" w:rsidP="00D0140D"/>
    <w:p w:rsidR="00D0140D" w:rsidRDefault="00D0140D" w:rsidP="00D0140D"/>
    <w:p w:rsidR="00D0140D" w:rsidRDefault="00D0140D" w:rsidP="00D0140D">
      <w:r>
        <w:t>99. 84(4Фра);   M21</w:t>
      </w:r>
    </w:p>
    <w:p w:rsidR="00D0140D" w:rsidRDefault="00D0140D" w:rsidP="00D0140D">
      <w:r>
        <w:t xml:space="preserve">    3824 - ио</w:t>
      </w:r>
    </w:p>
    <w:p w:rsidR="00D0140D" w:rsidRPr="00D0140D" w:rsidRDefault="00D0140D" w:rsidP="00D0140D">
      <w:pPr>
        <w:rPr>
          <w:lang w:val="en-US"/>
        </w:rPr>
      </w:pPr>
      <w:r w:rsidRPr="00D0140D">
        <w:rPr>
          <w:lang w:val="en-US"/>
        </w:rPr>
        <w:t xml:space="preserve">    Malherbe, François de</w:t>
      </w:r>
    </w:p>
    <w:p w:rsidR="00D0140D" w:rsidRPr="00D0140D" w:rsidRDefault="00D0140D" w:rsidP="00D0140D">
      <w:pPr>
        <w:rPr>
          <w:lang w:val="en-US"/>
        </w:rPr>
      </w:pPr>
      <w:proofErr w:type="gramStart"/>
      <w:r w:rsidRPr="00D0140D">
        <w:rPr>
          <w:lang w:val="en-US"/>
        </w:rPr>
        <w:lastRenderedPageBreak/>
        <w:t>Oeuvres :</w:t>
      </w:r>
      <w:proofErr w:type="gramEnd"/>
      <w:r w:rsidRPr="00D0140D">
        <w:rPr>
          <w:lang w:val="en-US"/>
        </w:rPr>
        <w:t xml:space="preserve"> poésie et prose / F. de Malherbe Oeuvres : poésies lyriques complètes / J. B.  Rousseau. </w:t>
      </w:r>
      <w:proofErr w:type="gramStart"/>
      <w:r w:rsidRPr="00D0140D">
        <w:rPr>
          <w:lang w:val="en-US"/>
        </w:rPr>
        <w:t>Oeuvres choisies / E. Lebrun.</w:t>
      </w:r>
      <w:proofErr w:type="gramEnd"/>
      <w:r w:rsidRPr="00D0140D">
        <w:rPr>
          <w:lang w:val="en-US"/>
        </w:rPr>
        <w:t xml:space="preserve"> - </w:t>
      </w:r>
      <w:proofErr w:type="gramStart"/>
      <w:r w:rsidRPr="00D0140D">
        <w:rPr>
          <w:lang w:val="en-US"/>
        </w:rPr>
        <w:t>Paris :</w:t>
      </w:r>
      <w:proofErr w:type="gramEnd"/>
      <w:r w:rsidRPr="00D0140D">
        <w:rPr>
          <w:lang w:val="en-US"/>
        </w:rPr>
        <w:t xml:space="preserve"> Librairie de Firmin Didot Frères, Fils et Cie, 1858. - 593 p</w:t>
      </w:r>
      <w:proofErr w:type="gramStart"/>
      <w:r w:rsidRPr="00D0140D">
        <w:rPr>
          <w:lang w:val="en-US"/>
        </w:rPr>
        <w:t>. :</w:t>
      </w:r>
      <w:proofErr w:type="gramEnd"/>
      <w:r w:rsidRPr="00D0140D">
        <w:rPr>
          <w:lang w:val="en-US"/>
        </w:rPr>
        <w:t xml:space="preserve"> 1 portr. </w:t>
      </w:r>
      <w:proofErr w:type="gramStart"/>
      <w:r w:rsidRPr="00D0140D">
        <w:rPr>
          <w:lang w:val="en-US"/>
        </w:rPr>
        <w:t xml:space="preserve">- </w:t>
      </w:r>
      <w:r>
        <w:t>На</w:t>
      </w:r>
      <w:r w:rsidRPr="00D0140D">
        <w:rPr>
          <w:lang w:val="en-US"/>
        </w:rPr>
        <w:t xml:space="preserve"> </w:t>
      </w:r>
      <w:r>
        <w:t>фр</w:t>
      </w:r>
      <w:r w:rsidRPr="00D0140D">
        <w:rPr>
          <w:lang w:val="en-US"/>
        </w:rPr>
        <w:t>.</w:t>
      </w:r>
      <w:proofErr w:type="gramEnd"/>
      <w:r w:rsidRPr="00D0140D">
        <w:rPr>
          <w:lang w:val="en-US"/>
        </w:rPr>
        <w:t xml:space="preserve"> </w:t>
      </w:r>
      <w:r>
        <w:t>яз</w:t>
      </w:r>
      <w:proofErr w:type="gramStart"/>
      <w:r w:rsidRPr="00D0140D">
        <w:rPr>
          <w:lang w:val="en-US"/>
        </w:rPr>
        <w:t xml:space="preserve">. : </w:t>
      </w:r>
      <w:proofErr w:type="gramEnd"/>
      <w:r w:rsidRPr="00D0140D">
        <w:rPr>
          <w:lang w:val="en-US"/>
        </w:rPr>
        <w:t>0,00</w:t>
      </w:r>
    </w:p>
    <w:p w:rsidR="00D0140D" w:rsidRPr="00D0140D" w:rsidRDefault="00D0140D" w:rsidP="00D0140D">
      <w:pPr>
        <w:rPr>
          <w:lang w:val="en-US"/>
        </w:rPr>
      </w:pPr>
    </w:p>
    <w:p w:rsidR="00D0140D" w:rsidRDefault="00D0140D" w:rsidP="00D0140D">
      <w:r>
        <w:t>100. 84(4Фра);   M29</w:t>
      </w:r>
    </w:p>
    <w:p w:rsidR="00D0140D" w:rsidRDefault="00D0140D" w:rsidP="00D0140D">
      <w:r>
        <w:t xml:space="preserve">    377 - ио</w:t>
      </w:r>
    </w:p>
    <w:p w:rsidR="00D0140D" w:rsidRPr="00D0140D" w:rsidRDefault="00D0140D" w:rsidP="00D0140D">
      <w:pPr>
        <w:rPr>
          <w:lang w:val="en-US"/>
        </w:rPr>
      </w:pPr>
      <w:r w:rsidRPr="00D0140D">
        <w:rPr>
          <w:lang w:val="en-US"/>
        </w:rPr>
        <w:t xml:space="preserve">    Margueritte, Paul</w:t>
      </w:r>
    </w:p>
    <w:p w:rsidR="00D0140D" w:rsidRDefault="00D0140D" w:rsidP="00D0140D">
      <w:pPr>
        <w:rPr>
          <w:lang w:val="en-US"/>
        </w:rPr>
      </w:pPr>
      <w:r w:rsidRPr="00D0140D">
        <w:rPr>
          <w:lang w:val="en-US"/>
        </w:rPr>
        <w:t xml:space="preserve">Les braves gens / P. Margueritte, V. Margueritte. - </w:t>
      </w:r>
      <w:proofErr w:type="gramStart"/>
      <w:r w:rsidRPr="00D0140D">
        <w:rPr>
          <w:lang w:val="en-US"/>
        </w:rPr>
        <w:t>Paris :</w:t>
      </w:r>
      <w:proofErr w:type="gramEnd"/>
      <w:r w:rsidRPr="00D0140D">
        <w:rPr>
          <w:lang w:val="en-US"/>
        </w:rPr>
        <w:t xml:space="preserve"> Librairie Plon : Plon-Nourrit et Cie, imprimeurs-éditeurs, 1901. - 493 p. - (Une </w:t>
      </w:r>
      <w:proofErr w:type="gramStart"/>
      <w:r w:rsidRPr="00D0140D">
        <w:rPr>
          <w:lang w:val="en-US"/>
        </w:rPr>
        <w:t>époque ;</w:t>
      </w:r>
      <w:proofErr w:type="gramEnd"/>
      <w:r w:rsidRPr="00D0140D">
        <w:rPr>
          <w:lang w:val="en-US"/>
        </w:rPr>
        <w:t xml:space="preserve"> III). </w:t>
      </w:r>
      <w:proofErr w:type="gramStart"/>
      <w:r w:rsidRPr="00D0140D">
        <w:rPr>
          <w:lang w:val="en-US"/>
        </w:rPr>
        <w:t xml:space="preserve">- </w:t>
      </w:r>
      <w:r>
        <w:t>На</w:t>
      </w:r>
      <w:r w:rsidRPr="00D0140D">
        <w:rPr>
          <w:lang w:val="en-US"/>
        </w:rPr>
        <w:t xml:space="preserve"> </w:t>
      </w:r>
      <w:r>
        <w:t>фр</w:t>
      </w:r>
      <w:r w:rsidRPr="00D0140D">
        <w:rPr>
          <w:lang w:val="en-US"/>
        </w:rPr>
        <w:t>.</w:t>
      </w:r>
      <w:proofErr w:type="gramEnd"/>
      <w:r w:rsidRPr="00D0140D">
        <w:rPr>
          <w:lang w:val="en-US"/>
        </w:rPr>
        <w:t xml:space="preserve"> </w:t>
      </w:r>
      <w:r>
        <w:t>яз</w:t>
      </w:r>
      <w:proofErr w:type="gramStart"/>
      <w:r w:rsidRPr="00D0140D">
        <w:rPr>
          <w:lang w:val="en-US"/>
        </w:rPr>
        <w:t xml:space="preserve">. : </w:t>
      </w:r>
      <w:proofErr w:type="gramEnd"/>
      <w:r w:rsidRPr="00D0140D">
        <w:rPr>
          <w:lang w:val="en-US"/>
        </w:rPr>
        <w:t>0,00</w:t>
      </w:r>
    </w:p>
    <w:p w:rsidR="00D0140D" w:rsidRDefault="00D0140D" w:rsidP="00D0140D">
      <w:pPr>
        <w:rPr>
          <w:lang w:val="en-US"/>
        </w:rPr>
      </w:pPr>
    </w:p>
    <w:p w:rsidR="00D0140D" w:rsidRDefault="00D0140D" w:rsidP="00D0140D">
      <w:pPr>
        <w:rPr>
          <w:lang w:val="en-US"/>
        </w:rPr>
      </w:pPr>
      <w:r>
        <w:rPr>
          <w:lang w:val="en-US"/>
        </w:rPr>
        <w:t>101. 84(4Фра);   M55</w:t>
      </w:r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    391 - </w:t>
      </w:r>
      <w:proofErr w:type="gramStart"/>
      <w:r>
        <w:rPr>
          <w:lang w:val="en-US"/>
        </w:rPr>
        <w:t>ио</w:t>
      </w:r>
      <w:proofErr w:type="gramEnd"/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    Mendès, Catulle</w:t>
      </w:r>
    </w:p>
    <w:p w:rsidR="00D0140D" w:rsidRDefault="00D0140D" w:rsidP="00D0140D">
      <w:pPr>
        <w:rPr>
          <w:lang w:val="en-US"/>
        </w:rPr>
      </w:pPr>
      <w:proofErr w:type="gramStart"/>
      <w:r>
        <w:rPr>
          <w:lang w:val="en-US"/>
        </w:rPr>
        <w:t>Jeunes filles / C. Mendès.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Librairie Marpon et Flammarion : E. Flammarion, SUCCR, Б.г. . - 252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D0140D" w:rsidRDefault="00D0140D" w:rsidP="00D0140D">
      <w:pPr>
        <w:rPr>
          <w:lang w:val="en-US"/>
        </w:rPr>
      </w:pPr>
    </w:p>
    <w:p w:rsidR="00D0140D" w:rsidRDefault="00D0140D" w:rsidP="00D0140D">
      <w:pPr>
        <w:rPr>
          <w:lang w:val="en-US"/>
        </w:rPr>
      </w:pPr>
      <w:r>
        <w:rPr>
          <w:lang w:val="en-US"/>
        </w:rPr>
        <w:t>102. 84(4Фра);   M97</w:t>
      </w:r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    3822 - </w:t>
      </w:r>
      <w:proofErr w:type="gramStart"/>
      <w:r>
        <w:rPr>
          <w:lang w:val="en-US"/>
        </w:rPr>
        <w:t>ио</w:t>
      </w:r>
      <w:proofErr w:type="gramEnd"/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    Musset, Alfred de</w:t>
      </w:r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Poésies </w:t>
      </w:r>
      <w:proofErr w:type="gramStart"/>
      <w:r>
        <w:rPr>
          <w:lang w:val="en-US"/>
        </w:rPr>
        <w:t>nouvelles :</w:t>
      </w:r>
      <w:proofErr w:type="gramEnd"/>
      <w:r>
        <w:rPr>
          <w:lang w:val="en-US"/>
        </w:rPr>
        <w:t xml:space="preserve"> 1836-1852 / A. de Musset. - Nouvelle édition.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Bibliothèque-Charpentier : Eugène Fasquelle, éditeur, 1905. - 324 p. - (Oeuvres complètes d'Alfred de Musset).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D0140D" w:rsidRDefault="00D0140D" w:rsidP="00D0140D">
      <w:pPr>
        <w:rPr>
          <w:lang w:val="en-US"/>
        </w:rPr>
      </w:pPr>
    </w:p>
    <w:p w:rsidR="00D0140D" w:rsidRDefault="00D0140D" w:rsidP="00D0140D">
      <w:pPr>
        <w:rPr>
          <w:lang w:val="en-US"/>
        </w:rPr>
      </w:pPr>
      <w:r>
        <w:rPr>
          <w:lang w:val="en-US"/>
        </w:rPr>
        <w:t>103. 84(4Фра);   M97</w:t>
      </w:r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    3823 - </w:t>
      </w:r>
      <w:proofErr w:type="gramStart"/>
      <w:r>
        <w:rPr>
          <w:lang w:val="en-US"/>
        </w:rPr>
        <w:t>ио</w:t>
      </w:r>
      <w:proofErr w:type="gramEnd"/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    Musset, Paul de</w:t>
      </w:r>
    </w:p>
    <w:p w:rsidR="00D0140D" w:rsidRDefault="00D0140D" w:rsidP="00D0140D">
      <w:pPr>
        <w:rPr>
          <w:lang w:val="en-US"/>
        </w:rPr>
      </w:pPr>
      <w:proofErr w:type="gramStart"/>
      <w:r>
        <w:rPr>
          <w:lang w:val="en-US"/>
        </w:rPr>
        <w:t>Madame de verrue / P. de Musset.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Bruxelles :</w:t>
      </w:r>
      <w:proofErr w:type="gramEnd"/>
      <w:r>
        <w:rPr>
          <w:lang w:val="en-US"/>
        </w:rPr>
        <w:t xml:space="preserve"> Société belge de librairie, Hauman et Ce., 1841. - 124 pс.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D0140D" w:rsidRDefault="00D0140D" w:rsidP="00D0140D">
      <w:pPr>
        <w:rPr>
          <w:lang w:val="en-US"/>
        </w:rPr>
      </w:pPr>
    </w:p>
    <w:p w:rsidR="00D0140D" w:rsidRDefault="00D0140D" w:rsidP="00D0140D">
      <w:pPr>
        <w:rPr>
          <w:lang w:val="en-US"/>
        </w:rPr>
      </w:pPr>
      <w:r>
        <w:rPr>
          <w:lang w:val="en-US"/>
        </w:rPr>
        <w:t>104. 84(4Фра);   P46</w:t>
      </w:r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    3825 - </w:t>
      </w:r>
      <w:proofErr w:type="gramStart"/>
      <w:r>
        <w:rPr>
          <w:lang w:val="en-US"/>
        </w:rPr>
        <w:t>ио</w:t>
      </w:r>
      <w:proofErr w:type="gramEnd"/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    Perret, Paul</w:t>
      </w:r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Le droit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l'amour / P. Perret.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E. Dentu, éditeur, 1889. - 268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D0140D" w:rsidRDefault="00D0140D" w:rsidP="00D0140D">
      <w:pPr>
        <w:rPr>
          <w:lang w:val="en-US"/>
        </w:rPr>
      </w:pPr>
    </w:p>
    <w:p w:rsidR="00D0140D" w:rsidRDefault="00D0140D" w:rsidP="00D0140D">
      <w:pPr>
        <w:rPr>
          <w:lang w:val="en-US"/>
        </w:rPr>
      </w:pPr>
      <w:r>
        <w:rPr>
          <w:lang w:val="en-US"/>
        </w:rPr>
        <w:t>105. 84(2=411.2);   P88</w:t>
      </w:r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    3827 - </w:t>
      </w:r>
      <w:proofErr w:type="gramStart"/>
      <w:r>
        <w:rPr>
          <w:lang w:val="en-US"/>
        </w:rPr>
        <w:t>ио</w:t>
      </w:r>
      <w:proofErr w:type="gramEnd"/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    Pouchkine, Alexander</w:t>
      </w:r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Doubrovsky / A. Pouchkine; traduit du russe par E. Halpérine-Kaminsky.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Ernest Flammarion, éditeur, Б.г. . - 163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- Тит. л. отсутствует.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- Загл. и авт.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с</w:t>
      </w:r>
      <w:proofErr w:type="gramEnd"/>
      <w:r>
        <w:rPr>
          <w:lang w:val="en-US"/>
        </w:rPr>
        <w:t xml:space="preserve"> обл. : 0</w:t>
      </w:r>
      <w:proofErr w:type="gramStart"/>
      <w:r>
        <w:rPr>
          <w:lang w:val="en-US"/>
        </w:rPr>
        <w:t>,00</w:t>
      </w:r>
      <w:proofErr w:type="gramEnd"/>
    </w:p>
    <w:p w:rsidR="00D0140D" w:rsidRDefault="00D0140D" w:rsidP="00D0140D">
      <w:pPr>
        <w:rPr>
          <w:lang w:val="en-US"/>
        </w:rPr>
      </w:pPr>
    </w:p>
    <w:p w:rsidR="00D0140D" w:rsidRDefault="00D0140D" w:rsidP="00D0140D">
      <w:pPr>
        <w:rPr>
          <w:lang w:val="en-US"/>
        </w:rPr>
      </w:pPr>
      <w:r>
        <w:rPr>
          <w:lang w:val="en-US"/>
        </w:rPr>
        <w:t>106. 84(4Фра);   P91</w:t>
      </w:r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    3832 - </w:t>
      </w:r>
      <w:proofErr w:type="gramStart"/>
      <w:r>
        <w:rPr>
          <w:lang w:val="en-US"/>
        </w:rPr>
        <w:t>ио</w:t>
      </w:r>
      <w:proofErr w:type="gramEnd"/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    Prévost, Marcel</w:t>
      </w:r>
    </w:p>
    <w:p w:rsidR="00D0140D" w:rsidRDefault="00D0140D" w:rsidP="00D0140D">
      <w:pPr>
        <w:rPr>
          <w:lang w:val="en-US"/>
        </w:rPr>
      </w:pPr>
      <w:proofErr w:type="gramStart"/>
      <w:r>
        <w:rPr>
          <w:lang w:val="en-US"/>
        </w:rPr>
        <w:t>Féminités / M. Prévost.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Alphonse Lemerre, éditeur, M DCCCCX[1910]. - 306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D0140D" w:rsidRDefault="00D0140D" w:rsidP="00D0140D">
      <w:pPr>
        <w:rPr>
          <w:lang w:val="en-US"/>
        </w:rPr>
      </w:pPr>
    </w:p>
    <w:p w:rsidR="00D0140D" w:rsidRDefault="00D0140D" w:rsidP="00D0140D">
      <w:pPr>
        <w:rPr>
          <w:lang w:val="en-US"/>
        </w:rPr>
      </w:pPr>
      <w:r>
        <w:rPr>
          <w:lang w:val="en-US"/>
        </w:rPr>
        <w:t>107. 84(4Фра);   P91</w:t>
      </w:r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    3833 - </w:t>
      </w:r>
      <w:proofErr w:type="gramStart"/>
      <w:r>
        <w:rPr>
          <w:lang w:val="en-US"/>
        </w:rPr>
        <w:t>ио</w:t>
      </w:r>
      <w:proofErr w:type="gramEnd"/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    Prévost, Marcel</w:t>
      </w:r>
    </w:p>
    <w:p w:rsidR="00D0140D" w:rsidRDefault="00D0140D" w:rsidP="00D0140D">
      <w:pPr>
        <w:rPr>
          <w:lang w:val="en-US"/>
        </w:rPr>
      </w:pPr>
      <w:proofErr w:type="gramStart"/>
      <w:r>
        <w:rPr>
          <w:lang w:val="en-US"/>
        </w:rPr>
        <w:t>Lettres a Françoise / M. Prévost.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Félix Juven, éditeur, [1902]. - XI, 347 p. - (Bibliothèque "Femina").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- Отсутствуют с. 1-</w:t>
      </w:r>
      <w:proofErr w:type="gramStart"/>
      <w:r>
        <w:rPr>
          <w:lang w:val="en-US"/>
        </w:rPr>
        <w:t>2 :</w:t>
      </w:r>
      <w:proofErr w:type="gramEnd"/>
      <w:r>
        <w:rPr>
          <w:lang w:val="en-US"/>
        </w:rPr>
        <w:t xml:space="preserve"> 0,00</w:t>
      </w:r>
    </w:p>
    <w:p w:rsidR="00D0140D" w:rsidRDefault="00D0140D" w:rsidP="00D0140D">
      <w:pPr>
        <w:rPr>
          <w:lang w:val="en-US"/>
        </w:rPr>
      </w:pPr>
    </w:p>
    <w:p w:rsidR="00D0140D" w:rsidRDefault="00D0140D" w:rsidP="00D0140D">
      <w:pPr>
        <w:rPr>
          <w:lang w:val="en-US"/>
        </w:rPr>
      </w:pPr>
      <w:r>
        <w:rPr>
          <w:lang w:val="en-US"/>
        </w:rPr>
        <w:t>108. 84(4Вел);   Б70</w:t>
      </w:r>
    </w:p>
    <w:p w:rsidR="00D0140D" w:rsidRDefault="00D0140D" w:rsidP="00D0140D">
      <w:pPr>
        <w:rPr>
          <w:lang w:val="en-US"/>
        </w:rPr>
      </w:pPr>
      <w:r>
        <w:rPr>
          <w:lang w:val="en-US"/>
        </w:rPr>
        <w:t xml:space="preserve">    1889552-Л - аб; 1889553-Л - аб</w:t>
      </w:r>
    </w:p>
    <w:p w:rsidR="00D0140D" w:rsidRPr="00D0140D" w:rsidRDefault="00D0140D" w:rsidP="00D0140D">
      <w:r w:rsidRPr="00D0140D">
        <w:t xml:space="preserve">    Блэкмор, Ричард</w:t>
      </w:r>
    </w:p>
    <w:p w:rsidR="00D0140D" w:rsidRDefault="00D0140D" w:rsidP="00D0140D">
      <w:r w:rsidRPr="00D0140D">
        <w:t>Лорна Дун</w:t>
      </w:r>
      <w:proofErr w:type="gramStart"/>
      <w:r w:rsidRPr="00D0140D">
        <w:t xml:space="preserve"> :</w:t>
      </w:r>
      <w:proofErr w:type="gramEnd"/>
      <w:r w:rsidRPr="00D0140D">
        <w:t xml:space="preserve"> [роман] : Ричард Блэкмор. - Москва</w:t>
      </w:r>
      <w:proofErr w:type="gramStart"/>
      <w:r w:rsidRPr="00D0140D">
        <w:t xml:space="preserve"> :</w:t>
      </w:r>
      <w:proofErr w:type="gramEnd"/>
      <w:r w:rsidRPr="00D0140D">
        <w:t xml:space="preserve"> Вече, 2023. - 718, [1] с. - (Мастера приключений).. - </w:t>
      </w:r>
      <w:r>
        <w:rPr>
          <w:lang w:val="en-US"/>
        </w:rPr>
        <w:t>ISBN</w:t>
      </w:r>
      <w:r w:rsidRPr="00D0140D">
        <w:t xml:space="preserve"> 978-5-4484-3589-</w:t>
      </w:r>
      <w:proofErr w:type="gramStart"/>
      <w:r w:rsidRPr="00D0140D">
        <w:t>8 :</w:t>
      </w:r>
      <w:proofErr w:type="gramEnd"/>
      <w:r w:rsidRPr="00D0140D">
        <w:t xml:space="preserve"> 594,00</w:t>
      </w:r>
    </w:p>
    <w:p w:rsidR="00D0140D" w:rsidRDefault="00D0140D" w:rsidP="00D0140D">
      <w:r>
        <w:t xml:space="preserve">    Оглавление: </w:t>
      </w:r>
      <w:hyperlink r:id="rId68" w:history="1">
        <w:r w:rsidR="00A17E8F" w:rsidRPr="00630663">
          <w:rPr>
            <w:rStyle w:val="a8"/>
          </w:rPr>
          <w:t>http://kitap.tatar.ru/ogl/nlrt/nbrt_obr_2701026.pdf</w:t>
        </w:r>
      </w:hyperlink>
    </w:p>
    <w:p w:rsidR="00A17E8F" w:rsidRDefault="00A17E8F" w:rsidP="00D0140D"/>
    <w:p w:rsidR="00D0140D" w:rsidRDefault="00D0140D" w:rsidP="00D0140D"/>
    <w:p w:rsidR="00D0140D" w:rsidRDefault="00D0140D" w:rsidP="00D0140D">
      <w:r>
        <w:t>109. 84(2=411.2)5;   Б72</w:t>
      </w:r>
    </w:p>
    <w:p w:rsidR="00D0140D" w:rsidRDefault="00D0140D" w:rsidP="00D0140D">
      <w:r>
        <w:t xml:space="preserve">    1868377-Л - аб</w:t>
      </w:r>
    </w:p>
    <w:p w:rsidR="00D0140D" w:rsidRDefault="00D0140D" w:rsidP="00D0140D">
      <w:r>
        <w:t xml:space="preserve">    Боборыкин, Петр Дмитриевич</w:t>
      </w:r>
    </w:p>
    <w:p w:rsidR="00D0140D" w:rsidRDefault="00D0140D" w:rsidP="00D0140D">
      <w:r>
        <w:t>Скорбная братия</w:t>
      </w:r>
      <w:proofErr w:type="gramStart"/>
      <w:r>
        <w:t xml:space="preserve"> :</w:t>
      </w:r>
      <w:proofErr w:type="gramEnd"/>
      <w:r>
        <w:t xml:space="preserve"> драма в пяти актах / П. Д. Боборыкин; [Российская академия народного хозйства и государственной службы при Президенте Российской Федерации]. - Москва</w:t>
      </w:r>
      <w:proofErr w:type="gramStart"/>
      <w:r>
        <w:t xml:space="preserve"> :</w:t>
      </w:r>
      <w:proofErr w:type="gramEnd"/>
      <w:r>
        <w:t xml:space="preserve"> Дело, 2023. - 206, [1] с. : ил</w:t>
      </w:r>
      <w:proofErr w:type="gramStart"/>
      <w:r>
        <w:t xml:space="preserve">., </w:t>
      </w:r>
      <w:proofErr w:type="gramEnd"/>
      <w:r>
        <w:t>факс., табл.; 21. - (Обратная перспектива). - Библиогр. в тексте коммент.: с. 172-207 и в подстроч. примеч.. - ISBN 978-5-85006-449-5</w:t>
      </w:r>
      <w:proofErr w:type="gramStart"/>
      <w:r>
        <w:t xml:space="preserve"> :</w:t>
      </w:r>
      <w:proofErr w:type="gramEnd"/>
      <w:r>
        <w:t xml:space="preserve"> 350,00</w:t>
      </w:r>
    </w:p>
    <w:p w:rsidR="00D0140D" w:rsidRDefault="00D0140D" w:rsidP="00D0140D"/>
    <w:p w:rsidR="00D0140D" w:rsidRDefault="00D0140D" w:rsidP="00D0140D">
      <w:r>
        <w:t>110. 84(2=411.2)6;   Б90</w:t>
      </w:r>
    </w:p>
    <w:p w:rsidR="00D0140D" w:rsidRDefault="00D0140D" w:rsidP="00D0140D">
      <w:r>
        <w:t xml:space="preserve">    1889178-Л - аб</w:t>
      </w:r>
    </w:p>
    <w:p w:rsidR="00D0140D" w:rsidRDefault="00D0140D" w:rsidP="00D0140D">
      <w:r>
        <w:t xml:space="preserve">    Булгаков, Михаил Афанасьевич</w:t>
      </w:r>
    </w:p>
    <w:p w:rsidR="00D0140D" w:rsidRDefault="00D0140D" w:rsidP="00D0140D">
      <w:proofErr w:type="gramStart"/>
      <w:r>
        <w:t>Полное собрание пьес, фельетонов и очерков в одном томе / Михаил Булгаков; [ил.</w:t>
      </w:r>
      <w:proofErr w:type="gramEnd"/>
      <w:r>
        <w:t xml:space="preserve"> </w:t>
      </w:r>
      <w:proofErr w:type="gramStart"/>
      <w:r>
        <w:t>А. Акишина].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Альфа-книга, 2010. - 1087 с. : ил</w:t>
      </w:r>
      <w:proofErr w:type="gramStart"/>
      <w:r>
        <w:t xml:space="preserve">., </w:t>
      </w:r>
      <w:proofErr w:type="gramEnd"/>
      <w:r>
        <w:t>портр.; 22. - (Полное собрание в одном томе). - Содерж.: Дни турбиных</w:t>
      </w:r>
      <w:proofErr w:type="gramStart"/>
      <w:r>
        <w:t xml:space="preserve"> :</w:t>
      </w:r>
      <w:proofErr w:type="gramEnd"/>
      <w:r>
        <w:t xml:space="preserve"> пьеса; Батум : пьеса; В кафе; Столица в блокноте; Лестница в рай и др.. - ISBN 978-5-9922-0596-1 : 540,00</w:t>
      </w:r>
    </w:p>
    <w:p w:rsidR="00D0140D" w:rsidRDefault="00D0140D" w:rsidP="00D0140D">
      <w:r>
        <w:t xml:space="preserve">    Оглавление: </w:t>
      </w:r>
      <w:hyperlink r:id="rId69" w:history="1">
        <w:r w:rsidR="00A17E8F" w:rsidRPr="00630663">
          <w:rPr>
            <w:rStyle w:val="a8"/>
          </w:rPr>
          <w:t>http://kitap.tatar.ru/ogl/nlrt/nbrt_obr_2700771.pdf</w:t>
        </w:r>
      </w:hyperlink>
    </w:p>
    <w:p w:rsidR="00A17E8F" w:rsidRDefault="00A17E8F" w:rsidP="00D0140D"/>
    <w:p w:rsidR="00D0140D" w:rsidRDefault="00D0140D" w:rsidP="00D0140D"/>
    <w:p w:rsidR="00D0140D" w:rsidRDefault="00D0140D" w:rsidP="00D0140D">
      <w:r>
        <w:t>111. 84(2=411.2)5;   Д70</w:t>
      </w:r>
    </w:p>
    <w:p w:rsidR="00D0140D" w:rsidRDefault="00D0140D" w:rsidP="00D0140D">
      <w:r>
        <w:t xml:space="preserve">    1889234-Л - кх; 1889235-Л - кх; 1889236-Л - кх</w:t>
      </w:r>
    </w:p>
    <w:p w:rsidR="00D0140D" w:rsidRDefault="00D0140D" w:rsidP="00D0140D">
      <w:r>
        <w:t xml:space="preserve">    Достоевский, Федор</w:t>
      </w:r>
    </w:p>
    <w:p w:rsidR="00D0140D" w:rsidRDefault="00D0140D" w:rsidP="00D0140D">
      <w:r>
        <w:t>Преступление и наказание / Федор Достоевский. - Москва</w:t>
      </w:r>
      <w:proofErr w:type="gramStart"/>
      <w:r>
        <w:t xml:space="preserve"> :</w:t>
      </w:r>
      <w:proofErr w:type="gramEnd"/>
      <w:r>
        <w:t xml:space="preserve"> Даръ, 2022. - 693, [2] с.. - ISBN 978-5-485-00687-7</w:t>
      </w:r>
      <w:proofErr w:type="gramStart"/>
      <w:r>
        <w:t xml:space="preserve"> :</w:t>
      </w:r>
      <w:proofErr w:type="gramEnd"/>
      <w:r>
        <w:t xml:space="preserve"> 550,00</w:t>
      </w:r>
    </w:p>
    <w:p w:rsidR="00D0140D" w:rsidRDefault="00D0140D" w:rsidP="00D0140D"/>
    <w:p w:rsidR="00D0140D" w:rsidRDefault="00D0140D" w:rsidP="00D0140D">
      <w:r>
        <w:t>112. 84(4Вел)-445.1;   О-63</w:t>
      </w:r>
    </w:p>
    <w:p w:rsidR="00D0140D" w:rsidRDefault="00D0140D" w:rsidP="00D0140D">
      <w:r>
        <w:t xml:space="preserve">    1889107-И - од</w:t>
      </w:r>
    </w:p>
    <w:p w:rsidR="00D0140D" w:rsidRDefault="00D0140D" w:rsidP="00D0140D">
      <w:r>
        <w:t xml:space="preserve">    Орвелл, Джордж</w:t>
      </w:r>
    </w:p>
    <w:p w:rsidR="00D0140D" w:rsidRDefault="00D0140D" w:rsidP="00D0140D">
      <w:r>
        <w:t>1984</w:t>
      </w:r>
      <w:proofErr w:type="gramStart"/>
      <w:r>
        <w:t xml:space="preserve"> :</w:t>
      </w:r>
      <w:proofErr w:type="gramEnd"/>
      <w:r>
        <w:t xml:space="preserve"> роман / Джордж Орвелл; з англ. пер. В. Шовкун. - Київ</w:t>
      </w:r>
      <w:proofErr w:type="gramStart"/>
      <w:r>
        <w:t xml:space="preserve"> :</w:t>
      </w:r>
      <w:proofErr w:type="gramEnd"/>
      <w:r>
        <w:t xml:space="preserve"> Видавництво Жупанського, 2015. - 311 с. - (Майстри свiтової прози). - На украинском яз.. - ISBN 978-966-2355-57-4</w:t>
      </w:r>
      <w:proofErr w:type="gramStart"/>
      <w:r>
        <w:t xml:space="preserve"> :</w:t>
      </w:r>
      <w:proofErr w:type="gramEnd"/>
      <w:r>
        <w:t xml:space="preserve"> 250,00</w:t>
      </w:r>
    </w:p>
    <w:p w:rsidR="00D0140D" w:rsidRDefault="00D0140D" w:rsidP="00D0140D"/>
    <w:p w:rsidR="00D0140D" w:rsidRDefault="00D0140D" w:rsidP="00D0140D">
      <w:r>
        <w:t>113. 84(2=411.2)5;   П91</w:t>
      </w:r>
    </w:p>
    <w:p w:rsidR="00D0140D" w:rsidRDefault="00D0140D" w:rsidP="00D0140D">
      <w:r>
        <w:t xml:space="preserve">    1889550-Л - аб</w:t>
      </w:r>
    </w:p>
    <w:p w:rsidR="00D0140D" w:rsidRDefault="00D0140D" w:rsidP="00D0140D">
      <w:r>
        <w:t xml:space="preserve">    Пушкин, Александр Сергеевич</w:t>
      </w:r>
    </w:p>
    <w:p w:rsidR="00D0140D" w:rsidRDefault="00D0140D" w:rsidP="00D0140D">
      <w:r>
        <w:t>Полное собрание сочинений в одном томе / Александр Пушкин. - Москва</w:t>
      </w:r>
      <w:proofErr w:type="gramStart"/>
      <w:r>
        <w:t xml:space="preserve"> :</w:t>
      </w:r>
      <w:proofErr w:type="gramEnd"/>
      <w:r>
        <w:t xml:space="preserve"> Альфа-книга, 2008. - 1214 c. - (Полное собрание сочинений в одном томе). - Содерж.:  Воспоминания в Царском Селе; "Простите, верные дубравы!"; Торжество Вакха; Русалка; Ты и я и др.. - ISBN 978-5-9922-0094-2</w:t>
      </w:r>
      <w:proofErr w:type="gramStart"/>
      <w:r>
        <w:t xml:space="preserve"> :</w:t>
      </w:r>
      <w:proofErr w:type="gramEnd"/>
      <w:r>
        <w:t xml:space="preserve"> 455,00</w:t>
      </w:r>
    </w:p>
    <w:p w:rsidR="00D0140D" w:rsidRDefault="00D0140D" w:rsidP="00D0140D">
      <w:r>
        <w:t xml:space="preserve">    Оглавление: </w:t>
      </w:r>
      <w:hyperlink r:id="rId70" w:history="1">
        <w:r w:rsidR="00A17E8F" w:rsidRPr="00630663">
          <w:rPr>
            <w:rStyle w:val="a8"/>
          </w:rPr>
          <w:t>http://kitap.tatar.ru/ogl/nlrt/nbrt_obr_2700997.pdf</w:t>
        </w:r>
      </w:hyperlink>
    </w:p>
    <w:p w:rsidR="00A17E8F" w:rsidRDefault="00A17E8F" w:rsidP="00D0140D"/>
    <w:p w:rsidR="00D0140D" w:rsidRDefault="00D0140D" w:rsidP="00D0140D"/>
    <w:p w:rsidR="00D0140D" w:rsidRDefault="00D0140D" w:rsidP="00D0140D">
      <w:r>
        <w:t>114. Ә;   С22</w:t>
      </w:r>
    </w:p>
    <w:p w:rsidR="00D0140D" w:rsidRDefault="00D0140D" w:rsidP="00D0140D">
      <w:r>
        <w:t xml:space="preserve">    1679097-Т - нк; 1679098-Т - нк; 1679099-Т - нк; 1781983-Т - од</w:t>
      </w:r>
    </w:p>
    <w:p w:rsidR="00D0140D" w:rsidRDefault="00D0140D" w:rsidP="00D0140D">
      <w:r>
        <w:lastRenderedPageBreak/>
        <w:t xml:space="preserve">    Сарьян, Хәсән</w:t>
      </w:r>
    </w:p>
    <w:p w:rsidR="00D0140D" w:rsidRDefault="00D0140D" w:rsidP="00D0140D">
      <w:r>
        <w:t>Сайланма әсәрлә</w:t>
      </w:r>
      <w:proofErr w:type="gramStart"/>
      <w:r>
        <w:t>р</w:t>
      </w:r>
      <w:proofErr w:type="gramEnd"/>
      <w:r>
        <w:t xml:space="preserve"> / Хәсән Сарьян; төзүчесе, кереш сүз язучы Р. Фәтхерахманов. - Казан</w:t>
      </w:r>
      <w:proofErr w:type="gramStart"/>
      <w:r>
        <w:t xml:space="preserve"> :</w:t>
      </w:r>
      <w:proofErr w:type="gramEnd"/>
      <w:r>
        <w:t xml:space="preserve"> Хәтер, 2010. - 477, [2] б.</w:t>
      </w:r>
      <w:proofErr w:type="gramStart"/>
      <w:r>
        <w:t xml:space="preserve"> :</w:t>
      </w:r>
      <w:proofErr w:type="gramEnd"/>
      <w:r>
        <w:t xml:space="preserve"> портр. - (Мәктә</w:t>
      </w:r>
      <w:proofErr w:type="gramStart"/>
      <w:r>
        <w:t>п</w:t>
      </w:r>
      <w:proofErr w:type="gramEnd"/>
      <w:r>
        <w:t xml:space="preserve"> китапханәсе ; Том 50). - Эчт.: Туган як моңы; Яшьлек дусларым; Башкорт кызы; Паку!; Нокталы өтер һ. б.. - ISBN 978-5-94113-320-8</w:t>
      </w:r>
      <w:proofErr w:type="gramStart"/>
      <w:r>
        <w:t xml:space="preserve"> :</w:t>
      </w:r>
      <w:proofErr w:type="gramEnd"/>
      <w:r>
        <w:t xml:space="preserve"> 150,00</w:t>
      </w:r>
    </w:p>
    <w:p w:rsidR="00D0140D" w:rsidRDefault="00D0140D" w:rsidP="00D0140D">
      <w:r>
        <w:t xml:space="preserve">    Оглавление: </w:t>
      </w:r>
      <w:hyperlink r:id="rId71" w:history="1">
        <w:r w:rsidR="00A17E8F" w:rsidRPr="00630663">
          <w:rPr>
            <w:rStyle w:val="a8"/>
          </w:rPr>
          <w:t>http://kitap.tatar.ru/ogl/nlrt/nbrt_obr_1550697.pdf</w:t>
        </w:r>
      </w:hyperlink>
    </w:p>
    <w:p w:rsidR="00A17E8F" w:rsidRDefault="00A17E8F" w:rsidP="00D0140D"/>
    <w:p w:rsidR="00D0140D" w:rsidRDefault="00D0140D" w:rsidP="00D0140D"/>
    <w:p w:rsidR="00D0140D" w:rsidRDefault="00D0140D" w:rsidP="00D0140D">
      <w:r>
        <w:t>115. Ә;   С23</w:t>
      </w:r>
    </w:p>
    <w:p w:rsidR="00D0140D" w:rsidRDefault="00D0140D" w:rsidP="00D0140D">
      <w:r>
        <w:t xml:space="preserve">    1704573-Т - нк</w:t>
      </w:r>
    </w:p>
    <w:p w:rsidR="00D0140D" w:rsidRDefault="00D0140D" w:rsidP="00D0140D">
      <w:r>
        <w:t xml:space="preserve">    Сатие</w:t>
      </w:r>
      <w:proofErr w:type="gramStart"/>
      <w:r>
        <w:t>в-</w:t>
      </w:r>
      <w:proofErr w:type="gramEnd"/>
      <w:r>
        <w:t>Җамалый, Әхтәм</w:t>
      </w:r>
    </w:p>
    <w:p w:rsidR="00D0140D" w:rsidRDefault="00D0140D" w:rsidP="00D0140D">
      <w:r>
        <w:t>Тормыш. Кө</w:t>
      </w:r>
      <w:proofErr w:type="gramStart"/>
      <w:r>
        <w:t>р</w:t>
      </w:r>
      <w:proofErr w:type="gramEnd"/>
      <w:r>
        <w:t>әш. Кайлаш : [</w:t>
      </w:r>
      <w:proofErr w:type="gramStart"/>
      <w:r>
        <w:t>ист</w:t>
      </w:r>
      <w:proofErr w:type="gramEnd"/>
      <w:r>
        <w:t>әлекләр һәм шигырьләр] / Әхтәм Сатиев-Җамалый. - БР "Нефтекама Матбугат йорты" дәүләт унитар предприятиесе, 2013. - 175, [28] б. : фот., портр.. - ISBN 978-5-4271-0008-3</w:t>
      </w:r>
      <w:proofErr w:type="gramStart"/>
      <w:r>
        <w:t xml:space="preserve"> :</w:t>
      </w:r>
      <w:proofErr w:type="gramEnd"/>
      <w:r>
        <w:t xml:space="preserve"> 297,00</w:t>
      </w:r>
    </w:p>
    <w:p w:rsidR="00D0140D" w:rsidRDefault="00D0140D" w:rsidP="00D0140D"/>
    <w:p w:rsidR="00D0140D" w:rsidRDefault="00D0140D" w:rsidP="00D0140D">
      <w:r>
        <w:t>116. Ә;   С23</w:t>
      </w:r>
    </w:p>
    <w:p w:rsidR="00D0140D" w:rsidRDefault="00D0140D" w:rsidP="00D0140D">
      <w:r>
        <w:t xml:space="preserve">    1714367-Т - нк; 1714368-Т - нк; 1714369-Т - нк; 1730543-Т - рф; 1797668-Т - од; 1797669-Т - аб; 1797670-Т - аб; 1797671-Т - аб</w:t>
      </w:r>
    </w:p>
    <w:p w:rsidR="00D0140D" w:rsidRDefault="00D0140D" w:rsidP="00D0140D">
      <w:r>
        <w:t xml:space="preserve">    Саттар, Әхмә</w:t>
      </w:r>
      <w:proofErr w:type="gramStart"/>
      <w:r>
        <w:t>т</w:t>
      </w:r>
      <w:proofErr w:type="gramEnd"/>
    </w:p>
    <w:p w:rsidR="002131A3" w:rsidRDefault="00D0140D" w:rsidP="00D0140D">
      <w:proofErr w:type="gramStart"/>
      <w:r>
        <w:t>Робагыйлар / Әхмәт Саттар; [төзүче-мөхәррирләре:</w:t>
      </w:r>
      <w:proofErr w:type="gramEnd"/>
      <w:r>
        <w:t xml:space="preserve"> </w:t>
      </w:r>
      <w:proofErr w:type="gramStart"/>
      <w:r>
        <w:t>Р. Низамиев, Ш. Мостафин; кереш сүз язучы Ш. Мостафин].</w:t>
      </w:r>
      <w:proofErr w:type="gramEnd"/>
      <w:r>
        <w:t xml:space="preserve"> - Казан</w:t>
      </w:r>
      <w:proofErr w:type="gramStart"/>
      <w:r>
        <w:t xml:space="preserve"> :</w:t>
      </w:r>
      <w:proofErr w:type="gramEnd"/>
      <w:r>
        <w:t xml:space="preserve"> Ихлас, 2015. - 159 б.</w:t>
      </w:r>
      <w:proofErr w:type="gramStart"/>
      <w:r>
        <w:t xml:space="preserve"> :</w:t>
      </w:r>
      <w:proofErr w:type="gramEnd"/>
      <w:r>
        <w:t xml:space="preserve"> + [32] б. фоторәс. - Эчт.: Бәхетле һәм тәхетле шаһ ир!.. / Ш. Мостафин; Кремльдә төшкән бер фотоның тарихы / Ә. Саттар; История одной кремлевской фотографии / А. Саттар; "Глубокая река течет в тиши..." / В. Юныс; Рубайяты Кремлевского метрдотеля / Л. Николаева һ. б.. - ISBN 978-5-906701-48-0</w:t>
      </w:r>
      <w:proofErr w:type="gramStart"/>
      <w:r>
        <w:t xml:space="preserve"> :</w:t>
      </w:r>
      <w:proofErr w:type="gramEnd"/>
      <w:r>
        <w:t xml:space="preserve"> 170,00</w:t>
      </w:r>
    </w:p>
    <w:p w:rsidR="002131A3" w:rsidRDefault="002131A3" w:rsidP="00D0140D">
      <w:r>
        <w:t xml:space="preserve">    Оглавление: </w:t>
      </w:r>
      <w:hyperlink r:id="rId72" w:history="1">
        <w:r w:rsidR="00A17E8F" w:rsidRPr="00630663">
          <w:rPr>
            <w:rStyle w:val="a8"/>
          </w:rPr>
          <w:t>http://kitap.tatar.ru/ogl/nlrt/nbrt_obr_2157538.pdf</w:t>
        </w:r>
      </w:hyperlink>
    </w:p>
    <w:p w:rsidR="00A17E8F" w:rsidRDefault="00A17E8F" w:rsidP="00D0140D"/>
    <w:p w:rsidR="002131A3" w:rsidRDefault="002131A3" w:rsidP="00D0140D"/>
    <w:p w:rsidR="002131A3" w:rsidRDefault="002131A3" w:rsidP="002131A3">
      <w:r>
        <w:t>117. 84(7Сое);   С34</w:t>
      </w:r>
    </w:p>
    <w:p w:rsidR="002131A3" w:rsidRDefault="002131A3" w:rsidP="002131A3">
      <w:r>
        <w:t xml:space="preserve">    1889639-Л - аб</w:t>
      </w:r>
    </w:p>
    <w:p w:rsidR="002131A3" w:rsidRDefault="002131A3" w:rsidP="002131A3">
      <w:r>
        <w:t xml:space="preserve">    Си Памжань</w:t>
      </w:r>
    </w:p>
    <w:p w:rsidR="002131A3" w:rsidRDefault="002131A3" w:rsidP="002131A3">
      <w:r>
        <w:t>Сколько золота в этих холмах / Си Памжань; пер. с англ. Г. Крылова. - Москва</w:t>
      </w:r>
      <w:proofErr w:type="gramStart"/>
      <w:r>
        <w:t xml:space="preserve"> :</w:t>
      </w:r>
      <w:proofErr w:type="gramEnd"/>
      <w:r>
        <w:t xml:space="preserve"> Эксмо, 2023. - 346, [3] с.. - ISBN 978-5-04-174589-9</w:t>
      </w:r>
      <w:proofErr w:type="gramStart"/>
      <w:r>
        <w:t xml:space="preserve"> :</w:t>
      </w:r>
      <w:proofErr w:type="gramEnd"/>
      <w:r>
        <w:t xml:space="preserve"> 556,00</w:t>
      </w:r>
    </w:p>
    <w:p w:rsidR="002131A3" w:rsidRDefault="002131A3" w:rsidP="002131A3">
      <w:r>
        <w:t xml:space="preserve">    Оглавление: </w:t>
      </w:r>
      <w:hyperlink r:id="rId73" w:history="1">
        <w:r w:rsidR="00A17E8F" w:rsidRPr="00630663">
          <w:rPr>
            <w:rStyle w:val="a8"/>
          </w:rPr>
          <w:t>http://kitap.tatar.ru/ogl/nlrt/nbrt_obr_2702167.pdf</w:t>
        </w:r>
      </w:hyperlink>
    </w:p>
    <w:p w:rsidR="00A17E8F" w:rsidRDefault="00A17E8F" w:rsidP="002131A3"/>
    <w:p w:rsidR="002131A3" w:rsidRDefault="002131A3" w:rsidP="002131A3"/>
    <w:p w:rsidR="002131A3" w:rsidRDefault="002131A3" w:rsidP="002131A3">
      <w:r>
        <w:t>118. 84(7Сое);   С34</w:t>
      </w:r>
    </w:p>
    <w:p w:rsidR="002131A3" w:rsidRDefault="002131A3" w:rsidP="002131A3">
      <w:r>
        <w:t xml:space="preserve">    1888565-Л - аб</w:t>
      </w:r>
    </w:p>
    <w:p w:rsidR="002131A3" w:rsidRDefault="002131A3" w:rsidP="002131A3">
      <w:r>
        <w:t xml:space="preserve">    Сиболд, Элис</w:t>
      </w:r>
    </w:p>
    <w:p w:rsidR="002131A3" w:rsidRDefault="002131A3" w:rsidP="002131A3">
      <w:r>
        <w:t>Счастливая / Элис Сиболд; [пер. с англ. Е. Петровой]. - Москва</w:t>
      </w:r>
      <w:proofErr w:type="gramStart"/>
      <w:r>
        <w:t xml:space="preserve"> :</w:t>
      </w:r>
      <w:proofErr w:type="gramEnd"/>
      <w:r>
        <w:t xml:space="preserve"> Эксмо, 2020. - 413, [1] c. - (Культовая книга MUST READ). - От автора романа "Милые кости". - ISBN 978-5-04-110594-5</w:t>
      </w:r>
      <w:proofErr w:type="gramStart"/>
      <w:r>
        <w:t xml:space="preserve"> :</w:t>
      </w:r>
      <w:proofErr w:type="gramEnd"/>
      <w:r>
        <w:t xml:space="preserve"> 380,00</w:t>
      </w:r>
    </w:p>
    <w:p w:rsidR="002131A3" w:rsidRDefault="002131A3" w:rsidP="002131A3"/>
    <w:p w:rsidR="002131A3" w:rsidRDefault="002131A3" w:rsidP="002131A3">
      <w:r>
        <w:t>119. 84(4Ирл);   С81</w:t>
      </w:r>
    </w:p>
    <w:p w:rsidR="002131A3" w:rsidRDefault="002131A3" w:rsidP="002131A3">
      <w:r>
        <w:t xml:space="preserve">    1889114-М - аб</w:t>
      </w:r>
    </w:p>
    <w:p w:rsidR="002131A3" w:rsidRDefault="002131A3" w:rsidP="002131A3">
      <w:r>
        <w:t xml:space="preserve">    Стокер, Брэм</w:t>
      </w:r>
    </w:p>
    <w:p w:rsidR="002131A3" w:rsidRDefault="002131A3" w:rsidP="002131A3">
      <w:r>
        <w:t>Сокровище Семи Звезд</w:t>
      </w:r>
      <w:proofErr w:type="gramStart"/>
      <w:r>
        <w:t xml:space="preserve"> :</w:t>
      </w:r>
      <w:proofErr w:type="gramEnd"/>
      <w:r>
        <w:t xml:space="preserve"> роман / Брэм Стокер; [перевод с английского Марии Куренной].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2019. - 346, [3] с.; 18. - (Азбука-классика).. - ISBN 978-5-389-13826-1</w:t>
      </w:r>
      <w:proofErr w:type="gramStart"/>
      <w:r>
        <w:t xml:space="preserve"> :</w:t>
      </w:r>
      <w:proofErr w:type="gramEnd"/>
      <w:r>
        <w:t xml:space="preserve"> 170,00</w:t>
      </w:r>
    </w:p>
    <w:p w:rsidR="002131A3" w:rsidRDefault="002131A3" w:rsidP="002131A3">
      <w:r>
        <w:t xml:space="preserve">    Оглавление: </w:t>
      </w:r>
      <w:hyperlink r:id="rId74" w:history="1">
        <w:r w:rsidR="00A17E8F" w:rsidRPr="00630663">
          <w:rPr>
            <w:rStyle w:val="a8"/>
          </w:rPr>
          <w:t>http://kitap.tatar.ru/ogl/nlrt/nbrt_obr_2700024.pdf</w:t>
        </w:r>
      </w:hyperlink>
    </w:p>
    <w:p w:rsidR="00A17E8F" w:rsidRDefault="00A17E8F" w:rsidP="002131A3"/>
    <w:p w:rsidR="002131A3" w:rsidRDefault="002131A3" w:rsidP="002131A3"/>
    <w:p w:rsidR="002131A3" w:rsidRDefault="002131A3" w:rsidP="002131A3">
      <w:r>
        <w:lastRenderedPageBreak/>
        <w:t>120. 84(2=411.2)6;   С89</w:t>
      </w:r>
    </w:p>
    <w:p w:rsidR="002131A3" w:rsidRDefault="002131A3" w:rsidP="002131A3">
      <w:r>
        <w:t xml:space="preserve">    1889607-Л - аб</w:t>
      </w:r>
    </w:p>
    <w:p w:rsidR="002131A3" w:rsidRDefault="002131A3" w:rsidP="002131A3">
      <w:r>
        <w:t xml:space="preserve">    Сукачёв, Гарик Иванович</w:t>
      </w:r>
    </w:p>
    <w:p w:rsidR="002131A3" w:rsidRDefault="002131A3" w:rsidP="002131A3">
      <w:r>
        <w:t>Дом Солнца</w:t>
      </w:r>
      <w:proofErr w:type="gramStart"/>
      <w:r>
        <w:t xml:space="preserve"> :</w:t>
      </w:r>
      <w:proofErr w:type="gramEnd"/>
      <w:r>
        <w:t xml:space="preserve"> кинороман / Гарик Сукачёв, Наталия Павловская. - Санкт-Петербург</w:t>
      </w:r>
      <w:proofErr w:type="gramStart"/>
      <w:r>
        <w:t xml:space="preserve"> :</w:t>
      </w:r>
      <w:proofErr w:type="gramEnd"/>
      <w:r>
        <w:t xml:space="preserve"> Амфора. ТИД Амфора, 2007. - 238, [1] с. - (Смотрим фильм - читаем книгу).. - ISBN 978-5-367-00540-0</w:t>
      </w:r>
      <w:proofErr w:type="gramStart"/>
      <w:r>
        <w:t xml:space="preserve"> :</w:t>
      </w:r>
      <w:proofErr w:type="gramEnd"/>
      <w:r>
        <w:t xml:space="preserve"> 350,00</w:t>
      </w:r>
    </w:p>
    <w:p w:rsidR="002131A3" w:rsidRDefault="002131A3" w:rsidP="002131A3"/>
    <w:p w:rsidR="002131A3" w:rsidRDefault="002131A3" w:rsidP="002131A3">
      <w:r>
        <w:t>121. 84(2=411.2)5;   Т87</w:t>
      </w:r>
    </w:p>
    <w:p w:rsidR="002131A3" w:rsidRDefault="002131A3" w:rsidP="002131A3">
      <w:r>
        <w:t xml:space="preserve">    1889640-Л - аб</w:t>
      </w:r>
    </w:p>
    <w:p w:rsidR="002131A3" w:rsidRDefault="002131A3" w:rsidP="002131A3">
      <w:r>
        <w:t xml:space="preserve">    Тургенев, Иван Сергеевич</w:t>
      </w:r>
    </w:p>
    <w:p w:rsidR="002131A3" w:rsidRDefault="002131A3" w:rsidP="002131A3">
      <w:r>
        <w:t>Две женщины</w:t>
      </w:r>
      <w:proofErr w:type="gramStart"/>
      <w:r>
        <w:t xml:space="preserve"> :</w:t>
      </w:r>
      <w:proofErr w:type="gramEnd"/>
      <w:r>
        <w:t xml:space="preserve"> [избранные произведения] / Иван Тургенев; [предисл. </w:t>
      </w:r>
      <w:proofErr w:type="gramStart"/>
      <w:r>
        <w:t>Веры Глаголевой].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Бертельсманн Медиа Москау, 2015. - 318 с.; 21. - Содерж.: Месяц в деревне; Первая любовь; Стихотворения в прозе. - ISBN 978-5-88353-652-5</w:t>
      </w:r>
      <w:proofErr w:type="gramStart"/>
      <w:r>
        <w:t xml:space="preserve"> :</w:t>
      </w:r>
      <w:proofErr w:type="gramEnd"/>
      <w:r>
        <w:t xml:space="preserve"> 390,00</w:t>
      </w:r>
    </w:p>
    <w:p w:rsidR="002131A3" w:rsidRDefault="002131A3" w:rsidP="002131A3">
      <w:r>
        <w:t xml:space="preserve">    Оглавление: </w:t>
      </w:r>
      <w:hyperlink r:id="rId75" w:history="1">
        <w:r w:rsidR="00A17E8F" w:rsidRPr="00630663">
          <w:rPr>
            <w:rStyle w:val="a8"/>
          </w:rPr>
          <w:t>http://kitap.tatar.ru/ogl/nlrt/nbrt_obr_2702142.pdf</w:t>
        </w:r>
      </w:hyperlink>
    </w:p>
    <w:p w:rsidR="00A17E8F" w:rsidRDefault="00A17E8F" w:rsidP="002131A3"/>
    <w:p w:rsidR="002131A3" w:rsidRDefault="002131A3" w:rsidP="002131A3"/>
    <w:p w:rsidR="002131A3" w:rsidRDefault="002131A3" w:rsidP="002131A3">
      <w:r>
        <w:t>122. 84(7Сое);   У13</w:t>
      </w:r>
    </w:p>
    <w:p w:rsidR="002131A3" w:rsidRDefault="002131A3" w:rsidP="002131A3">
      <w:r>
        <w:t xml:space="preserve">    1868327-Л - аб</w:t>
      </w:r>
    </w:p>
    <w:p w:rsidR="002131A3" w:rsidRDefault="002131A3" w:rsidP="002131A3">
      <w:r>
        <w:t xml:space="preserve">    Уайт, Карен</w:t>
      </w:r>
    </w:p>
    <w:p w:rsidR="002131A3" w:rsidRDefault="002131A3" w:rsidP="002131A3">
      <w:r>
        <w:t>Незнакомцы на Монтегю-стрит / Карен Уайт; пер. с англ. А. Бушуева. - Москва</w:t>
      </w:r>
      <w:proofErr w:type="gramStart"/>
      <w:r>
        <w:t xml:space="preserve"> :</w:t>
      </w:r>
      <w:proofErr w:type="gramEnd"/>
      <w:r>
        <w:t xml:space="preserve"> Эксмо, 2022. - 477, [1] c.. - ISBN 978-5-04-113639-0</w:t>
      </w:r>
      <w:proofErr w:type="gramStart"/>
      <w:r>
        <w:t xml:space="preserve"> :</w:t>
      </w:r>
      <w:proofErr w:type="gramEnd"/>
      <w:r>
        <w:t xml:space="preserve"> 576,00</w:t>
      </w:r>
    </w:p>
    <w:p w:rsidR="002131A3" w:rsidRDefault="002131A3" w:rsidP="002131A3"/>
    <w:p w:rsidR="002131A3" w:rsidRDefault="002131A3" w:rsidP="002131A3">
      <w:r>
        <w:t>123. 84(7Сое)-445.7;   Ф72</w:t>
      </w:r>
    </w:p>
    <w:p w:rsidR="002131A3" w:rsidRDefault="002131A3" w:rsidP="002131A3">
      <w:r>
        <w:t xml:space="preserve">    1888564-Л - аб</w:t>
      </w:r>
    </w:p>
    <w:p w:rsidR="002131A3" w:rsidRDefault="002131A3" w:rsidP="002131A3">
      <w:r>
        <w:t xml:space="preserve">    Флинн, Гиллиан</w:t>
      </w:r>
    </w:p>
    <w:p w:rsidR="002131A3" w:rsidRDefault="002131A3" w:rsidP="002131A3">
      <w:r>
        <w:t>Исчезнувшая</w:t>
      </w:r>
      <w:proofErr w:type="gramStart"/>
      <w:r>
        <w:t xml:space="preserve"> :</w:t>
      </w:r>
      <w:proofErr w:type="gramEnd"/>
      <w:r>
        <w:t xml:space="preserve"> роман / Гиллиан Флинн; пер. с англ. В. Русанова.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2019. - 507, [2] </w:t>
      </w:r>
      <w:proofErr w:type="gramStart"/>
      <w:r>
        <w:t>с</w:t>
      </w:r>
      <w:proofErr w:type="gramEnd"/>
      <w:r>
        <w:t>. - (Звезды мирового детектива). - New York Times Бестселлер. - ISBN 978-5-389-13605-2</w:t>
      </w:r>
      <w:proofErr w:type="gramStart"/>
      <w:r>
        <w:t xml:space="preserve"> :</w:t>
      </w:r>
      <w:proofErr w:type="gramEnd"/>
      <w:r>
        <w:t xml:space="preserve"> 450,00</w:t>
      </w:r>
    </w:p>
    <w:p w:rsidR="002131A3" w:rsidRDefault="002131A3" w:rsidP="002131A3">
      <w:r>
        <w:t xml:space="preserve">    Оглавление: </w:t>
      </w:r>
      <w:hyperlink r:id="rId76" w:history="1">
        <w:r w:rsidR="00A17E8F" w:rsidRPr="00630663">
          <w:rPr>
            <w:rStyle w:val="a8"/>
          </w:rPr>
          <w:t>http://kitap.tatar.ru/ogl/nlrt/nbrt_obr_2698144.pdf</w:t>
        </w:r>
      </w:hyperlink>
    </w:p>
    <w:p w:rsidR="00A17E8F" w:rsidRDefault="00A17E8F" w:rsidP="002131A3"/>
    <w:p w:rsidR="002131A3" w:rsidRDefault="002131A3" w:rsidP="002131A3"/>
    <w:p w:rsidR="002131A3" w:rsidRDefault="002131A3" w:rsidP="002131A3">
      <w:r>
        <w:t>124. 84(4Вел);   Х98</w:t>
      </w:r>
    </w:p>
    <w:p w:rsidR="002131A3" w:rsidRDefault="002131A3" w:rsidP="002131A3">
      <w:r>
        <w:t xml:space="preserve">    1889608-Л - абП</w:t>
      </w:r>
    </w:p>
    <w:p w:rsidR="002131A3" w:rsidRDefault="002131A3" w:rsidP="002131A3">
      <w:r>
        <w:t xml:space="preserve">    Хьюз, Грегори</w:t>
      </w:r>
    </w:p>
    <w:p w:rsidR="002131A3" w:rsidRDefault="002131A3" w:rsidP="002131A3">
      <w:r>
        <w:t>Луна с неба / Грегори Хьюз; пер. с англ. Е. Алексеевой. - Москва</w:t>
      </w:r>
      <w:proofErr w:type="gramStart"/>
      <w:r>
        <w:t xml:space="preserve"> :</w:t>
      </w:r>
      <w:proofErr w:type="gramEnd"/>
      <w:r>
        <w:t xml:space="preserve"> РИПОЛ классик, 2015. - 283, [4] c.</w:t>
      </w:r>
      <w:proofErr w:type="gramStart"/>
      <w:r>
        <w:t xml:space="preserve"> :</w:t>
      </w:r>
      <w:proofErr w:type="gramEnd"/>
      <w:r>
        <w:t xml:space="preserve"> ил. - (Бумажные города). - Авт. и загл. на яз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риг. : Г. Hughes/UNHOOKING THE MOON. - ISBN 978-5-386-08253-6</w:t>
      </w:r>
      <w:proofErr w:type="gramStart"/>
      <w:r>
        <w:t xml:space="preserve"> :</w:t>
      </w:r>
      <w:proofErr w:type="gramEnd"/>
      <w:r>
        <w:t xml:space="preserve"> 450,00</w:t>
      </w:r>
    </w:p>
    <w:p w:rsidR="002131A3" w:rsidRDefault="002131A3" w:rsidP="002131A3"/>
    <w:p w:rsidR="00217C1C" w:rsidRDefault="00217C1C" w:rsidP="002131A3"/>
    <w:p w:rsidR="00217C1C" w:rsidRDefault="00217C1C" w:rsidP="00217C1C">
      <w:pPr>
        <w:pStyle w:val="1"/>
      </w:pPr>
      <w:bookmarkStart w:id="16" w:name="_Toc142555748"/>
      <w:r>
        <w:t>Искусство. Искусствознание. (ББК 85)</w:t>
      </w:r>
      <w:bookmarkEnd w:id="16"/>
    </w:p>
    <w:p w:rsidR="00217C1C" w:rsidRDefault="00217C1C" w:rsidP="00217C1C">
      <w:pPr>
        <w:pStyle w:val="1"/>
      </w:pPr>
    </w:p>
    <w:p w:rsidR="00217C1C" w:rsidRDefault="00217C1C" w:rsidP="00217C1C">
      <w:r>
        <w:t>125. 85.951.1;   М88</w:t>
      </w:r>
    </w:p>
    <w:p w:rsidR="00217C1C" w:rsidRDefault="00217C1C" w:rsidP="00217C1C">
      <w:r>
        <w:t xml:space="preserve">    1883139-Г - оис</w:t>
      </w:r>
    </w:p>
    <w:p w:rsidR="00217C1C" w:rsidRDefault="00217C1C" w:rsidP="00217C1C">
      <w:r>
        <w:t xml:space="preserve">    Мравинский, Евгени</w:t>
      </w:r>
      <w:proofErr w:type="gramStart"/>
      <w:r>
        <w:t>й(</w:t>
      </w:r>
      <w:proofErr w:type="gramEnd"/>
      <w:r>
        <w:t xml:space="preserve"> дирижер). Дирижер Евгений Мравинский [Звукозапись]</w:t>
      </w:r>
      <w:proofErr w:type="gramStart"/>
      <w:r>
        <w:t xml:space="preserve"> :</w:t>
      </w:r>
      <w:proofErr w:type="gramEnd"/>
      <w:r>
        <w:t xml:space="preserve"> 2 грампластинки / Евгений Мравинский (дирижер). - Москва</w:t>
      </w:r>
      <w:proofErr w:type="gramStart"/>
      <w:r>
        <w:t xml:space="preserve"> :</w:t>
      </w:r>
      <w:proofErr w:type="gramEnd"/>
      <w:r>
        <w:t xml:space="preserve"> Мелодия, 1982(Апрелевский Ордена Ленина завод грампластинок). - </w:t>
      </w:r>
      <w:proofErr w:type="gramStart"/>
      <w:r>
        <w:t>(Из сокровищницы мирового исполнительского искусства, Часть 1:</w:t>
      </w:r>
      <w:proofErr w:type="gramEnd"/>
      <w:r>
        <w:t xml:space="preserve"> Дирижеры = The world's leading interpreters of music , Part 1: </w:t>
      </w:r>
      <w:proofErr w:type="gramStart"/>
      <w:r>
        <w:t>Conductors).</w:t>
      </w:r>
      <w:proofErr w:type="gramEnd"/>
      <w:r>
        <w:t xml:space="preserve">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Архивная запись.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[Грампластинка 2] [Звукозапись] / </w:t>
      </w:r>
      <w:r>
        <w:lastRenderedPageBreak/>
        <w:t>Академияческий симфонический оркестр Ленинградкой государственной филармонии. - Москва</w:t>
      </w:r>
      <w:proofErr w:type="gramStart"/>
      <w:r>
        <w:t xml:space="preserve"> :</w:t>
      </w:r>
      <w:proofErr w:type="gramEnd"/>
      <w:r>
        <w:t xml:space="preserve"> Мелодия, 1982. - 1 грп. [ГОСТ 5289-80]. - Виниловая пластинка. - Содерж.: Симфония №4 фа минор, сочинение 36 / П. Чайковский</w:t>
      </w:r>
      <w:proofErr w:type="gramStart"/>
      <w:r>
        <w:t xml:space="preserve"> :</w:t>
      </w:r>
      <w:proofErr w:type="gramEnd"/>
      <w:r>
        <w:t xml:space="preserve"> 1,85</w:t>
      </w:r>
    </w:p>
    <w:p w:rsidR="00217C1C" w:rsidRDefault="00217C1C" w:rsidP="00217C1C">
      <w:r>
        <w:t xml:space="preserve">    Оглавление: </w:t>
      </w:r>
      <w:hyperlink r:id="rId77" w:history="1">
        <w:r w:rsidR="00A17E8F" w:rsidRPr="00630663">
          <w:rPr>
            <w:rStyle w:val="a8"/>
          </w:rPr>
          <w:t>http://kitap.tatar.ru/ogl/nlrt/nbrt_obr_2683732.pdf</w:t>
        </w:r>
      </w:hyperlink>
    </w:p>
    <w:p w:rsidR="00A17E8F" w:rsidRDefault="00A17E8F" w:rsidP="00217C1C"/>
    <w:p w:rsidR="00217C1C" w:rsidRDefault="00217C1C" w:rsidP="00217C1C"/>
    <w:p w:rsidR="00217C1C" w:rsidRDefault="00217C1C" w:rsidP="00217C1C">
      <w:r>
        <w:t>126. 85.952.183;   А85</w:t>
      </w:r>
    </w:p>
    <w:p w:rsidR="00217C1C" w:rsidRDefault="00217C1C" w:rsidP="00217C1C">
      <w:r>
        <w:t xml:space="preserve">    1884740-Г - оис</w:t>
      </w:r>
    </w:p>
    <w:p w:rsidR="00217C1C" w:rsidRDefault="00217C1C" w:rsidP="00217C1C">
      <w:r>
        <w:t xml:space="preserve">    "Арсенал", джаз-рок ансамбль</w:t>
      </w:r>
    </w:p>
    <w:p w:rsidR="00217C1C" w:rsidRDefault="00217C1C" w:rsidP="00217C1C">
      <w:r>
        <w:t>[Исполняет] джаз-рок ансамбль "Арсенал" [Звукозапись] / художественный руководитель А. Козлов. - Москва</w:t>
      </w:r>
      <w:proofErr w:type="gramStart"/>
      <w:r>
        <w:t xml:space="preserve"> :</w:t>
      </w:r>
      <w:proofErr w:type="gramEnd"/>
      <w:r>
        <w:t xml:space="preserve"> Мелодия, 1980(Рижский завод). - 1 грп. [ГОСТ 5289-73]. - Загл. с этикетки диска. - Виниловая пластинка. - Содерж.: Опасная игра; Дерево; Сюита ля бемоль мажор; Башня из слоновой кости</w:t>
      </w:r>
      <w:proofErr w:type="gramStart"/>
      <w:r>
        <w:t xml:space="preserve"> :</w:t>
      </w:r>
      <w:proofErr w:type="gramEnd"/>
      <w:r>
        <w:t xml:space="preserve"> 3,10</w:t>
      </w:r>
    </w:p>
    <w:p w:rsidR="00217C1C" w:rsidRDefault="00217C1C" w:rsidP="00217C1C">
      <w:r>
        <w:t xml:space="preserve">    Оглавление: </w:t>
      </w:r>
      <w:hyperlink r:id="rId78" w:history="1">
        <w:r w:rsidR="00A17E8F" w:rsidRPr="00630663">
          <w:rPr>
            <w:rStyle w:val="a8"/>
          </w:rPr>
          <w:t>http://kitap.tatar.ru/ogl/nlrt/nbrt_obr_2688096.pdf</w:t>
        </w:r>
      </w:hyperlink>
    </w:p>
    <w:p w:rsidR="00A17E8F" w:rsidRDefault="00A17E8F" w:rsidP="00217C1C"/>
    <w:p w:rsidR="00217C1C" w:rsidRDefault="00217C1C" w:rsidP="00217C1C"/>
    <w:p w:rsidR="00217C1C" w:rsidRDefault="00217C1C" w:rsidP="00217C1C">
      <w:r>
        <w:t>127. 85.987;   В67</w:t>
      </w:r>
    </w:p>
    <w:p w:rsidR="00217C1C" w:rsidRDefault="00217C1C" w:rsidP="00217C1C">
      <w:r>
        <w:t xml:space="preserve">    1883289-Г - оис</w:t>
      </w:r>
    </w:p>
    <w:p w:rsidR="00217C1C" w:rsidRDefault="00217C1C" w:rsidP="00217C1C">
      <w:r>
        <w:t xml:space="preserve">    Волков, Александр. Волшебник Изумрудного города [Звукозапись]</w:t>
      </w:r>
      <w:proofErr w:type="gramStart"/>
      <w:r>
        <w:t xml:space="preserve"> :</w:t>
      </w:r>
      <w:proofErr w:type="gramEnd"/>
      <w:r>
        <w:t xml:space="preserve"> литературно-музыкальная композиция по мотивам сказки Ф. Баума и книги А. Волкова : [комплект из 2-х пластинок] / А. Волков, Ф. Баум; муз. Г. Гладкова</w:t>
      </w:r>
      <w:proofErr w:type="gramStart"/>
      <w:r>
        <w:t xml:space="preserve"> ;</w:t>
      </w:r>
      <w:proofErr w:type="gramEnd"/>
      <w:r>
        <w:t xml:space="preserve"> текст песен Т. Макаровой ; реж. Е. Фридман</w:t>
      </w:r>
      <w:proofErr w:type="gramStart"/>
      <w:r>
        <w:t xml:space="preserve"> ;</w:t>
      </w:r>
      <w:proofErr w:type="gramEnd"/>
      <w:r>
        <w:t xml:space="preserve"> исп.: Е. Синельникова, В. Доронин, А. Папанов, Р. Плятт, Г. Вицин и др. ; авт. предисл. Л. Прохорова. - Москва</w:t>
      </w:r>
      <w:proofErr w:type="gramStart"/>
      <w:r>
        <w:t xml:space="preserve"> :</w:t>
      </w:r>
      <w:proofErr w:type="gramEnd"/>
      <w:r>
        <w:t xml:space="preserve"> Мелодия, 1981(Ленинградский завод). - 2 грп. [ГОСТ 5289-80] : 33 об./мин., моно; 25 см., в конв.. - [Пластинка 1] [Звукозапись] : начало ; продолжение 1. - 1981. - 1 грп.</w:t>
      </w:r>
      <w:proofErr w:type="gramStart"/>
      <w:r>
        <w:t xml:space="preserve"> .</w:t>
      </w:r>
      <w:proofErr w:type="gramEnd"/>
      <w:r>
        <w:t xml:space="preserve">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1,15</w:t>
      </w:r>
    </w:p>
    <w:p w:rsidR="00217C1C" w:rsidRDefault="00217C1C" w:rsidP="00217C1C"/>
    <w:p w:rsidR="00217C1C" w:rsidRDefault="00217C1C" w:rsidP="00217C1C">
      <w:r>
        <w:t>128. 85.33;   Ш33</w:t>
      </w:r>
    </w:p>
    <w:p w:rsidR="00217C1C" w:rsidRDefault="00217C1C" w:rsidP="00217C1C">
      <w:r>
        <w:t xml:space="preserve">    1883287-Г - оис</w:t>
      </w:r>
    </w:p>
    <w:p w:rsidR="00217C1C" w:rsidRDefault="00217C1C" w:rsidP="00217C1C">
      <w:r>
        <w:t xml:space="preserve">    Шварц, Евгений. Снежная королева [Звукозапись]</w:t>
      </w:r>
      <w:proofErr w:type="gramStart"/>
      <w:r>
        <w:t xml:space="preserve"> :</w:t>
      </w:r>
      <w:proofErr w:type="gramEnd"/>
      <w:r>
        <w:t xml:space="preserve"> монтаж спектакля Центрального Детского театра : комплект из 2-х пластинок / Е. Шварц; муз. В. Оранского ; исп.: Е. Перов, Г. Новожилова, В. Сперантова, А. Соболева, К. Коренева, М. Нейман и др. ; постановка О. Пыжовой, Б. Бибикова ; Б. оркестр </w:t>
      </w:r>
      <w:proofErr w:type="gramStart"/>
      <w:r>
        <w:t>п</w:t>
      </w:r>
      <w:proofErr w:type="gramEnd"/>
      <w:r>
        <w:t>/у А. Фролова. - Москва</w:t>
      </w:r>
      <w:proofErr w:type="gramStart"/>
      <w:r>
        <w:t xml:space="preserve"> :</w:t>
      </w:r>
      <w:proofErr w:type="gramEnd"/>
      <w:r>
        <w:t xml:space="preserve"> Мелодия, [1980](Ленинградский завод). - 2 грп. [ГОСТ 5289-72] (00072)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моно; 25 см., в коробке. - [Пластинка 1] [Звукозапись]</w:t>
      </w:r>
      <w:proofErr w:type="gramStart"/>
      <w:r>
        <w:t xml:space="preserve"> :</w:t>
      </w:r>
      <w:proofErr w:type="gramEnd"/>
      <w:r>
        <w:t xml:space="preserve"> начало ; продолжение 1. - [1980]. - 1 грп.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1,15</w:t>
      </w:r>
    </w:p>
    <w:p w:rsidR="00217C1C" w:rsidRDefault="00217C1C" w:rsidP="00217C1C"/>
    <w:p w:rsidR="00217C1C" w:rsidRDefault="00217C1C" w:rsidP="00217C1C">
      <w:r>
        <w:t>129. 85.33;   Ш33</w:t>
      </w:r>
    </w:p>
    <w:p w:rsidR="00217C1C" w:rsidRDefault="00217C1C" w:rsidP="00217C1C">
      <w:r>
        <w:t xml:space="preserve">    1883288-Г - оис</w:t>
      </w:r>
    </w:p>
    <w:p w:rsidR="00217C1C" w:rsidRDefault="00217C1C" w:rsidP="00217C1C">
      <w:r>
        <w:t xml:space="preserve">    Шварц, Евгений. Снежная королева [Звукозапись]</w:t>
      </w:r>
      <w:proofErr w:type="gramStart"/>
      <w:r>
        <w:t xml:space="preserve"> :</w:t>
      </w:r>
      <w:proofErr w:type="gramEnd"/>
      <w:r>
        <w:t xml:space="preserve"> монтаж спектакля Центрального Детского театра : комплект из 2-х пластинок / Е. Шварц; муз. В. Оранского ; исп.: Е. Перов, Г. Новожилова, В. Сперантова, А. Соболева, К. Коренева, М. Нейман и др. ; постановка О. Пыжовой, Б. Бибикова ; Б. оркестр </w:t>
      </w:r>
      <w:proofErr w:type="gramStart"/>
      <w:r>
        <w:t>п</w:t>
      </w:r>
      <w:proofErr w:type="gramEnd"/>
      <w:r>
        <w:t>/у А. Фролова. - Москва</w:t>
      </w:r>
      <w:proofErr w:type="gramStart"/>
      <w:r>
        <w:t xml:space="preserve"> :</w:t>
      </w:r>
      <w:proofErr w:type="gramEnd"/>
      <w:r>
        <w:t xml:space="preserve"> Мелодия, [1980](Ленинградский завод). - 2 грп. [ГОСТ 5289-72] (00072)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моно; 25 см., в коробке. - [Пластинка 2] [Звукозапись] : продолжение 2 ; окончание. - [1980]. - 1 грп.</w:t>
      </w:r>
      <w:proofErr w:type="gramStart"/>
      <w:r>
        <w:t xml:space="preserve"> .</w:t>
      </w:r>
      <w:proofErr w:type="gramEnd"/>
      <w:r>
        <w:t xml:space="preserve">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1,15</w:t>
      </w:r>
    </w:p>
    <w:p w:rsidR="00217C1C" w:rsidRDefault="00217C1C" w:rsidP="00217C1C"/>
    <w:p w:rsidR="00217C1C" w:rsidRDefault="00217C1C" w:rsidP="00217C1C">
      <w:r>
        <w:t>130. 85.987;   В67</w:t>
      </w:r>
    </w:p>
    <w:p w:rsidR="00217C1C" w:rsidRDefault="00217C1C" w:rsidP="00217C1C">
      <w:r>
        <w:t xml:space="preserve">    1883290-Г - оис</w:t>
      </w:r>
    </w:p>
    <w:p w:rsidR="00217C1C" w:rsidRDefault="00217C1C" w:rsidP="00217C1C">
      <w:r>
        <w:t xml:space="preserve">    Волков, Александр. Волшебник Изумрудного города [Звукозапись]</w:t>
      </w:r>
      <w:proofErr w:type="gramStart"/>
      <w:r>
        <w:t xml:space="preserve"> :</w:t>
      </w:r>
      <w:proofErr w:type="gramEnd"/>
      <w:r>
        <w:t xml:space="preserve"> литературно-музыкальная композиция по мотивам сказки Ф. Баума и книги А. Волкова : [комплект из 2-х пластинок] / А. Волков, Ф. Баум; муз. Г. Гладкова</w:t>
      </w:r>
      <w:proofErr w:type="gramStart"/>
      <w:r>
        <w:t xml:space="preserve"> ;</w:t>
      </w:r>
      <w:proofErr w:type="gramEnd"/>
      <w:r>
        <w:t xml:space="preserve"> текст песен Т. Макаровой ; реж. Е. Фридман</w:t>
      </w:r>
      <w:proofErr w:type="gramStart"/>
      <w:r>
        <w:t xml:space="preserve"> ;</w:t>
      </w:r>
      <w:proofErr w:type="gramEnd"/>
      <w:r>
        <w:t xml:space="preserve"> исп.: Е. Синельникова, В. Доронин, А. Папанов, Р. Плятт, Г. Вицин и др. ; авт. </w:t>
      </w:r>
      <w:r>
        <w:lastRenderedPageBreak/>
        <w:t>предисл. Л. Прохорова. - Москва</w:t>
      </w:r>
      <w:proofErr w:type="gramStart"/>
      <w:r>
        <w:t xml:space="preserve"> :</w:t>
      </w:r>
      <w:proofErr w:type="gramEnd"/>
      <w:r>
        <w:t xml:space="preserve"> Мелодия, 1981(Ленинградский завод). - 2 грп. [ГОСТ 5289-80] : 33 об./мин., моно; 25 см., в конв.. - [Пластинка 2] [Звукозапись]</w:t>
      </w:r>
      <w:proofErr w:type="gramStart"/>
      <w:r>
        <w:t xml:space="preserve"> :</w:t>
      </w:r>
      <w:proofErr w:type="gramEnd"/>
      <w:r>
        <w:t xml:space="preserve"> продолжение 2 ; окончание. - 1981. - 1 грп.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1,15</w:t>
      </w:r>
    </w:p>
    <w:p w:rsidR="00217C1C" w:rsidRDefault="00217C1C" w:rsidP="00217C1C"/>
    <w:p w:rsidR="00217C1C" w:rsidRDefault="00217C1C" w:rsidP="00217C1C">
      <w:r>
        <w:t>131. 85.952.5;   А71</w:t>
      </w:r>
    </w:p>
    <w:p w:rsidR="00217C1C" w:rsidRDefault="00217C1C" w:rsidP="00217C1C">
      <w:r>
        <w:t xml:space="preserve">    1883205-Г - оис</w:t>
      </w:r>
    </w:p>
    <w:p w:rsidR="00217C1C" w:rsidRDefault="00217C1C" w:rsidP="00217C1C">
      <w:r>
        <w:t xml:space="preserve">    Ансамбль скрипачей Большого театра СССР [Звукозапись] / художественный руководитель Ю. Реентович. - Москва</w:t>
      </w:r>
      <w:proofErr w:type="gramStart"/>
      <w:r>
        <w:t xml:space="preserve"> :</w:t>
      </w:r>
      <w:proofErr w:type="gramEnd"/>
      <w:r>
        <w:t xml:space="preserve"> Мелодия, [19--?](Апрелевский завод). - 1 грп. [ГОСТ 5289-68]. - Архивные записи. - Загл. с этикетки диска. - Виниловая пластинка. - Содерж.: Мелодия из оперы "Орфей и Эвридика" / Х. Глюк; Интермеццо из оперы "Таис" / Ж. Массек; Грезы, сочинение 15 №7 / Р. Шуман; Грустный вальс, сочинение 44 / Я. Сибелиус; Эстреллита / М. Понсе и др.</w:t>
      </w:r>
      <w:proofErr w:type="gramStart"/>
      <w:r>
        <w:t xml:space="preserve"> :</w:t>
      </w:r>
      <w:proofErr w:type="gramEnd"/>
      <w:r>
        <w:t xml:space="preserve"> 1,00</w:t>
      </w:r>
    </w:p>
    <w:p w:rsidR="00217C1C" w:rsidRDefault="00217C1C" w:rsidP="00217C1C"/>
    <w:p w:rsidR="00217C1C" w:rsidRDefault="00217C1C" w:rsidP="00217C1C">
      <w:r>
        <w:t>132. К  85.954.6;   С16</w:t>
      </w:r>
    </w:p>
    <w:p w:rsidR="00217C1C" w:rsidRDefault="00217C1C" w:rsidP="00217C1C">
      <w:r>
        <w:t xml:space="preserve">    1889417-Н - оис; 1889418-Н - оис; 1889419-Н - оис</w:t>
      </w:r>
    </w:p>
    <w:p w:rsidR="00217C1C" w:rsidRDefault="00217C1C" w:rsidP="00217C1C">
      <w:r>
        <w:t xml:space="preserve">    Салихов, Мансур. Концертные пьесы для баяна [Ноты] / Мансур Салихов. - Казань, [20--?]. - Тит. л. отсутствует, описание с обл.. - Выпуск 3. - [20--?]. - 23, [1] с.</w:t>
      </w:r>
      <w:proofErr w:type="gramStart"/>
      <w:r>
        <w:t xml:space="preserve"> :</w:t>
      </w:r>
      <w:proofErr w:type="gramEnd"/>
      <w:r>
        <w:t xml:space="preserve"> 200,00</w:t>
      </w:r>
    </w:p>
    <w:p w:rsidR="00217C1C" w:rsidRDefault="00217C1C" w:rsidP="00217C1C">
      <w:r>
        <w:t xml:space="preserve">    Оглавление: </w:t>
      </w:r>
      <w:hyperlink r:id="rId79" w:history="1">
        <w:r w:rsidR="00A17E8F" w:rsidRPr="00630663">
          <w:rPr>
            <w:rStyle w:val="a8"/>
          </w:rPr>
          <w:t>http://http://kitap.tatar.ru/ogl/nlrt/nbrt_obr_2700567.pdf</w:t>
        </w:r>
      </w:hyperlink>
    </w:p>
    <w:p w:rsidR="00A17E8F" w:rsidRDefault="00A17E8F" w:rsidP="00217C1C"/>
    <w:p w:rsidR="00217C1C" w:rsidRDefault="00217C1C" w:rsidP="00217C1C"/>
    <w:p w:rsidR="00217C1C" w:rsidRDefault="00217C1C" w:rsidP="00217C1C">
      <w:r>
        <w:t>133. 85.942.8;   К78</w:t>
      </w:r>
    </w:p>
    <w:p w:rsidR="00217C1C" w:rsidRDefault="00217C1C" w:rsidP="00217C1C">
      <w:r>
        <w:t xml:space="preserve">    1880696-Г - оис</w:t>
      </w:r>
    </w:p>
    <w:p w:rsidR="00217C1C" w:rsidRDefault="00217C1C" w:rsidP="00217C1C">
      <w:r>
        <w:t xml:space="preserve">    Красная шапочка, серый волк и "Голубые гитары" [Звукозапись]</w:t>
      </w:r>
      <w:proofErr w:type="gramStart"/>
      <w:r>
        <w:t xml:space="preserve"> :</w:t>
      </w:r>
      <w:proofErr w:type="gramEnd"/>
      <w:r>
        <w:t xml:space="preserve"> фрагменты из мюзикла / Вокально-инструментальный ансамбль "Голубые гитары" ; руководитель ансамбля И. Гранов ; музыка И. Гранова. - Москва</w:t>
      </w:r>
      <w:proofErr w:type="gramStart"/>
      <w:r>
        <w:t xml:space="preserve"> :</w:t>
      </w:r>
      <w:proofErr w:type="gramEnd"/>
      <w:r>
        <w:t xml:space="preserve"> Мелодия, [19-?](Ленинградский завод грампластинок). - 1 грп. [ГОСТ 5289-73]. - Загл. с этикетики диска. - Виниловая пластинка. - Содерж.: Любовь навсегда; Дождь; Я люблю; Песенка волка; Для тебя, человек и др.</w:t>
      </w:r>
      <w:proofErr w:type="gramStart"/>
      <w:r>
        <w:t xml:space="preserve"> :</w:t>
      </w:r>
      <w:proofErr w:type="gramEnd"/>
      <w:r>
        <w:t xml:space="preserve"> 1,90</w:t>
      </w:r>
    </w:p>
    <w:p w:rsidR="00217C1C" w:rsidRDefault="00217C1C" w:rsidP="00217C1C"/>
    <w:p w:rsidR="00217C1C" w:rsidRDefault="00217C1C" w:rsidP="00217C1C">
      <w:r>
        <w:t>134. 85.951.81;   О-65</w:t>
      </w:r>
    </w:p>
    <w:p w:rsidR="00217C1C" w:rsidRDefault="00217C1C" w:rsidP="00217C1C">
      <w:r>
        <w:t xml:space="preserve">    1883252-Г - оис</w:t>
      </w:r>
    </w:p>
    <w:p w:rsidR="00217C1C" w:rsidRDefault="00217C1C" w:rsidP="00217C1C">
      <w:r>
        <w:t xml:space="preserve">    Оркестр Поля Мориа [Звукозапись] / Оркестр Поля Мориа. - Москва</w:t>
      </w:r>
      <w:proofErr w:type="gramStart"/>
      <w:r>
        <w:t xml:space="preserve"> :</w:t>
      </w:r>
      <w:proofErr w:type="gramEnd"/>
      <w:r>
        <w:t xml:space="preserve"> Мелодия, 1980(Апрелевский ордена Ленина завод). - 1грп. [ГОСТ 5289-80] (52мин.). - (Эстрада). - Фонограмма 1975 г. - Загл. с этикетки диска. - Содерж.: Любовь ушла; Снова дома; Мой дом и река; Мог ли это быть я; Все капли дождя мои и </w:t>
      </w:r>
      <w:proofErr w:type="gramStart"/>
      <w:r>
        <w:t>др</w:t>
      </w:r>
      <w:proofErr w:type="gramEnd"/>
      <w:r>
        <w:t xml:space="preserve"> : 2,15</w:t>
      </w:r>
    </w:p>
    <w:p w:rsidR="00217C1C" w:rsidRDefault="00217C1C" w:rsidP="00217C1C"/>
    <w:p w:rsidR="00217C1C" w:rsidRDefault="00217C1C" w:rsidP="00217C1C">
      <w:r>
        <w:t>135. К  85.943;   Т23</w:t>
      </w:r>
    </w:p>
    <w:p w:rsidR="00217C1C" w:rsidRDefault="00217C1C" w:rsidP="00217C1C">
      <w:r>
        <w:t xml:space="preserve">    1880747-Г - оис</w:t>
      </w:r>
    </w:p>
    <w:p w:rsidR="00217C1C" w:rsidRDefault="00217C1C" w:rsidP="00217C1C">
      <w:r>
        <w:t xml:space="preserve">    Татарские народные песни; Романсы татарских композиторов [Звукозапись] / Е. Верниковская, фортепиано. - Москва</w:t>
      </w:r>
      <w:proofErr w:type="gramStart"/>
      <w:r>
        <w:t xml:space="preserve"> :</w:t>
      </w:r>
      <w:proofErr w:type="gramEnd"/>
      <w:r>
        <w:t xml:space="preserve"> Мелодия, [19-?](Ташкентский завод). - 1 грп. [ГОСТ 5289-61]. - Виниловая пластинка. - Содерж.: Тэфтилэу / обр. Ключарева; Тан; Рэйхан; Яшь наратлар; Кошлар кебек и др.</w:t>
      </w:r>
      <w:proofErr w:type="gramStart"/>
      <w:r>
        <w:t xml:space="preserve"> :</w:t>
      </w:r>
      <w:proofErr w:type="gramEnd"/>
      <w:r>
        <w:t xml:space="preserve"> 0,70</w:t>
      </w:r>
    </w:p>
    <w:p w:rsidR="00217C1C" w:rsidRDefault="00217C1C" w:rsidP="00217C1C"/>
    <w:p w:rsidR="00217C1C" w:rsidRDefault="00217C1C" w:rsidP="00217C1C">
      <w:r>
        <w:t>136. 85.374.3(2)6-8;   Б20</w:t>
      </w:r>
    </w:p>
    <w:p w:rsidR="00217C1C" w:rsidRDefault="00217C1C" w:rsidP="00217C1C">
      <w:r>
        <w:t xml:space="preserve">    1888551-Л - аб</w:t>
      </w:r>
    </w:p>
    <w:p w:rsidR="00217C1C" w:rsidRDefault="00217C1C" w:rsidP="00217C1C">
      <w:r>
        <w:t xml:space="preserve">    Баландина, Наталья</w:t>
      </w:r>
    </w:p>
    <w:p w:rsidR="00217C1C" w:rsidRDefault="00217C1C" w:rsidP="00217C1C">
      <w:r>
        <w:t>Пока еще море принадлежит нам. Фильмы и время Михаила Калика</w:t>
      </w:r>
      <w:proofErr w:type="gramStart"/>
      <w:r>
        <w:t xml:space="preserve"> :</w:t>
      </w:r>
      <w:proofErr w:type="gramEnd"/>
      <w:r>
        <w:t xml:space="preserve"> [монография] / Наталья Баландина. - Москва</w:t>
      </w:r>
      <w:proofErr w:type="gramStart"/>
      <w:r>
        <w:t xml:space="preserve"> :</w:t>
      </w:r>
      <w:proofErr w:type="gramEnd"/>
      <w:r>
        <w:t xml:space="preserve"> Издательство Дединского (Киноведческая артель 1895.io); Санкт-Петербург</w:t>
      </w:r>
      <w:proofErr w:type="gramStart"/>
      <w:r>
        <w:t xml:space="preserve"> :</w:t>
      </w:r>
      <w:proofErr w:type="gramEnd"/>
      <w:r>
        <w:t xml:space="preserve"> Порядок слов, 2022. - 382, [1] с.</w:t>
      </w:r>
      <w:proofErr w:type="gramStart"/>
      <w:r>
        <w:t xml:space="preserve"> :</w:t>
      </w:r>
      <w:proofErr w:type="gramEnd"/>
      <w:r>
        <w:t xml:space="preserve"> ил.. - ISBN 978-5-6047395-1-8 : 600,00</w:t>
      </w:r>
    </w:p>
    <w:p w:rsidR="00217C1C" w:rsidRDefault="00A17E8F" w:rsidP="00217C1C">
      <w:r>
        <w:t xml:space="preserve">    Оглавление: </w:t>
      </w:r>
      <w:hyperlink r:id="rId80" w:history="1">
        <w:r w:rsidRPr="00630663">
          <w:rPr>
            <w:rStyle w:val="a8"/>
          </w:rPr>
          <w:t>http://kitap.tatar.ru/ogl/nlrt/nbrt_obr_2697918.pdf</w:t>
        </w:r>
      </w:hyperlink>
    </w:p>
    <w:p w:rsidR="00A17E8F" w:rsidRDefault="00A17E8F" w:rsidP="00217C1C"/>
    <w:p w:rsidR="00A17E8F" w:rsidRDefault="00A17E8F" w:rsidP="00217C1C"/>
    <w:p w:rsidR="00217C1C" w:rsidRDefault="00217C1C" w:rsidP="00217C1C"/>
    <w:p w:rsidR="00217C1C" w:rsidRDefault="00217C1C" w:rsidP="00217C1C">
      <w:r>
        <w:t>137. 85.942.8;   Б81</w:t>
      </w:r>
    </w:p>
    <w:p w:rsidR="00217C1C" w:rsidRDefault="00217C1C" w:rsidP="00217C1C">
      <w:r>
        <w:t xml:space="preserve">    1880693-Г - оис</w:t>
      </w:r>
    </w:p>
    <w:p w:rsidR="00217C1C" w:rsidRDefault="00217C1C" w:rsidP="00217C1C">
      <w:r>
        <w:t xml:space="preserve">    Бонам, Грег</w:t>
      </w:r>
    </w:p>
    <w:p w:rsidR="00217C1C" w:rsidRDefault="00217C1C" w:rsidP="00217C1C">
      <w:r>
        <w:t>Грег Бонам и вокальный дуэт "Липс" (Великобритания) в Москве [Звукозапись]</w:t>
      </w:r>
      <w:proofErr w:type="gramStart"/>
      <w:r>
        <w:t xml:space="preserve"> :</w:t>
      </w:r>
      <w:proofErr w:type="gramEnd"/>
      <w:r>
        <w:t xml:space="preserve"> запись из Гос. центрального концертного зала / Г. Бонам (исполн.); Вокальный дуэт "Липс" ; Вокально-инструментальный ансамль "О' кей". - Москва</w:t>
      </w:r>
      <w:proofErr w:type="gramStart"/>
      <w:r>
        <w:t xml:space="preserve"> :</w:t>
      </w:r>
      <w:proofErr w:type="gramEnd"/>
      <w:r>
        <w:t xml:space="preserve"> Мелодия, [19-?](Апрелевка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Апрелевский ордена Ленина завод грампластинок). - 1 грп.</w:t>
      </w:r>
      <w:proofErr w:type="gramEnd"/>
      <w:r>
        <w:t xml:space="preserve"> [ГОСТ 5289-73]. - Виниловая пластинка. - Содерж.:  Куда меня уводит музыка /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Н. Седака; Памяти Элвиса Пресли / муз. и сл. Ч. Берри; Фигаро; Анджело / муз. и сл. Т. Хиллера; Глупые песенки о любви / муз. и сл. П. Маккартни; Ты ушла / муз. и сл. С. Лаудена и др. : 1,90</w:t>
      </w:r>
    </w:p>
    <w:p w:rsidR="00217C1C" w:rsidRDefault="00217C1C" w:rsidP="00217C1C"/>
    <w:p w:rsidR="00217C1C" w:rsidRDefault="00217C1C" w:rsidP="00217C1C">
      <w:r>
        <w:t>138. 85.943-041.5;   Г75</w:t>
      </w:r>
    </w:p>
    <w:p w:rsidR="00217C1C" w:rsidRDefault="00217C1C" w:rsidP="00217C1C">
      <w:r>
        <w:t xml:space="preserve">    1883241-Г - оис</w:t>
      </w:r>
    </w:p>
    <w:p w:rsidR="00217C1C" w:rsidRDefault="00217C1C" w:rsidP="00217C1C">
      <w:r>
        <w:t xml:space="preserve">    Градский, Александр</w:t>
      </w:r>
    </w:p>
    <w:p w:rsidR="00217C1C" w:rsidRDefault="00217C1C" w:rsidP="00217C1C">
      <w:r>
        <w:t>Русские песни. Сюита на темы народных песен [Звукозапись] / Александр Градский (вокал, синтезатор, гитара, фортепиано, челеста, колокола, ударные) и группа "Скоморохи"; Ю. Иванов (бас-гитара, гармоника)</w:t>
      </w:r>
      <w:proofErr w:type="gramStart"/>
      <w:r>
        <w:t xml:space="preserve"> ,</w:t>
      </w:r>
      <w:proofErr w:type="gramEnd"/>
      <w:r>
        <w:t xml:space="preserve"> В. Васильков (ударные) , С. Зенько (флейта, дудка, саксофон). - Москва</w:t>
      </w:r>
      <w:proofErr w:type="gramStart"/>
      <w:r>
        <w:t xml:space="preserve"> :</w:t>
      </w:r>
      <w:proofErr w:type="gramEnd"/>
      <w:r>
        <w:t xml:space="preserve"> Мелодия, 1980(Апрелевка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Апрелевский ордена Ленина завод грампластинок). - 1 грп.</w:t>
      </w:r>
      <w:proofErr w:type="gramEnd"/>
      <w:r>
        <w:t xml:space="preserve"> [ГОСТ 5289-80]. - Запись 1980 г. - Текст на конв. парал. на англ. и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- Виниловая пластинка. - Содерж.:  Ничто в полюшке; Дарю платок (страдания); Таня белая (хоровод-танок); Плач; На Ивана Купала и др.</w:t>
      </w:r>
      <w:proofErr w:type="gramStart"/>
      <w:r>
        <w:t xml:space="preserve"> :</w:t>
      </w:r>
      <w:proofErr w:type="gramEnd"/>
      <w:r>
        <w:t xml:space="preserve"> 2,15</w:t>
      </w:r>
    </w:p>
    <w:p w:rsidR="00217C1C" w:rsidRDefault="00217C1C" w:rsidP="00217C1C">
      <w:r>
        <w:t xml:space="preserve">    Оглавление: </w:t>
      </w:r>
      <w:hyperlink r:id="rId81" w:history="1">
        <w:r w:rsidR="00A17E8F" w:rsidRPr="00630663">
          <w:rPr>
            <w:rStyle w:val="a8"/>
          </w:rPr>
          <w:t>http://kitap.tatar.ru/ogl/nlrt/nbrt_obr_2684099.pdf</w:t>
        </w:r>
      </w:hyperlink>
    </w:p>
    <w:p w:rsidR="00A17E8F" w:rsidRDefault="00A17E8F" w:rsidP="00217C1C"/>
    <w:p w:rsidR="00217C1C" w:rsidRDefault="00217C1C" w:rsidP="00217C1C"/>
    <w:p w:rsidR="00217C1C" w:rsidRDefault="00217C1C" w:rsidP="00217C1C">
      <w:r>
        <w:t>139. 85.943.1;   Д54</w:t>
      </w:r>
    </w:p>
    <w:p w:rsidR="00217C1C" w:rsidRDefault="00217C1C" w:rsidP="00217C1C">
      <w:r>
        <w:t xml:space="preserve">    1883246-Г - оис</w:t>
      </w:r>
    </w:p>
    <w:p w:rsidR="00217C1C" w:rsidRDefault="00217C1C" w:rsidP="00217C1C">
      <w:r>
        <w:t xml:space="preserve">    Днишев, Алибе</w:t>
      </w:r>
      <w:proofErr w:type="gramStart"/>
      <w:r>
        <w:t>к(</w:t>
      </w:r>
      <w:proofErr w:type="gramEnd"/>
      <w:r>
        <w:t xml:space="preserve"> тенор)</w:t>
      </w:r>
    </w:p>
    <w:p w:rsidR="00217C1C" w:rsidRDefault="00217C1C" w:rsidP="00217C1C">
      <w:r>
        <w:t>Романсы [Звукозапись] = Romancec / Алибек Днишев (испол.); фортепиано А. Исакова. - Москва</w:t>
      </w:r>
      <w:proofErr w:type="gramStart"/>
      <w:r>
        <w:t xml:space="preserve"> :</w:t>
      </w:r>
      <w:proofErr w:type="gramEnd"/>
      <w:r>
        <w:t xml:space="preserve"> Мелодия, 1989(Ленинградский завод). - 1 грп. [ГОСТ 5289-88]. - Архивные записи. - Загл. с этикетки диска. - Виниловая пластика. - Содерж.: Я помню чудное мгносенье; Болеро / М. Глинка; В эту лунную ночь; Закатилось солнце / П. Чайковский; К Родине; Сон / Э. Григ; Серенада / Ф. Шуберт; Сон; Они отвечали; Здесь хорошо; Не пой, красавица; Как мне больно; Весенние года / С. Рахманинов [и др.]</w:t>
      </w:r>
      <w:proofErr w:type="gramStart"/>
      <w:r>
        <w:t xml:space="preserve"> :</w:t>
      </w:r>
      <w:proofErr w:type="gramEnd"/>
      <w:r>
        <w:t xml:space="preserve"> 1,45</w:t>
      </w:r>
    </w:p>
    <w:p w:rsidR="00217C1C" w:rsidRDefault="00217C1C" w:rsidP="00217C1C">
      <w:r>
        <w:t xml:space="preserve">    Оглавление: </w:t>
      </w:r>
      <w:hyperlink r:id="rId82" w:history="1">
        <w:r w:rsidR="00A17E8F" w:rsidRPr="00630663">
          <w:rPr>
            <w:rStyle w:val="a8"/>
          </w:rPr>
          <w:t>http://kitap.tatar.ru/ogl/nlrt/nbrt_obr_2684179.pdf</w:t>
        </w:r>
      </w:hyperlink>
    </w:p>
    <w:p w:rsidR="00A17E8F" w:rsidRDefault="00A17E8F" w:rsidP="00217C1C"/>
    <w:p w:rsidR="00217C1C" w:rsidRDefault="00217C1C" w:rsidP="00217C1C"/>
    <w:p w:rsidR="00217C1C" w:rsidRDefault="00217C1C" w:rsidP="00217C1C">
      <w:r>
        <w:t>140. 85.943.2;   М12</w:t>
      </w:r>
    </w:p>
    <w:p w:rsidR="00217C1C" w:rsidRDefault="00217C1C" w:rsidP="00217C1C">
      <w:r>
        <w:t xml:space="preserve">    1883291-Г - оис</w:t>
      </w:r>
    </w:p>
    <w:p w:rsidR="00217C1C" w:rsidRDefault="00217C1C" w:rsidP="00217C1C">
      <w:r>
        <w:t xml:space="preserve">    Магомаев, Муслим</w:t>
      </w:r>
    </w:p>
    <w:p w:rsidR="00217C1C" w:rsidRDefault="00217C1C" w:rsidP="00217C1C">
      <w:r>
        <w:t xml:space="preserve">Муслим Магомаев [Звукозапись] / исполн. Муслим Магомаев (исполн.); Вокальные квартет "Аккорд" ; Вокальный квартет "Улыбка" ; Эстрадный оркестр </w:t>
      </w:r>
      <w:proofErr w:type="gramStart"/>
      <w:r>
        <w:t>п</w:t>
      </w:r>
      <w:proofErr w:type="gramEnd"/>
      <w:r>
        <w:t>/у Ю. Силантьева ; Инструментальный ансамбль п/у В. Чижика ; Эстрадный оркестр п/у В. Терлецкого. - Москва</w:t>
      </w:r>
      <w:proofErr w:type="gramStart"/>
      <w:r>
        <w:t xml:space="preserve"> :</w:t>
      </w:r>
      <w:proofErr w:type="gramEnd"/>
      <w:r>
        <w:t xml:space="preserve"> Мелодия, [19--?](Ташкентский завод). - 1 грп. [ГОСТ 5289-61]. - Архивные записи. - Загл. с этикетки диска. - Виниловая пластинка. - Содерж.: Ты мне нравишься; Я верен тебе /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Д. Модуньо; Сегодня будь со мной / П. Анка ; К. Росси; Тебе говорю / Г. д'Анци ; А. Бракки; В путь / Джианграно ; Чиацци и др. : 1,30</w:t>
      </w:r>
    </w:p>
    <w:p w:rsidR="00217C1C" w:rsidRDefault="00217C1C" w:rsidP="00217C1C"/>
    <w:p w:rsidR="00217C1C" w:rsidRDefault="00217C1C" w:rsidP="00217C1C">
      <w:r>
        <w:t>141. 85.374.3(2);   М42</w:t>
      </w:r>
    </w:p>
    <w:p w:rsidR="00217C1C" w:rsidRDefault="00217C1C" w:rsidP="00217C1C">
      <w:r>
        <w:t xml:space="preserve">    1888550-Л - од</w:t>
      </w:r>
    </w:p>
    <w:p w:rsidR="00217C1C" w:rsidRDefault="00217C1C" w:rsidP="00217C1C">
      <w:r>
        <w:t xml:space="preserve">    Медведев, Армен</w:t>
      </w:r>
    </w:p>
    <w:p w:rsidR="00217C1C" w:rsidRDefault="00217C1C" w:rsidP="00217C1C">
      <w:r>
        <w:lastRenderedPageBreak/>
        <w:t>Сослагательное наклонение. Беседы по истории отечественного кино / Армен Медведев; сост.-ред. С. Усувалиев. - Москва</w:t>
      </w:r>
      <w:proofErr w:type="gramStart"/>
      <w:r>
        <w:t xml:space="preserve"> :</w:t>
      </w:r>
      <w:proofErr w:type="gramEnd"/>
      <w:r>
        <w:t xml:space="preserve"> Издательство Дединского / Киноведческая артель 1985.io, 2023. - 587, [2] с. - Библиогр.: с.. - ISBN 978-5-6040967-6-5</w:t>
      </w:r>
      <w:proofErr w:type="gramStart"/>
      <w:r>
        <w:t xml:space="preserve"> :</w:t>
      </w:r>
      <w:proofErr w:type="gramEnd"/>
      <w:r>
        <w:t xml:space="preserve"> 750,00</w:t>
      </w:r>
    </w:p>
    <w:p w:rsidR="00217C1C" w:rsidRDefault="00217C1C" w:rsidP="00217C1C">
      <w:r>
        <w:t xml:space="preserve">    Оглавление: </w:t>
      </w:r>
      <w:hyperlink r:id="rId83" w:history="1">
        <w:r w:rsidR="00A17E8F" w:rsidRPr="00630663">
          <w:rPr>
            <w:rStyle w:val="a8"/>
          </w:rPr>
          <w:t>http://kitap.tatar.ru/ogl/nlrt/nbrt_obr_2697894.pdf</w:t>
        </w:r>
      </w:hyperlink>
    </w:p>
    <w:p w:rsidR="00A17E8F" w:rsidRDefault="00A17E8F" w:rsidP="00217C1C"/>
    <w:p w:rsidR="00217C1C" w:rsidRDefault="00217C1C" w:rsidP="00217C1C"/>
    <w:p w:rsidR="00217C1C" w:rsidRDefault="00217C1C" w:rsidP="00217C1C">
      <w:r>
        <w:t>142. 85.943;   О-26</w:t>
      </w:r>
    </w:p>
    <w:p w:rsidR="00217C1C" w:rsidRDefault="00217C1C" w:rsidP="00217C1C">
      <w:r>
        <w:t xml:space="preserve">    1883202-Г - оис</w:t>
      </w:r>
    </w:p>
    <w:p w:rsidR="00217C1C" w:rsidRDefault="00217C1C" w:rsidP="00217C1C">
      <w:r>
        <w:t xml:space="preserve">    Н. Обухова [Звукозапись] / исполн. Н. Обухова; М. Сахаров (ф-но). - Москва</w:t>
      </w:r>
      <w:proofErr w:type="gramStart"/>
      <w:r>
        <w:t xml:space="preserve"> :</w:t>
      </w:r>
      <w:proofErr w:type="gramEnd"/>
      <w:r>
        <w:t xml:space="preserve"> Мелодия, [19--?](Апрелевский завод грампластинок). - 1 грп. [ГОСТ 5289-61]. - Виниловая пластинка. - Содерж.: Выхожу один я на дорогу / Е. Шашина; Утро туманное / В. Абаза; Я очи знал; Когда б он знал / Е. Кочубей; Как ты мила / Л. Голицын; Я помню отрадно счастливые дни</w:t>
      </w:r>
      <w:proofErr w:type="gramStart"/>
      <w:r>
        <w:t xml:space="preserve"> :</w:t>
      </w:r>
      <w:proofErr w:type="gramEnd"/>
      <w:r>
        <w:t xml:space="preserve"> старинный роман и др. : 1,80</w:t>
      </w:r>
    </w:p>
    <w:p w:rsidR="00217C1C" w:rsidRDefault="00217C1C" w:rsidP="00217C1C"/>
    <w:p w:rsidR="00217C1C" w:rsidRDefault="00217C1C" w:rsidP="00217C1C">
      <w:r>
        <w:t>143. 85.943;   О-26</w:t>
      </w:r>
    </w:p>
    <w:p w:rsidR="00217C1C" w:rsidRDefault="00217C1C" w:rsidP="00217C1C">
      <w:r>
        <w:t xml:space="preserve">    1883199-Г - оис</w:t>
      </w:r>
    </w:p>
    <w:p w:rsidR="00217C1C" w:rsidRDefault="00217C1C" w:rsidP="00217C1C">
      <w:r>
        <w:t xml:space="preserve">    Н. А. Обухова [Звукозапись] / Н. А. Обухова; М. Сахаров (партия ф-но)</w:t>
      </w:r>
      <w:proofErr w:type="gramStart"/>
      <w:r>
        <w:t xml:space="preserve"> ;</w:t>
      </w:r>
      <w:proofErr w:type="gramEnd"/>
      <w:r>
        <w:t xml:space="preserve"> Ф. Лузанов (партия виолончели). - Москва</w:t>
      </w:r>
      <w:proofErr w:type="gramStart"/>
      <w:r>
        <w:t xml:space="preserve"> :</w:t>
      </w:r>
      <w:proofErr w:type="gramEnd"/>
      <w:r>
        <w:t xml:space="preserve"> Мелодия, [19--?]. - 1 грп. [ГОСТ 5289-61]. - Виниловая пластинка. - Содерж.: Ах, когда б я прежде знала; Что, красотка молодая; Не искушай меня без нужды; Сомнение / М. Глинка; Где ты, звездочка / М. Мусоргский; Без ума, без разума; Не судите, люди добрые; В темну ночку; Расстались гордо мы; Оделась туманом гренада / А. Даргомыжский; Разбитое сердце; Желание / А. Рубинштей</w:t>
      </w:r>
      <w:proofErr w:type="gramStart"/>
      <w:r>
        <w:t xml:space="preserve"> :</w:t>
      </w:r>
      <w:proofErr w:type="gramEnd"/>
      <w:r>
        <w:t xml:space="preserve"> 1,00</w:t>
      </w:r>
    </w:p>
    <w:p w:rsidR="00217C1C" w:rsidRDefault="00217C1C" w:rsidP="00217C1C"/>
    <w:p w:rsidR="00217C1C" w:rsidRDefault="00217C1C" w:rsidP="00217C1C">
      <w:r>
        <w:t>144. 85.943-041.5;   П88</w:t>
      </w:r>
    </w:p>
    <w:p w:rsidR="00217C1C" w:rsidRDefault="00217C1C" w:rsidP="00217C1C">
      <w:r>
        <w:t xml:space="preserve">    1880737-Г - оис</w:t>
      </w:r>
    </w:p>
    <w:p w:rsidR="00217C1C" w:rsidRDefault="00217C1C" w:rsidP="00217C1C">
      <w:r>
        <w:t xml:space="preserve">    Пугачева, Алла</w:t>
      </w:r>
    </w:p>
    <w:p w:rsidR="00786A89" w:rsidRDefault="00217C1C" w:rsidP="00217C1C">
      <w:r>
        <w:t>То ли еще будет [Звукозапись] / Алла Пугачева; Группа "Ритм"</w:t>
      </w:r>
      <w:proofErr w:type="gramStart"/>
      <w:r>
        <w:t xml:space="preserve"> ;</w:t>
      </w:r>
      <w:proofErr w:type="gramEnd"/>
      <w:r>
        <w:t xml:space="preserve"> Ансамбль "Аракс". - Москва</w:t>
      </w:r>
      <w:proofErr w:type="gramStart"/>
      <w:r>
        <w:t xml:space="preserve"> :</w:t>
      </w:r>
      <w:proofErr w:type="gramEnd"/>
      <w:r>
        <w:t xml:space="preserve"> Мелодия, [19--](Ленинградский завод). - 1 грп. [ГОСТ 5289-80] . - Загл. с этикетки диска. - Виниловая пластинка. - Содерж.: Скажи мне что-нибудь / М. Минков ; Р. Рождественский; Эти летние дожди / М. Минков ; С. Кирсанов; Ты возьми меня с собой / Э. Ханок ; И. Резник; Песенка первокласника / Э. Ханок ; И. Шаферан; Улетай, туча /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В. Резникова и др. : 2,00</w:t>
      </w:r>
    </w:p>
    <w:p w:rsidR="00786A89" w:rsidRDefault="00786A89" w:rsidP="00217C1C"/>
    <w:p w:rsidR="00786A89" w:rsidRDefault="00786A89" w:rsidP="00786A89">
      <w:r>
        <w:t>145. 85.943.1;   С54</w:t>
      </w:r>
    </w:p>
    <w:p w:rsidR="00786A89" w:rsidRDefault="00786A89" w:rsidP="00786A89">
      <w:r>
        <w:t xml:space="preserve">    1882957-Г - оис</w:t>
      </w:r>
    </w:p>
    <w:p w:rsidR="00786A89" w:rsidRDefault="00786A89" w:rsidP="00786A89">
      <w:r>
        <w:t xml:space="preserve">    Собинов, Леони</w:t>
      </w:r>
      <w:proofErr w:type="gramStart"/>
      <w:r>
        <w:t>д(</w:t>
      </w:r>
      <w:proofErr w:type="gramEnd"/>
      <w:r>
        <w:t xml:space="preserve"> тенор)</w:t>
      </w:r>
    </w:p>
    <w:p w:rsidR="00786A89" w:rsidRDefault="00786A89" w:rsidP="00786A89">
      <w:r>
        <w:t>Леонид Собинов [Звукозапись] / Леонид Собинов, тенор. - Москва</w:t>
      </w:r>
      <w:proofErr w:type="gramStart"/>
      <w:r>
        <w:t xml:space="preserve"> :</w:t>
      </w:r>
      <w:proofErr w:type="gramEnd"/>
      <w:r>
        <w:t xml:space="preserve"> Мелодия, 1983(Московский опытный завод "Грамзапись"). - 1 грп. [ГОСТ 5289-80]. - (Из сокровищницы мирового исполнительского искусства, Часть IV</w:t>
      </w:r>
      <w:proofErr w:type="gramStart"/>
      <w:r>
        <w:t xml:space="preserve"> :</w:t>
      </w:r>
      <w:proofErr w:type="gramEnd"/>
      <w:r>
        <w:t xml:space="preserve"> Вокалисты = The world's leading interpreters of music , Part 4: </w:t>
      </w:r>
      <w:proofErr w:type="gramStart"/>
      <w:r>
        <w:t>Vocalists).</w:t>
      </w:r>
      <w:proofErr w:type="gramEnd"/>
      <w:r>
        <w:t xml:space="preserve"> - Коммент. об исполнителе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на внутр. конверте. - Архивная запись. - Огл.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с этикетки диска. - Виниловая пластинка. - Содерж.: Каватина Князя ("Русалка") / А. Даргомыжский; Песня Родольфо ("Анджело"); Ариозо Пленника из 2-го действия оперы "Кавказский пленник" / Ц. Кюи; Серенада Соловья Будимировича из 3-го действия оперы "Забава Путятишна" / М. Иванов; Песня Рюделя из 1-го действия оперы "Принцесса Греза" / Ю. Блейхман; Романс Синодала из 1-го действия оперы "Демон" / А. Рубинштейн и др.</w:t>
      </w:r>
      <w:proofErr w:type="gramStart"/>
      <w:r>
        <w:t xml:space="preserve"> :</w:t>
      </w:r>
      <w:proofErr w:type="gramEnd"/>
      <w:r>
        <w:t xml:space="preserve"> 1,45</w:t>
      </w:r>
    </w:p>
    <w:p w:rsidR="00786A89" w:rsidRDefault="00786A89" w:rsidP="00786A89">
      <w:r>
        <w:t xml:space="preserve">    Оглавление: </w:t>
      </w:r>
      <w:hyperlink r:id="rId84" w:history="1">
        <w:r w:rsidR="00A17E8F" w:rsidRPr="00630663">
          <w:rPr>
            <w:rStyle w:val="a8"/>
          </w:rPr>
          <w:t>http://kitap.tatar.ru/ogl/nlrt/nbrt_obr_2683336.pdf</w:t>
        </w:r>
      </w:hyperlink>
    </w:p>
    <w:p w:rsidR="00A17E8F" w:rsidRDefault="00A17E8F" w:rsidP="00786A89"/>
    <w:p w:rsidR="00786A89" w:rsidRDefault="00786A89" w:rsidP="00786A89"/>
    <w:p w:rsidR="00786A89" w:rsidRDefault="00786A89" w:rsidP="00786A89">
      <w:r>
        <w:t>146. 85.954.2;   Ч-15</w:t>
      </w:r>
    </w:p>
    <w:p w:rsidR="00786A89" w:rsidRDefault="00786A89" w:rsidP="00786A89">
      <w:r>
        <w:t xml:space="preserve">    1883295-Г - оис</w:t>
      </w:r>
    </w:p>
    <w:p w:rsidR="00786A89" w:rsidRDefault="00786A89" w:rsidP="00786A89">
      <w:r>
        <w:lastRenderedPageBreak/>
        <w:t xml:space="preserve">    Детский альбом, сочинение 39 [Звукозапись] / П. Чайковский; Яков Флиер (фортепиано). - Москва</w:t>
      </w:r>
      <w:proofErr w:type="gramStart"/>
      <w:r>
        <w:t xml:space="preserve"> :</w:t>
      </w:r>
      <w:proofErr w:type="gramEnd"/>
      <w:r>
        <w:t xml:space="preserve"> Мелодия, [19--?](Апрелевский завод). - 1 грп. [ГОСТ 5289-68].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0,70</w:t>
      </w:r>
    </w:p>
    <w:p w:rsidR="00786A89" w:rsidRDefault="00786A89" w:rsidP="00786A89"/>
    <w:p w:rsidR="0061033A" w:rsidRDefault="0061033A" w:rsidP="00786A89"/>
    <w:p w:rsidR="0061033A" w:rsidRDefault="0061033A" w:rsidP="0061033A">
      <w:pPr>
        <w:pStyle w:val="1"/>
      </w:pPr>
      <w:bookmarkStart w:id="17" w:name="_Toc142555749"/>
      <w:r>
        <w:t>Религия. Мистика. Свободомыслие. (ББК 86)</w:t>
      </w:r>
      <w:bookmarkEnd w:id="17"/>
    </w:p>
    <w:p w:rsidR="0061033A" w:rsidRDefault="0061033A" w:rsidP="0061033A">
      <w:pPr>
        <w:pStyle w:val="1"/>
      </w:pPr>
    </w:p>
    <w:p w:rsidR="0061033A" w:rsidRDefault="0061033A" w:rsidP="0061033A">
      <w:r>
        <w:t>147. 86.38;   К66</w:t>
      </w:r>
    </w:p>
    <w:p w:rsidR="0061033A" w:rsidRDefault="0061033A" w:rsidP="0061033A">
      <w:r>
        <w:t xml:space="preserve">    1890192-Л - рф</w:t>
      </w:r>
    </w:p>
    <w:p w:rsidR="0061033A" w:rsidRDefault="0061033A" w:rsidP="0061033A">
      <w:r>
        <w:t xml:space="preserve">    Коран</w:t>
      </w:r>
      <w:proofErr w:type="gramStart"/>
      <w:r>
        <w:t xml:space="preserve"> :</w:t>
      </w:r>
      <w:proofErr w:type="gramEnd"/>
      <w:r>
        <w:t xml:space="preserve"> с арабским текстом и переводом смыслов / Управление по делам религии в Турции ; перевод проф. Ф. Караоглы. - Анкара, 2017. - 611, V-XXV c. . - Текст на араб., с переводом на рус.. - ISBN 978-975-19-6483-0</w:t>
      </w:r>
      <w:proofErr w:type="gramStart"/>
      <w:r>
        <w:t xml:space="preserve"> :</w:t>
      </w:r>
      <w:proofErr w:type="gramEnd"/>
      <w:r>
        <w:t xml:space="preserve"> 500,00</w:t>
      </w:r>
    </w:p>
    <w:p w:rsidR="0061033A" w:rsidRDefault="0061033A" w:rsidP="0061033A"/>
    <w:p w:rsidR="007505BC" w:rsidRDefault="007505BC" w:rsidP="0061033A"/>
    <w:p w:rsidR="007505BC" w:rsidRDefault="007505BC" w:rsidP="007505BC">
      <w:pPr>
        <w:pStyle w:val="1"/>
      </w:pPr>
      <w:bookmarkStart w:id="18" w:name="_Toc142555750"/>
      <w:r>
        <w:t>Философские науки. (ББК 87)</w:t>
      </w:r>
      <w:bookmarkEnd w:id="18"/>
    </w:p>
    <w:p w:rsidR="007505BC" w:rsidRDefault="007505BC" w:rsidP="007505BC">
      <w:pPr>
        <w:pStyle w:val="1"/>
      </w:pPr>
    </w:p>
    <w:p w:rsidR="007505BC" w:rsidRDefault="007505BC" w:rsidP="007505BC">
      <w:r>
        <w:t>148. 87.6;   С16</w:t>
      </w:r>
    </w:p>
    <w:p w:rsidR="007505BC" w:rsidRDefault="007505BC" w:rsidP="007505BC">
      <w:r>
        <w:t xml:space="preserve">    1890194-Л - од</w:t>
      </w:r>
    </w:p>
    <w:p w:rsidR="007505BC" w:rsidRDefault="007505BC" w:rsidP="007505BC">
      <w:r>
        <w:t xml:space="preserve">    Саляхова, Елена Владимировна</w:t>
      </w:r>
    </w:p>
    <w:p w:rsidR="007505BC" w:rsidRDefault="007505BC" w:rsidP="007505BC">
      <w:r>
        <w:t>Творчество: многообразие исследовательских подходов</w:t>
      </w:r>
      <w:proofErr w:type="gramStart"/>
      <w:r>
        <w:t xml:space="preserve"> :</w:t>
      </w:r>
      <w:proofErr w:type="gramEnd"/>
      <w:r>
        <w:t xml:space="preserve"> монография / Е. В. Саляхова; Министерство образования и науки РФ ; Башкирский государственный университет. - Уфа</w:t>
      </w:r>
      <w:proofErr w:type="gramStart"/>
      <w:r>
        <w:t xml:space="preserve"> :</w:t>
      </w:r>
      <w:proofErr w:type="gramEnd"/>
      <w:r>
        <w:t xml:space="preserve"> РИЦ БашГУ, 2018. - 108 с. - Библиогр.: с. 101-108. - ISBN 978-5-7477-4693-0</w:t>
      </w:r>
      <w:proofErr w:type="gramStart"/>
      <w:r>
        <w:t xml:space="preserve"> :</w:t>
      </w:r>
      <w:proofErr w:type="gramEnd"/>
      <w:r>
        <w:t xml:space="preserve"> 200,00</w:t>
      </w:r>
    </w:p>
    <w:p w:rsidR="007505BC" w:rsidRDefault="007505BC" w:rsidP="007505BC">
      <w:r>
        <w:t xml:space="preserve">    Оглавление: </w:t>
      </w:r>
      <w:hyperlink r:id="rId85" w:history="1">
        <w:r w:rsidR="00A17E8F" w:rsidRPr="00630663">
          <w:rPr>
            <w:rStyle w:val="a8"/>
          </w:rPr>
          <w:t>http://kitap.tatar.ru/ogl/nlrt/nbrt_obr_2702312.pdf</w:t>
        </w:r>
      </w:hyperlink>
    </w:p>
    <w:p w:rsidR="00A17E8F" w:rsidRDefault="00A17E8F" w:rsidP="007505BC"/>
    <w:p w:rsidR="007505BC" w:rsidRDefault="007505BC" w:rsidP="007505BC"/>
    <w:p w:rsidR="00831D6C" w:rsidRDefault="00831D6C" w:rsidP="007505BC"/>
    <w:p w:rsidR="00831D6C" w:rsidRDefault="00831D6C" w:rsidP="00831D6C">
      <w:pPr>
        <w:pStyle w:val="1"/>
      </w:pPr>
      <w:bookmarkStart w:id="19" w:name="_Toc142555751"/>
      <w:r>
        <w:t>Психология. (ББК 88)</w:t>
      </w:r>
      <w:bookmarkEnd w:id="19"/>
    </w:p>
    <w:p w:rsidR="00831D6C" w:rsidRDefault="00831D6C" w:rsidP="00831D6C">
      <w:pPr>
        <w:pStyle w:val="1"/>
      </w:pPr>
    </w:p>
    <w:p w:rsidR="00831D6C" w:rsidRDefault="00831D6C" w:rsidP="00831D6C">
      <w:r>
        <w:t>149. 88.25;   Н21</w:t>
      </w:r>
    </w:p>
    <w:p w:rsidR="00831D6C" w:rsidRDefault="00831D6C" w:rsidP="00831D6C">
      <w:r>
        <w:t xml:space="preserve">    1889617-Л - аб</w:t>
      </w:r>
    </w:p>
    <w:p w:rsidR="00831D6C" w:rsidRDefault="00831D6C" w:rsidP="00831D6C">
      <w:r>
        <w:t xml:space="preserve">    Наказава, Донна Джексон</w:t>
      </w:r>
    </w:p>
    <w:p w:rsidR="00831D6C" w:rsidRDefault="00831D6C" w:rsidP="00831D6C">
      <w:r>
        <w:t>Осколки детских травм</w:t>
      </w:r>
      <w:proofErr w:type="gramStart"/>
      <w:r>
        <w:t xml:space="preserve"> :</w:t>
      </w:r>
      <w:proofErr w:type="gramEnd"/>
      <w:r>
        <w:t xml:space="preserve"> почему мы болеем и как это остановить / Донна Джексон Наказава; [пер. с англ. М. М. Пищальниковой].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Эксмо, 2022. - 332, [1] с. - (Психология.</w:t>
      </w:r>
      <w:proofErr w:type="gramEnd"/>
      <w:r>
        <w:t xml:space="preserve"> </w:t>
      </w:r>
      <w:proofErr w:type="gramStart"/>
      <w:r>
        <w:t>Главные книги жизни).</w:t>
      </w:r>
      <w:proofErr w:type="gramEnd"/>
      <w:r>
        <w:t xml:space="preserve"> - Библиогр.: с. 310-330. - Алф. указ</w:t>
      </w:r>
      <w:proofErr w:type="gramStart"/>
      <w:r>
        <w:t xml:space="preserve">.: </w:t>
      </w:r>
      <w:proofErr w:type="gramEnd"/>
      <w:r>
        <w:t>с. 331-333. - ISBN 978-5-04-119406-2</w:t>
      </w:r>
      <w:proofErr w:type="gramStart"/>
      <w:r>
        <w:t xml:space="preserve"> :</w:t>
      </w:r>
      <w:proofErr w:type="gramEnd"/>
      <w:r>
        <w:t xml:space="preserve"> 533,00</w:t>
      </w:r>
    </w:p>
    <w:p w:rsidR="00831D6C" w:rsidRDefault="00831D6C" w:rsidP="00831D6C">
      <w:r>
        <w:t xml:space="preserve">    Оглавление: </w:t>
      </w:r>
      <w:hyperlink r:id="rId86" w:history="1">
        <w:r w:rsidR="00A17E8F" w:rsidRPr="00630663">
          <w:rPr>
            <w:rStyle w:val="a8"/>
          </w:rPr>
          <w:t>http://kitap.tatar.ru/ogl/nlrt/nbrt_obr_2647745.pdf</w:t>
        </w:r>
      </w:hyperlink>
    </w:p>
    <w:p w:rsidR="00A17E8F" w:rsidRDefault="00A17E8F" w:rsidP="00831D6C"/>
    <w:p w:rsidR="00831D6C" w:rsidRDefault="00831D6C" w:rsidP="00831D6C"/>
    <w:p w:rsidR="00831D6C" w:rsidRDefault="00831D6C" w:rsidP="00831D6C">
      <w:r>
        <w:t>150. 88.1;   Ф91</w:t>
      </w:r>
    </w:p>
    <w:p w:rsidR="00831D6C" w:rsidRDefault="00831D6C" w:rsidP="00831D6C">
      <w:r>
        <w:t xml:space="preserve">    1890195-М - аб</w:t>
      </w:r>
    </w:p>
    <w:p w:rsidR="00831D6C" w:rsidRDefault="00831D6C" w:rsidP="00831D6C">
      <w:r>
        <w:t xml:space="preserve">    Фромм, Эрих</w:t>
      </w:r>
    </w:p>
    <w:p w:rsidR="00831D6C" w:rsidRDefault="00831D6C" w:rsidP="00831D6C">
      <w:r>
        <w:t>Искусство любить / Эрих Фромм; пер. с англ. А. В. Александровой. - Москва</w:t>
      </w:r>
      <w:proofErr w:type="gramStart"/>
      <w:r>
        <w:t xml:space="preserve"> :</w:t>
      </w:r>
      <w:proofErr w:type="gramEnd"/>
      <w:r>
        <w:t xml:space="preserve"> АСТ, 2020. - 221, [2] c.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978-5-17-084593-4</w:t>
      </w:r>
      <w:proofErr w:type="gramStart"/>
      <w:r>
        <w:t xml:space="preserve"> :</w:t>
      </w:r>
      <w:proofErr w:type="gramEnd"/>
      <w:r>
        <w:t xml:space="preserve"> 243,00</w:t>
      </w:r>
    </w:p>
    <w:p w:rsidR="00831D6C" w:rsidRDefault="00831D6C" w:rsidP="00831D6C">
      <w:r>
        <w:lastRenderedPageBreak/>
        <w:t xml:space="preserve">    Оглавление: </w:t>
      </w:r>
      <w:hyperlink r:id="rId87" w:history="1">
        <w:r w:rsidR="00A17E8F" w:rsidRPr="00630663">
          <w:rPr>
            <w:rStyle w:val="a8"/>
          </w:rPr>
          <w:t>http://kitap.tatar.ru/ogl/nlrt/nbrt_obr_2543660.pdf</w:t>
        </w:r>
      </w:hyperlink>
    </w:p>
    <w:p w:rsidR="00A17E8F" w:rsidRDefault="00A17E8F" w:rsidP="00831D6C"/>
    <w:p w:rsidR="00831D6C" w:rsidRDefault="00831D6C" w:rsidP="00831D6C"/>
    <w:p w:rsidR="00283C53" w:rsidRDefault="00283C53" w:rsidP="00831D6C"/>
    <w:p w:rsidR="00283C53" w:rsidRDefault="00283C53" w:rsidP="00283C53">
      <w:pPr>
        <w:pStyle w:val="1"/>
      </w:pPr>
      <w:bookmarkStart w:id="20" w:name="_Toc142555752"/>
      <w:r>
        <w:t>Литература универсального содержания (ББК 9)</w:t>
      </w:r>
      <w:bookmarkEnd w:id="20"/>
    </w:p>
    <w:p w:rsidR="00283C53" w:rsidRDefault="00283C53" w:rsidP="00283C53">
      <w:pPr>
        <w:pStyle w:val="1"/>
      </w:pPr>
    </w:p>
    <w:p w:rsidR="00283C53" w:rsidRDefault="00283C53" w:rsidP="00283C53">
      <w:r>
        <w:t>151. В25931;   В99</w:t>
      </w:r>
    </w:p>
    <w:p w:rsidR="00283C53" w:rsidRDefault="00283C53" w:rsidP="00283C53">
      <w:r>
        <w:t xml:space="preserve">    1890180-Л - рф</w:t>
      </w:r>
    </w:p>
    <w:p w:rsidR="00283C53" w:rsidRDefault="00283C53" w:rsidP="00283C53">
      <w:r>
        <w:t xml:space="preserve">    Вятская ученая архивная комиссия. Труды </w:t>
      </w:r>
      <w:proofErr w:type="gramStart"/>
      <w:r>
        <w:t>Вятской</w:t>
      </w:r>
      <w:proofErr w:type="gramEnd"/>
      <w:r>
        <w:t xml:space="preserve"> Ученой Архивной Коммиссии. - Вятка</w:t>
      </w:r>
      <w:proofErr w:type="gramStart"/>
      <w:r>
        <w:t xml:space="preserve"> :</w:t>
      </w:r>
      <w:proofErr w:type="gramEnd"/>
      <w:r>
        <w:t xml:space="preserve"> Типография П. Д. Харитонова, 1907-. - Выпуск 1. - 1907. - 70 с.</w:t>
      </w:r>
      <w:proofErr w:type="gramStart"/>
      <w:r>
        <w:t xml:space="preserve"> :</w:t>
      </w:r>
      <w:proofErr w:type="gramEnd"/>
      <w:r>
        <w:t xml:space="preserve"> 1,00</w:t>
      </w:r>
    </w:p>
    <w:p w:rsidR="00283C53" w:rsidRDefault="00283C53" w:rsidP="00283C53"/>
    <w:p w:rsidR="00283C53" w:rsidRDefault="00283C53" w:rsidP="00283C53">
      <w:r>
        <w:t>152. 94;   З-47</w:t>
      </w:r>
    </w:p>
    <w:p w:rsidR="00283C53" w:rsidRDefault="00283C53" w:rsidP="00283C53">
      <w:r>
        <w:t xml:space="preserve">    1890162-Л - нк</w:t>
      </w:r>
    </w:p>
    <w:p w:rsidR="00283C53" w:rsidRDefault="00283C53" w:rsidP="00283C53">
      <w:r>
        <w:t xml:space="preserve">    Зейнаб Фахреддинова: взгляд на жизнь /  ред. Д.Г. Гимранова. - Альметьевск, 2019(Городская типография). - 136 c. - 125-летию со дня рождения дочери Ризаэддина Фахреддина Зейнаб Фахреддиновой посвящается</w:t>
      </w:r>
      <w:proofErr w:type="gramStart"/>
      <w:r>
        <w:t xml:space="preserve"> :</w:t>
      </w:r>
      <w:proofErr w:type="gramEnd"/>
      <w:r>
        <w:t xml:space="preserve"> 200,00</w:t>
      </w:r>
    </w:p>
    <w:p w:rsidR="00283C53" w:rsidRDefault="00283C53" w:rsidP="00283C53"/>
    <w:p w:rsidR="00283C53" w:rsidRDefault="00283C53" w:rsidP="00283C53">
      <w:r>
        <w:t>153. 9(с);   Г59</w:t>
      </w:r>
    </w:p>
    <w:p w:rsidR="00283C53" w:rsidRDefault="00283C53" w:rsidP="00283C53">
      <w:r>
        <w:t xml:space="preserve">    291638-Л - кх</w:t>
      </w:r>
    </w:p>
    <w:p w:rsidR="00283C53" w:rsidRDefault="00283C53" w:rsidP="00283C53">
      <w:r>
        <w:t xml:space="preserve">    Два этюда из истории Понта и Каппадокии / Г. К. Гозалишвили. - Тбилиси</w:t>
      </w:r>
      <w:proofErr w:type="gramStart"/>
      <w:r>
        <w:t xml:space="preserve"> :</w:t>
      </w:r>
      <w:proofErr w:type="gramEnd"/>
      <w:r>
        <w:t xml:space="preserve"> Сабчота Сакартвело, 1967. - 111 с.; 20 см</w:t>
      </w:r>
      <w:proofErr w:type="gramStart"/>
      <w:r>
        <w:t xml:space="preserve"> :</w:t>
      </w:r>
      <w:proofErr w:type="gramEnd"/>
      <w:r>
        <w:t xml:space="preserve"> 0,61</w:t>
      </w:r>
    </w:p>
    <w:p w:rsidR="00283C53" w:rsidRDefault="00283C53" w:rsidP="00283C53"/>
    <w:p w:rsidR="00283C53" w:rsidRDefault="00283C53" w:rsidP="00283C53">
      <w:r>
        <w:t>154. В25930;   Ц75</w:t>
      </w:r>
    </w:p>
    <w:p w:rsidR="00283C53" w:rsidRDefault="00283C53" w:rsidP="00283C53">
      <w:r>
        <w:t xml:space="preserve">    1890178-Л - рф</w:t>
      </w:r>
    </w:p>
    <w:p w:rsidR="00283C53" w:rsidRDefault="00283C53" w:rsidP="00283C53">
      <w:r>
        <w:t xml:space="preserve">    Цицерон, Марк Туллий</w:t>
      </w:r>
    </w:p>
    <w:p w:rsidR="00283C53" w:rsidRDefault="00283C53" w:rsidP="00283C53">
      <w:r>
        <w:t>Речи против Катилины</w:t>
      </w:r>
      <w:proofErr w:type="gramStart"/>
      <w:r>
        <w:t xml:space="preserve"> :</w:t>
      </w:r>
      <w:proofErr w:type="gramEnd"/>
      <w:r>
        <w:t xml:space="preserve"> с введением, примечаниями, 7 рисунками, географическими картами и планами Рима и Римского форума / М. Туллий Цицерон; объяснил И. Нетушил (проф. Харьковского ун-та). - 13-е изд., перепеч. с 12-го изд., ч. 1. - Петроград</w:t>
      </w:r>
      <w:proofErr w:type="gramStart"/>
      <w:r>
        <w:t xml:space="preserve"> :</w:t>
      </w:r>
      <w:proofErr w:type="gramEnd"/>
      <w:r>
        <w:t xml:space="preserve"> типография М. Волковича, 1917. - 114, [1] с.; 20. - (Иллюстрированное собрание греческих и римских классиков с объяснительными примечаниями / под ред. Льва Георгиевского и Сергея Манштейна). - Содерж.: Ч. 1. Текст на лат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Ч. 2. Комментарий</w:t>
      </w:r>
      <w:proofErr w:type="gramStart"/>
      <w:r>
        <w:t xml:space="preserve"> :</w:t>
      </w:r>
      <w:proofErr w:type="gramEnd"/>
      <w:r>
        <w:t xml:space="preserve"> 1,00</w:t>
      </w:r>
    </w:p>
    <w:p w:rsidR="00283C53" w:rsidRDefault="00283C53" w:rsidP="00283C53"/>
    <w:p w:rsidR="00283C53" w:rsidRDefault="00283C53" w:rsidP="00283C53"/>
    <w:p w:rsidR="00283C53" w:rsidRDefault="00283C53" w:rsidP="00283C53">
      <w:pPr>
        <w:pStyle w:val="1"/>
      </w:pPr>
      <w:bookmarkStart w:id="21" w:name="_Toc142555753"/>
      <w:r>
        <w:t>Неизвестный ББК и/или УДК</w:t>
      </w:r>
      <w:bookmarkEnd w:id="21"/>
    </w:p>
    <w:p w:rsidR="00283C53" w:rsidRDefault="00283C53" w:rsidP="00283C53">
      <w:r>
        <w:t>155. 629.24;   М34</w:t>
      </w:r>
    </w:p>
    <w:p w:rsidR="00283C53" w:rsidRDefault="00283C53" w:rsidP="00283C53">
      <w:r>
        <w:t xml:space="preserve">    291649-Л - кх</w:t>
      </w:r>
    </w:p>
    <w:p w:rsidR="00283C53" w:rsidRDefault="00283C53" w:rsidP="00283C53">
      <w:r>
        <w:t xml:space="preserve">    Материалы Отраслевого научно-технического совещания "Экономическая эффективность новой техники в автомобилестроении". 24-26 мая 1966 г. Минск / Центральный ордена Трудового Красного Знамени научно-исследовательский автомобильный и автомоторный институт "НАМИ". - Москва</w:t>
      </w:r>
      <w:proofErr w:type="gramStart"/>
      <w:r>
        <w:t xml:space="preserve"> :</w:t>
      </w:r>
      <w:proofErr w:type="gramEnd"/>
      <w:r>
        <w:t xml:space="preserve"> Отдел научно-технической информации, 1967. - 181 с., 13 л. черт. : черт., табл.; 21 см. - Библиогр. в конце статей</w:t>
      </w:r>
      <w:proofErr w:type="gramStart"/>
      <w:r>
        <w:t xml:space="preserve"> :</w:t>
      </w:r>
      <w:proofErr w:type="gramEnd"/>
      <w:r>
        <w:t xml:space="preserve"> 0,75</w:t>
      </w:r>
    </w:p>
    <w:p w:rsidR="00283C53" w:rsidRDefault="00283C53" w:rsidP="00283C53"/>
    <w:p w:rsidR="00283C53" w:rsidRDefault="00283C53" w:rsidP="00283C53">
      <w:r>
        <w:t>156. 621.9т;   П36</w:t>
      </w:r>
    </w:p>
    <w:p w:rsidR="00283C53" w:rsidRDefault="00283C53" w:rsidP="00283C53">
      <w:r>
        <w:t xml:space="preserve">    291648-Л - кх</w:t>
      </w:r>
    </w:p>
    <w:p w:rsidR="00283C53" w:rsidRDefault="00283C53" w:rsidP="00283C53">
      <w:r>
        <w:t xml:space="preserve">    Пищик, Григорий Филиппович</w:t>
      </w:r>
    </w:p>
    <w:p w:rsidR="00283C53" w:rsidRDefault="00283C53" w:rsidP="00283C53">
      <w:r>
        <w:lastRenderedPageBreak/>
        <w:t>Напряжения и деформации в деталях оптических приборов / Г. Ф. Пищик; рецензент д-р техн. наук С. О. Цобкалло; ред. инж. А. Ф. Махов. - Ленинград</w:t>
      </w:r>
      <w:proofErr w:type="gramStart"/>
      <w:r>
        <w:t xml:space="preserve"> :</w:t>
      </w:r>
      <w:proofErr w:type="gramEnd"/>
      <w:r>
        <w:t xml:space="preserve"> Машиностроение, 1968. - 247 с. : ил., табл., схемы, графики; 21 см. - Библиогр.: с. 242-245 (80 назв.)</w:t>
      </w:r>
      <w:proofErr w:type="gramStart"/>
      <w:r>
        <w:t xml:space="preserve"> :</w:t>
      </w:r>
      <w:proofErr w:type="gramEnd"/>
      <w:r>
        <w:t xml:space="preserve"> 1,06</w:t>
      </w:r>
    </w:p>
    <w:p w:rsidR="00283C53" w:rsidRDefault="00283C53" w:rsidP="00283C53"/>
    <w:p w:rsidR="00283C53" w:rsidRDefault="00283C53" w:rsidP="00283C53">
      <w:r>
        <w:t>157. 624.13;   Ш76</w:t>
      </w:r>
    </w:p>
    <w:p w:rsidR="00283C53" w:rsidRDefault="00283C53" w:rsidP="00283C53">
      <w:r>
        <w:t xml:space="preserve">    291847-Л - кх</w:t>
      </w:r>
    </w:p>
    <w:p w:rsidR="00283C53" w:rsidRDefault="00283C53" w:rsidP="00283C53">
      <w:r>
        <w:t xml:space="preserve">    Шнейдер, Виктор Александрович</w:t>
      </w:r>
    </w:p>
    <w:p w:rsidR="00283C53" w:rsidRDefault="00283C53" w:rsidP="00283C53">
      <w:r>
        <w:t>Скреперы, бульдозеры, грейдеры</w:t>
      </w:r>
      <w:proofErr w:type="gramStart"/>
      <w:r>
        <w:t xml:space="preserve"> :</w:t>
      </w:r>
      <w:proofErr w:type="gramEnd"/>
      <w:r>
        <w:t xml:space="preserve"> учебное пособие для профессионально-технических училищ / В. А. Шнейдер. - Издание 3-е, исправленное и дополненное. - Москва</w:t>
      </w:r>
      <w:proofErr w:type="gramStart"/>
      <w:r>
        <w:t xml:space="preserve"> :</w:t>
      </w:r>
      <w:proofErr w:type="gramEnd"/>
      <w:r>
        <w:t xml:space="preserve"> Высшая школа, 1968. - 264 с.</w:t>
      </w:r>
      <w:proofErr w:type="gramStart"/>
      <w:r>
        <w:t xml:space="preserve"> :</w:t>
      </w:r>
      <w:proofErr w:type="gramEnd"/>
      <w:r>
        <w:t xml:space="preserve"> схемы. - Библиогр.: с. 262</w:t>
      </w:r>
      <w:proofErr w:type="gramStart"/>
      <w:r>
        <w:t xml:space="preserve"> :</w:t>
      </w:r>
      <w:proofErr w:type="gramEnd"/>
      <w:r>
        <w:t xml:space="preserve"> 0,47</w:t>
      </w:r>
    </w:p>
    <w:p w:rsidR="00283C53" w:rsidRDefault="00283C53" w:rsidP="00283C53"/>
    <w:p w:rsidR="00283C53" w:rsidRDefault="00283C53" w:rsidP="00283C53">
      <w:r>
        <w:t>158. Р</w:t>
      </w:r>
      <w:proofErr w:type="gramStart"/>
      <w:r>
        <w:t>2</w:t>
      </w:r>
      <w:proofErr w:type="gramEnd"/>
      <w:r>
        <w:t>;   З-16</w:t>
      </w:r>
    </w:p>
    <w:p w:rsidR="00283C53" w:rsidRDefault="00283C53" w:rsidP="00283C53">
      <w:r>
        <w:t xml:space="preserve">    291643-Л - кх</w:t>
      </w:r>
    </w:p>
    <w:p w:rsidR="00283C53" w:rsidRDefault="00283C53" w:rsidP="00283C53">
      <w:r>
        <w:t xml:space="preserve">    Зазубрин, Владимир Яковлевич</w:t>
      </w:r>
    </w:p>
    <w:p w:rsidR="00283C53" w:rsidRDefault="00283C53" w:rsidP="00283C53">
      <w:r>
        <w:t>Два мира</w:t>
      </w:r>
      <w:proofErr w:type="gramStart"/>
      <w:r>
        <w:t xml:space="preserve"> :</w:t>
      </w:r>
      <w:proofErr w:type="gramEnd"/>
      <w:r>
        <w:t xml:space="preserve"> роман / В. Я. Зазубрин; авт. предислов. В. Трушкин. - Москва</w:t>
      </w:r>
      <w:proofErr w:type="gramStart"/>
      <w:r>
        <w:t xml:space="preserve"> :</w:t>
      </w:r>
      <w:proofErr w:type="gramEnd"/>
      <w:r>
        <w:t xml:space="preserve"> Военное издатательство Министерства обороны СССР, 1968. - 190 с.; 21 см</w:t>
      </w:r>
      <w:proofErr w:type="gramStart"/>
      <w:r>
        <w:t xml:space="preserve"> :</w:t>
      </w:r>
      <w:proofErr w:type="gramEnd"/>
      <w:r>
        <w:t xml:space="preserve"> 0,47</w:t>
      </w:r>
    </w:p>
    <w:p w:rsidR="00283C53" w:rsidRDefault="00283C53" w:rsidP="00283C53"/>
    <w:p w:rsidR="00283C53" w:rsidRDefault="00283C53" w:rsidP="00283C53">
      <w:r>
        <w:t>159. 621.313;   Л33</w:t>
      </w:r>
    </w:p>
    <w:p w:rsidR="00283C53" w:rsidRDefault="00283C53" w:rsidP="00283C53">
      <w:r>
        <w:t xml:space="preserve">    291640-Л - кх</w:t>
      </w:r>
    </w:p>
    <w:p w:rsidR="00283C53" w:rsidRDefault="00283C53" w:rsidP="00283C53">
      <w:r>
        <w:t xml:space="preserve">    Лебедев, Виктор Николаевич</w:t>
      </w:r>
    </w:p>
    <w:p w:rsidR="00283C53" w:rsidRDefault="00283C53" w:rsidP="00283C53">
      <w:r>
        <w:t>Крупные поковки для валов турбогенераторов</w:t>
      </w:r>
      <w:proofErr w:type="gramStart"/>
      <w:r>
        <w:t xml:space="preserve"> / К</w:t>
      </w:r>
      <w:proofErr w:type="gramEnd"/>
      <w:r>
        <w:t>анд. техн. наук В. Н. Лебедев, инженеры В. М. Коровина, П. И. Варакин. - Москва</w:t>
      </w:r>
      <w:proofErr w:type="gramStart"/>
      <w:r>
        <w:t xml:space="preserve"> :</w:t>
      </w:r>
      <w:proofErr w:type="gramEnd"/>
      <w:r>
        <w:t xml:space="preserve"> Машиностроение, 1968. - 119 с. : ил., табл., схемы; 22 см</w:t>
      </w:r>
      <w:proofErr w:type="gramStart"/>
      <w:r>
        <w:t xml:space="preserve"> :</w:t>
      </w:r>
      <w:proofErr w:type="gramEnd"/>
      <w:r>
        <w:t xml:space="preserve"> 0,56</w:t>
      </w:r>
    </w:p>
    <w:p w:rsidR="00283C53" w:rsidRDefault="00283C53" w:rsidP="00283C53"/>
    <w:p w:rsidR="00283C53" w:rsidRDefault="00283C53" w:rsidP="00283C53">
      <w:r>
        <w:t>160. 629.3;   О-75</w:t>
      </w:r>
    </w:p>
    <w:p w:rsidR="00283C53" w:rsidRDefault="00283C53" w:rsidP="00283C53">
      <w:r>
        <w:t xml:space="preserve">    293050-Л - кх</w:t>
      </w:r>
    </w:p>
    <w:p w:rsidR="00283C53" w:rsidRDefault="00283C53" w:rsidP="00283C53">
      <w:r>
        <w:t xml:space="preserve">    Основы радиолокации и радиолокационное оборудование летательных аппаратов</w:t>
      </w:r>
      <w:proofErr w:type="gramStart"/>
      <w:r>
        <w:t xml:space="preserve"> :</w:t>
      </w:r>
      <w:proofErr w:type="gramEnd"/>
      <w:r>
        <w:t xml:space="preserve"> учебное пособие для радиотехнических техникумов / Г. И. Ермолаев, А. Г. Гамулин, И. Л. Прагер и др.; под ред. инж. И. Л. Прагер. - Москва</w:t>
      </w:r>
      <w:proofErr w:type="gramStart"/>
      <w:r>
        <w:t xml:space="preserve"> :</w:t>
      </w:r>
      <w:proofErr w:type="gramEnd"/>
      <w:r>
        <w:t xml:space="preserve"> Машиностроение, 1967. - 299 с., 5 л. схем. : ил.; 22 см. - Библиогр.: с. 297 (10 назв.)</w:t>
      </w:r>
      <w:proofErr w:type="gramStart"/>
      <w:r>
        <w:t xml:space="preserve"> :</w:t>
      </w:r>
      <w:proofErr w:type="gramEnd"/>
      <w:r>
        <w:t xml:space="preserve"> 0,79</w:t>
      </w:r>
    </w:p>
    <w:p w:rsidR="00283C53" w:rsidRDefault="00283C53" w:rsidP="00283C53"/>
    <w:p w:rsidR="00283C53" w:rsidRDefault="00283C53" w:rsidP="00283C53">
      <w:r>
        <w:t>161. Р</w:t>
      </w:r>
      <w:proofErr w:type="gramStart"/>
      <w:r>
        <w:t>2</w:t>
      </w:r>
      <w:proofErr w:type="gramEnd"/>
      <w:r>
        <w:t>;   И20</w:t>
      </w:r>
    </w:p>
    <w:p w:rsidR="00283C53" w:rsidRDefault="00283C53" w:rsidP="00283C53">
      <w:r>
        <w:t xml:space="preserve">    293446-Л - кх</w:t>
      </w:r>
    </w:p>
    <w:p w:rsidR="00283C53" w:rsidRDefault="00283C53" w:rsidP="00283C53">
      <w:r>
        <w:t xml:space="preserve">    Императрица Фике</w:t>
      </w:r>
      <w:proofErr w:type="gramStart"/>
      <w:r>
        <w:t xml:space="preserve"> :</w:t>
      </w:r>
      <w:proofErr w:type="gramEnd"/>
      <w:r>
        <w:t xml:space="preserve"> исторические повести / В. Н. Иванов. - Москва</w:t>
      </w:r>
      <w:proofErr w:type="gramStart"/>
      <w:r>
        <w:t xml:space="preserve"> :</w:t>
      </w:r>
      <w:proofErr w:type="gramEnd"/>
      <w:r>
        <w:t xml:space="preserve"> Советский писатель, 1968. - 320 с.</w:t>
      </w:r>
      <w:proofErr w:type="gramStart"/>
      <w:r>
        <w:t xml:space="preserve"> :</w:t>
      </w:r>
      <w:proofErr w:type="gramEnd"/>
      <w:r>
        <w:t xml:space="preserve"> 0,66</w:t>
      </w:r>
    </w:p>
    <w:p w:rsidR="00283C53" w:rsidRDefault="00283C53" w:rsidP="00283C53"/>
    <w:p w:rsidR="00283C53" w:rsidRDefault="00283C53" w:rsidP="00283C53">
      <w:r>
        <w:t>162. Р</w:t>
      </w:r>
      <w:proofErr w:type="gramStart"/>
      <w:r>
        <w:t>2</w:t>
      </w:r>
      <w:proofErr w:type="gramEnd"/>
      <w:r>
        <w:t>;   М91</w:t>
      </w:r>
    </w:p>
    <w:p w:rsidR="00283C53" w:rsidRDefault="00283C53" w:rsidP="00283C53">
      <w:r>
        <w:t xml:space="preserve">    293445-Л - кх</w:t>
      </w:r>
    </w:p>
    <w:p w:rsidR="00283C53" w:rsidRDefault="00283C53" w:rsidP="00283C53">
      <w:r>
        <w:t xml:space="preserve">    Мусатов, Алексей Иванович</w:t>
      </w:r>
    </w:p>
    <w:p w:rsidR="00283C53" w:rsidRDefault="00283C53" w:rsidP="00283C53">
      <w:r>
        <w:t>Клава Назарова</w:t>
      </w:r>
      <w:proofErr w:type="gramStart"/>
      <w:r>
        <w:t xml:space="preserve"> :</w:t>
      </w:r>
      <w:proofErr w:type="gramEnd"/>
      <w:r>
        <w:t xml:space="preserve"> повесть / А. И. Мусатов. - Москва</w:t>
      </w:r>
      <w:proofErr w:type="gramStart"/>
      <w:r>
        <w:t xml:space="preserve"> :</w:t>
      </w:r>
      <w:proofErr w:type="gramEnd"/>
      <w:r>
        <w:t xml:space="preserve"> Молодая гвардия, 1968. - 303 c.</w:t>
      </w:r>
      <w:proofErr w:type="gramStart"/>
      <w:r>
        <w:t xml:space="preserve"> :</w:t>
      </w:r>
      <w:proofErr w:type="gramEnd"/>
      <w:r>
        <w:t xml:space="preserve"> 0,75</w:t>
      </w:r>
    </w:p>
    <w:p w:rsidR="00283C53" w:rsidRDefault="00283C53" w:rsidP="00283C53"/>
    <w:p w:rsidR="00283C53" w:rsidRDefault="00283C53" w:rsidP="00283C53">
      <w:r>
        <w:t>163. 8(с</w:t>
      </w:r>
      <w:proofErr w:type="gramStart"/>
      <w:r>
        <w:t>)р</w:t>
      </w:r>
      <w:proofErr w:type="gramEnd"/>
      <w:r>
        <w:t>1;   Р89</w:t>
      </w:r>
    </w:p>
    <w:p w:rsidR="00283C53" w:rsidRDefault="00283C53" w:rsidP="00283C53">
      <w:r>
        <w:t xml:space="preserve">    293049-Л - кх; 292790-Л - кх</w:t>
      </w:r>
    </w:p>
    <w:p w:rsidR="00283C53" w:rsidRDefault="00283C53" w:rsidP="00283C53">
      <w:r>
        <w:t xml:space="preserve">    Русская литература конца XIX - начала XX в.</w:t>
      </w:r>
      <w:proofErr w:type="gramStart"/>
      <w:r>
        <w:t xml:space="preserve"> :</w:t>
      </w:r>
      <w:proofErr w:type="gramEnd"/>
      <w:r>
        <w:t xml:space="preserve"> Девяностые годы / редакционная коллегия: Б. А. Бялик; Е. Б. Тагер; В. Р. Щербина. - Москва</w:t>
      </w:r>
      <w:proofErr w:type="gramStart"/>
      <w:r>
        <w:t xml:space="preserve"> :</w:t>
      </w:r>
      <w:proofErr w:type="gramEnd"/>
      <w:r>
        <w:t xml:space="preserve"> Наука, 1968. - 502 с.</w:t>
      </w:r>
      <w:proofErr w:type="gramStart"/>
      <w:r>
        <w:t xml:space="preserve"> :</w:t>
      </w:r>
      <w:proofErr w:type="gramEnd"/>
      <w:r>
        <w:t xml:space="preserve"> 5 л., портр. - Указатель имен и названий произведений: с. 479-501</w:t>
      </w:r>
      <w:proofErr w:type="gramStart"/>
      <w:r>
        <w:t xml:space="preserve"> :</w:t>
      </w:r>
      <w:proofErr w:type="gramEnd"/>
      <w:r>
        <w:t xml:space="preserve"> 2,27</w:t>
      </w:r>
    </w:p>
    <w:p w:rsidR="00283C53" w:rsidRDefault="00283C53" w:rsidP="00283C53"/>
    <w:p w:rsidR="00283C53" w:rsidRDefault="00283C53" w:rsidP="00283C53">
      <w:r>
        <w:t>164. 629.2;   П58</w:t>
      </w:r>
    </w:p>
    <w:p w:rsidR="00283C53" w:rsidRDefault="00283C53" w:rsidP="00283C53">
      <w:r>
        <w:t xml:space="preserve">    292798-Л - кх</w:t>
      </w:r>
    </w:p>
    <w:p w:rsidR="00283C53" w:rsidRDefault="00283C53" w:rsidP="00283C53">
      <w:r>
        <w:t xml:space="preserve">    Попык, Константин Гаврилович</w:t>
      </w:r>
    </w:p>
    <w:p w:rsidR="00283C53" w:rsidRDefault="00283C53" w:rsidP="00283C53">
      <w:r>
        <w:lastRenderedPageBreak/>
        <w:t>Конструирование и расчет автомобильных и тракторных двигателей</w:t>
      </w:r>
      <w:proofErr w:type="gramStart"/>
      <w:r>
        <w:t xml:space="preserve"> :</w:t>
      </w:r>
      <w:proofErr w:type="gramEnd"/>
      <w:r>
        <w:t xml:space="preserve"> [Учебник для студентов специальности "Двигатели внутр. сгорания" вузов] / К. Г. Попык. - Москва</w:t>
      </w:r>
      <w:proofErr w:type="gramStart"/>
      <w:r>
        <w:t xml:space="preserve"> :</w:t>
      </w:r>
      <w:proofErr w:type="gramEnd"/>
      <w:r>
        <w:t xml:space="preserve"> Высшая школа, 1968. - 384 с. : ил.; 22 см. - Библиогр.: с. 381-382 (26 назв.)</w:t>
      </w:r>
      <w:proofErr w:type="gramStart"/>
      <w:r>
        <w:t xml:space="preserve"> :</w:t>
      </w:r>
      <w:proofErr w:type="gramEnd"/>
      <w:r>
        <w:t xml:space="preserve"> 0,97</w:t>
      </w:r>
    </w:p>
    <w:p w:rsidR="00283C53" w:rsidRDefault="00283C53" w:rsidP="00283C53"/>
    <w:p w:rsidR="00283C53" w:rsidRDefault="00283C53" w:rsidP="00283C53">
      <w:r>
        <w:t>165. 8;   С56</w:t>
      </w:r>
    </w:p>
    <w:p w:rsidR="00283C53" w:rsidRDefault="00283C53" w:rsidP="00283C53">
      <w:r>
        <w:t xml:space="preserve">    293048-Л - кх</w:t>
      </w:r>
    </w:p>
    <w:p w:rsidR="00283C53" w:rsidRDefault="00283C53" w:rsidP="00283C53">
      <w:r>
        <w:t xml:space="preserve">    Советское литературоведение за пятьдесят лет : сборник статей</w:t>
      </w:r>
      <w:proofErr w:type="gramStart"/>
      <w:r>
        <w:t xml:space="preserve"> / П</w:t>
      </w:r>
      <w:proofErr w:type="gramEnd"/>
      <w:r>
        <w:t>од ред. В. И. Кулешова. - Москва</w:t>
      </w:r>
      <w:proofErr w:type="gramStart"/>
      <w:r>
        <w:t xml:space="preserve"> :</w:t>
      </w:r>
      <w:proofErr w:type="gramEnd"/>
      <w:r>
        <w:t xml:space="preserve"> Издательство Московского университета, 1967. - 554 с.; 20 см. - Указатель имен: с. 542-553</w:t>
      </w:r>
      <w:proofErr w:type="gramStart"/>
      <w:r>
        <w:t xml:space="preserve"> :</w:t>
      </w:r>
      <w:proofErr w:type="gramEnd"/>
      <w:r>
        <w:t xml:space="preserve"> 2,08</w:t>
      </w:r>
    </w:p>
    <w:p w:rsidR="00283C53" w:rsidRDefault="00283C53" w:rsidP="00283C53"/>
    <w:p w:rsidR="00283C53" w:rsidRDefault="00283C53" w:rsidP="00283C53">
      <w:r>
        <w:t>166. 621.384;   К82</w:t>
      </w:r>
    </w:p>
    <w:p w:rsidR="00283C53" w:rsidRDefault="00283C53" w:rsidP="00283C53">
      <w:r>
        <w:t xml:space="preserve">    292826-Л - кх</w:t>
      </w:r>
    </w:p>
    <w:p w:rsidR="00283C53" w:rsidRDefault="00283C53" w:rsidP="00283C53">
      <w:r>
        <w:t xml:space="preserve">    Криксунов, Леонид Зиновьевич</w:t>
      </w:r>
    </w:p>
    <w:p w:rsidR="00283C53" w:rsidRDefault="00283C53" w:rsidP="00283C53">
      <w:r>
        <w:t>Инфракрасные системы обнаружения, пеленгации и автоматического сопровождения движущихся объектов / Л. З. Криксунов, И. Ф. Усольцев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д-ра техн. наук Л. З. Криксунова. - Москва</w:t>
      </w:r>
      <w:proofErr w:type="gramStart"/>
      <w:r>
        <w:t xml:space="preserve"> :</w:t>
      </w:r>
      <w:proofErr w:type="gramEnd"/>
      <w:r>
        <w:t xml:space="preserve"> Советское радио, 1968. - 320 с. : ил., схемы, табл.; 20 см. - Библиогр.: с. 316-319 (96 назв.)</w:t>
      </w:r>
      <w:proofErr w:type="gramStart"/>
      <w:r>
        <w:t>.</w:t>
      </w:r>
      <w:proofErr w:type="gramEnd"/>
      <w:r>
        <w:t xml:space="preserve"> - </w:t>
      </w:r>
      <w:proofErr w:type="gramStart"/>
      <w:r>
        <w:t>н</w:t>
      </w:r>
      <w:proofErr w:type="gramEnd"/>
      <w:r>
        <w:t>азвание на обложке: "Инфракрасные системы"</w:t>
      </w:r>
      <w:proofErr w:type="gramStart"/>
      <w:r>
        <w:t xml:space="preserve"> :</w:t>
      </w:r>
      <w:proofErr w:type="gramEnd"/>
      <w:r>
        <w:t xml:space="preserve"> 1,00</w:t>
      </w:r>
    </w:p>
    <w:p w:rsidR="00283C53" w:rsidRDefault="00283C53" w:rsidP="00283C53"/>
    <w:p w:rsidR="00354AAC" w:rsidRPr="00D0140D" w:rsidRDefault="00354AAC" w:rsidP="00283C53"/>
    <w:sectPr w:rsidR="00354AAC" w:rsidRPr="00D0140D">
      <w:headerReference w:type="even" r:id="rId88"/>
      <w:headerReference w:type="default" r:id="rId8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F" w:rsidRDefault="00F07EDF">
      <w:r>
        <w:separator/>
      </w:r>
    </w:p>
  </w:endnote>
  <w:endnote w:type="continuationSeparator" w:id="0">
    <w:p w:rsidR="00F07EDF" w:rsidRDefault="00F0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F" w:rsidRDefault="00F07EDF">
      <w:r>
        <w:separator/>
      </w:r>
    </w:p>
  </w:footnote>
  <w:footnote w:type="continuationSeparator" w:id="0">
    <w:p w:rsidR="00F07EDF" w:rsidRDefault="00F0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8F" w:rsidRDefault="00A17E8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7E8F" w:rsidRDefault="00A17E8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8F" w:rsidRDefault="00A17E8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912">
      <w:rPr>
        <w:rStyle w:val="a5"/>
        <w:noProof/>
      </w:rPr>
      <w:t>18</w:t>
    </w:r>
    <w:r>
      <w:rPr>
        <w:rStyle w:val="a5"/>
      </w:rPr>
      <w:fldChar w:fldCharType="end"/>
    </w:r>
  </w:p>
  <w:p w:rsidR="00A17E8F" w:rsidRDefault="00A17E8F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59"/>
    <w:rsid w:val="00180AC2"/>
    <w:rsid w:val="0018707D"/>
    <w:rsid w:val="002042D7"/>
    <w:rsid w:val="00207BAB"/>
    <w:rsid w:val="002131A3"/>
    <w:rsid w:val="00217C1C"/>
    <w:rsid w:val="00283C53"/>
    <w:rsid w:val="00311AA9"/>
    <w:rsid w:val="00354AAC"/>
    <w:rsid w:val="00463BBD"/>
    <w:rsid w:val="0054746D"/>
    <w:rsid w:val="005B0ED7"/>
    <w:rsid w:val="0061033A"/>
    <w:rsid w:val="00674E1E"/>
    <w:rsid w:val="006B5BCC"/>
    <w:rsid w:val="007505BC"/>
    <w:rsid w:val="00782AE0"/>
    <w:rsid w:val="00786A89"/>
    <w:rsid w:val="007C1698"/>
    <w:rsid w:val="007D3109"/>
    <w:rsid w:val="00831D6C"/>
    <w:rsid w:val="00920C59"/>
    <w:rsid w:val="009B250A"/>
    <w:rsid w:val="009F071E"/>
    <w:rsid w:val="00A17E8F"/>
    <w:rsid w:val="00AF5A2B"/>
    <w:rsid w:val="00B225A5"/>
    <w:rsid w:val="00B27A90"/>
    <w:rsid w:val="00BD3E17"/>
    <w:rsid w:val="00C02912"/>
    <w:rsid w:val="00D0140D"/>
    <w:rsid w:val="00DE56F8"/>
    <w:rsid w:val="00F0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204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204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tap.tatar.ru/ogl/nlrt/nbrt_obr_2701586.pdf" TargetMode="External"/><Relationship Id="rId18" Type="http://schemas.openxmlformats.org/officeDocument/2006/relationships/hyperlink" Target="http://kitap.tatar.ru/ogl/nlrt/nbrt_obr_2701279.pdf" TargetMode="External"/><Relationship Id="rId26" Type="http://schemas.openxmlformats.org/officeDocument/2006/relationships/hyperlink" Target="http://kitap.tatar.ru/ogl/nlrt/nbrt_obr_2701568.pdf" TargetMode="External"/><Relationship Id="rId39" Type="http://schemas.openxmlformats.org/officeDocument/2006/relationships/hyperlink" Target="http://kitap.tatar.ru/ogl/nlrt/nbrt_obr_2701603.pdf" TargetMode="External"/><Relationship Id="rId21" Type="http://schemas.openxmlformats.org/officeDocument/2006/relationships/hyperlink" Target="http://kitap.tatar.ru/ogl/nlrt/nbrt_obr_2685735.pdf" TargetMode="External"/><Relationship Id="rId34" Type="http://schemas.openxmlformats.org/officeDocument/2006/relationships/hyperlink" Target="http://kitap.tatar.ru/ogl/nlrt/nbrt_obr_2701852.pdf" TargetMode="External"/><Relationship Id="rId42" Type="http://schemas.openxmlformats.org/officeDocument/2006/relationships/hyperlink" Target="http://kitap.tatar.ru/ogl/nlrt/nbrt_obr_2701547.pdf" TargetMode="External"/><Relationship Id="rId47" Type="http://schemas.openxmlformats.org/officeDocument/2006/relationships/hyperlink" Target="http://kitap.tatar.ru/ogl/nlrt/nbrt_obr_2702406.pdf" TargetMode="External"/><Relationship Id="rId50" Type="http://schemas.openxmlformats.org/officeDocument/2006/relationships/hyperlink" Target="http://kitap.tatar.ru/ogl/nlrt/nbrt_obr_2702410.pdf" TargetMode="External"/><Relationship Id="rId55" Type="http://schemas.openxmlformats.org/officeDocument/2006/relationships/hyperlink" Target="http://kitap.tatar.ru/ogl/nlrt/nbrt_obr_2216597.pdf" TargetMode="External"/><Relationship Id="rId63" Type="http://schemas.openxmlformats.org/officeDocument/2006/relationships/hyperlink" Target="http://kitap.tatar.ru/ogl/nlrt/nbrt_obr_2700540.pdf" TargetMode="External"/><Relationship Id="rId68" Type="http://schemas.openxmlformats.org/officeDocument/2006/relationships/hyperlink" Target="http://kitap.tatar.ru/ogl/nlrt/nbrt_obr_2701026.pdf" TargetMode="External"/><Relationship Id="rId76" Type="http://schemas.openxmlformats.org/officeDocument/2006/relationships/hyperlink" Target="http://kitap.tatar.ru/ogl/nlrt/nbrt_obr_2698144.pdf" TargetMode="External"/><Relationship Id="rId84" Type="http://schemas.openxmlformats.org/officeDocument/2006/relationships/hyperlink" Target="http://kitap.tatar.ru/ogl/nlrt/nbrt_obr_2683336.pdf" TargetMode="External"/><Relationship Id="rId89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kitap.tatar.ru/ogl/nlrt/nbrt_obr_155069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itap.tatar.ru/ogl/nlrt/nbrt_obr_2701339.pdf" TargetMode="External"/><Relationship Id="rId29" Type="http://schemas.openxmlformats.org/officeDocument/2006/relationships/hyperlink" Target="http://kitap.tatar.ru/ogl/nlrt/nbrt_obr_2701601.pdf" TargetMode="External"/><Relationship Id="rId11" Type="http://schemas.openxmlformats.org/officeDocument/2006/relationships/hyperlink" Target="http://kitap.tatar.ru/ogl/nlrt/nbrt_obr_2023275.pdf" TargetMode="External"/><Relationship Id="rId24" Type="http://schemas.openxmlformats.org/officeDocument/2006/relationships/hyperlink" Target="http://kitap.tatar.ru/ogl/nlrt/nbrt_obr_2669087.pdf" TargetMode="External"/><Relationship Id="rId32" Type="http://schemas.openxmlformats.org/officeDocument/2006/relationships/hyperlink" Target="http://kitap.tatar.ru/ogl/nlrt/nbrt_obr_2692733.pdf" TargetMode="External"/><Relationship Id="rId37" Type="http://schemas.openxmlformats.org/officeDocument/2006/relationships/hyperlink" Target="http://kitap.tatar.ru/ogl/nlrt/nbrt_obr_2159448.pdf" TargetMode="External"/><Relationship Id="rId40" Type="http://schemas.openxmlformats.org/officeDocument/2006/relationships/hyperlink" Target="http://kitap.tatar.ru/ogl/nlrt/nbrt_obr_2701605.pdf" TargetMode="External"/><Relationship Id="rId45" Type="http://schemas.openxmlformats.org/officeDocument/2006/relationships/hyperlink" Target="http://kitap.tatar.ru/ogl/nlrt/nbrt_obr_2703135.pdf" TargetMode="External"/><Relationship Id="rId53" Type="http://schemas.openxmlformats.org/officeDocument/2006/relationships/hyperlink" Target="http://kitap.tatar.ru/ogl/nlrt/nbrt_obr_2702368.pdf" TargetMode="External"/><Relationship Id="rId58" Type="http://schemas.openxmlformats.org/officeDocument/2006/relationships/hyperlink" Target="http://kitap.tatar.ru/ogl/nlrt/nbrt_obr_2369700.pdf" TargetMode="External"/><Relationship Id="rId66" Type="http://schemas.openxmlformats.org/officeDocument/2006/relationships/hyperlink" Target="http://kitap.tatar.ru/ogl/nlrt/nbrt_obr_2700976.pdf" TargetMode="External"/><Relationship Id="rId74" Type="http://schemas.openxmlformats.org/officeDocument/2006/relationships/hyperlink" Target="http://kitap.tatar.ru/ogl/nlrt/nbrt_obr_2700024.pdf" TargetMode="External"/><Relationship Id="rId79" Type="http://schemas.openxmlformats.org/officeDocument/2006/relationships/hyperlink" Target="http://http://kitap.tatar.ru/ogl/nlrt/nbrt_obr_2700567.pdf" TargetMode="External"/><Relationship Id="rId87" Type="http://schemas.openxmlformats.org/officeDocument/2006/relationships/hyperlink" Target="http://kitap.tatar.ru/ogl/nlrt/nbrt_obr_2543660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kitap.tatar.ru/ogl/nlrt/nbrt_obr_2699845.pdf" TargetMode="External"/><Relationship Id="rId82" Type="http://schemas.openxmlformats.org/officeDocument/2006/relationships/hyperlink" Target="http://kitap.tatar.ru/ogl/nlrt/nbrt_obr_2684179.pdf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kitap.tatar.ru/ogl/nlrt/nbrt_obr_2701565.pdf" TargetMode="External"/><Relationship Id="rId14" Type="http://schemas.openxmlformats.org/officeDocument/2006/relationships/hyperlink" Target="http://kitap.tatar.ru/ogl/nlrt/nbrt_obr_2699227.pdf" TargetMode="External"/><Relationship Id="rId22" Type="http://schemas.openxmlformats.org/officeDocument/2006/relationships/hyperlink" Target="http://kitap.tatar.ru/ogl/nlrt/nbrt_obr_2700840.pdf" TargetMode="External"/><Relationship Id="rId27" Type="http://schemas.openxmlformats.org/officeDocument/2006/relationships/hyperlink" Target="http://kitap.tatar.ru/ogl/nlrt/nbrt_kh1_1558666.pdf" TargetMode="External"/><Relationship Id="rId30" Type="http://schemas.openxmlformats.org/officeDocument/2006/relationships/hyperlink" Target="http://kitap.tatar.ru/ogl/nlrt/nbrt_obr_2692473.pdf" TargetMode="External"/><Relationship Id="rId35" Type="http://schemas.openxmlformats.org/officeDocument/2006/relationships/hyperlink" Target="http://kitap.tatar.ru/ogl/nlrt/nbrt_obr_2702451.pdf" TargetMode="External"/><Relationship Id="rId43" Type="http://schemas.openxmlformats.org/officeDocument/2006/relationships/hyperlink" Target="http://kitap.tatar.ru/ogl/nlrt/nbrt_obr_2701738.pdf" TargetMode="External"/><Relationship Id="rId48" Type="http://schemas.openxmlformats.org/officeDocument/2006/relationships/hyperlink" Target="http://kitap.tatar.ru/ogl/nlrt/nbrt_obr_2701832.pdf" TargetMode="External"/><Relationship Id="rId56" Type="http://schemas.openxmlformats.org/officeDocument/2006/relationships/hyperlink" Target="http://kitap.tatar.ru/ogl/nlrt/nbrt_obr_2466196.pdf" TargetMode="External"/><Relationship Id="rId64" Type="http://schemas.openxmlformats.org/officeDocument/2006/relationships/hyperlink" Target="http://kitap.tatar.ru/ogl/nlrt/nbrt_obr_2700971.pdf" TargetMode="External"/><Relationship Id="rId69" Type="http://schemas.openxmlformats.org/officeDocument/2006/relationships/hyperlink" Target="http://kitap.tatar.ru/ogl/nlrt/nbrt_obr_2700771.pdf" TargetMode="External"/><Relationship Id="rId77" Type="http://schemas.openxmlformats.org/officeDocument/2006/relationships/hyperlink" Target="http://kitap.tatar.ru/ogl/nlrt/nbrt_obr_2683732.pdf" TargetMode="External"/><Relationship Id="rId8" Type="http://schemas.openxmlformats.org/officeDocument/2006/relationships/hyperlink" Target="http://kitap.tatar.ru/ogl/nlrt/nbrt_obr_1880380.pdf" TargetMode="External"/><Relationship Id="rId51" Type="http://schemas.openxmlformats.org/officeDocument/2006/relationships/hyperlink" Target="http://kitap.tatar.ru/ogl/nlrt/nbrt_obr_2701802.pdf" TargetMode="External"/><Relationship Id="rId72" Type="http://schemas.openxmlformats.org/officeDocument/2006/relationships/hyperlink" Target="http://kitap.tatar.ru/ogl/nlrt/nbrt_obr_2157538.pdf" TargetMode="External"/><Relationship Id="rId80" Type="http://schemas.openxmlformats.org/officeDocument/2006/relationships/hyperlink" Target="http://kitap.tatar.ru/ogl/nlrt/nbrt_obr_2697918.pdf" TargetMode="External"/><Relationship Id="rId85" Type="http://schemas.openxmlformats.org/officeDocument/2006/relationships/hyperlink" Target="http://kitap.tatar.ru/ogl/nlrt/nbrt_obr_2702312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itap.tatar.ru/ogl/nlrt/nbrt_obr_2701593.pdf" TargetMode="External"/><Relationship Id="rId17" Type="http://schemas.openxmlformats.org/officeDocument/2006/relationships/hyperlink" Target="http://kitap.tatar.ru/ogl/nlrt/nbrt_obr_2701572.pdf" TargetMode="External"/><Relationship Id="rId25" Type="http://schemas.openxmlformats.org/officeDocument/2006/relationships/hyperlink" Target="http://kitap.tatar.ru/ogl/nlrt/nbrt_obr_2669249.pdf" TargetMode="External"/><Relationship Id="rId33" Type="http://schemas.openxmlformats.org/officeDocument/2006/relationships/hyperlink" Target="http://kitap.tatar.ru/ogl/nlrt/nbrt_obr_2701979.pdf" TargetMode="External"/><Relationship Id="rId38" Type="http://schemas.openxmlformats.org/officeDocument/2006/relationships/hyperlink" Target="http://kitap.tatar.ru/ogl/nlrt/nbrt_obr_2702337.pdf" TargetMode="External"/><Relationship Id="rId46" Type="http://schemas.openxmlformats.org/officeDocument/2006/relationships/hyperlink" Target="http://kitap.tatar.ru/ogl/nlrt/nbrt_obr_2702408.pdf" TargetMode="External"/><Relationship Id="rId59" Type="http://schemas.openxmlformats.org/officeDocument/2006/relationships/hyperlink" Target="http://kitap.tatar.ru/ogl/nlrt/nbrt_obr_2698161.pdf" TargetMode="External"/><Relationship Id="rId67" Type="http://schemas.openxmlformats.org/officeDocument/2006/relationships/hyperlink" Target="http://kitap.tatar.ru/ogl/nlrt/nbrt_kh1_1560164.pdf" TargetMode="External"/><Relationship Id="rId20" Type="http://schemas.openxmlformats.org/officeDocument/2006/relationships/hyperlink" Target="http://kitap.tatar.ru/ogl/nlrt/nbrt_obr_2701413.pdf" TargetMode="External"/><Relationship Id="rId41" Type="http://schemas.openxmlformats.org/officeDocument/2006/relationships/hyperlink" Target="http://kitap.tatar.ru/ogl/nlrt/nbrt_obr_2701714.pdf" TargetMode="External"/><Relationship Id="rId54" Type="http://schemas.openxmlformats.org/officeDocument/2006/relationships/hyperlink" Target="http://kitap.tatar.ru/ogl/nlrt/nbrt_obr_1892154.pdf" TargetMode="External"/><Relationship Id="rId62" Type="http://schemas.openxmlformats.org/officeDocument/2006/relationships/hyperlink" Target="http://kitap.tatar.ru/ogl/nlrt/nbrt_obr_2466922.pdf" TargetMode="External"/><Relationship Id="rId70" Type="http://schemas.openxmlformats.org/officeDocument/2006/relationships/hyperlink" Target="http://kitap.tatar.ru/ogl/nlrt/nbrt_obr_2700997.pdf" TargetMode="External"/><Relationship Id="rId75" Type="http://schemas.openxmlformats.org/officeDocument/2006/relationships/hyperlink" Target="http://kitap.tatar.ru/ogl/nlrt/nbrt_obr_2702142.pdf" TargetMode="External"/><Relationship Id="rId83" Type="http://schemas.openxmlformats.org/officeDocument/2006/relationships/hyperlink" Target="http://kitap.tatar.ru/ogl/nlrt/nbrt_obr_2697894.pdf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itap.tatar.ru/ogl/nlrt/nbrt_obr_2701584.pdf" TargetMode="External"/><Relationship Id="rId23" Type="http://schemas.openxmlformats.org/officeDocument/2006/relationships/hyperlink" Target="http://kitap.tatar.ru/ogl/nlrt/nbrt_obr_2701417.pdf" TargetMode="External"/><Relationship Id="rId28" Type="http://schemas.openxmlformats.org/officeDocument/2006/relationships/hyperlink" Target="http://kitap.tatar.ru/ogl/nlrt/nbrt_obr_2695076.pdf" TargetMode="External"/><Relationship Id="rId36" Type="http://schemas.openxmlformats.org/officeDocument/2006/relationships/hyperlink" Target="http://kitap.tatar.ru/ogl/nlrt/nbrt_obr_2701092.pdf" TargetMode="External"/><Relationship Id="rId49" Type="http://schemas.openxmlformats.org/officeDocument/2006/relationships/hyperlink" Target="http://kitap.tatar.ru/ogl/nlrt/nbrt_obr_2702429.pdf" TargetMode="External"/><Relationship Id="rId57" Type="http://schemas.openxmlformats.org/officeDocument/2006/relationships/hyperlink" Target="http://kitap.tatar.ru/ogl/nlrt/nbrt_obr_2699912.pdf" TargetMode="External"/><Relationship Id="rId10" Type="http://schemas.openxmlformats.org/officeDocument/2006/relationships/hyperlink" Target="http://kitap.tatar.ru/ogl/nlrt/nbrt_obr_2701018.pdf" TargetMode="External"/><Relationship Id="rId31" Type="http://schemas.openxmlformats.org/officeDocument/2006/relationships/hyperlink" Target="http://kitap.tatar.ru/ogl/nlrt/nbrt_obr_2701592.pdf" TargetMode="External"/><Relationship Id="rId44" Type="http://schemas.openxmlformats.org/officeDocument/2006/relationships/hyperlink" Target="http://kitap.tatar.ru/ogl/nlrt/nbrt_obr_2701744.pdf" TargetMode="External"/><Relationship Id="rId52" Type="http://schemas.openxmlformats.org/officeDocument/2006/relationships/hyperlink" Target="http://kitap.tatar.ru/ogl/nlrt/nbrt_obr_2702386.pdf" TargetMode="External"/><Relationship Id="rId60" Type="http://schemas.openxmlformats.org/officeDocument/2006/relationships/hyperlink" Target="http://kitap.tatar.ru/ogl/nlrt/nbrt_obr_1622266.pdf" TargetMode="External"/><Relationship Id="rId65" Type="http://schemas.openxmlformats.org/officeDocument/2006/relationships/hyperlink" Target="http://kitap.tatar.ru/ogl/nlrt/nbrt_obr_2656204.pdf" TargetMode="External"/><Relationship Id="rId73" Type="http://schemas.openxmlformats.org/officeDocument/2006/relationships/hyperlink" Target="http://kitap.tatar.ru/ogl/nlrt/nbrt_obr_2702167.pdf" TargetMode="External"/><Relationship Id="rId78" Type="http://schemas.openxmlformats.org/officeDocument/2006/relationships/hyperlink" Target="http://kitap.tatar.ru/ogl/nlrt/nbrt_obr_2688096.pdf" TargetMode="External"/><Relationship Id="rId81" Type="http://schemas.openxmlformats.org/officeDocument/2006/relationships/hyperlink" Target="http://kitap.tatar.ru/ogl/nlrt/nbrt_obr_2684099.pdf" TargetMode="External"/><Relationship Id="rId86" Type="http://schemas.openxmlformats.org/officeDocument/2006/relationships/hyperlink" Target="http://kitap.tatar.ru/ogl/nlrt/nbrt_obr_264774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269407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3BD8-4262-4E75-8CF2-9F633374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31</Pages>
  <Words>11305</Words>
  <Characters>64441</Characters>
  <Application>Microsoft Office Word</Application>
  <DocSecurity>0</DocSecurity>
  <Lines>537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2023-08-10T08:23:00Z</dcterms:created>
  <dcterms:modified xsi:type="dcterms:W3CDTF">2023-08-10T08:23:00Z</dcterms:modified>
</cp:coreProperties>
</file>