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39" w:rsidRPr="00F26265" w:rsidRDefault="00507139">
      <w:pPr>
        <w:pStyle w:val="a7"/>
      </w:pPr>
    </w:p>
    <w:p w:rsidR="00507139" w:rsidRPr="00507139" w:rsidRDefault="00507139" w:rsidP="00507139">
      <w:pPr>
        <w:pStyle w:val="1"/>
      </w:pPr>
      <w:bookmarkStart w:id="0" w:name="_Toc143161164"/>
      <w:r w:rsidRPr="00507139">
        <w:t>Физико-математические науки. (ББК 22)</w:t>
      </w:r>
      <w:bookmarkEnd w:id="0"/>
    </w:p>
    <w:p w:rsidR="00507139" w:rsidRPr="00507139" w:rsidRDefault="00507139" w:rsidP="00507139">
      <w:pPr>
        <w:pStyle w:val="1"/>
      </w:pPr>
    </w:p>
    <w:p w:rsidR="00507139" w:rsidRPr="00507139" w:rsidRDefault="00507139" w:rsidP="00507139">
      <w:r w:rsidRPr="00507139">
        <w:t>1. 22.1;   К17</w:t>
      </w:r>
    </w:p>
    <w:p w:rsidR="00507139" w:rsidRDefault="00507139" w:rsidP="00507139">
      <w:r w:rsidRPr="00507139">
        <w:t xml:space="preserve">    1883531-Л - кх; 1883532-Л - кх; 1883533-Л - кх</w:t>
      </w:r>
    </w:p>
    <w:p w:rsidR="00507139" w:rsidRDefault="00507139" w:rsidP="00507139">
      <w:r>
        <w:t xml:space="preserve">    Калейдоскоп математических задач : учебно-методическое пособие / С. В. Никифорова, А. Ю. Погодина, З. Я. Якупов, Р. Ш. Галиахметова; Министерство науки и высшего образования Российской Федерации ; 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им. А. Н. Туполева - КАИ", СУНЦ КНИТУ-КАИ. - Казань, 2022. - 47, [4] с. - Библиогр.: с. 50. - На обл. : Инженерный лицей КНИТУ-КАИ. - DOI 10.49429/3560.2022.13.72.009. - ISBN 978-5-6049-3462-3 : 70,00</w:t>
      </w:r>
    </w:p>
    <w:p w:rsidR="00507139" w:rsidRDefault="00507139" w:rsidP="00507139">
      <w:r>
        <w:t xml:space="preserve">    Оглавление: </w:t>
      </w:r>
      <w:hyperlink r:id="rId7" w:history="1">
        <w:r w:rsidR="00F26265" w:rsidRPr="0018718B">
          <w:rPr>
            <w:rStyle w:val="a8"/>
          </w:rPr>
          <w:t>http://kitap.tatar.ru/ogl/nlrt/nbrt_obr_2685483.pdf</w:t>
        </w:r>
      </w:hyperlink>
    </w:p>
    <w:p w:rsidR="00F26265" w:rsidRDefault="00F26265" w:rsidP="00507139"/>
    <w:p w:rsidR="00507139" w:rsidRDefault="00507139" w:rsidP="00507139"/>
    <w:p w:rsidR="00507139" w:rsidRDefault="00507139" w:rsidP="00507139">
      <w:r>
        <w:t>2. 22.1я2;   С74</w:t>
      </w:r>
    </w:p>
    <w:p w:rsidR="00507139" w:rsidRDefault="00507139" w:rsidP="00507139">
      <w:r>
        <w:t xml:space="preserve">    1883567-Л - кх; 1883568-Л - кх; 1883569-Л - кх</w:t>
      </w:r>
    </w:p>
    <w:p w:rsidR="00507139" w:rsidRDefault="00507139" w:rsidP="00507139">
      <w:r>
        <w:t xml:space="preserve">    Справочник по элементарной математике и началам анализа : учебно-методическое пособие / С. В. Никифорова, А. Ю. Погодина, З. Я. Якупов, Р. Ш. Галиахметова; Министерство науки и высшего образования Российской Федерации ; 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им. А. Н. Туполева - КАИ", СУНЦ КНИТУ-КАИ. - Казань, 2022. - 61, [1] с. - Библиогр.: с. 60. - На обл. : Инженерный лицей КНИТУ-КАИ. - DOI 10.49429/8643.2022.62ю51.008. - ISBN 978-5-6049-3461-6 : 50,00</w:t>
      </w:r>
    </w:p>
    <w:p w:rsidR="00507139" w:rsidRDefault="00507139" w:rsidP="00507139">
      <w:r>
        <w:t xml:space="preserve">    Оглавление: </w:t>
      </w:r>
      <w:hyperlink r:id="rId8" w:history="1">
        <w:r w:rsidR="00F26265" w:rsidRPr="0018718B">
          <w:rPr>
            <w:rStyle w:val="a8"/>
          </w:rPr>
          <w:t>http://kitap.tatar.ru/ogl/nlrt/nbrt_obr_2685566.pdf</w:t>
        </w:r>
      </w:hyperlink>
    </w:p>
    <w:p w:rsidR="00F26265" w:rsidRDefault="00F26265" w:rsidP="00507139"/>
    <w:p w:rsidR="00507139" w:rsidRDefault="00507139" w:rsidP="00507139"/>
    <w:p w:rsidR="00507139" w:rsidRDefault="00507139" w:rsidP="00507139">
      <w:r>
        <w:t>3. 22.1;   У68</w:t>
      </w:r>
    </w:p>
    <w:p w:rsidR="00507139" w:rsidRDefault="00507139" w:rsidP="00507139">
      <w:r>
        <w:t xml:space="preserve">    1883564-Л - кх; 1883565-Л - кх; 1883566-Л - кх</w:t>
      </w:r>
    </w:p>
    <w:p w:rsidR="00507139" w:rsidRDefault="00507139" w:rsidP="00507139">
      <w:r>
        <w:t xml:space="preserve">    Уравнения и неравенства: стандартные и нестандартные приемы решения : учебно-методическое пособие / С. В. Никифорова, А. Ю. Погодина, З. Я. Якупов, Р. Ш. Галиахметова; Министерство науки и высшего образования Российской Федерации ; Федеральное государственное бюджетное образовательное учреждение высшего образования "Казанский национальный исследовательский технический университет им. А. Н. Туполева - КАИ", СУНЦ КНИТУ-КАИ. - Казань, 2022. - 74, [1] с. - Библиогр.: с. 74. - На обл. : Инженерный лицей КНИТУ-КАИ. - DOI 10.49429/2408.2022.50.47.007. - ISBN 978-5-6049-3460-9 : 50,00</w:t>
      </w:r>
    </w:p>
    <w:p w:rsidR="00507139" w:rsidRDefault="00507139" w:rsidP="00507139">
      <w:r>
        <w:t xml:space="preserve">    Оглавление: </w:t>
      </w:r>
      <w:hyperlink r:id="rId9" w:history="1">
        <w:r w:rsidR="00F26265" w:rsidRPr="0018718B">
          <w:rPr>
            <w:rStyle w:val="a8"/>
          </w:rPr>
          <w:t>http://kitap.tatar.ru/ogl/nlrt/nbrt_obr_2685559.pdf</w:t>
        </w:r>
      </w:hyperlink>
    </w:p>
    <w:p w:rsidR="00F26265" w:rsidRDefault="00F26265" w:rsidP="00507139"/>
    <w:p w:rsidR="00507139" w:rsidRDefault="00507139" w:rsidP="00507139"/>
    <w:p w:rsidR="00507139" w:rsidRDefault="00507139" w:rsidP="00507139">
      <w:r>
        <w:t>4. К  22.3;   Ч-21</w:t>
      </w:r>
    </w:p>
    <w:p w:rsidR="00507139" w:rsidRDefault="00507139" w:rsidP="00507139">
      <w:r>
        <w:t xml:space="preserve">    1884546-Л - нкШ</w:t>
      </w:r>
    </w:p>
    <w:p w:rsidR="00507139" w:rsidRDefault="00507139" w:rsidP="00507139">
      <w:r>
        <w:t xml:space="preserve">    Чародей эксперимента : сборник воспоминаний об академике Е. К. Завойском / Российская академия наук, Отделение общей физики и астрономии, Российский научный центр "Курчатовский институт" ; [ред.-сост.: В. Д. Новиков, Н. Е. Завойская]. - Москва : Наука, 1993. - 254, [1] с. : фотоил., портр. - Указ. имен : с .235-253. - ISBN 5-02-007009-2 : 40,00</w:t>
      </w:r>
    </w:p>
    <w:p w:rsidR="00507139" w:rsidRDefault="00507139" w:rsidP="00507139">
      <w:r>
        <w:t xml:space="preserve">    Оглавление: </w:t>
      </w:r>
      <w:hyperlink r:id="rId10" w:history="1">
        <w:r w:rsidR="00F26265" w:rsidRPr="0018718B">
          <w:rPr>
            <w:rStyle w:val="a8"/>
          </w:rPr>
          <w:t>http://kitap.tatar.ru/ogl/nlrt/nbrt_obr_1604838.pdf</w:t>
        </w:r>
      </w:hyperlink>
    </w:p>
    <w:p w:rsidR="00F26265" w:rsidRDefault="00F26265" w:rsidP="00507139"/>
    <w:p w:rsidR="00507139" w:rsidRDefault="00507139" w:rsidP="00507139"/>
    <w:p w:rsidR="00507139" w:rsidRDefault="00507139" w:rsidP="00507139">
      <w:r>
        <w:t>5. 22.15;   К72</w:t>
      </w:r>
    </w:p>
    <w:p w:rsidR="00507139" w:rsidRDefault="00507139" w:rsidP="00507139">
      <w:r>
        <w:t xml:space="preserve">    1882658-Л - кх; 1882659-Л - кх; 1882660-Л - кх</w:t>
      </w:r>
    </w:p>
    <w:p w:rsidR="00507139" w:rsidRDefault="00507139" w:rsidP="00507139">
      <w:r>
        <w:t xml:space="preserve">    Лекции по топологии : учебное пособие / А. В. Костин, Н. Н. Костина, А. А. Евсеева; Министерство науки и высшего образования Российской Федерации ; Елабужский институт (филиал) Федерального государственного автономного образовательного учреждения высшего образования "Казанский (Приволжский) федеральный университет", Кафедра математики и прикладной информатики. - Казань : РИЦ "Школа", 2022. - 47 с. : ил. - Библиогр.: с. 47 : 50,00</w:t>
      </w:r>
    </w:p>
    <w:p w:rsidR="00507139" w:rsidRDefault="00507139" w:rsidP="00507139">
      <w:r>
        <w:t xml:space="preserve">    Оглавление: </w:t>
      </w:r>
      <w:hyperlink r:id="rId11" w:history="1">
        <w:r w:rsidR="00F26265" w:rsidRPr="0018718B">
          <w:rPr>
            <w:rStyle w:val="a8"/>
          </w:rPr>
          <w:t>http://kitap.tatar.ru/ogl/nlrt/nbrt_obr_2679856.pdf</w:t>
        </w:r>
      </w:hyperlink>
    </w:p>
    <w:p w:rsidR="00F26265" w:rsidRDefault="00F26265" w:rsidP="00507139"/>
    <w:p w:rsidR="00507139" w:rsidRDefault="00507139" w:rsidP="00507139"/>
    <w:p w:rsidR="00507139" w:rsidRDefault="00507139" w:rsidP="00507139">
      <w:r>
        <w:t>6. 22.161;   Ш50</w:t>
      </w:r>
    </w:p>
    <w:p w:rsidR="00507139" w:rsidRDefault="00507139" w:rsidP="00507139">
      <w:r>
        <w:t xml:space="preserve">    799361-Л - кх</w:t>
      </w:r>
    </w:p>
    <w:p w:rsidR="00507139" w:rsidRDefault="00507139" w:rsidP="00507139">
      <w:r>
        <w:t xml:space="preserve">    Шерстнев, Анатолий Николаевич</w:t>
      </w:r>
    </w:p>
    <w:p w:rsidR="00507139" w:rsidRDefault="00507139" w:rsidP="00507139">
      <w:r>
        <w:t>Конспект лекций по математическому анализу : учебное пособие / А. Н. Шерстнев. - Казань : Издательство Казанского университета, 1993. - 300 с.. - ISBN 5-7464-1133-7 : 1000,00</w:t>
      </w:r>
    </w:p>
    <w:p w:rsidR="00507139" w:rsidRDefault="00507139" w:rsidP="00507139">
      <w:r>
        <w:t xml:space="preserve">    Оглавление: </w:t>
      </w:r>
      <w:hyperlink r:id="rId12" w:history="1">
        <w:r w:rsidR="00F26265" w:rsidRPr="0018718B">
          <w:rPr>
            <w:rStyle w:val="a8"/>
          </w:rPr>
          <w:t>http://kitap.tatar.ru/ogl/nlrt/nbrt_kh1_1563534.pdf</w:t>
        </w:r>
      </w:hyperlink>
    </w:p>
    <w:p w:rsidR="00F26265" w:rsidRDefault="00F26265" w:rsidP="00507139"/>
    <w:p w:rsidR="00507139" w:rsidRDefault="00507139" w:rsidP="00507139"/>
    <w:p w:rsidR="00507139" w:rsidRDefault="00507139" w:rsidP="00507139">
      <w:r>
        <w:t>7. 22.15;   Ш97</w:t>
      </w:r>
    </w:p>
    <w:p w:rsidR="00507139" w:rsidRDefault="00507139" w:rsidP="00507139">
      <w:r>
        <w:t xml:space="preserve">    799284-Л - кх</w:t>
      </w:r>
    </w:p>
    <w:p w:rsidR="00507139" w:rsidRDefault="00507139" w:rsidP="00507139">
      <w:r>
        <w:t xml:space="preserve">    Шустова, Ксения Петровна</w:t>
      </w:r>
    </w:p>
    <w:p w:rsidR="00507139" w:rsidRDefault="00507139" w:rsidP="00507139">
      <w:r>
        <w:t>Преобразования Лагерра в псевдоевклидовых пространствах и геометрия Лобачевского : автореферат диссертации... кандидата физико-математических наук: 01.01.04 / К. П. Шустова; Казанский государственный университет им. В. И. Ленина ; научный руководитель А. П. Широков. - Казань, 1993. - 14 с. - Библиогр.: с. 12-14. - На правах рукописи : 0</w:t>
      </w:r>
    </w:p>
    <w:p w:rsidR="00507139" w:rsidRDefault="00507139" w:rsidP="00507139"/>
    <w:p w:rsidR="0060280F" w:rsidRDefault="0060280F" w:rsidP="00507139"/>
    <w:p w:rsidR="0060280F" w:rsidRDefault="0060280F" w:rsidP="0060280F">
      <w:pPr>
        <w:pStyle w:val="1"/>
      </w:pPr>
      <w:bookmarkStart w:id="1" w:name="_Toc143161165"/>
      <w:r>
        <w:t>Химические науки. (ББК 24)</w:t>
      </w:r>
      <w:bookmarkEnd w:id="1"/>
    </w:p>
    <w:p w:rsidR="0060280F" w:rsidRDefault="0060280F" w:rsidP="0060280F">
      <w:pPr>
        <w:pStyle w:val="1"/>
      </w:pPr>
    </w:p>
    <w:p w:rsidR="0060280F" w:rsidRDefault="0060280F" w:rsidP="0060280F">
      <w:r>
        <w:t>8. 24.2;   Х46</w:t>
      </w:r>
    </w:p>
    <w:p w:rsidR="0060280F" w:rsidRDefault="0060280F" w:rsidP="0060280F">
      <w:r>
        <w:t xml:space="preserve">    1886981-Ф - кх; 1886982-Ф - кх; 1886983-Ф - кх</w:t>
      </w:r>
    </w:p>
    <w:p w:rsidR="0060280F" w:rsidRDefault="0060280F" w:rsidP="0060280F">
      <w:r>
        <w:t xml:space="preserve">    Химия пиридоксина в разработке лекарственных средств / Ю. Г. Штырлин, М. Н. Агафонова, О. В. Бондарь и др.; Казанский федеральный университет. - Казань : Издательство Казанского университета, 2022. - 161 с. - Библиогр. в конце гл. . - ISBN 978-5-00130-658-0 : 250,00</w:t>
      </w:r>
    </w:p>
    <w:p w:rsidR="0060280F" w:rsidRDefault="0060280F" w:rsidP="0060280F">
      <w:pPr>
        <w:rPr>
          <w:rFonts w:ascii="Tahoma" w:hAnsi="Tahoma" w:cs="Tahoma"/>
          <w:color w:val="000000"/>
          <w:sz w:val="23"/>
          <w:szCs w:val="23"/>
        </w:rPr>
      </w:pPr>
      <w:r>
        <w:t xml:space="preserve">    Оглавление: </w:t>
      </w:r>
      <w:hyperlink r:id="rId13" w:history="1">
        <w:r w:rsidR="00F26265" w:rsidRPr="0018718B">
          <w:rPr>
            <w:rStyle w:val="a8"/>
            <w:rFonts w:ascii="Tahoma" w:hAnsi="Tahoma" w:cs="Tahoma"/>
            <w:sz w:val="23"/>
            <w:szCs w:val="23"/>
          </w:rPr>
          <w:t>http://kitap.tatar.ru/ogl/nlrt/nbrt_obr_2692865.pdf</w:t>
        </w:r>
      </w:hyperlink>
    </w:p>
    <w:p w:rsidR="00F26265" w:rsidRDefault="00F26265" w:rsidP="0060280F"/>
    <w:p w:rsidR="0060280F" w:rsidRDefault="0060280F" w:rsidP="0060280F">
      <w:r>
        <w:t>9. 24.2;   И46</w:t>
      </w:r>
    </w:p>
    <w:p w:rsidR="0060280F" w:rsidRDefault="0060280F" w:rsidP="0060280F">
      <w:r>
        <w:t xml:space="preserve">    1882466-Л - кх; 1882467-Л - кх; 1882468-Л - кх</w:t>
      </w:r>
    </w:p>
    <w:p w:rsidR="0060280F" w:rsidRDefault="0060280F" w:rsidP="0060280F">
      <w:r>
        <w:t xml:space="preserve">    Особенности номенклатуры и именные реакции фосфорорганической химии : учебное пособие / А. В. Ильин, С. Р. Романов; Казанский федеральный университет, Химический институт им. А. М. Бутлерова. - Казань : РИЦ "Школа", 2023. - 92 с. - Библиогр.: с. 92. - ISBN 978-5-00162-745-6 : 100,00</w:t>
      </w:r>
    </w:p>
    <w:p w:rsidR="0060280F" w:rsidRDefault="0060280F" w:rsidP="0060280F">
      <w:r>
        <w:t xml:space="preserve">    Оглавление: </w:t>
      </w:r>
      <w:hyperlink r:id="rId14" w:history="1">
        <w:r w:rsidR="00F26265" w:rsidRPr="0018718B">
          <w:rPr>
            <w:rStyle w:val="a8"/>
          </w:rPr>
          <w:t>http://kitap.tatar.ru/ogl/nlrt/nbrt_obr_2680257.pdf</w:t>
        </w:r>
      </w:hyperlink>
    </w:p>
    <w:p w:rsidR="00F26265" w:rsidRDefault="00F26265" w:rsidP="0060280F"/>
    <w:p w:rsidR="0060280F" w:rsidRDefault="0060280F" w:rsidP="0060280F"/>
    <w:p w:rsidR="00181060" w:rsidRDefault="00181060" w:rsidP="0060280F"/>
    <w:p w:rsidR="00181060" w:rsidRDefault="00181060" w:rsidP="00181060">
      <w:pPr>
        <w:pStyle w:val="1"/>
      </w:pPr>
      <w:bookmarkStart w:id="2" w:name="_Toc143161166"/>
      <w:r>
        <w:t>Науки о Земле. (ББК 26)</w:t>
      </w:r>
      <w:bookmarkEnd w:id="2"/>
    </w:p>
    <w:p w:rsidR="00181060" w:rsidRDefault="00181060" w:rsidP="00181060">
      <w:pPr>
        <w:pStyle w:val="1"/>
      </w:pPr>
    </w:p>
    <w:p w:rsidR="00181060" w:rsidRDefault="00181060" w:rsidP="00181060">
      <w:r>
        <w:t>10. 26.890(5);   С16</w:t>
      </w:r>
    </w:p>
    <w:p w:rsidR="00181060" w:rsidRDefault="00181060" w:rsidP="00181060">
      <w:r>
        <w:t xml:space="preserve">    1890318-Ф - кх</w:t>
      </w:r>
    </w:p>
    <w:p w:rsidR="00181060" w:rsidRDefault="00181060" w:rsidP="00181060">
      <w:r>
        <w:t xml:space="preserve">    Салам, Азербайджан! = Salam, Azərbaycan! / глав. ред. М. Марджанлы ; шеф-ред. А. Васильев ; глав. худ. С. Дьяков ; глав. фот. С. Киврин ; науч. конс. С. Ахмедов. - Dubai : IRS Publishing House, 2020. - 222 с. : ил. - На рус. и азерб. яз.. - ISBN 978-9952-8344-6-8 : 2000,00</w:t>
      </w:r>
    </w:p>
    <w:p w:rsidR="00181060" w:rsidRDefault="00181060" w:rsidP="00181060">
      <w:r>
        <w:t xml:space="preserve">    Оглавление: </w:t>
      </w:r>
      <w:hyperlink r:id="rId15" w:history="1">
        <w:r w:rsidR="00F26265" w:rsidRPr="0018718B">
          <w:rPr>
            <w:rStyle w:val="a8"/>
          </w:rPr>
          <w:t>http://kitap.tatar.ru/ogl/nlrt/nbrt_obr_2703180.pdf</w:t>
        </w:r>
      </w:hyperlink>
    </w:p>
    <w:p w:rsidR="00F26265" w:rsidRDefault="00F26265" w:rsidP="00181060"/>
    <w:p w:rsidR="00181060" w:rsidRDefault="00181060" w:rsidP="00181060"/>
    <w:p w:rsidR="003B22BA" w:rsidRDefault="003B22BA" w:rsidP="00181060"/>
    <w:p w:rsidR="003B22BA" w:rsidRDefault="003B22BA" w:rsidP="003B22BA">
      <w:pPr>
        <w:pStyle w:val="1"/>
      </w:pPr>
      <w:bookmarkStart w:id="3" w:name="_Toc143161167"/>
      <w:r>
        <w:t>Биологические науки. (ББК 28)</w:t>
      </w:r>
      <w:bookmarkEnd w:id="3"/>
    </w:p>
    <w:p w:rsidR="003B22BA" w:rsidRDefault="003B22BA" w:rsidP="003B22BA">
      <w:pPr>
        <w:pStyle w:val="1"/>
      </w:pPr>
    </w:p>
    <w:p w:rsidR="003B22BA" w:rsidRDefault="003B22BA" w:rsidP="003B22BA">
      <w:r>
        <w:t>11. 28.071;   М54</w:t>
      </w:r>
    </w:p>
    <w:p w:rsidR="003B22BA" w:rsidRDefault="003B22BA" w:rsidP="003B22BA">
      <w:r>
        <w:t xml:space="preserve">    799314-Л - кх</w:t>
      </w:r>
    </w:p>
    <w:p w:rsidR="003B22BA" w:rsidRDefault="003B22BA" w:rsidP="003B22BA">
      <w:r>
        <w:t xml:space="preserve">    Методическое пособие по биологической физике : лабораторный практикум / Казанский государственный медицинский институт им. С. В. Курашова ; под редакцией Е. Е. Никольского. - Казань : КГМИ, 1993. - 108 с. : ил. : 110,00</w:t>
      </w:r>
    </w:p>
    <w:p w:rsidR="003B22BA" w:rsidRDefault="003B22BA" w:rsidP="003B22BA">
      <w:r>
        <w:t xml:space="preserve">    Оглавление: </w:t>
      </w:r>
      <w:hyperlink r:id="rId16" w:history="1">
        <w:r w:rsidR="00F26265" w:rsidRPr="0018718B">
          <w:rPr>
            <w:rStyle w:val="a8"/>
          </w:rPr>
          <w:t>http://kitap.tatar.ru/ogl/nlrt/nbrt_kh1_1563740.pdf</w:t>
        </w:r>
      </w:hyperlink>
    </w:p>
    <w:p w:rsidR="00F26265" w:rsidRDefault="00F26265" w:rsidP="003B22BA"/>
    <w:p w:rsidR="003B22BA" w:rsidRDefault="003B22BA" w:rsidP="003B22BA"/>
    <w:p w:rsidR="003B22BA" w:rsidRDefault="003B22BA" w:rsidP="003B22BA">
      <w:r>
        <w:t>12. 28.673;   В22</w:t>
      </w:r>
    </w:p>
    <w:p w:rsidR="003B22BA" w:rsidRDefault="003B22BA" w:rsidP="003B22BA">
      <w:r>
        <w:t xml:space="preserve">    1889822-Л - кх; 1889823-Л - кх; 1889824-Л - кх</w:t>
      </w:r>
    </w:p>
    <w:p w:rsidR="003B22BA" w:rsidRDefault="003B22BA" w:rsidP="003B22BA">
      <w:r>
        <w:t xml:space="preserve">    Зависимость сократительной функции сердца лабораторных животных от уровня физической активности и смены двигательных режимов : монография / И. Х. Вахитов, А. М. Ежкова, Г. Р. Галимьянова; Министерство сельского хозяйства Российской Федерации ; Федеральное государственное бюджетное образовательное учреждение высшего образования "Казанская государственная академия ветеринарной медицины имени Н. Э. Баумана". - Казань : Отечество, 2022. - 142 с. - Библиогр.: с. 113-142. - ISBN 978-5-9222-1670-8 : 200,00</w:t>
      </w:r>
    </w:p>
    <w:p w:rsidR="003B22BA" w:rsidRDefault="003B22BA" w:rsidP="003B22BA"/>
    <w:p w:rsidR="003B22BA" w:rsidRDefault="003B22BA" w:rsidP="003B22BA">
      <w:r>
        <w:t>13. 28.072;   Р47</w:t>
      </w:r>
    </w:p>
    <w:p w:rsidR="003B22BA" w:rsidRDefault="003B22BA" w:rsidP="003B22BA">
      <w:r>
        <w:t xml:space="preserve">    799313-Л - кх</w:t>
      </w:r>
    </w:p>
    <w:p w:rsidR="003B22BA" w:rsidRDefault="003B22BA" w:rsidP="003B22BA">
      <w:r>
        <w:t xml:space="preserve">    Биологическая химия : лабораторный практикум / О. А. Решетник, В. А. Сотников; Казанский государственный технологический университет. - Казань : КГТУ, 1993. - 102 с. : ил. - Библиогр.: с. 102. - ISBN 5-230-06992-9 : 140,00</w:t>
      </w:r>
    </w:p>
    <w:p w:rsidR="003B22BA" w:rsidRDefault="003B22BA" w:rsidP="003B22BA"/>
    <w:p w:rsidR="003B22BA" w:rsidRDefault="003B22BA" w:rsidP="003B22BA">
      <w:r>
        <w:t>14. 28.4;   С42</w:t>
      </w:r>
    </w:p>
    <w:p w:rsidR="003B22BA" w:rsidRDefault="003B22BA" w:rsidP="003B22BA">
      <w:r>
        <w:t xml:space="preserve">    799279-Л - кх</w:t>
      </w:r>
    </w:p>
    <w:p w:rsidR="003B22BA" w:rsidRDefault="003B22BA" w:rsidP="003B22BA">
      <w:r>
        <w:t xml:space="preserve">    Скипина, Ирина Михайловна</w:t>
      </w:r>
    </w:p>
    <w:p w:rsidR="003B22BA" w:rsidRDefault="003B22BA" w:rsidP="003B22BA">
      <w:r>
        <w:t xml:space="preserve">Микробный метаболизм неионогенных поверхностно-активных веществ: ацил- и алкилпроизводных полиэтиленгликоля : автореферат диссертации... кандидата биологических наук: 03.00.07 / И. М. Скипина; Казанский государственный университет </w:t>
      </w:r>
      <w:r>
        <w:lastRenderedPageBreak/>
        <w:t>им. В. И. Ленина ; научные руководители: Е. Н. Офицеров, Р. П. Наумова. - Казань, 1993. - 16 с. : ил. - Библиогр.: с. 15-16. - На правах рукописи : 0</w:t>
      </w:r>
    </w:p>
    <w:p w:rsidR="003B22BA" w:rsidRDefault="003B22BA" w:rsidP="003B22BA"/>
    <w:p w:rsidR="001664EB" w:rsidRDefault="001664EB" w:rsidP="003B22BA"/>
    <w:p w:rsidR="001664EB" w:rsidRDefault="001664EB" w:rsidP="001664EB">
      <w:pPr>
        <w:pStyle w:val="1"/>
      </w:pPr>
      <w:bookmarkStart w:id="4" w:name="_Toc143161168"/>
      <w:r>
        <w:t>Техника. Технические науки. (ББК 3)</w:t>
      </w:r>
      <w:bookmarkEnd w:id="4"/>
    </w:p>
    <w:p w:rsidR="001664EB" w:rsidRDefault="001664EB" w:rsidP="001664EB">
      <w:pPr>
        <w:pStyle w:val="1"/>
      </w:pPr>
    </w:p>
    <w:p w:rsidR="001664EB" w:rsidRDefault="001664EB" w:rsidP="001664EB">
      <w:r>
        <w:t>15. 38.76;   Г46</w:t>
      </w:r>
    </w:p>
    <w:p w:rsidR="001664EB" w:rsidRDefault="001664EB" w:rsidP="001664EB">
      <w:r>
        <w:t xml:space="preserve">    799295-Л - кх</w:t>
      </w:r>
    </w:p>
    <w:p w:rsidR="001664EB" w:rsidRDefault="001664EB" w:rsidP="001664EB">
      <w:r>
        <w:t xml:space="preserve">    Гидромеханика отопительно-вентиляционных устройств : межвузовский сборник научных трудов / Казанский инженерно-строительный институт. - Казань, 1993. - 96 с. : ил., табл. - Библиогр. в конце докладов. - ISBN 5-230-05563-4 : 440,00</w:t>
      </w:r>
    </w:p>
    <w:p w:rsidR="001664EB" w:rsidRDefault="001664EB" w:rsidP="001664EB">
      <w:r>
        <w:t xml:space="preserve">    Оглавление: </w:t>
      </w:r>
      <w:hyperlink r:id="rId17" w:history="1">
        <w:r w:rsidR="00F26265" w:rsidRPr="0018718B">
          <w:rPr>
            <w:rStyle w:val="a8"/>
          </w:rPr>
          <w:t>http://kitap.tatar.ru/ogl/nlrt/nbrt_kh1_1564021.pdf</w:t>
        </w:r>
      </w:hyperlink>
    </w:p>
    <w:p w:rsidR="00F26265" w:rsidRDefault="00F26265" w:rsidP="001664EB"/>
    <w:p w:rsidR="001664EB" w:rsidRDefault="001664EB" w:rsidP="001664EB"/>
    <w:p w:rsidR="001664EB" w:rsidRDefault="001664EB" w:rsidP="001664EB">
      <w:r>
        <w:t>16. 32.97;   П78</w:t>
      </w:r>
    </w:p>
    <w:p w:rsidR="001664EB" w:rsidRDefault="001664EB" w:rsidP="001664EB">
      <w:r>
        <w:t xml:space="preserve">    796086-Л - кх; 800038-Л - кх; 794366-Л - кх</w:t>
      </w:r>
    </w:p>
    <w:p w:rsidR="001664EB" w:rsidRDefault="001664EB" w:rsidP="001664EB">
      <w:r>
        <w:t xml:space="preserve">    Программное обеспечение микроЭВМ : [практическое пособие для системы професионально-технического образования] : в 11 книгах / под редакцией В. Ф. Шаньгина. - Москва : Высшая школа, 1987-. - Кн. 5 :  Диалоговый язык Бейсик / В. Ф. Шаньгин, А. Я. Пьянзин. - 1993. - 128 c. : ил. - Библиогр.: с. 127. - ISBN 5-06-001786-9 : 63,00</w:t>
      </w:r>
    </w:p>
    <w:p w:rsidR="001664EB" w:rsidRDefault="001664EB" w:rsidP="001664EB"/>
    <w:p w:rsidR="001664EB" w:rsidRDefault="001664EB" w:rsidP="001664EB">
      <w:r>
        <w:t>17. 34.2;   Н34</w:t>
      </w:r>
    </w:p>
    <w:p w:rsidR="001664EB" w:rsidRDefault="001664EB" w:rsidP="001664EB">
      <w:r>
        <w:t xml:space="preserve">    1886984-Ф - кх; 1886985-Ф - кх; 1886986-Ф - кх</w:t>
      </w:r>
    </w:p>
    <w:p w:rsidR="001664EB" w:rsidRDefault="001664EB" w:rsidP="001664EB">
      <w:r>
        <w:t xml:space="preserve">    Наука и технологии модифицирования чугуна : тезисы докладов Международной научно-технической конференции, Набережные Челны, 25-26 октября 2022 г. / Казанский федеральный университет, Набережночелнинский институт; [под ред. А. Г. Панова]. - Казань : Издательство Казанского университета, 2022. - 38, [9] с. - На обл. : IV (2022). - ISBN 978-5-00130-625-2 : 80,00</w:t>
      </w:r>
    </w:p>
    <w:p w:rsidR="001664EB" w:rsidRDefault="001664EB" w:rsidP="001664EB">
      <w:r>
        <w:t xml:space="preserve">    Оглавление: </w:t>
      </w:r>
      <w:hyperlink r:id="rId18" w:history="1">
        <w:r w:rsidR="00F26265" w:rsidRPr="0018718B">
          <w:rPr>
            <w:rStyle w:val="a8"/>
          </w:rPr>
          <w:t>http://kitap.tatar.ru/ogl/nlrt/nbrt_obr_2692889.pdf</w:t>
        </w:r>
      </w:hyperlink>
    </w:p>
    <w:p w:rsidR="00F26265" w:rsidRDefault="00F26265" w:rsidP="001664EB"/>
    <w:p w:rsidR="001664EB" w:rsidRDefault="001664EB" w:rsidP="001664EB"/>
    <w:p w:rsidR="001664EB" w:rsidRDefault="001664EB" w:rsidP="001664EB">
      <w:r>
        <w:t>18. 39.7;   П42</w:t>
      </w:r>
    </w:p>
    <w:p w:rsidR="001664EB" w:rsidRDefault="001664EB" w:rsidP="001664EB">
      <w:r>
        <w:t xml:space="preserve">    1887257-Л - кх; 1887258-Л - кх; 1887259-Л - кх</w:t>
      </w:r>
    </w:p>
    <w:p w:rsidR="001664EB" w:rsidRDefault="001664EB" w:rsidP="001664EB">
      <w:r>
        <w:t xml:space="preserve">    Повышение энергоэффективности контролем трубопроводных систем / Ю. В. Ваньков, Е. В. Измайлова, Е. В. Гарнышова, А. Р. Загретдинов; Казанский государственный энергетический университет. - Казань : Издательство Казанского университета, 2022. - 141 с. : ил. - Библиогр.: с. 127-138. - Авторы указаны на обороте тит. л.. - ISBN 978-5-00130-616-0 : 120,00</w:t>
      </w:r>
    </w:p>
    <w:p w:rsidR="001664EB" w:rsidRDefault="001664EB" w:rsidP="001664EB">
      <w:r>
        <w:t xml:space="preserve">    Оглавление: </w:t>
      </w:r>
      <w:hyperlink r:id="rId19" w:history="1">
        <w:r w:rsidR="00F26265" w:rsidRPr="0018718B">
          <w:rPr>
            <w:rStyle w:val="a8"/>
          </w:rPr>
          <w:t>http://kitap.tatar.ru/ogl/nlrt/nbrt_obr_2693942.pdf</w:t>
        </w:r>
      </w:hyperlink>
    </w:p>
    <w:p w:rsidR="00F26265" w:rsidRDefault="00F26265" w:rsidP="001664EB"/>
    <w:p w:rsidR="001664EB" w:rsidRDefault="001664EB" w:rsidP="001664EB"/>
    <w:p w:rsidR="001664EB" w:rsidRDefault="001664EB" w:rsidP="001664EB">
      <w:r>
        <w:t>19. 37.1;   Т38</w:t>
      </w:r>
    </w:p>
    <w:p w:rsidR="001664EB" w:rsidRDefault="001664EB" w:rsidP="001664EB">
      <w:r>
        <w:t xml:space="preserve">    1890017-Л - кх; 1890018-Л - кх; 1890019-Л - кх</w:t>
      </w:r>
    </w:p>
    <w:p w:rsidR="001664EB" w:rsidRDefault="001664EB" w:rsidP="001664EB">
      <w:r>
        <w:t xml:space="preserve">    Технология и оборудование лесозаготовительных и деревоперерабатывающих производств : лабораторный практикум : в 2 ч. / Р. Г. Сафин [и др.]; Министерство образования и науки Российской Федерации, ФГБОУ ВО "Казанский национальный исследовательский университет". - Казань : Издательство КНИТУ, 2017-. - Авт. указаны на обороте тит. л.. - ISBN 978-5-7882-2230-1. - Ч. 3 / А. Р. Хабибуллина ; А. Л. Тимербаева. </w:t>
      </w:r>
      <w:r>
        <w:lastRenderedPageBreak/>
        <w:t>- Казань : Отечество, 2022. - 99 с. : ил. - Библиогр. в конце лабораторных работ. - ISBN 978-5-9222-1622-7 (ч. 3) : 120,00</w:t>
      </w:r>
    </w:p>
    <w:p w:rsidR="001664EB" w:rsidRDefault="001664EB" w:rsidP="001664EB">
      <w:r>
        <w:t xml:space="preserve">    Оглавление: </w:t>
      </w:r>
      <w:hyperlink r:id="rId20" w:history="1">
        <w:r w:rsidR="00F26265" w:rsidRPr="0018718B">
          <w:rPr>
            <w:rStyle w:val="a8"/>
          </w:rPr>
          <w:t>http://kitap.tatar.ru/ogl/nlrt/nbrt_obr_2701716.pdf</w:t>
        </w:r>
      </w:hyperlink>
    </w:p>
    <w:p w:rsidR="00F26265" w:rsidRDefault="00F26265" w:rsidP="001664EB"/>
    <w:p w:rsidR="001664EB" w:rsidRDefault="001664EB" w:rsidP="001664EB"/>
    <w:p w:rsidR="001664EB" w:rsidRDefault="001664EB" w:rsidP="001664EB">
      <w:r>
        <w:t>20. 32.81;   С21</w:t>
      </w:r>
    </w:p>
    <w:p w:rsidR="001664EB" w:rsidRDefault="001664EB" w:rsidP="001664EB">
      <w:r>
        <w:t xml:space="preserve">    1882646-Л - кх; 1882647-Л - кх; 1882648-Л - кх</w:t>
      </w:r>
    </w:p>
    <w:p w:rsidR="001664EB" w:rsidRDefault="001664EB" w:rsidP="001664EB">
      <w:r>
        <w:t xml:space="preserve">    Сафина А. В. Робототехника и индустрия 4.0 : учебное пособие / А. В. Сафина, Р. Р. Сафин; Министерство науки и высшего образования Российской Федерации ; 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 Казань : РИЦ "Школа", 2022-. - Часть 1. - 2022. - 86 с. : ил. - Библиогр.: с. 84-85. - ISBN 978-5-00162-679-4 : 80,00</w:t>
      </w:r>
    </w:p>
    <w:p w:rsidR="001664EB" w:rsidRDefault="001664EB" w:rsidP="001664EB">
      <w:r>
        <w:t xml:space="preserve">    Оглавление: </w:t>
      </w:r>
      <w:hyperlink r:id="rId21" w:history="1">
        <w:r w:rsidR="00F26265" w:rsidRPr="0018718B">
          <w:rPr>
            <w:rStyle w:val="a8"/>
          </w:rPr>
          <w:t>http://kitap.tatar.ru/ogl/nlrt/nbrt_obr_2679839.pdf</w:t>
        </w:r>
      </w:hyperlink>
    </w:p>
    <w:p w:rsidR="00F26265" w:rsidRDefault="00F26265" w:rsidP="001664EB"/>
    <w:p w:rsidR="001664EB" w:rsidRDefault="001664EB" w:rsidP="001664EB"/>
    <w:p w:rsidR="001664EB" w:rsidRDefault="001664EB" w:rsidP="001664EB">
      <w:r>
        <w:t>21. 37.23;   А72</w:t>
      </w:r>
    </w:p>
    <w:p w:rsidR="001664EB" w:rsidRDefault="001664EB" w:rsidP="001664EB">
      <w:r>
        <w:t xml:space="preserve">    1880882-Л - кх; 1880883-Л - кх; 1880884-Л - кх</w:t>
      </w:r>
    </w:p>
    <w:p w:rsidR="001664EB" w:rsidRDefault="001664EB" w:rsidP="001664EB">
      <w:r>
        <w:t xml:space="preserve">    Антонова, Марина Владимировна</w:t>
      </w:r>
    </w:p>
    <w:p w:rsidR="001664EB" w:rsidRDefault="001664EB" w:rsidP="001664EB">
      <w:r>
        <w:t>Оборудование хлопкопрядильного производства : учебное пособие / М. В. Антонова; Министерство науки и высшего образования Российской Федерации ; 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 Казань : РИЦ "Школа", 2022. - 82 с. : ил. - Библиогр.: с. 80-81. - ISBN 978-5-00162-641-1 : 80,00</w:t>
      </w:r>
    </w:p>
    <w:p w:rsidR="001664EB" w:rsidRDefault="001664EB" w:rsidP="001664EB">
      <w:r>
        <w:t xml:space="preserve">    Оглавление: </w:t>
      </w:r>
      <w:hyperlink r:id="rId22" w:history="1">
        <w:r w:rsidR="00F26265" w:rsidRPr="0018718B">
          <w:rPr>
            <w:rStyle w:val="a8"/>
          </w:rPr>
          <w:t>http://kitap.tatar.ru/ogl/nlrt/nbrt_obr_2679103.pdf</w:t>
        </w:r>
      </w:hyperlink>
    </w:p>
    <w:p w:rsidR="00F26265" w:rsidRDefault="00F26265" w:rsidP="001664EB"/>
    <w:p w:rsidR="001664EB" w:rsidRDefault="001664EB" w:rsidP="001664EB"/>
    <w:p w:rsidR="001664EB" w:rsidRDefault="001664EB" w:rsidP="001664EB">
      <w:r>
        <w:t>22. 36.99;   Б93</w:t>
      </w:r>
    </w:p>
    <w:p w:rsidR="001664EB" w:rsidRDefault="001664EB" w:rsidP="001664EB">
      <w:r>
        <w:t xml:space="preserve">    1889201-Ф - од</w:t>
      </w:r>
    </w:p>
    <w:p w:rsidR="001664EB" w:rsidRDefault="001664EB" w:rsidP="001664EB">
      <w:r>
        <w:t xml:space="preserve">    Бутлер, Джон( шеф-повар)</w:t>
      </w:r>
    </w:p>
    <w:p w:rsidR="001664EB" w:rsidRDefault="001664EB" w:rsidP="001664EB">
      <w:r>
        <w:t>Кулинарная сокровищница / шеф-повар Джон Бутлер; ред. Л. Ханна ; пер.: И. Матвеева, О. Есина. - [Китай] : Криэйтив Паблишинг, 1998. - 399, [1] с.. - ISBN 1-55280-030-X : 230,00</w:t>
      </w:r>
    </w:p>
    <w:p w:rsidR="001664EB" w:rsidRDefault="001664EB" w:rsidP="001664EB">
      <w:r>
        <w:t xml:space="preserve">    Оглавление: </w:t>
      </w:r>
      <w:hyperlink r:id="rId23" w:history="1">
        <w:r w:rsidR="00F26265" w:rsidRPr="0018718B">
          <w:rPr>
            <w:rStyle w:val="a8"/>
          </w:rPr>
          <w:t>http://kitap.tatar.ru/ogl/nlrt/nbrt_obr_2700849.pdf</w:t>
        </w:r>
      </w:hyperlink>
    </w:p>
    <w:p w:rsidR="00F26265" w:rsidRDefault="00F26265" w:rsidP="001664EB"/>
    <w:p w:rsidR="001664EB" w:rsidRDefault="001664EB" w:rsidP="001664EB"/>
    <w:p w:rsidR="001664EB" w:rsidRDefault="001664EB" w:rsidP="001664EB">
      <w:r>
        <w:t>23. 35;   В15</w:t>
      </w:r>
    </w:p>
    <w:p w:rsidR="001664EB" w:rsidRDefault="001664EB" w:rsidP="001664EB">
      <w:r>
        <w:t xml:space="preserve">    1883663-Л - кх; 1883664-Л - кх; 1883665-Л - кх</w:t>
      </w:r>
    </w:p>
    <w:p w:rsidR="001664EB" w:rsidRDefault="001664EB" w:rsidP="001664EB">
      <w:r>
        <w:t xml:space="preserve">    Валеев, Кирилл Валерьевич</w:t>
      </w:r>
    </w:p>
    <w:p w:rsidR="001664EB" w:rsidRDefault="001664EB" w:rsidP="001664EB">
      <w:r>
        <w:t>Извлечение биологически активных веществ из отходов древесины лиственницы : монография / К. В. Валеев, Р. Г. Сафин; Министерство науки и высшего образования Российской Федерации ; 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 Казань : Издательство КНИТУ, 2022. - 105, [1] с. - Библиогр.: с. 90-106. - ISBN 978-5-7882-3214-0 : 150,00</w:t>
      </w:r>
    </w:p>
    <w:p w:rsidR="001664EB" w:rsidRDefault="001664EB" w:rsidP="001664EB">
      <w:r>
        <w:t xml:space="preserve">    Оглавление: </w:t>
      </w:r>
      <w:hyperlink r:id="rId24" w:history="1">
        <w:r w:rsidR="00F26265" w:rsidRPr="0018718B">
          <w:rPr>
            <w:rStyle w:val="a8"/>
          </w:rPr>
          <w:t>http://kitap.tatar.ru/ogl/nlrt/nbrt_obr_2685942.pdf</w:t>
        </w:r>
      </w:hyperlink>
    </w:p>
    <w:p w:rsidR="00F26265" w:rsidRDefault="00F26265" w:rsidP="001664EB"/>
    <w:p w:rsidR="001664EB" w:rsidRDefault="001664EB" w:rsidP="001664EB"/>
    <w:p w:rsidR="001664EB" w:rsidRDefault="001664EB" w:rsidP="001664EB">
      <w:r>
        <w:t>24. 36.99;   В93</w:t>
      </w:r>
    </w:p>
    <w:p w:rsidR="001664EB" w:rsidRDefault="001664EB" w:rsidP="001664EB">
      <w:r>
        <w:t xml:space="preserve">    1889179-Л - од</w:t>
      </w:r>
    </w:p>
    <w:p w:rsidR="001664EB" w:rsidRDefault="001664EB" w:rsidP="001664EB">
      <w:r>
        <w:t xml:space="preserve">    Высоцкая, Юлия Александровна</w:t>
      </w:r>
    </w:p>
    <w:p w:rsidR="001664EB" w:rsidRDefault="001664EB" w:rsidP="001664EB">
      <w:r>
        <w:lastRenderedPageBreak/>
        <w:t>Быстрые завтраки / Юлия Высоцкая. - Москва : Эксмо, 2012 . - 143 с. : цв. ил.; 23. - (Едим дома. Избранные рецепты). - Алф. указ.: с. 140-143. - ISBN 978-5-699-52786-1 : 450,00</w:t>
      </w:r>
    </w:p>
    <w:p w:rsidR="001664EB" w:rsidRDefault="001664EB" w:rsidP="001664EB">
      <w:r>
        <w:t xml:space="preserve">    Оглавление: </w:t>
      </w:r>
      <w:hyperlink r:id="rId25" w:history="1">
        <w:r w:rsidR="00F26265" w:rsidRPr="0018718B">
          <w:rPr>
            <w:rStyle w:val="a8"/>
          </w:rPr>
          <w:t>http://kitap.tatar.ru/ogl/nlrt/nbrt_obr_2700784.pdf</w:t>
        </w:r>
      </w:hyperlink>
    </w:p>
    <w:p w:rsidR="00F26265" w:rsidRDefault="00F26265" w:rsidP="001664EB"/>
    <w:p w:rsidR="001664EB" w:rsidRDefault="001664EB" w:rsidP="001664EB"/>
    <w:p w:rsidR="001664EB" w:rsidRDefault="001664EB" w:rsidP="001664EB">
      <w:r>
        <w:t>25. 32.97;   З-34</w:t>
      </w:r>
    </w:p>
    <w:p w:rsidR="001664EB" w:rsidRDefault="001664EB" w:rsidP="001664EB">
      <w:r>
        <w:t xml:space="preserve">    1889819-Л - кх; 1889820-Л - кх; 1889821-Л - кх</w:t>
      </w:r>
    </w:p>
    <w:p w:rsidR="001664EB" w:rsidRDefault="001664EB" w:rsidP="001664EB">
      <w:r>
        <w:t xml:space="preserve">    Зарипова, Римма Солтановна</w:t>
      </w:r>
    </w:p>
    <w:p w:rsidR="001664EB" w:rsidRDefault="001664EB" w:rsidP="001664EB">
      <w:r>
        <w:t>Компьютерное моделирование, проведение численных экспериментов и статистический анализ их результатов : практикум / Р. С. Зарипова, М. М. Тюрина; Министерство науки и высшего образования Российской Федерации ; Федеральное государственное бюджетное образовательное учреждение высшего образования "Казанский государственный энергетический университет" ; под ред.  . - Казань : Отечество, 2022. - 89 с. : ил. - Библиогр.: с. 87-88. - ISBN 978-5-9222-1723-1 : 80,00</w:t>
      </w:r>
    </w:p>
    <w:p w:rsidR="001664EB" w:rsidRDefault="001664EB" w:rsidP="001664EB">
      <w:r>
        <w:t xml:space="preserve">    Оглавление: </w:t>
      </w:r>
      <w:hyperlink r:id="rId26" w:history="1">
        <w:r w:rsidR="00F26265" w:rsidRPr="0018718B">
          <w:rPr>
            <w:rStyle w:val="a8"/>
          </w:rPr>
          <w:t>http://kitap.tatar.ru/ogl/nlrt/nbrt_obr_2701310.pdf</w:t>
        </w:r>
      </w:hyperlink>
    </w:p>
    <w:p w:rsidR="00F26265" w:rsidRDefault="00F26265" w:rsidP="001664EB"/>
    <w:p w:rsidR="001664EB" w:rsidRDefault="001664EB" w:rsidP="001664EB"/>
    <w:p w:rsidR="001664EB" w:rsidRDefault="001664EB" w:rsidP="001664EB">
      <w:r>
        <w:t>26. 37.1;   И26</w:t>
      </w:r>
    </w:p>
    <w:p w:rsidR="001664EB" w:rsidRDefault="001664EB" w:rsidP="001664EB">
      <w:r>
        <w:t xml:space="preserve">    1882724-Л - кх; 1882725-Л - кх; 1882726-Л - кх</w:t>
      </w:r>
    </w:p>
    <w:p w:rsidR="001664EB" w:rsidRDefault="001664EB" w:rsidP="001664EB">
      <w:r>
        <w:t xml:space="preserve">    Ассортимент древесных композиционных материалов : учебное пособие / Г. И. Игнатьева; Министерство науки и высшего образования Российской Федерации ; 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 Казань : РИЦ "Школа", 2022. - 81 с. : ил. - Библиогр.: с. 81. - ISBN 978-5-00162-711-1 : 100,00</w:t>
      </w:r>
    </w:p>
    <w:p w:rsidR="001664EB" w:rsidRDefault="001664EB" w:rsidP="001664EB">
      <w:r>
        <w:t xml:space="preserve">    Оглавление: </w:t>
      </w:r>
      <w:hyperlink r:id="rId27" w:history="1">
        <w:r w:rsidR="00F26265" w:rsidRPr="0018718B">
          <w:rPr>
            <w:rStyle w:val="a8"/>
          </w:rPr>
          <w:t>http://kitap.tatar.ru/ogl/nlrt/nbrt_obr_2680104.pdf</w:t>
        </w:r>
      </w:hyperlink>
    </w:p>
    <w:p w:rsidR="00F26265" w:rsidRDefault="00F26265" w:rsidP="001664EB"/>
    <w:p w:rsidR="001664EB" w:rsidRDefault="001664EB" w:rsidP="001664EB"/>
    <w:p w:rsidR="001664EB" w:rsidRDefault="001664EB" w:rsidP="001664EB">
      <w:r>
        <w:t>27. 37.23;   К78</w:t>
      </w:r>
    </w:p>
    <w:p w:rsidR="001664EB" w:rsidRDefault="001664EB" w:rsidP="001664EB">
      <w:r>
        <w:t xml:space="preserve">    1882709-Л - кх; 1882710-Л - кх; 1882711-Л - кх</w:t>
      </w:r>
    </w:p>
    <w:p w:rsidR="001664EB" w:rsidRDefault="001664EB" w:rsidP="001664EB">
      <w:r>
        <w:t xml:space="preserve">    Красина, Ирина Владимировна</w:t>
      </w:r>
    </w:p>
    <w:p w:rsidR="001664EB" w:rsidRDefault="001664EB" w:rsidP="001664EB">
      <w:r>
        <w:t>Основы нетканых текстильных материалов : учебное пособие / И. В. Красина, В. Н. Богоявлинская; Министерство науки и высшего образования Российской Федерации ; Казанский национальный исследовательский технологический университет. - Казань : РИЦ "Школа", 2022. - 86 с. - Библиогр.: с. 84-85. - ISBN 978-5-00162-635-0 : 100,00</w:t>
      </w:r>
    </w:p>
    <w:p w:rsidR="00F26265" w:rsidRDefault="001664EB" w:rsidP="001664EB">
      <w:r>
        <w:t xml:space="preserve">    Оглавление: </w:t>
      </w:r>
      <w:hyperlink r:id="rId28" w:history="1">
        <w:r w:rsidR="00F26265" w:rsidRPr="0018718B">
          <w:rPr>
            <w:rStyle w:val="a8"/>
          </w:rPr>
          <w:t>http://kitap.tatar.ru/ogl/nlrt/nbrt_obr_2680084.pdf</w:t>
        </w:r>
      </w:hyperlink>
    </w:p>
    <w:p w:rsidR="00F26265" w:rsidRDefault="00F26265" w:rsidP="001664EB"/>
    <w:p w:rsidR="001664EB" w:rsidRDefault="001664EB" w:rsidP="001664EB">
      <w:r>
        <w:t>28. 36;   К89</w:t>
      </w:r>
    </w:p>
    <w:p w:rsidR="001664EB" w:rsidRDefault="001664EB" w:rsidP="001664EB">
      <w:r>
        <w:t xml:space="preserve">    1889684-Л - кх; 1889685-Л - кх; 1889686-Л - кх</w:t>
      </w:r>
    </w:p>
    <w:p w:rsidR="001664EB" w:rsidRDefault="001664EB" w:rsidP="001664EB">
      <w:r>
        <w:t xml:space="preserve">    Кузнецова, Ольга Юрьевна</w:t>
      </w:r>
    </w:p>
    <w:p w:rsidR="001664EB" w:rsidRDefault="001664EB" w:rsidP="001664EB">
      <w:r>
        <w:t>Основы научных исследований в молочной отрасли : учебное пособие / О. Ю. Кузнецова, Г. О. Ежкова; Министерство науки и высшего образования Российской Федерации ; 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(ФГБОУ ВО "КНИТУ"). - Казань : Издательство КНИТУ : Отечество, 2022. - 85 с. - Библиогр.: с. 84. - ISBN 978-5-9222-1659-3 : 70,00</w:t>
      </w:r>
    </w:p>
    <w:p w:rsidR="001664EB" w:rsidRDefault="001664EB" w:rsidP="001664EB">
      <w:r>
        <w:t xml:space="preserve">    Оглавление: </w:t>
      </w:r>
      <w:hyperlink r:id="rId29" w:history="1">
        <w:r w:rsidR="00F26265" w:rsidRPr="0018718B">
          <w:rPr>
            <w:rStyle w:val="a8"/>
          </w:rPr>
          <w:t>http://kitap.tatar.ru/ogl/nlrt/nbrt_obr_2701211.pdf</w:t>
        </w:r>
      </w:hyperlink>
    </w:p>
    <w:p w:rsidR="00F26265" w:rsidRDefault="00F26265" w:rsidP="001664EB"/>
    <w:p w:rsidR="001664EB" w:rsidRDefault="001664EB" w:rsidP="001664EB"/>
    <w:p w:rsidR="001664EB" w:rsidRDefault="001664EB" w:rsidP="001664EB">
      <w:r>
        <w:t>29. 34.39;   Л24</w:t>
      </w:r>
    </w:p>
    <w:p w:rsidR="001664EB" w:rsidRDefault="001664EB" w:rsidP="001664EB">
      <w:r>
        <w:t xml:space="preserve">    1883669-Л - кх; 1883670-Л - кх; 1883671-Л - кх</w:t>
      </w:r>
    </w:p>
    <w:p w:rsidR="001664EB" w:rsidRDefault="001664EB" w:rsidP="001664EB">
      <w:r>
        <w:t xml:space="preserve">    Лапин, Илья Владимирович</w:t>
      </w:r>
    </w:p>
    <w:p w:rsidR="001664EB" w:rsidRDefault="001664EB" w:rsidP="001664EB">
      <w:r>
        <w:lastRenderedPageBreak/>
        <w:t>Порошковая металлургия черных и цветных металлов : учебно-методическое пособие / И. В. Лапин, В. В. Жиляков; Министерство науки и высшего образования Российской Федерации ; 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 Казань : Издательство КНИТУ, 2022. - 90, [1] с. : ил. - Библиогр.: с. 89-91. - ISBN 978-5-7882-3241-6 : 50,00</w:t>
      </w:r>
    </w:p>
    <w:p w:rsidR="001664EB" w:rsidRDefault="001664EB" w:rsidP="001664EB">
      <w:r>
        <w:t xml:space="preserve">    Оглавление: </w:t>
      </w:r>
      <w:hyperlink r:id="rId30" w:history="1">
        <w:r w:rsidR="00F26265" w:rsidRPr="0018718B">
          <w:rPr>
            <w:rStyle w:val="a8"/>
          </w:rPr>
          <w:t>http://kitap.tatar.ru/ogl/nlrt/nbrt_obr_2685955.pdf</w:t>
        </w:r>
      </w:hyperlink>
    </w:p>
    <w:p w:rsidR="00F26265" w:rsidRDefault="00F26265" w:rsidP="001664EB"/>
    <w:p w:rsidR="001664EB" w:rsidRDefault="001664EB" w:rsidP="001664EB"/>
    <w:p w:rsidR="001664EB" w:rsidRDefault="001664EB" w:rsidP="001664EB">
      <w:r>
        <w:t>30. 34.623;   П16</w:t>
      </w:r>
    </w:p>
    <w:p w:rsidR="001664EB" w:rsidRDefault="001664EB" w:rsidP="001664EB">
      <w:r>
        <w:t xml:space="preserve">    1887038-Л - кх; 1887039-Л - кх; 1887040-Л - кх</w:t>
      </w:r>
    </w:p>
    <w:p w:rsidR="001664EB" w:rsidRDefault="001664EB" w:rsidP="001664EB">
      <w:r>
        <w:t xml:space="preserve">    Панкратов, Дмитрий Леонидович</w:t>
      </w:r>
    </w:p>
    <w:p w:rsidR="001664EB" w:rsidRDefault="001664EB" w:rsidP="001664EB">
      <w:r>
        <w:t>Автоматизация кузнечно-штамповочного производства : учебное пособие / Д. Л. Панкратов, А. М. Валиев, Р. С. Низамов; Казанский федеральный университет ; Набережночелнинский институт. - Казань : Издательство Казанского университета, 2021. - 175 с. : ил. - Библиогр.: с. 172-173. - ISBN 978-5-00130-525-5 : 135,00</w:t>
      </w:r>
    </w:p>
    <w:p w:rsidR="001664EB" w:rsidRDefault="001664EB" w:rsidP="001664EB">
      <w:pPr>
        <w:rPr>
          <w:rFonts w:ascii="Tahoma" w:hAnsi="Tahoma" w:cs="Tahoma"/>
          <w:color w:val="000000"/>
          <w:sz w:val="23"/>
          <w:szCs w:val="23"/>
        </w:rPr>
      </w:pPr>
      <w:r>
        <w:t xml:space="preserve">    Оглавление: </w:t>
      </w:r>
      <w:hyperlink r:id="rId31" w:history="1">
        <w:r w:rsidR="00F26265" w:rsidRPr="0018718B">
          <w:rPr>
            <w:rStyle w:val="a8"/>
            <w:rFonts w:ascii="Tahoma" w:hAnsi="Tahoma" w:cs="Tahoma"/>
            <w:sz w:val="23"/>
            <w:szCs w:val="23"/>
          </w:rPr>
          <w:t>http://kitap.tatar.ru/ogl/nlrt/nbrt_obr_2693087.pdf</w:t>
        </w:r>
      </w:hyperlink>
    </w:p>
    <w:p w:rsidR="00F26265" w:rsidRDefault="00F26265" w:rsidP="001664EB"/>
    <w:p w:rsidR="001664EB" w:rsidRDefault="001664EB" w:rsidP="001664EB">
      <w:r>
        <w:t>31. 31.3;   П27</w:t>
      </w:r>
    </w:p>
    <w:p w:rsidR="001664EB" w:rsidRDefault="001664EB" w:rsidP="001664EB">
      <w:r>
        <w:t xml:space="preserve">    1880876-Л - кх; 1880877-Л - кх; 1880878-Л - кх</w:t>
      </w:r>
    </w:p>
    <w:p w:rsidR="001664EB" w:rsidRDefault="001664EB" w:rsidP="001664EB">
      <w:r>
        <w:t xml:space="preserve">    Измерение температуры : учебное пособие / М. Ю. Перухин; Министерство науки и высшего образования Российской Федерации ; 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 Казань : РИЦ "Школа", 2022. - 87 с. : табл. - Библиогр.: с. 81-83. - ISBN 978-5-00162-644-2 : 90,00</w:t>
      </w:r>
    </w:p>
    <w:p w:rsidR="001664EB" w:rsidRDefault="001664EB" w:rsidP="001664EB">
      <w:r>
        <w:t xml:space="preserve">    Оглавление: </w:t>
      </w:r>
      <w:hyperlink r:id="rId32" w:history="1">
        <w:r w:rsidR="00F26265" w:rsidRPr="0018718B">
          <w:rPr>
            <w:rStyle w:val="a8"/>
          </w:rPr>
          <w:t>http://kitap.tatar.ru/ogl/nlrt/nbrt_obr_2679098.pdf</w:t>
        </w:r>
      </w:hyperlink>
    </w:p>
    <w:p w:rsidR="00F26265" w:rsidRDefault="00F26265" w:rsidP="001664EB"/>
    <w:p w:rsidR="001664EB" w:rsidRDefault="001664EB" w:rsidP="001664EB"/>
    <w:p w:rsidR="001664EB" w:rsidRDefault="001664EB" w:rsidP="001664EB">
      <w:r>
        <w:t>32. 31.28;   П80</w:t>
      </w:r>
    </w:p>
    <w:p w:rsidR="001664EB" w:rsidRDefault="001664EB" w:rsidP="001664EB">
      <w:r>
        <w:t xml:space="preserve">    1880870-Л - кх; 1880871-Л - кх; 1880872-Л - кх; 1888373-Л - од</w:t>
      </w:r>
    </w:p>
    <w:p w:rsidR="001664EB" w:rsidRDefault="001664EB" w:rsidP="001664EB">
      <w:r>
        <w:t xml:space="preserve">    Прокопьев, Анатолий Алексеевич</w:t>
      </w:r>
    </w:p>
    <w:p w:rsidR="001664EB" w:rsidRDefault="001664EB" w:rsidP="001664EB">
      <w:r>
        <w:t>Электроснабжение зданий и сооружений : учебное пособие / А. А. Прокопьев, Р. Р. Хасаншин, В. В. Губернаторов; Министерство науки и высшего образования Российской Федерации ; 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 Казань : РИЦ "Школа", 2022. - 84 с. : ил. - Библиогр.: с. 79-80. - ISBN 978-5-00162-646-6 : 100,00</w:t>
      </w:r>
    </w:p>
    <w:p w:rsidR="001664EB" w:rsidRDefault="001664EB" w:rsidP="001664EB">
      <w:r>
        <w:t xml:space="preserve">    Оглавление: </w:t>
      </w:r>
      <w:hyperlink r:id="rId33" w:history="1">
        <w:r w:rsidR="00F26265" w:rsidRPr="0018718B">
          <w:rPr>
            <w:rStyle w:val="a8"/>
          </w:rPr>
          <w:t>http://kitap.tatar.ru/ogl/nlrt/nbrt_obr_2679091.pdf</w:t>
        </w:r>
      </w:hyperlink>
    </w:p>
    <w:p w:rsidR="00F26265" w:rsidRDefault="00F26265" w:rsidP="001664EB"/>
    <w:p w:rsidR="001664EB" w:rsidRDefault="001664EB" w:rsidP="001664EB"/>
    <w:p w:rsidR="001664EB" w:rsidRDefault="001664EB" w:rsidP="001664EB">
      <w:r>
        <w:t>33. 35.77;   П82</w:t>
      </w:r>
    </w:p>
    <w:p w:rsidR="001664EB" w:rsidRDefault="001664EB" w:rsidP="001664EB">
      <w:r>
        <w:t xml:space="preserve">    1889834-Л - кх; 1889835-Л - кх; 1889836-Л - кх</w:t>
      </w:r>
    </w:p>
    <w:p w:rsidR="001664EB" w:rsidRDefault="001664EB" w:rsidP="001664EB">
      <w:r>
        <w:t xml:space="preserve">    Прикладные аспекты паровзрывной активации лигноцеллюлозных материалов : монография / Д. Б. Просвирников; Министерство науки и высшего образования Российской Федерации ; 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 Казань : Отечество, 2022. - 107 с. - Библиогр.: с. 97-105. - ISBN 978-5-9222-1680-7 : 200,00</w:t>
      </w:r>
    </w:p>
    <w:p w:rsidR="001664EB" w:rsidRDefault="001664EB" w:rsidP="001664EB">
      <w:r>
        <w:t xml:space="preserve">    Оглавление: </w:t>
      </w:r>
      <w:hyperlink r:id="rId34" w:history="1">
        <w:r w:rsidR="00F26265" w:rsidRPr="0018718B">
          <w:rPr>
            <w:rStyle w:val="a8"/>
          </w:rPr>
          <w:t>http://kitap.tatar.ru/ogl/nlrt/nbrt_obr_2701364.pdf</w:t>
        </w:r>
      </w:hyperlink>
    </w:p>
    <w:p w:rsidR="00F26265" w:rsidRDefault="00F26265" w:rsidP="001664EB"/>
    <w:p w:rsidR="001664EB" w:rsidRDefault="001664EB" w:rsidP="001664EB"/>
    <w:p w:rsidR="001664EB" w:rsidRDefault="001664EB" w:rsidP="001664EB">
      <w:r>
        <w:t>34. 37.1;   С21</w:t>
      </w:r>
    </w:p>
    <w:p w:rsidR="001664EB" w:rsidRDefault="001664EB" w:rsidP="001664EB">
      <w:r>
        <w:lastRenderedPageBreak/>
        <w:t xml:space="preserve">    1889687-Л - кх; 1889688-Л - кх; 1889689-Л - кх</w:t>
      </w:r>
    </w:p>
    <w:p w:rsidR="001F37B7" w:rsidRDefault="001664EB" w:rsidP="001664EB">
      <w:r>
        <w:t xml:space="preserve">    Математические методы описания технологических процессов и оборудования деревоперерабатывающих производств : учебное пособие / Р. Г. Сафин, Т. О. Степанова; Министерство науки и высшего образования Российской Федерации ; 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 Казань : Отечество, 2022. - 85 с. - Библиогр.: с. 80-83. - ISBN 978-5-9222-1655-5 : 70,00</w:t>
      </w:r>
    </w:p>
    <w:p w:rsidR="001F37B7" w:rsidRDefault="001F37B7" w:rsidP="001664EB">
      <w:r>
        <w:t xml:space="preserve">    Оглавление: </w:t>
      </w:r>
      <w:hyperlink r:id="rId35" w:history="1">
        <w:r w:rsidR="00F26265" w:rsidRPr="0018718B">
          <w:rPr>
            <w:rStyle w:val="a8"/>
          </w:rPr>
          <w:t>http://kitap.tatar.ru/ogl/nlrt/nbrt_obr_2701233.pdf</w:t>
        </w:r>
      </w:hyperlink>
    </w:p>
    <w:p w:rsidR="00F26265" w:rsidRDefault="00F26265" w:rsidP="001664EB"/>
    <w:p w:rsidR="001F37B7" w:rsidRDefault="001F37B7" w:rsidP="001664EB"/>
    <w:p w:rsidR="001F37B7" w:rsidRDefault="001F37B7" w:rsidP="001F37B7">
      <w:r>
        <w:t>35. 35.76;   С21</w:t>
      </w:r>
    </w:p>
    <w:p w:rsidR="001F37B7" w:rsidRDefault="001F37B7" w:rsidP="001F37B7">
      <w:r>
        <w:t xml:space="preserve">    1889999-Л - кх; 1890000-Л - кх; 1890001-Л - кх</w:t>
      </w:r>
    </w:p>
    <w:p w:rsidR="001F37B7" w:rsidRDefault="001F37B7" w:rsidP="001F37B7">
      <w:r>
        <w:t xml:space="preserve">    Пирогенетическая переработка органических отходов : монография / Р. Г. Сафин, А. С. Родионов, В. Г. Сотников; Министерство образования и науки России ; 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 Казань : Изд-во КНИТУ : Отечество, 2022. - 128, [1] с. : ил. - Библиогр.: с. 85-102. - Авторы указаны на обороте тит. л.. - ISBN 978-5-9222-1628-9 : 140,00</w:t>
      </w:r>
    </w:p>
    <w:p w:rsidR="001F37B7" w:rsidRDefault="001F37B7" w:rsidP="001F37B7">
      <w:r>
        <w:t xml:space="preserve">    Оглавление: </w:t>
      </w:r>
      <w:hyperlink r:id="rId36" w:history="1">
        <w:r w:rsidR="00F26265" w:rsidRPr="0018718B">
          <w:rPr>
            <w:rStyle w:val="a8"/>
          </w:rPr>
          <w:t>http://kitap.tatar.ru/ogl/nlrt/nbrt_obr_2701779.pdf</w:t>
        </w:r>
      </w:hyperlink>
    </w:p>
    <w:p w:rsidR="00F26265" w:rsidRDefault="00F26265" w:rsidP="001F37B7"/>
    <w:p w:rsidR="001F37B7" w:rsidRDefault="001F37B7" w:rsidP="001F37B7"/>
    <w:p w:rsidR="001F37B7" w:rsidRDefault="001F37B7" w:rsidP="001F37B7">
      <w:r>
        <w:t xml:space="preserve">36. ;   </w:t>
      </w:r>
    </w:p>
    <w:p w:rsidR="001F37B7" w:rsidRDefault="001F37B7" w:rsidP="001F37B7">
      <w:r>
        <w:t xml:space="preserve">    </w:t>
      </w:r>
    </w:p>
    <w:p w:rsidR="001F37B7" w:rsidRDefault="001F37B7" w:rsidP="001F37B7">
      <w:r>
        <w:t xml:space="preserve">    Робототехника и индустрия 4.0 : учебное пособие / А. В. Сафина, Р. Р. Сафин; Министерство науки и высшего образования Российской Федерации ; 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 Казань : РИЦ "Школа", 2022-</w:t>
      </w:r>
    </w:p>
    <w:p w:rsidR="001F37B7" w:rsidRDefault="001F37B7" w:rsidP="001F37B7"/>
    <w:p w:rsidR="00C80BC5" w:rsidRDefault="00C80BC5" w:rsidP="001F37B7"/>
    <w:p w:rsidR="00C80BC5" w:rsidRDefault="00C80BC5" w:rsidP="00C80BC5">
      <w:pPr>
        <w:pStyle w:val="1"/>
      </w:pPr>
      <w:bookmarkStart w:id="5" w:name="_Toc143161169"/>
      <w:r>
        <w:t>Сельское и лесное хозяйство. (ББК 4)</w:t>
      </w:r>
      <w:bookmarkEnd w:id="5"/>
    </w:p>
    <w:p w:rsidR="00C80BC5" w:rsidRDefault="00C80BC5" w:rsidP="00C80BC5">
      <w:pPr>
        <w:pStyle w:val="1"/>
      </w:pPr>
    </w:p>
    <w:p w:rsidR="00C80BC5" w:rsidRDefault="00C80BC5" w:rsidP="00C80BC5">
      <w:r>
        <w:t>37. 4;   К89</w:t>
      </w:r>
    </w:p>
    <w:p w:rsidR="00C80BC5" w:rsidRDefault="00C80BC5" w:rsidP="00C80BC5">
      <w:r>
        <w:t xml:space="preserve">    1884681-Л - нкШ</w:t>
      </w:r>
    </w:p>
    <w:p w:rsidR="00C80BC5" w:rsidRDefault="00C80BC5" w:rsidP="00C80BC5">
      <w:r>
        <w:t xml:space="preserve">    Кузнецов, Иван</w:t>
      </w:r>
    </w:p>
    <w:p w:rsidR="00C80BC5" w:rsidRDefault="00C80BC5" w:rsidP="00C80BC5">
      <w:r>
        <w:t>На острие судьбы : беседы, статьи, воспоминания / Иван Кузнецов. - Саратов : Надежда, 1999. - 524, [2] с., [16] л. фото.. - ISBN 5-88618-080-X : 120,00</w:t>
      </w:r>
    </w:p>
    <w:p w:rsidR="00C80BC5" w:rsidRDefault="00C80BC5" w:rsidP="00C80BC5">
      <w:r>
        <w:t xml:space="preserve">    Оглавление: </w:t>
      </w:r>
      <w:hyperlink r:id="rId37" w:history="1">
        <w:r w:rsidR="00F26265" w:rsidRPr="0018718B">
          <w:rPr>
            <w:rStyle w:val="a8"/>
          </w:rPr>
          <w:t>http://kitap.tatar.ru/ogl/nlrt/nbrt_obr_2682645.pdf</w:t>
        </w:r>
      </w:hyperlink>
    </w:p>
    <w:p w:rsidR="00F26265" w:rsidRDefault="00F26265" w:rsidP="00C80BC5"/>
    <w:p w:rsidR="00C80BC5" w:rsidRDefault="00C80BC5" w:rsidP="00C80BC5"/>
    <w:p w:rsidR="00485746" w:rsidRDefault="00485746" w:rsidP="00C80BC5"/>
    <w:p w:rsidR="00485746" w:rsidRDefault="00485746" w:rsidP="00485746">
      <w:pPr>
        <w:pStyle w:val="1"/>
      </w:pPr>
      <w:bookmarkStart w:id="6" w:name="_Toc143161170"/>
      <w:r>
        <w:t>Здравоохранение. Медицинские науки. (ББК 5)</w:t>
      </w:r>
      <w:bookmarkEnd w:id="6"/>
    </w:p>
    <w:p w:rsidR="00485746" w:rsidRDefault="00485746" w:rsidP="00485746">
      <w:pPr>
        <w:pStyle w:val="1"/>
      </w:pPr>
    </w:p>
    <w:p w:rsidR="00485746" w:rsidRDefault="00485746" w:rsidP="00485746">
      <w:r>
        <w:t>38. К  5;   T37</w:t>
      </w:r>
    </w:p>
    <w:p w:rsidR="00485746" w:rsidRDefault="00485746" w:rsidP="00485746">
      <w:r>
        <w:t xml:space="preserve">    1890423-Ф - нк; 1890424-Ф - нк; 1890425-Ф - нк</w:t>
      </w:r>
    </w:p>
    <w:p w:rsidR="00485746" w:rsidRDefault="00485746" w:rsidP="00485746">
      <w:r>
        <w:t xml:space="preserve">    Terra medicinae: 70 лет истории Республиканской клинической больницы Министерства здравоохранения  Республики Татарстан / Р. Ф. Шавалиев, А. С. Созинов, А. Ю. Иванов, </w:t>
      </w:r>
      <w:r>
        <w:lastRenderedPageBreak/>
        <w:t>Р. Г. Иванова. - Казань : Медицина, 2023. - 283 с. - Библиогр.: с. 282-283. - ISBN 978-5-7645-0726-2 : 2500,00</w:t>
      </w:r>
    </w:p>
    <w:p w:rsidR="00485746" w:rsidRDefault="00485746" w:rsidP="00485746">
      <w:r>
        <w:t xml:space="preserve">    Оглавление: </w:t>
      </w:r>
      <w:hyperlink r:id="rId38" w:history="1">
        <w:r w:rsidR="00F26265" w:rsidRPr="0018718B">
          <w:rPr>
            <w:rStyle w:val="a8"/>
          </w:rPr>
          <w:t>http://kitap.tatar.ru/ogl/nlrt/nbrt_obr_2703231.pdf</w:t>
        </w:r>
      </w:hyperlink>
    </w:p>
    <w:p w:rsidR="00F26265" w:rsidRDefault="00F26265" w:rsidP="00485746"/>
    <w:p w:rsidR="00485746" w:rsidRDefault="00485746" w:rsidP="00485746"/>
    <w:p w:rsidR="00485746" w:rsidRDefault="00485746" w:rsidP="00485746">
      <w:r>
        <w:t>39. 52.6;   З-76</w:t>
      </w:r>
    </w:p>
    <w:p w:rsidR="00485746" w:rsidRDefault="00485746" w:rsidP="00485746">
      <w:r>
        <w:t xml:space="preserve">    799362-Л - кх</w:t>
      </w:r>
    </w:p>
    <w:p w:rsidR="00485746" w:rsidRDefault="00485746" w:rsidP="00485746">
      <w:r>
        <w:t xml:space="preserve">    Значение условно - патогенных энтеробактерий в патологии и система их идентификации : методические рекомендации для врачей - курсантов / Министерство здравоохранения РФ, Государственный институт для усовершенствования врачей ; составитель И. Г. Гумерова. - Казань : ГИДУВ, 1993. - 22 с. : табл. - Библиогр.: с. 22 : 70,00</w:t>
      </w:r>
    </w:p>
    <w:p w:rsidR="00485746" w:rsidRDefault="00485746" w:rsidP="00485746"/>
    <w:p w:rsidR="00485746" w:rsidRDefault="00485746" w:rsidP="00485746">
      <w:r>
        <w:t>40. 56.9;   И39</w:t>
      </w:r>
    </w:p>
    <w:p w:rsidR="00485746" w:rsidRDefault="00485746" w:rsidP="00485746">
      <w:r>
        <w:t xml:space="preserve">    799318-Л - кх</w:t>
      </w:r>
    </w:p>
    <w:p w:rsidR="00485746" w:rsidRDefault="00485746" w:rsidP="00485746">
      <w:r>
        <w:t xml:space="preserve">    Изучение нефрологической патологии и её профилактика в условиях техногенного загрязнения окружающей среды в крупном промышленном городе : методические рекомендации для врачей - курсантов / Министерство здравоохранения РФ, Казанский государственный институт усовершенствования врачей ; Министерство образования РФ, Казанский государственный педагогический институт ; составитель Р. Г. Биктемирова. - Казань : КГПИ, 1993. - 40 с. - Библиогр.: с. 39-40 : 200,00</w:t>
      </w:r>
    </w:p>
    <w:p w:rsidR="00485746" w:rsidRDefault="00485746" w:rsidP="00485746"/>
    <w:p w:rsidR="00485746" w:rsidRPr="00B7221A" w:rsidRDefault="00485746" w:rsidP="00485746">
      <w:pPr>
        <w:rPr>
          <w:lang w:val="en-US"/>
        </w:rPr>
      </w:pPr>
      <w:r w:rsidRPr="00B7221A">
        <w:rPr>
          <w:lang w:val="en-US"/>
        </w:rPr>
        <w:t>41. 51.204;   M33</w:t>
      </w:r>
    </w:p>
    <w:p w:rsidR="00485746" w:rsidRPr="00B7221A" w:rsidRDefault="00485746" w:rsidP="00485746">
      <w:pPr>
        <w:rPr>
          <w:lang w:val="en-US"/>
        </w:rPr>
      </w:pPr>
      <w:r w:rsidRPr="00B7221A">
        <w:rPr>
          <w:lang w:val="en-US"/>
        </w:rPr>
        <w:t xml:space="preserve">    384 - </w:t>
      </w:r>
      <w:r>
        <w:t>ио</w:t>
      </w:r>
    </w:p>
    <w:p w:rsidR="00485746" w:rsidRPr="00B7221A" w:rsidRDefault="00485746" w:rsidP="00485746">
      <w:pPr>
        <w:rPr>
          <w:lang w:val="en-US"/>
        </w:rPr>
      </w:pPr>
      <w:r w:rsidRPr="00B7221A">
        <w:rPr>
          <w:lang w:val="en-US"/>
        </w:rPr>
        <w:t xml:space="preserve">    La beauté chez l'homme et la femme : les moyens de l'acquérir et de l'augmenter / P. Marrin. - Cinquième édition. - Paris : Ernest Kolb, éditeur, [1891]. - 354 p. - (Bibliothèque scientifique universelle). - </w:t>
      </w:r>
      <w:r>
        <w:t>На</w:t>
      </w:r>
      <w:r w:rsidRPr="00B7221A">
        <w:rPr>
          <w:lang w:val="en-US"/>
        </w:rPr>
        <w:t xml:space="preserve"> </w:t>
      </w:r>
      <w:r>
        <w:t>обл</w:t>
      </w:r>
      <w:r w:rsidRPr="00B7221A">
        <w:rPr>
          <w:lang w:val="en-US"/>
        </w:rPr>
        <w:t xml:space="preserve">. </w:t>
      </w:r>
      <w:r>
        <w:t>также</w:t>
      </w:r>
      <w:r w:rsidRPr="00B7221A">
        <w:rPr>
          <w:lang w:val="en-US"/>
        </w:rPr>
        <w:t xml:space="preserve">: Les moyens de l'acquérir, de la conserver, de l'augmenter. - </w:t>
      </w:r>
      <w:r>
        <w:t>На</w:t>
      </w:r>
      <w:r w:rsidRPr="00B7221A">
        <w:rPr>
          <w:lang w:val="en-US"/>
        </w:rPr>
        <w:t xml:space="preserve"> </w:t>
      </w:r>
      <w:r>
        <w:t>фр</w:t>
      </w:r>
      <w:r w:rsidRPr="00B7221A">
        <w:rPr>
          <w:lang w:val="en-US"/>
        </w:rPr>
        <w:t xml:space="preserve">. </w:t>
      </w:r>
      <w:r>
        <w:t>яз</w:t>
      </w:r>
      <w:r w:rsidRPr="00B7221A">
        <w:rPr>
          <w:lang w:val="en-US"/>
        </w:rPr>
        <w:t>. : 0,00</w:t>
      </w:r>
    </w:p>
    <w:p w:rsidR="00485746" w:rsidRPr="00B7221A" w:rsidRDefault="00485746" w:rsidP="00485746">
      <w:pPr>
        <w:rPr>
          <w:lang w:val="en-US"/>
        </w:rPr>
      </w:pPr>
    </w:p>
    <w:p w:rsidR="00485746" w:rsidRDefault="00485746" w:rsidP="00485746">
      <w:r>
        <w:t>42. 57.0;   Б73</w:t>
      </w:r>
    </w:p>
    <w:p w:rsidR="00485746" w:rsidRDefault="00485746" w:rsidP="00485746">
      <w:r>
        <w:t xml:space="preserve">    797829-Л - кх; 799344-Л - кх</w:t>
      </w:r>
    </w:p>
    <w:p w:rsidR="00485746" w:rsidRDefault="00485746" w:rsidP="00485746">
      <w:r>
        <w:t xml:space="preserve">    Богданович, Лидия Анатольевна</w:t>
      </w:r>
    </w:p>
    <w:p w:rsidR="00485746" w:rsidRDefault="00485746" w:rsidP="00485746">
      <w:r>
        <w:t>Слагаемые любви / Л. А. Богданович, Г. Т. Богданов. - Москва : Физкультура и спорт, 1993. - 208 с. : ил.. - ISBN 5-278-00442-8 : 175,00</w:t>
      </w:r>
    </w:p>
    <w:p w:rsidR="00485746" w:rsidRDefault="00485746" w:rsidP="00485746">
      <w:r>
        <w:t xml:space="preserve">    Оглавление: </w:t>
      </w:r>
      <w:hyperlink r:id="rId39" w:history="1">
        <w:r w:rsidR="00F26265" w:rsidRPr="0018718B">
          <w:rPr>
            <w:rStyle w:val="a8"/>
          </w:rPr>
          <w:t>http://kitap.tatar.ru/ogl/nlrt/nbrt_kh1_1563658.pdf</w:t>
        </w:r>
      </w:hyperlink>
    </w:p>
    <w:p w:rsidR="00F26265" w:rsidRDefault="00F26265" w:rsidP="00485746"/>
    <w:p w:rsidR="00485746" w:rsidRDefault="00485746" w:rsidP="00485746"/>
    <w:p w:rsidR="00485746" w:rsidRDefault="00485746" w:rsidP="00485746">
      <w:r>
        <w:t>43. 51.2;   Г20</w:t>
      </w:r>
    </w:p>
    <w:p w:rsidR="00485746" w:rsidRDefault="00485746" w:rsidP="00485746">
      <w:r>
        <w:t xml:space="preserve">    1883621-Л - кх; 1883622-Л - кх; 1883623-Л - кх</w:t>
      </w:r>
    </w:p>
    <w:p w:rsidR="00485746" w:rsidRDefault="00485746" w:rsidP="00485746">
      <w:r>
        <w:t xml:space="preserve">    Гармонов, Сергей Юрьевич</w:t>
      </w:r>
    </w:p>
    <w:p w:rsidR="00485746" w:rsidRDefault="00485746" w:rsidP="00485746">
      <w:r>
        <w:t>Воздействие факторов физической природы на организм человека : монография / С. Ю. Гармонов, А. А. Фазуллина; Министерство науки и высшего образования Российской Федерации ; 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 Казань : Издательство КНИТУ, 2022. - 109, [1] с. - Библиогр.: с. 100-110. - ISBN 978-5-7882-3220-1 : 150,00</w:t>
      </w:r>
    </w:p>
    <w:p w:rsidR="00485746" w:rsidRDefault="00485746" w:rsidP="00485746">
      <w:r>
        <w:t xml:space="preserve">    Оглавление: </w:t>
      </w:r>
      <w:hyperlink r:id="rId40" w:history="1">
        <w:r w:rsidR="00F26265" w:rsidRPr="0018718B">
          <w:rPr>
            <w:rStyle w:val="a8"/>
          </w:rPr>
          <w:t>http://kitap.tatar.ru/ogl/nlrt/nbrt_obr_2685744.pdf</w:t>
        </w:r>
      </w:hyperlink>
    </w:p>
    <w:p w:rsidR="00F26265" w:rsidRDefault="00F26265" w:rsidP="00485746"/>
    <w:p w:rsidR="00485746" w:rsidRDefault="00485746" w:rsidP="00485746"/>
    <w:p w:rsidR="00B03212" w:rsidRDefault="00B03212" w:rsidP="00485746"/>
    <w:p w:rsidR="00B03212" w:rsidRDefault="00B03212" w:rsidP="00B03212">
      <w:pPr>
        <w:pStyle w:val="1"/>
      </w:pPr>
      <w:bookmarkStart w:id="7" w:name="_Toc143161171"/>
      <w:r>
        <w:lastRenderedPageBreak/>
        <w:t>История. Исторические науки. (ББК 63)</w:t>
      </w:r>
      <w:bookmarkEnd w:id="7"/>
    </w:p>
    <w:p w:rsidR="00B03212" w:rsidRDefault="00B03212" w:rsidP="00B03212">
      <w:pPr>
        <w:pStyle w:val="1"/>
      </w:pPr>
    </w:p>
    <w:p w:rsidR="00B03212" w:rsidRDefault="00B03212" w:rsidP="00B03212">
      <w:r>
        <w:t>44. 63.3(5);   З-13</w:t>
      </w:r>
    </w:p>
    <w:p w:rsidR="00B03212" w:rsidRDefault="00B03212" w:rsidP="00B03212">
      <w:r>
        <w:t xml:space="preserve">    1890319-Ф - кх</w:t>
      </w:r>
    </w:p>
    <w:p w:rsidR="00B03212" w:rsidRDefault="00B03212" w:rsidP="00B03212">
      <w:r>
        <w:t xml:space="preserve">    Заветный город Шуша = Şuşa. Zirvədəт uca / глав. ред. М. Марджанлы ; шеф-ред. А. Васильев ; глав. худ. С. Дьяков ; глав. фот. С. Киврин ; науч. конс. С. Ахмедов. - Dubai : IRS Publishing House, 2022. - 222 с. : ил. - На рус. и азерб. яз.. - ISBN 978-9952-8399-5-1 : 2000,00</w:t>
      </w:r>
    </w:p>
    <w:p w:rsidR="00B03212" w:rsidRDefault="00B03212" w:rsidP="00B03212">
      <w:r>
        <w:t xml:space="preserve">    Оглавление: </w:t>
      </w:r>
      <w:hyperlink r:id="rId41" w:history="1">
        <w:r w:rsidR="00F26265" w:rsidRPr="0018718B">
          <w:rPr>
            <w:rStyle w:val="a8"/>
          </w:rPr>
          <w:t>http://kitap.tatar.ru/ogl/nlrt/nbrt_obr_2703125.pdf</w:t>
        </w:r>
      </w:hyperlink>
    </w:p>
    <w:p w:rsidR="00F26265" w:rsidRDefault="00F26265" w:rsidP="00B03212"/>
    <w:p w:rsidR="00B03212" w:rsidRDefault="00B03212" w:rsidP="00B03212"/>
    <w:p w:rsidR="00B03212" w:rsidRDefault="00B03212" w:rsidP="00B03212">
      <w:r>
        <w:t>45. 63.3(2);   С37</w:t>
      </w:r>
    </w:p>
    <w:p w:rsidR="00B03212" w:rsidRDefault="00B03212" w:rsidP="00B03212">
      <w:r>
        <w:t xml:space="preserve">    799352-Л - кх</w:t>
      </w:r>
    </w:p>
    <w:p w:rsidR="00B03212" w:rsidRDefault="00B03212" w:rsidP="00B03212">
      <w:r>
        <w:t xml:space="preserve">    Симбирск и его прошлое : хрестоматия краеведческих текстов / составитель В. Ф. Шевченко; иллюстрации В. А. Глазова. - Ульяновск : Лаборатория культурологии, 1993. - 120 с. : ил.. - ISBN 5-86487-001-3 : 800,00</w:t>
      </w:r>
    </w:p>
    <w:p w:rsidR="00B03212" w:rsidRDefault="00B03212" w:rsidP="00B03212">
      <w:r>
        <w:t xml:space="preserve">    Оглавление: </w:t>
      </w:r>
      <w:hyperlink r:id="rId42" w:history="1">
        <w:r w:rsidR="00F26265" w:rsidRPr="0018718B">
          <w:rPr>
            <w:rStyle w:val="a8"/>
          </w:rPr>
          <w:t>http://kitap.tatar.ru/ogl/nlrt/nbrt_kh1_1563556.pdf</w:t>
        </w:r>
      </w:hyperlink>
    </w:p>
    <w:p w:rsidR="00F26265" w:rsidRDefault="00F26265" w:rsidP="00B03212"/>
    <w:p w:rsidR="00B03212" w:rsidRDefault="00B03212" w:rsidP="00B03212"/>
    <w:p w:rsidR="008F4527" w:rsidRDefault="008F4527" w:rsidP="00B03212"/>
    <w:p w:rsidR="008F4527" w:rsidRDefault="008F4527" w:rsidP="008F4527">
      <w:pPr>
        <w:pStyle w:val="1"/>
      </w:pPr>
      <w:bookmarkStart w:id="8" w:name="_Toc143161172"/>
      <w:r>
        <w:t>Экономика. Экономические науки. (ББК 65)</w:t>
      </w:r>
      <w:bookmarkEnd w:id="8"/>
    </w:p>
    <w:p w:rsidR="008F4527" w:rsidRDefault="008F4527" w:rsidP="008F4527">
      <w:pPr>
        <w:pStyle w:val="1"/>
      </w:pPr>
    </w:p>
    <w:p w:rsidR="008F4527" w:rsidRDefault="008F4527" w:rsidP="008F4527">
      <w:r>
        <w:t>46. 65.04;   О-52</w:t>
      </w:r>
    </w:p>
    <w:p w:rsidR="008F4527" w:rsidRDefault="008F4527" w:rsidP="008F4527">
      <w:r>
        <w:t xml:space="preserve">    1888549-Л - од</w:t>
      </w:r>
    </w:p>
    <w:p w:rsidR="008F4527" w:rsidRDefault="008F4527" w:rsidP="008F4527">
      <w:r>
        <w:t xml:space="preserve">    Основы пространственного анализа : монография / И. Ю. Окунев; Московский государственный институт международных отношений (Университет), МИД России ; Институт международных исследований ; Центр пространственного анализа международных отношений. - 2-е изд., перераб. и доп. - Москва : Аспект Пресс, 2023. - 254, [1] с. : ил. - Библиогр.: с. 243-247. - ISBN 978-5-7567-1245-2 : 350,00</w:t>
      </w:r>
    </w:p>
    <w:p w:rsidR="008F4527" w:rsidRDefault="008F4527" w:rsidP="008F4527">
      <w:r>
        <w:t xml:space="preserve">    Оглавление: </w:t>
      </w:r>
      <w:hyperlink r:id="rId43" w:history="1">
        <w:r w:rsidR="00F26265" w:rsidRPr="0018718B">
          <w:rPr>
            <w:rStyle w:val="a8"/>
          </w:rPr>
          <w:t>http://kitap.tatar.ru/ogl/nlrt/nbrt_obr_2698209.pdf</w:t>
        </w:r>
      </w:hyperlink>
    </w:p>
    <w:p w:rsidR="00F26265" w:rsidRDefault="00F26265" w:rsidP="008F4527"/>
    <w:p w:rsidR="008F4527" w:rsidRDefault="008F4527" w:rsidP="008F4527"/>
    <w:p w:rsidR="00E266A3" w:rsidRDefault="00E266A3" w:rsidP="008F4527"/>
    <w:p w:rsidR="00E266A3" w:rsidRDefault="00E266A3" w:rsidP="00E266A3">
      <w:pPr>
        <w:pStyle w:val="1"/>
      </w:pPr>
      <w:bookmarkStart w:id="9" w:name="_Toc143161173"/>
      <w:r>
        <w:t>Военная наука. Военное дело. (ББК 68)</w:t>
      </w:r>
      <w:bookmarkEnd w:id="9"/>
    </w:p>
    <w:p w:rsidR="00E266A3" w:rsidRDefault="00E266A3" w:rsidP="00E266A3">
      <w:pPr>
        <w:pStyle w:val="1"/>
      </w:pPr>
    </w:p>
    <w:p w:rsidR="00E266A3" w:rsidRDefault="00E266A3" w:rsidP="00E266A3">
      <w:r>
        <w:t>47. 68.52;   Ш64</w:t>
      </w:r>
    </w:p>
    <w:p w:rsidR="00E266A3" w:rsidRDefault="00E266A3" w:rsidP="00E266A3">
      <w:r>
        <w:t xml:space="preserve">    1890924-Л - од</w:t>
      </w:r>
    </w:p>
    <w:p w:rsidR="00E266A3" w:rsidRDefault="00E266A3" w:rsidP="00E266A3">
      <w:r>
        <w:t xml:space="preserve">    Широкорад, Александр Борисович</w:t>
      </w:r>
    </w:p>
    <w:p w:rsidR="00E266A3" w:rsidRDefault="00E266A3" w:rsidP="00E266A3">
      <w:r>
        <w:t>Дроны. Оружие XXI века / Александр Широкорад. - Москва : Вече, 2023. - 329, [6] с. : ил., табл.; 22. - Библиогр.: с. 329-330. - ISBN 978-5-4484-4044-1 : 800,00</w:t>
      </w:r>
    </w:p>
    <w:p w:rsidR="00E266A3" w:rsidRDefault="00E266A3" w:rsidP="00E266A3">
      <w:r>
        <w:t xml:space="preserve">    Оглавление: </w:t>
      </w:r>
      <w:hyperlink r:id="rId44" w:history="1">
        <w:r w:rsidR="00F26265" w:rsidRPr="0018718B">
          <w:rPr>
            <w:rStyle w:val="a8"/>
          </w:rPr>
          <w:t>http://kitap.tatar.ru/ogl/nlrt/nbrt_obr_2703849.pdf</w:t>
        </w:r>
      </w:hyperlink>
    </w:p>
    <w:p w:rsidR="00F26265" w:rsidRDefault="00F26265" w:rsidP="00E266A3"/>
    <w:p w:rsidR="00E266A3" w:rsidRDefault="00E266A3" w:rsidP="00E266A3"/>
    <w:p w:rsidR="00B7221A" w:rsidRDefault="00B7221A" w:rsidP="00E266A3"/>
    <w:p w:rsidR="00B7221A" w:rsidRDefault="00B7221A" w:rsidP="00B7221A">
      <w:pPr>
        <w:pStyle w:val="1"/>
      </w:pPr>
      <w:bookmarkStart w:id="10" w:name="_Toc143161174"/>
      <w:r>
        <w:lastRenderedPageBreak/>
        <w:t>Образование. Педагогические науки. (ББК 74)</w:t>
      </w:r>
      <w:bookmarkEnd w:id="10"/>
    </w:p>
    <w:p w:rsidR="00B7221A" w:rsidRDefault="00B7221A" w:rsidP="00B7221A">
      <w:pPr>
        <w:pStyle w:val="1"/>
      </w:pPr>
    </w:p>
    <w:p w:rsidR="00B7221A" w:rsidRDefault="00B7221A" w:rsidP="00B7221A">
      <w:r>
        <w:t>48. 74.58;   К65</w:t>
      </w:r>
    </w:p>
    <w:p w:rsidR="00B7221A" w:rsidRDefault="00B7221A" w:rsidP="00B7221A">
      <w:r>
        <w:t xml:space="preserve">    799297-Л - кх</w:t>
      </w:r>
    </w:p>
    <w:p w:rsidR="00B7221A" w:rsidRDefault="00B7221A" w:rsidP="00B7221A">
      <w:r>
        <w:t xml:space="preserve">    Концепция гуманитаризации высшего технического образования Казанского государственного технологического университета / Г. В. Мухаметзянова, М. Г. Рогов, В. Г. Иванов; Казанский государственный технологический университет. - Казань : КГТУ, 1993. - 60 с. : 398,00</w:t>
      </w:r>
    </w:p>
    <w:p w:rsidR="00B7221A" w:rsidRDefault="00B7221A" w:rsidP="00B7221A"/>
    <w:p w:rsidR="00B7221A" w:rsidRDefault="00B7221A" w:rsidP="00B7221A">
      <w:r>
        <w:t>49. 74.102.413;   С42</w:t>
      </w:r>
    </w:p>
    <w:p w:rsidR="00B7221A" w:rsidRDefault="00B7221A" w:rsidP="00B7221A">
      <w:r>
        <w:t xml:space="preserve">    1889143-Л - абМ</w:t>
      </w:r>
    </w:p>
    <w:p w:rsidR="00B7221A" w:rsidRDefault="00B7221A" w:rsidP="00B7221A">
      <w:r>
        <w:t xml:space="preserve">    Сказочная азбука / [худож. Мария Чемеркина]. - Ростов-на-Дону : Проф-Пресс, 2017. - [10] с. : цв. ил.; 22. - Для чтения взрослыми детям. - Тит. л. отсутсвует, описание с обл.. - ISBN 978-5-378-23159-1 : 50,00</w:t>
      </w:r>
    </w:p>
    <w:p w:rsidR="00B7221A" w:rsidRDefault="00B7221A" w:rsidP="00B7221A"/>
    <w:p w:rsidR="004D1990" w:rsidRDefault="004D1990" w:rsidP="00B7221A"/>
    <w:p w:rsidR="004D1990" w:rsidRDefault="004D1990" w:rsidP="004D1990">
      <w:pPr>
        <w:pStyle w:val="1"/>
      </w:pPr>
      <w:bookmarkStart w:id="11" w:name="_Toc143161175"/>
      <w:r>
        <w:t>Языкознание. (ББК 81)</w:t>
      </w:r>
      <w:bookmarkEnd w:id="11"/>
    </w:p>
    <w:p w:rsidR="004D1990" w:rsidRDefault="004D1990" w:rsidP="004D1990">
      <w:pPr>
        <w:pStyle w:val="1"/>
      </w:pPr>
    </w:p>
    <w:p w:rsidR="004D1990" w:rsidRDefault="004D1990" w:rsidP="004D1990">
      <w:r>
        <w:t>50. 81.432.1;   Б89</w:t>
      </w:r>
    </w:p>
    <w:p w:rsidR="004D1990" w:rsidRDefault="004D1990" w:rsidP="004D1990">
      <w:r>
        <w:t xml:space="preserve">    1889611-Л - аб</w:t>
      </w:r>
    </w:p>
    <w:p w:rsidR="004D1990" w:rsidRDefault="004D1990" w:rsidP="004D1990">
      <w:r>
        <w:t xml:space="preserve">    Брэдбери, Рэй</w:t>
      </w:r>
    </w:p>
    <w:p w:rsidR="004D1990" w:rsidRDefault="004D1990" w:rsidP="004D1990">
      <w:r>
        <w:t>Короткие рассказы / Рэй Брэдбери; сост., адаптация текста, предисл., комментарий, упражнения, словарь Е. Г. Вороновой. - Москва : АЙРИС-пресс, 2018. - 125, [1] c. : ил. - (Английский клуб). - (Домашнее чтение). - Текст на  англ. языке. - Содерж.: Tyrannosaurus Rex; The pedestrian; A scent of sarsaparilla; The best of all possibleworlds; The dragon и др.. - ISBN 978-5-8112-6655-5 : 250,00</w:t>
      </w:r>
    </w:p>
    <w:p w:rsidR="004D1990" w:rsidRDefault="004D1990" w:rsidP="004D1990">
      <w:r>
        <w:t xml:space="preserve">    Оглавление: </w:t>
      </w:r>
      <w:hyperlink r:id="rId45" w:history="1">
        <w:r w:rsidR="00F26265" w:rsidRPr="0018718B">
          <w:rPr>
            <w:rStyle w:val="a8"/>
          </w:rPr>
          <w:t>http://kitap.tatar.ru/ogl/nlrt/nbrt_obr_2438787.pdf</w:t>
        </w:r>
      </w:hyperlink>
    </w:p>
    <w:p w:rsidR="00F26265" w:rsidRDefault="00F26265" w:rsidP="004D1990"/>
    <w:p w:rsidR="004D1990" w:rsidRDefault="004D1990" w:rsidP="004D1990"/>
    <w:p w:rsidR="004D1990" w:rsidRDefault="004D1990" w:rsidP="004D1990">
      <w:r>
        <w:t>51. 81.32.1;   Г34</w:t>
      </w:r>
    </w:p>
    <w:p w:rsidR="004D1990" w:rsidRDefault="004D1990" w:rsidP="004D1990">
      <w:r>
        <w:t xml:space="preserve">    1890276-Л - абП</w:t>
      </w:r>
    </w:p>
    <w:p w:rsidR="004D1990" w:rsidRDefault="004D1990" w:rsidP="004D1990">
      <w:r>
        <w:t xml:space="preserve">    Рассказы / О. Генри; адаптация текста, комментарий Г. К. Магидсон-Степановой ; упражнения А. Е. Хабенской. - Москва : АЙРИС-пресс, 2017. - 160 c. : ил. - (Английский клуб). - (Домашнее чтение). - Текст на англ. яз.. - ISBN 978-5-8112-6414-8 : 170,00</w:t>
      </w:r>
    </w:p>
    <w:p w:rsidR="004D1990" w:rsidRDefault="004D1990" w:rsidP="004D1990">
      <w:r>
        <w:t xml:space="preserve">    Оглавление: </w:t>
      </w:r>
      <w:hyperlink r:id="rId46" w:history="1">
        <w:r w:rsidR="00F26265" w:rsidRPr="0018718B">
          <w:rPr>
            <w:rStyle w:val="a8"/>
          </w:rPr>
          <w:t>http://kitap.tatar.ru/ogl/nlrt/nbrt_obr_2302585.pdf</w:t>
        </w:r>
      </w:hyperlink>
    </w:p>
    <w:p w:rsidR="00F26265" w:rsidRDefault="00F26265" w:rsidP="004D1990"/>
    <w:p w:rsidR="004D1990" w:rsidRDefault="004D1990" w:rsidP="004D1990"/>
    <w:p w:rsidR="00C4305F" w:rsidRDefault="00C4305F" w:rsidP="004D1990"/>
    <w:p w:rsidR="00C4305F" w:rsidRDefault="00C4305F" w:rsidP="00C4305F">
      <w:pPr>
        <w:pStyle w:val="1"/>
      </w:pPr>
      <w:bookmarkStart w:id="12" w:name="_Toc143161176"/>
      <w:r>
        <w:t>Литературоведение. (ББК 83)</w:t>
      </w:r>
      <w:bookmarkEnd w:id="12"/>
    </w:p>
    <w:p w:rsidR="00C4305F" w:rsidRDefault="00C4305F" w:rsidP="00C4305F">
      <w:pPr>
        <w:pStyle w:val="1"/>
      </w:pPr>
    </w:p>
    <w:p w:rsidR="00C4305F" w:rsidRDefault="00C4305F" w:rsidP="00C4305F">
      <w:r>
        <w:t>52. 83.84(0)я43;   З-62</w:t>
      </w:r>
    </w:p>
    <w:p w:rsidR="00C4305F" w:rsidRDefault="00C4305F" w:rsidP="00C4305F">
      <w:r>
        <w:t xml:space="preserve">    1889106-Л - абМ</w:t>
      </w:r>
    </w:p>
    <w:p w:rsidR="00C4305F" w:rsidRDefault="00C4305F" w:rsidP="00C4305F">
      <w:r>
        <w:t xml:space="preserve">    Зимние сказки : [сказки о зиме] / [худож. О. Дмитриева , А. Гардян ,  Л. Еремина]. - Москва : Росмэн, 2016. - 48 c. : цв. ил. - Для детей до 3-х лет. - Содерж.: Два Мороза / М. Михайлов ; Снегурочка : русская народная сказка / в обраб. Е. Неволиной; Двенадцать </w:t>
      </w:r>
      <w:r>
        <w:lastRenderedPageBreak/>
        <w:t>месяцев : словацкая сказка / пер. с словац.  Д. Горбова; Долгим зимним вечером; Как Ослик, Ежик и Медвежонок встречали Новый год / С. Козлов. - ISBN 978-5-353-08104-3 : 70,00</w:t>
      </w:r>
    </w:p>
    <w:p w:rsidR="00C4305F" w:rsidRDefault="00C4305F" w:rsidP="00C4305F"/>
    <w:p w:rsidR="00C4305F" w:rsidRDefault="00C4305F" w:rsidP="00C4305F">
      <w:r>
        <w:t>53. 83.84(7Сое);   М90</w:t>
      </w:r>
    </w:p>
    <w:p w:rsidR="00C4305F" w:rsidRDefault="00C4305F" w:rsidP="00C4305F">
      <w:r>
        <w:t xml:space="preserve">    1888575-Л - абД</w:t>
      </w:r>
    </w:p>
    <w:p w:rsidR="00C4305F" w:rsidRDefault="00C4305F" w:rsidP="00C4305F">
      <w:r>
        <w:t xml:space="preserve">    Мулан. Легендарная история / ред. Е. Меркурьева. - Москва : Лев, 2020. - 44, [20] c. : цв. ил. - (Мои любимые сказки). - (Disney).. - ISBN 978-5-4471-6291-7 : 400,00</w:t>
      </w:r>
    </w:p>
    <w:p w:rsidR="00C4305F" w:rsidRDefault="00C4305F" w:rsidP="00C4305F"/>
    <w:p w:rsidR="00C4305F" w:rsidRDefault="00C4305F" w:rsidP="00C4305F">
      <w:r>
        <w:t>54. 83.84(2=623.3);   T21</w:t>
      </w:r>
    </w:p>
    <w:p w:rsidR="00C4305F" w:rsidRDefault="00C4305F" w:rsidP="00C4305F">
      <w:r>
        <w:t xml:space="preserve">    1890110-И - нк</w:t>
      </w:r>
    </w:p>
    <w:p w:rsidR="00C4305F" w:rsidRDefault="00C4305F" w:rsidP="00C4305F">
      <w:pPr>
        <w:rPr>
          <w:lang w:val="en-US"/>
        </w:rPr>
      </w:pPr>
      <w:r w:rsidRPr="00C4305F">
        <w:rPr>
          <w:lang w:val="en-US"/>
        </w:rPr>
        <w:t xml:space="preserve">    Shuktugan / D. Tarjemanov; Translated by N. Ward ; drawings by A. Keleinikov. - Moscow : Raduga Publishers, 1990. - 16 p. : il. - </w:t>
      </w:r>
      <w:r>
        <w:t>На</w:t>
      </w:r>
      <w:r w:rsidRPr="00C4305F">
        <w:rPr>
          <w:lang w:val="en-US"/>
        </w:rPr>
        <w:t xml:space="preserve"> </w:t>
      </w:r>
      <w:r>
        <w:t>англ</w:t>
      </w:r>
      <w:r w:rsidRPr="00C4305F">
        <w:rPr>
          <w:lang w:val="en-US"/>
        </w:rPr>
        <w:t xml:space="preserve">. </w:t>
      </w:r>
      <w:r>
        <w:t>яз</w:t>
      </w:r>
      <w:r w:rsidRPr="00C4305F">
        <w:rPr>
          <w:lang w:val="en-US"/>
        </w:rPr>
        <w:t>.. - ISBN 5-05-002842-6 : 0,35</w:t>
      </w:r>
    </w:p>
    <w:p w:rsidR="00C4305F" w:rsidRDefault="00C4305F" w:rsidP="00C4305F">
      <w:pPr>
        <w:rPr>
          <w:lang w:val="en-US"/>
        </w:rPr>
      </w:pPr>
    </w:p>
    <w:p w:rsidR="00C4305F" w:rsidRDefault="00C4305F" w:rsidP="00C4305F">
      <w:pPr>
        <w:rPr>
          <w:lang w:val="en-US"/>
        </w:rPr>
      </w:pPr>
      <w:r>
        <w:rPr>
          <w:lang w:val="en-US"/>
        </w:rPr>
        <w:t>55. 83.3(2=411.2)5;   В67</w:t>
      </w:r>
    </w:p>
    <w:p w:rsidR="00C4305F" w:rsidRDefault="00C4305F" w:rsidP="00C4305F">
      <w:pPr>
        <w:rPr>
          <w:lang w:val="en-US"/>
        </w:rPr>
      </w:pPr>
      <w:r>
        <w:rPr>
          <w:lang w:val="en-US"/>
        </w:rPr>
        <w:t xml:space="preserve">    1889112-Л - кх</w:t>
      </w:r>
    </w:p>
    <w:p w:rsidR="00C4305F" w:rsidRPr="00C4305F" w:rsidRDefault="00C4305F" w:rsidP="00C4305F">
      <w:r w:rsidRPr="00C4305F">
        <w:t xml:space="preserve">    Волков, Иван Олегович( канд. филол. наук)</w:t>
      </w:r>
    </w:p>
    <w:p w:rsidR="00C4305F" w:rsidRDefault="00C4305F" w:rsidP="00C4305F">
      <w:r w:rsidRPr="00C4305F">
        <w:t xml:space="preserve">Уильям Шекспир в художественном мире И. С. Тургенева ("Гамлет" и "Король Лир") = </w:t>
      </w:r>
      <w:r>
        <w:rPr>
          <w:lang w:val="en-US"/>
        </w:rPr>
        <w:t>William</w:t>
      </w:r>
      <w:r w:rsidRPr="00C4305F">
        <w:t xml:space="preserve"> </w:t>
      </w:r>
      <w:r>
        <w:rPr>
          <w:lang w:val="en-US"/>
        </w:rPr>
        <w:t>Shakespeare</w:t>
      </w:r>
      <w:r w:rsidRPr="00C4305F">
        <w:t xml:space="preserve"> </w:t>
      </w:r>
      <w:r>
        <w:rPr>
          <w:lang w:val="en-US"/>
        </w:rPr>
        <w:t>in</w:t>
      </w:r>
      <w:r w:rsidRPr="00C4305F">
        <w:t xml:space="preserve"> </w:t>
      </w:r>
      <w:r>
        <w:rPr>
          <w:lang w:val="en-US"/>
        </w:rPr>
        <w:t>the</w:t>
      </w:r>
      <w:r w:rsidRPr="00C4305F">
        <w:t xml:space="preserve"> </w:t>
      </w:r>
      <w:r>
        <w:rPr>
          <w:lang w:val="en-US"/>
        </w:rPr>
        <w:t>world</w:t>
      </w:r>
      <w:r w:rsidRPr="00C4305F">
        <w:t xml:space="preserve"> </w:t>
      </w:r>
      <w:r>
        <w:rPr>
          <w:lang w:val="en-US"/>
        </w:rPr>
        <w:t>of</w:t>
      </w:r>
      <w:r w:rsidRPr="00C4305F">
        <w:t xml:space="preserve"> </w:t>
      </w:r>
      <w:r>
        <w:rPr>
          <w:lang w:val="en-US"/>
        </w:rPr>
        <w:t>I</w:t>
      </w:r>
      <w:r w:rsidRPr="00C4305F">
        <w:t xml:space="preserve">. </w:t>
      </w:r>
      <w:r>
        <w:rPr>
          <w:lang w:val="en-US"/>
        </w:rPr>
        <w:t>S</w:t>
      </w:r>
      <w:r w:rsidRPr="00C4305F">
        <w:t xml:space="preserve">. </w:t>
      </w:r>
      <w:r>
        <w:rPr>
          <w:lang w:val="en-US"/>
        </w:rPr>
        <w:t>Turgenev</w:t>
      </w:r>
      <w:r w:rsidRPr="00C4305F">
        <w:t xml:space="preserve"> ("</w:t>
      </w:r>
      <w:r>
        <w:rPr>
          <w:lang w:val="en-US"/>
        </w:rPr>
        <w:t>Hamlet</w:t>
      </w:r>
      <w:r w:rsidRPr="00C4305F">
        <w:t xml:space="preserve">" </w:t>
      </w:r>
      <w:r>
        <w:rPr>
          <w:lang w:val="en-US"/>
        </w:rPr>
        <w:t>and</w:t>
      </w:r>
      <w:r w:rsidRPr="00C4305F">
        <w:t xml:space="preserve"> "</w:t>
      </w:r>
      <w:r>
        <w:rPr>
          <w:lang w:val="en-US"/>
        </w:rPr>
        <w:t>King</w:t>
      </w:r>
      <w:r w:rsidRPr="00C4305F">
        <w:t xml:space="preserve"> </w:t>
      </w:r>
      <w:r>
        <w:rPr>
          <w:lang w:val="en-US"/>
        </w:rPr>
        <w:t>Lear</w:t>
      </w:r>
      <w:r w:rsidRPr="00C4305F">
        <w:t>") / И. О. Волков; Национальный исследовательский Томский государственный университет. - Москва : ЯСК, 2022. - 375 с., [1] л. портр. : ил., портр., факс.; 22. - (</w:t>
      </w:r>
      <w:r>
        <w:rPr>
          <w:lang w:val="en-US"/>
        </w:rPr>
        <w:t>Studia</w:t>
      </w:r>
      <w:r w:rsidRPr="00C4305F">
        <w:t xml:space="preserve"> </w:t>
      </w:r>
      <w:r>
        <w:rPr>
          <w:lang w:val="en-US"/>
        </w:rPr>
        <w:t>philologica</w:t>
      </w:r>
      <w:r w:rsidRPr="00C4305F">
        <w:t xml:space="preserve">). - Библиогр. в подстроч. примеч. - Указ. имен: с. 371-375. - Авт. также англ.: </w:t>
      </w:r>
      <w:r>
        <w:rPr>
          <w:lang w:val="en-US"/>
        </w:rPr>
        <w:t>Ivan</w:t>
      </w:r>
      <w:r w:rsidRPr="00C4305F">
        <w:t xml:space="preserve"> </w:t>
      </w:r>
      <w:r>
        <w:rPr>
          <w:lang w:val="en-US"/>
        </w:rPr>
        <w:t>O</w:t>
      </w:r>
      <w:r w:rsidRPr="00C4305F">
        <w:t xml:space="preserve">. </w:t>
      </w:r>
      <w:r>
        <w:rPr>
          <w:lang w:val="en-US"/>
        </w:rPr>
        <w:t>Volkov</w:t>
      </w:r>
      <w:r w:rsidRPr="00C4305F">
        <w:t xml:space="preserve">. - </w:t>
      </w:r>
      <w:r>
        <w:rPr>
          <w:lang w:val="en-US"/>
        </w:rPr>
        <w:t>ISBN</w:t>
      </w:r>
      <w:r w:rsidRPr="00C4305F">
        <w:t xml:space="preserve"> 978-5-907498-38-9 : 550,00</w:t>
      </w:r>
    </w:p>
    <w:p w:rsidR="00C4305F" w:rsidRDefault="00C4305F" w:rsidP="00C4305F">
      <w:r>
        <w:t xml:space="preserve">    Оглавление: </w:t>
      </w:r>
      <w:hyperlink r:id="rId47" w:history="1">
        <w:r w:rsidR="00F26265" w:rsidRPr="0018718B">
          <w:rPr>
            <w:rStyle w:val="a8"/>
          </w:rPr>
          <w:t>http://kitap.tatar.ru/ogl/nlrt/nbrt_obr_2699933.pdf</w:t>
        </w:r>
      </w:hyperlink>
    </w:p>
    <w:p w:rsidR="00F26265" w:rsidRDefault="00F26265" w:rsidP="00C4305F"/>
    <w:p w:rsidR="00C4305F" w:rsidRDefault="00C4305F" w:rsidP="00C4305F"/>
    <w:p w:rsidR="00C4305F" w:rsidRDefault="00C4305F" w:rsidP="00C4305F">
      <w:r>
        <w:t>56. 83.84(2=411.2)6;   Г14</w:t>
      </w:r>
    </w:p>
    <w:p w:rsidR="00C4305F" w:rsidRDefault="00C4305F" w:rsidP="00C4305F">
      <w:r>
        <w:t xml:space="preserve">    1889084-Л - кх</w:t>
      </w:r>
    </w:p>
    <w:p w:rsidR="00C4305F" w:rsidRDefault="00C4305F" w:rsidP="00C4305F">
      <w:r>
        <w:t xml:space="preserve">    Гайдар, Аркадий Петрович</w:t>
      </w:r>
    </w:p>
    <w:p w:rsidR="00C4305F" w:rsidRDefault="00C4305F" w:rsidP="00C4305F">
      <w:r>
        <w:t>Школа : повести / А. П. Гайдар; худож. В. Е. Булатов. - Казань : Татарское книжное издательство, 1985. - 431 с. : портр. - (Школьная библиотека). - Содерж.: Школа; Военная тайна; Судьба барабанщика; Тимур и его команда : 0,90</w:t>
      </w:r>
    </w:p>
    <w:p w:rsidR="00C4305F" w:rsidRDefault="00C4305F" w:rsidP="00C4305F"/>
    <w:p w:rsidR="00C4305F" w:rsidRDefault="00C4305F" w:rsidP="00C4305F">
      <w:r>
        <w:t>57. 83.84(4Ита)-445.7;   Г23</w:t>
      </w:r>
    </w:p>
    <w:p w:rsidR="00C4305F" w:rsidRDefault="00C4305F" w:rsidP="00C4305F">
      <w:r>
        <w:t xml:space="preserve">    1890857-Л - абД; 1890858-Л - абД; 1890859-Л - абД</w:t>
      </w:r>
    </w:p>
    <w:p w:rsidR="00C4305F" w:rsidRDefault="00C4305F" w:rsidP="00C4305F">
      <w:r>
        <w:t xml:space="preserve">    Гатти, Алессандро</w:t>
      </w:r>
    </w:p>
    <w:p w:rsidR="00C4305F" w:rsidRDefault="00C4305F" w:rsidP="00C4305F">
      <w:r>
        <w:t>Коты-детективы. Парижские тайны : три невероятные истории о блистательных расследованиях котов-детективов : сборник / А. Гатти, Д. Морозинотто; перевод с итальянского Натальи Николаевой. - Москва : АСТ, 2023. - 379, [3] c. : ил. - (Коты-детективы. Подарочная). - Для младшего и среднего школьного возраста. - Содерж.: Кто похитил короля кухни? ; Чистопородный воришка ; Таинственное исчезновение золотого кота. - ISBN 978-5-17-146035-8 : 574,97</w:t>
      </w:r>
    </w:p>
    <w:p w:rsidR="00C4305F" w:rsidRDefault="00C4305F" w:rsidP="00C4305F">
      <w:r>
        <w:t xml:space="preserve">    Оглавление: </w:t>
      </w:r>
      <w:hyperlink r:id="rId48" w:history="1">
        <w:r w:rsidR="00F26265" w:rsidRPr="0018718B">
          <w:rPr>
            <w:rStyle w:val="a8"/>
          </w:rPr>
          <w:t>http://kitap.tatar.ru/ogl/nlrt/nbrt_obr_2704158.pdf</w:t>
        </w:r>
      </w:hyperlink>
    </w:p>
    <w:p w:rsidR="00F26265" w:rsidRDefault="00F26265" w:rsidP="00C4305F"/>
    <w:p w:rsidR="00C4305F" w:rsidRDefault="00C4305F" w:rsidP="00C4305F"/>
    <w:p w:rsidR="00C4305F" w:rsidRDefault="00C4305F" w:rsidP="00C4305F">
      <w:r>
        <w:t>58. 83.84(2=411.2)6;   Г46</w:t>
      </w:r>
    </w:p>
    <w:p w:rsidR="00C4305F" w:rsidRDefault="00C4305F" w:rsidP="00C4305F">
      <w:r>
        <w:t xml:space="preserve">    1888534-Ф - абД</w:t>
      </w:r>
    </w:p>
    <w:p w:rsidR="00C4305F" w:rsidRDefault="00C4305F" w:rsidP="00C4305F">
      <w:r>
        <w:t xml:space="preserve">    Гиваргизов, Артур</w:t>
      </w:r>
    </w:p>
    <w:p w:rsidR="00C4305F" w:rsidRDefault="00C4305F" w:rsidP="00C4305F">
      <w:r>
        <w:t>Такие разные Оли / Артур Гиваргизов; [худож. М. Покалёв]. - Москва : Эгмонт , 2014. - 56 c. : ил.. - ISBN 978-5-4471-0020-9 : 180,00</w:t>
      </w:r>
    </w:p>
    <w:p w:rsidR="00C4305F" w:rsidRDefault="00C4305F" w:rsidP="00C4305F"/>
    <w:p w:rsidR="00C4305F" w:rsidRDefault="00C4305F" w:rsidP="00C4305F">
      <w:r>
        <w:t>59. 83.84(2=411.2)6;   Г95</w:t>
      </w:r>
    </w:p>
    <w:p w:rsidR="00C4305F" w:rsidRDefault="00C4305F" w:rsidP="00C4305F">
      <w:r>
        <w:lastRenderedPageBreak/>
        <w:t xml:space="preserve">    1889144-Л - абМ</w:t>
      </w:r>
    </w:p>
    <w:p w:rsidR="00C4305F" w:rsidRDefault="00C4305F" w:rsidP="00C4305F">
      <w:r>
        <w:t xml:space="preserve">    Гурина, Ирина</w:t>
      </w:r>
    </w:p>
    <w:p w:rsidR="00C4305F" w:rsidRDefault="00C4305F" w:rsidP="00C4305F">
      <w:r>
        <w:t>Обижать друзей нельзя! / Ирина Гурина; художник Д. Вдовенко. - Ростов-на-Дону : Проф-Пресс, 2016. - 8 с. : ил. - (Примерные дети - лучшие на свете). - Для чтения взрослыми детям. - Тит. л. отсутсвует, описание с обл.. - ISBN 978-5-378-00342-6 : 50,00</w:t>
      </w:r>
    </w:p>
    <w:p w:rsidR="00C4305F" w:rsidRDefault="00C4305F" w:rsidP="00C4305F"/>
    <w:p w:rsidR="00C4305F" w:rsidRDefault="00C4305F" w:rsidP="00C4305F">
      <w:r>
        <w:t>60. 83.84(2=411.2)6;   Е60</w:t>
      </w:r>
    </w:p>
    <w:p w:rsidR="00C4305F" w:rsidRDefault="00C4305F" w:rsidP="00C4305F">
      <w:r>
        <w:t xml:space="preserve">    1888544-Л - абМ</w:t>
      </w:r>
    </w:p>
    <w:p w:rsidR="00C4305F" w:rsidRDefault="00C4305F" w:rsidP="00C4305F">
      <w:r>
        <w:t xml:space="preserve">    Емельянов, Денис Эдвардович</w:t>
      </w:r>
    </w:p>
    <w:p w:rsidR="00C4305F" w:rsidRDefault="00C4305F" w:rsidP="00C4305F">
      <w:r>
        <w:t>Мышонок и Подснежник : [сказки для самых маленьких] / Д. Э. Емельянов; [художник: Юлия Олеговна Магролила]. - 3-е изд., испр. и доп. - Томск : Дельтаплан, 2017. - 158, [1] с. : цв. ил.; 25. - Содерж.: Кто в лесу лучше всех прячется?; Лохматая незнакомка; Старший и сильный; Хвастливая стрекоза; Голос ночи и др.. - ISBN 978-5-94154-205-5 : 420,00</w:t>
      </w:r>
    </w:p>
    <w:p w:rsidR="00C4305F" w:rsidRDefault="00C4305F" w:rsidP="00C4305F"/>
    <w:p w:rsidR="00C4305F" w:rsidRDefault="00C4305F" w:rsidP="00C4305F">
      <w:r>
        <w:t>61. 83.3(2=411.2);   К67</w:t>
      </w:r>
    </w:p>
    <w:p w:rsidR="00C4305F" w:rsidRDefault="00C4305F" w:rsidP="00C4305F">
      <w:r>
        <w:t xml:space="preserve">    1890978-Л - од; 1890979-Л - аб</w:t>
      </w:r>
    </w:p>
    <w:p w:rsidR="00C4305F" w:rsidRDefault="00C4305F" w:rsidP="00C4305F">
      <w:r>
        <w:t xml:space="preserve">    Корнеев, Алексей</w:t>
      </w:r>
    </w:p>
    <w:p w:rsidR="00C4305F" w:rsidRDefault="00C4305F" w:rsidP="00C4305F">
      <w:r>
        <w:t>Страницы прошлого листая... : очерки о русских писателях / Алексей Корнеев. - Москва : Вече, 2023. - 382, [1] с. - (Литература и история).. - ISBN 978-5-4484-4041-0 : 800,00</w:t>
      </w:r>
    </w:p>
    <w:p w:rsidR="00C4305F" w:rsidRDefault="00C4305F" w:rsidP="00C4305F">
      <w:r>
        <w:t xml:space="preserve">    Оглавление: </w:t>
      </w:r>
      <w:hyperlink r:id="rId49" w:history="1">
        <w:r w:rsidR="00F26265" w:rsidRPr="0018718B">
          <w:rPr>
            <w:rStyle w:val="a8"/>
          </w:rPr>
          <w:t>http://kitap.tatar.ru/ogl/nlrt/nbrt_obr_2704079.pdf</w:t>
        </w:r>
      </w:hyperlink>
    </w:p>
    <w:p w:rsidR="00F26265" w:rsidRDefault="00F26265" w:rsidP="00C4305F"/>
    <w:p w:rsidR="00C4305F" w:rsidRDefault="00C4305F" w:rsidP="00C4305F"/>
    <w:p w:rsidR="00C4305F" w:rsidRDefault="00C4305F" w:rsidP="00C4305F">
      <w:r>
        <w:t>62. 84(7Сое);   Л76</w:t>
      </w:r>
    </w:p>
    <w:p w:rsidR="00C4305F" w:rsidRDefault="00C4305F" w:rsidP="00C4305F">
      <w:r>
        <w:t xml:space="preserve">    1888554-Ф - абП</w:t>
      </w:r>
    </w:p>
    <w:p w:rsidR="00C4305F" w:rsidRDefault="00C4305F" w:rsidP="00C4305F">
      <w:r>
        <w:t xml:space="preserve">    Лондон, Джек</w:t>
      </w:r>
    </w:p>
    <w:p w:rsidR="00C4305F" w:rsidRDefault="00C4305F" w:rsidP="00C4305F">
      <w:r>
        <w:t>Белый Клык / Джек Лондон; литературный пересказ М. Тарловского; худож. А. Ковальчук. - Москва : Алтей, 2020. - 63, [1] c. : цв. ил. - (Детская библиотека приключений).. - ISBN 978-5-00161-143-1 : 380,00</w:t>
      </w:r>
    </w:p>
    <w:p w:rsidR="00C4305F" w:rsidRDefault="00C4305F" w:rsidP="00C4305F">
      <w:r>
        <w:t xml:space="preserve">    Оглавление: </w:t>
      </w:r>
      <w:hyperlink r:id="rId50" w:history="1">
        <w:r w:rsidR="00F26265" w:rsidRPr="0018718B">
          <w:rPr>
            <w:rStyle w:val="a8"/>
          </w:rPr>
          <w:t>http://kitap.tatar.ru/ogl/nlrt/nbrt_obr_2662467.pdf</w:t>
        </w:r>
      </w:hyperlink>
    </w:p>
    <w:p w:rsidR="00F26265" w:rsidRDefault="00F26265" w:rsidP="00C4305F"/>
    <w:p w:rsidR="00C4305F" w:rsidRDefault="00C4305F" w:rsidP="00C4305F"/>
    <w:p w:rsidR="00C4305F" w:rsidRDefault="00C4305F" w:rsidP="00C4305F">
      <w:r>
        <w:t>63. 83.3(0);   М15</w:t>
      </w:r>
    </w:p>
    <w:p w:rsidR="00C4305F" w:rsidRDefault="00C4305F" w:rsidP="00C4305F">
      <w:r>
        <w:t xml:space="preserve">    1889219-Л - кх; 1889220-Л - кх; 1889221-Л - кх</w:t>
      </w:r>
    </w:p>
    <w:p w:rsidR="00C4305F" w:rsidRDefault="00C4305F" w:rsidP="00C4305F">
      <w:r>
        <w:t xml:space="preserve">    Макеев, Сергей</w:t>
      </w:r>
    </w:p>
    <w:p w:rsidR="00C4305F" w:rsidRDefault="00C4305F" w:rsidP="00C4305F">
      <w:r>
        <w:t>Клуб знаменитых персонажей : рассказы о прототипах любимых литературных героев / Сергей Макеев. - Москва : Белый город, 2023. - 333, [2] с. : ил.. - ISBN 978-5-00119-112-4 : 400,00</w:t>
      </w:r>
    </w:p>
    <w:p w:rsidR="00C4305F" w:rsidRDefault="00C4305F" w:rsidP="00C4305F">
      <w:r>
        <w:t xml:space="preserve">    Оглавление: </w:t>
      </w:r>
      <w:hyperlink r:id="rId51" w:history="1">
        <w:r w:rsidR="00F26265" w:rsidRPr="0018718B">
          <w:rPr>
            <w:rStyle w:val="a8"/>
          </w:rPr>
          <w:t>http://kitap.tatar.ru/ogl/nlrt/nbrt_obr_2699783.pdf</w:t>
        </w:r>
      </w:hyperlink>
    </w:p>
    <w:p w:rsidR="00F26265" w:rsidRDefault="00F26265" w:rsidP="00C4305F"/>
    <w:p w:rsidR="00C4305F" w:rsidRDefault="00C4305F" w:rsidP="00C4305F"/>
    <w:p w:rsidR="00C4305F" w:rsidRDefault="00C4305F" w:rsidP="00C4305F">
      <w:r>
        <w:t>64. 83.84(2=411.2)6;   М27</w:t>
      </w:r>
    </w:p>
    <w:p w:rsidR="00C4305F" w:rsidRDefault="00C4305F" w:rsidP="00C4305F">
      <w:r>
        <w:t xml:space="preserve">    1889150-Л - абМ; 1889151-Л - абМ; 1889152-Л - абМ; 1889153-Л - абМ; 1889154-Л - абМ; 1889155-Л - абМ</w:t>
      </w:r>
    </w:p>
    <w:p w:rsidR="00C4305F" w:rsidRDefault="00C4305F" w:rsidP="00C4305F">
      <w:r>
        <w:t xml:space="preserve">    Маркелова, Анастасия</w:t>
      </w:r>
    </w:p>
    <w:p w:rsidR="00C4305F" w:rsidRDefault="00C4305F" w:rsidP="00C4305F">
      <w:r>
        <w:t>Обними меня! Сказка о том, как Обнимашка хотел спасти мир / Анастасия Маркелова; иллюстратор Елена Смешливая. - Москва : Альпина Паблишер : альпина.дети, 2023. - [48] c. : цв. ил. - На обл. : Тетрадь с играми и заданиями внутри. 4-6 лет. - ISBN 978-5-9614-8320-8 : 400,00</w:t>
      </w:r>
    </w:p>
    <w:p w:rsidR="00C4305F" w:rsidRDefault="00C4305F" w:rsidP="00C4305F"/>
    <w:p w:rsidR="00C4305F" w:rsidRDefault="00C4305F" w:rsidP="00C4305F">
      <w:r>
        <w:t>65. 83.84(2=411.2)6;   М31</w:t>
      </w:r>
    </w:p>
    <w:p w:rsidR="00C4305F" w:rsidRDefault="00C4305F" w:rsidP="00C4305F">
      <w:r>
        <w:t xml:space="preserve">    1890915-Л - абД; 1890916-Л - абД; 1890917-Л - абД</w:t>
      </w:r>
    </w:p>
    <w:p w:rsidR="00C4305F" w:rsidRDefault="00C4305F" w:rsidP="00C4305F">
      <w:r>
        <w:lastRenderedPageBreak/>
        <w:t xml:space="preserve">    Коты Эрмитажа : официальная новеллизация [мультфильма] / Маслова Анна; авторы сценария: Эльвира Буштец [и др.]. - Москва : АСТ, 2023. - 156, [2] с. : ил.; 21. - (Серия Коты Эрмитажа (Кино)). - Авт. указан на обороте тит. с. - Для младшего школьного возраста. - ISBN 978-5-17-154709-7 : 348,48</w:t>
      </w:r>
    </w:p>
    <w:p w:rsidR="00C4305F" w:rsidRDefault="00C4305F" w:rsidP="00C4305F">
      <w:r>
        <w:t xml:space="preserve">    Оглавление: </w:t>
      </w:r>
      <w:hyperlink r:id="rId52" w:history="1">
        <w:r w:rsidR="00F26265" w:rsidRPr="0018718B">
          <w:rPr>
            <w:rStyle w:val="a8"/>
          </w:rPr>
          <w:t>http://kitap.tatar.ru/ogl/nlrt/nbrt_obr_2703968.pdf</w:t>
        </w:r>
      </w:hyperlink>
    </w:p>
    <w:p w:rsidR="00F26265" w:rsidRDefault="00F26265" w:rsidP="00C4305F"/>
    <w:p w:rsidR="00C4305F" w:rsidRDefault="00C4305F" w:rsidP="00C4305F"/>
    <w:p w:rsidR="00C4305F" w:rsidRDefault="00C4305F" w:rsidP="00C4305F">
      <w:r>
        <w:t>66. 83.84(2=411.2)6;   М35</w:t>
      </w:r>
    </w:p>
    <w:p w:rsidR="00C4305F" w:rsidRDefault="00C4305F" w:rsidP="00C4305F">
      <w:r>
        <w:t xml:space="preserve">    1890282-Л - абД; 1890283-Л - абД</w:t>
      </w:r>
    </w:p>
    <w:p w:rsidR="00C4305F" w:rsidRDefault="00C4305F" w:rsidP="00C4305F">
      <w:r>
        <w:t xml:space="preserve">    Матюшкина, Екатерина Александровна</w:t>
      </w:r>
    </w:p>
    <w:p w:rsidR="00C4305F" w:rsidRDefault="00C4305F" w:rsidP="00C4305F">
      <w:r>
        <w:t>Веники еловые, или Приключения Вани в лаптях и сарафане : повесть-сказка / Екатерина Матюшкина. - Москва : АСТ, 2023. - [176] c. : цв. ил. - (Сказки бабушки Яги).. - ISBN 978-5-17-155309-8 : 570,00</w:t>
      </w:r>
    </w:p>
    <w:p w:rsidR="00C4305F" w:rsidRDefault="00C4305F" w:rsidP="00C4305F">
      <w:r>
        <w:t xml:space="preserve">    Оглавление: </w:t>
      </w:r>
      <w:hyperlink r:id="rId53" w:history="1">
        <w:r w:rsidR="00F26265" w:rsidRPr="0018718B">
          <w:rPr>
            <w:rStyle w:val="a8"/>
          </w:rPr>
          <w:t>http://kitap.tatar.ru/ogl/nlrt/nbrt_obr_2703468.pdf</w:t>
        </w:r>
      </w:hyperlink>
    </w:p>
    <w:p w:rsidR="00F26265" w:rsidRDefault="00F26265" w:rsidP="00C4305F"/>
    <w:p w:rsidR="00C4305F" w:rsidRDefault="00C4305F" w:rsidP="00C4305F"/>
    <w:p w:rsidR="00C4305F" w:rsidRDefault="00C4305F" w:rsidP="00C4305F">
      <w:r>
        <w:t>67. 83.84(2=411.2)6-445.7;   М35</w:t>
      </w:r>
    </w:p>
    <w:p w:rsidR="00C4305F" w:rsidRDefault="00C4305F" w:rsidP="00C4305F">
      <w:r>
        <w:t xml:space="preserve">    1890281-Л - абД; 1890331-Л - абД</w:t>
      </w:r>
    </w:p>
    <w:p w:rsidR="00C4305F" w:rsidRDefault="00C4305F" w:rsidP="00C4305F">
      <w:r>
        <w:t xml:space="preserve">    Матюшкина, Катя</w:t>
      </w:r>
    </w:p>
    <w:p w:rsidR="00C4305F" w:rsidRDefault="00C4305F" w:rsidP="00C4305F">
      <w:r>
        <w:t>Фу-Фу и Кис-Кис. Укуси вампира! : комическая сага о вампирах, зверях и ве-е-ечной любви-и-и! / Катя Матюшкина, Катя Оковитая; худож. К. Бывайлова. - Москва : АСТ, 2023. - [176] c. : цв. ил. - (Самый прикольный детектив).. - ISBN 978-5-17-153249-9 : 550,00</w:t>
      </w:r>
    </w:p>
    <w:p w:rsidR="00C4305F" w:rsidRDefault="00C4305F" w:rsidP="00C4305F">
      <w:r>
        <w:t xml:space="preserve">    Оглавление: </w:t>
      </w:r>
      <w:hyperlink r:id="rId54" w:history="1">
        <w:r w:rsidR="00F26265" w:rsidRPr="0018718B">
          <w:rPr>
            <w:rStyle w:val="a8"/>
          </w:rPr>
          <w:t>http://kitap.tatar.ru/ogl/nlrt/nbrt_obr_2703465.pdf</w:t>
        </w:r>
      </w:hyperlink>
    </w:p>
    <w:p w:rsidR="00F26265" w:rsidRDefault="00F26265" w:rsidP="00C4305F"/>
    <w:p w:rsidR="00C4305F" w:rsidRDefault="00C4305F" w:rsidP="00C4305F"/>
    <w:p w:rsidR="00C4305F" w:rsidRDefault="00C4305F" w:rsidP="00C4305F">
      <w:r>
        <w:t>68. 83.84(2=411.2)6;   М63</w:t>
      </w:r>
    </w:p>
    <w:p w:rsidR="00C4305F" w:rsidRDefault="00C4305F" w:rsidP="00C4305F">
      <w:r>
        <w:t xml:space="preserve">    1888785-Ф - кх</w:t>
      </w:r>
    </w:p>
    <w:p w:rsidR="00C4305F" w:rsidRDefault="00C4305F" w:rsidP="00C4305F">
      <w:r>
        <w:t xml:space="preserve">    Миранова, Гульнара</w:t>
      </w:r>
    </w:p>
    <w:p w:rsidR="00C4305F" w:rsidRDefault="00C4305F" w:rsidP="00C4305F">
      <w:r>
        <w:t>Остров наследия / Гульнара Миранова. - Альметьевск : Городская типография, 2022. - 28, [3] c. : цв. ил. - На обл. в надзагл.: 2023 год национальных культур и традиций=Милли мәдәниятләр һәм гореф-гадәтләр елы. - ISBN 978-5-901702-91-8 : 150,00</w:t>
      </w:r>
    </w:p>
    <w:p w:rsidR="00C4305F" w:rsidRDefault="00C4305F" w:rsidP="00C4305F">
      <w:r>
        <w:t xml:space="preserve">    Оглавление: </w:t>
      </w:r>
      <w:hyperlink r:id="rId55" w:history="1">
        <w:r w:rsidR="00F26265" w:rsidRPr="0018718B">
          <w:rPr>
            <w:rStyle w:val="a8"/>
          </w:rPr>
          <w:t>http://kitap.tatar.ru/ogl/nlrt/nbrt_obr_2697599.pdf</w:t>
        </w:r>
      </w:hyperlink>
    </w:p>
    <w:p w:rsidR="00F26265" w:rsidRDefault="00F26265" w:rsidP="00C4305F"/>
    <w:p w:rsidR="00C4305F" w:rsidRDefault="00C4305F" w:rsidP="00C4305F"/>
    <w:p w:rsidR="00C4305F" w:rsidRDefault="00C4305F" w:rsidP="00C4305F">
      <w:r>
        <w:t>69. 83.84(7Кан);   С33</w:t>
      </w:r>
    </w:p>
    <w:p w:rsidR="00C4305F" w:rsidRDefault="00C4305F" w:rsidP="00C4305F">
      <w:r>
        <w:t xml:space="preserve">    1888579-Ф - абД</w:t>
      </w:r>
    </w:p>
    <w:p w:rsidR="00C4305F" w:rsidRDefault="00C4305F" w:rsidP="00C4305F">
      <w:r>
        <w:t xml:space="preserve">    Сетон-Томпсон, Эрнест</w:t>
      </w:r>
    </w:p>
    <w:p w:rsidR="00C4305F" w:rsidRDefault="00C4305F" w:rsidP="00C4305F">
      <w:r>
        <w:t>Рассказы о животных : сборник / Эрнест Сетон-Томпсон; пер. с англ. Е. Савченко ; худож. К. Колова. - Москва : РООССА, 2017. - 158, [1] c. : цв. ил.. - ISBN 978-5-91926-156-8 : 350,00</w:t>
      </w:r>
    </w:p>
    <w:p w:rsidR="00C4305F" w:rsidRDefault="00C4305F" w:rsidP="00C4305F">
      <w:r>
        <w:t xml:space="preserve">    Оглавление: </w:t>
      </w:r>
      <w:hyperlink r:id="rId56" w:history="1">
        <w:r w:rsidR="00F26265" w:rsidRPr="0018718B">
          <w:rPr>
            <w:rStyle w:val="a8"/>
          </w:rPr>
          <w:t>http://kitap.tatar.ru/ogl/nlrt/nbrt_obr_2349173.pdf</w:t>
        </w:r>
      </w:hyperlink>
    </w:p>
    <w:p w:rsidR="00F26265" w:rsidRDefault="00F26265" w:rsidP="00C4305F"/>
    <w:p w:rsidR="00C4305F" w:rsidRDefault="00C4305F" w:rsidP="00C4305F"/>
    <w:p w:rsidR="00C4305F" w:rsidRDefault="00C4305F" w:rsidP="00C4305F">
      <w:r>
        <w:t>70. 83.84(2=632.3);   Т19</w:t>
      </w:r>
    </w:p>
    <w:p w:rsidR="00C4305F" w:rsidRDefault="00C4305F" w:rsidP="00C4305F">
      <w:r>
        <w:t xml:space="preserve">    1890116-Ф - нк</w:t>
      </w:r>
    </w:p>
    <w:p w:rsidR="00C4305F" w:rsidRDefault="00C4305F" w:rsidP="00C4305F">
      <w:r>
        <w:t xml:space="preserve">    Тарджеманов, Джавад</w:t>
      </w:r>
    </w:p>
    <w:p w:rsidR="00C4305F" w:rsidRDefault="00C4305F" w:rsidP="00C4305F">
      <w:r>
        <w:t>Шуктуган / Джавад Тарджеманов; худож. А. Келейников. - Москва : Прогресс, [1982]. - 16 с. - На языке хинди. - Для младшего школьного возраста : 0,34</w:t>
      </w:r>
    </w:p>
    <w:p w:rsidR="00C4305F" w:rsidRDefault="00C4305F" w:rsidP="00C4305F"/>
    <w:p w:rsidR="00C4305F" w:rsidRDefault="00C4305F" w:rsidP="00C4305F">
      <w:r>
        <w:t>71. 83.84(2=632.3);   Т19</w:t>
      </w:r>
    </w:p>
    <w:p w:rsidR="00C4305F" w:rsidRDefault="00C4305F" w:rsidP="00C4305F">
      <w:r>
        <w:t xml:space="preserve">    1890114-Ф - нк</w:t>
      </w:r>
    </w:p>
    <w:p w:rsidR="003D5789" w:rsidRDefault="00C4305F" w:rsidP="00C4305F">
      <w:r>
        <w:lastRenderedPageBreak/>
        <w:t xml:space="preserve">    Шуктуган / Д. Тарджеманов; худож. А. Келейников. - Москва : Радуга, [1982]. - 16 с. - На языке пушту. - Для младшего школьного возраста : 0,36</w:t>
      </w:r>
    </w:p>
    <w:p w:rsidR="003D5789" w:rsidRDefault="003D5789" w:rsidP="00C4305F"/>
    <w:p w:rsidR="003D5789" w:rsidRDefault="003D5789" w:rsidP="003D5789">
      <w:r>
        <w:t>72. 83.84(2=632.3);   Т19</w:t>
      </w:r>
    </w:p>
    <w:p w:rsidR="003D5789" w:rsidRDefault="003D5789" w:rsidP="003D5789">
      <w:r>
        <w:t xml:space="preserve">    1890115-Ф - нк</w:t>
      </w:r>
    </w:p>
    <w:p w:rsidR="003D5789" w:rsidRDefault="003D5789" w:rsidP="003D5789">
      <w:r>
        <w:t xml:space="preserve">    Шуктуган / Д. Тарджеманов; худож. А. Келейников. - Москва : Прогресс, [1975]. - 16 с. - На араб. яз. - Для младшего школьного возраста : 0,37</w:t>
      </w:r>
    </w:p>
    <w:p w:rsidR="003D5789" w:rsidRDefault="003D5789" w:rsidP="003D5789"/>
    <w:p w:rsidR="003D5789" w:rsidRDefault="003D5789" w:rsidP="003D5789">
      <w:r>
        <w:t>73. 83.84(2=632.3);   Т21</w:t>
      </w:r>
    </w:p>
    <w:p w:rsidR="003D5789" w:rsidRDefault="003D5789" w:rsidP="003D5789">
      <w:r>
        <w:t xml:space="preserve">    1890113-И - нк</w:t>
      </w:r>
    </w:p>
    <w:p w:rsidR="003D5789" w:rsidRDefault="003D5789" w:rsidP="003D5789">
      <w:r>
        <w:t xml:space="preserve">    Таржеманов, Жевад</w:t>
      </w:r>
    </w:p>
    <w:p w:rsidR="003D5789" w:rsidRDefault="003D5789" w:rsidP="003D5789">
      <w:r>
        <w:t>Чокэница / Ж. Таржеманов; Традучере де В. Чумак ; Илустраций де А. Петрова. - Кишинэу : Литература артистикэ, 1980. - 20 п. : ил. - На молд. яз. : 0,20</w:t>
      </w:r>
    </w:p>
    <w:p w:rsidR="003D5789" w:rsidRDefault="003D5789" w:rsidP="003D5789"/>
    <w:p w:rsidR="003D5789" w:rsidRDefault="003D5789" w:rsidP="003D5789">
      <w:r>
        <w:t>74. 83.84(4Ирл);   У13</w:t>
      </w:r>
    </w:p>
    <w:p w:rsidR="003D5789" w:rsidRDefault="003D5789" w:rsidP="003D5789">
      <w:r>
        <w:t xml:space="preserve">    1888558-Ф - абД</w:t>
      </w:r>
    </w:p>
    <w:p w:rsidR="003D5789" w:rsidRDefault="003D5789" w:rsidP="003D5789">
      <w:r>
        <w:t xml:space="preserve">    Уайльд, Оскар</w:t>
      </w:r>
    </w:p>
    <w:p w:rsidR="003D5789" w:rsidRDefault="003D5789" w:rsidP="003D5789">
      <w:r>
        <w:t>Мальчик Звезда / Оскар Уайльд; худож. Э. Ферез ; пер. с англ. С. Шабалова. - Москва : Аделиада; Ростов-на-Дону : Антураж, 2008. - 126, [2] c. : ил. - (Лучшее - детям). - Содерж.:Мальчик Звезда; Соловей и роза; Преданный друг; Молодой король; Счастливый принц. - ISBN 978-5-91081-006-2 : 200,00</w:t>
      </w:r>
    </w:p>
    <w:p w:rsidR="003D5789" w:rsidRDefault="003D5789" w:rsidP="003D5789"/>
    <w:p w:rsidR="003D5789" w:rsidRDefault="003D5789" w:rsidP="003D5789">
      <w:r>
        <w:t>75. 83.84(2=632.3);   Х16</w:t>
      </w:r>
    </w:p>
    <w:p w:rsidR="003D5789" w:rsidRDefault="003D5789" w:rsidP="003D5789">
      <w:r>
        <w:t xml:space="preserve">    1888994-Ф - нк; 1888995-Ф - нк; 1888996-Ф - нк</w:t>
      </w:r>
    </w:p>
    <w:p w:rsidR="003D5789" w:rsidRDefault="003D5789" w:rsidP="003D5789">
      <w:r>
        <w:t xml:space="preserve">    Хаким, Зульфат</w:t>
      </w:r>
    </w:p>
    <w:p w:rsidR="003D5789" w:rsidRDefault="003D5789" w:rsidP="003D5789">
      <w:r>
        <w:t>Туган батыр и Сабля Правды : повесть-сказка / Зульфат Хаким; пер. на рус. З. З. Хакимханов. - Казань, 2023. - 143, [3] с. : ил.. - ISBN 978-5-4494-0147-2 : 700,00</w:t>
      </w:r>
    </w:p>
    <w:p w:rsidR="003D5789" w:rsidRDefault="003D5789" w:rsidP="003D5789"/>
    <w:p w:rsidR="003D5789" w:rsidRDefault="003D5789" w:rsidP="003D5789">
      <w:r>
        <w:t>76. 83.84(2=632.3);   Х16</w:t>
      </w:r>
    </w:p>
    <w:p w:rsidR="003D5789" w:rsidRDefault="003D5789" w:rsidP="003D5789">
      <w:r>
        <w:t xml:space="preserve">    1890077-Ф - нк; 1890078-Ф - нк; 1890079-Ф - нк</w:t>
      </w:r>
    </w:p>
    <w:p w:rsidR="003D5789" w:rsidRDefault="003D5789" w:rsidP="003D5789">
      <w:r>
        <w:t xml:space="preserve">    Хаким, Зульфат</w:t>
      </w:r>
    </w:p>
    <w:p w:rsidR="003D5789" w:rsidRDefault="003D5789" w:rsidP="003D5789">
      <w:r>
        <w:t>Туган батыр и Сабля Правды = Туган батыр һәм Гаделлек Кылычы = Tugan вutyr and the Sabel of Truth : повесть-сказка / Зульфат Хаким; художник Диляра Газеева , автор и основатель проекта Р. М. Абдрахманов , руководитель проекта А. К. Замалеева. - Казань, 2023. - 179, [3] с. : ил. - Для детей младшего и среднего школьного возраста. - Текст парал. : рус., татар., англ.. - ISBN 978-5-4494-0152-6 : 700,00</w:t>
      </w:r>
    </w:p>
    <w:p w:rsidR="003D5789" w:rsidRDefault="003D5789" w:rsidP="003D5789"/>
    <w:p w:rsidR="003D5789" w:rsidRDefault="003D5789" w:rsidP="003D5789">
      <w:r>
        <w:t>77. 83.84(2=411.2)6;   Ч-19</w:t>
      </w:r>
    </w:p>
    <w:p w:rsidR="003D5789" w:rsidRDefault="003D5789" w:rsidP="003D5789">
      <w:r>
        <w:t xml:space="preserve">    1887534-Л - абМ; 1887535-Л - абМ</w:t>
      </w:r>
    </w:p>
    <w:p w:rsidR="003D5789" w:rsidRDefault="003D5789" w:rsidP="003D5789">
      <w:r>
        <w:t xml:space="preserve">    Чаплина, Вера Васильевна</w:t>
      </w:r>
    </w:p>
    <w:p w:rsidR="003D5789" w:rsidRDefault="003D5789" w:rsidP="003D5789">
      <w:r>
        <w:t>Мои питомцы : рассказы / В. В. Чаплина; художник Е. Ситникова. - Москва : АСТ, 2022. - 61, [2] c. : цв. ил. - (Библиотека начальной школы). - Содерж.: Кто как живет ; Фомка - белый  медвежонок. - ISBN 978-5-17-146201-7 : 425,70</w:t>
      </w:r>
    </w:p>
    <w:p w:rsidR="003D5789" w:rsidRDefault="003D5789" w:rsidP="003D5789">
      <w:r>
        <w:t xml:space="preserve">    Оглавление: </w:t>
      </w:r>
      <w:hyperlink r:id="rId57" w:history="1">
        <w:r w:rsidR="00F26265" w:rsidRPr="0018718B">
          <w:rPr>
            <w:rStyle w:val="a8"/>
          </w:rPr>
          <w:t>http://kitap.tatar.ru/ogl/nlrt/nbrt_obr_2614849.pdf</w:t>
        </w:r>
      </w:hyperlink>
    </w:p>
    <w:p w:rsidR="00F26265" w:rsidRDefault="00F26265" w:rsidP="003D5789"/>
    <w:p w:rsidR="003D5789" w:rsidRDefault="003D5789" w:rsidP="003D5789"/>
    <w:p w:rsidR="003D5789" w:rsidRDefault="003D5789" w:rsidP="003D5789">
      <w:r>
        <w:t>78. 83.3(2=411.2)5;   Ч-48</w:t>
      </w:r>
    </w:p>
    <w:p w:rsidR="003D5789" w:rsidRDefault="003D5789" w:rsidP="003D5789">
      <w:r>
        <w:t xml:space="preserve">    1890956-Л - од; 1890957-Л - аб</w:t>
      </w:r>
    </w:p>
    <w:p w:rsidR="003D5789" w:rsidRDefault="003D5789" w:rsidP="003D5789">
      <w:r>
        <w:t xml:space="preserve">    Черкашина, Лариса Андреевна( пушкинист)</w:t>
      </w:r>
    </w:p>
    <w:p w:rsidR="003D5789" w:rsidRDefault="003D5789" w:rsidP="003D5789">
      <w:r>
        <w:t>Три века с Пушкиным : странствия рукописей и реликвий / Л. А. Черкашина. - Москва : Вече, 2023. - 332, [3] с. : ил., портр.. - ISBN 978-5-4484-3885-1 : 1100,00</w:t>
      </w:r>
    </w:p>
    <w:p w:rsidR="003D5789" w:rsidRDefault="003D5789" w:rsidP="003D5789">
      <w:r>
        <w:t xml:space="preserve">    Оглавление: </w:t>
      </w:r>
      <w:hyperlink r:id="rId58" w:history="1">
        <w:r w:rsidR="00F26265" w:rsidRPr="0018718B">
          <w:rPr>
            <w:rStyle w:val="a8"/>
          </w:rPr>
          <w:t>http://kitap.tatar.ru/ogl/nlrt/nbrt_obr_2703966.pdf</w:t>
        </w:r>
      </w:hyperlink>
    </w:p>
    <w:p w:rsidR="00F26265" w:rsidRDefault="00F26265" w:rsidP="003D5789"/>
    <w:p w:rsidR="003D5789" w:rsidRDefault="003D5789" w:rsidP="003D5789"/>
    <w:p w:rsidR="00160F79" w:rsidRDefault="00160F79" w:rsidP="003D5789"/>
    <w:p w:rsidR="00160F79" w:rsidRDefault="00160F79" w:rsidP="00160F79">
      <w:pPr>
        <w:pStyle w:val="1"/>
      </w:pPr>
      <w:bookmarkStart w:id="13" w:name="_Toc143161177"/>
      <w:r>
        <w:t>Художественная литература. (ББК 84)</w:t>
      </w:r>
      <w:bookmarkEnd w:id="13"/>
    </w:p>
    <w:p w:rsidR="00160F79" w:rsidRDefault="00160F79" w:rsidP="00160F79">
      <w:pPr>
        <w:pStyle w:val="1"/>
      </w:pPr>
    </w:p>
    <w:p w:rsidR="00160F79" w:rsidRDefault="00160F79" w:rsidP="00160F79">
      <w:r>
        <w:t>79. 84(4Фра);   L58</w:t>
      </w:r>
    </w:p>
    <w:p w:rsidR="00160F79" w:rsidRDefault="00160F79" w:rsidP="00160F79">
      <w:r>
        <w:t xml:space="preserve">    386 - ио</w:t>
      </w:r>
    </w:p>
    <w:p w:rsidR="00160F79" w:rsidRDefault="00160F79" w:rsidP="00160F79">
      <w:pPr>
        <w:rPr>
          <w:lang w:val="en-US"/>
        </w:rPr>
      </w:pPr>
      <w:r w:rsidRPr="00160F79">
        <w:rPr>
          <w:lang w:val="en-US"/>
        </w:rPr>
        <w:t xml:space="preserve">    L'esprit de tout le monde / recueilli et mis en ordre par P.-J. Martin. - Bruxelles : Meline, Cans et compagnie, 1859. - 542 p. - (Collection Hetzel). - </w:t>
      </w:r>
      <w:r>
        <w:t>На</w:t>
      </w:r>
      <w:r w:rsidRPr="00160F79">
        <w:rPr>
          <w:lang w:val="en-US"/>
        </w:rPr>
        <w:t xml:space="preserve"> </w:t>
      </w:r>
      <w:r>
        <w:t>фр</w:t>
      </w:r>
      <w:r w:rsidRPr="00160F79">
        <w:rPr>
          <w:lang w:val="en-US"/>
        </w:rPr>
        <w:t xml:space="preserve">. </w:t>
      </w:r>
      <w:r>
        <w:t>яз</w:t>
      </w:r>
      <w:r w:rsidRPr="00160F79">
        <w:rPr>
          <w:lang w:val="en-US"/>
        </w:rPr>
        <w:t>. : 0,00</w:t>
      </w:r>
    </w:p>
    <w:p w:rsidR="00160F79" w:rsidRDefault="00160F79" w:rsidP="00160F79">
      <w:pPr>
        <w:rPr>
          <w:lang w:val="en-US"/>
        </w:rPr>
      </w:pPr>
    </w:p>
    <w:p w:rsidR="00160F79" w:rsidRDefault="00160F79" w:rsidP="00160F79">
      <w:pPr>
        <w:rPr>
          <w:lang w:val="en-US"/>
        </w:rPr>
      </w:pPr>
      <w:r>
        <w:rPr>
          <w:lang w:val="en-US"/>
        </w:rPr>
        <w:t>80. 84(4Вел);   Д45</w:t>
      </w:r>
    </w:p>
    <w:p w:rsidR="00160F79" w:rsidRDefault="00160F79" w:rsidP="00160F79">
      <w:pPr>
        <w:rPr>
          <w:lang w:val="en-US"/>
        </w:rPr>
      </w:pPr>
      <w:r>
        <w:rPr>
          <w:lang w:val="en-US"/>
        </w:rPr>
        <w:t xml:space="preserve">    1890996-Л - аб; 1890997-Л - аб</w:t>
      </w:r>
    </w:p>
    <w:p w:rsidR="00160F79" w:rsidRDefault="00160F79" w:rsidP="00160F79">
      <w:r w:rsidRPr="00160F79">
        <w:t xml:space="preserve">    Диккенс, Чарлз. Крошка Доррит : роман / Чарльз Диккенс; [пер. с англ. Е. Калашниковой]. - Москва : Вече, 2023. - 21. - (100 великих романов).. - Кн. 1 :  [Бедность]. - 2023. - 590, [1] с. : портр.. - </w:t>
      </w:r>
      <w:r>
        <w:rPr>
          <w:lang w:val="en-US"/>
        </w:rPr>
        <w:t>ISBN</w:t>
      </w:r>
      <w:r w:rsidRPr="00160F79">
        <w:t xml:space="preserve"> 978-5-4484-4132-5 : 800,00</w:t>
      </w:r>
    </w:p>
    <w:p w:rsidR="00160F79" w:rsidRDefault="00160F79" w:rsidP="00160F79">
      <w:r>
        <w:t xml:space="preserve">    Оглавление: </w:t>
      </w:r>
      <w:hyperlink r:id="rId59" w:history="1">
        <w:r w:rsidR="00F26265" w:rsidRPr="0018718B">
          <w:rPr>
            <w:rStyle w:val="a8"/>
          </w:rPr>
          <w:t>http://kitap.tatar.ru/ogl/nlrt/nbrt_obr_2704154.pdf</w:t>
        </w:r>
      </w:hyperlink>
    </w:p>
    <w:p w:rsidR="00F26265" w:rsidRDefault="00F26265" w:rsidP="00160F79"/>
    <w:p w:rsidR="00160F79" w:rsidRDefault="00160F79" w:rsidP="00160F79"/>
    <w:p w:rsidR="00160F79" w:rsidRDefault="00160F79" w:rsidP="00160F79">
      <w:r>
        <w:t>81. 84(4Вел);   Д45</w:t>
      </w:r>
    </w:p>
    <w:p w:rsidR="00160F79" w:rsidRDefault="00160F79" w:rsidP="00160F79">
      <w:r>
        <w:t xml:space="preserve">    1890998-Л - аб; 1890999-Л - аб</w:t>
      </w:r>
    </w:p>
    <w:p w:rsidR="00160F79" w:rsidRDefault="00160F79" w:rsidP="00160F79">
      <w:r>
        <w:t xml:space="preserve">    Диккенс, Чарлз. Крошка Доррит : роман / Чарльз Диккенс; [пер. с англ. Е. Калашниковой]. - Москва : Вече, 2023. - 21. - (100 великих романов).. - Кн. 2 :  [Богатство]. - 2023. - 526, [1] с. : портр.. - ISBN 978-5-4484-4139-4 : 800,00</w:t>
      </w:r>
    </w:p>
    <w:p w:rsidR="00160F79" w:rsidRDefault="00160F79" w:rsidP="00160F79">
      <w:r>
        <w:t xml:space="preserve">    Оглавление: </w:t>
      </w:r>
      <w:hyperlink r:id="rId60" w:history="1">
        <w:r w:rsidR="00F26265" w:rsidRPr="0018718B">
          <w:rPr>
            <w:rStyle w:val="a8"/>
          </w:rPr>
          <w:t>http://kitap.tatar.ru/ogl/nlrt/nbrt_obr_2704155.pdf</w:t>
        </w:r>
      </w:hyperlink>
    </w:p>
    <w:p w:rsidR="00F26265" w:rsidRDefault="00F26265" w:rsidP="00160F79"/>
    <w:p w:rsidR="00160F79" w:rsidRDefault="00160F79" w:rsidP="00160F79"/>
    <w:p w:rsidR="00160F79" w:rsidRDefault="00160F79" w:rsidP="00160F79">
      <w:r>
        <w:t>82. И;   О-78</w:t>
      </w:r>
    </w:p>
    <w:p w:rsidR="00160F79" w:rsidRDefault="00160F79" w:rsidP="00160F79">
      <w:r>
        <w:t xml:space="preserve">    800234-Л - кх</w:t>
      </w:r>
    </w:p>
    <w:p w:rsidR="00160F79" w:rsidRDefault="00160F79" w:rsidP="00160F79">
      <w:r>
        <w:t xml:space="preserve">    Остросюжетный детектив. - Москва : СП "Интербург"-СП "Панас", 1990. - Вып. 16 :  Ад во мне : романы, рассказы / составитель Ф. М. Эльбурих. - 1993. - 255 c.. - ISBN 5-7799-0017-5 : 480,00</w:t>
      </w:r>
    </w:p>
    <w:p w:rsidR="00160F79" w:rsidRDefault="00160F79" w:rsidP="00160F79">
      <w:r>
        <w:t xml:space="preserve">    Оглавление: </w:t>
      </w:r>
      <w:hyperlink r:id="rId61" w:history="1">
        <w:r w:rsidR="00F26265" w:rsidRPr="0018718B">
          <w:rPr>
            <w:rStyle w:val="a8"/>
          </w:rPr>
          <w:t>http://kitap.tatar.ru/ogl/nlrt/nbrt_kh1_1563081.pdf</w:t>
        </w:r>
      </w:hyperlink>
    </w:p>
    <w:p w:rsidR="00F26265" w:rsidRDefault="00F26265" w:rsidP="00160F79"/>
    <w:p w:rsidR="00160F79" w:rsidRDefault="00160F79" w:rsidP="00160F79"/>
    <w:p w:rsidR="00160F79" w:rsidRDefault="00160F79" w:rsidP="00160F79">
      <w:r>
        <w:t>83. И;   О-78</w:t>
      </w:r>
    </w:p>
    <w:p w:rsidR="00160F79" w:rsidRDefault="00160F79" w:rsidP="00160F79">
      <w:r>
        <w:t xml:space="preserve">    794454-Л - кх</w:t>
      </w:r>
    </w:p>
    <w:p w:rsidR="00160F79" w:rsidRDefault="00160F79" w:rsidP="00160F79">
      <w:r>
        <w:t xml:space="preserve">    Остросюжетный детектив. - Москва : СП "Интербург"-СП "Панас", 1990. - Вып. 13 :  Алиби на выбор : романы / составитель Н. А. Мчедлидзе. - 1993. - 255 c.. - ISBN 5-7799-0010-8 : 125,00</w:t>
      </w:r>
    </w:p>
    <w:p w:rsidR="00160F79" w:rsidRDefault="00160F79" w:rsidP="00160F79">
      <w:r>
        <w:t xml:space="preserve">    Оглавление: </w:t>
      </w:r>
      <w:hyperlink r:id="rId62" w:history="1">
        <w:r w:rsidR="00F26265" w:rsidRPr="0018718B">
          <w:rPr>
            <w:rStyle w:val="a8"/>
          </w:rPr>
          <w:t>http://kitap.tatar.ru/ogl/nlrt/nbrt_kh1_1563078.pdf</w:t>
        </w:r>
      </w:hyperlink>
    </w:p>
    <w:p w:rsidR="00F26265" w:rsidRDefault="00F26265" w:rsidP="00160F79"/>
    <w:p w:rsidR="00160F79" w:rsidRDefault="00160F79" w:rsidP="00160F79"/>
    <w:p w:rsidR="00160F79" w:rsidRDefault="00160F79" w:rsidP="00160F79">
      <w:r>
        <w:t>84. И;   О-78</w:t>
      </w:r>
    </w:p>
    <w:p w:rsidR="00160F79" w:rsidRDefault="00160F79" w:rsidP="00160F79">
      <w:r>
        <w:t xml:space="preserve">    797060-Л - кх</w:t>
      </w:r>
    </w:p>
    <w:p w:rsidR="00160F79" w:rsidRDefault="00160F79" w:rsidP="00160F79">
      <w:r>
        <w:t xml:space="preserve">    Остросюжетный детектив. - Москва : СП "Интербург"-СП "Панас", 1990. - Вып. 14 :  Возвращение гангстера : роман, повесть, рассказы / составитель И. К. Кондратьев. - 1993. - 238 c.. - ISBN 5-7799-0011-6 : 100,00</w:t>
      </w:r>
    </w:p>
    <w:p w:rsidR="00160F79" w:rsidRDefault="00160F79" w:rsidP="00160F79"/>
    <w:p w:rsidR="00160F79" w:rsidRDefault="00160F79" w:rsidP="00160F79">
      <w:r>
        <w:t>85. И(Фр);   Э54</w:t>
      </w:r>
    </w:p>
    <w:p w:rsidR="00160F79" w:rsidRDefault="00160F79" w:rsidP="00160F79">
      <w:r>
        <w:lastRenderedPageBreak/>
        <w:t xml:space="preserve">    793737-Л - кх</w:t>
      </w:r>
    </w:p>
    <w:p w:rsidR="00160F79" w:rsidRDefault="00160F79" w:rsidP="00160F79">
      <w:r>
        <w:t xml:space="preserve">    Эмар, Густав. Собрание избранных произведений : в 12 томах : перевод с французского / Г. Эмар; художник Г. И. Метченко ; [ответственный редактор И. А. Лазарев]. - Москва : Центрполиграф, 1991-1995. - ISBN 5-7001-0005-3. - Т. 9 :  Вольные стрелки. Чистое сердце : романы. - 1993. - 384 c.. - ISBN 5-7001-0028-2 : 360,00</w:t>
      </w:r>
    </w:p>
    <w:p w:rsidR="00160F79" w:rsidRDefault="00160F79" w:rsidP="00160F79">
      <w:r>
        <w:t xml:space="preserve">    Оглавление: </w:t>
      </w:r>
      <w:hyperlink r:id="rId63" w:history="1">
        <w:r w:rsidR="00F26265" w:rsidRPr="0018718B">
          <w:rPr>
            <w:rStyle w:val="a8"/>
          </w:rPr>
          <w:t>http://kitap.tatar.ru/ogl/nlrt/nbrt_kh1_1563059.pdf</w:t>
        </w:r>
      </w:hyperlink>
    </w:p>
    <w:p w:rsidR="00F26265" w:rsidRDefault="00F26265" w:rsidP="00160F79"/>
    <w:p w:rsidR="00160F79" w:rsidRDefault="00160F79" w:rsidP="00160F79"/>
    <w:p w:rsidR="00160F79" w:rsidRDefault="00160F79" w:rsidP="00160F79">
      <w:r>
        <w:t>86. И(Амер);   Х15</w:t>
      </w:r>
    </w:p>
    <w:p w:rsidR="00160F79" w:rsidRDefault="00160F79" w:rsidP="00160F79">
      <w:r>
        <w:t xml:space="preserve">    799951-Л - кх</w:t>
      </w:r>
    </w:p>
    <w:p w:rsidR="00160F79" w:rsidRDefault="00160F79" w:rsidP="00160F79">
      <w:r>
        <w:t xml:space="preserve">    Хайнлайн, Роберт. Миры Роберта Хайнлайна / Р.  Хайнлайн; иллюстрации А. Кириллова. - Рига : Полярис, 1992. - Кн. 5 :  Двойник. Дверь в лето : романы / перевод с английского: В. Ковалевского, Н. Штутцера, А. Бранского. - 1993. - 430 c. : ил.. - ISBN 5-88132-019-0 : 0</w:t>
      </w:r>
    </w:p>
    <w:p w:rsidR="00160F79" w:rsidRDefault="00160F79" w:rsidP="00160F79">
      <w:r>
        <w:t xml:space="preserve">    Оглавление: </w:t>
      </w:r>
      <w:hyperlink r:id="rId64" w:history="1">
        <w:r w:rsidR="00F26265" w:rsidRPr="0018718B">
          <w:rPr>
            <w:rStyle w:val="a8"/>
          </w:rPr>
          <w:t>http://kitap.tatar.ru/ogl/nlrt/nbrt_kh1_1563162.pdf</w:t>
        </w:r>
      </w:hyperlink>
    </w:p>
    <w:p w:rsidR="00F26265" w:rsidRDefault="00F26265" w:rsidP="00160F79"/>
    <w:p w:rsidR="00160F79" w:rsidRDefault="00160F79" w:rsidP="00160F79"/>
    <w:p w:rsidR="00160F79" w:rsidRDefault="00160F79" w:rsidP="00160F79">
      <w:r>
        <w:t>87. И(Фр);   С18</w:t>
      </w:r>
    </w:p>
    <w:p w:rsidR="00160F79" w:rsidRDefault="00160F79" w:rsidP="00160F79">
      <w:r>
        <w:t xml:space="preserve">    799693-Л - кх</w:t>
      </w:r>
    </w:p>
    <w:p w:rsidR="00160F79" w:rsidRDefault="00160F79" w:rsidP="00160F79">
      <w:r>
        <w:t xml:space="preserve">    Санд, Жорж. Собрание сочинений : в 10 томах : перевод с французского / Ж. Санд. - Москва : Книга и бизнес, 1993. - ISBN 5-212-00791-7. - Т. 1 :  Индиана. Валентина : романы. - 1993. - 509 c.. - ISBN 5-212-00792-5 : 0</w:t>
      </w:r>
    </w:p>
    <w:p w:rsidR="00160F79" w:rsidRDefault="00160F79" w:rsidP="00160F79">
      <w:r>
        <w:t xml:space="preserve">    Оглавление: </w:t>
      </w:r>
      <w:hyperlink r:id="rId65" w:history="1">
        <w:r w:rsidR="00F26265" w:rsidRPr="0018718B">
          <w:rPr>
            <w:rStyle w:val="a8"/>
          </w:rPr>
          <w:t>http://kitap.tatar.ru/ogl/nlrt/nbrt_kh1_1563131.pdf</w:t>
        </w:r>
      </w:hyperlink>
    </w:p>
    <w:p w:rsidR="00F26265" w:rsidRDefault="00F26265" w:rsidP="00160F79"/>
    <w:p w:rsidR="00160F79" w:rsidRDefault="00160F79" w:rsidP="00160F79"/>
    <w:p w:rsidR="00160F79" w:rsidRDefault="00160F79" w:rsidP="00160F79">
      <w:r>
        <w:t>88. И(Фр);   В35</w:t>
      </w:r>
    </w:p>
    <w:p w:rsidR="00160F79" w:rsidRDefault="00160F79" w:rsidP="00160F79">
      <w:r>
        <w:t xml:space="preserve">    798775-Л - кх; 799754-Л - кх</w:t>
      </w:r>
    </w:p>
    <w:p w:rsidR="00160F79" w:rsidRDefault="00160F79" w:rsidP="00160F79">
      <w:r>
        <w:t xml:space="preserve">    Верн, Жюль. Полное собрание сочинений : в 29 томах : перевод с французского / Ж. Верн; [cоставитель З. М. Потапова]. - Москва : Ладомир, 1992-. - (Неизвестный  Жюль Верн).. - ISBN 5-86218-022-2. - Т. 10 :  Клодиус Бомбарнак. Кловис Дардантор : романы / художник Л. Дурасов ; перевод с французского: Е. П. Брандиса, Н. М. Брандис, Ю. М. Денисова. - 1993. - 386 c., [8 вкл. л.]. - ISBN 5-86218-028-1 : 0</w:t>
      </w:r>
    </w:p>
    <w:p w:rsidR="00160F79" w:rsidRDefault="00160F79" w:rsidP="00160F79">
      <w:r>
        <w:t xml:space="preserve">    Оглавление: </w:t>
      </w:r>
      <w:hyperlink r:id="rId66" w:history="1">
        <w:r w:rsidR="00F26265" w:rsidRPr="0018718B">
          <w:rPr>
            <w:rStyle w:val="a8"/>
          </w:rPr>
          <w:t>http://kitap.tatar.ru/ogl/nlrt/nbrt_kh1_1563067.pdf</w:t>
        </w:r>
      </w:hyperlink>
    </w:p>
    <w:p w:rsidR="00F26265" w:rsidRDefault="00F26265" w:rsidP="00160F79"/>
    <w:p w:rsidR="00160F79" w:rsidRDefault="00160F79" w:rsidP="00160F79"/>
    <w:p w:rsidR="00160F79" w:rsidRDefault="00160F79" w:rsidP="00160F79">
      <w:r>
        <w:t>89. И(Амер);   Т56</w:t>
      </w:r>
    </w:p>
    <w:p w:rsidR="00160F79" w:rsidRDefault="00160F79" w:rsidP="00160F79">
      <w:r>
        <w:t xml:space="preserve">    799977-Л - кх</w:t>
      </w:r>
    </w:p>
    <w:p w:rsidR="00160F79" w:rsidRDefault="00160F79" w:rsidP="00160F79">
      <w:r>
        <w:t xml:space="preserve">    Томпсон, Джон. Твин-Пикс II : расследование убийства: зарубежный кинороман по мотивам одноименного телесериала : в 2 книгах : перевод с английского / Д. Томпсон; составитель и литературная обработка Я. Бохана ; художник А. А. Щуплецов. - Минск : БАДППР, 1993. - ISBN 5-87378-015-3. - Кн. 1. - 1993. - 432 c. : ил.. - ISBN 5-87378-013-7 : 3900,00</w:t>
      </w:r>
    </w:p>
    <w:p w:rsidR="00160F79" w:rsidRDefault="00160F79" w:rsidP="00160F79">
      <w:r>
        <w:t xml:space="preserve">    Оглавление: </w:t>
      </w:r>
      <w:hyperlink r:id="rId67" w:history="1">
        <w:r w:rsidR="00F26265" w:rsidRPr="0018718B">
          <w:rPr>
            <w:rStyle w:val="a8"/>
          </w:rPr>
          <w:t>http://kitap.tatar.ru/ogl/nlrt/nbrt_kh1_1563646.pdf</w:t>
        </w:r>
      </w:hyperlink>
    </w:p>
    <w:p w:rsidR="00F26265" w:rsidRDefault="00F26265" w:rsidP="00160F79"/>
    <w:p w:rsidR="00160F79" w:rsidRDefault="00160F79" w:rsidP="00160F79"/>
    <w:p w:rsidR="00160F79" w:rsidRDefault="00160F79" w:rsidP="00160F79">
      <w:r>
        <w:t>90. И(Амер);   Т56</w:t>
      </w:r>
    </w:p>
    <w:p w:rsidR="00160F79" w:rsidRDefault="00160F79" w:rsidP="00160F79">
      <w:r>
        <w:t xml:space="preserve">    799978-Л - кх</w:t>
      </w:r>
    </w:p>
    <w:p w:rsidR="00160F79" w:rsidRDefault="00160F79" w:rsidP="00160F79">
      <w:r>
        <w:t xml:space="preserve">    Томпсон, Джон. Твин-Пикс II : расследование убийства: зарубежный кинороман по мотивам одноименного телесериала : в 2 книгах : перевод с английского / Д. Томпсон; составитель и литературная обработка Я. Бохана ; художник А. А. Щуплецов. - Минск : БАДППР, 1993. - ISBN 5-87378-015-3. - Кн. 2. - 1993. - 512 c. : ил.. - ISBN 5-87378-014-5 : 3900,00</w:t>
      </w:r>
    </w:p>
    <w:p w:rsidR="00160F79" w:rsidRDefault="00160F79" w:rsidP="00160F79"/>
    <w:p w:rsidR="00160F79" w:rsidRDefault="00160F79" w:rsidP="00160F79">
      <w:r>
        <w:t>91. 84(2=411.2)6;   Ш49</w:t>
      </w:r>
    </w:p>
    <w:p w:rsidR="00160F79" w:rsidRDefault="00160F79" w:rsidP="00160F79">
      <w:r>
        <w:t xml:space="preserve">    1890262-Л - аб</w:t>
      </w:r>
    </w:p>
    <w:p w:rsidR="00160F79" w:rsidRDefault="00160F79" w:rsidP="00160F79">
      <w:r>
        <w:t xml:space="preserve">    Шерри, Ана. Хрупкое равновесие / А. Шерри. - Москва : Эксмо, 2020. - Книга 1. - 2020. - 288 c. : ил. - На обл. : Более миллиона читателей в сети. - ISBN 978-5-04-109055-5 : 338,00</w:t>
      </w:r>
    </w:p>
    <w:p w:rsidR="00160F79" w:rsidRDefault="00160F79" w:rsidP="00160F79"/>
    <w:p w:rsidR="00160F79" w:rsidRDefault="00160F79" w:rsidP="00160F79">
      <w:r>
        <w:t>92. 84(2=411.2)6;   Ш49</w:t>
      </w:r>
    </w:p>
    <w:p w:rsidR="00160F79" w:rsidRDefault="00160F79" w:rsidP="00160F79">
      <w:r>
        <w:t xml:space="preserve">    1890263-Л - аб</w:t>
      </w:r>
    </w:p>
    <w:p w:rsidR="00160F79" w:rsidRDefault="00160F79" w:rsidP="00160F79">
      <w:r>
        <w:t xml:space="preserve">    Шерри, Ана. Хрупкое равновесие / Ана Шерри. - Москва : Эксмо, 2020. - Книга 2. - 2020. - 382 c.. - ISBN 978-5-04-110560-0 : 199,00</w:t>
      </w:r>
    </w:p>
    <w:p w:rsidR="00160F79" w:rsidRDefault="00160F79" w:rsidP="00160F79"/>
    <w:p w:rsidR="00160F79" w:rsidRDefault="00160F79" w:rsidP="00160F79">
      <w:r>
        <w:t>93. И(Фр);   Э54</w:t>
      </w:r>
    </w:p>
    <w:p w:rsidR="00160F79" w:rsidRDefault="00160F79" w:rsidP="00160F79">
      <w:r>
        <w:t xml:space="preserve">    796554-Л - кх</w:t>
      </w:r>
    </w:p>
    <w:p w:rsidR="00160F79" w:rsidRDefault="00160F79" w:rsidP="00160F79">
      <w:r>
        <w:t xml:space="preserve">    Эмар, Густав. Собрание избранных произведений : в 12 томах : перевод с французского / Г. Эмар; художник Г. И. Метченко ; [ответственный редактор И. А. Лазарев]. - Москва : Центрполиграф, 1991-1995. - ISBN 5-7001-0005-3. - Т. 5 :  Курумилла. Валентин Галуа : романы. - 1993. - 368 c.. - ISBN 5-7001-0060-6 : 750,00</w:t>
      </w:r>
    </w:p>
    <w:p w:rsidR="00160F79" w:rsidRDefault="00160F79" w:rsidP="00160F79">
      <w:r>
        <w:t xml:space="preserve">    Оглавление: </w:t>
      </w:r>
      <w:hyperlink r:id="rId68" w:history="1">
        <w:r w:rsidR="00F26265" w:rsidRPr="0018718B">
          <w:rPr>
            <w:rStyle w:val="a8"/>
          </w:rPr>
          <w:t>http://kitap.tatar.ru/ogl/nlrt/nbrt_kh1_1563054.pdf</w:t>
        </w:r>
      </w:hyperlink>
    </w:p>
    <w:p w:rsidR="00F26265" w:rsidRDefault="00F26265" w:rsidP="00160F79"/>
    <w:p w:rsidR="00160F79" w:rsidRDefault="00160F79" w:rsidP="00160F79"/>
    <w:p w:rsidR="00160F79" w:rsidRDefault="00160F79" w:rsidP="00160F79">
      <w:r>
        <w:t>94. И(Фр);   Р39</w:t>
      </w:r>
    </w:p>
    <w:p w:rsidR="00160F79" w:rsidRDefault="00160F79" w:rsidP="00160F79">
      <w:r>
        <w:t xml:space="preserve">    799927-Л - кх; 799926-Л - кх</w:t>
      </w:r>
    </w:p>
    <w:p w:rsidR="00160F79" w:rsidRDefault="00160F79" w:rsidP="00160F79">
      <w:r>
        <w:t xml:space="preserve">    Ренье, Анри. Сочинения : перевод с французского / А. Ренье; под общей редакцией: М. А. Кузмина, А. А. Смирнова, Ф. Сологуб. - Санкт-Петербург : Северо-Запад, 1993. - (Женская библиотека. Серия "Камея").. - ISBN 5-8352-0148-6. - Т. 1 :  Необыкновенные любовники : романы, рассказы / составитель М. Чугорина. - 1993. - 639 c. - Содерж.: Дважды любимая : роман; Встречи господина де Брео : роман; Женщина из мрамора : рассказ; Соперник : рассказ. - ISBN 5-8352-0149-4 : 0</w:t>
      </w:r>
    </w:p>
    <w:p w:rsidR="00160F79" w:rsidRDefault="00160F79" w:rsidP="00160F79">
      <w:r>
        <w:t xml:space="preserve">    Оглавление: </w:t>
      </w:r>
      <w:hyperlink r:id="rId69" w:history="1">
        <w:r w:rsidR="00F26265" w:rsidRPr="0018718B">
          <w:rPr>
            <w:rStyle w:val="a8"/>
          </w:rPr>
          <w:t>http://kitap.tatar.ru/ogl/nlrt/nbrt_kh1_1563238.pdf</w:t>
        </w:r>
      </w:hyperlink>
    </w:p>
    <w:p w:rsidR="00F26265" w:rsidRDefault="00F26265" w:rsidP="00160F79"/>
    <w:p w:rsidR="00160F79" w:rsidRDefault="00160F79" w:rsidP="00160F79"/>
    <w:p w:rsidR="00160F79" w:rsidRDefault="00160F79" w:rsidP="00160F79">
      <w:r>
        <w:t>95. 84(0)я43;   П62</w:t>
      </w:r>
    </w:p>
    <w:p w:rsidR="00160F79" w:rsidRDefault="00160F79" w:rsidP="00160F79">
      <w:r>
        <w:t xml:space="preserve">    1888784-Ф - аб</w:t>
      </w:r>
    </w:p>
    <w:p w:rsidR="00160F79" w:rsidRDefault="00160F79" w:rsidP="00160F79">
      <w:r>
        <w:t xml:space="preserve">    Послы культуры : сборник работ участников всероссийских и международных конкурсов Библиотеки иностранной литературы : многоязычное издание на русском, английском, португальском, белорусском и сербском языках / ответственный редактор: В. Е. Фролов; редакторы: Н. С. Будкин [и др.]. - Москва : Центр книги Рудомино, 2022. - 86 с. : ил., цв. ил.; 30. - (Полифония: Рабочая тетрадь переводчика / ред.: Ю. А. Созина). - На авантитуле: Библиотека иностранной литературы (100 лет), Школа молодого переводчика, Театр на Таганке, Гильдия "Мастера литературного перевода", Русский научный институт, Институт перевода "Ad Verbum", Институт славяноведения РАН, Иностранная литература, Московский государственный лингвистический университет . - ISBN 978-5-00087-220-8 : 380,00</w:t>
      </w:r>
    </w:p>
    <w:p w:rsidR="00160F79" w:rsidRDefault="00160F79" w:rsidP="00160F79">
      <w:r>
        <w:t xml:space="preserve">    Оглавление: </w:t>
      </w:r>
      <w:hyperlink r:id="rId70" w:history="1">
        <w:r w:rsidR="00F26265" w:rsidRPr="0018718B">
          <w:rPr>
            <w:rStyle w:val="a8"/>
          </w:rPr>
          <w:t>http://kitap.tatar.ru/ogl/nlrt/nbrt_obr_2697591.pdf</w:t>
        </w:r>
      </w:hyperlink>
    </w:p>
    <w:p w:rsidR="00F26265" w:rsidRDefault="00F26265" w:rsidP="00160F79"/>
    <w:p w:rsidR="00160F79" w:rsidRDefault="00160F79" w:rsidP="00160F79"/>
    <w:p w:rsidR="00160F79" w:rsidRDefault="00160F79" w:rsidP="00160F79">
      <w:r>
        <w:t>96. И(Фр);   Р39</w:t>
      </w:r>
    </w:p>
    <w:p w:rsidR="00160F79" w:rsidRDefault="00160F79" w:rsidP="00160F79">
      <w:r>
        <w:t xml:space="preserve">    799918-Л - кх</w:t>
      </w:r>
    </w:p>
    <w:p w:rsidR="00160F79" w:rsidRDefault="00160F79" w:rsidP="00160F79">
      <w:r>
        <w:t xml:space="preserve">    Ренье, Анри. Сочинения : перевод с французского / А. Ренье; под общей редакцией: М. А. Кузмина, А. А. Смирнова, Ф. Сологуб. - Санкт-Петербург : Северо-Запад, 1993. - (Женская библиотека. Серия "Камея").. - ISBN 5-8352-0148-6. - Т. 3 :  Ромэна Мирмо : </w:t>
      </w:r>
      <w:r>
        <w:lastRenderedPageBreak/>
        <w:t>романы / составитель М. Чугорина. - 1993. - 574 c. - Содерж.: Амфисбена : роман. - ISBN 5-8352-0151-6 : 0</w:t>
      </w:r>
    </w:p>
    <w:p w:rsidR="00160F79" w:rsidRDefault="00160F79" w:rsidP="00160F79">
      <w:r>
        <w:t xml:space="preserve">    Оглавление: </w:t>
      </w:r>
      <w:hyperlink r:id="rId71" w:history="1">
        <w:r w:rsidR="00F26265" w:rsidRPr="0018718B">
          <w:rPr>
            <w:rStyle w:val="a8"/>
          </w:rPr>
          <w:t>http://kitap.tatar.ru/ogl/nlrt/nbrt_kh1_1563245.pdf</w:t>
        </w:r>
      </w:hyperlink>
    </w:p>
    <w:p w:rsidR="00F26265" w:rsidRDefault="00F26265" w:rsidP="00160F79"/>
    <w:p w:rsidR="00160F79" w:rsidRDefault="00160F79" w:rsidP="00160F79"/>
    <w:p w:rsidR="00160F79" w:rsidRDefault="00160F79" w:rsidP="00160F79">
      <w:r>
        <w:t>97. И;   О-78</w:t>
      </w:r>
    </w:p>
    <w:p w:rsidR="00160F79" w:rsidRDefault="00160F79" w:rsidP="00160F79">
      <w:r>
        <w:t xml:space="preserve">    793903-Л - кх</w:t>
      </w:r>
    </w:p>
    <w:p w:rsidR="00160F79" w:rsidRDefault="00160F79" w:rsidP="00160F79">
      <w:r>
        <w:t xml:space="preserve">    Остросюжетный детектив. - Москва : СП "Интербург"-СП "Панас", 1990. - Вып. 12 :  Скандал : роман, повесть, рассказы / составитель Н. А. Мчедлидзе. - 1993. - 255 c.. - ISBN 5-7799-0009-4 : 62,50</w:t>
      </w:r>
    </w:p>
    <w:p w:rsidR="00160F79" w:rsidRDefault="00160F79" w:rsidP="00160F79">
      <w:r>
        <w:t xml:space="preserve">    Оглавление: </w:t>
      </w:r>
      <w:hyperlink r:id="rId72" w:history="1">
        <w:r w:rsidR="00F26265" w:rsidRPr="0018718B">
          <w:rPr>
            <w:rStyle w:val="a8"/>
          </w:rPr>
          <w:t>http://kitap.tatar.ru/ogl/nlrt/nbrt_kh1_1563077.pdf</w:t>
        </w:r>
      </w:hyperlink>
    </w:p>
    <w:p w:rsidR="00F26265" w:rsidRDefault="00F26265" w:rsidP="00160F79"/>
    <w:p w:rsidR="00160F79" w:rsidRDefault="00160F79" w:rsidP="00160F79"/>
    <w:p w:rsidR="00160F79" w:rsidRDefault="00160F79" w:rsidP="00160F79">
      <w:r>
        <w:t>98. И(Фр);   Э54</w:t>
      </w:r>
    </w:p>
    <w:p w:rsidR="00160F79" w:rsidRDefault="00160F79" w:rsidP="00160F79">
      <w:r>
        <w:t xml:space="preserve">    799771-Л - кх</w:t>
      </w:r>
    </w:p>
    <w:p w:rsidR="002756A3" w:rsidRDefault="00160F79" w:rsidP="00160F79">
      <w:r>
        <w:t xml:space="preserve">    Эмар, Густав. Собрание избранных произведений : в 12 томах : перевод с французского / Г. Эмар; художник Г. И. Метченко ; [ответственный редактор И. А. Лазарев]. - Москва : Центрполиграф, 1991-1995. - ISBN 5-7001-0005-3. - Т. 10 :  Следопыт. Перст божий : романы. - 1993. - 351 c.. - ISBN 5-7001-0066-5 : 1650,00</w:t>
      </w:r>
    </w:p>
    <w:p w:rsidR="002756A3" w:rsidRDefault="002756A3" w:rsidP="00160F79">
      <w:r>
        <w:t xml:space="preserve">    Оглавление: </w:t>
      </w:r>
      <w:hyperlink r:id="rId73" w:history="1">
        <w:r w:rsidR="00F26265" w:rsidRPr="0018718B">
          <w:rPr>
            <w:rStyle w:val="a8"/>
          </w:rPr>
          <w:t>http://kitap.tatar.ru/ogl/nlrt/nbrt_kh1_1563060.pdf</w:t>
        </w:r>
      </w:hyperlink>
    </w:p>
    <w:p w:rsidR="00F26265" w:rsidRDefault="00F26265" w:rsidP="00160F79"/>
    <w:p w:rsidR="002756A3" w:rsidRDefault="002756A3" w:rsidP="00160F79"/>
    <w:p w:rsidR="002756A3" w:rsidRDefault="002756A3" w:rsidP="002756A3">
      <w:r>
        <w:t>99. 84(2=411.2)6;   Ш49</w:t>
      </w:r>
    </w:p>
    <w:p w:rsidR="002756A3" w:rsidRDefault="002756A3" w:rsidP="002756A3">
      <w:r>
        <w:t xml:space="preserve">    1890264-Л - аб</w:t>
      </w:r>
    </w:p>
    <w:p w:rsidR="002756A3" w:rsidRDefault="002756A3" w:rsidP="002756A3">
      <w:r>
        <w:t xml:space="preserve">    Шерри, Ана. Хрупкое равновесие / Ана Шерри. - Москва : Эксмо, 2020. - Книга 3 :  Статус-кво. - 2020. - 414 c. - На обл. : Более миллиона читателей в сети. - ISBN 978-5-04-114094-6 : 269,00</w:t>
      </w:r>
    </w:p>
    <w:p w:rsidR="002756A3" w:rsidRDefault="002756A3" w:rsidP="002756A3"/>
    <w:p w:rsidR="002756A3" w:rsidRDefault="002756A3" w:rsidP="002756A3">
      <w:r>
        <w:t>100. И(Фр);   Р39</w:t>
      </w:r>
    </w:p>
    <w:p w:rsidR="002756A3" w:rsidRDefault="002756A3" w:rsidP="002756A3">
      <w:r>
        <w:t xml:space="preserve">    799922-Л - кх</w:t>
      </w:r>
    </w:p>
    <w:p w:rsidR="002756A3" w:rsidRDefault="002756A3" w:rsidP="002756A3">
      <w:r>
        <w:t xml:space="preserve">    Ренье, Анри. Сочинения : перевод с французского / А. Ренье; под общей редакцией: М. А. Кузмина, А. А. Смирнова, Ф. Сологуб. - Санкт-Петербург : Северо-Запад, 1993. - (Женская библиотека. Серия "Камея").. - ISBN 5-8352-0148-6. - Т. 2 :  Страх любви : романы / составитель М. Чугорина. - 1993. - 478 c. - Содерж.:  Первая страсть : роман. - ISBN 5-8352-0150-8 : 0</w:t>
      </w:r>
    </w:p>
    <w:p w:rsidR="002756A3" w:rsidRDefault="002756A3" w:rsidP="002756A3">
      <w:r>
        <w:t xml:space="preserve">    Оглавление: </w:t>
      </w:r>
      <w:hyperlink r:id="rId74" w:history="1">
        <w:r w:rsidR="00F26265" w:rsidRPr="0018718B">
          <w:rPr>
            <w:rStyle w:val="a8"/>
          </w:rPr>
          <w:t>http://kitap.tatar.ru/ogl/nlrt/nbrt_kh1_1563242.pdf</w:t>
        </w:r>
      </w:hyperlink>
    </w:p>
    <w:p w:rsidR="00F26265" w:rsidRDefault="00F26265" w:rsidP="002756A3"/>
    <w:p w:rsidR="002756A3" w:rsidRDefault="002756A3" w:rsidP="002756A3"/>
    <w:p w:rsidR="002756A3" w:rsidRDefault="002756A3" w:rsidP="002756A3">
      <w:r>
        <w:t>101. И(Амер);   С81</w:t>
      </w:r>
    </w:p>
    <w:p w:rsidR="002756A3" w:rsidRDefault="002756A3" w:rsidP="002756A3">
      <w:r>
        <w:t xml:space="preserve">    1478191-Л - кх; 799191-Л - кх</w:t>
      </w:r>
    </w:p>
    <w:p w:rsidR="002756A3" w:rsidRDefault="002756A3" w:rsidP="002756A3">
      <w:r>
        <w:t xml:space="preserve">    Стоун, Ирвинг. Муки и радости : роман о Микеланджело / И. Стоун; перевод с английского Н. Банникова. - Санкт-Петербург : Северо-Запад, 1993. - ISBN 5-8352-0180-X. - Т. 1. - 1993. - 477 c.. - ISBN 5-8352-0181-8 : 1150,00</w:t>
      </w:r>
    </w:p>
    <w:p w:rsidR="002756A3" w:rsidRDefault="002756A3" w:rsidP="002756A3">
      <w:r>
        <w:t xml:space="preserve">    Оглавление: </w:t>
      </w:r>
      <w:hyperlink r:id="rId75" w:history="1">
        <w:r w:rsidR="00F26265" w:rsidRPr="0018718B">
          <w:rPr>
            <w:rStyle w:val="a8"/>
          </w:rPr>
          <w:t>http://kitap.tatar.ru/ogl/nlrt/nbrt_kh1_1563348.pdf</w:t>
        </w:r>
      </w:hyperlink>
    </w:p>
    <w:p w:rsidR="00F26265" w:rsidRDefault="00F26265" w:rsidP="002756A3"/>
    <w:p w:rsidR="002756A3" w:rsidRDefault="002756A3" w:rsidP="002756A3"/>
    <w:p w:rsidR="002756A3" w:rsidRDefault="002756A3" w:rsidP="002756A3">
      <w:r>
        <w:t>102. 84(4Вел);   С44</w:t>
      </w:r>
    </w:p>
    <w:p w:rsidR="002756A3" w:rsidRDefault="002756A3" w:rsidP="002756A3">
      <w:r>
        <w:t xml:space="preserve">    1890943-Л - аб; 1890944-Л - аб</w:t>
      </w:r>
    </w:p>
    <w:p w:rsidR="002756A3" w:rsidRDefault="002756A3" w:rsidP="002756A3">
      <w:r>
        <w:t xml:space="preserve">    Скотт, Вальтер. Кенилворт : [роман в 2 томах] / Вальтер Скотт; пер. с англ.: Б. Б. Томашевский, П. В. Мелкова. - Москва : Вече, 2023. - (Мастера приключений).. - Т. 1 - 445, [2] с. : ил.. - ISBN 978-5-4484-3458-7 : 700,00</w:t>
      </w:r>
    </w:p>
    <w:p w:rsidR="002756A3" w:rsidRDefault="002756A3" w:rsidP="002756A3"/>
    <w:p w:rsidR="002756A3" w:rsidRDefault="002756A3" w:rsidP="002756A3">
      <w:r>
        <w:lastRenderedPageBreak/>
        <w:t>103. И(Амер);   С81</w:t>
      </w:r>
    </w:p>
    <w:p w:rsidR="002756A3" w:rsidRDefault="002756A3" w:rsidP="002756A3">
      <w:r>
        <w:t xml:space="preserve">    1478192-Л - кх; 799192-Л - од</w:t>
      </w:r>
    </w:p>
    <w:p w:rsidR="002756A3" w:rsidRDefault="002756A3" w:rsidP="002756A3">
      <w:r>
        <w:t xml:space="preserve">    Стоун, Ирвинг. Муки и радости : роман о Микеланджело / И. Стоун; перевод с английского Н. Банникова. - Санкт-Петербург : Северо-Запад, 1993. - ISBN 5-8352-0180-X. - Т. 2. - 1993. - 542 c.. - ISBN 5-8352-0182-6 : 1150,00</w:t>
      </w:r>
    </w:p>
    <w:p w:rsidR="002756A3" w:rsidRDefault="002756A3" w:rsidP="002756A3">
      <w:r>
        <w:t xml:space="preserve">    Оглавление: </w:t>
      </w:r>
      <w:hyperlink r:id="rId76" w:history="1">
        <w:r w:rsidR="00F26265" w:rsidRPr="0018718B">
          <w:rPr>
            <w:rStyle w:val="a8"/>
          </w:rPr>
          <w:t>http://kitap.tatar.ru/ogl/nlrt/nbrt_kh1_1563350.pdf</w:t>
        </w:r>
      </w:hyperlink>
    </w:p>
    <w:p w:rsidR="00F26265" w:rsidRDefault="00F26265" w:rsidP="002756A3"/>
    <w:p w:rsidR="002756A3" w:rsidRDefault="002756A3" w:rsidP="002756A3"/>
    <w:p w:rsidR="002756A3" w:rsidRDefault="002756A3" w:rsidP="002756A3">
      <w:r>
        <w:t>104. 84(4Вел);   С44</w:t>
      </w:r>
    </w:p>
    <w:p w:rsidR="002756A3" w:rsidRDefault="002756A3" w:rsidP="002756A3">
      <w:r>
        <w:t xml:space="preserve">    1890945-Л - аб; 1890946-Л - аб</w:t>
      </w:r>
    </w:p>
    <w:p w:rsidR="002756A3" w:rsidRDefault="002756A3" w:rsidP="002756A3">
      <w:r>
        <w:t xml:space="preserve">    Скотт, Вальтер. Кенилворт : [роман в 2 томах] / Вальтер Скотт; пер. с англ.: Б. Б. Томашевский, П. В. Мелкова. - Москва : Вече, 2023. - (Мастера приключений).. - Т. 2 - 446, [1] с. : ил.. - ISBN 978-5-4484-4206-3 : 700,00</w:t>
      </w:r>
    </w:p>
    <w:p w:rsidR="002756A3" w:rsidRDefault="002756A3" w:rsidP="002756A3"/>
    <w:p w:rsidR="002756A3" w:rsidRDefault="002756A3" w:rsidP="002756A3">
      <w:r>
        <w:t>105. И;   О-78</w:t>
      </w:r>
    </w:p>
    <w:p w:rsidR="002756A3" w:rsidRDefault="002756A3" w:rsidP="002756A3">
      <w:r>
        <w:t xml:space="preserve">    800077-Л - кх</w:t>
      </w:r>
    </w:p>
    <w:p w:rsidR="002756A3" w:rsidRDefault="002756A3" w:rsidP="002756A3">
      <w:r>
        <w:t xml:space="preserve">    Остросюжетный детектив. - Москва : СП "Интербург"-СП "Панас", 1990. - Вып. 15 :  У кошечек нежная шкурка : романы, рассказы / составитель М. Е. Евстигнеев. - 1993. - 254 c.. - ISBN 5-7799-0016-7 : 450,00</w:t>
      </w:r>
    </w:p>
    <w:p w:rsidR="002756A3" w:rsidRDefault="002756A3" w:rsidP="002756A3">
      <w:r>
        <w:t xml:space="preserve">    Оглавление: </w:t>
      </w:r>
      <w:hyperlink r:id="rId77" w:history="1">
        <w:r w:rsidR="00F26265" w:rsidRPr="0018718B">
          <w:rPr>
            <w:rStyle w:val="a8"/>
          </w:rPr>
          <w:t>http://kitap.tatar.ru/ogl/nlrt/nbrt_kh1_1563080.pdf</w:t>
        </w:r>
      </w:hyperlink>
    </w:p>
    <w:p w:rsidR="00F26265" w:rsidRDefault="00F26265" w:rsidP="002756A3"/>
    <w:p w:rsidR="002756A3" w:rsidRDefault="002756A3" w:rsidP="002756A3"/>
    <w:p w:rsidR="002756A3" w:rsidRDefault="002756A3" w:rsidP="002756A3">
      <w:r>
        <w:t>106. И;   О-78</w:t>
      </w:r>
    </w:p>
    <w:p w:rsidR="002756A3" w:rsidRDefault="002756A3" w:rsidP="002756A3">
      <w:r>
        <w:t xml:space="preserve">    796076-Л - кх</w:t>
      </w:r>
    </w:p>
    <w:p w:rsidR="002756A3" w:rsidRDefault="002756A3" w:rsidP="002756A3">
      <w:r>
        <w:t xml:space="preserve">    Остросюжетный детектив. - Москва : СП "Интербург"-СП "Панас", 1990. - Доп. вып. :  Фантомас и пустой гроб : роман / М. Аллен, П. Сувестр; перевод с французского: В. И. Божовича, М. В. Божовича. - 1993. - 253 c.. - ISBN 5-7799-0014-0 : 350,00</w:t>
      </w:r>
    </w:p>
    <w:p w:rsidR="002756A3" w:rsidRDefault="002756A3" w:rsidP="002756A3">
      <w:r>
        <w:t xml:space="preserve">    Оглавление: </w:t>
      </w:r>
      <w:hyperlink r:id="rId78" w:history="1">
        <w:r w:rsidR="00F26265" w:rsidRPr="0018718B">
          <w:rPr>
            <w:rStyle w:val="a8"/>
          </w:rPr>
          <w:t>http://kitap.tatar.ru/ogl/nlrt/nbrt_kh1_1563129.pdf</w:t>
        </w:r>
      </w:hyperlink>
    </w:p>
    <w:p w:rsidR="00F26265" w:rsidRDefault="00F26265" w:rsidP="002756A3"/>
    <w:p w:rsidR="002756A3" w:rsidRDefault="002756A3" w:rsidP="002756A3"/>
    <w:p w:rsidR="002756A3" w:rsidRDefault="002756A3" w:rsidP="002756A3">
      <w:r>
        <w:t>107. И(Фр);   Э54</w:t>
      </w:r>
    </w:p>
    <w:p w:rsidR="002756A3" w:rsidRDefault="002756A3" w:rsidP="002756A3">
      <w:r>
        <w:t xml:space="preserve">    799044-Л - кх</w:t>
      </w:r>
    </w:p>
    <w:p w:rsidR="002756A3" w:rsidRDefault="002756A3" w:rsidP="002756A3">
      <w:r>
        <w:t xml:space="preserve">    Эмар, Густав. Собрание избранных произведений : в 12 томах : перевод с французского / Г. Эмар; художник Г. И. Метченко ; [ответственный редактор И. А. Лазарев]. - Москва : Центрполиграф, 1991-1995. - ISBN 5-7001-0005-3. - Т. 4 :  Флибустьеры. Золотая лихорадка : романы. - 1993. - 381 c.. - ISBN 5-7001-0006-1 : 380,00</w:t>
      </w:r>
    </w:p>
    <w:p w:rsidR="002756A3" w:rsidRDefault="002756A3" w:rsidP="002756A3">
      <w:r>
        <w:t xml:space="preserve">    Оглавление: </w:t>
      </w:r>
      <w:hyperlink r:id="rId79" w:history="1">
        <w:r w:rsidR="00F26265" w:rsidRPr="0018718B">
          <w:rPr>
            <w:rStyle w:val="a8"/>
          </w:rPr>
          <w:t>http://kitap.tatar.ru/ogl/nlrt/nbrt_kh1_1563053.pdf</w:t>
        </w:r>
      </w:hyperlink>
    </w:p>
    <w:p w:rsidR="00F26265" w:rsidRDefault="00F26265" w:rsidP="002756A3"/>
    <w:p w:rsidR="002756A3" w:rsidRDefault="002756A3" w:rsidP="002756A3"/>
    <w:p w:rsidR="002756A3" w:rsidRDefault="002756A3" w:rsidP="002756A3">
      <w:r>
        <w:t>108. И(Фр);   Э54</w:t>
      </w:r>
    </w:p>
    <w:p w:rsidR="002756A3" w:rsidRDefault="002756A3" w:rsidP="002756A3">
      <w:r>
        <w:t xml:space="preserve">    796555-Л - кх</w:t>
      </w:r>
    </w:p>
    <w:p w:rsidR="002756A3" w:rsidRDefault="002756A3" w:rsidP="002756A3">
      <w:r>
        <w:t xml:space="preserve">    Эмар, Густав. Собрание избранных произведений : в 12 томах : перевод с французского / Г. Эмар; художник Г. И. Метченко ; [ответственный редактор И. А. Лазарев]. - Москва : Центрполиграф, 1991-1995. - ISBN 5-7001-0005-3. - Т. 11 :  Форт Дюкен. Атласная змея. Ранчо у Моста Лиан : романы. - 1993. - 416 c.. - ISBN 5-7001-0065-7 : 1000,00</w:t>
      </w:r>
    </w:p>
    <w:p w:rsidR="002756A3" w:rsidRDefault="002756A3" w:rsidP="002756A3">
      <w:r>
        <w:t xml:space="preserve">    Оглавление: </w:t>
      </w:r>
      <w:hyperlink r:id="rId80" w:history="1">
        <w:r w:rsidR="00F26265" w:rsidRPr="0018718B">
          <w:rPr>
            <w:rStyle w:val="a8"/>
          </w:rPr>
          <w:t>http://kitap.tatar.ru/ogl/nlrt/nbrt_kh1_1563063.pdf</w:t>
        </w:r>
      </w:hyperlink>
    </w:p>
    <w:p w:rsidR="00F26265" w:rsidRDefault="00F26265" w:rsidP="002756A3"/>
    <w:p w:rsidR="002756A3" w:rsidRDefault="002756A3" w:rsidP="002756A3"/>
    <w:p w:rsidR="002756A3" w:rsidRDefault="002756A3" w:rsidP="002756A3">
      <w:r>
        <w:t>109. И(Фр);   Р39</w:t>
      </w:r>
    </w:p>
    <w:p w:rsidR="002756A3" w:rsidRDefault="002756A3" w:rsidP="002756A3">
      <w:r>
        <w:t xml:space="preserve">    799924-Л - кх</w:t>
      </w:r>
    </w:p>
    <w:p w:rsidR="002756A3" w:rsidRDefault="002756A3" w:rsidP="002756A3">
      <w:r>
        <w:t xml:space="preserve">    Ренье, Анри. Сочинения : перевод с французского / А. Ренье; под общей редакцией: М. А. Кузмина, А. А. Смирнова, Ф. Сологуб. - Санкт-Петербург : Северо-Запад, 1993. - </w:t>
      </w:r>
      <w:r>
        <w:lastRenderedPageBreak/>
        <w:t>(Женская библиотека. Серия "Камея").. - ISBN 5-8352-0148-6. - Т. 4 :  Шалость : романы / составитель М. Чугорина. - 1993. - 573 c. - Содерж.: Героические мечтания Тито Басси; Грешница. - ISBN 5-8352-0152-4 : 0</w:t>
      </w:r>
    </w:p>
    <w:p w:rsidR="002756A3" w:rsidRDefault="002756A3" w:rsidP="002756A3">
      <w:r>
        <w:t xml:space="preserve">    Оглавление: </w:t>
      </w:r>
      <w:hyperlink r:id="rId81" w:history="1">
        <w:r w:rsidR="00F26265" w:rsidRPr="0018718B">
          <w:rPr>
            <w:rStyle w:val="a8"/>
          </w:rPr>
          <w:t>http://kitap.tatar.ru/ogl/nlrt/nbrt_kh1_1563248.pdf</w:t>
        </w:r>
      </w:hyperlink>
    </w:p>
    <w:p w:rsidR="00F26265" w:rsidRDefault="00F26265" w:rsidP="002756A3"/>
    <w:p w:rsidR="002756A3" w:rsidRDefault="002756A3" w:rsidP="002756A3"/>
    <w:p w:rsidR="002756A3" w:rsidRDefault="002756A3" w:rsidP="002756A3">
      <w:r>
        <w:t>110. И(Амер);   Х15</w:t>
      </w:r>
    </w:p>
    <w:p w:rsidR="002756A3" w:rsidRDefault="002756A3" w:rsidP="002756A3">
      <w:r>
        <w:t xml:space="preserve">    799950-Л - кх</w:t>
      </w:r>
    </w:p>
    <w:p w:rsidR="002756A3" w:rsidRDefault="002756A3" w:rsidP="002756A3">
      <w:r>
        <w:t xml:space="preserve">    Хайнлайн, Роберт. Миры Роберта Хайнлайна / Р.  Хайнлайн; иллюстрации А. Кириллова. - Рига : Полярис, 1992. - Кн. 12 :  Шестая колонна. Дети Мафусаила / перевод с английского: А. Иорданского, П. Керакозова. - 1993. - 447 c. : ил.. - ISBN 5-88132-043-3 : 0</w:t>
      </w:r>
    </w:p>
    <w:p w:rsidR="002756A3" w:rsidRDefault="002756A3" w:rsidP="002756A3">
      <w:r>
        <w:t xml:space="preserve">    Оглавление: </w:t>
      </w:r>
      <w:hyperlink r:id="rId82" w:history="1">
        <w:r w:rsidR="00F26265" w:rsidRPr="0018718B">
          <w:rPr>
            <w:rStyle w:val="a8"/>
          </w:rPr>
          <w:t>http://kitap.tatar.ru/ogl/nlrt/nbrt_kh1_1563163.pdf</w:t>
        </w:r>
      </w:hyperlink>
    </w:p>
    <w:p w:rsidR="00F26265" w:rsidRDefault="00F26265" w:rsidP="002756A3"/>
    <w:p w:rsidR="002756A3" w:rsidRDefault="002756A3" w:rsidP="002756A3"/>
    <w:p w:rsidR="002756A3" w:rsidRDefault="002756A3" w:rsidP="002756A3">
      <w:r>
        <w:t>111. И(Фр);   Б21</w:t>
      </w:r>
    </w:p>
    <w:p w:rsidR="002756A3" w:rsidRDefault="002756A3" w:rsidP="002756A3">
      <w:r>
        <w:t xml:space="preserve">    800265-Л - кх</w:t>
      </w:r>
    </w:p>
    <w:p w:rsidR="002756A3" w:rsidRDefault="002756A3" w:rsidP="002756A3">
      <w:r>
        <w:t xml:space="preserve">    Бальзак, Оноре. Собрание сочинений  : Человеческая комедия : перевод с французского / О. Бальзак. - Красноярск : Универс, 1993. - Т. 2 :  Этюды о нравах : сцены частной жизни. - 1993. - 572 c.. - ISBN 5-87748-153-3 : 0</w:t>
      </w:r>
    </w:p>
    <w:p w:rsidR="002756A3" w:rsidRDefault="002756A3" w:rsidP="002756A3">
      <w:r>
        <w:t xml:space="preserve">    Оглавление: </w:t>
      </w:r>
      <w:hyperlink r:id="rId83" w:history="1">
        <w:r w:rsidR="00F26265" w:rsidRPr="0018718B">
          <w:rPr>
            <w:rStyle w:val="a8"/>
          </w:rPr>
          <w:t>http://kitap.tatar.ru/ogl/nlrt/nbrt_kh1_1563158.pdf</w:t>
        </w:r>
      </w:hyperlink>
    </w:p>
    <w:p w:rsidR="00F26265" w:rsidRDefault="00F26265" w:rsidP="002756A3"/>
    <w:p w:rsidR="002756A3" w:rsidRDefault="002756A3" w:rsidP="002756A3"/>
    <w:p w:rsidR="002756A3" w:rsidRDefault="002756A3" w:rsidP="002756A3">
      <w:r>
        <w:t>112. И(Фр);   Р39</w:t>
      </w:r>
    </w:p>
    <w:p w:rsidR="002756A3" w:rsidRDefault="002756A3" w:rsidP="002756A3">
      <w:r>
        <w:t xml:space="preserve">    799929-Л - кх</w:t>
      </w:r>
    </w:p>
    <w:p w:rsidR="002756A3" w:rsidRDefault="002756A3" w:rsidP="002756A3">
      <w:r>
        <w:t xml:space="preserve">    Ренье, Анри. Сочинения : перевод с французского / А. Ренье; под общей редакцией: М. А. Кузмина, А. А. Смирнова, Ф. Сологуб. - Санкт-Петербург : Северо-Запад, 1993. - (Женская библиотека. Серия "Камея").. - ISBN 5-8352-0148-6. - Т. 5 :  Яшмовая трость : рассказы, стихотворения / составители: М. Чугорина, А. Балакин. - 1993. - 480 c.. - ISBN 5-8352-0153-2 : 2100,00</w:t>
      </w:r>
    </w:p>
    <w:p w:rsidR="002756A3" w:rsidRDefault="002756A3" w:rsidP="002756A3">
      <w:r>
        <w:t xml:space="preserve">    Оглавление: </w:t>
      </w:r>
      <w:hyperlink r:id="rId84" w:history="1">
        <w:r w:rsidR="00F26265" w:rsidRPr="0018718B">
          <w:rPr>
            <w:rStyle w:val="a8"/>
          </w:rPr>
          <w:t>http://kitap.tatar.ru/ogl/nlrt/nbrt_kh1_1563251.pdf</w:t>
        </w:r>
      </w:hyperlink>
    </w:p>
    <w:p w:rsidR="00F26265" w:rsidRDefault="00F26265" w:rsidP="002756A3"/>
    <w:p w:rsidR="002756A3" w:rsidRDefault="002756A3" w:rsidP="002756A3"/>
    <w:p w:rsidR="002756A3" w:rsidRDefault="002756A3" w:rsidP="002756A3">
      <w:r>
        <w:t>113. 84(4Фра);   A98</w:t>
      </w:r>
    </w:p>
    <w:p w:rsidR="002756A3" w:rsidRDefault="002756A3" w:rsidP="002756A3">
      <w:r>
        <w:t xml:space="preserve">    830 - ио</w:t>
      </w:r>
    </w:p>
    <w:p w:rsidR="002756A3" w:rsidRPr="002756A3" w:rsidRDefault="002756A3" w:rsidP="002756A3">
      <w:pPr>
        <w:rPr>
          <w:lang w:val="en-US"/>
        </w:rPr>
      </w:pPr>
      <w:r w:rsidRPr="002756A3">
        <w:rPr>
          <w:lang w:val="en-US"/>
        </w:rPr>
        <w:t xml:space="preserve">    Aylicson, Alix</w:t>
      </w:r>
    </w:p>
    <w:p w:rsidR="002756A3" w:rsidRDefault="002756A3" w:rsidP="002756A3">
      <w:pPr>
        <w:rPr>
          <w:lang w:val="en-US"/>
        </w:rPr>
      </w:pPr>
      <w:r w:rsidRPr="002756A3">
        <w:rPr>
          <w:lang w:val="en-US"/>
        </w:rPr>
        <w:t xml:space="preserve">Le carême de Sylvie; La duchesse / A. Aylicson. - Paris : Librairie d'éducation : Paul Delarue, éditeur, </w:t>
      </w:r>
      <w:r>
        <w:t>Б</w:t>
      </w:r>
      <w:r w:rsidRPr="002756A3">
        <w:rPr>
          <w:lang w:val="en-US"/>
        </w:rPr>
        <w:t>.</w:t>
      </w:r>
      <w:r>
        <w:t>г</w:t>
      </w:r>
      <w:r w:rsidRPr="002756A3">
        <w:rPr>
          <w:lang w:val="en-US"/>
        </w:rPr>
        <w:t xml:space="preserve">. . - 219 p. - </w:t>
      </w:r>
      <w:r>
        <w:t>На</w:t>
      </w:r>
      <w:r w:rsidRPr="002756A3">
        <w:rPr>
          <w:lang w:val="en-US"/>
        </w:rPr>
        <w:t xml:space="preserve"> </w:t>
      </w:r>
      <w:r>
        <w:t>фр</w:t>
      </w:r>
      <w:r w:rsidRPr="002756A3">
        <w:rPr>
          <w:lang w:val="en-US"/>
        </w:rPr>
        <w:t xml:space="preserve">. </w:t>
      </w:r>
      <w:r>
        <w:t>яз</w:t>
      </w:r>
      <w:r w:rsidRPr="002756A3">
        <w:rPr>
          <w:lang w:val="en-US"/>
        </w:rPr>
        <w:t>. : 0,00</w:t>
      </w:r>
    </w:p>
    <w:p w:rsidR="002756A3" w:rsidRDefault="002756A3" w:rsidP="002756A3">
      <w:pPr>
        <w:rPr>
          <w:lang w:val="en-US"/>
        </w:rPr>
      </w:pPr>
    </w:p>
    <w:p w:rsidR="002756A3" w:rsidRDefault="002756A3" w:rsidP="002756A3">
      <w:pPr>
        <w:rPr>
          <w:lang w:val="en-US"/>
        </w:rPr>
      </w:pPr>
      <w:r>
        <w:rPr>
          <w:lang w:val="en-US"/>
        </w:rPr>
        <w:t>114. 84(4Фра);   H83</w:t>
      </w:r>
    </w:p>
    <w:p w:rsidR="002756A3" w:rsidRDefault="002756A3" w:rsidP="002756A3">
      <w:pPr>
        <w:rPr>
          <w:lang w:val="en-US"/>
        </w:rPr>
      </w:pPr>
      <w:r>
        <w:rPr>
          <w:lang w:val="en-US"/>
        </w:rPr>
        <w:t xml:space="preserve">    876 - ио</w:t>
      </w:r>
    </w:p>
    <w:p w:rsidR="002756A3" w:rsidRDefault="002756A3" w:rsidP="002756A3">
      <w:pPr>
        <w:rPr>
          <w:lang w:val="en-US"/>
        </w:rPr>
      </w:pPr>
      <w:r>
        <w:rPr>
          <w:lang w:val="en-US"/>
        </w:rPr>
        <w:t xml:space="preserve">    Houssaye, Arsène</w:t>
      </w:r>
    </w:p>
    <w:p w:rsidR="002756A3" w:rsidRDefault="002756A3" w:rsidP="002756A3">
      <w:pPr>
        <w:rPr>
          <w:lang w:val="en-US"/>
        </w:rPr>
      </w:pPr>
      <w:r>
        <w:rPr>
          <w:lang w:val="en-US"/>
        </w:rPr>
        <w:t>Madame trois-étoiles / A. Houssaye. - Paris : C. Marpon &amp; E. Flammarion, éditeurs, 1888. - 239 p. - На фр. яз. : 0,00</w:t>
      </w:r>
    </w:p>
    <w:p w:rsidR="002756A3" w:rsidRDefault="002756A3" w:rsidP="002756A3">
      <w:pPr>
        <w:rPr>
          <w:lang w:val="en-US"/>
        </w:rPr>
      </w:pPr>
    </w:p>
    <w:p w:rsidR="002756A3" w:rsidRDefault="002756A3" w:rsidP="002756A3">
      <w:pPr>
        <w:rPr>
          <w:lang w:val="en-US"/>
        </w:rPr>
      </w:pPr>
      <w:r>
        <w:rPr>
          <w:lang w:val="en-US"/>
        </w:rPr>
        <w:t>115. 84(4Фра)-44;   M22</w:t>
      </w:r>
    </w:p>
    <w:p w:rsidR="002756A3" w:rsidRDefault="002756A3" w:rsidP="002756A3">
      <w:pPr>
        <w:rPr>
          <w:lang w:val="en-US"/>
        </w:rPr>
      </w:pPr>
      <w:r>
        <w:rPr>
          <w:lang w:val="en-US"/>
        </w:rPr>
        <w:t xml:space="preserve">    347 - ио</w:t>
      </w:r>
    </w:p>
    <w:p w:rsidR="002756A3" w:rsidRDefault="002756A3" w:rsidP="002756A3">
      <w:pPr>
        <w:rPr>
          <w:lang w:val="en-US"/>
        </w:rPr>
      </w:pPr>
      <w:r>
        <w:rPr>
          <w:lang w:val="en-US"/>
        </w:rPr>
        <w:t xml:space="preserve">    Malot, Hector</w:t>
      </w:r>
    </w:p>
    <w:p w:rsidR="002756A3" w:rsidRDefault="002756A3" w:rsidP="002756A3">
      <w:pPr>
        <w:rPr>
          <w:lang w:val="en-US"/>
        </w:rPr>
      </w:pPr>
      <w:r>
        <w:rPr>
          <w:lang w:val="en-US"/>
        </w:rPr>
        <w:t>Un bon jeune homme / H. Malot. - Douzième édition. - Paris : E. Dentu, éditeur, 1877. - 510 p. - На фр. яз. : 0,00</w:t>
      </w:r>
    </w:p>
    <w:p w:rsidR="002756A3" w:rsidRDefault="002756A3" w:rsidP="002756A3">
      <w:pPr>
        <w:rPr>
          <w:lang w:val="en-US"/>
        </w:rPr>
      </w:pPr>
    </w:p>
    <w:p w:rsidR="002756A3" w:rsidRDefault="002756A3" w:rsidP="002756A3">
      <w:pPr>
        <w:rPr>
          <w:lang w:val="en-US"/>
        </w:rPr>
      </w:pPr>
      <w:r>
        <w:rPr>
          <w:lang w:val="en-US"/>
        </w:rPr>
        <w:t>116. 84(4Фра);   M29</w:t>
      </w:r>
    </w:p>
    <w:p w:rsidR="002756A3" w:rsidRDefault="002756A3" w:rsidP="002756A3">
      <w:pPr>
        <w:rPr>
          <w:lang w:val="en-US"/>
        </w:rPr>
      </w:pPr>
      <w:r>
        <w:rPr>
          <w:lang w:val="en-US"/>
        </w:rPr>
        <w:lastRenderedPageBreak/>
        <w:t xml:space="preserve">    378 - ио</w:t>
      </w:r>
    </w:p>
    <w:p w:rsidR="002756A3" w:rsidRDefault="002756A3" w:rsidP="002756A3">
      <w:pPr>
        <w:rPr>
          <w:lang w:val="en-US"/>
        </w:rPr>
      </w:pPr>
      <w:r>
        <w:rPr>
          <w:lang w:val="en-US"/>
        </w:rPr>
        <w:t xml:space="preserve">    Margueritte, Paul</w:t>
      </w:r>
    </w:p>
    <w:p w:rsidR="002756A3" w:rsidRDefault="002756A3" w:rsidP="002756A3">
      <w:pPr>
        <w:rPr>
          <w:lang w:val="en-US"/>
        </w:rPr>
      </w:pPr>
      <w:r>
        <w:rPr>
          <w:lang w:val="en-US"/>
        </w:rPr>
        <w:t>Le désastre / [P. Margueritte, V. Margueritte]. - [Paris], [1897]. - 429 p. - ([Une époque] ; [I]). - Тит. л. отсутствует. - На фр. яз. : 0,00</w:t>
      </w:r>
    </w:p>
    <w:p w:rsidR="002756A3" w:rsidRDefault="002756A3" w:rsidP="002756A3">
      <w:pPr>
        <w:rPr>
          <w:lang w:val="en-US"/>
        </w:rPr>
      </w:pPr>
    </w:p>
    <w:p w:rsidR="002756A3" w:rsidRDefault="002756A3" w:rsidP="002756A3">
      <w:pPr>
        <w:rPr>
          <w:lang w:val="en-US"/>
        </w:rPr>
      </w:pPr>
      <w:r>
        <w:rPr>
          <w:lang w:val="en-US"/>
        </w:rPr>
        <w:t>117. 84(4Фра);   M29</w:t>
      </w:r>
    </w:p>
    <w:p w:rsidR="002756A3" w:rsidRDefault="002756A3" w:rsidP="002756A3">
      <w:pPr>
        <w:rPr>
          <w:lang w:val="en-US"/>
        </w:rPr>
      </w:pPr>
      <w:r>
        <w:rPr>
          <w:lang w:val="en-US"/>
        </w:rPr>
        <w:t xml:space="preserve">    382 - ио</w:t>
      </w:r>
    </w:p>
    <w:p w:rsidR="002756A3" w:rsidRDefault="002756A3" w:rsidP="002756A3">
      <w:pPr>
        <w:rPr>
          <w:lang w:val="en-US"/>
        </w:rPr>
      </w:pPr>
      <w:r>
        <w:rPr>
          <w:lang w:val="en-US"/>
        </w:rPr>
        <w:t xml:space="preserve">    Margueritte, Paul</w:t>
      </w:r>
    </w:p>
    <w:p w:rsidR="002756A3" w:rsidRDefault="002756A3" w:rsidP="002756A3">
      <w:pPr>
        <w:rPr>
          <w:lang w:val="en-US"/>
        </w:rPr>
      </w:pPr>
      <w:r>
        <w:rPr>
          <w:lang w:val="en-US"/>
        </w:rPr>
        <w:t>Les tronçons du glaive / [P. Margueritte, V. Margueritte]. - [Paris], [1900]. - 558 p. - ([Une époque] ; [II]). - Тит. л. отсутствует. - На фр. яз. : 0,00</w:t>
      </w:r>
    </w:p>
    <w:p w:rsidR="002756A3" w:rsidRDefault="002756A3" w:rsidP="002756A3">
      <w:pPr>
        <w:rPr>
          <w:lang w:val="en-US"/>
        </w:rPr>
      </w:pPr>
    </w:p>
    <w:p w:rsidR="002756A3" w:rsidRDefault="002756A3" w:rsidP="002756A3">
      <w:pPr>
        <w:rPr>
          <w:lang w:val="en-US"/>
        </w:rPr>
      </w:pPr>
      <w:r>
        <w:rPr>
          <w:lang w:val="en-US"/>
        </w:rPr>
        <w:t>118. 84(4Гем);   M31</w:t>
      </w:r>
    </w:p>
    <w:p w:rsidR="002756A3" w:rsidRDefault="002756A3" w:rsidP="002756A3">
      <w:pPr>
        <w:rPr>
          <w:lang w:val="en-US"/>
        </w:rPr>
      </w:pPr>
      <w:r>
        <w:rPr>
          <w:lang w:val="en-US"/>
        </w:rPr>
        <w:t xml:space="preserve">    361 - ио</w:t>
      </w:r>
    </w:p>
    <w:p w:rsidR="002756A3" w:rsidRDefault="002756A3" w:rsidP="002756A3">
      <w:pPr>
        <w:rPr>
          <w:lang w:val="en-US"/>
        </w:rPr>
      </w:pPr>
      <w:r>
        <w:rPr>
          <w:lang w:val="en-US"/>
        </w:rPr>
        <w:t xml:space="preserve">    Barbe-Bleue / E. Marlitt; traduit de l'allemand par E. Raymond. - Troisième édition. - Paris : Librairie de Firmin-Didot et Cie, 1882. - [263] p. - (Bibliothèque des mères de famille). - На фр. яз. - Отсутствуют: Variétés / E. Raymond : 0,00</w:t>
      </w:r>
    </w:p>
    <w:p w:rsidR="002756A3" w:rsidRDefault="002756A3" w:rsidP="002756A3">
      <w:pPr>
        <w:rPr>
          <w:lang w:val="en-US"/>
        </w:rPr>
      </w:pPr>
    </w:p>
    <w:p w:rsidR="002756A3" w:rsidRDefault="002756A3" w:rsidP="002756A3">
      <w:pPr>
        <w:rPr>
          <w:lang w:val="en-US"/>
        </w:rPr>
      </w:pPr>
      <w:r>
        <w:rPr>
          <w:lang w:val="en-US"/>
        </w:rPr>
        <w:t>119. 84(7Сое);   M43</w:t>
      </w:r>
    </w:p>
    <w:p w:rsidR="002756A3" w:rsidRDefault="002756A3" w:rsidP="002756A3">
      <w:pPr>
        <w:rPr>
          <w:lang w:val="en-US"/>
        </w:rPr>
      </w:pPr>
      <w:r>
        <w:rPr>
          <w:lang w:val="en-US"/>
        </w:rPr>
        <w:t xml:space="preserve">    387 - ио</w:t>
      </w:r>
    </w:p>
    <w:p w:rsidR="002756A3" w:rsidRDefault="002756A3" w:rsidP="002756A3">
      <w:pPr>
        <w:rPr>
          <w:lang w:val="en-US"/>
        </w:rPr>
      </w:pPr>
      <w:r>
        <w:rPr>
          <w:lang w:val="en-US"/>
        </w:rPr>
        <w:t xml:space="preserve">    Mayne-Reid, Thomas</w:t>
      </w:r>
    </w:p>
    <w:p w:rsidR="00416536" w:rsidRDefault="002756A3" w:rsidP="002756A3">
      <w:pPr>
        <w:rPr>
          <w:lang w:val="en-US"/>
        </w:rPr>
      </w:pPr>
      <w:r>
        <w:rPr>
          <w:lang w:val="en-US"/>
        </w:rPr>
        <w:t>Le chef au Bracelet D'or / Th. Mayne-Reid; adaptation par A. Laurie. - Paris : Bibliothèque d'éducation et de récréation, Б.г. . - 324 p. : ill. - (Aventures de terre et de mer : traduction et adaptation autorisées par l'auteur). - Отсутствуют с. 311-314. - На фр. яз. : 0,00</w:t>
      </w:r>
    </w:p>
    <w:p w:rsidR="00416536" w:rsidRDefault="00416536" w:rsidP="002756A3">
      <w:pPr>
        <w:rPr>
          <w:lang w:val="en-US"/>
        </w:rPr>
      </w:pPr>
    </w:p>
    <w:p w:rsidR="00416536" w:rsidRDefault="00416536" w:rsidP="00416536">
      <w:pPr>
        <w:rPr>
          <w:lang w:val="en-US"/>
        </w:rPr>
      </w:pPr>
      <w:r>
        <w:rPr>
          <w:lang w:val="en-US"/>
        </w:rPr>
        <w:t>120. 84(7Сое);   M43</w:t>
      </w:r>
    </w:p>
    <w:p w:rsidR="00416536" w:rsidRDefault="00416536" w:rsidP="00416536">
      <w:pPr>
        <w:rPr>
          <w:lang w:val="en-US"/>
        </w:rPr>
      </w:pPr>
      <w:r>
        <w:rPr>
          <w:lang w:val="en-US"/>
        </w:rPr>
        <w:t xml:space="preserve">    389 - ио</w:t>
      </w:r>
    </w:p>
    <w:p w:rsidR="00416536" w:rsidRDefault="00416536" w:rsidP="00416536">
      <w:pPr>
        <w:rPr>
          <w:lang w:val="en-US"/>
        </w:rPr>
      </w:pPr>
      <w:r>
        <w:rPr>
          <w:lang w:val="en-US"/>
        </w:rPr>
        <w:t xml:space="preserve">    Mayne-Reid, Thomas</w:t>
      </w:r>
    </w:p>
    <w:p w:rsidR="00416536" w:rsidRDefault="00416536" w:rsidP="00416536">
      <w:pPr>
        <w:rPr>
          <w:lang w:val="en-US"/>
        </w:rPr>
      </w:pPr>
      <w:r>
        <w:rPr>
          <w:lang w:val="en-US"/>
        </w:rPr>
        <w:t>Les peuples étranges / Capitaine Th. Mayne-Reid; traduit de l'anglais avec l'autorisation de l'auteur par H. Loreau et illustré de 24 grandes vignettes. - Troisième édition. - Paris : Librairie de L. Hachette et Cie, 1868. - 403 p. - Отсутствуют с. 359-360, 397-398. - На фр. яз. : 0,00</w:t>
      </w:r>
    </w:p>
    <w:p w:rsidR="00416536" w:rsidRDefault="00416536" w:rsidP="00416536">
      <w:pPr>
        <w:rPr>
          <w:lang w:val="en-US"/>
        </w:rPr>
      </w:pPr>
    </w:p>
    <w:p w:rsidR="00416536" w:rsidRDefault="00416536" w:rsidP="00416536">
      <w:pPr>
        <w:rPr>
          <w:lang w:val="en-US"/>
        </w:rPr>
      </w:pPr>
      <w:r>
        <w:rPr>
          <w:lang w:val="en-US"/>
        </w:rPr>
        <w:t>121. 84(4Фра)-44;   P91</w:t>
      </w:r>
    </w:p>
    <w:p w:rsidR="00416536" w:rsidRDefault="00416536" w:rsidP="00416536">
      <w:pPr>
        <w:rPr>
          <w:lang w:val="en-US"/>
        </w:rPr>
      </w:pPr>
      <w:r>
        <w:rPr>
          <w:lang w:val="en-US"/>
        </w:rPr>
        <w:t xml:space="preserve">    658 - ио</w:t>
      </w:r>
    </w:p>
    <w:p w:rsidR="00416536" w:rsidRDefault="00416536" w:rsidP="00416536">
      <w:pPr>
        <w:rPr>
          <w:lang w:val="en-US"/>
        </w:rPr>
      </w:pPr>
      <w:r>
        <w:rPr>
          <w:lang w:val="en-US"/>
        </w:rPr>
        <w:t xml:space="preserve">    Prévost, Marcel</w:t>
      </w:r>
    </w:p>
    <w:p w:rsidR="00416536" w:rsidRDefault="00416536" w:rsidP="00416536">
      <w:pPr>
        <w:rPr>
          <w:lang w:val="en-US"/>
        </w:rPr>
      </w:pPr>
      <w:r>
        <w:rPr>
          <w:lang w:val="en-US"/>
        </w:rPr>
        <w:t>Les vierges fortes  : Léa / M. Prévost. - Paris : Alphonse Lemerre, éditeur, [19..]. - 564 p. - На фр. яз. : 0,00</w:t>
      </w:r>
    </w:p>
    <w:p w:rsidR="00416536" w:rsidRDefault="00416536" w:rsidP="00416536">
      <w:pPr>
        <w:rPr>
          <w:lang w:val="en-US"/>
        </w:rPr>
      </w:pPr>
    </w:p>
    <w:p w:rsidR="00416536" w:rsidRDefault="00416536" w:rsidP="00416536">
      <w:pPr>
        <w:rPr>
          <w:lang w:val="en-US"/>
        </w:rPr>
      </w:pPr>
      <w:r>
        <w:rPr>
          <w:lang w:val="en-US"/>
        </w:rPr>
        <w:t>122. 84(4Фра);   P91</w:t>
      </w:r>
    </w:p>
    <w:p w:rsidR="00416536" w:rsidRDefault="00416536" w:rsidP="00416536">
      <w:pPr>
        <w:rPr>
          <w:lang w:val="en-US"/>
        </w:rPr>
      </w:pPr>
      <w:r>
        <w:rPr>
          <w:lang w:val="en-US"/>
        </w:rPr>
        <w:t xml:space="preserve">    3835 - ио</w:t>
      </w:r>
    </w:p>
    <w:p w:rsidR="00416536" w:rsidRDefault="00416536" w:rsidP="00416536">
      <w:pPr>
        <w:rPr>
          <w:lang w:val="en-US"/>
        </w:rPr>
      </w:pPr>
      <w:r>
        <w:rPr>
          <w:lang w:val="en-US"/>
        </w:rPr>
        <w:t xml:space="preserve">    Prévost, Marcel</w:t>
      </w:r>
    </w:p>
    <w:p w:rsidR="00416536" w:rsidRDefault="00416536" w:rsidP="00416536">
      <w:pPr>
        <w:rPr>
          <w:lang w:val="en-US"/>
        </w:rPr>
      </w:pPr>
      <w:r>
        <w:rPr>
          <w:lang w:val="en-US"/>
        </w:rPr>
        <w:t>Notre Compagne : provinciales et parisiennes / M. Prévost. - Treizième édition. - Paris : Alphonse Lemerre, éditeur, M DCCC XCV[1895]. - 306 p. - На фр. яз. - Table: Ma tante rose; Le meurtre de madame Aubry; Les chemises; Un couple; Loute et etc. : 0,00</w:t>
      </w:r>
    </w:p>
    <w:p w:rsidR="00416536" w:rsidRDefault="00416536" w:rsidP="00416536">
      <w:pPr>
        <w:rPr>
          <w:lang w:val="en-US"/>
        </w:rPr>
      </w:pPr>
    </w:p>
    <w:p w:rsidR="00416536" w:rsidRDefault="00416536" w:rsidP="00416536">
      <w:pPr>
        <w:rPr>
          <w:lang w:val="en-US"/>
        </w:rPr>
      </w:pPr>
      <w:r>
        <w:rPr>
          <w:lang w:val="en-US"/>
        </w:rPr>
        <w:t>123. 84(4Фра);   P91</w:t>
      </w:r>
    </w:p>
    <w:p w:rsidR="00416536" w:rsidRDefault="00416536" w:rsidP="00416536">
      <w:pPr>
        <w:rPr>
          <w:lang w:val="en-US"/>
        </w:rPr>
      </w:pPr>
      <w:r>
        <w:rPr>
          <w:lang w:val="en-US"/>
        </w:rPr>
        <w:t xml:space="preserve">    3836 - ио</w:t>
      </w:r>
    </w:p>
    <w:p w:rsidR="00416536" w:rsidRDefault="00416536" w:rsidP="00416536">
      <w:pPr>
        <w:rPr>
          <w:lang w:val="en-US"/>
        </w:rPr>
      </w:pPr>
      <w:r>
        <w:rPr>
          <w:lang w:val="en-US"/>
        </w:rPr>
        <w:t xml:space="preserve">    Prévost, Marcel</w:t>
      </w:r>
    </w:p>
    <w:p w:rsidR="00416536" w:rsidRDefault="00416536" w:rsidP="00416536">
      <w:pPr>
        <w:rPr>
          <w:lang w:val="en-US"/>
        </w:rPr>
      </w:pPr>
      <w:r>
        <w:rPr>
          <w:lang w:val="en-US"/>
        </w:rPr>
        <w:t>[Notre Compagne] : [provinciales et parisiennes] / [M. Prévost]. - [Paris], [1895]. - 306 p. - На фр. яз. - Отсутствует тит. л. - Table: Ma tante rose; Le meurtre de madame Aubry; Les chemises; Un couple; Loute et etc. : 0,00</w:t>
      </w:r>
    </w:p>
    <w:p w:rsidR="00416536" w:rsidRDefault="00416536" w:rsidP="00416536">
      <w:pPr>
        <w:rPr>
          <w:lang w:val="en-US"/>
        </w:rPr>
      </w:pPr>
    </w:p>
    <w:p w:rsidR="00416536" w:rsidRDefault="00416536" w:rsidP="00416536">
      <w:pPr>
        <w:rPr>
          <w:lang w:val="en-US"/>
        </w:rPr>
      </w:pPr>
      <w:r>
        <w:rPr>
          <w:lang w:val="en-US"/>
        </w:rPr>
        <w:t>124. 84(4Фра);   А17</w:t>
      </w:r>
    </w:p>
    <w:p w:rsidR="00416536" w:rsidRDefault="00416536" w:rsidP="00416536">
      <w:pPr>
        <w:rPr>
          <w:lang w:val="en-US"/>
        </w:rPr>
      </w:pPr>
      <w:r>
        <w:rPr>
          <w:lang w:val="en-US"/>
        </w:rPr>
        <w:lastRenderedPageBreak/>
        <w:t xml:space="preserve">    1890941-Л - аб; 1890942-Л - аб</w:t>
      </w:r>
    </w:p>
    <w:p w:rsidR="00416536" w:rsidRPr="00416536" w:rsidRDefault="00416536" w:rsidP="00416536">
      <w:r w:rsidRPr="00416536">
        <w:t xml:space="preserve">    Абу, Эдмон</w:t>
      </w:r>
    </w:p>
    <w:p w:rsidR="00416536" w:rsidRDefault="00416536" w:rsidP="00416536">
      <w:r w:rsidRPr="00416536">
        <w:t xml:space="preserve">Король гор : романы / Эдмон Абу; [перевод с французского Л. И. Мерзона ; иллюстраторы: Гюстав Доре, Эжен Курбуэн]. - Москва : Вече, 2023. - 558, [1] с. : ил., портр., факс.; 21. - (Мастера приключений : иллюстрированная серия). - Библиогр.: с. 555-557. - </w:t>
      </w:r>
      <w:r>
        <w:rPr>
          <w:lang w:val="en-US"/>
        </w:rPr>
        <w:t>ISBN</w:t>
      </w:r>
      <w:r w:rsidRPr="00416536">
        <w:t xml:space="preserve"> 978-5-4484-3295-8 : 550,00</w:t>
      </w:r>
    </w:p>
    <w:p w:rsidR="00416536" w:rsidRDefault="00416536" w:rsidP="00416536">
      <w:r>
        <w:t xml:space="preserve">    Оглавление: </w:t>
      </w:r>
      <w:hyperlink r:id="rId85" w:history="1">
        <w:r w:rsidR="00F26265" w:rsidRPr="0018718B">
          <w:rPr>
            <w:rStyle w:val="a8"/>
          </w:rPr>
          <w:t>http://kitap.tatar.ru/ogl/nlrt/nbrt_obr_2703898.pdf</w:t>
        </w:r>
      </w:hyperlink>
    </w:p>
    <w:p w:rsidR="00F26265" w:rsidRDefault="00F26265" w:rsidP="00416536"/>
    <w:p w:rsidR="00416536" w:rsidRDefault="00416536" w:rsidP="00416536"/>
    <w:p w:rsidR="00416536" w:rsidRDefault="00416536" w:rsidP="00416536">
      <w:r>
        <w:t>125. 84(2=411.2)6;   А91</w:t>
      </w:r>
    </w:p>
    <w:p w:rsidR="00416536" w:rsidRDefault="00416536" w:rsidP="00416536">
      <w:r>
        <w:t xml:space="preserve">    1890286-Л - аб; 1890287-Л - аб; 1890296-Л - кх; 1890297-Л - кх</w:t>
      </w:r>
    </w:p>
    <w:p w:rsidR="00416536" w:rsidRDefault="00416536" w:rsidP="00416536">
      <w:r>
        <w:t xml:space="preserve">    Аствацатуров, Андрей Алексеевич</w:t>
      </w:r>
    </w:p>
    <w:p w:rsidR="00416536" w:rsidRDefault="00416536" w:rsidP="00416536">
      <w:r>
        <w:t>Не кормите и не трогайте пеликанов : роман / А. А. Аствацатуров. - Москва : АСТ : Редакция Елены Шубиной, 2020. - 348, [1] c. - (Интеллигент Аствацатуров).. - ISBN 978-5-17-115164-5 : 590,00</w:t>
      </w:r>
    </w:p>
    <w:p w:rsidR="00416536" w:rsidRDefault="00416536" w:rsidP="00416536">
      <w:r>
        <w:t xml:space="preserve">    Оглавление: </w:t>
      </w:r>
      <w:hyperlink r:id="rId86" w:history="1">
        <w:r w:rsidR="00F26265" w:rsidRPr="0018718B">
          <w:rPr>
            <w:rStyle w:val="a8"/>
          </w:rPr>
          <w:t>http://kitap.tatar.ru/ogl/nlrt/nbrt_obr_2525254.pdf</w:t>
        </w:r>
      </w:hyperlink>
    </w:p>
    <w:p w:rsidR="00F26265" w:rsidRDefault="00F26265" w:rsidP="00416536"/>
    <w:p w:rsidR="00416536" w:rsidRDefault="00416536" w:rsidP="00416536"/>
    <w:p w:rsidR="00416536" w:rsidRDefault="00416536" w:rsidP="00416536">
      <w:r>
        <w:t>126. 84(4Фра);   Б21</w:t>
      </w:r>
    </w:p>
    <w:p w:rsidR="00416536" w:rsidRDefault="00416536" w:rsidP="00416536">
      <w:r>
        <w:t xml:space="preserve">    1890939-Л - аб; 1890940-Л - аб</w:t>
      </w:r>
    </w:p>
    <w:p w:rsidR="00416536" w:rsidRDefault="00416536" w:rsidP="00416536">
      <w:r>
        <w:t xml:space="preserve">    Бальзак, Оноре де</w:t>
      </w:r>
    </w:p>
    <w:p w:rsidR="00416536" w:rsidRDefault="00416536" w:rsidP="00416536">
      <w:r>
        <w:t>Шуаны : роман / Оноре де Бальзак; [коррек. О.Ю. Ашмарина ; под ред. В.Ф. Матющенко]. - Москва : Вече, 2021. - 480 c. : ил. - (Мастера приключений). - Библиогр.: с. 475-478. - ISBN 978-5-4484-2612-4 : 390,00</w:t>
      </w:r>
    </w:p>
    <w:p w:rsidR="00416536" w:rsidRDefault="00416536" w:rsidP="00416536">
      <w:r>
        <w:t xml:space="preserve">    Оглавление: </w:t>
      </w:r>
      <w:hyperlink r:id="rId87" w:history="1">
        <w:r w:rsidR="006C3CBE" w:rsidRPr="0018718B">
          <w:rPr>
            <w:rStyle w:val="a8"/>
          </w:rPr>
          <w:t>http://kitap.tatar.ru/ogl/nlrt/nbrt_obr_2678787.pdf</w:t>
        </w:r>
      </w:hyperlink>
    </w:p>
    <w:p w:rsidR="006C3CBE" w:rsidRDefault="006C3CBE" w:rsidP="00416536"/>
    <w:p w:rsidR="00416536" w:rsidRDefault="00416536" w:rsidP="00416536"/>
    <w:p w:rsidR="00416536" w:rsidRDefault="00416536" w:rsidP="00416536">
      <w:r>
        <w:t>127. 84(2=411.2)6;   Б27</w:t>
      </w:r>
    </w:p>
    <w:p w:rsidR="00416536" w:rsidRDefault="00416536" w:rsidP="00416536">
      <w:r>
        <w:t xml:space="preserve">    1890965-Л - аб; 1890966-Л - аб</w:t>
      </w:r>
    </w:p>
    <w:p w:rsidR="00416536" w:rsidRDefault="00416536" w:rsidP="00416536">
      <w:r>
        <w:t xml:space="preserve">    Басаргин, Иван Ульянович</w:t>
      </w:r>
    </w:p>
    <w:p w:rsidR="00416536" w:rsidRDefault="00416536" w:rsidP="00416536">
      <w:r>
        <w:t>Дикие пчёлы : [роман] / Иван Басаргин. - Москва : Вече, 2022. - 397, [2] с.; 22. - (Сибириада).. - ISBN 978-5-4484-3814-1 : 650,00</w:t>
      </w:r>
    </w:p>
    <w:p w:rsidR="00416536" w:rsidRDefault="00416536" w:rsidP="00416536">
      <w:r>
        <w:t xml:space="preserve">    Оглавление: </w:t>
      </w:r>
      <w:hyperlink r:id="rId88" w:history="1">
        <w:r w:rsidR="006C3CBE" w:rsidRPr="0018718B">
          <w:rPr>
            <w:rStyle w:val="a8"/>
          </w:rPr>
          <w:t>http://kitap.tatar.ru/ogl/nlrt/nbrt_obr_2703998.pdf</w:t>
        </w:r>
      </w:hyperlink>
    </w:p>
    <w:p w:rsidR="006C3CBE" w:rsidRDefault="006C3CBE" w:rsidP="00416536"/>
    <w:p w:rsidR="00416536" w:rsidRDefault="00416536" w:rsidP="00416536"/>
    <w:p w:rsidR="00416536" w:rsidRDefault="00416536" w:rsidP="00416536">
      <w:r>
        <w:t>128. 84(4Вел);   Б86</w:t>
      </w:r>
    </w:p>
    <w:p w:rsidR="00416536" w:rsidRDefault="00416536" w:rsidP="00416536">
      <w:r>
        <w:t xml:space="preserve">    1889163-Л - абП</w:t>
      </w:r>
    </w:p>
    <w:p w:rsidR="00416536" w:rsidRDefault="00416536" w:rsidP="00416536">
      <w:r>
        <w:t xml:space="preserve">    Боуэн, Джеймс</w:t>
      </w:r>
    </w:p>
    <w:p w:rsidR="00416536" w:rsidRDefault="00416536" w:rsidP="00416536">
      <w:r>
        <w:t>Боб - необычный кот / Джеймс Боуэн; пер. с англ. Н. Иванова ; худож. М. Дружинина. - Москва : РИПОЛ классик, 2015. - 204, [3] c. : ил.. - ISBN 978-5-386-08497-4 : 400,00</w:t>
      </w:r>
    </w:p>
    <w:p w:rsidR="00416536" w:rsidRDefault="00416536" w:rsidP="00416536">
      <w:r>
        <w:t xml:space="preserve">    Оглавление: </w:t>
      </w:r>
      <w:hyperlink r:id="rId89" w:history="1">
        <w:r w:rsidR="006C3CBE" w:rsidRPr="0018718B">
          <w:rPr>
            <w:rStyle w:val="a8"/>
          </w:rPr>
          <w:t>http://kitap.tatar.ru/ogl/nlrt/nbrt_obr_2182993.pdf</w:t>
        </w:r>
      </w:hyperlink>
    </w:p>
    <w:p w:rsidR="006C3CBE" w:rsidRDefault="006C3CBE" w:rsidP="00416536"/>
    <w:p w:rsidR="00416536" w:rsidRDefault="00416536" w:rsidP="00416536"/>
    <w:p w:rsidR="00416536" w:rsidRDefault="00416536" w:rsidP="00416536">
      <w:r>
        <w:t>129. И(Амер);   Г21</w:t>
      </w:r>
    </w:p>
    <w:p w:rsidR="00416536" w:rsidRDefault="00416536" w:rsidP="00416536">
      <w:r>
        <w:t xml:space="preserve">    799255-Л - кх</w:t>
      </w:r>
    </w:p>
    <w:p w:rsidR="00416536" w:rsidRDefault="00416536" w:rsidP="00416536">
      <w:r>
        <w:t xml:space="preserve">    Гарт, Брет</w:t>
      </w:r>
    </w:p>
    <w:p w:rsidR="00416536" w:rsidRDefault="00416536" w:rsidP="00416536">
      <w:r>
        <w:t>Гэбриель Конрой : роман / Б. Гарт; перевод с английского А. Старцева; художник А. Филиппов. - Пермь : "КАПИК", 1993. - 399 с. : ил. - (Библиотека приключений). : 0</w:t>
      </w:r>
    </w:p>
    <w:p w:rsidR="00416536" w:rsidRDefault="00416536" w:rsidP="00416536"/>
    <w:p w:rsidR="00416536" w:rsidRDefault="00416536" w:rsidP="00416536">
      <w:r>
        <w:t>130. 84(4Чех);   Г24</w:t>
      </w:r>
    </w:p>
    <w:p w:rsidR="00416536" w:rsidRDefault="00416536" w:rsidP="00416536">
      <w:r>
        <w:t xml:space="preserve">    1889080-Л - кх</w:t>
      </w:r>
    </w:p>
    <w:p w:rsidR="00416536" w:rsidRDefault="00416536" w:rsidP="00416536">
      <w:r>
        <w:t xml:space="preserve">    Гашек, Ярослав</w:t>
      </w:r>
    </w:p>
    <w:p w:rsidR="00416536" w:rsidRDefault="00416536" w:rsidP="00416536">
      <w:r>
        <w:lastRenderedPageBreak/>
        <w:t>Похождения бравого солдата Швейка / Ярослав Гашек; перевод с чешского П. Богатырева. - Казань : Татарское книжное издательство, 1983. - 528 с. : 3,30</w:t>
      </w:r>
    </w:p>
    <w:p w:rsidR="00416536" w:rsidRDefault="00416536" w:rsidP="00416536">
      <w:r>
        <w:t xml:space="preserve">    Оглавление: </w:t>
      </w:r>
      <w:hyperlink r:id="rId90" w:history="1">
        <w:r w:rsidR="006C3CBE" w:rsidRPr="0018718B">
          <w:rPr>
            <w:rStyle w:val="a8"/>
          </w:rPr>
          <w:t>http://kitap.tatar.ru/ogl/nlrt/nbrt_obr_1722167.pdf</w:t>
        </w:r>
      </w:hyperlink>
    </w:p>
    <w:p w:rsidR="006C3CBE" w:rsidRDefault="006C3CBE" w:rsidP="00416536"/>
    <w:p w:rsidR="00416536" w:rsidRDefault="00416536" w:rsidP="00416536"/>
    <w:p w:rsidR="00416536" w:rsidRDefault="00416536" w:rsidP="00416536">
      <w:r>
        <w:t>131. 84(4Вел);   Г61</w:t>
      </w:r>
    </w:p>
    <w:p w:rsidR="00416536" w:rsidRDefault="00416536" w:rsidP="00416536">
      <w:r>
        <w:t xml:space="preserve">    1890947-Л - аб; 1890948-Л - аб; 1890949-Л - аб</w:t>
      </w:r>
    </w:p>
    <w:p w:rsidR="00416536" w:rsidRDefault="00416536" w:rsidP="00416536">
      <w:r>
        <w:t xml:space="preserve">    Голсуорси, Джон</w:t>
      </w:r>
    </w:p>
    <w:p w:rsidR="00416536" w:rsidRDefault="00416536" w:rsidP="00416536">
      <w:r>
        <w:t>Темный цветок : роман / Джон Голсуорси; [перевод с английского И. Бернштейн]. - Москва : Вече, 2023. - 365, [2] с. : портр.; 20. - (100 великих романов).. - ISBN 978-5-4484-4094-6 : 700,00</w:t>
      </w:r>
    </w:p>
    <w:p w:rsidR="00416536" w:rsidRDefault="00416536" w:rsidP="00416536">
      <w:r>
        <w:t xml:space="preserve">    Оглавление: </w:t>
      </w:r>
      <w:hyperlink r:id="rId91" w:history="1">
        <w:r w:rsidR="006C3CBE" w:rsidRPr="0018718B">
          <w:rPr>
            <w:rStyle w:val="a8"/>
          </w:rPr>
          <w:t>http://kitap.tatar.ru/ogl/nlrt/nbrt_obr_2703904.pdf</w:t>
        </w:r>
      </w:hyperlink>
    </w:p>
    <w:p w:rsidR="006C3CBE" w:rsidRDefault="006C3CBE" w:rsidP="00416536"/>
    <w:p w:rsidR="00416536" w:rsidRDefault="00416536" w:rsidP="00416536"/>
    <w:p w:rsidR="00416536" w:rsidRDefault="00416536" w:rsidP="00416536">
      <w:r>
        <w:t>132. 84(7Сое)я43;   Г85</w:t>
      </w:r>
    </w:p>
    <w:p w:rsidR="00416536" w:rsidRDefault="00416536" w:rsidP="00416536">
      <w:r>
        <w:t xml:space="preserve">    1889609-Л - аб</w:t>
      </w:r>
    </w:p>
    <w:p w:rsidR="00416536" w:rsidRDefault="00416536" w:rsidP="00416536">
      <w:r>
        <w:t xml:space="preserve">    Грин, Джон</w:t>
      </w:r>
    </w:p>
    <w:p w:rsidR="00416536" w:rsidRDefault="00416536" w:rsidP="00416536">
      <w:r>
        <w:t>Пусть идёт снег / Джон Грин, Морин Джонсон, Лорен Миракл; пер. с англ.: А. Н. Зайцева, Ю. Л. Федоровой. - Москва : РИПОЛ классик, 2015. - 301, [3] c. - (Бумажные города). - Авт. и загл. на яз. ориг.: J. Green/Let it snow. - Содерж.: Джубили-экспресс /М.Джонсон; Рождественская пурга /Дж.Грин; Покровитель свиней /Л.Миракл. - ISBN 978-5-386-08274-1 : 380,00</w:t>
      </w:r>
    </w:p>
    <w:p w:rsidR="00416536" w:rsidRDefault="00416536" w:rsidP="00416536"/>
    <w:p w:rsidR="00416536" w:rsidRDefault="00416536" w:rsidP="00416536">
      <w:r>
        <w:t>133. 84(2=411.2)6;   Е51</w:t>
      </w:r>
    </w:p>
    <w:p w:rsidR="00416536" w:rsidRDefault="00416536" w:rsidP="00416536">
      <w:r>
        <w:t xml:space="preserve">    1890933-Л - аб; 1890934-Л - аб</w:t>
      </w:r>
    </w:p>
    <w:p w:rsidR="00416536" w:rsidRDefault="00416536" w:rsidP="00416536">
      <w:r>
        <w:t xml:space="preserve">    Елистратов, Владимир Станиславович</w:t>
      </w:r>
    </w:p>
    <w:p w:rsidR="00416536" w:rsidRDefault="00416536" w:rsidP="00416536">
      <w:r>
        <w:t>Ничего не скажу : [юмористические рассказы] / Владимир Елистратов. - Москва : Вече, 2023. - 179 с. - (Проза Нового Века). - Содерж.: Этим летом; Сон про не сон; Ленин и Букин; Зарубежных Жо; Пусть бегают и др.. - ISBN 978-5-4484-3912-4 : 800,00</w:t>
      </w:r>
    </w:p>
    <w:p w:rsidR="00416536" w:rsidRDefault="00416536" w:rsidP="00416536">
      <w:r>
        <w:t xml:space="preserve">    Оглавление: </w:t>
      </w:r>
      <w:hyperlink r:id="rId92" w:history="1">
        <w:r w:rsidR="006C3CBE" w:rsidRPr="0018718B">
          <w:rPr>
            <w:rStyle w:val="a8"/>
          </w:rPr>
          <w:t>http://kitap.tatar.ru/ogl/nlrt/nbrt_obr_2703891.pdf</w:t>
        </w:r>
      </w:hyperlink>
    </w:p>
    <w:p w:rsidR="006C3CBE" w:rsidRDefault="006C3CBE" w:rsidP="00416536"/>
    <w:p w:rsidR="00416536" w:rsidRDefault="00416536" w:rsidP="00416536"/>
    <w:p w:rsidR="00416536" w:rsidRDefault="00416536" w:rsidP="00416536">
      <w:r>
        <w:t>134. 84(2=411.2)6-445.7;   Л64</w:t>
      </w:r>
    </w:p>
    <w:p w:rsidR="00416536" w:rsidRDefault="00416536" w:rsidP="00416536">
      <w:r>
        <w:t xml:space="preserve">    1890290-Л - аб; 1890332-Л - аб</w:t>
      </w:r>
    </w:p>
    <w:p w:rsidR="00416536" w:rsidRDefault="00416536" w:rsidP="00416536">
      <w:r>
        <w:t xml:space="preserve">    Литвинова, Анна Витальевна</w:t>
      </w:r>
    </w:p>
    <w:p w:rsidR="00416536" w:rsidRDefault="00416536" w:rsidP="00416536">
      <w:r>
        <w:t>Вижу вас из облаков : роман / А. В. Литвинова, С. В. Литвинов. - Москва : Эксмо, 2022. - 316, [1] c. - На обл.: Новое дело Тани Садовниковой. - ISBN 978-5-04-163381-3 (в пер.) : 450,00</w:t>
      </w:r>
    </w:p>
    <w:p w:rsidR="00416536" w:rsidRDefault="00416536" w:rsidP="00416536"/>
    <w:p w:rsidR="00416536" w:rsidRDefault="00416536" w:rsidP="00416536">
      <w:r>
        <w:t>135. 84(2=411.2)6-445.7;   Л64</w:t>
      </w:r>
    </w:p>
    <w:p w:rsidR="00416536" w:rsidRDefault="00416536" w:rsidP="00416536">
      <w:r>
        <w:t xml:space="preserve">    1890348-М - аб</w:t>
      </w:r>
    </w:p>
    <w:p w:rsidR="00416536" w:rsidRDefault="00416536" w:rsidP="00416536">
      <w:r>
        <w:t xml:space="preserve">    Литвинова, Анна Витальевна</w:t>
      </w:r>
    </w:p>
    <w:p w:rsidR="00416536" w:rsidRDefault="00416536" w:rsidP="00416536">
      <w:r>
        <w:t>Семейное проклятие : роман / А. В. Литвинова. - Москва : Эксмо, 2023. - 314, [1] c.. - ISBN 978-5-04-154858-2 : 257,00</w:t>
      </w:r>
    </w:p>
    <w:p w:rsidR="00416536" w:rsidRDefault="00416536" w:rsidP="00416536"/>
    <w:p w:rsidR="00416536" w:rsidRDefault="00416536" w:rsidP="00416536">
      <w:r>
        <w:t>136. 84(2=411.2)6-445.7;   Л64</w:t>
      </w:r>
    </w:p>
    <w:p w:rsidR="00416536" w:rsidRDefault="00416536" w:rsidP="00416536">
      <w:r>
        <w:t xml:space="preserve">    1890385-Л - аб; 1890386-Л - аб</w:t>
      </w:r>
    </w:p>
    <w:p w:rsidR="00416536" w:rsidRDefault="00416536" w:rsidP="00416536">
      <w:r>
        <w:t xml:space="preserve">    Литвинова, Анна Витальевна( писатель, автор детективов)</w:t>
      </w:r>
    </w:p>
    <w:p w:rsidR="00416536" w:rsidRDefault="00416536" w:rsidP="00416536">
      <w:r>
        <w:t>Смерть за добрые дела : [последнее дело Нади и Димы] / Анна и Сергей Литвиновы. - Москва : Эксмо, 2023. - 316, [1] с.; 21. - Др. романы авт.: с. 1-2. - ISBN 978-5-04-175690-1 : 711,00</w:t>
      </w:r>
    </w:p>
    <w:p w:rsidR="00416536" w:rsidRDefault="00416536" w:rsidP="00416536"/>
    <w:p w:rsidR="00416536" w:rsidRDefault="00416536" w:rsidP="00416536">
      <w:r>
        <w:lastRenderedPageBreak/>
        <w:t>137. 84(2=411.2)6-445.7;   Л64</w:t>
      </w:r>
    </w:p>
    <w:p w:rsidR="00416536" w:rsidRDefault="00416536" w:rsidP="00416536">
      <w:r>
        <w:t xml:space="preserve">    1890291-Л - аб; 1890295-Л - аб</w:t>
      </w:r>
    </w:p>
    <w:p w:rsidR="00416536" w:rsidRDefault="00416536" w:rsidP="00416536">
      <w:r>
        <w:t xml:space="preserve">    Литвинова, Анна Витальевна</w:t>
      </w:r>
    </w:p>
    <w:p w:rsidR="00416536" w:rsidRDefault="00416536" w:rsidP="00416536">
      <w:r>
        <w:t>Я все скажу / А. В. Литвинова, С. В. Литвинов. - Москва : Эксмо, 2022. - 317, [1] c. - На обл. : Эстафета любви и смерти. - ISBN 978-5-04-171457-4 : 472,00</w:t>
      </w:r>
    </w:p>
    <w:p w:rsidR="00416536" w:rsidRDefault="00416536" w:rsidP="00416536"/>
    <w:p w:rsidR="00416536" w:rsidRDefault="00416536" w:rsidP="00416536">
      <w:r>
        <w:t>138. 84(2=411.2)6-445.1;   Л84</w:t>
      </w:r>
    </w:p>
    <w:p w:rsidR="00416536" w:rsidRDefault="00416536" w:rsidP="00416536">
      <w:r>
        <w:t xml:space="preserve">    1890393-Л - аб; 1890394-Л - аб</w:t>
      </w:r>
    </w:p>
    <w:p w:rsidR="00416536" w:rsidRDefault="00416536" w:rsidP="00416536">
      <w:r>
        <w:t xml:space="preserve">    Лукьяненко, Сергей Васильевич</w:t>
      </w:r>
    </w:p>
    <w:p w:rsidR="00416536" w:rsidRDefault="00416536" w:rsidP="00416536">
      <w:r>
        <w:t>Прыжок : [фантастический роман] / Сергей Лукьяненко. - Москва : АСТ, 2023. - 351 с.; 22. - (Космос Сергея Лукьяненко). - (Цикл "Соглашение" ; Кн. 3).. - ISBN 978-5-17-153730-2 : 535,00</w:t>
      </w:r>
    </w:p>
    <w:p w:rsidR="00416536" w:rsidRDefault="00416536" w:rsidP="00416536"/>
    <w:p w:rsidR="00416536" w:rsidRDefault="00416536" w:rsidP="00416536">
      <w:r>
        <w:t>139. 84(2=411.2)6;   М54</w:t>
      </w:r>
    </w:p>
    <w:p w:rsidR="00416536" w:rsidRDefault="00416536" w:rsidP="00416536">
      <w:r>
        <w:t xml:space="preserve">    1888563-Л - аб</w:t>
      </w:r>
    </w:p>
    <w:p w:rsidR="00416536" w:rsidRDefault="00416536" w:rsidP="00416536">
      <w:r>
        <w:t xml:space="preserve">    Метлицкая, Мария</w:t>
      </w:r>
    </w:p>
    <w:p w:rsidR="00416536" w:rsidRDefault="00416536" w:rsidP="00416536">
      <w:r>
        <w:t>В тихом городке у моря : [роман] / Мария Метлицкая. - Москва : Эксмо, 2018. - 409, [2] c.. - ISBN 978-5-04-099257-7 : 360,00</w:t>
      </w:r>
    </w:p>
    <w:p w:rsidR="00416536" w:rsidRDefault="00416536" w:rsidP="00416536">
      <w:r>
        <w:t xml:space="preserve">    Оглавление: </w:t>
      </w:r>
      <w:hyperlink r:id="rId93" w:history="1">
        <w:r w:rsidR="006C3CBE" w:rsidRPr="0018718B">
          <w:rPr>
            <w:rStyle w:val="a8"/>
          </w:rPr>
          <w:t>http://kitap.tatar.ru/ogl/nlrt/nbrt_obr_2352650.pdf</w:t>
        </w:r>
      </w:hyperlink>
    </w:p>
    <w:p w:rsidR="006C3CBE" w:rsidRDefault="006C3CBE" w:rsidP="00416536"/>
    <w:p w:rsidR="00416536" w:rsidRDefault="00416536" w:rsidP="00416536"/>
    <w:p w:rsidR="00416536" w:rsidRDefault="00416536" w:rsidP="00416536">
      <w:r>
        <w:t>140. 84(2=411.2)6-445.7;   М59</w:t>
      </w:r>
    </w:p>
    <w:p w:rsidR="00416536" w:rsidRDefault="00416536" w:rsidP="00416536">
      <w:r>
        <w:t xml:space="preserve">    1890395-Л - кх; 1890396-Л - аб; 1890397-Л - аб; 1890398-Л - аб; 1890399-Л - аб; 1890400-Л - од</w:t>
      </w:r>
    </w:p>
    <w:p w:rsidR="00416536" w:rsidRDefault="00416536" w:rsidP="00416536">
      <w:r>
        <w:t xml:space="preserve">    Микрюков, Игорь Мстиславович</w:t>
      </w:r>
    </w:p>
    <w:p w:rsidR="00BA5E88" w:rsidRDefault="00416536" w:rsidP="00416536">
      <w:r>
        <w:t>О-микрон: Кейптаун-Москва, далее везде... : авантюрно-детективная повесть : рассказы / Игорь Микрюков; иллюстрации: Дениса Смирнова. - Ярославль : Индиго, 2022. - 350 с. : ил.; 21. - ISBN 978-5-91722-458-9 : 500,00</w:t>
      </w:r>
    </w:p>
    <w:p w:rsidR="00BA5E88" w:rsidRDefault="00BA5E88" w:rsidP="00416536">
      <w:r>
        <w:t xml:space="preserve">    Оглавление: </w:t>
      </w:r>
      <w:hyperlink r:id="rId94" w:history="1">
        <w:r w:rsidR="006C3CBE" w:rsidRPr="0018718B">
          <w:rPr>
            <w:rStyle w:val="a8"/>
          </w:rPr>
          <w:t>http://kitap.tatar.ru/ogl/nlrt/nbrt_obr_2703709.pdf</w:t>
        </w:r>
      </w:hyperlink>
    </w:p>
    <w:p w:rsidR="006C3CBE" w:rsidRDefault="006C3CBE" w:rsidP="00416536"/>
    <w:p w:rsidR="00BA5E88" w:rsidRDefault="00BA5E88" w:rsidP="00416536"/>
    <w:p w:rsidR="00BA5E88" w:rsidRDefault="00BA5E88" w:rsidP="00BA5E88">
      <w:r>
        <w:t>141. 84(2=411.2)6-445.7;   М59</w:t>
      </w:r>
    </w:p>
    <w:p w:rsidR="00BA5E88" w:rsidRDefault="00BA5E88" w:rsidP="00BA5E88">
      <w:r>
        <w:t xml:space="preserve">    1890298-Л - аб; 1890299-Л - аб; 1890300-Л - од; 1890301-Л - аб; 1890302-Л - од</w:t>
      </w:r>
    </w:p>
    <w:p w:rsidR="00BA5E88" w:rsidRDefault="00BA5E88" w:rsidP="00BA5E88">
      <w:r>
        <w:t xml:space="preserve">    Микрюков, Игорь Мстиславович</w:t>
      </w:r>
    </w:p>
    <w:p w:rsidR="00BA5E88" w:rsidRDefault="00BA5E88" w:rsidP="00BA5E88">
      <w:r>
        <w:t>Поезд на дно : детективно-приключенческая повесть / Игорь Микрюков. - Ярославль : Индиго, 2023. - 367 с. - 30-летию трагедии в Северном море и другим событиям сегодняшнего дня посвящается. - ISBN 978-5-91722-513-5 : 450,00</w:t>
      </w:r>
    </w:p>
    <w:p w:rsidR="00BA5E88" w:rsidRDefault="00BA5E88" w:rsidP="00BA5E88">
      <w:r>
        <w:t xml:space="preserve">    Оглавление: </w:t>
      </w:r>
      <w:hyperlink r:id="rId95" w:history="1">
        <w:r w:rsidR="006C3CBE" w:rsidRPr="0018718B">
          <w:rPr>
            <w:rStyle w:val="a8"/>
          </w:rPr>
          <w:t>http://kitap.tatar.ru/ogl/nlrt/nbrt_obr_2703481.pdf</w:t>
        </w:r>
      </w:hyperlink>
    </w:p>
    <w:p w:rsidR="006C3CBE" w:rsidRDefault="006C3CBE" w:rsidP="00BA5E88"/>
    <w:p w:rsidR="00BA5E88" w:rsidRDefault="00BA5E88" w:rsidP="00BA5E88"/>
    <w:p w:rsidR="00BA5E88" w:rsidRDefault="00BA5E88" w:rsidP="00BA5E88">
      <w:r>
        <w:t>142. 84(2=411.2)6-445.1;   П16</w:t>
      </w:r>
    </w:p>
    <w:p w:rsidR="00BA5E88" w:rsidRDefault="00BA5E88" w:rsidP="00BA5E88">
      <w:r>
        <w:t xml:space="preserve">    1890337-Л - аб</w:t>
      </w:r>
    </w:p>
    <w:p w:rsidR="00BA5E88" w:rsidRDefault="00BA5E88" w:rsidP="00BA5E88">
      <w:r>
        <w:t xml:space="preserve">    Панов, Вадим Юрьевич( писатель)</w:t>
      </w:r>
    </w:p>
    <w:p w:rsidR="00BA5E88" w:rsidRDefault="00BA5E88" w:rsidP="00BA5E88">
      <w:r>
        <w:t>Охота на горностая : [повесть]; Зеленый гамбит; Поцелуй Уробороса / Вадим Панов. - Москва : Эксмо, 2022. - 699, [2] с., [2] л. цв. ил.; 21. - (Тайный Город). - Др. работы авт.: с. 2. - ISBN 978-5-04-165389-7 : 860,00</w:t>
      </w:r>
    </w:p>
    <w:p w:rsidR="00BA5E88" w:rsidRDefault="00BA5E88" w:rsidP="00BA5E88"/>
    <w:p w:rsidR="00BA5E88" w:rsidRDefault="00BA5E88" w:rsidP="00BA5E88">
      <w:r>
        <w:t>143. 84(4Фра);   П85</w:t>
      </w:r>
    </w:p>
    <w:p w:rsidR="00BA5E88" w:rsidRDefault="00BA5E88" w:rsidP="00BA5E88">
      <w:r>
        <w:t xml:space="preserve">    1890973-Л - аб; 1890974-Л - аб</w:t>
      </w:r>
    </w:p>
    <w:p w:rsidR="00BA5E88" w:rsidRDefault="00BA5E88" w:rsidP="00BA5E88">
      <w:r>
        <w:t xml:space="preserve">    Пруст, Марсель</w:t>
      </w:r>
    </w:p>
    <w:p w:rsidR="00BA5E88" w:rsidRDefault="00BA5E88" w:rsidP="00BA5E88">
      <w:r>
        <w:t>Беглянка : [роман] / Марсель Пруст; [пер. с фр. Н. Любимова]. - Москва : Вече, 2023. - 317, [2] c. : портр. - (100 великих романов).. - ISBN 978-5-4484-4248-3 : 800,00</w:t>
      </w:r>
    </w:p>
    <w:p w:rsidR="00BA5E88" w:rsidRDefault="00BA5E88" w:rsidP="00BA5E88"/>
    <w:p w:rsidR="00BA5E88" w:rsidRDefault="00BA5E88" w:rsidP="00BA5E88">
      <w:r>
        <w:t>144. 84(2=411.2)5;   П91</w:t>
      </w:r>
    </w:p>
    <w:p w:rsidR="00BA5E88" w:rsidRDefault="00BA5E88" w:rsidP="00BA5E88">
      <w:r>
        <w:t xml:space="preserve">    1888531-Ф - абД</w:t>
      </w:r>
    </w:p>
    <w:p w:rsidR="00BA5E88" w:rsidRDefault="00BA5E88" w:rsidP="00BA5E88">
      <w:r>
        <w:t xml:space="preserve">    Пушкин, Александр Сергеевич</w:t>
      </w:r>
    </w:p>
    <w:p w:rsidR="00BA5E88" w:rsidRDefault="00BA5E88" w:rsidP="00BA5E88">
      <w:r>
        <w:t>Сказки А. С. Пушкина в живописи Холуя : [альбом] / А. С. Пушкин; отв. ред. Н. А. Морозова. - Санкт-Петербург : Яркий город, 2016. - 128 c. : цв. ил. - Содерж.:Руслан и Людмила;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Сказка о золотом петушке; Сказка о рыбаке и рыбке и др.. - ISBN 978-5-9663-0229-0 : 300,00</w:t>
      </w:r>
    </w:p>
    <w:p w:rsidR="00BA5E88" w:rsidRDefault="00BA5E88" w:rsidP="00BA5E88"/>
    <w:p w:rsidR="00BA5E88" w:rsidRDefault="00BA5E88" w:rsidP="00BA5E88">
      <w:r>
        <w:t xml:space="preserve">145. ;   </w:t>
      </w:r>
    </w:p>
    <w:p w:rsidR="00BA5E88" w:rsidRDefault="00BA5E88" w:rsidP="00BA5E88">
      <w:r>
        <w:t xml:space="preserve">    </w:t>
      </w:r>
    </w:p>
    <w:p w:rsidR="00BA5E88" w:rsidRDefault="00BA5E88" w:rsidP="00BA5E88">
      <w:r>
        <w:t xml:space="preserve">    Ренье, Анри</w:t>
      </w:r>
    </w:p>
    <w:p w:rsidR="00BA5E88" w:rsidRDefault="00BA5E88" w:rsidP="00BA5E88">
      <w:r>
        <w:t>Сочинения : перевод с французского / А. Ренье; под общей редакцией: М. А. Кузмина, А. А. Смирнова, Ф. Сологуб. - Санкт-Петербург : Северо-Запад, 1993. - (Женская библиотека = Камея).. - ISBN 5-8352-0148-6</w:t>
      </w:r>
    </w:p>
    <w:p w:rsidR="00BA5E88" w:rsidRDefault="00BA5E88" w:rsidP="00BA5E88"/>
    <w:p w:rsidR="00BA5E88" w:rsidRDefault="00BA5E88" w:rsidP="00BA5E88">
      <w:r>
        <w:t>146. 84(7Сое);   Р49</w:t>
      </w:r>
    </w:p>
    <w:p w:rsidR="00BA5E88" w:rsidRDefault="00BA5E88" w:rsidP="00BA5E88">
      <w:r>
        <w:t xml:space="preserve">    1889610-Л - аб</w:t>
      </w:r>
    </w:p>
    <w:p w:rsidR="00BA5E88" w:rsidRDefault="00BA5E88" w:rsidP="00BA5E88">
      <w:r>
        <w:t xml:space="preserve">    Риггз, Ренсом</w:t>
      </w:r>
    </w:p>
    <w:p w:rsidR="00BA5E88" w:rsidRDefault="00BA5E88" w:rsidP="00BA5E88">
      <w:r>
        <w:t>Город пустых. Побег из Дома странных детей : роман / Ренсом Риггз; пер. с англ. Е. Боровой. - 2-е изд. - Харьков : Книжный Клуб "Клуб Семейного Досуга"; Белгород : ООО Книжный Клуб "Клуб семейного досуга", 2016. - 458, [2] c. : ил.. - ISBN 978-5-9910-3024-3 (Россия). - ISBN 978-966-14-7673-7 (Украина). - ISBN 978-159-474612-3 (англ.) : 460,00</w:t>
      </w:r>
    </w:p>
    <w:p w:rsidR="00BA5E88" w:rsidRDefault="00BA5E88" w:rsidP="00BA5E88"/>
    <w:p w:rsidR="00BA5E88" w:rsidRDefault="00BA5E88" w:rsidP="00BA5E88">
      <w:r>
        <w:t>147. 84(2=411.2)6;   Р65</w:t>
      </w:r>
    </w:p>
    <w:p w:rsidR="00BA5E88" w:rsidRDefault="00BA5E88" w:rsidP="00BA5E88">
      <w:r>
        <w:t xml:space="preserve">    1890380-Л - аб; 1890381-Л - аб; 1890382-Л - аб</w:t>
      </w:r>
    </w:p>
    <w:p w:rsidR="00BA5E88" w:rsidRDefault="00BA5E88" w:rsidP="00BA5E88">
      <w:r>
        <w:t xml:space="preserve">    Рой, Олег( писатель)</w:t>
      </w:r>
    </w:p>
    <w:p w:rsidR="00BA5E88" w:rsidRDefault="00BA5E88" w:rsidP="00BA5E88">
      <w:r>
        <w:t>Ловушка для ангела / Олег Рой. - Москва : Рипол классик, 2023. - 284, [3] с.; 22. - (Семь).. - ISBN 978-5-386-14994-9 : 830,00</w:t>
      </w:r>
    </w:p>
    <w:p w:rsidR="00BA5E88" w:rsidRDefault="00BA5E88" w:rsidP="00BA5E88">
      <w:r>
        <w:t xml:space="preserve">    Оглавление: </w:t>
      </w:r>
      <w:hyperlink r:id="rId96" w:history="1">
        <w:r w:rsidR="006C3CBE" w:rsidRPr="0018718B">
          <w:rPr>
            <w:rStyle w:val="a8"/>
          </w:rPr>
          <w:t>http://kitap.tatar.ru/ogl/nlrt/nbrt_obr_2703752.pdf</w:t>
        </w:r>
      </w:hyperlink>
    </w:p>
    <w:p w:rsidR="006C3CBE" w:rsidRDefault="006C3CBE" w:rsidP="00BA5E88"/>
    <w:p w:rsidR="00BA5E88" w:rsidRDefault="00BA5E88" w:rsidP="00BA5E88"/>
    <w:p w:rsidR="00BA5E88" w:rsidRDefault="00BA5E88" w:rsidP="00BA5E88">
      <w:r>
        <w:t>148. 84(2=411.2)6;   Р65</w:t>
      </w:r>
    </w:p>
    <w:p w:rsidR="00BA5E88" w:rsidRDefault="00BA5E88" w:rsidP="00BA5E88">
      <w:r>
        <w:t xml:space="preserve">    1890342-М - аб; 1890343-М - аб</w:t>
      </w:r>
    </w:p>
    <w:p w:rsidR="00BA5E88" w:rsidRDefault="00BA5E88" w:rsidP="00BA5E88">
      <w:r>
        <w:t xml:space="preserve">    Рой, Олег( писатель)</w:t>
      </w:r>
    </w:p>
    <w:p w:rsidR="00BA5E88" w:rsidRDefault="00BA5E88" w:rsidP="00BA5E88">
      <w:r>
        <w:t>Мир над пропастью : роман / Олег Рой. - Москва : Эксмо, 2022. - 315, [2] с. : ил.; 16. - Др. кн. авт.: с. 1-2. - ISBN 978-5-04-171979-1 : 192,00</w:t>
      </w:r>
    </w:p>
    <w:p w:rsidR="00BA5E88" w:rsidRDefault="00BA5E88" w:rsidP="00BA5E88">
      <w:r>
        <w:t xml:space="preserve">    Оглавление: </w:t>
      </w:r>
      <w:hyperlink r:id="rId97" w:history="1">
        <w:r w:rsidR="006C3CBE" w:rsidRPr="0018718B">
          <w:rPr>
            <w:rStyle w:val="a8"/>
          </w:rPr>
          <w:t>http://kitap.tatar.ru/ogl/nlrt/nbrt_obr_2703714.pdf</w:t>
        </w:r>
      </w:hyperlink>
    </w:p>
    <w:p w:rsidR="006C3CBE" w:rsidRDefault="006C3CBE" w:rsidP="00BA5E88"/>
    <w:p w:rsidR="00BA5E88" w:rsidRDefault="00BA5E88" w:rsidP="00BA5E88"/>
    <w:p w:rsidR="00BA5E88" w:rsidRDefault="00BA5E88" w:rsidP="00BA5E88">
      <w:r>
        <w:t>149. 84(2=411.2)6;   Р65</w:t>
      </w:r>
    </w:p>
    <w:p w:rsidR="00BA5E88" w:rsidRDefault="00BA5E88" w:rsidP="00BA5E88">
      <w:r>
        <w:t xml:space="preserve">    1890284-Л - аб; 1890285-Л - аб</w:t>
      </w:r>
    </w:p>
    <w:p w:rsidR="00BA5E88" w:rsidRDefault="00BA5E88" w:rsidP="00BA5E88">
      <w:r>
        <w:t xml:space="preserve">    Рой, Олег</w:t>
      </w:r>
    </w:p>
    <w:p w:rsidR="00BA5E88" w:rsidRDefault="00BA5E88" w:rsidP="00BA5E88">
      <w:r>
        <w:t>Натурщица : роман / Олег Рой. - Москва : Эксмо, 2023. - 379, [2] с.. - ISBN 978-5-04-180083-3 : 614,00</w:t>
      </w:r>
    </w:p>
    <w:p w:rsidR="00BA5E88" w:rsidRDefault="00BA5E88" w:rsidP="00BA5E88">
      <w:r>
        <w:t xml:space="preserve">    Оглавление: </w:t>
      </w:r>
      <w:hyperlink r:id="rId98" w:history="1">
        <w:r w:rsidR="006C3CBE" w:rsidRPr="0018718B">
          <w:rPr>
            <w:rStyle w:val="a8"/>
          </w:rPr>
          <w:t>http://kitap.tatar.ru/ogl/nlrt/nbrt_obr_2703475.pdf</w:t>
        </w:r>
      </w:hyperlink>
    </w:p>
    <w:p w:rsidR="006C3CBE" w:rsidRDefault="006C3CBE" w:rsidP="00BA5E88"/>
    <w:p w:rsidR="00BA5E88" w:rsidRDefault="00BA5E88" w:rsidP="00BA5E88"/>
    <w:p w:rsidR="00BA5E88" w:rsidRDefault="00BA5E88" w:rsidP="00BA5E88">
      <w:r>
        <w:t>150. 84(2=411.2)6;   Р65</w:t>
      </w:r>
    </w:p>
    <w:p w:rsidR="00BA5E88" w:rsidRDefault="00BA5E88" w:rsidP="00BA5E88">
      <w:r>
        <w:t xml:space="preserve">    1890292-Л - аб; 1890293-Л - аб; 1890294-Л - аб; 1890969-Л - аб; 1890970-Л - аб</w:t>
      </w:r>
    </w:p>
    <w:p w:rsidR="00BA5E88" w:rsidRDefault="00BA5E88" w:rsidP="00BA5E88">
      <w:r>
        <w:lastRenderedPageBreak/>
        <w:t xml:space="preserve">    Рой, Олег</w:t>
      </w:r>
    </w:p>
    <w:p w:rsidR="00BA5E88" w:rsidRDefault="00BA5E88" w:rsidP="00BA5E88">
      <w:r>
        <w:t>Неотправленные письма : роман-онлайн / Олег Рой. - Москва : Вече, 2023. - 319 c. : ил.. - ISBN 978-5-4484-3992-6 : 734,00</w:t>
      </w:r>
    </w:p>
    <w:p w:rsidR="00BA5E88" w:rsidRDefault="00BA5E88" w:rsidP="00BA5E88">
      <w:r>
        <w:t xml:space="preserve">    Оглавление: </w:t>
      </w:r>
      <w:hyperlink r:id="rId99" w:history="1">
        <w:r w:rsidR="006C3CBE" w:rsidRPr="0018718B">
          <w:rPr>
            <w:rStyle w:val="a8"/>
          </w:rPr>
          <w:t>http://kitap.tatar.ru/ogl/nlrt/nbrt_obr_2703583.pdf</w:t>
        </w:r>
      </w:hyperlink>
    </w:p>
    <w:p w:rsidR="006C3CBE" w:rsidRDefault="006C3CBE" w:rsidP="00BA5E88"/>
    <w:p w:rsidR="00BA5E88" w:rsidRDefault="00BA5E88" w:rsidP="00BA5E88"/>
    <w:p w:rsidR="00BA5E88" w:rsidRDefault="00BA5E88" w:rsidP="00BA5E88">
      <w:r>
        <w:t>151. 84(2=411.2)6;   Р65</w:t>
      </w:r>
    </w:p>
    <w:p w:rsidR="00BA5E88" w:rsidRDefault="00BA5E88" w:rsidP="00BA5E88">
      <w:r>
        <w:t xml:space="preserve">    1890401-Л - аб</w:t>
      </w:r>
    </w:p>
    <w:p w:rsidR="00BA5E88" w:rsidRDefault="00BA5E88" w:rsidP="00BA5E88">
      <w:r>
        <w:t xml:space="preserve">    Рой, Олег</w:t>
      </w:r>
    </w:p>
    <w:p w:rsidR="00BA5E88" w:rsidRDefault="00BA5E88" w:rsidP="00BA5E88">
      <w:r>
        <w:t>Старьёвщица : [роман] / Олег Рой. - Москва : Рипол классик, 2023. - 413, [2] с. - (Семь ). - На обл. под загл.: Полная история. - ISBN 978-5-386-14759-4 : 480,00</w:t>
      </w:r>
    </w:p>
    <w:p w:rsidR="00BA5E88" w:rsidRDefault="00BA5E88" w:rsidP="00BA5E88"/>
    <w:p w:rsidR="00BA5E88" w:rsidRDefault="00BA5E88" w:rsidP="00BA5E88">
      <w:r>
        <w:t>152. 84(2=411.2)6;   Р65</w:t>
      </w:r>
    </w:p>
    <w:p w:rsidR="00BA5E88" w:rsidRDefault="00BA5E88" w:rsidP="00BA5E88">
      <w:r>
        <w:t xml:space="preserve">    1890937-Л - аб; 1890938-Л - аб</w:t>
      </w:r>
    </w:p>
    <w:p w:rsidR="00BA5E88" w:rsidRDefault="00BA5E88" w:rsidP="00BA5E88">
      <w:r>
        <w:t xml:space="preserve">    Рой, Олег</w:t>
      </w:r>
    </w:p>
    <w:p w:rsidR="00BA5E88" w:rsidRDefault="00BA5E88" w:rsidP="00BA5E88">
      <w:r>
        <w:t>Тени Донбасса : маленькие истории большой войны / Олег Рой. - Москва : Вече, 2023. - 238, [1] с.. - ISBN 978-5-4484-4242-1 : 600,00</w:t>
      </w:r>
    </w:p>
    <w:p w:rsidR="006C3CBE" w:rsidRDefault="00BA5E88" w:rsidP="00BA5E88">
      <w:pPr>
        <w:rPr>
          <w:rFonts w:ascii="Tahoma" w:hAnsi="Tahoma" w:cs="Tahoma"/>
          <w:color w:val="000000"/>
          <w:sz w:val="23"/>
          <w:szCs w:val="23"/>
        </w:rPr>
      </w:pPr>
      <w:r>
        <w:t xml:space="preserve">    Оглавление: </w:t>
      </w:r>
      <w:hyperlink r:id="rId100" w:history="1">
        <w:r w:rsidR="006C3CBE" w:rsidRPr="0018718B">
          <w:rPr>
            <w:rStyle w:val="a8"/>
            <w:rFonts w:ascii="Tahoma" w:hAnsi="Tahoma" w:cs="Tahoma"/>
            <w:sz w:val="23"/>
            <w:szCs w:val="23"/>
          </w:rPr>
          <w:t>http://kitap.tatar.ru/ogl/nlrt/nbrt_obr_2703896.pdf</w:t>
        </w:r>
      </w:hyperlink>
    </w:p>
    <w:p w:rsidR="006C3CBE" w:rsidRDefault="006C3CBE" w:rsidP="00BA5E88">
      <w:pPr>
        <w:rPr>
          <w:rFonts w:ascii="Tahoma" w:hAnsi="Tahoma" w:cs="Tahoma"/>
          <w:color w:val="000000"/>
          <w:sz w:val="23"/>
          <w:szCs w:val="23"/>
        </w:rPr>
      </w:pPr>
    </w:p>
    <w:p w:rsidR="00BA5E88" w:rsidRDefault="00BA5E88" w:rsidP="00BA5E88">
      <w:r>
        <w:t>153. 84(2=411.2)6;   Р65</w:t>
      </w:r>
    </w:p>
    <w:p w:rsidR="00BA5E88" w:rsidRDefault="00BA5E88" w:rsidP="00BA5E88">
      <w:r>
        <w:t xml:space="preserve">    1890329-Л - аб; 1890330-Л - аб</w:t>
      </w:r>
    </w:p>
    <w:p w:rsidR="00BA5E88" w:rsidRDefault="00BA5E88" w:rsidP="00BA5E88">
      <w:r>
        <w:t xml:space="preserve">    Рой, Олег( писатель)</w:t>
      </w:r>
    </w:p>
    <w:p w:rsidR="00BA5E88" w:rsidRDefault="00BA5E88" w:rsidP="00BA5E88">
      <w:r>
        <w:t>Фантомная боль : [полная история] / Олег Рой. - Москва : РИПОЛ КЛАССИК, 2023. - 332, [2] с. : ил.; 22. - (Семь).. - ISBN 978-5-386-14961-1 : 880,00</w:t>
      </w:r>
    </w:p>
    <w:p w:rsidR="00BA5E88" w:rsidRDefault="00BA5E88" w:rsidP="00BA5E88"/>
    <w:p w:rsidR="00BA5E88" w:rsidRDefault="00BA5E88" w:rsidP="00BA5E88">
      <w:r>
        <w:t>154. 84(7Сое)-445.1;   Р67</w:t>
      </w:r>
    </w:p>
    <w:p w:rsidR="00BA5E88" w:rsidRDefault="00BA5E88" w:rsidP="00BA5E88">
      <w:r>
        <w:t xml:space="preserve">    1889620-Л - аб</w:t>
      </w:r>
    </w:p>
    <w:p w:rsidR="00BA5E88" w:rsidRDefault="00BA5E88" w:rsidP="00BA5E88">
      <w:r>
        <w:t xml:space="preserve">    Роллинс, Джеймс</w:t>
      </w:r>
    </w:p>
    <w:p w:rsidR="00BA5E88" w:rsidRDefault="00BA5E88" w:rsidP="00BA5E88">
      <w:r>
        <w:t>Венец демона / Джеймс Роллинс; [пер. с англ.: О. Царевой, М. Стрепетовой]. - Москва : Эксмо, 2019. - 412, [2] c. - (Книга-загадка, книга-бестселлер). - На обл.: Роман переведен более чем на 40 языков мира. - ISBN 978-5-04-092780-7 : 543,00</w:t>
      </w:r>
    </w:p>
    <w:p w:rsidR="00BA5E88" w:rsidRDefault="00BA5E88" w:rsidP="00BA5E88">
      <w:r>
        <w:t xml:space="preserve">    Оглавление: </w:t>
      </w:r>
      <w:hyperlink r:id="rId101" w:history="1">
        <w:r w:rsidR="006C3CBE" w:rsidRPr="0018718B">
          <w:rPr>
            <w:rStyle w:val="a8"/>
          </w:rPr>
          <w:t>http://kitap.tatar.ru/ogl/nlrt/nbrt_obr_2457724.pdf</w:t>
        </w:r>
      </w:hyperlink>
    </w:p>
    <w:p w:rsidR="006C3CBE" w:rsidRDefault="006C3CBE" w:rsidP="00BA5E88"/>
    <w:p w:rsidR="00BA5E88" w:rsidRDefault="00BA5E88" w:rsidP="00BA5E88"/>
    <w:p w:rsidR="00BA5E88" w:rsidRDefault="00BA5E88" w:rsidP="00BA5E88">
      <w:r>
        <w:t xml:space="preserve">155. ;   </w:t>
      </w:r>
    </w:p>
    <w:p w:rsidR="00BA5E88" w:rsidRDefault="00BA5E88" w:rsidP="00BA5E88">
      <w:r>
        <w:t xml:space="preserve">    </w:t>
      </w:r>
    </w:p>
    <w:p w:rsidR="00BA5E88" w:rsidRDefault="00BA5E88" w:rsidP="00BA5E88">
      <w:r>
        <w:t xml:space="preserve">    Санд, Жорж</w:t>
      </w:r>
    </w:p>
    <w:p w:rsidR="00BA5E88" w:rsidRDefault="00BA5E88" w:rsidP="00BA5E88">
      <w:r>
        <w:t>Собрание сочинений : в 10 томах : перевод с французского / Ж. Санд. - Москва : Книга и бизнес, 1993. - ISBN 5-212-00791-7</w:t>
      </w:r>
    </w:p>
    <w:p w:rsidR="00BA5E88" w:rsidRDefault="00BA5E88" w:rsidP="00BA5E88"/>
    <w:p w:rsidR="00BA5E88" w:rsidRDefault="00BA5E88" w:rsidP="00BA5E88">
      <w:r>
        <w:t>156. Ә;   С24</w:t>
      </w:r>
    </w:p>
    <w:p w:rsidR="00BA5E88" w:rsidRDefault="00BA5E88" w:rsidP="00BA5E88">
      <w:r>
        <w:t xml:space="preserve">    1701425-Т - нк; 1701426-Т - нк; 1701427-Т - нк</w:t>
      </w:r>
    </w:p>
    <w:p w:rsidR="00BA5E88" w:rsidRDefault="00BA5E88" w:rsidP="00BA5E88">
      <w:r>
        <w:t xml:space="preserve">    Сафин, Гыймран</w:t>
      </w:r>
    </w:p>
    <w:p w:rsidR="00BA5E88" w:rsidRDefault="00BA5E88" w:rsidP="00BA5E88">
      <w:r>
        <w:t>Туган җиргә мәдхия : шигырьләр, поэма / Гыймран Сафин. - Казан : Татарстан китап нәшрияты, 2013. - 158, [1] б. : портр. - Эчт.: Иж буенда: поэма һ. б.. - ISBN 978-5-298-02521-8 : 100,00</w:t>
      </w:r>
    </w:p>
    <w:p w:rsidR="00BA5E88" w:rsidRDefault="00BA5E88" w:rsidP="00BA5E88">
      <w:r>
        <w:t xml:space="preserve">    Оглавление: </w:t>
      </w:r>
      <w:hyperlink r:id="rId102" w:history="1">
        <w:r w:rsidR="006C3CBE" w:rsidRPr="0018718B">
          <w:rPr>
            <w:rStyle w:val="a8"/>
          </w:rPr>
          <w:t>http://kitap.tatar.ru/ogl/nlrt/nbrt_obr_1985616.pdf</w:t>
        </w:r>
      </w:hyperlink>
    </w:p>
    <w:p w:rsidR="006C3CBE" w:rsidRDefault="006C3CBE" w:rsidP="00BA5E88"/>
    <w:p w:rsidR="00BA5E88" w:rsidRDefault="00BA5E88" w:rsidP="00BA5E88"/>
    <w:p w:rsidR="00BA5E88" w:rsidRDefault="00BA5E88" w:rsidP="00BA5E88">
      <w:r>
        <w:t>157. Ә;   С24</w:t>
      </w:r>
    </w:p>
    <w:p w:rsidR="00BA5E88" w:rsidRDefault="00BA5E88" w:rsidP="00BA5E88">
      <w:r>
        <w:t xml:space="preserve">    1841055-Т - нк</w:t>
      </w:r>
    </w:p>
    <w:p w:rsidR="00BA5E88" w:rsidRDefault="00BA5E88" w:rsidP="00BA5E88">
      <w:r>
        <w:t xml:space="preserve">    Сафин, Мансур Габдуллович</w:t>
      </w:r>
    </w:p>
    <w:p w:rsidR="00BA5E88" w:rsidRDefault="00BA5E88" w:rsidP="00BA5E88">
      <w:r>
        <w:lastRenderedPageBreak/>
        <w:t>Сихри мизгелләр : балачак шигырьләре, табышмаклар / Мансур Сафин; рәссамы М. Хаҗи. - Яр Чаллы : Эврика, 2021. - 104 б. : рәс., портр. - Библиогр.: б. 100-101. - Автор турында белешмә: б. 2, 99. -  : 100,00</w:t>
      </w:r>
    </w:p>
    <w:p w:rsidR="00BA5E88" w:rsidRDefault="00BA5E88" w:rsidP="00BA5E88">
      <w:r>
        <w:t xml:space="preserve">    Оглавление: </w:t>
      </w:r>
      <w:hyperlink r:id="rId103" w:history="1">
        <w:r w:rsidR="006C3CBE" w:rsidRPr="0018718B">
          <w:rPr>
            <w:rStyle w:val="a8"/>
          </w:rPr>
          <w:t>http://kitap.tatar.ru/ogl/nlrt/nbrt_obr_2599490.pdf</w:t>
        </w:r>
      </w:hyperlink>
    </w:p>
    <w:p w:rsidR="006C3CBE" w:rsidRDefault="006C3CBE" w:rsidP="00BA5E88"/>
    <w:p w:rsidR="00BA5E88" w:rsidRDefault="00BA5E88" w:rsidP="00BA5E88"/>
    <w:p w:rsidR="00BA5E88" w:rsidRDefault="00BA5E88" w:rsidP="00BA5E88">
      <w:r>
        <w:t>158. Ә;   С24</w:t>
      </w:r>
    </w:p>
    <w:p w:rsidR="00BA5E88" w:rsidRDefault="00BA5E88" w:rsidP="00BA5E88">
      <w:r>
        <w:t xml:space="preserve">    1859444-Т - нк; 1859445-Т - нк; 1859446-Т - нк; 1853687-Т - нк</w:t>
      </w:r>
    </w:p>
    <w:p w:rsidR="00BA5E88" w:rsidRDefault="00BA5E88" w:rsidP="00BA5E88">
      <w:r>
        <w:t xml:space="preserve">    Сафин, Рәис</w:t>
      </w:r>
    </w:p>
    <w:p w:rsidR="00BA5E88" w:rsidRDefault="00BA5E88" w:rsidP="00BA5E88">
      <w:r>
        <w:t>Аксакал сүзе : [шигырьләр] / Рәис Сафин; рәссамнары: Р. Шәмсетдинов; И. Шәмсетдинов. - Казан : Школа, 2022. - 155 б. : портр., рәс. - Рәис Сафиннын туграсы / Н. Нәккаш. - Автор турында белешмә: тышл. 4 б.. - ISBN 978-5-00162-586-5 : 150,00</w:t>
      </w:r>
    </w:p>
    <w:p w:rsidR="00BA5E88" w:rsidRDefault="00BA5E88" w:rsidP="00BA5E88">
      <w:r>
        <w:t xml:space="preserve">    Оглавление: </w:t>
      </w:r>
      <w:hyperlink r:id="rId104" w:history="1">
        <w:r w:rsidR="006C3CBE" w:rsidRPr="0018718B">
          <w:rPr>
            <w:rStyle w:val="a8"/>
          </w:rPr>
          <w:t>http://kitap.tatar.ru/ogl/nlrt/nbrt_nk_2637228.pdf</w:t>
        </w:r>
      </w:hyperlink>
    </w:p>
    <w:p w:rsidR="006C3CBE" w:rsidRDefault="006C3CBE" w:rsidP="00BA5E88"/>
    <w:p w:rsidR="00BA5E88" w:rsidRDefault="00BA5E88" w:rsidP="00BA5E88"/>
    <w:p w:rsidR="00BA5E88" w:rsidRDefault="00BA5E88" w:rsidP="00BA5E88">
      <w:r>
        <w:t>159. 84(4Фра);   С29</w:t>
      </w:r>
    </w:p>
    <w:p w:rsidR="00BA5E88" w:rsidRDefault="00BA5E88" w:rsidP="00BA5E88">
      <w:r>
        <w:t xml:space="preserve">    1890258-Л - аб</w:t>
      </w:r>
    </w:p>
    <w:p w:rsidR="00BA5E88" w:rsidRDefault="00BA5E88" w:rsidP="00BA5E88">
      <w:r>
        <w:t xml:space="preserve">    Селин, Луи-Фердинанд</w:t>
      </w:r>
    </w:p>
    <w:p w:rsidR="00BA5E88" w:rsidRDefault="00BA5E88" w:rsidP="00BA5E88">
      <w:r>
        <w:t>Из замка в замок : роман / Л.-Ф. Селин; пер. с фр. М. Климовой ; авт. вст. ст. В. Кондратович. - Москва : АСТ, 2015. - 511 c. - (Книга non grata).. - ISBN 978-5-17-089424-6 : 350,00</w:t>
      </w:r>
    </w:p>
    <w:p w:rsidR="00BA5E88" w:rsidRDefault="00BA5E88" w:rsidP="00BA5E88"/>
    <w:p w:rsidR="00BA5E88" w:rsidRDefault="00BA5E88" w:rsidP="00BA5E88">
      <w:r>
        <w:t>160. 84(2=411.2)6;   С60</w:t>
      </w:r>
    </w:p>
    <w:p w:rsidR="00BA5E88" w:rsidRDefault="00BA5E88" w:rsidP="00BA5E88">
      <w:r>
        <w:t xml:space="preserve">    1889645-Л - аб</w:t>
      </w:r>
    </w:p>
    <w:p w:rsidR="00BA5E88" w:rsidRDefault="00BA5E88" w:rsidP="00BA5E88">
      <w:r>
        <w:t xml:space="preserve">    Солженицын, Александр Исаевич</w:t>
      </w:r>
    </w:p>
    <w:p w:rsidR="00BA5E88" w:rsidRDefault="00BA5E88" w:rsidP="00BA5E88">
      <w:r>
        <w:t>Один день Ивана Денисовича : [рассказы] / Александр Солженицын. - Санкт-Петербург : Азбука : Азбука-Аттикус, 2015. - 347, [1] c. - (Мировая классика). - Содерж.: Матрёнин двор; Правая кисть; Случай на станции Кочетовка; Для пользы дела; Захар-Калита и др.. - ISBN 978-5-389-07373-9 : 300,00</w:t>
      </w:r>
    </w:p>
    <w:p w:rsidR="00BA5E88" w:rsidRDefault="00BA5E88" w:rsidP="00BA5E88"/>
    <w:p w:rsidR="00BA5E88" w:rsidRDefault="00BA5E88" w:rsidP="00BA5E88">
      <w:r>
        <w:t>161. 84(4Вел);   С79</w:t>
      </w:r>
    </w:p>
    <w:p w:rsidR="00BA5E88" w:rsidRDefault="00BA5E88" w:rsidP="00BA5E88">
      <w:r>
        <w:t xml:space="preserve">    1890250-Л - аб</w:t>
      </w:r>
    </w:p>
    <w:p w:rsidR="0084173C" w:rsidRDefault="00BA5E88" w:rsidP="00BA5E88">
      <w:r>
        <w:t xml:space="preserve">    Свет в океане [[Текст]] : [роман] / М. Л. Стедман ; [пер. с англ. В. В. Антонова]. - Москва : АСТ, 2013. - 411, [2] с.; 21 см. - На пер.: "Поющие в терновнике" XXI века!. - ISBN 978-5-17-079507-9 : 200,00</w:t>
      </w:r>
    </w:p>
    <w:p w:rsidR="0084173C" w:rsidRDefault="0084173C" w:rsidP="00BA5E88"/>
    <w:p w:rsidR="0084173C" w:rsidRDefault="0084173C" w:rsidP="0084173C">
      <w:r>
        <w:t>162. И(Фр);   С79</w:t>
      </w:r>
    </w:p>
    <w:p w:rsidR="0084173C" w:rsidRDefault="0084173C" w:rsidP="0084173C">
      <w:r>
        <w:t xml:space="preserve">    799200-Л - кх</w:t>
      </w:r>
    </w:p>
    <w:p w:rsidR="0084173C" w:rsidRDefault="0084173C" w:rsidP="0084173C">
      <w:r>
        <w:t xml:space="preserve">    Стееман, Станислав-Андре</w:t>
      </w:r>
    </w:p>
    <w:p w:rsidR="0084173C" w:rsidRDefault="0084173C" w:rsidP="0084173C">
      <w:r>
        <w:t>Убитый манекен : роман : перевод с французского / С.-А. Стееман. - Москва : "АСТ-ПРЕСС", 1993. - 400 с. - Содерж.: Козыри мсье Венса; Осужденный умирает в пять; Дьявол Сент-Круа. - ISBN 5-214-00004-9 : 1630,00</w:t>
      </w:r>
    </w:p>
    <w:p w:rsidR="0084173C" w:rsidRDefault="0084173C" w:rsidP="0084173C">
      <w:r>
        <w:t xml:space="preserve">    Оглавление: </w:t>
      </w:r>
      <w:hyperlink r:id="rId105" w:history="1">
        <w:r w:rsidR="006C3CBE" w:rsidRPr="0018718B">
          <w:rPr>
            <w:rStyle w:val="a8"/>
          </w:rPr>
          <w:t>http://kitap.tatar.ru/ogl/nlrt/nbrt_kh1_1564203.pdf</w:t>
        </w:r>
      </w:hyperlink>
    </w:p>
    <w:p w:rsidR="006C3CBE" w:rsidRDefault="006C3CBE" w:rsidP="0084173C"/>
    <w:p w:rsidR="0084173C" w:rsidRDefault="0084173C" w:rsidP="0084173C"/>
    <w:p w:rsidR="0084173C" w:rsidRDefault="0084173C" w:rsidP="0084173C">
      <w:r>
        <w:t xml:space="preserve">163. ;   </w:t>
      </w:r>
    </w:p>
    <w:p w:rsidR="0084173C" w:rsidRDefault="0084173C" w:rsidP="0084173C">
      <w:r>
        <w:t xml:space="preserve">    </w:t>
      </w:r>
    </w:p>
    <w:p w:rsidR="0084173C" w:rsidRDefault="0084173C" w:rsidP="0084173C">
      <w:r>
        <w:t xml:space="preserve">    Стоун, Ирвинг</w:t>
      </w:r>
    </w:p>
    <w:p w:rsidR="0084173C" w:rsidRDefault="0084173C" w:rsidP="0084173C">
      <w:r>
        <w:t>Муки и радости : роман о Микеланджело / И. Стоун; перевод с английского Н. Банникова. - Санкт-Петербург : Северо-Запад, 1993. - ISBN 5-8352-0180-X</w:t>
      </w:r>
    </w:p>
    <w:p w:rsidR="0084173C" w:rsidRDefault="0084173C" w:rsidP="0084173C"/>
    <w:p w:rsidR="0084173C" w:rsidRDefault="0084173C" w:rsidP="0084173C">
      <w:r>
        <w:t xml:space="preserve">164. ;   </w:t>
      </w:r>
    </w:p>
    <w:p w:rsidR="0084173C" w:rsidRDefault="0084173C" w:rsidP="0084173C">
      <w:r>
        <w:lastRenderedPageBreak/>
        <w:t xml:space="preserve">    </w:t>
      </w:r>
    </w:p>
    <w:p w:rsidR="0084173C" w:rsidRDefault="0084173C" w:rsidP="0084173C">
      <w:r>
        <w:t xml:space="preserve">    Томпсон, Джон</w:t>
      </w:r>
    </w:p>
    <w:p w:rsidR="0084173C" w:rsidRDefault="0084173C" w:rsidP="0084173C">
      <w:r>
        <w:t>Твин-Пикс II : расследование убийства: зарубежный кинороман по мотивам одноименного телесериала : в 2 книгах : перевод с английского / Д. Томпсон; составитель и литературная обработка Я. Бохана ; художник А. А. Щуплецов. - Минск : БАДППР, 1993. - ISBN 5-87378-015-3</w:t>
      </w:r>
    </w:p>
    <w:p w:rsidR="0084173C" w:rsidRDefault="0084173C" w:rsidP="0084173C"/>
    <w:p w:rsidR="0084173C" w:rsidRDefault="0084173C" w:rsidP="0084173C">
      <w:r>
        <w:t>165. 84(7Сое);   Ф66</w:t>
      </w:r>
    </w:p>
    <w:p w:rsidR="0084173C" w:rsidRDefault="0084173C" w:rsidP="0084173C">
      <w:r>
        <w:t xml:space="preserve">    1889642-М - аб</w:t>
      </w:r>
    </w:p>
    <w:p w:rsidR="0084173C" w:rsidRDefault="0084173C" w:rsidP="0084173C">
      <w:r>
        <w:t xml:space="preserve">    Фицджеральд, Фрэнсис Скотт</w:t>
      </w:r>
    </w:p>
    <w:p w:rsidR="0084173C" w:rsidRDefault="0084173C" w:rsidP="0084173C">
      <w:r>
        <w:t>Великий Гэтсби : [роман] / Фрэнсис Скотт Фицджеральд; [пер. с англ. С. Алукард]. - Москва : АСТ, 2020. - 253, [1] c. - (Эксклюзивная классика). - (Книги, изменившие мир. Писатели, объединившие поколения).. - ISBN 978-5-17-088830-6 : 300,00</w:t>
      </w:r>
    </w:p>
    <w:p w:rsidR="0084173C" w:rsidRDefault="0084173C" w:rsidP="0084173C"/>
    <w:p w:rsidR="0084173C" w:rsidRDefault="0084173C" w:rsidP="0084173C">
      <w:r>
        <w:t>166. И(Амер);   Х15</w:t>
      </w:r>
    </w:p>
    <w:p w:rsidR="0084173C" w:rsidRDefault="0084173C" w:rsidP="0084173C">
      <w:r>
        <w:t xml:space="preserve">    799202-Л - кх</w:t>
      </w:r>
    </w:p>
    <w:p w:rsidR="0084173C" w:rsidRDefault="0084173C" w:rsidP="0084173C">
      <w:r>
        <w:t xml:space="preserve">    Хайнлайн, Роберт</w:t>
      </w:r>
    </w:p>
    <w:p w:rsidR="0084173C" w:rsidRDefault="0084173C" w:rsidP="0084173C">
      <w:r>
        <w:t>Мастер перевоплощений : фантастические романы / Р. Хайнлайн; перевод с английского и составитель П. Киракозова. - Санкт-Петербург : Лениздат, 1993. - 384 с. : ил. - Содерж.: Исход : роман. - ISBN 5-289-01659-7 : 375,00</w:t>
      </w:r>
    </w:p>
    <w:p w:rsidR="0084173C" w:rsidRDefault="0084173C" w:rsidP="0084173C">
      <w:r>
        <w:t xml:space="preserve">    Оглавление: </w:t>
      </w:r>
      <w:hyperlink r:id="rId106" w:history="1">
        <w:r w:rsidR="006C3CBE" w:rsidRPr="0018718B">
          <w:rPr>
            <w:rStyle w:val="a8"/>
          </w:rPr>
          <w:t>http://kitap.tatar.ru/ogl/nlrt/nbrt_kh1_1564107.pdf</w:t>
        </w:r>
      </w:hyperlink>
    </w:p>
    <w:p w:rsidR="006C3CBE" w:rsidRDefault="006C3CBE" w:rsidP="0084173C"/>
    <w:p w:rsidR="0084173C" w:rsidRDefault="0084173C" w:rsidP="0084173C"/>
    <w:p w:rsidR="0084173C" w:rsidRDefault="0084173C" w:rsidP="0084173C">
      <w:r>
        <w:t>167. 84(7Сое);   Х84</w:t>
      </w:r>
    </w:p>
    <w:p w:rsidR="0084173C" w:rsidRDefault="0084173C" w:rsidP="0084173C">
      <w:r>
        <w:t xml:space="preserve">    1890280-Л - аб</w:t>
      </w:r>
    </w:p>
    <w:p w:rsidR="0084173C" w:rsidRDefault="0084173C" w:rsidP="0084173C">
      <w:r>
        <w:t xml:space="preserve">    Хоссейни, Халед</w:t>
      </w:r>
    </w:p>
    <w:p w:rsidR="0084173C" w:rsidRDefault="0084173C" w:rsidP="0084173C">
      <w:r>
        <w:t>Бегущий за ветром : роман / Халед Хоссейни; пер. с англ. С. Соколов. - Москва : Фантом Пресс, 2014. - 413, [2] с.. - ISBN 978-5-86471-673-1 : 427,00</w:t>
      </w:r>
    </w:p>
    <w:p w:rsidR="0084173C" w:rsidRDefault="0084173C" w:rsidP="0084173C"/>
    <w:p w:rsidR="0084173C" w:rsidRDefault="0084173C" w:rsidP="0084173C">
      <w:r>
        <w:t>168. И(Англ);   Ч-36</w:t>
      </w:r>
    </w:p>
    <w:p w:rsidR="0084173C" w:rsidRDefault="0084173C" w:rsidP="0084173C">
      <w:r>
        <w:t xml:space="preserve">    799367-Л - кх</w:t>
      </w:r>
    </w:p>
    <w:p w:rsidR="0084173C" w:rsidRDefault="0084173C" w:rsidP="0084173C">
      <w:r>
        <w:t xml:space="preserve">    Чейз, Джеймс Хэдли</w:t>
      </w:r>
    </w:p>
    <w:p w:rsidR="0084173C" w:rsidRDefault="0084173C" w:rsidP="0084173C">
      <w:r>
        <w:t>Реквием для убийцы : романы / Дж. Х. Чейз; перевод с английского Г. Сергеева; художник С. Пожарицкий. - Минск : Белорусский дом печати, 1993. - 512 с. : ил. - (Библиотека крутого детектива).. - ISBN 985-6030-01-3 : 0</w:t>
      </w:r>
    </w:p>
    <w:p w:rsidR="0084173C" w:rsidRDefault="0084173C" w:rsidP="0084173C">
      <w:r>
        <w:t xml:space="preserve">    Оглавление: </w:t>
      </w:r>
      <w:hyperlink r:id="rId107" w:history="1">
        <w:r w:rsidR="006C3CBE" w:rsidRPr="0018718B">
          <w:rPr>
            <w:rStyle w:val="a8"/>
          </w:rPr>
          <w:t>http://kitap.tatar.ru/ogl/nlrt/nbrt_kh1_1563538.pdf</w:t>
        </w:r>
      </w:hyperlink>
    </w:p>
    <w:p w:rsidR="006C3CBE" w:rsidRDefault="006C3CBE" w:rsidP="0084173C"/>
    <w:p w:rsidR="0084173C" w:rsidRDefault="0084173C" w:rsidP="0084173C"/>
    <w:p w:rsidR="0084173C" w:rsidRDefault="0084173C" w:rsidP="0084173C">
      <w:r>
        <w:t>169. И(Амер);   Ч-36</w:t>
      </w:r>
    </w:p>
    <w:p w:rsidR="0084173C" w:rsidRDefault="0084173C" w:rsidP="0084173C">
      <w:r>
        <w:t xml:space="preserve">    799204-Л - кх</w:t>
      </w:r>
    </w:p>
    <w:p w:rsidR="0084173C" w:rsidRDefault="0084173C" w:rsidP="0084173C">
      <w:r>
        <w:t xml:space="preserve">    Чейни, Питер</w:t>
      </w:r>
    </w:p>
    <w:p w:rsidR="0084173C" w:rsidRDefault="0084173C" w:rsidP="0084173C">
      <w:r>
        <w:t>Непростые условия. Три патрона в дамском браунинге. Еще один глоток. Сплошные неприятности. Смерть на бензоколонке : романы : перевод с английского / П. Чейни. - Москва : АСТ-ПРЕСС, 1993. - 544 с.. - ISBN 5-88196-171-4 : 1630,00</w:t>
      </w:r>
    </w:p>
    <w:p w:rsidR="0084173C" w:rsidRDefault="0084173C" w:rsidP="0084173C">
      <w:r>
        <w:t xml:space="preserve">    Оглавление: </w:t>
      </w:r>
      <w:hyperlink r:id="rId108" w:history="1">
        <w:r w:rsidR="006C3CBE" w:rsidRPr="0018718B">
          <w:rPr>
            <w:rStyle w:val="a8"/>
          </w:rPr>
          <w:t>http://kitap.tatar.ru/ogl/nlrt/nbrt_kh1_1564099.pdf</w:t>
        </w:r>
      </w:hyperlink>
    </w:p>
    <w:p w:rsidR="006C3CBE" w:rsidRDefault="006C3CBE" w:rsidP="0084173C"/>
    <w:p w:rsidR="0084173C" w:rsidRDefault="0084173C" w:rsidP="0084173C"/>
    <w:p w:rsidR="0084173C" w:rsidRDefault="0084173C" w:rsidP="0084173C">
      <w:r>
        <w:t>170. 84(2=411.2)6;   Ш78</w:t>
      </w:r>
    </w:p>
    <w:p w:rsidR="0084173C" w:rsidRDefault="0084173C" w:rsidP="0084173C">
      <w:r>
        <w:t xml:space="preserve">    1890986-Л - аб; 1890987-Л - аб</w:t>
      </w:r>
    </w:p>
    <w:p w:rsidR="0084173C" w:rsidRDefault="0084173C" w:rsidP="0084173C">
      <w:r>
        <w:t xml:space="preserve">    Шолохов, Михаил Александрович( писатель)</w:t>
      </w:r>
    </w:p>
    <w:p w:rsidR="0084173C" w:rsidRDefault="0084173C" w:rsidP="0084173C">
      <w:r>
        <w:t>Поднятая целина : [роман в двух книгах] / Михаил Шолохов. - Москва : Вече, 2023. - 718, [1] с.; 22. - (Библиотека советской эпохи).. - ISBN 978-5-4484-3581-2 : 800,00</w:t>
      </w:r>
    </w:p>
    <w:p w:rsidR="0084173C" w:rsidRDefault="0084173C" w:rsidP="0084173C"/>
    <w:p w:rsidR="0084173C" w:rsidRDefault="0084173C" w:rsidP="0084173C">
      <w:r>
        <w:t>171. И(Англ);   Э47</w:t>
      </w:r>
    </w:p>
    <w:p w:rsidR="0084173C" w:rsidRDefault="0084173C" w:rsidP="0084173C">
      <w:r>
        <w:t xml:space="preserve">    799210-Л - кх</w:t>
      </w:r>
    </w:p>
    <w:p w:rsidR="0084173C" w:rsidRDefault="0084173C" w:rsidP="0084173C">
      <w:r>
        <w:t xml:space="preserve">    Эллингем, Марджори</w:t>
      </w:r>
    </w:p>
    <w:p w:rsidR="0084173C" w:rsidRDefault="0084173C" w:rsidP="0084173C">
      <w:r>
        <w:t>Загадка Мистери Майл. Смерть призрака : романы : перевод с английского / М. Эллингем. - Москва : АСТ-ПРЕСС, 1993. - 392 с.. - ISBN 5-88196-130-7 : 1630,00</w:t>
      </w:r>
    </w:p>
    <w:p w:rsidR="0084173C" w:rsidRDefault="0084173C" w:rsidP="0084173C">
      <w:r>
        <w:t xml:space="preserve">    Оглавление: </w:t>
      </w:r>
      <w:hyperlink r:id="rId109" w:history="1">
        <w:r w:rsidR="006C3CBE" w:rsidRPr="0018718B">
          <w:rPr>
            <w:rStyle w:val="a8"/>
          </w:rPr>
          <w:t>http://kitap.tatar.ru/ogl/nlrt/nbrt_kh1_1564086.pdf</w:t>
        </w:r>
      </w:hyperlink>
    </w:p>
    <w:p w:rsidR="006C3CBE" w:rsidRDefault="006C3CBE" w:rsidP="0084173C"/>
    <w:p w:rsidR="0084173C" w:rsidRDefault="0084173C" w:rsidP="0084173C"/>
    <w:p w:rsidR="005437F9" w:rsidRDefault="005437F9" w:rsidP="0084173C"/>
    <w:p w:rsidR="005437F9" w:rsidRDefault="005437F9" w:rsidP="005437F9">
      <w:pPr>
        <w:pStyle w:val="1"/>
      </w:pPr>
      <w:bookmarkStart w:id="14" w:name="_Toc143161178"/>
      <w:r>
        <w:t>Искусство. Искусствознание. (ББК 85)</w:t>
      </w:r>
      <w:bookmarkEnd w:id="14"/>
    </w:p>
    <w:p w:rsidR="005437F9" w:rsidRDefault="005437F9" w:rsidP="005437F9">
      <w:pPr>
        <w:pStyle w:val="1"/>
      </w:pPr>
    </w:p>
    <w:p w:rsidR="005437F9" w:rsidRDefault="005437F9" w:rsidP="005437F9">
      <w:r>
        <w:t>172. 85.942.8;   П28</w:t>
      </w:r>
    </w:p>
    <w:p w:rsidR="005437F9" w:rsidRDefault="005437F9" w:rsidP="005437F9">
      <w:r>
        <w:t xml:space="preserve">    1883258-Г - оис</w:t>
      </w:r>
    </w:p>
    <w:p w:rsidR="005437F9" w:rsidRDefault="005437F9" w:rsidP="005437F9">
      <w:r>
        <w:t xml:space="preserve">    "Песняры", вокально-инструментальный ансамбль. Через всю войну [Звукозапись] = For the Whole of the War : комплект из 2-х грампластинок / ВИА "Песняры", руководитель Владимир Мулявин. - Москва : Мелодия, 1985(Апрелевский ордена Ленина завод). - Архивные записи. - На конверте: 40 лет Победы. - Загл. с этикетки диска. - [Грампластинка 1] [Звукозапись]. - 1985. - 1 грп. [ГОСТ 5289-80]. - Архивные записи. - Загл. с этикетки диска. - Виниловая пластинка. - На рус. и белорус. яз. - Содерж.:  Вальс. Провожала сына мать; Война совсем не фейерверк; Баллада о фотокарточке; Перед атакой; Песня о пехоте и др. : 2,00</w:t>
      </w:r>
    </w:p>
    <w:p w:rsidR="005437F9" w:rsidRDefault="005437F9" w:rsidP="005437F9">
      <w:r>
        <w:t xml:space="preserve">    Оглавление: </w:t>
      </w:r>
      <w:hyperlink r:id="rId110" w:history="1">
        <w:r w:rsidR="006C3CBE" w:rsidRPr="0018718B">
          <w:rPr>
            <w:rStyle w:val="a8"/>
          </w:rPr>
          <w:t>http://kitap.tatar.ru/ogl/nlrt/nbrt_obr_2684390.pdf</w:t>
        </w:r>
      </w:hyperlink>
    </w:p>
    <w:p w:rsidR="006C3CBE" w:rsidRDefault="006C3CBE" w:rsidP="005437F9"/>
    <w:p w:rsidR="005437F9" w:rsidRDefault="005437F9" w:rsidP="005437F9"/>
    <w:p w:rsidR="005437F9" w:rsidRDefault="005437F9" w:rsidP="005437F9">
      <w:r>
        <w:t>173. 85.942.8;   П28</w:t>
      </w:r>
    </w:p>
    <w:p w:rsidR="005437F9" w:rsidRDefault="005437F9" w:rsidP="005437F9">
      <w:r>
        <w:t xml:space="preserve">    1883259-Г - оис</w:t>
      </w:r>
    </w:p>
    <w:p w:rsidR="005437F9" w:rsidRDefault="005437F9" w:rsidP="005437F9">
      <w:r>
        <w:t xml:space="preserve">    "Песняры", вокально-инструментальный ансамбль. Через всю войну [Звукозапись] = For the Whole of the War : комплект из 2-х грампластинок / ВИА "Песняры", руководитель Владимир Мулявин. - Москва : Мелодия, 1985(Апрелевский ордена Ленина завод). - Архивные записи. - На конверте: 40 лет Победы. - Загл. с этикетки диска. - [Грампластинка 2] [Звукозапись]. - 1985. - 1 грп. [ГОСТ 5289-80]. - Архивные записи. - Загл. с этикетки диска. - Виниловая пластинка. - На рус. и белорус. яз. - Содерж.: Белорусским партизанам; Миша Каминский; Письмо белорусских партизан; Багратион; Родная сторона. Баня и др. : 2,00</w:t>
      </w:r>
    </w:p>
    <w:p w:rsidR="005437F9" w:rsidRDefault="005437F9" w:rsidP="005437F9">
      <w:r>
        <w:t xml:space="preserve">    Оглавление: </w:t>
      </w:r>
      <w:hyperlink r:id="rId111" w:history="1">
        <w:r w:rsidR="006C3CBE" w:rsidRPr="0018718B">
          <w:rPr>
            <w:rStyle w:val="a8"/>
          </w:rPr>
          <w:t>http://kitap.tatar.ru/ogl/nlrt/nbrt_obr_2684392.pdf</w:t>
        </w:r>
      </w:hyperlink>
    </w:p>
    <w:p w:rsidR="006C3CBE" w:rsidRDefault="006C3CBE" w:rsidP="005437F9"/>
    <w:p w:rsidR="005437F9" w:rsidRDefault="005437F9" w:rsidP="005437F9"/>
    <w:p w:rsidR="005437F9" w:rsidRDefault="005437F9" w:rsidP="005437F9">
      <w:r>
        <w:t>174. 85.313;   В27</w:t>
      </w:r>
    </w:p>
    <w:p w:rsidR="005437F9" w:rsidRDefault="005437F9" w:rsidP="005437F9">
      <w:r>
        <w:t xml:space="preserve">    1889210-Ф - оис; 1889211-Ф - оис; 1889212-Ф - оис</w:t>
      </w:r>
    </w:p>
    <w:p w:rsidR="005437F9" w:rsidRDefault="005437F9" w:rsidP="005437F9">
      <w:r>
        <w:t xml:space="preserve">    Великие композиторы : жизнь и творчество / сост. Н. Б. Мордвинцева. - Москва : ТД "Белый город", 2023. - 80 с. : ил.. - ISBN 978-5-00119-158-2 : 460,00</w:t>
      </w:r>
    </w:p>
    <w:p w:rsidR="005437F9" w:rsidRDefault="005437F9" w:rsidP="005437F9">
      <w:r>
        <w:t xml:space="preserve">    Оглавление: </w:t>
      </w:r>
      <w:hyperlink r:id="rId112" w:history="1">
        <w:r w:rsidR="006C3CBE" w:rsidRPr="0018718B">
          <w:rPr>
            <w:rStyle w:val="a8"/>
          </w:rPr>
          <w:t>http://kitap.tatar.ru/ogl/nlrt/nbrt_obr_2699546.pdf</w:t>
        </w:r>
      </w:hyperlink>
    </w:p>
    <w:p w:rsidR="006C3CBE" w:rsidRDefault="006C3CBE" w:rsidP="005437F9"/>
    <w:p w:rsidR="005437F9" w:rsidRDefault="005437F9" w:rsidP="005437F9"/>
    <w:p w:rsidR="005437F9" w:rsidRDefault="005437F9" w:rsidP="005437F9">
      <w:r>
        <w:t>175. 85.942.8;   Л61</w:t>
      </w:r>
    </w:p>
    <w:p w:rsidR="005437F9" w:rsidRDefault="005437F9" w:rsidP="005437F9">
      <w:r>
        <w:t xml:space="preserve">    1883285-Г - оис</w:t>
      </w:r>
    </w:p>
    <w:p w:rsidR="005437F9" w:rsidRDefault="005437F9" w:rsidP="005437F9">
      <w:r>
        <w:t xml:space="preserve">    "Липс", вокальный дуэт</w:t>
      </w:r>
    </w:p>
    <w:p w:rsidR="005437F9" w:rsidRDefault="005437F9" w:rsidP="005437F9">
      <w:r>
        <w:lastRenderedPageBreak/>
        <w:t>Вокальный дуэт "Липс" [Звукозапись] Вокально-инструментальный ансамбль "Голд" [Звукозапись] / руководитель Т. Леккакорви. - Москва : Мелодия, 1980(Ленинградский завод). - 1 грп. [ГОСТ 5289-73]. - Записи 1979 г. - Загл. с этикетки диска. - Виниловая пластинка. - Содерж.:  Привет, юноша / муз. и сл. С. Лаудэна; Буги -вуги; Влюбленная женщина / Д. Бугатти ; Мускар; Дон Валеро; Рок-н-рол; До свидания / муз. и сл. С. Лаудэна; Мони-мони /  Блум и др. : 2,15</w:t>
      </w:r>
    </w:p>
    <w:p w:rsidR="005437F9" w:rsidRDefault="005437F9" w:rsidP="005437F9"/>
    <w:p w:rsidR="005437F9" w:rsidRDefault="005437F9" w:rsidP="005437F9">
      <w:r>
        <w:t>176. 85.103(2);   И38</w:t>
      </w:r>
    </w:p>
    <w:p w:rsidR="005437F9" w:rsidRDefault="005437F9" w:rsidP="005437F9">
      <w:r>
        <w:t xml:space="preserve">    1868379-Ф - од</w:t>
      </w:r>
    </w:p>
    <w:p w:rsidR="005437F9" w:rsidRDefault="005437F9" w:rsidP="005437F9">
      <w:r>
        <w:t xml:space="preserve">    Изобразительное искусство Дагестана XX-XXI вв. : энциклопедический словарь-указатель / Дагестанская региональная общественная организация развития и поддержки современного искусства и культуры, Галерея современного искусства "Первая галерея" ; автор-составитель: Джамиля Дагирова. - Махачкала : Первая галерея : Мастер, 2020. - 453, [1] с. : ил., портр., цв. ил., цв.портр.; 22. - Алф. указ.: с. 439-443. - ISBN 978-5-6044737-1-9 : 1500,00</w:t>
      </w:r>
    </w:p>
    <w:p w:rsidR="005437F9" w:rsidRDefault="005437F9" w:rsidP="005437F9">
      <w:r>
        <w:t xml:space="preserve">    Оглавление: </w:t>
      </w:r>
      <w:hyperlink r:id="rId113" w:history="1">
        <w:r w:rsidR="006C3CBE" w:rsidRPr="0018718B">
          <w:rPr>
            <w:rStyle w:val="a8"/>
          </w:rPr>
          <w:t>http://kitap.tatar.ru/ogl/nlrt/nbrt_obr_2699153.pdf</w:t>
        </w:r>
      </w:hyperlink>
    </w:p>
    <w:p w:rsidR="006C3CBE" w:rsidRDefault="006C3CBE" w:rsidP="005437F9"/>
    <w:p w:rsidR="005437F9" w:rsidRDefault="005437F9" w:rsidP="005437F9"/>
    <w:p w:rsidR="005437F9" w:rsidRDefault="005437F9" w:rsidP="005437F9">
      <w:r>
        <w:t>177. 85.943;   П67</w:t>
      </w:r>
    </w:p>
    <w:p w:rsidR="005437F9" w:rsidRDefault="005437F9" w:rsidP="005437F9">
      <w:r>
        <w:t xml:space="preserve">    1883281-Г - оис</w:t>
      </w:r>
    </w:p>
    <w:p w:rsidR="005437F9" w:rsidRDefault="005437F9" w:rsidP="005437F9">
      <w:r>
        <w:t xml:space="preserve">    Поют солисты Большого театра СССР [Звукозапись]. - Москва : Мелодия, [19--?](Апрелевский ордена Ленина завод). - 1 грп. [ГОСТ 5289-73]. - Архивные записи. - Загл. с этикетки диска. - Виниловая пластинка. - Содерж.: Каватина Алеко ("Алеко") / С. Рахманинов; Е. Нестеренко, бас; Варяжская баллада ("Рогнеда") / А. Серов; И. Архипова, меццо-сопрано; Романс Водемона ("Иоланта") / П. Чайковский; В. Атлантов, тенор; Романс Тамары ("Демон") / А. Рубинштейн; Т. Милашкина, сопрано; Песня Владимира Галицкого ("Князь Игорь") / А. Бородин; А. Эйзен, бас и др. : 2,30</w:t>
      </w:r>
    </w:p>
    <w:p w:rsidR="005437F9" w:rsidRDefault="005437F9" w:rsidP="005437F9">
      <w:r>
        <w:t xml:space="preserve">    Оглавление: </w:t>
      </w:r>
      <w:hyperlink r:id="rId114" w:history="1">
        <w:r w:rsidR="006C3CBE" w:rsidRPr="0018718B">
          <w:rPr>
            <w:rStyle w:val="a8"/>
          </w:rPr>
          <w:t>http://kitap.tatar.ru/ogl/nlrt/nbrt_obr_2684582.pdf</w:t>
        </w:r>
      </w:hyperlink>
    </w:p>
    <w:p w:rsidR="006C3CBE" w:rsidRDefault="006C3CBE" w:rsidP="005437F9"/>
    <w:p w:rsidR="005437F9" w:rsidRDefault="005437F9" w:rsidP="005437F9"/>
    <w:p w:rsidR="005437F9" w:rsidRDefault="005437F9" w:rsidP="005437F9">
      <w:r>
        <w:t>178. 85.126.4;   С32</w:t>
      </w:r>
    </w:p>
    <w:p w:rsidR="005437F9" w:rsidRDefault="005437F9" w:rsidP="005437F9">
      <w:r>
        <w:t xml:space="preserve">    1868378-Ф - од</w:t>
      </w:r>
    </w:p>
    <w:p w:rsidR="005437F9" w:rsidRDefault="005437F9" w:rsidP="005437F9">
      <w:r>
        <w:t xml:space="preserve">    Серебряная легенда Кавказа. Манаба Магомедова : [мемориальная выставка] = Silver legend of Caucasus. Manaba Magomedova / [Министерство культуры Российской Федерации, Государственный исторический музей ; Министерство культуры Республики Дагестан ; Дагестанский Музей изобразительных искусств им. П. С. Гамзатовой ; Министерство печати и информации Республики Дагестан] ; сост. Л. Изабакарова ; авт. текста П. Гамзатова ; пер. на англ. О. Лысцова. - Москва : [б. и.], 2013. - 191 с. : ил., портр., цв. ил.; 29 см. - Текст парал. англ. - Данные тит. л. частично парал. англ.. - ISBN 978-5-906480-02-6 : 300,00</w:t>
      </w:r>
    </w:p>
    <w:p w:rsidR="005437F9" w:rsidRDefault="005437F9" w:rsidP="005437F9">
      <w:r>
        <w:t xml:space="preserve">    Оглавление: </w:t>
      </w:r>
      <w:hyperlink r:id="rId115" w:history="1">
        <w:r w:rsidR="006C3CBE" w:rsidRPr="0018718B">
          <w:rPr>
            <w:rStyle w:val="a8"/>
          </w:rPr>
          <w:t>http://kitap.tatar.ru/ogl/nlrt/nbrt_obr_2699146.pdf</w:t>
        </w:r>
      </w:hyperlink>
    </w:p>
    <w:p w:rsidR="006C3CBE" w:rsidRDefault="006C3CBE" w:rsidP="005437F9"/>
    <w:p w:rsidR="005437F9" w:rsidRDefault="005437F9" w:rsidP="005437F9"/>
    <w:p w:rsidR="005437F9" w:rsidRDefault="005437F9" w:rsidP="005437F9">
      <w:r>
        <w:t>179. 85.977;   С38</w:t>
      </w:r>
    </w:p>
    <w:p w:rsidR="005437F9" w:rsidRDefault="005437F9" w:rsidP="005437F9">
      <w:r>
        <w:t xml:space="preserve">    1880694-Г - оис</w:t>
      </w:r>
    </w:p>
    <w:p w:rsidR="005437F9" w:rsidRDefault="005437F9" w:rsidP="005437F9">
      <w:r>
        <w:t xml:space="preserve">    Синяя птица [Звукозапись] : музыка из советско-американского кинофильма / Ленинградский концертный оркестр ; музыка А. Петрова ; дирижер А. Бадхен ; оркестровка В. Габая ; стихи Т. Калининой, Т. Харрисона и др. - Москва : Мелодия, [19-?](Апрелевский ордена Ленина завод). - 1 грп. [ГОСТ 5289-73]. - Виниловая пластинка. - Содерж.: Встпление; Песня о синей птице; Если бы человек был добр; Материнская любовь; Танец синей птицы и др. : 2,15</w:t>
      </w:r>
    </w:p>
    <w:p w:rsidR="005437F9" w:rsidRDefault="005437F9" w:rsidP="005437F9"/>
    <w:p w:rsidR="005437F9" w:rsidRDefault="005437F9" w:rsidP="005437F9">
      <w:r>
        <w:lastRenderedPageBreak/>
        <w:t>180. 85.951.1-085;   Т18</w:t>
      </w:r>
    </w:p>
    <w:p w:rsidR="005437F9" w:rsidRDefault="005437F9" w:rsidP="005437F9">
      <w:r>
        <w:t xml:space="preserve">    1882922-Г - оис</w:t>
      </w:r>
    </w:p>
    <w:p w:rsidR="005437F9" w:rsidRDefault="005437F9" w:rsidP="005437F9">
      <w:r>
        <w:t xml:space="preserve">    Танго [Звукозапись] / Ф. Лайн ; Мильва ; А. Мартино ; К. Валенте. - Москва : Мелодия, [19--?](Ленинград : Ленинградский завод грампластинок). - 1 грп. [ГОСТ 5289-73]. - Архивные записи. - Загл. с этикетки диска. - Виниловая пластинка : 1,30</w:t>
      </w:r>
    </w:p>
    <w:p w:rsidR="005437F9" w:rsidRDefault="005437F9" w:rsidP="005437F9"/>
    <w:p w:rsidR="005437F9" w:rsidRDefault="005437F9" w:rsidP="005437F9">
      <w:r>
        <w:t>181. 85.951.1-085;   Т18</w:t>
      </w:r>
    </w:p>
    <w:p w:rsidR="005437F9" w:rsidRDefault="005437F9" w:rsidP="005437F9">
      <w:r>
        <w:t xml:space="preserve">    1882924-Г - оис</w:t>
      </w:r>
    </w:p>
    <w:p w:rsidR="005437F9" w:rsidRDefault="005437F9" w:rsidP="005437F9">
      <w:r>
        <w:t xml:space="preserve">    Танго (II серия) [Звукозапись]. - Москва : Мелодия, [19--?](Ленинград : Ленинградский завод грампластинок). - 1 грп. [ГОСТ 5289-73]. - Загл. с этикетки диска. - Виниловая пластинка. - Содерж.: Гуапита / А. Маландо; Старое танго / О. Строк ; Е. Сугавара; Прощай / Ф. Канаро; Уединенный уголок / Е. С. Адлер; Танго для двоих / Р. Джонстон и др. : 1,30</w:t>
      </w:r>
    </w:p>
    <w:p w:rsidR="005437F9" w:rsidRDefault="005437F9" w:rsidP="005437F9"/>
    <w:p w:rsidR="005437F9" w:rsidRDefault="005437F9" w:rsidP="005437F9">
      <w:r>
        <w:t>182. 85.957.31;   Г47</w:t>
      </w:r>
    </w:p>
    <w:p w:rsidR="005437F9" w:rsidRDefault="005437F9" w:rsidP="005437F9">
      <w:r>
        <w:t xml:space="preserve">    1883261-Г - оис</w:t>
      </w:r>
    </w:p>
    <w:p w:rsidR="005437F9" w:rsidRDefault="005437F9" w:rsidP="005437F9">
      <w:r>
        <w:t xml:space="preserve">    Гиллеспи, Диззи( труба)</w:t>
      </w:r>
    </w:p>
    <w:p w:rsidR="005437F9" w:rsidRDefault="005437F9" w:rsidP="005437F9">
      <w:r>
        <w:t>[Играет] Диззи Гиллеспи, труба [Звукозапись] / исполн. Д. Гиллеспи, труба. - Москва : Мелодия, 1989(Апрелевский ордена Ленина завод). - 1 грп. [ГОСТ 5289-88]. - (Джаз). - Записи 1945-1963 гг. - Загл. с этикетки диска. - Виниловая пластинка. - Содерж.: Соленые орешки; Жаркий дом; Шоу-нафф; Кон Альма; Мохоук и др. : 2,50</w:t>
      </w:r>
    </w:p>
    <w:p w:rsidR="005437F9" w:rsidRDefault="005437F9" w:rsidP="005437F9">
      <w:r>
        <w:t xml:space="preserve">    Оглавление: </w:t>
      </w:r>
      <w:hyperlink r:id="rId116" w:history="1">
        <w:r w:rsidR="006C3CBE" w:rsidRPr="0018718B">
          <w:rPr>
            <w:rStyle w:val="a8"/>
          </w:rPr>
          <w:t>http://kitap.tatar.ru/ogl/nlrt/nbrt_obr_2684418.pdf</w:t>
        </w:r>
      </w:hyperlink>
    </w:p>
    <w:p w:rsidR="006C3CBE" w:rsidRDefault="006C3CBE" w:rsidP="005437F9"/>
    <w:p w:rsidR="005437F9" w:rsidRDefault="005437F9" w:rsidP="005437F9"/>
    <w:p w:rsidR="005437F9" w:rsidRDefault="005437F9" w:rsidP="005437F9">
      <w:r>
        <w:t>183. 85.374.3(2)6-8;   К84</w:t>
      </w:r>
    </w:p>
    <w:p w:rsidR="005437F9" w:rsidRDefault="005437F9" w:rsidP="005437F9">
      <w:r>
        <w:t xml:space="preserve">    1890958-Л - аб; 1890959-Л - аб; 1890960-Л - аб</w:t>
      </w:r>
    </w:p>
    <w:p w:rsidR="005437F9" w:rsidRDefault="005437F9" w:rsidP="005437F9">
      <w:r>
        <w:t xml:space="preserve">    Крупин, Михаил Владимирович</w:t>
      </w:r>
    </w:p>
    <w:p w:rsidR="005437F9" w:rsidRDefault="005437F9" w:rsidP="005437F9">
      <w:r>
        <w:t>Карен Шахназаров. Своя тайна / Михаил Крупин. - Москва : Вече, 2020. - 445, [2] с. + [16] л. портр., цв. ил. : ил., портр.; 21. - ISBN 978-5-4484-2328-4 : 660,00</w:t>
      </w:r>
    </w:p>
    <w:p w:rsidR="005437F9" w:rsidRDefault="005437F9" w:rsidP="005437F9">
      <w:r>
        <w:t xml:space="preserve">    Оглавление: </w:t>
      </w:r>
      <w:hyperlink r:id="rId117" w:history="1">
        <w:r w:rsidR="006C3CBE" w:rsidRPr="0018718B">
          <w:rPr>
            <w:rStyle w:val="a8"/>
          </w:rPr>
          <w:t>http://kitap.tatar.ru/ogl/nlrt/nbrt_obr_2703969.pdf</w:t>
        </w:r>
      </w:hyperlink>
    </w:p>
    <w:p w:rsidR="006C3CBE" w:rsidRDefault="006C3CBE" w:rsidP="005437F9"/>
    <w:p w:rsidR="005437F9" w:rsidRDefault="005437F9" w:rsidP="005437F9"/>
    <w:p w:rsidR="005437F9" w:rsidRDefault="005437F9" w:rsidP="005437F9">
      <w:r>
        <w:t>184. 85.943.1;   Л44</w:t>
      </w:r>
    </w:p>
    <w:p w:rsidR="005437F9" w:rsidRDefault="005437F9" w:rsidP="005437F9">
      <w:r>
        <w:t xml:space="preserve">    1883209-Г - оис</w:t>
      </w:r>
    </w:p>
    <w:p w:rsidR="005437F9" w:rsidRDefault="005437F9" w:rsidP="005437F9">
      <w:r>
        <w:t xml:space="preserve">    Лемешев, Сергей( лирический тенор)</w:t>
      </w:r>
    </w:p>
    <w:p w:rsidR="005437F9" w:rsidRDefault="005437F9" w:rsidP="005437F9">
      <w:r>
        <w:t>П. Чайковский - романсы [Звукозапись] / Сергей Лемешев [лирический тенор]; Н. Вальтер (фортепиано). - Москва : Мелодия, [19--?](Апрелевский завод). - 1 грп. [ГОСТ 5289-61] : 33 об/мин, стерео. - Архивные записи. - Загл. с этикетки диска. - Виниловая пластинка. - Содерж.: Отчего; Я тебе ничего не скажу; Ночь; Нам звезды кроткие сияли; За окном в тени мелькает и др. : 1,00</w:t>
      </w:r>
    </w:p>
    <w:p w:rsidR="005437F9" w:rsidRDefault="005437F9" w:rsidP="005437F9"/>
    <w:p w:rsidR="005437F9" w:rsidRDefault="005437F9" w:rsidP="005437F9">
      <w:r>
        <w:t>185. 85.318.5;   М87</w:t>
      </w:r>
    </w:p>
    <w:p w:rsidR="005437F9" w:rsidRDefault="005437F9" w:rsidP="005437F9">
      <w:r>
        <w:t xml:space="preserve">    1890378-Л - аб; 1890379-Л - од</w:t>
      </w:r>
    </w:p>
    <w:p w:rsidR="005437F9" w:rsidRDefault="005437F9" w:rsidP="005437F9">
      <w:r>
        <w:t xml:space="preserve">    Мошков, Кирилл Владимирович</w:t>
      </w:r>
    </w:p>
    <w:p w:rsidR="005437F9" w:rsidRDefault="005437F9" w:rsidP="005437F9">
      <w:r>
        <w:t>Джаз 100. Столетие российской джазовой сцены, 1922-2022 / Кирилл Мошков. - Санкт-Петербург : Летопись, 2023. - 600 с. : ил., портр.; 24. - Библиогр.: с. 597-599. - 100 лет российскому джазу. - ISBN 978-5-904545-88-8 : 2000,00</w:t>
      </w:r>
    </w:p>
    <w:p w:rsidR="005437F9" w:rsidRDefault="005437F9" w:rsidP="005437F9">
      <w:r>
        <w:t xml:space="preserve">    Оглавление: </w:t>
      </w:r>
      <w:hyperlink r:id="rId118" w:history="1">
        <w:r w:rsidR="006C3CBE" w:rsidRPr="0018718B">
          <w:rPr>
            <w:rStyle w:val="a8"/>
          </w:rPr>
          <w:t>http://kitap.tatar.ru/ogl/nlrt/nbrt_obr_2703701.pdf</w:t>
        </w:r>
      </w:hyperlink>
    </w:p>
    <w:p w:rsidR="006C3CBE" w:rsidRDefault="006C3CBE" w:rsidP="005437F9"/>
    <w:p w:rsidR="005437F9" w:rsidRDefault="005437F9" w:rsidP="005437F9"/>
    <w:p w:rsidR="005437F9" w:rsidRDefault="005437F9" w:rsidP="005437F9">
      <w:r>
        <w:t>186. 85.35;   Н65</w:t>
      </w:r>
    </w:p>
    <w:p w:rsidR="005437F9" w:rsidRDefault="005437F9" w:rsidP="005437F9">
      <w:r>
        <w:t xml:space="preserve">    1890852-Л - аб; 1890853-Л - аб; 1890854-Л - од</w:t>
      </w:r>
    </w:p>
    <w:p w:rsidR="005437F9" w:rsidRDefault="005437F9" w:rsidP="005437F9">
      <w:r>
        <w:lastRenderedPageBreak/>
        <w:t xml:space="preserve">    Никулин, Юрий Владимирович</w:t>
      </w:r>
    </w:p>
    <w:p w:rsidR="005437F9" w:rsidRDefault="005437F9" w:rsidP="005437F9">
      <w:r>
        <w:t>Почти серьезно...И письма к маме / Юрий Никулин. - Москва : АСТ, 2023. - 774, [9] c. : ил. - (Символ времени).. - ISBN 978-5-17-152975-8 : 1201,75</w:t>
      </w:r>
    </w:p>
    <w:p w:rsidR="005437F9" w:rsidRDefault="005437F9" w:rsidP="005437F9">
      <w:r>
        <w:t xml:space="preserve">    Оглавление: </w:t>
      </w:r>
      <w:hyperlink r:id="rId119" w:history="1">
        <w:r w:rsidR="006C3CBE" w:rsidRPr="0018718B">
          <w:rPr>
            <w:rStyle w:val="a8"/>
          </w:rPr>
          <w:t>http://kitap.tatar.ru/ogl/nlrt/nbrt_obr_2694395.pdf</w:t>
        </w:r>
      </w:hyperlink>
    </w:p>
    <w:p w:rsidR="006C3CBE" w:rsidRDefault="006C3CBE" w:rsidP="005437F9"/>
    <w:p w:rsidR="005437F9" w:rsidRDefault="005437F9" w:rsidP="005437F9"/>
    <w:p w:rsidR="005437F9" w:rsidRDefault="005437F9" w:rsidP="005437F9">
      <w:r>
        <w:t>187. 85.973;   П21</w:t>
      </w:r>
    </w:p>
    <w:p w:rsidR="005437F9" w:rsidRDefault="005437F9" w:rsidP="005437F9">
      <w:r>
        <w:t xml:space="preserve">    1883250-Г - оис</w:t>
      </w:r>
    </w:p>
    <w:p w:rsidR="005437F9" w:rsidRDefault="005437F9" w:rsidP="005437F9">
      <w:r>
        <w:t xml:space="preserve">    Паулс, Раймонд( композитор)</w:t>
      </w:r>
    </w:p>
    <w:p w:rsidR="005437F9" w:rsidRDefault="005437F9" w:rsidP="005437F9">
      <w:r>
        <w:t>Сестра Керри [Звукозапись] : мюзикл по мотивам романа Т. Драйзера / Раймонд Паулс; тексты песен Я. Петерса. - Москва : Мелодия, 1979(Апрелевский ордена Ленина завод). - 1 грп. [ГОСТ 5289-80]. - Запись 1979 г. - Загл. с этикетки диска. - Виниловая пластинка : 2,15</w:t>
      </w:r>
    </w:p>
    <w:p w:rsidR="005437F9" w:rsidRDefault="005437F9" w:rsidP="005437F9">
      <w:r>
        <w:t xml:space="preserve">    Оглавление: </w:t>
      </w:r>
      <w:hyperlink r:id="rId120" w:history="1">
        <w:r w:rsidR="006C3CBE" w:rsidRPr="0018718B">
          <w:rPr>
            <w:rStyle w:val="a8"/>
          </w:rPr>
          <w:t>http://kitap.tatar.ru/ogl/nlrt/nbrt_obr_2684272.pdf</w:t>
        </w:r>
      </w:hyperlink>
    </w:p>
    <w:p w:rsidR="006C3CBE" w:rsidRDefault="006C3CBE" w:rsidP="005437F9"/>
    <w:p w:rsidR="005437F9" w:rsidRDefault="005437F9" w:rsidP="005437F9"/>
    <w:p w:rsidR="005437F9" w:rsidRDefault="005437F9" w:rsidP="005437F9">
      <w:r>
        <w:t>188. 85.35;   Ч-49</w:t>
      </w:r>
    </w:p>
    <w:p w:rsidR="005437F9" w:rsidRDefault="005437F9" w:rsidP="005437F9">
      <w:r>
        <w:t xml:space="preserve">    1890391-Л - од; 1890392-Л - аб</w:t>
      </w:r>
    </w:p>
    <w:p w:rsidR="005437F9" w:rsidRDefault="005437F9" w:rsidP="005437F9">
      <w:r>
        <w:t xml:space="preserve">    Чернов, Евгений Петрович( канд. искусствоведения, цирковое искусство)</w:t>
      </w:r>
    </w:p>
    <w:p w:rsidR="005437F9" w:rsidRDefault="005437F9" w:rsidP="005437F9">
      <w:r>
        <w:t>Смеховая школа : методическое пособие по клоунаде / Е. П. Чернов. - Москва : Наш мир, 2022. - 480, [3] с. : ил., портр., факс.; 30. - ISBN 978-5-89-155-336-1 : 580,00</w:t>
      </w:r>
    </w:p>
    <w:p w:rsidR="005437F9" w:rsidRDefault="005437F9" w:rsidP="005437F9">
      <w:r>
        <w:t xml:space="preserve">    Оглавление: </w:t>
      </w:r>
      <w:hyperlink r:id="rId121" w:history="1">
        <w:r w:rsidR="006C3CBE" w:rsidRPr="0018718B">
          <w:rPr>
            <w:rStyle w:val="a8"/>
          </w:rPr>
          <w:t>http://kitap.tatar.ru/ogl/nlrt/nbrt_obr_2703775.pdf</w:t>
        </w:r>
      </w:hyperlink>
    </w:p>
    <w:p w:rsidR="006C3CBE" w:rsidRDefault="006C3CBE" w:rsidP="005437F9"/>
    <w:p w:rsidR="005437F9" w:rsidRDefault="005437F9" w:rsidP="005437F9"/>
    <w:p w:rsidR="005437F9" w:rsidRDefault="005437F9" w:rsidP="005437F9">
      <w:r>
        <w:t>189. 85.943.3;   Ш92</w:t>
      </w:r>
    </w:p>
    <w:p w:rsidR="005437F9" w:rsidRDefault="005437F9" w:rsidP="005437F9">
      <w:r>
        <w:t xml:space="preserve">    1883203-Г - оис</w:t>
      </w:r>
    </w:p>
    <w:p w:rsidR="005437F9" w:rsidRDefault="005437F9" w:rsidP="005437F9">
      <w:r>
        <w:t xml:space="preserve">    Штоколов, Борис</w:t>
      </w:r>
    </w:p>
    <w:p w:rsidR="005437F9" w:rsidRDefault="005437F9" w:rsidP="005437F9">
      <w:r>
        <w:t>Борис Штоколов. Русские песни и романсы [Звукозапись] / Борис Штоколов (исполн.). - Москва : Мелодия, [19--?](Апрелевский завод грампластинок). - 1 грп. [ГОСТ 5289-68]. - Содерж.: Из-за острова на стрежень / народная песня; Ноченька / народная песня ; Гори, гори, моя звезда / муз. П. Булахова ; Выхожу один я на дорогу / муз. Е. Шашиной и др. : 1,80</w:t>
      </w:r>
    </w:p>
    <w:p w:rsidR="005437F9" w:rsidRDefault="005437F9" w:rsidP="005437F9"/>
    <w:p w:rsidR="005437F9" w:rsidRDefault="005437F9" w:rsidP="005437F9">
      <w:r>
        <w:t>190. 85.943-041.5;   Ш97</w:t>
      </w:r>
    </w:p>
    <w:p w:rsidR="005437F9" w:rsidRDefault="005437F9" w:rsidP="005437F9">
      <w:r>
        <w:t xml:space="preserve">    1883280-Г - оис</w:t>
      </w:r>
    </w:p>
    <w:p w:rsidR="005437F9" w:rsidRDefault="005437F9" w:rsidP="005437F9">
      <w:r>
        <w:t xml:space="preserve">    Шуфутинский, Михаил</w:t>
      </w:r>
    </w:p>
    <w:p w:rsidR="005437F9" w:rsidRDefault="005437F9" w:rsidP="005437F9">
      <w:r>
        <w:t>Михаил Шуфутинский в Москве [Звукозапись] / исполн. Михаил Шуфутинский. - Москва : Мелодия, 1992(Апрелевский ордена Ленина завод грампластинок). - 1 грп. [ГОСТ 5289-88]. - Запись 1991. - Загл. с этикетки диска. - На конверте год выпуска 1991. - Виниловая пластинка. - Содерж.: Роман / муз. и сл. А. Розенбаума; Старое кафе / В. Горбатов ; М. Кендровский; Дорогой человек / В. Добрынин ; М. Рябинин; Самогонщики; Саня и др. : 10,00</w:t>
      </w:r>
    </w:p>
    <w:p w:rsidR="005437F9" w:rsidRDefault="005437F9" w:rsidP="005437F9">
      <w:r>
        <w:t xml:space="preserve">    Оглавление: </w:t>
      </w:r>
      <w:hyperlink r:id="rId122" w:history="1">
        <w:r w:rsidR="006C3CBE" w:rsidRPr="0018718B">
          <w:rPr>
            <w:rStyle w:val="a8"/>
          </w:rPr>
          <w:t>http://kitap.tatar.ru/ogl/nlrt/nbrt_obr_2684572.pdf</w:t>
        </w:r>
      </w:hyperlink>
    </w:p>
    <w:p w:rsidR="006C3CBE" w:rsidRDefault="006C3CBE" w:rsidP="005437F9"/>
    <w:p w:rsidR="005437F9" w:rsidRDefault="005437F9" w:rsidP="005437F9"/>
    <w:p w:rsidR="00A44007" w:rsidRDefault="00A44007" w:rsidP="005437F9"/>
    <w:p w:rsidR="00A44007" w:rsidRDefault="00A44007" w:rsidP="00A44007">
      <w:pPr>
        <w:pStyle w:val="1"/>
      </w:pPr>
      <w:bookmarkStart w:id="15" w:name="_Toc143161179"/>
      <w:r>
        <w:t>Религия. Мистика. Свободомыслие. (ББК 86)</w:t>
      </w:r>
      <w:bookmarkEnd w:id="15"/>
    </w:p>
    <w:p w:rsidR="00A44007" w:rsidRDefault="00A44007" w:rsidP="00A44007">
      <w:pPr>
        <w:pStyle w:val="1"/>
      </w:pPr>
    </w:p>
    <w:p w:rsidR="00A44007" w:rsidRDefault="00A44007" w:rsidP="00A44007">
      <w:r>
        <w:t>191. 86.38;   И32</w:t>
      </w:r>
    </w:p>
    <w:p w:rsidR="00A44007" w:rsidRDefault="00A44007" w:rsidP="00A44007">
      <w:r>
        <w:lastRenderedPageBreak/>
        <w:t xml:space="preserve">    1890434-Л - кх; 1890435-Л - кх; 1890436-Л - кх</w:t>
      </w:r>
    </w:p>
    <w:p w:rsidR="00A44007" w:rsidRDefault="00A44007" w:rsidP="00A44007">
      <w:r>
        <w:t xml:space="preserve">    "Избранные суры" : сборник наиболее читаемых сур и аятов из Священного Корана с причинами ниспослания и пояснениями к ним (тасфир) на русском языке : [арабский текст, транскрипция, причины ниспослания, перевод, толкование, интерактив] / ответственный за выпуск М. Миниуллин. - исправленное. - Казань : Инсан медиа, 1444/2023. - 195 с. - Загл. обл. : Избранные суры из Священного Корана. - Ссылка с QR-кодом в конце кн.. - ISBN 978-5-906380-36-4 : 300,00</w:t>
      </w:r>
    </w:p>
    <w:p w:rsidR="00A44007" w:rsidRDefault="00A44007" w:rsidP="00A44007">
      <w:r>
        <w:t xml:space="preserve">    Оглавление: </w:t>
      </w:r>
      <w:hyperlink r:id="rId123" w:history="1">
        <w:r w:rsidR="006C3CBE" w:rsidRPr="0018718B">
          <w:rPr>
            <w:rStyle w:val="a8"/>
          </w:rPr>
          <w:t>http://kitap.tatar.ru/ogl/nlrt/nbrt_obr_2703286.pdf</w:t>
        </w:r>
      </w:hyperlink>
    </w:p>
    <w:p w:rsidR="006C3CBE" w:rsidRDefault="006C3CBE" w:rsidP="00A44007"/>
    <w:p w:rsidR="00A44007" w:rsidRDefault="00A44007" w:rsidP="00A44007"/>
    <w:p w:rsidR="00A44007" w:rsidRDefault="00A44007" w:rsidP="00A44007">
      <w:r>
        <w:t>192. 86.37;   Е13</w:t>
      </w:r>
    </w:p>
    <w:p w:rsidR="00A44007" w:rsidRDefault="00A44007" w:rsidP="00A44007">
      <w:r>
        <w:t xml:space="preserve">    1882929-Г - оис</w:t>
      </w:r>
    </w:p>
    <w:p w:rsidR="00A44007" w:rsidRDefault="00A44007" w:rsidP="00A44007">
      <w:r>
        <w:t xml:space="preserve">    Евангелие от Матфея [Звукозапись] : (в сокращении) / под ред. общества "Радонеж" , композиция И. Красавиной , читает В. Зозулин ; Хор Московского храма "Всех Скорбящих Радосте" п/у Н. Матвеева ; Мужской хор Троице-Сергиевой Лавры п/у иеромонаха Матфея. - Москва : Мелодия, 1991(Апрелевка : Апрелевский Ордена Ленина завод грампластинок). - 1 грп. [ГОСТ 5289-88] : 33 об/мин, стерео. - Для детей среднего и старшего возраста. - Загл. с этикетки диска. - Виниловая пластинка : 10,00</w:t>
      </w:r>
    </w:p>
    <w:p w:rsidR="00A44007" w:rsidRDefault="00A44007" w:rsidP="00A44007">
      <w:r>
        <w:t xml:space="preserve">    Оглавление: </w:t>
      </w:r>
      <w:hyperlink r:id="rId124" w:history="1">
        <w:r w:rsidR="006C3CBE" w:rsidRPr="0018718B">
          <w:rPr>
            <w:rStyle w:val="a8"/>
          </w:rPr>
          <w:t>http://kitap.tatar.ru/ogl/nlrt/nbrt_obr_2683078.pdf</w:t>
        </w:r>
      </w:hyperlink>
    </w:p>
    <w:p w:rsidR="006C3CBE" w:rsidRDefault="006C3CBE" w:rsidP="00A44007"/>
    <w:p w:rsidR="00A44007" w:rsidRDefault="00A44007" w:rsidP="00A44007"/>
    <w:p w:rsidR="00A44007" w:rsidRDefault="00A44007" w:rsidP="00A44007">
      <w:r>
        <w:t>193. 86.38;   И87</w:t>
      </w:r>
    </w:p>
    <w:p w:rsidR="00A44007" w:rsidRDefault="00A44007" w:rsidP="00A44007">
      <w:r>
        <w:t xml:space="preserve">    1868323-Л - кх</w:t>
      </w:r>
    </w:p>
    <w:p w:rsidR="00A44007" w:rsidRDefault="00A44007" w:rsidP="00A44007">
      <w:r>
        <w:t xml:space="preserve">    Исламская цивилизация в Волго-Уральском регионе : материалы III Международного симпозиума (Уфа, Башкортостан, 14-16 октября 2008 г.) / Организация исламской конференции, Исследовательский центр исламской истории, искусства и культуры (IRCICA), Уфимский научный центр Российской академии наук, Институт истории, языка и литературы [и др.] ; [сост.: Айна Аскарова, Наркас Хуббитдинова]. - Уфа : ИИЯЛ УНЦ РАН, 2010. - 215 с. : табл.; 21 см. - Библиогр. в конце ст. - Текст на рус., башкир., англ. яз. - На обл. и корешке название книги на англ. яз.. - ISBN 978-92-9063-229-0 : 250,00</w:t>
      </w:r>
    </w:p>
    <w:p w:rsidR="00A44007" w:rsidRDefault="00A44007" w:rsidP="00A44007">
      <w:r>
        <w:t xml:space="preserve">    Оглавление: </w:t>
      </w:r>
      <w:hyperlink r:id="rId125" w:history="1">
        <w:r w:rsidR="006C3CBE" w:rsidRPr="0018718B">
          <w:rPr>
            <w:rStyle w:val="a8"/>
          </w:rPr>
          <w:t>http://kitap.tatar.ru/ogl/nlrt/nbrt_obr_2698464.pdf</w:t>
        </w:r>
      </w:hyperlink>
    </w:p>
    <w:p w:rsidR="006C3CBE" w:rsidRDefault="006C3CBE" w:rsidP="00A44007"/>
    <w:p w:rsidR="00A44007" w:rsidRDefault="00A44007" w:rsidP="00A44007"/>
    <w:p w:rsidR="00A44007" w:rsidRDefault="00A44007" w:rsidP="00A44007">
      <w:r>
        <w:t>194. 86.37;   П75</w:t>
      </w:r>
    </w:p>
    <w:p w:rsidR="00A44007" w:rsidRDefault="00A44007" w:rsidP="00A44007">
      <w:r>
        <w:t xml:space="preserve">    799250-Л - кх</w:t>
      </w:r>
    </w:p>
    <w:p w:rsidR="00A44007" w:rsidRDefault="00A44007" w:rsidP="00A44007">
      <w:r>
        <w:t xml:space="preserve">    Призыв к народам : выдержки из Писаний Шоги Эффенди / перевод Р. Смирнова. - Санкт-Петербург : ИМПАКС, 1993. - 106 с. : ил.. - ISBN 5-87472-029-4 : 300,00</w:t>
      </w:r>
    </w:p>
    <w:p w:rsidR="00A44007" w:rsidRDefault="00A44007" w:rsidP="00A44007">
      <w:r>
        <w:t xml:space="preserve">    Оглавление: </w:t>
      </w:r>
      <w:hyperlink r:id="rId126" w:history="1">
        <w:r w:rsidR="006C3CBE" w:rsidRPr="0018718B">
          <w:rPr>
            <w:rStyle w:val="a8"/>
          </w:rPr>
          <w:t>http://kitap.tatar.ru/ogl/nlrt/nbrt_kh1_1564019.pdf</w:t>
        </w:r>
      </w:hyperlink>
    </w:p>
    <w:p w:rsidR="006C3CBE" w:rsidRDefault="006C3CBE" w:rsidP="00A44007"/>
    <w:p w:rsidR="00A44007" w:rsidRDefault="00A44007" w:rsidP="00A44007"/>
    <w:p w:rsidR="00A44007" w:rsidRDefault="00A44007" w:rsidP="00A44007">
      <w:r>
        <w:t>195. 86.38;   А36</w:t>
      </w:r>
    </w:p>
    <w:p w:rsidR="00A44007" w:rsidRDefault="00A44007" w:rsidP="00A44007">
      <w:r>
        <w:t xml:space="preserve">    1890186-Ф - абД</w:t>
      </w:r>
    </w:p>
    <w:p w:rsidR="00A44007" w:rsidRDefault="00A44007" w:rsidP="00A44007">
      <w:r>
        <w:t xml:space="preserve">    Айгун, Айшегуль</w:t>
      </w:r>
    </w:p>
    <w:p w:rsidR="00A44007" w:rsidRDefault="00A44007" w:rsidP="00A44007">
      <w:r>
        <w:t>Бадрский колодец / А. Айгун; пер. с англ. О. Жаркевич. - Москва : Новый свет, [20--?]. - 24 с. - (Рассказы из жизни пророка Мухаммеда ; 13). - Авт. указан на обороте обл.. - ISBN 5-98359-015-4 (рус., кн. 13). - ISBN 5-98359-012-X (рус., сер.) : 100,00</w:t>
      </w:r>
    </w:p>
    <w:p w:rsidR="00A44007" w:rsidRDefault="00A44007" w:rsidP="00A44007"/>
    <w:p w:rsidR="00A44007" w:rsidRDefault="00A44007" w:rsidP="00A44007">
      <w:r>
        <w:t>196. 86.38;   А36</w:t>
      </w:r>
    </w:p>
    <w:p w:rsidR="00A44007" w:rsidRDefault="00A44007" w:rsidP="00A44007">
      <w:r>
        <w:t xml:space="preserve">    1890187-Ф - абД</w:t>
      </w:r>
    </w:p>
    <w:p w:rsidR="00A44007" w:rsidRDefault="00A44007" w:rsidP="00A44007">
      <w:r>
        <w:t xml:space="preserve">    Айгун, Айшегуль</w:t>
      </w:r>
    </w:p>
    <w:p w:rsidR="00A44007" w:rsidRDefault="00A44007" w:rsidP="00A44007">
      <w:r>
        <w:lastRenderedPageBreak/>
        <w:t>Голуби в пещере / А. Айгун; пер. с англ. О. Жаркевич. - Москва : Новый свет, [20--?]. - 24 с. - (Рассказы из жизни пророка Мухаммеда ; 10). - Авт. указан на обороте обл.. - ISBN 5-98359-011-1 (рус., кн. 10). - ISBN 5-98359-012-X (рус., сер.) : 100,00</w:t>
      </w:r>
    </w:p>
    <w:p w:rsidR="00A44007" w:rsidRDefault="00A44007" w:rsidP="00A44007"/>
    <w:p w:rsidR="00A44007" w:rsidRDefault="00A44007" w:rsidP="00A44007">
      <w:r>
        <w:t>197. 86.38;   Б90</w:t>
      </w:r>
    </w:p>
    <w:p w:rsidR="00A44007" w:rsidRDefault="00A44007" w:rsidP="00A44007">
      <w:r>
        <w:t xml:space="preserve">    1889548-Ф - абД</w:t>
      </w:r>
    </w:p>
    <w:p w:rsidR="00A44007" w:rsidRDefault="00A44007" w:rsidP="00A44007">
      <w:r>
        <w:t xml:space="preserve">    Булгари, Хайдар</w:t>
      </w:r>
    </w:p>
    <w:p w:rsidR="00A44007" w:rsidRDefault="00A44007" w:rsidP="00A44007">
      <w:r>
        <w:t>Пророк Юнус (мир ему) : по книге Ибн Касира "Рассказы о пророках" / Хайдар Булгари; художественный редактор  Илдар Алтынов. - Нижнекамск : Издательский  Центр "Рисаля", 2014. - 32 с. : ил., цв. ил. - (Пророческие истории).. - ISBN 978-5-905607-12-7 : 70,00</w:t>
      </w:r>
    </w:p>
    <w:p w:rsidR="00A44007" w:rsidRDefault="00A44007" w:rsidP="00A44007"/>
    <w:p w:rsidR="00A44007" w:rsidRDefault="00A44007" w:rsidP="00A44007">
      <w:r>
        <w:t>198. 86.38;   Б90</w:t>
      </w:r>
    </w:p>
    <w:p w:rsidR="00A44007" w:rsidRDefault="00A44007" w:rsidP="00A44007">
      <w:r>
        <w:t xml:space="preserve">    1889547-Ф - абД</w:t>
      </w:r>
    </w:p>
    <w:p w:rsidR="00A44007" w:rsidRDefault="00A44007" w:rsidP="00A44007">
      <w:r>
        <w:t xml:space="preserve">    Булгари, Хайдар</w:t>
      </w:r>
    </w:p>
    <w:p w:rsidR="00A44007" w:rsidRDefault="00A44007" w:rsidP="00A44007">
      <w:r>
        <w:t>Пророк Юсуф (мир ему) / Хайдар Булгари; художественный редактор Илдар Алтынов. - [Нижнекамск] : Издательский центр "Рисаля", 2014. - 31 с. : ил. - (Пророческие истории). : 70,00</w:t>
      </w:r>
    </w:p>
    <w:p w:rsidR="00A44007" w:rsidRDefault="00A44007" w:rsidP="00A44007"/>
    <w:p w:rsidR="00A44007" w:rsidRDefault="00A44007" w:rsidP="00A44007">
      <w:r>
        <w:t>199. 86.37;   В76</w:t>
      </w:r>
    </w:p>
    <w:p w:rsidR="00A44007" w:rsidRDefault="00A44007" w:rsidP="00A44007">
      <w:r>
        <w:t xml:space="preserve">    1890214-Л - од</w:t>
      </w:r>
    </w:p>
    <w:p w:rsidR="00A44007" w:rsidRDefault="00A44007" w:rsidP="00A44007">
      <w:r>
        <w:t xml:space="preserve">    Воскобойников, Валерий Михайлович</w:t>
      </w:r>
    </w:p>
    <w:p w:rsidR="00A44007" w:rsidRDefault="00A44007" w:rsidP="00A44007">
      <w:r>
        <w:t>Иллюстрированная Библия для семейного чтения / современный пересказ В. М. Воскобойникова; художник А. М. Гусаров. - Санкт-Петербург : Золотой век; Москва : Оникс-21 век, 2002. - 573, [2] с. - Печатается по благословению Святейшего Патриарха Московского и всея Руси Алексия II. - ISBN 5-342-00070-X : 300,00</w:t>
      </w:r>
    </w:p>
    <w:p w:rsidR="00A44007" w:rsidRDefault="00A44007" w:rsidP="00A44007">
      <w:r>
        <w:t xml:space="preserve">    Оглавление: </w:t>
      </w:r>
      <w:hyperlink r:id="rId127" w:history="1">
        <w:r w:rsidR="006C3CBE" w:rsidRPr="0018718B">
          <w:rPr>
            <w:rStyle w:val="a8"/>
          </w:rPr>
          <w:t>http://kitap.tatar.ru/ogl/nlrt/nbrt_obr_2702652.pdf</w:t>
        </w:r>
      </w:hyperlink>
    </w:p>
    <w:p w:rsidR="006C3CBE" w:rsidRDefault="006C3CBE" w:rsidP="00A44007"/>
    <w:p w:rsidR="00A44007" w:rsidRDefault="00A44007" w:rsidP="00A44007"/>
    <w:p w:rsidR="00A44007" w:rsidRDefault="00A44007" w:rsidP="00A44007">
      <w:r>
        <w:t>200. 86.37;   Д42</w:t>
      </w:r>
    </w:p>
    <w:p w:rsidR="00A44007" w:rsidRDefault="00A44007" w:rsidP="00A44007">
      <w:r>
        <w:t xml:space="preserve">    799287-Л - кх</w:t>
      </w:r>
    </w:p>
    <w:p w:rsidR="00A44007" w:rsidRDefault="00A44007" w:rsidP="00A44007">
      <w:r>
        <w:t xml:space="preserve">    Джордж, Боб</w:t>
      </w:r>
    </w:p>
    <w:p w:rsidR="00A44007" w:rsidRDefault="00A44007" w:rsidP="00A44007">
      <w:r>
        <w:t>Классическое христианство : перевод с английского / Б. Джордж. - Казань : БФ "Параклесис", 1993. - 213 с. : 400,00</w:t>
      </w:r>
    </w:p>
    <w:p w:rsidR="00A44007" w:rsidRDefault="00A44007" w:rsidP="00A44007">
      <w:r>
        <w:t xml:space="preserve">    Оглавление: </w:t>
      </w:r>
      <w:hyperlink r:id="rId128" w:history="1">
        <w:r w:rsidR="006C3CBE" w:rsidRPr="0018718B">
          <w:rPr>
            <w:rStyle w:val="a8"/>
          </w:rPr>
          <w:t>http://kitap.tatar.ru/ogl/nlrt/nbrt_kh1_1563754.pdf</w:t>
        </w:r>
      </w:hyperlink>
    </w:p>
    <w:p w:rsidR="006C3CBE" w:rsidRDefault="006C3CBE" w:rsidP="00A44007"/>
    <w:p w:rsidR="00A44007" w:rsidRDefault="00A44007" w:rsidP="00A44007"/>
    <w:p w:rsidR="00A44007" w:rsidRDefault="00A44007" w:rsidP="00A44007">
      <w:r>
        <w:t>201. 86.38;   М84</w:t>
      </w:r>
    </w:p>
    <w:p w:rsidR="00A44007" w:rsidRDefault="00A44007" w:rsidP="00A44007">
      <w:r>
        <w:t xml:space="preserve">    1890961-Л - од; 1890962-Л - аб</w:t>
      </w:r>
    </w:p>
    <w:p w:rsidR="00A44007" w:rsidRDefault="00A44007" w:rsidP="00A44007">
      <w:r>
        <w:t xml:space="preserve">    Мосякин, Александр Георгиевич</w:t>
      </w:r>
    </w:p>
    <w:p w:rsidR="00A44007" w:rsidRDefault="00A44007" w:rsidP="00A44007">
      <w:r>
        <w:t>Путь ислама. От Пророка до Еврохалифата / Александр Мосякин. - Москва : Вече, 2023. - 431 с.; 21. - Библиогр. в примеч.: с. 388-428. - ISBN 978-5-4484-4127-1 : 700,00</w:t>
      </w:r>
    </w:p>
    <w:p w:rsidR="00A44007" w:rsidRDefault="00A44007" w:rsidP="00A44007">
      <w:r>
        <w:t xml:space="preserve">    Оглавление: </w:t>
      </w:r>
      <w:hyperlink r:id="rId129" w:history="1">
        <w:r w:rsidR="006C3CBE" w:rsidRPr="0018718B">
          <w:rPr>
            <w:rStyle w:val="a8"/>
          </w:rPr>
          <w:t>http://kitap.tatar.ru/ogl/nlrt/nbrt_obr_2703972.pdf</w:t>
        </w:r>
      </w:hyperlink>
    </w:p>
    <w:p w:rsidR="006C3CBE" w:rsidRDefault="006C3CBE" w:rsidP="00A44007"/>
    <w:p w:rsidR="00A44007" w:rsidRDefault="00A44007" w:rsidP="00A44007"/>
    <w:p w:rsidR="00A44007" w:rsidRDefault="00A44007" w:rsidP="00A44007">
      <w:r>
        <w:t>202. 86.38;   Ш31</w:t>
      </w:r>
    </w:p>
    <w:p w:rsidR="00A44007" w:rsidRDefault="00A44007" w:rsidP="00A44007">
      <w:r>
        <w:t xml:space="preserve">    799325-Л - кх</w:t>
      </w:r>
    </w:p>
    <w:p w:rsidR="00A44007" w:rsidRDefault="00A44007" w:rsidP="00A44007">
      <w:r>
        <w:t xml:space="preserve">    Шах, Идрис</w:t>
      </w:r>
    </w:p>
    <w:p w:rsidR="00A44007" w:rsidRDefault="00A44007" w:rsidP="00A44007">
      <w:r>
        <w:t>Суфии / И. Шах; перевод с английского Н. Богомоловой. - Харьков : Прогресс, 1993. - 140 с. - (За семью печатями).. - ISBN 5-85-273-254-0 : 800,00</w:t>
      </w:r>
    </w:p>
    <w:p w:rsidR="00A44007" w:rsidRDefault="00A44007" w:rsidP="00A44007">
      <w:r>
        <w:t xml:space="preserve">    Оглавление: </w:t>
      </w:r>
      <w:hyperlink r:id="rId130" w:history="1">
        <w:r w:rsidR="006C3CBE" w:rsidRPr="0018718B">
          <w:rPr>
            <w:rStyle w:val="a8"/>
          </w:rPr>
          <w:t>http://kitap.tatar.ru/ogl/nlrt/nbrt_kh1_1563663.pdf</w:t>
        </w:r>
      </w:hyperlink>
    </w:p>
    <w:p w:rsidR="006C3CBE" w:rsidRDefault="006C3CBE" w:rsidP="00A44007"/>
    <w:p w:rsidR="00A44007" w:rsidRDefault="00A44007" w:rsidP="00A44007"/>
    <w:p w:rsidR="00F26265" w:rsidRDefault="00F26265" w:rsidP="00A44007"/>
    <w:p w:rsidR="00F26265" w:rsidRDefault="00F26265" w:rsidP="00F26265">
      <w:pPr>
        <w:pStyle w:val="1"/>
      </w:pPr>
      <w:bookmarkStart w:id="16" w:name="_Toc143161180"/>
      <w:r>
        <w:t>Психология. (ББК 88)</w:t>
      </w:r>
      <w:bookmarkEnd w:id="16"/>
    </w:p>
    <w:p w:rsidR="00F26265" w:rsidRDefault="00F26265" w:rsidP="00F26265">
      <w:pPr>
        <w:pStyle w:val="1"/>
      </w:pPr>
    </w:p>
    <w:p w:rsidR="00F26265" w:rsidRDefault="00F26265" w:rsidP="00F26265">
      <w:r>
        <w:t>203. 88;   К35</w:t>
      </w:r>
    </w:p>
    <w:p w:rsidR="00F26265" w:rsidRDefault="00F26265" w:rsidP="00F26265">
      <w:r>
        <w:t xml:space="preserve">    799328-Л - кх; 799329-Л - кх</w:t>
      </w:r>
    </w:p>
    <w:p w:rsidR="00F26265" w:rsidRDefault="00F26265" w:rsidP="00F26265">
      <w:r>
        <w:t xml:space="preserve">    Кент, Маргарет</w:t>
      </w:r>
    </w:p>
    <w:p w:rsidR="00F26265" w:rsidRDefault="00F26265" w:rsidP="00F26265">
      <w:r>
        <w:t>Стратегия развода : о чем вам не расскажет ваш адвокат / М. Кент; перевод с английского В. Г. Бойко. - Санкт-Петербург : Лениздат, 1993. - 142 с.. - ISBN 5-289-01669-4 : 250,00</w:t>
      </w:r>
    </w:p>
    <w:p w:rsidR="00F26265" w:rsidRDefault="00F26265" w:rsidP="00F26265">
      <w:r>
        <w:t xml:space="preserve">    Оглавление: </w:t>
      </w:r>
      <w:hyperlink r:id="rId131" w:history="1">
        <w:r w:rsidR="006C3CBE" w:rsidRPr="0018718B">
          <w:rPr>
            <w:rStyle w:val="a8"/>
          </w:rPr>
          <w:t>http://kitap.tatar.ru/ogl/nlrt/nbrt_kh1_1563660.pdf</w:t>
        </w:r>
      </w:hyperlink>
    </w:p>
    <w:p w:rsidR="006C3CBE" w:rsidRDefault="006C3CBE" w:rsidP="00F26265"/>
    <w:p w:rsidR="00F26265" w:rsidRDefault="00F26265" w:rsidP="00F26265"/>
    <w:p w:rsidR="00F26265" w:rsidRDefault="00F26265" w:rsidP="00F26265">
      <w:r>
        <w:t>204. 88;   П18</w:t>
      </w:r>
    </w:p>
    <w:p w:rsidR="00F26265" w:rsidRDefault="00F26265" w:rsidP="00F26265">
      <w:r>
        <w:t xml:space="preserve">    799342-Л - кх; 799343-Л - кх</w:t>
      </w:r>
    </w:p>
    <w:p w:rsidR="00F26265" w:rsidRDefault="00F26265" w:rsidP="00F26265">
      <w:r>
        <w:t xml:space="preserve">    Паркинсон, Джон Роберт</w:t>
      </w:r>
    </w:p>
    <w:p w:rsidR="00F26265" w:rsidRDefault="00F26265" w:rsidP="00F26265">
      <w:r>
        <w:t>Люди сделают так, как захотите вы / Дж. Р. Паркинсон; перевод с английского С. Мурина. - Москва : Новости, 1993. - 160 с.. - ISBN 5-7020-0800-6 : 900,00</w:t>
      </w:r>
    </w:p>
    <w:p w:rsidR="00F26265" w:rsidRDefault="00F26265" w:rsidP="00F26265">
      <w:r>
        <w:t xml:space="preserve">    Оглавление: </w:t>
      </w:r>
      <w:hyperlink r:id="rId132" w:history="1">
        <w:r w:rsidR="006C3CBE" w:rsidRPr="0018718B">
          <w:rPr>
            <w:rStyle w:val="a8"/>
          </w:rPr>
          <w:t>http://kitap.tatar.ru/ogl/nlrt/nbrt_kh1_1563542.pdf</w:t>
        </w:r>
      </w:hyperlink>
    </w:p>
    <w:p w:rsidR="006C3CBE" w:rsidRDefault="006C3CBE" w:rsidP="00F26265"/>
    <w:p w:rsidR="00F26265" w:rsidRDefault="00F26265" w:rsidP="00F26265"/>
    <w:p w:rsidR="00F26265" w:rsidRDefault="00F26265" w:rsidP="00F26265"/>
    <w:p w:rsidR="00F26265" w:rsidRDefault="00F26265" w:rsidP="00F26265">
      <w:pPr>
        <w:pStyle w:val="1"/>
      </w:pPr>
      <w:bookmarkStart w:id="17" w:name="_Toc143161181"/>
      <w:r>
        <w:t>Неизвестный ББК и/или УДК</w:t>
      </w:r>
      <w:bookmarkEnd w:id="17"/>
    </w:p>
    <w:p w:rsidR="00F26265" w:rsidRDefault="00F26265" w:rsidP="00F26265">
      <w:r>
        <w:t>205. 2  Пр229/163(2);   К14</w:t>
      </w:r>
    </w:p>
    <w:p w:rsidR="00F26265" w:rsidRDefault="00F26265" w:rsidP="00F26265">
      <w:r>
        <w:t xml:space="preserve">    1887104-Ф - кх; 1887105-Ф - кх; 1887106-Ф - кх</w:t>
      </w:r>
    </w:p>
    <w:p w:rsidR="00F26265" w:rsidRDefault="00F26265" w:rsidP="00F26265">
      <w:r>
        <w:t xml:space="preserve">    Казанский государственный университет. Ученые записки. Серия Естественные науки. - Казань : Издательство Казанского государственного университета, 2005 -. - Основаны в 1834 году. - с 2010 г. - Казанский федеральный (Приволжский) университет (КФУ). - ISSN 1815-6169 (с 2017 года - ISSN 2542-064Х). - ISSN 2542-064Х. - Том 163, книга 2. - 2021. - с. 151-319 : ил., табл. - Библиогр. в конце ст. - Рез. англ. : 300,00. - ISSN 2500-218X (Online). - ISSN 2542-064X (Print)</w:t>
      </w:r>
    </w:p>
    <w:p w:rsidR="00F26265" w:rsidRDefault="00F26265" w:rsidP="00F26265">
      <w:r>
        <w:t xml:space="preserve">    Оглавление: </w:t>
      </w:r>
      <w:hyperlink r:id="rId133" w:history="1">
        <w:r w:rsidR="006C3CBE" w:rsidRPr="0018718B">
          <w:rPr>
            <w:rStyle w:val="a8"/>
          </w:rPr>
          <w:t>http://kitap.tatar.ru/ogl/nlrt/nbrt_obr_2693300.pdf</w:t>
        </w:r>
      </w:hyperlink>
    </w:p>
    <w:p w:rsidR="006C3CBE" w:rsidRDefault="006C3CBE" w:rsidP="00F26265"/>
    <w:p w:rsidR="00F26265" w:rsidRDefault="00F26265" w:rsidP="00F26265"/>
    <w:p w:rsidR="00F26265" w:rsidRDefault="00F26265" w:rsidP="00F26265">
      <w:r>
        <w:t>206. 2  Пр229/163(3);   К14</w:t>
      </w:r>
    </w:p>
    <w:p w:rsidR="00F26265" w:rsidRDefault="00F26265" w:rsidP="00F26265">
      <w:r>
        <w:t xml:space="preserve">    1887107-Ф - кх; 1887108-Ф - кх; 1887109-Ф - кх</w:t>
      </w:r>
    </w:p>
    <w:p w:rsidR="00F26265" w:rsidRDefault="00F26265" w:rsidP="00F26265">
      <w:r>
        <w:t xml:space="preserve">    Казанский государственный университет. Ученые записки. Серия Естественные науки. - Казань : Издательство Казанского государственного университета, 2005 -. - Основаны в 1834 году. - с 2010 г. - Казанский федеральный (Приволжский) университет (КФУ). - ISSN 1815-6169 (с 2017 года - ISSN 2542-064Х). - ISSN 2542-064Х. - Том 163, книга 3. - 2021. - с. 321-538 : ил., табл. - Библиогр. в конце ст. - Рез. англ. : 300,00. - ISSN 2500-218X (Online). - ISSN 2542-064X (Print)</w:t>
      </w:r>
    </w:p>
    <w:p w:rsidR="00F26265" w:rsidRDefault="00F26265" w:rsidP="00F26265">
      <w:r>
        <w:t xml:space="preserve">    Оглавление: </w:t>
      </w:r>
      <w:hyperlink r:id="rId134" w:history="1">
        <w:r w:rsidR="006C3CBE" w:rsidRPr="0018718B">
          <w:rPr>
            <w:rStyle w:val="a8"/>
          </w:rPr>
          <w:t>http://kitap.tatar.ru/ogl/nlrt/nbrt_obr_2693303.pdf</w:t>
        </w:r>
      </w:hyperlink>
    </w:p>
    <w:p w:rsidR="006C3CBE" w:rsidRDefault="006C3CBE" w:rsidP="00F26265">
      <w:bookmarkStart w:id="18" w:name="_GoBack"/>
      <w:bookmarkEnd w:id="18"/>
    </w:p>
    <w:p w:rsidR="00F26265" w:rsidRDefault="00F26265" w:rsidP="00F26265"/>
    <w:p w:rsidR="00F26265" w:rsidRDefault="00F26265" w:rsidP="00F26265">
      <w:r>
        <w:t>207. 621.7;   М54</w:t>
      </w:r>
    </w:p>
    <w:p w:rsidR="00F26265" w:rsidRDefault="00F26265" w:rsidP="00F26265">
      <w:r>
        <w:t xml:space="preserve">    292825-Л - кх</w:t>
      </w:r>
    </w:p>
    <w:p w:rsidR="00F26265" w:rsidRDefault="00F26265" w:rsidP="00F26265">
      <w:r>
        <w:t xml:space="preserve">    Методы определения и исследования состояния газов в металлах : доклады симпозиума / Академия Наук СССР, Ордена Ленина институт геохимии и аналитической химии им. В. </w:t>
      </w:r>
      <w:r>
        <w:lastRenderedPageBreak/>
        <w:t>И. Вернадского ; отв. ред.: Э. Е. Вайнштейн ; А. М. Вассерман. - Москва : Наука, 1968. - 287 с. : табл., схемы, графики, 3 л. черт.; 21 см. - Библиогр. в конце докладов : 1,48</w:t>
      </w:r>
    </w:p>
    <w:p w:rsidR="00F26265" w:rsidRDefault="00F26265" w:rsidP="00F26265"/>
    <w:p w:rsidR="00F26265" w:rsidRDefault="00F26265" w:rsidP="00F26265">
      <w:r>
        <w:t>208. 629.34;   К17</w:t>
      </w:r>
    </w:p>
    <w:p w:rsidR="00F26265" w:rsidRDefault="00F26265" w:rsidP="00F26265">
      <w:r>
        <w:t xml:space="preserve">    292824-Л - кх</w:t>
      </w:r>
    </w:p>
    <w:p w:rsidR="00F26265" w:rsidRDefault="00F26265" w:rsidP="00F26265">
      <w:r>
        <w:t xml:space="preserve">    Калайтан, Евгений Николаевич</w:t>
      </w:r>
    </w:p>
    <w:p w:rsidR="00F26265" w:rsidRDefault="00F26265" w:rsidP="00F26265">
      <w:r>
        <w:t>Смазочные масла для реактивных двигателей / Е. Н. Калайтан. - Москва : Химия, 1968. - 195 с. : ил., табл., схемы; 22 см. - Библиогр.: с. 190-195 (200 назв.) : 0,83</w:t>
      </w:r>
    </w:p>
    <w:p w:rsidR="00F26265" w:rsidRDefault="00F26265" w:rsidP="00F26265"/>
    <w:p w:rsidR="00354AAC" w:rsidRPr="00416536" w:rsidRDefault="00354AAC" w:rsidP="00F26265"/>
    <w:sectPr w:rsidR="00354AAC" w:rsidRPr="00416536">
      <w:headerReference w:type="even" r:id="rId135"/>
      <w:headerReference w:type="default" r:id="rId136"/>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966" w:rsidRDefault="00664966">
      <w:r>
        <w:separator/>
      </w:r>
    </w:p>
  </w:endnote>
  <w:endnote w:type="continuationSeparator" w:id="0">
    <w:p w:rsidR="00664966" w:rsidRDefault="0066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966" w:rsidRDefault="00664966">
      <w:r>
        <w:separator/>
      </w:r>
    </w:p>
  </w:footnote>
  <w:footnote w:type="continuationSeparator" w:id="0">
    <w:p w:rsidR="00664966" w:rsidRDefault="00664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265" w:rsidRDefault="00F26265">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F26265" w:rsidRDefault="00F26265">
    <w:pPr>
      <w:pStyle w:val="a3"/>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265" w:rsidRDefault="00F26265">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sidR="006C3CBE">
      <w:rPr>
        <w:rStyle w:val="a5"/>
        <w:noProof/>
      </w:rPr>
      <w:t>36</w:t>
    </w:r>
    <w:r>
      <w:rPr>
        <w:rStyle w:val="a5"/>
      </w:rPr>
      <w:fldChar w:fldCharType="end"/>
    </w:r>
  </w:p>
  <w:p w:rsidR="00F26265" w:rsidRDefault="00F26265">
    <w:pPr>
      <w:pStyle w:val="a3"/>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2CA"/>
    <w:rsid w:val="000553A9"/>
    <w:rsid w:val="00160F79"/>
    <w:rsid w:val="001664EB"/>
    <w:rsid w:val="00181060"/>
    <w:rsid w:val="001F37B7"/>
    <w:rsid w:val="002756A3"/>
    <w:rsid w:val="00354AAC"/>
    <w:rsid w:val="003B22BA"/>
    <w:rsid w:val="003D5789"/>
    <w:rsid w:val="00416536"/>
    <w:rsid w:val="00485746"/>
    <w:rsid w:val="004D1990"/>
    <w:rsid w:val="00507139"/>
    <w:rsid w:val="005437F9"/>
    <w:rsid w:val="0060280F"/>
    <w:rsid w:val="006342CA"/>
    <w:rsid w:val="00664966"/>
    <w:rsid w:val="006C3CBE"/>
    <w:rsid w:val="007C1698"/>
    <w:rsid w:val="007D3109"/>
    <w:rsid w:val="0084173C"/>
    <w:rsid w:val="008F4527"/>
    <w:rsid w:val="00A44007"/>
    <w:rsid w:val="00B03212"/>
    <w:rsid w:val="00B7221A"/>
    <w:rsid w:val="00BA5E88"/>
    <w:rsid w:val="00C4305F"/>
    <w:rsid w:val="00C80BC5"/>
    <w:rsid w:val="00E266A3"/>
    <w:rsid w:val="00F26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677"/>
        <w:tab w:val="right" w:pos="9355"/>
      </w:tabs>
    </w:pPr>
  </w:style>
  <w:style w:type="paragraph" w:customStyle="1" w:styleId="10">
    <w:name w:val="Обычный1"/>
    <w:basedOn w:val="a"/>
    <w:pPr>
      <w:ind w:firstLine="720"/>
    </w:pPr>
  </w:style>
  <w:style w:type="paragraph" w:customStyle="1" w:styleId="11">
    <w:name w:val="Заголовок 11"/>
    <w:basedOn w:val="1"/>
  </w:style>
  <w:style w:type="paragraph" w:customStyle="1" w:styleId="a4">
    <w:name w:val="Примечание"/>
    <w:basedOn w:val="a"/>
    <w:pPr>
      <w:ind w:firstLine="567"/>
    </w:pPr>
    <w:rPr>
      <w:i/>
      <w:sz w:val="22"/>
    </w:rPr>
  </w:style>
  <w:style w:type="character" w:styleId="a5">
    <w:name w:val="page number"/>
    <w:basedOn w:val="a0"/>
  </w:style>
  <w:style w:type="paragraph" w:styleId="a6">
    <w:name w:val="footer"/>
    <w:basedOn w:val="a"/>
    <w:pPr>
      <w:tabs>
        <w:tab w:val="center" w:pos="4677"/>
        <w:tab w:val="right" w:pos="9355"/>
      </w:tabs>
    </w:pPr>
  </w:style>
  <w:style w:type="paragraph" w:styleId="12">
    <w:name w:val="toc 1"/>
    <w:basedOn w:val="a"/>
    <w:next w:val="a"/>
    <w:autoRedefine/>
    <w:uiPriority w:val="39"/>
  </w:style>
  <w:style w:type="paragraph" w:customStyle="1" w:styleId="a7">
    <w:name w:val="Автор"/>
    <w:basedOn w:val="10"/>
    <w:pPr>
      <w:ind w:firstLine="0"/>
    </w:pPr>
    <w:rPr>
      <w:b/>
    </w:rPr>
  </w:style>
  <w:style w:type="paragraph" w:styleId="2">
    <w:name w:val="toc 2"/>
    <w:basedOn w:val="a"/>
    <w:next w:val="a"/>
    <w:autoRedefine/>
    <w:semiHidden/>
    <w:pPr>
      <w:ind w:left="240"/>
    </w:pPr>
  </w:style>
  <w:style w:type="paragraph" w:styleId="3">
    <w:name w:val="toc 3"/>
    <w:basedOn w:val="a"/>
    <w:next w:val="a"/>
    <w:autoRedefine/>
    <w:semiHidden/>
    <w:pPr>
      <w:ind w:left="480"/>
    </w:pPr>
  </w:style>
  <w:style w:type="paragraph" w:styleId="4">
    <w:name w:val="toc 4"/>
    <w:basedOn w:val="a"/>
    <w:next w:val="a"/>
    <w:autoRedefine/>
    <w:semiHidden/>
    <w:pPr>
      <w:ind w:left="720"/>
    </w:pPr>
  </w:style>
  <w:style w:type="paragraph" w:styleId="5">
    <w:name w:val="toc 5"/>
    <w:basedOn w:val="a"/>
    <w:next w:val="a"/>
    <w:autoRedefine/>
    <w:semiHidden/>
    <w:pPr>
      <w:ind w:left="960"/>
    </w:pPr>
  </w:style>
  <w:style w:type="paragraph" w:styleId="6">
    <w:name w:val="toc 6"/>
    <w:basedOn w:val="a"/>
    <w:next w:val="a"/>
    <w:autoRedefine/>
    <w:semiHidden/>
    <w:pPr>
      <w:ind w:left="1200"/>
    </w:pPr>
  </w:style>
  <w:style w:type="paragraph" w:styleId="7">
    <w:name w:val="toc 7"/>
    <w:basedOn w:val="a"/>
    <w:next w:val="a"/>
    <w:autoRedefine/>
    <w:semiHidden/>
    <w:pPr>
      <w:ind w:left="1440"/>
    </w:pPr>
  </w:style>
  <w:style w:type="paragraph" w:styleId="8">
    <w:name w:val="toc 8"/>
    <w:basedOn w:val="a"/>
    <w:next w:val="a"/>
    <w:autoRedefine/>
    <w:semiHidden/>
    <w:pPr>
      <w:ind w:left="1680"/>
    </w:pPr>
  </w:style>
  <w:style w:type="paragraph" w:styleId="9">
    <w:name w:val="toc 9"/>
    <w:basedOn w:val="a"/>
    <w:next w:val="a"/>
    <w:autoRedefine/>
    <w:semiHidden/>
    <w:pPr>
      <w:ind w:left="1920"/>
    </w:pPr>
  </w:style>
  <w:style w:type="character" w:styleId="a8">
    <w:name w:val="Hyperlink"/>
    <w:basedOn w:val="a0"/>
    <w:rsid w:val="00F262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677"/>
        <w:tab w:val="right" w:pos="9355"/>
      </w:tabs>
    </w:pPr>
  </w:style>
  <w:style w:type="paragraph" w:customStyle="1" w:styleId="10">
    <w:name w:val="Обычный1"/>
    <w:basedOn w:val="a"/>
    <w:pPr>
      <w:ind w:firstLine="720"/>
    </w:pPr>
  </w:style>
  <w:style w:type="paragraph" w:customStyle="1" w:styleId="11">
    <w:name w:val="Заголовок 11"/>
    <w:basedOn w:val="1"/>
  </w:style>
  <w:style w:type="paragraph" w:customStyle="1" w:styleId="a4">
    <w:name w:val="Примечание"/>
    <w:basedOn w:val="a"/>
    <w:pPr>
      <w:ind w:firstLine="567"/>
    </w:pPr>
    <w:rPr>
      <w:i/>
      <w:sz w:val="22"/>
    </w:rPr>
  </w:style>
  <w:style w:type="character" w:styleId="a5">
    <w:name w:val="page number"/>
    <w:basedOn w:val="a0"/>
  </w:style>
  <w:style w:type="paragraph" w:styleId="a6">
    <w:name w:val="footer"/>
    <w:basedOn w:val="a"/>
    <w:pPr>
      <w:tabs>
        <w:tab w:val="center" w:pos="4677"/>
        <w:tab w:val="right" w:pos="9355"/>
      </w:tabs>
    </w:pPr>
  </w:style>
  <w:style w:type="paragraph" w:styleId="12">
    <w:name w:val="toc 1"/>
    <w:basedOn w:val="a"/>
    <w:next w:val="a"/>
    <w:autoRedefine/>
    <w:uiPriority w:val="39"/>
  </w:style>
  <w:style w:type="paragraph" w:customStyle="1" w:styleId="a7">
    <w:name w:val="Автор"/>
    <w:basedOn w:val="10"/>
    <w:pPr>
      <w:ind w:firstLine="0"/>
    </w:pPr>
    <w:rPr>
      <w:b/>
    </w:rPr>
  </w:style>
  <w:style w:type="paragraph" w:styleId="2">
    <w:name w:val="toc 2"/>
    <w:basedOn w:val="a"/>
    <w:next w:val="a"/>
    <w:autoRedefine/>
    <w:semiHidden/>
    <w:pPr>
      <w:ind w:left="240"/>
    </w:pPr>
  </w:style>
  <w:style w:type="paragraph" w:styleId="3">
    <w:name w:val="toc 3"/>
    <w:basedOn w:val="a"/>
    <w:next w:val="a"/>
    <w:autoRedefine/>
    <w:semiHidden/>
    <w:pPr>
      <w:ind w:left="480"/>
    </w:pPr>
  </w:style>
  <w:style w:type="paragraph" w:styleId="4">
    <w:name w:val="toc 4"/>
    <w:basedOn w:val="a"/>
    <w:next w:val="a"/>
    <w:autoRedefine/>
    <w:semiHidden/>
    <w:pPr>
      <w:ind w:left="720"/>
    </w:pPr>
  </w:style>
  <w:style w:type="paragraph" w:styleId="5">
    <w:name w:val="toc 5"/>
    <w:basedOn w:val="a"/>
    <w:next w:val="a"/>
    <w:autoRedefine/>
    <w:semiHidden/>
    <w:pPr>
      <w:ind w:left="960"/>
    </w:pPr>
  </w:style>
  <w:style w:type="paragraph" w:styleId="6">
    <w:name w:val="toc 6"/>
    <w:basedOn w:val="a"/>
    <w:next w:val="a"/>
    <w:autoRedefine/>
    <w:semiHidden/>
    <w:pPr>
      <w:ind w:left="1200"/>
    </w:pPr>
  </w:style>
  <w:style w:type="paragraph" w:styleId="7">
    <w:name w:val="toc 7"/>
    <w:basedOn w:val="a"/>
    <w:next w:val="a"/>
    <w:autoRedefine/>
    <w:semiHidden/>
    <w:pPr>
      <w:ind w:left="1440"/>
    </w:pPr>
  </w:style>
  <w:style w:type="paragraph" w:styleId="8">
    <w:name w:val="toc 8"/>
    <w:basedOn w:val="a"/>
    <w:next w:val="a"/>
    <w:autoRedefine/>
    <w:semiHidden/>
    <w:pPr>
      <w:ind w:left="1680"/>
    </w:pPr>
  </w:style>
  <w:style w:type="paragraph" w:styleId="9">
    <w:name w:val="toc 9"/>
    <w:basedOn w:val="a"/>
    <w:next w:val="a"/>
    <w:autoRedefine/>
    <w:semiHidden/>
    <w:pPr>
      <w:ind w:left="1920"/>
    </w:pPr>
  </w:style>
  <w:style w:type="character" w:styleId="a8">
    <w:name w:val="Hyperlink"/>
    <w:basedOn w:val="a0"/>
    <w:rsid w:val="00F262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kitap.tatar.ru/ogl/nlrt/nbrt_obr_2701310.pdf" TargetMode="External"/><Relationship Id="rId117" Type="http://schemas.openxmlformats.org/officeDocument/2006/relationships/hyperlink" Target="http://kitap.tatar.ru/ogl/nlrt/nbrt_obr_2703969.pdf" TargetMode="External"/><Relationship Id="rId21" Type="http://schemas.openxmlformats.org/officeDocument/2006/relationships/hyperlink" Target="http://kitap.tatar.ru/ogl/nlrt/nbrt_obr_2679839.pdf" TargetMode="External"/><Relationship Id="rId42" Type="http://schemas.openxmlformats.org/officeDocument/2006/relationships/hyperlink" Target="http://kitap.tatar.ru/ogl/nlrt/nbrt_kh1_1563556.pdf" TargetMode="External"/><Relationship Id="rId47" Type="http://schemas.openxmlformats.org/officeDocument/2006/relationships/hyperlink" Target="http://kitap.tatar.ru/ogl/nlrt/nbrt_obr_2699933.pdf" TargetMode="External"/><Relationship Id="rId63" Type="http://schemas.openxmlformats.org/officeDocument/2006/relationships/hyperlink" Target="http://kitap.tatar.ru/ogl/nlrt/nbrt_kh1_1563059.pdf" TargetMode="External"/><Relationship Id="rId68" Type="http://schemas.openxmlformats.org/officeDocument/2006/relationships/hyperlink" Target="http://kitap.tatar.ru/ogl/nlrt/nbrt_kh1_1563054.pdf" TargetMode="External"/><Relationship Id="rId84" Type="http://schemas.openxmlformats.org/officeDocument/2006/relationships/hyperlink" Target="http://kitap.tatar.ru/ogl/nlrt/nbrt_kh1_1563251.pdf" TargetMode="External"/><Relationship Id="rId89" Type="http://schemas.openxmlformats.org/officeDocument/2006/relationships/hyperlink" Target="http://kitap.tatar.ru/ogl/nlrt/nbrt_obr_2182993.pdf" TargetMode="External"/><Relationship Id="rId112" Type="http://schemas.openxmlformats.org/officeDocument/2006/relationships/hyperlink" Target="http://kitap.tatar.ru/ogl/nlrt/nbrt_obr_2699546.pdf" TargetMode="External"/><Relationship Id="rId133" Type="http://schemas.openxmlformats.org/officeDocument/2006/relationships/hyperlink" Target="http://kitap.tatar.ru/ogl/nlrt/nbrt_obr_2693300.pdf" TargetMode="External"/><Relationship Id="rId138" Type="http://schemas.openxmlformats.org/officeDocument/2006/relationships/theme" Target="theme/theme1.xml"/><Relationship Id="rId16" Type="http://schemas.openxmlformats.org/officeDocument/2006/relationships/hyperlink" Target="http://kitap.tatar.ru/ogl/nlrt/nbrt_kh1_1563740.pdf" TargetMode="External"/><Relationship Id="rId107" Type="http://schemas.openxmlformats.org/officeDocument/2006/relationships/hyperlink" Target="http://kitap.tatar.ru/ogl/nlrt/nbrt_kh1_1563538.pdf" TargetMode="External"/><Relationship Id="rId11" Type="http://schemas.openxmlformats.org/officeDocument/2006/relationships/hyperlink" Target="http://kitap.tatar.ru/ogl/nlrt/nbrt_obr_2679856.pdf" TargetMode="External"/><Relationship Id="rId32" Type="http://schemas.openxmlformats.org/officeDocument/2006/relationships/hyperlink" Target="http://kitap.tatar.ru/ogl/nlrt/nbrt_obr_2679098.pdf" TargetMode="External"/><Relationship Id="rId37" Type="http://schemas.openxmlformats.org/officeDocument/2006/relationships/hyperlink" Target="http://kitap.tatar.ru/ogl/nlrt/nbrt_obr_2682645.pdf" TargetMode="External"/><Relationship Id="rId53" Type="http://schemas.openxmlformats.org/officeDocument/2006/relationships/hyperlink" Target="http://kitap.tatar.ru/ogl/nlrt/nbrt_obr_2703468.pdf" TargetMode="External"/><Relationship Id="rId58" Type="http://schemas.openxmlformats.org/officeDocument/2006/relationships/hyperlink" Target="http://kitap.tatar.ru/ogl/nlrt/nbrt_obr_2703966.pdf" TargetMode="External"/><Relationship Id="rId74" Type="http://schemas.openxmlformats.org/officeDocument/2006/relationships/hyperlink" Target="http://kitap.tatar.ru/ogl/nlrt/nbrt_kh1_1563242.pdf" TargetMode="External"/><Relationship Id="rId79" Type="http://schemas.openxmlformats.org/officeDocument/2006/relationships/hyperlink" Target="http://kitap.tatar.ru/ogl/nlrt/nbrt_kh1_1563053.pdf" TargetMode="External"/><Relationship Id="rId102" Type="http://schemas.openxmlformats.org/officeDocument/2006/relationships/hyperlink" Target="http://kitap.tatar.ru/ogl/nlrt/nbrt_obr_1985616.pdf" TargetMode="External"/><Relationship Id="rId123" Type="http://schemas.openxmlformats.org/officeDocument/2006/relationships/hyperlink" Target="http://kitap.tatar.ru/ogl/nlrt/nbrt_obr_2703286.pdf" TargetMode="External"/><Relationship Id="rId128" Type="http://schemas.openxmlformats.org/officeDocument/2006/relationships/hyperlink" Target="http://kitap.tatar.ru/ogl/nlrt/nbrt_kh1_1563754.pdf" TargetMode="External"/><Relationship Id="rId5" Type="http://schemas.openxmlformats.org/officeDocument/2006/relationships/footnotes" Target="footnotes.xml"/><Relationship Id="rId90" Type="http://schemas.openxmlformats.org/officeDocument/2006/relationships/hyperlink" Target="http://kitap.tatar.ru/ogl/nlrt/nbrt_obr_1722167.pdf" TargetMode="External"/><Relationship Id="rId95" Type="http://schemas.openxmlformats.org/officeDocument/2006/relationships/hyperlink" Target="http://kitap.tatar.ru/ogl/nlrt/nbrt_obr_2703481.pdf" TargetMode="External"/><Relationship Id="rId14" Type="http://schemas.openxmlformats.org/officeDocument/2006/relationships/hyperlink" Target="http://kitap.tatar.ru/ogl/nlrt/nbrt_obr_2680257.pdf" TargetMode="External"/><Relationship Id="rId22" Type="http://schemas.openxmlformats.org/officeDocument/2006/relationships/hyperlink" Target="http://kitap.tatar.ru/ogl/nlrt/nbrt_obr_2679103.pdf" TargetMode="External"/><Relationship Id="rId27" Type="http://schemas.openxmlformats.org/officeDocument/2006/relationships/hyperlink" Target="http://kitap.tatar.ru/ogl/nlrt/nbrt_obr_2680104.pdf" TargetMode="External"/><Relationship Id="rId30" Type="http://schemas.openxmlformats.org/officeDocument/2006/relationships/hyperlink" Target="http://kitap.tatar.ru/ogl/nlrt/nbrt_obr_2685955.pdf" TargetMode="External"/><Relationship Id="rId35" Type="http://schemas.openxmlformats.org/officeDocument/2006/relationships/hyperlink" Target="http://kitap.tatar.ru/ogl/nlrt/nbrt_obr_2701233.pdf" TargetMode="External"/><Relationship Id="rId43" Type="http://schemas.openxmlformats.org/officeDocument/2006/relationships/hyperlink" Target="http://kitap.tatar.ru/ogl/nlrt/nbrt_obr_2698209.pdf" TargetMode="External"/><Relationship Id="rId48" Type="http://schemas.openxmlformats.org/officeDocument/2006/relationships/hyperlink" Target="http://kitap.tatar.ru/ogl/nlrt/nbrt_obr_2704158.pdf" TargetMode="External"/><Relationship Id="rId56" Type="http://schemas.openxmlformats.org/officeDocument/2006/relationships/hyperlink" Target="http://kitap.tatar.ru/ogl/nlrt/nbrt_obr_2349173.pdf" TargetMode="External"/><Relationship Id="rId64" Type="http://schemas.openxmlformats.org/officeDocument/2006/relationships/hyperlink" Target="http://kitap.tatar.ru/ogl/nlrt/nbrt_kh1_1563162.pdf" TargetMode="External"/><Relationship Id="rId69" Type="http://schemas.openxmlformats.org/officeDocument/2006/relationships/hyperlink" Target="http://kitap.tatar.ru/ogl/nlrt/nbrt_kh1_1563238.pdf" TargetMode="External"/><Relationship Id="rId77" Type="http://schemas.openxmlformats.org/officeDocument/2006/relationships/hyperlink" Target="http://kitap.tatar.ru/ogl/nlrt/nbrt_kh1_1563080.pdf" TargetMode="External"/><Relationship Id="rId100" Type="http://schemas.openxmlformats.org/officeDocument/2006/relationships/hyperlink" Target="http://kitap.tatar.ru/ogl/nlrt/nbrt_obr_2703896.pdf" TargetMode="External"/><Relationship Id="rId105" Type="http://schemas.openxmlformats.org/officeDocument/2006/relationships/hyperlink" Target="http://kitap.tatar.ru/ogl/nlrt/nbrt_kh1_1564203.pdf" TargetMode="External"/><Relationship Id="rId113" Type="http://schemas.openxmlformats.org/officeDocument/2006/relationships/hyperlink" Target="http://kitap.tatar.ru/ogl/nlrt/nbrt_obr_2699153.pdf" TargetMode="External"/><Relationship Id="rId118" Type="http://schemas.openxmlformats.org/officeDocument/2006/relationships/hyperlink" Target="http://kitap.tatar.ru/ogl/nlrt/nbrt_obr_2703701.pdf" TargetMode="External"/><Relationship Id="rId126" Type="http://schemas.openxmlformats.org/officeDocument/2006/relationships/hyperlink" Target="http://kitap.tatar.ru/ogl/nlrt/nbrt_kh1_1564019.pdf" TargetMode="External"/><Relationship Id="rId134" Type="http://schemas.openxmlformats.org/officeDocument/2006/relationships/hyperlink" Target="http://kitap.tatar.ru/ogl/nlrt/nbrt_obr_2693303.pdf" TargetMode="External"/><Relationship Id="rId8" Type="http://schemas.openxmlformats.org/officeDocument/2006/relationships/hyperlink" Target="http://kitap.tatar.ru/ogl/nlrt/nbrt_obr_2685566.pdf" TargetMode="External"/><Relationship Id="rId51" Type="http://schemas.openxmlformats.org/officeDocument/2006/relationships/hyperlink" Target="http://kitap.tatar.ru/ogl/nlrt/nbrt_obr_2699783.pdf" TargetMode="External"/><Relationship Id="rId72" Type="http://schemas.openxmlformats.org/officeDocument/2006/relationships/hyperlink" Target="http://kitap.tatar.ru/ogl/nlrt/nbrt_kh1_1563077.pdf" TargetMode="External"/><Relationship Id="rId80" Type="http://schemas.openxmlformats.org/officeDocument/2006/relationships/hyperlink" Target="http://kitap.tatar.ru/ogl/nlrt/nbrt_kh1_1563063.pdf" TargetMode="External"/><Relationship Id="rId85" Type="http://schemas.openxmlformats.org/officeDocument/2006/relationships/hyperlink" Target="http://kitap.tatar.ru/ogl/nlrt/nbrt_obr_2703898.pdf" TargetMode="External"/><Relationship Id="rId93" Type="http://schemas.openxmlformats.org/officeDocument/2006/relationships/hyperlink" Target="http://kitap.tatar.ru/ogl/nlrt/nbrt_obr_2352650.pdf" TargetMode="External"/><Relationship Id="rId98" Type="http://schemas.openxmlformats.org/officeDocument/2006/relationships/hyperlink" Target="http://kitap.tatar.ru/ogl/nlrt/nbrt_obr_2703475.pdf" TargetMode="External"/><Relationship Id="rId121" Type="http://schemas.openxmlformats.org/officeDocument/2006/relationships/hyperlink" Target="http://kitap.tatar.ru/ogl/nlrt/nbrt_obr_2703775.pdf" TargetMode="External"/><Relationship Id="rId3" Type="http://schemas.openxmlformats.org/officeDocument/2006/relationships/settings" Target="settings.xml"/><Relationship Id="rId12" Type="http://schemas.openxmlformats.org/officeDocument/2006/relationships/hyperlink" Target="http://kitap.tatar.ru/ogl/nlrt/nbrt_kh1_1563534.pdf" TargetMode="External"/><Relationship Id="rId17" Type="http://schemas.openxmlformats.org/officeDocument/2006/relationships/hyperlink" Target="http://kitap.tatar.ru/ogl/nlrt/nbrt_kh1_1564021.pdf" TargetMode="External"/><Relationship Id="rId25" Type="http://schemas.openxmlformats.org/officeDocument/2006/relationships/hyperlink" Target="http://kitap.tatar.ru/ogl/nlrt/nbrt_obr_2700784.pdf" TargetMode="External"/><Relationship Id="rId33" Type="http://schemas.openxmlformats.org/officeDocument/2006/relationships/hyperlink" Target="http://kitap.tatar.ru/ogl/nlrt/nbrt_obr_2679091.pdf" TargetMode="External"/><Relationship Id="rId38" Type="http://schemas.openxmlformats.org/officeDocument/2006/relationships/hyperlink" Target="http://kitap.tatar.ru/ogl/nlrt/nbrt_obr_2703231.pdf" TargetMode="External"/><Relationship Id="rId46" Type="http://schemas.openxmlformats.org/officeDocument/2006/relationships/hyperlink" Target="http://kitap.tatar.ru/ogl/nlrt/nbrt_obr_2302585.pdf" TargetMode="External"/><Relationship Id="rId59" Type="http://schemas.openxmlformats.org/officeDocument/2006/relationships/hyperlink" Target="http://kitap.tatar.ru/ogl/nlrt/nbrt_obr_2704154.pdf" TargetMode="External"/><Relationship Id="rId67" Type="http://schemas.openxmlformats.org/officeDocument/2006/relationships/hyperlink" Target="http://kitap.tatar.ru/ogl/nlrt/nbrt_kh1_1563646.pdf" TargetMode="External"/><Relationship Id="rId103" Type="http://schemas.openxmlformats.org/officeDocument/2006/relationships/hyperlink" Target="http://kitap.tatar.ru/ogl/nlrt/nbrt_obr_2599490.pdf" TargetMode="External"/><Relationship Id="rId108" Type="http://schemas.openxmlformats.org/officeDocument/2006/relationships/hyperlink" Target="http://kitap.tatar.ru/ogl/nlrt/nbrt_kh1_1564099.pdf" TargetMode="External"/><Relationship Id="rId116" Type="http://schemas.openxmlformats.org/officeDocument/2006/relationships/hyperlink" Target="http://kitap.tatar.ru/ogl/nlrt/nbrt_obr_2684418.pdf" TargetMode="External"/><Relationship Id="rId124" Type="http://schemas.openxmlformats.org/officeDocument/2006/relationships/hyperlink" Target="http://kitap.tatar.ru/ogl/nlrt/nbrt_obr_2683078.pdf" TargetMode="External"/><Relationship Id="rId129" Type="http://schemas.openxmlformats.org/officeDocument/2006/relationships/hyperlink" Target="http://kitap.tatar.ru/ogl/nlrt/nbrt_obr_2703972.pdf" TargetMode="External"/><Relationship Id="rId137" Type="http://schemas.openxmlformats.org/officeDocument/2006/relationships/fontTable" Target="fontTable.xml"/><Relationship Id="rId20" Type="http://schemas.openxmlformats.org/officeDocument/2006/relationships/hyperlink" Target="http://kitap.tatar.ru/ogl/nlrt/nbrt_obr_2701716.pdf" TargetMode="External"/><Relationship Id="rId41" Type="http://schemas.openxmlformats.org/officeDocument/2006/relationships/hyperlink" Target="http://kitap.tatar.ru/ogl/nlrt/nbrt_obr_2703125.pdf" TargetMode="External"/><Relationship Id="rId54" Type="http://schemas.openxmlformats.org/officeDocument/2006/relationships/hyperlink" Target="http://kitap.tatar.ru/ogl/nlrt/nbrt_obr_2703465.pdf" TargetMode="External"/><Relationship Id="rId62" Type="http://schemas.openxmlformats.org/officeDocument/2006/relationships/hyperlink" Target="http://kitap.tatar.ru/ogl/nlrt/nbrt_kh1_1563078.pdf" TargetMode="External"/><Relationship Id="rId70" Type="http://schemas.openxmlformats.org/officeDocument/2006/relationships/hyperlink" Target="http://kitap.tatar.ru/ogl/nlrt/nbrt_obr_2697591.pdf" TargetMode="External"/><Relationship Id="rId75" Type="http://schemas.openxmlformats.org/officeDocument/2006/relationships/hyperlink" Target="http://kitap.tatar.ru/ogl/nlrt/nbrt_kh1_1563348.pdf" TargetMode="External"/><Relationship Id="rId83" Type="http://schemas.openxmlformats.org/officeDocument/2006/relationships/hyperlink" Target="http://kitap.tatar.ru/ogl/nlrt/nbrt_kh1_1563158.pdf" TargetMode="External"/><Relationship Id="rId88" Type="http://schemas.openxmlformats.org/officeDocument/2006/relationships/hyperlink" Target="http://kitap.tatar.ru/ogl/nlrt/nbrt_obr_2703998.pdf" TargetMode="External"/><Relationship Id="rId91" Type="http://schemas.openxmlformats.org/officeDocument/2006/relationships/hyperlink" Target="http://kitap.tatar.ru/ogl/nlrt/nbrt_obr_2703904.pdf" TargetMode="External"/><Relationship Id="rId96" Type="http://schemas.openxmlformats.org/officeDocument/2006/relationships/hyperlink" Target="http://kitap.tatar.ru/ogl/nlrt/nbrt_obr_2703752.pdf" TargetMode="External"/><Relationship Id="rId111" Type="http://schemas.openxmlformats.org/officeDocument/2006/relationships/hyperlink" Target="http://kitap.tatar.ru/ogl/nlrt/nbrt_obr_2684392.pdf" TargetMode="External"/><Relationship Id="rId132" Type="http://schemas.openxmlformats.org/officeDocument/2006/relationships/hyperlink" Target="http://kitap.tatar.ru/ogl/nlrt/nbrt_kh1_1563542.pdf"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kitap.tatar.ru/ogl/nlrt/nbrt_obr_2703180.pdf" TargetMode="External"/><Relationship Id="rId23" Type="http://schemas.openxmlformats.org/officeDocument/2006/relationships/hyperlink" Target="http://kitap.tatar.ru/ogl/nlrt/nbrt_obr_2700849.pdf" TargetMode="External"/><Relationship Id="rId28" Type="http://schemas.openxmlformats.org/officeDocument/2006/relationships/hyperlink" Target="http://kitap.tatar.ru/ogl/nlrt/nbrt_obr_2680084.pdf" TargetMode="External"/><Relationship Id="rId36" Type="http://schemas.openxmlformats.org/officeDocument/2006/relationships/hyperlink" Target="http://kitap.tatar.ru/ogl/nlrt/nbrt_obr_2701779.pdf" TargetMode="External"/><Relationship Id="rId49" Type="http://schemas.openxmlformats.org/officeDocument/2006/relationships/hyperlink" Target="http://kitap.tatar.ru/ogl/nlrt/nbrt_obr_2704079.pdf" TargetMode="External"/><Relationship Id="rId57" Type="http://schemas.openxmlformats.org/officeDocument/2006/relationships/hyperlink" Target="http://kitap.tatar.ru/ogl/nlrt/nbrt_obr_2614849.pdf" TargetMode="External"/><Relationship Id="rId106" Type="http://schemas.openxmlformats.org/officeDocument/2006/relationships/hyperlink" Target="http://kitap.tatar.ru/ogl/nlrt/nbrt_kh1_1564107.pdf" TargetMode="External"/><Relationship Id="rId114" Type="http://schemas.openxmlformats.org/officeDocument/2006/relationships/hyperlink" Target="http://kitap.tatar.ru/ogl/nlrt/nbrt_obr_2684582.pdf" TargetMode="External"/><Relationship Id="rId119" Type="http://schemas.openxmlformats.org/officeDocument/2006/relationships/hyperlink" Target="http://kitap.tatar.ru/ogl/nlrt/nbrt_obr_2694395.pdf" TargetMode="External"/><Relationship Id="rId127" Type="http://schemas.openxmlformats.org/officeDocument/2006/relationships/hyperlink" Target="http://kitap.tatar.ru/ogl/nlrt/nbrt_obr_2702652.pdf" TargetMode="External"/><Relationship Id="rId10" Type="http://schemas.openxmlformats.org/officeDocument/2006/relationships/hyperlink" Target="http://kitap.tatar.ru/ogl/nlrt/nbrt_obr_1604838.pdf" TargetMode="External"/><Relationship Id="rId31" Type="http://schemas.openxmlformats.org/officeDocument/2006/relationships/hyperlink" Target="http://kitap.tatar.ru/ogl/nlrt/nbrt_obr_2693087.pdf" TargetMode="External"/><Relationship Id="rId44" Type="http://schemas.openxmlformats.org/officeDocument/2006/relationships/hyperlink" Target="http://kitap.tatar.ru/ogl/nlrt/nbrt_obr_2703849.pdf" TargetMode="External"/><Relationship Id="rId52" Type="http://schemas.openxmlformats.org/officeDocument/2006/relationships/hyperlink" Target="http://kitap.tatar.ru/ogl/nlrt/nbrt_obr_2703968.pdf" TargetMode="External"/><Relationship Id="rId60" Type="http://schemas.openxmlformats.org/officeDocument/2006/relationships/hyperlink" Target="http://kitap.tatar.ru/ogl/nlrt/nbrt_obr_2704155.pdf" TargetMode="External"/><Relationship Id="rId65" Type="http://schemas.openxmlformats.org/officeDocument/2006/relationships/hyperlink" Target="http://kitap.tatar.ru/ogl/nlrt/nbrt_kh1_1563131.pdf" TargetMode="External"/><Relationship Id="rId73" Type="http://schemas.openxmlformats.org/officeDocument/2006/relationships/hyperlink" Target="http://kitap.tatar.ru/ogl/nlrt/nbrt_kh1_1563060.pdf" TargetMode="External"/><Relationship Id="rId78" Type="http://schemas.openxmlformats.org/officeDocument/2006/relationships/hyperlink" Target="http://kitap.tatar.ru/ogl/nlrt/nbrt_kh1_1563129.pdf" TargetMode="External"/><Relationship Id="rId81" Type="http://schemas.openxmlformats.org/officeDocument/2006/relationships/hyperlink" Target="http://kitap.tatar.ru/ogl/nlrt/nbrt_kh1_1563248.pdf" TargetMode="External"/><Relationship Id="rId86" Type="http://schemas.openxmlformats.org/officeDocument/2006/relationships/hyperlink" Target="http://kitap.tatar.ru/ogl/nlrt/nbrt_obr_2525254.pdf" TargetMode="External"/><Relationship Id="rId94" Type="http://schemas.openxmlformats.org/officeDocument/2006/relationships/hyperlink" Target="http://kitap.tatar.ru/ogl/nlrt/nbrt_obr_2703709.pdf" TargetMode="External"/><Relationship Id="rId99" Type="http://schemas.openxmlformats.org/officeDocument/2006/relationships/hyperlink" Target="http://kitap.tatar.ru/ogl/nlrt/nbrt_obr_2703583.pdf" TargetMode="External"/><Relationship Id="rId101" Type="http://schemas.openxmlformats.org/officeDocument/2006/relationships/hyperlink" Target="http://kitap.tatar.ru/ogl/nlrt/nbrt_obr_2457724.pdf" TargetMode="External"/><Relationship Id="rId122" Type="http://schemas.openxmlformats.org/officeDocument/2006/relationships/hyperlink" Target="http://kitap.tatar.ru/ogl/nlrt/nbrt_obr_2684572.pdf" TargetMode="External"/><Relationship Id="rId130" Type="http://schemas.openxmlformats.org/officeDocument/2006/relationships/hyperlink" Target="http://kitap.tatar.ru/ogl/nlrt/nbrt_kh1_1563663.pdf" TargetMode="External"/><Relationship Id="rId13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kitap.tatar.ru/ogl/nlrt/nbrt_obr_2685559.pdf" TargetMode="External"/><Relationship Id="rId13" Type="http://schemas.openxmlformats.org/officeDocument/2006/relationships/hyperlink" Target="http://kitap.tatar.ru/ogl/nlrt/nbrt_obr_2692865.pdf" TargetMode="External"/><Relationship Id="rId18" Type="http://schemas.openxmlformats.org/officeDocument/2006/relationships/hyperlink" Target="http://kitap.tatar.ru/ogl/nlrt/nbrt_obr_2692889.pdf" TargetMode="External"/><Relationship Id="rId39" Type="http://schemas.openxmlformats.org/officeDocument/2006/relationships/hyperlink" Target="http://kitap.tatar.ru/ogl/nlrt/nbrt_kh1_1563658.pdf" TargetMode="External"/><Relationship Id="rId109" Type="http://schemas.openxmlformats.org/officeDocument/2006/relationships/hyperlink" Target="http://kitap.tatar.ru/ogl/nlrt/nbrt_kh1_1564086.pdf" TargetMode="External"/><Relationship Id="rId34" Type="http://schemas.openxmlformats.org/officeDocument/2006/relationships/hyperlink" Target="http://kitap.tatar.ru/ogl/nlrt/nbrt_obr_2701364.pdf" TargetMode="External"/><Relationship Id="rId50" Type="http://schemas.openxmlformats.org/officeDocument/2006/relationships/hyperlink" Target="http://kitap.tatar.ru/ogl/nlrt/nbrt_obr_2662467.pdf" TargetMode="External"/><Relationship Id="rId55" Type="http://schemas.openxmlformats.org/officeDocument/2006/relationships/hyperlink" Target="http://kitap.tatar.ru/ogl/nlrt/nbrt_obr_2697599.pdf" TargetMode="External"/><Relationship Id="rId76" Type="http://schemas.openxmlformats.org/officeDocument/2006/relationships/hyperlink" Target="http://kitap.tatar.ru/ogl/nlrt/nbrt_kh1_1563350.pdf" TargetMode="External"/><Relationship Id="rId97" Type="http://schemas.openxmlformats.org/officeDocument/2006/relationships/hyperlink" Target="http://kitap.tatar.ru/ogl/nlrt/nbrt_obr_2703714.pdf" TargetMode="External"/><Relationship Id="rId104" Type="http://schemas.openxmlformats.org/officeDocument/2006/relationships/hyperlink" Target="http://kitap.tatar.ru/ogl/nlrt/nbrt_nk_2637228.pdf" TargetMode="External"/><Relationship Id="rId120" Type="http://schemas.openxmlformats.org/officeDocument/2006/relationships/hyperlink" Target="http://kitap.tatar.ru/ogl/nlrt/nbrt_obr_2684272.pdf" TargetMode="External"/><Relationship Id="rId125" Type="http://schemas.openxmlformats.org/officeDocument/2006/relationships/hyperlink" Target="http://kitap.tatar.ru/ogl/nlrt/nbrt_obr_2698464.pdf" TargetMode="External"/><Relationship Id="rId7" Type="http://schemas.openxmlformats.org/officeDocument/2006/relationships/hyperlink" Target="http://kitap.tatar.ru/ogl/nlrt/nbrt_obr_2685483.pdf" TargetMode="External"/><Relationship Id="rId71" Type="http://schemas.openxmlformats.org/officeDocument/2006/relationships/hyperlink" Target="http://kitap.tatar.ru/ogl/nlrt/nbrt_kh1_1563245.pdf" TargetMode="External"/><Relationship Id="rId92" Type="http://schemas.openxmlformats.org/officeDocument/2006/relationships/hyperlink" Target="http://kitap.tatar.ru/ogl/nlrt/nbrt_obr_2703891.pdf" TargetMode="External"/><Relationship Id="rId2" Type="http://schemas.microsoft.com/office/2007/relationships/stylesWithEffects" Target="stylesWithEffects.xml"/><Relationship Id="rId29" Type="http://schemas.openxmlformats.org/officeDocument/2006/relationships/hyperlink" Target="http://kitap.tatar.ru/ogl/nlrt/nbrt_obr_2701211.pdf" TargetMode="External"/><Relationship Id="rId24" Type="http://schemas.openxmlformats.org/officeDocument/2006/relationships/hyperlink" Target="http://kitap.tatar.ru/ogl/nlrt/nbrt_obr_2685942.pdf" TargetMode="External"/><Relationship Id="rId40" Type="http://schemas.openxmlformats.org/officeDocument/2006/relationships/hyperlink" Target="http://kitap.tatar.ru/ogl/nlrt/nbrt_obr_2685744.pdf" TargetMode="External"/><Relationship Id="rId45" Type="http://schemas.openxmlformats.org/officeDocument/2006/relationships/hyperlink" Target="http://kitap.tatar.ru/ogl/nlrt/nbrt_obr_2438787.pdf" TargetMode="External"/><Relationship Id="rId66" Type="http://schemas.openxmlformats.org/officeDocument/2006/relationships/hyperlink" Target="http://kitap.tatar.ru/ogl/nlrt/nbrt_kh1_1563067.pdf" TargetMode="External"/><Relationship Id="rId87" Type="http://schemas.openxmlformats.org/officeDocument/2006/relationships/hyperlink" Target="http://kitap.tatar.ru/ogl/nlrt/nbrt_obr_2678787.pdf" TargetMode="External"/><Relationship Id="rId110" Type="http://schemas.openxmlformats.org/officeDocument/2006/relationships/hyperlink" Target="http://kitap.tatar.ru/ogl/nlrt/nbrt_obr_2684390.pdf" TargetMode="External"/><Relationship Id="rId115" Type="http://schemas.openxmlformats.org/officeDocument/2006/relationships/hyperlink" Target="http://kitap.tatar.ru/ogl/nlrt/nbrt_obr_2699146.pdf" TargetMode="External"/><Relationship Id="rId131" Type="http://schemas.openxmlformats.org/officeDocument/2006/relationships/hyperlink" Target="http://kitap.tatar.ru/ogl/nlrt/nbrt_kh1_1563660.pdf" TargetMode="External"/><Relationship Id="rId136" Type="http://schemas.openxmlformats.org/officeDocument/2006/relationships/header" Target="header2.xml"/><Relationship Id="rId61" Type="http://schemas.openxmlformats.org/officeDocument/2006/relationships/hyperlink" Target="http://kitap.tatar.ru/ogl/nlrt/nbrt_kh1_1563081.pdf" TargetMode="External"/><Relationship Id="rId82" Type="http://schemas.openxmlformats.org/officeDocument/2006/relationships/hyperlink" Target="http://kitap.tatar.ru/ogl/nlrt/nbrt_kh1_1563163.pdf" TargetMode="External"/><Relationship Id="rId19" Type="http://schemas.openxmlformats.org/officeDocument/2006/relationships/hyperlink" Target="http://kitap.tatar.ru/ogl/nlrt/nbrt_obr_269394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0Ruslan%20Catalog\Documents\Templates\list.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list</Template>
  <TotalTime>0</TotalTime>
  <Pages>37</Pages>
  <Words>13344</Words>
  <Characters>76064</Characters>
  <Application>Microsoft Office Word</Application>
  <DocSecurity>0</DocSecurity>
  <Lines>633</Lines>
  <Paragraphs>178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2023-08-17T07:52:00Z</dcterms:created>
  <dcterms:modified xsi:type="dcterms:W3CDTF">2023-08-17T07:52:00Z</dcterms:modified>
</cp:coreProperties>
</file>