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C4" w:rsidRPr="00DB56C4" w:rsidRDefault="00DB56C4" w:rsidP="00DB56C4">
      <w:pPr>
        <w:pStyle w:val="1"/>
      </w:pPr>
      <w:bookmarkStart w:id="0" w:name="_Toc144975728"/>
      <w:r w:rsidRPr="00DB56C4">
        <w:t>История. Исторические науки. (ББК 63)</w:t>
      </w:r>
      <w:bookmarkEnd w:id="0"/>
    </w:p>
    <w:p w:rsidR="00DB56C4" w:rsidRPr="00DB56C4" w:rsidRDefault="00DB56C4" w:rsidP="00DB56C4">
      <w:pPr>
        <w:pStyle w:val="1"/>
      </w:pPr>
    </w:p>
    <w:p w:rsidR="00DB56C4" w:rsidRPr="00DB56C4" w:rsidRDefault="00DB56C4" w:rsidP="00DB56C4">
      <w:r w:rsidRPr="00DB56C4">
        <w:t>1. 63.5;   Р89</w:t>
      </w:r>
    </w:p>
    <w:p w:rsidR="00DB56C4" w:rsidRDefault="00DB56C4" w:rsidP="00DB56C4">
      <w:r w:rsidRPr="00DB56C4">
        <w:t xml:space="preserve">    1891252-Ф - од</w:t>
      </w:r>
    </w:p>
    <w:p w:rsidR="00DB56C4" w:rsidRDefault="00DB56C4" w:rsidP="00DB56C4">
      <w:r>
        <w:t xml:space="preserve">    Русский сарафан : белый, синий, красный / авт.-сост.: С. В. Горожанина, В. Демкина. - 3-е изд. - Москва : Бослен, 2023. - 237, [2] с. : цв. ил., цв. фот.; 27. - Библиогр.: с. 236-237 (31 назв.) и в подстроч. примеч.. - ISBN 978-5-91187-439-1 : 1550,00</w:t>
      </w:r>
    </w:p>
    <w:p w:rsidR="00DB56C4" w:rsidRDefault="00DB56C4" w:rsidP="00DB56C4"/>
    <w:p w:rsidR="00DB56C4" w:rsidRDefault="00DB56C4" w:rsidP="00DB56C4">
      <w:r>
        <w:t>2. К  63.3(2Рос.Тат);   М50</w:t>
      </w:r>
    </w:p>
    <w:p w:rsidR="00DB56C4" w:rsidRDefault="00DB56C4" w:rsidP="00DB56C4">
      <w:r>
        <w:t xml:space="preserve">    1890172-Л - нк</w:t>
      </w:r>
    </w:p>
    <w:p w:rsidR="00DB56C4" w:rsidRDefault="00DB56C4" w:rsidP="00DB56C4">
      <w:r>
        <w:t xml:space="preserve">    Менделеевский музейный вестник : научно-практический журнал / Министерство культуры РТ ; ГБУК "Краеведческий музей г. Менделевск". - Менделевск, 2002-. - № 6 (2015) / редкол.: Л. И. Сорокина [и др.]. - 2015. - 79 с. : фот. : 150,00</w:t>
      </w:r>
    </w:p>
    <w:p w:rsidR="00DB56C4" w:rsidRDefault="00DB56C4" w:rsidP="00DB56C4"/>
    <w:p w:rsidR="00DB56C4" w:rsidRDefault="00DB56C4" w:rsidP="00DB56C4">
      <w:r>
        <w:t>3. К  63.3(2Рос.Тат);   М50</w:t>
      </w:r>
    </w:p>
    <w:p w:rsidR="00DB56C4" w:rsidRDefault="00DB56C4" w:rsidP="00DB56C4">
      <w:r>
        <w:t xml:space="preserve">    1890173-Л - нк</w:t>
      </w:r>
    </w:p>
    <w:p w:rsidR="00DB56C4" w:rsidRDefault="00DB56C4" w:rsidP="00DB56C4">
      <w:r>
        <w:t xml:space="preserve">    Менделеевский музейный вестник : научно-практический журнал / Министерство культуры РТ ; ГБУК "Краеведческий музей г. Менделевск". - Менделевск, 2002-. - № 8 (2017) / редкол.: Е. В. Шигапова [и др.]. - 2017. - 99 с. : ил., фот., портр. : 150,00</w:t>
      </w:r>
    </w:p>
    <w:p w:rsidR="00DB56C4" w:rsidRDefault="00DB56C4" w:rsidP="00DB56C4"/>
    <w:p w:rsidR="00DB56C4" w:rsidRDefault="00DB56C4" w:rsidP="00DB56C4">
      <w:r>
        <w:t>4. 63.5;   Б89</w:t>
      </w:r>
    </w:p>
    <w:p w:rsidR="00DB56C4" w:rsidRDefault="00DB56C4" w:rsidP="00DB56C4">
      <w:r>
        <w:t xml:space="preserve">    1890309-Ф - кх; 1890310-Ф - абД</w:t>
      </w:r>
    </w:p>
    <w:p w:rsidR="00DB56C4" w:rsidRDefault="00DB56C4" w:rsidP="00DB56C4">
      <w:r>
        <w:t xml:space="preserve">    Брыкова, Юлия Андреевна</w:t>
      </w:r>
    </w:p>
    <w:p w:rsidR="00DB56C4" w:rsidRDefault="00DB56C4" w:rsidP="00DB56C4">
      <w:r>
        <w:t>Все тайны Нового года / Юлия Брыкова; худож. А. Рондакова. - Москва : Вакоша, 2021. - 60, [3] c. : цв. ил. - (Чемодан историй).. - ISBN 978-5-00132-370-9 : 505,00</w:t>
      </w:r>
    </w:p>
    <w:p w:rsidR="00DB56C4" w:rsidRDefault="00DB56C4" w:rsidP="00DB56C4"/>
    <w:p w:rsidR="00DB56C4" w:rsidRDefault="00DB56C4" w:rsidP="00DB56C4">
      <w:r>
        <w:t>5. 63.3(4);   Л22</w:t>
      </w:r>
    </w:p>
    <w:p w:rsidR="00DB56C4" w:rsidRDefault="00DB56C4" w:rsidP="00DB56C4">
      <w:r>
        <w:t xml:space="preserve">    1825025-Л - од; 1825026-Л - аб</w:t>
      </w:r>
    </w:p>
    <w:p w:rsidR="00DB56C4" w:rsidRDefault="00DB56C4" w:rsidP="00DB56C4">
      <w:r>
        <w:t xml:space="preserve">    Ланник, Леонтий Владимирович</w:t>
      </w:r>
    </w:p>
    <w:p w:rsidR="00DB56C4" w:rsidRDefault="00DB56C4" w:rsidP="00DB56C4">
      <w:r>
        <w:t>Победоносные проигравшие: германская военная элита в 1914 - 1921 гг. / Л. В. Ланник. - Санкт-Петербург : Евразия, 2017. - 523  с. - Библиогр.: с. 486-521 и в подстроч. примеч.. - ISBN 978-5-91852-148-9 : 785,03</w:t>
      </w:r>
    </w:p>
    <w:p w:rsidR="00DB56C4" w:rsidRDefault="00DB56C4" w:rsidP="00DB56C4"/>
    <w:p w:rsidR="00DB56C4" w:rsidRDefault="00DB56C4" w:rsidP="00DB56C4">
      <w:r>
        <w:t>6. 63.3(2)5;   Т98</w:t>
      </w:r>
    </w:p>
    <w:p w:rsidR="00DB56C4" w:rsidRDefault="00DB56C4" w:rsidP="00DB56C4">
      <w:r>
        <w:t xml:space="preserve">    1875201-Ф - од</w:t>
      </w:r>
    </w:p>
    <w:p w:rsidR="00DB56C4" w:rsidRDefault="00DB56C4" w:rsidP="00DB56C4">
      <w:r>
        <w:t xml:space="preserve">    Тюхменева, Екатерина</w:t>
      </w:r>
    </w:p>
    <w:p w:rsidR="00DB56C4" w:rsidRDefault="00DB56C4" w:rsidP="00DB56C4">
      <w:r>
        <w:t>Путь к империи: становление придворной художественной культуры в России в петровское время : церемонии, регалии, украшения / Е. Тюхменева, Ю. Быкова. - Москва : БуксМАрт, 2022. - 447 с. : ил. - Имен. указ.: с. 434-446. - ISBN 978-5-00203-015-6 : 3000,00</w:t>
      </w:r>
    </w:p>
    <w:p w:rsidR="00DB56C4" w:rsidRDefault="00DB56C4" w:rsidP="00DB56C4"/>
    <w:p w:rsidR="00DB56C4" w:rsidRDefault="00DB56C4" w:rsidP="00DB56C4">
      <w:r>
        <w:t>7. К  63.3(2Рос.Тат);   Ш25</w:t>
      </w:r>
    </w:p>
    <w:p w:rsidR="00DB56C4" w:rsidRDefault="00DB56C4" w:rsidP="00DB56C4">
      <w:r>
        <w:t xml:space="preserve">    1888334-Л - нк</w:t>
      </w:r>
    </w:p>
    <w:p w:rsidR="00DB56C4" w:rsidRDefault="00DB56C4" w:rsidP="00DB56C4">
      <w:r>
        <w:t xml:space="preserve">    Шарипов, Мугамбар Муслихович</w:t>
      </w:r>
    </w:p>
    <w:p w:rsidR="00DB56C4" w:rsidRDefault="00DB56C4" w:rsidP="00DB56C4">
      <w:r>
        <w:t>Познавательный путеводитель по Казани / М. М. Шарипов. - Казань : [Скрипта], 2011. - 84 с. : ил., фот.. - ISBN 978-5-99008-642-5 : 70,00</w:t>
      </w:r>
    </w:p>
    <w:p w:rsidR="00DB56C4" w:rsidRDefault="00DB56C4" w:rsidP="00DB56C4"/>
    <w:p w:rsidR="00593267" w:rsidRDefault="00593267" w:rsidP="00DB56C4"/>
    <w:p w:rsidR="00593267" w:rsidRDefault="00593267" w:rsidP="00593267">
      <w:pPr>
        <w:pStyle w:val="1"/>
      </w:pPr>
      <w:bookmarkStart w:id="1" w:name="_Toc144975729"/>
      <w:r>
        <w:lastRenderedPageBreak/>
        <w:t>Экономика. Экономические науки. (ББК 65)</w:t>
      </w:r>
      <w:bookmarkEnd w:id="1"/>
    </w:p>
    <w:p w:rsidR="00593267" w:rsidRDefault="00593267" w:rsidP="00593267">
      <w:pPr>
        <w:pStyle w:val="1"/>
      </w:pPr>
    </w:p>
    <w:p w:rsidR="00593267" w:rsidRDefault="00593267" w:rsidP="00593267">
      <w:r>
        <w:t>8. 65.30;   М25</w:t>
      </w:r>
    </w:p>
    <w:p w:rsidR="00593267" w:rsidRDefault="00593267" w:rsidP="00593267">
      <w:r>
        <w:t xml:space="preserve">    1875277-Л - кх</w:t>
      </w:r>
    </w:p>
    <w:p w:rsidR="00593267" w:rsidRDefault="00593267" w:rsidP="00593267">
      <w:r>
        <w:t xml:space="preserve">    Мардамшин, Ильдар Газизович</w:t>
      </w:r>
    </w:p>
    <w:p w:rsidR="00593267" w:rsidRDefault="00593267" w:rsidP="00593267">
      <w:r>
        <w:t>Моделирование и проектирование средств документального обеспечения организации производственных процессов : автореферат диссертации на соискание ученой степени кандидата технических наук : специальность 05.02.22 - Организация производства (промышленность и связь) / И. Г. Мардамшин;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Казань, 2022. - 24 с. : ил. - На правах рукописи. - Тит. л. отсутсвует, описание с обл. : 0,00</w:t>
      </w:r>
    </w:p>
    <w:p w:rsidR="00593267" w:rsidRDefault="00593267" w:rsidP="00593267"/>
    <w:p w:rsidR="00593267" w:rsidRDefault="00593267" w:rsidP="00593267">
      <w:r>
        <w:t>9. 65.011;   Ч-18</w:t>
      </w:r>
    </w:p>
    <w:p w:rsidR="00593267" w:rsidRDefault="00593267" w:rsidP="00593267">
      <w:r>
        <w:t xml:space="preserve">    1891408-Л - од; 1891409-Л - аб; 1891410-Л - аб</w:t>
      </w:r>
    </w:p>
    <w:p w:rsidR="00593267" w:rsidRDefault="00593267" w:rsidP="00593267">
      <w:r>
        <w:t xml:space="preserve">    Чанг, Ха-Джун</w:t>
      </w:r>
    </w:p>
    <w:p w:rsidR="00593267" w:rsidRDefault="00593267" w:rsidP="00593267">
      <w:r>
        <w:t>Съедобная экономика. Простое объяснение на примерах мировой кухни / Ха-Джун Чанг; перевод с английского Оксаны Медведь. - Москва : Манн, Иванов и Фербер, 2023. - 238 с.; 24. - (Как устроена экономика. Ха-Джун Чанг). - Библиогр. в примеч.: с. 228-238. - Др. произведения авт. на тит. с. и на 4-й с. обл. - Загл. и авт. ориг.: Edible economics / Ha Joon Chang. - От автора бестселлера "Как строена экономика". - ISBN 978-5-00195-839-0 : 560,00</w:t>
      </w:r>
    </w:p>
    <w:p w:rsidR="00593267" w:rsidRDefault="00593267" w:rsidP="00593267"/>
    <w:p w:rsidR="00722AB9" w:rsidRDefault="00722AB9" w:rsidP="00593267"/>
    <w:p w:rsidR="00722AB9" w:rsidRDefault="00722AB9" w:rsidP="00722AB9">
      <w:pPr>
        <w:pStyle w:val="1"/>
      </w:pPr>
      <w:bookmarkStart w:id="2" w:name="_Toc144975730"/>
      <w:r>
        <w:t>Военная наука. Военное дело. (ББК 68)</w:t>
      </w:r>
      <w:bookmarkEnd w:id="2"/>
    </w:p>
    <w:p w:rsidR="00722AB9" w:rsidRDefault="00722AB9" w:rsidP="00722AB9">
      <w:pPr>
        <w:pStyle w:val="1"/>
      </w:pPr>
    </w:p>
    <w:p w:rsidR="00722AB9" w:rsidRDefault="00722AB9" w:rsidP="00722AB9">
      <w:r>
        <w:t>10. 68.5;   К72</w:t>
      </w:r>
    </w:p>
    <w:p w:rsidR="00722AB9" w:rsidRDefault="00722AB9" w:rsidP="00722AB9">
      <w:r>
        <w:t xml:space="preserve">    1890845-Л - абД; 1890846-Л - абД</w:t>
      </w:r>
    </w:p>
    <w:p w:rsidR="00722AB9" w:rsidRDefault="00722AB9" w:rsidP="00722AB9">
      <w:r>
        <w:t xml:space="preserve">    Кострикин, Павел Павлович</w:t>
      </w:r>
    </w:p>
    <w:p w:rsidR="00722AB9" w:rsidRDefault="00722AB9" w:rsidP="00722AB9">
      <w:r>
        <w:t>Военная техника : [35 коротких историй о военной технике и не только] / П. П. Кострикин; худож. Н. Гордеев. - Москва : АСТ : Аванта, 2023. - 47 с. : ил., цв. ил. - (Энциклопедия техники для детей). - Для младшего школьного возраста. - Авт. указан в конце кн. в вых. дан.. - ISBN 978-5-17-149837-5 : 331,21</w:t>
      </w:r>
    </w:p>
    <w:p w:rsidR="00722AB9" w:rsidRDefault="00722AB9" w:rsidP="00722AB9"/>
    <w:p w:rsidR="00431492" w:rsidRDefault="00431492" w:rsidP="00722AB9"/>
    <w:p w:rsidR="00431492" w:rsidRDefault="00431492" w:rsidP="00431492">
      <w:pPr>
        <w:pStyle w:val="1"/>
      </w:pPr>
      <w:bookmarkStart w:id="3" w:name="_Toc144975731"/>
      <w:r>
        <w:t>Образование. Педагогические науки. (ББК 74)</w:t>
      </w:r>
      <w:bookmarkEnd w:id="3"/>
    </w:p>
    <w:p w:rsidR="00431492" w:rsidRDefault="00431492" w:rsidP="00431492">
      <w:pPr>
        <w:pStyle w:val="1"/>
      </w:pPr>
    </w:p>
    <w:p w:rsidR="00431492" w:rsidRDefault="00431492" w:rsidP="00431492">
      <w:r>
        <w:t>11. 74.102.413;   Б90</w:t>
      </w:r>
    </w:p>
    <w:p w:rsidR="00431492" w:rsidRDefault="00431492" w:rsidP="00431492">
      <w:r>
        <w:t xml:space="preserve">    1891112-Л - абМ</w:t>
      </w:r>
      <w:bookmarkStart w:id="4" w:name="_GoBack"/>
      <w:bookmarkEnd w:id="4"/>
    </w:p>
    <w:p w:rsidR="00431492" w:rsidRDefault="00431492" w:rsidP="00431492">
      <w:r>
        <w:t xml:space="preserve">    Буквы. А-Я / отв. ред. Е. Е. Тамарченко ; худож. Т. А. Саввушкина. - Москва : РОСМЭН, 2017. - [10] с. : цв. ил. - (Уроки-картинки). - Тит. л. отсутствует, описание с обл.. - ISBN 978-5-353-08357-3 : 96,00</w:t>
      </w:r>
    </w:p>
    <w:p w:rsidR="00431492" w:rsidRDefault="00431492" w:rsidP="00431492"/>
    <w:p w:rsidR="00431492" w:rsidRDefault="00431492" w:rsidP="00431492">
      <w:r>
        <w:t>12. 74.102.415;   З-91</w:t>
      </w:r>
    </w:p>
    <w:p w:rsidR="00431492" w:rsidRDefault="00431492" w:rsidP="00431492">
      <w:r>
        <w:t xml:space="preserve">    1891057-Л - абМ</w:t>
      </w:r>
    </w:p>
    <w:p w:rsidR="00431492" w:rsidRDefault="00431492" w:rsidP="00431492">
      <w:r>
        <w:lastRenderedPageBreak/>
        <w:t xml:space="preserve">    Зубкова, Валерия( автор стихов)</w:t>
      </w:r>
    </w:p>
    <w:p w:rsidR="00431492" w:rsidRDefault="00431492" w:rsidP="00431492">
      <w:r>
        <w:t>Джунгли / В. Зубкова. - Москва : Азбукварик Групп : Континент-Пресс, 2011. - 10 с. : цв. ил.; 20. - (Веселые голоса). - Авт. стихов указан в конце кн. в вып. дан.. - ISBN 978-5-402-00546-4 : 130,00</w:t>
      </w:r>
    </w:p>
    <w:p w:rsidR="00431492" w:rsidRDefault="00431492" w:rsidP="00431492"/>
    <w:p w:rsidR="00431492" w:rsidRDefault="00431492" w:rsidP="00431492">
      <w:r>
        <w:t>13. 74.100.53;   Н59</w:t>
      </w:r>
    </w:p>
    <w:p w:rsidR="00431492" w:rsidRDefault="00431492" w:rsidP="00431492">
      <w:r>
        <w:t xml:space="preserve">    1891115-Л - абМ</w:t>
      </w:r>
    </w:p>
    <w:p w:rsidR="00431492" w:rsidRDefault="00431492" w:rsidP="00431492">
      <w:r>
        <w:t xml:space="preserve">    Нечаева, Вероника</w:t>
      </w:r>
    </w:p>
    <w:p w:rsidR="00431492" w:rsidRDefault="00431492" w:rsidP="00431492">
      <w:r>
        <w:t>Сколько есть профессий нужных / Вероника Нечаева; худож. Л. Жданова. - Москва : Хатбер-пресс, 2014. - [16] с. : цв. ил. - (Стихи с движениями). - Тит. л. отсутствует, описание с обл.. - ISBN 978-5-375-00856-1 : 25,00</w:t>
      </w:r>
    </w:p>
    <w:p w:rsidR="00431492" w:rsidRDefault="00431492" w:rsidP="00431492"/>
    <w:p w:rsidR="00431492" w:rsidRDefault="00431492" w:rsidP="00431492">
      <w:r>
        <w:t>14. 74.100.57;   С89</w:t>
      </w:r>
    </w:p>
    <w:p w:rsidR="00431492" w:rsidRDefault="00431492" w:rsidP="00431492">
      <w:r>
        <w:t xml:space="preserve">    1891124-Л - абМ</w:t>
      </w:r>
    </w:p>
    <w:p w:rsidR="00431492" w:rsidRDefault="00431492" w:rsidP="00431492">
      <w:r>
        <w:t xml:space="preserve">    Султанова, Марина</w:t>
      </w:r>
    </w:p>
    <w:p w:rsidR="00431492" w:rsidRDefault="00431492" w:rsidP="00431492">
      <w:r>
        <w:t>Голуби летели : книжка с заданиями / Марина Султанова; худож. А. Банных. - Москва : Хатбер-пресс, 2014. - [16] c. : цв. ил. - (Стихи с движениями).. - ISBN 978-5-375-00794-6 : 25,00</w:t>
      </w:r>
    </w:p>
    <w:p w:rsidR="00431492" w:rsidRDefault="00431492" w:rsidP="00431492"/>
    <w:p w:rsidR="00431492" w:rsidRDefault="00431492" w:rsidP="00431492">
      <w:r>
        <w:t>15. 74;   С89</w:t>
      </w:r>
    </w:p>
    <w:p w:rsidR="00431492" w:rsidRDefault="00431492" w:rsidP="00431492">
      <w:r>
        <w:t xml:space="preserve">    1891113-Л - абМ</w:t>
      </w:r>
    </w:p>
    <w:p w:rsidR="00431492" w:rsidRDefault="00431492" w:rsidP="00431492">
      <w:r>
        <w:t xml:space="preserve">    Султанова, Марина</w:t>
      </w:r>
    </w:p>
    <w:p w:rsidR="00431492" w:rsidRDefault="00431492" w:rsidP="00431492">
      <w:r>
        <w:t>Мы на горочку идём : книжка с заданиями / Марина Султанова. - Москва : Хатбер-пресс, 2015. - [16] с. : цв. ил. - (Стихи с движениями). - Тит. л. отсутствует, описание с обл.. - ISBN 978-5-375-00793-9 : 25,00</w:t>
      </w:r>
    </w:p>
    <w:p w:rsidR="00431492" w:rsidRDefault="00431492" w:rsidP="00431492"/>
    <w:p w:rsidR="00431492" w:rsidRDefault="00431492" w:rsidP="00431492">
      <w:r>
        <w:t>16. 74.102.415;   С89</w:t>
      </w:r>
    </w:p>
    <w:p w:rsidR="00431492" w:rsidRDefault="00431492" w:rsidP="00431492">
      <w:r>
        <w:t xml:space="preserve">    1891111-Л - абМ</w:t>
      </w:r>
    </w:p>
    <w:p w:rsidR="00431492" w:rsidRDefault="00431492" w:rsidP="00431492">
      <w:r>
        <w:t xml:space="preserve">    Султанова, Марина</w:t>
      </w:r>
    </w:p>
    <w:p w:rsidR="00431492" w:rsidRDefault="00431492" w:rsidP="00431492">
      <w:r>
        <w:t>Простые опыты с водой : книжка с заданиями / Марина Султанова. - Москва : Хатбер-пресс, 2015. - [16] с. : цв. ил. - (Для дошкольников). - Тит. л. отсутствует, описание с обл.. - ISBN 978-5-375-00804-2 : 45,00</w:t>
      </w:r>
    </w:p>
    <w:p w:rsidR="00431492" w:rsidRDefault="00431492" w:rsidP="00431492"/>
    <w:p w:rsidR="00431492" w:rsidRDefault="00431492" w:rsidP="00431492">
      <w:r>
        <w:t>17. 74.102.415;   С89</w:t>
      </w:r>
    </w:p>
    <w:p w:rsidR="00431492" w:rsidRDefault="00431492" w:rsidP="00431492">
      <w:r>
        <w:t xml:space="preserve">    1891114-Л - абМ</w:t>
      </w:r>
    </w:p>
    <w:p w:rsidR="00431492" w:rsidRDefault="00431492" w:rsidP="00431492">
      <w:r>
        <w:t xml:space="preserve">    Султанова, Марина</w:t>
      </w:r>
    </w:p>
    <w:p w:rsidR="00431492" w:rsidRDefault="00431492" w:rsidP="00431492">
      <w:r>
        <w:t>Простые опыты с воздухом : книжка с заданиями / Марина Султанова. - Москва : Хатбер-пресс, 2015. - [16] с. : цв. ил. - (Для дошкольников). - Тит. л. отсутствует, описание с обл.. - ISBN 978-5-375-00805-9 : 25,00</w:t>
      </w:r>
    </w:p>
    <w:p w:rsidR="00431492" w:rsidRDefault="00431492" w:rsidP="00431492"/>
    <w:p w:rsidR="00431492" w:rsidRDefault="00431492" w:rsidP="00431492">
      <w:r>
        <w:t>18. 74.102.415;   С89</w:t>
      </w:r>
    </w:p>
    <w:p w:rsidR="00431492" w:rsidRDefault="00431492" w:rsidP="00431492">
      <w:r>
        <w:t xml:space="preserve">    1891123-Л - абМ</w:t>
      </w:r>
    </w:p>
    <w:p w:rsidR="00431492" w:rsidRDefault="00431492" w:rsidP="00431492">
      <w:r>
        <w:t xml:space="preserve">    Султанова, Марина</w:t>
      </w:r>
    </w:p>
    <w:p w:rsidR="00431492" w:rsidRDefault="00431492" w:rsidP="00431492">
      <w:r>
        <w:t>Простые опыты с природными материалами : книжка с заданиями / Марина Султанова. - Москва : Хатбер-пресс, 2015. - [16] с. : цв. ил. - (Для дошкольников). - Тит. л. отсутствует, описание с обл.. - ISBN 978-5-375-00806-6 : 30,00</w:t>
      </w:r>
    </w:p>
    <w:p w:rsidR="00431492" w:rsidRDefault="00431492" w:rsidP="00431492"/>
    <w:p w:rsidR="00431492" w:rsidRDefault="00431492" w:rsidP="00431492">
      <w:r>
        <w:t>19. 74.200.58;   У47</w:t>
      </w:r>
    </w:p>
    <w:p w:rsidR="00431492" w:rsidRDefault="00431492" w:rsidP="00431492">
      <w:r>
        <w:t xml:space="preserve">    1890231-Л - ибо</w:t>
      </w:r>
    </w:p>
    <w:p w:rsidR="00431492" w:rsidRDefault="00431492" w:rsidP="00431492">
      <w:r>
        <w:t xml:space="preserve">    Уланова, Людмила Сергеевна</w:t>
      </w:r>
    </w:p>
    <w:p w:rsidR="00431492" w:rsidRDefault="00431492" w:rsidP="00431492">
      <w:r>
        <w:lastRenderedPageBreak/>
        <w:t>Последний звонок. Выпускной вечер. Выпускной бал : (сценарии) / Л. Уланова, Г. Уланов. - Москва : Аквариум : ФГУИППВ : Аквариум ЛТД, 2003. - 127 с. - (Для средней школы).. - ISBN 5-85684-529-3 : 100,00</w:t>
      </w:r>
    </w:p>
    <w:p w:rsidR="00431492" w:rsidRDefault="00431492" w:rsidP="00431492"/>
    <w:p w:rsidR="00431492" w:rsidRDefault="00431492" w:rsidP="00431492">
      <w:r>
        <w:t>20. 74.102.415;   У51</w:t>
      </w:r>
    </w:p>
    <w:p w:rsidR="00431492" w:rsidRDefault="00431492" w:rsidP="00431492">
      <w:r>
        <w:t xml:space="preserve">    1891166-Л - абМ</w:t>
      </w:r>
    </w:p>
    <w:p w:rsidR="00431492" w:rsidRDefault="00431492" w:rsidP="00431492">
      <w:r>
        <w:t xml:space="preserve">    Ульева, Елена</w:t>
      </w:r>
    </w:p>
    <w:p w:rsidR="00431492" w:rsidRDefault="00431492" w:rsidP="00431492">
      <w:r>
        <w:t>Энциклопедия для малышей в сказках. Всё, что ребёнок должен узнать до школы / Елена Ульева; рис. С. Чекуровой. - Ростов-на-Дону : Феникс, 2019. - 118 с. : цв. ил. - (Моя первая книжка). - (Феникс-премьер).. - ISBN 978-5-222-32697-8 : 450,00</w:t>
      </w:r>
    </w:p>
    <w:p w:rsidR="00431492" w:rsidRDefault="00431492" w:rsidP="00431492"/>
    <w:p w:rsidR="00D50411" w:rsidRDefault="00D50411" w:rsidP="00431492"/>
    <w:p w:rsidR="00D50411" w:rsidRDefault="00D50411" w:rsidP="00D50411">
      <w:pPr>
        <w:pStyle w:val="1"/>
      </w:pPr>
      <w:bookmarkStart w:id="5" w:name="_Toc144975732"/>
      <w:r>
        <w:t>Физическая культура и спорт. (ББК 75)</w:t>
      </w:r>
      <w:bookmarkEnd w:id="5"/>
    </w:p>
    <w:p w:rsidR="00D50411" w:rsidRDefault="00D50411" w:rsidP="00D50411">
      <w:pPr>
        <w:pStyle w:val="1"/>
      </w:pPr>
    </w:p>
    <w:p w:rsidR="00D50411" w:rsidRDefault="00D50411" w:rsidP="00D50411">
      <w:r>
        <w:t>21. 75.1;   С32</w:t>
      </w:r>
    </w:p>
    <w:p w:rsidR="00D50411" w:rsidRDefault="00D50411" w:rsidP="00D50411">
      <w:r>
        <w:t xml:space="preserve">    1875318-Л - кх</w:t>
      </w:r>
    </w:p>
    <w:p w:rsidR="00D50411" w:rsidRDefault="00D50411" w:rsidP="00D50411">
      <w:r>
        <w:t xml:space="preserve">    Серебренникова, Николетта Александровна</w:t>
      </w:r>
    </w:p>
    <w:p w:rsidR="00D50411" w:rsidRDefault="00D50411" w:rsidP="00D50411">
      <w:r>
        <w:t>Формирование профессионально значимых качеств студентов в педагогическом процессе вузов физкультурно-спортивного профиля : автореферат диссертации на соискание ученой степени кандидата педагогических наук : специальность: 5.8.7- Методология и технология профессионального образования (педагогические науки) / Н. А. Серебренникова; Федеральное государственное бюджетное образовательное учреждение высшего образования "Поволжский государственный университет физической культуры, спорта и туризма". - Казань, 2022. - 26 с. - На правах рукописи. - Тит. л. отсутствует, описание с обл. : 0,00</w:t>
      </w:r>
    </w:p>
    <w:p w:rsidR="00D50411" w:rsidRDefault="00D50411" w:rsidP="00D50411"/>
    <w:p w:rsidR="00EE659A" w:rsidRDefault="00EE659A" w:rsidP="00D50411"/>
    <w:p w:rsidR="00EE659A" w:rsidRDefault="00EE659A" w:rsidP="00EE659A">
      <w:pPr>
        <w:pStyle w:val="1"/>
      </w:pPr>
      <w:bookmarkStart w:id="6" w:name="_Toc144975733"/>
      <w:r>
        <w:t>Фольклор. Фольклористика. (ББК 82)</w:t>
      </w:r>
      <w:bookmarkEnd w:id="6"/>
    </w:p>
    <w:p w:rsidR="00EE659A" w:rsidRDefault="00EE659A" w:rsidP="00EE659A">
      <w:pPr>
        <w:pStyle w:val="1"/>
      </w:pPr>
    </w:p>
    <w:p w:rsidR="00EE659A" w:rsidRDefault="00EE659A" w:rsidP="00EE659A">
      <w:r>
        <w:t>22. 82.3(2);   Б43</w:t>
      </w:r>
    </w:p>
    <w:p w:rsidR="00EE659A" w:rsidRDefault="00EE659A" w:rsidP="00EE659A">
      <w:r>
        <w:t xml:space="preserve">    1891153-М - абМ</w:t>
      </w:r>
    </w:p>
    <w:p w:rsidR="00EE659A" w:rsidRDefault="00EE659A" w:rsidP="00EE659A">
      <w:r>
        <w:t xml:space="preserve">    Белый мишка : стихи / худож.: Е. Е. Здорнова [и др.]. - Москва : РОСМЭН, 2016. - [8] с. : цв. ил.; 21. - (Новогодние книжки для самых маленьких).. - ISBN 978-5-353-07594-3 : 139,00</w:t>
      </w:r>
    </w:p>
    <w:p w:rsidR="00EE659A" w:rsidRDefault="00EE659A" w:rsidP="00EE659A"/>
    <w:p w:rsidR="00EE659A" w:rsidRDefault="00EE659A" w:rsidP="00EE659A">
      <w:r>
        <w:t>23. 82.3(2);   К61</w:t>
      </w:r>
    </w:p>
    <w:p w:rsidR="00EE659A" w:rsidRDefault="00EE659A" w:rsidP="00EE659A">
      <w:r>
        <w:t xml:space="preserve">    1891131-Ф - абМ</w:t>
      </w:r>
    </w:p>
    <w:p w:rsidR="00EE659A" w:rsidRDefault="00EE659A" w:rsidP="00EE659A">
      <w:r>
        <w:t xml:space="preserve">    Колыбельные. Потешки. Лепеталки / худож.: Анатолий Васильев, Ольга Воронова, Юрий Соловьев. - Москва : ЗАО "ОЛМА Медиа Групп", 2011. - 94, [1] с. : цв. ил. - (Сказочная страна). - Содерж.: Лепеталки / А. Кожевников. - ISBN 978-5-373-04423-3 : 300,00</w:t>
      </w:r>
    </w:p>
    <w:p w:rsidR="00EE659A" w:rsidRDefault="00EE659A" w:rsidP="00EE659A"/>
    <w:p w:rsidR="00EE659A" w:rsidRDefault="00EE659A" w:rsidP="00EE659A">
      <w:r>
        <w:t>24. 82.3;   К93</w:t>
      </w:r>
    </w:p>
    <w:p w:rsidR="00EE659A" w:rsidRDefault="00EE659A" w:rsidP="00EE659A">
      <w:r>
        <w:t xml:space="preserve">    1891165-Л - абД</w:t>
      </w:r>
    </w:p>
    <w:p w:rsidR="00EE659A" w:rsidRDefault="00EE659A" w:rsidP="00EE659A">
      <w:r>
        <w:t xml:space="preserve">    Курочка и пшеничные зёрна : по мотивам английской народной сказки / худож. Лесли Смит. - Москва : Стрекоза, 2014. - 24 c. : цв. ил. - (Первое чтение. Читаем по слогам).. - ISBN 978-5-9951-2090-2 : 73,00</w:t>
      </w:r>
    </w:p>
    <w:p w:rsidR="00EE659A" w:rsidRDefault="00EE659A" w:rsidP="00EE659A"/>
    <w:p w:rsidR="00EE659A" w:rsidRDefault="00EE659A" w:rsidP="00EE659A">
      <w:r>
        <w:t>25. 82.3;   Л87</w:t>
      </w:r>
    </w:p>
    <w:p w:rsidR="00EE659A" w:rsidRDefault="00EE659A" w:rsidP="00EE659A">
      <w:r>
        <w:t xml:space="preserve">    1891128-Ф - абМ</w:t>
      </w:r>
    </w:p>
    <w:p w:rsidR="00EE659A" w:rsidRDefault="00EE659A" w:rsidP="00EE659A">
      <w:r>
        <w:t xml:space="preserve">    Лучшие сказки про животных / ил. Ильи Есаулова. - [Москва] : РООССА, [201-?]. - 141, [2] c. : цв. ил. - Содерж.: Волк и семеро козлят; Баран да козел; Отважный осел; Жаворонок и волк; Самый сильный зверь и др.. - ISBN 978-5-91926-059-2 : 225,00</w:t>
      </w:r>
    </w:p>
    <w:p w:rsidR="00EE659A" w:rsidRDefault="00EE659A" w:rsidP="00EE659A"/>
    <w:p w:rsidR="00EE659A" w:rsidRDefault="00EE659A" w:rsidP="00EE659A">
      <w:r>
        <w:t>26. 82.3(2);   М38</w:t>
      </w:r>
    </w:p>
    <w:p w:rsidR="00EE659A" w:rsidRDefault="00EE659A" w:rsidP="00EE659A">
      <w:r>
        <w:t xml:space="preserve">    1891127-Л - абМ</w:t>
      </w:r>
    </w:p>
    <w:p w:rsidR="00EE659A" w:rsidRDefault="00EE659A" w:rsidP="00EE659A">
      <w:r>
        <w:t xml:space="preserve">    Машенька и медведь : русская народная сказка / худож. Ю. Габазова. - Ростов-на-Дону : Проф-Пресс, 2017. - [8] с. : цв. ил.. - ISBN 978-5-378-25797-3 : 56,00</w:t>
      </w:r>
    </w:p>
    <w:p w:rsidR="00EE659A" w:rsidRDefault="00EE659A" w:rsidP="00EE659A"/>
    <w:p w:rsidR="00EE659A" w:rsidRDefault="00EE659A" w:rsidP="00EE659A">
      <w:r>
        <w:t>27. 82.3;   П26</w:t>
      </w:r>
    </w:p>
    <w:p w:rsidR="00EE659A" w:rsidRDefault="00EE659A" w:rsidP="00EE659A">
      <w:r>
        <w:t xml:space="preserve">    1891109-Л - абМ</w:t>
      </w:r>
    </w:p>
    <w:p w:rsidR="00EE659A" w:rsidRDefault="00EE659A" w:rsidP="00EE659A">
      <w:r>
        <w:t xml:space="preserve">    Первая книга малыша : стихи, сказки, загадки / отв. ред. Е. А. Неволина ; худож.: Т. Баринова [и др.]. - Москва : РОСМЭН : РОСМЭН-ПРЕСС, 2010. - 157 [2] с. : цв. ил.. - ISBN 978-5-353-03585-5 : 100,00</w:t>
      </w:r>
    </w:p>
    <w:p w:rsidR="00EE659A" w:rsidRDefault="00EE659A" w:rsidP="00EE659A"/>
    <w:p w:rsidR="00EE659A" w:rsidRDefault="00EE659A" w:rsidP="00EE659A">
      <w:r>
        <w:t>28. 82.3(2);   П31</w:t>
      </w:r>
    </w:p>
    <w:p w:rsidR="00EE659A" w:rsidRDefault="00EE659A" w:rsidP="00EE659A">
      <w:r>
        <w:t xml:space="preserve">    1890702-М - абМ; 1890703-М - абМ; 1890704-М - абМ</w:t>
      </w:r>
    </w:p>
    <w:p w:rsidR="00EE659A" w:rsidRDefault="00EE659A" w:rsidP="00EE659A">
      <w:r>
        <w:t xml:space="preserve">    Петушок, золотой гребешок : песенки / рисунки И. А. Цыганкова. - Москва : АСТ : Малыш, 2023. - [21] с. : ил.; 18. - (Первые книжки для маленьких).. - ISBN 978-5-17-155503-0 : 210,43</w:t>
      </w:r>
    </w:p>
    <w:p w:rsidR="00EE659A" w:rsidRDefault="00EE659A" w:rsidP="00EE659A"/>
    <w:p w:rsidR="00EE659A" w:rsidRDefault="00EE659A" w:rsidP="00EE659A">
      <w:r>
        <w:t>29. 82.3;   П85</w:t>
      </w:r>
    </w:p>
    <w:p w:rsidR="00EE659A" w:rsidRDefault="00EE659A" w:rsidP="00EE659A">
      <w:r>
        <w:t xml:space="preserve">    1891163-Ф - абД</w:t>
      </w:r>
    </w:p>
    <w:p w:rsidR="00EE659A" w:rsidRDefault="00EE659A" w:rsidP="00EE659A">
      <w:r>
        <w:t xml:space="preserve">    Пряничный человечек : [по мотивам  американской народной сказки] / иллюстрации Сильвии Уард. - Москва : Стрекоза, 2014. - 16 c. : цв. ил. - (Крупный шрифт).. - ISBN 978-5-9951-2197-8 : 78,00</w:t>
      </w:r>
    </w:p>
    <w:p w:rsidR="00EE659A" w:rsidRDefault="00EE659A" w:rsidP="00EE659A"/>
    <w:p w:rsidR="00EE659A" w:rsidRDefault="00EE659A" w:rsidP="00EE659A">
      <w:r>
        <w:t>30. 82.3;   Т67</w:t>
      </w:r>
    </w:p>
    <w:p w:rsidR="00EE659A" w:rsidRDefault="00EE659A" w:rsidP="00EE659A">
      <w:r>
        <w:t xml:space="preserve">    1891132-Ф - абД</w:t>
      </w:r>
    </w:p>
    <w:p w:rsidR="00EE659A" w:rsidRDefault="00EE659A" w:rsidP="00EE659A">
      <w:r>
        <w:t xml:space="preserve">    Три поросёнка : по мотивам английской народной сказки / иллюстрации Сильвии Уард. - Москва : Стрекоза, 2014. - [16] c. : цв. ил. - (Крупный шрифт). - Крупный шрифт для легкого чтения. - ISBN 978-5-9951-2201-2 : 250,00</w:t>
      </w:r>
    </w:p>
    <w:p w:rsidR="00EE659A" w:rsidRDefault="00EE659A" w:rsidP="00EE659A"/>
    <w:p w:rsidR="00EE659A" w:rsidRDefault="00EE659A" w:rsidP="00EE659A">
      <w:r>
        <w:t>31. 82.3;   К91</w:t>
      </w:r>
    </w:p>
    <w:p w:rsidR="00EE659A" w:rsidRDefault="00EE659A" w:rsidP="00EE659A">
      <w:r>
        <w:t xml:space="preserve">    1891170-Л - абД</w:t>
      </w:r>
    </w:p>
    <w:p w:rsidR="00EE659A" w:rsidRDefault="00EE659A" w:rsidP="00EE659A">
      <w:r>
        <w:t xml:space="preserve">    Кун, Николай Альбертович</w:t>
      </w:r>
    </w:p>
    <w:p w:rsidR="00EE659A" w:rsidRDefault="00EE659A" w:rsidP="00EE659A">
      <w:r>
        <w:t>Мифы Древней Греции. Боги и герои : [легенды и мифы Древней Греции в занимательных статьях, любопытных фактах и ярких иллюстрациях] / Н. А. Кун; [худож. А. Власова]. - Москва : Эксмо, 2015. - 61, [2] c. : цв. ил. - (Популярная научно-практическая энциклопедия современных знаний). - (Рекомендовано для школьников. Входит в школьную программу).. - ISBN 978-5-699-80360-6 : 100,00</w:t>
      </w:r>
    </w:p>
    <w:p w:rsidR="00EE659A" w:rsidRDefault="00EE659A" w:rsidP="00EE659A"/>
    <w:p w:rsidR="00915DFB" w:rsidRDefault="00915DFB" w:rsidP="00EE659A"/>
    <w:p w:rsidR="00915DFB" w:rsidRDefault="00915DFB" w:rsidP="00915DFB">
      <w:pPr>
        <w:pStyle w:val="1"/>
      </w:pPr>
      <w:bookmarkStart w:id="7" w:name="_Toc144975734"/>
      <w:r>
        <w:t>Литературоведение. (ББК 83)</w:t>
      </w:r>
      <w:bookmarkEnd w:id="7"/>
    </w:p>
    <w:p w:rsidR="00915DFB" w:rsidRDefault="00915DFB" w:rsidP="00915DFB">
      <w:pPr>
        <w:pStyle w:val="1"/>
      </w:pPr>
    </w:p>
    <w:p w:rsidR="00915DFB" w:rsidRDefault="00915DFB" w:rsidP="00915DFB">
      <w:r>
        <w:t>32. 83.84(2=411.2)я43;   С81</w:t>
      </w:r>
    </w:p>
    <w:p w:rsidR="00915DFB" w:rsidRDefault="00915DFB" w:rsidP="00915DFB">
      <w:r>
        <w:lastRenderedPageBreak/>
        <w:t xml:space="preserve">    1891168-Ф - абМ</w:t>
      </w:r>
    </w:p>
    <w:p w:rsidR="00915DFB" w:rsidRDefault="00915DFB" w:rsidP="00915DFB">
      <w:r>
        <w:t xml:space="preserve">    100 лучших стихов для детского сада : [сборник] / А. Барто [и др.]; худож.: В. Коркин [и др.]. - Москва : РОСМЭН, 2017. - 123, [4] с. : цв. ил. - (100 стихов). - Содерж.: авторы: О. Высотская ; А. Барто ; В. Берестов ; З. Александрова ; А. Усачев ; И. Токмакова ; Б. Заходер и др.. - ISBN 978-5-353-07690-2 : 297,00</w:t>
      </w:r>
    </w:p>
    <w:p w:rsidR="00915DFB" w:rsidRDefault="00915DFB" w:rsidP="00915DFB"/>
    <w:p w:rsidR="00915DFB" w:rsidRDefault="00915DFB" w:rsidP="00915DFB">
      <w:r>
        <w:t>33. 83.84(2=411.2)я43;   С81</w:t>
      </w:r>
    </w:p>
    <w:p w:rsidR="00915DFB" w:rsidRDefault="00915DFB" w:rsidP="00915DFB">
      <w:r>
        <w:t xml:space="preserve">    1891137-Ф - абМ</w:t>
      </w:r>
    </w:p>
    <w:p w:rsidR="00915DFB" w:rsidRDefault="00915DFB" w:rsidP="00915DFB">
      <w:r>
        <w:t xml:space="preserve">    100 стихов о зверятах / А. Л. Барто [и др.]; худож.: Е. М. Воробьева [и др.]. - Москва : РОСМЭН, 2016. - 123, [4] с. : цв. ил.; 26. - (100 стихов). - Содерж.: авторы: А. Барто ; Б. Заходер ; Д. Хармс ; И. Пивоварова ; Э. Мошковская ; А. Усачев ; В. Берестов ; К. Чуковский и др.. - ISBN 978-5-353-07859-3 : 150,00</w:t>
      </w:r>
    </w:p>
    <w:p w:rsidR="00915DFB" w:rsidRDefault="00915DFB" w:rsidP="00915DFB"/>
    <w:p w:rsidR="00915DFB" w:rsidRDefault="00915DFB" w:rsidP="00915DFB">
      <w:r>
        <w:t>34. 83.3(2=411.2)6;   А35</w:t>
      </w:r>
    </w:p>
    <w:p w:rsidR="00915DFB" w:rsidRDefault="00915DFB" w:rsidP="00915DFB">
      <w:r>
        <w:t xml:space="preserve">    1891266-Л - од</w:t>
      </w:r>
    </w:p>
    <w:p w:rsidR="00915DFB" w:rsidRDefault="00915DFB" w:rsidP="00915DFB">
      <w:r>
        <w:t xml:space="preserve">    Азбука имажинизма : [путеводитель по истории бунтарского литературного движения] / Галерея на Елоховском ; авт.-сост. Людмила Ларионова. - Москва : Бослен, 2023. - 95, [1] с. : ил., цв. ил., портр., факс.; 23. - Библиогр.: с. 95-96 и в тексте. - Авт.-сост. на титул. л. и на обл. указан как автор. - ISBN 978-5-91187-432-2 : 1350,00</w:t>
      </w:r>
    </w:p>
    <w:p w:rsidR="00915DFB" w:rsidRDefault="00915DFB" w:rsidP="00915DFB"/>
    <w:p w:rsidR="00915DFB" w:rsidRDefault="00915DFB" w:rsidP="00915DFB">
      <w:r>
        <w:t>35. К  83.3(2=632.3);   К19</w:t>
      </w:r>
    </w:p>
    <w:p w:rsidR="00915DFB" w:rsidRDefault="00915DFB" w:rsidP="00915DFB">
      <w:r>
        <w:t xml:space="preserve">    1891294-Л - нк</w:t>
      </w:r>
    </w:p>
    <w:p w:rsidR="00915DFB" w:rsidRDefault="00915DFB" w:rsidP="00915DFB">
      <w:r>
        <w:t xml:space="preserve">    Габделжаббар Кандалый : [брошюра] / Общественная организация "Ульяновская областная татарская национально-культурная автономия". - Ульяновск, 2015. - 11 с. : ил., фот., портр. : 30,00</w:t>
      </w:r>
    </w:p>
    <w:p w:rsidR="00915DFB" w:rsidRDefault="00915DFB" w:rsidP="00915DFB"/>
    <w:p w:rsidR="00915DFB" w:rsidRDefault="00915DFB" w:rsidP="00915DFB">
      <w:r>
        <w:t>36. 83.84(2=411.2)я43;   З-62</w:t>
      </w:r>
    </w:p>
    <w:p w:rsidR="00915DFB" w:rsidRDefault="00915DFB" w:rsidP="00915DFB">
      <w:r>
        <w:t xml:space="preserve">    1891133-М - абМ</w:t>
      </w:r>
    </w:p>
    <w:p w:rsidR="00915DFB" w:rsidRDefault="00915DFB" w:rsidP="00915DFB">
      <w:r>
        <w:t xml:space="preserve">    Зимушка-зима : стихи / худож.: Е. Здорнова [и др.]. - Москва : РОСМЭН, 2016. - [8] с. : цв. ил. - (Новогодние книжки для самых маленьких).. - ISBN 978-5-353-07596-7 : 139,00</w:t>
      </w:r>
    </w:p>
    <w:p w:rsidR="00915DFB" w:rsidRDefault="00915DFB" w:rsidP="00915DFB"/>
    <w:p w:rsidR="00915DFB" w:rsidRDefault="00915DFB" w:rsidP="00915DFB">
      <w:r>
        <w:t>37. 83.84(2=411.2)я43;   С11</w:t>
      </w:r>
    </w:p>
    <w:p w:rsidR="00915DFB" w:rsidRDefault="00915DFB" w:rsidP="00915DFB">
      <w:r>
        <w:t xml:space="preserve">    1891167-Ф - абМ</w:t>
      </w:r>
    </w:p>
    <w:p w:rsidR="00915DFB" w:rsidRDefault="00915DFB" w:rsidP="00915DFB">
      <w:r>
        <w:t xml:space="preserve">    С Новым годом!  : стихи малышам / худож.: И. Есаулов, И. Шляхов ; ред. Т. Рашина. - Ростов-на-Дону : Проф-Пресс, 2017. - 141, [1] с. : цв. ил. - (Любимые сказки малышам). - Загл. кн. на обороте тит. л. в вых. дан.: С Новым годом! Стихи малышам. - Содерж.:  Весёлый Новый год; В мешке у Дедушки Мороза / Н. Ушкина; Про ёлочку / В. Лясковский; Дед Мороз-Красный Нос; Про снеговика; Внучка Дедушки Мороза / Н. Майер; Встречали звери Новый год / М. Минакова; Спешит на ёлку Дед Мороз / О. Корнеева и др.. - ISBN 978-5-378-01057-8 : 270,00</w:t>
      </w:r>
    </w:p>
    <w:p w:rsidR="00915DFB" w:rsidRDefault="00915DFB" w:rsidP="00915DFB"/>
    <w:p w:rsidR="00915DFB" w:rsidRDefault="00915DFB" w:rsidP="00915DFB">
      <w:r>
        <w:t>38. 83.84(2=411.2)6я43;   С42</w:t>
      </w:r>
    </w:p>
    <w:p w:rsidR="00915DFB" w:rsidRDefault="00915DFB" w:rsidP="00915DFB">
      <w:r>
        <w:t xml:space="preserve">    1890812-Л - абМ; 1890813-Л - абМ; 1890814-Л - абМ</w:t>
      </w:r>
    </w:p>
    <w:p w:rsidR="00915DFB" w:rsidRDefault="00915DFB" w:rsidP="00915DFB">
      <w:r>
        <w:t xml:space="preserve">    Сказки от тревожности / Г. Остер [и др.]; худож.: А. В. Зинина [и др.]. - Москва : Малыш : АСТ, 2023. - 61, [2] с. : цв. ил. - (Сказки в помощь родителям). - (Советы родителям). - (Малыш). - Для младшего школьного возраста. - На обл. и тит. л. даны только три автора. - ISBN 978-5-17155630-3 : 192,06</w:t>
      </w:r>
    </w:p>
    <w:p w:rsidR="00915DFB" w:rsidRDefault="00915DFB" w:rsidP="00915DFB"/>
    <w:p w:rsidR="00915DFB" w:rsidRDefault="00915DFB" w:rsidP="00915DFB">
      <w:r>
        <w:t>39. 83.84(2=411.2)6я43;   С80</w:t>
      </w:r>
    </w:p>
    <w:p w:rsidR="00915DFB" w:rsidRDefault="00915DFB" w:rsidP="00915DFB">
      <w:r>
        <w:t xml:space="preserve">    1891116-Л - абМ</w:t>
      </w:r>
    </w:p>
    <w:p w:rsidR="00915DFB" w:rsidRDefault="00915DFB" w:rsidP="00915DFB">
      <w:r>
        <w:t xml:space="preserve">    Стихи Серебряного века : [сборник] / худож. А. Твердохлебова. - Москва : ОНИКС-ЛИТ, 2017. - 31, [1] c. : цв. ил. - (Малышам на радость). - Содерж.: авторы: М. Цветаева ; </w:t>
      </w:r>
      <w:r>
        <w:lastRenderedPageBreak/>
        <w:t>С. Черный ; А. Блок ; О. Мандельштам ; М. Моравская ; С. Городецкий ; С. Есенин ; К. Бальмонт ; В. Брюсов. - ISBN 978-5-4451-0556-5 : 60,00</w:t>
      </w:r>
    </w:p>
    <w:p w:rsidR="00915DFB" w:rsidRDefault="00915DFB" w:rsidP="00915DFB"/>
    <w:p w:rsidR="00915DFB" w:rsidRDefault="00915DFB" w:rsidP="00915DFB">
      <w:r>
        <w:t>40. 83.84(4Дан);   А65</w:t>
      </w:r>
    </w:p>
    <w:p w:rsidR="00915DFB" w:rsidRDefault="00915DFB" w:rsidP="00915DFB">
      <w:r>
        <w:t xml:space="preserve">    1891107-Л - абД</w:t>
      </w:r>
    </w:p>
    <w:p w:rsidR="00915DFB" w:rsidRDefault="00915DFB" w:rsidP="00915DFB">
      <w:r>
        <w:t xml:space="preserve">    Андерсен, Ханс Кристиан</w:t>
      </w:r>
    </w:p>
    <w:p w:rsidR="00915DFB" w:rsidRDefault="00915DFB" w:rsidP="00915DFB">
      <w:r>
        <w:t>Снежная королева : [сказка] / Х. К. Андерсен; пересказ Т. Комзаловой. - Смоленск : Русич, 2009. - 47 с. : цв. ил.; 20 см. - (Чтение для малышей).. - ISBN 978-5-8138-0910-1 : 130,00</w:t>
      </w:r>
    </w:p>
    <w:p w:rsidR="00915DFB" w:rsidRDefault="00915DFB" w:rsidP="00915DFB"/>
    <w:p w:rsidR="00915DFB" w:rsidRDefault="00915DFB" w:rsidP="00915DFB">
      <w:r>
        <w:t>41. 83.84(2=411.2)6;   Б26</w:t>
      </w:r>
    </w:p>
    <w:p w:rsidR="00915DFB" w:rsidRDefault="00915DFB" w:rsidP="00915DFB">
      <w:r>
        <w:t xml:space="preserve">    1891126-Л - абМ</w:t>
      </w:r>
    </w:p>
    <w:p w:rsidR="00915DFB" w:rsidRDefault="00915DFB" w:rsidP="00915DFB">
      <w:r>
        <w:t xml:space="preserve">    Барто, Агния</w:t>
      </w:r>
    </w:p>
    <w:p w:rsidR="00915DFB" w:rsidRDefault="00915DFB" w:rsidP="00915DFB">
      <w:r>
        <w:t>Помощница / Агния Барто; худож. С. Михайлов. - Москва : Сказочный мир, 2016. - [8] с. : цв. ил. - (Ладушки-для маленьких). - (Для маленьких). - Загл. обл.: Помощница. У Танюши дел немало, у Танюши много дел.... - ISBN 978-5-906832-09-2 : 54,00</w:t>
      </w:r>
    </w:p>
    <w:p w:rsidR="00915DFB" w:rsidRDefault="00915DFB" w:rsidP="00915DFB"/>
    <w:p w:rsidR="00915DFB" w:rsidRDefault="00915DFB" w:rsidP="00915DFB">
      <w:r>
        <w:t>42. 83.84(2=411.2)6;   Б48</w:t>
      </w:r>
    </w:p>
    <w:p w:rsidR="00915DFB" w:rsidRDefault="00915DFB" w:rsidP="00915DFB">
      <w:r>
        <w:t xml:space="preserve">    1891117-Л - абМ</w:t>
      </w:r>
    </w:p>
    <w:p w:rsidR="00915DFB" w:rsidRDefault="00915DFB" w:rsidP="00915DFB">
      <w:r>
        <w:t xml:space="preserve">    Берестов, Валентин Дмитриевич</w:t>
      </w:r>
    </w:p>
    <w:p w:rsidR="00915DFB" w:rsidRDefault="00915DFB" w:rsidP="00915DFB">
      <w:r>
        <w:t>Шире круг! : стихи / Валентин Берестов; худож. И. Есаулов. - Москва : ОНИКС-ЛИТ, 2017. - 31, [1] с. : цв. ил. - (Малышам на радость).. - ISBN 978-5-4451-0557-2 : 40,00</w:t>
      </w:r>
    </w:p>
    <w:p w:rsidR="00915DFB" w:rsidRDefault="00915DFB" w:rsidP="00915DFB"/>
    <w:p w:rsidR="00915DFB" w:rsidRDefault="00915DFB" w:rsidP="00915DFB">
      <w:r>
        <w:t>43. 83.84(2=411.2)6;   Б91</w:t>
      </w:r>
    </w:p>
    <w:p w:rsidR="00915DFB" w:rsidRDefault="00915DFB" w:rsidP="00915DFB">
      <w:r>
        <w:t xml:space="preserve">    1891119-Л - абМ</w:t>
      </w:r>
    </w:p>
    <w:p w:rsidR="00915DFB" w:rsidRDefault="00915DFB" w:rsidP="00915DFB">
      <w:r>
        <w:t xml:space="preserve">    Новый год / Н. Л. Бурмистрова. - Москва : Детский мир, 2016. - [8] с. : цв. ил. - (Ладушки - для маленьких). - (Подарок Деда Мороза). - Авт. указан в конце кн. в вып. дан.. - ISBN 978-5-4445-0491-8. - ISBN 978-5-906814-97-5 : 25,00</w:t>
      </w:r>
    </w:p>
    <w:p w:rsidR="00915DFB" w:rsidRDefault="00915DFB" w:rsidP="00915DFB"/>
    <w:p w:rsidR="00915DFB" w:rsidRDefault="00915DFB" w:rsidP="00915DFB">
      <w:r>
        <w:t>44. 83.84(4Вел);   В26</w:t>
      </w:r>
    </w:p>
    <w:p w:rsidR="00915DFB" w:rsidRDefault="00915DFB" w:rsidP="00915DFB">
      <w:r>
        <w:t xml:space="preserve">    1880069-Л - абД</w:t>
      </w:r>
    </w:p>
    <w:p w:rsidR="00915DFB" w:rsidRDefault="00915DFB" w:rsidP="00915DFB">
      <w:r>
        <w:t xml:space="preserve">    Вебб, Холли</w:t>
      </w:r>
    </w:p>
    <w:p w:rsidR="00915DFB" w:rsidRDefault="00915DFB" w:rsidP="00915DFB">
      <w:r>
        <w:t>Котёнок Рыжик, или Как найти сокровище / Холли Вебб; иллюстрации Софи Вильямс ; пер. с англ. Е. А. Романенко. - Москва : Эксмо : Эксмодетство, 2022. - 137, [3] c. : ил. - (Добрые истории о зверятах).. - ISBN 978-5-699-76108-1 : 180,00</w:t>
      </w:r>
    </w:p>
    <w:p w:rsidR="00915DFB" w:rsidRDefault="00915DFB" w:rsidP="00915DFB"/>
    <w:p w:rsidR="00915DFB" w:rsidRDefault="00915DFB" w:rsidP="00915DFB">
      <w:r>
        <w:t>45. 83.84(4Вел);   В26</w:t>
      </w:r>
    </w:p>
    <w:p w:rsidR="00915DFB" w:rsidRDefault="00915DFB" w:rsidP="00915DFB">
      <w:r>
        <w:t xml:space="preserve">    1880071-Л - абД</w:t>
      </w:r>
    </w:p>
    <w:p w:rsidR="00915DFB" w:rsidRDefault="00915DFB" w:rsidP="00915DFB">
      <w:r>
        <w:t xml:space="preserve">    Вебб, Холли</w:t>
      </w:r>
    </w:p>
    <w:p w:rsidR="00915DFB" w:rsidRDefault="00915DFB" w:rsidP="00915DFB">
      <w:r>
        <w:t>Котёнок Тигр, или Искатель приключений : [повесть] / Холли Вебб; иллюстрации Софи Вильямс ; пер. с англ. А. Тихоновой  . - Москва : Эксмо : Эксмодетство, 2022. - 136, [6] c. : ил. - (Добрые истории о зверятах).. - ISBN 978-5-04-091809-6 : 180,00</w:t>
      </w:r>
    </w:p>
    <w:p w:rsidR="00915DFB" w:rsidRDefault="00915DFB" w:rsidP="00915DFB"/>
    <w:p w:rsidR="00915DFB" w:rsidRDefault="00915DFB" w:rsidP="00915DFB">
      <w:r>
        <w:t>46. 83.84(4Вел);   В26</w:t>
      </w:r>
    </w:p>
    <w:p w:rsidR="00915DFB" w:rsidRDefault="00915DFB" w:rsidP="00915DFB">
      <w:r>
        <w:t xml:space="preserve">    1882839-Л - абД</w:t>
      </w:r>
    </w:p>
    <w:p w:rsidR="00915DFB" w:rsidRDefault="00915DFB" w:rsidP="00915DFB">
      <w:r>
        <w:t xml:space="preserve">    Вебб, Холли</w:t>
      </w:r>
    </w:p>
    <w:p w:rsidR="00915DFB" w:rsidRDefault="00915DFB" w:rsidP="00915DFB">
      <w:r>
        <w:t>Щенок Элфи, или Не хочу быть один! / Холли Вебб; пер. с англ. Н. Ю. Лебедевой ; иллюстрации Софи Вильямс. - Москва : Эксмо, 2014. - 140, [2] c. : ил. - (Добрые истории о зверятах).. - ISBN 978-5-699-71193-2 : 250,00</w:t>
      </w:r>
    </w:p>
    <w:p w:rsidR="00915DFB" w:rsidRDefault="00915DFB" w:rsidP="00915DFB"/>
    <w:p w:rsidR="00915DFB" w:rsidRDefault="00915DFB" w:rsidP="00915DFB">
      <w:r>
        <w:t>47. 83.3(2=411.2)5;   В42</w:t>
      </w:r>
    </w:p>
    <w:p w:rsidR="00915DFB" w:rsidRDefault="00915DFB" w:rsidP="00915DFB">
      <w:r>
        <w:t xml:space="preserve">    1891256-Л - од; 1891257-Л - аб</w:t>
      </w:r>
    </w:p>
    <w:p w:rsidR="00915DFB" w:rsidRDefault="00915DFB" w:rsidP="00915DFB">
      <w:r>
        <w:t xml:space="preserve">    Визель, Михаил Яковлевич</w:t>
      </w:r>
    </w:p>
    <w:p w:rsidR="00915DFB" w:rsidRDefault="00915DFB" w:rsidP="00915DFB">
      <w:r>
        <w:lastRenderedPageBreak/>
        <w:t>Пушкин. Наше время. Встречи на корабле современности / Михаил Визель, Гаянэ Степанян. - Москва : Инфинитив : Лингвистика : Бослен, 2023. - 283, [1] с. : ил., портр.. - ISBN 978-5-91922-118-0 : 650,00</w:t>
      </w:r>
    </w:p>
    <w:p w:rsidR="00915DFB" w:rsidRDefault="00915DFB" w:rsidP="00915DFB"/>
    <w:p w:rsidR="00915DFB" w:rsidRDefault="00915DFB" w:rsidP="00915DFB">
      <w:r>
        <w:t>48. 83;   Г17</w:t>
      </w:r>
    </w:p>
    <w:p w:rsidR="00915DFB" w:rsidRDefault="00915DFB" w:rsidP="00915DFB">
      <w:r>
        <w:t xml:space="preserve">    1890620-М - аб; 1890621-М - од</w:t>
      </w:r>
    </w:p>
    <w:p w:rsidR="00915DFB" w:rsidRDefault="00915DFB" w:rsidP="00915DFB">
      <w:r>
        <w:t xml:space="preserve">    Галь, Нора</w:t>
      </w:r>
    </w:p>
    <w:p w:rsidR="00915DFB" w:rsidRDefault="00915DFB" w:rsidP="00915DFB">
      <w:r>
        <w:t>Слово живое и мертвое / Нора Галь. - Москва : АСТ, 2023. - 382, [1] c. - (Эксклюзив: Русская классика). - (Книги, изменившие мир. Писатели, объединившие поколения).. - ISBN 978-5-17-112658-2 : 219,67</w:t>
      </w:r>
    </w:p>
    <w:p w:rsidR="00915DFB" w:rsidRDefault="00915DFB" w:rsidP="00915DFB"/>
    <w:p w:rsidR="00915DFB" w:rsidRDefault="00915DFB" w:rsidP="00915DFB">
      <w:r>
        <w:t>49. 83.84(4Ита);   К60</w:t>
      </w:r>
    </w:p>
    <w:p w:rsidR="00915DFB" w:rsidRDefault="00915DFB" w:rsidP="00915DFB">
      <w:r>
        <w:t xml:space="preserve">    1891164-Ф - абД</w:t>
      </w:r>
    </w:p>
    <w:p w:rsidR="00915DFB" w:rsidRDefault="00915DFB" w:rsidP="00915DFB">
      <w:r>
        <w:t xml:space="preserve">    Коллоди, Карл</w:t>
      </w:r>
    </w:p>
    <w:p w:rsidR="00915DFB" w:rsidRDefault="00915DFB" w:rsidP="00915DFB">
      <w:r>
        <w:t>Пиноккио : по мотивам сказки Карла Коллоди / К. Коллоди; иллюстрации Сильвии Уард. - Москва : Стрекоза, 2014. - 16 c. : цв. ил. - (Крупный шрифт для легкого чтения).. - ISBN 978-5-9951-2194-7 : 80,00</w:t>
      </w:r>
    </w:p>
    <w:p w:rsidR="00915DFB" w:rsidRDefault="00915DFB" w:rsidP="00915DFB"/>
    <w:p w:rsidR="00915DFB" w:rsidRDefault="00915DFB" w:rsidP="00915DFB">
      <w:r>
        <w:t>50. 83.84(2=411.2)6;   М69</w:t>
      </w:r>
    </w:p>
    <w:p w:rsidR="00915DFB" w:rsidRDefault="00915DFB" w:rsidP="00915DFB">
      <w:r>
        <w:t xml:space="preserve">    1890699-М - абМ; 1890700-М - абМ; 1890701-М - абМ</w:t>
      </w:r>
    </w:p>
    <w:p w:rsidR="00915DFB" w:rsidRDefault="00915DFB" w:rsidP="00915DFB">
      <w:r>
        <w:t xml:space="preserve">    Михалков, Сергей Владимирович( поэт)</w:t>
      </w:r>
    </w:p>
    <w:p w:rsidR="00915DFB" w:rsidRDefault="00915DFB" w:rsidP="00915DFB">
      <w:r>
        <w:t>Котята / С. Михалков; [художники С. Бордюг, Н. Трепенок, С. Емельянова]. - Москва : АСТ : Малыш, 2023. - [21] с. : ил.; 18. - (Первые книжки для маленьких).. - ISBN 978-5-17-155505-4 : 230,01</w:t>
      </w:r>
    </w:p>
    <w:p w:rsidR="00915DFB" w:rsidRDefault="00915DFB" w:rsidP="00915DFB"/>
    <w:p w:rsidR="00915DFB" w:rsidRDefault="00915DFB" w:rsidP="00915DFB">
      <w:r>
        <w:t>51. 83.84(2=411.2)6;   М69</w:t>
      </w:r>
    </w:p>
    <w:p w:rsidR="00915DFB" w:rsidRDefault="00915DFB" w:rsidP="00915DFB">
      <w:r>
        <w:t xml:space="preserve">    1890818-Л - абМ; 1890819-Л - абМ; 1890820-Л - абМ</w:t>
      </w:r>
    </w:p>
    <w:p w:rsidR="00915DFB" w:rsidRDefault="00915DFB" w:rsidP="00915DFB">
      <w:r>
        <w:t xml:space="preserve">    Михалков, Сергей Владимирович</w:t>
      </w:r>
    </w:p>
    <w:p w:rsidR="0066782D" w:rsidRDefault="00915DFB" w:rsidP="00915DFB">
      <w:r>
        <w:t>Поучительные сказочки / С. Михалков. - Москва : Малыш : АСТ, 2023. - [17] с. : цв. ил.; 24. - (Сам читаю по слогам). - (Малыш). - Для дошкольного возраста. - На обл.: Крупный шрифт. Слоги. Ударения. - ISBN 978-5-17-149451-3 : 83,93</w:t>
      </w:r>
    </w:p>
    <w:p w:rsidR="0066782D" w:rsidRDefault="0066782D" w:rsidP="00915DFB"/>
    <w:p w:rsidR="0066782D" w:rsidRDefault="0066782D" w:rsidP="0066782D">
      <w:r>
        <w:t>52. 83.84(7Сое);   М91</w:t>
      </w:r>
    </w:p>
    <w:p w:rsidR="0066782D" w:rsidRDefault="0066782D" w:rsidP="0066782D">
      <w:r>
        <w:t xml:space="preserve">    1891108-Л - абМ</w:t>
      </w:r>
    </w:p>
    <w:p w:rsidR="0066782D" w:rsidRDefault="0066782D" w:rsidP="0066782D">
      <w:r>
        <w:t xml:space="preserve">    Муур, Лилиан</w:t>
      </w:r>
    </w:p>
    <w:p w:rsidR="0066782D" w:rsidRDefault="0066782D" w:rsidP="0066782D">
      <w:r>
        <w:t>Крошка Енот : по сказке Лилиан Муур и по мотивам одноименного мультфильма по сценарию М. Долотцевой / худож. Ирина Гилеп. - Москва : Умка : Симбат, 2018. - [10] с. : цв. ил.; 20х18. - (Книжка-панорамка для малышей).. - ISBN 978-5-506-01449-2 : 50,00</w:t>
      </w:r>
    </w:p>
    <w:p w:rsidR="0066782D" w:rsidRDefault="0066782D" w:rsidP="0066782D"/>
    <w:p w:rsidR="0066782D" w:rsidRDefault="0066782D" w:rsidP="0066782D">
      <w:r>
        <w:t>53. 83.84(2=411.2)6;   Н53</w:t>
      </w:r>
    </w:p>
    <w:p w:rsidR="0066782D" w:rsidRDefault="0066782D" w:rsidP="0066782D">
      <w:r>
        <w:t xml:space="preserve">    1891125-Л - абМ</w:t>
      </w:r>
    </w:p>
    <w:p w:rsidR="0066782D" w:rsidRDefault="0066782D" w:rsidP="0066782D">
      <w:r>
        <w:t xml:space="preserve">    Непомнящая, Дина</w:t>
      </w:r>
    </w:p>
    <w:p w:rsidR="0066782D" w:rsidRDefault="0066782D" w:rsidP="0066782D">
      <w:r>
        <w:t>Мама для мамонтёнка / Дина Непомнящая. - Ростов-на-Дону : Проф-Пресс, 2012. - [10] с. : цв. ил. - (Читаем детям). - (Читаем малышам). - Тит. л. отсутствует, описание с обл.. - ISBN 978-5-378-02619-7 : 30,00</w:t>
      </w:r>
    </w:p>
    <w:p w:rsidR="0066782D" w:rsidRDefault="0066782D" w:rsidP="0066782D"/>
    <w:p w:rsidR="0066782D" w:rsidRDefault="0066782D" w:rsidP="0066782D">
      <w:r>
        <w:t>54. 83.84(2=411.2)5;   П91</w:t>
      </w:r>
    </w:p>
    <w:p w:rsidR="0066782D" w:rsidRDefault="0066782D" w:rsidP="0066782D">
      <w:r>
        <w:t xml:space="preserve">    1891161-Ф - абМ</w:t>
      </w:r>
    </w:p>
    <w:p w:rsidR="0066782D" w:rsidRDefault="0066782D" w:rsidP="0066782D">
      <w:r>
        <w:t xml:space="preserve">    Пушкин, Александр Сергеевич</w:t>
      </w:r>
    </w:p>
    <w:p w:rsidR="0066782D" w:rsidRDefault="0066782D" w:rsidP="0066782D">
      <w:r>
        <w:t>У лукоморья... / А. С. Пушкин; [худож. И. Соковнина]. - Москва : РОСМЭН, 2016. - [12] с. : цв. ил.; 20х26. - (Книжка-панорамка). - Для детей до 3 лет. - ISBN 978-5-353-07559-2 : 285,00</w:t>
      </w:r>
    </w:p>
    <w:p w:rsidR="0066782D" w:rsidRDefault="0066782D" w:rsidP="0066782D"/>
    <w:p w:rsidR="0066782D" w:rsidRDefault="0066782D" w:rsidP="0066782D">
      <w:r>
        <w:t>55. 83.84(4Фра)-8;   П98</w:t>
      </w:r>
    </w:p>
    <w:p w:rsidR="0066782D" w:rsidRDefault="0066782D" w:rsidP="0066782D">
      <w:r>
        <w:t xml:space="preserve">    1891470-Л - абД; 1891471-Л - абД; 1891472-Л - абД; 1891473-Л - абД</w:t>
      </w:r>
    </w:p>
    <w:p w:rsidR="0066782D" w:rsidRDefault="0066782D" w:rsidP="0066782D">
      <w:r>
        <w:t xml:space="preserve">    Пюжоль, Ромен</w:t>
      </w:r>
    </w:p>
    <w:p w:rsidR="0066782D" w:rsidRDefault="0066782D" w:rsidP="0066782D">
      <w:r>
        <w:t>Уно. Ушастый неопознанный объект / Ромен Пюжоль; худож.: Ко Венсан ; пер. с фр. Т. Петухова. - Москва : Манн, Иванов и Фербер, 2023. - 57, [4] с. : цв. ил.; 22. - (Уно).. - ISBN 978-5-00195-908-3 : 384,00</w:t>
      </w:r>
    </w:p>
    <w:p w:rsidR="0066782D" w:rsidRDefault="0066782D" w:rsidP="0066782D"/>
    <w:p w:rsidR="0066782D" w:rsidRDefault="0066782D" w:rsidP="0066782D">
      <w:r>
        <w:t>56. 83.3(2=411.2)6;   С79</w:t>
      </w:r>
    </w:p>
    <w:p w:rsidR="0066782D" w:rsidRDefault="0066782D" w:rsidP="0066782D">
      <w:r>
        <w:t xml:space="preserve">    1891263-Л - аб</w:t>
      </w:r>
    </w:p>
    <w:p w:rsidR="0066782D" w:rsidRDefault="0066782D" w:rsidP="0066782D">
      <w:r>
        <w:t xml:space="preserve">    Степанова, Мария Андреевна</w:t>
      </w:r>
    </w:p>
    <w:p w:rsidR="0066782D" w:rsidRDefault="0066782D" w:rsidP="0066782D">
      <w:r>
        <w:t>Есенин vs Маяковский : поэтическая дуэль / Мария Степанова; подбор и аннотирование иллюстраций: Андрей Россомахин. - Москва : Центр книги Рудомино : Бослен, 2022. - 206, [1] с. : ил., фот. - Библиогр.: с. 202-204. - ISBN 978-5-00087-199-7 : 530,00</w:t>
      </w:r>
    </w:p>
    <w:p w:rsidR="0066782D" w:rsidRDefault="0066782D" w:rsidP="0066782D"/>
    <w:p w:rsidR="0066782D" w:rsidRDefault="0066782D" w:rsidP="0066782D">
      <w:r>
        <w:t>57. 83.84(2=411.2)6;   С90</w:t>
      </w:r>
    </w:p>
    <w:p w:rsidR="0066782D" w:rsidRDefault="0066782D" w:rsidP="0066782D">
      <w:r>
        <w:t xml:space="preserve">    1890696-М - абМ; 1890697-М - абМ; 1890698-М - абМ</w:t>
      </w:r>
    </w:p>
    <w:p w:rsidR="0066782D" w:rsidRDefault="0066782D" w:rsidP="0066782D">
      <w:r>
        <w:t xml:space="preserve">    Сутеев, Владимир Григорьевич</w:t>
      </w:r>
    </w:p>
    <w:p w:rsidR="0066782D" w:rsidRDefault="0066782D" w:rsidP="0066782D">
      <w:r>
        <w:t>Это что за птица? : сказка / В. Сутеев; [рисунки автора]. - Москва : Малыш : АСТ, 2023. - 19, [2] с. : цв. ил.; 18х18. - (Первые книжки для маленьких).. - ISBN 978-5-17-155501-6 : 230,01</w:t>
      </w:r>
    </w:p>
    <w:p w:rsidR="0066782D" w:rsidRDefault="0066782D" w:rsidP="0066782D"/>
    <w:p w:rsidR="0066782D" w:rsidRDefault="0066782D" w:rsidP="0066782D">
      <w:r>
        <w:t>58. 83.84(4Вел);   Т56</w:t>
      </w:r>
    </w:p>
    <w:p w:rsidR="0066782D" w:rsidRDefault="0066782D" w:rsidP="0066782D">
      <w:r>
        <w:t xml:space="preserve">    1891400-Л - абП; 1891401-Л - абП; 1891402-Л - абП</w:t>
      </w:r>
    </w:p>
    <w:p w:rsidR="0066782D" w:rsidRDefault="0066782D" w:rsidP="0066782D">
      <w:r>
        <w:t xml:space="preserve">    Томпсон, Лиза( британская писательница)</w:t>
      </w:r>
    </w:p>
    <w:p w:rsidR="0066782D" w:rsidRDefault="0066782D" w:rsidP="0066782D">
      <w:r>
        <w:t>Талант Коула : [повесть] / Лиза Томпсон; перевод с английского Анны Тихоновой ; иллюстрации к обложке Елены Булай. - Москва : Манн, Иванов и Фербер, 2023. - 332, [3] с. : ил. - (МИФ. Здесь и сейчас).. - ISBN 978-5-00195-325-8 : 560,00</w:t>
      </w:r>
    </w:p>
    <w:p w:rsidR="0066782D" w:rsidRDefault="0066782D" w:rsidP="0066782D"/>
    <w:p w:rsidR="0066782D" w:rsidRDefault="0066782D" w:rsidP="0066782D">
      <w:r>
        <w:t>59. 83.84(2=411.2)6;   У77</w:t>
      </w:r>
    </w:p>
    <w:p w:rsidR="0066782D" w:rsidRDefault="0066782D" w:rsidP="0066782D">
      <w:r>
        <w:t xml:space="preserve">    1890815-Л - абМ; 1890816-Л - абМ; 1890817-Л - абМ</w:t>
      </w:r>
    </w:p>
    <w:p w:rsidR="0066782D" w:rsidRDefault="0066782D" w:rsidP="0066782D">
      <w:r>
        <w:t xml:space="preserve">    Успенский, Эдуард Николаевич</w:t>
      </w:r>
    </w:p>
    <w:p w:rsidR="0066782D" w:rsidRDefault="0066782D" w:rsidP="0066782D">
      <w:r>
        <w:t>Маленькие сказки про Чебурашку и Крокодила Гену / Э. Успенский; худож. А. Артюх и Е. Лопатина. - Москва : АСТ, 2023. - [18] c. : цв. ил. - (Сам читаю по слогам). - (Малыш). - На обл.: Крупный шрифт. Слоги. Ударения. - ISBN 978-5-17-114041-0 : 83,93</w:t>
      </w:r>
    </w:p>
    <w:p w:rsidR="0066782D" w:rsidRDefault="0066782D" w:rsidP="0066782D"/>
    <w:p w:rsidR="0066782D" w:rsidRDefault="0066782D" w:rsidP="0066782D">
      <w:r>
        <w:t>60. 83.84(2=411.2)6;   У77</w:t>
      </w:r>
    </w:p>
    <w:p w:rsidR="0066782D" w:rsidRDefault="0066782D" w:rsidP="0066782D">
      <w:r>
        <w:t xml:space="preserve">    1890809-Л - абМ; 1890810-Л - абМ; 1890811-Л - абМ</w:t>
      </w:r>
    </w:p>
    <w:p w:rsidR="0066782D" w:rsidRDefault="0066782D" w:rsidP="0066782D">
      <w:r>
        <w:t xml:space="preserve">    Успенский, Эдуард Николаевич</w:t>
      </w:r>
    </w:p>
    <w:p w:rsidR="0066782D" w:rsidRDefault="0066782D" w:rsidP="0066782D">
      <w:r>
        <w:t>Чебурашка, Крокодил Гена, Шапокляк и все-все-все : [сказочная повесть, маленькие сказки, стихотворение] / Э. Успенский; художники: С. Бордюг, Н. Трепенок [и др.]. - Москва : АСТ, 2023. - 173, [1] c. : цв. ил.. - ISBN 978-5-17-092437-0 : 713,02</w:t>
      </w:r>
    </w:p>
    <w:p w:rsidR="0066782D" w:rsidRDefault="0066782D" w:rsidP="0066782D"/>
    <w:p w:rsidR="0066782D" w:rsidRDefault="0066782D" w:rsidP="0066782D">
      <w:r>
        <w:t>61. 83.3(2=411.2)5;   Ч-48</w:t>
      </w:r>
    </w:p>
    <w:p w:rsidR="0066782D" w:rsidRDefault="0066782D" w:rsidP="0066782D">
      <w:r>
        <w:t xml:space="preserve">    1890919-Л - аб</w:t>
      </w:r>
    </w:p>
    <w:p w:rsidR="0066782D" w:rsidRDefault="0066782D" w:rsidP="0066782D">
      <w:r>
        <w:t xml:space="preserve">    Черкашина, Лариса Андреевна( пушкинист)</w:t>
      </w:r>
    </w:p>
    <w:p w:rsidR="0066782D" w:rsidRDefault="0066782D" w:rsidP="0066782D">
      <w:r>
        <w:t>Любовные драмы сестёр Гончаровых / Лариса Черкашина. - Москва : Вече, 2023. - 318, [1] с. : ил., портр.; 21. - (Любовные драмы).. - ISBN 978-5-4484-4118-9 : 700,00</w:t>
      </w:r>
    </w:p>
    <w:p w:rsidR="0066782D" w:rsidRDefault="0066782D" w:rsidP="0066782D"/>
    <w:p w:rsidR="0066782D" w:rsidRDefault="0066782D" w:rsidP="0066782D">
      <w:r>
        <w:t>62. 83.84(2=411.2)6;   Ч-68</w:t>
      </w:r>
    </w:p>
    <w:p w:rsidR="0066782D" w:rsidRDefault="0066782D" w:rsidP="0066782D">
      <w:r>
        <w:t xml:space="preserve">    1891118-Л - абМ</w:t>
      </w:r>
    </w:p>
    <w:p w:rsidR="0066782D" w:rsidRDefault="0066782D" w:rsidP="0066782D">
      <w:r>
        <w:lastRenderedPageBreak/>
        <w:t xml:space="preserve">    Курочка Ряба / М. Чистякова; худож. С. Фоминова. - Смоленск : Леда : Алфея, 2018. - [6] с. : цв. ил. - (В подарок сказка). - Авт. указан в в конце кн. в вып. дан.. - ISBN 978-5-91282-387-9 (Леда). - ISBN 978-5-00033-075-3 (Алфея) : 45,00</w:t>
      </w:r>
    </w:p>
    <w:p w:rsidR="0066782D" w:rsidRDefault="0066782D" w:rsidP="0066782D"/>
    <w:p w:rsidR="00333F8B" w:rsidRDefault="00333F8B" w:rsidP="0066782D"/>
    <w:p w:rsidR="00333F8B" w:rsidRDefault="00333F8B" w:rsidP="00333F8B">
      <w:pPr>
        <w:pStyle w:val="1"/>
      </w:pPr>
      <w:bookmarkStart w:id="8" w:name="_Toc144975735"/>
      <w:r>
        <w:t>Художественная литература. (ББК 84)</w:t>
      </w:r>
      <w:bookmarkEnd w:id="8"/>
    </w:p>
    <w:p w:rsidR="00333F8B" w:rsidRDefault="00333F8B" w:rsidP="00333F8B">
      <w:pPr>
        <w:pStyle w:val="1"/>
      </w:pPr>
    </w:p>
    <w:p w:rsidR="00333F8B" w:rsidRDefault="00333F8B" w:rsidP="00333F8B">
      <w:r>
        <w:t>63. 84(2=411.2)6;   Г83</w:t>
      </w:r>
    </w:p>
    <w:p w:rsidR="00333F8B" w:rsidRDefault="00333F8B" w:rsidP="00333F8B">
      <w:r>
        <w:t xml:space="preserve">    1890323-Л - аб</w:t>
      </w:r>
    </w:p>
    <w:p w:rsidR="00333F8B" w:rsidRDefault="00333F8B" w:rsidP="00333F8B">
      <w:r>
        <w:t xml:space="preserve">    Григорьев, Григорий. Ветер Радости / Григорий Григорьев. - Санкт-Петербург : Издательство РХГА, 2021-. - [Кн. 1] :  Городокское приволье / ил. Дарьи Рыбалтович. - 2021. - 525, [3] с., [1] л. портр. : ил., портр.; 20. - Библиогр. в примеч. в конце гл. - В аннот. авт.: Григорий Григорьев - заслуж. врач РФ, д-р мед. наук, д-р богословия, проф., прот. - На 4-й с. обл. QR-код ссылки для прослушивания гл. кн. "Ветер Радости" в прочтении авт.. - ISBN 978-5-907309-80-7 (кн. 1) : 500,00</w:t>
      </w:r>
    </w:p>
    <w:p w:rsidR="00333F8B" w:rsidRDefault="00333F8B" w:rsidP="00333F8B"/>
    <w:p w:rsidR="00333F8B" w:rsidRDefault="00333F8B" w:rsidP="00333F8B">
      <w:r>
        <w:t>64. 84(2=411.2)6;   Г83</w:t>
      </w:r>
    </w:p>
    <w:p w:rsidR="00333F8B" w:rsidRDefault="00333F8B" w:rsidP="00333F8B">
      <w:r>
        <w:t xml:space="preserve">    1890322-Л - аб</w:t>
      </w:r>
    </w:p>
    <w:p w:rsidR="00333F8B" w:rsidRDefault="00333F8B" w:rsidP="00333F8B">
      <w:r>
        <w:t xml:space="preserve">    Григорьев, Григорий. Ветер Радости / Григорий Григорьев. - Санкт-Петербург : Издательство РХГА, 2021-. - [Кн. 2] :  Что приносят нам сны / ил. Д. Рыбалтович. - 2022. - 743, [9] с., [1] л. портр. : ил., фот., портр.; 21. - Библиогр. в конце кн.. - ISBN 978-5-907505-78-0 (кн. 2) : 900,00</w:t>
      </w:r>
    </w:p>
    <w:p w:rsidR="00333F8B" w:rsidRDefault="00333F8B" w:rsidP="00333F8B"/>
    <w:p w:rsidR="00333F8B" w:rsidRDefault="00333F8B" w:rsidP="00333F8B">
      <w:r>
        <w:t>65. 84(2=411.2)6;   А22</w:t>
      </w:r>
    </w:p>
    <w:p w:rsidR="00333F8B" w:rsidRDefault="00333F8B" w:rsidP="00333F8B">
      <w:r>
        <w:t xml:space="preserve">    1890383-Л - аб; 1890384-Л - аб</w:t>
      </w:r>
    </w:p>
    <w:p w:rsidR="00333F8B" w:rsidRDefault="00333F8B" w:rsidP="00333F8B">
      <w:r>
        <w:t xml:space="preserve">    Авченко, Василий Олегович</w:t>
      </w:r>
    </w:p>
    <w:p w:rsidR="00333F8B" w:rsidRDefault="00333F8B" w:rsidP="00333F8B">
      <w:r>
        <w:t>Красное небо. Невыдуманные истории о земле, огне и человеке летающем : [документальный роман] / Василий Авченко. - Москва : АСТ : Редакция Елены Шубиной, 2023. - 509 с.; 21. - Библиогр.: с. 503-507. - ISBN 978-5-17-154264-1 : 770,00</w:t>
      </w:r>
    </w:p>
    <w:p w:rsidR="00333F8B" w:rsidRDefault="00333F8B" w:rsidP="00333F8B"/>
    <w:p w:rsidR="00333F8B" w:rsidRDefault="00333F8B" w:rsidP="00333F8B">
      <w:r>
        <w:t>66. 84(2=411.2)6-445.1;   Г55</w:t>
      </w:r>
    </w:p>
    <w:p w:rsidR="00333F8B" w:rsidRDefault="00333F8B" w:rsidP="00333F8B">
      <w:r>
        <w:t xml:space="preserve">    1891087-Л - аб</w:t>
      </w:r>
    </w:p>
    <w:p w:rsidR="00333F8B" w:rsidRDefault="00333F8B" w:rsidP="00333F8B">
      <w:r>
        <w:t xml:space="preserve">    Глуховский, Дмитрий Алексеевич</w:t>
      </w:r>
    </w:p>
    <w:p w:rsidR="00333F8B" w:rsidRDefault="00333F8B" w:rsidP="00333F8B">
      <w:r>
        <w:t>Сумерки : роман / Дмитрий Глуховский. - Москва : АСТ : Жанры, 2015. - 310, [2] с. : ил., портр. - На обл.: Премия Les Utopiales 2014: лучший роман Европы. - ISBN 978-5-17-087495-8 : 300,00</w:t>
      </w:r>
    </w:p>
    <w:p w:rsidR="00333F8B" w:rsidRDefault="00333F8B" w:rsidP="00333F8B"/>
    <w:p w:rsidR="00333F8B" w:rsidRDefault="00333F8B" w:rsidP="00333F8B">
      <w:r>
        <w:t>67. 84(5Кит);   Г93</w:t>
      </w:r>
    </w:p>
    <w:p w:rsidR="00333F8B" w:rsidRDefault="00333F8B" w:rsidP="00333F8B">
      <w:r>
        <w:t xml:space="preserve">    1890767-Л - аб; 1890768-Л - аб; 1890769-Л - аб</w:t>
      </w:r>
    </w:p>
    <w:p w:rsidR="00333F8B" w:rsidRDefault="00333F8B" w:rsidP="00333F8B">
      <w:r>
        <w:t xml:space="preserve">    Гу Шу</w:t>
      </w:r>
    </w:p>
    <w:p w:rsidR="00333F8B" w:rsidRDefault="00333F8B" w:rsidP="00333F8B">
      <w:r>
        <w:t>Белая рыба. Сказания о Бай и Ю. Семена сожалений : [роман] / Гу Шу; пер. с кит. Яны Буравлевой. - Москва : АСТ, 2023. - 233, [3] с. : ил.; 22. - (Хиты Китая. Белая рыба).. - ISBN 978-5-17-147661-8 : 494,45</w:t>
      </w:r>
    </w:p>
    <w:p w:rsidR="00333F8B" w:rsidRDefault="00333F8B" w:rsidP="00333F8B"/>
    <w:p w:rsidR="00333F8B" w:rsidRDefault="00333F8B" w:rsidP="00333F8B">
      <w:r>
        <w:t>68. 84(4Вел)-445.7;   Г98</w:t>
      </w:r>
    </w:p>
    <w:p w:rsidR="00333F8B" w:rsidRDefault="00333F8B" w:rsidP="00333F8B">
      <w:r>
        <w:t xml:space="preserve">    1891154-М - аб</w:t>
      </w:r>
    </w:p>
    <w:p w:rsidR="00333F8B" w:rsidRDefault="00333F8B" w:rsidP="00333F8B">
      <w:r>
        <w:t xml:space="preserve">    Гэлбрейт, Роберт</w:t>
      </w:r>
    </w:p>
    <w:p w:rsidR="00333F8B" w:rsidRDefault="00333F8B" w:rsidP="00333F8B">
      <w:r>
        <w:lastRenderedPageBreak/>
        <w:t>Шелкопряд : [роман] / Роберт Гэлбрейт; [пер. с англ. Е. Петровой]. - Санкт-Петербург : Азбука : Азбука-Аттикус, 2022. - 573, [1] с.; 18. - (The big book).. - ISBN 978-5-389-10350-4 : 380,00</w:t>
      </w:r>
    </w:p>
    <w:p w:rsidR="00333F8B" w:rsidRDefault="00333F8B" w:rsidP="00333F8B"/>
    <w:p w:rsidR="00333F8B" w:rsidRDefault="00333F8B" w:rsidP="00333F8B">
      <w:r>
        <w:t>69. 84(7Сое);   К38</w:t>
      </w:r>
    </w:p>
    <w:p w:rsidR="00333F8B" w:rsidRDefault="00333F8B" w:rsidP="00333F8B">
      <w:r>
        <w:t xml:space="preserve">    1891150-М - аб</w:t>
      </w:r>
    </w:p>
    <w:p w:rsidR="00333F8B" w:rsidRDefault="00333F8B" w:rsidP="00333F8B">
      <w:r>
        <w:t xml:space="preserve">    Киз, Дэниел</w:t>
      </w:r>
    </w:p>
    <w:p w:rsidR="00333F8B" w:rsidRDefault="00333F8B" w:rsidP="00333F8B">
      <w:r>
        <w:t>Таинственная история Билли Миллигана / Дэниел Киз; [пер. с англ. Ю. Федоровой]. - Москва : Эксмо, 2015. - 637, [1] c. : ил. - (100 главных книг). - (Pocket book).. - ISBN 978-5-699-78551-3 (Pocketbook). - ISBN 978-5-699-81491-6 (100 ГК) : 230,00</w:t>
      </w:r>
    </w:p>
    <w:p w:rsidR="00333F8B" w:rsidRDefault="00333F8B" w:rsidP="00333F8B"/>
    <w:p w:rsidR="00333F8B" w:rsidRDefault="00333F8B" w:rsidP="00333F8B">
      <w:r>
        <w:t>70. 84(7Сое);   М47</w:t>
      </w:r>
    </w:p>
    <w:p w:rsidR="00333F8B" w:rsidRDefault="00333F8B" w:rsidP="00333F8B">
      <w:r>
        <w:t xml:space="preserve">    1891096-Л - аб</w:t>
      </w:r>
    </w:p>
    <w:p w:rsidR="00333F8B" w:rsidRDefault="00333F8B" w:rsidP="00333F8B">
      <w:r>
        <w:t xml:space="preserve">    Мелвилл, Герман</w:t>
      </w:r>
    </w:p>
    <w:p w:rsidR="00333F8B" w:rsidRDefault="00333F8B" w:rsidP="00333F8B">
      <w:r>
        <w:t>Моби Дик, или Белый кит : роман / Герман Мелвилл; перевод с английского И. М. Бернштейн. - Москва : АСТ, 2019. - 637, [1] c. - (Лучшая мировая классика).. - ISBN 978-5-17-115619-0 (Лучшая мировая классика) : 200,00</w:t>
      </w:r>
    </w:p>
    <w:p w:rsidR="00333F8B" w:rsidRDefault="00333F8B" w:rsidP="00333F8B"/>
    <w:p w:rsidR="00333F8B" w:rsidRDefault="00333F8B" w:rsidP="00333F8B">
      <w:r>
        <w:t>71. 84(2=411.2)6;   М74</w:t>
      </w:r>
    </w:p>
    <w:p w:rsidR="00333F8B" w:rsidRDefault="00333F8B" w:rsidP="00333F8B">
      <w:r>
        <w:t xml:space="preserve">    1890984-Л - аб; 1890985-Л - аб</w:t>
      </w:r>
    </w:p>
    <w:p w:rsidR="00333F8B" w:rsidRDefault="00333F8B" w:rsidP="00333F8B">
      <w:r>
        <w:t xml:space="preserve">    Мозохин, Олег</w:t>
      </w:r>
    </w:p>
    <w:p w:rsidR="00333F8B" w:rsidRDefault="00333F8B" w:rsidP="00333F8B">
      <w:r>
        <w:t>Монашка : документальная повесть / Олег Мозохин, Валерий Сафонов. - Москва : Вече, 2023. - 468, [2] с., [4] л. фотопортр. - Загл. обл. и тит. л.: Монашка. Я, Татьяна Романова, дочь Николая II. - ISBN 9785-4-4844-2117 : 800,00</w:t>
      </w:r>
    </w:p>
    <w:p w:rsidR="00333F8B" w:rsidRDefault="00333F8B" w:rsidP="00333F8B"/>
    <w:p w:rsidR="00333F8B" w:rsidRDefault="00333F8B" w:rsidP="00333F8B">
      <w:r>
        <w:t>72. 84(4Ита);   М86</w:t>
      </w:r>
    </w:p>
    <w:p w:rsidR="00333F8B" w:rsidRDefault="00333F8B" w:rsidP="00333F8B">
      <w:r>
        <w:t xml:space="preserve">    1891333-Л - аб; 1891334-Л - аб; 1891335-Л - аб</w:t>
      </w:r>
    </w:p>
    <w:p w:rsidR="00333F8B" w:rsidRDefault="00333F8B" w:rsidP="00333F8B">
      <w:r>
        <w:t xml:space="preserve">    Моччиа, Федерико</w:t>
      </w:r>
    </w:p>
    <w:p w:rsidR="00333F8B" w:rsidRDefault="00333F8B" w:rsidP="00333F8B">
      <w:r>
        <w:t>Три метра над небом / Федерико Моччиа; пер. с ит. А. Герасимовой. - Москва : РИПОЛ классик, 2022. - 461, [1] с. - (Pocket &amp; travel). - Загл. и авт. ориг.: Tre metri sopra il cielo / F. Moccia. - Загл. обл.: Три метра над небом. Навеки твой. - ISBN 978-5-386-13513-3 : 465,80</w:t>
      </w:r>
    </w:p>
    <w:p w:rsidR="00333F8B" w:rsidRDefault="00333F8B" w:rsidP="00333F8B"/>
    <w:p w:rsidR="00333F8B" w:rsidRDefault="00333F8B" w:rsidP="00333F8B">
      <w:r>
        <w:t>73. 84(7Сое);   П14</w:t>
      </w:r>
    </w:p>
    <w:p w:rsidR="00333F8B" w:rsidRDefault="00333F8B" w:rsidP="00333F8B">
      <w:r>
        <w:t xml:space="preserve">    1891097-Л - аб</w:t>
      </w:r>
    </w:p>
    <w:p w:rsidR="00333F8B" w:rsidRDefault="00333F8B" w:rsidP="00333F8B">
      <w:r>
        <w:t xml:space="preserve">    Паланик, Чак</w:t>
      </w:r>
    </w:p>
    <w:p w:rsidR="00333F8B" w:rsidRDefault="00333F8B" w:rsidP="00333F8B">
      <w:r>
        <w:t>До самых кончиков : [роман] / Чак Паланик; пер. с англ. И. Судакевича. - Москва : АСТ, 2016. - 287 c. - (Чак Паланик и его бойцовский клуб).. - ISBN 978-5-17-085266-6 : 350,00</w:t>
      </w:r>
    </w:p>
    <w:p w:rsidR="00333F8B" w:rsidRDefault="00333F8B" w:rsidP="00333F8B"/>
    <w:p w:rsidR="00333F8B" w:rsidRDefault="00333F8B" w:rsidP="00333F8B">
      <w:r>
        <w:t>74. 84(2=411.2)6;   Р78</w:t>
      </w:r>
    </w:p>
    <w:p w:rsidR="00333F8B" w:rsidRDefault="00333F8B" w:rsidP="00333F8B">
      <w:r>
        <w:t xml:space="preserve">    1891260-Л - аб; 1891261-Л - аб</w:t>
      </w:r>
    </w:p>
    <w:p w:rsidR="00333F8B" w:rsidRDefault="00333F8B" w:rsidP="00333F8B">
      <w:r>
        <w:t xml:space="preserve">    Рост, Юрий Михайлович</w:t>
      </w:r>
    </w:p>
    <w:p w:rsidR="00333F8B" w:rsidRDefault="00333F8B" w:rsidP="00333F8B">
      <w:r>
        <w:t>Свободные полеты в гамаке : поверх голов (причитания после ковида) / Юрий Рост. - Москва : Бослен, 2022. - 462, [1] с. : портр.; 21. - ISBN 978-5-91187-388-2 : 700,00</w:t>
      </w:r>
    </w:p>
    <w:p w:rsidR="00333F8B" w:rsidRDefault="00333F8B" w:rsidP="00333F8B"/>
    <w:p w:rsidR="00333F8B" w:rsidRDefault="00333F8B" w:rsidP="00333F8B">
      <w:r>
        <w:t>75. 84(4Вел)-8;   С13</w:t>
      </w:r>
    </w:p>
    <w:p w:rsidR="00333F8B" w:rsidRDefault="00333F8B" w:rsidP="00333F8B">
      <w:r>
        <w:t xml:space="preserve">    1891084-Ф - абП</w:t>
      </w:r>
    </w:p>
    <w:p w:rsidR="00333F8B" w:rsidRDefault="00333F8B" w:rsidP="00333F8B">
      <w:r>
        <w:t xml:space="preserve">    Сагг, Джо</w:t>
      </w:r>
    </w:p>
    <w:p w:rsidR="00333F8B" w:rsidRDefault="00333F8B" w:rsidP="00333F8B">
      <w:r>
        <w:t>Имя пользователя: Эви : графический роман / Джо Сагг; [пер. с англ. А. Осипова]. - Москва : АСТ, 2016. - 192 c. : цв. ил. - (Блогер).. - ISBN 978-5-17-095610-4 : 320,00</w:t>
      </w:r>
    </w:p>
    <w:p w:rsidR="00333F8B" w:rsidRDefault="00333F8B" w:rsidP="00333F8B"/>
    <w:p w:rsidR="00333F8B" w:rsidRDefault="00333F8B" w:rsidP="00333F8B">
      <w:r>
        <w:t>76. Ә;   С93</w:t>
      </w:r>
    </w:p>
    <w:p w:rsidR="00333F8B" w:rsidRDefault="00333F8B" w:rsidP="00333F8B">
      <w:r>
        <w:lastRenderedPageBreak/>
        <w:t xml:space="preserve">    1717188-Т - нк; 1717189-Т - нк; 1717190-Т - нк; 1720958-Т - од; 1720959-Т - нк; 1720960-Т - нк; 1791920-Т - аб; 1791921-Т - аб; 1791922-Т - аб; 1791923-Т - нк; 1791924-Т - аб</w:t>
      </w:r>
    </w:p>
    <w:p w:rsidR="00333F8B" w:rsidRDefault="00333F8B" w:rsidP="00333F8B">
      <w:r>
        <w:t xml:space="preserve">    Сәгъди, Рәдиф Нәҗип улы</w:t>
      </w:r>
    </w:p>
    <w:p w:rsidR="00333F8B" w:rsidRDefault="00333F8B" w:rsidP="00333F8B">
      <w:r>
        <w:t>Сынган беләзек : пьесалар / Рәдиф Сәгъди. - Казан : Татарстан китап нәшрияты, 2015. - 351 б. : портр. - Эчт.: Бакчасарай гөлләре; Кызлар кайтмый авылга; Изге Мөҗбирнең күккә ашуы; Сынган беләзек; Минем Капурым и һ. б.. - ISBN 978-5-298-02976-6 : 250,00</w:t>
      </w:r>
    </w:p>
    <w:p w:rsidR="00333F8B" w:rsidRDefault="00333F8B" w:rsidP="00333F8B"/>
    <w:p w:rsidR="00333F8B" w:rsidRDefault="00333F8B" w:rsidP="00333F8B">
      <w:r>
        <w:t>77. 84(2=411.2)6;   Ч-57</w:t>
      </w:r>
    </w:p>
    <w:p w:rsidR="00333F8B" w:rsidRDefault="00333F8B" w:rsidP="00333F8B">
      <w:r>
        <w:t xml:space="preserve">    1890338-М - абП; 1890339-М - абП</w:t>
      </w:r>
    </w:p>
    <w:p w:rsidR="00333F8B" w:rsidRDefault="00333F8B" w:rsidP="00333F8B">
      <w:r>
        <w:t xml:space="preserve">    Чеширко, Евгений</w:t>
      </w:r>
    </w:p>
    <w:p w:rsidR="00333F8B" w:rsidRDefault="00333F8B" w:rsidP="00333F8B">
      <w:r>
        <w:t>Дневник Домового / Евгений ЧеширКо. - Москва : АСТ, 2023. - 348, [2] с. : ил. - (Одобрено рунетом).. - ISBN 978-5-17-095117-8 : 516,00</w:t>
      </w:r>
    </w:p>
    <w:p w:rsidR="00333F8B" w:rsidRDefault="00333F8B" w:rsidP="00333F8B"/>
    <w:p w:rsidR="001202EF" w:rsidRDefault="001202EF" w:rsidP="00333F8B"/>
    <w:p w:rsidR="001202EF" w:rsidRDefault="001202EF" w:rsidP="001202EF">
      <w:pPr>
        <w:pStyle w:val="1"/>
      </w:pPr>
      <w:bookmarkStart w:id="9" w:name="_Toc144975736"/>
      <w:r>
        <w:t>Искусство. Искусствознание. (ББК 85)</w:t>
      </w:r>
      <w:bookmarkEnd w:id="9"/>
    </w:p>
    <w:p w:rsidR="001202EF" w:rsidRDefault="001202EF" w:rsidP="001202EF">
      <w:pPr>
        <w:pStyle w:val="1"/>
      </w:pPr>
    </w:p>
    <w:p w:rsidR="001202EF" w:rsidRDefault="001202EF" w:rsidP="001202EF">
      <w:r>
        <w:t>78. 85.35;   Б90</w:t>
      </w:r>
    </w:p>
    <w:p w:rsidR="001202EF" w:rsidRDefault="001202EF" w:rsidP="001202EF">
      <w:r>
        <w:t xml:space="preserve">    1888587-Л - абД</w:t>
      </w:r>
    </w:p>
    <w:p w:rsidR="001202EF" w:rsidRDefault="001202EF" w:rsidP="001202EF">
      <w:r>
        <w:t xml:space="preserve">    Буллок, Айвэн</w:t>
      </w:r>
    </w:p>
    <w:p w:rsidR="001202EF" w:rsidRDefault="001202EF" w:rsidP="001202EF">
      <w:r>
        <w:t>Хочу быть фокусником / Айвэн Буллок, Диана Джеймс; пер. с англ. С. Копыловой. - Вильнюс : Полина : POLINA, 1996. - 32 c. : цв. ил. - (Хочу быть).. - ISBN 9986-01-032-2 : 100,00</w:t>
      </w:r>
    </w:p>
    <w:p w:rsidR="001202EF" w:rsidRDefault="001202EF" w:rsidP="001202EF"/>
    <w:p w:rsidR="001202EF" w:rsidRDefault="001202EF" w:rsidP="001202EF">
      <w:r>
        <w:t>79. 85.313;   К14</w:t>
      </w:r>
    </w:p>
    <w:p w:rsidR="001202EF" w:rsidRDefault="001202EF" w:rsidP="001202EF">
      <w:r>
        <w:t xml:space="preserve">    1891258-Л - од; 1891259-Л - аб</w:t>
      </w:r>
    </w:p>
    <w:p w:rsidR="001202EF" w:rsidRDefault="001202EF" w:rsidP="001202EF">
      <w:r>
        <w:t xml:space="preserve">    Казиник, Михаил Семенович</w:t>
      </w:r>
    </w:p>
    <w:p w:rsidR="001202EF" w:rsidRDefault="001202EF" w:rsidP="001202EF">
      <w:r>
        <w:t>Музыкальные парадоксы / Михаил Казиник. - Москва : Бослен, 2022. - 286, [1] c. : портр., цв. ил.. - ISBN 978-5-91187-389-9 : 625,00</w:t>
      </w:r>
    </w:p>
    <w:p w:rsidR="001202EF" w:rsidRDefault="001202EF" w:rsidP="001202EF"/>
    <w:p w:rsidR="001202EF" w:rsidRDefault="001202EF" w:rsidP="001202EF">
      <w:r>
        <w:t>80. 85.374.3(2)6-8;   К20</w:t>
      </w:r>
    </w:p>
    <w:p w:rsidR="001202EF" w:rsidRDefault="001202EF" w:rsidP="001202EF">
      <w:r>
        <w:t xml:space="preserve">    1891264-Л - од</w:t>
      </w:r>
    </w:p>
    <w:p w:rsidR="001202EF" w:rsidRDefault="001202EF" w:rsidP="001202EF">
      <w:r>
        <w:t xml:space="preserve">    Капков, Сергей Владимирович</w:t>
      </w:r>
    </w:p>
    <w:p w:rsidR="001202EF" w:rsidRDefault="001202EF" w:rsidP="001202EF">
      <w:r>
        <w:t>Королевы второго плана / Сергей Капков. - Москва : Лингвистика : Бослен, 2022. - 414, [1] с. : ил., портр.; 23. - ISBN 978-5-91922-108-1 : 900,00</w:t>
      </w:r>
    </w:p>
    <w:p w:rsidR="001202EF" w:rsidRDefault="001202EF" w:rsidP="001202EF"/>
    <w:p w:rsidR="001202EF" w:rsidRDefault="001202EF" w:rsidP="001202EF">
      <w:r>
        <w:t>81. 85.35;   П73</w:t>
      </w:r>
    </w:p>
    <w:p w:rsidR="001202EF" w:rsidRDefault="001202EF" w:rsidP="001202EF">
      <w:r>
        <w:t xml:space="preserve">    1888536-Ф - абД</w:t>
      </w:r>
    </w:p>
    <w:p w:rsidR="001202EF" w:rsidRDefault="001202EF" w:rsidP="001202EF">
      <w:r>
        <w:t xml:space="preserve">    Престо, Фей</w:t>
      </w:r>
    </w:p>
    <w:p w:rsidR="001202EF" w:rsidRDefault="001202EF" w:rsidP="001202EF">
      <w:r>
        <w:t>Удивительные фокусы для детей / Фей Престо; пер. с англ. И. Перегудовой ; фот.: Р. Моллер. - Москва : Эгмонт Россия ЛТД, 2002. - 72 с. : фот. - Алф. указ.: с. 72. - Для младшего и среднего школьного возраста : 184,00</w:t>
      </w:r>
    </w:p>
    <w:p w:rsidR="001202EF" w:rsidRDefault="001202EF" w:rsidP="001202EF"/>
    <w:p w:rsidR="001202EF" w:rsidRDefault="001202EF" w:rsidP="001202EF">
      <w:r>
        <w:t>82. 85.943-041.5;   Р64</w:t>
      </w:r>
    </w:p>
    <w:p w:rsidR="001202EF" w:rsidRDefault="001202EF" w:rsidP="001202EF">
      <w:r>
        <w:t xml:space="preserve">    1884764-Г - оис</w:t>
      </w:r>
    </w:p>
    <w:p w:rsidR="001202EF" w:rsidRDefault="001202EF" w:rsidP="001202EF">
      <w:r>
        <w:t xml:space="preserve">    Розенбаум, Александр</w:t>
      </w:r>
    </w:p>
    <w:p w:rsidR="001202EF" w:rsidRDefault="001202EF" w:rsidP="001202EF">
      <w:r>
        <w:t>Эпитафия [Звукозапись] : песни / пение, гитара Александр Розенбаум. - Москва : Мелодия, 1987(Ленинградский завод). - 1 грп. [ГОСТ 5289-80]. - Запись 1986 г. - Виниловая пластинка. - Содерж.: А может, не было войны; Красная стена; Я корабль конвоя; На войне как на войне; Вальс на плоскости и др. : 2,50</w:t>
      </w:r>
    </w:p>
    <w:p w:rsidR="001202EF" w:rsidRDefault="001202EF" w:rsidP="001202EF"/>
    <w:p w:rsidR="001202EF" w:rsidRDefault="001202EF" w:rsidP="001202EF">
      <w:r>
        <w:t>83. 85.103(2);   Р78</w:t>
      </w:r>
    </w:p>
    <w:p w:rsidR="001202EF" w:rsidRDefault="001202EF" w:rsidP="001202EF">
      <w:r>
        <w:t xml:space="preserve">    1891265-Л - од</w:t>
      </w:r>
    </w:p>
    <w:p w:rsidR="001202EF" w:rsidRDefault="001202EF" w:rsidP="001202EF">
      <w:r>
        <w:t xml:space="preserve">    Рост, Юрий Михайлович</w:t>
      </w:r>
    </w:p>
    <w:p w:rsidR="001202EF" w:rsidRDefault="001202EF" w:rsidP="001202EF">
      <w:r>
        <w:t>Третьим будешь. Разговоры в Конюшне : [сборник интервью] / Юрий Рост. - Москва : Инфинитив : Лингвистика : Бослен, 2023. - 491, [1] с. : ил., портр.; 22. - ISBN 978-5-91922-115-9 : 1100,00</w:t>
      </w:r>
    </w:p>
    <w:p w:rsidR="001202EF" w:rsidRDefault="001202EF" w:rsidP="001202EF"/>
    <w:p w:rsidR="001202EF" w:rsidRDefault="001202EF" w:rsidP="001202EF">
      <w:r>
        <w:t>84. 85.143(2);   С33</w:t>
      </w:r>
    </w:p>
    <w:p w:rsidR="001202EF" w:rsidRDefault="001202EF" w:rsidP="001202EF">
      <w:r>
        <w:t xml:space="preserve">    1891250-Ф - аб; 1891251-Ф - аб</w:t>
      </w:r>
    </w:p>
    <w:p w:rsidR="001202EF" w:rsidRDefault="001202EF" w:rsidP="001202EF">
      <w:r>
        <w:t xml:space="preserve">    Сеславинский, Михаил Вадимович</w:t>
      </w:r>
    </w:p>
    <w:p w:rsidR="001202EF" w:rsidRDefault="001202EF" w:rsidP="001202EF">
      <w:r>
        <w:t>Книжный мир Александра Бенуа : этюды исследователя и коллекционера / Михаил Сеславинский. - Москва : Бослен, 2023. - 312, [7] с. : ил., цв. ил., портр. - Библиогр. в конце кн. - Посвящается 125-летию творческого объединения "Мир искусства". - ISBN 978-5-91187-444-5 : 1400,00</w:t>
      </w:r>
    </w:p>
    <w:p w:rsidR="001202EF" w:rsidRDefault="001202EF" w:rsidP="001202EF"/>
    <w:p w:rsidR="00E75F93" w:rsidRDefault="00E75F93" w:rsidP="001202EF"/>
    <w:p w:rsidR="00E75F93" w:rsidRDefault="00E75F93" w:rsidP="00E75F93">
      <w:pPr>
        <w:pStyle w:val="1"/>
      </w:pPr>
      <w:bookmarkStart w:id="10" w:name="_Toc144975737"/>
      <w:r>
        <w:t>Религия. Мистика. Свободомыслие. (ББК 86)</w:t>
      </w:r>
      <w:bookmarkEnd w:id="10"/>
    </w:p>
    <w:p w:rsidR="00E75F93" w:rsidRDefault="00E75F93" w:rsidP="00E75F93">
      <w:pPr>
        <w:pStyle w:val="1"/>
      </w:pPr>
    </w:p>
    <w:p w:rsidR="00E75F93" w:rsidRDefault="00E75F93" w:rsidP="00E75F93">
      <w:r>
        <w:t>85. 86.372;   П68</w:t>
      </w:r>
    </w:p>
    <w:p w:rsidR="00E75F93" w:rsidRDefault="00E75F93" w:rsidP="00E75F93">
      <w:r>
        <w:t xml:space="preserve">    1891267-Ф - кх</w:t>
      </w:r>
    </w:p>
    <w:p w:rsidR="00E75F93" w:rsidRDefault="00E75F93" w:rsidP="00E75F93">
      <w:r>
        <w:t xml:space="preserve">    Православная энциклопедия / [с 2009 года] под ред. Патриарха Московского и всея Руси Кирилла. - Москва : Церковно-научный центр "Православная энциклопедия", 2000 -. - 2000-летию Рождества Господа нашего Иисуса Христа посвящается. - Т. 67 :  Суздальский в честь Покрова Пресвятой Богородицы женский монастырь - текстология библейская. - 2022. - 719 c. : ил., портр., факс., карты. - ISBN 978-5-89572-076-9 (т. 67) : 1500,00</w:t>
      </w:r>
    </w:p>
    <w:p w:rsidR="00E75F93" w:rsidRDefault="00E75F93" w:rsidP="00E75F93"/>
    <w:p w:rsidR="00E75F93" w:rsidRDefault="00E75F93" w:rsidP="00E75F93">
      <w:r>
        <w:t>86. 86.372;   П68</w:t>
      </w:r>
    </w:p>
    <w:p w:rsidR="00E75F93" w:rsidRDefault="00E75F93" w:rsidP="00E75F93">
      <w:r>
        <w:t xml:space="preserve">    1891268-Ф - кх</w:t>
      </w:r>
    </w:p>
    <w:p w:rsidR="00E75F93" w:rsidRDefault="00E75F93" w:rsidP="00E75F93">
      <w:r>
        <w:t xml:space="preserve">    Православная энциклопедия / [с 2009 года] под ред. Патриарха Московского и всея Руси Кирилла. - Москва : Церковно-научный центр "Православная энциклопедия", 2000 -. - 2000-летию Рождества Господа нашего Иисуса Христа посвящается. - Т. 68 :  Тейяр Де Шарден - Томская область. - 2023. - 719 c. : ил., портр., факс., карты. - ISBN 978-5-89572-077-6 (т. 68) : 1500,00</w:t>
      </w:r>
    </w:p>
    <w:p w:rsidR="00E75F93" w:rsidRDefault="00E75F93" w:rsidP="00E75F93"/>
    <w:p w:rsidR="00E75F93" w:rsidRDefault="00E75F93" w:rsidP="00E75F93">
      <w:r>
        <w:t>87. 86.372;   П68</w:t>
      </w:r>
    </w:p>
    <w:p w:rsidR="00E75F93" w:rsidRDefault="00E75F93" w:rsidP="00E75F93">
      <w:r>
        <w:t xml:space="preserve">    1891269-Ф - кх</w:t>
      </w:r>
    </w:p>
    <w:p w:rsidR="00E75F93" w:rsidRDefault="00E75F93" w:rsidP="00E75F93">
      <w:r>
        <w:t xml:space="preserve">    Православная энциклопедия / [с 2009 года] под ред. Патриарха Московского и всея Руси Кирилла. - Москва : Церковно-научный центр "Православная энциклопедия", 2000 -. - 2000-летию Рождества Господа нашего Иисуса Христа посвящается. - Т. 69 :  Томский Богородице-Алексиевский мужской монастырь - Угрешская икона Божией матери "Взыграние". - 2023. - 719 c. : ил., портр., факс., карты. - ISBN 978-5-89572-078-3 (т. 69) : 1500,00</w:t>
      </w:r>
    </w:p>
    <w:p w:rsidR="00E75F93" w:rsidRDefault="00E75F93" w:rsidP="00E75F93"/>
    <w:p w:rsidR="00E75F93" w:rsidRDefault="00E75F93" w:rsidP="00E75F93">
      <w:r>
        <w:t>88. 86.41;   В27</w:t>
      </w:r>
    </w:p>
    <w:p w:rsidR="00E75F93" w:rsidRDefault="00E75F93" w:rsidP="00E75F93">
      <w:r>
        <w:t xml:space="preserve">    1890788-Л - од; 1890789-Л - аб</w:t>
      </w:r>
    </w:p>
    <w:p w:rsidR="00E75F93" w:rsidRDefault="00E75F93" w:rsidP="00E75F93">
      <w:r>
        <w:t xml:space="preserve">    Велес, Агата</w:t>
      </w:r>
    </w:p>
    <w:p w:rsidR="00E75F93" w:rsidRDefault="00E75F93" w:rsidP="00E75F93">
      <w:r>
        <w:lastRenderedPageBreak/>
        <w:t>Натальная астрология. Выбери лучший сценарий своей жизни / Агата Велес. - Москва : Времена : АСТ, 2023. - 414, [1] с. : ил., табл.; 22. - (Знаки счастья и успеха). - Библиогр.: с. 411-413 (26 назв.). - ISBN 978-5-17-153474-5 : 632,40</w:t>
      </w:r>
    </w:p>
    <w:p w:rsidR="00E75F93" w:rsidRDefault="00E75F93" w:rsidP="00E75F93"/>
    <w:p w:rsidR="00E75F93" w:rsidRDefault="00E75F93" w:rsidP="00E75F93">
      <w:r>
        <w:t>89. 86.41;   С60</w:t>
      </w:r>
    </w:p>
    <w:p w:rsidR="00E75F93" w:rsidRDefault="00E75F93" w:rsidP="00E75F93">
      <w:r>
        <w:t xml:space="preserve">    1890652-Л - од</w:t>
      </w:r>
    </w:p>
    <w:p w:rsidR="00E75F93" w:rsidRDefault="00E75F93" w:rsidP="00E75F93">
      <w:r>
        <w:t xml:space="preserve">    Солье, Ариадна</w:t>
      </w:r>
    </w:p>
    <w:p w:rsidR="00E75F93" w:rsidRDefault="00E75F93" w:rsidP="00E75F93">
      <w:r>
        <w:t>Таро Ленорман. Глубинная символика карт. Самое подробное описание / Ариадна Солье. - Москва : АСТ, 2023. - 191, [1] с. : цв. ил.; 22. - (Серия "Книга будущего").. - ISBN 978-5-17-155967-0 : 712,80</w:t>
      </w:r>
    </w:p>
    <w:p w:rsidR="00E75F93" w:rsidRDefault="00E75F93" w:rsidP="00E75F93"/>
    <w:p w:rsidR="001B4124" w:rsidRDefault="001B4124" w:rsidP="00E75F93"/>
    <w:p w:rsidR="001B4124" w:rsidRDefault="001B4124" w:rsidP="001B4124">
      <w:pPr>
        <w:pStyle w:val="1"/>
      </w:pPr>
      <w:bookmarkStart w:id="11" w:name="_Toc144975738"/>
      <w:r>
        <w:t>Философские науки. (ББК Ю 9)</w:t>
      </w:r>
      <w:bookmarkEnd w:id="11"/>
    </w:p>
    <w:p w:rsidR="001B4124" w:rsidRDefault="001B4124" w:rsidP="001B4124">
      <w:pPr>
        <w:pStyle w:val="1"/>
      </w:pPr>
    </w:p>
    <w:p w:rsidR="001B4124" w:rsidRDefault="001B4124" w:rsidP="001B4124">
      <w:r>
        <w:t>90. 87.3(4);   Л47</w:t>
      </w:r>
    </w:p>
    <w:p w:rsidR="001B4124" w:rsidRDefault="001B4124" w:rsidP="001B4124">
      <w:r>
        <w:t xml:space="preserve">    1891040-Л - од</w:t>
      </w:r>
    </w:p>
    <w:p w:rsidR="001B4124" w:rsidRDefault="001B4124" w:rsidP="001B4124">
      <w:r>
        <w:t xml:space="preserve">    Леонардо да Винчи</w:t>
      </w:r>
    </w:p>
    <w:p w:rsidR="001B4124" w:rsidRDefault="001B4124" w:rsidP="001B4124">
      <w:r>
        <w:t>О науке и искусстве : [сборник] / Леонардо да Винчи; пер. с ит. А. А. Губера, В. П. Зубова. - Москва : АСТ, 2021. - 253, [1] с.; 18. - (Эксклюзивная классика). - (Книги, изменившие мир. Писатели, объединившие поколения).. - ISBN 978-5-17-116105-7 : 350,00</w:t>
      </w:r>
    </w:p>
    <w:p w:rsidR="001B4124" w:rsidRDefault="001B4124" w:rsidP="001B4124"/>
    <w:p w:rsidR="00564909" w:rsidRDefault="00564909" w:rsidP="001B4124"/>
    <w:p w:rsidR="00564909" w:rsidRDefault="00564909" w:rsidP="00564909">
      <w:pPr>
        <w:pStyle w:val="1"/>
      </w:pPr>
      <w:bookmarkStart w:id="12" w:name="_Toc144975739"/>
      <w:r>
        <w:t>Психология. (ББК 88)</w:t>
      </w:r>
      <w:bookmarkEnd w:id="12"/>
    </w:p>
    <w:p w:rsidR="00564909" w:rsidRDefault="00564909" w:rsidP="00564909">
      <w:pPr>
        <w:pStyle w:val="1"/>
      </w:pPr>
    </w:p>
    <w:p w:rsidR="00564909" w:rsidRDefault="00564909" w:rsidP="00564909">
      <w:r>
        <w:t>91. 88.28;   Р87</w:t>
      </w:r>
    </w:p>
    <w:p w:rsidR="00564909" w:rsidRDefault="00564909" w:rsidP="00564909">
      <w:r>
        <w:t xml:space="preserve">    1891397-Л - од; 1891398-Л - аб; 1891399-Л - аб</w:t>
      </w:r>
    </w:p>
    <w:p w:rsidR="00564909" w:rsidRDefault="00564909" w:rsidP="00564909">
      <w:r>
        <w:t xml:space="preserve">    Рур, Нурия</w:t>
      </w:r>
    </w:p>
    <w:p w:rsidR="00564909" w:rsidRDefault="00564909" w:rsidP="00564909">
      <w:r>
        <w:t>Спать и высыпаться. Методика здорового сна для полноценной жизни / Нурия Рур; перевод с испанского Ольги Лукинской. - Москва : Манн, Иванов и Фербер, 2023. - 203, [1] с. : ил. - (Секреты здоровья). - Загл. и авт. ориг.: Por fin duermo / N. Roure. - ISBN 978-5-00195-954-0 : 400,00</w:t>
      </w:r>
    </w:p>
    <w:p w:rsidR="00564909" w:rsidRDefault="00564909" w:rsidP="00564909"/>
    <w:p w:rsidR="00564909" w:rsidRDefault="00564909" w:rsidP="00564909"/>
    <w:p w:rsidR="00564909" w:rsidRDefault="00564909" w:rsidP="00564909">
      <w:pPr>
        <w:pStyle w:val="1"/>
      </w:pPr>
      <w:bookmarkStart w:id="13" w:name="_Toc144975740"/>
      <w:r>
        <w:t>Неизвестный ББК и/или УДК</w:t>
      </w:r>
      <w:bookmarkEnd w:id="13"/>
    </w:p>
    <w:p w:rsidR="00564909" w:rsidRDefault="00564909" w:rsidP="00564909">
      <w:r>
        <w:t>92. 38.5;   А72</w:t>
      </w:r>
    </w:p>
    <w:p w:rsidR="00564909" w:rsidRDefault="00564909" w:rsidP="00564909">
      <w:r>
        <w:t xml:space="preserve">    1875273-Л - кх</w:t>
      </w:r>
    </w:p>
    <w:p w:rsidR="00564909" w:rsidRDefault="00564909" w:rsidP="00564909">
      <w:r>
        <w:t xml:space="preserve">    Антаков, Игорь Андреевич</w:t>
      </w:r>
    </w:p>
    <w:p w:rsidR="00564909" w:rsidRDefault="00564909" w:rsidP="00564909">
      <w:r>
        <w:t>Прочность, трещиностойкость и деформативность по нормальному сечению бетонных изгибаемых элементов, армированных полимерной композитной арматурой : автореферат диссертации на соискание ученой степени кандидата технических наук : специальность: 2.1.1- Строительные конструкции, здания и сооружения / И. А. Антаков; ФГБОУ ВО "Казанский государственный архитектурно-строительный университет". - Казань, 2022. - 20 с. : ил. - На правах рукописи. - Тит. л. отсутствует, описание с обл. : 0,00</w:t>
      </w:r>
    </w:p>
    <w:p w:rsidR="00564909" w:rsidRDefault="00564909" w:rsidP="00564909"/>
    <w:p w:rsidR="00564909" w:rsidRDefault="00564909" w:rsidP="00564909">
      <w:r>
        <w:t>93. 35.11;   З-63</w:t>
      </w:r>
    </w:p>
    <w:p w:rsidR="00564909" w:rsidRDefault="00564909" w:rsidP="00564909">
      <w:r>
        <w:lastRenderedPageBreak/>
        <w:t xml:space="preserve">    1875274-Л - кх; 1875275-Л - кх; 1875303-Л - кх</w:t>
      </w:r>
    </w:p>
    <w:p w:rsidR="00564909" w:rsidRDefault="00564909" w:rsidP="00564909">
      <w:r>
        <w:t xml:space="preserve">    Зинуров, Вадим Эдуардович</w:t>
      </w:r>
    </w:p>
    <w:p w:rsidR="00564909" w:rsidRDefault="00564909" w:rsidP="00564909">
      <w:r>
        <w:t>Фракционирование мелкодисперсного сыпучего материала на основе силикагеля в мультивихревых классификаторах : автореферат диссертации на соискание ученой степени кандидата технических наук : специальность: 2.6.13- Процессы и аппараты химических технологий / В. Э. Зинуров; ФГБОУ ВО "Казанский государственный энергетический университет". - Казань, 2022. - 14 с. : ил. - На правах рукописи. - Тит. л. отсутствует, описание с обл. : 0,00</w:t>
      </w:r>
    </w:p>
    <w:p w:rsidR="00564909" w:rsidRDefault="00564909" w:rsidP="00564909"/>
    <w:p w:rsidR="00564909" w:rsidRDefault="00564909" w:rsidP="00564909">
      <w:r>
        <w:t>94. 16.3;   К29</w:t>
      </w:r>
    </w:p>
    <w:p w:rsidR="00564909" w:rsidRDefault="00564909" w:rsidP="00564909">
      <w:r>
        <w:t xml:space="preserve">    1875278-Л - кх; 1875282-Л - кх</w:t>
      </w:r>
    </w:p>
    <w:p w:rsidR="00564909" w:rsidRDefault="00564909" w:rsidP="00564909">
      <w:r>
        <w:t xml:space="preserve">    Катасева, Дина Владимировна</w:t>
      </w:r>
    </w:p>
    <w:p w:rsidR="00564909" w:rsidRDefault="00564909" w:rsidP="00564909">
      <w:r>
        <w:t>Нейронечеткая модель и программный комплекс формирования баз знаний интеллектуальных систем поддержки принятия решений по оценке состояния объектов : автореферат диссертации на соискание ученой степени кандидата технических наук : специальность 05.13.18 - Математическое моделирование, численные методы и комплексы программ / Д. В. Катасева;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КАИ", Кафедра систем информационной безопасности. - Казань, 2022. - 16, [1] с. : ил. - На правах рукописи. - Тит. л. отсутствует, описание с обл. : 0,00</w:t>
      </w:r>
    </w:p>
    <w:p w:rsidR="00564909" w:rsidRDefault="00564909" w:rsidP="00564909"/>
    <w:p w:rsidR="00564909" w:rsidRDefault="00564909" w:rsidP="00564909">
      <w:r>
        <w:t>95. 31.26;   М80</w:t>
      </w:r>
    </w:p>
    <w:p w:rsidR="00564909" w:rsidRDefault="00564909" w:rsidP="00564909">
      <w:r>
        <w:t xml:space="preserve">    1875281-Л - кх</w:t>
      </w:r>
    </w:p>
    <w:p w:rsidR="00564909" w:rsidRDefault="00564909" w:rsidP="00564909">
      <w:r>
        <w:t xml:space="preserve">    Морозов, Арсений Леонидович</w:t>
      </w:r>
    </w:p>
    <w:p w:rsidR="00564909" w:rsidRDefault="00564909" w:rsidP="00564909">
      <w:r>
        <w:t>Метод моментов дробного порядка и прибор на его основе для решения задач контроля и диагностики технического состояния электродвигателей : автореферат диссертации на соискание ученой степени кандидата технических наук : специальность: 2.2.8- Методы и приборы контроля и диагностики материалов и изделий, веществ и природной среды / А. Л. Морозов;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КАИ", Кафедра радиоэлектроники и информационно-измерительной техники. - Казань, 2022. - 20 с. : ил. - На правах рукописи. - Тит. л. отсутствует, описание с обл. : 0,00</w:t>
      </w:r>
    </w:p>
    <w:p w:rsidR="00564909" w:rsidRDefault="00564909" w:rsidP="00564909"/>
    <w:p w:rsidR="00564909" w:rsidRDefault="00564909" w:rsidP="00564909">
      <w:r>
        <w:t>96. 26.1;   А23</w:t>
      </w:r>
    </w:p>
    <w:p w:rsidR="00564909" w:rsidRDefault="00564909" w:rsidP="00564909">
      <w:r>
        <w:t xml:space="preserve">    1875283-Л - кх; 1875284-Л - кх</w:t>
      </w:r>
    </w:p>
    <w:p w:rsidR="00564909" w:rsidRDefault="00564909" w:rsidP="00564909">
      <w:r>
        <w:t xml:space="preserve">    Агафонова, Регина Ренатовна</w:t>
      </w:r>
    </w:p>
    <w:p w:rsidR="00564909" w:rsidRDefault="00564909" w:rsidP="00564909">
      <w:r>
        <w:t>Система идентификации антропогенных объектов по тепловизионным аэрофотоснимкам на основе контурного анализа : автореферат диссертации на соискание ученой степени кандидата технических наук : специальность 05.13.18 - Математическое моделирование, численные методы и комплексы программ / Р. Р. Агафонова;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КАИ", Кафедра "Прикладная математика и информатика". - Казань, 2022. - 23 с. : ил. - На правах рукописи. - Тит. л. отсутствует, описание с обл. : 0,00</w:t>
      </w:r>
    </w:p>
    <w:p w:rsidR="00564909" w:rsidRDefault="00564909" w:rsidP="00564909"/>
    <w:p w:rsidR="00564909" w:rsidRDefault="00564909" w:rsidP="00564909">
      <w:r>
        <w:t>97. 35.41/45;   Х86</w:t>
      </w:r>
    </w:p>
    <w:p w:rsidR="00564909" w:rsidRDefault="00564909" w:rsidP="00564909">
      <w:r>
        <w:t xml:space="preserve">    1875300-Л - кх</w:t>
      </w:r>
    </w:p>
    <w:p w:rsidR="00564909" w:rsidRDefault="00564909" w:rsidP="00564909">
      <w:r>
        <w:t xml:space="preserve">    Хохряков, Олег Викторович</w:t>
      </w:r>
    </w:p>
    <w:p w:rsidR="00564909" w:rsidRDefault="00564909" w:rsidP="00564909">
      <w:r>
        <w:t xml:space="preserve">Композиционные цементы низкой водопотребности и строительные материалы на их основе : автореферат диссертации на соискание ученой степени доктора технических наук </w:t>
      </w:r>
      <w:r>
        <w:lastRenderedPageBreak/>
        <w:t>: специальность: 2.1.5- Строительные материалы и изделия / О. В. Хохряков; Федеральное государственное бюджетное образовательное учреждение высшего образования "Казанский государственный архитектурно-строительный университет". - Казань, 2022. - 42 с. : ил. - На правах рукописи. - Тит. л. отсутствует, описание с обл. : 0,00</w:t>
      </w:r>
    </w:p>
    <w:p w:rsidR="00564909" w:rsidRDefault="00564909" w:rsidP="00564909"/>
    <w:p w:rsidR="00564909" w:rsidRDefault="00564909" w:rsidP="00564909">
      <w:r>
        <w:t>98. 33.36;   Д13</w:t>
      </w:r>
    </w:p>
    <w:p w:rsidR="00564909" w:rsidRDefault="00564909" w:rsidP="00564909">
      <w:r>
        <w:t xml:space="preserve">    1875309-Л - кх</w:t>
      </w:r>
    </w:p>
    <w:p w:rsidR="00564909" w:rsidRDefault="00564909" w:rsidP="00564909">
      <w:r>
        <w:t xml:space="preserve">    Давлетшин, Адель Альбертович</w:t>
      </w:r>
    </w:p>
    <w:p w:rsidR="00564909" w:rsidRDefault="00564909" w:rsidP="00564909">
      <w:r>
        <w:t>Влияние растворимости СО</w:t>
      </w:r>
      <w:r>
        <w:rPr>
          <w:rFonts w:ascii="Cambria Math" w:hAnsi="Cambria Math" w:cs="Cambria Math"/>
        </w:rPr>
        <w:t>₂</w:t>
      </w:r>
      <w:r>
        <w:t xml:space="preserve"> в нефти и динамической вязкости систем "нефть-сверхкритический СО</w:t>
      </w:r>
      <w:r>
        <w:rPr>
          <w:rFonts w:ascii="Cambria Math" w:hAnsi="Cambria Math" w:cs="Cambria Math"/>
        </w:rPr>
        <w:t>₂</w:t>
      </w:r>
      <w:r>
        <w:t>" на коэффициент вытеснения нефти сверхкритическим СО</w:t>
      </w:r>
      <w:r>
        <w:rPr>
          <w:rFonts w:ascii="Cambria Math" w:hAnsi="Cambria Math" w:cs="Cambria Math"/>
        </w:rPr>
        <w:t>₂</w:t>
      </w:r>
      <w:r>
        <w:t xml:space="preserve"> из неоднородной модели пласта : автореферат диссертации на соискание ученой степени кандидата технических наук : специальность 1.3.14 "Теплофизика и теоретическая теплотехника", 2.4.8 "Разработка и эксплуатация нефтяных и газовых месторождений" / А. А. Давлетшин;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университет", Кафедра "Теоретические основы теплотехники". - Казань, 2022. - 20 с. : ил. - На правах рукописи. - Тит. л. отсутствует, описание с обл. : 0,00</w:t>
      </w:r>
    </w:p>
    <w:p w:rsidR="00564909" w:rsidRDefault="00564909" w:rsidP="00564909"/>
    <w:p w:rsidR="00564909" w:rsidRDefault="00564909" w:rsidP="00564909">
      <w:r>
        <w:t>99. 24.6;   М15</w:t>
      </w:r>
    </w:p>
    <w:p w:rsidR="00564909" w:rsidRDefault="00564909" w:rsidP="00564909">
      <w:r>
        <w:t xml:space="preserve">    1875316-Л - кх</w:t>
      </w:r>
    </w:p>
    <w:p w:rsidR="00564909" w:rsidRDefault="00564909" w:rsidP="00564909">
      <w:r>
        <w:t xml:space="preserve">    Макарова, Анастасия Олеговна</w:t>
      </w:r>
    </w:p>
    <w:p w:rsidR="00564909" w:rsidRDefault="00564909" w:rsidP="00564909">
      <w:r>
        <w:t>Структура и физико-химические свойства белок-полисахаридных гидрогелей, армированных углеродными нанотрубками : автореферат диссертации на соискание ученой степени кандидата биологических наук : специальность: 1.5.2 - Биофизика / А. О. Макарова; Лаборатория биофизической химии наносистем Казанского института биохимии и биофизики - обособленного структурного подразделения Федерального исследовательского центра "Казанский научный центр" Российской Академии наук (КИББ ФИЦ КазНЦ РАН). - Казань, 2022. - 24 с. - На правах рукописи. - Тит. л. отсутствует, описание с обл. : 0,00</w:t>
      </w:r>
    </w:p>
    <w:p w:rsidR="00564909" w:rsidRDefault="00564909" w:rsidP="00564909"/>
    <w:p w:rsidR="00564909" w:rsidRDefault="00564909" w:rsidP="00564909">
      <w:r>
        <w:t>100. 28.673;   Ж72</w:t>
      </w:r>
    </w:p>
    <w:p w:rsidR="00564909" w:rsidRDefault="00564909" w:rsidP="00564909">
      <w:r>
        <w:t xml:space="preserve">    1875317-Л - кх</w:t>
      </w:r>
    </w:p>
    <w:p w:rsidR="00564909" w:rsidRDefault="00564909" w:rsidP="00564909">
      <w:r>
        <w:t xml:space="preserve">    Жиляков, Никита Викторович</w:t>
      </w:r>
    </w:p>
    <w:p w:rsidR="00564909" w:rsidRDefault="00564909" w:rsidP="00564909">
      <w:r>
        <w:t>Роль холинорецепторов в регуляции кальциевого транзиента и освобождения нейромедиатора в нервно-мышечном синапсе мыши : автореферат диссертации на соискание ученой степени кандидата биологических наук : специальность: 1.5.2 - Биофизика / Н. В. Жиляков; Лаборатория биофизики синаптических процессов Казанского института биохимии и биофизики - обособленного структурного подразделения Федерального исследовательского центра "Казанский научный центр" Российской Академии наук (КИББ ФИЦ КазНЦ РАН). - Казань, 2022. - 23 с. - На правах рукописи. - Тит. л. отсутствует, описание с обл. : 0,00</w:t>
      </w:r>
    </w:p>
    <w:p w:rsidR="00564909" w:rsidRDefault="00564909" w:rsidP="00564909"/>
    <w:p w:rsidR="00564909" w:rsidRDefault="00564909" w:rsidP="00564909">
      <w:r>
        <w:t>101. 51.2;   С40</w:t>
      </w:r>
    </w:p>
    <w:p w:rsidR="00564909" w:rsidRDefault="00564909" w:rsidP="00564909">
      <w:r>
        <w:t xml:space="preserve">    1875322-Л - кх</w:t>
      </w:r>
    </w:p>
    <w:p w:rsidR="00564909" w:rsidRDefault="00564909" w:rsidP="00564909">
      <w:r>
        <w:t xml:space="preserve">    Сироткина, Ольга Васильевна</w:t>
      </w:r>
    </w:p>
    <w:p w:rsidR="00564909" w:rsidRDefault="00564909" w:rsidP="00564909">
      <w:r>
        <w:t>Социально-педагогическое обеспечение формирования ценностного отношения к здоровью современных студентов : автореферат диссертации на соискание ученой степени кандидата педагогических наук : специальность: 5.8.7. Методология и технология профессионального образования (педагогические науки) / О. В. Сироткина;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Казань, 2022. - 24 с. - На правах рукописи. - Тит. л. отсутствует, описание с обл. : 0,00</w:t>
      </w:r>
    </w:p>
    <w:p w:rsidR="00564909" w:rsidRDefault="00564909" w:rsidP="00564909"/>
    <w:p w:rsidR="00564909" w:rsidRDefault="00564909" w:rsidP="00564909">
      <w:r>
        <w:t>102. 22.34;   Б33</w:t>
      </w:r>
    </w:p>
    <w:p w:rsidR="00564909" w:rsidRDefault="00564909" w:rsidP="00564909">
      <w:r>
        <w:t xml:space="preserve">    1875331-Л - кх</w:t>
      </w:r>
    </w:p>
    <w:p w:rsidR="00564909" w:rsidRDefault="00564909" w:rsidP="00564909">
      <w:r>
        <w:t xml:space="preserve">    Башаров, Асхат Масхудович</w:t>
      </w:r>
    </w:p>
    <w:p w:rsidR="00564909" w:rsidRDefault="00564909" w:rsidP="00564909">
      <w:r>
        <w:t>Теория локализованных открытий оптических квантовых систем : автореферат диссертации на соискание ученой степени доктора физико-математических наук : специальность 1.3.6. Оптика / А. М. Башаров; Отдел экспериментальных исследований конденсированного состояния Курчатовского ядерно-физического комплекса НИЦ "Курчатовский институт". - Казань, 2022. - 37 с. - На правах рукописи. - Тит. л. отсутствует, описание с обл. : 0,00</w:t>
      </w:r>
    </w:p>
    <w:p w:rsidR="00564909" w:rsidRDefault="00564909" w:rsidP="00564909"/>
    <w:p w:rsidR="00564909" w:rsidRDefault="00564909" w:rsidP="00564909">
      <w:r>
        <w:t>103. 35.11;   Г70</w:t>
      </w:r>
    </w:p>
    <w:p w:rsidR="00564909" w:rsidRDefault="00564909" w:rsidP="00564909">
      <w:r>
        <w:t xml:space="preserve">    1875348-Л - кх; 1875349-Л - кх</w:t>
      </w:r>
    </w:p>
    <w:p w:rsidR="00564909" w:rsidRDefault="00564909" w:rsidP="00564909">
      <w:r>
        <w:t xml:space="preserve">    Горшунова, Анастасия Николаевна</w:t>
      </w:r>
    </w:p>
    <w:p w:rsidR="00564909" w:rsidRDefault="00564909" w:rsidP="00564909">
      <w:r>
        <w:t>Совершенствование оборудования для концентрирования микрокомпонентов : автореферат диссертации на соискание ученой степени кандидата технических наук : специальность 2.6.13. Процессы и аппараты химических технологий / А. Н. Горшунова;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университет", Кафедра машин и аппаратов химических производств. - Казань, 2022. - 15 с. : ил. - На правах рукописи. - Тит. л. отсутствует, описание с обл. : 0,00</w:t>
      </w:r>
    </w:p>
    <w:p w:rsidR="00564909" w:rsidRDefault="00564909" w:rsidP="00564909"/>
    <w:p w:rsidR="00564909" w:rsidRDefault="00564909" w:rsidP="00564909">
      <w:r>
        <w:t>104. 34.63;   Ю91</w:t>
      </w:r>
    </w:p>
    <w:p w:rsidR="00564909" w:rsidRDefault="00564909" w:rsidP="00564909">
      <w:r>
        <w:t xml:space="preserve">    1880888-Л - кх; 1880889-Л - кх; 1880890-Л - кх</w:t>
      </w:r>
    </w:p>
    <w:p w:rsidR="00564909" w:rsidRDefault="00564909" w:rsidP="00564909">
      <w:r>
        <w:t xml:space="preserve">    Программирование в среде CNC-системы ЧПУ обработки на многофункциональных станках : практикум (лабораторный практикум) / Ж. А. Юсупов;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 : Школа, 2022. - 61, [1] с. : ил. - (Современная прикладная математика и информатика). - Библиогр.: с. 61. - ISBN 978-5-00162-700-5 : 60,00</w:t>
      </w:r>
    </w:p>
    <w:p w:rsidR="00564909" w:rsidRDefault="00564909" w:rsidP="00564909"/>
    <w:p w:rsidR="00564909" w:rsidRDefault="00564909" w:rsidP="00564909">
      <w:r>
        <w:t>105. 37.25;   П26</w:t>
      </w:r>
    </w:p>
    <w:p w:rsidR="00564909" w:rsidRDefault="00564909" w:rsidP="00564909">
      <w:r>
        <w:t xml:space="preserve">    1880894-Л - кх; 1880895-Л - кх; 1880896-Л - кх</w:t>
      </w:r>
    </w:p>
    <w:p w:rsidR="00564909" w:rsidRDefault="00564909" w:rsidP="00564909">
      <w:r>
        <w:t xml:space="preserve">    Первичная обработка кожевенно-мехового сырья : учебно-методическое пособие / А. Р. Гарифуллина [и др.];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- 85 с. : ил. - Библиогр.: с. 85. - ISBN 978-5-00162-705-0 : 85,00</w:t>
      </w:r>
    </w:p>
    <w:p w:rsidR="00564909" w:rsidRDefault="00564909" w:rsidP="00564909"/>
    <w:p w:rsidR="00564909" w:rsidRDefault="00564909" w:rsidP="00564909">
      <w:r>
        <w:t>106. 38.76;   Б92</w:t>
      </w:r>
    </w:p>
    <w:p w:rsidR="00564909" w:rsidRDefault="00564909" w:rsidP="00564909">
      <w:r>
        <w:t xml:space="preserve">    1880936-Л - кх; 1880937-Л - кх; 1880938-Л - кх</w:t>
      </w:r>
    </w:p>
    <w:p w:rsidR="00564909" w:rsidRDefault="00564909" w:rsidP="00564909">
      <w:r>
        <w:t xml:space="preserve">    Бусарев А. В. Расчет сооружений для очистки производственных сточных вод : учебно-методическое пособие / А. В. Бусарев, А. С. Селюгин, И. Г. Шешегова; Министерство науки и высшего образования Российской Федерации, Казанский государственный архитектурно-строительный университет. - Казань, 2021-. - Ч. 2 :  Химическая очистка производственных сточных вод. - 2022. - 51 c. : ил. - Библиогр.: с. 50-51 : 30,00</w:t>
      </w:r>
    </w:p>
    <w:p w:rsidR="00564909" w:rsidRDefault="00564909" w:rsidP="00564909"/>
    <w:p w:rsidR="00564909" w:rsidRDefault="00564909" w:rsidP="00564909">
      <w:r>
        <w:t>107. 30.6;   Н31</w:t>
      </w:r>
    </w:p>
    <w:p w:rsidR="00564909" w:rsidRDefault="00564909" w:rsidP="00564909">
      <w:r>
        <w:t xml:space="preserve">    1882580-Л - кх; 1882581-Л - кх; 1882582-Л - кх</w:t>
      </w:r>
    </w:p>
    <w:p w:rsidR="00564909" w:rsidRDefault="00564909" w:rsidP="00564909">
      <w:r>
        <w:lastRenderedPageBreak/>
        <w:t xml:space="preserve">    "Наследие В. И. Вернадского и современные проблемы экологии", всероссийская научно-практическая конференция (2; Казань; 2022)</w:t>
      </w:r>
    </w:p>
    <w:p w:rsidR="00564909" w:rsidRDefault="00564909" w:rsidP="00564909">
      <w:r>
        <w:t>Сборник материалов II Всероссийской научно-практической конференции "Наследие В. И. Вернадского и современные проблемы экологии", в рамках 73-й Международной научно-практической конференции по проблемам архитектуры и строительства КГАСУ, г. Казань, 22-23 апреля 2022 г. /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государственный архитектурно-строительный университет" [и др.]. - Казань : Издательство КГАСУ, 2022. - 107 с. : ил., табл. - Библиогр. в конце ст.. - ISBN 978-5-7829-0603-0 : 300,00</w:t>
      </w:r>
    </w:p>
    <w:p w:rsidR="00564909" w:rsidRDefault="00564909" w:rsidP="00564909"/>
    <w:p w:rsidR="00564909" w:rsidRDefault="00564909" w:rsidP="00564909">
      <w:r>
        <w:t>108. К  26.890(2);   K26</w:t>
      </w:r>
    </w:p>
    <w:p w:rsidR="00564909" w:rsidRDefault="00564909" w:rsidP="00564909">
      <w:r>
        <w:t xml:space="preserve">    1882172-Л - нкШ</w:t>
      </w:r>
    </w:p>
    <w:p w:rsidR="00564909" w:rsidRDefault="00564909" w:rsidP="00564909">
      <w:r>
        <w:t xml:space="preserve">    Kazan-Express. 1005-2005 : краткий путеводитель по городу Казани / редкол.: М. Муртазин [и др.]. - [Казань : Георгий : Идел-Пресс, 2002]. - 47, [6] с. : ил., фот., портр., карты. - ISBN 5-900056-02-3 : 50,00</w:t>
      </w:r>
    </w:p>
    <w:p w:rsidR="00564909" w:rsidRDefault="00564909" w:rsidP="00564909"/>
    <w:p w:rsidR="00564909" w:rsidRDefault="00564909" w:rsidP="00564909">
      <w:r>
        <w:t>109. 30;   Т81</w:t>
      </w:r>
    </w:p>
    <w:p w:rsidR="00564909" w:rsidRDefault="00564909" w:rsidP="00564909">
      <w:r>
        <w:t xml:space="preserve">    1883579-Л - кх; 1883580-Л - кх; 1883581-Л - кх</w:t>
      </w:r>
    </w:p>
    <w:p w:rsidR="00564909" w:rsidRDefault="00564909" w:rsidP="00564909">
      <w:r>
        <w:t xml:space="preserve">    Тузиков, Андрей Римович</w:t>
      </w:r>
    </w:p>
    <w:p w:rsidR="00564909" w:rsidRDefault="00564909" w:rsidP="00564909">
      <w:r>
        <w:t>Инжиниринговые программы технических направлений магистратуры : учебное пособие / А. Р. Тузиков, Р. И. Зинурова;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Издательство КНИТУ, 2022. - 91 с. - Библиогр.: с. 88-91. - ISBN 978-5-7882-3211-9 : 50,00</w:t>
      </w:r>
    </w:p>
    <w:p w:rsidR="00564909" w:rsidRDefault="00564909" w:rsidP="00564909"/>
    <w:p w:rsidR="00564909" w:rsidRDefault="00564909" w:rsidP="00564909">
      <w:r>
        <w:t>110. 34.66;   Д73</w:t>
      </w:r>
    </w:p>
    <w:p w:rsidR="00564909" w:rsidRDefault="00564909" w:rsidP="00564909">
      <w:r>
        <w:t xml:space="preserve">    1883627-Л - кх; 1883628-Л - кх; 1883629-Л - кх</w:t>
      </w:r>
    </w:p>
    <w:p w:rsidR="00564909" w:rsidRDefault="00564909" w:rsidP="00564909">
      <w:r>
        <w:t xml:space="preserve">    Дресвянников, Александр Федорович</w:t>
      </w:r>
    </w:p>
    <w:p w:rsidR="00564909" w:rsidRDefault="00564909" w:rsidP="00564909">
      <w:r>
        <w:t>Коррозионные процессы и защита материалов : задачник / А. Ф. Дресвянников, А. Н. Ахметова;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Издательство КНИТУ, 2022. - 115 с. : ил. - Библиогр.: с. 93-94. - ISBN 978-5-7882-3258-4 : 50,00</w:t>
      </w:r>
    </w:p>
    <w:p w:rsidR="00564909" w:rsidRDefault="00564909" w:rsidP="00564909"/>
    <w:p w:rsidR="00564909" w:rsidRDefault="00564909" w:rsidP="00564909">
      <w:r>
        <w:t>111. 31.36;   Р24</w:t>
      </w:r>
    </w:p>
    <w:p w:rsidR="00564909" w:rsidRDefault="00564909" w:rsidP="00564909">
      <w:r>
        <w:t xml:space="preserve">    1886681-Л - кх; 1886682-Л - кх; 1886683-Л - кх</w:t>
      </w:r>
    </w:p>
    <w:p w:rsidR="00564909" w:rsidRDefault="00564909" w:rsidP="00564909">
      <w:r>
        <w:t xml:space="preserve">    Расчет на прочность элементов роторов лопаточных энергетических машин : учебное пособие / В. А. Футин [и др.];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 : Издательство КНИТУ-КАИ, 2022. - 206, [1] с. : ил. - Библиогр.: с. 204-205. - ISBN 978-5-7579-2649-0 : 110,00</w:t>
      </w:r>
    </w:p>
    <w:p w:rsidR="00564909" w:rsidRDefault="00564909" w:rsidP="00564909"/>
    <w:p w:rsidR="00564909" w:rsidRDefault="00564909" w:rsidP="00564909">
      <w:r>
        <w:t>112. 35;   Б73</w:t>
      </w:r>
    </w:p>
    <w:p w:rsidR="00564909" w:rsidRDefault="00564909" w:rsidP="00564909">
      <w:r>
        <w:t xml:space="preserve">    1886697-Л - кх; 1886698-Л - кх; 1886699-Л - кх</w:t>
      </w:r>
    </w:p>
    <w:p w:rsidR="00564909" w:rsidRDefault="00564909" w:rsidP="00564909">
      <w:r>
        <w:t xml:space="preserve">    Наукоемкие технологии и инновации в производстве косметических средств : учебно-методическое пособие / С. А. Богданова, Ю. А. Шигабиева;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</w:t>
      </w:r>
      <w:r>
        <w:lastRenderedPageBreak/>
        <w:t>исследовательский технологический университет". - Казань : Издательство Академии наук РТ, 2022. - 87 с. : ил. - Библиогр.: с. 84-87. - ISBN 978-5-9690-1070-3 : 100,00</w:t>
      </w:r>
    </w:p>
    <w:p w:rsidR="00564909" w:rsidRDefault="00564909" w:rsidP="00564909"/>
    <w:p w:rsidR="00564909" w:rsidRDefault="00564909" w:rsidP="00564909">
      <w:r>
        <w:t>113. 35.11;   П56</w:t>
      </w:r>
    </w:p>
    <w:p w:rsidR="00564909" w:rsidRDefault="00564909" w:rsidP="00564909">
      <w:r>
        <w:t xml:space="preserve">    1886765-Л - кх; 1886766-Л - кх; 1886767-Л - кх</w:t>
      </w:r>
    </w:p>
    <w:p w:rsidR="00564909" w:rsidRDefault="00564909" w:rsidP="00564909">
      <w:r>
        <w:t xml:space="preserve">    Процесс обезвоживания и осушки слеживающихся дисперсных материалов : учебное пособие / А. С. Поникаров, А. А. Салин;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Издательство Академии наук РТ, 2020. - 92 с. : ил. - Библиогр.: с. 86-92. - ISBN 978-5-9690-0823-6 : 75,00</w:t>
      </w:r>
    </w:p>
    <w:p w:rsidR="00564909" w:rsidRDefault="00564909" w:rsidP="00564909"/>
    <w:p w:rsidR="00564909" w:rsidRDefault="00564909" w:rsidP="00564909">
      <w:r>
        <w:t>114. 36;   П27</w:t>
      </w:r>
    </w:p>
    <w:p w:rsidR="00564909" w:rsidRDefault="00564909" w:rsidP="00564909">
      <w:r>
        <w:t xml:space="preserve">    1886768-Л - кх; 1886769-Л - кх; 1886770-Л - кх</w:t>
      </w:r>
    </w:p>
    <w:p w:rsidR="00564909" w:rsidRDefault="00564909" w:rsidP="00564909">
      <w:r>
        <w:t xml:space="preserve">    Технологические аспекты ферментативного гидролиза биополимеров зернового сырья в спиртовом производстве : [монография] / Е. В. Перушкина, А. А. Салина. - Казань : Издательство Академии наук РТ, 2022. - 93 с. : ил. - Библиогр.: с. 82-93. - ISBN 978-5-9690-1060-4 : 95,00</w:t>
      </w:r>
    </w:p>
    <w:p w:rsidR="00564909" w:rsidRDefault="00564909" w:rsidP="00564909"/>
    <w:p w:rsidR="00564909" w:rsidRDefault="00564909" w:rsidP="00564909">
      <w:r>
        <w:t>115. К  42.2я2;   Е86</w:t>
      </w:r>
    </w:p>
    <w:p w:rsidR="00564909" w:rsidRDefault="00564909" w:rsidP="00564909">
      <w:r>
        <w:t xml:space="preserve">    1886774-Л - нк; 1886775-Л - нк; 1886776-Л - нк</w:t>
      </w:r>
    </w:p>
    <w:p w:rsidR="00564909" w:rsidRDefault="00564909" w:rsidP="00564909">
      <w:r>
        <w:t xml:space="preserve">    Естественные травостои - как резерв увеличения производства и качества кормов : справочник / О. Л. Шайтанов [и др.]; Татарский научно-исследовательский институт сельского хозяйства - обособленное структурное подразделение Федерального государственного бюджетного учреждения науки "Федеральный исследовательский центр "Казанский научный центр Российской академии наук". - Казань : Издательство Академии наук РТ, 2022. - 51, [1] с. : ил. - Библиогр.: с. 50-51. - ISBN 978-5-9690-1038-3 : 100,00</w:t>
      </w:r>
    </w:p>
    <w:p w:rsidR="00564909" w:rsidRDefault="00564909" w:rsidP="00564909"/>
    <w:p w:rsidR="00564909" w:rsidRDefault="00564909" w:rsidP="00564909">
      <w:r>
        <w:t>116. К  52.8;   Ш17</w:t>
      </w:r>
    </w:p>
    <w:p w:rsidR="00564909" w:rsidRDefault="00564909" w:rsidP="00564909">
      <w:r>
        <w:t xml:space="preserve">    1887002-Л - нк; 1887003-Л - нк; 1887004-Л - нк</w:t>
      </w:r>
    </w:p>
    <w:p w:rsidR="00564909" w:rsidRDefault="00564909" w:rsidP="00564909">
      <w:r>
        <w:t xml:space="preserve">    Шакирова, Диляра Хабилевна</w:t>
      </w:r>
    </w:p>
    <w:p w:rsidR="00564909" w:rsidRDefault="00564909" w:rsidP="00564909">
      <w:r>
        <w:t>Исследование ассортимента фитопрепаратов антимикробной направленности на примере Республики Татарстан / Д. Х. Шакирова, А. С. Халиуллина, В. Н. Угольцова; Казанский федеральный университет. - Казань : Издательство Казанского университета, 2022. - 79, [24] с. : ил. - Библиогр.: с. 69-79. - ISBN 978-5-00130-669-6 : 250,00</w:t>
      </w:r>
    </w:p>
    <w:p w:rsidR="00564909" w:rsidRDefault="00564909" w:rsidP="00564909"/>
    <w:p w:rsidR="00564909" w:rsidRDefault="00564909" w:rsidP="00564909">
      <w:r>
        <w:t>117. К  28.08;   С24</w:t>
      </w:r>
    </w:p>
    <w:p w:rsidR="00564909" w:rsidRDefault="00564909" w:rsidP="00564909">
      <w:r>
        <w:t xml:space="preserve">    1887023-Л - нк; 1887024-Л - нк; 1887025-Л - нк</w:t>
      </w:r>
    </w:p>
    <w:p w:rsidR="00564909" w:rsidRDefault="00564909" w:rsidP="00564909">
      <w:r>
        <w:t xml:space="preserve">    Свердруп, Антоний Элиас</w:t>
      </w:r>
    </w:p>
    <w:p w:rsidR="00564909" w:rsidRDefault="00564909" w:rsidP="00564909">
      <w:r>
        <w:t>Сапробионты озер Кабан города Казани. Выявление индикаторной значимости гидробионтов по маркерным генам / А. Э. Свердруп, Л. Л. Фролова; Министерство науки и высшего образования Российской Федерации ; Казанский федеральный университет. - Казань : Издательство Казанского университета, 2021. - 319 с. : ил. - Библиогр.: с. 302-319. - ISBN 978-5-00130-530-9 : 350,00</w:t>
      </w:r>
    </w:p>
    <w:p w:rsidR="00564909" w:rsidRDefault="00564909" w:rsidP="00564909"/>
    <w:p w:rsidR="00564909" w:rsidRDefault="00564909" w:rsidP="00564909">
      <w:r>
        <w:t>118. 30.3;   Ф94</w:t>
      </w:r>
    </w:p>
    <w:p w:rsidR="00564909" w:rsidRDefault="00564909" w:rsidP="00564909">
      <w:r>
        <w:t xml:space="preserve">    1887062-Л - кх; 1887063-Л - кх; 1887064-Л - кх</w:t>
      </w:r>
    </w:p>
    <w:p w:rsidR="00564909" w:rsidRDefault="00564909" w:rsidP="00564909">
      <w:r>
        <w:t xml:space="preserve">    Функциональные и объемные конструкционные наноматериалы : учебное пособие / А. А. Гильмутдинова [и др.]; Министерство науки и высшего образования Российской Федерации ; Казанский федеральный университет, Инженерный институт, Кафедра биомедицинской инженерии и управления инновациями. - Казань : Издательство </w:t>
      </w:r>
      <w:r>
        <w:lastRenderedPageBreak/>
        <w:t>Казанского университета, 2022. - 117 с. : ил. - Библиогр.: с. 109-117. - ISBN 978-5-00130-644-3 : 100,00</w:t>
      </w:r>
    </w:p>
    <w:p w:rsidR="00564909" w:rsidRDefault="00564909" w:rsidP="00564909"/>
    <w:p w:rsidR="00564909" w:rsidRDefault="00564909" w:rsidP="00564909">
      <w:r>
        <w:t>119. 52.8;   С23</w:t>
      </w:r>
    </w:p>
    <w:p w:rsidR="00564909" w:rsidRDefault="00564909" w:rsidP="00564909">
      <w:r>
        <w:t xml:space="preserve">    1887191-Л - кх; 1887192-Л - кх; 1887193-Л - кх</w:t>
      </w:r>
    </w:p>
    <w:p w:rsidR="00564909" w:rsidRDefault="00564909" w:rsidP="00564909">
      <w:r>
        <w:t xml:space="preserve">    Сборник задач по фармакологии на определение препарата : учебное пособие для самостоятельной работы студентов 3-го курса медицинских и фармацевтических направлений / Э. Г. Александрова [и др.]; Казанский федеральный университет, Институт фундаментальной медицины и биологии ; под ред. Л. Е. Зиганшиной. - Казань : Издательство Казанского университета, 2022. - 83 с. : табл.; 21. - Библиогр.: с. 82-83 (20 назв.). - Авт. указаны на обороте тит. л.. - ISBN 978-5-00130-613-9 : 100,00</w:t>
      </w:r>
    </w:p>
    <w:p w:rsidR="00564909" w:rsidRDefault="00564909" w:rsidP="00564909"/>
    <w:p w:rsidR="00564909" w:rsidRDefault="00564909" w:rsidP="00564909">
      <w:r>
        <w:t>120. 32.97;   Ш35</w:t>
      </w:r>
    </w:p>
    <w:p w:rsidR="00564909" w:rsidRDefault="00564909" w:rsidP="00564909">
      <w:r>
        <w:t xml:space="preserve">    1887836-Л - од; 1887837-Л - аб; 1887838-Л - аб</w:t>
      </w:r>
    </w:p>
    <w:p w:rsidR="00564909" w:rsidRDefault="00564909" w:rsidP="00564909">
      <w:r>
        <w:t xml:space="preserve">    Швец, Владимир</w:t>
      </w:r>
    </w:p>
    <w:p w:rsidR="00564909" w:rsidRDefault="00564909" w:rsidP="00564909">
      <w:r>
        <w:t>От джуна до сеньора. Как стать востребованным разработчиком / Владимир Швец. - Москва : Альпина Паблишер, 2023. - 211 с.. - ISBN 978-5-9614-8233-1 : 655,32</w:t>
      </w:r>
    </w:p>
    <w:p w:rsidR="00564909" w:rsidRDefault="00564909" w:rsidP="00564909"/>
    <w:p w:rsidR="00564909" w:rsidRDefault="00564909" w:rsidP="00564909">
      <w:r>
        <w:t>121. 30.6;   М92</w:t>
      </w:r>
    </w:p>
    <w:p w:rsidR="00564909" w:rsidRDefault="00564909" w:rsidP="00564909">
      <w:r>
        <w:t xml:space="preserve">    1889678-Л - кх; 1889679-Л - кх; 1889680-Л - кх</w:t>
      </w:r>
    </w:p>
    <w:p w:rsidR="00564909" w:rsidRDefault="00564909" w:rsidP="00564909">
      <w:r>
        <w:t xml:space="preserve">    Мухачев, Сергей Германович</w:t>
      </w:r>
    </w:p>
    <w:p w:rsidR="00564909" w:rsidRDefault="00564909" w:rsidP="00564909">
      <w:r>
        <w:t>Массообмен кислорода в биологических реакторах : учебное пособие / С. Г. Мухачев, Р. Т. Валеева, Д. В. Тунцев;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Отечество, 2022. - 80, [3] с. : ил. - Библиогр.: с. 77-80. - ISBN 978-5-9222-1667-8 : 100,00</w:t>
      </w:r>
    </w:p>
    <w:p w:rsidR="00564909" w:rsidRDefault="00564909" w:rsidP="00564909"/>
    <w:p w:rsidR="00564909" w:rsidRDefault="00564909" w:rsidP="00564909">
      <w:r>
        <w:t>122. 46.1;   П17</w:t>
      </w:r>
    </w:p>
    <w:p w:rsidR="00564909" w:rsidRDefault="00564909" w:rsidP="00564909">
      <w:r>
        <w:t xml:space="preserve">    1889975-Л - кх; 1889976-Л - кх; 1889977-Л - кх</w:t>
      </w:r>
    </w:p>
    <w:p w:rsidR="00564909" w:rsidRDefault="00564909" w:rsidP="00564909">
      <w:r>
        <w:t xml:space="preserve">    Серотонинергическая система, ее роли, закономерности и особенности постнатального становления у лошадей : монография / Р. М. Папаев, В. А. Гудин; Министерство сельского хозяйства Российской Федерации ; Федеральное государственное бюджетное образовательное учреждение высшего образования "Казанская государственная академия ветеринарной медицины имени Н. Э. Баумана". - Казань : Отечество, 2022. - 105, [1] с. - Библиогр.: с. 75-106. - ISBN 978-5-9222-1630-2 : 200,00</w:t>
      </w:r>
    </w:p>
    <w:p w:rsidR="00564909" w:rsidRDefault="00564909" w:rsidP="00564909"/>
    <w:p w:rsidR="00564909" w:rsidRDefault="00564909" w:rsidP="00564909">
      <w:r>
        <w:t>123. 28.673;   В22</w:t>
      </w:r>
    </w:p>
    <w:p w:rsidR="00564909" w:rsidRDefault="00564909" w:rsidP="00564909">
      <w:r>
        <w:t xml:space="preserve">    1890002-Л - кх; 1890003-Л - кх; 1890004-Л - кх</w:t>
      </w:r>
    </w:p>
    <w:p w:rsidR="00564909" w:rsidRDefault="00564909" w:rsidP="00564909">
      <w:r>
        <w:t xml:space="preserve">    Особенности изменения показателей насосной функции сердца и механизмов её регуляции лабораторных животных при смене режимов двигательной активности : монография / И. Х. Вахитов, А. М. Ежкова, Г. Р. Галимьянова; Министерство сельского хозяйства Российской Федерации ; Федеральное государственное бюджетное образовательное учреждение высшего образования "Казанская государственная академия ветеринарной медицины имени Н. Э. Баумана". - Казань : Отечество, 2022. - 125, [1] с. - Библиогр.: с. 96-126. - ISBN 978-5-9222-1629-6 : 150,00</w:t>
      </w:r>
    </w:p>
    <w:p w:rsidR="00564909" w:rsidRDefault="00564909" w:rsidP="00564909"/>
    <w:p w:rsidR="00564909" w:rsidRDefault="00564909" w:rsidP="00564909">
      <w:r>
        <w:t>124. 39;   С89</w:t>
      </w:r>
    </w:p>
    <w:p w:rsidR="00564909" w:rsidRDefault="00564909" w:rsidP="00564909">
      <w:r>
        <w:t xml:space="preserve">    1889623-Ф - абД</w:t>
      </w:r>
    </w:p>
    <w:p w:rsidR="00564909" w:rsidRDefault="00564909" w:rsidP="00564909">
      <w:r>
        <w:t xml:space="preserve">    Супер-техника : [автомобили, мотоциклы, полезные машины, грузовики, самолеты, космическая техника] / К. Ганзи [и др.]; пер. с англ. В. А. Гришечкина. - Москва : </w:t>
      </w:r>
      <w:r>
        <w:lastRenderedPageBreak/>
        <w:t>РОСМЭН, 2016. - 191, [1] с. : цв. ил.; 29. - Указ.: с. 183-185. - ISBN 978-5-353-07755-8 : 380,00</w:t>
      </w:r>
    </w:p>
    <w:p w:rsidR="00564909" w:rsidRDefault="00564909" w:rsidP="00564909"/>
    <w:p w:rsidR="00564909" w:rsidRDefault="00564909" w:rsidP="00564909">
      <w:r>
        <w:t>125. 36;   В49</w:t>
      </w:r>
    </w:p>
    <w:p w:rsidR="00564909" w:rsidRDefault="00564909" w:rsidP="00564909">
      <w:r>
        <w:t xml:space="preserve">    1890213-Л - од</w:t>
      </w:r>
    </w:p>
    <w:p w:rsidR="00564909" w:rsidRDefault="00564909" w:rsidP="00564909">
      <w:r>
        <w:t xml:space="preserve">    Вино : самая полная энциклопедия / [пер. с фр. Е. Головиной]. - Москва : АСТ-ПРЕСС, [2007]. - 670, [1] с. : ил.; 24. - (Мировая коллекция). - Слов. спец. терминов: с. 651-669. - ISBN 978-5-462-00713-2 (рус.). - ISBN 2-03-560278-5 (фр.) : 515,00</w:t>
      </w:r>
    </w:p>
    <w:p w:rsidR="00564909" w:rsidRDefault="00564909" w:rsidP="00564909"/>
    <w:p w:rsidR="00564909" w:rsidRDefault="00564909" w:rsidP="00564909">
      <w:r>
        <w:t>126. 36.99;   Д66</w:t>
      </w:r>
    </w:p>
    <w:p w:rsidR="00564909" w:rsidRDefault="00564909" w:rsidP="00564909">
      <w:r>
        <w:t xml:space="preserve">    1890219-Ф - аб</w:t>
      </w:r>
    </w:p>
    <w:p w:rsidR="00564909" w:rsidRDefault="00564909" w:rsidP="00564909">
      <w:r>
        <w:t xml:space="preserve">    Домашнее меню современной хозяйки : кулинарный ежедневник. - Москва : Эксмо, 2011. - 255 с. : цв. ил. - (Кулинарное мастерство).. - ISBN 978-5-699-53729-7 : 700,00</w:t>
      </w:r>
    </w:p>
    <w:p w:rsidR="00564909" w:rsidRDefault="00564909" w:rsidP="00564909"/>
    <w:p w:rsidR="00564909" w:rsidRDefault="00564909" w:rsidP="00564909">
      <w:r>
        <w:t>127. 28.6;   Ж67</w:t>
      </w:r>
    </w:p>
    <w:p w:rsidR="00564909" w:rsidRDefault="00564909" w:rsidP="00564909">
      <w:r>
        <w:t xml:space="preserve">    1890222-Ф - абД</w:t>
      </w:r>
    </w:p>
    <w:p w:rsidR="00564909" w:rsidRDefault="00564909" w:rsidP="00564909">
      <w:r>
        <w:t xml:space="preserve">    Животные [[Текст] :] / [тексты К. Джудичи, С. Каневаро, С. Ратто] ; [пер. с ит. Л. Золоевой]. - Москва : Эксмо, 2013. - 207, [4] с. : цв. ил.; 29 см. - (Большая энциклопедия). - Для среднего школьного возраста. - ISBN 978-5-699-63507-8 : 580,00</w:t>
      </w:r>
    </w:p>
    <w:p w:rsidR="00564909" w:rsidRDefault="00564909" w:rsidP="00564909"/>
    <w:p w:rsidR="00564909" w:rsidRDefault="00564909" w:rsidP="00564909">
      <w:r>
        <w:t>128. 36;   Х55</w:t>
      </w:r>
    </w:p>
    <w:p w:rsidR="00564909" w:rsidRDefault="00564909" w:rsidP="00564909">
      <w:r>
        <w:t xml:space="preserve">    1890228-Л - аб</w:t>
      </w:r>
    </w:p>
    <w:p w:rsidR="00564909" w:rsidRDefault="00564909" w:rsidP="00564909">
      <w:r>
        <w:t xml:space="preserve">    Хлебникова, Ирина</w:t>
      </w:r>
    </w:p>
    <w:p w:rsidR="00564909" w:rsidRDefault="00564909" w:rsidP="00564909">
      <w:r>
        <w:t>Сладкие разности. Готовим с Ириной Хлебниковой : [торты, пироги, пирожные, печенье] / И. Хлебникова. - Москва : АСТ, 2019. - 207 с. : цв. ил., портр.; 25. - (Готовим с Ириной Хлебниковой).. - ISBN 978-5-17-114029-8 : 700,00</w:t>
      </w:r>
    </w:p>
    <w:p w:rsidR="00564909" w:rsidRDefault="00564909" w:rsidP="00564909"/>
    <w:p w:rsidR="00564909" w:rsidRDefault="00564909" w:rsidP="00564909">
      <w:r>
        <w:t>129. 30;   К20</w:t>
      </w:r>
    </w:p>
    <w:p w:rsidR="00564909" w:rsidRDefault="00564909" w:rsidP="00564909">
      <w:r>
        <w:t xml:space="preserve">    1890351-Ф - абД</w:t>
      </w:r>
    </w:p>
    <w:p w:rsidR="00564909" w:rsidRDefault="00564909" w:rsidP="00564909">
      <w:r>
        <w:t xml:space="preserve">    Капитаны будущего / И. А. Кривицкий [и др.]; ил.: К. А. Ёлкина. - Москва : Красный квадрат, 2023-. - Для среднего школьного возраста. - [Кн. 1] :  Только вперед, а там разберемся!. - 2023. - 149, [2] с. : цв. ил. - (Увлекательное завтраведение). - Для среднего школьного возраста. - ISBN 978-5-6043556-0-2 (кн. 1) : 1000,00</w:t>
      </w:r>
    </w:p>
    <w:p w:rsidR="00564909" w:rsidRDefault="00564909" w:rsidP="00564909"/>
    <w:p w:rsidR="00564909" w:rsidRDefault="00564909" w:rsidP="00564909">
      <w:r>
        <w:t>130. 30;   К20</w:t>
      </w:r>
    </w:p>
    <w:p w:rsidR="00564909" w:rsidRDefault="00564909" w:rsidP="00564909">
      <w:r>
        <w:t xml:space="preserve">    1890352-Ф - абД; 1890353-Ф - абД</w:t>
      </w:r>
    </w:p>
    <w:p w:rsidR="00564909" w:rsidRDefault="00564909" w:rsidP="00564909">
      <w:r>
        <w:t xml:space="preserve">    Капитаны будущего / И. А. Кривицкий [и др.]; ил.: К. А. Ёлкина. - Москва : Красный квадрат, 2023-. - Для среднего школьного возраста. - Кн. 2 :  В мире роботов. - 2023. - 132, [3] с. : цв. ил. - (Время машин). - (Искусственный интеллект). - Для среднего школьного возраста. - ISBN 978-5-6043556-6-4 (кн. 2) : 1000,00</w:t>
      </w:r>
    </w:p>
    <w:p w:rsidR="00564909" w:rsidRDefault="00564909" w:rsidP="00564909"/>
    <w:p w:rsidR="00564909" w:rsidRDefault="00564909" w:rsidP="00564909">
      <w:r>
        <w:t>131. 30;   К20</w:t>
      </w:r>
    </w:p>
    <w:p w:rsidR="00564909" w:rsidRDefault="00564909" w:rsidP="00564909">
      <w:r>
        <w:t xml:space="preserve">    1890354-Ф - абД; 1890355-Ф - абД</w:t>
      </w:r>
    </w:p>
    <w:p w:rsidR="00564909" w:rsidRDefault="00564909" w:rsidP="00564909">
      <w:r>
        <w:t xml:space="preserve">    Капитаны будущего / И. А. Кривицкий [и др.]; ил.: К. А. Ёлкина. - Москва : Красный квадрат, 2023-. - Для среднего школьного возраста. - Кн. 3 :  На страже планеты. - 2023. - 80, [7] с. : цв. ил. - (Наука о чистой природе). - Для среднего школьного возраста. - ISBN 978-5-6043556-7-1 (кн. 3) : 900,00</w:t>
      </w:r>
    </w:p>
    <w:p w:rsidR="00564909" w:rsidRDefault="00564909" w:rsidP="00564909"/>
    <w:p w:rsidR="00564909" w:rsidRDefault="00564909" w:rsidP="00564909">
      <w:r>
        <w:t>132. 30;   К20</w:t>
      </w:r>
    </w:p>
    <w:p w:rsidR="00564909" w:rsidRDefault="00564909" w:rsidP="00564909">
      <w:r>
        <w:t xml:space="preserve">    1890356-Ф - абД; 1890357-Ф - абД</w:t>
      </w:r>
    </w:p>
    <w:p w:rsidR="00564909" w:rsidRDefault="00564909" w:rsidP="00564909">
      <w:r>
        <w:t xml:space="preserve">    Капитаны будущего / И. А. Кривицкий [и др.]; ил.: К. А. Ёлкина. - Москва : Красный квадрат, 2023-. - Для среднего школьного возраста. - Кн. 4 :  Все просто космос!. - 2023. - </w:t>
      </w:r>
      <w:r>
        <w:lastRenderedPageBreak/>
        <w:t>102, [5] с. : цв. ил. - (Путь к звездам). - Для среднего школьного возраста. - ISBN 978-5-6048066-2-3 (кн. 4) : 1000,00</w:t>
      </w:r>
    </w:p>
    <w:p w:rsidR="00564909" w:rsidRDefault="00564909" w:rsidP="00564909"/>
    <w:p w:rsidR="00564909" w:rsidRDefault="00564909" w:rsidP="00564909">
      <w:r>
        <w:t>133. 28.08;   Р36</w:t>
      </w:r>
    </w:p>
    <w:p w:rsidR="00564909" w:rsidRDefault="00564909" w:rsidP="00564909">
      <w:r>
        <w:t xml:space="preserve">    1891011-Ф - абД</w:t>
      </w:r>
    </w:p>
    <w:p w:rsidR="00564909" w:rsidRDefault="00564909" w:rsidP="00564909">
      <w:r>
        <w:t xml:space="preserve">    Реки и озера : популярная энциклопедия / пер. М. Валишина ; ред. Н. Малофеева ; илл.: Р. Фаркаш [и др.]. - Москва : Свежий ветер, 2020. - 64 c. : ил., цв. ил. - (Жизнь животных). - Словарь: с. 62-63. - Загл. обл.: Реки и озера. Жизнь животных. - ISBN 978-5-00158-403-2 : 199,00</w:t>
      </w:r>
    </w:p>
    <w:p w:rsidR="00564909" w:rsidRDefault="00564909" w:rsidP="00564909"/>
    <w:p w:rsidR="00564909" w:rsidRDefault="00564909" w:rsidP="00564909">
      <w:r>
        <w:t>134. 28.691;   Б79</w:t>
      </w:r>
    </w:p>
    <w:p w:rsidR="00564909" w:rsidRDefault="00564909" w:rsidP="00564909">
      <w:r>
        <w:t xml:space="preserve">    1891013-Ф - абД</w:t>
      </w:r>
    </w:p>
    <w:p w:rsidR="00564909" w:rsidRDefault="00564909" w:rsidP="00564909">
      <w:r>
        <w:t xml:space="preserve">    Большие пауки : энциклопедия с развивающими заданиями / автор текста Игорь Яковлевич Павлинов. - Москва : УМка, 2020. - 46, [2] с. : цв. ил., факс.; 27. - (Соответствует ФГОС). - На обл.: РАЕН. Рекомендовано академиком Матвеевым Н.П. - Для детей младшего школьного возраста. - ISBN 978-5-506-04309-6 : 250,00</w:t>
      </w:r>
    </w:p>
    <w:p w:rsidR="00564909" w:rsidRDefault="00564909" w:rsidP="00564909"/>
    <w:p w:rsidR="00564909" w:rsidRDefault="00564909" w:rsidP="00564909">
      <w:r>
        <w:t>135. 28.1;   М87</w:t>
      </w:r>
    </w:p>
    <w:p w:rsidR="00564909" w:rsidRDefault="00564909" w:rsidP="00564909">
      <w:r>
        <w:t xml:space="preserve">    1891014-Л - абД</w:t>
      </w:r>
    </w:p>
    <w:p w:rsidR="00564909" w:rsidRDefault="00564909" w:rsidP="00564909">
      <w:r>
        <w:t xml:space="preserve">    Моя первая энциклопедия в дополненной реальности Devar. Мир динозавров : [+ живая раскраска, 13 оживающих персонажей] / иллюстратор: Сергей Садов ; сост. и пер. с англ. Виталины Ласточкиной. - Тула : Дэвар Медиа, 2020. - 43, [4] с. : цв. ил.; 25. - (Моя первая энциклопедия DEVAR). - Для детей младшего школьного возраста. - ISBN 978-5-6044107-9-0 : 150,00</w:t>
      </w:r>
    </w:p>
    <w:p w:rsidR="00564909" w:rsidRDefault="00564909" w:rsidP="00564909"/>
    <w:p w:rsidR="00564909" w:rsidRDefault="00564909" w:rsidP="00564909">
      <w:r>
        <w:t>136. 28.5;   С71</w:t>
      </w:r>
    </w:p>
    <w:p w:rsidR="00564909" w:rsidRDefault="00564909" w:rsidP="00564909">
      <w:r>
        <w:t xml:space="preserve">    1890895-Ф - абП; 1890896-Ф - абП</w:t>
      </w:r>
    </w:p>
    <w:p w:rsidR="00564909" w:rsidRDefault="00564909" w:rsidP="00564909">
      <w:r>
        <w:t xml:space="preserve">    Спектор, Анна Артуровна</w:t>
      </w:r>
    </w:p>
    <w:p w:rsidR="00564909" w:rsidRDefault="00564909" w:rsidP="00564909">
      <w:r>
        <w:t>Деревья, листья, цветы и семена / А. А. Спектор. - Москва : АСТ : [Аванта], 2023. - 175 с. : цв. ил.; 29. - (Полная энциклопедия в картинках). - Указ.: с. 170-173. - На обл. авт. не указан. - Для среднего и старшего школьного возраста. - ISBN 978-5-17-155223-7 : 1155,77</w:t>
      </w:r>
    </w:p>
    <w:p w:rsidR="00564909" w:rsidRDefault="00564909" w:rsidP="00564909"/>
    <w:p w:rsidR="00564909" w:rsidRDefault="00564909" w:rsidP="00564909">
      <w:r>
        <w:t>137. 28.691.58;   Г64</w:t>
      </w:r>
    </w:p>
    <w:p w:rsidR="00564909" w:rsidRDefault="00564909" w:rsidP="00564909">
      <w:r>
        <w:t xml:space="preserve">    1890912-Ф - абД; 1890913-Ф - абД; 1890914-Ф - абД</w:t>
      </w:r>
    </w:p>
    <w:p w:rsidR="00564909" w:rsidRDefault="00564909" w:rsidP="00564909">
      <w:r>
        <w:t xml:space="preserve">    Гомыранов, Илья Алексеевич</w:t>
      </w:r>
    </w:p>
    <w:p w:rsidR="00564909" w:rsidRDefault="00564909" w:rsidP="00564909">
      <w:r>
        <w:t>Удивительные насекомые : [более 50 видов жуков, бабочек, комаров, муравьев, водомерок...] / Илья Гомыранов; худож.: Е. А. Полевод [и др.]. - Москва : АСТ : Аванта, 2023. - 95 с. : цв. ил. - (Моя первая энциклопедия природы). - Для младшего и среднего школьного возраста. - Доп. информ. в ссылках QR-кода кн.. - ISBN 978-5-17-148610-5 : 632,50</w:t>
      </w:r>
    </w:p>
    <w:p w:rsidR="00564909" w:rsidRDefault="00564909" w:rsidP="00564909"/>
    <w:p w:rsidR="00564909" w:rsidRDefault="00564909" w:rsidP="00564909">
      <w:r>
        <w:t>138. 2;   С71</w:t>
      </w:r>
    </w:p>
    <w:p w:rsidR="00564909" w:rsidRDefault="00564909" w:rsidP="00564909">
      <w:r>
        <w:t xml:space="preserve">    1890860-Ф - абД; 1890861-Ф - абД; 1890862-Ф - абД</w:t>
      </w:r>
    </w:p>
    <w:p w:rsidR="00564909" w:rsidRDefault="00564909" w:rsidP="00564909">
      <w:r>
        <w:t xml:space="preserve">    Спектор, Анна Артуровна</w:t>
      </w:r>
    </w:p>
    <w:p w:rsidR="00564909" w:rsidRDefault="00564909" w:rsidP="00564909">
      <w:r>
        <w:t>Главная энциклопедия ребёнка о природе : [+ игры и опыты] / А. А. Спектор, К. С. Аниашвили, Л. Д. Вайткене. - Москва : АСТ, 2023. - 127, [1] с. : цв. ил.; 29. - (Главная энциклопедия ребёнка). - (Учимся играя). - На обл. авт. не указаны. - Для младшего школьного возраста. - ISBN 978-5-17-149861-0 : 736,01</w:t>
      </w:r>
    </w:p>
    <w:p w:rsidR="00564909" w:rsidRDefault="00564909" w:rsidP="00564909"/>
    <w:p w:rsidR="00564909" w:rsidRDefault="00564909" w:rsidP="00564909">
      <w:r>
        <w:t>139. 28.693.35;   С50</w:t>
      </w:r>
    </w:p>
    <w:p w:rsidR="00564909" w:rsidRDefault="00564909" w:rsidP="00564909">
      <w:r>
        <w:t xml:space="preserve">    1890866-Ф - абД; 1890867-Ф - абД; 1890868-Ф - абД</w:t>
      </w:r>
    </w:p>
    <w:p w:rsidR="00564909" w:rsidRDefault="00564909" w:rsidP="00564909">
      <w:r>
        <w:t xml:space="preserve">    Смит, Ричард</w:t>
      </w:r>
    </w:p>
    <w:p w:rsidR="00564909" w:rsidRDefault="00564909" w:rsidP="00564909">
      <w:r>
        <w:lastRenderedPageBreak/>
        <w:t>Птицы / Ричард Смит, Эн МакРей; пер. с англ. Елизаветы Балковой. - Москва : АСТ : Аванта, 2023. - 31 с. : цв. ил.; 29. - (Детская энциклопедия). - На обл. авт. не указаны. - Для среднего школьного возраста. - На обл.: Более 50 птиц! Увлекательные научные открытия!. - ISBN 978-5-17-146620-6 : 311,63</w:t>
      </w:r>
    </w:p>
    <w:p w:rsidR="00564909" w:rsidRDefault="00564909" w:rsidP="00564909"/>
    <w:p w:rsidR="00564909" w:rsidRDefault="00564909" w:rsidP="00564909">
      <w:r>
        <w:t>140. 28.6;   М16</w:t>
      </w:r>
    </w:p>
    <w:p w:rsidR="00564909" w:rsidRDefault="00564909" w:rsidP="00564909">
      <w:r>
        <w:t xml:space="preserve">    1890869-Ф - абД; 1890870-Ф - абД; 1890871-Ф - абД</w:t>
      </w:r>
    </w:p>
    <w:p w:rsidR="00564909" w:rsidRDefault="00564909" w:rsidP="00564909">
      <w:r>
        <w:t xml:space="preserve">    МакРей, Энн</w:t>
      </w:r>
    </w:p>
    <w:p w:rsidR="00564909" w:rsidRDefault="00564909" w:rsidP="00564909">
      <w:r>
        <w:t>Детеныши животных / Энн МакРей; пер. с англ. А. А. Ткачевой. - Москва : АСТ : Аванта, 2023. - 31 c. : цв. ил. - (Детская энциклопедия). - На обл.: Более 50 животных! Полезные и интересные факты!. - Для среднего школьного возраста. - ISBN 978-5-17-146616-9 : 311,63</w:t>
      </w:r>
    </w:p>
    <w:p w:rsidR="00564909" w:rsidRDefault="00564909" w:rsidP="00564909"/>
    <w:p w:rsidR="00564909" w:rsidRDefault="00564909" w:rsidP="00564909">
      <w:r>
        <w:t>141. 28.6;   А24</w:t>
      </w:r>
    </w:p>
    <w:p w:rsidR="00564909" w:rsidRDefault="00564909" w:rsidP="00564909">
      <w:r>
        <w:t xml:space="preserve">    1890872-Ф - абД; 1890873-Ф - абД; 1890874-Ф - абД</w:t>
      </w:r>
    </w:p>
    <w:p w:rsidR="00564909" w:rsidRDefault="00564909" w:rsidP="00564909">
      <w:r>
        <w:t xml:space="preserve">    Агоста, Лоредана</w:t>
      </w:r>
    </w:p>
    <w:p w:rsidR="00564909" w:rsidRDefault="00564909" w:rsidP="00564909">
      <w:r>
        <w:t>Животные / Лоредана Агоста, Энн МакРей; пер. с англ. Алисы Ткачёвой. - Москва : Аванта : АСТ, 2023. - 30, [1] с. : цв. ил.; 29. - (Детская энциклопедия). - На обл. авт. не указаны. - Для среднего школьного возраста. - На обл.: Более 50 животных! Новейшие научные открытия!. - ISBN 978-5-17-146615-2 : 311,63</w:t>
      </w:r>
    </w:p>
    <w:p w:rsidR="00564909" w:rsidRDefault="00564909" w:rsidP="00564909"/>
    <w:p w:rsidR="00564909" w:rsidRDefault="00564909" w:rsidP="00564909">
      <w:r>
        <w:t>142. 22.6;   М16</w:t>
      </w:r>
    </w:p>
    <w:p w:rsidR="00564909" w:rsidRDefault="00564909" w:rsidP="00564909">
      <w:r>
        <w:t xml:space="preserve">    1890887-Ф - абД; 1890888-Ф - абД; 1890889-Ф - абД</w:t>
      </w:r>
    </w:p>
    <w:p w:rsidR="00564909" w:rsidRDefault="00564909" w:rsidP="00564909">
      <w:r>
        <w:t xml:space="preserve">    МакРей, Анна</w:t>
      </w:r>
    </w:p>
    <w:p w:rsidR="00564909" w:rsidRDefault="00564909" w:rsidP="00564909">
      <w:r>
        <w:t>Космос / Энн МакРей, Салли Морган; пер. с англ. Алисы Ткачёвой. - Москва : АСТ : Аванта, 2023. - 31 с. : цв. ил.; 29. - (Детская энциклопедия). - На обл. авт. не указаны. - На тит. л. указан только первый авт. - Для среднего школьного возраста. - На обл.: Главные тайны космоса! Увлекательные факты и научные открытия!. - ISBN 978-5-17-146614-5 : 311,63</w:t>
      </w:r>
    </w:p>
    <w:p w:rsidR="00564909" w:rsidRDefault="00564909" w:rsidP="00564909"/>
    <w:p w:rsidR="00564909" w:rsidRDefault="00564909" w:rsidP="00564909">
      <w:r>
        <w:t>143. 39.6;   Л75</w:t>
      </w:r>
    </w:p>
    <w:p w:rsidR="00564909" w:rsidRDefault="00564909" w:rsidP="00564909">
      <w:r>
        <w:t xml:space="preserve">    1890975-Л - од; 1890976-Л - аб; 1890977-Л - аб</w:t>
      </w:r>
    </w:p>
    <w:p w:rsidR="00564909" w:rsidRDefault="00564909" w:rsidP="00564909">
      <w:r>
        <w:t xml:space="preserve">    Ломов, Виорэль Михайлович</w:t>
      </w:r>
    </w:p>
    <w:p w:rsidR="00564909" w:rsidRDefault="00564909" w:rsidP="00564909">
      <w:r>
        <w:t>Сто великих покорителей космоса / В. М. Ломов. - Москва : Вече, 2023. - 383 с. : ил., фот., портр.; 22. - (100 великих). - Загл. обл.: 100 великих покорителей космоса. - На обл. авт. не указан. - ISBN 978-5-4484-4045-8 : 550,00</w:t>
      </w:r>
    </w:p>
    <w:p w:rsidR="00564909" w:rsidRDefault="00564909" w:rsidP="00564909"/>
    <w:p w:rsidR="00564909" w:rsidRDefault="00564909" w:rsidP="00564909">
      <w:r>
        <w:t>144. 2;   Б20</w:t>
      </w:r>
    </w:p>
    <w:p w:rsidR="00564909" w:rsidRDefault="00564909" w:rsidP="00564909">
      <w:r>
        <w:t xml:space="preserve">    1890980-Л - од; 1890981-Л - аб</w:t>
      </w:r>
    </w:p>
    <w:p w:rsidR="00564909" w:rsidRDefault="00564909" w:rsidP="00564909">
      <w:r>
        <w:t xml:space="preserve">    Баландин, Рудольф Константинович</w:t>
      </w:r>
    </w:p>
    <w:p w:rsidR="00564909" w:rsidRDefault="00564909" w:rsidP="00564909">
      <w:r>
        <w:t>Сто великих открытий российской науки / Р. К. Баландин. - Москва : Вече, 2023. - 415 с. : ил., портр., факс., карта; 22. - (100 великих). - Загл. обл.: 100 великих открытий российской науки. - На обл. авт. не указан. - ISBN 978-5-4484-4103-5 : 700,00</w:t>
      </w:r>
    </w:p>
    <w:p w:rsidR="00564909" w:rsidRDefault="00564909" w:rsidP="00564909"/>
    <w:p w:rsidR="00564909" w:rsidRDefault="00564909" w:rsidP="00564909">
      <w:r>
        <w:t>145. 26.890(2);   М52</w:t>
      </w:r>
    </w:p>
    <w:p w:rsidR="00564909" w:rsidRDefault="00564909" w:rsidP="00564909">
      <w:r>
        <w:t xml:space="preserve">    1890834-Ф - од</w:t>
      </w:r>
    </w:p>
    <w:p w:rsidR="00564909" w:rsidRDefault="00564909" w:rsidP="00564909">
      <w:r>
        <w:t xml:space="preserve">    Мерников, Андрей Геннадьевич</w:t>
      </w:r>
    </w:p>
    <w:p w:rsidR="00564909" w:rsidRDefault="00564909" w:rsidP="00564909">
      <w:r>
        <w:t>Путешествия по бывшему Советскому Союзу : большая энциклопедия / А. Г. Мерников, Е. Н. Лукомская. - Москва : АСТ, 2023. - 191 с. : ил., цв. фотоил.; 29. - (Большая коллекция). - Загл. кн. на обороте тит. л. в вых. дан.: Большая энциклопедия. Путешествия по бывшему Советскому Союзу. - ISBN 978-5-17-154656-4 : 1247,73</w:t>
      </w:r>
    </w:p>
    <w:p w:rsidR="00564909" w:rsidRDefault="00564909" w:rsidP="00564909"/>
    <w:p w:rsidR="00564909" w:rsidRDefault="00564909" w:rsidP="00564909">
      <w:r>
        <w:t>146. 42.37;   П30</w:t>
      </w:r>
    </w:p>
    <w:p w:rsidR="00564909" w:rsidRDefault="00564909" w:rsidP="00564909">
      <w:r>
        <w:lastRenderedPageBreak/>
        <w:t xml:space="preserve">    1890835-Ф - аб; 1890836-Ф - од</w:t>
      </w:r>
    </w:p>
    <w:p w:rsidR="00564909" w:rsidRDefault="00564909" w:rsidP="00564909">
      <w:r>
        <w:t xml:space="preserve">    Петровская, Анна Вячеславовна</w:t>
      </w:r>
    </w:p>
    <w:p w:rsidR="00564909" w:rsidRDefault="00564909" w:rsidP="00564909">
      <w:r>
        <w:t>Беспочвенные мифы. Что должно быть в горшке у комнатных растений / Анна Петровская. - Москва : АСТ : Кладезь, 2023. - 143 с. : цв. фот.; 27. - (Зеленая академия).. - ISBN 978-5-17-152659-7 : 1057,98</w:t>
      </w:r>
    </w:p>
    <w:p w:rsidR="00564909" w:rsidRDefault="00564909" w:rsidP="00564909"/>
    <w:p w:rsidR="00564909" w:rsidRDefault="00564909" w:rsidP="00564909">
      <w:r>
        <w:t>147. 51.2;   Х94</w:t>
      </w:r>
    </w:p>
    <w:p w:rsidR="00564909" w:rsidRDefault="00564909" w:rsidP="00564909">
      <w:r>
        <w:t xml:space="preserve">    1890776-Л - од; 1890777-Л - аб</w:t>
      </w:r>
    </w:p>
    <w:p w:rsidR="00564909" w:rsidRDefault="00564909" w:rsidP="00564909">
      <w:r>
        <w:t xml:space="preserve">    Хромина, Елена Игоревна</w:t>
      </w:r>
    </w:p>
    <w:p w:rsidR="00564909" w:rsidRDefault="00564909" w:rsidP="00564909">
      <w:r>
        <w:t>Твое тело : [как начать правильно питаться, изменить жизнь и полюбить себя] / Елена Хромина. - Москва : Времена : АСТ, 2023. - 252, [3] с. : ил.; 22. - (ЗОЖРунета). - Доп. информ. в ссылках QR-кодов кн.. - ISBN 978-5-17-134936-3 : 632,50</w:t>
      </w:r>
    </w:p>
    <w:p w:rsidR="00564909" w:rsidRDefault="00564909" w:rsidP="00564909"/>
    <w:p w:rsidR="00564909" w:rsidRDefault="00564909" w:rsidP="00564909">
      <w:r>
        <w:t>148. 39.6;   Д75</w:t>
      </w:r>
    </w:p>
    <w:p w:rsidR="00564909" w:rsidRDefault="00564909" w:rsidP="00564909">
      <w:r>
        <w:t xml:space="preserve">    1891175-Л - абП</w:t>
      </w:r>
    </w:p>
    <w:p w:rsidR="00564909" w:rsidRDefault="00564909" w:rsidP="00564909">
      <w:r>
        <w:t xml:space="preserve">    Дрозд, Энн</w:t>
      </w:r>
    </w:p>
    <w:p w:rsidR="00564909" w:rsidRDefault="00564909" w:rsidP="00564909">
      <w:r>
        <w:t>Ракеты / Энн Дрозд, Джерзи Дрозд; пер. с англ. М. Скаф. - Москва : Манн, Иванов и Фербер, 2019. - 125, [2] c. : цв. ил. - (Научный комикс).. - ISBN 978-5-00117-433-2 : 370,00</w:t>
      </w:r>
    </w:p>
    <w:p w:rsidR="00564909" w:rsidRDefault="00564909" w:rsidP="00564909"/>
    <w:p w:rsidR="00564909" w:rsidRDefault="00564909" w:rsidP="00564909">
      <w:r>
        <w:t>149. 32.81;   С44</w:t>
      </w:r>
    </w:p>
    <w:p w:rsidR="00564909" w:rsidRDefault="00564909" w:rsidP="00564909">
      <w:r>
        <w:t xml:space="preserve">    1891361-Л - абП; 1891362-Л - абП</w:t>
      </w:r>
    </w:p>
    <w:p w:rsidR="00564909" w:rsidRDefault="00564909" w:rsidP="00564909">
      <w:r>
        <w:t xml:space="preserve">    Скотт, Мейргрид</w:t>
      </w:r>
    </w:p>
    <w:p w:rsidR="00564909" w:rsidRDefault="00564909" w:rsidP="00564909">
      <w:r>
        <w:t>Роботы / Мейргрид Скотт; илл.: Джейкоб Чабот ; пер. с англ. Юлии Константиновой. - 4-е изд. - Москва : Манн, Иванов и Фербер, 2023. - 127 с. : цв. ил.; 22. - (Научный комикс).. - ISBN 978-5-00169-350-5 : 672,00</w:t>
      </w:r>
    </w:p>
    <w:p w:rsidR="00564909" w:rsidRDefault="00564909" w:rsidP="00564909"/>
    <w:p w:rsidR="00564909" w:rsidRDefault="00564909" w:rsidP="00564909">
      <w:r>
        <w:t>150. 52.6;   К75</w:t>
      </w:r>
    </w:p>
    <w:p w:rsidR="00564909" w:rsidRDefault="00564909" w:rsidP="00564909">
      <w:r>
        <w:t xml:space="preserve">    1891440-Л - абП; 1891441-Л - абП</w:t>
      </w:r>
    </w:p>
    <w:p w:rsidR="00564909" w:rsidRDefault="00564909" w:rsidP="00564909">
      <w:r>
        <w:t xml:space="preserve">    Кох, Фалинн</w:t>
      </w:r>
    </w:p>
    <w:p w:rsidR="00564909" w:rsidRDefault="00564909" w:rsidP="00564909">
      <w:r>
        <w:t>Вирусы и микробы / Фалинн Кох; пер. с англ. В. Горохова. - 3-е изд. - Москва : Манн, Иванов и Фербер, 2023. - 127, [1] c. : цв. ил. - (Научный комикс).. - ISBN 978-5-00169-349-9 : 672,00</w:t>
      </w:r>
    </w:p>
    <w:p w:rsidR="00564909" w:rsidRDefault="00564909" w:rsidP="00564909"/>
    <w:p w:rsidR="00564909" w:rsidRDefault="00564909" w:rsidP="00564909">
      <w:r>
        <w:t>151. 28.707.3;   В50</w:t>
      </w:r>
    </w:p>
    <w:p w:rsidR="00564909" w:rsidRDefault="00564909" w:rsidP="00564909">
      <w:r>
        <w:t xml:space="preserve">    1891442-Л - абД; 1891443-Л - абД</w:t>
      </w:r>
    </w:p>
    <w:p w:rsidR="00564909" w:rsidRDefault="00564909" w:rsidP="00564909">
      <w:r>
        <w:t xml:space="preserve">    Виола, Джейсон</w:t>
      </w:r>
    </w:p>
    <w:p w:rsidR="00564909" w:rsidRDefault="00564909" w:rsidP="00564909">
      <w:r>
        <w:t>Пищеварение / Джейсон Виола; худож. Энди Ристайно ; пер. с англ. В. Лобачевой. - Москва : Манн, Иванов и Фербер, 2023. - 127, [1] c. : цв. ил. - (Научный комикс).. - ISBN 978-5-00195-666-2 : 560,00</w:t>
      </w:r>
    </w:p>
    <w:p w:rsidR="00564909" w:rsidRDefault="00564909" w:rsidP="00564909"/>
    <w:p w:rsidR="00564909" w:rsidRDefault="00564909" w:rsidP="00564909">
      <w:r>
        <w:t>152. 26.23;   Р44</w:t>
      </w:r>
    </w:p>
    <w:p w:rsidR="00564909" w:rsidRDefault="00564909" w:rsidP="00564909">
      <w:r>
        <w:t xml:space="preserve">    1891482-Л - абД; 1891483-Л - абД</w:t>
      </w:r>
    </w:p>
    <w:p w:rsidR="00564909" w:rsidRDefault="00564909" w:rsidP="00564909">
      <w:r>
        <w:t xml:space="preserve">    Рид МК</w:t>
      </w:r>
    </w:p>
    <w:p w:rsidR="00564909" w:rsidRDefault="00564909" w:rsidP="00564909">
      <w:r>
        <w:t>Погода / МК Рид, Джонатан Хилл; худож. Джонатан Хилл ; пер. с англ. М. Скаф. - Москва : Манн, Иванов и Фербер, 2023. - 126, [2] c. : цв. ил. - (Научный комикс). - На тит. л. первым автором дан худож. Джонатан Хилл. - ISBN 978-5-00169-056-6 : 672,00</w:t>
      </w:r>
    </w:p>
    <w:p w:rsidR="00564909" w:rsidRDefault="00564909" w:rsidP="00564909"/>
    <w:p w:rsidR="00564909" w:rsidRDefault="00564909" w:rsidP="00564909">
      <w:r>
        <w:t>153. 51.2;   П31</w:t>
      </w:r>
    </w:p>
    <w:p w:rsidR="00564909" w:rsidRDefault="00564909" w:rsidP="00564909">
      <w:r>
        <w:t xml:space="preserve">    1891507-Л - абП; 1891508-Л - абП; 1891509-Л - абП</w:t>
      </w:r>
    </w:p>
    <w:p w:rsidR="00564909" w:rsidRDefault="00564909" w:rsidP="00564909">
      <w:r>
        <w:t xml:space="preserve">    Петрущак, Барбара</w:t>
      </w:r>
    </w:p>
    <w:p w:rsidR="00564909" w:rsidRDefault="00564909" w:rsidP="00564909">
      <w:r>
        <w:lastRenderedPageBreak/>
        <w:t>Тело, эмоции, отношения, ты : красивая книга о взрослении для девочек / Барбара Петрущак; перевод с польского Натальи Довнар. - Москва : Манн, Иванов и Фербер : МИФ, 2023. - 208 с. : цв. ил.; 22. - (Взрослеть круто).. - ISBN 978-5-00195-566-5 : 560,00</w:t>
      </w:r>
    </w:p>
    <w:p w:rsidR="00564909" w:rsidRDefault="00564909" w:rsidP="00564909"/>
    <w:p w:rsidR="00354AAC" w:rsidRPr="00DB56C4" w:rsidRDefault="00354AAC" w:rsidP="00564909"/>
    <w:sectPr w:rsidR="00354AAC" w:rsidRPr="00DB56C4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33" w:rsidRDefault="00DD2733">
      <w:r>
        <w:separator/>
      </w:r>
    </w:p>
  </w:endnote>
  <w:endnote w:type="continuationSeparator" w:id="0">
    <w:p w:rsidR="00DD2733" w:rsidRDefault="00DD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33" w:rsidRDefault="00DD2733">
      <w:r>
        <w:separator/>
      </w:r>
    </w:p>
  </w:footnote>
  <w:footnote w:type="continuationSeparator" w:id="0">
    <w:p w:rsidR="00DD2733" w:rsidRDefault="00DD2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4909">
      <w:rPr>
        <w:rStyle w:val="a5"/>
        <w:noProof/>
      </w:rPr>
      <w:t>4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337"/>
    <w:rsid w:val="001202EF"/>
    <w:rsid w:val="001B4124"/>
    <w:rsid w:val="00333F8B"/>
    <w:rsid w:val="00354AAC"/>
    <w:rsid w:val="00431492"/>
    <w:rsid w:val="00433602"/>
    <w:rsid w:val="00564909"/>
    <w:rsid w:val="00593267"/>
    <w:rsid w:val="0066782D"/>
    <w:rsid w:val="00722AB9"/>
    <w:rsid w:val="007C1698"/>
    <w:rsid w:val="007D3109"/>
    <w:rsid w:val="00915DFB"/>
    <w:rsid w:val="00996337"/>
    <w:rsid w:val="00D50411"/>
    <w:rsid w:val="00DB56C4"/>
    <w:rsid w:val="00DD2733"/>
    <w:rsid w:val="00E75F93"/>
    <w:rsid w:val="00E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6F925-D8B1-4440-8708-0396BD2B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6</TotalTime>
  <Pages>25</Pages>
  <Words>8494</Words>
  <Characters>48420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2023-09-07T07:40:00Z</dcterms:created>
  <dcterms:modified xsi:type="dcterms:W3CDTF">2023-09-07T07:46:00Z</dcterms:modified>
</cp:coreProperties>
</file>