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83" w:rsidRPr="00753883" w:rsidRDefault="00753883" w:rsidP="00753883">
      <w:pPr>
        <w:pStyle w:val="1"/>
      </w:pPr>
      <w:bookmarkStart w:id="0" w:name="_Toc146198662"/>
      <w:bookmarkStart w:id="1" w:name="_GoBack"/>
      <w:bookmarkEnd w:id="1"/>
      <w:r w:rsidRPr="00753883">
        <w:t>История. Исторические науки. (ББК 63)</w:t>
      </w:r>
      <w:bookmarkEnd w:id="0"/>
    </w:p>
    <w:p w:rsidR="00753883" w:rsidRPr="00753883" w:rsidRDefault="00753883" w:rsidP="00753883">
      <w:pPr>
        <w:pStyle w:val="1"/>
      </w:pPr>
    </w:p>
    <w:p w:rsidR="00753883" w:rsidRPr="00753883" w:rsidRDefault="00753883" w:rsidP="00753883">
      <w:r w:rsidRPr="00753883">
        <w:t>1. 63.3(2)51;   А90</w:t>
      </w:r>
    </w:p>
    <w:p w:rsidR="00753883" w:rsidRDefault="00753883" w:rsidP="00753883">
      <w:r w:rsidRPr="00753883">
        <w:t xml:space="preserve">    </w:t>
      </w:r>
      <w:r>
        <w:t>1891158-Ф - од</w:t>
      </w:r>
    </w:p>
    <w:p w:rsidR="00753883" w:rsidRDefault="00753883" w:rsidP="00753883">
      <w:r>
        <w:t xml:space="preserve">    Ассамблея петровских музеев России : [информационный буклет] / Министерство культуры Российской Федерации. - Санкт-Петербург : ГМЗ "Петергоф", 2022. - 189 с. : ил. - К 350-летию со дня рождения Петра I. - ISBN 978-5-91598-060-9 : 450,00</w:t>
      </w:r>
    </w:p>
    <w:p w:rsidR="00753883" w:rsidRDefault="00753883" w:rsidP="00753883"/>
    <w:p w:rsidR="00753883" w:rsidRDefault="00753883" w:rsidP="00753883">
      <w:r>
        <w:t>2. 63.3(2);   А67</w:t>
      </w:r>
    </w:p>
    <w:p w:rsidR="00753883" w:rsidRDefault="00753883" w:rsidP="00753883">
      <w:r>
        <w:t xml:space="preserve">    1891032-Л - аб; 1891033-Л - од</w:t>
      </w:r>
    </w:p>
    <w:p w:rsidR="00753883" w:rsidRDefault="00753883" w:rsidP="00753883">
      <w:r>
        <w:t xml:space="preserve">    Аникина, Ольга</w:t>
      </w:r>
    </w:p>
    <w:p w:rsidR="00753883" w:rsidRDefault="00753883" w:rsidP="00753883">
      <w:r>
        <w:t>Дорога к лягушачьим львам / Ольга Аникина Возвращение на Пушкинскую / Наталия Перевезенцева. - Санкт-Петербург : Санкт-Петербургская общественная организация "Общество памяти игумении Таисии", 2018. - 77 с. : фотоил. - (История моей улицы). - К 315-летию Санкт-Петербурга. - ISBN 978-5-6041707-2-4 : 300,00</w:t>
      </w:r>
    </w:p>
    <w:p w:rsidR="00753883" w:rsidRDefault="00753883" w:rsidP="00753883"/>
    <w:p w:rsidR="00753883" w:rsidRDefault="00753883" w:rsidP="00753883">
      <w:r>
        <w:t>3. 63.3(4);   Б19</w:t>
      </w:r>
    </w:p>
    <w:p w:rsidR="00753883" w:rsidRDefault="00753883" w:rsidP="00753883">
      <w:r>
        <w:t xml:space="preserve">    1890584-Л - од</w:t>
      </w:r>
    </w:p>
    <w:p w:rsidR="00753883" w:rsidRDefault="00753883" w:rsidP="00753883">
      <w:r>
        <w:t xml:space="preserve">    Бакус, Григорий Владимирович</w:t>
      </w:r>
    </w:p>
    <w:p w:rsidR="00753883" w:rsidRDefault="00753883" w:rsidP="00753883">
      <w:r>
        <w:t>Инквизиция, ересь и колдовство. "Молот ведьм" / Григорий Бакус. - Москва : АСТ, 2023. - 342, [26] с., [4] л. цв. ил. : ил. - (История и наука Рунета: Страдающее Средневековье). - Библиогр.: с. 330-340. - ISBN 978-5-17-154602-1 : 799,26</w:t>
      </w:r>
    </w:p>
    <w:p w:rsidR="00753883" w:rsidRDefault="00753883" w:rsidP="00753883"/>
    <w:p w:rsidR="00753883" w:rsidRDefault="00753883" w:rsidP="00753883">
      <w:r>
        <w:t>4. 63.3(2);   З-49</w:t>
      </w:r>
    </w:p>
    <w:p w:rsidR="00753883" w:rsidRDefault="00753883" w:rsidP="00753883">
      <w:r>
        <w:t xml:space="preserve">    1891031-Л - од</w:t>
      </w:r>
    </w:p>
    <w:p w:rsidR="00753883" w:rsidRDefault="00753883" w:rsidP="00753883">
      <w:r>
        <w:t xml:space="preserve">    Зелинская, Елена Константиновна</w:t>
      </w:r>
    </w:p>
    <w:p w:rsidR="00753883" w:rsidRDefault="00753883" w:rsidP="00753883">
      <w:r>
        <w:t>Тени на моей улице / Елена Зелинская Малая Охта - малая родина / Михаил Талалай. - Санкт-Петербург : Санкт-Петербургская общественная организация "Общество памяти игумении Таисии", 2018. - 134, [1] с. : фот. - (История моей улицы). - К 315-летию Санкт-Петербурга. - ISBN 978-5-6041707-5-5 : 300,00</w:t>
      </w:r>
    </w:p>
    <w:p w:rsidR="00753883" w:rsidRDefault="00753883" w:rsidP="00753883"/>
    <w:p w:rsidR="00753883" w:rsidRDefault="00753883" w:rsidP="00753883">
      <w:r>
        <w:t>5. 63.3(2)4;   К21</w:t>
      </w:r>
    </w:p>
    <w:p w:rsidR="00753883" w:rsidRDefault="00753883" w:rsidP="00753883">
      <w:r>
        <w:t xml:space="preserve">    1892207-Ф - кх</w:t>
      </w:r>
    </w:p>
    <w:p w:rsidR="00753883" w:rsidRDefault="00753883" w:rsidP="00753883">
      <w:r>
        <w:t xml:space="preserve">    Карамзин, Николай Михайлович</w:t>
      </w:r>
    </w:p>
    <w:p w:rsidR="00753883" w:rsidRDefault="00753883" w:rsidP="00753883">
      <w:r>
        <w:t>История государства Российского : коллекционное издание / Н. М. Карамзин. - Коллекц. изд. - Москва : РООССА, [2012]. - 1224 с. : цв. ил., портр.; 39. - Переплет с тиснением, метал. уголками и застежкой на метал. полукольцах. - ISBN 978-5-91926-121-6 : 5000,00</w:t>
      </w:r>
    </w:p>
    <w:p w:rsidR="00753883" w:rsidRDefault="00753883" w:rsidP="00753883"/>
    <w:p w:rsidR="00753883" w:rsidRDefault="00753883" w:rsidP="00753883">
      <w:r>
        <w:t>6. 63.3(2)52;   К46</w:t>
      </w:r>
    </w:p>
    <w:p w:rsidR="00753883" w:rsidRDefault="00753883" w:rsidP="00753883">
      <w:r>
        <w:t xml:space="preserve">    1891312-Л - од</w:t>
      </w:r>
    </w:p>
    <w:p w:rsidR="00753883" w:rsidRDefault="00753883" w:rsidP="00753883">
      <w:r>
        <w:t xml:space="preserve">    Киянская, Оксана Ивановна</w:t>
      </w:r>
    </w:p>
    <w:p w:rsidR="00753883" w:rsidRDefault="00753883" w:rsidP="00753883">
      <w:r>
        <w:t>Люди двадцатых годов. Декабрист Сергей Муравьев-Апостол / Оксана Киянская. - Москва : РИПОЛ классик, 2023. - 760, [2] с. : ил., портр. - Библиогр.: с. 712-744. - Указ. имен: с. 745-761. - ISBN 978-5-386-14873-7 : 1990,00</w:t>
      </w:r>
    </w:p>
    <w:p w:rsidR="00753883" w:rsidRDefault="00753883" w:rsidP="00753883"/>
    <w:p w:rsidR="00753883" w:rsidRDefault="00753883" w:rsidP="00753883">
      <w:r>
        <w:t>7. 63.3(2);   О-34</w:t>
      </w:r>
    </w:p>
    <w:p w:rsidR="00753883" w:rsidRDefault="00753883" w:rsidP="00753883">
      <w:r>
        <w:t xml:space="preserve">    1891030-Л - од</w:t>
      </w:r>
    </w:p>
    <w:p w:rsidR="00753883" w:rsidRDefault="00753883" w:rsidP="00753883">
      <w:r>
        <w:t xml:space="preserve">    Овсянников, Вячеслав Александрович</w:t>
      </w:r>
    </w:p>
    <w:p w:rsidR="00753883" w:rsidRDefault="00753883" w:rsidP="00753883">
      <w:r>
        <w:lastRenderedPageBreak/>
        <w:t>Косая линия / Вячеслав Овсянников Родная моя Заставская... / Владимир Симаков. - Санкт-Петербург : Санкт-Петербургская общественная организация "Общество памяти игумении Таисии", 2018. - 123 с. - (История моей улицы). - К 315-летию Санкт-Петербурга. - ISBN 978-5-6041707-6-2 : 250,00</w:t>
      </w:r>
    </w:p>
    <w:p w:rsidR="00753883" w:rsidRDefault="00753883" w:rsidP="00753883"/>
    <w:p w:rsidR="00753883" w:rsidRDefault="00753883" w:rsidP="00753883">
      <w:r>
        <w:t>8. 63.3(2)622;   С19</w:t>
      </w:r>
    </w:p>
    <w:p w:rsidR="00753883" w:rsidRDefault="00753883" w:rsidP="00753883">
      <w:r>
        <w:t xml:space="preserve">    1890925-Л - од</w:t>
      </w:r>
    </w:p>
    <w:p w:rsidR="00753883" w:rsidRDefault="00753883" w:rsidP="00753883">
      <w:r>
        <w:t xml:space="preserve">    Сапёров, Владимир Ильич</w:t>
      </w:r>
    </w:p>
    <w:p w:rsidR="00753883" w:rsidRDefault="00753883" w:rsidP="00753883">
      <w:r>
        <w:t>Герои Дальней авиации / В. И. Сапёров. - Москва : Вече, 2023. - 477, [18] с. : ил., портр., табл.; 21. - (1941-1945. Великая и неизвестная война). - Библиогр.: с. 477. - ISBN 978-5-4484-3893-6 : 800,00</w:t>
      </w:r>
    </w:p>
    <w:p w:rsidR="00753883" w:rsidRDefault="00753883" w:rsidP="00753883"/>
    <w:p w:rsidR="00753883" w:rsidRDefault="00753883" w:rsidP="00753883">
      <w:r>
        <w:t>9. 63.3(2);   С60</w:t>
      </w:r>
    </w:p>
    <w:p w:rsidR="00753883" w:rsidRDefault="00753883" w:rsidP="00753883">
      <w:r>
        <w:t xml:space="preserve">    1891036-Л - аб; 1891037-Л - од</w:t>
      </w:r>
    </w:p>
    <w:p w:rsidR="00753883" w:rsidRDefault="00753883" w:rsidP="00753883">
      <w:r>
        <w:t xml:space="preserve">    Соловьева, Татьяна Алексеевна</w:t>
      </w:r>
    </w:p>
    <w:p w:rsidR="00753883" w:rsidRDefault="00753883" w:rsidP="00753883">
      <w:r>
        <w:t>По Английской набережной... (Встречи. Воспоминания. Жизнь) / Татьяна Соловьева. - Санкт-Петербург : Санкт-Петербургская общественная организация "Общество памяти игумении Таисии", 2018. - 119 с. - (История моей улицы). - К 315-летию Санкт-Петербурга. - ISBN 978-5-6041707-0-0 : 300,00</w:t>
      </w:r>
    </w:p>
    <w:p w:rsidR="00753883" w:rsidRDefault="00753883" w:rsidP="00753883"/>
    <w:p w:rsidR="00753883" w:rsidRDefault="00753883" w:rsidP="00753883">
      <w:r>
        <w:t>10. 63.3(2);   Ф51</w:t>
      </w:r>
    </w:p>
    <w:p w:rsidR="00753883" w:rsidRDefault="00753883" w:rsidP="00753883">
      <w:r>
        <w:t xml:space="preserve">    1891034-Л - аб; 1891035-Л - од</w:t>
      </w:r>
    </w:p>
    <w:p w:rsidR="00753883" w:rsidRDefault="00753883" w:rsidP="00753883">
      <w:r>
        <w:t xml:space="preserve">    Филатов, Никита Александрович</w:t>
      </w:r>
    </w:p>
    <w:p w:rsidR="00753883" w:rsidRDefault="00753883" w:rsidP="00753883">
      <w:r>
        <w:t>Под крылом "Альбатроса" / Никита Филатов Лиговский проспект / Владимир Шпаков. - Санкт-Петербург : Санкт-Петербургская общественная организация "Общество памяти игумении Таисии", 2018. - 152, [1] с. - (История моей улицы). - К 315-летию Санкт-Петербурга. - ISBN 978-5-6041707-7-9 : 300,00</w:t>
      </w:r>
    </w:p>
    <w:p w:rsidR="00753883" w:rsidRDefault="00753883" w:rsidP="00753883"/>
    <w:p w:rsidR="004B7231" w:rsidRDefault="004B7231" w:rsidP="00753883"/>
    <w:p w:rsidR="004B7231" w:rsidRDefault="004B7231" w:rsidP="004B7231">
      <w:pPr>
        <w:pStyle w:val="1"/>
      </w:pPr>
      <w:bookmarkStart w:id="2" w:name="_Toc146198663"/>
      <w:r>
        <w:t>Экономика. Экономические науки. (ББК 65)</w:t>
      </w:r>
      <w:bookmarkEnd w:id="2"/>
    </w:p>
    <w:p w:rsidR="004B7231" w:rsidRDefault="004B7231" w:rsidP="004B7231">
      <w:pPr>
        <w:pStyle w:val="1"/>
      </w:pPr>
    </w:p>
    <w:p w:rsidR="004B7231" w:rsidRDefault="004B7231" w:rsidP="004B7231">
      <w:r>
        <w:t>11. 65.054;   А92</w:t>
      </w:r>
    </w:p>
    <w:p w:rsidR="004B7231" w:rsidRDefault="004B7231" w:rsidP="004B7231">
      <w:r>
        <w:t xml:space="preserve">    1891028-Ф - од</w:t>
      </w:r>
    </w:p>
    <w:p w:rsidR="004B7231" w:rsidRDefault="004B7231" w:rsidP="004B7231">
      <w:r>
        <w:t xml:space="preserve">    Атлас будущего Санкт-Петербурга / составитель Н. Ютанов. - Санкт-Петербург : Форсайт-флот : Terra Fantastica, 2018. - 135 с. : цв. фотоил.. - ISBN 978-5-7921-0881-3 : 400,00</w:t>
      </w:r>
    </w:p>
    <w:p w:rsidR="004B7231" w:rsidRDefault="004B7231" w:rsidP="004B7231"/>
    <w:p w:rsidR="004B7231" w:rsidRDefault="004B7231" w:rsidP="004B7231">
      <w:r>
        <w:t>12. 65.012;   Д15</w:t>
      </w:r>
    </w:p>
    <w:p w:rsidR="004B7231" w:rsidRDefault="004B7231" w:rsidP="004B7231">
      <w:r>
        <w:t xml:space="preserve">    1891419-Л - од; 1891420-Л - аб; 1891421-Л - аб</w:t>
      </w:r>
    </w:p>
    <w:p w:rsidR="004B7231" w:rsidRDefault="004B7231" w:rsidP="004B7231">
      <w:r>
        <w:t xml:space="preserve">    Далио, Рэй</w:t>
      </w:r>
    </w:p>
    <w:p w:rsidR="004B7231" w:rsidRPr="004B7231" w:rsidRDefault="004B7231" w:rsidP="004B7231">
      <w:pPr>
        <w:rPr>
          <w:lang w:val="en-US"/>
        </w:rPr>
      </w:pPr>
      <w:r>
        <w:t>Принципы изменения мирового порядка. Почему одни нации побеждают, а другие терпят поражение / Рэй Далио; перевод с английского Дмитрия Миронова. - Москва : Манн, Иванов и Фербер, 2023. - 522, [4] с. : ил., цв. ил., табл.; 25. - (Рэй Далио. Легендарный</w:t>
      </w:r>
      <w:r w:rsidRPr="004B7231">
        <w:rPr>
          <w:lang w:val="en-US"/>
        </w:rPr>
        <w:t xml:space="preserve"> </w:t>
      </w:r>
      <w:r>
        <w:t>инвестор</w:t>
      </w:r>
      <w:r w:rsidRPr="004B7231">
        <w:rPr>
          <w:lang w:val="en-US"/>
        </w:rPr>
        <w:t xml:space="preserve">). - </w:t>
      </w:r>
      <w:r>
        <w:t>Загл</w:t>
      </w:r>
      <w:r w:rsidRPr="004B7231">
        <w:rPr>
          <w:lang w:val="en-US"/>
        </w:rPr>
        <w:t xml:space="preserve">. </w:t>
      </w:r>
      <w:r>
        <w:t>и</w:t>
      </w:r>
      <w:r w:rsidRPr="004B7231">
        <w:rPr>
          <w:lang w:val="en-US"/>
        </w:rPr>
        <w:t xml:space="preserve"> </w:t>
      </w:r>
      <w:r>
        <w:t>авт</w:t>
      </w:r>
      <w:r w:rsidRPr="004B7231">
        <w:rPr>
          <w:lang w:val="en-US"/>
        </w:rPr>
        <w:t xml:space="preserve">. </w:t>
      </w:r>
      <w:r>
        <w:t>ориг</w:t>
      </w:r>
      <w:r w:rsidRPr="004B7231">
        <w:rPr>
          <w:lang w:val="en-US"/>
        </w:rPr>
        <w:t>.: Principles for dealing with the changing world order / Ray Dalio. - ISBN 978-5-00195-335-7 : 1592,00</w:t>
      </w:r>
    </w:p>
    <w:p w:rsidR="004B7231" w:rsidRPr="004B7231" w:rsidRDefault="004B7231" w:rsidP="004B7231">
      <w:pPr>
        <w:rPr>
          <w:lang w:val="en-US"/>
        </w:rPr>
      </w:pPr>
    </w:p>
    <w:p w:rsidR="004B7231" w:rsidRDefault="004B7231" w:rsidP="004B7231">
      <w:r>
        <w:t>13. 65.291.8;   К12</w:t>
      </w:r>
    </w:p>
    <w:p w:rsidR="004B7231" w:rsidRDefault="004B7231" w:rsidP="004B7231">
      <w:r>
        <w:t xml:space="preserve">    1891432-Л - од; 1891433-Л - аб</w:t>
      </w:r>
    </w:p>
    <w:p w:rsidR="004B7231" w:rsidRDefault="004B7231" w:rsidP="004B7231">
      <w:r>
        <w:t xml:space="preserve">    Каган, Марти</w:t>
      </w:r>
    </w:p>
    <w:p w:rsidR="004B7231" w:rsidRDefault="004B7231" w:rsidP="004B7231">
      <w:r>
        <w:lastRenderedPageBreak/>
        <w:t>Вдохновленные. Все, что нужно знать продакт-менеджеру / Марти Каган; перевод с английского Натальи Яцюк. - 2-е [обновл. и доп.] изд. - Москва : Манн, Иванов и Фербер, 2023. - 345, [2] с. : ил. - (Управление продуктом). - Загл. и авт. ориг.: Inspired: how to create tech products customers love / M. Cagan. - ISBN 978-5-00169-823-4 : 704,00</w:t>
      </w:r>
    </w:p>
    <w:p w:rsidR="004B7231" w:rsidRDefault="004B7231" w:rsidP="004B7231"/>
    <w:p w:rsidR="004B7231" w:rsidRDefault="004B7231" w:rsidP="004B7231">
      <w:r>
        <w:t>14. 65;   К13</w:t>
      </w:r>
    </w:p>
    <w:p w:rsidR="004B7231" w:rsidRDefault="004B7231" w:rsidP="004B7231">
      <w:r>
        <w:t xml:space="preserve">    1887278-Л - кх; 1887279-Л - кх; 1887280-Л - кх</w:t>
      </w:r>
    </w:p>
    <w:p w:rsidR="004B7231" w:rsidRDefault="004B7231" w:rsidP="004B7231">
      <w:r>
        <w:t xml:space="preserve">    Кадочникова, Екатерина Ивановна</w:t>
      </w:r>
    </w:p>
    <w:p w:rsidR="004B7231" w:rsidRDefault="004B7231" w:rsidP="004B7231">
      <w:r>
        <w:t>Статистический анализ пространственных данных : учебное пособие / Е. И. Кадочникова, Ю. А. Варламова; Казанский федеральный университет. - Казань : Издательство Казанского университета, 2023. - 138 с. : ил. - Библиогр.: с. 132-138. - ISBN 978-5-00130-700-6 : 100,00</w:t>
      </w:r>
    </w:p>
    <w:p w:rsidR="004B7231" w:rsidRDefault="004B7231" w:rsidP="004B7231"/>
    <w:p w:rsidR="004B7231" w:rsidRDefault="004B7231" w:rsidP="004B7231">
      <w:r>
        <w:t>15. 65.22;   К14</w:t>
      </w:r>
    </w:p>
    <w:p w:rsidR="004B7231" w:rsidRDefault="004B7231" w:rsidP="004B7231">
      <w:r>
        <w:t xml:space="preserve">    1890710-Л - аб; 1890711-Л - аб; 1890712-Л - од</w:t>
      </w:r>
    </w:p>
    <w:p w:rsidR="004B7231" w:rsidRDefault="004B7231" w:rsidP="004B7231">
      <w:r>
        <w:t xml:space="preserve">    Казанский, Николай Владиславович</w:t>
      </w:r>
    </w:p>
    <w:p w:rsidR="004B7231" w:rsidRDefault="004B7231" w:rsidP="004B7231">
      <w:r>
        <w:t>От ассистента до владельца бизнеса. История честного успеха в России / Николай Казанский; [Nikoliers]. - Москва : АСТ, 2023. - 221, [2] с. : ил., портр.; 24. - (Большой Бизнес).. - ISBN 978-5-17-155299-2 : 632,50</w:t>
      </w:r>
    </w:p>
    <w:p w:rsidR="004B7231" w:rsidRDefault="004B7231" w:rsidP="004B7231"/>
    <w:p w:rsidR="004B7231" w:rsidRDefault="004B7231" w:rsidP="004B7231">
      <w:r>
        <w:t>16. 65.261;   Л13</w:t>
      </w:r>
    </w:p>
    <w:p w:rsidR="004B7231" w:rsidRDefault="004B7231" w:rsidP="004B7231">
      <w:r>
        <w:t xml:space="preserve">    1891382-Л - од; 1891383-Л - аб; 1891384-Л - аб</w:t>
      </w:r>
    </w:p>
    <w:p w:rsidR="004B7231" w:rsidRDefault="004B7231" w:rsidP="004B7231">
      <w:r>
        <w:t xml:space="preserve">    Лав, Кумико</w:t>
      </w:r>
    </w:p>
    <w:p w:rsidR="004B7231" w:rsidRDefault="004B7231" w:rsidP="004B7231">
      <w:r>
        <w:t>Мыслить деньгами : как принимать нужные финансовые решения и не беспокоиться о расходах / Кумико Лав; перевод с английского Ирины Матвеевой. - Москва : Манн, Иванов и Фербер, 2023. - 238 с. : табл.; 22. - (Денежное мышление). - Загл. и авт. ориг.: My money my way / Kumiko Love. - ISBN 978-5-00195-642-6 : 560,00</w:t>
      </w:r>
    </w:p>
    <w:p w:rsidR="004B7231" w:rsidRDefault="004B7231" w:rsidP="004B7231"/>
    <w:p w:rsidR="004B7231" w:rsidRDefault="004B7231" w:rsidP="004B7231">
      <w:r>
        <w:t>17. 65.291.2;   Ф43</w:t>
      </w:r>
    </w:p>
    <w:p w:rsidR="004B7231" w:rsidRDefault="004B7231" w:rsidP="004B7231">
      <w:r>
        <w:t xml:space="preserve">    1891388-Л - од; 1891389-Л - аб; 1891390-Л - аб</w:t>
      </w:r>
    </w:p>
    <w:p w:rsidR="004B7231" w:rsidRDefault="004B7231" w:rsidP="004B7231">
      <w:r>
        <w:t xml:space="preserve">    Феррацци, Кейт</w:t>
      </w:r>
    </w:p>
    <w:p w:rsidR="004B7231" w:rsidRDefault="004B7231" w:rsidP="004B7231">
      <w:r>
        <w:t>Лучшие среди великих : почему одни компании адаптируются и процветают, а другие умирают / Кейт Феррацци, Киан Гоар, Ноэль Уэйрич; перевод с английского Марии Чомахидзе-Дорониной. - Москва : Манн, Иванов и Фербер, 2023. - 317, [1] с. - (Библиотека лидера). - Загл. и авт. ориг.: Competing in the new world of work / K. Ferrazzi. - ISBN 978-5-00214-007-7 : 544,00</w:t>
      </w:r>
    </w:p>
    <w:p w:rsidR="004B7231" w:rsidRDefault="004B7231" w:rsidP="004B7231"/>
    <w:p w:rsidR="004B7231" w:rsidRDefault="004B7231" w:rsidP="004B7231">
      <w:r>
        <w:t>18. 65.291.8;   Ш65</w:t>
      </w:r>
    </w:p>
    <w:p w:rsidR="004B7231" w:rsidRDefault="004B7231" w:rsidP="004B7231">
      <w:r>
        <w:t xml:space="preserve">    1887203-Л - кх; 1887204-Л - кх; 1887205-Л - кх</w:t>
      </w:r>
    </w:p>
    <w:p w:rsidR="004B7231" w:rsidRDefault="004B7231" w:rsidP="004B7231">
      <w:r>
        <w:t xml:space="preserve">    Шихалёв, Анатолий Михайлович</w:t>
      </w:r>
    </w:p>
    <w:p w:rsidR="004B7231" w:rsidRDefault="004B7231" w:rsidP="004B7231">
      <w:r>
        <w:t>Контроль качества изделия на основе статистических законов распределения : учебное пособие / А. М. Шихалёв, Д. П. Воронцов; Казанский федеральный университет, Инженерный институт, Кафедра управления качеством. - Казань : Издательство Казанского университета, 2022. - 140 с. : ил., табл.; 21. - Библиогр.: с. 135-140 (71 назв.). - ISBN 978-5-00130-614-6 : 200,00</w:t>
      </w:r>
    </w:p>
    <w:p w:rsidR="004B7231" w:rsidRDefault="004B7231" w:rsidP="004B7231"/>
    <w:p w:rsidR="003750F4" w:rsidRDefault="003750F4" w:rsidP="004B7231"/>
    <w:p w:rsidR="003750F4" w:rsidRDefault="003750F4" w:rsidP="003750F4">
      <w:pPr>
        <w:pStyle w:val="1"/>
      </w:pPr>
      <w:bookmarkStart w:id="3" w:name="_Toc146198664"/>
      <w:r>
        <w:lastRenderedPageBreak/>
        <w:t>Образование. Педагогические науки. (ББК 74)</w:t>
      </w:r>
      <w:bookmarkEnd w:id="3"/>
    </w:p>
    <w:p w:rsidR="003750F4" w:rsidRDefault="003750F4" w:rsidP="003750F4">
      <w:pPr>
        <w:pStyle w:val="1"/>
      </w:pPr>
    </w:p>
    <w:p w:rsidR="003750F4" w:rsidRDefault="003750F4" w:rsidP="003750F4">
      <w:r>
        <w:t>19. 74.102.48;   Б79</w:t>
      </w:r>
    </w:p>
    <w:p w:rsidR="003750F4" w:rsidRDefault="003750F4" w:rsidP="003750F4">
      <w:r>
        <w:t xml:space="preserve">    1891012-Ф - абМ</w:t>
      </w:r>
    </w:p>
    <w:p w:rsidR="003750F4" w:rsidRDefault="003750F4" w:rsidP="003750F4">
      <w:r>
        <w:t xml:space="preserve">    Большая книга подготовки к школе : для детей 4-5 лет : [чтение, счет, логика, мелкая моторика руки] / С. Е. Гаврина, Н. Л. Кутявина, И. Г. Топоркова, С. В. Щербинина; художники : Г. В. Соколов , В. Ю. Перцев. - Ярославль : Академия развития, 2009. - 239 c. : цв. ил. - (Школа вундеркиндов). - Авторы указаны на обороте тит. л.. - ISBN 978-5-7797-1317-7 : 250,00</w:t>
      </w:r>
    </w:p>
    <w:p w:rsidR="003750F4" w:rsidRDefault="003750F4" w:rsidP="003750F4"/>
    <w:p w:rsidR="003750F4" w:rsidRDefault="003750F4" w:rsidP="003750F4">
      <w:r>
        <w:t>20. 74.102.413;   Р46</w:t>
      </w:r>
    </w:p>
    <w:p w:rsidR="003750F4" w:rsidRDefault="003750F4" w:rsidP="003750F4">
      <w:r>
        <w:t xml:space="preserve">    1891952-Л - кх; 1891953-Л - кх; 1891954-Л - кх</w:t>
      </w:r>
    </w:p>
    <w:p w:rsidR="003750F4" w:rsidRDefault="003750F4" w:rsidP="003750F4">
      <w:r>
        <w:t xml:space="preserve">    Речевое развитие детей дошкольного возраста : методические рекомендации для проведения интегрированных занятий по образовательной области "Речевое развитие" / Министерство образования и науки Республики Татарстан ; ГБУ "Безопасность дорожного движения" ; ГБУ "Научный центр безопасности жизнедеятельности" ; под общ. ред. Р. Ш. Ахмадиевой ; сост.: Р. Ш. Аникина [и др.]. - Казань : Фолиант : ГБУ "НЦБЖД", 2022. - 199 с. : ил., фот. - Библиогр.: с. 197-199. - ISBN 978-5-6047700-6-1 : 200,00</w:t>
      </w:r>
    </w:p>
    <w:p w:rsidR="003750F4" w:rsidRDefault="003750F4" w:rsidP="003750F4"/>
    <w:p w:rsidR="003750F4" w:rsidRDefault="003750F4" w:rsidP="003750F4">
      <w:r>
        <w:t>21. 74.102.414;   Ф79</w:t>
      </w:r>
    </w:p>
    <w:p w:rsidR="003750F4" w:rsidRDefault="003750F4" w:rsidP="003750F4">
      <w:r>
        <w:t xml:space="preserve">    1891949-Л - кх; 1891950-Л - кх; 1891951-Л - кх</w:t>
      </w:r>
    </w:p>
    <w:p w:rsidR="003750F4" w:rsidRDefault="003750F4" w:rsidP="003750F4">
      <w:r>
        <w:t xml:space="preserve">    Формирование элементарных математических представлений раздела "Количество и счет" у детей старшего дошкольного возраста (5-6 лет) / Министерство образования и науки Республики Татарстан ; ГБУ "Безопасность дорожного движения" ; ГБУ "Научный центр безопасности жизнедеятельности" ; сост.: Р. Ш. Ахмадиева [и др.]. - Казань : Фолиант : ГБУ "НЦБЖД", 2022. - 91 с. : ил., цв. ил., фотоил. - Библиогр.: с. 54-55. - ISBN 978-5-6047700-9-2 : 200,00</w:t>
      </w:r>
    </w:p>
    <w:p w:rsidR="003750F4" w:rsidRDefault="003750F4" w:rsidP="003750F4"/>
    <w:p w:rsidR="003750F4" w:rsidRDefault="003750F4" w:rsidP="003750F4">
      <w:r>
        <w:t>22. 74.200.53;   Б26</w:t>
      </w:r>
    </w:p>
    <w:p w:rsidR="003750F4" w:rsidRDefault="003750F4" w:rsidP="003750F4">
      <w:r>
        <w:t xml:space="preserve">    1891688-Ф - абД; 1891689-Ф - абД; 1891690-Ф - абД</w:t>
      </w:r>
    </w:p>
    <w:p w:rsidR="003750F4" w:rsidRDefault="003750F4" w:rsidP="003750F4">
      <w:r>
        <w:t xml:space="preserve">    Барсотти, Илария( популяризатор)</w:t>
      </w:r>
    </w:p>
    <w:p w:rsidR="003750F4" w:rsidRDefault="003750F4" w:rsidP="003750F4">
      <w:r>
        <w:t>Кем быть? Путешествие в мир профессий / текст и иллюстрации: Илария Барсотти; пер. с ит. Наталии Нуровой. - Москва : Махаон, Азбука-Аттикус, 2023. - 63 с. : цв. ил.; 30. - Алф. указ. в конце кн. - Для среднего школьного возраста. - ISBN 978-5-389-21661-7 : 742,50</w:t>
      </w:r>
    </w:p>
    <w:p w:rsidR="003750F4" w:rsidRDefault="003750F4" w:rsidP="003750F4"/>
    <w:p w:rsidR="003750F4" w:rsidRDefault="003750F4" w:rsidP="003750F4">
      <w:r>
        <w:t>23. 74.48;   З-99</w:t>
      </w:r>
    </w:p>
    <w:p w:rsidR="003750F4" w:rsidRDefault="003750F4" w:rsidP="003750F4">
      <w:r>
        <w:t xml:space="preserve">    1891943-Л - кх; 1891944-Л - кх; 1891945-Л - кх</w:t>
      </w:r>
    </w:p>
    <w:p w:rsidR="003750F4" w:rsidRDefault="003750F4" w:rsidP="003750F4">
      <w:r>
        <w:t xml:space="preserve">    Зялаева, Резида Гулюсовна</w:t>
      </w:r>
    </w:p>
    <w:p w:rsidR="003750F4" w:rsidRDefault="003750F4" w:rsidP="003750F4">
      <w:r>
        <w:t>Педагогическая интеграция и синтез знаний : монография / Р. Г. Зялаева;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2023. - 78 с. - Библиогр.: с. 65-72. - ISBN 978-5-89873-614-9 : 150,00</w:t>
      </w:r>
    </w:p>
    <w:p w:rsidR="003750F4" w:rsidRDefault="003750F4" w:rsidP="003750F4"/>
    <w:p w:rsidR="003750F4" w:rsidRDefault="003750F4" w:rsidP="003750F4">
      <w:r>
        <w:t>24. 74.102.41;   К19</w:t>
      </w:r>
    </w:p>
    <w:p w:rsidR="003750F4" w:rsidRDefault="003750F4" w:rsidP="003750F4">
      <w:r>
        <w:t xml:space="preserve">    1891379-Л - од; 1891380-Л - аб; 1891381-Л - аб</w:t>
      </w:r>
    </w:p>
    <w:p w:rsidR="003750F4" w:rsidRDefault="003750F4" w:rsidP="003750F4">
      <w:r>
        <w:t xml:space="preserve">    Каннари, Мики( педагог)</w:t>
      </w:r>
    </w:p>
    <w:p w:rsidR="003750F4" w:rsidRDefault="003750F4" w:rsidP="003750F4">
      <w:r>
        <w:t xml:space="preserve">Монтессори по-японски : легендарная система воспитания самостоятельных детей / Мики Каннари, Ёсио Момоэда; перевод с японского Алисы Хасэгавы. - Москва : Манн, Иванов </w:t>
      </w:r>
      <w:r>
        <w:lastRenderedPageBreak/>
        <w:t>и Фербер, 2023. - 174, [1] с. : ил.; 22. - (Монтессори-воспитание). - Доп. тит. л. на яп. яз.. - ISBN 978-5-00195-919-9 : 416,00</w:t>
      </w:r>
    </w:p>
    <w:p w:rsidR="003750F4" w:rsidRDefault="003750F4" w:rsidP="003750F4"/>
    <w:p w:rsidR="003750F4" w:rsidRDefault="003750F4" w:rsidP="003750F4">
      <w:r>
        <w:t>25. 74.100.52;   П58</w:t>
      </w:r>
    </w:p>
    <w:p w:rsidR="003750F4" w:rsidRDefault="003750F4" w:rsidP="003750F4">
      <w:r>
        <w:t xml:space="preserve">    1891624-Ф - абД; 1891625-Ф - абД; 1891626-Ф - абД</w:t>
      </w:r>
    </w:p>
    <w:p w:rsidR="003750F4" w:rsidRDefault="003750F4" w:rsidP="003750F4">
      <w:r>
        <w:t xml:space="preserve">    Попова, Татьяна</w:t>
      </w:r>
    </w:p>
    <w:p w:rsidR="003750F4" w:rsidRDefault="003750F4" w:rsidP="003750F4">
      <w:r>
        <w:t>Что такое деньги : детская энциклопедия / Татьяна Попова; иллюстрации Ильи Есаулова, Анны Федоровой. - Москва : Манн, Иванов и Фербер, 2023. - 77 c. : цв. ил. - (Чевостик). - (Детская энциклопедия). - Для младшего школьного возраста. - ISBN 978-5-00195-077-6 : 640,00</w:t>
      </w:r>
    </w:p>
    <w:p w:rsidR="003750F4" w:rsidRDefault="003750F4" w:rsidP="003750F4"/>
    <w:p w:rsidR="003750F4" w:rsidRDefault="003750F4" w:rsidP="003750F4">
      <w:r>
        <w:t>26. 74.202;   Я55</w:t>
      </w:r>
    </w:p>
    <w:p w:rsidR="003750F4" w:rsidRDefault="003750F4" w:rsidP="003750F4">
      <w:r>
        <w:t xml:space="preserve">    1891262-Л - аб</w:t>
      </w:r>
    </w:p>
    <w:p w:rsidR="003750F4" w:rsidRDefault="003750F4" w:rsidP="003750F4">
      <w:r>
        <w:t xml:space="preserve">    Ямбург, Евгений Александрович</w:t>
      </w:r>
    </w:p>
    <w:p w:rsidR="003750F4" w:rsidRDefault="003750F4" w:rsidP="003750F4">
      <w:r>
        <w:t>Репетиция взрослой жизни : дидактические пьесы и монологи / Евгений Ямбург. - Москва : Бослен, 2023. - 285, [2] с. : портр.; 20. - Библиогр. в подстроч. примеч.. - ISBN 978-5-91187-426-1 : 550,00</w:t>
      </w:r>
    </w:p>
    <w:p w:rsidR="003750F4" w:rsidRDefault="003750F4" w:rsidP="003750F4"/>
    <w:p w:rsidR="00F74D99" w:rsidRDefault="00F74D99" w:rsidP="003750F4"/>
    <w:p w:rsidR="00F74D99" w:rsidRDefault="00F74D99" w:rsidP="00F74D99">
      <w:pPr>
        <w:pStyle w:val="1"/>
      </w:pPr>
      <w:bookmarkStart w:id="4" w:name="_Toc146198665"/>
      <w:r>
        <w:t>Социокультурная деятельность в сфере досуга. (ББК 77)</w:t>
      </w:r>
      <w:bookmarkEnd w:id="4"/>
    </w:p>
    <w:p w:rsidR="00F74D99" w:rsidRDefault="00F74D99" w:rsidP="00F74D99">
      <w:pPr>
        <w:pStyle w:val="1"/>
      </w:pPr>
    </w:p>
    <w:p w:rsidR="00F74D99" w:rsidRDefault="00F74D99" w:rsidP="00F74D99">
      <w:r>
        <w:t>27. 77;   М29</w:t>
      </w:r>
    </w:p>
    <w:p w:rsidR="00F74D99" w:rsidRDefault="00F74D99" w:rsidP="00F74D99">
      <w:r>
        <w:t xml:space="preserve">    1891665-Ф - абМ; 1891666-Ф - абМ; 1891667-Ф - абМ</w:t>
      </w:r>
    </w:p>
    <w:p w:rsidR="00F74D99" w:rsidRDefault="00F74D99" w:rsidP="00F74D99">
      <w:r>
        <w:t xml:space="preserve">    Маруяма, Тихиро</w:t>
      </w:r>
    </w:p>
    <w:p w:rsidR="00F74D99" w:rsidRDefault="00F74D99" w:rsidP="00F74D99">
      <w:r>
        <w:t>Детектив Пьер распутывает дело. В поисках похищенного лабиринта / Тихиро Маруяма; худож. Хиро Камигаки и IC4DESIGN ; перевод [с англ.] Светланы Солдатовой. - 7-е изд. - Москва : Манн, Иванов и Фербер, 2022. - 32, [3] с. : цв. ил. - (Детектив Пьер распутывает дело). - Для старшего дошкольного возраста. - ISBN 978-5-00195-308-1 : 1048,00</w:t>
      </w:r>
    </w:p>
    <w:p w:rsidR="00F74D99" w:rsidRDefault="00F74D99" w:rsidP="00F74D99"/>
    <w:p w:rsidR="005E1186" w:rsidRDefault="005E1186" w:rsidP="00F74D99"/>
    <w:p w:rsidR="005E1186" w:rsidRDefault="005E1186" w:rsidP="005E1186">
      <w:pPr>
        <w:pStyle w:val="1"/>
      </w:pPr>
      <w:bookmarkStart w:id="5" w:name="_Toc146198666"/>
      <w:r>
        <w:t>Языкознание. (ББК 81)</w:t>
      </w:r>
      <w:bookmarkEnd w:id="5"/>
    </w:p>
    <w:p w:rsidR="005E1186" w:rsidRDefault="005E1186" w:rsidP="005E1186">
      <w:pPr>
        <w:pStyle w:val="1"/>
      </w:pPr>
    </w:p>
    <w:p w:rsidR="005E1186" w:rsidRDefault="005E1186" w:rsidP="005E1186">
      <w:r>
        <w:t>28. 81.432.4-3я21;   И44</w:t>
      </w:r>
    </w:p>
    <w:p w:rsidR="005E1186" w:rsidRDefault="005E1186" w:rsidP="005E1186">
      <w:r>
        <w:t xml:space="preserve">    1891071-Л - ио</w:t>
      </w:r>
    </w:p>
    <w:p w:rsidR="005E1186" w:rsidRDefault="005E1186" w:rsidP="005E1186">
      <w:r>
        <w:t xml:space="preserve">    Иллюстрированный словарь немецкого и русского языка с указателями = Bildworterbuch Deutsch und Russisch mit alphabetischen Indizes : 56000 слов и словосочетаний, 28000 ил. объектов. - Москва : Живой язык, 2004. - 679, 332 с. : ил.; 26 см. - На тит. л.: Duden/Живой язык. - Парал. тит. л. нем.. - ISBN 5-8033-0125-6 : 767,00</w:t>
      </w:r>
    </w:p>
    <w:p w:rsidR="005E1186" w:rsidRDefault="005E1186" w:rsidP="005E1186"/>
    <w:p w:rsidR="005E1186" w:rsidRDefault="005E1186" w:rsidP="005E1186">
      <w:r>
        <w:t>29. 81.75;   Я70</w:t>
      </w:r>
    </w:p>
    <w:p w:rsidR="005E1186" w:rsidRDefault="005E1186" w:rsidP="005E1186">
      <w:r>
        <w:t xml:space="preserve">    1890641-Л - ио; 1890642-Л - ио; 1890643-Л - ио</w:t>
      </w:r>
    </w:p>
    <w:p w:rsidR="005E1186" w:rsidRDefault="005E1186" w:rsidP="005E1186">
      <w:r>
        <w:t xml:space="preserve">    Японский язык : популярный иллюстрированный самоучитель : русско-японский / пер. с япон. К. С. Костюковой. - Москва : АСТ, 2023. - 127 c. : цв. ил. - (Популярный иллюстрированный самоучитель).. - ISBN 978-5-17-110010-0 : 592,24</w:t>
      </w:r>
    </w:p>
    <w:p w:rsidR="005E1186" w:rsidRDefault="005E1186" w:rsidP="005E1186"/>
    <w:p w:rsidR="005E1186" w:rsidRDefault="005E1186" w:rsidP="005E1186">
      <w:r>
        <w:t>30. 81.43;   Б48</w:t>
      </w:r>
    </w:p>
    <w:p w:rsidR="005E1186" w:rsidRDefault="005E1186" w:rsidP="005E1186">
      <w:r>
        <w:t xml:space="preserve">    1891064-Л - ио</w:t>
      </w:r>
    </w:p>
    <w:p w:rsidR="005E1186" w:rsidRDefault="005E1186" w:rsidP="005E1186">
      <w:r>
        <w:lastRenderedPageBreak/>
        <w:t xml:space="preserve">    Берков, Валерий Павлович</w:t>
      </w:r>
    </w:p>
    <w:p w:rsidR="005E1186" w:rsidRDefault="005E1186" w:rsidP="005E1186">
      <w:r>
        <w:t>Современные германские языки : [учебное пособие] / В. П. Берков. - 2-е изд., испр. и доп. - Москва : Астрель : АСТ, 2001. - 333, [2] с. - Библиогр.: с. 333-334. - ISBN 5-17-010576-2 ("Издательство АСТ"). - ISBN 5-271-02932-8 ("Издательство Астрель") : 117,00</w:t>
      </w:r>
    </w:p>
    <w:p w:rsidR="005E1186" w:rsidRDefault="005E1186" w:rsidP="005E1186"/>
    <w:p w:rsidR="005E1186" w:rsidRDefault="005E1186" w:rsidP="005E1186">
      <w:r>
        <w:t>31. 81.432.4-2;   В19</w:t>
      </w:r>
    </w:p>
    <w:p w:rsidR="005E1186" w:rsidRDefault="005E1186" w:rsidP="005E1186">
      <w:r>
        <w:t xml:space="preserve">    1891063-Л - ио</w:t>
      </w:r>
    </w:p>
    <w:p w:rsidR="005E1186" w:rsidRDefault="005E1186" w:rsidP="005E1186">
      <w:r>
        <w:t xml:space="preserve">    Васильева , Марина Матвеевна</w:t>
      </w:r>
    </w:p>
    <w:p w:rsidR="005E1186" w:rsidRDefault="005E1186" w:rsidP="005E1186">
      <w:r>
        <w:t>Практическая грамматика немецкого языка : учебне пособие для студентов неязыковых высших учебных заведений / М. М. Васильева , М. А. Васильева. - Изд. 13-е, перераб. и доп. - Москва : Альфа-М : ИНФРА-М, 2010. - 235, [1] с.. - ISBN 978-5-98281-185-1 (Альфа-М). - ISBN 978-5-16-003704-2 (ИНФРА-М) : 223,00</w:t>
      </w:r>
    </w:p>
    <w:p w:rsidR="005E1186" w:rsidRDefault="005E1186" w:rsidP="005E1186"/>
    <w:p w:rsidR="005E1186" w:rsidRDefault="005E1186" w:rsidP="005E1186">
      <w:r>
        <w:t>32. 81.432.3-3;   Г68</w:t>
      </w:r>
    </w:p>
    <w:p w:rsidR="005E1186" w:rsidRDefault="005E1186" w:rsidP="005E1186">
      <w:r>
        <w:t xml:space="preserve">    1891093-Л - ио</w:t>
      </w:r>
    </w:p>
    <w:p w:rsidR="005E1186" w:rsidRDefault="005E1186" w:rsidP="005E1186">
      <w:r>
        <w:t xml:space="preserve">    Горелик, Анна Александровна</w:t>
      </w:r>
    </w:p>
    <w:p w:rsidR="005E1186" w:rsidRDefault="005E1186" w:rsidP="005E1186">
      <w:r>
        <w:t>Современный немецкий : 3000 интернациональных слов, 2500 идиом и фразеологизмов  : учебное пособие / А. А. Горелик. - Москва ; Астрель : АСТ; Владимир ; ВКТ, 2008. - 316, [2] с.. - ISBN 978-5-17-049733-1 (АСТ). - ISBN 978-5-226-00483-4 (ВКТ). - ISBN 978-5-271-19828-1 (Астрель) : 177,00</w:t>
      </w:r>
    </w:p>
    <w:p w:rsidR="005E1186" w:rsidRDefault="005E1186" w:rsidP="005E1186"/>
    <w:p w:rsidR="005E1186" w:rsidRDefault="005E1186" w:rsidP="005E1186">
      <w:r>
        <w:t>33. 81.432.4-4;   Д25</w:t>
      </w:r>
    </w:p>
    <w:p w:rsidR="005E1186" w:rsidRDefault="005E1186" w:rsidP="005E1186">
      <w:r>
        <w:t xml:space="preserve">    1891065-Л - ио</w:t>
      </w:r>
    </w:p>
    <w:p w:rsidR="005E1186" w:rsidRDefault="005E1186" w:rsidP="005E1186">
      <w:r>
        <w:t xml:space="preserve">    Девкин, Валентин Дмитриевич</w:t>
      </w:r>
    </w:p>
    <w:p w:rsidR="005E1186" w:rsidRDefault="005E1186" w:rsidP="005E1186">
      <w:r>
        <w:t>Немецкая лексикография : учебное пособие для вузов / В. Д. Девкин. - Москва : Высшая школа, 2005. - 669, [1] с. : ил.; 22. - Библиогр.: с. 621-661 и в тексте. - ISBN 5-06-004998-1 : 474,00</w:t>
      </w:r>
    </w:p>
    <w:p w:rsidR="005E1186" w:rsidRDefault="005E1186" w:rsidP="005E1186"/>
    <w:p w:rsidR="005E1186" w:rsidRDefault="005E1186" w:rsidP="005E1186">
      <w:r>
        <w:t>34. 81.432.4-5;   С18</w:t>
      </w:r>
    </w:p>
    <w:p w:rsidR="005E1186" w:rsidRDefault="005E1186" w:rsidP="005E1186">
      <w:r>
        <w:t xml:space="preserve">    1891094-Л - ио</w:t>
      </w:r>
    </w:p>
    <w:p w:rsidR="005E1186" w:rsidRDefault="005E1186" w:rsidP="005E1186">
      <w:r>
        <w:t xml:space="preserve">    Санцевич, Надежда Александровна</w:t>
      </w:r>
    </w:p>
    <w:p w:rsidR="005E1186" w:rsidRDefault="005E1186" w:rsidP="005E1186">
      <w:r>
        <w:t>Практический самоучитель разговорного немецкого языка : [учебное пособие] / Н. А. Санцевич, Л. Кунч. - Москва : АСТ : Восток-Запад, 2007. - 409 с. : ил., табл.; 20 см. - Загл. тит. л. также на нем. яз. - Текст на нем., частично на рус. яз.. - ISBN 5-17-041711-X (АСТ). - ISBN 5-478-00395-6 (Восток-Запад) : 241,00</w:t>
      </w:r>
    </w:p>
    <w:p w:rsidR="005E1186" w:rsidRDefault="005E1186" w:rsidP="005E1186"/>
    <w:p w:rsidR="005E1186" w:rsidRDefault="005E1186" w:rsidP="005E1186">
      <w:r>
        <w:t>35. 81.432.4-1;   Х52</w:t>
      </w:r>
    </w:p>
    <w:p w:rsidR="005E1186" w:rsidRDefault="005E1186" w:rsidP="005E1186">
      <w:r>
        <w:t xml:space="preserve">    1891062-Л - ио</w:t>
      </w:r>
    </w:p>
    <w:p w:rsidR="005E1186" w:rsidRDefault="005E1186" w:rsidP="005E1186">
      <w:r>
        <w:t xml:space="preserve">    Хицко, Лариса Ивановна</w:t>
      </w:r>
    </w:p>
    <w:p w:rsidR="005E1186" w:rsidRDefault="005E1186" w:rsidP="005E1186">
      <w:r>
        <w:t>Практическая фонетика немецкого языка : учебник по практической фонетике для студентов высших учебных заведений / Л. И. Хицко. - Москва : НВИ-ТЕЗАУРУС, 2002. - 336 с. : ил. - Библиогр.: с. 330. - ISBN 5-89191-045-4 : 258,00</w:t>
      </w:r>
    </w:p>
    <w:p w:rsidR="005E1186" w:rsidRDefault="005E1186" w:rsidP="005E1186"/>
    <w:p w:rsidR="00DD5F63" w:rsidRDefault="00DD5F63" w:rsidP="005E1186"/>
    <w:p w:rsidR="00DD5F63" w:rsidRDefault="00DD5F63" w:rsidP="00DD5F63">
      <w:pPr>
        <w:pStyle w:val="1"/>
      </w:pPr>
      <w:bookmarkStart w:id="6" w:name="_Toc146198667"/>
      <w:r>
        <w:t>Литературоведение. (ББК 83)</w:t>
      </w:r>
      <w:bookmarkEnd w:id="6"/>
    </w:p>
    <w:p w:rsidR="00DD5F63" w:rsidRDefault="00DD5F63" w:rsidP="00DD5F63">
      <w:pPr>
        <w:pStyle w:val="1"/>
      </w:pPr>
    </w:p>
    <w:p w:rsidR="00DD5F63" w:rsidRDefault="00DD5F63" w:rsidP="00DD5F63">
      <w:r>
        <w:t>36. 83.84(5Япо);   К13</w:t>
      </w:r>
    </w:p>
    <w:p w:rsidR="00DD5F63" w:rsidRDefault="00DD5F63" w:rsidP="00DD5F63">
      <w:r>
        <w:t xml:space="preserve">    1891817-Л - абП</w:t>
      </w:r>
    </w:p>
    <w:p w:rsidR="00DD5F63" w:rsidRDefault="00DD5F63" w:rsidP="00DD5F63">
      <w:r>
        <w:lastRenderedPageBreak/>
        <w:t xml:space="preserve">    Кадоно, Эйко. Ведьмина служба доставки / Эйко Кадоно. - Санкт-Петербург : Азбука : Азбука-Аттикус, 2022. - [Книга 1] : сборник рассказов / пер. с яп. Г. П. Соловьёвой ; худож. Акико Хаяси. - 2022. - 262, [7] c. : ил.. - ISBN 978-5-389-13510-9 : 524,95</w:t>
      </w:r>
    </w:p>
    <w:p w:rsidR="00DD5F63" w:rsidRDefault="00DD5F63" w:rsidP="00DD5F63"/>
    <w:p w:rsidR="00DD5F63" w:rsidRDefault="00DD5F63" w:rsidP="00DD5F63">
      <w:r>
        <w:t>37. 83.84(2=411.2)6я43;   В61</w:t>
      </w:r>
    </w:p>
    <w:p w:rsidR="00DD5F63" w:rsidRDefault="00DD5F63" w:rsidP="00DD5F63">
      <w:r>
        <w:t xml:space="preserve">    1891696-Л - абД; 1891697-Л - абД</w:t>
      </w:r>
    </w:p>
    <w:p w:rsidR="00DD5F63" w:rsidRDefault="00DD5F63" w:rsidP="00DD5F63">
      <w:r>
        <w:t xml:space="preserve">    Во имя Великой Победы : стихи и рассказы о Великой Отечественной войне / художник Владимир Плевин ; вступ. ст. А. Филатова ; отв. ред. А. Ю. Бирюкова. - Москва : Махаон : Азбука-Аттикус, 2023. - 128 c. : цв. ил. - (Классная классика). - Для среднего школьного возраста. - Содерж.: Прямой наводкой / Л. Кассиль; Родина / К. Симонов; Хорошая пословица / Н. Богданов; Проступок Тролля / Г. Скребицкий; Орлик / В. Чаплина и др.. - ISBN 978-5-389-16260-0 : 594,00</w:t>
      </w:r>
    </w:p>
    <w:p w:rsidR="00DD5F63" w:rsidRDefault="00DD5F63" w:rsidP="00DD5F63"/>
    <w:p w:rsidR="00DD5F63" w:rsidRDefault="00DD5F63" w:rsidP="00DD5F63">
      <w:r>
        <w:t>38. 83.84(5Япо);   К13</w:t>
      </w:r>
    </w:p>
    <w:p w:rsidR="00DD5F63" w:rsidRDefault="00DD5F63" w:rsidP="00DD5F63">
      <w:r>
        <w:t xml:space="preserve">    1891818-Л - абП</w:t>
      </w:r>
    </w:p>
    <w:p w:rsidR="00DD5F63" w:rsidRDefault="00DD5F63" w:rsidP="00DD5F63">
      <w:r>
        <w:t xml:space="preserve">    Кадоно, Эйко. Ведьмина служба доставки / Эйко Кадоно. - Санкт-Петербург : Азбука : Азбука-Аттикус, 2022. - Книга 2 :  Кики и новое колдовство : сборник рассказов / пер. с яп. Г. П. Соловьёвой ; худож. Такако Хироно. - 2022. - 343, [6] c. : ил.. - ISBN 978-5-389-13511-6 : 524,95</w:t>
      </w:r>
    </w:p>
    <w:p w:rsidR="00DD5F63" w:rsidRDefault="00DD5F63" w:rsidP="00DD5F63"/>
    <w:p w:rsidR="00DD5F63" w:rsidRDefault="00DD5F63" w:rsidP="00DD5F63">
      <w:r>
        <w:t>39. 83.84(2=411.2)6я43;   Л50</w:t>
      </w:r>
    </w:p>
    <w:p w:rsidR="00DD5F63" w:rsidRDefault="00DD5F63" w:rsidP="00DD5F63">
      <w:r>
        <w:t xml:space="preserve">    1892064-Л - абМ</w:t>
      </w:r>
    </w:p>
    <w:p w:rsidR="00DD5F63" w:rsidRDefault="00DD5F63" w:rsidP="00DD5F63">
      <w:r>
        <w:t xml:space="preserve">    Лесные забавы : [сборник]. - Санкт-Петербург : Мир ребёнка, 2011. - 93 с. : цв. ил. - (Для самых маленьких). - Содерж.: Лесные забавы / С. Родин; худож. М. Бондаренко; Загадки Бабы Яги; Рожки да ножки / В. Степанов; худож. Е. Смирнов. - ISBN 978-5-903754-55-7 : 120,00</w:t>
      </w:r>
    </w:p>
    <w:p w:rsidR="00DD5F63" w:rsidRDefault="00DD5F63" w:rsidP="00DD5F63"/>
    <w:p w:rsidR="00DD5F63" w:rsidRDefault="00DD5F63" w:rsidP="00DD5F63">
      <w:r>
        <w:t>40. 83.84(4Вел)-445.7;   В26</w:t>
      </w:r>
    </w:p>
    <w:p w:rsidR="00DD5F63" w:rsidRDefault="00DD5F63" w:rsidP="00DD5F63">
      <w:r>
        <w:t xml:space="preserve">    1892190-Л - абП</w:t>
      </w:r>
    </w:p>
    <w:p w:rsidR="00DD5F63" w:rsidRDefault="00DD5F63" w:rsidP="00DD5F63">
      <w:r>
        <w:t xml:space="preserve">    Вебб, Холли</w:t>
      </w:r>
    </w:p>
    <w:p w:rsidR="00DD5F63" w:rsidRDefault="00DD5F63" w:rsidP="00DD5F63">
      <w:r>
        <w:t>Щенок под прикрытием : [повесть] / Холли Вебб; пер. с англ. Т. Э. Самохиной. - Москва : Эксмо : Эксмодетство, 2021. - 217, [3] c. : ил. - (Мейзи Хитчинс. Приключения девочки-детектива).. - ISBN 978-5-699-87740-9 : 360,00</w:t>
      </w:r>
    </w:p>
    <w:p w:rsidR="00DD5F63" w:rsidRDefault="00DD5F63" w:rsidP="00DD5F63"/>
    <w:p w:rsidR="00DD5F63" w:rsidRDefault="00DD5F63" w:rsidP="00DD5F63">
      <w:r>
        <w:t>41. 83.84(4Ита)-445.1;   В54</w:t>
      </w:r>
    </w:p>
    <w:p w:rsidR="00DD5F63" w:rsidRDefault="00DD5F63" w:rsidP="00DD5F63">
      <w:r>
        <w:t xml:space="preserve">    1891836-Л - абД; 1891837-Л - абД</w:t>
      </w:r>
    </w:p>
    <w:p w:rsidR="00DD5F63" w:rsidRDefault="00DD5F63" w:rsidP="00DD5F63">
      <w:r>
        <w:t xml:space="preserve">    Витчер, Муни</w:t>
      </w:r>
    </w:p>
    <w:p w:rsidR="00DD5F63" w:rsidRDefault="00DD5F63" w:rsidP="00DD5F63">
      <w:r>
        <w:t>Нина - девочка Шестой Луны : [роман] / М. Витчер; перевод с итальянского Валерия Николаева ; иллюстрации Илариа Маттеини. - Москва : Махаон : Азбука-Аттикус, 2023. - 416 c. : ил. - (Нина ; Кн. 1).. - ISBN 978-5-18-000908-1 (рус.). - ISBN 88-09-02717-5 (итал.) : 545,44</w:t>
      </w:r>
    </w:p>
    <w:p w:rsidR="00DD5F63" w:rsidRDefault="00DD5F63" w:rsidP="00DD5F63"/>
    <w:p w:rsidR="00DD5F63" w:rsidRDefault="00DD5F63" w:rsidP="00DD5F63">
      <w:r>
        <w:t>42. 83.84(4Ита)-445.1;   В54</w:t>
      </w:r>
    </w:p>
    <w:p w:rsidR="00DD5F63" w:rsidRDefault="00DD5F63" w:rsidP="00DD5F63">
      <w:r>
        <w:t xml:space="preserve">    1891832-Л - абД; 1891833-Л - абД</w:t>
      </w:r>
    </w:p>
    <w:p w:rsidR="00DD5F63" w:rsidRDefault="00DD5F63" w:rsidP="00DD5F63">
      <w:r>
        <w:t xml:space="preserve">    Витчер, Муни</w:t>
      </w:r>
    </w:p>
    <w:p w:rsidR="00DD5F63" w:rsidRDefault="00DD5F63" w:rsidP="00DD5F63">
      <w:r>
        <w:t>Нина и Золотое число : роман / Муни Витчер; перевод с итальянского Валерия Николаева ; художник М. Оттолини. - Москва : Махаон : Азбука-Аттикус, 2023. - 432 c. : ил. - (Нина ; Кн. 5).. - ISBN 978-5-389-05886-6 (рус.). - ISBN 978-88-09-77790-3 (итал.) : 545,44</w:t>
      </w:r>
    </w:p>
    <w:p w:rsidR="00DD5F63" w:rsidRDefault="00DD5F63" w:rsidP="00DD5F63"/>
    <w:p w:rsidR="00DD5F63" w:rsidRDefault="00DD5F63" w:rsidP="00DD5F63">
      <w:r>
        <w:t>43. 83.84(4Ита)-445.1;   В54</w:t>
      </w:r>
    </w:p>
    <w:p w:rsidR="00DD5F63" w:rsidRDefault="00DD5F63" w:rsidP="00DD5F63">
      <w:r>
        <w:t xml:space="preserve">    1891834-Л - абД; 1891835-Л - абД</w:t>
      </w:r>
    </w:p>
    <w:p w:rsidR="00DD5F63" w:rsidRDefault="00DD5F63" w:rsidP="00DD5F63">
      <w:r>
        <w:t xml:space="preserve">    Витчер, Муни</w:t>
      </w:r>
    </w:p>
    <w:p w:rsidR="00DD5F63" w:rsidRDefault="00DD5F63" w:rsidP="00DD5F63">
      <w:r>
        <w:lastRenderedPageBreak/>
        <w:t>Нина и сила Абсинтиума : роман / Муни Витчер; перевод с итальянского Валерия Николаева ; илл. Маттео Ваттани. - Москва : Махаон : Азбука-Аттикус, 2023. - 480 с. : ил. - (Нина ; Кн. 6).. - ISBN 978-5-389-08915-0 (рус.). - ISBN 978-88-09-79181-7 (итал.) : 545,44</w:t>
      </w:r>
    </w:p>
    <w:p w:rsidR="00DD5F63" w:rsidRDefault="00DD5F63" w:rsidP="00DD5F63"/>
    <w:p w:rsidR="00DD5F63" w:rsidRDefault="00DD5F63" w:rsidP="00DD5F63">
      <w:r>
        <w:t>44. 83.84(2=411.2)6;   Г37</w:t>
      </w:r>
    </w:p>
    <w:p w:rsidR="00DD5F63" w:rsidRDefault="00DD5F63" w:rsidP="00DD5F63">
      <w:r>
        <w:t xml:space="preserve">    1891752-Л - абД; 1891753-Л - абД</w:t>
      </w:r>
    </w:p>
    <w:p w:rsidR="00DD5F63" w:rsidRDefault="00DD5F63" w:rsidP="00DD5F63">
      <w:r>
        <w:t xml:space="preserve">    Гераскина, Лия Борисовна</w:t>
      </w:r>
    </w:p>
    <w:p w:rsidR="00DD5F63" w:rsidRDefault="00DD5F63" w:rsidP="00DD5F63">
      <w:r>
        <w:t>Возвращение в Страну невыученных уроков : сказочная повесть / Л. Гераскина; рисунки В. Чижикова. - Санкт-Петербург : Азбука : Азбука-Аттикус, 2023. - 94, [1] с., [2] л. цв. ил. : цв. ил.; 22. - (Серия "Наши любимые книжки"). - На обл. авт. не указан. - Для среднего школьного возраста. - ISBN 978-5-389-22289-2 : 621,03</w:t>
      </w:r>
    </w:p>
    <w:p w:rsidR="00DD5F63" w:rsidRDefault="00DD5F63" w:rsidP="00DD5F63"/>
    <w:p w:rsidR="00DD5F63" w:rsidRDefault="00DD5F63" w:rsidP="00DD5F63">
      <w:r>
        <w:t>45. 83.84(2=411.2)6;   Г37</w:t>
      </w:r>
    </w:p>
    <w:p w:rsidR="00DD5F63" w:rsidRDefault="00DD5F63" w:rsidP="00DD5F63">
      <w:r>
        <w:t xml:space="preserve">    1891700-Л - абД; 1891701-Л - абД; 1891702-Л - абД</w:t>
      </w:r>
    </w:p>
    <w:p w:rsidR="00DD5F63" w:rsidRDefault="00DD5F63" w:rsidP="00DD5F63">
      <w:r>
        <w:t xml:space="preserve">    Гераскина, Лия Борисовна</w:t>
      </w:r>
    </w:p>
    <w:p w:rsidR="00DD5F63" w:rsidRDefault="00DD5F63" w:rsidP="00DD5F63">
      <w:r>
        <w:t>Третье путешествие в Страну невыученных уроков : сказочная повесть / Лия Гераскина; художник: Юлия Гончарова. - Москва : Махаон; Санкт-Петербург : Азбука-Аттикус, 2023. - 94, [1] с. : цв. ил.; 25. - (Веселая компания). - Для среднего школьного возраста. - ISBN 978-5-389-21228-2 : 621,03</w:t>
      </w:r>
    </w:p>
    <w:p w:rsidR="00DD5F63" w:rsidRDefault="00DD5F63" w:rsidP="00DD5F63"/>
    <w:p w:rsidR="00DD5F63" w:rsidRDefault="00DD5F63" w:rsidP="00DD5F63">
      <w:r>
        <w:t>46. 83.84(2=411.2)6;   Г37</w:t>
      </w:r>
    </w:p>
    <w:p w:rsidR="00DD5F63" w:rsidRDefault="00DD5F63" w:rsidP="00DD5F63">
      <w:r>
        <w:t xml:space="preserve">    1891750-Л - абД; 1891751-Л - абД</w:t>
      </w:r>
    </w:p>
    <w:p w:rsidR="00DD5F63" w:rsidRDefault="00DD5F63" w:rsidP="00DD5F63">
      <w:r>
        <w:t xml:space="preserve">    Гераскина, Лия Борисовна</w:t>
      </w:r>
    </w:p>
    <w:p w:rsidR="00DD5F63" w:rsidRDefault="00DD5F63" w:rsidP="00DD5F63">
      <w:r>
        <w:t>Третье путешествие в страну невыученных уроков : сказочная повесть / Л. Гераскина; рисунки В. Чижикова. - Санкт-Петербург : Азбука : Азбука-Аттикус, 2023. - 78, [1] с., [21] л. цв. ил. : цв. ил.; 22. - (Серия "Наши любимые книжки"). - Для среднего школьного возраста. - ISBN 978-5-389-22290-8 : 621,03</w:t>
      </w:r>
    </w:p>
    <w:p w:rsidR="00DD5F63" w:rsidRDefault="00DD5F63" w:rsidP="00DD5F63"/>
    <w:p w:rsidR="00DD5F63" w:rsidRDefault="00DD5F63" w:rsidP="00DD5F63">
      <w:r>
        <w:t>47. 83.84(4Ита);   Д46</w:t>
      </w:r>
    </w:p>
    <w:p w:rsidR="00DD5F63" w:rsidRDefault="00DD5F63" w:rsidP="00DD5F63">
      <w:r>
        <w:t xml:space="preserve">    1892139-Л - абД</w:t>
      </w:r>
    </w:p>
    <w:p w:rsidR="00DD5F63" w:rsidRDefault="00DD5F63" w:rsidP="00DD5F63">
      <w:r>
        <w:t xml:space="preserve">    Д`Иньяцио , Микеле</w:t>
      </w:r>
    </w:p>
    <w:p w:rsidR="00DD5F63" w:rsidRDefault="00DD5F63" w:rsidP="00DD5F63">
      <w:r>
        <w:t>Безработный Дед Мороз. Приключения под Новый год : [сказка] / Микеле Д`Иньяцио; перевод с итальянского Ксении Тименчик ; иллюстрации Серджио Оливотти. - Москва : Манн, Иванов и Фербер, 2022. - 81, [6] c. : цв. ил. - (МИФ детство).. - ISBN 978-5-00169-916-3 : 400,00</w:t>
      </w:r>
    </w:p>
    <w:p w:rsidR="00DD5F63" w:rsidRDefault="00DD5F63" w:rsidP="00DD5F63"/>
    <w:p w:rsidR="00DD5F63" w:rsidRDefault="00DD5F63" w:rsidP="00DD5F63">
      <w:r>
        <w:t>48. 83.84(4Фра)-8;   Д44</w:t>
      </w:r>
    </w:p>
    <w:p w:rsidR="00DD5F63" w:rsidRDefault="00DD5F63" w:rsidP="00DD5F63">
      <w:r>
        <w:t xml:space="preserve">    1891650-Л - абД; 1891651-Л - абД; 1891652-Л - абД; 1891653-Л - абД</w:t>
      </w:r>
    </w:p>
    <w:p w:rsidR="00DD5F63" w:rsidRDefault="00DD5F63" w:rsidP="00DD5F63">
      <w:r>
        <w:t xml:space="preserve">    Дидье, Энн</w:t>
      </w:r>
    </w:p>
    <w:p w:rsidR="00DD5F63" w:rsidRDefault="00DD5F63" w:rsidP="00DD5F63">
      <w:r>
        <w:t>Эмиль и Марго. Монстры в игре / Энн Дидье, Оливье Мэллер; иллюстрации Оливье Делуайе. - Москва : Манн, Иванов и Фербер, 2023. - 75, [1] с. : цв. ил.; 21. - (Эмиль и Марго).. - ISBN 978-5-00214-094-7 : 360,00</w:t>
      </w:r>
    </w:p>
    <w:p w:rsidR="00DD5F63" w:rsidRDefault="00DD5F63" w:rsidP="00DD5F63"/>
    <w:p w:rsidR="00DD5F63" w:rsidRDefault="00DD5F63" w:rsidP="00DD5F63">
      <w:r>
        <w:t>49. 83.84(2=632.3);   И95</w:t>
      </w:r>
    </w:p>
    <w:p w:rsidR="00DD5F63" w:rsidRDefault="00DD5F63" w:rsidP="00DD5F63">
      <w:r>
        <w:t xml:space="preserve">    1892185-Л - нк</w:t>
      </w:r>
    </w:p>
    <w:p w:rsidR="00DD5F63" w:rsidRDefault="00DD5F63" w:rsidP="00DD5F63">
      <w:r>
        <w:t xml:space="preserve">    Ихсанова, Лябиба</w:t>
      </w:r>
    </w:p>
    <w:p w:rsidR="00DD5F63" w:rsidRDefault="00DD5F63" w:rsidP="00DD5F63">
      <w:r>
        <w:t>Искорка : повести и рассказы : [перевод с татарского] / Лябиба Ихсанова. - Казань : Татарское книжное издательство, 1971. - 237 с. - Для среднего школьного возраста. - Содерж.: Ребята из Сары Алан : повесть; Семь дней под землей : приключенческий рассказ; Улица  : 0,63</w:t>
      </w:r>
    </w:p>
    <w:p w:rsidR="00DD5F63" w:rsidRDefault="00DD5F63" w:rsidP="00DD5F63"/>
    <w:p w:rsidR="00DD5F63" w:rsidRDefault="00DD5F63" w:rsidP="00DD5F63">
      <w:r>
        <w:t>50. 83.84(7Сое)-8;   К17</w:t>
      </w:r>
    </w:p>
    <w:p w:rsidR="00DD5F63" w:rsidRDefault="00DD5F63" w:rsidP="00DD5F63">
      <w:r>
        <w:lastRenderedPageBreak/>
        <w:t xml:space="preserve">    1891661-Л - абМ; 1891662-Л - абМ; 1891663-Л - абМ; 1891664-Л - абМ</w:t>
      </w:r>
    </w:p>
    <w:p w:rsidR="00DD5F63" w:rsidRDefault="00DD5F63" w:rsidP="00DD5F63">
      <w:r>
        <w:t xml:space="preserve">    Каллум, Джаред</w:t>
      </w:r>
    </w:p>
    <w:p w:rsidR="00DD5F63" w:rsidRDefault="00DD5F63" w:rsidP="00DD5F63">
      <w:r>
        <w:t>Мишка Коди находит друга : [комикы для детей] / Джаред Каллум; пер. с англ. Елены Мамонтовой. - Москва : Манн, Иванов и Фербер, 2023. - 171, [3] с. : цв. ил.; 22. - (Мишка Коди).. - ISBN 978-5-00195-515-3 : 736,00</w:t>
      </w:r>
    </w:p>
    <w:p w:rsidR="00DD5F63" w:rsidRDefault="00DD5F63" w:rsidP="00DD5F63"/>
    <w:p w:rsidR="00DD5F63" w:rsidRDefault="00DD5F63" w:rsidP="00DD5F63">
      <w:r>
        <w:t>51. 83.3(2=411.2)5;   К67</w:t>
      </w:r>
    </w:p>
    <w:p w:rsidR="00DD5F63" w:rsidRDefault="00DD5F63" w:rsidP="00DD5F63">
      <w:r>
        <w:t xml:space="preserve">    1890926-Л - од</w:t>
      </w:r>
    </w:p>
    <w:p w:rsidR="00DD5F63" w:rsidRDefault="00DD5F63" w:rsidP="00DD5F63">
      <w:r>
        <w:t xml:space="preserve">    Корнеев, Алексей Вениаминович</w:t>
      </w:r>
    </w:p>
    <w:p w:rsidR="00DD5F63" w:rsidRDefault="00DD5F63" w:rsidP="00DD5F63">
      <w:r>
        <w:t>"Счастье будет зависеть от нее…" Судьба дочери и зятя Пушкина / Алексей Корнеев. - Москва : Вече, 2023. - 316, [3] с. : портр.; 21. - (Любовные драмы). - Библиогр. в подстроч. примеч. и в тексте. - ISBN 978-5-4484-4028-1 : 700,00</w:t>
      </w:r>
    </w:p>
    <w:p w:rsidR="00DD5F63" w:rsidRDefault="00DD5F63" w:rsidP="00DD5F63"/>
    <w:p w:rsidR="00DD5F63" w:rsidRDefault="00DD5F63" w:rsidP="00DD5F63">
      <w:r>
        <w:t>52. 83.3(0);   К89</w:t>
      </w:r>
    </w:p>
    <w:p w:rsidR="00DD5F63" w:rsidRDefault="00DD5F63" w:rsidP="00DD5F63">
      <w:r>
        <w:t xml:space="preserve">    1891671-Ф - абД; 1891672-Ф - абД</w:t>
      </w:r>
    </w:p>
    <w:p w:rsidR="00DD5F63" w:rsidRDefault="00DD5F63" w:rsidP="00DD5F63">
      <w:r>
        <w:t xml:space="preserve">    Кузнецова, Елена Владимировна( канд. филол. наук, журналистика)</w:t>
      </w:r>
    </w:p>
    <w:p w:rsidR="00DD5F63" w:rsidRDefault="00DD5F63" w:rsidP="00DD5F63">
      <w:r>
        <w:t>От Одиссея до Гарри Поттера : наглядная навигация по морю литературы / Елена Кузнецова; художник Виктория Самсонова. - Москва : Манн, Иванов и Фербер, 2023. - 143 с. : цв. ил.; 30. - (МИФ. Большая энциклопедия). - Алф. указ.: с. 142-143. - Для среднего школьного возраста. - ISBN 978-5-00195-901-4 : 1168,00</w:t>
      </w:r>
    </w:p>
    <w:p w:rsidR="00DD5F63" w:rsidRDefault="00DD5F63" w:rsidP="00DD5F63"/>
    <w:p w:rsidR="00DD5F63" w:rsidRDefault="00DD5F63" w:rsidP="00DD5F63">
      <w:r>
        <w:t>53. 83.84(4Вел);   М42</w:t>
      </w:r>
    </w:p>
    <w:p w:rsidR="00DD5F63" w:rsidRDefault="00DD5F63" w:rsidP="00DD5F63">
      <w:r>
        <w:t xml:space="preserve">    1892065-Л - абД</w:t>
      </w:r>
    </w:p>
    <w:p w:rsidR="00DD5F63" w:rsidRDefault="00DD5F63" w:rsidP="00DD5F63">
      <w:r>
        <w:t xml:space="preserve">    Медоус, Дейзи</w:t>
      </w:r>
    </w:p>
    <w:p w:rsidR="00DD5F63" w:rsidRDefault="00DD5F63" w:rsidP="00DD5F63">
      <w:r>
        <w:t>Пони Мэйзи, или Подковы для полета : [повесть] / Дейзи Медоус; [пер. с англ. А. А. Тихоновой]. - Москва : Эксмодетство : Эксмо, 2018. - 187, [1] c. : ил. - (Лес Дружбы. Волшебные истории о зверятах).. - ISBN 978-5-699-97564-8 : 230,00</w:t>
      </w:r>
    </w:p>
    <w:p w:rsidR="00DD5F63" w:rsidRDefault="00DD5F63" w:rsidP="00DD5F63"/>
    <w:p w:rsidR="00DD5F63" w:rsidRDefault="00DD5F63" w:rsidP="00DD5F63">
      <w:r>
        <w:t>54. 83.84(4Гем);   М69</w:t>
      </w:r>
    </w:p>
    <w:p w:rsidR="00DD5F63" w:rsidRDefault="00DD5F63" w:rsidP="00DD5F63">
      <w:r>
        <w:t xml:space="preserve">    1891657-Л - абМ; 1891658-Л - абМ; 1891659-Л - абМ; 1891660-Л - абМ</w:t>
      </w:r>
    </w:p>
    <w:p w:rsidR="00DD5F63" w:rsidRDefault="00DD5F63" w:rsidP="00DD5F63">
      <w:r>
        <w:t xml:space="preserve">    Михельс, Тильда( немецкая писательница и переводчик)</w:t>
      </w:r>
    </w:p>
    <w:p w:rsidR="00DD5F63" w:rsidRDefault="00DD5F63" w:rsidP="00DD5F63">
      <w:r>
        <w:t>Сказки медведя Густава. Дом в малиннике / Тильде Михельс; иллюстрации Елизаветы Третьяковой ; перевод с немецккого Анны Торгашиной. - Москва : Манн, Иванов и Фербер, 2023. - 78, [1] с. : цв. ил.; 22. - (Сказки медведя Густава).. - ISBN 978-5-00195-727-0 : 608,00</w:t>
      </w:r>
    </w:p>
    <w:p w:rsidR="00DD5F63" w:rsidRDefault="00DD5F63" w:rsidP="00DD5F63"/>
    <w:p w:rsidR="00DD5F63" w:rsidRDefault="00DD5F63" w:rsidP="00DD5F63">
      <w:r>
        <w:t>55. 83.84(4Нор);   П18</w:t>
      </w:r>
    </w:p>
    <w:p w:rsidR="00DD5F63" w:rsidRDefault="00DD5F63" w:rsidP="00DD5F63">
      <w:r>
        <w:t xml:space="preserve">    1892147-Л - абД</w:t>
      </w:r>
    </w:p>
    <w:p w:rsidR="00DD5F63" w:rsidRDefault="00DD5F63" w:rsidP="00DD5F63">
      <w:r>
        <w:t xml:space="preserve">    Парр, Мария</w:t>
      </w:r>
    </w:p>
    <w:p w:rsidR="00634555" w:rsidRDefault="00DD5F63" w:rsidP="00DD5F63">
      <w:r>
        <w:t>Вафельное сердце / Мария Парр; перевод с норвежского Ольги Дробот ; иллюстрации Ани Леоновой. - 8-е изд. - Москва : Самокат, 2020. - 239 c. : ил. - (Лучшая новая книжка).. - ISBN 978-5-91759-911-3 : 350,00</w:t>
      </w:r>
    </w:p>
    <w:p w:rsidR="00634555" w:rsidRDefault="00634555" w:rsidP="00DD5F63"/>
    <w:p w:rsidR="00634555" w:rsidRDefault="00634555" w:rsidP="00634555">
      <w:r>
        <w:t>56. 83.84(2=411.2)6;   П43</w:t>
      </w:r>
    </w:p>
    <w:p w:rsidR="00634555" w:rsidRDefault="00634555" w:rsidP="00634555">
      <w:r>
        <w:t xml:space="preserve">    1892095-Л - абД</w:t>
      </w:r>
    </w:p>
    <w:p w:rsidR="00634555" w:rsidRDefault="00634555" w:rsidP="00634555">
      <w:r>
        <w:t xml:space="preserve">    Кешка и его друзья / Радий Погодин; худож. Е. Володькина. - Москва : ЭНАС-КНИГА, 2018. - 142, [1] c. : ил. - (Пятая четверть).. - ISBN 978-5-91921-258-4 : 230,00</w:t>
      </w:r>
    </w:p>
    <w:p w:rsidR="00634555" w:rsidRDefault="00634555" w:rsidP="00634555"/>
    <w:p w:rsidR="00634555" w:rsidRDefault="00634555" w:rsidP="00634555">
      <w:r>
        <w:t>57. 83.3(4);   П81</w:t>
      </w:r>
    </w:p>
    <w:p w:rsidR="00634555" w:rsidRDefault="00634555" w:rsidP="00634555">
      <w:r>
        <w:t xml:space="preserve">    1891066-Л - од</w:t>
      </w:r>
    </w:p>
    <w:p w:rsidR="00634555" w:rsidRDefault="00634555" w:rsidP="00634555">
      <w:r>
        <w:t xml:space="preserve">    Пронин, Владислав Александрович</w:t>
      </w:r>
    </w:p>
    <w:p w:rsidR="00634555" w:rsidRDefault="00634555" w:rsidP="00634555">
      <w:r>
        <w:lastRenderedPageBreak/>
        <w:t>История немецкой литературы : учебное пособие для студентов направления (специальности) "Литературное творчество" / В. А. Пронин. - Москва : Логос, 2007. - 383 с.; 22. - (Новая университетская библиотека). - Библиогр.: с. 381-383. - ISBN 5-98704-113-9 : 322,00</w:t>
      </w:r>
    </w:p>
    <w:p w:rsidR="00634555" w:rsidRDefault="00634555" w:rsidP="00634555"/>
    <w:p w:rsidR="00634555" w:rsidRDefault="00634555" w:rsidP="00634555">
      <w:r>
        <w:t>58. 83.84(4Фра)-445.7-8;   Ф91</w:t>
      </w:r>
    </w:p>
    <w:p w:rsidR="00634555" w:rsidRDefault="00634555" w:rsidP="00634555">
      <w:r>
        <w:t xml:space="preserve">    1891678-Л - абД; 1891679-Л - абД; 1891680-Л - абД</w:t>
      </w:r>
    </w:p>
    <w:p w:rsidR="00634555" w:rsidRDefault="00634555" w:rsidP="00634555">
      <w:r>
        <w:t xml:space="preserve">    Фроманталь, Жан-Люк( французский автор комиксов и детских книг, сценарист)</w:t>
      </w:r>
    </w:p>
    <w:p w:rsidR="00634555" w:rsidRDefault="00634555" w:rsidP="00634555">
      <w:r>
        <w:t>Детектив Мяу. Дело о пропавшей канарейке / Жан-Люк Фроманталь, Жоэль Жоливе; перевод с французского Дины Батий. - Москва : Манн, Иванов и Фербер, 2023. - [63] с. : цв. ил. - (Детектив Мяу). - (Комиксы для детей).. - ISBN 978-5-00195-859-8 : 400,00</w:t>
      </w:r>
    </w:p>
    <w:p w:rsidR="00634555" w:rsidRDefault="00634555" w:rsidP="00634555"/>
    <w:p w:rsidR="00634555" w:rsidRDefault="00634555" w:rsidP="00634555">
      <w:r>
        <w:t>59. 83.84(4Пол);   Ш66</w:t>
      </w:r>
    </w:p>
    <w:p w:rsidR="00634555" w:rsidRDefault="00634555" w:rsidP="00634555">
      <w:r>
        <w:t xml:space="preserve">    1891764-Л - абП; 1891765-Л - абП</w:t>
      </w:r>
    </w:p>
    <w:p w:rsidR="00634555" w:rsidRDefault="00634555" w:rsidP="00634555">
      <w:r>
        <w:t xml:space="preserve">    Шклярский, Альфред</w:t>
      </w:r>
    </w:p>
    <w:p w:rsidR="00634555" w:rsidRDefault="00634555" w:rsidP="00634555">
      <w:r>
        <w:t>Томек и таинственное путешествие : [роман] / Альфред Шклярский; ил. В. М. Канивца ; пер. с польск. Е. Шпака. - Санкт-Петербург : Азбука : Азбука-Аттикус, 2023. - 380, [2] с. : ил.; 22. - (Мир приключений). - (Мир приключений (иллюстрированный)).. - ISBN 978-5-389-21955-7 : 898,43</w:t>
      </w:r>
    </w:p>
    <w:p w:rsidR="00634555" w:rsidRDefault="00634555" w:rsidP="00634555"/>
    <w:p w:rsidR="00634555" w:rsidRDefault="00634555" w:rsidP="00634555">
      <w:r>
        <w:t>60. 83.84(4Гем);   Ш71</w:t>
      </w:r>
    </w:p>
    <w:p w:rsidR="00634555" w:rsidRDefault="00634555" w:rsidP="00634555">
      <w:r>
        <w:t xml:space="preserve">    1891684-Л - абД; 1891685-Л - абД; 1891686-Л - абД; 1891687-Л - абД</w:t>
      </w:r>
    </w:p>
    <w:p w:rsidR="00634555" w:rsidRDefault="00634555" w:rsidP="00634555">
      <w:r>
        <w:t xml:space="preserve">    Бельчонок, Медведь и охапка приключений / Андреас Х. Шмахтл; перевод с немецкого Анны Торгашиной ; [иллюстрации автора]. - Москва : Манн, Иванов и Фербер, 2023. - 205, [2] с. : цв. ил. - (Тильда Яблочное Семечко).. - ISBN 978-5-00214-021-3 : 704,00</w:t>
      </w:r>
    </w:p>
    <w:p w:rsidR="00634555" w:rsidRDefault="00634555" w:rsidP="00634555"/>
    <w:p w:rsidR="00634555" w:rsidRDefault="00634555" w:rsidP="00634555">
      <w:r>
        <w:t>61. 83.84(4Шве);   Э44</w:t>
      </w:r>
    </w:p>
    <w:p w:rsidR="00634555" w:rsidRDefault="00634555" w:rsidP="00634555">
      <w:r>
        <w:t xml:space="preserve">    1891703-Л - абД; 1891704-Л - абД; 1891705-Л - абД</w:t>
      </w:r>
    </w:p>
    <w:p w:rsidR="00634555" w:rsidRDefault="00634555" w:rsidP="00634555">
      <w:r>
        <w:t xml:space="preserve">    Экхольм, Ян</w:t>
      </w:r>
    </w:p>
    <w:p w:rsidR="00634555" w:rsidRDefault="00634555" w:rsidP="00634555">
      <w:r>
        <w:t>Жили-были То и Сё в городе Небось : сказочная повесть / Ян Экхольм; перевод со шведского Нины Беляковой ; художник Анаит Гардян. - Москва : Махаон : Азбука-Аттикус, 2023. - 128 с. : цв. ил. - (Библиотека детской классики). - Для младшего школьного возраста. - ISBN 978-5-389-19413-7 : 742,50</w:t>
      </w:r>
    </w:p>
    <w:p w:rsidR="00634555" w:rsidRDefault="00634555" w:rsidP="00634555"/>
    <w:p w:rsidR="00DE565B" w:rsidRDefault="00DE565B" w:rsidP="00634555"/>
    <w:p w:rsidR="00DE565B" w:rsidRDefault="00DE565B" w:rsidP="00DE565B">
      <w:pPr>
        <w:pStyle w:val="1"/>
      </w:pPr>
      <w:bookmarkStart w:id="7" w:name="_Toc146198668"/>
      <w:r>
        <w:t>Художественная литература. (ББК 84)</w:t>
      </w:r>
      <w:bookmarkEnd w:id="7"/>
    </w:p>
    <w:p w:rsidR="00DE565B" w:rsidRDefault="00DE565B" w:rsidP="00DE565B">
      <w:pPr>
        <w:pStyle w:val="1"/>
      </w:pPr>
    </w:p>
    <w:p w:rsidR="00DE565B" w:rsidRDefault="00DE565B" w:rsidP="00DE565B">
      <w:r>
        <w:t>62. 84(5Япо)-8;   О-40</w:t>
      </w:r>
    </w:p>
    <w:p w:rsidR="00DE565B" w:rsidRDefault="00DE565B" w:rsidP="00DE565B">
      <w:r>
        <w:t xml:space="preserve">    1891720-Л - аб; 1891721-Л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2 :  [Клятва], Кн. 4-6 / пер. с яп. Галины Соловьевой. - 2023. - 563, [10] c. : ил. - Содерж.: Книга 4. Полумесяц ; Книга 5. По ком звонит колокол ; Книга 6. Клятва. - ISBN 978-5-389-16617-2 (т. 2) : 1143,45</w:t>
      </w:r>
    </w:p>
    <w:p w:rsidR="00DE565B" w:rsidRDefault="00DE565B" w:rsidP="00DE565B"/>
    <w:p w:rsidR="00DE565B" w:rsidRDefault="00DE565B" w:rsidP="00DE565B">
      <w:r>
        <w:t>63. 84(5Япо)-8;   О-40</w:t>
      </w:r>
    </w:p>
    <w:p w:rsidR="00DE565B" w:rsidRDefault="00DE565B" w:rsidP="00DE565B">
      <w:r>
        <w:t xml:space="preserve">    1891718-Л - аб; 1891719-Л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1 :  [На заре приключений], Кн. 1-3 / пер. с яп. Галины Соловьевой. - 2023. - 599, [6] c. : ил. - Содерж.: Книга 1. На заре приключений ; Книга 2. </w:t>
      </w:r>
      <w:r>
        <w:lastRenderedPageBreak/>
        <w:t>Пират Багги и его шайка ; Книга 3. Правда и ложь. - ISBN 978-5-389-16318-8 (т. 1) : 1143,45</w:t>
      </w:r>
    </w:p>
    <w:p w:rsidR="00DE565B" w:rsidRDefault="00DE565B" w:rsidP="00DE565B"/>
    <w:p w:rsidR="00DE565B" w:rsidRDefault="00DE565B" w:rsidP="00DE565B">
      <w:r>
        <w:t>64. 84(5Япо)-8;   О-40</w:t>
      </w:r>
    </w:p>
    <w:p w:rsidR="00DE565B" w:rsidRDefault="00DE565B" w:rsidP="00DE565B">
      <w:r>
        <w:t xml:space="preserve">    1891724-Л - аб; 1891725-Л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4 :  [Начало легенды], Кн. 10-12 / пер. с яп. Галины Соловьевой. - 2023. - 570, [3] c. : ил. - Содерж.: Книга 10. OK, Let's STAND UP! ; Книга 11. Главный злодей востока ; Книга 12. Начало легенды. - ISBN 978-5-389-17963-9 (кн. 4) : 1143,45</w:t>
      </w:r>
    </w:p>
    <w:p w:rsidR="00DE565B" w:rsidRDefault="00DE565B" w:rsidP="00DE565B"/>
    <w:p w:rsidR="00DE565B" w:rsidRDefault="00DE565B" w:rsidP="00DE565B">
      <w:r>
        <w:t>65. 84(5Япо)-8;   О-40</w:t>
      </w:r>
    </w:p>
    <w:p w:rsidR="00DE565B" w:rsidRDefault="00DE565B" w:rsidP="00DE565B">
      <w:r>
        <w:t xml:space="preserve">    1891722-Л - аб; 1891723-Л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3 :  [Я не умру!], Кн. 7-9 / пер. с яп. Галины Соловьевой. - 2023. - 584, [5] c. : ил. - Содерж.: Книга 7. Старый хрыч ; Книга 8. Я не умру ; Книга 9. Слезы. - ISBN 978-5-389-16986-9 (т. 3) : 1143,45</w:t>
      </w:r>
    </w:p>
    <w:p w:rsidR="00DE565B" w:rsidRDefault="00DE565B" w:rsidP="00DE565B"/>
    <w:p w:rsidR="00DE565B" w:rsidRDefault="00DE565B" w:rsidP="00DE565B">
      <w:r>
        <w:t>66. 84(5Япо)-8;   О-40</w:t>
      </w:r>
    </w:p>
    <w:p w:rsidR="00DE565B" w:rsidRDefault="00DE565B" w:rsidP="00DE565B">
      <w:r>
        <w:t xml:space="preserve">    1891728-Л - аб; 1891729-Л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 : Азбука-Аттикус, 2021 - . - [Т.] 7 :  Восстание, Кн. 19-21 / пер. с яп. Галины Соловьевой. - 2022. - 624 c. : ил. - Содерж.: Книга 19. Восстание ; Книга 20. Поле битвы-Алубарна ; Книга 21. Утопия. - ISBN 978-5-389-18819-8 (т. 7) : 1143,45</w:t>
      </w:r>
    </w:p>
    <w:p w:rsidR="00DE565B" w:rsidRDefault="00DE565B" w:rsidP="00DE565B"/>
    <w:p w:rsidR="00DE565B" w:rsidRDefault="00DE565B" w:rsidP="00DE565B">
      <w:r>
        <w:t>67. 84(2=411.2)6;   В31</w:t>
      </w:r>
    </w:p>
    <w:p w:rsidR="00DE565B" w:rsidRDefault="00DE565B" w:rsidP="00DE565B">
      <w:r>
        <w:t xml:space="preserve">    1891195-Л - аб</w:t>
      </w:r>
    </w:p>
    <w:p w:rsidR="00DE565B" w:rsidRDefault="00DE565B" w:rsidP="00DE565B">
      <w:r>
        <w:t xml:space="preserve">    Вересов, Дмитрий. Ленинградская сага : [дилогия : в 2-х книгах] / Дмитрий Вересов. - Москва : АСТ; Санкт-Петербург : Астрель-СПб; Владимир : ВКТ, 2010-. - (Семейный альбом).. - ISBN 978-5-17-065198-6 (АСТ). - ISBN 978-5-9725-1912-2 (Астрель-СПб). - Кн. 1 :  Дети белых ночей. - 2010. - 519, [2] с.. - ISBN 978-5-17-070133-9 (Кн. 1. АСТ). - ISBN 978-5-97251883-8 (Кн. 1. Астрель-СПб). - ISBN 978-5-226-03072-7 (ВКТ) : 572,00</w:t>
      </w:r>
    </w:p>
    <w:p w:rsidR="00DE565B" w:rsidRDefault="00DE565B" w:rsidP="00DE565B"/>
    <w:p w:rsidR="00DE565B" w:rsidRDefault="00DE565B" w:rsidP="00DE565B">
      <w:r>
        <w:t>68. 84(5Япо)-8;   О-40</w:t>
      </w:r>
    </w:p>
    <w:p w:rsidR="00DE565B" w:rsidRDefault="00DE565B" w:rsidP="00DE565B">
      <w:r>
        <w:t xml:space="preserve">    1891730-Л - аб; 1891731-Л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8 :  Людские мечты, Кн. 22-24 / пер. с яп. Галины Соловьевой, Михаила Онуфриенко. - 2023. - 664 c. : ил. - Содерж.: Книга 22. Hope! ; Книга 23. Приключение Виви ; Книга 24. Людские мечты. - ISBN 978-5-389-19956-9 (т. 8) : 1143,45</w:t>
      </w:r>
    </w:p>
    <w:p w:rsidR="00DE565B" w:rsidRDefault="00DE565B" w:rsidP="00DE565B"/>
    <w:p w:rsidR="00DE565B" w:rsidRDefault="00DE565B" w:rsidP="00DE565B">
      <w:r>
        <w:t>69. 84(5Япо)-8;   К44</w:t>
      </w:r>
    </w:p>
    <w:p w:rsidR="00DE565B" w:rsidRDefault="00DE565B" w:rsidP="00DE565B">
      <w:r>
        <w:t xml:space="preserve">    1891847-Л - аб; 1891848-Л - аб</w:t>
      </w:r>
    </w:p>
    <w:p w:rsidR="00DE565B" w:rsidRDefault="00DE565B" w:rsidP="00DE565B">
      <w:r>
        <w:t xml:space="preserve">    Кисимото, Масаси. Naruto. Наруто : манга / Масаси Кисимото. - Санкт-Петербург : Азбука : Азбука-Аттикус, 2022-. - Кн. 2 :  Мост героя, Т. 4-6 / пер. с яп. Е. Рябовой, Н. Саватюгиной. - 2023. - 544 c. : ил. - Содерж.: Том 4. Мост героя ; Том 5. Претенденты ; Том 6. Выбор Сакуры. - ISBN 978-5-389-19135-8 (кн. 2) : 1143,45</w:t>
      </w:r>
    </w:p>
    <w:p w:rsidR="00DE565B" w:rsidRDefault="00DE565B" w:rsidP="00DE565B"/>
    <w:p w:rsidR="00DE565B" w:rsidRDefault="00DE565B" w:rsidP="00DE565B">
      <w:r>
        <w:t>70. 84(5Япо)-8;   О-40</w:t>
      </w:r>
    </w:p>
    <w:p w:rsidR="00DE565B" w:rsidRDefault="00DE565B" w:rsidP="00DE565B">
      <w:r>
        <w:t xml:space="preserve">    1891732-Л - аб; 1891733-Л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 : Азбука-Аттикус, 2021 - . - [Т.] 11 :  Мы всегда будем здесь, Кн. 31-33 / пер. с яп. </w:t>
      </w:r>
      <w:r>
        <w:lastRenderedPageBreak/>
        <w:t>Михаила Онуфриенко. - 2022. - [664] c. : ил. - Содерж.: Книга 31. Мы всегда будем здесь; Книга 32. Песнь острова; Книга 33. Разбойничьи Игры Дэви!. - ISBN 978-5-389-21354-8 (т. 11) : 1143,45</w:t>
      </w:r>
    </w:p>
    <w:p w:rsidR="00DE565B" w:rsidRDefault="00DE565B" w:rsidP="00DE565B"/>
    <w:p w:rsidR="00DE565B" w:rsidRDefault="00DE565B" w:rsidP="00DE565B">
      <w:r>
        <w:t>71. 84(7Сое);   К47</w:t>
      </w:r>
    </w:p>
    <w:p w:rsidR="00DE565B" w:rsidRDefault="00DE565B" w:rsidP="00DE565B">
      <w:r>
        <w:t xml:space="preserve">    1891821-Л - аб; 1891822-Л - аб</w:t>
      </w:r>
    </w:p>
    <w:p w:rsidR="00DE565B" w:rsidRDefault="00DE565B" w:rsidP="00DE565B">
      <w:r>
        <w:t xml:space="preserve">    Клавелл, Джеймс. Благородный Дом : роман о Гонконке / Джеймс Клавелл; пер. с англ. И. Егорова. - Москва : Иностранка : Азбука-Аттикус, 2023-. - (Большие книги). - (Иностранная литература. Большие книги).. - Книга 1 :  На краю пропасти : роман. - 2023. - 762, [2] c.. - ISBN 978-5-389-22329-5 : 1029,11</w:t>
      </w:r>
    </w:p>
    <w:p w:rsidR="00DE565B" w:rsidRDefault="00DE565B" w:rsidP="00DE565B"/>
    <w:p w:rsidR="00DE565B" w:rsidRDefault="00DE565B" w:rsidP="00DE565B">
      <w:r>
        <w:t>72. 84(5Япо)-8;   К44</w:t>
      </w:r>
    </w:p>
    <w:p w:rsidR="00DE565B" w:rsidRDefault="00DE565B" w:rsidP="00DE565B">
      <w:r>
        <w:t xml:space="preserve">    1891845-Л - аб; 1891846-Л - аб</w:t>
      </w:r>
    </w:p>
    <w:p w:rsidR="00DE565B" w:rsidRDefault="00DE565B" w:rsidP="00DE565B">
      <w:r>
        <w:t xml:space="preserve">    Кисимото, Масаси. Naruto. Наруто : манга / Масаси Кисимото. - Санкт-Петербург : Азбука : Азбука-Аттикус, 2022-. - Кн. 1 :  Наруто Удзумаки, Т. 1-3 / пер. с яп. Екатерины Рябовой. - 2022. - 600 c. : ил. - Содерж.: Том 1. Наруто Удзумаки ; Том 2. Заявитель хуже не придумаешь ; Том 3. Во имя мечты!!!. - ISBN 978-5-389-18932-4 (кн. 1) : 1143,45</w:t>
      </w:r>
    </w:p>
    <w:p w:rsidR="00DE565B" w:rsidRDefault="00DE565B" w:rsidP="00DE565B"/>
    <w:p w:rsidR="00DE565B" w:rsidRDefault="00DE565B" w:rsidP="00DE565B">
      <w:r>
        <w:t>73. 84(5Япо)-8;   К44</w:t>
      </w:r>
    </w:p>
    <w:p w:rsidR="00DE565B" w:rsidRDefault="00DE565B" w:rsidP="00DE565B">
      <w:r>
        <w:t xml:space="preserve">    1891849-Л - аб; 1891850-Л - аб</w:t>
      </w:r>
    </w:p>
    <w:p w:rsidR="00DE565B" w:rsidRDefault="00DE565B" w:rsidP="00DE565B">
      <w:r>
        <w:t xml:space="preserve">    Кисимото, Масаси. Naruto. Наруто : манга / Масаси Кисимото. - Санкт-Петербург : Азбука : Азбука-Аттикус, 2022-. - Кн. 10 :  Наруто возвращается в листву!!!, Т. 28-30 / пер. с яп. Д. Шлобина. - 2023. - 560 c. : ил. - Содерж.: Том 28. Наруто возвращается в листву ; Том 29. Какаси против Итати!!! ; Том 30. Бабуля Тие и Сакура. - ISBN 978-5-389-22084-3 (кн. 10) : 1143,45</w:t>
      </w:r>
    </w:p>
    <w:p w:rsidR="00DE565B" w:rsidRDefault="00DE565B" w:rsidP="00DE565B"/>
    <w:p w:rsidR="00DE565B" w:rsidRDefault="00DE565B" w:rsidP="00DE565B">
      <w:r>
        <w:t>74. 84(5Япо)-8;   О-40</w:t>
      </w:r>
    </w:p>
    <w:p w:rsidR="00DE565B" w:rsidRDefault="00DE565B" w:rsidP="00DE565B">
      <w:r>
        <w:t xml:space="preserve">    1891736-Л - аб; 1891737-Л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13 :  Противостояние, Кн. 37-39 / пер. с яп. Михаила Онуфриенко. - 2023. - 656 c. : ил. - Содерж.: Книга 37. Дядя Том ; Книга 38. "Ракетыч"!!! ; Книга 3. Противостояние. - ISBN 978-5-389-22593-0 (т. 13) : 1143,45</w:t>
      </w:r>
    </w:p>
    <w:p w:rsidR="00DE565B" w:rsidRDefault="00DE565B" w:rsidP="00DE565B"/>
    <w:p w:rsidR="00DE565B" w:rsidRDefault="00DE565B" w:rsidP="00DE565B">
      <w:r>
        <w:t>75. 84(7Сое);   К47</w:t>
      </w:r>
    </w:p>
    <w:p w:rsidR="00DE565B" w:rsidRDefault="00DE565B" w:rsidP="00DE565B">
      <w:r>
        <w:t xml:space="preserve">    1891823-Л - аб; 1891824-Л - аб</w:t>
      </w:r>
    </w:p>
    <w:p w:rsidR="00DE565B" w:rsidRDefault="00DE565B" w:rsidP="00DE565B">
      <w:r>
        <w:t xml:space="preserve">    Клавелл, Джеймс. Благородный Дом : роман о Гонконке / Джеймс Клавелл; пер. с англ. И. Егорова. - Москва : Иностранка : Азбука-Аттикус, 2023-. - (Большие книги). - (Иностранная литература. Большие книги).. - Книга 2 :  Рискованная игра : роман. - 2023. - 827, [2] c.. - ISBN 978-5-389-22562-6 : 1127,12</w:t>
      </w:r>
    </w:p>
    <w:p w:rsidR="00DE565B" w:rsidRDefault="00DE565B" w:rsidP="00DE565B"/>
    <w:p w:rsidR="00DE565B" w:rsidRDefault="00DE565B" w:rsidP="00DE565B">
      <w:r>
        <w:t>76. 84(2=411.2)6;   К14</w:t>
      </w:r>
    </w:p>
    <w:p w:rsidR="00DE565B" w:rsidRDefault="00DE565B" w:rsidP="00DE565B">
      <w:r>
        <w:t xml:space="preserve">    1891916-Л - нк; 1891917-Л - нк; 1891918-Л - нк</w:t>
      </w:r>
    </w:p>
    <w:p w:rsidR="00DE565B" w:rsidRDefault="00DE565B" w:rsidP="00DE565B">
      <w:r>
        <w:t xml:space="preserve">    Казанский альманах : литературно-художественное и культурно-просветительское издание / ред. совет: Р. Валеев и др.; гл. ред. А. Мушинский. - Казань : Татарское книжное издательство, 2006-. - Издаётся с 2006 года. - С 2016 г. каждый выпуск "Казанского альманаха" будет называться одним из камней-самоцветов. - [№30 (2023)] :  Рубин. Время собирать камни... - 2023. - 239 с. : ил., фот., портр.. - ISBN 978-5-298-04530-8 (№30 (2023)) : 400,00</w:t>
      </w:r>
    </w:p>
    <w:p w:rsidR="00DE565B" w:rsidRDefault="00DE565B" w:rsidP="00DE565B"/>
    <w:p w:rsidR="00DE565B" w:rsidRDefault="00DE565B" w:rsidP="00DE565B">
      <w:r>
        <w:t>77. 84(5Япо)-8;   О-40</w:t>
      </w:r>
    </w:p>
    <w:p w:rsidR="00DE565B" w:rsidRDefault="00DE565B" w:rsidP="00DE565B">
      <w:r>
        <w:t xml:space="preserve">    1891726-Л - аб; 1891727-Л - аб</w:t>
      </w:r>
    </w:p>
    <w:p w:rsidR="00DE565B" w:rsidRDefault="00DE565B" w:rsidP="00DE565B">
      <w:r>
        <w:lastRenderedPageBreak/>
        <w:t xml:space="preserve">    Ода, Эйитиро. One Piece. Большой куш : манга / Эйитиро Ода. - Санкт-Петербург : Азбука-Аттикус, 2023-. - [Т.] 5 :  Только вперед!, Кн. 13-15 / пер. с яп. Галины Соловьевой. - 2023. - 600 c. : ил. - Содерж.: Книга 13. Все будет хорошо! ; Книга 14. Инстинкт ; Книга 15. Только вперед!. - ISBN 978-5-389-18375-9 (т. 5) : 1143,45</w:t>
      </w:r>
    </w:p>
    <w:p w:rsidR="00DE565B" w:rsidRDefault="00DE565B" w:rsidP="00DE565B"/>
    <w:p w:rsidR="00DE565B" w:rsidRDefault="00DE565B" w:rsidP="00DE565B">
      <w:r>
        <w:t>78. 84(5Кор)-445.1-8;   С89</w:t>
      </w:r>
    </w:p>
    <w:p w:rsidR="00DE565B" w:rsidRDefault="00DE565B" w:rsidP="00DE565B">
      <w:r>
        <w:t xml:space="preserve">    1891444-Л - аб; 1891445-Л - аб</w:t>
      </w:r>
    </w:p>
    <w:p w:rsidR="00DE565B" w:rsidRDefault="00DE565B" w:rsidP="00DE565B">
      <w:r>
        <w:t xml:space="preserve">    Суволь. Единственный конец злодейки - смерть : по новелле Квон Гёыль : [манхва] / Суволь. - Москва : Манн, Иванов и Фербер, 2023-. - (Единственный конец злодейки - смерть).. - Том 1 / пер. с кор. Д. Гармаевой. - 2023. - 248, [7] с. : цв. ил.. - ISBN 978-5-00195-627-3 (т. 1) : 704,00</w:t>
      </w:r>
    </w:p>
    <w:p w:rsidR="00DE565B" w:rsidRDefault="00DE565B" w:rsidP="00DE565B"/>
    <w:p w:rsidR="00DE565B" w:rsidRDefault="00DE565B" w:rsidP="00DE565B">
      <w:r>
        <w:t>79. 84(5Кор)-445.1-8;   С89</w:t>
      </w:r>
    </w:p>
    <w:p w:rsidR="00DE565B" w:rsidRDefault="00DE565B" w:rsidP="00DE565B">
      <w:r>
        <w:t xml:space="preserve">    1891446-Л - аб; 1891447-Л - аб</w:t>
      </w:r>
    </w:p>
    <w:p w:rsidR="00DE565B" w:rsidRDefault="00DE565B" w:rsidP="00DE565B">
      <w:r>
        <w:t xml:space="preserve">    Суволь. Единственный конец злодейки - смерть : по новелле Квон Гёыль : [манхва] / Суволь. - Москва : Манн, Иванов и Фербер, 2023-. - (Единственный конец злодейки - смерть).. - Том 2 / пер. с кор. С. Будеевой. - 2023. - 288, [3] с. : цв. ил.. - ISBN 978-5-00195-922-9 (т. 2) : 704,00</w:t>
      </w:r>
    </w:p>
    <w:p w:rsidR="00DE565B" w:rsidRDefault="00DE565B" w:rsidP="00DE565B"/>
    <w:p w:rsidR="00DE565B" w:rsidRDefault="00DE565B" w:rsidP="00DE565B">
      <w:r>
        <w:t>80. 84(5Япо)-8;   О-40</w:t>
      </w:r>
    </w:p>
    <w:p w:rsidR="00DE565B" w:rsidRDefault="00DE565B" w:rsidP="00DE565B">
      <w:r>
        <w:t xml:space="preserve">    1891734-Л - аб; 1891735-Л - аб</w:t>
      </w:r>
    </w:p>
    <w:p w:rsidR="00DE565B" w:rsidRDefault="00DE565B" w:rsidP="00DE565B">
      <w:r>
        <w:t xml:space="preserve">    Ода, Эйитиро. One Piece. Большой куш : манга / Эйитиро Ода. - Санкт-Петербург : Азбука-Аттикус, 2023-. - [Т.] 12 :  Уотер-Севен, Город-на-Воде, Кн. 34-36 / пер. с яп. Михаила Онуфриенко. - 2023. - 640 c. : ил. - Содерж.: Книга 34. Уотер-Севен, Город-на-Воде ; Книга 35. Капитан ; Книга 36. Девятый оплот справедливости. - ISBN 978-5-389-22082-9 (т. 12) : 1143,45</w:t>
      </w:r>
    </w:p>
    <w:p w:rsidR="00DE565B" w:rsidRDefault="00DE565B" w:rsidP="00DE565B"/>
    <w:p w:rsidR="00DE565B" w:rsidRDefault="00DE565B" w:rsidP="00DE565B">
      <w:r>
        <w:t>81. 84(7Сое)-8;   А36</w:t>
      </w:r>
    </w:p>
    <w:p w:rsidR="00DE565B" w:rsidRDefault="00DE565B" w:rsidP="00DE565B">
      <w:r>
        <w:t xml:space="preserve">    1891865-Л - аб</w:t>
      </w:r>
    </w:p>
    <w:p w:rsidR="00DE565B" w:rsidRDefault="00DE565B" w:rsidP="00DE565B">
      <w:r>
        <w:t xml:space="preserve">    Айснер, Уилл</w:t>
      </w:r>
    </w:p>
    <w:p w:rsidR="00B07D1D" w:rsidRDefault="00DE565B" w:rsidP="00DE565B">
      <w:r>
        <w:t>Жизненная сила : графический роман / Уилл Айснер; перевод с английского Анастасии Зольниковой, Марины Каленевой. - Москва : Манн, Иванов И Фербер, 2023. - 143, [1] с. : ил.; 25. - (Комиксы Уилла Айснера).. - ISBN 978-5-00195-665-5 : 736,00</w:t>
      </w:r>
    </w:p>
    <w:p w:rsidR="00B07D1D" w:rsidRDefault="00B07D1D" w:rsidP="00DE565B"/>
    <w:p w:rsidR="00B07D1D" w:rsidRDefault="00B07D1D" w:rsidP="00B07D1D">
      <w:r>
        <w:t>82. 84(4Вел);   Д40</w:t>
      </w:r>
    </w:p>
    <w:p w:rsidR="00B07D1D" w:rsidRDefault="00B07D1D" w:rsidP="00B07D1D">
      <w:r>
        <w:t xml:space="preserve">    1891810-Л - аб; 1891811-Л - аб</w:t>
      </w:r>
    </w:p>
    <w:p w:rsidR="00B07D1D" w:rsidRDefault="00B07D1D" w:rsidP="00B07D1D">
      <w:r>
        <w:t xml:space="preserve">    Джеффрис, Дайна</w:t>
      </w:r>
    </w:p>
    <w:p w:rsidR="00B07D1D" w:rsidRDefault="00B07D1D" w:rsidP="00B07D1D">
      <w:r>
        <w:t>Потаенный дворец : роман / Дайна Джеффрис; пер. с англ. И. Иванова. - Москва : Иностранка : Азбука-Аттикус, 2023. - 538, [3] с.. - ISBN 978-5-389-22375-2 : 601,57</w:t>
      </w:r>
    </w:p>
    <w:p w:rsidR="00B07D1D" w:rsidRDefault="00B07D1D" w:rsidP="00B07D1D"/>
    <w:p w:rsidR="00B07D1D" w:rsidRDefault="00B07D1D" w:rsidP="00B07D1D">
      <w:r>
        <w:t>83. 84(7Сое);   К20</w:t>
      </w:r>
    </w:p>
    <w:p w:rsidR="00B07D1D" w:rsidRDefault="00B07D1D" w:rsidP="00B07D1D">
      <w:r>
        <w:t xml:space="preserve">    1891784-Л - аб</w:t>
      </w:r>
    </w:p>
    <w:p w:rsidR="00B07D1D" w:rsidRDefault="00B07D1D" w:rsidP="00B07D1D">
      <w:r>
        <w:t xml:space="preserve">    Капоте, Трумен</w:t>
      </w:r>
    </w:p>
    <w:p w:rsidR="00B07D1D" w:rsidRDefault="00B07D1D" w:rsidP="00B07D1D">
      <w:r>
        <w:t>Призраки в солнечном свете. Портреты и наблюдения : повести, статьи / Трумен Капоте; пер. с англ. - Москва : КоЛибри : Азбука-Аттикус, 2023. - 604, [1] с. - На обл. в надзагл.: Биографии, автобиографии, мемуары. - ISBN 978-5-389-23042-2 : 911,20</w:t>
      </w:r>
    </w:p>
    <w:p w:rsidR="00B07D1D" w:rsidRDefault="00B07D1D" w:rsidP="00B07D1D"/>
    <w:p w:rsidR="00B07D1D" w:rsidRDefault="00B07D1D" w:rsidP="00B07D1D">
      <w:r>
        <w:t>84. 84(4Вел);   М74</w:t>
      </w:r>
    </w:p>
    <w:p w:rsidR="00B07D1D" w:rsidRDefault="00B07D1D" w:rsidP="00B07D1D">
      <w:r>
        <w:t xml:space="preserve">    1892194-Л - аб</w:t>
      </w:r>
    </w:p>
    <w:p w:rsidR="00B07D1D" w:rsidRDefault="00B07D1D" w:rsidP="00B07D1D">
      <w:r>
        <w:t xml:space="preserve">    Мойес, Джоджо</w:t>
      </w:r>
    </w:p>
    <w:p w:rsidR="00B07D1D" w:rsidRDefault="00B07D1D" w:rsidP="00B07D1D">
      <w:r>
        <w:t>Корабль невест : [роман] / Джоджо Мойес; пер. с англ. О. Александровой. - Москва : Иностранка : Азбука-Аттикус, 2017. - 539, [1] c.. - ISBN 978-5-389-07073-8 : 460,00</w:t>
      </w:r>
    </w:p>
    <w:p w:rsidR="00B07D1D" w:rsidRDefault="00B07D1D" w:rsidP="00B07D1D"/>
    <w:p w:rsidR="00B07D1D" w:rsidRDefault="00B07D1D" w:rsidP="00B07D1D">
      <w:r>
        <w:t>85. 84(5Туц);   П15</w:t>
      </w:r>
    </w:p>
    <w:p w:rsidR="00B07D1D" w:rsidRDefault="00B07D1D" w:rsidP="00B07D1D">
      <w:r>
        <w:t xml:space="preserve">    1891758-Л - аб</w:t>
      </w:r>
    </w:p>
    <w:p w:rsidR="00B07D1D" w:rsidRDefault="00B07D1D" w:rsidP="00B07D1D">
      <w:r>
        <w:t xml:space="preserve">    Памук, Орхан</w:t>
      </w:r>
    </w:p>
    <w:p w:rsidR="00B07D1D" w:rsidRDefault="00B07D1D" w:rsidP="00B07D1D">
      <w:r>
        <w:t>Имя мне - Красный : роман / Орхан Памук; пер. с тур. М. С. Шарова. - Москва : Иностранка : Азбука-Аттикус, 2023. - 606, [1] c. - (Большой роман).. - ISBN 978-5-389-12565-0 : 898,43</w:t>
      </w:r>
    </w:p>
    <w:p w:rsidR="00B07D1D" w:rsidRDefault="00B07D1D" w:rsidP="00B07D1D"/>
    <w:p w:rsidR="00B07D1D" w:rsidRDefault="00B07D1D" w:rsidP="00B07D1D">
      <w:r>
        <w:t>86. 84(7Сое);   П32</w:t>
      </w:r>
    </w:p>
    <w:p w:rsidR="00B07D1D" w:rsidRDefault="00B07D1D" w:rsidP="00B07D1D">
      <w:r>
        <w:t xml:space="preserve">    1891785-Л - аб</w:t>
      </w:r>
    </w:p>
    <w:p w:rsidR="00B07D1D" w:rsidRDefault="00B07D1D" w:rsidP="00B07D1D">
      <w:r>
        <w:t xml:space="preserve">    Пиколт, Джоди Линн( американская писательница)</w:t>
      </w:r>
    </w:p>
    <w:p w:rsidR="00B07D1D" w:rsidRDefault="00B07D1D" w:rsidP="00B07D1D">
      <w:r>
        <w:t>Одинокий волк : роман / Джоди Пиколт; перевод с английского Ирины Колесниковой. - Санкт-Петербург : Азбука : Азбука-Аттикус, 2023. - 475, [2] с.; 21. - Др. произведения авт. на 2-й с. - Загл. и авт. ориг.: Love wolf / Jodi Picoult. - ISBN 978-5-389-22199-4 в пер. : 751,40</w:t>
      </w:r>
    </w:p>
    <w:p w:rsidR="00B07D1D" w:rsidRDefault="00B07D1D" w:rsidP="00B07D1D"/>
    <w:p w:rsidR="00B07D1D" w:rsidRDefault="00B07D1D" w:rsidP="00B07D1D">
      <w:r>
        <w:t>87. 84(7Сое)-445.7;   С78</w:t>
      </w:r>
    </w:p>
    <w:p w:rsidR="00B07D1D" w:rsidRDefault="00B07D1D" w:rsidP="00B07D1D">
      <w:r>
        <w:t xml:space="preserve">    1891786-Л - аб</w:t>
      </w:r>
    </w:p>
    <w:p w:rsidR="00B07D1D" w:rsidRDefault="00B07D1D" w:rsidP="00B07D1D">
      <w:r>
        <w:t xml:space="preserve">    Стаут, Рекс</w:t>
      </w:r>
    </w:p>
    <w:p w:rsidR="00B07D1D" w:rsidRDefault="00B07D1D" w:rsidP="00B07D1D">
      <w:r>
        <w:t>Семейное дело : роман, повесть, эссе / Рекс Стаут; пер. с англ.: К. Королева, А. Санина, О. Александровой, Т. Чернышевой. - Москва : Иностранка : Азбука-Аттикус, 2023. - 571, [2] с.; 22. - (Иностранная литература. Классика детектива). - (Все расследования Ниро Вулфа). - Указ.: с. 567-572. - Содерж.: Горький конец; Почему Ниро Вулф любит орхидеи; Кулинарная книга Ниро Вулфа. - ISBN 978-5-389-18929-4 : 816,75</w:t>
      </w:r>
    </w:p>
    <w:p w:rsidR="00B07D1D" w:rsidRDefault="00B07D1D" w:rsidP="00B07D1D"/>
    <w:p w:rsidR="00B07D1D" w:rsidRDefault="00B07D1D" w:rsidP="00B07D1D">
      <w:r>
        <w:t>88. 84(4Нор);   С83</w:t>
      </w:r>
    </w:p>
    <w:p w:rsidR="00B07D1D" w:rsidRDefault="00B07D1D" w:rsidP="00B07D1D">
      <w:r>
        <w:t xml:space="preserve">    1891871-Л - аб</w:t>
      </w:r>
    </w:p>
    <w:p w:rsidR="00B07D1D" w:rsidRDefault="00B07D1D" w:rsidP="00B07D1D">
      <w:r>
        <w:t xml:space="preserve">    Странгер, Симон</w:t>
      </w:r>
    </w:p>
    <w:p w:rsidR="00B07D1D" w:rsidRDefault="00B07D1D" w:rsidP="00B07D1D">
      <w:r>
        <w:t>Лексикон света и тьмы : [роман] / Симон Странгер; перевод с норв. Ольги Дробот. - Москва : Манн, Иванов и Фербер, 2023. - 350, [1] с. : ил.; 21. - (Novel. Вечные ценности).. - ISBN 978-5-00214-002-2 : 400,00</w:t>
      </w:r>
    </w:p>
    <w:p w:rsidR="00B07D1D" w:rsidRDefault="00B07D1D" w:rsidP="00B07D1D"/>
    <w:p w:rsidR="00B07D1D" w:rsidRDefault="00B07D1D" w:rsidP="00B07D1D">
      <w:r>
        <w:t>89. 84(4Ирл);   Т50</w:t>
      </w:r>
    </w:p>
    <w:p w:rsidR="00B07D1D" w:rsidRDefault="00B07D1D" w:rsidP="00B07D1D">
      <w:r>
        <w:t xml:space="preserve">    1891877-Л - аб</w:t>
      </w:r>
    </w:p>
    <w:p w:rsidR="00B07D1D" w:rsidRDefault="00B07D1D" w:rsidP="00B07D1D">
      <w:r>
        <w:t xml:space="preserve">    Тойбин, Колм</w:t>
      </w:r>
    </w:p>
    <w:p w:rsidR="00B07D1D" w:rsidRDefault="00B07D1D" w:rsidP="00B07D1D">
      <w:r>
        <w:t>Волшебник : [роман о Томасе Манне] / Колм Тойбин; перевод с английского Марины Клеветенко. - Москва : Иностранка : Азбука-Аттикус, 2023. - 540 с. - (Большой роман).. - ISBN 978-5-389-21480-4 : 971,19</w:t>
      </w:r>
    </w:p>
    <w:p w:rsidR="00B07D1D" w:rsidRDefault="00B07D1D" w:rsidP="00B07D1D"/>
    <w:p w:rsidR="00B07D1D" w:rsidRDefault="00B07D1D" w:rsidP="00B07D1D">
      <w:r>
        <w:t>90. 84(4Вел);   У36</w:t>
      </w:r>
    </w:p>
    <w:p w:rsidR="00B07D1D" w:rsidRDefault="00B07D1D" w:rsidP="00B07D1D">
      <w:r>
        <w:t xml:space="preserve">    1891783-Л - аб</w:t>
      </w:r>
    </w:p>
    <w:p w:rsidR="00B07D1D" w:rsidRDefault="00B07D1D" w:rsidP="00B07D1D">
      <w:r>
        <w:t xml:space="preserve">    Мечтая о Венеции : [роман] / Т. А. Уильямс; перевод с английского Игоря Иванова. - Москва : Иностранка : Азбука-Аттикус, 2023. - 347, [2] с.; 20. - Др. кн. авт.: с. 2. - Впервые на русском!. - ISBN 978-5-389-22209-0 : 601,57</w:t>
      </w:r>
    </w:p>
    <w:p w:rsidR="00B07D1D" w:rsidRDefault="00B07D1D" w:rsidP="00B07D1D"/>
    <w:p w:rsidR="00B07D1D" w:rsidRDefault="00B07D1D" w:rsidP="00B07D1D">
      <w:r>
        <w:t>91. 84(4Вел);   У36</w:t>
      </w:r>
    </w:p>
    <w:p w:rsidR="00B07D1D" w:rsidRDefault="00B07D1D" w:rsidP="00B07D1D">
      <w:r>
        <w:t xml:space="preserve">    1891830-Л - аб</w:t>
      </w:r>
    </w:p>
    <w:p w:rsidR="00B07D1D" w:rsidRDefault="00B07D1D" w:rsidP="00B07D1D">
      <w:r>
        <w:t xml:space="preserve">    Мечтая о Флоренции : [роман] / Т. А. Уильямс; [перевод с английского Илоны Русаковой]. - Москва : Иностранка : Азбука-Аттикус, 2023. - 379, [1] с. - Др. произведения авт. на 2-й с.. - ISBN 978-5-389-22201-4 : 601,57</w:t>
      </w:r>
    </w:p>
    <w:p w:rsidR="00B07D1D" w:rsidRDefault="00B07D1D" w:rsidP="00B07D1D"/>
    <w:p w:rsidR="00B07D1D" w:rsidRDefault="00B07D1D" w:rsidP="00B07D1D">
      <w:r>
        <w:t>92. 84(7Сое);   Ф74</w:t>
      </w:r>
    </w:p>
    <w:p w:rsidR="00B07D1D" w:rsidRDefault="00B07D1D" w:rsidP="00B07D1D">
      <w:r>
        <w:lastRenderedPageBreak/>
        <w:t xml:space="preserve">    1891194-Л - аб</w:t>
      </w:r>
    </w:p>
    <w:p w:rsidR="00B07D1D" w:rsidRDefault="00B07D1D" w:rsidP="00B07D1D">
      <w:r>
        <w:t xml:space="preserve">    Фоер, Джонатан Сафран</w:t>
      </w:r>
    </w:p>
    <w:p w:rsidR="00B07D1D" w:rsidRDefault="00B07D1D" w:rsidP="00B07D1D">
      <w:r>
        <w:t>Жутко громко &amp; запредельно близко / Джонатан Сафран Фоер; перевод [с англ.] Василия Арканова. - Москва : Эксмо, 2007. - 412, [3] с. : ил.; 21. - (Интеллектуальный бестселлер). - Загл. и авт. ориг.: Extremely loud &amp; incredibly close / Jonathan Safran Foer. - ISBN 978-5-699-22808-9 в пер. : 360,00</w:t>
      </w:r>
    </w:p>
    <w:p w:rsidR="00B07D1D" w:rsidRDefault="00B07D1D" w:rsidP="00B07D1D"/>
    <w:p w:rsidR="00B07D1D" w:rsidRDefault="00B07D1D" w:rsidP="00B07D1D">
      <w:r>
        <w:t>93. 84(4Фра);   Ф77</w:t>
      </w:r>
    </w:p>
    <w:p w:rsidR="00B07D1D" w:rsidRDefault="00B07D1D" w:rsidP="00B07D1D">
      <w:r>
        <w:t xml:space="preserve">    1891770-Л - аб; 1891771-Л - аб; 1891772-Л - аб</w:t>
      </w:r>
    </w:p>
    <w:p w:rsidR="00B07D1D" w:rsidRDefault="00B07D1D" w:rsidP="00B07D1D">
      <w:r>
        <w:t xml:space="preserve">    Фонкинос, Давид</w:t>
      </w:r>
    </w:p>
    <w:p w:rsidR="00B07D1D" w:rsidRDefault="00B07D1D" w:rsidP="00B07D1D">
      <w:r>
        <w:t>Номер два : роман о человеке, который не стал Гарри Поттером / Давид Фонкинос; перевод с французского Риммы Генкиной. - Москва : Иностранка : Азбука-Аттикус, 2023. - 314, [3] с. : ил.; 21. - (Большой роман). - Др. произведения авт. на 2-й с. - Впервые на русском!. - ISBN 978-5-389-23037-8 : 647,91</w:t>
      </w:r>
    </w:p>
    <w:p w:rsidR="00B07D1D" w:rsidRDefault="00B07D1D" w:rsidP="00B07D1D"/>
    <w:p w:rsidR="00B07D1D" w:rsidRDefault="00B07D1D" w:rsidP="00B07D1D">
      <w:r>
        <w:t>94. 84(7Сое);   Х45</w:t>
      </w:r>
    </w:p>
    <w:p w:rsidR="00B07D1D" w:rsidRDefault="00B07D1D" w:rsidP="00B07D1D">
      <w:r>
        <w:t xml:space="preserve">    1891870-Л - аб</w:t>
      </w:r>
    </w:p>
    <w:p w:rsidR="00B07D1D" w:rsidRDefault="00B07D1D" w:rsidP="00B07D1D">
      <w:r>
        <w:t xml:space="preserve">    Хильдебранд, Элин</w:t>
      </w:r>
    </w:p>
    <w:p w:rsidR="00B07D1D" w:rsidRDefault="00B07D1D" w:rsidP="00B07D1D">
      <w:r>
        <w:t>28 лет, каждое лето : [роман] / Элин Хильдебранд; перевод с английского Полины Кузнецовой. - Москва : Манн, Иванов и Фербер, 2023. - 444, [3] с. : ил.; 21. - (Роман МИФ. Лето Элин Хильдебранд).. - ISBN 978-5-00195-987-8 : 488,00</w:t>
      </w:r>
    </w:p>
    <w:p w:rsidR="00B07D1D" w:rsidRDefault="00B07D1D" w:rsidP="00B07D1D"/>
    <w:p w:rsidR="00B07D1D" w:rsidRDefault="00B07D1D" w:rsidP="00B07D1D">
      <w:r>
        <w:t>95. 84(4Вел);   Х99</w:t>
      </w:r>
    </w:p>
    <w:p w:rsidR="00B07D1D" w:rsidRDefault="00B07D1D" w:rsidP="00B07D1D">
      <w:r>
        <w:t xml:space="preserve">    1891831-Л - аб</w:t>
      </w:r>
    </w:p>
    <w:p w:rsidR="00B07D1D" w:rsidRDefault="00B07D1D" w:rsidP="00B07D1D">
      <w:r>
        <w:t xml:space="preserve">    Хэрриот, Джеймс</w:t>
      </w:r>
    </w:p>
    <w:p w:rsidR="00B07D1D" w:rsidRDefault="00B07D1D" w:rsidP="00B07D1D">
      <w:r>
        <w:t>О всех созданиях - мудрых и удивительных / Джеймс Хэрриот; пер. с англ. И. Гуровой, П. Гурова, С. Струкова. - Санкт-Петербург : Азбука : Азбука-Аттикус, 2023. - 509, [1] c. - (Азбука-бестселлер).. - ISBN 978-5-389-17847-2 : 683,10</w:t>
      </w:r>
    </w:p>
    <w:p w:rsidR="00B07D1D" w:rsidRDefault="00B07D1D" w:rsidP="00B07D1D"/>
    <w:p w:rsidR="00B07D1D" w:rsidRDefault="00B07D1D" w:rsidP="00B07D1D">
      <w:r>
        <w:t>96. 84(4Фра);   Ц98</w:t>
      </w:r>
    </w:p>
    <w:p w:rsidR="00B07D1D" w:rsidRDefault="00B07D1D" w:rsidP="00B07D1D">
      <w:r>
        <w:t xml:space="preserve">    1891570-Л - аб; 1891571-Л - аб</w:t>
      </w:r>
    </w:p>
    <w:p w:rsidR="00B07D1D" w:rsidRDefault="00B07D1D" w:rsidP="00B07D1D">
      <w:r>
        <w:t xml:space="preserve">    Цюрхер, Мюриэль</w:t>
      </w:r>
    </w:p>
    <w:p w:rsidR="00B07D1D" w:rsidRDefault="00B07D1D" w:rsidP="00B07D1D">
      <w:r>
        <w:t>Луна за моей дверью / Мюриэль Цюрхер; перевод с французского Дарьи Жирновой. - Москва : Манн, Иванов и Фербер, 2022. - 251, [3] с.; 19. - (Young adult novel. Дикие тайны).. - ISBN 978-5-00169-037-5 : 550,00</w:t>
      </w:r>
    </w:p>
    <w:p w:rsidR="00B07D1D" w:rsidRDefault="00B07D1D" w:rsidP="00B07D1D"/>
    <w:p w:rsidR="00B07D1D" w:rsidRDefault="00B07D1D" w:rsidP="00B07D1D">
      <w:r>
        <w:t>97. 84(2=411.2)6;   Ч-96</w:t>
      </w:r>
    </w:p>
    <w:p w:rsidR="00B07D1D" w:rsidRDefault="00B07D1D" w:rsidP="00B07D1D">
      <w:r>
        <w:t xml:space="preserve">    1891973-Л - кх; 1891974-Л - кх; 1891975-Л - кх</w:t>
      </w:r>
    </w:p>
    <w:p w:rsidR="00B07D1D" w:rsidRDefault="00B07D1D" w:rsidP="00B07D1D">
      <w:r>
        <w:t xml:space="preserve">    Чучелина, Марина</w:t>
      </w:r>
    </w:p>
    <w:p w:rsidR="00B07D1D" w:rsidRDefault="00B07D1D" w:rsidP="00B07D1D">
      <w:r>
        <w:t>Свеча неугасимая : стихотворения / Марина Чучелина. - Казань : Логос, 2023. - 123 с.. - ISBN 978-5-00205-042-0 : 200,00</w:t>
      </w:r>
    </w:p>
    <w:p w:rsidR="00B07D1D" w:rsidRDefault="00B07D1D" w:rsidP="00B07D1D"/>
    <w:p w:rsidR="00AE1F55" w:rsidRDefault="00AE1F55" w:rsidP="00B07D1D"/>
    <w:p w:rsidR="00AE1F55" w:rsidRDefault="00AE1F55" w:rsidP="00AE1F55">
      <w:pPr>
        <w:pStyle w:val="1"/>
      </w:pPr>
      <w:bookmarkStart w:id="8" w:name="_Toc146198669"/>
      <w:r>
        <w:t>Искусство. Искусствознание. (ББК 85)</w:t>
      </w:r>
      <w:bookmarkEnd w:id="8"/>
    </w:p>
    <w:p w:rsidR="00AE1F55" w:rsidRDefault="00AE1F55" w:rsidP="00AE1F55">
      <w:pPr>
        <w:pStyle w:val="1"/>
      </w:pPr>
    </w:p>
    <w:p w:rsidR="00AE1F55" w:rsidRDefault="00AE1F55" w:rsidP="00AE1F55">
      <w:r>
        <w:t>98. К  85.11;   С18</w:t>
      </w:r>
    </w:p>
    <w:p w:rsidR="00AE1F55" w:rsidRDefault="00AE1F55" w:rsidP="00AE1F55">
      <w:r>
        <w:t xml:space="preserve">    1891152-Ф - нк</w:t>
      </w:r>
    </w:p>
    <w:p w:rsidR="00AE1F55" w:rsidRDefault="00AE1F55" w:rsidP="00AE1F55">
      <w:r>
        <w:t xml:space="preserve">    Саначин, Сергей Павлович. Исследования по истории Казанского края, преимущественно Казани : сборник статей / Сергей Саначин. - Казань : Татарское </w:t>
      </w:r>
      <w:r>
        <w:lastRenderedPageBreak/>
        <w:t>книжное издательство, 2022-. - Книга 2. - Фолиант, 2022. - 442, [1] с. : ил., карты, портр.. - ISBN 978-5-6047700-2-3 (кн. 2) : 2000,00</w:t>
      </w:r>
    </w:p>
    <w:p w:rsidR="00AE1F55" w:rsidRDefault="00AE1F55" w:rsidP="00AE1F55"/>
    <w:p w:rsidR="00AE1F55" w:rsidRDefault="00AE1F55" w:rsidP="00AE1F55">
      <w:r>
        <w:t>99. К  85.126.6;   Т65</w:t>
      </w:r>
    </w:p>
    <w:p w:rsidR="00AE1F55" w:rsidRDefault="00AE1F55" w:rsidP="00AE1F55">
      <w:r>
        <w:t xml:space="preserve">    1891852-Ф - нк; 1891853-Ф - нк; 1891854-Ф - нк</w:t>
      </w:r>
    </w:p>
    <w:p w:rsidR="00AE1F55" w:rsidRDefault="00AE1F55" w:rsidP="00AE1F55">
      <w:r>
        <w:t xml:space="preserve">    Традиционный костюм народов Казанского Поволжья второй половины XIX - первой половины XX века / науч. рук. Е. Г. Гущина ; фотосъемка С. С. Шелестова. - Казань : Мир без границ, 2023. - 255 с. : цв. фотоил. - Текст на рус., татар., англ.. - ISBN 978-5-6049672-1-8 : 2500,00</w:t>
      </w:r>
    </w:p>
    <w:p w:rsidR="00AE1F55" w:rsidRDefault="00AE1F55" w:rsidP="00AE1F55"/>
    <w:p w:rsidR="00AE1F55" w:rsidRDefault="00AE1F55" w:rsidP="00AE1F55">
      <w:r>
        <w:t>100. 85.143(0);   М97</w:t>
      </w:r>
    </w:p>
    <w:p w:rsidR="00AE1F55" w:rsidRDefault="00AE1F55" w:rsidP="00AE1F55">
      <w:r>
        <w:t xml:space="preserve">    1891691-Ф - абП; 1891692-Ф - абП; 1891693-Ф - абП</w:t>
      </w:r>
    </w:p>
    <w:p w:rsidR="00AE1F55" w:rsidRDefault="00AE1F55" w:rsidP="00AE1F55">
      <w:r>
        <w:t xml:space="preserve">    Мэннинг, Мик</w:t>
      </w:r>
    </w:p>
    <w:p w:rsidR="00AE1F55" w:rsidRDefault="00AE1F55" w:rsidP="00AE1F55">
      <w:r>
        <w:t>Рассказы о картинах : история живописи для детей / Мик Мэннинг, Брита Гранстрём; пер. с англ. М. Торчинской. - Москва : Махаон, 2023. - 86, [1] с. : цв. ил., портр.; 29. - Алф. указ.: с. 86. - Для среднего школьного возраста. - ISBN 978-5-389-22740-8 (рус.). - ISBN 978-1-4451-5004-8 (англ.) : 891,00</w:t>
      </w:r>
    </w:p>
    <w:p w:rsidR="00AE1F55" w:rsidRDefault="00AE1F55" w:rsidP="00AE1F55"/>
    <w:p w:rsidR="00AE1F55" w:rsidRDefault="00AE1F55" w:rsidP="00AE1F55">
      <w:r>
        <w:t>101. 85.103(0);   Н93</w:t>
      </w:r>
    </w:p>
    <w:p w:rsidR="00AE1F55" w:rsidRDefault="00AE1F55" w:rsidP="00AE1F55">
      <w:r>
        <w:t xml:space="preserve">    1891676-Ф - од; 1891677-Ф - аб</w:t>
      </w:r>
    </w:p>
    <w:p w:rsidR="00AE1F55" w:rsidRDefault="00AE1F55" w:rsidP="00AE1F55">
      <w:r>
        <w:t xml:space="preserve">    Ньюман, Терри</w:t>
      </w:r>
    </w:p>
    <w:p w:rsidR="00AE1F55" w:rsidRDefault="00AE1F55" w:rsidP="00AE1F55">
      <w:r>
        <w:t>Культовые художники и их стиль. Как гении искусства и моды вдохновляли друг друга : Фрида Кало, Кристиан Диор, Сальвадор Дали, Ив Сен-Лоран, Марина Абрамович, Марк Джейкобс и другие / Терри Ньюман; перевод с английского Марии Сухотиной. - Москва : Манн, Иванов и Фербер, 2023. - 205, [2] с. : ил., цв. ил., портр. - Библиогр.: с. 198-204. - ISBN 978-5-00169-441-0 : 872,00</w:t>
      </w:r>
    </w:p>
    <w:p w:rsidR="00AE1F55" w:rsidRDefault="00AE1F55" w:rsidP="00AE1F55"/>
    <w:p w:rsidR="00AE1F55" w:rsidRDefault="00AE1F55" w:rsidP="00AE1F55">
      <w:r>
        <w:t>102. 85.126.6;   Ф70</w:t>
      </w:r>
    </w:p>
    <w:p w:rsidR="00AE1F55" w:rsidRDefault="00AE1F55" w:rsidP="00AE1F55">
      <w:r>
        <w:t xml:space="preserve">    1892089-Ф - аб</w:t>
      </w:r>
    </w:p>
    <w:p w:rsidR="00AE1F55" w:rsidRDefault="00AE1F55" w:rsidP="00AE1F55">
      <w:r>
        <w:t xml:space="preserve">    Флассер, Алан</w:t>
      </w:r>
    </w:p>
    <w:p w:rsidR="00AE1F55" w:rsidRDefault="00AE1F55" w:rsidP="00AE1F55">
      <w:pPr>
        <w:rPr>
          <w:lang w:val="en-US"/>
        </w:rPr>
      </w:pPr>
      <w:r>
        <w:t>Настоящему мужчине : путеводитель по мужскому стилю / Алан Флассер; пер. с англ. И</w:t>
      </w:r>
      <w:r w:rsidRPr="00AE1F55">
        <w:rPr>
          <w:lang w:val="en-US"/>
        </w:rPr>
        <w:t xml:space="preserve">. </w:t>
      </w:r>
      <w:r>
        <w:t>Петровской</w:t>
      </w:r>
      <w:r w:rsidRPr="00AE1F55">
        <w:rPr>
          <w:lang w:val="en-US"/>
        </w:rPr>
        <w:t>. - 2-</w:t>
      </w:r>
      <w:r>
        <w:t>е</w:t>
      </w:r>
      <w:r w:rsidRPr="00AE1F55">
        <w:rPr>
          <w:lang w:val="en-US"/>
        </w:rPr>
        <w:t xml:space="preserve"> </w:t>
      </w:r>
      <w:r>
        <w:t>изд</w:t>
      </w:r>
      <w:r w:rsidRPr="00AE1F55">
        <w:rPr>
          <w:lang w:val="en-US"/>
        </w:rPr>
        <w:t xml:space="preserve">. - </w:t>
      </w:r>
      <w:r>
        <w:t>Москва</w:t>
      </w:r>
      <w:r w:rsidRPr="00AE1F55">
        <w:rPr>
          <w:lang w:val="en-US"/>
        </w:rPr>
        <w:t xml:space="preserve"> : </w:t>
      </w:r>
      <w:r>
        <w:t>Манн</w:t>
      </w:r>
      <w:r w:rsidRPr="00AE1F55">
        <w:rPr>
          <w:lang w:val="en-US"/>
        </w:rPr>
        <w:t xml:space="preserve">, </w:t>
      </w:r>
      <w:r>
        <w:t>Иванов</w:t>
      </w:r>
      <w:r w:rsidRPr="00AE1F55">
        <w:rPr>
          <w:lang w:val="en-US"/>
        </w:rPr>
        <w:t xml:space="preserve"> </w:t>
      </w:r>
      <w:r>
        <w:t>и</w:t>
      </w:r>
      <w:r w:rsidRPr="00AE1F55">
        <w:rPr>
          <w:lang w:val="en-US"/>
        </w:rPr>
        <w:t xml:space="preserve"> </w:t>
      </w:r>
      <w:r>
        <w:t>Фербер</w:t>
      </w:r>
      <w:r w:rsidRPr="00AE1F55">
        <w:rPr>
          <w:lang w:val="en-US"/>
        </w:rPr>
        <w:t xml:space="preserve">, 2012. - 343 </w:t>
      </w:r>
      <w:r>
        <w:t>с</w:t>
      </w:r>
      <w:r w:rsidRPr="00AE1F55">
        <w:rPr>
          <w:lang w:val="en-US"/>
        </w:rPr>
        <w:t xml:space="preserve">. - (Henderson natural choice). - </w:t>
      </w:r>
      <w:r>
        <w:t>Загл</w:t>
      </w:r>
      <w:r w:rsidRPr="00AE1F55">
        <w:rPr>
          <w:lang w:val="en-US"/>
        </w:rPr>
        <w:t xml:space="preserve">. </w:t>
      </w:r>
      <w:r>
        <w:t>и</w:t>
      </w:r>
      <w:r w:rsidRPr="00AE1F55">
        <w:rPr>
          <w:lang w:val="en-US"/>
        </w:rPr>
        <w:t xml:space="preserve"> </w:t>
      </w:r>
      <w:r>
        <w:t>авт</w:t>
      </w:r>
      <w:r w:rsidRPr="00AE1F55">
        <w:rPr>
          <w:lang w:val="en-US"/>
        </w:rPr>
        <w:t xml:space="preserve">. </w:t>
      </w:r>
      <w:r>
        <w:t>ориг</w:t>
      </w:r>
      <w:r w:rsidRPr="00AE1F55">
        <w:rPr>
          <w:lang w:val="en-US"/>
        </w:rPr>
        <w:t>.: Dressing the Man: mastering the art of permanent fashion / A. Flusser. - ISBN 978-5-91657-467-8 : 500,00</w:t>
      </w:r>
    </w:p>
    <w:p w:rsidR="00AE1F55" w:rsidRDefault="00AE1F55" w:rsidP="00AE1F55">
      <w:pPr>
        <w:rPr>
          <w:lang w:val="en-US"/>
        </w:rPr>
      </w:pPr>
    </w:p>
    <w:p w:rsidR="00AE1F55" w:rsidRDefault="00AE1F55" w:rsidP="00AE1F55">
      <w:pPr>
        <w:rPr>
          <w:lang w:val="en-US"/>
        </w:rPr>
      </w:pPr>
      <w:r>
        <w:rPr>
          <w:lang w:val="en-US"/>
        </w:rPr>
        <w:t>103. 85.157;   Х99</w:t>
      </w:r>
    </w:p>
    <w:p w:rsidR="00AE1F55" w:rsidRDefault="00AE1F55" w:rsidP="00AE1F55">
      <w:pPr>
        <w:rPr>
          <w:lang w:val="en-US"/>
        </w:rPr>
      </w:pPr>
      <w:r>
        <w:rPr>
          <w:lang w:val="en-US"/>
        </w:rPr>
        <w:t xml:space="preserve">    1891603-Ф - од; 1891604-Ф - аб; 1891605-Ф - аб</w:t>
      </w:r>
    </w:p>
    <w:p w:rsidR="00AE1F55" w:rsidRPr="00300463" w:rsidRDefault="00AE1F55" w:rsidP="00AE1F55">
      <w:r w:rsidRPr="00300463">
        <w:t xml:space="preserve">    Хэммонд, Рут</w:t>
      </w:r>
    </w:p>
    <w:p w:rsidR="00AE1F55" w:rsidRPr="00300463" w:rsidRDefault="00AE1F55" w:rsidP="00AE1F55">
      <w:r w:rsidRPr="00300463">
        <w:t xml:space="preserve">Как нарисовать детскую книгу : девять историй от известных иллюстраторов / Рут Хэммонд; перевод с английского Анны Авдеевой. - Москва : Манн, Иванов и Фербер, 2022. - 262, [1] с. : цв. ил.; 26. - </w:t>
      </w:r>
      <w:r>
        <w:rPr>
          <w:lang w:val="en-US"/>
        </w:rPr>
        <w:t>ISBN</w:t>
      </w:r>
      <w:r w:rsidRPr="00300463">
        <w:t xml:space="preserve"> 978-5-00195-286-2 : 1460,00</w:t>
      </w:r>
    </w:p>
    <w:p w:rsidR="00AE1F55" w:rsidRPr="00300463" w:rsidRDefault="00AE1F55" w:rsidP="00AE1F55"/>
    <w:p w:rsidR="00300463" w:rsidRDefault="00300463" w:rsidP="00AE1F55"/>
    <w:p w:rsidR="00300463" w:rsidRDefault="00300463" w:rsidP="00300463">
      <w:pPr>
        <w:pStyle w:val="1"/>
      </w:pPr>
      <w:bookmarkStart w:id="9" w:name="_Toc146198670"/>
      <w:r>
        <w:t>Религия. Мистика. Свободомыслие. (ББК 86)</w:t>
      </w:r>
      <w:bookmarkEnd w:id="9"/>
    </w:p>
    <w:p w:rsidR="00300463" w:rsidRDefault="00300463" w:rsidP="00300463">
      <w:pPr>
        <w:pStyle w:val="1"/>
      </w:pPr>
    </w:p>
    <w:p w:rsidR="00300463" w:rsidRDefault="00300463" w:rsidP="00300463">
      <w:r>
        <w:t>104. К  86.38;   С15</w:t>
      </w:r>
    </w:p>
    <w:p w:rsidR="00300463" w:rsidRDefault="00300463" w:rsidP="00300463">
      <w:r>
        <w:t xml:space="preserve">    1891272-Л - нк</w:t>
      </w:r>
    </w:p>
    <w:p w:rsidR="00300463" w:rsidRDefault="00300463" w:rsidP="00300463">
      <w:r>
        <w:t xml:space="preserve">    ас-Саксини, Сулейман ибн Дауд</w:t>
      </w:r>
    </w:p>
    <w:p w:rsidR="00300463" w:rsidRDefault="00300463" w:rsidP="00300463">
      <w:r>
        <w:lastRenderedPageBreak/>
        <w:t>Красота садов и утешение страждущих душ / Сулейман ибн Дауд ас-Саксини; Мусульманская религиозная организация духовная образовательная организация высшего образования "Болгарская исламская академия" ; Государственное научное бюджетное учреждение "Академия наук Республики Татарстан" ; [авт.-сост.: И. Г. Гумеров, С. Т. Рахимов, А. М. Ахунов ; рук. проекта А. А. Тимерханов ; пер. на рус. яз.: А. М. Салихов, Ч. И. Хамидова и др.]. - Науч. изд. - Болгар : Болгарская исламская академия, 2022. - 703 с. - На обл. и тит. л.: Книга 2. - Текст на рус. яз. - 1100-летию принятия ислама Волжской Булгарией. - ISBN 978-5-6048515-4-8 : 1700,00</w:t>
      </w:r>
    </w:p>
    <w:p w:rsidR="00300463" w:rsidRDefault="00300463" w:rsidP="00300463"/>
    <w:p w:rsidR="00300463" w:rsidRDefault="00300463" w:rsidP="00300463">
      <w:r>
        <w:t>105. К  86.38;   С15</w:t>
      </w:r>
    </w:p>
    <w:p w:rsidR="00300463" w:rsidRDefault="00300463" w:rsidP="00300463">
      <w:r>
        <w:t xml:space="preserve">    1891271-Л - нк</w:t>
      </w:r>
    </w:p>
    <w:p w:rsidR="00300463" w:rsidRDefault="00300463" w:rsidP="00300463">
      <w:r>
        <w:t xml:space="preserve">    Зухрат ар-рийад ва нузхат ал-кулуб ал-мирад / Сулейман ибн Дауд ас-Саксини; Мусульманская религиозная организация духовная образовательная организация высшего образования "Болгарская исламская академия" ; Государственное научное бюджетное учреждение "Академия наук Республики Татарстан" ; [авт.-сост.: И. Г. Гумеров, С. Т. Рахимов, А. М. Ахунов ; рук. проекта А. А. Тимерханов ; пер. на рус. яз.: А. М. Салихов, Ч. И. Хамидова и др.]. - Науч. изд. - Болгар : Болгар исламская академия, 2022. - 944 с. - На обл. и тит. л.: Книга 1. - Текст на араб. яз.. - ISBN 978-5-6048515-3-1 : 1700,00</w:t>
      </w:r>
    </w:p>
    <w:p w:rsidR="00300463" w:rsidRDefault="00300463" w:rsidP="00300463"/>
    <w:p w:rsidR="00BB04E8" w:rsidRDefault="00BB04E8" w:rsidP="00300463"/>
    <w:p w:rsidR="00BB04E8" w:rsidRDefault="00BB04E8" w:rsidP="00BB04E8">
      <w:pPr>
        <w:pStyle w:val="1"/>
      </w:pPr>
      <w:bookmarkStart w:id="10" w:name="_Toc146198671"/>
      <w:r>
        <w:t>Философские науки. (ББК Ю 9)</w:t>
      </w:r>
      <w:bookmarkEnd w:id="10"/>
    </w:p>
    <w:p w:rsidR="00BB04E8" w:rsidRDefault="00BB04E8" w:rsidP="00BB04E8">
      <w:pPr>
        <w:pStyle w:val="1"/>
      </w:pPr>
    </w:p>
    <w:p w:rsidR="00BB04E8" w:rsidRDefault="00BB04E8" w:rsidP="00BB04E8">
      <w:r>
        <w:t>106. 87.5;   К98</w:t>
      </w:r>
    </w:p>
    <w:p w:rsidR="00BB04E8" w:rsidRDefault="00BB04E8" w:rsidP="00BB04E8">
      <w:r>
        <w:t xml:space="preserve">    1891404-Л - од</w:t>
      </w:r>
    </w:p>
    <w:p w:rsidR="00BB04E8" w:rsidRDefault="00BB04E8" w:rsidP="00BB04E8">
      <w:r>
        <w:t xml:space="preserve">    Кэмпбелл, Хэйли</w:t>
      </w:r>
    </w:p>
    <w:p w:rsidR="00BB04E8" w:rsidRDefault="00BB04E8" w:rsidP="00BB04E8">
      <w:r>
        <w:t>О дивный тленный мир. Когда смерть - дело жизни / Хейли Кэмпбелл; перевод с английского Василия Горохова. - Москва : Манн, Иванов и Фербер, 2023. - 349, [2] с.; 21. - (Страшно интересно). - Библиогр. в примеч.: с. 317-341, 342-347. - Загл. и авт. ориг.: All the living and the dead / Hayley Campbell. - ISBN 978-5-00195-916-8 : 528,00</w:t>
      </w:r>
    </w:p>
    <w:p w:rsidR="00BB04E8" w:rsidRDefault="00BB04E8" w:rsidP="00BB04E8"/>
    <w:p w:rsidR="00BB04E8" w:rsidRDefault="00BB04E8" w:rsidP="00BB04E8">
      <w:r>
        <w:t>107. 87.3(0);   Ш18</w:t>
      </w:r>
    </w:p>
    <w:p w:rsidR="00BB04E8" w:rsidRDefault="00BB04E8" w:rsidP="00BB04E8">
      <w:r>
        <w:t xml:space="preserve">    1890407-Л - кх; 1890408-Л - аб; 1890409-Л - од</w:t>
      </w:r>
    </w:p>
    <w:p w:rsidR="00BB04E8" w:rsidRDefault="00BB04E8" w:rsidP="00BB04E8">
      <w:r>
        <w:t xml:space="preserve">    Шалагина, Гульнара Эдуардовна</w:t>
      </w:r>
    </w:p>
    <w:p w:rsidR="00BB04E8" w:rsidRDefault="00BB04E8" w:rsidP="00BB04E8">
      <w:r>
        <w:t>История философии : учебное пособие / Гульнара Шалагина. - 2 изд. - Издательские решения : Ridero, 2023. - 177 с. - Библиогр.: с. 163-177. - ISBN 978-5-0060-0949-3 : 300,00</w:t>
      </w:r>
    </w:p>
    <w:p w:rsidR="00BB04E8" w:rsidRDefault="00BB04E8" w:rsidP="00BB04E8"/>
    <w:p w:rsidR="008C0C0C" w:rsidRDefault="008C0C0C" w:rsidP="00BB04E8"/>
    <w:p w:rsidR="008C0C0C" w:rsidRDefault="008C0C0C" w:rsidP="008C0C0C">
      <w:pPr>
        <w:pStyle w:val="1"/>
      </w:pPr>
      <w:bookmarkStart w:id="11" w:name="_Toc146198672"/>
      <w:r>
        <w:t>Психология. (ББК 88)</w:t>
      </w:r>
      <w:bookmarkEnd w:id="11"/>
    </w:p>
    <w:p w:rsidR="008C0C0C" w:rsidRDefault="008C0C0C" w:rsidP="008C0C0C">
      <w:pPr>
        <w:pStyle w:val="1"/>
      </w:pPr>
    </w:p>
    <w:p w:rsidR="008C0C0C" w:rsidRDefault="008C0C0C" w:rsidP="008C0C0C">
      <w:r>
        <w:t>108. 88.6  Пр4261;   А43</w:t>
      </w:r>
    </w:p>
    <w:p w:rsidR="008C0C0C" w:rsidRDefault="008C0C0C" w:rsidP="008C0C0C">
      <w:r>
        <w:t xml:space="preserve">    1890551-Л - кх; 1890552-Л - кх; 1890553-Л - кх</w:t>
      </w:r>
    </w:p>
    <w:p w:rsidR="008C0C0C" w:rsidRDefault="008C0C0C" w:rsidP="008C0C0C">
      <w:r>
        <w:t xml:space="preserve">    Актуальные вопросы психолого-педагогической практики : альманах / НОУ ДПО "Центр социально-гуманитарного образования". - Казань, [2013?]-. - Выпуск 1/23 (27) / [гл. ред. А. Ю. Некрасов; отв. ред. Г. А. Голикова]. - 2023. - 157 с. : табл. - Часть текста на татар. яз. : 300,00. - ISSN 2542-0399</w:t>
      </w:r>
    </w:p>
    <w:p w:rsidR="008C0C0C" w:rsidRDefault="008C0C0C" w:rsidP="008C0C0C"/>
    <w:p w:rsidR="008C0C0C" w:rsidRDefault="008C0C0C" w:rsidP="008C0C0C">
      <w:r>
        <w:t>109. 88.576;   М94</w:t>
      </w:r>
    </w:p>
    <w:p w:rsidR="008C0C0C" w:rsidRDefault="008C0C0C" w:rsidP="008C0C0C">
      <w:r>
        <w:lastRenderedPageBreak/>
        <w:t xml:space="preserve">    1891059-Л - аб</w:t>
      </w:r>
    </w:p>
    <w:p w:rsidR="008C0C0C" w:rsidRDefault="008C0C0C" w:rsidP="008C0C0C">
      <w:r>
        <w:t xml:space="preserve">    Мы не говорили об этом, мама : 25 эссе, написанных реальными людьми / составитель Маргарита Бакина ; иллюстрации Кати Октябрь. - Москва : Клевер-Медиа-Групп, 2023. - 285, [1] с. : ил.; 21. - (Clever Non-fiction). - На 4-й с. обл. сост.: Маргарита Бакина, коуч, психолог. - ISBN 978-5-00211-109-1 : 550,00</w:t>
      </w:r>
    </w:p>
    <w:p w:rsidR="008C0C0C" w:rsidRDefault="008C0C0C" w:rsidP="008C0C0C"/>
    <w:p w:rsidR="008C0C0C" w:rsidRDefault="008C0C0C" w:rsidP="008C0C0C">
      <w:r>
        <w:t>110. 88.9;   А31</w:t>
      </w:r>
    </w:p>
    <w:p w:rsidR="008C0C0C" w:rsidRDefault="008C0C0C" w:rsidP="008C0C0C">
      <w:r>
        <w:t xml:space="preserve">    1891061-Л - аб</w:t>
      </w:r>
    </w:p>
    <w:p w:rsidR="008C0C0C" w:rsidRDefault="008C0C0C" w:rsidP="008C0C0C">
      <w:r>
        <w:t xml:space="preserve">    Адлер, Алина  Витальевна</w:t>
      </w:r>
    </w:p>
    <w:p w:rsidR="008C0C0C" w:rsidRDefault="008C0C0C" w:rsidP="008C0C0C">
      <w:r>
        <w:t>Ты в порядке : книга о том, как  нельзя с собой и не надо с другими / Алина Адлер. - Москва : Альпина Паблишер, 2023. - 293, [1] c.. - ISBN 978-5-9614-5776-6 : 535,00</w:t>
      </w:r>
    </w:p>
    <w:p w:rsidR="008C0C0C" w:rsidRDefault="008C0C0C" w:rsidP="008C0C0C"/>
    <w:p w:rsidR="008C0C0C" w:rsidRDefault="008C0C0C" w:rsidP="008C0C0C">
      <w:r>
        <w:t>111. 88.25;   А38</w:t>
      </w:r>
    </w:p>
    <w:p w:rsidR="008C0C0C" w:rsidRDefault="008C0C0C" w:rsidP="008C0C0C">
      <w:r>
        <w:t xml:space="preserve">    1891373-Л - од; 1891374-Л - аб; 1891375-Л - аб</w:t>
      </w:r>
    </w:p>
    <w:p w:rsidR="008C0C0C" w:rsidRDefault="008C0C0C" w:rsidP="008C0C0C">
      <w:r>
        <w:t xml:space="preserve">    Акбар, Сэм</w:t>
      </w:r>
    </w:p>
    <w:p w:rsidR="008C0C0C" w:rsidRDefault="008C0C0C" w:rsidP="008C0C0C">
      <w:r>
        <w:t>Эмоции: понять, принять и управлять : как сохранить устойчивость, когда сложно : [практические инструменты АСТ-терапии] / Сэм Акбар; перевод с английского Александры Усачёвой. - Москва : Манн, Иванов и Фербер, 2023. - 186, [1] с. : ил., табл.; 21. - (Психологический тренинг). - Библиогр.: с. 182-187. - Загл. и авт. ориг.: Stressilient / Sam Akbar. - ISBN 978-5-00195-870-3 : 328,00</w:t>
      </w:r>
    </w:p>
    <w:p w:rsidR="008C0C0C" w:rsidRDefault="008C0C0C" w:rsidP="008C0C0C"/>
    <w:p w:rsidR="008C0C0C" w:rsidRDefault="008C0C0C" w:rsidP="008C0C0C">
      <w:r>
        <w:t>112. 88.576;   А50</w:t>
      </w:r>
    </w:p>
    <w:p w:rsidR="008C0C0C" w:rsidRDefault="008C0C0C" w:rsidP="008C0C0C">
      <w:r>
        <w:t xml:space="preserve">    1891236-Л - аб</w:t>
      </w:r>
    </w:p>
    <w:p w:rsidR="008C0C0C" w:rsidRDefault="008C0C0C" w:rsidP="008C0C0C">
      <w:r>
        <w:t xml:space="preserve">    Аллен М., Дэвид</w:t>
      </w:r>
    </w:p>
    <w:p w:rsidR="008C0C0C" w:rsidRDefault="008C0C0C" w:rsidP="008C0C0C">
      <w:r>
        <w:t>Так можно. Выстроить границы в отношениях с трудными родителями : [практикум по эмоциональной самоподдержке] / Дэвид М. Аллен; пер. с англ. М. Чомахидзе-Дорониной. - Москва : БФ "Нужна помощь", 2022. - 221, [2] с. - (Есть смысл). - Библиогр.: с. 218-222. - В конце кн. авт.: Дэвид М. Аллен, канд. наук, почетный проф. психиатрии при Ун-те Теннесси в Мемфисе (штат Теннесси). - ISBN 978-5-6046470-6-6 : 810,00</w:t>
      </w:r>
    </w:p>
    <w:p w:rsidR="008C0C0C" w:rsidRDefault="008C0C0C" w:rsidP="008C0C0C"/>
    <w:p w:rsidR="008C0C0C" w:rsidRDefault="008C0C0C" w:rsidP="008C0C0C">
      <w:r>
        <w:t>113. 88.323;   Г91</w:t>
      </w:r>
    </w:p>
    <w:p w:rsidR="008C0C0C" w:rsidRDefault="008C0C0C" w:rsidP="008C0C0C">
      <w:r>
        <w:t xml:space="preserve">    1891149-Л - аб</w:t>
      </w:r>
    </w:p>
    <w:p w:rsidR="008C0C0C" w:rsidRDefault="008C0C0C" w:rsidP="008C0C0C">
      <w:r>
        <w:t xml:space="preserve">    Грэй, Джон</w:t>
      </w:r>
    </w:p>
    <w:p w:rsidR="008C0C0C" w:rsidRDefault="008C0C0C" w:rsidP="008C0C0C">
      <w:r>
        <w:t>Мужчины с Марса, женщины с Венеры... : новая версия для современного мира / Джон Грэй; [пер. с англ. А. Бродоцкой]. - Москва : АСТ, 2019. - 426, [1] c. : ил. - (Самоучитель успеха).. - ISBN 978-5-17-107547-7. - ISBN 978-1942952299 (англ.) : 400,00</w:t>
      </w:r>
    </w:p>
    <w:p w:rsidR="008C0C0C" w:rsidRDefault="008C0C0C" w:rsidP="008C0C0C"/>
    <w:p w:rsidR="008C0C0C" w:rsidRDefault="008C0C0C" w:rsidP="008C0C0C">
      <w:r>
        <w:t>114. 88.576;   К30</w:t>
      </w:r>
    </w:p>
    <w:p w:rsidR="008C0C0C" w:rsidRDefault="008C0C0C" w:rsidP="008C0C0C">
      <w:r>
        <w:t xml:space="preserve">    1891517-Л - од; 1891518-Л - аб; 1891519-Л - аб</w:t>
      </w:r>
    </w:p>
    <w:p w:rsidR="008C0C0C" w:rsidRDefault="008C0C0C" w:rsidP="008C0C0C">
      <w:r>
        <w:t xml:space="preserve">    Качиоппо, Стефани</w:t>
      </w:r>
    </w:p>
    <w:p w:rsidR="008C0C0C" w:rsidRDefault="008C0C0C" w:rsidP="008C0C0C">
      <w:r>
        <w:t>Там, где рождается любовь : нейронаука о том, как мы выбираем и не выбираем друг друга / Стефани Качиоппо; перевод с английского Евгении Ципилевой. - Москва : Манн, Иванов и Фербер, 2023. - 252, [2] с.; 22. - (Любовь и отношения : лучшие книги для пар). - Библиогр. в примеч. - Загл. и авт. ориг.: Wired for love / Stephanie Cacioppo. - В конце кн. авт.: Стефани Качиоппо, нейробиолог. - ISBN 978-5-00195-530-6 : 544,00</w:t>
      </w:r>
    </w:p>
    <w:p w:rsidR="008C0C0C" w:rsidRDefault="008C0C0C" w:rsidP="008C0C0C"/>
    <w:p w:rsidR="008C0C0C" w:rsidRDefault="008C0C0C" w:rsidP="008C0C0C">
      <w:r>
        <w:t>115. 88.57;   К38</w:t>
      </w:r>
    </w:p>
    <w:p w:rsidR="008C0C0C" w:rsidRDefault="008C0C0C" w:rsidP="008C0C0C">
      <w:r>
        <w:t xml:space="preserve">    1797090-Л - од; 1797091-Л - аб; 1797092-Л - аб; 1797093-Л - аб; 1797094-Л - аб; 1797095-Л - аб; 1891092-Л - аб</w:t>
      </w:r>
    </w:p>
    <w:p w:rsidR="008C0C0C" w:rsidRDefault="008C0C0C" w:rsidP="008C0C0C">
      <w:r>
        <w:t xml:space="preserve">    Кийосаки, Роберт</w:t>
      </w:r>
    </w:p>
    <w:p w:rsidR="008C0C0C" w:rsidRDefault="008C0C0C" w:rsidP="008C0C0C">
      <w:r>
        <w:t xml:space="preserve">Руководство Богатого Папы по инвестированию / Роберт Кийосаки; [пер. с англ. О. Г. Белошеева]. - Минск : Попурри, 2020. - 544 c. : ил., табл. - (Богатый Папа). - Загл. и авт. </w:t>
      </w:r>
      <w:r>
        <w:lastRenderedPageBreak/>
        <w:t>ориг.: Rich dad's. Guide to investing / Robert T. Kiyosaki. - На обл.: Во что инвестируют богатые, но не инвестируют бедные. - ISBN 978-985-15-4572-4 (рус.). - ISBN 978-1-61268-020-0 (англ.) : 618,00</w:t>
      </w:r>
    </w:p>
    <w:p w:rsidR="008C0C0C" w:rsidRDefault="008C0C0C" w:rsidP="008C0C0C"/>
    <w:p w:rsidR="008C0C0C" w:rsidRDefault="008C0C0C" w:rsidP="008C0C0C">
      <w:r>
        <w:t>116. 88.41;   К93</w:t>
      </w:r>
    </w:p>
    <w:p w:rsidR="008C0C0C" w:rsidRDefault="008C0C0C" w:rsidP="008C0C0C">
      <w:r>
        <w:t xml:space="preserve">    1891141-Л - аб</w:t>
      </w:r>
    </w:p>
    <w:p w:rsidR="008C0C0C" w:rsidRDefault="008C0C0C" w:rsidP="008C0C0C">
      <w:r>
        <w:t xml:space="preserve">    Курпатов, Андрей Владимирович( доктор)</w:t>
      </w:r>
    </w:p>
    <w:p w:rsidR="008C0C0C" w:rsidRDefault="008C0C0C" w:rsidP="008C0C0C">
      <w:r>
        <w:t>Счастливый рёбенок / Андрей Курпатов. - 7-е изд., исправленное и дополненное. - Санкт-Петербург : Нева, 2019. - 429, [2] c. - (Универсальные правила). - Бестселлер. - ISBN 978-5-6040992-0-9 : 385,00</w:t>
      </w:r>
    </w:p>
    <w:p w:rsidR="008C0C0C" w:rsidRDefault="008C0C0C" w:rsidP="008C0C0C"/>
    <w:p w:rsidR="008C0C0C" w:rsidRDefault="008C0C0C" w:rsidP="008C0C0C">
      <w:r>
        <w:t>117. 88.54;   М90</w:t>
      </w:r>
    </w:p>
    <w:p w:rsidR="008C0C0C" w:rsidRDefault="008C0C0C" w:rsidP="008C0C0C">
      <w:r>
        <w:t xml:space="preserve">    1891430-Л - од; 1891431-Л - аб</w:t>
      </w:r>
    </w:p>
    <w:p w:rsidR="008C0C0C" w:rsidRDefault="008C0C0C" w:rsidP="008C0C0C">
      <w:r>
        <w:t xml:space="preserve">    Мульфейт, Ян</w:t>
      </w:r>
    </w:p>
    <w:p w:rsidR="008C0C0C" w:rsidRDefault="008C0C0C" w:rsidP="008C0C0C">
      <w:r>
        <w:t>Вдохновляющий лидер. Команда. Смыслы. энергия / Ян Мульфейт, Мелина Кости; перевод с английского Марии Чомахидзе-Дорониной. - Москва : Манн, Иванов и Фербер, 2023. - 383 с. : ил. - (Библиотека лидера). - Загл. и авт. ориг.: The positive leader / J. Muhlfeit, M. Costi. - ISBN 978-5-00117-165-2 : 704,00</w:t>
      </w:r>
    </w:p>
    <w:p w:rsidR="008C0C0C" w:rsidRDefault="008C0C0C" w:rsidP="008C0C0C"/>
    <w:p w:rsidR="008C0C0C" w:rsidRDefault="008C0C0C" w:rsidP="008C0C0C">
      <w:r>
        <w:t>118. 88.56;   Р93</w:t>
      </w:r>
    </w:p>
    <w:p w:rsidR="008C0C0C" w:rsidRDefault="008C0C0C" w:rsidP="008C0C0C">
      <w:r>
        <w:t xml:space="preserve">    1891197-Л - од</w:t>
      </w:r>
    </w:p>
    <w:p w:rsidR="008C0C0C" w:rsidRDefault="008C0C0C" w:rsidP="008C0C0C">
      <w:r>
        <w:t xml:space="preserve">    Рызов, Игорь Романович( вед. эксперт, бизнес-тренер)</w:t>
      </w:r>
    </w:p>
    <w:p w:rsidR="008C0C0C" w:rsidRDefault="008C0C0C" w:rsidP="008C0C0C">
      <w:r>
        <w:t>Кремлевская школа переговоров / Игорь Рызов. - Москва : Эксмо : Бомбора, 2022. - 304 c. : ил. - (Бизнес. Сенсация).. - ISBN 978-5-699-87149-0 : 287,00</w:t>
      </w:r>
    </w:p>
    <w:p w:rsidR="008C0C0C" w:rsidRDefault="008C0C0C" w:rsidP="008C0C0C"/>
    <w:p w:rsidR="008C0C0C" w:rsidRDefault="008C0C0C" w:rsidP="008C0C0C">
      <w:r>
        <w:t>119. 88.3;   С38</w:t>
      </w:r>
    </w:p>
    <w:p w:rsidR="008C0C0C" w:rsidRDefault="008C0C0C" w:rsidP="008C0C0C">
      <w:r>
        <w:t xml:space="preserve">    1891169-Л - од</w:t>
      </w:r>
    </w:p>
    <w:p w:rsidR="008C0C0C" w:rsidRDefault="008C0C0C" w:rsidP="008C0C0C">
      <w:r>
        <w:t xml:space="preserve">    Синельников, Валерий Владимирович</w:t>
      </w:r>
    </w:p>
    <w:p w:rsidR="008C0C0C" w:rsidRDefault="008C0C0C" w:rsidP="008C0C0C">
      <w:r>
        <w:t>Тайны подсознания / Валерий Синельников. - Москва : Центрполиграф, 2016. - 526 c.. - ISBN 978-5-227-06437-0 : 880,00</w:t>
      </w:r>
    </w:p>
    <w:p w:rsidR="008C0C0C" w:rsidRDefault="008C0C0C" w:rsidP="008C0C0C"/>
    <w:p w:rsidR="008C0C0C" w:rsidRDefault="008C0C0C" w:rsidP="008C0C0C">
      <w:r>
        <w:t>120. 88.25;   Э39</w:t>
      </w:r>
    </w:p>
    <w:p w:rsidR="008C0C0C" w:rsidRDefault="008C0C0C" w:rsidP="008C0C0C">
      <w:r>
        <w:t xml:space="preserve">    1891054-М - кх</w:t>
      </w:r>
    </w:p>
    <w:p w:rsidR="008C0C0C" w:rsidRDefault="008C0C0C" w:rsidP="008C0C0C">
      <w:r>
        <w:t xml:space="preserve">    Экман, Пол( психолог)</w:t>
      </w:r>
    </w:p>
    <w:p w:rsidR="008C0C0C" w:rsidRDefault="008C0C0C" w:rsidP="008C0C0C">
      <w:r>
        <w:t>Эволюция эмоций / П. Экман; пер. с англ. О. Чекчурина. - Санкт-Петербург [и др.] : Питер, 2019. - 477, [2] с. : ил.; 18. - (#экопокет). - (The best). - На [3] с. указаны все авт. принимавшие участие в вып. кн.. - ISBN 978-5-4461-1361-3. - ISBN 978-1883536886 (англ.) : 200,00</w:t>
      </w:r>
    </w:p>
    <w:p w:rsidR="008C0C0C" w:rsidRDefault="008C0C0C" w:rsidP="008C0C0C"/>
    <w:p w:rsidR="00A670E0" w:rsidRDefault="00A670E0" w:rsidP="008C0C0C"/>
    <w:p w:rsidR="00A670E0" w:rsidRDefault="00A670E0" w:rsidP="00A670E0">
      <w:pPr>
        <w:pStyle w:val="1"/>
      </w:pPr>
      <w:bookmarkStart w:id="12" w:name="_Toc146198673"/>
      <w:r>
        <w:t>Литература универсального содержания (ББК 9)</w:t>
      </w:r>
      <w:bookmarkEnd w:id="12"/>
    </w:p>
    <w:p w:rsidR="00A670E0" w:rsidRDefault="00A670E0" w:rsidP="00A670E0">
      <w:pPr>
        <w:pStyle w:val="1"/>
      </w:pPr>
    </w:p>
    <w:p w:rsidR="00A670E0" w:rsidRDefault="00A670E0" w:rsidP="00A670E0">
      <w:r>
        <w:t>121. 92;   К53</w:t>
      </w:r>
    </w:p>
    <w:p w:rsidR="00A670E0" w:rsidRDefault="00A670E0" w:rsidP="00A670E0">
      <w:r>
        <w:t xml:space="preserve">    1883056-Л - абД</w:t>
      </w:r>
    </w:p>
    <w:p w:rsidR="00A670E0" w:rsidRDefault="00A670E0" w:rsidP="00A670E0">
      <w:r>
        <w:t xml:space="preserve">    Книга для настоящих мальчишек : [всё, что должен  знать и уметь современный парень] / текст М. Оливера ; худож. С. Икоб ; пер. с англ. М. Лавренченко. - Москва : Аванта : АСТ, 2019. - 127 [1] c. : ил. - (Самый нужный самоучитель). - Для среднего школьного возраста. - ISBN 978-5-17-095034-8. - ISBN 978-1-907151-11-8 (англ.) : 236,00</w:t>
      </w:r>
    </w:p>
    <w:p w:rsidR="00A670E0" w:rsidRDefault="00A670E0" w:rsidP="00A670E0"/>
    <w:p w:rsidR="003F1462" w:rsidRDefault="003F1462" w:rsidP="00A670E0"/>
    <w:p w:rsidR="003F1462" w:rsidRDefault="003F1462" w:rsidP="003F1462">
      <w:pPr>
        <w:pStyle w:val="1"/>
      </w:pPr>
      <w:bookmarkStart w:id="13" w:name="_Toc146198674"/>
      <w:r>
        <w:t>Различные отрасли промышленности и ремесла. (УДК 67)</w:t>
      </w:r>
      <w:bookmarkEnd w:id="13"/>
    </w:p>
    <w:p w:rsidR="003F1462" w:rsidRDefault="003F1462" w:rsidP="003F1462">
      <w:pPr>
        <w:pStyle w:val="1"/>
      </w:pPr>
    </w:p>
    <w:p w:rsidR="003F1462" w:rsidRDefault="003F1462" w:rsidP="003F1462">
      <w:r>
        <w:t>122. К  67.400;   С23</w:t>
      </w:r>
    </w:p>
    <w:p w:rsidR="003F1462" w:rsidRDefault="003F1462" w:rsidP="003F1462">
      <w:r>
        <w:t xml:space="preserve">    1890530-Л - нк; 1890531-Л - нк; 1890532-Л - нк</w:t>
      </w:r>
    </w:p>
    <w:p w:rsidR="003F1462" w:rsidRDefault="003F1462" w:rsidP="003F1462">
      <w:r>
        <w:t xml:space="preserve">    Сборник законодательных и нормативных правовых актов Российской Федерации и Республики Татарстан, регламентирующих деятельность молодежной политики по состоянию на 1 ноября 2022 г. / Республиканский центр молодежных, инновационных и профилактических программ "Навигатор" ; сост.: Г. А. Шарипова , А. Ю. Галимова , М. Н. Артамонова. - Казань : Фолиант, 2022. - 404 с.. - ISBN 978-5-6047701-3-9 : 450,00</w:t>
      </w:r>
    </w:p>
    <w:p w:rsidR="003F1462" w:rsidRDefault="003F1462" w:rsidP="003F1462"/>
    <w:p w:rsidR="003F1462" w:rsidRDefault="003F1462" w:rsidP="003F1462">
      <w:r>
        <w:t>123. К  67.402;   С23</w:t>
      </w:r>
    </w:p>
    <w:p w:rsidR="003F1462" w:rsidRDefault="003F1462" w:rsidP="003F1462">
      <w:r>
        <w:t xml:space="preserve">    1890533-Л - нк; 1890534-Л - нк; 1890535-Л - нк</w:t>
      </w:r>
    </w:p>
    <w:p w:rsidR="003F1462" w:rsidRDefault="003F1462" w:rsidP="003F1462">
      <w:r>
        <w:t xml:space="preserve">    Сборник материалов о премиях, грантах, субсидиях и конкурсах в сфере молодежной политики Республики Татарстан / Министерство по делам молодежи РТ ; Республиканский центр молодежных, инновационных и профилактических программ "Навигатор" ; сост.: Г. А. Шарипова , А. Ю. Галимова , Р. Г. Замалова. - Казань : Фолиант, 2022. - 255 с.. - ISBN 978-5-6047701-5-3 : 400,00</w:t>
      </w:r>
    </w:p>
    <w:p w:rsidR="003F1462" w:rsidRDefault="003F1462" w:rsidP="003F1462"/>
    <w:p w:rsidR="003F1462" w:rsidRDefault="003F1462" w:rsidP="003F1462">
      <w:r>
        <w:t>124. 67.408;   Е92</w:t>
      </w:r>
    </w:p>
    <w:p w:rsidR="003F1462" w:rsidRDefault="003F1462" w:rsidP="003F1462">
      <w:r>
        <w:t xml:space="preserve">    1891159-Л - од</w:t>
      </w:r>
    </w:p>
    <w:p w:rsidR="003F1462" w:rsidRDefault="003F1462" w:rsidP="003F1462">
      <w:r>
        <w:t xml:space="preserve">    Ефремова, Марина Александровна</w:t>
      </w:r>
    </w:p>
    <w:p w:rsidR="003F1462" w:rsidRDefault="003F1462" w:rsidP="003F1462">
      <w:r>
        <w:t>Уголовно-правовая охрана информационной безопасности : монография / М. А. Ефремова. - Москва : Юрлитинформ, 2018. - 306, [1] с.; 22. - (Уголовное право). - Библиогр.: с. 286-305 и в подстроч. примеч.. - ISBN 978-5-4396-1540-7 : 400,00</w:t>
      </w:r>
    </w:p>
    <w:p w:rsidR="003F1462" w:rsidRDefault="003F1462" w:rsidP="003F1462"/>
    <w:p w:rsidR="003F1462" w:rsidRDefault="003F1462" w:rsidP="003F1462">
      <w:r>
        <w:t>125. 67.5;   Ф27</w:t>
      </w:r>
    </w:p>
    <w:p w:rsidR="003F1462" w:rsidRDefault="003F1462" w:rsidP="003F1462">
      <w:r>
        <w:t xml:space="preserve">    1886322-Л - аб</w:t>
      </w:r>
    </w:p>
    <w:p w:rsidR="003F1462" w:rsidRDefault="003F1462" w:rsidP="003F1462">
      <w:r>
        <w:t xml:space="preserve">    Фатеева, Ольга Сергеевна( судебно-медицинский эксперт)</w:t>
      </w:r>
    </w:p>
    <w:p w:rsidR="003F1462" w:rsidRDefault="003F1462" w:rsidP="003F1462">
      <w:r>
        <w:t>Скоропостижка : судебно-медицинские опыты, вскрытия, расследования и прочие истории о том, что происходит с нами после смерти / Ольга Фатеева. - Москва : Эксмо : Бомбора, 2021. - 223, [1] с .; 22. - (Неестественные причины. Книги о врачах, без которых невозможно раскрыть преступление). - Алф. указ.: с. 221-223. - ISBN 978-5-04-155678-5 : 434,43</w:t>
      </w:r>
    </w:p>
    <w:p w:rsidR="003F1462" w:rsidRDefault="003F1462" w:rsidP="003F1462"/>
    <w:p w:rsidR="003F1462" w:rsidRDefault="003F1462" w:rsidP="003F1462"/>
    <w:p w:rsidR="003F1462" w:rsidRDefault="003F1462" w:rsidP="003F1462">
      <w:pPr>
        <w:pStyle w:val="1"/>
      </w:pPr>
      <w:bookmarkStart w:id="14" w:name="_Toc146198675"/>
      <w:r>
        <w:t>Неизвестный ББК и/или УДК</w:t>
      </w:r>
      <w:bookmarkEnd w:id="14"/>
    </w:p>
    <w:p w:rsidR="003F1462" w:rsidRDefault="003F1462" w:rsidP="003F1462">
      <w:r>
        <w:t>126. 32.96;   Л61</w:t>
      </w:r>
    </w:p>
    <w:p w:rsidR="003F1462" w:rsidRDefault="003F1462" w:rsidP="003F1462">
      <w:r>
        <w:t xml:space="preserve">    1875276-Л - кх</w:t>
      </w:r>
    </w:p>
    <w:p w:rsidR="003F1462" w:rsidRDefault="003F1462" w:rsidP="003F1462">
      <w:r>
        <w:t xml:space="preserve">    Липатников, Константин Алексеевич</w:t>
      </w:r>
    </w:p>
    <w:p w:rsidR="003F1462" w:rsidRDefault="003F1462" w:rsidP="003F1462">
      <w:r>
        <w:t>Метод и средства контроля параметров механических колебаний на основе многоадресных волоконных брэгговских структур : автореферат диссертации на соискание ученой степени кандидата технических наук:  : специальность 2.2.8. - "Методы и приборы контроля и диагностики материалов, изделий, веществ и природной среды" / К. А. Липатников;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- 20 с. : ил. - Библиогр.: с. 17-20.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127. 31.3;   Л92</w:t>
      </w:r>
    </w:p>
    <w:p w:rsidR="003F1462" w:rsidRDefault="003F1462" w:rsidP="003F1462">
      <w:r>
        <w:t xml:space="preserve">    1875285-Л - кх</w:t>
      </w:r>
    </w:p>
    <w:p w:rsidR="003F1462" w:rsidRDefault="003F1462" w:rsidP="003F1462">
      <w:r>
        <w:t xml:space="preserve">    Лэй, Регина Александровна</w:t>
      </w:r>
    </w:p>
    <w:p w:rsidR="003F1462" w:rsidRDefault="003F1462" w:rsidP="003F1462">
      <w:r>
        <w:t>Теплообмен при кипении различных жидкостей на микроштырьковых поверхностях в условиях свободной конвекции : автореферат диссертации на соискание ученой степени кандидата технических наук : специальность 1.3.14 - Теплофизика и теоретическая теплотехника / Р. А. Лэй;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- 21 с. : ил. - Библиогр.: с. 19-21.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128. 32.97;   Г96</w:t>
      </w:r>
    </w:p>
    <w:p w:rsidR="003F1462" w:rsidRDefault="003F1462" w:rsidP="003F1462">
      <w:r>
        <w:t xml:space="preserve">    1875294-Л - кх</w:t>
      </w:r>
    </w:p>
    <w:p w:rsidR="003F1462" w:rsidRDefault="003F1462" w:rsidP="003F1462">
      <w:r>
        <w:t xml:space="preserve">    Гуськов, Илья Андреевич</w:t>
      </w:r>
    </w:p>
    <w:p w:rsidR="003F1462" w:rsidRDefault="003F1462" w:rsidP="003F1462">
      <w:r>
        <w:t>Методика расчета систем дополненной реальности на базе голограммных элементов с оптимизированной дифракционной эффективностью : автореферат диссертации на соискание ученой степени кандидата технических наук : специальность: 05.11.07 - Оптические и оптико-электронные приборы и комплексы / И. А. Гуськов;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- 20 с. : ил. - Библиогр.: с. 17-20.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129. 32.96;   Г12</w:t>
      </w:r>
    </w:p>
    <w:p w:rsidR="003F1462" w:rsidRDefault="003F1462" w:rsidP="003F1462">
      <w:r>
        <w:t xml:space="preserve">    1875295-Л - кх</w:t>
      </w:r>
    </w:p>
    <w:p w:rsidR="003F1462" w:rsidRDefault="003F1462" w:rsidP="003F1462">
      <w:r>
        <w:t xml:space="preserve">    Габдулхаков, Ильдарис Мударрисович</w:t>
      </w:r>
    </w:p>
    <w:p w:rsidR="003F1462" w:rsidRDefault="003F1462" w:rsidP="003F1462">
      <w:r>
        <w:t>Аппаратно-программный демонстратор универсальной радиофотонной системы квантового распределения ключей на основе тандемной амплитудно-фазовой модуляции оптической несущей : автореферат диссертации на соискание ученой степени кандидата технических наук : специальность: 05.11.07 - Оптические и оптико-электронные приборы и комплексы / И. М. Габдулхаков;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2022. - 23 с. : ил. - Библиогр.: с.21-23.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130. 28.5;   Т58</w:t>
      </w:r>
    </w:p>
    <w:p w:rsidR="003F1462" w:rsidRDefault="003F1462" w:rsidP="003F1462">
      <w:r>
        <w:t xml:space="preserve">    1875315-Л - кх</w:t>
      </w:r>
    </w:p>
    <w:p w:rsidR="003F1462" w:rsidRDefault="003F1462" w:rsidP="003F1462">
      <w:r>
        <w:t xml:space="preserve">    Топоркова, Яна Юрьевна</w:t>
      </w:r>
    </w:p>
    <w:p w:rsidR="003F1462" w:rsidRDefault="003F1462" w:rsidP="003F1462">
      <w:r>
        <w:t>Эпоксиалкогольсинтазы клана CYP74 - новые участники липоксигеназного каскада : автореферат диссертации на соискание ученой степени доктора биологических наук : 1.5.21 - физиология и биохимия растений / Я. Ю. Топоркова; Лаборатория оксилипинов Казанского института биохимии и биофизики - обособленного структурного подразделения Федерального исследовательского центра "Казанский научный центр" Российской Академии наук (КИББ ФИЦ КазНЦ РАН). - Казань, 2022. - 47 с. - Библиогр.: с. 45-47.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131. 22.37;   Х98</w:t>
      </w:r>
    </w:p>
    <w:p w:rsidR="003F1462" w:rsidRDefault="003F1462" w:rsidP="003F1462">
      <w:r>
        <w:t xml:space="preserve">    1875325-Л - кх</w:t>
      </w:r>
    </w:p>
    <w:p w:rsidR="003F1462" w:rsidRDefault="003F1462" w:rsidP="003F1462">
      <w:r>
        <w:t xml:space="preserve">    Хушея, Такиеддин Абдурахман Наиф</w:t>
      </w:r>
    </w:p>
    <w:p w:rsidR="003F1462" w:rsidRDefault="003F1462" w:rsidP="003F1462">
      <w:r>
        <w:lastRenderedPageBreak/>
        <w:t>Структура и спиновая динамика центров Mn²</w:t>
      </w:r>
      <w:r>
        <w:rPr>
          <w:rFonts w:ascii="Cambria Math" w:hAnsi="Cambria Math" w:cs="Cambria Math"/>
        </w:rPr>
        <w:t>⁺</w:t>
      </w:r>
      <w:r>
        <w:t xml:space="preserve"> и Gd³</w:t>
      </w:r>
      <w:r>
        <w:rPr>
          <w:rFonts w:ascii="Cambria Math" w:hAnsi="Cambria Math" w:cs="Cambria Math"/>
        </w:rPr>
        <w:t>⁺</w:t>
      </w:r>
      <w:r>
        <w:t xml:space="preserve"> в прямозонных узкощелевых и полупроводниках Pb</w:t>
      </w:r>
      <w:r>
        <w:rPr>
          <w:rFonts w:ascii="Cambria Math" w:hAnsi="Cambria Math" w:cs="Cambria Math"/>
        </w:rPr>
        <w:t>₁₋</w:t>
      </w:r>
      <w:r>
        <w:t>xMnxS, Pb</w:t>
      </w:r>
      <w:r>
        <w:rPr>
          <w:rFonts w:ascii="Cambria Math" w:hAnsi="Cambria Math" w:cs="Cambria Math"/>
        </w:rPr>
        <w:t>₁₋</w:t>
      </w:r>
      <w:r>
        <w:t>хCuхMnyS, Pb</w:t>
      </w:r>
      <w:r>
        <w:rPr>
          <w:rFonts w:ascii="Cambria Math" w:hAnsi="Cambria Math" w:cs="Cambria Math"/>
        </w:rPr>
        <w:t>₁₋</w:t>
      </w:r>
      <w:r>
        <w:t>GdxS и Pb</w:t>
      </w:r>
      <w:r>
        <w:rPr>
          <w:rFonts w:ascii="Cambria Math" w:hAnsi="Cambria Math" w:cs="Cambria Math"/>
        </w:rPr>
        <w:t>₁₋</w:t>
      </w:r>
      <w:r>
        <w:t>x</w:t>
      </w:r>
      <w:r>
        <w:rPr>
          <w:rFonts w:ascii="Cambria Math" w:hAnsi="Cambria Math" w:cs="Cambria Math"/>
        </w:rPr>
        <w:t>₋</w:t>
      </w:r>
      <w:r>
        <w:t>y</w:t>
      </w:r>
      <w:r>
        <w:rPr>
          <w:rFonts w:ascii="Cambria Math" w:hAnsi="Cambria Math" w:cs="Cambria Math"/>
        </w:rPr>
        <w:t>₋</w:t>
      </w:r>
      <w:r>
        <w:t>zCuxMnyGdzS : автореферат диссертации на соискание ученой степени кандидата физико-математических наук : специальность: 1.3.11 - Физика полупроводников / Хушея Такиеддин Абдурахман Наиф; ФГБОУ ВО "Казанский государственный энергетический университет", Кафедра "Промышленная электроника". - Казань, 2022. - 16 с. - Библиогр.: с. 15-16.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132. 22.35;   Л97</w:t>
      </w:r>
    </w:p>
    <w:p w:rsidR="003F1462" w:rsidRDefault="003F1462" w:rsidP="003F1462">
      <w:r>
        <w:t xml:space="preserve">    1875326-Л - кх</w:t>
      </w:r>
    </w:p>
    <w:p w:rsidR="003F1462" w:rsidRDefault="003F1462" w:rsidP="003F1462">
      <w:r>
        <w:t xml:space="preserve">    Лядов, Николай Михайлович</w:t>
      </w:r>
    </w:p>
    <w:p w:rsidR="003F1462" w:rsidRDefault="003F1462" w:rsidP="003F1462">
      <w:r>
        <w:t>Синтез нанокристаллических тонких пленок оксида цинка ZnO и их модификация методом высокодозной ионной имплантации : автореферат диссертации на соискание ученой степени кандидата физико-математических наук : специальность: 1.3.8.- Физика конденсированного состояния / Н. М. Лядов; Лаборатория радиационной физики Казанского физико-технического института им. Е. К. Завойского - обособленного структурного подразделения ФГБУН ФИЦ КазНЦ РАН. - Казань, 2022. - 22 с. : ил. - Библиогр.: с.19-22.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133. 22.35;   У74</w:t>
      </w:r>
    </w:p>
    <w:p w:rsidR="003F1462" w:rsidRDefault="003F1462" w:rsidP="003F1462">
      <w:r>
        <w:t xml:space="preserve">    1875327-Л - кх</w:t>
      </w:r>
    </w:p>
    <w:p w:rsidR="003F1462" w:rsidRDefault="003F1462" w:rsidP="003F1462">
      <w:r>
        <w:t xml:space="preserve">    Усеинов, Ниазбек Хамзович</w:t>
      </w:r>
    </w:p>
    <w:p w:rsidR="003F1462" w:rsidRDefault="003F1462" w:rsidP="003F1462">
      <w:r>
        <w:t>Квазиклассическая теория спин-поляризованной проводимости и магнитосопротивления в магнитных наногетероконтактах : автореферат диссертации на соискание ученой степени доктора физико-математических наук : [специальность] 1.3.8 - физика конденсированного состояния / Н. Х. Усеинов; ФГАОУ ВО "Казанский (Приволжский) федеральный университет". - Казань, 2022. - 32 с. : ил. - Библиогр.: с.29-32.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134. 22.2;   Н32</w:t>
      </w:r>
    </w:p>
    <w:p w:rsidR="003F1462" w:rsidRDefault="003F1462" w:rsidP="003F1462">
      <w:r>
        <w:t xml:space="preserve">    1875330-Л - кх</w:t>
      </w:r>
    </w:p>
    <w:p w:rsidR="003F1462" w:rsidRDefault="003F1462" w:rsidP="003F1462">
      <w:r>
        <w:t xml:space="preserve">    Насыров, Равиль Рафаилович</w:t>
      </w:r>
    </w:p>
    <w:p w:rsidR="003F1462" w:rsidRDefault="003F1462" w:rsidP="003F1462">
      <w:r>
        <w:t>Газодинамические процессы в акустическом поле закрытого резонатора : автореферат диссертации на соискание ученой степени кандидата физико-математических наук : специальность 1.1.9. механика жидкости, газа и плазмы / Р. Р. Насыров; Лаборатория механики сплошной среды Института механики и машиностроения - обособленного структурного подразделения ФГБУН "Федеральный исследовательский центр "Казанский научный центр РАН". - Казань, 2022. - 24 с. : ил. - Библиогр.: с. 21-24.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135. 24.4;   З-38</w:t>
      </w:r>
    </w:p>
    <w:p w:rsidR="003F1462" w:rsidRDefault="003F1462" w:rsidP="003F1462">
      <w:r>
        <w:t xml:space="preserve">    1875332-Л - кх</w:t>
      </w:r>
    </w:p>
    <w:p w:rsidR="003F1462" w:rsidRDefault="003F1462" w:rsidP="003F1462">
      <w:r>
        <w:t xml:space="preserve">    Захаров, Юрий Анатольевич</w:t>
      </w:r>
    </w:p>
    <w:p w:rsidR="003F1462" w:rsidRDefault="003F1462" w:rsidP="003F1462">
      <w:r>
        <w:t>Методы улучшения характеристик атомно-спектрального контроля веществ на основе мультистадийной электротермической атомизации и их приборная реализация : автореферат диссертации на соискание ученой степени доктора технических наук : [специальность] 2.2.8. Методы и приборы контроля и диагностики материалов, изделий, веществ и природной среды / Ю. А. Захаров; Кафедра общей физики Института физики ФГАОУ ВО "Казанский (Приволжский) федеральный университет". - Казань, 2022. - 36 с. - На правах рукописи. - Тит. л. отсутсвует, описание с обл. : 0,00</w:t>
      </w:r>
    </w:p>
    <w:p w:rsidR="003F1462" w:rsidRDefault="003F1462" w:rsidP="003F1462"/>
    <w:p w:rsidR="003F1462" w:rsidRDefault="003F1462" w:rsidP="003F1462">
      <w:r>
        <w:t>136. 32.97;   Х35</w:t>
      </w:r>
    </w:p>
    <w:p w:rsidR="003F1462" w:rsidRDefault="003F1462" w:rsidP="003F1462">
      <w:r>
        <w:lastRenderedPageBreak/>
        <w:t xml:space="preserve">    1876769-Л - од</w:t>
      </w:r>
    </w:p>
    <w:p w:rsidR="003F1462" w:rsidRDefault="003F1462" w:rsidP="003F1462">
      <w:r>
        <w:t xml:space="preserve">    Хеклер, Марк</w:t>
      </w:r>
    </w:p>
    <w:p w:rsidR="003F1462" w:rsidRDefault="003F1462" w:rsidP="003F1462">
      <w:r>
        <w:t>Spring Boot по-быстрому : создаем облачные приложения на Java и Kotlin / Марк Хеклер; [пер. с англ. И. Пальти]. - Санкт-Петербург [ др.] : Питер, 2022. - 349, [2] с. : ил. - (Бестселлеры O'Reilly). - На доп. тит. л. авт. и загл. на яз. ориг.: M. Heckler/ Spring Boot: Up and Running. - ISBN 978-5-4461-3942-2. - ISBN 978-1492076988 (англ.) : 2028,00</w:t>
      </w:r>
    </w:p>
    <w:p w:rsidR="003F1462" w:rsidRDefault="003F1462" w:rsidP="003F1462"/>
    <w:p w:rsidR="003F1462" w:rsidRDefault="003F1462" w:rsidP="003F1462">
      <w:r>
        <w:t>137. 35.514;   Е60</w:t>
      </w:r>
    </w:p>
    <w:p w:rsidR="003F1462" w:rsidRDefault="003F1462" w:rsidP="003F1462">
      <w:r>
        <w:t xml:space="preserve">    1877378-Л - кх; 1877379-Л - кх; 1877380-Л - кх</w:t>
      </w:r>
    </w:p>
    <w:p w:rsidR="003F1462" w:rsidRDefault="003F1462" w:rsidP="003F1462">
      <w:r>
        <w:t xml:space="preserve">    Емельянычева, Елена Анатольевна</w:t>
      </w:r>
    </w:p>
    <w:p w:rsidR="003F1462" w:rsidRDefault="003F1462" w:rsidP="003F1462">
      <w:r>
        <w:t>Алкилирование изоалканов алкенами : учебное пособие / Е. А. Емельянычева, Ю. Х. Усманова;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2022. - 101, [1] с. : ил. - Библиогр.: с. 101-102. - ISBN 978-5-7882-3165-5 : 50,00</w:t>
      </w:r>
    </w:p>
    <w:p w:rsidR="003F1462" w:rsidRDefault="003F1462" w:rsidP="003F1462"/>
    <w:p w:rsidR="003F1462" w:rsidRDefault="003F1462" w:rsidP="003F1462">
      <w:r>
        <w:t>138. 32.97;   С98</w:t>
      </w:r>
    </w:p>
    <w:p w:rsidR="003F1462" w:rsidRDefault="003F1462" w:rsidP="003F1462">
      <w:r>
        <w:t xml:space="preserve">    1876850-Л - од</w:t>
      </w:r>
    </w:p>
    <w:p w:rsidR="003F1462" w:rsidRDefault="003F1462" w:rsidP="003F1462">
      <w:r>
        <w:t xml:space="preserve">    Сюй, Алекс</w:t>
      </w:r>
    </w:p>
    <w:p w:rsidR="003F1462" w:rsidRDefault="003F1462" w:rsidP="003F1462">
      <w:r>
        <w:t>System design : подготовка к сложному интервью / Алекс Сюй; [пер. с англ. А. Павлов] . - Санкт-Петербург [и др.] : Питер, 2023. - 300, [1] с. : ил., табл. - (Библиотека программиста). - На доп. тит. л. авт. и загл. на яз. ориг.: X. Alex/ System design interview. - ISBN 978-5-4461-1816-8. - ISBN 979-8664653403 (англ.) : 1188,00</w:t>
      </w:r>
    </w:p>
    <w:p w:rsidR="003F1462" w:rsidRDefault="003F1462" w:rsidP="003F1462"/>
    <w:p w:rsidR="003F1462" w:rsidRDefault="003F1462" w:rsidP="003F1462">
      <w:r>
        <w:t>139. 32.97;   Э17</w:t>
      </w:r>
    </w:p>
    <w:p w:rsidR="003F1462" w:rsidRDefault="003F1462" w:rsidP="003F1462">
      <w:r>
        <w:t xml:space="preserve">    1876903-Л - од</w:t>
      </w:r>
    </w:p>
    <w:p w:rsidR="003F1462" w:rsidRDefault="003F1462" w:rsidP="003F1462">
      <w:r>
        <w:t xml:space="preserve">    Эгбал, Надья</w:t>
      </w:r>
    </w:p>
    <w:p w:rsidR="003F1462" w:rsidRDefault="003F1462" w:rsidP="003F1462">
      <w:r>
        <w:t>Open Source. Разработка программ с открытым исходным кодом / Н. Эгбал; пер. с англ. И. Рузмайкиной. - Санкт-Петербург : Питер, 2022. - 287 с. - (Библиотека программиста). - На доп. тит. л. загл. на англ.яз.: Working in public. - ISBN 978-5-4461-2918-8 : 2034,00</w:t>
      </w:r>
    </w:p>
    <w:p w:rsidR="003F1462" w:rsidRDefault="003F1462" w:rsidP="003F1462"/>
    <w:p w:rsidR="003F1462" w:rsidRDefault="003F1462" w:rsidP="003F1462">
      <w:r>
        <w:t>140. 16.6;   А61</w:t>
      </w:r>
    </w:p>
    <w:p w:rsidR="003F1462" w:rsidRDefault="003F1462" w:rsidP="003F1462">
      <w:r>
        <w:t xml:space="preserve">    1877063-Л - од</w:t>
      </w:r>
    </w:p>
    <w:p w:rsidR="003F1462" w:rsidRDefault="003F1462" w:rsidP="003F1462">
      <w:r>
        <w:t xml:space="preserve">    Амейзен, Эммануэль</w:t>
      </w:r>
    </w:p>
    <w:p w:rsidR="003F1462" w:rsidRDefault="003F1462" w:rsidP="003F1462">
      <w:r>
        <w:t>Создание приложений машинного обучения : от идеи к продукту / Эммануэль Амейзен; [пер. с англ. С. Черников]. - Санкт-Петербург [и др.] : Питер, 2023. - 269, [2] с. : ил. - (Библиотека программиста). - На доп. тит. л. авт. и загл. на яз. ориг.: E. Ameisen/ Building Machine Learning Powered Applications. - ISBN 978-5-4461-1773-4. - ISBN 978-1492045113 (англ.) : 2388,00</w:t>
      </w:r>
    </w:p>
    <w:p w:rsidR="003F1462" w:rsidRDefault="003F1462" w:rsidP="003F1462"/>
    <w:p w:rsidR="003F1462" w:rsidRDefault="003F1462" w:rsidP="003F1462">
      <w:r>
        <w:t>141. 54.5;   Х12</w:t>
      </w:r>
    </w:p>
    <w:p w:rsidR="003F1462" w:rsidRDefault="003F1462" w:rsidP="003F1462">
      <w:r>
        <w:t xml:space="preserve">    1880255-Л - кх; 1880256-Л - кх; 1880257-Л - кх</w:t>
      </w:r>
    </w:p>
    <w:p w:rsidR="003F1462" w:rsidRDefault="003F1462" w:rsidP="003F1462">
      <w:r>
        <w:t xml:space="preserve">    Хабибьянов, Равиль Ярхамович</w:t>
      </w:r>
    </w:p>
    <w:p w:rsidR="003F1462" w:rsidRDefault="003F1462" w:rsidP="003F1462">
      <w:r>
        <w:t>Тяжелая монолокальная, множественная и сочетанная скелетная травма. Шок в патогенезе развития травматической болезни : учебное пособие / Р. Я. Хабибьянов, М. В. Малеев, А. П. Скворцов; Министерство здравоохранения Республики Татарстан ; Государственное автономное учреждение здравоохранения "Республиканская клиническая больница Министерства здравоохранения Республики Татарстан" ; Федеральное государственное автономное образовательное учреждение высшего образования "Казанский (Приволжский) федеральный университет". - Казань, 2022. - 81 с. - Библиогр.: с. 64-80 : 100,00</w:t>
      </w:r>
    </w:p>
    <w:p w:rsidR="003F1462" w:rsidRDefault="003F1462" w:rsidP="003F1462"/>
    <w:p w:rsidR="003F1462" w:rsidRDefault="003F1462" w:rsidP="003F1462">
      <w:r>
        <w:lastRenderedPageBreak/>
        <w:t>142. 5;   У35</w:t>
      </w:r>
    </w:p>
    <w:p w:rsidR="003F1462" w:rsidRDefault="003F1462" w:rsidP="003F1462">
      <w:r>
        <w:t xml:space="preserve">    1881045-М - аб</w:t>
      </w:r>
    </w:p>
    <w:p w:rsidR="003F1462" w:rsidRDefault="003F1462" w:rsidP="003F1462">
      <w:r>
        <w:t xml:space="preserve">    Уивер, Либби</w:t>
      </w:r>
    </w:p>
    <w:p w:rsidR="003F1462" w:rsidRDefault="003F1462" w:rsidP="003F1462">
      <w:r>
        <w:t>Синдром белки в колесе : как сохранить здоровье и сберечь нервы в мире бесконечных дел / Либби Уивер; перевод с английского [И. Окуньковой]. - Москва : Альпина Паблишер, 2021. - 324 с. : ил., рис.; 16. - (Альпина: психология и философия). - Библиогр.: с. 318-320. - Загл. и авт. ориг.: Rushing woman's syndrome / Dr Libby Weaver. - ISBN 978-5-9614-2288-7 (рус.). - ISBN 978-5-9614-6854-0 (серия). - ISBN 978-0-473-20403-7 (англ.) : 463,00</w:t>
      </w:r>
    </w:p>
    <w:p w:rsidR="003F1462" w:rsidRDefault="003F1462" w:rsidP="003F1462"/>
    <w:p w:rsidR="003F1462" w:rsidRDefault="003F1462" w:rsidP="003F1462">
      <w:r>
        <w:t>143. 35.76;   Б60</w:t>
      </w:r>
    </w:p>
    <w:p w:rsidR="003F1462" w:rsidRDefault="003F1462" w:rsidP="003F1462">
      <w:r>
        <w:t xml:space="preserve">    1882619-Л - кх; 1882620-Л - кх; 1882621-Л - кх</w:t>
      </w:r>
    </w:p>
    <w:p w:rsidR="003F1462" w:rsidRDefault="003F1462" w:rsidP="003F1462">
      <w:r>
        <w:t xml:space="preserve">    Бикбулатова, Гузелия Мансуровна</w:t>
      </w:r>
    </w:p>
    <w:p w:rsidR="003F1462" w:rsidRDefault="003F1462" w:rsidP="003F1462">
      <w:r>
        <w:t>Принципы зеленой химии. Переработка древесины : учебное пособие / Г. М. Бикбулатова;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- 83 с. : ил. - Библиогр.: с. 74-83. - Авт. указан на обороте тит. л.. - ISBN 978-5-00162-612-1 : 100,00</w:t>
      </w:r>
    </w:p>
    <w:p w:rsidR="003F1462" w:rsidRDefault="003F1462" w:rsidP="003F1462"/>
    <w:p w:rsidR="003F1462" w:rsidRDefault="003F1462" w:rsidP="003F1462">
      <w:r>
        <w:t>144. 37.1;   Б18</w:t>
      </w:r>
    </w:p>
    <w:p w:rsidR="003F1462" w:rsidRDefault="003F1462" w:rsidP="003F1462">
      <w:r>
        <w:t xml:space="preserve">    1882718-Л - кх; 1882719-Л - кх; 1882720-Л - кх</w:t>
      </w:r>
    </w:p>
    <w:p w:rsidR="003F1462" w:rsidRDefault="003F1462" w:rsidP="003F1462">
      <w:r>
        <w:t xml:space="preserve">    Байгильдеева, Екатерина Игоревна</w:t>
      </w:r>
    </w:p>
    <w:p w:rsidR="003F1462" w:rsidRDefault="003F1462" w:rsidP="003F1462">
      <w:r>
        <w:t>Расчет и проектирование цеха по производству древесно-стружечных плит : учебное пособие по курсовому проектированию / Е. И. Байгильдеева;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Школа, 2022. - 83 с. : ил. - Библиогр.: с. 82. - ISBN 978-5-00162-710-4 : 100,00</w:t>
      </w:r>
    </w:p>
    <w:p w:rsidR="003F1462" w:rsidRDefault="003F1462" w:rsidP="003F1462"/>
    <w:p w:rsidR="003F1462" w:rsidRDefault="003F1462" w:rsidP="003F1462">
      <w:r>
        <w:t>145. 35.76;   И26</w:t>
      </w:r>
    </w:p>
    <w:p w:rsidR="003F1462" w:rsidRDefault="003F1462" w:rsidP="003F1462">
      <w:r>
        <w:t xml:space="preserve">    1882727-Л - кх; 1882728-Л - кх; 1882729-Л - кх</w:t>
      </w:r>
    </w:p>
    <w:p w:rsidR="003F1462" w:rsidRDefault="003F1462" w:rsidP="003F1462">
      <w:r>
        <w:t xml:space="preserve">    Ассортимент продукции гидролизных и дрожжевых производств : учебное пособие / Г. И. Игнатьева;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- 81 с. : ил. - Библиогр.: с. 81. - ISBN 978-5-00162-727-2 : 100,00</w:t>
      </w:r>
    </w:p>
    <w:p w:rsidR="003F1462" w:rsidRDefault="003F1462" w:rsidP="003F1462"/>
    <w:p w:rsidR="003F1462" w:rsidRDefault="003F1462" w:rsidP="003F1462">
      <w:r>
        <w:t xml:space="preserve">146. ;   </w:t>
      </w:r>
    </w:p>
    <w:p w:rsidR="003F1462" w:rsidRDefault="003F1462" w:rsidP="003F1462">
      <w:r>
        <w:t xml:space="preserve">    </w:t>
      </w:r>
    </w:p>
    <w:p w:rsidR="003F1462" w:rsidRDefault="003F1462" w:rsidP="003F1462">
      <w:r>
        <w:t xml:space="preserve">    Процессы зеленой химии : учебное пособие / Т. В. Игнашина, В. В. Бронская;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2022-</w:t>
      </w:r>
    </w:p>
    <w:p w:rsidR="003F1462" w:rsidRDefault="003F1462" w:rsidP="003F1462"/>
    <w:p w:rsidR="003F1462" w:rsidRDefault="003F1462" w:rsidP="003F1462">
      <w:r>
        <w:t>147. 35;   И26</w:t>
      </w:r>
    </w:p>
    <w:p w:rsidR="003F1462" w:rsidRDefault="003F1462" w:rsidP="003F1462">
      <w:r>
        <w:t xml:space="preserve">    1882463-Л - кх; 1882464-Л - кх; 1882465-Л - кх</w:t>
      </w:r>
    </w:p>
    <w:p w:rsidR="003F1462" w:rsidRDefault="003F1462" w:rsidP="003F1462">
      <w:r>
        <w:t xml:space="preserve">    Игнашина Т. В. Процессы зеленой химии : учебное пособие / Т. В. Игнашина, В. В. Бронская; Министерство науки и высшего образования Российской Федерации ; Федеральное государственное бюджетное образовательное учреждение высшего </w:t>
      </w:r>
      <w:r>
        <w:lastRenderedPageBreak/>
        <w:t>образования  "Казанский национальный исследовательский технологический университет". - Казань : Школа, 2022-. - Ч. 1 :  Мембранное разделение. - 2022. - 91 с. - Библиогр.: с. 89-91. - ISBN 978-5-00162-713-5 (ч. 1) : 100,00</w:t>
      </w:r>
    </w:p>
    <w:p w:rsidR="003F1462" w:rsidRDefault="003F1462" w:rsidP="003F1462"/>
    <w:p w:rsidR="003F1462" w:rsidRDefault="003F1462" w:rsidP="003F1462">
      <w:r>
        <w:t>148. 35.76;   Н76</w:t>
      </w:r>
    </w:p>
    <w:p w:rsidR="003F1462" w:rsidRDefault="003F1462" w:rsidP="003F1462">
      <w:r>
        <w:t xml:space="preserve">    1882475-Л - кх; 1882476-Л - кх; 1882477-Л - кх</w:t>
      </w:r>
    </w:p>
    <w:p w:rsidR="003F1462" w:rsidRDefault="003F1462" w:rsidP="003F1462">
      <w:r>
        <w:t xml:space="preserve">    Новые методы получения химических продуктов из растительной биомассы : учебное пособие / А. И. Валиуллина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- 91 с. : ил. - Библиогр.: с. 86-91. - Авт. указаны на обороте тит. л.. - ISBN 978-5-00162-707-4 : 100,00</w:t>
      </w:r>
    </w:p>
    <w:p w:rsidR="003F1462" w:rsidRDefault="003F1462" w:rsidP="003F1462"/>
    <w:p w:rsidR="003F1462" w:rsidRDefault="003F1462" w:rsidP="003F1462">
      <w:r>
        <w:t>149. 38.76;   Ф50</w:t>
      </w:r>
    </w:p>
    <w:p w:rsidR="003F1462" w:rsidRDefault="003F1462" w:rsidP="003F1462">
      <w:r>
        <w:t xml:space="preserve">    1882478-Л - кх; 1882479-Л - кх; 1882480-Л - кх</w:t>
      </w:r>
    </w:p>
    <w:p w:rsidR="003F1462" w:rsidRDefault="003F1462" w:rsidP="003F1462">
      <w:r>
        <w:t xml:space="preserve">    Физико-химические и биохимические методы переработки биомассы : учебное пособие / А. А. Макаров, Р. М. Хазиахмедова, А. И. Валиуллина, А. Р. Валеева;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2022. - 81 с. : ил. - Библиогр.: с. 81. - Авторы указаны на обороте тит. л.. - ISBN 978-5-00162-708-1 : 100,00</w:t>
      </w:r>
    </w:p>
    <w:p w:rsidR="003F1462" w:rsidRDefault="003F1462" w:rsidP="003F1462"/>
    <w:p w:rsidR="003F1462" w:rsidRDefault="003F1462" w:rsidP="003F1462">
      <w:r>
        <w:t>150. 35.76;   Т35</w:t>
      </w:r>
    </w:p>
    <w:p w:rsidR="003F1462" w:rsidRDefault="003F1462" w:rsidP="003F1462">
      <w:r>
        <w:t xml:space="preserve">    1882481-Л - кх; 1882482-Л - кх; 1882483-Л - кх</w:t>
      </w:r>
    </w:p>
    <w:p w:rsidR="003F1462" w:rsidRDefault="003F1462" w:rsidP="003F1462">
      <w:r>
        <w:t xml:space="preserve">    Термические методы переработки растительной биомассы : учебное пособие / А. И. Валиуллина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- 95 с. : ил. - Библиогр.: с. 89-95. - Авт. указаны на обороте тит. л.. - ISBN 978-5-00162-709-8 : 100,00</w:t>
      </w:r>
    </w:p>
    <w:p w:rsidR="003F1462" w:rsidRDefault="003F1462" w:rsidP="003F1462"/>
    <w:p w:rsidR="003F1462" w:rsidRDefault="003F1462" w:rsidP="003F1462">
      <w:r>
        <w:t>151. К 4;   З-34</w:t>
      </w:r>
    </w:p>
    <w:p w:rsidR="003F1462" w:rsidRDefault="003F1462" w:rsidP="003F1462">
      <w:r>
        <w:t xml:space="preserve">    1882316-Л - нкШ</w:t>
      </w:r>
    </w:p>
    <w:p w:rsidR="003F1462" w:rsidRDefault="003F1462" w:rsidP="003F1462">
      <w:r>
        <w:t xml:space="preserve">    Зарипова, Лидия Павловна</w:t>
      </w:r>
    </w:p>
    <w:p w:rsidR="003F1462" w:rsidRDefault="003F1462" w:rsidP="003F1462">
      <w:r>
        <w:t>Радуга жизни : [воспоминания] / Л. П. Зарипова. - Библиогр. изд. - Казань : "ЗнакС", 2010. - 224 с. : ил., портр., карты : 100,00</w:t>
      </w:r>
    </w:p>
    <w:p w:rsidR="003F1462" w:rsidRDefault="003F1462" w:rsidP="003F1462"/>
    <w:p w:rsidR="003F1462" w:rsidRDefault="003F1462" w:rsidP="003F1462">
      <w:r>
        <w:t>152. 24.4;   B17</w:t>
      </w:r>
    </w:p>
    <w:p w:rsidR="003F1462" w:rsidRDefault="003F1462" w:rsidP="003F1462">
      <w:r>
        <w:t xml:space="preserve">    1883624-И - ио; 1883625-И - ио; 1883626-И - ио</w:t>
      </w:r>
    </w:p>
    <w:p w:rsidR="003F1462" w:rsidRPr="003F1462" w:rsidRDefault="003F1462" w:rsidP="003F1462">
      <w:pPr>
        <w:rPr>
          <w:lang w:val="en-US"/>
        </w:rPr>
      </w:pPr>
      <w:r w:rsidRPr="003F1462">
        <w:rPr>
          <w:lang w:val="en-US"/>
        </w:rPr>
        <w:t xml:space="preserve">    Bakeeva, Rosa</w:t>
      </w:r>
    </w:p>
    <w:p w:rsidR="003F1462" w:rsidRDefault="003F1462" w:rsidP="003F1462">
      <w:pPr>
        <w:rPr>
          <w:lang w:val="en-US"/>
        </w:rPr>
      </w:pPr>
      <w:r w:rsidRPr="003F1462">
        <w:rPr>
          <w:lang w:val="en-US"/>
        </w:rPr>
        <w:t xml:space="preserve">Chromatographic Methods of Analysis : </w:t>
      </w:r>
      <w:r>
        <w:t>е</w:t>
      </w:r>
      <w:r w:rsidRPr="003F1462">
        <w:rPr>
          <w:lang w:val="en-US"/>
        </w:rPr>
        <w:t xml:space="preserve">ducational aid / R. Bakeeva, S. Garmonov; The Ministry of Science and Higher Education of the Russian Federation ; Kazan National Research Technological University. - Kazan : KNRTU Press, 2022. - 89, [1] p. : ill., tables. - Bibliogr.: p. 81. - </w:t>
      </w:r>
      <w:r>
        <w:t>На</w:t>
      </w:r>
      <w:r w:rsidRPr="003F1462">
        <w:rPr>
          <w:lang w:val="en-US"/>
        </w:rPr>
        <w:t xml:space="preserve"> </w:t>
      </w:r>
      <w:r>
        <w:t>англ</w:t>
      </w:r>
      <w:r w:rsidRPr="003F1462">
        <w:rPr>
          <w:lang w:val="en-US"/>
        </w:rPr>
        <w:t xml:space="preserve">. </w:t>
      </w:r>
      <w:r>
        <w:t>яз</w:t>
      </w:r>
      <w:r w:rsidRPr="003F1462">
        <w:rPr>
          <w:lang w:val="en-US"/>
        </w:rPr>
        <w:t>.. - ISBN 978-5-7882-3221-8 : 50,00</w:t>
      </w:r>
    </w:p>
    <w:p w:rsidR="003F1462" w:rsidRDefault="003F1462" w:rsidP="003F1462">
      <w:pPr>
        <w:rPr>
          <w:lang w:val="en-US"/>
        </w:rPr>
      </w:pPr>
    </w:p>
    <w:p w:rsidR="003F1462" w:rsidRDefault="003F1462" w:rsidP="003F1462">
      <w:pPr>
        <w:rPr>
          <w:lang w:val="en-US"/>
        </w:rPr>
      </w:pPr>
      <w:r>
        <w:rPr>
          <w:lang w:val="en-US"/>
        </w:rPr>
        <w:t>153. 52.8;   G19</w:t>
      </w:r>
    </w:p>
    <w:p w:rsidR="003F1462" w:rsidRDefault="003F1462" w:rsidP="003F1462">
      <w:pPr>
        <w:rPr>
          <w:lang w:val="en-US"/>
        </w:rPr>
      </w:pPr>
      <w:r>
        <w:rPr>
          <w:lang w:val="en-US"/>
        </w:rPr>
        <w:t xml:space="preserve">    1883636-И - ио; 1883637-И - ио; 1883638-И - ио</w:t>
      </w:r>
    </w:p>
    <w:p w:rsidR="003F1462" w:rsidRDefault="003F1462" w:rsidP="003F1462">
      <w:pPr>
        <w:rPr>
          <w:lang w:val="en-US"/>
        </w:rPr>
      </w:pPr>
      <w:r>
        <w:rPr>
          <w:lang w:val="en-US"/>
        </w:rPr>
        <w:t xml:space="preserve">    Garmonov, Sergey</w:t>
      </w:r>
    </w:p>
    <w:p w:rsidR="003F1462" w:rsidRDefault="003F1462" w:rsidP="003F1462">
      <w:pPr>
        <w:rPr>
          <w:lang w:val="en-US"/>
        </w:rPr>
      </w:pPr>
      <w:r>
        <w:rPr>
          <w:lang w:val="en-US"/>
        </w:rPr>
        <w:t xml:space="preserve">Assessment of Genetic Deterministic Processes of Drug Metabolism : мonograph / S. Garmonov, L. Nugbienyo; The Ministry of Science and Higher Education of the Russian Federation ; Kazan </w:t>
      </w:r>
      <w:r>
        <w:rPr>
          <w:lang w:val="en-US"/>
        </w:rPr>
        <w:lastRenderedPageBreak/>
        <w:t>National Research Technological University. - Kazan : KNRTU Press, 2022. - 118, [1] p. : scheme, tables. - References: p. 90-119. - На англ. яз.. - ISBN 978-5-7882-3223-2 : 50,00</w:t>
      </w:r>
    </w:p>
    <w:p w:rsidR="003F1462" w:rsidRDefault="003F1462" w:rsidP="003F1462">
      <w:pPr>
        <w:rPr>
          <w:lang w:val="en-US"/>
        </w:rPr>
      </w:pPr>
    </w:p>
    <w:p w:rsidR="003F1462" w:rsidRPr="003F1462" w:rsidRDefault="003F1462" w:rsidP="003F1462">
      <w:r w:rsidRPr="003F1462">
        <w:t>154. К  42.2;   Ш17</w:t>
      </w:r>
    </w:p>
    <w:p w:rsidR="003F1462" w:rsidRDefault="003F1462" w:rsidP="003F1462">
      <w:r w:rsidRPr="003F1462">
        <w:t xml:space="preserve">    1883462-Л - нк; 1883463-Л - нк; 1883464-Л - нк</w:t>
      </w:r>
    </w:p>
    <w:p w:rsidR="003F1462" w:rsidRDefault="003F1462" w:rsidP="003F1462">
      <w:r>
        <w:t xml:space="preserve">    Повышение семенной продуктивности люцерны в условиях Татарстана : (рекомендации) / О. Л. Шайтанов, Е. И. Захарова, Р. М. Низамов; Министерство сельского хозяйства и продовольствия Республики Татарстан 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 : Логос-Пресс, 2022. - 94 с. : ил., фот. - Библиогр.: с. 92-93. - ISBN 978-5-00205-033-8 : 300,00</w:t>
      </w:r>
    </w:p>
    <w:p w:rsidR="003F1462" w:rsidRDefault="003F1462" w:rsidP="003F1462"/>
    <w:p w:rsidR="003F1462" w:rsidRDefault="003F1462" w:rsidP="003F1462">
      <w:r>
        <w:t>155. 38.112;   У17</w:t>
      </w:r>
    </w:p>
    <w:p w:rsidR="003F1462" w:rsidRDefault="003F1462" w:rsidP="003F1462">
      <w:r>
        <w:t xml:space="preserve">    1883672-Л - кх; 1883673-Л - кх; 1883674-Л - кх</w:t>
      </w:r>
    </w:p>
    <w:p w:rsidR="003F1462" w:rsidRDefault="003F1462" w:rsidP="003F1462">
      <w:r>
        <w:t xml:space="preserve">    Убайдуллоев, Маджид Насриевич</w:t>
      </w:r>
    </w:p>
    <w:p w:rsidR="003F1462" w:rsidRDefault="003F1462" w:rsidP="003F1462">
      <w:r>
        <w:t>Усиление статически неопределимых стержневых конструкций : монография / М. Н. Убайдуллоев;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2022. - 149, [1] с. : ил. - Библиогр.: с. 146-150. - ISBN 978-5-7882-3259-1 : 150,00</w:t>
      </w:r>
    </w:p>
    <w:p w:rsidR="003F1462" w:rsidRDefault="003F1462" w:rsidP="003F1462"/>
    <w:p w:rsidR="003F1462" w:rsidRDefault="003F1462" w:rsidP="003F1462">
      <w:r>
        <w:t>156. К  5;   Б18</w:t>
      </w:r>
    </w:p>
    <w:p w:rsidR="003F1462" w:rsidRDefault="003F1462" w:rsidP="003F1462">
      <w:r>
        <w:t xml:space="preserve">    1886582-Л - нк; 1886583-Л - нк; 1886584-Л - нк</w:t>
      </w:r>
    </w:p>
    <w:p w:rsidR="003F1462" w:rsidRDefault="003F1462" w:rsidP="003F1462">
      <w:r>
        <w:t xml:space="preserve">    Байбиков, Рашит Салихович</w:t>
      </w:r>
    </w:p>
    <w:p w:rsidR="003F1462" w:rsidRDefault="003F1462" w:rsidP="003F1462">
      <w:r>
        <w:t>Алмаз Асхатович Ахунзянов. Врач. Изобретатель. Учитель / Р. С. Байбиков. - Казань : Медицина, 2022. - 40 с. : фот. - Библиогр. в конце кн. - К 85-летию со дня рождения. - Текст парал.: рус., татар.. - ISBN 978-5-7645-0724-8 : 200,00</w:t>
      </w:r>
    </w:p>
    <w:p w:rsidR="003F1462" w:rsidRDefault="003F1462" w:rsidP="003F1462"/>
    <w:p w:rsidR="003F1462" w:rsidRDefault="003F1462" w:rsidP="003F1462">
      <w:r>
        <w:t>157. 35.11;   С17</w:t>
      </w:r>
    </w:p>
    <w:p w:rsidR="003F1462" w:rsidRDefault="003F1462" w:rsidP="003F1462">
      <w:r>
        <w:t xml:space="preserve">    1886675-Л - кх; 1886676-Л - кх; 1886677-Л - кх</w:t>
      </w:r>
    </w:p>
    <w:p w:rsidR="003F1462" w:rsidRDefault="003F1462" w:rsidP="003F1462">
      <w:r>
        <w:t xml:space="preserve">    Катализ в "зеленой" химии : учебное пособие / Я. Д. Самуилов, А. Я. Самуилов;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2022. - 132 с. : ил. - Библиогр.: с. 131-132. - Авт. на обороте тит. л. указаны как сост.. - ISBN 978-5-9690-1062-8 : 100,00</w:t>
      </w:r>
    </w:p>
    <w:p w:rsidR="003F1462" w:rsidRDefault="003F1462" w:rsidP="003F1462"/>
    <w:p w:rsidR="003F1462" w:rsidRDefault="003F1462" w:rsidP="003F1462">
      <w:r>
        <w:t>158. 22.19;   К12</w:t>
      </w:r>
    </w:p>
    <w:p w:rsidR="003F1462" w:rsidRDefault="003F1462" w:rsidP="003F1462">
      <w:r>
        <w:t xml:space="preserve">    1886684-Л - кх; 1886685-Л - кх; 1886686-Л - кх</w:t>
      </w:r>
    </w:p>
    <w:p w:rsidR="003F1462" w:rsidRDefault="003F1462" w:rsidP="003F1462">
      <w:r>
        <w:t xml:space="preserve">    Кабирова, Айгуль Надилевна</w:t>
      </w:r>
    </w:p>
    <w:p w:rsidR="003F1462" w:rsidRDefault="003F1462" w:rsidP="003F1462">
      <w:r>
        <w:t>Методы имитационного и интеллектуального моделирования : практикум / А. Н. Кабирова, Л. Ю. Емалетдинова;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; под ред.   ; под ред.  . - Казань : Издательство КНИТУ-КАИ, 2023. - 202, [1] с. : ил. - Библиогр.: с. 200-201. - ISBN 978-5-7579-2654-4 : 125,00</w:t>
      </w:r>
    </w:p>
    <w:p w:rsidR="003F1462" w:rsidRDefault="003F1462" w:rsidP="003F1462"/>
    <w:p w:rsidR="003F1462" w:rsidRDefault="003F1462" w:rsidP="003F1462">
      <w:r>
        <w:t>159. 24.2;   С17</w:t>
      </w:r>
    </w:p>
    <w:p w:rsidR="003F1462" w:rsidRDefault="003F1462" w:rsidP="003F1462">
      <w:r>
        <w:t xml:space="preserve">    1886694-Л - кх; 1886695-Л - кх; 1886696-Л - кх</w:t>
      </w:r>
    </w:p>
    <w:p w:rsidR="003F1462" w:rsidRDefault="003F1462" w:rsidP="003F1462">
      <w:r>
        <w:lastRenderedPageBreak/>
        <w:t xml:space="preserve">    Теоретические основы углеводородов : учебно-методическое пособие / А. Я. Самуилов, Я. Д. Самуилов;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2020. - 133 с. : ил. - Библиогр.: с. 133. - Авт. на обороте тит. л. указаны как сост.. - ISBN 978-5-9690-0811-3 : 100,00</w:t>
      </w:r>
    </w:p>
    <w:p w:rsidR="003F1462" w:rsidRDefault="003F1462" w:rsidP="003F1462"/>
    <w:p w:rsidR="003F1462" w:rsidRDefault="003F1462" w:rsidP="003F1462">
      <w:r>
        <w:t>160. 35.11;   В15</w:t>
      </w:r>
    </w:p>
    <w:p w:rsidR="003F1462" w:rsidRDefault="003F1462" w:rsidP="003F1462">
      <w:r>
        <w:t xml:space="preserve">    1886700-Л - кх; 1886701-Л - кх; 1886702-Л - кх</w:t>
      </w:r>
    </w:p>
    <w:p w:rsidR="003F1462" w:rsidRDefault="003F1462" w:rsidP="003F1462">
      <w:r>
        <w:t xml:space="preserve">    Виброустойчивость валов мешалок и насосов : учебное пособие / С. И. Валеев, Е. В. Старовойтова, С. И. Поникаров;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Академии наук РТ, 2022. - 92 с. : ил. - Библиогр.: с. 91-92. - ISBN 978-5-9690-1068-0 : 90,00</w:t>
      </w:r>
    </w:p>
    <w:p w:rsidR="003F1462" w:rsidRDefault="003F1462" w:rsidP="003F1462"/>
    <w:p w:rsidR="003F1462" w:rsidRDefault="003F1462" w:rsidP="003F1462">
      <w:r>
        <w:t>161. 39.3;   А64</w:t>
      </w:r>
    </w:p>
    <w:p w:rsidR="003F1462" w:rsidRDefault="003F1462" w:rsidP="003F1462">
      <w:r>
        <w:t xml:space="preserve">    1887284-Л - кх; 1887285-Л - кх; 1887286-Л - кх</w:t>
      </w:r>
    </w:p>
    <w:p w:rsidR="003F1462" w:rsidRDefault="003F1462" w:rsidP="003F1462">
      <w:r>
        <w:t xml:space="preserve">    Анализ научных данных и проведение численных исследований : учебное пособие [для студентов учреждений высшего образования] / А. Ю. Барыкин [и др.]; Казанский федеральный университет, Набережночелнинский институт. - Казань : Издательство Казанского университета, 2022. - 94, [1] с. : ил., табл.; 21. - Библиогр.: с. 93-94 (16 назв.). - Авт. указаны на обороте тит. л.. - ISBN 978-5-00130-579-8 : 120,00</w:t>
      </w:r>
    </w:p>
    <w:p w:rsidR="003F1462" w:rsidRDefault="003F1462" w:rsidP="003F1462"/>
    <w:p w:rsidR="003F1462" w:rsidRDefault="003F1462" w:rsidP="003F1462">
      <w:r>
        <w:t>162. 36.99;   Б79</w:t>
      </w:r>
    </w:p>
    <w:p w:rsidR="003F1462" w:rsidRDefault="003F1462" w:rsidP="003F1462">
      <w:r>
        <w:t xml:space="preserve">    1890226-Ф - аб</w:t>
      </w:r>
    </w:p>
    <w:p w:rsidR="003F1462" w:rsidRDefault="003F1462" w:rsidP="003F1462">
      <w:r>
        <w:t xml:space="preserve">    Большая энциклопедия домашней кухни для начинающих : [подробные рецепты, пошаговые инструкции]. - Москва : Эксмо, 2019. - 319 с. : ил. - (Кулинария. Для начинающих). - Алфавитный ук.: с. 314-319. - ISBN 978-5-699-91033-5 : 860,00</w:t>
      </w:r>
    </w:p>
    <w:p w:rsidR="003F1462" w:rsidRDefault="003F1462" w:rsidP="003F1462"/>
    <w:p w:rsidR="003F1462" w:rsidRDefault="003F1462" w:rsidP="003F1462">
      <w:r>
        <w:t>163. 60.54;   Е80</w:t>
      </w:r>
    </w:p>
    <w:p w:rsidR="003F1462" w:rsidRDefault="003F1462" w:rsidP="003F1462">
      <w:r>
        <w:t xml:space="preserve">    1890455-Л - кх; 1890456-Л - кх; 1890457-Л - кх</w:t>
      </w:r>
    </w:p>
    <w:p w:rsidR="003F1462" w:rsidRDefault="003F1462" w:rsidP="003F1462">
      <w:r>
        <w:t xml:space="preserve">    Ершов, Андрей Николаевич</w:t>
      </w:r>
    </w:p>
    <w:p w:rsidR="003F1462" w:rsidRDefault="003F1462" w:rsidP="003F1462">
      <w:r>
        <w:t>Социально-экономический портрет менеджера в современной России / А. Н. Ершов, О. И. Марышева. - Казань : ООО "Ай-Джи стиль", 2022. - 63 с. : ил. - Библиогр.: с. 48-50. - ISBN 978-5-6049045-0-3 : 200,00</w:t>
      </w:r>
    </w:p>
    <w:p w:rsidR="003F1462" w:rsidRDefault="003F1462" w:rsidP="003F1462"/>
    <w:p w:rsidR="003F1462" w:rsidRDefault="003F1462" w:rsidP="003F1462">
      <w:r>
        <w:t>164. 51.2;   К19</w:t>
      </w:r>
    </w:p>
    <w:p w:rsidR="003F1462" w:rsidRDefault="003F1462" w:rsidP="003F1462">
      <w:r>
        <w:t xml:space="preserve">    1891172-Л - аб</w:t>
      </w:r>
    </w:p>
    <w:p w:rsidR="003F1462" w:rsidRDefault="003F1462" w:rsidP="003F1462">
      <w:r>
        <w:t xml:space="preserve">    Канделаки, Тина</w:t>
      </w:r>
    </w:p>
    <w:p w:rsidR="003F1462" w:rsidRDefault="003F1462" w:rsidP="003F1462">
      <w:r>
        <w:t>PRO лицо / Тина Канделаки. - Москва : АСТ, 2019. - 223 с. : ил., фот. - (Канделаки: красота - инструкция по применению).. - ISBN 978-5-17-114545-3 : 757,00</w:t>
      </w:r>
    </w:p>
    <w:p w:rsidR="003F1462" w:rsidRDefault="003F1462" w:rsidP="003F1462"/>
    <w:p w:rsidR="003F1462" w:rsidRDefault="003F1462" w:rsidP="003F1462">
      <w:r>
        <w:t>165. 60.52;   А34</w:t>
      </w:r>
    </w:p>
    <w:p w:rsidR="003F1462" w:rsidRDefault="003F1462" w:rsidP="003F1462">
      <w:r>
        <w:t xml:space="preserve">    1891365-Л - од; 1891366-Л - аб; 1891367-Л - аб</w:t>
      </w:r>
    </w:p>
    <w:p w:rsidR="003F1462" w:rsidRDefault="003F1462" w:rsidP="003F1462">
      <w:r>
        <w:t xml:space="preserve">    Ажар, Азим</w:t>
      </w:r>
    </w:p>
    <w:p w:rsidR="003F1462" w:rsidRDefault="003F1462" w:rsidP="003F1462">
      <w:r>
        <w:t>Экспонента. Как быстрое развитие технологий меняет бизнес, политику и общество / Азим Ажар; перевод с английского Наталии Брагиной, Наталии Рудницкой. - Москва : Манн, Иванов и Фербер, 2023 . - 350, [1] с. : ил.; 24. - (Библиотека лидера). - Библиогр.: с. 333-346, в примеч.: с. 291-332 (453 назв.) и в подстроч. примеч. - Загл. и авт. ориг.: Exponential / Azeem Azhar. - ISBN 978-5-00195-259-6 : 872,00</w:t>
      </w:r>
    </w:p>
    <w:p w:rsidR="003F1462" w:rsidRDefault="003F1462" w:rsidP="003F1462"/>
    <w:p w:rsidR="003F1462" w:rsidRDefault="003F1462" w:rsidP="003F1462">
      <w:r>
        <w:lastRenderedPageBreak/>
        <w:t>166. 60.56;   М80</w:t>
      </w:r>
    </w:p>
    <w:p w:rsidR="003F1462" w:rsidRDefault="003F1462" w:rsidP="003F1462">
      <w:r>
        <w:t xml:space="preserve">    1891424-Л - од; 1891425-Л - аб</w:t>
      </w:r>
    </w:p>
    <w:p w:rsidR="003F1462" w:rsidRDefault="003F1462" w:rsidP="003F1462">
      <w:r>
        <w:t xml:space="preserve">    Морштедт, Тобиас</w:t>
      </w:r>
    </w:p>
    <w:p w:rsidR="003F1462" w:rsidRDefault="003F1462" w:rsidP="003F1462">
      <w:r>
        <w:t>Плохие хорошие отцы. Как изменить роль мужчины в семье, чтобы выиграли все / Тобиас Морштедт; перевод с немецкого Марии Мисник. - Москва : Манн, Иванов и Фербер, 2023. - 237, [1] с. - Библиогр.: с. 216-238. - Загл. и авт. ориг.: Wir schlechten guten Vater / Moorstedt, Tobias. - ISBN 978-5-00214-075-6 : 496,00</w:t>
      </w:r>
    </w:p>
    <w:p w:rsidR="003F1462" w:rsidRDefault="003F1462" w:rsidP="003F1462"/>
    <w:p w:rsidR="003F1462" w:rsidRDefault="003F1462" w:rsidP="003F1462">
      <w:r>
        <w:t>167. 2;   Б26</w:t>
      </w:r>
    </w:p>
    <w:p w:rsidR="003F1462" w:rsidRDefault="003F1462" w:rsidP="003F1462">
      <w:r>
        <w:t xml:space="preserve">    1891654-Л - абП; 1891655-Л - абП; 1891656-Л - абП</w:t>
      </w:r>
    </w:p>
    <w:p w:rsidR="003F1462" w:rsidRDefault="003F1462" w:rsidP="003F1462">
      <w:r>
        <w:t xml:space="preserve">    Барфилд, Майк</w:t>
      </w:r>
    </w:p>
    <w:p w:rsidR="003F1462" w:rsidRDefault="003F1462" w:rsidP="003F1462">
      <w:r>
        <w:t>Безумные эксперименты в комиксах : ставь опыты вместе с известными учеными / Майк Барфилд; иллюстрации: Майк Барфилд ; перевод с английского А. Авдеевой. - 3-е изд. - Москва : Манн, Иванов и Фербер, 2023. - 96 c. : ил., цв. ил. - (МИФ. Опыты и эксперименты для детей). - Словарь: с.  94-95 . - Предм. указ.: с. 96 . - ISBN 978-5-00195-388-3 : 608,00</w:t>
      </w:r>
    </w:p>
    <w:p w:rsidR="003F1462" w:rsidRDefault="003F1462" w:rsidP="003F1462"/>
    <w:p w:rsidR="003F1462" w:rsidRDefault="003F1462" w:rsidP="003F1462">
      <w:r>
        <w:t>168. 26.890(0);   М29</w:t>
      </w:r>
    </w:p>
    <w:p w:rsidR="003F1462" w:rsidRDefault="003F1462" w:rsidP="003F1462">
      <w:r>
        <w:t xml:space="preserve">    1891668-Ф - абД; 1891669-Ф - абД; 1891670-Ф - абД</w:t>
      </w:r>
    </w:p>
    <w:p w:rsidR="003F1462" w:rsidRDefault="003F1462" w:rsidP="003F1462">
      <w:r>
        <w:t xml:space="preserve">    Мартин, Ракель</w:t>
      </w:r>
    </w:p>
    <w:p w:rsidR="003F1462" w:rsidRDefault="003F1462" w:rsidP="003F1462">
      <w:r>
        <w:t>Атлас мира. Все, что можно показать на карте : [растения и животные, горы и озера, человек и культура] / Ракель Мартин; пер. с исп. Станислава Белецкого. - Москва : Манн, Иванов и Фербер, 2023. - [31] с. : цв. ил., карты. - (МИФ. Большая энциклопедия).. - ISBN 978-5-00195-844-4 : 704,00</w:t>
      </w:r>
    </w:p>
    <w:p w:rsidR="003F1462" w:rsidRDefault="003F1462" w:rsidP="003F1462"/>
    <w:p w:rsidR="003F1462" w:rsidRDefault="003F1462" w:rsidP="003F1462">
      <w:r>
        <w:t>169. 36.99;   О-87</w:t>
      </w:r>
    </w:p>
    <w:p w:rsidR="003F1462" w:rsidRDefault="003F1462" w:rsidP="003F1462">
      <w:r>
        <w:t xml:space="preserve">    1891694-Ф - аб; 1891695-Ф - од</w:t>
      </w:r>
    </w:p>
    <w:p w:rsidR="003F1462" w:rsidRDefault="003F1462" w:rsidP="003F1462">
      <w:r>
        <w:t xml:space="preserve">    Оттоленги, Йотам</w:t>
      </w:r>
    </w:p>
    <w:p w:rsidR="003F1462" w:rsidRDefault="003F1462" w:rsidP="003F1462">
      <w:r>
        <w:t>SIMPLE. Поваренная книга Оттоленги / Йотам Оттоленги при участии Тары Уигли и Эсме Ховард; пер. с англ. Анны Барабаш. - Москва : КоЛибри : Азбука-Аттикус, 2022. - XIII, 307 с. : цв. ил.; 28. - Алф.-предм. указ.: с. 303-306. - Загл. и авт. ориг.: Ottolenghi SIMPLE / Yotam Ottolenghi. - Загл. обл. и на корешке: Оттоленги SIMPLE. - ISBN 978-5-389-16391-1 : 2156,22</w:t>
      </w:r>
    </w:p>
    <w:p w:rsidR="003F1462" w:rsidRDefault="003F1462" w:rsidP="003F1462"/>
    <w:p w:rsidR="003F1462" w:rsidRDefault="003F1462" w:rsidP="003F1462">
      <w:r>
        <w:t>170. 26.3;   Э64</w:t>
      </w:r>
    </w:p>
    <w:p w:rsidR="003F1462" w:rsidRDefault="003F1462" w:rsidP="003F1462">
      <w:r>
        <w:t xml:space="preserve">    1891713-Л - аб; 1891714-Л - од</w:t>
      </w:r>
    </w:p>
    <w:p w:rsidR="003F1462" w:rsidRDefault="003F1462" w:rsidP="003F1462">
      <w:r>
        <w:t xml:space="preserve">    Эндрюс, Робин Джордж</w:t>
      </w:r>
    </w:p>
    <w:p w:rsidR="003F1462" w:rsidRDefault="003F1462" w:rsidP="003F1462">
      <w:r>
        <w:t>Супервулканы : неожиданная правда о самых загадочных геологических образованиях Вселенной / Робин Джордж Эндрюс; пер. с англ. Валентины Фроловой. - Москва : КоЛибри : Азбука-Аттикус, 2023. - 349, [1] с. : ил.; 24. - Библиогр. в примеч.: с. 325-348. - ISBN 978-5-389-20519-2 : 1039,50</w:t>
      </w:r>
    </w:p>
    <w:p w:rsidR="003F1462" w:rsidRDefault="003F1462" w:rsidP="003F1462"/>
    <w:p w:rsidR="003F1462" w:rsidRDefault="003F1462" w:rsidP="003F1462">
      <w:r>
        <w:t>171. 36;   С92</w:t>
      </w:r>
    </w:p>
    <w:p w:rsidR="003F1462" w:rsidRDefault="003F1462" w:rsidP="003F1462">
      <w:r>
        <w:t xml:space="preserve">    1891804-Ф - од; 1891805-Ф - аб</w:t>
      </w:r>
    </w:p>
    <w:p w:rsidR="003F1462" w:rsidRDefault="003F1462" w:rsidP="003F1462">
      <w:r>
        <w:t xml:space="preserve">    Схалинг, Мейке</w:t>
      </w:r>
    </w:p>
    <w:p w:rsidR="003F1462" w:rsidRDefault="003F1462" w:rsidP="003F1462">
      <w:r>
        <w:t>Французская сладкая выпечка / Мейке Схалинг; пер. с нидерл. Веры Антоновой. - Москва : КоЛибри : Азбука-Аттикус, 2023. - 175 с. : ил., цв. ил., портр.; 26. - Указ. рецептов : с. 174-175. - ISBN 978-5-389-20967-1 : 932,43</w:t>
      </w:r>
    </w:p>
    <w:p w:rsidR="003F1462" w:rsidRDefault="003F1462" w:rsidP="003F1462"/>
    <w:p w:rsidR="003F1462" w:rsidRDefault="003F1462" w:rsidP="003F1462">
      <w:r>
        <w:t>172. 56.7;   С93</w:t>
      </w:r>
    </w:p>
    <w:p w:rsidR="003F1462" w:rsidRDefault="003F1462" w:rsidP="003F1462">
      <w:r>
        <w:t xml:space="preserve">    1891970-Л - кх; 1891971-Л - кх; 1891972-Л - кх</w:t>
      </w:r>
    </w:p>
    <w:p w:rsidR="003F1462" w:rsidRDefault="003F1462" w:rsidP="003F1462">
      <w:r>
        <w:lastRenderedPageBreak/>
        <w:t xml:space="preserve">    Счастье видеть / Научно-исследовательский институт глазных болезеней им. М. М. Краснова ; под ред. Ю. Н. Юсефа. - Казань : ФГБНУ "НИИГБ им. М. М. Краснова" : Логос-Пресс, 2023. - 127 с. : фот. - Книга посвящена 50-летнему юбилею ФГБНУ "НИИГБ им. М. М. Краснова". - Загл. обл.: Счастье видеть. Научно-исследовательский институт глазных болезеней им. М. М. Краснова. - ISBN 978-5-00205-047-5 : 1500,00</w:t>
      </w:r>
    </w:p>
    <w:p w:rsidR="003F1462" w:rsidRDefault="003F1462" w:rsidP="003F1462"/>
    <w:p w:rsidR="003F1462" w:rsidRDefault="003F1462" w:rsidP="003F1462">
      <w:r>
        <w:t>173. 39.5;   С81</w:t>
      </w:r>
    </w:p>
    <w:p w:rsidR="003F1462" w:rsidRDefault="003F1462" w:rsidP="003F1462">
      <w:r>
        <w:t xml:space="preserve">    1892209-Ф - од</w:t>
      </w:r>
    </w:p>
    <w:p w:rsidR="003F1462" w:rsidRDefault="003F1462" w:rsidP="003F1462">
      <w:r>
        <w:t xml:space="preserve">    100 лет отечественной гражданской авиации. 1923-2023 : [юбилейное издание] / Министерство транспорта Российской Федерации ; рук. проекта В. И. Дудова, Е. А. Муравьева ; науч. ред. О. К. Пантелеев. - Москва : Пан пресс, 2023. - 527, [15] с. : ил., цв. ил., портр., факс.; 30. - Тит. л. и обл. на рус., англ. яз. - Текст частично на англ. яз.. - ISBN 978-5-9680-0304-1 : 2500,00</w:t>
      </w:r>
    </w:p>
    <w:p w:rsidR="003F1462" w:rsidRDefault="003F1462" w:rsidP="003F1462"/>
    <w:p w:rsidR="00354AAC" w:rsidRPr="003F1462" w:rsidRDefault="00354AAC" w:rsidP="003F1462"/>
    <w:sectPr w:rsidR="00354AAC" w:rsidRPr="003F1462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E7" w:rsidRDefault="00A971E7">
      <w:r>
        <w:separator/>
      </w:r>
    </w:p>
  </w:endnote>
  <w:endnote w:type="continuationSeparator" w:id="0">
    <w:p w:rsidR="00A971E7" w:rsidRDefault="00A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E7" w:rsidRDefault="00A971E7">
      <w:r>
        <w:separator/>
      </w:r>
    </w:p>
  </w:footnote>
  <w:footnote w:type="continuationSeparator" w:id="0">
    <w:p w:rsidR="00A971E7" w:rsidRDefault="00A9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462">
      <w:rPr>
        <w:rStyle w:val="a5"/>
        <w:noProof/>
      </w:rPr>
      <w:t>2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31"/>
    <w:rsid w:val="00300463"/>
    <w:rsid w:val="00354AAC"/>
    <w:rsid w:val="003750F4"/>
    <w:rsid w:val="003F1462"/>
    <w:rsid w:val="004B7231"/>
    <w:rsid w:val="005E1186"/>
    <w:rsid w:val="00634555"/>
    <w:rsid w:val="006F5631"/>
    <w:rsid w:val="00753883"/>
    <w:rsid w:val="007C1698"/>
    <w:rsid w:val="007D0152"/>
    <w:rsid w:val="007D3109"/>
    <w:rsid w:val="008C0C0C"/>
    <w:rsid w:val="00A670E0"/>
    <w:rsid w:val="00A971E7"/>
    <w:rsid w:val="00AE1F55"/>
    <w:rsid w:val="00B07D1D"/>
    <w:rsid w:val="00BB04E8"/>
    <w:rsid w:val="00DD5F63"/>
    <w:rsid w:val="00DE565B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6504-FF72-4F4E-BB5E-961E80AA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</TotalTime>
  <Pages>29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2023-09-21T11:22:00Z</dcterms:created>
  <dcterms:modified xsi:type="dcterms:W3CDTF">2023-09-21T11:25:00Z</dcterms:modified>
</cp:coreProperties>
</file>