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AF" w:rsidRPr="00165996" w:rsidRDefault="005B24AF">
      <w:pPr>
        <w:pStyle w:val="a7"/>
      </w:pPr>
    </w:p>
    <w:p w:rsidR="005B24AF" w:rsidRPr="005B24AF" w:rsidRDefault="005B24AF" w:rsidP="005B24AF">
      <w:pPr>
        <w:pStyle w:val="1"/>
      </w:pPr>
      <w:bookmarkStart w:id="0" w:name="_Toc147401588"/>
      <w:r w:rsidRPr="005B24AF">
        <w:t>Физико-математические науки. (ББК 22)</w:t>
      </w:r>
      <w:bookmarkEnd w:id="0"/>
    </w:p>
    <w:p w:rsidR="005B24AF" w:rsidRPr="005B24AF" w:rsidRDefault="005B24AF" w:rsidP="005B24AF">
      <w:pPr>
        <w:pStyle w:val="1"/>
      </w:pPr>
    </w:p>
    <w:p w:rsidR="005B24AF" w:rsidRPr="005B24AF" w:rsidRDefault="005B24AF" w:rsidP="005B24AF">
      <w:r w:rsidRPr="005B24AF">
        <w:t>1. 22.33;   Б43</w:t>
      </w:r>
    </w:p>
    <w:p w:rsidR="005B24AF" w:rsidRDefault="005B24AF" w:rsidP="005B24AF">
      <w:r w:rsidRPr="005B24AF">
        <w:t xml:space="preserve">    1875328-Л - кх</w:t>
      </w:r>
    </w:p>
    <w:p w:rsidR="005B24AF" w:rsidRDefault="005B24AF" w:rsidP="005B24AF">
      <w:r>
        <w:t xml:space="preserve">    Белов, Сергей Александрович</w:t>
      </w:r>
    </w:p>
    <w:p w:rsidR="005B24AF" w:rsidRDefault="005B24AF" w:rsidP="005B24AF">
      <w:r>
        <w:t>Влияние теплового дисбаланса на свойства и динамику МГД волн в магнитоструктурированной плазме и нелинейные волновые взаимодействия : автореферат диссертации на соискание ученой степени кандидата физико-математических наук : специальность 1.1.9-Механика жидкости, газа и плазмы / С. А. Белов; Самарский национальный исследовательский университет имени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кадемика С. П. Королева (Самарский университет), Кафедра физики ; Самарский филиал Федерального государственного бюджетного учреждения науки Физического института им. П. Н. Лебедева Росийской академии наук (СФ ФИАН). - Казань, 2022. - 16 с.</w:t>
      </w:r>
      <w:proofErr w:type="gramStart"/>
      <w:r>
        <w:t xml:space="preserve"> :</w:t>
      </w:r>
      <w:proofErr w:type="gramEnd"/>
      <w:r>
        <w:t xml:space="preserve"> схемы.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5B24AF" w:rsidRDefault="005B24AF" w:rsidP="005B24AF"/>
    <w:p w:rsidR="005B24AF" w:rsidRDefault="005B24AF" w:rsidP="005B24AF">
      <w:r>
        <w:t>2. 22.32;   З-34</w:t>
      </w:r>
    </w:p>
    <w:p w:rsidR="005B24AF" w:rsidRDefault="005B24AF" w:rsidP="005B24AF">
      <w:r>
        <w:t xml:space="preserve">    1875329-Л - кх</w:t>
      </w:r>
    </w:p>
    <w:p w:rsidR="005B24AF" w:rsidRDefault="005B24AF" w:rsidP="005B24AF">
      <w:r>
        <w:t xml:space="preserve">    Зарипов, Ринат Рамилевич</w:t>
      </w:r>
    </w:p>
    <w:p w:rsidR="005B24AF" w:rsidRDefault="005B24AF" w:rsidP="005B24AF">
      <w:r>
        <w:t>Акустические волны в многофазных полидисперсных средах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физико-математических наук : специальность 1.1.9- Механика жидкости, газа и плазмы / Р. Р. Зарипов; Лаборатория механики сплошной среды Института механики и машиностроения - обособленного структурного подразделения ФГБУН "Федеральный исследовательский центр "Казанский научный центр РАН". - Казань, 2022. - 21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5B24AF" w:rsidRDefault="005B24AF" w:rsidP="005B24AF"/>
    <w:p w:rsidR="005B24AF" w:rsidRDefault="005B24AF" w:rsidP="005B24AF">
      <w:r>
        <w:t>3. 22.37;   М75</w:t>
      </w:r>
    </w:p>
    <w:p w:rsidR="005B24AF" w:rsidRDefault="005B24AF" w:rsidP="005B24AF">
      <w:r>
        <w:t xml:space="preserve">    1888285-Л - кх</w:t>
      </w:r>
    </w:p>
    <w:p w:rsidR="005B24AF" w:rsidRDefault="005B24AF" w:rsidP="005B24AF">
      <w:r>
        <w:t xml:space="preserve">    Молоканова, Ольга Олеговна</w:t>
      </w:r>
    </w:p>
    <w:p w:rsidR="005B24AF" w:rsidRDefault="005B24AF" w:rsidP="005B24AF">
      <w:r>
        <w:t>Влияние изотермического отжига на струтуру, электрические и оптические свойства стекол для электронной техники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физико-математических наук : специальность 01.04.15 - Физика и технология наноструктур, атомная и молекулярная физика / О. О. Молоканова; Кабардино-Балкарский государственный университет им. Х. М. Бербекова, Кафедра электроники и цифровых информационных технологий. - Нальчик, 2022. - 22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5B24AF" w:rsidRDefault="005B24AF" w:rsidP="005B24AF"/>
    <w:p w:rsidR="005B24AF" w:rsidRDefault="005B24AF" w:rsidP="005B24AF">
      <w:r>
        <w:t>4. 22.1;   М92</w:t>
      </w:r>
    </w:p>
    <w:p w:rsidR="005B24AF" w:rsidRDefault="005B24AF" w:rsidP="005B24AF">
      <w:r>
        <w:t xml:space="preserve">    1890119-Л - кх</w:t>
      </w:r>
    </w:p>
    <w:p w:rsidR="005B24AF" w:rsidRDefault="005B24AF" w:rsidP="005B24AF">
      <w:r>
        <w:t xml:space="preserve">    Мухамедов, Альфэрид Мавиевич</w:t>
      </w:r>
    </w:p>
    <w:p w:rsidR="005B24AF" w:rsidRDefault="005B24AF" w:rsidP="005B24AF">
      <w:r>
        <w:t>Научный поиск и методология математики</w:t>
      </w:r>
      <w:proofErr w:type="gramStart"/>
      <w:r>
        <w:t xml:space="preserve"> :</w:t>
      </w:r>
      <w:proofErr w:type="gramEnd"/>
      <w:r>
        <w:t xml:space="preserve"> монография / А. М. Мухамедов, Г. Д. Тарзиманова; Министерство образования и науки Российской Федерации ; Казанский государственный технический университет им. А. Н. Туполева. - Казань</w:t>
      </w:r>
      <w:proofErr w:type="gramStart"/>
      <w:r>
        <w:t xml:space="preserve"> :</w:t>
      </w:r>
      <w:proofErr w:type="gramEnd"/>
      <w:r>
        <w:t xml:space="preserve"> Издательство КГТУ, 2005. - 128, [1] с. - Библиогр.: с. 122-127. - ISBN 5-7579-0723-1</w:t>
      </w:r>
      <w:proofErr w:type="gramStart"/>
      <w:r>
        <w:t xml:space="preserve"> :</w:t>
      </w:r>
      <w:proofErr w:type="gramEnd"/>
      <w:r>
        <w:t xml:space="preserve"> 100,00</w:t>
      </w:r>
    </w:p>
    <w:p w:rsidR="005B24AF" w:rsidRDefault="005B24AF" w:rsidP="005B24AF">
      <w:r>
        <w:t xml:space="preserve">    Оглавление: </w:t>
      </w:r>
      <w:hyperlink r:id="rId7" w:history="1">
        <w:r w:rsidR="00165996" w:rsidRPr="009F2007">
          <w:rPr>
            <w:rStyle w:val="a8"/>
          </w:rPr>
          <w:t>http://kitap.tatar.ru/ogl/nlrt/nbrt_obr_2701747.pdf</w:t>
        </w:r>
      </w:hyperlink>
    </w:p>
    <w:p w:rsidR="00165996" w:rsidRDefault="00165996" w:rsidP="005B24AF"/>
    <w:p w:rsidR="005B24AF" w:rsidRDefault="005B24AF" w:rsidP="005B24AF"/>
    <w:p w:rsidR="005B24AF" w:rsidRDefault="005B24AF" w:rsidP="005B24AF">
      <w:r>
        <w:t>5. 22.1;   П27</w:t>
      </w:r>
    </w:p>
    <w:p w:rsidR="005B24AF" w:rsidRDefault="005B24AF" w:rsidP="005B24AF">
      <w:r>
        <w:lastRenderedPageBreak/>
        <w:t xml:space="preserve">    1890406-Л - абП</w:t>
      </w:r>
    </w:p>
    <w:p w:rsidR="005B24AF" w:rsidRDefault="005B24AF" w:rsidP="005B24AF">
      <w:r>
        <w:t xml:space="preserve">    Перельман, Яков Исидорович</w:t>
      </w:r>
    </w:p>
    <w:p w:rsidR="005B24AF" w:rsidRDefault="005B24AF" w:rsidP="005B24AF">
      <w:r>
        <w:t>Весёлые задачи / Яков Перельман.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Аванта, 2015. - 288 с. : ил. - (Перельман: занимательная наука).. - ISBN 978-5-17-085482-0</w:t>
      </w:r>
      <w:proofErr w:type="gramStart"/>
      <w:r>
        <w:t xml:space="preserve"> :</w:t>
      </w:r>
      <w:proofErr w:type="gramEnd"/>
      <w:r>
        <w:t xml:space="preserve"> 200,00</w:t>
      </w:r>
    </w:p>
    <w:p w:rsidR="005B24AF" w:rsidRDefault="005B24AF" w:rsidP="005B24AF">
      <w:r>
        <w:t xml:space="preserve">    Оглавление: </w:t>
      </w:r>
      <w:hyperlink r:id="rId8" w:history="1">
        <w:r w:rsidR="00165996" w:rsidRPr="009F2007">
          <w:rPr>
            <w:rStyle w:val="a8"/>
          </w:rPr>
          <w:t>http://kitap.tatar.ru/ogl/nlrt/nbrt_obr_2703732.pdf</w:t>
        </w:r>
      </w:hyperlink>
    </w:p>
    <w:p w:rsidR="00165996" w:rsidRDefault="00165996" w:rsidP="005B24AF"/>
    <w:p w:rsidR="005B24AF" w:rsidRDefault="005B24AF" w:rsidP="005B24AF"/>
    <w:p w:rsidR="005B24AF" w:rsidRDefault="005B24AF" w:rsidP="005B24AF">
      <w:r>
        <w:t>6. 22.1;   Т19</w:t>
      </w:r>
    </w:p>
    <w:p w:rsidR="005B24AF" w:rsidRDefault="005B24AF" w:rsidP="005B24AF">
      <w:r>
        <w:t xml:space="preserve">    1890118-Л - кх</w:t>
      </w:r>
    </w:p>
    <w:p w:rsidR="005B24AF" w:rsidRDefault="005B24AF" w:rsidP="005B24AF">
      <w:r>
        <w:t xml:space="preserve">    Тарзиманова, Гульшат Джавадовна</w:t>
      </w:r>
    </w:p>
    <w:p w:rsidR="005B24AF" w:rsidRDefault="005B24AF" w:rsidP="005B24AF">
      <w:r>
        <w:t>Реконструкция развития математического знания в методологии научно-исследовательских программ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философских наук : специальность 09.00.08 - Философия науки и техники / Г. Д. Тарзиманова; Казанский государственный университет. - Казань, 2000. - 18, [1]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5B24AF" w:rsidRDefault="005B24AF" w:rsidP="005B24AF"/>
    <w:p w:rsidR="005B24AF" w:rsidRDefault="005B24AF" w:rsidP="005B24AF">
      <w:r>
        <w:t>7. 22.6;   Х43</w:t>
      </w:r>
    </w:p>
    <w:p w:rsidR="005B24AF" w:rsidRDefault="005B24AF" w:rsidP="005B24AF">
      <w:r>
        <w:t xml:space="preserve">    1892100-Ф - абД</w:t>
      </w:r>
    </w:p>
    <w:p w:rsidR="005B24AF" w:rsidRDefault="005B24AF" w:rsidP="005B24AF">
      <w:r>
        <w:t xml:space="preserve">    Хизер, Александер</w:t>
      </w:r>
    </w:p>
    <w:p w:rsidR="005B24AF" w:rsidRDefault="005B24AF" w:rsidP="005B24AF">
      <w:r>
        <w:t>Космос</w:t>
      </w:r>
      <w:proofErr w:type="gramStart"/>
      <w:r>
        <w:t xml:space="preserve"> :</w:t>
      </w:r>
      <w:proofErr w:type="gramEnd"/>
      <w:r>
        <w:t xml:space="preserve"> 70 окошек + 100 вопросов и ответов / Текст Александер Хизер; [пер. с англ. И. В. Травиной ; худож. </w:t>
      </w:r>
      <w:proofErr w:type="gramStart"/>
      <w:r>
        <w:t>А. Лозано].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Эксмо, 2019. - [14] с. : ил</w:t>
      </w:r>
      <w:proofErr w:type="gramStart"/>
      <w:r>
        <w:t xml:space="preserve">., </w:t>
      </w:r>
      <w:proofErr w:type="gramEnd"/>
      <w:r>
        <w:t>цв. ил. - (Жизнь на Земле).. - ISBN 978-5-04-095729-3</w:t>
      </w:r>
      <w:proofErr w:type="gramStart"/>
      <w:r>
        <w:t xml:space="preserve"> :</w:t>
      </w:r>
      <w:proofErr w:type="gramEnd"/>
      <w:r>
        <w:t xml:space="preserve"> 395,00</w:t>
      </w:r>
    </w:p>
    <w:p w:rsidR="005B24AF" w:rsidRDefault="005B24AF" w:rsidP="005B24AF"/>
    <w:p w:rsidR="00AE4E35" w:rsidRDefault="00AE4E35" w:rsidP="005B24AF"/>
    <w:p w:rsidR="00AE4E35" w:rsidRDefault="00AE4E35" w:rsidP="00AE4E35">
      <w:pPr>
        <w:pStyle w:val="1"/>
      </w:pPr>
      <w:bookmarkStart w:id="1" w:name="_Toc147401589"/>
      <w:r>
        <w:t>Химические науки. (ББК 24)</w:t>
      </w:r>
      <w:bookmarkEnd w:id="1"/>
    </w:p>
    <w:p w:rsidR="00AE4E35" w:rsidRDefault="00AE4E35" w:rsidP="00AE4E35">
      <w:pPr>
        <w:pStyle w:val="1"/>
      </w:pPr>
    </w:p>
    <w:p w:rsidR="00AE4E35" w:rsidRDefault="00AE4E35" w:rsidP="00AE4E35">
      <w:r>
        <w:t>8.</w:t>
      </w:r>
      <w:proofErr w:type="gramStart"/>
      <w:r>
        <w:t xml:space="preserve"> ;</w:t>
      </w:r>
      <w:proofErr w:type="gramEnd"/>
      <w:r>
        <w:t xml:space="preserve">   </w:t>
      </w:r>
    </w:p>
    <w:p w:rsidR="00AE4E35" w:rsidRDefault="00AE4E35" w:rsidP="00AE4E35">
      <w:r>
        <w:t xml:space="preserve">    </w:t>
      </w:r>
    </w:p>
    <w:p w:rsidR="00AE4E35" w:rsidRDefault="00AE4E35" w:rsidP="00AE4E35">
      <w:r>
        <w:t xml:space="preserve">    Органическая химия и основы биохимии</w:t>
      </w:r>
      <w:proofErr w:type="gramStart"/>
      <w:r>
        <w:t xml:space="preserve"> :</w:t>
      </w:r>
      <w:proofErr w:type="gramEnd"/>
      <w:r>
        <w:t xml:space="preserve"> методические указания к выполнению лабораторных работ / Министерство образования и науки России ; ФГБОУ ВО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2016-</w:t>
      </w:r>
    </w:p>
    <w:p w:rsidR="00AE4E35" w:rsidRDefault="00AE4E35" w:rsidP="00AE4E35"/>
    <w:p w:rsidR="00AE4E35" w:rsidRDefault="00AE4E35" w:rsidP="00AE4E35">
      <w:r>
        <w:t>9. 24.2;   О-64</w:t>
      </w:r>
    </w:p>
    <w:p w:rsidR="00AE4E35" w:rsidRDefault="00AE4E35" w:rsidP="00AE4E35">
      <w:r>
        <w:t xml:space="preserve">    1881502-Л - кх; 1881503-Л - кх; 1881504-Л - кх</w:t>
      </w:r>
    </w:p>
    <w:p w:rsidR="00AE4E35" w:rsidRDefault="00AE4E35" w:rsidP="00AE4E35">
      <w:r>
        <w:t xml:space="preserve">    Органическая химия и основы биохимии</w:t>
      </w:r>
      <w:proofErr w:type="gramStart"/>
      <w:r>
        <w:t xml:space="preserve"> :</w:t>
      </w:r>
      <w:proofErr w:type="gramEnd"/>
      <w:r>
        <w:t xml:space="preserve"> методические указания к выполнению лабораторных работ / Министерство образования и науки России ; ФГБОУ ВО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2016-. - Часть 1 / сост.: Л. Р. Джанбекова [и др.]. - 2016. - 30 с.</w:t>
      </w:r>
      <w:proofErr w:type="gramStart"/>
      <w:r>
        <w:t xml:space="preserve"> :</w:t>
      </w:r>
      <w:proofErr w:type="gramEnd"/>
      <w:r>
        <w:t xml:space="preserve"> ил. - Библиогр.: с. 29</w:t>
      </w:r>
      <w:proofErr w:type="gramStart"/>
      <w:r>
        <w:t xml:space="preserve"> :</w:t>
      </w:r>
      <w:proofErr w:type="gramEnd"/>
      <w:r>
        <w:t xml:space="preserve"> 0,00</w:t>
      </w:r>
    </w:p>
    <w:p w:rsidR="00AE4E35" w:rsidRDefault="00AE4E35" w:rsidP="00AE4E35">
      <w:r>
        <w:t xml:space="preserve">    Оглавление: </w:t>
      </w:r>
      <w:hyperlink r:id="rId9" w:history="1">
        <w:r w:rsidR="00165996" w:rsidRPr="009F2007">
          <w:rPr>
            <w:rStyle w:val="a8"/>
          </w:rPr>
          <w:t>http://kitap.tatar.ru/ogl/nlrt/nbrt_obr_2677518.pdf</w:t>
        </w:r>
      </w:hyperlink>
    </w:p>
    <w:p w:rsidR="00165996" w:rsidRDefault="00165996" w:rsidP="00AE4E35"/>
    <w:p w:rsidR="00AE4E35" w:rsidRDefault="00AE4E35" w:rsidP="00AE4E35"/>
    <w:p w:rsidR="00AE4E35" w:rsidRDefault="00AE4E35" w:rsidP="00AE4E35">
      <w:r>
        <w:t>10. 24.7;   В25</w:t>
      </w:r>
    </w:p>
    <w:p w:rsidR="00AE4E35" w:rsidRDefault="00AE4E35" w:rsidP="00AE4E35">
      <w:r>
        <w:t xml:space="preserve">    1881554-Л - кх</w:t>
      </w:r>
    </w:p>
    <w:p w:rsidR="00AE4E35" w:rsidRDefault="00AE4E35" w:rsidP="00AE4E35">
      <w:r>
        <w:t xml:space="preserve">    Вдовина, Светлана Владимировн</w:t>
      </w:r>
      <w:proofErr w:type="gramStart"/>
      <w:r>
        <w:t>а(</w:t>
      </w:r>
      <w:proofErr w:type="gramEnd"/>
      <w:r>
        <w:t xml:space="preserve"> канд. хим. наук)</w:t>
      </w:r>
    </w:p>
    <w:p w:rsidR="00AE4E35" w:rsidRDefault="00AE4E35" w:rsidP="00AE4E35">
      <w:r>
        <w:t>Поликонденсация</w:t>
      </w:r>
      <w:proofErr w:type="gramStart"/>
      <w:r>
        <w:t xml:space="preserve"> :</w:t>
      </w:r>
      <w:proofErr w:type="gramEnd"/>
      <w:r>
        <w:t xml:space="preserve"> методические указания для самостоятельной работы / С. В. Вдовина, Е. Ю. Бондырева; Минобрнауки России ; Казанский национальный исследовательский технологический университет, Нижнекамский химико-технологический институт </w:t>
      </w:r>
      <w:r>
        <w:lastRenderedPageBreak/>
        <w:t>(филиал). - Нижнекамск</w:t>
      </w:r>
      <w:proofErr w:type="gramStart"/>
      <w:r>
        <w:t xml:space="preserve"> :</w:t>
      </w:r>
      <w:proofErr w:type="gramEnd"/>
      <w:r>
        <w:t xml:space="preserve"> Издательство "КНИТУ" (филиал), 2014. - 27 с.</w:t>
      </w:r>
      <w:proofErr w:type="gramStart"/>
      <w:r>
        <w:t xml:space="preserve"> :</w:t>
      </w:r>
      <w:proofErr w:type="gramEnd"/>
      <w:r>
        <w:t xml:space="preserve"> табл. - Библиогр.: c. 26. - Авт. указаны на обороте тит. л.</w:t>
      </w:r>
      <w:proofErr w:type="gramStart"/>
      <w:r>
        <w:t xml:space="preserve"> :</w:t>
      </w:r>
      <w:proofErr w:type="gramEnd"/>
      <w:r>
        <w:t xml:space="preserve"> 0,00</w:t>
      </w:r>
    </w:p>
    <w:p w:rsidR="00AE4E35" w:rsidRDefault="00AE4E35" w:rsidP="00AE4E35">
      <w:r>
        <w:t xml:space="preserve">    Оглавление: </w:t>
      </w:r>
      <w:hyperlink r:id="rId10" w:history="1">
        <w:r w:rsidR="00165996" w:rsidRPr="009F2007">
          <w:rPr>
            <w:rStyle w:val="a8"/>
          </w:rPr>
          <w:t>http://kitap.tatar.ru/ogl/nlrt/nbrt_obr_2678870.pdf</w:t>
        </w:r>
      </w:hyperlink>
    </w:p>
    <w:p w:rsidR="00165996" w:rsidRDefault="00165996" w:rsidP="00AE4E35"/>
    <w:p w:rsidR="00AE4E35" w:rsidRDefault="00AE4E35" w:rsidP="00AE4E35"/>
    <w:p w:rsidR="00AE4E35" w:rsidRDefault="00AE4E35" w:rsidP="00AE4E35">
      <w:r>
        <w:t>11. 24.7;   В75</w:t>
      </w:r>
    </w:p>
    <w:p w:rsidR="00AE4E35" w:rsidRDefault="00AE4E35" w:rsidP="00AE4E35">
      <w:r>
        <w:t xml:space="preserve">    1888284-Л - кх</w:t>
      </w:r>
    </w:p>
    <w:p w:rsidR="00AE4E35" w:rsidRDefault="00AE4E35" w:rsidP="00AE4E35">
      <w:r>
        <w:t xml:space="preserve">    Воронина, Наталья Сергеевна</w:t>
      </w:r>
    </w:p>
    <w:p w:rsidR="00AE4E35" w:rsidRDefault="00AE4E35" w:rsidP="00AE4E35">
      <w:r>
        <w:t>Обратноэмульсионный синтез и исследование гидротермальной устойчивости сополимера акриламида и натриевой соли 2-акриламидо-2-метилпропансульфоновой кислоты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химических наук : специальность 1.4.7 - Высокомолекулярные соединения / Н. С. Воронина; Институт технической химии Уральского отделения Российской академии наук - филиал ФГБУН Пермского федерального исследовательского центра Уральского отделения Российской академии наук, г. Пермь, Лаборатория многофазных дисперсных систем. - Москва, 2022. - 21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E4E35" w:rsidRDefault="00AE4E35" w:rsidP="00AE4E35"/>
    <w:p w:rsidR="00AE4E35" w:rsidRDefault="00AE4E35" w:rsidP="00AE4E35">
      <w:r>
        <w:t>12. 24.7;   Г93</w:t>
      </w:r>
    </w:p>
    <w:p w:rsidR="00AE4E35" w:rsidRDefault="00AE4E35" w:rsidP="00AE4E35">
      <w:r>
        <w:t xml:space="preserve">    1888283-Л - кх</w:t>
      </w:r>
    </w:p>
    <w:p w:rsidR="00AE4E35" w:rsidRDefault="00AE4E35" w:rsidP="00AE4E35">
      <w:r>
        <w:t xml:space="preserve">    Гудков, Максим Владимирович</w:t>
      </w:r>
    </w:p>
    <w:p w:rsidR="00AE4E35" w:rsidRDefault="00AE4E35" w:rsidP="00AE4E35">
      <w:r>
        <w:t>Изучение процессов восстановления оксида графена и получение электропроводящих полимерных композитов на основе его восстановленной формы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химических наук : специальность 1.4.7 - Высокомолекулярные соединения / М. В. Гудков; Федеральный исследовательский центр химической физики Н. Н. Семенова Российской академии наук, г. Москва. - Москва, 2023. - 24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E4E35" w:rsidRDefault="00AE4E35" w:rsidP="00AE4E35"/>
    <w:p w:rsidR="00AE4E35" w:rsidRDefault="00AE4E35" w:rsidP="00AE4E35">
      <w:r>
        <w:t>13. 24.1;   М68</w:t>
      </w:r>
    </w:p>
    <w:p w:rsidR="00AE4E35" w:rsidRDefault="00AE4E35" w:rsidP="00AE4E35">
      <w:r>
        <w:t xml:space="preserve">    1889789-Л - кх; 1889790-Л - кх; 1889791-Л - кх</w:t>
      </w:r>
    </w:p>
    <w:p w:rsidR="00AE4E35" w:rsidRDefault="00AE4E35" w:rsidP="00AE4E35">
      <w:r>
        <w:t xml:space="preserve">    Мифтахова, Нурия Шайхулисламовна</w:t>
      </w:r>
    </w:p>
    <w:p w:rsidR="00AE4E35" w:rsidRDefault="00AE4E35" w:rsidP="00AE4E35">
      <w:r>
        <w:t>Химия p-элементов</w:t>
      </w:r>
      <w:proofErr w:type="gramStart"/>
      <w:r>
        <w:t xml:space="preserve"> :</w:t>
      </w:r>
      <w:proofErr w:type="gramEnd"/>
      <w:r>
        <w:t xml:space="preserve"> учебное пособие / Н. Ш. Мифтахова; Министерство науки и высшего образования Российской Федерации ; Казанский национальный исследовательский технологический университет ; под редакцией проф. А. М. Кузнецова. - Казань</w:t>
      </w:r>
      <w:proofErr w:type="gramStart"/>
      <w:r>
        <w:t xml:space="preserve"> :</w:t>
      </w:r>
      <w:proofErr w:type="gramEnd"/>
      <w:r>
        <w:t xml:space="preserve"> Отечество, 2022. - 94 с.</w:t>
      </w:r>
      <w:proofErr w:type="gramStart"/>
      <w:r>
        <w:t xml:space="preserve"> :</w:t>
      </w:r>
      <w:proofErr w:type="gramEnd"/>
      <w:r>
        <w:t xml:space="preserve"> табл. - Библиогр.: с. 93. - ISBN 978-5-9222-1693-7</w:t>
      </w:r>
      <w:proofErr w:type="gramStart"/>
      <w:r>
        <w:t xml:space="preserve"> :</w:t>
      </w:r>
      <w:proofErr w:type="gramEnd"/>
      <w:r>
        <w:t xml:space="preserve"> 130,00</w:t>
      </w:r>
    </w:p>
    <w:p w:rsidR="00AE4E35" w:rsidRDefault="00AE4E35" w:rsidP="00AE4E35">
      <w:r>
        <w:t xml:space="preserve">    Оглавление: </w:t>
      </w:r>
      <w:hyperlink r:id="rId11" w:history="1">
        <w:r w:rsidR="00165996" w:rsidRPr="009F2007">
          <w:rPr>
            <w:rStyle w:val="a8"/>
          </w:rPr>
          <w:t>http://kitap.tatar.ru/ogl/nlrt/nbrt_obr_2701335.pdf</w:t>
        </w:r>
      </w:hyperlink>
    </w:p>
    <w:p w:rsidR="00165996" w:rsidRDefault="00165996" w:rsidP="00AE4E35"/>
    <w:p w:rsidR="00AE4E35" w:rsidRDefault="00AE4E35" w:rsidP="00AE4E35"/>
    <w:p w:rsidR="00AE4E35" w:rsidRDefault="00AE4E35" w:rsidP="00AE4E35">
      <w:r>
        <w:t>14. 24.7;   Ш65</w:t>
      </w:r>
    </w:p>
    <w:p w:rsidR="00AE4E35" w:rsidRDefault="00AE4E35" w:rsidP="00AE4E35">
      <w:r>
        <w:t xml:space="preserve">    1888282-Л - кх</w:t>
      </w:r>
    </w:p>
    <w:p w:rsidR="00AE4E35" w:rsidRDefault="00AE4E35" w:rsidP="00AE4E35">
      <w:r>
        <w:t xml:space="preserve">    Шиянова, Ксения Алексеевна</w:t>
      </w:r>
    </w:p>
    <w:p w:rsidR="00AE4E35" w:rsidRDefault="00AE4E35" w:rsidP="00AE4E35">
      <w:r>
        <w:t>Электропроводящие полимерные композитные материалы с сегрегированной структурой на основе углеродных нанонаполнителей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химических наук : специальность 1.4.7 - Высокомолекулярные соединения / К. Я. Шиянова; Федеральный исследовательский центр химической физики Н. Н. Семенова Российской академии наук, г. Москва. - Москва, 2023. - 24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AE4E35" w:rsidRDefault="00AE4E35" w:rsidP="00AE4E35"/>
    <w:p w:rsidR="00036E5F" w:rsidRDefault="00036E5F" w:rsidP="00AE4E35"/>
    <w:p w:rsidR="00036E5F" w:rsidRDefault="00036E5F" w:rsidP="00036E5F">
      <w:pPr>
        <w:pStyle w:val="1"/>
      </w:pPr>
      <w:bookmarkStart w:id="2" w:name="_Toc147401590"/>
      <w:r>
        <w:lastRenderedPageBreak/>
        <w:t>Науки о Земле. (ББК 26)</w:t>
      </w:r>
      <w:bookmarkEnd w:id="2"/>
    </w:p>
    <w:p w:rsidR="00036E5F" w:rsidRDefault="00036E5F" w:rsidP="00036E5F">
      <w:pPr>
        <w:pStyle w:val="1"/>
      </w:pPr>
    </w:p>
    <w:p w:rsidR="00036E5F" w:rsidRDefault="00036E5F" w:rsidP="00036E5F">
      <w:r>
        <w:t>15. 26.890(2);   П75</w:t>
      </w:r>
    </w:p>
    <w:p w:rsidR="00036E5F" w:rsidRDefault="00036E5F" w:rsidP="00036E5F">
      <w:r>
        <w:t xml:space="preserve">    1890303-Л - абД; 1890304-Л - абД</w:t>
      </w:r>
    </w:p>
    <w:p w:rsidR="00036E5F" w:rsidRDefault="00036E5F" w:rsidP="00036E5F">
      <w:r>
        <w:t xml:space="preserve">    Приключения Платона и Аси в Ленинградской области : [нескучный путеводитель по Ленинградской области] /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роекта  Антон Орехов ; текст: Михаил Виноградов</w:t>
      </w:r>
      <w:proofErr w:type="gramStart"/>
      <w:r>
        <w:t xml:space="preserve"> ;</w:t>
      </w:r>
      <w:proofErr w:type="gramEnd"/>
      <w:r>
        <w:t xml:space="preserve"> худож. А. Бикмаметова. - [Санкт-Петербург]</w:t>
      </w:r>
      <w:proofErr w:type="gramStart"/>
      <w:r>
        <w:t xml:space="preserve"> :</w:t>
      </w:r>
      <w:proofErr w:type="gramEnd"/>
      <w:r>
        <w:t xml:space="preserve"> ГБУ ЛО "Информационно-туристический центр", 2022. - 52 с.</w:t>
      </w:r>
      <w:proofErr w:type="gramStart"/>
      <w:r>
        <w:t xml:space="preserve"> :</w:t>
      </w:r>
      <w:proofErr w:type="gramEnd"/>
      <w:r>
        <w:t xml:space="preserve"> цв. ил. - (Нескучный путеводитель). - Алф. указ</w:t>
      </w:r>
      <w:proofErr w:type="gramStart"/>
      <w:r>
        <w:t xml:space="preserve">.: </w:t>
      </w:r>
      <w:proofErr w:type="gramEnd"/>
      <w:r>
        <w:t>с. 50-51.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по обл. : 300,00</w:t>
      </w:r>
    </w:p>
    <w:p w:rsidR="00036E5F" w:rsidRDefault="00036E5F" w:rsidP="00036E5F">
      <w:r>
        <w:t xml:space="preserve">    Оглавление: </w:t>
      </w:r>
      <w:hyperlink r:id="rId12" w:history="1">
        <w:r w:rsidR="00165996" w:rsidRPr="009F2007">
          <w:rPr>
            <w:rStyle w:val="a8"/>
          </w:rPr>
          <w:t>http://kitap.tatar.ru/ogl/nlrt/nbrt_obr_2703455.pdf</w:t>
        </w:r>
      </w:hyperlink>
    </w:p>
    <w:p w:rsidR="00165996" w:rsidRDefault="00165996" w:rsidP="00036E5F"/>
    <w:p w:rsidR="00036E5F" w:rsidRDefault="00036E5F" w:rsidP="00036E5F"/>
    <w:p w:rsidR="00036E5F" w:rsidRDefault="00036E5F" w:rsidP="00036E5F">
      <w:r>
        <w:t>16. 26.890(6);   P17</w:t>
      </w:r>
    </w:p>
    <w:p w:rsidR="00036E5F" w:rsidRDefault="00036E5F" w:rsidP="00036E5F">
      <w:r>
        <w:t xml:space="preserve">    1892159-М - кх; 1892160-М - аб; 1892161-М - од</w:t>
      </w:r>
    </w:p>
    <w:p w:rsidR="00036E5F" w:rsidRDefault="00036E5F" w:rsidP="00036E5F">
      <w:r>
        <w:t xml:space="preserve">    Palanque, Luis</w:t>
      </w:r>
    </w:p>
    <w:p w:rsidR="00036E5F" w:rsidRDefault="00036E5F" w:rsidP="00036E5F">
      <w:r>
        <w:t>Ангола удивительная страна</w:t>
      </w:r>
      <w:proofErr w:type="gramStart"/>
      <w:r>
        <w:t xml:space="preserve"> :</w:t>
      </w:r>
      <w:proofErr w:type="gramEnd"/>
      <w:r>
        <w:t xml:space="preserve"> [специальный выпуск к Посольству Республики Ангола в Российской Федерации] / Luis Palanque. - 5-е изд. - [Москва] : Luis Palanque, 2011. - 203, [1] с. : цв. ил</w:t>
      </w:r>
      <w:proofErr w:type="gramStart"/>
      <w:r>
        <w:t xml:space="preserve">., </w:t>
      </w:r>
      <w:proofErr w:type="gramEnd"/>
      <w:r>
        <w:t>цв. фот., портр., карты. - На тит. л.: 12 версий: португальская, английская, французская, испанская, немецкая, итальянская, русская, китайская, японская, корейская, арабская, еврейская</w:t>
      </w:r>
      <w:proofErr w:type="gramStart"/>
      <w:r>
        <w:t xml:space="preserve"> :</w:t>
      </w:r>
      <w:proofErr w:type="gramEnd"/>
      <w:r>
        <w:t xml:space="preserve"> 200,00</w:t>
      </w:r>
    </w:p>
    <w:p w:rsidR="00036E5F" w:rsidRDefault="00036E5F" w:rsidP="00036E5F">
      <w:r>
        <w:t xml:space="preserve">    Оглавление: </w:t>
      </w:r>
      <w:hyperlink r:id="rId13" w:history="1">
        <w:r w:rsidR="00165996" w:rsidRPr="009F2007">
          <w:rPr>
            <w:rStyle w:val="a8"/>
          </w:rPr>
          <w:t>http://kitap.tatar.ru/ogl/nlrt/nbrt_obr_2709212.pdf</w:t>
        </w:r>
      </w:hyperlink>
    </w:p>
    <w:p w:rsidR="00165996" w:rsidRDefault="00165996" w:rsidP="00036E5F"/>
    <w:p w:rsidR="00036E5F" w:rsidRDefault="00036E5F" w:rsidP="00036E5F"/>
    <w:p w:rsidR="007F416F" w:rsidRDefault="007F416F" w:rsidP="00036E5F"/>
    <w:p w:rsidR="007F416F" w:rsidRDefault="007F416F" w:rsidP="007F416F">
      <w:pPr>
        <w:pStyle w:val="1"/>
      </w:pPr>
      <w:bookmarkStart w:id="3" w:name="_Toc147401591"/>
      <w:r>
        <w:t>Биологические науки. (ББК 28)</w:t>
      </w:r>
      <w:bookmarkEnd w:id="3"/>
    </w:p>
    <w:p w:rsidR="007F416F" w:rsidRDefault="007F416F" w:rsidP="007F416F">
      <w:pPr>
        <w:pStyle w:val="1"/>
      </w:pPr>
    </w:p>
    <w:p w:rsidR="007F416F" w:rsidRDefault="007F416F" w:rsidP="007F416F">
      <w:r>
        <w:t>17. 28.707.3;   Ф94</w:t>
      </w:r>
    </w:p>
    <w:p w:rsidR="007F416F" w:rsidRDefault="007F416F" w:rsidP="007F416F">
      <w:r>
        <w:t xml:space="preserve">    1890554-Л - кх; 1890555-Л - кх; 1890556-Л - кх</w:t>
      </w:r>
    </w:p>
    <w:p w:rsidR="007F416F" w:rsidRDefault="007F416F" w:rsidP="007F416F">
      <w:r>
        <w:t xml:space="preserve">    Функциональный возраст человека / под редакцией член-корр. РАН А. А. Москалева. - Казань</w:t>
      </w:r>
      <w:proofErr w:type="gramStart"/>
      <w:r>
        <w:t xml:space="preserve"> :</w:t>
      </w:r>
      <w:proofErr w:type="gramEnd"/>
      <w:r>
        <w:t xml:space="preserve"> Идел-Пресс, 2023. - 217 с. : ил., табл. - Библиогр. в конце гл.. - ISBN 978-5-4494-0162-5</w:t>
      </w:r>
      <w:proofErr w:type="gramStart"/>
      <w:r>
        <w:t xml:space="preserve"> :</w:t>
      </w:r>
      <w:proofErr w:type="gramEnd"/>
      <w:r>
        <w:t xml:space="preserve"> 500,00</w:t>
      </w:r>
    </w:p>
    <w:p w:rsidR="007F416F" w:rsidRDefault="007F416F" w:rsidP="007F416F">
      <w:r>
        <w:t xml:space="preserve">    Оглавление: </w:t>
      </w:r>
      <w:hyperlink r:id="rId14" w:history="1">
        <w:r w:rsidR="00165996" w:rsidRPr="009F2007">
          <w:rPr>
            <w:rStyle w:val="a8"/>
          </w:rPr>
          <w:t>http://kitap.tatar.ru/ogl/nlrt/nbrt_obr_2704854.pdf</w:t>
        </w:r>
      </w:hyperlink>
    </w:p>
    <w:p w:rsidR="00165996" w:rsidRDefault="00165996" w:rsidP="007F416F"/>
    <w:p w:rsidR="007F416F" w:rsidRDefault="007F416F" w:rsidP="007F416F"/>
    <w:p w:rsidR="007F416F" w:rsidRDefault="007F416F" w:rsidP="007F416F">
      <w:r>
        <w:t>18. 28.707.3;   Г94</w:t>
      </w:r>
    </w:p>
    <w:p w:rsidR="007F416F" w:rsidRDefault="007F416F" w:rsidP="007F416F">
      <w:r>
        <w:t xml:space="preserve">    1891812-Л - од; 1891813-Л - аб; 1891814-Л - аб</w:t>
      </w:r>
    </w:p>
    <w:p w:rsidR="007F416F" w:rsidRDefault="007F416F" w:rsidP="007F416F">
      <w:r>
        <w:t xml:space="preserve">    Гунга, Ханнс-Кристиан</w:t>
      </w:r>
    </w:p>
    <w:p w:rsidR="007F416F" w:rsidRDefault="007F416F" w:rsidP="007F416F">
      <w:r>
        <w:t xml:space="preserve">Мобилизация организма. На что способно наше тело в экстремальных условиях / Ханнс-Кристиан Гунга; пер. </w:t>
      </w:r>
      <w:proofErr w:type="gramStart"/>
      <w:r>
        <w:t>с</w:t>
      </w:r>
      <w:proofErr w:type="gramEnd"/>
      <w:r>
        <w:t xml:space="preserve"> </w:t>
      </w:r>
      <w:proofErr w:type="gramStart"/>
      <w:r>
        <w:t>нем</w:t>
      </w:r>
      <w:proofErr w:type="gramEnd"/>
      <w:r>
        <w:t>. Александра Анваера. - Москва</w:t>
      </w:r>
      <w:proofErr w:type="gramStart"/>
      <w:r>
        <w:t xml:space="preserve"> :</w:t>
      </w:r>
      <w:proofErr w:type="gramEnd"/>
      <w:r>
        <w:t xml:space="preserve"> КоЛибри</w:t>
      </w:r>
      <w:proofErr w:type="gramStart"/>
      <w:r>
        <w:t xml:space="preserve"> :</w:t>
      </w:r>
      <w:proofErr w:type="gramEnd"/>
      <w:r>
        <w:t xml:space="preserve"> Азбука-Аттикус, 2023. - 302 с. : ил</w:t>
      </w:r>
      <w:proofErr w:type="gramStart"/>
      <w:r>
        <w:t xml:space="preserve">., </w:t>
      </w:r>
      <w:proofErr w:type="gramEnd"/>
      <w:r>
        <w:t>фот.; 22. - Библиогр.: с. 288-302. - ISBN 978-5-389-20725-7</w:t>
      </w:r>
      <w:proofErr w:type="gramStart"/>
      <w:r>
        <w:t xml:space="preserve"> :</w:t>
      </w:r>
      <w:proofErr w:type="gramEnd"/>
      <w:r>
        <w:t xml:space="preserve"> 789,72</w:t>
      </w:r>
    </w:p>
    <w:p w:rsidR="007F416F" w:rsidRDefault="007F416F" w:rsidP="007F416F">
      <w:r>
        <w:t xml:space="preserve">    Оглавление: </w:t>
      </w:r>
      <w:hyperlink r:id="rId15" w:history="1">
        <w:r w:rsidR="00165996" w:rsidRPr="009F2007">
          <w:rPr>
            <w:rStyle w:val="a8"/>
          </w:rPr>
          <w:t>http://kitap.tatar.ru/ogl/nlrt/nbrt_obr_2707842.pdf</w:t>
        </w:r>
      </w:hyperlink>
    </w:p>
    <w:p w:rsidR="00165996" w:rsidRDefault="00165996" w:rsidP="007F416F"/>
    <w:p w:rsidR="007F416F" w:rsidRDefault="007F416F" w:rsidP="007F416F"/>
    <w:p w:rsidR="00F64769" w:rsidRDefault="00F64769" w:rsidP="007F416F"/>
    <w:p w:rsidR="00F64769" w:rsidRDefault="00F64769" w:rsidP="00F64769">
      <w:pPr>
        <w:pStyle w:val="1"/>
      </w:pPr>
      <w:bookmarkStart w:id="4" w:name="_Toc147401592"/>
      <w:r>
        <w:lastRenderedPageBreak/>
        <w:t>Техника. Технические науки. (ББК 3)</w:t>
      </w:r>
      <w:bookmarkEnd w:id="4"/>
    </w:p>
    <w:p w:rsidR="00F64769" w:rsidRDefault="00F64769" w:rsidP="00F64769">
      <w:pPr>
        <w:pStyle w:val="1"/>
      </w:pPr>
    </w:p>
    <w:p w:rsidR="00F64769" w:rsidRDefault="00F64769" w:rsidP="00F64769">
      <w:r>
        <w:t>19. 31.3;   М54</w:t>
      </w:r>
    </w:p>
    <w:p w:rsidR="00F64769" w:rsidRDefault="00F64769" w:rsidP="00F64769">
      <w:r>
        <w:t xml:space="preserve">    1881512-Л - кх; 1881513-Л - кх; 1881514-Л - кх</w:t>
      </w:r>
    </w:p>
    <w:p w:rsidR="00F64769" w:rsidRDefault="00F64769" w:rsidP="00F64769">
      <w:r>
        <w:t xml:space="preserve">    Методические указания к курсовому проектированию по дисциплине "Теплоснабжение" для студентов направления подготовки 08.03.01 "Строительство" / Министерство науки и высшего образования Российской Федерации</w:t>
      </w:r>
      <w:proofErr w:type="gramStart"/>
      <w:r>
        <w:t xml:space="preserve"> ;</w:t>
      </w:r>
      <w:proofErr w:type="gramEnd"/>
      <w:r>
        <w:t xml:space="preserve"> Казанский государственный архитектурно-строительный университет, Кафедра теплоэнергетики, газоснабжения и вентиляции. - Казань, 2018. - Ч. 2</w:t>
      </w:r>
      <w:proofErr w:type="gramStart"/>
      <w:r>
        <w:t xml:space="preserve"> :</w:t>
      </w:r>
      <w:proofErr w:type="gramEnd"/>
      <w:r>
        <w:t xml:space="preserve">  Гидравлический расчет водяных тепловых сетей / сост. Г. М. Ахмерова. - 2018. - 39 с. : ил., табл. - Библиогр.: с. 39</w:t>
      </w:r>
      <w:proofErr w:type="gramStart"/>
      <w:r>
        <w:t xml:space="preserve"> :</w:t>
      </w:r>
      <w:proofErr w:type="gramEnd"/>
      <w:r>
        <w:t xml:space="preserve"> 0,00</w:t>
      </w:r>
    </w:p>
    <w:p w:rsidR="00F64769" w:rsidRDefault="00F64769" w:rsidP="00F64769"/>
    <w:p w:rsidR="00F64769" w:rsidRDefault="00F64769" w:rsidP="00F64769">
      <w:r>
        <w:t>20. К  39.3;   И73</w:t>
      </w:r>
    </w:p>
    <w:p w:rsidR="00F64769" w:rsidRDefault="00F64769" w:rsidP="00F64769">
      <w:r>
        <w:t xml:space="preserve">    1890446-Л - нк; 1890447-Л - нк; 1890448-Л - нк</w:t>
      </w:r>
    </w:p>
    <w:p w:rsidR="00F64769" w:rsidRDefault="00F64769" w:rsidP="00F64769">
      <w:r>
        <w:t xml:space="preserve">    Интеллектуальные транспортные системы</w:t>
      </w:r>
      <w:proofErr w:type="gramStart"/>
      <w:r>
        <w:t xml:space="preserve"> :</w:t>
      </w:r>
      <w:proofErr w:type="gramEnd"/>
      <w:r>
        <w:t xml:space="preserve"> учебное пособие / Р. Н. Минниханов, С. В. Жанказиев, И. В. Аникин и др.;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 (КНИТУ-КАИ). - Казань</w:t>
      </w:r>
      <w:proofErr w:type="gramStart"/>
      <w:r>
        <w:t xml:space="preserve"> :</w:t>
      </w:r>
      <w:proofErr w:type="gramEnd"/>
      <w:r>
        <w:t xml:space="preserve"> Идел-Пресс, 2023. - 239 с. : ил</w:t>
      </w:r>
      <w:proofErr w:type="gramStart"/>
      <w:r>
        <w:t xml:space="preserve">., </w:t>
      </w:r>
      <w:proofErr w:type="gramEnd"/>
      <w:r>
        <w:t>табл. - Библиогр.: с. 232-238. - ISBN 978-5-4494-0160-1</w:t>
      </w:r>
      <w:proofErr w:type="gramStart"/>
      <w:r>
        <w:t xml:space="preserve"> :</w:t>
      </w:r>
      <w:proofErr w:type="gramEnd"/>
      <w:r>
        <w:t xml:space="preserve"> 150,00</w:t>
      </w:r>
    </w:p>
    <w:p w:rsidR="00F64769" w:rsidRDefault="00F64769" w:rsidP="00F64769">
      <w:r>
        <w:t xml:space="preserve">    Оглавление: </w:t>
      </w:r>
      <w:hyperlink r:id="rId16" w:history="1">
        <w:r w:rsidR="00165996" w:rsidRPr="009F2007">
          <w:rPr>
            <w:rStyle w:val="a8"/>
          </w:rPr>
          <w:t>http://kitap.tatar.ru/ogl/nlrt/nbrt_obr_2703302.pdf</w:t>
        </w:r>
      </w:hyperlink>
    </w:p>
    <w:p w:rsidR="00165996" w:rsidRDefault="00165996" w:rsidP="00F64769"/>
    <w:p w:rsidR="00F64769" w:rsidRDefault="00F64769" w:rsidP="00F64769"/>
    <w:p w:rsidR="00F64769" w:rsidRDefault="00F64769" w:rsidP="00F64769">
      <w:r>
        <w:t>21.</w:t>
      </w:r>
      <w:proofErr w:type="gramStart"/>
      <w:r>
        <w:t xml:space="preserve"> ;</w:t>
      </w:r>
      <w:proofErr w:type="gramEnd"/>
      <w:r>
        <w:t xml:space="preserve">   </w:t>
      </w:r>
    </w:p>
    <w:p w:rsidR="00F64769" w:rsidRDefault="00F64769" w:rsidP="00F64769">
      <w:r>
        <w:t xml:space="preserve">    </w:t>
      </w:r>
    </w:p>
    <w:p w:rsidR="00F64769" w:rsidRDefault="00F64769" w:rsidP="00F64769">
      <w:r>
        <w:t xml:space="preserve">    Методические указания к лабораторным занятиям по дисциплине "Основы автоматизированного проектирования" для бакалавров, обучающихся по направлению 23.03.02. "Наземные транспортно-технологические комплексы" / Министерство образования и науки Российской Федерации</w:t>
      </w:r>
      <w:proofErr w:type="gramStart"/>
      <w:r>
        <w:t xml:space="preserve"> ;</w:t>
      </w:r>
      <w:proofErr w:type="gramEnd"/>
      <w:r>
        <w:t xml:space="preserve"> Казанский государственный архитектурно-строительный университет, Кафедра дорожно-строительных машин ; сост. М. М. Махмутов  М. М. Земдиханов. - Казань</w:t>
      </w:r>
      <w:proofErr w:type="gramStart"/>
      <w:r>
        <w:t xml:space="preserve"> :</w:t>
      </w:r>
      <w:proofErr w:type="gramEnd"/>
      <w:r>
        <w:t xml:space="preserve"> Издательство КГАСУ, 2015</w:t>
      </w:r>
    </w:p>
    <w:p w:rsidR="00F64769" w:rsidRDefault="00F64769" w:rsidP="00F64769"/>
    <w:p w:rsidR="00F64769" w:rsidRDefault="00F64769" w:rsidP="00F64769">
      <w:r>
        <w:t>22. 31.279;   С87</w:t>
      </w:r>
    </w:p>
    <w:p w:rsidR="00F64769" w:rsidRDefault="00F64769" w:rsidP="00F64769">
      <w:r>
        <w:t xml:space="preserve">    1889843-Л - кх; 1889844-Л - кх; 1889845-Л - кх</w:t>
      </w:r>
    </w:p>
    <w:p w:rsidR="00F64769" w:rsidRDefault="00F64769" w:rsidP="00F64769">
      <w:r>
        <w:t xml:space="preserve">    Структура, анализ и алгоритмы расчетов потерь электроэнергии в электрических сетях</w:t>
      </w:r>
      <w:proofErr w:type="gramStart"/>
      <w:r>
        <w:t xml:space="preserve"> :</w:t>
      </w:r>
      <w:proofErr w:type="gramEnd"/>
      <w:r>
        <w:t xml:space="preserve"> монография / Е. И. Грачева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2022. - 113 с. : ил</w:t>
      </w:r>
      <w:proofErr w:type="gramStart"/>
      <w:r>
        <w:t xml:space="preserve">., </w:t>
      </w:r>
      <w:proofErr w:type="gramEnd"/>
      <w:r>
        <w:t>табл. - Библиогр.: с. 108-111. - ISBN 978-5-9222-1653-1</w:t>
      </w:r>
      <w:proofErr w:type="gramStart"/>
      <w:r>
        <w:t xml:space="preserve"> :</w:t>
      </w:r>
      <w:proofErr w:type="gramEnd"/>
      <w:r>
        <w:t xml:space="preserve"> 200,00</w:t>
      </w:r>
    </w:p>
    <w:p w:rsidR="00F64769" w:rsidRDefault="00F64769" w:rsidP="00F64769">
      <w:r>
        <w:t xml:space="preserve">    Оглавление: </w:t>
      </w:r>
      <w:hyperlink r:id="rId17" w:history="1">
        <w:r w:rsidR="00165996" w:rsidRPr="009F2007">
          <w:rPr>
            <w:rStyle w:val="a8"/>
          </w:rPr>
          <w:t>http://kitap.tatar.ru/ogl/nlrt/nbrt_obr_2701384.pdf</w:t>
        </w:r>
      </w:hyperlink>
    </w:p>
    <w:p w:rsidR="00165996" w:rsidRDefault="00165996" w:rsidP="00F64769"/>
    <w:p w:rsidR="00F64769" w:rsidRDefault="00F64769" w:rsidP="00F64769"/>
    <w:p w:rsidR="00F64769" w:rsidRDefault="00F64769" w:rsidP="00F64769">
      <w:r>
        <w:t>23. 38.6;   Т38</w:t>
      </w:r>
    </w:p>
    <w:p w:rsidR="00F64769" w:rsidRDefault="00F64769" w:rsidP="00F64769">
      <w:r>
        <w:t xml:space="preserve">    1889876-Л - кх; 1889877-Л - кх; 1889878-Л - кх</w:t>
      </w:r>
    </w:p>
    <w:p w:rsidR="00F64769" w:rsidRDefault="00F64769" w:rsidP="00F64769">
      <w:r>
        <w:t xml:space="preserve">    Технологии и организация в городском строительстве</w:t>
      </w:r>
      <w:proofErr w:type="gramStart"/>
      <w:r>
        <w:t xml:space="preserve"> :</w:t>
      </w:r>
      <w:proofErr w:type="gramEnd"/>
      <w:r>
        <w:t xml:space="preserve"> учебное пособие / И. Н. Гарькин [и др.]. - Казань</w:t>
      </w:r>
      <w:proofErr w:type="gramStart"/>
      <w:r>
        <w:t xml:space="preserve"> :</w:t>
      </w:r>
      <w:proofErr w:type="gramEnd"/>
      <w:r>
        <w:t xml:space="preserve"> Отечество, 2023. - 109 с.</w:t>
      </w:r>
      <w:proofErr w:type="gramStart"/>
      <w:r>
        <w:t xml:space="preserve"> :</w:t>
      </w:r>
      <w:proofErr w:type="gramEnd"/>
      <w:r>
        <w:t xml:space="preserve"> ил. - Библиогр.: с. 108-109. - ISBN 978-5-9222-1718-7</w:t>
      </w:r>
      <w:proofErr w:type="gramStart"/>
      <w:r>
        <w:t xml:space="preserve"> :</w:t>
      </w:r>
      <w:proofErr w:type="gramEnd"/>
      <w:r>
        <w:t xml:space="preserve"> 160,00</w:t>
      </w:r>
    </w:p>
    <w:p w:rsidR="00F64769" w:rsidRDefault="00F64769" w:rsidP="00F64769">
      <w:r>
        <w:t xml:space="preserve">    Оглавление: </w:t>
      </w:r>
      <w:hyperlink r:id="rId18" w:history="1">
        <w:r w:rsidR="00165996" w:rsidRPr="009F2007">
          <w:rPr>
            <w:rStyle w:val="a8"/>
          </w:rPr>
          <w:t>http://kitap.tatar.ru/ogl/nlrt/nbrt_obr_2701415.pdf</w:t>
        </w:r>
      </w:hyperlink>
    </w:p>
    <w:p w:rsidR="00165996" w:rsidRDefault="00165996" w:rsidP="00F64769"/>
    <w:p w:rsidR="00F64769" w:rsidRDefault="00F64769" w:rsidP="00F64769"/>
    <w:p w:rsidR="00F64769" w:rsidRDefault="00F64769" w:rsidP="00F64769">
      <w:r>
        <w:lastRenderedPageBreak/>
        <w:t>24. 30;   М54</w:t>
      </w:r>
    </w:p>
    <w:p w:rsidR="00F64769" w:rsidRDefault="00F64769" w:rsidP="00F64769">
      <w:r>
        <w:t xml:space="preserve">    1881518-Л - кх; 1881519-Л - кх; 1881520-Л - кх</w:t>
      </w:r>
    </w:p>
    <w:p w:rsidR="00F64769" w:rsidRDefault="00F64769" w:rsidP="00F64769">
      <w:r>
        <w:t xml:space="preserve">    Методические указания к лабораторным занятиям по дисциплине "Основы автоматизированного проектирования" для бакалавров, обучающихся по направлению 23.03.02. "Наземные транспортно-технологические комплексы" / Министерство образования и науки Российской Федерации, Казанский государственный архитектурно-строительный университет, Кафедра дорожно-строительных машин</w:t>
      </w:r>
      <w:proofErr w:type="gramStart"/>
      <w:r>
        <w:t xml:space="preserve"> ;</w:t>
      </w:r>
      <w:proofErr w:type="gramEnd"/>
      <w:r>
        <w:t xml:space="preserve"> сост. М. М. Махмутов  М. М. Земдиханов. - Казань</w:t>
      </w:r>
      <w:proofErr w:type="gramStart"/>
      <w:r>
        <w:t xml:space="preserve"> :</w:t>
      </w:r>
      <w:proofErr w:type="gramEnd"/>
      <w:r>
        <w:t xml:space="preserve"> Издательство КГАСУ, 2015. - Часть 1. - 2015. - 30 c. : ил</w:t>
      </w:r>
      <w:proofErr w:type="gramStart"/>
      <w:r>
        <w:t xml:space="preserve">. : </w:t>
      </w:r>
      <w:proofErr w:type="gramEnd"/>
      <w:r>
        <w:t>0,00</w:t>
      </w:r>
    </w:p>
    <w:p w:rsidR="00F64769" w:rsidRDefault="00F64769" w:rsidP="00F64769"/>
    <w:p w:rsidR="00F64769" w:rsidRDefault="00F64769" w:rsidP="00F64769">
      <w:r>
        <w:t>25. 34.5;   О-75</w:t>
      </w:r>
    </w:p>
    <w:p w:rsidR="00F64769" w:rsidRDefault="00F64769" w:rsidP="00F64769">
      <w:r>
        <w:t xml:space="preserve">    1881549-Л - кх; 1881550-Л - кх; 1881551-Л - кх</w:t>
      </w:r>
    </w:p>
    <w:p w:rsidR="00F64769" w:rsidRDefault="00F64769" w:rsidP="00F64769">
      <w:r>
        <w:t xml:space="preserve">    Основы технологии машиностроения</w:t>
      </w:r>
      <w:proofErr w:type="gramStart"/>
      <w:r>
        <w:t xml:space="preserve"> :</w:t>
      </w:r>
      <w:proofErr w:type="gramEnd"/>
      <w:r>
        <w:t xml:space="preserve"> методические указания / Министерство образования и науки Российской Федерации ; ФГБОУ ВО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2018. - Часть 2 / сост.: В. М. Борисов, Р. А. Усманов, С. В. Борисов. - 2018. - 24 c.</w:t>
      </w:r>
      <w:proofErr w:type="gramStart"/>
      <w:r>
        <w:t xml:space="preserve"> :</w:t>
      </w:r>
      <w:proofErr w:type="gramEnd"/>
      <w:r>
        <w:t xml:space="preserve"> табл. - Библиогр.: с. 17 : 0,00</w:t>
      </w:r>
    </w:p>
    <w:p w:rsidR="00F64769" w:rsidRDefault="00F64769" w:rsidP="00F64769"/>
    <w:p w:rsidR="00F64769" w:rsidRDefault="00F64769" w:rsidP="00F64769">
      <w:r>
        <w:t>26. 30;   М54</w:t>
      </w:r>
    </w:p>
    <w:p w:rsidR="00F64769" w:rsidRDefault="00F64769" w:rsidP="00F64769">
      <w:r>
        <w:t xml:space="preserve">    1881521-Л - кх; 1881522-Л - кх; 1881523-Л - кх</w:t>
      </w:r>
    </w:p>
    <w:p w:rsidR="00F64769" w:rsidRDefault="00F64769" w:rsidP="00F64769">
      <w:r>
        <w:t xml:space="preserve">    Методические указания к лабораторным занятиям по дисциплине "Основы автоматизированного проектирования" для бакалавров, обучающихся по напроавлению 23.03.02. "Наземные транспортно-технологические комплексы" / Министерство образования и науки Российской Федерации, Казанский государственный архитектурно-строительный университет, Кафедра дорожно-строительных машин</w:t>
      </w:r>
      <w:proofErr w:type="gramStart"/>
      <w:r>
        <w:t xml:space="preserve"> ;</w:t>
      </w:r>
      <w:proofErr w:type="gramEnd"/>
      <w:r>
        <w:t xml:space="preserve"> сост. М. М. Махмутов  М. М. Земдиханов. - Казань</w:t>
      </w:r>
      <w:proofErr w:type="gramStart"/>
      <w:r>
        <w:t xml:space="preserve"> :</w:t>
      </w:r>
      <w:proofErr w:type="gramEnd"/>
      <w:r>
        <w:t xml:space="preserve"> Издательство КГАСУ, 2015. - Часть 2. - 2015. - 30 c. : ил</w:t>
      </w:r>
      <w:proofErr w:type="gramStart"/>
      <w:r>
        <w:t xml:space="preserve">. : </w:t>
      </w:r>
      <w:proofErr w:type="gramEnd"/>
      <w:r>
        <w:t>0,00</w:t>
      </w:r>
    </w:p>
    <w:p w:rsidR="00F64769" w:rsidRDefault="00F64769" w:rsidP="00F64769"/>
    <w:p w:rsidR="00F64769" w:rsidRDefault="00F64769" w:rsidP="00F64769">
      <w:r>
        <w:t>27. 30.18;   Д44</w:t>
      </w:r>
    </w:p>
    <w:p w:rsidR="00F64769" w:rsidRDefault="00F64769" w:rsidP="00F64769">
      <w:r>
        <w:t xml:space="preserve">    1881527-Л - кх; 1881528-Л - кх; 1881529-Л - кх</w:t>
      </w:r>
    </w:p>
    <w:p w:rsidR="00F64769" w:rsidRDefault="00F64769" w:rsidP="00F64769">
      <w:r>
        <w:t xml:space="preserve">    Дизайн объектов труда и интерьера</w:t>
      </w:r>
      <w:proofErr w:type="gramStart"/>
      <w:r>
        <w:t xml:space="preserve"> :</w:t>
      </w:r>
      <w:proofErr w:type="gramEnd"/>
      <w:r>
        <w:t xml:space="preserve"> методические указания к выполнению практических работ / Министерство образования и науки России ; Казанский 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КНИИТУ, 2016. - Часть 2 / сост. Л. Ю. Королева. - 2016. - 23 с.</w:t>
      </w:r>
      <w:proofErr w:type="gramStart"/>
      <w:r>
        <w:t xml:space="preserve"> :</w:t>
      </w:r>
      <w:proofErr w:type="gramEnd"/>
      <w:r>
        <w:t xml:space="preserve"> ил. - Библиогр.: с. 22</w:t>
      </w:r>
      <w:proofErr w:type="gramStart"/>
      <w:r>
        <w:t xml:space="preserve"> :</w:t>
      </w:r>
      <w:proofErr w:type="gramEnd"/>
      <w:r>
        <w:t xml:space="preserve"> 0,00</w:t>
      </w:r>
    </w:p>
    <w:p w:rsidR="00F64769" w:rsidRDefault="00F64769" w:rsidP="00F64769">
      <w:r>
        <w:t xml:space="preserve">    Оглавление: </w:t>
      </w:r>
      <w:hyperlink r:id="rId19" w:history="1">
        <w:r w:rsidR="00165996" w:rsidRPr="009F2007">
          <w:rPr>
            <w:rStyle w:val="a8"/>
          </w:rPr>
          <w:t>http://kitap.tatar.ru/ogl/nlrt/nbrt_obr_2677538.pdf</w:t>
        </w:r>
      </w:hyperlink>
    </w:p>
    <w:p w:rsidR="00165996" w:rsidRDefault="00165996" w:rsidP="00F64769"/>
    <w:p w:rsidR="00F64769" w:rsidRDefault="00F64769" w:rsidP="00F64769"/>
    <w:p w:rsidR="00F64769" w:rsidRDefault="00F64769" w:rsidP="00F64769">
      <w:r>
        <w:t>28. 37.1;   А85</w:t>
      </w:r>
    </w:p>
    <w:p w:rsidR="00F64769" w:rsidRDefault="00F64769" w:rsidP="00F64769">
      <w:r>
        <w:t xml:space="preserve">    1889873-Л - кх; 1889874-Л - кх; 1889875-Л - кх</w:t>
      </w:r>
    </w:p>
    <w:p w:rsidR="00F64769" w:rsidRDefault="00F64769" w:rsidP="00F64769">
      <w:r>
        <w:t xml:space="preserve">    Технология лесозаготовительных и деревообрабатывающих производств</w:t>
      </w:r>
      <w:proofErr w:type="gramStart"/>
      <w:r>
        <w:t xml:space="preserve"> :</w:t>
      </w:r>
      <w:proofErr w:type="gramEnd"/>
      <w:r>
        <w:t xml:space="preserve"> учебное пособие / Г. Р. Арсланова; Министерство высшего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2022. - 86 с.</w:t>
      </w:r>
      <w:proofErr w:type="gramStart"/>
      <w:r>
        <w:t xml:space="preserve"> :</w:t>
      </w:r>
      <w:proofErr w:type="gramEnd"/>
      <w:r>
        <w:t xml:space="preserve"> ил. - Библиогр.: с. 81-85. - ISBN 978-5-9222-1678-4</w:t>
      </w:r>
      <w:proofErr w:type="gramStart"/>
      <w:r>
        <w:t xml:space="preserve"> :</w:t>
      </w:r>
      <w:proofErr w:type="gramEnd"/>
      <w:r>
        <w:t xml:space="preserve"> 130,00</w:t>
      </w:r>
    </w:p>
    <w:p w:rsidR="00F64769" w:rsidRDefault="00F64769" w:rsidP="00F64769">
      <w:r>
        <w:t xml:space="preserve">    Оглавление: </w:t>
      </w:r>
      <w:hyperlink r:id="rId20" w:history="1">
        <w:r w:rsidR="00165996" w:rsidRPr="009F2007">
          <w:rPr>
            <w:rStyle w:val="a8"/>
          </w:rPr>
          <w:t>http://kitap.tatar.ru/ogl/nlrt/nbrt_obr_2701410.pdf</w:t>
        </w:r>
      </w:hyperlink>
    </w:p>
    <w:p w:rsidR="00165996" w:rsidRDefault="00165996" w:rsidP="00F64769"/>
    <w:p w:rsidR="00F64769" w:rsidRDefault="00F64769" w:rsidP="00F64769"/>
    <w:p w:rsidR="00F64769" w:rsidRDefault="00F64769" w:rsidP="00F64769">
      <w:r>
        <w:t>29. 35;   В49</w:t>
      </w:r>
    </w:p>
    <w:p w:rsidR="00F64769" w:rsidRDefault="00F64769" w:rsidP="00F64769">
      <w:r>
        <w:t xml:space="preserve">    1888174-Л - кх; 1888175-Л - кх</w:t>
      </w:r>
    </w:p>
    <w:p w:rsidR="00F64769" w:rsidRDefault="00F64769" w:rsidP="00F64769">
      <w:r>
        <w:t xml:space="preserve">    Виноградова, Екатерина Николаевна</w:t>
      </w:r>
    </w:p>
    <w:p w:rsidR="00F64769" w:rsidRDefault="00F64769" w:rsidP="00F64769">
      <w:r>
        <w:lastRenderedPageBreak/>
        <w:t>Организация мониторинга безопасности производственных систем в химической промышленности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 2.5.22 -Управление качеством продукции. Стандартизация. Организация производства / Е. Н. Виноградова; Казанский национальный исследовательский технологический университет. - Казань, 2022. - 21, [1] с. : ил</w:t>
      </w:r>
      <w:proofErr w:type="gramStart"/>
      <w:r>
        <w:t xml:space="preserve">., </w:t>
      </w:r>
      <w:proofErr w:type="gramEnd"/>
      <w:r>
        <w:t>табл.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F64769" w:rsidRDefault="00F64769" w:rsidP="00F64769"/>
    <w:p w:rsidR="00F64769" w:rsidRDefault="00F64769" w:rsidP="00F64769">
      <w:r>
        <w:t>30. 32.844;   Г12</w:t>
      </w:r>
    </w:p>
    <w:p w:rsidR="00F64769" w:rsidRDefault="00F64769" w:rsidP="00F64769">
      <w:r>
        <w:t xml:space="preserve">    1875286-Л - кх</w:t>
      </w:r>
    </w:p>
    <w:p w:rsidR="00F64769" w:rsidRDefault="00F64769" w:rsidP="00F64769">
      <w:r>
        <w:t xml:space="preserve">    Габдуллина, Розалия Альбертовна</w:t>
      </w:r>
    </w:p>
    <w:p w:rsidR="00F64769" w:rsidRDefault="00F64769" w:rsidP="00F64769">
      <w:r>
        <w:t>Интенсификация теплоотдачи в вынужденно-конвективных системах охлаждения с осевым разрезным оребрением применительно к радиоэлектронному оборудованию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 1.3.14 - Теплофизика и теоретическая теплотехника / Р. А. Габдуллина; Казанский национальный исследовательский технический университет им. А. Н. Туполева - КАИ, Кафедра реактивных двигателей и энергетических установок. - Казань, 2022. - 23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F64769" w:rsidRDefault="00F64769" w:rsidP="00F64769"/>
    <w:p w:rsidR="00F64769" w:rsidRDefault="00F64769" w:rsidP="00F64769">
      <w:r>
        <w:t>31. 31.279;   Г78</w:t>
      </w:r>
    </w:p>
    <w:p w:rsidR="00F64769" w:rsidRDefault="00F64769" w:rsidP="00F64769">
      <w:r>
        <w:t xml:space="preserve">    1889786-Л - кх; 1889787-Л - кх; 1889788-Л - кх</w:t>
      </w:r>
    </w:p>
    <w:p w:rsidR="00F64769" w:rsidRDefault="00F64769" w:rsidP="00F64769">
      <w:r>
        <w:t xml:space="preserve">    Грачева, Елена Ивановна</w:t>
      </w:r>
    </w:p>
    <w:p w:rsidR="00F64769" w:rsidRDefault="00F64769" w:rsidP="00F64769">
      <w:r>
        <w:t>Расчеты режимов электрических сетей и параметры нагрузок электропотребителей</w:t>
      </w:r>
      <w:proofErr w:type="gramStart"/>
      <w:r>
        <w:t xml:space="preserve"> :</w:t>
      </w:r>
      <w:proofErr w:type="gramEnd"/>
      <w:r>
        <w:t xml:space="preserve"> учебное пособие / Е. И. Грачева, З. М. Шакурова. - Казань</w:t>
      </w:r>
      <w:proofErr w:type="gramStart"/>
      <w:r>
        <w:t xml:space="preserve"> :</w:t>
      </w:r>
      <w:proofErr w:type="gramEnd"/>
      <w:r>
        <w:t xml:space="preserve"> Отечество, 2023. - 115 с. - Библиогр.: с. 109-112. - ISBN 978-5-9222-1733-0</w:t>
      </w:r>
      <w:proofErr w:type="gramStart"/>
      <w:r>
        <w:t xml:space="preserve"> :</w:t>
      </w:r>
      <w:proofErr w:type="gramEnd"/>
      <w:r>
        <w:t xml:space="preserve"> 120,00</w:t>
      </w:r>
    </w:p>
    <w:p w:rsidR="00F64769" w:rsidRDefault="00F64769" w:rsidP="00F64769">
      <w:r>
        <w:t xml:space="preserve">    Оглавление: </w:t>
      </w:r>
      <w:hyperlink r:id="rId21" w:history="1">
        <w:r w:rsidR="0091300B" w:rsidRPr="009F2007">
          <w:rPr>
            <w:rStyle w:val="a8"/>
          </w:rPr>
          <w:t>http://kitap.tatar.ru/ogl/nlrt/nbrt_obr_2701319.pdf</w:t>
        </w:r>
      </w:hyperlink>
    </w:p>
    <w:p w:rsidR="0091300B" w:rsidRDefault="0091300B" w:rsidP="00F64769"/>
    <w:p w:rsidR="00F64769" w:rsidRDefault="00F64769" w:rsidP="00F64769"/>
    <w:p w:rsidR="00F64769" w:rsidRDefault="00F64769" w:rsidP="00F64769">
      <w:r>
        <w:t>32. 32.97;   Ж86</w:t>
      </w:r>
    </w:p>
    <w:p w:rsidR="00F64769" w:rsidRDefault="00F64769" w:rsidP="00F64769">
      <w:r>
        <w:t xml:space="preserve">    1888570-Л - кх</w:t>
      </w:r>
    </w:p>
    <w:p w:rsidR="00F64769" w:rsidRDefault="00F64769" w:rsidP="00F64769">
      <w:r>
        <w:t xml:space="preserve">    Жуков, Леонид Александрович</w:t>
      </w:r>
    </w:p>
    <w:p w:rsidR="00F64769" w:rsidRDefault="00F64769" w:rsidP="00F64769">
      <w:r>
        <w:t>ЭВМ и периферийные устройства</w:t>
      </w:r>
      <w:proofErr w:type="gramStart"/>
      <w:r>
        <w:t xml:space="preserve"> :</w:t>
      </w:r>
      <w:proofErr w:type="gramEnd"/>
      <w:r>
        <w:t xml:space="preserve"> методические указания по выполнению лабораторных работ / Л. А. Жуков; Министерство образования и науки Российской Федерации ; ФГБОУ ВПО "Сибирский государственный технологический университет". - Красноярск</w:t>
      </w:r>
      <w:proofErr w:type="gramStart"/>
      <w:r>
        <w:t xml:space="preserve"> :</w:t>
      </w:r>
      <w:proofErr w:type="gramEnd"/>
      <w:r>
        <w:t xml:space="preserve"> СибГТУ, 2014. - 34 с.</w:t>
      </w:r>
      <w:proofErr w:type="gramStart"/>
      <w:r>
        <w:t xml:space="preserve"> :</w:t>
      </w:r>
      <w:proofErr w:type="gramEnd"/>
      <w:r>
        <w:t xml:space="preserve"> табл. - Библиогр.: с. 29.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100,00</w:t>
      </w:r>
    </w:p>
    <w:p w:rsidR="00F64769" w:rsidRDefault="00F64769" w:rsidP="00F64769">
      <w:r>
        <w:t xml:space="preserve">    Оглавление: </w:t>
      </w:r>
      <w:hyperlink r:id="rId22" w:history="1">
        <w:r w:rsidR="0091300B" w:rsidRPr="009F2007">
          <w:rPr>
            <w:rStyle w:val="a8"/>
          </w:rPr>
          <w:t>http://kitap.tatar.ru/ogl/nlrt/nbrt_obr_2698214.pdf</w:t>
        </w:r>
      </w:hyperlink>
    </w:p>
    <w:p w:rsidR="0091300B" w:rsidRDefault="0091300B" w:rsidP="00F64769"/>
    <w:p w:rsidR="00F64769" w:rsidRDefault="00F64769" w:rsidP="00F64769"/>
    <w:p w:rsidR="00F64769" w:rsidRDefault="00F64769" w:rsidP="00F64769">
      <w:r>
        <w:t>33. 33.36;   М61</w:t>
      </w:r>
    </w:p>
    <w:p w:rsidR="00F64769" w:rsidRDefault="00F64769" w:rsidP="00F64769">
      <w:r>
        <w:t xml:space="preserve">    1882323-Л - нкШ</w:t>
      </w:r>
    </w:p>
    <w:p w:rsidR="00F64769" w:rsidRDefault="00F64769" w:rsidP="00F64769">
      <w:r>
        <w:t xml:space="preserve">    Миндубаев, Ибрагим Идрисович</w:t>
      </w:r>
    </w:p>
    <w:p w:rsidR="00F64769" w:rsidRDefault="00F64769" w:rsidP="00F64769">
      <w:r>
        <w:t>"Сиазань нефть" / И. И. Миндубаев. - Казань, 2007(Унипресс). - 27 с. : фот., портр.</w:t>
      </w:r>
      <w:proofErr w:type="gramStart"/>
      <w:r>
        <w:t xml:space="preserve"> :</w:t>
      </w:r>
      <w:proofErr w:type="gramEnd"/>
      <w:r>
        <w:t xml:space="preserve"> 35,00</w:t>
      </w:r>
    </w:p>
    <w:p w:rsidR="00F64769" w:rsidRDefault="00F64769" w:rsidP="00F64769"/>
    <w:p w:rsidR="00F64769" w:rsidRDefault="00F64769" w:rsidP="00F64769">
      <w:r>
        <w:t>34. 37.1;   П82</w:t>
      </w:r>
    </w:p>
    <w:p w:rsidR="00F64769" w:rsidRDefault="00F64769" w:rsidP="00F64769">
      <w:r>
        <w:t xml:space="preserve">    1889726-Л - кх; 1889727-Л - кх; 1889728-Л - кх</w:t>
      </w:r>
    </w:p>
    <w:p w:rsidR="00F64769" w:rsidRDefault="00F64769" w:rsidP="00F64769">
      <w:r>
        <w:t xml:space="preserve">    Статистическое моделирование процессов химической, физической и микробиологической обработки лингноцеллюлозных материалов</w:t>
      </w:r>
      <w:proofErr w:type="gramStart"/>
      <w:r>
        <w:t xml:space="preserve"> :</w:t>
      </w:r>
      <w:proofErr w:type="gramEnd"/>
      <w:r>
        <w:t xml:space="preserve"> учебное пособие / Д. Б. Просвирников; Министерство образования и науки России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2022. - 89 с.</w:t>
      </w:r>
      <w:proofErr w:type="gramStart"/>
      <w:r>
        <w:t xml:space="preserve"> :</w:t>
      </w:r>
      <w:proofErr w:type="gramEnd"/>
      <w:r>
        <w:t xml:space="preserve"> ил.. - ISBN 978-5-9222-1694-4 : 110,00</w:t>
      </w:r>
    </w:p>
    <w:p w:rsidR="00F64769" w:rsidRDefault="00F64769" w:rsidP="00F64769">
      <w:r>
        <w:t xml:space="preserve">    Оглавление: </w:t>
      </w:r>
      <w:hyperlink r:id="rId23" w:history="1">
        <w:r w:rsidR="0091300B" w:rsidRPr="009F2007">
          <w:rPr>
            <w:rStyle w:val="a8"/>
          </w:rPr>
          <w:t>http://kitap.tatar.ru/ogl/nlrt/nbrt_obr_2701247.pdf</w:t>
        </w:r>
      </w:hyperlink>
    </w:p>
    <w:p w:rsidR="0091300B" w:rsidRDefault="0091300B" w:rsidP="00F64769"/>
    <w:p w:rsidR="00F64769" w:rsidRDefault="00F64769" w:rsidP="00F64769"/>
    <w:p w:rsidR="00F64769" w:rsidRDefault="00F64769" w:rsidP="00F64769">
      <w:r>
        <w:t>35. 35;   Р93</w:t>
      </w:r>
    </w:p>
    <w:p w:rsidR="00F64769" w:rsidRDefault="00F64769" w:rsidP="00F64769">
      <w:r>
        <w:t xml:space="preserve">    1889891-Л - кх; 1889892-Л - кх; 1889893-Л - кх</w:t>
      </w:r>
    </w:p>
    <w:p w:rsidR="00F64769" w:rsidRDefault="00F64769" w:rsidP="00F64769">
      <w:r>
        <w:t xml:space="preserve">    Технологии построения компьютерных тренажеров в среде моделирования OMEGA LAND</w:t>
      </w:r>
      <w:proofErr w:type="gramStart"/>
      <w:r>
        <w:t xml:space="preserve"> :</w:t>
      </w:r>
      <w:proofErr w:type="gramEnd"/>
      <w:r>
        <w:t xml:space="preserve"> учебное пособие / А. А. Рыжова, Д. А. Мицай;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2021. - 89, [1] с. : ил</w:t>
      </w:r>
      <w:proofErr w:type="gramStart"/>
      <w:r>
        <w:t xml:space="preserve">., </w:t>
      </w:r>
      <w:proofErr w:type="gramEnd"/>
      <w:r>
        <w:t>табл. - Библиогр.: с. 90. - ISBN 978-5-9222-1547-3</w:t>
      </w:r>
      <w:proofErr w:type="gramStart"/>
      <w:r>
        <w:t xml:space="preserve"> :</w:t>
      </w:r>
      <w:proofErr w:type="gramEnd"/>
      <w:r>
        <w:t xml:space="preserve"> 100,00</w:t>
      </w:r>
    </w:p>
    <w:p w:rsidR="00F64769" w:rsidRDefault="00F64769" w:rsidP="00F64769">
      <w:r>
        <w:t xml:space="preserve">    Оглавление: </w:t>
      </w:r>
      <w:hyperlink r:id="rId24" w:history="1">
        <w:r w:rsidR="0091300B" w:rsidRPr="009F2007">
          <w:rPr>
            <w:rStyle w:val="a8"/>
          </w:rPr>
          <w:t>http://kitap.tatar.ru/ogl/nlrt/nbrt_obr_2701497.pdf</w:t>
        </w:r>
      </w:hyperlink>
    </w:p>
    <w:p w:rsidR="0091300B" w:rsidRDefault="0091300B" w:rsidP="00F64769"/>
    <w:p w:rsidR="00F64769" w:rsidRDefault="00F64769" w:rsidP="00F64769"/>
    <w:p w:rsidR="00F64769" w:rsidRDefault="00F64769" w:rsidP="00F64769">
      <w:r>
        <w:t>36. 38.7;   С21</w:t>
      </w:r>
    </w:p>
    <w:p w:rsidR="00F64769" w:rsidRDefault="00F64769" w:rsidP="00F64769">
      <w:r>
        <w:t xml:space="preserve">    1889849-Л - кх; 1889850-Л - кх; 1889851-Л - кх</w:t>
      </w:r>
    </w:p>
    <w:p w:rsidR="00F64769" w:rsidRDefault="00F64769" w:rsidP="00F64769">
      <w:r>
        <w:t xml:space="preserve">    Проектирование предприятий лесозаготовительной отрасли. Генеральный план</w:t>
      </w:r>
      <w:proofErr w:type="gramStart"/>
      <w:r>
        <w:t xml:space="preserve"> :</w:t>
      </w:r>
      <w:proofErr w:type="gramEnd"/>
      <w:r>
        <w:t xml:space="preserve"> учебное пособие / З. Г. Саттарова;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2022. - 86 с. - Библиогр.: с. 83-84. - ISBN 978-5-9222-1683-8</w:t>
      </w:r>
      <w:proofErr w:type="gramStart"/>
      <w:r>
        <w:t xml:space="preserve"> :</w:t>
      </w:r>
      <w:proofErr w:type="gramEnd"/>
      <w:r>
        <w:t xml:space="preserve"> 80,00</w:t>
      </w:r>
    </w:p>
    <w:p w:rsidR="00F64769" w:rsidRDefault="00F64769" w:rsidP="00F64769">
      <w:r>
        <w:t xml:space="preserve">    Оглавление: </w:t>
      </w:r>
      <w:hyperlink r:id="rId25" w:history="1">
        <w:r w:rsidR="0091300B" w:rsidRPr="009F2007">
          <w:rPr>
            <w:rStyle w:val="a8"/>
          </w:rPr>
          <w:t>http://kitap.tatar.ru/ogl/nlrt/nbrt_obr_2701388.pdf</w:t>
        </w:r>
      </w:hyperlink>
    </w:p>
    <w:p w:rsidR="0091300B" w:rsidRDefault="0091300B" w:rsidP="00F64769"/>
    <w:p w:rsidR="00F64769" w:rsidRDefault="00F64769" w:rsidP="00F64769"/>
    <w:p w:rsidR="00F64769" w:rsidRDefault="00F64769" w:rsidP="00F64769">
      <w:r>
        <w:t>37. 35.71;   С52</w:t>
      </w:r>
    </w:p>
    <w:p w:rsidR="00F64769" w:rsidRDefault="00F64769" w:rsidP="00F64769">
      <w:r>
        <w:t xml:space="preserve">    1888281-Л - кх</w:t>
      </w:r>
    </w:p>
    <w:p w:rsidR="00F64769" w:rsidRDefault="00F64769" w:rsidP="00F64769">
      <w:r>
        <w:t xml:space="preserve">    Смыковская, Регина Сергеевна</w:t>
      </w:r>
    </w:p>
    <w:p w:rsidR="00F64769" w:rsidRDefault="00F64769" w:rsidP="00F64769">
      <w:r>
        <w:t>Исследование композиционных материалов на основе термопластичных полимеров и кератина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химических наук : специальность 1.4.7 - Высокомолекулярные соединения / Р. С. Смыковская; Федеральный исследовательский центр химической физики Н. Н. Семенова Российской академии наук, г. Москва. - Москва, 2023. - 20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F64769" w:rsidRDefault="00F64769" w:rsidP="00F64769"/>
    <w:p w:rsidR="00F64769" w:rsidRDefault="00F64769" w:rsidP="00F64769">
      <w:r>
        <w:t>38. 38.112;   Х15</w:t>
      </w:r>
    </w:p>
    <w:p w:rsidR="00F64769" w:rsidRDefault="00F64769" w:rsidP="00F64769">
      <w:r>
        <w:t xml:space="preserve">    1875298-Л - кх</w:t>
      </w:r>
    </w:p>
    <w:p w:rsidR="00F64769" w:rsidRDefault="00F64769" w:rsidP="00F64769">
      <w:r>
        <w:t xml:space="preserve">    Хайдаров, Ленар Ильнурович</w:t>
      </w:r>
    </w:p>
    <w:p w:rsidR="00394502" w:rsidRDefault="00F64769" w:rsidP="00F64769">
      <w:r>
        <w:t>Повышение несущей способности статически неопределимых каркасных систем сборно-разборного типа из унифицированных элементов с учетом неравномерных осадок опор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 2.1.1.- Строительные конструкции, здания и сооружения / Л. И. Хайдаров; Казанский государственный архитектурно-строительный университет. - Казань, 2022. - 19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394502" w:rsidRDefault="00394502" w:rsidP="00F64769"/>
    <w:p w:rsidR="00394502" w:rsidRDefault="00394502" w:rsidP="00394502">
      <w:r>
        <w:t>39. 39.6;   Ц66</w:t>
      </w:r>
    </w:p>
    <w:p w:rsidR="00394502" w:rsidRDefault="00394502" w:rsidP="00394502">
      <w:r>
        <w:t xml:space="preserve">    1890252-Л - од</w:t>
      </w:r>
    </w:p>
    <w:p w:rsidR="00394502" w:rsidRDefault="00394502" w:rsidP="00394502">
      <w:r>
        <w:t xml:space="preserve">    Труды по ракетной технике / К. Э. Циолковский. - Спец. изд. - Факс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зд. (1947). - Королев</w:t>
      </w:r>
      <w:proofErr w:type="gramStart"/>
      <w:r>
        <w:t xml:space="preserve"> :</w:t>
      </w:r>
      <w:proofErr w:type="gramEnd"/>
      <w:r>
        <w:t xml:space="preserve"> ФГУП ЦНИИмаш, 2019. - 368 с. : ил</w:t>
      </w:r>
      <w:proofErr w:type="gramStart"/>
      <w:r>
        <w:t xml:space="preserve">., </w:t>
      </w:r>
      <w:proofErr w:type="gramEnd"/>
      <w:r>
        <w:t>табл. - (Пионеры космонавтики и ракетостроения).. - ISBN 978-5-85162-118-5</w:t>
      </w:r>
      <w:proofErr w:type="gramStart"/>
      <w:r>
        <w:t xml:space="preserve"> :</w:t>
      </w:r>
      <w:proofErr w:type="gramEnd"/>
      <w:r>
        <w:t xml:space="preserve"> 700,00</w:t>
      </w:r>
    </w:p>
    <w:p w:rsidR="00394502" w:rsidRDefault="00394502" w:rsidP="00394502">
      <w:r>
        <w:t xml:space="preserve">    Оглавление: </w:t>
      </w:r>
      <w:hyperlink r:id="rId26" w:history="1">
        <w:r w:rsidR="0091300B" w:rsidRPr="009F2007">
          <w:rPr>
            <w:rStyle w:val="a8"/>
          </w:rPr>
          <w:t>http://kitap.tatar.ru/ogl/nlrt/nbrt_obr_2702922.pdf</w:t>
        </w:r>
      </w:hyperlink>
    </w:p>
    <w:p w:rsidR="0091300B" w:rsidRDefault="0091300B" w:rsidP="00394502"/>
    <w:p w:rsidR="00394502" w:rsidRDefault="00394502" w:rsidP="00394502"/>
    <w:p w:rsidR="00394502" w:rsidRDefault="00394502" w:rsidP="00394502">
      <w:r>
        <w:t>40. 32.96;   Ч-92</w:t>
      </w:r>
    </w:p>
    <w:p w:rsidR="00394502" w:rsidRDefault="00394502" w:rsidP="00394502">
      <w:r>
        <w:lastRenderedPageBreak/>
        <w:t xml:space="preserve">    1889729-Л - кх; 1889730-Л - кх; 1889731-Л - кх</w:t>
      </w:r>
    </w:p>
    <w:p w:rsidR="00394502" w:rsidRDefault="00394502" w:rsidP="00394502">
      <w:r>
        <w:t xml:space="preserve">    Основы систем автоматизации</w:t>
      </w:r>
      <w:proofErr w:type="gramStart"/>
      <w:r>
        <w:t xml:space="preserve"> :</w:t>
      </w:r>
      <w:proofErr w:type="gramEnd"/>
      <w:r>
        <w:t xml:space="preserve"> учебное пособие / А. В. Чупаев, А. Ю. Шарифуллина, Р. Р. Галямов ; Министерство образования и науки России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2022. - 111 с.</w:t>
      </w:r>
      <w:proofErr w:type="gramStart"/>
      <w:r>
        <w:t xml:space="preserve"> :</w:t>
      </w:r>
      <w:proofErr w:type="gramEnd"/>
      <w:r>
        <w:t xml:space="preserve"> ил.. - ISBN 978-5-9222-1662-3 : 150,00</w:t>
      </w:r>
    </w:p>
    <w:p w:rsidR="00394502" w:rsidRDefault="00394502" w:rsidP="00394502">
      <w:r>
        <w:t xml:space="preserve">    Оглавление: </w:t>
      </w:r>
      <w:hyperlink r:id="rId27" w:history="1">
        <w:r w:rsidR="0091300B" w:rsidRPr="009F2007">
          <w:rPr>
            <w:rStyle w:val="a8"/>
          </w:rPr>
          <w:t>http://kitap.tatar.ru/ogl/nlrt/nbrt_obr_2701262.pdf</w:t>
        </w:r>
      </w:hyperlink>
    </w:p>
    <w:p w:rsidR="0091300B" w:rsidRDefault="0091300B" w:rsidP="00394502"/>
    <w:p w:rsidR="00394502" w:rsidRDefault="00394502" w:rsidP="00394502"/>
    <w:p w:rsidR="001B38C7" w:rsidRDefault="001B38C7" w:rsidP="00394502"/>
    <w:p w:rsidR="001B38C7" w:rsidRDefault="001B38C7" w:rsidP="001B38C7">
      <w:pPr>
        <w:pStyle w:val="1"/>
      </w:pPr>
      <w:bookmarkStart w:id="5" w:name="_Toc147401593"/>
      <w:r>
        <w:t>Сельское и лесное хозяйство. (ББК 4)</w:t>
      </w:r>
      <w:bookmarkEnd w:id="5"/>
    </w:p>
    <w:p w:rsidR="001B38C7" w:rsidRDefault="001B38C7" w:rsidP="001B38C7">
      <w:pPr>
        <w:pStyle w:val="1"/>
      </w:pPr>
    </w:p>
    <w:p w:rsidR="001B38C7" w:rsidRDefault="001B38C7" w:rsidP="001B38C7">
      <w:r>
        <w:t>41. 48;   В60</w:t>
      </w:r>
    </w:p>
    <w:p w:rsidR="001B38C7" w:rsidRDefault="001B38C7" w:rsidP="001B38C7">
      <w:r>
        <w:t xml:space="preserve">    1889894-Л - кх; 1889895-Л - кх; 1889896-Л - кх</w:t>
      </w:r>
    </w:p>
    <w:p w:rsidR="001B38C7" w:rsidRDefault="001B38C7" w:rsidP="001B38C7">
      <w:r>
        <w:t xml:space="preserve">    Внутренние незаразные болезни животных: сборник тестовых заданий и ситуационных задач</w:t>
      </w:r>
      <w:proofErr w:type="gramStart"/>
      <w:r>
        <w:t xml:space="preserve"> :</w:t>
      </w:r>
      <w:proofErr w:type="gramEnd"/>
      <w:r>
        <w:t xml:space="preserve"> учебно-методическое пособие / О. А. Грачева [и др.]; Федеральное государственное бюджетное образовательное учреждение высшего образования "Казанская государственная академия ветеринарной медицины имени Н. Э. Баумана". - Казань, 2021. - 135 с. - Библиогр.: с. 135. - Авт. указаны на обороте тит. л.. - ISBN 978-5-9222-1536-7</w:t>
      </w:r>
      <w:proofErr w:type="gramStart"/>
      <w:r>
        <w:t xml:space="preserve"> :</w:t>
      </w:r>
      <w:proofErr w:type="gramEnd"/>
      <w:r>
        <w:t xml:space="preserve"> 130,00</w:t>
      </w:r>
    </w:p>
    <w:p w:rsidR="001B38C7" w:rsidRDefault="001B38C7" w:rsidP="001B38C7">
      <w:r>
        <w:t xml:space="preserve">    Оглавление: </w:t>
      </w:r>
      <w:hyperlink r:id="rId28" w:history="1">
        <w:r w:rsidR="0091300B" w:rsidRPr="009F2007">
          <w:rPr>
            <w:rStyle w:val="a8"/>
          </w:rPr>
          <w:t>http://kitap.tatar.ru/ogl/nlrt/nbrt_obr_2701502.pdf</w:t>
        </w:r>
      </w:hyperlink>
    </w:p>
    <w:p w:rsidR="0091300B" w:rsidRDefault="0091300B" w:rsidP="001B38C7"/>
    <w:p w:rsidR="001B38C7" w:rsidRDefault="001B38C7" w:rsidP="001B38C7"/>
    <w:p w:rsidR="001B38C7" w:rsidRDefault="001B38C7" w:rsidP="001B38C7">
      <w:r>
        <w:t>42. 48;   Д44</w:t>
      </w:r>
    </w:p>
    <w:p w:rsidR="001B38C7" w:rsidRDefault="001B38C7" w:rsidP="001B38C7">
      <w:r>
        <w:t xml:space="preserve">    1889783-Л - кх; 1889784-Л - кх; 1889785-Л - кх</w:t>
      </w:r>
    </w:p>
    <w:p w:rsidR="001B38C7" w:rsidRDefault="001B38C7" w:rsidP="001B38C7">
      <w:r>
        <w:t xml:space="preserve">    Диагностика и профилактика инфекционной агалактии и листериоза сельхозживотных</w:t>
      </w:r>
      <w:proofErr w:type="gramStart"/>
      <w:r>
        <w:t xml:space="preserve"> :</w:t>
      </w:r>
      <w:proofErr w:type="gramEnd"/>
      <w:r>
        <w:t xml:space="preserve"> монография / Ф. М. Кулибеков [и др.]. - Казань</w:t>
      </w:r>
      <w:proofErr w:type="gramStart"/>
      <w:r>
        <w:t xml:space="preserve"> :</w:t>
      </w:r>
      <w:proofErr w:type="gramEnd"/>
      <w:r>
        <w:t xml:space="preserve"> Отечество, 2022. - 113 с. - Библиогр.: с. 90-113. - ISBN 978-5-9222-1639-5</w:t>
      </w:r>
      <w:proofErr w:type="gramStart"/>
      <w:r>
        <w:t xml:space="preserve"> :</w:t>
      </w:r>
      <w:proofErr w:type="gramEnd"/>
      <w:r>
        <w:t xml:space="preserve"> 150,00</w:t>
      </w:r>
    </w:p>
    <w:p w:rsidR="001B38C7" w:rsidRDefault="001B38C7" w:rsidP="001B38C7">
      <w:r>
        <w:t xml:space="preserve">    Оглавление: </w:t>
      </w:r>
      <w:hyperlink r:id="rId29" w:history="1">
        <w:r w:rsidR="0091300B" w:rsidRPr="009F2007">
          <w:rPr>
            <w:rStyle w:val="a8"/>
          </w:rPr>
          <w:t>http://kitap.tatar.ru/ogl/nlrt/nbrt_obr_2701303.pdf</w:t>
        </w:r>
      </w:hyperlink>
    </w:p>
    <w:p w:rsidR="0091300B" w:rsidRDefault="0091300B" w:rsidP="001B38C7"/>
    <w:p w:rsidR="001B38C7" w:rsidRDefault="001B38C7" w:rsidP="001B38C7"/>
    <w:p w:rsidR="001B38C7" w:rsidRDefault="001B38C7" w:rsidP="001B38C7">
      <w:r>
        <w:t>43. 48;   В19</w:t>
      </w:r>
    </w:p>
    <w:p w:rsidR="001B38C7" w:rsidRDefault="001B38C7" w:rsidP="001B38C7">
      <w:r>
        <w:t xml:space="preserve">    1889807-Л - кх; 1889808-Л - кх; 1889809-Л - кх</w:t>
      </w:r>
    </w:p>
    <w:p w:rsidR="001B38C7" w:rsidRDefault="001B38C7" w:rsidP="001B38C7">
      <w:r>
        <w:t xml:space="preserve">    Ветеринарный рентгеновский кабинет: порядок организации и функционирования</w:t>
      </w:r>
      <w:proofErr w:type="gramStart"/>
      <w:r>
        <w:t xml:space="preserve"> :</w:t>
      </w:r>
      <w:proofErr w:type="gramEnd"/>
      <w:r>
        <w:t xml:space="preserve"> монография / М. Н. Васильев, А. И. Васильева, Д. Р. Амиров. - Казань</w:t>
      </w:r>
      <w:proofErr w:type="gramStart"/>
      <w:r>
        <w:t xml:space="preserve"> :</w:t>
      </w:r>
      <w:proofErr w:type="gramEnd"/>
      <w:r>
        <w:t xml:space="preserve"> Отечество, 2022. - 123 с. : ил</w:t>
      </w:r>
      <w:proofErr w:type="gramStart"/>
      <w:r>
        <w:t xml:space="preserve">., </w:t>
      </w:r>
      <w:proofErr w:type="gramEnd"/>
      <w:r>
        <w:t>табл. - Библиогр.: с. 117-122. - ISBN 978-5-9222-1672-2</w:t>
      </w:r>
      <w:proofErr w:type="gramStart"/>
      <w:r>
        <w:t xml:space="preserve"> :</w:t>
      </w:r>
      <w:proofErr w:type="gramEnd"/>
      <w:r>
        <w:t xml:space="preserve"> 150,00</w:t>
      </w:r>
    </w:p>
    <w:p w:rsidR="001B38C7" w:rsidRDefault="001B38C7" w:rsidP="001B38C7">
      <w:r>
        <w:t xml:space="preserve">    Оглавление: </w:t>
      </w:r>
      <w:hyperlink r:id="rId30" w:history="1">
        <w:r w:rsidR="0091300B" w:rsidRPr="009F2007">
          <w:rPr>
            <w:rStyle w:val="a8"/>
          </w:rPr>
          <w:t>http://kitap.tatar.ru/ogl/nlrt/nbrt_obr_2701398.pdf</w:t>
        </w:r>
      </w:hyperlink>
    </w:p>
    <w:p w:rsidR="0091300B" w:rsidRDefault="0091300B" w:rsidP="001B38C7"/>
    <w:p w:rsidR="001B38C7" w:rsidRDefault="001B38C7" w:rsidP="001B38C7"/>
    <w:p w:rsidR="001B38C7" w:rsidRDefault="001B38C7" w:rsidP="001B38C7">
      <w:r>
        <w:t>44. К  40.4;   Л84</w:t>
      </w:r>
    </w:p>
    <w:p w:rsidR="001B38C7" w:rsidRDefault="001B38C7" w:rsidP="001B38C7">
      <w:r>
        <w:t xml:space="preserve">    1891979-Л - нк; 1891980-Л - нк; 1891981-Л - нк</w:t>
      </w:r>
    </w:p>
    <w:p w:rsidR="001B38C7" w:rsidRDefault="001B38C7" w:rsidP="001B38C7">
      <w:r>
        <w:t xml:space="preserve">    Лукманов, Анас Ахтямович</w:t>
      </w:r>
    </w:p>
    <w:p w:rsidR="001B38C7" w:rsidRDefault="001B38C7" w:rsidP="001B38C7">
      <w:r>
        <w:t>Агрономические руды Республики Татарстан: ресурсный потенциал, перспективы их использования в сельском хозяйстве</w:t>
      </w:r>
      <w:proofErr w:type="gramStart"/>
      <w:r>
        <w:t xml:space="preserve"> :</w:t>
      </w:r>
      <w:proofErr w:type="gramEnd"/>
      <w:r>
        <w:t xml:space="preserve"> монография / А. А. Лукманов, Р. М. Миннуллин, А. Н. Тюрин; Федеральное бюджетное учреждение "Центр агрохимической службы "Татарский". - Казань</w:t>
      </w:r>
      <w:proofErr w:type="gramStart"/>
      <w:r>
        <w:t xml:space="preserve"> :</w:t>
      </w:r>
      <w:proofErr w:type="gramEnd"/>
      <w:r>
        <w:t xml:space="preserve"> Логос-Пресс, 2023. - 117, [2] с. : ил</w:t>
      </w:r>
      <w:proofErr w:type="gramStart"/>
      <w:r>
        <w:t xml:space="preserve">., </w:t>
      </w:r>
      <w:proofErr w:type="gramEnd"/>
      <w:r>
        <w:t>табл. - Библиогр.: с. 110-117. - ISBN 978-5-00205-048-2</w:t>
      </w:r>
      <w:proofErr w:type="gramStart"/>
      <w:r>
        <w:t xml:space="preserve"> :</w:t>
      </w:r>
      <w:proofErr w:type="gramEnd"/>
      <w:r>
        <w:t xml:space="preserve"> 350,00</w:t>
      </w:r>
    </w:p>
    <w:p w:rsidR="001B38C7" w:rsidRDefault="001B38C7" w:rsidP="001B38C7">
      <w:r>
        <w:t xml:space="preserve">    Оглавление: </w:t>
      </w:r>
      <w:hyperlink r:id="rId31" w:history="1">
        <w:r w:rsidR="0091300B" w:rsidRPr="009F2007">
          <w:rPr>
            <w:rStyle w:val="a8"/>
          </w:rPr>
          <w:t>http://kitap.tatar.ru/ogl/nlrt/nbrt_obr_2708765.pdf</w:t>
        </w:r>
      </w:hyperlink>
    </w:p>
    <w:p w:rsidR="0091300B" w:rsidRDefault="0091300B" w:rsidP="001B38C7"/>
    <w:p w:rsidR="001B38C7" w:rsidRDefault="001B38C7" w:rsidP="001B38C7"/>
    <w:p w:rsidR="001B38C7" w:rsidRDefault="001B38C7" w:rsidP="001B38C7">
      <w:r>
        <w:t>45. 46.8;   М85</w:t>
      </w:r>
    </w:p>
    <w:p w:rsidR="001B38C7" w:rsidRDefault="001B38C7" w:rsidP="001B38C7">
      <w:r>
        <w:t xml:space="preserve">    1889885-Л - кх; 1889886-Л - кх; 1889887-Л - кх</w:t>
      </w:r>
    </w:p>
    <w:p w:rsidR="001B38C7" w:rsidRDefault="001B38C7" w:rsidP="001B38C7">
      <w:r>
        <w:t xml:space="preserve">    Научное обоснование применения наноразмерного бентонита в птицеводстве</w:t>
      </w:r>
      <w:proofErr w:type="gramStart"/>
      <w:r>
        <w:t xml:space="preserve"> :</w:t>
      </w:r>
      <w:proofErr w:type="gramEnd"/>
      <w:r>
        <w:t xml:space="preserve"> монография / Т. Ю. Мотина, А. М. Ежкова, В. О. Ежков; Министерство сельского хозяйства Российской Федерации ; Федеральное государственное бюджетное образовательное учреждение высшего профессионального образования "Казанская государственная академия ветеринарной медицины имени Н. Э. Баумана", Татарский научно-исследовательский институт агрохимии и почвоведения - обособленное структурное подразделение "Федеральный исследовательский центр "Казанский научный центр Российской академии наук". - Казань</w:t>
      </w:r>
      <w:proofErr w:type="gramStart"/>
      <w:r>
        <w:t xml:space="preserve"> :</w:t>
      </w:r>
      <w:proofErr w:type="gramEnd"/>
      <w:r>
        <w:t xml:space="preserve"> Отечество, 2023. - 145 с. : ил</w:t>
      </w:r>
      <w:proofErr w:type="gramStart"/>
      <w:r>
        <w:t xml:space="preserve">., </w:t>
      </w:r>
      <w:proofErr w:type="gramEnd"/>
      <w:r>
        <w:t>табл. - Библиогр.: с. 115-145. - ISBN 978-5-9222-1686-9</w:t>
      </w:r>
      <w:proofErr w:type="gramStart"/>
      <w:r>
        <w:t xml:space="preserve"> :</w:t>
      </w:r>
      <w:proofErr w:type="gramEnd"/>
      <w:r>
        <w:t xml:space="preserve"> 230,00</w:t>
      </w:r>
    </w:p>
    <w:p w:rsidR="001B38C7" w:rsidRDefault="001B38C7" w:rsidP="001B38C7">
      <w:r>
        <w:t xml:space="preserve">    Оглавление: </w:t>
      </w:r>
      <w:hyperlink r:id="rId32" w:history="1">
        <w:r w:rsidR="0091300B" w:rsidRPr="009F2007">
          <w:rPr>
            <w:rStyle w:val="a8"/>
          </w:rPr>
          <w:t>http://kitap.tatar.ru/ogl/nlrt/nbrt_obr_2701475.pdf</w:t>
        </w:r>
      </w:hyperlink>
    </w:p>
    <w:p w:rsidR="0091300B" w:rsidRDefault="0091300B" w:rsidP="001B38C7"/>
    <w:p w:rsidR="001B38C7" w:rsidRDefault="001B38C7" w:rsidP="001B38C7"/>
    <w:p w:rsidR="001B38C7" w:rsidRDefault="001B38C7" w:rsidP="001B38C7">
      <w:r>
        <w:t>46. 46.8;   П16</w:t>
      </w:r>
    </w:p>
    <w:p w:rsidR="001B38C7" w:rsidRDefault="001B38C7" w:rsidP="001B38C7">
      <w:r>
        <w:t xml:space="preserve">    1889744-Л - кх; 1889745-Л - кх; 1889746-Л - кх</w:t>
      </w:r>
    </w:p>
    <w:p w:rsidR="001B38C7" w:rsidRDefault="001B38C7" w:rsidP="001B38C7">
      <w:r>
        <w:t xml:space="preserve">    Морфология тимуса и клоакальной бурсы у бройлеров при незарной патологии и применении природных минералов</w:t>
      </w:r>
      <w:proofErr w:type="gramStart"/>
      <w:r>
        <w:t xml:space="preserve"> :</w:t>
      </w:r>
      <w:proofErr w:type="gramEnd"/>
      <w:r>
        <w:t xml:space="preserve"> моногрфия / Е. Н. Панина, В. О. Ежков, О. Т. Муллакаев; Министерство сельского хозяйства Российской Федерации ; Федеральное государственное бюджетное образовательное учреждение высшего образования "Казанская государственная академия ветеринарной медицины имени Н. Э. Баумана" [ и др.]. - Казань</w:t>
      </w:r>
      <w:proofErr w:type="gramStart"/>
      <w:r>
        <w:t xml:space="preserve"> :</w:t>
      </w:r>
      <w:proofErr w:type="gramEnd"/>
      <w:r>
        <w:t xml:space="preserve"> Отечество, 2022. - 127 с.</w:t>
      </w:r>
      <w:proofErr w:type="gramStart"/>
      <w:r>
        <w:t xml:space="preserve"> :</w:t>
      </w:r>
      <w:proofErr w:type="gramEnd"/>
      <w:r>
        <w:t xml:space="preserve"> ил. - Библиогр.: с. 104-127. - ISBN 978-5-9222-1676-0</w:t>
      </w:r>
      <w:proofErr w:type="gramStart"/>
      <w:r>
        <w:t xml:space="preserve"> :</w:t>
      </w:r>
      <w:proofErr w:type="gramEnd"/>
      <w:r>
        <w:t xml:space="preserve"> 180,00</w:t>
      </w:r>
    </w:p>
    <w:p w:rsidR="001B38C7" w:rsidRDefault="001B38C7" w:rsidP="001B38C7">
      <w:r>
        <w:t xml:space="preserve">    Оглавление: </w:t>
      </w:r>
      <w:hyperlink r:id="rId33" w:history="1">
        <w:r w:rsidR="0091300B" w:rsidRPr="009F2007">
          <w:rPr>
            <w:rStyle w:val="a8"/>
          </w:rPr>
          <w:t>http://kitap.tatar.ru/ogl/nlrt/nbrt_obr_2701355.pdf</w:t>
        </w:r>
      </w:hyperlink>
    </w:p>
    <w:p w:rsidR="0091300B" w:rsidRDefault="0091300B" w:rsidP="001B38C7"/>
    <w:p w:rsidR="001B38C7" w:rsidRDefault="001B38C7" w:rsidP="001B38C7"/>
    <w:p w:rsidR="00FB0D7C" w:rsidRDefault="00FB0D7C" w:rsidP="001B38C7"/>
    <w:p w:rsidR="00FB0D7C" w:rsidRDefault="00FB0D7C" w:rsidP="00FB0D7C">
      <w:pPr>
        <w:pStyle w:val="1"/>
      </w:pPr>
      <w:bookmarkStart w:id="6" w:name="_Toc147401594"/>
      <w:r>
        <w:t>Здравоохранение. Медицинские науки. (ББК 5)</w:t>
      </w:r>
      <w:bookmarkEnd w:id="6"/>
    </w:p>
    <w:p w:rsidR="00FB0D7C" w:rsidRDefault="00FB0D7C" w:rsidP="00FB0D7C">
      <w:pPr>
        <w:pStyle w:val="1"/>
      </w:pPr>
    </w:p>
    <w:p w:rsidR="00FB0D7C" w:rsidRDefault="00FB0D7C" w:rsidP="00FB0D7C">
      <w:r>
        <w:t>47. 5;   В92</w:t>
      </w:r>
    </w:p>
    <w:p w:rsidR="00FB0D7C" w:rsidRDefault="00FB0D7C" w:rsidP="00FB0D7C">
      <w:r>
        <w:t xml:space="preserve">    1889029-Л - кх; 1889030-Л - кх; 1889031-Л - кх</w:t>
      </w:r>
    </w:p>
    <w:p w:rsidR="00FB0D7C" w:rsidRDefault="00FB0D7C" w:rsidP="00FB0D7C">
      <w:r>
        <w:t xml:space="preserve">    Выбор технических средств реабилитации для индивидуальной программы реабилитации больных и инвалидов</w:t>
      </w:r>
      <w:proofErr w:type="gramStart"/>
      <w:r>
        <w:t xml:space="preserve"> :</w:t>
      </w:r>
      <w:proofErr w:type="gramEnd"/>
      <w:r>
        <w:t xml:space="preserve"> учебно-методическое пособие для врачей, специалистов по реабилитации / Р. А. Бодрова [и др.]; Казанская государственная медицинская академия, Филиал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 ; Министерство здравоохранения Республики Татарстан.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2023. - 67 с.</w:t>
      </w:r>
      <w:proofErr w:type="gramStart"/>
      <w:r>
        <w:t xml:space="preserve"> :</w:t>
      </w:r>
      <w:proofErr w:type="gramEnd"/>
      <w:r>
        <w:t xml:space="preserve"> табл. - Библиогр.: с. 66-67. - Авт. указаны на обороте тит. л.. - ISBN 978-5-9690-1122-9</w:t>
      </w:r>
      <w:proofErr w:type="gramStart"/>
      <w:r>
        <w:t xml:space="preserve"> :</w:t>
      </w:r>
      <w:proofErr w:type="gramEnd"/>
      <w:r>
        <w:t xml:space="preserve"> 150,00</w:t>
      </w:r>
    </w:p>
    <w:p w:rsidR="00FB0D7C" w:rsidRDefault="00FB0D7C" w:rsidP="00FB0D7C">
      <w:r>
        <w:t xml:space="preserve">    Оглавление: </w:t>
      </w:r>
      <w:hyperlink r:id="rId34" w:history="1">
        <w:r w:rsidR="0091300B" w:rsidRPr="009F2007">
          <w:rPr>
            <w:rStyle w:val="a8"/>
          </w:rPr>
          <w:t>http://kitap.tatar.ru/ogl/nlrt/nbrt_obr_2699213.pdf</w:t>
        </w:r>
      </w:hyperlink>
    </w:p>
    <w:p w:rsidR="0091300B" w:rsidRDefault="0091300B" w:rsidP="00FB0D7C"/>
    <w:p w:rsidR="00FB0D7C" w:rsidRDefault="00FB0D7C" w:rsidP="00FB0D7C"/>
    <w:p w:rsidR="00FB0D7C" w:rsidRDefault="00FB0D7C" w:rsidP="00FB0D7C">
      <w:r>
        <w:t>48. 56.7;   Г46</w:t>
      </w:r>
    </w:p>
    <w:p w:rsidR="00FB0D7C" w:rsidRDefault="00FB0D7C" w:rsidP="00FB0D7C">
      <w:r>
        <w:t xml:space="preserve">    1891985-Л - кх; 1891986-Л - кх; 1891987-Л - кх</w:t>
      </w:r>
    </w:p>
    <w:p w:rsidR="00FB0D7C" w:rsidRDefault="00FB0D7C" w:rsidP="00FB0D7C">
      <w:r>
        <w:t xml:space="preserve">    Гибридная факоэмульсификация</w:t>
      </w:r>
      <w:proofErr w:type="gramStart"/>
      <w:r>
        <w:t xml:space="preserve"> :</w:t>
      </w:r>
      <w:proofErr w:type="gramEnd"/>
      <w:r>
        <w:t xml:space="preserve"> учебное пособие для использования в образовательных учреждениях, реализующих основные образовательное программы высшего образования подготовки кадров высшей квалификации по программам </w:t>
      </w:r>
      <w:r>
        <w:lastRenderedPageBreak/>
        <w:t>ординатуры по специальности 31.08.59 "Офтальмология" и программы дополнительного профессионального образования (протокол N 069 от20 апреля 2023 г.) / ФГБНУ "НИИГБ им. М. М. Краснова" ; под редакцией Юсефа Наима Юсефа. - Казань</w:t>
      </w:r>
      <w:proofErr w:type="gramStart"/>
      <w:r>
        <w:t xml:space="preserve"> :</w:t>
      </w:r>
      <w:proofErr w:type="gramEnd"/>
      <w:r>
        <w:t xml:space="preserve"> ФГБНУ "НИИГБ им. М. М. Краснова</w:t>
      </w:r>
      <w:proofErr w:type="gramStart"/>
      <w:r>
        <w:t xml:space="preserve"> :</w:t>
      </w:r>
      <w:proofErr w:type="gramEnd"/>
      <w:r>
        <w:t xml:space="preserve"> Логос-Пресс, 2023. - 267 с.</w:t>
      </w:r>
      <w:proofErr w:type="gramStart"/>
      <w:r>
        <w:t xml:space="preserve"> :</w:t>
      </w:r>
      <w:proofErr w:type="gramEnd"/>
      <w:r>
        <w:t xml:space="preserve"> цв. фотоил. - (</w:t>
      </w:r>
      <w:proofErr w:type="gramStart"/>
      <w:r>
        <w:t>Думай</w:t>
      </w:r>
      <w:proofErr w:type="gramEnd"/>
      <w:r>
        <w:t>&amp;чувствуй : научно-познавательный проект). - Библиогр. в конце гл.. - ISBN 978-5-00205-045-1</w:t>
      </w:r>
      <w:proofErr w:type="gramStart"/>
      <w:r>
        <w:t xml:space="preserve"> :</w:t>
      </w:r>
      <w:proofErr w:type="gramEnd"/>
      <w:r>
        <w:t xml:space="preserve"> 500,00</w:t>
      </w:r>
    </w:p>
    <w:p w:rsidR="00FB0D7C" w:rsidRDefault="00FB0D7C" w:rsidP="00FB0D7C">
      <w:r>
        <w:t xml:space="preserve">    Оглавление: </w:t>
      </w:r>
      <w:hyperlink r:id="rId35" w:history="1">
        <w:r w:rsidR="0091300B" w:rsidRPr="009F2007">
          <w:rPr>
            <w:rStyle w:val="a8"/>
          </w:rPr>
          <w:t>http://kitap.tatar.ru/ogl/nlrt/nbrt_obr_2708789.pdf</w:t>
        </w:r>
      </w:hyperlink>
    </w:p>
    <w:p w:rsidR="0091300B" w:rsidRDefault="0091300B" w:rsidP="00FB0D7C"/>
    <w:p w:rsidR="00FB0D7C" w:rsidRDefault="00FB0D7C" w:rsidP="00FB0D7C"/>
    <w:p w:rsidR="00FB0D7C" w:rsidRDefault="00FB0D7C" w:rsidP="00FB0D7C">
      <w:r>
        <w:t>49. К  5;   Р43</w:t>
      </w:r>
    </w:p>
    <w:p w:rsidR="00FB0D7C" w:rsidRDefault="00FB0D7C" w:rsidP="00FB0D7C">
      <w:r>
        <w:t xml:space="preserve">    1890429-Л - нк; 1890430-Л - нк; 1890431-Л - нк</w:t>
      </w:r>
    </w:p>
    <w:p w:rsidR="00FB0D7C" w:rsidRDefault="00FB0D7C" w:rsidP="00FB0D7C">
      <w:r>
        <w:t xml:space="preserve">    Республиканская клиническая больница Министерства здравоохранения Республики Татарстан. 70 лет - 70 дат / дизайн и верстка С. Ф. Сафаровой</w:t>
      </w:r>
      <w:proofErr w:type="gramStart"/>
      <w:r>
        <w:t xml:space="preserve"> ;</w:t>
      </w:r>
      <w:proofErr w:type="gramEnd"/>
      <w:r>
        <w:t xml:space="preserve"> корректор М. А. Кузьмина. - Казань</w:t>
      </w:r>
      <w:proofErr w:type="gramStart"/>
      <w:r>
        <w:t xml:space="preserve"> :</w:t>
      </w:r>
      <w:proofErr w:type="gramEnd"/>
      <w:r>
        <w:t xml:space="preserve"> Медицина, 2023. - 54 с.</w:t>
      </w:r>
      <w:proofErr w:type="gramStart"/>
      <w:r>
        <w:t xml:space="preserve"> :</w:t>
      </w:r>
      <w:proofErr w:type="gramEnd"/>
      <w:r>
        <w:t xml:space="preserve"> фотоил.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400,00</w:t>
      </w:r>
    </w:p>
    <w:p w:rsidR="00FB0D7C" w:rsidRDefault="00FB0D7C" w:rsidP="00FB0D7C"/>
    <w:p w:rsidR="003B6B0C" w:rsidRDefault="003B6B0C" w:rsidP="00FB0D7C"/>
    <w:p w:rsidR="003B6B0C" w:rsidRDefault="003B6B0C" w:rsidP="003B6B0C">
      <w:pPr>
        <w:pStyle w:val="1"/>
      </w:pPr>
      <w:bookmarkStart w:id="7" w:name="_Toc147401595"/>
      <w:r>
        <w:t>Общественные науки в целом. (ББК 60)</w:t>
      </w:r>
      <w:bookmarkEnd w:id="7"/>
    </w:p>
    <w:p w:rsidR="003B6B0C" w:rsidRDefault="003B6B0C" w:rsidP="003B6B0C">
      <w:pPr>
        <w:pStyle w:val="1"/>
      </w:pPr>
    </w:p>
    <w:p w:rsidR="003B6B0C" w:rsidRDefault="003B6B0C" w:rsidP="003B6B0C">
      <w:r>
        <w:t>50. 60.8;   А47</w:t>
      </w:r>
    </w:p>
    <w:p w:rsidR="003B6B0C" w:rsidRDefault="003B6B0C" w:rsidP="003B6B0C">
      <w:r>
        <w:t xml:space="preserve">    1891477-Л - од; 1891478-Л - аб</w:t>
      </w:r>
    </w:p>
    <w:p w:rsidR="003B6B0C" w:rsidRDefault="003B6B0C" w:rsidP="003B6B0C">
      <w:r>
        <w:t xml:space="preserve">    Алексеева, Марин</w:t>
      </w:r>
      <w:proofErr w:type="gramStart"/>
      <w:r>
        <w:t>а(</w:t>
      </w:r>
      <w:proofErr w:type="gramEnd"/>
      <w:r>
        <w:t xml:space="preserve"> вице-президент и ген. директор по исслед. и разработкам Intel в России)</w:t>
      </w:r>
    </w:p>
    <w:p w:rsidR="003B6B0C" w:rsidRDefault="003B6B0C" w:rsidP="003B6B0C">
      <w:r>
        <w:t>Моя следующая версия - "Я 2.0". Осознанное управление профессиональным развитием</w:t>
      </w:r>
      <w:proofErr w:type="gramStart"/>
      <w:r>
        <w:t xml:space="preserve"> :</w:t>
      </w:r>
      <w:proofErr w:type="gramEnd"/>
      <w:r>
        <w:t xml:space="preserve"> [карьерный интенсив] / Марина Алексеева. - Москва</w:t>
      </w:r>
      <w:proofErr w:type="gramStart"/>
      <w:r>
        <w:t xml:space="preserve"> :</w:t>
      </w:r>
      <w:proofErr w:type="gramEnd"/>
      <w:r>
        <w:t xml:space="preserve"> Манн, Иванов и Фербер, 2023. - 220, [3] с.; 22. - (Твоя жизн</w:t>
      </w:r>
      <w:proofErr w:type="gramStart"/>
      <w:r>
        <w:t>ь-</w:t>
      </w:r>
      <w:proofErr w:type="gramEnd"/>
      <w:r>
        <w:t xml:space="preserve"> в твоих руках). - Библиогр.: с. 204-206. - На обл.: Книга+саммари. - ISBN 978-5-00195-610-5 в пер.</w:t>
      </w:r>
      <w:proofErr w:type="gramStart"/>
      <w:r>
        <w:t xml:space="preserve"> :</w:t>
      </w:r>
      <w:proofErr w:type="gramEnd"/>
      <w:r>
        <w:t xml:space="preserve"> 400,00</w:t>
      </w:r>
    </w:p>
    <w:p w:rsidR="003B6B0C" w:rsidRDefault="003B6B0C" w:rsidP="003B6B0C">
      <w:r>
        <w:t xml:space="preserve">    Оглавление: </w:t>
      </w:r>
      <w:hyperlink r:id="rId36" w:history="1">
        <w:r w:rsidR="0091300B" w:rsidRPr="009F2007">
          <w:rPr>
            <w:rStyle w:val="a8"/>
          </w:rPr>
          <w:t>http://kitap.tatar.ru/ogl/nlrt/nbrt_obr_2706747.pdf</w:t>
        </w:r>
      </w:hyperlink>
    </w:p>
    <w:p w:rsidR="0091300B" w:rsidRDefault="0091300B" w:rsidP="003B6B0C"/>
    <w:p w:rsidR="003B6B0C" w:rsidRDefault="003B6B0C" w:rsidP="003B6B0C"/>
    <w:p w:rsidR="00F618BF" w:rsidRDefault="00F618BF" w:rsidP="003B6B0C"/>
    <w:p w:rsidR="00F618BF" w:rsidRDefault="00F618BF" w:rsidP="00F618BF">
      <w:pPr>
        <w:pStyle w:val="1"/>
      </w:pPr>
      <w:bookmarkStart w:id="8" w:name="_Toc147401596"/>
      <w:r>
        <w:t>История. Исторические науки. (ББК 63)</w:t>
      </w:r>
      <w:bookmarkEnd w:id="8"/>
    </w:p>
    <w:p w:rsidR="00F618BF" w:rsidRDefault="00F618BF" w:rsidP="00F618BF">
      <w:pPr>
        <w:pStyle w:val="1"/>
      </w:pPr>
    </w:p>
    <w:p w:rsidR="00F618BF" w:rsidRDefault="00F618BF" w:rsidP="00F618BF">
      <w:r>
        <w:t>51. 63.3(7);   H69</w:t>
      </w:r>
    </w:p>
    <w:p w:rsidR="00F618BF" w:rsidRDefault="00F618BF" w:rsidP="00F618BF">
      <w:r>
        <w:t xml:space="preserve">    1892158-И - ио</w:t>
      </w:r>
    </w:p>
    <w:p w:rsidR="00F618BF" w:rsidRDefault="00F618BF" w:rsidP="00F618BF">
      <w:pPr>
        <w:rPr>
          <w:lang w:val="en-US"/>
        </w:rPr>
      </w:pPr>
      <w:r w:rsidRPr="00F618BF">
        <w:rPr>
          <w:lang w:val="en-US"/>
        </w:rPr>
        <w:t xml:space="preserve">    Historia </w:t>
      </w:r>
      <w:proofErr w:type="gramStart"/>
      <w:r w:rsidRPr="00F618BF">
        <w:rPr>
          <w:lang w:val="en-US"/>
        </w:rPr>
        <w:t>del</w:t>
      </w:r>
      <w:proofErr w:type="gramEnd"/>
      <w:r w:rsidRPr="00F618BF">
        <w:rPr>
          <w:lang w:val="en-US"/>
        </w:rPr>
        <w:t xml:space="preserve"> Pueblo Mexicano. - Méxıco, 2021. - 297, [1] p. - </w:t>
      </w:r>
      <w:r>
        <w:t>На</w:t>
      </w:r>
      <w:r w:rsidRPr="00F618BF">
        <w:rPr>
          <w:lang w:val="en-US"/>
        </w:rPr>
        <w:t xml:space="preserve"> </w:t>
      </w:r>
      <w:r>
        <w:t>исп</w:t>
      </w:r>
      <w:r w:rsidRPr="00F618BF">
        <w:rPr>
          <w:lang w:val="en-US"/>
        </w:rPr>
        <w:t xml:space="preserve">. </w:t>
      </w:r>
      <w:r>
        <w:t>яз</w:t>
      </w:r>
      <w:r w:rsidRPr="00F618BF">
        <w:rPr>
          <w:lang w:val="en-US"/>
        </w:rPr>
        <w:t>.. - ISBN 978-607-551-575-5. - ISBN 978-607-549-270-4 (INEHRM</w:t>
      </w:r>
      <w:proofErr w:type="gramStart"/>
      <w:r w:rsidRPr="00F618BF">
        <w:rPr>
          <w:lang w:val="en-US"/>
        </w:rPr>
        <w:t>) :</w:t>
      </w:r>
      <w:proofErr w:type="gramEnd"/>
      <w:r w:rsidRPr="00F618BF">
        <w:rPr>
          <w:lang w:val="en-US"/>
        </w:rPr>
        <w:t xml:space="preserve"> 400,00</w:t>
      </w:r>
    </w:p>
    <w:p w:rsidR="00F618BF" w:rsidRDefault="00F618BF" w:rsidP="00F618BF">
      <w:r w:rsidRPr="00F618BF">
        <w:t xml:space="preserve">    Оглавление: </w:t>
      </w:r>
      <w:hyperlink r:id="rId37" w:history="1">
        <w:r w:rsidR="0091300B" w:rsidRPr="009F2007">
          <w:rPr>
            <w:rStyle w:val="a8"/>
            <w:lang w:val="en-US"/>
          </w:rPr>
          <w:t>http</w:t>
        </w:r>
        <w:r w:rsidR="0091300B" w:rsidRPr="009F2007">
          <w:rPr>
            <w:rStyle w:val="a8"/>
          </w:rPr>
          <w:t>://</w:t>
        </w:r>
        <w:r w:rsidR="0091300B" w:rsidRPr="009F2007">
          <w:rPr>
            <w:rStyle w:val="a8"/>
            <w:lang w:val="en-US"/>
          </w:rPr>
          <w:t>kitap</w:t>
        </w:r>
        <w:r w:rsidR="0091300B" w:rsidRPr="009F2007">
          <w:rPr>
            <w:rStyle w:val="a8"/>
          </w:rPr>
          <w:t>.</w:t>
        </w:r>
        <w:r w:rsidR="0091300B" w:rsidRPr="009F2007">
          <w:rPr>
            <w:rStyle w:val="a8"/>
            <w:lang w:val="en-US"/>
          </w:rPr>
          <w:t>tatar</w:t>
        </w:r>
        <w:r w:rsidR="0091300B" w:rsidRPr="009F2007">
          <w:rPr>
            <w:rStyle w:val="a8"/>
          </w:rPr>
          <w:t>.</w:t>
        </w:r>
        <w:r w:rsidR="0091300B" w:rsidRPr="009F2007">
          <w:rPr>
            <w:rStyle w:val="a8"/>
            <w:lang w:val="en-US"/>
          </w:rPr>
          <w:t>ru</w:t>
        </w:r>
        <w:r w:rsidR="0091300B" w:rsidRPr="009F2007">
          <w:rPr>
            <w:rStyle w:val="a8"/>
          </w:rPr>
          <w:t>/</w:t>
        </w:r>
        <w:r w:rsidR="0091300B" w:rsidRPr="009F2007">
          <w:rPr>
            <w:rStyle w:val="a8"/>
            <w:lang w:val="en-US"/>
          </w:rPr>
          <w:t>ogl</w:t>
        </w:r>
        <w:r w:rsidR="0091300B" w:rsidRPr="009F2007">
          <w:rPr>
            <w:rStyle w:val="a8"/>
          </w:rPr>
          <w:t>/</w:t>
        </w:r>
        <w:r w:rsidR="0091300B" w:rsidRPr="009F2007">
          <w:rPr>
            <w:rStyle w:val="a8"/>
            <w:lang w:val="en-US"/>
          </w:rPr>
          <w:t>nlrt</w:t>
        </w:r>
        <w:r w:rsidR="0091300B" w:rsidRPr="009F2007">
          <w:rPr>
            <w:rStyle w:val="a8"/>
          </w:rPr>
          <w:t>/</w:t>
        </w:r>
        <w:r w:rsidR="0091300B" w:rsidRPr="009F2007">
          <w:rPr>
            <w:rStyle w:val="a8"/>
            <w:lang w:val="en-US"/>
          </w:rPr>
          <w:t>nbrt</w:t>
        </w:r>
        <w:r w:rsidR="0091300B" w:rsidRPr="009F2007">
          <w:rPr>
            <w:rStyle w:val="a8"/>
          </w:rPr>
          <w:t>_</w:t>
        </w:r>
        <w:r w:rsidR="0091300B" w:rsidRPr="009F2007">
          <w:rPr>
            <w:rStyle w:val="a8"/>
            <w:lang w:val="en-US"/>
          </w:rPr>
          <w:t>obr</w:t>
        </w:r>
        <w:r w:rsidR="0091300B" w:rsidRPr="009F2007">
          <w:rPr>
            <w:rStyle w:val="a8"/>
          </w:rPr>
          <w:t>_2709115.</w:t>
        </w:r>
        <w:r w:rsidR="0091300B" w:rsidRPr="009F2007">
          <w:rPr>
            <w:rStyle w:val="a8"/>
            <w:lang w:val="en-US"/>
          </w:rPr>
          <w:t>pdf</w:t>
        </w:r>
      </w:hyperlink>
    </w:p>
    <w:p w:rsidR="0091300B" w:rsidRPr="0091300B" w:rsidRDefault="0091300B" w:rsidP="00F618BF"/>
    <w:p w:rsidR="00F618BF" w:rsidRPr="00F618BF" w:rsidRDefault="00F618BF" w:rsidP="00F618BF"/>
    <w:p w:rsidR="00F618BF" w:rsidRPr="00F618BF" w:rsidRDefault="00F618BF" w:rsidP="00F618BF">
      <w:r w:rsidRPr="00F618BF">
        <w:t>52. К  63.3(2Рос</w:t>
      </w:r>
      <w:proofErr w:type="gramStart"/>
      <w:r w:rsidRPr="00F618BF">
        <w:t>.Т</w:t>
      </w:r>
      <w:proofErr w:type="gramEnd"/>
      <w:r w:rsidRPr="00F618BF">
        <w:t>ат);   Е46</w:t>
      </w:r>
    </w:p>
    <w:p w:rsidR="00F618BF" w:rsidRDefault="00F618BF" w:rsidP="00F618BF">
      <w:r w:rsidRPr="00F618BF">
        <w:t xml:space="preserve">    1888394-Л - нк</w:t>
      </w:r>
    </w:p>
    <w:p w:rsidR="00F618BF" w:rsidRDefault="00F618BF" w:rsidP="00F618BF">
      <w:r>
        <w:t xml:space="preserve">    Елабуга заповедная = Yelabuga - Historical Reserve</w:t>
      </w:r>
      <w:proofErr w:type="gramStart"/>
      <w:r>
        <w:t xml:space="preserve"> :</w:t>
      </w:r>
      <w:proofErr w:type="gramEnd"/>
      <w:r>
        <w:t xml:space="preserve"> [путеводитель] / текст: Т. И. Басова, Г. Х. Султанова, О. С. Кукушкина ;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Л. В. Милашевская ; пер.: И. З. Шахнина, М. А. Шарафиев. - [Казань</w:t>
      </w:r>
      <w:proofErr w:type="gramStart"/>
      <w:r>
        <w:t xml:space="preserve"> :</w:t>
      </w:r>
      <w:proofErr w:type="gramEnd"/>
      <w:r>
        <w:t xml:space="preserve"> Мир без границ, 20--?]. - 13 с.</w:t>
      </w:r>
      <w:proofErr w:type="gramStart"/>
      <w:r>
        <w:t xml:space="preserve"> :</w:t>
      </w:r>
      <w:proofErr w:type="gramEnd"/>
      <w:r>
        <w:t xml:space="preserve"> цв. фотоил. - </w:t>
      </w:r>
      <w:proofErr w:type="gramStart"/>
      <w:r>
        <w:t>(Откройте для себя Татарстан:</w:t>
      </w:r>
      <w:proofErr w:type="gramEnd"/>
      <w:r>
        <w:t xml:space="preserve"> Елабуга = Explore Tatarstan: </w:t>
      </w:r>
      <w:proofErr w:type="gramStart"/>
      <w:r>
        <w:t>Yelabuga).</w:t>
      </w:r>
      <w:proofErr w:type="gramEnd"/>
      <w:r>
        <w:t xml:space="preserve"> - Текст парал.: рус., англ.</w:t>
      </w:r>
      <w:proofErr w:type="gramStart"/>
      <w:r>
        <w:t xml:space="preserve"> :</w:t>
      </w:r>
      <w:proofErr w:type="gramEnd"/>
      <w:r>
        <w:t xml:space="preserve"> 20,00</w:t>
      </w:r>
    </w:p>
    <w:p w:rsidR="00F618BF" w:rsidRDefault="00F618BF" w:rsidP="00F618BF"/>
    <w:p w:rsidR="00F618BF" w:rsidRDefault="00F618BF" w:rsidP="00F618BF">
      <w:r>
        <w:t>53. К  63.3(2Рос</w:t>
      </w:r>
      <w:proofErr w:type="gramStart"/>
      <w:r>
        <w:t>.Т</w:t>
      </w:r>
      <w:proofErr w:type="gramEnd"/>
      <w:r>
        <w:t>ат);   И90</w:t>
      </w:r>
    </w:p>
    <w:p w:rsidR="00F618BF" w:rsidRDefault="00F618BF" w:rsidP="00F618BF">
      <w:r>
        <w:lastRenderedPageBreak/>
        <w:t xml:space="preserve">    1888395-Л - нк</w:t>
      </w:r>
    </w:p>
    <w:p w:rsidR="00F618BF" w:rsidRDefault="00F618BF" w:rsidP="00F618BF">
      <w:r>
        <w:t xml:space="preserve">    История начинается с Кремля = History begins here</w:t>
      </w:r>
      <w:proofErr w:type="gramStart"/>
      <w:r>
        <w:t xml:space="preserve"> :</w:t>
      </w:r>
      <w:proofErr w:type="gramEnd"/>
      <w:r>
        <w:t xml:space="preserve"> [путеводитель] / текст: Н. Х. Халитов ;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Л. В. Милашевская ; пер.: И. З. Шахнина, М. А. Шарафиев. - [Казань</w:t>
      </w:r>
      <w:proofErr w:type="gramStart"/>
      <w:r>
        <w:t xml:space="preserve"> :</w:t>
      </w:r>
      <w:proofErr w:type="gramEnd"/>
      <w:r>
        <w:t xml:space="preserve"> Мир без границ, 20--?]. - 13 с.</w:t>
      </w:r>
      <w:proofErr w:type="gramStart"/>
      <w:r>
        <w:t xml:space="preserve"> :</w:t>
      </w:r>
      <w:proofErr w:type="gramEnd"/>
      <w:r>
        <w:t xml:space="preserve"> цв. фотоил. - </w:t>
      </w:r>
      <w:proofErr w:type="gramStart"/>
      <w:r>
        <w:t>(Откройте для себя Татарстан:</w:t>
      </w:r>
      <w:proofErr w:type="gramEnd"/>
      <w:r>
        <w:t xml:space="preserve"> Казанский Кремль = Explore Tatarstan: </w:t>
      </w:r>
      <w:proofErr w:type="gramStart"/>
      <w:r>
        <w:t>Kazan Kremlin).</w:t>
      </w:r>
      <w:proofErr w:type="gramEnd"/>
      <w:r>
        <w:t xml:space="preserve"> - Текст парал.: рус., англ.</w:t>
      </w:r>
      <w:proofErr w:type="gramStart"/>
      <w:r>
        <w:t xml:space="preserve"> :</w:t>
      </w:r>
      <w:proofErr w:type="gramEnd"/>
      <w:r>
        <w:t xml:space="preserve"> 20,00</w:t>
      </w:r>
    </w:p>
    <w:p w:rsidR="00F618BF" w:rsidRDefault="00F618BF" w:rsidP="00F618BF"/>
    <w:p w:rsidR="00F618BF" w:rsidRDefault="00F618BF" w:rsidP="00F618BF">
      <w:r>
        <w:t>54. 63.3(2);   А90</w:t>
      </w:r>
    </w:p>
    <w:p w:rsidR="00F618BF" w:rsidRDefault="00F618BF" w:rsidP="00F618BF">
      <w:r>
        <w:t xml:space="preserve">    1892166-Л - кх; 1892167-Л - кх</w:t>
      </w:r>
    </w:p>
    <w:p w:rsidR="00F618BF" w:rsidRDefault="00F618BF" w:rsidP="00F618BF">
      <w:r>
        <w:t xml:space="preserve">    Аскаров, Рамиль Рахимьянович. История Кигинского района Республики Башкортостан с древнейших времён до наших дней</w:t>
      </w:r>
      <w:proofErr w:type="gramStart"/>
      <w:r>
        <w:t xml:space="preserve"> :</w:t>
      </w:r>
      <w:proofErr w:type="gramEnd"/>
      <w:r>
        <w:t xml:space="preserve"> монография / Р. Р. Аскаров; Министерство науки и высшего образования РФ, Башкирский государственный университет. - Уфа</w:t>
      </w:r>
      <w:proofErr w:type="gramStart"/>
      <w:r>
        <w:t xml:space="preserve"> :</w:t>
      </w:r>
      <w:proofErr w:type="gramEnd"/>
      <w:r>
        <w:t xml:space="preserve"> РИЦ БашГУ, 2021. - Т. 2, ч. 1</w:t>
      </w:r>
      <w:proofErr w:type="gramStart"/>
      <w:r>
        <w:t xml:space="preserve"> :</w:t>
      </w:r>
      <w:proofErr w:type="gramEnd"/>
      <w:r>
        <w:t xml:space="preserve">  С 1930 по 1945 год. - 2022. - 209 с., [17] вкл. л. ил., фот. : табл., ил., портр.</w:t>
      </w:r>
      <w:proofErr w:type="gramStart"/>
      <w:r>
        <w:t xml:space="preserve"> :</w:t>
      </w:r>
      <w:proofErr w:type="gramEnd"/>
      <w:r>
        <w:t xml:space="preserve"> 400,00</w:t>
      </w:r>
    </w:p>
    <w:p w:rsidR="00F618BF" w:rsidRDefault="00F618BF" w:rsidP="00F618BF">
      <w:r>
        <w:t xml:space="preserve">    Оглавление: </w:t>
      </w:r>
      <w:hyperlink r:id="rId38" w:history="1">
        <w:r w:rsidR="0091300B" w:rsidRPr="009F2007">
          <w:rPr>
            <w:rStyle w:val="a8"/>
          </w:rPr>
          <w:t>http://kitap.tatar.ru/ogl/nlrt/nbrt_obr_2709245.pdf</w:t>
        </w:r>
      </w:hyperlink>
    </w:p>
    <w:p w:rsidR="0091300B" w:rsidRDefault="0091300B" w:rsidP="00F618BF"/>
    <w:p w:rsidR="00F618BF" w:rsidRDefault="00F618BF" w:rsidP="00F618BF"/>
    <w:p w:rsidR="00F618BF" w:rsidRDefault="00F618BF" w:rsidP="00F618BF">
      <w:r>
        <w:t>55. 63.3(0);   Б18</w:t>
      </w:r>
    </w:p>
    <w:p w:rsidR="00F618BF" w:rsidRDefault="00F618BF" w:rsidP="00F618BF">
      <w:r>
        <w:t xml:space="preserve">    1892098-Ф - абМ</w:t>
      </w:r>
    </w:p>
    <w:p w:rsidR="00F618BF" w:rsidRDefault="00F618BF" w:rsidP="00F618BF">
      <w:r>
        <w:t xml:space="preserve">    Байер, Сэм</w:t>
      </w:r>
    </w:p>
    <w:p w:rsidR="00F618BF" w:rsidRDefault="00F618BF" w:rsidP="00F618BF">
      <w:r>
        <w:t>Большая книга про давным-давно / Сэм Байер, Лора Коуэн; [перевод с английского Наталии Воробьёвой</w:t>
      </w:r>
      <w:proofErr w:type="gramStart"/>
      <w:r>
        <w:t xml:space="preserve"> ;</w:t>
      </w:r>
      <w:proofErr w:type="gramEnd"/>
      <w:r>
        <w:t xml:space="preserve"> иллюстрации Уэсли Робинса]. - Москва</w:t>
      </w:r>
      <w:proofErr w:type="gramStart"/>
      <w:r>
        <w:t xml:space="preserve"> :</w:t>
      </w:r>
      <w:proofErr w:type="gramEnd"/>
      <w:r>
        <w:t xml:space="preserve"> Clever</w:t>
      </w:r>
      <w:proofErr w:type="gramStart"/>
      <w:r>
        <w:t xml:space="preserve"> :</w:t>
      </w:r>
      <w:proofErr w:type="gramEnd"/>
      <w:r>
        <w:t xml:space="preserve"> Клевер-Медиа-Групп, 2019. - [32] с. : цв. ил</w:t>
      </w:r>
      <w:proofErr w:type="gramStart"/>
      <w:r>
        <w:t xml:space="preserve">.; </w:t>
      </w:r>
      <w:proofErr w:type="gramEnd"/>
      <w:r>
        <w:t>30. - (Энциклопедия в картинках). - На обл.: Внутри игра "Найди и покажи". - ISBN 978-5-00115-190-6</w:t>
      </w:r>
      <w:proofErr w:type="gramStart"/>
      <w:r>
        <w:t xml:space="preserve"> :</w:t>
      </w:r>
      <w:proofErr w:type="gramEnd"/>
      <w:r>
        <w:t xml:space="preserve"> 360,00</w:t>
      </w:r>
    </w:p>
    <w:p w:rsidR="00F618BF" w:rsidRDefault="00F618BF" w:rsidP="00F618BF"/>
    <w:p w:rsidR="00F618BF" w:rsidRDefault="00F618BF" w:rsidP="00F618BF">
      <w:r>
        <w:t>56. 63.5;   В43</w:t>
      </w:r>
    </w:p>
    <w:p w:rsidR="00F618BF" w:rsidRDefault="00F618BF" w:rsidP="00F618BF">
      <w:r>
        <w:t xml:space="preserve">    1891838-Л - аб; 1891839-Л - од</w:t>
      </w:r>
    </w:p>
    <w:p w:rsidR="00F618BF" w:rsidRDefault="00F618BF" w:rsidP="00F618BF">
      <w:r>
        <w:t xml:space="preserve">    Викинг, Майк</w:t>
      </w:r>
    </w:p>
    <w:p w:rsidR="00F618BF" w:rsidRDefault="00F618BF" w:rsidP="00F618BF">
      <w:r>
        <w:t>Hygge дома</w:t>
      </w:r>
      <w:proofErr w:type="gramStart"/>
      <w:r>
        <w:t xml:space="preserve"> :</w:t>
      </w:r>
      <w:proofErr w:type="gramEnd"/>
      <w:r>
        <w:t xml:space="preserve"> секреты уюта по-датски / Майк Викинг; пер. с англ. Е. Обатурова. - Москва</w:t>
      </w:r>
      <w:proofErr w:type="gramStart"/>
      <w:r>
        <w:t xml:space="preserve"> :</w:t>
      </w:r>
      <w:proofErr w:type="gramEnd"/>
      <w:r>
        <w:t xml:space="preserve"> КоЛибри</w:t>
      </w:r>
      <w:proofErr w:type="gramStart"/>
      <w:r>
        <w:t xml:space="preserve"> :</w:t>
      </w:r>
      <w:proofErr w:type="gramEnd"/>
      <w:r>
        <w:t xml:space="preserve"> Азбука-Аттикус, 2023. - 271 с. : ил., цв. фот.. - ISBN 978-5-389-19576-9</w:t>
      </w:r>
      <w:proofErr w:type="gramStart"/>
      <w:r>
        <w:t xml:space="preserve"> :</w:t>
      </w:r>
      <w:proofErr w:type="gramEnd"/>
      <w:r>
        <w:t xml:space="preserve"> 863,97</w:t>
      </w:r>
    </w:p>
    <w:p w:rsidR="00F618BF" w:rsidRDefault="00F618BF" w:rsidP="00F618BF">
      <w:r>
        <w:t xml:space="preserve">    Оглавление: </w:t>
      </w:r>
      <w:hyperlink r:id="rId39" w:history="1">
        <w:r w:rsidR="0091300B" w:rsidRPr="009F2007">
          <w:rPr>
            <w:rStyle w:val="a8"/>
          </w:rPr>
          <w:t>http://kitap.tatar.ru/ogl/nlrt/nbrt_obr_2707610.pdf</w:t>
        </w:r>
      </w:hyperlink>
    </w:p>
    <w:p w:rsidR="0091300B" w:rsidRDefault="0091300B" w:rsidP="00F618BF"/>
    <w:p w:rsidR="00F618BF" w:rsidRDefault="00F618BF" w:rsidP="00F618BF"/>
    <w:p w:rsidR="00F618BF" w:rsidRDefault="00F618BF" w:rsidP="00F618BF">
      <w:r>
        <w:t>57. 63.3(2)52;   В55</w:t>
      </w:r>
    </w:p>
    <w:p w:rsidR="00F618BF" w:rsidRDefault="00F618BF" w:rsidP="00F618BF">
      <w:r>
        <w:t xml:space="preserve">    1892189-Л - кх</w:t>
      </w:r>
    </w:p>
    <w:p w:rsidR="00F618BF" w:rsidRDefault="00F618BF" w:rsidP="00F618BF">
      <w:r>
        <w:t xml:space="preserve">    Вишленкова, Елена Анатольевна</w:t>
      </w:r>
    </w:p>
    <w:p w:rsidR="00F618BF" w:rsidRDefault="00F618BF" w:rsidP="00F618BF">
      <w:r>
        <w:t>История России. XIX век</w:t>
      </w:r>
      <w:proofErr w:type="gramStart"/>
      <w:r>
        <w:t xml:space="preserve"> :</w:t>
      </w:r>
      <w:proofErr w:type="gramEnd"/>
      <w:r>
        <w:t xml:space="preserve"> курс лекций / Е. А. Вишленкова, Ю. И. Смыков.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2003. - 292 с.</w:t>
      </w:r>
      <w:proofErr w:type="gramStart"/>
      <w:r>
        <w:t xml:space="preserve"> :</w:t>
      </w:r>
      <w:proofErr w:type="gramEnd"/>
      <w:r>
        <w:t xml:space="preserve"> карты. - Библиогр.: с. 271-289. - ISBN 5-7464-0800-x</w:t>
      </w:r>
      <w:proofErr w:type="gramStart"/>
      <w:r>
        <w:t xml:space="preserve"> :</w:t>
      </w:r>
      <w:proofErr w:type="gramEnd"/>
      <w:r>
        <w:t xml:space="preserve"> 50,00</w:t>
      </w:r>
    </w:p>
    <w:p w:rsidR="00F618BF" w:rsidRDefault="00F618BF" w:rsidP="00F618BF"/>
    <w:p w:rsidR="00F618BF" w:rsidRDefault="00F618BF" w:rsidP="00F618BF">
      <w:r>
        <w:t>58. 63.3(4);   Г51</w:t>
      </w:r>
    </w:p>
    <w:p w:rsidR="00F618BF" w:rsidRDefault="00F618BF" w:rsidP="00F618BF">
      <w:r>
        <w:t xml:space="preserve">    1891800-Л - аб; 1891801-Л - од</w:t>
      </w:r>
    </w:p>
    <w:p w:rsidR="00F618BF" w:rsidRDefault="00F618BF" w:rsidP="00F618BF">
      <w:r>
        <w:t xml:space="preserve">    Гис, Джозеф</w:t>
      </w:r>
    </w:p>
    <w:p w:rsidR="00F618BF" w:rsidRDefault="00F618BF" w:rsidP="00F618BF">
      <w:r>
        <w:t>Жизнь в средневековом городе / Джозеф Гис, Фрэнсис Гис; пер. с англ. А. Щениковой-Архаровой, О. Гавриковой. - Москва</w:t>
      </w:r>
      <w:proofErr w:type="gramStart"/>
      <w:r>
        <w:t xml:space="preserve"> :</w:t>
      </w:r>
      <w:proofErr w:type="gramEnd"/>
      <w:r>
        <w:t xml:space="preserve"> КоЛибри</w:t>
      </w:r>
      <w:proofErr w:type="gramStart"/>
      <w:r>
        <w:t xml:space="preserve"> :</w:t>
      </w:r>
      <w:proofErr w:type="gramEnd"/>
      <w:r>
        <w:t xml:space="preserve"> Азбука-Аттикус, 2023. - 413, [1] c., [8] вкл. л. цв. ил</w:t>
      </w:r>
      <w:proofErr w:type="gramStart"/>
      <w:r>
        <w:t xml:space="preserve">. : </w:t>
      </w:r>
      <w:proofErr w:type="gramEnd"/>
      <w:r>
        <w:t>карта, схема. - (Города и люди). - Библиогр.: с. 395-414 и в подстроч. примеч.. - ISBN 978-5-389-21927-4</w:t>
      </w:r>
      <w:proofErr w:type="gramStart"/>
      <w:r>
        <w:t xml:space="preserve"> :</w:t>
      </w:r>
      <w:proofErr w:type="gramEnd"/>
      <w:r>
        <w:t xml:space="preserve"> 683,10</w:t>
      </w:r>
    </w:p>
    <w:p w:rsidR="00F618BF" w:rsidRDefault="00F618BF" w:rsidP="00F618BF">
      <w:r>
        <w:t xml:space="preserve">    Оглавление: </w:t>
      </w:r>
      <w:hyperlink r:id="rId40" w:history="1">
        <w:r w:rsidR="0091300B" w:rsidRPr="009F2007">
          <w:rPr>
            <w:rStyle w:val="a8"/>
          </w:rPr>
          <w:t>http://kitap.tatar.ru/ogl/nlrt/nbrt_obr_2691418.pdf</w:t>
        </w:r>
      </w:hyperlink>
    </w:p>
    <w:p w:rsidR="0091300B" w:rsidRDefault="0091300B" w:rsidP="00F618BF"/>
    <w:p w:rsidR="00F618BF" w:rsidRDefault="00F618BF" w:rsidP="00F618BF"/>
    <w:p w:rsidR="00F618BF" w:rsidRDefault="00F618BF" w:rsidP="00F618BF">
      <w:r>
        <w:t>59. 63.3(4);   Г51</w:t>
      </w:r>
    </w:p>
    <w:p w:rsidR="00F618BF" w:rsidRDefault="00F618BF" w:rsidP="00F618BF">
      <w:r>
        <w:t xml:space="preserve">    1891781-Л - од; 1891782-Л - аб</w:t>
      </w:r>
    </w:p>
    <w:p w:rsidR="00F618BF" w:rsidRDefault="00F618BF" w:rsidP="00F618BF">
      <w:r>
        <w:t xml:space="preserve">    Гис, Джозеф</w:t>
      </w:r>
    </w:p>
    <w:p w:rsidR="00F618BF" w:rsidRDefault="00F618BF" w:rsidP="00F618BF">
      <w:r>
        <w:lastRenderedPageBreak/>
        <w:t>Жизнь в средневековом замке / Джозеф Гис, Фрэнсис Гис; пер. с англ. В. Петрова. - Москва</w:t>
      </w:r>
      <w:proofErr w:type="gramStart"/>
      <w:r>
        <w:t xml:space="preserve"> :</w:t>
      </w:r>
      <w:proofErr w:type="gramEnd"/>
      <w:r>
        <w:t xml:space="preserve"> КоЛибри</w:t>
      </w:r>
      <w:proofErr w:type="gramStart"/>
      <w:r>
        <w:t xml:space="preserve"> :</w:t>
      </w:r>
      <w:proofErr w:type="gramEnd"/>
      <w:r>
        <w:t xml:space="preserve"> Азбука-Аттикус, 2023. - 348, [1] c., [8] л. цв. ил. - Библиогр.: с. 335-349. - ISBN 978-5-389-21632-7</w:t>
      </w:r>
      <w:proofErr w:type="gramStart"/>
      <w:r>
        <w:t xml:space="preserve"> :</w:t>
      </w:r>
      <w:proofErr w:type="gramEnd"/>
      <w:r>
        <w:t xml:space="preserve"> 683,10</w:t>
      </w:r>
    </w:p>
    <w:p w:rsidR="00F618BF" w:rsidRDefault="00F618BF" w:rsidP="00F618BF">
      <w:r>
        <w:t xml:space="preserve">    Оглавление: </w:t>
      </w:r>
      <w:hyperlink r:id="rId41" w:history="1">
        <w:r w:rsidR="0091300B" w:rsidRPr="009F2007">
          <w:rPr>
            <w:rStyle w:val="a8"/>
          </w:rPr>
          <w:t>http://kitap.tatar.ru/ogl/nlrt/nbrt_obr_2707445.pdf</w:t>
        </w:r>
      </w:hyperlink>
    </w:p>
    <w:p w:rsidR="0091300B" w:rsidRDefault="0091300B" w:rsidP="00F618BF"/>
    <w:p w:rsidR="00F618BF" w:rsidRDefault="00F618BF" w:rsidP="00F618BF"/>
    <w:p w:rsidR="00F618BF" w:rsidRDefault="00F618BF" w:rsidP="00F618BF">
      <w:r>
        <w:t>60. 63.3(4);   Г93</w:t>
      </w:r>
    </w:p>
    <w:p w:rsidR="00F618BF" w:rsidRDefault="00F618BF" w:rsidP="00F618BF">
      <w:r>
        <w:t xml:space="preserve">    1891874-Л - аб</w:t>
      </w:r>
    </w:p>
    <w:p w:rsidR="00F618BF" w:rsidRDefault="00F618BF" w:rsidP="00F618BF">
      <w:r>
        <w:t xml:space="preserve">    Гудман, Рут</w:t>
      </w:r>
    </w:p>
    <w:p w:rsidR="00F618BF" w:rsidRDefault="00F618BF" w:rsidP="00F618BF">
      <w:r>
        <w:t>Как жить в Викторианскую эпоху</w:t>
      </w:r>
      <w:proofErr w:type="gramStart"/>
      <w:r>
        <w:t xml:space="preserve"> :</w:t>
      </w:r>
      <w:proofErr w:type="gramEnd"/>
      <w:r>
        <w:t xml:space="preserve"> повседневная реальность в Англии XIX века / Рут Гудман; [пер. с англ. В. Степановой]. - Москва</w:t>
      </w:r>
      <w:proofErr w:type="gramStart"/>
      <w:r>
        <w:t xml:space="preserve"> :</w:t>
      </w:r>
      <w:proofErr w:type="gramEnd"/>
      <w:r>
        <w:t xml:space="preserve"> КоЛибри</w:t>
      </w:r>
      <w:proofErr w:type="gramStart"/>
      <w:r>
        <w:t xml:space="preserve"> :</w:t>
      </w:r>
      <w:proofErr w:type="gramEnd"/>
      <w:r>
        <w:t xml:space="preserve"> Азбука-Аттикус, 2022. - 526, [1] с. : ил., портр. + [8] вкл. л. ил.. - ISBN 978-5-389-16774-2</w:t>
      </w:r>
      <w:proofErr w:type="gramStart"/>
      <w:r>
        <w:t xml:space="preserve"> :</w:t>
      </w:r>
      <w:proofErr w:type="gramEnd"/>
      <w:r>
        <w:t xml:space="preserve"> 1024,65</w:t>
      </w:r>
    </w:p>
    <w:p w:rsidR="00F618BF" w:rsidRDefault="00F618BF" w:rsidP="00F618BF">
      <w:r>
        <w:t xml:space="preserve">    Оглавление: </w:t>
      </w:r>
      <w:hyperlink r:id="rId42" w:history="1">
        <w:r w:rsidR="0091300B" w:rsidRPr="009F2007">
          <w:rPr>
            <w:rStyle w:val="a8"/>
          </w:rPr>
          <w:t>http://kitap.tatar.ru/ogl/nlrt/nbrt_obr_2707612.pdf</w:t>
        </w:r>
      </w:hyperlink>
    </w:p>
    <w:p w:rsidR="0091300B" w:rsidRDefault="0091300B" w:rsidP="00F618BF"/>
    <w:p w:rsidR="00F618BF" w:rsidRDefault="00F618BF" w:rsidP="00F618BF"/>
    <w:p w:rsidR="00F618BF" w:rsidRDefault="00F618BF" w:rsidP="00F618BF">
      <w:r>
        <w:t>61. 63.3(2)5;   З-62</w:t>
      </w:r>
    </w:p>
    <w:p w:rsidR="00F618BF" w:rsidRDefault="00F618BF" w:rsidP="00F618BF">
      <w:r>
        <w:t xml:space="preserve">    1891946-Л - кх; 1891947-Л - кх; 1891948-Л - кх</w:t>
      </w:r>
    </w:p>
    <w:p w:rsidR="00F618BF" w:rsidRDefault="00F618BF" w:rsidP="00F618BF">
      <w:r>
        <w:t xml:space="preserve">    Зимин, Игорь Викторович</w:t>
      </w:r>
    </w:p>
    <w:p w:rsidR="00F618BF" w:rsidRDefault="00F618BF" w:rsidP="00F618BF">
      <w:r>
        <w:t>Образование и воспитание детей в императорских семьях / Игорь Викторович Зимин; Елисаветинско-Сергиевское просветительское общество</w:t>
      </w:r>
      <w:proofErr w:type="gramStart"/>
      <w:r>
        <w:t xml:space="preserve"> .</w:t>
      </w:r>
      <w:proofErr w:type="gramEnd"/>
      <w:r>
        <w:t xml:space="preserve"> - Казань : Фолиант, 2023. - 311 с., [16] вкл. л. фот</w:t>
      </w:r>
      <w:proofErr w:type="gramStart"/>
      <w:r>
        <w:t xml:space="preserve">., </w:t>
      </w:r>
      <w:proofErr w:type="gramEnd"/>
      <w:r>
        <w:t>факс. : ил., портр., табл. - (Научная библиотека Елисаветинско-Сергиевского просветительского общества). - Библиогр. в подстроч. примеч.. - ISBN 978-5-6047702-5-2</w:t>
      </w:r>
      <w:proofErr w:type="gramStart"/>
      <w:r>
        <w:t xml:space="preserve"> :</w:t>
      </w:r>
      <w:proofErr w:type="gramEnd"/>
      <w:r>
        <w:t xml:space="preserve"> 400,00</w:t>
      </w:r>
    </w:p>
    <w:p w:rsidR="00F618BF" w:rsidRDefault="00F618BF" w:rsidP="00F618BF">
      <w:r>
        <w:t xml:space="preserve">    Оглавление: </w:t>
      </w:r>
      <w:hyperlink r:id="rId43" w:history="1">
        <w:r w:rsidR="0091300B" w:rsidRPr="009F2007">
          <w:rPr>
            <w:rStyle w:val="a8"/>
          </w:rPr>
          <w:t>http://kitap.tatar.ru/ogl/nlrt/nbrt_obr_2708427.pdf</w:t>
        </w:r>
      </w:hyperlink>
    </w:p>
    <w:p w:rsidR="0091300B" w:rsidRDefault="0091300B" w:rsidP="00F618BF"/>
    <w:p w:rsidR="00F618BF" w:rsidRDefault="00F618BF" w:rsidP="00F618BF"/>
    <w:p w:rsidR="00F618BF" w:rsidRDefault="00F618BF" w:rsidP="00F618BF">
      <w:r>
        <w:t>62. К  63.3(2Рос</w:t>
      </w:r>
      <w:proofErr w:type="gramStart"/>
      <w:r>
        <w:t>.Т</w:t>
      </w:r>
      <w:proofErr w:type="gramEnd"/>
      <w:r>
        <w:t>ат);   И39</w:t>
      </w:r>
    </w:p>
    <w:p w:rsidR="00F618BF" w:rsidRDefault="00F618BF" w:rsidP="00F618BF">
      <w:r>
        <w:t xml:space="preserve">    1891304-Л - нк</w:t>
      </w:r>
    </w:p>
    <w:p w:rsidR="00F618BF" w:rsidRDefault="00F618BF" w:rsidP="00F618BF">
      <w:r>
        <w:t xml:space="preserve">    Израт, Мира</w:t>
      </w:r>
    </w:p>
    <w:p w:rsidR="00F618BF" w:rsidRDefault="00F618BF" w:rsidP="00F618BF">
      <w:r>
        <w:t>Село Караса / Мира Израт. - Казань</w:t>
      </w:r>
      <w:proofErr w:type="gramStart"/>
      <w:r>
        <w:t xml:space="preserve"> :</w:t>
      </w:r>
      <w:proofErr w:type="gramEnd"/>
      <w:r>
        <w:t xml:space="preserve"> Астор и Я, 2022. - 120 с. : фот</w:t>
      </w:r>
      <w:proofErr w:type="gramStart"/>
      <w:r>
        <w:t xml:space="preserve">., </w:t>
      </w:r>
      <w:proofErr w:type="gramEnd"/>
      <w:r>
        <w:t>карты. - Библиогр.: с. 118-120</w:t>
      </w:r>
      <w:proofErr w:type="gramStart"/>
      <w:r>
        <w:t xml:space="preserve"> :</w:t>
      </w:r>
      <w:proofErr w:type="gramEnd"/>
      <w:r>
        <w:t xml:space="preserve"> 1500,00</w:t>
      </w:r>
    </w:p>
    <w:p w:rsidR="00F618BF" w:rsidRDefault="00F618BF" w:rsidP="00F618BF"/>
    <w:p w:rsidR="00F618BF" w:rsidRDefault="00F618BF" w:rsidP="00F618BF">
      <w:r>
        <w:t>63. К  63.3(2Рос</w:t>
      </w:r>
      <w:proofErr w:type="gramStart"/>
      <w:r>
        <w:t>.Т</w:t>
      </w:r>
      <w:proofErr w:type="gramEnd"/>
      <w:r>
        <w:t>ат);   И39</w:t>
      </w:r>
    </w:p>
    <w:p w:rsidR="00F618BF" w:rsidRDefault="00F618BF" w:rsidP="00F618BF">
      <w:r>
        <w:t xml:space="preserve">    1891306-Л - нк</w:t>
      </w:r>
    </w:p>
    <w:p w:rsidR="00F618BF" w:rsidRDefault="00F618BF" w:rsidP="00F618BF">
      <w:r>
        <w:t xml:space="preserve">    Израт, Мира</w:t>
      </w:r>
    </w:p>
    <w:p w:rsidR="00F618BF" w:rsidRDefault="00F618BF" w:rsidP="00F618BF">
      <w:r>
        <w:t>Село Малое Сунчелеево. Кӗҫӗн</w:t>
      </w:r>
      <w:proofErr w:type="gramStart"/>
      <w:r>
        <w:t xml:space="preserve"> С</w:t>
      </w:r>
      <w:proofErr w:type="gramEnd"/>
      <w:r>
        <w:t>ӗнчел / Мира Израт. - Казань</w:t>
      </w:r>
      <w:proofErr w:type="gramStart"/>
      <w:r>
        <w:t xml:space="preserve"> :</w:t>
      </w:r>
      <w:proofErr w:type="gramEnd"/>
      <w:r>
        <w:t xml:space="preserve"> Астор и Я, 2022. - 119 с. : фот</w:t>
      </w:r>
      <w:proofErr w:type="gramStart"/>
      <w:r>
        <w:t xml:space="preserve">., </w:t>
      </w:r>
      <w:proofErr w:type="gramEnd"/>
      <w:r>
        <w:t>карты. - Библиогр.: с. 118-119</w:t>
      </w:r>
      <w:proofErr w:type="gramStart"/>
      <w:r>
        <w:t xml:space="preserve"> :</w:t>
      </w:r>
      <w:proofErr w:type="gramEnd"/>
      <w:r>
        <w:t xml:space="preserve"> 1500,00</w:t>
      </w:r>
    </w:p>
    <w:p w:rsidR="00F618BF" w:rsidRDefault="00F618BF" w:rsidP="00F618BF"/>
    <w:p w:rsidR="00F618BF" w:rsidRDefault="00F618BF" w:rsidP="00F618BF">
      <w:r>
        <w:t>64. 63.3(0)31;   К30</w:t>
      </w:r>
    </w:p>
    <w:p w:rsidR="00F618BF" w:rsidRDefault="00F618BF" w:rsidP="00F618BF">
      <w:r>
        <w:t xml:space="preserve">    1891618-Ф - абД; 1891619-Ф - абД</w:t>
      </w:r>
    </w:p>
    <w:p w:rsidR="00F618BF" w:rsidRDefault="00F618BF" w:rsidP="00F618BF">
      <w:r>
        <w:t xml:space="preserve">    Качур, Елена</w:t>
      </w:r>
    </w:p>
    <w:p w:rsidR="00F618BF" w:rsidRDefault="00F618BF" w:rsidP="00F618BF">
      <w:r>
        <w:t>Древний Египет</w:t>
      </w:r>
      <w:proofErr w:type="gramStart"/>
      <w:r>
        <w:t xml:space="preserve"> :</w:t>
      </w:r>
      <w:proofErr w:type="gramEnd"/>
      <w:r>
        <w:t xml:space="preserve"> детская энциклопедия / Елена Качур; иллюстрации Анастасии Балатёнышевой, Тимофея Фролова ; авт. текстов заданий Н. Кузнецова . - 2-е изд. - Москва : Манн, Иванов и Фербер, 2022. - 77 с.</w:t>
      </w:r>
      <w:proofErr w:type="gramStart"/>
      <w:r>
        <w:t xml:space="preserve"> :</w:t>
      </w:r>
      <w:proofErr w:type="gramEnd"/>
      <w:r>
        <w:t xml:space="preserve"> цв. ил. - (Чевостик). - (Детская энциклопедия).. - ISBN 978-5-00195-462-0</w:t>
      </w:r>
      <w:proofErr w:type="gramStart"/>
      <w:r>
        <w:t xml:space="preserve"> :</w:t>
      </w:r>
      <w:proofErr w:type="gramEnd"/>
      <w:r>
        <w:t xml:space="preserve"> 640,00</w:t>
      </w:r>
    </w:p>
    <w:p w:rsidR="00F618BF" w:rsidRDefault="00F618BF" w:rsidP="00F618BF">
      <w:r>
        <w:t xml:space="preserve">    Оглавление: </w:t>
      </w:r>
      <w:hyperlink r:id="rId44" w:history="1">
        <w:r w:rsidR="0091300B" w:rsidRPr="009F2007">
          <w:rPr>
            <w:rStyle w:val="a8"/>
          </w:rPr>
          <w:t>http://kitap.tatar.ru/ogl/nlrt/nbrt_obr_2674071.pdf</w:t>
        </w:r>
      </w:hyperlink>
    </w:p>
    <w:p w:rsidR="0091300B" w:rsidRDefault="0091300B" w:rsidP="00F618BF"/>
    <w:p w:rsidR="00F618BF" w:rsidRDefault="00F618BF" w:rsidP="00F618BF"/>
    <w:p w:rsidR="00F618BF" w:rsidRDefault="00F618BF" w:rsidP="00F618BF">
      <w:r>
        <w:t>65. К  63.2;   М69</w:t>
      </w:r>
    </w:p>
    <w:p w:rsidR="00F618BF" w:rsidRDefault="00F618BF" w:rsidP="00F618BF">
      <w:r>
        <w:t xml:space="preserve">    1891302-Л - нк</w:t>
      </w:r>
    </w:p>
    <w:p w:rsidR="00F618BF" w:rsidRDefault="00F618BF" w:rsidP="00F618BF">
      <w:r>
        <w:t xml:space="preserve">    Василий Николаев и его потомки / И. М. Михайлова. - Казань</w:t>
      </w:r>
      <w:proofErr w:type="gramStart"/>
      <w:r>
        <w:t xml:space="preserve"> :</w:t>
      </w:r>
      <w:proofErr w:type="gramEnd"/>
      <w:r>
        <w:t xml:space="preserve"> Астор и Я, 2023. - 173 с. : ил</w:t>
      </w:r>
      <w:proofErr w:type="gramStart"/>
      <w:r>
        <w:t xml:space="preserve">. : </w:t>
      </w:r>
      <w:proofErr w:type="gramEnd"/>
      <w:r>
        <w:t>2000,00</w:t>
      </w:r>
    </w:p>
    <w:p w:rsidR="00F618BF" w:rsidRDefault="00F618BF" w:rsidP="00F618BF">
      <w:r>
        <w:lastRenderedPageBreak/>
        <w:t xml:space="preserve">    Оглавление: </w:t>
      </w:r>
      <w:hyperlink r:id="rId45" w:history="1">
        <w:r w:rsidR="0091300B" w:rsidRPr="009F2007">
          <w:rPr>
            <w:rStyle w:val="a8"/>
          </w:rPr>
          <w:t>http://kitap.tatar.ru/ogl/nlrt/nbrt_obr_2706161.pdf</w:t>
        </w:r>
      </w:hyperlink>
    </w:p>
    <w:p w:rsidR="0091300B" w:rsidRDefault="0091300B" w:rsidP="00F618BF"/>
    <w:p w:rsidR="00F618BF" w:rsidRDefault="00F618BF" w:rsidP="00F618BF"/>
    <w:p w:rsidR="00F618BF" w:rsidRDefault="00F618BF" w:rsidP="00F618BF">
      <w:r>
        <w:t>66. К  63.3(2Рос</w:t>
      </w:r>
      <w:proofErr w:type="gramStart"/>
      <w:r>
        <w:t>.Т</w:t>
      </w:r>
      <w:proofErr w:type="gramEnd"/>
      <w:r>
        <w:t>ат);   М69</w:t>
      </w:r>
    </w:p>
    <w:p w:rsidR="00F618BF" w:rsidRDefault="00F618BF" w:rsidP="00F618BF">
      <w:r>
        <w:t xml:space="preserve">    1891305-Л - нк</w:t>
      </w:r>
    </w:p>
    <w:p w:rsidR="00F618BF" w:rsidRDefault="00F618BF" w:rsidP="00F618BF">
      <w:r>
        <w:t xml:space="preserve">    Посёлок Заря (Шурâмпуҫ) / И. М. Михайлова. - Казань</w:t>
      </w:r>
      <w:proofErr w:type="gramStart"/>
      <w:r>
        <w:t xml:space="preserve"> :</w:t>
      </w:r>
      <w:proofErr w:type="gramEnd"/>
      <w:r>
        <w:t xml:space="preserve"> Астор и Я, 2023. - 212 с.</w:t>
      </w:r>
      <w:proofErr w:type="gramStart"/>
      <w:r>
        <w:t xml:space="preserve"> :</w:t>
      </w:r>
      <w:proofErr w:type="gramEnd"/>
      <w:r>
        <w:t xml:space="preserve"> фот. - Библиогр.: с. 211</w:t>
      </w:r>
      <w:proofErr w:type="gramStart"/>
      <w:r>
        <w:t xml:space="preserve"> :</w:t>
      </w:r>
      <w:proofErr w:type="gramEnd"/>
      <w:r>
        <w:t xml:space="preserve"> 1800,00</w:t>
      </w:r>
    </w:p>
    <w:p w:rsidR="00F618BF" w:rsidRDefault="00F618BF" w:rsidP="00F618BF">
      <w:r>
        <w:t xml:space="preserve">    Оглавление: </w:t>
      </w:r>
      <w:hyperlink r:id="rId46" w:history="1">
        <w:r w:rsidR="0091300B" w:rsidRPr="009F2007">
          <w:rPr>
            <w:rStyle w:val="a8"/>
          </w:rPr>
          <w:t>http://kitap.tatar.ru/ogl/nlrt/nbrt_obr_2706173.pdf</w:t>
        </w:r>
      </w:hyperlink>
    </w:p>
    <w:p w:rsidR="0091300B" w:rsidRDefault="0091300B" w:rsidP="00F618BF"/>
    <w:p w:rsidR="00F618BF" w:rsidRDefault="00F618BF" w:rsidP="00F618BF"/>
    <w:p w:rsidR="00F618BF" w:rsidRDefault="00F618BF" w:rsidP="00F618BF">
      <w:r>
        <w:t>67. К  63.3(2Рос</w:t>
      </w:r>
      <w:proofErr w:type="gramStart"/>
      <w:r>
        <w:t>.Т</w:t>
      </w:r>
      <w:proofErr w:type="gramEnd"/>
      <w:r>
        <w:t>ат);   М69</w:t>
      </w:r>
    </w:p>
    <w:p w:rsidR="00F618BF" w:rsidRDefault="00F618BF" w:rsidP="00F618BF">
      <w:r>
        <w:t xml:space="preserve">    1891301-Л - нк</w:t>
      </w:r>
    </w:p>
    <w:p w:rsidR="00F618BF" w:rsidRDefault="00F618BF" w:rsidP="00F618BF">
      <w:r>
        <w:t xml:space="preserve">    Михайлова, Ирина</w:t>
      </w:r>
    </w:p>
    <w:p w:rsidR="00F618BF" w:rsidRDefault="00F618BF" w:rsidP="00F618BF">
      <w:r>
        <w:t>Страницы истории села Мамыково / Ирина Михайлова, Анна Дугина. - Казань</w:t>
      </w:r>
      <w:proofErr w:type="gramStart"/>
      <w:r>
        <w:t xml:space="preserve"> :</w:t>
      </w:r>
      <w:proofErr w:type="gramEnd"/>
      <w:r>
        <w:t xml:space="preserve"> Астор и Я, 2023. - 139 с.</w:t>
      </w:r>
      <w:proofErr w:type="gramStart"/>
      <w:r>
        <w:t xml:space="preserve"> :</w:t>
      </w:r>
      <w:proofErr w:type="gramEnd"/>
      <w:r>
        <w:t xml:space="preserve"> ил. - Библиогр.: с. 138-139</w:t>
      </w:r>
      <w:proofErr w:type="gramStart"/>
      <w:r>
        <w:t xml:space="preserve"> :</w:t>
      </w:r>
      <w:proofErr w:type="gramEnd"/>
      <w:r>
        <w:t xml:space="preserve"> 1500,00</w:t>
      </w:r>
    </w:p>
    <w:p w:rsidR="00F618BF" w:rsidRDefault="00F618BF" w:rsidP="00F618BF"/>
    <w:p w:rsidR="00F618BF" w:rsidRDefault="00F618BF" w:rsidP="00F618BF">
      <w:r>
        <w:t>68. 63.5;   П58</w:t>
      </w:r>
    </w:p>
    <w:p w:rsidR="00F618BF" w:rsidRDefault="00F618BF" w:rsidP="00F618BF">
      <w:r>
        <w:t xml:space="preserve">    1891620-Ф - абД; 1891621-Ф - абД; 1891622-Ф - абД; 1891623-Ф - абД</w:t>
      </w:r>
    </w:p>
    <w:p w:rsidR="00F618BF" w:rsidRDefault="00F618BF" w:rsidP="00F618BF">
      <w:r>
        <w:t xml:space="preserve">    Попова, Татьяна Львовн</w:t>
      </w:r>
      <w:proofErr w:type="gramStart"/>
      <w:r>
        <w:t>а(</w:t>
      </w:r>
      <w:proofErr w:type="gramEnd"/>
      <w:r>
        <w:t xml:space="preserve"> канд. экон. наук, автор сказок)</w:t>
      </w:r>
    </w:p>
    <w:p w:rsidR="00F618BF" w:rsidRDefault="00F618BF" w:rsidP="00F618BF">
      <w:r>
        <w:t>Народы России</w:t>
      </w:r>
      <w:proofErr w:type="gramStart"/>
      <w:r>
        <w:t xml:space="preserve"> :</w:t>
      </w:r>
      <w:proofErr w:type="gramEnd"/>
      <w:r>
        <w:t xml:space="preserve"> детская энциклопедия / Татьяна Попова; иллюстрации Александры Дормидонтовой и Анны Фёдоровой. - Москва</w:t>
      </w:r>
      <w:proofErr w:type="gramStart"/>
      <w:r>
        <w:t xml:space="preserve"> :</w:t>
      </w:r>
      <w:proofErr w:type="gramEnd"/>
      <w:r>
        <w:t xml:space="preserve"> Манн, Иванов и Фербер (МИФ), 2023. - 76, [3] с. : цв. ил</w:t>
      </w:r>
      <w:proofErr w:type="gramStart"/>
      <w:r>
        <w:t xml:space="preserve">.; </w:t>
      </w:r>
      <w:proofErr w:type="gramEnd"/>
      <w:r>
        <w:t>27. - (Чевостик). - (Детская энциклопедия). - Для детей младшего школьного возраста. - ISBN 978-5-00195-952-6</w:t>
      </w:r>
      <w:proofErr w:type="gramStart"/>
      <w:r>
        <w:t xml:space="preserve"> :</w:t>
      </w:r>
      <w:proofErr w:type="gramEnd"/>
      <w:r>
        <w:t xml:space="preserve"> 584,00</w:t>
      </w:r>
    </w:p>
    <w:p w:rsidR="00F618BF" w:rsidRDefault="00F618BF" w:rsidP="00F618BF">
      <w:r>
        <w:t xml:space="preserve">    Оглавление: </w:t>
      </w:r>
      <w:hyperlink r:id="rId47" w:history="1">
        <w:r w:rsidR="0091300B" w:rsidRPr="009F2007">
          <w:rPr>
            <w:rStyle w:val="a8"/>
          </w:rPr>
          <w:t>http://kitap.tatar.ru/ogl/nlrt/nbrt_obr_2707183.pdf</w:t>
        </w:r>
      </w:hyperlink>
    </w:p>
    <w:p w:rsidR="0091300B" w:rsidRDefault="0091300B" w:rsidP="00F618BF"/>
    <w:p w:rsidR="00F618BF" w:rsidRDefault="00F618BF" w:rsidP="00F618BF"/>
    <w:p w:rsidR="00A30DCF" w:rsidRDefault="00A30DCF" w:rsidP="00F618BF"/>
    <w:p w:rsidR="00A30DCF" w:rsidRDefault="00A30DCF" w:rsidP="00A30DCF">
      <w:pPr>
        <w:pStyle w:val="1"/>
      </w:pPr>
      <w:bookmarkStart w:id="9" w:name="_Toc147401597"/>
      <w:r>
        <w:t>Экономика. Экономические науки. (ББК 65)</w:t>
      </w:r>
      <w:bookmarkEnd w:id="9"/>
    </w:p>
    <w:p w:rsidR="00A30DCF" w:rsidRDefault="00A30DCF" w:rsidP="00A30DCF">
      <w:pPr>
        <w:pStyle w:val="1"/>
      </w:pPr>
    </w:p>
    <w:p w:rsidR="00A30DCF" w:rsidRDefault="00A30DCF" w:rsidP="00A30DCF">
      <w:r>
        <w:t>69. 65.262;   Ц38</w:t>
      </w:r>
    </w:p>
    <w:p w:rsidR="00A30DCF" w:rsidRDefault="00A30DCF" w:rsidP="00A30DCF">
      <w:r>
        <w:t xml:space="preserve">    1892182-Ф - кх</w:t>
      </w:r>
    </w:p>
    <w:p w:rsidR="00A30DCF" w:rsidRDefault="00A30DCF" w:rsidP="00A30DCF">
      <w:r>
        <w:t xml:space="preserve">    Центральный банк Российской Федерации</w:t>
      </w:r>
    </w:p>
    <w:p w:rsidR="00A30DCF" w:rsidRDefault="00A30DCF" w:rsidP="00A30DCF">
      <w:r>
        <w:t>Итоги работы Банка России 2022</w:t>
      </w:r>
      <w:proofErr w:type="gramStart"/>
      <w:r>
        <w:t xml:space="preserve"> :</w:t>
      </w:r>
      <w:proofErr w:type="gramEnd"/>
      <w:r>
        <w:t xml:space="preserve"> коротко о главном / Банк России. - Москва, 2023. - 50 : ил</w:t>
      </w:r>
      <w:proofErr w:type="gramStart"/>
      <w:r>
        <w:t xml:space="preserve">. : </w:t>
      </w:r>
      <w:proofErr w:type="gramEnd"/>
      <w:r>
        <w:t>110,00</w:t>
      </w:r>
    </w:p>
    <w:p w:rsidR="00A30DCF" w:rsidRDefault="00A30DCF" w:rsidP="00A30DCF">
      <w:r>
        <w:t xml:space="preserve">    Оглавление: </w:t>
      </w:r>
      <w:hyperlink r:id="rId48" w:history="1">
        <w:r w:rsidR="0091300B" w:rsidRPr="009F2007">
          <w:rPr>
            <w:rStyle w:val="a8"/>
          </w:rPr>
          <w:t>http://kitap.tatar.ru/ogl/nlrt/nbrt_obr_2709479.pdf</w:t>
        </w:r>
      </w:hyperlink>
    </w:p>
    <w:p w:rsidR="0091300B" w:rsidRDefault="0091300B" w:rsidP="00A30DCF"/>
    <w:p w:rsidR="00A30DCF" w:rsidRDefault="00A30DCF" w:rsidP="00A30DCF"/>
    <w:p w:rsidR="00A30DCF" w:rsidRDefault="00A30DCF" w:rsidP="00A30DCF">
      <w:r>
        <w:t>70. 65.49;   Б51</w:t>
      </w:r>
    </w:p>
    <w:p w:rsidR="00A30DCF" w:rsidRDefault="00A30DCF" w:rsidP="00A30DCF">
      <w:r>
        <w:t xml:space="preserve">    1891436-Л - од; 1891437-Л - аб</w:t>
      </w:r>
    </w:p>
    <w:p w:rsidR="00A30DCF" w:rsidRDefault="00A30DCF" w:rsidP="00A30DCF">
      <w:r>
        <w:t xml:space="preserve">    Берри, Леонард</w:t>
      </w:r>
    </w:p>
    <w:p w:rsidR="00A30DCF" w:rsidRDefault="00A30DCF" w:rsidP="00A30DCF">
      <w:r>
        <w:t>Практика управления Mayo Clinik</w:t>
      </w:r>
      <w:proofErr w:type="gramStart"/>
      <w:r>
        <w:t xml:space="preserve">  :</w:t>
      </w:r>
      <w:proofErr w:type="gramEnd"/>
      <w:r>
        <w:t xml:space="preserve"> уроки лучшей в мире сервисной организации / Леонард Берри, Кент Селтман; перевод с английского А. В. Козлова ; под редакцией к.м.н. О. Б. Дынник, В. В. Кулибановой. - 2-е изд. - Москва : Манн, Иванов и Фербер, 2023. - 367 с. : ил</w:t>
      </w:r>
      <w:proofErr w:type="gramStart"/>
      <w:r>
        <w:t xml:space="preserve">.; </w:t>
      </w:r>
      <w:proofErr w:type="gramEnd"/>
      <w:r>
        <w:t>21. - Библиогр. в подстроч. примеч. - Предм. указ</w:t>
      </w:r>
      <w:proofErr w:type="gramStart"/>
      <w:r>
        <w:t xml:space="preserve">.: </w:t>
      </w:r>
      <w:proofErr w:type="gramEnd"/>
      <w:r>
        <w:t>с. 364-367. - Загл. и авт. ориг.: Management lessons from Mayo Clinic: inside one of the world's most admired service organizations / Leonard L. Berry, Kent D. Seltman. - ISBN 978-5-00057-476-8</w:t>
      </w:r>
      <w:proofErr w:type="gramStart"/>
      <w:r>
        <w:t xml:space="preserve"> :</w:t>
      </w:r>
      <w:proofErr w:type="gramEnd"/>
      <w:r>
        <w:t xml:space="preserve"> 536,00</w:t>
      </w:r>
    </w:p>
    <w:p w:rsidR="00A30DCF" w:rsidRDefault="00A30DCF" w:rsidP="00A30DCF">
      <w:r>
        <w:t xml:space="preserve">    Оглавление: </w:t>
      </w:r>
      <w:hyperlink r:id="rId49" w:history="1">
        <w:r w:rsidR="0091300B" w:rsidRPr="009F2007">
          <w:rPr>
            <w:rStyle w:val="a8"/>
          </w:rPr>
          <w:t>http://kitap.tatar.ru/ogl/nlrt/nbrt_obr_2706581.pdf</w:t>
        </w:r>
      </w:hyperlink>
    </w:p>
    <w:p w:rsidR="0091300B" w:rsidRDefault="0091300B" w:rsidP="00A30DCF"/>
    <w:p w:rsidR="00A30DCF" w:rsidRDefault="00A30DCF" w:rsidP="00A30DCF"/>
    <w:p w:rsidR="00A30DCF" w:rsidRDefault="00A30DCF" w:rsidP="00A30DCF">
      <w:r>
        <w:lastRenderedPageBreak/>
        <w:t>71. 65.30;   В62</w:t>
      </w:r>
    </w:p>
    <w:p w:rsidR="00A30DCF" w:rsidRDefault="00A30DCF" w:rsidP="00A30DCF">
      <w:r>
        <w:t xml:space="preserve">    1891885-Л - кх; 1891886-Л - кх</w:t>
      </w:r>
    </w:p>
    <w:p w:rsidR="00A30DCF" w:rsidRDefault="00A30DCF" w:rsidP="00A30DCF">
      <w:r>
        <w:t xml:space="preserve">    Водолажская, Екатерина Леонидовна</w:t>
      </w:r>
    </w:p>
    <w:p w:rsidR="00A30DCF" w:rsidRDefault="00A30DCF" w:rsidP="00A30DCF">
      <w:r>
        <w:t>Устойчивое развитие как вектор высокотехнологичного потенциала промышленности</w:t>
      </w:r>
      <w:proofErr w:type="gramStart"/>
      <w:r>
        <w:t xml:space="preserve"> :</w:t>
      </w:r>
      <w:proofErr w:type="gramEnd"/>
      <w:r>
        <w:t xml:space="preserve"> монография / Е. Л. Водолажская;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Издательство КНИТУ, 2020. - 116 с. - Библиогр.: с. 107-115. - ISBN 978-5-9690-0908-0</w:t>
      </w:r>
      <w:proofErr w:type="gramStart"/>
      <w:r>
        <w:t xml:space="preserve"> :</w:t>
      </w:r>
      <w:proofErr w:type="gramEnd"/>
      <w:r>
        <w:t xml:space="preserve"> 120,00</w:t>
      </w:r>
    </w:p>
    <w:p w:rsidR="00A30DCF" w:rsidRDefault="00A30DCF" w:rsidP="00A30DCF"/>
    <w:p w:rsidR="00A30DCF" w:rsidRDefault="00A30DCF" w:rsidP="00A30DCF">
      <w:r>
        <w:t>72. 65.261;   Л81</w:t>
      </w:r>
    </w:p>
    <w:p w:rsidR="00A30DCF" w:rsidRDefault="00A30DCF" w:rsidP="00A30DCF">
      <w:r>
        <w:t xml:space="preserve">    1891479-Л - од; 1891480-Л - аб; 1891481-Л - аб</w:t>
      </w:r>
    </w:p>
    <w:p w:rsidR="00A30DCF" w:rsidRDefault="00A30DCF" w:rsidP="00A30DCF">
      <w:r>
        <w:t xml:space="preserve">    Лохнер, Марио</w:t>
      </w:r>
    </w:p>
    <w:p w:rsidR="00A30DCF" w:rsidRDefault="00A30DCF" w:rsidP="00A30DCF">
      <w:r>
        <w:t xml:space="preserve">Почему никто не рассказал мне этого о деньгах раньше? </w:t>
      </w:r>
      <w:proofErr w:type="gramStart"/>
      <w:r>
        <w:t>Как стать финансово непобедимым / Марио Лохнер; перевод с немецкого Ольги Терентьевой.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Манн, Иванов и Фербер, 2023. - 365, [1] с.; 21. - (Денежное мышление). - Загл. и авт. ориг.: Warum hat mir das niemand früher über Geld verraten? / M. Lochner. - На обл.: Бестселлер SPIEGEL. - ISBN 978-5-00195-597-9</w:t>
      </w:r>
      <w:proofErr w:type="gramStart"/>
      <w:r>
        <w:t xml:space="preserve"> :</w:t>
      </w:r>
      <w:proofErr w:type="gramEnd"/>
      <w:r>
        <w:t xml:space="preserve"> 608,00</w:t>
      </w:r>
    </w:p>
    <w:p w:rsidR="00A30DCF" w:rsidRDefault="00A30DCF" w:rsidP="00A30DCF">
      <w:r>
        <w:t xml:space="preserve">    Оглавление: </w:t>
      </w:r>
      <w:hyperlink r:id="rId50" w:history="1">
        <w:r w:rsidR="0091300B" w:rsidRPr="009F2007">
          <w:rPr>
            <w:rStyle w:val="a8"/>
          </w:rPr>
          <w:t>http://kitap.tatar.ru/ogl/nlrt/nbrt_obr_2706783.pdf</w:t>
        </w:r>
      </w:hyperlink>
    </w:p>
    <w:p w:rsidR="0091300B" w:rsidRDefault="0091300B" w:rsidP="00A30DCF"/>
    <w:p w:rsidR="00A30DCF" w:rsidRDefault="00A30DCF" w:rsidP="00A30DCF"/>
    <w:p w:rsidR="003C734A" w:rsidRDefault="003C734A" w:rsidP="00A30DCF"/>
    <w:p w:rsidR="003C734A" w:rsidRDefault="003C734A" w:rsidP="003C734A">
      <w:pPr>
        <w:pStyle w:val="1"/>
      </w:pPr>
      <w:bookmarkStart w:id="10" w:name="_Toc147401598"/>
      <w:r>
        <w:t>Государство и право. Юридические науки. (ББК 67)</w:t>
      </w:r>
      <w:bookmarkEnd w:id="10"/>
    </w:p>
    <w:p w:rsidR="003C734A" w:rsidRDefault="003C734A" w:rsidP="003C734A">
      <w:pPr>
        <w:pStyle w:val="1"/>
      </w:pPr>
    </w:p>
    <w:p w:rsidR="003C734A" w:rsidRDefault="003C734A" w:rsidP="003C734A">
      <w:r>
        <w:t>73. 67.409;   Б34</w:t>
      </w:r>
    </w:p>
    <w:p w:rsidR="003C734A" w:rsidRDefault="003C734A" w:rsidP="003C734A">
      <w:r>
        <w:t xml:space="preserve">    1891887-Л - кх; 1891888-Л - кх; 1891889-Л - кх</w:t>
      </w:r>
    </w:p>
    <w:p w:rsidR="003C734A" w:rsidRDefault="003C734A" w:rsidP="003C734A">
      <w:r>
        <w:t xml:space="preserve">    Пенитенциарная система и духовно-нравственное воспитание: от наказания к исправлению / И. Р. Баязитов. - 3-е изд., дораб. - Казань, 2023. - 206 с. : ил</w:t>
      </w:r>
      <w:proofErr w:type="gramStart"/>
      <w:r>
        <w:t xml:space="preserve">., </w:t>
      </w:r>
      <w:proofErr w:type="gramEnd"/>
      <w:r>
        <w:t>фот. : 250,00</w:t>
      </w:r>
    </w:p>
    <w:p w:rsidR="003C734A" w:rsidRDefault="003C734A" w:rsidP="003C734A">
      <w:r>
        <w:t xml:space="preserve">    Оглавление: </w:t>
      </w:r>
      <w:hyperlink r:id="rId51" w:history="1">
        <w:r w:rsidR="0091300B" w:rsidRPr="009F2007">
          <w:rPr>
            <w:rStyle w:val="a8"/>
          </w:rPr>
          <w:t>http://kitap.tatar.ru/ogl/nlrt/nbrt_obr_2708017.pdf</w:t>
        </w:r>
      </w:hyperlink>
    </w:p>
    <w:p w:rsidR="0091300B" w:rsidRDefault="0091300B" w:rsidP="003C734A"/>
    <w:p w:rsidR="003C734A" w:rsidRDefault="003C734A" w:rsidP="003C734A"/>
    <w:p w:rsidR="003C734A" w:rsidRDefault="003C734A" w:rsidP="003C734A">
      <w:r>
        <w:t>74. 67.410.2;   С34</w:t>
      </w:r>
    </w:p>
    <w:p w:rsidR="003C734A" w:rsidRDefault="003C734A" w:rsidP="003C734A">
      <w:r>
        <w:t xml:space="preserve">    1892162-Л - аб; 1892163-Л - од</w:t>
      </w:r>
    </w:p>
    <w:p w:rsidR="003C734A" w:rsidRDefault="003C734A" w:rsidP="003C734A">
      <w:r>
        <w:t xml:space="preserve">    Сидоренко, Элина Леонидовна</w:t>
      </w:r>
    </w:p>
    <w:p w:rsidR="003C734A" w:rsidRDefault="003C734A" w:rsidP="003C734A">
      <w:r>
        <w:t>Оперативно-розыскная и следственная практика по делам о преступлениях в сфере экономики. Обзор проблем</w:t>
      </w:r>
      <w:proofErr w:type="gramStart"/>
      <w:r>
        <w:t xml:space="preserve"> :</w:t>
      </w:r>
      <w:proofErr w:type="gramEnd"/>
      <w:r>
        <w:t xml:space="preserve"> учебное пособие / Э. Л. Сидоренко, К. К. Клевцов, О. И. Семыкина; Московский государственный институт международных отношений (университет) Министерства иностраннных дел Российской Федерации ; под научной редакцией доктора юридических наук, заслуженного юриста РФ А. Г. Волеводза. - Москва</w:t>
      </w:r>
      <w:proofErr w:type="gramStart"/>
      <w:r>
        <w:t xml:space="preserve"> :</w:t>
      </w:r>
      <w:proofErr w:type="gramEnd"/>
      <w:r>
        <w:t xml:space="preserve"> Проспект, 2023. - 253 с.</w:t>
      </w:r>
      <w:proofErr w:type="gramStart"/>
      <w:r>
        <w:t xml:space="preserve"> :</w:t>
      </w:r>
      <w:proofErr w:type="gramEnd"/>
      <w:r>
        <w:t xml:space="preserve"> табл. - Библиогр.: с. 147-156 и в подстроч. примеч. - На обл.: За бизнес РФ. - ISBN 978-5-392-39433-3</w:t>
      </w:r>
      <w:proofErr w:type="gramStart"/>
      <w:r>
        <w:t xml:space="preserve"> :</w:t>
      </w:r>
      <w:proofErr w:type="gramEnd"/>
      <w:r>
        <w:t xml:space="preserve"> 597,00</w:t>
      </w:r>
    </w:p>
    <w:p w:rsidR="003C734A" w:rsidRDefault="003C734A" w:rsidP="003C734A">
      <w:r>
        <w:t xml:space="preserve">    Оглавление: </w:t>
      </w:r>
      <w:hyperlink r:id="rId52" w:history="1">
        <w:r w:rsidR="0091300B" w:rsidRPr="009F2007">
          <w:rPr>
            <w:rStyle w:val="a8"/>
          </w:rPr>
          <w:t>http://kitap.tatar.ru/ogl/nlrt/nbrt_obr_2709227.pdf</w:t>
        </w:r>
      </w:hyperlink>
    </w:p>
    <w:p w:rsidR="0091300B" w:rsidRDefault="0091300B" w:rsidP="003C734A"/>
    <w:p w:rsidR="003C734A" w:rsidRDefault="003C734A" w:rsidP="003C734A"/>
    <w:p w:rsidR="002C1EF8" w:rsidRDefault="002C1EF8" w:rsidP="003C734A"/>
    <w:p w:rsidR="002C1EF8" w:rsidRDefault="002C1EF8" w:rsidP="002C1EF8">
      <w:pPr>
        <w:pStyle w:val="1"/>
      </w:pPr>
      <w:bookmarkStart w:id="11" w:name="_Toc147401599"/>
      <w:r>
        <w:lastRenderedPageBreak/>
        <w:t>Культура. Культурное строительство. (ББК 71)</w:t>
      </w:r>
      <w:bookmarkEnd w:id="11"/>
    </w:p>
    <w:p w:rsidR="002C1EF8" w:rsidRDefault="002C1EF8" w:rsidP="002C1EF8">
      <w:pPr>
        <w:pStyle w:val="1"/>
      </w:pPr>
    </w:p>
    <w:p w:rsidR="002C1EF8" w:rsidRDefault="002C1EF8" w:rsidP="002C1EF8">
      <w:r>
        <w:t>75. 71.0;   Т13</w:t>
      </w:r>
    </w:p>
    <w:p w:rsidR="002C1EF8" w:rsidRDefault="002C1EF8" w:rsidP="002C1EF8">
      <w:r>
        <w:t xml:space="preserve">    1891976-Л - кх; 1891977-Л - кх; 1891978-Л - кх</w:t>
      </w:r>
    </w:p>
    <w:p w:rsidR="002C1EF8" w:rsidRDefault="002C1EF8" w:rsidP="002C1EF8">
      <w:r>
        <w:t xml:space="preserve">    Тагиров, Энгель Ризакович</w:t>
      </w:r>
    </w:p>
    <w:p w:rsidR="002C1EF8" w:rsidRDefault="002C1EF8" w:rsidP="002C1EF8">
      <w:r>
        <w:t>Феномен культуры на фоне разлома истории = The Phenomenon of Culture Against the Background of a Turning Point in History / Э. Р. Тагиров. - Казань</w:t>
      </w:r>
      <w:proofErr w:type="gramStart"/>
      <w:r>
        <w:t xml:space="preserve"> :</w:t>
      </w:r>
      <w:proofErr w:type="gramEnd"/>
      <w:r>
        <w:t xml:space="preserve"> Логос-Пресс, 2023. - 359 с. - Выполняется в рамках ООН "Вклад научных сообществ". -  Выполняется в рамках Программы ЮНЕСКО "На пути к культуре мира". - Текст парал.: рус., англ.. - ISBN 978-5-00205-046-8</w:t>
      </w:r>
      <w:proofErr w:type="gramStart"/>
      <w:r>
        <w:t xml:space="preserve"> :</w:t>
      </w:r>
      <w:proofErr w:type="gramEnd"/>
      <w:r>
        <w:t xml:space="preserve"> 550,00</w:t>
      </w:r>
    </w:p>
    <w:p w:rsidR="002C1EF8" w:rsidRDefault="002C1EF8" w:rsidP="002C1EF8">
      <w:r>
        <w:t xml:space="preserve">    Оглавление: </w:t>
      </w:r>
      <w:hyperlink r:id="rId53" w:history="1">
        <w:r w:rsidR="0091300B" w:rsidRPr="009F2007">
          <w:rPr>
            <w:rStyle w:val="a8"/>
          </w:rPr>
          <w:t>http://kitap.tatar.ru/ogl/nlrt/nbrt_obr_2708753.pdf</w:t>
        </w:r>
      </w:hyperlink>
    </w:p>
    <w:p w:rsidR="0091300B" w:rsidRDefault="0091300B" w:rsidP="002C1EF8"/>
    <w:p w:rsidR="002C1EF8" w:rsidRDefault="002C1EF8" w:rsidP="002C1EF8"/>
    <w:p w:rsidR="005415AE" w:rsidRDefault="005415AE" w:rsidP="002C1EF8"/>
    <w:p w:rsidR="005415AE" w:rsidRDefault="005415AE" w:rsidP="005415AE">
      <w:pPr>
        <w:pStyle w:val="1"/>
      </w:pPr>
      <w:bookmarkStart w:id="12" w:name="_Toc147401600"/>
      <w:r>
        <w:t>Образование. Педагогические науки. (ББК 74)</w:t>
      </w:r>
      <w:bookmarkEnd w:id="12"/>
    </w:p>
    <w:p w:rsidR="005415AE" w:rsidRDefault="005415AE" w:rsidP="005415AE">
      <w:pPr>
        <w:pStyle w:val="1"/>
      </w:pPr>
    </w:p>
    <w:p w:rsidR="005415AE" w:rsidRDefault="005415AE" w:rsidP="005415AE">
      <w:r>
        <w:t>76. К  74.24;   Н32</w:t>
      </w:r>
    </w:p>
    <w:p w:rsidR="005415AE" w:rsidRDefault="005415AE" w:rsidP="005415AE">
      <w:r>
        <w:t xml:space="preserve">    1892038-Л - нк</w:t>
      </w:r>
    </w:p>
    <w:p w:rsidR="005415AE" w:rsidRDefault="005415AE" w:rsidP="005415AE">
      <w:r>
        <w:t xml:space="preserve">    Насыйри укулары - Насыровские чтения</w:t>
      </w:r>
      <w:proofErr w:type="gramStart"/>
      <w:r>
        <w:t xml:space="preserve">  :</w:t>
      </w:r>
      <w:proofErr w:type="gramEnd"/>
      <w:r>
        <w:t xml:space="preserve"> материалы Первой межрегиональной научной конференции с международным участием (24-25 февраля 2022 г.) / Министерство образования и науки Республики Татарстан ; Управление образования Исполнительного комитета города Казани ; Российская академия естественных наук ; Казанский (Приволжский) федеральный универсиет ; Казанский государственный институт культуры ; МБОУ "Средняя общеобразовательная школа №80 с углубленным изучением отдельных предметов им. Каюма Насыри" ; науч. ред. С. Д. Бородина</w:t>
      </w:r>
      <w:proofErr w:type="gramStart"/>
      <w:r>
        <w:t xml:space="preserve"> ;</w:t>
      </w:r>
      <w:proofErr w:type="gramEnd"/>
      <w:r>
        <w:t xml:space="preserve"> сост. А. Р. Мансурова. - Казань, 2022. - 243 с., [56] вкл. л. цв. фот. : ил., фот., табл. - Алф.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вт.: с. 241-243. - Текст на рус.,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978-5-7572-0550-2 : 400,00</w:t>
      </w:r>
    </w:p>
    <w:p w:rsidR="005415AE" w:rsidRDefault="005415AE" w:rsidP="005415AE">
      <w:r>
        <w:t xml:space="preserve">    Оглавление: </w:t>
      </w:r>
      <w:hyperlink r:id="rId54" w:history="1">
        <w:r w:rsidR="0091300B" w:rsidRPr="009F2007">
          <w:rPr>
            <w:rStyle w:val="a8"/>
          </w:rPr>
          <w:t>http://kitap.tatar.ru/ogl/nlrt/nbrt_obr_2708018.pdf</w:t>
        </w:r>
      </w:hyperlink>
    </w:p>
    <w:p w:rsidR="0091300B" w:rsidRDefault="0091300B" w:rsidP="005415AE"/>
    <w:p w:rsidR="005415AE" w:rsidRDefault="005415AE" w:rsidP="005415AE"/>
    <w:p w:rsidR="005415AE" w:rsidRDefault="005415AE" w:rsidP="005415AE">
      <w:r>
        <w:t>77. К  74.0;   Ч-68</w:t>
      </w:r>
    </w:p>
    <w:p w:rsidR="005415AE" w:rsidRDefault="005415AE" w:rsidP="005415AE">
      <w:r>
        <w:t xml:space="preserve">    1892030-Ф - нк</w:t>
      </w:r>
    </w:p>
    <w:p w:rsidR="005415AE" w:rsidRDefault="005415AE" w:rsidP="005415AE">
      <w:r>
        <w:t xml:space="preserve">    Чистопольский муниципальный район</w:t>
      </w:r>
      <w:proofErr w:type="gramStart"/>
      <w:r>
        <w:t xml:space="preserve"> :</w:t>
      </w:r>
      <w:proofErr w:type="gramEnd"/>
      <w:r>
        <w:t xml:space="preserve"> [альбом] / Управление образования Чистопольский муниципальный район. - [Казань, 2023]. - [72] с. : ил., фотоил.</w:t>
      </w:r>
      <w:proofErr w:type="gramStart"/>
      <w:r>
        <w:t xml:space="preserve"> :</w:t>
      </w:r>
      <w:proofErr w:type="gramEnd"/>
      <w:r>
        <w:t xml:space="preserve"> 300,00</w:t>
      </w:r>
    </w:p>
    <w:p w:rsidR="005415AE" w:rsidRDefault="005415AE" w:rsidP="005415AE"/>
    <w:p w:rsidR="00861672" w:rsidRDefault="00861672" w:rsidP="005415AE"/>
    <w:p w:rsidR="00861672" w:rsidRDefault="00861672" w:rsidP="00861672">
      <w:pPr>
        <w:pStyle w:val="1"/>
      </w:pPr>
      <w:bookmarkStart w:id="13" w:name="_Toc147401601"/>
      <w:r>
        <w:t>Средства массовой информации. Книжное дело. (ББК 76)</w:t>
      </w:r>
      <w:bookmarkEnd w:id="13"/>
    </w:p>
    <w:p w:rsidR="00861672" w:rsidRDefault="00861672" w:rsidP="00861672">
      <w:pPr>
        <w:pStyle w:val="1"/>
      </w:pPr>
    </w:p>
    <w:p w:rsidR="00861672" w:rsidRDefault="00861672" w:rsidP="00861672">
      <w:r>
        <w:t>78. Кт  76.10;   В46</w:t>
      </w:r>
    </w:p>
    <w:p w:rsidR="00861672" w:rsidRDefault="00861672" w:rsidP="00861672">
      <w:r>
        <w:t xml:space="preserve">    1891291-Л - нк; 1892033-Л - нк</w:t>
      </w:r>
    </w:p>
    <w:p w:rsidR="00861672" w:rsidRDefault="00861672" w:rsidP="00861672">
      <w:r>
        <w:t xml:space="preserve">    Вильданова, Римма Камильевна</w:t>
      </w:r>
    </w:p>
    <w:p w:rsidR="00861672" w:rsidRDefault="00861672" w:rsidP="00861672">
      <w:r>
        <w:t>Симбирские татары. Книжная культура / Р. К. Вильданова; Ульяновская областная татарская национально-культурная автономия</w:t>
      </w:r>
      <w:proofErr w:type="gramStart"/>
      <w:r>
        <w:t xml:space="preserve">  ;</w:t>
      </w:r>
      <w:proofErr w:type="gramEnd"/>
      <w:r>
        <w:t xml:space="preserve"> Правительство Ульяновской области. - Ульяновск</w:t>
      </w:r>
      <w:proofErr w:type="gramStart"/>
      <w:r>
        <w:t xml:space="preserve"> :</w:t>
      </w:r>
      <w:proofErr w:type="gramEnd"/>
      <w:r>
        <w:t xml:space="preserve"> УлГУ, 2022. - 123 с. - Библиогр.: с. 118-121. - К 300-летию со дня выхода первого печатного издания на татарском языке. - ISBN 978-5-88866-893-1</w:t>
      </w:r>
      <w:proofErr w:type="gramStart"/>
      <w:r>
        <w:t xml:space="preserve"> :</w:t>
      </w:r>
      <w:proofErr w:type="gramEnd"/>
      <w:r>
        <w:t xml:space="preserve"> 200,00</w:t>
      </w:r>
    </w:p>
    <w:p w:rsidR="00861672" w:rsidRDefault="00861672" w:rsidP="00861672">
      <w:r>
        <w:lastRenderedPageBreak/>
        <w:t xml:space="preserve">    Оглавление: </w:t>
      </w:r>
      <w:hyperlink r:id="rId55" w:history="1">
        <w:r w:rsidR="0091300B" w:rsidRPr="009F2007">
          <w:rPr>
            <w:rStyle w:val="a8"/>
          </w:rPr>
          <w:t>http://kitap.tatar.ru/ogl/nlrt/nbrt_obr_2706338.pdf</w:t>
        </w:r>
      </w:hyperlink>
    </w:p>
    <w:p w:rsidR="0091300B" w:rsidRDefault="0091300B" w:rsidP="00861672"/>
    <w:p w:rsidR="00861672" w:rsidRDefault="00861672" w:rsidP="00861672"/>
    <w:p w:rsidR="00861672" w:rsidRDefault="00861672" w:rsidP="00861672">
      <w:r>
        <w:t>79. 76.03;   П47</w:t>
      </w:r>
    </w:p>
    <w:p w:rsidR="00861672" w:rsidRDefault="00861672" w:rsidP="00861672">
      <w:r>
        <w:t xml:space="preserve">    1892055-Л - аб</w:t>
      </w:r>
    </w:p>
    <w:p w:rsidR="00861672" w:rsidRDefault="00861672" w:rsidP="00861672">
      <w:r>
        <w:t xml:space="preserve">    Познер, Владимир Владимирович</w:t>
      </w:r>
    </w:p>
    <w:p w:rsidR="00861672" w:rsidRDefault="00861672" w:rsidP="00861672">
      <w:r>
        <w:t>Прощание с иллюзиями</w:t>
      </w:r>
      <w:proofErr w:type="gramStart"/>
      <w:r>
        <w:t xml:space="preserve"> :</w:t>
      </w:r>
      <w:proofErr w:type="gramEnd"/>
      <w:r>
        <w:t xml:space="preserve"> [о себе, времени и России с пугающей откровенностью] / Владимир Познер. - Москва</w:t>
      </w:r>
      <w:proofErr w:type="gramStart"/>
      <w:r>
        <w:t xml:space="preserve"> :</w:t>
      </w:r>
      <w:proofErr w:type="gramEnd"/>
      <w:r>
        <w:t xml:space="preserve"> АСТ, 2014. - 478, [1] с., [8] вкл. л. цв. фот</w:t>
      </w:r>
      <w:proofErr w:type="gramStart"/>
      <w:r>
        <w:t xml:space="preserve">. : </w:t>
      </w:r>
      <w:proofErr w:type="gramEnd"/>
      <w:r>
        <w:t>фотоил.. - ISBN 978-5-17-077328-2 (Издательство АСТ). - ISBN 978-5-17-077329-9 (Издательство АСТ, суперобложка)</w:t>
      </w:r>
      <w:proofErr w:type="gramStart"/>
      <w:r>
        <w:t xml:space="preserve"> :</w:t>
      </w:r>
      <w:proofErr w:type="gramEnd"/>
      <w:r>
        <w:t xml:space="preserve"> 200,00</w:t>
      </w:r>
    </w:p>
    <w:p w:rsidR="00861672" w:rsidRDefault="00861672" w:rsidP="00861672">
      <w:r>
        <w:t xml:space="preserve">    Оглавление: </w:t>
      </w:r>
      <w:hyperlink r:id="rId56" w:history="1">
        <w:r w:rsidR="0091300B" w:rsidRPr="009F2007">
          <w:rPr>
            <w:rStyle w:val="a8"/>
          </w:rPr>
          <w:t>http://kitap.tatar.ru/ogl/nlrt/nbrt_obr_2677813.pdf</w:t>
        </w:r>
      </w:hyperlink>
    </w:p>
    <w:p w:rsidR="0091300B" w:rsidRDefault="0091300B" w:rsidP="00861672"/>
    <w:p w:rsidR="00861672" w:rsidRDefault="00861672" w:rsidP="00861672"/>
    <w:p w:rsidR="00A93594" w:rsidRDefault="00A93594" w:rsidP="00861672"/>
    <w:p w:rsidR="00A93594" w:rsidRDefault="00A93594" w:rsidP="00A93594">
      <w:pPr>
        <w:pStyle w:val="1"/>
      </w:pPr>
      <w:bookmarkStart w:id="14" w:name="_Toc147401602"/>
      <w:r>
        <w:t>Языкознание. (ББК 81)</w:t>
      </w:r>
      <w:bookmarkEnd w:id="14"/>
    </w:p>
    <w:p w:rsidR="00A93594" w:rsidRDefault="00A93594" w:rsidP="00A93594">
      <w:pPr>
        <w:pStyle w:val="1"/>
      </w:pPr>
    </w:p>
    <w:p w:rsidR="00A93594" w:rsidRDefault="00A93594" w:rsidP="00A93594">
      <w:r>
        <w:t>80. 81.432.1-3;   R30</w:t>
      </w:r>
    </w:p>
    <w:p w:rsidR="00A93594" w:rsidRDefault="00A93594" w:rsidP="00A93594">
      <w:r>
        <w:t xml:space="preserve">    1891994-Л - ио; 1891995-Л - ио; 1891996-Л - ио</w:t>
      </w:r>
    </w:p>
    <w:p w:rsidR="00A93594" w:rsidRDefault="00A93594" w:rsidP="00A93594">
      <w:r>
        <w:t xml:space="preserve">    Ready for the second exam</w:t>
      </w:r>
      <w:proofErr w:type="gramStart"/>
      <w:r>
        <w:t xml:space="preserve"> :</w:t>
      </w:r>
      <w:proofErr w:type="gramEnd"/>
      <w:r>
        <w:t xml:space="preserve"> учебно-методическое пособие для студентов I курса, изучающих английский язык как специальность / А. Р. Каюмова [и др.]; Министерство образования и науки Республики Татарстан ; Федеральное государственное автономное образовательное учреждение высшего образования "Казанский (Приволжский) федеральный университет" и др. - Казань : Логос-Пресс, 2023. - 35, [1] с. - Библиогр. в конце кн. - Авт. указаны на обороте тит. л. - Текст на англ.,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978-5-00205-043-7 : 100,00</w:t>
      </w:r>
    </w:p>
    <w:p w:rsidR="00A93594" w:rsidRDefault="00A93594" w:rsidP="00A93594">
      <w:r>
        <w:t xml:space="preserve">    Оглавление: </w:t>
      </w:r>
      <w:hyperlink r:id="rId57" w:history="1">
        <w:r w:rsidR="0091300B" w:rsidRPr="009F2007">
          <w:rPr>
            <w:rStyle w:val="a8"/>
          </w:rPr>
          <w:t>http://kitap.tatar.ru/ogl/nlrt/nbrt_obr_2708825.pdf</w:t>
        </w:r>
      </w:hyperlink>
    </w:p>
    <w:p w:rsidR="0091300B" w:rsidRDefault="0091300B" w:rsidP="00A93594"/>
    <w:p w:rsidR="00A93594" w:rsidRDefault="00A93594" w:rsidP="00A93594"/>
    <w:p w:rsidR="00A93594" w:rsidRDefault="00A93594" w:rsidP="00A93594">
      <w:r>
        <w:t>81. К  81.632.3;   Р89</w:t>
      </w:r>
    </w:p>
    <w:p w:rsidR="00A93594" w:rsidRDefault="00A93594" w:rsidP="00A93594">
      <w:r>
        <w:t xml:space="preserve">    1892187-М - нк</w:t>
      </w:r>
    </w:p>
    <w:p w:rsidR="00A93594" w:rsidRDefault="00A93594" w:rsidP="00A93594">
      <w:r>
        <w:t xml:space="preserve">    Русско-татарский разговорник = Русча-татарча сөйләулек</w:t>
      </w:r>
      <w:proofErr w:type="gramStart"/>
      <w:r>
        <w:t xml:space="preserve"> :</w:t>
      </w:r>
      <w:proofErr w:type="gramEnd"/>
      <w:r>
        <w:t xml:space="preserve"> [около 3500 разговорных фраз, более 2055 слов, необходимых для общения] / сост. Е. И. Лазарева. - Москва</w:t>
      </w:r>
      <w:proofErr w:type="gramStart"/>
      <w:r>
        <w:t xml:space="preserve"> :</w:t>
      </w:r>
      <w:proofErr w:type="gramEnd"/>
      <w:r>
        <w:t xml:space="preserve"> Астрель</w:t>
      </w:r>
      <w:proofErr w:type="gramStart"/>
      <w:r>
        <w:t xml:space="preserve"> :</w:t>
      </w:r>
      <w:proofErr w:type="gramEnd"/>
      <w:r>
        <w:t xml:space="preserve"> АСТ : Транзиткнига, 2004. - 222, [1] с. - Текст на рус.,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5-17-023666-2 (АСТ). - ISBN 5-271-08958-4 (Астрель). - ISBN 5-9578-0848-2 (Транзинкнига)</w:t>
      </w:r>
      <w:proofErr w:type="gramStart"/>
      <w:r>
        <w:t xml:space="preserve"> :</w:t>
      </w:r>
      <w:proofErr w:type="gramEnd"/>
      <w:r>
        <w:t xml:space="preserve"> 50,00</w:t>
      </w:r>
    </w:p>
    <w:p w:rsidR="00A93594" w:rsidRDefault="00A93594" w:rsidP="00A93594">
      <w:r>
        <w:t xml:space="preserve">    Оглавление: </w:t>
      </w:r>
      <w:hyperlink r:id="rId58" w:history="1">
        <w:r w:rsidR="0091300B" w:rsidRPr="009F2007">
          <w:rPr>
            <w:rStyle w:val="a8"/>
          </w:rPr>
          <w:t>http://kitap.tatar.ru/ogl/nlrt/nbrt_obr_2709395.pdf</w:t>
        </w:r>
      </w:hyperlink>
    </w:p>
    <w:p w:rsidR="0091300B" w:rsidRDefault="0091300B" w:rsidP="00A93594"/>
    <w:p w:rsidR="00A93594" w:rsidRDefault="00A93594" w:rsidP="00A93594"/>
    <w:p w:rsidR="00A93594" w:rsidRDefault="00A93594" w:rsidP="00A93594">
      <w:r>
        <w:t>82. К  81.632.3;   Т23</w:t>
      </w:r>
    </w:p>
    <w:p w:rsidR="00A93594" w:rsidRDefault="00A93594" w:rsidP="00A93594">
      <w:r>
        <w:t xml:space="preserve">    1892021-М - нк; 1892022-М - нк; 1892023-М - нк</w:t>
      </w:r>
    </w:p>
    <w:p w:rsidR="00A93594" w:rsidRDefault="00A93594" w:rsidP="00A93594">
      <w:r>
        <w:t xml:space="preserve">    Татарско-русский, русско-татарский краткий словарь = Татарча-русча, русча-татарча кыскача сүзлек / авт.-сост.: Ф. С. Сафиуллина</w:t>
      </w:r>
      <w:proofErr w:type="gramStart"/>
      <w:r>
        <w:t xml:space="preserve"> ,</w:t>
      </w:r>
      <w:proofErr w:type="gramEnd"/>
      <w:r>
        <w:t xml:space="preserve"> К. С. Фатхуллова.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2023. - 207 с. - Текст на рус.,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978-5-298-04517-9 : 160,00</w:t>
      </w:r>
    </w:p>
    <w:p w:rsidR="00A93594" w:rsidRDefault="00A93594" w:rsidP="00A93594"/>
    <w:p w:rsidR="00A93594" w:rsidRDefault="00A93594" w:rsidP="00A93594">
      <w:r>
        <w:t>83. 81.432.1-3;   В18</w:t>
      </w:r>
    </w:p>
    <w:p w:rsidR="00A93594" w:rsidRDefault="00A93594" w:rsidP="00A93594">
      <w:r>
        <w:t xml:space="preserve">    1891991-Л - ио; 1891992-Л - ио; 1891993-Л - ио</w:t>
      </w:r>
    </w:p>
    <w:p w:rsidR="00A93594" w:rsidRDefault="00A93594" w:rsidP="00A93594">
      <w:r>
        <w:t xml:space="preserve">    Ready for the first exam</w:t>
      </w:r>
      <w:proofErr w:type="gramStart"/>
      <w:r>
        <w:t xml:space="preserve"> :</w:t>
      </w:r>
      <w:proofErr w:type="gramEnd"/>
      <w:r>
        <w:t xml:space="preserve"> учебно-методическое пособие по практическому курсу английского языка для студентов I курса, изучающих английский язык как специальность </w:t>
      </w:r>
      <w:r>
        <w:lastRenderedPageBreak/>
        <w:t>/ Е. В. Варламова, А. Р. Каюмова, Ф. Х. Тарасова; Министерство образования и науки Республики Татарстан ; Федеральное государственное автономное образовательное учреждение высшего образования "Казанский (Приволжский) федеральный университет" ; Институт филологии и межкультурной коммуникации ; Высшая школа русской и зарубежной филологии имени Льва Толстого, Кафедра романо-германской филологии. - Казань</w:t>
      </w:r>
      <w:proofErr w:type="gramStart"/>
      <w:r>
        <w:t xml:space="preserve"> :</w:t>
      </w:r>
      <w:proofErr w:type="gramEnd"/>
      <w:r>
        <w:t xml:space="preserve"> Логос-Пресс, 2023. - 36 с. - Библиогр. в конце кн. - Авт. указаны на обороте тит. л. - Текст на англ.,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978-5-00205-041-3 : 100,00</w:t>
      </w:r>
    </w:p>
    <w:p w:rsidR="00A93594" w:rsidRDefault="00A93594" w:rsidP="00A93594">
      <w:r>
        <w:t xml:space="preserve">    Оглавление: </w:t>
      </w:r>
      <w:hyperlink r:id="rId59" w:history="1">
        <w:r w:rsidR="0091300B" w:rsidRPr="009F2007">
          <w:rPr>
            <w:rStyle w:val="a8"/>
          </w:rPr>
          <w:t>http://kitap.tatar.ru/ogl/nlrt/nbrt_obr_2708815.pdf</w:t>
        </w:r>
      </w:hyperlink>
    </w:p>
    <w:p w:rsidR="0091300B" w:rsidRDefault="0091300B" w:rsidP="00A93594"/>
    <w:p w:rsidR="00A93594" w:rsidRDefault="00A93594" w:rsidP="00A93594"/>
    <w:p w:rsidR="00A93594" w:rsidRDefault="00A93594" w:rsidP="00A93594">
      <w:r>
        <w:t>84. 81.411.2;   Ш16</w:t>
      </w:r>
    </w:p>
    <w:p w:rsidR="00A93594" w:rsidRDefault="00A93594" w:rsidP="00A93594">
      <w:r>
        <w:t xml:space="preserve">    1891539-Л - од; 1891540-Л - аб; 1891541-Л - аб</w:t>
      </w:r>
    </w:p>
    <w:p w:rsidR="00A93594" w:rsidRDefault="00A93594" w:rsidP="00A93594">
      <w:r>
        <w:t xml:space="preserve">    Шадрина, Анастасия Алексеевна</w:t>
      </w:r>
    </w:p>
    <w:p w:rsidR="00A93594" w:rsidRDefault="00A93594" w:rsidP="00A93594">
      <w:r>
        <w:t>Кто боится сложностей русского языка?</w:t>
      </w:r>
      <w:proofErr w:type="gramStart"/>
      <w:r>
        <w:t xml:space="preserve"> :</w:t>
      </w:r>
      <w:proofErr w:type="gramEnd"/>
      <w:r>
        <w:t xml:space="preserve"> простые объяснения для всех, кто хочет писать грамотно / Анастасия Шадрина. - Москва</w:t>
      </w:r>
      <w:proofErr w:type="gramStart"/>
      <w:r>
        <w:t xml:space="preserve"> :</w:t>
      </w:r>
      <w:proofErr w:type="gramEnd"/>
      <w:r>
        <w:t xml:space="preserve"> Манн, Иванов и Фербер, 2023. - 163, [5] с.</w:t>
      </w:r>
      <w:proofErr w:type="gramStart"/>
      <w:r>
        <w:t xml:space="preserve"> :</w:t>
      </w:r>
      <w:proofErr w:type="gramEnd"/>
      <w:r>
        <w:t xml:space="preserve"> табл.; 21. - Библиогр.: с. 162-163. - ISBN 978-5-00195-695-2</w:t>
      </w:r>
      <w:proofErr w:type="gramStart"/>
      <w:r>
        <w:t xml:space="preserve"> :</w:t>
      </w:r>
      <w:proofErr w:type="gramEnd"/>
      <w:r>
        <w:t xml:space="preserve"> 400,00</w:t>
      </w:r>
    </w:p>
    <w:p w:rsidR="00A93594" w:rsidRDefault="00A93594" w:rsidP="00A93594">
      <w:r>
        <w:t xml:space="preserve">    Оглавление: </w:t>
      </w:r>
      <w:hyperlink r:id="rId60" w:history="1">
        <w:r w:rsidR="0091300B" w:rsidRPr="009F2007">
          <w:rPr>
            <w:rStyle w:val="a8"/>
          </w:rPr>
          <w:t>http://kitap.tatar.ru/ogl/nlrt/nbrt_obr_2706956.pdf</w:t>
        </w:r>
      </w:hyperlink>
    </w:p>
    <w:p w:rsidR="0091300B" w:rsidRDefault="0091300B" w:rsidP="00A93594"/>
    <w:p w:rsidR="00A93594" w:rsidRDefault="00A93594" w:rsidP="00A93594"/>
    <w:p w:rsidR="00FA387C" w:rsidRDefault="00FA387C" w:rsidP="00A93594"/>
    <w:p w:rsidR="00FA387C" w:rsidRDefault="00FA387C" w:rsidP="00FA387C">
      <w:pPr>
        <w:pStyle w:val="1"/>
      </w:pPr>
      <w:bookmarkStart w:id="15" w:name="_Toc147401603"/>
      <w:r>
        <w:t>Фольклор. Фольклористика. (ББК 82)</w:t>
      </w:r>
      <w:bookmarkEnd w:id="15"/>
    </w:p>
    <w:p w:rsidR="00FA387C" w:rsidRDefault="00FA387C" w:rsidP="00FA387C">
      <w:pPr>
        <w:pStyle w:val="1"/>
      </w:pPr>
    </w:p>
    <w:p w:rsidR="00FA387C" w:rsidRDefault="00FA387C" w:rsidP="00FA387C">
      <w:r>
        <w:t>85. 82.3;   Т67</w:t>
      </w:r>
    </w:p>
    <w:p w:rsidR="00FA387C" w:rsidRDefault="00FA387C" w:rsidP="00FA387C">
      <w:r>
        <w:t xml:space="preserve">    1892066-Л - абМ</w:t>
      </w:r>
    </w:p>
    <w:p w:rsidR="00FA387C" w:rsidRDefault="00FA387C" w:rsidP="00FA387C">
      <w:r>
        <w:t xml:space="preserve">    Три поросёнка</w:t>
      </w:r>
      <w:proofErr w:type="gramStart"/>
      <w:r>
        <w:t xml:space="preserve"> :</w:t>
      </w:r>
      <w:proofErr w:type="gramEnd"/>
      <w:r>
        <w:t xml:space="preserve"> книжка-панорамка. - Донецк</w:t>
      </w:r>
      <w:proofErr w:type="gramStart"/>
      <w:r>
        <w:t xml:space="preserve"> :</w:t>
      </w:r>
      <w:proofErr w:type="gramEnd"/>
      <w:r>
        <w:t xml:space="preserve"> АЛЬ ПАКО, 2018. - 8 с.</w:t>
      </w:r>
      <w:proofErr w:type="gramStart"/>
      <w:r>
        <w:t xml:space="preserve"> :</w:t>
      </w:r>
      <w:proofErr w:type="gramEnd"/>
      <w:r>
        <w:t xml:space="preserve"> цв. ил. - (Любимые сказки). - Для детей старше трёх лет. - ISBN 978-5-00134-042-3</w:t>
      </w:r>
      <w:proofErr w:type="gramStart"/>
      <w:r>
        <w:t xml:space="preserve"> :</w:t>
      </w:r>
      <w:proofErr w:type="gramEnd"/>
      <w:r>
        <w:t xml:space="preserve"> 150,00</w:t>
      </w:r>
    </w:p>
    <w:p w:rsidR="00FA387C" w:rsidRDefault="00FA387C" w:rsidP="00FA387C"/>
    <w:p w:rsidR="00C6264C" w:rsidRDefault="00C6264C" w:rsidP="00FA387C"/>
    <w:p w:rsidR="00C6264C" w:rsidRDefault="00C6264C" w:rsidP="00C6264C">
      <w:pPr>
        <w:pStyle w:val="1"/>
      </w:pPr>
      <w:bookmarkStart w:id="16" w:name="_Toc147401604"/>
      <w:r>
        <w:t>Литературоведение. (ББК 83)</w:t>
      </w:r>
      <w:bookmarkEnd w:id="16"/>
    </w:p>
    <w:p w:rsidR="00C6264C" w:rsidRDefault="00C6264C" w:rsidP="00C6264C">
      <w:pPr>
        <w:pStyle w:val="1"/>
      </w:pPr>
    </w:p>
    <w:p w:rsidR="00C6264C" w:rsidRDefault="00C6264C" w:rsidP="00C6264C">
      <w:r>
        <w:t>86. 83.3(2=411.2)6;   Ц27</w:t>
      </w:r>
    </w:p>
    <w:p w:rsidR="00C6264C" w:rsidRDefault="00C6264C" w:rsidP="00C6264C">
      <w:r>
        <w:t xml:space="preserve">    1881834-Л - нкШ</w:t>
      </w:r>
    </w:p>
    <w:p w:rsidR="00C6264C" w:rsidRDefault="00C6264C" w:rsidP="00C6264C">
      <w:r>
        <w:t xml:space="preserve">    Марина Цветаева в воспоминаниях современников. Рождение поэта / сост., подгот. текста, вступ. ст., примеч.: Л. Мнухин, Л. Турчинский. - Москва</w:t>
      </w:r>
      <w:proofErr w:type="gramStart"/>
      <w:r>
        <w:t xml:space="preserve"> :</w:t>
      </w:r>
      <w:proofErr w:type="gramEnd"/>
      <w:r>
        <w:t xml:space="preserve"> Аграф, 2002. - 345, [2] с.</w:t>
      </w:r>
      <w:proofErr w:type="gramStart"/>
      <w:r>
        <w:t xml:space="preserve"> :</w:t>
      </w:r>
      <w:proofErr w:type="gramEnd"/>
      <w:r>
        <w:t xml:space="preserve"> портр. - Имен. указ</w:t>
      </w:r>
      <w:proofErr w:type="gramStart"/>
      <w:r>
        <w:t xml:space="preserve">.: </w:t>
      </w:r>
      <w:proofErr w:type="gramEnd"/>
      <w:r>
        <w:t>с. 335-346. - ISBN 5-7784-0212-0</w:t>
      </w:r>
      <w:proofErr w:type="gramStart"/>
      <w:r>
        <w:t xml:space="preserve"> :</w:t>
      </w:r>
      <w:proofErr w:type="gramEnd"/>
      <w:r>
        <w:t xml:space="preserve"> 120,00</w:t>
      </w:r>
    </w:p>
    <w:p w:rsidR="00C6264C" w:rsidRDefault="00C6264C" w:rsidP="00C6264C">
      <w:r>
        <w:t xml:space="preserve">    Оглавление: </w:t>
      </w:r>
      <w:hyperlink r:id="rId61" w:history="1">
        <w:r w:rsidR="0091300B" w:rsidRPr="009F2007">
          <w:rPr>
            <w:rStyle w:val="a8"/>
          </w:rPr>
          <w:t>http://kitap.tatar.ru/ogl/nlrt/nbrt_obr_2709869.pdf</w:t>
        </w:r>
      </w:hyperlink>
    </w:p>
    <w:p w:rsidR="0091300B" w:rsidRDefault="0091300B" w:rsidP="00C6264C"/>
    <w:p w:rsidR="00C6264C" w:rsidRDefault="00C6264C" w:rsidP="00C6264C"/>
    <w:p w:rsidR="00C6264C" w:rsidRDefault="00C6264C" w:rsidP="00C6264C">
      <w:r>
        <w:t>87. 83.84(2=411.2)6;   А13</w:t>
      </w:r>
    </w:p>
    <w:p w:rsidR="00C6264C" w:rsidRDefault="00C6264C" w:rsidP="00C6264C">
      <w:r>
        <w:t xml:space="preserve">    1891205-Л - абП</w:t>
      </w:r>
    </w:p>
    <w:p w:rsidR="00C6264C" w:rsidRDefault="00C6264C" w:rsidP="00C6264C">
      <w:r>
        <w:t xml:space="preserve">    Абгарян, Наринэ Юрьевна</w:t>
      </w:r>
    </w:p>
    <w:p w:rsidR="00C6264C" w:rsidRDefault="00C6264C" w:rsidP="00C6264C">
      <w:r>
        <w:t>Манюня</w:t>
      </w:r>
      <w:proofErr w:type="gramStart"/>
      <w:r>
        <w:t xml:space="preserve"> :</w:t>
      </w:r>
      <w:proofErr w:type="gramEnd"/>
      <w:r>
        <w:t xml:space="preserve"> [повесть] / Наринэ Абгарян; худож. Е. Станикова. - Москва</w:t>
      </w:r>
      <w:proofErr w:type="gramStart"/>
      <w:r>
        <w:t xml:space="preserve"> :</w:t>
      </w:r>
      <w:proofErr w:type="gramEnd"/>
      <w:r>
        <w:t xml:space="preserve"> АСТ, 2021. - 317, [1</w:t>
      </w:r>
      <w:proofErr w:type="gramStart"/>
      <w:r>
        <w:t xml:space="preserve"> ]</w:t>
      </w:r>
      <w:proofErr w:type="gramEnd"/>
      <w:r>
        <w:t xml:space="preserve"> c. : ил. - (Абгарян). - (Веселые истории). - (Кино).. - ISBN 978-5-17-096371-3 (Кино). - ISBN 978-5-17-069090-9 (Абгарян). - ISBN 978-5-17- 096306-5 (Веселые истории)</w:t>
      </w:r>
      <w:proofErr w:type="gramStart"/>
      <w:r>
        <w:t xml:space="preserve"> :</w:t>
      </w:r>
      <w:proofErr w:type="gramEnd"/>
      <w:r>
        <w:t xml:space="preserve"> 300,00</w:t>
      </w:r>
    </w:p>
    <w:p w:rsidR="00C6264C" w:rsidRDefault="00C6264C" w:rsidP="00C6264C">
      <w:r>
        <w:t xml:space="preserve">    Оглавление: </w:t>
      </w:r>
      <w:hyperlink r:id="rId62" w:history="1">
        <w:r w:rsidR="0091300B" w:rsidRPr="009F2007">
          <w:rPr>
            <w:rStyle w:val="a8"/>
          </w:rPr>
          <w:t>http://kitap.tatar.ru/ogl/nlrt/nbrt_obr_2609978.pdf</w:t>
        </w:r>
      </w:hyperlink>
    </w:p>
    <w:p w:rsidR="0091300B" w:rsidRDefault="0091300B" w:rsidP="00C6264C"/>
    <w:p w:rsidR="00C6264C" w:rsidRDefault="00C6264C" w:rsidP="00C6264C"/>
    <w:p w:rsidR="00C6264C" w:rsidRDefault="00C6264C" w:rsidP="00C6264C">
      <w:r>
        <w:lastRenderedPageBreak/>
        <w:t>88. 83.8;   Б74</w:t>
      </w:r>
    </w:p>
    <w:p w:rsidR="00C6264C" w:rsidRDefault="00C6264C" w:rsidP="00C6264C">
      <w:r>
        <w:t xml:space="preserve">    1892096-Ф - абД</w:t>
      </w:r>
    </w:p>
    <w:p w:rsidR="00C6264C" w:rsidRDefault="00C6264C" w:rsidP="00C6264C">
      <w:r>
        <w:t xml:space="preserve">    Богуминская, Анна Сергеевна</w:t>
      </w:r>
    </w:p>
    <w:p w:rsidR="00C6264C" w:rsidRDefault="00C6264C" w:rsidP="00C6264C">
      <w:r>
        <w:t>Писатели / А. С. Богуминская; худож.: А. Гапей, А. Миняков. - Москва</w:t>
      </w:r>
      <w:proofErr w:type="gramStart"/>
      <w:r>
        <w:t xml:space="preserve"> :</w:t>
      </w:r>
      <w:proofErr w:type="gramEnd"/>
      <w:r>
        <w:t xml:space="preserve"> Эксмо, 2015. - 63 c. : цв. ил</w:t>
      </w:r>
      <w:proofErr w:type="gramStart"/>
      <w:r>
        <w:t xml:space="preserve">., </w:t>
      </w:r>
      <w:proofErr w:type="gramEnd"/>
      <w:r>
        <w:t>портр. - (Детям о великих людях).. - ISBN 978-5-699-77465-4</w:t>
      </w:r>
      <w:proofErr w:type="gramStart"/>
      <w:r>
        <w:t xml:space="preserve"> :</w:t>
      </w:r>
      <w:proofErr w:type="gramEnd"/>
      <w:r>
        <w:t xml:space="preserve"> 400,00</w:t>
      </w:r>
    </w:p>
    <w:p w:rsidR="00C6264C" w:rsidRDefault="00C6264C" w:rsidP="00C6264C">
      <w:r>
        <w:t xml:space="preserve">    Оглавление: </w:t>
      </w:r>
      <w:hyperlink r:id="rId63" w:history="1">
        <w:r w:rsidR="0091300B" w:rsidRPr="009F2007">
          <w:rPr>
            <w:rStyle w:val="a8"/>
          </w:rPr>
          <w:t>http://kitap.tatar.ru/ogl/nlrt/nbrt_obr_2185412.pdf</w:t>
        </w:r>
      </w:hyperlink>
    </w:p>
    <w:p w:rsidR="0091300B" w:rsidRDefault="0091300B" w:rsidP="00C6264C"/>
    <w:p w:rsidR="00C6264C" w:rsidRDefault="00C6264C" w:rsidP="00C6264C"/>
    <w:p w:rsidR="00C6264C" w:rsidRDefault="00C6264C" w:rsidP="00C6264C">
      <w:r>
        <w:t>89. 83.84(2=411.2)6-445.1;   В27</w:t>
      </w:r>
    </w:p>
    <w:p w:rsidR="00C6264C" w:rsidRDefault="00C6264C" w:rsidP="00C6264C">
      <w:r>
        <w:t xml:space="preserve">    1892128-Л - абД</w:t>
      </w:r>
    </w:p>
    <w:p w:rsidR="00C6264C" w:rsidRDefault="00C6264C" w:rsidP="00C6264C">
      <w:r>
        <w:t xml:space="preserve">    Велтистов, Евгений Серафимович</w:t>
      </w:r>
    </w:p>
    <w:p w:rsidR="00C6264C" w:rsidRDefault="00C6264C" w:rsidP="00C6264C">
      <w:r>
        <w:t>Приключения Электроника</w:t>
      </w:r>
      <w:proofErr w:type="gramStart"/>
      <w:r>
        <w:t xml:space="preserve"> :</w:t>
      </w:r>
      <w:proofErr w:type="gramEnd"/>
      <w:r>
        <w:t xml:space="preserve"> [фантастическая повесть] / Евгений Велтистов; худож. Олег Горбушин. - Москва</w:t>
      </w:r>
      <w:proofErr w:type="gramStart"/>
      <w:r>
        <w:t xml:space="preserve"> :</w:t>
      </w:r>
      <w:proofErr w:type="gramEnd"/>
      <w:r>
        <w:t xml:space="preserve"> Самовар, 2016. - 156, [2] c. + цв. ил. - (Школьная библиотека). - На обл.: Произведение печатается без сокращений. - Для детей среднего школьного возраста. - ISBN 978-5-9781-0989-4</w:t>
      </w:r>
      <w:proofErr w:type="gramStart"/>
      <w:r>
        <w:t xml:space="preserve"> :</w:t>
      </w:r>
      <w:proofErr w:type="gramEnd"/>
      <w:r>
        <w:t xml:space="preserve"> 150,00</w:t>
      </w:r>
    </w:p>
    <w:p w:rsidR="00C6264C" w:rsidRDefault="00C6264C" w:rsidP="00C6264C">
      <w:r>
        <w:t xml:space="preserve">    Оглавление: </w:t>
      </w:r>
      <w:hyperlink r:id="rId64" w:history="1">
        <w:r w:rsidR="0091300B" w:rsidRPr="009F2007">
          <w:rPr>
            <w:rStyle w:val="a8"/>
          </w:rPr>
          <w:t>http://kitap.tatar.ru/ogl/nlrt/nbrt_obr_2636004.pdf</w:t>
        </w:r>
      </w:hyperlink>
    </w:p>
    <w:p w:rsidR="0091300B" w:rsidRDefault="0091300B" w:rsidP="00C6264C"/>
    <w:p w:rsidR="00C6264C" w:rsidRDefault="00C6264C" w:rsidP="00C6264C"/>
    <w:p w:rsidR="00C6264C" w:rsidRDefault="00C6264C" w:rsidP="00C6264C">
      <w:r>
        <w:t>90. 83.84(2=411.2)6-445.7;   К56</w:t>
      </w:r>
    </w:p>
    <w:p w:rsidR="00C6264C" w:rsidRDefault="00C6264C" w:rsidP="00C6264C">
      <w:r>
        <w:t xml:space="preserve">    1892122-Л - абД</w:t>
      </w:r>
    </w:p>
    <w:p w:rsidR="00C6264C" w:rsidRDefault="00C6264C" w:rsidP="00C6264C">
      <w:r>
        <w:t xml:space="preserve">    Коваль, Юрий Иосифович</w:t>
      </w:r>
    </w:p>
    <w:p w:rsidR="00C6264C" w:rsidRDefault="00C6264C" w:rsidP="00C6264C">
      <w:r>
        <w:t>Приключения Васи Куролесова / Юрий Коваль; худож. В. А. Чижиков. - Москва</w:t>
      </w:r>
      <w:proofErr w:type="gramStart"/>
      <w:r>
        <w:t xml:space="preserve"> :</w:t>
      </w:r>
      <w:proofErr w:type="gramEnd"/>
      <w:r>
        <w:t xml:space="preserve"> Самовар-книги, 2018. - 109, [2] c.</w:t>
      </w:r>
      <w:proofErr w:type="gramStart"/>
      <w:r>
        <w:t xml:space="preserve"> :</w:t>
      </w:r>
      <w:proofErr w:type="gramEnd"/>
      <w:r>
        <w:t xml:space="preserve"> цв. ил. - (Школьная библиотека). - На обл.: Произведение печатается без сокращений. - Для детей среднего школьного возраста. - ISBN 978-5-9781-0925-2</w:t>
      </w:r>
      <w:proofErr w:type="gramStart"/>
      <w:r>
        <w:t xml:space="preserve"> :</w:t>
      </w:r>
      <w:proofErr w:type="gramEnd"/>
      <w:r>
        <w:t xml:space="preserve"> 150,00</w:t>
      </w:r>
    </w:p>
    <w:p w:rsidR="00C6264C" w:rsidRDefault="00C6264C" w:rsidP="00C6264C">
      <w:r>
        <w:t xml:space="preserve">    Оглавление: </w:t>
      </w:r>
      <w:hyperlink r:id="rId65" w:history="1">
        <w:r w:rsidR="0091300B" w:rsidRPr="009F2007">
          <w:rPr>
            <w:rStyle w:val="a8"/>
          </w:rPr>
          <w:t>http://kitap.tatar.ru/ogl/nlrt/nbrt_obr_2427679.pdf</w:t>
        </w:r>
      </w:hyperlink>
    </w:p>
    <w:p w:rsidR="0091300B" w:rsidRDefault="0091300B" w:rsidP="00C6264C"/>
    <w:p w:rsidR="00C6264C" w:rsidRDefault="00C6264C" w:rsidP="00C6264C"/>
    <w:p w:rsidR="00C6264C" w:rsidRDefault="00C6264C" w:rsidP="00C6264C">
      <w:r>
        <w:t>91. 83.84(2=411.2)6;   Р93</w:t>
      </w:r>
    </w:p>
    <w:p w:rsidR="00C6264C" w:rsidRDefault="00C6264C" w:rsidP="00C6264C">
      <w:r>
        <w:t xml:space="preserve">    1891227-Л - абП</w:t>
      </w:r>
    </w:p>
    <w:p w:rsidR="00C6264C" w:rsidRDefault="00C6264C" w:rsidP="00C6264C">
      <w:r>
        <w:t xml:space="preserve">    Рыбаков, Анатолий</w:t>
      </w:r>
    </w:p>
    <w:p w:rsidR="00C6264C" w:rsidRDefault="00C6264C" w:rsidP="00C6264C">
      <w:r>
        <w:t>Кортик; Бронзовая птица; Выстрел / Анатолий Рыбаков. - Москва</w:t>
      </w:r>
      <w:proofErr w:type="gramStart"/>
      <w:r>
        <w:t xml:space="preserve"> :</w:t>
      </w:r>
      <w:proofErr w:type="gramEnd"/>
      <w:r>
        <w:t xml:space="preserve"> Фирма СТД, 2022. - 639 с., [8] л. цв. ил.. - ISBN 978-5-89808-101-0</w:t>
      </w:r>
      <w:proofErr w:type="gramStart"/>
      <w:r>
        <w:t xml:space="preserve"> :</w:t>
      </w:r>
      <w:proofErr w:type="gramEnd"/>
      <w:r>
        <w:t xml:space="preserve"> 400,00</w:t>
      </w:r>
    </w:p>
    <w:p w:rsidR="00C6264C" w:rsidRDefault="00C6264C" w:rsidP="00C6264C">
      <w:r>
        <w:t xml:space="preserve">    Оглавление: </w:t>
      </w:r>
      <w:hyperlink r:id="rId66" w:history="1">
        <w:r w:rsidR="0091300B" w:rsidRPr="009F2007">
          <w:rPr>
            <w:rStyle w:val="a8"/>
          </w:rPr>
          <w:t>http://kitap.tatar.ru/ogl/nlrt/nbrt_obr_2708480.pdf</w:t>
        </w:r>
      </w:hyperlink>
    </w:p>
    <w:p w:rsidR="0091300B" w:rsidRDefault="0091300B" w:rsidP="00C6264C"/>
    <w:p w:rsidR="00C6264C" w:rsidRDefault="00C6264C" w:rsidP="00C6264C"/>
    <w:p w:rsidR="00C6264C" w:rsidRDefault="00C6264C" w:rsidP="00C6264C">
      <w:r>
        <w:t>92. 83.3(2=411.2)6;   С12</w:t>
      </w:r>
    </w:p>
    <w:p w:rsidR="00C6264C" w:rsidRDefault="00C6264C" w:rsidP="00C6264C">
      <w:r>
        <w:t xml:space="preserve">    1881870-Л - нкШ</w:t>
      </w:r>
    </w:p>
    <w:p w:rsidR="00C6264C" w:rsidRDefault="00C6264C" w:rsidP="00C6264C">
      <w:r>
        <w:t xml:space="preserve">    Саакянц, Анна Александровна</w:t>
      </w:r>
    </w:p>
    <w:p w:rsidR="00C6264C" w:rsidRDefault="00C6264C" w:rsidP="00C6264C">
      <w:r>
        <w:t>Только ли о Марине Цветаевой?</w:t>
      </w:r>
      <w:proofErr w:type="gramStart"/>
      <w:r>
        <w:t xml:space="preserve"> :</w:t>
      </w:r>
      <w:proofErr w:type="gramEnd"/>
      <w:r>
        <w:t xml:space="preserve"> воспоминания / Анна Саакянц. - Москва</w:t>
      </w:r>
      <w:proofErr w:type="gramStart"/>
      <w:r>
        <w:t xml:space="preserve"> :</w:t>
      </w:r>
      <w:proofErr w:type="gramEnd"/>
      <w:r>
        <w:t xml:space="preserve"> Аграф, 2002. - 373, [1] с.</w:t>
      </w:r>
      <w:proofErr w:type="gramStart"/>
      <w:r>
        <w:t xml:space="preserve"> :</w:t>
      </w:r>
      <w:proofErr w:type="gramEnd"/>
      <w:r>
        <w:t xml:space="preserve"> портр. - (Символы времени).. - ISBN 5-7784-0203-1</w:t>
      </w:r>
      <w:proofErr w:type="gramStart"/>
      <w:r>
        <w:t xml:space="preserve"> :</w:t>
      </w:r>
      <w:proofErr w:type="gramEnd"/>
      <w:r>
        <w:t xml:space="preserve"> 360,00</w:t>
      </w:r>
    </w:p>
    <w:p w:rsidR="00C6264C" w:rsidRDefault="00C6264C" w:rsidP="00C6264C">
      <w:r>
        <w:t xml:space="preserve">    Оглавление: </w:t>
      </w:r>
      <w:hyperlink r:id="rId67" w:history="1">
        <w:r w:rsidR="0091300B" w:rsidRPr="009F2007">
          <w:rPr>
            <w:rStyle w:val="a8"/>
          </w:rPr>
          <w:t>http://kitap.tatar.ru/ogl/nlrt/nbrt_obr_2368777.pdf</w:t>
        </w:r>
      </w:hyperlink>
    </w:p>
    <w:p w:rsidR="0091300B" w:rsidRDefault="0091300B" w:rsidP="00C6264C"/>
    <w:p w:rsidR="00C6264C" w:rsidRDefault="00C6264C" w:rsidP="00C6264C"/>
    <w:p w:rsidR="004A2F34" w:rsidRDefault="004A2F34" w:rsidP="00C6264C"/>
    <w:p w:rsidR="004A2F34" w:rsidRDefault="004A2F34" w:rsidP="004A2F34">
      <w:pPr>
        <w:pStyle w:val="1"/>
      </w:pPr>
      <w:bookmarkStart w:id="17" w:name="_Toc147401605"/>
      <w:r>
        <w:t>Художественная литература. (ББК 84)</w:t>
      </w:r>
      <w:bookmarkEnd w:id="17"/>
    </w:p>
    <w:p w:rsidR="004A2F34" w:rsidRDefault="004A2F34" w:rsidP="004A2F34">
      <w:pPr>
        <w:pStyle w:val="1"/>
      </w:pPr>
    </w:p>
    <w:p w:rsidR="004A2F34" w:rsidRDefault="004A2F34" w:rsidP="004A2F34">
      <w:r>
        <w:t>93. 84(2=411.2)6;   Ю91</w:t>
      </w:r>
    </w:p>
    <w:p w:rsidR="004A2F34" w:rsidRDefault="004A2F34" w:rsidP="004A2F34">
      <w:r>
        <w:t xml:space="preserve">    1892801-Л - нкШ</w:t>
      </w:r>
    </w:p>
    <w:p w:rsidR="004A2F34" w:rsidRDefault="004A2F34" w:rsidP="004A2F34">
      <w:r>
        <w:lastRenderedPageBreak/>
        <w:t xml:space="preserve">    Юсупов, Рим Субханкулович. Казань</w:t>
      </w:r>
      <w:proofErr w:type="gramStart"/>
      <w:r>
        <w:t xml:space="preserve"> :</w:t>
      </w:r>
      <w:proofErr w:type="gramEnd"/>
      <w:r>
        <w:t xml:space="preserve"> историческая поэма  / Рим Юсупов. - Казань</w:t>
      </w:r>
      <w:proofErr w:type="gramStart"/>
      <w:r>
        <w:t xml:space="preserve"> :</w:t>
      </w:r>
      <w:proofErr w:type="gramEnd"/>
      <w:r>
        <w:t xml:space="preserve"> Издательство  Казанского университета, 2015. - Кн. 1</w:t>
      </w:r>
      <w:proofErr w:type="gramStart"/>
      <w:r>
        <w:t xml:space="preserve"> :</w:t>
      </w:r>
      <w:proofErr w:type="gramEnd"/>
      <w:r>
        <w:t xml:space="preserve">  Булгары. - 2015. - 314 с.</w:t>
      </w:r>
      <w:proofErr w:type="gramStart"/>
      <w:r>
        <w:t xml:space="preserve"> :</w:t>
      </w:r>
      <w:proofErr w:type="gramEnd"/>
      <w:r>
        <w:t xml:space="preserve"> 150,00</w:t>
      </w:r>
    </w:p>
    <w:p w:rsidR="004A2F34" w:rsidRDefault="004A2F34" w:rsidP="004A2F34">
      <w:r>
        <w:t xml:space="preserve">    Оглавление: </w:t>
      </w:r>
      <w:hyperlink r:id="rId68" w:history="1">
        <w:r w:rsidR="0091300B" w:rsidRPr="009F2007">
          <w:rPr>
            <w:rStyle w:val="a8"/>
          </w:rPr>
          <w:t>http://kitap.tatar.ru/ogl/nlrt/nbrt_obr_4001734.pdf</w:t>
        </w:r>
      </w:hyperlink>
    </w:p>
    <w:p w:rsidR="0091300B" w:rsidRDefault="0091300B" w:rsidP="004A2F34"/>
    <w:p w:rsidR="004A2F34" w:rsidRDefault="004A2F34" w:rsidP="004A2F34"/>
    <w:p w:rsidR="004A2F34" w:rsidRDefault="004A2F34" w:rsidP="004A2F34">
      <w:r>
        <w:t>94. 84(4Укр);   С43</w:t>
      </w:r>
    </w:p>
    <w:p w:rsidR="004A2F34" w:rsidRDefault="004A2F34" w:rsidP="004A2F34">
      <w:r>
        <w:t xml:space="preserve">    1892600-Л - нкШ</w:t>
      </w:r>
    </w:p>
    <w:p w:rsidR="004A2F34" w:rsidRDefault="004A2F34" w:rsidP="004A2F34">
      <w:r>
        <w:t xml:space="preserve">    Скляренко, Семен Дмитриевич. Святослав</w:t>
      </w:r>
      <w:proofErr w:type="gramStart"/>
      <w:r>
        <w:t xml:space="preserve"> :</w:t>
      </w:r>
      <w:proofErr w:type="gramEnd"/>
      <w:r>
        <w:t xml:space="preserve"> [в 2 книгах] / Семен Скляренко. - Москва</w:t>
      </w:r>
      <w:proofErr w:type="gramStart"/>
      <w:r>
        <w:t xml:space="preserve"> :</w:t>
      </w:r>
      <w:proofErr w:type="gramEnd"/>
      <w:r>
        <w:t xml:space="preserve"> Директ-Медиа</w:t>
      </w:r>
      <w:proofErr w:type="gramStart"/>
      <w:r>
        <w:t xml:space="preserve"> :</w:t>
      </w:r>
      <w:proofErr w:type="gramEnd"/>
      <w:r>
        <w:t xml:space="preserve"> ИД </w:t>
      </w:r>
      <w:proofErr w:type="gramStart"/>
      <w:r>
        <w:t>Комсомольская</w:t>
      </w:r>
      <w:proofErr w:type="gramEnd"/>
      <w:r>
        <w:t xml:space="preserve"> правда, 2014. - (История России в романах).. - Кн. 2</w:t>
      </w:r>
      <w:proofErr w:type="gramStart"/>
      <w:r>
        <w:t xml:space="preserve"> :</w:t>
      </w:r>
      <w:proofErr w:type="gramEnd"/>
      <w:r>
        <w:t xml:space="preserve">  Над морем Русским / пер. с укр. И. Дорбы. - НексМедиа, 2014. - 502, [1] c.. - ISBN 978-5-87107-762-7 (кн. 2)</w:t>
      </w:r>
      <w:proofErr w:type="gramStart"/>
      <w:r>
        <w:t xml:space="preserve"> :</w:t>
      </w:r>
      <w:proofErr w:type="gramEnd"/>
      <w:r>
        <w:t xml:space="preserve"> 170,00</w:t>
      </w:r>
    </w:p>
    <w:p w:rsidR="004A2F34" w:rsidRDefault="004A2F34" w:rsidP="004A2F34"/>
    <w:p w:rsidR="004A2F34" w:rsidRDefault="004A2F34" w:rsidP="004A2F34">
      <w:r>
        <w:t>95. 84(2=411.2)6;   К58</w:t>
      </w:r>
    </w:p>
    <w:p w:rsidR="004A2F34" w:rsidRDefault="004A2F34" w:rsidP="004A2F34">
      <w:r>
        <w:t xml:space="preserve">    1892603-Л - нкШ</w:t>
      </w:r>
    </w:p>
    <w:p w:rsidR="004A2F34" w:rsidRDefault="004A2F34" w:rsidP="004A2F34">
      <w:r>
        <w:t xml:space="preserve">    Кожанов, Дмитрий Петрович. Избранное</w:t>
      </w:r>
      <w:proofErr w:type="gramStart"/>
      <w:r>
        <w:t xml:space="preserve"> :</w:t>
      </w:r>
      <w:proofErr w:type="gramEnd"/>
      <w:r>
        <w:t xml:space="preserve"> [в 4 томах ] / Дмитрий Кожанов. - Набережные Челны</w:t>
      </w:r>
      <w:proofErr w:type="gramStart"/>
      <w:r>
        <w:t xml:space="preserve"> :</w:t>
      </w:r>
      <w:proofErr w:type="gramEnd"/>
      <w:r>
        <w:t xml:space="preserve"> Набережночелнинская типография, 2013 - . - Т. 3</w:t>
      </w:r>
      <w:proofErr w:type="gramStart"/>
      <w:r>
        <w:t xml:space="preserve"> :</w:t>
      </w:r>
      <w:proofErr w:type="gramEnd"/>
      <w:r>
        <w:t xml:space="preserve">  Проза. Стихотворения. - ООО "Диамант", 2015. - 269, [2] c. : ил</w:t>
      </w:r>
      <w:proofErr w:type="gramStart"/>
      <w:r>
        <w:t xml:space="preserve">., </w:t>
      </w:r>
      <w:proofErr w:type="gramEnd"/>
      <w:r>
        <w:t>портр. - Библиогр.: с. 269. - ISBN 978-5-9905110-3-3 (т. 3)</w:t>
      </w:r>
      <w:proofErr w:type="gramStart"/>
      <w:r>
        <w:t xml:space="preserve"> :</w:t>
      </w:r>
      <w:proofErr w:type="gramEnd"/>
      <w:r>
        <w:t xml:space="preserve"> 160,00</w:t>
      </w:r>
    </w:p>
    <w:p w:rsidR="004A2F34" w:rsidRDefault="004A2F34" w:rsidP="004A2F34">
      <w:r>
        <w:t xml:space="preserve">    Оглавление: </w:t>
      </w:r>
      <w:hyperlink r:id="rId69" w:history="1">
        <w:r w:rsidR="0091300B" w:rsidRPr="009F2007">
          <w:rPr>
            <w:rStyle w:val="a8"/>
          </w:rPr>
          <w:t>http://kitap.tatar.ru/ogl/nlrt/nbrt_obr_2263436.pdf</w:t>
        </w:r>
      </w:hyperlink>
    </w:p>
    <w:p w:rsidR="0091300B" w:rsidRDefault="0091300B" w:rsidP="004A2F34"/>
    <w:p w:rsidR="004A2F34" w:rsidRDefault="004A2F34" w:rsidP="004A2F34"/>
    <w:p w:rsidR="004A2F34" w:rsidRDefault="004A2F34" w:rsidP="004A2F34">
      <w:r>
        <w:t>96.</w:t>
      </w:r>
      <w:proofErr w:type="gramStart"/>
      <w:r>
        <w:t xml:space="preserve"> ;</w:t>
      </w:r>
      <w:proofErr w:type="gramEnd"/>
      <w:r>
        <w:t xml:space="preserve">   </w:t>
      </w:r>
    </w:p>
    <w:p w:rsidR="004A2F34" w:rsidRDefault="004A2F34" w:rsidP="004A2F34">
      <w:r>
        <w:t xml:space="preserve">    </w:t>
      </w:r>
    </w:p>
    <w:p w:rsidR="004A2F34" w:rsidRDefault="004A2F34" w:rsidP="004A2F34">
      <w:r>
        <w:t xml:space="preserve">    Сембер язлары</w:t>
      </w:r>
      <w:proofErr w:type="gramStart"/>
      <w:r>
        <w:t xml:space="preserve"> :</w:t>
      </w:r>
      <w:proofErr w:type="gramEnd"/>
      <w:r>
        <w:t xml:space="preserve"> [әдәби-нәфис альманах]. - Ульяновск, 1995 -</w:t>
      </w:r>
    </w:p>
    <w:p w:rsidR="004A2F34" w:rsidRDefault="004A2F34" w:rsidP="004A2F34"/>
    <w:p w:rsidR="004A2F34" w:rsidRDefault="004A2F34" w:rsidP="004A2F34">
      <w:r>
        <w:t>97. 84(2=411.2)6;   К58</w:t>
      </w:r>
    </w:p>
    <w:p w:rsidR="004A2F34" w:rsidRDefault="004A2F34" w:rsidP="004A2F34">
      <w:r>
        <w:t xml:space="preserve">    1892864-Л - нкШ</w:t>
      </w:r>
    </w:p>
    <w:p w:rsidR="004A2F34" w:rsidRDefault="004A2F34" w:rsidP="004A2F34">
      <w:r>
        <w:t xml:space="preserve">    Кожанов, Дмитрий Петрович. Избранное</w:t>
      </w:r>
      <w:proofErr w:type="gramStart"/>
      <w:r>
        <w:t xml:space="preserve"> :</w:t>
      </w:r>
      <w:proofErr w:type="gramEnd"/>
      <w:r>
        <w:t xml:space="preserve"> [в 4 томах ] / Дмитрий Кожанов. - Набережные Челны</w:t>
      </w:r>
      <w:proofErr w:type="gramStart"/>
      <w:r>
        <w:t xml:space="preserve"> :</w:t>
      </w:r>
      <w:proofErr w:type="gramEnd"/>
      <w:r>
        <w:t xml:space="preserve"> Набережночелнинская типография, 2013 - . - Т. 4</w:t>
      </w:r>
      <w:proofErr w:type="gramStart"/>
      <w:r>
        <w:t xml:space="preserve"> :</w:t>
      </w:r>
      <w:proofErr w:type="gramEnd"/>
      <w:r>
        <w:t xml:space="preserve">  Стихотворения. - ДДЦ "Ислам нуры", 2020. - 244 c.</w:t>
      </w:r>
      <w:proofErr w:type="gramStart"/>
      <w:r>
        <w:t xml:space="preserve"> :</w:t>
      </w:r>
      <w:proofErr w:type="gramEnd"/>
      <w:r>
        <w:t xml:space="preserve"> портр. - В книгу вошел сборник стихов "Я иду по тропинке" ранее не публиковавшийся. - ISBN 978-5-9905110-4-0 (т. 4)</w:t>
      </w:r>
      <w:proofErr w:type="gramStart"/>
      <w:r>
        <w:t xml:space="preserve"> :</w:t>
      </w:r>
      <w:proofErr w:type="gramEnd"/>
      <w:r>
        <w:t xml:space="preserve"> 200,00</w:t>
      </w:r>
    </w:p>
    <w:p w:rsidR="004A2F34" w:rsidRDefault="004A2F34" w:rsidP="004A2F34">
      <w:r>
        <w:t xml:space="preserve">    Оглавление: </w:t>
      </w:r>
      <w:hyperlink r:id="rId70" w:history="1">
        <w:r w:rsidR="0091300B" w:rsidRPr="009F2007">
          <w:rPr>
            <w:rStyle w:val="a8"/>
          </w:rPr>
          <w:t>http://kitap.tatar.ru/ogl/nlrt/nbrt_obr_2567699.pdf</w:t>
        </w:r>
      </w:hyperlink>
    </w:p>
    <w:p w:rsidR="0091300B" w:rsidRDefault="0091300B" w:rsidP="004A2F34"/>
    <w:p w:rsidR="004A2F34" w:rsidRDefault="004A2F34" w:rsidP="004A2F34"/>
    <w:p w:rsidR="004A2F34" w:rsidRDefault="004A2F34" w:rsidP="004A2F34">
      <w:r>
        <w:t>98. 84(2=411.2)6;   К58</w:t>
      </w:r>
    </w:p>
    <w:p w:rsidR="004A2F34" w:rsidRDefault="004A2F34" w:rsidP="004A2F34">
      <w:r>
        <w:t xml:space="preserve">    1892602-Л - нкШ</w:t>
      </w:r>
    </w:p>
    <w:p w:rsidR="004A2F34" w:rsidRDefault="004A2F34" w:rsidP="004A2F34">
      <w:r>
        <w:t xml:space="preserve">    Кожанов, Дмитрий Петрович. Избранное</w:t>
      </w:r>
      <w:proofErr w:type="gramStart"/>
      <w:r>
        <w:t xml:space="preserve"> :</w:t>
      </w:r>
      <w:proofErr w:type="gramEnd"/>
      <w:r>
        <w:t xml:space="preserve"> [в 4 томах ] / Дмитрий Кожанов. - Набережные Челны</w:t>
      </w:r>
      <w:proofErr w:type="gramStart"/>
      <w:r>
        <w:t xml:space="preserve"> :</w:t>
      </w:r>
      <w:proofErr w:type="gramEnd"/>
      <w:r>
        <w:t xml:space="preserve"> Набережночелнинская типография, 2013 - . - Т. 2</w:t>
      </w:r>
      <w:proofErr w:type="gramStart"/>
      <w:r>
        <w:t xml:space="preserve"> :</w:t>
      </w:r>
      <w:proofErr w:type="gramEnd"/>
      <w:r>
        <w:t xml:space="preserve">  Стихотворения. - 2014. - 232 c.</w:t>
      </w:r>
      <w:proofErr w:type="gramStart"/>
      <w:r>
        <w:t xml:space="preserve"> :</w:t>
      </w:r>
      <w:proofErr w:type="gramEnd"/>
      <w:r>
        <w:t xml:space="preserve"> портр.. - ISBN 978-5-9905110-2-6 (т. 2) : 150,00</w:t>
      </w:r>
    </w:p>
    <w:p w:rsidR="004A2F34" w:rsidRDefault="004A2F34" w:rsidP="004A2F34">
      <w:r>
        <w:t xml:space="preserve">    Оглавление: </w:t>
      </w:r>
      <w:hyperlink r:id="rId71" w:history="1">
        <w:r w:rsidR="0091300B" w:rsidRPr="009F2007">
          <w:rPr>
            <w:rStyle w:val="a8"/>
          </w:rPr>
          <w:t>http://kitap.tatar.ru/ogl/nlrt/nbrt_obr_2141856.pdf</w:t>
        </w:r>
      </w:hyperlink>
    </w:p>
    <w:p w:rsidR="0091300B" w:rsidRDefault="0091300B" w:rsidP="004A2F34"/>
    <w:p w:rsidR="004A2F34" w:rsidRDefault="004A2F34" w:rsidP="004A2F34"/>
    <w:p w:rsidR="004A2F34" w:rsidRDefault="004A2F34" w:rsidP="004A2F34">
      <w:r>
        <w:t>99. 84(2=411.2)6;   Ю91</w:t>
      </w:r>
    </w:p>
    <w:p w:rsidR="004A2F34" w:rsidRDefault="004A2F34" w:rsidP="004A2F34">
      <w:r>
        <w:t xml:space="preserve">    1892802-Л - нкШ</w:t>
      </w:r>
    </w:p>
    <w:p w:rsidR="004A2F34" w:rsidRDefault="004A2F34" w:rsidP="004A2F34">
      <w:r>
        <w:t xml:space="preserve">    Юсупов, Рим Субханкулович. Казань</w:t>
      </w:r>
      <w:proofErr w:type="gramStart"/>
      <w:r>
        <w:t xml:space="preserve"> :</w:t>
      </w:r>
      <w:proofErr w:type="gramEnd"/>
      <w:r>
        <w:t xml:space="preserve"> историческая поэма  / Рим Юсупов. - Казань</w:t>
      </w:r>
      <w:proofErr w:type="gramStart"/>
      <w:r>
        <w:t xml:space="preserve"> :</w:t>
      </w:r>
      <w:proofErr w:type="gramEnd"/>
      <w:r>
        <w:t xml:space="preserve"> Издательство  Казанского университета, 2015. - Кн. 2</w:t>
      </w:r>
      <w:proofErr w:type="gramStart"/>
      <w:r>
        <w:t xml:space="preserve"> :</w:t>
      </w:r>
      <w:proofErr w:type="gramEnd"/>
      <w:r>
        <w:t xml:space="preserve">  Татары. - 2015. - 390, [1] с.</w:t>
      </w:r>
      <w:proofErr w:type="gramStart"/>
      <w:r>
        <w:t xml:space="preserve"> :</w:t>
      </w:r>
      <w:proofErr w:type="gramEnd"/>
      <w:r>
        <w:t xml:space="preserve"> 150,00</w:t>
      </w:r>
    </w:p>
    <w:p w:rsidR="004A2F34" w:rsidRDefault="004A2F34" w:rsidP="004A2F34">
      <w:r>
        <w:t xml:space="preserve">    Оглавление: </w:t>
      </w:r>
      <w:hyperlink r:id="rId72" w:history="1">
        <w:r w:rsidR="0091300B" w:rsidRPr="009F2007">
          <w:rPr>
            <w:rStyle w:val="a8"/>
          </w:rPr>
          <w:t>http://kitap.tatar.ru/ogl/nlrt/nbrt_obr_4001735.pdf</w:t>
        </w:r>
      </w:hyperlink>
    </w:p>
    <w:p w:rsidR="0091300B" w:rsidRDefault="0091300B" w:rsidP="004A2F34"/>
    <w:p w:rsidR="004A2F34" w:rsidRDefault="004A2F34" w:rsidP="004A2F34"/>
    <w:p w:rsidR="004A2F34" w:rsidRDefault="004A2F34" w:rsidP="004A2F34">
      <w:r>
        <w:t>100. 84(2=411.2)6;   А88</w:t>
      </w:r>
    </w:p>
    <w:p w:rsidR="004A2F34" w:rsidRDefault="004A2F34" w:rsidP="004A2F34">
      <w:r>
        <w:t xml:space="preserve">    1881849-Л - нкШ</w:t>
      </w:r>
    </w:p>
    <w:p w:rsidR="004A2F34" w:rsidRDefault="004A2F34" w:rsidP="004A2F34">
      <w:r>
        <w:lastRenderedPageBreak/>
        <w:t xml:space="preserve">    Арцибашев, Александр. Избранное</w:t>
      </w:r>
      <w:proofErr w:type="gramStart"/>
      <w:r>
        <w:t xml:space="preserve"> :</w:t>
      </w:r>
      <w:proofErr w:type="gramEnd"/>
      <w:r>
        <w:t xml:space="preserve"> собрание сочинений в двух томах / Александр Арцибашев. - Москва</w:t>
      </w:r>
      <w:proofErr w:type="gramStart"/>
      <w:r>
        <w:t xml:space="preserve"> :</w:t>
      </w:r>
      <w:proofErr w:type="gramEnd"/>
      <w:r>
        <w:t xml:space="preserve"> Голос-Пресс, 2003. - Том 1. - 2003. - 640 с.</w:t>
      </w:r>
      <w:proofErr w:type="gramStart"/>
      <w:r>
        <w:t xml:space="preserve"> :</w:t>
      </w:r>
      <w:proofErr w:type="gramEnd"/>
      <w:r>
        <w:t xml:space="preserve"> портр. - Содерж.: Стихи; повести: Бриллианты Шаляпина; Стаканчики граненые; рассказы: И будет Вознесение; Запоздалый концерт и др.. - ISBN 5-7117-0462-1 (т. 1)</w:t>
      </w:r>
      <w:proofErr w:type="gramStart"/>
      <w:r>
        <w:t xml:space="preserve"> :</w:t>
      </w:r>
      <w:proofErr w:type="gramEnd"/>
      <w:r>
        <w:t xml:space="preserve"> 200,00</w:t>
      </w:r>
    </w:p>
    <w:p w:rsidR="004A2F34" w:rsidRDefault="004A2F34" w:rsidP="004A2F34">
      <w:r>
        <w:t xml:space="preserve">    Оглавление: </w:t>
      </w:r>
      <w:hyperlink r:id="rId73" w:history="1">
        <w:r w:rsidR="0091300B" w:rsidRPr="009F2007">
          <w:rPr>
            <w:rStyle w:val="a8"/>
          </w:rPr>
          <w:t>http://kitap.tatar.ru/ogl/nlrt/nbrt_obr_2710206.pdf</w:t>
        </w:r>
      </w:hyperlink>
    </w:p>
    <w:p w:rsidR="0091300B" w:rsidRDefault="0091300B" w:rsidP="004A2F34"/>
    <w:p w:rsidR="004A2F34" w:rsidRDefault="004A2F34" w:rsidP="004A2F34"/>
    <w:p w:rsidR="004A2F34" w:rsidRDefault="004A2F34" w:rsidP="004A2F34">
      <w:r>
        <w:t>101. 84(2=411.2)6;   А88</w:t>
      </w:r>
    </w:p>
    <w:p w:rsidR="004A2F34" w:rsidRDefault="004A2F34" w:rsidP="004A2F34">
      <w:r>
        <w:t xml:space="preserve">    1881850-Л - нкШ</w:t>
      </w:r>
    </w:p>
    <w:p w:rsidR="004A2F34" w:rsidRDefault="004A2F34" w:rsidP="004A2F34">
      <w:r>
        <w:t xml:space="preserve">    Арцибашев, Александр. Избранное</w:t>
      </w:r>
      <w:proofErr w:type="gramStart"/>
      <w:r>
        <w:t xml:space="preserve"> :</w:t>
      </w:r>
      <w:proofErr w:type="gramEnd"/>
      <w:r>
        <w:t xml:space="preserve"> собрание сочинений в двух томах / Александр Арцибашев. - Москва</w:t>
      </w:r>
      <w:proofErr w:type="gramStart"/>
      <w:r>
        <w:t xml:space="preserve"> :</w:t>
      </w:r>
      <w:proofErr w:type="gramEnd"/>
      <w:r>
        <w:t xml:space="preserve"> Голос-Пресс, 2003. - Том 2. - 2003. - 576 с.</w:t>
      </w:r>
      <w:proofErr w:type="gramStart"/>
      <w:r>
        <w:t xml:space="preserve"> :</w:t>
      </w:r>
      <w:proofErr w:type="gramEnd"/>
      <w:r>
        <w:t xml:space="preserve"> портр. - Содерж.: Крестьянский корень</w:t>
      </w:r>
      <w:proofErr w:type="gramStart"/>
      <w:r>
        <w:t xml:space="preserve"> :</w:t>
      </w:r>
      <w:proofErr w:type="gramEnd"/>
      <w:r>
        <w:t xml:space="preserve"> роман-эссе; повести: Прости, отец; По ивдельской дорожке; рассказы: Не скатертью дорога; Оцепенение и др.. - ISBN 5-7117-0462-1 (т. 2)</w:t>
      </w:r>
      <w:proofErr w:type="gramStart"/>
      <w:r>
        <w:t xml:space="preserve"> :</w:t>
      </w:r>
      <w:proofErr w:type="gramEnd"/>
      <w:r>
        <w:t xml:space="preserve"> 200,00</w:t>
      </w:r>
    </w:p>
    <w:p w:rsidR="004A2F34" w:rsidRDefault="004A2F34" w:rsidP="004A2F34">
      <w:r>
        <w:t xml:space="preserve">    Оглавление: </w:t>
      </w:r>
      <w:hyperlink r:id="rId74" w:history="1">
        <w:r w:rsidR="0091300B" w:rsidRPr="009F2007">
          <w:rPr>
            <w:rStyle w:val="a8"/>
          </w:rPr>
          <w:t>http://kitap.tatar.ru/ogl/nlrt/nbrt_obr_2710210.pdf</w:t>
        </w:r>
      </w:hyperlink>
    </w:p>
    <w:p w:rsidR="0091300B" w:rsidRDefault="0091300B" w:rsidP="004A2F34"/>
    <w:p w:rsidR="004A2F34" w:rsidRDefault="004A2F34" w:rsidP="004A2F34"/>
    <w:p w:rsidR="004A2F34" w:rsidRDefault="004A2F34" w:rsidP="004A2F34">
      <w:r>
        <w:t>102. 84(4Фра);   D25</w:t>
      </w:r>
    </w:p>
    <w:p w:rsidR="004A2F34" w:rsidRDefault="004A2F34" w:rsidP="004A2F34">
      <w:r>
        <w:t xml:space="preserve">    3566 - ио</w:t>
      </w:r>
    </w:p>
    <w:p w:rsidR="004A2F34" w:rsidRPr="004A2F34" w:rsidRDefault="004A2F34" w:rsidP="004A2F34">
      <w:pPr>
        <w:rPr>
          <w:lang w:val="en-US"/>
        </w:rPr>
      </w:pPr>
      <w:r w:rsidRPr="004A2F34">
        <w:rPr>
          <w:lang w:val="en-US"/>
        </w:rPr>
        <w:t xml:space="preserve">    Daudet, Alphonse</w:t>
      </w:r>
    </w:p>
    <w:p w:rsidR="004A2F34" w:rsidRPr="004A2F34" w:rsidRDefault="004A2F34" w:rsidP="004A2F34">
      <w:pPr>
        <w:rPr>
          <w:lang w:val="en-US"/>
        </w:rPr>
      </w:pPr>
      <w:r w:rsidRPr="004A2F34">
        <w:rPr>
          <w:lang w:val="en-US"/>
        </w:rPr>
        <w:t xml:space="preserve">Fromont jeune et Risler </w:t>
      </w:r>
      <w:proofErr w:type="gramStart"/>
      <w:r w:rsidRPr="004A2F34">
        <w:rPr>
          <w:lang w:val="en-US"/>
        </w:rPr>
        <w:t>ainé :</w:t>
      </w:r>
      <w:proofErr w:type="gramEnd"/>
      <w:r w:rsidRPr="004A2F34">
        <w:rPr>
          <w:lang w:val="en-US"/>
        </w:rPr>
        <w:t xml:space="preserve"> moeurs parisiennes / A. Daudet. - Ouvrage couronné par l'Académie française. - Soixante-cinquième mille. - </w:t>
      </w:r>
      <w:proofErr w:type="gramStart"/>
      <w:r w:rsidRPr="004A2F34">
        <w:rPr>
          <w:lang w:val="en-US"/>
        </w:rPr>
        <w:t>Paris :</w:t>
      </w:r>
      <w:proofErr w:type="gramEnd"/>
      <w:r w:rsidRPr="004A2F34">
        <w:rPr>
          <w:lang w:val="en-US"/>
        </w:rPr>
        <w:t xml:space="preserve"> G. Charpentier, éditeur, 1883. - 388 p. - </w:t>
      </w:r>
      <w:r>
        <w:t>Отсутствуют</w:t>
      </w:r>
      <w:r w:rsidRPr="004A2F34">
        <w:rPr>
          <w:lang w:val="en-US"/>
        </w:rPr>
        <w:t xml:space="preserve"> </w:t>
      </w:r>
      <w:r>
        <w:t>с</w:t>
      </w:r>
      <w:r w:rsidRPr="004A2F34">
        <w:rPr>
          <w:lang w:val="en-US"/>
        </w:rPr>
        <w:t xml:space="preserve">. 335-336, 383-386. </w:t>
      </w:r>
      <w:proofErr w:type="gramStart"/>
      <w:r w:rsidRPr="004A2F34">
        <w:rPr>
          <w:lang w:val="en-US"/>
        </w:rPr>
        <w:t xml:space="preserve">- </w:t>
      </w:r>
      <w:r>
        <w:t>На</w:t>
      </w:r>
      <w:r w:rsidRPr="004A2F34">
        <w:rPr>
          <w:lang w:val="en-US"/>
        </w:rPr>
        <w:t xml:space="preserve"> </w:t>
      </w:r>
      <w:r>
        <w:t>фр</w:t>
      </w:r>
      <w:r w:rsidRPr="004A2F34">
        <w:rPr>
          <w:lang w:val="en-US"/>
        </w:rPr>
        <w:t>.</w:t>
      </w:r>
      <w:proofErr w:type="gramEnd"/>
      <w:r w:rsidRPr="004A2F34">
        <w:rPr>
          <w:lang w:val="en-US"/>
        </w:rPr>
        <w:t xml:space="preserve"> </w:t>
      </w:r>
      <w:r>
        <w:t>яз</w:t>
      </w:r>
      <w:proofErr w:type="gramStart"/>
      <w:r w:rsidRPr="004A2F34">
        <w:rPr>
          <w:lang w:val="en-US"/>
        </w:rPr>
        <w:t xml:space="preserve">. : </w:t>
      </w:r>
      <w:proofErr w:type="gramEnd"/>
      <w:r w:rsidRPr="004A2F34">
        <w:rPr>
          <w:lang w:val="en-US"/>
        </w:rPr>
        <w:t>0,00</w:t>
      </w:r>
    </w:p>
    <w:p w:rsidR="004A2F34" w:rsidRPr="004A2F34" w:rsidRDefault="004A2F34" w:rsidP="004A2F34">
      <w:pPr>
        <w:rPr>
          <w:lang w:val="en-US"/>
        </w:rPr>
      </w:pPr>
    </w:p>
    <w:p w:rsidR="004A2F34" w:rsidRDefault="004A2F34" w:rsidP="004A2F34">
      <w:r>
        <w:t>103. 84(4Фра);   D25</w:t>
      </w:r>
    </w:p>
    <w:p w:rsidR="004A2F34" w:rsidRDefault="004A2F34" w:rsidP="004A2F34">
      <w:r>
        <w:t xml:space="preserve">    3567 - ио</w:t>
      </w:r>
    </w:p>
    <w:p w:rsidR="004A2F34" w:rsidRPr="004A2F34" w:rsidRDefault="004A2F34" w:rsidP="004A2F34">
      <w:pPr>
        <w:rPr>
          <w:lang w:val="en-US"/>
        </w:rPr>
      </w:pPr>
      <w:r w:rsidRPr="004A2F34">
        <w:rPr>
          <w:lang w:val="en-US"/>
        </w:rPr>
        <w:t xml:space="preserve">    Daudet, Alphonse</w:t>
      </w:r>
    </w:p>
    <w:p w:rsidR="004A2F34" w:rsidRPr="004A2F34" w:rsidRDefault="004A2F34" w:rsidP="004A2F34">
      <w:pPr>
        <w:rPr>
          <w:lang w:val="en-US"/>
        </w:rPr>
      </w:pPr>
      <w:proofErr w:type="gramStart"/>
      <w:r w:rsidRPr="004A2F34">
        <w:rPr>
          <w:lang w:val="en-US"/>
        </w:rPr>
        <w:t>Immortel :</w:t>
      </w:r>
      <w:proofErr w:type="gramEnd"/>
      <w:r w:rsidRPr="004A2F34">
        <w:rPr>
          <w:lang w:val="en-US"/>
        </w:rPr>
        <w:t xml:space="preserve"> moeurs parisiennes / A. Daudet; illustrations de P. Thiriat. - </w:t>
      </w:r>
      <w:proofErr w:type="gramStart"/>
      <w:r w:rsidRPr="004A2F34">
        <w:rPr>
          <w:lang w:val="en-US"/>
        </w:rPr>
        <w:t>Paris :</w:t>
      </w:r>
      <w:proofErr w:type="gramEnd"/>
      <w:r w:rsidRPr="004A2F34">
        <w:rPr>
          <w:lang w:val="en-US"/>
        </w:rPr>
        <w:t xml:space="preserve"> Calmann-Lévy, éditeurs, [18--?]. - 126 p</w:t>
      </w:r>
      <w:proofErr w:type="gramStart"/>
      <w:r w:rsidRPr="004A2F34">
        <w:rPr>
          <w:lang w:val="en-US"/>
        </w:rPr>
        <w:t>. :</w:t>
      </w:r>
      <w:proofErr w:type="gramEnd"/>
      <w:r w:rsidRPr="004A2F34">
        <w:rPr>
          <w:lang w:val="en-US"/>
        </w:rPr>
        <w:t xml:space="preserve"> ill. </w:t>
      </w:r>
      <w:proofErr w:type="gramStart"/>
      <w:r w:rsidRPr="004A2F34">
        <w:rPr>
          <w:lang w:val="en-US"/>
        </w:rPr>
        <w:t xml:space="preserve">- </w:t>
      </w:r>
      <w:r>
        <w:t>Отсутсвуют</w:t>
      </w:r>
      <w:r w:rsidRPr="004A2F34">
        <w:rPr>
          <w:lang w:val="en-US"/>
        </w:rPr>
        <w:t xml:space="preserve"> </w:t>
      </w:r>
      <w:r>
        <w:t>с</w:t>
      </w:r>
      <w:r w:rsidRPr="004A2F34">
        <w:rPr>
          <w:lang w:val="en-US"/>
        </w:rPr>
        <w:t>. 3-6.</w:t>
      </w:r>
      <w:proofErr w:type="gramEnd"/>
      <w:r w:rsidRPr="004A2F34">
        <w:rPr>
          <w:lang w:val="en-US"/>
        </w:rPr>
        <w:t xml:space="preserve"> </w:t>
      </w:r>
      <w:proofErr w:type="gramStart"/>
      <w:r w:rsidRPr="004A2F34">
        <w:rPr>
          <w:lang w:val="en-US"/>
        </w:rPr>
        <w:t xml:space="preserve">- </w:t>
      </w:r>
      <w:r>
        <w:t>На</w:t>
      </w:r>
      <w:r w:rsidRPr="004A2F34">
        <w:rPr>
          <w:lang w:val="en-US"/>
        </w:rPr>
        <w:t xml:space="preserve"> </w:t>
      </w:r>
      <w:r>
        <w:t>фр</w:t>
      </w:r>
      <w:r w:rsidRPr="004A2F34">
        <w:rPr>
          <w:lang w:val="en-US"/>
        </w:rPr>
        <w:t>.</w:t>
      </w:r>
      <w:proofErr w:type="gramEnd"/>
      <w:r w:rsidRPr="004A2F34">
        <w:rPr>
          <w:lang w:val="en-US"/>
        </w:rPr>
        <w:t xml:space="preserve"> </w:t>
      </w:r>
      <w:r>
        <w:t>яз</w:t>
      </w:r>
      <w:proofErr w:type="gramStart"/>
      <w:r w:rsidRPr="004A2F34">
        <w:rPr>
          <w:lang w:val="en-US"/>
        </w:rPr>
        <w:t xml:space="preserve">. : </w:t>
      </w:r>
      <w:proofErr w:type="gramEnd"/>
      <w:r w:rsidRPr="004A2F34">
        <w:rPr>
          <w:lang w:val="en-US"/>
        </w:rPr>
        <w:t>0,00</w:t>
      </w:r>
    </w:p>
    <w:p w:rsidR="004A2F34" w:rsidRPr="004A2F34" w:rsidRDefault="004A2F34" w:rsidP="004A2F34">
      <w:pPr>
        <w:rPr>
          <w:lang w:val="en-US"/>
        </w:rPr>
      </w:pPr>
    </w:p>
    <w:p w:rsidR="004A2F34" w:rsidRDefault="004A2F34" w:rsidP="004A2F34">
      <w:pPr>
        <w:rPr>
          <w:lang w:val="en-US"/>
        </w:rPr>
      </w:pPr>
      <w:r>
        <w:rPr>
          <w:lang w:val="en-US"/>
        </w:rPr>
        <w:t>104. 84(4Фра);   D25</w:t>
      </w:r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3570 - </w:t>
      </w:r>
      <w:proofErr w:type="gramStart"/>
      <w:r>
        <w:rPr>
          <w:lang w:val="en-US"/>
        </w:rPr>
        <w:t>ио</w:t>
      </w:r>
      <w:proofErr w:type="gramEnd"/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Daudet, Alphonse</w:t>
      </w:r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La petite paroisse / A. Daudet. </w:t>
      </w:r>
      <w:proofErr w:type="gramStart"/>
      <w:r>
        <w:rPr>
          <w:lang w:val="en-US"/>
        </w:rPr>
        <w:t>- [Paris], [1887].</w:t>
      </w:r>
      <w:proofErr w:type="gramEnd"/>
      <w:r>
        <w:rPr>
          <w:lang w:val="en-US"/>
        </w:rPr>
        <w:t xml:space="preserve"> - 362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 - Тит. л. </w:t>
      </w:r>
      <w:proofErr w:type="gramStart"/>
      <w:r>
        <w:rPr>
          <w:lang w:val="en-US"/>
        </w:rPr>
        <w:t>отутствует .</w:t>
      </w:r>
      <w:proofErr w:type="gramEnd"/>
      <w:r>
        <w:rPr>
          <w:lang w:val="en-US"/>
        </w:rPr>
        <w:t xml:space="preserve"> - Отутствуют с. 3-14, 21-26, 61-62, 105-106, 113-116, 143-146, 157-158, 161-164, 169-170, 183-186, 193-194, 197-200, 211-212, 219-226, 233-238, 241-242, 245-250, 271-274, 281-282, 299-302, 313-314, 317-320, 325-326, 331-334, 341-342, 347-350, 355-356 : 0,00</w:t>
      </w:r>
    </w:p>
    <w:p w:rsidR="004A2F34" w:rsidRDefault="004A2F34" w:rsidP="004A2F34">
      <w:pPr>
        <w:rPr>
          <w:lang w:val="en-US"/>
        </w:rPr>
      </w:pPr>
    </w:p>
    <w:p w:rsidR="004A2F34" w:rsidRDefault="004A2F34" w:rsidP="004A2F34">
      <w:pPr>
        <w:rPr>
          <w:lang w:val="en-US"/>
        </w:rPr>
      </w:pPr>
      <w:r>
        <w:rPr>
          <w:lang w:val="en-US"/>
        </w:rPr>
        <w:t>105. 84(4Фра);   D25</w:t>
      </w:r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3569 - </w:t>
      </w:r>
      <w:proofErr w:type="gramStart"/>
      <w:r>
        <w:rPr>
          <w:lang w:val="en-US"/>
        </w:rPr>
        <w:t>ио</w:t>
      </w:r>
      <w:proofErr w:type="gramEnd"/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Daudet, Alphonse</w:t>
      </w:r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La petite </w:t>
      </w:r>
      <w:proofErr w:type="gramStart"/>
      <w:r>
        <w:rPr>
          <w:lang w:val="en-US"/>
        </w:rPr>
        <w:t>paroisse :</w:t>
      </w:r>
      <w:proofErr w:type="gramEnd"/>
      <w:r>
        <w:rPr>
          <w:lang w:val="en-US"/>
        </w:rPr>
        <w:t xml:space="preserve"> moeurs conjugales / A. Daudet.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Alphonse Lemerre, éditeur, 1895. - 452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4A2F34" w:rsidRDefault="004A2F34" w:rsidP="004A2F34">
      <w:pPr>
        <w:rPr>
          <w:lang w:val="en-US"/>
        </w:rPr>
      </w:pPr>
    </w:p>
    <w:p w:rsidR="004A2F34" w:rsidRDefault="004A2F34" w:rsidP="004A2F34">
      <w:pPr>
        <w:rPr>
          <w:lang w:val="en-US"/>
        </w:rPr>
      </w:pPr>
      <w:r>
        <w:rPr>
          <w:lang w:val="en-US"/>
        </w:rPr>
        <w:t>106. 84(4Фра);   D25</w:t>
      </w:r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3573 - </w:t>
      </w:r>
      <w:proofErr w:type="gramStart"/>
      <w:r>
        <w:rPr>
          <w:lang w:val="en-US"/>
        </w:rPr>
        <w:t>ио</w:t>
      </w:r>
      <w:proofErr w:type="gramEnd"/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Daudet, Ernest</w:t>
      </w:r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La caissière / E. Daudet. </w:t>
      </w:r>
      <w:proofErr w:type="gramStart"/>
      <w:r>
        <w:rPr>
          <w:lang w:val="en-US"/>
        </w:rPr>
        <w:t>- [Paris], [18--?].</w:t>
      </w:r>
      <w:proofErr w:type="gramEnd"/>
      <w:r>
        <w:rPr>
          <w:lang w:val="en-US"/>
        </w:rPr>
        <w:t xml:space="preserve"> - 386 p. - Тит. л. отсутствует.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- Отсутствуют с. 15-</w:t>
      </w:r>
      <w:proofErr w:type="gramStart"/>
      <w:r>
        <w:rPr>
          <w:lang w:val="en-US"/>
        </w:rPr>
        <w:t>16 :</w:t>
      </w:r>
      <w:proofErr w:type="gramEnd"/>
      <w:r>
        <w:rPr>
          <w:lang w:val="en-US"/>
        </w:rPr>
        <w:t xml:space="preserve"> 0,00</w:t>
      </w:r>
    </w:p>
    <w:p w:rsidR="004A2F34" w:rsidRDefault="004A2F34" w:rsidP="004A2F34">
      <w:pPr>
        <w:rPr>
          <w:lang w:val="en-US"/>
        </w:rPr>
      </w:pPr>
    </w:p>
    <w:p w:rsidR="004A2F34" w:rsidRDefault="004A2F34" w:rsidP="004A2F34">
      <w:pPr>
        <w:rPr>
          <w:lang w:val="en-US"/>
        </w:rPr>
      </w:pPr>
      <w:r>
        <w:rPr>
          <w:lang w:val="en-US"/>
        </w:rPr>
        <w:t>107. 84(4Фра);   D25</w:t>
      </w:r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3574 - </w:t>
      </w:r>
      <w:proofErr w:type="gramStart"/>
      <w:r>
        <w:rPr>
          <w:lang w:val="en-US"/>
        </w:rPr>
        <w:t>ио</w:t>
      </w:r>
      <w:proofErr w:type="gramEnd"/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Daudet, Ernest</w:t>
      </w:r>
    </w:p>
    <w:p w:rsidR="004A2F34" w:rsidRDefault="004A2F34" w:rsidP="004A2F34">
      <w:pPr>
        <w:rPr>
          <w:lang w:val="en-US"/>
        </w:rPr>
      </w:pPr>
      <w:r>
        <w:rPr>
          <w:lang w:val="en-US"/>
        </w:rPr>
        <w:lastRenderedPageBreak/>
        <w:t xml:space="preserve">La petite soeur / E. Daudet. - Troisième édition.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E. Dentu, libraire-éditeur, 1878. - 347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4A2F34" w:rsidRDefault="004A2F34" w:rsidP="004A2F34">
      <w:pPr>
        <w:rPr>
          <w:lang w:val="en-US"/>
        </w:rPr>
      </w:pPr>
    </w:p>
    <w:p w:rsidR="004A2F34" w:rsidRDefault="004A2F34" w:rsidP="004A2F34">
      <w:pPr>
        <w:rPr>
          <w:lang w:val="en-US"/>
        </w:rPr>
      </w:pPr>
      <w:r>
        <w:rPr>
          <w:lang w:val="en-US"/>
        </w:rPr>
        <w:t>108. 84(4Фра);   H18</w:t>
      </w:r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2414 - </w:t>
      </w:r>
      <w:proofErr w:type="gramStart"/>
      <w:r>
        <w:rPr>
          <w:lang w:val="en-US"/>
        </w:rPr>
        <w:t>ио</w:t>
      </w:r>
      <w:proofErr w:type="gramEnd"/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Halévy, Ludovic</w:t>
      </w:r>
    </w:p>
    <w:p w:rsidR="004A2F34" w:rsidRDefault="004A2F34" w:rsidP="004A2F34">
      <w:pPr>
        <w:rPr>
          <w:lang w:val="en-US"/>
        </w:rPr>
      </w:pPr>
      <w:proofErr w:type="gramStart"/>
      <w:r>
        <w:rPr>
          <w:lang w:val="en-US"/>
        </w:rPr>
        <w:t>Criquette / L. Halévy.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Calmann Lévy, éditeur, 1890. - 319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4A2F34" w:rsidRDefault="004A2F34" w:rsidP="004A2F34">
      <w:pPr>
        <w:rPr>
          <w:lang w:val="en-US"/>
        </w:rPr>
      </w:pPr>
    </w:p>
    <w:p w:rsidR="004A2F34" w:rsidRDefault="004A2F34" w:rsidP="004A2F34">
      <w:pPr>
        <w:rPr>
          <w:lang w:val="en-US"/>
        </w:rPr>
      </w:pPr>
      <w:r>
        <w:rPr>
          <w:lang w:val="en-US"/>
        </w:rPr>
        <w:t>109. 84(4Фра);   J21</w:t>
      </w:r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2413 - </w:t>
      </w:r>
      <w:proofErr w:type="gramStart"/>
      <w:r>
        <w:rPr>
          <w:lang w:val="en-US"/>
        </w:rPr>
        <w:t>ио</w:t>
      </w:r>
      <w:proofErr w:type="gramEnd"/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Jaloux, Edmond</w:t>
      </w:r>
    </w:p>
    <w:p w:rsidR="004A2F34" w:rsidRDefault="004A2F34" w:rsidP="004A2F34">
      <w:pPr>
        <w:rPr>
          <w:lang w:val="en-US"/>
        </w:rPr>
      </w:pPr>
      <w:proofErr w:type="gramStart"/>
      <w:r>
        <w:rPr>
          <w:lang w:val="en-US"/>
        </w:rPr>
        <w:t>L'éventail de crêpe / E. Jaloux.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Pierre Lafitte et cie, éditeurs, [18--?]. - 343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4A2F34" w:rsidRDefault="004A2F34" w:rsidP="004A2F34">
      <w:pPr>
        <w:rPr>
          <w:lang w:val="en-US"/>
        </w:rPr>
      </w:pPr>
    </w:p>
    <w:p w:rsidR="004A2F34" w:rsidRDefault="004A2F34" w:rsidP="004A2F34">
      <w:pPr>
        <w:rPr>
          <w:lang w:val="en-US"/>
        </w:rPr>
      </w:pPr>
      <w:r>
        <w:rPr>
          <w:lang w:val="en-US"/>
        </w:rPr>
        <w:t>110. 84(4Фра);   L16</w:t>
      </w:r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2415 - </w:t>
      </w:r>
      <w:proofErr w:type="gramStart"/>
      <w:r>
        <w:rPr>
          <w:lang w:val="en-US"/>
        </w:rPr>
        <w:t>ио</w:t>
      </w:r>
      <w:proofErr w:type="gramEnd"/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Laporte, Albert</w:t>
      </w:r>
    </w:p>
    <w:p w:rsidR="004A2F34" w:rsidRDefault="004A2F34" w:rsidP="004A2F34">
      <w:pPr>
        <w:rPr>
          <w:lang w:val="en-US"/>
        </w:rPr>
      </w:pPr>
      <w:proofErr w:type="gramStart"/>
      <w:r>
        <w:rPr>
          <w:lang w:val="en-US"/>
        </w:rPr>
        <w:t>Trois collégiens en vacances / A. Laporte.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Librairie de Théodore Lefèvre et cie : Émile Guérin, éditeur, [1899]. - 249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4A2F34" w:rsidRDefault="004A2F34" w:rsidP="004A2F34">
      <w:pPr>
        <w:rPr>
          <w:lang w:val="en-US"/>
        </w:rPr>
      </w:pPr>
    </w:p>
    <w:p w:rsidR="004A2F34" w:rsidRDefault="004A2F34" w:rsidP="004A2F34">
      <w:pPr>
        <w:rPr>
          <w:lang w:val="en-US"/>
        </w:rPr>
      </w:pPr>
      <w:r>
        <w:rPr>
          <w:lang w:val="en-US"/>
        </w:rPr>
        <w:t>111. 84(4Фра);   M41</w:t>
      </w:r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2425 - </w:t>
      </w:r>
      <w:proofErr w:type="gramStart"/>
      <w:r>
        <w:rPr>
          <w:lang w:val="en-US"/>
        </w:rPr>
        <w:t>ио</w:t>
      </w:r>
      <w:proofErr w:type="gramEnd"/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Maupassant, Guy de</w:t>
      </w:r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Pierre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Jean / G. de Maupassant; dessins de G. Dupuis; gravures sur bois de G. Lemoine.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Librairie Paul Ollendorff, [18--?]. - 297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dessins, gravures. - (Oeuvres complètes illustrées de Guy de Maupassant).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4A2F34" w:rsidRDefault="004A2F34" w:rsidP="004A2F34">
      <w:pPr>
        <w:rPr>
          <w:lang w:val="en-US"/>
        </w:rPr>
      </w:pPr>
    </w:p>
    <w:p w:rsidR="004A2F34" w:rsidRDefault="004A2F34" w:rsidP="004A2F34">
      <w:pPr>
        <w:rPr>
          <w:lang w:val="en-US"/>
        </w:rPr>
      </w:pPr>
      <w:r>
        <w:rPr>
          <w:lang w:val="en-US"/>
        </w:rPr>
        <w:t>112. 84(4Фра);   S19</w:t>
      </w:r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2428 - </w:t>
      </w:r>
      <w:proofErr w:type="gramStart"/>
      <w:r>
        <w:rPr>
          <w:lang w:val="en-US"/>
        </w:rPr>
        <w:t>ио</w:t>
      </w:r>
      <w:proofErr w:type="gramEnd"/>
    </w:p>
    <w:p w:rsidR="004A2F34" w:rsidRDefault="004A2F34" w:rsidP="004A2F34">
      <w:pPr>
        <w:rPr>
          <w:lang w:val="en-US"/>
        </w:rPr>
      </w:pPr>
      <w:r>
        <w:rPr>
          <w:lang w:val="en-US"/>
        </w:rPr>
        <w:t xml:space="preserve">    Samain, Albert</w:t>
      </w:r>
    </w:p>
    <w:p w:rsidR="009D1895" w:rsidRDefault="004A2F34" w:rsidP="004A2F34">
      <w:pPr>
        <w:rPr>
          <w:lang w:val="en-US"/>
        </w:rPr>
      </w:pPr>
      <w:r>
        <w:rPr>
          <w:lang w:val="en-US"/>
        </w:rPr>
        <w:t xml:space="preserve">Au jardin de </w:t>
      </w:r>
      <w:proofErr w:type="gramStart"/>
      <w:r>
        <w:rPr>
          <w:lang w:val="en-US"/>
        </w:rPr>
        <w:t>l'infante :</w:t>
      </w:r>
      <w:proofErr w:type="gramEnd"/>
      <w:r>
        <w:rPr>
          <w:lang w:val="en-US"/>
        </w:rPr>
        <w:t xml:space="preserve"> augmenté de plusieurs poèmes / A. Samain. - Quarante-quatrième édition.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Mercvre de France, 1914. - 248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9D1895" w:rsidRDefault="009D1895" w:rsidP="004A2F34">
      <w:pPr>
        <w:rPr>
          <w:lang w:val="en-US"/>
        </w:rPr>
      </w:pPr>
    </w:p>
    <w:p w:rsidR="009D1895" w:rsidRDefault="009D1895" w:rsidP="009D1895">
      <w:pPr>
        <w:rPr>
          <w:lang w:val="en-US"/>
        </w:rPr>
      </w:pPr>
      <w:r>
        <w:rPr>
          <w:lang w:val="en-US"/>
        </w:rPr>
        <w:t>113. 84(4Фра);   S20</w:t>
      </w:r>
    </w:p>
    <w:p w:rsidR="009D1895" w:rsidRDefault="009D1895" w:rsidP="009D1895">
      <w:pPr>
        <w:rPr>
          <w:lang w:val="en-US"/>
        </w:rPr>
      </w:pPr>
      <w:r>
        <w:rPr>
          <w:lang w:val="en-US"/>
        </w:rPr>
        <w:t xml:space="preserve">    3869 - </w:t>
      </w:r>
      <w:proofErr w:type="gramStart"/>
      <w:r>
        <w:rPr>
          <w:lang w:val="en-US"/>
        </w:rPr>
        <w:t>ио</w:t>
      </w:r>
      <w:proofErr w:type="gramEnd"/>
    </w:p>
    <w:p w:rsidR="009D1895" w:rsidRDefault="009D1895" w:rsidP="009D1895">
      <w:pPr>
        <w:rPr>
          <w:lang w:val="en-US"/>
        </w:rPr>
      </w:pPr>
      <w:r>
        <w:rPr>
          <w:lang w:val="en-US"/>
        </w:rPr>
        <w:t xml:space="preserve">    Sand, George</w:t>
      </w:r>
    </w:p>
    <w:p w:rsidR="009D1895" w:rsidRDefault="009D1895" w:rsidP="009D1895">
      <w:pPr>
        <w:rPr>
          <w:lang w:val="en-US"/>
        </w:rPr>
      </w:pPr>
      <w:r>
        <w:rPr>
          <w:lang w:val="en-US"/>
        </w:rPr>
        <w:t>La petite Fadette / G. Sand. - [Bruxelles</w:t>
      </w:r>
      <w:proofErr w:type="gramStart"/>
      <w:r>
        <w:rPr>
          <w:lang w:val="en-US"/>
        </w:rPr>
        <w:t>] :</w:t>
      </w:r>
      <w:proofErr w:type="gramEnd"/>
      <w:r>
        <w:rPr>
          <w:lang w:val="en-US"/>
        </w:rPr>
        <w:t xml:space="preserve"> Alphonse Lebègue, imprimeur-éditeur, 1849. - 181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9D1895" w:rsidRDefault="009D1895" w:rsidP="009D1895">
      <w:pPr>
        <w:rPr>
          <w:lang w:val="en-US"/>
        </w:rPr>
      </w:pPr>
    </w:p>
    <w:p w:rsidR="009D1895" w:rsidRDefault="009D1895" w:rsidP="009D1895">
      <w:pPr>
        <w:rPr>
          <w:lang w:val="en-US"/>
        </w:rPr>
      </w:pPr>
      <w:r>
        <w:rPr>
          <w:lang w:val="en-US"/>
        </w:rPr>
        <w:t>114. 84(4Фра);   S43</w:t>
      </w:r>
    </w:p>
    <w:p w:rsidR="009D1895" w:rsidRDefault="009D1895" w:rsidP="009D1895">
      <w:pPr>
        <w:rPr>
          <w:lang w:val="en-US"/>
        </w:rPr>
      </w:pPr>
      <w:r>
        <w:rPr>
          <w:lang w:val="en-US"/>
        </w:rPr>
        <w:t xml:space="preserve">    2430 - </w:t>
      </w:r>
      <w:proofErr w:type="gramStart"/>
      <w:r>
        <w:rPr>
          <w:lang w:val="en-US"/>
        </w:rPr>
        <w:t>ио</w:t>
      </w:r>
      <w:proofErr w:type="gramEnd"/>
    </w:p>
    <w:p w:rsidR="009D1895" w:rsidRDefault="009D1895" w:rsidP="009D1895">
      <w:pPr>
        <w:rPr>
          <w:lang w:val="en-US"/>
        </w:rPr>
      </w:pPr>
      <w:r>
        <w:rPr>
          <w:lang w:val="en-US"/>
        </w:rPr>
        <w:t xml:space="preserve">    Ségur, Sophie </w:t>
      </w:r>
      <w:proofErr w:type="gramStart"/>
      <w:r>
        <w:rPr>
          <w:lang w:val="en-US"/>
        </w:rPr>
        <w:t>de(</w:t>
      </w:r>
      <w:proofErr w:type="gramEnd"/>
      <w:r>
        <w:rPr>
          <w:lang w:val="en-US"/>
        </w:rPr>
        <w:t xml:space="preserve"> née Rostopchine)</w:t>
      </w:r>
    </w:p>
    <w:p w:rsidR="009D1895" w:rsidRDefault="009D1895" w:rsidP="009D1895">
      <w:pPr>
        <w:rPr>
          <w:lang w:val="en-US"/>
        </w:rPr>
      </w:pPr>
      <w:r>
        <w:rPr>
          <w:lang w:val="en-US"/>
        </w:rPr>
        <w:t xml:space="preserve">Le général Dourakine / Mme la comtesse S. de Ségur, née Rostopchine; ouvrage illustré de 100 vignettes par É. Bayard. - Nouvelle édition.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Librairie Hachette et cie, 1904. - 376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9D1895" w:rsidRDefault="009D1895" w:rsidP="009D1895">
      <w:pPr>
        <w:rPr>
          <w:lang w:val="en-US"/>
        </w:rPr>
      </w:pPr>
    </w:p>
    <w:p w:rsidR="009D1895" w:rsidRDefault="009D1895" w:rsidP="009D1895">
      <w:pPr>
        <w:rPr>
          <w:lang w:val="en-US"/>
        </w:rPr>
      </w:pPr>
      <w:r>
        <w:rPr>
          <w:lang w:val="en-US"/>
        </w:rPr>
        <w:t>115. 84(4Фра);   S43</w:t>
      </w:r>
    </w:p>
    <w:p w:rsidR="009D1895" w:rsidRDefault="009D1895" w:rsidP="009D1895">
      <w:pPr>
        <w:rPr>
          <w:lang w:val="en-US"/>
        </w:rPr>
      </w:pPr>
      <w:r>
        <w:rPr>
          <w:lang w:val="en-US"/>
        </w:rPr>
        <w:t xml:space="preserve">    2429 - </w:t>
      </w:r>
      <w:proofErr w:type="gramStart"/>
      <w:r>
        <w:rPr>
          <w:lang w:val="en-US"/>
        </w:rPr>
        <w:t>ио</w:t>
      </w:r>
      <w:proofErr w:type="gramEnd"/>
    </w:p>
    <w:p w:rsidR="009D1895" w:rsidRDefault="009D1895" w:rsidP="009D1895">
      <w:pPr>
        <w:rPr>
          <w:lang w:val="en-US"/>
        </w:rPr>
      </w:pPr>
      <w:r>
        <w:rPr>
          <w:lang w:val="en-US"/>
        </w:rPr>
        <w:t xml:space="preserve">    Ségur, Sophie </w:t>
      </w:r>
      <w:proofErr w:type="gramStart"/>
      <w:r>
        <w:rPr>
          <w:lang w:val="en-US"/>
        </w:rPr>
        <w:t>de(</w:t>
      </w:r>
      <w:proofErr w:type="gramEnd"/>
      <w:r>
        <w:rPr>
          <w:lang w:val="en-US"/>
        </w:rPr>
        <w:t xml:space="preserve"> née Rostopchine)</w:t>
      </w:r>
    </w:p>
    <w:p w:rsidR="009D1895" w:rsidRDefault="009D1895" w:rsidP="009D1895">
      <w:pPr>
        <w:rPr>
          <w:lang w:val="en-US"/>
        </w:rPr>
      </w:pPr>
      <w:r>
        <w:rPr>
          <w:lang w:val="en-US"/>
        </w:rPr>
        <w:t xml:space="preserve">Les bons enfants / Mme la comtesse S. de Ségur, née Rostopchine; ouvrage illustré de 70 vignettes par Ferogio. - Treizième édition.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Librairie Hachette et cie, 1901. - 380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9D1895" w:rsidRDefault="009D1895" w:rsidP="009D1895">
      <w:pPr>
        <w:rPr>
          <w:lang w:val="en-US"/>
        </w:rPr>
      </w:pPr>
    </w:p>
    <w:p w:rsidR="009D1895" w:rsidRDefault="009D1895" w:rsidP="009D1895">
      <w:pPr>
        <w:rPr>
          <w:lang w:val="en-US"/>
        </w:rPr>
      </w:pPr>
      <w:r>
        <w:rPr>
          <w:lang w:val="en-US"/>
        </w:rPr>
        <w:t>116. 84(4Фра);   T44</w:t>
      </w:r>
    </w:p>
    <w:p w:rsidR="009D1895" w:rsidRDefault="009D1895" w:rsidP="009D1895">
      <w:pPr>
        <w:rPr>
          <w:lang w:val="en-US"/>
        </w:rPr>
      </w:pPr>
      <w:r>
        <w:rPr>
          <w:lang w:val="en-US"/>
        </w:rPr>
        <w:t xml:space="preserve">    2435 - </w:t>
      </w:r>
      <w:proofErr w:type="gramStart"/>
      <w:r>
        <w:rPr>
          <w:lang w:val="en-US"/>
        </w:rPr>
        <w:t>ио</w:t>
      </w:r>
      <w:proofErr w:type="gramEnd"/>
    </w:p>
    <w:p w:rsidR="009D1895" w:rsidRDefault="009D1895" w:rsidP="009D1895">
      <w:pPr>
        <w:rPr>
          <w:lang w:val="en-US"/>
        </w:rPr>
      </w:pPr>
      <w:r>
        <w:rPr>
          <w:lang w:val="en-US"/>
        </w:rPr>
        <w:t xml:space="preserve">    Theuriet, André</w:t>
      </w:r>
    </w:p>
    <w:p w:rsidR="009D1895" w:rsidRDefault="009D1895" w:rsidP="009D1895">
      <w:pPr>
        <w:rPr>
          <w:lang w:val="en-US"/>
        </w:rPr>
      </w:pPr>
      <w:proofErr w:type="gramStart"/>
      <w:r>
        <w:rPr>
          <w:lang w:val="en-US"/>
        </w:rPr>
        <w:t>Le noёl de mr. de Maroise / A. Theuriet.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Riga :</w:t>
      </w:r>
      <w:proofErr w:type="gramEnd"/>
      <w:r>
        <w:rPr>
          <w:lang w:val="en-US"/>
        </w:rPr>
        <w:t xml:space="preserve"> C. J. Sichmann, éditeur, 1914. - 42 p. - (Ma petite </w:t>
      </w:r>
      <w:proofErr w:type="gramStart"/>
      <w:r>
        <w:rPr>
          <w:lang w:val="en-US"/>
        </w:rPr>
        <w:t>bibliothèque ;</w:t>
      </w:r>
      <w:proofErr w:type="gramEnd"/>
      <w:r>
        <w:rPr>
          <w:lang w:val="en-US"/>
        </w:rPr>
        <w:t xml:space="preserve"> 2. volume: troisième degré). </w:t>
      </w:r>
      <w:proofErr w:type="gramStart"/>
      <w:r>
        <w:rPr>
          <w:lang w:val="en-US"/>
        </w:rPr>
        <w:t>- Словарь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и</w:t>
      </w:r>
      <w:proofErr w:type="gramEnd"/>
      <w:r>
        <w:rPr>
          <w:lang w:val="en-US"/>
        </w:rPr>
        <w:t xml:space="preserve"> рус.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9D1895" w:rsidRDefault="009D1895" w:rsidP="009D1895">
      <w:pPr>
        <w:rPr>
          <w:lang w:val="en-US"/>
        </w:rPr>
      </w:pPr>
    </w:p>
    <w:p w:rsidR="009D1895" w:rsidRDefault="009D1895" w:rsidP="009D1895">
      <w:pPr>
        <w:rPr>
          <w:lang w:val="en-US"/>
        </w:rPr>
      </w:pPr>
      <w:r>
        <w:rPr>
          <w:lang w:val="en-US"/>
        </w:rPr>
        <w:t>117. 84(4Фра);   T59</w:t>
      </w:r>
    </w:p>
    <w:p w:rsidR="009D1895" w:rsidRDefault="009D1895" w:rsidP="009D1895">
      <w:pPr>
        <w:rPr>
          <w:lang w:val="en-US"/>
        </w:rPr>
      </w:pPr>
      <w:r>
        <w:rPr>
          <w:lang w:val="en-US"/>
        </w:rPr>
        <w:t xml:space="preserve">    2433 - </w:t>
      </w:r>
      <w:proofErr w:type="gramStart"/>
      <w:r>
        <w:rPr>
          <w:lang w:val="en-US"/>
        </w:rPr>
        <w:t>ио</w:t>
      </w:r>
      <w:proofErr w:type="gramEnd"/>
    </w:p>
    <w:p w:rsidR="009D1895" w:rsidRDefault="009D1895" w:rsidP="009D1895">
      <w:pPr>
        <w:rPr>
          <w:lang w:val="en-US"/>
        </w:rPr>
      </w:pPr>
      <w:r>
        <w:rPr>
          <w:lang w:val="en-US"/>
        </w:rPr>
        <w:t xml:space="preserve">    Tinseau, Léon de</w:t>
      </w:r>
    </w:p>
    <w:p w:rsidR="009D1895" w:rsidRDefault="009D1895" w:rsidP="009D1895">
      <w:pPr>
        <w:rPr>
          <w:lang w:val="en-US"/>
        </w:rPr>
      </w:pPr>
      <w:proofErr w:type="gramStart"/>
      <w:r>
        <w:rPr>
          <w:lang w:val="en-US"/>
        </w:rPr>
        <w:t>Ma cousine Pot-au-Feu / L. de Tinseau.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- [Sixième édition].</w:t>
      </w:r>
      <w:proofErr w:type="gramEnd"/>
      <w:r>
        <w:rPr>
          <w:lang w:val="en-US"/>
        </w:rPr>
        <w:t xml:space="preserve"> - [Paris</w:t>
      </w:r>
      <w:proofErr w:type="gramStart"/>
      <w:r>
        <w:rPr>
          <w:lang w:val="en-US"/>
        </w:rPr>
        <w:t>] :</w:t>
      </w:r>
      <w:proofErr w:type="gramEnd"/>
      <w:r>
        <w:rPr>
          <w:lang w:val="en-US"/>
        </w:rPr>
        <w:t xml:space="preserve"> [Calmann Lévy, editeur], [1888]. - 346 p. - Тит. л. отсутствует. </w:t>
      </w:r>
      <w:proofErr w:type="gramStart"/>
      <w:r>
        <w:rPr>
          <w:lang w:val="en-US"/>
        </w:rPr>
        <w:t>- На фр.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  <w:proofErr w:type="gramStart"/>
      <w:r>
        <w:rPr>
          <w:lang w:val="en-US"/>
        </w:rPr>
        <w:t>,00</w:t>
      </w:r>
      <w:proofErr w:type="gramEnd"/>
    </w:p>
    <w:p w:rsidR="009D1895" w:rsidRDefault="009D1895" w:rsidP="009D1895">
      <w:pPr>
        <w:rPr>
          <w:lang w:val="en-US"/>
        </w:rPr>
      </w:pPr>
    </w:p>
    <w:p w:rsidR="009D1895" w:rsidRDefault="009D1895" w:rsidP="009D1895">
      <w:pPr>
        <w:rPr>
          <w:lang w:val="en-US"/>
        </w:rPr>
      </w:pPr>
      <w:r>
        <w:rPr>
          <w:lang w:val="en-US"/>
        </w:rPr>
        <w:t>118. 84(2=411.2)6;   А13</w:t>
      </w:r>
    </w:p>
    <w:p w:rsidR="009D1895" w:rsidRDefault="009D1895" w:rsidP="009D1895">
      <w:pPr>
        <w:rPr>
          <w:lang w:val="en-US"/>
        </w:rPr>
      </w:pPr>
      <w:r>
        <w:rPr>
          <w:lang w:val="en-US"/>
        </w:rPr>
        <w:t xml:space="preserve">    1892765-Л - нкШ</w:t>
      </w:r>
    </w:p>
    <w:p w:rsidR="009D1895" w:rsidRPr="009D1895" w:rsidRDefault="009D1895" w:rsidP="009D1895">
      <w:r w:rsidRPr="009D1895">
        <w:t xml:space="preserve">    Абдуллин, Марат Гатауллович</w:t>
      </w:r>
    </w:p>
    <w:p w:rsidR="009D1895" w:rsidRDefault="009D1895" w:rsidP="009D1895">
      <w:r w:rsidRPr="009D1895">
        <w:t>Лампа Диогена</w:t>
      </w:r>
      <w:proofErr w:type="gramStart"/>
      <w:r w:rsidRPr="009D1895">
        <w:t xml:space="preserve"> :</w:t>
      </w:r>
      <w:proofErr w:type="gramEnd"/>
      <w:r w:rsidRPr="009D1895">
        <w:t xml:space="preserve"> рассказы / Марат Абдуллин. - Уфа</w:t>
      </w:r>
      <w:proofErr w:type="gramStart"/>
      <w:r w:rsidRPr="009D1895">
        <w:t xml:space="preserve"> :</w:t>
      </w:r>
      <w:proofErr w:type="gramEnd"/>
      <w:r w:rsidRPr="009D1895">
        <w:t xml:space="preserve"> Мир печати, 2003. - 214 с.; 20. - Содерж.:  Красная рябина; Дочь кулака; Возле кровати; Марина; У ручья и др.. - </w:t>
      </w:r>
      <w:r>
        <w:rPr>
          <w:lang w:val="en-US"/>
        </w:rPr>
        <w:t>ISBN</w:t>
      </w:r>
      <w:r w:rsidRPr="009D1895">
        <w:t xml:space="preserve"> 5-902013-66-6</w:t>
      </w:r>
      <w:proofErr w:type="gramStart"/>
      <w:r w:rsidRPr="009D1895">
        <w:t xml:space="preserve"> :</w:t>
      </w:r>
      <w:proofErr w:type="gramEnd"/>
      <w:r w:rsidRPr="009D1895">
        <w:t xml:space="preserve"> 200,00</w:t>
      </w:r>
    </w:p>
    <w:p w:rsidR="009D1895" w:rsidRDefault="009D1895" w:rsidP="009D1895">
      <w:r>
        <w:t xml:space="preserve">    Оглавление: </w:t>
      </w:r>
      <w:hyperlink r:id="rId75" w:history="1">
        <w:r w:rsidR="0091300B" w:rsidRPr="009F2007">
          <w:rPr>
            <w:rStyle w:val="a8"/>
          </w:rPr>
          <w:t>http://kitap.tatar.ru/ogl/nlrt/nbrt_obr_4001612.pdf</w:t>
        </w:r>
      </w:hyperlink>
    </w:p>
    <w:p w:rsidR="0091300B" w:rsidRDefault="0091300B" w:rsidP="009D1895"/>
    <w:p w:rsidR="009D1895" w:rsidRDefault="009D1895" w:rsidP="009D1895"/>
    <w:p w:rsidR="009D1895" w:rsidRDefault="009D1895" w:rsidP="009D1895">
      <w:r>
        <w:t>119. 84(2=632.3);   А24</w:t>
      </w:r>
    </w:p>
    <w:p w:rsidR="009D1895" w:rsidRDefault="009D1895" w:rsidP="009D1895">
      <w:r>
        <w:t xml:space="preserve">    1892485-Л - нкШ</w:t>
      </w:r>
    </w:p>
    <w:p w:rsidR="009D1895" w:rsidRDefault="009D1895" w:rsidP="009D1895">
      <w:r>
        <w:t xml:space="preserve">    Аглия, Фирдаус</w:t>
      </w:r>
    </w:p>
    <w:p w:rsidR="009D1895" w:rsidRDefault="009D1895" w:rsidP="009D1895">
      <w:r>
        <w:t>Жемчужное ожерелье</w:t>
      </w:r>
      <w:proofErr w:type="gramStart"/>
      <w:r>
        <w:t xml:space="preserve"> :</w:t>
      </w:r>
      <w:proofErr w:type="gramEnd"/>
      <w:r>
        <w:t xml:space="preserve"> стихи / Фирдаус Аглия. - Казань</w:t>
      </w:r>
      <w:proofErr w:type="gramStart"/>
      <w:r>
        <w:t xml:space="preserve"> :</w:t>
      </w:r>
      <w:proofErr w:type="gramEnd"/>
      <w:r>
        <w:t xml:space="preserve"> Астор и Я, 2021. - 120 с.</w:t>
      </w:r>
      <w:proofErr w:type="gramStart"/>
      <w:r>
        <w:t xml:space="preserve"> :</w:t>
      </w:r>
      <w:proofErr w:type="gramEnd"/>
      <w:r>
        <w:t xml:space="preserve"> фотоил. - Текст на рус</w:t>
      </w:r>
      <w:proofErr w:type="gramStart"/>
      <w:r>
        <w:t xml:space="preserve">., </w:t>
      </w:r>
      <w:proofErr w:type="gramEnd"/>
      <w:r>
        <w:t>татар. яз. : 350,00</w:t>
      </w:r>
    </w:p>
    <w:p w:rsidR="009D1895" w:rsidRDefault="009D1895" w:rsidP="009D1895">
      <w:r>
        <w:t xml:space="preserve">    Оглавление: </w:t>
      </w:r>
      <w:hyperlink r:id="rId76" w:history="1">
        <w:r w:rsidR="0091300B" w:rsidRPr="009F2007">
          <w:rPr>
            <w:rStyle w:val="a8"/>
          </w:rPr>
          <w:t>http://kitap.tatar.ru/ogl/nlrt/nbrt_obr_4000748.pdf</w:t>
        </w:r>
      </w:hyperlink>
    </w:p>
    <w:p w:rsidR="0091300B" w:rsidRDefault="0091300B" w:rsidP="009D1895"/>
    <w:p w:rsidR="009D1895" w:rsidRDefault="009D1895" w:rsidP="009D1895"/>
    <w:p w:rsidR="009D1895" w:rsidRDefault="009D1895" w:rsidP="009D1895">
      <w:r>
        <w:t>120. 84(2=411.2)6;   А88</w:t>
      </w:r>
    </w:p>
    <w:p w:rsidR="009D1895" w:rsidRDefault="009D1895" w:rsidP="009D1895">
      <w:r>
        <w:t xml:space="preserve">    1881851-Л - нкШ</w:t>
      </w:r>
    </w:p>
    <w:p w:rsidR="009D1895" w:rsidRDefault="009D1895" w:rsidP="009D1895">
      <w:r>
        <w:t xml:space="preserve">    Арцибашев, Александр Николаевич</w:t>
      </w:r>
    </w:p>
    <w:p w:rsidR="009D1895" w:rsidRDefault="009D1895" w:rsidP="009D1895">
      <w:r>
        <w:t>Божии поля</w:t>
      </w:r>
      <w:proofErr w:type="gramStart"/>
      <w:r>
        <w:t xml:space="preserve"> :</w:t>
      </w:r>
      <w:proofErr w:type="gramEnd"/>
      <w:r>
        <w:t xml:space="preserve"> [роман-эссе, рассказы] / Александр Арцибашев. - Москва</w:t>
      </w:r>
      <w:proofErr w:type="gramStart"/>
      <w:r>
        <w:t xml:space="preserve"> :</w:t>
      </w:r>
      <w:proofErr w:type="gramEnd"/>
      <w:r>
        <w:t xml:space="preserve"> Голос-Пресс, 2012. - 682, [3] с. - Содерж.: рассказы: Подмалевок; Запоздалый концерт; Чалая Любава; Отчин колодец; Проходничок и др.. - ISBN 978-5-7117-0618-2</w:t>
      </w:r>
      <w:proofErr w:type="gramStart"/>
      <w:r>
        <w:t xml:space="preserve"> :</w:t>
      </w:r>
      <w:proofErr w:type="gramEnd"/>
      <w:r>
        <w:t xml:space="preserve"> 200,00</w:t>
      </w:r>
    </w:p>
    <w:p w:rsidR="009D1895" w:rsidRDefault="009D1895" w:rsidP="009D1895">
      <w:r>
        <w:t xml:space="preserve">    Оглавление: </w:t>
      </w:r>
      <w:hyperlink r:id="rId77" w:history="1">
        <w:r w:rsidR="0091300B" w:rsidRPr="009F2007">
          <w:rPr>
            <w:rStyle w:val="a8"/>
          </w:rPr>
          <w:t>http://kitap.tatar.ru/ogl/nlrt/nbrt_obr_2710216.pdf</w:t>
        </w:r>
      </w:hyperlink>
    </w:p>
    <w:p w:rsidR="0091300B" w:rsidRDefault="0091300B" w:rsidP="009D1895"/>
    <w:p w:rsidR="009D1895" w:rsidRDefault="009D1895" w:rsidP="009D1895"/>
    <w:p w:rsidR="009D1895" w:rsidRDefault="009D1895" w:rsidP="009D1895">
      <w:r>
        <w:t>121. 84(4Ирл);   А95</w:t>
      </w:r>
    </w:p>
    <w:p w:rsidR="009D1895" w:rsidRDefault="009D1895" w:rsidP="009D1895">
      <w:r>
        <w:t xml:space="preserve">    1891203-Л - аб</w:t>
      </w:r>
    </w:p>
    <w:p w:rsidR="009D1895" w:rsidRDefault="009D1895" w:rsidP="009D1895">
      <w:r>
        <w:t xml:space="preserve">    Ахерн, Сесилия</w:t>
      </w:r>
    </w:p>
    <w:p w:rsidR="009D1895" w:rsidRDefault="009D1895" w:rsidP="009D1895">
      <w:r>
        <w:t>Люблю твои воспоминания</w:t>
      </w:r>
      <w:proofErr w:type="gramStart"/>
      <w:r>
        <w:t xml:space="preserve"> :</w:t>
      </w:r>
      <w:proofErr w:type="gramEnd"/>
      <w:r>
        <w:t xml:space="preserve"> роман / Сесилия Ахерн; перевод с английского Марии Бабичевой. - Москва</w:t>
      </w:r>
      <w:proofErr w:type="gramStart"/>
      <w:r>
        <w:t xml:space="preserve"> :</w:t>
      </w:r>
      <w:proofErr w:type="gramEnd"/>
      <w:r>
        <w:t xml:space="preserve"> Иностранка, 2009. - 461, [1] c. - Загл. и авт. ориг.: Thanks for the memories / C. Ahern. - ISBN 978-5-389-00521-1</w:t>
      </w:r>
      <w:proofErr w:type="gramStart"/>
      <w:r>
        <w:t xml:space="preserve"> :</w:t>
      </w:r>
      <w:proofErr w:type="gramEnd"/>
      <w:r>
        <w:t xml:space="preserve"> 350,00</w:t>
      </w:r>
    </w:p>
    <w:p w:rsidR="009D1895" w:rsidRDefault="009D1895" w:rsidP="009D1895"/>
    <w:p w:rsidR="009D1895" w:rsidRDefault="009D1895" w:rsidP="009D1895">
      <w:r>
        <w:t>122. 84(2=603.1);   А95</w:t>
      </w:r>
    </w:p>
    <w:p w:rsidR="009D1895" w:rsidRDefault="009D1895" w:rsidP="009D1895">
      <w:r>
        <w:t xml:space="preserve">    1892493-М - нкШ</w:t>
      </w:r>
    </w:p>
    <w:p w:rsidR="009D1895" w:rsidRDefault="009D1895" w:rsidP="009D1895">
      <w:r>
        <w:t xml:space="preserve">    Ахматукаев, Адам Абдурахманович</w:t>
      </w:r>
    </w:p>
    <w:p w:rsidR="009D1895" w:rsidRDefault="009D1895" w:rsidP="009D1895">
      <w:r>
        <w:t>Прозрений долгие дороги</w:t>
      </w:r>
      <w:proofErr w:type="gramStart"/>
      <w:r>
        <w:t xml:space="preserve"> :</w:t>
      </w:r>
      <w:proofErr w:type="gramEnd"/>
      <w:r>
        <w:t xml:space="preserve"> [поэзия, публицистика] / Адам Ахматукаев; Союз писателей Чеченской Республики. - Грозный</w:t>
      </w:r>
      <w:proofErr w:type="gramStart"/>
      <w:r>
        <w:t xml:space="preserve"> :</w:t>
      </w:r>
      <w:proofErr w:type="gramEnd"/>
      <w:r>
        <w:t xml:space="preserve"> Грозненский рабочий, 2016. - 262, [7] с. : ил.; 17</w:t>
      </w:r>
      <w:proofErr w:type="gramStart"/>
      <w:r>
        <w:t xml:space="preserve"> :</w:t>
      </w:r>
      <w:proofErr w:type="gramEnd"/>
      <w:r>
        <w:t xml:space="preserve"> 150,00</w:t>
      </w:r>
    </w:p>
    <w:p w:rsidR="009D1895" w:rsidRDefault="009D1895" w:rsidP="009D1895">
      <w:r>
        <w:lastRenderedPageBreak/>
        <w:t xml:space="preserve">    Оглавление: </w:t>
      </w:r>
      <w:hyperlink r:id="rId78" w:history="1">
        <w:r w:rsidR="0091300B" w:rsidRPr="009F2007">
          <w:rPr>
            <w:rStyle w:val="a8"/>
          </w:rPr>
          <w:t>http://kitap.tatar.ru/ogl/nlrt/nbrt_obr_4000771.pdf</w:t>
        </w:r>
      </w:hyperlink>
    </w:p>
    <w:p w:rsidR="0091300B" w:rsidRDefault="0091300B" w:rsidP="009D1895"/>
    <w:p w:rsidR="009D1895" w:rsidRDefault="009D1895" w:rsidP="009D1895"/>
    <w:p w:rsidR="009D1895" w:rsidRDefault="009D1895" w:rsidP="009D1895">
      <w:r>
        <w:t>123. 84(2=411.2)6-445.1;   В12</w:t>
      </w:r>
    </w:p>
    <w:p w:rsidR="009D1895" w:rsidRDefault="009D1895" w:rsidP="009D1895">
      <w:r>
        <w:t xml:space="preserve">    1891246-Л - аб</w:t>
      </w:r>
    </w:p>
    <w:p w:rsidR="009D1895" w:rsidRDefault="009D1895" w:rsidP="009D1895">
      <w:r>
        <w:t xml:space="preserve">    Вагнер, Яна</w:t>
      </w:r>
    </w:p>
    <w:p w:rsidR="009D1895" w:rsidRDefault="009D1895" w:rsidP="009D1895">
      <w:r>
        <w:t>Вонгозеро / Яна Вагнер. - Москва</w:t>
      </w:r>
      <w:proofErr w:type="gramStart"/>
      <w:r>
        <w:t xml:space="preserve"> :</w:t>
      </w:r>
      <w:proofErr w:type="gramEnd"/>
      <w:r>
        <w:t xml:space="preserve"> Эксмо, 2011. - 445, [1] с.; 21 см. - ISBN 978-5-699-49296-1</w:t>
      </w:r>
      <w:proofErr w:type="gramStart"/>
      <w:r>
        <w:t xml:space="preserve"> :</w:t>
      </w:r>
      <w:proofErr w:type="gramEnd"/>
      <w:r>
        <w:t xml:space="preserve"> 200,00</w:t>
      </w:r>
    </w:p>
    <w:p w:rsidR="009D1895" w:rsidRDefault="009D1895" w:rsidP="009D1895"/>
    <w:p w:rsidR="009D1895" w:rsidRDefault="009D1895" w:rsidP="009D1895">
      <w:r>
        <w:t>124. 84(4Фра);   Г99</w:t>
      </w:r>
    </w:p>
    <w:p w:rsidR="009D1895" w:rsidRDefault="009D1895" w:rsidP="009D1895">
      <w:r>
        <w:t xml:space="preserve">    1891245-Л - аб</w:t>
      </w:r>
    </w:p>
    <w:p w:rsidR="009D1895" w:rsidRDefault="009D1895" w:rsidP="009D1895">
      <w:r>
        <w:t xml:space="preserve">    Гюго, Виктор</w:t>
      </w:r>
    </w:p>
    <w:p w:rsidR="009D1895" w:rsidRDefault="009D1895" w:rsidP="009D1895">
      <w:r>
        <w:t>Собор Парижской Богоматери</w:t>
      </w:r>
      <w:proofErr w:type="gramStart"/>
      <w:r>
        <w:t xml:space="preserve"> :</w:t>
      </w:r>
      <w:proofErr w:type="gramEnd"/>
      <w:r>
        <w:t xml:space="preserve"> роман / Виктор Гюго; пер. с фр. Н. Коган ; авт. предисл. В. Татаринов. - Москва</w:t>
      </w:r>
      <w:proofErr w:type="gramStart"/>
      <w:r>
        <w:t xml:space="preserve"> :</w:t>
      </w:r>
      <w:proofErr w:type="gramEnd"/>
      <w:r>
        <w:t xml:space="preserve"> Эксмо, 2009. - 648, [1] с. : ил., портр.. - ISBN 978-5-699-29464-0</w:t>
      </w:r>
      <w:proofErr w:type="gramStart"/>
      <w:r>
        <w:t xml:space="preserve"> :</w:t>
      </w:r>
      <w:proofErr w:type="gramEnd"/>
      <w:r>
        <w:t xml:space="preserve"> 200</w:t>
      </w:r>
    </w:p>
    <w:p w:rsidR="009D1895" w:rsidRDefault="009D1895" w:rsidP="009D1895">
      <w:r>
        <w:t xml:space="preserve">    Оглавление: </w:t>
      </w:r>
      <w:hyperlink r:id="rId79" w:history="1">
        <w:r w:rsidR="0091300B" w:rsidRPr="009F2007">
          <w:rPr>
            <w:rStyle w:val="a8"/>
          </w:rPr>
          <w:t>http://kitap.tatar.ru/ogl/nlrt/nbrt_obr_2708000.pdf</w:t>
        </w:r>
      </w:hyperlink>
    </w:p>
    <w:p w:rsidR="0091300B" w:rsidRDefault="0091300B" w:rsidP="009D1895"/>
    <w:p w:rsidR="009D1895" w:rsidRDefault="009D1895" w:rsidP="009D1895"/>
    <w:p w:rsidR="009D1895" w:rsidRDefault="009D1895" w:rsidP="009D1895">
      <w:r>
        <w:t>125. 84(2=411.2)5;   Д84</w:t>
      </w:r>
    </w:p>
    <w:p w:rsidR="009D1895" w:rsidRDefault="009D1895" w:rsidP="009D1895">
      <w:r>
        <w:t xml:space="preserve">    1881869-Л - нкШ</w:t>
      </w:r>
    </w:p>
    <w:p w:rsidR="009D1895" w:rsidRDefault="009D1895" w:rsidP="009D1895">
      <w:r>
        <w:t xml:space="preserve">    Дурова, Надежда  Андреевна</w:t>
      </w:r>
    </w:p>
    <w:p w:rsidR="009D1895" w:rsidRDefault="009D1895" w:rsidP="009D1895">
      <w:r>
        <w:t>Избранные сочинения / Н. А. Дурова; сост. О. А. Айкашева. - Елабуга</w:t>
      </w:r>
      <w:proofErr w:type="gramStart"/>
      <w:r>
        <w:t xml:space="preserve"> :</w:t>
      </w:r>
      <w:proofErr w:type="gramEnd"/>
      <w:r>
        <w:t xml:space="preserve"> ЕлТИК, 2013. - 479 с. : ил</w:t>
      </w:r>
      <w:proofErr w:type="gramStart"/>
      <w:r>
        <w:t xml:space="preserve">., </w:t>
      </w:r>
      <w:proofErr w:type="gramEnd"/>
      <w:r>
        <w:t>портр. - Иллюстрации в книге из фондов Елабужского государственного музея-заповедника. - Содерж.: Гудишки</w:t>
      </w:r>
      <w:proofErr w:type="gramStart"/>
      <w:r>
        <w:t xml:space="preserve"> :</w:t>
      </w:r>
      <w:proofErr w:type="gramEnd"/>
      <w:r>
        <w:t xml:space="preserve"> роман в 4 частях; Клад : повесть; Угол : повесть; Нурмека : повесть : 380,00</w:t>
      </w:r>
    </w:p>
    <w:p w:rsidR="009D1895" w:rsidRDefault="009D1895" w:rsidP="009D1895">
      <w:r>
        <w:t xml:space="preserve">    Оглавление: </w:t>
      </w:r>
      <w:hyperlink r:id="rId80" w:history="1">
        <w:r w:rsidR="0091300B" w:rsidRPr="009F2007">
          <w:rPr>
            <w:rStyle w:val="a8"/>
          </w:rPr>
          <w:t>http://kitap.tatar.ru/ogl/nlrt/nbrt_obr_2082109.pdf</w:t>
        </w:r>
      </w:hyperlink>
    </w:p>
    <w:p w:rsidR="0091300B" w:rsidRDefault="0091300B" w:rsidP="009D1895"/>
    <w:p w:rsidR="009D1895" w:rsidRDefault="009D1895" w:rsidP="009D1895"/>
    <w:p w:rsidR="009D1895" w:rsidRDefault="009D1895" w:rsidP="009D1895">
      <w:r>
        <w:t>126. 84(4Фра);   Д96</w:t>
      </w:r>
    </w:p>
    <w:p w:rsidR="009D1895" w:rsidRDefault="009D1895" w:rsidP="009D1895">
      <w:r>
        <w:t xml:space="preserve">    1891244-Л - аб</w:t>
      </w:r>
    </w:p>
    <w:p w:rsidR="009D1895" w:rsidRDefault="009D1895" w:rsidP="009D1895">
      <w:r>
        <w:t xml:space="preserve">    Дюма, Александ</w:t>
      </w:r>
      <w:proofErr w:type="gramStart"/>
      <w:r>
        <w:t>р(</w:t>
      </w:r>
      <w:proofErr w:type="gramEnd"/>
      <w:r>
        <w:t xml:space="preserve"> сын)</w:t>
      </w:r>
    </w:p>
    <w:p w:rsidR="009D1895" w:rsidRDefault="009D1895" w:rsidP="009D1895">
      <w:r>
        <w:t>Дама с камелиями</w:t>
      </w:r>
      <w:proofErr w:type="gramStart"/>
      <w:r>
        <w:t xml:space="preserve"> :</w:t>
      </w:r>
      <w:proofErr w:type="gramEnd"/>
      <w:r>
        <w:t xml:space="preserve"> [роман] / Александр Дюма (сын); пер. с фр.: С. Антик, В. Строева Женская война : [роман] / Александр Дюма (отец). - Москва</w:t>
      </w:r>
      <w:proofErr w:type="gramStart"/>
      <w:r>
        <w:t xml:space="preserve"> :</w:t>
      </w:r>
      <w:proofErr w:type="gramEnd"/>
      <w:r>
        <w:t xml:space="preserve"> Эксмо, 2011. - 637, [2] c. - (Зарубежная классика).. - ISBN 978-5-699-34132-0</w:t>
      </w:r>
      <w:proofErr w:type="gramStart"/>
      <w:r>
        <w:t xml:space="preserve"> :</w:t>
      </w:r>
      <w:proofErr w:type="gramEnd"/>
      <w:r>
        <w:t xml:space="preserve"> 208</w:t>
      </w:r>
    </w:p>
    <w:p w:rsidR="009D1895" w:rsidRDefault="009D1895" w:rsidP="009D1895">
      <w:r>
        <w:t xml:space="preserve">    Оглавление: </w:t>
      </w:r>
      <w:hyperlink r:id="rId81" w:history="1">
        <w:r w:rsidR="0091300B" w:rsidRPr="009F2007">
          <w:rPr>
            <w:rStyle w:val="a8"/>
          </w:rPr>
          <w:t>http://kitap.tatar.ru/ogl/nlrt/nbrt_obr_2707985.pdf</w:t>
        </w:r>
      </w:hyperlink>
    </w:p>
    <w:p w:rsidR="0091300B" w:rsidRDefault="0091300B" w:rsidP="009D1895"/>
    <w:p w:rsidR="009D1895" w:rsidRDefault="009D1895" w:rsidP="009D1895"/>
    <w:p w:rsidR="009D1895" w:rsidRDefault="009D1895" w:rsidP="009D1895">
      <w:r>
        <w:t>127. 84(5Кир);   Е61</w:t>
      </w:r>
    </w:p>
    <w:p w:rsidR="009D1895" w:rsidRDefault="009D1895" w:rsidP="009D1895">
      <w:r>
        <w:t xml:space="preserve">    1892601-Л - нкШ</w:t>
      </w:r>
    </w:p>
    <w:p w:rsidR="009D1895" w:rsidRDefault="009D1895" w:rsidP="009D1895">
      <w:r>
        <w:t xml:space="preserve">    Енгалычев, Альфред Аминович</w:t>
      </w:r>
    </w:p>
    <w:p w:rsidR="009D1895" w:rsidRDefault="009D1895" w:rsidP="009D1895">
      <w:r>
        <w:t>Несет меня мой ангел белый...</w:t>
      </w:r>
      <w:proofErr w:type="gramStart"/>
      <w:r>
        <w:t xml:space="preserve"> :</w:t>
      </w:r>
      <w:proofErr w:type="gramEnd"/>
      <w:r>
        <w:t xml:space="preserve"> [сборник стихов] / Альфред Аминович Енгалычев. - Фрунзе-Бишкек</w:t>
      </w:r>
      <w:proofErr w:type="gramStart"/>
      <w:r>
        <w:t xml:space="preserve"> :</w:t>
      </w:r>
      <w:proofErr w:type="gramEnd"/>
      <w:r>
        <w:t xml:space="preserve"> Турар, 2016. - 187, [1] с., [4] вкл. л. фотоил. - На тит. л. также: Посвящается моей жене Злихе. - На тит. л. авт. не указан. - ISBN 978-9967-15-531-2</w:t>
      </w:r>
      <w:proofErr w:type="gramStart"/>
      <w:r>
        <w:t xml:space="preserve"> :</w:t>
      </w:r>
      <w:proofErr w:type="gramEnd"/>
      <w:r>
        <w:t xml:space="preserve"> 170,00</w:t>
      </w:r>
    </w:p>
    <w:p w:rsidR="009D1895" w:rsidRDefault="009D1895" w:rsidP="009D1895">
      <w:r>
        <w:t xml:space="preserve">    Оглавление: </w:t>
      </w:r>
      <w:hyperlink r:id="rId82" w:history="1">
        <w:r w:rsidR="0091300B" w:rsidRPr="009F2007">
          <w:rPr>
            <w:rStyle w:val="a8"/>
          </w:rPr>
          <w:t>http://kitap.tatar.ru/ogl/nlrt/nbrt_obr_4001087.pdf</w:t>
        </w:r>
      </w:hyperlink>
    </w:p>
    <w:p w:rsidR="0091300B" w:rsidRDefault="0091300B" w:rsidP="009D1895"/>
    <w:p w:rsidR="009D1895" w:rsidRDefault="009D1895" w:rsidP="009D1895"/>
    <w:p w:rsidR="009D1895" w:rsidRDefault="009D1895" w:rsidP="009D1895">
      <w:r>
        <w:t>128. 84(4Исп);   К12</w:t>
      </w:r>
    </w:p>
    <w:p w:rsidR="009D1895" w:rsidRDefault="009D1895" w:rsidP="009D1895">
      <w:r>
        <w:t xml:space="preserve">    1891754-Л - аб; 1891755-Л - аб</w:t>
      </w:r>
    </w:p>
    <w:p w:rsidR="009D1895" w:rsidRDefault="009D1895" w:rsidP="009D1895">
      <w:r>
        <w:t xml:space="preserve">    Кабре, Жауме</w:t>
      </w:r>
    </w:p>
    <w:p w:rsidR="009D1895" w:rsidRDefault="009D1895" w:rsidP="009D1895">
      <w:r>
        <w:lastRenderedPageBreak/>
        <w:t>Голоса Памано</w:t>
      </w:r>
      <w:proofErr w:type="gramStart"/>
      <w:r>
        <w:t xml:space="preserve"> :</w:t>
      </w:r>
      <w:proofErr w:type="gramEnd"/>
      <w:r>
        <w:t xml:space="preserve"> [роман] / Жауме Кабре; пер. с каталан. Елены Зерновой. - Москва</w:t>
      </w:r>
      <w:proofErr w:type="gramStart"/>
      <w:r>
        <w:t xml:space="preserve"> :</w:t>
      </w:r>
      <w:proofErr w:type="gramEnd"/>
      <w:r>
        <w:t xml:space="preserve"> Иностранка</w:t>
      </w:r>
      <w:proofErr w:type="gramStart"/>
      <w:r>
        <w:t xml:space="preserve"> :</w:t>
      </w:r>
      <w:proofErr w:type="gramEnd"/>
      <w:r>
        <w:t xml:space="preserve"> Азбука-Аттикус, 2023. - 607 с.; 22. - (Большой роман).. - ISBN 978-5-389-10755-7</w:t>
      </w:r>
      <w:proofErr w:type="gramStart"/>
      <w:r>
        <w:t xml:space="preserve"> :</w:t>
      </w:r>
      <w:proofErr w:type="gramEnd"/>
      <w:r>
        <w:t xml:space="preserve"> 932,43</w:t>
      </w:r>
    </w:p>
    <w:p w:rsidR="009D1895" w:rsidRDefault="009D1895" w:rsidP="009D1895">
      <w:r>
        <w:t xml:space="preserve">    Оглавление: </w:t>
      </w:r>
      <w:hyperlink r:id="rId83" w:history="1">
        <w:r w:rsidR="0091300B" w:rsidRPr="009F2007">
          <w:rPr>
            <w:rStyle w:val="a8"/>
          </w:rPr>
          <w:t>http://kitap.tatar.ru/ogl/nlrt/nbrt_obr_2707831.pdf</w:t>
        </w:r>
      </w:hyperlink>
    </w:p>
    <w:p w:rsidR="0091300B" w:rsidRDefault="0091300B" w:rsidP="009D1895"/>
    <w:p w:rsidR="009D1895" w:rsidRDefault="009D1895" w:rsidP="009D1895"/>
    <w:p w:rsidR="009D1895" w:rsidRDefault="009D1895" w:rsidP="009D1895">
      <w:r>
        <w:t>129. 84(4Авс);   К30</w:t>
      </w:r>
    </w:p>
    <w:p w:rsidR="009D1895" w:rsidRDefault="009D1895" w:rsidP="009D1895">
      <w:r>
        <w:t xml:space="preserve">    1892627-Л - нкШ</w:t>
      </w:r>
    </w:p>
    <w:p w:rsidR="009D1895" w:rsidRDefault="009D1895" w:rsidP="009D1895">
      <w:r>
        <w:t xml:space="preserve">    Кафка, Франц</w:t>
      </w:r>
    </w:p>
    <w:p w:rsidR="009D1895" w:rsidRDefault="009D1895" w:rsidP="009D1895">
      <w:r>
        <w:t>Процесс</w:t>
      </w:r>
      <w:proofErr w:type="gramStart"/>
      <w:r>
        <w:t xml:space="preserve"> :</w:t>
      </w:r>
      <w:proofErr w:type="gramEnd"/>
      <w:r>
        <w:t xml:space="preserve"> [роман] / Франц Кафка; пер. с нем. Р. Райт-Ковалевой, Г. Снежинской.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2015. - 348, [1] c. - (Мировая классика).. - ISBN 978-5-389-09307-2</w:t>
      </w:r>
      <w:proofErr w:type="gramStart"/>
      <w:r>
        <w:t xml:space="preserve"> :</w:t>
      </w:r>
      <w:proofErr w:type="gramEnd"/>
      <w:r>
        <w:t xml:space="preserve"> 190,00</w:t>
      </w:r>
    </w:p>
    <w:p w:rsidR="009D1895" w:rsidRDefault="009D1895" w:rsidP="009D1895">
      <w:r>
        <w:t xml:space="preserve">    Оглавление: </w:t>
      </w:r>
      <w:hyperlink r:id="rId84" w:history="1">
        <w:r w:rsidR="0091300B" w:rsidRPr="009F2007">
          <w:rPr>
            <w:rStyle w:val="a8"/>
          </w:rPr>
          <w:t>http://kitap.tatar.ru/ogl/nlrt/nbrt_obr_4001363.pdf</w:t>
        </w:r>
      </w:hyperlink>
    </w:p>
    <w:p w:rsidR="0091300B" w:rsidRDefault="0091300B" w:rsidP="009D1895"/>
    <w:p w:rsidR="009D1895" w:rsidRDefault="009D1895" w:rsidP="009D1895"/>
    <w:p w:rsidR="009D1895" w:rsidRDefault="009D1895" w:rsidP="009D1895">
      <w:r>
        <w:t>130. 84(2=411.2)6;   К92</w:t>
      </w:r>
    </w:p>
    <w:p w:rsidR="009D1895" w:rsidRDefault="009D1895" w:rsidP="009D1895">
      <w:r>
        <w:t xml:space="preserve">    1891204-Л - аб</w:t>
      </w:r>
    </w:p>
    <w:p w:rsidR="009D1895" w:rsidRDefault="009D1895" w:rsidP="009D1895">
      <w:r>
        <w:t xml:space="preserve">    Куприн, Александр Иванович</w:t>
      </w:r>
    </w:p>
    <w:p w:rsidR="009D1895" w:rsidRDefault="009D1895" w:rsidP="009D1895">
      <w:r>
        <w:t>Гранатовый браслет</w:t>
      </w:r>
      <w:proofErr w:type="gramStart"/>
      <w:r>
        <w:t xml:space="preserve"> :</w:t>
      </w:r>
      <w:proofErr w:type="gramEnd"/>
      <w:r>
        <w:t xml:space="preserve"> повести / Александр Куприн. - Москва</w:t>
      </w:r>
      <w:proofErr w:type="gramStart"/>
      <w:r>
        <w:t xml:space="preserve"> :</w:t>
      </w:r>
      <w:proofErr w:type="gramEnd"/>
      <w:r>
        <w:t xml:space="preserve"> Эксмо, 2020. - 427, [2] c. - (Всемирная литература). - (Русская классика). - Содерж.: Олеся; Поединок; Суламифь. - ISBN 978-5-04-107658-0</w:t>
      </w:r>
      <w:proofErr w:type="gramStart"/>
      <w:r>
        <w:t xml:space="preserve"> :</w:t>
      </w:r>
      <w:proofErr w:type="gramEnd"/>
      <w:r>
        <w:t xml:space="preserve"> 300,00</w:t>
      </w:r>
    </w:p>
    <w:p w:rsidR="009D1895" w:rsidRDefault="009D1895" w:rsidP="009D1895"/>
    <w:p w:rsidR="009D1895" w:rsidRDefault="009D1895" w:rsidP="009D1895">
      <w:r>
        <w:t>131. 84(4Сер);   К94</w:t>
      </w:r>
    </w:p>
    <w:p w:rsidR="009D1895" w:rsidRDefault="009D1895" w:rsidP="009D1895">
      <w:r>
        <w:t xml:space="preserve">    1891239-Л - аб</w:t>
      </w:r>
    </w:p>
    <w:p w:rsidR="009D1895" w:rsidRDefault="009D1895" w:rsidP="009D1895">
      <w:r>
        <w:t xml:space="preserve">    Кустурица, Эмир</w:t>
      </w:r>
    </w:p>
    <w:p w:rsidR="009D1895" w:rsidRDefault="009D1895" w:rsidP="009D1895">
      <w:r>
        <w:t>Сто бед</w:t>
      </w:r>
      <w:proofErr w:type="gramStart"/>
      <w:r>
        <w:t xml:space="preserve"> :</w:t>
      </w:r>
      <w:proofErr w:type="gramEnd"/>
      <w:r>
        <w:t xml:space="preserve"> [рассказы] / Эмир Кустурица; пер. с фр. М. Брусовани.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2015. - 253, [2] c. - (Азбука-бестселлер). - Содерж.: Короче..</w:t>
      </w:r>
      <w:proofErr w:type="gramStart"/>
      <w:r>
        <w:t>.с</w:t>
      </w:r>
      <w:proofErr w:type="gramEnd"/>
      <w:r>
        <w:t>ам знаешь...; Олимпийский чемпион; Пупок - врата души; В объятиях змеи; Странник в браке. - ISBN 978-5-389-09195-5</w:t>
      </w:r>
      <w:proofErr w:type="gramStart"/>
      <w:r>
        <w:t xml:space="preserve"> :</w:t>
      </w:r>
      <w:proofErr w:type="gramEnd"/>
      <w:r>
        <w:t xml:space="preserve"> 200,00</w:t>
      </w:r>
    </w:p>
    <w:p w:rsidR="009D1895" w:rsidRDefault="009D1895" w:rsidP="009D1895">
      <w:r>
        <w:t xml:space="preserve">    Оглавление: </w:t>
      </w:r>
      <w:hyperlink r:id="rId85" w:history="1">
        <w:r w:rsidR="0091300B" w:rsidRPr="009F2007">
          <w:rPr>
            <w:rStyle w:val="a8"/>
          </w:rPr>
          <w:t>http://kitap.tatar.ru/ogl/nlrt/nbrt_obr_2453712.pdf</w:t>
        </w:r>
      </w:hyperlink>
    </w:p>
    <w:p w:rsidR="0091300B" w:rsidRDefault="0091300B" w:rsidP="009D1895"/>
    <w:p w:rsidR="009D1895" w:rsidRDefault="009D1895" w:rsidP="009D1895"/>
    <w:p w:rsidR="009D1895" w:rsidRDefault="009D1895" w:rsidP="009D1895">
      <w:r>
        <w:t>132. 84(2=411.2)6;   Л34</w:t>
      </w:r>
    </w:p>
    <w:p w:rsidR="009D1895" w:rsidRDefault="009D1895" w:rsidP="009D1895">
      <w:r>
        <w:t xml:space="preserve">    1892345-Л - нкШ</w:t>
      </w:r>
    </w:p>
    <w:p w:rsidR="009D1895" w:rsidRDefault="009D1895" w:rsidP="009D1895">
      <w:r>
        <w:t xml:space="preserve">    Левадная, Ольга Георгиевна</w:t>
      </w:r>
    </w:p>
    <w:p w:rsidR="009D1895" w:rsidRDefault="009D1895" w:rsidP="009D1895">
      <w:r>
        <w:t>Поднимаясь по лестнице раздумий</w:t>
      </w:r>
      <w:proofErr w:type="gramStart"/>
      <w:r>
        <w:t xml:space="preserve"> :</w:t>
      </w:r>
      <w:proofErr w:type="gramEnd"/>
      <w:r>
        <w:t xml:space="preserve"> [стихи] / Ольга Левадная. - Казань</w:t>
      </w:r>
      <w:proofErr w:type="gramStart"/>
      <w:r>
        <w:t xml:space="preserve"> :</w:t>
      </w:r>
      <w:proofErr w:type="gramEnd"/>
      <w:r>
        <w:t xml:space="preserve"> Kazan-Казань, 2005. - 127, [1] с. : ил., фотопортр.. - ISBN 5-85247-072-4</w:t>
      </w:r>
      <w:proofErr w:type="gramStart"/>
      <w:r>
        <w:t xml:space="preserve"> :</w:t>
      </w:r>
      <w:proofErr w:type="gramEnd"/>
      <w:r>
        <w:t xml:space="preserve"> 200,00</w:t>
      </w:r>
    </w:p>
    <w:p w:rsidR="009D1895" w:rsidRDefault="009D1895" w:rsidP="009D1895">
      <w:r>
        <w:t xml:space="preserve">    Оглавление: </w:t>
      </w:r>
      <w:hyperlink r:id="rId86" w:history="1">
        <w:r w:rsidR="0091300B" w:rsidRPr="009F2007">
          <w:rPr>
            <w:rStyle w:val="a8"/>
          </w:rPr>
          <w:t>http://kitap.tatar.ru/ogl/nlrt/nbrt_obr_1622064.pdf</w:t>
        </w:r>
      </w:hyperlink>
    </w:p>
    <w:p w:rsidR="0091300B" w:rsidRDefault="0091300B" w:rsidP="009D1895"/>
    <w:p w:rsidR="009D1895" w:rsidRDefault="009D1895" w:rsidP="009D1895"/>
    <w:p w:rsidR="009D1895" w:rsidRDefault="009D1895" w:rsidP="009D1895">
      <w:r>
        <w:t>133. 84(2=411.2)6;   Л84</w:t>
      </w:r>
    </w:p>
    <w:p w:rsidR="009D1895" w:rsidRDefault="009D1895" w:rsidP="009D1895">
      <w:r>
        <w:t xml:space="preserve">    1892359-Л - нкШ</w:t>
      </w:r>
    </w:p>
    <w:p w:rsidR="009D1895" w:rsidRDefault="009D1895" w:rsidP="009D1895">
      <w:r>
        <w:t xml:space="preserve">    Лунин, Николай Иванович</w:t>
      </w:r>
    </w:p>
    <w:p w:rsidR="0044621F" w:rsidRDefault="009D1895" w:rsidP="009D1895">
      <w:r>
        <w:t>Белый экзамен</w:t>
      </w:r>
      <w:proofErr w:type="gramStart"/>
      <w:r>
        <w:t xml:space="preserve"> :</w:t>
      </w:r>
      <w:proofErr w:type="gramEnd"/>
      <w:r>
        <w:t xml:space="preserve"> книга - народу : [сборник стихов-песен, стихов, сказок] / Николай Лунин. - </w:t>
      </w:r>
      <w:proofErr w:type="gramStart"/>
      <w:r>
        <w:t>Саранск, 2012(Тип.</w:t>
      </w:r>
      <w:proofErr w:type="gramEnd"/>
      <w:r>
        <w:t xml:space="preserve"> "Рузаевский печатник"). - 347 с.</w:t>
      </w:r>
      <w:proofErr w:type="gramStart"/>
      <w:r>
        <w:t xml:space="preserve"> :</w:t>
      </w:r>
      <w:proofErr w:type="gramEnd"/>
      <w:r>
        <w:t xml:space="preserve"> портр.; 21. - (К 1000-летию единения мордовского народа с народами Российского государства).. - ISBN 978-5-98344-276-4</w:t>
      </w:r>
      <w:proofErr w:type="gramStart"/>
      <w:r>
        <w:t xml:space="preserve"> :</w:t>
      </w:r>
      <w:proofErr w:type="gramEnd"/>
      <w:r>
        <w:t xml:space="preserve"> 250,00</w:t>
      </w:r>
    </w:p>
    <w:p w:rsidR="0044621F" w:rsidRDefault="0044621F" w:rsidP="009D1895">
      <w:r>
        <w:t xml:space="preserve">    Оглавление: </w:t>
      </w:r>
      <w:hyperlink r:id="rId87" w:history="1">
        <w:r w:rsidR="0091300B" w:rsidRPr="009F2007">
          <w:rPr>
            <w:rStyle w:val="a8"/>
          </w:rPr>
          <w:t>http://kitap.tatar.ru/ogl/nlrt/nbrt_obr_4000566.pdf</w:t>
        </w:r>
      </w:hyperlink>
    </w:p>
    <w:p w:rsidR="0091300B" w:rsidRDefault="0091300B" w:rsidP="009D1895"/>
    <w:p w:rsidR="0044621F" w:rsidRDefault="0044621F" w:rsidP="009D1895"/>
    <w:p w:rsidR="0044621F" w:rsidRDefault="0044621F" w:rsidP="0044621F">
      <w:r>
        <w:t>134. 84(7Сое);   О-54</w:t>
      </w:r>
    </w:p>
    <w:p w:rsidR="0044621F" w:rsidRDefault="0044621F" w:rsidP="0044621F">
      <w:r>
        <w:t xml:space="preserve">    1891206-Л - аб</w:t>
      </w:r>
    </w:p>
    <w:p w:rsidR="0044621F" w:rsidRDefault="0044621F" w:rsidP="0044621F">
      <w:r>
        <w:lastRenderedPageBreak/>
        <w:t xml:space="preserve">    Олкотт, Луиза Мэй</w:t>
      </w:r>
    </w:p>
    <w:p w:rsidR="0044621F" w:rsidRDefault="0044621F" w:rsidP="0044621F">
      <w:r>
        <w:t>Маленькие женщины / Луиза Мэй Олкотт; пер. с англ. М. Ю. Батищевой. - Москва</w:t>
      </w:r>
      <w:proofErr w:type="gramStart"/>
      <w:r>
        <w:t xml:space="preserve"> :</w:t>
      </w:r>
      <w:proofErr w:type="gramEnd"/>
      <w:r>
        <w:t xml:space="preserve"> Эксмо, 2020. - 349 c. - (Всемирная литература).. - ISBN 978-5-04-107799-0</w:t>
      </w:r>
      <w:proofErr w:type="gramStart"/>
      <w:r>
        <w:t xml:space="preserve"> :</w:t>
      </w:r>
      <w:proofErr w:type="gramEnd"/>
      <w:r>
        <w:t xml:space="preserve"> 300,00</w:t>
      </w:r>
    </w:p>
    <w:p w:rsidR="0044621F" w:rsidRDefault="0044621F" w:rsidP="0044621F">
      <w:r>
        <w:t xml:space="preserve">    Оглавление: </w:t>
      </w:r>
      <w:hyperlink r:id="rId88" w:history="1">
        <w:r w:rsidR="0091300B" w:rsidRPr="009F2007">
          <w:rPr>
            <w:rStyle w:val="a8"/>
          </w:rPr>
          <w:t>http://kitap.tatar.ru/ogl/nlrt/nbrt_obr_2514726.pdf</w:t>
        </w:r>
      </w:hyperlink>
    </w:p>
    <w:p w:rsidR="0091300B" w:rsidRDefault="0091300B" w:rsidP="0044621F"/>
    <w:p w:rsidR="0044621F" w:rsidRDefault="0044621F" w:rsidP="0044621F"/>
    <w:p w:rsidR="0044621F" w:rsidRDefault="0044621F" w:rsidP="0044621F">
      <w:r>
        <w:t>135. 84(2=411.2)6;   П42</w:t>
      </w:r>
    </w:p>
    <w:p w:rsidR="0044621F" w:rsidRDefault="0044621F" w:rsidP="0044621F">
      <w:r>
        <w:t xml:space="preserve">    1892657-Л - нкШ</w:t>
      </w:r>
    </w:p>
    <w:p w:rsidR="0044621F" w:rsidRDefault="0044621F" w:rsidP="0044621F">
      <w:r>
        <w:t xml:space="preserve">    Поварницын, Владимир Андреевич</w:t>
      </w:r>
    </w:p>
    <w:p w:rsidR="0044621F" w:rsidRDefault="0044621F" w:rsidP="0044621F">
      <w:r>
        <w:t>Мир очарования</w:t>
      </w:r>
      <w:proofErr w:type="gramStart"/>
      <w:r>
        <w:t xml:space="preserve"> :</w:t>
      </w:r>
      <w:proofErr w:type="gramEnd"/>
      <w:r>
        <w:t xml:space="preserve"> рассказы / Владимир Поварницын. - Казань, 2017. - 132 с.</w:t>
      </w:r>
      <w:proofErr w:type="gramStart"/>
      <w:r>
        <w:t xml:space="preserve"> :</w:t>
      </w:r>
      <w:proofErr w:type="gramEnd"/>
      <w:r>
        <w:t xml:space="preserve"> ил. - Содерж.: Опушка; Лось; Рассказы о детстве; Шалость; Гуси-гуси и др.. - ISBN 978-5-227-06260-4</w:t>
      </w:r>
      <w:proofErr w:type="gramStart"/>
      <w:r>
        <w:t xml:space="preserve"> :</w:t>
      </w:r>
      <w:proofErr w:type="gramEnd"/>
      <w:r>
        <w:t xml:space="preserve"> 180,00</w:t>
      </w:r>
    </w:p>
    <w:p w:rsidR="0044621F" w:rsidRDefault="0044621F" w:rsidP="0044621F">
      <w:r>
        <w:t xml:space="preserve">    Оглавление: </w:t>
      </w:r>
      <w:hyperlink r:id="rId89" w:history="1">
        <w:r w:rsidR="0091300B" w:rsidRPr="009F2007">
          <w:rPr>
            <w:rStyle w:val="a8"/>
          </w:rPr>
          <w:t>http://kitap.tatar.ru/ogl/nlrt/nbrt_obr_4001135.pdf</w:t>
        </w:r>
      </w:hyperlink>
    </w:p>
    <w:p w:rsidR="0091300B" w:rsidRDefault="0091300B" w:rsidP="0044621F"/>
    <w:p w:rsidR="0044621F" w:rsidRDefault="0044621F" w:rsidP="0044621F"/>
    <w:p w:rsidR="0044621F" w:rsidRDefault="0044621F" w:rsidP="0044621F">
      <w:r>
        <w:t>136. 84(4Вел)-445.1;   П88</w:t>
      </w:r>
    </w:p>
    <w:p w:rsidR="0044621F" w:rsidRDefault="0044621F" w:rsidP="0044621F">
      <w:r>
        <w:t xml:space="preserve">    1891242-Л - абП</w:t>
      </w:r>
    </w:p>
    <w:p w:rsidR="0044621F" w:rsidRDefault="0044621F" w:rsidP="0044621F">
      <w:r>
        <w:t xml:space="preserve">    Пулман, Филип</w:t>
      </w:r>
    </w:p>
    <w:p w:rsidR="0044621F" w:rsidRDefault="0044621F" w:rsidP="0044621F">
      <w:r>
        <w:t>Северное сияние</w:t>
      </w:r>
      <w:proofErr w:type="gramStart"/>
      <w:r>
        <w:t xml:space="preserve"> :</w:t>
      </w:r>
      <w:proofErr w:type="gramEnd"/>
      <w:r>
        <w:t xml:space="preserve"> [роман] / Филип Пулман; перевод с английского Виктора Голышева, Владимира Бабкова. - Москва</w:t>
      </w:r>
      <w:proofErr w:type="gramStart"/>
      <w:r>
        <w:t xml:space="preserve"> :</w:t>
      </w:r>
      <w:proofErr w:type="gramEnd"/>
      <w:r>
        <w:t xml:space="preserve"> РОСМЭН-ПРЕСС</w:t>
      </w:r>
      <w:proofErr w:type="gramStart"/>
      <w:r>
        <w:t xml:space="preserve"> :</w:t>
      </w:r>
      <w:proofErr w:type="gramEnd"/>
      <w:r>
        <w:t xml:space="preserve"> РОСМЭН, 2007. - 441, [4] c.. - ISBN 978-5-353-01207-8</w:t>
      </w:r>
      <w:proofErr w:type="gramStart"/>
      <w:r>
        <w:t xml:space="preserve"> :</w:t>
      </w:r>
      <w:proofErr w:type="gramEnd"/>
      <w:r>
        <w:t xml:space="preserve"> 200</w:t>
      </w:r>
    </w:p>
    <w:p w:rsidR="0044621F" w:rsidRDefault="0044621F" w:rsidP="0044621F">
      <w:r>
        <w:t xml:space="preserve">    Оглавление: </w:t>
      </w:r>
      <w:hyperlink r:id="rId90" w:history="1">
        <w:r w:rsidR="0091300B" w:rsidRPr="009F2007">
          <w:rPr>
            <w:rStyle w:val="a8"/>
          </w:rPr>
          <w:t>http://kitap.tatar.ru/ogl/nlrt/nbrt_obr_2485465.pdf</w:t>
        </w:r>
      </w:hyperlink>
    </w:p>
    <w:p w:rsidR="0091300B" w:rsidRDefault="0091300B" w:rsidP="0044621F"/>
    <w:p w:rsidR="0044621F" w:rsidRDefault="0044621F" w:rsidP="0044621F"/>
    <w:p w:rsidR="0044621F" w:rsidRDefault="0044621F" w:rsidP="0044621F">
      <w:r>
        <w:t>137. 84(4Вел)-445.1;   П88</w:t>
      </w:r>
    </w:p>
    <w:p w:rsidR="0044621F" w:rsidRDefault="0044621F" w:rsidP="0044621F">
      <w:r>
        <w:t xml:space="preserve">    1891241-Л - абП</w:t>
      </w:r>
    </w:p>
    <w:p w:rsidR="0044621F" w:rsidRDefault="0044621F" w:rsidP="0044621F">
      <w:r>
        <w:t xml:space="preserve">    Пулман, Филип</w:t>
      </w:r>
    </w:p>
    <w:p w:rsidR="0044621F" w:rsidRDefault="0044621F" w:rsidP="0044621F">
      <w:r>
        <w:t>Янтарный телескоп</w:t>
      </w:r>
      <w:proofErr w:type="gramStart"/>
      <w:r>
        <w:t xml:space="preserve"> :</w:t>
      </w:r>
      <w:proofErr w:type="gramEnd"/>
      <w:r>
        <w:t xml:space="preserve"> [роман] / Филип Пулман; перевод с английского Виктора Голышев, Владмира  Бабкова. - Москва</w:t>
      </w:r>
      <w:proofErr w:type="gramStart"/>
      <w:r>
        <w:t xml:space="preserve"> :</w:t>
      </w:r>
      <w:proofErr w:type="gramEnd"/>
      <w:r>
        <w:t xml:space="preserve"> Росмэн-Пресс</w:t>
      </w:r>
      <w:proofErr w:type="gramStart"/>
      <w:r>
        <w:t xml:space="preserve"> :</w:t>
      </w:r>
      <w:proofErr w:type="gramEnd"/>
      <w:r>
        <w:t xml:space="preserve"> РОСМЭН, 2007. - 653 с. - Заключительная книга трилогии "Темные начала". - ISBN 978-5-353-01726-4</w:t>
      </w:r>
      <w:proofErr w:type="gramStart"/>
      <w:r>
        <w:t xml:space="preserve"> :</w:t>
      </w:r>
      <w:proofErr w:type="gramEnd"/>
      <w:r>
        <w:t xml:space="preserve"> 200,00</w:t>
      </w:r>
    </w:p>
    <w:p w:rsidR="0044621F" w:rsidRDefault="0044621F" w:rsidP="0044621F">
      <w:r>
        <w:t xml:space="preserve">    Оглавление: </w:t>
      </w:r>
      <w:hyperlink r:id="rId91" w:history="1">
        <w:r w:rsidR="0091300B" w:rsidRPr="009F2007">
          <w:rPr>
            <w:rStyle w:val="a8"/>
          </w:rPr>
          <w:t>http://kitap.tatar.ru/ogl/nlrt/nbrt_obr_2460076.pdf</w:t>
        </w:r>
      </w:hyperlink>
    </w:p>
    <w:p w:rsidR="0091300B" w:rsidRDefault="0091300B" w:rsidP="0044621F"/>
    <w:p w:rsidR="0044621F" w:rsidRDefault="0044621F" w:rsidP="0044621F"/>
    <w:p w:rsidR="0044621F" w:rsidRDefault="0044621F" w:rsidP="0044621F">
      <w:r>
        <w:t>138. 84(4Вел);   У13</w:t>
      </w:r>
    </w:p>
    <w:p w:rsidR="0044621F" w:rsidRDefault="0044621F" w:rsidP="0044621F">
      <w:r>
        <w:t xml:space="preserve">    1892071-Л - аб</w:t>
      </w:r>
    </w:p>
    <w:p w:rsidR="0044621F" w:rsidRDefault="0044621F" w:rsidP="0044621F">
      <w:r>
        <w:t xml:space="preserve">    Уайльд, Оскар</w:t>
      </w:r>
    </w:p>
    <w:p w:rsidR="0044621F" w:rsidRDefault="0044621F" w:rsidP="0044621F">
      <w:r>
        <w:t>Портрет Дориана Грея : роман / О. Уайльд; художник [обл.] П. Гавин ; пер</w:t>
      </w:r>
      <w:proofErr w:type="gramStart"/>
      <w:r>
        <w:t>.с</w:t>
      </w:r>
      <w:proofErr w:type="gramEnd"/>
      <w:r>
        <w:t xml:space="preserve"> англ. М. Абкиной. - Москва</w:t>
      </w:r>
      <w:proofErr w:type="gramStart"/>
      <w:r>
        <w:t xml:space="preserve"> :</w:t>
      </w:r>
      <w:proofErr w:type="gramEnd"/>
      <w:r>
        <w:t xml:space="preserve"> Искательпресс, 2013. - 253, [1] с. - (Библиотека классики). - Для детей старше 16 лет. - ISBN 978-5-905424-36-6</w:t>
      </w:r>
      <w:proofErr w:type="gramStart"/>
      <w:r>
        <w:t xml:space="preserve"> :</w:t>
      </w:r>
      <w:proofErr w:type="gramEnd"/>
      <w:r>
        <w:t xml:space="preserve"> 102,00</w:t>
      </w:r>
    </w:p>
    <w:p w:rsidR="0044621F" w:rsidRDefault="0044621F" w:rsidP="0044621F"/>
    <w:p w:rsidR="0044621F" w:rsidRDefault="0044621F" w:rsidP="0044621F">
      <w:r>
        <w:t>139. 84(2=411.2)6-445.1;   Ф82</w:t>
      </w:r>
    </w:p>
    <w:p w:rsidR="0044621F" w:rsidRDefault="0044621F" w:rsidP="0044621F">
      <w:r>
        <w:t xml:space="preserve">    1892075-Л - аб</w:t>
      </w:r>
    </w:p>
    <w:p w:rsidR="0044621F" w:rsidRDefault="0044621F" w:rsidP="0044621F">
      <w:r>
        <w:t xml:space="preserve">    Фрай, Макс</w:t>
      </w:r>
    </w:p>
    <w:p w:rsidR="0044621F" w:rsidRDefault="0044621F" w:rsidP="0044621F">
      <w:r>
        <w:t>Лабиринт Мёнина</w:t>
      </w:r>
      <w:proofErr w:type="gramStart"/>
      <w:r>
        <w:t xml:space="preserve"> :</w:t>
      </w:r>
      <w:proofErr w:type="gramEnd"/>
      <w:r>
        <w:t xml:space="preserve"> [повести] / Макс Фрай. - Москва</w:t>
      </w:r>
      <w:proofErr w:type="gramStart"/>
      <w:r>
        <w:t xml:space="preserve"> :</w:t>
      </w:r>
      <w:proofErr w:type="gramEnd"/>
      <w:r>
        <w:t xml:space="preserve"> АСТ, 2015. - 414, [1] с. - (Лабиринты Ехо). - Содерж.: Тихий город; Белые камни Харумбы. - ISBN 978-5-17-090207-1</w:t>
      </w:r>
      <w:proofErr w:type="gramStart"/>
      <w:r>
        <w:t xml:space="preserve"> :</w:t>
      </w:r>
      <w:proofErr w:type="gramEnd"/>
      <w:r>
        <w:t xml:space="preserve"> 319,00</w:t>
      </w:r>
    </w:p>
    <w:p w:rsidR="0044621F" w:rsidRDefault="0044621F" w:rsidP="0044621F"/>
    <w:p w:rsidR="0044621F" w:rsidRDefault="0044621F" w:rsidP="0044621F">
      <w:r>
        <w:t>140. 84(4Авс);   Ц26</w:t>
      </w:r>
    </w:p>
    <w:p w:rsidR="0044621F" w:rsidRDefault="0044621F" w:rsidP="0044621F">
      <w:r>
        <w:t xml:space="preserve">    1891243-Л - аб</w:t>
      </w:r>
    </w:p>
    <w:p w:rsidR="0044621F" w:rsidRDefault="0044621F" w:rsidP="0044621F">
      <w:r>
        <w:t xml:space="preserve">    Цвейг, Стефан</w:t>
      </w:r>
    </w:p>
    <w:p w:rsidR="0044621F" w:rsidRDefault="0044621F" w:rsidP="0044621F">
      <w:r>
        <w:t>Мария Стюарт</w:t>
      </w:r>
      <w:proofErr w:type="gramStart"/>
      <w:r>
        <w:t xml:space="preserve"> :</w:t>
      </w:r>
      <w:proofErr w:type="gramEnd"/>
      <w:r>
        <w:t xml:space="preserve"> [романы] / Стефан Цвейг; пер. с нем. Р. Гальпериной, Н. Бунина. - Москва</w:t>
      </w:r>
      <w:proofErr w:type="gramStart"/>
      <w:r>
        <w:t xml:space="preserve"> :</w:t>
      </w:r>
      <w:proofErr w:type="gramEnd"/>
      <w:r>
        <w:t xml:space="preserve"> ЭКСМО, 2005. - 605, [2] c.; 21. - (Зарубежная классика). - Содерж.: Мария Стюарт</w:t>
      </w:r>
      <w:proofErr w:type="gramStart"/>
      <w:r>
        <w:t xml:space="preserve"> ;</w:t>
      </w:r>
      <w:proofErr w:type="gramEnd"/>
      <w:r>
        <w:t xml:space="preserve"> Кристина. - ISBN 5-699-10817-3</w:t>
      </w:r>
      <w:proofErr w:type="gramStart"/>
      <w:r>
        <w:t xml:space="preserve"> :</w:t>
      </w:r>
      <w:proofErr w:type="gramEnd"/>
      <w:r>
        <w:t xml:space="preserve"> 110</w:t>
      </w:r>
    </w:p>
    <w:p w:rsidR="0044621F" w:rsidRDefault="0044621F" w:rsidP="0044621F"/>
    <w:p w:rsidR="0044621F" w:rsidRDefault="0044621F" w:rsidP="0044621F">
      <w:r>
        <w:t>141. 84(2=411.2)6;   Ю91</w:t>
      </w:r>
    </w:p>
    <w:p w:rsidR="0044621F" w:rsidRDefault="0044621F" w:rsidP="0044621F">
      <w:r>
        <w:t xml:space="preserve">    1892780-Л - нкШ</w:t>
      </w:r>
    </w:p>
    <w:p w:rsidR="0044621F" w:rsidRDefault="0044621F" w:rsidP="0044621F">
      <w:r>
        <w:t xml:space="preserve">    Юсупов, Рим Субханкулович</w:t>
      </w:r>
    </w:p>
    <w:p w:rsidR="0044621F" w:rsidRDefault="0044621F" w:rsidP="0044621F">
      <w:r>
        <w:t>Казань</w:t>
      </w:r>
      <w:proofErr w:type="gramStart"/>
      <w:r>
        <w:t xml:space="preserve"> :</w:t>
      </w:r>
      <w:proofErr w:type="gramEnd"/>
      <w:r>
        <w:t xml:space="preserve"> историческая поэма / Рим Юсупов.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2014. - 107, [1] с.</w:t>
      </w:r>
      <w:proofErr w:type="gramStart"/>
      <w:r>
        <w:t xml:space="preserve"> :</w:t>
      </w:r>
      <w:proofErr w:type="gramEnd"/>
      <w:r>
        <w:t xml:space="preserve"> 150,00</w:t>
      </w:r>
    </w:p>
    <w:p w:rsidR="0044621F" w:rsidRDefault="0044621F" w:rsidP="0044621F">
      <w:r>
        <w:t xml:space="preserve">    Оглавление: </w:t>
      </w:r>
      <w:hyperlink r:id="rId92" w:history="1">
        <w:r w:rsidR="0091300B" w:rsidRPr="009F2007">
          <w:rPr>
            <w:rStyle w:val="a8"/>
          </w:rPr>
          <w:t>http://kitap.tatar.ru/ogl/nlrt/nbrt_obr_4001402.pdf</w:t>
        </w:r>
      </w:hyperlink>
    </w:p>
    <w:p w:rsidR="0091300B" w:rsidRDefault="0091300B" w:rsidP="0044621F"/>
    <w:p w:rsidR="0044621F" w:rsidRDefault="0044621F" w:rsidP="0044621F"/>
    <w:p w:rsidR="005F5F66" w:rsidRDefault="005F5F66" w:rsidP="0044621F"/>
    <w:p w:rsidR="005F5F66" w:rsidRDefault="005F5F66" w:rsidP="005F5F66">
      <w:pPr>
        <w:pStyle w:val="1"/>
      </w:pPr>
      <w:bookmarkStart w:id="18" w:name="_Toc147401606"/>
      <w:r>
        <w:t>Искусство. Искусствознание. (ББК 85)</w:t>
      </w:r>
      <w:bookmarkEnd w:id="18"/>
    </w:p>
    <w:p w:rsidR="005F5F66" w:rsidRDefault="005F5F66" w:rsidP="005F5F66">
      <w:pPr>
        <w:pStyle w:val="1"/>
      </w:pPr>
    </w:p>
    <w:p w:rsidR="005F5F66" w:rsidRDefault="005F5F66" w:rsidP="005F5F66">
      <w:r>
        <w:t>142. К  85.143(2);   А86</w:t>
      </w:r>
    </w:p>
    <w:p w:rsidR="005F5F66" w:rsidRDefault="005F5F66" w:rsidP="005F5F66">
      <w:r>
        <w:t xml:space="preserve">    1891855-Ф - нк; 1891856-Ф - нк; 1891857-Ф - нк</w:t>
      </w:r>
    </w:p>
    <w:p w:rsidR="005F5F66" w:rsidRDefault="005F5F66" w:rsidP="005F5F66">
      <w:r>
        <w:t xml:space="preserve">    Арт-Сабантуй: первые десять...</w:t>
      </w:r>
      <w:proofErr w:type="gramStart"/>
      <w:r>
        <w:t xml:space="preserve"> :</w:t>
      </w:r>
      <w:proofErr w:type="gramEnd"/>
      <w:r>
        <w:t xml:space="preserve"> передвижная выставка-конкурс 2013-2023 / TATNEFT ; Альметьевская картинная галерея ; руководитель проекта директор МБУ "Альметьевская картинная галерея" Р. Р. Минабутдинова. - Казань</w:t>
      </w:r>
      <w:proofErr w:type="gramStart"/>
      <w:r>
        <w:t xml:space="preserve"> :</w:t>
      </w:r>
      <w:proofErr w:type="gramEnd"/>
      <w:r>
        <w:t xml:space="preserve"> Рухият, 2023. - 199 с.</w:t>
      </w:r>
      <w:proofErr w:type="gramStart"/>
      <w:r>
        <w:t xml:space="preserve"> :</w:t>
      </w:r>
      <w:proofErr w:type="gramEnd"/>
      <w:r>
        <w:t xml:space="preserve"> ил.. - ISBN 978-5-89706-236-2 : 1500,00</w:t>
      </w:r>
    </w:p>
    <w:p w:rsidR="005F5F66" w:rsidRDefault="005F5F66" w:rsidP="005F5F66"/>
    <w:p w:rsidR="005F5F66" w:rsidRDefault="005F5F66" w:rsidP="005F5F66">
      <w:r>
        <w:t>143. 85.143(5);   А95</w:t>
      </w:r>
    </w:p>
    <w:p w:rsidR="005F5F66" w:rsidRDefault="005F5F66" w:rsidP="005F5F66">
      <w:r>
        <w:t xml:space="preserve">    1881848-Л - нкШ</w:t>
      </w:r>
    </w:p>
    <w:p w:rsidR="005F5F66" w:rsidRDefault="005F5F66" w:rsidP="005F5F66">
      <w:r>
        <w:t xml:space="preserve">    Ахмаров, Чингиз</w:t>
      </w:r>
    </w:p>
    <w:p w:rsidR="005F5F66" w:rsidRDefault="005F5F66" w:rsidP="005F5F66">
      <w:r>
        <w:t>Путь в искусство = Нафосат йулларида</w:t>
      </w:r>
      <w:proofErr w:type="gramStart"/>
      <w:r>
        <w:t xml:space="preserve">  :</w:t>
      </w:r>
      <w:proofErr w:type="gramEnd"/>
      <w:r>
        <w:t xml:space="preserve"> воспоминания / Чингиз Ахмаров; ред.-сост. А. Умаров, Р. Такташ. - СП ЗАО "SEALMAG", [20--]. - 275, [25] с. : ил</w:t>
      </w:r>
      <w:proofErr w:type="gramStart"/>
      <w:r>
        <w:t xml:space="preserve">., </w:t>
      </w:r>
      <w:proofErr w:type="gramEnd"/>
      <w:r>
        <w:t>фот. : 300,00</w:t>
      </w:r>
    </w:p>
    <w:p w:rsidR="005F5F66" w:rsidRDefault="005F5F66" w:rsidP="005F5F66">
      <w:r>
        <w:t xml:space="preserve">    Оглавление: </w:t>
      </w:r>
      <w:hyperlink r:id="rId93" w:history="1">
        <w:r w:rsidR="0091300B" w:rsidRPr="009F2007">
          <w:rPr>
            <w:rStyle w:val="a8"/>
          </w:rPr>
          <w:t>http://kitap.tatar.ru/ogl/nlrt/nbrt_obr_2710087.pdf</w:t>
        </w:r>
      </w:hyperlink>
    </w:p>
    <w:p w:rsidR="0091300B" w:rsidRDefault="0091300B" w:rsidP="005F5F66"/>
    <w:p w:rsidR="005F5F66" w:rsidRDefault="005F5F66" w:rsidP="005F5F66"/>
    <w:p w:rsidR="005F5F66" w:rsidRDefault="005F5F66" w:rsidP="005F5F66">
      <w:r>
        <w:t>144. 85.103(5);   Х86</w:t>
      </w:r>
    </w:p>
    <w:p w:rsidR="005F5F66" w:rsidRDefault="005F5F66" w:rsidP="005F5F66">
      <w:r>
        <w:t xml:space="preserve">    1891584-Л - од; 1891585-Л - аб</w:t>
      </w:r>
    </w:p>
    <w:p w:rsidR="005F5F66" w:rsidRDefault="005F5F66" w:rsidP="005F5F66">
      <w:r>
        <w:t xml:space="preserve">    Хохлова, Елена</w:t>
      </w:r>
    </w:p>
    <w:p w:rsidR="005F5F66" w:rsidRDefault="005F5F66" w:rsidP="005F5F66">
      <w:r>
        <w:t>Главное в истории искусства Кореи</w:t>
      </w:r>
      <w:proofErr w:type="gramStart"/>
      <w:r>
        <w:t xml:space="preserve"> :</w:t>
      </w:r>
      <w:proofErr w:type="gramEnd"/>
      <w:r>
        <w:t xml:space="preserve"> ключевые произведения, темы, имена, техники / Елена Хохлова. - Москва</w:t>
      </w:r>
      <w:proofErr w:type="gramStart"/>
      <w:r>
        <w:t xml:space="preserve"> :</w:t>
      </w:r>
      <w:proofErr w:type="gramEnd"/>
      <w:r>
        <w:t xml:space="preserve"> Манн, Иванов и Фербер, 2023. - 223, [1] с. : цв. ил</w:t>
      </w:r>
      <w:proofErr w:type="gramStart"/>
      <w:r>
        <w:t xml:space="preserve">., </w:t>
      </w:r>
      <w:proofErr w:type="gramEnd"/>
      <w:r>
        <w:t>ил., карты, портр.; 22. - (Главное в истории). - Библиогр.: с. 220. - Алф. указ</w:t>
      </w:r>
      <w:proofErr w:type="gramStart"/>
      <w:r>
        <w:t xml:space="preserve">.: </w:t>
      </w:r>
      <w:proofErr w:type="gramEnd"/>
      <w:r>
        <w:t>с. 221-223. - ISBN 978-5-00195-313-5</w:t>
      </w:r>
      <w:proofErr w:type="gramStart"/>
      <w:r>
        <w:t xml:space="preserve"> :</w:t>
      </w:r>
      <w:proofErr w:type="gramEnd"/>
      <w:r>
        <w:t xml:space="preserve"> 768,00</w:t>
      </w:r>
    </w:p>
    <w:p w:rsidR="005F5F66" w:rsidRDefault="005F5F66" w:rsidP="005F5F66">
      <w:r>
        <w:t xml:space="preserve">    Оглавление: </w:t>
      </w:r>
      <w:hyperlink r:id="rId94" w:history="1">
        <w:r w:rsidR="0091300B" w:rsidRPr="009F2007">
          <w:rPr>
            <w:rStyle w:val="a8"/>
          </w:rPr>
          <w:t>http://kitap.tatar.ru/ogl/nlrt/nbrt_obr_2707025.pdf</w:t>
        </w:r>
      </w:hyperlink>
    </w:p>
    <w:p w:rsidR="0091300B" w:rsidRDefault="0091300B" w:rsidP="005F5F66"/>
    <w:p w:rsidR="005F5F66" w:rsidRDefault="005F5F66" w:rsidP="005F5F66"/>
    <w:p w:rsidR="0020624C" w:rsidRDefault="0020624C" w:rsidP="005F5F66"/>
    <w:p w:rsidR="0020624C" w:rsidRDefault="0020624C" w:rsidP="0020624C">
      <w:pPr>
        <w:pStyle w:val="1"/>
      </w:pPr>
      <w:bookmarkStart w:id="19" w:name="_Toc147401607"/>
      <w:r>
        <w:t>Религия. Мистика. Свободомыслие. (ББК 86)</w:t>
      </w:r>
      <w:bookmarkEnd w:id="19"/>
    </w:p>
    <w:p w:rsidR="0020624C" w:rsidRDefault="0020624C" w:rsidP="0020624C">
      <w:pPr>
        <w:pStyle w:val="1"/>
      </w:pPr>
    </w:p>
    <w:p w:rsidR="0020624C" w:rsidRDefault="0020624C" w:rsidP="0020624C">
      <w:r>
        <w:t>145. К  86.372;   Б74</w:t>
      </w:r>
    </w:p>
    <w:p w:rsidR="0020624C" w:rsidRDefault="0020624C" w:rsidP="0020624C">
      <w:r>
        <w:t xml:space="preserve">    1888393-Л - нк</w:t>
      </w:r>
    </w:p>
    <w:p w:rsidR="0020624C" w:rsidRDefault="0020624C" w:rsidP="0020624C">
      <w:r>
        <w:t xml:space="preserve">    Богом хранимая = Guarded by god</w:t>
      </w:r>
      <w:proofErr w:type="gramStart"/>
      <w:r>
        <w:t xml:space="preserve"> :</w:t>
      </w:r>
      <w:proofErr w:type="gramEnd"/>
      <w:r>
        <w:t xml:space="preserve"> [путеводитель] / текст: Т. И. Басова, О. С. Кукушкина ; общ. ред. Л. В. Милашевская ; пер., фот</w:t>
      </w:r>
      <w:proofErr w:type="gramStart"/>
      <w:r>
        <w:t xml:space="preserve">.: </w:t>
      </w:r>
      <w:proofErr w:type="gramEnd"/>
      <w:r>
        <w:t>М. А. Шарафиев. - [Казань</w:t>
      </w:r>
      <w:proofErr w:type="gramStart"/>
      <w:r>
        <w:t xml:space="preserve"> :</w:t>
      </w:r>
      <w:proofErr w:type="gramEnd"/>
      <w:r>
        <w:t xml:space="preserve"> Мир без границ], 20--?]. - 13 с.</w:t>
      </w:r>
      <w:proofErr w:type="gramStart"/>
      <w:r>
        <w:t xml:space="preserve"> :</w:t>
      </w:r>
      <w:proofErr w:type="gramEnd"/>
      <w:r>
        <w:t xml:space="preserve"> цв. фотоил. - </w:t>
      </w:r>
      <w:proofErr w:type="gramStart"/>
      <w:r>
        <w:t>(Откройте для себя Татарстан:</w:t>
      </w:r>
      <w:proofErr w:type="gramEnd"/>
      <w:r>
        <w:t xml:space="preserve"> Раифа = Explore Tatarstan: </w:t>
      </w:r>
      <w:proofErr w:type="gramStart"/>
      <w:r>
        <w:t>Raifa).</w:t>
      </w:r>
      <w:proofErr w:type="gramEnd"/>
      <w:r>
        <w:t xml:space="preserve"> - Текст парал.: рус., англ.</w:t>
      </w:r>
      <w:proofErr w:type="gramStart"/>
      <w:r>
        <w:t xml:space="preserve"> :</w:t>
      </w:r>
      <w:proofErr w:type="gramEnd"/>
      <w:r>
        <w:t xml:space="preserve"> 20,00</w:t>
      </w:r>
    </w:p>
    <w:p w:rsidR="0020624C" w:rsidRDefault="0020624C" w:rsidP="0020624C"/>
    <w:p w:rsidR="0020624C" w:rsidRDefault="0020624C" w:rsidP="0020624C">
      <w:r>
        <w:lastRenderedPageBreak/>
        <w:t>146. 86.38;   Д76</w:t>
      </w:r>
    </w:p>
    <w:p w:rsidR="0020624C" w:rsidRDefault="0020624C" w:rsidP="0020624C">
      <w:r>
        <w:t xml:space="preserve">    1892080-Л - абД</w:t>
      </w:r>
    </w:p>
    <w:p w:rsidR="0020624C" w:rsidRDefault="0020624C" w:rsidP="0020624C">
      <w:r>
        <w:t xml:space="preserve">    Дружные Салимы / худож. ред. И. Алтынов</w:t>
      </w:r>
      <w:proofErr w:type="gramStart"/>
      <w:r>
        <w:t xml:space="preserve"> ;</w:t>
      </w:r>
      <w:proofErr w:type="gramEnd"/>
      <w:r>
        <w:t xml:space="preserve"> худож. Т. Андреева. - Нижнекамск</w:t>
      </w:r>
      <w:proofErr w:type="gramStart"/>
      <w:r>
        <w:t xml:space="preserve"> :</w:t>
      </w:r>
      <w:proofErr w:type="gramEnd"/>
      <w:r>
        <w:t xml:space="preserve"> Рисаля, 2013. - 76 с.</w:t>
      </w:r>
      <w:proofErr w:type="gramStart"/>
      <w:r>
        <w:t xml:space="preserve"> :</w:t>
      </w:r>
      <w:proofErr w:type="gramEnd"/>
      <w:r>
        <w:t xml:space="preserve"> цв. ил.. - ISBN 978-5-905607-13-4 : 150,00</w:t>
      </w:r>
    </w:p>
    <w:p w:rsidR="0020624C" w:rsidRDefault="0020624C" w:rsidP="0020624C">
      <w:r>
        <w:t xml:space="preserve">    Оглавление: </w:t>
      </w:r>
      <w:hyperlink r:id="rId95" w:history="1">
        <w:r w:rsidR="0091300B" w:rsidRPr="009F2007">
          <w:rPr>
            <w:rStyle w:val="a8"/>
          </w:rPr>
          <w:t>http://kitap.tatar.ru/ogl/nlrt/nbrt_obr_2709061.pdf</w:t>
        </w:r>
      </w:hyperlink>
    </w:p>
    <w:p w:rsidR="0091300B" w:rsidRDefault="0091300B" w:rsidP="0020624C"/>
    <w:p w:rsidR="0020624C" w:rsidRDefault="0020624C" w:rsidP="0020624C"/>
    <w:p w:rsidR="0020624C" w:rsidRDefault="0020624C" w:rsidP="0020624C">
      <w:r>
        <w:t>147. 91.9:86.38;   Г16</w:t>
      </w:r>
    </w:p>
    <w:p w:rsidR="0020624C" w:rsidRDefault="0020624C" w:rsidP="0020624C">
      <w:r>
        <w:t xml:space="preserve">    1892169-Л - кх</w:t>
      </w:r>
    </w:p>
    <w:p w:rsidR="0020624C" w:rsidRDefault="0020624C" w:rsidP="0020624C">
      <w:r>
        <w:t xml:space="preserve">    Галлямов, Рушан Рахимзянович</w:t>
      </w:r>
    </w:p>
    <w:p w:rsidR="0020624C" w:rsidRDefault="0020624C" w:rsidP="0020624C">
      <w:r>
        <w:t>Исламоведение в современном Башкортостане</w:t>
      </w:r>
      <w:proofErr w:type="gramStart"/>
      <w:r>
        <w:t xml:space="preserve"> :</w:t>
      </w:r>
      <w:proofErr w:type="gramEnd"/>
      <w:r>
        <w:t xml:space="preserve"> просопографический словарь-справочник / Р. Р. Галлямов, С. М. Емелин; Министерство науки и высшего образования Российской Федерации ; Институт этнологических исследований им. Р. Г. Кузеева - обособленное структурное подразделение ФГБНУ Уфимского федерального исследовательского центра Российской Академии наук. - Уфа</w:t>
      </w:r>
      <w:proofErr w:type="gramStart"/>
      <w:r>
        <w:t xml:space="preserve"> :</w:t>
      </w:r>
      <w:proofErr w:type="gramEnd"/>
      <w:r>
        <w:t xml:space="preserve"> "Первая типография", 2023. - 174, [2] с. : ил., табл.. - ISBN 978-5-6049620-1-5</w:t>
      </w:r>
      <w:proofErr w:type="gramStart"/>
      <w:r>
        <w:t xml:space="preserve"> :</w:t>
      </w:r>
      <w:proofErr w:type="gramEnd"/>
      <w:r>
        <w:t xml:space="preserve"> 250,00</w:t>
      </w:r>
    </w:p>
    <w:p w:rsidR="0020624C" w:rsidRDefault="0020624C" w:rsidP="0020624C">
      <w:r>
        <w:t xml:space="preserve">    Оглавление: </w:t>
      </w:r>
      <w:hyperlink r:id="rId96" w:history="1">
        <w:r w:rsidR="0091300B" w:rsidRPr="009F2007">
          <w:rPr>
            <w:rStyle w:val="a8"/>
          </w:rPr>
          <w:t>http://kitap.tatar.ru/ogl/nlrt/nbrt_obr_2709259.pdf</w:t>
        </w:r>
      </w:hyperlink>
    </w:p>
    <w:p w:rsidR="0091300B" w:rsidRDefault="0091300B" w:rsidP="0020624C"/>
    <w:p w:rsidR="0020624C" w:rsidRDefault="0020624C" w:rsidP="0020624C"/>
    <w:p w:rsidR="0020624C" w:rsidRDefault="0020624C" w:rsidP="0020624C">
      <w:r>
        <w:t>148. 86.40;   С14</w:t>
      </w:r>
    </w:p>
    <w:p w:rsidR="0020624C" w:rsidRDefault="0020624C" w:rsidP="0020624C">
      <w:r>
        <w:t xml:space="preserve">    1892053-Л - аб</w:t>
      </w:r>
    </w:p>
    <w:p w:rsidR="0020624C" w:rsidRDefault="0020624C" w:rsidP="0020624C">
      <w:r>
        <w:t xml:space="preserve">    Садхгуру</w:t>
      </w:r>
    </w:p>
    <w:p w:rsidR="0020624C" w:rsidRDefault="0020624C" w:rsidP="0020624C">
      <w:r>
        <w:t>Внутренняя инженерия. Путь к радости</w:t>
      </w:r>
      <w:proofErr w:type="gramStart"/>
      <w:r>
        <w:t xml:space="preserve"> :</w:t>
      </w:r>
      <w:proofErr w:type="gramEnd"/>
      <w:r>
        <w:t xml:space="preserve"> практическое руководство от йога / Садхгуру; [пер. с англ. Е. Леонтьевой]. - Москва</w:t>
      </w:r>
      <w:proofErr w:type="gramStart"/>
      <w:r>
        <w:t xml:space="preserve"> :</w:t>
      </w:r>
      <w:proofErr w:type="gramEnd"/>
      <w:r>
        <w:t xml:space="preserve"> Бомбора™</w:t>
      </w:r>
      <w:proofErr w:type="gramStart"/>
      <w:r>
        <w:t xml:space="preserve"> :</w:t>
      </w:r>
      <w:proofErr w:type="gramEnd"/>
      <w:r>
        <w:t xml:space="preserve"> Эксмо, 2021. - 332 с.; 21. - (Великие учителя современности). - (New York Times bestseller).. - ISBN 978-5-04-094355-5 (оф. 1). - ISBN 978-5-04-092609-1 (оф. 2)</w:t>
      </w:r>
      <w:proofErr w:type="gramStart"/>
      <w:r>
        <w:t xml:space="preserve"> :</w:t>
      </w:r>
      <w:proofErr w:type="gramEnd"/>
      <w:r>
        <w:t xml:space="preserve"> 657,00</w:t>
      </w:r>
    </w:p>
    <w:p w:rsidR="0020624C" w:rsidRDefault="0020624C" w:rsidP="0020624C">
      <w:r>
        <w:t xml:space="preserve">    Оглавление: </w:t>
      </w:r>
      <w:hyperlink r:id="rId97" w:history="1">
        <w:r w:rsidR="0091300B" w:rsidRPr="009F2007">
          <w:rPr>
            <w:rStyle w:val="a8"/>
          </w:rPr>
          <w:t>http://kitap.tatar.ru/ogl/nlrt/nbrt_obr_2708372.pdf</w:t>
        </w:r>
      </w:hyperlink>
    </w:p>
    <w:p w:rsidR="0091300B" w:rsidRDefault="0091300B" w:rsidP="0020624C"/>
    <w:p w:rsidR="0020624C" w:rsidRDefault="0020624C" w:rsidP="0020624C"/>
    <w:p w:rsidR="00E31E16" w:rsidRDefault="00E31E16" w:rsidP="0020624C"/>
    <w:p w:rsidR="00E31E16" w:rsidRDefault="00E31E16" w:rsidP="00E31E16">
      <w:pPr>
        <w:pStyle w:val="1"/>
      </w:pPr>
      <w:bookmarkStart w:id="20" w:name="_Toc147401608"/>
      <w:r>
        <w:t>Философские науки. (ББК 87)</w:t>
      </w:r>
      <w:bookmarkEnd w:id="20"/>
    </w:p>
    <w:p w:rsidR="00E31E16" w:rsidRDefault="00E31E16" w:rsidP="00E31E16">
      <w:pPr>
        <w:pStyle w:val="1"/>
      </w:pPr>
    </w:p>
    <w:p w:rsidR="00E31E16" w:rsidRDefault="00E31E16" w:rsidP="00E31E16">
      <w:r>
        <w:t>149. 87.3(4);   Б75</w:t>
      </w:r>
    </w:p>
    <w:p w:rsidR="00E31E16" w:rsidRDefault="00E31E16" w:rsidP="00E31E16">
      <w:r>
        <w:t xml:space="preserve">    1891332-Л - аб</w:t>
      </w:r>
    </w:p>
    <w:p w:rsidR="00E31E16" w:rsidRDefault="00E31E16" w:rsidP="00E31E16">
      <w:r>
        <w:t xml:space="preserve">    Бодрийяр, Жан</w:t>
      </w:r>
    </w:p>
    <w:p w:rsidR="00E31E16" w:rsidRDefault="00E31E16" w:rsidP="00E31E16">
      <w:r>
        <w:t>Совершенное преступление. Заговор искусства / Жан Бодрийяр; пер. с фр. А. В. Качалова. - Москва</w:t>
      </w:r>
      <w:proofErr w:type="gramStart"/>
      <w:r>
        <w:t xml:space="preserve"> :</w:t>
      </w:r>
      <w:proofErr w:type="gramEnd"/>
      <w:r>
        <w:t xml:space="preserve"> РИППОЛ классик, 2023. - 248, [1] с. - (Librarium). - Загл. и авт. ориг.: Le crime parfait. Le complot de L'Art / J. Baudrillard. - ISBN 978-5-386-14452-4</w:t>
      </w:r>
      <w:proofErr w:type="gramStart"/>
      <w:r>
        <w:t xml:space="preserve"> :</w:t>
      </w:r>
      <w:proofErr w:type="gramEnd"/>
      <w:r>
        <w:t xml:space="preserve"> 615,00</w:t>
      </w:r>
    </w:p>
    <w:p w:rsidR="00E31E16" w:rsidRDefault="00E31E16" w:rsidP="00E31E16">
      <w:r>
        <w:t xml:space="preserve">    Оглавление: </w:t>
      </w:r>
      <w:hyperlink r:id="rId98" w:history="1">
        <w:r w:rsidR="0091300B" w:rsidRPr="009F2007">
          <w:rPr>
            <w:rStyle w:val="a8"/>
          </w:rPr>
          <w:t>http://kitap.tatar.ru/ogl/nlrt/nbrt_obr_2706429.pdf</w:t>
        </w:r>
      </w:hyperlink>
    </w:p>
    <w:p w:rsidR="0091300B" w:rsidRDefault="0091300B" w:rsidP="00E31E16"/>
    <w:p w:rsidR="00E31E16" w:rsidRDefault="00E31E16" w:rsidP="00E31E16"/>
    <w:p w:rsidR="00E31E16" w:rsidRDefault="00E31E16" w:rsidP="00E31E16">
      <w:r>
        <w:t>150. 87.7;   Л60</w:t>
      </w:r>
    </w:p>
    <w:p w:rsidR="00E31E16" w:rsidRDefault="00E31E16" w:rsidP="00E31E16">
      <w:r>
        <w:t xml:space="preserve">    1891880-Л - аб; 1891881-Л - аб; 1891882-Л - кх</w:t>
      </w:r>
    </w:p>
    <w:p w:rsidR="00E31E16" w:rsidRDefault="00E31E16" w:rsidP="00E31E16">
      <w:r>
        <w:t xml:space="preserve">    Лиото, Сьюзан</w:t>
      </w:r>
    </w:p>
    <w:p w:rsidR="00E31E16" w:rsidRDefault="00E31E16" w:rsidP="00E31E16">
      <w:r>
        <w:t>Сила этики</w:t>
      </w:r>
      <w:proofErr w:type="gramStart"/>
      <w:r>
        <w:t xml:space="preserve"> :</w:t>
      </w:r>
      <w:proofErr w:type="gramEnd"/>
      <w:r>
        <w:t xml:space="preserve"> искусство делать правильный выбор в нашем сложном мире / Сьюзан Лиото; пер. с англ. Ольги Лисенковой. - Москва</w:t>
      </w:r>
      <w:proofErr w:type="gramStart"/>
      <w:r>
        <w:t xml:space="preserve"> :</w:t>
      </w:r>
      <w:proofErr w:type="gramEnd"/>
      <w:r>
        <w:t xml:space="preserve"> КоЛибри</w:t>
      </w:r>
      <w:proofErr w:type="gramStart"/>
      <w:r>
        <w:t xml:space="preserve"> :</w:t>
      </w:r>
      <w:proofErr w:type="gramEnd"/>
      <w:r>
        <w:t xml:space="preserve"> Азбука-Аттикус, 2023. - 415 с.; 22. - (Самое важное руководство по принятию решений в XXI веке). - Библиогр. в примеч.: с. 302-415. - ISBN 978-5-389-20655-7</w:t>
      </w:r>
      <w:proofErr w:type="gramStart"/>
      <w:r>
        <w:t xml:space="preserve"> :</w:t>
      </w:r>
      <w:proofErr w:type="gramEnd"/>
      <w:r>
        <w:t xml:space="preserve"> 938,22</w:t>
      </w:r>
    </w:p>
    <w:p w:rsidR="00E31E16" w:rsidRDefault="00E31E16" w:rsidP="00E31E16">
      <w:r>
        <w:t xml:space="preserve">    Оглавление: </w:t>
      </w:r>
      <w:hyperlink r:id="rId99" w:history="1">
        <w:r w:rsidR="0091300B" w:rsidRPr="009F2007">
          <w:rPr>
            <w:rStyle w:val="a8"/>
          </w:rPr>
          <w:t>http://kitap.tatar.ru/ogl/nlrt/nbrt_obr_2707643.pdf</w:t>
        </w:r>
      </w:hyperlink>
    </w:p>
    <w:p w:rsidR="0091300B" w:rsidRDefault="0091300B" w:rsidP="00E31E16"/>
    <w:p w:rsidR="00E31E16" w:rsidRDefault="00E31E16" w:rsidP="00E31E16"/>
    <w:p w:rsidR="00AF31D5" w:rsidRDefault="00AF31D5" w:rsidP="00E31E16"/>
    <w:p w:rsidR="00AF31D5" w:rsidRDefault="00AF31D5" w:rsidP="00AF31D5">
      <w:pPr>
        <w:pStyle w:val="1"/>
      </w:pPr>
      <w:bookmarkStart w:id="21" w:name="_Toc147401609"/>
      <w:r>
        <w:t>Психология. (ББК 88)</w:t>
      </w:r>
      <w:bookmarkEnd w:id="21"/>
    </w:p>
    <w:p w:rsidR="00AF31D5" w:rsidRDefault="00AF31D5" w:rsidP="00AF31D5">
      <w:pPr>
        <w:pStyle w:val="1"/>
      </w:pPr>
    </w:p>
    <w:p w:rsidR="00AF31D5" w:rsidRDefault="00AF31D5" w:rsidP="00AF31D5">
      <w:r>
        <w:t>151. 88.50;   О-20</w:t>
      </w:r>
    </w:p>
    <w:p w:rsidR="00AF31D5" w:rsidRDefault="00AF31D5" w:rsidP="00AF31D5">
      <w:r>
        <w:t xml:space="preserve">    1891634-Л - од; 1891635-Л - аб; 1891636-Л - аб; 1891637-Л - аб</w:t>
      </w:r>
    </w:p>
    <w:p w:rsidR="00AF31D5" w:rsidRDefault="00AF31D5" w:rsidP="00AF31D5">
      <w:r>
        <w:t xml:space="preserve">    Обнимательная психология: открыться общению с миром / Lemon Psyhology</w:t>
      </w:r>
      <w:proofErr w:type="gramStart"/>
      <w:r>
        <w:t xml:space="preserve"> ;</w:t>
      </w:r>
      <w:proofErr w:type="gramEnd"/>
      <w:r>
        <w:t xml:space="preserve"> перевод с китайского Натальи Власовой. - Москва</w:t>
      </w:r>
      <w:proofErr w:type="gramStart"/>
      <w:r>
        <w:t xml:space="preserve"> :</w:t>
      </w:r>
      <w:proofErr w:type="gramEnd"/>
      <w:r>
        <w:t xml:space="preserve"> Манн, Иванов и Фербер, 2023. - 297 с. - (Обнимательная психология). - Доп. тит. л. на кит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978-5-00195-927-4 : 376,00</w:t>
      </w:r>
    </w:p>
    <w:p w:rsidR="00AF31D5" w:rsidRDefault="00AF31D5" w:rsidP="00AF31D5">
      <w:r>
        <w:t xml:space="preserve">    Оглавление: </w:t>
      </w:r>
      <w:hyperlink r:id="rId100" w:history="1">
        <w:r w:rsidR="0091300B" w:rsidRPr="009F2007">
          <w:rPr>
            <w:rStyle w:val="a8"/>
          </w:rPr>
          <w:t>http://kitap.tatar.ru/ogl/nlrt/nbrt_obr_2707242.pdf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152. 88.56;   С17</w:t>
      </w:r>
    </w:p>
    <w:p w:rsidR="00AF31D5" w:rsidRDefault="00AF31D5" w:rsidP="00AF31D5">
      <w:r>
        <w:t xml:space="preserve">    1891565-М - од; 1891566-М - аб; 1891567-М - аб</w:t>
      </w:r>
    </w:p>
    <w:p w:rsidR="00AF31D5" w:rsidRDefault="00AF31D5" w:rsidP="00AF31D5">
      <w:r>
        <w:t xml:space="preserve">    Самосознание. Понять сильные стороны и ценности / Д. Гоулман [и др.]; перевод с английского Киры Бугаевой. - Москва</w:t>
      </w:r>
      <w:proofErr w:type="gramStart"/>
      <w:r>
        <w:t xml:space="preserve"> :</w:t>
      </w:r>
      <w:proofErr w:type="gramEnd"/>
      <w:r>
        <w:t xml:space="preserve"> Манн, Иванов и Фербер, 2023. - 184, [1] c. - </w:t>
      </w:r>
      <w:proofErr w:type="gramStart"/>
      <w:r>
        <w:t>(HBR Guide.</w:t>
      </w:r>
      <w:proofErr w:type="gramEnd"/>
      <w:r>
        <w:t xml:space="preserve"> </w:t>
      </w:r>
      <w:proofErr w:type="gramStart"/>
      <w:r>
        <w:t>Эмоциональный интеллект).</w:t>
      </w:r>
      <w:proofErr w:type="gramEnd"/>
      <w:r>
        <w:t xml:space="preserve"> - Библиогр. в примеч.: с. 173-185. - На обл. указан только 1 авт. - Загл. обл.: Эмоциональный интеллект. Самосознание. Понять сильные стороны и ценности. - Загл. ориг.: Self-Awareness. - ISBN 978-5-00214-014-5</w:t>
      </w:r>
      <w:proofErr w:type="gramStart"/>
      <w:r>
        <w:t xml:space="preserve"> :</w:t>
      </w:r>
      <w:proofErr w:type="gramEnd"/>
      <w:r>
        <w:t xml:space="preserve"> 232,00</w:t>
      </w:r>
    </w:p>
    <w:p w:rsidR="00AF31D5" w:rsidRDefault="00AF31D5" w:rsidP="00AF31D5">
      <w:r>
        <w:t xml:space="preserve">    Оглавление: </w:t>
      </w:r>
      <w:hyperlink r:id="rId101" w:history="1">
        <w:r w:rsidR="0091300B" w:rsidRPr="009F2007">
          <w:rPr>
            <w:rStyle w:val="a8"/>
          </w:rPr>
          <w:t>http://kitap.tatar.ru/ogl/nlrt/nbrt_obr_2707020.pdf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153. 88.56;   С52</w:t>
      </w:r>
    </w:p>
    <w:p w:rsidR="00AF31D5" w:rsidRDefault="00AF31D5" w:rsidP="00AF31D5">
      <w:r>
        <w:t xml:space="preserve">    1891562-М - од; 1891563-М - аб; 1891564-М - аб</w:t>
      </w:r>
    </w:p>
    <w:p w:rsidR="00AF31D5" w:rsidRPr="00AF31D5" w:rsidRDefault="00AF31D5" w:rsidP="00AF31D5">
      <w:pPr>
        <w:rPr>
          <w:lang w:val="en-US"/>
        </w:rPr>
      </w:pPr>
      <w:r>
        <w:t xml:space="preserve">    Смысл. Цели. Вовлеченность / Мортен Харсен [и др.]; перевод с английского Юлии Распутиной. - Москва</w:t>
      </w:r>
      <w:proofErr w:type="gramStart"/>
      <w:r>
        <w:t xml:space="preserve"> :</w:t>
      </w:r>
      <w:proofErr w:type="gramEnd"/>
      <w:r>
        <w:t xml:space="preserve"> Манн, Иванов и Фербер, 2023. - 205, [1] c. - </w:t>
      </w:r>
      <w:proofErr w:type="gramStart"/>
      <w:r>
        <w:t>(HBR Guide.</w:t>
      </w:r>
      <w:proofErr w:type="gramEnd"/>
      <w:r>
        <w:t xml:space="preserve"> </w:t>
      </w:r>
      <w:proofErr w:type="gramStart"/>
      <w:r>
        <w:t>Эмоциональный интеллект).</w:t>
      </w:r>
      <w:proofErr w:type="gramEnd"/>
      <w:r>
        <w:t xml:space="preserve"> - Библиогр. в примеч.: с. 201-206. - На обл. </w:t>
      </w:r>
      <w:proofErr w:type="gramStart"/>
      <w:r>
        <w:t>указаны</w:t>
      </w:r>
      <w:proofErr w:type="gramEnd"/>
      <w:r>
        <w:t xml:space="preserve"> только 3 авт. - Загл. обл.: Эмоциональный интеллект. Смысл</w:t>
      </w:r>
      <w:r w:rsidRPr="00AF31D5">
        <w:rPr>
          <w:lang w:val="en-US"/>
        </w:rPr>
        <w:t xml:space="preserve">. </w:t>
      </w:r>
      <w:r>
        <w:t>Цели</w:t>
      </w:r>
      <w:r w:rsidRPr="00AF31D5">
        <w:rPr>
          <w:lang w:val="en-US"/>
        </w:rPr>
        <w:t xml:space="preserve">. </w:t>
      </w:r>
      <w:r>
        <w:t>Вовлеченность</w:t>
      </w:r>
      <w:r w:rsidRPr="00AF31D5">
        <w:rPr>
          <w:lang w:val="en-US"/>
        </w:rPr>
        <w:t xml:space="preserve">. - </w:t>
      </w:r>
      <w:r>
        <w:t>Загл</w:t>
      </w:r>
      <w:r w:rsidRPr="00AF31D5">
        <w:rPr>
          <w:lang w:val="en-US"/>
        </w:rPr>
        <w:t xml:space="preserve">. </w:t>
      </w:r>
      <w:r>
        <w:t>ориг</w:t>
      </w:r>
      <w:r w:rsidRPr="00AF31D5">
        <w:rPr>
          <w:lang w:val="en-US"/>
        </w:rPr>
        <w:t>.: Purpose, Meaning, and Passion. - ISBN 978-5-00214-013-</w:t>
      </w:r>
      <w:proofErr w:type="gramStart"/>
      <w:r w:rsidRPr="00AF31D5">
        <w:rPr>
          <w:lang w:val="en-US"/>
        </w:rPr>
        <w:t>8 :</w:t>
      </w:r>
      <w:proofErr w:type="gramEnd"/>
      <w:r w:rsidRPr="00AF31D5">
        <w:rPr>
          <w:lang w:val="en-US"/>
        </w:rPr>
        <w:t xml:space="preserve"> 232,00</w:t>
      </w:r>
    </w:p>
    <w:p w:rsidR="00AF31D5" w:rsidRDefault="00AF31D5" w:rsidP="00AF31D5">
      <w:r w:rsidRPr="0091300B">
        <w:t xml:space="preserve">    </w:t>
      </w:r>
      <w:r>
        <w:t xml:space="preserve">Оглавление: </w:t>
      </w:r>
      <w:hyperlink r:id="rId102" w:history="1">
        <w:r w:rsidR="0091300B" w:rsidRPr="009F2007">
          <w:rPr>
            <w:rStyle w:val="a8"/>
          </w:rPr>
          <w:t>http://kitap.tatar.ru/ogl/nlrt/nbrt_obr_2707015.pdf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154. 88.8;   С91</w:t>
      </w:r>
    </w:p>
    <w:p w:rsidR="00AF31D5" w:rsidRDefault="00AF31D5" w:rsidP="00AF31D5">
      <w:r>
        <w:t xml:space="preserve">    1889990-Л - кх; 1889991-Л - кх; 1889992-Л - кх</w:t>
      </w:r>
    </w:p>
    <w:p w:rsidR="00AF31D5" w:rsidRDefault="00AF31D5" w:rsidP="00AF31D5">
      <w:r>
        <w:t xml:space="preserve">    Сформированность инженерной компетентности: мотивационно-смысловой критерий</w:t>
      </w:r>
      <w:proofErr w:type="gramStart"/>
      <w:r>
        <w:t xml:space="preserve"> :</w:t>
      </w:r>
      <w:proofErr w:type="gramEnd"/>
      <w:r>
        <w:t xml:space="preserve"> монография / О. М. Назарова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2023. - 82, [15] с. : ил</w:t>
      </w:r>
      <w:proofErr w:type="gramStart"/>
      <w:r>
        <w:t xml:space="preserve">., </w:t>
      </w:r>
      <w:proofErr w:type="gramEnd"/>
      <w:r>
        <w:t>табл. - Библиогр.: с. 61-67. - ISBN 978-5-9222-1692-0</w:t>
      </w:r>
      <w:proofErr w:type="gramStart"/>
      <w:r>
        <w:t xml:space="preserve"> :</w:t>
      </w:r>
      <w:proofErr w:type="gramEnd"/>
      <w:r>
        <w:t xml:space="preserve"> 150,00</w:t>
      </w:r>
    </w:p>
    <w:p w:rsidR="00AF31D5" w:rsidRDefault="00AF31D5" w:rsidP="00AF31D5">
      <w:r>
        <w:t xml:space="preserve">    Оглавление: </w:t>
      </w:r>
      <w:hyperlink r:id="rId103" w:history="1">
        <w:r w:rsidR="0091300B" w:rsidRPr="009F2007">
          <w:rPr>
            <w:rStyle w:val="a8"/>
          </w:rPr>
          <w:t>http://kitap.tatar.ru/ogl/nlrt/nbrt_obr_2701730.pdf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155. 88.8;   С91</w:t>
      </w:r>
    </w:p>
    <w:p w:rsidR="00AF31D5" w:rsidRDefault="00AF31D5" w:rsidP="00AF31D5">
      <w:r>
        <w:t xml:space="preserve">    1889858-Л - кх; 1889859-Л - кх; 1889860-Л - кх</w:t>
      </w:r>
    </w:p>
    <w:p w:rsidR="00AF31D5" w:rsidRDefault="00AF31D5" w:rsidP="00AF31D5">
      <w:r>
        <w:t xml:space="preserve">    Сформированность инженерной компетентности: профессионально-рефлексивный критерий</w:t>
      </w:r>
      <w:proofErr w:type="gramStart"/>
      <w:r>
        <w:t xml:space="preserve"> :</w:t>
      </w:r>
      <w:proofErr w:type="gramEnd"/>
      <w:r>
        <w:t xml:space="preserve"> монография / И. Н. Гарькин [и др.]; Министерство науки и высшего образования Российской Федерации ; Федеральное государственное бюджетное </w:t>
      </w:r>
      <w:r>
        <w:lastRenderedPageBreak/>
        <w:t>образовательное учреждение высшего образования "Казанский государственный энергетический университет". - Казань</w:t>
      </w:r>
      <w:proofErr w:type="gramStart"/>
      <w:r>
        <w:t xml:space="preserve"> :</w:t>
      </w:r>
      <w:proofErr w:type="gramEnd"/>
      <w:r>
        <w:t xml:space="preserve"> Отечество, 2022. - 128 с. - Библиогр.: с. 66-70. - ISBN 978-5-9222-1669-2</w:t>
      </w:r>
      <w:proofErr w:type="gramStart"/>
      <w:r>
        <w:t xml:space="preserve"> :</w:t>
      </w:r>
      <w:proofErr w:type="gramEnd"/>
      <w:r>
        <w:t xml:space="preserve"> 200,00</w:t>
      </w:r>
    </w:p>
    <w:p w:rsidR="00AF31D5" w:rsidRDefault="00AF31D5" w:rsidP="00AF31D5">
      <w:r>
        <w:t xml:space="preserve">    Оглавление: </w:t>
      </w:r>
      <w:hyperlink r:id="rId104" w:history="1">
        <w:r w:rsidR="0091300B" w:rsidRPr="009F2007">
          <w:rPr>
            <w:rStyle w:val="a8"/>
          </w:rPr>
          <w:t>http://kitap.tatar.ru/ogl/nlrt/nbrt_obr_2701408.pdf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156. 88.56;   У18</w:t>
      </w:r>
    </w:p>
    <w:p w:rsidR="00AF31D5" w:rsidRDefault="00AF31D5" w:rsidP="00AF31D5">
      <w:r>
        <w:t xml:space="preserve">    1891559-М - од; 1891560-М - аб; 1891561-М - аб</w:t>
      </w:r>
    </w:p>
    <w:p w:rsidR="00AF31D5" w:rsidRDefault="00AF31D5" w:rsidP="00AF31D5">
      <w:r>
        <w:t xml:space="preserve">    Уверенность / П. Брегман [и др.]; перевод с английского Александры Усачёвой. - Москва</w:t>
      </w:r>
      <w:proofErr w:type="gramStart"/>
      <w:r>
        <w:t xml:space="preserve"> :</w:t>
      </w:r>
      <w:proofErr w:type="gramEnd"/>
      <w:r>
        <w:t xml:space="preserve"> Манн, Иванов и Фербер, 2023. - 186, [1] c. - </w:t>
      </w:r>
      <w:proofErr w:type="gramStart"/>
      <w:r>
        <w:t>(HBR Guide.</w:t>
      </w:r>
      <w:proofErr w:type="gramEnd"/>
      <w:r>
        <w:t xml:space="preserve"> </w:t>
      </w:r>
      <w:proofErr w:type="gramStart"/>
      <w:r>
        <w:t>Эмоциональный интеллект).</w:t>
      </w:r>
      <w:proofErr w:type="gramEnd"/>
      <w:r>
        <w:t xml:space="preserve"> - Библиогр. в примеч.: с. 177-187. - На обл. указан только 1 авт. - Загл. ориг.: Confidence . - Загл. обл.: Эмоциональный интеллект. Уверенность. - ISBN 978-5-00195-039-4</w:t>
      </w:r>
      <w:proofErr w:type="gramStart"/>
      <w:r>
        <w:t xml:space="preserve"> :</w:t>
      </w:r>
      <w:proofErr w:type="gramEnd"/>
      <w:r>
        <w:t xml:space="preserve"> 232,00</w:t>
      </w:r>
    </w:p>
    <w:p w:rsidR="00AF31D5" w:rsidRDefault="00AF31D5" w:rsidP="00AF31D5">
      <w:r>
        <w:t xml:space="preserve">    Оглавление: </w:t>
      </w:r>
      <w:hyperlink r:id="rId105" w:history="1">
        <w:r w:rsidR="0091300B" w:rsidRPr="009F2007">
          <w:rPr>
            <w:rStyle w:val="a8"/>
          </w:rPr>
          <w:t>http://kitap.tatar.ru/ogl/nlrt/nbrt_obr_2707000.pdf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157. 88.56;   Х20</w:t>
      </w:r>
    </w:p>
    <w:p w:rsidR="00AF31D5" w:rsidRDefault="00AF31D5" w:rsidP="00AF31D5">
      <w:r>
        <w:t xml:space="preserve">    1891568-М - од; 1891569-М - аб</w:t>
      </w:r>
    </w:p>
    <w:p w:rsidR="00AF31D5" w:rsidRDefault="00AF31D5" w:rsidP="00AF31D5">
      <w:r>
        <w:t xml:space="preserve">    Харизма / Д. Таннен [и др.]; перевод с английского Юлии Распутиной. - Москва</w:t>
      </w:r>
      <w:proofErr w:type="gramStart"/>
      <w:r>
        <w:t xml:space="preserve"> :</w:t>
      </w:r>
      <w:proofErr w:type="gramEnd"/>
      <w:r>
        <w:t xml:space="preserve"> Манн, Иванов и Фербер, 2023. - 176 c.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(HBR Guide.</w:t>
      </w:r>
      <w:proofErr w:type="gramEnd"/>
      <w:r>
        <w:t xml:space="preserve"> </w:t>
      </w:r>
      <w:proofErr w:type="gramStart"/>
      <w:r>
        <w:t>Эмоциональный интеллект).</w:t>
      </w:r>
      <w:proofErr w:type="gramEnd"/>
      <w:r>
        <w:t xml:space="preserve"> - Библиогр. в примеч.: с. 171-174. - На обл. </w:t>
      </w:r>
      <w:proofErr w:type="gramStart"/>
      <w:r>
        <w:t>указаны</w:t>
      </w:r>
      <w:proofErr w:type="gramEnd"/>
      <w:r>
        <w:t xml:space="preserve"> только 3 авт. - Загл. ориг.: Leadership Presence . - Загл. обл.: Эмоциональный интеллект. Харизма. - ISBN 978-5-00214-012-1</w:t>
      </w:r>
      <w:proofErr w:type="gramStart"/>
      <w:r>
        <w:t xml:space="preserve"> :</w:t>
      </w:r>
      <w:proofErr w:type="gramEnd"/>
      <w:r>
        <w:t xml:space="preserve"> 232,00</w:t>
      </w:r>
    </w:p>
    <w:p w:rsidR="00AF31D5" w:rsidRDefault="00AF31D5" w:rsidP="00AF31D5">
      <w:r>
        <w:t xml:space="preserve">    Оглавление: </w:t>
      </w:r>
      <w:hyperlink r:id="rId106" w:history="1">
        <w:r w:rsidR="0091300B" w:rsidRPr="009F2007">
          <w:rPr>
            <w:rStyle w:val="a8"/>
          </w:rPr>
          <w:t>http://kitap.tatar.ru/ogl/nlrt/nbrt_obr_2700168.pdf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158. 88.3;   Б12</w:t>
      </w:r>
    </w:p>
    <w:p w:rsidR="00AF31D5" w:rsidRDefault="00AF31D5" w:rsidP="00AF31D5">
      <w:r>
        <w:t xml:space="preserve">    1891460-Л - од; 1891461-Л - аб; 1891462-Л - аб</w:t>
      </w:r>
    </w:p>
    <w:p w:rsidR="00AF31D5" w:rsidRDefault="00AF31D5" w:rsidP="00AF31D5">
      <w:r>
        <w:t xml:space="preserve">    Бабич, Анн</w:t>
      </w:r>
      <w:proofErr w:type="gramStart"/>
      <w:r>
        <w:t>а(</w:t>
      </w:r>
      <w:proofErr w:type="gramEnd"/>
      <w:r>
        <w:t xml:space="preserve"> психолог, эксперт по самооценке и самореализации)</w:t>
      </w:r>
    </w:p>
    <w:p w:rsidR="00AF31D5" w:rsidRDefault="00AF31D5" w:rsidP="00AF31D5">
      <w:r>
        <w:t>Внутренняя опора. В любой ситуации возвращайтесь к себе / Анна Бабич.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Манн, Иванов и Фербер, 2023 . - 232, [1] с.; 22 . - (Вернуться к себе.</w:t>
      </w:r>
      <w:proofErr w:type="gramEnd"/>
      <w:r>
        <w:t xml:space="preserve"> </w:t>
      </w:r>
      <w:proofErr w:type="gramStart"/>
      <w:r>
        <w:t>Книги, которые позволяют перейти из режима ожидания в режим действия).</w:t>
      </w:r>
      <w:proofErr w:type="gramEnd"/>
      <w:r>
        <w:t xml:space="preserve"> - На обл. авт.: Анна Бабич, психолог, эксперт по самооценке и самореализации. - ISBN 978-5-00195-731-7 в пер.</w:t>
      </w:r>
      <w:proofErr w:type="gramStart"/>
      <w:r>
        <w:t xml:space="preserve"> :</w:t>
      </w:r>
      <w:proofErr w:type="gramEnd"/>
      <w:r>
        <w:t xml:space="preserve"> 416,00</w:t>
      </w:r>
    </w:p>
    <w:p w:rsidR="00AF31D5" w:rsidRDefault="00AF31D5" w:rsidP="00AF31D5">
      <w:r>
        <w:t xml:space="preserve">    Оглавление: </w:t>
      </w:r>
      <w:hyperlink r:id="rId107" w:history="1">
        <w:r w:rsidR="0091300B" w:rsidRPr="009F2007">
          <w:rPr>
            <w:rStyle w:val="a8"/>
          </w:rPr>
          <w:t>http://kitap.tatar.ru/ogl/nlrt/nbrt_obr_2706710.pdf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159. 88.3;   Б51</w:t>
      </w:r>
    </w:p>
    <w:p w:rsidR="00AF31D5" w:rsidRDefault="00AF31D5" w:rsidP="00AF31D5">
      <w:r>
        <w:t xml:space="preserve">    1892059-Л - од</w:t>
      </w:r>
    </w:p>
    <w:p w:rsidR="00AF31D5" w:rsidRDefault="00AF31D5" w:rsidP="00AF31D5">
      <w:r>
        <w:t xml:space="preserve">    Сила / Ронда Берн; [пер. с англ. И. Иванова]. - Москва</w:t>
      </w:r>
      <w:proofErr w:type="gramStart"/>
      <w:r>
        <w:t xml:space="preserve"> :</w:t>
      </w:r>
      <w:proofErr w:type="gramEnd"/>
      <w:r>
        <w:t xml:space="preserve"> Эксмо; Санкт-Петербург</w:t>
      </w:r>
      <w:proofErr w:type="gramStart"/>
      <w:r>
        <w:t xml:space="preserve"> :</w:t>
      </w:r>
      <w:proofErr w:type="gramEnd"/>
      <w:r>
        <w:t xml:space="preserve"> Домино, 2013. - 266, [3] c.</w:t>
      </w:r>
      <w:proofErr w:type="gramStart"/>
      <w:r>
        <w:t xml:space="preserve"> :</w:t>
      </w:r>
      <w:proofErr w:type="gramEnd"/>
      <w:r>
        <w:t xml:space="preserve"> ил. - (Сенсация).. - ISBN 978-5-699-46769-3</w:t>
      </w:r>
      <w:proofErr w:type="gramStart"/>
      <w:r>
        <w:t xml:space="preserve"> :</w:t>
      </w:r>
      <w:proofErr w:type="gramEnd"/>
      <w:r>
        <w:t xml:space="preserve"> 300,00</w:t>
      </w:r>
    </w:p>
    <w:p w:rsidR="00AF31D5" w:rsidRDefault="00AF31D5" w:rsidP="00AF31D5">
      <w:r>
        <w:t xml:space="preserve">    Оглавление: </w:t>
      </w:r>
      <w:hyperlink r:id="rId108" w:history="1">
        <w:r w:rsidR="0091300B" w:rsidRPr="009F2007">
          <w:rPr>
            <w:rStyle w:val="a8"/>
          </w:rPr>
          <w:t>http://kitap.tatar.ru/ogl/nlrt/nbrt_obr_2708420.pdf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160. 88.576;   Б68</w:t>
      </w:r>
    </w:p>
    <w:p w:rsidR="00AF31D5" w:rsidRDefault="00AF31D5" w:rsidP="00AF31D5">
      <w:r>
        <w:t xml:space="preserve">    1891321-Л - од; 1891322-Л - аб</w:t>
      </w:r>
    </w:p>
    <w:p w:rsidR="00AF31D5" w:rsidRDefault="00AF31D5" w:rsidP="00AF31D5">
      <w:r>
        <w:t xml:space="preserve">    Блаво, Рушель</w:t>
      </w:r>
    </w:p>
    <w:p w:rsidR="00AF31D5" w:rsidRDefault="00AF31D5" w:rsidP="00AF31D5">
      <w:r>
        <w:t>Как воспитать успешного ребенка</w:t>
      </w:r>
      <w:proofErr w:type="gramStart"/>
      <w:r>
        <w:t xml:space="preserve"> :</w:t>
      </w:r>
      <w:proofErr w:type="gramEnd"/>
      <w:r>
        <w:t xml:space="preserve"> [жизнь по системе Блаво] / Рушель Блаво. - Москва</w:t>
      </w:r>
      <w:proofErr w:type="gramStart"/>
      <w:r>
        <w:t xml:space="preserve"> :</w:t>
      </w:r>
      <w:proofErr w:type="gramEnd"/>
      <w:r>
        <w:t xml:space="preserve"> РИПОЛ классик, 2023. - 171, [1] с.; 22. - (Система Блаво).. - ISBN 978-5-386-14950-5</w:t>
      </w:r>
      <w:proofErr w:type="gramStart"/>
      <w:r>
        <w:t xml:space="preserve"> :</w:t>
      </w:r>
      <w:proofErr w:type="gramEnd"/>
      <w:r>
        <w:t xml:space="preserve"> 650,00</w:t>
      </w:r>
    </w:p>
    <w:p w:rsidR="00AF31D5" w:rsidRDefault="00AF31D5" w:rsidP="00AF31D5">
      <w:r>
        <w:t xml:space="preserve">    Оглавление: </w:t>
      </w:r>
      <w:hyperlink r:id="rId109" w:history="1">
        <w:r w:rsidR="0091300B" w:rsidRPr="009F2007">
          <w:rPr>
            <w:rStyle w:val="a8"/>
          </w:rPr>
          <w:t>http://kitap.tatar.ru/ogl/nlrt/nbrt_obr_2706291.pdf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161. 88.9;   В19</w:t>
      </w:r>
    </w:p>
    <w:p w:rsidR="00AF31D5" w:rsidRDefault="00AF31D5" w:rsidP="00AF31D5">
      <w:r>
        <w:t xml:space="preserve">    1891537-Л - од; 1891538-Л - аб</w:t>
      </w:r>
    </w:p>
    <w:p w:rsidR="00AF31D5" w:rsidRDefault="00AF31D5" w:rsidP="00AF31D5">
      <w:r>
        <w:t xml:space="preserve">    Васильева, Ирин</w:t>
      </w:r>
      <w:proofErr w:type="gramStart"/>
      <w:r>
        <w:t>а(</w:t>
      </w:r>
      <w:proofErr w:type="gramEnd"/>
      <w:r>
        <w:t xml:space="preserve"> бизнес-тренер)</w:t>
      </w:r>
    </w:p>
    <w:p w:rsidR="00AF31D5" w:rsidRDefault="00AF31D5" w:rsidP="00AF31D5">
      <w:r>
        <w:t>Советы карьерного консультанта</w:t>
      </w:r>
      <w:proofErr w:type="gramStart"/>
      <w:r>
        <w:t xml:space="preserve"> :</w:t>
      </w:r>
      <w:proofErr w:type="gramEnd"/>
      <w:r>
        <w:t xml:space="preserve"> построить карьеру и сохранить стабильность в любой ситуации / Ирина Васильева. - Москва</w:t>
      </w:r>
      <w:proofErr w:type="gramStart"/>
      <w:r>
        <w:t xml:space="preserve"> :</w:t>
      </w:r>
      <w:proofErr w:type="gramEnd"/>
      <w:r>
        <w:t xml:space="preserve"> Манн, Иванов и Фербер, 2023. - 204, [2] с.</w:t>
      </w:r>
      <w:proofErr w:type="gramStart"/>
      <w:r>
        <w:t xml:space="preserve"> :</w:t>
      </w:r>
      <w:proofErr w:type="gramEnd"/>
      <w:r>
        <w:t xml:space="preserve"> табл.; 22. - (Твоя жизнь - в твоих руках). - На 4-й с. обл. авт.: И. Васильева, коуч, карьер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онсультант. - ISBN 978-5-00195-854-3</w:t>
      </w:r>
      <w:proofErr w:type="gramStart"/>
      <w:r>
        <w:t xml:space="preserve"> :</w:t>
      </w:r>
      <w:proofErr w:type="gramEnd"/>
      <w:r>
        <w:t xml:space="preserve"> 528,00</w:t>
      </w:r>
    </w:p>
    <w:p w:rsidR="00AF31D5" w:rsidRDefault="00AF31D5" w:rsidP="00AF31D5">
      <w:r>
        <w:t xml:space="preserve">    Оглавление: </w:t>
      </w:r>
      <w:hyperlink r:id="rId110" w:history="1">
        <w:r w:rsidR="0091300B" w:rsidRPr="009F2007">
          <w:rPr>
            <w:rStyle w:val="a8"/>
          </w:rPr>
          <w:t>http://kitap.tatar.ru/ogl/nlrt/nbrt_obr_2706944.pdf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162. 88.3;   Г46</w:t>
      </w:r>
    </w:p>
    <w:p w:rsidR="00AF31D5" w:rsidRDefault="00AF31D5" w:rsidP="00AF31D5">
      <w:r>
        <w:t xml:space="preserve">    1891434-Л - од; 1891435-Л - аб</w:t>
      </w:r>
    </w:p>
    <w:p w:rsidR="00AF31D5" w:rsidRDefault="00AF31D5" w:rsidP="00AF31D5">
      <w:r>
        <w:t xml:space="preserve">    Гиберманн, Ирин</w:t>
      </w:r>
      <w:proofErr w:type="gramStart"/>
      <w:r>
        <w:t>а(</w:t>
      </w:r>
      <w:proofErr w:type="gramEnd"/>
      <w:r>
        <w:t xml:space="preserve"> психотерапевт и супервизор)</w:t>
      </w:r>
    </w:p>
    <w:p w:rsidR="00AF31D5" w:rsidRDefault="00AF31D5" w:rsidP="00AF31D5">
      <w:proofErr w:type="gramStart"/>
      <w:r>
        <w:t>Живу</w:t>
      </w:r>
      <w:proofErr w:type="gramEnd"/>
      <w:r>
        <w:t xml:space="preserve"> как хочу. Принять прошлое и обрести себя в настоящем</w:t>
      </w:r>
      <w:proofErr w:type="gramStart"/>
      <w:r>
        <w:t xml:space="preserve"> :</w:t>
      </w:r>
      <w:proofErr w:type="gramEnd"/>
      <w:r>
        <w:t xml:space="preserve"> [психологический интенсив] / Ирина Гиберманн. - Москва</w:t>
      </w:r>
      <w:proofErr w:type="gramStart"/>
      <w:r>
        <w:t xml:space="preserve"> :</w:t>
      </w:r>
      <w:proofErr w:type="gramEnd"/>
      <w:r>
        <w:t xml:space="preserve"> Манн, Иванов и Фербер, 2023. - 426, [3] с.; 22. - (Между нами терапия). - На обл. авт.: Ирина Гиберманн, психотерапевт и супервизор. - ISBN 978-5-00195-717-1</w:t>
      </w:r>
      <w:proofErr w:type="gramStart"/>
      <w:r>
        <w:t xml:space="preserve"> :</w:t>
      </w:r>
      <w:proofErr w:type="gramEnd"/>
      <w:r>
        <w:t xml:space="preserve"> 608,00</w:t>
      </w:r>
    </w:p>
    <w:p w:rsidR="00AF31D5" w:rsidRDefault="00AF31D5" w:rsidP="00AF31D5">
      <w:r>
        <w:t xml:space="preserve">    Оглавление: </w:t>
      </w:r>
      <w:hyperlink r:id="rId111" w:history="1">
        <w:r w:rsidR="0091300B" w:rsidRPr="009F2007">
          <w:rPr>
            <w:rStyle w:val="a8"/>
          </w:rPr>
          <w:t>http://kitap.tatar.ru/ogl/nlrt/nbrt_obr_2706569.pdf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163. 88.3;   Д42</w:t>
      </w:r>
    </w:p>
    <w:p w:rsidR="00AF31D5" w:rsidRDefault="00AF31D5" w:rsidP="00AF31D5">
      <w:r>
        <w:t xml:space="preserve">    1891553-Л - од; 1891554-Л - аб; 1891555-Л - аб</w:t>
      </w:r>
    </w:p>
    <w:p w:rsidR="00AF31D5" w:rsidRDefault="00AF31D5" w:rsidP="00AF31D5">
      <w:r>
        <w:t xml:space="preserve">    Джонсон, Эми</w:t>
      </w:r>
    </w:p>
    <w:p w:rsidR="00AF31D5" w:rsidRDefault="00AF31D5" w:rsidP="00AF31D5">
      <w:r>
        <w:t>Токсичные мысли</w:t>
      </w:r>
      <w:proofErr w:type="gramStart"/>
      <w:r>
        <w:t xml:space="preserve"> :</w:t>
      </w:r>
      <w:proofErr w:type="gramEnd"/>
      <w:r>
        <w:t xml:space="preserve"> как перестать зацикливаться на негативе и успокоить ум / Эми Джонсон; перевод с английского Александры Усачевой. - Москва</w:t>
      </w:r>
      <w:proofErr w:type="gramStart"/>
      <w:r>
        <w:t xml:space="preserve"> :</w:t>
      </w:r>
      <w:proofErr w:type="gramEnd"/>
      <w:r>
        <w:t xml:space="preserve"> Манн, Иванов и Фербер, 2023. - 252, [1] с.; 22. - </w:t>
      </w:r>
      <w:proofErr w:type="gramStart"/>
      <w:r>
        <w:t>(Практики самопомощи.</w:t>
      </w:r>
      <w:proofErr w:type="gramEnd"/>
      <w:r>
        <w:t xml:space="preserve"> </w:t>
      </w:r>
      <w:proofErr w:type="gramStart"/>
      <w:r>
        <w:t>StopТоксичность).</w:t>
      </w:r>
      <w:proofErr w:type="gramEnd"/>
      <w:r>
        <w:t xml:space="preserve"> - Библиогр.: с. 250-251. - Загл. и авт. ориг.: Just a thought / Amy Johnson. - ISBN 978-5-00195-522-1</w:t>
      </w:r>
      <w:proofErr w:type="gramStart"/>
      <w:r>
        <w:t xml:space="preserve"> :</w:t>
      </w:r>
      <w:proofErr w:type="gramEnd"/>
      <w:r>
        <w:t xml:space="preserve"> 488,00</w:t>
      </w:r>
    </w:p>
    <w:p w:rsidR="00AF31D5" w:rsidRDefault="00AF31D5" w:rsidP="00AF31D5">
      <w:r>
        <w:t xml:space="preserve">    Оглавление: </w:t>
      </w:r>
      <w:hyperlink r:id="rId112" w:history="1">
        <w:r w:rsidR="0091300B" w:rsidRPr="009F2007">
          <w:rPr>
            <w:rStyle w:val="a8"/>
          </w:rPr>
          <w:t>http://kitap.tatar.ru/ogl/nlrt/nbrt_obr_2706965.pdf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164. 88.25;   Д55</w:t>
      </w:r>
    </w:p>
    <w:p w:rsidR="00AF31D5" w:rsidRDefault="00AF31D5" w:rsidP="00AF31D5">
      <w:r>
        <w:t xml:space="preserve">    1891577-Л - од; 1891578-Л - аб; 1891579-Л - аб</w:t>
      </w:r>
    </w:p>
    <w:p w:rsidR="00AF31D5" w:rsidRDefault="00AF31D5" w:rsidP="00AF31D5">
      <w:r>
        <w:t xml:space="preserve">    Добелли, Рольф</w:t>
      </w:r>
    </w:p>
    <w:p w:rsidR="00AF31D5" w:rsidRDefault="00AF31D5" w:rsidP="00AF31D5">
      <w:r>
        <w:t xml:space="preserve">Мысли иначе. 52 ментальные ошибки, которые совершают все (и как их избежать) / Рольф Добелли; перевод с </w:t>
      </w:r>
      <w:proofErr w:type="gramStart"/>
      <w:r>
        <w:t>немецкого</w:t>
      </w:r>
      <w:proofErr w:type="gramEnd"/>
      <w:r>
        <w:t xml:space="preserve"> Галины Леоновой. - Москва</w:t>
      </w:r>
      <w:proofErr w:type="gramStart"/>
      <w:r>
        <w:t xml:space="preserve"> :</w:t>
      </w:r>
      <w:proofErr w:type="gramEnd"/>
      <w:r>
        <w:t xml:space="preserve"> Манн, Иванов и Фербер, 2023. - 253, [2] с.; 19. - (Neon pocketbooks). - </w:t>
      </w:r>
    </w:p>
    <w:p w:rsidR="00AF31D5" w:rsidRDefault="00AF31D5" w:rsidP="00AF31D5">
      <w:r>
        <w:t xml:space="preserve">    Прежнее загл.: Искусство ясно мыслить</w:t>
      </w:r>
      <w:proofErr w:type="gramStart"/>
      <w:r>
        <w:t xml:space="preserve"> .</w:t>
      </w:r>
      <w:proofErr w:type="gramEnd"/>
      <w:r>
        <w:t xml:space="preserve"> - Библиогр.: с. 224. - Загл. и авт. ориг.: Die kunst des klaren denkens / R. Dobelli. - Ранее книга издавалась под названием "Искусство ясно мыслить". - ISBN 978-5-00214-077-0</w:t>
      </w:r>
      <w:proofErr w:type="gramStart"/>
      <w:r>
        <w:t xml:space="preserve"> :</w:t>
      </w:r>
      <w:proofErr w:type="gramEnd"/>
      <w:r>
        <w:t xml:space="preserve"> 272,00</w:t>
      </w:r>
    </w:p>
    <w:p w:rsidR="00AF31D5" w:rsidRDefault="00AF31D5" w:rsidP="00AF31D5">
      <w:r>
        <w:t xml:space="preserve">    Оглавление: </w:t>
      </w:r>
      <w:hyperlink r:id="rId113" w:history="1">
        <w:r w:rsidR="0091300B" w:rsidRPr="009F2007">
          <w:rPr>
            <w:rStyle w:val="a8"/>
          </w:rPr>
          <w:t>http://kitap.tatar.ru/ogl/nlrt/nbrt_obr_2707033.pdf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165. 88.26;   З-48</w:t>
      </w:r>
    </w:p>
    <w:p w:rsidR="00AF31D5" w:rsidRDefault="00AF31D5" w:rsidP="00AF31D5">
      <w:r>
        <w:t xml:space="preserve">    1892070-Л - аб</w:t>
      </w:r>
    </w:p>
    <w:p w:rsidR="00AF31D5" w:rsidRDefault="00AF31D5" w:rsidP="00AF31D5">
      <w:r>
        <w:t xml:space="preserve">    Зеланд, Вадим</w:t>
      </w:r>
    </w:p>
    <w:p w:rsidR="00AF31D5" w:rsidRDefault="00AF31D5" w:rsidP="00AF31D5">
      <w:r>
        <w:t>Живой Трансерфинг</w:t>
      </w:r>
      <w:proofErr w:type="gramStart"/>
      <w:r>
        <w:t xml:space="preserve"> :</w:t>
      </w:r>
      <w:proofErr w:type="gramEnd"/>
      <w:r>
        <w:t xml:space="preserve"> подарочное издание книги "Апокрифический Трансерфинг" с авторскими дополнениями / Вадим Зеланд. - Москва</w:t>
      </w:r>
      <w:proofErr w:type="gramStart"/>
      <w:r>
        <w:t xml:space="preserve"> :</w:t>
      </w:r>
      <w:proofErr w:type="gramEnd"/>
      <w:r>
        <w:t xml:space="preserve"> Эксмо, 2014. - 636 с.; 21 см. - Библиогр.: с. 632-633. - ISBN 978-5-699-46497-5</w:t>
      </w:r>
      <w:proofErr w:type="gramStart"/>
      <w:r>
        <w:t xml:space="preserve"> :</w:t>
      </w:r>
      <w:proofErr w:type="gramEnd"/>
      <w:r>
        <w:t xml:space="preserve"> 661,00</w:t>
      </w:r>
    </w:p>
    <w:p w:rsidR="00AF31D5" w:rsidRDefault="00AF31D5" w:rsidP="00AF31D5">
      <w:r>
        <w:t xml:space="preserve">    Оглавление: </w:t>
      </w:r>
      <w:hyperlink r:id="rId114" w:history="1">
        <w:r w:rsidR="0091300B" w:rsidRPr="009F2007">
          <w:rPr>
            <w:rStyle w:val="a8"/>
          </w:rPr>
          <w:t>http://kitap.tatar.ru/ogl/nlrt/nbrt_obr_2708928.pdf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lastRenderedPageBreak/>
        <w:t>166. 88.576;   Л36</w:t>
      </w:r>
    </w:p>
    <w:p w:rsidR="00AF31D5" w:rsidRDefault="00AF31D5" w:rsidP="00AF31D5">
      <w:r>
        <w:t xml:space="preserve">    1891556-Л - од; 1891557-Л - аб; 1891558-Л - аб</w:t>
      </w:r>
    </w:p>
    <w:p w:rsidR="00AF31D5" w:rsidRDefault="00AF31D5" w:rsidP="00AF31D5">
      <w:r>
        <w:t xml:space="preserve">    Левин, Амир</w:t>
      </w:r>
    </w:p>
    <w:p w:rsidR="00AF31D5" w:rsidRDefault="00AF31D5" w:rsidP="00AF31D5">
      <w:r>
        <w:t>Подходим друг другу</w:t>
      </w:r>
      <w:proofErr w:type="gramStart"/>
      <w:r>
        <w:t xml:space="preserve"> :</w:t>
      </w:r>
      <w:proofErr w:type="gramEnd"/>
      <w:r>
        <w:t xml:space="preserve"> как теория привязанности поможет создать гармоничные отношения / Амир Левин, Рэйчел Хеллер; перевод с английского Екатерины Петровой. - Москва</w:t>
      </w:r>
      <w:proofErr w:type="gramStart"/>
      <w:r>
        <w:t xml:space="preserve"> :</w:t>
      </w:r>
      <w:proofErr w:type="gramEnd"/>
      <w:r>
        <w:t xml:space="preserve"> Манн, Иванов и Фербер, 2023. - 253, [1] с.; 21. - </w:t>
      </w:r>
      <w:proofErr w:type="gramStart"/>
      <w:r>
        <w:t>(Любовь и отношения.</w:t>
      </w:r>
      <w:proofErr w:type="gramEnd"/>
      <w:r>
        <w:t xml:space="preserve"> </w:t>
      </w:r>
      <w:proofErr w:type="gramStart"/>
      <w:r>
        <w:t>Лучшие книги для пар).</w:t>
      </w:r>
      <w:proofErr w:type="gramEnd"/>
      <w:r>
        <w:t xml:space="preserve"> - Библиогр.: с. 247-250. - Загл. и авт. ориг.: Attached / Amir Levine, Rachel Heller. - На 4-й с. обл. авт.: Амир Левин, нейробиолог, психиатр, Рэйчел Хеллер, бакалавр поведенч. наук, магистр в обл. соц</w:t>
      </w:r>
      <w:proofErr w:type="gramStart"/>
      <w:r>
        <w:t>.-</w:t>
      </w:r>
      <w:proofErr w:type="gramEnd"/>
      <w:r>
        <w:t>организац. психологии Колумб. ун-та. - ISBN 978-5-00195-445-3</w:t>
      </w:r>
      <w:proofErr w:type="gramStart"/>
      <w:r>
        <w:t xml:space="preserve"> :</w:t>
      </w:r>
      <w:proofErr w:type="gramEnd"/>
      <w:r>
        <w:t xml:space="preserve"> 488,00</w:t>
      </w:r>
    </w:p>
    <w:p w:rsidR="00AF31D5" w:rsidRDefault="00AF31D5" w:rsidP="00AF31D5">
      <w:r>
        <w:t xml:space="preserve">    Оглавление: </w:t>
      </w:r>
      <w:hyperlink r:id="rId115" w:history="1">
        <w:r w:rsidR="0091300B" w:rsidRPr="009F2007">
          <w:rPr>
            <w:rStyle w:val="a8"/>
          </w:rPr>
          <w:t>http://kitap.tatar.ru/ogl/nlrt/nbrt_obr_2706991.pdf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167. 88.3;   Л36</w:t>
      </w:r>
    </w:p>
    <w:p w:rsidR="00AF31D5" w:rsidRDefault="00AF31D5" w:rsidP="00AF31D5">
      <w:r>
        <w:t xml:space="preserve">    1891545-Л - аб; 1891546-Л - аб; 1891547-Л - аб</w:t>
      </w:r>
    </w:p>
    <w:p w:rsidR="00AF31D5" w:rsidRDefault="00AF31D5" w:rsidP="00AF31D5">
      <w:r>
        <w:t xml:space="preserve">    Левин, Нэнс</w:t>
      </w:r>
      <w:proofErr w:type="gramStart"/>
      <w:r>
        <w:t>и(</w:t>
      </w:r>
      <w:proofErr w:type="gramEnd"/>
      <w:r>
        <w:t xml:space="preserve"> лайф-коуч)</w:t>
      </w:r>
    </w:p>
    <w:p w:rsidR="00AF31D5" w:rsidRDefault="00AF31D5" w:rsidP="00AF31D5">
      <w:r>
        <w:t>Твои границы. Как сохранить личное пространство и обрести внутреннюю свободу / Нэнси Левин; перевод с английского Юлии Змеевой. - 2-е изд. - Москва</w:t>
      </w:r>
      <w:proofErr w:type="gramStart"/>
      <w:r>
        <w:t xml:space="preserve"> :</w:t>
      </w:r>
      <w:proofErr w:type="gramEnd"/>
      <w:r>
        <w:t xml:space="preserve"> Манн, Иванов и Фербер, 2023. - 279, [2] с.; 21. - (Психологический тренинг). - Загл. и авт. ориг.: Setting boundaries will set you free / Nancy Levin. - ISBN 978-5-00195-376-0</w:t>
      </w:r>
      <w:proofErr w:type="gramStart"/>
      <w:r>
        <w:t xml:space="preserve"> :</w:t>
      </w:r>
      <w:proofErr w:type="gramEnd"/>
      <w:r>
        <w:t xml:space="preserve"> 544,00</w:t>
      </w:r>
    </w:p>
    <w:p w:rsidR="00AF31D5" w:rsidRDefault="00AF31D5" w:rsidP="00AF31D5">
      <w:r>
        <w:t xml:space="preserve">    Оглавление: </w:t>
      </w:r>
      <w:hyperlink r:id="rId116" w:history="1">
        <w:r w:rsidR="0091300B" w:rsidRPr="009F2007">
          <w:rPr>
            <w:rStyle w:val="a8"/>
          </w:rPr>
          <w:t>http://kitap.tatar.ru/ogl/nlrt/nbrt_obr_2706985.pdf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168. 88.9;   Л64</w:t>
      </w:r>
    </w:p>
    <w:p w:rsidR="00AF31D5" w:rsidRDefault="00AF31D5" w:rsidP="00AF31D5">
      <w:r>
        <w:t xml:space="preserve">    1891200-Л - аб</w:t>
      </w:r>
    </w:p>
    <w:p w:rsidR="00AF31D5" w:rsidRDefault="00AF31D5" w:rsidP="00AF31D5">
      <w:r>
        <w:t xml:space="preserve">    Не нойте!</w:t>
      </w:r>
      <w:proofErr w:type="gramStart"/>
      <w:r>
        <w:t xml:space="preserve"> :</w:t>
      </w:r>
      <w:proofErr w:type="gramEnd"/>
      <w:r>
        <w:t xml:space="preserve"> практикум по психологическому айкидо / М. Е. Литвак. - 27-е изд. - Ростов-на-Дону : Феникс, 2021. - 441, [1] c.</w:t>
      </w:r>
      <w:proofErr w:type="gramStart"/>
      <w:r>
        <w:t xml:space="preserve"> :</w:t>
      </w:r>
      <w:proofErr w:type="gramEnd"/>
      <w:r>
        <w:t xml:space="preserve"> ил. - (Психологические этюды).. - ISBN 978-5-222-34987-8</w:t>
      </w:r>
      <w:proofErr w:type="gramStart"/>
      <w:r>
        <w:t xml:space="preserve"> :</w:t>
      </w:r>
      <w:proofErr w:type="gramEnd"/>
      <w:r>
        <w:t xml:space="preserve"> 400,00</w:t>
      </w:r>
    </w:p>
    <w:p w:rsidR="00AF31D5" w:rsidRDefault="00AF31D5" w:rsidP="00AF31D5">
      <w:r>
        <w:t xml:space="preserve">    Оглавление: </w:t>
      </w:r>
      <w:hyperlink r:id="rId117" w:history="1">
        <w:r w:rsidR="0091300B" w:rsidRPr="009F2007">
          <w:rPr>
            <w:rStyle w:val="a8"/>
          </w:rPr>
          <w:t>http://kitap.tatar.ru/ogl/nlrt/nbrt_obr_2708308.pdf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169. 88.576;   Л64</w:t>
      </w:r>
    </w:p>
    <w:p w:rsidR="00AF31D5" w:rsidRDefault="00AF31D5" w:rsidP="00AF31D5">
      <w:r>
        <w:t xml:space="preserve">    1891211-Л - аб</w:t>
      </w:r>
    </w:p>
    <w:p w:rsidR="00AF31D5" w:rsidRDefault="00AF31D5" w:rsidP="00AF31D5">
      <w:r>
        <w:t xml:space="preserve">    Литвак, Михаил Ефимович</w:t>
      </w:r>
    </w:p>
    <w:p w:rsidR="00AF31D5" w:rsidRDefault="00AF31D5" w:rsidP="00AF31D5">
      <w:r>
        <w:t>Секс в семье и на работе / М. Е. Литвак</w:t>
      </w:r>
      <w:proofErr w:type="gramStart"/>
      <w:r>
        <w:t>.</w:t>
      </w:r>
      <w:proofErr w:type="gramEnd"/>
      <w:r>
        <w:t xml:space="preserve"> - </w:t>
      </w:r>
      <w:proofErr w:type="gramStart"/>
      <w:r>
        <w:t>и</w:t>
      </w:r>
      <w:proofErr w:type="gramEnd"/>
      <w:r>
        <w:t>здание 20-е. - Ростов-на-Дону</w:t>
      </w:r>
      <w:proofErr w:type="gramStart"/>
      <w:r>
        <w:t xml:space="preserve"> :</w:t>
      </w:r>
      <w:proofErr w:type="gramEnd"/>
      <w:r>
        <w:t xml:space="preserve"> Феникс, 2001. - 441, [1] с. - ((Психологические этюды)).. - ISBN 978-5-222-34989-2</w:t>
      </w:r>
      <w:proofErr w:type="gramStart"/>
      <w:r>
        <w:t xml:space="preserve"> :</w:t>
      </w:r>
      <w:proofErr w:type="gramEnd"/>
      <w:r>
        <w:t xml:space="preserve"> 792,00</w:t>
      </w:r>
    </w:p>
    <w:p w:rsidR="00AF31D5" w:rsidRDefault="00AF31D5" w:rsidP="00AF31D5">
      <w:r>
        <w:t xml:space="preserve">    Оглавление: </w:t>
      </w:r>
      <w:hyperlink r:id="rId118" w:history="1">
        <w:r w:rsidR="0091300B" w:rsidRPr="009F2007">
          <w:rPr>
            <w:rStyle w:val="a8"/>
          </w:rPr>
          <w:t>http://kitap.tatar.ru/ogl/nlrt/nbrt_obr_2708548.pdf</w:t>
        </w:r>
      </w:hyperlink>
    </w:p>
    <w:p w:rsidR="0091300B" w:rsidRDefault="0091300B" w:rsidP="00AF31D5"/>
    <w:p w:rsidR="00AF31D5" w:rsidRDefault="00AF31D5" w:rsidP="00AF31D5"/>
    <w:p w:rsidR="00AF31D5" w:rsidRDefault="00AF31D5" w:rsidP="00AF31D5">
      <w:r>
        <w:t>170. 88.41;   Р38</w:t>
      </w:r>
    </w:p>
    <w:p w:rsidR="00AF31D5" w:rsidRDefault="00AF31D5" w:rsidP="00AF31D5">
      <w:r>
        <w:t xml:space="preserve">    1891610-Л - абД; 1891611-Л - абД; 1891612-Л - абД; 1891613-Л - абД</w:t>
      </w:r>
    </w:p>
    <w:p w:rsidR="00AF31D5" w:rsidRDefault="00AF31D5" w:rsidP="00AF31D5">
      <w:r>
        <w:t xml:space="preserve">    Ремиш, Наталья</w:t>
      </w:r>
    </w:p>
    <w:p w:rsidR="00165996" w:rsidRDefault="00AF31D5" w:rsidP="00AF31D5">
      <w:r>
        <w:t>Просто о важном. Вместе с Мирой и  Гошей. Учимся понимать себя и других</w:t>
      </w:r>
      <w:proofErr w:type="gramStart"/>
      <w:r>
        <w:t xml:space="preserve"> :</w:t>
      </w:r>
      <w:proofErr w:type="gramEnd"/>
      <w:r>
        <w:t xml:space="preserve"> [рассказы] / Наталья Ремиш; иллюстрации Марии Колкер. - Москва</w:t>
      </w:r>
      <w:proofErr w:type="gramStart"/>
      <w:r>
        <w:t xml:space="preserve"> :</w:t>
      </w:r>
      <w:proofErr w:type="gramEnd"/>
      <w:r>
        <w:t xml:space="preserve"> Манн, Иванов и Фербер, 2023. - 142, [1]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(Просто о важном.</w:t>
      </w:r>
      <w:proofErr w:type="gramEnd"/>
      <w:r>
        <w:t xml:space="preserve"> </w:t>
      </w:r>
      <w:proofErr w:type="gramStart"/>
      <w:r>
        <w:t>Про Миру и Гошу)..</w:t>
      </w:r>
      <w:proofErr w:type="gramEnd"/>
      <w:r>
        <w:t xml:space="preserve"> - ISBN 9785001954538</w:t>
      </w:r>
      <w:proofErr w:type="gramStart"/>
      <w:r>
        <w:t xml:space="preserve"> :</w:t>
      </w:r>
      <w:proofErr w:type="gramEnd"/>
      <w:r>
        <w:t xml:space="preserve"> 704,00</w:t>
      </w:r>
    </w:p>
    <w:p w:rsidR="00165996" w:rsidRDefault="00165996" w:rsidP="00AF31D5">
      <w:r>
        <w:t xml:space="preserve">    Оглавление: </w:t>
      </w:r>
      <w:hyperlink r:id="rId119" w:history="1">
        <w:r w:rsidR="0091300B" w:rsidRPr="009F2007">
          <w:rPr>
            <w:rStyle w:val="a8"/>
          </w:rPr>
          <w:t>http://kitap.tatar.ru/ogl/nlrt/nbrt_obr_2699896.pdf</w:t>
        </w:r>
      </w:hyperlink>
    </w:p>
    <w:p w:rsidR="0091300B" w:rsidRDefault="0091300B" w:rsidP="00AF31D5"/>
    <w:p w:rsidR="00165996" w:rsidRDefault="00165996" w:rsidP="00AF31D5"/>
    <w:p w:rsidR="00165996" w:rsidRDefault="00165996" w:rsidP="00165996">
      <w:r>
        <w:t>171. 88.41;   Р38</w:t>
      </w:r>
    </w:p>
    <w:p w:rsidR="00165996" w:rsidRDefault="00165996" w:rsidP="00165996">
      <w:r>
        <w:t xml:space="preserve">    1891614-Л - абД; 1891615-Л - абД; 1891616-Л - абД; 1891617-Л - абД</w:t>
      </w:r>
    </w:p>
    <w:p w:rsidR="00165996" w:rsidRDefault="00165996" w:rsidP="00165996">
      <w:r>
        <w:t xml:space="preserve">    Ремиш, Наталья</w:t>
      </w:r>
    </w:p>
    <w:p w:rsidR="00165996" w:rsidRDefault="00165996" w:rsidP="00165996">
      <w:r>
        <w:lastRenderedPageBreak/>
        <w:t>Просто о важном. Мира и Гоша взрослеют. Учимся говорить о своих чувствах</w:t>
      </w:r>
      <w:proofErr w:type="gramStart"/>
      <w:r>
        <w:t xml:space="preserve"> :</w:t>
      </w:r>
      <w:proofErr w:type="gramEnd"/>
      <w:r>
        <w:t xml:space="preserve"> [рассказы] / Наталья Ремиш; иллюстрации Марии Колкер. - Москва</w:t>
      </w:r>
      <w:proofErr w:type="gramStart"/>
      <w:r>
        <w:t xml:space="preserve"> :</w:t>
      </w:r>
      <w:proofErr w:type="gramEnd"/>
      <w:r>
        <w:t xml:space="preserve"> Манн, Иванов и Фербер, 2023. - 142, [1] с. : цв. ил</w:t>
      </w:r>
      <w:proofErr w:type="gramStart"/>
      <w:r>
        <w:t xml:space="preserve">.; </w:t>
      </w:r>
      <w:proofErr w:type="gramEnd"/>
      <w:r>
        <w:t xml:space="preserve">22. - </w:t>
      </w:r>
      <w:proofErr w:type="gramStart"/>
      <w:r>
        <w:t>(Просто о важном.</w:t>
      </w:r>
      <w:proofErr w:type="gramEnd"/>
      <w:r>
        <w:t xml:space="preserve"> </w:t>
      </w:r>
      <w:proofErr w:type="gramStart"/>
      <w:r>
        <w:t>Про Миру и Гошу)..</w:t>
      </w:r>
      <w:proofErr w:type="gramEnd"/>
      <w:r>
        <w:t xml:space="preserve"> - ISBN 978-5-00195-936-6</w:t>
      </w:r>
      <w:proofErr w:type="gramStart"/>
      <w:r>
        <w:t xml:space="preserve"> :</w:t>
      </w:r>
      <w:proofErr w:type="gramEnd"/>
      <w:r>
        <w:t xml:space="preserve"> 640,00</w:t>
      </w:r>
    </w:p>
    <w:p w:rsidR="00165996" w:rsidRDefault="00165996" w:rsidP="00165996">
      <w:r>
        <w:t xml:space="preserve">    Оглавление: </w:t>
      </w:r>
      <w:hyperlink r:id="rId120" w:history="1">
        <w:r w:rsidR="0091300B" w:rsidRPr="009F2007">
          <w:rPr>
            <w:rStyle w:val="a8"/>
          </w:rPr>
          <w:t>http://kitap.tatar.ru/ogl/nlrt/nbrt_obr_2707157.pdf</w:t>
        </w:r>
      </w:hyperlink>
    </w:p>
    <w:p w:rsidR="0091300B" w:rsidRDefault="0091300B" w:rsidP="00165996"/>
    <w:p w:rsidR="00165996" w:rsidRDefault="00165996" w:rsidP="00165996"/>
    <w:p w:rsidR="00165996" w:rsidRDefault="00165996" w:rsidP="00165996">
      <w:r>
        <w:t>172. 88.28;   Р49</w:t>
      </w:r>
    </w:p>
    <w:p w:rsidR="00165996" w:rsidRDefault="00165996" w:rsidP="00165996">
      <w:r>
        <w:t xml:space="preserve">    1891474-Л - аб; 1891475-Л - аб; 1891476-Л - кх</w:t>
      </w:r>
    </w:p>
    <w:p w:rsidR="00165996" w:rsidRDefault="00165996" w:rsidP="00165996">
      <w:r>
        <w:t xml:space="preserve">    Рибейро, Сидарта</w:t>
      </w:r>
    </w:p>
    <w:p w:rsidR="00165996" w:rsidRDefault="00165996" w:rsidP="00165996">
      <w:r>
        <w:t>Подсознание. Великолепная история человечества / Сидарта Рибейро; перевод [с англ.] Ирины Матвеевой</w:t>
      </w:r>
      <w:proofErr w:type="gramStart"/>
      <w:r>
        <w:t xml:space="preserve"> .</w:t>
      </w:r>
      <w:proofErr w:type="gramEnd"/>
      <w:r>
        <w:t xml:space="preserve"> - Москва : Манн, Иванов и Фербер, 2023. - 465, [2] с.; 22. - (Великолепная история человечества).. - ISBN 978-5-00195-999-1 в пер.</w:t>
      </w:r>
      <w:proofErr w:type="gramStart"/>
      <w:r>
        <w:t xml:space="preserve"> :</w:t>
      </w:r>
      <w:proofErr w:type="gramEnd"/>
      <w:r>
        <w:t xml:space="preserve"> 736,00</w:t>
      </w:r>
    </w:p>
    <w:p w:rsidR="00165996" w:rsidRDefault="00165996" w:rsidP="00165996">
      <w:r>
        <w:t xml:space="preserve">    Оглавление: </w:t>
      </w:r>
      <w:hyperlink r:id="rId121" w:history="1">
        <w:r w:rsidR="0091300B" w:rsidRPr="009F2007">
          <w:rPr>
            <w:rStyle w:val="a8"/>
          </w:rPr>
          <w:t>http://kitap.tatar.ru/ogl/nlrt/nbrt_obr_2706738.pdf</w:t>
        </w:r>
      </w:hyperlink>
    </w:p>
    <w:p w:rsidR="0091300B" w:rsidRDefault="0091300B" w:rsidP="00165996"/>
    <w:p w:rsidR="00165996" w:rsidRDefault="00165996" w:rsidP="00165996"/>
    <w:p w:rsidR="00165996" w:rsidRDefault="00165996" w:rsidP="00165996">
      <w:r>
        <w:t>173. 88.25;   Р56</w:t>
      </w:r>
    </w:p>
    <w:p w:rsidR="00165996" w:rsidRDefault="00165996" w:rsidP="00165996">
      <w:r>
        <w:t xml:space="preserve">    1891572-Л - од; 1891573-Л - аб</w:t>
      </w:r>
    </w:p>
    <w:p w:rsidR="00165996" w:rsidRDefault="00165996" w:rsidP="00165996">
      <w:r>
        <w:t xml:space="preserve">    Ричо, Дэвид</w:t>
      </w:r>
    </w:p>
    <w:p w:rsidR="00165996" w:rsidRDefault="00165996" w:rsidP="00165996">
      <w:r>
        <w:t>Эмоциональные триггеры</w:t>
      </w:r>
      <w:proofErr w:type="gramStart"/>
      <w:r>
        <w:t xml:space="preserve"> :</w:t>
      </w:r>
      <w:proofErr w:type="gramEnd"/>
      <w:r>
        <w:t xml:space="preserve"> как понять, что вас огорчает, злит или пугает, и обратить реакцию в ресурс / Дэвид Ричо; перевод с английского Марии Чомахидзе-Дорониной. - Москва</w:t>
      </w:r>
      <w:proofErr w:type="gramStart"/>
      <w:r>
        <w:t xml:space="preserve"> :</w:t>
      </w:r>
      <w:proofErr w:type="gramEnd"/>
      <w:r>
        <w:t xml:space="preserve"> Манн, Иванов и Фербер, 2023. - 218, [2] с.; 20. - (NEON Pocketbooks). - Загл. и авт. ориг.: Triggers / D. Richo. - ISBN 978-5-00195-878-9</w:t>
      </w:r>
      <w:proofErr w:type="gramStart"/>
      <w:r>
        <w:t xml:space="preserve"> :</w:t>
      </w:r>
      <w:proofErr w:type="gramEnd"/>
      <w:r>
        <w:t xml:space="preserve"> 272,00</w:t>
      </w:r>
    </w:p>
    <w:p w:rsidR="00165996" w:rsidRDefault="00165996" w:rsidP="00165996">
      <w:r>
        <w:t xml:space="preserve">    Оглавление: </w:t>
      </w:r>
      <w:hyperlink r:id="rId122" w:history="1">
        <w:r w:rsidR="0091300B" w:rsidRPr="009F2007">
          <w:rPr>
            <w:rStyle w:val="a8"/>
          </w:rPr>
          <w:t>http://kitap.tatar.ru/ogl/nlrt/nbrt_obr_2707028.pdf</w:t>
        </w:r>
      </w:hyperlink>
    </w:p>
    <w:p w:rsidR="0091300B" w:rsidRDefault="0091300B" w:rsidP="00165996"/>
    <w:p w:rsidR="00165996" w:rsidRDefault="00165996" w:rsidP="00165996"/>
    <w:p w:rsidR="00165996" w:rsidRDefault="00165996" w:rsidP="00165996">
      <w:r>
        <w:t>174. 88.3;   Р96</w:t>
      </w:r>
    </w:p>
    <w:p w:rsidR="00165996" w:rsidRDefault="00165996" w:rsidP="00165996">
      <w:r>
        <w:t xml:space="preserve">    1891307-Л - аб</w:t>
      </w:r>
    </w:p>
    <w:p w:rsidR="00165996" w:rsidRDefault="00165996" w:rsidP="00165996">
      <w:r>
        <w:t xml:space="preserve">    Легкость бытия</w:t>
      </w:r>
      <w:proofErr w:type="gramStart"/>
      <w:r>
        <w:t xml:space="preserve"> :</w:t>
      </w:r>
      <w:proofErr w:type="gramEnd"/>
      <w:r>
        <w:t xml:space="preserve"> [книга-тренинг] / М. Рэй. - Москва</w:t>
      </w:r>
      <w:proofErr w:type="gramStart"/>
      <w:r>
        <w:t xml:space="preserve"> :</w:t>
      </w:r>
      <w:proofErr w:type="gramEnd"/>
      <w:r>
        <w:t xml:space="preserve"> Рипол классик, 2023. - 254, [1] с.; 21. - (Новое знание).. - ISBN 978-5-386-14859-1</w:t>
      </w:r>
      <w:proofErr w:type="gramStart"/>
      <w:r>
        <w:t xml:space="preserve"> :</w:t>
      </w:r>
      <w:proofErr w:type="gramEnd"/>
      <w:r>
        <w:t xml:space="preserve"> 650,00</w:t>
      </w:r>
    </w:p>
    <w:p w:rsidR="00165996" w:rsidRDefault="00165996" w:rsidP="00165996">
      <w:r>
        <w:t xml:space="preserve">    Оглавление: </w:t>
      </w:r>
      <w:hyperlink r:id="rId123" w:history="1">
        <w:r w:rsidR="0091300B" w:rsidRPr="009F2007">
          <w:rPr>
            <w:rStyle w:val="a8"/>
          </w:rPr>
          <w:t>http://kitap.tatar.ru/ogl/nlrt/nbrt_obr_2706252.pdf</w:t>
        </w:r>
      </w:hyperlink>
    </w:p>
    <w:p w:rsidR="0091300B" w:rsidRDefault="0091300B" w:rsidP="00165996"/>
    <w:p w:rsidR="00165996" w:rsidRDefault="00165996" w:rsidP="00165996"/>
    <w:p w:rsidR="00165996" w:rsidRDefault="00165996" w:rsidP="00165996">
      <w:r>
        <w:t>175. 88.25;   С74</w:t>
      </w:r>
    </w:p>
    <w:p w:rsidR="00165996" w:rsidRDefault="00165996" w:rsidP="00165996">
      <w:r>
        <w:t xml:space="preserve">    1891550-Л - од; 1891551-Л - аб; 1891552-Л - аб</w:t>
      </w:r>
    </w:p>
    <w:p w:rsidR="00165996" w:rsidRDefault="00165996" w:rsidP="00165996">
      <w:r>
        <w:t xml:space="preserve">    Спринг, Джани</w:t>
      </w:r>
      <w:proofErr w:type="gramStart"/>
      <w:r>
        <w:t>с(</w:t>
      </w:r>
      <w:proofErr w:type="gramEnd"/>
      <w:r>
        <w:t xml:space="preserve"> эксперт по вопросам близости и  доверия)</w:t>
      </w:r>
    </w:p>
    <w:p w:rsidR="00165996" w:rsidRDefault="00165996" w:rsidP="00165996">
      <w:r>
        <w:t>Смелость прощать и свобода этого не делать</w:t>
      </w:r>
      <w:proofErr w:type="gramStart"/>
      <w:r>
        <w:t xml:space="preserve"> :</w:t>
      </w:r>
      <w:proofErr w:type="gramEnd"/>
      <w:r>
        <w:t xml:space="preserve"> ключ к освобождению от эмоциональной боли / Джанис Спринг; перевод с английского Дарьи Смирновой. - Москва</w:t>
      </w:r>
      <w:proofErr w:type="gramStart"/>
      <w:r>
        <w:t xml:space="preserve"> :</w:t>
      </w:r>
      <w:proofErr w:type="gramEnd"/>
      <w:r>
        <w:t xml:space="preserve"> Манн, Иванов и Фербер, 2023. - 285, [1] с.; 22. - </w:t>
      </w:r>
      <w:proofErr w:type="gramStart"/>
      <w:r>
        <w:t>(Психология МИФ:</w:t>
      </w:r>
      <w:proofErr w:type="gramEnd"/>
      <w:r>
        <w:t xml:space="preserve"> </w:t>
      </w:r>
      <w:proofErr w:type="gramStart"/>
      <w:r>
        <w:t>Ответы внутри тебя).</w:t>
      </w:r>
      <w:proofErr w:type="gramEnd"/>
      <w:r>
        <w:t xml:space="preserve"> - Библиогр. в примеч.: с. 276-286. - На обл.: Джанис Спринг эксперт по вопросам близости и  доверия. - Загл. и авт. ориг.: How can i forgive you? / J. A. Spring. - ISBN 978-5-00214-100-5</w:t>
      </w:r>
      <w:proofErr w:type="gramStart"/>
      <w:r>
        <w:t xml:space="preserve"> :</w:t>
      </w:r>
      <w:proofErr w:type="gramEnd"/>
      <w:r>
        <w:t xml:space="preserve"> 440,00</w:t>
      </w:r>
    </w:p>
    <w:p w:rsidR="00165996" w:rsidRDefault="00165996" w:rsidP="00165996">
      <w:r>
        <w:t xml:space="preserve">    Оглавление: </w:t>
      </w:r>
      <w:hyperlink r:id="rId124" w:history="1">
        <w:r w:rsidR="0091300B" w:rsidRPr="009F2007">
          <w:rPr>
            <w:rStyle w:val="a8"/>
          </w:rPr>
          <w:t>http://kitap.tatar.ru/ogl/nlrt/nbrt_obr_2706953.pdf</w:t>
        </w:r>
      </w:hyperlink>
    </w:p>
    <w:p w:rsidR="0091300B" w:rsidRDefault="0091300B" w:rsidP="00165996"/>
    <w:p w:rsidR="00165996" w:rsidRDefault="00165996" w:rsidP="00165996"/>
    <w:p w:rsidR="00165996" w:rsidRDefault="00165996" w:rsidP="00165996">
      <w:r>
        <w:t>176. 88.26;   У36</w:t>
      </w:r>
    </w:p>
    <w:p w:rsidR="00165996" w:rsidRDefault="00165996" w:rsidP="00165996">
      <w:r>
        <w:t xml:space="preserve">    1891526-Л - од; 1891527-Л - аб; 1891528-Л - аб</w:t>
      </w:r>
    </w:p>
    <w:p w:rsidR="00165996" w:rsidRDefault="00165996" w:rsidP="00165996">
      <w:r>
        <w:t xml:space="preserve">    Уиллингэм, Дэн</w:t>
      </w:r>
    </w:p>
    <w:p w:rsidR="00165996" w:rsidRDefault="00165996" w:rsidP="00165996">
      <w:r>
        <w:t>Учись как профи</w:t>
      </w:r>
      <w:proofErr w:type="gramStart"/>
      <w:r>
        <w:t xml:space="preserve"> :</w:t>
      </w:r>
      <w:proofErr w:type="gramEnd"/>
      <w:r>
        <w:t xml:space="preserve"> 14 супернавыков, чтобы освоить все что хочешь / Дэн Уиллингэм; перевод с английского Ирины Ильковой. - Москва</w:t>
      </w:r>
      <w:proofErr w:type="gramStart"/>
      <w:r>
        <w:t xml:space="preserve"> :</w:t>
      </w:r>
      <w:proofErr w:type="gramEnd"/>
      <w:r>
        <w:t xml:space="preserve"> Манн, Иванов и Фербер, 2023. - 358, [3] с. - (Суперобучение). - Библиогр.: с. 340-359. - Загл. и авт. ориг.: Outsmart your brain / D. T. Willingham. - ISBN 978-5-00214-083-1</w:t>
      </w:r>
      <w:proofErr w:type="gramStart"/>
      <w:r>
        <w:t xml:space="preserve"> :</w:t>
      </w:r>
      <w:proofErr w:type="gramEnd"/>
      <w:r>
        <w:t xml:space="preserve"> 560,00</w:t>
      </w:r>
    </w:p>
    <w:p w:rsidR="00165996" w:rsidRDefault="00165996" w:rsidP="00165996">
      <w:r>
        <w:t xml:space="preserve">    Оглавление: </w:t>
      </w:r>
      <w:hyperlink r:id="rId125" w:history="1">
        <w:r w:rsidR="0091300B" w:rsidRPr="009F2007">
          <w:rPr>
            <w:rStyle w:val="a8"/>
          </w:rPr>
          <w:t>http://kitap.tatar.ru/ogl/nlrt/nbrt_obr_2706907.pdf</w:t>
        </w:r>
      </w:hyperlink>
    </w:p>
    <w:p w:rsidR="0091300B" w:rsidRDefault="0091300B" w:rsidP="00165996"/>
    <w:p w:rsidR="00165996" w:rsidRDefault="00165996" w:rsidP="00165996"/>
    <w:p w:rsidR="00165996" w:rsidRDefault="00165996" w:rsidP="00165996">
      <w:r>
        <w:t>177. 88.25;   У97</w:t>
      </w:r>
    </w:p>
    <w:p w:rsidR="00165996" w:rsidRDefault="00165996" w:rsidP="00165996">
      <w:r>
        <w:t xml:space="preserve">    1891463-Л - од; 1891464-Л - аб</w:t>
      </w:r>
    </w:p>
    <w:p w:rsidR="00165996" w:rsidRDefault="00165996" w:rsidP="00165996">
      <w:r>
        <w:t xml:space="preserve">    Уэбб, Брэндон</w:t>
      </w:r>
    </w:p>
    <w:p w:rsidR="00165996" w:rsidRDefault="00165996" w:rsidP="00165996">
      <w:r>
        <w:t xml:space="preserve">Страх как ресурс. Преобразовать страх в </w:t>
      </w:r>
      <w:proofErr w:type="gramStart"/>
      <w:r>
        <w:t>свою</w:t>
      </w:r>
      <w:proofErr w:type="gramEnd"/>
      <w:r>
        <w:t xml:space="preserve"> суперсилу / Брэндон Уэбб, Джон Дэвид Манн; перевод с английского Федора Кузьмичева. - Москва</w:t>
      </w:r>
      <w:proofErr w:type="gramStart"/>
      <w:r>
        <w:t xml:space="preserve"> :</w:t>
      </w:r>
      <w:proofErr w:type="gramEnd"/>
      <w:r>
        <w:t xml:space="preserve"> Манн, Иванов и Фербер, 2023. - 233, [1] с.; 21. - (Книги, меняющие жизнь). - Загл. и авт. ориг.: Mastering fear / Brandon Webb &amp; John David Mann. - ISBN 978-5-00195-851-2</w:t>
      </w:r>
      <w:proofErr w:type="gramStart"/>
      <w:r>
        <w:t xml:space="preserve"> :</w:t>
      </w:r>
      <w:proofErr w:type="gramEnd"/>
      <w:r>
        <w:t xml:space="preserve"> 528,00</w:t>
      </w:r>
    </w:p>
    <w:p w:rsidR="00165996" w:rsidRDefault="00165996" w:rsidP="00165996">
      <w:r>
        <w:t xml:space="preserve">    Оглавление: </w:t>
      </w:r>
      <w:hyperlink r:id="rId126" w:history="1">
        <w:r w:rsidR="0091300B" w:rsidRPr="009F2007">
          <w:rPr>
            <w:rStyle w:val="a8"/>
          </w:rPr>
          <w:t>http://kitap.tatar.ru/ogl/nlrt/nbrt_obr_2706717.pdf</w:t>
        </w:r>
      </w:hyperlink>
    </w:p>
    <w:p w:rsidR="0091300B" w:rsidRDefault="0091300B" w:rsidP="00165996"/>
    <w:p w:rsidR="0091300B" w:rsidRDefault="0091300B" w:rsidP="00165996"/>
    <w:p w:rsidR="00165996" w:rsidRDefault="00165996" w:rsidP="00165996"/>
    <w:p w:rsidR="00165996" w:rsidRDefault="00165996" w:rsidP="00165996">
      <w:r>
        <w:t>178. 88.576;   У97</w:t>
      </w:r>
    </w:p>
    <w:p w:rsidR="00165996" w:rsidRDefault="00165996" w:rsidP="00165996">
      <w:r>
        <w:t xml:space="preserve">    1891574-Л - од; 1891575-Л - аб; 1891576-Л - аб</w:t>
      </w:r>
    </w:p>
    <w:p w:rsidR="00165996" w:rsidRDefault="00165996" w:rsidP="00165996">
      <w:r>
        <w:t xml:space="preserve">    Уэбстер, Бетани</w:t>
      </w:r>
    </w:p>
    <w:p w:rsidR="00165996" w:rsidRDefault="00165996" w:rsidP="00165996">
      <w:r>
        <w:t>Обретение внутренней матери. Как проработать материнскую травму / Бетани Уэбстер; перевод с английского Юлии Змеевой. - Москва</w:t>
      </w:r>
      <w:proofErr w:type="gramStart"/>
      <w:r>
        <w:t xml:space="preserve"> :</w:t>
      </w:r>
      <w:proofErr w:type="gramEnd"/>
      <w:r>
        <w:t xml:space="preserve"> Манн, Иванов и Фербер, 2023. - 379, [1] с.; 19. - (NEON pocketbooks). - </w:t>
      </w:r>
    </w:p>
    <w:p w:rsidR="00165996" w:rsidRDefault="00165996" w:rsidP="00165996">
      <w:r>
        <w:t xml:space="preserve">    Прежнее загл.: Обретение внутренней матери. Как проработать материнскую травму и обрести личную силу</w:t>
      </w:r>
      <w:proofErr w:type="gramStart"/>
      <w:r>
        <w:t xml:space="preserve"> .</w:t>
      </w:r>
      <w:proofErr w:type="gramEnd"/>
      <w:r>
        <w:t xml:space="preserve"> - Библиогр.: с. 374-378. - Загл. и авт. ориг.: Discovering the inner mother / Bethany Webster. - На 4-й с. обл. авт.: Бетани Уэбстер, магистр психологии. - Ранее книга издавалась под названием: "Обретение внутренней матери. Как проработать материнскую травму и обрести личную силу". - ISBN 978-5-00195-616-7</w:t>
      </w:r>
      <w:proofErr w:type="gramStart"/>
      <w:r>
        <w:t xml:space="preserve"> :</w:t>
      </w:r>
      <w:proofErr w:type="gramEnd"/>
      <w:r>
        <w:t xml:space="preserve"> 288,00</w:t>
      </w:r>
    </w:p>
    <w:p w:rsidR="00165996" w:rsidRDefault="00165996" w:rsidP="00165996">
      <w:r>
        <w:t xml:space="preserve">    Оглавление: </w:t>
      </w:r>
      <w:hyperlink r:id="rId127" w:history="1">
        <w:r w:rsidR="0091300B" w:rsidRPr="009F2007">
          <w:rPr>
            <w:rStyle w:val="a8"/>
          </w:rPr>
          <w:t>http://kitap.tatar.ru/ogl/nlrt/nbrt_obr_2707031.pdf</w:t>
        </w:r>
      </w:hyperlink>
    </w:p>
    <w:p w:rsidR="0091300B" w:rsidRDefault="0091300B" w:rsidP="00165996"/>
    <w:p w:rsidR="00165996" w:rsidRDefault="00165996" w:rsidP="00165996"/>
    <w:p w:rsidR="00165996" w:rsidRDefault="00165996" w:rsidP="00165996">
      <w:r>
        <w:t>179. 88.576;   Х38</w:t>
      </w:r>
    </w:p>
    <w:p w:rsidR="00165996" w:rsidRDefault="00165996" w:rsidP="00165996">
      <w:r>
        <w:t xml:space="preserve">    1891524-Л - од; 1891525-Л - аб</w:t>
      </w:r>
    </w:p>
    <w:p w:rsidR="00165996" w:rsidRDefault="00165996" w:rsidP="00165996">
      <w:r>
        <w:t xml:space="preserve">    Хендрикс, Харвилл</w:t>
      </w:r>
    </w:p>
    <w:p w:rsidR="00165996" w:rsidRDefault="00165996" w:rsidP="00165996">
      <w:r>
        <w:t>Как найти любовь, которую стоит сохранить. Подготовьте себя к осознанным отношениям / Харвилл Хендрикс, Хелен Хант; перевод с английского Ирины Ильковой, Елены Быковой.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Манн, Иванов и Фербер, 2023. - 462, [1] с. - (Психология МИФ:</w:t>
      </w:r>
      <w:proofErr w:type="gramEnd"/>
      <w:r>
        <w:t xml:space="preserve"> </w:t>
      </w:r>
      <w:proofErr w:type="gramStart"/>
      <w:r>
        <w:t>Главные книги о любви).</w:t>
      </w:r>
      <w:proofErr w:type="gramEnd"/>
      <w:r>
        <w:t xml:space="preserve"> - Загл. и авт. ориг.: Keeping the love you find / H. Hendrix, H. L. Hunt. - ISBN 978-5-00214-000-8</w:t>
      </w:r>
      <w:proofErr w:type="gramStart"/>
      <w:r>
        <w:t xml:space="preserve"> :</w:t>
      </w:r>
      <w:proofErr w:type="gramEnd"/>
      <w:r>
        <w:t xml:space="preserve"> 640,00</w:t>
      </w:r>
    </w:p>
    <w:p w:rsidR="00165996" w:rsidRDefault="00165996" w:rsidP="00165996">
      <w:r>
        <w:t xml:space="preserve">    Оглавление: </w:t>
      </w:r>
      <w:hyperlink r:id="rId128" w:history="1">
        <w:r w:rsidR="0091300B" w:rsidRPr="009F2007">
          <w:rPr>
            <w:rStyle w:val="a8"/>
          </w:rPr>
          <w:t>http://kitap.tatar.ru/ogl/nlrt/nbrt_obr_2706889.pdf</w:t>
        </w:r>
      </w:hyperlink>
    </w:p>
    <w:p w:rsidR="0091300B" w:rsidRDefault="0091300B" w:rsidP="00165996"/>
    <w:p w:rsidR="00165996" w:rsidRDefault="00165996" w:rsidP="00165996"/>
    <w:p w:rsidR="00165996" w:rsidRDefault="00165996" w:rsidP="00165996"/>
    <w:p w:rsidR="00165996" w:rsidRDefault="00165996" w:rsidP="00165996">
      <w:pPr>
        <w:pStyle w:val="1"/>
      </w:pPr>
      <w:bookmarkStart w:id="22" w:name="_Toc147401610"/>
      <w:r>
        <w:t>Неизвестный ББК и/или УДК</w:t>
      </w:r>
      <w:bookmarkEnd w:id="22"/>
    </w:p>
    <w:p w:rsidR="00165996" w:rsidRDefault="00165996" w:rsidP="00165996">
      <w:r>
        <w:t>180. 618д;   Р23</w:t>
      </w:r>
    </w:p>
    <w:p w:rsidR="00165996" w:rsidRDefault="00165996" w:rsidP="00165996">
      <w:r>
        <w:t xml:space="preserve">    1866488-Л - нк</w:t>
      </w:r>
    </w:p>
    <w:p w:rsidR="00165996" w:rsidRDefault="00165996" w:rsidP="00165996">
      <w:r>
        <w:t xml:space="preserve">    Ратнер А. Ю.</w:t>
      </w:r>
      <w:proofErr w:type="gramStart"/>
      <w:r>
        <w:t xml:space="preserve">( </w:t>
      </w:r>
      <w:proofErr w:type="gramEnd"/>
      <w:r>
        <w:t>профессор)</w:t>
      </w:r>
    </w:p>
    <w:p w:rsidR="00165996" w:rsidRDefault="00165996" w:rsidP="00165996">
      <w:r>
        <w:t>Симптомы и синдромы в перинатальной неврологии, описанные в клинике детской неврологии Казанского ГИДУВА</w:t>
      </w:r>
      <w:proofErr w:type="gramStart"/>
      <w:r>
        <w:t xml:space="preserve"> :</w:t>
      </w:r>
      <w:proofErr w:type="gramEnd"/>
      <w:r>
        <w:t xml:space="preserve"> методические рекомендации для врачей-курсантов / профессор А. Ю. Ратнер; Министерство здравоохранения СССР ; Казанский институт усовершенствования врачей им. В. И. Ленина. - Казань, 1984. - 14, [1] с.</w:t>
      </w:r>
      <w:proofErr w:type="gramStart"/>
      <w:r>
        <w:t xml:space="preserve"> :</w:t>
      </w:r>
      <w:proofErr w:type="gramEnd"/>
      <w:r>
        <w:t xml:space="preserve"> 0,60</w:t>
      </w:r>
    </w:p>
    <w:p w:rsidR="00165996" w:rsidRDefault="00165996" w:rsidP="00165996"/>
    <w:p w:rsidR="00165996" w:rsidRDefault="00165996" w:rsidP="00165996">
      <w:r>
        <w:t>181. 618д;   Р23</w:t>
      </w:r>
    </w:p>
    <w:p w:rsidR="00165996" w:rsidRDefault="00165996" w:rsidP="00165996">
      <w:r>
        <w:t xml:space="preserve">    1866488-Л - нк</w:t>
      </w:r>
    </w:p>
    <w:p w:rsidR="00165996" w:rsidRDefault="00165996" w:rsidP="00165996">
      <w:r>
        <w:t xml:space="preserve">    Ратнер А. Ю.</w:t>
      </w:r>
      <w:proofErr w:type="gramStart"/>
      <w:r>
        <w:t xml:space="preserve">( </w:t>
      </w:r>
      <w:proofErr w:type="gramEnd"/>
      <w:r>
        <w:t>профессор)</w:t>
      </w:r>
    </w:p>
    <w:p w:rsidR="00165996" w:rsidRDefault="00165996" w:rsidP="00165996">
      <w:r>
        <w:lastRenderedPageBreak/>
        <w:t>Симптомы и синдромы в перинатальной неврологии, описанные в клинике детской неврологии Казанского ГИДУВА</w:t>
      </w:r>
      <w:proofErr w:type="gramStart"/>
      <w:r>
        <w:t xml:space="preserve"> :</w:t>
      </w:r>
      <w:proofErr w:type="gramEnd"/>
      <w:r>
        <w:t xml:space="preserve"> методические рекомендации для врачей-курсантов / профессор А. Ю. Ратнер; Министерство здравоохранения СССР ; Казанский институт усовершенствования врачей им. В. И. Ленина. - Казань, 1984. - 14, [1] с.</w:t>
      </w:r>
      <w:proofErr w:type="gramStart"/>
      <w:r>
        <w:t xml:space="preserve"> :</w:t>
      </w:r>
      <w:proofErr w:type="gramEnd"/>
      <w:r>
        <w:t xml:space="preserve"> 0,60</w:t>
      </w:r>
    </w:p>
    <w:p w:rsidR="00165996" w:rsidRDefault="00165996" w:rsidP="00165996"/>
    <w:p w:rsidR="00165996" w:rsidRDefault="00165996" w:rsidP="00165996">
      <w:r>
        <w:t>182. 20.1;   Р27</w:t>
      </w:r>
    </w:p>
    <w:p w:rsidR="00165996" w:rsidRDefault="00165996" w:rsidP="00165996">
      <w:r>
        <w:t xml:space="preserve">    1889765-Л - кх; 1889766-Л - кх; 1889767-Л - кх</w:t>
      </w:r>
    </w:p>
    <w:p w:rsidR="00165996" w:rsidRDefault="00165996" w:rsidP="00165996">
      <w:r>
        <w:t xml:space="preserve">    Рациональное природопользование и основы экологических процессов</w:t>
      </w:r>
      <w:proofErr w:type="gramStart"/>
      <w:r>
        <w:t xml:space="preserve"> :</w:t>
      </w:r>
      <w:proofErr w:type="gramEnd"/>
      <w:r>
        <w:t xml:space="preserve"> учебное пособие / С. Г. Мухачев [и др.]. - Казань</w:t>
      </w:r>
      <w:proofErr w:type="gramStart"/>
      <w:r>
        <w:t xml:space="preserve"> :</w:t>
      </w:r>
      <w:proofErr w:type="gramEnd"/>
      <w:r>
        <w:t xml:space="preserve"> Отечество, 2022. - 91 с. - Библиогр.: с. 83-91. - ISBN 978-5-9222-1673-9</w:t>
      </w:r>
      <w:proofErr w:type="gramStart"/>
      <w:r>
        <w:t xml:space="preserve"> :</w:t>
      </w:r>
      <w:proofErr w:type="gramEnd"/>
      <w:r>
        <w:t xml:space="preserve"> 120,00</w:t>
      </w:r>
    </w:p>
    <w:p w:rsidR="00165996" w:rsidRDefault="00165996" w:rsidP="00165996">
      <w:r>
        <w:t xml:space="preserve">    Оглавление: </w:t>
      </w:r>
      <w:hyperlink r:id="rId129" w:history="1">
        <w:r w:rsidR="0091300B" w:rsidRPr="009F2007">
          <w:rPr>
            <w:rStyle w:val="a8"/>
          </w:rPr>
          <w:t>http://kitap.tatar.ru/ogl/nlrt/nbrt_obr_2701268.pdf</w:t>
        </w:r>
      </w:hyperlink>
    </w:p>
    <w:p w:rsidR="0091300B" w:rsidRDefault="0091300B" w:rsidP="00165996"/>
    <w:p w:rsidR="00165996" w:rsidRDefault="00165996" w:rsidP="00165996"/>
    <w:p w:rsidR="00165996" w:rsidRDefault="00165996" w:rsidP="00165996">
      <w:r>
        <w:t>183. 2;   Х17</w:t>
      </w:r>
    </w:p>
    <w:p w:rsidR="00165996" w:rsidRDefault="00165996" w:rsidP="00165996">
      <w:r>
        <w:t xml:space="preserve">    1889879-Л - кх; 1889880-Л - кх; 1889881-Л - кх</w:t>
      </w:r>
    </w:p>
    <w:p w:rsidR="00165996" w:rsidRDefault="00165996" w:rsidP="00165996">
      <w:r>
        <w:t xml:space="preserve">    Халикова, Фидалия Дамировна</w:t>
      </w:r>
    </w:p>
    <w:p w:rsidR="00165996" w:rsidRDefault="00165996" w:rsidP="00165996">
      <w:r>
        <w:t>Технология проектного обучения предметам естественнонаучного цикла</w:t>
      </w:r>
      <w:proofErr w:type="gramStart"/>
      <w:r>
        <w:t xml:space="preserve"> :</w:t>
      </w:r>
      <w:proofErr w:type="gramEnd"/>
      <w:r>
        <w:t xml:space="preserve"> учебное пособие для самостоятельной работы студентов / Ф. Д. Халикова, С. И. Гильманшина; Казанский (Приволжский) федеральный университет, Химический институт им. А. М. Бутлерова. - Казань</w:t>
      </w:r>
      <w:proofErr w:type="gramStart"/>
      <w:r>
        <w:t xml:space="preserve"> :</w:t>
      </w:r>
      <w:proofErr w:type="gramEnd"/>
      <w:r>
        <w:t xml:space="preserve"> Отечество, 2022. - 203 с. : ил</w:t>
      </w:r>
      <w:proofErr w:type="gramStart"/>
      <w:r>
        <w:t xml:space="preserve">., </w:t>
      </w:r>
      <w:proofErr w:type="gramEnd"/>
      <w:r>
        <w:t>фот. - Библиогр.: с. 197-200. - ISBN 978-5-9222-1644-9</w:t>
      </w:r>
      <w:proofErr w:type="gramStart"/>
      <w:r>
        <w:t xml:space="preserve"> :</w:t>
      </w:r>
      <w:proofErr w:type="gramEnd"/>
      <w:r>
        <w:t xml:space="preserve"> 250,00</w:t>
      </w:r>
    </w:p>
    <w:p w:rsidR="00165996" w:rsidRDefault="00165996" w:rsidP="00165996">
      <w:r>
        <w:t xml:space="preserve">    Оглавление: </w:t>
      </w:r>
      <w:hyperlink r:id="rId130" w:history="1">
        <w:r w:rsidR="0091300B" w:rsidRPr="009F2007">
          <w:rPr>
            <w:rStyle w:val="a8"/>
          </w:rPr>
          <w:t>http://kitap.tatar.ru/ogl/nlrt/nbrt_obr_2701424.pdf</w:t>
        </w:r>
      </w:hyperlink>
    </w:p>
    <w:p w:rsidR="0091300B" w:rsidRDefault="0091300B" w:rsidP="00165996"/>
    <w:p w:rsidR="00165996" w:rsidRDefault="00165996" w:rsidP="00165996"/>
    <w:p w:rsidR="00165996" w:rsidRDefault="00165996" w:rsidP="00165996">
      <w:r>
        <w:t>184. 80.7;   Г94</w:t>
      </w:r>
    </w:p>
    <w:p w:rsidR="00165996" w:rsidRDefault="00165996" w:rsidP="00165996">
      <w:r>
        <w:t xml:space="preserve">    1891448-Л - од; 1891449-Л - аб; 1891450-Л - аб</w:t>
      </w:r>
    </w:p>
    <w:p w:rsidR="00165996" w:rsidRDefault="00165996" w:rsidP="00165996">
      <w:r>
        <w:t xml:space="preserve">    Гулян, Диан</w:t>
      </w:r>
      <w:proofErr w:type="gramStart"/>
      <w:r>
        <w:t>а(</w:t>
      </w:r>
      <w:proofErr w:type="gramEnd"/>
      <w:r>
        <w:t xml:space="preserve"> логопед, телеведущая)</w:t>
      </w:r>
    </w:p>
    <w:p w:rsidR="00165996" w:rsidRDefault="00165996" w:rsidP="00165996">
      <w:r>
        <w:t>Речевое обаяние. Улучшить речь за 10 минут в день</w:t>
      </w:r>
      <w:proofErr w:type="gramStart"/>
      <w:r>
        <w:t xml:space="preserve"> :</w:t>
      </w:r>
      <w:proofErr w:type="gramEnd"/>
      <w:r>
        <w:t xml:space="preserve"> [техника речи, публичные выступления, дикция, постановка голоса, артикуляция, дыхание] / Диана Гулян. - Москва</w:t>
      </w:r>
      <w:proofErr w:type="gramStart"/>
      <w:r>
        <w:t xml:space="preserve"> :</w:t>
      </w:r>
      <w:proofErr w:type="gramEnd"/>
      <w:r>
        <w:t xml:space="preserve"> Манн, Иванов и Фербер, 2023. - 168, [3] с.; 22. - (Суперобучение). - На обл.: Диана Гулян логопед и телеведущая. - ISBN 978-5-00195-837-6</w:t>
      </w:r>
      <w:proofErr w:type="gramStart"/>
      <w:r>
        <w:t xml:space="preserve"> :</w:t>
      </w:r>
      <w:proofErr w:type="gramEnd"/>
      <w:r>
        <w:t xml:space="preserve"> 440,00</w:t>
      </w:r>
    </w:p>
    <w:p w:rsidR="00165996" w:rsidRDefault="00165996" w:rsidP="00165996">
      <w:r>
        <w:t xml:space="preserve">    Оглавление: </w:t>
      </w:r>
      <w:hyperlink r:id="rId131" w:history="1">
        <w:r w:rsidR="0091300B" w:rsidRPr="009F2007">
          <w:rPr>
            <w:rStyle w:val="a8"/>
          </w:rPr>
          <w:t>http://kitap.tatar.ru/ogl/nlrt/nbrt_obr_2706626.pdf</w:t>
        </w:r>
      </w:hyperlink>
    </w:p>
    <w:p w:rsidR="0091300B" w:rsidRDefault="0091300B" w:rsidP="00165996"/>
    <w:p w:rsidR="00165996" w:rsidRDefault="00165996" w:rsidP="00165996"/>
    <w:p w:rsidR="00165996" w:rsidRDefault="00165996" w:rsidP="00165996">
      <w:r>
        <w:t>185. 2;   О-88</w:t>
      </w:r>
    </w:p>
    <w:p w:rsidR="00165996" w:rsidRDefault="00165996" w:rsidP="00165996">
      <w:r>
        <w:t xml:space="preserve">    1891706-Л - абД; 1891707-Л - абД; 1891708-Л - абД</w:t>
      </w:r>
    </w:p>
    <w:p w:rsidR="00165996" w:rsidRDefault="00165996" w:rsidP="00165996">
      <w:r>
        <w:t xml:space="preserve">    Отчего и почему? / авт. текста: Анита Ганери [и др.]; пер. с англ. Татьяны  Покидаевой. - Москва</w:t>
      </w:r>
      <w:proofErr w:type="gramStart"/>
      <w:r>
        <w:t xml:space="preserve"> :</w:t>
      </w:r>
      <w:proofErr w:type="gramEnd"/>
      <w:r>
        <w:t xml:space="preserve"> Махаон, 2022. - 255 c.</w:t>
      </w:r>
      <w:proofErr w:type="gramStart"/>
      <w:r>
        <w:t xml:space="preserve"> :</w:t>
      </w:r>
      <w:proofErr w:type="gramEnd"/>
      <w:r>
        <w:t xml:space="preserve"> цв. ил. - (Энциклопедия для </w:t>
      </w:r>
      <w:proofErr w:type="gramStart"/>
      <w:r>
        <w:t>любознательных</w:t>
      </w:r>
      <w:proofErr w:type="gramEnd"/>
      <w:r>
        <w:t>). - Для среднего школьного возраста. - ISBN 978-5-18-000904-3 (рус.). - ISBN 0-7534-0893-7 (англ.). - ISBN 0-7534-0757-4 (англ.). - ISBN 0-7534-0761-2 (англ.). - ISBN 0-7534-0755-8 (англ.). - ISBN 0-7534-0895-3 (англ.). - ISBN 0-7534-0891-0 (англ.). - ISBN 0-7534-0894-5 (англ.). - ISBN 0-7534-0758-2 (англ.)</w:t>
      </w:r>
      <w:proofErr w:type="gramStart"/>
      <w:r>
        <w:t xml:space="preserve"> :</w:t>
      </w:r>
      <w:proofErr w:type="gramEnd"/>
      <w:r>
        <w:t xml:space="preserve"> 594,00</w:t>
      </w:r>
    </w:p>
    <w:p w:rsidR="00165996" w:rsidRDefault="00165996" w:rsidP="00165996">
      <w:r>
        <w:t xml:space="preserve">    Оглавление: </w:t>
      </w:r>
      <w:hyperlink r:id="rId132" w:history="1">
        <w:r w:rsidR="0091300B" w:rsidRPr="009F2007">
          <w:rPr>
            <w:rStyle w:val="a8"/>
          </w:rPr>
          <w:t>http://kitap.tatar.ru/ogl/nlrt/nbrt_obr_2681887.pdf</w:t>
        </w:r>
      </w:hyperlink>
    </w:p>
    <w:p w:rsidR="0091300B" w:rsidRDefault="0091300B" w:rsidP="00165996">
      <w:bookmarkStart w:id="23" w:name="_GoBack"/>
      <w:bookmarkEnd w:id="23"/>
    </w:p>
    <w:p w:rsidR="00165996" w:rsidRDefault="00165996" w:rsidP="00165996"/>
    <w:p w:rsidR="00165996" w:rsidRDefault="00165996" w:rsidP="00165996">
      <w:r>
        <w:t>186. 612.8;   Б59</w:t>
      </w:r>
    </w:p>
    <w:p w:rsidR="00165996" w:rsidRDefault="00165996" w:rsidP="00165996">
      <w:r>
        <w:t xml:space="preserve">    292413-Л - кх</w:t>
      </w:r>
    </w:p>
    <w:p w:rsidR="00165996" w:rsidRDefault="00165996" w:rsidP="00165996">
      <w:r>
        <w:t xml:space="preserve">    Бианки, Всеволод Львович</w:t>
      </w:r>
    </w:p>
    <w:p w:rsidR="00165996" w:rsidRDefault="00165996" w:rsidP="00165996">
      <w:r>
        <w:t>Эволюция парной функции мозговых полушарий / В. Л. Бианки; Ленинградский ордена Ленина государственный университет им. А. А. Жданова. - Ленинград</w:t>
      </w:r>
      <w:proofErr w:type="gramStart"/>
      <w:r>
        <w:t xml:space="preserve"> :</w:t>
      </w:r>
      <w:proofErr w:type="gramEnd"/>
      <w:r>
        <w:t xml:space="preserve"> Издательство Ленинградского унверситета, 1967. - 260 с. : ил., табл., схемы; 22 см. - Библиогр.: с. 242-256</w:t>
      </w:r>
      <w:proofErr w:type="gramStart"/>
      <w:r>
        <w:t xml:space="preserve"> :</w:t>
      </w:r>
      <w:proofErr w:type="gramEnd"/>
      <w:r>
        <w:t xml:space="preserve"> 1,44</w:t>
      </w:r>
    </w:p>
    <w:p w:rsidR="00165996" w:rsidRDefault="00165996" w:rsidP="00165996"/>
    <w:p w:rsidR="00165996" w:rsidRDefault="00165996" w:rsidP="00165996">
      <w:r>
        <w:t>187. 616.3;   В67</w:t>
      </w:r>
    </w:p>
    <w:p w:rsidR="00165996" w:rsidRDefault="00165996" w:rsidP="00165996">
      <w:r>
        <w:t xml:space="preserve">    292412-Л - кх</w:t>
      </w:r>
    </w:p>
    <w:p w:rsidR="00165996" w:rsidRDefault="00165996" w:rsidP="00165996">
      <w:r>
        <w:t xml:space="preserve">    Волков, Павел Трофимович</w:t>
      </w:r>
    </w:p>
    <w:p w:rsidR="00165996" w:rsidRDefault="00165996" w:rsidP="00165996">
      <w:r>
        <w:t>Оперативное лечение наружных свищей желудка и кишечника. - Ленинград</w:t>
      </w:r>
      <w:proofErr w:type="gramStart"/>
      <w:r>
        <w:t xml:space="preserve"> :</w:t>
      </w:r>
      <w:proofErr w:type="gramEnd"/>
      <w:r>
        <w:t xml:space="preserve"> Медицина. Ленинградское отделение, 1968. - 159 с. : ил</w:t>
      </w:r>
      <w:proofErr w:type="gramStart"/>
      <w:r>
        <w:t xml:space="preserve">., </w:t>
      </w:r>
      <w:proofErr w:type="gramEnd"/>
      <w:r>
        <w:t>табл., схема; 21 см. - (Библиотека практического врача). - Библиогр.: с. 147-158</w:t>
      </w:r>
      <w:proofErr w:type="gramStart"/>
      <w:r>
        <w:t xml:space="preserve"> :</w:t>
      </w:r>
      <w:proofErr w:type="gramEnd"/>
      <w:r>
        <w:t xml:space="preserve"> 0,56</w:t>
      </w:r>
    </w:p>
    <w:p w:rsidR="00165996" w:rsidRDefault="00165996" w:rsidP="00165996"/>
    <w:p w:rsidR="00165996" w:rsidRDefault="00165996" w:rsidP="00165996">
      <w:r>
        <w:t>188. 615.8;   Б90</w:t>
      </w:r>
    </w:p>
    <w:p w:rsidR="00165996" w:rsidRDefault="00165996" w:rsidP="00165996">
      <w:r>
        <w:t xml:space="preserve">    292409-Л - кх</w:t>
      </w:r>
    </w:p>
    <w:p w:rsidR="00165996" w:rsidRDefault="00165996" w:rsidP="00165996">
      <w:r>
        <w:t xml:space="preserve">    Буль, Павел Игнатьевич</w:t>
      </w:r>
    </w:p>
    <w:p w:rsidR="00165996" w:rsidRDefault="00165996" w:rsidP="00165996">
      <w:r>
        <w:t>Гипноз в клинике внутренних болезней</w:t>
      </w:r>
      <w:proofErr w:type="gramStart"/>
      <w:r>
        <w:t xml:space="preserve"> :</w:t>
      </w:r>
      <w:proofErr w:type="gramEnd"/>
      <w:r>
        <w:t xml:space="preserve"> (Опыт психотерапии - гипноза и внушения в клинике) / П. И. Буль. - 2-е изд., доп. и перераб. - Ленинград</w:t>
      </w:r>
      <w:proofErr w:type="gramStart"/>
      <w:r>
        <w:t xml:space="preserve"> :</w:t>
      </w:r>
      <w:proofErr w:type="gramEnd"/>
      <w:r>
        <w:t xml:space="preserve"> Медицина. Ленинградское отделение, 1968. - 238 с. : ил</w:t>
      </w:r>
      <w:proofErr w:type="gramStart"/>
      <w:r>
        <w:t xml:space="preserve">.; </w:t>
      </w:r>
      <w:proofErr w:type="gramEnd"/>
      <w:r>
        <w:t>22 см. - (Библиотека практического врача). - Библиогр.: с. 227-237; Библиогр. в подстроч. примеч. - 1-е изд. вышло под загл.: Гипноз и внушение в клинике внутренних болезней</w:t>
      </w:r>
      <w:proofErr w:type="gramStart"/>
      <w:r>
        <w:t xml:space="preserve"> :</w:t>
      </w:r>
      <w:proofErr w:type="gramEnd"/>
      <w:r>
        <w:t xml:space="preserve"> 1,00</w:t>
      </w:r>
    </w:p>
    <w:p w:rsidR="00165996" w:rsidRDefault="00165996" w:rsidP="00165996"/>
    <w:p w:rsidR="00165996" w:rsidRDefault="00165996" w:rsidP="00165996">
      <w:r>
        <w:t>189. 616.1-089;   В74</w:t>
      </w:r>
    </w:p>
    <w:p w:rsidR="00165996" w:rsidRDefault="00165996" w:rsidP="00165996">
      <w:r>
        <w:t xml:space="preserve">    292405-Л - кх</w:t>
      </w:r>
    </w:p>
    <w:p w:rsidR="00165996" w:rsidRDefault="00165996" w:rsidP="00165996">
      <w:r>
        <w:t xml:space="preserve">    Вопросы хирургии сосудов и кровообращения</w:t>
      </w:r>
      <w:proofErr w:type="gramStart"/>
      <w:r>
        <w:t xml:space="preserve"> :</w:t>
      </w:r>
      <w:proofErr w:type="gramEnd"/>
      <w:r>
        <w:t xml:space="preserve"> сборник научных трудов / Министерство здравоохранения СССР, 1-й Ленинградский медицинский институт им. акад. И. П. Павлова. Кафедра общей хирургии</w:t>
      </w:r>
      <w:proofErr w:type="gramStart"/>
      <w:r>
        <w:t xml:space="preserve"> ;</w:t>
      </w:r>
      <w:proofErr w:type="gramEnd"/>
      <w:r>
        <w:t xml:space="preserve"> С. М. Курбангалеев. - Ленинград</w:t>
      </w:r>
      <w:proofErr w:type="gramStart"/>
      <w:r>
        <w:t xml:space="preserve"> :</w:t>
      </w:r>
      <w:proofErr w:type="gramEnd"/>
      <w:r>
        <w:t xml:space="preserve"> Медицина. Ленинградское отделение, 1967. - 154 с. : ил.; 22 см. - Библиогр. в конце работ</w:t>
      </w:r>
      <w:proofErr w:type="gramStart"/>
      <w:r>
        <w:t xml:space="preserve"> :</w:t>
      </w:r>
      <w:proofErr w:type="gramEnd"/>
      <w:r>
        <w:t xml:space="preserve"> 1,26</w:t>
      </w:r>
    </w:p>
    <w:p w:rsidR="00165996" w:rsidRDefault="00165996" w:rsidP="00165996"/>
    <w:p w:rsidR="00165996" w:rsidRDefault="00165996" w:rsidP="00165996">
      <w:r>
        <w:t>190. 15;   П91</w:t>
      </w:r>
    </w:p>
    <w:p w:rsidR="00165996" w:rsidRDefault="00165996" w:rsidP="00165996">
      <w:r>
        <w:t xml:space="preserve">    292404-Л - кх</w:t>
      </w:r>
    </w:p>
    <w:p w:rsidR="00165996" w:rsidRDefault="00165996" w:rsidP="00165996">
      <w:r>
        <w:t xml:space="preserve">    Пушкин, Вениамин Ноевич</w:t>
      </w:r>
    </w:p>
    <w:p w:rsidR="00165996" w:rsidRDefault="00165996" w:rsidP="00165996">
      <w:r>
        <w:t>Психология и вопросы научной организации труда / В. Н. Пушкин, М. М. Шуева-Филатова. - Нальчик</w:t>
      </w:r>
      <w:proofErr w:type="gramStart"/>
      <w:r>
        <w:t xml:space="preserve"> :</w:t>
      </w:r>
      <w:proofErr w:type="gramEnd"/>
      <w:r>
        <w:t xml:space="preserve"> Кабардино-Балкарское книжное издательство, 1968. - 159 с. : ил., табл., схемы; 21 см. - Библиогр.: с. 158 (15 назв.)</w:t>
      </w:r>
      <w:proofErr w:type="gramStart"/>
      <w:r>
        <w:t xml:space="preserve"> :</w:t>
      </w:r>
      <w:proofErr w:type="gramEnd"/>
      <w:r>
        <w:t xml:space="preserve"> 0,61</w:t>
      </w:r>
    </w:p>
    <w:p w:rsidR="00165996" w:rsidRDefault="00165996" w:rsidP="00165996"/>
    <w:p w:rsidR="00354AAC" w:rsidRPr="009D1895" w:rsidRDefault="00354AAC" w:rsidP="00165996"/>
    <w:sectPr w:rsidR="00354AAC" w:rsidRPr="009D1895">
      <w:headerReference w:type="even" r:id="rId133"/>
      <w:headerReference w:type="default" r:id="rId13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41" w:rsidRDefault="004C0541">
      <w:r>
        <w:separator/>
      </w:r>
    </w:p>
  </w:endnote>
  <w:endnote w:type="continuationSeparator" w:id="0">
    <w:p w:rsidR="004C0541" w:rsidRDefault="004C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41" w:rsidRDefault="004C0541">
      <w:r>
        <w:separator/>
      </w:r>
    </w:p>
  </w:footnote>
  <w:footnote w:type="continuationSeparator" w:id="0">
    <w:p w:rsidR="004C0541" w:rsidRDefault="004C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96" w:rsidRDefault="0016599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996" w:rsidRDefault="0016599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96" w:rsidRDefault="0016599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00B">
      <w:rPr>
        <w:rStyle w:val="a5"/>
        <w:noProof/>
      </w:rPr>
      <w:t>35</w:t>
    </w:r>
    <w:r>
      <w:rPr>
        <w:rStyle w:val="a5"/>
      </w:rPr>
      <w:fldChar w:fldCharType="end"/>
    </w:r>
  </w:p>
  <w:p w:rsidR="00165996" w:rsidRDefault="00165996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76"/>
    <w:rsid w:val="00036E5F"/>
    <w:rsid w:val="00165996"/>
    <w:rsid w:val="001B38C7"/>
    <w:rsid w:val="0020624C"/>
    <w:rsid w:val="002C1EF8"/>
    <w:rsid w:val="00354AAC"/>
    <w:rsid w:val="00394502"/>
    <w:rsid w:val="003B6B0C"/>
    <w:rsid w:val="003C734A"/>
    <w:rsid w:val="0044621F"/>
    <w:rsid w:val="004A2F34"/>
    <w:rsid w:val="004C0541"/>
    <w:rsid w:val="005415AE"/>
    <w:rsid w:val="005B24AF"/>
    <w:rsid w:val="005F5F66"/>
    <w:rsid w:val="007C1698"/>
    <w:rsid w:val="007D3109"/>
    <w:rsid w:val="007F416F"/>
    <w:rsid w:val="00861672"/>
    <w:rsid w:val="008C4576"/>
    <w:rsid w:val="0091300B"/>
    <w:rsid w:val="009D1895"/>
    <w:rsid w:val="00A30DCF"/>
    <w:rsid w:val="00A93594"/>
    <w:rsid w:val="00AD2977"/>
    <w:rsid w:val="00AE4E35"/>
    <w:rsid w:val="00AF31D5"/>
    <w:rsid w:val="00C6264C"/>
    <w:rsid w:val="00E31E16"/>
    <w:rsid w:val="00F618BF"/>
    <w:rsid w:val="00F64769"/>
    <w:rsid w:val="00FA387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165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16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702922.pdf" TargetMode="External"/><Relationship Id="rId117" Type="http://schemas.openxmlformats.org/officeDocument/2006/relationships/hyperlink" Target="http://kitap.tatar.ru/ogl/nlrt/nbrt_obr_2708308.pdf" TargetMode="External"/><Relationship Id="rId21" Type="http://schemas.openxmlformats.org/officeDocument/2006/relationships/hyperlink" Target="http://kitap.tatar.ru/ogl/nlrt/nbrt_obr_2701319.pdf" TargetMode="External"/><Relationship Id="rId42" Type="http://schemas.openxmlformats.org/officeDocument/2006/relationships/hyperlink" Target="http://kitap.tatar.ru/ogl/nlrt/nbrt_obr_2707612.pdf" TargetMode="External"/><Relationship Id="rId47" Type="http://schemas.openxmlformats.org/officeDocument/2006/relationships/hyperlink" Target="http://kitap.tatar.ru/ogl/nlrt/nbrt_obr_2707183.pdf" TargetMode="External"/><Relationship Id="rId63" Type="http://schemas.openxmlformats.org/officeDocument/2006/relationships/hyperlink" Target="http://kitap.tatar.ru/ogl/nlrt/nbrt_obr_2185412.pdf" TargetMode="External"/><Relationship Id="rId68" Type="http://schemas.openxmlformats.org/officeDocument/2006/relationships/hyperlink" Target="http://kitap.tatar.ru/ogl/nlrt/nbrt_obr_4001734.pdf" TargetMode="External"/><Relationship Id="rId84" Type="http://schemas.openxmlformats.org/officeDocument/2006/relationships/hyperlink" Target="http://kitap.tatar.ru/ogl/nlrt/nbrt_obr_4001363.pdf" TargetMode="External"/><Relationship Id="rId89" Type="http://schemas.openxmlformats.org/officeDocument/2006/relationships/hyperlink" Target="http://kitap.tatar.ru/ogl/nlrt/nbrt_obr_4001135.pdf" TargetMode="External"/><Relationship Id="rId112" Type="http://schemas.openxmlformats.org/officeDocument/2006/relationships/hyperlink" Target="http://kitap.tatar.ru/ogl/nlrt/nbrt_obr_2706965.pdf" TargetMode="External"/><Relationship Id="rId133" Type="http://schemas.openxmlformats.org/officeDocument/2006/relationships/header" Target="header1.xml"/><Relationship Id="rId16" Type="http://schemas.openxmlformats.org/officeDocument/2006/relationships/hyperlink" Target="http://kitap.tatar.ru/ogl/nlrt/nbrt_obr_2703302.pdf" TargetMode="External"/><Relationship Id="rId107" Type="http://schemas.openxmlformats.org/officeDocument/2006/relationships/hyperlink" Target="http://kitap.tatar.ru/ogl/nlrt/nbrt_obr_2706710.pdf" TargetMode="External"/><Relationship Id="rId11" Type="http://schemas.openxmlformats.org/officeDocument/2006/relationships/hyperlink" Target="http://kitap.tatar.ru/ogl/nlrt/nbrt_obr_2701335.pdf" TargetMode="External"/><Relationship Id="rId32" Type="http://schemas.openxmlformats.org/officeDocument/2006/relationships/hyperlink" Target="http://kitap.tatar.ru/ogl/nlrt/nbrt_obr_2701475.pdf" TargetMode="External"/><Relationship Id="rId37" Type="http://schemas.openxmlformats.org/officeDocument/2006/relationships/hyperlink" Target="http://kitap.tatar.ru/ogl/nlrt/nbrt_obr_2709115.pdf" TargetMode="External"/><Relationship Id="rId53" Type="http://schemas.openxmlformats.org/officeDocument/2006/relationships/hyperlink" Target="http://kitap.tatar.ru/ogl/nlrt/nbrt_obr_2708753.pdf" TargetMode="External"/><Relationship Id="rId58" Type="http://schemas.openxmlformats.org/officeDocument/2006/relationships/hyperlink" Target="http://kitap.tatar.ru/ogl/nlrt/nbrt_obr_2709395.pdf" TargetMode="External"/><Relationship Id="rId74" Type="http://schemas.openxmlformats.org/officeDocument/2006/relationships/hyperlink" Target="http://kitap.tatar.ru/ogl/nlrt/nbrt_obr_2710210.pdf" TargetMode="External"/><Relationship Id="rId79" Type="http://schemas.openxmlformats.org/officeDocument/2006/relationships/hyperlink" Target="http://kitap.tatar.ru/ogl/nlrt/nbrt_obr_2708000.pdf" TargetMode="External"/><Relationship Id="rId102" Type="http://schemas.openxmlformats.org/officeDocument/2006/relationships/hyperlink" Target="http://kitap.tatar.ru/ogl/nlrt/nbrt_obr_2707015.pdf" TargetMode="External"/><Relationship Id="rId123" Type="http://schemas.openxmlformats.org/officeDocument/2006/relationships/hyperlink" Target="http://kitap.tatar.ru/ogl/nlrt/nbrt_obr_2706252.pdf" TargetMode="External"/><Relationship Id="rId128" Type="http://schemas.openxmlformats.org/officeDocument/2006/relationships/hyperlink" Target="http://kitap.tatar.ru/ogl/nlrt/nbrt_obr_2706889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485465.pdf" TargetMode="External"/><Relationship Id="rId95" Type="http://schemas.openxmlformats.org/officeDocument/2006/relationships/hyperlink" Target="http://kitap.tatar.ru/ogl/nlrt/nbrt_obr_2709061.pdf" TargetMode="External"/><Relationship Id="rId14" Type="http://schemas.openxmlformats.org/officeDocument/2006/relationships/hyperlink" Target="http://kitap.tatar.ru/ogl/nlrt/nbrt_obr_2704854.pdf" TargetMode="External"/><Relationship Id="rId22" Type="http://schemas.openxmlformats.org/officeDocument/2006/relationships/hyperlink" Target="http://kitap.tatar.ru/ogl/nlrt/nbrt_obr_2698214.pdf" TargetMode="External"/><Relationship Id="rId27" Type="http://schemas.openxmlformats.org/officeDocument/2006/relationships/hyperlink" Target="http://kitap.tatar.ru/ogl/nlrt/nbrt_obr_2701262.pdf" TargetMode="External"/><Relationship Id="rId30" Type="http://schemas.openxmlformats.org/officeDocument/2006/relationships/hyperlink" Target="http://kitap.tatar.ru/ogl/nlrt/nbrt_obr_2701398.pdf" TargetMode="External"/><Relationship Id="rId35" Type="http://schemas.openxmlformats.org/officeDocument/2006/relationships/hyperlink" Target="http://kitap.tatar.ru/ogl/nlrt/nbrt_obr_2708789.pdf" TargetMode="External"/><Relationship Id="rId43" Type="http://schemas.openxmlformats.org/officeDocument/2006/relationships/hyperlink" Target="http://kitap.tatar.ru/ogl/nlrt/nbrt_obr_2708427.pdf" TargetMode="External"/><Relationship Id="rId48" Type="http://schemas.openxmlformats.org/officeDocument/2006/relationships/hyperlink" Target="http://kitap.tatar.ru/ogl/nlrt/nbrt_obr_2709479.pdf" TargetMode="External"/><Relationship Id="rId56" Type="http://schemas.openxmlformats.org/officeDocument/2006/relationships/hyperlink" Target="http://kitap.tatar.ru/ogl/nlrt/nbrt_obr_2677813.pdf" TargetMode="External"/><Relationship Id="rId64" Type="http://schemas.openxmlformats.org/officeDocument/2006/relationships/hyperlink" Target="http://kitap.tatar.ru/ogl/nlrt/nbrt_obr_2636004.pdf" TargetMode="External"/><Relationship Id="rId69" Type="http://schemas.openxmlformats.org/officeDocument/2006/relationships/hyperlink" Target="http://kitap.tatar.ru/ogl/nlrt/nbrt_obr_2263436.pdf" TargetMode="External"/><Relationship Id="rId77" Type="http://schemas.openxmlformats.org/officeDocument/2006/relationships/hyperlink" Target="http://kitap.tatar.ru/ogl/nlrt/nbrt_obr_2710216.pdf" TargetMode="External"/><Relationship Id="rId100" Type="http://schemas.openxmlformats.org/officeDocument/2006/relationships/hyperlink" Target="http://kitap.tatar.ru/ogl/nlrt/nbrt_obr_2707242.pdf" TargetMode="External"/><Relationship Id="rId105" Type="http://schemas.openxmlformats.org/officeDocument/2006/relationships/hyperlink" Target="http://kitap.tatar.ru/ogl/nlrt/nbrt_obr_2707000.pdf" TargetMode="External"/><Relationship Id="rId113" Type="http://schemas.openxmlformats.org/officeDocument/2006/relationships/hyperlink" Target="http://kitap.tatar.ru/ogl/nlrt/nbrt_obr_2707033.pdf" TargetMode="External"/><Relationship Id="rId118" Type="http://schemas.openxmlformats.org/officeDocument/2006/relationships/hyperlink" Target="http://kitap.tatar.ru/ogl/nlrt/nbrt_obr_2708548.pdf" TargetMode="External"/><Relationship Id="rId126" Type="http://schemas.openxmlformats.org/officeDocument/2006/relationships/hyperlink" Target="http://kitap.tatar.ru/ogl/nlrt/nbrt_obr_2706717.pdf" TargetMode="External"/><Relationship Id="rId134" Type="http://schemas.openxmlformats.org/officeDocument/2006/relationships/header" Target="header2.xml"/><Relationship Id="rId8" Type="http://schemas.openxmlformats.org/officeDocument/2006/relationships/hyperlink" Target="http://kitap.tatar.ru/ogl/nlrt/nbrt_obr_2703732.pdf" TargetMode="External"/><Relationship Id="rId51" Type="http://schemas.openxmlformats.org/officeDocument/2006/relationships/hyperlink" Target="http://kitap.tatar.ru/ogl/nlrt/nbrt_obr_2708017.pdf" TargetMode="External"/><Relationship Id="rId72" Type="http://schemas.openxmlformats.org/officeDocument/2006/relationships/hyperlink" Target="http://kitap.tatar.ru/ogl/nlrt/nbrt_obr_4001735.pdf" TargetMode="External"/><Relationship Id="rId80" Type="http://schemas.openxmlformats.org/officeDocument/2006/relationships/hyperlink" Target="http://kitap.tatar.ru/ogl/nlrt/nbrt_obr_2082109.pdf" TargetMode="External"/><Relationship Id="rId85" Type="http://schemas.openxmlformats.org/officeDocument/2006/relationships/hyperlink" Target="http://kitap.tatar.ru/ogl/nlrt/nbrt_obr_2453712.pdf" TargetMode="External"/><Relationship Id="rId93" Type="http://schemas.openxmlformats.org/officeDocument/2006/relationships/hyperlink" Target="http://kitap.tatar.ru/ogl/nlrt/nbrt_obr_2710087.pdf" TargetMode="External"/><Relationship Id="rId98" Type="http://schemas.openxmlformats.org/officeDocument/2006/relationships/hyperlink" Target="http://kitap.tatar.ru/ogl/nlrt/nbrt_obr_2706429.pdf" TargetMode="External"/><Relationship Id="rId121" Type="http://schemas.openxmlformats.org/officeDocument/2006/relationships/hyperlink" Target="http://kitap.tatar.ru/ogl/nlrt/nbrt_obr_270673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2703455.pdf" TargetMode="External"/><Relationship Id="rId17" Type="http://schemas.openxmlformats.org/officeDocument/2006/relationships/hyperlink" Target="http://kitap.tatar.ru/ogl/nlrt/nbrt_obr_2701384.pdf" TargetMode="External"/><Relationship Id="rId25" Type="http://schemas.openxmlformats.org/officeDocument/2006/relationships/hyperlink" Target="http://kitap.tatar.ru/ogl/nlrt/nbrt_obr_2701388.pdf" TargetMode="External"/><Relationship Id="rId33" Type="http://schemas.openxmlformats.org/officeDocument/2006/relationships/hyperlink" Target="http://kitap.tatar.ru/ogl/nlrt/nbrt_obr_2701355.pdf" TargetMode="External"/><Relationship Id="rId38" Type="http://schemas.openxmlformats.org/officeDocument/2006/relationships/hyperlink" Target="http://kitap.tatar.ru/ogl/nlrt/nbrt_obr_2709245.pdf" TargetMode="External"/><Relationship Id="rId46" Type="http://schemas.openxmlformats.org/officeDocument/2006/relationships/hyperlink" Target="http://kitap.tatar.ru/ogl/nlrt/nbrt_obr_2706173.pdf" TargetMode="External"/><Relationship Id="rId59" Type="http://schemas.openxmlformats.org/officeDocument/2006/relationships/hyperlink" Target="http://kitap.tatar.ru/ogl/nlrt/nbrt_obr_2708815.pdf" TargetMode="External"/><Relationship Id="rId67" Type="http://schemas.openxmlformats.org/officeDocument/2006/relationships/hyperlink" Target="http://kitap.tatar.ru/ogl/nlrt/nbrt_obr_2368777.pdf" TargetMode="External"/><Relationship Id="rId103" Type="http://schemas.openxmlformats.org/officeDocument/2006/relationships/hyperlink" Target="http://kitap.tatar.ru/ogl/nlrt/nbrt_obr_2701730.pdf" TargetMode="External"/><Relationship Id="rId108" Type="http://schemas.openxmlformats.org/officeDocument/2006/relationships/hyperlink" Target="http://kitap.tatar.ru/ogl/nlrt/nbrt_obr_2708420.pdf" TargetMode="External"/><Relationship Id="rId116" Type="http://schemas.openxmlformats.org/officeDocument/2006/relationships/hyperlink" Target="http://kitap.tatar.ru/ogl/nlrt/nbrt_obr_2706985.pdf" TargetMode="External"/><Relationship Id="rId124" Type="http://schemas.openxmlformats.org/officeDocument/2006/relationships/hyperlink" Target="http://kitap.tatar.ru/ogl/nlrt/nbrt_obr_2706953.pdf" TargetMode="External"/><Relationship Id="rId129" Type="http://schemas.openxmlformats.org/officeDocument/2006/relationships/hyperlink" Target="http://kitap.tatar.ru/ogl/nlrt/nbrt_obr_2701268.pdf" TargetMode="External"/><Relationship Id="rId20" Type="http://schemas.openxmlformats.org/officeDocument/2006/relationships/hyperlink" Target="http://kitap.tatar.ru/ogl/nlrt/nbrt_obr_2701410.pdf" TargetMode="External"/><Relationship Id="rId41" Type="http://schemas.openxmlformats.org/officeDocument/2006/relationships/hyperlink" Target="http://kitap.tatar.ru/ogl/nlrt/nbrt_obr_2707445.pdf" TargetMode="External"/><Relationship Id="rId54" Type="http://schemas.openxmlformats.org/officeDocument/2006/relationships/hyperlink" Target="http://kitap.tatar.ru/ogl/nlrt/nbrt_obr_2708018.pdf" TargetMode="External"/><Relationship Id="rId62" Type="http://schemas.openxmlformats.org/officeDocument/2006/relationships/hyperlink" Target="http://kitap.tatar.ru/ogl/nlrt/nbrt_obr_2609978.pdf" TargetMode="External"/><Relationship Id="rId70" Type="http://schemas.openxmlformats.org/officeDocument/2006/relationships/hyperlink" Target="http://kitap.tatar.ru/ogl/nlrt/nbrt_obr_2567699.pdf" TargetMode="External"/><Relationship Id="rId75" Type="http://schemas.openxmlformats.org/officeDocument/2006/relationships/hyperlink" Target="http://kitap.tatar.ru/ogl/nlrt/nbrt_obr_4001612.pdf" TargetMode="External"/><Relationship Id="rId83" Type="http://schemas.openxmlformats.org/officeDocument/2006/relationships/hyperlink" Target="http://kitap.tatar.ru/ogl/nlrt/nbrt_obr_2707831.pdf" TargetMode="External"/><Relationship Id="rId88" Type="http://schemas.openxmlformats.org/officeDocument/2006/relationships/hyperlink" Target="http://kitap.tatar.ru/ogl/nlrt/nbrt_obr_2514726.pdf" TargetMode="External"/><Relationship Id="rId91" Type="http://schemas.openxmlformats.org/officeDocument/2006/relationships/hyperlink" Target="http://kitap.tatar.ru/ogl/nlrt/nbrt_obr_2460076.pdf" TargetMode="External"/><Relationship Id="rId96" Type="http://schemas.openxmlformats.org/officeDocument/2006/relationships/hyperlink" Target="http://kitap.tatar.ru/ogl/nlrt/nbrt_obr_2709259.pdf" TargetMode="External"/><Relationship Id="rId111" Type="http://schemas.openxmlformats.org/officeDocument/2006/relationships/hyperlink" Target="http://kitap.tatar.ru/ogl/nlrt/nbrt_obr_2706569.pdf" TargetMode="External"/><Relationship Id="rId132" Type="http://schemas.openxmlformats.org/officeDocument/2006/relationships/hyperlink" Target="http://kitap.tatar.ru/ogl/nlrt/nbrt_obr_2681887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707842.pdf" TargetMode="External"/><Relationship Id="rId23" Type="http://schemas.openxmlformats.org/officeDocument/2006/relationships/hyperlink" Target="http://kitap.tatar.ru/ogl/nlrt/nbrt_obr_2701247.pdf" TargetMode="External"/><Relationship Id="rId28" Type="http://schemas.openxmlformats.org/officeDocument/2006/relationships/hyperlink" Target="http://kitap.tatar.ru/ogl/nlrt/nbrt_obr_2701502.pdf" TargetMode="External"/><Relationship Id="rId36" Type="http://schemas.openxmlformats.org/officeDocument/2006/relationships/hyperlink" Target="http://kitap.tatar.ru/ogl/nlrt/nbrt_obr_2706747.pdf" TargetMode="External"/><Relationship Id="rId49" Type="http://schemas.openxmlformats.org/officeDocument/2006/relationships/hyperlink" Target="http://kitap.tatar.ru/ogl/nlrt/nbrt_obr_2706581.pdf" TargetMode="External"/><Relationship Id="rId57" Type="http://schemas.openxmlformats.org/officeDocument/2006/relationships/hyperlink" Target="http://kitap.tatar.ru/ogl/nlrt/nbrt_obr_2708825.pdf" TargetMode="External"/><Relationship Id="rId106" Type="http://schemas.openxmlformats.org/officeDocument/2006/relationships/hyperlink" Target="http://kitap.tatar.ru/ogl/nlrt/nbrt_obr_2700168.pdf" TargetMode="External"/><Relationship Id="rId114" Type="http://schemas.openxmlformats.org/officeDocument/2006/relationships/hyperlink" Target="http://kitap.tatar.ru/ogl/nlrt/nbrt_obr_2708928.pdf" TargetMode="External"/><Relationship Id="rId119" Type="http://schemas.openxmlformats.org/officeDocument/2006/relationships/hyperlink" Target="http://kitap.tatar.ru/ogl/nlrt/nbrt_obr_2699896.pdf" TargetMode="External"/><Relationship Id="rId127" Type="http://schemas.openxmlformats.org/officeDocument/2006/relationships/hyperlink" Target="http://kitap.tatar.ru/ogl/nlrt/nbrt_obr_2707031.pdf" TargetMode="External"/><Relationship Id="rId10" Type="http://schemas.openxmlformats.org/officeDocument/2006/relationships/hyperlink" Target="http://kitap.tatar.ru/ogl/nlrt/nbrt_obr_2678870.pdf" TargetMode="External"/><Relationship Id="rId31" Type="http://schemas.openxmlformats.org/officeDocument/2006/relationships/hyperlink" Target="http://kitap.tatar.ru/ogl/nlrt/nbrt_obr_2708765.pdf" TargetMode="External"/><Relationship Id="rId44" Type="http://schemas.openxmlformats.org/officeDocument/2006/relationships/hyperlink" Target="http://kitap.tatar.ru/ogl/nlrt/nbrt_obr_2674071.pdf" TargetMode="External"/><Relationship Id="rId52" Type="http://schemas.openxmlformats.org/officeDocument/2006/relationships/hyperlink" Target="http://kitap.tatar.ru/ogl/nlrt/nbrt_obr_2709227.pdf" TargetMode="External"/><Relationship Id="rId60" Type="http://schemas.openxmlformats.org/officeDocument/2006/relationships/hyperlink" Target="http://kitap.tatar.ru/ogl/nlrt/nbrt_obr_2706956.pdf" TargetMode="External"/><Relationship Id="rId65" Type="http://schemas.openxmlformats.org/officeDocument/2006/relationships/hyperlink" Target="http://kitap.tatar.ru/ogl/nlrt/nbrt_obr_2427679.pdf" TargetMode="External"/><Relationship Id="rId73" Type="http://schemas.openxmlformats.org/officeDocument/2006/relationships/hyperlink" Target="http://kitap.tatar.ru/ogl/nlrt/nbrt_obr_2710206.pdf" TargetMode="External"/><Relationship Id="rId78" Type="http://schemas.openxmlformats.org/officeDocument/2006/relationships/hyperlink" Target="http://kitap.tatar.ru/ogl/nlrt/nbrt_obr_4000771.pdf" TargetMode="External"/><Relationship Id="rId81" Type="http://schemas.openxmlformats.org/officeDocument/2006/relationships/hyperlink" Target="http://kitap.tatar.ru/ogl/nlrt/nbrt_obr_2707985.pdf" TargetMode="External"/><Relationship Id="rId86" Type="http://schemas.openxmlformats.org/officeDocument/2006/relationships/hyperlink" Target="http://kitap.tatar.ru/ogl/nlrt/nbrt_obr_1622064.pdf" TargetMode="External"/><Relationship Id="rId94" Type="http://schemas.openxmlformats.org/officeDocument/2006/relationships/hyperlink" Target="http://kitap.tatar.ru/ogl/nlrt/nbrt_obr_2707025.pdf" TargetMode="External"/><Relationship Id="rId99" Type="http://schemas.openxmlformats.org/officeDocument/2006/relationships/hyperlink" Target="http://kitap.tatar.ru/ogl/nlrt/nbrt_obr_2707643.pdf" TargetMode="External"/><Relationship Id="rId101" Type="http://schemas.openxmlformats.org/officeDocument/2006/relationships/hyperlink" Target="http://kitap.tatar.ru/ogl/nlrt/nbrt_obr_2707020.pdf" TargetMode="External"/><Relationship Id="rId122" Type="http://schemas.openxmlformats.org/officeDocument/2006/relationships/hyperlink" Target="http://kitap.tatar.ru/ogl/nlrt/nbrt_obr_2707028.pdf" TargetMode="External"/><Relationship Id="rId130" Type="http://schemas.openxmlformats.org/officeDocument/2006/relationships/hyperlink" Target="http://kitap.tatar.ru/ogl/nlrt/nbrt_obr_2701424.pdf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77518.pdf" TargetMode="External"/><Relationship Id="rId13" Type="http://schemas.openxmlformats.org/officeDocument/2006/relationships/hyperlink" Target="http://kitap.tatar.ru/ogl/nlrt/nbrt_obr_2709212.pdf" TargetMode="External"/><Relationship Id="rId18" Type="http://schemas.openxmlformats.org/officeDocument/2006/relationships/hyperlink" Target="http://kitap.tatar.ru/ogl/nlrt/nbrt_obr_2701415.pdf" TargetMode="External"/><Relationship Id="rId39" Type="http://schemas.openxmlformats.org/officeDocument/2006/relationships/hyperlink" Target="http://kitap.tatar.ru/ogl/nlrt/nbrt_obr_2707610.pdf" TargetMode="External"/><Relationship Id="rId109" Type="http://schemas.openxmlformats.org/officeDocument/2006/relationships/hyperlink" Target="http://kitap.tatar.ru/ogl/nlrt/nbrt_obr_2706291.pdf" TargetMode="External"/><Relationship Id="rId34" Type="http://schemas.openxmlformats.org/officeDocument/2006/relationships/hyperlink" Target="http://kitap.tatar.ru/ogl/nlrt/nbrt_obr_2699213.pdf" TargetMode="External"/><Relationship Id="rId50" Type="http://schemas.openxmlformats.org/officeDocument/2006/relationships/hyperlink" Target="http://kitap.tatar.ru/ogl/nlrt/nbrt_obr_2706783.pdf" TargetMode="External"/><Relationship Id="rId55" Type="http://schemas.openxmlformats.org/officeDocument/2006/relationships/hyperlink" Target="http://kitap.tatar.ru/ogl/nlrt/nbrt_obr_2706338.pdf" TargetMode="External"/><Relationship Id="rId76" Type="http://schemas.openxmlformats.org/officeDocument/2006/relationships/hyperlink" Target="http://kitap.tatar.ru/ogl/nlrt/nbrt_obr_4000748.pdf" TargetMode="External"/><Relationship Id="rId97" Type="http://schemas.openxmlformats.org/officeDocument/2006/relationships/hyperlink" Target="http://kitap.tatar.ru/ogl/nlrt/nbrt_obr_2708372.pdf" TargetMode="External"/><Relationship Id="rId104" Type="http://schemas.openxmlformats.org/officeDocument/2006/relationships/hyperlink" Target="http://kitap.tatar.ru/ogl/nlrt/nbrt_obr_2701408.pdf" TargetMode="External"/><Relationship Id="rId120" Type="http://schemas.openxmlformats.org/officeDocument/2006/relationships/hyperlink" Target="http://kitap.tatar.ru/ogl/nlrt/nbrt_obr_2707157.pdf" TargetMode="External"/><Relationship Id="rId125" Type="http://schemas.openxmlformats.org/officeDocument/2006/relationships/hyperlink" Target="http://kitap.tatar.ru/ogl/nlrt/nbrt_obr_2706907.pdf" TargetMode="External"/><Relationship Id="rId7" Type="http://schemas.openxmlformats.org/officeDocument/2006/relationships/hyperlink" Target="http://kitap.tatar.ru/ogl/nlrt/nbrt_obr_2701747.pdf" TargetMode="External"/><Relationship Id="rId71" Type="http://schemas.openxmlformats.org/officeDocument/2006/relationships/hyperlink" Target="http://kitap.tatar.ru/ogl/nlrt/nbrt_obr_2141856.pdf" TargetMode="External"/><Relationship Id="rId92" Type="http://schemas.openxmlformats.org/officeDocument/2006/relationships/hyperlink" Target="http://kitap.tatar.ru/ogl/nlrt/nbrt_obr_4001402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701303.pdf" TargetMode="External"/><Relationship Id="rId24" Type="http://schemas.openxmlformats.org/officeDocument/2006/relationships/hyperlink" Target="http://kitap.tatar.ru/ogl/nlrt/nbrt_obr_2701497.pdf" TargetMode="External"/><Relationship Id="rId40" Type="http://schemas.openxmlformats.org/officeDocument/2006/relationships/hyperlink" Target="http://kitap.tatar.ru/ogl/nlrt/nbrt_obr_2691418.pdf" TargetMode="External"/><Relationship Id="rId45" Type="http://schemas.openxmlformats.org/officeDocument/2006/relationships/hyperlink" Target="http://kitap.tatar.ru/ogl/nlrt/nbrt_obr_2706161.pdf" TargetMode="External"/><Relationship Id="rId66" Type="http://schemas.openxmlformats.org/officeDocument/2006/relationships/hyperlink" Target="http://kitap.tatar.ru/ogl/nlrt/nbrt_obr_2708480.pdf" TargetMode="External"/><Relationship Id="rId87" Type="http://schemas.openxmlformats.org/officeDocument/2006/relationships/hyperlink" Target="http://kitap.tatar.ru/ogl/nlrt/nbrt_obr_4000566.pdf" TargetMode="External"/><Relationship Id="rId110" Type="http://schemas.openxmlformats.org/officeDocument/2006/relationships/hyperlink" Target="http://kitap.tatar.ru/ogl/nlrt/nbrt_obr_2706944.pdf" TargetMode="External"/><Relationship Id="rId115" Type="http://schemas.openxmlformats.org/officeDocument/2006/relationships/hyperlink" Target="http://kitap.tatar.ru/ogl/nlrt/nbrt_obr_2706991.pdf" TargetMode="External"/><Relationship Id="rId131" Type="http://schemas.openxmlformats.org/officeDocument/2006/relationships/hyperlink" Target="http://kitap.tatar.ru/ogl/nlrt/nbrt_obr_2706626.pdf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kitap.tatar.ru/ogl/nlrt/nbrt_obr_2709869.pdf" TargetMode="External"/><Relationship Id="rId82" Type="http://schemas.openxmlformats.org/officeDocument/2006/relationships/hyperlink" Target="http://kitap.tatar.ru/ogl/nlrt/nbrt_obr_4001087.pdf" TargetMode="External"/><Relationship Id="rId19" Type="http://schemas.openxmlformats.org/officeDocument/2006/relationships/hyperlink" Target="http://kitap.tatar.ru/ogl/nlrt/nbrt_obr_267753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36</Pages>
  <Words>13198</Words>
  <Characters>75230</Characters>
  <Application>Microsoft Office Word</Application>
  <DocSecurity>0</DocSecurity>
  <Lines>626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2023-10-05T10:35:00Z</dcterms:created>
  <dcterms:modified xsi:type="dcterms:W3CDTF">2023-10-05T10:35:00Z</dcterms:modified>
</cp:coreProperties>
</file>