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F8" w:rsidRDefault="00244BF8">
      <w:pPr>
        <w:pStyle w:val="a7"/>
        <w:rPr>
          <w:lang w:val="en-US"/>
        </w:rPr>
      </w:pPr>
    </w:p>
    <w:p w:rsidR="00244BF8" w:rsidRPr="00244BF8" w:rsidRDefault="00244BF8" w:rsidP="00244BF8">
      <w:pPr>
        <w:pStyle w:val="1"/>
      </w:pPr>
      <w:bookmarkStart w:id="0" w:name="_Toc152833150"/>
      <w:r w:rsidRPr="00244BF8">
        <w:t>Физико-математические науки. (ББК 22)</w:t>
      </w:r>
      <w:bookmarkEnd w:id="0"/>
    </w:p>
    <w:p w:rsidR="00244BF8" w:rsidRPr="00244BF8" w:rsidRDefault="00244BF8" w:rsidP="00244BF8">
      <w:pPr>
        <w:pStyle w:val="1"/>
      </w:pPr>
    </w:p>
    <w:p w:rsidR="00244BF8" w:rsidRPr="00244BF8" w:rsidRDefault="00244BF8" w:rsidP="00244BF8">
      <w:r w:rsidRPr="00244BF8">
        <w:t>1. 22.3;   К14</w:t>
      </w:r>
    </w:p>
    <w:p w:rsidR="00244BF8" w:rsidRDefault="00244BF8" w:rsidP="00244BF8">
      <w:r w:rsidRPr="00244BF8">
        <w:t xml:space="preserve">    1895417-Ф - </w:t>
      </w:r>
      <w:proofErr w:type="spellStart"/>
      <w:r w:rsidRPr="00244BF8">
        <w:t>кх</w:t>
      </w:r>
      <w:proofErr w:type="spellEnd"/>
      <w:r w:rsidRPr="00244BF8">
        <w:t xml:space="preserve">; 1895418-Ф - </w:t>
      </w:r>
      <w:proofErr w:type="spellStart"/>
      <w:r w:rsidRPr="00244BF8">
        <w:t>кх</w:t>
      </w:r>
      <w:proofErr w:type="spellEnd"/>
      <w:r w:rsidRPr="00244BF8">
        <w:t xml:space="preserve">; 1895419-Ф - </w:t>
      </w:r>
      <w:proofErr w:type="spellStart"/>
      <w:r w:rsidRPr="00244BF8">
        <w:t>кх</w:t>
      </w:r>
      <w:proofErr w:type="spellEnd"/>
    </w:p>
    <w:p w:rsidR="00244BF8" w:rsidRDefault="00244BF8" w:rsidP="00244BF8">
      <w:r>
        <w:t xml:space="preserve">    Казанский физико-технический институт имени Е. К. </w:t>
      </w:r>
      <w:proofErr w:type="spellStart"/>
      <w:r>
        <w:t>Завойского</w:t>
      </w:r>
      <w:proofErr w:type="spellEnd"/>
      <w:r>
        <w:t>. Ежегодник / Российская академия наук, Казанский научный центр. - Казань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ФизтехПресс</w:t>
      </w:r>
      <w:proofErr w:type="spellEnd"/>
      <w:r>
        <w:t>, 2011-. - Т. 22 :  2022 / под общ. ред. К. М. Салихова</w:t>
      </w:r>
      <w:proofErr w:type="gramStart"/>
      <w:r>
        <w:t xml:space="preserve"> ,</w:t>
      </w:r>
      <w:proofErr w:type="gramEnd"/>
      <w:r>
        <w:t xml:space="preserve"> С. М. </w:t>
      </w:r>
      <w:proofErr w:type="spellStart"/>
      <w:r>
        <w:t>Хантимерова</w:t>
      </w:r>
      <w:proofErr w:type="spellEnd"/>
      <w:r>
        <w:t xml:space="preserve"> ; ред.-сост. Т. П. Гаврилова. - 2023. - 192 с. : ил., табл., фот. - </w:t>
      </w:r>
      <w:proofErr w:type="spellStart"/>
      <w:r>
        <w:t>Библиогр</w:t>
      </w:r>
      <w:proofErr w:type="spellEnd"/>
      <w:r>
        <w:t>. в тексте и в конце ст.</w:t>
      </w:r>
      <w:proofErr w:type="gramStart"/>
      <w:r>
        <w:t xml:space="preserve"> .</w:t>
      </w:r>
      <w:proofErr w:type="gramEnd"/>
      <w:r>
        <w:t xml:space="preserve"> - В 2023 г. указан ISSN 2782-4780; Т. 22 : 400,00. - ISSN 2782-4780</w:t>
      </w:r>
    </w:p>
    <w:p w:rsidR="00244BF8" w:rsidRDefault="00244BF8" w:rsidP="00244BF8">
      <w:r>
        <w:t xml:space="preserve">    Оглавление: </w:t>
      </w:r>
      <w:hyperlink r:id="rId7" w:history="1">
        <w:r w:rsidR="00755E83" w:rsidRPr="00CB5475">
          <w:rPr>
            <w:rStyle w:val="a8"/>
          </w:rPr>
          <w:t>http://kitap.tatar.ru/ogl/nlrt/nbrt_obr_4013562.pdf</w:t>
        </w:r>
      </w:hyperlink>
    </w:p>
    <w:p w:rsidR="00755E83" w:rsidRDefault="00755E83" w:rsidP="00244BF8"/>
    <w:p w:rsidR="00244BF8" w:rsidRDefault="00244BF8" w:rsidP="00244BF8"/>
    <w:p w:rsidR="00244BF8" w:rsidRDefault="00244BF8" w:rsidP="00244BF8">
      <w:r>
        <w:t>2. 22.37;   А87</w:t>
      </w:r>
    </w:p>
    <w:p w:rsidR="00244BF8" w:rsidRDefault="00244BF8" w:rsidP="00244BF8">
      <w:r>
        <w:t xml:space="preserve">    1894814-Л - </w:t>
      </w:r>
      <w:proofErr w:type="spellStart"/>
      <w:r>
        <w:t>кх</w:t>
      </w:r>
      <w:proofErr w:type="spellEnd"/>
      <w:r>
        <w:t xml:space="preserve">; 1894815-Л - </w:t>
      </w:r>
      <w:proofErr w:type="spellStart"/>
      <w:r>
        <w:t>кх</w:t>
      </w:r>
      <w:proofErr w:type="spellEnd"/>
      <w:r>
        <w:t xml:space="preserve">; 1894816-Л - </w:t>
      </w:r>
      <w:proofErr w:type="spellStart"/>
      <w:r>
        <w:t>кх</w:t>
      </w:r>
      <w:proofErr w:type="spellEnd"/>
    </w:p>
    <w:p w:rsidR="00244BF8" w:rsidRDefault="00244BF8" w:rsidP="00244BF8">
      <w:r>
        <w:t xml:space="preserve">    Архипов, Виктор </w:t>
      </w:r>
      <w:proofErr w:type="spellStart"/>
      <w:r>
        <w:t>Палладиевич</w:t>
      </w:r>
      <w:proofErr w:type="spellEnd"/>
    </w:p>
    <w:p w:rsidR="00244BF8" w:rsidRDefault="00244BF8" w:rsidP="00244BF8">
      <w:r>
        <w:t>Проводники и диэлектрики в электростатическом поле</w:t>
      </w:r>
      <w:proofErr w:type="gramStart"/>
      <w:r>
        <w:t xml:space="preserve"> :</w:t>
      </w:r>
      <w:proofErr w:type="gramEnd"/>
      <w:r>
        <w:t xml:space="preserve"> учебно-методическое пособие / В. П. Архипов, А. Н. Темников; Министерство науки и высшего образования Российской Федерации ;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2023. - 93, [2]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 в конце кн.. - ISBN 978-5-7882-3343-7</w:t>
      </w:r>
      <w:proofErr w:type="gramStart"/>
      <w:r>
        <w:t xml:space="preserve"> :</w:t>
      </w:r>
      <w:proofErr w:type="gramEnd"/>
      <w:r>
        <w:t xml:space="preserve"> 100,00</w:t>
      </w:r>
    </w:p>
    <w:p w:rsidR="00244BF8" w:rsidRDefault="00244BF8" w:rsidP="00244BF8">
      <w:r>
        <w:t xml:space="preserve">    Оглавление: </w:t>
      </w:r>
      <w:hyperlink r:id="rId8" w:history="1">
        <w:r w:rsidR="00755E83" w:rsidRPr="00CB5475">
          <w:rPr>
            <w:rStyle w:val="a8"/>
          </w:rPr>
          <w:t>http://kitap.tatar.ru/ogl/nlrt/nbrt_obr_4010139.pdf</w:t>
        </w:r>
      </w:hyperlink>
    </w:p>
    <w:p w:rsidR="00755E83" w:rsidRDefault="00755E83" w:rsidP="00244BF8"/>
    <w:p w:rsidR="00244BF8" w:rsidRDefault="00244BF8" w:rsidP="00244BF8"/>
    <w:p w:rsidR="00244BF8" w:rsidRDefault="00244BF8" w:rsidP="00244BF8">
      <w:r>
        <w:t>3. 22.31;   К63</w:t>
      </w:r>
    </w:p>
    <w:p w:rsidR="00244BF8" w:rsidRDefault="00244BF8" w:rsidP="00244BF8">
      <w:r>
        <w:t xml:space="preserve">    1895225-Л - </w:t>
      </w:r>
      <w:proofErr w:type="spellStart"/>
      <w:r>
        <w:t>кх</w:t>
      </w:r>
      <w:proofErr w:type="spellEnd"/>
      <w:r>
        <w:t xml:space="preserve">; 1895226-Л - </w:t>
      </w:r>
      <w:proofErr w:type="spellStart"/>
      <w:r>
        <w:t>кх</w:t>
      </w:r>
      <w:proofErr w:type="spellEnd"/>
      <w:r>
        <w:t xml:space="preserve">; 1895227-Л - </w:t>
      </w:r>
      <w:proofErr w:type="spellStart"/>
      <w:r>
        <w:t>кх</w:t>
      </w:r>
      <w:proofErr w:type="spellEnd"/>
    </w:p>
    <w:p w:rsidR="00244BF8" w:rsidRDefault="00244BF8" w:rsidP="00244BF8">
      <w:r>
        <w:t xml:space="preserve">    Комиссарова, Елена Михайловна</w:t>
      </w:r>
    </w:p>
    <w:p w:rsidR="00244BF8" w:rsidRDefault="00244BF8" w:rsidP="00244BF8">
      <w:r>
        <w:t>Вычислительная физика : учебное пособие / Е. М. Комиссарова;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</w:t>
      </w:r>
      <w:proofErr w:type="gramStart"/>
      <w:r>
        <w:t xml:space="preserve"> .</w:t>
      </w:r>
      <w:proofErr w:type="gramEnd"/>
      <w:r>
        <w:t xml:space="preserve"> - Казань : Издательство КНИТУ-КАИ, 2022. - 166, [1] с. - </w:t>
      </w:r>
      <w:proofErr w:type="spellStart"/>
      <w:r>
        <w:t>Библиогр</w:t>
      </w:r>
      <w:proofErr w:type="spellEnd"/>
      <w:r>
        <w:t>.: с. 164. - ISBN 978-5-7579-2606-3</w:t>
      </w:r>
      <w:proofErr w:type="gramStart"/>
      <w:r>
        <w:t xml:space="preserve"> :</w:t>
      </w:r>
      <w:proofErr w:type="gramEnd"/>
      <w:r>
        <w:t xml:space="preserve"> 120,00</w:t>
      </w:r>
    </w:p>
    <w:p w:rsidR="00244BF8" w:rsidRDefault="00244BF8" w:rsidP="00244BF8">
      <w:r>
        <w:t xml:space="preserve">    Оглавление: </w:t>
      </w:r>
      <w:hyperlink r:id="rId9" w:history="1">
        <w:r w:rsidR="00755E83" w:rsidRPr="00CB5475">
          <w:rPr>
            <w:rStyle w:val="a8"/>
          </w:rPr>
          <w:t>http://kitap.tatar.ru/ogl/nlrt/nbrt_obr_4013056.pdf</w:t>
        </w:r>
      </w:hyperlink>
    </w:p>
    <w:p w:rsidR="00755E83" w:rsidRDefault="00755E83" w:rsidP="00244BF8"/>
    <w:p w:rsidR="00244BF8" w:rsidRDefault="00244BF8" w:rsidP="00244BF8"/>
    <w:p w:rsidR="00FA1DF1" w:rsidRDefault="00FA1DF1" w:rsidP="00244BF8"/>
    <w:p w:rsidR="00FA1DF1" w:rsidRDefault="00FA1DF1" w:rsidP="00FA1DF1">
      <w:pPr>
        <w:pStyle w:val="1"/>
      </w:pPr>
      <w:bookmarkStart w:id="1" w:name="_Toc152833151"/>
      <w:r>
        <w:t>Биологические науки. (ББК 28)</w:t>
      </w:r>
      <w:bookmarkEnd w:id="1"/>
    </w:p>
    <w:p w:rsidR="00FA1DF1" w:rsidRDefault="00FA1DF1" w:rsidP="00FA1DF1">
      <w:pPr>
        <w:pStyle w:val="1"/>
      </w:pPr>
    </w:p>
    <w:p w:rsidR="00FA1DF1" w:rsidRDefault="00FA1DF1" w:rsidP="00FA1DF1">
      <w:r>
        <w:t>4. 28.706;   А64</w:t>
      </w:r>
    </w:p>
    <w:p w:rsidR="00FA1DF1" w:rsidRDefault="00FA1DF1" w:rsidP="00FA1DF1">
      <w:r>
        <w:t xml:space="preserve">    1895110-Л - </w:t>
      </w:r>
      <w:proofErr w:type="spellStart"/>
      <w:r>
        <w:t>аб</w:t>
      </w:r>
      <w:proofErr w:type="spellEnd"/>
    </w:p>
    <w:p w:rsidR="00FA1DF1" w:rsidRDefault="00FA1DF1" w:rsidP="00FA1DF1">
      <w:r>
        <w:t xml:space="preserve">    Анатомия за 30 секунд</w:t>
      </w:r>
      <w:proofErr w:type="gramStart"/>
      <w:r>
        <w:t xml:space="preserve"> :</w:t>
      </w:r>
      <w:proofErr w:type="gramEnd"/>
      <w:r>
        <w:t xml:space="preserve"> об основных органах и системах человеческого организма за 30 секунд / Д. </w:t>
      </w:r>
      <w:proofErr w:type="spellStart"/>
      <w:r>
        <w:t>Барбаро</w:t>
      </w:r>
      <w:proofErr w:type="spellEnd"/>
      <w:r>
        <w:t xml:space="preserve">-Браун [и др.]; редактор Габриэль М. Финн ; пер. с англ. Ю. </w:t>
      </w:r>
      <w:proofErr w:type="spellStart"/>
      <w:r>
        <w:t>Змееевой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РИПОЛ Классик, 2014. - 159 с.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 - </w:t>
      </w:r>
      <w:proofErr w:type="spellStart"/>
      <w:r>
        <w:t>Библиогр</w:t>
      </w:r>
      <w:proofErr w:type="spellEnd"/>
      <w:r>
        <w:t xml:space="preserve">.: с. 156-159. - </w:t>
      </w:r>
      <w:proofErr w:type="spellStart"/>
      <w:r>
        <w:t>Алф</w:t>
      </w:r>
      <w:proofErr w:type="spellEnd"/>
      <w:r>
        <w:t>. указ</w:t>
      </w:r>
      <w:proofErr w:type="gramStart"/>
      <w:r>
        <w:t xml:space="preserve">.: </w:t>
      </w:r>
      <w:proofErr w:type="gramEnd"/>
      <w:r>
        <w:t>с. 158-159. - ISBN 978-5-386-07008-3</w:t>
      </w:r>
      <w:proofErr w:type="gramStart"/>
      <w:r>
        <w:t xml:space="preserve"> :</w:t>
      </w:r>
      <w:proofErr w:type="gramEnd"/>
      <w:r>
        <w:t xml:space="preserve"> 300,00</w:t>
      </w:r>
    </w:p>
    <w:p w:rsidR="00FA1DF1" w:rsidRDefault="00FA1DF1" w:rsidP="00FA1DF1">
      <w:r>
        <w:t xml:space="preserve">    Оглавление: </w:t>
      </w:r>
      <w:hyperlink r:id="rId10" w:history="1">
        <w:r w:rsidR="00755E83" w:rsidRPr="00CB5475">
          <w:rPr>
            <w:rStyle w:val="a8"/>
          </w:rPr>
          <w:t>http://kitap.tatar.ru/ogl/nlrt/nbrt_obr_4012304.pdf</w:t>
        </w:r>
      </w:hyperlink>
    </w:p>
    <w:p w:rsidR="00755E83" w:rsidRDefault="00755E83" w:rsidP="00FA1DF1"/>
    <w:p w:rsidR="00FA1DF1" w:rsidRDefault="00FA1DF1" w:rsidP="00FA1DF1"/>
    <w:p w:rsidR="002C6328" w:rsidRDefault="002C6328" w:rsidP="00FA1DF1"/>
    <w:p w:rsidR="002C6328" w:rsidRDefault="002C6328" w:rsidP="002C6328">
      <w:pPr>
        <w:pStyle w:val="1"/>
      </w:pPr>
      <w:bookmarkStart w:id="2" w:name="_Toc152833152"/>
      <w:r>
        <w:t>Техника. Технические науки. (ББК 3)</w:t>
      </w:r>
      <w:bookmarkEnd w:id="2"/>
    </w:p>
    <w:p w:rsidR="002C6328" w:rsidRDefault="002C6328" w:rsidP="002C6328">
      <w:pPr>
        <w:pStyle w:val="1"/>
      </w:pPr>
    </w:p>
    <w:p w:rsidR="002C6328" w:rsidRDefault="002C6328" w:rsidP="002C6328">
      <w:r>
        <w:t>5. 31.2;   И88</w:t>
      </w:r>
    </w:p>
    <w:p w:rsidR="002C6328" w:rsidRDefault="002C6328" w:rsidP="002C6328">
      <w:r>
        <w:t xml:space="preserve">    1895213-Л - </w:t>
      </w:r>
      <w:proofErr w:type="spellStart"/>
      <w:r>
        <w:t>кх</w:t>
      </w:r>
      <w:proofErr w:type="spellEnd"/>
      <w:r>
        <w:t xml:space="preserve">; 1895214-Л - </w:t>
      </w:r>
      <w:proofErr w:type="spellStart"/>
      <w:r>
        <w:t>кх</w:t>
      </w:r>
      <w:proofErr w:type="spellEnd"/>
      <w:r>
        <w:t xml:space="preserve">; 1895215-Л - </w:t>
      </w:r>
      <w:proofErr w:type="spellStart"/>
      <w:r>
        <w:t>кх</w:t>
      </w:r>
      <w:proofErr w:type="spellEnd"/>
    </w:p>
    <w:p w:rsidR="002C6328" w:rsidRDefault="002C6328" w:rsidP="002C6328">
      <w:r>
        <w:t xml:space="preserve">    Исследование и расчет частотных и переходных характеристик линейных электрических цепей. Анализ и синтез ARC-цепей</w:t>
      </w:r>
      <w:proofErr w:type="gramStart"/>
      <w:r>
        <w:t xml:space="preserve"> :</w:t>
      </w:r>
      <w:proofErr w:type="gramEnd"/>
      <w:r>
        <w:t xml:space="preserve"> учебно-методическое пособие / Д. В. Погодин [и др.];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технический университет им. А. Н. Туполева-КАИ". - Казань</w:t>
      </w:r>
      <w:proofErr w:type="gramStart"/>
      <w:r>
        <w:t xml:space="preserve"> :</w:t>
      </w:r>
      <w:proofErr w:type="gramEnd"/>
      <w:r>
        <w:t xml:space="preserve"> Издательство КНИТУ-КАИ, 2023. - 135, [1]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134. - ISBN 978-5-7579-2656-8</w:t>
      </w:r>
      <w:proofErr w:type="gramStart"/>
      <w:r>
        <w:t xml:space="preserve"> :</w:t>
      </w:r>
      <w:proofErr w:type="gramEnd"/>
      <w:r>
        <w:t xml:space="preserve"> 200,00</w:t>
      </w:r>
    </w:p>
    <w:p w:rsidR="002C6328" w:rsidRDefault="002C6328" w:rsidP="002C6328">
      <w:r>
        <w:t xml:space="preserve">    Оглавление: </w:t>
      </w:r>
      <w:hyperlink r:id="rId11" w:history="1">
        <w:r w:rsidR="00755E83" w:rsidRPr="00CB5475">
          <w:rPr>
            <w:rStyle w:val="a8"/>
          </w:rPr>
          <w:t>http://kitap.tatar.ru/ogl/nlrt/nbrt_obr_4013021.pdf</w:t>
        </w:r>
      </w:hyperlink>
    </w:p>
    <w:p w:rsidR="00755E83" w:rsidRDefault="00755E83" w:rsidP="002C6328"/>
    <w:p w:rsidR="002C6328" w:rsidRDefault="002C6328" w:rsidP="002C6328"/>
    <w:p w:rsidR="002C6328" w:rsidRDefault="002C6328" w:rsidP="002C6328">
      <w:r>
        <w:t>6. 32.97;   Э41</w:t>
      </w:r>
    </w:p>
    <w:p w:rsidR="002C6328" w:rsidRDefault="002C6328" w:rsidP="002C6328">
      <w:r>
        <w:t xml:space="preserve">    1895216-Л - </w:t>
      </w:r>
      <w:proofErr w:type="spellStart"/>
      <w:r>
        <w:t>кх</w:t>
      </w:r>
      <w:proofErr w:type="spellEnd"/>
      <w:r>
        <w:t xml:space="preserve">; 1895217-Л - </w:t>
      </w:r>
      <w:proofErr w:type="spellStart"/>
      <w:r>
        <w:t>кх</w:t>
      </w:r>
      <w:proofErr w:type="spellEnd"/>
      <w:r>
        <w:t xml:space="preserve">; 1895218-Л - </w:t>
      </w:r>
      <w:proofErr w:type="spellStart"/>
      <w:r>
        <w:t>кх</w:t>
      </w:r>
      <w:proofErr w:type="spellEnd"/>
    </w:p>
    <w:p w:rsidR="002C6328" w:rsidRDefault="002C6328" w:rsidP="002C6328">
      <w:r>
        <w:t xml:space="preserve">    Эксплуатация компьютерных сетей</w:t>
      </w:r>
      <w:proofErr w:type="gramStart"/>
      <w:r>
        <w:t xml:space="preserve"> :</w:t>
      </w:r>
      <w:proofErr w:type="gramEnd"/>
      <w:r>
        <w:t xml:space="preserve"> задачник / В. Д. Андреев [и др.];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технический университет им. А. Н. Туполева-КАИ". - Казань</w:t>
      </w:r>
      <w:proofErr w:type="gramStart"/>
      <w:r>
        <w:t xml:space="preserve"> :</w:t>
      </w:r>
      <w:proofErr w:type="gramEnd"/>
      <w:r>
        <w:t xml:space="preserve"> Издательство КНИТУ-КАИ, 2023. - 100, [2] с.</w:t>
      </w:r>
      <w:proofErr w:type="gramStart"/>
      <w:r>
        <w:t xml:space="preserve"> :</w:t>
      </w:r>
      <w:proofErr w:type="gramEnd"/>
      <w:r>
        <w:t xml:space="preserve"> табл. - </w:t>
      </w:r>
      <w:proofErr w:type="spellStart"/>
      <w:r>
        <w:t>Библиогр</w:t>
      </w:r>
      <w:proofErr w:type="spellEnd"/>
      <w:r>
        <w:t>.: с. 100-101. - ISBN 978-5-7579-2658-2</w:t>
      </w:r>
      <w:proofErr w:type="gramStart"/>
      <w:r>
        <w:t xml:space="preserve"> :</w:t>
      </w:r>
      <w:proofErr w:type="gramEnd"/>
      <w:r>
        <w:t xml:space="preserve"> 150,00</w:t>
      </w:r>
    </w:p>
    <w:p w:rsidR="002C6328" w:rsidRDefault="002C6328" w:rsidP="002C6328">
      <w:r>
        <w:t xml:space="preserve">    Оглавление: </w:t>
      </w:r>
      <w:hyperlink r:id="rId12" w:history="1">
        <w:r w:rsidR="00755E83" w:rsidRPr="00CB5475">
          <w:rPr>
            <w:rStyle w:val="a8"/>
          </w:rPr>
          <w:t>http://kitap.tatar.ru/ogl/nlrt/nbrt_obr_4013027.pdf</w:t>
        </w:r>
      </w:hyperlink>
    </w:p>
    <w:p w:rsidR="00755E83" w:rsidRDefault="00755E83" w:rsidP="002C6328"/>
    <w:p w:rsidR="002C6328" w:rsidRDefault="002C6328" w:rsidP="002C6328"/>
    <w:p w:rsidR="002C6328" w:rsidRDefault="002C6328" w:rsidP="002C6328">
      <w:r>
        <w:t>7. 32.85;   Э45</w:t>
      </w:r>
    </w:p>
    <w:p w:rsidR="002C6328" w:rsidRDefault="002C6328" w:rsidP="002C6328">
      <w:r>
        <w:t xml:space="preserve">    1895210-Л - </w:t>
      </w:r>
      <w:proofErr w:type="spellStart"/>
      <w:r>
        <w:t>кх</w:t>
      </w:r>
      <w:proofErr w:type="spellEnd"/>
      <w:r>
        <w:t xml:space="preserve">; 1895211-Л - </w:t>
      </w:r>
      <w:proofErr w:type="spellStart"/>
      <w:r>
        <w:t>кх</w:t>
      </w:r>
      <w:proofErr w:type="spellEnd"/>
      <w:r>
        <w:t xml:space="preserve">; 1895212-Л - </w:t>
      </w:r>
      <w:proofErr w:type="spellStart"/>
      <w:r>
        <w:t>кх</w:t>
      </w:r>
      <w:proofErr w:type="spellEnd"/>
    </w:p>
    <w:p w:rsidR="002C6328" w:rsidRDefault="002C6328" w:rsidP="002C6328">
      <w:r>
        <w:t xml:space="preserve">    Электроника</w:t>
      </w:r>
      <w:proofErr w:type="gramStart"/>
      <w:r>
        <w:t xml:space="preserve"> :</w:t>
      </w:r>
      <w:proofErr w:type="gramEnd"/>
      <w:r>
        <w:t xml:space="preserve"> практикум / А. Ш. Салахова [и др.];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технический университет им. А. Н. Туполева-КАИ". - Казань</w:t>
      </w:r>
      <w:proofErr w:type="gramStart"/>
      <w:r>
        <w:t xml:space="preserve"> :</w:t>
      </w:r>
      <w:proofErr w:type="gramEnd"/>
      <w:r>
        <w:t xml:space="preserve"> Издательство КНИТУ-КАИ, 2023. - 218, [1]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216. - ISBN 978-5-7579-2669-8</w:t>
      </w:r>
      <w:proofErr w:type="gramStart"/>
      <w:r>
        <w:t xml:space="preserve"> :</w:t>
      </w:r>
      <w:proofErr w:type="gramEnd"/>
      <w:r>
        <w:t xml:space="preserve"> 200,00</w:t>
      </w:r>
    </w:p>
    <w:p w:rsidR="002C6328" w:rsidRDefault="002C6328" w:rsidP="002C6328">
      <w:r>
        <w:t xml:space="preserve">    Оглавление: </w:t>
      </w:r>
      <w:hyperlink r:id="rId13" w:history="1">
        <w:r w:rsidR="00755E83" w:rsidRPr="00CB5475">
          <w:rPr>
            <w:rStyle w:val="a8"/>
          </w:rPr>
          <w:t>http://kitap.tatar.ru/ogl/nlrt/nbrt_obr_4012986.pdf</w:t>
        </w:r>
      </w:hyperlink>
    </w:p>
    <w:p w:rsidR="00755E83" w:rsidRDefault="00755E83" w:rsidP="002C6328"/>
    <w:p w:rsidR="002C6328" w:rsidRDefault="002C6328" w:rsidP="002C6328"/>
    <w:p w:rsidR="002C6328" w:rsidRDefault="002C6328" w:rsidP="002C6328">
      <w:r>
        <w:t>8. 32.844;   Г47</w:t>
      </w:r>
    </w:p>
    <w:p w:rsidR="002C6328" w:rsidRDefault="002C6328" w:rsidP="002C6328">
      <w:r>
        <w:t xml:space="preserve">    1895240-Л - </w:t>
      </w:r>
      <w:proofErr w:type="spellStart"/>
      <w:r>
        <w:t>кх</w:t>
      </w:r>
      <w:proofErr w:type="spellEnd"/>
      <w:r>
        <w:t xml:space="preserve">; 1895241-Л - </w:t>
      </w:r>
      <w:proofErr w:type="spellStart"/>
      <w:r>
        <w:t>кх</w:t>
      </w:r>
      <w:proofErr w:type="spellEnd"/>
      <w:r>
        <w:t xml:space="preserve">; 1895242-Л - </w:t>
      </w:r>
      <w:proofErr w:type="spellStart"/>
      <w:r>
        <w:t>кх</w:t>
      </w:r>
      <w:proofErr w:type="spellEnd"/>
    </w:p>
    <w:p w:rsidR="002C6328" w:rsidRDefault="002C6328" w:rsidP="002C6328">
      <w:r>
        <w:t xml:space="preserve">    </w:t>
      </w:r>
      <w:proofErr w:type="spellStart"/>
      <w:r>
        <w:t>Гильмутдинов</w:t>
      </w:r>
      <w:proofErr w:type="spellEnd"/>
      <w:r>
        <w:t xml:space="preserve">, Анис </w:t>
      </w:r>
      <w:proofErr w:type="spellStart"/>
      <w:r>
        <w:t>Харисович</w:t>
      </w:r>
      <w:proofErr w:type="spellEnd"/>
    </w:p>
    <w:p w:rsidR="002C6328" w:rsidRDefault="002C6328" w:rsidP="002C6328">
      <w:r>
        <w:t xml:space="preserve">Анализ и синтез функциональных элементов и устройств микроэлектроники на базе резистивно-емкостных сред : учебное пособие / А. Х. </w:t>
      </w:r>
      <w:proofErr w:type="spellStart"/>
      <w:r>
        <w:t>Гильмутдинов</w:t>
      </w:r>
      <w:proofErr w:type="spellEnd"/>
      <w:r>
        <w:t>, П. А. Ушаков;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</w:t>
      </w:r>
      <w:proofErr w:type="gramStart"/>
      <w:r>
        <w:t xml:space="preserve"> .</w:t>
      </w:r>
      <w:proofErr w:type="gramEnd"/>
      <w:r>
        <w:t xml:space="preserve"> - Казань : Издательство КНИТУ-КАИ, 2023. - 228, [1]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223-224. - ISBN 978-5-7579-2668-1</w:t>
      </w:r>
      <w:proofErr w:type="gramStart"/>
      <w:r>
        <w:t xml:space="preserve"> :</w:t>
      </w:r>
      <w:proofErr w:type="gramEnd"/>
      <w:r>
        <w:t xml:space="preserve"> 200,00</w:t>
      </w:r>
    </w:p>
    <w:p w:rsidR="002C6328" w:rsidRDefault="002C6328" w:rsidP="002C6328">
      <w:r>
        <w:t xml:space="preserve">    Оглавление: </w:t>
      </w:r>
      <w:hyperlink r:id="rId14" w:history="1">
        <w:r w:rsidR="00755E83" w:rsidRPr="00CB5475">
          <w:rPr>
            <w:rStyle w:val="a8"/>
          </w:rPr>
          <w:t>http://kitap.tatar.ru/ogl/nlrt/nbrt_obr_4013140.pdf</w:t>
        </w:r>
      </w:hyperlink>
    </w:p>
    <w:p w:rsidR="00755E83" w:rsidRDefault="00755E83" w:rsidP="002C6328"/>
    <w:p w:rsidR="002C6328" w:rsidRDefault="002C6328" w:rsidP="002C6328"/>
    <w:p w:rsidR="002C6328" w:rsidRDefault="002C6328" w:rsidP="002C6328">
      <w:r>
        <w:t>9. 32.844;   Г47</w:t>
      </w:r>
    </w:p>
    <w:p w:rsidR="002C6328" w:rsidRDefault="002C6328" w:rsidP="002C6328">
      <w:r>
        <w:t xml:space="preserve">    1895393-Л - </w:t>
      </w:r>
      <w:proofErr w:type="spellStart"/>
      <w:r>
        <w:t>кх</w:t>
      </w:r>
      <w:proofErr w:type="spellEnd"/>
      <w:r>
        <w:t xml:space="preserve">; 1895394-Л - </w:t>
      </w:r>
      <w:proofErr w:type="spellStart"/>
      <w:r>
        <w:t>кх</w:t>
      </w:r>
      <w:proofErr w:type="spellEnd"/>
      <w:r>
        <w:t xml:space="preserve">; 1895395-Л - </w:t>
      </w:r>
      <w:proofErr w:type="spellStart"/>
      <w:r>
        <w:t>кх</w:t>
      </w:r>
      <w:proofErr w:type="spellEnd"/>
    </w:p>
    <w:p w:rsidR="002C6328" w:rsidRDefault="002C6328" w:rsidP="002C6328">
      <w:r>
        <w:t xml:space="preserve">    </w:t>
      </w:r>
      <w:proofErr w:type="spellStart"/>
      <w:r>
        <w:t>Гильмутдинов</w:t>
      </w:r>
      <w:proofErr w:type="spellEnd"/>
      <w:r>
        <w:t xml:space="preserve">, Анис </w:t>
      </w:r>
      <w:proofErr w:type="spellStart"/>
      <w:r>
        <w:t>Харисович</w:t>
      </w:r>
      <w:proofErr w:type="spellEnd"/>
    </w:p>
    <w:p w:rsidR="002C6328" w:rsidRDefault="002C6328" w:rsidP="002C6328">
      <w:r>
        <w:t>Математические и алгоритмические основы проектирования функциональных элементов и устройств микроэлектроники на базе резистивно-емкостных сред</w:t>
      </w:r>
      <w:proofErr w:type="gramStart"/>
      <w:r>
        <w:t xml:space="preserve"> :</w:t>
      </w:r>
      <w:proofErr w:type="gramEnd"/>
      <w:r>
        <w:t xml:space="preserve"> учебное пособие / А. Х. </w:t>
      </w:r>
      <w:proofErr w:type="spellStart"/>
      <w:r>
        <w:t>Гильмутдинов</w:t>
      </w:r>
      <w:proofErr w:type="spellEnd"/>
      <w:r>
        <w:t xml:space="preserve">, Д. В. </w:t>
      </w:r>
      <w:proofErr w:type="spellStart"/>
      <w:r>
        <w:t>Шахтурин</w:t>
      </w:r>
      <w:proofErr w:type="spellEnd"/>
      <w:r>
        <w:t>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</w:t>
      </w:r>
      <w:proofErr w:type="gramStart"/>
      <w:r>
        <w:t xml:space="preserve"> :</w:t>
      </w:r>
      <w:proofErr w:type="gramEnd"/>
      <w:r>
        <w:t xml:space="preserve"> Издательство КНИТУ-КАИ, 2023. - 222, [1]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215-219. - ISBN 978-5-7579-2672-8</w:t>
      </w:r>
      <w:proofErr w:type="gramStart"/>
      <w:r>
        <w:t xml:space="preserve"> :</w:t>
      </w:r>
      <w:proofErr w:type="gramEnd"/>
      <w:r>
        <w:t xml:space="preserve"> 100,00</w:t>
      </w:r>
    </w:p>
    <w:p w:rsidR="002C6328" w:rsidRDefault="002C6328" w:rsidP="002C6328">
      <w:r>
        <w:t xml:space="preserve">    Оглавление: </w:t>
      </w:r>
      <w:hyperlink r:id="rId15" w:history="1">
        <w:r w:rsidR="00755E83" w:rsidRPr="00CB5475">
          <w:rPr>
            <w:rStyle w:val="a8"/>
          </w:rPr>
          <w:t>http://kitap.tatar.ru/ogl/nlrt/nbrt_obr_4013365.pdf</w:t>
        </w:r>
      </w:hyperlink>
    </w:p>
    <w:p w:rsidR="00755E83" w:rsidRDefault="00755E83" w:rsidP="002C6328"/>
    <w:p w:rsidR="002C6328" w:rsidRDefault="002C6328" w:rsidP="002C6328"/>
    <w:p w:rsidR="002C6328" w:rsidRDefault="002C6328" w:rsidP="002C6328">
      <w:r>
        <w:t>10. 31.279;   Г94</w:t>
      </w:r>
    </w:p>
    <w:p w:rsidR="002C6328" w:rsidRDefault="002C6328" w:rsidP="002C6328">
      <w:r>
        <w:t xml:space="preserve">    1895228-Л - </w:t>
      </w:r>
      <w:proofErr w:type="spellStart"/>
      <w:r>
        <w:t>кх</w:t>
      </w:r>
      <w:proofErr w:type="spellEnd"/>
      <w:r>
        <w:t xml:space="preserve">; 1895229-Л - </w:t>
      </w:r>
      <w:proofErr w:type="spellStart"/>
      <w:r>
        <w:t>кх</w:t>
      </w:r>
      <w:proofErr w:type="spellEnd"/>
      <w:r>
        <w:t xml:space="preserve">; 1895230-Л - </w:t>
      </w:r>
      <w:proofErr w:type="spellStart"/>
      <w:r>
        <w:t>кх</w:t>
      </w:r>
      <w:proofErr w:type="spellEnd"/>
    </w:p>
    <w:p w:rsidR="002C6328" w:rsidRDefault="002C6328" w:rsidP="002C6328">
      <w:r>
        <w:t xml:space="preserve">    </w:t>
      </w:r>
      <w:proofErr w:type="spellStart"/>
      <w:r>
        <w:t>Гумерова</w:t>
      </w:r>
      <w:proofErr w:type="spellEnd"/>
      <w:r>
        <w:t xml:space="preserve">, Рушана </w:t>
      </w:r>
      <w:proofErr w:type="spellStart"/>
      <w:r>
        <w:t>Хасяновна</w:t>
      </w:r>
      <w:proofErr w:type="spellEnd"/>
    </w:p>
    <w:p w:rsidR="002C6328" w:rsidRDefault="002C6328" w:rsidP="002C6328">
      <w:r>
        <w:t xml:space="preserve">Эксплуатация и ремонт электрических сетей : учебное пособие / Р. Х. </w:t>
      </w:r>
      <w:proofErr w:type="spellStart"/>
      <w:r>
        <w:t>Гумерова</w:t>
      </w:r>
      <w:proofErr w:type="spellEnd"/>
      <w:r>
        <w:t>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</w:t>
      </w:r>
      <w:proofErr w:type="gramStart"/>
      <w:r>
        <w:t xml:space="preserve"> .</w:t>
      </w:r>
      <w:proofErr w:type="gramEnd"/>
      <w:r>
        <w:t xml:space="preserve"> - Казань : Издательство КНИТУ-КАИ, 2022. - 113, [1]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112. - ISBN 978-5-7579-2646-9</w:t>
      </w:r>
      <w:proofErr w:type="gramStart"/>
      <w:r>
        <w:t xml:space="preserve"> :</w:t>
      </w:r>
      <w:proofErr w:type="gramEnd"/>
      <w:r>
        <w:t xml:space="preserve"> 110,00</w:t>
      </w:r>
    </w:p>
    <w:p w:rsidR="002C6328" w:rsidRDefault="002C6328" w:rsidP="002C6328">
      <w:r>
        <w:t xml:space="preserve">    Оглавление: </w:t>
      </w:r>
      <w:hyperlink r:id="rId16" w:history="1">
        <w:r w:rsidR="00755E83" w:rsidRPr="00CB5475">
          <w:rPr>
            <w:rStyle w:val="a8"/>
          </w:rPr>
          <w:t>http://kitap.tatar.ru/ogl/nlrt/nbrt_obr_4013074.pdf</w:t>
        </w:r>
      </w:hyperlink>
    </w:p>
    <w:p w:rsidR="00755E83" w:rsidRDefault="00755E83" w:rsidP="002C6328"/>
    <w:p w:rsidR="002C6328" w:rsidRDefault="002C6328" w:rsidP="002C6328"/>
    <w:p w:rsidR="002C6328" w:rsidRDefault="002C6328" w:rsidP="002C6328">
      <w:r>
        <w:t>11. 30.10;   Е92</w:t>
      </w:r>
    </w:p>
    <w:p w:rsidR="002C6328" w:rsidRDefault="002C6328" w:rsidP="002C6328">
      <w:r>
        <w:t xml:space="preserve">    1895219-Л - </w:t>
      </w:r>
      <w:proofErr w:type="spellStart"/>
      <w:r>
        <w:t>кх</w:t>
      </w:r>
      <w:proofErr w:type="spellEnd"/>
      <w:r>
        <w:t xml:space="preserve">; 1895220-Л - </w:t>
      </w:r>
      <w:proofErr w:type="spellStart"/>
      <w:r>
        <w:t>кх</w:t>
      </w:r>
      <w:proofErr w:type="spellEnd"/>
      <w:r>
        <w:t xml:space="preserve">; 1895221-Л - </w:t>
      </w:r>
      <w:proofErr w:type="spellStart"/>
      <w:r>
        <w:t>кх</w:t>
      </w:r>
      <w:proofErr w:type="spellEnd"/>
    </w:p>
    <w:p w:rsidR="002C6328" w:rsidRDefault="002C6328" w:rsidP="002C6328">
      <w:r>
        <w:t xml:space="preserve">    Ефремова, Елена Сергеевна</w:t>
      </w:r>
    </w:p>
    <w:p w:rsidR="002C6328" w:rsidRDefault="002C6328" w:rsidP="002C6328">
      <w:r>
        <w:t>Технология и техника измерений</w:t>
      </w:r>
      <w:proofErr w:type="gramStart"/>
      <w:r>
        <w:t xml:space="preserve"> :</w:t>
      </w:r>
      <w:proofErr w:type="gramEnd"/>
      <w:r>
        <w:t xml:space="preserve"> учебное пособие / Е. С. Ефремова, В. В. Солдаткин;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технический университет им. А. Н. Туполева-КАИ" ; под редакцией профессора В. М. Солдаткина. - Казань</w:t>
      </w:r>
      <w:proofErr w:type="gramStart"/>
      <w:r>
        <w:t xml:space="preserve"> :</w:t>
      </w:r>
      <w:proofErr w:type="gramEnd"/>
      <w:r>
        <w:t xml:space="preserve"> Издательство КНИТУ-КАИ, 2023. - 186, [1] с.</w:t>
      </w:r>
      <w:proofErr w:type="gramStart"/>
      <w:r>
        <w:t xml:space="preserve"> :</w:t>
      </w:r>
      <w:proofErr w:type="gramEnd"/>
      <w:r>
        <w:t xml:space="preserve"> табл. - </w:t>
      </w:r>
      <w:proofErr w:type="spellStart"/>
      <w:r>
        <w:t>Библиогр</w:t>
      </w:r>
      <w:proofErr w:type="spellEnd"/>
      <w:r>
        <w:t>.: с. 184-185. - ISBN 978-5-7579-2683-4</w:t>
      </w:r>
      <w:proofErr w:type="gramStart"/>
      <w:r>
        <w:t xml:space="preserve"> :</w:t>
      </w:r>
      <w:proofErr w:type="gramEnd"/>
      <w:r>
        <w:t xml:space="preserve"> 200,00</w:t>
      </w:r>
    </w:p>
    <w:p w:rsidR="002C6328" w:rsidRDefault="002C6328" w:rsidP="002C6328">
      <w:r>
        <w:t xml:space="preserve">    Оглавление: </w:t>
      </w:r>
      <w:hyperlink r:id="rId17" w:history="1">
        <w:r w:rsidR="00755E83" w:rsidRPr="00CB5475">
          <w:rPr>
            <w:rStyle w:val="a8"/>
          </w:rPr>
          <w:t>http://kitap.tatar.ru/ogl/nlrt/nbrt_obr_4013035.pdf</w:t>
        </w:r>
      </w:hyperlink>
    </w:p>
    <w:p w:rsidR="00755E83" w:rsidRDefault="00755E83" w:rsidP="002C6328"/>
    <w:p w:rsidR="002C6328" w:rsidRDefault="002C6328" w:rsidP="002C6328"/>
    <w:p w:rsidR="002C6328" w:rsidRDefault="002C6328" w:rsidP="002C6328">
      <w:r>
        <w:t>12. 39.55;   М61</w:t>
      </w:r>
    </w:p>
    <w:p w:rsidR="002C6328" w:rsidRDefault="002C6328" w:rsidP="002C6328">
      <w:r>
        <w:t xml:space="preserve">    1895246-Л - </w:t>
      </w:r>
      <w:proofErr w:type="spellStart"/>
      <w:r>
        <w:t>кх</w:t>
      </w:r>
      <w:proofErr w:type="spellEnd"/>
      <w:r>
        <w:t xml:space="preserve">; 1895247-Л - </w:t>
      </w:r>
      <w:proofErr w:type="spellStart"/>
      <w:r>
        <w:t>кх</w:t>
      </w:r>
      <w:proofErr w:type="spellEnd"/>
      <w:r>
        <w:t xml:space="preserve">; 1895248-Л - </w:t>
      </w:r>
      <w:proofErr w:type="spellStart"/>
      <w:r>
        <w:t>кх</w:t>
      </w:r>
      <w:proofErr w:type="spellEnd"/>
    </w:p>
    <w:p w:rsidR="002C6328" w:rsidRDefault="002C6328" w:rsidP="002C6328">
      <w:r>
        <w:t xml:space="preserve">    </w:t>
      </w:r>
      <w:proofErr w:type="spellStart"/>
      <w:r>
        <w:t>Мингазов</w:t>
      </w:r>
      <w:proofErr w:type="spellEnd"/>
      <w:r>
        <w:t xml:space="preserve">, </w:t>
      </w:r>
      <w:proofErr w:type="spellStart"/>
      <w:r>
        <w:t>Билал</w:t>
      </w:r>
      <w:proofErr w:type="spellEnd"/>
      <w:r>
        <w:t xml:space="preserve"> </w:t>
      </w:r>
      <w:proofErr w:type="spellStart"/>
      <w:r>
        <w:t>Галавтдинович</w:t>
      </w:r>
      <w:proofErr w:type="spellEnd"/>
    </w:p>
    <w:p w:rsidR="002C6328" w:rsidRDefault="002C6328" w:rsidP="002C6328">
      <w:r>
        <w:t xml:space="preserve">Процессы горения и экология камер сгорания газотурбинных двигателей. Конструкция, теория, испытание и расчет : учебное пособие / Б. Г. </w:t>
      </w:r>
      <w:proofErr w:type="spellStart"/>
      <w:r>
        <w:t>Мингазов</w:t>
      </w:r>
      <w:proofErr w:type="spellEnd"/>
      <w:r>
        <w:t>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</w:t>
      </w:r>
      <w:proofErr w:type="gramStart"/>
      <w:r>
        <w:t xml:space="preserve"> .</w:t>
      </w:r>
      <w:proofErr w:type="gramEnd"/>
      <w:r>
        <w:t xml:space="preserve"> - Казань : Издательство КНИТУ-КАИ, 2023. - 294, [1]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288-291. - ISBN 978-5-7579-2643-8</w:t>
      </w:r>
      <w:proofErr w:type="gramStart"/>
      <w:r>
        <w:t xml:space="preserve"> :</w:t>
      </w:r>
      <w:proofErr w:type="gramEnd"/>
      <w:r>
        <w:t xml:space="preserve"> 200,00</w:t>
      </w:r>
    </w:p>
    <w:p w:rsidR="002C6328" w:rsidRDefault="002C6328" w:rsidP="002C6328">
      <w:r>
        <w:t xml:space="preserve">    Оглавление: </w:t>
      </w:r>
      <w:hyperlink r:id="rId18" w:history="1">
        <w:r w:rsidR="00755E83" w:rsidRPr="00CB5475">
          <w:rPr>
            <w:rStyle w:val="a8"/>
          </w:rPr>
          <w:t>http://kitap.tatar.ru/ogl/nlrt/nbrt_obr_4013172.pdf</w:t>
        </w:r>
      </w:hyperlink>
    </w:p>
    <w:p w:rsidR="00755E83" w:rsidRDefault="00755E83" w:rsidP="002C6328"/>
    <w:p w:rsidR="002C6328" w:rsidRDefault="002C6328" w:rsidP="002C6328"/>
    <w:p w:rsidR="002C6328" w:rsidRDefault="002C6328" w:rsidP="002C6328">
      <w:r>
        <w:t>13. 32.97;   М62</w:t>
      </w:r>
    </w:p>
    <w:p w:rsidR="002C6328" w:rsidRDefault="002C6328" w:rsidP="002C6328">
      <w:r>
        <w:t xml:space="preserve">    1895279-Л - </w:t>
      </w:r>
      <w:proofErr w:type="spellStart"/>
      <w:r>
        <w:t>кх</w:t>
      </w:r>
      <w:proofErr w:type="spellEnd"/>
      <w:r>
        <w:t xml:space="preserve">; 1895280-Л - </w:t>
      </w:r>
      <w:proofErr w:type="spellStart"/>
      <w:r>
        <w:t>кх</w:t>
      </w:r>
      <w:proofErr w:type="spellEnd"/>
      <w:r>
        <w:t xml:space="preserve">; 1895281-Л - </w:t>
      </w:r>
      <w:proofErr w:type="spellStart"/>
      <w:r>
        <w:t>кх</w:t>
      </w:r>
      <w:proofErr w:type="spellEnd"/>
    </w:p>
    <w:p w:rsidR="002C6328" w:rsidRDefault="002C6328" w:rsidP="002C6328">
      <w:r>
        <w:t xml:space="preserve">    </w:t>
      </w:r>
      <w:proofErr w:type="spellStart"/>
      <w:r>
        <w:t>Минязев</w:t>
      </w:r>
      <w:proofErr w:type="spellEnd"/>
      <w:r>
        <w:t xml:space="preserve">, Ринат </w:t>
      </w:r>
      <w:proofErr w:type="spellStart"/>
      <w:r>
        <w:t>Шавкатович</w:t>
      </w:r>
      <w:proofErr w:type="spellEnd"/>
    </w:p>
    <w:p w:rsidR="002C6328" w:rsidRDefault="002C6328" w:rsidP="002C6328">
      <w:r>
        <w:t xml:space="preserve">Скриптовые языки </w:t>
      </w:r>
      <w:proofErr w:type="spellStart"/>
      <w:r>
        <w:t>web</w:t>
      </w:r>
      <w:proofErr w:type="spellEnd"/>
      <w:r>
        <w:t>-программирования (</w:t>
      </w:r>
      <w:proofErr w:type="spellStart"/>
      <w:r>
        <w:t>JavaScript</w:t>
      </w:r>
      <w:proofErr w:type="spellEnd"/>
      <w:r>
        <w:t xml:space="preserve">, PHP, </w:t>
      </w:r>
      <w:proofErr w:type="spellStart"/>
      <w:r>
        <w:t>html</w:t>
      </w:r>
      <w:proofErr w:type="spellEnd"/>
      <w:r>
        <w:t>/CSS)</w:t>
      </w:r>
      <w:proofErr w:type="gramStart"/>
      <w:r>
        <w:t xml:space="preserve"> :</w:t>
      </w:r>
      <w:proofErr w:type="gramEnd"/>
      <w:r>
        <w:t xml:space="preserve"> учебно-методическое пособие / Р. Ш. </w:t>
      </w:r>
      <w:proofErr w:type="spellStart"/>
      <w:r>
        <w:t>Минязев</w:t>
      </w:r>
      <w:proofErr w:type="spellEnd"/>
      <w:r>
        <w:t>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</w:t>
      </w:r>
      <w:proofErr w:type="gramStart"/>
      <w:r>
        <w:t xml:space="preserve"> :</w:t>
      </w:r>
      <w:proofErr w:type="gramEnd"/>
      <w:r>
        <w:t xml:space="preserve"> Издательство КНИТУ-КАИ, 2022. - 56, [3]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 в конце кн.. - ISBN 978-5-7579-2632-2</w:t>
      </w:r>
      <w:proofErr w:type="gramStart"/>
      <w:r>
        <w:t xml:space="preserve"> :</w:t>
      </w:r>
      <w:proofErr w:type="gramEnd"/>
      <w:r>
        <w:t xml:space="preserve"> 100,00</w:t>
      </w:r>
    </w:p>
    <w:p w:rsidR="002C6328" w:rsidRDefault="002C6328" w:rsidP="002C6328">
      <w:r>
        <w:t xml:space="preserve">    Оглавление: </w:t>
      </w:r>
      <w:hyperlink r:id="rId19" w:history="1">
        <w:r w:rsidR="00755E83" w:rsidRPr="00CB5475">
          <w:rPr>
            <w:rStyle w:val="a8"/>
          </w:rPr>
          <w:t>http://kitap.tatar.ru/ogl/nlrt/nbrt_obr_4013419.pdf</w:t>
        </w:r>
      </w:hyperlink>
    </w:p>
    <w:p w:rsidR="00755E83" w:rsidRDefault="00755E83" w:rsidP="002C6328"/>
    <w:p w:rsidR="002C6328" w:rsidRDefault="002C6328" w:rsidP="002C6328"/>
    <w:p w:rsidR="002C6328" w:rsidRDefault="002C6328" w:rsidP="002C6328">
      <w:r>
        <w:t>14. 31.22;   С91</w:t>
      </w:r>
    </w:p>
    <w:p w:rsidR="002C6328" w:rsidRDefault="002C6328" w:rsidP="002C6328">
      <w:r>
        <w:t xml:space="preserve">    1895234-Л - </w:t>
      </w:r>
      <w:proofErr w:type="spellStart"/>
      <w:r>
        <w:t>кх</w:t>
      </w:r>
      <w:proofErr w:type="spellEnd"/>
      <w:r>
        <w:t xml:space="preserve">; 1895235-Л - </w:t>
      </w:r>
      <w:proofErr w:type="spellStart"/>
      <w:r>
        <w:t>кх</w:t>
      </w:r>
      <w:proofErr w:type="spellEnd"/>
      <w:r>
        <w:t xml:space="preserve">; 1895236-Л - </w:t>
      </w:r>
      <w:proofErr w:type="spellStart"/>
      <w:r>
        <w:t>кх</w:t>
      </w:r>
      <w:proofErr w:type="spellEnd"/>
    </w:p>
    <w:p w:rsidR="002C6328" w:rsidRDefault="002C6328" w:rsidP="002C6328">
      <w:r>
        <w:t xml:space="preserve">    Сухарев, Александр Алексеевич</w:t>
      </w:r>
    </w:p>
    <w:p w:rsidR="002C6328" w:rsidRDefault="002C6328" w:rsidP="002C6328">
      <w:r>
        <w:t>Электротехнические измерения</w:t>
      </w:r>
      <w:proofErr w:type="gramStart"/>
      <w:r>
        <w:t xml:space="preserve"> :</w:t>
      </w:r>
      <w:proofErr w:type="gramEnd"/>
      <w:r>
        <w:t xml:space="preserve"> учебное пособие / А. А. Сухарев, В. В. Петровский, Д. В. </w:t>
      </w:r>
      <w:proofErr w:type="spellStart"/>
      <w:r>
        <w:t>Шахтурин</w:t>
      </w:r>
      <w:proofErr w:type="spellEnd"/>
      <w:r>
        <w:t>; Министерство науки и высшего образования Российской Федерации ; Казанский национальный исследовательский технический университет им. А. Н. Туполева-КАИ. - Казань</w:t>
      </w:r>
      <w:proofErr w:type="gramStart"/>
      <w:r>
        <w:t xml:space="preserve"> :</w:t>
      </w:r>
      <w:proofErr w:type="gramEnd"/>
      <w:r>
        <w:t xml:space="preserve"> Издательство КНИТУ-КАИ, 2023. - 122, [1] с.</w:t>
      </w:r>
      <w:proofErr w:type="gramStart"/>
      <w:r>
        <w:t xml:space="preserve"> :</w:t>
      </w:r>
      <w:proofErr w:type="gramEnd"/>
      <w:r>
        <w:t xml:space="preserve"> табл., ил. - </w:t>
      </w:r>
      <w:proofErr w:type="spellStart"/>
      <w:r>
        <w:t>Библиогр</w:t>
      </w:r>
      <w:proofErr w:type="spellEnd"/>
      <w:r>
        <w:t>.: с. 119-121. - ISBN 978-5-7579-2671-1</w:t>
      </w:r>
      <w:proofErr w:type="gramStart"/>
      <w:r>
        <w:t xml:space="preserve"> :</w:t>
      </w:r>
      <w:proofErr w:type="gramEnd"/>
      <w:r>
        <w:t xml:space="preserve"> 110,00</w:t>
      </w:r>
    </w:p>
    <w:p w:rsidR="002C6328" w:rsidRDefault="002C6328" w:rsidP="002C6328">
      <w:r>
        <w:t xml:space="preserve">    Оглавление: </w:t>
      </w:r>
      <w:hyperlink r:id="rId20" w:history="1">
        <w:r w:rsidR="00755E83" w:rsidRPr="00CB5475">
          <w:rPr>
            <w:rStyle w:val="a8"/>
          </w:rPr>
          <w:t>http://kitap.tatar.ru/ogl/nlrt/nbrt_obr_4013123.pdf</w:t>
        </w:r>
      </w:hyperlink>
    </w:p>
    <w:p w:rsidR="00755E83" w:rsidRDefault="00755E83" w:rsidP="002C6328"/>
    <w:p w:rsidR="002C6328" w:rsidRDefault="002C6328" w:rsidP="002C6328"/>
    <w:p w:rsidR="002C6328" w:rsidRDefault="002C6328" w:rsidP="002C6328">
      <w:r>
        <w:t>15. 32.97;   У68</w:t>
      </w:r>
    </w:p>
    <w:p w:rsidR="002C6328" w:rsidRDefault="002C6328" w:rsidP="002C6328">
      <w:r>
        <w:t xml:space="preserve">    1895249-Л - </w:t>
      </w:r>
      <w:proofErr w:type="spellStart"/>
      <w:r>
        <w:t>кх</w:t>
      </w:r>
      <w:proofErr w:type="spellEnd"/>
      <w:r>
        <w:t xml:space="preserve">; 1895250-Л - </w:t>
      </w:r>
      <w:proofErr w:type="spellStart"/>
      <w:r>
        <w:t>кх</w:t>
      </w:r>
      <w:proofErr w:type="spellEnd"/>
      <w:r>
        <w:t xml:space="preserve">; 1895251-Л - </w:t>
      </w:r>
      <w:proofErr w:type="spellStart"/>
      <w:r>
        <w:t>кх</w:t>
      </w:r>
      <w:proofErr w:type="spellEnd"/>
    </w:p>
    <w:p w:rsidR="002C6328" w:rsidRDefault="002C6328" w:rsidP="002C6328">
      <w:r>
        <w:t xml:space="preserve">    </w:t>
      </w:r>
      <w:proofErr w:type="spellStart"/>
      <w:r>
        <w:t>Урахчинский</w:t>
      </w:r>
      <w:proofErr w:type="spellEnd"/>
      <w:r>
        <w:t>, Игорь Николаевич</w:t>
      </w:r>
    </w:p>
    <w:p w:rsidR="002C6328" w:rsidRDefault="002C6328" w:rsidP="002C6328">
      <w:r>
        <w:t xml:space="preserve">Архитектура современных операционных систем : учебное пособие / И. Н. </w:t>
      </w:r>
      <w:proofErr w:type="spellStart"/>
      <w:r>
        <w:t>Урахчинский</w:t>
      </w:r>
      <w:proofErr w:type="spellEnd"/>
      <w:r>
        <w:t>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</w:t>
      </w:r>
      <w:proofErr w:type="gramStart"/>
      <w:r>
        <w:t xml:space="preserve"> .</w:t>
      </w:r>
      <w:proofErr w:type="gramEnd"/>
      <w:r>
        <w:t xml:space="preserve"> - Казань : Издательство КНИТУ-КАИ, 2021. - 186, [1]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184. - ISBN 978-5-7579-2536-3</w:t>
      </w:r>
      <w:proofErr w:type="gramStart"/>
      <w:r>
        <w:t xml:space="preserve"> :</w:t>
      </w:r>
      <w:proofErr w:type="gramEnd"/>
      <w:r>
        <w:t xml:space="preserve"> 120,00</w:t>
      </w:r>
    </w:p>
    <w:p w:rsidR="002C6328" w:rsidRDefault="002C6328" w:rsidP="002C6328">
      <w:r>
        <w:t xml:space="preserve">    Оглавление: </w:t>
      </w:r>
      <w:hyperlink r:id="rId21" w:history="1">
        <w:r w:rsidR="00755E83" w:rsidRPr="00CB5475">
          <w:rPr>
            <w:rStyle w:val="a8"/>
          </w:rPr>
          <w:t>http://kitap.tatar.ru/ogl/nlrt/nbrt_obr_4013182.pdf</w:t>
        </w:r>
      </w:hyperlink>
    </w:p>
    <w:p w:rsidR="00755E83" w:rsidRDefault="00755E83" w:rsidP="002C6328"/>
    <w:p w:rsidR="002C6328" w:rsidRDefault="002C6328" w:rsidP="002C6328"/>
    <w:p w:rsidR="00411E88" w:rsidRDefault="00411E88" w:rsidP="002C6328"/>
    <w:p w:rsidR="00411E88" w:rsidRDefault="00411E88" w:rsidP="00411E88">
      <w:pPr>
        <w:pStyle w:val="1"/>
      </w:pPr>
      <w:bookmarkStart w:id="3" w:name="_Toc152833153"/>
      <w:r>
        <w:t>Здравоохранение. Медицинские науки. (ББК 5)</w:t>
      </w:r>
      <w:bookmarkEnd w:id="3"/>
    </w:p>
    <w:p w:rsidR="00411E88" w:rsidRDefault="00411E88" w:rsidP="00411E88">
      <w:pPr>
        <w:pStyle w:val="1"/>
      </w:pPr>
    </w:p>
    <w:p w:rsidR="00411E88" w:rsidRDefault="00411E88" w:rsidP="00411E88">
      <w:r>
        <w:t>16. 5;   А43</w:t>
      </w:r>
    </w:p>
    <w:p w:rsidR="00411E88" w:rsidRDefault="00411E88" w:rsidP="00411E88">
      <w:r>
        <w:t xml:space="preserve">    1895339-Л - </w:t>
      </w:r>
      <w:proofErr w:type="spellStart"/>
      <w:r>
        <w:t>кх</w:t>
      </w:r>
      <w:proofErr w:type="spellEnd"/>
      <w:r>
        <w:t xml:space="preserve">; 1895340-Л - </w:t>
      </w:r>
      <w:proofErr w:type="spellStart"/>
      <w:r>
        <w:t>кх</w:t>
      </w:r>
      <w:proofErr w:type="spellEnd"/>
      <w:r>
        <w:t xml:space="preserve">; 1895341-Л - </w:t>
      </w:r>
      <w:proofErr w:type="spellStart"/>
      <w:r>
        <w:t>кх</w:t>
      </w:r>
      <w:proofErr w:type="spellEnd"/>
    </w:p>
    <w:p w:rsidR="00411E88" w:rsidRDefault="00411E88" w:rsidP="00411E88">
      <w:r>
        <w:t xml:space="preserve">    Актуальные вопросы традиционной медицины</w:t>
      </w:r>
      <w:proofErr w:type="gramStart"/>
      <w:r>
        <w:t xml:space="preserve"> :</w:t>
      </w:r>
      <w:proofErr w:type="gramEnd"/>
      <w:r>
        <w:t xml:space="preserve"> материалы XVI Республиканской научно-практической конференции с международным и всероссийским участием, посвященной Д. М. </w:t>
      </w:r>
      <w:proofErr w:type="spellStart"/>
      <w:r>
        <w:t>Табеевой</w:t>
      </w:r>
      <w:proofErr w:type="spellEnd"/>
      <w:r>
        <w:t>, 28 октября 2023 г. / Казанская государственная медицинская академия - филиал ФГБОУ ДПО РМАНПО Минздрава России ; Общественная организация специалистов по традиционной медицине Республики Татарстан и др.; под ред. Г. И. Сафиуллиной. - Казань</w:t>
      </w:r>
      <w:proofErr w:type="gramStart"/>
      <w:r>
        <w:t xml:space="preserve"> :</w:t>
      </w:r>
      <w:proofErr w:type="gramEnd"/>
      <w:r>
        <w:t xml:space="preserve"> Медицина, 2023. - 130 с. - </w:t>
      </w:r>
      <w:proofErr w:type="spellStart"/>
      <w:r>
        <w:t>Библиогр</w:t>
      </w:r>
      <w:proofErr w:type="spellEnd"/>
      <w:r>
        <w:t>. в конце ст.. - ISBN 978-5-7645-0730-9</w:t>
      </w:r>
      <w:proofErr w:type="gramStart"/>
      <w:r>
        <w:t xml:space="preserve"> :</w:t>
      </w:r>
      <w:proofErr w:type="gramEnd"/>
      <w:r>
        <w:t xml:space="preserve"> 300,00</w:t>
      </w:r>
    </w:p>
    <w:p w:rsidR="00411E88" w:rsidRDefault="00411E88" w:rsidP="00411E88">
      <w:r>
        <w:t xml:space="preserve">    Оглавление: </w:t>
      </w:r>
      <w:hyperlink r:id="rId22" w:history="1">
        <w:r w:rsidR="00755E83" w:rsidRPr="00CB5475">
          <w:rPr>
            <w:rStyle w:val="a8"/>
          </w:rPr>
          <w:t>http://kitap.tatar.ru/ogl/nlrt/nbrt_obr_4013145.pdf</w:t>
        </w:r>
      </w:hyperlink>
    </w:p>
    <w:p w:rsidR="00755E83" w:rsidRDefault="00755E83" w:rsidP="00411E88"/>
    <w:p w:rsidR="00411E88" w:rsidRDefault="00411E88" w:rsidP="00411E88"/>
    <w:p w:rsidR="00411E88" w:rsidRDefault="00411E88" w:rsidP="00411E88">
      <w:r>
        <w:t>17. 5;   А43</w:t>
      </w:r>
    </w:p>
    <w:p w:rsidR="00411E88" w:rsidRDefault="00411E88" w:rsidP="00411E88">
      <w:r>
        <w:t xml:space="preserve">    1895336-Л - </w:t>
      </w:r>
      <w:proofErr w:type="spellStart"/>
      <w:r>
        <w:t>кх</w:t>
      </w:r>
      <w:proofErr w:type="spellEnd"/>
      <w:r>
        <w:t xml:space="preserve">; 1895337-Л - </w:t>
      </w:r>
      <w:proofErr w:type="spellStart"/>
      <w:r>
        <w:t>кх</w:t>
      </w:r>
      <w:proofErr w:type="spellEnd"/>
      <w:r>
        <w:t xml:space="preserve">; 1895338-Л - </w:t>
      </w:r>
      <w:proofErr w:type="spellStart"/>
      <w:r>
        <w:t>кх</w:t>
      </w:r>
      <w:proofErr w:type="spellEnd"/>
    </w:p>
    <w:p w:rsidR="00411E88" w:rsidRDefault="00411E88" w:rsidP="00411E88">
      <w:r>
        <w:t xml:space="preserve">    Актуальные вопросы традиционной медицины</w:t>
      </w:r>
      <w:proofErr w:type="gramStart"/>
      <w:r>
        <w:t xml:space="preserve"> :</w:t>
      </w:r>
      <w:proofErr w:type="gramEnd"/>
      <w:r>
        <w:t xml:space="preserve"> материалы XV Республиканской научно-практической конференции с международным и всероссийским участием, 29 октября 2022 г. / "Казанская государственная медицинская академия" - филиал федерального государственного бюджетного образовательного учреждения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 и др</w:t>
      </w:r>
      <w:proofErr w:type="gramStart"/>
      <w:r>
        <w:t xml:space="preserve">.;  ; </w:t>
      </w:r>
      <w:proofErr w:type="gramEnd"/>
      <w:r>
        <w:t>под ред. Г. И. Сафиуллиной. - Казань</w:t>
      </w:r>
      <w:proofErr w:type="gramStart"/>
      <w:r>
        <w:t xml:space="preserve"> :</w:t>
      </w:r>
      <w:proofErr w:type="gramEnd"/>
      <w:r>
        <w:t xml:space="preserve"> Медицина, 2022. - 124 с. - </w:t>
      </w:r>
      <w:proofErr w:type="spellStart"/>
      <w:r>
        <w:t>Библиогр</w:t>
      </w:r>
      <w:proofErr w:type="spellEnd"/>
      <w:r>
        <w:t>. в конце ст.. - ISBN 978-5-7645-0722-4</w:t>
      </w:r>
      <w:proofErr w:type="gramStart"/>
      <w:r>
        <w:t xml:space="preserve"> :</w:t>
      </w:r>
      <w:proofErr w:type="gramEnd"/>
      <w:r>
        <w:t xml:space="preserve"> 300,00</w:t>
      </w:r>
    </w:p>
    <w:p w:rsidR="00411E88" w:rsidRDefault="00411E88" w:rsidP="00411E88">
      <w:r>
        <w:t xml:space="preserve">    Оглавление: </w:t>
      </w:r>
      <w:hyperlink r:id="rId23" w:history="1">
        <w:r w:rsidR="00755E83" w:rsidRPr="00CB5475">
          <w:rPr>
            <w:rStyle w:val="a8"/>
          </w:rPr>
          <w:t>http://kitap.tatar.ru/ogl/nlrt/nbrt_obr_4013141.pdf</w:t>
        </w:r>
      </w:hyperlink>
    </w:p>
    <w:p w:rsidR="00755E83" w:rsidRDefault="00755E83" w:rsidP="00411E88"/>
    <w:p w:rsidR="00411E88" w:rsidRDefault="00411E88" w:rsidP="00411E88"/>
    <w:p w:rsidR="00411E88" w:rsidRDefault="00411E88" w:rsidP="00411E88">
      <w:r>
        <w:t>18. К  51.9;   Т23</w:t>
      </w:r>
    </w:p>
    <w:p w:rsidR="00411E88" w:rsidRDefault="00411E88" w:rsidP="00411E88">
      <w:r>
        <w:t xml:space="preserve">    1895318-Л - </w:t>
      </w:r>
      <w:proofErr w:type="spellStart"/>
      <w:r>
        <w:t>нк</w:t>
      </w:r>
      <w:proofErr w:type="spellEnd"/>
      <w:r>
        <w:t xml:space="preserve">; 1895319-Л - </w:t>
      </w:r>
      <w:proofErr w:type="spellStart"/>
      <w:r>
        <w:t>нк</w:t>
      </w:r>
      <w:proofErr w:type="spellEnd"/>
      <w:r>
        <w:t xml:space="preserve">; 1895320-Л - </w:t>
      </w:r>
      <w:proofErr w:type="spellStart"/>
      <w:r>
        <w:t>нк</w:t>
      </w:r>
      <w:proofErr w:type="spellEnd"/>
    </w:p>
    <w:p w:rsidR="00411E88" w:rsidRDefault="00411E88" w:rsidP="00411E88">
      <w:r>
        <w:t xml:space="preserve">    Татарстан в пандемию COVID-19: практический опыт проведения профилактических и противоэпидемических мероприятий / М. А. </w:t>
      </w:r>
      <w:proofErr w:type="spellStart"/>
      <w:r>
        <w:t>Патяшина</w:t>
      </w:r>
      <w:proofErr w:type="spellEnd"/>
      <w:r>
        <w:t xml:space="preserve"> [и др.]; под редакцией д-ра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 М. А. </w:t>
      </w:r>
      <w:proofErr w:type="spellStart"/>
      <w:r>
        <w:t>Патяшиной</w:t>
      </w:r>
      <w:proofErr w:type="spellEnd"/>
      <w:r>
        <w:t>, канд. мед. наук М. Н. Садыкова. - Казань</w:t>
      </w:r>
      <w:proofErr w:type="gramStart"/>
      <w:r>
        <w:t xml:space="preserve"> :</w:t>
      </w:r>
      <w:proofErr w:type="gramEnd"/>
      <w:r>
        <w:t xml:space="preserve"> Медицина, 2023. - 310, [1] с. : ил</w:t>
      </w:r>
      <w:proofErr w:type="gramStart"/>
      <w:r>
        <w:t xml:space="preserve">., </w:t>
      </w:r>
      <w:proofErr w:type="gramEnd"/>
      <w:r>
        <w:t xml:space="preserve">фот. - </w:t>
      </w:r>
      <w:proofErr w:type="spellStart"/>
      <w:r>
        <w:t>Библиогр</w:t>
      </w:r>
      <w:proofErr w:type="spellEnd"/>
      <w:r>
        <w:t xml:space="preserve">.: с. 203-205. - Авт. указаны на обороте </w:t>
      </w:r>
      <w:proofErr w:type="spellStart"/>
      <w:r>
        <w:t>тит</w:t>
      </w:r>
      <w:proofErr w:type="spellEnd"/>
      <w:r>
        <w:t>. л и в конце кн.. - ISBN 978-5-7645-0728-6</w:t>
      </w:r>
      <w:proofErr w:type="gramStart"/>
      <w:r>
        <w:t xml:space="preserve"> :</w:t>
      </w:r>
      <w:proofErr w:type="gramEnd"/>
      <w:r>
        <w:t xml:space="preserve"> 500,00</w:t>
      </w:r>
    </w:p>
    <w:p w:rsidR="00411E88" w:rsidRDefault="00411E88" w:rsidP="00411E88">
      <w:r>
        <w:t xml:space="preserve">    Оглавление: </w:t>
      </w:r>
      <w:hyperlink r:id="rId24" w:history="1">
        <w:r w:rsidR="00755E83" w:rsidRPr="00CB5475">
          <w:rPr>
            <w:rStyle w:val="a8"/>
          </w:rPr>
          <w:t>http://kitap.tatar.ru/ogl/nlrt/nbrt_obr_4013090.pdf</w:t>
        </w:r>
      </w:hyperlink>
    </w:p>
    <w:p w:rsidR="00755E83" w:rsidRDefault="00755E83" w:rsidP="00411E88"/>
    <w:p w:rsidR="00411E88" w:rsidRDefault="00411E88" w:rsidP="00411E88"/>
    <w:p w:rsidR="00411E88" w:rsidRDefault="00411E88" w:rsidP="00411E88">
      <w:r>
        <w:t>19. 5;   А90</w:t>
      </w:r>
    </w:p>
    <w:p w:rsidR="00411E88" w:rsidRDefault="00411E88" w:rsidP="00411E88">
      <w:r>
        <w:t xml:space="preserve">    1881856-Л - </w:t>
      </w:r>
      <w:proofErr w:type="spellStart"/>
      <w:r>
        <w:t>нкШ</w:t>
      </w:r>
      <w:proofErr w:type="spellEnd"/>
    </w:p>
    <w:p w:rsidR="00411E88" w:rsidRDefault="00411E88" w:rsidP="00411E88">
      <w:r>
        <w:t xml:space="preserve">    </w:t>
      </w:r>
      <w:proofErr w:type="spellStart"/>
      <w:r>
        <w:t>Асаева</w:t>
      </w:r>
      <w:proofErr w:type="spellEnd"/>
      <w:r>
        <w:t xml:space="preserve">, Венера </w:t>
      </w:r>
      <w:proofErr w:type="spellStart"/>
      <w:r>
        <w:t>Батыровна</w:t>
      </w:r>
      <w:proofErr w:type="spellEnd"/>
    </w:p>
    <w:p w:rsidR="00411E88" w:rsidRDefault="00411E88" w:rsidP="00411E88">
      <w:r>
        <w:t xml:space="preserve">Врачуй мне душу... / Венера </w:t>
      </w:r>
      <w:proofErr w:type="spellStart"/>
      <w:r>
        <w:t>Асаева</w:t>
      </w:r>
      <w:proofErr w:type="spellEnd"/>
      <w:r>
        <w:t>. - Док</w:t>
      </w:r>
      <w:proofErr w:type="gramStart"/>
      <w:r>
        <w:t>.-</w:t>
      </w:r>
      <w:proofErr w:type="spellStart"/>
      <w:proofErr w:type="gramEnd"/>
      <w:r>
        <w:t>худож</w:t>
      </w:r>
      <w:proofErr w:type="spellEnd"/>
      <w:r>
        <w:t xml:space="preserve">. изд. - Уфа : </w:t>
      </w:r>
      <w:proofErr w:type="spellStart"/>
      <w:r>
        <w:t>Информреклама</w:t>
      </w:r>
      <w:proofErr w:type="spellEnd"/>
      <w:r>
        <w:t>, 2006. - 168, [8] c. : ил</w:t>
      </w:r>
      <w:proofErr w:type="gramStart"/>
      <w:r>
        <w:t xml:space="preserve">., </w:t>
      </w:r>
      <w:proofErr w:type="gramEnd"/>
      <w:r>
        <w:t>фот.. - ISBN 5-94780-110-8. - ISBN 978-5-94780-110-1</w:t>
      </w:r>
      <w:proofErr w:type="gramStart"/>
      <w:r>
        <w:t xml:space="preserve"> :</w:t>
      </w:r>
      <w:proofErr w:type="gramEnd"/>
      <w:r>
        <w:t xml:space="preserve"> 100,00</w:t>
      </w:r>
    </w:p>
    <w:p w:rsidR="00411E88" w:rsidRDefault="00411E88" w:rsidP="00411E88">
      <w:r>
        <w:t xml:space="preserve">    Оглавление: </w:t>
      </w:r>
      <w:hyperlink r:id="rId25" w:history="1">
        <w:r w:rsidR="00755E83" w:rsidRPr="00CB5475">
          <w:rPr>
            <w:rStyle w:val="a8"/>
          </w:rPr>
          <w:t>http://kitap.tatar.ru/ogl/nlrt/nbrt_obr_2710292.pdf</w:t>
        </w:r>
      </w:hyperlink>
    </w:p>
    <w:p w:rsidR="00755E83" w:rsidRDefault="00755E83" w:rsidP="00411E88"/>
    <w:p w:rsidR="00411E88" w:rsidRDefault="00411E88" w:rsidP="00411E88"/>
    <w:p w:rsidR="00C63070" w:rsidRDefault="00C63070" w:rsidP="00411E88"/>
    <w:p w:rsidR="00C63070" w:rsidRDefault="00C63070" w:rsidP="00C63070">
      <w:pPr>
        <w:pStyle w:val="1"/>
      </w:pPr>
      <w:bookmarkStart w:id="4" w:name="_Toc152833154"/>
      <w:r>
        <w:t>Общественные науки в целом. (ББК 60)</w:t>
      </w:r>
      <w:bookmarkEnd w:id="4"/>
    </w:p>
    <w:p w:rsidR="00C63070" w:rsidRDefault="00C63070" w:rsidP="00C63070">
      <w:pPr>
        <w:pStyle w:val="1"/>
      </w:pPr>
    </w:p>
    <w:p w:rsidR="00C63070" w:rsidRDefault="00C63070" w:rsidP="00C63070">
      <w:r>
        <w:t>20. К  60.9;   М18</w:t>
      </w:r>
    </w:p>
    <w:p w:rsidR="00C63070" w:rsidRDefault="00C63070" w:rsidP="00C63070">
      <w:r>
        <w:t xml:space="preserve">    1893392-Л - </w:t>
      </w:r>
      <w:proofErr w:type="spellStart"/>
      <w:r>
        <w:t>нк</w:t>
      </w:r>
      <w:proofErr w:type="spellEnd"/>
    </w:p>
    <w:p w:rsidR="00C63070" w:rsidRDefault="00C63070" w:rsidP="00C63070">
      <w:r>
        <w:t xml:space="preserve">    Маленькое и такое большое чудо</w:t>
      </w:r>
      <w:proofErr w:type="gramStart"/>
      <w:r>
        <w:t xml:space="preserve"> :</w:t>
      </w:r>
      <w:proofErr w:type="gramEnd"/>
      <w:r>
        <w:t xml:space="preserve"> 18 историй о счастье, которого могло не быть / </w:t>
      </w:r>
      <w:proofErr w:type="spellStart"/>
      <w:r>
        <w:t>худож</w:t>
      </w:r>
      <w:proofErr w:type="spellEnd"/>
      <w:r>
        <w:t xml:space="preserve">. А. </w:t>
      </w:r>
      <w:proofErr w:type="spellStart"/>
      <w:r>
        <w:t>Зяблицева</w:t>
      </w:r>
      <w:proofErr w:type="spellEnd"/>
      <w:proofErr w:type="gramStart"/>
      <w:r>
        <w:t xml:space="preserve"> ;</w:t>
      </w:r>
      <w:proofErr w:type="gramEnd"/>
      <w:r>
        <w:t xml:space="preserve"> под ред. А. </w:t>
      </w:r>
      <w:proofErr w:type="spellStart"/>
      <w:r>
        <w:t>Букачевой</w:t>
      </w:r>
      <w:proofErr w:type="spellEnd"/>
      <w:r>
        <w:t>. - Казань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МеДДоК</w:t>
      </w:r>
      <w:proofErr w:type="spellEnd"/>
      <w:r>
        <w:t>, 2022. - 75 с. : ил., фот.. - ISBN 978-5-907551-50-3</w:t>
      </w:r>
      <w:proofErr w:type="gramStart"/>
      <w:r>
        <w:t xml:space="preserve"> :</w:t>
      </w:r>
      <w:proofErr w:type="gramEnd"/>
      <w:r>
        <w:t xml:space="preserve"> 150,00</w:t>
      </w:r>
    </w:p>
    <w:p w:rsidR="00C63070" w:rsidRDefault="00C63070" w:rsidP="00C63070">
      <w:r>
        <w:t xml:space="preserve">    Оглавление: </w:t>
      </w:r>
      <w:hyperlink r:id="rId26" w:history="1">
        <w:r w:rsidR="00755E83" w:rsidRPr="00CB5475">
          <w:rPr>
            <w:rStyle w:val="a8"/>
          </w:rPr>
          <w:t>http://kitap.tatar.ru/ogl/nlrt/nbrt_obr_4003105.pdf</w:t>
        </w:r>
      </w:hyperlink>
    </w:p>
    <w:p w:rsidR="00755E83" w:rsidRDefault="00755E83" w:rsidP="00C63070"/>
    <w:p w:rsidR="00C63070" w:rsidRDefault="00C63070" w:rsidP="00C63070"/>
    <w:p w:rsidR="00C63070" w:rsidRDefault="00C63070" w:rsidP="00C63070">
      <w:r>
        <w:t>21. К  60.9;   М18</w:t>
      </w:r>
    </w:p>
    <w:p w:rsidR="00C63070" w:rsidRDefault="00C63070" w:rsidP="00C63070">
      <w:r>
        <w:t xml:space="preserve">    1893404-Л - </w:t>
      </w:r>
      <w:proofErr w:type="spellStart"/>
      <w:r>
        <w:t>нк</w:t>
      </w:r>
      <w:proofErr w:type="spellEnd"/>
    </w:p>
    <w:p w:rsidR="00C63070" w:rsidRDefault="00C63070" w:rsidP="00C63070">
      <w:r>
        <w:t xml:space="preserve">    Маленькое и такое большое чудо</w:t>
      </w:r>
      <w:proofErr w:type="gramStart"/>
      <w:r>
        <w:t xml:space="preserve"> :</w:t>
      </w:r>
      <w:proofErr w:type="gramEnd"/>
      <w:r>
        <w:t xml:space="preserve"> 18 историй о счастье, которого могло не быть / под ред. А. </w:t>
      </w:r>
      <w:proofErr w:type="spellStart"/>
      <w:r>
        <w:t>Букачевой</w:t>
      </w:r>
      <w:proofErr w:type="spellEnd"/>
      <w:r>
        <w:t xml:space="preserve"> ; </w:t>
      </w:r>
      <w:proofErr w:type="spellStart"/>
      <w:r>
        <w:t>худож</w:t>
      </w:r>
      <w:proofErr w:type="spellEnd"/>
      <w:r>
        <w:t xml:space="preserve">. А. </w:t>
      </w:r>
      <w:proofErr w:type="spellStart"/>
      <w:r>
        <w:t>Зяблицева</w:t>
      </w:r>
      <w:proofErr w:type="spellEnd"/>
      <w:r>
        <w:t>. - Казань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МеДДоК</w:t>
      </w:r>
      <w:proofErr w:type="spellEnd"/>
      <w:r>
        <w:t>, 2023. - 99 с. : ил., фот.. - ISBN 978-5-907551-93-0</w:t>
      </w:r>
      <w:proofErr w:type="gramStart"/>
      <w:r>
        <w:t xml:space="preserve"> :</w:t>
      </w:r>
      <w:proofErr w:type="gramEnd"/>
      <w:r>
        <w:t xml:space="preserve"> 150,00</w:t>
      </w:r>
    </w:p>
    <w:p w:rsidR="00C63070" w:rsidRDefault="00C63070" w:rsidP="00C63070">
      <w:r>
        <w:lastRenderedPageBreak/>
        <w:t xml:space="preserve">    Оглавление: </w:t>
      </w:r>
      <w:hyperlink r:id="rId27" w:history="1">
        <w:r w:rsidR="00755E83" w:rsidRPr="00CB5475">
          <w:rPr>
            <w:rStyle w:val="a8"/>
          </w:rPr>
          <w:t>http://kitap.tatar.ru/ogl/nlrt/nbrt_obr_4012279.pdf</w:t>
        </w:r>
      </w:hyperlink>
    </w:p>
    <w:p w:rsidR="00755E83" w:rsidRDefault="00755E83" w:rsidP="00C63070"/>
    <w:p w:rsidR="00C63070" w:rsidRDefault="00C63070" w:rsidP="00C63070"/>
    <w:p w:rsidR="00C63070" w:rsidRDefault="00C63070" w:rsidP="00C63070">
      <w:r>
        <w:t>22. К  60.7;   Т37</w:t>
      </w:r>
    </w:p>
    <w:p w:rsidR="00C63070" w:rsidRDefault="00C63070" w:rsidP="00C63070">
      <w:r>
        <w:t xml:space="preserve">    1895181-Л - </w:t>
      </w:r>
      <w:proofErr w:type="spellStart"/>
      <w:r>
        <w:t>нк</w:t>
      </w:r>
      <w:proofErr w:type="spellEnd"/>
    </w:p>
    <w:p w:rsidR="00C63070" w:rsidRDefault="00C63070" w:rsidP="00C63070">
      <w:r>
        <w:t xml:space="preserve">    </w:t>
      </w:r>
      <w:proofErr w:type="spellStart"/>
      <w:r>
        <w:t>Тетюшское</w:t>
      </w:r>
      <w:proofErr w:type="spellEnd"/>
      <w:r>
        <w:t xml:space="preserve"> муниципальное образование в демографическом ракурсе. География. Население. Хозяйство / Н. М. </w:t>
      </w:r>
      <w:proofErr w:type="spellStart"/>
      <w:r>
        <w:t>Биктимиров</w:t>
      </w:r>
      <w:proofErr w:type="spellEnd"/>
      <w:r>
        <w:t xml:space="preserve"> [и др.]; Научно-исследовательский центр семьи и демографии Академии наук Республики Татарстан</w:t>
      </w:r>
      <w:proofErr w:type="gramStart"/>
      <w:r>
        <w:t xml:space="preserve"> ;</w:t>
      </w:r>
      <w:proofErr w:type="gramEnd"/>
      <w:r>
        <w:t xml:space="preserve"> Институт экологии и географии Казанского (Приволжского) федерального университета. - Казань</w:t>
      </w:r>
      <w:proofErr w:type="gramStart"/>
      <w:r>
        <w:t xml:space="preserve"> :</w:t>
      </w:r>
      <w:proofErr w:type="gramEnd"/>
      <w:r>
        <w:t xml:space="preserve"> Отечество, 2011. - 111 с. : ил</w:t>
      </w:r>
      <w:proofErr w:type="gramStart"/>
      <w:r>
        <w:t xml:space="preserve">., </w:t>
      </w:r>
      <w:proofErr w:type="gramEnd"/>
      <w:r>
        <w:t xml:space="preserve">карты, табл. - </w:t>
      </w:r>
      <w:proofErr w:type="spellStart"/>
      <w:r>
        <w:t>Библиогр</w:t>
      </w:r>
      <w:proofErr w:type="spellEnd"/>
      <w:r>
        <w:t xml:space="preserve">.: с. 97-99. - Авт. указаны на обороте </w:t>
      </w:r>
      <w:proofErr w:type="spellStart"/>
      <w:r>
        <w:t>тит</w:t>
      </w:r>
      <w:proofErr w:type="spellEnd"/>
      <w:r>
        <w:t>. л.</w:t>
      </w:r>
      <w:proofErr w:type="gramStart"/>
      <w:r>
        <w:t xml:space="preserve">  :</w:t>
      </w:r>
      <w:proofErr w:type="gramEnd"/>
      <w:r>
        <w:t xml:space="preserve"> 200,00</w:t>
      </w:r>
    </w:p>
    <w:p w:rsidR="00C63070" w:rsidRDefault="00C63070" w:rsidP="00C63070">
      <w:r>
        <w:t xml:space="preserve">    Оглавление: </w:t>
      </w:r>
      <w:hyperlink r:id="rId28" w:history="1">
        <w:r w:rsidR="00755E83" w:rsidRPr="00CB5475">
          <w:rPr>
            <w:rStyle w:val="a8"/>
          </w:rPr>
          <w:t>http://kitap.tatar.ru/ogl/nlrt/nbrt_obr_4013290.pdf</w:t>
        </w:r>
      </w:hyperlink>
    </w:p>
    <w:p w:rsidR="00755E83" w:rsidRDefault="00755E83" w:rsidP="00C63070"/>
    <w:p w:rsidR="00C63070" w:rsidRDefault="00C63070" w:rsidP="00C63070"/>
    <w:p w:rsidR="00C63070" w:rsidRDefault="00C63070" w:rsidP="00C63070">
      <w:r>
        <w:t>23. 60.56;   Л34</w:t>
      </w:r>
    </w:p>
    <w:p w:rsidR="00C63070" w:rsidRDefault="00C63070" w:rsidP="00C63070">
      <w:r>
        <w:t xml:space="preserve">    1894785-Л - од</w:t>
      </w:r>
    </w:p>
    <w:p w:rsidR="00C63070" w:rsidRDefault="00C63070" w:rsidP="00C63070">
      <w:r>
        <w:t xml:space="preserve">    Левашов, Виктор Константинович</w:t>
      </w:r>
    </w:p>
    <w:p w:rsidR="00C63070" w:rsidRDefault="00C63070" w:rsidP="00C63070">
      <w:proofErr w:type="spellStart"/>
      <w:r>
        <w:t>Социополитическая</w:t>
      </w:r>
      <w:proofErr w:type="spellEnd"/>
      <w:r>
        <w:t xml:space="preserve"> динамика российского общества (2000-2006) / В. К. Левашов; Российская академия наук, Институт социально-политических исследований.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Academia</w:t>
      </w:r>
      <w:proofErr w:type="spellEnd"/>
      <w:r>
        <w:t>, 2007. - 514 с. : ил., табл. - (Монографические исследования: социология</w:t>
      </w:r>
      <w:proofErr w:type="gramStart"/>
      <w:r>
        <w:t xml:space="preserve"> :</w:t>
      </w:r>
      <w:proofErr w:type="gramEnd"/>
      <w:r>
        <w:t xml:space="preserve"> серия основана в 1997 году).. - ISBN 5-87444-328-2</w:t>
      </w:r>
      <w:proofErr w:type="gramStart"/>
      <w:r>
        <w:t xml:space="preserve"> :</w:t>
      </w:r>
      <w:proofErr w:type="gramEnd"/>
      <w:r>
        <w:t xml:space="preserve"> 300,00</w:t>
      </w:r>
    </w:p>
    <w:p w:rsidR="00C63070" w:rsidRDefault="00C63070" w:rsidP="00C63070">
      <w:r>
        <w:t xml:space="preserve">    Оглавление: </w:t>
      </w:r>
      <w:hyperlink r:id="rId29" w:history="1">
        <w:r w:rsidR="00755E83" w:rsidRPr="00CB5475">
          <w:rPr>
            <w:rStyle w:val="a8"/>
          </w:rPr>
          <w:t>http://kitap.tatar.ru/ogl/nlrt/nbrt_obr_4011804.pdf</w:t>
        </w:r>
      </w:hyperlink>
    </w:p>
    <w:p w:rsidR="00755E83" w:rsidRDefault="00755E83" w:rsidP="00C63070"/>
    <w:p w:rsidR="00C63070" w:rsidRDefault="00C63070" w:rsidP="00C63070"/>
    <w:p w:rsidR="007C56F6" w:rsidRDefault="007C56F6" w:rsidP="00C63070"/>
    <w:p w:rsidR="007C56F6" w:rsidRDefault="007C56F6" w:rsidP="007C56F6">
      <w:pPr>
        <w:pStyle w:val="1"/>
      </w:pPr>
      <w:bookmarkStart w:id="5" w:name="_Toc152833155"/>
      <w:r>
        <w:t>История. Исторические науки. (ББК 63)</w:t>
      </w:r>
      <w:bookmarkEnd w:id="5"/>
    </w:p>
    <w:p w:rsidR="007C56F6" w:rsidRDefault="007C56F6" w:rsidP="007C56F6">
      <w:pPr>
        <w:pStyle w:val="1"/>
      </w:pPr>
    </w:p>
    <w:p w:rsidR="007C56F6" w:rsidRDefault="007C56F6" w:rsidP="007C56F6">
      <w:r>
        <w:t>24. 63.3(2);   Л83</w:t>
      </w:r>
    </w:p>
    <w:p w:rsidR="007C56F6" w:rsidRDefault="007C56F6" w:rsidP="007C56F6">
      <w:r>
        <w:t xml:space="preserve">    1895169-Л - од</w:t>
      </w:r>
    </w:p>
    <w:p w:rsidR="007C56F6" w:rsidRDefault="007C56F6" w:rsidP="007C56F6">
      <w:r>
        <w:t xml:space="preserve">    Луганская Народная Республика. Факты. События. Судьбы</w:t>
      </w:r>
      <w:proofErr w:type="gramStart"/>
      <w:r>
        <w:t xml:space="preserve"> :</w:t>
      </w:r>
      <w:proofErr w:type="gramEnd"/>
      <w:r>
        <w:t xml:space="preserve"> [общественно-политическое издание] / Министерство информации, печати и массовых коммуникаций Луганской Народной Республики ; под рук. В. И. Столяренко. - Обществ</w:t>
      </w:r>
      <w:proofErr w:type="gramStart"/>
      <w:r>
        <w:t>.-</w:t>
      </w:r>
      <w:proofErr w:type="gramEnd"/>
      <w:r>
        <w:t xml:space="preserve">полит. изд. - Луганск : ООО "Пресс-экспресс", 2015. - 120 с., [4] вкл. л. </w:t>
      </w:r>
      <w:proofErr w:type="spellStart"/>
      <w:r>
        <w:t>цв</w:t>
      </w:r>
      <w:proofErr w:type="spellEnd"/>
      <w:r>
        <w:t>. фот</w:t>
      </w:r>
      <w:proofErr w:type="gramStart"/>
      <w:r>
        <w:t xml:space="preserve">. : </w:t>
      </w:r>
      <w:proofErr w:type="gramEnd"/>
      <w:r>
        <w:t>300,00</w:t>
      </w:r>
    </w:p>
    <w:p w:rsidR="007C56F6" w:rsidRDefault="007C56F6" w:rsidP="007C56F6">
      <w:r>
        <w:t xml:space="preserve">    Оглавление: </w:t>
      </w:r>
      <w:hyperlink r:id="rId30" w:history="1">
        <w:r w:rsidR="00755E83" w:rsidRPr="00CB5475">
          <w:rPr>
            <w:rStyle w:val="a8"/>
          </w:rPr>
          <w:t>http://kitap.tatar.ru/ogl/nlrt/nbrt_obr_4013138.pdf</w:t>
        </w:r>
      </w:hyperlink>
    </w:p>
    <w:p w:rsidR="00755E83" w:rsidRDefault="00755E83" w:rsidP="007C56F6"/>
    <w:p w:rsidR="007C56F6" w:rsidRDefault="007C56F6" w:rsidP="007C56F6"/>
    <w:p w:rsidR="007C56F6" w:rsidRDefault="007C56F6" w:rsidP="007C56F6">
      <w:r>
        <w:t>25. 63.3(2)5;   Р62</w:t>
      </w:r>
    </w:p>
    <w:p w:rsidR="007C56F6" w:rsidRDefault="007C56F6" w:rsidP="007C56F6">
      <w:r>
        <w:t xml:space="preserve">    1894780-Ф - од</w:t>
      </w:r>
    </w:p>
    <w:p w:rsidR="007C56F6" w:rsidRDefault="007C56F6" w:rsidP="007C56F6">
      <w:r>
        <w:t xml:space="preserve">    Рождение империи: исторические хроники от Петра Великого до Александра I / авт.-сост. Т. А. Михайлова. - Великий Новгород, 2007(ООО "Печатный двор "Великий Новгород"). - 399 с., [12] вкл. л. ил</w:t>
      </w:r>
      <w:proofErr w:type="gramStart"/>
      <w:r>
        <w:t xml:space="preserve">., </w:t>
      </w:r>
      <w:proofErr w:type="spellStart"/>
      <w:proofErr w:type="gramEnd"/>
      <w:r>
        <w:t>цв</w:t>
      </w:r>
      <w:proofErr w:type="spellEnd"/>
      <w:r>
        <w:t xml:space="preserve">. ил., </w:t>
      </w:r>
      <w:proofErr w:type="spellStart"/>
      <w:r>
        <w:t>портр</w:t>
      </w:r>
      <w:proofErr w:type="spellEnd"/>
      <w:r>
        <w:t xml:space="preserve">. - </w:t>
      </w:r>
      <w:proofErr w:type="spellStart"/>
      <w:r>
        <w:t>Библиогр</w:t>
      </w:r>
      <w:proofErr w:type="spellEnd"/>
      <w:r>
        <w:t xml:space="preserve">.: с. 394-398. - На обл., на корешке и </w:t>
      </w:r>
      <w:proofErr w:type="spellStart"/>
      <w:r>
        <w:t>тит</w:t>
      </w:r>
      <w:proofErr w:type="spellEnd"/>
      <w:r>
        <w:t>. л. авт.-сост. дан как авт.</w:t>
      </w:r>
      <w:proofErr w:type="gramStart"/>
      <w:r>
        <w:t xml:space="preserve"> :</w:t>
      </w:r>
      <w:proofErr w:type="gramEnd"/>
      <w:r>
        <w:t xml:space="preserve"> 300,00</w:t>
      </w:r>
    </w:p>
    <w:p w:rsidR="007C56F6" w:rsidRDefault="007C56F6" w:rsidP="007C56F6"/>
    <w:p w:rsidR="007C56F6" w:rsidRDefault="007C56F6" w:rsidP="007C56F6">
      <w:r>
        <w:t>26. 63.4;   С34</w:t>
      </w:r>
    </w:p>
    <w:p w:rsidR="007C56F6" w:rsidRDefault="007C56F6" w:rsidP="007C56F6">
      <w:r>
        <w:t xml:space="preserve">    1894772-Ф - од</w:t>
      </w:r>
    </w:p>
    <w:p w:rsidR="007C56F6" w:rsidRDefault="007C56F6" w:rsidP="007C56F6">
      <w:r>
        <w:t xml:space="preserve">    Сибирская коллекция Д. Г. </w:t>
      </w:r>
      <w:proofErr w:type="spellStart"/>
      <w:r>
        <w:t>Мессершмидта</w:t>
      </w:r>
      <w:proofErr w:type="spellEnd"/>
      <w:r>
        <w:t xml:space="preserve"> – первое научное археологическое собрание России : [монография] / Д. Г. Савинов [и др.]; Санкт-Петербургский филиал Архива Российской академии наук ; составитель и ответственный редактор чл.-корр. РАН И. В. </w:t>
      </w:r>
      <w:proofErr w:type="spellStart"/>
      <w:r>
        <w:t>Тункина</w:t>
      </w:r>
      <w:proofErr w:type="spellEnd"/>
      <w:r>
        <w:t xml:space="preserve"> ; пер. с нем. В. </w:t>
      </w:r>
      <w:proofErr w:type="spellStart"/>
      <w:r>
        <w:t>Лефельдта</w:t>
      </w:r>
      <w:proofErr w:type="spellEnd"/>
      <w:r>
        <w:t xml:space="preserve"> ; пер. с лат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фр. яз. М. В. </w:t>
      </w:r>
      <w:proofErr w:type="spellStart"/>
      <w:r>
        <w:t>Поникаровской</w:t>
      </w:r>
      <w:proofErr w:type="spellEnd"/>
      <w:r>
        <w:t>. - Санкт-Петербург</w:t>
      </w:r>
      <w:proofErr w:type="gramStart"/>
      <w:r>
        <w:t xml:space="preserve"> :</w:t>
      </w:r>
      <w:proofErr w:type="gramEnd"/>
      <w:r>
        <w:t xml:space="preserve"> Реноме, 2022. - 551 с. : ил</w:t>
      </w:r>
      <w:proofErr w:type="gramStart"/>
      <w:r>
        <w:t xml:space="preserve">., </w:t>
      </w:r>
      <w:proofErr w:type="gramEnd"/>
      <w:r>
        <w:t xml:space="preserve">факс.; 31. - </w:t>
      </w:r>
      <w:proofErr w:type="gramStart"/>
      <w:r>
        <w:t>(</w:t>
      </w:r>
      <w:proofErr w:type="spellStart"/>
      <w:r>
        <w:t>Ad</w:t>
      </w:r>
      <w:proofErr w:type="spellEnd"/>
      <w:r>
        <w:t xml:space="preserve"> </w:t>
      </w:r>
      <w:proofErr w:type="spellStart"/>
      <w:r>
        <w:t>fontes</w:t>
      </w:r>
      <w:proofErr w:type="spellEnd"/>
      <w:r>
        <w:t>.</w:t>
      </w:r>
      <w:proofErr w:type="gramEnd"/>
      <w:r>
        <w:t xml:space="preserve"> Материалы и исследования </w:t>
      </w:r>
      <w:r>
        <w:lastRenderedPageBreak/>
        <w:t xml:space="preserve">по истории науки / науч. совет: ...И. В. </w:t>
      </w:r>
      <w:proofErr w:type="spellStart"/>
      <w:r>
        <w:t>Тункина</w:t>
      </w:r>
      <w:proofErr w:type="spellEnd"/>
      <w:r>
        <w:t xml:space="preserve"> (пред.) [и др.]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suppl</w:t>
      </w:r>
      <w:proofErr w:type="spellEnd"/>
      <w:r>
        <w:t>. 11). - (Петровская эпоха в истории России</w:t>
      </w:r>
      <w:proofErr w:type="gramStart"/>
      <w:r>
        <w:t xml:space="preserve"> :</w:t>
      </w:r>
      <w:proofErr w:type="gramEnd"/>
      <w:r>
        <w:t xml:space="preserve"> современный научный взгляд). - </w:t>
      </w:r>
      <w:proofErr w:type="spellStart"/>
      <w:r>
        <w:t>Библиогр</w:t>
      </w:r>
      <w:proofErr w:type="spellEnd"/>
      <w:r>
        <w:t xml:space="preserve">.: с. 540-549. - К 350-летию со дня рождения Петра Великого. - 300-летию основания Российской академии наук. - </w:t>
      </w:r>
      <w:proofErr w:type="spellStart"/>
      <w:r>
        <w:t>Свед</w:t>
      </w:r>
      <w:proofErr w:type="spellEnd"/>
      <w:r>
        <w:t xml:space="preserve">. об авт. в конце кн. - На обл. и </w:t>
      </w:r>
      <w:proofErr w:type="spellStart"/>
      <w:r>
        <w:t>тит</w:t>
      </w:r>
      <w:proofErr w:type="spellEnd"/>
      <w:r>
        <w:t xml:space="preserve">. л. </w:t>
      </w:r>
      <w:proofErr w:type="gramStart"/>
      <w:r>
        <w:t>указаны</w:t>
      </w:r>
      <w:proofErr w:type="gramEnd"/>
      <w:r>
        <w:t xml:space="preserve"> только 2 авт.: Д. Г. Савинов, И. В. </w:t>
      </w:r>
      <w:proofErr w:type="spellStart"/>
      <w:r>
        <w:t>Тункина</w:t>
      </w:r>
      <w:proofErr w:type="spellEnd"/>
      <w:r>
        <w:t>. - ISBN 978-5-00125-617-5</w:t>
      </w:r>
      <w:proofErr w:type="gramStart"/>
      <w:r>
        <w:t xml:space="preserve"> :</w:t>
      </w:r>
      <w:proofErr w:type="gramEnd"/>
      <w:r>
        <w:t xml:space="preserve"> 1000,00</w:t>
      </w:r>
    </w:p>
    <w:p w:rsidR="007C56F6" w:rsidRDefault="007C56F6" w:rsidP="007C56F6">
      <w:r>
        <w:t xml:space="preserve">    Оглавление: </w:t>
      </w:r>
      <w:hyperlink r:id="rId31" w:history="1">
        <w:r w:rsidR="00755E83" w:rsidRPr="00CB5475">
          <w:rPr>
            <w:rStyle w:val="a8"/>
          </w:rPr>
          <w:t>http://kitap.tatar.ru/ogl/nlrt/nbrt_obr_4011242.pdf</w:t>
        </w:r>
      </w:hyperlink>
    </w:p>
    <w:p w:rsidR="00755E83" w:rsidRDefault="00755E83" w:rsidP="007C56F6"/>
    <w:p w:rsidR="007C56F6" w:rsidRDefault="007C56F6" w:rsidP="007C56F6"/>
    <w:p w:rsidR="007C56F6" w:rsidRDefault="007C56F6" w:rsidP="007C56F6">
      <w:r>
        <w:t>27. 63.3(0)32;   К31</w:t>
      </w:r>
    </w:p>
    <w:p w:rsidR="007C56F6" w:rsidRDefault="007C56F6" w:rsidP="007C56F6">
      <w:r>
        <w:t xml:space="preserve">    1895124-Л - </w:t>
      </w:r>
      <w:proofErr w:type="spellStart"/>
      <w:r>
        <w:t>кх</w:t>
      </w:r>
      <w:proofErr w:type="spellEnd"/>
    </w:p>
    <w:p w:rsidR="007C56F6" w:rsidRDefault="007C56F6" w:rsidP="007C56F6">
      <w:r>
        <w:t xml:space="preserve">    </w:t>
      </w:r>
      <w:proofErr w:type="spellStart"/>
      <w:r>
        <w:t>Кащеев</w:t>
      </w:r>
      <w:proofErr w:type="spellEnd"/>
      <w:r>
        <w:t>, Владимир Иванович</w:t>
      </w:r>
    </w:p>
    <w:p w:rsidR="007C56F6" w:rsidRDefault="007C56F6" w:rsidP="007C56F6">
      <w:r>
        <w:t>Творцы дипломатии в эллинистическом мире: Глашатаи. Послы. Третейские судьи</w:t>
      </w:r>
      <w:proofErr w:type="gramStart"/>
      <w:r>
        <w:t xml:space="preserve"> :</w:t>
      </w:r>
      <w:proofErr w:type="gramEnd"/>
      <w:r>
        <w:t xml:space="preserve"> [монография] / Владимир </w:t>
      </w:r>
      <w:proofErr w:type="spellStart"/>
      <w:r>
        <w:t>Кащеев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Греко-латинский кабинет Ю. А. </w:t>
      </w:r>
      <w:proofErr w:type="spellStart"/>
      <w:r>
        <w:t>Шичалина</w:t>
      </w:r>
      <w:proofErr w:type="spellEnd"/>
      <w:r>
        <w:t xml:space="preserve">, 2014. - 198, [1] с.; 21. - </w:t>
      </w:r>
      <w:proofErr w:type="spellStart"/>
      <w:r>
        <w:t>Библиогр</w:t>
      </w:r>
      <w:proofErr w:type="spellEnd"/>
      <w:r>
        <w:t xml:space="preserve">.: с. 193-199 и в </w:t>
      </w:r>
      <w:proofErr w:type="spellStart"/>
      <w:r>
        <w:t>подстроч</w:t>
      </w:r>
      <w:proofErr w:type="spellEnd"/>
      <w:r>
        <w:t>. примеч.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мен: с. 165-192. - Примеч. на англ. и лат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з. - Доп. </w:t>
      </w:r>
      <w:proofErr w:type="spellStart"/>
      <w:r>
        <w:t>тит</w:t>
      </w:r>
      <w:proofErr w:type="spellEnd"/>
      <w:r>
        <w:t>. л. на англ. яз. - Авт. также на англ. яз</w:t>
      </w:r>
      <w:proofErr w:type="gramStart"/>
      <w:r>
        <w:t xml:space="preserve">.: </w:t>
      </w:r>
      <w:proofErr w:type="spellStart"/>
      <w:proofErr w:type="gramEnd"/>
      <w:r>
        <w:t>Vladimir</w:t>
      </w:r>
      <w:proofErr w:type="spellEnd"/>
      <w:r>
        <w:t xml:space="preserve"> </w:t>
      </w:r>
      <w:proofErr w:type="spellStart"/>
      <w:r>
        <w:t>Kashcheev</w:t>
      </w:r>
      <w:proofErr w:type="spellEnd"/>
      <w:r>
        <w:t>. - ISBN 978-5-87245-179-2</w:t>
      </w:r>
      <w:proofErr w:type="gramStart"/>
      <w:r>
        <w:t xml:space="preserve"> :</w:t>
      </w:r>
      <w:proofErr w:type="gramEnd"/>
      <w:r>
        <w:t xml:space="preserve"> 500,00</w:t>
      </w:r>
    </w:p>
    <w:p w:rsidR="007C56F6" w:rsidRDefault="007C56F6" w:rsidP="007C56F6">
      <w:r>
        <w:t xml:space="preserve">    Оглавление: </w:t>
      </w:r>
      <w:hyperlink r:id="rId32" w:history="1">
        <w:r w:rsidR="00755E83" w:rsidRPr="00CB5475">
          <w:rPr>
            <w:rStyle w:val="a8"/>
          </w:rPr>
          <w:t>http://kitap.tatar.ru/ogl/nlrt/nbrt_obr_4012672.pdf</w:t>
        </w:r>
      </w:hyperlink>
    </w:p>
    <w:p w:rsidR="00755E83" w:rsidRDefault="00755E83" w:rsidP="007C56F6"/>
    <w:p w:rsidR="007C56F6" w:rsidRDefault="007C56F6" w:rsidP="007C56F6"/>
    <w:p w:rsidR="007C56F6" w:rsidRDefault="007C56F6" w:rsidP="007C56F6">
      <w:r>
        <w:t>28. 63.3(2)2;   Т52</w:t>
      </w:r>
    </w:p>
    <w:p w:rsidR="007C56F6" w:rsidRDefault="007C56F6" w:rsidP="007C56F6">
      <w:r>
        <w:t xml:space="preserve">    1895105-Л - од</w:t>
      </w:r>
    </w:p>
    <w:p w:rsidR="007C56F6" w:rsidRDefault="007C56F6" w:rsidP="007C56F6">
      <w:r>
        <w:t xml:space="preserve">    Толочко, Петр Петрович</w:t>
      </w:r>
    </w:p>
    <w:p w:rsidR="007C56F6" w:rsidRDefault="007C56F6" w:rsidP="007C56F6">
      <w:r>
        <w:t>Откуда пошла Русская земля / П. П. Толочко. - Москва</w:t>
      </w:r>
      <w:proofErr w:type="gramStart"/>
      <w:r>
        <w:t xml:space="preserve"> :</w:t>
      </w:r>
      <w:proofErr w:type="gramEnd"/>
      <w:r>
        <w:t xml:space="preserve"> Дом русского зарубежья им. А. Солженицына, 2023. - 271 с.</w:t>
      </w:r>
      <w:proofErr w:type="gramStart"/>
      <w:r>
        <w:t xml:space="preserve"> :</w:t>
      </w:r>
      <w:proofErr w:type="gramEnd"/>
      <w:r>
        <w:t xml:space="preserve"> ил. - Имен. указ</w:t>
      </w:r>
      <w:proofErr w:type="gramStart"/>
      <w:r>
        <w:t xml:space="preserve">.: </w:t>
      </w:r>
      <w:proofErr w:type="gramEnd"/>
      <w:r>
        <w:t>с. 259-271. - ISBN 978-5-98854-084-7</w:t>
      </w:r>
      <w:proofErr w:type="gramStart"/>
      <w:r>
        <w:t xml:space="preserve"> :</w:t>
      </w:r>
      <w:proofErr w:type="gramEnd"/>
      <w:r>
        <w:t xml:space="preserve"> 500,00</w:t>
      </w:r>
    </w:p>
    <w:p w:rsidR="007C56F6" w:rsidRDefault="007C56F6" w:rsidP="007C56F6">
      <w:r>
        <w:t xml:space="preserve">    Оглавление: http://kitap.tatar.ru/ogl/nlrt/nbrt_obr_4012176.pdf</w:t>
      </w:r>
    </w:p>
    <w:p w:rsidR="00755E83" w:rsidRDefault="00755E83" w:rsidP="007C56F6"/>
    <w:p w:rsidR="007C56F6" w:rsidRDefault="007C56F6" w:rsidP="007C56F6"/>
    <w:p w:rsidR="007C56F6" w:rsidRDefault="007C56F6" w:rsidP="007C56F6">
      <w:r>
        <w:t>29. 63.3(2)6;   Ш66</w:t>
      </w:r>
    </w:p>
    <w:p w:rsidR="007C56F6" w:rsidRDefault="007C56F6" w:rsidP="007C56F6">
      <w:r>
        <w:t xml:space="preserve">    1895189-Л - </w:t>
      </w:r>
      <w:proofErr w:type="spellStart"/>
      <w:r>
        <w:t>аб</w:t>
      </w:r>
      <w:proofErr w:type="spellEnd"/>
    </w:p>
    <w:p w:rsidR="007C56F6" w:rsidRDefault="007C56F6" w:rsidP="007C56F6">
      <w:r>
        <w:t xml:space="preserve">    </w:t>
      </w:r>
      <w:proofErr w:type="spellStart"/>
      <w:r>
        <w:t>Шкабардня</w:t>
      </w:r>
      <w:proofErr w:type="spellEnd"/>
      <w:r>
        <w:t>, Михаил Сергеевич</w:t>
      </w:r>
    </w:p>
    <w:p w:rsidR="007C56F6" w:rsidRDefault="007C56F6" w:rsidP="007C56F6">
      <w:r>
        <w:t>Тревожные годы детства</w:t>
      </w:r>
      <w:proofErr w:type="gramStart"/>
      <w:r>
        <w:t xml:space="preserve"> :</w:t>
      </w:r>
      <w:proofErr w:type="gramEnd"/>
      <w:r>
        <w:t xml:space="preserve"> записки Управляющего делами Совета министров СССР / Михаил </w:t>
      </w:r>
      <w:proofErr w:type="spellStart"/>
      <w:r>
        <w:t>Шкабардня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ОСЛН, 2023. - 349, [2]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портр</w:t>
      </w:r>
      <w:proofErr w:type="spellEnd"/>
      <w:r>
        <w:t>.. - ISBN 978-5-6049649-1-0 : 600,00</w:t>
      </w:r>
    </w:p>
    <w:p w:rsidR="007C56F6" w:rsidRDefault="007C56F6" w:rsidP="007C56F6">
      <w:r>
        <w:t xml:space="preserve">    Оглавление: </w:t>
      </w:r>
      <w:hyperlink r:id="rId33" w:history="1">
        <w:r w:rsidR="00755E83" w:rsidRPr="00CB5475">
          <w:rPr>
            <w:rStyle w:val="a8"/>
          </w:rPr>
          <w:t>http://kitap.tatar.ru/ogl/nlrt/nbrt_obr_4013328.pdf</w:t>
        </w:r>
      </w:hyperlink>
    </w:p>
    <w:p w:rsidR="00755E83" w:rsidRDefault="00755E83" w:rsidP="007C56F6"/>
    <w:p w:rsidR="007C56F6" w:rsidRDefault="007C56F6" w:rsidP="007C56F6"/>
    <w:p w:rsidR="005223ED" w:rsidRDefault="005223ED" w:rsidP="007C56F6"/>
    <w:p w:rsidR="005223ED" w:rsidRDefault="005223ED" w:rsidP="005223ED">
      <w:pPr>
        <w:pStyle w:val="1"/>
      </w:pPr>
      <w:bookmarkStart w:id="6" w:name="_Toc152833156"/>
      <w:r>
        <w:t>Экономика. Экономические науки. (ББК 65)</w:t>
      </w:r>
      <w:bookmarkEnd w:id="6"/>
    </w:p>
    <w:p w:rsidR="005223ED" w:rsidRDefault="005223ED" w:rsidP="005223ED">
      <w:pPr>
        <w:pStyle w:val="1"/>
      </w:pPr>
    </w:p>
    <w:p w:rsidR="005223ED" w:rsidRDefault="005223ED" w:rsidP="005223ED">
      <w:r>
        <w:t>30. 65.37;   Д22</w:t>
      </w:r>
    </w:p>
    <w:p w:rsidR="005223ED" w:rsidRDefault="005223ED" w:rsidP="005223ED">
      <w:r>
        <w:t xml:space="preserve">    1895122-Ф - од; 1895123-Ф - </w:t>
      </w:r>
      <w:proofErr w:type="spellStart"/>
      <w:r>
        <w:t>кх</w:t>
      </w:r>
      <w:proofErr w:type="spellEnd"/>
    </w:p>
    <w:p w:rsidR="005223ED" w:rsidRDefault="005223ED" w:rsidP="005223ED">
      <w:r>
        <w:t xml:space="preserve">    XXI век. Курс на развитие</w:t>
      </w:r>
      <w:proofErr w:type="gramStart"/>
      <w:r>
        <w:t xml:space="preserve"> :</w:t>
      </w:r>
      <w:proofErr w:type="gramEnd"/>
      <w:r>
        <w:t xml:space="preserve"> 210 лет / Министерство транспорта Российской Федерации (Минтранс России). - Москва</w:t>
      </w:r>
      <w:proofErr w:type="gramStart"/>
      <w:r>
        <w:t xml:space="preserve"> :</w:t>
      </w:r>
      <w:proofErr w:type="gramEnd"/>
      <w:r>
        <w:t xml:space="preserve"> Пан пресс, 2019. - 287 с. : ил</w:t>
      </w:r>
      <w:proofErr w:type="gramStart"/>
      <w:r>
        <w:t xml:space="preserve">., </w:t>
      </w:r>
      <w:proofErr w:type="spellStart"/>
      <w:proofErr w:type="gramEnd"/>
      <w:r>
        <w:t>цв</w:t>
      </w:r>
      <w:proofErr w:type="spellEnd"/>
      <w:r>
        <w:t xml:space="preserve">. ил., фот., </w:t>
      </w:r>
      <w:proofErr w:type="spellStart"/>
      <w:r>
        <w:t>портр</w:t>
      </w:r>
      <w:proofErr w:type="spellEnd"/>
      <w:r>
        <w:t xml:space="preserve">.; 23x30. - Текст </w:t>
      </w:r>
      <w:proofErr w:type="spellStart"/>
      <w:r>
        <w:t>парал</w:t>
      </w:r>
      <w:proofErr w:type="spellEnd"/>
      <w:r>
        <w:t>.: рус</w:t>
      </w:r>
      <w:proofErr w:type="gramStart"/>
      <w:r>
        <w:t xml:space="preserve">., </w:t>
      </w:r>
      <w:proofErr w:type="gramEnd"/>
      <w:r>
        <w:t>англ., кит. : 1000,00</w:t>
      </w:r>
    </w:p>
    <w:p w:rsidR="005223ED" w:rsidRDefault="005223ED" w:rsidP="005223ED"/>
    <w:p w:rsidR="005223ED" w:rsidRDefault="005223ED" w:rsidP="005223ED">
      <w:r>
        <w:t>31. 65.30;   О-64</w:t>
      </w:r>
    </w:p>
    <w:p w:rsidR="005223ED" w:rsidRDefault="005223ED" w:rsidP="005223ED">
      <w:r>
        <w:t xml:space="preserve">    1895306-Ф - </w:t>
      </w:r>
      <w:proofErr w:type="spellStart"/>
      <w:r>
        <w:t>кх</w:t>
      </w:r>
      <w:proofErr w:type="spellEnd"/>
      <w:r>
        <w:t xml:space="preserve">; 1895307-Ф - </w:t>
      </w:r>
      <w:proofErr w:type="spellStart"/>
      <w:r>
        <w:t>кх</w:t>
      </w:r>
      <w:proofErr w:type="spellEnd"/>
      <w:r>
        <w:t xml:space="preserve">; 1895308-Ф - </w:t>
      </w:r>
      <w:proofErr w:type="spellStart"/>
      <w:r>
        <w:t>кх</w:t>
      </w:r>
      <w:proofErr w:type="spellEnd"/>
    </w:p>
    <w:p w:rsidR="005223ED" w:rsidRDefault="005223ED" w:rsidP="005223ED">
      <w:r>
        <w:lastRenderedPageBreak/>
        <w:t xml:space="preserve">    Организационно-кадровое обеспечение научно-технологического развития производственных предприятий</w:t>
      </w:r>
      <w:proofErr w:type="gramStart"/>
      <w:r>
        <w:t xml:space="preserve"> :</w:t>
      </w:r>
      <w:proofErr w:type="gramEnd"/>
      <w:r>
        <w:t xml:space="preserve"> монография / Р. И. </w:t>
      </w:r>
      <w:proofErr w:type="spellStart"/>
      <w:r>
        <w:t>Салимов</w:t>
      </w:r>
      <w:proofErr w:type="spellEnd"/>
      <w:r>
        <w:t xml:space="preserve"> [и др.];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 ; под редакцией доктора экономических наук, профессора Г. Ф. </w:t>
      </w:r>
      <w:proofErr w:type="spellStart"/>
      <w:r>
        <w:t>Мингалеева</w:t>
      </w:r>
      <w:proofErr w:type="spellEnd"/>
      <w:r>
        <w:t>. - Казань</w:t>
      </w:r>
      <w:proofErr w:type="gramStart"/>
      <w:r>
        <w:t xml:space="preserve"> :</w:t>
      </w:r>
      <w:proofErr w:type="gramEnd"/>
      <w:r>
        <w:t xml:space="preserve"> Издательство КНИТУ-КАИ, 2023. - 173, [1]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163-170. - ISBN 978-5-7579-2660-5</w:t>
      </w:r>
      <w:proofErr w:type="gramStart"/>
      <w:r>
        <w:t xml:space="preserve"> :</w:t>
      </w:r>
      <w:proofErr w:type="gramEnd"/>
      <w:r>
        <w:t xml:space="preserve"> 300,00</w:t>
      </w:r>
    </w:p>
    <w:p w:rsidR="005223ED" w:rsidRDefault="005223ED" w:rsidP="005223ED">
      <w:r>
        <w:t xml:space="preserve">    Оглавление: </w:t>
      </w:r>
      <w:hyperlink r:id="rId34" w:history="1">
        <w:r w:rsidR="00755E83" w:rsidRPr="00CB5475">
          <w:rPr>
            <w:rStyle w:val="a8"/>
          </w:rPr>
          <w:t>http://kitap.tatar.ru/ogl/nlrt/nbrt_obr_4013026.pdf</w:t>
        </w:r>
      </w:hyperlink>
    </w:p>
    <w:p w:rsidR="00755E83" w:rsidRDefault="00755E83" w:rsidP="005223ED"/>
    <w:p w:rsidR="005223ED" w:rsidRDefault="005223ED" w:rsidP="005223ED"/>
    <w:p w:rsidR="005223ED" w:rsidRDefault="005223ED" w:rsidP="005223ED">
      <w:r>
        <w:t>32. 65.052.2;   Р24</w:t>
      </w:r>
    </w:p>
    <w:p w:rsidR="005223ED" w:rsidRDefault="005223ED" w:rsidP="005223ED">
      <w:r>
        <w:t xml:space="preserve">    1895231-Л - </w:t>
      </w:r>
      <w:proofErr w:type="spellStart"/>
      <w:r>
        <w:t>кх</w:t>
      </w:r>
      <w:proofErr w:type="spellEnd"/>
      <w:r>
        <w:t xml:space="preserve">; 1895232-Л - </w:t>
      </w:r>
      <w:proofErr w:type="spellStart"/>
      <w:r>
        <w:t>кх</w:t>
      </w:r>
      <w:proofErr w:type="spellEnd"/>
      <w:r>
        <w:t xml:space="preserve">; 1895233-Л - </w:t>
      </w:r>
      <w:proofErr w:type="spellStart"/>
      <w:r>
        <w:t>кх</w:t>
      </w:r>
      <w:proofErr w:type="spellEnd"/>
    </w:p>
    <w:p w:rsidR="005223ED" w:rsidRDefault="005223ED" w:rsidP="005223ED">
      <w:r>
        <w:t xml:space="preserve">    Расчет показателей эффективности организации производства : учебно-методическое пособие / Г. Ф. </w:t>
      </w:r>
      <w:proofErr w:type="spellStart"/>
      <w:r>
        <w:t>Мингалеев</w:t>
      </w:r>
      <w:proofErr w:type="spellEnd"/>
      <w:r>
        <w:t xml:space="preserve"> [и др.];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</w:t>
      </w:r>
      <w:proofErr w:type="gramStart"/>
      <w:r>
        <w:t xml:space="preserve"> .</w:t>
      </w:r>
      <w:proofErr w:type="gramEnd"/>
      <w:r>
        <w:t xml:space="preserve"> - Казань : Издательство КНИТУ-КАИ, 2023. - 65, [2] с.</w:t>
      </w:r>
      <w:proofErr w:type="gramStart"/>
      <w:r>
        <w:t xml:space="preserve"> :</w:t>
      </w:r>
      <w:proofErr w:type="gramEnd"/>
      <w:r>
        <w:t xml:space="preserve"> табл. - </w:t>
      </w:r>
      <w:proofErr w:type="spellStart"/>
      <w:r>
        <w:t>Библиогр</w:t>
      </w:r>
      <w:proofErr w:type="spellEnd"/>
      <w:r>
        <w:t xml:space="preserve">.: с. 65-66. - Авт. указаны на обороте </w:t>
      </w:r>
      <w:proofErr w:type="spellStart"/>
      <w:r>
        <w:t>тит</w:t>
      </w:r>
      <w:proofErr w:type="spellEnd"/>
      <w:r>
        <w:t>. л.. - ISBN 978-5-7579-2680-3</w:t>
      </w:r>
      <w:proofErr w:type="gramStart"/>
      <w:r>
        <w:t xml:space="preserve"> :</w:t>
      </w:r>
      <w:proofErr w:type="gramEnd"/>
      <w:r>
        <w:t xml:space="preserve"> 80,00</w:t>
      </w:r>
    </w:p>
    <w:p w:rsidR="005223ED" w:rsidRDefault="005223ED" w:rsidP="005223ED">
      <w:r>
        <w:t xml:space="preserve">    Оглавление: </w:t>
      </w:r>
      <w:hyperlink r:id="rId35" w:history="1">
        <w:r w:rsidR="00755E83" w:rsidRPr="00CB5475">
          <w:rPr>
            <w:rStyle w:val="a8"/>
          </w:rPr>
          <w:t>http://kitap.tatar.ru/ogl/nlrt/nbrt_obr_4013098.pdf</w:t>
        </w:r>
      </w:hyperlink>
    </w:p>
    <w:p w:rsidR="00755E83" w:rsidRDefault="00755E83" w:rsidP="005223ED"/>
    <w:p w:rsidR="005223ED" w:rsidRDefault="005223ED" w:rsidP="005223ED"/>
    <w:p w:rsidR="005223ED" w:rsidRDefault="005223ED" w:rsidP="005223ED">
      <w:r>
        <w:t>33. 65.261;   В38</w:t>
      </w:r>
    </w:p>
    <w:p w:rsidR="005223ED" w:rsidRDefault="005223ED" w:rsidP="005223ED">
      <w:r>
        <w:t xml:space="preserve">    1894784-Л - </w:t>
      </w:r>
      <w:proofErr w:type="spellStart"/>
      <w:r>
        <w:t>аб</w:t>
      </w:r>
      <w:proofErr w:type="spellEnd"/>
    </w:p>
    <w:p w:rsidR="005223ED" w:rsidRDefault="005223ED" w:rsidP="005223ED">
      <w:r>
        <w:t xml:space="preserve">    </w:t>
      </w:r>
      <w:proofErr w:type="spellStart"/>
      <w:r>
        <w:t>Веселко</w:t>
      </w:r>
      <w:proofErr w:type="spellEnd"/>
      <w:r>
        <w:t>, Анастасия</w:t>
      </w:r>
    </w:p>
    <w:p w:rsidR="005223ED" w:rsidRDefault="005223ED" w:rsidP="005223ED">
      <w:r>
        <w:t>Девушка с деньгами</w:t>
      </w:r>
      <w:proofErr w:type="gramStart"/>
      <w:r>
        <w:t xml:space="preserve"> :</w:t>
      </w:r>
      <w:proofErr w:type="gramEnd"/>
      <w:r>
        <w:t xml:space="preserve"> книга о финансах и здравом смысле / Анастасия  </w:t>
      </w:r>
      <w:proofErr w:type="spellStart"/>
      <w:r>
        <w:t>Веселко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Альпина </w:t>
      </w:r>
      <w:proofErr w:type="spellStart"/>
      <w:r>
        <w:t>Паблишер</w:t>
      </w:r>
      <w:proofErr w:type="spellEnd"/>
      <w:r>
        <w:t xml:space="preserve">, 2022. - 198, [2] c. - </w:t>
      </w:r>
      <w:proofErr w:type="spellStart"/>
      <w:r>
        <w:t>Библиогр</w:t>
      </w:r>
      <w:proofErr w:type="spellEnd"/>
      <w:r>
        <w:t>. в конце кн.. - ISBN 978-5-9614-2800-1</w:t>
      </w:r>
      <w:proofErr w:type="gramStart"/>
      <w:r>
        <w:t xml:space="preserve"> :</w:t>
      </w:r>
      <w:proofErr w:type="gramEnd"/>
      <w:r>
        <w:t xml:space="preserve"> 500,00</w:t>
      </w:r>
    </w:p>
    <w:p w:rsidR="005223ED" w:rsidRDefault="005223ED" w:rsidP="005223ED">
      <w:r>
        <w:t xml:space="preserve">    Оглавление: </w:t>
      </w:r>
      <w:hyperlink r:id="rId36" w:history="1">
        <w:r w:rsidR="00755E83" w:rsidRPr="00CB5475">
          <w:rPr>
            <w:rStyle w:val="a8"/>
          </w:rPr>
          <w:t>http://kitap.tatar.ru/ogl/nlrt/nbrt_obr_2648231.pdf</w:t>
        </w:r>
      </w:hyperlink>
    </w:p>
    <w:p w:rsidR="00755E83" w:rsidRDefault="00755E83" w:rsidP="005223ED"/>
    <w:p w:rsidR="005223ED" w:rsidRDefault="005223ED" w:rsidP="005223ED"/>
    <w:p w:rsidR="005223ED" w:rsidRDefault="005223ED" w:rsidP="005223ED">
      <w:r>
        <w:t>34. 65.9(2);   К89</w:t>
      </w:r>
    </w:p>
    <w:p w:rsidR="005223ED" w:rsidRDefault="005223ED" w:rsidP="005223ED">
      <w:r>
        <w:t xml:space="preserve">    1894789-Л - од</w:t>
      </w:r>
    </w:p>
    <w:p w:rsidR="005223ED" w:rsidRDefault="005223ED" w:rsidP="005223ED">
      <w:r>
        <w:t xml:space="preserve">    Кузьмин, Станислав Алексеевич</w:t>
      </w:r>
    </w:p>
    <w:p w:rsidR="005223ED" w:rsidRDefault="005223ED" w:rsidP="005223ED">
      <w:r>
        <w:t>Социальные системы: развитие и метаморфозы / С. А. Кузьмин; Российская академия наук, Институт социально-экономических проблем народонаселения.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Academia</w:t>
      </w:r>
      <w:proofErr w:type="spellEnd"/>
      <w:r>
        <w:t>, 2005. - 342 с.</w:t>
      </w:r>
      <w:proofErr w:type="gramStart"/>
      <w:r>
        <w:t xml:space="preserve"> :</w:t>
      </w:r>
      <w:proofErr w:type="gramEnd"/>
      <w:r>
        <w:t xml:space="preserve"> табл. - (Монографические исследования: экономика : серия основана в 2003 году). - </w:t>
      </w:r>
      <w:proofErr w:type="spellStart"/>
      <w:r>
        <w:t>Библиогр</w:t>
      </w:r>
      <w:proofErr w:type="spellEnd"/>
      <w:r>
        <w:t>.: с. 324-329. - ISBN 5-87444-223-5</w:t>
      </w:r>
      <w:proofErr w:type="gramStart"/>
      <w:r>
        <w:t xml:space="preserve"> :</w:t>
      </w:r>
      <w:proofErr w:type="gramEnd"/>
      <w:r>
        <w:t xml:space="preserve"> 338,00</w:t>
      </w:r>
    </w:p>
    <w:p w:rsidR="005223ED" w:rsidRDefault="005223ED" w:rsidP="005223ED">
      <w:r>
        <w:t xml:space="preserve">    Оглавление: </w:t>
      </w:r>
      <w:hyperlink r:id="rId37" w:history="1">
        <w:r w:rsidR="00755E83" w:rsidRPr="00CB5475">
          <w:rPr>
            <w:rStyle w:val="a8"/>
          </w:rPr>
          <w:t>http://kitap.tatar.ru/ogl/nlrt/nbrt_obr_4011841.pdf</w:t>
        </w:r>
      </w:hyperlink>
    </w:p>
    <w:p w:rsidR="00755E83" w:rsidRDefault="00755E83" w:rsidP="005223ED"/>
    <w:p w:rsidR="005223ED" w:rsidRDefault="005223ED" w:rsidP="005223ED"/>
    <w:p w:rsidR="005223ED" w:rsidRDefault="005223ED" w:rsidP="005223ED">
      <w:r>
        <w:t>35. 65.30;   М74</w:t>
      </w:r>
    </w:p>
    <w:p w:rsidR="005223ED" w:rsidRDefault="005223ED" w:rsidP="005223ED">
      <w:r>
        <w:t xml:space="preserve">    1895222-Л - </w:t>
      </w:r>
      <w:proofErr w:type="spellStart"/>
      <w:r>
        <w:t>кх</w:t>
      </w:r>
      <w:proofErr w:type="spellEnd"/>
      <w:r>
        <w:t xml:space="preserve">; 1895223-Л - </w:t>
      </w:r>
      <w:proofErr w:type="spellStart"/>
      <w:r>
        <w:t>кх</w:t>
      </w:r>
      <w:proofErr w:type="spellEnd"/>
      <w:r>
        <w:t xml:space="preserve">; 1895224-Л - </w:t>
      </w:r>
      <w:proofErr w:type="spellStart"/>
      <w:r>
        <w:t>кх</w:t>
      </w:r>
      <w:proofErr w:type="spellEnd"/>
    </w:p>
    <w:p w:rsidR="005223ED" w:rsidRDefault="005223ED" w:rsidP="005223ED">
      <w:r>
        <w:t xml:space="preserve">    Моисеев, Роман Евгеньевич</w:t>
      </w:r>
    </w:p>
    <w:p w:rsidR="005223ED" w:rsidRDefault="005223ED" w:rsidP="005223ED">
      <w:r>
        <w:t>Развитие современных производственных систем на основе инструментов бережливого производства</w:t>
      </w:r>
      <w:proofErr w:type="gramStart"/>
      <w:r>
        <w:t xml:space="preserve"> :</w:t>
      </w:r>
      <w:proofErr w:type="gramEnd"/>
      <w:r>
        <w:t xml:space="preserve"> учебное пособие / Р. Е. Моисеев;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 (КНИТУ-КАИ) . - 2-е изд., </w:t>
      </w:r>
      <w:proofErr w:type="spellStart"/>
      <w:r>
        <w:t>испр</w:t>
      </w:r>
      <w:proofErr w:type="spellEnd"/>
      <w:r>
        <w:t>. и доп. - Казань : Издательство КНИТУ-КАИ, 2023. - 89, [2]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83-90. - ISBN 978-5-7579-2675-9</w:t>
      </w:r>
      <w:proofErr w:type="gramStart"/>
      <w:r>
        <w:t xml:space="preserve"> :</w:t>
      </w:r>
      <w:proofErr w:type="gramEnd"/>
      <w:r>
        <w:t xml:space="preserve"> 100,00</w:t>
      </w:r>
    </w:p>
    <w:p w:rsidR="005223ED" w:rsidRDefault="005223ED" w:rsidP="005223ED">
      <w:r>
        <w:lastRenderedPageBreak/>
        <w:t xml:space="preserve">    Оглавление: </w:t>
      </w:r>
      <w:hyperlink r:id="rId38" w:history="1">
        <w:r w:rsidR="00755E83" w:rsidRPr="00CB5475">
          <w:rPr>
            <w:rStyle w:val="a8"/>
          </w:rPr>
          <w:t>http://kitap.tatar.ru/ogl/nlrt/nbrt_obr_4013045.pdf</w:t>
        </w:r>
      </w:hyperlink>
    </w:p>
    <w:p w:rsidR="00755E83" w:rsidRDefault="00755E83" w:rsidP="005223ED"/>
    <w:p w:rsidR="005223ED" w:rsidRDefault="005223ED" w:rsidP="005223ED"/>
    <w:p w:rsidR="005223ED" w:rsidRDefault="005223ED" w:rsidP="005223ED">
      <w:r>
        <w:t>36. 65.24;   Н17</w:t>
      </w:r>
    </w:p>
    <w:p w:rsidR="005223ED" w:rsidRDefault="005223ED" w:rsidP="005223ED">
      <w:r>
        <w:t xml:space="preserve">    1895297-Л - </w:t>
      </w:r>
      <w:proofErr w:type="spellStart"/>
      <w:r>
        <w:t>кх</w:t>
      </w:r>
      <w:proofErr w:type="spellEnd"/>
      <w:r>
        <w:t xml:space="preserve">; 1895298-Л - </w:t>
      </w:r>
      <w:proofErr w:type="spellStart"/>
      <w:r>
        <w:t>кх</w:t>
      </w:r>
      <w:proofErr w:type="spellEnd"/>
      <w:r>
        <w:t xml:space="preserve">; 1895299-Л - </w:t>
      </w:r>
      <w:proofErr w:type="spellStart"/>
      <w:r>
        <w:t>кх</w:t>
      </w:r>
      <w:proofErr w:type="spellEnd"/>
    </w:p>
    <w:p w:rsidR="005223ED" w:rsidRDefault="005223ED" w:rsidP="005223ED">
      <w:r>
        <w:t xml:space="preserve">    </w:t>
      </w:r>
      <w:proofErr w:type="spellStart"/>
      <w:r>
        <w:t>Надреева</w:t>
      </w:r>
      <w:proofErr w:type="spellEnd"/>
      <w:r>
        <w:t>, Людмила Львовна</w:t>
      </w:r>
    </w:p>
    <w:p w:rsidR="005223ED" w:rsidRDefault="005223ED" w:rsidP="005223ED">
      <w:r>
        <w:t>Экономика труда</w:t>
      </w:r>
      <w:proofErr w:type="gramStart"/>
      <w:r>
        <w:t xml:space="preserve"> :</w:t>
      </w:r>
      <w:proofErr w:type="gramEnd"/>
      <w:r>
        <w:t xml:space="preserve"> учебно-методическое пособие / Л. Л. </w:t>
      </w:r>
      <w:proofErr w:type="spellStart"/>
      <w:r>
        <w:t>Надреева</w:t>
      </w:r>
      <w:proofErr w:type="spellEnd"/>
      <w:r>
        <w:t>, Е. Е. Богоявленская;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</w:t>
      </w:r>
      <w:proofErr w:type="gramStart"/>
      <w:r>
        <w:t xml:space="preserve"> :</w:t>
      </w:r>
      <w:proofErr w:type="gramEnd"/>
      <w:r>
        <w:t xml:space="preserve"> Издательство КНИТУ-КАИ, 2022. - 126, [1] с. - </w:t>
      </w:r>
      <w:proofErr w:type="spellStart"/>
      <w:r>
        <w:t>Библиогр</w:t>
      </w:r>
      <w:proofErr w:type="spellEnd"/>
      <w:r>
        <w:t>.: с. 124-125. - ISBN 978-5-7579-2650-6</w:t>
      </w:r>
      <w:proofErr w:type="gramStart"/>
      <w:r>
        <w:t xml:space="preserve"> :</w:t>
      </w:r>
      <w:proofErr w:type="gramEnd"/>
      <w:r>
        <w:t xml:space="preserve"> 120,00</w:t>
      </w:r>
    </w:p>
    <w:p w:rsidR="005223ED" w:rsidRDefault="005223ED" w:rsidP="005223ED">
      <w:r>
        <w:t xml:space="preserve">    Оглавление: </w:t>
      </w:r>
      <w:hyperlink r:id="rId39" w:history="1">
        <w:r w:rsidR="00755E83" w:rsidRPr="00CB5475">
          <w:rPr>
            <w:rStyle w:val="a8"/>
          </w:rPr>
          <w:t>http://kitap.tatar.ru/ogl/nlrt/nbrt_obr_4013519.pdf</w:t>
        </w:r>
      </w:hyperlink>
    </w:p>
    <w:p w:rsidR="00755E83" w:rsidRDefault="00755E83" w:rsidP="005223ED"/>
    <w:p w:rsidR="005223ED" w:rsidRDefault="005223ED" w:rsidP="005223ED"/>
    <w:p w:rsidR="00FE76FD" w:rsidRDefault="00FE76FD" w:rsidP="005223ED"/>
    <w:p w:rsidR="00FE76FD" w:rsidRDefault="00FE76FD" w:rsidP="00FE76FD">
      <w:pPr>
        <w:pStyle w:val="1"/>
      </w:pPr>
      <w:bookmarkStart w:id="7" w:name="_Toc152833157"/>
      <w:r>
        <w:t>Государство и право. Юридические науки. (ББК 67)</w:t>
      </w:r>
      <w:bookmarkEnd w:id="7"/>
    </w:p>
    <w:p w:rsidR="00FE76FD" w:rsidRDefault="00FE76FD" w:rsidP="00FE76FD">
      <w:pPr>
        <w:pStyle w:val="1"/>
      </w:pPr>
    </w:p>
    <w:p w:rsidR="00FE76FD" w:rsidRDefault="00FE76FD" w:rsidP="00FE76FD">
      <w:r>
        <w:t>37. 67.400;   А43</w:t>
      </w:r>
    </w:p>
    <w:p w:rsidR="00FE76FD" w:rsidRDefault="00FE76FD" w:rsidP="00FE76FD">
      <w:r>
        <w:t xml:space="preserve">    1895087-Ф - од; 1895088-Ф - </w:t>
      </w:r>
      <w:proofErr w:type="spellStart"/>
      <w:r>
        <w:t>кх</w:t>
      </w:r>
      <w:proofErr w:type="spellEnd"/>
      <w:r>
        <w:t xml:space="preserve">; 1895089-Ф - </w:t>
      </w:r>
      <w:proofErr w:type="spellStart"/>
      <w:r>
        <w:t>кх</w:t>
      </w:r>
      <w:proofErr w:type="spellEnd"/>
    </w:p>
    <w:p w:rsidR="00FE76FD" w:rsidRDefault="00FE76FD" w:rsidP="00FE76FD">
      <w:r>
        <w:t xml:space="preserve">    "Актуальные проблемы обеспечения религиозной безопасности России в XXI веке"</w:t>
      </w:r>
      <w:proofErr w:type="gramStart"/>
      <w:r>
        <w:t xml:space="preserve"> :</w:t>
      </w:r>
      <w:proofErr w:type="gramEnd"/>
      <w:r>
        <w:t xml:space="preserve"> [сборник докладов] / под науч. ред. И. В. Иванишко. - Москва</w:t>
      </w:r>
      <w:proofErr w:type="gramStart"/>
      <w:r>
        <w:t xml:space="preserve"> :</w:t>
      </w:r>
      <w:proofErr w:type="gramEnd"/>
      <w:r>
        <w:t xml:space="preserve"> Закон Притяжения, 2014. - 200 </w:t>
      </w:r>
      <w:proofErr w:type="gramStart"/>
      <w:r>
        <w:t>с</w:t>
      </w:r>
      <w:proofErr w:type="gramEnd"/>
      <w:r>
        <w:t>. - Сборник издан по проекту 590/13 за счет президентского гранта (Распоряжение Президента РФ № 348-рп от 18.09.2013). - ISBN 978-5-9905765-3-7</w:t>
      </w:r>
      <w:proofErr w:type="gramStart"/>
      <w:r>
        <w:t xml:space="preserve"> :</w:t>
      </w:r>
      <w:proofErr w:type="gramEnd"/>
      <w:r>
        <w:t xml:space="preserve"> 300,00</w:t>
      </w:r>
    </w:p>
    <w:p w:rsidR="00755E83" w:rsidRDefault="00FE76FD" w:rsidP="00FE76FD">
      <w:r>
        <w:t xml:space="preserve">    Оглавление: </w:t>
      </w:r>
      <w:hyperlink r:id="rId40" w:history="1">
        <w:r w:rsidR="00755E83" w:rsidRPr="00CB5475">
          <w:rPr>
            <w:rStyle w:val="a8"/>
          </w:rPr>
          <w:t>http://kitap.tatar.ru/ogl/nlrt/nbrt_obr_4012044.pdf</w:t>
        </w:r>
      </w:hyperlink>
    </w:p>
    <w:p w:rsidR="00FE76FD" w:rsidRDefault="00FE76FD" w:rsidP="00FE76FD">
      <w:r>
        <w:t></w:t>
      </w:r>
    </w:p>
    <w:p w:rsidR="00FE76FD" w:rsidRDefault="00FE76FD" w:rsidP="00FE76FD"/>
    <w:p w:rsidR="00FE76FD" w:rsidRDefault="00FE76FD" w:rsidP="00FE76FD">
      <w:r>
        <w:t>38. 67.400;   Р76</w:t>
      </w:r>
    </w:p>
    <w:p w:rsidR="00FE76FD" w:rsidRDefault="00FE76FD" w:rsidP="00FE76FD">
      <w:r>
        <w:t xml:space="preserve">    1894767-Л - </w:t>
      </w:r>
      <w:proofErr w:type="spellStart"/>
      <w:r>
        <w:t>кх</w:t>
      </w:r>
      <w:proofErr w:type="spellEnd"/>
    </w:p>
    <w:p w:rsidR="00FE76FD" w:rsidRDefault="00FE76FD" w:rsidP="00FE76FD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</w:t>
      </w:r>
      <w:proofErr w:type="gramStart"/>
      <w:r>
        <w:t xml:space="preserve"> :</w:t>
      </w:r>
      <w:proofErr w:type="gramEnd"/>
      <w:r>
        <w:t xml:space="preserve"> Издание Государственной Думы, [19--]. - Т. 52 (322)</w:t>
      </w:r>
      <w:proofErr w:type="gramStart"/>
      <w:r>
        <w:t xml:space="preserve"> :</w:t>
      </w:r>
      <w:proofErr w:type="gramEnd"/>
      <w:r>
        <w:t xml:space="preserve">  2020 год. Осенняя сессия, 9-24 декабря. - 2023. - 798, [1] с.</w:t>
      </w:r>
      <w:proofErr w:type="gramStart"/>
      <w:r>
        <w:t xml:space="preserve"> :</w:t>
      </w:r>
      <w:proofErr w:type="gramEnd"/>
      <w:r>
        <w:t xml:space="preserve"> 500,00</w:t>
      </w:r>
    </w:p>
    <w:p w:rsidR="00FE76FD" w:rsidRDefault="00FE76FD" w:rsidP="00FE76FD">
      <w:r>
        <w:t xml:space="preserve">    Оглавление: </w:t>
      </w:r>
      <w:hyperlink r:id="rId41" w:history="1">
        <w:r w:rsidR="00755E83" w:rsidRPr="00CB5475">
          <w:rPr>
            <w:rStyle w:val="a8"/>
          </w:rPr>
          <w:t>http://kitap.tatar.ru/ogl/nlrt/nbrt_obr_4011182.pdf</w:t>
        </w:r>
      </w:hyperlink>
    </w:p>
    <w:p w:rsidR="00755E83" w:rsidRDefault="00755E83" w:rsidP="00FE76FD"/>
    <w:p w:rsidR="00FE76FD" w:rsidRDefault="00FE76FD" w:rsidP="00FE76FD"/>
    <w:p w:rsidR="00FE76FD" w:rsidRDefault="00FE76FD" w:rsidP="00FE76FD">
      <w:r>
        <w:t>39. 67.400;   Р76</w:t>
      </w:r>
    </w:p>
    <w:p w:rsidR="00FE76FD" w:rsidRDefault="00FE76FD" w:rsidP="00FE76FD">
      <w:r>
        <w:t xml:space="preserve">    1895115-Л - </w:t>
      </w:r>
      <w:proofErr w:type="spellStart"/>
      <w:r>
        <w:t>кх</w:t>
      </w:r>
      <w:proofErr w:type="spellEnd"/>
    </w:p>
    <w:p w:rsidR="00FE76FD" w:rsidRDefault="00FE76FD" w:rsidP="00FE76FD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</w:t>
      </w:r>
      <w:proofErr w:type="gramStart"/>
      <w:r>
        <w:t xml:space="preserve"> :</w:t>
      </w:r>
      <w:proofErr w:type="gramEnd"/>
      <w:r>
        <w:t xml:space="preserve"> Издание Государственной Думы, [19--]. - Т. 54 (324)</w:t>
      </w:r>
      <w:proofErr w:type="gramStart"/>
      <w:r>
        <w:t xml:space="preserve"> :</w:t>
      </w:r>
      <w:proofErr w:type="gramEnd"/>
      <w:r>
        <w:t xml:space="preserve">  2021 год. Весенняя сессия, 16 февраля - 16 марта. - 2023. - 542, [1] с.</w:t>
      </w:r>
      <w:proofErr w:type="gramStart"/>
      <w:r>
        <w:t xml:space="preserve"> :</w:t>
      </w:r>
      <w:proofErr w:type="gramEnd"/>
      <w:r>
        <w:t xml:space="preserve"> 700,00</w:t>
      </w:r>
    </w:p>
    <w:p w:rsidR="00FE76FD" w:rsidRDefault="00FE76FD" w:rsidP="00FE76FD">
      <w:r>
        <w:t xml:space="preserve">    Оглавление: </w:t>
      </w:r>
      <w:hyperlink r:id="rId42" w:history="1">
        <w:r w:rsidR="00755E83" w:rsidRPr="00CB5475">
          <w:rPr>
            <w:rStyle w:val="a8"/>
          </w:rPr>
          <w:t>http://kitap.tatar.ru/ogl/nlrt/nbrt_obr_4012367.pdf</w:t>
        </w:r>
      </w:hyperlink>
    </w:p>
    <w:p w:rsidR="00755E83" w:rsidRDefault="00755E83" w:rsidP="00FE76FD"/>
    <w:p w:rsidR="00FE76FD" w:rsidRDefault="00FE76FD" w:rsidP="00FE76FD"/>
    <w:p w:rsidR="00FE76FD" w:rsidRDefault="00FE76FD" w:rsidP="00FE76FD">
      <w:r>
        <w:t>40. 67.400;   Р76</w:t>
      </w:r>
    </w:p>
    <w:p w:rsidR="00FE76FD" w:rsidRDefault="00FE76FD" w:rsidP="00FE76FD">
      <w:r>
        <w:t xml:space="preserve">    1895116-Л - </w:t>
      </w:r>
      <w:proofErr w:type="spellStart"/>
      <w:r>
        <w:t>кх</w:t>
      </w:r>
      <w:proofErr w:type="spellEnd"/>
    </w:p>
    <w:p w:rsidR="00FE76FD" w:rsidRDefault="00FE76FD" w:rsidP="00FE76FD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</w:t>
      </w:r>
      <w:proofErr w:type="gramStart"/>
      <w:r>
        <w:t xml:space="preserve"> :</w:t>
      </w:r>
      <w:proofErr w:type="gramEnd"/>
      <w:r>
        <w:t xml:space="preserve"> Издание Государственной Думы, [19--]. - Т. 55 (325)</w:t>
      </w:r>
      <w:proofErr w:type="gramStart"/>
      <w:r>
        <w:t xml:space="preserve"> :</w:t>
      </w:r>
      <w:proofErr w:type="gramEnd"/>
      <w:r>
        <w:t xml:space="preserve">  2021 год. Весенняя сессия, 17 марта - 13 апреля. - 2023. - 622, [1] с.</w:t>
      </w:r>
      <w:proofErr w:type="gramStart"/>
      <w:r>
        <w:t xml:space="preserve"> :</w:t>
      </w:r>
      <w:proofErr w:type="gramEnd"/>
      <w:r>
        <w:t xml:space="preserve"> 700,00</w:t>
      </w:r>
    </w:p>
    <w:p w:rsidR="00FE76FD" w:rsidRDefault="00FE76FD" w:rsidP="00FE76FD">
      <w:r>
        <w:t xml:space="preserve">    Оглавление: </w:t>
      </w:r>
      <w:hyperlink r:id="rId43" w:history="1">
        <w:r w:rsidR="00755E83" w:rsidRPr="00CB5475">
          <w:rPr>
            <w:rStyle w:val="a8"/>
          </w:rPr>
          <w:t>http://kitap.tatar.ru/ogl/nlrt/nbrt_obr_4012371.pdf</w:t>
        </w:r>
      </w:hyperlink>
    </w:p>
    <w:p w:rsidR="00755E83" w:rsidRDefault="00755E83" w:rsidP="00FE76FD"/>
    <w:p w:rsidR="00FE76FD" w:rsidRDefault="00FE76FD" w:rsidP="00FE76FD"/>
    <w:p w:rsidR="00FE76FD" w:rsidRDefault="00FE76FD" w:rsidP="00FE76FD">
      <w:r>
        <w:t>41. 67.400;   Р76</w:t>
      </w:r>
    </w:p>
    <w:p w:rsidR="00FE76FD" w:rsidRDefault="00FE76FD" w:rsidP="00FE76FD">
      <w:r>
        <w:t xml:space="preserve">    1894768-Л - </w:t>
      </w:r>
      <w:proofErr w:type="spellStart"/>
      <w:r>
        <w:t>кх</w:t>
      </w:r>
      <w:proofErr w:type="spellEnd"/>
    </w:p>
    <w:p w:rsidR="00FE76FD" w:rsidRDefault="00FE76FD" w:rsidP="00FE76FD">
      <w:r>
        <w:t xml:space="preserve">    Российская Федерация. Государственная  Дума. Государственная Дума. Стенограмма заседаний / Федеральное Собрание РФ. - Москва</w:t>
      </w:r>
      <w:proofErr w:type="gramStart"/>
      <w:r>
        <w:t xml:space="preserve"> :</w:t>
      </w:r>
      <w:proofErr w:type="gramEnd"/>
      <w:r>
        <w:t xml:space="preserve"> Издание Государственной Думы, [19--]. - Т. 53 (323)</w:t>
      </w:r>
      <w:proofErr w:type="gramStart"/>
      <w:r>
        <w:t xml:space="preserve"> :</w:t>
      </w:r>
      <w:proofErr w:type="gramEnd"/>
      <w:r>
        <w:t xml:space="preserve">  2021 год. Весенняя сессия, 19 января - 10 февраля. - 2023. - 606, [1] с.</w:t>
      </w:r>
      <w:proofErr w:type="gramStart"/>
      <w:r>
        <w:t xml:space="preserve"> :</w:t>
      </w:r>
      <w:proofErr w:type="gramEnd"/>
      <w:r>
        <w:t xml:space="preserve"> 500,00</w:t>
      </w:r>
    </w:p>
    <w:p w:rsidR="00FE76FD" w:rsidRDefault="00FE76FD" w:rsidP="00FE76FD">
      <w:r>
        <w:t xml:space="preserve">    Оглавление: </w:t>
      </w:r>
      <w:hyperlink r:id="rId44" w:history="1">
        <w:r w:rsidR="00755E83" w:rsidRPr="00CB5475">
          <w:rPr>
            <w:rStyle w:val="a8"/>
          </w:rPr>
          <w:t>http://kitap.tatar.ru/ogl/nlrt/nbrt_obr_4011190.pdf</w:t>
        </w:r>
      </w:hyperlink>
    </w:p>
    <w:p w:rsidR="00755E83" w:rsidRDefault="00755E83" w:rsidP="00FE76FD"/>
    <w:p w:rsidR="00FE76FD" w:rsidRDefault="00FE76FD" w:rsidP="00FE76FD"/>
    <w:p w:rsidR="00FE76FD" w:rsidRDefault="00FE76FD" w:rsidP="00FE76FD">
      <w:r>
        <w:t>42. 67.409;   Ч-44</w:t>
      </w:r>
    </w:p>
    <w:p w:rsidR="00FE76FD" w:rsidRDefault="00FE76FD" w:rsidP="00FE76FD">
      <w:r>
        <w:t xml:space="preserve">    1895205-Л - </w:t>
      </w:r>
      <w:proofErr w:type="spellStart"/>
      <w:r>
        <w:t>аб</w:t>
      </w:r>
      <w:proofErr w:type="spellEnd"/>
    </w:p>
    <w:p w:rsidR="00FE76FD" w:rsidRDefault="00FE76FD" w:rsidP="00FE76FD">
      <w:r>
        <w:t xml:space="preserve">    Чепецкий, Кира</w:t>
      </w:r>
    </w:p>
    <w:p w:rsidR="00FE76FD" w:rsidRDefault="00FE76FD" w:rsidP="00FE76FD">
      <w:r>
        <w:t>Этап в жизни. Невыдуманные истории о человеческих судьбах в местах лишения свободы / К. Чепецкий.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ЛитРес</w:t>
      </w:r>
      <w:proofErr w:type="spellEnd"/>
      <w:r>
        <w:t>, 2023. - 89 с.. - ISBN 978-5-532-91109-3</w:t>
      </w:r>
      <w:proofErr w:type="gramStart"/>
      <w:r>
        <w:t xml:space="preserve"> :</w:t>
      </w:r>
      <w:proofErr w:type="gramEnd"/>
      <w:r>
        <w:t xml:space="preserve"> 300,00</w:t>
      </w:r>
    </w:p>
    <w:p w:rsidR="00FE76FD" w:rsidRDefault="00FE76FD" w:rsidP="00FE76FD"/>
    <w:p w:rsidR="00470ADB" w:rsidRDefault="00470ADB" w:rsidP="00FE76FD"/>
    <w:p w:rsidR="00470ADB" w:rsidRDefault="00470ADB" w:rsidP="00470ADB">
      <w:pPr>
        <w:pStyle w:val="1"/>
      </w:pPr>
      <w:bookmarkStart w:id="8" w:name="_Toc152833158"/>
      <w:r>
        <w:t xml:space="preserve">Наука. </w:t>
      </w:r>
      <w:proofErr w:type="spellStart"/>
      <w:r>
        <w:t>Науковедение</w:t>
      </w:r>
      <w:proofErr w:type="spellEnd"/>
      <w:r>
        <w:t>. (ББК 72)</w:t>
      </w:r>
      <w:bookmarkEnd w:id="8"/>
    </w:p>
    <w:p w:rsidR="00470ADB" w:rsidRDefault="00470ADB" w:rsidP="00470ADB">
      <w:pPr>
        <w:pStyle w:val="1"/>
      </w:pPr>
    </w:p>
    <w:p w:rsidR="00470ADB" w:rsidRDefault="00470ADB" w:rsidP="00470ADB">
      <w:r>
        <w:t>43. 72.471.3я431;   O38</w:t>
      </w:r>
    </w:p>
    <w:p w:rsidR="00470ADB" w:rsidRDefault="00470ADB" w:rsidP="00470ADB">
      <w:r>
        <w:t xml:space="preserve">    1895589-И - </w:t>
      </w:r>
      <w:proofErr w:type="spellStart"/>
      <w:r>
        <w:t>ио</w:t>
      </w:r>
      <w:proofErr w:type="spellEnd"/>
    </w:p>
    <w:p w:rsidR="00470ADB" w:rsidRPr="00470ADB" w:rsidRDefault="00470ADB" w:rsidP="00470ADB">
      <w:pPr>
        <w:rPr>
          <w:lang w:val="en-US"/>
        </w:rPr>
      </w:pPr>
      <w:r w:rsidRPr="00470ADB">
        <w:rPr>
          <w:lang w:val="en-US"/>
        </w:rPr>
        <w:t xml:space="preserve">    OIC youth scientific congress (2; Kazan; 2023)</w:t>
      </w:r>
    </w:p>
    <w:p w:rsidR="00470ADB" w:rsidRPr="00470ADB" w:rsidRDefault="00470ADB" w:rsidP="00470ADB">
      <w:pPr>
        <w:rPr>
          <w:lang w:val="en-US"/>
        </w:rPr>
      </w:pPr>
      <w:r w:rsidRPr="00470ADB">
        <w:rPr>
          <w:lang w:val="en-US"/>
        </w:rPr>
        <w:t xml:space="preserve">II OIC Youth Scientific </w:t>
      </w:r>
      <w:proofErr w:type="gramStart"/>
      <w:r w:rsidRPr="00470ADB">
        <w:rPr>
          <w:lang w:val="en-US"/>
        </w:rPr>
        <w:t>Congress :</w:t>
      </w:r>
      <w:proofErr w:type="gramEnd"/>
      <w:r w:rsidRPr="00470ADB">
        <w:rPr>
          <w:lang w:val="en-US"/>
        </w:rPr>
        <w:t xml:space="preserve"> 26-29 November, 2023, Kazan, Republic of </w:t>
      </w:r>
      <w:proofErr w:type="spellStart"/>
      <w:r w:rsidRPr="00470ADB">
        <w:rPr>
          <w:lang w:val="en-US"/>
        </w:rPr>
        <w:t>Tatarstan</w:t>
      </w:r>
      <w:proofErr w:type="spellEnd"/>
      <w:r w:rsidRPr="00470ADB">
        <w:rPr>
          <w:lang w:val="en-US"/>
        </w:rPr>
        <w:t xml:space="preserve"> / Kazan Federal University ; </w:t>
      </w:r>
      <w:proofErr w:type="spellStart"/>
      <w:r w:rsidRPr="00470ADB">
        <w:rPr>
          <w:lang w:val="en-US"/>
        </w:rPr>
        <w:t>Rosmolodezh</w:t>
      </w:r>
      <w:proofErr w:type="spellEnd"/>
      <w:r w:rsidRPr="00470ADB">
        <w:rPr>
          <w:lang w:val="en-US"/>
        </w:rPr>
        <w:t xml:space="preserve"> Federal Agency for youth affairs of Russia ; Academy of youth diplomacy  ; Islamic cooperation youth forum. - </w:t>
      </w:r>
      <w:proofErr w:type="gramStart"/>
      <w:r w:rsidRPr="00470ADB">
        <w:rPr>
          <w:lang w:val="en-US"/>
        </w:rPr>
        <w:t>Kazan :</w:t>
      </w:r>
      <w:proofErr w:type="gramEnd"/>
      <w:r w:rsidRPr="00470ADB">
        <w:rPr>
          <w:lang w:val="en-US"/>
        </w:rPr>
        <w:t xml:space="preserve"> [Kazan University Press], 2023. - 265 p. - </w:t>
      </w:r>
      <w:r>
        <w:t>На</w:t>
      </w:r>
      <w:r w:rsidRPr="00470ADB">
        <w:rPr>
          <w:lang w:val="en-US"/>
        </w:rPr>
        <w:t xml:space="preserve"> </w:t>
      </w:r>
      <w:proofErr w:type="spellStart"/>
      <w:r>
        <w:t>англ</w:t>
      </w:r>
      <w:proofErr w:type="spellEnd"/>
      <w:r w:rsidRPr="00470ADB">
        <w:rPr>
          <w:lang w:val="en-US"/>
        </w:rPr>
        <w:t xml:space="preserve">. </w:t>
      </w:r>
      <w:proofErr w:type="spellStart"/>
      <w:r>
        <w:t>яз</w:t>
      </w:r>
      <w:proofErr w:type="spellEnd"/>
      <w:r w:rsidRPr="00470ADB">
        <w:rPr>
          <w:lang w:val="en-US"/>
        </w:rPr>
        <w:t>.. - ISBN 978-5-6048212-8-2</w:t>
      </w:r>
      <w:proofErr w:type="gramStart"/>
      <w:r w:rsidRPr="00470ADB">
        <w:rPr>
          <w:lang w:val="en-US"/>
        </w:rPr>
        <w:t xml:space="preserve"> :</w:t>
      </w:r>
      <w:proofErr w:type="gramEnd"/>
      <w:r w:rsidRPr="00470ADB">
        <w:rPr>
          <w:lang w:val="en-US"/>
        </w:rPr>
        <w:t xml:space="preserve"> 300,00</w:t>
      </w:r>
    </w:p>
    <w:p w:rsidR="00470ADB" w:rsidRDefault="00470ADB" w:rsidP="00470ADB">
      <w:r w:rsidRPr="00755E83">
        <w:t xml:space="preserve">    </w:t>
      </w:r>
      <w:r>
        <w:t xml:space="preserve">Оглавление: </w:t>
      </w:r>
      <w:hyperlink r:id="rId45" w:history="1">
        <w:r w:rsidR="00755E83" w:rsidRPr="00CB5475">
          <w:rPr>
            <w:rStyle w:val="a8"/>
          </w:rPr>
          <w:t>http://kitap.tatar.ru/ogl/nlrt/nbrt_obr_4013685.pdf</w:t>
        </w:r>
      </w:hyperlink>
    </w:p>
    <w:p w:rsidR="00755E83" w:rsidRDefault="00755E83" w:rsidP="00470ADB"/>
    <w:p w:rsidR="00470ADB" w:rsidRDefault="00470ADB" w:rsidP="00470ADB"/>
    <w:p w:rsidR="00C04CDC" w:rsidRDefault="00C04CDC" w:rsidP="00470ADB"/>
    <w:p w:rsidR="00C04CDC" w:rsidRDefault="00C04CDC" w:rsidP="00C04CDC">
      <w:pPr>
        <w:pStyle w:val="1"/>
      </w:pPr>
      <w:bookmarkStart w:id="9" w:name="_Toc152833159"/>
      <w:r>
        <w:t>Физическая культура и спорт. (ББК 75)</w:t>
      </w:r>
      <w:bookmarkEnd w:id="9"/>
    </w:p>
    <w:p w:rsidR="00C04CDC" w:rsidRDefault="00C04CDC" w:rsidP="00C04CDC">
      <w:pPr>
        <w:pStyle w:val="1"/>
      </w:pPr>
    </w:p>
    <w:p w:rsidR="00C04CDC" w:rsidRDefault="00C04CDC" w:rsidP="00C04CDC">
      <w:r>
        <w:t>44. 75.1;   А39</w:t>
      </w:r>
    </w:p>
    <w:p w:rsidR="00C04CDC" w:rsidRDefault="00C04CDC" w:rsidP="00C04CDC">
      <w:r>
        <w:t xml:space="preserve">    1895291-Л - </w:t>
      </w:r>
      <w:proofErr w:type="spellStart"/>
      <w:r>
        <w:t>кх</w:t>
      </w:r>
      <w:proofErr w:type="spellEnd"/>
      <w:r>
        <w:t xml:space="preserve">; 1895292-Л - </w:t>
      </w:r>
      <w:proofErr w:type="spellStart"/>
      <w:r>
        <w:t>кх</w:t>
      </w:r>
      <w:proofErr w:type="spellEnd"/>
      <w:r>
        <w:t xml:space="preserve">; 1895293-Л - </w:t>
      </w:r>
      <w:proofErr w:type="spellStart"/>
      <w:r>
        <w:t>кх</w:t>
      </w:r>
      <w:proofErr w:type="spellEnd"/>
    </w:p>
    <w:p w:rsidR="00C04CDC" w:rsidRDefault="00C04CDC" w:rsidP="00C04CDC">
      <w:r>
        <w:t xml:space="preserve">    </w:t>
      </w:r>
      <w:proofErr w:type="spellStart"/>
      <w:r>
        <w:t>Акишин</w:t>
      </w:r>
      <w:proofErr w:type="spellEnd"/>
      <w:r>
        <w:t>, Борис Алексеевич</w:t>
      </w:r>
    </w:p>
    <w:p w:rsidR="00C04CDC" w:rsidRDefault="00C04CDC" w:rsidP="00C04CDC">
      <w:r>
        <w:t>Организация самостоятельных занятий по физической культуре в вузе</w:t>
      </w:r>
      <w:proofErr w:type="gramStart"/>
      <w:r>
        <w:t xml:space="preserve"> :</w:t>
      </w:r>
      <w:proofErr w:type="gramEnd"/>
      <w:r>
        <w:t xml:space="preserve"> учебное пособие / Б. А. </w:t>
      </w:r>
      <w:proofErr w:type="spellStart"/>
      <w:r>
        <w:t>Акишин</w:t>
      </w:r>
      <w:proofErr w:type="spellEnd"/>
      <w:r>
        <w:t>, Т. Ю. Покровская, Е. Б. Титова;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</w:t>
      </w:r>
      <w:proofErr w:type="gramStart"/>
      <w:r>
        <w:t xml:space="preserve"> :</w:t>
      </w:r>
      <w:proofErr w:type="gramEnd"/>
      <w:r>
        <w:t xml:space="preserve"> Издательство КНИТУ-КАИ, 2023. - 73, [1] с. - </w:t>
      </w:r>
      <w:proofErr w:type="spellStart"/>
      <w:r>
        <w:t>Библиогр</w:t>
      </w:r>
      <w:proofErr w:type="spellEnd"/>
      <w:r>
        <w:t>.: с. 70-72. - ISBN 978-5-7579-2655-1</w:t>
      </w:r>
      <w:proofErr w:type="gramStart"/>
      <w:r>
        <w:t xml:space="preserve"> :</w:t>
      </w:r>
      <w:proofErr w:type="gramEnd"/>
      <w:r>
        <w:t xml:space="preserve"> 110,00</w:t>
      </w:r>
    </w:p>
    <w:p w:rsidR="00C04CDC" w:rsidRDefault="00C04CDC" w:rsidP="00C04CDC">
      <w:r>
        <w:t xml:space="preserve">    Оглавление: </w:t>
      </w:r>
      <w:hyperlink r:id="rId46" w:history="1">
        <w:r w:rsidR="00755E83" w:rsidRPr="00CB5475">
          <w:rPr>
            <w:rStyle w:val="a8"/>
          </w:rPr>
          <w:t>http://kitap.tatar.ru/ogl/nlrt/nbrt_obr_4013503.pdf</w:t>
        </w:r>
      </w:hyperlink>
    </w:p>
    <w:p w:rsidR="00755E83" w:rsidRDefault="00755E83" w:rsidP="00C04CDC"/>
    <w:p w:rsidR="00C04CDC" w:rsidRDefault="00C04CDC" w:rsidP="00C04CDC"/>
    <w:p w:rsidR="00DF0059" w:rsidRDefault="00DF0059" w:rsidP="00C04CDC"/>
    <w:p w:rsidR="00DF0059" w:rsidRDefault="00DF0059" w:rsidP="00DF0059">
      <w:pPr>
        <w:pStyle w:val="1"/>
      </w:pPr>
      <w:bookmarkStart w:id="10" w:name="_Toc152833160"/>
      <w:r>
        <w:lastRenderedPageBreak/>
        <w:t>Средства массовой информации. Книжное дело. (ББК 76)</w:t>
      </w:r>
      <w:bookmarkEnd w:id="10"/>
    </w:p>
    <w:p w:rsidR="00DF0059" w:rsidRDefault="00DF0059" w:rsidP="00DF0059">
      <w:pPr>
        <w:pStyle w:val="1"/>
      </w:pPr>
    </w:p>
    <w:p w:rsidR="00DF0059" w:rsidRDefault="00DF0059" w:rsidP="00DF0059">
      <w:r>
        <w:t>45. К  76.03;   Д21</w:t>
      </w:r>
    </w:p>
    <w:p w:rsidR="00DF0059" w:rsidRDefault="00DF0059" w:rsidP="00DF0059">
      <w:r>
        <w:t xml:space="preserve">    1895315-Л - </w:t>
      </w:r>
      <w:proofErr w:type="spellStart"/>
      <w:r>
        <w:t>нк</w:t>
      </w:r>
      <w:proofErr w:type="spellEnd"/>
      <w:r>
        <w:t xml:space="preserve">; 1895316-Л - </w:t>
      </w:r>
      <w:proofErr w:type="spellStart"/>
      <w:r>
        <w:t>нк</w:t>
      </w:r>
      <w:proofErr w:type="spellEnd"/>
      <w:r>
        <w:t xml:space="preserve">; 1895317-Л - </w:t>
      </w:r>
      <w:proofErr w:type="spellStart"/>
      <w:r>
        <w:t>нк</w:t>
      </w:r>
      <w:proofErr w:type="spellEnd"/>
    </w:p>
    <w:p w:rsidR="00DF0059" w:rsidRDefault="00DF0059" w:rsidP="00DF0059">
      <w:r>
        <w:t xml:space="preserve">    </w:t>
      </w:r>
      <w:proofErr w:type="spellStart"/>
      <w:r>
        <w:t>Даутова</w:t>
      </w:r>
      <w:proofErr w:type="spellEnd"/>
      <w:r>
        <w:t xml:space="preserve">, </w:t>
      </w:r>
      <w:proofErr w:type="spellStart"/>
      <w:r>
        <w:t>Резида</w:t>
      </w:r>
      <w:proofErr w:type="spellEnd"/>
      <w:r>
        <w:t xml:space="preserve"> </w:t>
      </w:r>
      <w:proofErr w:type="spellStart"/>
      <w:r>
        <w:t>Вагизовна</w:t>
      </w:r>
      <w:proofErr w:type="spellEnd"/>
    </w:p>
    <w:p w:rsidR="00DF0059" w:rsidRDefault="00DF0059" w:rsidP="00DF0059">
      <w:r>
        <w:t>Телевидение Татарстана: от телефона до цифровых технологий</w:t>
      </w:r>
      <w:proofErr w:type="gramStart"/>
      <w:r>
        <w:t xml:space="preserve"> :</w:t>
      </w:r>
      <w:proofErr w:type="gramEnd"/>
      <w:r>
        <w:t xml:space="preserve"> коллективная монография / Р. В. </w:t>
      </w:r>
      <w:proofErr w:type="spellStart"/>
      <w:r>
        <w:t>Даутова</w:t>
      </w:r>
      <w:proofErr w:type="spellEnd"/>
      <w:r>
        <w:t>, М. П. Шлеймович;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 ; под общей редакцией доктора технических наук О. Г. Морозова. - Казань</w:t>
      </w:r>
      <w:proofErr w:type="gramStart"/>
      <w:r>
        <w:t xml:space="preserve"> :</w:t>
      </w:r>
      <w:proofErr w:type="gramEnd"/>
      <w:r>
        <w:t xml:space="preserve"> Издательство КНИТУ-КАИ, 2023. - 371 с. : ил</w:t>
      </w:r>
      <w:proofErr w:type="gramStart"/>
      <w:r>
        <w:t xml:space="preserve">., </w:t>
      </w:r>
      <w:proofErr w:type="gramEnd"/>
      <w:r>
        <w:t xml:space="preserve">фот., </w:t>
      </w:r>
      <w:proofErr w:type="spellStart"/>
      <w:r>
        <w:t>портр</w:t>
      </w:r>
      <w:proofErr w:type="spellEnd"/>
      <w:r>
        <w:t xml:space="preserve">. - </w:t>
      </w:r>
      <w:proofErr w:type="spellStart"/>
      <w:r>
        <w:t>Библиогр</w:t>
      </w:r>
      <w:proofErr w:type="spellEnd"/>
      <w:r>
        <w:t>. в конце кн.. - ISBN 978-5-7579-2662-9</w:t>
      </w:r>
      <w:proofErr w:type="gramStart"/>
      <w:r>
        <w:t xml:space="preserve"> :</w:t>
      </w:r>
      <w:proofErr w:type="gramEnd"/>
      <w:r>
        <w:t xml:space="preserve"> 500,00</w:t>
      </w:r>
    </w:p>
    <w:p w:rsidR="00DF0059" w:rsidRDefault="00DF0059" w:rsidP="00DF0059">
      <w:r>
        <w:t xml:space="preserve">    Оглавление: </w:t>
      </w:r>
      <w:hyperlink r:id="rId47" w:history="1">
        <w:r w:rsidR="00755E83" w:rsidRPr="00CB5475">
          <w:rPr>
            <w:rStyle w:val="a8"/>
          </w:rPr>
          <w:t>http://kitap.tatar.ru/ogl/nlrt/nbrt_obr_4013054.pdf</w:t>
        </w:r>
      </w:hyperlink>
    </w:p>
    <w:p w:rsidR="00755E83" w:rsidRDefault="00755E83" w:rsidP="00DF0059"/>
    <w:p w:rsidR="00DF0059" w:rsidRDefault="00DF0059" w:rsidP="00DF0059"/>
    <w:p w:rsidR="00671A5F" w:rsidRDefault="00671A5F" w:rsidP="00DF0059"/>
    <w:p w:rsidR="00671A5F" w:rsidRDefault="00671A5F" w:rsidP="00671A5F">
      <w:pPr>
        <w:pStyle w:val="1"/>
      </w:pPr>
      <w:bookmarkStart w:id="11" w:name="_Toc152833161"/>
      <w:r>
        <w:t>Библиотечное дело. Библиотековедение. Библиография. (ББК 78)</w:t>
      </w:r>
      <w:bookmarkEnd w:id="11"/>
    </w:p>
    <w:p w:rsidR="00671A5F" w:rsidRDefault="00671A5F" w:rsidP="00671A5F">
      <w:pPr>
        <w:pStyle w:val="1"/>
      </w:pPr>
    </w:p>
    <w:p w:rsidR="00671A5F" w:rsidRDefault="00671A5F" w:rsidP="00671A5F">
      <w:r>
        <w:t>46. 78.34;   М50</w:t>
      </w:r>
    </w:p>
    <w:p w:rsidR="00671A5F" w:rsidRDefault="00671A5F" w:rsidP="00671A5F">
      <w:r>
        <w:t xml:space="preserve">    1895165-Л - </w:t>
      </w:r>
      <w:proofErr w:type="spellStart"/>
      <w:r>
        <w:t>кх</w:t>
      </w:r>
      <w:proofErr w:type="spellEnd"/>
    </w:p>
    <w:p w:rsidR="00671A5F" w:rsidRDefault="00671A5F" w:rsidP="00671A5F">
      <w:r>
        <w:t xml:space="preserve">    Менеджмент качества в библиотеках. Пост-пандемия: наступила ли "новая реальность"?</w:t>
      </w:r>
      <w:proofErr w:type="gramStart"/>
      <w:r>
        <w:t xml:space="preserve"> :</w:t>
      </w:r>
      <w:proofErr w:type="gramEnd"/>
      <w:r>
        <w:t xml:space="preserve"> материалы VIII Всероссийской научно-практической конференции, (Санкт-Петербург, 10 ноября 2021 года) / Комитет по культуре Санкт-Петербурга ; Центральная городская публичная библиотека им. В. В. Маяковского ; сост. Н. В. </w:t>
      </w:r>
      <w:proofErr w:type="spellStart"/>
      <w:r>
        <w:t>Чудашкина</w:t>
      </w:r>
      <w:proofErr w:type="spellEnd"/>
      <w:r>
        <w:t>. - Санкт-Петербург</w:t>
      </w:r>
      <w:proofErr w:type="gramStart"/>
      <w:r>
        <w:t xml:space="preserve"> :</w:t>
      </w:r>
      <w:proofErr w:type="gramEnd"/>
      <w:r>
        <w:t xml:space="preserve"> Центральная городская публичная библиотека им. В. В. Маяковского, 2021. - 113, [1] с. : ил</w:t>
      </w:r>
      <w:proofErr w:type="gramStart"/>
      <w:r>
        <w:t xml:space="preserve">., </w:t>
      </w:r>
      <w:proofErr w:type="gramEnd"/>
      <w:r>
        <w:t xml:space="preserve">фот.; 20. - </w:t>
      </w:r>
      <w:proofErr w:type="spellStart"/>
      <w:r>
        <w:t>Библиогр</w:t>
      </w:r>
      <w:proofErr w:type="spellEnd"/>
      <w:r>
        <w:t xml:space="preserve">. в конце ст. и в </w:t>
      </w:r>
      <w:proofErr w:type="spellStart"/>
      <w:r>
        <w:t>подстроч</w:t>
      </w:r>
      <w:proofErr w:type="spellEnd"/>
      <w:r>
        <w:t>. примеч.. - ISBN 978-5-907074-40-8</w:t>
      </w:r>
      <w:proofErr w:type="gramStart"/>
      <w:r>
        <w:t xml:space="preserve"> :</w:t>
      </w:r>
      <w:proofErr w:type="gramEnd"/>
      <w:r>
        <w:t xml:space="preserve"> 350,00</w:t>
      </w:r>
    </w:p>
    <w:p w:rsidR="00671A5F" w:rsidRDefault="00671A5F" w:rsidP="00671A5F">
      <w:r>
        <w:t xml:space="preserve">    Оглавление: </w:t>
      </w:r>
      <w:hyperlink r:id="rId48" w:history="1">
        <w:r w:rsidR="00755E83" w:rsidRPr="00CB5475">
          <w:rPr>
            <w:rStyle w:val="a8"/>
          </w:rPr>
          <w:t>http://kitap.tatar.ru/ogl/nlrt/nbrt_obr_4013082.pdf</w:t>
        </w:r>
      </w:hyperlink>
    </w:p>
    <w:p w:rsidR="00755E83" w:rsidRDefault="00755E83" w:rsidP="00671A5F"/>
    <w:p w:rsidR="00671A5F" w:rsidRDefault="00671A5F" w:rsidP="00671A5F"/>
    <w:p w:rsidR="00671A5F" w:rsidRDefault="00671A5F" w:rsidP="00671A5F">
      <w:r>
        <w:t>47. 78.34;   М54</w:t>
      </w:r>
    </w:p>
    <w:p w:rsidR="00671A5F" w:rsidRDefault="00671A5F" w:rsidP="00671A5F">
      <w:r>
        <w:t xml:space="preserve">    1895166-Л - </w:t>
      </w:r>
      <w:proofErr w:type="spellStart"/>
      <w:r>
        <w:t>кх</w:t>
      </w:r>
      <w:proofErr w:type="spellEnd"/>
    </w:p>
    <w:p w:rsidR="00671A5F" w:rsidRDefault="00671A5F" w:rsidP="00671A5F">
      <w:r>
        <w:t xml:space="preserve">    Методические </w:t>
      </w:r>
      <w:proofErr w:type="spellStart"/>
      <w:r>
        <w:t>пазлы</w:t>
      </w:r>
      <w:proofErr w:type="spellEnd"/>
      <w:r>
        <w:t xml:space="preserve"> современности в общедоступной библиотеке</w:t>
      </w:r>
      <w:proofErr w:type="gramStart"/>
      <w:r>
        <w:t xml:space="preserve"> :</w:t>
      </w:r>
      <w:proofErr w:type="gramEnd"/>
      <w:r>
        <w:t xml:space="preserve"> V Всероссийская научно-практическая конференция "Методическая служба современной публичной библиотеки", 10 ноября 2022 года, Санкт-Петербург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cборник</w:t>
      </w:r>
      <w:proofErr w:type="spellEnd"/>
      <w:r>
        <w:t xml:space="preserve"> материалов / Комитет по культуре Санкт-Петербурга ; Центральная городская публичная библиотека им. В. В. Маяковского ; под ред. Е. Г. Ахти, Ж. Н. Малаховой ; сост. Н. В. </w:t>
      </w:r>
      <w:proofErr w:type="spellStart"/>
      <w:r>
        <w:t>Чудашкина</w:t>
      </w:r>
      <w:proofErr w:type="spellEnd"/>
      <w:r>
        <w:t>. - Санкт-Петербург</w:t>
      </w:r>
      <w:proofErr w:type="gramStart"/>
      <w:r>
        <w:t xml:space="preserve"> :</w:t>
      </w:r>
      <w:proofErr w:type="gramEnd"/>
      <w:r>
        <w:t xml:space="preserve"> Центральная городская публичная библиотека им. В. В. Маяковского, 2022. - 209 с.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.; 20. - </w:t>
      </w:r>
      <w:proofErr w:type="spellStart"/>
      <w:r>
        <w:t>Библиогр</w:t>
      </w:r>
      <w:proofErr w:type="spellEnd"/>
      <w:r>
        <w:t xml:space="preserve">. в конце ст. и в </w:t>
      </w:r>
      <w:proofErr w:type="spellStart"/>
      <w:r>
        <w:t>подстроч</w:t>
      </w:r>
      <w:proofErr w:type="spellEnd"/>
      <w:r>
        <w:t>. примеч.. - ISBN 978-5-907074-48-4</w:t>
      </w:r>
      <w:proofErr w:type="gramStart"/>
      <w:r>
        <w:t xml:space="preserve"> :</w:t>
      </w:r>
      <w:proofErr w:type="gramEnd"/>
      <w:r>
        <w:t xml:space="preserve"> 350,00</w:t>
      </w:r>
    </w:p>
    <w:p w:rsidR="00671A5F" w:rsidRDefault="00671A5F" w:rsidP="00671A5F">
      <w:r>
        <w:t xml:space="preserve">    Оглавление: </w:t>
      </w:r>
      <w:hyperlink r:id="rId49" w:history="1">
        <w:r w:rsidR="00D114E0" w:rsidRPr="00CB5475">
          <w:rPr>
            <w:rStyle w:val="a8"/>
          </w:rPr>
          <w:t>http://kitap.tatar.ru/ogl/nlrt/nbrt_obr_4013095.pdf</w:t>
        </w:r>
      </w:hyperlink>
    </w:p>
    <w:p w:rsidR="00D114E0" w:rsidRDefault="00D114E0" w:rsidP="00671A5F"/>
    <w:p w:rsidR="00671A5F" w:rsidRDefault="00671A5F" w:rsidP="00671A5F"/>
    <w:p w:rsidR="00760165" w:rsidRDefault="00760165" w:rsidP="00671A5F"/>
    <w:p w:rsidR="00760165" w:rsidRDefault="00760165" w:rsidP="00760165">
      <w:pPr>
        <w:pStyle w:val="1"/>
      </w:pPr>
      <w:bookmarkStart w:id="12" w:name="_Toc152833162"/>
      <w:r>
        <w:lastRenderedPageBreak/>
        <w:t>Языкознание. (ББК 81)</w:t>
      </w:r>
      <w:bookmarkEnd w:id="12"/>
    </w:p>
    <w:p w:rsidR="00760165" w:rsidRDefault="00760165" w:rsidP="00760165">
      <w:pPr>
        <w:pStyle w:val="1"/>
      </w:pPr>
    </w:p>
    <w:p w:rsidR="00760165" w:rsidRDefault="00760165" w:rsidP="00760165">
      <w:r>
        <w:t>48. 81.432.1-3;   А94</w:t>
      </w:r>
    </w:p>
    <w:p w:rsidR="00760165" w:rsidRDefault="00760165" w:rsidP="00760165">
      <w:r>
        <w:t xml:space="preserve">    1895255-Л - </w:t>
      </w:r>
      <w:proofErr w:type="spellStart"/>
      <w:r>
        <w:t>ио</w:t>
      </w:r>
      <w:proofErr w:type="spellEnd"/>
      <w:r>
        <w:t xml:space="preserve">; 1895256-Л - </w:t>
      </w:r>
      <w:proofErr w:type="spellStart"/>
      <w:r>
        <w:t>ио</w:t>
      </w:r>
      <w:proofErr w:type="spellEnd"/>
      <w:r>
        <w:t xml:space="preserve">; 1895257-Л - </w:t>
      </w:r>
      <w:proofErr w:type="spellStart"/>
      <w:r>
        <w:t>ио</w:t>
      </w:r>
      <w:proofErr w:type="spellEnd"/>
    </w:p>
    <w:p w:rsidR="00760165" w:rsidRDefault="00760165" w:rsidP="00760165">
      <w:r>
        <w:t xml:space="preserve">    </w:t>
      </w:r>
      <w:proofErr w:type="spellStart"/>
      <w:r>
        <w:t>Афонина</w:t>
      </w:r>
      <w:proofErr w:type="spellEnd"/>
      <w:r>
        <w:t>, Елена Владимировна</w:t>
      </w:r>
    </w:p>
    <w:p w:rsidR="00760165" w:rsidRDefault="00760165" w:rsidP="00760165">
      <w:r>
        <w:t>Английский язык для магистров технических направлений подготовки</w:t>
      </w:r>
      <w:proofErr w:type="gramStart"/>
      <w:r>
        <w:t xml:space="preserve"> :</w:t>
      </w:r>
      <w:proofErr w:type="gramEnd"/>
      <w:r>
        <w:t xml:space="preserve"> учебно-методическое пособие / Е. В. </w:t>
      </w:r>
      <w:proofErr w:type="spellStart"/>
      <w:r>
        <w:t>Афонина</w:t>
      </w:r>
      <w:proofErr w:type="spellEnd"/>
      <w:r>
        <w:t xml:space="preserve">, Р. Р. </w:t>
      </w:r>
      <w:proofErr w:type="spellStart"/>
      <w:r>
        <w:t>Яхина</w:t>
      </w:r>
      <w:proofErr w:type="spellEnd"/>
      <w:r>
        <w:t>; Министерство образования и науки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</w:t>
      </w:r>
      <w:proofErr w:type="gramStart"/>
      <w:r>
        <w:t xml:space="preserve"> :</w:t>
      </w:r>
      <w:proofErr w:type="gramEnd"/>
      <w:r>
        <w:t xml:space="preserve"> Издательство КНИТУ-КАИ, 2022. - 71, [2] с. - </w:t>
      </w:r>
      <w:proofErr w:type="spellStart"/>
      <w:r>
        <w:t>Библиогр</w:t>
      </w:r>
      <w:proofErr w:type="spellEnd"/>
      <w:r>
        <w:t>.: с. 71-72. - Текст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англ. яз.. - ISBN 978-5-7579-2609-4 : 80,00</w:t>
      </w:r>
    </w:p>
    <w:p w:rsidR="00760165" w:rsidRDefault="00760165" w:rsidP="00760165">
      <w:r>
        <w:t xml:space="preserve">    Оглавление: </w:t>
      </w:r>
      <w:hyperlink r:id="rId50" w:history="1">
        <w:r w:rsidR="00D114E0" w:rsidRPr="00CB5475">
          <w:rPr>
            <w:rStyle w:val="a8"/>
          </w:rPr>
          <w:t>http://kitap.tatar.ru/ogl/nlrt/nbrt_obr_4013229.pdf</w:t>
        </w:r>
      </w:hyperlink>
    </w:p>
    <w:p w:rsidR="00D114E0" w:rsidRDefault="00D114E0" w:rsidP="00760165"/>
    <w:p w:rsidR="00760165" w:rsidRDefault="00760165" w:rsidP="00760165"/>
    <w:p w:rsidR="00E13453" w:rsidRDefault="00E13453" w:rsidP="00760165"/>
    <w:p w:rsidR="00E13453" w:rsidRDefault="00E13453" w:rsidP="00E13453">
      <w:pPr>
        <w:pStyle w:val="1"/>
      </w:pPr>
      <w:bookmarkStart w:id="13" w:name="_Toc152833163"/>
      <w:r>
        <w:t>Фольклор. Фольклористика. (ББК 82)</w:t>
      </w:r>
      <w:bookmarkEnd w:id="13"/>
    </w:p>
    <w:p w:rsidR="00E13453" w:rsidRDefault="00E13453" w:rsidP="00E13453">
      <w:pPr>
        <w:pStyle w:val="1"/>
      </w:pPr>
    </w:p>
    <w:p w:rsidR="00E13453" w:rsidRDefault="00E13453" w:rsidP="00E13453">
      <w:r>
        <w:t>49. 82.3(2);   П27</w:t>
      </w:r>
    </w:p>
    <w:p w:rsidR="00E13453" w:rsidRDefault="00E13453" w:rsidP="00E13453">
      <w:r>
        <w:t xml:space="preserve">    1895161-Ф - </w:t>
      </w:r>
      <w:proofErr w:type="spellStart"/>
      <w:r>
        <w:t>абД</w:t>
      </w:r>
      <w:proofErr w:type="spellEnd"/>
    </w:p>
    <w:p w:rsidR="00E13453" w:rsidRDefault="00E13453" w:rsidP="00E13453">
      <w:r>
        <w:t xml:space="preserve">    Перышко </w:t>
      </w:r>
      <w:proofErr w:type="spellStart"/>
      <w:r>
        <w:t>Финиста</w:t>
      </w:r>
      <w:proofErr w:type="spellEnd"/>
      <w:r>
        <w:t xml:space="preserve"> Ясна-Сокола</w:t>
      </w:r>
      <w:proofErr w:type="gramStart"/>
      <w:r>
        <w:t xml:space="preserve"> :</w:t>
      </w:r>
      <w:proofErr w:type="gramEnd"/>
      <w:r>
        <w:t xml:space="preserve"> [сказка] / рис. И. Я. </w:t>
      </w:r>
      <w:proofErr w:type="spellStart"/>
      <w:r>
        <w:t>Билибина</w:t>
      </w:r>
      <w:proofErr w:type="spellEnd"/>
      <w:r>
        <w:t>. - [Санкт-Петербург]</w:t>
      </w:r>
      <w:proofErr w:type="gramStart"/>
      <w:r>
        <w:t xml:space="preserve"> :</w:t>
      </w:r>
      <w:proofErr w:type="gramEnd"/>
      <w:r>
        <w:t xml:space="preserve"> СЗКЭО; [Вильнюс]</w:t>
      </w:r>
      <w:proofErr w:type="gramStart"/>
      <w:r>
        <w:t xml:space="preserve"> :</w:t>
      </w:r>
      <w:proofErr w:type="gramEnd"/>
      <w:r>
        <w:t xml:space="preserve"> BESTIARY, 2014. - 14 с.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.; </w:t>
      </w:r>
      <w:proofErr w:type="gramEnd"/>
      <w:r>
        <w:t>31. - (Золотой век книжной иллюстрации). - (Сказки).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обл.. - ISBN 978-5-9603-0282-1. - ISBN 978-609-456-175-7</w:t>
      </w:r>
      <w:proofErr w:type="gramStart"/>
      <w:r>
        <w:t xml:space="preserve"> :</w:t>
      </w:r>
      <w:proofErr w:type="gramEnd"/>
      <w:r>
        <w:t xml:space="preserve"> 250,00</w:t>
      </w:r>
    </w:p>
    <w:p w:rsidR="00E13453" w:rsidRDefault="00E13453" w:rsidP="00E13453"/>
    <w:p w:rsidR="00FC0015" w:rsidRDefault="00FC0015" w:rsidP="00E13453"/>
    <w:p w:rsidR="00FC0015" w:rsidRDefault="00FC0015" w:rsidP="00FC0015">
      <w:pPr>
        <w:pStyle w:val="1"/>
      </w:pPr>
      <w:bookmarkStart w:id="14" w:name="_Toc152833164"/>
      <w:r>
        <w:t>Литературоведение. (ББК 83)</w:t>
      </w:r>
      <w:bookmarkEnd w:id="14"/>
    </w:p>
    <w:p w:rsidR="00FC0015" w:rsidRDefault="00FC0015" w:rsidP="00FC0015">
      <w:pPr>
        <w:pStyle w:val="1"/>
      </w:pPr>
    </w:p>
    <w:p w:rsidR="00FC0015" w:rsidRDefault="00FC0015" w:rsidP="00FC0015">
      <w:r>
        <w:t>50. 83.3(2=411.2);   В27</w:t>
      </w:r>
    </w:p>
    <w:p w:rsidR="00FC0015" w:rsidRDefault="00FC0015" w:rsidP="00FC0015">
      <w:r>
        <w:t xml:space="preserve">    1895121-Ф - од</w:t>
      </w:r>
    </w:p>
    <w:p w:rsidR="00FC0015" w:rsidRDefault="00FC0015" w:rsidP="00FC0015">
      <w:r>
        <w:t xml:space="preserve">    Великое русское слово</w:t>
      </w:r>
      <w:proofErr w:type="gramStart"/>
      <w:r>
        <w:t xml:space="preserve"> :</w:t>
      </w:r>
      <w:proofErr w:type="gramEnd"/>
      <w:r>
        <w:t xml:space="preserve"> писатели о Родине / Российская национальная библиотека ; сост.: Г. В. Михеева, Н. Ю. </w:t>
      </w:r>
      <w:proofErr w:type="spellStart"/>
      <w:r>
        <w:t>Прохорцова</w:t>
      </w:r>
      <w:proofErr w:type="spellEnd"/>
      <w:r>
        <w:t>, Н. Л. Щербак ; под ред. В. Р. Фирсова. - Санкт-Петербург</w:t>
      </w:r>
      <w:proofErr w:type="gramStart"/>
      <w:r>
        <w:t xml:space="preserve"> :</w:t>
      </w:r>
      <w:proofErr w:type="gramEnd"/>
      <w:r>
        <w:t xml:space="preserve"> Российская национальная библиотека, 2023. - 199 с. : ил</w:t>
      </w:r>
      <w:proofErr w:type="gramStart"/>
      <w:r>
        <w:t xml:space="preserve">., </w:t>
      </w:r>
      <w:proofErr w:type="spellStart"/>
      <w:proofErr w:type="gramEnd"/>
      <w:r>
        <w:t>цв</w:t>
      </w:r>
      <w:proofErr w:type="spellEnd"/>
      <w:r>
        <w:t xml:space="preserve">. ил., </w:t>
      </w:r>
      <w:proofErr w:type="spellStart"/>
      <w:r>
        <w:t>портр</w:t>
      </w:r>
      <w:proofErr w:type="spellEnd"/>
      <w:r>
        <w:t>.; 32.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мен: с. 198-199. - ISBN 978-5-8192-0638-6</w:t>
      </w:r>
      <w:proofErr w:type="gramStart"/>
      <w:r>
        <w:t xml:space="preserve"> :</w:t>
      </w:r>
      <w:proofErr w:type="gramEnd"/>
      <w:r>
        <w:t xml:space="preserve"> 1000,00</w:t>
      </w:r>
    </w:p>
    <w:p w:rsidR="00FC0015" w:rsidRDefault="00FC0015" w:rsidP="00FC0015">
      <w:r>
        <w:t xml:space="preserve">    Оглавление: </w:t>
      </w:r>
      <w:hyperlink r:id="rId51" w:history="1">
        <w:r w:rsidR="00D114E0" w:rsidRPr="00CB5475">
          <w:rPr>
            <w:rStyle w:val="a8"/>
          </w:rPr>
          <w:t>http://kitap.tatar.ru/ogl/nlrt/nbrt_obr_4012659.pdf</w:t>
        </w:r>
      </w:hyperlink>
    </w:p>
    <w:p w:rsidR="00D114E0" w:rsidRDefault="00D114E0" w:rsidP="00FC0015"/>
    <w:p w:rsidR="00FC0015" w:rsidRDefault="00FC0015" w:rsidP="00FC0015"/>
    <w:p w:rsidR="00FC0015" w:rsidRDefault="00FC0015" w:rsidP="00FC0015">
      <w:r>
        <w:t>51. 83.3(2=411.2)6;   В92</w:t>
      </w:r>
    </w:p>
    <w:p w:rsidR="00FC0015" w:rsidRDefault="00FC0015" w:rsidP="00FC0015">
      <w:r>
        <w:t xml:space="preserve">    1895204-Л - </w:t>
      </w:r>
      <w:proofErr w:type="spellStart"/>
      <w:r>
        <w:t>аб</w:t>
      </w:r>
      <w:proofErr w:type="spellEnd"/>
    </w:p>
    <w:p w:rsidR="00FC0015" w:rsidRDefault="00FC0015" w:rsidP="00FC0015">
      <w:r>
        <w:t xml:space="preserve">    Вызов</w:t>
      </w:r>
      <w:proofErr w:type="gramStart"/>
      <w:r>
        <w:t xml:space="preserve"> :</w:t>
      </w:r>
      <w:proofErr w:type="gramEnd"/>
      <w:r>
        <w:t xml:space="preserve"> экспериментальный художественно-методологический сборник летней школы </w:t>
      </w:r>
      <w:proofErr w:type="spellStart"/>
      <w:r>
        <w:t>метамодернизма</w:t>
      </w:r>
      <w:proofErr w:type="spellEnd"/>
      <w:r>
        <w:t xml:space="preserve"> / Е. Яковлева [и др.]; сост.: И. </w:t>
      </w:r>
      <w:proofErr w:type="spellStart"/>
      <w:r>
        <w:t>Зыченко</w:t>
      </w:r>
      <w:proofErr w:type="spellEnd"/>
      <w:r>
        <w:t xml:space="preserve">, И. </w:t>
      </w:r>
      <w:proofErr w:type="spellStart"/>
      <w:r>
        <w:t>Чернышов</w:t>
      </w:r>
      <w:proofErr w:type="spellEnd"/>
      <w:r>
        <w:t>. - Санкт-Петербург</w:t>
      </w:r>
      <w:proofErr w:type="gramStart"/>
      <w:r>
        <w:t xml:space="preserve"> :</w:t>
      </w:r>
      <w:proofErr w:type="gramEnd"/>
      <w:r>
        <w:t xml:space="preserve"> Центральная городская публичная библиотека им. В. В. Маяковского, 2023. - 123, [4]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120-123. - ISBN 978-5-907074-58-3</w:t>
      </w:r>
      <w:proofErr w:type="gramStart"/>
      <w:r>
        <w:t xml:space="preserve"> :</w:t>
      </w:r>
      <w:proofErr w:type="gramEnd"/>
      <w:r>
        <w:t xml:space="preserve"> 350,00</w:t>
      </w:r>
    </w:p>
    <w:p w:rsidR="00FC0015" w:rsidRDefault="00FC0015" w:rsidP="00FC0015">
      <w:r>
        <w:t xml:space="preserve">    Оглавление: </w:t>
      </w:r>
      <w:hyperlink r:id="rId52" w:history="1">
        <w:r w:rsidR="00D114E0" w:rsidRPr="00CB5475">
          <w:rPr>
            <w:rStyle w:val="a8"/>
          </w:rPr>
          <w:t>http://kitap.tatar.ru/ogl/nlrt/nbrt_obr_4013504.pdf</w:t>
        </w:r>
      </w:hyperlink>
    </w:p>
    <w:p w:rsidR="00D114E0" w:rsidRDefault="00D114E0" w:rsidP="00FC0015"/>
    <w:p w:rsidR="00D114E0" w:rsidRDefault="00D114E0" w:rsidP="00FC0015"/>
    <w:p w:rsidR="00FC0015" w:rsidRDefault="00FC0015" w:rsidP="00FC0015"/>
    <w:p w:rsidR="00FC0015" w:rsidRDefault="00FC0015" w:rsidP="00FC0015">
      <w:r>
        <w:t>52. 83.84(2=411.2)6;   А94</w:t>
      </w:r>
    </w:p>
    <w:p w:rsidR="00FC0015" w:rsidRDefault="00FC0015" w:rsidP="00FC0015">
      <w:r>
        <w:t xml:space="preserve">    1895160-Ф - </w:t>
      </w:r>
      <w:proofErr w:type="spellStart"/>
      <w:r>
        <w:t>абМ</w:t>
      </w:r>
      <w:proofErr w:type="spellEnd"/>
    </w:p>
    <w:p w:rsidR="00FC0015" w:rsidRDefault="00FC0015" w:rsidP="00FC0015">
      <w:r>
        <w:t xml:space="preserve">    </w:t>
      </w:r>
      <w:proofErr w:type="spellStart"/>
      <w:r>
        <w:t>Афоньшин</w:t>
      </w:r>
      <w:proofErr w:type="spellEnd"/>
      <w:r>
        <w:t>, Сергей Васильевич</w:t>
      </w:r>
    </w:p>
    <w:p w:rsidR="00FC0015" w:rsidRDefault="00FC0015" w:rsidP="00FC0015">
      <w:r>
        <w:t xml:space="preserve">Как сосна </w:t>
      </w:r>
      <w:proofErr w:type="spellStart"/>
      <w:r>
        <w:t>лосяток</w:t>
      </w:r>
      <w:proofErr w:type="spellEnd"/>
      <w:r>
        <w:t xml:space="preserve"> спасала</w:t>
      </w:r>
      <w:proofErr w:type="gramStart"/>
      <w:r>
        <w:t xml:space="preserve"> :</w:t>
      </w:r>
      <w:proofErr w:type="gramEnd"/>
      <w:r>
        <w:t xml:space="preserve"> [сборник] / С. В. </w:t>
      </w:r>
      <w:proofErr w:type="spellStart"/>
      <w:r>
        <w:t>Афоньшин</w:t>
      </w:r>
      <w:proofErr w:type="spellEnd"/>
      <w:r>
        <w:t xml:space="preserve">; рис. П. </w:t>
      </w:r>
      <w:proofErr w:type="spellStart"/>
      <w:r>
        <w:t>Репкина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Нигма</w:t>
      </w:r>
      <w:proofErr w:type="spellEnd"/>
      <w:r>
        <w:t>, 2015. - 13, [3] с.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обл.. - ISBN 978-5-4335-0111-9 : 200,00</w:t>
      </w:r>
    </w:p>
    <w:p w:rsidR="00FC0015" w:rsidRDefault="00FC0015" w:rsidP="00FC0015"/>
    <w:p w:rsidR="00FC0015" w:rsidRDefault="00FC0015" w:rsidP="00FC0015">
      <w:r>
        <w:t>53. 83.84(2=411.2)6;   Б90</w:t>
      </w:r>
    </w:p>
    <w:p w:rsidR="00FC0015" w:rsidRDefault="00FC0015" w:rsidP="00FC0015">
      <w:r>
        <w:t xml:space="preserve">    1895157-Ф - </w:t>
      </w:r>
      <w:proofErr w:type="spellStart"/>
      <w:r>
        <w:t>абМ</w:t>
      </w:r>
      <w:proofErr w:type="spellEnd"/>
    </w:p>
    <w:p w:rsidR="00FC0015" w:rsidRDefault="00FC0015" w:rsidP="00FC0015">
      <w:r>
        <w:t xml:space="preserve">    Булатов, Михаил</w:t>
      </w:r>
    </w:p>
    <w:p w:rsidR="00FC0015" w:rsidRDefault="00FC0015" w:rsidP="00FC0015">
      <w:r>
        <w:t>Морозко</w:t>
      </w:r>
      <w:proofErr w:type="gramStart"/>
      <w:r>
        <w:t xml:space="preserve"> :</w:t>
      </w:r>
      <w:proofErr w:type="gramEnd"/>
      <w:r>
        <w:t xml:space="preserve"> русская народная сказка в пересказе Михаила Булатова / М. Булатов; </w:t>
      </w:r>
      <w:proofErr w:type="spellStart"/>
      <w:r>
        <w:t>худож</w:t>
      </w:r>
      <w:proofErr w:type="spellEnd"/>
      <w:r>
        <w:t xml:space="preserve">. Н. </w:t>
      </w:r>
      <w:proofErr w:type="spellStart"/>
      <w:r>
        <w:t>Носкович</w:t>
      </w:r>
      <w:proofErr w:type="spellEnd"/>
      <w:r>
        <w:t>. - Санкт-Петербург</w:t>
      </w:r>
      <w:proofErr w:type="gramStart"/>
      <w:r>
        <w:t xml:space="preserve"> ;</w:t>
      </w:r>
      <w:proofErr w:type="gramEnd"/>
      <w:r>
        <w:t xml:space="preserve"> Москва : Речь, 2014. - [15] с.</w:t>
      </w:r>
      <w:proofErr w:type="gramStart"/>
      <w:r>
        <w:t xml:space="preserve"> :</w:t>
      </w:r>
      <w:proofErr w:type="gramEnd"/>
      <w:r>
        <w:t xml:space="preserve"> ил. - (Любимая мамина книжка).. - ISBN 978-5-9268-1638-6</w:t>
      </w:r>
      <w:proofErr w:type="gramStart"/>
      <w:r>
        <w:t xml:space="preserve"> :</w:t>
      </w:r>
      <w:proofErr w:type="gramEnd"/>
      <w:r>
        <w:t xml:space="preserve"> 200,00</w:t>
      </w:r>
    </w:p>
    <w:p w:rsidR="00FC0015" w:rsidRDefault="00FC0015" w:rsidP="00FC0015"/>
    <w:p w:rsidR="00FC0015" w:rsidRDefault="00FC0015" w:rsidP="00FC0015">
      <w:r>
        <w:t>54. 83.84(2=411.2)6;   В14</w:t>
      </w:r>
    </w:p>
    <w:p w:rsidR="00FC0015" w:rsidRDefault="00FC0015" w:rsidP="00FC0015">
      <w:r>
        <w:t xml:space="preserve">    1895179-М - </w:t>
      </w:r>
      <w:proofErr w:type="spellStart"/>
      <w:r>
        <w:t>нк</w:t>
      </w:r>
      <w:proofErr w:type="spellEnd"/>
    </w:p>
    <w:p w:rsidR="00FC0015" w:rsidRDefault="00FC0015" w:rsidP="00FC0015">
      <w:r>
        <w:t xml:space="preserve">    </w:t>
      </w:r>
      <w:proofErr w:type="spellStart"/>
      <w:r>
        <w:t>Вайнер</w:t>
      </w:r>
      <w:proofErr w:type="spellEnd"/>
      <w:r>
        <w:t>, Борис</w:t>
      </w:r>
    </w:p>
    <w:p w:rsidR="00FC0015" w:rsidRDefault="00FC0015" w:rsidP="00FC0015">
      <w:r>
        <w:t>Дорога по чайному блюдцу</w:t>
      </w:r>
      <w:proofErr w:type="gramStart"/>
      <w:r>
        <w:t xml:space="preserve"> :</w:t>
      </w:r>
      <w:proofErr w:type="gramEnd"/>
      <w:r>
        <w:t xml:space="preserve"> книга лимериков / Борис </w:t>
      </w:r>
      <w:proofErr w:type="spellStart"/>
      <w:r>
        <w:t>Вайнер</w:t>
      </w:r>
      <w:proofErr w:type="spellEnd"/>
      <w:r>
        <w:t>; рис. Виталия Ромашова. - Казань</w:t>
      </w:r>
      <w:proofErr w:type="gramStart"/>
      <w:r>
        <w:t xml:space="preserve"> :</w:t>
      </w:r>
      <w:proofErr w:type="gramEnd"/>
      <w:r>
        <w:t xml:space="preserve"> Плутон, 2022. - 60, [1] c. : </w:t>
      </w:r>
      <w:proofErr w:type="spellStart"/>
      <w:r>
        <w:t>цв</w:t>
      </w:r>
      <w:proofErr w:type="spellEnd"/>
      <w:r>
        <w:t>. ил</w:t>
      </w:r>
      <w:proofErr w:type="gramStart"/>
      <w:r>
        <w:t xml:space="preserve">. : </w:t>
      </w:r>
      <w:proofErr w:type="gramEnd"/>
      <w:r>
        <w:t>250,00</w:t>
      </w:r>
    </w:p>
    <w:p w:rsidR="00FC0015" w:rsidRDefault="00FC0015" w:rsidP="00FC0015"/>
    <w:p w:rsidR="00FC0015" w:rsidRDefault="00FC0015" w:rsidP="00FC0015">
      <w:r>
        <w:t>55. 83.84(2=411.2)6;   М39</w:t>
      </w:r>
    </w:p>
    <w:p w:rsidR="00FC0015" w:rsidRDefault="00FC0015" w:rsidP="00FC0015">
      <w:r>
        <w:t xml:space="preserve">    1895158-Ф - </w:t>
      </w:r>
      <w:proofErr w:type="spellStart"/>
      <w:r>
        <w:t>абМ</w:t>
      </w:r>
      <w:proofErr w:type="spellEnd"/>
    </w:p>
    <w:p w:rsidR="00FC0015" w:rsidRDefault="00FC0015" w:rsidP="00FC0015">
      <w:r>
        <w:t xml:space="preserve">    Маяковский, Владимир</w:t>
      </w:r>
    </w:p>
    <w:p w:rsidR="00FC0015" w:rsidRDefault="00FC0015" w:rsidP="00FC0015">
      <w:r>
        <w:t xml:space="preserve">Что такое хорошо и что такое плохо / В. Маяковский; </w:t>
      </w:r>
      <w:proofErr w:type="spellStart"/>
      <w:r>
        <w:t>худож</w:t>
      </w:r>
      <w:proofErr w:type="spellEnd"/>
      <w:r>
        <w:t xml:space="preserve">. В. Г. </w:t>
      </w:r>
      <w:proofErr w:type="spellStart"/>
      <w:r>
        <w:t>Челак</w:t>
      </w:r>
      <w:proofErr w:type="spellEnd"/>
      <w:proofErr w:type="gramStart"/>
      <w:r>
        <w:t xml:space="preserve"> ;</w:t>
      </w:r>
      <w:proofErr w:type="gramEnd"/>
      <w:r>
        <w:t xml:space="preserve"> дизайн обл. А. С. Якубовской.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Астрель</w:t>
      </w:r>
      <w:proofErr w:type="spellEnd"/>
      <w:proofErr w:type="gramStart"/>
      <w:r>
        <w:t xml:space="preserve"> :</w:t>
      </w:r>
      <w:proofErr w:type="gramEnd"/>
      <w:r>
        <w:t xml:space="preserve"> АСТ, 2012. - 10 c.</w:t>
      </w:r>
      <w:proofErr w:type="gramStart"/>
      <w:r>
        <w:t xml:space="preserve"> :</w:t>
      </w:r>
      <w:proofErr w:type="gramEnd"/>
      <w:r>
        <w:t xml:space="preserve"> ил. - (Читаем детям).. - ISBN 978-5-271-40194-7</w:t>
      </w:r>
      <w:proofErr w:type="gramStart"/>
      <w:r>
        <w:t xml:space="preserve"> :</w:t>
      </w:r>
      <w:proofErr w:type="gramEnd"/>
      <w:r>
        <w:t xml:space="preserve"> 150,00</w:t>
      </w:r>
    </w:p>
    <w:p w:rsidR="00FC0015" w:rsidRDefault="00FC0015" w:rsidP="00FC0015"/>
    <w:p w:rsidR="00FC0015" w:rsidRDefault="00FC0015" w:rsidP="00FC0015">
      <w:r>
        <w:t>56. 83.84(2=411.2)5;   О-44</w:t>
      </w:r>
    </w:p>
    <w:p w:rsidR="00FC0015" w:rsidRDefault="00FC0015" w:rsidP="00FC0015">
      <w:r>
        <w:t xml:space="preserve">    1895162-Ф - </w:t>
      </w:r>
      <w:proofErr w:type="spellStart"/>
      <w:r>
        <w:t>абМ</w:t>
      </w:r>
      <w:proofErr w:type="spellEnd"/>
    </w:p>
    <w:p w:rsidR="00FC0015" w:rsidRDefault="00FC0015" w:rsidP="00FC0015">
      <w:r>
        <w:t xml:space="preserve">    Одоевский, Владимир Фёдорович</w:t>
      </w:r>
    </w:p>
    <w:p w:rsidR="00FC0015" w:rsidRDefault="00FC0015" w:rsidP="00FC0015">
      <w:r>
        <w:t>Мороз Иванович</w:t>
      </w:r>
      <w:proofErr w:type="gramStart"/>
      <w:r>
        <w:t xml:space="preserve"> :</w:t>
      </w:r>
      <w:proofErr w:type="gramEnd"/>
      <w:r>
        <w:t xml:space="preserve"> [сказка] / В. Ф. Одоевский; рис. В. Конашевича. - [Москва]</w:t>
      </w:r>
      <w:proofErr w:type="gramStart"/>
      <w:r>
        <w:t xml:space="preserve"> :</w:t>
      </w:r>
      <w:proofErr w:type="gramEnd"/>
      <w:r>
        <w:t xml:space="preserve"> [Мелик-Пашаев], 2013. - 15, [2] с.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обл.. - ISBN 978-5-00041-029-5 : 200,00</w:t>
      </w:r>
    </w:p>
    <w:p w:rsidR="00FC0015" w:rsidRDefault="00FC0015" w:rsidP="00FC0015"/>
    <w:p w:rsidR="00FC0015" w:rsidRDefault="00FC0015" w:rsidP="00FC0015">
      <w:r>
        <w:t>57. 83.84(4Вел)-445.1;   П88</w:t>
      </w:r>
    </w:p>
    <w:p w:rsidR="00FC0015" w:rsidRDefault="00FC0015" w:rsidP="00FC0015">
      <w:r>
        <w:t xml:space="preserve">    1895188-Л - </w:t>
      </w:r>
      <w:proofErr w:type="spellStart"/>
      <w:r>
        <w:t>абП</w:t>
      </w:r>
      <w:proofErr w:type="spellEnd"/>
    </w:p>
    <w:p w:rsidR="00FC0015" w:rsidRDefault="00FC0015" w:rsidP="00FC0015">
      <w:r>
        <w:t xml:space="preserve">    </w:t>
      </w:r>
      <w:proofErr w:type="spellStart"/>
      <w:r>
        <w:t>Пулман</w:t>
      </w:r>
      <w:proofErr w:type="spellEnd"/>
      <w:r>
        <w:t>, Филип</w:t>
      </w:r>
    </w:p>
    <w:p w:rsidR="00FC0015" w:rsidRDefault="00FC0015" w:rsidP="00FC0015">
      <w:r>
        <w:t>Северное сияние</w:t>
      </w:r>
      <w:proofErr w:type="gramStart"/>
      <w:r>
        <w:t xml:space="preserve"> :</w:t>
      </w:r>
      <w:proofErr w:type="gramEnd"/>
      <w:r>
        <w:t xml:space="preserve"> [роман] / Филип </w:t>
      </w:r>
      <w:proofErr w:type="spellStart"/>
      <w:r>
        <w:t>Пулман</w:t>
      </w:r>
      <w:proofErr w:type="spellEnd"/>
      <w:r>
        <w:t>; пер. с англ. Виктора Голышева. - Москва</w:t>
      </w:r>
      <w:proofErr w:type="gramStart"/>
      <w:r>
        <w:t xml:space="preserve"> :</w:t>
      </w:r>
      <w:proofErr w:type="gramEnd"/>
      <w:r>
        <w:t xml:space="preserve"> АСТ, 2020. - 414, [1] c. - (Золотой компас). - (Темные начала (сериал)). - (Бестселлер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"). - </w:t>
      </w:r>
      <w:proofErr w:type="gramStart"/>
      <w:r>
        <w:t xml:space="preserve">Кн. удостоена Международной премией </w:t>
      </w:r>
      <w:proofErr w:type="spellStart"/>
      <w:r>
        <w:t>Астрид</w:t>
      </w:r>
      <w:proofErr w:type="spellEnd"/>
      <w:r>
        <w:t xml:space="preserve"> </w:t>
      </w:r>
      <w:proofErr w:type="spellStart"/>
      <w:r>
        <w:t>Диндгрен</w:t>
      </w:r>
      <w:proofErr w:type="spellEnd"/>
      <w:r>
        <w:t xml:space="preserve"> и Юбилейной Премией Карнеги за "Лучшую детскую книгу за последние 70 лет".</w:t>
      </w:r>
      <w:proofErr w:type="gramEnd"/>
      <w:r>
        <w:t xml:space="preserve"> - Кн. из цикла "Темные начала". - ISBN 978-5-17-092893-4 (Золотой компас). - ISBN 978-5-17-120761-8 (Темные начала (сериал))</w:t>
      </w:r>
      <w:proofErr w:type="gramStart"/>
      <w:r>
        <w:t xml:space="preserve"> :</w:t>
      </w:r>
      <w:proofErr w:type="gramEnd"/>
      <w:r>
        <w:t xml:space="preserve"> 400,00</w:t>
      </w:r>
    </w:p>
    <w:p w:rsidR="00FC0015" w:rsidRDefault="00FC0015" w:rsidP="00FC0015">
      <w:r>
        <w:t xml:space="preserve">    Оглавление: </w:t>
      </w:r>
      <w:hyperlink r:id="rId53" w:history="1">
        <w:r w:rsidR="00D114E0" w:rsidRPr="00CB5475">
          <w:rPr>
            <w:rStyle w:val="a8"/>
          </w:rPr>
          <w:t>http://kitap.tatar.ru/ogl/nlrt/nbrt_obr_2478713.pdf</w:t>
        </w:r>
      </w:hyperlink>
    </w:p>
    <w:p w:rsidR="00D114E0" w:rsidRDefault="00D114E0" w:rsidP="00FC0015"/>
    <w:p w:rsidR="00FC0015" w:rsidRDefault="00FC0015" w:rsidP="00FC0015"/>
    <w:p w:rsidR="00FC0015" w:rsidRDefault="00FC0015" w:rsidP="00FC0015">
      <w:r>
        <w:t>58. 83.84(4Эст);   Р25</w:t>
      </w:r>
    </w:p>
    <w:p w:rsidR="00FC0015" w:rsidRDefault="00FC0015" w:rsidP="00FC0015">
      <w:r>
        <w:t xml:space="preserve">    1895156-Ф - </w:t>
      </w:r>
      <w:proofErr w:type="spellStart"/>
      <w:r>
        <w:t>абД</w:t>
      </w:r>
      <w:proofErr w:type="spellEnd"/>
    </w:p>
    <w:p w:rsidR="00FC0015" w:rsidRDefault="00FC0015" w:rsidP="00FC0015">
      <w:r>
        <w:t xml:space="preserve">    Рауд, </w:t>
      </w:r>
      <w:proofErr w:type="spellStart"/>
      <w:r>
        <w:t>Эно</w:t>
      </w:r>
      <w:proofErr w:type="spellEnd"/>
    </w:p>
    <w:p w:rsidR="00FC0015" w:rsidRDefault="00FC0015" w:rsidP="00FC0015">
      <w:r>
        <w:lastRenderedPageBreak/>
        <w:t>Муфта, Полботинка и Моховая Борода</w:t>
      </w:r>
      <w:proofErr w:type="gramStart"/>
      <w:r>
        <w:t xml:space="preserve"> :</w:t>
      </w:r>
      <w:proofErr w:type="gramEnd"/>
      <w:r>
        <w:t xml:space="preserve"> сказочная повесть / Э. Рауд; пер. с </w:t>
      </w:r>
      <w:proofErr w:type="spellStart"/>
      <w:r>
        <w:t>эстон</w:t>
      </w:r>
      <w:proofErr w:type="spellEnd"/>
      <w:r>
        <w:t xml:space="preserve">. Л. </w:t>
      </w:r>
      <w:proofErr w:type="spellStart"/>
      <w:r>
        <w:t>Вайно</w:t>
      </w:r>
      <w:proofErr w:type="spellEnd"/>
      <w:proofErr w:type="gramStart"/>
      <w:r>
        <w:t xml:space="preserve">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 xml:space="preserve">. В. </w:t>
      </w:r>
      <w:proofErr w:type="spellStart"/>
      <w:r>
        <w:t>Челак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Астрель</w:t>
      </w:r>
      <w:proofErr w:type="spellEnd"/>
      <w:r>
        <w:t>, 2011. - 206, [1]с.</w:t>
      </w:r>
      <w:proofErr w:type="gramStart"/>
      <w:r>
        <w:t xml:space="preserve"> :</w:t>
      </w:r>
      <w:proofErr w:type="gramEnd"/>
      <w:r>
        <w:t xml:space="preserve"> ил. - (Внеклассное чтение).. - ISBN 978-5-271-16573-3 (ООО "Издательство </w:t>
      </w:r>
      <w:proofErr w:type="spellStart"/>
      <w:r>
        <w:t>Астрель</w:t>
      </w:r>
      <w:proofErr w:type="spellEnd"/>
      <w:r>
        <w:t>")</w:t>
      </w:r>
      <w:proofErr w:type="gramStart"/>
      <w:r>
        <w:t xml:space="preserve"> :</w:t>
      </w:r>
      <w:proofErr w:type="gramEnd"/>
      <w:r>
        <w:t xml:space="preserve"> 300,00</w:t>
      </w:r>
    </w:p>
    <w:p w:rsidR="00FC0015" w:rsidRDefault="00FC0015" w:rsidP="00FC0015">
      <w:r>
        <w:t xml:space="preserve">    Оглавление: </w:t>
      </w:r>
      <w:hyperlink r:id="rId54" w:history="1">
        <w:r w:rsidR="00D114E0" w:rsidRPr="00CB5475">
          <w:rPr>
            <w:rStyle w:val="a8"/>
          </w:rPr>
          <w:t>http://kitap.tatar.ru/ogl/nlrt/nbrt_obr_4013023.pdf</w:t>
        </w:r>
      </w:hyperlink>
    </w:p>
    <w:p w:rsidR="00D114E0" w:rsidRDefault="00D114E0" w:rsidP="00FC0015"/>
    <w:p w:rsidR="00FC0015" w:rsidRDefault="00FC0015" w:rsidP="00FC0015"/>
    <w:p w:rsidR="00FC0015" w:rsidRDefault="00FC0015" w:rsidP="00FC0015">
      <w:r>
        <w:t>59. 91.9:83.3(2=411.2)6;   Р77</w:t>
      </w:r>
    </w:p>
    <w:p w:rsidR="00FC0015" w:rsidRDefault="00FC0015" w:rsidP="00FC0015">
      <w:r>
        <w:t xml:space="preserve">    1895198-Л - ибо</w:t>
      </w:r>
    </w:p>
    <w:p w:rsidR="00FC0015" w:rsidRDefault="00FC0015" w:rsidP="00FC0015">
      <w:r>
        <w:t xml:space="preserve">    </w:t>
      </w:r>
      <w:proofErr w:type="spellStart"/>
      <w:r>
        <w:t>Россомахин</w:t>
      </w:r>
      <w:proofErr w:type="spellEnd"/>
      <w:r>
        <w:t>, Андрей Анатольевич</w:t>
      </w:r>
    </w:p>
    <w:p w:rsidR="00FC0015" w:rsidRDefault="00FC0015" w:rsidP="00FC0015">
      <w:r>
        <w:t>Ренессанс Маяковского</w:t>
      </w:r>
      <w:proofErr w:type="gramStart"/>
      <w:r>
        <w:t xml:space="preserve"> :</w:t>
      </w:r>
      <w:proofErr w:type="gramEnd"/>
      <w:r>
        <w:t xml:space="preserve"> 50 важных книг о Маяковском в XXI веке : библиографический навигатор / Андрей </w:t>
      </w:r>
      <w:proofErr w:type="spellStart"/>
      <w:r>
        <w:t>Россомахин</w:t>
      </w:r>
      <w:proofErr w:type="spellEnd"/>
      <w:r>
        <w:t>. - Санкт-Петербург</w:t>
      </w:r>
      <w:proofErr w:type="gramStart"/>
      <w:r>
        <w:t xml:space="preserve"> :</w:t>
      </w:r>
      <w:proofErr w:type="gramEnd"/>
      <w:r>
        <w:t xml:space="preserve"> Центральная городская публичная библиотека им. В. В. Маяковского, 2023. - 142, [1] с.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 - </w:t>
      </w:r>
      <w:proofErr w:type="spellStart"/>
      <w:r>
        <w:t>Алф</w:t>
      </w:r>
      <w:proofErr w:type="spellEnd"/>
      <w:r>
        <w:t>. указ</w:t>
      </w:r>
      <w:proofErr w:type="gramStart"/>
      <w:r>
        <w:t xml:space="preserve">.: </w:t>
      </w:r>
      <w:proofErr w:type="gramEnd"/>
      <w:r>
        <w:t>с. 136-138. - ISBN 978-5-907074-53-8</w:t>
      </w:r>
      <w:proofErr w:type="gramStart"/>
      <w:r>
        <w:t xml:space="preserve"> :</w:t>
      </w:r>
      <w:proofErr w:type="gramEnd"/>
      <w:r>
        <w:t xml:space="preserve"> 300,00</w:t>
      </w:r>
    </w:p>
    <w:p w:rsidR="00FC0015" w:rsidRDefault="00FC0015" w:rsidP="00FC0015">
      <w:r>
        <w:t xml:space="preserve">    Оглавление: </w:t>
      </w:r>
      <w:hyperlink r:id="rId55" w:history="1">
        <w:r w:rsidR="00D114E0" w:rsidRPr="00CB5475">
          <w:rPr>
            <w:rStyle w:val="a8"/>
          </w:rPr>
          <w:t>http://kitap.tatar.ru/ogl/nlrt/nbrt_obr_4013438.pdf</w:t>
        </w:r>
      </w:hyperlink>
    </w:p>
    <w:p w:rsidR="00D114E0" w:rsidRDefault="00D114E0" w:rsidP="00FC0015"/>
    <w:p w:rsidR="00FC0015" w:rsidRDefault="00FC0015" w:rsidP="00FC0015"/>
    <w:p w:rsidR="00FC0015" w:rsidRDefault="00FC0015" w:rsidP="00FC0015">
      <w:r>
        <w:t>60. Ә;   С97</w:t>
      </w:r>
    </w:p>
    <w:p w:rsidR="00FC0015" w:rsidRDefault="00FC0015" w:rsidP="00FC0015">
      <w:r>
        <w:t xml:space="preserve">    1698711-Т - </w:t>
      </w:r>
      <w:proofErr w:type="spellStart"/>
      <w:r>
        <w:t>нк</w:t>
      </w:r>
      <w:proofErr w:type="spellEnd"/>
      <w:r>
        <w:t xml:space="preserve">; 1698712-Т - </w:t>
      </w:r>
      <w:proofErr w:type="spellStart"/>
      <w:r>
        <w:t>нк</w:t>
      </w:r>
      <w:proofErr w:type="spellEnd"/>
      <w:r>
        <w:t xml:space="preserve">; 1698713-Т - </w:t>
      </w:r>
      <w:proofErr w:type="spellStart"/>
      <w:r>
        <w:t>нк</w:t>
      </w:r>
      <w:proofErr w:type="spellEnd"/>
      <w:r>
        <w:t xml:space="preserve">; 1783113-Т - </w:t>
      </w:r>
      <w:proofErr w:type="spellStart"/>
      <w:r>
        <w:t>абМ</w:t>
      </w:r>
      <w:proofErr w:type="spellEnd"/>
      <w:r>
        <w:t xml:space="preserve">; 1783114-Т - </w:t>
      </w:r>
      <w:proofErr w:type="spellStart"/>
      <w:r>
        <w:t>абМ</w:t>
      </w:r>
      <w:proofErr w:type="spellEnd"/>
      <w:r>
        <w:t xml:space="preserve">; 1829699-Т - </w:t>
      </w:r>
      <w:proofErr w:type="spellStart"/>
      <w:r>
        <w:t>абМ</w:t>
      </w:r>
      <w:proofErr w:type="spellEnd"/>
    </w:p>
    <w:p w:rsidR="00FC0015" w:rsidRDefault="00FC0015" w:rsidP="00FC0015">
      <w:r>
        <w:t xml:space="preserve">    </w:t>
      </w:r>
      <w:proofErr w:type="spellStart"/>
      <w:r>
        <w:t>Сәүбанова</w:t>
      </w:r>
      <w:proofErr w:type="spellEnd"/>
      <w:r>
        <w:t xml:space="preserve">, </w:t>
      </w:r>
      <w:proofErr w:type="spellStart"/>
      <w:r>
        <w:t>Сәмига</w:t>
      </w:r>
      <w:proofErr w:type="spellEnd"/>
      <w:r>
        <w:t xml:space="preserve"> </w:t>
      </w:r>
      <w:proofErr w:type="spellStart"/>
      <w:r>
        <w:t>Әһелтдин</w:t>
      </w:r>
      <w:proofErr w:type="spellEnd"/>
      <w:r>
        <w:t xml:space="preserve"> </w:t>
      </w:r>
      <w:proofErr w:type="spellStart"/>
      <w:r>
        <w:t>кызы</w:t>
      </w:r>
      <w:proofErr w:type="spellEnd"/>
    </w:p>
    <w:p w:rsidR="00FC0015" w:rsidRDefault="00FC0015" w:rsidP="00FC0015">
      <w:proofErr w:type="spellStart"/>
      <w:r>
        <w:t>Нәни</w:t>
      </w:r>
      <w:proofErr w:type="spellEnd"/>
      <w:r>
        <w:t xml:space="preserve"> </w:t>
      </w:r>
      <w:proofErr w:type="spellStart"/>
      <w:r>
        <w:t>Болан</w:t>
      </w:r>
      <w:proofErr w:type="spellEnd"/>
      <w:r>
        <w:t xml:space="preserve"> </w:t>
      </w:r>
      <w:proofErr w:type="spellStart"/>
      <w:r>
        <w:t>баласы</w:t>
      </w:r>
      <w:proofErr w:type="spellEnd"/>
      <w:r>
        <w:t xml:space="preserve"> : [</w:t>
      </w:r>
      <w:proofErr w:type="spellStart"/>
      <w:r>
        <w:t>әкият</w:t>
      </w:r>
      <w:proofErr w:type="spellEnd"/>
      <w:r>
        <w:t xml:space="preserve">] / </w:t>
      </w:r>
      <w:proofErr w:type="spellStart"/>
      <w:r>
        <w:t>Сәмига</w:t>
      </w:r>
      <w:proofErr w:type="spellEnd"/>
      <w:r>
        <w:t xml:space="preserve"> </w:t>
      </w:r>
      <w:proofErr w:type="spellStart"/>
      <w:r>
        <w:t>Сәүбанова</w:t>
      </w:r>
      <w:proofErr w:type="spellEnd"/>
      <w:r>
        <w:t xml:space="preserve">; </w:t>
      </w:r>
      <w:proofErr w:type="spellStart"/>
      <w:proofErr w:type="gramStart"/>
      <w:r>
        <w:t>р</w:t>
      </w:r>
      <w:proofErr w:type="gramEnd"/>
      <w:r>
        <w:t>әссамы</w:t>
      </w:r>
      <w:proofErr w:type="spellEnd"/>
      <w:r>
        <w:t xml:space="preserve"> </w:t>
      </w:r>
      <w:proofErr w:type="spellStart"/>
      <w:r>
        <w:t>Илдус</w:t>
      </w:r>
      <w:proofErr w:type="spellEnd"/>
      <w:r>
        <w:t xml:space="preserve"> </w:t>
      </w:r>
      <w:proofErr w:type="spellStart"/>
      <w:r>
        <w:t>Әҗемов</w:t>
      </w:r>
      <w:proofErr w:type="spellEnd"/>
      <w:r>
        <w:t>. - Казан</w:t>
      </w:r>
      <w:proofErr w:type="gramStart"/>
      <w:r>
        <w:t xml:space="preserve"> :</w:t>
      </w:r>
      <w:proofErr w:type="gramEnd"/>
      <w:r>
        <w:t xml:space="preserve"> Татарстан </w:t>
      </w:r>
      <w:proofErr w:type="spellStart"/>
      <w:r>
        <w:t>китап</w:t>
      </w:r>
      <w:proofErr w:type="spellEnd"/>
      <w:r>
        <w:t xml:space="preserve"> </w:t>
      </w:r>
      <w:proofErr w:type="spellStart"/>
      <w:r>
        <w:t>нәшрияты</w:t>
      </w:r>
      <w:proofErr w:type="spellEnd"/>
      <w:r>
        <w:t xml:space="preserve">, 2013. - 17, [2] б. : </w:t>
      </w:r>
      <w:proofErr w:type="spellStart"/>
      <w:proofErr w:type="gramStart"/>
      <w:r>
        <w:t>р</w:t>
      </w:r>
      <w:proofErr w:type="gramEnd"/>
      <w:r>
        <w:t>әс</w:t>
      </w:r>
      <w:proofErr w:type="spellEnd"/>
      <w:r>
        <w:t>.. - ISBN 978-5-298-02377-1 : 30,00</w:t>
      </w:r>
    </w:p>
    <w:p w:rsidR="00FC0015" w:rsidRDefault="00FC0015" w:rsidP="00FC0015"/>
    <w:p w:rsidR="00FC0015" w:rsidRDefault="00FC0015" w:rsidP="00FC0015">
      <w:r>
        <w:t>61. 83.84(2=411.2)6;   Т52</w:t>
      </w:r>
    </w:p>
    <w:p w:rsidR="00FC0015" w:rsidRDefault="00FC0015" w:rsidP="00FC0015">
      <w:r>
        <w:t xml:space="preserve">    1895155-Л - </w:t>
      </w:r>
      <w:proofErr w:type="spellStart"/>
      <w:r>
        <w:t>абД</w:t>
      </w:r>
      <w:proofErr w:type="spellEnd"/>
    </w:p>
    <w:p w:rsidR="00FC0015" w:rsidRDefault="00FC0015" w:rsidP="00FC0015">
      <w:r>
        <w:t xml:space="preserve">    Толстой, Алексей</w:t>
      </w:r>
    </w:p>
    <w:p w:rsidR="00FC0015" w:rsidRDefault="00FC0015" w:rsidP="00FC0015">
      <w:r>
        <w:t>Поди туда - не знаю куда, принеси то - не знаю что</w:t>
      </w:r>
      <w:proofErr w:type="gramStart"/>
      <w:r>
        <w:t xml:space="preserve"> :</w:t>
      </w:r>
      <w:proofErr w:type="gramEnd"/>
      <w:r>
        <w:t xml:space="preserve"> русская народная сказка в пересказе Алексея Толстого / Алексей Толстой; рис. Н. Кочергина. - Санкт-Петербург</w:t>
      </w:r>
      <w:proofErr w:type="gramStart"/>
      <w:r>
        <w:t xml:space="preserve"> ;</w:t>
      </w:r>
      <w:proofErr w:type="gramEnd"/>
      <w:r>
        <w:t xml:space="preserve"> Москва : Речь, 2015. - [32] с. - (Любимая мамина книжка).. - ISBN 978-5-9268-1843-4</w:t>
      </w:r>
      <w:proofErr w:type="gramStart"/>
      <w:r>
        <w:t xml:space="preserve"> :</w:t>
      </w:r>
      <w:proofErr w:type="gramEnd"/>
      <w:r>
        <w:t xml:space="preserve"> 200,00</w:t>
      </w:r>
    </w:p>
    <w:p w:rsidR="00FC0015" w:rsidRDefault="00FC0015" w:rsidP="00FC0015"/>
    <w:p w:rsidR="00FC0015" w:rsidRDefault="00FC0015" w:rsidP="00FC0015">
      <w:r>
        <w:t>62. 83.84(2=411.2)5;   У94</w:t>
      </w:r>
    </w:p>
    <w:p w:rsidR="00FC0015" w:rsidRDefault="00FC0015" w:rsidP="00FC0015">
      <w:r>
        <w:t xml:space="preserve">    1895159-Ф - </w:t>
      </w:r>
      <w:proofErr w:type="spellStart"/>
      <w:r>
        <w:t>абД</w:t>
      </w:r>
      <w:proofErr w:type="spellEnd"/>
    </w:p>
    <w:p w:rsidR="00FC0015" w:rsidRDefault="00FC0015" w:rsidP="00FC0015">
      <w:r>
        <w:t xml:space="preserve">    Слепая лошадь / К. Д. Ушинский; </w:t>
      </w:r>
      <w:proofErr w:type="spellStart"/>
      <w:r>
        <w:t>худож</w:t>
      </w:r>
      <w:proofErr w:type="spellEnd"/>
      <w:r>
        <w:t xml:space="preserve">. А. </w:t>
      </w:r>
      <w:proofErr w:type="spellStart"/>
      <w:r>
        <w:t>Шуриц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ЗАО "ЭНАС-КНИГА", 2016. - 14, [1] с. - (Новые старые книжки).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обл.. - ISBN 978-5-91921-405-2 : 200,00</w:t>
      </w:r>
    </w:p>
    <w:p w:rsidR="00FC0015" w:rsidRDefault="00FC0015" w:rsidP="00FC0015"/>
    <w:p w:rsidR="000B5C32" w:rsidRDefault="000B5C32" w:rsidP="00FC0015"/>
    <w:p w:rsidR="000B5C32" w:rsidRDefault="000B5C32" w:rsidP="000B5C32">
      <w:pPr>
        <w:pStyle w:val="1"/>
      </w:pPr>
      <w:bookmarkStart w:id="15" w:name="_Toc152833165"/>
      <w:r>
        <w:t>Художественная литература. (ББК 84)</w:t>
      </w:r>
      <w:bookmarkEnd w:id="15"/>
    </w:p>
    <w:p w:rsidR="000B5C32" w:rsidRDefault="000B5C32" w:rsidP="000B5C32">
      <w:pPr>
        <w:pStyle w:val="1"/>
      </w:pPr>
    </w:p>
    <w:p w:rsidR="000B5C32" w:rsidRDefault="000B5C32" w:rsidP="000B5C32">
      <w:r>
        <w:t>63. 84(0)=52;   В78</w:t>
      </w:r>
    </w:p>
    <w:p w:rsidR="000B5C32" w:rsidRDefault="000B5C32" w:rsidP="000B5C32">
      <w:r>
        <w:t xml:space="preserve">    1895193-М - </w:t>
      </w:r>
      <w:proofErr w:type="spellStart"/>
      <w:r>
        <w:t>аб</w:t>
      </w:r>
      <w:proofErr w:type="spellEnd"/>
    </w:p>
    <w:p w:rsidR="000B5C32" w:rsidRDefault="000B5C32" w:rsidP="000B5C32">
      <w:r>
        <w:t xml:space="preserve">    Восточная мудрость / Саади </w:t>
      </w:r>
      <w:proofErr w:type="spellStart"/>
      <w:r>
        <w:t>Ширази</w:t>
      </w:r>
      <w:proofErr w:type="spellEnd"/>
      <w:r>
        <w:t>, Лао-Цзы, Конфуций, Омар Хайям; пер. с перс.: К. Бальмонт [и др.]</w:t>
      </w:r>
      <w:proofErr w:type="gramStart"/>
      <w:r>
        <w:t xml:space="preserve"> ;</w:t>
      </w:r>
      <w:proofErr w:type="gramEnd"/>
      <w:r>
        <w:t xml:space="preserve"> пер. с кит. П. Попова, Д. </w:t>
      </w:r>
      <w:proofErr w:type="spellStart"/>
      <w:r>
        <w:t>Конисси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АСТ, 2017. - 414, [1] с. - (Исключительная книга мудрости).. - ISBN 978-5-17-103873-1</w:t>
      </w:r>
      <w:proofErr w:type="gramStart"/>
      <w:r>
        <w:t xml:space="preserve"> :</w:t>
      </w:r>
      <w:proofErr w:type="gramEnd"/>
      <w:r>
        <w:t xml:space="preserve"> 300,00</w:t>
      </w:r>
    </w:p>
    <w:p w:rsidR="000B5C32" w:rsidRDefault="000B5C32" w:rsidP="000B5C32">
      <w:r>
        <w:t xml:space="preserve">    Оглавление: </w:t>
      </w:r>
      <w:hyperlink r:id="rId56" w:history="1">
        <w:r w:rsidR="00D114E0" w:rsidRPr="00CB5475">
          <w:rPr>
            <w:rStyle w:val="a8"/>
          </w:rPr>
          <w:t>http://kitap.tatar.ru/ogl/nlrt/nbrt_obr_4013368.pdf</w:t>
        </w:r>
      </w:hyperlink>
    </w:p>
    <w:p w:rsidR="00D114E0" w:rsidRDefault="00D114E0" w:rsidP="000B5C32"/>
    <w:p w:rsidR="000B5C32" w:rsidRDefault="000B5C32" w:rsidP="000B5C32"/>
    <w:p w:rsidR="000B5C32" w:rsidRDefault="000B5C32" w:rsidP="000B5C32">
      <w:r>
        <w:t>64. 84(2Рос</w:t>
      </w:r>
      <w:proofErr w:type="gramStart"/>
      <w:r>
        <w:t>.С</w:t>
      </w:r>
      <w:proofErr w:type="gramEnd"/>
      <w:r>
        <w:t>ев);   А45</w:t>
      </w:r>
    </w:p>
    <w:p w:rsidR="000B5C32" w:rsidRDefault="000B5C32" w:rsidP="000B5C32">
      <w:r>
        <w:t xml:space="preserve">    1894778-Ф - </w:t>
      </w:r>
      <w:proofErr w:type="spellStart"/>
      <w:r>
        <w:t>кх</w:t>
      </w:r>
      <w:proofErr w:type="spellEnd"/>
    </w:p>
    <w:p w:rsidR="000B5C32" w:rsidRDefault="000B5C32" w:rsidP="000B5C32">
      <w:r>
        <w:lastRenderedPageBreak/>
        <w:t xml:space="preserve">    </w:t>
      </w:r>
      <w:proofErr w:type="spellStart"/>
      <w:r>
        <w:t>Алдатов</w:t>
      </w:r>
      <w:proofErr w:type="spellEnd"/>
      <w:r>
        <w:t xml:space="preserve">, </w:t>
      </w:r>
      <w:proofErr w:type="spellStart"/>
      <w:r>
        <w:t>Батраз</w:t>
      </w:r>
      <w:proofErr w:type="spellEnd"/>
      <w:r>
        <w:t xml:space="preserve"> Константинович. Путь в </w:t>
      </w:r>
      <w:proofErr w:type="spellStart"/>
      <w:proofErr w:type="gramStart"/>
      <w:r>
        <w:t>Бого</w:t>
      </w:r>
      <w:proofErr w:type="spellEnd"/>
      <w:r>
        <w:t>-человека</w:t>
      </w:r>
      <w:proofErr w:type="gramEnd"/>
      <w:r>
        <w:t xml:space="preserve"> / </w:t>
      </w:r>
      <w:proofErr w:type="spellStart"/>
      <w:r>
        <w:t>Батраз</w:t>
      </w:r>
      <w:proofErr w:type="spellEnd"/>
      <w:r>
        <w:t xml:space="preserve"> </w:t>
      </w:r>
      <w:proofErr w:type="spellStart"/>
      <w:r>
        <w:t>Алдатов</w:t>
      </w:r>
      <w:proofErr w:type="spellEnd"/>
      <w:r>
        <w:t xml:space="preserve">. - </w:t>
      </w:r>
      <w:proofErr w:type="gramStart"/>
      <w:r>
        <w:t>Иркутск, 2023(Тип.</w:t>
      </w:r>
      <w:proofErr w:type="gramEnd"/>
      <w:r>
        <w:t xml:space="preserve"> </w:t>
      </w:r>
      <w:proofErr w:type="gramStart"/>
      <w:r>
        <w:t>Издательства ИГУ).</w:t>
      </w:r>
      <w:proofErr w:type="gramEnd"/>
      <w:r>
        <w:t xml:space="preserve"> - Т. 1</w:t>
      </w:r>
      <w:proofErr w:type="gramStart"/>
      <w:r>
        <w:t xml:space="preserve"> :</w:t>
      </w:r>
      <w:proofErr w:type="gramEnd"/>
      <w:r>
        <w:t xml:space="preserve">  Духовно-философская поэма - 711 с.. - ISBN 978-5-9624-2194-0 (т. 1)</w:t>
      </w:r>
      <w:proofErr w:type="gramStart"/>
      <w:r>
        <w:t xml:space="preserve"> :</w:t>
      </w:r>
      <w:proofErr w:type="gramEnd"/>
      <w:r>
        <w:t xml:space="preserve"> 1000,00</w:t>
      </w:r>
    </w:p>
    <w:p w:rsidR="000B5C32" w:rsidRDefault="000B5C32" w:rsidP="000B5C32">
      <w:r>
        <w:t xml:space="preserve">    Оглавление: </w:t>
      </w:r>
      <w:hyperlink r:id="rId57" w:history="1">
        <w:r w:rsidR="00D114E0" w:rsidRPr="00CB5475">
          <w:rPr>
            <w:rStyle w:val="a8"/>
          </w:rPr>
          <w:t>http://kitap.tatar.ru/ogl/nlrt/nbrt_obr_4011586.pdf</w:t>
        </w:r>
      </w:hyperlink>
    </w:p>
    <w:p w:rsidR="00D114E0" w:rsidRDefault="00D114E0" w:rsidP="000B5C32"/>
    <w:p w:rsidR="000B5C32" w:rsidRDefault="000B5C32" w:rsidP="000B5C32"/>
    <w:p w:rsidR="000B5C32" w:rsidRDefault="000B5C32" w:rsidP="000B5C32">
      <w:r>
        <w:t>65. 84(7Сое)-445.1;   К79</w:t>
      </w:r>
    </w:p>
    <w:p w:rsidR="000B5C32" w:rsidRDefault="000B5C32" w:rsidP="000B5C32">
      <w:r>
        <w:t xml:space="preserve">    1895144-Л - </w:t>
      </w:r>
      <w:proofErr w:type="spellStart"/>
      <w:r>
        <w:t>аб</w:t>
      </w:r>
      <w:proofErr w:type="spellEnd"/>
    </w:p>
    <w:p w:rsidR="000B5C32" w:rsidRDefault="000B5C32" w:rsidP="000B5C32">
      <w:r>
        <w:t xml:space="preserve">    </w:t>
      </w:r>
      <w:proofErr w:type="spellStart"/>
      <w:r>
        <w:t>Крейн</w:t>
      </w:r>
      <w:proofErr w:type="spellEnd"/>
      <w:r>
        <w:t>, Шелли. [Запечатленные</w:t>
      </w:r>
      <w:proofErr w:type="gramStart"/>
      <w:r>
        <w:t xml:space="preserve"> :</w:t>
      </w:r>
      <w:proofErr w:type="gramEnd"/>
      <w:r>
        <w:t xml:space="preserve"> роман] / Шелли </w:t>
      </w:r>
      <w:proofErr w:type="spellStart"/>
      <w:r>
        <w:t>Крейн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АСТ, 2015. - (Ангелы и демоны).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Significance</w:t>
      </w:r>
      <w:proofErr w:type="spellEnd"/>
      <w:r>
        <w:t xml:space="preserve"> / S. </w:t>
      </w:r>
      <w:proofErr w:type="spellStart"/>
      <w:r>
        <w:t>Crane</w:t>
      </w:r>
      <w:proofErr w:type="spellEnd"/>
      <w:r>
        <w:t>. - [Кн. 1]</w:t>
      </w:r>
      <w:proofErr w:type="gramStart"/>
      <w:r>
        <w:t xml:space="preserve"> :</w:t>
      </w:r>
      <w:proofErr w:type="gramEnd"/>
      <w:r>
        <w:t xml:space="preserve">  Запечатленные / пер. с англ. Д. </w:t>
      </w:r>
      <w:proofErr w:type="spellStart"/>
      <w:r>
        <w:t>Целовальниковой</w:t>
      </w:r>
      <w:proofErr w:type="spellEnd"/>
      <w:r>
        <w:t>. - 2015. - 383 c.. - ISBN 978-5-17-086471-3 (кн. 1)</w:t>
      </w:r>
      <w:proofErr w:type="gramStart"/>
      <w:r>
        <w:t xml:space="preserve"> :</w:t>
      </w:r>
      <w:proofErr w:type="gramEnd"/>
      <w:r>
        <w:t xml:space="preserve"> 350,00</w:t>
      </w:r>
    </w:p>
    <w:p w:rsidR="000B5C32" w:rsidRDefault="000B5C32" w:rsidP="000B5C32"/>
    <w:p w:rsidR="000B5C32" w:rsidRDefault="000B5C32" w:rsidP="000B5C32">
      <w:r>
        <w:t>66. 84(2=411.2)6;   Ш78</w:t>
      </w:r>
    </w:p>
    <w:p w:rsidR="000B5C32" w:rsidRDefault="000B5C32" w:rsidP="000B5C32">
      <w:r>
        <w:t xml:space="preserve">    1895177-Л - </w:t>
      </w:r>
      <w:proofErr w:type="spellStart"/>
      <w:r>
        <w:t>аб</w:t>
      </w:r>
      <w:proofErr w:type="spellEnd"/>
    </w:p>
    <w:p w:rsidR="000B5C32" w:rsidRDefault="000B5C32" w:rsidP="000B5C32">
      <w:r>
        <w:t xml:space="preserve">    Шолохов, Михаил Александрович. Тихий Дон</w:t>
      </w:r>
      <w:proofErr w:type="gramStart"/>
      <w:r>
        <w:t xml:space="preserve"> :</w:t>
      </w:r>
      <w:proofErr w:type="gramEnd"/>
      <w:r>
        <w:t xml:space="preserve"> роман в 4 книгах / Михаил Шолохов. - Санкт-Петербург</w:t>
      </w:r>
      <w:proofErr w:type="gramStart"/>
      <w:r>
        <w:t xml:space="preserve"> :</w:t>
      </w:r>
      <w:proofErr w:type="gramEnd"/>
      <w:r>
        <w:t xml:space="preserve"> Амфора, 2006. - (Первый канал представляет).. - ISBN 5-367-00047-9. - Книги 1 - 2 - 814, [1] с. - Лауреат Нобелевской премии. - ISBN 5-367-00048-7 (кн. 1-2)</w:t>
      </w:r>
      <w:proofErr w:type="gramStart"/>
      <w:r>
        <w:t xml:space="preserve"> :</w:t>
      </w:r>
      <w:proofErr w:type="gramEnd"/>
      <w:r>
        <w:t xml:space="preserve"> 235,00</w:t>
      </w:r>
    </w:p>
    <w:p w:rsidR="000B5C32" w:rsidRDefault="000B5C32" w:rsidP="000B5C32"/>
    <w:p w:rsidR="000B5C32" w:rsidRDefault="000B5C32" w:rsidP="000B5C32">
      <w:r>
        <w:t>67. 84(2=411.2)6;   Ш78</w:t>
      </w:r>
    </w:p>
    <w:p w:rsidR="000B5C32" w:rsidRDefault="000B5C32" w:rsidP="000B5C32">
      <w:r>
        <w:t xml:space="preserve">    1895178-Л - </w:t>
      </w:r>
      <w:proofErr w:type="spellStart"/>
      <w:r>
        <w:t>аб</w:t>
      </w:r>
      <w:proofErr w:type="spellEnd"/>
    </w:p>
    <w:p w:rsidR="000B5C32" w:rsidRDefault="000B5C32" w:rsidP="000B5C32">
      <w:r>
        <w:t xml:space="preserve">    Шолохов, Михаил Александрович. Тихий Дон</w:t>
      </w:r>
      <w:proofErr w:type="gramStart"/>
      <w:r>
        <w:t xml:space="preserve"> :</w:t>
      </w:r>
      <w:proofErr w:type="gramEnd"/>
      <w:r>
        <w:t xml:space="preserve"> роман в 4 книгах / Михаил Шолохов. - Санкт-Петербург</w:t>
      </w:r>
      <w:proofErr w:type="gramStart"/>
      <w:r>
        <w:t xml:space="preserve"> :</w:t>
      </w:r>
      <w:proofErr w:type="gramEnd"/>
      <w:r>
        <w:t xml:space="preserve"> Амфора, 2006. - (Первый канал представляет).. - ISBN 5-367-00047-9. - Книги 3 - 4 - 888, [2] с. - Лауреат Нобелевской премии. - ISBN 5-367-00049-5 (кн. 3-4)</w:t>
      </w:r>
      <w:proofErr w:type="gramStart"/>
      <w:r>
        <w:t xml:space="preserve"> :</w:t>
      </w:r>
      <w:proofErr w:type="gramEnd"/>
      <w:r>
        <w:t xml:space="preserve"> 235,00</w:t>
      </w:r>
    </w:p>
    <w:p w:rsidR="000B5C32" w:rsidRDefault="000B5C32" w:rsidP="000B5C32"/>
    <w:p w:rsidR="000B5C32" w:rsidRDefault="000B5C32" w:rsidP="000B5C32">
      <w:r>
        <w:t>68. 84(7Сое)-445.1;   К79</w:t>
      </w:r>
    </w:p>
    <w:p w:rsidR="000B5C32" w:rsidRDefault="000B5C32" w:rsidP="000B5C32">
      <w:r>
        <w:t xml:space="preserve">    1895145-Л - </w:t>
      </w:r>
      <w:proofErr w:type="spellStart"/>
      <w:r>
        <w:t>аб</w:t>
      </w:r>
      <w:proofErr w:type="spellEnd"/>
    </w:p>
    <w:p w:rsidR="000B5C32" w:rsidRDefault="000B5C32" w:rsidP="000B5C32">
      <w:r>
        <w:t xml:space="preserve">    </w:t>
      </w:r>
      <w:proofErr w:type="spellStart"/>
      <w:r>
        <w:t>Крейн</w:t>
      </w:r>
      <w:proofErr w:type="spellEnd"/>
      <w:r>
        <w:t>, Шелли. [Запечатленные</w:t>
      </w:r>
      <w:proofErr w:type="gramStart"/>
      <w:r>
        <w:t xml:space="preserve"> :</w:t>
      </w:r>
      <w:proofErr w:type="gramEnd"/>
      <w:r>
        <w:t xml:space="preserve"> роман] / Шелли </w:t>
      </w:r>
      <w:proofErr w:type="spellStart"/>
      <w:r>
        <w:t>Крейн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АСТ, 2015. - (Ангелы и демоны).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Significance</w:t>
      </w:r>
      <w:proofErr w:type="spellEnd"/>
      <w:r>
        <w:t xml:space="preserve"> / S. </w:t>
      </w:r>
      <w:proofErr w:type="spellStart"/>
      <w:r>
        <w:t>Crane</w:t>
      </w:r>
      <w:proofErr w:type="spellEnd"/>
      <w:r>
        <w:t>. - [Кн. 2]</w:t>
      </w:r>
      <w:proofErr w:type="gramStart"/>
      <w:r>
        <w:t xml:space="preserve"> :</w:t>
      </w:r>
      <w:proofErr w:type="gramEnd"/>
      <w:r>
        <w:t xml:space="preserve">  Нареченные / пер. с англ. В. Л. Артемова. - 2015. - 351 c.. - ISBN 978-5-17-086723-3 (кн. 2)</w:t>
      </w:r>
      <w:proofErr w:type="gramStart"/>
      <w:r>
        <w:t xml:space="preserve"> :</w:t>
      </w:r>
      <w:proofErr w:type="gramEnd"/>
      <w:r>
        <w:t xml:space="preserve"> 350,00</w:t>
      </w:r>
    </w:p>
    <w:p w:rsidR="000B5C32" w:rsidRDefault="000B5C32" w:rsidP="000B5C32"/>
    <w:p w:rsidR="000B5C32" w:rsidRDefault="000B5C32" w:rsidP="000B5C32">
      <w:r>
        <w:t>69. 84(7Сое)-445.1;   К79</w:t>
      </w:r>
    </w:p>
    <w:p w:rsidR="000B5C32" w:rsidRDefault="000B5C32" w:rsidP="000B5C32">
      <w:r>
        <w:t xml:space="preserve">    1895146-Л - </w:t>
      </w:r>
      <w:proofErr w:type="spellStart"/>
      <w:r>
        <w:t>аб</w:t>
      </w:r>
      <w:proofErr w:type="spellEnd"/>
    </w:p>
    <w:p w:rsidR="000B5C32" w:rsidRDefault="000B5C32" w:rsidP="000B5C32">
      <w:r>
        <w:t xml:space="preserve">    </w:t>
      </w:r>
      <w:proofErr w:type="spellStart"/>
      <w:r>
        <w:t>Крейн</w:t>
      </w:r>
      <w:proofErr w:type="spellEnd"/>
      <w:r>
        <w:t>, Шелли. [Запечатленные</w:t>
      </w:r>
      <w:proofErr w:type="gramStart"/>
      <w:r>
        <w:t xml:space="preserve"> :</w:t>
      </w:r>
      <w:proofErr w:type="gramEnd"/>
      <w:r>
        <w:t xml:space="preserve"> роман] / Шелли </w:t>
      </w:r>
      <w:proofErr w:type="spellStart"/>
      <w:r>
        <w:t>Крейн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АСТ, 2015. - (Ангелы и демоны).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Significance</w:t>
      </w:r>
      <w:proofErr w:type="spellEnd"/>
      <w:r>
        <w:t xml:space="preserve"> / S. </w:t>
      </w:r>
      <w:proofErr w:type="spellStart"/>
      <w:r>
        <w:t>Crane</w:t>
      </w:r>
      <w:proofErr w:type="spellEnd"/>
      <w:r>
        <w:t>. - [Кн. 3]</w:t>
      </w:r>
      <w:proofErr w:type="gramStart"/>
      <w:r>
        <w:t xml:space="preserve"> :</w:t>
      </w:r>
      <w:proofErr w:type="gramEnd"/>
      <w:r>
        <w:t xml:space="preserve">  Обреченные / [пер. с англ. А. А. Науменко]. - 2015. - 350, [1] c.. - ISBN 978-5-17-086944-2 (кн. 3)</w:t>
      </w:r>
      <w:proofErr w:type="gramStart"/>
      <w:r>
        <w:t xml:space="preserve"> :</w:t>
      </w:r>
      <w:proofErr w:type="gramEnd"/>
      <w:r>
        <w:t xml:space="preserve"> 350,00</w:t>
      </w:r>
    </w:p>
    <w:p w:rsidR="000B5C32" w:rsidRDefault="000B5C32" w:rsidP="000B5C32"/>
    <w:p w:rsidR="000B5C32" w:rsidRDefault="000B5C32" w:rsidP="000B5C32">
      <w:r>
        <w:t>70. 84(7Сое)-445.1;   К79</w:t>
      </w:r>
    </w:p>
    <w:p w:rsidR="000B5C32" w:rsidRDefault="000B5C32" w:rsidP="000B5C32">
      <w:r>
        <w:t xml:space="preserve">    1895143-Л - </w:t>
      </w:r>
      <w:proofErr w:type="spellStart"/>
      <w:r>
        <w:t>аб</w:t>
      </w:r>
      <w:proofErr w:type="spellEnd"/>
    </w:p>
    <w:p w:rsidR="000B5C32" w:rsidRDefault="000B5C32" w:rsidP="000B5C32">
      <w:r>
        <w:t xml:space="preserve">    </w:t>
      </w:r>
      <w:proofErr w:type="spellStart"/>
      <w:r>
        <w:t>Крейн</w:t>
      </w:r>
      <w:proofErr w:type="spellEnd"/>
      <w:r>
        <w:t>, Шелли. [Запечатленные</w:t>
      </w:r>
      <w:proofErr w:type="gramStart"/>
      <w:r>
        <w:t xml:space="preserve"> :</w:t>
      </w:r>
      <w:proofErr w:type="gramEnd"/>
      <w:r>
        <w:t xml:space="preserve"> роман] / Шелли </w:t>
      </w:r>
      <w:proofErr w:type="spellStart"/>
      <w:r>
        <w:t>Крейн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АСТ, 2015. - (Ангелы и демоны).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Significance</w:t>
      </w:r>
      <w:proofErr w:type="spellEnd"/>
      <w:r>
        <w:t xml:space="preserve"> / S. </w:t>
      </w:r>
      <w:proofErr w:type="spellStart"/>
      <w:r>
        <w:t>Crane</w:t>
      </w:r>
      <w:proofErr w:type="spellEnd"/>
      <w:r>
        <w:t>. - [Кн. 4]</w:t>
      </w:r>
      <w:proofErr w:type="gramStart"/>
      <w:r>
        <w:t xml:space="preserve"> :</w:t>
      </w:r>
      <w:proofErr w:type="gramEnd"/>
      <w:r>
        <w:t xml:space="preserve">  Освобождённые / [пер. с англ. С. А. </w:t>
      </w:r>
      <w:proofErr w:type="spellStart"/>
      <w:r>
        <w:t>Анастасян</w:t>
      </w:r>
      <w:proofErr w:type="spellEnd"/>
      <w:r>
        <w:t>]. - 2015. - 285, [2] с.. - ISBN 978-5-17-086946-6 (кн. 4)</w:t>
      </w:r>
      <w:proofErr w:type="gramStart"/>
      <w:r>
        <w:t xml:space="preserve"> :</w:t>
      </w:r>
      <w:proofErr w:type="gramEnd"/>
      <w:r>
        <w:t xml:space="preserve"> 350,00</w:t>
      </w:r>
    </w:p>
    <w:p w:rsidR="000B5C32" w:rsidRDefault="000B5C32" w:rsidP="000B5C32"/>
    <w:p w:rsidR="000B5C32" w:rsidRDefault="000B5C32" w:rsidP="000B5C32">
      <w:r>
        <w:t>71. 84(2=411.2)6я43;   П67</w:t>
      </w:r>
    </w:p>
    <w:p w:rsidR="000B5C32" w:rsidRDefault="000B5C32" w:rsidP="000B5C32">
      <w:r>
        <w:t xml:space="preserve">    1895194-М - </w:t>
      </w:r>
      <w:proofErr w:type="spellStart"/>
      <w:r>
        <w:t>аб</w:t>
      </w:r>
      <w:proofErr w:type="spellEnd"/>
    </w:p>
    <w:p w:rsidR="000B5C32" w:rsidRDefault="000B5C32" w:rsidP="000B5C32">
      <w:r>
        <w:t xml:space="preserve">    Поэты - узники ГУЛАГа / сост., вступ. ст. З. А. </w:t>
      </w:r>
      <w:proofErr w:type="gramStart"/>
      <w:r>
        <w:t>Веселой</w:t>
      </w:r>
      <w:proofErr w:type="gramEnd"/>
      <w:r>
        <w:t>. - Москва</w:t>
      </w:r>
      <w:proofErr w:type="gramStart"/>
      <w:r>
        <w:t xml:space="preserve"> :</w:t>
      </w:r>
      <w:proofErr w:type="gramEnd"/>
      <w:r>
        <w:t xml:space="preserve"> Возвращение, 2008. - 223 с.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 xml:space="preserve">. - </w:t>
      </w:r>
      <w:proofErr w:type="spellStart"/>
      <w:r>
        <w:t>Содерж</w:t>
      </w:r>
      <w:proofErr w:type="spellEnd"/>
      <w:r>
        <w:t>.: Тюремные и лагерные стихи / З. А. Веселая</w:t>
      </w:r>
      <w:proofErr w:type="gramStart"/>
      <w:r>
        <w:t xml:space="preserve"> ;</w:t>
      </w:r>
      <w:proofErr w:type="gramEnd"/>
      <w:r>
        <w:t xml:space="preserve"> авт.: Е. </w:t>
      </w:r>
      <w:proofErr w:type="spellStart"/>
      <w:r>
        <w:t>Ильзен</w:t>
      </w:r>
      <w:proofErr w:type="spellEnd"/>
      <w:r>
        <w:t xml:space="preserve">-Грин ; С. </w:t>
      </w:r>
      <w:proofErr w:type="spellStart"/>
      <w:r>
        <w:t>Бондарин</w:t>
      </w:r>
      <w:proofErr w:type="spellEnd"/>
      <w:r>
        <w:t xml:space="preserve"> ; А. </w:t>
      </w:r>
      <w:proofErr w:type="spellStart"/>
      <w:r>
        <w:t>Баркова</w:t>
      </w:r>
      <w:proofErr w:type="spellEnd"/>
      <w:r>
        <w:t xml:space="preserve"> ; М. </w:t>
      </w:r>
      <w:proofErr w:type="spellStart"/>
      <w:r>
        <w:t>Фроловский</w:t>
      </w:r>
      <w:proofErr w:type="spellEnd"/>
      <w:r>
        <w:t xml:space="preserve"> ; Ю. Стрижевский и др.. - ISBN 978-5-7157-0175-6 : 250,00</w:t>
      </w:r>
    </w:p>
    <w:p w:rsidR="000B5C32" w:rsidRDefault="000B5C32" w:rsidP="000B5C32">
      <w:r>
        <w:t xml:space="preserve">    Оглавление: </w:t>
      </w:r>
      <w:hyperlink r:id="rId58" w:history="1">
        <w:r w:rsidR="00D114E0" w:rsidRPr="00CB5475">
          <w:rPr>
            <w:rStyle w:val="a8"/>
          </w:rPr>
          <w:t>http://kitap.tatar.ru/ogl/nlrt/nbrt_obr_4013404.pdf</w:t>
        </w:r>
      </w:hyperlink>
    </w:p>
    <w:p w:rsidR="00D114E0" w:rsidRDefault="00D114E0" w:rsidP="000B5C32"/>
    <w:p w:rsidR="000B5C32" w:rsidRDefault="000B5C32" w:rsidP="000B5C32"/>
    <w:p w:rsidR="000B5C32" w:rsidRDefault="000B5C32" w:rsidP="000B5C32">
      <w:r>
        <w:t>72. 84(7Сое)-445.7;   С25</w:t>
      </w:r>
    </w:p>
    <w:p w:rsidR="000B5C32" w:rsidRDefault="000B5C32" w:rsidP="000B5C32">
      <w:r>
        <w:t xml:space="preserve">    1895170-Л - </w:t>
      </w:r>
      <w:proofErr w:type="spellStart"/>
      <w:r>
        <w:t>аб</w:t>
      </w:r>
      <w:proofErr w:type="spellEnd"/>
    </w:p>
    <w:p w:rsidR="000B5C32" w:rsidRDefault="000B5C32" w:rsidP="000B5C32">
      <w:r>
        <w:t xml:space="preserve">    Связать. Пытать. Убить. История ВТК, маньяка в овечьей шкуре / Рой </w:t>
      </w:r>
      <w:proofErr w:type="spellStart"/>
      <w:r>
        <w:t>Венцль</w:t>
      </w:r>
      <w:proofErr w:type="spellEnd"/>
      <w:r>
        <w:t xml:space="preserve">, Тим Поттер, Л. Келли [и др.]; пер. с англ. М. В. </w:t>
      </w:r>
      <w:proofErr w:type="spellStart"/>
      <w:r>
        <w:t>Пономарёвой</w:t>
      </w:r>
      <w:proofErr w:type="spellEnd"/>
      <w:r>
        <w:t>, И. А. Пивоваровой. - Москва</w:t>
      </w:r>
      <w:proofErr w:type="gramStart"/>
      <w:r>
        <w:t xml:space="preserve"> :</w:t>
      </w:r>
      <w:proofErr w:type="gramEnd"/>
      <w:r>
        <w:t xml:space="preserve"> INSPIRIA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>, 2021. - 379, [3] с. - (</w:t>
      </w:r>
      <w:proofErr w:type="spellStart"/>
      <w:r>
        <w:t>Tok</w:t>
      </w:r>
      <w:proofErr w:type="spellEnd"/>
      <w:r>
        <w:t>.</w:t>
      </w:r>
      <w:proofErr w:type="gramEnd"/>
      <w:r>
        <w:t xml:space="preserve">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. </w:t>
      </w:r>
      <w:proofErr w:type="gramStart"/>
      <w:r>
        <w:t>Главный документальный триллер года).</w:t>
      </w:r>
      <w:proofErr w:type="gramEnd"/>
      <w:r>
        <w:t xml:space="preserve"> - Кн. в пояске. - </w:t>
      </w:r>
      <w:proofErr w:type="spellStart"/>
      <w:r>
        <w:t>Загл</w:t>
      </w:r>
      <w:proofErr w:type="spellEnd"/>
      <w:r>
        <w:t>. пояска: История серийного убийцы ВТК. - ISBN 978-5-04-120311-5</w:t>
      </w:r>
      <w:proofErr w:type="gramStart"/>
      <w:r>
        <w:t xml:space="preserve"> :</w:t>
      </w:r>
      <w:proofErr w:type="gramEnd"/>
      <w:r>
        <w:t xml:space="preserve"> 400,00</w:t>
      </w:r>
    </w:p>
    <w:p w:rsidR="000B5C32" w:rsidRDefault="000B5C32" w:rsidP="000B5C32">
      <w:r>
        <w:t xml:space="preserve">    Оглавление: </w:t>
      </w:r>
      <w:hyperlink r:id="rId59" w:history="1">
        <w:r w:rsidR="00D114E0" w:rsidRPr="00CB5475">
          <w:rPr>
            <w:rStyle w:val="a8"/>
          </w:rPr>
          <w:t>http://kitap.tatar.ru/ogl/nlrt/nbrt_obr_4013160.pdf</w:t>
        </w:r>
      </w:hyperlink>
    </w:p>
    <w:p w:rsidR="00D114E0" w:rsidRDefault="00D114E0" w:rsidP="000B5C32"/>
    <w:p w:rsidR="000B5C32" w:rsidRDefault="000B5C32" w:rsidP="000B5C32"/>
    <w:p w:rsidR="000B5C32" w:rsidRDefault="000B5C32" w:rsidP="000B5C32">
      <w:r>
        <w:t>73. 84(4Шве);   Б19</w:t>
      </w:r>
    </w:p>
    <w:p w:rsidR="000B5C32" w:rsidRDefault="000B5C32" w:rsidP="000B5C32">
      <w:r>
        <w:t xml:space="preserve">    1895109-М - </w:t>
      </w:r>
      <w:proofErr w:type="spellStart"/>
      <w:r>
        <w:t>аб</w:t>
      </w:r>
      <w:proofErr w:type="spellEnd"/>
    </w:p>
    <w:p w:rsidR="000B5C32" w:rsidRDefault="000B5C32" w:rsidP="000B5C32">
      <w:r>
        <w:t xml:space="preserve">    </w:t>
      </w:r>
      <w:proofErr w:type="spellStart"/>
      <w:r>
        <w:t>Бакман</w:t>
      </w:r>
      <w:proofErr w:type="spellEnd"/>
      <w:r>
        <w:t xml:space="preserve">, </w:t>
      </w:r>
      <w:proofErr w:type="spellStart"/>
      <w:r>
        <w:t>Фредрик</w:t>
      </w:r>
      <w:proofErr w:type="spellEnd"/>
    </w:p>
    <w:p w:rsidR="000B5C32" w:rsidRDefault="000B5C32" w:rsidP="000B5C32">
      <w:proofErr w:type="gramStart"/>
      <w:r>
        <w:t xml:space="preserve">Три новеллы / </w:t>
      </w:r>
      <w:proofErr w:type="spellStart"/>
      <w:r>
        <w:t>Фредрик</w:t>
      </w:r>
      <w:proofErr w:type="spellEnd"/>
      <w:r>
        <w:t xml:space="preserve"> </w:t>
      </w:r>
      <w:proofErr w:type="spellStart"/>
      <w:r>
        <w:t>Бакман</w:t>
      </w:r>
      <w:proofErr w:type="spellEnd"/>
      <w:r>
        <w:t>; [пер. со швед.</w:t>
      </w:r>
      <w:proofErr w:type="gramEnd"/>
      <w:r>
        <w:t xml:space="preserve"> </w:t>
      </w:r>
      <w:proofErr w:type="gramStart"/>
      <w:r>
        <w:t xml:space="preserve">Е. </w:t>
      </w:r>
      <w:proofErr w:type="spellStart"/>
      <w:r>
        <w:t>Чевкиной</w:t>
      </w:r>
      <w:proofErr w:type="spellEnd"/>
      <w:r>
        <w:t>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Синдбад</w:t>
      </w:r>
      <w:proofErr w:type="spellEnd"/>
      <w:r>
        <w:t>, 2023. - 224 с. : ил</w:t>
      </w:r>
      <w:proofErr w:type="gramStart"/>
      <w:r>
        <w:t xml:space="preserve">., </w:t>
      </w:r>
      <w:proofErr w:type="spellStart"/>
      <w:proofErr w:type="gramEnd"/>
      <w:r>
        <w:t>цв</w:t>
      </w:r>
      <w:proofErr w:type="spellEnd"/>
      <w:r>
        <w:t xml:space="preserve">. ил., </w:t>
      </w:r>
      <w:proofErr w:type="spellStart"/>
      <w:r>
        <w:t>портр</w:t>
      </w:r>
      <w:proofErr w:type="spellEnd"/>
      <w:r>
        <w:t xml:space="preserve">. - На обл.: </w:t>
      </w:r>
      <w:proofErr w:type="spellStart"/>
      <w:r>
        <w:t>Фредрик</w:t>
      </w:r>
      <w:proofErr w:type="spellEnd"/>
      <w:r>
        <w:t xml:space="preserve"> </w:t>
      </w:r>
      <w:proofErr w:type="spellStart"/>
      <w:r>
        <w:t>Бакман</w:t>
      </w:r>
      <w:proofErr w:type="spellEnd"/>
      <w:r>
        <w:t xml:space="preserve"> автор бестселлера "Вторая жизнь </w:t>
      </w:r>
      <w:proofErr w:type="spellStart"/>
      <w:r>
        <w:t>Уве</w:t>
      </w:r>
      <w:proofErr w:type="spellEnd"/>
      <w:r>
        <w:t xml:space="preserve">".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Ditt</w:t>
      </w:r>
      <w:proofErr w:type="spellEnd"/>
      <w:r>
        <w:t xml:space="preserve"> </w:t>
      </w:r>
      <w:proofErr w:type="spellStart"/>
      <w:r>
        <w:t>livs</w:t>
      </w:r>
      <w:proofErr w:type="spellEnd"/>
      <w:r>
        <w:t xml:space="preserve"> </w:t>
      </w:r>
      <w:proofErr w:type="spellStart"/>
      <w:r>
        <w:t>affär</w:t>
      </w:r>
      <w:proofErr w:type="spellEnd"/>
      <w:r>
        <w:t xml:space="preserve"> / F. </w:t>
      </w:r>
      <w:proofErr w:type="spellStart"/>
      <w:r>
        <w:t>Backman</w:t>
      </w:r>
      <w:proofErr w:type="spellEnd"/>
      <w:r>
        <w:t xml:space="preserve">. - </w:t>
      </w:r>
      <w:proofErr w:type="spellStart"/>
      <w:r>
        <w:t>Содерж</w:t>
      </w:r>
      <w:proofErr w:type="spellEnd"/>
      <w:r>
        <w:t>.: новеллы: Сделка всей жизни</w:t>
      </w:r>
      <w:proofErr w:type="gramStart"/>
      <w:r>
        <w:t xml:space="preserve"> ;</w:t>
      </w:r>
      <w:proofErr w:type="gramEnd"/>
      <w:r>
        <w:t xml:space="preserve"> И с каждым утром дорога домой становится все длиннее ; </w:t>
      </w:r>
      <w:proofErr w:type="spellStart"/>
      <w:r>
        <w:t>Себастиан</w:t>
      </w:r>
      <w:proofErr w:type="spellEnd"/>
      <w:r>
        <w:t xml:space="preserve"> и тролль. - ISBN 978-5-00131-167-6</w:t>
      </w:r>
      <w:proofErr w:type="gramStart"/>
      <w:r>
        <w:t xml:space="preserve"> :</w:t>
      </w:r>
      <w:proofErr w:type="gramEnd"/>
      <w:r>
        <w:t xml:space="preserve"> 460,00</w:t>
      </w:r>
    </w:p>
    <w:p w:rsidR="000B5C32" w:rsidRDefault="000B5C32" w:rsidP="000B5C32"/>
    <w:p w:rsidR="000B5C32" w:rsidRDefault="000B5C32" w:rsidP="000B5C32">
      <w:r>
        <w:t>74. 84(2=411.2)6;   Б68</w:t>
      </w:r>
    </w:p>
    <w:p w:rsidR="000B5C32" w:rsidRDefault="000B5C32" w:rsidP="000B5C32">
      <w:r>
        <w:t xml:space="preserve">    1895106-Л - </w:t>
      </w:r>
      <w:proofErr w:type="spellStart"/>
      <w:r>
        <w:t>аб</w:t>
      </w:r>
      <w:proofErr w:type="spellEnd"/>
    </w:p>
    <w:p w:rsidR="000B5C32" w:rsidRDefault="000B5C32" w:rsidP="000B5C32">
      <w:r>
        <w:t xml:space="preserve">    </w:t>
      </w:r>
      <w:proofErr w:type="spellStart"/>
      <w:r>
        <w:t>Благова</w:t>
      </w:r>
      <w:proofErr w:type="spellEnd"/>
      <w:r>
        <w:t>, Даша</w:t>
      </w:r>
    </w:p>
    <w:p w:rsidR="000B5C32" w:rsidRDefault="000B5C32" w:rsidP="000B5C32">
      <w:r>
        <w:t>Южный ветер</w:t>
      </w:r>
      <w:proofErr w:type="gramStart"/>
      <w:r>
        <w:t xml:space="preserve"> :</w:t>
      </w:r>
      <w:proofErr w:type="gramEnd"/>
      <w:r>
        <w:t xml:space="preserve"> [роман] / Даша </w:t>
      </w:r>
      <w:proofErr w:type="spellStart"/>
      <w:r>
        <w:t>Благова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БФ "Нужна помощь", 2022. - 383 с. - (Есть смысл). - Содержит нецензурную брань. - ISBN 978-5-6045598-8-8</w:t>
      </w:r>
      <w:proofErr w:type="gramStart"/>
      <w:r>
        <w:t xml:space="preserve"> :</w:t>
      </w:r>
      <w:proofErr w:type="gramEnd"/>
      <w:r>
        <w:t xml:space="preserve"> 400,00</w:t>
      </w:r>
    </w:p>
    <w:p w:rsidR="000B5C32" w:rsidRDefault="000B5C32" w:rsidP="000B5C32"/>
    <w:p w:rsidR="000B5C32" w:rsidRDefault="000B5C32" w:rsidP="000B5C32">
      <w:r>
        <w:t>75. 84(7Сое);   Б89</w:t>
      </w:r>
    </w:p>
    <w:p w:rsidR="000B5C32" w:rsidRDefault="000B5C32" w:rsidP="000B5C32">
      <w:r>
        <w:t xml:space="preserve">    1895206-М - </w:t>
      </w:r>
      <w:proofErr w:type="spellStart"/>
      <w:r>
        <w:t>аб</w:t>
      </w:r>
      <w:proofErr w:type="spellEnd"/>
    </w:p>
    <w:p w:rsidR="000B5C32" w:rsidRDefault="000B5C32" w:rsidP="000B5C32">
      <w:r>
        <w:t xml:space="preserve">    </w:t>
      </w:r>
      <w:proofErr w:type="spellStart"/>
      <w:r>
        <w:t>Брэдбери</w:t>
      </w:r>
      <w:proofErr w:type="spellEnd"/>
      <w:r>
        <w:t xml:space="preserve">, </w:t>
      </w:r>
      <w:proofErr w:type="spellStart"/>
      <w:r>
        <w:t>Рэй</w:t>
      </w:r>
      <w:proofErr w:type="spellEnd"/>
    </w:p>
    <w:p w:rsidR="000B5C32" w:rsidRDefault="000B5C32" w:rsidP="000B5C32">
      <w:r>
        <w:t>Вино из одуванчиков</w:t>
      </w:r>
      <w:proofErr w:type="gramStart"/>
      <w:r>
        <w:t xml:space="preserve"> :</w:t>
      </w:r>
      <w:proofErr w:type="gramEnd"/>
      <w:r>
        <w:t xml:space="preserve"> [роман] / </w:t>
      </w:r>
      <w:proofErr w:type="spellStart"/>
      <w:r>
        <w:t>Рэй</w:t>
      </w:r>
      <w:proofErr w:type="spellEnd"/>
      <w:r>
        <w:t xml:space="preserve"> </w:t>
      </w:r>
      <w:proofErr w:type="spellStart"/>
      <w:r>
        <w:t>Брэдбери</w:t>
      </w:r>
      <w:proofErr w:type="spellEnd"/>
      <w:r>
        <w:t>; [пер. с англ. А. Оганяна].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2019. - 349, [1] c. - (100 главных книг). - (100 главных книг (лимитированное издание)).. - ISBN 978-5-699-94694-5 (100ГК). - ISBN 978-5-04-103611-9 (100ГКлим)</w:t>
      </w:r>
      <w:proofErr w:type="gramStart"/>
      <w:r>
        <w:t xml:space="preserve"> :</w:t>
      </w:r>
      <w:proofErr w:type="gramEnd"/>
      <w:r>
        <w:t xml:space="preserve"> 213,00</w:t>
      </w:r>
    </w:p>
    <w:p w:rsidR="000B5C32" w:rsidRDefault="000B5C32" w:rsidP="000B5C32"/>
    <w:p w:rsidR="000B5C32" w:rsidRDefault="000B5C32" w:rsidP="000B5C32">
      <w:r>
        <w:t>76. 84(2=411.2)6;   В14</w:t>
      </w:r>
    </w:p>
    <w:p w:rsidR="000B5C32" w:rsidRDefault="000B5C32" w:rsidP="000B5C32">
      <w:r>
        <w:t xml:space="preserve">    1895163-Л - </w:t>
      </w:r>
      <w:proofErr w:type="spellStart"/>
      <w:r>
        <w:t>нк</w:t>
      </w:r>
      <w:proofErr w:type="spellEnd"/>
    </w:p>
    <w:p w:rsidR="000B5C32" w:rsidRDefault="000B5C32" w:rsidP="000B5C32">
      <w:r>
        <w:t xml:space="preserve">    </w:t>
      </w:r>
      <w:proofErr w:type="spellStart"/>
      <w:r>
        <w:t>Вайнер</w:t>
      </w:r>
      <w:proofErr w:type="spellEnd"/>
      <w:r>
        <w:t>, Борис Григорьевич</w:t>
      </w:r>
    </w:p>
    <w:p w:rsidR="000B5C32" w:rsidRDefault="000B5C32" w:rsidP="000B5C32">
      <w:r>
        <w:t>Прямо в небеса</w:t>
      </w:r>
      <w:proofErr w:type="gramStart"/>
      <w:r>
        <w:t xml:space="preserve"> :</w:t>
      </w:r>
      <w:proofErr w:type="gramEnd"/>
      <w:r>
        <w:t xml:space="preserve"> стихи, переводы, песни, проза / Борис </w:t>
      </w:r>
      <w:proofErr w:type="spellStart"/>
      <w:r>
        <w:t>Вайнер</w:t>
      </w:r>
      <w:proofErr w:type="spellEnd"/>
      <w:r>
        <w:t>. - Казань</w:t>
      </w:r>
      <w:proofErr w:type="gramStart"/>
      <w:r>
        <w:t xml:space="preserve"> :</w:t>
      </w:r>
      <w:proofErr w:type="gramEnd"/>
      <w:r>
        <w:t xml:space="preserve"> Плутон, 2019. - 199, [1] c. - </w:t>
      </w:r>
      <w:proofErr w:type="spellStart"/>
      <w:r>
        <w:t>Содерж</w:t>
      </w:r>
      <w:proofErr w:type="spellEnd"/>
      <w:r>
        <w:t>.: У дороги Чибис</w:t>
      </w:r>
      <w:proofErr w:type="gramStart"/>
      <w:r>
        <w:t xml:space="preserve"> :</w:t>
      </w:r>
      <w:proofErr w:type="gramEnd"/>
      <w:r>
        <w:t xml:space="preserve"> повесть; Время сирени : повесть; Городок и окрестности : стихи и переводы; Одна седьмая : песни; "Всего вернее полутон..." : статьи и интервью : 350,00</w:t>
      </w:r>
    </w:p>
    <w:p w:rsidR="000B5C32" w:rsidRDefault="000B5C32" w:rsidP="000B5C32">
      <w:r>
        <w:t xml:space="preserve">    Оглавление: </w:t>
      </w:r>
      <w:hyperlink r:id="rId60" w:history="1">
        <w:r w:rsidR="00D114E0" w:rsidRPr="00CB5475">
          <w:rPr>
            <w:rStyle w:val="a8"/>
          </w:rPr>
          <w:t>http://kitap.tatar.ru/ogl/nlrt/nbrt_obr_2419430.pdf</w:t>
        </w:r>
      </w:hyperlink>
    </w:p>
    <w:p w:rsidR="00D114E0" w:rsidRDefault="00D114E0" w:rsidP="000B5C32"/>
    <w:p w:rsidR="000B5C32" w:rsidRDefault="000B5C32" w:rsidP="000B5C32"/>
    <w:p w:rsidR="000B5C32" w:rsidRDefault="000B5C32" w:rsidP="000B5C32">
      <w:r>
        <w:t>77. 84(7Сое);   В73</w:t>
      </w:r>
    </w:p>
    <w:p w:rsidR="000B5C32" w:rsidRDefault="000B5C32" w:rsidP="000B5C32">
      <w:r>
        <w:t xml:space="preserve">    1894788-Л - </w:t>
      </w:r>
      <w:proofErr w:type="spellStart"/>
      <w:r>
        <w:t>аб</w:t>
      </w:r>
      <w:proofErr w:type="spellEnd"/>
    </w:p>
    <w:p w:rsidR="000B5C32" w:rsidRDefault="000B5C32" w:rsidP="000B5C32">
      <w:r>
        <w:t xml:space="preserve">    Воннегут, Курт</w:t>
      </w:r>
    </w:p>
    <w:p w:rsidR="000B5C32" w:rsidRDefault="000B5C32" w:rsidP="000B5C32">
      <w:r>
        <w:t>Колыбель для кошки</w:t>
      </w:r>
      <w:proofErr w:type="gramStart"/>
      <w:r>
        <w:t xml:space="preserve"> :</w:t>
      </w:r>
      <w:proofErr w:type="gramEnd"/>
      <w:r>
        <w:t xml:space="preserve"> [роман] / Курт Воннегут; [пер. с англ. Р. Райт-Ковалевой].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Астрель</w:t>
      </w:r>
      <w:proofErr w:type="spellEnd"/>
      <w:r>
        <w:t xml:space="preserve"> : </w:t>
      </w:r>
      <w:proofErr w:type="spellStart"/>
      <w:r>
        <w:t>Полиграфиздат</w:t>
      </w:r>
      <w:proofErr w:type="spellEnd"/>
      <w:r>
        <w:t xml:space="preserve">, 2012. - 221, [1] c. - (Зарубежная классика).. - ISBN 978-5-17-074559-3 (ООО "Изд-во АСТ") (С.: зарубежная классика). - ISBN 978-5-271-38985-6 (ООО "Изд-во </w:t>
      </w:r>
      <w:proofErr w:type="spellStart"/>
      <w:r>
        <w:t>Астрель</w:t>
      </w:r>
      <w:proofErr w:type="spellEnd"/>
      <w:r>
        <w:t>"). - ISBN 978-5-4215-2843-2 ООО "</w:t>
      </w:r>
      <w:proofErr w:type="spellStart"/>
      <w:r>
        <w:t>Полиграфиздат</w:t>
      </w:r>
      <w:proofErr w:type="spellEnd"/>
      <w:r>
        <w:t xml:space="preserve">". - ISBN 978-5-17-062671-7 (ООО "Изд-во АСТ") (С.: КнВВ-2). - ISBN 978-5-271-39374-7 (ООО "Изд-во </w:t>
      </w:r>
      <w:proofErr w:type="spellStart"/>
      <w:r>
        <w:t>Астрель</w:t>
      </w:r>
      <w:proofErr w:type="spellEnd"/>
      <w:r>
        <w:t>"). - ISBN 978-5-4215-2842-5 ООО "</w:t>
      </w:r>
      <w:proofErr w:type="spellStart"/>
      <w:r>
        <w:t>Полиграфиздат</w:t>
      </w:r>
      <w:proofErr w:type="spellEnd"/>
      <w:r>
        <w:t>"</w:t>
      </w:r>
      <w:proofErr w:type="gramStart"/>
      <w:r>
        <w:t xml:space="preserve"> :</w:t>
      </w:r>
      <w:proofErr w:type="gramEnd"/>
      <w:r>
        <w:t xml:space="preserve"> 200,00</w:t>
      </w:r>
    </w:p>
    <w:p w:rsidR="000B5C32" w:rsidRDefault="000B5C32" w:rsidP="000B5C32"/>
    <w:p w:rsidR="000B5C32" w:rsidRDefault="000B5C32" w:rsidP="000B5C32">
      <w:r>
        <w:t>78. 84(2=411.2)6;   В93</w:t>
      </w:r>
    </w:p>
    <w:p w:rsidR="000B5C32" w:rsidRDefault="000B5C32" w:rsidP="000B5C32">
      <w:r>
        <w:t xml:space="preserve">    1895098-М - од</w:t>
      </w:r>
    </w:p>
    <w:p w:rsidR="000B5C32" w:rsidRDefault="000B5C32" w:rsidP="000B5C32">
      <w:r>
        <w:t xml:space="preserve">    Высоцкий, Владимир Семенович</w:t>
      </w:r>
    </w:p>
    <w:p w:rsidR="000B5C32" w:rsidRDefault="000B5C32" w:rsidP="000B5C32">
      <w:r>
        <w:t>Стихи о любви / Владимир Высоцкий.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2008. - 286 с. - К 70-летию со дня рождения. - ISBN 978-5-699-25651-8</w:t>
      </w:r>
      <w:proofErr w:type="gramStart"/>
      <w:r>
        <w:t xml:space="preserve"> :</w:t>
      </w:r>
      <w:proofErr w:type="gramEnd"/>
      <w:r>
        <w:t xml:space="preserve"> 99,00</w:t>
      </w:r>
    </w:p>
    <w:p w:rsidR="000B5C32" w:rsidRDefault="000B5C32" w:rsidP="000B5C32">
      <w:r>
        <w:t xml:space="preserve">    Оглавление: </w:t>
      </w:r>
      <w:hyperlink r:id="rId61" w:history="1">
        <w:r w:rsidR="00D114E0" w:rsidRPr="00CB5475">
          <w:rPr>
            <w:rStyle w:val="a8"/>
          </w:rPr>
          <w:t>http://kitap.tatar.ru/ogl/nlrt/nbrt_obr_2535036.pdf</w:t>
        </w:r>
      </w:hyperlink>
    </w:p>
    <w:p w:rsidR="00D114E0" w:rsidRDefault="00D114E0" w:rsidP="000B5C32"/>
    <w:p w:rsidR="000B5C32" w:rsidRDefault="000B5C32" w:rsidP="000B5C32"/>
    <w:p w:rsidR="000B5C32" w:rsidRDefault="000B5C32" w:rsidP="000B5C32">
      <w:r>
        <w:t>79. 84(2=411.2)6;   Д21</w:t>
      </w:r>
    </w:p>
    <w:p w:rsidR="000B5C32" w:rsidRDefault="000B5C32" w:rsidP="000B5C32">
      <w:r>
        <w:t xml:space="preserve">    1895173-Л - </w:t>
      </w:r>
      <w:proofErr w:type="spellStart"/>
      <w:r>
        <w:t>аб</w:t>
      </w:r>
      <w:proofErr w:type="spellEnd"/>
    </w:p>
    <w:p w:rsidR="000B5C32" w:rsidRDefault="000B5C32" w:rsidP="000B5C32">
      <w:r>
        <w:t xml:space="preserve">    Дашкова, Полина Викторовна</w:t>
      </w:r>
    </w:p>
    <w:p w:rsidR="000B5C32" w:rsidRDefault="000B5C32" w:rsidP="000B5C32">
      <w:r>
        <w:t>Точка невозврата</w:t>
      </w:r>
      <w:proofErr w:type="gramStart"/>
      <w:r>
        <w:t xml:space="preserve"> :</w:t>
      </w:r>
      <w:proofErr w:type="gramEnd"/>
      <w:r>
        <w:t xml:space="preserve"> повесть и рассказы / Полина Дашкова; ил. Д. Шишовой.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Астрель</w:t>
      </w:r>
      <w:proofErr w:type="spellEnd"/>
      <w:r>
        <w:t xml:space="preserve">, 2010. - 316, [2] c. : ил. - </w:t>
      </w:r>
      <w:proofErr w:type="spellStart"/>
      <w:r>
        <w:t>Содерж</w:t>
      </w:r>
      <w:proofErr w:type="spellEnd"/>
      <w:r>
        <w:t xml:space="preserve">.: </w:t>
      </w:r>
      <w:proofErr w:type="spellStart"/>
      <w:r>
        <w:t>Лешенька</w:t>
      </w:r>
      <w:proofErr w:type="spellEnd"/>
      <w:r>
        <w:t>; Ее величество пробка; Балет; Как я снималась в кино; Брюки дев и др.. - ISBN 978-5-17-069776-2 (АСТ). - ISBN 978-5-271-30317-3 (</w:t>
      </w:r>
      <w:proofErr w:type="spellStart"/>
      <w:r>
        <w:t>Астрель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250,00</w:t>
      </w:r>
    </w:p>
    <w:p w:rsidR="000B5C32" w:rsidRDefault="000B5C32" w:rsidP="000B5C32">
      <w:r>
        <w:t xml:space="preserve">    Оглавление: </w:t>
      </w:r>
      <w:hyperlink r:id="rId62" w:history="1">
        <w:r w:rsidR="00D114E0" w:rsidRPr="00CB5475">
          <w:rPr>
            <w:rStyle w:val="a8"/>
          </w:rPr>
          <w:t>http://kitap.tatar.ru/ogl/nlrt/nbrt_obr_1625048.pdf</w:t>
        </w:r>
      </w:hyperlink>
    </w:p>
    <w:p w:rsidR="00D114E0" w:rsidRDefault="00D114E0" w:rsidP="000B5C32"/>
    <w:p w:rsidR="000B5C32" w:rsidRDefault="000B5C32" w:rsidP="000B5C32"/>
    <w:p w:rsidR="000B5C32" w:rsidRDefault="000B5C32" w:rsidP="000B5C32">
      <w:r>
        <w:t xml:space="preserve">80. </w:t>
      </w:r>
      <w:proofErr w:type="gramStart"/>
      <w:r>
        <w:t>С(</w:t>
      </w:r>
      <w:proofErr w:type="gramEnd"/>
      <w:r>
        <w:t>тат);   Е63</w:t>
      </w:r>
    </w:p>
    <w:p w:rsidR="000B5C32" w:rsidRDefault="000B5C32" w:rsidP="000B5C32">
      <w:r>
        <w:t xml:space="preserve">    514458-Л - </w:t>
      </w:r>
      <w:proofErr w:type="spellStart"/>
      <w:r>
        <w:t>нк</w:t>
      </w:r>
      <w:proofErr w:type="spellEnd"/>
      <w:r>
        <w:t xml:space="preserve">; 522479-Л - </w:t>
      </w:r>
      <w:proofErr w:type="spellStart"/>
      <w:r>
        <w:t>нк</w:t>
      </w:r>
      <w:proofErr w:type="spellEnd"/>
    </w:p>
    <w:p w:rsidR="000B5C32" w:rsidRDefault="000B5C32" w:rsidP="000B5C32">
      <w:r>
        <w:t xml:space="preserve">    </w:t>
      </w:r>
      <w:proofErr w:type="spellStart"/>
      <w:r>
        <w:t>Еникеев</w:t>
      </w:r>
      <w:proofErr w:type="spellEnd"/>
      <w:r>
        <w:t xml:space="preserve">, Шариф </w:t>
      </w:r>
      <w:proofErr w:type="spellStart"/>
      <w:r>
        <w:t>Калимуллович</w:t>
      </w:r>
      <w:proofErr w:type="spellEnd"/>
    </w:p>
    <w:p w:rsidR="000B5C32" w:rsidRDefault="000B5C32" w:rsidP="000B5C32">
      <w:r>
        <w:t xml:space="preserve">Судьба </w:t>
      </w:r>
      <w:proofErr w:type="spellStart"/>
      <w:r>
        <w:t>Солтангарея</w:t>
      </w:r>
      <w:proofErr w:type="spellEnd"/>
      <w:proofErr w:type="gramStart"/>
      <w:r>
        <w:t xml:space="preserve"> :</w:t>
      </w:r>
      <w:proofErr w:type="gramEnd"/>
      <w:r>
        <w:t xml:space="preserve"> повесть / Шариф </w:t>
      </w:r>
      <w:proofErr w:type="spellStart"/>
      <w:r>
        <w:t>Еникеев</w:t>
      </w:r>
      <w:proofErr w:type="spellEnd"/>
      <w:r>
        <w:t xml:space="preserve">; перевод с татарского С. </w:t>
      </w:r>
      <w:proofErr w:type="spellStart"/>
      <w:r>
        <w:t>Гильмутдинова</w:t>
      </w:r>
      <w:proofErr w:type="spellEnd"/>
      <w:r>
        <w:t>; художник А. Туманов. - Казань</w:t>
      </w:r>
      <w:proofErr w:type="gramStart"/>
      <w:r>
        <w:t xml:space="preserve"> :</w:t>
      </w:r>
      <w:proofErr w:type="gramEnd"/>
      <w:r>
        <w:t xml:space="preserve"> Татарское книжное издательство, 1978. - 176 с.</w:t>
      </w:r>
      <w:proofErr w:type="gramStart"/>
      <w:r>
        <w:t xml:space="preserve"> :</w:t>
      </w:r>
      <w:proofErr w:type="gramEnd"/>
      <w:r>
        <w:t xml:space="preserve"> ил. - Для среднего и старшего школьного возраста</w:t>
      </w:r>
      <w:proofErr w:type="gramStart"/>
      <w:r>
        <w:t xml:space="preserve"> :</w:t>
      </w:r>
      <w:proofErr w:type="gramEnd"/>
      <w:r>
        <w:t xml:space="preserve"> 0,40</w:t>
      </w:r>
    </w:p>
    <w:p w:rsidR="000B5C32" w:rsidRDefault="000B5C32" w:rsidP="000B5C32"/>
    <w:p w:rsidR="000B5C32" w:rsidRDefault="000B5C32" w:rsidP="000B5C32">
      <w:r>
        <w:t>81. 84(2=411.2)6;   И43</w:t>
      </w:r>
    </w:p>
    <w:p w:rsidR="000B5C32" w:rsidRDefault="000B5C32" w:rsidP="000B5C32">
      <w:r>
        <w:t xml:space="preserve">    1894762-Л - </w:t>
      </w:r>
      <w:proofErr w:type="spellStart"/>
      <w:r>
        <w:t>аб</w:t>
      </w:r>
      <w:proofErr w:type="spellEnd"/>
      <w:r>
        <w:t xml:space="preserve">; 1894763-Л - </w:t>
      </w:r>
      <w:proofErr w:type="spellStart"/>
      <w:r>
        <w:t>кх</w:t>
      </w:r>
      <w:proofErr w:type="spellEnd"/>
      <w:r>
        <w:t xml:space="preserve">; 1894764-Л - </w:t>
      </w:r>
      <w:proofErr w:type="spellStart"/>
      <w:r>
        <w:t>аб</w:t>
      </w:r>
      <w:proofErr w:type="spellEnd"/>
    </w:p>
    <w:p w:rsidR="000B5C32" w:rsidRDefault="000B5C32" w:rsidP="000B5C32">
      <w:r>
        <w:t xml:space="preserve">    </w:t>
      </w:r>
      <w:proofErr w:type="spellStart"/>
      <w:r>
        <w:t>Илишкина</w:t>
      </w:r>
      <w:proofErr w:type="spellEnd"/>
      <w:r>
        <w:t>, Наталья Юрьевна</w:t>
      </w:r>
    </w:p>
    <w:p w:rsidR="000B5C32" w:rsidRDefault="000B5C32" w:rsidP="000B5C32">
      <w:r>
        <w:t xml:space="preserve">Улан </w:t>
      </w:r>
      <w:proofErr w:type="spellStart"/>
      <w:r>
        <w:t>Далай</w:t>
      </w:r>
      <w:proofErr w:type="spellEnd"/>
      <w:proofErr w:type="gramStart"/>
      <w:r>
        <w:t xml:space="preserve"> :</w:t>
      </w:r>
      <w:proofErr w:type="gramEnd"/>
      <w:r>
        <w:t xml:space="preserve"> степная сага / Наталья </w:t>
      </w:r>
      <w:proofErr w:type="spellStart"/>
      <w:r>
        <w:t>Илишкина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Редакция Елены Шубиной, 2023. - 637, [1] с.; 21. - (Большая проза).. - ISBN 978-5-17-154027-2</w:t>
      </w:r>
      <w:proofErr w:type="gramStart"/>
      <w:r>
        <w:t xml:space="preserve"> :</w:t>
      </w:r>
      <w:proofErr w:type="gramEnd"/>
      <w:r>
        <w:t xml:space="preserve"> 400,00</w:t>
      </w:r>
    </w:p>
    <w:p w:rsidR="000B5C32" w:rsidRDefault="000B5C32" w:rsidP="000B5C32">
      <w:r>
        <w:t xml:space="preserve">    Оглавление: </w:t>
      </w:r>
      <w:hyperlink r:id="rId63" w:history="1">
        <w:r w:rsidR="00D114E0" w:rsidRPr="00CB5475">
          <w:rPr>
            <w:rStyle w:val="a8"/>
          </w:rPr>
          <w:t>http://kitap.tatar.ru/ogl/nlrt/nbrt_obr_4011163.pdf</w:t>
        </w:r>
      </w:hyperlink>
    </w:p>
    <w:p w:rsidR="00D114E0" w:rsidRDefault="00D114E0" w:rsidP="000B5C32"/>
    <w:p w:rsidR="000B5C32" w:rsidRDefault="000B5C32" w:rsidP="000B5C32"/>
    <w:p w:rsidR="000B5C32" w:rsidRDefault="000B5C32" w:rsidP="000B5C32">
      <w:r>
        <w:t>82. 84(7Бра);   К76</w:t>
      </w:r>
    </w:p>
    <w:p w:rsidR="000B5C32" w:rsidRDefault="000B5C32" w:rsidP="000B5C32">
      <w:r>
        <w:t xml:space="preserve">    1895137-М - </w:t>
      </w:r>
      <w:proofErr w:type="spellStart"/>
      <w:r>
        <w:t>аб</w:t>
      </w:r>
      <w:proofErr w:type="spellEnd"/>
    </w:p>
    <w:p w:rsidR="000B5C32" w:rsidRDefault="000B5C32" w:rsidP="000B5C32">
      <w:r>
        <w:t xml:space="preserve">    Коэльо, Пауло</w:t>
      </w:r>
    </w:p>
    <w:p w:rsidR="00DD6111" w:rsidRDefault="000B5C32" w:rsidP="000B5C32">
      <w:r>
        <w:t>Адюльтер</w:t>
      </w:r>
      <w:proofErr w:type="gramStart"/>
      <w:r>
        <w:t xml:space="preserve"> :</w:t>
      </w:r>
      <w:proofErr w:type="gramEnd"/>
      <w:r>
        <w:t xml:space="preserve"> [роман] / Пауло Коэльо; пер. с португ. А. </w:t>
      </w:r>
      <w:proofErr w:type="spellStart"/>
      <w:r>
        <w:t>Богдановского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АСТ, 2017. - 349, [2] c. - (Лучшее от Пауло Коэльо).. - ISBN 978-5-17-090187-6</w:t>
      </w:r>
      <w:proofErr w:type="gramStart"/>
      <w:r>
        <w:t xml:space="preserve"> :</w:t>
      </w:r>
      <w:proofErr w:type="gramEnd"/>
      <w:r>
        <w:t xml:space="preserve"> 350,00</w:t>
      </w:r>
    </w:p>
    <w:p w:rsidR="00DD6111" w:rsidRDefault="00DD6111" w:rsidP="000B5C32"/>
    <w:p w:rsidR="00DD6111" w:rsidRDefault="00DD6111" w:rsidP="00DD6111">
      <w:r>
        <w:t>83. 84(7Сое);   Л59</w:t>
      </w:r>
    </w:p>
    <w:p w:rsidR="00DD6111" w:rsidRDefault="00DD6111" w:rsidP="00DD6111">
      <w:r>
        <w:t xml:space="preserve">    1895185-Л - </w:t>
      </w:r>
      <w:proofErr w:type="spellStart"/>
      <w:r>
        <w:t>аб</w:t>
      </w:r>
      <w:proofErr w:type="spellEnd"/>
    </w:p>
    <w:p w:rsidR="00DD6111" w:rsidRDefault="00DD6111" w:rsidP="00DD6111">
      <w:r>
        <w:t xml:space="preserve">    </w:t>
      </w:r>
      <w:proofErr w:type="spellStart"/>
      <w:r>
        <w:t>Линдсей</w:t>
      </w:r>
      <w:proofErr w:type="spellEnd"/>
      <w:r>
        <w:t>, Джоанна</w:t>
      </w:r>
    </w:p>
    <w:p w:rsidR="00DD6111" w:rsidRDefault="00DD6111" w:rsidP="00DD6111">
      <w:r>
        <w:t>Принцесса</w:t>
      </w:r>
      <w:proofErr w:type="gramStart"/>
      <w:r>
        <w:t xml:space="preserve"> :</w:t>
      </w:r>
      <w:proofErr w:type="gramEnd"/>
      <w:r>
        <w:t xml:space="preserve"> [роман] / Джоанна </w:t>
      </w:r>
      <w:proofErr w:type="spellStart"/>
      <w:r>
        <w:t>Линдсей</w:t>
      </w:r>
      <w:proofErr w:type="spellEnd"/>
      <w:r>
        <w:t xml:space="preserve">; [пер. с англ.  Ю. А. </w:t>
      </w:r>
      <w:proofErr w:type="spellStart"/>
      <w:r>
        <w:t>Илиади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АСТ, 2015. - 350, [1] c. - (Королева любовного романа).. - ISBN 978-5-17-091540-8</w:t>
      </w:r>
      <w:proofErr w:type="gramStart"/>
      <w:r>
        <w:t xml:space="preserve"> :</w:t>
      </w:r>
      <w:proofErr w:type="gramEnd"/>
      <w:r>
        <w:t xml:space="preserve"> 230,00</w:t>
      </w:r>
    </w:p>
    <w:p w:rsidR="00DD6111" w:rsidRDefault="00DD6111" w:rsidP="00DD6111"/>
    <w:p w:rsidR="00DD6111" w:rsidRDefault="00DD6111" w:rsidP="00DD6111">
      <w:r>
        <w:t>84. 84(7Сое);   М15</w:t>
      </w:r>
    </w:p>
    <w:p w:rsidR="00DD6111" w:rsidRDefault="00DD6111" w:rsidP="00DD6111">
      <w:r>
        <w:t xml:space="preserve">    1895183-Л - </w:t>
      </w:r>
      <w:proofErr w:type="spellStart"/>
      <w:r>
        <w:t>аб</w:t>
      </w:r>
      <w:proofErr w:type="spellEnd"/>
    </w:p>
    <w:p w:rsidR="00DD6111" w:rsidRDefault="00DD6111" w:rsidP="00DD6111">
      <w:r>
        <w:t xml:space="preserve">    </w:t>
      </w:r>
      <w:proofErr w:type="spellStart"/>
      <w:r>
        <w:t>Макгвайр</w:t>
      </w:r>
      <w:proofErr w:type="spellEnd"/>
      <w:r>
        <w:t>, Джейми</w:t>
      </w:r>
    </w:p>
    <w:p w:rsidR="00DD6111" w:rsidRDefault="00DD6111" w:rsidP="00DD6111">
      <w:r>
        <w:t>Мое прекрасное искупление</w:t>
      </w:r>
      <w:proofErr w:type="gramStart"/>
      <w:r>
        <w:t xml:space="preserve"> :</w:t>
      </w:r>
      <w:proofErr w:type="gramEnd"/>
      <w:r>
        <w:t xml:space="preserve"> [роман] / Джейми </w:t>
      </w:r>
      <w:proofErr w:type="spellStart"/>
      <w:r>
        <w:t>Макгвайр</w:t>
      </w:r>
      <w:proofErr w:type="spellEnd"/>
      <w:r>
        <w:t xml:space="preserve">; пер. с англ. Ю. </w:t>
      </w:r>
      <w:proofErr w:type="spellStart"/>
      <w:r>
        <w:t>Белолапотко</w:t>
      </w:r>
      <w:proofErr w:type="spellEnd"/>
      <w:r>
        <w:t>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2016. - 317 </w:t>
      </w:r>
      <w:proofErr w:type="gramStart"/>
      <w:r>
        <w:t>с</w:t>
      </w:r>
      <w:proofErr w:type="gramEnd"/>
      <w:r>
        <w:t xml:space="preserve">. - (Сто оттенков любви). - От </w:t>
      </w:r>
      <w:r>
        <w:lastRenderedPageBreak/>
        <w:t>автора бестселлеров "Мое прекрасное несчастье" и "Моя прекрасная свадьба". - ISBN 978-5-389-09872-5</w:t>
      </w:r>
      <w:proofErr w:type="gramStart"/>
      <w:r>
        <w:t xml:space="preserve"> :</w:t>
      </w:r>
      <w:proofErr w:type="gramEnd"/>
      <w:r>
        <w:t xml:space="preserve"> 383,00</w:t>
      </w:r>
    </w:p>
    <w:p w:rsidR="00DD6111" w:rsidRDefault="00DD6111" w:rsidP="00DD6111"/>
    <w:p w:rsidR="00DD6111" w:rsidRDefault="00DD6111" w:rsidP="00DD6111">
      <w:r>
        <w:t>85. 84(7Сое);   М15</w:t>
      </w:r>
    </w:p>
    <w:p w:rsidR="00DD6111" w:rsidRDefault="00DD6111" w:rsidP="00DD6111">
      <w:r>
        <w:t xml:space="preserve">    1895184-Л - </w:t>
      </w:r>
      <w:proofErr w:type="spellStart"/>
      <w:r>
        <w:t>аб</w:t>
      </w:r>
      <w:proofErr w:type="spellEnd"/>
    </w:p>
    <w:p w:rsidR="00DD6111" w:rsidRDefault="00DD6111" w:rsidP="00DD6111">
      <w:r>
        <w:t xml:space="preserve">    </w:t>
      </w:r>
      <w:proofErr w:type="spellStart"/>
      <w:r>
        <w:t>Макгвайр</w:t>
      </w:r>
      <w:proofErr w:type="spellEnd"/>
      <w:r>
        <w:t>, Джейми</w:t>
      </w:r>
    </w:p>
    <w:p w:rsidR="00DD6111" w:rsidRDefault="00DD6111" w:rsidP="00DD6111">
      <w:r>
        <w:t>Мое прекрасное забвение</w:t>
      </w:r>
      <w:proofErr w:type="gramStart"/>
      <w:r>
        <w:t xml:space="preserve"> :</w:t>
      </w:r>
      <w:proofErr w:type="gramEnd"/>
      <w:r>
        <w:t xml:space="preserve"> роман; Моя прекрасная свадьба : повесть / Джейми </w:t>
      </w:r>
      <w:proofErr w:type="spellStart"/>
      <w:r>
        <w:t>Макгвайр</w:t>
      </w:r>
      <w:proofErr w:type="spellEnd"/>
      <w:r>
        <w:t xml:space="preserve">; пер. с англ. Ю. </w:t>
      </w:r>
      <w:proofErr w:type="spellStart"/>
      <w:r>
        <w:t>Белолапотко</w:t>
      </w:r>
      <w:proofErr w:type="spellEnd"/>
      <w:r>
        <w:t>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2015. - 415 </w:t>
      </w:r>
      <w:proofErr w:type="gramStart"/>
      <w:r>
        <w:t>с</w:t>
      </w:r>
      <w:proofErr w:type="gramEnd"/>
      <w:r>
        <w:t>. - (Сто оттенков любви).. - ISBN 978-5-389-08645-6</w:t>
      </w:r>
      <w:proofErr w:type="gramStart"/>
      <w:r>
        <w:t xml:space="preserve"> :</w:t>
      </w:r>
      <w:proofErr w:type="gramEnd"/>
      <w:r>
        <w:t xml:space="preserve"> 300,00</w:t>
      </w:r>
    </w:p>
    <w:p w:rsidR="00DD6111" w:rsidRDefault="00DD6111" w:rsidP="00DD6111"/>
    <w:p w:rsidR="00DD6111" w:rsidRDefault="00DD6111" w:rsidP="00DD6111">
      <w:r>
        <w:t>86. 84(7Сое);   М15</w:t>
      </w:r>
    </w:p>
    <w:p w:rsidR="00DD6111" w:rsidRDefault="00DD6111" w:rsidP="00DD6111">
      <w:r>
        <w:t xml:space="preserve">    1895191-М - </w:t>
      </w:r>
      <w:proofErr w:type="spellStart"/>
      <w:r>
        <w:t>аб</w:t>
      </w:r>
      <w:proofErr w:type="spellEnd"/>
    </w:p>
    <w:p w:rsidR="00DD6111" w:rsidRDefault="00DD6111" w:rsidP="00DD6111">
      <w:r>
        <w:t xml:space="preserve">    </w:t>
      </w:r>
      <w:proofErr w:type="spellStart"/>
      <w:r>
        <w:t>Макгвайр</w:t>
      </w:r>
      <w:proofErr w:type="spellEnd"/>
      <w:r>
        <w:t>, Джейми</w:t>
      </w:r>
    </w:p>
    <w:p w:rsidR="00DD6111" w:rsidRDefault="00DD6111" w:rsidP="00DD6111">
      <w:r>
        <w:t>Мое прекрасное несчастье</w:t>
      </w:r>
      <w:proofErr w:type="gramStart"/>
      <w:r>
        <w:t xml:space="preserve"> :</w:t>
      </w:r>
      <w:proofErr w:type="gramEnd"/>
      <w:r>
        <w:t xml:space="preserve"> [роман] / Джейми </w:t>
      </w:r>
      <w:proofErr w:type="spellStart"/>
      <w:r>
        <w:t>Макгвайр</w:t>
      </w:r>
      <w:proofErr w:type="spellEnd"/>
      <w:r>
        <w:t xml:space="preserve">; [пер. с англ. Ю. </w:t>
      </w:r>
      <w:proofErr w:type="spellStart"/>
      <w:r>
        <w:t>Белолапотко</w:t>
      </w:r>
      <w:proofErr w:type="spellEnd"/>
      <w:r>
        <w:t>].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2013. - 413 </w:t>
      </w:r>
      <w:proofErr w:type="gramStart"/>
      <w:r>
        <w:t>с</w:t>
      </w:r>
      <w:proofErr w:type="gramEnd"/>
      <w:r>
        <w:t>. - (Сто оттенков любви). - (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бестселлер).. - ISBN 978-5-389-05814-9</w:t>
      </w:r>
      <w:proofErr w:type="gramStart"/>
      <w:r>
        <w:t xml:space="preserve"> :</w:t>
      </w:r>
      <w:proofErr w:type="gramEnd"/>
      <w:r>
        <w:t xml:space="preserve"> 250,00</w:t>
      </w:r>
    </w:p>
    <w:p w:rsidR="00DD6111" w:rsidRDefault="00DD6111" w:rsidP="00DD6111">
      <w:r>
        <w:t xml:space="preserve">    Оглавление: </w:t>
      </w:r>
      <w:hyperlink r:id="rId64" w:history="1">
        <w:r w:rsidR="00D114E0" w:rsidRPr="00CB5475">
          <w:rPr>
            <w:rStyle w:val="a8"/>
          </w:rPr>
          <w:t>http://kitap.tatar.ru/ogl/nlrt/nbrt_obr_4013334.pdf</w:t>
        </w:r>
      </w:hyperlink>
    </w:p>
    <w:p w:rsidR="00D114E0" w:rsidRDefault="00D114E0" w:rsidP="00DD6111"/>
    <w:p w:rsidR="00DD6111" w:rsidRDefault="00DD6111" w:rsidP="00DD6111"/>
    <w:p w:rsidR="00DD6111" w:rsidRDefault="00DD6111" w:rsidP="00DD6111">
      <w:r>
        <w:t>87. 84(7Сое);   М15</w:t>
      </w:r>
    </w:p>
    <w:p w:rsidR="00DD6111" w:rsidRDefault="00DD6111" w:rsidP="00DD6111">
      <w:r>
        <w:t xml:space="preserve">    1895192-М - </w:t>
      </w:r>
      <w:proofErr w:type="spellStart"/>
      <w:r>
        <w:t>аб</w:t>
      </w:r>
      <w:proofErr w:type="spellEnd"/>
    </w:p>
    <w:p w:rsidR="00DD6111" w:rsidRDefault="00DD6111" w:rsidP="00DD6111">
      <w:r>
        <w:t xml:space="preserve">    </w:t>
      </w:r>
      <w:proofErr w:type="spellStart"/>
      <w:r>
        <w:t>Макгвайр</w:t>
      </w:r>
      <w:proofErr w:type="spellEnd"/>
      <w:r>
        <w:t>, Джейми</w:t>
      </w:r>
    </w:p>
    <w:p w:rsidR="00DD6111" w:rsidRDefault="00DD6111" w:rsidP="00DD6111">
      <w:r>
        <w:t>Мое ходячее несчастье</w:t>
      </w:r>
      <w:proofErr w:type="gramStart"/>
      <w:r>
        <w:t xml:space="preserve"> :</w:t>
      </w:r>
      <w:proofErr w:type="gramEnd"/>
      <w:r>
        <w:t xml:space="preserve"> [роман] / Джейми </w:t>
      </w:r>
      <w:proofErr w:type="spellStart"/>
      <w:r>
        <w:t>Макгвайр</w:t>
      </w:r>
      <w:proofErr w:type="spellEnd"/>
      <w:r>
        <w:t>; [пер. с англ. М. Николенко].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2014. - 448 </w:t>
      </w:r>
      <w:proofErr w:type="gramStart"/>
      <w:r>
        <w:t>с</w:t>
      </w:r>
      <w:proofErr w:type="gramEnd"/>
      <w:r>
        <w:t>. - (Сто оттенков любви). - (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бестселлер).. - ISBN 978-5-389-07548-1</w:t>
      </w:r>
      <w:proofErr w:type="gramStart"/>
      <w:r>
        <w:t xml:space="preserve"> :</w:t>
      </w:r>
      <w:proofErr w:type="gramEnd"/>
      <w:r>
        <w:t xml:space="preserve"> 118,00</w:t>
      </w:r>
    </w:p>
    <w:p w:rsidR="00DD6111" w:rsidRDefault="00DD6111" w:rsidP="00DD6111">
      <w:r>
        <w:t xml:space="preserve">    Оглавление: </w:t>
      </w:r>
      <w:hyperlink r:id="rId65" w:history="1">
        <w:r w:rsidR="00D114E0" w:rsidRPr="00CB5475">
          <w:rPr>
            <w:rStyle w:val="a8"/>
          </w:rPr>
          <w:t>http://kitap.tatar.ru/ogl/nlrt/nbrt_obr_4013339.pdf</w:t>
        </w:r>
      </w:hyperlink>
    </w:p>
    <w:p w:rsidR="00D114E0" w:rsidRDefault="00D114E0" w:rsidP="00DD6111"/>
    <w:p w:rsidR="00DD6111" w:rsidRDefault="00DD6111" w:rsidP="00DD6111"/>
    <w:p w:rsidR="00DD6111" w:rsidRDefault="00DD6111" w:rsidP="00DD6111">
      <w:r>
        <w:t>88. 84(7Сое);   М15</w:t>
      </w:r>
    </w:p>
    <w:p w:rsidR="00DD6111" w:rsidRDefault="00DD6111" w:rsidP="00DD6111">
      <w:r>
        <w:t xml:space="preserve">    1895140-Л - </w:t>
      </w:r>
      <w:proofErr w:type="spellStart"/>
      <w:r>
        <w:t>аб</w:t>
      </w:r>
      <w:proofErr w:type="spellEnd"/>
    </w:p>
    <w:p w:rsidR="00DD6111" w:rsidRDefault="00DD6111" w:rsidP="00DD6111">
      <w:r>
        <w:t xml:space="preserve">    </w:t>
      </w:r>
      <w:proofErr w:type="spellStart"/>
      <w:r>
        <w:t>Макнот</w:t>
      </w:r>
      <w:proofErr w:type="spellEnd"/>
      <w:r>
        <w:t xml:space="preserve">, </w:t>
      </w:r>
      <w:proofErr w:type="spellStart"/>
      <w:r>
        <w:t>Джудит</w:t>
      </w:r>
      <w:proofErr w:type="spellEnd"/>
    </w:p>
    <w:p w:rsidR="00DD6111" w:rsidRDefault="00DD6111" w:rsidP="00DD6111">
      <w:r>
        <w:t>Нечто чудесное</w:t>
      </w:r>
      <w:proofErr w:type="gramStart"/>
      <w:r>
        <w:t xml:space="preserve"> :</w:t>
      </w:r>
      <w:proofErr w:type="gramEnd"/>
      <w:r>
        <w:t xml:space="preserve"> [роман] / </w:t>
      </w:r>
      <w:proofErr w:type="spellStart"/>
      <w:r>
        <w:t>Джудит</w:t>
      </w:r>
      <w:proofErr w:type="spellEnd"/>
      <w:r>
        <w:t xml:space="preserve"> </w:t>
      </w:r>
      <w:proofErr w:type="spellStart"/>
      <w:r>
        <w:t>Макнот</w:t>
      </w:r>
      <w:proofErr w:type="spellEnd"/>
      <w:r>
        <w:t>; пер. с англ. Т. А. Перцевой. - Москва</w:t>
      </w:r>
      <w:proofErr w:type="gramStart"/>
      <w:r>
        <w:t xml:space="preserve"> :</w:t>
      </w:r>
      <w:proofErr w:type="gramEnd"/>
      <w:r>
        <w:t xml:space="preserve"> АСТ, 2017. - 413, [2] с. - (Богиня!).. - ISBN 978-5-17-983347-5</w:t>
      </w:r>
      <w:proofErr w:type="gramStart"/>
      <w:r>
        <w:t xml:space="preserve"> :</w:t>
      </w:r>
      <w:proofErr w:type="gramEnd"/>
      <w:r>
        <w:t xml:space="preserve"> 350,00</w:t>
      </w:r>
    </w:p>
    <w:p w:rsidR="00DD6111" w:rsidRDefault="00DD6111" w:rsidP="00DD6111"/>
    <w:p w:rsidR="00DD6111" w:rsidRDefault="00DD6111" w:rsidP="00DD6111">
      <w:r>
        <w:t>89. 84(2=411.2)6;   М34</w:t>
      </w:r>
    </w:p>
    <w:p w:rsidR="00DD6111" w:rsidRDefault="00DD6111" w:rsidP="00DD6111">
      <w:r>
        <w:t xml:space="preserve">    1895348-Л - </w:t>
      </w:r>
      <w:proofErr w:type="spellStart"/>
      <w:r>
        <w:t>кх</w:t>
      </w:r>
      <w:proofErr w:type="spellEnd"/>
      <w:r>
        <w:t xml:space="preserve">; 1895349-Л - </w:t>
      </w:r>
      <w:proofErr w:type="spellStart"/>
      <w:r>
        <w:t>кх</w:t>
      </w:r>
      <w:proofErr w:type="spellEnd"/>
      <w:r>
        <w:t xml:space="preserve">; 1895350-Л - </w:t>
      </w:r>
      <w:proofErr w:type="spellStart"/>
      <w:r>
        <w:t>кх</w:t>
      </w:r>
      <w:proofErr w:type="spellEnd"/>
    </w:p>
    <w:p w:rsidR="00DD6111" w:rsidRDefault="00DD6111" w:rsidP="00DD6111">
      <w:r>
        <w:t xml:space="preserve">    </w:t>
      </w:r>
      <w:proofErr w:type="spellStart"/>
      <w:r>
        <w:t>Матушанская</w:t>
      </w:r>
      <w:proofErr w:type="spellEnd"/>
      <w:r>
        <w:t>, Юлия Григорьевна</w:t>
      </w:r>
    </w:p>
    <w:p w:rsidR="00DD6111" w:rsidRDefault="00DD6111" w:rsidP="00DD6111">
      <w:r>
        <w:t>Ибо вовек милость его...</w:t>
      </w:r>
      <w:proofErr w:type="gramStart"/>
      <w:r>
        <w:t xml:space="preserve"> :</w:t>
      </w:r>
      <w:proofErr w:type="gramEnd"/>
      <w:r>
        <w:t xml:space="preserve"> [повесть] / Юлия </w:t>
      </w:r>
      <w:proofErr w:type="spellStart"/>
      <w:r>
        <w:t>Матушанская</w:t>
      </w:r>
      <w:proofErr w:type="spellEnd"/>
      <w:r>
        <w:t>. - Казань</w:t>
      </w:r>
      <w:proofErr w:type="gramStart"/>
      <w:r>
        <w:t xml:space="preserve"> :</w:t>
      </w:r>
      <w:proofErr w:type="gramEnd"/>
      <w:r>
        <w:t xml:space="preserve"> Школа, 2023. - 107 с.. - ISBN 978-5-00162-889-7</w:t>
      </w:r>
      <w:proofErr w:type="gramStart"/>
      <w:r>
        <w:t xml:space="preserve"> :</w:t>
      </w:r>
      <w:proofErr w:type="gramEnd"/>
      <w:r>
        <w:t xml:space="preserve"> 180,00</w:t>
      </w:r>
    </w:p>
    <w:p w:rsidR="00DD6111" w:rsidRDefault="00DD6111" w:rsidP="00DD6111">
      <w:r>
        <w:t xml:space="preserve">    Оглавление: </w:t>
      </w:r>
      <w:hyperlink r:id="rId66" w:history="1">
        <w:r w:rsidR="00D114E0" w:rsidRPr="00CB5475">
          <w:rPr>
            <w:rStyle w:val="a8"/>
          </w:rPr>
          <w:t>http://kitap.tatar.ru/ogl/nlrt/nbrt_obr_4013177.pdf</w:t>
        </w:r>
      </w:hyperlink>
    </w:p>
    <w:p w:rsidR="00D114E0" w:rsidRDefault="00D114E0" w:rsidP="00DD6111"/>
    <w:p w:rsidR="00DD6111" w:rsidRDefault="00DD6111" w:rsidP="00DD6111"/>
    <w:p w:rsidR="00DD6111" w:rsidRDefault="00DD6111" w:rsidP="00DD6111">
      <w:r>
        <w:t>90. 84(2=411.2)6;   Н91</w:t>
      </w:r>
    </w:p>
    <w:p w:rsidR="00DD6111" w:rsidRDefault="00DD6111" w:rsidP="00DD6111">
      <w:r>
        <w:t xml:space="preserve">    1895103-Л - </w:t>
      </w:r>
      <w:proofErr w:type="spellStart"/>
      <w:r>
        <w:t>аб</w:t>
      </w:r>
      <w:proofErr w:type="spellEnd"/>
    </w:p>
    <w:p w:rsidR="00DD6111" w:rsidRDefault="00DD6111" w:rsidP="00DD6111">
      <w:r>
        <w:t xml:space="preserve">    </w:t>
      </w:r>
      <w:proofErr w:type="spellStart"/>
      <w:r>
        <w:t>Ныркова</w:t>
      </w:r>
      <w:proofErr w:type="spellEnd"/>
      <w:r>
        <w:t>, Мария</w:t>
      </w:r>
    </w:p>
    <w:p w:rsidR="00DD6111" w:rsidRDefault="00DD6111" w:rsidP="00DD6111">
      <w:r>
        <w:t>Залив Терпения</w:t>
      </w:r>
      <w:proofErr w:type="gramStart"/>
      <w:r>
        <w:t xml:space="preserve"> :</w:t>
      </w:r>
      <w:proofErr w:type="gramEnd"/>
      <w:r>
        <w:t xml:space="preserve"> [роман] / Мария </w:t>
      </w:r>
      <w:proofErr w:type="spellStart"/>
      <w:r>
        <w:t>Ныркова</w:t>
      </w:r>
      <w:proofErr w:type="spellEnd"/>
      <w:r>
        <w:t>; дизайн обл. и макета М. Касаткиной. - Санкт-Петербург</w:t>
      </w:r>
      <w:proofErr w:type="gramStart"/>
      <w:r>
        <w:t xml:space="preserve"> :</w:t>
      </w:r>
      <w:proofErr w:type="gramEnd"/>
      <w:r>
        <w:t xml:space="preserve"> ООО "</w:t>
      </w:r>
      <w:proofErr w:type="spellStart"/>
      <w:r>
        <w:t>Polyandria</w:t>
      </w:r>
      <w:proofErr w:type="spellEnd"/>
      <w:r>
        <w:t xml:space="preserve"> </w:t>
      </w:r>
      <w:proofErr w:type="spellStart"/>
      <w:r>
        <w:t>Noage</w:t>
      </w:r>
      <w:proofErr w:type="spellEnd"/>
      <w:r>
        <w:t>"</w:t>
      </w:r>
      <w:proofErr w:type="gramStart"/>
      <w:r>
        <w:t xml:space="preserve"> :</w:t>
      </w:r>
      <w:proofErr w:type="gramEnd"/>
      <w:r>
        <w:t xml:space="preserve"> ООО "</w:t>
      </w:r>
      <w:proofErr w:type="spellStart"/>
      <w:r>
        <w:t>Поляндрия</w:t>
      </w:r>
      <w:proofErr w:type="spellEnd"/>
      <w:r>
        <w:t xml:space="preserve"> Ноу </w:t>
      </w:r>
      <w:proofErr w:type="spellStart"/>
      <w:r>
        <w:t>Эйдж</w:t>
      </w:r>
      <w:proofErr w:type="spellEnd"/>
      <w:r>
        <w:t>", 2023. - 186, [2] с. - (Есть смысл).. - ISBN 978-5-6048276-2-8</w:t>
      </w:r>
      <w:proofErr w:type="gramStart"/>
      <w:r>
        <w:t xml:space="preserve"> :</w:t>
      </w:r>
      <w:proofErr w:type="gramEnd"/>
      <w:r>
        <w:t xml:space="preserve"> 400,00</w:t>
      </w:r>
    </w:p>
    <w:p w:rsidR="00DD6111" w:rsidRDefault="00DD6111" w:rsidP="00DD6111"/>
    <w:p w:rsidR="00DD6111" w:rsidRDefault="00DD6111" w:rsidP="00DD6111">
      <w:r>
        <w:t>91. 84(2=411.2)6;   П70</w:t>
      </w:r>
    </w:p>
    <w:p w:rsidR="00DD6111" w:rsidRDefault="00DD6111" w:rsidP="00DD6111">
      <w:r>
        <w:t xml:space="preserve">    1895207-Л - </w:t>
      </w:r>
      <w:proofErr w:type="spellStart"/>
      <w:r>
        <w:t>аб</w:t>
      </w:r>
      <w:proofErr w:type="spellEnd"/>
    </w:p>
    <w:p w:rsidR="00DD6111" w:rsidRDefault="00DD6111" w:rsidP="00DD6111">
      <w:r>
        <w:t xml:space="preserve">    Прах, Вячеслав</w:t>
      </w:r>
    </w:p>
    <w:p w:rsidR="00DD6111" w:rsidRDefault="00DD6111" w:rsidP="00DD6111">
      <w:r>
        <w:lastRenderedPageBreak/>
        <w:t>Кофейня</w:t>
      </w:r>
      <w:proofErr w:type="gramStart"/>
      <w:r>
        <w:t xml:space="preserve"> :</w:t>
      </w:r>
      <w:proofErr w:type="gramEnd"/>
      <w:r>
        <w:t xml:space="preserve"> [повесть, рассказы] / Вячеслав Прах. - Москва</w:t>
      </w:r>
      <w:proofErr w:type="gramStart"/>
      <w:r>
        <w:t xml:space="preserve"> :</w:t>
      </w:r>
      <w:proofErr w:type="gramEnd"/>
      <w:r>
        <w:t xml:space="preserve"> АСТ, 2017. - 285, [2] c. - </w:t>
      </w:r>
      <w:proofErr w:type="spellStart"/>
      <w:r>
        <w:t>Содерж</w:t>
      </w:r>
      <w:proofErr w:type="spellEnd"/>
      <w:r>
        <w:t>.: Кофейня; Записки без почерка; Семь дней; Твой оборванный сон; Письма к Ляле и др.. - ISBN 978-5-17100535-1</w:t>
      </w:r>
      <w:proofErr w:type="gramStart"/>
      <w:r>
        <w:t xml:space="preserve"> :</w:t>
      </w:r>
      <w:proofErr w:type="gramEnd"/>
      <w:r>
        <w:t xml:space="preserve"> 300,00</w:t>
      </w:r>
    </w:p>
    <w:p w:rsidR="00DD6111" w:rsidRDefault="00DD6111" w:rsidP="00DD6111">
      <w:r>
        <w:t xml:space="preserve">    Оглавление: </w:t>
      </w:r>
      <w:hyperlink r:id="rId67" w:history="1">
        <w:r w:rsidR="00D114E0" w:rsidRPr="00CB5475">
          <w:rPr>
            <w:rStyle w:val="a8"/>
          </w:rPr>
          <w:t>http://kitap.tatar.ru/ogl/nlrt/nbrt_obr_2261574.pdf</w:t>
        </w:r>
      </w:hyperlink>
    </w:p>
    <w:p w:rsidR="00D114E0" w:rsidRDefault="00D114E0" w:rsidP="00DD6111"/>
    <w:p w:rsidR="00DD6111" w:rsidRDefault="00DD6111" w:rsidP="00DD6111"/>
    <w:p w:rsidR="00DD6111" w:rsidRDefault="00DD6111" w:rsidP="00DD6111">
      <w:r>
        <w:t>92. 84(2=411.2)6;   П70</w:t>
      </w:r>
    </w:p>
    <w:p w:rsidR="00DD6111" w:rsidRDefault="00DD6111" w:rsidP="00DD6111">
      <w:r>
        <w:t xml:space="preserve">    1895175-Л - </w:t>
      </w:r>
      <w:proofErr w:type="spellStart"/>
      <w:r>
        <w:t>аб</w:t>
      </w:r>
      <w:proofErr w:type="spellEnd"/>
    </w:p>
    <w:p w:rsidR="00DD6111" w:rsidRDefault="00DD6111" w:rsidP="00DD6111">
      <w:r>
        <w:t xml:space="preserve">    Прах, Вячеслав</w:t>
      </w:r>
    </w:p>
    <w:p w:rsidR="00DD6111" w:rsidRDefault="00DD6111" w:rsidP="00DD6111">
      <w:r>
        <w:t>Кофейня в сердце Парижа</w:t>
      </w:r>
      <w:proofErr w:type="gramStart"/>
      <w:r>
        <w:t xml:space="preserve"> :</w:t>
      </w:r>
      <w:proofErr w:type="gramEnd"/>
      <w:r>
        <w:t xml:space="preserve"> [повесть] / Вячеслав Прах. - Москва</w:t>
      </w:r>
      <w:proofErr w:type="gramStart"/>
      <w:r>
        <w:t xml:space="preserve"> :</w:t>
      </w:r>
      <w:proofErr w:type="gramEnd"/>
      <w:r>
        <w:t xml:space="preserve"> АСТ, 2017. - 285, [1] c.. - ISBN 978-5-17-102992-0</w:t>
      </w:r>
      <w:proofErr w:type="gramStart"/>
      <w:r>
        <w:t xml:space="preserve"> :</w:t>
      </w:r>
      <w:proofErr w:type="gramEnd"/>
      <w:r>
        <w:t xml:space="preserve"> 350,00</w:t>
      </w:r>
    </w:p>
    <w:p w:rsidR="00DD6111" w:rsidRDefault="00DD6111" w:rsidP="00DD6111"/>
    <w:p w:rsidR="00DD6111" w:rsidRDefault="00DD6111" w:rsidP="00DD6111">
      <w:r>
        <w:t>93. 84(7Мек);   С28</w:t>
      </w:r>
    </w:p>
    <w:p w:rsidR="00DD6111" w:rsidRDefault="00DD6111" w:rsidP="00DD6111">
      <w:r>
        <w:t xml:space="preserve">    1895113-Л - </w:t>
      </w:r>
      <w:proofErr w:type="spellStart"/>
      <w:r>
        <w:t>аб</w:t>
      </w:r>
      <w:proofErr w:type="spellEnd"/>
    </w:p>
    <w:p w:rsidR="00DD6111" w:rsidRDefault="00DD6111" w:rsidP="00DD6111">
      <w:r>
        <w:t xml:space="preserve">    </w:t>
      </w:r>
      <w:proofErr w:type="spellStart"/>
      <w:r>
        <w:t>Сеговия</w:t>
      </w:r>
      <w:proofErr w:type="spellEnd"/>
      <w:r>
        <w:t>, София</w:t>
      </w:r>
    </w:p>
    <w:p w:rsidR="00DD6111" w:rsidRDefault="00DD6111" w:rsidP="00DD6111">
      <w:r>
        <w:t>Пение пчел</w:t>
      </w:r>
      <w:proofErr w:type="gramStart"/>
      <w:r>
        <w:t xml:space="preserve"> :</w:t>
      </w:r>
      <w:proofErr w:type="gramEnd"/>
      <w:r>
        <w:t xml:space="preserve"> [роман] / София </w:t>
      </w:r>
      <w:proofErr w:type="spellStart"/>
      <w:r>
        <w:t>Сеговия</w:t>
      </w:r>
      <w:proofErr w:type="spellEnd"/>
      <w:r>
        <w:t>; пер. с исп. Н. Беленькой. - Москва</w:t>
      </w:r>
      <w:proofErr w:type="gramStart"/>
      <w:r>
        <w:t xml:space="preserve"> :</w:t>
      </w:r>
      <w:proofErr w:type="gramEnd"/>
      <w:r>
        <w:t xml:space="preserve"> Клевер-Медиа-Групп, 2021. - 510, [1] c. - (</w:t>
      </w:r>
      <w:proofErr w:type="spellStart"/>
      <w:r>
        <w:t>Trendbooks_WOW</w:t>
      </w:r>
      <w:proofErr w:type="spellEnd"/>
      <w:r>
        <w:t xml:space="preserve">). - На обл. в </w:t>
      </w:r>
      <w:proofErr w:type="spellStart"/>
      <w:r>
        <w:t>надзагл</w:t>
      </w:r>
      <w:proofErr w:type="spellEnd"/>
      <w:r>
        <w:t xml:space="preserve">.: Литературное открытие года. - </w:t>
      </w:r>
      <w:proofErr w:type="spellStart"/>
      <w:r>
        <w:t>Загл</w:t>
      </w:r>
      <w:proofErr w:type="spellEnd"/>
      <w:r>
        <w:t xml:space="preserve">. и </w:t>
      </w:r>
      <w:proofErr w:type="spellStart"/>
      <w:proofErr w:type="gramStart"/>
      <w:r>
        <w:t>авт</w:t>
      </w:r>
      <w:proofErr w:type="spellEnd"/>
      <w:proofErr w:type="gramEnd"/>
      <w:r>
        <w:t xml:space="preserve">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El</w:t>
      </w:r>
      <w:proofErr w:type="spellEnd"/>
      <w:r>
        <w:t xml:space="preserve"> </w:t>
      </w:r>
      <w:proofErr w:type="spellStart"/>
      <w:r>
        <w:t>Murmullo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Abejas</w:t>
      </w:r>
      <w:proofErr w:type="spellEnd"/>
      <w:r>
        <w:t xml:space="preserve"> / S. </w:t>
      </w:r>
      <w:proofErr w:type="spellStart"/>
      <w:r>
        <w:t>Seqovia</w:t>
      </w:r>
      <w:proofErr w:type="spellEnd"/>
      <w:r>
        <w:t>. - ISBN 978-5-00154-500-2</w:t>
      </w:r>
      <w:proofErr w:type="gramStart"/>
      <w:r>
        <w:t xml:space="preserve"> :</w:t>
      </w:r>
      <w:proofErr w:type="gramEnd"/>
      <w:r>
        <w:t xml:space="preserve"> 400,00</w:t>
      </w:r>
    </w:p>
    <w:p w:rsidR="00DD6111" w:rsidRDefault="00DD6111" w:rsidP="00DD6111"/>
    <w:p w:rsidR="00DD6111" w:rsidRDefault="00DD6111" w:rsidP="00DD6111">
      <w:r>
        <w:t>94. 84(4Вел);   С36</w:t>
      </w:r>
    </w:p>
    <w:p w:rsidR="00DD6111" w:rsidRDefault="00DD6111" w:rsidP="00DD6111">
      <w:r>
        <w:t xml:space="preserve">    1895172-Л - </w:t>
      </w:r>
      <w:proofErr w:type="spellStart"/>
      <w:r>
        <w:t>аб</w:t>
      </w:r>
      <w:proofErr w:type="spellEnd"/>
    </w:p>
    <w:p w:rsidR="00DD6111" w:rsidRDefault="00DD6111" w:rsidP="00DD6111">
      <w:r>
        <w:t xml:space="preserve">    </w:t>
      </w:r>
      <w:proofErr w:type="spellStart"/>
      <w:r>
        <w:t>Сильвер</w:t>
      </w:r>
      <w:proofErr w:type="spellEnd"/>
      <w:r>
        <w:t>, Эми</w:t>
      </w:r>
    </w:p>
    <w:p w:rsidR="00DD6111" w:rsidRDefault="00DD6111" w:rsidP="00DD6111">
      <w:r>
        <w:t>Воссоединение</w:t>
      </w:r>
      <w:proofErr w:type="gramStart"/>
      <w:r>
        <w:t xml:space="preserve"> :</w:t>
      </w:r>
      <w:proofErr w:type="gramEnd"/>
      <w:r>
        <w:t xml:space="preserve"> [роман] / Эми </w:t>
      </w:r>
      <w:proofErr w:type="spellStart"/>
      <w:r>
        <w:t>Сильвер</w:t>
      </w:r>
      <w:proofErr w:type="spellEnd"/>
      <w:r>
        <w:t xml:space="preserve">; пер. с англ. Н. А. </w:t>
      </w:r>
      <w:proofErr w:type="spellStart"/>
      <w:r>
        <w:t>Кудашовой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АСТ, 2017. - 352 c. - (</w:t>
      </w:r>
      <w:proofErr w:type="spellStart"/>
      <w:r>
        <w:t>Must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- Прочесть всем!).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reunion</w:t>
      </w:r>
      <w:proofErr w:type="spellEnd"/>
      <w:r>
        <w:t xml:space="preserve"> / A. </w:t>
      </w:r>
      <w:proofErr w:type="spellStart"/>
      <w:r>
        <w:t>Silver</w:t>
      </w:r>
      <w:proofErr w:type="spellEnd"/>
      <w:r>
        <w:t>. - ISBN 978-5-17-098554-8</w:t>
      </w:r>
      <w:proofErr w:type="gramStart"/>
      <w:r>
        <w:t xml:space="preserve"> :</w:t>
      </w:r>
      <w:proofErr w:type="gramEnd"/>
      <w:r>
        <w:t xml:space="preserve"> 350,00</w:t>
      </w:r>
    </w:p>
    <w:p w:rsidR="00DD6111" w:rsidRDefault="00DD6111" w:rsidP="00DD6111"/>
    <w:p w:rsidR="00DD6111" w:rsidRDefault="00DD6111" w:rsidP="00DD6111">
      <w:r>
        <w:t>95. Ә;   С98</w:t>
      </w:r>
    </w:p>
    <w:p w:rsidR="00DD6111" w:rsidRDefault="00DD6111" w:rsidP="00DD6111">
      <w:r>
        <w:t xml:space="preserve">    1854956-Т - </w:t>
      </w:r>
      <w:proofErr w:type="spellStart"/>
      <w:r>
        <w:t>нк</w:t>
      </w:r>
      <w:proofErr w:type="spellEnd"/>
      <w:r>
        <w:t xml:space="preserve">; 1854957-Т - </w:t>
      </w:r>
      <w:proofErr w:type="spellStart"/>
      <w:r>
        <w:t>нк</w:t>
      </w:r>
      <w:proofErr w:type="spellEnd"/>
      <w:r>
        <w:t xml:space="preserve">; 1854958-Т - </w:t>
      </w:r>
      <w:proofErr w:type="spellStart"/>
      <w:r>
        <w:t>нк</w:t>
      </w:r>
      <w:proofErr w:type="spellEnd"/>
    </w:p>
    <w:p w:rsidR="00DD6111" w:rsidRDefault="00DD6111" w:rsidP="00DD6111">
      <w:r>
        <w:t xml:space="preserve">    </w:t>
      </w:r>
      <w:proofErr w:type="spellStart"/>
      <w:r>
        <w:t>Сө</w:t>
      </w:r>
      <w:proofErr w:type="gramStart"/>
      <w:r>
        <w:t>л</w:t>
      </w:r>
      <w:proofErr w:type="gramEnd"/>
      <w:r>
        <w:t>әйман</w:t>
      </w:r>
      <w:proofErr w:type="spellEnd"/>
    </w:p>
    <w:p w:rsidR="00DD6111" w:rsidRDefault="00DD6111" w:rsidP="00DD6111">
      <w:proofErr w:type="spellStart"/>
      <w:r>
        <w:t>Билә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дастаны</w:t>
      </w:r>
      <w:proofErr w:type="spellEnd"/>
      <w:r>
        <w:t xml:space="preserve"> : </w:t>
      </w:r>
      <w:proofErr w:type="spellStart"/>
      <w:r>
        <w:t>тарихи</w:t>
      </w:r>
      <w:proofErr w:type="spellEnd"/>
      <w:r>
        <w:t xml:space="preserve"> поэма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риваятьләр</w:t>
      </w:r>
      <w:proofErr w:type="spellEnd"/>
      <w:r>
        <w:t xml:space="preserve"> / </w:t>
      </w:r>
      <w:proofErr w:type="spellStart"/>
      <w:r>
        <w:t>Сөләйман</w:t>
      </w:r>
      <w:proofErr w:type="spellEnd"/>
      <w:r>
        <w:t xml:space="preserve">; </w:t>
      </w:r>
      <w:proofErr w:type="spellStart"/>
      <w:r>
        <w:t>рәссамы</w:t>
      </w:r>
      <w:proofErr w:type="spellEnd"/>
      <w:r>
        <w:t xml:space="preserve"> Ф. </w:t>
      </w:r>
      <w:proofErr w:type="spellStart"/>
      <w:r>
        <w:t>Ризаева</w:t>
      </w:r>
      <w:proofErr w:type="spellEnd"/>
      <w:r>
        <w:t xml:space="preserve">. - Казан ; </w:t>
      </w:r>
      <w:proofErr w:type="spellStart"/>
      <w:r>
        <w:t>Билә</w:t>
      </w:r>
      <w:proofErr w:type="gramStart"/>
      <w:r>
        <w:t>р</w:t>
      </w:r>
      <w:proofErr w:type="spellEnd"/>
      <w:proofErr w:type="gramEnd"/>
      <w:r>
        <w:t xml:space="preserve"> : ТР </w:t>
      </w:r>
      <w:proofErr w:type="spellStart"/>
      <w:r>
        <w:t>Фәннәр</w:t>
      </w:r>
      <w:proofErr w:type="spellEnd"/>
      <w:r>
        <w:t xml:space="preserve"> </w:t>
      </w:r>
      <w:proofErr w:type="spellStart"/>
      <w:r>
        <w:t>академиясе</w:t>
      </w:r>
      <w:proofErr w:type="spellEnd"/>
      <w:r>
        <w:t xml:space="preserve"> </w:t>
      </w:r>
      <w:proofErr w:type="spellStart"/>
      <w:r>
        <w:t>нәшрияты</w:t>
      </w:r>
      <w:proofErr w:type="spellEnd"/>
      <w:r>
        <w:t xml:space="preserve">, 2018. - 60 б. : </w:t>
      </w:r>
      <w:proofErr w:type="spellStart"/>
      <w:r>
        <w:t>рәс</w:t>
      </w:r>
      <w:proofErr w:type="spellEnd"/>
      <w:r>
        <w:t xml:space="preserve">. - </w:t>
      </w:r>
      <w:proofErr w:type="spellStart"/>
      <w:r>
        <w:t>Эчт</w:t>
      </w:r>
      <w:proofErr w:type="spellEnd"/>
      <w:r>
        <w:t xml:space="preserve">.: </w:t>
      </w:r>
      <w:proofErr w:type="spellStart"/>
      <w:r>
        <w:t>Биләргә</w:t>
      </w:r>
      <w:proofErr w:type="spellEnd"/>
      <w:r>
        <w:t xml:space="preserve"> </w:t>
      </w:r>
      <w:proofErr w:type="spellStart"/>
      <w:r>
        <w:t>кайту</w:t>
      </w:r>
      <w:proofErr w:type="spellEnd"/>
      <w:r>
        <w:t xml:space="preserve"> : поэма; </w:t>
      </w:r>
      <w:proofErr w:type="spellStart"/>
      <w:r>
        <w:t>Бөек</w:t>
      </w:r>
      <w:proofErr w:type="spellEnd"/>
      <w:r>
        <w:t xml:space="preserve"> </w:t>
      </w:r>
      <w:proofErr w:type="spellStart"/>
      <w:r>
        <w:t>шәһәр</w:t>
      </w:r>
      <w:proofErr w:type="spellEnd"/>
      <w:r>
        <w:t xml:space="preserve"> </w:t>
      </w:r>
      <w:proofErr w:type="spellStart"/>
      <w:r>
        <w:t>Биләр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; Болгар </w:t>
      </w:r>
      <w:proofErr w:type="spellStart"/>
      <w:r>
        <w:t>дәүләте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; </w:t>
      </w:r>
      <w:proofErr w:type="spellStart"/>
      <w:r>
        <w:t>Тырышмал</w:t>
      </w:r>
      <w:proofErr w:type="spellEnd"/>
      <w:r>
        <w:t xml:space="preserve"> </w:t>
      </w:r>
      <w:proofErr w:type="spellStart"/>
      <w:r>
        <w:t>хаҗиның</w:t>
      </w:r>
      <w:proofErr w:type="spellEnd"/>
      <w:r>
        <w:t xml:space="preserve"> </w:t>
      </w:r>
      <w:proofErr w:type="spellStart"/>
      <w:r>
        <w:t>Изге</w:t>
      </w:r>
      <w:proofErr w:type="spellEnd"/>
      <w:r>
        <w:t xml:space="preserve"> </w:t>
      </w:r>
      <w:proofErr w:type="spellStart"/>
      <w:r>
        <w:t>чишмәгә</w:t>
      </w:r>
      <w:proofErr w:type="spellEnd"/>
      <w:r>
        <w:t xml:space="preserve"> </w:t>
      </w:r>
      <w:proofErr w:type="spellStart"/>
      <w:r>
        <w:t>әверелүе</w:t>
      </w:r>
      <w:proofErr w:type="spellEnd"/>
      <w:r>
        <w:t>; Ия-</w:t>
      </w:r>
      <w:proofErr w:type="spellStart"/>
      <w:r>
        <w:t>рухлар</w:t>
      </w:r>
      <w:proofErr w:type="spellEnd"/>
      <w:r>
        <w:t xml:space="preserve"> </w:t>
      </w:r>
      <w:proofErr w:type="spellStart"/>
      <w:r>
        <w:t>тавын</w:t>
      </w:r>
      <w:proofErr w:type="spellEnd"/>
      <w:r>
        <w:t xml:space="preserve"> ник </w:t>
      </w:r>
      <w:proofErr w:type="spellStart"/>
      <w:r>
        <w:t>Хуҗалар</w:t>
      </w:r>
      <w:proofErr w:type="spellEnd"/>
      <w:r>
        <w:t xml:space="preserve"> </w:t>
      </w:r>
      <w:proofErr w:type="spellStart"/>
      <w:r>
        <w:t>тавы</w:t>
      </w:r>
      <w:proofErr w:type="spellEnd"/>
      <w:r>
        <w:t xml:space="preserve"> </w:t>
      </w:r>
      <w:proofErr w:type="spellStart"/>
      <w:r>
        <w:t>дип</w:t>
      </w:r>
      <w:proofErr w:type="spellEnd"/>
      <w:r>
        <w:t xml:space="preserve"> </w:t>
      </w:r>
      <w:proofErr w:type="spellStart"/>
      <w:r>
        <w:t>атый</w:t>
      </w:r>
      <w:proofErr w:type="spellEnd"/>
      <w:r>
        <w:t xml:space="preserve"> </w:t>
      </w:r>
      <w:proofErr w:type="spellStart"/>
      <w:r>
        <w:t>башлаганнар</w:t>
      </w:r>
      <w:proofErr w:type="spellEnd"/>
      <w:r>
        <w:t>? һ. б.. - ISBN 978-5-9690-0481-8 : 200,00</w:t>
      </w:r>
    </w:p>
    <w:p w:rsidR="00DD6111" w:rsidRDefault="00DD6111" w:rsidP="00DD6111">
      <w:r>
        <w:t xml:space="preserve">    Оглавление: </w:t>
      </w:r>
      <w:hyperlink r:id="rId68" w:history="1">
        <w:r w:rsidR="00D114E0" w:rsidRPr="00CB5475">
          <w:rPr>
            <w:rStyle w:val="a8"/>
          </w:rPr>
          <w:t>http://kitap.tatar.ru/ogl/nlrt/nbrt_obr_2572840.pdf</w:t>
        </w:r>
      </w:hyperlink>
    </w:p>
    <w:p w:rsidR="00D114E0" w:rsidRDefault="00D114E0" w:rsidP="00DD6111"/>
    <w:p w:rsidR="00DD6111" w:rsidRDefault="00DD6111" w:rsidP="00DD6111"/>
    <w:p w:rsidR="00DD6111" w:rsidRDefault="00DD6111" w:rsidP="00DD6111">
      <w:r>
        <w:t>96. Ә;   С98</w:t>
      </w:r>
    </w:p>
    <w:p w:rsidR="00DD6111" w:rsidRDefault="00DD6111" w:rsidP="00DD6111">
      <w:r>
        <w:t xml:space="preserve">    1875141-Т - </w:t>
      </w:r>
      <w:proofErr w:type="spellStart"/>
      <w:r>
        <w:t>нк</w:t>
      </w:r>
      <w:proofErr w:type="spellEnd"/>
      <w:r>
        <w:t xml:space="preserve">; 1509863-Т - </w:t>
      </w:r>
      <w:proofErr w:type="spellStart"/>
      <w:r>
        <w:t>нк</w:t>
      </w:r>
      <w:proofErr w:type="spellEnd"/>
      <w:r>
        <w:t xml:space="preserve">; 1509864-Т - </w:t>
      </w:r>
      <w:proofErr w:type="spellStart"/>
      <w:r>
        <w:t>нк</w:t>
      </w:r>
      <w:proofErr w:type="spellEnd"/>
      <w:r>
        <w:t xml:space="preserve">; 1509865-Т - </w:t>
      </w:r>
      <w:proofErr w:type="spellStart"/>
      <w:r>
        <w:t>нк</w:t>
      </w:r>
      <w:proofErr w:type="spellEnd"/>
      <w:r>
        <w:t xml:space="preserve">; 1509866-Т - </w:t>
      </w:r>
      <w:proofErr w:type="spellStart"/>
      <w:r>
        <w:t>нк</w:t>
      </w:r>
      <w:proofErr w:type="spellEnd"/>
      <w:r>
        <w:t xml:space="preserve">; 1509867-Т - </w:t>
      </w:r>
      <w:proofErr w:type="spellStart"/>
      <w:r>
        <w:t>нк</w:t>
      </w:r>
      <w:proofErr w:type="spellEnd"/>
      <w:r>
        <w:t xml:space="preserve">; 1538239-Т - </w:t>
      </w:r>
      <w:proofErr w:type="spellStart"/>
      <w:r>
        <w:t>нк</w:t>
      </w:r>
      <w:proofErr w:type="spellEnd"/>
      <w:r>
        <w:t xml:space="preserve">; 1538240-Т - </w:t>
      </w:r>
      <w:proofErr w:type="spellStart"/>
      <w:r>
        <w:t>нк</w:t>
      </w:r>
      <w:proofErr w:type="spellEnd"/>
    </w:p>
    <w:p w:rsidR="00DD6111" w:rsidRDefault="00DD6111" w:rsidP="00DD6111">
      <w:r>
        <w:t xml:space="preserve">    </w:t>
      </w:r>
      <w:proofErr w:type="spellStart"/>
      <w:r>
        <w:t>Сө</w:t>
      </w:r>
      <w:proofErr w:type="gramStart"/>
      <w:r>
        <w:t>л</w:t>
      </w:r>
      <w:proofErr w:type="gramEnd"/>
      <w:r>
        <w:t>әйман</w:t>
      </w:r>
      <w:proofErr w:type="spellEnd"/>
    </w:p>
    <w:p w:rsidR="00DD6111" w:rsidRDefault="00DD6111" w:rsidP="00DD6111">
      <w:proofErr w:type="spellStart"/>
      <w:r>
        <w:t>Күләгәлә</w:t>
      </w:r>
      <w:proofErr w:type="gramStart"/>
      <w:r>
        <w:t>р</w:t>
      </w:r>
      <w:proofErr w:type="spellEnd"/>
      <w:proofErr w:type="gramEnd"/>
      <w:r>
        <w:t xml:space="preserve"> : </w:t>
      </w:r>
      <w:proofErr w:type="spellStart"/>
      <w:r>
        <w:t>шигырьләр</w:t>
      </w:r>
      <w:proofErr w:type="spellEnd"/>
      <w:r>
        <w:t xml:space="preserve"> / </w:t>
      </w:r>
      <w:proofErr w:type="spellStart"/>
      <w:r>
        <w:t>Сөләйман</w:t>
      </w:r>
      <w:proofErr w:type="spellEnd"/>
      <w:r>
        <w:t xml:space="preserve">; </w:t>
      </w:r>
      <w:proofErr w:type="spellStart"/>
      <w:r>
        <w:t>мөхәррире</w:t>
      </w:r>
      <w:proofErr w:type="spellEnd"/>
      <w:r>
        <w:t xml:space="preserve"> Л. </w:t>
      </w:r>
      <w:proofErr w:type="spellStart"/>
      <w:r>
        <w:t>Зөлкарнәй</w:t>
      </w:r>
      <w:proofErr w:type="spellEnd"/>
      <w:r>
        <w:t xml:space="preserve">; </w:t>
      </w:r>
      <w:proofErr w:type="spellStart"/>
      <w:r>
        <w:t>рәссамы</w:t>
      </w:r>
      <w:proofErr w:type="spellEnd"/>
      <w:r>
        <w:t xml:space="preserve"> Ф. </w:t>
      </w:r>
      <w:proofErr w:type="spellStart"/>
      <w:r>
        <w:t>Хәсьянова</w:t>
      </w:r>
      <w:proofErr w:type="spellEnd"/>
      <w:r>
        <w:t xml:space="preserve">. - Казан, 1997. - 144 б. : </w:t>
      </w:r>
      <w:proofErr w:type="spellStart"/>
      <w:proofErr w:type="gramStart"/>
      <w:r>
        <w:t>р</w:t>
      </w:r>
      <w:proofErr w:type="gramEnd"/>
      <w:r>
        <w:t>әс</w:t>
      </w:r>
      <w:proofErr w:type="spellEnd"/>
      <w:r>
        <w:t xml:space="preserve">. - Т 1875141: </w:t>
      </w:r>
      <w:proofErr w:type="spellStart"/>
      <w:r>
        <w:t>Сөләйман</w:t>
      </w:r>
      <w:proofErr w:type="spellEnd"/>
      <w:r>
        <w:t xml:space="preserve"> автографы</w:t>
      </w:r>
      <w:proofErr w:type="gramStart"/>
      <w:r>
        <w:t xml:space="preserve"> :</w:t>
      </w:r>
      <w:proofErr w:type="gramEnd"/>
      <w:r>
        <w:t xml:space="preserve"> 6,00</w:t>
      </w:r>
    </w:p>
    <w:p w:rsidR="00DD6111" w:rsidRDefault="00DD6111" w:rsidP="00DD6111">
      <w:r>
        <w:t xml:space="preserve">    Оглавление: </w:t>
      </w:r>
      <w:hyperlink r:id="rId69" w:history="1">
        <w:r w:rsidR="00D114E0" w:rsidRPr="00CB5475">
          <w:rPr>
            <w:rStyle w:val="a8"/>
          </w:rPr>
          <w:t>http://kitap.tatar.ru/ogl/nlrt/nbrt_obr_1611009.pdf</w:t>
        </w:r>
      </w:hyperlink>
    </w:p>
    <w:p w:rsidR="00D114E0" w:rsidRDefault="00D114E0" w:rsidP="00DD6111"/>
    <w:p w:rsidR="00DD6111" w:rsidRDefault="00DD6111" w:rsidP="00DD6111"/>
    <w:p w:rsidR="00DD6111" w:rsidRDefault="00DD6111" w:rsidP="00DD6111">
      <w:r>
        <w:t>97. 84(2=411.2)6;   Т41</w:t>
      </w:r>
    </w:p>
    <w:p w:rsidR="00DD6111" w:rsidRDefault="00DD6111" w:rsidP="00DD6111">
      <w:r>
        <w:t xml:space="preserve">    1895138-Л - </w:t>
      </w:r>
      <w:proofErr w:type="spellStart"/>
      <w:r>
        <w:t>аб</w:t>
      </w:r>
      <w:proofErr w:type="spellEnd"/>
    </w:p>
    <w:p w:rsidR="00DD6111" w:rsidRDefault="00DD6111" w:rsidP="00DD6111">
      <w:r>
        <w:t xml:space="preserve">    </w:t>
      </w:r>
      <w:proofErr w:type="spellStart"/>
      <w:r>
        <w:t>Тимошев</w:t>
      </w:r>
      <w:proofErr w:type="spellEnd"/>
      <w:r>
        <w:t xml:space="preserve">, Рафаэль </w:t>
      </w:r>
      <w:proofErr w:type="spellStart"/>
      <w:r>
        <w:t>Миргалиевич</w:t>
      </w:r>
      <w:proofErr w:type="spellEnd"/>
    </w:p>
    <w:p w:rsidR="00DD6111" w:rsidRDefault="00DD6111" w:rsidP="00DD6111">
      <w:r>
        <w:t xml:space="preserve">Золото </w:t>
      </w:r>
      <w:proofErr w:type="spellStart"/>
      <w:r>
        <w:t>Дункеля</w:t>
      </w:r>
      <w:proofErr w:type="spellEnd"/>
      <w:proofErr w:type="gramStart"/>
      <w:r>
        <w:t xml:space="preserve"> :</w:t>
      </w:r>
      <w:proofErr w:type="gramEnd"/>
      <w:r>
        <w:t xml:space="preserve"> [роман] / Рафаэль </w:t>
      </w:r>
      <w:proofErr w:type="spellStart"/>
      <w:r>
        <w:t>Тимошев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Вече, 2021. - 319 с. - (Сибирский приключенческий роман).. - ISBN 978-5-4484-2387-1</w:t>
      </w:r>
      <w:proofErr w:type="gramStart"/>
      <w:r>
        <w:t xml:space="preserve"> :</w:t>
      </w:r>
      <w:proofErr w:type="gramEnd"/>
      <w:r>
        <w:t xml:space="preserve"> 350,00</w:t>
      </w:r>
    </w:p>
    <w:p w:rsidR="00DD6111" w:rsidRDefault="00DD6111" w:rsidP="00DD6111"/>
    <w:p w:rsidR="00DD6111" w:rsidRDefault="00DD6111" w:rsidP="00DD6111">
      <w:r>
        <w:t>98. 84(7Сое);   Т50</w:t>
      </w:r>
    </w:p>
    <w:p w:rsidR="00DD6111" w:rsidRDefault="00DD6111" w:rsidP="00DD6111">
      <w:r>
        <w:t xml:space="preserve">    1895195-М - </w:t>
      </w:r>
      <w:proofErr w:type="spellStart"/>
      <w:r>
        <w:t>аб</w:t>
      </w:r>
      <w:proofErr w:type="spellEnd"/>
    </w:p>
    <w:p w:rsidR="00DD6111" w:rsidRDefault="00DD6111" w:rsidP="00DD6111">
      <w:r>
        <w:t xml:space="preserve">    </w:t>
      </w:r>
      <w:proofErr w:type="spellStart"/>
      <w:r>
        <w:t>Тодд</w:t>
      </w:r>
      <w:proofErr w:type="spellEnd"/>
      <w:r>
        <w:t>, Анна</w:t>
      </w:r>
    </w:p>
    <w:p w:rsidR="00DD6111" w:rsidRDefault="00DD6111" w:rsidP="00DD6111">
      <w:r>
        <w:t xml:space="preserve">После падения / Анна </w:t>
      </w:r>
      <w:proofErr w:type="spellStart"/>
      <w:r>
        <w:t>Тодд</w:t>
      </w:r>
      <w:proofErr w:type="spellEnd"/>
      <w:r>
        <w:t>; [пер. с англ. М. Белякова].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2021. - 731 c. - </w:t>
      </w:r>
      <w:proofErr w:type="gramStart"/>
      <w:r>
        <w:t>(Модное чтение.</w:t>
      </w:r>
      <w:proofErr w:type="gramEnd"/>
      <w:r>
        <w:t xml:space="preserve"> </w:t>
      </w:r>
      <w:proofErr w:type="gramStart"/>
      <w:r>
        <w:t xml:space="preserve">Проза Анны </w:t>
      </w:r>
      <w:proofErr w:type="spellStart"/>
      <w:r>
        <w:t>Тодд</w:t>
      </w:r>
      <w:proofErr w:type="spellEnd"/>
      <w:r>
        <w:t>)..</w:t>
      </w:r>
      <w:proofErr w:type="gramEnd"/>
      <w:r>
        <w:t xml:space="preserve"> - ISBN 978-5-04-118856-6</w:t>
      </w:r>
      <w:proofErr w:type="gramStart"/>
      <w:r>
        <w:t xml:space="preserve"> :</w:t>
      </w:r>
      <w:proofErr w:type="gramEnd"/>
      <w:r>
        <w:t xml:space="preserve"> 350,00</w:t>
      </w:r>
    </w:p>
    <w:p w:rsidR="00DD6111" w:rsidRDefault="00DD6111" w:rsidP="00DD6111"/>
    <w:p w:rsidR="00DD6111" w:rsidRDefault="00DD6111" w:rsidP="00DD6111">
      <w:r>
        <w:t>99. 84(4Вел);   Ф51</w:t>
      </w:r>
    </w:p>
    <w:p w:rsidR="00DD6111" w:rsidRDefault="00DD6111" w:rsidP="00DD6111">
      <w:r>
        <w:t xml:space="preserve">    1895171-Л - </w:t>
      </w:r>
      <w:proofErr w:type="spellStart"/>
      <w:r>
        <w:t>аб</w:t>
      </w:r>
      <w:proofErr w:type="spellEnd"/>
    </w:p>
    <w:p w:rsidR="00DD6111" w:rsidRDefault="00DD6111" w:rsidP="00DD6111">
      <w:r>
        <w:t xml:space="preserve">    Филдинг, Хелен</w:t>
      </w:r>
    </w:p>
    <w:p w:rsidR="00DD6111" w:rsidRDefault="00DD6111" w:rsidP="00DD6111">
      <w:r>
        <w:t xml:space="preserve">Дневник </w:t>
      </w:r>
      <w:proofErr w:type="spellStart"/>
      <w:r>
        <w:t>Бриджит</w:t>
      </w:r>
      <w:proofErr w:type="spellEnd"/>
      <w:r>
        <w:t xml:space="preserve"> Джонс</w:t>
      </w:r>
      <w:proofErr w:type="gramStart"/>
      <w:r>
        <w:t xml:space="preserve"> :</w:t>
      </w:r>
      <w:proofErr w:type="gramEnd"/>
      <w:r>
        <w:t xml:space="preserve"> [роман] / Хелен Филдинг; [пер. с англ. М. Зориной]. - Санкт-Петербург</w:t>
      </w:r>
      <w:proofErr w:type="gramStart"/>
      <w:r>
        <w:t xml:space="preserve"> :</w:t>
      </w:r>
      <w:proofErr w:type="gramEnd"/>
      <w:r>
        <w:t xml:space="preserve"> Амфора, 2013. - 317, [2] с. - (Романтическая комедия).. - ISBN 978-5-367-02473-9 (Амфора). - ISBN 978-5-4357-0220-0 (ООО "Петроглиф")</w:t>
      </w:r>
      <w:proofErr w:type="gramStart"/>
      <w:r>
        <w:t xml:space="preserve"> :</w:t>
      </w:r>
      <w:proofErr w:type="gramEnd"/>
      <w:r>
        <w:t xml:space="preserve"> 350,00</w:t>
      </w:r>
    </w:p>
    <w:p w:rsidR="00DD6111" w:rsidRDefault="00DD6111" w:rsidP="00DD6111">
      <w:r>
        <w:t xml:space="preserve">    Оглавление: </w:t>
      </w:r>
      <w:hyperlink r:id="rId70" w:history="1">
        <w:r w:rsidR="00D114E0" w:rsidRPr="00CB5475">
          <w:rPr>
            <w:rStyle w:val="a8"/>
          </w:rPr>
          <w:t>http://kitap.tatar.ru/ogl/nlrt/nbrt_obr_1997850.pdf</w:t>
        </w:r>
      </w:hyperlink>
    </w:p>
    <w:p w:rsidR="00D114E0" w:rsidRDefault="00D114E0" w:rsidP="00DD6111"/>
    <w:p w:rsidR="00DD6111" w:rsidRDefault="00DD6111" w:rsidP="00DD6111"/>
    <w:p w:rsidR="00DD6111" w:rsidRDefault="00DD6111" w:rsidP="00DD6111">
      <w:r>
        <w:t>100. 84(2=411.2)6;   Х18</w:t>
      </w:r>
    </w:p>
    <w:p w:rsidR="00DD6111" w:rsidRDefault="00DD6111" w:rsidP="00DD6111">
      <w:r>
        <w:t xml:space="preserve">    1894760-Л - </w:t>
      </w:r>
      <w:proofErr w:type="spellStart"/>
      <w:r>
        <w:t>аб</w:t>
      </w:r>
      <w:proofErr w:type="spellEnd"/>
    </w:p>
    <w:p w:rsidR="00DD6111" w:rsidRDefault="00DD6111" w:rsidP="00DD6111">
      <w:r>
        <w:t xml:space="preserve">    Хаммер, </w:t>
      </w:r>
      <w:proofErr w:type="spellStart"/>
      <w:r>
        <w:t>Ната</w:t>
      </w:r>
      <w:proofErr w:type="spellEnd"/>
    </w:p>
    <w:p w:rsidR="00DD6111" w:rsidRDefault="00DD6111" w:rsidP="00DD6111">
      <w:r>
        <w:t xml:space="preserve">Шанс на счастье / </w:t>
      </w:r>
      <w:proofErr w:type="spellStart"/>
      <w:r>
        <w:t>Ната</w:t>
      </w:r>
      <w:proofErr w:type="spellEnd"/>
      <w:r>
        <w:t xml:space="preserve"> Хаммер.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2022. - 413, [1] с.; 21. - (Радость жизни).. - ISBN 978-5-04-163435-3</w:t>
      </w:r>
      <w:proofErr w:type="gramStart"/>
      <w:r>
        <w:t xml:space="preserve"> :</w:t>
      </w:r>
      <w:proofErr w:type="gramEnd"/>
      <w:r>
        <w:t xml:space="preserve"> 300,00</w:t>
      </w:r>
    </w:p>
    <w:p w:rsidR="00DD6111" w:rsidRDefault="00DD6111" w:rsidP="00DD6111"/>
    <w:p w:rsidR="00DD6111" w:rsidRDefault="00DD6111" w:rsidP="00DD6111">
      <w:r>
        <w:t>101. 84(7Сое);   Ч-36</w:t>
      </w:r>
    </w:p>
    <w:p w:rsidR="00DD6111" w:rsidRDefault="00DD6111" w:rsidP="00DD6111">
      <w:r>
        <w:t xml:space="preserve">    1895139-Л - </w:t>
      </w:r>
      <w:proofErr w:type="spellStart"/>
      <w:r>
        <w:t>аб</w:t>
      </w:r>
      <w:proofErr w:type="spellEnd"/>
    </w:p>
    <w:p w:rsidR="00DD6111" w:rsidRDefault="00DD6111" w:rsidP="00DD6111">
      <w:r>
        <w:t xml:space="preserve">    Чейз, Эмма</w:t>
      </w:r>
    </w:p>
    <w:p w:rsidR="00DD6111" w:rsidRDefault="00DD6111" w:rsidP="00DD6111">
      <w:r>
        <w:t>Принц Николас</w:t>
      </w:r>
      <w:proofErr w:type="gramStart"/>
      <w:r>
        <w:t xml:space="preserve"> :</w:t>
      </w:r>
      <w:proofErr w:type="gramEnd"/>
      <w:r>
        <w:t xml:space="preserve"> [роман] / Эмма Чейз; пер. с англ. В. </w:t>
      </w:r>
      <w:proofErr w:type="spellStart"/>
      <w:r>
        <w:t>Подшиваловой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Inspiria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2021. - 349, [1] c.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Royally</w:t>
      </w:r>
      <w:proofErr w:type="spellEnd"/>
      <w:r>
        <w:t xml:space="preserve"> </w:t>
      </w:r>
      <w:proofErr w:type="spellStart"/>
      <w:r>
        <w:t>screwed</w:t>
      </w:r>
      <w:proofErr w:type="spellEnd"/>
      <w:r>
        <w:t xml:space="preserve"> / </w:t>
      </w:r>
      <w:proofErr w:type="spellStart"/>
      <w:r>
        <w:t>Emma</w:t>
      </w:r>
      <w:proofErr w:type="spellEnd"/>
      <w:r>
        <w:t xml:space="preserve"> </w:t>
      </w:r>
      <w:proofErr w:type="spellStart"/>
      <w:r>
        <w:t>Chase</w:t>
      </w:r>
      <w:proofErr w:type="spellEnd"/>
      <w:r>
        <w:t xml:space="preserve">. - </w:t>
      </w:r>
      <w:proofErr w:type="spellStart"/>
      <w:r>
        <w:t>Загл</w:t>
      </w:r>
      <w:proofErr w:type="spellEnd"/>
      <w:r>
        <w:t xml:space="preserve">. обл.: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love</w:t>
      </w:r>
      <w:proofErr w:type="spellEnd"/>
      <w:r>
        <w:t>. Принц Николас. - ISBN 978-5-04116448-5</w:t>
      </w:r>
      <w:proofErr w:type="gramStart"/>
      <w:r>
        <w:t xml:space="preserve"> :</w:t>
      </w:r>
      <w:proofErr w:type="gramEnd"/>
      <w:r>
        <w:t xml:space="preserve"> 350,00</w:t>
      </w:r>
    </w:p>
    <w:p w:rsidR="00DD6111" w:rsidRDefault="00DD6111" w:rsidP="00DD6111"/>
    <w:p w:rsidR="009A620E" w:rsidRDefault="009A620E" w:rsidP="00DD6111"/>
    <w:p w:rsidR="009A620E" w:rsidRDefault="009A620E" w:rsidP="009A620E">
      <w:pPr>
        <w:pStyle w:val="1"/>
      </w:pPr>
      <w:bookmarkStart w:id="16" w:name="_Toc152833166"/>
      <w:r>
        <w:t>Искусство. Искусствознание. (ББК 85)</w:t>
      </w:r>
      <w:bookmarkEnd w:id="16"/>
    </w:p>
    <w:p w:rsidR="009A620E" w:rsidRDefault="009A620E" w:rsidP="009A620E">
      <w:pPr>
        <w:pStyle w:val="1"/>
      </w:pPr>
    </w:p>
    <w:p w:rsidR="009A620E" w:rsidRDefault="009A620E" w:rsidP="009A620E">
      <w:r>
        <w:t>102. К  85.314;   Ч-77</w:t>
      </w:r>
    </w:p>
    <w:p w:rsidR="009A620E" w:rsidRDefault="009A620E" w:rsidP="009A620E">
      <w:r>
        <w:t xml:space="preserve">    1895276-Л - </w:t>
      </w:r>
      <w:proofErr w:type="spellStart"/>
      <w:r>
        <w:t>нк</w:t>
      </w:r>
      <w:proofErr w:type="spellEnd"/>
      <w:r>
        <w:t xml:space="preserve">; 1895277-Л - </w:t>
      </w:r>
      <w:proofErr w:type="spellStart"/>
      <w:r>
        <w:t>нк</w:t>
      </w:r>
      <w:proofErr w:type="spellEnd"/>
      <w:r>
        <w:t xml:space="preserve">; 1895278-Л - </w:t>
      </w:r>
      <w:proofErr w:type="spellStart"/>
      <w:r>
        <w:t>нк</w:t>
      </w:r>
      <w:proofErr w:type="spellEnd"/>
    </w:p>
    <w:p w:rsidR="009A620E" w:rsidRDefault="009A620E" w:rsidP="009A620E">
      <w:r>
        <w:t xml:space="preserve">    Чтения памяти С. В. Смоленского (6; Казань; 2022)</w:t>
      </w:r>
    </w:p>
    <w:p w:rsidR="009A620E" w:rsidRDefault="009A620E" w:rsidP="009A620E">
      <w:r>
        <w:t>VI чтения памяти С. В. Смоленского</w:t>
      </w:r>
      <w:proofErr w:type="gramStart"/>
      <w:r>
        <w:t xml:space="preserve"> :</w:t>
      </w:r>
      <w:proofErr w:type="gramEnd"/>
      <w:r>
        <w:t xml:space="preserve"> материалы Международной научной конференции, Казань, 26 октября 2022 года / Министерство культуры Российской Федерации ; Казанская государственная консерватория им. Н. Г. </w:t>
      </w:r>
      <w:proofErr w:type="spellStart"/>
      <w:r>
        <w:t>Жиганова</w:t>
      </w:r>
      <w:proofErr w:type="spellEnd"/>
      <w:r>
        <w:t xml:space="preserve">, Кафедра хорового </w:t>
      </w:r>
      <w:proofErr w:type="spellStart"/>
      <w:r>
        <w:t>дирижирования</w:t>
      </w:r>
      <w:proofErr w:type="spellEnd"/>
      <w:r>
        <w:t xml:space="preserve"> ; сост., науч. ред., авт. предисл. Ю. С. Карпов. - Казань</w:t>
      </w:r>
      <w:proofErr w:type="gramStart"/>
      <w:r>
        <w:t xml:space="preserve"> :</w:t>
      </w:r>
      <w:proofErr w:type="gramEnd"/>
      <w:r>
        <w:t xml:space="preserve"> Казанская государственная консерватория, 2023. - 151 с. : нот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л. - </w:t>
      </w:r>
      <w:proofErr w:type="spellStart"/>
      <w:r>
        <w:t>Библиогр</w:t>
      </w:r>
      <w:proofErr w:type="spellEnd"/>
      <w:r>
        <w:t xml:space="preserve">. в конце ст. и в </w:t>
      </w:r>
      <w:proofErr w:type="spellStart"/>
      <w:r>
        <w:t>подстроч</w:t>
      </w:r>
      <w:proofErr w:type="spellEnd"/>
      <w:r>
        <w:t>. примеч. - ISBN 978-5-85401-308-6</w:t>
      </w:r>
      <w:proofErr w:type="gramStart"/>
      <w:r>
        <w:t xml:space="preserve"> :</w:t>
      </w:r>
      <w:proofErr w:type="gramEnd"/>
      <w:r>
        <w:t xml:space="preserve"> 110,00</w:t>
      </w:r>
    </w:p>
    <w:p w:rsidR="009A620E" w:rsidRDefault="009A620E" w:rsidP="009A620E">
      <w:r>
        <w:t xml:space="preserve">    Оглавление: </w:t>
      </w:r>
      <w:hyperlink r:id="rId71" w:history="1">
        <w:r w:rsidR="00D114E0" w:rsidRPr="00CB5475">
          <w:rPr>
            <w:rStyle w:val="a8"/>
          </w:rPr>
          <w:t>http://kitap.tatar.ru/ogl/nlrt/nbrt_obr_4013373.pdf</w:t>
        </w:r>
      </w:hyperlink>
    </w:p>
    <w:p w:rsidR="00D114E0" w:rsidRDefault="00D114E0" w:rsidP="009A620E"/>
    <w:p w:rsidR="009A620E" w:rsidRDefault="009A620E" w:rsidP="009A620E"/>
    <w:p w:rsidR="009A620E" w:rsidRDefault="009A620E" w:rsidP="009A620E">
      <w:r>
        <w:t>103. 85.313;   М89</w:t>
      </w:r>
    </w:p>
    <w:p w:rsidR="009A620E" w:rsidRDefault="009A620E" w:rsidP="009A620E">
      <w:r>
        <w:t xml:space="preserve">    1895396-Л - </w:t>
      </w:r>
      <w:proofErr w:type="spellStart"/>
      <w:r>
        <w:t>кх</w:t>
      </w:r>
      <w:proofErr w:type="spellEnd"/>
      <w:r>
        <w:t xml:space="preserve">; 1895397-Л - </w:t>
      </w:r>
      <w:proofErr w:type="spellStart"/>
      <w:r>
        <w:t>кх</w:t>
      </w:r>
      <w:proofErr w:type="spellEnd"/>
      <w:r>
        <w:t xml:space="preserve">; 1895398-Л - </w:t>
      </w:r>
      <w:proofErr w:type="spellStart"/>
      <w:r>
        <w:t>кх</w:t>
      </w:r>
      <w:proofErr w:type="spellEnd"/>
    </w:p>
    <w:p w:rsidR="009A620E" w:rsidRDefault="009A620E" w:rsidP="009A620E">
      <w:r>
        <w:t xml:space="preserve">    Музыка как национальный мир искусства : материалы Международной научно-практической конференции, Казань, 10-11 ноября 2022 г. / Министерство культуры Российской Федерации ; Казанская государственная консерватория имени Н. Г. </w:t>
      </w:r>
      <w:proofErr w:type="spellStart"/>
      <w:r>
        <w:t>Жиганова</w:t>
      </w:r>
      <w:proofErr w:type="spellEnd"/>
      <w:r>
        <w:t xml:space="preserve"> </w:t>
      </w:r>
      <w:r>
        <w:lastRenderedPageBreak/>
        <w:t>; сост.,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ед.: Д. Ф. </w:t>
      </w:r>
      <w:proofErr w:type="spellStart"/>
      <w:r>
        <w:t>Хайрутдинова</w:t>
      </w:r>
      <w:proofErr w:type="spellEnd"/>
      <w:r>
        <w:t xml:space="preserve">. - Казань, 2023. - 320, [1] с. - </w:t>
      </w:r>
      <w:proofErr w:type="spellStart"/>
      <w:r>
        <w:t>Библиогр</w:t>
      </w:r>
      <w:proofErr w:type="spellEnd"/>
      <w:r>
        <w:t>. в конце ст.. - ISBN 978-5-85401-306-2</w:t>
      </w:r>
      <w:proofErr w:type="gramStart"/>
      <w:r>
        <w:t xml:space="preserve"> :</w:t>
      </w:r>
      <w:proofErr w:type="gramEnd"/>
      <w:r>
        <w:t xml:space="preserve"> 400,00</w:t>
      </w:r>
    </w:p>
    <w:p w:rsidR="009A620E" w:rsidRDefault="009A620E" w:rsidP="009A620E">
      <w:r>
        <w:t xml:space="preserve">    Оглавление: </w:t>
      </w:r>
      <w:hyperlink r:id="rId72" w:history="1">
        <w:r w:rsidR="00D114E0" w:rsidRPr="00CB5475">
          <w:rPr>
            <w:rStyle w:val="a8"/>
          </w:rPr>
          <w:t>http://kitap.tatar.ru/ogl/nlrt/nbrt_obr_4013366.pdf</w:t>
        </w:r>
      </w:hyperlink>
    </w:p>
    <w:p w:rsidR="00D114E0" w:rsidRDefault="00D114E0" w:rsidP="009A620E"/>
    <w:p w:rsidR="009A620E" w:rsidRDefault="009A620E" w:rsidP="009A620E"/>
    <w:p w:rsidR="009A620E" w:rsidRDefault="009A620E" w:rsidP="009A620E">
      <w:r>
        <w:t>104. 85.11;   О-80</w:t>
      </w:r>
    </w:p>
    <w:p w:rsidR="009A620E" w:rsidRDefault="009A620E" w:rsidP="009A620E">
      <w:r>
        <w:t xml:space="preserve">    1895151-Ф - </w:t>
      </w:r>
      <w:proofErr w:type="spellStart"/>
      <w:r>
        <w:t>кх</w:t>
      </w:r>
      <w:proofErr w:type="spellEnd"/>
    </w:p>
    <w:p w:rsidR="009A620E" w:rsidRDefault="009A620E" w:rsidP="009A620E">
      <w:r>
        <w:t xml:space="preserve">    От Императорской Публичной к Российской национальной</w:t>
      </w:r>
      <w:proofErr w:type="gramStart"/>
      <w:r>
        <w:t xml:space="preserve"> :</w:t>
      </w:r>
      <w:proofErr w:type="gramEnd"/>
      <w:r>
        <w:t xml:space="preserve"> история формирования архитектурного облика первой национальной библиотеки России : [альбом] / Министерство культуры Российской Федерации ; Российская Национальная библиотека ; сост.: И. Г. Матвеева, Н. Л. Щербак ; под ред. Г.В. Михеевой. - 3-е изд., </w:t>
      </w:r>
      <w:proofErr w:type="spellStart"/>
      <w:r>
        <w:t>испр</w:t>
      </w:r>
      <w:proofErr w:type="spellEnd"/>
      <w:r>
        <w:t>. и доп. - Санкт-Петербург : Российская национальная библиотека, 2023. - 87 с., [1] л. ил</w:t>
      </w:r>
      <w:proofErr w:type="gramStart"/>
      <w:r>
        <w:t xml:space="preserve">. : </w:t>
      </w:r>
      <w:proofErr w:type="gramEnd"/>
      <w:r>
        <w:t xml:space="preserve">ил., </w:t>
      </w:r>
      <w:proofErr w:type="spellStart"/>
      <w:r>
        <w:t>портр</w:t>
      </w:r>
      <w:proofErr w:type="spellEnd"/>
      <w:r>
        <w:t xml:space="preserve">., </w:t>
      </w:r>
      <w:proofErr w:type="spellStart"/>
      <w:r>
        <w:t>цв</w:t>
      </w:r>
      <w:proofErr w:type="spellEnd"/>
      <w:r>
        <w:t>. ил. - Список использованных архитектурных терминов: с. 86. - ISBN 978-5-8192-0637-9</w:t>
      </w:r>
      <w:proofErr w:type="gramStart"/>
      <w:r>
        <w:t xml:space="preserve"> :</w:t>
      </w:r>
      <w:proofErr w:type="gramEnd"/>
      <w:r>
        <w:t xml:space="preserve"> 700,00</w:t>
      </w:r>
    </w:p>
    <w:p w:rsidR="009A620E" w:rsidRDefault="009A620E" w:rsidP="009A620E">
      <w:r>
        <w:t xml:space="preserve">    Оглавление: </w:t>
      </w:r>
      <w:hyperlink r:id="rId73" w:history="1">
        <w:r w:rsidR="00D114E0" w:rsidRPr="00CB5475">
          <w:rPr>
            <w:rStyle w:val="a8"/>
          </w:rPr>
          <w:t>http://kitap.tatar.ru/ogl/nlrt/nbrt_obr_4012918.pdf</w:t>
        </w:r>
      </w:hyperlink>
    </w:p>
    <w:p w:rsidR="00D114E0" w:rsidRDefault="00D114E0" w:rsidP="009A620E"/>
    <w:p w:rsidR="009A620E" w:rsidRDefault="009A620E" w:rsidP="009A620E"/>
    <w:p w:rsidR="009A620E" w:rsidRDefault="009A620E" w:rsidP="009A620E">
      <w:r>
        <w:t>105. 85.16;   С91</w:t>
      </w:r>
    </w:p>
    <w:p w:rsidR="009A620E" w:rsidRDefault="009A620E" w:rsidP="009A620E">
      <w:r>
        <w:t xml:space="preserve">    1895209-Ф - од</w:t>
      </w:r>
    </w:p>
    <w:p w:rsidR="009A620E" w:rsidRDefault="009A620E" w:rsidP="009A620E">
      <w:r>
        <w:t xml:space="preserve">    </w:t>
      </w:r>
      <w:proofErr w:type="spellStart"/>
      <w:r>
        <w:t>Сухум</w:t>
      </w:r>
      <w:proofErr w:type="spellEnd"/>
      <w:r>
        <w:t>... Сердце Абхазии</w:t>
      </w:r>
      <w:proofErr w:type="gramStart"/>
      <w:r>
        <w:t xml:space="preserve"> :</w:t>
      </w:r>
      <w:proofErr w:type="gramEnd"/>
      <w:r>
        <w:t xml:space="preserve"> [фотоальбом] / Мария Лилия ; фот. Г. </w:t>
      </w:r>
      <w:proofErr w:type="spellStart"/>
      <w:r>
        <w:t>Берулавы</w:t>
      </w:r>
      <w:proofErr w:type="spellEnd"/>
      <w:r>
        <w:t>. - [20--]. - 42 с.</w:t>
      </w:r>
      <w:proofErr w:type="gramStart"/>
      <w:r>
        <w:t xml:space="preserve"> :</w:t>
      </w:r>
      <w:proofErr w:type="gramEnd"/>
      <w:r>
        <w:t xml:space="preserve"> 200,00</w:t>
      </w:r>
    </w:p>
    <w:p w:rsidR="009A620E" w:rsidRDefault="009A620E" w:rsidP="009A620E"/>
    <w:p w:rsidR="009047BB" w:rsidRDefault="009047BB" w:rsidP="009A620E"/>
    <w:p w:rsidR="009047BB" w:rsidRDefault="009047BB" w:rsidP="009047BB">
      <w:pPr>
        <w:pStyle w:val="1"/>
      </w:pPr>
      <w:bookmarkStart w:id="17" w:name="_Toc152833167"/>
      <w:r>
        <w:t>Религия. Мистика. Свободомыслие. (ББК 86)</w:t>
      </w:r>
      <w:bookmarkEnd w:id="17"/>
    </w:p>
    <w:p w:rsidR="009047BB" w:rsidRDefault="009047BB" w:rsidP="009047BB">
      <w:pPr>
        <w:pStyle w:val="1"/>
      </w:pPr>
    </w:p>
    <w:p w:rsidR="009047BB" w:rsidRDefault="009047BB" w:rsidP="009047BB">
      <w:r>
        <w:t>106. К  86.372;   К14</w:t>
      </w:r>
    </w:p>
    <w:p w:rsidR="009047BB" w:rsidRDefault="009047BB" w:rsidP="009047BB">
      <w:r>
        <w:t xml:space="preserve">    1895367-Л - </w:t>
      </w:r>
      <w:proofErr w:type="spellStart"/>
      <w:r>
        <w:t>нк</w:t>
      </w:r>
      <w:proofErr w:type="spellEnd"/>
      <w:r>
        <w:t xml:space="preserve">; 1895368-Л - </w:t>
      </w:r>
      <w:proofErr w:type="spellStart"/>
      <w:r>
        <w:t>нк</w:t>
      </w:r>
      <w:proofErr w:type="spellEnd"/>
    </w:p>
    <w:p w:rsidR="009047BB" w:rsidRDefault="009047BB" w:rsidP="009047BB">
      <w:r>
        <w:t xml:space="preserve">    Казанская Православная Духовная семинария</w:t>
      </w:r>
    </w:p>
    <w:p w:rsidR="009047BB" w:rsidRDefault="009047BB" w:rsidP="009047BB">
      <w:r>
        <w:t>300-летие духовного образования в Казанском крае</w:t>
      </w:r>
      <w:proofErr w:type="gramStart"/>
      <w:r>
        <w:t xml:space="preserve"> :</w:t>
      </w:r>
      <w:proofErr w:type="gramEnd"/>
      <w:r>
        <w:t xml:space="preserve"> фотоальбом / </w:t>
      </w:r>
      <w:proofErr w:type="spellStart"/>
      <w:r>
        <w:t>приветсвенное</w:t>
      </w:r>
      <w:proofErr w:type="spellEnd"/>
      <w:r>
        <w:t xml:space="preserve"> слово ректора Казанской православной духовной семинарии протоирея Владимира Самойленко. - [Казань, 2023]. - [30] с.</w:t>
      </w:r>
      <w:proofErr w:type="gramStart"/>
      <w:r>
        <w:t xml:space="preserve"> :</w:t>
      </w:r>
      <w:proofErr w:type="gramEnd"/>
      <w:r>
        <w:t xml:space="preserve"> ил.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. </w:t>
      </w:r>
      <w:proofErr w:type="spellStart"/>
      <w:r>
        <w:t>отсутсвует</w:t>
      </w:r>
      <w:proofErr w:type="spellEnd"/>
      <w:r>
        <w:t xml:space="preserve">, описание с обл. - На обл. : 300-летие Казанской православной Духовной семинарии. - Доп. </w:t>
      </w:r>
      <w:proofErr w:type="spellStart"/>
      <w:r>
        <w:t>информ</w:t>
      </w:r>
      <w:proofErr w:type="spellEnd"/>
      <w:r>
        <w:t>. в QR-коде кн.</w:t>
      </w:r>
      <w:proofErr w:type="gramStart"/>
      <w:r>
        <w:t xml:space="preserve"> :</w:t>
      </w:r>
      <w:proofErr w:type="gramEnd"/>
      <w:r>
        <w:t xml:space="preserve"> 200,00</w:t>
      </w:r>
    </w:p>
    <w:p w:rsidR="009047BB" w:rsidRDefault="009047BB" w:rsidP="009047BB"/>
    <w:p w:rsidR="009047BB" w:rsidRDefault="009047BB" w:rsidP="009047BB">
      <w:r>
        <w:t>107. К  86.372;   К14</w:t>
      </w:r>
    </w:p>
    <w:p w:rsidR="009047BB" w:rsidRDefault="009047BB" w:rsidP="009047BB">
      <w:r>
        <w:t xml:space="preserve">    1895324-Л - </w:t>
      </w:r>
      <w:proofErr w:type="spellStart"/>
      <w:r>
        <w:t>нк</w:t>
      </w:r>
      <w:proofErr w:type="spellEnd"/>
      <w:r>
        <w:t xml:space="preserve">; 1895325-Л - </w:t>
      </w:r>
      <w:proofErr w:type="spellStart"/>
      <w:r>
        <w:t>нк</w:t>
      </w:r>
      <w:proofErr w:type="spellEnd"/>
      <w:r>
        <w:t xml:space="preserve">; 1895326-Л - </w:t>
      </w:r>
      <w:proofErr w:type="spellStart"/>
      <w:r>
        <w:t>нк</w:t>
      </w:r>
      <w:proofErr w:type="spellEnd"/>
    </w:p>
    <w:p w:rsidR="009047BB" w:rsidRDefault="009047BB" w:rsidP="009047BB">
      <w:r>
        <w:t xml:space="preserve">    Казанский Богородицкий монастырь. Описи и ведомости XIX - начала XX века. Проблема учета "Монастырского достояния и отчетности за него" / Музей Казанской Иконы</w:t>
      </w:r>
      <w:proofErr w:type="gramStart"/>
      <w:r>
        <w:t xml:space="preserve"> ;</w:t>
      </w:r>
      <w:proofErr w:type="gramEnd"/>
      <w:r>
        <w:t xml:space="preserve"> автор-составитель В. Ю. Сорокин. - Казань</w:t>
      </w:r>
      <w:proofErr w:type="gramStart"/>
      <w:r>
        <w:t xml:space="preserve"> :</w:t>
      </w:r>
      <w:proofErr w:type="gramEnd"/>
      <w:r>
        <w:t xml:space="preserve"> Издательство Сергея </w:t>
      </w:r>
      <w:proofErr w:type="spellStart"/>
      <w:r>
        <w:t>Бузукина</w:t>
      </w:r>
      <w:proofErr w:type="spellEnd"/>
      <w:r>
        <w:t>, 2023. - 750, [1] с. : ил</w:t>
      </w:r>
      <w:proofErr w:type="gramStart"/>
      <w:r>
        <w:t xml:space="preserve">., </w:t>
      </w:r>
      <w:proofErr w:type="spellStart"/>
      <w:proofErr w:type="gramEnd"/>
      <w:r>
        <w:t>портр</w:t>
      </w:r>
      <w:proofErr w:type="spellEnd"/>
      <w:r>
        <w:t>. - (Библиотека Музея Казанской Иконы</w:t>
      </w:r>
      <w:proofErr w:type="gramStart"/>
      <w:r>
        <w:t xml:space="preserve"> :</w:t>
      </w:r>
      <w:proofErr w:type="gramEnd"/>
      <w:r>
        <w:t xml:space="preserve"> основана в 2020 году / идея изд., подборка, сост. В. Ю. Сорокина, Т. 1: Казанский Богородицкий монастырь. Исследования и публикации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вып</w:t>
      </w:r>
      <w:proofErr w:type="spellEnd"/>
      <w:r>
        <w:t xml:space="preserve">. 3). - Автор-составитель на обл. и </w:t>
      </w:r>
      <w:proofErr w:type="spellStart"/>
      <w:r>
        <w:t>тит</w:t>
      </w:r>
      <w:proofErr w:type="spellEnd"/>
      <w:r>
        <w:t>. л. указан как автор. - ISBN 978-5-905514-59-3</w:t>
      </w:r>
      <w:proofErr w:type="gramStart"/>
      <w:r>
        <w:t xml:space="preserve"> :</w:t>
      </w:r>
      <w:proofErr w:type="gramEnd"/>
      <w:r>
        <w:t xml:space="preserve"> 1200,00</w:t>
      </w:r>
    </w:p>
    <w:p w:rsidR="009047BB" w:rsidRDefault="009047BB" w:rsidP="009047BB">
      <w:r>
        <w:t xml:space="preserve">    Оглавление: </w:t>
      </w:r>
      <w:hyperlink r:id="rId74" w:history="1">
        <w:r w:rsidR="00D114E0" w:rsidRPr="00CB5475">
          <w:rPr>
            <w:rStyle w:val="a8"/>
          </w:rPr>
          <w:t>http://kitap.tatar.ru/ogl/nlrt/nbrt_obr_4013112.pdf</w:t>
        </w:r>
      </w:hyperlink>
    </w:p>
    <w:p w:rsidR="00D114E0" w:rsidRDefault="00D114E0" w:rsidP="009047BB"/>
    <w:p w:rsidR="009047BB" w:rsidRDefault="009047BB" w:rsidP="009047BB"/>
    <w:p w:rsidR="009047BB" w:rsidRDefault="009047BB" w:rsidP="009047BB">
      <w:r>
        <w:t>108. 86.372;   М75</w:t>
      </w:r>
    </w:p>
    <w:p w:rsidR="009047BB" w:rsidRDefault="009047BB" w:rsidP="009047BB">
      <w:r>
        <w:t xml:space="preserve">    1895196-М - </w:t>
      </w:r>
      <w:proofErr w:type="spellStart"/>
      <w:r>
        <w:t>аб</w:t>
      </w:r>
      <w:proofErr w:type="spellEnd"/>
    </w:p>
    <w:p w:rsidR="009047BB" w:rsidRDefault="009047BB" w:rsidP="009047BB">
      <w:r>
        <w:lastRenderedPageBreak/>
        <w:t xml:space="preserve">    Молитвы матери, жены и </w:t>
      </w:r>
      <w:proofErr w:type="gramStart"/>
      <w:r>
        <w:t>близких</w:t>
      </w:r>
      <w:proofErr w:type="gramEnd"/>
      <w:r>
        <w:t xml:space="preserve"> за воина. Люблю и жду / под ред. А. И. </w:t>
      </w:r>
      <w:proofErr w:type="spellStart"/>
      <w:r>
        <w:t>Плюснина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Благовест, 2022. - 141, [3] с. - На обл. и </w:t>
      </w:r>
      <w:proofErr w:type="spellStart"/>
      <w:r>
        <w:t>тит</w:t>
      </w:r>
      <w:proofErr w:type="spellEnd"/>
      <w:r>
        <w:t xml:space="preserve">. л.: "Крупный шрифт". - </w:t>
      </w:r>
      <w:proofErr w:type="spellStart"/>
      <w:r>
        <w:t>Загл</w:t>
      </w:r>
      <w:proofErr w:type="spellEnd"/>
      <w:r>
        <w:t>. на корешке: Молитвослов "Люблю и жду". - ISBN 978-5-9968-0763-5</w:t>
      </w:r>
      <w:proofErr w:type="gramStart"/>
      <w:r>
        <w:t xml:space="preserve"> :</w:t>
      </w:r>
      <w:proofErr w:type="gramEnd"/>
      <w:r>
        <w:t xml:space="preserve"> 300,00</w:t>
      </w:r>
    </w:p>
    <w:p w:rsidR="009047BB" w:rsidRDefault="009047BB" w:rsidP="009047BB">
      <w:r>
        <w:t xml:space="preserve">    Оглавление: </w:t>
      </w:r>
      <w:hyperlink r:id="rId75" w:history="1">
        <w:r w:rsidR="00D114E0" w:rsidRPr="00CB5475">
          <w:rPr>
            <w:rStyle w:val="a8"/>
          </w:rPr>
          <w:t>http://kitap.tatar.ru/ogl/nlrt/nbrt_obr_4013426.pdf</w:t>
        </w:r>
      </w:hyperlink>
    </w:p>
    <w:p w:rsidR="00D114E0" w:rsidRDefault="00D114E0" w:rsidP="009047BB"/>
    <w:p w:rsidR="009047BB" w:rsidRDefault="009047BB" w:rsidP="009047BB"/>
    <w:p w:rsidR="009047BB" w:rsidRDefault="009047BB" w:rsidP="009047BB">
      <w:r>
        <w:t>109. 86.37;   С25</w:t>
      </w:r>
    </w:p>
    <w:p w:rsidR="009047BB" w:rsidRDefault="009047BB" w:rsidP="009047BB">
      <w:r>
        <w:t xml:space="preserve">    1895120-Ф - од</w:t>
      </w:r>
    </w:p>
    <w:p w:rsidR="009047BB" w:rsidRDefault="009047BB" w:rsidP="009047BB">
      <w:r>
        <w:t xml:space="preserve">    Святое Евангелие / вульгата собственноручно списана и оформлена рабом </w:t>
      </w:r>
      <w:proofErr w:type="gramStart"/>
      <w:r>
        <w:t>Божием</w:t>
      </w:r>
      <w:proofErr w:type="gramEnd"/>
      <w:r>
        <w:t xml:space="preserve"> Максимом Валентиновичем Андреевым. - [2022]. - 524 с. - </w:t>
      </w:r>
      <w:proofErr w:type="spellStart"/>
      <w:r>
        <w:t>Загл</w:t>
      </w:r>
      <w:proofErr w:type="spellEnd"/>
      <w:r>
        <w:t xml:space="preserve">. с корешка. </w:t>
      </w:r>
      <w:proofErr w:type="spellStart"/>
      <w:r>
        <w:t>Загл</w:t>
      </w:r>
      <w:proofErr w:type="spellEnd"/>
      <w:r>
        <w:t xml:space="preserve">. с </w:t>
      </w:r>
      <w:proofErr w:type="spellStart"/>
      <w:r>
        <w:t>тит</w:t>
      </w:r>
      <w:proofErr w:type="spellEnd"/>
      <w:r>
        <w:t>. л. на славян. яз</w:t>
      </w:r>
      <w:proofErr w:type="gramStart"/>
      <w:r>
        <w:t xml:space="preserve">. : </w:t>
      </w:r>
      <w:proofErr w:type="gramEnd"/>
      <w:r>
        <w:t>700,00</w:t>
      </w:r>
    </w:p>
    <w:p w:rsidR="009047BB" w:rsidRDefault="009047BB" w:rsidP="009047BB">
      <w:r>
        <w:t xml:space="preserve">    Оглавление: </w:t>
      </w:r>
      <w:hyperlink r:id="rId76" w:history="1">
        <w:r w:rsidR="00D114E0" w:rsidRPr="00CB5475">
          <w:rPr>
            <w:rStyle w:val="a8"/>
          </w:rPr>
          <w:t>http://kitap.tatar.ru/ogl/nlrt/nbrt_obr_4012654.pdf</w:t>
        </w:r>
      </w:hyperlink>
    </w:p>
    <w:p w:rsidR="00D114E0" w:rsidRDefault="00D114E0" w:rsidP="009047BB"/>
    <w:p w:rsidR="009047BB" w:rsidRDefault="009047BB" w:rsidP="009047BB"/>
    <w:p w:rsidR="009047BB" w:rsidRDefault="009047BB" w:rsidP="009047BB">
      <w:r>
        <w:t>110. К  86.372;   С54</w:t>
      </w:r>
    </w:p>
    <w:p w:rsidR="009047BB" w:rsidRDefault="009047BB" w:rsidP="009047BB">
      <w:r>
        <w:t xml:space="preserve">    1895365-Л - </w:t>
      </w:r>
      <w:proofErr w:type="spellStart"/>
      <w:r>
        <w:t>нк</w:t>
      </w:r>
      <w:proofErr w:type="spellEnd"/>
      <w:r>
        <w:t xml:space="preserve">; 1895366-Л - </w:t>
      </w:r>
      <w:proofErr w:type="spellStart"/>
      <w:r>
        <w:t>нк</w:t>
      </w:r>
      <w:proofErr w:type="spellEnd"/>
    </w:p>
    <w:p w:rsidR="009047BB" w:rsidRDefault="009047BB" w:rsidP="009047BB">
      <w:r>
        <w:t xml:space="preserve">    Собор Казанской иконы Божией Матери, 2021-2023</w:t>
      </w:r>
      <w:proofErr w:type="gramStart"/>
      <w:r>
        <w:t xml:space="preserve"> :</w:t>
      </w:r>
      <w:proofErr w:type="gramEnd"/>
      <w:r>
        <w:t xml:space="preserve"> [альбом]. - Казань, 2023. - [30] с.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фотоил</w:t>
      </w:r>
      <w:proofErr w:type="spellEnd"/>
      <w:r>
        <w:t>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 xml:space="preserve">. </w:t>
      </w:r>
      <w:proofErr w:type="spellStart"/>
      <w:r>
        <w:t>отсутсвует</w:t>
      </w:r>
      <w:proofErr w:type="spellEnd"/>
      <w:r>
        <w:t>, описание с обл. : 200,00</w:t>
      </w:r>
    </w:p>
    <w:p w:rsidR="009047BB" w:rsidRDefault="009047BB" w:rsidP="009047BB"/>
    <w:p w:rsidR="009047BB" w:rsidRDefault="009047BB" w:rsidP="009047BB">
      <w:r>
        <w:t>111. 86.38;   А60</w:t>
      </w:r>
    </w:p>
    <w:p w:rsidR="009047BB" w:rsidRDefault="009047BB" w:rsidP="009047BB">
      <w:r>
        <w:t xml:space="preserve">    1895180-Л - </w:t>
      </w:r>
      <w:proofErr w:type="spellStart"/>
      <w:r>
        <w:t>кх</w:t>
      </w:r>
      <w:proofErr w:type="spellEnd"/>
    </w:p>
    <w:p w:rsidR="009047BB" w:rsidRDefault="009047BB" w:rsidP="009047BB">
      <w:r>
        <w:t xml:space="preserve">    </w:t>
      </w:r>
      <w:proofErr w:type="spellStart"/>
      <w:r>
        <w:t>Аляутдинов</w:t>
      </w:r>
      <w:proofErr w:type="spellEnd"/>
      <w:r>
        <w:t>, Ильдар</w:t>
      </w:r>
    </w:p>
    <w:p w:rsidR="009047BB" w:rsidRDefault="009047BB" w:rsidP="009047BB">
      <w:r>
        <w:t xml:space="preserve">Пророк Мухаммад. Жизнеописание лучшего из людей / И. </w:t>
      </w:r>
      <w:proofErr w:type="spellStart"/>
      <w:r>
        <w:t>Аляутдинов</w:t>
      </w:r>
      <w:proofErr w:type="spellEnd"/>
      <w:r>
        <w:t>; Духовное Управление мусульман Москвы. - Москва</w:t>
      </w:r>
      <w:proofErr w:type="gramStart"/>
      <w:r>
        <w:t xml:space="preserve"> ;</w:t>
      </w:r>
      <w:proofErr w:type="gramEnd"/>
      <w:r>
        <w:t xml:space="preserve"> Санкт-Петербург : ДИЛЯ, 2021. - 573, [1] с. - </w:t>
      </w:r>
      <w:proofErr w:type="spellStart"/>
      <w:r>
        <w:t>Библиогр</w:t>
      </w:r>
      <w:proofErr w:type="spellEnd"/>
      <w:r>
        <w:t xml:space="preserve">.: с. 569-574. - На обл. и </w:t>
      </w:r>
      <w:proofErr w:type="spellStart"/>
      <w:r>
        <w:t>тит</w:t>
      </w:r>
      <w:proofErr w:type="spellEnd"/>
      <w:r>
        <w:t>. л. авт. не указан. - ISBN 978-5-4236-0441-7</w:t>
      </w:r>
      <w:proofErr w:type="gramStart"/>
      <w:r>
        <w:t xml:space="preserve"> :</w:t>
      </w:r>
      <w:proofErr w:type="gramEnd"/>
      <w:r>
        <w:t xml:space="preserve"> 400,00</w:t>
      </w:r>
    </w:p>
    <w:p w:rsidR="009047BB" w:rsidRDefault="009047BB" w:rsidP="009047BB">
      <w:r>
        <w:t xml:space="preserve">    Оглавление: </w:t>
      </w:r>
      <w:hyperlink r:id="rId77" w:history="1">
        <w:r w:rsidR="00D114E0" w:rsidRPr="00CB5475">
          <w:rPr>
            <w:rStyle w:val="a8"/>
          </w:rPr>
          <w:t>http://kitap.tatar.ru/ogl/nlrt/nbrt_obr_4013283.pdf</w:t>
        </w:r>
      </w:hyperlink>
    </w:p>
    <w:p w:rsidR="00D114E0" w:rsidRDefault="00D114E0" w:rsidP="009047BB"/>
    <w:p w:rsidR="009047BB" w:rsidRDefault="009047BB" w:rsidP="009047BB"/>
    <w:p w:rsidR="009047BB" w:rsidRDefault="009047BB" w:rsidP="009047BB">
      <w:r>
        <w:t>112. 86.38;   А60</w:t>
      </w:r>
    </w:p>
    <w:p w:rsidR="009047BB" w:rsidRDefault="009047BB" w:rsidP="009047BB">
      <w:r>
        <w:t xml:space="preserve">    1895174-Л - од</w:t>
      </w:r>
    </w:p>
    <w:p w:rsidR="009047BB" w:rsidRDefault="009047BB" w:rsidP="009047BB">
      <w:r>
        <w:t xml:space="preserve">    </w:t>
      </w:r>
      <w:proofErr w:type="spellStart"/>
      <w:r>
        <w:t>Аляутдинов</w:t>
      </w:r>
      <w:proofErr w:type="spellEnd"/>
      <w:r>
        <w:t>, Шамиль</w:t>
      </w:r>
    </w:p>
    <w:p w:rsidR="009047BB" w:rsidRDefault="009047BB" w:rsidP="009047BB">
      <w:r>
        <w:t xml:space="preserve">Путь к вере и совершенству / Шамиль </w:t>
      </w:r>
      <w:proofErr w:type="spellStart"/>
      <w:r>
        <w:t>Аляутдинов</w:t>
      </w:r>
      <w:proofErr w:type="spellEnd"/>
      <w:r>
        <w:t xml:space="preserve">; под редакцией </w:t>
      </w:r>
      <w:proofErr w:type="spellStart"/>
      <w:r>
        <w:t>Мурада</w:t>
      </w:r>
      <w:proofErr w:type="spellEnd"/>
      <w:r>
        <w:t xml:space="preserve"> </w:t>
      </w:r>
      <w:proofErr w:type="spellStart"/>
      <w:r>
        <w:t>Заргишиева</w:t>
      </w:r>
      <w:proofErr w:type="spellEnd"/>
      <w:proofErr w:type="gramStart"/>
      <w:r>
        <w:t xml:space="preserve"> ;</w:t>
      </w:r>
      <w:proofErr w:type="gramEnd"/>
      <w:r>
        <w:t xml:space="preserve"> канонические редакторы: Ильдар </w:t>
      </w:r>
      <w:proofErr w:type="spellStart"/>
      <w:r>
        <w:t>Аляутдинов</w:t>
      </w:r>
      <w:proofErr w:type="spellEnd"/>
      <w:r>
        <w:t xml:space="preserve">, </w:t>
      </w:r>
      <w:proofErr w:type="spellStart"/>
      <w:r>
        <w:t>Магомедбасыр</w:t>
      </w:r>
      <w:proofErr w:type="spellEnd"/>
      <w:r>
        <w:t xml:space="preserve"> Гасанов, </w:t>
      </w:r>
      <w:proofErr w:type="spellStart"/>
      <w:r>
        <w:t>Асланбек</w:t>
      </w:r>
      <w:proofErr w:type="spellEnd"/>
      <w:r>
        <w:t xml:space="preserve"> </w:t>
      </w:r>
      <w:proofErr w:type="spellStart"/>
      <w:r>
        <w:t>Салгиреев</w:t>
      </w:r>
      <w:proofErr w:type="spellEnd"/>
      <w:r>
        <w:t xml:space="preserve">. - Изд. 3-е, </w:t>
      </w:r>
      <w:proofErr w:type="spellStart"/>
      <w:r>
        <w:t>дораб</w:t>
      </w:r>
      <w:proofErr w:type="spellEnd"/>
      <w:r>
        <w:t xml:space="preserve">. - </w:t>
      </w:r>
      <w:proofErr w:type="spellStart"/>
      <w:r>
        <w:t>Религиоз</w:t>
      </w:r>
      <w:proofErr w:type="spellEnd"/>
      <w:r>
        <w:t>. изд.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Muslim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Press</w:t>
      </w:r>
      <w:proofErr w:type="spellEnd"/>
      <w:proofErr w:type="gramStart"/>
      <w:r>
        <w:t xml:space="preserve"> :</w:t>
      </w:r>
      <w:proofErr w:type="gramEnd"/>
      <w:r>
        <w:t xml:space="preserve"> Фонд "Мир образования", 2002. - 494 с. - (</w:t>
      </w:r>
      <w:proofErr w:type="spellStart"/>
      <w:r>
        <w:t>Bibliotheca</w:t>
      </w:r>
      <w:proofErr w:type="spellEnd"/>
      <w:r>
        <w:t xml:space="preserve"> </w:t>
      </w:r>
      <w:proofErr w:type="spellStart"/>
      <w:r>
        <w:t>Islamica</w:t>
      </w:r>
      <w:proofErr w:type="spellEnd"/>
      <w:proofErr w:type="gramStart"/>
      <w:r>
        <w:t xml:space="preserve"> :</w:t>
      </w:r>
      <w:proofErr w:type="gramEnd"/>
      <w:r>
        <w:t xml:space="preserve"> серия основана в 2001 году: </w:t>
      </w:r>
      <w:proofErr w:type="spellStart"/>
      <w:r>
        <w:t>Teologia</w:t>
      </w:r>
      <w:proofErr w:type="spellEnd"/>
      <w:r>
        <w:t xml:space="preserve"> </w:t>
      </w:r>
      <w:proofErr w:type="spellStart"/>
      <w:r>
        <w:t>Islamica</w:t>
      </w:r>
      <w:proofErr w:type="spellEnd"/>
      <w:proofErr w:type="gramStart"/>
      <w:r>
        <w:t xml:space="preserve"> ;</w:t>
      </w:r>
      <w:proofErr w:type="gramEnd"/>
      <w:r>
        <w:t xml:space="preserve"> т. 1). - </w:t>
      </w:r>
      <w:proofErr w:type="spellStart"/>
      <w:r>
        <w:t>Библиогр</w:t>
      </w:r>
      <w:proofErr w:type="spellEnd"/>
      <w:r>
        <w:t>.: с. 463-494. - Указ</w:t>
      </w:r>
      <w:proofErr w:type="gramStart"/>
      <w:r>
        <w:t xml:space="preserve">.: </w:t>
      </w:r>
      <w:proofErr w:type="gramEnd"/>
      <w:r>
        <w:t>с. 467-486. - ISBN 5-901851-01-3 (т.1). - ISBN 5-901851-06-4</w:t>
      </w:r>
      <w:proofErr w:type="gramStart"/>
      <w:r>
        <w:t xml:space="preserve"> :</w:t>
      </w:r>
      <w:proofErr w:type="gramEnd"/>
      <w:r>
        <w:t xml:space="preserve"> 300,00</w:t>
      </w:r>
    </w:p>
    <w:p w:rsidR="009047BB" w:rsidRDefault="009047BB" w:rsidP="009047BB">
      <w:r>
        <w:t xml:space="preserve">    Оглавление: </w:t>
      </w:r>
      <w:hyperlink r:id="rId78" w:history="1">
        <w:r w:rsidR="00D114E0" w:rsidRPr="00CB5475">
          <w:rPr>
            <w:rStyle w:val="a8"/>
          </w:rPr>
          <w:t>http://kitap.tatar.ru/ogl/nlrt/nbrt_obr_4013213.pdf</w:t>
        </w:r>
      </w:hyperlink>
    </w:p>
    <w:p w:rsidR="00D114E0" w:rsidRDefault="00D114E0" w:rsidP="009047BB"/>
    <w:p w:rsidR="009047BB" w:rsidRDefault="009047BB" w:rsidP="009047BB"/>
    <w:p w:rsidR="009047BB" w:rsidRDefault="009047BB" w:rsidP="009047BB">
      <w:r>
        <w:t>113. 86.38;   А83</w:t>
      </w:r>
    </w:p>
    <w:p w:rsidR="009047BB" w:rsidRDefault="009047BB" w:rsidP="009047BB">
      <w:r>
        <w:t xml:space="preserve">    1895148-Л - </w:t>
      </w:r>
      <w:proofErr w:type="spellStart"/>
      <w:r>
        <w:t>аб</w:t>
      </w:r>
      <w:proofErr w:type="spellEnd"/>
    </w:p>
    <w:p w:rsidR="009047BB" w:rsidRDefault="009047BB" w:rsidP="009047BB">
      <w:r>
        <w:t xml:space="preserve">    </w:t>
      </w:r>
      <w:proofErr w:type="spellStart"/>
      <w:r>
        <w:t>Армстронг</w:t>
      </w:r>
      <w:proofErr w:type="spellEnd"/>
      <w:r>
        <w:t>, Карен</w:t>
      </w:r>
    </w:p>
    <w:p w:rsidR="009047BB" w:rsidRPr="009047BB" w:rsidRDefault="009047BB" w:rsidP="009047BB">
      <w:pPr>
        <w:rPr>
          <w:lang w:val="en-US"/>
        </w:rPr>
      </w:pPr>
      <w:r>
        <w:t xml:space="preserve">Мухаммад. История Пророка / Карен </w:t>
      </w:r>
      <w:proofErr w:type="spellStart"/>
      <w:r>
        <w:t>Армстронг</w:t>
      </w:r>
      <w:proofErr w:type="spellEnd"/>
      <w:r>
        <w:t xml:space="preserve">; [пер. c англ. Л. </w:t>
      </w:r>
      <w:proofErr w:type="spellStart"/>
      <w:r>
        <w:t>Янгуразовой</w:t>
      </w:r>
      <w:proofErr w:type="spellEnd"/>
      <w:r>
        <w:t>]. - Москва</w:t>
      </w:r>
      <w:proofErr w:type="gramStart"/>
      <w:r>
        <w:t xml:space="preserve"> :</w:t>
      </w:r>
      <w:proofErr w:type="gramEnd"/>
      <w:r>
        <w:t xml:space="preserve"> София, 2008. - 447 с.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Muhammad</w:t>
      </w:r>
      <w:proofErr w:type="spellEnd"/>
      <w:r>
        <w:t xml:space="preserve">. </w:t>
      </w:r>
      <w:proofErr w:type="gramStart"/>
      <w:r w:rsidRPr="009047BB">
        <w:rPr>
          <w:lang w:val="en-US"/>
        </w:rPr>
        <w:t>A biography of the Prophet / K. Armstrong.</w:t>
      </w:r>
      <w:proofErr w:type="gramEnd"/>
      <w:r w:rsidRPr="009047BB">
        <w:rPr>
          <w:lang w:val="en-US"/>
        </w:rPr>
        <w:t xml:space="preserve"> - ISBN 978-5-91250-544-7 (</w:t>
      </w:r>
      <w:r>
        <w:t>переплет</w:t>
      </w:r>
      <w:r w:rsidRPr="009047BB">
        <w:rPr>
          <w:lang w:val="en-US"/>
        </w:rPr>
        <w:t>). - ISBN 978-5-91250-545-4 (</w:t>
      </w:r>
      <w:r>
        <w:t>обложка</w:t>
      </w:r>
      <w:proofErr w:type="gramStart"/>
      <w:r w:rsidRPr="009047BB">
        <w:rPr>
          <w:lang w:val="en-US"/>
        </w:rPr>
        <w:t>) :</w:t>
      </w:r>
      <w:proofErr w:type="gramEnd"/>
      <w:r w:rsidRPr="009047BB">
        <w:rPr>
          <w:lang w:val="en-US"/>
        </w:rPr>
        <w:t xml:space="preserve"> 300,00</w:t>
      </w:r>
    </w:p>
    <w:p w:rsidR="009047BB" w:rsidRDefault="009047BB" w:rsidP="009047BB">
      <w:r w:rsidRPr="00D114E0">
        <w:t xml:space="preserve">    </w:t>
      </w:r>
      <w:r>
        <w:t xml:space="preserve">Оглавление: </w:t>
      </w:r>
      <w:hyperlink r:id="rId79" w:history="1">
        <w:r w:rsidR="00D114E0" w:rsidRPr="00CB5475">
          <w:rPr>
            <w:rStyle w:val="a8"/>
          </w:rPr>
          <w:t>http://kitap.tatar.ru/ogl/nlrt/nbrt_obr_2386634.pdf</w:t>
        </w:r>
      </w:hyperlink>
    </w:p>
    <w:p w:rsidR="00D114E0" w:rsidRDefault="00D114E0" w:rsidP="009047BB"/>
    <w:p w:rsidR="009047BB" w:rsidRDefault="009047BB" w:rsidP="009047BB"/>
    <w:p w:rsidR="009047BB" w:rsidRDefault="009047BB" w:rsidP="009047BB">
      <w:r>
        <w:t>114. К  86.372;   Л61</w:t>
      </w:r>
    </w:p>
    <w:p w:rsidR="009047BB" w:rsidRDefault="009047BB" w:rsidP="009047BB">
      <w:r>
        <w:t xml:space="preserve">    1894782-Л - од; 1894783-Л - </w:t>
      </w:r>
      <w:proofErr w:type="spellStart"/>
      <w:r>
        <w:t>нк</w:t>
      </w:r>
      <w:proofErr w:type="spellEnd"/>
      <w:r>
        <w:t xml:space="preserve">; 1895321-Л - </w:t>
      </w:r>
      <w:proofErr w:type="spellStart"/>
      <w:r>
        <w:t>нк</w:t>
      </w:r>
      <w:proofErr w:type="spellEnd"/>
      <w:r>
        <w:t xml:space="preserve">; 1895322-Л - </w:t>
      </w:r>
      <w:proofErr w:type="spellStart"/>
      <w:r>
        <w:t>нк</w:t>
      </w:r>
      <w:proofErr w:type="spellEnd"/>
      <w:r>
        <w:t xml:space="preserve">; 1895323-Л - </w:t>
      </w:r>
      <w:proofErr w:type="spellStart"/>
      <w:r>
        <w:t>нк</w:t>
      </w:r>
      <w:proofErr w:type="spellEnd"/>
    </w:p>
    <w:p w:rsidR="009047BB" w:rsidRDefault="009047BB" w:rsidP="009047BB">
      <w:r>
        <w:lastRenderedPageBreak/>
        <w:t xml:space="preserve">    Казанская Духовная Семинария</w:t>
      </w:r>
      <w:proofErr w:type="gramStart"/>
      <w:r>
        <w:t xml:space="preserve"> :</w:t>
      </w:r>
      <w:proofErr w:type="gramEnd"/>
      <w:r>
        <w:t xml:space="preserve"> исторический очерк / Е. В. </w:t>
      </w:r>
      <w:proofErr w:type="spellStart"/>
      <w:r>
        <w:t>Липаков</w:t>
      </w:r>
      <w:proofErr w:type="spellEnd"/>
      <w:r>
        <w:t xml:space="preserve">; отв. ред. А. </w:t>
      </w:r>
      <w:proofErr w:type="spellStart"/>
      <w:r>
        <w:t>Ермошин</w:t>
      </w:r>
      <w:proofErr w:type="spellEnd"/>
      <w:r>
        <w:t>. - Казань</w:t>
      </w:r>
      <w:proofErr w:type="gramStart"/>
      <w:r>
        <w:t xml:space="preserve"> :</w:t>
      </w:r>
      <w:proofErr w:type="gramEnd"/>
      <w:r>
        <w:t xml:space="preserve"> Издательство Сергея </w:t>
      </w:r>
      <w:proofErr w:type="spellStart"/>
      <w:r>
        <w:t>Бузукина</w:t>
      </w:r>
      <w:proofErr w:type="spellEnd"/>
      <w:r>
        <w:t xml:space="preserve">, 2023. - 181, [2] с., [16] вкл. л. фот. - </w:t>
      </w:r>
      <w:proofErr w:type="spellStart"/>
      <w:r>
        <w:t>Библиогр</w:t>
      </w:r>
      <w:proofErr w:type="spellEnd"/>
      <w:r>
        <w:t>.: с. 179-181. - К 300-летию Казанской духовной семинарии. - ISBN 978-5-905514-60-9</w:t>
      </w:r>
      <w:proofErr w:type="gramStart"/>
      <w:r>
        <w:t xml:space="preserve"> :</w:t>
      </w:r>
      <w:proofErr w:type="gramEnd"/>
      <w:r>
        <w:t xml:space="preserve"> 400,00</w:t>
      </w:r>
    </w:p>
    <w:p w:rsidR="009047BB" w:rsidRDefault="009047BB" w:rsidP="009047BB">
      <w:r>
        <w:t xml:space="preserve">    Оглавление: </w:t>
      </w:r>
      <w:hyperlink r:id="rId80" w:history="1">
        <w:r w:rsidR="00D114E0" w:rsidRPr="00CB5475">
          <w:rPr>
            <w:rStyle w:val="a8"/>
          </w:rPr>
          <w:t>http://kitap.tatar.ru/ogl/nlrt/nbrt_obr_4011754.pdf</w:t>
        </w:r>
      </w:hyperlink>
    </w:p>
    <w:p w:rsidR="00D114E0" w:rsidRDefault="00D114E0" w:rsidP="009047BB"/>
    <w:p w:rsidR="009047BB" w:rsidRDefault="009047BB" w:rsidP="009047BB"/>
    <w:p w:rsidR="00BD1FEA" w:rsidRDefault="00BD1FEA" w:rsidP="009047BB"/>
    <w:p w:rsidR="00BD1FEA" w:rsidRDefault="00BD1FEA" w:rsidP="00BD1FEA">
      <w:pPr>
        <w:pStyle w:val="1"/>
      </w:pPr>
      <w:bookmarkStart w:id="18" w:name="_Toc152833168"/>
      <w:r>
        <w:t>Философские науки. (ББК 87)</w:t>
      </w:r>
      <w:bookmarkEnd w:id="18"/>
    </w:p>
    <w:p w:rsidR="00BD1FEA" w:rsidRDefault="00BD1FEA" w:rsidP="00BD1FEA">
      <w:pPr>
        <w:pStyle w:val="1"/>
      </w:pPr>
    </w:p>
    <w:p w:rsidR="00BD1FEA" w:rsidRDefault="00BD1FEA" w:rsidP="00BD1FEA">
      <w:r>
        <w:t>115. 87.6;   Г22</w:t>
      </w:r>
    </w:p>
    <w:p w:rsidR="00BD1FEA" w:rsidRDefault="00BD1FEA" w:rsidP="00BD1FEA">
      <w:r>
        <w:t xml:space="preserve">    1894786-Л - од</w:t>
      </w:r>
    </w:p>
    <w:p w:rsidR="00BD1FEA" w:rsidRDefault="00BD1FEA" w:rsidP="00BD1FEA">
      <w:r>
        <w:t xml:space="preserve">    </w:t>
      </w:r>
      <w:proofErr w:type="spellStart"/>
      <w:r>
        <w:t>Гаспарян</w:t>
      </w:r>
      <w:proofErr w:type="spellEnd"/>
      <w:r>
        <w:t>, Диана Эдуардовна</w:t>
      </w:r>
    </w:p>
    <w:p w:rsidR="00BD1FEA" w:rsidRDefault="00BD1FEA" w:rsidP="00BD1FEA">
      <w:r>
        <w:t xml:space="preserve">Социальность как негативность / Д. Э. </w:t>
      </w:r>
      <w:proofErr w:type="spellStart"/>
      <w:r>
        <w:t>Гаспарян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Книжный Дом Университет, 2007. - 256 с.. - ISBN 978-5-98227-262-1</w:t>
      </w:r>
      <w:proofErr w:type="gramStart"/>
      <w:r>
        <w:t xml:space="preserve"> :</w:t>
      </w:r>
      <w:proofErr w:type="gramEnd"/>
      <w:r>
        <w:t xml:space="preserve"> 306,00</w:t>
      </w:r>
    </w:p>
    <w:p w:rsidR="00BD1FEA" w:rsidRDefault="00BD1FEA" w:rsidP="00BD1FEA">
      <w:r>
        <w:t xml:space="preserve">    Оглавление: </w:t>
      </w:r>
      <w:hyperlink r:id="rId81" w:history="1">
        <w:r w:rsidR="00D114E0" w:rsidRPr="00CB5475">
          <w:rPr>
            <w:rStyle w:val="a8"/>
          </w:rPr>
          <w:t>http://kitap.tatar.ru/ogl/nlrt/nbrt_obr_4011805.pdf</w:t>
        </w:r>
      </w:hyperlink>
    </w:p>
    <w:p w:rsidR="00D114E0" w:rsidRDefault="00D114E0" w:rsidP="00BD1FEA"/>
    <w:p w:rsidR="00BD1FEA" w:rsidRDefault="00BD1FEA" w:rsidP="00BD1FEA"/>
    <w:p w:rsidR="00BD1FEA" w:rsidRDefault="00BD1FEA" w:rsidP="00BD1FEA">
      <w:r>
        <w:t>116. 87.5;   И46</w:t>
      </w:r>
    </w:p>
    <w:p w:rsidR="00BD1FEA" w:rsidRDefault="00BD1FEA" w:rsidP="00BD1FEA">
      <w:r>
        <w:t xml:space="preserve">    1894787-Л - од</w:t>
      </w:r>
    </w:p>
    <w:p w:rsidR="00BD1FEA" w:rsidRDefault="00BD1FEA" w:rsidP="00BD1FEA">
      <w:r>
        <w:t xml:space="preserve">    Асимметричный человек / И. М. Ильинский; Московский гуманитарный университет. - Москва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Мсоковского</w:t>
      </w:r>
      <w:proofErr w:type="spellEnd"/>
      <w:r>
        <w:t xml:space="preserve"> гуманитарного университета, 2007. - 70, [2] с.. - ISBN 978-5-98079-332-6</w:t>
      </w:r>
      <w:proofErr w:type="gramStart"/>
      <w:r>
        <w:t xml:space="preserve"> :</w:t>
      </w:r>
      <w:proofErr w:type="gramEnd"/>
      <w:r>
        <w:t xml:space="preserve"> 200,00</w:t>
      </w:r>
    </w:p>
    <w:p w:rsidR="00BD1FEA" w:rsidRDefault="00BD1FEA" w:rsidP="00BD1FEA">
      <w:r>
        <w:t xml:space="preserve">    Оглавление: </w:t>
      </w:r>
      <w:hyperlink r:id="rId82" w:history="1">
        <w:r w:rsidR="00D114E0" w:rsidRPr="00CB5475">
          <w:rPr>
            <w:rStyle w:val="a8"/>
          </w:rPr>
          <w:t>http://kitap.tatar.ru/ogl/nlrt/nbrt_obr_4011810.pdf</w:t>
        </w:r>
      </w:hyperlink>
    </w:p>
    <w:p w:rsidR="00D114E0" w:rsidRDefault="00D114E0" w:rsidP="00BD1FEA"/>
    <w:p w:rsidR="00BD1FEA" w:rsidRDefault="00BD1FEA" w:rsidP="00BD1FEA"/>
    <w:p w:rsidR="00755E83" w:rsidRDefault="00755E83" w:rsidP="00BD1FEA"/>
    <w:p w:rsidR="00755E83" w:rsidRDefault="00755E83" w:rsidP="00755E83">
      <w:pPr>
        <w:pStyle w:val="1"/>
      </w:pPr>
      <w:bookmarkStart w:id="19" w:name="_Toc152833169"/>
      <w:r>
        <w:t>Психология. (ББК 88)</w:t>
      </w:r>
      <w:bookmarkEnd w:id="19"/>
    </w:p>
    <w:p w:rsidR="00755E83" w:rsidRDefault="00755E83" w:rsidP="00755E83">
      <w:pPr>
        <w:pStyle w:val="1"/>
      </w:pPr>
    </w:p>
    <w:p w:rsidR="00755E83" w:rsidRDefault="00755E83" w:rsidP="00755E83">
      <w:r>
        <w:t>117. 88.4;   Г47</w:t>
      </w:r>
    </w:p>
    <w:p w:rsidR="00755E83" w:rsidRDefault="00755E83" w:rsidP="00755E83">
      <w:r>
        <w:t xml:space="preserve">    1895330-Л - </w:t>
      </w:r>
      <w:proofErr w:type="spellStart"/>
      <w:r>
        <w:t>кх</w:t>
      </w:r>
      <w:proofErr w:type="spellEnd"/>
      <w:r>
        <w:t xml:space="preserve">; 1895331-Л - </w:t>
      </w:r>
      <w:proofErr w:type="spellStart"/>
      <w:r>
        <w:t>кх</w:t>
      </w:r>
      <w:proofErr w:type="spellEnd"/>
      <w:r>
        <w:t xml:space="preserve">; 1895332-Л - </w:t>
      </w:r>
      <w:proofErr w:type="spellStart"/>
      <w:r>
        <w:t>кх</w:t>
      </w:r>
      <w:proofErr w:type="spellEnd"/>
    </w:p>
    <w:p w:rsidR="00755E83" w:rsidRDefault="00755E83" w:rsidP="00755E83">
      <w:r>
        <w:t xml:space="preserve">    </w:t>
      </w:r>
      <w:proofErr w:type="spellStart"/>
      <w:r>
        <w:t>Гильмутдинов</w:t>
      </w:r>
      <w:proofErr w:type="spellEnd"/>
      <w:r>
        <w:t xml:space="preserve">, Альберт </w:t>
      </w:r>
      <w:proofErr w:type="spellStart"/>
      <w:r>
        <w:t>Харисович</w:t>
      </w:r>
      <w:proofErr w:type="spellEnd"/>
    </w:p>
    <w:p w:rsidR="00755E83" w:rsidRDefault="00755E83" w:rsidP="00755E83">
      <w:r>
        <w:t xml:space="preserve">Уроки лидерства. Курс личностного развития / А. Х. </w:t>
      </w:r>
      <w:proofErr w:type="spellStart"/>
      <w:r>
        <w:t>Гильмутдинов</w:t>
      </w:r>
      <w:proofErr w:type="spellEnd"/>
      <w:r>
        <w:t xml:space="preserve">, А. А. </w:t>
      </w:r>
      <w:proofErr w:type="spellStart"/>
      <w:r>
        <w:t>Гильмутдинова</w:t>
      </w:r>
      <w:proofErr w:type="spellEnd"/>
      <w:r>
        <w:t xml:space="preserve">. - 3-е изд., </w:t>
      </w:r>
      <w:proofErr w:type="spellStart"/>
      <w:r>
        <w:t>испр</w:t>
      </w:r>
      <w:proofErr w:type="spellEnd"/>
      <w:r>
        <w:t>. и доп. - Казань</w:t>
      </w:r>
      <w:proofErr w:type="gramStart"/>
      <w:r>
        <w:t xml:space="preserve"> :</w:t>
      </w:r>
      <w:proofErr w:type="gramEnd"/>
      <w:r>
        <w:t xml:space="preserve"> Татарское книжное издательство, 2023. - 277, [3] с. : ил., фот.. - ISBN 978-5-298-04577-3</w:t>
      </w:r>
      <w:proofErr w:type="gramStart"/>
      <w:r>
        <w:t xml:space="preserve"> :</w:t>
      </w:r>
      <w:proofErr w:type="gramEnd"/>
      <w:r>
        <w:t xml:space="preserve"> 300,00</w:t>
      </w:r>
    </w:p>
    <w:p w:rsidR="00755E83" w:rsidRDefault="00755E83" w:rsidP="00755E83">
      <w:r>
        <w:t xml:space="preserve">    Оглавление: </w:t>
      </w:r>
      <w:hyperlink r:id="rId83" w:history="1">
        <w:r w:rsidR="00D114E0" w:rsidRPr="00CB5475">
          <w:rPr>
            <w:rStyle w:val="a8"/>
          </w:rPr>
          <w:t>http://kitap.tatar.ru/ogl/nlrt/nbrt_obr_4013131.pdf</w:t>
        </w:r>
      </w:hyperlink>
    </w:p>
    <w:p w:rsidR="00D114E0" w:rsidRDefault="00D114E0" w:rsidP="00755E83"/>
    <w:p w:rsidR="00755E83" w:rsidRDefault="00755E83" w:rsidP="00755E83"/>
    <w:p w:rsidR="00755E83" w:rsidRDefault="00755E83" w:rsidP="00755E83">
      <w:r>
        <w:t>118. 88.352;   К23</w:t>
      </w:r>
    </w:p>
    <w:p w:rsidR="00755E83" w:rsidRDefault="00755E83" w:rsidP="00755E83">
      <w:r>
        <w:t xml:space="preserve">    1895390-Л - </w:t>
      </w:r>
      <w:proofErr w:type="spellStart"/>
      <w:r>
        <w:t>кх</w:t>
      </w:r>
      <w:proofErr w:type="spellEnd"/>
      <w:r>
        <w:t xml:space="preserve">; 1895391-Л - </w:t>
      </w:r>
      <w:proofErr w:type="spellStart"/>
      <w:r>
        <w:t>кх</w:t>
      </w:r>
      <w:proofErr w:type="spellEnd"/>
      <w:r>
        <w:t xml:space="preserve">; 1895392-Л - </w:t>
      </w:r>
      <w:proofErr w:type="spellStart"/>
      <w:r>
        <w:t>кх</w:t>
      </w:r>
      <w:proofErr w:type="spellEnd"/>
    </w:p>
    <w:p w:rsidR="00755E83" w:rsidRDefault="00755E83" w:rsidP="00755E83">
      <w:r>
        <w:t xml:space="preserve">    Каримова, </w:t>
      </w:r>
      <w:proofErr w:type="spellStart"/>
      <w:r>
        <w:t>Алсу</w:t>
      </w:r>
      <w:proofErr w:type="spellEnd"/>
      <w:r>
        <w:t xml:space="preserve"> </w:t>
      </w:r>
      <w:proofErr w:type="spellStart"/>
      <w:r>
        <w:t>Рустэмовна</w:t>
      </w:r>
      <w:proofErr w:type="spellEnd"/>
    </w:p>
    <w:p w:rsidR="00755E83" w:rsidRDefault="00755E83" w:rsidP="00755E83">
      <w:r>
        <w:t>Личностное развитие</w:t>
      </w:r>
      <w:proofErr w:type="gramStart"/>
      <w:r>
        <w:t xml:space="preserve"> :</w:t>
      </w:r>
      <w:proofErr w:type="gramEnd"/>
      <w:r>
        <w:t xml:space="preserve"> учебное пособие / А. Р. Каримова;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</w:t>
      </w:r>
      <w:proofErr w:type="gramStart"/>
      <w:r>
        <w:t xml:space="preserve"> :</w:t>
      </w:r>
      <w:proofErr w:type="gramEnd"/>
      <w:r>
        <w:t xml:space="preserve"> Издательство КНИТУ-КАИ, 2023. - 149, [1]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144-148. - ISBN 978-5-7579-2670-4</w:t>
      </w:r>
      <w:proofErr w:type="gramStart"/>
      <w:r>
        <w:t xml:space="preserve"> :</w:t>
      </w:r>
      <w:proofErr w:type="gramEnd"/>
      <w:r>
        <w:t xml:space="preserve"> 100,00</w:t>
      </w:r>
    </w:p>
    <w:p w:rsidR="00755E83" w:rsidRDefault="00755E83" w:rsidP="00755E83">
      <w:r>
        <w:lastRenderedPageBreak/>
        <w:t xml:space="preserve">    Оглавление: </w:t>
      </w:r>
      <w:hyperlink r:id="rId84" w:history="1">
        <w:r w:rsidR="00D114E0" w:rsidRPr="00CB5475">
          <w:rPr>
            <w:rStyle w:val="a8"/>
          </w:rPr>
          <w:t>http://kitap.tatar.ru/ogl/nlrt/nbrt_obr_4013363.pdf</w:t>
        </w:r>
      </w:hyperlink>
    </w:p>
    <w:p w:rsidR="00D114E0" w:rsidRDefault="00D114E0" w:rsidP="00755E83"/>
    <w:p w:rsidR="00755E83" w:rsidRDefault="00755E83" w:rsidP="00755E83"/>
    <w:p w:rsidR="00755E83" w:rsidRDefault="00755E83" w:rsidP="00755E83">
      <w:r>
        <w:t>119. 88.352;   К23</w:t>
      </w:r>
    </w:p>
    <w:p w:rsidR="00755E83" w:rsidRDefault="00755E83" w:rsidP="00755E83">
      <w:r>
        <w:t xml:space="preserve">    1895285-Л - </w:t>
      </w:r>
      <w:proofErr w:type="spellStart"/>
      <w:r>
        <w:t>кх</w:t>
      </w:r>
      <w:proofErr w:type="spellEnd"/>
      <w:r>
        <w:t xml:space="preserve">; 1895286-Л - </w:t>
      </w:r>
      <w:proofErr w:type="spellStart"/>
      <w:r>
        <w:t>кх</w:t>
      </w:r>
      <w:proofErr w:type="spellEnd"/>
      <w:r>
        <w:t xml:space="preserve">; 1895287-Л - </w:t>
      </w:r>
      <w:proofErr w:type="spellStart"/>
      <w:r>
        <w:t>кх</w:t>
      </w:r>
      <w:proofErr w:type="spellEnd"/>
    </w:p>
    <w:p w:rsidR="00755E83" w:rsidRDefault="00755E83" w:rsidP="00755E83">
      <w:r>
        <w:t xml:space="preserve">    Каримова, </w:t>
      </w:r>
      <w:proofErr w:type="spellStart"/>
      <w:r>
        <w:t>Алсу</w:t>
      </w:r>
      <w:proofErr w:type="spellEnd"/>
      <w:r>
        <w:t xml:space="preserve"> </w:t>
      </w:r>
      <w:proofErr w:type="spellStart"/>
      <w:r>
        <w:t>Рустэмовна</w:t>
      </w:r>
      <w:proofErr w:type="spellEnd"/>
    </w:p>
    <w:p w:rsidR="00755E83" w:rsidRDefault="00755E83" w:rsidP="00755E83">
      <w:r>
        <w:t>Личностное развитие</w:t>
      </w:r>
      <w:proofErr w:type="gramStart"/>
      <w:r>
        <w:t xml:space="preserve"> :</w:t>
      </w:r>
      <w:proofErr w:type="gramEnd"/>
      <w:r>
        <w:t xml:space="preserve"> практикум / А. Р. Каримова;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технический университет им. А. Н. Туполева-КАИ". - Казань</w:t>
      </w:r>
      <w:proofErr w:type="gramStart"/>
      <w:r>
        <w:t xml:space="preserve"> :</w:t>
      </w:r>
      <w:proofErr w:type="gramEnd"/>
      <w:r>
        <w:t xml:space="preserve"> Издательство КНИТУ-КАИ, 2023. - 114, [1] с.</w:t>
      </w:r>
      <w:proofErr w:type="gramStart"/>
      <w:r>
        <w:t xml:space="preserve"> :</w:t>
      </w:r>
      <w:proofErr w:type="gramEnd"/>
      <w:r>
        <w:t xml:space="preserve"> табл., ил. - </w:t>
      </w:r>
      <w:proofErr w:type="spellStart"/>
      <w:r>
        <w:t>Библиогр</w:t>
      </w:r>
      <w:proofErr w:type="spellEnd"/>
      <w:r>
        <w:t>.: с. 107-113. - ISBN 978-5-7579-2676-6</w:t>
      </w:r>
      <w:proofErr w:type="gramStart"/>
      <w:r>
        <w:t xml:space="preserve"> :</w:t>
      </w:r>
      <w:proofErr w:type="gramEnd"/>
      <w:r>
        <w:t xml:space="preserve"> 110,00</w:t>
      </w:r>
    </w:p>
    <w:p w:rsidR="00755E83" w:rsidRDefault="00755E83" w:rsidP="00755E83">
      <w:r>
        <w:t xml:space="preserve">    Оглавление: </w:t>
      </w:r>
      <w:hyperlink r:id="rId85" w:history="1">
        <w:r w:rsidR="00D114E0" w:rsidRPr="00CB5475">
          <w:rPr>
            <w:rStyle w:val="a8"/>
          </w:rPr>
          <w:t>http://kitap.tatar.ru/ogl/nlrt/nbrt_obr_4013445.pdf</w:t>
        </w:r>
      </w:hyperlink>
    </w:p>
    <w:p w:rsidR="00D114E0" w:rsidRDefault="00D114E0" w:rsidP="00755E83"/>
    <w:p w:rsidR="00755E83" w:rsidRDefault="00755E83" w:rsidP="00755E83"/>
    <w:p w:rsidR="00755E83" w:rsidRDefault="00755E83" w:rsidP="00755E83">
      <w:r>
        <w:t>120. 88.3;   К24</w:t>
      </w:r>
    </w:p>
    <w:p w:rsidR="00755E83" w:rsidRDefault="00755E83" w:rsidP="00755E83">
      <w:r>
        <w:t xml:space="preserve">    1895096-Л - </w:t>
      </w:r>
      <w:proofErr w:type="spellStart"/>
      <w:r>
        <w:t>аб</w:t>
      </w:r>
      <w:proofErr w:type="spellEnd"/>
    </w:p>
    <w:p w:rsidR="00755E83" w:rsidRDefault="00755E83" w:rsidP="00755E83">
      <w:r>
        <w:t xml:space="preserve">    Карнеги, Дейл</w:t>
      </w:r>
    </w:p>
    <w:p w:rsidR="00755E83" w:rsidRDefault="00755E83" w:rsidP="00755E83">
      <w:r>
        <w:t xml:space="preserve">Как перестать беспокоиться  и начать жить / Дейл Карнеги; пер. с англ.: Е. В. </w:t>
      </w:r>
      <w:proofErr w:type="spellStart"/>
      <w:r>
        <w:t>Городничева</w:t>
      </w:r>
      <w:proofErr w:type="spellEnd"/>
      <w:r>
        <w:t xml:space="preserve">, Я. И. </w:t>
      </w:r>
      <w:proofErr w:type="spellStart"/>
      <w:r>
        <w:t>Цыбовский</w:t>
      </w:r>
      <w:proofErr w:type="spellEnd"/>
      <w:r>
        <w:t>. - Минск</w:t>
      </w:r>
      <w:proofErr w:type="gramStart"/>
      <w:r>
        <w:t xml:space="preserve"> :</w:t>
      </w:r>
      <w:proofErr w:type="gramEnd"/>
      <w:r>
        <w:t xml:space="preserve"> Попурри, 2019. - 413 c.. - ISBN 0-671-03597-5 (англ.). - ISBN 978-985-15-4326-3 (рус</w:t>
      </w:r>
      <w:proofErr w:type="gramStart"/>
      <w:r>
        <w:t xml:space="preserve">., </w:t>
      </w:r>
      <w:proofErr w:type="spellStart"/>
      <w:proofErr w:type="gramEnd"/>
      <w:r>
        <w:t>мягк</w:t>
      </w:r>
      <w:proofErr w:type="spellEnd"/>
      <w:r>
        <w:t xml:space="preserve">. обл.). - ISBN 978-985-15-4327-0 (рус., </w:t>
      </w:r>
      <w:proofErr w:type="spellStart"/>
      <w:r>
        <w:t>интегр</w:t>
      </w:r>
      <w:proofErr w:type="spellEnd"/>
      <w:r>
        <w:t>. пер.)</w:t>
      </w:r>
      <w:proofErr w:type="gramStart"/>
      <w:r>
        <w:t xml:space="preserve"> :</w:t>
      </w:r>
      <w:proofErr w:type="gramEnd"/>
      <w:r>
        <w:t xml:space="preserve"> 300,00</w:t>
      </w:r>
    </w:p>
    <w:p w:rsidR="00755E83" w:rsidRDefault="00755E83" w:rsidP="00755E83">
      <w:r>
        <w:t xml:space="preserve">    Оглавление: </w:t>
      </w:r>
      <w:hyperlink r:id="rId86" w:history="1">
        <w:r w:rsidR="00D114E0" w:rsidRPr="00CB5475">
          <w:rPr>
            <w:rStyle w:val="a8"/>
          </w:rPr>
          <w:t>http://kitap.tatar.ru/ogl/nlrt/nbrt_obr_4012061.pdf</w:t>
        </w:r>
      </w:hyperlink>
    </w:p>
    <w:p w:rsidR="00D114E0" w:rsidRDefault="00D114E0" w:rsidP="00755E83"/>
    <w:p w:rsidR="00755E83" w:rsidRDefault="00755E83" w:rsidP="00755E83"/>
    <w:p w:rsidR="00755E83" w:rsidRDefault="00755E83" w:rsidP="00755E83">
      <w:r>
        <w:t>121. 88.54;   М76</w:t>
      </w:r>
    </w:p>
    <w:p w:rsidR="00755E83" w:rsidRDefault="00755E83" w:rsidP="00755E83">
      <w:r>
        <w:t xml:space="preserve">    1894769-Л - </w:t>
      </w:r>
      <w:proofErr w:type="spellStart"/>
      <w:r>
        <w:t>аб</w:t>
      </w:r>
      <w:proofErr w:type="spellEnd"/>
      <w:r>
        <w:t>; 1894770-Л - од</w:t>
      </w:r>
    </w:p>
    <w:p w:rsidR="00755E83" w:rsidRDefault="00755E83" w:rsidP="00755E83">
      <w:r>
        <w:t xml:space="preserve">    Молчанов, Александр Сергеевич</w:t>
      </w:r>
    </w:p>
    <w:p w:rsidR="00755E83" w:rsidRDefault="00755E83" w:rsidP="00755E83">
      <w:r>
        <w:t>Психология общения для экономистов и менеджеров (с практикумом)</w:t>
      </w:r>
      <w:proofErr w:type="gramStart"/>
      <w:r>
        <w:t xml:space="preserve"> :</w:t>
      </w:r>
      <w:proofErr w:type="gramEnd"/>
      <w:r>
        <w:t xml:space="preserve"> учебник для направлений </w:t>
      </w:r>
      <w:proofErr w:type="spellStart"/>
      <w:r>
        <w:t>бакалавриата</w:t>
      </w:r>
      <w:proofErr w:type="spellEnd"/>
      <w:r>
        <w:t xml:space="preserve"> "Экономика" и "Менеджмент" / А. С. Молчанов, Л. В. Егорова, К. А. Молчанов. - Москва</w:t>
      </w:r>
      <w:proofErr w:type="gramStart"/>
      <w:r>
        <w:t xml:space="preserve"> :</w:t>
      </w:r>
      <w:proofErr w:type="gramEnd"/>
      <w:r>
        <w:t xml:space="preserve"> КНОРУС, 2024. - 382, [1] с. - (</w:t>
      </w:r>
      <w:proofErr w:type="spellStart"/>
      <w:r>
        <w:t>Бакалавриат</w:t>
      </w:r>
      <w:proofErr w:type="spellEnd"/>
      <w:r>
        <w:t xml:space="preserve">). - </w:t>
      </w:r>
      <w:proofErr w:type="spellStart"/>
      <w:r>
        <w:t>Библиогр</w:t>
      </w:r>
      <w:proofErr w:type="spellEnd"/>
      <w:r>
        <w:t>.: с. 382-383. - Факт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ата выхода кн. в свет: 2023 г.. - ISBN 978-5-406-12391-1 : 400,00</w:t>
      </w:r>
    </w:p>
    <w:p w:rsidR="00755E83" w:rsidRDefault="00755E83" w:rsidP="00755E83">
      <w:r>
        <w:t xml:space="preserve">    Оглавление: </w:t>
      </w:r>
      <w:hyperlink r:id="rId87" w:history="1">
        <w:r w:rsidR="00D114E0" w:rsidRPr="00CB5475">
          <w:rPr>
            <w:rStyle w:val="a8"/>
          </w:rPr>
          <w:t>http://kitap.tatar.ru/ogl/nlrt/nbrt_obr_4011196.pdf</w:t>
        </w:r>
      </w:hyperlink>
    </w:p>
    <w:p w:rsidR="00D114E0" w:rsidRDefault="00D114E0" w:rsidP="00755E83"/>
    <w:p w:rsidR="00755E83" w:rsidRDefault="00755E83" w:rsidP="00755E83"/>
    <w:p w:rsidR="00755E83" w:rsidRDefault="00755E83" w:rsidP="00755E83">
      <w:r>
        <w:t>122. 88.576;   Н14</w:t>
      </w:r>
    </w:p>
    <w:p w:rsidR="00755E83" w:rsidRDefault="00755E83" w:rsidP="00755E83">
      <w:r>
        <w:t xml:space="preserve">    1895190-Л - </w:t>
      </w:r>
      <w:proofErr w:type="spellStart"/>
      <w:r>
        <w:t>аб</w:t>
      </w:r>
      <w:proofErr w:type="spellEnd"/>
    </w:p>
    <w:p w:rsidR="00755E83" w:rsidRDefault="00755E83" w:rsidP="00755E83">
      <w:r>
        <w:t xml:space="preserve">    Набокова, Ника</w:t>
      </w:r>
    </w:p>
    <w:p w:rsidR="00755E83" w:rsidRDefault="00755E83" w:rsidP="00755E83">
      <w:r>
        <w:t xml:space="preserve">Исповедь бывшей любовницы. От </w:t>
      </w:r>
      <w:proofErr w:type="gramStart"/>
      <w:r>
        <w:t>неправильной</w:t>
      </w:r>
      <w:proofErr w:type="gramEnd"/>
      <w:r>
        <w:t xml:space="preserve"> любви-к настоящей / Ника Набокова.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Прайм</w:t>
      </w:r>
      <w:proofErr w:type="spellEnd"/>
      <w:r>
        <w:t>, 2017. - 236, [1] c. - (Живи, дыши, люби).. - ISBN 978-5-17-983116-7</w:t>
      </w:r>
      <w:proofErr w:type="gramStart"/>
      <w:r>
        <w:t xml:space="preserve"> :</w:t>
      </w:r>
      <w:proofErr w:type="gramEnd"/>
      <w:r>
        <w:t xml:space="preserve"> 300,00</w:t>
      </w:r>
    </w:p>
    <w:p w:rsidR="00755E83" w:rsidRDefault="00755E83" w:rsidP="00755E83">
      <w:r>
        <w:t xml:space="preserve">    Оглавление: </w:t>
      </w:r>
      <w:hyperlink r:id="rId88" w:history="1">
        <w:r w:rsidR="00D114E0" w:rsidRPr="00CB5475">
          <w:rPr>
            <w:rStyle w:val="a8"/>
          </w:rPr>
          <w:t>http://kitap.tatar.ru/ogl/nlrt/nbrt_obr_2283219.pdf</w:t>
        </w:r>
      </w:hyperlink>
    </w:p>
    <w:p w:rsidR="00D114E0" w:rsidRDefault="00D114E0" w:rsidP="00755E83"/>
    <w:p w:rsidR="00755E83" w:rsidRDefault="00755E83" w:rsidP="00755E83"/>
    <w:p w:rsidR="00755E83" w:rsidRDefault="00755E83" w:rsidP="00755E83">
      <w:r>
        <w:t>123. 88.3;   Ч-60</w:t>
      </w:r>
    </w:p>
    <w:p w:rsidR="00755E83" w:rsidRDefault="00755E83" w:rsidP="00755E83">
      <w:r>
        <w:t xml:space="preserve">    1895208-Л - </w:t>
      </w:r>
      <w:proofErr w:type="spellStart"/>
      <w:r>
        <w:t>аб</w:t>
      </w:r>
      <w:proofErr w:type="spellEnd"/>
    </w:p>
    <w:p w:rsidR="00755E83" w:rsidRDefault="00755E83" w:rsidP="00755E83">
      <w:r>
        <w:t xml:space="preserve">    </w:t>
      </w:r>
      <w:proofErr w:type="spellStart"/>
      <w:r>
        <w:t>Чиксентмихайи</w:t>
      </w:r>
      <w:proofErr w:type="spellEnd"/>
      <w:r>
        <w:t xml:space="preserve">, </w:t>
      </w:r>
      <w:proofErr w:type="spellStart"/>
      <w:r>
        <w:t>Михай</w:t>
      </w:r>
      <w:proofErr w:type="spellEnd"/>
    </w:p>
    <w:p w:rsidR="00755E83" w:rsidRPr="00755E83" w:rsidRDefault="00755E83" w:rsidP="00755E83">
      <w:pPr>
        <w:rPr>
          <w:lang w:val="en-US"/>
        </w:rPr>
      </w:pPr>
      <w:r>
        <w:t xml:space="preserve">Поток. Психология оптимального переживания / </w:t>
      </w:r>
      <w:proofErr w:type="spellStart"/>
      <w:r>
        <w:t>Михай</w:t>
      </w:r>
      <w:proofErr w:type="spellEnd"/>
      <w:r>
        <w:t xml:space="preserve"> </w:t>
      </w:r>
      <w:proofErr w:type="spellStart"/>
      <w:r>
        <w:t>Чиксентмихайи</w:t>
      </w:r>
      <w:proofErr w:type="spellEnd"/>
      <w:r>
        <w:t>; перевод с английского [Е. Перовой]. - 8-е изд. - Москва</w:t>
      </w:r>
      <w:proofErr w:type="gramStart"/>
      <w:r>
        <w:t xml:space="preserve"> :</w:t>
      </w:r>
      <w:proofErr w:type="gramEnd"/>
      <w:r>
        <w:t xml:space="preserve"> Смысл</w:t>
      </w:r>
      <w:proofErr w:type="gramStart"/>
      <w:r>
        <w:t xml:space="preserve"> :</w:t>
      </w:r>
      <w:proofErr w:type="gramEnd"/>
      <w:r>
        <w:t xml:space="preserve"> Альпина нон-фикшн, 2021. - 461 с. - (Международный бестселлер). - </w:t>
      </w:r>
      <w:proofErr w:type="spellStart"/>
      <w:r>
        <w:t>Библиогр</w:t>
      </w:r>
      <w:proofErr w:type="spellEnd"/>
      <w:r>
        <w:t xml:space="preserve">.: с. 421-460. - </w:t>
      </w:r>
      <w:proofErr w:type="spellStart"/>
      <w:r>
        <w:t>Загл</w:t>
      </w:r>
      <w:proofErr w:type="spellEnd"/>
      <w:r>
        <w:t xml:space="preserve">. и авт. </w:t>
      </w:r>
      <w:proofErr w:type="spellStart"/>
      <w:r>
        <w:t>ориг</w:t>
      </w:r>
      <w:proofErr w:type="spellEnd"/>
      <w:r>
        <w:t xml:space="preserve">.: </w:t>
      </w:r>
      <w:proofErr w:type="spellStart"/>
      <w:r>
        <w:t>Flow</w:t>
      </w:r>
      <w:proofErr w:type="spellEnd"/>
      <w:r>
        <w:t xml:space="preserve">. </w:t>
      </w:r>
      <w:proofErr w:type="gramStart"/>
      <w:r>
        <w:t>Т</w:t>
      </w:r>
      <w:proofErr w:type="gramEnd"/>
      <w:r w:rsidRPr="00755E83">
        <w:rPr>
          <w:lang w:val="en-US"/>
        </w:rPr>
        <w:t xml:space="preserve">he psychology of optimal experience / </w:t>
      </w:r>
      <w:proofErr w:type="spellStart"/>
      <w:r w:rsidRPr="00755E83">
        <w:rPr>
          <w:lang w:val="en-US"/>
        </w:rPr>
        <w:t>Mihaly</w:t>
      </w:r>
      <w:proofErr w:type="spellEnd"/>
      <w:r w:rsidRPr="00755E83">
        <w:rPr>
          <w:lang w:val="en-US"/>
        </w:rPr>
        <w:t xml:space="preserve"> </w:t>
      </w:r>
      <w:proofErr w:type="spellStart"/>
      <w:r w:rsidRPr="00755E83">
        <w:rPr>
          <w:lang w:val="en-US"/>
        </w:rPr>
        <w:t>Csikszentmihalyi</w:t>
      </w:r>
      <w:proofErr w:type="spellEnd"/>
      <w:r w:rsidRPr="00755E83">
        <w:rPr>
          <w:lang w:val="en-US"/>
        </w:rPr>
        <w:t xml:space="preserve">. - </w:t>
      </w:r>
      <w:proofErr w:type="gramStart"/>
      <w:r w:rsidRPr="00755E83">
        <w:rPr>
          <w:lang w:val="en-US"/>
        </w:rPr>
        <w:t>ISBN 978-5-91671-888-1 (</w:t>
      </w:r>
      <w:r>
        <w:t>рус</w:t>
      </w:r>
      <w:r w:rsidRPr="00755E83">
        <w:rPr>
          <w:lang w:val="en-US"/>
        </w:rPr>
        <w:t>.).</w:t>
      </w:r>
      <w:proofErr w:type="gramEnd"/>
      <w:r w:rsidRPr="00755E83">
        <w:rPr>
          <w:lang w:val="en-US"/>
        </w:rPr>
        <w:t xml:space="preserve"> - ISBN 0-06-092043-2 (</w:t>
      </w:r>
      <w:proofErr w:type="spellStart"/>
      <w:r>
        <w:t>англ</w:t>
      </w:r>
      <w:proofErr w:type="spellEnd"/>
      <w:r w:rsidRPr="00755E83">
        <w:rPr>
          <w:lang w:val="en-US"/>
        </w:rPr>
        <w:t>.</w:t>
      </w:r>
      <w:proofErr w:type="gramStart"/>
      <w:r w:rsidRPr="00755E83">
        <w:rPr>
          <w:lang w:val="en-US"/>
        </w:rPr>
        <w:t>) :</w:t>
      </w:r>
      <w:proofErr w:type="gramEnd"/>
      <w:r w:rsidRPr="00755E83">
        <w:rPr>
          <w:lang w:val="en-US"/>
        </w:rPr>
        <w:t xml:space="preserve"> 200,00</w:t>
      </w:r>
    </w:p>
    <w:p w:rsidR="00755E83" w:rsidRDefault="00755E83" w:rsidP="00755E83">
      <w:r w:rsidRPr="00D114E0">
        <w:lastRenderedPageBreak/>
        <w:t xml:space="preserve">    </w:t>
      </w:r>
      <w:r>
        <w:t xml:space="preserve">Оглавление: </w:t>
      </w:r>
      <w:hyperlink r:id="rId89" w:history="1">
        <w:r w:rsidR="00D114E0" w:rsidRPr="00CB5475">
          <w:rPr>
            <w:rStyle w:val="a8"/>
          </w:rPr>
          <w:t>http://kitap.tatar.ru/ogl/nlrt/nbrt_obr_4013524.pdf</w:t>
        </w:r>
      </w:hyperlink>
    </w:p>
    <w:p w:rsidR="00D114E0" w:rsidRDefault="00D114E0" w:rsidP="00755E83">
      <w:bookmarkStart w:id="20" w:name="_GoBack"/>
      <w:bookmarkEnd w:id="20"/>
    </w:p>
    <w:p w:rsidR="00755E83" w:rsidRDefault="00755E83" w:rsidP="00755E83"/>
    <w:p w:rsidR="00354AAC" w:rsidRPr="00244BF8" w:rsidRDefault="00354AAC" w:rsidP="00755E83"/>
    <w:sectPr w:rsidR="00354AAC" w:rsidRPr="00244BF8">
      <w:headerReference w:type="even" r:id="rId90"/>
      <w:headerReference w:type="default" r:id="rId9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86" w:rsidRDefault="004A0486">
      <w:r>
        <w:separator/>
      </w:r>
    </w:p>
  </w:endnote>
  <w:endnote w:type="continuationSeparator" w:id="0">
    <w:p w:rsidR="004A0486" w:rsidRDefault="004A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86" w:rsidRDefault="004A0486">
      <w:r>
        <w:separator/>
      </w:r>
    </w:p>
  </w:footnote>
  <w:footnote w:type="continuationSeparator" w:id="0">
    <w:p w:rsidR="004A0486" w:rsidRDefault="004A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83" w:rsidRDefault="00755E8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5E83" w:rsidRDefault="00755E8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83" w:rsidRDefault="00755E8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14E0">
      <w:rPr>
        <w:rStyle w:val="a5"/>
        <w:noProof/>
      </w:rPr>
      <w:t>1</w:t>
    </w:r>
    <w:r>
      <w:rPr>
        <w:rStyle w:val="a5"/>
      </w:rPr>
      <w:fldChar w:fldCharType="end"/>
    </w:r>
  </w:p>
  <w:p w:rsidR="00755E83" w:rsidRDefault="00755E83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48"/>
    <w:rsid w:val="000B5C32"/>
    <w:rsid w:val="00244BF8"/>
    <w:rsid w:val="002C6328"/>
    <w:rsid w:val="00354AAC"/>
    <w:rsid w:val="00411E88"/>
    <w:rsid w:val="00470ADB"/>
    <w:rsid w:val="004A0486"/>
    <w:rsid w:val="005223ED"/>
    <w:rsid w:val="00671A5F"/>
    <w:rsid w:val="00755E83"/>
    <w:rsid w:val="00760165"/>
    <w:rsid w:val="007C1698"/>
    <w:rsid w:val="007C56F6"/>
    <w:rsid w:val="007D3109"/>
    <w:rsid w:val="009047BB"/>
    <w:rsid w:val="009A620E"/>
    <w:rsid w:val="00BD1FEA"/>
    <w:rsid w:val="00C04CDC"/>
    <w:rsid w:val="00C63070"/>
    <w:rsid w:val="00D114E0"/>
    <w:rsid w:val="00D82A48"/>
    <w:rsid w:val="00DD0BAC"/>
    <w:rsid w:val="00DD6111"/>
    <w:rsid w:val="00DF0059"/>
    <w:rsid w:val="00E13453"/>
    <w:rsid w:val="00FA1DF1"/>
    <w:rsid w:val="00FC0015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755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755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tap.tatar.ru/ogl/nlrt/nbrt_obr_4012986.pdf" TargetMode="External"/><Relationship Id="rId18" Type="http://schemas.openxmlformats.org/officeDocument/2006/relationships/hyperlink" Target="http://kitap.tatar.ru/ogl/nlrt/nbrt_obr_4013172.pdf" TargetMode="External"/><Relationship Id="rId26" Type="http://schemas.openxmlformats.org/officeDocument/2006/relationships/hyperlink" Target="http://kitap.tatar.ru/ogl/nlrt/nbrt_obr_4003105.pdf" TargetMode="External"/><Relationship Id="rId39" Type="http://schemas.openxmlformats.org/officeDocument/2006/relationships/hyperlink" Target="http://kitap.tatar.ru/ogl/nlrt/nbrt_obr_4013519.pdf" TargetMode="External"/><Relationship Id="rId21" Type="http://schemas.openxmlformats.org/officeDocument/2006/relationships/hyperlink" Target="http://kitap.tatar.ru/ogl/nlrt/nbrt_obr_4013182.pdf" TargetMode="External"/><Relationship Id="rId34" Type="http://schemas.openxmlformats.org/officeDocument/2006/relationships/hyperlink" Target="http://kitap.tatar.ru/ogl/nlrt/nbrt_obr_4013026.pdf" TargetMode="External"/><Relationship Id="rId42" Type="http://schemas.openxmlformats.org/officeDocument/2006/relationships/hyperlink" Target="http://kitap.tatar.ru/ogl/nlrt/nbrt_obr_4012367.pdf" TargetMode="External"/><Relationship Id="rId47" Type="http://schemas.openxmlformats.org/officeDocument/2006/relationships/hyperlink" Target="http://kitap.tatar.ru/ogl/nlrt/nbrt_obr_4013054.pdf" TargetMode="External"/><Relationship Id="rId50" Type="http://schemas.openxmlformats.org/officeDocument/2006/relationships/hyperlink" Target="http://kitap.tatar.ru/ogl/nlrt/nbrt_obr_4013229.pdf" TargetMode="External"/><Relationship Id="rId55" Type="http://schemas.openxmlformats.org/officeDocument/2006/relationships/hyperlink" Target="http://kitap.tatar.ru/ogl/nlrt/nbrt_obr_4013438.pdf" TargetMode="External"/><Relationship Id="rId63" Type="http://schemas.openxmlformats.org/officeDocument/2006/relationships/hyperlink" Target="http://kitap.tatar.ru/ogl/nlrt/nbrt_obr_4011163.pdf" TargetMode="External"/><Relationship Id="rId68" Type="http://schemas.openxmlformats.org/officeDocument/2006/relationships/hyperlink" Target="http://kitap.tatar.ru/ogl/nlrt/nbrt_obr_2572840.pdf" TargetMode="External"/><Relationship Id="rId76" Type="http://schemas.openxmlformats.org/officeDocument/2006/relationships/hyperlink" Target="http://kitap.tatar.ru/ogl/nlrt/nbrt_obr_4012654.pdf" TargetMode="External"/><Relationship Id="rId84" Type="http://schemas.openxmlformats.org/officeDocument/2006/relationships/hyperlink" Target="http://kitap.tatar.ru/ogl/nlrt/nbrt_obr_4013363.pdf" TargetMode="External"/><Relationship Id="rId89" Type="http://schemas.openxmlformats.org/officeDocument/2006/relationships/hyperlink" Target="http://kitap.tatar.ru/ogl/nlrt/nbrt_obr_4013524.pdf" TargetMode="External"/><Relationship Id="rId7" Type="http://schemas.openxmlformats.org/officeDocument/2006/relationships/hyperlink" Target="http://kitap.tatar.ru/ogl/nlrt/nbrt_obr_4013562.pdf" TargetMode="External"/><Relationship Id="rId71" Type="http://schemas.openxmlformats.org/officeDocument/2006/relationships/hyperlink" Target="http://kitap.tatar.ru/ogl/nlrt/nbrt_obr_4013373.pdf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kitap.tatar.ru/ogl/nlrt/nbrt_obr_4013074.pdf" TargetMode="External"/><Relationship Id="rId29" Type="http://schemas.openxmlformats.org/officeDocument/2006/relationships/hyperlink" Target="http://kitap.tatar.ru/ogl/nlrt/nbrt_obr_4011804.pdf" TargetMode="External"/><Relationship Id="rId11" Type="http://schemas.openxmlformats.org/officeDocument/2006/relationships/hyperlink" Target="http://kitap.tatar.ru/ogl/nlrt/nbrt_obr_4013021.pdf" TargetMode="External"/><Relationship Id="rId24" Type="http://schemas.openxmlformats.org/officeDocument/2006/relationships/hyperlink" Target="http://kitap.tatar.ru/ogl/nlrt/nbrt_obr_4013090.pdf" TargetMode="External"/><Relationship Id="rId32" Type="http://schemas.openxmlformats.org/officeDocument/2006/relationships/hyperlink" Target="http://kitap.tatar.ru/ogl/nlrt/nbrt_obr_4012672.pdf" TargetMode="External"/><Relationship Id="rId37" Type="http://schemas.openxmlformats.org/officeDocument/2006/relationships/hyperlink" Target="http://kitap.tatar.ru/ogl/nlrt/nbrt_obr_4011841.pdf" TargetMode="External"/><Relationship Id="rId40" Type="http://schemas.openxmlformats.org/officeDocument/2006/relationships/hyperlink" Target="http://kitap.tatar.ru/ogl/nlrt/nbrt_obr_4012044.pdf" TargetMode="External"/><Relationship Id="rId45" Type="http://schemas.openxmlformats.org/officeDocument/2006/relationships/hyperlink" Target="http://kitap.tatar.ru/ogl/nlrt/nbrt_obr_4013685.pdf" TargetMode="External"/><Relationship Id="rId53" Type="http://schemas.openxmlformats.org/officeDocument/2006/relationships/hyperlink" Target="http://kitap.tatar.ru/ogl/nlrt/nbrt_obr_2478713.pdf" TargetMode="External"/><Relationship Id="rId58" Type="http://schemas.openxmlformats.org/officeDocument/2006/relationships/hyperlink" Target="http://kitap.tatar.ru/ogl/nlrt/nbrt_obr_4013404.pdf" TargetMode="External"/><Relationship Id="rId66" Type="http://schemas.openxmlformats.org/officeDocument/2006/relationships/hyperlink" Target="http://kitap.tatar.ru/ogl/nlrt/nbrt_obr_4013177.pdf" TargetMode="External"/><Relationship Id="rId74" Type="http://schemas.openxmlformats.org/officeDocument/2006/relationships/hyperlink" Target="http://kitap.tatar.ru/ogl/nlrt/nbrt_obr_4013112.pdf" TargetMode="External"/><Relationship Id="rId79" Type="http://schemas.openxmlformats.org/officeDocument/2006/relationships/hyperlink" Target="http://kitap.tatar.ru/ogl/nlrt/nbrt_obr_2386634.pdf" TargetMode="External"/><Relationship Id="rId87" Type="http://schemas.openxmlformats.org/officeDocument/2006/relationships/hyperlink" Target="http://kitap.tatar.ru/ogl/nlrt/nbrt_obr_4011196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kitap.tatar.ru/ogl/nlrt/nbrt_obr_2535036.pdf" TargetMode="External"/><Relationship Id="rId82" Type="http://schemas.openxmlformats.org/officeDocument/2006/relationships/hyperlink" Target="http://kitap.tatar.ru/ogl/nlrt/nbrt_obr_4011810.pdf" TargetMode="External"/><Relationship Id="rId90" Type="http://schemas.openxmlformats.org/officeDocument/2006/relationships/header" Target="header1.xml"/><Relationship Id="rId19" Type="http://schemas.openxmlformats.org/officeDocument/2006/relationships/hyperlink" Target="http://kitap.tatar.ru/ogl/nlrt/nbrt_obr_4013419.pdf" TargetMode="External"/><Relationship Id="rId14" Type="http://schemas.openxmlformats.org/officeDocument/2006/relationships/hyperlink" Target="http://kitap.tatar.ru/ogl/nlrt/nbrt_obr_4013140.pdf" TargetMode="External"/><Relationship Id="rId22" Type="http://schemas.openxmlformats.org/officeDocument/2006/relationships/hyperlink" Target="http://kitap.tatar.ru/ogl/nlrt/nbrt_obr_4013145.pdf" TargetMode="External"/><Relationship Id="rId27" Type="http://schemas.openxmlformats.org/officeDocument/2006/relationships/hyperlink" Target="http://kitap.tatar.ru/ogl/nlrt/nbrt_obr_4012279.pdf" TargetMode="External"/><Relationship Id="rId30" Type="http://schemas.openxmlformats.org/officeDocument/2006/relationships/hyperlink" Target="http://kitap.tatar.ru/ogl/nlrt/nbrt_obr_4013138.pdf" TargetMode="External"/><Relationship Id="rId35" Type="http://schemas.openxmlformats.org/officeDocument/2006/relationships/hyperlink" Target="http://kitap.tatar.ru/ogl/nlrt/nbrt_obr_4013098.pdf" TargetMode="External"/><Relationship Id="rId43" Type="http://schemas.openxmlformats.org/officeDocument/2006/relationships/hyperlink" Target="http://kitap.tatar.ru/ogl/nlrt/nbrt_obr_4012371.pdf" TargetMode="External"/><Relationship Id="rId48" Type="http://schemas.openxmlformats.org/officeDocument/2006/relationships/hyperlink" Target="http://kitap.tatar.ru/ogl/nlrt/nbrt_obr_4013082.pdf" TargetMode="External"/><Relationship Id="rId56" Type="http://schemas.openxmlformats.org/officeDocument/2006/relationships/hyperlink" Target="http://kitap.tatar.ru/ogl/nlrt/nbrt_obr_4013368.pdf" TargetMode="External"/><Relationship Id="rId64" Type="http://schemas.openxmlformats.org/officeDocument/2006/relationships/hyperlink" Target="http://kitap.tatar.ru/ogl/nlrt/nbrt_obr_4013334.pdf" TargetMode="External"/><Relationship Id="rId69" Type="http://schemas.openxmlformats.org/officeDocument/2006/relationships/hyperlink" Target="http://kitap.tatar.ru/ogl/nlrt/nbrt_obr_1611009.pdf" TargetMode="External"/><Relationship Id="rId77" Type="http://schemas.openxmlformats.org/officeDocument/2006/relationships/hyperlink" Target="http://kitap.tatar.ru/ogl/nlrt/nbrt_obr_4013283.pdf" TargetMode="External"/><Relationship Id="rId8" Type="http://schemas.openxmlformats.org/officeDocument/2006/relationships/hyperlink" Target="http://kitap.tatar.ru/ogl/nlrt/nbrt_obr_4010139.pdf" TargetMode="External"/><Relationship Id="rId51" Type="http://schemas.openxmlformats.org/officeDocument/2006/relationships/hyperlink" Target="http://kitap.tatar.ru/ogl/nlrt/nbrt_obr_4012659.pdf" TargetMode="External"/><Relationship Id="rId72" Type="http://schemas.openxmlformats.org/officeDocument/2006/relationships/hyperlink" Target="http://kitap.tatar.ru/ogl/nlrt/nbrt_obr_4013366.pdf" TargetMode="External"/><Relationship Id="rId80" Type="http://schemas.openxmlformats.org/officeDocument/2006/relationships/hyperlink" Target="http://kitap.tatar.ru/ogl/nlrt/nbrt_obr_4011754.pdf" TargetMode="External"/><Relationship Id="rId85" Type="http://schemas.openxmlformats.org/officeDocument/2006/relationships/hyperlink" Target="http://kitap.tatar.ru/ogl/nlrt/nbrt_obr_4013445.pdf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kitap.tatar.ru/ogl/nlrt/nbrt_obr_4013027.pdf" TargetMode="External"/><Relationship Id="rId17" Type="http://schemas.openxmlformats.org/officeDocument/2006/relationships/hyperlink" Target="http://kitap.tatar.ru/ogl/nlrt/nbrt_obr_4013035.pdf" TargetMode="External"/><Relationship Id="rId25" Type="http://schemas.openxmlformats.org/officeDocument/2006/relationships/hyperlink" Target="http://kitap.tatar.ru/ogl/nlrt/nbrt_obr_2710292.pdf" TargetMode="External"/><Relationship Id="rId33" Type="http://schemas.openxmlformats.org/officeDocument/2006/relationships/hyperlink" Target="http://kitap.tatar.ru/ogl/nlrt/nbrt_obr_4013328.pdf" TargetMode="External"/><Relationship Id="rId38" Type="http://schemas.openxmlformats.org/officeDocument/2006/relationships/hyperlink" Target="http://kitap.tatar.ru/ogl/nlrt/nbrt_obr_4013045.pdf" TargetMode="External"/><Relationship Id="rId46" Type="http://schemas.openxmlformats.org/officeDocument/2006/relationships/hyperlink" Target="http://kitap.tatar.ru/ogl/nlrt/nbrt_obr_4013503.pdf" TargetMode="External"/><Relationship Id="rId59" Type="http://schemas.openxmlformats.org/officeDocument/2006/relationships/hyperlink" Target="http://kitap.tatar.ru/ogl/nlrt/nbrt_obr_4013160.pdf" TargetMode="External"/><Relationship Id="rId67" Type="http://schemas.openxmlformats.org/officeDocument/2006/relationships/hyperlink" Target="http://kitap.tatar.ru/ogl/nlrt/nbrt_obr_2261574.pdf" TargetMode="External"/><Relationship Id="rId20" Type="http://schemas.openxmlformats.org/officeDocument/2006/relationships/hyperlink" Target="http://kitap.tatar.ru/ogl/nlrt/nbrt_obr_4013123.pdf" TargetMode="External"/><Relationship Id="rId41" Type="http://schemas.openxmlformats.org/officeDocument/2006/relationships/hyperlink" Target="http://kitap.tatar.ru/ogl/nlrt/nbrt_obr_4011182.pdf" TargetMode="External"/><Relationship Id="rId54" Type="http://schemas.openxmlformats.org/officeDocument/2006/relationships/hyperlink" Target="http://kitap.tatar.ru/ogl/nlrt/nbrt_obr_4013023.pdf" TargetMode="External"/><Relationship Id="rId62" Type="http://schemas.openxmlformats.org/officeDocument/2006/relationships/hyperlink" Target="http://kitap.tatar.ru/ogl/nlrt/nbrt_obr_1625048.pdf" TargetMode="External"/><Relationship Id="rId70" Type="http://schemas.openxmlformats.org/officeDocument/2006/relationships/hyperlink" Target="http://kitap.tatar.ru/ogl/nlrt/nbrt_obr_1997850.pdf" TargetMode="External"/><Relationship Id="rId75" Type="http://schemas.openxmlformats.org/officeDocument/2006/relationships/hyperlink" Target="http://kitap.tatar.ru/ogl/nlrt/nbrt_obr_4013426.pdf" TargetMode="External"/><Relationship Id="rId83" Type="http://schemas.openxmlformats.org/officeDocument/2006/relationships/hyperlink" Target="http://kitap.tatar.ru/ogl/nlrt/nbrt_obr_4013131.pdf" TargetMode="External"/><Relationship Id="rId88" Type="http://schemas.openxmlformats.org/officeDocument/2006/relationships/hyperlink" Target="http://kitap.tatar.ru/ogl/nlrt/nbrt_obr_2283219.pdf" TargetMode="External"/><Relationship Id="rId9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kitap.tatar.ru/ogl/nlrt/nbrt_obr_4013365.pdf" TargetMode="External"/><Relationship Id="rId23" Type="http://schemas.openxmlformats.org/officeDocument/2006/relationships/hyperlink" Target="http://kitap.tatar.ru/ogl/nlrt/nbrt_obr_4013141.pdf" TargetMode="External"/><Relationship Id="rId28" Type="http://schemas.openxmlformats.org/officeDocument/2006/relationships/hyperlink" Target="http://kitap.tatar.ru/ogl/nlrt/nbrt_obr_4013290.pdf" TargetMode="External"/><Relationship Id="rId36" Type="http://schemas.openxmlformats.org/officeDocument/2006/relationships/hyperlink" Target="http://kitap.tatar.ru/ogl/nlrt/nbrt_obr_2648231.pdf" TargetMode="External"/><Relationship Id="rId49" Type="http://schemas.openxmlformats.org/officeDocument/2006/relationships/hyperlink" Target="http://kitap.tatar.ru/ogl/nlrt/nbrt_obr_4013095.pdf" TargetMode="External"/><Relationship Id="rId57" Type="http://schemas.openxmlformats.org/officeDocument/2006/relationships/hyperlink" Target="http://kitap.tatar.ru/ogl/nlrt/nbrt_obr_4011586.pdf" TargetMode="External"/><Relationship Id="rId10" Type="http://schemas.openxmlformats.org/officeDocument/2006/relationships/hyperlink" Target="http://kitap.tatar.ru/ogl/nlrt/nbrt_obr_4012304.pdf" TargetMode="External"/><Relationship Id="rId31" Type="http://schemas.openxmlformats.org/officeDocument/2006/relationships/hyperlink" Target="http://kitap.tatar.ru/ogl/nlrt/nbrt_obr_4011242.pdf" TargetMode="External"/><Relationship Id="rId44" Type="http://schemas.openxmlformats.org/officeDocument/2006/relationships/hyperlink" Target="http://kitap.tatar.ru/ogl/nlrt/nbrt_obr_4011190.pdf" TargetMode="External"/><Relationship Id="rId52" Type="http://schemas.openxmlformats.org/officeDocument/2006/relationships/hyperlink" Target="http://kitap.tatar.ru/ogl/nlrt/nbrt_obr_4013504.pdf" TargetMode="External"/><Relationship Id="rId60" Type="http://schemas.openxmlformats.org/officeDocument/2006/relationships/hyperlink" Target="http://kitap.tatar.ru/ogl/nlrt/nbrt_obr_2419430.pdf" TargetMode="External"/><Relationship Id="rId65" Type="http://schemas.openxmlformats.org/officeDocument/2006/relationships/hyperlink" Target="http://kitap.tatar.ru/ogl/nlrt/nbrt_obr_4013339.pdf" TargetMode="External"/><Relationship Id="rId73" Type="http://schemas.openxmlformats.org/officeDocument/2006/relationships/hyperlink" Target="http://kitap.tatar.ru/ogl/nlrt/nbrt_obr_4012918.pdf" TargetMode="External"/><Relationship Id="rId78" Type="http://schemas.openxmlformats.org/officeDocument/2006/relationships/hyperlink" Target="http://kitap.tatar.ru/ogl/nlrt/nbrt_obr_4013213.pdf" TargetMode="External"/><Relationship Id="rId81" Type="http://schemas.openxmlformats.org/officeDocument/2006/relationships/hyperlink" Target="http://kitap.tatar.ru/ogl/nlrt/nbrt_obr_4011805.pdf" TargetMode="External"/><Relationship Id="rId86" Type="http://schemas.openxmlformats.org/officeDocument/2006/relationships/hyperlink" Target="http://kitap.tatar.ru/ogl/nlrt/nbrt_obr_401206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401305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</TotalTime>
  <Pages>25</Pages>
  <Words>8812</Words>
  <Characters>50231</Characters>
  <Application>Microsoft Office Word</Application>
  <DocSecurity>0</DocSecurity>
  <Lines>418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2023-12-07T06:41:00Z</dcterms:created>
  <dcterms:modified xsi:type="dcterms:W3CDTF">2023-12-07T06:41:00Z</dcterms:modified>
</cp:coreProperties>
</file>