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66" w:rsidRPr="005D083C" w:rsidRDefault="007F0866">
      <w:pPr>
        <w:pStyle w:val="a7"/>
      </w:pPr>
    </w:p>
    <w:p w:rsidR="007F0866" w:rsidRPr="007F0866" w:rsidRDefault="007F0866" w:rsidP="007F0866">
      <w:pPr>
        <w:pStyle w:val="1"/>
      </w:pPr>
      <w:bookmarkStart w:id="0" w:name="_Toc157671502"/>
      <w:r w:rsidRPr="007F0866">
        <w:t>Физико-математические науки. (ББК 22)</w:t>
      </w:r>
      <w:bookmarkEnd w:id="0"/>
    </w:p>
    <w:p w:rsidR="007F0866" w:rsidRPr="007F0866" w:rsidRDefault="007F0866" w:rsidP="007F0866">
      <w:pPr>
        <w:pStyle w:val="1"/>
      </w:pPr>
    </w:p>
    <w:p w:rsidR="007F0866" w:rsidRPr="007F0866" w:rsidRDefault="007F0866" w:rsidP="007F0866">
      <w:r w:rsidRPr="007F0866">
        <w:t>1. 22.333;   Ш19</w:t>
      </w:r>
    </w:p>
    <w:p w:rsidR="007F0866" w:rsidRDefault="007F0866" w:rsidP="007F0866">
      <w:r w:rsidRPr="007F0866">
        <w:t xml:space="preserve">    1888178-Л - кх</w:t>
      </w:r>
    </w:p>
    <w:p w:rsidR="007F0866" w:rsidRDefault="007F0866" w:rsidP="007F0866">
      <w:r>
        <w:t xml:space="preserve">    Шамсутдинов, Рустам Салаватович</w:t>
      </w:r>
    </w:p>
    <w:p w:rsidR="007F0866" w:rsidRDefault="007F0866" w:rsidP="007F0866">
      <w:r>
        <w:t>Формирование внутренней структуры тлеющего разряда под действием поперечного сверхзвукового потока : автореферат диссертации на соискание ученой степени кандидата технических наук : специальность 1.1.9 - Механика жидкости, газа и плазмы / Р. С. Шамсутдинов; Казанский национальный исследовательский технический университет им. А. Н. Туполева - КАИ, Кафедра общей физики. - Казань, 2023. - 23 с. : ил. - На правах рукописи. - Тит. л. отсутствует, описание с обл. : 0,00</w:t>
      </w:r>
    </w:p>
    <w:p w:rsidR="007F0866" w:rsidRDefault="007F0866" w:rsidP="007F0866"/>
    <w:p w:rsidR="00BD4CF1" w:rsidRDefault="00BD4CF1" w:rsidP="007F0866"/>
    <w:p w:rsidR="00BD4CF1" w:rsidRDefault="00BD4CF1" w:rsidP="00BD4CF1">
      <w:pPr>
        <w:pStyle w:val="1"/>
      </w:pPr>
      <w:bookmarkStart w:id="1" w:name="_Toc157671503"/>
      <w:r>
        <w:t>Биологические науки. (ББК 28)</w:t>
      </w:r>
      <w:bookmarkEnd w:id="1"/>
    </w:p>
    <w:p w:rsidR="00BD4CF1" w:rsidRDefault="00BD4CF1" w:rsidP="00BD4CF1">
      <w:pPr>
        <w:pStyle w:val="1"/>
      </w:pPr>
    </w:p>
    <w:p w:rsidR="00BD4CF1" w:rsidRDefault="00BD4CF1" w:rsidP="00BD4CF1">
      <w:r>
        <w:t>2. 28.072;   С65</w:t>
      </w:r>
    </w:p>
    <w:p w:rsidR="00BD4CF1" w:rsidRDefault="00BD4CF1" w:rsidP="00BD4CF1">
      <w:r>
        <w:t xml:space="preserve">    1895136-Л - кх</w:t>
      </w:r>
    </w:p>
    <w:p w:rsidR="00BD4CF1" w:rsidRDefault="00BD4CF1" w:rsidP="00BD4CF1">
      <w:r>
        <w:t xml:space="preserve">    Сорокин, Андрей Викторович</w:t>
      </w:r>
    </w:p>
    <w:p w:rsidR="00BD4CF1" w:rsidRDefault="00BD4CF1" w:rsidP="00BD4CF1">
      <w:r>
        <w:t>Межмолекулярные взаимодействия, структура и активность цистеиновых протеаз в комплексах с производными целлюлозы : автореферат диссертации на соискание ученой степени кандидата биологических наук : специальность: 1.5.2. Биофизика / А. В. Сорокин; ФГБОУ ВО "Воронежский государственный университет", Кафедра биофизики и биотехнологии. - Воронеж, 2023. - 24 с. : ил. - На правах рукописи. - Тит. л. отсутствует, описание с обл. : 0,00</w:t>
      </w:r>
    </w:p>
    <w:p w:rsidR="00BD4CF1" w:rsidRDefault="00BD4CF1" w:rsidP="00BD4CF1"/>
    <w:p w:rsidR="00E475B6" w:rsidRDefault="00E475B6" w:rsidP="00BD4CF1"/>
    <w:p w:rsidR="00E475B6" w:rsidRDefault="00E475B6" w:rsidP="00E475B6">
      <w:pPr>
        <w:pStyle w:val="1"/>
      </w:pPr>
      <w:bookmarkStart w:id="2" w:name="_Toc157671504"/>
      <w:r>
        <w:t>Техника. Технические науки. (ББК 3)</w:t>
      </w:r>
      <w:bookmarkEnd w:id="2"/>
    </w:p>
    <w:p w:rsidR="00E475B6" w:rsidRDefault="00E475B6" w:rsidP="00E475B6">
      <w:pPr>
        <w:pStyle w:val="1"/>
      </w:pPr>
    </w:p>
    <w:p w:rsidR="00E475B6" w:rsidRDefault="00E475B6" w:rsidP="00E475B6">
      <w:r>
        <w:t>3. 30у;   П81</w:t>
      </w:r>
    </w:p>
    <w:p w:rsidR="00E475B6" w:rsidRDefault="00E475B6" w:rsidP="00E475B6">
      <w:r>
        <w:t xml:space="preserve">    1894549-DVD - по</w:t>
      </w:r>
    </w:p>
    <w:p w:rsidR="00E475B6" w:rsidRDefault="00E475B6" w:rsidP="00E475B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- 2023  № 10/2023 :  17.09-16.10.2023: RU S 138413-138765. - 2023. - 1 электрон. опт. диск (DVD-ROM) : 1684,80</w:t>
      </w:r>
    </w:p>
    <w:p w:rsidR="00E475B6" w:rsidRDefault="00E475B6" w:rsidP="00E475B6"/>
    <w:p w:rsidR="00E475B6" w:rsidRDefault="00E475B6" w:rsidP="00E475B6">
      <w:r>
        <w:t>4. 30у;   П81</w:t>
      </w:r>
    </w:p>
    <w:p w:rsidR="00E475B6" w:rsidRDefault="00E475B6" w:rsidP="00E475B6">
      <w:r>
        <w:t xml:space="preserve">    1895599-DVD - по</w:t>
      </w:r>
    </w:p>
    <w:p w:rsidR="00E475B6" w:rsidRDefault="00E475B6" w:rsidP="00E475B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- 2023  № 11/2023 :  17.10-16.11.2023: RU S 138766-139288. - 2023. - 1 электрон. опт. диск (DVD-ROM) : 1684,80</w:t>
      </w:r>
    </w:p>
    <w:p w:rsidR="00E475B6" w:rsidRDefault="00E475B6" w:rsidP="00E475B6"/>
    <w:p w:rsidR="00E475B6" w:rsidRDefault="00E475B6" w:rsidP="00E475B6">
      <w:r>
        <w:t>5. 30у;   П81</w:t>
      </w:r>
    </w:p>
    <w:p w:rsidR="00E475B6" w:rsidRDefault="00E475B6" w:rsidP="00E475B6">
      <w:r>
        <w:t xml:space="preserve">    1895828-DVD - по</w:t>
      </w:r>
    </w:p>
    <w:p w:rsidR="00E475B6" w:rsidRDefault="00E475B6" w:rsidP="00E475B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- 2023  № 12/2023 :  17.11-16.12.2023: RU S 139289-139713. - 2023. - 1 электрон. опт. диск (DVD-ROM) : 1684,80</w:t>
      </w:r>
    </w:p>
    <w:p w:rsidR="00E475B6" w:rsidRDefault="00E475B6" w:rsidP="00E475B6"/>
    <w:p w:rsidR="00E475B6" w:rsidRDefault="00E475B6" w:rsidP="00E475B6">
      <w:r>
        <w:t>6. 30у;   П20</w:t>
      </w:r>
    </w:p>
    <w:p w:rsidR="00E475B6" w:rsidRDefault="00E475B6" w:rsidP="00E475B6">
      <w:r>
        <w:t xml:space="preserve">    1895626-DVD - по</w:t>
      </w:r>
    </w:p>
    <w:p w:rsidR="00E475B6" w:rsidRDefault="00E475B6" w:rsidP="00E475B6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33/2023 :  21-27.11.2023: RU C1, C2 2807656-2808220 ; RU U1 221703-221852. - 2023. - 1 электрон. опт. диск (DVD-ROM) : 1843,20</w:t>
      </w:r>
    </w:p>
    <w:p w:rsidR="00E475B6" w:rsidRDefault="00E475B6" w:rsidP="00E475B6"/>
    <w:p w:rsidR="00E475B6" w:rsidRDefault="00E475B6" w:rsidP="00E475B6">
      <w:r>
        <w:t>7. 30у;   П20</w:t>
      </w:r>
    </w:p>
    <w:p w:rsidR="00E475B6" w:rsidRDefault="00E475B6" w:rsidP="00E475B6">
      <w:r>
        <w:t xml:space="preserve">    1895826-DVD - по</w:t>
      </w:r>
    </w:p>
    <w:p w:rsidR="00E475B6" w:rsidRDefault="00E475B6" w:rsidP="00E475B6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34 (2-ая часть)/2023 :  28.11-10.12.2023: RU C1, C2 2808221-2809269; RU U1 2218533-222059. - 2023. - 1 электрон. опт. диск (DVD-ROM) : 921,60</w:t>
      </w:r>
    </w:p>
    <w:p w:rsidR="00E475B6" w:rsidRDefault="00E475B6" w:rsidP="00E475B6"/>
    <w:p w:rsidR="00E475B6" w:rsidRDefault="00E475B6" w:rsidP="00E475B6">
      <w:r>
        <w:t>8. 30у;   П20</w:t>
      </w:r>
    </w:p>
    <w:p w:rsidR="00E475B6" w:rsidRDefault="00E475B6" w:rsidP="00E475B6">
      <w:r>
        <w:t xml:space="preserve">    1895825-DVD - по</w:t>
      </w:r>
    </w:p>
    <w:p w:rsidR="00E475B6" w:rsidRDefault="00E475B6" w:rsidP="00E475B6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34 (1-ая часть)/2023 :  28.11-10.12.2023: RU C1, C2 2808221-2809269; RU U1 2218533-222059. - 2023. - 1 электрон. опт. диск (DVD-ROM) : 921,60</w:t>
      </w:r>
    </w:p>
    <w:p w:rsidR="00E475B6" w:rsidRDefault="00E475B6" w:rsidP="00E475B6"/>
    <w:p w:rsidR="00E475B6" w:rsidRDefault="00E475B6" w:rsidP="00E475B6">
      <w:r>
        <w:t>9. 31.3;   Б17</w:t>
      </w:r>
    </w:p>
    <w:p w:rsidR="00E475B6" w:rsidRDefault="00E475B6" w:rsidP="00E475B6">
      <w:r>
        <w:t xml:space="preserve">    1888176-Л - кх</w:t>
      </w:r>
    </w:p>
    <w:p w:rsidR="00E475B6" w:rsidRDefault="00E475B6" w:rsidP="00E475B6">
      <w:r>
        <w:t xml:space="preserve">    Базукова, Эльвира Раисовна</w:t>
      </w:r>
    </w:p>
    <w:p w:rsidR="00E475B6" w:rsidRDefault="00E475B6" w:rsidP="00E475B6">
      <w:r>
        <w:t>Повышение эффективности энергетических комплексов применением тепловой изоляции со стабильными характеристиками : автореферат диссертации на соискание ученой степени кандидата технических наук : специальность 2.4.5 - Энергетические системы и комплексы / Э. Р. Базукова; Казанский государственный энергетический университет, Кафедра "Промышленная теплоэнергетика и системы теплоснабжения". - Казань, 2023. - 20 с. : ил. - На правах рукописи. - Тит. л. отсутствует, описание с обл. : 0,00</w:t>
      </w:r>
    </w:p>
    <w:p w:rsidR="00E475B6" w:rsidRDefault="00E475B6" w:rsidP="00E475B6"/>
    <w:p w:rsidR="00E475B6" w:rsidRDefault="00E475B6" w:rsidP="00E475B6">
      <w:r>
        <w:t>10. 33.36;   Г93</w:t>
      </w:r>
    </w:p>
    <w:p w:rsidR="00E475B6" w:rsidRDefault="00E475B6" w:rsidP="00E475B6">
      <w:r>
        <w:t xml:space="preserve">    1895666-Л - кх</w:t>
      </w:r>
    </w:p>
    <w:p w:rsidR="00E475B6" w:rsidRDefault="00E475B6" w:rsidP="00E475B6">
      <w:r>
        <w:t xml:space="preserve">    Губанов, Сергей Игоревич</w:t>
      </w:r>
    </w:p>
    <w:p w:rsidR="00E475B6" w:rsidRDefault="00E475B6" w:rsidP="00E475B6">
      <w:r>
        <w:lastRenderedPageBreak/>
        <w:t>Обоснование метода интенсивного термобарического воздействия на залежи высоковязкой нефти скважинами с дуальной системой стволов : автореферат диссертации на соискание ученой степени кандидата технических наук : специальность: 2.8.4 - Разработка и эксплуатация нефтяных и газовых месторождений / С. И. Губанов; ФГБОУ ВО "Самарский государственный технический университет", Кафедра "Разработка и эксплуатация нефтяных и газовых месторождений". - Казань, 2023. - 26 с. : ил. - На правах рукописи. - Тит. л. отсутствует, описание с обл. : 0,00</w:t>
      </w:r>
    </w:p>
    <w:p w:rsidR="00E475B6" w:rsidRDefault="00E475B6" w:rsidP="00E475B6"/>
    <w:p w:rsidR="00E475B6" w:rsidRDefault="00E475B6" w:rsidP="00E475B6">
      <w:r>
        <w:t>11. 35.71;   Д18</w:t>
      </w:r>
    </w:p>
    <w:p w:rsidR="00E475B6" w:rsidRDefault="00E475B6" w:rsidP="00E475B6">
      <w:r>
        <w:t xml:space="preserve">    1895754-Л - кх; 1895755-Л - кх; 1895756-Л - кх</w:t>
      </w:r>
    </w:p>
    <w:p w:rsidR="00E475B6" w:rsidRDefault="00E475B6" w:rsidP="00E475B6">
      <w:r>
        <w:t xml:space="preserve">    Данилова, Сахаяна Николаевна</w:t>
      </w:r>
    </w:p>
    <w:p w:rsidR="00E475B6" w:rsidRDefault="00E475B6" w:rsidP="00E475B6">
      <w:r>
        <w:t>Разработка композиционных материалов на основе модифицированного синтетическим волластонитом сверхвысокомолекулярного полиэтилена и технологии их формирования : автореферат диссертации на соискание ученой степени кандидата технических наук : специальность: 2.6.11 - Технология и переработка синтетических и природных полимеров и композитов / С. Н. Данилова; ФГАО ВО "Северо-Восточный федеральный университет имени М. К. Аммосова". - Казань, 2023. - 18 с. : ил. - На правах рукописи. - Тит. л. отсутствует, описание с обл. : 0,00</w:t>
      </w:r>
    </w:p>
    <w:p w:rsidR="00E475B6" w:rsidRDefault="00E475B6" w:rsidP="00E475B6"/>
    <w:p w:rsidR="00E475B6" w:rsidRDefault="00E475B6" w:rsidP="00E475B6">
      <w:r>
        <w:t>12. 33.36;   М48</w:t>
      </w:r>
    </w:p>
    <w:p w:rsidR="00E475B6" w:rsidRDefault="00E475B6" w:rsidP="00E475B6">
      <w:r>
        <w:t xml:space="preserve">    1895133-Л - кх</w:t>
      </w:r>
    </w:p>
    <w:p w:rsidR="00E475B6" w:rsidRDefault="00E475B6" w:rsidP="00E475B6">
      <w:r>
        <w:t xml:space="preserve">    Мельников, Виталий Николаевич</w:t>
      </w:r>
    </w:p>
    <w:p w:rsidR="00E475B6" w:rsidRDefault="00E475B6" w:rsidP="00E475B6">
      <w:r>
        <w:t>Обоснование показателей выработки запасов на основе функций относительных фазовых проницаемостей и опыта эксплуатации объектов-аналогов : автореферат диссертации на соискание ученой степени кандидата технических наук : специальность 2.8.4-Разработка и эксплуатация нефтяных и газовых месторождений / В. Н. Мельников; ФГБОУ ВО "Тюменский индустриальный университет", Кафедра "Разработка и эксплуатация нефтяных и газовых месторождений". - Тюмень, 2023. - 26 с. - На правах рукописи. - Тит. л. отсутствует, описание с обл. : 0,00</w:t>
      </w:r>
    </w:p>
    <w:p w:rsidR="00E475B6" w:rsidRDefault="00E475B6" w:rsidP="00E475B6"/>
    <w:p w:rsidR="00E475B6" w:rsidRDefault="00E475B6" w:rsidP="00E475B6">
      <w:r>
        <w:t>13. 35.11;   О-65</w:t>
      </w:r>
    </w:p>
    <w:p w:rsidR="00E475B6" w:rsidRDefault="00E475B6" w:rsidP="00E475B6">
      <w:r>
        <w:t xml:space="preserve">    1895126-Л - кх</w:t>
      </w:r>
    </w:p>
    <w:p w:rsidR="00E475B6" w:rsidRDefault="00E475B6" w:rsidP="00E475B6">
      <w:r>
        <w:t xml:space="preserve">    Орехов, Владимир Александрович</w:t>
      </w:r>
    </w:p>
    <w:p w:rsidR="00E475B6" w:rsidRDefault="00E475B6" w:rsidP="00E475B6">
      <w:r>
        <w:t>Моделирование сложного совмещённого тепломассообменно-химического процесса (на примере высокотемпературного обжига рудного фосфатного сырья) : автореферат диссертации на соискание ученой степени кандидата технических наук : специальность: 1.2.2. Математическое моделирование, численные методы и комплексы программ / В. А. Орехов; ФГБОУ ВО "Национальный исследовательский университет "МЭИ" (г. Смоленск). - Смоленск, 2023. - 19, [1] с. : ил. - Библиогр.: с. 17-20. - На правах рукописи. - Тит. л. отсутствует, описание с обл. : 0,00</w:t>
      </w:r>
    </w:p>
    <w:p w:rsidR="00E475B6" w:rsidRDefault="00E475B6" w:rsidP="00E475B6"/>
    <w:p w:rsidR="00E475B6" w:rsidRDefault="00E475B6" w:rsidP="00E475B6">
      <w:r>
        <w:t>14. 35.514;   П31</w:t>
      </w:r>
    </w:p>
    <w:p w:rsidR="00E475B6" w:rsidRDefault="00E475B6" w:rsidP="00E475B6">
      <w:r>
        <w:t xml:space="preserve">    1895676-Л - кх; 1895677-Л - кх</w:t>
      </w:r>
    </w:p>
    <w:p w:rsidR="00E475B6" w:rsidRDefault="00E475B6" w:rsidP="00E475B6">
      <w:r>
        <w:t xml:space="preserve">    Печенкин, Александр Вадимович</w:t>
      </w:r>
    </w:p>
    <w:p w:rsidR="00E475B6" w:rsidRDefault="00E475B6" w:rsidP="00E475B6">
      <w:r>
        <w:t>Утилизация водородсодержащих отходов нефтепереработки в гибридной энергосистеме с высокотемпературным топливным элементом : автореферат диссертации на соискание ученой степени кандидата технических наук : специальность: 2.4.5 - Энергетические системы и комплексы / А. В. Печенкин; ФГБОУ ВО "Казанский государственный энергетический университет", Кафедра "Химия и водородная энергетика". - Казань, 2023. - 15 с. : ил. - На правах рукописи. - Тит. л. отсутствует, описание с обл. : 0,00</w:t>
      </w:r>
    </w:p>
    <w:p w:rsidR="00E475B6" w:rsidRDefault="00E475B6" w:rsidP="00E475B6"/>
    <w:p w:rsidR="00E475B6" w:rsidRDefault="00E475B6" w:rsidP="00E475B6">
      <w:r>
        <w:t>15. 35.71;   П43</w:t>
      </w:r>
    </w:p>
    <w:p w:rsidR="00E475B6" w:rsidRDefault="00E475B6" w:rsidP="00E475B6">
      <w:r>
        <w:lastRenderedPageBreak/>
        <w:t xml:space="preserve">    1895751-Л - кх; 1895752-Л - кх; 1895753-Л - кх</w:t>
      </w:r>
    </w:p>
    <w:p w:rsidR="00E475B6" w:rsidRDefault="00E475B6" w:rsidP="00E475B6">
      <w:r>
        <w:t xml:space="preserve">    Погорельцев, Эдуард Владимирович</w:t>
      </w:r>
    </w:p>
    <w:p w:rsidR="00E475B6" w:rsidRDefault="00E475B6" w:rsidP="00E475B6">
      <w:r>
        <w:t>Формирование структуры и абразивная износостойкость полиуретанов и полиуретанмочевин литьевого типа : автореферат диссертации на соискание ученой степени кандидата технических наук : специальность: 2.6.11 -Технология и переработка синтетических и природных полимеров и композитов / Э. В. Погорельцев; ФГБУ  "Пермский федеральный исследовательский центр Уральского отделения Российской академии наук". - Казань, 2023. - 19 с. : ил. - На правах рукописи. - Тит. л. отсутствует, описание с обл. : 0,00</w:t>
      </w:r>
    </w:p>
    <w:p w:rsidR="00E475B6" w:rsidRDefault="00E475B6" w:rsidP="00E475B6"/>
    <w:p w:rsidR="00E475B6" w:rsidRDefault="00E475B6" w:rsidP="00E475B6">
      <w:r>
        <w:t>16. 31.26;   Р69</w:t>
      </w:r>
    </w:p>
    <w:p w:rsidR="00E475B6" w:rsidRDefault="00E475B6" w:rsidP="00E475B6">
      <w:r>
        <w:t xml:space="preserve">    1895131-Л - кх</w:t>
      </w:r>
    </w:p>
    <w:p w:rsidR="00E475B6" w:rsidRDefault="00E475B6" w:rsidP="00E475B6">
      <w:r>
        <w:t xml:space="preserve">    Романова, Виктория Викторовна</w:t>
      </w:r>
    </w:p>
    <w:p w:rsidR="00E475B6" w:rsidRDefault="00E475B6" w:rsidP="00E475B6">
      <w:r>
        <w:t>Совершенствование методов оценки срока службы низковольтных асинхронных электродвигателей электротехнического комплекса : автореферат диссертации на соискание ученой степени кандидата технических наук : специальность 2.4.2 - Электротехнические комплексы и системы / В. В. Романова; ФГБОУ ВО "Забайкальский государственный университет", Кафедра "Энергетики". - Чита, 2023. - 16 с. : ил. - На правах рукописи. - Тит. л. отсутствует, описание с обл. : 0,00</w:t>
      </w:r>
    </w:p>
    <w:p w:rsidR="00E475B6" w:rsidRDefault="00E475B6" w:rsidP="00E475B6"/>
    <w:p w:rsidR="00E475B6" w:rsidRDefault="00E475B6" w:rsidP="00E475B6">
      <w:r>
        <w:t>17. 33.36;   С31</w:t>
      </w:r>
    </w:p>
    <w:p w:rsidR="00E475B6" w:rsidRDefault="00E475B6" w:rsidP="00E475B6">
      <w:r>
        <w:t xml:space="preserve">    1895132-Л - кх</w:t>
      </w:r>
    </w:p>
    <w:p w:rsidR="00E475B6" w:rsidRDefault="00E475B6" w:rsidP="00E475B6">
      <w:r>
        <w:t xml:space="preserve">    Сенцов, Алексей Юрьевич</w:t>
      </w:r>
    </w:p>
    <w:p w:rsidR="00E475B6" w:rsidRDefault="00E475B6" w:rsidP="00E475B6">
      <w:r>
        <w:t>Метод корретировки проектной системы разработки неосвоенного участка с учетом неоднородности геолого-геофизических параметров эксплуатируемой зоны пласта : автореферат диссертации на соискание ученой степени кандидата технических наук : специальность 2.8.4. Разработка и эксплуатация нефтяных и газовых месторождений  / А. Ю. Сенцов; ФГБОУ ВО "Тюменский индустриальный университет", Кафедра "Разработка и эксплуатация нефтяных и газовых месторождений". - Тюмень, 2023. - 26 с. : ил. - На правах рукописи. - Тит. л. отсутствует, описание с обл. : 0,00</w:t>
      </w:r>
    </w:p>
    <w:p w:rsidR="00E475B6" w:rsidRDefault="00E475B6" w:rsidP="00E475B6"/>
    <w:p w:rsidR="00E475B6" w:rsidRDefault="00E475B6" w:rsidP="00E475B6">
      <w:r>
        <w:t>18. 37.1;   Х19</w:t>
      </w:r>
    </w:p>
    <w:p w:rsidR="00E475B6" w:rsidRDefault="00E475B6" w:rsidP="00E475B6">
      <w:r>
        <w:t xml:space="preserve">    1895701-Л - кх</w:t>
      </w:r>
    </w:p>
    <w:p w:rsidR="00E475B6" w:rsidRDefault="00E475B6" w:rsidP="00E475B6">
      <w:r>
        <w:t xml:space="preserve">    Хантимиров, Аяз Габдрашитович</w:t>
      </w:r>
    </w:p>
    <w:p w:rsidR="00E475B6" w:rsidRDefault="00E475B6" w:rsidP="00E475B6">
      <w:r>
        <w:t>Совершенствование технологии древесно-полимерных композитов на основе поливинилхлорида : автореферат диссертации на соискание ученой степени кандидата технических наук : специальность 2.1.5. Строительные материалы и изделия / А. Г. Хантимиров; Казанский государственный архитектурно-строительный университет. - Казань, 2023. - 19 с. - На правах рукописи. - Тит. л. отсутствует, описание с обл. : 0,00</w:t>
      </w:r>
    </w:p>
    <w:p w:rsidR="00E475B6" w:rsidRDefault="00E475B6" w:rsidP="00E475B6"/>
    <w:p w:rsidR="00ED770B" w:rsidRDefault="00ED770B" w:rsidP="00E475B6"/>
    <w:p w:rsidR="00ED770B" w:rsidRDefault="00ED770B" w:rsidP="00ED770B">
      <w:pPr>
        <w:pStyle w:val="1"/>
      </w:pPr>
      <w:bookmarkStart w:id="3" w:name="_Toc157671505"/>
      <w:r>
        <w:t>Сельское и лесное хозяйство. (ББК 4)</w:t>
      </w:r>
      <w:bookmarkEnd w:id="3"/>
    </w:p>
    <w:p w:rsidR="00ED770B" w:rsidRDefault="00ED770B" w:rsidP="00ED770B">
      <w:pPr>
        <w:pStyle w:val="1"/>
      </w:pPr>
    </w:p>
    <w:p w:rsidR="00ED770B" w:rsidRDefault="00ED770B" w:rsidP="00ED770B">
      <w:r>
        <w:t>19. 48;   Б20</w:t>
      </w:r>
    </w:p>
    <w:p w:rsidR="00ED770B" w:rsidRDefault="00ED770B" w:rsidP="00ED770B">
      <w:r>
        <w:t xml:space="preserve">    1895674-Л - кх</w:t>
      </w:r>
    </w:p>
    <w:p w:rsidR="00ED770B" w:rsidRDefault="00ED770B" w:rsidP="00ED770B">
      <w:r>
        <w:t xml:space="preserve">    Балтин, Максим Эдуардович</w:t>
      </w:r>
    </w:p>
    <w:p w:rsidR="00ED770B" w:rsidRDefault="00ED770B" w:rsidP="00ED770B">
      <w:r>
        <w:t xml:space="preserve">Механизмы организации движения у крыс в условиях моделирования спинальной травмы : автореферат диссертации на соискание ученой степени кандидата биологических наук : специальность: 1.5.5 - Физиология человека и животных / М. Э. Балтин; Казанский </w:t>
      </w:r>
      <w:r>
        <w:lastRenderedPageBreak/>
        <w:t>(Приволжский) федеральный университет, Институт фундаментальной медицины и биологии, Кафедра физиологии человека и животных. - Казань, 2023. - 21 с. : ил. - На правах рукописи. - Тит. л. отсутствует, описание с обл. : 0,00</w:t>
      </w:r>
    </w:p>
    <w:p w:rsidR="00ED770B" w:rsidRDefault="00ED770B" w:rsidP="00ED770B"/>
    <w:p w:rsidR="00ED770B" w:rsidRDefault="00ED770B" w:rsidP="00ED770B">
      <w:r>
        <w:t>20. 42.11;   М13</w:t>
      </w:r>
    </w:p>
    <w:p w:rsidR="00ED770B" w:rsidRDefault="00ED770B" w:rsidP="00ED770B">
      <w:r>
        <w:t xml:space="preserve">    1895663-Л - кх</w:t>
      </w:r>
    </w:p>
    <w:p w:rsidR="00ED770B" w:rsidRDefault="00ED770B" w:rsidP="00ED770B">
      <w:r>
        <w:t xml:space="preserve">    Мазина, Анастасия Борисовна</w:t>
      </w:r>
    </w:p>
    <w:p w:rsidR="00ED770B" w:rsidRDefault="00ED770B" w:rsidP="00ED770B">
      <w:r>
        <w:t>NO-индуцируемая экспрессия аутофагических генов и S-нитрозилирование белков в клетках корней пшеницы : автореферат диссертации на соискание ученой степени кандидата биологических наук : специальность: 1.5.21 - Физиология и биохимия растений / А. Б. Мазина; Федеральный исследовательский центр "Казанский научный центр Российской академии наук", Казанский институт биохимии и биофизики, Лаборатория окислительно-восстановительного метаболизма. - Казань, 2023. - 24 с. : ил. - На правах рукописи. - Тит. л. отсутствует, описание с обл. : 0,00</w:t>
      </w:r>
    </w:p>
    <w:p w:rsidR="00ED770B" w:rsidRDefault="00ED770B" w:rsidP="00ED770B"/>
    <w:p w:rsidR="00ED770B" w:rsidRDefault="00ED770B" w:rsidP="00ED770B">
      <w:r>
        <w:t>21. 48;   Ф35</w:t>
      </w:r>
    </w:p>
    <w:p w:rsidR="00ED770B" w:rsidRDefault="00ED770B" w:rsidP="00ED770B">
      <w:r>
        <w:t xml:space="preserve">    1895675-Л - кх</w:t>
      </w:r>
    </w:p>
    <w:p w:rsidR="00ED770B" w:rsidRDefault="00ED770B" w:rsidP="00ED770B">
      <w:r>
        <w:t xml:space="preserve">    Федянин, Артур Олегович</w:t>
      </w:r>
    </w:p>
    <w:p w:rsidR="00ED770B" w:rsidRDefault="00ED770B" w:rsidP="00ED770B">
      <w:r>
        <w:t>Состояние нейро-моторного аппарата крысы в условиях антиортостатического вывешивания и реадаптации : автореферат диссертации на соискание ученой степени кандидата биологических наук : специальность: 1.5.5 - Физиология человека и животных / А. О. Федянин; Казанский (Приволжский) федеральный университет, Институт фундаментальной медицины и биологии, Кафедра физиологии человека и животных. - Казань, 2023. - 22 с. : ил. - На правах рукописи. - Тит. л. отсутствует, описание с обл. : 0,00</w:t>
      </w:r>
    </w:p>
    <w:p w:rsidR="00ED770B" w:rsidRDefault="00ED770B" w:rsidP="00ED770B"/>
    <w:p w:rsidR="00107774" w:rsidRDefault="00107774" w:rsidP="00ED770B"/>
    <w:p w:rsidR="00107774" w:rsidRDefault="00107774" w:rsidP="00107774">
      <w:pPr>
        <w:pStyle w:val="1"/>
      </w:pPr>
      <w:bookmarkStart w:id="4" w:name="_Toc157671506"/>
      <w:r>
        <w:t>Здравоохранение. Медицинские науки. (ББК 5)</w:t>
      </w:r>
      <w:bookmarkEnd w:id="4"/>
    </w:p>
    <w:p w:rsidR="00107774" w:rsidRDefault="00107774" w:rsidP="00107774">
      <w:pPr>
        <w:pStyle w:val="1"/>
      </w:pPr>
    </w:p>
    <w:p w:rsidR="00107774" w:rsidRDefault="00107774" w:rsidP="00107774">
      <w:r>
        <w:t>22. 531;   Б53</w:t>
      </w:r>
    </w:p>
    <w:p w:rsidR="00107774" w:rsidRDefault="00107774" w:rsidP="00107774">
      <w:r>
        <w:t xml:space="preserve">    291799-Л - кх</w:t>
      </w:r>
    </w:p>
    <w:p w:rsidR="00107774" w:rsidRDefault="00107774" w:rsidP="00107774">
      <w:r>
        <w:t xml:space="preserve">    Бесекерский, Виктор Антонович</w:t>
      </w:r>
    </w:p>
    <w:p w:rsidR="00107774" w:rsidRDefault="00107774" w:rsidP="00107774">
      <w:r>
        <w:t>Динамический синтез систем гироскопической стабилизации / В. А. Бесекерский, Е. А. Фабрикант. - Ленинград : Судостроение, 1968. - 351 с. : ил., табл., схемы, графики. - Библиогр.: с. 349-351 : 2,20</w:t>
      </w:r>
    </w:p>
    <w:p w:rsidR="00107774" w:rsidRDefault="00107774" w:rsidP="00107774"/>
    <w:p w:rsidR="00107774" w:rsidRDefault="00107774" w:rsidP="00107774">
      <w:r>
        <w:t>23. 55.6;   С60</w:t>
      </w:r>
    </w:p>
    <w:p w:rsidR="00107774" w:rsidRDefault="00107774" w:rsidP="00107774">
      <w:r>
        <w:t xml:space="preserve">    1895688-Л - кх; 1895689-Л - кх</w:t>
      </w:r>
    </w:p>
    <w:p w:rsidR="00107774" w:rsidRDefault="00107774" w:rsidP="00107774">
      <w:r>
        <w:t xml:space="preserve">    Соловьева, Валерия Владимировна</w:t>
      </w:r>
    </w:p>
    <w:p w:rsidR="00107774" w:rsidRDefault="00107774" w:rsidP="00107774">
      <w:r>
        <w:t>Плейотропные эффекты мембранных везикул стволовых и опухолевых клеток человека : автореферат диссертации на соискание ученой степени доктора биологических наук : специальность: 1.5.4 - Биохимия ; 1.5.7 - Генетика / В. В. Соловьева; ФГАОУ ВО "Казанский (Приволжский) федеральный университет". - Казань, 2023. - 42 с. : ил. - На правах рукописи. - Тит. л. отсутствует, описание с обл. : 0,00</w:t>
      </w:r>
    </w:p>
    <w:p w:rsidR="00107774" w:rsidRDefault="00107774" w:rsidP="00107774"/>
    <w:p w:rsidR="00341A19" w:rsidRDefault="00341A19" w:rsidP="00107774"/>
    <w:p w:rsidR="00341A19" w:rsidRDefault="00341A19" w:rsidP="00341A19">
      <w:pPr>
        <w:pStyle w:val="1"/>
      </w:pPr>
      <w:bookmarkStart w:id="5" w:name="_Toc157671507"/>
      <w:r>
        <w:lastRenderedPageBreak/>
        <w:t>Общественные науки в целом. (ББК 60)</w:t>
      </w:r>
      <w:bookmarkEnd w:id="5"/>
    </w:p>
    <w:p w:rsidR="00341A19" w:rsidRDefault="00341A19" w:rsidP="00341A19">
      <w:pPr>
        <w:pStyle w:val="1"/>
      </w:pPr>
    </w:p>
    <w:p w:rsidR="00341A19" w:rsidRDefault="00341A19" w:rsidP="00341A19">
      <w:r>
        <w:t>24. 60.56;   П50</w:t>
      </w:r>
    </w:p>
    <w:p w:rsidR="00341A19" w:rsidRDefault="00341A19" w:rsidP="00341A19">
      <w:r>
        <w:t xml:space="preserve">    1895468-Л - кх</w:t>
      </w:r>
    </w:p>
    <w:p w:rsidR="00341A19" w:rsidRDefault="00341A19" w:rsidP="00341A19">
      <w:r>
        <w:t xml:space="preserve">    Политические коммуникации в России как элемент публичной политики : программа "круглого стола", посвященного Международному Дню политического консультанта, 24 февраля 2009 года / Федеральное агентство по образованию Российской Федерации ; Казанский государственный университет им. В. И. Ульянова-Ленина, Институт непрерывного образования, Факультет журналистики и социологии, Кафедра прикладной политологии. - Казань : Казанский государственный университет, 2009. - 10 с. : 50,00</w:t>
      </w:r>
    </w:p>
    <w:p w:rsidR="00341A19" w:rsidRDefault="00341A19" w:rsidP="00341A19"/>
    <w:p w:rsidR="00103AC8" w:rsidRDefault="00103AC8" w:rsidP="00341A19"/>
    <w:p w:rsidR="00103AC8" w:rsidRDefault="00103AC8" w:rsidP="00103AC8">
      <w:pPr>
        <w:pStyle w:val="1"/>
      </w:pPr>
      <w:bookmarkStart w:id="6" w:name="_Toc157671508"/>
      <w:r>
        <w:t>История. Исторические науки. (ББК 63)</w:t>
      </w:r>
      <w:bookmarkEnd w:id="6"/>
    </w:p>
    <w:p w:rsidR="00103AC8" w:rsidRDefault="00103AC8" w:rsidP="00103AC8">
      <w:pPr>
        <w:pStyle w:val="1"/>
      </w:pPr>
    </w:p>
    <w:p w:rsidR="00103AC8" w:rsidRDefault="00103AC8" w:rsidP="00103AC8">
      <w:r>
        <w:t>25. 63.3(2)61-8 Троцкий Л. Д.;   S49</w:t>
      </w:r>
    </w:p>
    <w:p w:rsidR="00103AC8" w:rsidRPr="00103AC8" w:rsidRDefault="00103AC8" w:rsidP="00103AC8">
      <w:pPr>
        <w:rPr>
          <w:lang w:val="en-US"/>
        </w:rPr>
      </w:pPr>
      <w:r>
        <w:t xml:space="preserve">    </w:t>
      </w:r>
      <w:r w:rsidRPr="00103AC8">
        <w:rPr>
          <w:lang w:val="en-US"/>
        </w:rPr>
        <w:t>1896438-</w:t>
      </w:r>
      <w:r>
        <w:t>И</w:t>
      </w:r>
      <w:r w:rsidRPr="00103AC8">
        <w:rPr>
          <w:lang w:val="en-US"/>
        </w:rPr>
        <w:t xml:space="preserve"> - </w:t>
      </w:r>
      <w:r>
        <w:t>ио</w:t>
      </w:r>
    </w:p>
    <w:p w:rsidR="00103AC8" w:rsidRPr="00103AC8" w:rsidRDefault="00103AC8" w:rsidP="00103AC8">
      <w:pPr>
        <w:rPr>
          <w:lang w:val="en-US"/>
        </w:rPr>
      </w:pPr>
      <w:r w:rsidRPr="00103AC8">
        <w:rPr>
          <w:lang w:val="en-US"/>
        </w:rPr>
        <w:t xml:space="preserve">    Service, Robert</w:t>
      </w:r>
    </w:p>
    <w:p w:rsidR="00103AC8" w:rsidRPr="00103AC8" w:rsidRDefault="00103AC8" w:rsidP="00103AC8">
      <w:pPr>
        <w:rPr>
          <w:lang w:val="en-US"/>
        </w:rPr>
      </w:pPr>
      <w:r w:rsidRPr="00103AC8">
        <w:rPr>
          <w:lang w:val="en-US"/>
        </w:rPr>
        <w:t xml:space="preserve">Trotsky : a biography / R. Service. - London : Macmillan, 2009. - xxii, 600 p. : maps, portr., ill. - Notes: p. 503-563. - Bibliography: p. 564-577. - Index: p. 579-600. - </w:t>
      </w:r>
      <w:r>
        <w:t>На</w:t>
      </w:r>
      <w:r w:rsidRPr="00103AC8">
        <w:rPr>
          <w:lang w:val="en-US"/>
        </w:rPr>
        <w:t xml:space="preserve"> </w:t>
      </w:r>
      <w:r>
        <w:t>англ</w:t>
      </w:r>
      <w:r w:rsidRPr="00103AC8">
        <w:rPr>
          <w:lang w:val="en-US"/>
        </w:rPr>
        <w:t xml:space="preserve">. </w:t>
      </w:r>
      <w:r>
        <w:t>яз</w:t>
      </w:r>
      <w:r w:rsidRPr="00103AC8">
        <w:rPr>
          <w:lang w:val="en-US"/>
        </w:rPr>
        <w:t>.. - ISBN 978-1-405-05346-4 : 850,00</w:t>
      </w:r>
    </w:p>
    <w:p w:rsidR="00103AC8" w:rsidRDefault="00103AC8" w:rsidP="00103AC8">
      <w:r w:rsidRPr="005D083C">
        <w:t xml:space="preserve">    </w:t>
      </w:r>
      <w:r>
        <w:t xml:space="preserve">Оглавление: </w:t>
      </w:r>
      <w:hyperlink r:id="rId7" w:history="1">
        <w:r w:rsidR="005D083C" w:rsidRPr="00C62F5A">
          <w:rPr>
            <w:rStyle w:val="a8"/>
          </w:rPr>
          <w:t>http://kitap.tatar.ru/ogl/nlrt/nbrt_obr_4025280.pdf</w:t>
        </w:r>
      </w:hyperlink>
    </w:p>
    <w:p w:rsidR="005D083C" w:rsidRDefault="005D083C" w:rsidP="00103AC8"/>
    <w:p w:rsidR="00103AC8" w:rsidRDefault="00103AC8" w:rsidP="00103AC8"/>
    <w:p w:rsidR="00103AC8" w:rsidRDefault="00103AC8" w:rsidP="00103AC8">
      <w:r>
        <w:t>26. 63.4;   М95</w:t>
      </w:r>
    </w:p>
    <w:p w:rsidR="00103AC8" w:rsidRDefault="00103AC8" w:rsidP="00103AC8">
      <w:r>
        <w:t xml:space="preserve">    1895671-Л - кх</w:t>
      </w:r>
    </w:p>
    <w:p w:rsidR="00103AC8" w:rsidRDefault="00103AC8" w:rsidP="00103AC8">
      <w:r>
        <w:t xml:space="preserve">    Мыц, Виктор Леонидович</w:t>
      </w:r>
    </w:p>
    <w:p w:rsidR="00103AC8" w:rsidRDefault="00103AC8" w:rsidP="00103AC8">
      <w:r>
        <w:t>Крым в XIII-XV веках: историко-археологическое исследование : автореферат диссертации на соискание ученой степени доктора исторических наук : специальность: 5.6.3 - Археология (исторические науки) / В. Л. Мыц; Академия наук Республики Татарстан, Институт археологии имени А. Х. Халикова, Отдел средневековой археологии. - Казань, 2023. - 35 с. - На правах рукописи. - Тит. л. отсутствует, описание с обл. : 0,00</w:t>
      </w:r>
    </w:p>
    <w:p w:rsidR="00103AC8" w:rsidRDefault="00103AC8" w:rsidP="00103AC8"/>
    <w:p w:rsidR="00103AC8" w:rsidRDefault="00103AC8" w:rsidP="00103AC8">
      <w:r>
        <w:t>27. 63.3(2)46;   П50</w:t>
      </w:r>
    </w:p>
    <w:p w:rsidR="00103AC8" w:rsidRDefault="00103AC8" w:rsidP="00103AC8">
      <w:r>
        <w:t xml:space="preserve">    91693-Л - кх</w:t>
      </w:r>
    </w:p>
    <w:p w:rsidR="00103AC8" w:rsidRDefault="00103AC8" w:rsidP="00103AC8">
      <w:r>
        <w:t xml:space="preserve">    Павел Степанович Нахимов / В. Д. Поликарпов. - Москва : Воениздат, 1960. - 312 c. : ил., портр. - Библиогр.: с.309-311 : 7,30</w:t>
      </w:r>
    </w:p>
    <w:p w:rsidR="00103AC8" w:rsidRDefault="00103AC8" w:rsidP="00103AC8"/>
    <w:p w:rsidR="00103AC8" w:rsidRDefault="00103AC8" w:rsidP="00103AC8">
      <w:r>
        <w:t>28. 63.4;   С13</w:t>
      </w:r>
    </w:p>
    <w:p w:rsidR="00103AC8" w:rsidRDefault="00103AC8" w:rsidP="00103AC8">
      <w:r>
        <w:t xml:space="preserve">    1895710-Л - кх</w:t>
      </w:r>
    </w:p>
    <w:p w:rsidR="00103AC8" w:rsidRDefault="00103AC8" w:rsidP="00103AC8">
      <w:r>
        <w:t xml:space="preserve">    Сагидуллаев, Дарын Зайнуллаевич</w:t>
      </w:r>
    </w:p>
    <w:p w:rsidR="00103AC8" w:rsidRDefault="00103AC8" w:rsidP="00103AC8">
      <w:r>
        <w:t>Историческая география Северо-Восточного Прикаспия эпохи Золотой Орды : автореферат диссертации на соискание ученой степени кандидата исторических наук : специальность : 5.6.3 - Археология / Д. З. Сагидуллаев; Казанский (Приволжский) федеральный университет, Институт международных отношений, Кафедра археологии и всеобщей истории. - Казань, 2023. - 31 с. - На правах рукописи : 0,00</w:t>
      </w:r>
    </w:p>
    <w:p w:rsidR="00103AC8" w:rsidRDefault="00103AC8" w:rsidP="00103AC8"/>
    <w:p w:rsidR="00103AC8" w:rsidRDefault="00103AC8" w:rsidP="00103AC8">
      <w:r>
        <w:t>29. 63.3(5);   С28</w:t>
      </w:r>
    </w:p>
    <w:p w:rsidR="00103AC8" w:rsidRDefault="00103AC8" w:rsidP="00103AC8">
      <w:r>
        <w:lastRenderedPageBreak/>
        <w:t xml:space="preserve">    1895708-Л - кх</w:t>
      </w:r>
    </w:p>
    <w:p w:rsidR="00103AC8" w:rsidRDefault="00103AC8" w:rsidP="00103AC8">
      <w:r>
        <w:t xml:space="preserve">    Се Фэнлин</w:t>
      </w:r>
    </w:p>
    <w:p w:rsidR="00103AC8" w:rsidRDefault="00103AC8" w:rsidP="00103AC8">
      <w:r>
        <w:t>Роль вузов Дальневосточного региона в развитии советского/ российского китаеведения (вторая половина XX - начало XXI в.) : автореферат диссертации на соискание ученой степени кандидата исторических наук : специальность : 5.6.1 - Отечественная история / Се Фэнлин; ФГБОУ ВО "Казанский (Приволжский) федеральный университет", Институт международных отношений, Кафедра алтаистики и китаеведения. - Казань, 2023. - 22 с. - На правах рукописи. - Тит. л. отсутствует, описание с обл. : 0,00</w:t>
      </w:r>
    </w:p>
    <w:p w:rsidR="00103AC8" w:rsidRDefault="00103AC8" w:rsidP="00103AC8"/>
    <w:p w:rsidR="00103AC8" w:rsidRDefault="00103AC8" w:rsidP="00103AC8">
      <w:r>
        <w:t>30. 63.5;   С30</w:t>
      </w:r>
    </w:p>
    <w:p w:rsidR="00103AC8" w:rsidRDefault="00103AC8" w:rsidP="00103AC8">
      <w:r>
        <w:t xml:space="preserve">    1896386-Л - од</w:t>
      </w:r>
    </w:p>
    <w:p w:rsidR="00103AC8" w:rsidRDefault="00103AC8" w:rsidP="00103AC8">
      <w:r>
        <w:t xml:space="preserve">    Семенов, Александр Никонович</w:t>
      </w:r>
    </w:p>
    <w:p w:rsidR="00103AC8" w:rsidRDefault="00103AC8" w:rsidP="00103AC8">
      <w:r>
        <w:t>Тайны чувашской старины / Александр Семенов. - Чебоксары : Новое время, 2015. - 34, [1] c. : ил. - Библиогр.: с. 33-34 : 200,00</w:t>
      </w:r>
    </w:p>
    <w:p w:rsidR="00103AC8" w:rsidRDefault="00103AC8" w:rsidP="00103AC8">
      <w:r>
        <w:t xml:space="preserve">    Оглавление: </w:t>
      </w:r>
      <w:hyperlink r:id="rId8" w:history="1">
        <w:r w:rsidR="005D083C" w:rsidRPr="00C62F5A">
          <w:rPr>
            <w:rStyle w:val="a8"/>
          </w:rPr>
          <w:t>http://kitap.tatar.ru/ogl/nlrt/nbrt_obr_2277915.pdf</w:t>
        </w:r>
      </w:hyperlink>
    </w:p>
    <w:p w:rsidR="005D083C" w:rsidRDefault="005D083C" w:rsidP="00103AC8"/>
    <w:p w:rsidR="00103AC8" w:rsidRDefault="00103AC8" w:rsidP="00103AC8"/>
    <w:p w:rsidR="00135D9B" w:rsidRDefault="00135D9B" w:rsidP="00103AC8"/>
    <w:p w:rsidR="00135D9B" w:rsidRDefault="00135D9B" w:rsidP="00135D9B">
      <w:pPr>
        <w:pStyle w:val="1"/>
      </w:pPr>
      <w:bookmarkStart w:id="7" w:name="_Toc157671509"/>
      <w:r>
        <w:t>Образование. Педагогические науки. (ББК 74)</w:t>
      </w:r>
      <w:bookmarkEnd w:id="7"/>
    </w:p>
    <w:p w:rsidR="00135D9B" w:rsidRDefault="00135D9B" w:rsidP="00135D9B">
      <w:pPr>
        <w:pStyle w:val="1"/>
      </w:pPr>
    </w:p>
    <w:p w:rsidR="00135D9B" w:rsidRDefault="00135D9B" w:rsidP="00135D9B">
      <w:r>
        <w:t>31. 74.48;   П78</w:t>
      </w:r>
    </w:p>
    <w:p w:rsidR="00135D9B" w:rsidRDefault="00135D9B" w:rsidP="00135D9B">
      <w:r>
        <w:t xml:space="preserve">    1895466-Л - кх</w:t>
      </w:r>
    </w:p>
    <w:p w:rsidR="00135D9B" w:rsidRDefault="00135D9B" w:rsidP="00135D9B">
      <w:r>
        <w:t xml:space="preserve">    "Проблемы инновационной деятельности в образовательном процессе", международная научно-практическая конференция (Казань; 2007)</w:t>
      </w:r>
    </w:p>
    <w:p w:rsidR="00135D9B" w:rsidRDefault="00135D9B" w:rsidP="00135D9B">
      <w:r>
        <w:t>Программа Международной научно-практической конференции "Проблемы инновационной деятельности в образовательном процессе", 25-27 октября 2007 / Федеральное агентство по образованию Российской Федерации ; Министерство образования и науки Республики Татарстан ; Казанский государственный университет им. Ульянова-Ленина и др. - [Казань, 2007]. - 11 с. : 50,00</w:t>
      </w:r>
    </w:p>
    <w:p w:rsidR="00135D9B" w:rsidRDefault="00135D9B" w:rsidP="00135D9B"/>
    <w:p w:rsidR="00135D9B" w:rsidRDefault="00135D9B" w:rsidP="00135D9B">
      <w:r>
        <w:t>32. 74.5;   Б48</w:t>
      </w:r>
    </w:p>
    <w:p w:rsidR="00135D9B" w:rsidRDefault="00135D9B" w:rsidP="00135D9B">
      <w:r>
        <w:t xml:space="preserve">    1889304-Л - аб</w:t>
      </w:r>
    </w:p>
    <w:p w:rsidR="00135D9B" w:rsidRDefault="00135D9B" w:rsidP="00135D9B">
      <w:r>
        <w:t xml:space="preserve">    Беркович, Мария</w:t>
      </w:r>
    </w:p>
    <w:p w:rsidR="00135D9B" w:rsidRDefault="00135D9B" w:rsidP="00135D9B">
      <w:r>
        <w:t>Простые вещи : как устанавливать контакт с людьми, имеющими тяжелые множественные нарушения развития / Мария Беркович. - 2-е изд., идент. - Санкт-Петербург : Скифия, 2022. - 92, [3] с. : ил. - Библиогр. в конце кн.. - ISBN 978-5-00025-107-2 : 288,00</w:t>
      </w:r>
    </w:p>
    <w:p w:rsidR="00135D9B" w:rsidRDefault="00135D9B" w:rsidP="00135D9B">
      <w:r>
        <w:t xml:space="preserve">    Оглавление: </w:t>
      </w:r>
      <w:hyperlink r:id="rId9" w:history="1">
        <w:r w:rsidR="005D083C" w:rsidRPr="00C62F5A">
          <w:rPr>
            <w:rStyle w:val="a8"/>
          </w:rPr>
          <w:t>http://kitap.tatar.ru/ogl/nlrt/nbrt_obr_4015480.pdf</w:t>
        </w:r>
      </w:hyperlink>
    </w:p>
    <w:p w:rsidR="005D083C" w:rsidRDefault="005D083C" w:rsidP="00135D9B"/>
    <w:p w:rsidR="00135D9B" w:rsidRDefault="00135D9B" w:rsidP="00135D9B"/>
    <w:p w:rsidR="00135D9B" w:rsidRDefault="00135D9B" w:rsidP="00135D9B">
      <w:r>
        <w:t>33. 74.5;   Л18</w:t>
      </w:r>
    </w:p>
    <w:p w:rsidR="00135D9B" w:rsidRDefault="00135D9B" w:rsidP="00135D9B">
      <w:r>
        <w:t xml:space="preserve">    1895630-Л - кх; 1895631-Л - кх; 1895632-Л - кх</w:t>
      </w:r>
    </w:p>
    <w:p w:rsidR="00135D9B" w:rsidRDefault="00135D9B" w:rsidP="00135D9B">
      <w:r>
        <w:t xml:space="preserve">    Лайкова, Юлия Владимировна</w:t>
      </w:r>
    </w:p>
    <w:p w:rsidR="00135D9B" w:rsidRDefault="00135D9B" w:rsidP="00135D9B">
      <w:r>
        <w:t>Особенности восприятия переносного плана высказываний у пациентов с диабетической энцефалопатией : автореферат диссертации на соискание ученой степени кандидата филологических наук : специальность 5.12.3 - Междисциплинарные исследования языка (филологические науки) / Ю. В. Лайкова; Казанский (Приволжский) федеральный университет, Институт филологии и межкультурной коммуникации, Кафедра прикладной и экспериментальной лингвистики. - Казань, 2023. - 24 с. : ил. - На правах рукописи. - Тит. л. отсутствует, описание с обл. : 0,00</w:t>
      </w:r>
    </w:p>
    <w:p w:rsidR="00135D9B" w:rsidRDefault="00135D9B" w:rsidP="00135D9B"/>
    <w:p w:rsidR="004C6CCB" w:rsidRDefault="004C6CCB" w:rsidP="00135D9B"/>
    <w:p w:rsidR="004C6CCB" w:rsidRDefault="004C6CCB" w:rsidP="004C6CCB">
      <w:pPr>
        <w:pStyle w:val="1"/>
      </w:pPr>
      <w:bookmarkStart w:id="8" w:name="_Toc157671510"/>
      <w:r>
        <w:t>Социокультурная деятельность в сфере досуга. (ББК 77)</w:t>
      </w:r>
      <w:bookmarkEnd w:id="8"/>
    </w:p>
    <w:p w:rsidR="004C6CCB" w:rsidRDefault="004C6CCB" w:rsidP="004C6CCB">
      <w:pPr>
        <w:pStyle w:val="1"/>
      </w:pPr>
    </w:p>
    <w:p w:rsidR="004C6CCB" w:rsidRDefault="004C6CCB" w:rsidP="004C6CCB">
      <w:r>
        <w:t>34. 77;   К73</w:t>
      </w:r>
    </w:p>
    <w:p w:rsidR="004C6CCB" w:rsidRDefault="004C6CCB" w:rsidP="004C6CCB">
      <w:r>
        <w:t xml:space="preserve">    1889282-Л - аб</w:t>
      </w:r>
    </w:p>
    <w:p w:rsidR="004C6CCB" w:rsidRDefault="004C6CCB" w:rsidP="004C6CCB">
      <w:r>
        <w:t xml:space="preserve">    Коутон, Скотт</w:t>
      </w:r>
    </w:p>
    <w:p w:rsidR="004C6CCB" w:rsidRDefault="004C6CCB" w:rsidP="004C6CCB">
      <w:pPr>
        <w:rPr>
          <w:lang w:val="en-US"/>
        </w:rPr>
      </w:pPr>
      <w:r>
        <w:t>Журнал по выживанию : по мотивам компьютерной игры Five Nights at Freddy's, разработанной Скоттом Коутоном / С. Коутон; пер. с англ. А</w:t>
      </w:r>
      <w:r w:rsidRPr="004C6CCB">
        <w:rPr>
          <w:lang w:val="en-US"/>
        </w:rPr>
        <w:t xml:space="preserve">. </w:t>
      </w:r>
      <w:r>
        <w:t>В</w:t>
      </w:r>
      <w:r w:rsidRPr="004C6CCB">
        <w:rPr>
          <w:lang w:val="en-US"/>
        </w:rPr>
        <w:t xml:space="preserve">. </w:t>
      </w:r>
      <w:r>
        <w:t>Захарова</w:t>
      </w:r>
      <w:r w:rsidRPr="004C6CCB">
        <w:rPr>
          <w:lang w:val="en-US"/>
        </w:rPr>
        <w:t xml:space="preserve">. - </w:t>
      </w:r>
      <w:r>
        <w:t>Москва</w:t>
      </w:r>
      <w:r w:rsidRPr="004C6CCB">
        <w:rPr>
          <w:lang w:val="en-US"/>
        </w:rPr>
        <w:t xml:space="preserve"> : </w:t>
      </w:r>
      <w:r>
        <w:t>Эксмо</w:t>
      </w:r>
      <w:r w:rsidRPr="004C6CCB">
        <w:rPr>
          <w:lang w:val="en-US"/>
        </w:rPr>
        <w:t xml:space="preserve">, 2023. - 108, [4] </w:t>
      </w:r>
      <w:r>
        <w:t>с</w:t>
      </w:r>
      <w:r w:rsidRPr="004C6CCB">
        <w:rPr>
          <w:lang w:val="en-US"/>
        </w:rPr>
        <w:t xml:space="preserve">. : </w:t>
      </w:r>
      <w:r>
        <w:t>цв</w:t>
      </w:r>
      <w:r w:rsidRPr="004C6CCB">
        <w:rPr>
          <w:lang w:val="en-US"/>
        </w:rPr>
        <w:t xml:space="preserve">. </w:t>
      </w:r>
      <w:r>
        <w:t>ил</w:t>
      </w:r>
      <w:r w:rsidRPr="004C6CCB">
        <w:rPr>
          <w:lang w:val="en-US"/>
        </w:rPr>
        <w:t>. - (Five Nights at Freddy's).. - ISBN 978-5-04-098728-3 : 374,11</w:t>
      </w:r>
    </w:p>
    <w:p w:rsidR="004C6CCB" w:rsidRDefault="004C6CCB" w:rsidP="004C6CCB">
      <w:pPr>
        <w:rPr>
          <w:lang w:val="en-US"/>
        </w:rPr>
      </w:pPr>
    </w:p>
    <w:p w:rsidR="00AA69E8" w:rsidRDefault="00AA69E8" w:rsidP="004C6CCB">
      <w:pPr>
        <w:rPr>
          <w:lang w:val="en-US"/>
        </w:rPr>
      </w:pPr>
    </w:p>
    <w:p w:rsidR="00AA69E8" w:rsidRPr="00AA69E8" w:rsidRDefault="00AA69E8" w:rsidP="00AA69E8">
      <w:pPr>
        <w:pStyle w:val="1"/>
      </w:pPr>
      <w:bookmarkStart w:id="9" w:name="_Toc157671511"/>
      <w:r w:rsidRPr="00AA69E8">
        <w:t>Библиотечное дело. Библиотековедение. Библиография. (ББК 78)</w:t>
      </w:r>
      <w:bookmarkEnd w:id="9"/>
    </w:p>
    <w:p w:rsidR="00AA69E8" w:rsidRPr="00AA69E8" w:rsidRDefault="00AA69E8" w:rsidP="00AA69E8">
      <w:pPr>
        <w:pStyle w:val="1"/>
      </w:pPr>
    </w:p>
    <w:p w:rsidR="00AA69E8" w:rsidRPr="0078059B" w:rsidRDefault="00AA69E8" w:rsidP="00AA69E8">
      <w:r w:rsidRPr="0078059B">
        <w:t>35. 78.3;   С21</w:t>
      </w:r>
    </w:p>
    <w:p w:rsidR="00AA69E8" w:rsidRPr="0078059B" w:rsidRDefault="00AA69E8" w:rsidP="00AA69E8">
      <w:r w:rsidRPr="0078059B">
        <w:t xml:space="preserve">    1895705-Л - кх</w:t>
      </w:r>
    </w:p>
    <w:p w:rsidR="00AA69E8" w:rsidRPr="0078059B" w:rsidRDefault="00AA69E8" w:rsidP="00AA69E8">
      <w:r w:rsidRPr="0078059B">
        <w:t xml:space="preserve">    Сатагалиева, Санди Муратовна</w:t>
      </w:r>
    </w:p>
    <w:p w:rsidR="00AA69E8" w:rsidRPr="0078059B" w:rsidRDefault="00AA69E8" w:rsidP="00AA69E8">
      <w:r w:rsidRPr="0078059B">
        <w:t>Становление и развитие библиотечно-информационного образования в Республике Казахстан : автореферат диссертации на соискание ученой степени кандидата педагогических наук : специальность: 5.10.4 - Библиотековедение, библиографоведение и книговедение / С. М. Сатагалиева; ФГБОУ ВО "Казанский государственный институт культуры", Кафедра библиотечно-информационной деятельности и интеллектуальных систем. - Казань, 2023. - 21 с. - На правах рукописи. - Тит. л. отсутствует, описание с обл. : 0,00</w:t>
      </w:r>
    </w:p>
    <w:p w:rsidR="00AA69E8" w:rsidRPr="0078059B" w:rsidRDefault="00AA69E8" w:rsidP="00AA69E8"/>
    <w:p w:rsidR="0078059B" w:rsidRDefault="0078059B" w:rsidP="00AA69E8"/>
    <w:p w:rsidR="0078059B" w:rsidRDefault="0078059B" w:rsidP="0078059B">
      <w:pPr>
        <w:pStyle w:val="1"/>
      </w:pPr>
      <w:bookmarkStart w:id="10" w:name="_Toc157671512"/>
      <w:r>
        <w:t>Языкознание. (ББК 81)</w:t>
      </w:r>
      <w:bookmarkEnd w:id="10"/>
    </w:p>
    <w:p w:rsidR="0078059B" w:rsidRDefault="0078059B" w:rsidP="0078059B">
      <w:pPr>
        <w:pStyle w:val="1"/>
      </w:pPr>
    </w:p>
    <w:p w:rsidR="0078059B" w:rsidRDefault="0078059B" w:rsidP="0078059B">
      <w:r>
        <w:t>36. 81.411.2-9;   А69</w:t>
      </w:r>
    </w:p>
    <w:p w:rsidR="0078059B" w:rsidRDefault="0078059B" w:rsidP="0078059B">
      <w:r>
        <w:t xml:space="preserve">    1895763-Л - кх; 1895764-Л - кх; 1895765-Л - кх</w:t>
      </w:r>
    </w:p>
    <w:p w:rsidR="0078059B" w:rsidRDefault="0078059B" w:rsidP="0078059B">
      <w:r>
        <w:t xml:space="preserve">    Анопочкина, Роза Халяфовна</w:t>
      </w:r>
    </w:p>
    <w:p w:rsidR="0078059B" w:rsidRDefault="0078059B" w:rsidP="0078059B">
      <w:r>
        <w:t>Формирование межкультурной компетенции китайских стажеров-лингвистов в процессе обучения русскому языку : автореферат диссертации на соискание ученой степени кандидата педагогических наук : специальность: 5.8.2. Теория и методика обучения и воспитания (русский язык как иностранный, уровни общего и профессионального образования) (педагогические науки) / Р. Х. Анопочкина; ФГАОУ ВО "Казанский (Приволжский) федеральный университет", Институт филологии и межкультурной коммуникации, Кафедра русского языка и методики его преподавания. - Казань, 2023. - 24 с. - На правах рукописи. - Тит. л. отсутствует, описание с обл. : 0,00</w:t>
      </w:r>
    </w:p>
    <w:p w:rsidR="0078059B" w:rsidRDefault="0078059B" w:rsidP="0078059B"/>
    <w:p w:rsidR="0078059B" w:rsidRDefault="0078059B" w:rsidP="0078059B">
      <w:r>
        <w:t>37. 81.63;   Д13</w:t>
      </w:r>
    </w:p>
    <w:p w:rsidR="0078059B" w:rsidRDefault="0078059B" w:rsidP="0078059B">
      <w:r>
        <w:lastRenderedPageBreak/>
        <w:t xml:space="preserve">    1896003-Л - кх</w:t>
      </w:r>
    </w:p>
    <w:p w:rsidR="0078059B" w:rsidRDefault="0078059B" w:rsidP="0078059B">
      <w:r>
        <w:t xml:space="preserve">    Давлеткулова, Гульфия Шафкатовна</w:t>
      </w:r>
    </w:p>
    <w:p w:rsidR="0078059B" w:rsidRDefault="0078059B" w:rsidP="0078059B">
      <w:r>
        <w:t>Теория и практика обучения интонации родного (башкирского) языка в общеобразовательных организациях : автореферат диссертации на соискание ученой степени кандидата педагогических наук : специальность 5.8.2 - Теория и методика обучения и воспитания (родной язык, уровни общего и профессионального образования) (педагогические науки) / Г. Ш. Давлеткулова; ФГБОУ ВО "Башкирский государственный педагогический университет им. М. Акмуллы", Кафедра башкирского языка и литературы. - Уфа, 2023. - 22, [1] c. - На правах рукописи. - Тит. л. отсутствует, описание с обл. : 0</w:t>
      </w:r>
    </w:p>
    <w:p w:rsidR="0078059B" w:rsidRDefault="0078059B" w:rsidP="0078059B"/>
    <w:p w:rsidR="0078059B" w:rsidRDefault="0078059B" w:rsidP="0078059B">
      <w:r>
        <w:t>38. 81.432.1-92-3;   Л76</w:t>
      </w:r>
    </w:p>
    <w:p w:rsidR="0078059B" w:rsidRDefault="0078059B" w:rsidP="0078059B">
      <w:r>
        <w:t xml:space="preserve">    1896442-Л - ио</w:t>
      </w:r>
    </w:p>
    <w:p w:rsidR="0078059B" w:rsidRDefault="0078059B" w:rsidP="0078059B">
      <w:r>
        <w:t xml:space="preserve">    Лондон, Джек</w:t>
      </w:r>
    </w:p>
    <w:p w:rsidR="0078059B" w:rsidRDefault="0078059B" w:rsidP="0078059B">
      <w:r>
        <w:t>Маленькая хозяйка большого дома = The little lady of the big house / Д. Лондон; адапт. текста, коммент., упр. и слов. С. А. Матвеева. - Москва : АСТ, 2018. - 160 c. - (Легко читаем по-английски). - Vocab.: p. 106-159. - Авт. на яз. ориг.: Jack London. - [Текст произведения сокращён и адаптирован для уровня 3]. - На анг. яз.. - ISBN 978-5-17-106135-7 : 0,00</w:t>
      </w:r>
    </w:p>
    <w:p w:rsidR="0078059B" w:rsidRDefault="0078059B" w:rsidP="0078059B"/>
    <w:p w:rsidR="0078059B" w:rsidRDefault="0078059B" w:rsidP="0078059B">
      <w:r>
        <w:t>39. 81;   Х29</w:t>
      </w:r>
    </w:p>
    <w:p w:rsidR="0078059B" w:rsidRDefault="0078059B" w:rsidP="0078059B">
      <w:r>
        <w:t xml:space="preserve">    1895660-Л - кх</w:t>
      </w:r>
    </w:p>
    <w:p w:rsidR="0078059B" w:rsidRDefault="0078059B" w:rsidP="0078059B">
      <w:r>
        <w:t xml:space="preserve">    Хаялеева, Аделя Камилевна</w:t>
      </w:r>
    </w:p>
    <w:p w:rsidR="0078059B" w:rsidRDefault="0078059B" w:rsidP="0078059B">
      <w:r>
        <w:t>Перевод как социально-культурный феномен : автореферат диссертации на соискание ученой степени кандидата философских наук : специальность 5.7.7 - Социальная и политическая философия / А. К. Хаялеева; Казанский государственный медицинский университет, Кафедра истории, философии и социологии. - Казань, 2023. - 28 с. - На правах рукописи. - Тит. л. отсутствует, описание с обл. : 0,00</w:t>
      </w:r>
    </w:p>
    <w:p w:rsidR="0078059B" w:rsidRDefault="0078059B" w:rsidP="0078059B"/>
    <w:p w:rsidR="00C323FC" w:rsidRDefault="00C323FC" w:rsidP="0078059B"/>
    <w:p w:rsidR="00C323FC" w:rsidRDefault="00C323FC" w:rsidP="00C323FC">
      <w:pPr>
        <w:pStyle w:val="1"/>
      </w:pPr>
      <w:bookmarkStart w:id="11" w:name="_Toc157671513"/>
      <w:r>
        <w:t>Литературоведение. (ББК 83)</w:t>
      </w:r>
      <w:bookmarkEnd w:id="11"/>
    </w:p>
    <w:p w:rsidR="00C323FC" w:rsidRDefault="00C323FC" w:rsidP="00C323FC">
      <w:pPr>
        <w:pStyle w:val="1"/>
      </w:pPr>
    </w:p>
    <w:p w:rsidR="00C323FC" w:rsidRDefault="00C323FC" w:rsidP="00C323FC">
      <w:r>
        <w:t>40. 83.84(4Фин)-44;   J23</w:t>
      </w:r>
    </w:p>
    <w:p w:rsidR="00C323FC" w:rsidRDefault="00C323FC" w:rsidP="00C323FC">
      <w:r>
        <w:t xml:space="preserve">    1896440-И - абД</w:t>
      </w:r>
    </w:p>
    <w:p w:rsidR="00C323FC" w:rsidRPr="00C323FC" w:rsidRDefault="00C323FC" w:rsidP="00C323FC">
      <w:pPr>
        <w:rPr>
          <w:lang w:val="en-US"/>
        </w:rPr>
      </w:pPr>
      <w:r w:rsidRPr="00C323FC">
        <w:rPr>
          <w:lang w:val="en-US"/>
        </w:rPr>
        <w:t xml:space="preserve">    Jansson, </w:t>
      </w:r>
      <w:r>
        <w:t>Т</w:t>
      </w:r>
      <w:r w:rsidRPr="00C323FC">
        <w:rPr>
          <w:lang w:val="en-US"/>
        </w:rPr>
        <w:t>ove</w:t>
      </w:r>
    </w:p>
    <w:p w:rsidR="00C323FC" w:rsidRPr="00C323FC" w:rsidRDefault="00C323FC" w:rsidP="00C323FC">
      <w:pPr>
        <w:rPr>
          <w:lang w:val="en-US"/>
        </w:rPr>
      </w:pPr>
      <w:r w:rsidRPr="00C323FC">
        <w:rPr>
          <w:lang w:val="en-US"/>
        </w:rPr>
        <w:t xml:space="preserve">Finn Family Moomintroll / T. Jansson; Transl. by </w:t>
      </w:r>
      <w:r>
        <w:t>Е</w:t>
      </w:r>
      <w:r w:rsidRPr="00C323FC">
        <w:rPr>
          <w:lang w:val="en-US"/>
        </w:rPr>
        <w:t xml:space="preserve">. Portch . - New York : Square Fish ; Farrar Straus Giroux, 2011. - 160 p. : Ill. - </w:t>
      </w:r>
      <w:r>
        <w:t>на</w:t>
      </w:r>
      <w:r w:rsidRPr="00C323FC">
        <w:rPr>
          <w:lang w:val="en-US"/>
        </w:rPr>
        <w:t xml:space="preserve"> </w:t>
      </w:r>
      <w:r>
        <w:t>англ</w:t>
      </w:r>
      <w:r w:rsidRPr="00C323FC">
        <w:rPr>
          <w:lang w:val="en-US"/>
        </w:rPr>
        <w:t xml:space="preserve">. </w:t>
      </w:r>
      <w:r>
        <w:t>яз</w:t>
      </w:r>
      <w:r w:rsidRPr="00C323FC">
        <w:rPr>
          <w:lang w:val="en-US"/>
        </w:rPr>
        <w:t>.. - ISBN 978-0-312-60889-7 : 450,00</w:t>
      </w:r>
    </w:p>
    <w:p w:rsidR="00C323FC" w:rsidRDefault="00C323FC" w:rsidP="00C323FC">
      <w:r w:rsidRPr="005D083C">
        <w:t xml:space="preserve">    </w:t>
      </w:r>
      <w:r>
        <w:t xml:space="preserve">Оглавление: </w:t>
      </w:r>
      <w:hyperlink r:id="rId10" w:history="1">
        <w:r w:rsidR="005D083C" w:rsidRPr="00C62F5A">
          <w:rPr>
            <w:rStyle w:val="a8"/>
          </w:rPr>
          <w:t>http://kitap.tatar.ru/ogl/nlrt/nbrt_mko_4025307.pdf</w:t>
        </w:r>
      </w:hyperlink>
    </w:p>
    <w:p w:rsidR="005D083C" w:rsidRDefault="005D083C" w:rsidP="00C323FC"/>
    <w:p w:rsidR="00C323FC" w:rsidRDefault="00C323FC" w:rsidP="00C323FC"/>
    <w:p w:rsidR="00C323FC" w:rsidRDefault="00C323FC" w:rsidP="00C323FC">
      <w:r>
        <w:t>41. 83.3(2=411.2)5;   Б20</w:t>
      </w:r>
    </w:p>
    <w:p w:rsidR="00C323FC" w:rsidRDefault="00C323FC" w:rsidP="00C323FC">
      <w:r>
        <w:t xml:space="preserve">    1895716-Л - кх</w:t>
      </w:r>
    </w:p>
    <w:p w:rsidR="00C323FC" w:rsidRDefault="00C323FC" w:rsidP="00C323FC">
      <w:r>
        <w:t xml:space="preserve">    Баландин, Андрей Сергеевич</w:t>
      </w:r>
    </w:p>
    <w:p w:rsidR="00C323FC" w:rsidRDefault="00C323FC" w:rsidP="00C323FC">
      <w:r>
        <w:t>Интерпретация русской литературы в религиозно-философской критике А. К. Закржевского : автореферат диссертации на соискание ученой степени кандидата филологических наук : специальность: 5.9.1. - Русская литература и литература народов Российской Федерации (филологические науки) / А. С. Баландин; ФГАОУ ВО "Казанский (Приволжский) федеральный университет", Кафедра русской литературы и методики ее преподавания. - Казань, 2023. - 23 с. - На правах рукописи. - Тит. л. отсутствует, описание с обл. : 0,00</w:t>
      </w:r>
    </w:p>
    <w:p w:rsidR="00C323FC" w:rsidRDefault="00C323FC" w:rsidP="00C323FC"/>
    <w:p w:rsidR="00C323FC" w:rsidRDefault="00C323FC" w:rsidP="00C323FC">
      <w:r>
        <w:t>42. 83.3(4);   Б25</w:t>
      </w:r>
    </w:p>
    <w:p w:rsidR="00C323FC" w:rsidRDefault="00C323FC" w:rsidP="00C323FC">
      <w:r>
        <w:t xml:space="preserve">    1895715-Л - кх</w:t>
      </w:r>
    </w:p>
    <w:p w:rsidR="00C323FC" w:rsidRDefault="00C323FC" w:rsidP="00C323FC">
      <w:r>
        <w:t xml:space="preserve">    Барова, Алена Геннадьевна</w:t>
      </w:r>
    </w:p>
    <w:p w:rsidR="00C323FC" w:rsidRDefault="00C323FC" w:rsidP="00C323FC">
      <w:r>
        <w:t>Авторская мифология Элиаса Канетти : автореферат диссертации на соискание ученой степени кандидата филологических наук : специальность: 5.9.2 -Литература народов мира (филологические науки) / А. Г. Барова; ФГАОУ ВО "Казанский (Приволжский) федеральный университет", Елабужский институт (филиал), Кафедра немецкой филологии. - Казань, 2023. - 27 с. - На правах рукописи. - Тит. л. отсутствует, описание с обл. : 0,00</w:t>
      </w:r>
    </w:p>
    <w:p w:rsidR="00C323FC" w:rsidRDefault="00C323FC" w:rsidP="00C323FC"/>
    <w:p w:rsidR="00C323FC" w:rsidRDefault="00C323FC" w:rsidP="00C323FC">
      <w:r>
        <w:t>43. 83.3(2=411.2)5;   Х12</w:t>
      </w:r>
    </w:p>
    <w:p w:rsidR="00C323FC" w:rsidRDefault="00C323FC" w:rsidP="00C323FC">
      <w:r>
        <w:t xml:space="preserve">    1895714-Л - нк</w:t>
      </w:r>
    </w:p>
    <w:p w:rsidR="00C323FC" w:rsidRDefault="00C323FC" w:rsidP="00C323FC">
      <w:r>
        <w:t xml:space="preserve">    Хабибуллина, Галина Николаевна</w:t>
      </w:r>
    </w:p>
    <w:p w:rsidR="00C323FC" w:rsidRDefault="00C323FC" w:rsidP="00C323FC">
      <w:r>
        <w:t>Духовная жизнь России в романах Д. И. Стахеева 1870-1890 гг. : автореферат диссертации на соискание ученой степени кандидата филологических наук : специальность: 10.01.01 - Русская литература / Г. Н. Хабибуллина; Елабужский государственный педагогический университет, Кафедра русской и зарубежной литературы. - Казань, 2023. - 21 с. - На правах рукописи. - Тит. л. отсутствует, описание с обл. : 0,00</w:t>
      </w:r>
    </w:p>
    <w:p w:rsidR="00C323FC" w:rsidRDefault="00C323FC" w:rsidP="00C323FC"/>
    <w:p w:rsidR="002F4995" w:rsidRDefault="002F4995" w:rsidP="00C323FC"/>
    <w:p w:rsidR="002F4995" w:rsidRDefault="002F4995" w:rsidP="002F4995">
      <w:pPr>
        <w:pStyle w:val="1"/>
      </w:pPr>
      <w:bookmarkStart w:id="12" w:name="_Toc157671514"/>
      <w:r>
        <w:t>Художественная литература. (ББК 84)</w:t>
      </w:r>
      <w:bookmarkEnd w:id="12"/>
    </w:p>
    <w:p w:rsidR="002F4995" w:rsidRDefault="002F4995" w:rsidP="002F4995">
      <w:pPr>
        <w:pStyle w:val="1"/>
      </w:pPr>
    </w:p>
    <w:p w:rsidR="002F4995" w:rsidRDefault="002F4995" w:rsidP="002F4995">
      <w:r>
        <w:t>44. 84(4Исп)6-445.1-8;   D53</w:t>
      </w:r>
    </w:p>
    <w:p w:rsidR="002F4995" w:rsidRDefault="002F4995" w:rsidP="002F4995">
      <w:r>
        <w:t xml:space="preserve">    1896441-И - ио</w:t>
      </w:r>
    </w:p>
    <w:p w:rsidR="002F4995" w:rsidRPr="002F4995" w:rsidRDefault="002F4995" w:rsidP="002F4995">
      <w:pPr>
        <w:rPr>
          <w:lang w:val="en-US"/>
        </w:rPr>
      </w:pPr>
      <w:r w:rsidRPr="002F4995">
        <w:rPr>
          <w:lang w:val="en-US"/>
        </w:rPr>
        <w:t xml:space="preserve">    Díaz Canales, Juan</w:t>
      </w:r>
    </w:p>
    <w:p w:rsidR="002F4995" w:rsidRPr="002F4995" w:rsidRDefault="002F4995" w:rsidP="002F4995">
      <w:pPr>
        <w:rPr>
          <w:lang w:val="en-US"/>
        </w:rPr>
      </w:pPr>
      <w:r w:rsidRPr="002F4995">
        <w:rPr>
          <w:lang w:val="en-US"/>
        </w:rPr>
        <w:t xml:space="preserve">Blacksad / J. Díaz Canales; Illustrated by J. Guarnido ; Publisher M. Richardson ; Collection Editor K. Moody ; Assistant Editor P. Thorpe ; English Translations A. Flores , P. Rivera ; Collection Designer S. Cook ; Digital Retouch S. Tardif , M. Dryer. - Milwaukie : Dark Horse Books, 2010. - 184 p. : il. - (The award-winning international bestseller). - </w:t>
      </w:r>
      <w:r>
        <w:t>Загл</w:t>
      </w:r>
      <w:r w:rsidRPr="002F4995">
        <w:rPr>
          <w:lang w:val="en-US"/>
        </w:rPr>
        <w:t xml:space="preserve">. </w:t>
      </w:r>
      <w:r>
        <w:t>обл</w:t>
      </w:r>
      <w:r w:rsidRPr="002F4995">
        <w:rPr>
          <w:lang w:val="en-US"/>
        </w:rPr>
        <w:t xml:space="preserve">.: Dark Horse Books presents: Blacksad. - </w:t>
      </w:r>
      <w:r>
        <w:t>На</w:t>
      </w:r>
      <w:r w:rsidRPr="002F4995">
        <w:rPr>
          <w:lang w:val="en-US"/>
        </w:rPr>
        <w:t xml:space="preserve"> </w:t>
      </w:r>
      <w:r>
        <w:t>англ</w:t>
      </w:r>
      <w:r w:rsidRPr="002F4995">
        <w:rPr>
          <w:lang w:val="en-US"/>
        </w:rPr>
        <w:t xml:space="preserve">. </w:t>
      </w:r>
      <w:r>
        <w:t>яз</w:t>
      </w:r>
      <w:r w:rsidRPr="002F4995">
        <w:rPr>
          <w:lang w:val="en-US"/>
        </w:rPr>
        <w:t>.. - ISBN 978-1-59582-393-9 : 2750</w:t>
      </w:r>
    </w:p>
    <w:p w:rsidR="002F4995" w:rsidRDefault="002F4995" w:rsidP="002F4995">
      <w:r w:rsidRPr="005D083C">
        <w:t xml:space="preserve">    </w:t>
      </w:r>
      <w:r>
        <w:t xml:space="preserve">Оглавление: </w:t>
      </w:r>
      <w:hyperlink r:id="rId11" w:history="1">
        <w:r w:rsidR="005D083C" w:rsidRPr="00C62F5A">
          <w:rPr>
            <w:rStyle w:val="a8"/>
          </w:rPr>
          <w:t>http://kitap.tatar.ru/ogl/nlrt/nbrt_obr_4025401.pdf</w:t>
        </w:r>
      </w:hyperlink>
    </w:p>
    <w:p w:rsidR="005D083C" w:rsidRDefault="005D083C" w:rsidP="002F4995"/>
    <w:p w:rsidR="002F4995" w:rsidRDefault="002F4995" w:rsidP="002F4995"/>
    <w:p w:rsidR="002F4995" w:rsidRDefault="002F4995" w:rsidP="002F4995">
      <w:r>
        <w:t>45. 84(2=411.2)6;   О-66</w:t>
      </w:r>
    </w:p>
    <w:p w:rsidR="002F4995" w:rsidRDefault="002F4995" w:rsidP="002F4995">
      <w:r>
        <w:t xml:space="preserve">    1896383-Л - нк</w:t>
      </w:r>
    </w:p>
    <w:p w:rsidR="002F4995" w:rsidRDefault="002F4995" w:rsidP="002F4995">
      <w:r>
        <w:t xml:space="preserve">    Орлов, Василий Прохорович</w:t>
      </w:r>
    </w:p>
    <w:p w:rsidR="002F4995" w:rsidRDefault="002F4995" w:rsidP="002F4995">
      <w:r>
        <w:t>Дорогие мои земляки... : (рассказы) / Василий Орлов; под ред. З. Орловой. - Набережные Челны : ООО "Набережночелнинская типография", 2007. - 126 с. : фот. - Содерж.: Шельма; Заслужил; Сюрприз; Мазяк; Нищие и др. : 200,00</w:t>
      </w:r>
    </w:p>
    <w:p w:rsidR="002F4995" w:rsidRDefault="002F4995" w:rsidP="002F4995">
      <w:r>
        <w:t xml:space="preserve">    Оглавление: </w:t>
      </w:r>
      <w:hyperlink r:id="rId12" w:history="1">
        <w:r w:rsidR="005D083C" w:rsidRPr="00C62F5A">
          <w:rPr>
            <w:rStyle w:val="a8"/>
          </w:rPr>
          <w:t>http://kitap.tatar.ru/ogl/nlrt/nbrt_obr_4023075.pdf</w:t>
        </w:r>
      </w:hyperlink>
    </w:p>
    <w:p w:rsidR="005D083C" w:rsidRDefault="005D083C" w:rsidP="002F4995"/>
    <w:p w:rsidR="002F4995" w:rsidRDefault="002F4995" w:rsidP="002F4995"/>
    <w:p w:rsidR="002F4995" w:rsidRDefault="002F4995" w:rsidP="002F4995">
      <w:r>
        <w:t>46. Ә;   Ф17</w:t>
      </w:r>
    </w:p>
    <w:p w:rsidR="002F4995" w:rsidRDefault="002F4995" w:rsidP="002F4995">
      <w:r>
        <w:t xml:space="preserve">    1731158-Т - нк; 1731159-Т - нк; 1731160-Т - нк</w:t>
      </w:r>
    </w:p>
    <w:p w:rsidR="002F4995" w:rsidRDefault="002F4995" w:rsidP="002F4995">
      <w:r>
        <w:t xml:space="preserve">    Фазлыев, Лерон</w:t>
      </w:r>
    </w:p>
    <w:p w:rsidR="002F4995" w:rsidRDefault="002F4995" w:rsidP="002F4995">
      <w:r>
        <w:t xml:space="preserve">Яшәү сулышы : шигырьләр, җырлар һәм чәчмә әсәрләр / Лерон Фазлыев; [әдәби эшкәртүчесе һәм мөхәррире Ш. Җиһангирова] ; кереш сүз язучы: Р. Мостафин, Р. </w:t>
      </w:r>
      <w:r>
        <w:lastRenderedPageBreak/>
        <w:t>Гатауллин; фоторәссамы М. Юшко. - Казан : Ихлас, 2015. - 255 б. : рәс., портр.. - ISBN 978-5-90473-651-4 : 200,00</w:t>
      </w:r>
    </w:p>
    <w:p w:rsidR="002F4995" w:rsidRDefault="002F4995" w:rsidP="002F4995">
      <w:r>
        <w:t xml:space="preserve">    Оглавление: </w:t>
      </w:r>
      <w:hyperlink r:id="rId13" w:history="1">
        <w:r w:rsidR="005D083C" w:rsidRPr="00C62F5A">
          <w:rPr>
            <w:rStyle w:val="a8"/>
          </w:rPr>
          <w:t>http://kitap.tatar.ru/ogl/nlrt/nbrt_nk_2252925.pdf</w:t>
        </w:r>
      </w:hyperlink>
    </w:p>
    <w:p w:rsidR="005D083C" w:rsidRDefault="005D083C" w:rsidP="002F4995"/>
    <w:p w:rsidR="002F4995" w:rsidRDefault="002F4995" w:rsidP="002F4995"/>
    <w:p w:rsidR="00E54EE1" w:rsidRDefault="00E54EE1" w:rsidP="002F4995"/>
    <w:p w:rsidR="00E54EE1" w:rsidRDefault="00E54EE1" w:rsidP="00E54EE1">
      <w:pPr>
        <w:pStyle w:val="1"/>
      </w:pPr>
      <w:bookmarkStart w:id="13" w:name="_Toc157671515"/>
      <w:r>
        <w:t>Религия. Мистика. Свободомыслие. (ББК 86)</w:t>
      </w:r>
      <w:bookmarkEnd w:id="13"/>
    </w:p>
    <w:p w:rsidR="00E54EE1" w:rsidRDefault="00E54EE1" w:rsidP="00E54EE1">
      <w:pPr>
        <w:pStyle w:val="1"/>
      </w:pPr>
    </w:p>
    <w:p w:rsidR="00E54EE1" w:rsidRDefault="00E54EE1" w:rsidP="00E54EE1">
      <w:r>
        <w:t>47. 86.40;   А40</w:t>
      </w:r>
    </w:p>
    <w:p w:rsidR="00E54EE1" w:rsidRDefault="00E54EE1" w:rsidP="00E54EE1">
      <w:r>
        <w:t xml:space="preserve">    1895562-Л - кх; 1895563-Л - од; 1895564-Л - аб; 1895565-Л - аб; 1895566-Л - аб</w:t>
      </w:r>
    </w:p>
    <w:p w:rsidR="00E54EE1" w:rsidRDefault="00E54EE1" w:rsidP="00E54EE1">
      <w:r>
        <w:t xml:space="preserve">    Акройд, Питер</w:t>
      </w:r>
    </w:p>
    <w:p w:rsidR="00E54EE1" w:rsidRDefault="00E54EE1" w:rsidP="00E54EE1">
      <w:r>
        <w:t>Английские привидения : взгляд сквозь время / Питер Акройд; пер. с англ. Н. Кротовской. - Москва : Издательство Ольги Морозовой, 2014. - 306 c. - Загл. и авт. ориг.: The english ghost / P. Ackroyd. - ISBN 978-5-98695-063-1 : 350,00</w:t>
      </w:r>
    </w:p>
    <w:p w:rsidR="00E54EE1" w:rsidRDefault="00E54EE1" w:rsidP="00E54EE1">
      <w:r>
        <w:t xml:space="preserve">    Оглавление: </w:t>
      </w:r>
      <w:hyperlink r:id="rId14" w:history="1">
        <w:r w:rsidR="005D083C" w:rsidRPr="00C62F5A">
          <w:rPr>
            <w:rStyle w:val="a8"/>
          </w:rPr>
          <w:t>http://kitap.tatar.ru/ogl/nlrt/nbrt_obr_2217879.pdf</w:t>
        </w:r>
      </w:hyperlink>
    </w:p>
    <w:p w:rsidR="005D083C" w:rsidRDefault="005D083C" w:rsidP="00E54EE1">
      <w:bookmarkStart w:id="14" w:name="_GoBack"/>
      <w:bookmarkEnd w:id="14"/>
    </w:p>
    <w:p w:rsidR="00E54EE1" w:rsidRDefault="00E54EE1" w:rsidP="00E54EE1"/>
    <w:p w:rsidR="00E54EE1" w:rsidRDefault="00E54EE1" w:rsidP="00E54EE1">
      <w:r>
        <w:t>48. 86.372;   Т19</w:t>
      </w:r>
    </w:p>
    <w:p w:rsidR="00E54EE1" w:rsidRDefault="00E54EE1" w:rsidP="00E54EE1">
      <w:r>
        <w:t xml:space="preserve">    1896004-Л - кх</w:t>
      </w:r>
    </w:p>
    <w:p w:rsidR="00E54EE1" w:rsidRDefault="00E54EE1" w:rsidP="00E54EE1">
      <w:r>
        <w:t xml:space="preserve">    Тарабрин, Роман Евгеньевич</w:t>
      </w:r>
    </w:p>
    <w:p w:rsidR="00E54EE1" w:rsidRDefault="00E54EE1" w:rsidP="00E54EE1">
      <w:r>
        <w:t>Православный дискурс биоэтики в контексте дискуссий о феномене бесплодия (на примере Русской православной церкви) : автореферат диссертации на соискание ученой степени кандидата философских наук : специальность: 5.7.9 - Философия религии и религиоведение / Р. Е. Тарабрин; ФГАОУ ВО "Первый Московский государственный медицинский университет им. И. М. Сеченова Министерства здравоохранения Российской Федерации, Институт социальных наук, Кафедра гуманитарных наук. - Москва, 2023. - 29 с. - На правах рукописи. - Тит. л. отсутствует, описание с обл. : 0</w:t>
      </w:r>
    </w:p>
    <w:p w:rsidR="00E54EE1" w:rsidRDefault="00E54EE1" w:rsidP="00E54EE1"/>
    <w:p w:rsidR="00E64BB3" w:rsidRDefault="00E64BB3" w:rsidP="00E54EE1"/>
    <w:p w:rsidR="00E64BB3" w:rsidRDefault="00E64BB3" w:rsidP="00E64BB3">
      <w:pPr>
        <w:pStyle w:val="1"/>
      </w:pPr>
      <w:bookmarkStart w:id="15" w:name="_Toc157671516"/>
      <w:r>
        <w:t>Философские науки. (ББК 87)</w:t>
      </w:r>
      <w:bookmarkEnd w:id="15"/>
    </w:p>
    <w:p w:rsidR="00E64BB3" w:rsidRDefault="00E64BB3" w:rsidP="00E64BB3">
      <w:pPr>
        <w:pStyle w:val="1"/>
      </w:pPr>
    </w:p>
    <w:p w:rsidR="00E64BB3" w:rsidRDefault="00E64BB3" w:rsidP="00E64BB3">
      <w:r>
        <w:t>49. 87.6;   Д69</w:t>
      </w:r>
    </w:p>
    <w:p w:rsidR="00E64BB3" w:rsidRDefault="00E64BB3" w:rsidP="00E64BB3">
      <w:r>
        <w:t xml:space="preserve">    1895697-Л - кх</w:t>
      </w:r>
    </w:p>
    <w:p w:rsidR="00E64BB3" w:rsidRDefault="00E64BB3" w:rsidP="00E64BB3">
      <w:r>
        <w:t xml:space="preserve">    Дорожкин, Егор Леонидович</w:t>
      </w:r>
    </w:p>
    <w:p w:rsidR="00E64BB3" w:rsidRDefault="00E64BB3" w:rsidP="00E64BB3">
      <w:r>
        <w:t>Идея природы в поэтических онтологиях : автореферат диссертации на соискание ученой степени кандидата философских наук : специальность 5.7.1. - Онтология и теория познания / Е. Л. Дорожкин; Национальный исследовательский Нижегородский государственный университет им. Н. И. Лобачевского, Кафедра отраслевой и прикладной социологии. - Казань, 2023. - 26 с. - На правах рукописи. - Тит. л. отсутствует, описание с обл. : 0,00</w:t>
      </w:r>
    </w:p>
    <w:p w:rsidR="00E64BB3" w:rsidRDefault="00E64BB3" w:rsidP="00E64BB3"/>
    <w:p w:rsidR="00E64BB3" w:rsidRDefault="00E64BB3" w:rsidP="00E64BB3">
      <w:r>
        <w:t>50. 87.6;   К78</w:t>
      </w:r>
    </w:p>
    <w:p w:rsidR="00E64BB3" w:rsidRDefault="00E64BB3" w:rsidP="00E64BB3">
      <w:r>
        <w:t xml:space="preserve">    1895696-Л - кх</w:t>
      </w:r>
    </w:p>
    <w:p w:rsidR="00E64BB3" w:rsidRDefault="00E64BB3" w:rsidP="00E64BB3">
      <w:r>
        <w:t xml:space="preserve">    Краснов, Антон Сергеевич</w:t>
      </w:r>
    </w:p>
    <w:p w:rsidR="00E64BB3" w:rsidRDefault="00E64BB3" w:rsidP="00E64BB3">
      <w:r>
        <w:t xml:space="preserve">Онтология социального в условиях цифрового капитализма: абстрактный труд и новые формы политического : автореферат диссертации на соискание ученой степени кандидата философских наук : специальность 5.7.1 - Онтология и теория познания / А. С. Краснов; </w:t>
      </w:r>
      <w:r>
        <w:lastRenderedPageBreak/>
        <w:t>Казанский (Приволжский) федеральный университет, Институт философских наук и массовых коммуникаций, Кафедра общей философии. - Казань, 2023. - 32 с. - На правах рукописи. - Тит. л. отсутствует, описание с обл. : 0,00</w:t>
      </w:r>
    </w:p>
    <w:p w:rsidR="00E64BB3" w:rsidRDefault="00E64BB3" w:rsidP="00E64BB3"/>
    <w:p w:rsidR="00E64BB3" w:rsidRDefault="00E64BB3" w:rsidP="00E64BB3">
      <w:r>
        <w:t>51. 87.5;   М47</w:t>
      </w:r>
    </w:p>
    <w:p w:rsidR="00E64BB3" w:rsidRDefault="00E64BB3" w:rsidP="00E64BB3">
      <w:r>
        <w:t xml:space="preserve">    1895467-Л - кх</w:t>
      </w:r>
    </w:p>
    <w:p w:rsidR="00E64BB3" w:rsidRDefault="00E64BB3" w:rsidP="00E64BB3">
      <w:r>
        <w:t xml:space="preserve">    Миф. Идентичность. Знание. Введение в теорию социально-антропологических исследований : программа [учебного] курса / Г. В. Мелихов; Казанский государственный университет, Кафедра философии. - Казань, 2001(ООО "СИДДХИ-СЕКЬЮРИТИ"). - 41 с. - Библиогр.: с. 36-41 : 50,00</w:t>
      </w:r>
    </w:p>
    <w:p w:rsidR="00E64BB3" w:rsidRDefault="00E64BB3" w:rsidP="00E64BB3"/>
    <w:p w:rsidR="005D083C" w:rsidRDefault="005D083C" w:rsidP="00E64BB3"/>
    <w:p w:rsidR="005D083C" w:rsidRDefault="005D083C" w:rsidP="005D083C">
      <w:pPr>
        <w:pStyle w:val="1"/>
      </w:pPr>
      <w:bookmarkStart w:id="16" w:name="_Toc157671517"/>
      <w:r>
        <w:t>Психология. (ББК 88)</w:t>
      </w:r>
      <w:bookmarkEnd w:id="16"/>
    </w:p>
    <w:p w:rsidR="005D083C" w:rsidRDefault="005D083C" w:rsidP="005D083C">
      <w:pPr>
        <w:pStyle w:val="1"/>
      </w:pPr>
    </w:p>
    <w:p w:rsidR="005D083C" w:rsidRDefault="005D083C" w:rsidP="005D083C">
      <w:r>
        <w:t>52. 88.41;   С72</w:t>
      </w:r>
    </w:p>
    <w:p w:rsidR="005D083C" w:rsidRDefault="005D083C" w:rsidP="005D083C">
      <w:r>
        <w:t xml:space="preserve">    1889281-Ф - абМ</w:t>
      </w:r>
    </w:p>
    <w:p w:rsidR="005D083C" w:rsidRDefault="005D083C" w:rsidP="005D083C">
      <w:r>
        <w:t xml:space="preserve">    Когда я боюсь : [сказка] / К. Спилман;  худож. К. Паркинсон. - Санкт-Петербург [и др.] : Питер, 2021. - 24 c. : ил. - (Вы и ваш ребенок). - (Полезные сказки). - На обл. также: ФГОС соответствует. - ISBN 978-5-00116-187-5. - ISBN 0807589004 (англ.) : 345,40</w:t>
      </w:r>
    </w:p>
    <w:p w:rsidR="005D083C" w:rsidRDefault="005D083C" w:rsidP="005D083C"/>
    <w:p w:rsidR="005D083C" w:rsidRDefault="005D083C" w:rsidP="005D083C"/>
    <w:p w:rsidR="005D083C" w:rsidRDefault="005D083C" w:rsidP="005D083C">
      <w:pPr>
        <w:pStyle w:val="1"/>
      </w:pPr>
      <w:bookmarkStart w:id="17" w:name="_Toc157671518"/>
      <w:r>
        <w:t>Неизвестный ББК и/или УДК</w:t>
      </w:r>
      <w:bookmarkEnd w:id="17"/>
    </w:p>
    <w:p w:rsidR="005D083C" w:rsidRDefault="005D083C" w:rsidP="005D083C">
      <w:r>
        <w:t>53. С(Карел);   К22</w:t>
      </w:r>
    </w:p>
    <w:p w:rsidR="005D083C" w:rsidRDefault="005D083C" w:rsidP="005D083C">
      <w:r>
        <w:t xml:space="preserve">    271845-Л - кх</w:t>
      </w:r>
    </w:p>
    <w:p w:rsidR="005D083C" w:rsidRDefault="005D083C" w:rsidP="005D083C">
      <w:r>
        <w:t xml:space="preserve">    Карельские народные сказки : Южная Карелия / Академия наук СССР, Петрозаводский институт языка, литературы и истории ; издание подготовили: У. С. Конкка, А. С. Тупицына ; общая редакция В. Я. Евсеева ; редакция текстов:  Г. Н. Макаров, А. П. Баранцев. - Ленинград : Наука. Ленинградское отделение, 1967. - 520 с. - Примеч.: с. 516-518 : 2,51</w:t>
      </w:r>
    </w:p>
    <w:p w:rsidR="005D083C" w:rsidRDefault="005D083C" w:rsidP="005D083C"/>
    <w:p w:rsidR="005D083C" w:rsidRDefault="005D083C" w:rsidP="005D083C">
      <w:r>
        <w:t>54. 624.13;   Р15</w:t>
      </w:r>
    </w:p>
    <w:p w:rsidR="005D083C" w:rsidRDefault="005D083C" w:rsidP="005D083C">
      <w:r>
        <w:t xml:space="preserve">    291797-Л - кх</w:t>
      </w:r>
    </w:p>
    <w:p w:rsidR="005D083C" w:rsidRDefault="005D083C" w:rsidP="005D083C">
      <w:r>
        <w:t xml:space="preserve">    Радиоизотопные методы исследования в инженерной геологии и гидрогеологии / В. И. Ферронский [и др.]; под общ. ред. В. И. Ферронского. - Москва : Атомиздат, 1968. - 303 с. : ил., табл., схемы. - Библиогр.: с. 293-302 : 1,72</w:t>
      </w:r>
    </w:p>
    <w:p w:rsidR="005D083C" w:rsidRDefault="005D083C" w:rsidP="005D083C"/>
    <w:p w:rsidR="00354AAC" w:rsidRPr="0078059B" w:rsidRDefault="00354AAC" w:rsidP="005D083C"/>
    <w:sectPr w:rsidR="00354AAC" w:rsidRPr="0078059B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B4" w:rsidRDefault="004E77B4">
      <w:r>
        <w:separator/>
      </w:r>
    </w:p>
  </w:endnote>
  <w:endnote w:type="continuationSeparator" w:id="0">
    <w:p w:rsidR="004E77B4" w:rsidRDefault="004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B4" w:rsidRDefault="004E77B4">
      <w:r>
        <w:separator/>
      </w:r>
    </w:p>
  </w:footnote>
  <w:footnote w:type="continuationSeparator" w:id="0">
    <w:p w:rsidR="004E77B4" w:rsidRDefault="004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83C">
      <w:rPr>
        <w:rStyle w:val="a5"/>
        <w:noProof/>
      </w:rPr>
      <w:t>11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40"/>
    <w:rsid w:val="00103AC8"/>
    <w:rsid w:val="00107774"/>
    <w:rsid w:val="00135D9B"/>
    <w:rsid w:val="002F4995"/>
    <w:rsid w:val="00341A19"/>
    <w:rsid w:val="00354AAC"/>
    <w:rsid w:val="004C6CCB"/>
    <w:rsid w:val="004E77B4"/>
    <w:rsid w:val="005D083C"/>
    <w:rsid w:val="0078059B"/>
    <w:rsid w:val="007C1698"/>
    <w:rsid w:val="007D3109"/>
    <w:rsid w:val="007F0866"/>
    <w:rsid w:val="00A10C40"/>
    <w:rsid w:val="00AA69E8"/>
    <w:rsid w:val="00B41976"/>
    <w:rsid w:val="00BD4CF1"/>
    <w:rsid w:val="00C323FC"/>
    <w:rsid w:val="00E475B6"/>
    <w:rsid w:val="00E54EE1"/>
    <w:rsid w:val="00E64BB3"/>
    <w:rsid w:val="00E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5D0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5D0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ap.tatar.ru/ogl/nlrt/nbrt_obr_2277915.pdf" TargetMode="External"/><Relationship Id="rId13" Type="http://schemas.openxmlformats.org/officeDocument/2006/relationships/hyperlink" Target="http://kitap.tatar.ru/ogl/nlrt/nbrt_nk_2252925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tap.tatar.ru/ogl/nlrt/nbrt_obr_4025280.pdf" TargetMode="External"/><Relationship Id="rId12" Type="http://schemas.openxmlformats.org/officeDocument/2006/relationships/hyperlink" Target="http://kitap.tatar.ru/ogl/nlrt/nbrt_obr_4023075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itap.tatar.ru/ogl/nlrt/nbrt_obr_402540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itap.tatar.ru/ogl/nlrt/nbrt_mko_40253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4015480.pdf" TargetMode="External"/><Relationship Id="rId14" Type="http://schemas.openxmlformats.org/officeDocument/2006/relationships/hyperlink" Target="http://kitap.tatar.ru/ogl/nlrt/nbrt_obr_221787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12</Pages>
  <Words>4086</Words>
  <Characters>23291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2024-02-01T06:21:00Z</dcterms:created>
  <dcterms:modified xsi:type="dcterms:W3CDTF">2024-02-01T06:21:00Z</dcterms:modified>
</cp:coreProperties>
</file>