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24" w:rsidRPr="009A4FBA" w:rsidRDefault="00AD2424">
      <w:pPr>
        <w:pStyle w:val="a7"/>
      </w:pPr>
    </w:p>
    <w:p w:rsidR="00AD2424" w:rsidRPr="00AD2424" w:rsidRDefault="00AD2424" w:rsidP="00AD2424">
      <w:pPr>
        <w:pStyle w:val="1"/>
      </w:pPr>
      <w:bookmarkStart w:id="0" w:name="_Toc158279990"/>
      <w:r w:rsidRPr="00AD2424">
        <w:t>Химические науки. (ББК 24)</w:t>
      </w:r>
      <w:bookmarkEnd w:id="0"/>
    </w:p>
    <w:p w:rsidR="00AD2424" w:rsidRPr="00AD2424" w:rsidRDefault="00AD2424" w:rsidP="00AD2424">
      <w:pPr>
        <w:pStyle w:val="1"/>
      </w:pPr>
    </w:p>
    <w:p w:rsidR="00AD2424" w:rsidRPr="00AD2424" w:rsidRDefault="00AD2424" w:rsidP="00AD2424">
      <w:r w:rsidRPr="00AD2424">
        <w:t>1. 24.5;   Г15</w:t>
      </w:r>
    </w:p>
    <w:p w:rsidR="00AD2424" w:rsidRDefault="00AD2424" w:rsidP="00AD2424">
      <w:r w:rsidRPr="00AD2424">
        <w:t xml:space="preserve">    1896635-Л - кх; 1896636-Л - кх; 1896637-Л - кх</w:t>
      </w:r>
    </w:p>
    <w:p w:rsidR="00AD2424" w:rsidRDefault="00AD2424" w:rsidP="00AD2424">
      <w:r>
        <w:t xml:space="preserve">    Галеева, Алия Ильгизовна</w:t>
      </w:r>
    </w:p>
    <w:p w:rsidR="00AD2424" w:rsidRDefault="00AD2424" w:rsidP="00AD2424">
      <w:r>
        <w:t>Электрическая проводимость растворов электролитов : учебное пособие / А. И. Галеева, К. А. Романова, Ю. Г. Галяметдинов;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ООО "45", 2022. - 91 с. : ил. - Библиогр.: с. 86-89. - ISBN 978-5-6049418-4-3 : 100,00</w:t>
      </w:r>
    </w:p>
    <w:p w:rsidR="00AD2424" w:rsidRDefault="00AD2424" w:rsidP="00AD2424">
      <w:r>
        <w:t xml:space="preserve">    Оглавление: </w:t>
      </w:r>
      <w:hyperlink r:id="rId7" w:history="1">
        <w:r w:rsidR="009A4FBA" w:rsidRPr="00C260F4">
          <w:rPr>
            <w:rStyle w:val="a8"/>
          </w:rPr>
          <w:t>http://kitap.tatar.ru/ogl/nlrt/nbrt_obr_4026857.pdf</w:t>
        </w:r>
      </w:hyperlink>
    </w:p>
    <w:p w:rsidR="009A4FBA" w:rsidRDefault="009A4FBA" w:rsidP="00AD2424"/>
    <w:p w:rsidR="00AD2424" w:rsidRDefault="00AD2424" w:rsidP="00AD2424"/>
    <w:p w:rsidR="006E7D5B" w:rsidRDefault="006E7D5B" w:rsidP="00AD2424"/>
    <w:p w:rsidR="006E7D5B" w:rsidRDefault="006E7D5B" w:rsidP="006E7D5B">
      <w:pPr>
        <w:pStyle w:val="1"/>
      </w:pPr>
      <w:bookmarkStart w:id="1" w:name="_Toc158279991"/>
      <w:r>
        <w:t>Техника. Технические науки. (ББК 3)</w:t>
      </w:r>
      <w:bookmarkEnd w:id="1"/>
    </w:p>
    <w:p w:rsidR="006E7D5B" w:rsidRDefault="006E7D5B" w:rsidP="006E7D5B">
      <w:pPr>
        <w:pStyle w:val="1"/>
      </w:pPr>
    </w:p>
    <w:p w:rsidR="006E7D5B" w:rsidRDefault="006E7D5B" w:rsidP="006E7D5B">
      <w:r>
        <w:t>2. 30у;   П20</w:t>
      </w:r>
    </w:p>
    <w:p w:rsidR="006E7D5B" w:rsidRDefault="006E7D5B" w:rsidP="006E7D5B">
      <w:r>
        <w:t xml:space="preserve">    1896111-DVD - по</w:t>
      </w:r>
    </w:p>
    <w:p w:rsidR="006E7D5B" w:rsidRDefault="006E7D5B" w:rsidP="006E7D5B">
      <w:r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35/2023 :  11-20.12.2023: RU C1, C2 2809278-2809992 ; RU U1 222060-222329. - 2023. - 1 электрон. опт. диск (DVD-ROM) : 1843,20</w:t>
      </w:r>
    </w:p>
    <w:p w:rsidR="006E7D5B" w:rsidRDefault="006E7D5B" w:rsidP="006E7D5B"/>
    <w:p w:rsidR="006E7D5B" w:rsidRDefault="006E7D5B" w:rsidP="006E7D5B">
      <w:r>
        <w:t>3. 30у;   Т50</w:t>
      </w:r>
    </w:p>
    <w:p w:rsidR="006E7D5B" w:rsidRDefault="006E7D5B" w:rsidP="006E7D5B">
      <w:r>
        <w:t xml:space="preserve">    1895625-DVD - по</w:t>
      </w:r>
    </w:p>
    <w:p w:rsidR="006E7D5B" w:rsidRDefault="006E7D5B" w:rsidP="006E7D5B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22/2023 :  13-25.11.2023 RU T3 979852-982254. - 2023. - 1 электрон. опт. диск (DVD-ROM) : 2066,40</w:t>
      </w:r>
    </w:p>
    <w:p w:rsidR="006E7D5B" w:rsidRDefault="006E7D5B" w:rsidP="006E7D5B"/>
    <w:p w:rsidR="006E7D5B" w:rsidRDefault="006E7D5B" w:rsidP="006E7D5B">
      <w:r>
        <w:t>4. 30у;   Т50</w:t>
      </w:r>
    </w:p>
    <w:p w:rsidR="006E7D5B" w:rsidRDefault="006E7D5B" w:rsidP="006E7D5B">
      <w:r>
        <w:t xml:space="preserve">    1896681-DVD - по</w:t>
      </w:r>
    </w:p>
    <w:p w:rsidR="006E7D5B" w:rsidRDefault="006E7D5B" w:rsidP="006E7D5B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24/2023 :  13-25.12.2023 RU T3 987749-989625. - 2023. - 1 электрон. опт. диск (DVD-ROM) : 2066,40</w:t>
      </w:r>
    </w:p>
    <w:p w:rsidR="006E7D5B" w:rsidRDefault="006E7D5B" w:rsidP="006E7D5B"/>
    <w:p w:rsidR="006E7D5B" w:rsidRDefault="006E7D5B" w:rsidP="006E7D5B">
      <w:r>
        <w:t>5. 30у;   П20</w:t>
      </w:r>
    </w:p>
    <w:p w:rsidR="006E7D5B" w:rsidRDefault="006E7D5B" w:rsidP="006E7D5B">
      <w:r>
        <w:t xml:space="preserve">    1896110-DVD - по</w:t>
      </w:r>
    </w:p>
    <w:p w:rsidR="006E7D5B" w:rsidRDefault="006E7D5B" w:rsidP="006E7D5B">
      <w:r>
        <w:lastRenderedPageBreak/>
        <w:t xml:space="preserve">    Патенты России [Электронный ресурс] : бюллетень "Изобретения. Полезные модели" (с полными описаниями изобретений к патентам)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- 2023  № 36/2023 :  21-27.12.2023: RU C1, C2 2809995-2810602 ; RU U1 222330-222475. - 2023. - 1 электрон. опт. диск (DVD-ROM) : 1843,20</w:t>
      </w:r>
    </w:p>
    <w:p w:rsidR="006E7D5B" w:rsidRDefault="006E7D5B" w:rsidP="006E7D5B"/>
    <w:p w:rsidR="006E7D5B" w:rsidRDefault="006E7D5B" w:rsidP="006E7D5B">
      <w:r>
        <w:t>6. 32.97;   П78</w:t>
      </w:r>
    </w:p>
    <w:p w:rsidR="006E7D5B" w:rsidRDefault="006E7D5B" w:rsidP="006E7D5B">
      <w:r>
        <w:t xml:space="preserve">    1894000-DVD - по</w:t>
      </w:r>
    </w:p>
    <w:p w:rsidR="006E7D5B" w:rsidRDefault="006E7D5B" w:rsidP="006E7D5B">
      <w:r>
        <w:t xml:space="preserve">    Программы для ЭВМ. Базы данных. Топологии интегральных микросхем [Электронный ресурс] = Computer Programs. </w:t>
      </w:r>
      <w:r w:rsidRPr="006E7D5B">
        <w:rPr>
          <w:lang w:val="en-US"/>
        </w:rPr>
        <w:t xml:space="preserve">Databases. Topographies of Integrated Circuits : </w:t>
      </w:r>
      <w:r>
        <w:t>бюллетень</w:t>
      </w:r>
      <w:r w:rsidRPr="006E7D5B">
        <w:rPr>
          <w:lang w:val="en-US"/>
        </w:rPr>
        <w:t xml:space="preserve"> "</w:t>
      </w:r>
      <w:r>
        <w:t>Программы</w:t>
      </w:r>
      <w:r w:rsidRPr="006E7D5B">
        <w:rPr>
          <w:lang w:val="en-US"/>
        </w:rPr>
        <w:t xml:space="preserve"> </w:t>
      </w:r>
      <w:r>
        <w:t>для</w:t>
      </w:r>
      <w:r w:rsidRPr="006E7D5B">
        <w:rPr>
          <w:lang w:val="en-US"/>
        </w:rPr>
        <w:t xml:space="preserve"> </w:t>
      </w:r>
      <w:r>
        <w:t>ЭВМ</w:t>
      </w:r>
      <w:r w:rsidRPr="006E7D5B">
        <w:rPr>
          <w:lang w:val="en-US"/>
        </w:rPr>
        <w:t xml:space="preserve">. </w:t>
      </w:r>
      <w:r>
        <w:t>Базы</w:t>
      </w:r>
      <w:r w:rsidRPr="006E7D5B">
        <w:rPr>
          <w:lang w:val="en-US"/>
        </w:rPr>
        <w:t xml:space="preserve"> </w:t>
      </w:r>
      <w:r>
        <w:t>данных</w:t>
      </w:r>
      <w:r w:rsidRPr="006E7D5B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- 2023  № 10/2023 :  21.09-20.10.2023: RU ПрЭВМ. БД. ТИМС. - 2023. - 1 электрон. опт. диск (DVD-ROM) : 1515,00</w:t>
      </w:r>
    </w:p>
    <w:p w:rsidR="006E7D5B" w:rsidRDefault="006E7D5B" w:rsidP="006E7D5B"/>
    <w:p w:rsidR="006E7D5B" w:rsidRDefault="006E7D5B" w:rsidP="006E7D5B">
      <w:r>
        <w:t>7. 30у;   Т50</w:t>
      </w:r>
    </w:p>
    <w:p w:rsidR="006E7D5B" w:rsidRDefault="006E7D5B" w:rsidP="006E7D5B">
      <w:r>
        <w:t xml:space="preserve">    1895827-DVD - по</w:t>
      </w:r>
    </w:p>
    <w:p w:rsidR="006E7D5B" w:rsidRDefault="006E7D5B" w:rsidP="006E7D5B">
      <w:r>
        <w:t xml:space="preserve">    Товарные знаки России [Электронный ресурс] :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Москва : ФИПС, 2014 -. - № 23/2023 :  26.11-12.2023 RU T3 982255-988133. - 2023. - 1 электрон. опт. диск (DVD-ROM) : 2066,40</w:t>
      </w:r>
    </w:p>
    <w:p w:rsidR="006E7D5B" w:rsidRDefault="006E7D5B" w:rsidP="006E7D5B"/>
    <w:p w:rsidR="006E7D5B" w:rsidRDefault="006E7D5B" w:rsidP="006E7D5B">
      <w:r>
        <w:t>8. 338;   В74</w:t>
      </w:r>
    </w:p>
    <w:p w:rsidR="006E7D5B" w:rsidRDefault="006E7D5B" w:rsidP="006E7D5B">
      <w:r>
        <w:t xml:space="preserve">    291793-Л - кх</w:t>
      </w:r>
    </w:p>
    <w:p w:rsidR="006E7D5B" w:rsidRDefault="006E7D5B" w:rsidP="006E7D5B">
      <w:r>
        <w:t xml:space="preserve">    Вопросы измерения эффективности капитальных вложений / Академия Наук СССР, институт экономики ; отв. ред. Т. С. Хачатуров. - Москва : Наука, 1968. - 427 с. : ил. : 1,47</w:t>
      </w:r>
    </w:p>
    <w:p w:rsidR="006E7D5B" w:rsidRDefault="006E7D5B" w:rsidP="006E7D5B"/>
    <w:p w:rsidR="006E7D5B" w:rsidRDefault="006E7D5B" w:rsidP="006E7D5B">
      <w:r>
        <w:t>9. К  31;   К32</w:t>
      </w:r>
    </w:p>
    <w:p w:rsidR="006E7D5B" w:rsidRDefault="006E7D5B" w:rsidP="006E7D5B">
      <w:r>
        <w:t xml:space="preserve">    1896206-Ф - нк; 1896207-Ф - нк; 1896208-Ф - нк</w:t>
      </w:r>
    </w:p>
    <w:p w:rsidR="006E7D5B" w:rsidRDefault="006E7D5B" w:rsidP="006E7D5B">
      <w:r>
        <w:t xml:space="preserve">    КГЭУ: традиции и инновации. 1968-2023 гг. / редкол.: Э. Ю. Абдуллазянов (ректор КГЭУ) [и др.]. - Казань : Фолиант, 2023. - 266 с. : фотоил., портр. - К 55-летию со дня образования Казанского государственного энергетического университета. - На обл.: КГЭУ-55. - Доп. информ. в ссылках QR-кода кн.. - ISBN 978-5-6050440-3-1 : 750,00</w:t>
      </w:r>
    </w:p>
    <w:p w:rsidR="006E7D5B" w:rsidRDefault="006E7D5B" w:rsidP="006E7D5B">
      <w:r>
        <w:t xml:space="preserve">    Оглавление: </w:t>
      </w:r>
      <w:hyperlink r:id="rId8" w:history="1">
        <w:r w:rsidR="009A4FBA" w:rsidRPr="00C260F4">
          <w:rPr>
            <w:rStyle w:val="a8"/>
          </w:rPr>
          <w:t>http://kitap.tatar.ru/ogl/nlrt/nbrt_obr_4023732.pdf</w:t>
        </w:r>
      </w:hyperlink>
    </w:p>
    <w:p w:rsidR="009A4FBA" w:rsidRDefault="009A4FBA" w:rsidP="006E7D5B"/>
    <w:p w:rsidR="006E7D5B" w:rsidRDefault="006E7D5B" w:rsidP="006E7D5B"/>
    <w:p w:rsidR="006E7D5B" w:rsidRDefault="006E7D5B" w:rsidP="006E7D5B">
      <w:r>
        <w:t>10. К  33.36;   П27</w:t>
      </w:r>
    </w:p>
    <w:p w:rsidR="006E7D5B" w:rsidRDefault="006E7D5B" w:rsidP="006E7D5B">
      <w:r>
        <w:t xml:space="preserve">    1896656-Ф - нк; 1896657-Ф - нк; 1896658-Ф - нк</w:t>
      </w:r>
    </w:p>
    <w:p w:rsidR="006E7D5B" w:rsidRDefault="006E7D5B" w:rsidP="006E7D5B">
      <w:r>
        <w:t xml:space="preserve">    "Перспективы развития нефтегазовых компаний России в современных условиях", международная научно-практическая конференция (Казань; 2023)</w:t>
      </w:r>
    </w:p>
    <w:p w:rsidR="006E7D5B" w:rsidRDefault="006E7D5B" w:rsidP="006E7D5B">
      <w:r>
        <w:t xml:space="preserve">Международная научно-практическая конференция "Перспективы развития нефтегазовых компаний России в современных условиях", посвященная 80-летию нефтедобычи в Республике Татарстан и 75-летию открытия Ромашкинского месторождения, 31 августа - 1 сентября 2023 года : материалы международной научно-практической конференции / Аппарат Раиса Республики Татарстан ; Министерство промышленности и торговли Республики Татарстан и др. ; авт. предисл.: Раис Республики Татарстан Р. Н. Минниханов. - Казань : Астор и Я, 2023. - 431 с. : ил., портр. - Загл. обл.: Перспективы развития </w:t>
      </w:r>
      <w:r>
        <w:lastRenderedPageBreak/>
        <w:t>нефтегазовых компаний России в современных условиях. - ISBN 978-5-6049869-6-7 : 700,00</w:t>
      </w:r>
    </w:p>
    <w:p w:rsidR="006E7D5B" w:rsidRDefault="006E7D5B" w:rsidP="006E7D5B">
      <w:r>
        <w:t xml:space="preserve">    Оглавление: </w:t>
      </w:r>
      <w:hyperlink r:id="rId9" w:history="1">
        <w:r w:rsidR="009A4FBA" w:rsidRPr="00C260F4">
          <w:rPr>
            <w:rStyle w:val="a8"/>
          </w:rPr>
          <w:t>http://kitap.tatar.ru/ogl/nlrt/nbrt_obr_4026992.pdf</w:t>
        </w:r>
      </w:hyperlink>
    </w:p>
    <w:p w:rsidR="009A4FBA" w:rsidRDefault="009A4FBA" w:rsidP="006E7D5B"/>
    <w:p w:rsidR="006E7D5B" w:rsidRDefault="006E7D5B" w:rsidP="006E7D5B"/>
    <w:p w:rsidR="006E7D5B" w:rsidRDefault="006E7D5B" w:rsidP="006E7D5B">
      <w:r>
        <w:t>11. 31;   Н31</w:t>
      </w:r>
    </w:p>
    <w:p w:rsidR="006E7D5B" w:rsidRDefault="006E7D5B" w:rsidP="006E7D5B">
      <w:r>
        <w:t xml:space="preserve">    291664-Л - кх</w:t>
      </w:r>
    </w:p>
    <w:p w:rsidR="006E7D5B" w:rsidRDefault="006E7D5B" w:rsidP="006E7D5B">
      <w:r>
        <w:t xml:space="preserve">    Население и народное благосостояние / под общей ред. проф. доктора экон. наук Д. Л. Бронер. - Москва : Высшая школа, 1968. - 187 с. : ил., табл. - Библиогр. в подстроч. примеч. : 0,63</w:t>
      </w:r>
    </w:p>
    <w:p w:rsidR="006E7D5B" w:rsidRDefault="006E7D5B" w:rsidP="006E7D5B"/>
    <w:p w:rsidR="006E7D5B" w:rsidRDefault="006E7D5B" w:rsidP="006E7D5B">
      <w:r>
        <w:t>12. 35;   М13</w:t>
      </w:r>
    </w:p>
    <w:p w:rsidR="006E7D5B" w:rsidRDefault="006E7D5B" w:rsidP="006E7D5B">
      <w:r>
        <w:t xml:space="preserve">    1896632-Л - кх; 1896633-Л - кх; 1896634-Л - кх</w:t>
      </w:r>
    </w:p>
    <w:p w:rsidR="006E7D5B" w:rsidRDefault="006E7D5B" w:rsidP="006E7D5B">
      <w:r>
        <w:t xml:space="preserve">    Мадякина, Альмира Мустакимовна</w:t>
      </w:r>
    </w:p>
    <w:p w:rsidR="006E7D5B" w:rsidRDefault="006E7D5B" w:rsidP="006E7D5B">
      <w:r>
        <w:t>Промышленная экология производства энергонасыщенных материалов : учебное пособие для магистров по направлению подготовки 20.04.01 "Техносферная безопасность" / А. М. Мадякина, С. М. Романова;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ООО "45", 2022. - 160 с. : ил. - Библиогр.: с. 156-158. - ISBN 978-5-6048949-7-2 : 120,00</w:t>
      </w:r>
    </w:p>
    <w:p w:rsidR="006E7D5B" w:rsidRDefault="006E7D5B" w:rsidP="006E7D5B">
      <w:r>
        <w:t xml:space="preserve">    Оглавление: </w:t>
      </w:r>
      <w:hyperlink r:id="rId10" w:history="1">
        <w:r w:rsidR="009A4FBA" w:rsidRPr="00C260F4">
          <w:rPr>
            <w:rStyle w:val="a8"/>
          </w:rPr>
          <w:t>http://kitap.tatar.ru/ogl/nlrt/nbrt_obr_4026842.pdf</w:t>
        </w:r>
      </w:hyperlink>
    </w:p>
    <w:p w:rsidR="009A4FBA" w:rsidRDefault="009A4FBA" w:rsidP="006E7D5B"/>
    <w:p w:rsidR="006E7D5B" w:rsidRDefault="006E7D5B" w:rsidP="006E7D5B"/>
    <w:p w:rsidR="006E7D5B" w:rsidRDefault="006E7D5B" w:rsidP="006E7D5B">
      <w:r>
        <w:t>13. 338.04;   С40</w:t>
      </w:r>
    </w:p>
    <w:p w:rsidR="006E7D5B" w:rsidRDefault="006E7D5B" w:rsidP="006E7D5B">
      <w:r>
        <w:t xml:space="preserve">    291669-Л - кх</w:t>
      </w:r>
    </w:p>
    <w:p w:rsidR="006E7D5B" w:rsidRDefault="006E7D5B" w:rsidP="006E7D5B">
      <w:r>
        <w:t xml:space="preserve">    Производительность труда и использование рабочего времени в социалистическом обществе / С. П. Сироткин, А. В. Соловьев, М. И. Скаржинский. - Москва : Высшая школа, 1968. - 104 с. - Библиогр.: с. 103-104: Библиограф. в подстроч. примеч. : 0</w:t>
      </w:r>
    </w:p>
    <w:p w:rsidR="006E7D5B" w:rsidRDefault="006E7D5B" w:rsidP="006E7D5B"/>
    <w:p w:rsidR="00726BCF" w:rsidRDefault="00726BCF" w:rsidP="006E7D5B"/>
    <w:p w:rsidR="00726BCF" w:rsidRDefault="00726BCF" w:rsidP="00726BCF">
      <w:pPr>
        <w:pStyle w:val="1"/>
      </w:pPr>
      <w:bookmarkStart w:id="2" w:name="_Toc158279992"/>
      <w:r>
        <w:t>Сельское и лесное хозяйство. (ББК 4)</w:t>
      </w:r>
      <w:bookmarkEnd w:id="2"/>
    </w:p>
    <w:p w:rsidR="00726BCF" w:rsidRDefault="00726BCF" w:rsidP="00726BCF">
      <w:pPr>
        <w:pStyle w:val="1"/>
      </w:pPr>
    </w:p>
    <w:p w:rsidR="00726BCF" w:rsidRDefault="00726BCF" w:rsidP="00726BCF">
      <w:r>
        <w:t>14. К  48;   Н34</w:t>
      </w:r>
    </w:p>
    <w:p w:rsidR="00726BCF" w:rsidRDefault="00726BCF" w:rsidP="00726BCF">
      <w:r>
        <w:t xml:space="preserve">    1896203-Ф - нк; 1896204-Ф - нк; 1896205-Ф - нк</w:t>
      </w:r>
    </w:p>
    <w:p w:rsidR="00726BCF" w:rsidRDefault="00726BCF" w:rsidP="00726BCF">
      <w:r>
        <w:t xml:space="preserve">    Наука в академии, ее достижения : монография / Р. Х. Равилов, И. Н. Никитин, А. М. Ежкова [и др.]; Федеральное государственное бюджетное образовательное учреждение высшего образования "Казанская государственная академия ветеринарной медицины имени Н. Э. Баумана" ; составитель и редактор: профессор И. Н. Никитин. - Казань : Фолиант, 2023. - 211 с. : портр. - Библиогр.: с. 207-208. - ISBN 978-5-6050440-0-0 : 750,00</w:t>
      </w:r>
    </w:p>
    <w:p w:rsidR="00726BCF" w:rsidRDefault="00726BCF" w:rsidP="00726BCF">
      <w:r>
        <w:t xml:space="preserve">    Оглавление: </w:t>
      </w:r>
      <w:hyperlink r:id="rId11" w:history="1">
        <w:r w:rsidR="009A4FBA" w:rsidRPr="00C260F4">
          <w:rPr>
            <w:rStyle w:val="a8"/>
          </w:rPr>
          <w:t>http://kitap.tatar.ru/ogl/nlrt/nbrt_obr_4023730.pdf</w:t>
        </w:r>
      </w:hyperlink>
    </w:p>
    <w:p w:rsidR="009A4FBA" w:rsidRDefault="009A4FBA" w:rsidP="00726BCF"/>
    <w:p w:rsidR="00726BCF" w:rsidRDefault="00726BCF" w:rsidP="00726BCF"/>
    <w:p w:rsidR="00726BCF" w:rsidRDefault="00726BCF" w:rsidP="00726BCF">
      <w:r>
        <w:t>15. 42.11;   О-47</w:t>
      </w:r>
    </w:p>
    <w:p w:rsidR="00726BCF" w:rsidRDefault="00726BCF" w:rsidP="00726BCF">
      <w:r>
        <w:t xml:space="preserve">    1896664-Л - кх; 1896665-Л - кх; 1896666-Л - кх</w:t>
      </w:r>
    </w:p>
    <w:p w:rsidR="00726BCF" w:rsidRDefault="00726BCF" w:rsidP="00726BCF">
      <w:r>
        <w:t xml:space="preserve">    Озимая пшеница: особенности биологии и технология возделывания : [учебное пособие] / В. Н. Фомин [и др.]; Министерство сельского хозяйства Российской Федерации ; ФГБОУ ДПО "Татарский институт переподготовки кадров агробизнеса". - Казань : ООО "45", 2023. - 74 с. : фотоил., табл. - Библиогр.: с. 71-72. - ISBN 978-5-6049418-7-4 : 100,00</w:t>
      </w:r>
    </w:p>
    <w:p w:rsidR="00726BCF" w:rsidRDefault="00726BCF" w:rsidP="00726BCF">
      <w:r>
        <w:lastRenderedPageBreak/>
        <w:t xml:space="preserve">    Оглавление: </w:t>
      </w:r>
      <w:hyperlink r:id="rId12" w:history="1">
        <w:r w:rsidR="009A4FBA" w:rsidRPr="00C260F4">
          <w:rPr>
            <w:rStyle w:val="a8"/>
          </w:rPr>
          <w:t>http://kitap.tatar.ru/ogl/nlrt/nbrt_obr_4027036.pdf</w:t>
        </w:r>
      </w:hyperlink>
    </w:p>
    <w:p w:rsidR="009A4FBA" w:rsidRDefault="009A4FBA" w:rsidP="00726BCF"/>
    <w:p w:rsidR="00726BCF" w:rsidRDefault="00726BCF" w:rsidP="00726BCF"/>
    <w:p w:rsidR="00706390" w:rsidRDefault="00706390" w:rsidP="00726BCF"/>
    <w:p w:rsidR="00706390" w:rsidRDefault="00706390" w:rsidP="00706390">
      <w:pPr>
        <w:pStyle w:val="1"/>
      </w:pPr>
      <w:bookmarkStart w:id="3" w:name="_Toc158279993"/>
      <w:r>
        <w:t>Здравоохранение. Медицинские науки. (ББК 5)</w:t>
      </w:r>
      <w:bookmarkEnd w:id="3"/>
    </w:p>
    <w:p w:rsidR="00706390" w:rsidRDefault="00706390" w:rsidP="00706390">
      <w:pPr>
        <w:pStyle w:val="1"/>
      </w:pPr>
    </w:p>
    <w:p w:rsidR="00706390" w:rsidRDefault="00706390" w:rsidP="00706390">
      <w:r>
        <w:t>16. К  5;   Ч-39</w:t>
      </w:r>
    </w:p>
    <w:p w:rsidR="00706390" w:rsidRDefault="00706390" w:rsidP="00706390">
      <w:r>
        <w:t xml:space="preserve">    1896591-Л - нк; 1896592-Л - нк; 1896669-Л - нк</w:t>
      </w:r>
    </w:p>
    <w:p w:rsidR="00706390" w:rsidRDefault="00706390" w:rsidP="00706390">
      <w:r>
        <w:t xml:space="preserve">    Человек и окружающая среда : информационный бюллетень / Упр. Роспотребнадзора по РТ; Центр гигиены и эпидемиологии в РТ; гл. ред. М. А. Патяшина. - Казань : Центр гигиены и эпидемиологии в Республике Татарстан, 2011-. - №1 (165). - 2023. - 93 с. : ил., диагр. : 180,00</w:t>
      </w:r>
    </w:p>
    <w:p w:rsidR="00706390" w:rsidRDefault="00706390" w:rsidP="00706390">
      <w:r>
        <w:t xml:space="preserve">    Оглавление: </w:t>
      </w:r>
      <w:hyperlink r:id="rId13" w:history="1">
        <w:r w:rsidR="009A4FBA" w:rsidRPr="00C260F4">
          <w:rPr>
            <w:rStyle w:val="a8"/>
          </w:rPr>
          <w:t>http://kitap.tatar.ru/ogl/nlrt/nbrt_obr_4025659.pdf</w:t>
        </w:r>
      </w:hyperlink>
    </w:p>
    <w:p w:rsidR="009A4FBA" w:rsidRDefault="009A4FBA" w:rsidP="00706390"/>
    <w:p w:rsidR="00706390" w:rsidRDefault="00706390" w:rsidP="00706390"/>
    <w:p w:rsidR="00706390" w:rsidRDefault="00706390" w:rsidP="00706390">
      <w:r>
        <w:t>17. К  5;   Ч-39</w:t>
      </w:r>
    </w:p>
    <w:p w:rsidR="00706390" w:rsidRDefault="00706390" w:rsidP="00706390">
      <w:r>
        <w:t xml:space="preserve">    1896593-Л - нк; 1896594-Л - нк; 1896670-Л - нк</w:t>
      </w:r>
    </w:p>
    <w:p w:rsidR="00706390" w:rsidRDefault="00706390" w:rsidP="00706390">
      <w:r>
        <w:t xml:space="preserve">    Человек и окружающая среда : информационный бюллетень / Упр. Роспотребнадзора по РТ; Центр гигиены и эпидемиологии в РТ; гл. ред. М. А. Патяшина. - Казань : Центр гигиены и эпидемиологии в Республике Татарстан, 2011-. - №2 (166). - 2023. - 84 с. : ил., диагр. : 180,00</w:t>
      </w:r>
    </w:p>
    <w:p w:rsidR="00706390" w:rsidRDefault="00706390" w:rsidP="00706390">
      <w:r>
        <w:t xml:space="preserve">    Оглавление: </w:t>
      </w:r>
      <w:hyperlink r:id="rId14" w:history="1">
        <w:r w:rsidR="009A4FBA" w:rsidRPr="00C260F4">
          <w:rPr>
            <w:rStyle w:val="a8"/>
          </w:rPr>
          <w:t>http://kitap.tatar.ru/ogl/nlrt/nbrt_obr_4025667.pdf</w:t>
        </w:r>
      </w:hyperlink>
    </w:p>
    <w:p w:rsidR="009A4FBA" w:rsidRDefault="009A4FBA" w:rsidP="00706390"/>
    <w:p w:rsidR="00706390" w:rsidRDefault="00706390" w:rsidP="00706390"/>
    <w:p w:rsidR="00706390" w:rsidRDefault="00706390" w:rsidP="00706390">
      <w:r>
        <w:t>18. 51.2;   В14</w:t>
      </w:r>
    </w:p>
    <w:p w:rsidR="00706390" w:rsidRDefault="00706390" w:rsidP="00706390">
      <w:r>
        <w:t xml:space="preserve">    1896267-Л - аб</w:t>
      </w:r>
    </w:p>
    <w:p w:rsidR="00706390" w:rsidRDefault="00706390" w:rsidP="00706390">
      <w:r>
        <w:t xml:space="preserve">    Вайсблут, Марк</w:t>
      </w:r>
    </w:p>
    <w:p w:rsidR="00706390" w:rsidRDefault="00706390" w:rsidP="00706390">
      <w:r>
        <w:t>Здоровый сон - счастливый ребёнок / Марк Вайсблут; перевод с английского [М. Кульневой]. - Москва : Альпина нон-фикшн, 2014. - 612 c. - (Международный бестселлер). - Библиогр.: с. 581-606. - Предм. указ.: с. 607-612. - Загл. и авт. ориг.: Healthy Sleep Habits, Happy Child / M. Weissbluth. - ISBN 978-5-91671-304-6 (рус.). - ISBN 978-0-345-48645-5 (англ.) : 400,00</w:t>
      </w:r>
    </w:p>
    <w:p w:rsidR="00706390" w:rsidRDefault="00706390" w:rsidP="00706390">
      <w:r>
        <w:t xml:space="preserve">    Оглавление: </w:t>
      </w:r>
      <w:hyperlink r:id="rId15" w:history="1">
        <w:r w:rsidR="009A4FBA" w:rsidRPr="00C260F4">
          <w:rPr>
            <w:rStyle w:val="a8"/>
          </w:rPr>
          <w:t>http://kitap.tatar.ru/ogl/nlrt/nbrt_obr_2568037.pdf</w:t>
        </w:r>
      </w:hyperlink>
    </w:p>
    <w:p w:rsidR="009A4FBA" w:rsidRDefault="009A4FBA" w:rsidP="00706390"/>
    <w:p w:rsidR="00706390" w:rsidRDefault="00706390" w:rsidP="00706390"/>
    <w:p w:rsidR="00D81D78" w:rsidRDefault="00D81D78" w:rsidP="00706390"/>
    <w:p w:rsidR="00D81D78" w:rsidRDefault="00D81D78" w:rsidP="00D81D78">
      <w:pPr>
        <w:pStyle w:val="1"/>
      </w:pPr>
      <w:bookmarkStart w:id="4" w:name="_Toc158279994"/>
      <w:r>
        <w:t>История. Исторические науки. (ББК 63)</w:t>
      </w:r>
      <w:bookmarkEnd w:id="4"/>
    </w:p>
    <w:p w:rsidR="00D81D78" w:rsidRDefault="00D81D78" w:rsidP="00D81D78">
      <w:pPr>
        <w:pStyle w:val="1"/>
      </w:pPr>
    </w:p>
    <w:p w:rsidR="00D81D78" w:rsidRDefault="00D81D78" w:rsidP="00D81D78">
      <w:r>
        <w:t>19. К  63.3(2Рос.Тат);   К53</w:t>
      </w:r>
    </w:p>
    <w:p w:rsidR="00D81D78" w:rsidRDefault="00D81D78" w:rsidP="00D81D78">
      <w:r>
        <w:t xml:space="preserve">    1896590-Ф - нк</w:t>
      </w:r>
    </w:p>
    <w:p w:rsidR="00D81D78" w:rsidRDefault="00D81D78" w:rsidP="00D81D78">
      <w:r>
        <w:t xml:space="preserve">    Книга памяти жертв политических репрессий = Сәяси репрессия корбаннарының Хәтер Китабы. - Казань : Книга Памяти, 2000-. - На рус. и татар. яз.. - Т. 11 :  "П" / редкол.: З. Р. Валеева [и др.]. - 2004. - 384 с.. - ISBN 5-94113-040-6 (т. 11) : 200,00</w:t>
      </w:r>
    </w:p>
    <w:p w:rsidR="00D81D78" w:rsidRDefault="00D81D78" w:rsidP="00D81D78">
      <w:r>
        <w:t xml:space="preserve">    Оглавление: </w:t>
      </w:r>
      <w:hyperlink r:id="rId16" w:history="1">
        <w:r w:rsidR="009A4FBA" w:rsidRPr="00C260F4">
          <w:rPr>
            <w:rStyle w:val="a8"/>
          </w:rPr>
          <w:t>http://kitap.tatar.ru/ogl/nlrt/nbrt_obr_2125422.pdf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20. К  63.3(2)622;   П35</w:t>
      </w:r>
    </w:p>
    <w:p w:rsidR="00D81D78" w:rsidRDefault="00D81D78" w:rsidP="00D81D78">
      <w:r>
        <w:lastRenderedPageBreak/>
        <w:t xml:space="preserve">    1896236-Л - нк; 1896237-Л - нк; 1896238-Л - нк</w:t>
      </w:r>
    </w:p>
    <w:p w:rsidR="00D81D78" w:rsidRDefault="00D81D78" w:rsidP="00D81D78">
      <w:r>
        <w:t xml:space="preserve">    Письма 39-46: хроника чувств. Военные послания чистопольцев / автор-составитель Ирина Мясникова ; пер. с татар.: Р. А. Абзалина [и др.]. - Казань : Мир без границ, 2023. - 303 с. : фот. - Указ.: с. 290-298. - ISBN 978-5-6049672-3-2 : 550,00</w:t>
      </w:r>
    </w:p>
    <w:p w:rsidR="00D81D78" w:rsidRDefault="00D81D78" w:rsidP="00D81D78">
      <w:r>
        <w:t xml:space="preserve">    Оглавление: </w:t>
      </w:r>
      <w:hyperlink r:id="rId17" w:history="1">
        <w:r w:rsidR="009A4FBA" w:rsidRPr="00C260F4">
          <w:rPr>
            <w:rStyle w:val="a8"/>
          </w:rPr>
          <w:t>http://kitap.tatar.ru/ogl/nlrt/nbrt_obr_4023808.pdf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21. 63.3(2)42;   А19</w:t>
      </w:r>
    </w:p>
    <w:p w:rsidR="00D81D78" w:rsidRDefault="00D81D78" w:rsidP="00D81D78">
      <w:r>
        <w:t xml:space="preserve">    1896697-Л - од</w:t>
      </w:r>
    </w:p>
    <w:p w:rsidR="00D81D78" w:rsidRDefault="00D81D78" w:rsidP="00D81D78">
      <w:r>
        <w:t xml:space="preserve">    Аверьянов, Константин Александрович</w:t>
      </w:r>
    </w:p>
    <w:p w:rsidR="00D81D78" w:rsidRDefault="00D81D78" w:rsidP="00D81D78">
      <w:r>
        <w:t>Иван Калита. Становление Московского княжества / Константин Аверьянов. - Москва : Российское военно-историческое общество : Проспект, 2023. - 601, [1] с. : ил., карты, портр., факс.; 22. - (Собиратели Земли Русской). - Библиогр. в подстроч. примеч. - Имен. указ.: с. 408-428. - Геогр. указ.: с. 429-454. - Содерж.:  Из "Истории государства Российского" / Н. М. Карамзин; Из "Истории России с древнейших времен" / С. М. Соловьев; Из "Курса русской истории" / В. О. Ключевский. - ISBN 978-5-392-37464-9 : 400,00</w:t>
      </w:r>
    </w:p>
    <w:p w:rsidR="00D81D78" w:rsidRDefault="00D81D78" w:rsidP="00D81D78">
      <w:r>
        <w:t xml:space="preserve">    Оглавление: </w:t>
      </w:r>
      <w:hyperlink r:id="rId18" w:history="1">
        <w:r w:rsidR="009A4FBA" w:rsidRPr="00C260F4">
          <w:rPr>
            <w:rStyle w:val="a8"/>
          </w:rPr>
          <w:t>http://kitap.tatar.ru/ogl/nlrt/nbrt_obr_4026374.pdf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22. 63.3(2)45;   А65</w:t>
      </w:r>
    </w:p>
    <w:p w:rsidR="00D81D78" w:rsidRDefault="00D81D78" w:rsidP="00D81D78">
      <w:r>
        <w:t xml:space="preserve">    1896693-Л - од</w:t>
      </w:r>
    </w:p>
    <w:p w:rsidR="00D81D78" w:rsidRDefault="00D81D78" w:rsidP="00D81D78">
      <w:r>
        <w:t xml:space="preserve">    Андреев, Игорь Львович( канд. ист. наук)</w:t>
      </w:r>
    </w:p>
    <w:p w:rsidR="00D81D78" w:rsidRDefault="00D81D78" w:rsidP="00D81D78">
      <w:r>
        <w:t>Царь Алексей Михайлович : портрет на фоне эпохи / Игорь Андреев. - Москва : Российское военно-историческое общество : Проспект, 2023. - 895, [1] с. : ил., портр.; 22. - (Собиратели Земли Русской). - На обл. и тит. л. также: Исторический очерк А. А. Кизеветтера. - Содерж.: Приложение: День царя Алексей Михайловича / А. А. Кизеветтер. - ISBN 978-5-392-39511-8 : 816,00</w:t>
      </w:r>
    </w:p>
    <w:p w:rsidR="00D81D78" w:rsidRDefault="00D81D78" w:rsidP="00D81D78">
      <w:r>
        <w:t xml:space="preserve">    Оглавление: </w:t>
      </w:r>
      <w:hyperlink r:id="rId19" w:history="1">
        <w:r w:rsidR="009A4FBA" w:rsidRPr="00C260F4">
          <w:rPr>
            <w:rStyle w:val="a8"/>
          </w:rPr>
          <w:t>http://kitap.tatar.ru/ogl/nlrt/nbrt_obr_4026322.pdf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23. 63.3(2)42;   Б82</w:t>
      </w:r>
    </w:p>
    <w:p w:rsidR="00D81D78" w:rsidRDefault="00D81D78" w:rsidP="00D81D78">
      <w:r>
        <w:t xml:space="preserve">    1896688-Л - од</w:t>
      </w:r>
    </w:p>
    <w:p w:rsidR="00D81D78" w:rsidRDefault="00D81D78" w:rsidP="00D81D78">
      <w:r>
        <w:t xml:space="preserve">    Борисов, Николай Сергеевич( д-р ист. наук)</w:t>
      </w:r>
    </w:p>
    <w:p w:rsidR="00D81D78" w:rsidRDefault="00D81D78" w:rsidP="00D81D78">
      <w:r>
        <w:t>Дмитрий Донской / Николай Борисов. - Москва : Проспект : Российское военно-историческое общество, 2023. - 783, [1] с. : ил., портр.; 22. - (Собиратели Земли Русской). - Содерж.: Приложения: Памятник древнерусской литературы "Задонщина". Исторические портреты / В. О. Ключевский. - ISBN 978-5-392-39190-5 : 750,00</w:t>
      </w:r>
    </w:p>
    <w:p w:rsidR="00D81D78" w:rsidRDefault="00D81D78" w:rsidP="00D81D78">
      <w:r>
        <w:t xml:space="preserve">    Оглавление: </w:t>
      </w:r>
      <w:hyperlink r:id="rId20" w:history="1">
        <w:r w:rsidR="009A4FBA" w:rsidRPr="00C260F4">
          <w:rPr>
            <w:rStyle w:val="a8"/>
          </w:rPr>
          <w:t>http://kitap.tatar.ru/ogl/nlrt/nbrt_obr_4026173.pdf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24. 63.3(2)43;   Б82</w:t>
      </w:r>
    </w:p>
    <w:p w:rsidR="00D81D78" w:rsidRDefault="00D81D78" w:rsidP="00D81D78">
      <w:r>
        <w:t xml:space="preserve">    1896692-Л - од</w:t>
      </w:r>
    </w:p>
    <w:p w:rsidR="00D81D78" w:rsidRDefault="00D81D78" w:rsidP="00D81D78">
      <w:r>
        <w:t xml:space="preserve">    Борисов, Николай Сергеевич( д-р ист. наук)</w:t>
      </w:r>
    </w:p>
    <w:p w:rsidR="00D81D78" w:rsidRDefault="00D81D78" w:rsidP="00D81D78">
      <w:r>
        <w:t>Иван III / Николай Борисов. - Москва : Проспект : Российское военно-историческое общество, 2023. - 937, [1] с. : ил., портр., факс.; 22. - (Собиратели Земли Русской). - Библиогр.: с. 814-823 (174 назв.). - Содерж.: Приложение: Н. И. Костомаров "Русская история в жизнеописаниях ее главнейших деятелей". - ISBN 978-5-392-39817-1 : 830,00</w:t>
      </w:r>
    </w:p>
    <w:p w:rsidR="00D81D78" w:rsidRDefault="00D81D78" w:rsidP="00D81D78">
      <w:r>
        <w:t xml:space="preserve">    Оглавление: </w:t>
      </w:r>
      <w:hyperlink r:id="rId21" w:history="1">
        <w:r w:rsidR="009A4FBA" w:rsidRPr="00C260F4">
          <w:rPr>
            <w:rStyle w:val="a8"/>
          </w:rPr>
          <w:t>http://kitap.tatar.ru/ogl/nlrt/nbrt_obr_4026320.pdf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25. 63.3(2)52;   Б86</w:t>
      </w:r>
    </w:p>
    <w:p w:rsidR="00D81D78" w:rsidRDefault="00D81D78" w:rsidP="00D81D78">
      <w:r>
        <w:lastRenderedPageBreak/>
        <w:t xml:space="preserve">    1896684-Л - од</w:t>
      </w:r>
    </w:p>
    <w:p w:rsidR="00D81D78" w:rsidRDefault="00D81D78" w:rsidP="00D81D78">
      <w:r>
        <w:t xml:space="preserve">    Боханов, Александр Николаевич</w:t>
      </w:r>
    </w:p>
    <w:p w:rsidR="00D81D78" w:rsidRDefault="00D81D78" w:rsidP="00D81D78">
      <w:r>
        <w:t>Николай I / Александр Боханов. - Москва : Российское военно-историческое общество : Проспект, 2023. - 836, [2] с. : ил., портр.; 22. - (Собиратели земли Русской). - На обороте тит. л. авт.: Боханов А. Н., д-р ист. наук. - Содерж.: Приложение: Сон юности. Воспоминания Великой княгини Ольги Николаевны - королевы Вюртембергской. - ISBN 978-5-392-36864-8 : 970,00</w:t>
      </w:r>
    </w:p>
    <w:p w:rsidR="00D81D78" w:rsidRDefault="00D81D78" w:rsidP="00D81D78">
      <w:r>
        <w:t xml:space="preserve">    Оглавление: </w:t>
      </w:r>
      <w:hyperlink r:id="rId22" w:history="1">
        <w:r w:rsidR="009A4FBA" w:rsidRPr="00C260F4">
          <w:rPr>
            <w:rStyle w:val="a8"/>
          </w:rPr>
          <w:t>http://kitap.tatar.ru/ogl/nlrt/nbrt_obr_4026116.pdf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26. 63.3(2)43;   К21</w:t>
      </w:r>
    </w:p>
    <w:p w:rsidR="00D81D78" w:rsidRDefault="00D81D78" w:rsidP="00D81D78">
      <w:r>
        <w:t xml:space="preserve">    1896689-Л - од</w:t>
      </w:r>
    </w:p>
    <w:p w:rsidR="00D81D78" w:rsidRDefault="00D81D78" w:rsidP="00D81D78">
      <w:r>
        <w:t xml:space="preserve">    Карамзин, Николай Михайлович</w:t>
      </w:r>
    </w:p>
    <w:p w:rsidR="00D81D78" w:rsidRDefault="00D81D78" w:rsidP="00D81D78">
      <w:r>
        <w:t>Василий III. История государства Российского / Николай Карамзин; предисловие Н. В. Иртениной. - Москва : Российское военно-историческое общество : Проспект, 2023. - 742, [1] с. : ил., портр.; 22. - (Собиратели Земли Русской). - Содерж.: Русская история в жизнеописаниях её главнейших деятелей, Гл.15: Московский государь Великий князь Василий Иванович / Н. И. Костомаров; История России с древнейших времён, Т.5: Гл.5-8 / С. М. Соловьев; Доношение о Московии / Франческо да Колло; Письмо Альберта Кампензе к Его Святейшеству Папе Клименту VII о делах Московии / А. Кампенз; Религия московитов / Иоганн Фабри и др.. - ISBN 978-5-392-39232-2 : 600,00</w:t>
      </w:r>
    </w:p>
    <w:p w:rsidR="00D81D78" w:rsidRDefault="00D81D78" w:rsidP="00D81D78">
      <w:r>
        <w:t xml:space="preserve">    Оглавление: </w:t>
      </w:r>
      <w:hyperlink r:id="rId23" w:history="1">
        <w:r w:rsidR="009A4FBA" w:rsidRPr="00C260F4">
          <w:rPr>
            <w:rStyle w:val="a8"/>
          </w:rPr>
          <w:t>http://kitap.tatar.ru/ogl/nlrt/nbrt_obr_4026179.pdf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27. 63.3(2)52;   Л99</w:t>
      </w:r>
    </w:p>
    <w:p w:rsidR="00D81D78" w:rsidRDefault="00D81D78" w:rsidP="00D81D78">
      <w:r>
        <w:t xml:space="preserve">    1896700-Л - од</w:t>
      </w:r>
    </w:p>
    <w:p w:rsidR="00D81D78" w:rsidRDefault="00D81D78" w:rsidP="00D81D78">
      <w:r>
        <w:t xml:space="preserve">    Ляшенко, Леонид Михайлович</w:t>
      </w:r>
    </w:p>
    <w:p w:rsidR="00D81D78" w:rsidRDefault="00D81D78" w:rsidP="00D81D78">
      <w:r>
        <w:t>Александр II. История трех одиночеств / Леонид Ляшенко. - Москва : Российское военно-историческое общество : Проспект, 2023. - 669, [1] с. : ил., портр.; 21. - (Собиратели Земли Русской). - Содерж.: При дворе двух императоров : (фрагменты дневников фрейлины двора Николая I и Александра II) / А.Ф. Тютчева; Воспоминания : (избранные фрагменты) / Д.А. Милютин; Курс русской истории. Лекция LXXXVI / В.О. Ключевский. - ISBN 978-5-392-39743-3 : 1200,00</w:t>
      </w:r>
    </w:p>
    <w:p w:rsidR="00D81D78" w:rsidRDefault="00D81D78" w:rsidP="00D81D78">
      <w:r>
        <w:t xml:space="preserve">    Оглавление: </w:t>
      </w:r>
      <w:hyperlink r:id="rId24" w:history="1">
        <w:r w:rsidR="009A4FBA" w:rsidRPr="00C260F4">
          <w:rPr>
            <w:rStyle w:val="a8"/>
          </w:rPr>
          <w:t>http://kitap.tatar.ru/ogl/nlrt/nbrt_obr_4026423.pdf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28. 63.3(2)52;   М56</w:t>
      </w:r>
    </w:p>
    <w:p w:rsidR="00D81D78" w:rsidRDefault="00D81D78" w:rsidP="00D81D78">
      <w:r>
        <w:t xml:space="preserve">    1896699-Л - од</w:t>
      </w:r>
    </w:p>
    <w:p w:rsidR="00D81D78" w:rsidRDefault="00D81D78" w:rsidP="00D81D78">
      <w:r>
        <w:t xml:space="preserve">    Мещерский, Владимир Петрович</w:t>
      </w:r>
    </w:p>
    <w:p w:rsidR="00D81D78" w:rsidRDefault="00D81D78" w:rsidP="00D81D78">
      <w:r>
        <w:t>Император Александр III / Владимир Мещерский. - Москва : Российское военно-историческое общество : Проспект, 2023. - 598, [1] с. : ил., портр.; 22. - (Собиратели Земли Русской). - Библиогр. в подстроч. примеч. - Содерж.: Книга воспоминаний, Гл. 5: Император Александр III / Александр Михайлович; Выдержки из мемуаров "Детство. Царствование Александра II и Александра III" / С. Ю. Витте. - ISBN 978-5-392-40097-3 : 650,00</w:t>
      </w:r>
    </w:p>
    <w:p w:rsidR="00D81D78" w:rsidRDefault="00D81D78" w:rsidP="00D81D78">
      <w:r>
        <w:t xml:space="preserve">    Оглавление: </w:t>
      </w:r>
      <w:hyperlink r:id="rId25" w:history="1">
        <w:r w:rsidR="009A4FBA" w:rsidRPr="00C260F4">
          <w:rPr>
            <w:rStyle w:val="a8"/>
          </w:rPr>
          <w:t>http://kitap.tatar.ru/ogl/nlrt/nbrt_obr_4026411.pdf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29. 63.3(2)51;   П12</w:t>
      </w:r>
    </w:p>
    <w:p w:rsidR="00D81D78" w:rsidRDefault="00D81D78" w:rsidP="00D81D78">
      <w:r>
        <w:t xml:space="preserve">    1896690-Л - од</w:t>
      </w:r>
    </w:p>
    <w:p w:rsidR="00D81D78" w:rsidRDefault="00D81D78" w:rsidP="00D81D78">
      <w:r>
        <w:t xml:space="preserve">    Павленко, Николай Иванович</w:t>
      </w:r>
    </w:p>
    <w:p w:rsidR="00D81D78" w:rsidRDefault="00D81D78" w:rsidP="00D81D78">
      <w:r>
        <w:lastRenderedPageBreak/>
        <w:t>Анна Иоанновна / Николай Павленко; научное предисловие доктора исторических наук Т. В. Черниковой Ледяной дом / И. И. Лажечников. - Москва : Проспект : Российское военно-историческое общество, 2023. - 871, [1] с. : ил., портр., факс. - (Собиратели Земли Русской). - В настоящее издание также включен полный текст романа И. И. Лажечникова "Ледяной дом". - ISBN 978-5-392-39008-3 : 533,00</w:t>
      </w:r>
    </w:p>
    <w:p w:rsidR="00D81D78" w:rsidRDefault="00D81D78" w:rsidP="00D81D78">
      <w:r>
        <w:t xml:space="preserve">    Оглавление: </w:t>
      </w:r>
      <w:hyperlink r:id="rId26" w:history="1">
        <w:r w:rsidR="009A4FBA" w:rsidRPr="00C260F4">
          <w:rPr>
            <w:rStyle w:val="a8"/>
          </w:rPr>
          <w:t>http://kitap.tatar.ru/ogl/nlrt/nbrt_obr_4009474.pdf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30. 63.3(2)51;   П12</w:t>
      </w:r>
    </w:p>
    <w:p w:rsidR="00D81D78" w:rsidRDefault="00D81D78" w:rsidP="00D81D78">
      <w:r>
        <w:t xml:space="preserve">    1896686-Л - од</w:t>
      </w:r>
    </w:p>
    <w:p w:rsidR="00D81D78" w:rsidRDefault="00D81D78" w:rsidP="00D81D78">
      <w:r>
        <w:t xml:space="preserve">    Павленко, Николай Иванович</w:t>
      </w:r>
    </w:p>
    <w:p w:rsidR="00D81D78" w:rsidRDefault="00D81D78" w:rsidP="00D81D78">
      <w:r>
        <w:t>Екатерина Великая / Николай Павленко; научное предисловие доктора исторических наук Т. В. Черниковой. - 3-е изд., перераб. и доп. - Москва : Российское военно-историческое общество : Проспект, 2023. - 767, [1] c. : ил. - (Собиратели Земли Русской).. - ISBN 978-5-392-39011-3 : 1300,00</w:t>
      </w:r>
    </w:p>
    <w:p w:rsidR="00D81D78" w:rsidRDefault="00D81D78" w:rsidP="00D81D78">
      <w:r>
        <w:t xml:space="preserve">    Оглавление: </w:t>
      </w:r>
      <w:hyperlink r:id="rId27" w:history="1">
        <w:r w:rsidR="009A4FBA" w:rsidRPr="00C260F4">
          <w:rPr>
            <w:rStyle w:val="a8"/>
          </w:rPr>
          <w:t>http://kitap.tatar.ru/ogl/nlrt/nbrt_obr_4009490.pdf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31. 63.3(2)51;   П12</w:t>
      </w:r>
    </w:p>
    <w:p w:rsidR="00D81D78" w:rsidRDefault="00D81D78" w:rsidP="00D81D78">
      <w:r>
        <w:t xml:space="preserve">    1896683-Л - од</w:t>
      </w:r>
    </w:p>
    <w:p w:rsidR="00D81D78" w:rsidRDefault="00D81D78" w:rsidP="00D81D78">
      <w:r>
        <w:t xml:space="preserve">    Павленко, Николай Иванович</w:t>
      </w:r>
    </w:p>
    <w:p w:rsidR="00D81D78" w:rsidRDefault="00D81D78" w:rsidP="00D81D78">
      <w:r>
        <w:t>Елизавета Петровна / Николай Павленко; научное предисловие доктора исторических наук Т. В. Черниковой. - Москва : Проспект : Российское военно-историческое общество, 2023. - 639, [1] c. : ил., портр. - (Собиратели Земли Русской). - Настоящее издание дополняет очерк "Русский двор в 1761 году" Ф. Лафермиера, а также главы, посвященные елизаветинской эпохе в русской истории, из сочинений классиков отечественной исторической мысли В. О. Ключевского и Н. И. Костомарова. - Содерж.: Приложения: Русский двор в 1761 году / Ф. Лафермиер; Императрица Елизавета Петровна / В. О. Ключевский; Императрица Елисавета Петровна / Н. И. Костомаров. - ISBN 978-5-392-39012-0 : 850,00</w:t>
      </w:r>
    </w:p>
    <w:p w:rsidR="00D81D78" w:rsidRDefault="00D81D78" w:rsidP="00D81D78">
      <w:r>
        <w:t xml:space="preserve">    Оглавление: </w:t>
      </w:r>
      <w:hyperlink r:id="rId28" w:history="1">
        <w:r w:rsidR="009A4FBA" w:rsidRPr="00C260F4">
          <w:rPr>
            <w:rStyle w:val="a8"/>
          </w:rPr>
          <w:t>http://kitap.tatar.ru/ogl/nlrt/nbrt_obr_4009494.pdf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32. К  63.1;   С38</w:t>
      </w:r>
    </w:p>
    <w:p w:rsidR="00D81D78" w:rsidRDefault="00D81D78" w:rsidP="00D81D78">
      <w:r>
        <w:t xml:space="preserve">    1896674-Л - нк; 1896675-Л - нк; 1896676-Л - нк</w:t>
      </w:r>
    </w:p>
    <w:p w:rsidR="00D81D78" w:rsidRDefault="00D81D78" w:rsidP="00D81D78">
      <w:r>
        <w:t xml:space="preserve">    Синицын, Олег Владимирович</w:t>
      </w:r>
    </w:p>
    <w:p w:rsidR="00D81D78" w:rsidRDefault="00D81D78" w:rsidP="00D81D78">
      <w:r>
        <w:t>Российские историки XX века: историографические очерки / Олег Владимирович Синицын; Министерство науки и высшего образования Российской Федерации ; Казанский (Приволжский) федеральный университет. - Казань : ООО "45", 2022. - 186 с. : портр.. - ISBN 978-5-6048266-6-9 : 250,00</w:t>
      </w:r>
    </w:p>
    <w:p w:rsidR="00D81D78" w:rsidRDefault="00D81D78" w:rsidP="00D81D78">
      <w:r>
        <w:t xml:space="preserve">    Оглавление: </w:t>
      </w:r>
      <w:hyperlink r:id="rId29" w:history="1">
        <w:r w:rsidR="009A4FBA" w:rsidRPr="00C260F4">
          <w:rPr>
            <w:rStyle w:val="a8"/>
          </w:rPr>
          <w:t>http://kitap.tatar.ru/ogl/nlrt/nbrt_obr_4027053.pdf</w:t>
        </w:r>
      </w:hyperlink>
    </w:p>
    <w:p w:rsidR="009A4FBA" w:rsidRDefault="009A4FBA" w:rsidP="00D81D78"/>
    <w:p w:rsidR="00D81D78" w:rsidRDefault="00D81D78" w:rsidP="00D81D78"/>
    <w:p w:rsidR="00D81D78" w:rsidRDefault="00D81D78" w:rsidP="00D81D78">
      <w:r>
        <w:t>33. К  63.3(2Рос.Тат);   Ш65</w:t>
      </w:r>
    </w:p>
    <w:p w:rsidR="00D81D78" w:rsidRDefault="00D81D78" w:rsidP="00D81D78">
      <w:r>
        <w:t xml:space="preserve">    1896134-Л - нк; 1896135-Л - нк; 1896136-Л - нк</w:t>
      </w:r>
    </w:p>
    <w:p w:rsidR="00D81D78" w:rsidRDefault="00D81D78" w:rsidP="00D81D78">
      <w:r>
        <w:t xml:space="preserve">    Шишкин, Иван Васильевич</w:t>
      </w:r>
    </w:p>
    <w:p w:rsidR="00D81D78" w:rsidRDefault="00D81D78" w:rsidP="00D81D78">
      <w:r>
        <w:t>История города Елабуги; Жизнь елабужского купца Ивана Васильевича Шишкина, писанная им самим в 1867 году / И. В. Шишкин; гл. ред. Г. Р. Руденко ; сост. : Л. Л. Башкирова , Н. В. Берестова , А. Г. Куклин. - Елабуга : Елабужский государственный историко-архитектурный и художественный музей-заповедник, 2023. - 123 с., [12] л. фотоил.. - ISBN 978-5-85383-932-8 (АО "ИПП "Уральский рабочий") : 300,00</w:t>
      </w:r>
    </w:p>
    <w:p w:rsidR="00D81D78" w:rsidRDefault="00D81D78" w:rsidP="00D81D78">
      <w:r>
        <w:t xml:space="preserve">    Оглавление: </w:t>
      </w:r>
      <w:hyperlink r:id="rId30" w:history="1">
        <w:r w:rsidR="009A4FBA" w:rsidRPr="00C260F4">
          <w:rPr>
            <w:rStyle w:val="a8"/>
          </w:rPr>
          <w:t>http://kitap.tatar.ru/ogl/nlrt/nbrt_obr_4022425.pdf</w:t>
        </w:r>
      </w:hyperlink>
    </w:p>
    <w:p w:rsidR="009A4FBA" w:rsidRDefault="009A4FBA" w:rsidP="00D81D78"/>
    <w:p w:rsidR="00D81D78" w:rsidRDefault="00D81D78" w:rsidP="00D81D78"/>
    <w:p w:rsidR="0006288A" w:rsidRDefault="0006288A" w:rsidP="00D81D78"/>
    <w:p w:rsidR="0006288A" w:rsidRDefault="0006288A" w:rsidP="0006288A">
      <w:pPr>
        <w:pStyle w:val="1"/>
      </w:pPr>
      <w:bookmarkStart w:id="5" w:name="_Toc158279995"/>
      <w:r>
        <w:t>Экономика. Экономические науки. (ББК 65)</w:t>
      </w:r>
      <w:bookmarkEnd w:id="5"/>
    </w:p>
    <w:p w:rsidR="0006288A" w:rsidRDefault="0006288A" w:rsidP="0006288A">
      <w:pPr>
        <w:pStyle w:val="1"/>
      </w:pPr>
    </w:p>
    <w:p w:rsidR="0006288A" w:rsidRDefault="0006288A" w:rsidP="0006288A">
      <w:r>
        <w:t>34. 65.01;   Л20</w:t>
      </w:r>
    </w:p>
    <w:p w:rsidR="0006288A" w:rsidRDefault="0006288A" w:rsidP="0006288A">
      <w:r>
        <w:t xml:space="preserve">    1896298-Л - од</w:t>
      </w:r>
    </w:p>
    <w:p w:rsidR="0006288A" w:rsidRDefault="0006288A" w:rsidP="0006288A">
      <w:r>
        <w:t xml:space="preserve">    Лал, Дипак</w:t>
      </w:r>
    </w:p>
    <w:p w:rsidR="0006288A" w:rsidRDefault="0006288A" w:rsidP="0006288A">
      <w:r>
        <w:t>Возвращение "невидимой руки". Актуальность классического либерализма в XXI веке / Дипак Лал ; [пер. с англ. Максима Коробочкина]. - Москва : Новое издательство, 2009. - 424, [1] с. : схем.; 21 см. - (Библиотека свободы). - Библиогр.: с. 385-421. - Указ. имен: с. 422-425. - На тит. л.: Посвящается памяти моих друзей-либералов, которых мне так не хватает, - Питера Бауэра, Готфрида Хаберлера, Кита Джозефа и Ширли Летвин. - ISBN 978-5-98379-121-3 : 440,00</w:t>
      </w:r>
    </w:p>
    <w:p w:rsidR="0006288A" w:rsidRDefault="0006288A" w:rsidP="0006288A">
      <w:r>
        <w:t xml:space="preserve">    Оглавление: </w:t>
      </w:r>
      <w:hyperlink r:id="rId31" w:history="1">
        <w:r w:rsidR="009A4FBA" w:rsidRPr="00C260F4">
          <w:rPr>
            <w:rStyle w:val="a8"/>
          </w:rPr>
          <w:t>http://kitap.tatar.ru/ogl/nlrt/nbrt_obr_4022778.pdf</w:t>
        </w:r>
      </w:hyperlink>
    </w:p>
    <w:p w:rsidR="009A4FBA" w:rsidRDefault="009A4FBA" w:rsidP="0006288A"/>
    <w:p w:rsidR="0006288A" w:rsidRDefault="0006288A" w:rsidP="0006288A"/>
    <w:p w:rsidR="00386A68" w:rsidRDefault="00386A68" w:rsidP="0006288A"/>
    <w:p w:rsidR="00386A68" w:rsidRDefault="00386A68" w:rsidP="00386A68">
      <w:pPr>
        <w:pStyle w:val="1"/>
      </w:pPr>
      <w:bookmarkStart w:id="6" w:name="_Toc158279996"/>
      <w:r>
        <w:t>Государство и право. Юридические науки. (ББК 67)</w:t>
      </w:r>
      <w:bookmarkEnd w:id="6"/>
    </w:p>
    <w:p w:rsidR="00386A68" w:rsidRDefault="00386A68" w:rsidP="00386A68">
      <w:pPr>
        <w:pStyle w:val="1"/>
      </w:pPr>
    </w:p>
    <w:p w:rsidR="00386A68" w:rsidRDefault="00386A68" w:rsidP="00386A68">
      <w:r>
        <w:t>35. 67.7;   Б60</w:t>
      </w:r>
    </w:p>
    <w:p w:rsidR="00386A68" w:rsidRDefault="00386A68" w:rsidP="00386A68">
      <w:r>
        <w:t xml:space="preserve">    1896424-Л - кх; 1896425-Л - аб; 1896426-Л - од</w:t>
      </w:r>
    </w:p>
    <w:p w:rsidR="00386A68" w:rsidRDefault="00386A68" w:rsidP="00386A68">
      <w:r>
        <w:t xml:space="preserve">    Бикмиев, Рамиль Гаптерауефович</w:t>
      </w:r>
    </w:p>
    <w:p w:rsidR="00386A68" w:rsidRDefault="00386A68" w:rsidP="00386A68">
      <w:r>
        <w:t>Искусственный интеллект на службе правосудия : современное состояние и будущее : монография / Р. Г. Бикмиев, Р. С. Бурганов. - Москва : Проспект, 2024. - 128 с. - Библиогр.: с. 123-126. - ISBN 978-5-392-40584-8 : 492,00</w:t>
      </w:r>
    </w:p>
    <w:p w:rsidR="00386A68" w:rsidRDefault="00386A68" w:rsidP="00386A68">
      <w:r>
        <w:t xml:space="preserve">    Оглавление: </w:t>
      </w:r>
      <w:hyperlink r:id="rId32" w:history="1">
        <w:r w:rsidR="009A4FBA" w:rsidRPr="00C260F4">
          <w:rPr>
            <w:rStyle w:val="a8"/>
          </w:rPr>
          <w:t>http://kitap.tatar.ru/ogl/nlrt/nbrt_obr_4023570.pdf</w:t>
        </w:r>
      </w:hyperlink>
    </w:p>
    <w:p w:rsidR="009A4FBA" w:rsidRDefault="009A4FBA" w:rsidP="00386A68"/>
    <w:p w:rsidR="00386A68" w:rsidRDefault="00386A68" w:rsidP="00386A68"/>
    <w:p w:rsidR="0022580B" w:rsidRDefault="0022580B" w:rsidP="00386A68"/>
    <w:p w:rsidR="0022580B" w:rsidRDefault="0022580B" w:rsidP="0022580B">
      <w:pPr>
        <w:pStyle w:val="1"/>
      </w:pPr>
      <w:bookmarkStart w:id="7" w:name="_Toc158279997"/>
      <w:r>
        <w:t>Наука. Науковедение. (ББК 72)</w:t>
      </w:r>
      <w:bookmarkEnd w:id="7"/>
    </w:p>
    <w:p w:rsidR="0022580B" w:rsidRDefault="0022580B" w:rsidP="0022580B">
      <w:pPr>
        <w:pStyle w:val="1"/>
      </w:pPr>
    </w:p>
    <w:p w:rsidR="0022580B" w:rsidRDefault="0022580B" w:rsidP="0022580B">
      <w:r>
        <w:t>36. 72.4;   А43</w:t>
      </w:r>
    </w:p>
    <w:p w:rsidR="0022580B" w:rsidRDefault="0022580B" w:rsidP="0022580B">
      <w:r>
        <w:t xml:space="preserve">    1896638-Л - кх; 1896639-Л - кх; 1896640-Л - кх</w:t>
      </w:r>
    </w:p>
    <w:p w:rsidR="0022580B" w:rsidRDefault="0022580B" w:rsidP="0022580B">
      <w:r>
        <w:t xml:space="preserve">    Актуальные вопросы современной науки и практики : материалы IV Международной научно-практической конференции, 28 октября 2022 г., Чистополь / Частное учреждение дополнительного профессионального образования "Научно-исследовательский и образовательный центр" ; под общ. ред. Е. А. Назарова. - Чистополь ; Казань : ООО "45" : ЧУДПО "НИОЦ", 2022. - 91 с. - Библиогр. в конце ст.. - ISBN 978-5-6049418-1-2 : 250,00</w:t>
      </w:r>
    </w:p>
    <w:p w:rsidR="0022580B" w:rsidRDefault="0022580B" w:rsidP="0022580B">
      <w:r>
        <w:t xml:space="preserve">    Оглавление: </w:t>
      </w:r>
      <w:hyperlink r:id="rId33" w:history="1">
        <w:r w:rsidR="009A4FBA" w:rsidRPr="00C260F4">
          <w:rPr>
            <w:rStyle w:val="a8"/>
          </w:rPr>
          <w:t>http://kitap.tatar.ru/ogl/nlrt/nbrt_obr_4026862.pdf</w:t>
        </w:r>
      </w:hyperlink>
    </w:p>
    <w:p w:rsidR="009A4FBA" w:rsidRDefault="009A4FBA" w:rsidP="0022580B"/>
    <w:p w:rsidR="0022580B" w:rsidRDefault="0022580B" w:rsidP="0022580B"/>
    <w:p w:rsidR="00224124" w:rsidRDefault="00224124" w:rsidP="0022580B"/>
    <w:p w:rsidR="00224124" w:rsidRDefault="00224124" w:rsidP="00224124">
      <w:pPr>
        <w:pStyle w:val="1"/>
      </w:pPr>
      <w:bookmarkStart w:id="8" w:name="_Toc158279998"/>
      <w:r>
        <w:lastRenderedPageBreak/>
        <w:t>Образование. Педагогические науки. (ББК 74)</w:t>
      </w:r>
      <w:bookmarkEnd w:id="8"/>
    </w:p>
    <w:p w:rsidR="00224124" w:rsidRDefault="00224124" w:rsidP="00224124">
      <w:pPr>
        <w:pStyle w:val="1"/>
      </w:pPr>
    </w:p>
    <w:p w:rsidR="00224124" w:rsidRDefault="00224124" w:rsidP="00224124">
      <w:r>
        <w:t>37. 74.200.58;   Д69</w:t>
      </w:r>
    </w:p>
    <w:p w:rsidR="00224124" w:rsidRDefault="00224124" w:rsidP="00224124">
      <w:r>
        <w:t xml:space="preserve">    1896215-Ф - кх; 1896216-Ф - кх; 1896217-Ф - кх</w:t>
      </w:r>
    </w:p>
    <w:p w:rsidR="00224124" w:rsidRDefault="00224124" w:rsidP="00224124">
      <w:r>
        <w:t xml:space="preserve">    Дорожные приключения робота Пифагора : [рабочая тетрадь для учащихся начальной школы] / Управление Госавтоинспекции МВД по Республике Татарстан ; ГБУ "Безопасность дорожного движения" ; ГБУ "Научный центр безопасности жизнедеятельности" ; сост.: Р. Ш. Ахмадиева [и др.] ;  под общ. ред. Р. Ш. Ахмадиевой. - Казань : Фолиант, 2023. - 13 с. : цв. ил.. - ISBN 978-5-6047702-7-6 : 150,00</w:t>
      </w:r>
    </w:p>
    <w:p w:rsidR="00224124" w:rsidRDefault="00224124" w:rsidP="00224124"/>
    <w:p w:rsidR="00224124" w:rsidRDefault="00224124" w:rsidP="00224124">
      <w:r>
        <w:t>38. 74.200.58;   Д69</w:t>
      </w:r>
    </w:p>
    <w:p w:rsidR="00224124" w:rsidRDefault="00224124" w:rsidP="00224124">
      <w:r>
        <w:t xml:space="preserve">    1896607-Л - кх; 1896608-Л - кх; 1896609-Л - кх</w:t>
      </w:r>
    </w:p>
    <w:p w:rsidR="00224124" w:rsidRDefault="00224124" w:rsidP="00224124">
      <w:r>
        <w:t xml:space="preserve">    Дорожные приключения робота Пифагора : [методические рекомендации по обучению учащихся начальной школы правилам безопасного поведения на дорогах] / Управление Госавтоинспекции МВД по Республике Татарстан ; ГБУ "Безопасность дорожного движения" ; ГБУ "Научный центр безопасности жизнедеятельности" ; сост.: Р. Ш. Ахмадиева [и др.] ; под общ. ред. Р. Ш. Ахмадиевой. - Казань : Фолиант, 2023. - 75 с. : цв. ил., цв. фот.. - ISBN 978-5-6047702-8-3 : 200,00</w:t>
      </w:r>
    </w:p>
    <w:p w:rsidR="00224124" w:rsidRDefault="00224124" w:rsidP="00224124">
      <w:r>
        <w:t xml:space="preserve">    Оглавление: </w:t>
      </w:r>
      <w:hyperlink r:id="rId34" w:history="1">
        <w:r w:rsidR="009A4FBA" w:rsidRPr="00C260F4">
          <w:rPr>
            <w:rStyle w:val="a8"/>
          </w:rPr>
          <w:t>http://kitap.tatar.ru/ogl/nlrt/nbrt_obr_4025732.pdf</w:t>
        </w:r>
      </w:hyperlink>
    </w:p>
    <w:p w:rsidR="009A4FBA" w:rsidRDefault="009A4FBA" w:rsidP="00224124"/>
    <w:p w:rsidR="00224124" w:rsidRDefault="00224124" w:rsidP="00224124"/>
    <w:p w:rsidR="00224124" w:rsidRDefault="00224124" w:rsidP="00224124">
      <w:r>
        <w:t>39. К  74.200.51;   Д85</w:t>
      </w:r>
    </w:p>
    <w:p w:rsidR="00224124" w:rsidRDefault="00224124" w:rsidP="00224124">
      <w:r>
        <w:t xml:space="preserve">    1896598-Л - нк; 1896599-Л - нк; 1896600-Л - нк</w:t>
      </w:r>
    </w:p>
    <w:p w:rsidR="00224124" w:rsidRDefault="00224124" w:rsidP="00224124">
      <w:r>
        <w:t xml:space="preserve">    Духовно-нравственное развитие и воспитание личности гражданина России : [учебное пособие] / Российский исламский институт ; авт.-сост. А. Н. Гильманова. - Казань : Российский исламский институт, 2023. - 226 с. - Библиогр.: с. 222-226 : 300,00</w:t>
      </w:r>
    </w:p>
    <w:p w:rsidR="00224124" w:rsidRDefault="00224124" w:rsidP="00224124">
      <w:r>
        <w:t xml:space="preserve">    Оглавление: </w:t>
      </w:r>
      <w:hyperlink r:id="rId35" w:history="1">
        <w:r w:rsidR="009A4FBA" w:rsidRPr="00C260F4">
          <w:rPr>
            <w:rStyle w:val="a8"/>
          </w:rPr>
          <w:t>http://kitap.tatar.ru/ogl/nlrt/nbrt_obr_4025685.pdf</w:t>
        </w:r>
      </w:hyperlink>
    </w:p>
    <w:p w:rsidR="009A4FBA" w:rsidRDefault="009A4FBA" w:rsidP="00224124"/>
    <w:p w:rsidR="00224124" w:rsidRDefault="00224124" w:rsidP="00224124"/>
    <w:p w:rsidR="00224124" w:rsidRDefault="00224124" w:rsidP="00224124">
      <w:r>
        <w:t>40. 74.100.59;   П90</w:t>
      </w:r>
    </w:p>
    <w:p w:rsidR="00224124" w:rsidRDefault="00224124" w:rsidP="00224124">
      <w:r>
        <w:t xml:space="preserve">    1896604-Л - кх; 1896605-Л - кх; 1896606-Л - кх</w:t>
      </w:r>
    </w:p>
    <w:p w:rsidR="00224124" w:rsidRDefault="00224124" w:rsidP="00224124">
      <w:r>
        <w:t xml:space="preserve">    Путешествие с роботом Пифагором : [методические рекомендации по обучению детей старшего дошкольного возраста правилам безопасного поведения на дорогах] / Управление Госавтоинспекции МВД по Республике Татарстан ; ГБУ "Безопасность дорожного движения" ; ГБУ "Научный центр безопасности жизнедеятельности" ; сост.: Р. Ш. Ахмадиева [и др] ; под общ. ред. Р. Ш. Ахмадиевой. - Казань : Фолиант, 2023. - 31 с. : цв. ил.. - ISBN 978-5-6047702-6-9 : 200,00</w:t>
      </w:r>
    </w:p>
    <w:p w:rsidR="00224124" w:rsidRDefault="00224124" w:rsidP="00224124">
      <w:r>
        <w:t xml:space="preserve">    Оглавление: </w:t>
      </w:r>
      <w:hyperlink r:id="rId36" w:history="1">
        <w:r w:rsidR="009A4FBA" w:rsidRPr="00C260F4">
          <w:rPr>
            <w:rStyle w:val="a8"/>
          </w:rPr>
          <w:t>http://kitap.tatar.ru/ogl/nlrt/nbrt_obr_4025705.pdf</w:t>
        </w:r>
      </w:hyperlink>
    </w:p>
    <w:p w:rsidR="009A4FBA" w:rsidRDefault="009A4FBA" w:rsidP="00224124"/>
    <w:p w:rsidR="00224124" w:rsidRDefault="00224124" w:rsidP="00224124"/>
    <w:p w:rsidR="00224124" w:rsidRDefault="00224124" w:rsidP="00224124">
      <w:r>
        <w:t>41. 74.100.59;   П90</w:t>
      </w:r>
    </w:p>
    <w:p w:rsidR="00224124" w:rsidRDefault="00224124" w:rsidP="00224124">
      <w:r>
        <w:t xml:space="preserve">    1896212-Ф - кх; 1896213-Ф - кх; 1896214-Ф - кх</w:t>
      </w:r>
    </w:p>
    <w:p w:rsidR="00224124" w:rsidRDefault="00224124" w:rsidP="00224124">
      <w:r>
        <w:t xml:space="preserve">    Путешествие с роботом Пифагором : [рабочая тетрадь для детей старшего дошкольного возраста по правилам безопасного поведения на дорогах] / Управление Госавтоинспекции МВД по Республике Татарстан ; ГБУ "Безопасность дорожного движения" ; ГБУ "Научный центр безопасности жизнедеятельности" ; сост.: Р. Ш. Ахмадиева [и др.] ;  под общ. ред. Р. Ш. Ахмадиевой. - Казань : Фолиант, 2023. - 15 с. : цв. ил., цв. фот.. - ISBN 978-5-6047702-9-0 : 150,00</w:t>
      </w:r>
    </w:p>
    <w:p w:rsidR="00224124" w:rsidRDefault="00224124" w:rsidP="00224124"/>
    <w:p w:rsidR="00224124" w:rsidRDefault="00224124" w:rsidP="00224124">
      <w:r>
        <w:t>42. К  74.27;   П32</w:t>
      </w:r>
    </w:p>
    <w:p w:rsidR="00224124" w:rsidRDefault="00224124" w:rsidP="00224124">
      <w:r>
        <w:lastRenderedPageBreak/>
        <w:t xml:space="preserve">    1896659-Л - нк; 1896660-Л - нк</w:t>
      </w:r>
    </w:p>
    <w:p w:rsidR="00224124" w:rsidRDefault="00224124" w:rsidP="00224124">
      <w:r>
        <w:t xml:space="preserve">    Пипникова, Светлана Ивановна</w:t>
      </w:r>
    </w:p>
    <w:p w:rsidR="00224124" w:rsidRDefault="00224124" w:rsidP="00224124">
      <w:r>
        <w:t>В духе времени / С. И. Пипникова. - Казань : Идель-Пресс, 2023. - 255 с. : фот. - Кн. посвящается 100-летию Дворца пионеров и 100-летию пионерской организации г. Набережные Челны : 500,00</w:t>
      </w:r>
    </w:p>
    <w:p w:rsidR="00224124" w:rsidRDefault="00224124" w:rsidP="00224124">
      <w:r>
        <w:t xml:space="preserve">    Оглавление: </w:t>
      </w:r>
      <w:hyperlink r:id="rId37" w:history="1">
        <w:r w:rsidR="009A4FBA" w:rsidRPr="00C260F4">
          <w:rPr>
            <w:rStyle w:val="a8"/>
          </w:rPr>
          <w:t>http://kitap.tatar.ru/ogl/nlrt/nbrt_obr_4027008.pdf</w:t>
        </w:r>
      </w:hyperlink>
    </w:p>
    <w:p w:rsidR="009A4FBA" w:rsidRDefault="009A4FBA" w:rsidP="00224124"/>
    <w:p w:rsidR="00224124" w:rsidRDefault="00224124" w:rsidP="00224124"/>
    <w:p w:rsidR="00A878C7" w:rsidRDefault="00A878C7" w:rsidP="00224124"/>
    <w:p w:rsidR="00A878C7" w:rsidRDefault="00A878C7" w:rsidP="00A878C7">
      <w:pPr>
        <w:pStyle w:val="1"/>
      </w:pPr>
      <w:bookmarkStart w:id="9" w:name="_Toc158279999"/>
      <w:r>
        <w:t>Физическая культура и спорт. (ББК 75)</w:t>
      </w:r>
      <w:bookmarkEnd w:id="9"/>
    </w:p>
    <w:p w:rsidR="00A878C7" w:rsidRDefault="00A878C7" w:rsidP="00A878C7">
      <w:pPr>
        <w:pStyle w:val="1"/>
      </w:pPr>
    </w:p>
    <w:p w:rsidR="00A878C7" w:rsidRDefault="00A878C7" w:rsidP="00A878C7">
      <w:r>
        <w:t>43. К  75.3;   Ш19</w:t>
      </w:r>
    </w:p>
    <w:p w:rsidR="00A878C7" w:rsidRDefault="00A878C7" w:rsidP="00A878C7">
      <w:r>
        <w:t xml:space="preserve">    1896239-Л - нк; 1896240-Л - нк; 1896241-Л - нк</w:t>
      </w:r>
    </w:p>
    <w:p w:rsidR="00A878C7" w:rsidRDefault="00A878C7" w:rsidP="00A878C7">
      <w:r>
        <w:t xml:space="preserve">    Шамиев, Ягфар Зиятдинович</w:t>
      </w:r>
    </w:p>
    <w:p w:rsidR="00A878C7" w:rsidRDefault="00A878C7" w:rsidP="00A878C7">
      <w:r>
        <w:t>Славный путь : [очерки, воспоминания] / Ягфар Шамиев. - Казань : Бриг, 2023. - 151 с. : фотоил. - Текст на рус., татар. яз. - ISBN 978-5-98946-390-9 : 350,00</w:t>
      </w:r>
    </w:p>
    <w:p w:rsidR="00A878C7" w:rsidRDefault="00A878C7" w:rsidP="00A878C7"/>
    <w:p w:rsidR="00C54B9B" w:rsidRDefault="00C54B9B" w:rsidP="00A878C7"/>
    <w:p w:rsidR="00C54B9B" w:rsidRDefault="00C54B9B" w:rsidP="00C54B9B">
      <w:pPr>
        <w:pStyle w:val="1"/>
      </w:pPr>
      <w:bookmarkStart w:id="10" w:name="_Toc158280000"/>
      <w:r>
        <w:t>Библиотечное дело. Библиотековедение. Библиография. (ББК 78)</w:t>
      </w:r>
      <w:bookmarkEnd w:id="10"/>
    </w:p>
    <w:p w:rsidR="00C54B9B" w:rsidRDefault="00C54B9B" w:rsidP="00C54B9B">
      <w:pPr>
        <w:pStyle w:val="1"/>
      </w:pPr>
    </w:p>
    <w:p w:rsidR="00C54B9B" w:rsidRDefault="00C54B9B" w:rsidP="00C54B9B">
      <w:r>
        <w:t>44. К  78.347.23;   М74</w:t>
      </w:r>
    </w:p>
    <w:p w:rsidR="00C54B9B" w:rsidRDefault="00C54B9B" w:rsidP="00C54B9B">
      <w:r>
        <w:t xml:space="preserve">    1896584-Л - нк; 1896585-Л - нк; 1896586-Л - нк</w:t>
      </w:r>
    </w:p>
    <w:p w:rsidR="00C54B9B" w:rsidRDefault="00C54B9B" w:rsidP="00C54B9B">
      <w:r>
        <w:t xml:space="preserve">    Модельные библиотеки: опыт создания нового библиотечного пространства в муниципальных общедоступных библиотеках Республики Татарстан в рамках национального проекта "Культура" (2023 год) / Министерство культуры Российской Федерации ; Министерство культуры Республики Татарстан ; Государственное бюджетное учреждение культуры Республики Татарстан "Национальная библиотека Республики Татарстан" ; автор-составитель Г. А. Фатхутдинова , редактор И. Г. Хадиев. - Казань : Милли китап, 2023. - 43 с. : ил., фот. - (Национальные проекты России: Культура). - Библиогр.: с. 41-42 : 150,00</w:t>
      </w:r>
    </w:p>
    <w:p w:rsidR="00C54B9B" w:rsidRDefault="00C54B9B" w:rsidP="00C54B9B">
      <w:r>
        <w:t xml:space="preserve">    Оглавление: </w:t>
      </w:r>
      <w:hyperlink r:id="rId38" w:history="1">
        <w:r w:rsidR="009A4FBA" w:rsidRPr="00C260F4">
          <w:rPr>
            <w:rStyle w:val="a8"/>
          </w:rPr>
          <w:t>http://kitap.tatar.ru/ogl/nlrt/nbrt_obr_4025636.pdf</w:t>
        </w:r>
      </w:hyperlink>
    </w:p>
    <w:p w:rsidR="009A4FBA" w:rsidRDefault="009A4FBA" w:rsidP="00C54B9B"/>
    <w:p w:rsidR="00C54B9B" w:rsidRDefault="00C54B9B" w:rsidP="00C54B9B"/>
    <w:p w:rsidR="00C54B9B" w:rsidRDefault="00C54B9B" w:rsidP="00C54B9B">
      <w:r>
        <w:t>45. 78.347;   Р36</w:t>
      </w:r>
    </w:p>
    <w:p w:rsidR="00C54B9B" w:rsidRDefault="00C54B9B" w:rsidP="00C54B9B">
      <w:r>
        <w:t xml:space="preserve">    1896581-Л - кх; 1896582-Л - кх; 1896583-Л - кх</w:t>
      </w:r>
    </w:p>
    <w:p w:rsidR="00C54B9B" w:rsidRDefault="00C54B9B" w:rsidP="00C54B9B">
      <w:r>
        <w:t xml:space="preserve">    Рекомендации по заполнению формы годового федерального статистического наблюдения № 6-НК "Сведения об общедоступной (публичной) библиотеке" / Государственное бюджетное учреждение культуры Республики Татарстан "Национальная библиотека Республики Татарстан" ; сост. Р. Р. Гаязова. - Казань : Милли китап, 2023. - 47 с. - Библиогр.: с. 44-45 : 150,00</w:t>
      </w:r>
    </w:p>
    <w:p w:rsidR="00C54B9B" w:rsidRDefault="00C54B9B" w:rsidP="00C54B9B">
      <w:r>
        <w:t xml:space="preserve">    Оглавление: </w:t>
      </w:r>
      <w:hyperlink r:id="rId39" w:history="1">
        <w:r w:rsidR="009A4FBA" w:rsidRPr="00C260F4">
          <w:rPr>
            <w:rStyle w:val="a8"/>
          </w:rPr>
          <w:t>http://kitap.tatar.ru/ogl/nlrt/nbrt_obr_4025626.pdf</w:t>
        </w:r>
      </w:hyperlink>
    </w:p>
    <w:p w:rsidR="009A4FBA" w:rsidRDefault="009A4FBA" w:rsidP="00C54B9B"/>
    <w:p w:rsidR="00C54B9B" w:rsidRDefault="00C54B9B" w:rsidP="00C54B9B"/>
    <w:p w:rsidR="00526017" w:rsidRDefault="00526017" w:rsidP="00C54B9B"/>
    <w:p w:rsidR="00526017" w:rsidRDefault="00526017" w:rsidP="00526017">
      <w:pPr>
        <w:pStyle w:val="1"/>
      </w:pPr>
      <w:bookmarkStart w:id="11" w:name="_Toc158280001"/>
      <w:r>
        <w:lastRenderedPageBreak/>
        <w:t>Языкознание. (ББК 81)</w:t>
      </w:r>
      <w:bookmarkEnd w:id="11"/>
    </w:p>
    <w:p w:rsidR="00526017" w:rsidRDefault="00526017" w:rsidP="00526017">
      <w:pPr>
        <w:pStyle w:val="1"/>
      </w:pPr>
    </w:p>
    <w:p w:rsidR="00526017" w:rsidRDefault="00526017" w:rsidP="00526017">
      <w:r>
        <w:t>46. 81.432.4-3;   W76</w:t>
      </w:r>
    </w:p>
    <w:p w:rsidR="00526017" w:rsidRDefault="00526017" w:rsidP="00526017">
      <w:r>
        <w:t xml:space="preserve">    1896623-Л - ио; 1896624-Л - ио; 1896625-Л - ио</w:t>
      </w:r>
    </w:p>
    <w:p w:rsidR="00526017" w:rsidRDefault="00526017" w:rsidP="00526017">
      <w:r>
        <w:t xml:space="preserve">    Wirtschaft : учебное пособие по немецкому языку по подготовке к сдаче кандидатского минимума, направление подготовки: 5.2 - Экономика, профиль подготовки: 5.2.3 - Региональная и отраслевая экономика / Министерство науки и высшего образования Российской Федерации ; Федеральное государственное бюджетное образовательное учреждение дополнительного профессионального образования "Татарский институт переподготовки кадров агробизнеса" ФГБОУ ДПО "ТИПКА" ; сост. Г. И. Гумерова. - Казань : ООО "45", 2022. - 87 с. - Текст на нем. и рус. яз.. - ISBN 978-5-6048266-9-0 : 120,00</w:t>
      </w:r>
    </w:p>
    <w:p w:rsidR="00526017" w:rsidRDefault="00526017" w:rsidP="00526017">
      <w:r>
        <w:t xml:space="preserve">    Оглавление: </w:t>
      </w:r>
      <w:hyperlink r:id="rId40" w:history="1">
        <w:r w:rsidR="009A4FBA" w:rsidRPr="00C260F4">
          <w:rPr>
            <w:rStyle w:val="a8"/>
          </w:rPr>
          <w:t>http://kitap.tatar.ru/ogl/nlrt/nbrt_obr_4026817.pdf</w:t>
        </w:r>
      </w:hyperlink>
    </w:p>
    <w:p w:rsidR="009A4FBA" w:rsidRDefault="009A4FBA" w:rsidP="00526017"/>
    <w:p w:rsidR="00526017" w:rsidRDefault="00526017" w:rsidP="00526017"/>
    <w:p w:rsidR="00526017" w:rsidRDefault="00526017" w:rsidP="00526017">
      <w:r>
        <w:t>47. 81.61;   Ш17</w:t>
      </w:r>
    </w:p>
    <w:p w:rsidR="00526017" w:rsidRDefault="00526017" w:rsidP="00526017">
      <w:r>
        <w:t xml:space="preserve">    1896275-Л - ио</w:t>
      </w:r>
    </w:p>
    <w:p w:rsidR="00526017" w:rsidRDefault="00526017" w:rsidP="00526017">
      <w:r>
        <w:t xml:space="preserve">    Шайхуллин Т. А. Учебник арабского языка / Т. А. Шайхуллин, Р. Р. Закиров, А. Ю. Омри. - Казань : К(П)ФУ-РИУ, 2011. - Текст на араб. и рус. яз.. - Ч. 1 :  Начальный уровень / науч. ред. Н. Н. Фаттахова. - 2011. - 190 с. : ил. - Библиогр.: с. 189. - Загл. обл. также на араб. яз. - Текст на араб. и рус. яз. : 250,00</w:t>
      </w:r>
    </w:p>
    <w:p w:rsidR="00526017" w:rsidRDefault="00526017" w:rsidP="00526017">
      <w:r>
        <w:t xml:space="preserve">    Оглавление: </w:t>
      </w:r>
      <w:hyperlink r:id="rId41" w:history="1">
        <w:r w:rsidR="009A4FBA" w:rsidRPr="00C260F4">
          <w:rPr>
            <w:rStyle w:val="a8"/>
          </w:rPr>
          <w:t>http://kitap.tatar.ru/ogl/nlrt/nbrt_obr_4022757.pdf</w:t>
        </w:r>
      </w:hyperlink>
    </w:p>
    <w:p w:rsidR="009A4FBA" w:rsidRDefault="009A4FBA" w:rsidP="00526017"/>
    <w:p w:rsidR="00526017" w:rsidRDefault="00526017" w:rsidP="00526017"/>
    <w:p w:rsidR="00526017" w:rsidRDefault="00526017" w:rsidP="00526017">
      <w:r>
        <w:t>48. 81.61;   Ш17</w:t>
      </w:r>
    </w:p>
    <w:p w:rsidR="00526017" w:rsidRDefault="00526017" w:rsidP="00526017">
      <w:r>
        <w:t xml:space="preserve">    1896276-Л - ио</w:t>
      </w:r>
    </w:p>
    <w:p w:rsidR="00526017" w:rsidRDefault="00526017" w:rsidP="00526017">
      <w:r>
        <w:t xml:space="preserve">    Шайхуллин Т. А. Учебник арабского языка / Т. А. Шайхуллин, Р. Р. Закиров, А. Ю. Омри. - Казань : К(П)ФУ-РИУ, 2011. - Текст на араб. и рус. яз.. - Ч. 2 :  Средний уровень / науч. ред. Н. Н. Фаттахова. - 2011. - 185 с. : ил. - Библиогр.: с. 184. - Загл. обл. также на араб. яз. - На обл. и тит. л. первым дан автор: Р. Р. Закиров : 250,00</w:t>
      </w:r>
    </w:p>
    <w:p w:rsidR="00526017" w:rsidRDefault="00526017" w:rsidP="00526017">
      <w:r>
        <w:t xml:space="preserve">    Оглавление: </w:t>
      </w:r>
      <w:hyperlink r:id="rId42" w:history="1">
        <w:r w:rsidR="009A4FBA" w:rsidRPr="00C260F4">
          <w:rPr>
            <w:rStyle w:val="a8"/>
          </w:rPr>
          <w:t>http://kitap.tatar.ru/ogl/nlrt/nbrt_obr_4022771.pdf</w:t>
        </w:r>
      </w:hyperlink>
    </w:p>
    <w:p w:rsidR="009A4FBA" w:rsidRDefault="009A4FBA" w:rsidP="00526017"/>
    <w:p w:rsidR="00526017" w:rsidRDefault="00526017" w:rsidP="00526017"/>
    <w:p w:rsidR="00526017" w:rsidRDefault="00526017" w:rsidP="00526017">
      <w:r>
        <w:t>49. 81.432.1я73-3;   Г90</w:t>
      </w:r>
    </w:p>
    <w:p w:rsidR="00526017" w:rsidRDefault="00526017" w:rsidP="00526017">
      <w:r>
        <w:t xml:space="preserve">    1896444-Л - ио</w:t>
      </w:r>
    </w:p>
    <w:p w:rsidR="00526017" w:rsidRDefault="00526017" w:rsidP="00526017">
      <w:r>
        <w:t xml:space="preserve">    Грум, Уинстон</w:t>
      </w:r>
    </w:p>
    <w:p w:rsidR="00526017" w:rsidRPr="00526017" w:rsidRDefault="00526017" w:rsidP="00526017">
      <w:pPr>
        <w:rPr>
          <w:lang w:val="en-US"/>
        </w:rPr>
      </w:pPr>
      <w:r>
        <w:t xml:space="preserve">Forrest Gump = Форрест Гамп : кн. для чтения на англ. яз. / У. Грум; Адапт. , сокр. и слов. И. Б. Загородняя. - Санкт-Петербург : Антология, 2016. - 128 c. - (Abridged Bestseller). - На обл. : Forrest Gump / W. Groom.- </w:t>
      </w:r>
      <w:r w:rsidRPr="00526017">
        <w:rPr>
          <w:lang w:val="en-US"/>
        </w:rPr>
        <w:t>Vocabulary : c. 123-127. - ISBN 978-5-389-13669-4 : 245,00</w:t>
      </w:r>
    </w:p>
    <w:p w:rsidR="00526017" w:rsidRDefault="00526017" w:rsidP="00526017">
      <w:r w:rsidRPr="009A4FBA">
        <w:t xml:space="preserve">    </w:t>
      </w:r>
      <w:r>
        <w:t>Оглавление</w:t>
      </w:r>
      <w:r w:rsidRPr="009A4FBA">
        <w:t xml:space="preserve">: </w:t>
      </w:r>
      <w:hyperlink r:id="rId43" w:history="1">
        <w:r w:rsidR="009A4FBA" w:rsidRPr="00C260F4">
          <w:rPr>
            <w:rStyle w:val="a8"/>
            <w:lang w:val="en-US"/>
          </w:rPr>
          <w:t>http</w:t>
        </w:r>
        <w:r w:rsidR="009A4FBA" w:rsidRPr="009A4FBA">
          <w:rPr>
            <w:rStyle w:val="a8"/>
          </w:rPr>
          <w:t>://</w:t>
        </w:r>
        <w:r w:rsidR="009A4FBA" w:rsidRPr="00C260F4">
          <w:rPr>
            <w:rStyle w:val="a8"/>
            <w:lang w:val="en-US"/>
          </w:rPr>
          <w:t>kitap</w:t>
        </w:r>
        <w:r w:rsidR="009A4FBA" w:rsidRPr="009A4FBA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tatar</w:t>
        </w:r>
        <w:r w:rsidR="009A4FBA" w:rsidRPr="009A4FBA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ru</w:t>
        </w:r>
        <w:r w:rsidR="009A4FBA" w:rsidRPr="009A4FBA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ogl</w:t>
        </w:r>
        <w:r w:rsidR="009A4FBA" w:rsidRPr="009A4FBA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nlrt</w:t>
        </w:r>
        <w:r w:rsidR="009A4FBA" w:rsidRPr="009A4FBA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nbrt</w:t>
        </w:r>
        <w:r w:rsidR="009A4FBA" w:rsidRPr="009A4FBA">
          <w:rPr>
            <w:rStyle w:val="a8"/>
          </w:rPr>
          <w:t>_</w:t>
        </w:r>
        <w:r w:rsidR="009A4FBA" w:rsidRPr="00C260F4">
          <w:rPr>
            <w:rStyle w:val="a8"/>
            <w:lang w:val="en-US"/>
          </w:rPr>
          <w:t>obr</w:t>
        </w:r>
        <w:r w:rsidR="009A4FBA" w:rsidRPr="009A4FBA">
          <w:rPr>
            <w:rStyle w:val="a8"/>
          </w:rPr>
          <w:t>_4026981.</w:t>
        </w:r>
        <w:r w:rsidR="009A4FBA" w:rsidRPr="00C260F4">
          <w:rPr>
            <w:rStyle w:val="a8"/>
            <w:lang w:val="en-US"/>
          </w:rPr>
          <w:t>pdf</w:t>
        </w:r>
      </w:hyperlink>
    </w:p>
    <w:p w:rsidR="009A4FBA" w:rsidRPr="009A4FBA" w:rsidRDefault="009A4FBA" w:rsidP="00526017"/>
    <w:p w:rsidR="00526017" w:rsidRPr="009A4FBA" w:rsidRDefault="00526017" w:rsidP="00526017"/>
    <w:p w:rsidR="00526017" w:rsidRDefault="00526017" w:rsidP="00526017">
      <w:pPr>
        <w:rPr>
          <w:lang w:val="en-US"/>
        </w:rPr>
      </w:pPr>
      <w:r>
        <w:rPr>
          <w:lang w:val="en-US"/>
        </w:rPr>
        <w:t>50. 81.432.1я72-3;   К64</w:t>
      </w:r>
    </w:p>
    <w:p w:rsidR="00526017" w:rsidRDefault="00526017" w:rsidP="00526017">
      <w:pPr>
        <w:rPr>
          <w:lang w:val="en-US"/>
        </w:rPr>
      </w:pPr>
      <w:r>
        <w:rPr>
          <w:lang w:val="en-US"/>
        </w:rPr>
        <w:t xml:space="preserve">    1896445-Л - ио</w:t>
      </w:r>
    </w:p>
    <w:p w:rsidR="00526017" w:rsidRDefault="00526017" w:rsidP="00526017">
      <w:pPr>
        <w:rPr>
          <w:lang w:val="en-US"/>
        </w:rPr>
      </w:pPr>
      <w:r>
        <w:rPr>
          <w:lang w:val="en-US"/>
        </w:rPr>
        <w:t xml:space="preserve">    Дойль, Артур Конан</w:t>
      </w:r>
    </w:p>
    <w:p w:rsidR="00526017" w:rsidRPr="00526017" w:rsidRDefault="00526017" w:rsidP="00526017">
      <w:r>
        <w:rPr>
          <w:lang w:val="en-US"/>
        </w:rPr>
        <w:t xml:space="preserve">Собака Баскервилей : в адаптации = The Hound of the Baskervilles / А. К. Дойль; [пер. с англ. </w:t>
      </w:r>
      <w:r w:rsidRPr="00526017">
        <w:t xml:space="preserve">Е. В. Кайдаловой ; перераб., слов. и упр. И. В. Цветковой]. - М. : Эксмо, 2015. - 272 с. + 1 </w:t>
      </w:r>
      <w:r>
        <w:rPr>
          <w:lang w:val="en-US"/>
        </w:rPr>
        <w:t>CD</w:t>
      </w:r>
      <w:r w:rsidRPr="00526017">
        <w:t>-</w:t>
      </w:r>
      <w:r>
        <w:rPr>
          <w:lang w:val="en-US"/>
        </w:rPr>
        <w:t>ROM</w:t>
      </w:r>
      <w:r w:rsidRPr="00526017">
        <w:t xml:space="preserve">. - (Билингва. Слушаем. Читаем. Понимаем). - </w:t>
      </w:r>
      <w:r>
        <w:rPr>
          <w:lang w:val="en-US"/>
        </w:rPr>
        <w:t>Activities</w:t>
      </w:r>
      <w:r w:rsidRPr="00526017">
        <w:t xml:space="preserve"> : </w:t>
      </w:r>
      <w:r>
        <w:rPr>
          <w:lang w:val="en-US"/>
        </w:rPr>
        <w:t>p</w:t>
      </w:r>
      <w:r w:rsidRPr="00526017">
        <w:t xml:space="preserve">. 198-258. - </w:t>
      </w:r>
      <w:r>
        <w:rPr>
          <w:lang w:val="en-US"/>
        </w:rPr>
        <w:t>Engl</w:t>
      </w:r>
      <w:r w:rsidRPr="00526017">
        <w:t>.-</w:t>
      </w:r>
      <w:r>
        <w:rPr>
          <w:lang w:val="en-US"/>
        </w:rPr>
        <w:t>Rus</w:t>
      </w:r>
      <w:r w:rsidRPr="00526017">
        <w:t xml:space="preserve">. </w:t>
      </w:r>
      <w:r>
        <w:rPr>
          <w:lang w:val="en-US"/>
        </w:rPr>
        <w:t>Vocabulary</w:t>
      </w:r>
      <w:r w:rsidRPr="00526017">
        <w:t xml:space="preserve"> : </w:t>
      </w:r>
      <w:r>
        <w:rPr>
          <w:lang w:val="en-US"/>
        </w:rPr>
        <w:t>p</w:t>
      </w:r>
      <w:r w:rsidRPr="00526017">
        <w:t xml:space="preserve">. 259-272.-Текст парал. на рус. и англ. яз.. - </w:t>
      </w:r>
      <w:r>
        <w:rPr>
          <w:lang w:val="en-US"/>
        </w:rPr>
        <w:t>ISBN</w:t>
      </w:r>
      <w:r w:rsidRPr="00526017">
        <w:t xml:space="preserve"> 978-5-699-65353-9 : 298,00</w:t>
      </w:r>
    </w:p>
    <w:p w:rsidR="00526017" w:rsidRDefault="00526017" w:rsidP="00526017">
      <w:r w:rsidRPr="00526017">
        <w:lastRenderedPageBreak/>
        <w:t xml:space="preserve">    Оглавление: </w:t>
      </w:r>
      <w:hyperlink r:id="rId44" w:history="1">
        <w:r w:rsidR="009A4FBA" w:rsidRPr="00C260F4">
          <w:rPr>
            <w:rStyle w:val="a8"/>
            <w:lang w:val="en-US"/>
          </w:rPr>
          <w:t>http</w:t>
        </w:r>
        <w:r w:rsidR="009A4FBA" w:rsidRPr="00C260F4">
          <w:rPr>
            <w:rStyle w:val="a8"/>
          </w:rPr>
          <w:t>://</w:t>
        </w:r>
        <w:r w:rsidR="009A4FBA" w:rsidRPr="00C260F4">
          <w:rPr>
            <w:rStyle w:val="a8"/>
            <w:lang w:val="en-US"/>
          </w:rPr>
          <w:t>kitap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tatar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ru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ogl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nlrt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nbrt</w:t>
        </w:r>
        <w:r w:rsidR="009A4FBA" w:rsidRPr="00C260F4">
          <w:rPr>
            <w:rStyle w:val="a8"/>
          </w:rPr>
          <w:t>_</w:t>
        </w:r>
        <w:r w:rsidR="009A4FBA" w:rsidRPr="00C260F4">
          <w:rPr>
            <w:rStyle w:val="a8"/>
            <w:lang w:val="en-US"/>
          </w:rPr>
          <w:t>obr</w:t>
        </w:r>
        <w:r w:rsidR="009A4FBA" w:rsidRPr="00C260F4">
          <w:rPr>
            <w:rStyle w:val="a8"/>
          </w:rPr>
          <w:t>_4026908.</w:t>
        </w:r>
        <w:r w:rsidR="009A4FBA" w:rsidRPr="00C260F4">
          <w:rPr>
            <w:rStyle w:val="a8"/>
            <w:lang w:val="en-US"/>
          </w:rPr>
          <w:t>pdf</w:t>
        </w:r>
      </w:hyperlink>
    </w:p>
    <w:p w:rsidR="009A4FBA" w:rsidRPr="00526017" w:rsidRDefault="009A4FBA" w:rsidP="00526017"/>
    <w:p w:rsidR="00526017" w:rsidRPr="00526017" w:rsidRDefault="00526017" w:rsidP="00526017"/>
    <w:p w:rsidR="00526017" w:rsidRPr="00526017" w:rsidRDefault="00526017" w:rsidP="00526017">
      <w:r w:rsidRPr="00526017">
        <w:t>51. 81.432.1-92-3;   С81</w:t>
      </w:r>
    </w:p>
    <w:p w:rsidR="00526017" w:rsidRPr="00526017" w:rsidRDefault="00526017" w:rsidP="00526017">
      <w:r w:rsidRPr="00526017">
        <w:t xml:space="preserve">    1896443-Л - ио</w:t>
      </w:r>
    </w:p>
    <w:p w:rsidR="00526017" w:rsidRPr="00526017" w:rsidRDefault="00526017" w:rsidP="00526017">
      <w:r w:rsidRPr="00526017">
        <w:t xml:space="preserve">    Стокер, Брэм</w:t>
      </w:r>
    </w:p>
    <w:p w:rsidR="00526017" w:rsidRPr="00526017" w:rsidRDefault="00526017" w:rsidP="00526017">
      <w:r w:rsidRPr="00526017">
        <w:t xml:space="preserve">Дракула = </w:t>
      </w:r>
      <w:r>
        <w:rPr>
          <w:lang w:val="en-US"/>
        </w:rPr>
        <w:t>Dracula</w:t>
      </w:r>
      <w:r w:rsidRPr="00526017">
        <w:t xml:space="preserve"> / Б. Стокер; в пересказе М. Стокса ; предислов. и прим. Э. Маркса. - Москва : АСТ, 2016. - 160 </w:t>
      </w:r>
      <w:r>
        <w:rPr>
          <w:lang w:val="en-US"/>
        </w:rPr>
        <w:t>c</w:t>
      </w:r>
      <w:r w:rsidRPr="00526017">
        <w:t xml:space="preserve">. - (Легко читаем по-английски). - </w:t>
      </w:r>
      <w:r>
        <w:rPr>
          <w:lang w:val="en-US"/>
        </w:rPr>
        <w:t>Vocab</w:t>
      </w:r>
      <w:r w:rsidRPr="00526017">
        <w:t xml:space="preserve">.: </w:t>
      </w:r>
      <w:r>
        <w:rPr>
          <w:lang w:val="en-US"/>
        </w:rPr>
        <w:t>p</w:t>
      </w:r>
      <w:r w:rsidRPr="00526017">
        <w:t xml:space="preserve">. 153-159. - Авт. на яз. ориг.: </w:t>
      </w:r>
      <w:r>
        <w:rPr>
          <w:lang w:val="en-US"/>
        </w:rPr>
        <w:t>Bram</w:t>
      </w:r>
      <w:r w:rsidRPr="00526017">
        <w:t xml:space="preserve"> </w:t>
      </w:r>
      <w:r>
        <w:rPr>
          <w:lang w:val="en-US"/>
        </w:rPr>
        <w:t>Stoker</w:t>
      </w:r>
      <w:r w:rsidRPr="00526017">
        <w:t xml:space="preserve">. - [Текст произведения сокращён и адаптирован для уровня 3]. - На анг. яз.. - </w:t>
      </w:r>
      <w:r>
        <w:rPr>
          <w:lang w:val="en-US"/>
        </w:rPr>
        <w:t>ISBN</w:t>
      </w:r>
      <w:r w:rsidRPr="00526017">
        <w:t xml:space="preserve"> 978-5-17-098866-2 : 250,00</w:t>
      </w:r>
    </w:p>
    <w:p w:rsidR="00526017" w:rsidRDefault="00526017" w:rsidP="00526017">
      <w:r w:rsidRPr="00526017">
        <w:t xml:space="preserve">    Оглавление: </w:t>
      </w:r>
      <w:hyperlink r:id="rId45" w:history="1">
        <w:r w:rsidR="009A4FBA" w:rsidRPr="00C260F4">
          <w:rPr>
            <w:rStyle w:val="a8"/>
            <w:lang w:val="en-US"/>
          </w:rPr>
          <w:t>http</w:t>
        </w:r>
        <w:r w:rsidR="009A4FBA" w:rsidRPr="00C260F4">
          <w:rPr>
            <w:rStyle w:val="a8"/>
          </w:rPr>
          <w:t>://</w:t>
        </w:r>
        <w:r w:rsidR="009A4FBA" w:rsidRPr="00C260F4">
          <w:rPr>
            <w:rStyle w:val="a8"/>
            <w:lang w:val="en-US"/>
          </w:rPr>
          <w:t>kitap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tatar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ru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ogl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nlrt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nbrt</w:t>
        </w:r>
        <w:r w:rsidR="009A4FBA" w:rsidRPr="00C260F4">
          <w:rPr>
            <w:rStyle w:val="a8"/>
          </w:rPr>
          <w:t>_</w:t>
        </w:r>
        <w:r w:rsidR="009A4FBA" w:rsidRPr="00C260F4">
          <w:rPr>
            <w:rStyle w:val="a8"/>
            <w:lang w:val="en-US"/>
          </w:rPr>
          <w:t>obr</w:t>
        </w:r>
        <w:r w:rsidR="009A4FBA" w:rsidRPr="00C260F4">
          <w:rPr>
            <w:rStyle w:val="a8"/>
          </w:rPr>
          <w:t>_4026097.</w:t>
        </w:r>
        <w:r w:rsidR="009A4FBA" w:rsidRPr="00C260F4">
          <w:rPr>
            <w:rStyle w:val="a8"/>
            <w:lang w:val="en-US"/>
          </w:rPr>
          <w:t>pdf</w:t>
        </w:r>
      </w:hyperlink>
    </w:p>
    <w:p w:rsidR="009A4FBA" w:rsidRPr="009A4FBA" w:rsidRDefault="009A4FBA" w:rsidP="00526017"/>
    <w:p w:rsidR="00526017" w:rsidRPr="00526017" w:rsidRDefault="00526017" w:rsidP="00526017"/>
    <w:p w:rsidR="00526017" w:rsidRDefault="00526017" w:rsidP="00526017">
      <w:pPr>
        <w:rPr>
          <w:lang w:val="en-US"/>
        </w:rPr>
      </w:pPr>
      <w:r>
        <w:rPr>
          <w:lang w:val="en-US"/>
        </w:rPr>
        <w:t>52. 81.61;   Ш17</w:t>
      </w:r>
    </w:p>
    <w:p w:rsidR="00526017" w:rsidRDefault="00526017" w:rsidP="00526017">
      <w:pPr>
        <w:rPr>
          <w:lang w:val="en-US"/>
        </w:rPr>
      </w:pPr>
      <w:r>
        <w:rPr>
          <w:lang w:val="en-US"/>
        </w:rPr>
        <w:t xml:space="preserve">    1896254-Л - ио; 1896255-Л - ио; 1896256-Л - ио</w:t>
      </w:r>
    </w:p>
    <w:p w:rsidR="00526017" w:rsidRDefault="00526017" w:rsidP="00526017">
      <w:r w:rsidRPr="00526017">
        <w:t xml:space="preserve">    Методика обучения арабскому языку в религиозных образовательных учреждениях : учебное пособие / Т. А. Шайхуллин, А. Омри; Российский исламский институт. - Казань, 2023. - 200 с. : ил. - Библиогр.: с. 189-199. - </w:t>
      </w:r>
      <w:r>
        <w:rPr>
          <w:lang w:val="en-US"/>
        </w:rPr>
        <w:t>ISBN</w:t>
      </w:r>
      <w:r w:rsidRPr="00526017">
        <w:t xml:space="preserve"> 978-5-98946-388-6 : 250,00</w:t>
      </w:r>
    </w:p>
    <w:p w:rsidR="00526017" w:rsidRDefault="00526017" w:rsidP="00526017">
      <w:r>
        <w:t xml:space="preserve">    Оглавление: </w:t>
      </w:r>
      <w:hyperlink r:id="rId46" w:history="1">
        <w:r w:rsidR="009A4FBA" w:rsidRPr="00C260F4">
          <w:rPr>
            <w:rStyle w:val="a8"/>
          </w:rPr>
          <w:t>http://kitap.tatar.ru/ogl/nlrt/nbrt_obr_4023862.pdf</w:t>
        </w:r>
      </w:hyperlink>
    </w:p>
    <w:p w:rsidR="009A4FBA" w:rsidRDefault="009A4FBA" w:rsidP="00526017"/>
    <w:p w:rsidR="00526017" w:rsidRDefault="00526017" w:rsidP="00526017"/>
    <w:p w:rsidR="00526017" w:rsidRDefault="00526017" w:rsidP="00526017">
      <w:r>
        <w:t xml:space="preserve">53. ;   </w:t>
      </w:r>
    </w:p>
    <w:p w:rsidR="00526017" w:rsidRDefault="00526017" w:rsidP="00526017">
      <w:r>
        <w:t xml:space="preserve">    </w:t>
      </w:r>
    </w:p>
    <w:p w:rsidR="00526017" w:rsidRDefault="00526017" w:rsidP="00526017">
      <w:r>
        <w:t xml:space="preserve">    Учебник арабского языка / Т. А. Шайхуллин, Р. Р. Закиров, А. Ю. Омри. - Казань : К(П)ФУ-РИУ, 2011. - Текст на араб. и рус. яз.</w:t>
      </w:r>
    </w:p>
    <w:p w:rsidR="00526017" w:rsidRDefault="00526017" w:rsidP="00526017"/>
    <w:p w:rsidR="00D4417D" w:rsidRDefault="00D4417D" w:rsidP="00526017"/>
    <w:p w:rsidR="00D4417D" w:rsidRDefault="00D4417D" w:rsidP="00D4417D">
      <w:pPr>
        <w:pStyle w:val="1"/>
      </w:pPr>
      <w:bookmarkStart w:id="12" w:name="_Toc158280002"/>
      <w:r>
        <w:t>Литературоведение. (ББК 83)</w:t>
      </w:r>
      <w:bookmarkEnd w:id="12"/>
    </w:p>
    <w:p w:rsidR="00D4417D" w:rsidRDefault="00D4417D" w:rsidP="00D4417D">
      <w:pPr>
        <w:pStyle w:val="1"/>
      </w:pPr>
    </w:p>
    <w:p w:rsidR="00D4417D" w:rsidRDefault="00D4417D" w:rsidP="00D4417D">
      <w:r>
        <w:t>54. 83.3(2=411.2)6;   Г71</w:t>
      </w:r>
    </w:p>
    <w:p w:rsidR="00D4417D" w:rsidRDefault="00D4417D" w:rsidP="00D4417D">
      <w:r>
        <w:t xml:space="preserve">    1896610-Л - кх; 1896611-Л - кх; 1896612-Л - кх</w:t>
      </w:r>
    </w:p>
    <w:p w:rsidR="00D4417D" w:rsidRDefault="00D4417D" w:rsidP="00D4417D">
      <w:r>
        <w:t xml:space="preserve">    Горький и Шаляпин: современная культурная парадигма через призму творческого наследия гениев отечественной культуры : материалы Всероссийского научного форума, [Казань], 12-14 марта 2023 г. / Министерство культуры Республики Татарстан ; Институт мировой литературы им. А. М. Горького РАН и др.; редкол.: С. Ю. Измайлова [и др.]. - Казань : Фолиант, 2023. - 300 с., [3] л. цв. фот.; 21. - Библиогр. в подстроч. примеч. и в конце ст. - К 155-летию со дня рождения А. М. Горького, 150-летию со дня рождения Ф. И. Шаляпина, 85-летию Музея А. М. Горького и Ф. И. Шаляпина. - ISBN 978-5-6047702-4-5 : 400,00</w:t>
      </w:r>
    </w:p>
    <w:p w:rsidR="00D4417D" w:rsidRDefault="00D4417D" w:rsidP="00D4417D">
      <w:r>
        <w:t xml:space="preserve">    Оглавление: </w:t>
      </w:r>
      <w:hyperlink r:id="rId47" w:history="1">
        <w:r w:rsidR="009A4FBA" w:rsidRPr="00C260F4">
          <w:rPr>
            <w:rStyle w:val="a8"/>
          </w:rPr>
          <w:t>http://kitap.tatar.ru/ogl/nlrt/nbrt_obr_4025736.pdf</w:t>
        </w:r>
      </w:hyperlink>
    </w:p>
    <w:p w:rsidR="009A4FBA" w:rsidRDefault="009A4FBA" w:rsidP="00D4417D"/>
    <w:p w:rsidR="00D4417D" w:rsidRDefault="00D4417D" w:rsidP="00D4417D"/>
    <w:p w:rsidR="00D4417D" w:rsidRDefault="00D4417D" w:rsidP="00D4417D">
      <w:r>
        <w:t>55. 83.84(7Сое)6-44;   F88</w:t>
      </w:r>
    </w:p>
    <w:p w:rsidR="00D4417D" w:rsidRDefault="00D4417D" w:rsidP="00D4417D">
      <w:r>
        <w:t xml:space="preserve">    1896452-И - абМ</w:t>
      </w:r>
    </w:p>
    <w:p w:rsidR="00D4417D" w:rsidRPr="00D4417D" w:rsidRDefault="00D4417D" w:rsidP="00D4417D">
      <w:pPr>
        <w:rPr>
          <w:lang w:val="en-US"/>
        </w:rPr>
      </w:pPr>
      <w:r w:rsidRPr="00D4417D">
        <w:rPr>
          <w:lang w:val="en-US"/>
        </w:rPr>
        <w:t xml:space="preserve">    Freeman, Don</w:t>
      </w:r>
    </w:p>
    <w:p w:rsidR="00D4417D" w:rsidRDefault="00D4417D" w:rsidP="00D4417D">
      <w:pPr>
        <w:rPr>
          <w:lang w:val="en-US"/>
        </w:rPr>
      </w:pPr>
      <w:r w:rsidRPr="00D4417D">
        <w:rPr>
          <w:lang w:val="en-US"/>
        </w:rPr>
        <w:t xml:space="preserve">Corduroy goes to the doctor / D. Freeman; pictures by L. McCue. - Viking Penguin Inc., 1987. - [12] p. : ill. - (Corduroy). - </w:t>
      </w:r>
      <w:r>
        <w:t>На</w:t>
      </w:r>
      <w:r w:rsidRPr="00D4417D">
        <w:rPr>
          <w:lang w:val="en-US"/>
        </w:rPr>
        <w:t xml:space="preserve"> </w:t>
      </w:r>
      <w:r>
        <w:t>англ</w:t>
      </w:r>
      <w:r w:rsidRPr="00D4417D">
        <w:rPr>
          <w:lang w:val="en-US"/>
        </w:rPr>
        <w:t xml:space="preserve">. </w:t>
      </w:r>
      <w:r>
        <w:t>яз</w:t>
      </w:r>
      <w:r w:rsidRPr="00D4417D">
        <w:rPr>
          <w:lang w:val="en-US"/>
        </w:rPr>
        <w:t>. : 250,00</w:t>
      </w:r>
    </w:p>
    <w:p w:rsidR="00D4417D" w:rsidRDefault="00D4417D" w:rsidP="00D4417D">
      <w:pPr>
        <w:rPr>
          <w:lang w:val="en-US"/>
        </w:rPr>
      </w:pPr>
    </w:p>
    <w:p w:rsidR="00D4417D" w:rsidRDefault="00D4417D" w:rsidP="00D4417D">
      <w:pPr>
        <w:rPr>
          <w:lang w:val="en-US"/>
        </w:rPr>
      </w:pPr>
      <w:r>
        <w:rPr>
          <w:lang w:val="en-US"/>
        </w:rPr>
        <w:t>56. 83.84(7Сое)6-44;   F88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lastRenderedPageBreak/>
        <w:t xml:space="preserve">    1896447-И - абМ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Freeman, Don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>Corduroy goes to the doctor / D. Freeman; pictures by L. McCue. - Viking Penguin Inc., 2005. - [12] p. : ill. - (Corduroy). - На англ. яз.. - ISBN 0-670-06031-3 : 250,00</w:t>
      </w:r>
    </w:p>
    <w:p w:rsidR="00D4417D" w:rsidRDefault="00D4417D" w:rsidP="00D4417D">
      <w:pPr>
        <w:rPr>
          <w:lang w:val="en-US"/>
        </w:rPr>
      </w:pPr>
    </w:p>
    <w:p w:rsidR="00D4417D" w:rsidRDefault="00D4417D" w:rsidP="00D4417D">
      <w:pPr>
        <w:rPr>
          <w:lang w:val="en-US"/>
        </w:rPr>
      </w:pPr>
      <w:r>
        <w:rPr>
          <w:lang w:val="en-US"/>
        </w:rPr>
        <w:t>57. 83.84(7Сое)6-44;   F88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1896449-И - абМ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Freeman, Don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>Corduroy's busy street / D. Freeman; pictures by L. McCue. - Viking Penguin Inc., 1987. - [12] p. : ill. - (Corduroy). - На англ. яз. : 250,00</w:t>
      </w:r>
    </w:p>
    <w:p w:rsidR="00D4417D" w:rsidRDefault="00D4417D" w:rsidP="00D4417D">
      <w:pPr>
        <w:rPr>
          <w:lang w:val="en-US"/>
        </w:rPr>
      </w:pPr>
    </w:p>
    <w:p w:rsidR="00D4417D" w:rsidRDefault="00D4417D" w:rsidP="00D4417D">
      <w:pPr>
        <w:rPr>
          <w:lang w:val="en-US"/>
        </w:rPr>
      </w:pPr>
      <w:r>
        <w:rPr>
          <w:lang w:val="en-US"/>
        </w:rPr>
        <w:t>58. 83.84(7Сое)6-44;   F88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1896448-И - абМ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Freeman, Don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>Corduroy's party / D. Freeman; pictures by L. McCue. - Viking Penguin Inc., 2005. - [12] p. : ill. - (Corduroy). - На англ. яз.. - ISBN 0-670-05995-1 : 250,00</w:t>
      </w:r>
    </w:p>
    <w:p w:rsidR="00D4417D" w:rsidRDefault="00D4417D" w:rsidP="00D4417D">
      <w:pPr>
        <w:rPr>
          <w:lang w:val="en-US"/>
        </w:rPr>
      </w:pPr>
    </w:p>
    <w:p w:rsidR="00D4417D" w:rsidRDefault="00D4417D" w:rsidP="00D4417D">
      <w:pPr>
        <w:rPr>
          <w:lang w:val="en-US"/>
        </w:rPr>
      </w:pPr>
      <w:r>
        <w:rPr>
          <w:lang w:val="en-US"/>
        </w:rPr>
        <w:t>59. 83.84(7Сое)6-44;   F88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1896450-И - абМ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Freeman, Don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>Corduroy's snow day / D. Freeman; illustrations by L. McCue. - New York : Viking Penguin Group Inc., 2005. - [14] p. : ill. - (Corduroy). - На англ. яз.. - ISBN 0-670-06046-1 : 250,00</w:t>
      </w:r>
    </w:p>
    <w:p w:rsidR="00D4417D" w:rsidRDefault="00D4417D" w:rsidP="00D4417D">
      <w:pPr>
        <w:rPr>
          <w:lang w:val="en-US"/>
        </w:rPr>
      </w:pPr>
    </w:p>
    <w:p w:rsidR="00D4417D" w:rsidRDefault="00D4417D" w:rsidP="00D4417D">
      <w:pPr>
        <w:rPr>
          <w:lang w:val="en-US"/>
        </w:rPr>
      </w:pPr>
      <w:r>
        <w:rPr>
          <w:lang w:val="en-US"/>
        </w:rPr>
        <w:t>60. 83.84(7Сое)6-44;   F88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1896451-И - абМ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Freeman, Don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>Corduroy's thanksgiving / D. Freeman; pictures by L. McCue. - New York : Viking Penguin Group Inc., 2006. - [14] p. : ill. - (Corduroy). - На англ. яз.. - ISBN 0-670-06108-5 : 250,00</w:t>
      </w:r>
    </w:p>
    <w:p w:rsidR="00D4417D" w:rsidRDefault="00D4417D" w:rsidP="00D4417D">
      <w:pPr>
        <w:rPr>
          <w:lang w:val="en-US"/>
        </w:rPr>
      </w:pPr>
    </w:p>
    <w:p w:rsidR="00D4417D" w:rsidRDefault="00D4417D" w:rsidP="00D4417D">
      <w:pPr>
        <w:rPr>
          <w:lang w:val="en-US"/>
        </w:rPr>
      </w:pPr>
      <w:r>
        <w:rPr>
          <w:lang w:val="en-US"/>
        </w:rPr>
        <w:t>61. 83.84(2=411.2)6;   В31</w:t>
      </w:r>
    </w:p>
    <w:p w:rsidR="00D4417D" w:rsidRDefault="00D4417D" w:rsidP="00D4417D">
      <w:pPr>
        <w:rPr>
          <w:lang w:val="en-US"/>
        </w:rPr>
      </w:pPr>
      <w:r>
        <w:rPr>
          <w:lang w:val="en-US"/>
        </w:rPr>
        <w:t xml:space="preserve">    1896280-Л - абД</w:t>
      </w:r>
    </w:p>
    <w:p w:rsidR="00D4417D" w:rsidRPr="00D4417D" w:rsidRDefault="00D4417D" w:rsidP="00D4417D">
      <w:r w:rsidRPr="00D4417D">
        <w:t xml:space="preserve">    Вересаев, Викентий</w:t>
      </w:r>
    </w:p>
    <w:p w:rsidR="00D4417D" w:rsidRPr="00D4417D" w:rsidRDefault="00D4417D" w:rsidP="00D4417D">
      <w:r w:rsidRPr="00D4417D">
        <w:t xml:space="preserve">Соловей и воробей : пересказ сказки : [зин] / В. В. Вересаев; худож. И. Затуловская ; вольный пересказ С. Бурениной. - Москва : Новое издательство, 2014. - [24] с. : ил.. - </w:t>
      </w:r>
      <w:r>
        <w:rPr>
          <w:lang w:val="en-US"/>
        </w:rPr>
        <w:t>ISBN</w:t>
      </w:r>
      <w:r w:rsidRPr="00D4417D">
        <w:t xml:space="preserve"> 978-5-98379-183-1 : 250,00</w:t>
      </w:r>
    </w:p>
    <w:p w:rsidR="00D4417D" w:rsidRPr="00D4417D" w:rsidRDefault="00D4417D" w:rsidP="00D4417D"/>
    <w:p w:rsidR="00D4417D" w:rsidRPr="00D4417D" w:rsidRDefault="00D4417D" w:rsidP="00D4417D">
      <w:r w:rsidRPr="00D4417D">
        <w:t>62. К  83.3(2=411.2)5;   Д84</w:t>
      </w:r>
    </w:p>
    <w:p w:rsidR="00D4417D" w:rsidRDefault="00D4417D" w:rsidP="00D4417D">
      <w:r w:rsidRPr="00D4417D">
        <w:t xml:space="preserve">    1896131-Л - нк; 1896132-Л - нк; 1896133-Л - нк</w:t>
      </w:r>
    </w:p>
    <w:p w:rsidR="00D4417D" w:rsidRDefault="00D4417D" w:rsidP="00D4417D">
      <w:r>
        <w:t xml:space="preserve">    Дурова, Надежда Андреевна</w:t>
      </w:r>
    </w:p>
    <w:p w:rsidR="00D4417D" w:rsidRDefault="00D4417D" w:rsidP="00D4417D">
      <w:r>
        <w:t>Записки кавалерист-девицы / Н. А. Дурова; иллюстрации С. В. Юхлиной ; сост.: Ф. Х. Валитова, О. А. Айкашева. - [1-е полн. изд.]. - Елабуга : Елабужский государственный историко-архитектурный и художественный музей-заповедник, 2023. - 481, [2] c. : ил., портр.. - ISBN 978-5-85383-934-2 (АО "ИПП "Уральский рабочий") : 500,00</w:t>
      </w:r>
    </w:p>
    <w:p w:rsidR="00D4417D" w:rsidRDefault="00D4417D" w:rsidP="00D4417D">
      <w:r>
        <w:t xml:space="preserve">    Оглавление: </w:t>
      </w:r>
      <w:hyperlink r:id="rId48" w:history="1">
        <w:r w:rsidR="009A4FBA" w:rsidRPr="00C260F4">
          <w:rPr>
            <w:rStyle w:val="a8"/>
          </w:rPr>
          <w:t>http://kitap.tatar.ru/ogl/nlrt/nbrt_obr_4022419.pdf</w:t>
        </w:r>
      </w:hyperlink>
    </w:p>
    <w:p w:rsidR="009A4FBA" w:rsidRDefault="009A4FBA" w:rsidP="00D4417D"/>
    <w:p w:rsidR="00D4417D" w:rsidRDefault="00D4417D" w:rsidP="00D4417D"/>
    <w:p w:rsidR="00D4417D" w:rsidRDefault="00D4417D" w:rsidP="00D4417D">
      <w:r>
        <w:t>63. 83.84(2=411.2)6;   Т13</w:t>
      </w:r>
    </w:p>
    <w:p w:rsidR="00D4417D" w:rsidRDefault="00D4417D" w:rsidP="00D4417D">
      <w:r>
        <w:t xml:space="preserve">    1896119-Л - кх; 1896120-Л - кх; 1896121-Л - кх</w:t>
      </w:r>
    </w:p>
    <w:p w:rsidR="00D4417D" w:rsidRDefault="00D4417D" w:rsidP="00D4417D">
      <w:r>
        <w:t xml:space="preserve">    Тагирова, Гульнара Фариховна</w:t>
      </w:r>
    </w:p>
    <w:p w:rsidR="00D4417D" w:rsidRDefault="00D4417D" w:rsidP="00D4417D">
      <w:r>
        <w:t>Три желания / Гульнара Тагирова; худож. Алена Минниахметова. - Казань : Плутон, 2021. - 15 с. : ил. : 80,00</w:t>
      </w:r>
    </w:p>
    <w:p w:rsidR="00D4417D" w:rsidRDefault="00D4417D" w:rsidP="00D4417D"/>
    <w:p w:rsidR="00464CED" w:rsidRDefault="00464CED" w:rsidP="00D4417D"/>
    <w:p w:rsidR="00464CED" w:rsidRDefault="00464CED" w:rsidP="00464CED">
      <w:pPr>
        <w:pStyle w:val="1"/>
      </w:pPr>
      <w:bookmarkStart w:id="13" w:name="_Toc158280003"/>
      <w:r>
        <w:t>Художественная литература. (ББК 84)</w:t>
      </w:r>
      <w:bookmarkEnd w:id="13"/>
    </w:p>
    <w:p w:rsidR="00464CED" w:rsidRDefault="00464CED" w:rsidP="00464CED">
      <w:pPr>
        <w:pStyle w:val="1"/>
      </w:pPr>
    </w:p>
    <w:p w:rsidR="00464CED" w:rsidRDefault="00464CED" w:rsidP="00464CED">
      <w:r>
        <w:t>64. 84(4Сое)-445.1;   S95</w:t>
      </w:r>
    </w:p>
    <w:p w:rsidR="00464CED" w:rsidRDefault="00464CED" w:rsidP="00464CED">
      <w:r>
        <w:t xml:space="preserve">    1896453-И - ио</w:t>
      </w:r>
    </w:p>
    <w:p w:rsidR="00464CED" w:rsidRDefault="00464CED" w:rsidP="00464CED">
      <w:pPr>
        <w:rPr>
          <w:lang w:val="en-US"/>
        </w:rPr>
      </w:pPr>
      <w:r w:rsidRPr="00464CED">
        <w:rPr>
          <w:lang w:val="en-US"/>
        </w:rPr>
        <w:t xml:space="preserve">    Sutherland, Tui T. Wings of Fire / T. T. Sutherland. - New York : Scholastic Inc., </w:t>
      </w:r>
      <w:r>
        <w:t>Б</w:t>
      </w:r>
      <w:r w:rsidRPr="00464CED">
        <w:rPr>
          <w:lang w:val="en-US"/>
        </w:rPr>
        <w:t>.</w:t>
      </w:r>
      <w:r>
        <w:t>г</w:t>
      </w:r>
      <w:r w:rsidRPr="00464CED">
        <w:rPr>
          <w:lang w:val="en-US"/>
        </w:rPr>
        <w:t xml:space="preserve">. . - </w:t>
      </w:r>
      <w:r>
        <w:t>на</w:t>
      </w:r>
      <w:r w:rsidRPr="00464CED">
        <w:rPr>
          <w:lang w:val="en-US"/>
        </w:rPr>
        <w:t xml:space="preserve"> </w:t>
      </w:r>
      <w:r>
        <w:t>англ</w:t>
      </w:r>
      <w:r w:rsidRPr="00464CED">
        <w:rPr>
          <w:lang w:val="en-US"/>
        </w:rPr>
        <w:t xml:space="preserve">. </w:t>
      </w:r>
      <w:r>
        <w:t>яз</w:t>
      </w:r>
      <w:r w:rsidRPr="00464CED">
        <w:rPr>
          <w:lang w:val="en-US"/>
        </w:rPr>
        <w:t>.. - Book One :  The Dragonet Prophecy. - 2013. - 304 p. : Ill.. - ISBN 978-0-545-34923-9 : 390,00</w:t>
      </w:r>
    </w:p>
    <w:p w:rsidR="00464CED" w:rsidRDefault="00464CED" w:rsidP="00464CED">
      <w:pPr>
        <w:rPr>
          <w:lang w:val="en-US"/>
        </w:rPr>
      </w:pPr>
    </w:p>
    <w:p w:rsidR="00464CED" w:rsidRDefault="00464CED" w:rsidP="00464CED">
      <w:pPr>
        <w:rPr>
          <w:lang w:val="en-US"/>
        </w:rPr>
      </w:pPr>
      <w:r>
        <w:rPr>
          <w:lang w:val="en-US"/>
        </w:rPr>
        <w:t>65. 84(4Сое)-445.1;   S95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 xml:space="preserve">    1896454-И - ио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 xml:space="preserve">    Sutherland, Tui T. Wings of Fire / T. T. Sutherland. - New York : Scholastic Inc., Б.г. . - на англ. яз.. - Book Two :  The Lost Heir. - 2013. - 296 p. : Ill.. - ISBN 978-0-545-34923-9 : 390,00</w:t>
      </w:r>
    </w:p>
    <w:p w:rsidR="00464CED" w:rsidRDefault="00464CED" w:rsidP="00464CED">
      <w:pPr>
        <w:rPr>
          <w:lang w:val="en-US"/>
        </w:rPr>
      </w:pPr>
    </w:p>
    <w:p w:rsidR="00464CED" w:rsidRDefault="00464CED" w:rsidP="00464CED">
      <w:pPr>
        <w:rPr>
          <w:lang w:val="en-US"/>
        </w:rPr>
      </w:pPr>
      <w:r>
        <w:rPr>
          <w:lang w:val="en-US"/>
        </w:rPr>
        <w:t>66. 84(2=411.2)6;   П30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 xml:space="preserve">    1896702-Л - од</w:t>
      </w:r>
    </w:p>
    <w:p w:rsidR="00464CED" w:rsidRPr="00464CED" w:rsidRDefault="00464CED" w:rsidP="00464CED">
      <w:r w:rsidRPr="00464CED">
        <w:t xml:space="preserve">    Петр </w:t>
      </w:r>
      <w:r>
        <w:rPr>
          <w:lang w:val="en-US"/>
        </w:rPr>
        <w:t>I</w:t>
      </w:r>
      <w:r w:rsidRPr="00464CED">
        <w:t xml:space="preserve"> : [в 3 томах]. - Москва : Российское военно-историческое общество : Проспект, 2023. - (Собиратели Земли Русской).. - </w:t>
      </w:r>
      <w:r>
        <w:rPr>
          <w:lang w:val="en-US"/>
        </w:rPr>
        <w:t>ISBN</w:t>
      </w:r>
      <w:r w:rsidRPr="00464CED">
        <w:t xml:space="preserve"> 978-5-392-37164-8. - Т. 1 :  [Книга 1] / А. Н. Толстой; обращение к читателям Д. А. Медведева ; научное предисловие доктора исторических наук Н. И. Павленко ; иллюстрации Ивана Билибина. - 2023. - 457, [2] </w:t>
      </w:r>
      <w:r>
        <w:rPr>
          <w:lang w:val="en-US"/>
        </w:rPr>
        <w:t>c</w:t>
      </w:r>
      <w:r w:rsidRPr="00464CED">
        <w:t xml:space="preserve">. : ил., портр.. - </w:t>
      </w:r>
      <w:r>
        <w:rPr>
          <w:lang w:val="en-US"/>
        </w:rPr>
        <w:t>ISBN</w:t>
      </w:r>
      <w:r w:rsidRPr="00464CED">
        <w:t xml:space="preserve"> 978-5-392-39449-4 (т. 1) : 630,00</w:t>
      </w:r>
    </w:p>
    <w:p w:rsidR="00464CED" w:rsidRDefault="00464CED" w:rsidP="00464CED">
      <w:r w:rsidRPr="00464CED">
        <w:t xml:space="preserve">    Оглавление: </w:t>
      </w:r>
      <w:hyperlink r:id="rId49" w:history="1">
        <w:r w:rsidR="009A4FBA" w:rsidRPr="00C260F4">
          <w:rPr>
            <w:rStyle w:val="a8"/>
            <w:lang w:val="en-US"/>
          </w:rPr>
          <w:t>http</w:t>
        </w:r>
        <w:r w:rsidR="009A4FBA" w:rsidRPr="00C260F4">
          <w:rPr>
            <w:rStyle w:val="a8"/>
          </w:rPr>
          <w:t>://</w:t>
        </w:r>
        <w:r w:rsidR="009A4FBA" w:rsidRPr="00C260F4">
          <w:rPr>
            <w:rStyle w:val="a8"/>
            <w:lang w:val="en-US"/>
          </w:rPr>
          <w:t>kitap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tatar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ru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ogl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nlrt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nbrt</w:t>
        </w:r>
        <w:r w:rsidR="009A4FBA" w:rsidRPr="00C260F4">
          <w:rPr>
            <w:rStyle w:val="a8"/>
          </w:rPr>
          <w:t>_</w:t>
        </w:r>
        <w:r w:rsidR="009A4FBA" w:rsidRPr="00C260F4">
          <w:rPr>
            <w:rStyle w:val="a8"/>
            <w:lang w:val="en-US"/>
          </w:rPr>
          <w:t>obr</w:t>
        </w:r>
        <w:r w:rsidR="009A4FBA" w:rsidRPr="00C260F4">
          <w:rPr>
            <w:rStyle w:val="a8"/>
          </w:rPr>
          <w:t>_4026484.</w:t>
        </w:r>
        <w:r w:rsidR="009A4FBA" w:rsidRPr="00C260F4">
          <w:rPr>
            <w:rStyle w:val="a8"/>
            <w:lang w:val="en-US"/>
          </w:rPr>
          <w:t>pdf</w:t>
        </w:r>
      </w:hyperlink>
    </w:p>
    <w:p w:rsidR="009A4FBA" w:rsidRPr="009A4FBA" w:rsidRDefault="009A4FBA" w:rsidP="00464CED"/>
    <w:p w:rsidR="00464CED" w:rsidRPr="00464CED" w:rsidRDefault="00464CED" w:rsidP="00464CED"/>
    <w:p w:rsidR="00464CED" w:rsidRDefault="00464CED" w:rsidP="00464CED">
      <w:pPr>
        <w:rPr>
          <w:lang w:val="en-US"/>
        </w:rPr>
      </w:pPr>
      <w:r>
        <w:rPr>
          <w:lang w:val="en-US"/>
        </w:rPr>
        <w:t>67. 84(2=411.2)6;   П30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 xml:space="preserve">    1896703-Л - од</w:t>
      </w:r>
    </w:p>
    <w:p w:rsidR="00464CED" w:rsidRPr="00464CED" w:rsidRDefault="00464CED" w:rsidP="00464CED">
      <w:r w:rsidRPr="00464CED">
        <w:t xml:space="preserve">    Петр </w:t>
      </w:r>
      <w:r>
        <w:rPr>
          <w:lang w:val="en-US"/>
        </w:rPr>
        <w:t>I</w:t>
      </w:r>
      <w:r w:rsidRPr="00464CED">
        <w:t xml:space="preserve"> : [в 3 томах]. - Москва : Российское военно-историческое общество : Проспект, 2023. - (Собиратели Земли Русской).. - </w:t>
      </w:r>
      <w:r>
        <w:rPr>
          <w:lang w:val="en-US"/>
        </w:rPr>
        <w:t>ISBN</w:t>
      </w:r>
      <w:r w:rsidRPr="00464CED">
        <w:t xml:space="preserve"> 978-5-392-37164-8. - Т. 2 :  [Книги 2, 3] : продолжение / А. Н. Толстой; иллюстрации Ивана Билибина. - 2023. - 518, [2] </w:t>
      </w:r>
      <w:r>
        <w:rPr>
          <w:lang w:val="en-US"/>
        </w:rPr>
        <w:t>c</w:t>
      </w:r>
      <w:r w:rsidRPr="00464CED">
        <w:t xml:space="preserve">. : ил.. - </w:t>
      </w:r>
      <w:r>
        <w:rPr>
          <w:lang w:val="en-US"/>
        </w:rPr>
        <w:t>ISBN</w:t>
      </w:r>
      <w:r w:rsidRPr="00464CED">
        <w:t xml:space="preserve"> 978-5-392-39450-0 (т. 2) : 900,00</w:t>
      </w:r>
    </w:p>
    <w:p w:rsidR="00464CED" w:rsidRDefault="00464CED" w:rsidP="00464CED">
      <w:r w:rsidRPr="00464CED">
        <w:t xml:space="preserve">    Оглавление: </w:t>
      </w:r>
      <w:hyperlink r:id="rId50" w:history="1">
        <w:r w:rsidR="009A4FBA" w:rsidRPr="00C260F4">
          <w:rPr>
            <w:rStyle w:val="a8"/>
            <w:lang w:val="en-US"/>
          </w:rPr>
          <w:t>http</w:t>
        </w:r>
        <w:r w:rsidR="009A4FBA" w:rsidRPr="00C260F4">
          <w:rPr>
            <w:rStyle w:val="a8"/>
          </w:rPr>
          <w:t>://</w:t>
        </w:r>
        <w:r w:rsidR="009A4FBA" w:rsidRPr="00C260F4">
          <w:rPr>
            <w:rStyle w:val="a8"/>
            <w:lang w:val="en-US"/>
          </w:rPr>
          <w:t>kitap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tatar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ru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ogl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nlrt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nbrt</w:t>
        </w:r>
        <w:r w:rsidR="009A4FBA" w:rsidRPr="00C260F4">
          <w:rPr>
            <w:rStyle w:val="a8"/>
          </w:rPr>
          <w:t>_</w:t>
        </w:r>
        <w:r w:rsidR="009A4FBA" w:rsidRPr="00C260F4">
          <w:rPr>
            <w:rStyle w:val="a8"/>
            <w:lang w:val="en-US"/>
          </w:rPr>
          <w:t>obr</w:t>
        </w:r>
        <w:r w:rsidR="009A4FBA" w:rsidRPr="00C260F4">
          <w:rPr>
            <w:rStyle w:val="a8"/>
          </w:rPr>
          <w:t>_4000392.</w:t>
        </w:r>
        <w:r w:rsidR="009A4FBA" w:rsidRPr="00C260F4">
          <w:rPr>
            <w:rStyle w:val="a8"/>
            <w:lang w:val="en-US"/>
          </w:rPr>
          <w:t>pdf</w:t>
        </w:r>
      </w:hyperlink>
    </w:p>
    <w:p w:rsidR="009A4FBA" w:rsidRPr="009A4FBA" w:rsidRDefault="009A4FBA" w:rsidP="00464CED"/>
    <w:p w:rsidR="00464CED" w:rsidRPr="00464CED" w:rsidRDefault="00464CED" w:rsidP="00464CED"/>
    <w:p w:rsidR="00464CED" w:rsidRDefault="00464CED" w:rsidP="00464CED">
      <w:pPr>
        <w:rPr>
          <w:lang w:val="en-US"/>
        </w:rPr>
      </w:pPr>
      <w:r>
        <w:rPr>
          <w:lang w:val="en-US"/>
        </w:rPr>
        <w:t>68. Р1;   Г41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 xml:space="preserve">    287053-Л - кх</w:t>
      </w:r>
    </w:p>
    <w:p w:rsidR="00464CED" w:rsidRPr="00464CED" w:rsidRDefault="00464CED" w:rsidP="00464CED">
      <w:r w:rsidRPr="00464CED">
        <w:t xml:space="preserve">    Герцен А. И. Былое и думы / А. И. Герцен; вступительная статья Э. Г. Бабаева ; примечания: Н. П. Ждановского, В. П. Гурьянова ; оформление художника С. Бочарова. - Москва : Художественная литература, 1967-. - [Т. 3] : ч. 6-8. - 1967. - 524 с. - Указ. имен: с. 496-521. - Примеч.: с. 413-495 : 1,15</w:t>
      </w:r>
    </w:p>
    <w:p w:rsidR="00464CED" w:rsidRPr="00464CED" w:rsidRDefault="00464CED" w:rsidP="00464CED"/>
    <w:p w:rsidR="00464CED" w:rsidRDefault="00464CED" w:rsidP="00464CED">
      <w:r>
        <w:t>69. 84(2=411.2)6я43;   В64</w:t>
      </w:r>
    </w:p>
    <w:p w:rsidR="00464CED" w:rsidRDefault="00464CED" w:rsidP="00464CED">
      <w:r>
        <w:t xml:space="preserve">    1896618-М - кх; 1896619-М - кх</w:t>
      </w:r>
    </w:p>
    <w:p w:rsidR="00464CED" w:rsidRDefault="00464CED" w:rsidP="00464CED">
      <w:r>
        <w:t xml:space="preserve">    Возвращение в лес : [стихи : зин] / В. Жабина [и др.]; ил.: Д. Фролова. - Казань, 2023. - [22] с. : ил. - Тит л. отсутствует, описание с обл. : 100,00</w:t>
      </w:r>
    </w:p>
    <w:p w:rsidR="00464CED" w:rsidRDefault="00464CED" w:rsidP="00464CED">
      <w:r>
        <w:t xml:space="preserve">    Оглавление: </w:t>
      </w:r>
      <w:hyperlink r:id="rId51" w:history="1">
        <w:r w:rsidR="009A4FBA" w:rsidRPr="00C260F4">
          <w:rPr>
            <w:rStyle w:val="a8"/>
          </w:rPr>
          <w:t>http://kitap.tatar.ru/ogl/nlrt/nbrt_obr_4025753.pdf</w:t>
        </w:r>
      </w:hyperlink>
    </w:p>
    <w:p w:rsidR="009A4FBA" w:rsidRDefault="009A4FBA" w:rsidP="00464CED"/>
    <w:p w:rsidR="00464CED" w:rsidRDefault="00464CED" w:rsidP="00464CED"/>
    <w:p w:rsidR="00464CED" w:rsidRDefault="00464CED" w:rsidP="00464CED">
      <w:r>
        <w:t>70. 84(2=63)-8;   И75</w:t>
      </w:r>
    </w:p>
    <w:p w:rsidR="00464CED" w:rsidRDefault="00464CED" w:rsidP="00464CED">
      <w:r>
        <w:lastRenderedPageBreak/>
        <w:t xml:space="preserve">    1896366-Л - аб; 1896367-Л - аб; 1896368-Л - аб; 1896369-Л - аб; 1896370-Л - аб</w:t>
      </w:r>
    </w:p>
    <w:p w:rsidR="00464CED" w:rsidRDefault="00464CED" w:rsidP="00464CED">
      <w:r>
        <w:t xml:space="preserve">    Йорт : комиксы тюркоязычных народов : [сборник] / авт. идеи М. Ф. Тимерзянова ; рук. проекта Т. Яруллин ; менеджеры: Л. Низамова, Л. Гарифуллина. - Казань : Kitap, 2023. - 87 с. : ил. - Текст на татар., рус., чуваш., башк., балкарц., алтайск., тувин., якут., ногайск. яз.. - ISBN 978-5-88473-102-8 : 450,00</w:t>
      </w:r>
    </w:p>
    <w:p w:rsidR="00464CED" w:rsidRDefault="00464CED" w:rsidP="00464CED">
      <w:r>
        <w:t xml:space="preserve">    Оглавление: </w:t>
      </w:r>
      <w:hyperlink r:id="rId52" w:history="1">
        <w:r w:rsidR="009A4FBA" w:rsidRPr="00C260F4">
          <w:rPr>
            <w:rStyle w:val="a8"/>
          </w:rPr>
          <w:t>http://kitap.tatar.ru/ogl/nlrt/nbrt_obr_4028233.pdf</w:t>
        </w:r>
      </w:hyperlink>
    </w:p>
    <w:p w:rsidR="009A4FBA" w:rsidRDefault="009A4FBA" w:rsidP="00464CED"/>
    <w:p w:rsidR="00464CED" w:rsidRDefault="00464CED" w:rsidP="00464CED">
      <w:r>
        <w:t>71. 84(0)=52;   Л93</w:t>
      </w:r>
    </w:p>
    <w:p w:rsidR="00464CED" w:rsidRDefault="00464CED" w:rsidP="00464CED">
      <w:r>
        <w:t xml:space="preserve">    1896265-Л - аб</w:t>
      </w:r>
    </w:p>
    <w:p w:rsidR="00464CED" w:rsidRDefault="00464CED" w:rsidP="00464CED">
      <w:r>
        <w:t xml:space="preserve">    Любовный напиток. Лучшая персидская лирика / О. Хайям [и др.]; [пер. с фарси Г. Плисецкого, В. Державина]. - Москва : Эксмо, 2015. - 480 c. - (Зарубежная классика).. - ISBN 978-5-699-78130-0 : 300,00</w:t>
      </w:r>
    </w:p>
    <w:p w:rsidR="00464CED" w:rsidRDefault="00464CED" w:rsidP="00464CED">
      <w:r>
        <w:t xml:space="preserve">    Оглавление: </w:t>
      </w:r>
      <w:hyperlink r:id="rId53" w:history="1">
        <w:r w:rsidR="009A4FBA" w:rsidRPr="00C260F4">
          <w:rPr>
            <w:rStyle w:val="a8"/>
          </w:rPr>
          <w:t>http://kitap.tatar.ru/ogl/nlrt/nbrt_obr_2166950.pdf</w:t>
        </w:r>
      </w:hyperlink>
    </w:p>
    <w:p w:rsidR="009A4FBA" w:rsidRDefault="009A4FBA" w:rsidP="00464CED"/>
    <w:p w:rsidR="00464CED" w:rsidRDefault="00464CED" w:rsidP="00464CED"/>
    <w:p w:rsidR="00464CED" w:rsidRDefault="00464CED" w:rsidP="00464CED">
      <w:r>
        <w:t>72. 84(2=411.2)6;   П30</w:t>
      </w:r>
    </w:p>
    <w:p w:rsidR="00464CED" w:rsidRDefault="00464CED" w:rsidP="00464CED">
      <w:r>
        <w:t xml:space="preserve">    1896704-Л - од</w:t>
      </w:r>
    </w:p>
    <w:p w:rsidR="00464CED" w:rsidRDefault="00464CED" w:rsidP="00464CED">
      <w:r>
        <w:t xml:space="preserve">    Петр I : [в 3 томах]. - Москва : Российское военно-историческое общество : Проспект, 2023. - (Собиратели Земли Русской).. - ISBN 978-5-392-37164-8. - Т. 3 :  Петр I. Историки и современники [о Петре Великом и его эпохе] : научные труды, воспоминания / Н. И. Костомаров [и др.]. - 2023. - 879, [1] c. : ил. - Содерж.: Петр Великий : из "Русской истории в жизнеописаниях ее главнейших деятелей" / Н. И. Костомаров; Публичные чтения о Петре Великом / С. М. Соловьев; Жизнь Петра Великого : из "Курса Русской Истории" / В. О. Ключевский; Петровская реформа : из "Русской истории с древнейших времен" / М. Н. Покровский; Из дневников Юста Юля : датского посланника в России в 1709 - 1712 г.г. и др.. - ISBN 978-5-392-39451-7 (т. 3) : 1200,00</w:t>
      </w:r>
    </w:p>
    <w:p w:rsidR="00464CED" w:rsidRDefault="00464CED" w:rsidP="00464CED">
      <w:r>
        <w:t xml:space="preserve">    Оглавление: </w:t>
      </w:r>
      <w:hyperlink r:id="rId54" w:history="1">
        <w:r w:rsidR="009A4FBA" w:rsidRPr="00C260F4">
          <w:rPr>
            <w:rStyle w:val="a8"/>
          </w:rPr>
          <w:t>http://kitap.tatar.ru/ogl/nlrt/nbrt_obr_4000388.pdf</w:t>
        </w:r>
      </w:hyperlink>
    </w:p>
    <w:p w:rsidR="009A4FBA" w:rsidRDefault="009A4FBA" w:rsidP="00464CED"/>
    <w:p w:rsidR="00464CED" w:rsidRDefault="00464CED" w:rsidP="00464CED"/>
    <w:p w:rsidR="00464CED" w:rsidRDefault="00464CED" w:rsidP="00464CED">
      <w:r>
        <w:t>73. 84(0)я43;   С80</w:t>
      </w:r>
    </w:p>
    <w:p w:rsidR="00464CED" w:rsidRDefault="00464CED" w:rsidP="00464CED">
      <w:r>
        <w:t xml:space="preserve">    1896122-Л - кх; 1896123-Л - кх; 1896124-Л - кх</w:t>
      </w:r>
    </w:p>
    <w:p w:rsidR="00464CED" w:rsidRDefault="00464CED" w:rsidP="00464CED">
      <w:r>
        <w:t xml:space="preserve">    Стихи - это чудо... : [переводы стихов американских, британских и немецких поэтов 18-20 веков] / сост. и пер.: Г. Тагирова. - Казань : Плутон, 2022. - 63, [1] с. : фот., портр. - Текст парал.: рус., англ., нем. - На обл. и тит. л. авт.-сост. и переводчик дан как автор : 100,00</w:t>
      </w:r>
    </w:p>
    <w:p w:rsidR="00464CED" w:rsidRDefault="00464CED" w:rsidP="00464CED">
      <w:r>
        <w:t xml:space="preserve">    Оглавление: </w:t>
      </w:r>
      <w:hyperlink r:id="rId55" w:history="1">
        <w:r w:rsidR="009A4FBA" w:rsidRPr="00C260F4">
          <w:rPr>
            <w:rStyle w:val="a8"/>
          </w:rPr>
          <w:t>http://kitap.tatar.ru/ogl/nlrt/nbrt_obr_4022392.pdf</w:t>
        </w:r>
      </w:hyperlink>
    </w:p>
    <w:p w:rsidR="009A4FBA" w:rsidRDefault="009A4FBA" w:rsidP="00464CED"/>
    <w:p w:rsidR="00464CED" w:rsidRDefault="00464CED" w:rsidP="00464CED"/>
    <w:p w:rsidR="00464CED" w:rsidRDefault="00464CED" w:rsidP="00464CED">
      <w:r>
        <w:t>74. 84(7Сое)-445.1;   S95</w:t>
      </w:r>
    </w:p>
    <w:p w:rsidR="00464CED" w:rsidRDefault="00464CED" w:rsidP="00464CED">
      <w:r>
        <w:t xml:space="preserve">     - </w:t>
      </w:r>
    </w:p>
    <w:p w:rsidR="00464CED" w:rsidRDefault="00464CED" w:rsidP="00464CED">
      <w:pPr>
        <w:rPr>
          <w:lang w:val="en-US"/>
        </w:rPr>
      </w:pPr>
      <w:r w:rsidRPr="00464CED">
        <w:rPr>
          <w:lang w:val="en-US"/>
        </w:rPr>
        <w:t xml:space="preserve">    Wings of Fire / T. T. Sutherland. - New York : Scholastic Inc., </w:t>
      </w:r>
      <w:r>
        <w:t>Б</w:t>
      </w:r>
      <w:r w:rsidRPr="00464CED">
        <w:rPr>
          <w:lang w:val="en-US"/>
        </w:rPr>
        <w:t>.</w:t>
      </w:r>
      <w:r>
        <w:t>г</w:t>
      </w:r>
      <w:r w:rsidRPr="00464CED">
        <w:rPr>
          <w:lang w:val="en-US"/>
        </w:rPr>
        <w:t xml:space="preserve">. . - </w:t>
      </w:r>
      <w:r>
        <w:t>на</w:t>
      </w:r>
      <w:r w:rsidRPr="00464CED">
        <w:rPr>
          <w:lang w:val="en-US"/>
        </w:rPr>
        <w:t xml:space="preserve"> </w:t>
      </w:r>
      <w:r>
        <w:t>англ</w:t>
      </w:r>
      <w:r w:rsidRPr="00464CED">
        <w:rPr>
          <w:lang w:val="en-US"/>
        </w:rPr>
        <w:t xml:space="preserve">. </w:t>
      </w:r>
      <w:r>
        <w:t>яз</w:t>
      </w:r>
      <w:r w:rsidRPr="00464CED">
        <w:rPr>
          <w:lang w:val="en-US"/>
        </w:rPr>
        <w:t>. : 0</w:t>
      </w:r>
    </w:p>
    <w:p w:rsidR="00464CED" w:rsidRDefault="00464CED" w:rsidP="00464CED">
      <w:pPr>
        <w:rPr>
          <w:lang w:val="en-US"/>
        </w:rPr>
      </w:pPr>
    </w:p>
    <w:p w:rsidR="00464CED" w:rsidRDefault="00464CED" w:rsidP="00464CED">
      <w:pPr>
        <w:rPr>
          <w:lang w:val="en-US"/>
        </w:rPr>
      </w:pPr>
      <w:r>
        <w:rPr>
          <w:lang w:val="en-US"/>
        </w:rPr>
        <w:t>75. 84(7Сое)6-44;   T84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 xml:space="preserve">    1896457-И - ио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 xml:space="preserve">    Tremblay, Paul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>A Head Full of Ghosts / P. Tremblay. - London : Titanbooks, 2016. - 369 p. - на англ. яз.. - ISBN 97817885653674 : 350,00</w:t>
      </w:r>
    </w:p>
    <w:p w:rsidR="00464CED" w:rsidRDefault="00464CED" w:rsidP="00464CED">
      <w:pPr>
        <w:rPr>
          <w:lang w:val="en-US"/>
        </w:rPr>
      </w:pPr>
    </w:p>
    <w:p w:rsidR="00464CED" w:rsidRDefault="00464CED" w:rsidP="00464CED">
      <w:pPr>
        <w:rPr>
          <w:lang w:val="en-US"/>
        </w:rPr>
      </w:pPr>
      <w:r>
        <w:rPr>
          <w:lang w:val="en-US"/>
        </w:rPr>
        <w:t>76. 84(7Сое)-445.1;   V90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 xml:space="preserve">    1896455-И - ио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t xml:space="preserve">    Vonnegut, Kurt</w:t>
      </w:r>
    </w:p>
    <w:p w:rsidR="00464CED" w:rsidRDefault="00464CED" w:rsidP="00464CED">
      <w:pPr>
        <w:rPr>
          <w:lang w:val="en-US"/>
        </w:rPr>
      </w:pPr>
      <w:r>
        <w:rPr>
          <w:lang w:val="en-US"/>
        </w:rPr>
        <w:lastRenderedPageBreak/>
        <w:t>Cat's Cradle / K. Vonnegut. - New York : Dial Press Trade Paperbacks, 2010. - 287 p. - на англ. яз.. - ISBN 978-0-385-33348-1 : 330,00</w:t>
      </w:r>
    </w:p>
    <w:p w:rsidR="00464CED" w:rsidRDefault="00464CED" w:rsidP="00464CED">
      <w:r w:rsidRPr="00464CED">
        <w:t xml:space="preserve">    Оглавление: </w:t>
      </w:r>
      <w:hyperlink r:id="rId56" w:history="1">
        <w:r w:rsidR="009A4FBA" w:rsidRPr="00C260F4">
          <w:rPr>
            <w:rStyle w:val="a8"/>
            <w:lang w:val="en-US"/>
          </w:rPr>
          <w:t>http</w:t>
        </w:r>
        <w:r w:rsidR="009A4FBA" w:rsidRPr="00C260F4">
          <w:rPr>
            <w:rStyle w:val="a8"/>
          </w:rPr>
          <w:t>://</w:t>
        </w:r>
        <w:r w:rsidR="009A4FBA" w:rsidRPr="00C260F4">
          <w:rPr>
            <w:rStyle w:val="a8"/>
            <w:lang w:val="en-US"/>
          </w:rPr>
          <w:t>kitap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tatar</w:t>
        </w:r>
        <w:r w:rsidR="009A4FBA" w:rsidRPr="00C260F4">
          <w:rPr>
            <w:rStyle w:val="a8"/>
          </w:rPr>
          <w:t>.</w:t>
        </w:r>
        <w:r w:rsidR="009A4FBA" w:rsidRPr="00C260F4">
          <w:rPr>
            <w:rStyle w:val="a8"/>
            <w:lang w:val="en-US"/>
          </w:rPr>
          <w:t>ru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ogl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nlrt</w:t>
        </w:r>
        <w:r w:rsidR="009A4FBA" w:rsidRPr="00C260F4">
          <w:rPr>
            <w:rStyle w:val="a8"/>
          </w:rPr>
          <w:t>/</w:t>
        </w:r>
        <w:r w:rsidR="009A4FBA" w:rsidRPr="00C260F4">
          <w:rPr>
            <w:rStyle w:val="a8"/>
            <w:lang w:val="en-US"/>
          </w:rPr>
          <w:t>nbrt</w:t>
        </w:r>
        <w:r w:rsidR="009A4FBA" w:rsidRPr="00C260F4">
          <w:rPr>
            <w:rStyle w:val="a8"/>
          </w:rPr>
          <w:t>_</w:t>
        </w:r>
        <w:r w:rsidR="009A4FBA" w:rsidRPr="00C260F4">
          <w:rPr>
            <w:rStyle w:val="a8"/>
            <w:lang w:val="en-US"/>
          </w:rPr>
          <w:t>obr</w:t>
        </w:r>
        <w:r w:rsidR="009A4FBA" w:rsidRPr="00C260F4">
          <w:rPr>
            <w:rStyle w:val="a8"/>
          </w:rPr>
          <w:t>_4027222.</w:t>
        </w:r>
        <w:r w:rsidR="009A4FBA" w:rsidRPr="00C260F4">
          <w:rPr>
            <w:rStyle w:val="a8"/>
            <w:lang w:val="en-US"/>
          </w:rPr>
          <w:t>pdf</w:t>
        </w:r>
      </w:hyperlink>
    </w:p>
    <w:p w:rsidR="009A4FBA" w:rsidRPr="009A4FBA" w:rsidRDefault="009A4FBA" w:rsidP="00464CED"/>
    <w:p w:rsidR="00464CED" w:rsidRPr="00464CED" w:rsidRDefault="00464CED" w:rsidP="00464CED"/>
    <w:p w:rsidR="00464CED" w:rsidRDefault="00464CED" w:rsidP="00464CED">
      <w:r>
        <w:t>77. 84(2=411.2)5;   А41</w:t>
      </w:r>
    </w:p>
    <w:p w:rsidR="00464CED" w:rsidRDefault="00464CED" w:rsidP="00464CED">
      <w:r>
        <w:t xml:space="preserve">    1896026-Л - од; 1896027-Л - аб; 1896575-Л - нк; 1896576-Л - нк; 1896577-Л - нк</w:t>
      </w:r>
    </w:p>
    <w:p w:rsidR="00464CED" w:rsidRDefault="00464CED" w:rsidP="00464CED">
      <w:r>
        <w:t xml:space="preserve">    Аксаков, Сергей</w:t>
      </w:r>
    </w:p>
    <w:p w:rsidR="00464CED" w:rsidRDefault="00464CED" w:rsidP="00464CED">
      <w:r>
        <w:t>Собирание бабочек. Рассказ из студенческой жизни. Отрывок (1858) / Сергей Аксаков; авт. предисл. П. Крусанов. - Казань : Смена, 2023. - 28, [1] с. : ил. - (Кустода ; коллекция 5). - Тит. л. отсутствует, описание с обл. - Кн. вышла в рамках Зимнего книжного фестиваля "Смены" в Национальной библиотеке РТ 9-10 декабря 2023 г. : 250,00</w:t>
      </w:r>
    </w:p>
    <w:p w:rsidR="00464CED" w:rsidRDefault="00464CED" w:rsidP="00464CED"/>
    <w:p w:rsidR="00464CED" w:rsidRDefault="00464CED" w:rsidP="00464CED">
      <w:r>
        <w:t>78. С(каз);   А93</w:t>
      </w:r>
    </w:p>
    <w:p w:rsidR="00464CED" w:rsidRDefault="00464CED" w:rsidP="00464CED">
      <w:r>
        <w:t xml:space="preserve">    287063-Л - кх</w:t>
      </w:r>
    </w:p>
    <w:p w:rsidR="00464CED" w:rsidRDefault="00464CED" w:rsidP="00464CED">
      <w:r>
        <w:t xml:space="preserve">    Ауэзов, Мухтар Омарханович</w:t>
      </w:r>
    </w:p>
    <w:p w:rsidR="00464CED" w:rsidRDefault="00464CED" w:rsidP="00464CED">
      <w:r>
        <w:t>Избранное. - Алма-Ата : Жазушы, 1967. - 480 с.. -  : 0,98</w:t>
      </w:r>
    </w:p>
    <w:p w:rsidR="00464CED" w:rsidRDefault="00464CED" w:rsidP="00464CED"/>
    <w:p w:rsidR="00464CED" w:rsidRDefault="00464CED" w:rsidP="00464CED">
      <w:r>
        <w:t>79. 84(2=411.2)6;   Б20</w:t>
      </w:r>
    </w:p>
    <w:p w:rsidR="00464CED" w:rsidRDefault="00464CED" w:rsidP="00464CED">
      <w:r>
        <w:t xml:space="preserve">    1896696-Л - од</w:t>
      </w:r>
    </w:p>
    <w:p w:rsidR="00464CED" w:rsidRDefault="00464CED" w:rsidP="00464CED">
      <w:r>
        <w:t xml:space="preserve">    Балашов, Дмитрий Михайлович</w:t>
      </w:r>
    </w:p>
    <w:p w:rsidR="00464CED" w:rsidRDefault="00464CED" w:rsidP="00464CED">
      <w:r>
        <w:t>Василий I. Воля и власть / Дмитрий Балашов; научное предисловие доктора исторических наук К. А. Аверьянова. - Москва : Проспект : Российское военно-историческое общество, 2023. - 744, [1] с. : ил., портр.; 22. - (Собиратели Земли Русской). - Библиогр. в подстроч. примеч. - На обл. и тит. л. также: Приложения : Труды В. О. Ключевского и Н. М. Карамзина ; Сказание о нашествии Едигея, разорившего Московскую землю. - Содерж.: Курс русской истории: лекция XXII / В. О. Ключевский. История государства Российского: том V, глава II / Н. М. Карамзин. Сказание о нашествии Едигея, разорившего Московскую землю. - ISBN 978-5-392-39231-5 : 900,00</w:t>
      </w:r>
    </w:p>
    <w:p w:rsidR="00464CED" w:rsidRDefault="00464CED" w:rsidP="00464CED">
      <w:r>
        <w:t xml:space="preserve">    Оглавление: </w:t>
      </w:r>
      <w:hyperlink r:id="rId57" w:history="1">
        <w:r w:rsidR="009A4FBA" w:rsidRPr="00C260F4">
          <w:rPr>
            <w:rStyle w:val="a8"/>
          </w:rPr>
          <w:t>http://kitap.tatar.ru/ogl/nlrt/nbrt_obr_4026368.pdf</w:t>
        </w:r>
      </w:hyperlink>
    </w:p>
    <w:p w:rsidR="009A4FBA" w:rsidRDefault="009A4FBA" w:rsidP="00464CED"/>
    <w:p w:rsidR="00464CED" w:rsidRDefault="00464CED" w:rsidP="00464CED"/>
    <w:p w:rsidR="00464CED" w:rsidRDefault="00464CED" w:rsidP="00464CED">
      <w:r>
        <w:t>80. 84(2=411.2)6;   Б20</w:t>
      </w:r>
    </w:p>
    <w:p w:rsidR="00464CED" w:rsidRDefault="00464CED" w:rsidP="00464CED">
      <w:r>
        <w:t xml:space="preserve">    1896687-Л - од</w:t>
      </w:r>
    </w:p>
    <w:p w:rsidR="00464CED" w:rsidRDefault="00464CED" w:rsidP="00464CED">
      <w:r>
        <w:t xml:space="preserve">    Балашов, Дмитрий Михайлович</w:t>
      </w:r>
    </w:p>
    <w:p w:rsidR="00464CED" w:rsidRDefault="00464CED" w:rsidP="00464CED">
      <w:r>
        <w:t>Младший сын. Князь Даниил Александрович Московский / Дмитрий Балашов; научное предисловие доктора исторических наук К. А. Аверьянова. - Москва : Российское военно-историческое общество : Проспект, 2023. - 842, [1] с. : ил.; 22. - (Собиратели Земли Русской). - Библиогр. в подстроч. примеч. - Содерж.: Приложение: Из "Истории России" / Д. И. Иловайский. - ISBN 978-5-392-39446-3 : 1210,00</w:t>
      </w:r>
    </w:p>
    <w:p w:rsidR="00464CED" w:rsidRDefault="00464CED" w:rsidP="00464CED">
      <w:r>
        <w:t xml:space="preserve">    Оглавление: </w:t>
      </w:r>
      <w:hyperlink r:id="rId58" w:history="1">
        <w:r w:rsidR="009A4FBA" w:rsidRPr="00C260F4">
          <w:rPr>
            <w:rStyle w:val="a8"/>
          </w:rPr>
          <w:t>http://kitap.tatar.ru/ogl/nlrt/nbrt_obr_4026167.pdf</w:t>
        </w:r>
      </w:hyperlink>
    </w:p>
    <w:p w:rsidR="009A4FBA" w:rsidRDefault="009A4FBA" w:rsidP="00464CED"/>
    <w:p w:rsidR="00464CED" w:rsidRDefault="00464CED" w:rsidP="00464CED"/>
    <w:p w:rsidR="00464CED" w:rsidRDefault="00464CED" w:rsidP="00464CED">
      <w:r>
        <w:t>81. 84(2=411.2)6;   Б44</w:t>
      </w:r>
    </w:p>
    <w:p w:rsidR="00464CED" w:rsidRDefault="00464CED" w:rsidP="00464CED">
      <w:r>
        <w:t xml:space="preserve">    1896293-Л - аб</w:t>
      </w:r>
    </w:p>
    <w:p w:rsidR="00464CED" w:rsidRDefault="00464CED" w:rsidP="00464CED">
      <w:r>
        <w:t xml:space="preserve">    Беляков, Александр</w:t>
      </w:r>
    </w:p>
    <w:p w:rsidR="00464CED" w:rsidRDefault="00464CED" w:rsidP="00464CED">
      <w:r>
        <w:t>Углекислые сны : [стихи] / Александр Беляков. - Москва : Новое издательство, 2010. - 129, [2] с.; 21 см. - (Новая серия).. - ISBN 978-5-98379-141-1 : 200,00</w:t>
      </w:r>
    </w:p>
    <w:p w:rsidR="00464CED" w:rsidRDefault="00464CED" w:rsidP="00464CED">
      <w:r>
        <w:t xml:space="preserve">    Оглавление: </w:t>
      </w:r>
      <w:hyperlink r:id="rId59" w:history="1">
        <w:r w:rsidR="009A4FBA" w:rsidRPr="00C260F4">
          <w:rPr>
            <w:rStyle w:val="a8"/>
          </w:rPr>
          <w:t>http://kitap.tatar.ru/ogl/nlrt/nbrt_obr_4022669.pdf</w:t>
        </w:r>
      </w:hyperlink>
    </w:p>
    <w:p w:rsidR="009A4FBA" w:rsidRDefault="009A4FBA" w:rsidP="00464CED"/>
    <w:p w:rsidR="00464CED" w:rsidRDefault="00464CED" w:rsidP="00464CED"/>
    <w:p w:rsidR="00464CED" w:rsidRDefault="00464CED" w:rsidP="00464CED">
      <w:r>
        <w:t>82. 84(2=411.2)6;   В19</w:t>
      </w:r>
    </w:p>
    <w:p w:rsidR="00464CED" w:rsidRDefault="00464CED" w:rsidP="00464CED">
      <w:r>
        <w:lastRenderedPageBreak/>
        <w:t xml:space="preserve">    1896685-Л - од</w:t>
      </w:r>
    </w:p>
    <w:p w:rsidR="00464CED" w:rsidRDefault="00464CED" w:rsidP="00464CED">
      <w:r>
        <w:t xml:space="preserve">    Васильев, Борис Львович( писатель)</w:t>
      </w:r>
    </w:p>
    <w:p w:rsidR="00464CED" w:rsidRDefault="00464CED" w:rsidP="00464CED">
      <w:r>
        <w:t>Александр Невский / Борис Васильев; научное предисловие доктора исторических наук В. В. Долгова. - Москва : Российское военно-историческое общество : Проспект, 2023. - 919, [1] с. : ил.; 22. - (Собиратели земли русской). - Библиогр. в подстроч. примеч. - Содерж.: Приложения: Житие Александра Невского ; История России с древнейших времен: (избранные главы) / С. М. Соловьев ; О становлении Русского государства: (из лекций) / В. О. Ключевский ; Быт и нравы Древней Руси XI - XIII вв.: (избранные главы) / В. В. Долгов. - ISBN 978-5-392-39013-7 : 880,00</w:t>
      </w:r>
    </w:p>
    <w:p w:rsidR="00464CED" w:rsidRDefault="00464CED" w:rsidP="00464CED">
      <w:r>
        <w:t xml:space="preserve">    Оглавление: </w:t>
      </w:r>
      <w:hyperlink r:id="rId60" w:history="1">
        <w:r w:rsidR="009A4FBA" w:rsidRPr="00C260F4">
          <w:rPr>
            <w:rStyle w:val="a8"/>
          </w:rPr>
          <w:t>http://kitap.tatar.ru/ogl/nlrt/nbrt_obr_4026151.pdf</w:t>
        </w:r>
      </w:hyperlink>
    </w:p>
    <w:p w:rsidR="009A4FBA" w:rsidRDefault="009A4FBA" w:rsidP="00464CED"/>
    <w:p w:rsidR="00464CED" w:rsidRDefault="00464CED" w:rsidP="00464CED"/>
    <w:p w:rsidR="00464CED" w:rsidRDefault="00464CED" w:rsidP="00464CED">
      <w:r>
        <w:t>83. 84(2=411.2)6;   В19</w:t>
      </w:r>
    </w:p>
    <w:p w:rsidR="00464CED" w:rsidRDefault="00464CED" w:rsidP="00464CED">
      <w:r>
        <w:t xml:space="preserve">    1896695-Л - од</w:t>
      </w:r>
    </w:p>
    <w:p w:rsidR="00464CED" w:rsidRDefault="00464CED" w:rsidP="00464CED">
      <w:r>
        <w:t xml:space="preserve">    Васильев, Борис Львович( писатель)</w:t>
      </w:r>
    </w:p>
    <w:p w:rsidR="00FE7616" w:rsidRDefault="00464CED" w:rsidP="00464CED">
      <w:r>
        <w:t>Владимир Красное Солнышко / Борис Васильев; научное предисловие доктора исторических наук В. В. Долгова. - Москва : Российское военно-историческое общество : Проспект, 2023. - 423, [1] с. : ил.; 22. - (Собиратели Земли Русской). - На обл. и тит. л. также: Приложение: труды В. О. Ключевского и С. М. Соловьева. - Содерж.: Князь Владимир Святославич - Владимир святой и Владимир "Красно Солнышко"/ В. В. Долгов. О становлении Русского государства / В. О. Ключевский. Становление Киевской Руси / С. М. Соловьев.. - ISBN 978-5-392-39014-4 : 656,00</w:t>
      </w:r>
    </w:p>
    <w:p w:rsidR="00FE7616" w:rsidRDefault="00FE7616" w:rsidP="00464CED">
      <w:r>
        <w:t xml:space="preserve">    Оглавление: </w:t>
      </w:r>
      <w:hyperlink r:id="rId61" w:history="1">
        <w:r w:rsidR="009A4FBA" w:rsidRPr="00C260F4">
          <w:rPr>
            <w:rStyle w:val="a8"/>
          </w:rPr>
          <w:t>http://kitap.tatar.ru/ogl/nlrt/nbrt_obr_4026348.pdf</w:t>
        </w:r>
      </w:hyperlink>
    </w:p>
    <w:p w:rsidR="009A4FBA" w:rsidRDefault="009A4FBA" w:rsidP="00464CED"/>
    <w:p w:rsidR="00FE7616" w:rsidRDefault="00FE7616" w:rsidP="00464CED"/>
    <w:p w:rsidR="00FE7616" w:rsidRDefault="00FE7616" w:rsidP="00FE7616">
      <w:r>
        <w:t>84. 84(2=411.2)6;   В57</w:t>
      </w:r>
    </w:p>
    <w:p w:rsidR="00FE7616" w:rsidRDefault="00FE7616" w:rsidP="00FE7616">
      <w:r>
        <w:t xml:space="preserve">    1896647-Л - кх; 1896648-Л - кх; 1896649-Л - кх</w:t>
      </w:r>
    </w:p>
    <w:p w:rsidR="00FE7616" w:rsidRDefault="00FE7616" w:rsidP="00FE7616">
      <w:r>
        <w:t xml:space="preserve">    Владимирова-Сигова, Хельга</w:t>
      </w:r>
    </w:p>
    <w:p w:rsidR="00FE7616" w:rsidRDefault="00FE7616" w:rsidP="00FE7616">
      <w:r>
        <w:t>Алой лентой за рекою : сборник стихотворений / Хельга Владимирова-Сигова. - Казань : ООО "45", 2022. - 135 с. : ил.. - ISBN 978-5-6048949-1-0 : 200,00</w:t>
      </w:r>
    </w:p>
    <w:p w:rsidR="00FE7616" w:rsidRDefault="00FE7616" w:rsidP="00FE7616">
      <w:r>
        <w:t xml:space="preserve">    Оглавление: </w:t>
      </w:r>
      <w:hyperlink r:id="rId62" w:history="1">
        <w:r w:rsidR="009A4FBA" w:rsidRPr="00C260F4">
          <w:rPr>
            <w:rStyle w:val="a8"/>
          </w:rPr>
          <w:t>http://kitap.tatar.ru/ogl/nlrt/nbrt_obr_4026876.pdf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85. 84(2=411.2)6;   Г93</w:t>
      </w:r>
    </w:p>
    <w:p w:rsidR="00FE7616" w:rsidRDefault="00FE7616" w:rsidP="00FE7616">
      <w:r>
        <w:t xml:space="preserve">    1896294-Л - од; 1896295-Л - аб</w:t>
      </w:r>
    </w:p>
    <w:p w:rsidR="00FE7616" w:rsidRDefault="00FE7616" w:rsidP="00FE7616">
      <w:r>
        <w:t xml:space="preserve">    Гуголев, Юлий</w:t>
      </w:r>
    </w:p>
    <w:p w:rsidR="00FE7616" w:rsidRDefault="00FE7616" w:rsidP="00FE7616">
      <w:r>
        <w:t>Командировочные предписания / Юлий Гуголев. - Москва : Новое издательство, 2006. - 76, [2] с.; 21 см. - (Новая серия).. - ISBN 5-98379-058-7 : 200,00</w:t>
      </w:r>
    </w:p>
    <w:p w:rsidR="00FE7616" w:rsidRDefault="00FE7616" w:rsidP="00FE7616">
      <w:r>
        <w:t xml:space="preserve">    Оглавление: </w:t>
      </w:r>
      <w:hyperlink r:id="rId63" w:history="1">
        <w:r w:rsidR="009A4FBA" w:rsidRPr="00C260F4">
          <w:rPr>
            <w:rStyle w:val="a8"/>
          </w:rPr>
          <w:t>http://kitap.tatar.ru/ogl/nlrt/nbrt_obr_4022707.pdf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86. 84(2=411.2)6;   Е69</w:t>
      </w:r>
    </w:p>
    <w:p w:rsidR="00FE7616" w:rsidRDefault="00FE7616" w:rsidP="00FE7616">
      <w:r>
        <w:t xml:space="preserve">    1896266-Л - аб</w:t>
      </w:r>
    </w:p>
    <w:p w:rsidR="00FE7616" w:rsidRDefault="00FE7616" w:rsidP="00FE7616">
      <w:r>
        <w:t xml:space="preserve">    Ераносян, Владимир Максимович</w:t>
      </w:r>
    </w:p>
    <w:p w:rsidR="00FE7616" w:rsidRDefault="00FE7616" w:rsidP="00FE7616">
      <w:r>
        <w:t>Кир-завоеватель : [романы] / Владимир Ераносян. - Москва : Вече, 2019. - 446, [1] с. : портр. - (Всемирная история в романах). - Содерж.: Заоблачный царьград : роман. - ISBN 978-5-4484-1209-7 : 200,00</w:t>
      </w:r>
    </w:p>
    <w:p w:rsidR="00FE7616" w:rsidRDefault="00FE7616" w:rsidP="00FE7616">
      <w:r>
        <w:t xml:space="preserve">    Оглавление: </w:t>
      </w:r>
      <w:hyperlink r:id="rId64" w:history="1">
        <w:r w:rsidR="009A4FBA" w:rsidRPr="00C260F4">
          <w:rPr>
            <w:rStyle w:val="a8"/>
          </w:rPr>
          <w:t>http://kitap.tatar.ru/ogl/nlrt/nbrt_obr_4022659.pdf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87. 84(2=411.2)5;   З-34</w:t>
      </w:r>
    </w:p>
    <w:p w:rsidR="00FE7616" w:rsidRDefault="00FE7616" w:rsidP="00FE7616">
      <w:r>
        <w:t xml:space="preserve">    1896698-Л - од</w:t>
      </w:r>
    </w:p>
    <w:p w:rsidR="00FE7616" w:rsidRDefault="00FE7616" w:rsidP="00FE7616">
      <w:r>
        <w:lastRenderedPageBreak/>
        <w:t xml:space="preserve">    Зарин, Андрей Ефимович</w:t>
      </w:r>
    </w:p>
    <w:p w:rsidR="00FE7616" w:rsidRDefault="00FE7616" w:rsidP="00FE7616">
      <w:r>
        <w:t>Двоевластие. Роман о временах царя Михаила Федоровича / Андрей Зарин; научное предисловие доктора исторических наук Д. М. Володихина. - Москва : Российское военно-историческое общество : Проспект, 2023. - 606, [1] с. : ил., портр.; 22. - (Собиратели Земли Русской). - Содерж.: Приложения: Исторические портреты В. О. Ключевского; Путевые заметки Адама Олеария. - ISBN 978-5-392-39705-1 : 950,00</w:t>
      </w:r>
    </w:p>
    <w:p w:rsidR="00FE7616" w:rsidRDefault="00FE7616" w:rsidP="00FE7616">
      <w:r>
        <w:t xml:space="preserve">    Оглавление: </w:t>
      </w:r>
      <w:hyperlink r:id="rId65" w:history="1">
        <w:r w:rsidR="009A4FBA" w:rsidRPr="00C260F4">
          <w:rPr>
            <w:rStyle w:val="a8"/>
          </w:rPr>
          <w:t>http://kitap.tatar.ru/ogl/nlrt/nbrt_obr_4026408.pdf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88. 84(2=632.3)6;   К13</w:t>
      </w:r>
    </w:p>
    <w:p w:rsidR="00FE7616" w:rsidRDefault="00FE7616" w:rsidP="00FE7616">
      <w:r>
        <w:t xml:space="preserve">    1896613-Л - нк; 1896614-Л - нк; 1896615-Л - нк</w:t>
      </w:r>
    </w:p>
    <w:p w:rsidR="00FE7616" w:rsidRDefault="00FE7616" w:rsidP="00FE7616">
      <w:r>
        <w:t xml:space="preserve">    Кадырова, Зифа Абдельвалиевна</w:t>
      </w:r>
    </w:p>
    <w:p w:rsidR="00FE7616" w:rsidRDefault="00FE7616" w:rsidP="00FE7616">
      <w:r>
        <w:t>Где дорога к счастью? : повесть : перевод с татарского / Зифа Кадырова. - Казань, 2024. - 287 с. : ил., портр.. - ISBN 978-5-85247-949-5 : 350,00</w:t>
      </w:r>
    </w:p>
    <w:p w:rsidR="00FE7616" w:rsidRDefault="00FE7616" w:rsidP="00FE7616"/>
    <w:p w:rsidR="00FE7616" w:rsidRDefault="00FE7616" w:rsidP="00FE7616">
      <w:r>
        <w:t>89. 84(4Вел)-44;   К98</w:t>
      </w:r>
    </w:p>
    <w:p w:rsidR="00FE7616" w:rsidRDefault="00FE7616" w:rsidP="00FE7616">
      <w:r>
        <w:t xml:space="preserve">    1896446-М - ио</w:t>
      </w:r>
    </w:p>
    <w:p w:rsidR="00FE7616" w:rsidRDefault="00FE7616" w:rsidP="00FE7616">
      <w:r>
        <w:t xml:space="preserve">    Кэрролл, Льюис</w:t>
      </w:r>
    </w:p>
    <w:p w:rsidR="00FE7616" w:rsidRDefault="00FE7616" w:rsidP="00FE7616">
      <w:r>
        <w:t>Алиса в Сране Чудес. Алиса</w:t>
      </w:r>
      <w:r w:rsidRPr="00FE7616">
        <w:rPr>
          <w:lang w:val="en-US"/>
        </w:rPr>
        <w:t xml:space="preserve"> </w:t>
      </w:r>
      <w:r>
        <w:t>в</w:t>
      </w:r>
      <w:r w:rsidRPr="00FE7616">
        <w:rPr>
          <w:lang w:val="en-US"/>
        </w:rPr>
        <w:t xml:space="preserve"> </w:t>
      </w:r>
      <w:r>
        <w:t>Зазеркалье</w:t>
      </w:r>
      <w:r w:rsidRPr="00FE7616">
        <w:rPr>
          <w:lang w:val="en-US"/>
        </w:rPr>
        <w:t xml:space="preserve">. = Alice's adventures in wonderland. </w:t>
      </w:r>
      <w:r>
        <w:t>Trough the looking-glass / Л. Кэрролл. - Москва : Издательство Икар, 2015. - 272 c. - (Классики в оригинале). - Текст на англ. яз. - Автор также на англ. яз.: Lewis Carroll. - ISBN 978-5-7974-0472-9 : 250,00</w:t>
      </w:r>
    </w:p>
    <w:p w:rsidR="00FE7616" w:rsidRDefault="00FE7616" w:rsidP="00FE7616">
      <w:r>
        <w:t xml:space="preserve">    Оглавление: </w:t>
      </w:r>
      <w:hyperlink r:id="rId66" w:history="1">
        <w:r w:rsidR="009A4FBA" w:rsidRPr="00C260F4">
          <w:rPr>
            <w:rStyle w:val="a8"/>
          </w:rPr>
          <w:t>http://kitap.tatar.ru/ogl/nlrt/nbrt_obr_4027098.pdf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90. 84(2=411.2)6;   М52</w:t>
      </w:r>
    </w:p>
    <w:p w:rsidR="00FE7616" w:rsidRDefault="00FE7616" w:rsidP="00FE7616">
      <w:r>
        <w:t xml:space="preserve">    1896701-Л - од</w:t>
      </w:r>
    </w:p>
    <w:p w:rsidR="00FE7616" w:rsidRDefault="00FE7616" w:rsidP="00FE7616">
      <w:r>
        <w:t xml:space="preserve">    Мережковский, Дмитрий Сергеевич</w:t>
      </w:r>
    </w:p>
    <w:p w:rsidR="00FE7616" w:rsidRDefault="00FE7616" w:rsidP="00FE7616">
      <w:r>
        <w:t>Александр I / Дмитрий Мережковский; научное предисловие доктора исторических наук Д. А. Гутнова. - Москва : Проспект : Российское военно-историческое общество, 2023. - 835, [1] с. : ил., портр.; 22 . - (Собиратели Земли Русский). - Содерж.: Приложения: Исторические мемуары об императоре Александре и его дворе: избранные главы / София Шуазель-Гуфье ; пер. З. Мирович ; предисл. А.А. Кизеветтера. Император Александр Первый, его жизнь и царствование: фрагменты / Н.К. Шильдер. - ISBN 978-5-392-39229-2 : 1150,00</w:t>
      </w:r>
    </w:p>
    <w:p w:rsidR="00FE7616" w:rsidRDefault="00FE7616" w:rsidP="00FE7616">
      <w:r>
        <w:t xml:space="preserve">    Оглавление: </w:t>
      </w:r>
      <w:hyperlink r:id="rId67" w:history="1">
        <w:r w:rsidR="009A4FBA" w:rsidRPr="00C260F4">
          <w:rPr>
            <w:rStyle w:val="a8"/>
          </w:rPr>
          <w:t>http://kitap.tatar.ru/ogl/nlrt/nbrt_obr_4026436.pdf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91. 84(2=411.2)6;   М64</w:t>
      </w:r>
    </w:p>
    <w:p w:rsidR="00FE7616" w:rsidRDefault="00FE7616" w:rsidP="00FE7616">
      <w:r>
        <w:t xml:space="preserve">    1896292-Л - аб</w:t>
      </w:r>
    </w:p>
    <w:p w:rsidR="00FE7616" w:rsidRDefault="00FE7616" w:rsidP="00FE7616">
      <w:r>
        <w:t xml:space="preserve">    Миронов, Александр</w:t>
      </w:r>
    </w:p>
    <w:p w:rsidR="00FE7616" w:rsidRDefault="00FE7616" w:rsidP="00FE7616">
      <w:r>
        <w:t>Без огня / Александр Миронов. - Москва : Новое издательство, 2009. - 116, [3] с.; 21 см. - (Новая серия).. - ISBN 978-5-98379-116-9 : 260,00</w:t>
      </w:r>
    </w:p>
    <w:p w:rsidR="00FE7616" w:rsidRDefault="00FE7616" w:rsidP="00FE7616">
      <w:r>
        <w:t xml:space="preserve">    Оглавление: </w:t>
      </w:r>
      <w:hyperlink r:id="rId68" w:history="1">
        <w:r w:rsidR="009A4FBA" w:rsidRPr="00C260F4">
          <w:rPr>
            <w:rStyle w:val="a8"/>
          </w:rPr>
          <w:t>http://kitap.tatar.ru/ogl/nlrt/nbrt_obr_4022656.pdf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92. 84(2=411.2)6;   Н20</w:t>
      </w:r>
    </w:p>
    <w:p w:rsidR="00FE7616" w:rsidRDefault="00FE7616" w:rsidP="00FE7616">
      <w:r>
        <w:t xml:space="preserve">    1896297-Л - аб</w:t>
      </w:r>
    </w:p>
    <w:p w:rsidR="00FE7616" w:rsidRDefault="00FE7616" w:rsidP="00FE7616">
      <w:r>
        <w:t xml:space="preserve">    Найман, Анатолий</w:t>
      </w:r>
    </w:p>
    <w:p w:rsidR="00FE7616" w:rsidRDefault="00FE7616" w:rsidP="00FE7616">
      <w:r>
        <w:t>Экстерриториальность / Анатолий Найман. - Москва : Новое издательство, 2006. - 92, [2] с.; 21. - (Новая серия).. - ISBN 5-98379-057-9 : 210,00</w:t>
      </w:r>
    </w:p>
    <w:p w:rsidR="00FE7616" w:rsidRDefault="00FE7616" w:rsidP="00FE7616">
      <w:r>
        <w:t xml:space="preserve">    Оглавление: </w:t>
      </w:r>
      <w:hyperlink r:id="rId69" w:history="1">
        <w:r w:rsidR="009A4FBA" w:rsidRPr="00C260F4">
          <w:rPr>
            <w:rStyle w:val="a8"/>
          </w:rPr>
          <w:t>http://kitap.tatar.ru/ogl/nlrt/nbrt_obr_4022774.pdf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93. 84(4Нор)-445.7;   Н55</w:t>
      </w:r>
    </w:p>
    <w:p w:rsidR="00FE7616" w:rsidRDefault="00FE7616" w:rsidP="00FE7616">
      <w:r>
        <w:t xml:space="preserve">    1889286-Л - аб</w:t>
      </w:r>
    </w:p>
    <w:p w:rsidR="00FE7616" w:rsidRDefault="00FE7616" w:rsidP="00FE7616">
      <w:r>
        <w:t xml:space="preserve">    Несбё Ю</w:t>
      </w:r>
    </w:p>
    <w:p w:rsidR="00FE7616" w:rsidRDefault="00FE7616" w:rsidP="00FE7616">
      <w:r>
        <w:t>Жажда / Ю Несбё; [пер. с норвеж. Е. Лавринайтис]. - Санкт-Петербург : Азбука : Азбука-Аттикус, 2023. - 508, [1] с. - (Звезды мирового детектива).. - ISBN 978-5-389-13021-0 : 489,50</w:t>
      </w:r>
    </w:p>
    <w:p w:rsidR="00FE7616" w:rsidRDefault="00FE7616" w:rsidP="00FE7616"/>
    <w:p w:rsidR="00FE7616" w:rsidRDefault="00FE7616" w:rsidP="00FE7616">
      <w:r>
        <w:t>94. 84(4Нор)-445.7;   Н55</w:t>
      </w:r>
    </w:p>
    <w:p w:rsidR="00FE7616" w:rsidRDefault="00FE7616" w:rsidP="00FE7616">
      <w:r>
        <w:t xml:space="preserve">    1889284-Л - аб</w:t>
      </w:r>
    </w:p>
    <w:p w:rsidR="00FE7616" w:rsidRDefault="00FE7616" w:rsidP="00FE7616">
      <w:r>
        <w:t xml:space="preserve">    Несбё, Ю</w:t>
      </w:r>
    </w:p>
    <w:p w:rsidR="00FE7616" w:rsidRDefault="00FE7616" w:rsidP="00FE7616">
      <w:r>
        <w:t>Красношейка : [роман] / Ю Несбё; [пер. с норвеж. А. М. Штрыкова]. - Санкт-Петербург : Азбука : Азбука-Аттикус, 2021. - 477, [2] c. - (Звезды мирового детектива). - Загл. обл.: Красношейка. Зло приходит из прошлого. - На обл. также: Один из самых популярных детективных сериалов в мире. - ISBN 978-5-389-13022-7 : 489,50</w:t>
      </w:r>
    </w:p>
    <w:p w:rsidR="00FE7616" w:rsidRDefault="00FE7616" w:rsidP="00FE7616">
      <w:r>
        <w:t xml:space="preserve">    Оглавление: </w:t>
      </w:r>
      <w:hyperlink r:id="rId70" w:history="1">
        <w:r w:rsidR="009A4FBA" w:rsidRPr="00C260F4">
          <w:rPr>
            <w:rStyle w:val="a8"/>
          </w:rPr>
          <w:t>http://kitap.tatar.ru/ogl/nlrt/nbrt_obr_4015861.pdf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95. 84(2=411.2)5;   П91</w:t>
      </w:r>
    </w:p>
    <w:p w:rsidR="00FE7616" w:rsidRDefault="00FE7616" w:rsidP="00FE7616">
      <w:r>
        <w:t xml:space="preserve">    1896694-Л - од</w:t>
      </w:r>
    </w:p>
    <w:p w:rsidR="00FE7616" w:rsidRDefault="00FE7616" w:rsidP="00FE7616">
      <w:r>
        <w:t xml:space="preserve">    Пушкин, Александр Сергеевич( поэт)</w:t>
      </w:r>
    </w:p>
    <w:p w:rsidR="00FE7616" w:rsidRDefault="00FE7616" w:rsidP="00FE7616">
      <w:r>
        <w:t>Борис Годунов / Александр Пушкин; научное предисловие доктора исторических наук Д. М. Володихина. - Москва : Российское военно-историческое общество : Просспект, 2023. - 411, [1] с. : ил., портр.; 22. - (Собиратели Земли Русской). - Библиогр. в подстроч. примеч. - Содерж.: Приложения: Отчет о поездке ганзейского посольства из Любека в Москву и Новгород в 1603 году / Иоганн Брамбах. Сэра Томаса Смита путешествие и пребывание в России: отрывки из путевых заметок / Томас Смит. История государства Российского. Царствование Бориса Годунова / Н. М. Карамзин. Исторические портреты: Борис Годунов / В. О. Ключевский. - ISBN 978-5-392-39452-4 : 540,00</w:t>
      </w:r>
    </w:p>
    <w:p w:rsidR="00FE7616" w:rsidRDefault="00FE7616" w:rsidP="00FE7616">
      <w:r>
        <w:t xml:space="preserve">    Оглавление: </w:t>
      </w:r>
      <w:hyperlink r:id="rId71" w:history="1">
        <w:r w:rsidR="009A4FBA" w:rsidRPr="00C260F4">
          <w:rPr>
            <w:rStyle w:val="a8"/>
          </w:rPr>
          <w:t>http://kitap.tatar.ru/ogl/nlrt/nbrt_obr_4026342.pdf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96. 84(2=411.2)6;   С83</w:t>
      </w:r>
    </w:p>
    <w:p w:rsidR="00FE7616" w:rsidRDefault="00FE7616" w:rsidP="00FE7616">
      <w:r>
        <w:t xml:space="preserve">    1896264-Л - аб</w:t>
      </w:r>
    </w:p>
    <w:p w:rsidR="00FE7616" w:rsidRDefault="00FE7616" w:rsidP="00FE7616">
      <w:r>
        <w:t xml:space="preserve">    Стратановский, Сергей</w:t>
      </w:r>
    </w:p>
    <w:p w:rsidR="00FE7616" w:rsidRDefault="00FE7616" w:rsidP="00FE7616">
      <w:r>
        <w:t>Оживление бубна / Сергей Стратановский. - Москва : Новое издательство, 2009. - 61, [2] с. - (Новая серия).. - ISBN 978-5-98379-120-6 : 250,00</w:t>
      </w:r>
    </w:p>
    <w:p w:rsidR="00FE7616" w:rsidRDefault="00FE7616" w:rsidP="00FE7616">
      <w:r>
        <w:t xml:space="preserve">    Оглавление: </w:t>
      </w:r>
      <w:hyperlink r:id="rId72" w:history="1">
        <w:r w:rsidR="009A4FBA" w:rsidRPr="00C260F4">
          <w:rPr>
            <w:rStyle w:val="a8"/>
          </w:rPr>
          <w:t>http://kitap.tatar.ru/ogl/nlrt/nbrt_obr_4022646.pdf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97. 84(2=411.2)5;   Т52</w:t>
      </w:r>
    </w:p>
    <w:p w:rsidR="00FE7616" w:rsidRDefault="00FE7616" w:rsidP="00FE7616">
      <w:r>
        <w:t xml:space="preserve">    1896691-Л - од</w:t>
      </w:r>
    </w:p>
    <w:p w:rsidR="00FE7616" w:rsidRDefault="00FE7616" w:rsidP="00FE7616">
      <w:r>
        <w:t xml:space="preserve">    Толстой, Алексей Константинович</w:t>
      </w:r>
    </w:p>
    <w:p w:rsidR="00FE7616" w:rsidRDefault="00FE7616" w:rsidP="00FE7616">
      <w:r>
        <w:t>Князь Серебряный. Повесть времен Иоанна Грозного. Иван IV / научное предисловие доктора исторических наук Д. М. Володихина. - Москва : Российское военно-историческое общество : Проспект, 2023. - 601, [1] с. : ил., портр.; 22. - (Собиратели земли Русской). - Содерж.: Приложения: История государства Российского. Царствование Иоанна IV / Н. М. Карамзин; Исторические портреты. Ивань Грозный / В. О. Ключевский. - ISBN 978-5-392-38227-9 : 600,00</w:t>
      </w:r>
    </w:p>
    <w:p w:rsidR="00FE7616" w:rsidRDefault="00FE7616" w:rsidP="00FE7616">
      <w:r>
        <w:t xml:space="preserve">    Оглавление: </w:t>
      </w:r>
      <w:hyperlink r:id="rId73" w:history="1">
        <w:r w:rsidR="009A4FBA" w:rsidRPr="00C260F4">
          <w:rPr>
            <w:rStyle w:val="a8"/>
          </w:rPr>
          <w:t>http://kitap.tatar.ru/ogl/nlrt/nbrt_obr_4026275.pdf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98. 84(2=635.1);   Т88</w:t>
      </w:r>
    </w:p>
    <w:p w:rsidR="00FE7616" w:rsidRDefault="00FE7616" w:rsidP="00FE7616">
      <w:r>
        <w:t xml:space="preserve">    1896418-М - од; 1896419-М - кх</w:t>
      </w:r>
    </w:p>
    <w:p w:rsidR="00FE7616" w:rsidRDefault="00FE7616" w:rsidP="00FE7616">
      <w:r>
        <w:t xml:space="preserve">    Турхан, Евгений Андреевич</w:t>
      </w:r>
    </w:p>
    <w:p w:rsidR="00FE7616" w:rsidRDefault="00FE7616" w:rsidP="00FE7616">
      <w:r>
        <w:t>Похождения плешивого (Плешивый Курття шутит не шутя) = Кукша Мыскарисем / Е. А. Турхан; пер.: Е. Турхан. - Чебоксары : Новое время, 2023. - 141 с. : ил. - (Плешивый Курття шутит не шутя). - Текст парал.: рус., чуваш.  : 350,00</w:t>
      </w:r>
    </w:p>
    <w:p w:rsidR="00FE7616" w:rsidRDefault="00FE7616" w:rsidP="00FE7616">
      <w:r>
        <w:t xml:space="preserve">    Оглавление: </w:t>
      </w:r>
      <w:hyperlink r:id="rId74" w:history="1">
        <w:r w:rsidR="009A4FBA" w:rsidRPr="00C260F4">
          <w:rPr>
            <w:rStyle w:val="a8"/>
          </w:rPr>
          <w:t>http://kitap.tatar.ru/ogl/nlrt/nbrt_obr_4023458.pdf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99. Ә;   Ф17</w:t>
      </w:r>
    </w:p>
    <w:p w:rsidR="00FE7616" w:rsidRDefault="00FE7616" w:rsidP="00FE7616">
      <w:r>
        <w:t xml:space="preserve">    1828271-Т - нк; 1828272-Т - нк; 1828273-Т - нк</w:t>
      </w:r>
    </w:p>
    <w:p w:rsidR="00FE7616" w:rsidRDefault="00FE7616" w:rsidP="00FE7616">
      <w:r>
        <w:t xml:space="preserve">    Фазлыева, Хәтирә</w:t>
      </w:r>
    </w:p>
    <w:p w:rsidR="00FE7616" w:rsidRDefault="00FE7616" w:rsidP="00FE7616">
      <w:r>
        <w:t>Сагышлы язмыш : истәлекләр / Хәтирә Фазлыева; [төзүчесе: Ә. М. Хаҗиәхмәтова; кереш сүз язучы: М. Камалов, Я. Хөснетдинов]. - Казан : "Школа" редакция-нәшрият үзәге, 2020. - 54, [1] б. : портр., фот. : 120,00</w:t>
      </w:r>
    </w:p>
    <w:p w:rsidR="00FE7616" w:rsidRDefault="00FE7616" w:rsidP="00FE7616">
      <w:r>
        <w:t xml:space="preserve">    Оглавление: </w:t>
      </w:r>
      <w:hyperlink r:id="rId75" w:history="1">
        <w:r w:rsidR="009A4FBA" w:rsidRPr="00C260F4">
          <w:rPr>
            <w:rStyle w:val="a8"/>
          </w:rPr>
          <w:t>http://kitap.tatar.ru/ogl/nlrt/nbrt_obr_2565919.pdf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100. 84(7Сое)6-44;   Ф66</w:t>
      </w:r>
    </w:p>
    <w:p w:rsidR="00FE7616" w:rsidRDefault="00FE7616" w:rsidP="00FE7616">
      <w:r>
        <w:t xml:space="preserve">    1896456-Л - ио</w:t>
      </w:r>
    </w:p>
    <w:p w:rsidR="00FE7616" w:rsidRDefault="00FE7616" w:rsidP="00FE7616">
      <w:r>
        <w:t xml:space="preserve">    Фицджеральд, Фрэнсис Скотт</w:t>
      </w:r>
    </w:p>
    <w:p w:rsidR="00FE7616" w:rsidRDefault="00FE7616" w:rsidP="00FE7616">
      <w:r>
        <w:t>Великий Гэтсби = The Great Gatsby / Ф. С. Фицджеральд; Коммент. и слов. Н. Самуэльян. - Москва : Эксмо, 2016. - 192 с. - (Бестселлер на все времена). - Engl.-Rus. Vocabulary: p. 177-190. - На англ. яз.. - ISBN 978 5 699 80200 5 : 250,00</w:t>
      </w:r>
    </w:p>
    <w:p w:rsidR="00FE7616" w:rsidRDefault="00FE7616" w:rsidP="00FE7616">
      <w:r>
        <w:t xml:space="preserve">    Оглавление: </w:t>
      </w:r>
      <w:hyperlink r:id="rId76" w:history="1">
        <w:r w:rsidR="009A4FBA" w:rsidRPr="00C260F4">
          <w:rPr>
            <w:rStyle w:val="a8"/>
          </w:rPr>
          <w:t>http://kitap.tatar.ru/ogl/nlrt/nbrt_obr_4026904.pdf</w:t>
        </w:r>
      </w:hyperlink>
    </w:p>
    <w:p w:rsidR="009A4FBA" w:rsidRDefault="009A4FBA" w:rsidP="00FE7616"/>
    <w:p w:rsidR="00FE7616" w:rsidRDefault="00FE7616" w:rsidP="00FE7616"/>
    <w:p w:rsidR="00FE7616" w:rsidRDefault="00FE7616" w:rsidP="00FE7616">
      <w:r>
        <w:t>101. 83.84(4Вел);   Ш95</w:t>
      </w:r>
    </w:p>
    <w:p w:rsidR="00FE7616" w:rsidRDefault="00FE7616" w:rsidP="00FE7616">
      <w:r>
        <w:t xml:space="preserve">    1896305-Л - абМ</w:t>
      </w:r>
    </w:p>
    <w:p w:rsidR="00FE7616" w:rsidRDefault="00FE7616" w:rsidP="00FE7616">
      <w:r>
        <w:t xml:space="preserve">    Шу Лин, Эми</w:t>
      </w:r>
    </w:p>
    <w:p w:rsidR="00FE7616" w:rsidRDefault="00FE7616" w:rsidP="00FE7616">
      <w:r>
        <w:t>Котёнок Шмяк печёт торт : история с участием персонажей, придуманных Робом Скоттоном / Эми Шу Лин; иллюстрации: Роберт Эберц ; оформление обложки: Роб Скоттон; пер. с англ. Т. Покидаевой. - Москва : Clever : Клевер-Медиа-Групп, 2019. - 31, [1] c. : цв. ил. - (Котёнок Шмяк). - (Я умею читать!). - На обл. и тит. л.: Для первого чтения. Крупный шрифт и простые фразы. - ISBN 978-5-91982-830-3 : 200,00</w:t>
      </w:r>
    </w:p>
    <w:p w:rsidR="00FE7616" w:rsidRDefault="00FE7616" w:rsidP="00FE7616"/>
    <w:p w:rsidR="00FE7616" w:rsidRDefault="00FE7616" w:rsidP="00FE7616">
      <w:r>
        <w:t>102. 84(2=411.2)6;   Ю85</w:t>
      </w:r>
    </w:p>
    <w:p w:rsidR="00FE7616" w:rsidRDefault="00FE7616" w:rsidP="00FE7616">
      <w:r>
        <w:t xml:space="preserve">    1896299-Л - аб</w:t>
      </w:r>
    </w:p>
    <w:p w:rsidR="00FE7616" w:rsidRDefault="00FE7616" w:rsidP="00FE7616">
      <w:r>
        <w:t xml:space="preserve">    Юрьев, Олег</w:t>
      </w:r>
    </w:p>
    <w:p w:rsidR="00FE7616" w:rsidRDefault="00FE7616" w:rsidP="00FE7616">
      <w:r>
        <w:t>Стихи и другие стихотворения / Олег Юрьев. - Москва : Новое издательство, 2011. - 91, [2] с.; 21 см. - (Новая серия). - На обороте тит. л. в вып. дан. загл.: Стихи и другие стихотворения (2007-2010). - ISBN 978-5-98379-145-9 : 230,00</w:t>
      </w:r>
    </w:p>
    <w:p w:rsidR="00FE7616" w:rsidRDefault="00FE7616" w:rsidP="00FE7616">
      <w:r>
        <w:t xml:space="preserve">    Оглавление: </w:t>
      </w:r>
      <w:hyperlink r:id="rId77" w:history="1">
        <w:r w:rsidR="009A4FBA" w:rsidRPr="00C260F4">
          <w:rPr>
            <w:rStyle w:val="a8"/>
          </w:rPr>
          <w:t>http://kitap.tatar.ru/ogl/nlrt/nbrt_obr_4022797.pdf</w:t>
        </w:r>
      </w:hyperlink>
    </w:p>
    <w:p w:rsidR="009A4FBA" w:rsidRDefault="009A4FBA" w:rsidP="00FE7616"/>
    <w:p w:rsidR="00FE7616" w:rsidRDefault="00FE7616" w:rsidP="00FE7616"/>
    <w:p w:rsidR="008B6D6F" w:rsidRDefault="008B6D6F" w:rsidP="00FE7616"/>
    <w:p w:rsidR="008B6D6F" w:rsidRDefault="008B6D6F" w:rsidP="008B6D6F">
      <w:pPr>
        <w:pStyle w:val="1"/>
      </w:pPr>
      <w:bookmarkStart w:id="14" w:name="_Toc158280004"/>
      <w:r>
        <w:lastRenderedPageBreak/>
        <w:t>Искусство. Искусствознание. (ББК 85)</w:t>
      </w:r>
      <w:bookmarkEnd w:id="14"/>
    </w:p>
    <w:p w:rsidR="008B6D6F" w:rsidRDefault="008B6D6F" w:rsidP="008B6D6F">
      <w:pPr>
        <w:pStyle w:val="1"/>
      </w:pPr>
    </w:p>
    <w:p w:rsidR="008B6D6F" w:rsidRDefault="008B6D6F" w:rsidP="008B6D6F">
      <w:r>
        <w:t>103. 85.943;   Ж94</w:t>
      </w:r>
    </w:p>
    <w:p w:rsidR="008B6D6F" w:rsidRDefault="008B6D6F" w:rsidP="008B6D6F">
      <w:r>
        <w:t xml:space="preserve">    1895447-Г - оис</w:t>
      </w:r>
    </w:p>
    <w:p w:rsidR="008B6D6F" w:rsidRDefault="008B6D6F" w:rsidP="008B6D6F">
      <w:r>
        <w:t xml:space="preserve">    Жырлыйк эле; Нурия [Звукозапись] / Государственный ансамбль татарской песни и пляски ; худож. руководитель З. Ахметова ; композитор А. Ключарев Нурия : татарская народная песня / Р. Вагапов (исп.); Г. Валеев (баян). - Москва, [19--?](Апрелевка : Апрелевский завод). - 1 грп. [ГОСТ 5289-50]. - На татар. яз. - Граммофонная пластинка. - Загл. с этикетки диска : 3,00</w:t>
      </w:r>
    </w:p>
    <w:p w:rsidR="008B6D6F" w:rsidRDefault="008B6D6F" w:rsidP="008B6D6F"/>
    <w:p w:rsidR="008B6D6F" w:rsidRDefault="008B6D6F" w:rsidP="008B6D6F">
      <w:r>
        <w:t>104. 85.943;   Б27</w:t>
      </w:r>
    </w:p>
    <w:p w:rsidR="008B6D6F" w:rsidRDefault="008B6D6F" w:rsidP="008B6D6F">
      <w:r>
        <w:t xml:space="preserve">    1895448-Г - оис</w:t>
      </w:r>
    </w:p>
    <w:p w:rsidR="008B6D6F" w:rsidRDefault="008B6D6F" w:rsidP="008B6D6F">
      <w:r>
        <w:t xml:space="preserve">    Басырова, Зифа( исполнитель)</w:t>
      </w:r>
    </w:p>
    <w:p w:rsidR="008B6D6F" w:rsidRDefault="008B6D6F" w:rsidP="008B6D6F">
      <w:r>
        <w:t>Шумортым; Зариф [Звукозапись] / Зифа Басырова; Р. Ибрагимова (баян). - [Москва, 19--?](Апрелевка). - 1 грп. [ГОСТ 5289-50]. - Заглавие с этикетки диска. - Граммафонная пластинка. - На татар. : 3,00</w:t>
      </w:r>
    </w:p>
    <w:p w:rsidR="008B6D6F" w:rsidRDefault="008B6D6F" w:rsidP="008B6D6F"/>
    <w:p w:rsidR="008B6D6F" w:rsidRDefault="008B6D6F" w:rsidP="008B6D6F">
      <w:r>
        <w:t>105. 85.943;   Р27</w:t>
      </w:r>
    </w:p>
    <w:p w:rsidR="008B6D6F" w:rsidRDefault="008B6D6F" w:rsidP="008B6D6F">
      <w:r>
        <w:t xml:space="preserve">    1895446-Г - оис</w:t>
      </w:r>
    </w:p>
    <w:p w:rsidR="008B6D6F" w:rsidRDefault="008B6D6F" w:rsidP="008B6D6F">
      <w:r>
        <w:t xml:space="preserve">    Рахманкулова М.( исполнитель)</w:t>
      </w:r>
    </w:p>
    <w:p w:rsidR="008B6D6F" w:rsidRDefault="008B6D6F" w:rsidP="008B6D6F">
      <w:r>
        <w:t>Хэмдия; Сабанчы егетлэр [Звукозапись] : [татарские песни] / М. Рахманкулова (исп.); ф-но Р. Яхин. - [Москва, 19--?](Апрелевка). - 1 грп. [ГОСТ 5289-0]. - Заглавие с этикетки диска. - Граммофонная пластинка. - На татар. : 3,00</w:t>
      </w:r>
    </w:p>
    <w:p w:rsidR="008B6D6F" w:rsidRDefault="008B6D6F" w:rsidP="008B6D6F"/>
    <w:p w:rsidR="008B6D6F" w:rsidRDefault="008B6D6F" w:rsidP="008B6D6F">
      <w:r>
        <w:t>106. К  85.143(2);   У69</w:t>
      </w:r>
    </w:p>
    <w:p w:rsidR="008B6D6F" w:rsidRDefault="008B6D6F" w:rsidP="008B6D6F">
      <w:r>
        <w:t xml:space="preserve">    1896137-НП - нк; 1896138-НП - нк; 1896139-НП - нк</w:t>
      </w:r>
    </w:p>
    <w:p w:rsidR="008B6D6F" w:rsidRDefault="008B6D6F" w:rsidP="008B6D6F">
      <w:r>
        <w:t xml:space="preserve">    Урляут, Маргарита( худож.)</w:t>
      </w:r>
    </w:p>
    <w:p w:rsidR="008B6D6F" w:rsidRDefault="008B6D6F" w:rsidP="008B6D6F">
      <w:r>
        <w:t>Моя Купеческая Елабуга = [Минем сәйүдәгәрләр чорындагы Алабугам = My merchant Yelabuga : набор из 11 открыток] / Маргарита Урляут (худож.); Елабужский государственный музей-заповедник. - Елабуга : ЕГМЗ, [2023?]. - 11 открыток. - Без упаковки. - Текст парал.: рус., англ., татар. : 200,00</w:t>
      </w:r>
    </w:p>
    <w:p w:rsidR="008B6D6F" w:rsidRDefault="008B6D6F" w:rsidP="008B6D6F"/>
    <w:p w:rsidR="00FF497A" w:rsidRDefault="00FF497A" w:rsidP="008B6D6F"/>
    <w:p w:rsidR="00FF497A" w:rsidRDefault="00FF497A" w:rsidP="00FF497A">
      <w:pPr>
        <w:pStyle w:val="1"/>
      </w:pPr>
      <w:bookmarkStart w:id="15" w:name="_Toc158280005"/>
      <w:r>
        <w:t>Религия. Мистика. Свободомыслие. (ББК 86)</w:t>
      </w:r>
      <w:bookmarkEnd w:id="15"/>
    </w:p>
    <w:p w:rsidR="00FF497A" w:rsidRDefault="00FF497A" w:rsidP="00FF497A">
      <w:pPr>
        <w:pStyle w:val="1"/>
      </w:pPr>
    </w:p>
    <w:p w:rsidR="00FF497A" w:rsidRDefault="00FF497A" w:rsidP="00FF497A">
      <w:r>
        <w:t>107. 86.38;   Р21</w:t>
      </w:r>
    </w:p>
    <w:p w:rsidR="00FF497A" w:rsidRDefault="00FF497A" w:rsidP="00FF497A">
      <w:r>
        <w:t xml:space="preserve">    1896242-Л - кх; 1896243-Л - кх; 1896244-Л - кх</w:t>
      </w:r>
    </w:p>
    <w:p w:rsidR="00FF497A" w:rsidRDefault="00FF497A" w:rsidP="00FF497A">
      <w:r>
        <w:t xml:space="preserve">    Корановедение : [учебное пособие по дисциплине "Коранические науки" для студентов, обучающихся на бакалавра по программе "исламские науки"] / А. Х. Рамазанов. - Казан : Казанский исламский университет, 2023. - 116 с. - (Ислам китапханәсе). - Библиогр.: с. 115-116. - Загл. на обороте тит. л. : Улюм аль-Куран. - ISBN 978-5-98946-389-3 : 250,00</w:t>
      </w:r>
    </w:p>
    <w:p w:rsidR="00FF497A" w:rsidRDefault="00FF497A" w:rsidP="00FF497A">
      <w:r>
        <w:t xml:space="preserve">    Оглавление: </w:t>
      </w:r>
      <w:hyperlink r:id="rId78" w:history="1">
        <w:r w:rsidR="009A4FBA" w:rsidRPr="00C260F4">
          <w:rPr>
            <w:rStyle w:val="a8"/>
          </w:rPr>
          <w:t>http://kitap.tatar.ru/ogl/nlrt/nbrt_obr_4023830.pdf</w:t>
        </w:r>
      </w:hyperlink>
    </w:p>
    <w:p w:rsidR="009A4FBA" w:rsidRDefault="009A4FBA" w:rsidP="00FF497A"/>
    <w:p w:rsidR="00FF497A" w:rsidRDefault="00FF497A" w:rsidP="00FF497A"/>
    <w:p w:rsidR="002A7031" w:rsidRDefault="002A7031" w:rsidP="00FF497A"/>
    <w:p w:rsidR="002A7031" w:rsidRDefault="002A7031" w:rsidP="002A7031">
      <w:pPr>
        <w:pStyle w:val="1"/>
      </w:pPr>
      <w:bookmarkStart w:id="16" w:name="_Toc158280006"/>
      <w:r>
        <w:lastRenderedPageBreak/>
        <w:t>Психология. (ББК 88)</w:t>
      </w:r>
      <w:bookmarkEnd w:id="16"/>
    </w:p>
    <w:p w:rsidR="002A7031" w:rsidRDefault="002A7031" w:rsidP="002A7031">
      <w:pPr>
        <w:pStyle w:val="1"/>
      </w:pPr>
    </w:p>
    <w:p w:rsidR="002A7031" w:rsidRDefault="002A7031" w:rsidP="002A7031">
      <w:r>
        <w:t>108. 88.6  Пр4261;   А43</w:t>
      </w:r>
    </w:p>
    <w:p w:rsidR="002A7031" w:rsidRDefault="002A7031" w:rsidP="002A7031">
      <w:r>
        <w:t xml:space="preserve">    1896595-Л - кх; 1896596-Л - кх; 1896597-Л - кх</w:t>
      </w:r>
    </w:p>
    <w:p w:rsidR="002A7031" w:rsidRDefault="002A7031" w:rsidP="002A7031">
      <w:r>
        <w:t xml:space="preserve">    Актуальные вопросы психолого-педагогической практики : альманах / НОУ ДПО "Центр социально-гуманитарного образования". - Казань, [2013?]-. - Выпуск 2/23 (28) / [гл. ред. А. Ю. Некрасов; отв. ред. Г. А. Голикова]. - 2023. - 97 с. : табл. - Библиогр.: с. 320 : 300,00. - ISSN 2542-0399</w:t>
      </w:r>
    </w:p>
    <w:p w:rsidR="002A7031" w:rsidRDefault="002A7031" w:rsidP="002A7031">
      <w:r>
        <w:t xml:space="preserve">    Оглавление: </w:t>
      </w:r>
      <w:hyperlink r:id="rId79" w:history="1">
        <w:r w:rsidR="009A4FBA" w:rsidRPr="00C260F4">
          <w:rPr>
            <w:rStyle w:val="a8"/>
          </w:rPr>
          <w:t>http://kitap.tatar.ru/ogl/nlrt/nbrt_obr_4025677.pdf</w:t>
        </w:r>
      </w:hyperlink>
    </w:p>
    <w:p w:rsidR="009A4FBA" w:rsidRDefault="009A4FBA" w:rsidP="002A7031"/>
    <w:p w:rsidR="002A7031" w:rsidRDefault="002A7031" w:rsidP="002A7031"/>
    <w:p w:rsidR="002A7031" w:rsidRDefault="002A7031" w:rsidP="002A7031">
      <w:r>
        <w:t>109. 88.576;   Л27</w:t>
      </w:r>
    </w:p>
    <w:p w:rsidR="002A7031" w:rsidRDefault="002A7031" w:rsidP="002A7031">
      <w:r>
        <w:t xml:space="preserve">    1896268-Л - аб</w:t>
      </w:r>
    </w:p>
    <w:p w:rsidR="002A7031" w:rsidRDefault="002A7031" w:rsidP="002A7031">
      <w:r>
        <w:t xml:space="preserve">    Латта, Найджел</w:t>
      </w:r>
    </w:p>
    <w:p w:rsidR="002A7031" w:rsidRDefault="002A7031" w:rsidP="002A7031">
      <w:r>
        <w:t>Прежде чем ваш ребёнок сведёт вас с ума / Найджел Латта; пер. с англ. О. И. Перфильева. - Москва : РИПОЛ Классик, 2014. - 349 c. - Загл. и авт. ориг.: Before your kids drive you crazy, read this! / N. Latta. - ISBN 978-5-386-03890-8 : 300,00</w:t>
      </w:r>
    </w:p>
    <w:p w:rsidR="002A7031" w:rsidRDefault="002A7031" w:rsidP="002A7031">
      <w:r>
        <w:t xml:space="preserve">    Оглавление: </w:t>
      </w:r>
      <w:hyperlink r:id="rId80" w:history="1">
        <w:r w:rsidR="009A4FBA" w:rsidRPr="00C260F4">
          <w:rPr>
            <w:rStyle w:val="a8"/>
          </w:rPr>
          <w:t>http://kitap.tatar.ru/ogl/nlrt/nbrt_obr_4022668.pdf</w:t>
        </w:r>
      </w:hyperlink>
    </w:p>
    <w:p w:rsidR="009A4FBA" w:rsidRDefault="009A4FBA" w:rsidP="002A7031"/>
    <w:p w:rsidR="002A7031" w:rsidRDefault="002A7031" w:rsidP="002A7031"/>
    <w:p w:rsidR="009A4FBA" w:rsidRDefault="009A4FBA" w:rsidP="002A7031"/>
    <w:p w:rsidR="009A4FBA" w:rsidRDefault="009A4FBA" w:rsidP="009A4FBA">
      <w:pPr>
        <w:pStyle w:val="1"/>
      </w:pPr>
      <w:bookmarkStart w:id="17" w:name="_Toc158280007"/>
      <w:r>
        <w:t>Литература универсального содержания (ББК 9)</w:t>
      </w:r>
      <w:bookmarkEnd w:id="17"/>
    </w:p>
    <w:p w:rsidR="009A4FBA" w:rsidRDefault="009A4FBA" w:rsidP="009A4FBA">
      <w:pPr>
        <w:pStyle w:val="1"/>
      </w:pPr>
    </w:p>
    <w:p w:rsidR="009A4FBA" w:rsidRDefault="009A4FBA" w:rsidP="009A4FBA">
      <w:r>
        <w:t>110. К  92;   Т23</w:t>
      </w:r>
    </w:p>
    <w:p w:rsidR="009A4FBA" w:rsidRDefault="009A4FBA" w:rsidP="009A4FBA">
      <w:r>
        <w:t xml:space="preserve">    1896566-Ф - нк; 1896567-Ф - нк; 1896568-Ф - нк</w:t>
      </w:r>
    </w:p>
    <w:p w:rsidR="009A4FBA" w:rsidRDefault="009A4FBA" w:rsidP="009A4FBA">
      <w:r>
        <w:t xml:space="preserve">    Татарстан. Календарь знаменательных и памятных дат = Татарстан. Истәлекле һәм онытылмас даталар календаре / Национальная библиотека Республики Татарстан ; сост. Г. Ш. Зимаголова , ред.: И. Г. Хадиев , А. Р. Мансурова. - Казань : Милли китап, 2022-. - До 2023 г. Календарь знаменательных и памятных дат" издавался на татарском языке. - 2024. - 2023. - 83 с. : портр. - Указ. персоналий : с. 77-80. - Указ. назв. учреждений, организаций, событий, изд. и произведений : с. 81. - Текст парал. : рус., татар. : 500,00</w:t>
      </w:r>
    </w:p>
    <w:p w:rsidR="009A4FBA" w:rsidRDefault="009A4FBA" w:rsidP="009A4FBA">
      <w:r>
        <w:t xml:space="preserve">    Оглавление: </w:t>
      </w:r>
      <w:hyperlink r:id="rId81" w:history="1">
        <w:r w:rsidRPr="00C260F4">
          <w:rPr>
            <w:rStyle w:val="a8"/>
          </w:rPr>
          <w:t>http://kitap.tatar.ru/ogl/nlrt/nbrt_obr_4025563.pdf</w:t>
        </w:r>
      </w:hyperlink>
    </w:p>
    <w:p w:rsidR="009A4FBA" w:rsidRDefault="009A4FBA" w:rsidP="009A4FBA"/>
    <w:p w:rsidR="009A4FBA" w:rsidRDefault="009A4FBA" w:rsidP="009A4FBA"/>
    <w:p w:rsidR="009A4FBA" w:rsidRDefault="009A4FBA" w:rsidP="009A4FBA"/>
    <w:p w:rsidR="009A4FBA" w:rsidRDefault="009A4FBA" w:rsidP="009A4FBA">
      <w:pPr>
        <w:pStyle w:val="1"/>
      </w:pPr>
      <w:bookmarkStart w:id="18" w:name="_Toc158280008"/>
      <w:r>
        <w:t>Неизвестный ББК и/или УДК</w:t>
      </w:r>
      <w:bookmarkEnd w:id="18"/>
    </w:p>
    <w:p w:rsidR="009A4FBA" w:rsidRDefault="009A4FBA" w:rsidP="009A4FBA">
      <w:r>
        <w:t>111. 016:331;   Т78</w:t>
      </w:r>
    </w:p>
    <w:p w:rsidR="009A4FBA" w:rsidRDefault="009A4FBA" w:rsidP="009A4FBA">
      <w:r>
        <w:t xml:space="preserve">    291796-Л - кх</w:t>
      </w:r>
    </w:p>
    <w:p w:rsidR="009A4FBA" w:rsidRDefault="009A4FBA" w:rsidP="009A4FBA">
      <w:r>
        <w:t xml:space="preserve">    Труд и заработная плата : библиографический указатель литературы, изданной в СССР на русском языке в 1966 г. / Научно-исследовательский институт труда Государственного комитета Совета Министров СССР по вопросам труда и заработной платы, Научная библиотека ; составители: Ю. Н. Видиченкова [и др.]. - Москва, 1968. - 390 c. - Список авторов книг и статей: с. 320-362. - Перечень заглавий: с. 363-380. - Список авторов рецензий: с. 381-382 : 1,52</w:t>
      </w:r>
    </w:p>
    <w:p w:rsidR="009A4FBA" w:rsidRDefault="009A4FBA" w:rsidP="009A4FBA"/>
    <w:p w:rsidR="009A4FBA" w:rsidRDefault="009A4FBA" w:rsidP="009A4FBA">
      <w:r>
        <w:t>112. 80.7;   Р46</w:t>
      </w:r>
    </w:p>
    <w:p w:rsidR="009A4FBA" w:rsidRDefault="009A4FBA" w:rsidP="009A4FBA">
      <w:r>
        <w:lastRenderedPageBreak/>
        <w:t xml:space="preserve">    1896629-Л - кх; 1896630-Л - кх; 1896631-Л - кх</w:t>
      </w:r>
    </w:p>
    <w:p w:rsidR="009A4FBA" w:rsidRDefault="009A4FBA" w:rsidP="009A4FBA">
      <w:r>
        <w:t xml:space="preserve">    Речевая культура в профессиональной деятельности : учебное пособие / Министерство науки и высшего образования Российской Федерации ; Федеральное государственное бюджетное образовательное учреждение дополнительного профессионального образования "Татарский институт переподготовки кадров агробизнеса" ФГБОУ ДПО "ТИПКА", Кафедра экономики, бухгалтерского учета и социально-гуманитарных наук ; сост. О. А. Липатова. - Казань : ООО "45", 2022. - 60 с. - Библиогр. в конце тем. - ISBN 978-5-6048949-0-3 : 100,00</w:t>
      </w:r>
    </w:p>
    <w:p w:rsidR="009A4FBA" w:rsidRDefault="009A4FBA" w:rsidP="009A4FBA">
      <w:r>
        <w:t xml:space="preserve">    Оглавление: </w:t>
      </w:r>
      <w:hyperlink r:id="rId82" w:history="1">
        <w:r w:rsidRPr="00C260F4">
          <w:rPr>
            <w:rStyle w:val="a8"/>
          </w:rPr>
          <w:t>http://kitap.tatar.ru/ogl/nlrt/nbrt_obr_4026835.pdf</w:t>
        </w:r>
      </w:hyperlink>
    </w:p>
    <w:p w:rsidR="009A4FBA" w:rsidRDefault="009A4FBA" w:rsidP="009A4FBA">
      <w:bookmarkStart w:id="19" w:name="_GoBack"/>
      <w:bookmarkEnd w:id="19"/>
    </w:p>
    <w:p w:rsidR="009A4FBA" w:rsidRDefault="009A4FBA" w:rsidP="009A4FBA"/>
    <w:p w:rsidR="009A4FBA" w:rsidRDefault="009A4FBA" w:rsidP="009A4FBA">
      <w:r>
        <w:t>113. Р1;   Г41</w:t>
      </w:r>
    </w:p>
    <w:p w:rsidR="009A4FBA" w:rsidRDefault="009A4FBA" w:rsidP="009A4FBA">
      <w:r>
        <w:t xml:space="preserve">    286950-Л - кх</w:t>
      </w:r>
    </w:p>
    <w:p w:rsidR="009A4FBA" w:rsidRDefault="009A4FBA" w:rsidP="009A4FBA">
      <w:r>
        <w:t xml:space="preserve">    Герцен А. И. Былое и думы / А. И. Герцен; вступительная статья Э. Г. Бабаева ; примечания: Н. П. Ждановского, В. П. Гурьянова ; оформление художника С. Бочарова. - Москва : Художественная литература, 1967-. - Ч. 1-3. - 1967. - 389 с. - Указ. имен: с. 363-386. - Примеч.: с. 337-362 : 0,88</w:t>
      </w:r>
    </w:p>
    <w:p w:rsidR="009A4FBA" w:rsidRDefault="009A4FBA" w:rsidP="009A4FBA"/>
    <w:p w:rsidR="009A4FBA" w:rsidRDefault="009A4FBA" w:rsidP="009A4FBA">
      <w:r>
        <w:t>114. 616.8;   П78</w:t>
      </w:r>
    </w:p>
    <w:p w:rsidR="009A4FBA" w:rsidRDefault="009A4FBA" w:rsidP="009A4FBA">
      <w:r>
        <w:t xml:space="preserve">    277886-Л - кх</w:t>
      </w:r>
    </w:p>
    <w:p w:rsidR="009A4FBA" w:rsidRDefault="009A4FBA" w:rsidP="009A4FBA">
      <w:r>
        <w:t xml:space="preserve">    Проблемы современной неврологии : сборник, посвященный семидесятилетию со дня рождения действительного члена Академии медицинских наук СССР, заслуженного деятеля науки, профессора Петра Михайловича Сараджишвили / Институт клинической и экспериментальной неврологии Академии медицинских наук СССР ; ответственный редактор П. П. Кавтарадзе ; редакционная коллегия: В. М. Габашвили [и др.]. - Тбилиси : Сабчота Сакартвело, 1967. - 463 с. : 2 л. ил. . - На доп. тит. л. загл. на груз. яз. : 2,53</w:t>
      </w:r>
    </w:p>
    <w:p w:rsidR="009A4FBA" w:rsidRDefault="009A4FBA" w:rsidP="009A4FBA"/>
    <w:p w:rsidR="009A4FBA" w:rsidRDefault="009A4FBA" w:rsidP="009A4FBA">
      <w:r>
        <w:t>115. Р2;   П27</w:t>
      </w:r>
    </w:p>
    <w:p w:rsidR="009A4FBA" w:rsidRDefault="009A4FBA" w:rsidP="009A4FBA">
      <w:r>
        <w:t xml:space="preserve">    286951-Л - кх</w:t>
      </w:r>
    </w:p>
    <w:p w:rsidR="009A4FBA" w:rsidRDefault="009A4FBA" w:rsidP="009A4FBA">
      <w:r>
        <w:t xml:space="preserve">    Горбатый медведь : роман / Е. Пермяк. - Свердловск : Средне-Уральское книжное издательство, 1967. - 654 с. - Рец. на роман: с. 3-4 : 1,40</w:t>
      </w:r>
    </w:p>
    <w:p w:rsidR="009A4FBA" w:rsidRDefault="009A4FBA" w:rsidP="009A4FBA"/>
    <w:p w:rsidR="009A4FBA" w:rsidRDefault="009A4FBA" w:rsidP="009A4FBA">
      <w:r>
        <w:t>116. 621.64;   Я81</w:t>
      </w:r>
    </w:p>
    <w:p w:rsidR="009A4FBA" w:rsidRDefault="009A4FBA" w:rsidP="009A4FBA">
      <w:r>
        <w:t xml:space="preserve">    291674-Л - кх</w:t>
      </w:r>
    </w:p>
    <w:p w:rsidR="009A4FBA" w:rsidRDefault="009A4FBA" w:rsidP="009A4FBA">
      <w:r>
        <w:t xml:space="preserve">    Ясин, Эммануил Моисеевич</w:t>
      </w:r>
    </w:p>
    <w:p w:rsidR="009A4FBA" w:rsidRDefault="009A4FBA" w:rsidP="009A4FBA">
      <w:r>
        <w:t>Устойчивость подземных трубопроводов / Э. М. Ясин, В. И. Черникин. - Москва : Недра, 1968. - 120 с. : ил., графики. - Библиогр.: с. 116-118 : 0,34</w:t>
      </w:r>
    </w:p>
    <w:p w:rsidR="009A4FBA" w:rsidRDefault="009A4FBA" w:rsidP="009A4FBA"/>
    <w:p w:rsidR="009A4FBA" w:rsidRDefault="009A4FBA" w:rsidP="009A4FBA">
      <w:r>
        <w:t>117. С(каз);   А93</w:t>
      </w:r>
    </w:p>
    <w:p w:rsidR="009A4FBA" w:rsidRDefault="009A4FBA" w:rsidP="009A4FBA">
      <w:r>
        <w:t xml:space="preserve">    287063-Л - кх</w:t>
      </w:r>
    </w:p>
    <w:p w:rsidR="009A4FBA" w:rsidRDefault="009A4FBA" w:rsidP="009A4FBA">
      <w:r>
        <w:t xml:space="preserve">    Ауэзов, Мухтар Омарханович</w:t>
      </w:r>
    </w:p>
    <w:p w:rsidR="009A4FBA" w:rsidRDefault="009A4FBA" w:rsidP="009A4FBA">
      <w:r>
        <w:t>Избранное. - Алма-Ата : Жазушы, 1967. - 480 с.. -  : 0,98</w:t>
      </w:r>
    </w:p>
    <w:p w:rsidR="009A4FBA" w:rsidRDefault="009A4FBA" w:rsidP="009A4FBA"/>
    <w:p w:rsidR="009A4FBA" w:rsidRDefault="009A4FBA" w:rsidP="009A4FBA">
      <w:r>
        <w:t>118. Р1;   Г41</w:t>
      </w:r>
    </w:p>
    <w:p w:rsidR="009A4FBA" w:rsidRDefault="009A4FBA" w:rsidP="009A4FBA">
      <w:r>
        <w:t xml:space="preserve">    287053-Л - кх</w:t>
      </w:r>
    </w:p>
    <w:p w:rsidR="009A4FBA" w:rsidRDefault="009A4FBA" w:rsidP="009A4FBA">
      <w:r>
        <w:t xml:space="preserve">    Герцен А. И. Былое и думы / А. И. Герцен; вступительная статья Э. Г. Бабаева ; примечания: Н. П. Ждановского, В. П. Гурьянова ; оформление художника С. Бочарова. - Москва : Художественная литература, 1967-. - [Т. 3] : ч. 6-8. - 1967. - 524 с. - Указ. имен: с. 496-521. - Примеч.: с. 413-495 : 1,15</w:t>
      </w:r>
    </w:p>
    <w:p w:rsidR="009A4FBA" w:rsidRDefault="009A4FBA" w:rsidP="009A4FBA"/>
    <w:p w:rsidR="009A4FBA" w:rsidRDefault="009A4FBA" w:rsidP="009A4FBA">
      <w:r>
        <w:t>119. 621.56;   В74</w:t>
      </w:r>
    </w:p>
    <w:p w:rsidR="009A4FBA" w:rsidRDefault="009A4FBA" w:rsidP="009A4FBA">
      <w:r>
        <w:t xml:space="preserve">    291672-Л - кх</w:t>
      </w:r>
    </w:p>
    <w:p w:rsidR="009A4FBA" w:rsidRDefault="009A4FBA" w:rsidP="009A4FBA">
      <w:r>
        <w:lastRenderedPageBreak/>
        <w:t xml:space="preserve">    Вопросы криогенной техники / Центральный институт научно-технической информации и технико-экономических исследований по химическому и нефтяному машиностроению ; под ред. канд. техн. наук Л. Л. Штейна. - Москва, 1968. - 92 с. : ил., табл., схемы : 0,35</w:t>
      </w:r>
    </w:p>
    <w:p w:rsidR="009A4FBA" w:rsidRDefault="009A4FBA" w:rsidP="009A4FBA"/>
    <w:p w:rsidR="009A4FBA" w:rsidRDefault="009A4FBA" w:rsidP="009A4FBA">
      <w:r>
        <w:t>120. 621.19;   Т64</w:t>
      </w:r>
    </w:p>
    <w:p w:rsidR="009A4FBA" w:rsidRDefault="009A4FBA" w:rsidP="009A4FBA">
      <w:r>
        <w:t xml:space="preserve">    291670-Л - кх</w:t>
      </w:r>
    </w:p>
    <w:p w:rsidR="009A4FBA" w:rsidRDefault="009A4FBA" w:rsidP="009A4FBA">
      <w:r>
        <w:t xml:space="preserve">    Точильников, Давид Гершевич</w:t>
      </w:r>
    </w:p>
    <w:p w:rsidR="009A4FBA" w:rsidRDefault="009A4FBA" w:rsidP="009A4FBA">
      <w:r>
        <w:t>Радиоиндикаторные методы определения износа деталей двигателей внутреннего сгорания / Д. Г. Точильников. - Ленинград : Машиностроение, 1968. - 158 с. : ил., табл., схемы, графики. - Библиогр.: с. 152-156 : 0,56</w:t>
      </w:r>
    </w:p>
    <w:p w:rsidR="009A4FBA" w:rsidRDefault="009A4FBA" w:rsidP="009A4FBA"/>
    <w:p w:rsidR="00354AAC" w:rsidRPr="00464CED" w:rsidRDefault="00354AAC" w:rsidP="009A4FBA"/>
    <w:sectPr w:rsidR="00354AAC" w:rsidRPr="00464CED">
      <w:headerReference w:type="even" r:id="rId83"/>
      <w:headerReference w:type="default" r:id="rId8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E20" w:rsidRDefault="00E53E20">
      <w:r>
        <w:separator/>
      </w:r>
    </w:p>
  </w:endnote>
  <w:endnote w:type="continuationSeparator" w:id="0">
    <w:p w:rsidR="00E53E20" w:rsidRDefault="00E5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E20" w:rsidRDefault="00E53E20">
      <w:r>
        <w:separator/>
      </w:r>
    </w:p>
  </w:footnote>
  <w:footnote w:type="continuationSeparator" w:id="0">
    <w:p w:rsidR="00E53E20" w:rsidRDefault="00E5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98" w:rsidRDefault="007C169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FBA">
      <w:rPr>
        <w:rStyle w:val="a5"/>
        <w:noProof/>
      </w:rPr>
      <w:t>23</w:t>
    </w:r>
    <w:r>
      <w:rPr>
        <w:rStyle w:val="a5"/>
      </w:rPr>
      <w:fldChar w:fldCharType="end"/>
    </w:r>
  </w:p>
  <w:p w:rsidR="007C1698" w:rsidRDefault="007C16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2D"/>
    <w:rsid w:val="0006288A"/>
    <w:rsid w:val="00224124"/>
    <w:rsid w:val="0022580B"/>
    <w:rsid w:val="002A7031"/>
    <w:rsid w:val="00354AAC"/>
    <w:rsid w:val="00386A68"/>
    <w:rsid w:val="00464CED"/>
    <w:rsid w:val="00526017"/>
    <w:rsid w:val="006E7D5B"/>
    <w:rsid w:val="00706390"/>
    <w:rsid w:val="00726BCF"/>
    <w:rsid w:val="007C1698"/>
    <w:rsid w:val="007D3109"/>
    <w:rsid w:val="008B6D6F"/>
    <w:rsid w:val="00955E2D"/>
    <w:rsid w:val="009A4FBA"/>
    <w:rsid w:val="00A878C7"/>
    <w:rsid w:val="00AD2424"/>
    <w:rsid w:val="00C54B9B"/>
    <w:rsid w:val="00D4417D"/>
    <w:rsid w:val="00D81D78"/>
    <w:rsid w:val="00E53E20"/>
    <w:rsid w:val="00F5341F"/>
    <w:rsid w:val="00FE7616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9A4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9A4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4025659.pdf" TargetMode="External"/><Relationship Id="rId18" Type="http://schemas.openxmlformats.org/officeDocument/2006/relationships/hyperlink" Target="http://kitap.tatar.ru/ogl/nlrt/nbrt_obr_4026374.pdf" TargetMode="External"/><Relationship Id="rId26" Type="http://schemas.openxmlformats.org/officeDocument/2006/relationships/hyperlink" Target="http://kitap.tatar.ru/ogl/nlrt/nbrt_obr_4009474.pdf" TargetMode="External"/><Relationship Id="rId39" Type="http://schemas.openxmlformats.org/officeDocument/2006/relationships/hyperlink" Target="http://kitap.tatar.ru/ogl/nlrt/nbrt_obr_4025626.pdf" TargetMode="External"/><Relationship Id="rId21" Type="http://schemas.openxmlformats.org/officeDocument/2006/relationships/hyperlink" Target="http://kitap.tatar.ru/ogl/nlrt/nbrt_obr_4026320.pdf" TargetMode="External"/><Relationship Id="rId34" Type="http://schemas.openxmlformats.org/officeDocument/2006/relationships/hyperlink" Target="http://kitap.tatar.ru/ogl/nlrt/nbrt_obr_4025732.pdf" TargetMode="External"/><Relationship Id="rId42" Type="http://schemas.openxmlformats.org/officeDocument/2006/relationships/hyperlink" Target="http://kitap.tatar.ru/ogl/nlrt/nbrt_obr_4022771.pdf" TargetMode="External"/><Relationship Id="rId47" Type="http://schemas.openxmlformats.org/officeDocument/2006/relationships/hyperlink" Target="http://kitap.tatar.ru/ogl/nlrt/nbrt_obr_4025736.pdf" TargetMode="External"/><Relationship Id="rId50" Type="http://schemas.openxmlformats.org/officeDocument/2006/relationships/hyperlink" Target="http://kitap.tatar.ru/ogl/nlrt/nbrt_obr_4000392.pdf" TargetMode="External"/><Relationship Id="rId55" Type="http://schemas.openxmlformats.org/officeDocument/2006/relationships/hyperlink" Target="http://kitap.tatar.ru/ogl/nlrt/nbrt_obr_4022392.pdf" TargetMode="External"/><Relationship Id="rId63" Type="http://schemas.openxmlformats.org/officeDocument/2006/relationships/hyperlink" Target="http://kitap.tatar.ru/ogl/nlrt/nbrt_obr_4022707.pdf" TargetMode="External"/><Relationship Id="rId68" Type="http://schemas.openxmlformats.org/officeDocument/2006/relationships/hyperlink" Target="http://kitap.tatar.ru/ogl/nlrt/nbrt_obr_4022656.pdf" TargetMode="External"/><Relationship Id="rId76" Type="http://schemas.openxmlformats.org/officeDocument/2006/relationships/hyperlink" Target="http://kitap.tatar.ru/ogl/nlrt/nbrt_obr_4026904.pdf" TargetMode="External"/><Relationship Id="rId84" Type="http://schemas.openxmlformats.org/officeDocument/2006/relationships/header" Target="header2.xml"/><Relationship Id="rId7" Type="http://schemas.openxmlformats.org/officeDocument/2006/relationships/hyperlink" Target="http://kitap.tatar.ru/ogl/nlrt/nbrt_obr_4026857.pdf" TargetMode="External"/><Relationship Id="rId71" Type="http://schemas.openxmlformats.org/officeDocument/2006/relationships/hyperlink" Target="http://kitap.tatar.ru/ogl/nlrt/nbrt_obr_402634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tap.tatar.ru/ogl/nlrt/nbrt_obr_2125422.pdf" TargetMode="External"/><Relationship Id="rId29" Type="http://schemas.openxmlformats.org/officeDocument/2006/relationships/hyperlink" Target="http://kitap.tatar.ru/ogl/nlrt/nbrt_obr_4027053.pdf" TargetMode="External"/><Relationship Id="rId11" Type="http://schemas.openxmlformats.org/officeDocument/2006/relationships/hyperlink" Target="http://kitap.tatar.ru/ogl/nlrt/nbrt_obr_4023730.pdf" TargetMode="External"/><Relationship Id="rId24" Type="http://schemas.openxmlformats.org/officeDocument/2006/relationships/hyperlink" Target="http://kitap.tatar.ru/ogl/nlrt/nbrt_obr_4026423.pdf" TargetMode="External"/><Relationship Id="rId32" Type="http://schemas.openxmlformats.org/officeDocument/2006/relationships/hyperlink" Target="http://kitap.tatar.ru/ogl/nlrt/nbrt_obr_4023570.pdf" TargetMode="External"/><Relationship Id="rId37" Type="http://schemas.openxmlformats.org/officeDocument/2006/relationships/hyperlink" Target="http://kitap.tatar.ru/ogl/nlrt/nbrt_obr_4027008.pdf" TargetMode="External"/><Relationship Id="rId40" Type="http://schemas.openxmlformats.org/officeDocument/2006/relationships/hyperlink" Target="http://kitap.tatar.ru/ogl/nlrt/nbrt_obr_4026817.pdf" TargetMode="External"/><Relationship Id="rId45" Type="http://schemas.openxmlformats.org/officeDocument/2006/relationships/hyperlink" Target="http://kitap.tatar.ru/ogl/nlrt/nbrt_obr_4026097.pdf" TargetMode="External"/><Relationship Id="rId53" Type="http://schemas.openxmlformats.org/officeDocument/2006/relationships/hyperlink" Target="http://kitap.tatar.ru/ogl/nlrt/nbrt_obr_2166950.pdf" TargetMode="External"/><Relationship Id="rId58" Type="http://schemas.openxmlformats.org/officeDocument/2006/relationships/hyperlink" Target="http://kitap.tatar.ru/ogl/nlrt/nbrt_obr_4026167.pdf" TargetMode="External"/><Relationship Id="rId66" Type="http://schemas.openxmlformats.org/officeDocument/2006/relationships/hyperlink" Target="http://kitap.tatar.ru/ogl/nlrt/nbrt_obr_4027098.pdf" TargetMode="External"/><Relationship Id="rId74" Type="http://schemas.openxmlformats.org/officeDocument/2006/relationships/hyperlink" Target="http://kitap.tatar.ru/ogl/nlrt/nbrt_obr_4023458.pdf" TargetMode="External"/><Relationship Id="rId79" Type="http://schemas.openxmlformats.org/officeDocument/2006/relationships/hyperlink" Target="http://kitap.tatar.ru/ogl/nlrt/nbrt_obr_4025677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kitap.tatar.ru/ogl/nlrt/nbrt_obr_4026348.pdf" TargetMode="External"/><Relationship Id="rId82" Type="http://schemas.openxmlformats.org/officeDocument/2006/relationships/hyperlink" Target="http://kitap.tatar.ru/ogl/nlrt/nbrt_obr_4026835.pdf" TargetMode="External"/><Relationship Id="rId19" Type="http://schemas.openxmlformats.org/officeDocument/2006/relationships/hyperlink" Target="http://kitap.tatar.ru/ogl/nlrt/nbrt_obr_40263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4026992.pdf" TargetMode="External"/><Relationship Id="rId14" Type="http://schemas.openxmlformats.org/officeDocument/2006/relationships/hyperlink" Target="http://kitap.tatar.ru/ogl/nlrt/nbrt_obr_4025667.pdf" TargetMode="External"/><Relationship Id="rId22" Type="http://schemas.openxmlformats.org/officeDocument/2006/relationships/hyperlink" Target="http://kitap.tatar.ru/ogl/nlrt/nbrt_obr_4026116.pdf" TargetMode="External"/><Relationship Id="rId27" Type="http://schemas.openxmlformats.org/officeDocument/2006/relationships/hyperlink" Target="http://kitap.tatar.ru/ogl/nlrt/nbrt_obr_4009490.pdf" TargetMode="External"/><Relationship Id="rId30" Type="http://schemas.openxmlformats.org/officeDocument/2006/relationships/hyperlink" Target="http://kitap.tatar.ru/ogl/nlrt/nbrt_obr_4022425.pdf" TargetMode="External"/><Relationship Id="rId35" Type="http://schemas.openxmlformats.org/officeDocument/2006/relationships/hyperlink" Target="http://kitap.tatar.ru/ogl/nlrt/nbrt_obr_4025685.pdf" TargetMode="External"/><Relationship Id="rId43" Type="http://schemas.openxmlformats.org/officeDocument/2006/relationships/hyperlink" Target="http://kitap.tatar.ru/ogl/nlrt/nbrt_obr_4026981.pdf" TargetMode="External"/><Relationship Id="rId48" Type="http://schemas.openxmlformats.org/officeDocument/2006/relationships/hyperlink" Target="http://kitap.tatar.ru/ogl/nlrt/nbrt_obr_4022419.pdf" TargetMode="External"/><Relationship Id="rId56" Type="http://schemas.openxmlformats.org/officeDocument/2006/relationships/hyperlink" Target="http://kitap.tatar.ru/ogl/nlrt/nbrt_obr_4027222.pdf" TargetMode="External"/><Relationship Id="rId64" Type="http://schemas.openxmlformats.org/officeDocument/2006/relationships/hyperlink" Target="http://kitap.tatar.ru/ogl/nlrt/nbrt_obr_4022659.pdf" TargetMode="External"/><Relationship Id="rId69" Type="http://schemas.openxmlformats.org/officeDocument/2006/relationships/hyperlink" Target="http://kitap.tatar.ru/ogl/nlrt/nbrt_obr_4022774.pdf" TargetMode="External"/><Relationship Id="rId77" Type="http://schemas.openxmlformats.org/officeDocument/2006/relationships/hyperlink" Target="http://kitap.tatar.ru/ogl/nlrt/nbrt_obr_4022797.pdf" TargetMode="External"/><Relationship Id="rId8" Type="http://schemas.openxmlformats.org/officeDocument/2006/relationships/hyperlink" Target="http://kitap.tatar.ru/ogl/nlrt/nbrt_obr_4023732.pdf" TargetMode="External"/><Relationship Id="rId51" Type="http://schemas.openxmlformats.org/officeDocument/2006/relationships/hyperlink" Target="http://kitap.tatar.ru/ogl/nlrt/nbrt_obr_4025753.pdf" TargetMode="External"/><Relationship Id="rId72" Type="http://schemas.openxmlformats.org/officeDocument/2006/relationships/hyperlink" Target="http://kitap.tatar.ru/ogl/nlrt/nbrt_obr_4022646.pdf" TargetMode="External"/><Relationship Id="rId80" Type="http://schemas.openxmlformats.org/officeDocument/2006/relationships/hyperlink" Target="http://kitap.tatar.ru/ogl/nlrt/nbrt_obr_4022668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4027036.pdf" TargetMode="External"/><Relationship Id="rId17" Type="http://schemas.openxmlformats.org/officeDocument/2006/relationships/hyperlink" Target="http://kitap.tatar.ru/ogl/nlrt/nbrt_obr_4023808.pdf" TargetMode="External"/><Relationship Id="rId25" Type="http://schemas.openxmlformats.org/officeDocument/2006/relationships/hyperlink" Target="http://kitap.tatar.ru/ogl/nlrt/nbrt_obr_4026411.pdf" TargetMode="External"/><Relationship Id="rId33" Type="http://schemas.openxmlformats.org/officeDocument/2006/relationships/hyperlink" Target="http://kitap.tatar.ru/ogl/nlrt/nbrt_obr_4026862.pdf" TargetMode="External"/><Relationship Id="rId38" Type="http://schemas.openxmlformats.org/officeDocument/2006/relationships/hyperlink" Target="http://kitap.tatar.ru/ogl/nlrt/nbrt_obr_4025636.pdf" TargetMode="External"/><Relationship Id="rId46" Type="http://schemas.openxmlformats.org/officeDocument/2006/relationships/hyperlink" Target="http://kitap.tatar.ru/ogl/nlrt/nbrt_obr_4023862.pdf" TargetMode="External"/><Relationship Id="rId59" Type="http://schemas.openxmlformats.org/officeDocument/2006/relationships/hyperlink" Target="http://kitap.tatar.ru/ogl/nlrt/nbrt_obr_4022669.pdf" TargetMode="External"/><Relationship Id="rId67" Type="http://schemas.openxmlformats.org/officeDocument/2006/relationships/hyperlink" Target="http://kitap.tatar.ru/ogl/nlrt/nbrt_obr_4026436.pdf" TargetMode="External"/><Relationship Id="rId20" Type="http://schemas.openxmlformats.org/officeDocument/2006/relationships/hyperlink" Target="http://kitap.tatar.ru/ogl/nlrt/nbrt_obr_4026173.pdf" TargetMode="External"/><Relationship Id="rId41" Type="http://schemas.openxmlformats.org/officeDocument/2006/relationships/hyperlink" Target="http://kitap.tatar.ru/ogl/nlrt/nbrt_obr_4022757.pdf" TargetMode="External"/><Relationship Id="rId54" Type="http://schemas.openxmlformats.org/officeDocument/2006/relationships/hyperlink" Target="http://kitap.tatar.ru/ogl/nlrt/nbrt_obr_4000388.pdf" TargetMode="External"/><Relationship Id="rId62" Type="http://schemas.openxmlformats.org/officeDocument/2006/relationships/hyperlink" Target="http://kitap.tatar.ru/ogl/nlrt/nbrt_obr_4026876.pdf" TargetMode="External"/><Relationship Id="rId70" Type="http://schemas.openxmlformats.org/officeDocument/2006/relationships/hyperlink" Target="http://kitap.tatar.ru/ogl/nlrt/nbrt_obr_4015861.pdf" TargetMode="External"/><Relationship Id="rId75" Type="http://schemas.openxmlformats.org/officeDocument/2006/relationships/hyperlink" Target="http://kitap.tatar.ru/ogl/nlrt/nbrt_obr_2565919.pdf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568037.pdf" TargetMode="External"/><Relationship Id="rId23" Type="http://schemas.openxmlformats.org/officeDocument/2006/relationships/hyperlink" Target="http://kitap.tatar.ru/ogl/nlrt/nbrt_obr_4026179.pdf" TargetMode="External"/><Relationship Id="rId28" Type="http://schemas.openxmlformats.org/officeDocument/2006/relationships/hyperlink" Target="http://kitap.tatar.ru/ogl/nlrt/nbrt_obr_4009494.pdf" TargetMode="External"/><Relationship Id="rId36" Type="http://schemas.openxmlformats.org/officeDocument/2006/relationships/hyperlink" Target="http://kitap.tatar.ru/ogl/nlrt/nbrt_obr_4025705.pdf" TargetMode="External"/><Relationship Id="rId49" Type="http://schemas.openxmlformats.org/officeDocument/2006/relationships/hyperlink" Target="http://kitap.tatar.ru/ogl/nlrt/nbrt_obr_4026484.pdf" TargetMode="External"/><Relationship Id="rId57" Type="http://schemas.openxmlformats.org/officeDocument/2006/relationships/hyperlink" Target="http://kitap.tatar.ru/ogl/nlrt/nbrt_obr_4026368.pdf" TargetMode="External"/><Relationship Id="rId10" Type="http://schemas.openxmlformats.org/officeDocument/2006/relationships/hyperlink" Target="http://kitap.tatar.ru/ogl/nlrt/nbrt_obr_4026842.pdf" TargetMode="External"/><Relationship Id="rId31" Type="http://schemas.openxmlformats.org/officeDocument/2006/relationships/hyperlink" Target="http://kitap.tatar.ru/ogl/nlrt/nbrt_obr_4022778.pdf" TargetMode="External"/><Relationship Id="rId44" Type="http://schemas.openxmlformats.org/officeDocument/2006/relationships/hyperlink" Target="http://kitap.tatar.ru/ogl/nlrt/nbrt_obr_4026908.pdf" TargetMode="External"/><Relationship Id="rId52" Type="http://schemas.openxmlformats.org/officeDocument/2006/relationships/hyperlink" Target="http://kitap.tatar.ru/ogl/nlrt/nbrt_obr_4028233.pdf" TargetMode="External"/><Relationship Id="rId60" Type="http://schemas.openxmlformats.org/officeDocument/2006/relationships/hyperlink" Target="http://kitap.tatar.ru/ogl/nlrt/nbrt_obr_4026151.pdf" TargetMode="External"/><Relationship Id="rId65" Type="http://schemas.openxmlformats.org/officeDocument/2006/relationships/hyperlink" Target="http://kitap.tatar.ru/ogl/nlrt/nbrt_obr_4026408.pdf" TargetMode="External"/><Relationship Id="rId73" Type="http://schemas.openxmlformats.org/officeDocument/2006/relationships/hyperlink" Target="http://kitap.tatar.ru/ogl/nlrt/nbrt_obr_4026275.pdf" TargetMode="External"/><Relationship Id="rId78" Type="http://schemas.openxmlformats.org/officeDocument/2006/relationships/hyperlink" Target="http://kitap.tatar.ru/ogl/nlrt/nbrt_obr_4023830.pdf" TargetMode="External"/><Relationship Id="rId81" Type="http://schemas.openxmlformats.org/officeDocument/2006/relationships/hyperlink" Target="http://kitap.tatar.ru/ogl/nlrt/nbrt_obr_4025563.pdf" TargetMode="External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24</Pages>
  <Words>8672</Words>
  <Characters>49435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2024-02-08T07:24:00Z</dcterms:created>
  <dcterms:modified xsi:type="dcterms:W3CDTF">2024-02-08T07:24:00Z</dcterms:modified>
</cp:coreProperties>
</file>