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37" w:rsidRPr="00092A37" w:rsidRDefault="00092A37" w:rsidP="00092A37">
      <w:pPr>
        <w:pStyle w:val="1"/>
      </w:pPr>
      <w:bookmarkStart w:id="0" w:name="_Toc158888627"/>
      <w:r w:rsidRPr="00092A37">
        <w:t>Химические науки. (ББК 24)</w:t>
      </w:r>
      <w:bookmarkEnd w:id="0"/>
    </w:p>
    <w:p w:rsidR="00092A37" w:rsidRPr="00092A37" w:rsidRDefault="00092A37" w:rsidP="00092A37">
      <w:pPr>
        <w:pStyle w:val="1"/>
      </w:pPr>
    </w:p>
    <w:p w:rsidR="00092A37" w:rsidRPr="00092A37" w:rsidRDefault="00092A37" w:rsidP="00092A37">
      <w:r w:rsidRPr="00092A37">
        <w:t>1. 24.1;   Р69</w:t>
      </w:r>
    </w:p>
    <w:p w:rsidR="00092A37" w:rsidRDefault="00092A37" w:rsidP="00092A37">
      <w:r w:rsidRPr="00092A37">
        <w:t xml:space="preserve">    1896644-Л - кх; 1896645-Л - кх; 1896646-Л - кх</w:t>
      </w:r>
    </w:p>
    <w:p w:rsidR="00092A37" w:rsidRDefault="00092A37" w:rsidP="00092A37">
      <w:r>
        <w:t xml:space="preserve">    Романова, Ксения Андреевна</w:t>
      </w:r>
    </w:p>
    <w:p w:rsidR="00092A37" w:rsidRDefault="00092A37" w:rsidP="00092A37">
      <w:r>
        <w:t>Квантово-химическое моделирование координационных соединений лантаноидов : монография / К. А. Романова, Ю. Г. Галяметдинов; Министерство науки и высшего образования Российской Федерации, Казанский национальный исследовательский технологический университет. - Казань : ООО "45", 2022. - 111 c. : ил., табл. - Библиогр.: с. 98-111. - ISBN 978-5-6048949-5-8 : 150,00</w:t>
      </w:r>
    </w:p>
    <w:p w:rsidR="00092A37" w:rsidRDefault="00092A37" w:rsidP="00092A37">
      <w:r>
        <w:t xml:space="preserve">    Оглавление: </w:t>
      </w:r>
      <w:hyperlink r:id="rId7" w:history="1">
        <w:r w:rsidR="00E436D6" w:rsidRPr="0019584E">
          <w:rPr>
            <w:rStyle w:val="a8"/>
          </w:rPr>
          <w:t>http://kitap.tatar.ru/ogl/nlrt/nbrt_obr_4026872.pdf</w:t>
        </w:r>
      </w:hyperlink>
    </w:p>
    <w:p w:rsidR="00E436D6" w:rsidRDefault="00E436D6" w:rsidP="00092A37"/>
    <w:p w:rsidR="00092A37" w:rsidRDefault="00092A37" w:rsidP="00092A37"/>
    <w:p w:rsidR="00FD1528" w:rsidRDefault="00FD1528" w:rsidP="00092A37"/>
    <w:p w:rsidR="00FD1528" w:rsidRDefault="00FD1528" w:rsidP="00FD1528">
      <w:pPr>
        <w:pStyle w:val="1"/>
      </w:pPr>
      <w:bookmarkStart w:id="1" w:name="_Toc158888628"/>
      <w:r>
        <w:t>Техника. Технические науки. (ББК 3)</w:t>
      </w:r>
      <w:bookmarkEnd w:id="1"/>
    </w:p>
    <w:p w:rsidR="00FD1528" w:rsidRDefault="00FD1528" w:rsidP="00FD1528">
      <w:pPr>
        <w:pStyle w:val="1"/>
      </w:pPr>
    </w:p>
    <w:p w:rsidR="00FD1528" w:rsidRDefault="00FD1528" w:rsidP="00FD1528">
      <w:r>
        <w:t>2. 31;   Н31</w:t>
      </w:r>
    </w:p>
    <w:p w:rsidR="00FD1528" w:rsidRDefault="00FD1528" w:rsidP="00FD1528">
      <w:r>
        <w:t xml:space="preserve">    291664-Л - кх</w:t>
      </w:r>
    </w:p>
    <w:p w:rsidR="00FD1528" w:rsidRDefault="00FD1528" w:rsidP="00FD1528">
      <w:r>
        <w:t xml:space="preserve">    Население и народное благосостояние / под общей ред. проф. доктора экон. наук Д. Л. Бронера. - Москва : Высшая школа, 1968. - 187 с. : ил., табл. - Библиогр. в подстроч. примеч. : 0,63</w:t>
      </w:r>
    </w:p>
    <w:p w:rsidR="00FD1528" w:rsidRDefault="00FD1528" w:rsidP="00FD1528"/>
    <w:p w:rsidR="00FD1528" w:rsidRDefault="00FD1528" w:rsidP="00FD1528">
      <w:r>
        <w:t xml:space="preserve">3. ;   </w:t>
      </w:r>
    </w:p>
    <w:p w:rsidR="00FD1528" w:rsidRDefault="00FD1528" w:rsidP="00FD1528">
      <w:r>
        <w:t xml:space="preserve">     - </w:t>
      </w:r>
    </w:p>
    <w:p w:rsidR="00FD1528" w:rsidRPr="00FD1528" w:rsidRDefault="00FD1528" w:rsidP="00FD1528">
      <w:pPr>
        <w:rPr>
          <w:lang w:val="en-US"/>
        </w:rPr>
      </w:pPr>
      <w:r w:rsidRPr="00FD1528">
        <w:rPr>
          <w:lang w:val="en-US"/>
        </w:rPr>
        <w:t xml:space="preserve">    Computer simulation of functional  materials based on lanthanides : monograph / K. A. Romanova, Yu. G. Galyametdinov; Ministry of Science and Higher Education of the Russian Federation ; Kazan National Research Technological University. - Kazan : OOO PK Astor i Ya, 2023. - 100 p. : ill. - </w:t>
      </w:r>
      <w:r>
        <w:t>Текст</w:t>
      </w:r>
      <w:r w:rsidRPr="00FD1528">
        <w:rPr>
          <w:lang w:val="en-US"/>
        </w:rPr>
        <w:t xml:space="preserve"> </w:t>
      </w:r>
      <w:r>
        <w:t>на</w:t>
      </w:r>
      <w:r w:rsidRPr="00FD1528">
        <w:rPr>
          <w:lang w:val="en-US"/>
        </w:rPr>
        <w:t xml:space="preserve"> </w:t>
      </w:r>
      <w:r>
        <w:t>англ</w:t>
      </w:r>
      <w:r w:rsidRPr="00FD1528">
        <w:rPr>
          <w:lang w:val="en-US"/>
        </w:rPr>
        <w:t xml:space="preserve">. </w:t>
      </w:r>
      <w:r>
        <w:t>яз</w:t>
      </w:r>
      <w:r w:rsidRPr="00FD1528">
        <w:rPr>
          <w:lang w:val="en-US"/>
        </w:rPr>
        <w:t>.. - ISBN 978-5-6050957-4-3</w:t>
      </w:r>
    </w:p>
    <w:p w:rsidR="00FD1528" w:rsidRDefault="00FD1528" w:rsidP="00FD1528">
      <w:r w:rsidRPr="00E436D6">
        <w:t xml:space="preserve">    </w:t>
      </w:r>
      <w:r>
        <w:t xml:space="preserve">Оглавление: </w:t>
      </w:r>
      <w:hyperlink r:id="rId8" w:history="1">
        <w:r w:rsidR="00E436D6" w:rsidRPr="0019584E">
          <w:rPr>
            <w:rStyle w:val="a8"/>
          </w:rPr>
          <w:t>http://kitap.tatar.ru/ogl/nlrt/nbrt_obr_4028690.pdf</w:t>
        </w:r>
      </w:hyperlink>
    </w:p>
    <w:p w:rsidR="00E436D6" w:rsidRDefault="00E436D6" w:rsidP="00FD1528"/>
    <w:p w:rsidR="00FD1528" w:rsidRDefault="00FD1528" w:rsidP="00FD1528"/>
    <w:p w:rsidR="00FD1528" w:rsidRDefault="00FD1528" w:rsidP="00FD1528">
      <w:r>
        <w:t xml:space="preserve">4. ;   </w:t>
      </w:r>
    </w:p>
    <w:p w:rsidR="00FD1528" w:rsidRDefault="00FD1528" w:rsidP="00FD1528">
      <w:r>
        <w:t xml:space="preserve">     - </w:t>
      </w:r>
    </w:p>
    <w:p w:rsidR="00FD1528" w:rsidRPr="00FD1528" w:rsidRDefault="00FD1528" w:rsidP="00FD1528">
      <w:pPr>
        <w:rPr>
          <w:lang w:val="en-US"/>
        </w:rPr>
      </w:pPr>
      <w:r w:rsidRPr="00FD1528">
        <w:rPr>
          <w:lang w:val="en-US"/>
        </w:rPr>
        <w:t xml:space="preserve">    Quantum-chemical simulation of  lanthanide-containing coordination compounds : educational aid / K. A. Romanova, Yu. G. Galyametdinov; Ministry of Science and Higher Education of the Russian Federation ; Kazan National Research Technological University. - Kazan : OOO PK Astor i Ya, 2023. - 84 p. : ill. - </w:t>
      </w:r>
      <w:r>
        <w:t>Текст</w:t>
      </w:r>
      <w:r w:rsidRPr="00FD1528">
        <w:rPr>
          <w:lang w:val="en-US"/>
        </w:rPr>
        <w:t xml:space="preserve"> </w:t>
      </w:r>
      <w:r>
        <w:t>на</w:t>
      </w:r>
      <w:r w:rsidRPr="00FD1528">
        <w:rPr>
          <w:lang w:val="en-US"/>
        </w:rPr>
        <w:t xml:space="preserve"> </w:t>
      </w:r>
      <w:r>
        <w:t>англ</w:t>
      </w:r>
      <w:r w:rsidRPr="00FD1528">
        <w:rPr>
          <w:lang w:val="en-US"/>
        </w:rPr>
        <w:t xml:space="preserve">. </w:t>
      </w:r>
      <w:r>
        <w:t>яз</w:t>
      </w:r>
      <w:r w:rsidRPr="00FD1528">
        <w:rPr>
          <w:lang w:val="en-US"/>
        </w:rPr>
        <w:t>.. - ISBN 978-5-6051241-5-3</w:t>
      </w:r>
    </w:p>
    <w:p w:rsidR="00FD1528" w:rsidRDefault="00FD1528" w:rsidP="00FD1528">
      <w:r w:rsidRPr="00E436D6">
        <w:t xml:space="preserve">    </w:t>
      </w:r>
      <w:r>
        <w:t xml:space="preserve">Оглавление: </w:t>
      </w:r>
      <w:hyperlink r:id="rId9" w:history="1">
        <w:r w:rsidR="00E436D6" w:rsidRPr="0019584E">
          <w:rPr>
            <w:rStyle w:val="a8"/>
          </w:rPr>
          <w:t>http://kitap.tatar.ru/ogl/nlrt/nbrt_obr_4028734.pdf</w:t>
        </w:r>
      </w:hyperlink>
    </w:p>
    <w:p w:rsidR="00E436D6" w:rsidRDefault="00E436D6" w:rsidP="00FD1528"/>
    <w:p w:rsidR="00FD1528" w:rsidRDefault="00FD1528" w:rsidP="00FD1528"/>
    <w:p w:rsidR="00FD1528" w:rsidRDefault="00FD1528" w:rsidP="00FD1528">
      <w:r>
        <w:t xml:space="preserve">5. ;   </w:t>
      </w:r>
    </w:p>
    <w:p w:rsidR="00FD1528" w:rsidRDefault="00FD1528" w:rsidP="00FD1528">
      <w:r>
        <w:t xml:space="preserve">     - </w:t>
      </w:r>
    </w:p>
    <w:p w:rsidR="00FD1528" w:rsidRPr="00FD1528" w:rsidRDefault="00FD1528" w:rsidP="00FD1528">
      <w:pPr>
        <w:rPr>
          <w:lang w:val="en-US"/>
        </w:rPr>
      </w:pPr>
      <w:r w:rsidRPr="00FD1528">
        <w:rPr>
          <w:lang w:val="en-US"/>
        </w:rPr>
        <w:t xml:space="preserve">    Quantum-chemical study of luminescence efficiency of lanthanide (III) complexes : educational aid / K. A. Romanova, Yu. G. Galyametdinov; Ministry of Science and Higher Education of the Russian Federation ; Kazan National Research Technological University. - Kazan : OOO PK Astor i Ya, 2023. - 90 p. : ill. - </w:t>
      </w:r>
      <w:r>
        <w:t>Текст</w:t>
      </w:r>
      <w:r w:rsidRPr="00FD1528">
        <w:rPr>
          <w:lang w:val="en-US"/>
        </w:rPr>
        <w:t xml:space="preserve"> </w:t>
      </w:r>
      <w:r>
        <w:t>на</w:t>
      </w:r>
      <w:r w:rsidRPr="00FD1528">
        <w:rPr>
          <w:lang w:val="en-US"/>
        </w:rPr>
        <w:t xml:space="preserve"> </w:t>
      </w:r>
      <w:r>
        <w:t>англ</w:t>
      </w:r>
      <w:r w:rsidRPr="00FD1528">
        <w:rPr>
          <w:lang w:val="en-US"/>
        </w:rPr>
        <w:t xml:space="preserve">. </w:t>
      </w:r>
      <w:r>
        <w:t>яз</w:t>
      </w:r>
      <w:r w:rsidRPr="00FD1528">
        <w:rPr>
          <w:lang w:val="en-US"/>
        </w:rPr>
        <w:t>.. - ISBN 978-5-6051241-4-6</w:t>
      </w:r>
    </w:p>
    <w:p w:rsidR="00FD1528" w:rsidRDefault="00FD1528" w:rsidP="00FD1528">
      <w:r w:rsidRPr="00E436D6">
        <w:t xml:space="preserve">    </w:t>
      </w:r>
      <w:r>
        <w:t xml:space="preserve">Оглавление: </w:t>
      </w:r>
      <w:hyperlink r:id="rId10" w:history="1">
        <w:r w:rsidR="00E436D6" w:rsidRPr="0019584E">
          <w:rPr>
            <w:rStyle w:val="a8"/>
          </w:rPr>
          <w:t>http://kitap.tatar.ru/ogl/nlrt/nbrt_obr_4028740.pdf</w:t>
        </w:r>
      </w:hyperlink>
    </w:p>
    <w:p w:rsidR="00E436D6" w:rsidRDefault="00E436D6" w:rsidP="00FD1528"/>
    <w:p w:rsidR="00FD1528" w:rsidRDefault="00FD1528" w:rsidP="00FD1528"/>
    <w:p w:rsidR="00FD1528" w:rsidRDefault="00FD1528" w:rsidP="00FD1528">
      <w:r>
        <w:t>6. 37.279;   Г19</w:t>
      </w:r>
    </w:p>
    <w:p w:rsidR="00FD1528" w:rsidRDefault="00FD1528" w:rsidP="00FD1528">
      <w:r>
        <w:t xml:space="preserve">    1896290-Л - аб</w:t>
      </w:r>
    </w:p>
    <w:p w:rsidR="00FD1528" w:rsidRDefault="00FD1528" w:rsidP="00FD1528">
      <w:r>
        <w:t xml:space="preserve">    Ганн, Тим</w:t>
      </w:r>
    </w:p>
    <w:p w:rsidR="00FD1528" w:rsidRDefault="00FD1528" w:rsidP="00FD1528">
      <w:r>
        <w:t>Гид по стилю для настоящих модниц / Тим Ганн, [Кейт Молони]; пер. с англ. Е. А. Астапковой. - Москва : Эксмо, 2014. - 250, [4] c. : ил. - (Секреты модного стиля от успешных журналов). - (Качество. Вкус. Стиль). - Загл. обл.: Гид по стилю для настоящих модниц. Авторитетно. Подробно. Практично. - На тит. л. дан только первый авт.. - ISBN 978-5-699-70463-7 : 320,00</w:t>
      </w:r>
    </w:p>
    <w:p w:rsidR="00FD1528" w:rsidRDefault="00FD1528" w:rsidP="00FD1528">
      <w:r>
        <w:t xml:space="preserve">    Оглавление: </w:t>
      </w:r>
      <w:hyperlink r:id="rId11" w:history="1">
        <w:r w:rsidR="00E436D6" w:rsidRPr="0019584E">
          <w:rPr>
            <w:rStyle w:val="a8"/>
          </w:rPr>
          <w:t>http://kitap.tatar.ru/ogl/nlrt/nbrt_obr_2122236.pdf</w:t>
        </w:r>
      </w:hyperlink>
    </w:p>
    <w:p w:rsidR="00E436D6" w:rsidRDefault="00E436D6" w:rsidP="00FD1528"/>
    <w:p w:rsidR="00FD1528" w:rsidRDefault="00FD1528" w:rsidP="00FD1528"/>
    <w:p w:rsidR="00FD1528" w:rsidRDefault="00FD1528" w:rsidP="00FD1528">
      <w:r>
        <w:t>7. 621.792;   Д29</w:t>
      </w:r>
    </w:p>
    <w:p w:rsidR="00FD1528" w:rsidRDefault="00FD1528" w:rsidP="00FD1528">
      <w:r>
        <w:t xml:space="preserve">    287069-Л - кх</w:t>
      </w:r>
    </w:p>
    <w:p w:rsidR="00FD1528" w:rsidRDefault="00FD1528" w:rsidP="00FD1528">
      <w:r>
        <w:t xml:space="preserve">    Электролитическое лужение из солевых расплавов / Ф. К. Делимарский [и др.]. - Киев : Наукова думка, 1967. - 171 c. : 3 л. ил. : ил. - Библиогр.: с. 168 : 0,83</w:t>
      </w:r>
    </w:p>
    <w:p w:rsidR="00FD1528" w:rsidRDefault="00FD1528" w:rsidP="00FD1528"/>
    <w:p w:rsidR="00FD1528" w:rsidRDefault="00FD1528" w:rsidP="00FD1528">
      <w:r>
        <w:t>8. 355.1;   К72</w:t>
      </w:r>
    </w:p>
    <w:p w:rsidR="00FD1528" w:rsidRDefault="00FD1528" w:rsidP="00FD1528">
      <w:r>
        <w:t xml:space="preserve">    291841-Л - кх</w:t>
      </w:r>
    </w:p>
    <w:p w:rsidR="00FD1528" w:rsidRDefault="00FD1528" w:rsidP="00FD1528">
      <w:r>
        <w:t xml:space="preserve">    Косюков, Андрей Алексеевич</w:t>
      </w:r>
    </w:p>
    <w:p w:rsidR="00FD1528" w:rsidRDefault="00FD1528" w:rsidP="00FD1528">
      <w:r>
        <w:t>Осуществленные мечты / А. А. Косюков. - Ленинград : Лениздат, 1968. - 280 с. : 0,64</w:t>
      </w:r>
    </w:p>
    <w:p w:rsidR="00FD1528" w:rsidRDefault="00FD1528" w:rsidP="00FD1528"/>
    <w:p w:rsidR="00FD1528" w:rsidRDefault="00FD1528" w:rsidP="00FD1528">
      <w:r>
        <w:t>9. 355И;   М36</w:t>
      </w:r>
    </w:p>
    <w:p w:rsidR="00FD1528" w:rsidRDefault="00FD1528" w:rsidP="00FD1528">
      <w:r>
        <w:t xml:space="preserve">    287043-Л - кх</w:t>
      </w:r>
    </w:p>
    <w:p w:rsidR="00FD1528" w:rsidRDefault="00FD1528" w:rsidP="00FD1528">
      <w:r>
        <w:t xml:space="preserve">    Боевое содружество Вооруженных сил социалистических стран / В. А. Мацуленко; Общество "Знание" РСФСР, Научно-методический совет по пропаганде военных знаний ; ответственный за выпуск А. П. Кудашов ; редактор Н. Б. Ромм. - Москва, 1967. - 47 с. - (В помощь лектору). : 0,08</w:t>
      </w:r>
    </w:p>
    <w:p w:rsidR="00FD1528" w:rsidRDefault="00FD1528" w:rsidP="00FD1528"/>
    <w:p w:rsidR="00FD1528" w:rsidRDefault="00FD1528" w:rsidP="00FD1528">
      <w:r>
        <w:t>10. 333с;   П54</w:t>
      </w:r>
    </w:p>
    <w:p w:rsidR="00FD1528" w:rsidRDefault="00FD1528" w:rsidP="00FD1528">
      <w:r>
        <w:t xml:space="preserve">    287027-Л - кх</w:t>
      </w:r>
    </w:p>
    <w:p w:rsidR="00FD1528" w:rsidRDefault="00FD1528" w:rsidP="00FD1528">
      <w:r>
        <w:t xml:space="preserve">    Твердый план заготовок - что он дает хозяйству / Н. Полякова. - Москва : Политиздат, 1967. - 64 с. : 0,09</w:t>
      </w:r>
    </w:p>
    <w:p w:rsidR="00FD1528" w:rsidRDefault="00FD1528" w:rsidP="00FD1528"/>
    <w:p w:rsidR="00FD1528" w:rsidRDefault="00FD1528" w:rsidP="00FD1528">
      <w:r>
        <w:t>11. 38.9;   Р69</w:t>
      </w:r>
    </w:p>
    <w:p w:rsidR="00FD1528" w:rsidRDefault="00FD1528" w:rsidP="00FD1528">
      <w:r>
        <w:t xml:space="preserve">    1896661-Л - кх; 1896662-Л - кх; 1896663-Л - кх</w:t>
      </w:r>
    </w:p>
    <w:p w:rsidR="00FD1528" w:rsidRDefault="00FD1528" w:rsidP="00FD1528">
      <w:r>
        <w:t xml:space="preserve">    Романова, Светлана Марсельевна</w:t>
      </w:r>
    </w:p>
    <w:p w:rsidR="00FD1528" w:rsidRDefault="00FD1528" w:rsidP="00FD1528">
      <w:r>
        <w:t>Прогрессивные технологии утилизации и обезвреживания отходов жилищно-коммунального хозяйства : учебное пособие / С. М. Романова, А. М. Мадякина;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ООО "45", 2023. - 83 с. : ил. - Библиогр.: с. 82. - ISBN 978-5-6049869-0-5 : 100,00</w:t>
      </w:r>
    </w:p>
    <w:p w:rsidR="00FD1528" w:rsidRDefault="00FD1528" w:rsidP="00FD1528">
      <w:r>
        <w:t xml:space="preserve">    Оглавление: </w:t>
      </w:r>
      <w:hyperlink r:id="rId12" w:history="1">
        <w:r w:rsidR="00E436D6" w:rsidRPr="0019584E">
          <w:rPr>
            <w:rStyle w:val="a8"/>
          </w:rPr>
          <w:t>http://kitap.tatar.ru/ogl/nlrt/nbrt_obr_4027034.pdf</w:t>
        </w:r>
      </w:hyperlink>
    </w:p>
    <w:p w:rsidR="00E436D6" w:rsidRDefault="00E436D6" w:rsidP="00FD1528"/>
    <w:p w:rsidR="00FD1528" w:rsidRDefault="00FD1528" w:rsidP="00FD1528"/>
    <w:p w:rsidR="007F3CE2" w:rsidRDefault="007F3CE2" w:rsidP="00FD1528"/>
    <w:p w:rsidR="007F3CE2" w:rsidRDefault="007F3CE2" w:rsidP="007F3CE2">
      <w:pPr>
        <w:pStyle w:val="1"/>
      </w:pPr>
      <w:bookmarkStart w:id="2" w:name="_Toc158888629"/>
      <w:r>
        <w:lastRenderedPageBreak/>
        <w:t>Сельское и лесное хозяйство. (ББК 4)</w:t>
      </w:r>
      <w:bookmarkEnd w:id="2"/>
    </w:p>
    <w:p w:rsidR="007F3CE2" w:rsidRDefault="007F3CE2" w:rsidP="007F3CE2">
      <w:pPr>
        <w:pStyle w:val="1"/>
      </w:pPr>
    </w:p>
    <w:p w:rsidR="007F3CE2" w:rsidRDefault="007F3CE2" w:rsidP="007F3CE2">
      <w:r>
        <w:t>12. 41;   Н34</w:t>
      </w:r>
    </w:p>
    <w:p w:rsidR="007F3CE2" w:rsidRDefault="007F3CE2" w:rsidP="007F3CE2">
      <w:r>
        <w:t xml:space="preserve">    1896641-Л - кх; 1896642-Л - кх; 1896643-Л - кх</w:t>
      </w:r>
    </w:p>
    <w:p w:rsidR="007F3CE2" w:rsidRDefault="007F3CE2" w:rsidP="007F3CE2">
      <w:r>
        <w:t xml:space="preserve">    Растениеводство с основами цифровизации рабочих процессов : [учебник для студентов учебных заведений сельскохозяйственного профиля, слушателей курсов повышения и переподготовки кадров, предпринимателей] / М. М. Нафиков, С. Г. Смирнов; Министерство сельского хозяйства Российской Федерации ; ФГБОУ ДПО "Татарский институт переподготовки кадров агробизнеса"  ; Министерство науки и высшего образования Российской Федерации ; ФГАОУ ВО "Казанский (Приволжский) федеральный университет. - Казань : ООО "45", 2023. - 260 с. : ил., табл. - Библиогр.: с. 258-59. - ISBN 978-5-6049418-2-9 : 250,00</w:t>
      </w:r>
    </w:p>
    <w:p w:rsidR="007F3CE2" w:rsidRDefault="007F3CE2" w:rsidP="007F3CE2">
      <w:r>
        <w:t xml:space="preserve">    Оглавление: </w:t>
      </w:r>
      <w:hyperlink r:id="rId13" w:history="1">
        <w:r w:rsidR="00E436D6" w:rsidRPr="0019584E">
          <w:rPr>
            <w:rStyle w:val="a8"/>
          </w:rPr>
          <w:t>http://kitap.tatar.ru/ogl/nlrt/nbrt_obr_4026869.pdf</w:t>
        </w:r>
      </w:hyperlink>
    </w:p>
    <w:p w:rsidR="00E436D6" w:rsidRDefault="00E436D6" w:rsidP="007F3CE2"/>
    <w:p w:rsidR="007F3CE2" w:rsidRDefault="007F3CE2" w:rsidP="007F3CE2"/>
    <w:p w:rsidR="00025B4E" w:rsidRDefault="00025B4E" w:rsidP="007F3CE2"/>
    <w:p w:rsidR="00025B4E" w:rsidRDefault="00025B4E" w:rsidP="00025B4E">
      <w:pPr>
        <w:pStyle w:val="1"/>
      </w:pPr>
      <w:bookmarkStart w:id="3" w:name="_Toc158888630"/>
      <w:r>
        <w:t>Здравоохранение. Медицинские науки. (ББК 5)</w:t>
      </w:r>
      <w:bookmarkEnd w:id="3"/>
    </w:p>
    <w:p w:rsidR="00025B4E" w:rsidRDefault="00025B4E" w:rsidP="00025B4E">
      <w:pPr>
        <w:pStyle w:val="1"/>
      </w:pPr>
    </w:p>
    <w:p w:rsidR="00025B4E" w:rsidRDefault="00025B4E" w:rsidP="00025B4E">
      <w:r>
        <w:t>13. 551;   Г36</w:t>
      </w:r>
    </w:p>
    <w:p w:rsidR="00025B4E" w:rsidRDefault="00025B4E" w:rsidP="00025B4E">
      <w:r>
        <w:t xml:space="preserve">    291831-Л - кх</w:t>
      </w:r>
    </w:p>
    <w:p w:rsidR="00025B4E" w:rsidRDefault="00025B4E" w:rsidP="00025B4E">
      <w:r>
        <w:t xml:space="preserve">    Геология и нефтегазоносность рифовых комплексов : Сборник статей / пер. с англ. И. Т. Дубовского и Г. Ф. Ульмишека ; под ред. и с предисл. чл.-корр. АН СССР К. Р. Чепикова. - Москва : Мир, 1968. - 293 с. : ил., карты. - Библиогр. в конце статей : 1,57</w:t>
      </w:r>
    </w:p>
    <w:p w:rsidR="00025B4E" w:rsidRDefault="00025B4E" w:rsidP="00025B4E"/>
    <w:p w:rsidR="00C57BBB" w:rsidRDefault="00C57BBB" w:rsidP="00025B4E"/>
    <w:p w:rsidR="00C57BBB" w:rsidRDefault="00C57BBB" w:rsidP="00C57BBB">
      <w:pPr>
        <w:pStyle w:val="1"/>
      </w:pPr>
      <w:bookmarkStart w:id="4" w:name="_Toc158888631"/>
      <w:r>
        <w:t>История. Исторические науки. (ББК 63)</w:t>
      </w:r>
      <w:bookmarkEnd w:id="4"/>
    </w:p>
    <w:p w:rsidR="00C57BBB" w:rsidRDefault="00C57BBB" w:rsidP="00C57BBB">
      <w:pPr>
        <w:pStyle w:val="1"/>
      </w:pPr>
    </w:p>
    <w:p w:rsidR="00C57BBB" w:rsidRDefault="00C57BBB" w:rsidP="00C57BBB">
      <w:r>
        <w:t>14. 63.3(2)43;   S78</w:t>
      </w:r>
    </w:p>
    <w:p w:rsidR="00C57BBB" w:rsidRDefault="00C57BBB" w:rsidP="00C57BBB">
      <w:r>
        <w:t xml:space="preserve">    1896281-И - од</w:t>
      </w:r>
    </w:p>
    <w:p w:rsidR="00C57BBB" w:rsidRDefault="00C57BBB" w:rsidP="00C57BBB">
      <w:pPr>
        <w:rPr>
          <w:lang w:val="en-US"/>
        </w:rPr>
      </w:pPr>
      <w:r w:rsidRPr="00C57BBB">
        <w:rPr>
          <w:lang w:val="en-US"/>
        </w:rPr>
        <w:t xml:space="preserve">    Speculum slaviae orientalis. Muscovy, Ruthenia and Lithuania in the Late Middle Ages / </w:t>
      </w:r>
      <w:r>
        <w:t>е</w:t>
      </w:r>
      <w:r w:rsidRPr="00C57BBB">
        <w:rPr>
          <w:lang w:val="en-US"/>
        </w:rPr>
        <w:t xml:space="preserve">dited by V. V. Ivanov, J. Verkholantsev. - Moscow : Novoe izdatelstvo, 2005. - 254 p. - (UCLA Slavic Studies. New Series ; vol. 5). - </w:t>
      </w:r>
      <w:r>
        <w:t>Библиогр</w:t>
      </w:r>
      <w:r w:rsidRPr="00C57BBB">
        <w:rPr>
          <w:lang w:val="en-US"/>
        </w:rPr>
        <w:t xml:space="preserve">.: </w:t>
      </w:r>
      <w:r>
        <w:t>с</w:t>
      </w:r>
      <w:r w:rsidRPr="00C57BBB">
        <w:rPr>
          <w:lang w:val="en-US"/>
        </w:rPr>
        <w:t xml:space="preserve">. 245-247. - Subject Index: p. 222-254. - </w:t>
      </w:r>
      <w:r>
        <w:t>Часть</w:t>
      </w:r>
      <w:r w:rsidRPr="00C57BBB">
        <w:rPr>
          <w:lang w:val="en-US"/>
        </w:rPr>
        <w:t xml:space="preserve"> </w:t>
      </w:r>
      <w:r>
        <w:t>текста</w:t>
      </w:r>
      <w:r w:rsidRPr="00C57BBB">
        <w:rPr>
          <w:lang w:val="en-US"/>
        </w:rPr>
        <w:t xml:space="preserve"> </w:t>
      </w:r>
      <w:r>
        <w:t>на</w:t>
      </w:r>
      <w:r w:rsidRPr="00C57BBB">
        <w:rPr>
          <w:lang w:val="en-US"/>
        </w:rPr>
        <w:t xml:space="preserve"> </w:t>
      </w:r>
      <w:r>
        <w:t>рус</w:t>
      </w:r>
      <w:r w:rsidRPr="00C57BBB">
        <w:rPr>
          <w:lang w:val="en-US"/>
        </w:rPr>
        <w:t xml:space="preserve">. </w:t>
      </w:r>
      <w:r>
        <w:t>яз</w:t>
      </w:r>
      <w:r w:rsidRPr="00C57BBB">
        <w:rPr>
          <w:lang w:val="en-US"/>
        </w:rPr>
        <w:t>.. - ISBN 5-98379-028-5 : 400,00</w:t>
      </w:r>
    </w:p>
    <w:p w:rsidR="00C57BBB" w:rsidRDefault="00C57BBB" w:rsidP="00C57BBB">
      <w:r w:rsidRPr="00C57BBB">
        <w:t xml:space="preserve">    Оглавление: </w:t>
      </w:r>
      <w:hyperlink r:id="rId14" w:history="1">
        <w:r w:rsidR="00E436D6" w:rsidRPr="0019584E">
          <w:rPr>
            <w:rStyle w:val="a8"/>
            <w:lang w:val="en-US"/>
          </w:rPr>
          <w:t>http</w:t>
        </w:r>
        <w:r w:rsidR="00E436D6" w:rsidRPr="0019584E">
          <w:rPr>
            <w:rStyle w:val="a8"/>
          </w:rPr>
          <w:t>://</w:t>
        </w:r>
        <w:r w:rsidR="00E436D6" w:rsidRPr="0019584E">
          <w:rPr>
            <w:rStyle w:val="a8"/>
            <w:lang w:val="en-US"/>
          </w:rPr>
          <w:t>kitap</w:t>
        </w:r>
        <w:r w:rsidR="00E436D6" w:rsidRPr="0019584E">
          <w:rPr>
            <w:rStyle w:val="a8"/>
          </w:rPr>
          <w:t>.</w:t>
        </w:r>
        <w:r w:rsidR="00E436D6" w:rsidRPr="0019584E">
          <w:rPr>
            <w:rStyle w:val="a8"/>
            <w:lang w:val="en-US"/>
          </w:rPr>
          <w:t>tatar</w:t>
        </w:r>
        <w:r w:rsidR="00E436D6" w:rsidRPr="0019584E">
          <w:rPr>
            <w:rStyle w:val="a8"/>
          </w:rPr>
          <w:t>.</w:t>
        </w:r>
        <w:r w:rsidR="00E436D6" w:rsidRPr="0019584E">
          <w:rPr>
            <w:rStyle w:val="a8"/>
            <w:lang w:val="en-US"/>
          </w:rPr>
          <w:t>ru</w:t>
        </w:r>
        <w:r w:rsidR="00E436D6" w:rsidRPr="0019584E">
          <w:rPr>
            <w:rStyle w:val="a8"/>
          </w:rPr>
          <w:t>/</w:t>
        </w:r>
        <w:r w:rsidR="00E436D6" w:rsidRPr="0019584E">
          <w:rPr>
            <w:rStyle w:val="a8"/>
            <w:lang w:val="en-US"/>
          </w:rPr>
          <w:t>ogl</w:t>
        </w:r>
        <w:r w:rsidR="00E436D6" w:rsidRPr="0019584E">
          <w:rPr>
            <w:rStyle w:val="a8"/>
          </w:rPr>
          <w:t>/</w:t>
        </w:r>
        <w:r w:rsidR="00E436D6" w:rsidRPr="0019584E">
          <w:rPr>
            <w:rStyle w:val="a8"/>
            <w:lang w:val="en-US"/>
          </w:rPr>
          <w:t>nlrt</w:t>
        </w:r>
        <w:r w:rsidR="00E436D6" w:rsidRPr="0019584E">
          <w:rPr>
            <w:rStyle w:val="a8"/>
          </w:rPr>
          <w:t>/</w:t>
        </w:r>
        <w:r w:rsidR="00E436D6" w:rsidRPr="0019584E">
          <w:rPr>
            <w:rStyle w:val="a8"/>
            <w:lang w:val="en-US"/>
          </w:rPr>
          <w:t>nbrt</w:t>
        </w:r>
        <w:r w:rsidR="00E436D6" w:rsidRPr="0019584E">
          <w:rPr>
            <w:rStyle w:val="a8"/>
          </w:rPr>
          <w:t>_</w:t>
        </w:r>
        <w:r w:rsidR="00E436D6" w:rsidRPr="0019584E">
          <w:rPr>
            <w:rStyle w:val="a8"/>
            <w:lang w:val="en-US"/>
          </w:rPr>
          <w:t>obr</w:t>
        </w:r>
        <w:r w:rsidR="00E436D6" w:rsidRPr="0019584E">
          <w:rPr>
            <w:rStyle w:val="a8"/>
          </w:rPr>
          <w:t>_4022817.</w:t>
        </w:r>
        <w:r w:rsidR="00E436D6" w:rsidRPr="0019584E">
          <w:rPr>
            <w:rStyle w:val="a8"/>
            <w:lang w:val="en-US"/>
          </w:rPr>
          <w:t>pdf</w:t>
        </w:r>
      </w:hyperlink>
    </w:p>
    <w:p w:rsidR="00E436D6" w:rsidRPr="00E436D6" w:rsidRDefault="00E436D6" w:rsidP="00C57BBB"/>
    <w:p w:rsidR="00C57BBB" w:rsidRPr="00C57BBB" w:rsidRDefault="00C57BBB" w:rsidP="00C57BBB"/>
    <w:p w:rsidR="00C57BBB" w:rsidRDefault="00C57BBB" w:rsidP="00C57BBB">
      <w:pPr>
        <w:rPr>
          <w:lang w:val="en-US"/>
        </w:rPr>
      </w:pPr>
      <w:r>
        <w:rPr>
          <w:lang w:val="en-US"/>
        </w:rPr>
        <w:t>15. 63.3(2)51;   Д67</w:t>
      </w:r>
    </w:p>
    <w:p w:rsidR="00C57BBB" w:rsidRDefault="00C57BBB" w:rsidP="00C57BBB">
      <w:pPr>
        <w:rPr>
          <w:lang w:val="en-US"/>
        </w:rPr>
      </w:pPr>
      <w:r>
        <w:rPr>
          <w:lang w:val="en-US"/>
        </w:rPr>
        <w:t xml:space="preserve">    1896302-Л - од</w:t>
      </w:r>
    </w:p>
    <w:p w:rsidR="00C57BBB" w:rsidRDefault="00C57BBB" w:rsidP="00C57BBB">
      <w:r w:rsidRPr="00C57BBB">
        <w:t xml:space="preserve">    Донесения шведских агентов о Хованщине. 1682-1683 гг. / подготовка текста, перевод, примечания и послесловие Г. М. Казакова, А. С. Лаврова. - Санкт-Петербург : Наука, 2022. - 228, [1] с. - Библиогр.: с. 205-213. - Указ. имен: с. 215-228. - Текст на рус. и швед. яз.. - </w:t>
      </w:r>
      <w:r>
        <w:rPr>
          <w:lang w:val="en-US"/>
        </w:rPr>
        <w:t>ISBN</w:t>
      </w:r>
      <w:r w:rsidRPr="00C57BBB">
        <w:t xml:space="preserve"> 978-5-02-040493-9 : 500,00</w:t>
      </w:r>
    </w:p>
    <w:p w:rsidR="00C57BBB" w:rsidRDefault="00C57BBB" w:rsidP="00C57BBB">
      <w:r>
        <w:t xml:space="preserve">    Оглавление: </w:t>
      </w:r>
      <w:hyperlink r:id="rId15" w:history="1">
        <w:r w:rsidR="00E436D6" w:rsidRPr="0019584E">
          <w:rPr>
            <w:rStyle w:val="a8"/>
          </w:rPr>
          <w:t>http://kitap.tatar.ru/ogl/nlrt/nbrt_obr_4023526.pdf</w:t>
        </w:r>
      </w:hyperlink>
    </w:p>
    <w:p w:rsidR="00E436D6" w:rsidRDefault="00E436D6" w:rsidP="00C57BBB"/>
    <w:p w:rsidR="00C57BBB" w:rsidRDefault="00C57BBB" w:rsidP="00C57BBB"/>
    <w:p w:rsidR="00C57BBB" w:rsidRDefault="00C57BBB" w:rsidP="00C57BBB">
      <w:r>
        <w:lastRenderedPageBreak/>
        <w:t>16. 63.3(5);   Н32</w:t>
      </w:r>
    </w:p>
    <w:p w:rsidR="00C57BBB" w:rsidRDefault="00C57BBB" w:rsidP="00C57BBB">
      <w:r>
        <w:t xml:space="preserve">    1896303-Л - кх</w:t>
      </w:r>
    </w:p>
    <w:p w:rsidR="00C57BBB" w:rsidRDefault="00C57BBB" w:rsidP="00C57BBB">
      <w:r>
        <w:t xml:space="preserve">    Наставления раннетанских императоров / Институт восточных рукописей (Азиатский музей) РАН ; перевод с китайского, комментарии, исследование, приложения И. Ф. Поповой. - Москва : Наука - Восточная литература, 2022. - 309, [1] с. : ил. - (Памятники письменности востока : серия основана в 1965 году / редкол.: А. Б. Куделин (пред.) [и др.] ; 159). - Библиогр.: с. 270-281. - Указ. имен: с. 296-306. - ISBN 978-5-02-039882-5 : 300,00</w:t>
      </w:r>
    </w:p>
    <w:p w:rsidR="00C57BBB" w:rsidRDefault="00C57BBB" w:rsidP="00C57BBB">
      <w:r>
        <w:t xml:space="preserve">    Оглавление: </w:t>
      </w:r>
      <w:hyperlink r:id="rId16" w:history="1">
        <w:r w:rsidR="00E436D6" w:rsidRPr="0019584E">
          <w:rPr>
            <w:rStyle w:val="a8"/>
          </w:rPr>
          <w:t>http://kitap.tatar.ru/ogl/nlrt/nbrt_obr_4023536.pdf</w:t>
        </w:r>
      </w:hyperlink>
    </w:p>
    <w:p w:rsidR="00E436D6" w:rsidRDefault="00E436D6" w:rsidP="00C57BBB"/>
    <w:p w:rsidR="00C57BBB" w:rsidRDefault="00C57BBB" w:rsidP="00C57BBB"/>
    <w:p w:rsidR="00C57BBB" w:rsidRDefault="00C57BBB" w:rsidP="00C57BBB">
      <w:r>
        <w:t>17. 63.3(5);   У11</w:t>
      </w:r>
    </w:p>
    <w:p w:rsidR="00C57BBB" w:rsidRDefault="00C57BBB" w:rsidP="00C57BBB">
      <w:r>
        <w:t xml:space="preserve">    1896107-Л - од</w:t>
      </w:r>
    </w:p>
    <w:p w:rsidR="00C57BBB" w:rsidRDefault="00C57BBB" w:rsidP="00C57BBB">
      <w:r>
        <w:t xml:space="preserve">    У истоков узбекской историографии. Взгляд татарских учёных Г. Губайдуллина и Б. Салиева / Академия наук Республики Татарстан, Институт языка, литературы и искусства имени Г. Ибрагимова ; отв. ред. Р. Н. Шигабдинов ; пер. со староузб. яз. А. Захиди, Р. Н. Шигабдинова. - Казань : ИЯЛИ, 2021. - 216 c. : ил., портр. - (Культурно-историческое наследие татар зарубежья ; кн. 4).. - ISBN 978-5-93091-457-3 : 152,22</w:t>
      </w:r>
    </w:p>
    <w:p w:rsidR="00C57BBB" w:rsidRDefault="00C57BBB" w:rsidP="00C57BBB">
      <w:r>
        <w:t xml:space="preserve">    Оглавление: </w:t>
      </w:r>
      <w:hyperlink r:id="rId17" w:history="1">
        <w:r w:rsidR="00E436D6" w:rsidRPr="0019584E">
          <w:rPr>
            <w:rStyle w:val="a8"/>
          </w:rPr>
          <w:t>http://kitap.tatar.ru/ogl/nlrt/nbrt_obr_4022968.pdf</w:t>
        </w:r>
      </w:hyperlink>
    </w:p>
    <w:p w:rsidR="00E436D6" w:rsidRDefault="00E436D6" w:rsidP="00C57BBB"/>
    <w:p w:rsidR="00C57BBB" w:rsidRDefault="00C57BBB" w:rsidP="00C57BBB"/>
    <w:p w:rsidR="00C57BBB" w:rsidRDefault="00C57BBB" w:rsidP="00C57BBB">
      <w:r>
        <w:t>18. 631.8;   Б91</w:t>
      </w:r>
    </w:p>
    <w:p w:rsidR="00C57BBB" w:rsidRDefault="00C57BBB" w:rsidP="00C57BBB">
      <w:r>
        <w:t xml:space="preserve">    291838-Л - кх</w:t>
      </w:r>
    </w:p>
    <w:p w:rsidR="00C57BBB" w:rsidRDefault="00C57BBB" w:rsidP="00C57BBB">
      <w:r>
        <w:t xml:space="preserve">    Буркин , Иван Алексеевич</w:t>
      </w:r>
    </w:p>
    <w:p w:rsidR="00C57BBB" w:rsidRDefault="00C57BBB" w:rsidP="00C57BBB">
      <w:r>
        <w:t>Физиологическая роль и сельскохозяйственное значение молибдена / И. А. Буркин ; Академия наук СССР, Институт физиологиии растений им. К. А. Тимирязева. - Москва : Наука, 1968. - 294 с. : ил. - Библиогр.: с. 260 - 292 : 1,43</w:t>
      </w:r>
    </w:p>
    <w:p w:rsidR="00C57BBB" w:rsidRDefault="00C57BBB" w:rsidP="00C57BBB"/>
    <w:p w:rsidR="00C57BBB" w:rsidRDefault="00C57BBB" w:rsidP="00C57BBB">
      <w:r>
        <w:t>19. Кт  63.3(2);   З-18</w:t>
      </w:r>
    </w:p>
    <w:p w:rsidR="00C57BBB" w:rsidRDefault="00C57BBB" w:rsidP="00C57BBB">
      <w:r>
        <w:t xml:space="preserve">    1892172-Л - нк</w:t>
      </w:r>
    </w:p>
    <w:p w:rsidR="00C57BBB" w:rsidRDefault="00C57BBB" w:rsidP="00C57BBB">
      <w:r>
        <w:t xml:space="preserve">    Закиров, Данир Галимзянович</w:t>
      </w:r>
    </w:p>
    <w:p w:rsidR="00C57BBB" w:rsidRDefault="00C57BBB" w:rsidP="00C57BBB">
      <w:r>
        <w:t>Татары в семье единой народов России / Д. Г. Закиров. - Пермь : ООО "Пермское книжное издательство", 2018. - 414, [1] с. : ил., цв. ил., портр., карты; 24. - Библиогр.: с. 407-411 (117 назв.). - ISBN 978-5-904037-90-1 : 700,00</w:t>
      </w:r>
    </w:p>
    <w:p w:rsidR="00C57BBB" w:rsidRDefault="00C57BBB" w:rsidP="00C57BBB">
      <w:r>
        <w:t xml:space="preserve">    Оглавление: </w:t>
      </w:r>
      <w:hyperlink r:id="rId18" w:history="1">
        <w:r w:rsidR="00E436D6" w:rsidRPr="0019584E">
          <w:rPr>
            <w:rStyle w:val="a8"/>
          </w:rPr>
          <w:t>http://kitap.tatar.ru/ogl/nlrt/nbrt_obr_2709330.pdf</w:t>
        </w:r>
      </w:hyperlink>
    </w:p>
    <w:p w:rsidR="00E436D6" w:rsidRDefault="00E436D6" w:rsidP="00C57BBB"/>
    <w:p w:rsidR="00C57BBB" w:rsidRDefault="00C57BBB" w:rsidP="00C57BBB"/>
    <w:p w:rsidR="00C57BBB" w:rsidRDefault="00C57BBB" w:rsidP="00C57BBB">
      <w:r>
        <w:t>20. 63.3(2);   К31</w:t>
      </w:r>
    </w:p>
    <w:p w:rsidR="00C57BBB" w:rsidRDefault="00C57BBB" w:rsidP="00C57BBB">
      <w:r>
        <w:t xml:space="preserve">    1896410-Л - од</w:t>
      </w:r>
    </w:p>
    <w:p w:rsidR="00C57BBB" w:rsidRDefault="00C57BBB" w:rsidP="00C57BBB">
      <w:r>
        <w:t xml:space="preserve">    Кашкаров, Владимир Михайлович</w:t>
      </w:r>
    </w:p>
    <w:p w:rsidR="00C57BBB" w:rsidRDefault="00C57BBB" w:rsidP="00C57BBB">
      <w:r>
        <w:t>Сквозь призму времени / Владимир Кашкаров. - Дмитровград : ЮНИПресс : UNIPress, 2015. - 126, [2] с. : фотопортр.. - ISBN 978-5-94683-073-7 : 300,00</w:t>
      </w:r>
    </w:p>
    <w:p w:rsidR="00C57BBB" w:rsidRDefault="00C57BBB" w:rsidP="00C57BBB">
      <w:r>
        <w:t xml:space="preserve">    Оглавление: </w:t>
      </w:r>
      <w:hyperlink r:id="rId19" w:history="1">
        <w:r w:rsidR="00E436D6" w:rsidRPr="0019584E">
          <w:rPr>
            <w:rStyle w:val="a8"/>
          </w:rPr>
          <w:t>http://kitap.tatar.ru/ogl/nlrt/nbrt_obr_4023384.pdf</w:t>
        </w:r>
      </w:hyperlink>
    </w:p>
    <w:p w:rsidR="00E436D6" w:rsidRDefault="00E436D6" w:rsidP="00C57BBB"/>
    <w:p w:rsidR="00C57BBB" w:rsidRDefault="00C57BBB" w:rsidP="00C57BBB"/>
    <w:p w:rsidR="00C57BBB" w:rsidRDefault="00C57BBB" w:rsidP="00C57BBB">
      <w:r>
        <w:t>21. Кт  63.3(5);   К88</w:t>
      </w:r>
    </w:p>
    <w:p w:rsidR="00C57BBB" w:rsidRDefault="00C57BBB" w:rsidP="00C57BBB">
      <w:r>
        <w:t xml:space="preserve">    1896106-Л - нк</w:t>
      </w:r>
    </w:p>
    <w:p w:rsidR="00C57BBB" w:rsidRDefault="00C57BBB" w:rsidP="00C57BBB">
      <w:r>
        <w:t xml:space="preserve">    Кубатова, Айида Эсенкуловна</w:t>
      </w:r>
    </w:p>
    <w:p w:rsidR="00C57BBB" w:rsidRDefault="00C57BBB" w:rsidP="00C57BBB">
      <w:r>
        <w:t>Татарское просветительство и реформаторское движение в Кыргызстане (конец XIX - начало XX века) / А. Э. Кубатова; под ред. А. Р. Бикбулатовой. - Казань : Институт языка, литературы и искусства им. Г. Ибрагимова АН РТ, 2022. - 250, [6] c. : портр. - (Культурно-историческое наследие татар зарубежья ; кн. 6). - Библиогр.: c. 237-250. - ISBN 978-5-93091-458-0 : 252,41</w:t>
      </w:r>
    </w:p>
    <w:p w:rsidR="00C57BBB" w:rsidRDefault="00C57BBB" w:rsidP="00C57BBB">
      <w:r>
        <w:lastRenderedPageBreak/>
        <w:t xml:space="preserve">    Оглавление: </w:t>
      </w:r>
      <w:hyperlink r:id="rId20" w:history="1">
        <w:r w:rsidR="00E436D6" w:rsidRPr="0019584E">
          <w:rPr>
            <w:rStyle w:val="a8"/>
          </w:rPr>
          <w:t>http://kitap.tatar.ru/ogl/nlrt/nbrt_obr_4022966.pdf</w:t>
        </w:r>
      </w:hyperlink>
    </w:p>
    <w:p w:rsidR="00E436D6" w:rsidRDefault="00E436D6" w:rsidP="00C57BBB"/>
    <w:p w:rsidR="00C57BBB" w:rsidRDefault="00C57BBB" w:rsidP="00C57BBB"/>
    <w:p w:rsidR="00C57BBB" w:rsidRDefault="00C57BBB" w:rsidP="00C57BBB">
      <w:r>
        <w:t>22. 633.1;   Л88</w:t>
      </w:r>
    </w:p>
    <w:p w:rsidR="00C57BBB" w:rsidRDefault="00C57BBB" w:rsidP="00C57BBB">
      <w:r>
        <w:t xml:space="preserve">    291837-Л - кх</w:t>
      </w:r>
    </w:p>
    <w:p w:rsidR="00C57BBB" w:rsidRDefault="00C57BBB" w:rsidP="00C57BBB">
      <w:r>
        <w:t xml:space="preserve">    Лысов, Василий Николаевич</w:t>
      </w:r>
    </w:p>
    <w:p w:rsidR="00C57BBB" w:rsidRDefault="00C57BBB" w:rsidP="00C57BBB">
      <w:r>
        <w:t>Просо / В. Н. Лысов. - Ленинград : Колос, 1968. - 224 с. : ил. - Библиогр.: с. 216 - 223 : 0,76</w:t>
      </w:r>
    </w:p>
    <w:p w:rsidR="00C57BBB" w:rsidRDefault="00C57BBB" w:rsidP="00C57BBB"/>
    <w:p w:rsidR="00C57BBB" w:rsidRDefault="00C57BBB" w:rsidP="00C57BBB">
      <w:r>
        <w:t>23. К 63.3(2);   М92</w:t>
      </w:r>
    </w:p>
    <w:p w:rsidR="00C57BBB" w:rsidRDefault="00C57BBB" w:rsidP="00C57BBB">
      <w:r>
        <w:t xml:space="preserve">    1896884-Л - нк; 1896885-Л - нк; 1896886-Л - нк</w:t>
      </w:r>
    </w:p>
    <w:p w:rsidR="00C57BBB" w:rsidRDefault="00C57BBB" w:rsidP="00C57BBB">
      <w:r>
        <w:t xml:space="preserve">    Мухетдинов, Дамир Ваисович( теолог, политолог)</w:t>
      </w:r>
    </w:p>
    <w:p w:rsidR="00C57BBB" w:rsidRDefault="00C57BBB" w:rsidP="00C57BBB">
      <w:r>
        <w:t>История Волжской Булгарии в свете письменных источников: проблемы, дискуссии, решения / Д. В. Мухетдинов, В. В. Тишин; Централизованная религиозная организация  "Духовное управление мусульман Российской Федерации" ; Частное учреждение - образовательная организация высшего образования "Московский исламский институт" ;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университет"; Центр исламских исследований. - Москва : Медина, 2023. - 238, [1] с., [12] л. ил., карты, портр. : ил. - (История ислама России). - Библиогр.: с. 202-238 и в подстроч. примеч. - На тит. л. также: к 1100-летию официального принятия ислама народами Волжской Булгарии. К 200-летию со дня рождения Хусаина Фаизханова (1823-1866). - ISBN 978-5-9756-0306-7 (в пер.) : 500,00</w:t>
      </w:r>
    </w:p>
    <w:p w:rsidR="00C57BBB" w:rsidRDefault="00C57BBB" w:rsidP="00C57BBB">
      <w:r>
        <w:t xml:space="preserve">    Оглавление: </w:t>
      </w:r>
      <w:hyperlink r:id="rId21" w:history="1">
        <w:r w:rsidR="00E436D6" w:rsidRPr="0019584E">
          <w:rPr>
            <w:rStyle w:val="a8"/>
          </w:rPr>
          <w:t>http://kitap.tatar.ru/ogl/nlrt/nbrt_obr_4027582.pdf</w:t>
        </w:r>
      </w:hyperlink>
    </w:p>
    <w:p w:rsidR="00E436D6" w:rsidRDefault="00E436D6" w:rsidP="00C57BBB"/>
    <w:p w:rsidR="00C57BBB" w:rsidRDefault="00C57BBB" w:rsidP="00C57BBB"/>
    <w:p w:rsidR="00C57BBB" w:rsidRDefault="00C57BBB" w:rsidP="00C57BBB">
      <w:r>
        <w:t xml:space="preserve">24. ;   </w:t>
      </w:r>
    </w:p>
    <w:p w:rsidR="00C57BBB" w:rsidRDefault="00C57BBB" w:rsidP="00C57BBB">
      <w:r>
        <w:t xml:space="preserve">    </w:t>
      </w:r>
    </w:p>
    <w:p w:rsidR="00C57BBB" w:rsidRDefault="00C57BBB" w:rsidP="00C57BBB">
      <w:r>
        <w:t xml:space="preserve">    Мухетдинов, Дамир Ваисович( теолог, политолог)</w:t>
      </w:r>
    </w:p>
    <w:p w:rsidR="00C57BBB" w:rsidRDefault="00C57BBB" w:rsidP="00C57BBB">
      <w:r>
        <w:t>Российское мусульманство: осмысление со взглядом в будущее : собрание работ в 3 томах / Дамир Мухетдинов; Централизованная религиозная организация Духовное управление мусульман Российской Федерации [и др.]. - Москва : Медина, 2022-. - (Реформа медресе: новый курс (Ислах ал-мадарис: ал-манхадж ал-джадид) / гл. ред.: Д. В. Мухетдинов ). - На 4-й с. обл. авт.: Д. В. Мухетдинов, д-р теологии, канд. полит. наук, проф. - К 1400-летию со дня переселения (хиджры) Пророка Мухаммада из Меки в Йасриб (Медину). - К 1100-летию официального принятия Ислама народами Волжской Булгарии. - ISBN 978-5-9756-0292-3</w:t>
      </w:r>
    </w:p>
    <w:p w:rsidR="00C57BBB" w:rsidRDefault="00C57BBB" w:rsidP="00C57BBB"/>
    <w:p w:rsidR="00C57BBB" w:rsidRDefault="00C57BBB" w:rsidP="00C57BBB">
      <w:r>
        <w:t>25. К  63.3(2)622;   Х18</w:t>
      </w:r>
    </w:p>
    <w:p w:rsidR="00C57BBB" w:rsidRDefault="00C57BBB" w:rsidP="00C57BBB">
      <w:r>
        <w:t xml:space="preserve">    1896233-Л - нк; 1896234-Л - нк; 1896235-Л - нк</w:t>
      </w:r>
    </w:p>
    <w:p w:rsidR="00C57BBB" w:rsidRDefault="00C57BBB" w:rsidP="00C57BBB">
      <w:r>
        <w:t xml:space="preserve">    Хамидуллина, Софья Гаруновна</w:t>
      </w:r>
    </w:p>
    <w:p w:rsidR="00C57BBB" w:rsidRDefault="00C57BBB" w:rsidP="00C57BBB">
      <w:r>
        <w:t>И помнит мир спасенный... : [очерки и воспоминания] / Софья Хамидуллина. - Казань : Татарское книжное издательство, 2023. - 223 с. : ил., портр. - На тит. л. : Посвящаю светлой памяти моей мамы Любови Васильевны Кивалкиной. - ISBN 978-5-298-04587-2 : 400,00</w:t>
      </w:r>
    </w:p>
    <w:p w:rsidR="00C57BBB" w:rsidRDefault="00C57BBB" w:rsidP="00C57BBB">
      <w:r>
        <w:t xml:space="preserve">    Оглавление: </w:t>
      </w:r>
      <w:hyperlink r:id="rId22" w:history="1">
        <w:r w:rsidR="00E436D6" w:rsidRPr="0019584E">
          <w:rPr>
            <w:rStyle w:val="a8"/>
          </w:rPr>
          <w:t>http://kitap.tatar.ru/ogl/nlrt/nbrt_obr_4023803.pdf</w:t>
        </w:r>
      </w:hyperlink>
    </w:p>
    <w:p w:rsidR="00E436D6" w:rsidRDefault="00E436D6" w:rsidP="00C57BBB"/>
    <w:p w:rsidR="00C57BBB" w:rsidRDefault="00C57BBB" w:rsidP="00C57BBB"/>
    <w:p w:rsidR="00C57BBB" w:rsidRDefault="00C57BBB" w:rsidP="00C57BBB">
      <w:r>
        <w:t>26. 636.2;   Ш88</w:t>
      </w:r>
    </w:p>
    <w:p w:rsidR="00C57BBB" w:rsidRDefault="00C57BBB" w:rsidP="00C57BBB">
      <w:r>
        <w:t xml:space="preserve">    287013-Л - кх</w:t>
      </w:r>
    </w:p>
    <w:p w:rsidR="00C57BBB" w:rsidRDefault="00C57BBB" w:rsidP="00C57BBB">
      <w:r>
        <w:t xml:space="preserve">    Штейман, Станислав Иванович</w:t>
      </w:r>
    </w:p>
    <w:p w:rsidR="00C57BBB" w:rsidRDefault="00C57BBB" w:rsidP="00C57BBB">
      <w:r>
        <w:t xml:space="preserve">Волшебный жезл : рассказ о моей жизни / С. И. Штейман; литературная запись Д. Дара и В. Поляновского. - Ярославль : Верхне-Волжское книжное издательство, 1967. - 148 с. : </w:t>
      </w:r>
      <w:r>
        <w:lastRenderedPageBreak/>
        <w:t>ил. - Содерж.: Замечательная профессия; Первый дружок; Юные годы; Тридцатилетний ученик; На берегу Сендеги и др. : 0,22</w:t>
      </w:r>
    </w:p>
    <w:p w:rsidR="00C57BBB" w:rsidRDefault="00C57BBB" w:rsidP="00C57BBB"/>
    <w:p w:rsidR="00FD4702" w:rsidRDefault="00FD4702" w:rsidP="00C57BBB"/>
    <w:p w:rsidR="00FD4702" w:rsidRDefault="00FD4702" w:rsidP="00FD4702">
      <w:pPr>
        <w:pStyle w:val="1"/>
      </w:pPr>
      <w:bookmarkStart w:id="5" w:name="_Toc158888632"/>
      <w:r>
        <w:t>Экономика. Экономические науки. (ББК 65)</w:t>
      </w:r>
      <w:bookmarkEnd w:id="5"/>
    </w:p>
    <w:p w:rsidR="00FD4702" w:rsidRDefault="00FD4702" w:rsidP="00FD4702">
      <w:pPr>
        <w:pStyle w:val="1"/>
      </w:pPr>
    </w:p>
    <w:p w:rsidR="00FD4702" w:rsidRDefault="00FD4702" w:rsidP="00FD4702">
      <w:r>
        <w:t>27. 65.24;   К16</w:t>
      </w:r>
    </w:p>
    <w:p w:rsidR="00FD4702" w:rsidRDefault="00FD4702" w:rsidP="00FD4702">
      <w:r>
        <w:t xml:space="preserve">    1896263-Л - од</w:t>
      </w:r>
    </w:p>
    <w:p w:rsidR="00FD4702" w:rsidRDefault="00FD4702" w:rsidP="00FD4702">
      <w:r>
        <w:t xml:space="preserve">    Какой рынок труда нужен российской экономике? Перспективы реформирования трудовых отношений : [сборник статей] / сост. Р. Капелюшников ; под ред. Е. Моховой. - Москва : Объединенное гуманитарное издательство : Фонд "Либеральная миссия", 2003. - 125, [2] с. - (Исследования Фонда "Либеральная миссия").. - ISBN 5-94282-210-7 : 300,00</w:t>
      </w:r>
    </w:p>
    <w:p w:rsidR="00FD4702" w:rsidRDefault="00FD4702" w:rsidP="00FD4702">
      <w:r>
        <w:t xml:space="preserve">    Оглавление: </w:t>
      </w:r>
      <w:hyperlink r:id="rId23" w:history="1">
        <w:r w:rsidR="00E436D6" w:rsidRPr="0019584E">
          <w:rPr>
            <w:rStyle w:val="a8"/>
          </w:rPr>
          <w:t>http://kitap.tatar.ru/ogl/nlrt/nbrt_obr_4022634.pdf</w:t>
        </w:r>
      </w:hyperlink>
    </w:p>
    <w:p w:rsidR="00E436D6" w:rsidRDefault="00E436D6" w:rsidP="00FD4702"/>
    <w:p w:rsidR="00FD4702" w:rsidRDefault="00FD4702" w:rsidP="00FD4702"/>
    <w:p w:rsidR="00FD4702" w:rsidRDefault="00FD4702" w:rsidP="00FD4702">
      <w:r>
        <w:t>28. 65;   С13</w:t>
      </w:r>
    </w:p>
    <w:p w:rsidR="00FD4702" w:rsidRDefault="00FD4702" w:rsidP="00FD4702">
      <w:r>
        <w:t xml:space="preserve">    1896413-Л - кх</w:t>
      </w:r>
    </w:p>
    <w:p w:rsidR="00FD4702" w:rsidRDefault="00FD4702" w:rsidP="00FD4702">
      <w:r>
        <w:t xml:space="preserve">    Савруков, Николай Тарасович. Ветер в лицо / Н. Т. Савруков. - Чебоксары : Чувашия, 2005. - Книга 2. - 2005. - 134 с., [8] вкл. л. цв. фот. : 300,00</w:t>
      </w:r>
    </w:p>
    <w:p w:rsidR="00FD4702" w:rsidRDefault="00FD4702" w:rsidP="00FD4702">
      <w:r>
        <w:t xml:space="preserve">    Оглавление: </w:t>
      </w:r>
      <w:hyperlink r:id="rId24" w:history="1">
        <w:r w:rsidR="00E436D6" w:rsidRPr="0019584E">
          <w:rPr>
            <w:rStyle w:val="a8"/>
          </w:rPr>
          <w:t>http://kitap.tatar.ru/ogl/nlrt/nbrt_obr_1683614.pdf</w:t>
        </w:r>
      </w:hyperlink>
    </w:p>
    <w:p w:rsidR="00E436D6" w:rsidRDefault="00E436D6" w:rsidP="00FD4702"/>
    <w:p w:rsidR="00FD4702" w:rsidRDefault="00FD4702" w:rsidP="00FD4702"/>
    <w:p w:rsidR="00FD4702" w:rsidRDefault="00FD4702" w:rsidP="00FD4702">
      <w:r>
        <w:t>29. 65.32;   П37</w:t>
      </w:r>
    </w:p>
    <w:p w:rsidR="00FD4702" w:rsidRDefault="00FD4702" w:rsidP="00FD4702">
      <w:r>
        <w:t xml:space="preserve">    1896626-Л - кх; 1896627-Л - кх; 1896628-Л - кх</w:t>
      </w:r>
    </w:p>
    <w:p w:rsidR="00FD4702" w:rsidRDefault="00FD4702" w:rsidP="00FD4702">
      <w:r>
        <w:t xml:space="preserve">    Планирование на предприятии : учебное пособие / Ф. Н. Мухаметгалиев, Ф. Н. Авхадиев, Л. Ф. Ситдикова и др.;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государственный аграрный университет". - Казань : ООО "45", 2022. - 490 с. - Библиогр.: с. 486-487. - ISBN 978-5-6048266-7-6 : 250,00</w:t>
      </w:r>
    </w:p>
    <w:p w:rsidR="00FD4702" w:rsidRDefault="00FD4702" w:rsidP="00FD4702">
      <w:r>
        <w:t xml:space="preserve">    Оглавление: </w:t>
      </w:r>
      <w:hyperlink r:id="rId25" w:history="1">
        <w:r w:rsidR="00E436D6" w:rsidRPr="0019584E">
          <w:rPr>
            <w:rStyle w:val="a8"/>
          </w:rPr>
          <w:t>http://kitap.tatar.ru/ogl/nlrt/nbrt_obr_4026829.pdf</w:t>
        </w:r>
      </w:hyperlink>
    </w:p>
    <w:p w:rsidR="00E436D6" w:rsidRDefault="00E436D6" w:rsidP="00FD4702"/>
    <w:p w:rsidR="00FD4702" w:rsidRDefault="00FD4702" w:rsidP="00FD4702"/>
    <w:p w:rsidR="00FD4702" w:rsidRDefault="00FD4702" w:rsidP="00FD4702">
      <w:r>
        <w:t>30. К  65.9(2Рос.Тат);   Г17</w:t>
      </w:r>
    </w:p>
    <w:p w:rsidR="00FD4702" w:rsidRDefault="00FD4702" w:rsidP="00FD4702">
      <w:r>
        <w:t xml:space="preserve">    1896288-Л - нк</w:t>
      </w:r>
    </w:p>
    <w:p w:rsidR="00FD4702" w:rsidRDefault="00FD4702" w:rsidP="00FD4702">
      <w:r>
        <w:t xml:space="preserve">    Галямов, Ирек Исмагилович</w:t>
      </w:r>
    </w:p>
    <w:p w:rsidR="00FD4702" w:rsidRDefault="00FD4702" w:rsidP="00FD4702">
      <w:r>
        <w:t>Сборник выступлений Казанского экономиста в федеральных и региональных СМИ : вторая часть, с мая 2022 по август 2023 / Ирек Исмагилович Галямов. - Издательские решения : Ridero, 2023. - 220, [8] с.. - ISBN 978-5-0060-6104-0 : 300,00</w:t>
      </w:r>
    </w:p>
    <w:p w:rsidR="00FD4702" w:rsidRDefault="00FD4702" w:rsidP="00FD4702">
      <w:r>
        <w:t xml:space="preserve">    Оглавление: </w:t>
      </w:r>
      <w:hyperlink r:id="rId26" w:history="1">
        <w:r w:rsidR="00E436D6" w:rsidRPr="0019584E">
          <w:rPr>
            <w:rStyle w:val="a8"/>
          </w:rPr>
          <w:t>http://kitap.tatar.ru/ogl/nlrt/nbrt_obr_4022840.pdf</w:t>
        </w:r>
      </w:hyperlink>
    </w:p>
    <w:p w:rsidR="00E436D6" w:rsidRDefault="00E436D6" w:rsidP="00FD4702"/>
    <w:p w:rsidR="00FD4702" w:rsidRDefault="00FD4702" w:rsidP="00FD4702"/>
    <w:p w:rsidR="009360FF" w:rsidRDefault="009360FF" w:rsidP="00FD4702"/>
    <w:p w:rsidR="009360FF" w:rsidRDefault="009360FF" w:rsidP="009360FF">
      <w:pPr>
        <w:pStyle w:val="1"/>
      </w:pPr>
      <w:bookmarkStart w:id="6" w:name="_Toc158888633"/>
      <w:r>
        <w:t>Наука. Науковедение. (ББК 72)</w:t>
      </w:r>
      <w:bookmarkEnd w:id="6"/>
    </w:p>
    <w:p w:rsidR="009360FF" w:rsidRDefault="009360FF" w:rsidP="009360FF">
      <w:pPr>
        <w:pStyle w:val="1"/>
      </w:pPr>
    </w:p>
    <w:p w:rsidR="009360FF" w:rsidRDefault="009360FF" w:rsidP="009360FF">
      <w:r>
        <w:t>31. 74.200.52;   П75</w:t>
      </w:r>
    </w:p>
    <w:p w:rsidR="009360FF" w:rsidRDefault="009360FF" w:rsidP="009360FF">
      <w:r>
        <w:t xml:space="preserve">    1896325-Ф - абД</w:t>
      </w:r>
    </w:p>
    <w:p w:rsidR="009360FF" w:rsidRDefault="009360FF" w:rsidP="009360FF">
      <w:r>
        <w:lastRenderedPageBreak/>
        <w:t xml:space="preserve">    Приключения Нефтяши и ее друзей : мультсказки : [познавательное художественно-анимационное издание] / ПАО "Татнефть" ; Объединение "Татармультфильм" ; под ред. Н. Валеевой, Л. Алишевой ; худож.: С. Киатров [и др.]. - [Казань, 20--](Тип. ООО-ПО "Промполиграф"). - 27 с.  : цв. ил. - Для детей младшего школьного возраста : 250,00</w:t>
      </w:r>
    </w:p>
    <w:p w:rsidR="009360FF" w:rsidRDefault="009360FF" w:rsidP="009360FF">
      <w:r>
        <w:t xml:space="preserve">    Оглавление: </w:t>
      </w:r>
      <w:hyperlink r:id="rId27" w:history="1">
        <w:r w:rsidR="00E436D6" w:rsidRPr="0019584E">
          <w:rPr>
            <w:rStyle w:val="a8"/>
          </w:rPr>
          <w:t>http://kitap.tatar.ru/ogl/nlrt/nbrt_obr_4024618.pdf</w:t>
        </w:r>
      </w:hyperlink>
    </w:p>
    <w:p w:rsidR="00E436D6" w:rsidRDefault="00E436D6" w:rsidP="009360FF"/>
    <w:p w:rsidR="009360FF" w:rsidRDefault="009360FF" w:rsidP="009360FF"/>
    <w:p w:rsidR="00BE0A50" w:rsidRDefault="00BE0A50" w:rsidP="009360FF"/>
    <w:p w:rsidR="00BE0A50" w:rsidRDefault="00BE0A50" w:rsidP="00BE0A50">
      <w:pPr>
        <w:pStyle w:val="1"/>
      </w:pPr>
      <w:bookmarkStart w:id="7" w:name="_Toc158888634"/>
      <w:r>
        <w:t>Образование. Педагогические науки. (ББК 74)</w:t>
      </w:r>
      <w:bookmarkEnd w:id="7"/>
    </w:p>
    <w:p w:rsidR="00BE0A50" w:rsidRDefault="00BE0A50" w:rsidP="00BE0A50">
      <w:pPr>
        <w:pStyle w:val="1"/>
      </w:pPr>
    </w:p>
    <w:p w:rsidR="00BE0A50" w:rsidRDefault="00BE0A50" w:rsidP="00BE0A50">
      <w:r>
        <w:t>32. 74.102.414;   О-26</w:t>
      </w:r>
    </w:p>
    <w:p w:rsidR="00BE0A50" w:rsidRDefault="00BE0A50" w:rsidP="00BE0A50">
      <w:r>
        <w:t xml:space="preserve">    1896218-Ф - кх; 1896219-Ф - кх; 1896220-Ф - кх</w:t>
      </w:r>
    </w:p>
    <w:p w:rsidR="00BE0A50" w:rsidRDefault="00BE0A50" w:rsidP="00BE0A50">
      <w:r>
        <w:t xml:space="preserve">    Обучение дошкольников числам и счету / ГБУ "Научный центр безопасности жизнедеятельности" ; ГБУ "Безопасность дорожного движения" ; авт. стихов О. В. Журавлева ; авт. идеи : В. Н. Попов , Н. И. Рахматуллина ; худож. Ю. А. Щетинкина. - Казань : Фолиант, 2023. - 27 с. : цв. ил.. - ISBN 978-5-6042701-7-2 : 150,00</w:t>
      </w:r>
    </w:p>
    <w:p w:rsidR="00BE0A50" w:rsidRDefault="00BE0A50" w:rsidP="00BE0A50"/>
    <w:p w:rsidR="00BE0A50" w:rsidRDefault="00BE0A50" w:rsidP="00BE0A50">
      <w:r>
        <w:t>33. 74.102.413;   Ж86</w:t>
      </w:r>
    </w:p>
    <w:p w:rsidR="00BE0A50" w:rsidRDefault="00BE0A50" w:rsidP="00BE0A50">
      <w:r>
        <w:t xml:space="preserve">    1896304-Л - абМ</w:t>
      </w:r>
    </w:p>
    <w:p w:rsidR="00BE0A50" w:rsidRDefault="00BE0A50" w:rsidP="00BE0A50">
      <w:r>
        <w:t xml:space="preserve">    Азбука. Буквар. Алфавит : [для раннего обучения чтению] / М. А. Жукова; худож. А. Кулагин. - Москва : УМка : Симбат, 2020. - 47 c. : цв. ил. - (Учим буквы и слоги). - (Выбор лучших педагогов). - Соответствует ФГОС. - Рекомендовано логопедами для первого обучения чтению. - Для старшего дошкольного возраста. - ISBN 978-5-506-02085-1 : 300,00</w:t>
      </w:r>
    </w:p>
    <w:p w:rsidR="00BE0A50" w:rsidRDefault="00BE0A50" w:rsidP="00BE0A50"/>
    <w:p w:rsidR="00E4628A" w:rsidRDefault="00E4628A" w:rsidP="00BE0A50"/>
    <w:p w:rsidR="00E4628A" w:rsidRDefault="00E4628A" w:rsidP="00E4628A">
      <w:pPr>
        <w:pStyle w:val="1"/>
      </w:pPr>
      <w:bookmarkStart w:id="8" w:name="_Toc158888635"/>
      <w:r>
        <w:t>Физическая культура и спорт. (ББК 75)</w:t>
      </w:r>
      <w:bookmarkEnd w:id="8"/>
    </w:p>
    <w:p w:rsidR="00E4628A" w:rsidRDefault="00E4628A" w:rsidP="00E4628A">
      <w:pPr>
        <w:pStyle w:val="1"/>
      </w:pPr>
    </w:p>
    <w:p w:rsidR="00E4628A" w:rsidRDefault="00E4628A" w:rsidP="00E4628A">
      <w:r>
        <w:t>34. 796;   Е33</w:t>
      </w:r>
    </w:p>
    <w:p w:rsidR="00E4628A" w:rsidRDefault="00E4628A" w:rsidP="00E4628A">
      <w:r>
        <w:t xml:space="preserve">    287055-Л - кх</w:t>
      </w:r>
    </w:p>
    <w:p w:rsidR="00E4628A" w:rsidRDefault="00E4628A" w:rsidP="00E4628A">
      <w:r>
        <w:t xml:space="preserve">    Единая всесоюзная спортивная классификация на 1965-1968 гг. / Центральный совет Союза спортивных обществ и организаций СССР. - изд. 2-е, доп. и испр. - Москва : Физкультура и спорт, 1967 : 0,74</w:t>
      </w:r>
    </w:p>
    <w:p w:rsidR="00E4628A" w:rsidRDefault="00E4628A" w:rsidP="00E4628A"/>
    <w:p w:rsidR="00BA2377" w:rsidRDefault="00BA2377" w:rsidP="00E4628A"/>
    <w:p w:rsidR="00BA2377" w:rsidRDefault="00BA2377" w:rsidP="00BA2377">
      <w:pPr>
        <w:pStyle w:val="1"/>
      </w:pPr>
      <w:bookmarkStart w:id="9" w:name="_Toc158888636"/>
      <w:r>
        <w:t>Библиотечное дело. Библиотековедение. Библиография. (ББК 78)</w:t>
      </w:r>
      <w:bookmarkEnd w:id="9"/>
    </w:p>
    <w:p w:rsidR="00BA2377" w:rsidRDefault="00BA2377" w:rsidP="00BA2377">
      <w:pPr>
        <w:pStyle w:val="1"/>
      </w:pPr>
    </w:p>
    <w:p w:rsidR="00BA2377" w:rsidRDefault="00BA2377" w:rsidP="00BA2377">
      <w:r>
        <w:t>35. К  78.347.22;   Б66</w:t>
      </w:r>
    </w:p>
    <w:p w:rsidR="00BA2377" w:rsidRDefault="00BA2377" w:rsidP="00BA2377">
      <w:r>
        <w:t xml:space="preserve">    1896257-М - нк; 1896258-М - нк; 1896259-М - нк</w:t>
      </w:r>
    </w:p>
    <w:p w:rsidR="00BA2377" w:rsidRDefault="00BA2377" w:rsidP="00BA2377">
      <w:r>
        <w:t xml:space="preserve">    БИТ. Зеленый = БИТ. Яшел : зин библиотеки / [Национальная библиотека Республики Татарстан]. - Казань, [2024]. - [16] с. : ил., цв. ил. - Текст парал.: рус., татар. - Доп. информ. в ссылках QR-кода : 100,00</w:t>
      </w:r>
    </w:p>
    <w:p w:rsidR="00BA2377" w:rsidRDefault="00BA2377" w:rsidP="00BA2377"/>
    <w:p w:rsidR="00BA2377" w:rsidRDefault="00BA2377" w:rsidP="00BA2377">
      <w:r>
        <w:t>36. 78.36;   С15</w:t>
      </w:r>
    </w:p>
    <w:p w:rsidR="00BA2377" w:rsidRDefault="00BA2377" w:rsidP="00BA2377">
      <w:r>
        <w:t xml:space="preserve">    1872679-Ф - од</w:t>
      </w:r>
    </w:p>
    <w:p w:rsidR="00BA2377" w:rsidRDefault="00BA2377" w:rsidP="00BA2377">
      <w:r>
        <w:t xml:space="preserve">    Сакова, Ольга Яновна</w:t>
      </w:r>
    </w:p>
    <w:p w:rsidR="00BA2377" w:rsidRDefault="00BA2377" w:rsidP="00BA2377">
      <w:r>
        <w:t>Аналитико-синтетическая переработка информации. Библиографическое описание информационных ресурсов : учебное пособие для вузов / О. Я. Сакова. - 2-е изд. - Москва : Юрайт; Кемерово : КемГИК, 2022. - 123 c. : ил., табл. - (Высшее образование). - Библиогр.: с. 105-107. - На тит. л. и обл.: 50 лет КемГИК. - На тит. л.: Кн. доступна на образоват. платформе "Юрайт" urait.ru, а также в мобил. прил. "Юрайт.Библиотека". - ISBN 978-5-534-14437-6 (Издательство Юрайт). - ISBN 978-5-8154-0541-7 (Кемеров. гос. ин-т культуры) : 1640,12</w:t>
      </w:r>
    </w:p>
    <w:p w:rsidR="00BA2377" w:rsidRDefault="00BA2377" w:rsidP="00BA2377">
      <w:r>
        <w:t xml:space="preserve">    Оглавление: </w:t>
      </w:r>
      <w:hyperlink r:id="rId28" w:history="1">
        <w:r w:rsidR="00E436D6" w:rsidRPr="0019584E">
          <w:rPr>
            <w:rStyle w:val="a8"/>
          </w:rPr>
          <w:t>http://kitap.tatar.ru/ogl/nlrt/nbrt_obr_2642119.pdf</w:t>
        </w:r>
      </w:hyperlink>
    </w:p>
    <w:p w:rsidR="00E436D6" w:rsidRDefault="00E436D6" w:rsidP="00BA2377"/>
    <w:p w:rsidR="00BA2377" w:rsidRDefault="00BA2377" w:rsidP="00BA2377"/>
    <w:p w:rsidR="00BA2377" w:rsidRDefault="00BA2377" w:rsidP="00BA2377">
      <w:r>
        <w:t>37. 78.37;   Ш26</w:t>
      </w:r>
    </w:p>
    <w:p w:rsidR="00BA2377" w:rsidRDefault="00BA2377" w:rsidP="00BA2377">
      <w:r>
        <w:t xml:space="preserve">    1896274-Л - кх</w:t>
      </w:r>
    </w:p>
    <w:p w:rsidR="00BA2377" w:rsidRDefault="00BA2377" w:rsidP="00BA2377">
      <w:r>
        <w:t xml:space="preserve">    Шаронова, Екатерина Леонидовна</w:t>
      </w:r>
    </w:p>
    <w:p w:rsidR="00BA2377" w:rsidRDefault="00BA2377" w:rsidP="00BA2377">
      <w:r>
        <w:t>Региональные библиотечные программы как средство сбережения и использования культурного капитала старших поколений : автореферат диссертации на соискание ученой степени кандидата педагогических наук : специальность 5.10.4 "Библиотековедение, библиографоведение и книговедение" / Е. Л. Шаронова; ФГБОУ ВО "Санкт-Петербургский государственный институт культуры", Кафедра библиотековедения и теории чтения. - Санкт-Петербург, 2023. - 24 с. - На правах рукописи. - Тит. л. отсутствует, описание с обл. : 0</w:t>
      </w:r>
    </w:p>
    <w:p w:rsidR="00BA2377" w:rsidRDefault="00BA2377" w:rsidP="00BA2377"/>
    <w:p w:rsidR="009F0BF9" w:rsidRDefault="009F0BF9" w:rsidP="00BA2377"/>
    <w:p w:rsidR="009F0BF9" w:rsidRDefault="009F0BF9" w:rsidP="009F0BF9">
      <w:pPr>
        <w:pStyle w:val="1"/>
      </w:pPr>
      <w:bookmarkStart w:id="10" w:name="_Toc158888637"/>
      <w:r>
        <w:t>Охрана памятников природы, истории и культуры. Музейное дело. Архивное дело. (ББК 79)</w:t>
      </w:r>
      <w:bookmarkEnd w:id="10"/>
    </w:p>
    <w:p w:rsidR="009F0BF9" w:rsidRDefault="009F0BF9" w:rsidP="009F0BF9">
      <w:pPr>
        <w:pStyle w:val="1"/>
      </w:pPr>
    </w:p>
    <w:p w:rsidR="009F0BF9" w:rsidRDefault="009F0BF9" w:rsidP="009F0BF9">
      <w:r>
        <w:t>38. 796;   Е33</w:t>
      </w:r>
    </w:p>
    <w:p w:rsidR="009F0BF9" w:rsidRDefault="009F0BF9" w:rsidP="009F0BF9">
      <w:r>
        <w:t xml:space="preserve">    287055-Л - кх</w:t>
      </w:r>
    </w:p>
    <w:p w:rsidR="009F0BF9" w:rsidRDefault="009F0BF9" w:rsidP="009F0BF9">
      <w:r>
        <w:t xml:space="preserve">    Единая всесоюзная спортивная классификация на 1965-1968 гг. / Центральный совет Союза спортивных обществ и организаций СССР. - изд. 2-е, доп. и испр. - Москва : Физкультура и спорт, 1967 : 0,74</w:t>
      </w:r>
    </w:p>
    <w:p w:rsidR="009F0BF9" w:rsidRDefault="009F0BF9" w:rsidP="009F0BF9"/>
    <w:p w:rsidR="00475F05" w:rsidRDefault="00475F05" w:rsidP="009F0BF9"/>
    <w:p w:rsidR="00475F05" w:rsidRDefault="00475F05" w:rsidP="00475F05">
      <w:pPr>
        <w:pStyle w:val="1"/>
      </w:pPr>
      <w:bookmarkStart w:id="11" w:name="_Toc158888638"/>
      <w:r>
        <w:t>Фольклор. Фольклористика. (ББК 82)</w:t>
      </w:r>
      <w:bookmarkEnd w:id="11"/>
    </w:p>
    <w:p w:rsidR="00475F05" w:rsidRDefault="00475F05" w:rsidP="00475F05">
      <w:pPr>
        <w:pStyle w:val="1"/>
      </w:pPr>
    </w:p>
    <w:p w:rsidR="00475F05" w:rsidRDefault="00475F05" w:rsidP="00475F05">
      <w:r>
        <w:t>39. 82.3(2);   С33</w:t>
      </w:r>
    </w:p>
    <w:p w:rsidR="00475F05" w:rsidRDefault="00475F05" w:rsidP="00475F05">
      <w:r>
        <w:t xml:space="preserve">    1896315-Л - абМ</w:t>
      </w:r>
    </w:p>
    <w:p w:rsidR="00475F05" w:rsidRDefault="00475F05" w:rsidP="00475F05">
      <w:r>
        <w:t xml:space="preserve">    Сестрица Алёнушка и братец Иванушка : [сказки] / художник Игорь Приходкин. - Москва : Фламинго, 2020. - 63, [1] c. : цв. ил. - (Пять сказок). - Для детей дошкольного возраста. - Содерж.: Сестрица Алёнушка и братец Иванушка; Рукавичка; Крошечка-хаврошечка; Два жадных медвежонка и др.. - ISBN 978-5-7833-1696-8 : 300,00</w:t>
      </w:r>
    </w:p>
    <w:p w:rsidR="00475F05" w:rsidRDefault="00475F05" w:rsidP="00475F05">
      <w:r>
        <w:t xml:space="preserve">    Оглавление: </w:t>
      </w:r>
      <w:hyperlink r:id="rId29" w:history="1">
        <w:r w:rsidR="00E436D6" w:rsidRPr="0019584E">
          <w:rPr>
            <w:rStyle w:val="a8"/>
          </w:rPr>
          <w:t>http://kitap.tatar.ru/ogl/nlrt/nbrt_obr_4023598.pdf</w:t>
        </w:r>
      </w:hyperlink>
    </w:p>
    <w:p w:rsidR="00E436D6" w:rsidRDefault="00E436D6" w:rsidP="00475F05"/>
    <w:p w:rsidR="00475F05" w:rsidRDefault="00475F05" w:rsidP="00475F05"/>
    <w:p w:rsidR="00475F05" w:rsidRDefault="00475F05" w:rsidP="00475F05">
      <w:r>
        <w:t>40. 82.3(2);   С47</w:t>
      </w:r>
    </w:p>
    <w:p w:rsidR="00475F05" w:rsidRDefault="00475F05" w:rsidP="00475F05">
      <w:r>
        <w:t xml:space="preserve">    1896601-Л - кх; 1896602-Л - кх; 1896603-Л - кх</w:t>
      </w:r>
    </w:p>
    <w:p w:rsidR="00475F05" w:rsidRDefault="00475F05" w:rsidP="00475F05">
      <w:r>
        <w:t xml:space="preserve">    Славянская традиционная культура и современный мир: фольклор в современном обществе : коллективная монография : [материалы XXVIII Международной конференции] / В. Е. Добровольская [и др.]; Министерство культуры Российской Федерации ; Государственный российский дом народного творчества им. В. Д. Поленова и др. - Казань : Фолиант, 2023. - 206, [1] с. : ил., фот. - Библиогр. в конце ст. - Сведения об авторах на с. 206-207. - ISBN 978-5-6050440-5-5 : 200,00</w:t>
      </w:r>
    </w:p>
    <w:p w:rsidR="00475F05" w:rsidRDefault="00475F05" w:rsidP="00475F05">
      <w:r>
        <w:t xml:space="preserve">    Оглавление: </w:t>
      </w:r>
      <w:hyperlink r:id="rId30" w:history="1">
        <w:r w:rsidR="00E436D6" w:rsidRPr="0019584E">
          <w:rPr>
            <w:rStyle w:val="a8"/>
          </w:rPr>
          <w:t>http://kitap.tatar.ru/ogl/nlrt/nbrt_obr_4025704.pdf</w:t>
        </w:r>
      </w:hyperlink>
    </w:p>
    <w:p w:rsidR="00E436D6" w:rsidRDefault="00E436D6" w:rsidP="00475F05"/>
    <w:p w:rsidR="00475F05" w:rsidRDefault="00475F05" w:rsidP="00475F05"/>
    <w:p w:rsidR="00361D8F" w:rsidRDefault="00361D8F" w:rsidP="00475F05"/>
    <w:p w:rsidR="00361D8F" w:rsidRDefault="00361D8F" w:rsidP="00361D8F">
      <w:pPr>
        <w:pStyle w:val="1"/>
      </w:pPr>
      <w:bookmarkStart w:id="12" w:name="_Toc158888639"/>
      <w:r>
        <w:t>Литературоведение. (ББК 83)</w:t>
      </w:r>
      <w:bookmarkEnd w:id="12"/>
    </w:p>
    <w:p w:rsidR="00361D8F" w:rsidRDefault="00361D8F" w:rsidP="00361D8F">
      <w:pPr>
        <w:pStyle w:val="1"/>
      </w:pPr>
    </w:p>
    <w:p w:rsidR="00361D8F" w:rsidRDefault="00361D8F" w:rsidP="00361D8F">
      <w:r>
        <w:t>41. 83.3(2=411.2);   Н12</w:t>
      </w:r>
    </w:p>
    <w:p w:rsidR="00361D8F" w:rsidRDefault="00361D8F" w:rsidP="00361D8F">
      <w:r>
        <w:t xml:space="preserve">    1896300-Л - од; 1896301-Л - кх</w:t>
      </w:r>
    </w:p>
    <w:p w:rsidR="00361D8F" w:rsidRDefault="00361D8F" w:rsidP="00361D8F">
      <w:r>
        <w:t xml:space="preserve">    "На меже меж Голосом и Эхом" : сборник статей в честь Татьяны Владимировны Цивьян / Институт мировой культуры МГУ им. М. В. Ломоносова ; сост. Л. О. Зайонц. - Москва : Новое издательство, 2007. - 380, [1] c.; 21. - Библиогр. в конце ст. - Часть текста на нем. и лит. яз.. - ISBN 978-5-98379-079-7 : 300,00</w:t>
      </w:r>
    </w:p>
    <w:p w:rsidR="00361D8F" w:rsidRDefault="00361D8F" w:rsidP="00361D8F">
      <w:r>
        <w:t xml:space="preserve">    Оглавление: </w:t>
      </w:r>
      <w:hyperlink r:id="rId31" w:history="1">
        <w:r w:rsidR="00E436D6" w:rsidRPr="0019584E">
          <w:rPr>
            <w:rStyle w:val="a8"/>
          </w:rPr>
          <w:t>http://kitap.tatar.ru/ogl/nlrt/nbrt_obr_4022806.pdf</w:t>
        </w:r>
      </w:hyperlink>
    </w:p>
    <w:p w:rsidR="00E436D6" w:rsidRDefault="00E436D6" w:rsidP="00361D8F"/>
    <w:p w:rsidR="00361D8F" w:rsidRDefault="00361D8F" w:rsidP="00361D8F"/>
    <w:p w:rsidR="00361D8F" w:rsidRDefault="00361D8F" w:rsidP="00361D8F">
      <w:r>
        <w:t>42. 83.84(2=411.2)6;   Г52</w:t>
      </w:r>
    </w:p>
    <w:p w:rsidR="00361D8F" w:rsidRDefault="00361D8F" w:rsidP="00361D8F">
      <w:r>
        <w:t xml:space="preserve">    1896230-Л - нк; 1896231-Л - нк; 1896232-Л - нк</w:t>
      </w:r>
    </w:p>
    <w:p w:rsidR="00361D8F" w:rsidRDefault="00361D8F" w:rsidP="00361D8F">
      <w:r>
        <w:t xml:space="preserve">    Глаголица : альманах / Благотворительный фонд поддержки детей "Счастливые истории". - Казань, 2014-. - № 10 :  Глаголица - 2023 : [сборник произведений]. - 2023. - 497 с. - Текст на рус., татар., англ. яз.. - ISBN 978-5-98946-392-3 (№10) : 400,00</w:t>
      </w:r>
    </w:p>
    <w:p w:rsidR="00361D8F" w:rsidRDefault="00361D8F" w:rsidP="00361D8F">
      <w:r>
        <w:t xml:space="preserve">    Оглавление: </w:t>
      </w:r>
      <w:hyperlink r:id="rId32" w:history="1">
        <w:r w:rsidR="00E436D6" w:rsidRPr="0019584E">
          <w:rPr>
            <w:rStyle w:val="a8"/>
          </w:rPr>
          <w:t>http://kitap.tatar.ru/ogl/nlrt/nbrt_obr_4023801.pdf</w:t>
        </w:r>
      </w:hyperlink>
    </w:p>
    <w:p w:rsidR="00E436D6" w:rsidRDefault="00E436D6" w:rsidP="00361D8F"/>
    <w:p w:rsidR="00361D8F" w:rsidRDefault="00361D8F" w:rsidP="00361D8F"/>
    <w:p w:rsidR="00361D8F" w:rsidRDefault="00361D8F" w:rsidP="00361D8F">
      <w:r>
        <w:t>43. 83.84(4);   К78</w:t>
      </w:r>
    </w:p>
    <w:p w:rsidR="00361D8F" w:rsidRDefault="00361D8F" w:rsidP="00361D8F">
      <w:r>
        <w:t xml:space="preserve">    1896312-Л - абМ</w:t>
      </w:r>
    </w:p>
    <w:p w:rsidR="00361D8F" w:rsidRDefault="00361D8F" w:rsidP="00361D8F">
      <w:r>
        <w:t xml:space="preserve">    Красная шапочка / худож. И. Н. Приходкин. - Москва : Фламинго, 2019. - 14 c. : цв. ил. - Для детей дошкольного возраста. - ISBN 978-5-7833-1480-3 : 100,00</w:t>
      </w:r>
    </w:p>
    <w:p w:rsidR="00361D8F" w:rsidRDefault="00361D8F" w:rsidP="00361D8F"/>
    <w:p w:rsidR="00361D8F" w:rsidRDefault="00361D8F" w:rsidP="00361D8F">
      <w:r>
        <w:t>44. 83.84(2=411.2)6;   П76</w:t>
      </w:r>
    </w:p>
    <w:p w:rsidR="00361D8F" w:rsidRDefault="00361D8F" w:rsidP="00361D8F">
      <w:r>
        <w:t xml:space="preserve">    1896308-Л - абМ</w:t>
      </w:r>
    </w:p>
    <w:p w:rsidR="00361D8F" w:rsidRDefault="00361D8F" w:rsidP="00361D8F">
      <w:r>
        <w:t xml:space="preserve">    Принцесса Карамелька / ред. Л. Смилевска ; дизайн Е. Гаврилова. - Москва : Мозаика, 2023. - 12 с. : цв. ил. - (Три кота. Читаю по слогам). - Тит. л. отсутствует, описание с обл. - Для чтения взрослыми детям. - ISBN 978-5-4315-1871-3 : 250,00</w:t>
      </w:r>
    </w:p>
    <w:p w:rsidR="00361D8F" w:rsidRDefault="00361D8F" w:rsidP="00361D8F"/>
    <w:p w:rsidR="00361D8F" w:rsidRDefault="00361D8F" w:rsidP="00361D8F">
      <w:r>
        <w:t>45. К  83.3(2=411.2)5;   С30</w:t>
      </w:r>
    </w:p>
    <w:p w:rsidR="00361D8F" w:rsidRDefault="00361D8F" w:rsidP="00361D8F">
      <w:r>
        <w:t xml:space="preserve">    1896209-Ф - нк; 1896210-Ф - нк; 1896211-Ф - нк</w:t>
      </w:r>
    </w:p>
    <w:p w:rsidR="00361D8F" w:rsidRDefault="00361D8F" w:rsidP="00361D8F">
      <w:r>
        <w:t xml:space="preserve">    Семейный альбом Боратынских : иллюстрированный альбом / Министерство культуры Республики Татарстан ; Национальный музей Республики Татарстан ; авт. идеи и проекта А. Л. Вяткина ; над изд. работали : С. Ю. Измайлова , И. В. Завьялова , Е. В. Скворцова. - </w:t>
      </w:r>
      <w:r>
        <w:lastRenderedPageBreak/>
        <w:t>Казань : Фолиант, 2023. - 36 с. : ил., фот. - Тит. л. отсутствует, описание с обл.. - ISBN 978-5-6050440-1-7 : 400,00</w:t>
      </w:r>
    </w:p>
    <w:p w:rsidR="00361D8F" w:rsidRDefault="00361D8F" w:rsidP="00361D8F"/>
    <w:p w:rsidR="00361D8F" w:rsidRDefault="00361D8F" w:rsidP="00361D8F">
      <w:r>
        <w:t>46. 83.84(7Сое);   Х73</w:t>
      </w:r>
    </w:p>
    <w:p w:rsidR="00361D8F" w:rsidRDefault="00361D8F" w:rsidP="00361D8F">
      <w:r>
        <w:t xml:space="preserve">    1896311-Л - абД</w:t>
      </w:r>
    </w:p>
    <w:p w:rsidR="00361D8F" w:rsidRDefault="00361D8F" w:rsidP="00361D8F">
      <w:r>
        <w:t xml:space="preserve">    Холодное сердце II. Две королевы / под ред. Е. Виноградовой. - Москва : Лев, 2020. - 63, [1] с. : цв. ил. - (Мои любимые сказки). - Для детей старшего дошкольного возраста. - ISBN 978-5-4471-6498-0 : 250,00</w:t>
      </w:r>
    </w:p>
    <w:p w:rsidR="00361D8F" w:rsidRDefault="00361D8F" w:rsidP="00361D8F"/>
    <w:p w:rsidR="00361D8F" w:rsidRDefault="00361D8F" w:rsidP="00361D8F">
      <w:r>
        <w:t>47. 83.3(2=411.2)5;   Л42</w:t>
      </w:r>
    </w:p>
    <w:p w:rsidR="00361D8F" w:rsidRDefault="00361D8F" w:rsidP="00361D8F">
      <w:r>
        <w:t xml:space="preserve">    1896269-Л - кх</w:t>
      </w:r>
    </w:p>
    <w:p w:rsidR="00361D8F" w:rsidRDefault="00361D8F" w:rsidP="00361D8F">
      <w:r>
        <w:t xml:space="preserve">    Лейбов, Роман</w:t>
      </w:r>
    </w:p>
    <w:p w:rsidR="00361D8F" w:rsidRDefault="00361D8F" w:rsidP="00361D8F">
      <w:r>
        <w:t>Стихотворение Федора Тютчева "Огнем свободы пламенея..." : комментарий / Роман Лейбов, Александр Осповат. - Москва : Новое издательство, 2022. - 151, [1] с. - (Новые материалы и исследования по истории рсуской культуры). - Библиогр.: с. 129-144. - Имен. указ.: с. 145-151. - ISBN 978-5-98379-267-8 : 300,00</w:t>
      </w:r>
    </w:p>
    <w:p w:rsidR="00361D8F" w:rsidRDefault="00361D8F" w:rsidP="00361D8F">
      <w:r>
        <w:t xml:space="preserve">    Оглавление: </w:t>
      </w:r>
      <w:hyperlink r:id="rId33" w:history="1">
        <w:r w:rsidR="00E436D6" w:rsidRPr="0019584E">
          <w:rPr>
            <w:rStyle w:val="a8"/>
          </w:rPr>
          <w:t>http://kitap.tatar.ru/ogl/nlrt/nbrt_obr_4022698.pdf</w:t>
        </w:r>
      </w:hyperlink>
    </w:p>
    <w:p w:rsidR="00E436D6" w:rsidRDefault="00E436D6" w:rsidP="00361D8F"/>
    <w:p w:rsidR="00361D8F" w:rsidRDefault="00361D8F" w:rsidP="00361D8F"/>
    <w:p w:rsidR="00361D8F" w:rsidRDefault="00361D8F" w:rsidP="00361D8F">
      <w:r>
        <w:t>48. 83.84(4Гем);   Н27</w:t>
      </w:r>
    </w:p>
    <w:p w:rsidR="00361D8F" w:rsidRDefault="00361D8F" w:rsidP="00361D8F">
      <w:r>
        <w:t xml:space="preserve">    1896317-Ф - абМ</w:t>
      </w:r>
    </w:p>
    <w:p w:rsidR="00361D8F" w:rsidRDefault="00361D8F" w:rsidP="00361D8F">
      <w:r>
        <w:t xml:space="preserve">    Напп, Даниэль</w:t>
      </w:r>
    </w:p>
    <w:p w:rsidR="00361D8F" w:rsidRDefault="00361D8F" w:rsidP="00361D8F">
      <w:r>
        <w:t>Мистер Брум и загадочный телевизор : [сказка] / Даниэль Напп; худож. Д. Напп ; перевод [с нем.] М. Кореневой. - Москва : РОСМЭН, 2017. - 32 с.  : цв. ил. - (Мистер Брум).. - ISBN 978-5-353-08598-0 : 300,00</w:t>
      </w:r>
    </w:p>
    <w:p w:rsidR="00361D8F" w:rsidRDefault="00361D8F" w:rsidP="00361D8F"/>
    <w:p w:rsidR="00361D8F" w:rsidRDefault="00361D8F" w:rsidP="00361D8F">
      <w:r>
        <w:t>49. 83.84(2=411.2)6;   О-76</w:t>
      </w:r>
    </w:p>
    <w:p w:rsidR="00361D8F" w:rsidRDefault="00361D8F" w:rsidP="00361D8F">
      <w:r>
        <w:t xml:space="preserve">    1896313-Л - абМ</w:t>
      </w:r>
    </w:p>
    <w:p w:rsidR="00361D8F" w:rsidRDefault="00361D8F" w:rsidP="00361D8F">
      <w:r>
        <w:t xml:space="preserve">    Остер, Григорий Бенционович</w:t>
      </w:r>
    </w:p>
    <w:p w:rsidR="00361D8F" w:rsidRDefault="00361D8F" w:rsidP="00361D8F">
      <w:r>
        <w:t>Котёнок по имени Гав : [сказочные истории] / Г. Б. Остер; худож.: Б. А. Акулиничев, Т. Ю. Черкасова, Л. А. Шварцман. - Москва : АСТ, 2022. - 61, [2] c. : цв. ил. - (Читаем сами без мамы). - (Малыш). - Содерж.: Как меня зовут?; Когда начинают кусаться; Так нечестно!; Хорошо спрятанная котлета [и др.]. - ISBN 978-5-17-100933-5 : 300,00</w:t>
      </w:r>
    </w:p>
    <w:p w:rsidR="00361D8F" w:rsidRDefault="00361D8F" w:rsidP="00361D8F">
      <w:r>
        <w:t xml:space="preserve">    Оглавление: </w:t>
      </w:r>
      <w:hyperlink r:id="rId34" w:history="1">
        <w:r w:rsidR="00E436D6" w:rsidRPr="0019584E">
          <w:rPr>
            <w:rStyle w:val="a8"/>
          </w:rPr>
          <w:t>http://kitap.tatar.ru/ogl/nlrt/nbrt_obr_2644769.pdf</w:t>
        </w:r>
      </w:hyperlink>
    </w:p>
    <w:p w:rsidR="00E436D6" w:rsidRDefault="00E436D6" w:rsidP="00361D8F"/>
    <w:p w:rsidR="00361D8F" w:rsidRDefault="00361D8F" w:rsidP="00361D8F"/>
    <w:p w:rsidR="00361D8F" w:rsidRDefault="00361D8F" w:rsidP="00361D8F">
      <w:r>
        <w:t>50. 83.84(2=411.2)6;   С19</w:t>
      </w:r>
    </w:p>
    <w:p w:rsidR="00361D8F" w:rsidRDefault="00361D8F" w:rsidP="00361D8F">
      <w:r>
        <w:t xml:space="preserve">    1896310-Л - абМ</w:t>
      </w:r>
    </w:p>
    <w:p w:rsidR="00361D8F" w:rsidRDefault="00361D8F" w:rsidP="00361D8F">
      <w:r>
        <w:t xml:space="preserve">    Сапгир, Генрих Вениаминович</w:t>
      </w:r>
    </w:p>
    <w:p w:rsidR="00361D8F" w:rsidRDefault="00361D8F" w:rsidP="00361D8F">
      <w:r>
        <w:t>Людоед и принцесса / Генрих Сапгир; худож.: Д. Непомнящий, О. Попугаева. - Москва : РОСМЭН, 2018. - 25, [3] с. : цв. ил. - (Куча-мала). - Содерж.: Людоед и принцесса или Всё наоборот; Крокодил и Петух; Из разных половин; Небылицы в лицах. - ISBN 978-5-353-08616-1 : 299,00</w:t>
      </w:r>
    </w:p>
    <w:p w:rsidR="00361D8F" w:rsidRDefault="00361D8F" w:rsidP="00361D8F"/>
    <w:p w:rsidR="00361D8F" w:rsidRDefault="00361D8F" w:rsidP="00361D8F">
      <w:r>
        <w:t>51. 83.84(2=411.2)6;   Т51</w:t>
      </w:r>
    </w:p>
    <w:p w:rsidR="00361D8F" w:rsidRDefault="00361D8F" w:rsidP="00361D8F">
      <w:r>
        <w:t xml:space="preserve">    1896314-Л - абД</w:t>
      </w:r>
    </w:p>
    <w:p w:rsidR="00361D8F" w:rsidRDefault="00361D8F" w:rsidP="00361D8F">
      <w:r>
        <w:t xml:space="preserve">    Токмакова, Ирина Петровна</w:t>
      </w:r>
    </w:p>
    <w:p w:rsidR="00361D8F" w:rsidRDefault="00361D8F" w:rsidP="00361D8F">
      <w:r>
        <w:t>Почитай мне, мама... : [стихи для детей] / Ирина Токмакова; художник Соня Карамелькина. - Москва : Самовар, 2011. - 76, [3] с. : цв. ил. - (Детские классики). - Для младшего школьного возраста. - ISBN 978-5-9781-0557-5 : 200,00</w:t>
      </w:r>
    </w:p>
    <w:p w:rsidR="00361D8F" w:rsidRDefault="00361D8F" w:rsidP="00361D8F">
      <w:r>
        <w:t xml:space="preserve">    Оглавление: </w:t>
      </w:r>
      <w:hyperlink r:id="rId35" w:history="1">
        <w:r w:rsidR="00E436D6" w:rsidRPr="0019584E">
          <w:rPr>
            <w:rStyle w:val="a8"/>
          </w:rPr>
          <w:t>http://kitap.tatar.ru/ogl/nlrt/nbrt_obr_1629284.pdf</w:t>
        </w:r>
      </w:hyperlink>
    </w:p>
    <w:p w:rsidR="00E436D6" w:rsidRDefault="00E436D6" w:rsidP="00361D8F"/>
    <w:p w:rsidR="00361D8F" w:rsidRDefault="00361D8F" w:rsidP="00361D8F"/>
    <w:p w:rsidR="00361D8F" w:rsidRDefault="00361D8F" w:rsidP="00361D8F">
      <w:r>
        <w:t>52. 83.84(2=411.2)6;   У51</w:t>
      </w:r>
    </w:p>
    <w:p w:rsidR="00361D8F" w:rsidRDefault="00361D8F" w:rsidP="00361D8F">
      <w:r>
        <w:t xml:space="preserve">    1896306-Л - абМ</w:t>
      </w:r>
    </w:p>
    <w:p w:rsidR="00361D8F" w:rsidRDefault="00361D8F" w:rsidP="00361D8F">
      <w:r>
        <w:t xml:space="preserve">    Ульева, Елена</w:t>
      </w:r>
    </w:p>
    <w:p w:rsidR="00361D8F" w:rsidRDefault="00361D8F" w:rsidP="00361D8F">
      <w:r>
        <w:t>Опасно: незнакомец! / Елена Ульева; художник Мария Базыкина. - Москва : Клевер-Медиа-Групп : Clever, 2021. - [24] c. : цв. ил. - (Правила безопасности в сказках). - Для чтения взрослыми детям. - ISBN 978-5-00154-235-3 : 300,00</w:t>
      </w:r>
    </w:p>
    <w:p w:rsidR="00361D8F" w:rsidRDefault="00361D8F" w:rsidP="00361D8F"/>
    <w:p w:rsidR="00361D8F" w:rsidRDefault="00361D8F" w:rsidP="00361D8F">
      <w:r>
        <w:t>53. 83.84(2=411.2)6;   У51</w:t>
      </w:r>
    </w:p>
    <w:p w:rsidR="00361D8F" w:rsidRDefault="00361D8F" w:rsidP="00361D8F">
      <w:r>
        <w:t xml:space="preserve">    1896307-Л - абМ</w:t>
      </w:r>
    </w:p>
    <w:p w:rsidR="00361D8F" w:rsidRDefault="00361D8F" w:rsidP="00361D8F">
      <w:r>
        <w:t xml:space="preserve">    Ульева, Елена</w:t>
      </w:r>
    </w:p>
    <w:p w:rsidR="00361D8F" w:rsidRDefault="00361D8F" w:rsidP="00361D8F">
      <w:r>
        <w:t>Осторожно, огонь! / Елена Ульева; художник Мария Базыкина. - Москва : Клевер-Медиа-Групп : Clever, 2020. - [24] c. : цв. ил. - (Правила безопасности в сказках). - Для чтения взрослыми детям. - ISBN 978-5-00154-124-0 : 300,00</w:t>
      </w:r>
    </w:p>
    <w:p w:rsidR="00361D8F" w:rsidRDefault="00361D8F" w:rsidP="00361D8F"/>
    <w:p w:rsidR="00361D8F" w:rsidRDefault="00361D8F" w:rsidP="00361D8F">
      <w:r>
        <w:t>54. 83.84(2=632.3);   Х16</w:t>
      </w:r>
    </w:p>
    <w:p w:rsidR="00361D8F" w:rsidRDefault="00361D8F" w:rsidP="00361D8F">
      <w:r>
        <w:t xml:space="preserve">    1896374-И - нк</w:t>
      </w:r>
    </w:p>
    <w:p w:rsidR="00361D8F" w:rsidRDefault="00361D8F" w:rsidP="00361D8F">
      <w:r>
        <w:t xml:space="preserve">    Хаким, Зульфат</w:t>
      </w:r>
    </w:p>
    <w:p w:rsidR="00361D8F" w:rsidRDefault="00361D8F" w:rsidP="00361D8F">
      <w:r>
        <w:t>Туган батыр и Сабля Правды : повесть-сказка / Зульфат Хаким; худож. Диляра Газеева ; авт. и основатель проекта Р. М. Абдрахманов ; рук. проекта А. К. Замалеева. - Казань, 2023. - 179, [3] с. : цв. ил. - Для детей младшего и среднего школьного возраста. - Обл., тит. л. и текст на кит. яз. : 450,00</w:t>
      </w:r>
    </w:p>
    <w:p w:rsidR="00361D8F" w:rsidRDefault="00361D8F" w:rsidP="00361D8F"/>
    <w:p w:rsidR="00361D8F" w:rsidRDefault="00361D8F" w:rsidP="00361D8F">
      <w:r>
        <w:t>55. 83.84(2=411.2)6;   Ч-88</w:t>
      </w:r>
    </w:p>
    <w:p w:rsidR="00361D8F" w:rsidRDefault="00361D8F" w:rsidP="00361D8F">
      <w:r>
        <w:t xml:space="preserve">    1896309-Л - абМ</w:t>
      </w:r>
    </w:p>
    <w:p w:rsidR="00361D8F" w:rsidRDefault="00361D8F" w:rsidP="00361D8F">
      <w:r>
        <w:t xml:space="preserve">    Чуковский, Корней Иванович</w:t>
      </w:r>
    </w:p>
    <w:p w:rsidR="00361D8F" w:rsidRDefault="00361D8F" w:rsidP="00361D8F">
      <w:r>
        <w:t>Федорино горе : [сказка] / Корней Чуковский; худож. О. Громова. - Москва : РОСМЭН, 2018. - [30] с. : цв. ил. - (Куча-мала). - Для детей до 3 лет. - ISBN 978-5-353-08617-8 : 299,00</w:t>
      </w:r>
    </w:p>
    <w:p w:rsidR="00361D8F" w:rsidRDefault="00361D8F" w:rsidP="00361D8F"/>
    <w:p w:rsidR="00361D8F" w:rsidRDefault="00361D8F" w:rsidP="00361D8F">
      <w:r>
        <w:t>56. 83.84(2=411.2)6;   Я82</w:t>
      </w:r>
    </w:p>
    <w:p w:rsidR="00361D8F" w:rsidRDefault="00361D8F" w:rsidP="00361D8F">
      <w:r>
        <w:t xml:space="preserve">    1896316-Л - абМ</w:t>
      </w:r>
    </w:p>
    <w:p w:rsidR="00361D8F" w:rsidRDefault="00361D8F" w:rsidP="00361D8F">
      <w:r>
        <w:t xml:space="preserve">    Яснов, Михаил Давидович</w:t>
      </w:r>
    </w:p>
    <w:p w:rsidR="00361D8F" w:rsidRDefault="00361D8F" w:rsidP="00361D8F">
      <w:r>
        <w:t>Стихи и считалочки / Михаил Яснов; худож. В. Жигарев , И. Шарикова. - Москва : ОНИКС-ЛИТ, 2017. - 32 с. : цв. ил. - (Малышам на радость). - Для дошкольного возраста. - ISBN 978-5-4451-0460-5 : 200,00</w:t>
      </w:r>
    </w:p>
    <w:p w:rsidR="00361D8F" w:rsidRDefault="00361D8F" w:rsidP="00361D8F">
      <w:r>
        <w:t xml:space="preserve">    Оглавление: </w:t>
      </w:r>
      <w:hyperlink r:id="rId36" w:history="1">
        <w:r w:rsidR="00E436D6" w:rsidRPr="0019584E">
          <w:rPr>
            <w:rStyle w:val="a8"/>
          </w:rPr>
          <w:t>http://kitap.tatar.ru/ogl/nlrt/nbrt_obr_2353861.pdf</w:t>
        </w:r>
      </w:hyperlink>
    </w:p>
    <w:p w:rsidR="00E436D6" w:rsidRDefault="00E436D6" w:rsidP="00361D8F"/>
    <w:p w:rsidR="00361D8F" w:rsidRDefault="00361D8F" w:rsidP="00361D8F"/>
    <w:p w:rsidR="001623A3" w:rsidRDefault="001623A3" w:rsidP="00361D8F"/>
    <w:p w:rsidR="001623A3" w:rsidRDefault="001623A3" w:rsidP="001623A3">
      <w:pPr>
        <w:pStyle w:val="1"/>
      </w:pPr>
      <w:bookmarkStart w:id="13" w:name="_Toc158888640"/>
      <w:r>
        <w:t>Художественная литература. (ББК 84)</w:t>
      </w:r>
      <w:bookmarkEnd w:id="13"/>
    </w:p>
    <w:p w:rsidR="001623A3" w:rsidRDefault="001623A3" w:rsidP="001623A3">
      <w:pPr>
        <w:pStyle w:val="1"/>
      </w:pPr>
    </w:p>
    <w:p w:rsidR="001623A3" w:rsidRDefault="001623A3" w:rsidP="001623A3">
      <w:r>
        <w:t>57. 84(2=63)-8;   И75</w:t>
      </w:r>
    </w:p>
    <w:p w:rsidR="001623A3" w:rsidRDefault="001623A3" w:rsidP="001623A3">
      <w:r>
        <w:t xml:space="preserve">    1896366-Л - аб; 1896367-Л - аб; 1896368-Л - аб; 1896369-Л - аб; 1896370-Л - аб</w:t>
      </w:r>
    </w:p>
    <w:p w:rsidR="001623A3" w:rsidRDefault="001623A3" w:rsidP="001623A3">
      <w:r>
        <w:t xml:space="preserve">    Йорт : комиксы тюркоязычных народов : [сборник] / авт. идеи М. Ф. Тимерзянова ; рук. проекта Т. Яруллин ; менеджеры: Л. Низамова, Л. Гарифуллина. - Казань : Kitap, 2023. - 87 с. : ил. - Текст на татар., рус., чуваш., башк., балкарц., алтайск., тувин., якут., ногайск. яз.. - ISBN 978-5-88473-102-8 : 450,00</w:t>
      </w:r>
    </w:p>
    <w:p w:rsidR="001623A3" w:rsidRDefault="001623A3" w:rsidP="001623A3">
      <w:r>
        <w:t xml:space="preserve">    Оглавление: </w:t>
      </w:r>
      <w:hyperlink r:id="rId37" w:history="1">
        <w:r w:rsidR="00E436D6" w:rsidRPr="0019584E">
          <w:rPr>
            <w:rStyle w:val="a8"/>
          </w:rPr>
          <w:t>http://kitap.tatar.ru/ogl/nlrt/nbrt_obr_4028233.pdf</w:t>
        </w:r>
      </w:hyperlink>
    </w:p>
    <w:p w:rsidR="00E436D6" w:rsidRDefault="00E436D6" w:rsidP="001623A3"/>
    <w:p w:rsidR="001623A3" w:rsidRDefault="001623A3" w:rsidP="001623A3"/>
    <w:p w:rsidR="001623A3" w:rsidRDefault="001623A3" w:rsidP="001623A3">
      <w:r>
        <w:t>58. 84(0)я43;   П75</w:t>
      </w:r>
    </w:p>
    <w:p w:rsidR="001623A3" w:rsidRDefault="001623A3" w:rsidP="001623A3">
      <w:r>
        <w:t xml:space="preserve">    1896860-Л - кх; 1896861-Л - од; 1896862-Л - аб</w:t>
      </w:r>
    </w:p>
    <w:p w:rsidR="001623A3" w:rsidRDefault="001623A3" w:rsidP="001623A3">
      <w:r>
        <w:t xml:space="preserve">    Призвание Мохаммеда. Исламский Восток в классической литературе христианского Запада : хрестоматия / Духовное управление мусульман Российской Федерации ;  Московский исламский институт ; Нижегородский исламский институт им. Хусаина Фаизханова ; сост. М. И. Синельников. - Москва : Медина, 2015. - 601 с. : портр.. - ISBN 978-5-9756-0105-6 : 900,00</w:t>
      </w:r>
    </w:p>
    <w:p w:rsidR="001623A3" w:rsidRDefault="001623A3" w:rsidP="001623A3">
      <w:r>
        <w:t xml:space="preserve">    Оглавление: </w:t>
      </w:r>
      <w:hyperlink r:id="rId38" w:history="1">
        <w:r w:rsidR="00E436D6" w:rsidRPr="0019584E">
          <w:rPr>
            <w:rStyle w:val="a8"/>
          </w:rPr>
          <w:t>http://kitap.tatar.ru/ogl/nlrt/nbrt_obr_4027416.pdf</w:t>
        </w:r>
      </w:hyperlink>
    </w:p>
    <w:p w:rsidR="00E436D6" w:rsidRDefault="00E436D6" w:rsidP="001623A3"/>
    <w:p w:rsidR="001623A3" w:rsidRDefault="001623A3" w:rsidP="001623A3"/>
    <w:p w:rsidR="001623A3" w:rsidRDefault="001623A3" w:rsidP="001623A3">
      <w:r>
        <w:t>59. 84(2=411.2)6;   К68</w:t>
      </w:r>
    </w:p>
    <w:p w:rsidR="001623A3" w:rsidRDefault="001623A3" w:rsidP="001623A3">
      <w:r>
        <w:t xml:space="preserve">    1896278-Л - кх</w:t>
      </w:r>
    </w:p>
    <w:p w:rsidR="001623A3" w:rsidRDefault="001623A3" w:rsidP="001623A3">
      <w:r>
        <w:t xml:space="preserve">    Коробейщиков, Андрей. Шин-Кай. Женщины и мужчины : [дилогия] / А. В. Коробейщиков. - Барнаул : ОАО "ИПП "Алтай", 2012. - Кн. 1 :  Разврат. Ночь. Северная сторона склона - 189 с. : ил. - Кн. в картон. вкладыше. - Загл. на корешке вкладыша: Шаманы против темных. Сказка для взрослых : 400,00</w:t>
      </w:r>
    </w:p>
    <w:p w:rsidR="001623A3" w:rsidRDefault="001623A3" w:rsidP="001623A3"/>
    <w:p w:rsidR="001623A3" w:rsidRDefault="001623A3" w:rsidP="001623A3">
      <w:r>
        <w:t>60. 84(2=411.2)6;   К56</w:t>
      </w:r>
    </w:p>
    <w:p w:rsidR="001623A3" w:rsidRDefault="001623A3" w:rsidP="001623A3">
      <w:r>
        <w:t xml:space="preserve">    1896277-Л - аб</w:t>
      </w:r>
    </w:p>
    <w:p w:rsidR="001623A3" w:rsidRDefault="001623A3" w:rsidP="001623A3">
      <w:r>
        <w:t xml:space="preserve">    Коваль, Виктор</w:t>
      </w:r>
    </w:p>
    <w:p w:rsidR="001623A3" w:rsidRDefault="001623A3" w:rsidP="001623A3">
      <w:r>
        <w:t>Особенность конкретного простора / Виктор Коваль. - Москва : Новое издательство, 2011. - 155, [3] с. - (Новая серия).. - ISBN 978-5-98379-154-1 : 300,00</w:t>
      </w:r>
    </w:p>
    <w:p w:rsidR="001623A3" w:rsidRDefault="001623A3" w:rsidP="001623A3">
      <w:r>
        <w:t xml:space="preserve">    Оглавление: </w:t>
      </w:r>
      <w:hyperlink r:id="rId39" w:history="1">
        <w:r w:rsidR="00E436D6" w:rsidRPr="0019584E">
          <w:rPr>
            <w:rStyle w:val="a8"/>
          </w:rPr>
          <w:t>http://kitap.tatar.ru/ogl/nlrt/nbrt_obr_4022776.pdf</w:t>
        </w:r>
      </w:hyperlink>
    </w:p>
    <w:p w:rsidR="00E436D6" w:rsidRDefault="00E436D6" w:rsidP="001623A3"/>
    <w:p w:rsidR="001623A3" w:rsidRDefault="001623A3" w:rsidP="001623A3"/>
    <w:p w:rsidR="001623A3" w:rsidRDefault="001623A3" w:rsidP="001623A3">
      <w:r>
        <w:t>61. 84(4Ита);   С16</w:t>
      </w:r>
    </w:p>
    <w:p w:rsidR="001623A3" w:rsidRDefault="001623A3" w:rsidP="001623A3">
      <w:r>
        <w:t xml:space="preserve">    1896296-Л - кх</w:t>
      </w:r>
    </w:p>
    <w:p w:rsidR="001623A3" w:rsidRDefault="001623A3" w:rsidP="001623A3">
      <w:r>
        <w:t xml:space="preserve">    Сальгари, Эмилио</w:t>
      </w:r>
    </w:p>
    <w:p w:rsidR="001623A3" w:rsidRDefault="001623A3" w:rsidP="001623A3">
      <w:r>
        <w:t>Ловцы трепанга / Эмилио Сальгари. - Казань : Элко, 1992. - 191, [1] c. - (Большое приключение).. - ISBN 5-7061-0001-2 : 100,00</w:t>
      </w:r>
    </w:p>
    <w:p w:rsidR="001623A3" w:rsidRDefault="001623A3" w:rsidP="001623A3"/>
    <w:p w:rsidR="001623A3" w:rsidRDefault="001623A3" w:rsidP="001623A3">
      <w:r>
        <w:t>62. 84(2=411.2)6;   С38</w:t>
      </w:r>
    </w:p>
    <w:p w:rsidR="001623A3" w:rsidRDefault="001623A3" w:rsidP="001623A3">
      <w:r>
        <w:t xml:space="preserve">    1896863-Л - аб; 1896864-Л - од; 1896865-Л - кх</w:t>
      </w:r>
    </w:p>
    <w:p w:rsidR="001623A3" w:rsidRDefault="001623A3" w:rsidP="001623A3">
      <w:r>
        <w:t xml:space="preserve">    Синельников, Михаил Исаакович</w:t>
      </w:r>
    </w:p>
    <w:p w:rsidR="001623A3" w:rsidRDefault="001623A3" w:rsidP="001623A3">
      <w:r>
        <w:t>Лазурит : книга исламских стихов / Михаил Синельников. - 2-е изд., доп. - Москва : Медина, 2022. - 205, [2] с. : ил. - К 15-летию Издательского дома "Медина". - ISBN 978-5-9756-0299-2 : 350,00</w:t>
      </w:r>
    </w:p>
    <w:p w:rsidR="001623A3" w:rsidRDefault="001623A3" w:rsidP="001623A3">
      <w:r>
        <w:t xml:space="preserve">    Оглавление: </w:t>
      </w:r>
      <w:hyperlink r:id="rId40" w:history="1">
        <w:r w:rsidR="00E436D6" w:rsidRPr="0019584E">
          <w:rPr>
            <w:rStyle w:val="a8"/>
          </w:rPr>
          <w:t>http://kitap.tatar.ru/ogl/nlrt/nbrt_obr_4027430.pdf</w:t>
        </w:r>
      </w:hyperlink>
    </w:p>
    <w:p w:rsidR="00E436D6" w:rsidRDefault="00E436D6" w:rsidP="001623A3"/>
    <w:p w:rsidR="001623A3" w:rsidRDefault="001623A3" w:rsidP="001623A3"/>
    <w:p w:rsidR="001623A3" w:rsidRDefault="001623A3" w:rsidP="001623A3">
      <w:r>
        <w:t>63. 84(2=411.2)5;   Т52</w:t>
      </w:r>
    </w:p>
    <w:p w:rsidR="001623A3" w:rsidRDefault="001623A3" w:rsidP="001623A3">
      <w:r>
        <w:t xml:space="preserve">    1896691-Л - од</w:t>
      </w:r>
    </w:p>
    <w:p w:rsidR="001623A3" w:rsidRDefault="001623A3" w:rsidP="001623A3">
      <w:r>
        <w:t xml:space="preserve">    Толстой, Алексей Константинович</w:t>
      </w:r>
    </w:p>
    <w:p w:rsidR="001623A3" w:rsidRDefault="001623A3" w:rsidP="001623A3">
      <w:r>
        <w:t>Князь Серебряный. Повесть времен Иоанна Грозного. Иван IV / научное предисловие доктора исторических наук Д. М. Володихина. - Москва : Российское военно-историческое общество : Проспект, 2023. - 601, [1] с. : ил., портр.; 22. - (Собиратели земли Русской). - Содерж.: Приложения: История государства Российского. Царствование Иоанна IV / Н. М. Карамзин; Исторические портреты. Ивань Грозный / В. О. Ключевский. - ISBN 978-5-392-38227-9 : 600,00</w:t>
      </w:r>
    </w:p>
    <w:p w:rsidR="001623A3" w:rsidRDefault="001623A3" w:rsidP="001623A3">
      <w:r>
        <w:t xml:space="preserve">    Оглавление: </w:t>
      </w:r>
      <w:hyperlink r:id="rId41" w:history="1">
        <w:r w:rsidR="00E436D6" w:rsidRPr="0019584E">
          <w:rPr>
            <w:rStyle w:val="a8"/>
          </w:rPr>
          <w:t>http://kitap.tatar.ru/ogl/nlrt/nbrt_obr_4026275.pdf</w:t>
        </w:r>
      </w:hyperlink>
    </w:p>
    <w:p w:rsidR="00E436D6" w:rsidRDefault="00E436D6" w:rsidP="001623A3"/>
    <w:p w:rsidR="001623A3" w:rsidRDefault="001623A3" w:rsidP="001623A3"/>
    <w:p w:rsidR="001623A3" w:rsidRDefault="001623A3" w:rsidP="001623A3">
      <w:r>
        <w:t xml:space="preserve">64. ;   </w:t>
      </w:r>
    </w:p>
    <w:p w:rsidR="001623A3" w:rsidRDefault="001623A3" w:rsidP="001623A3">
      <w:r>
        <w:t xml:space="preserve">     - ;  - ; 290305-Л - кх</w:t>
      </w:r>
    </w:p>
    <w:p w:rsidR="001623A3" w:rsidRDefault="001623A3" w:rsidP="001623A3">
      <w:r>
        <w:t xml:space="preserve">    Толстой, Лев Николаевич</w:t>
      </w:r>
    </w:p>
    <w:p w:rsidR="001623A3" w:rsidRDefault="001623A3" w:rsidP="001623A3">
      <w:r>
        <w:t>Воскресение : роман / Л. Н. Толстой; примеч. Е. Н. Купреяновой ; худож. А. Николаев. - Москва : Московский рабочий, 1968. - 464 c. : ил. - (Библиотечка школьника). - Примеч.: с. 443 - 463</w:t>
      </w:r>
    </w:p>
    <w:p w:rsidR="001623A3" w:rsidRDefault="001623A3" w:rsidP="001623A3"/>
    <w:p w:rsidR="001623A3" w:rsidRDefault="001623A3" w:rsidP="001623A3">
      <w:r>
        <w:t>65. 84(2=411.2)6;   У48</w:t>
      </w:r>
    </w:p>
    <w:p w:rsidR="001623A3" w:rsidRDefault="001623A3" w:rsidP="001623A3">
      <w:r>
        <w:t xml:space="preserve">    1896273-Л - аб</w:t>
      </w:r>
    </w:p>
    <w:p w:rsidR="001623A3" w:rsidRDefault="001623A3" w:rsidP="001623A3">
      <w:r>
        <w:t xml:space="preserve">    Улитин, Павел</w:t>
      </w:r>
    </w:p>
    <w:p w:rsidR="001623A3" w:rsidRDefault="001623A3" w:rsidP="001623A3">
      <w:r>
        <w:t>Макаров чешет затылок / Павел Улитин; авт. предисл. М. Айзенберг. - Москва : Новое издательство, 2004. - 172, [2] с. - Имен. указ.: с. 167-173. - ISBN 5-98379-014-5 : 250,00</w:t>
      </w:r>
    </w:p>
    <w:p w:rsidR="001623A3" w:rsidRDefault="001623A3" w:rsidP="001623A3"/>
    <w:p w:rsidR="001623A3" w:rsidRDefault="001623A3" w:rsidP="001623A3">
      <w:r>
        <w:t>66. Ә;   Ф32</w:t>
      </w:r>
    </w:p>
    <w:p w:rsidR="001623A3" w:rsidRDefault="001623A3" w:rsidP="001623A3">
      <w:r>
        <w:t xml:space="preserve">    1880478-Т - нк; 1880864-Т - нк; 1880865-Т - нк; 1880866-Т - нк; 1888789-Т - нк</w:t>
      </w:r>
    </w:p>
    <w:p w:rsidR="001623A3" w:rsidRDefault="001623A3" w:rsidP="001623A3">
      <w:r>
        <w:t xml:space="preserve">    Фаяз, Ләйлә Фаязовна</w:t>
      </w:r>
    </w:p>
    <w:p w:rsidR="001623A3" w:rsidRDefault="001623A3" w:rsidP="001623A3">
      <w:r>
        <w:t>Сөйләшәсе иде... : шигырьләр / Ләйлә Фаяз. - Казан : Татарстан китап нәшрияты, 2021. - 62, [1] б. : портр. - Автор турында белешмә: тышл. 4 б.. - ISBN 978-5-298-04259-8 : 50,00</w:t>
      </w:r>
    </w:p>
    <w:p w:rsidR="001623A3" w:rsidRDefault="001623A3" w:rsidP="001623A3"/>
    <w:p w:rsidR="001623A3" w:rsidRDefault="001623A3" w:rsidP="001623A3">
      <w:r>
        <w:t>67. Ә;   Ф50</w:t>
      </w:r>
    </w:p>
    <w:p w:rsidR="001623A3" w:rsidRDefault="001623A3" w:rsidP="001623A3">
      <w:r>
        <w:t xml:space="preserve">    1715918-Т - нк; 1715919-Т - нк; 1715920-Т - нк; 1720985-Т - рф; 1723031-Т - нк; 1723032-Т - од</w:t>
      </w:r>
    </w:p>
    <w:p w:rsidR="001623A3" w:rsidRDefault="001623A3" w:rsidP="001623A3">
      <w:r>
        <w:t xml:space="preserve">    Фидаил</w:t>
      </w:r>
    </w:p>
    <w:p w:rsidR="001623A3" w:rsidRDefault="001623A3" w:rsidP="001623A3">
      <w:r>
        <w:t>Йолдызлы чатыр : шигырьләр / Фидаил; [рәссамы И. И. Нәфиев]. - Казан : Татарстан китап  нәшрияты, 2015. - 94, [1] б. : портр. - Авт. дөрес фамилиясе - Мәҗитов Фидаил Васил улы. - Автор турында белешмә: тышлыкта 4 б.. - ISBN 978-5-298-02914-8 : 150,00</w:t>
      </w:r>
    </w:p>
    <w:p w:rsidR="001623A3" w:rsidRDefault="001623A3" w:rsidP="001623A3">
      <w:r>
        <w:t xml:space="preserve">    Оглавление: http://kitap.tatar.ru/ogl/nlrt/nbrt_nk_2165686.pdf</w:t>
      </w:r>
    </w:p>
    <w:p w:rsidR="001623A3" w:rsidRDefault="001623A3" w:rsidP="001623A3"/>
    <w:p w:rsidR="001623A3" w:rsidRDefault="001623A3" w:rsidP="001623A3">
      <w:r>
        <w:t>68. Ә;   Ф53</w:t>
      </w:r>
    </w:p>
    <w:p w:rsidR="001623A3" w:rsidRDefault="001623A3" w:rsidP="001623A3">
      <w:r>
        <w:t xml:space="preserve">    1733623-Т - нк; 1733624-Т - нк; 1742995-Т - нк; 1742996-Т - од; 1745361-Т - рф; 1751967-Т - нк; 1751968-Т - нк; 1751969-Т - нк</w:t>
      </w:r>
    </w:p>
    <w:p w:rsidR="001623A3" w:rsidRDefault="001623A3" w:rsidP="001623A3">
      <w:r>
        <w:t xml:space="preserve">    Филиппов, Александр Сергеевич</w:t>
      </w:r>
    </w:p>
    <w:p w:rsidR="001623A3" w:rsidRDefault="001623A3" w:rsidP="001623A3">
      <w:r>
        <w:t>Урман акланы : [очерклар, хикәяләр, сахирәләр, шигырьләр] / Александр Филиппов. - Казан : Сүз, 2017. - 294, [1] б., [24] б. төсле фоторәс. : портр. - Автор турында белешмә: б. 5-6. - ISBN 978-5-98356-321-6 : 400,00</w:t>
      </w:r>
    </w:p>
    <w:p w:rsidR="001623A3" w:rsidRDefault="001623A3" w:rsidP="001623A3">
      <w:r>
        <w:t xml:space="preserve">    Оглавление: </w:t>
      </w:r>
      <w:hyperlink r:id="rId42" w:history="1">
        <w:r w:rsidR="00E436D6" w:rsidRPr="0019584E">
          <w:rPr>
            <w:rStyle w:val="a8"/>
          </w:rPr>
          <w:t>http://kitap.tatar.ru/ogl/nlrt/nbrt_obr_2268338.pdf</w:t>
        </w:r>
      </w:hyperlink>
    </w:p>
    <w:p w:rsidR="00E436D6" w:rsidRDefault="00E436D6" w:rsidP="001623A3"/>
    <w:p w:rsidR="001623A3" w:rsidRDefault="001623A3" w:rsidP="001623A3"/>
    <w:p w:rsidR="001623A3" w:rsidRDefault="001623A3" w:rsidP="001623A3">
      <w:r>
        <w:t>69. 84(4Рум);   Ц34</w:t>
      </w:r>
    </w:p>
    <w:p w:rsidR="001623A3" w:rsidRDefault="001623A3" w:rsidP="001623A3">
      <w:r>
        <w:t xml:space="preserve">    1896270-Л - кх</w:t>
      </w:r>
    </w:p>
    <w:p w:rsidR="001623A3" w:rsidRDefault="001623A3" w:rsidP="001623A3">
      <w:r>
        <w:t xml:space="preserve">    Целан, Пауль</w:t>
      </w:r>
    </w:p>
    <w:p w:rsidR="001623A3" w:rsidRDefault="001623A3" w:rsidP="001623A3">
      <w:r>
        <w:t>Решётка речи / Пауль Целан; перевод с немецкого Алеши Прокопьева. - [Москва] : libra, 2022. - 33, [3] с.. - ISBN 978-5-6048184-1-1 : 300,00</w:t>
      </w:r>
    </w:p>
    <w:p w:rsidR="001623A3" w:rsidRDefault="001623A3" w:rsidP="001623A3"/>
    <w:p w:rsidR="001623A3" w:rsidRDefault="001623A3" w:rsidP="001623A3">
      <w:r>
        <w:t>70. Р2;   Я49</w:t>
      </w:r>
    </w:p>
    <w:p w:rsidR="001623A3" w:rsidRDefault="001623A3" w:rsidP="001623A3">
      <w:r>
        <w:t xml:space="preserve">    287058-Л - кх</w:t>
      </w:r>
    </w:p>
    <w:p w:rsidR="001623A3" w:rsidRDefault="001623A3" w:rsidP="001623A3">
      <w:r>
        <w:t xml:space="preserve">    Якушкин, Тимофей Федорович</w:t>
      </w:r>
    </w:p>
    <w:p w:rsidR="001623A3" w:rsidRDefault="001623A3" w:rsidP="001623A3">
      <w:r>
        <w:t>Зеленая долина : роман / Т.Ф. Якушкин. - второе, испр. и доп. изд. - Саранск : Мордовское книжное издательство, 1967. - 383 с. : 0,74</w:t>
      </w:r>
    </w:p>
    <w:p w:rsidR="001623A3" w:rsidRDefault="001623A3" w:rsidP="001623A3"/>
    <w:p w:rsidR="003620FA" w:rsidRDefault="003620FA" w:rsidP="001623A3"/>
    <w:p w:rsidR="003620FA" w:rsidRDefault="003620FA" w:rsidP="003620FA">
      <w:pPr>
        <w:pStyle w:val="1"/>
      </w:pPr>
      <w:bookmarkStart w:id="14" w:name="_Toc158888641"/>
      <w:r>
        <w:t>Искусство. Искусствознание. (ББК 85)</w:t>
      </w:r>
      <w:bookmarkEnd w:id="14"/>
    </w:p>
    <w:p w:rsidR="003620FA" w:rsidRDefault="003620FA" w:rsidP="003620FA">
      <w:pPr>
        <w:pStyle w:val="1"/>
      </w:pPr>
    </w:p>
    <w:p w:rsidR="003620FA" w:rsidRDefault="003620FA" w:rsidP="003620FA">
      <w:r>
        <w:t>71. К  85.153(2);   Е46</w:t>
      </w:r>
    </w:p>
    <w:p w:rsidR="003620FA" w:rsidRDefault="003620FA" w:rsidP="003620FA">
      <w:r>
        <w:t xml:space="preserve">    1896128-Л - нк; 1896129-Л - нк; 1896130-Л - нк</w:t>
      </w:r>
    </w:p>
    <w:p w:rsidR="003620FA" w:rsidRDefault="003620FA" w:rsidP="003620FA">
      <w:r>
        <w:t xml:space="preserve">    Елабужская биеннале уникального рисунка (3; Елабуга; 2021)</w:t>
      </w:r>
    </w:p>
    <w:p w:rsidR="003620FA" w:rsidRDefault="003620FA" w:rsidP="003620FA">
      <w:r>
        <w:t>III Елабужская биеннале уникального рисунка = III Yelabuga biennale of a unique drawing : каталог выставки, [Елабуга, 1 февраля - 31 августа 2021 г.] / Министерство культуры Республики Татарстан ; Елабужский государственный историко-архитектурный и художественный музей-заповедник ; сост.: Г. А. Подноскова, Р. Р. Идаева ; авт. предисл.: Г. Р. Руденко, О. Улемнова ; пер. на англ. С. Андарзяновой. - Елабуга, 2023. - 51 с. : ил., цв. ил., портр.; 24. - На обл.: Елабужская биеннале уникального рисунка. 2021. - Текст парал.: рус., англ. - На обороте тит. л. в вып. дан. год изд.: 2022 г.. - ISBN 978-5-7572-0557-1 : 233,33</w:t>
      </w:r>
    </w:p>
    <w:p w:rsidR="003620FA" w:rsidRDefault="003620FA" w:rsidP="003620FA"/>
    <w:p w:rsidR="003620FA" w:rsidRDefault="003620FA" w:rsidP="003620FA">
      <w:r>
        <w:t>72. 85;   Д86</w:t>
      </w:r>
    </w:p>
    <w:p w:rsidR="003620FA" w:rsidRDefault="003620FA" w:rsidP="003620FA">
      <w:r>
        <w:t xml:space="preserve">    1895456-Г - оис</w:t>
      </w:r>
    </w:p>
    <w:p w:rsidR="003620FA" w:rsidRDefault="003620FA" w:rsidP="003620FA">
      <w:r>
        <w:t xml:space="preserve">    Дуэт Батыржана и Гульюзум [Звукозапись] : из 1 д. музыкальной драмы "Наемщик" / Оркестр Татарского государственного театра оперы и балета, дирижер Д. Садрижиганов , муз. С. Сайдашева ; сл. Т. Гиззата ; исполнители : А. Галимова , А. Аббасов Умырзая / С. Юсупов (исполн.) ; сл. А. Файзи ; Р. Сафиуллин (баян). - Москва, [19--?](Апрелевка). - 1 грп. [ГОСТ 5289-56]. - Заглавие с этикетки диска. - Граммофонная пластинка : 3,00</w:t>
      </w:r>
    </w:p>
    <w:p w:rsidR="003620FA" w:rsidRDefault="003620FA" w:rsidP="003620FA"/>
    <w:p w:rsidR="003620FA" w:rsidRDefault="003620FA" w:rsidP="003620FA">
      <w:r>
        <w:t>73. К  85.943;   П28</w:t>
      </w:r>
    </w:p>
    <w:p w:rsidR="003620FA" w:rsidRDefault="003620FA" w:rsidP="003620FA">
      <w:r>
        <w:t xml:space="preserve">    1895442-Г - оис</w:t>
      </w:r>
    </w:p>
    <w:p w:rsidR="003620FA" w:rsidRDefault="003620FA" w:rsidP="003620FA">
      <w:r>
        <w:t xml:space="preserve">    Песня о Сталине [Звукозапись] / Государственный ансамбль песни и пляски Татарской АССР, художественный руководитель З. Ахметова ; баян Г. Халитов ; муз. Д. Файзи , сл. А. Ерикеев Сибля чэчэк : татарская народная песня / солистка Р. Тимерханова. - [Москва, 19--?](Апрелевка : Апрелевский завод). - 1 грп. [ГОСТ 5289-50]. - Заглавие с этикетки диска. - Граммофонная пластинка. - На татар. : 3,00</w:t>
      </w:r>
    </w:p>
    <w:p w:rsidR="003620FA" w:rsidRDefault="003620FA" w:rsidP="003620FA"/>
    <w:p w:rsidR="003620FA" w:rsidRDefault="003620FA" w:rsidP="003620FA">
      <w:r>
        <w:t>74. К  85.158;   М43</w:t>
      </w:r>
    </w:p>
    <w:p w:rsidR="003620FA" w:rsidRDefault="003620FA" w:rsidP="003620FA">
      <w:r>
        <w:t xml:space="preserve">    1896125-Л - нк; 1896126-Л - нк; 1896127-Л - нк</w:t>
      </w:r>
    </w:p>
    <w:p w:rsidR="003620FA" w:rsidRDefault="003620FA" w:rsidP="003620FA">
      <w:r>
        <w:t xml:space="preserve">    Международная Елабужская триеннале экслибриса  (4; Елабуга; 2021)</w:t>
      </w:r>
    </w:p>
    <w:p w:rsidR="003620FA" w:rsidRDefault="003620FA" w:rsidP="003620FA">
      <w:r>
        <w:t>Четвертая Международная Елабужская триеннале экслибриса - 2021 "Посвящается великому татарскому поэту Мусе Джалилю" = Fourth Yelabuga International Trienniale of Ex-Libris - 2021 "Dedicated to the Great Tatar poet Musa Jalil" : каталог выставки, экспонировавшейся в Музее современного этноискусства Елабужского государственного историко-архитектурного и художественного музея-заповедника 15 октября - 31 декабря 2021 г. / Министерство культуры Республики Татарстан ; Елабужский государственный историко-архитектурный и художественный музей-заповедник ; сост.: Г. А. Подноскова , Р. Р. Идаева ; авт. предисл.: Г. Р. Руденко, О. Улемнова ; пер. С. А. Андарзяновой. - Елабуга, 2023. - 55 с. : ил. - Текст парал. : рус., англ. - На обороте тит. л. в вып. дан. загл.: IV Международная Елабужская триеннале экслибриса - 2021 "Посвящается великому татарскому поэту Мусе Джалилю". - ISBN 978-5-7572-0556-4 : 200,83</w:t>
      </w:r>
    </w:p>
    <w:p w:rsidR="003620FA" w:rsidRDefault="003620FA" w:rsidP="003620FA"/>
    <w:p w:rsidR="003620FA" w:rsidRDefault="003620FA" w:rsidP="003620FA">
      <w:r>
        <w:t>75. К  85.943;   А19</w:t>
      </w:r>
    </w:p>
    <w:p w:rsidR="003620FA" w:rsidRDefault="003620FA" w:rsidP="003620FA">
      <w:r>
        <w:t xml:space="preserve">    1895453-Г - оис</w:t>
      </w:r>
    </w:p>
    <w:p w:rsidR="003620FA" w:rsidRDefault="003620FA" w:rsidP="003620FA">
      <w:r>
        <w:t xml:space="preserve">    Авзалова, Альфия( певица)</w:t>
      </w:r>
    </w:p>
    <w:p w:rsidR="003620FA" w:rsidRDefault="003620FA" w:rsidP="003620FA">
      <w:r>
        <w:lastRenderedPageBreak/>
        <w:t>Озелэ бит узэгем; Хатфа [Звукозапись] / А. Авзалова; Р. Гумеров (баян). - Москва, [19--?](Апрелевка). - 1 грп. [ГОСТ 5289-56]. - Заглавие с этикетки диска. - Граммофонная пластинка. - На татар. яз. : 0,30</w:t>
      </w:r>
    </w:p>
    <w:p w:rsidR="003620FA" w:rsidRDefault="003620FA" w:rsidP="003620FA"/>
    <w:p w:rsidR="003620FA" w:rsidRDefault="003620FA" w:rsidP="003620FA">
      <w:r>
        <w:t>76. К 85.943;   Б27</w:t>
      </w:r>
    </w:p>
    <w:p w:rsidR="003620FA" w:rsidRDefault="003620FA" w:rsidP="003620FA">
      <w:r>
        <w:t xml:space="preserve">    1895444-Г - оис</w:t>
      </w:r>
    </w:p>
    <w:p w:rsidR="003620FA" w:rsidRDefault="003620FA" w:rsidP="003620FA">
      <w:r>
        <w:t xml:space="preserve">    Басырова, Зифа( певица)</w:t>
      </w:r>
    </w:p>
    <w:p w:rsidR="003620FA" w:rsidRDefault="003620FA" w:rsidP="003620FA">
      <w:r>
        <w:t>Чибэр кызлар; Ак идел буйлары [Звукозапись] / З. Басырова; баян М. Ахмадеев ;автор слов А. Ерикеев. - Москва, [19--?](Апрелевка). - 1 грп. [ГОСТ 5289-56]. - Заглавие с этикетки диска. - Граммофонная пластинка. - На татар. яз. : 3,00</w:t>
      </w:r>
    </w:p>
    <w:p w:rsidR="003620FA" w:rsidRDefault="003620FA" w:rsidP="003620FA"/>
    <w:p w:rsidR="003620FA" w:rsidRDefault="003620FA" w:rsidP="003620FA">
      <w:r>
        <w:t>77. 85.954.5;   В15</w:t>
      </w:r>
    </w:p>
    <w:p w:rsidR="003620FA" w:rsidRDefault="003620FA" w:rsidP="003620FA">
      <w:r>
        <w:t xml:space="preserve">    1895443-Г - оис</w:t>
      </w:r>
    </w:p>
    <w:p w:rsidR="003620FA" w:rsidRDefault="003620FA" w:rsidP="003620FA">
      <w:r>
        <w:t xml:space="preserve">    Валеев Г. В.( гармоника)</w:t>
      </w:r>
    </w:p>
    <w:p w:rsidR="003620FA" w:rsidRDefault="003620FA" w:rsidP="003620FA">
      <w:r>
        <w:t>Салкын чишмэ; Бишлэ бию [Звукозапись] : [татарские народные песни] / гармоника Г. В. Валеев. - [Москва, 19--?](Апрелевка). - 1 грп. [ГОСТ 5289-50]. - Заглавие с этикетки диска. - Граммофонная пластинка : 3,00</w:t>
      </w:r>
    </w:p>
    <w:p w:rsidR="003620FA" w:rsidRDefault="003620FA" w:rsidP="003620FA"/>
    <w:p w:rsidR="003620FA" w:rsidRDefault="003620FA" w:rsidP="003620FA">
      <w:r>
        <w:t>78. К  85.943;   К88</w:t>
      </w:r>
    </w:p>
    <w:p w:rsidR="003620FA" w:rsidRDefault="003620FA" w:rsidP="003620FA">
      <w:r>
        <w:t xml:space="preserve">    1895450-Г - оис</w:t>
      </w:r>
    </w:p>
    <w:p w:rsidR="003620FA" w:rsidRDefault="003620FA" w:rsidP="003620FA">
      <w:r>
        <w:t xml:space="preserve">    Кудашева, Фарида( певица)</w:t>
      </w:r>
    </w:p>
    <w:p w:rsidR="003620FA" w:rsidRDefault="003620FA" w:rsidP="003620FA">
      <w:r>
        <w:t>Кыр казы; Гюльбакча [Звукозапись] / Фарида Кудашева; Б. Гайсин (аккордеон) , Т. Каримов (баян). - Москва, [19--?](Апрелевка). - 1 грп. [ГОСТ 5289-56]. - Заглавие с этикетки диска. - Граммофонная пластинка. - На татар. яз. : 0,30</w:t>
      </w:r>
    </w:p>
    <w:p w:rsidR="003620FA" w:rsidRDefault="003620FA" w:rsidP="003620FA"/>
    <w:p w:rsidR="003620FA" w:rsidRDefault="003620FA" w:rsidP="003620FA">
      <w:r>
        <w:t>79. 85.943;   К88</w:t>
      </w:r>
    </w:p>
    <w:p w:rsidR="003620FA" w:rsidRDefault="003620FA" w:rsidP="003620FA">
      <w:r>
        <w:t xml:space="preserve">    1895451-Г - оис</w:t>
      </w:r>
    </w:p>
    <w:p w:rsidR="003620FA" w:rsidRDefault="003620FA" w:rsidP="003620FA">
      <w:r>
        <w:t xml:space="preserve">    Кудашева, Фарида( исполнитель)</w:t>
      </w:r>
    </w:p>
    <w:p w:rsidR="003620FA" w:rsidRDefault="003620FA" w:rsidP="003620FA">
      <w:r>
        <w:t>Ямьле Агыйдел буйлары; Авыл кэе [Звукозапись] / Фарида Кудашева (исполн.); Т. Каримов (баян). - Москва, [19--?](Апрелевка : Апрелевский завод грампластинок). - 1 грп. [ГОСТ 5289-56]. - на татар. яз. - Граммофонная пластинка. - Заглавие с этикетки диска. - Содерж.: Илкэм; Хатлар язам; Ямьле агыйдел буйлары; Авыл кэе : 0,30</w:t>
      </w:r>
    </w:p>
    <w:p w:rsidR="003620FA" w:rsidRDefault="003620FA" w:rsidP="003620FA"/>
    <w:p w:rsidR="003620FA" w:rsidRDefault="003620FA" w:rsidP="003620FA">
      <w:r>
        <w:t>80. К  85.143(2);   Л27</w:t>
      </w:r>
    </w:p>
    <w:p w:rsidR="003620FA" w:rsidRDefault="003620FA" w:rsidP="003620FA">
      <w:r>
        <w:t xml:space="preserve">    1896650-Ф - нк; 1896651-Ф - нк; 1896652-Ф - нк</w:t>
      </w:r>
    </w:p>
    <w:p w:rsidR="003620FA" w:rsidRDefault="003620FA" w:rsidP="003620FA">
      <w:r>
        <w:t xml:space="preserve">    Латыпов, Хамит Назипович</w:t>
      </w:r>
    </w:p>
    <w:p w:rsidR="003620FA" w:rsidRDefault="003620FA" w:rsidP="003620FA">
      <w:r>
        <w:t>Живопись и графика из серии "Родная Земля" / Хамит Латыпов; авт. предисл. Д. Валеева. - Казань : ООО ПК "Астор и Я", 2021. - 189, [1] с. : ил., портр.. - ISBN 978-5-6046580-1-7 : 700,00</w:t>
      </w:r>
    </w:p>
    <w:p w:rsidR="003620FA" w:rsidRDefault="003620FA" w:rsidP="003620FA"/>
    <w:p w:rsidR="003620FA" w:rsidRDefault="003620FA" w:rsidP="003620FA">
      <w:r>
        <w:t>81. 85.374.3(2)6-8;   М23</w:t>
      </w:r>
    </w:p>
    <w:p w:rsidR="003620FA" w:rsidRDefault="003620FA" w:rsidP="003620FA">
      <w:r>
        <w:t xml:space="preserve">    1896272-Л - аб</w:t>
      </w:r>
    </w:p>
    <w:p w:rsidR="003620FA" w:rsidRDefault="003620FA" w:rsidP="003620FA">
      <w:r>
        <w:t xml:space="preserve">    Маневич, Иосиф</w:t>
      </w:r>
    </w:p>
    <w:p w:rsidR="003620FA" w:rsidRDefault="003620FA" w:rsidP="003620FA">
      <w:r>
        <w:t>За экраном : разрозненные листки записанных наспех раздумий над прошлым / Иосиф Маневич. - Москва : Новое издательство, 2006. - 338, [2] с., [15] вкл. л. фот.. - ISBN 5-98379-072-2 : 300,00</w:t>
      </w:r>
    </w:p>
    <w:p w:rsidR="003620FA" w:rsidRDefault="003620FA" w:rsidP="003620FA">
      <w:r>
        <w:t xml:space="preserve">    Оглавление: </w:t>
      </w:r>
      <w:hyperlink r:id="rId43" w:history="1">
        <w:r w:rsidR="00E436D6" w:rsidRPr="0019584E">
          <w:rPr>
            <w:rStyle w:val="a8"/>
          </w:rPr>
          <w:t>http://kitap.tatar.ru/ogl/nlrt/nbrt_obr_4022724.pdf</w:t>
        </w:r>
      </w:hyperlink>
    </w:p>
    <w:p w:rsidR="00E436D6" w:rsidRDefault="00E436D6" w:rsidP="003620FA"/>
    <w:p w:rsidR="003620FA" w:rsidRDefault="003620FA" w:rsidP="003620FA"/>
    <w:p w:rsidR="003620FA" w:rsidRDefault="003620FA" w:rsidP="003620FA">
      <w:r>
        <w:t>82. К  85.943.1;   Н31</w:t>
      </w:r>
    </w:p>
    <w:p w:rsidR="003620FA" w:rsidRDefault="003620FA" w:rsidP="003620FA">
      <w:r>
        <w:t xml:space="preserve">    1895440-Г - оис</w:t>
      </w:r>
    </w:p>
    <w:p w:rsidR="003620FA" w:rsidRDefault="003620FA" w:rsidP="003620FA">
      <w:r>
        <w:t xml:space="preserve">    Насретдинов, Фахри( пение)</w:t>
      </w:r>
    </w:p>
    <w:p w:rsidR="003620FA" w:rsidRDefault="003620FA" w:rsidP="003620FA">
      <w:r>
        <w:lastRenderedPageBreak/>
        <w:t>Урман кызы; Песня Зиннета [Звукозапись] / Ф. Насретдинов, пение; Р. Яхин, ф-но ; Д. Файзи, муз. - Москва, [19--?](Апрелевка : Апрелевский завод). - 1 грп. - на татар. яз. - Граммофонная пластинка : 3,00</w:t>
      </w:r>
    </w:p>
    <w:p w:rsidR="003620FA" w:rsidRDefault="003620FA" w:rsidP="003620FA"/>
    <w:p w:rsidR="003620FA" w:rsidRDefault="003620FA" w:rsidP="003620FA">
      <w:r>
        <w:t>83. К  85.128;   С89</w:t>
      </w:r>
    </w:p>
    <w:p w:rsidR="003620FA" w:rsidRDefault="003620FA" w:rsidP="003620FA">
      <w:r>
        <w:t xml:space="preserve">    1896100-Л - аб; 1896101-Л - аб; 1896102-Л - од; 1896103-Л - нк; 1896104-Л - нк</w:t>
      </w:r>
    </w:p>
    <w:p w:rsidR="003620FA" w:rsidRDefault="003620FA" w:rsidP="003620FA">
      <w:r>
        <w:t xml:space="preserve">    Султанова, Рауза Рифкатовна</w:t>
      </w:r>
    </w:p>
    <w:p w:rsidR="003620FA" w:rsidRDefault="003620FA" w:rsidP="003620FA">
      <w:r>
        <w:t>Художественный текстиль в интерьере татарского дома / Р. Р. Султанова, Л. М. Шкляева; Академия наук Республики Татарстан, Институт языка, литературы и искусства им. Г. Ибрагимова. - Казань : Институт языка, литературы и искусства им. Г. Ибрагимова, 2022. - 130, [2] с. : ил., цв. фот. - (Обычаи и традиции татарского народа). - Библиогр.: с. 126-130. - ISBN 978-5-93091-461-0 : 109,00</w:t>
      </w:r>
    </w:p>
    <w:p w:rsidR="003620FA" w:rsidRDefault="003620FA" w:rsidP="003620FA">
      <w:r>
        <w:t xml:space="preserve">    Оглавление: </w:t>
      </w:r>
      <w:hyperlink r:id="rId44" w:history="1">
        <w:r w:rsidR="00E436D6" w:rsidRPr="0019584E">
          <w:rPr>
            <w:rStyle w:val="a8"/>
          </w:rPr>
          <w:t>http://kitap.tatar.ru/ogl/nlrt/nbrt_obr_4022896.pdf</w:t>
        </w:r>
      </w:hyperlink>
    </w:p>
    <w:p w:rsidR="00E436D6" w:rsidRDefault="00E436D6" w:rsidP="003620FA"/>
    <w:p w:rsidR="003620FA" w:rsidRDefault="003620FA" w:rsidP="003620FA"/>
    <w:p w:rsidR="003620FA" w:rsidRDefault="003620FA" w:rsidP="003620FA">
      <w:r>
        <w:t>84. К  85.943;   Ш17</w:t>
      </w:r>
    </w:p>
    <w:p w:rsidR="003620FA" w:rsidRDefault="003620FA" w:rsidP="003620FA">
      <w:r>
        <w:t xml:space="preserve">    1895455-Г - оис</w:t>
      </w:r>
    </w:p>
    <w:p w:rsidR="003620FA" w:rsidRDefault="003620FA" w:rsidP="003620FA">
      <w:r>
        <w:t xml:space="preserve">    Шакиров И.( певец)</w:t>
      </w:r>
    </w:p>
    <w:p w:rsidR="003620FA" w:rsidRDefault="003620FA" w:rsidP="003620FA">
      <w:r>
        <w:t>Ай янында якты йолдыз; Имэннэр шаулый [Звукозапись] / поет И. Шакиров; Р. Гумеров, баян. - Москва : Мелодия, [19--?](Апрелевка). - 1 грп. [ГОСТ 5289-56]. - Заглавие с этикетки диска. - Граммофоннная пластинка. - На татар. яз. : 0,30</w:t>
      </w:r>
    </w:p>
    <w:p w:rsidR="003620FA" w:rsidRDefault="003620FA" w:rsidP="003620FA"/>
    <w:p w:rsidR="003620FA" w:rsidRDefault="003620FA" w:rsidP="003620FA">
      <w:r>
        <w:t>85. К  85.943;   Ш17</w:t>
      </w:r>
    </w:p>
    <w:p w:rsidR="003620FA" w:rsidRDefault="003620FA" w:rsidP="003620FA">
      <w:r>
        <w:t xml:space="preserve">    1895454-Г - оис</w:t>
      </w:r>
    </w:p>
    <w:p w:rsidR="003620FA" w:rsidRDefault="003620FA" w:rsidP="003620FA">
      <w:r>
        <w:t xml:space="preserve">    Шакиров И.( певец)</w:t>
      </w:r>
    </w:p>
    <w:p w:rsidR="003620FA" w:rsidRDefault="003620FA" w:rsidP="003620FA">
      <w:r>
        <w:t>Ай янында якты йолдыз; Имэннэр шаулый [Звукозапись] / И. Шакиров; Р. Гумеров (баян). - Москва : Мелодия, [19--?](Апрелевка). - 1 грп. [ГОСТ 5289-61]. - Заглавие с этикетки диска. - Граммофоннная пластинка. - На татар. : 0,30</w:t>
      </w:r>
    </w:p>
    <w:p w:rsidR="003620FA" w:rsidRDefault="003620FA" w:rsidP="003620FA"/>
    <w:p w:rsidR="00267558" w:rsidRDefault="00267558" w:rsidP="003620FA"/>
    <w:p w:rsidR="00267558" w:rsidRDefault="00267558" w:rsidP="00267558">
      <w:pPr>
        <w:pStyle w:val="1"/>
      </w:pPr>
      <w:bookmarkStart w:id="15" w:name="_Toc158888642"/>
      <w:r>
        <w:t>Религия. Мистика. Свободомыслие. (ББК 86)</w:t>
      </w:r>
      <w:bookmarkEnd w:id="15"/>
    </w:p>
    <w:p w:rsidR="00267558" w:rsidRDefault="00267558" w:rsidP="00267558">
      <w:pPr>
        <w:pStyle w:val="1"/>
      </w:pPr>
    </w:p>
    <w:p w:rsidR="00267558" w:rsidRDefault="00267558" w:rsidP="00267558">
      <w:r>
        <w:t>86. 86.38;   М92</w:t>
      </w:r>
    </w:p>
    <w:p w:rsidR="00267558" w:rsidRDefault="00267558" w:rsidP="00267558">
      <w:r>
        <w:t xml:space="preserve">    1896974-Л - аб; 1896975-Л - од; 1896976-Л - кх</w:t>
      </w:r>
    </w:p>
    <w:p w:rsidR="00267558" w:rsidRDefault="00267558" w:rsidP="00267558">
      <w:r>
        <w:t xml:space="preserve">    Мухетдинов, Дамир Ваисович( теолог, политолог). Российское мусульманство: осмысление со взглядом в будущее : собрание работ в 3 томах / Дамир Мухетдинов; Централизованная религиозная организация Духовное управление мусульман Российской Федерации [и др.]. - Москва : Медина, 2022-. - (Реформа медресе: новый курс (Ислах ал-мадарис: ал-манхадж ал-джадид) / гл. ред.: Д. В. Мухетдинов ). - На 4-й с. обл. авт.: Д. В. Мухетдинов, д-р теологии, канд. полит. наук, проф. - К 1400-летию со дня переселения (хиджры) Пророка Мухаммада из Меки в Йасриб (Медину). - К 1100-летию официального принятия Ислама народами Волжской Булгарии. - ISBN 978-5-9756-0292-3. - Т. 2 :  Научные и научно-публицистические статьи. - 2022. - 953 с.. - ISBN 978-5-9756-0294-7 (т. 2) : 1900,00</w:t>
      </w:r>
    </w:p>
    <w:p w:rsidR="00267558" w:rsidRDefault="00267558" w:rsidP="00267558">
      <w:r>
        <w:t xml:space="preserve">    Оглавление: </w:t>
      </w:r>
      <w:hyperlink r:id="rId45" w:history="1">
        <w:r w:rsidR="00E436D6" w:rsidRPr="0019584E">
          <w:rPr>
            <w:rStyle w:val="a8"/>
          </w:rPr>
          <w:t>http://kitap.tatar.ru/ogl/nlrt/nbrt_obr_4029263.pdf</w:t>
        </w:r>
      </w:hyperlink>
    </w:p>
    <w:p w:rsidR="00E436D6" w:rsidRDefault="00E436D6" w:rsidP="00267558"/>
    <w:p w:rsidR="00267558" w:rsidRDefault="00267558" w:rsidP="00267558"/>
    <w:p w:rsidR="00267558" w:rsidRDefault="00267558" w:rsidP="00267558">
      <w:r>
        <w:t>87. 86.38;   М92</w:t>
      </w:r>
    </w:p>
    <w:p w:rsidR="00267558" w:rsidRDefault="00267558" w:rsidP="00267558">
      <w:r>
        <w:t xml:space="preserve">    1896977-Л - аб; 1896978-Л - од; 1896979-Л - кх</w:t>
      </w:r>
    </w:p>
    <w:p w:rsidR="00267558" w:rsidRDefault="00267558" w:rsidP="00267558">
      <w:r>
        <w:lastRenderedPageBreak/>
        <w:t xml:space="preserve">    Мухетдинов, Дамир Ваисович( теолог, политолог). Российское мусульманство: осмысление со взглядом в будущее : собрание работ в 3 томах / Дамир Мухетдинов; Централизованная религиозная организация Духовное управление мусульман Российской Федерации [и др.]. - Москва : Медина, 2022-. - (Реформа медресе: новый курс (Ислах ал-мадарис: ал-манхадж ал-джадид) / гл. ред.: Д. В. Мухетдинов ). - На 4-й с. обл. авт.: Д. В. Мухетдинов, д-р теологии, канд. полит. наук, проф. - К 1400-летию со дня переселения (хиджры) Пророка Мухаммада из Меки в Йасриб (Медину). - К 1100-летию официального принятия Ислама народами Волжской Булгарии. - ISBN 978-5-9756-0292-3. - Т. 3 :  Предисловия, рецензии и библиография. - 2022. - 620 с.. - ISBN 978-5-9756-0295-4 (т. 3) : 1600,00</w:t>
      </w:r>
    </w:p>
    <w:p w:rsidR="00267558" w:rsidRDefault="00267558" w:rsidP="00267558">
      <w:r>
        <w:t xml:space="preserve">    Оглавление: </w:t>
      </w:r>
      <w:hyperlink r:id="rId46" w:history="1">
        <w:r w:rsidR="00E436D6" w:rsidRPr="0019584E">
          <w:rPr>
            <w:rStyle w:val="a8"/>
          </w:rPr>
          <w:t>http://kitap.tatar.ru/ogl/nlrt/nbrt_obr_4029280.pdf</w:t>
        </w:r>
      </w:hyperlink>
    </w:p>
    <w:p w:rsidR="00E436D6" w:rsidRDefault="00E436D6" w:rsidP="00267558"/>
    <w:p w:rsidR="00267558" w:rsidRDefault="00267558" w:rsidP="00267558"/>
    <w:p w:rsidR="00267558" w:rsidRDefault="00267558" w:rsidP="00267558">
      <w:r>
        <w:t>88. 86.38;   М92</w:t>
      </w:r>
    </w:p>
    <w:p w:rsidR="00267558" w:rsidRDefault="00267558" w:rsidP="00267558">
      <w:r>
        <w:t xml:space="preserve">    1896948-Л - аб; 1896949-Л - од; 1896950-Л - кх</w:t>
      </w:r>
    </w:p>
    <w:p w:rsidR="00267558" w:rsidRDefault="00267558" w:rsidP="00267558">
      <w:r>
        <w:t xml:space="preserve">    Мухетдинов, Дамир Ваисович( теолог, политолог). Российское мусульманство: осмысление со взглядом в будущее : собрание работ в 3 томах / Дамир Мухетдинов; Централизованная религиозная организация Духовное управление мусульман Российской Федерации [и др.]. - Москва : Медина, 2022-. - (Реформа медресе: новый курс (Ислах ал-мадарис: ал-манхадж ал-джадид) / гл. ред.: Д. В. Мухетдинов ). - На 4-й с. обл. авт.: Д. В. Мухетдинов, д-р теологии, канд. полит. наук, проф. - К 1400-летию со дня переселения (хиджры) Пророка Мухаммада из Меки в Йасриб (Медину). - К 1100-летию официального принятия Ислама народами Волжской Булгарии. - ISBN 978-5-9756-0292-3. - Т. 1 :  Сборник проповедей и докладов. - 2022. - 963 с.. - ISBN 978-5-9756-0293-0 (т. 1) : 2000,00</w:t>
      </w:r>
    </w:p>
    <w:p w:rsidR="00267558" w:rsidRDefault="00267558" w:rsidP="00267558">
      <w:r>
        <w:t xml:space="preserve">    Оглавление: </w:t>
      </w:r>
      <w:hyperlink r:id="rId47" w:history="1">
        <w:r w:rsidR="00E436D6" w:rsidRPr="0019584E">
          <w:rPr>
            <w:rStyle w:val="a8"/>
          </w:rPr>
          <w:t>http://kitap.tatar.ru/ogl/nlrt/nbrt_obr_4028226.pdf</w:t>
        </w:r>
      </w:hyperlink>
    </w:p>
    <w:p w:rsidR="00E436D6" w:rsidRDefault="00E436D6" w:rsidP="00267558"/>
    <w:p w:rsidR="00267558" w:rsidRDefault="00267558" w:rsidP="00267558"/>
    <w:p w:rsidR="00267558" w:rsidRDefault="00267558" w:rsidP="00267558">
      <w:r>
        <w:t>89. 86.38;   М98</w:t>
      </w:r>
    </w:p>
    <w:p w:rsidR="00267558" w:rsidRDefault="00267558" w:rsidP="00267558">
      <w:r>
        <w:t xml:space="preserve">    1896921-Л - кх; 1896922-Л - кх; 1896923-Л - кх</w:t>
      </w:r>
    </w:p>
    <w:p w:rsidR="00267558" w:rsidRDefault="00267558" w:rsidP="00267558">
      <w:r>
        <w:t xml:space="preserve">    Мюллер, Август. История ислама от основания до новейших времён : [в 4 томах: 11 книгах] / Август Мюллер; отв. ред. Д. В. Микульский. - Москва : Рубежи XXI : Медина, 2018-. - (История Ближнего Востока). - (Историческая библиотека).. - ISBN 978-5-347-00041-8. - Том 1, кн. 1: Арабы и ислам, кн. 2: Правоверные халифы. - 2018. - 478, [1] с. : ил. - Библиогр.: с. 472-476. - ISBN 978-5-347-00037-1 (т. 1) : 520,00</w:t>
      </w:r>
    </w:p>
    <w:p w:rsidR="00267558" w:rsidRDefault="00267558" w:rsidP="00267558">
      <w:r>
        <w:t xml:space="preserve">    Оглавление: </w:t>
      </w:r>
      <w:hyperlink r:id="rId48" w:history="1">
        <w:r w:rsidR="00E436D6" w:rsidRPr="0019584E">
          <w:rPr>
            <w:rStyle w:val="a8"/>
          </w:rPr>
          <w:t>http://kitap.tatar.ru/ogl/nlrt/nbrt_obr_4027944.pdf</w:t>
        </w:r>
      </w:hyperlink>
    </w:p>
    <w:p w:rsidR="00E436D6" w:rsidRDefault="00E436D6" w:rsidP="00267558"/>
    <w:p w:rsidR="00267558" w:rsidRDefault="00267558" w:rsidP="00267558"/>
    <w:p w:rsidR="00267558" w:rsidRDefault="00267558" w:rsidP="00267558">
      <w:r>
        <w:t>90. 86.38;   М98</w:t>
      </w:r>
    </w:p>
    <w:p w:rsidR="00267558" w:rsidRDefault="00267558" w:rsidP="00267558">
      <w:r>
        <w:t xml:space="preserve">    1896924-Л - кх; 1896925-Л - кх; 1896926-Л - кх</w:t>
      </w:r>
    </w:p>
    <w:p w:rsidR="00267558" w:rsidRDefault="00267558" w:rsidP="00267558">
      <w:r>
        <w:t xml:space="preserve">    Мюллер, Август. История ислама от основания до новейших времён : [в 4 томах: 11 книгах] / Август Мюллер; отв. ред. Д. В. Микульский. - Москва : Рубежи XXI : Медина, 2018-. - (История Ближнего Востока). - (Историческая библиотека).. - ISBN 978-5-347-00041-8. - Том 2, кн. 3: Омайяды, кн. 4: Халифы Багдада, кн. 5: Аббасиды и Фатимиды. - 2021. - 509, [1] с. : ил. - Библиогр.: с. 503-506. - ISBN 978-5-975-60250-3 (т. 2) : 650,00</w:t>
      </w:r>
    </w:p>
    <w:p w:rsidR="00267558" w:rsidRDefault="00267558" w:rsidP="00267558">
      <w:r>
        <w:t xml:space="preserve">    Оглавление: </w:t>
      </w:r>
      <w:hyperlink r:id="rId49" w:history="1">
        <w:r w:rsidR="00E436D6" w:rsidRPr="0019584E">
          <w:rPr>
            <w:rStyle w:val="a8"/>
          </w:rPr>
          <w:t>http://kitap.tatar.ru/ogl/nlrt/nbrt_obr_4027953.pdf</w:t>
        </w:r>
      </w:hyperlink>
    </w:p>
    <w:p w:rsidR="00E436D6" w:rsidRDefault="00E436D6" w:rsidP="00267558"/>
    <w:p w:rsidR="00267558" w:rsidRDefault="00267558" w:rsidP="00267558"/>
    <w:p w:rsidR="00267558" w:rsidRDefault="00267558" w:rsidP="00267558">
      <w:r>
        <w:t>91. 86.38;   М98</w:t>
      </w:r>
    </w:p>
    <w:p w:rsidR="00267558" w:rsidRDefault="00267558" w:rsidP="00267558">
      <w:r>
        <w:t xml:space="preserve">    1896927-Л - кх; 1896928-Л - кх; 1896929-Л - кх</w:t>
      </w:r>
    </w:p>
    <w:p w:rsidR="00267558" w:rsidRDefault="00267558" w:rsidP="00267558">
      <w:r>
        <w:t xml:space="preserve">    Мюллер, Август. История ислама от основания до новейших времён : [в 4 томах: 11 книгах] / Август Мюллер; отв. ред. Д. В. Микульский. - Москва : Рубежи XXI : Медина, 2018-. - (История Ближнего Востока). - (Историческая библиотека).. - ISBN 978-5-347-</w:t>
      </w:r>
      <w:r>
        <w:lastRenderedPageBreak/>
        <w:t>00041-8. - Том 3, кн. 6: Новая жизнь на Востоке, кн. 7: Кочевание турок, кн. 8: Нашествие монголов, кн. 9: Конец средневекового Востока и Новое время. - 2022. - 586, [1] с. : ил., карты. - Библиогр.: с. 565-582. - ISBN 978-5-9756-0302-9 (т. 3) : 700,00</w:t>
      </w:r>
    </w:p>
    <w:p w:rsidR="00267558" w:rsidRDefault="00267558" w:rsidP="00267558">
      <w:r>
        <w:t xml:space="preserve">    Оглавление: </w:t>
      </w:r>
      <w:hyperlink r:id="rId50" w:history="1">
        <w:r w:rsidR="00E436D6" w:rsidRPr="0019584E">
          <w:rPr>
            <w:rStyle w:val="a8"/>
          </w:rPr>
          <w:t>http://kitap.tatar.ru/ogl/nlrt/nbrt_obr_4027971.pdf</w:t>
        </w:r>
      </w:hyperlink>
    </w:p>
    <w:p w:rsidR="00E436D6" w:rsidRDefault="00E436D6" w:rsidP="00267558"/>
    <w:p w:rsidR="00267558" w:rsidRDefault="00267558" w:rsidP="00267558"/>
    <w:p w:rsidR="00267558" w:rsidRDefault="00267558" w:rsidP="00267558">
      <w:r>
        <w:t>92. 86.38;   М98</w:t>
      </w:r>
    </w:p>
    <w:p w:rsidR="00267558" w:rsidRDefault="00267558" w:rsidP="00267558">
      <w:r>
        <w:t xml:space="preserve">    1896930-Л - кх; 1896931-Л - кх; 1896932-Л - кх</w:t>
      </w:r>
    </w:p>
    <w:p w:rsidR="00267558" w:rsidRDefault="00267558" w:rsidP="00267558">
      <w:r>
        <w:t xml:space="preserve">    Мюллер, Август. История ислама от основания до новейших времён : [в 4 томах: 11 книгах] / Август Мюллер; отв. ред. Д. В. Микульский. - Москва : Рубежи XXI : Медина, 2018-. - (История Ближнего Востока). - (Историческая библиотека).. - ISBN 978-5-347-00041-8. - Том 4, кн. 10: Утверждение и расцвет арабского государства в Испании, кн. 11: Берберы и вытеснение ислама из Западной Европы. - 2021. - 548, [1] с. : ил., портр., карты. - Библиогр.: с. 543-546. - ISBN 978-5-9756-0263-3 (т. 3) : 650,00</w:t>
      </w:r>
    </w:p>
    <w:p w:rsidR="00267558" w:rsidRDefault="00267558" w:rsidP="00267558">
      <w:r>
        <w:t xml:space="preserve">    Оглавление: </w:t>
      </w:r>
      <w:hyperlink r:id="rId51" w:history="1">
        <w:r w:rsidR="00E436D6" w:rsidRPr="0019584E">
          <w:rPr>
            <w:rStyle w:val="a8"/>
          </w:rPr>
          <w:t>http://kitap.tatar.ru/ogl/nlrt/nbrt_obr_4027978.pdf</w:t>
        </w:r>
      </w:hyperlink>
    </w:p>
    <w:p w:rsidR="00E436D6" w:rsidRDefault="00E436D6" w:rsidP="00267558"/>
    <w:p w:rsidR="00267558" w:rsidRDefault="00267558" w:rsidP="00267558"/>
    <w:p w:rsidR="00267558" w:rsidRDefault="00267558" w:rsidP="00267558">
      <w:r>
        <w:t>93. 86.38;   И15</w:t>
      </w:r>
    </w:p>
    <w:p w:rsidR="00267558" w:rsidRDefault="00267558" w:rsidP="00267558">
      <w:r>
        <w:t xml:space="preserve">    1896872-Л - кх; 1896873-Л - од; 1896874-Л - рф</w:t>
      </w:r>
    </w:p>
    <w:p w:rsidR="00267558" w:rsidRDefault="00267558" w:rsidP="00267558">
      <w:r>
        <w:t xml:space="preserve">    Имена Бога согласно исламу : коранический индекс /  Т. К. Ибрагим; Федеральное государственное бюджетное учреждение науки "Институт востоковедения Российской академии наук". - 2-е изд., перераб. и доп. - Москва : Медина, 2022. - 799 с. - Библиогр.: с. 787-799 (160 назв.). - Текст на рус., араб. - К 1100-летию официального принятия ислама народами Волжской Булгарии. - ISBN 978-5-9756-0202-2 : 1000,00</w:t>
      </w:r>
    </w:p>
    <w:p w:rsidR="00267558" w:rsidRDefault="00267558" w:rsidP="00267558">
      <w:r>
        <w:t xml:space="preserve">    Оглавление: </w:t>
      </w:r>
      <w:hyperlink r:id="rId52" w:history="1">
        <w:r w:rsidR="00E436D6" w:rsidRPr="0019584E">
          <w:rPr>
            <w:rStyle w:val="a8"/>
          </w:rPr>
          <w:t>http://kitap.tatar.ru/ogl/nlrt/nbrt_obr_4027509.pdf</w:t>
        </w:r>
      </w:hyperlink>
    </w:p>
    <w:p w:rsidR="00E436D6" w:rsidRDefault="00E436D6" w:rsidP="00267558"/>
    <w:p w:rsidR="00267558" w:rsidRDefault="00267558" w:rsidP="00267558"/>
    <w:p w:rsidR="00267558" w:rsidRDefault="00267558" w:rsidP="00267558">
      <w:r>
        <w:t>94. 86.38;   И15</w:t>
      </w:r>
    </w:p>
    <w:p w:rsidR="00267558" w:rsidRDefault="00267558" w:rsidP="00267558">
      <w:r>
        <w:t xml:space="preserve">    1896866-Л - кх; 1896867-Л - од; 1896868-Л - аб</w:t>
      </w:r>
    </w:p>
    <w:p w:rsidR="00267558" w:rsidRDefault="00267558" w:rsidP="00267558">
      <w:r>
        <w:t xml:space="preserve">    Ибрагим, Тауфик Камель</w:t>
      </w:r>
    </w:p>
    <w:p w:rsidR="00267558" w:rsidRDefault="00267558" w:rsidP="00267558">
      <w:r>
        <w:t>Коранический гуманизм : толерантно-плюралистские установки / Тауфик Ибрагим. - Москва : Медина, 2015. - 571, [3] с. - (Федеральная целевая программа по подготовке специалистов с углубленным знанием истории и культуры ислама). - Библиогр.: с. 536-571 и в подстроч. примеч. - На 4-й с. обл. авт.: Тауфик Ибрагим - д.филос.н., проф. - Текст на рус. и араб. яз. - В книге использованы материалы, подготовленные в рамках Программы фундаментальных исследований Президиума РАН "Традиции и инновации в истории и культуре". - ISBN 978-5-9756-0109-4 : 300,00</w:t>
      </w:r>
    </w:p>
    <w:p w:rsidR="00267558" w:rsidRDefault="00267558" w:rsidP="00267558">
      <w:r>
        <w:t xml:space="preserve">    Оглавление: </w:t>
      </w:r>
      <w:hyperlink r:id="rId53" w:history="1">
        <w:r w:rsidR="00E436D6" w:rsidRPr="0019584E">
          <w:rPr>
            <w:rStyle w:val="a8"/>
          </w:rPr>
          <w:t>http://kitap.tatar.ru/ogl/nlrt/nbrt_obr_4027446.pdf</w:t>
        </w:r>
      </w:hyperlink>
    </w:p>
    <w:p w:rsidR="00E436D6" w:rsidRDefault="00E436D6" w:rsidP="00267558"/>
    <w:p w:rsidR="00267558" w:rsidRDefault="00267558" w:rsidP="00267558"/>
    <w:p w:rsidR="00267558" w:rsidRDefault="00267558" w:rsidP="00267558">
      <w:r>
        <w:t>95. 86.38;   М92</w:t>
      </w:r>
    </w:p>
    <w:p w:rsidR="00267558" w:rsidRDefault="00267558" w:rsidP="00267558">
      <w:r>
        <w:t xml:space="preserve">    1896965-Л - кх; 1896966-Л - од; 1896967-Л - аб</w:t>
      </w:r>
    </w:p>
    <w:p w:rsidR="00267558" w:rsidRDefault="00267558" w:rsidP="00267558">
      <w:r>
        <w:t xml:space="preserve">    Мухетдинов, Дамир</w:t>
      </w:r>
    </w:p>
    <w:p w:rsidR="00267558" w:rsidRDefault="00267558" w:rsidP="00267558">
      <w:r>
        <w:t>Теология обновления. Исламский неомодернизм и проблема традиции / Дамир Мухетдинов; Частное учреждение - образовательная организация высшего образования "Московский исламский институт" ;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; Центр исламских исследований. - Москва : Медина, 2023. - 712, [22] с. - (Возрождение и обновление (Ал-ислах ва-т-тадждид)). - Библиогр.: с. 659-677. - Предм. указ.: с. 696-712. - Имен. указ.: с. 687-695. - Доп. тит. л. на англ. яз.. - ISBN 978-5-9756-0311-1 : 2000,00</w:t>
      </w:r>
    </w:p>
    <w:p w:rsidR="00267558" w:rsidRDefault="00267558" w:rsidP="00267558">
      <w:r>
        <w:t xml:space="preserve">    Оглавление: </w:t>
      </w:r>
      <w:hyperlink r:id="rId54" w:history="1">
        <w:r w:rsidR="00E436D6" w:rsidRPr="0019584E">
          <w:rPr>
            <w:rStyle w:val="a8"/>
          </w:rPr>
          <w:t>http://kitap.tatar.ru/ogl/nlrt/nbrt_obr_4029085.pdf</w:t>
        </w:r>
      </w:hyperlink>
    </w:p>
    <w:p w:rsidR="00E436D6" w:rsidRDefault="00E436D6" w:rsidP="00267558"/>
    <w:p w:rsidR="00267558" w:rsidRDefault="00267558" w:rsidP="00267558"/>
    <w:p w:rsidR="00267558" w:rsidRDefault="00267558" w:rsidP="00267558">
      <w:r>
        <w:t>96. 86.38;   М92</w:t>
      </w:r>
    </w:p>
    <w:p w:rsidR="00267558" w:rsidRDefault="00267558" w:rsidP="00267558">
      <w:r>
        <w:t xml:space="preserve">    1896971-Л - аб; 1896972-Л - од; 1896973-Л - кх</w:t>
      </w:r>
    </w:p>
    <w:p w:rsidR="00267558" w:rsidRDefault="00267558" w:rsidP="00267558">
      <w:r>
        <w:t xml:space="preserve">    Мухетдинов, Дамир Ваисович</w:t>
      </w:r>
    </w:p>
    <w:p w:rsidR="00267558" w:rsidRDefault="00267558" w:rsidP="00267558">
      <w:r>
        <w:t>Исламское образование в России : сборник докладов и статей / Дамир Мухетдинов; Централизованная религиозная организация Духовное управление мусульман Российской Федерации ; Частное учреждение - образовательная организация высшего образования Московский исламский институт [и др.]. - Москва : Медина, 2023. - 425 с., [36] л. фот. : ил., портр. - (Реформа медресе: новый курс (Ислах ал-мадарис: ал-манхадж ал-джадид) / гл. ред. Д. В. Мухетдинов ). - Библиогр.: с. 412-415. - К 200-летию российского теолога-востоковеда Хусаина Фаизханова. - К 30-летию педагогической деятельности доктора теологии, профессора Дамира Мухетдинова к Году педагога и наставника. - ISBN 978-5-9756-0321-0 : 1700,00</w:t>
      </w:r>
    </w:p>
    <w:p w:rsidR="00267558" w:rsidRDefault="00267558" w:rsidP="00267558">
      <w:r>
        <w:t xml:space="preserve">    Оглавление: </w:t>
      </w:r>
      <w:hyperlink r:id="rId55" w:history="1">
        <w:r w:rsidR="00E436D6" w:rsidRPr="0019584E">
          <w:rPr>
            <w:rStyle w:val="a8"/>
          </w:rPr>
          <w:t>http://kitap.tatar.ru/ogl/nlrt/nbrt_obr_4029234.pdf</w:t>
        </w:r>
      </w:hyperlink>
    </w:p>
    <w:p w:rsidR="00E436D6" w:rsidRDefault="00E436D6" w:rsidP="00267558"/>
    <w:p w:rsidR="00267558" w:rsidRDefault="00267558" w:rsidP="00267558"/>
    <w:p w:rsidR="00267558" w:rsidRDefault="00267558" w:rsidP="00267558">
      <w:r>
        <w:t>97. 86.38;   М92</w:t>
      </w:r>
    </w:p>
    <w:p w:rsidR="00267558" w:rsidRDefault="00267558" w:rsidP="00267558">
      <w:r>
        <w:t xml:space="preserve">    1896933-Ф - кх; 1896934-Ф - од; 1896935-Ф - аб</w:t>
      </w:r>
    </w:p>
    <w:p w:rsidR="00267558" w:rsidRDefault="00267558" w:rsidP="00267558">
      <w:r>
        <w:t xml:space="preserve">    Мухетдинов, Дамир</w:t>
      </w:r>
    </w:p>
    <w:p w:rsidR="00267558" w:rsidRDefault="00267558" w:rsidP="00267558">
      <w:r>
        <w:t>История ислама России : [монография] / Дамир Мухетдинов. - Москва : Медина, 2023. - 303 с. : ил., цв. ил., портр., карты. - (История ислама России).. - ISBN 978-5-9756-0308-1 : 2300,00</w:t>
      </w:r>
    </w:p>
    <w:p w:rsidR="00267558" w:rsidRDefault="00267558" w:rsidP="00267558">
      <w:r>
        <w:t xml:space="preserve">    Оглавление: </w:t>
      </w:r>
      <w:hyperlink r:id="rId56" w:history="1">
        <w:r w:rsidR="00E436D6" w:rsidRPr="0019584E">
          <w:rPr>
            <w:rStyle w:val="a8"/>
          </w:rPr>
          <w:t>http://kitap.tatar.ru/ogl/nlrt/nbrt_obr_4027987.pdf</w:t>
        </w:r>
      </w:hyperlink>
    </w:p>
    <w:p w:rsidR="00E436D6" w:rsidRDefault="00E436D6" w:rsidP="00267558"/>
    <w:p w:rsidR="00267558" w:rsidRDefault="00267558" w:rsidP="00267558"/>
    <w:p w:rsidR="00267558" w:rsidRDefault="00267558" w:rsidP="00267558">
      <w:r>
        <w:t>98. 86.38;   М92</w:t>
      </w:r>
    </w:p>
    <w:p w:rsidR="00267558" w:rsidRDefault="00267558" w:rsidP="00267558">
      <w:r>
        <w:t xml:space="preserve">    1896869-Л - аб; 1896870-Л - од; 1896871-Л - кх</w:t>
      </w:r>
    </w:p>
    <w:p w:rsidR="00267558" w:rsidRDefault="00267558" w:rsidP="00267558">
      <w:r>
        <w:t xml:space="preserve">    Мухетдинов, Дамир Ваисович( теолог, политолог)</w:t>
      </w:r>
    </w:p>
    <w:p w:rsidR="00267558" w:rsidRDefault="00267558" w:rsidP="00267558">
      <w:r>
        <w:t>Российское мусульманство. В поисках политической субъективности / Дамир Мухетдинов. - Москва : Медина : Эксмо, 2022. - 399 с. - (Мудрость ислама). - Библиогр.: с. 371-399 и в подстроч. примеч. - К 1100-летию официального принятия Ислама народами Волжской Булгарии. - ISBN 978-5-04-156857-3 : 550,00</w:t>
      </w:r>
    </w:p>
    <w:p w:rsidR="00267558" w:rsidRDefault="00267558" w:rsidP="00267558">
      <w:r>
        <w:t xml:space="preserve">    Оглавление: </w:t>
      </w:r>
      <w:hyperlink r:id="rId57" w:history="1">
        <w:r w:rsidR="00E436D6" w:rsidRPr="0019584E">
          <w:rPr>
            <w:rStyle w:val="a8"/>
          </w:rPr>
          <w:t>http://kitap.tatar.ru/ogl/nlrt/nbrt_obr_4027459.pdf</w:t>
        </w:r>
      </w:hyperlink>
    </w:p>
    <w:p w:rsidR="00E436D6" w:rsidRDefault="00E436D6" w:rsidP="00267558"/>
    <w:p w:rsidR="00267558" w:rsidRDefault="00267558" w:rsidP="00267558"/>
    <w:p w:rsidR="00267558" w:rsidRDefault="00267558" w:rsidP="00267558">
      <w:r>
        <w:t>99. 86.38;   М92</w:t>
      </w:r>
    </w:p>
    <w:p w:rsidR="00267558" w:rsidRDefault="00267558" w:rsidP="00267558">
      <w:r>
        <w:t xml:space="preserve">    1896875-Л - аб; 1896876-Л - од; 1896877-Л - кх</w:t>
      </w:r>
    </w:p>
    <w:p w:rsidR="00267558" w:rsidRDefault="00267558" w:rsidP="00267558">
      <w:r>
        <w:t xml:space="preserve">    Мухетдинов, Дамир Ваисович( теолог, политолог)</w:t>
      </w:r>
    </w:p>
    <w:p w:rsidR="00267558" w:rsidRDefault="00267558" w:rsidP="00267558">
      <w:r>
        <w:t>Российское мусульманство: в поисках политической субъективности / Дамир Мухетдинов; Частное учреждение - образовательная организация высшего образования "Московский исламский институт" ;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 ; Центр исламских исследований. - Москва : Медина, 2021. - 359 с. - (Исламская мысль в России: возрождение и переосмысление ; кн. 2). - Библиогр.: с. 339-359. - К 1100-летию официального принятия Ислама народами Волжской Булгарии. - ISBN 978-5-9756-0229-9 : 500,00</w:t>
      </w:r>
    </w:p>
    <w:p w:rsidR="00267558" w:rsidRDefault="00267558" w:rsidP="00267558">
      <w:r>
        <w:t xml:space="preserve">    Оглавление: </w:t>
      </w:r>
      <w:hyperlink r:id="rId58" w:history="1">
        <w:r w:rsidR="00E436D6" w:rsidRPr="0019584E">
          <w:rPr>
            <w:rStyle w:val="a8"/>
          </w:rPr>
          <w:t>http://kitap.tatar.ru/ogl/nlrt/nbrt_obr_4027541.pdf</w:t>
        </w:r>
      </w:hyperlink>
    </w:p>
    <w:p w:rsidR="00E436D6" w:rsidRDefault="00E436D6" w:rsidP="00267558"/>
    <w:p w:rsidR="00267558" w:rsidRDefault="00267558" w:rsidP="00267558"/>
    <w:p w:rsidR="00267558" w:rsidRDefault="00267558" w:rsidP="00267558">
      <w:r>
        <w:t>100. 86.375;   Ф84</w:t>
      </w:r>
    </w:p>
    <w:p w:rsidR="00267558" w:rsidRDefault="00267558" w:rsidP="00267558">
      <w:r>
        <w:t xml:space="preserve">    1896878-Л - аб; 1896879-Л - од; 1896880-Л - кх</w:t>
      </w:r>
    </w:p>
    <w:p w:rsidR="00267558" w:rsidRDefault="00267558" w:rsidP="00267558">
      <w:r>
        <w:lastRenderedPageBreak/>
        <w:t xml:space="preserve">    Энциклика. Fratelli Tutti. О братстве и социальной дружбе / Франциск (святейший отец); Международный мусульманский фонд ; пер. Е. Хан. - Москва : Медина, 2021. - 226, [6] с. : ил., цв. ил.; 21. - (Межрелигиозный диалог). - Библиогр. в подстроч. примеч. - Загл. обл.: Fratelli Tutti. Энциклика О братстве и социальной дружбе . - На обороте тит. с. в аннот.: 3-я энциклика Папы Римского Франциска Fratelli Tutti ("Все братья"). - ISBN 978-5-9756-0245-9 : 250,00</w:t>
      </w:r>
    </w:p>
    <w:p w:rsidR="00267558" w:rsidRDefault="00267558" w:rsidP="00267558">
      <w:r>
        <w:t xml:space="preserve">    Оглавление: </w:t>
      </w:r>
      <w:hyperlink r:id="rId59" w:history="1">
        <w:r w:rsidR="00E436D6" w:rsidRPr="0019584E">
          <w:rPr>
            <w:rStyle w:val="a8"/>
          </w:rPr>
          <w:t>http://kitap.tatar.ru/ogl/nlrt/nbrt_obr_4027550.pdf</w:t>
        </w:r>
      </w:hyperlink>
    </w:p>
    <w:p w:rsidR="00E436D6" w:rsidRDefault="00E436D6" w:rsidP="00267558"/>
    <w:p w:rsidR="00267558" w:rsidRDefault="00267558" w:rsidP="00267558"/>
    <w:p w:rsidR="00267558" w:rsidRDefault="00267558" w:rsidP="00267558">
      <w:r>
        <w:t>101. 86.38;   Ш18</w:t>
      </w:r>
    </w:p>
    <w:p w:rsidR="00267558" w:rsidRDefault="00267558" w:rsidP="00267558">
      <w:r>
        <w:t xml:space="preserve">    1896968-Л - кх; 1896969-Л - од; 1896970-Л - аб</w:t>
      </w:r>
    </w:p>
    <w:p w:rsidR="00267558" w:rsidRDefault="00267558" w:rsidP="00267558">
      <w:r>
        <w:t xml:space="preserve">    Шалтут, Махмуд</w:t>
      </w:r>
    </w:p>
    <w:p w:rsidR="00267558" w:rsidRDefault="00267558" w:rsidP="00267558">
      <w:r>
        <w:t>Ислам. Вероучение и закон / Махмуд Шалтут; Частное учреждение - образовательная организация высшего образования Московский исламский институт ;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; Центр исламских исследований. - Москва : Медина, 2021. - 716, [18] с. - (Возрождение и обновление (Ал-ислах ва-т-тадждид). Мыслители XX века ; кн. 2). - Доп. тит. л. на араб. яз. - Загл. обл. и на корешке: Ислам: вероучение и закон. - ISBN 978-5-9756-0205-3 : 1779,00</w:t>
      </w:r>
    </w:p>
    <w:p w:rsidR="00267558" w:rsidRDefault="00267558" w:rsidP="00267558">
      <w:r>
        <w:t xml:space="preserve">    Оглавление: </w:t>
      </w:r>
      <w:hyperlink r:id="rId60" w:history="1">
        <w:r w:rsidR="00E436D6" w:rsidRPr="0019584E">
          <w:rPr>
            <w:rStyle w:val="a8"/>
          </w:rPr>
          <w:t>http://kitap.tatar.ru/ogl/nlrt/nbrt_obr_4029196.pdf</w:t>
        </w:r>
      </w:hyperlink>
    </w:p>
    <w:p w:rsidR="00E436D6" w:rsidRDefault="00E436D6" w:rsidP="00267558"/>
    <w:p w:rsidR="00267558" w:rsidRDefault="00267558" w:rsidP="00267558"/>
    <w:p w:rsidR="00267558" w:rsidRDefault="00267558" w:rsidP="00267558">
      <w:r>
        <w:t>102. 86.38;   К24</w:t>
      </w:r>
    </w:p>
    <w:p w:rsidR="00267558" w:rsidRDefault="00267558" w:rsidP="00267558">
      <w:r>
        <w:t xml:space="preserve">    1896261-Л - од</w:t>
      </w:r>
    </w:p>
    <w:p w:rsidR="00267558" w:rsidRDefault="00267558" w:rsidP="00267558">
      <w:r>
        <w:t xml:space="preserve">    ал-Карни, А'ид</w:t>
      </w:r>
    </w:p>
    <w:p w:rsidR="00267558" w:rsidRPr="00E436D6" w:rsidRDefault="00267558" w:rsidP="00267558">
      <w:pPr>
        <w:rPr>
          <w:lang w:val="en-US"/>
        </w:rPr>
      </w:pPr>
      <w:r>
        <w:t xml:space="preserve">Как стать самой счастливой на свете. Шкатулка с драгоценными советами : перевод / А'ид ал-Карни. - Москва ; Санкт-Петербург : ДИЛЯ, 2011. - 250, [1] c. - Пер. изд.: You Can Be The Happiest Woman In the World. </w:t>
      </w:r>
      <w:r w:rsidRPr="00E436D6">
        <w:rPr>
          <w:lang w:val="en-US"/>
        </w:rPr>
        <w:t xml:space="preserve">A Treasure Chest of Reminders/ Aid al-Qami. - International Islamic Publishing House, 2005. - </w:t>
      </w:r>
      <w:r>
        <w:t>Доп</w:t>
      </w:r>
      <w:r w:rsidRPr="00E436D6">
        <w:rPr>
          <w:lang w:val="en-US"/>
        </w:rPr>
        <w:t xml:space="preserve">. </w:t>
      </w:r>
      <w:r>
        <w:t>тит</w:t>
      </w:r>
      <w:r w:rsidRPr="00E436D6">
        <w:rPr>
          <w:lang w:val="en-US"/>
        </w:rPr>
        <w:t xml:space="preserve">. </w:t>
      </w:r>
      <w:r>
        <w:t>л</w:t>
      </w:r>
      <w:r w:rsidRPr="00E436D6">
        <w:rPr>
          <w:lang w:val="en-US"/>
        </w:rPr>
        <w:t xml:space="preserve">. </w:t>
      </w:r>
      <w:r>
        <w:t>на</w:t>
      </w:r>
      <w:r w:rsidRPr="00E436D6">
        <w:rPr>
          <w:lang w:val="en-US"/>
        </w:rPr>
        <w:t xml:space="preserve"> </w:t>
      </w:r>
      <w:r>
        <w:t>англ</w:t>
      </w:r>
      <w:r w:rsidRPr="00E436D6">
        <w:rPr>
          <w:lang w:val="en-US"/>
        </w:rPr>
        <w:t xml:space="preserve">. </w:t>
      </w:r>
      <w:r>
        <w:t>и</w:t>
      </w:r>
      <w:r w:rsidRPr="00E436D6">
        <w:rPr>
          <w:lang w:val="en-US"/>
        </w:rPr>
        <w:t xml:space="preserve"> </w:t>
      </w:r>
      <w:r>
        <w:t>араб</w:t>
      </w:r>
      <w:r w:rsidRPr="00E436D6">
        <w:rPr>
          <w:lang w:val="en-US"/>
        </w:rPr>
        <w:t xml:space="preserve">. </w:t>
      </w:r>
      <w:r>
        <w:t>яз</w:t>
      </w:r>
      <w:r w:rsidRPr="00E436D6">
        <w:rPr>
          <w:lang w:val="en-US"/>
        </w:rPr>
        <w:t>.. - ISBN 978-5-88503-764-8 : 250,00</w:t>
      </w:r>
    </w:p>
    <w:p w:rsidR="00267558" w:rsidRDefault="00267558" w:rsidP="00267558">
      <w:r w:rsidRPr="00E436D6">
        <w:t xml:space="preserve">    </w:t>
      </w:r>
      <w:r>
        <w:t xml:space="preserve">Оглавление: </w:t>
      </w:r>
      <w:hyperlink r:id="rId61" w:history="1">
        <w:r w:rsidR="00E436D6" w:rsidRPr="0019584E">
          <w:rPr>
            <w:rStyle w:val="a8"/>
          </w:rPr>
          <w:t>http://kitap.tatar.ru/ogl/nlrt/nbrt_obr_4022624.pdf</w:t>
        </w:r>
      </w:hyperlink>
    </w:p>
    <w:p w:rsidR="00E436D6" w:rsidRDefault="00E436D6" w:rsidP="00267558"/>
    <w:p w:rsidR="00267558" w:rsidRDefault="00267558" w:rsidP="00267558"/>
    <w:p w:rsidR="00E436D6" w:rsidRDefault="00E436D6" w:rsidP="00267558"/>
    <w:p w:rsidR="00E436D6" w:rsidRDefault="00E436D6" w:rsidP="00E436D6">
      <w:pPr>
        <w:pStyle w:val="1"/>
      </w:pPr>
      <w:bookmarkStart w:id="16" w:name="_Toc158888643"/>
      <w:r>
        <w:t>Литература универсального содержания (ББК 9)</w:t>
      </w:r>
      <w:bookmarkEnd w:id="16"/>
    </w:p>
    <w:p w:rsidR="00E436D6" w:rsidRDefault="00E436D6" w:rsidP="00E436D6">
      <w:pPr>
        <w:pStyle w:val="1"/>
      </w:pPr>
    </w:p>
    <w:p w:rsidR="00E436D6" w:rsidRDefault="00E436D6" w:rsidP="00E436D6">
      <w:r>
        <w:t>103. К  92;   Т23</w:t>
      </w:r>
    </w:p>
    <w:p w:rsidR="00E436D6" w:rsidRDefault="00E436D6" w:rsidP="00E436D6">
      <w:r>
        <w:t xml:space="preserve">    1896566-Ф - нк; 1896567-Ф - нк; 1896568-Ф - нк</w:t>
      </w:r>
    </w:p>
    <w:p w:rsidR="00E436D6" w:rsidRDefault="00E436D6" w:rsidP="00E436D6">
      <w:r>
        <w:t xml:space="preserve">    Татарстан. Календарь знаменательных и памятных дат = Татарстан. Истәлекле һәм онытылмас даталар календаре / Национальная библиотека Республики Татарстан ; сост. Г. Ш. Зимаголова , ред.: И. Г. Хадиев , А. Р. Мансурова. - Казань : Милли китап, 2022-. - До 2023 г. Календарь знаменательных и памятных дат" издавался на татарском языке. - 2024. - 2023. - 83 с. : портр. - Указ. персоналий : с. 77-80. - Указ. назв. учреждений, организаций, событий, изд. и произведений : с. 81. - Текст парал. : рус., татар. : 500,00</w:t>
      </w:r>
    </w:p>
    <w:p w:rsidR="00E436D6" w:rsidRDefault="00E436D6" w:rsidP="00E436D6">
      <w:r>
        <w:t xml:space="preserve">    Оглавление: </w:t>
      </w:r>
      <w:hyperlink r:id="rId62" w:history="1">
        <w:r w:rsidRPr="0019584E">
          <w:rPr>
            <w:rStyle w:val="a8"/>
          </w:rPr>
          <w:t>http://kitap.tatar.ru/ogl/nlrt/nbrt_obr_4025563.pdf</w:t>
        </w:r>
      </w:hyperlink>
    </w:p>
    <w:p w:rsidR="00E436D6" w:rsidRDefault="00E436D6" w:rsidP="00E436D6"/>
    <w:p w:rsidR="00E436D6" w:rsidRDefault="00E436D6" w:rsidP="00E436D6"/>
    <w:p w:rsidR="00E436D6" w:rsidRDefault="00E436D6" w:rsidP="00E436D6">
      <w:r>
        <w:t>104. 92;   М80</w:t>
      </w:r>
    </w:p>
    <w:p w:rsidR="00E436D6" w:rsidRDefault="00E436D6" w:rsidP="00E436D6">
      <w:r>
        <w:t xml:space="preserve">    1896291-Л - аб</w:t>
      </w:r>
    </w:p>
    <w:p w:rsidR="00E436D6" w:rsidRDefault="00E436D6" w:rsidP="00E436D6">
      <w:r>
        <w:lastRenderedPageBreak/>
        <w:t xml:space="preserve">    Мортон, Камилла</w:t>
      </w:r>
    </w:p>
    <w:p w:rsidR="00E436D6" w:rsidRDefault="00E436D6" w:rsidP="00E436D6">
      <w:r>
        <w:t>Как ходить на высоких каблуках / Камилла Мортон ; предисловие Джона Гальяно ; пер. с англ. А. Ахмеровой. - Москва : Эксмо, 2014. - 446, [2] с. : ил.; 20 см. - (Секреты модного стиля от успешных журналов).. - ISBN 978-5-699-68065-8 : 379,00</w:t>
      </w:r>
    </w:p>
    <w:p w:rsidR="00E436D6" w:rsidRDefault="00E436D6" w:rsidP="00E436D6">
      <w:r>
        <w:t xml:space="preserve">    Оглавление: </w:t>
      </w:r>
      <w:hyperlink r:id="rId63" w:history="1">
        <w:r w:rsidRPr="0019584E">
          <w:rPr>
            <w:rStyle w:val="a8"/>
          </w:rPr>
          <w:t>http://kitap.tatar.ru/ogl/nlrt/nbrt_obr_4022627.pdf</w:t>
        </w:r>
      </w:hyperlink>
    </w:p>
    <w:p w:rsidR="00E436D6" w:rsidRDefault="00E436D6" w:rsidP="00E436D6">
      <w:bookmarkStart w:id="17" w:name="_GoBack"/>
      <w:bookmarkEnd w:id="17"/>
    </w:p>
    <w:p w:rsidR="00E436D6" w:rsidRDefault="00E436D6" w:rsidP="00E436D6"/>
    <w:p w:rsidR="00E436D6" w:rsidRDefault="00E436D6" w:rsidP="00E436D6">
      <w:r>
        <w:t>105. 9(С)23;   Х35</w:t>
      </w:r>
    </w:p>
    <w:p w:rsidR="00E436D6" w:rsidRDefault="00E436D6" w:rsidP="00E436D6">
      <w:r>
        <w:t xml:space="preserve">    291789-Л - кх</w:t>
      </w:r>
    </w:p>
    <w:p w:rsidR="00E436D6" w:rsidRDefault="00E436D6" w:rsidP="00E436D6">
      <w:r>
        <w:t xml:space="preserve">    Хейфец, Александр Наумович</w:t>
      </w:r>
    </w:p>
    <w:p w:rsidR="00E436D6" w:rsidRDefault="00E436D6" w:rsidP="00E436D6">
      <w:r>
        <w:t>Советская дипломатия и народы Востока 1921-1927 / А. Н. Хейфец; Академия Наук СССР ; отв. ред. К. Иванов. - Москва : Главная редакция восточной литературы, 1968. - 327 с. - Библиогр. в подстроч. примеч. : 1,40</w:t>
      </w:r>
    </w:p>
    <w:p w:rsidR="00E436D6" w:rsidRDefault="00E436D6" w:rsidP="00E436D6"/>
    <w:p w:rsidR="00E436D6" w:rsidRDefault="00E436D6" w:rsidP="00E436D6"/>
    <w:p w:rsidR="00E436D6" w:rsidRDefault="00E436D6" w:rsidP="00E436D6">
      <w:pPr>
        <w:pStyle w:val="1"/>
      </w:pPr>
      <w:bookmarkStart w:id="18" w:name="_Toc158888644"/>
      <w:r>
        <w:t>Неизвестный ББК и/или УДК</w:t>
      </w:r>
      <w:bookmarkEnd w:id="18"/>
    </w:p>
    <w:p w:rsidR="00E436D6" w:rsidRDefault="00E436D6" w:rsidP="00E436D6">
      <w:r>
        <w:t>106. 621.3;   Д63</w:t>
      </w:r>
    </w:p>
    <w:p w:rsidR="00E436D6" w:rsidRDefault="00E436D6" w:rsidP="00E436D6">
      <w:r>
        <w:t xml:space="preserve">    291657-Л - кх</w:t>
      </w:r>
    </w:p>
    <w:p w:rsidR="00E436D6" w:rsidRDefault="00E436D6" w:rsidP="00E436D6">
      <w:r>
        <w:t xml:space="preserve">    Доклады конференции по рациональному использованию электрической энергии / Новосибирское областное правление НТО ЭП, Новосибирский электротехнический институт. - Новосибирск, 1968. - Ч. 1 :  Эксплуатация энергосистем и энергоустановок, дальние электропередачи. - Новосибирск, 1968. - 235 с. - Библиогр. в конце докладов : 0,70</w:t>
      </w:r>
    </w:p>
    <w:p w:rsidR="00E436D6" w:rsidRDefault="00E436D6" w:rsidP="00E436D6"/>
    <w:p w:rsidR="00E436D6" w:rsidRDefault="00E436D6" w:rsidP="00E436D6">
      <w:r>
        <w:t>107. 624;   Л25</w:t>
      </w:r>
    </w:p>
    <w:p w:rsidR="00E436D6" w:rsidRDefault="00E436D6" w:rsidP="00E436D6">
      <w:r>
        <w:t xml:space="preserve">    291835-Л - кх</w:t>
      </w:r>
    </w:p>
    <w:p w:rsidR="00E436D6" w:rsidRDefault="00E436D6" w:rsidP="00E436D6">
      <w:r>
        <w:t xml:space="preserve">    Ларионов, Анатолий Константинович</w:t>
      </w:r>
    </w:p>
    <w:p w:rsidR="00E436D6" w:rsidRDefault="00E436D6" w:rsidP="00E436D6">
      <w:r>
        <w:t>Занимательная инженерная геология / А. К. Ларионов. - Издание второе (переработ.). - Москва : Недра, 1968. - 231 с. : ил. - Библиогр.: с. 227 : 0,59</w:t>
      </w:r>
    </w:p>
    <w:p w:rsidR="00E436D6" w:rsidRDefault="00E436D6" w:rsidP="00E436D6"/>
    <w:p w:rsidR="00E436D6" w:rsidRDefault="00E436D6" w:rsidP="00E436D6">
      <w:r>
        <w:t>108. Р2;   Я49</w:t>
      </w:r>
    </w:p>
    <w:p w:rsidR="00E436D6" w:rsidRDefault="00E436D6" w:rsidP="00E436D6">
      <w:r>
        <w:t xml:space="preserve">    287058-Л - кх</w:t>
      </w:r>
    </w:p>
    <w:p w:rsidR="00E436D6" w:rsidRDefault="00E436D6" w:rsidP="00E436D6">
      <w:r>
        <w:t xml:space="preserve">    Якушкин, Тимофей Федорович</w:t>
      </w:r>
    </w:p>
    <w:p w:rsidR="00E436D6" w:rsidRDefault="00E436D6" w:rsidP="00E436D6">
      <w:r>
        <w:t>Зеленая долина : роман / Т.Ф. Якушкин. - второе, испр. и доп. изд. - Саранск : Мордовское книжное издательство, 1967. - 383 с. : 0,74</w:t>
      </w:r>
    </w:p>
    <w:p w:rsidR="00E436D6" w:rsidRDefault="00E436D6" w:rsidP="00E436D6"/>
    <w:p w:rsidR="00E436D6" w:rsidRDefault="00E436D6" w:rsidP="00E436D6">
      <w:r>
        <w:t>109. 621.792;   Д29</w:t>
      </w:r>
    </w:p>
    <w:p w:rsidR="00E436D6" w:rsidRDefault="00E436D6" w:rsidP="00E436D6">
      <w:r>
        <w:t xml:space="preserve">    287069-Л - кх</w:t>
      </w:r>
    </w:p>
    <w:p w:rsidR="00E436D6" w:rsidRDefault="00E436D6" w:rsidP="00E436D6">
      <w:r>
        <w:t xml:space="preserve">    Электролитическое лужение из солевых расплавов / Ф. К. Делимарский [и др.]. - Киев : Наукова думка, 1967. - 171 c. : 3 л. ил. : ил. - Библиогр.: с. 168 : 0,83</w:t>
      </w:r>
    </w:p>
    <w:p w:rsidR="00E436D6" w:rsidRDefault="00E436D6" w:rsidP="00E436D6"/>
    <w:p w:rsidR="00E436D6" w:rsidRDefault="00E436D6" w:rsidP="00E436D6">
      <w:r>
        <w:t>110. 620.5;   К14</w:t>
      </w:r>
    </w:p>
    <w:p w:rsidR="00E436D6" w:rsidRDefault="00E436D6" w:rsidP="00E436D6">
      <w:r>
        <w:t xml:space="preserve">    287014-Л - кх</w:t>
      </w:r>
    </w:p>
    <w:p w:rsidR="00E436D6" w:rsidRDefault="00E436D6" w:rsidP="00E436D6">
      <w:r>
        <w:t xml:space="preserve">    Нормирование труда на погрузочно-разгрузочных работах / А. М. Казанцев; редактор Р. И. Каташова. - 2-е изд., доп. - Москва : Экономика, 1967. - 208 с. : 0,53</w:t>
      </w:r>
    </w:p>
    <w:p w:rsidR="00E436D6" w:rsidRDefault="00E436D6" w:rsidP="00E436D6"/>
    <w:p w:rsidR="00E436D6" w:rsidRDefault="00E436D6" w:rsidP="00E436D6">
      <w:r>
        <w:t>111. С(Молд);   Ш70</w:t>
      </w:r>
    </w:p>
    <w:p w:rsidR="00E436D6" w:rsidRDefault="00E436D6" w:rsidP="00E436D6">
      <w:r>
        <w:t xml:space="preserve">    291787-Л - кх</w:t>
      </w:r>
    </w:p>
    <w:p w:rsidR="00E436D6" w:rsidRDefault="00E436D6" w:rsidP="00E436D6">
      <w:r>
        <w:t xml:space="preserve">    Шляху, Самсон</w:t>
      </w:r>
    </w:p>
    <w:p w:rsidR="00E436D6" w:rsidRDefault="00E436D6" w:rsidP="00E436D6">
      <w:r>
        <w:t>Товарищ Ваня: повесть. Нижняя окраина: роман : перевод с молдавского / С. Шляху; вступит. статья Л. Аннинского; худож. Н. Шеберстов. - Москва : Художественная литература, 1967. - 440 с. : ил. : 0,88</w:t>
      </w:r>
    </w:p>
    <w:p w:rsidR="00E436D6" w:rsidRDefault="00E436D6" w:rsidP="00E436D6"/>
    <w:p w:rsidR="00E436D6" w:rsidRDefault="00E436D6" w:rsidP="00E436D6">
      <w:r>
        <w:t>112. И(нем);   Е28</w:t>
      </w:r>
    </w:p>
    <w:p w:rsidR="00E436D6" w:rsidRDefault="00E436D6" w:rsidP="00E436D6">
      <w:r>
        <w:t xml:space="preserve">    292341-Л - кх</w:t>
      </w:r>
    </w:p>
    <w:p w:rsidR="00E436D6" w:rsidRDefault="00E436D6" w:rsidP="00E436D6">
      <w:r>
        <w:t xml:space="preserve">    Егер, Генри</w:t>
      </w:r>
    </w:p>
    <w:p w:rsidR="00E436D6" w:rsidRDefault="00E436D6" w:rsidP="00E436D6">
      <w:r>
        <w:t>Бунт обреченных / Генри Егер; пер. с нем.: Ю. Неподаев; А. Чернецкий; предисловие Ю. Федосюка. - Москва : Прогресс, 1968. - 399 c. : ил. : 1,30</w:t>
      </w:r>
    </w:p>
    <w:p w:rsidR="00E436D6" w:rsidRDefault="00E436D6" w:rsidP="00E436D6"/>
    <w:p w:rsidR="00354AAC" w:rsidRPr="00C57BBB" w:rsidRDefault="00354AAC" w:rsidP="00E436D6"/>
    <w:sectPr w:rsidR="00354AAC" w:rsidRPr="00C57BBB">
      <w:headerReference w:type="even" r:id="rId64"/>
      <w:headerReference w:type="default" r:id="rId6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D3" w:rsidRDefault="00247BD3">
      <w:r>
        <w:separator/>
      </w:r>
    </w:p>
  </w:endnote>
  <w:endnote w:type="continuationSeparator" w:id="0">
    <w:p w:rsidR="00247BD3" w:rsidRDefault="0024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D3" w:rsidRDefault="00247BD3">
      <w:r>
        <w:separator/>
      </w:r>
    </w:p>
  </w:footnote>
  <w:footnote w:type="continuationSeparator" w:id="0">
    <w:p w:rsidR="00247BD3" w:rsidRDefault="0024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6D6">
      <w:rPr>
        <w:rStyle w:val="a5"/>
        <w:noProof/>
      </w:rPr>
      <w:t>21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5C"/>
    <w:rsid w:val="00025B4E"/>
    <w:rsid w:val="00092A37"/>
    <w:rsid w:val="001623A3"/>
    <w:rsid w:val="00247BD3"/>
    <w:rsid w:val="00267558"/>
    <w:rsid w:val="00354AAC"/>
    <w:rsid w:val="00361D8F"/>
    <w:rsid w:val="003620FA"/>
    <w:rsid w:val="00475F05"/>
    <w:rsid w:val="007C1698"/>
    <w:rsid w:val="007D3109"/>
    <w:rsid w:val="007F3CE2"/>
    <w:rsid w:val="009360FF"/>
    <w:rsid w:val="009704EC"/>
    <w:rsid w:val="009E725C"/>
    <w:rsid w:val="009F0BF9"/>
    <w:rsid w:val="00BA2377"/>
    <w:rsid w:val="00BE0A50"/>
    <w:rsid w:val="00C57BBB"/>
    <w:rsid w:val="00E436D6"/>
    <w:rsid w:val="00E4628A"/>
    <w:rsid w:val="00FD1528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E43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E43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tap.tatar.ru/ogl/nlrt/nbrt_obr_4026869.pdf" TargetMode="External"/><Relationship Id="rId18" Type="http://schemas.openxmlformats.org/officeDocument/2006/relationships/hyperlink" Target="http://kitap.tatar.ru/ogl/nlrt/nbrt_obr_2709330.pdf" TargetMode="External"/><Relationship Id="rId26" Type="http://schemas.openxmlformats.org/officeDocument/2006/relationships/hyperlink" Target="http://kitap.tatar.ru/ogl/nlrt/nbrt_obr_4022840.pdf" TargetMode="External"/><Relationship Id="rId39" Type="http://schemas.openxmlformats.org/officeDocument/2006/relationships/hyperlink" Target="http://kitap.tatar.ru/ogl/nlrt/nbrt_obr_4022776.pdf" TargetMode="External"/><Relationship Id="rId21" Type="http://schemas.openxmlformats.org/officeDocument/2006/relationships/hyperlink" Target="http://kitap.tatar.ru/ogl/nlrt/nbrt_obr_4027582.pdf" TargetMode="External"/><Relationship Id="rId34" Type="http://schemas.openxmlformats.org/officeDocument/2006/relationships/hyperlink" Target="http://kitap.tatar.ru/ogl/nlrt/nbrt_obr_2644769.pdf" TargetMode="External"/><Relationship Id="rId42" Type="http://schemas.openxmlformats.org/officeDocument/2006/relationships/hyperlink" Target="http://kitap.tatar.ru/ogl/nlrt/nbrt_obr_2268338.pdf" TargetMode="External"/><Relationship Id="rId47" Type="http://schemas.openxmlformats.org/officeDocument/2006/relationships/hyperlink" Target="http://kitap.tatar.ru/ogl/nlrt/nbrt_obr_4028226.pdf" TargetMode="External"/><Relationship Id="rId50" Type="http://schemas.openxmlformats.org/officeDocument/2006/relationships/hyperlink" Target="http://kitap.tatar.ru/ogl/nlrt/nbrt_obr_4027971.pdf" TargetMode="External"/><Relationship Id="rId55" Type="http://schemas.openxmlformats.org/officeDocument/2006/relationships/hyperlink" Target="http://kitap.tatar.ru/ogl/nlrt/nbrt_obr_4029234.pdf" TargetMode="External"/><Relationship Id="rId63" Type="http://schemas.openxmlformats.org/officeDocument/2006/relationships/hyperlink" Target="http://kitap.tatar.ru/ogl/nlrt/nbrt_obr_4022627.pdf" TargetMode="External"/><Relationship Id="rId7" Type="http://schemas.openxmlformats.org/officeDocument/2006/relationships/hyperlink" Target="http://kitap.tatar.ru/ogl/nlrt/nbrt_obr_402687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itap.tatar.ru/ogl/nlrt/nbrt_obr_4023536.pdf" TargetMode="External"/><Relationship Id="rId29" Type="http://schemas.openxmlformats.org/officeDocument/2006/relationships/hyperlink" Target="http://kitap.tatar.ru/ogl/nlrt/nbrt_obr_4023598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itap.tatar.ru/ogl/nlrt/nbrt_obr_2122236.pdf" TargetMode="External"/><Relationship Id="rId24" Type="http://schemas.openxmlformats.org/officeDocument/2006/relationships/hyperlink" Target="http://kitap.tatar.ru/ogl/nlrt/nbrt_obr_1683614.pdf" TargetMode="External"/><Relationship Id="rId32" Type="http://schemas.openxmlformats.org/officeDocument/2006/relationships/hyperlink" Target="http://kitap.tatar.ru/ogl/nlrt/nbrt_obr_4023801.pdf" TargetMode="External"/><Relationship Id="rId37" Type="http://schemas.openxmlformats.org/officeDocument/2006/relationships/hyperlink" Target="http://kitap.tatar.ru/ogl/nlrt/nbrt_obr_4028233.pdf" TargetMode="External"/><Relationship Id="rId40" Type="http://schemas.openxmlformats.org/officeDocument/2006/relationships/hyperlink" Target="http://kitap.tatar.ru/ogl/nlrt/nbrt_obr_4027430.pdf" TargetMode="External"/><Relationship Id="rId45" Type="http://schemas.openxmlformats.org/officeDocument/2006/relationships/hyperlink" Target="http://kitap.tatar.ru/ogl/nlrt/nbrt_obr_4029263.pdf" TargetMode="External"/><Relationship Id="rId53" Type="http://schemas.openxmlformats.org/officeDocument/2006/relationships/hyperlink" Target="http://kitap.tatar.ru/ogl/nlrt/nbrt_obr_4027446.pdf" TargetMode="External"/><Relationship Id="rId58" Type="http://schemas.openxmlformats.org/officeDocument/2006/relationships/hyperlink" Target="http://kitap.tatar.ru/ogl/nlrt/nbrt_obr_4027541.pdf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kitap.tatar.ru/ogl/nlrt/nbrt_obr_4023526.pdf" TargetMode="External"/><Relationship Id="rId23" Type="http://schemas.openxmlformats.org/officeDocument/2006/relationships/hyperlink" Target="http://kitap.tatar.ru/ogl/nlrt/nbrt_obr_4022634.pdf" TargetMode="External"/><Relationship Id="rId28" Type="http://schemas.openxmlformats.org/officeDocument/2006/relationships/hyperlink" Target="http://kitap.tatar.ru/ogl/nlrt/nbrt_obr_2642119.pdf" TargetMode="External"/><Relationship Id="rId36" Type="http://schemas.openxmlformats.org/officeDocument/2006/relationships/hyperlink" Target="http://kitap.tatar.ru/ogl/nlrt/nbrt_obr_2353861.pdf" TargetMode="External"/><Relationship Id="rId49" Type="http://schemas.openxmlformats.org/officeDocument/2006/relationships/hyperlink" Target="http://kitap.tatar.ru/ogl/nlrt/nbrt_obr_4027953.pdf" TargetMode="External"/><Relationship Id="rId57" Type="http://schemas.openxmlformats.org/officeDocument/2006/relationships/hyperlink" Target="http://kitap.tatar.ru/ogl/nlrt/nbrt_obr_4027459.pdf" TargetMode="External"/><Relationship Id="rId61" Type="http://schemas.openxmlformats.org/officeDocument/2006/relationships/hyperlink" Target="http://kitap.tatar.ru/ogl/nlrt/nbrt_obr_4022624.pdf" TargetMode="External"/><Relationship Id="rId10" Type="http://schemas.openxmlformats.org/officeDocument/2006/relationships/hyperlink" Target="http://kitap.tatar.ru/ogl/nlrt/nbrt_obr_4028740.pdf" TargetMode="External"/><Relationship Id="rId19" Type="http://schemas.openxmlformats.org/officeDocument/2006/relationships/hyperlink" Target="http://kitap.tatar.ru/ogl/nlrt/nbrt_obr_4023384.pdf" TargetMode="External"/><Relationship Id="rId31" Type="http://schemas.openxmlformats.org/officeDocument/2006/relationships/hyperlink" Target="http://kitap.tatar.ru/ogl/nlrt/nbrt_obr_4022806.pdf" TargetMode="External"/><Relationship Id="rId44" Type="http://schemas.openxmlformats.org/officeDocument/2006/relationships/hyperlink" Target="http://kitap.tatar.ru/ogl/nlrt/nbrt_obr_4022896.pdf" TargetMode="External"/><Relationship Id="rId52" Type="http://schemas.openxmlformats.org/officeDocument/2006/relationships/hyperlink" Target="http://kitap.tatar.ru/ogl/nlrt/nbrt_obr_4027509.pdf" TargetMode="External"/><Relationship Id="rId60" Type="http://schemas.openxmlformats.org/officeDocument/2006/relationships/hyperlink" Target="http://kitap.tatar.ru/ogl/nlrt/nbrt_obr_4029196.pdf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4028734.pdf" TargetMode="External"/><Relationship Id="rId14" Type="http://schemas.openxmlformats.org/officeDocument/2006/relationships/hyperlink" Target="http://kitap.tatar.ru/ogl/nlrt/nbrt_obr_4022817.pdf" TargetMode="External"/><Relationship Id="rId22" Type="http://schemas.openxmlformats.org/officeDocument/2006/relationships/hyperlink" Target="http://kitap.tatar.ru/ogl/nlrt/nbrt_obr_4023803.pdf" TargetMode="External"/><Relationship Id="rId27" Type="http://schemas.openxmlformats.org/officeDocument/2006/relationships/hyperlink" Target="http://kitap.tatar.ru/ogl/nlrt/nbrt_obr_4024618.pdf" TargetMode="External"/><Relationship Id="rId30" Type="http://schemas.openxmlformats.org/officeDocument/2006/relationships/hyperlink" Target="http://kitap.tatar.ru/ogl/nlrt/nbrt_obr_4025704.pdf" TargetMode="External"/><Relationship Id="rId35" Type="http://schemas.openxmlformats.org/officeDocument/2006/relationships/hyperlink" Target="http://kitap.tatar.ru/ogl/nlrt/nbrt_obr_1629284.pdf" TargetMode="External"/><Relationship Id="rId43" Type="http://schemas.openxmlformats.org/officeDocument/2006/relationships/hyperlink" Target="http://kitap.tatar.ru/ogl/nlrt/nbrt_obr_4022724.pdf" TargetMode="External"/><Relationship Id="rId48" Type="http://schemas.openxmlformats.org/officeDocument/2006/relationships/hyperlink" Target="http://kitap.tatar.ru/ogl/nlrt/nbrt_obr_4027944.pdf" TargetMode="External"/><Relationship Id="rId56" Type="http://schemas.openxmlformats.org/officeDocument/2006/relationships/hyperlink" Target="http://kitap.tatar.ru/ogl/nlrt/nbrt_obr_4027987.pdf" TargetMode="External"/><Relationship Id="rId64" Type="http://schemas.openxmlformats.org/officeDocument/2006/relationships/header" Target="header1.xml"/><Relationship Id="rId8" Type="http://schemas.openxmlformats.org/officeDocument/2006/relationships/hyperlink" Target="http://kitap.tatar.ru/ogl/nlrt/nbrt_obr_4028690.pdf" TargetMode="External"/><Relationship Id="rId51" Type="http://schemas.openxmlformats.org/officeDocument/2006/relationships/hyperlink" Target="http://kitap.tatar.ru/ogl/nlrt/nbrt_obr_402797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4027034.pdf" TargetMode="External"/><Relationship Id="rId17" Type="http://schemas.openxmlformats.org/officeDocument/2006/relationships/hyperlink" Target="http://kitap.tatar.ru/ogl/nlrt/nbrt_obr_4022968.pdf" TargetMode="External"/><Relationship Id="rId25" Type="http://schemas.openxmlformats.org/officeDocument/2006/relationships/hyperlink" Target="http://kitap.tatar.ru/ogl/nlrt/nbrt_obr_4026829.pdf" TargetMode="External"/><Relationship Id="rId33" Type="http://schemas.openxmlformats.org/officeDocument/2006/relationships/hyperlink" Target="http://kitap.tatar.ru/ogl/nlrt/nbrt_obr_4022698.pdf" TargetMode="External"/><Relationship Id="rId38" Type="http://schemas.openxmlformats.org/officeDocument/2006/relationships/hyperlink" Target="http://kitap.tatar.ru/ogl/nlrt/nbrt_obr_4027416.pdf" TargetMode="External"/><Relationship Id="rId46" Type="http://schemas.openxmlformats.org/officeDocument/2006/relationships/hyperlink" Target="http://kitap.tatar.ru/ogl/nlrt/nbrt_obr_4029280.pdf" TargetMode="External"/><Relationship Id="rId59" Type="http://schemas.openxmlformats.org/officeDocument/2006/relationships/hyperlink" Target="http://kitap.tatar.ru/ogl/nlrt/nbrt_obr_4027550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kitap.tatar.ru/ogl/nlrt/nbrt_obr_4022966.pdf" TargetMode="External"/><Relationship Id="rId41" Type="http://schemas.openxmlformats.org/officeDocument/2006/relationships/hyperlink" Target="http://kitap.tatar.ru/ogl/nlrt/nbrt_obr_4026275.pdf" TargetMode="External"/><Relationship Id="rId54" Type="http://schemas.openxmlformats.org/officeDocument/2006/relationships/hyperlink" Target="http://kitap.tatar.ru/ogl/nlrt/nbrt_obr_4029085.pdf" TargetMode="External"/><Relationship Id="rId62" Type="http://schemas.openxmlformats.org/officeDocument/2006/relationships/hyperlink" Target="http://kitap.tatar.ru/ogl/nlrt/nbrt_obr_402556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22</Pages>
  <Words>7859</Words>
  <Characters>44798</Characters>
  <Application>Microsoft Office Word</Application>
  <DocSecurity>0</DocSecurity>
  <Lines>373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2024-02-15T08:27:00Z</dcterms:created>
  <dcterms:modified xsi:type="dcterms:W3CDTF">2024-02-15T08:27:00Z</dcterms:modified>
</cp:coreProperties>
</file>