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6B" w:rsidRDefault="00E9756B">
      <w:pPr>
        <w:pStyle w:val="a7"/>
      </w:pPr>
    </w:p>
    <w:p w:rsidR="007E22B7" w:rsidRPr="007E22B7" w:rsidRDefault="007E22B7">
      <w:pPr>
        <w:pStyle w:val="a7"/>
      </w:pPr>
    </w:p>
    <w:p w:rsidR="00E9756B" w:rsidRPr="00E9756B" w:rsidRDefault="00E9756B" w:rsidP="00E9756B">
      <w:pPr>
        <w:pStyle w:val="1"/>
      </w:pPr>
      <w:bookmarkStart w:id="0" w:name="_Toc159502840"/>
      <w:r w:rsidRPr="00E9756B">
        <w:t>Физико-математические науки. (ББК 22)</w:t>
      </w:r>
      <w:bookmarkEnd w:id="0"/>
    </w:p>
    <w:p w:rsidR="00E9756B" w:rsidRPr="00E9756B" w:rsidRDefault="00E9756B" w:rsidP="00E9756B">
      <w:pPr>
        <w:pStyle w:val="1"/>
      </w:pPr>
    </w:p>
    <w:p w:rsidR="00E9756B" w:rsidRPr="00E9756B" w:rsidRDefault="00E9756B" w:rsidP="00E9756B">
      <w:r w:rsidRPr="00E9756B">
        <w:t>1.</w:t>
      </w:r>
      <w:proofErr w:type="gramStart"/>
      <w:r w:rsidRPr="00E9756B">
        <w:t xml:space="preserve"> ;</w:t>
      </w:r>
      <w:proofErr w:type="gramEnd"/>
      <w:r w:rsidRPr="00E9756B">
        <w:t xml:space="preserve">   </w:t>
      </w:r>
    </w:p>
    <w:p w:rsidR="00E9756B" w:rsidRDefault="00E9756B" w:rsidP="00E9756B">
      <w:r w:rsidRPr="00E9756B">
        <w:t xml:space="preserve">    320824-Л - </w:t>
      </w:r>
      <w:proofErr w:type="spellStart"/>
      <w:r w:rsidRPr="00E9756B">
        <w:t>кх</w:t>
      </w:r>
      <w:proofErr w:type="spellEnd"/>
    </w:p>
    <w:p w:rsidR="00E9756B" w:rsidRDefault="00E9756B" w:rsidP="00E9756B">
      <w:r>
        <w:t xml:space="preserve">    Мухин, Константин Никифорович</w:t>
      </w:r>
    </w:p>
    <w:p w:rsidR="00E9756B" w:rsidRDefault="00E9756B" w:rsidP="00E9756B">
      <w:r>
        <w:t xml:space="preserve">Занимательная ядерная физика / </w:t>
      </w:r>
      <w:proofErr w:type="spellStart"/>
      <w:r>
        <w:t>К.Н.Мухин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Атомиздат</w:t>
      </w:r>
      <w:proofErr w:type="spellEnd"/>
      <w:r>
        <w:t>, 1969. - 272с. : ил. - Список лит.</w:t>
      </w:r>
      <w:proofErr w:type="gramStart"/>
      <w:r>
        <w:t>:с</w:t>
      </w:r>
      <w:proofErr w:type="gramEnd"/>
      <w:r>
        <w:t>.266. -  : 0,78</w:t>
      </w:r>
    </w:p>
    <w:p w:rsidR="00E9756B" w:rsidRDefault="00E9756B" w:rsidP="00E9756B"/>
    <w:p w:rsidR="000657C3" w:rsidRDefault="000657C3" w:rsidP="00E9756B"/>
    <w:p w:rsidR="000657C3" w:rsidRDefault="000657C3" w:rsidP="000657C3">
      <w:pPr>
        <w:pStyle w:val="1"/>
      </w:pPr>
      <w:bookmarkStart w:id="1" w:name="_Toc159502841"/>
      <w:r>
        <w:t>Химические науки. (ББК 24)</w:t>
      </w:r>
      <w:bookmarkEnd w:id="1"/>
    </w:p>
    <w:p w:rsidR="000657C3" w:rsidRDefault="000657C3" w:rsidP="000657C3">
      <w:pPr>
        <w:pStyle w:val="1"/>
      </w:pPr>
    </w:p>
    <w:p w:rsidR="000657C3" w:rsidRDefault="000657C3" w:rsidP="000657C3">
      <w:r>
        <w:t>2. 24.5;   Б79</w:t>
      </w:r>
    </w:p>
    <w:p w:rsidR="000657C3" w:rsidRDefault="000657C3" w:rsidP="000657C3">
      <w:r>
        <w:t xml:space="preserve">    1895733-Л - </w:t>
      </w:r>
      <w:proofErr w:type="spellStart"/>
      <w:r>
        <w:t>кх</w:t>
      </w:r>
      <w:proofErr w:type="spellEnd"/>
      <w:r>
        <w:t xml:space="preserve">; 1895734-Л - </w:t>
      </w:r>
      <w:proofErr w:type="spellStart"/>
      <w:r>
        <w:t>кх</w:t>
      </w:r>
      <w:proofErr w:type="spellEnd"/>
      <w:r>
        <w:t xml:space="preserve">; 1895735-Л - </w:t>
      </w:r>
      <w:proofErr w:type="spellStart"/>
      <w:r>
        <w:t>кх</w:t>
      </w:r>
      <w:proofErr w:type="spellEnd"/>
    </w:p>
    <w:p w:rsidR="000657C3" w:rsidRDefault="000657C3" w:rsidP="000657C3">
      <w:r>
        <w:t xml:space="preserve">    </w:t>
      </w:r>
      <w:proofErr w:type="spellStart"/>
      <w:r>
        <w:t>Болматенков</w:t>
      </w:r>
      <w:proofErr w:type="spellEnd"/>
      <w:r>
        <w:t>, Дмитрий Николаевич</w:t>
      </w:r>
    </w:p>
    <w:p w:rsidR="000657C3" w:rsidRDefault="000657C3" w:rsidP="000657C3">
      <w:r>
        <w:t xml:space="preserve">Новый подход к определению температурной зависимости энтальпий испарения органических </w:t>
      </w:r>
      <w:proofErr w:type="spellStart"/>
      <w:r>
        <w:t>неэлектролитов</w:t>
      </w:r>
      <w:proofErr w:type="spellEnd"/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химических наук : специальность: 1.4.4 - Физическая химия / Д. Н. </w:t>
      </w:r>
      <w:proofErr w:type="spellStart"/>
      <w:r>
        <w:t>Болматенков</w:t>
      </w:r>
      <w:proofErr w:type="spellEnd"/>
      <w:r>
        <w:t xml:space="preserve">; Казанский (Приволжский) университет, </w:t>
      </w:r>
      <w:proofErr w:type="spellStart"/>
      <w:r>
        <w:t>Химичесикй</w:t>
      </w:r>
      <w:proofErr w:type="spellEnd"/>
      <w:r>
        <w:t xml:space="preserve"> институт им. А. М. Бутлерова, Кафедра физической химии. - Казань, 2023. - 23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0657C3" w:rsidRDefault="000657C3" w:rsidP="000657C3"/>
    <w:p w:rsidR="000657C3" w:rsidRDefault="000657C3" w:rsidP="000657C3">
      <w:r>
        <w:t>3. 24.2;   С31</w:t>
      </w:r>
    </w:p>
    <w:p w:rsidR="000657C3" w:rsidRDefault="000657C3" w:rsidP="000657C3">
      <w:r>
        <w:t xml:space="preserve">    1895742-Л - </w:t>
      </w:r>
      <w:proofErr w:type="spellStart"/>
      <w:r>
        <w:t>кх</w:t>
      </w:r>
      <w:proofErr w:type="spellEnd"/>
      <w:r>
        <w:t xml:space="preserve">; 1895743-Л - </w:t>
      </w:r>
      <w:proofErr w:type="spellStart"/>
      <w:r>
        <w:t>кх</w:t>
      </w:r>
      <w:proofErr w:type="spellEnd"/>
      <w:r>
        <w:t xml:space="preserve">; 1895744-Л - </w:t>
      </w:r>
      <w:proofErr w:type="spellStart"/>
      <w:r>
        <w:t>кх</w:t>
      </w:r>
      <w:proofErr w:type="spellEnd"/>
    </w:p>
    <w:p w:rsidR="000657C3" w:rsidRDefault="000657C3" w:rsidP="000657C3">
      <w:r>
        <w:t xml:space="preserve">    </w:t>
      </w:r>
      <w:proofErr w:type="spellStart"/>
      <w:r>
        <w:t>Сенникова</w:t>
      </w:r>
      <w:proofErr w:type="spellEnd"/>
      <w:r>
        <w:t>, Валерия Викторовна</w:t>
      </w:r>
    </w:p>
    <w:p w:rsidR="000657C3" w:rsidRDefault="000657C3" w:rsidP="000657C3">
      <w:r>
        <w:t xml:space="preserve">2Н-1,2-Бензоксафосфинины в синтезе новых фосфорсодержащих полициклических структур и </w:t>
      </w:r>
      <w:proofErr w:type="spellStart"/>
      <w:r>
        <w:t>фосфанеофлавоноидов</w:t>
      </w:r>
      <w:proofErr w:type="spellEnd"/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химических наук : специальность: : 1.4.3 - Органическая химия / В. В. </w:t>
      </w:r>
      <w:proofErr w:type="spellStart"/>
      <w:r>
        <w:t>Сенникова</w:t>
      </w:r>
      <w:proofErr w:type="spellEnd"/>
      <w:r>
        <w:t>; ФГБОУ ВО "Казанский национальный исследовательский технологический университет". - Казань, 2023. - 20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0657C3" w:rsidRDefault="000657C3" w:rsidP="000657C3"/>
    <w:p w:rsidR="0084725B" w:rsidRDefault="0084725B" w:rsidP="000657C3"/>
    <w:p w:rsidR="0084725B" w:rsidRDefault="0084725B" w:rsidP="0084725B">
      <w:pPr>
        <w:pStyle w:val="1"/>
      </w:pPr>
      <w:bookmarkStart w:id="2" w:name="_Toc159502842"/>
      <w:r>
        <w:t>Науки о Земле. (ББК 26)</w:t>
      </w:r>
      <w:bookmarkEnd w:id="2"/>
    </w:p>
    <w:p w:rsidR="0084725B" w:rsidRDefault="0084725B" w:rsidP="0084725B">
      <w:pPr>
        <w:pStyle w:val="1"/>
      </w:pPr>
    </w:p>
    <w:p w:rsidR="0084725B" w:rsidRDefault="0084725B" w:rsidP="0084725B">
      <w:r>
        <w:t>4. 26.89(4Пол);   М17</w:t>
      </w:r>
    </w:p>
    <w:p w:rsidR="0084725B" w:rsidRDefault="0084725B" w:rsidP="0084725B">
      <w:r>
        <w:t xml:space="preserve">    320727-Л - </w:t>
      </w:r>
      <w:proofErr w:type="spellStart"/>
      <w:r>
        <w:t>кх</w:t>
      </w:r>
      <w:proofErr w:type="spellEnd"/>
    </w:p>
    <w:p w:rsidR="0084725B" w:rsidRDefault="0084725B" w:rsidP="0084725B">
      <w:r>
        <w:t xml:space="preserve">    </w:t>
      </w:r>
      <w:proofErr w:type="spellStart"/>
      <w:r>
        <w:t>Максаковский</w:t>
      </w:r>
      <w:proofErr w:type="spellEnd"/>
      <w:r>
        <w:t>, Владимир Павлович</w:t>
      </w:r>
    </w:p>
    <w:p w:rsidR="0084725B" w:rsidRDefault="0084725B" w:rsidP="0084725B">
      <w:r>
        <w:t>Польша</w:t>
      </w:r>
      <w:proofErr w:type="gramStart"/>
      <w:r>
        <w:t xml:space="preserve"> :</w:t>
      </w:r>
      <w:proofErr w:type="gramEnd"/>
      <w:r>
        <w:t xml:space="preserve"> Страноведческие очерки / В.П. </w:t>
      </w:r>
      <w:proofErr w:type="spellStart"/>
      <w:r>
        <w:t>Максаковский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Прсвещение</w:t>
      </w:r>
      <w:proofErr w:type="spellEnd"/>
      <w:r>
        <w:t>, 1968. - 206 c. : ил</w:t>
      </w:r>
      <w:proofErr w:type="gramStart"/>
      <w:r>
        <w:t xml:space="preserve">. : </w:t>
      </w:r>
      <w:proofErr w:type="gramEnd"/>
      <w:r>
        <w:t>0</w:t>
      </w:r>
    </w:p>
    <w:p w:rsidR="0084725B" w:rsidRDefault="0084725B" w:rsidP="0084725B"/>
    <w:p w:rsidR="00451FC8" w:rsidRDefault="00451FC8" w:rsidP="0084725B"/>
    <w:p w:rsidR="00451FC8" w:rsidRDefault="00451FC8" w:rsidP="00451FC8">
      <w:pPr>
        <w:pStyle w:val="1"/>
      </w:pPr>
      <w:bookmarkStart w:id="3" w:name="_Toc159502843"/>
      <w:r>
        <w:lastRenderedPageBreak/>
        <w:t>Техника. Технические науки. (ББК 3)</w:t>
      </w:r>
      <w:bookmarkEnd w:id="3"/>
    </w:p>
    <w:p w:rsidR="00451FC8" w:rsidRDefault="00451FC8" w:rsidP="00451FC8">
      <w:pPr>
        <w:pStyle w:val="1"/>
      </w:pPr>
    </w:p>
    <w:p w:rsidR="00451FC8" w:rsidRDefault="00451FC8" w:rsidP="00451FC8">
      <w:r>
        <w:t>5. К  33с;   Ч-54</w:t>
      </w:r>
    </w:p>
    <w:p w:rsidR="00451FC8" w:rsidRDefault="00451FC8" w:rsidP="00451FC8">
      <w:r>
        <w:t xml:space="preserve">    8343-71 - </w:t>
      </w:r>
      <w:proofErr w:type="spellStart"/>
      <w:r>
        <w:t>нк</w:t>
      </w:r>
      <w:proofErr w:type="spellEnd"/>
    </w:p>
    <w:p w:rsidR="00451FC8" w:rsidRDefault="00451FC8" w:rsidP="00451FC8">
      <w:r>
        <w:t xml:space="preserve">    4 года Советской власти (25.10.1917-7.11.1921)</w:t>
      </w:r>
      <w:proofErr w:type="gramStart"/>
      <w:r>
        <w:t xml:space="preserve"> :</w:t>
      </w:r>
      <w:proofErr w:type="gramEnd"/>
      <w:r>
        <w:t xml:space="preserve"> однодневный юбилейный журнал / Орган </w:t>
      </w:r>
      <w:proofErr w:type="spellStart"/>
      <w:r>
        <w:t>Тетюшского</w:t>
      </w:r>
      <w:proofErr w:type="spellEnd"/>
      <w:r>
        <w:t xml:space="preserve"> </w:t>
      </w:r>
      <w:proofErr w:type="spellStart"/>
      <w:r>
        <w:t>Кантонного</w:t>
      </w:r>
      <w:proofErr w:type="spellEnd"/>
      <w:r>
        <w:t xml:space="preserve"> </w:t>
      </w:r>
      <w:proofErr w:type="spellStart"/>
      <w:r>
        <w:t>Политросвета</w:t>
      </w:r>
      <w:proofErr w:type="spellEnd"/>
      <w:r>
        <w:t>. - Тетюши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Тетюшское</w:t>
      </w:r>
      <w:proofErr w:type="spellEnd"/>
      <w:r>
        <w:t xml:space="preserve"> отделение государственного издательства, 1921. - 20 с. - (Пролетарии всех стран, соединяйтесь!).</w:t>
      </w:r>
      <w:proofErr w:type="gramStart"/>
      <w:r>
        <w:t xml:space="preserve"> :</w:t>
      </w:r>
      <w:proofErr w:type="gramEnd"/>
      <w:r>
        <w:t xml:space="preserve"> 5000,00</w:t>
      </w:r>
    </w:p>
    <w:p w:rsidR="00451FC8" w:rsidRDefault="00451FC8" w:rsidP="00451FC8"/>
    <w:p w:rsidR="00451FC8" w:rsidRDefault="00451FC8" w:rsidP="00451FC8">
      <w:r>
        <w:t>6. 333с4;   В11</w:t>
      </w:r>
    </w:p>
    <w:p w:rsidR="00451FC8" w:rsidRDefault="00451FC8" w:rsidP="00451FC8">
      <w:r>
        <w:t xml:space="preserve">    286997-Л - </w:t>
      </w:r>
      <w:proofErr w:type="spellStart"/>
      <w:r>
        <w:t>кх</w:t>
      </w:r>
      <w:proofErr w:type="spellEnd"/>
    </w:p>
    <w:p w:rsidR="00451FC8" w:rsidRDefault="00451FC8" w:rsidP="00451FC8">
      <w:r>
        <w:t xml:space="preserve">    В помощь колхозному экономисту / редактор Р. Г. </w:t>
      </w:r>
      <w:proofErr w:type="spellStart"/>
      <w:r>
        <w:t>Итунина</w:t>
      </w:r>
      <w:proofErr w:type="spellEnd"/>
      <w:r>
        <w:t>. - Воронеж</w:t>
      </w:r>
      <w:proofErr w:type="gramStart"/>
      <w:r>
        <w:t xml:space="preserve"> :</w:t>
      </w:r>
      <w:proofErr w:type="gramEnd"/>
      <w:r>
        <w:t xml:space="preserve"> Центрально-Черноземное книжное издательство, 1967. - 230 с.</w:t>
      </w:r>
      <w:proofErr w:type="gramStart"/>
      <w:r>
        <w:t xml:space="preserve"> :</w:t>
      </w:r>
      <w:proofErr w:type="gramEnd"/>
      <w:r>
        <w:t xml:space="preserve"> 0,36</w:t>
      </w:r>
    </w:p>
    <w:p w:rsidR="00451FC8" w:rsidRDefault="00451FC8" w:rsidP="00451FC8"/>
    <w:p w:rsidR="00451FC8" w:rsidRDefault="00451FC8" w:rsidP="00451FC8">
      <w:r>
        <w:t>7. 355.1;   Е86</w:t>
      </w:r>
    </w:p>
    <w:p w:rsidR="00451FC8" w:rsidRDefault="00451FC8" w:rsidP="00451FC8">
      <w:r>
        <w:t xml:space="preserve">    286996-Л - </w:t>
      </w:r>
      <w:proofErr w:type="spellStart"/>
      <w:r>
        <w:t>кх</w:t>
      </w:r>
      <w:proofErr w:type="spellEnd"/>
    </w:p>
    <w:p w:rsidR="00451FC8" w:rsidRDefault="00451FC8" w:rsidP="00451FC8">
      <w:r>
        <w:t xml:space="preserve">    Есть стать в строй!</w:t>
      </w:r>
      <w:proofErr w:type="gramStart"/>
      <w:r>
        <w:t xml:space="preserve"> :</w:t>
      </w:r>
      <w:proofErr w:type="gramEnd"/>
      <w:r>
        <w:t xml:space="preserve"> [книга-репортаж] / отредактировали и подготовили: М. </w:t>
      </w:r>
      <w:proofErr w:type="spellStart"/>
      <w:r>
        <w:t>Лаврик</w:t>
      </w:r>
      <w:proofErr w:type="spellEnd"/>
      <w:r>
        <w:t xml:space="preserve">, В. </w:t>
      </w:r>
      <w:proofErr w:type="spellStart"/>
      <w:r>
        <w:t>Милютенко</w:t>
      </w:r>
      <w:proofErr w:type="spellEnd"/>
      <w:r>
        <w:t xml:space="preserve">, В. </w:t>
      </w:r>
      <w:proofErr w:type="spellStart"/>
      <w:r>
        <w:t>Таборко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Молодая гвардия, 1967. - 254 с.</w:t>
      </w:r>
      <w:proofErr w:type="gramStart"/>
      <w:r>
        <w:t xml:space="preserve"> :</w:t>
      </w:r>
      <w:proofErr w:type="gramEnd"/>
      <w:r>
        <w:t xml:space="preserve"> ил. - (50 героических лет). : 0,52</w:t>
      </w:r>
    </w:p>
    <w:p w:rsidR="00451FC8" w:rsidRDefault="00451FC8" w:rsidP="00451FC8"/>
    <w:p w:rsidR="00451FC8" w:rsidRDefault="00451FC8" w:rsidP="00451FC8">
      <w:r>
        <w:t>8. 33Д;   М34</w:t>
      </w:r>
    </w:p>
    <w:p w:rsidR="00451FC8" w:rsidRDefault="00451FC8" w:rsidP="00451FC8">
      <w:r>
        <w:t xml:space="preserve">    286982-Л - </w:t>
      </w:r>
      <w:proofErr w:type="spellStart"/>
      <w:r>
        <w:t>кх</w:t>
      </w:r>
      <w:proofErr w:type="spellEnd"/>
    </w:p>
    <w:p w:rsidR="00451FC8" w:rsidRDefault="00451FC8" w:rsidP="00451FC8">
      <w:r>
        <w:t xml:space="preserve">    Материальное стимулирование в промышленности европейских социалистических стран в условиях новой системы управления народным хозяйством / Научно-исследовательский институт труда Государственного комитета Совета Министров СССР по вопросам труда и заработной платы</w:t>
      </w:r>
      <w:proofErr w:type="gramStart"/>
      <w:r>
        <w:t xml:space="preserve"> ;</w:t>
      </w:r>
      <w:proofErr w:type="gramEnd"/>
      <w:r>
        <w:t xml:space="preserve"> под общей редакцией Д. Н. Карпухина и М. Г. Мошенского. - Москва, 1967. - 134 с.</w:t>
      </w:r>
      <w:proofErr w:type="gramStart"/>
      <w:r>
        <w:t xml:space="preserve"> :</w:t>
      </w:r>
      <w:proofErr w:type="gramEnd"/>
      <w:r>
        <w:t xml:space="preserve"> 0,41</w:t>
      </w:r>
    </w:p>
    <w:p w:rsidR="00451FC8" w:rsidRDefault="00451FC8" w:rsidP="00451FC8"/>
    <w:p w:rsidR="00451FC8" w:rsidRDefault="00451FC8" w:rsidP="00451FC8">
      <w:r>
        <w:t>9. 35;   Л24</w:t>
      </w:r>
    </w:p>
    <w:p w:rsidR="00451FC8" w:rsidRDefault="00451FC8" w:rsidP="00451FC8">
      <w:r>
        <w:t xml:space="preserve">    1895736-Л - </w:t>
      </w:r>
      <w:proofErr w:type="spellStart"/>
      <w:r>
        <w:t>кх</w:t>
      </w:r>
      <w:proofErr w:type="spellEnd"/>
      <w:r>
        <w:t xml:space="preserve">; 1895737-Л - </w:t>
      </w:r>
      <w:proofErr w:type="spellStart"/>
      <w:r>
        <w:t>кх</w:t>
      </w:r>
      <w:proofErr w:type="spellEnd"/>
      <w:r>
        <w:t xml:space="preserve">; 1895738-Л - </w:t>
      </w:r>
      <w:proofErr w:type="spellStart"/>
      <w:r>
        <w:t>кх</w:t>
      </w:r>
      <w:proofErr w:type="spellEnd"/>
    </w:p>
    <w:p w:rsidR="00451FC8" w:rsidRDefault="00451FC8" w:rsidP="00451FC8">
      <w:r>
        <w:t xml:space="preserve">    </w:t>
      </w:r>
      <w:proofErr w:type="spellStart"/>
      <w:r>
        <w:t>Лапук</w:t>
      </w:r>
      <w:proofErr w:type="spellEnd"/>
      <w:r>
        <w:t>, Семен Евгеньевич</w:t>
      </w:r>
    </w:p>
    <w:p w:rsidR="00451FC8" w:rsidRDefault="00451FC8" w:rsidP="00451FC8">
      <w:r>
        <w:t>Аморфные активные фармацевтические ингредиенты: получение и кинетическая стабильность по данным классической и сверхбыстрой дифференциальной сканирующей калориметрии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химических наук : специальность: 1.4.4 - Физическая химия / С. Е. </w:t>
      </w:r>
      <w:proofErr w:type="spellStart"/>
      <w:r>
        <w:t>Лапук</w:t>
      </w:r>
      <w:proofErr w:type="spellEnd"/>
      <w:r>
        <w:t xml:space="preserve">; ФГАОУ ВО "Казанский (Приволжский) университет", Химический институт им. А. М. Бутлерова, </w:t>
      </w:r>
      <w:proofErr w:type="spellStart"/>
      <w:r>
        <w:t>КАфедра</w:t>
      </w:r>
      <w:proofErr w:type="spellEnd"/>
      <w:r>
        <w:t xml:space="preserve"> физической химии. - Казань, 2023. - 19 с.</w:t>
      </w:r>
      <w:proofErr w:type="gramStart"/>
      <w:r>
        <w:t xml:space="preserve"> :</w:t>
      </w:r>
      <w:proofErr w:type="gramEnd"/>
      <w:r>
        <w:t xml:space="preserve"> ил.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0,00</w:t>
      </w:r>
    </w:p>
    <w:p w:rsidR="00451FC8" w:rsidRDefault="00451FC8" w:rsidP="00451FC8"/>
    <w:p w:rsidR="00451FC8" w:rsidRDefault="00451FC8" w:rsidP="00451FC8">
      <w:r>
        <w:t>10. 31.36;   Ш59</w:t>
      </w:r>
    </w:p>
    <w:p w:rsidR="00451FC8" w:rsidRDefault="00451FC8" w:rsidP="00451FC8">
      <w:r>
        <w:t xml:space="preserve">    1896289-Л - </w:t>
      </w:r>
      <w:proofErr w:type="spellStart"/>
      <w:r>
        <w:t>кх</w:t>
      </w:r>
      <w:proofErr w:type="spellEnd"/>
    </w:p>
    <w:p w:rsidR="00451FC8" w:rsidRDefault="00451FC8" w:rsidP="00451FC8">
      <w:r>
        <w:t xml:space="preserve">    Шилова, Алёна Алексеевна</w:t>
      </w:r>
    </w:p>
    <w:p w:rsidR="00451FC8" w:rsidRDefault="00451FC8" w:rsidP="00451FC8">
      <w:r>
        <w:t>Организация низкотемпературного бедного горения в камерах сгорания газотурбинных энергоустановок малой мощности</w:t>
      </w:r>
      <w:proofErr w:type="gramStart"/>
      <w:r>
        <w:t xml:space="preserve"> :</w:t>
      </w:r>
      <w:proofErr w:type="gramEnd"/>
      <w:r>
        <w:t xml:space="preserve"> автореферат диссертации на соискание ученой степени кандидата технических наук : специальность 2.5.15 - Тепловые, электроракетные двигатели и энергоустановки летательных аппаратов / А. А. Шилова; Пермский национальный исследовательский политехнический университет, Кафедра "Ракетно-космическая техника и энергетические системы". - Пермь, 2023. - 23 с. - На правах рукописи.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0</w:t>
      </w:r>
    </w:p>
    <w:p w:rsidR="00451FC8" w:rsidRDefault="00451FC8" w:rsidP="00451FC8"/>
    <w:p w:rsidR="00C77AC4" w:rsidRDefault="00C77AC4" w:rsidP="00451FC8"/>
    <w:p w:rsidR="00C77AC4" w:rsidRDefault="00C77AC4" w:rsidP="00C77AC4">
      <w:pPr>
        <w:pStyle w:val="1"/>
      </w:pPr>
      <w:bookmarkStart w:id="4" w:name="_Toc159502844"/>
      <w:r>
        <w:t>Сельское и лесное хозяйство. (ББК 4)</w:t>
      </w:r>
      <w:bookmarkEnd w:id="4"/>
    </w:p>
    <w:p w:rsidR="00C77AC4" w:rsidRDefault="00C77AC4" w:rsidP="00C77AC4">
      <w:pPr>
        <w:pStyle w:val="1"/>
      </w:pPr>
    </w:p>
    <w:p w:rsidR="00C77AC4" w:rsidRDefault="00C77AC4" w:rsidP="00C77AC4">
      <w:r>
        <w:t>11. 4(с</w:t>
      </w:r>
      <w:proofErr w:type="gramStart"/>
      <w:r>
        <w:t>)р</w:t>
      </w:r>
      <w:proofErr w:type="gramEnd"/>
      <w:r>
        <w:t>(07);   К35</w:t>
      </w:r>
    </w:p>
    <w:p w:rsidR="00C77AC4" w:rsidRDefault="00C77AC4" w:rsidP="00C77AC4">
      <w:r>
        <w:t xml:space="preserve">    286995-Л - </w:t>
      </w:r>
      <w:proofErr w:type="spellStart"/>
      <w:r>
        <w:t>кх</w:t>
      </w:r>
      <w:proofErr w:type="spellEnd"/>
    </w:p>
    <w:p w:rsidR="00C77AC4" w:rsidRDefault="00C77AC4" w:rsidP="00C77AC4">
      <w:r>
        <w:t xml:space="preserve">    методическое руководство к букварю / А. В. </w:t>
      </w:r>
      <w:proofErr w:type="spellStart"/>
      <w:r>
        <w:t>Кеменова</w:t>
      </w:r>
      <w:proofErr w:type="spellEnd"/>
      <w:r>
        <w:t xml:space="preserve">, Н. В. Архангельская, Е. Г. </w:t>
      </w:r>
      <w:proofErr w:type="spellStart"/>
      <w:r>
        <w:t>Карлсен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Просвещение, 1967. - 175 с.</w:t>
      </w:r>
      <w:proofErr w:type="gramStart"/>
      <w:r>
        <w:t xml:space="preserve"> :</w:t>
      </w:r>
      <w:proofErr w:type="gramEnd"/>
      <w:r>
        <w:t xml:space="preserve"> 0,24</w:t>
      </w:r>
    </w:p>
    <w:p w:rsidR="00C77AC4" w:rsidRDefault="00C77AC4" w:rsidP="00C77AC4"/>
    <w:p w:rsidR="006F05C0" w:rsidRDefault="006F05C0" w:rsidP="00C77AC4"/>
    <w:p w:rsidR="006F05C0" w:rsidRDefault="006F05C0" w:rsidP="006F05C0">
      <w:pPr>
        <w:pStyle w:val="1"/>
      </w:pPr>
      <w:bookmarkStart w:id="5" w:name="_Toc159502845"/>
      <w:r>
        <w:t>Здравоохранение. Медицинские науки. (ББК 5)</w:t>
      </w:r>
      <w:bookmarkEnd w:id="5"/>
    </w:p>
    <w:p w:rsidR="006F05C0" w:rsidRDefault="006F05C0" w:rsidP="006F05C0">
      <w:pPr>
        <w:pStyle w:val="1"/>
      </w:pPr>
    </w:p>
    <w:p w:rsidR="006F05C0" w:rsidRDefault="006F05C0" w:rsidP="006F05C0">
      <w:r>
        <w:t>12. 553.9;   К17</w:t>
      </w:r>
    </w:p>
    <w:p w:rsidR="006F05C0" w:rsidRDefault="006F05C0" w:rsidP="006F05C0">
      <w:r>
        <w:t xml:space="preserve">    292340-Л - </w:t>
      </w:r>
      <w:proofErr w:type="spellStart"/>
      <w:r>
        <w:t>кх</w:t>
      </w:r>
      <w:proofErr w:type="spellEnd"/>
    </w:p>
    <w:p w:rsidR="006F05C0" w:rsidRDefault="006F05C0" w:rsidP="006F05C0">
      <w:r>
        <w:t xml:space="preserve">    </w:t>
      </w:r>
      <w:proofErr w:type="spellStart"/>
      <w:r>
        <w:t>Калинко</w:t>
      </w:r>
      <w:proofErr w:type="spellEnd"/>
      <w:r>
        <w:t>, Михаил Кузьмич</w:t>
      </w:r>
    </w:p>
    <w:p w:rsidR="006F05C0" w:rsidRDefault="006F05C0" w:rsidP="006F05C0">
      <w:r>
        <w:t>Неорганическое происхождение нефти в свете современных данных</w:t>
      </w:r>
      <w:proofErr w:type="gramStart"/>
      <w:r>
        <w:t xml:space="preserve"> :</w:t>
      </w:r>
      <w:proofErr w:type="gramEnd"/>
      <w:r>
        <w:t xml:space="preserve"> (критический анализ) / М. К. </w:t>
      </w:r>
      <w:proofErr w:type="spellStart"/>
      <w:r>
        <w:t>Калинко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Недра, 1968. - 336 с. : ил., табл., схемы, 1 вкл. л.</w:t>
      </w:r>
      <w:proofErr w:type="gramStart"/>
      <w:r>
        <w:t xml:space="preserve"> .</w:t>
      </w:r>
      <w:proofErr w:type="gramEnd"/>
      <w:r>
        <w:t xml:space="preserve"> - </w:t>
      </w:r>
      <w:proofErr w:type="spellStart"/>
      <w:r>
        <w:t>Библиогр</w:t>
      </w:r>
      <w:proofErr w:type="spellEnd"/>
      <w:r>
        <w:t>.: с. 316-335 : 1,67</w:t>
      </w:r>
    </w:p>
    <w:p w:rsidR="006F05C0" w:rsidRDefault="006F05C0" w:rsidP="006F05C0"/>
    <w:p w:rsidR="006F05C0" w:rsidRDefault="006F05C0" w:rsidP="006F05C0">
      <w:r>
        <w:t>13. 55.6;   Ш66</w:t>
      </w:r>
    </w:p>
    <w:p w:rsidR="006F05C0" w:rsidRDefault="006F05C0" w:rsidP="006F05C0">
      <w:r>
        <w:t xml:space="preserve">    1897076-Л - </w:t>
      </w:r>
      <w:proofErr w:type="spellStart"/>
      <w:r>
        <w:t>аб</w:t>
      </w:r>
      <w:proofErr w:type="spellEnd"/>
      <w:r>
        <w:t>; 1897077-Л - од</w:t>
      </w:r>
    </w:p>
    <w:p w:rsidR="006F05C0" w:rsidRDefault="006F05C0" w:rsidP="006F05C0">
      <w:r>
        <w:t xml:space="preserve">    </w:t>
      </w:r>
      <w:proofErr w:type="spellStart"/>
      <w:r>
        <w:t>Шкатова</w:t>
      </w:r>
      <w:proofErr w:type="spellEnd"/>
      <w:r>
        <w:t>, Ульяна</w:t>
      </w:r>
    </w:p>
    <w:p w:rsidR="006F05C0" w:rsidRDefault="006F05C0" w:rsidP="006F05C0">
      <w:r>
        <w:t xml:space="preserve">Небо для </w:t>
      </w:r>
      <w:proofErr w:type="spellStart"/>
      <w:r>
        <w:t>Ульяны</w:t>
      </w:r>
      <w:proofErr w:type="spellEnd"/>
      <w:r>
        <w:t xml:space="preserve"> / Ульяна </w:t>
      </w:r>
      <w:proofErr w:type="spellStart"/>
      <w:r>
        <w:t>Шкатова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СУПЕР Издательство, 2023. - 210, [5] с. : ил., фот.. - ISBN 978-5-9965-2884-4</w:t>
      </w:r>
      <w:proofErr w:type="gramStart"/>
      <w:r>
        <w:t xml:space="preserve"> :</w:t>
      </w:r>
      <w:proofErr w:type="gramEnd"/>
      <w:r>
        <w:t xml:space="preserve"> 1000,00</w:t>
      </w:r>
    </w:p>
    <w:p w:rsidR="006F05C0" w:rsidRDefault="006F05C0" w:rsidP="006F05C0">
      <w:r>
        <w:t xml:space="preserve">    Оглавление: </w:t>
      </w:r>
      <w:hyperlink r:id="rId7" w:history="1">
        <w:r w:rsidR="007E22B7" w:rsidRPr="00737F05">
          <w:rPr>
            <w:rStyle w:val="a8"/>
          </w:rPr>
          <w:t>http://kitap.tatar.ru/ogl/nlrt/nbrt_obr_4030236.pdf</w:t>
        </w:r>
      </w:hyperlink>
    </w:p>
    <w:p w:rsidR="007E22B7" w:rsidRDefault="007E22B7" w:rsidP="006F05C0"/>
    <w:p w:rsidR="006F05C0" w:rsidRDefault="006F05C0" w:rsidP="006F05C0"/>
    <w:p w:rsidR="00E73018" w:rsidRDefault="00E73018" w:rsidP="006F05C0"/>
    <w:p w:rsidR="00E73018" w:rsidRDefault="00E73018" w:rsidP="00E73018">
      <w:pPr>
        <w:pStyle w:val="1"/>
      </w:pPr>
      <w:bookmarkStart w:id="6" w:name="_Toc159502846"/>
      <w:r>
        <w:t>История. Исторические науки. (ББК 63)</w:t>
      </w:r>
      <w:bookmarkEnd w:id="6"/>
    </w:p>
    <w:p w:rsidR="00E73018" w:rsidRDefault="00E73018" w:rsidP="00E73018">
      <w:pPr>
        <w:pStyle w:val="1"/>
      </w:pPr>
    </w:p>
    <w:p w:rsidR="00E73018" w:rsidRDefault="00E73018" w:rsidP="00E73018">
      <w:r>
        <w:t>14. 91.9:63.3(5);   Б63</w:t>
      </w:r>
    </w:p>
    <w:p w:rsidR="00E73018" w:rsidRDefault="00E73018" w:rsidP="00E73018">
      <w:r>
        <w:t xml:space="preserve">    1897075-Л - ибо</w:t>
      </w:r>
    </w:p>
    <w:p w:rsidR="00E73018" w:rsidRDefault="00E73018" w:rsidP="00E73018">
      <w:r>
        <w:t xml:space="preserve">    Биобиблиографический словарь тюркологов Евразии = </w:t>
      </w:r>
      <w:proofErr w:type="spellStart"/>
      <w:r>
        <w:t>Avrasya</w:t>
      </w:r>
      <w:proofErr w:type="spellEnd"/>
      <w:r>
        <w:t xml:space="preserve"> </w:t>
      </w:r>
      <w:proofErr w:type="spellStart"/>
      <w:r>
        <w:t>turkologlari</w:t>
      </w:r>
      <w:proofErr w:type="spellEnd"/>
      <w:r>
        <w:t xml:space="preserve"> </w:t>
      </w:r>
      <w:proofErr w:type="spellStart"/>
      <w:r>
        <w:t>Sozlugu</w:t>
      </w:r>
      <w:proofErr w:type="spellEnd"/>
      <w:r>
        <w:t xml:space="preserve"> / сост.: А. А. Колесников, И. Х. Камалов</w:t>
      </w:r>
      <w:proofErr w:type="gramStart"/>
      <w:r>
        <w:t xml:space="preserve"> ;</w:t>
      </w:r>
      <w:proofErr w:type="gramEnd"/>
      <w:r>
        <w:t xml:space="preserve"> под ред. С. Г. Кляшторного и Д. К. </w:t>
      </w:r>
      <w:proofErr w:type="spellStart"/>
      <w:r>
        <w:t>Касеинова</w:t>
      </w:r>
      <w:proofErr w:type="spellEnd"/>
      <w:r>
        <w:t>. - Анкара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Türksoy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Ifescco</w:t>
      </w:r>
      <w:proofErr w:type="spellEnd"/>
      <w:r>
        <w:t xml:space="preserve">, 2011. - Составители на обл. и на </w:t>
      </w:r>
      <w:proofErr w:type="spellStart"/>
      <w:r>
        <w:t>тит</w:t>
      </w:r>
      <w:proofErr w:type="spellEnd"/>
      <w:r>
        <w:t>. л. указаны как авторы</w:t>
      </w:r>
      <w:proofErr w:type="gramStart"/>
      <w:r>
        <w:t xml:space="preserve"> .</w:t>
      </w:r>
      <w:proofErr w:type="gramEnd"/>
      <w:r>
        <w:t xml:space="preserve"> - Т. 1, кн. 2 :  </w:t>
      </w:r>
      <w:proofErr w:type="gramStart"/>
      <w:r>
        <w:t xml:space="preserve">Российские тюркологи (вторая половина XX века - начало XXI века) = </w:t>
      </w:r>
      <w:proofErr w:type="spellStart"/>
      <w:r>
        <w:t>Rusya</w:t>
      </w:r>
      <w:proofErr w:type="spellEnd"/>
      <w:r>
        <w:t xml:space="preserve"> </w:t>
      </w:r>
      <w:proofErr w:type="spellStart"/>
      <w:r>
        <w:t>türkologlari</w:t>
      </w:r>
      <w:proofErr w:type="spellEnd"/>
      <w:r>
        <w:t xml:space="preserve"> (XX.</w:t>
      </w:r>
      <w:proofErr w:type="gramEnd"/>
      <w:r>
        <w:t xml:space="preserve"> </w:t>
      </w:r>
      <w:proofErr w:type="spellStart"/>
      <w:r>
        <w:t>Yüzyilin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yarisi</w:t>
      </w:r>
      <w:proofErr w:type="spellEnd"/>
      <w:r>
        <w:t xml:space="preserve"> - XXI. </w:t>
      </w:r>
      <w:proofErr w:type="spellStart"/>
      <w:r>
        <w:t>Yüzyilin</w:t>
      </w:r>
      <w:proofErr w:type="spellEnd"/>
      <w:r>
        <w:t xml:space="preserve"> </w:t>
      </w:r>
      <w:proofErr w:type="spellStart"/>
      <w:r>
        <w:t>başi</w:t>
      </w:r>
      <w:proofErr w:type="spellEnd"/>
      <w:r>
        <w:t xml:space="preserve">). - 2012. - 482 с. - </w:t>
      </w:r>
      <w:proofErr w:type="spellStart"/>
      <w:r>
        <w:t>Библиогр</w:t>
      </w:r>
      <w:proofErr w:type="spellEnd"/>
      <w:r>
        <w:t xml:space="preserve">.: с. 481-482. - Текст </w:t>
      </w:r>
      <w:proofErr w:type="spellStart"/>
      <w:r>
        <w:t>парал</w:t>
      </w:r>
      <w:proofErr w:type="spellEnd"/>
      <w:r>
        <w:t>.: рус</w:t>
      </w:r>
      <w:proofErr w:type="gramStart"/>
      <w:r>
        <w:t xml:space="preserve">., </w:t>
      </w:r>
      <w:proofErr w:type="gramEnd"/>
      <w:r>
        <w:t>тур.. - ISBN 978-975-16-2344-7. - ISBN 978-975-16-2512-0</w:t>
      </w:r>
      <w:proofErr w:type="gramStart"/>
      <w:r>
        <w:t xml:space="preserve"> :</w:t>
      </w:r>
      <w:proofErr w:type="gramEnd"/>
      <w:r>
        <w:t xml:space="preserve"> 500,00</w:t>
      </w:r>
    </w:p>
    <w:p w:rsidR="00E73018" w:rsidRDefault="00E73018" w:rsidP="00E73018">
      <w:r>
        <w:t xml:space="preserve">    Оглавление: </w:t>
      </w:r>
      <w:hyperlink r:id="rId8" w:history="1">
        <w:r w:rsidR="007E22B7" w:rsidRPr="00737F05">
          <w:rPr>
            <w:rStyle w:val="a8"/>
          </w:rPr>
          <w:t>http://kitap.tatar.ru/ogl/nlrt/nbrt_obr_4030120.pdf</w:t>
        </w:r>
      </w:hyperlink>
    </w:p>
    <w:p w:rsidR="007E22B7" w:rsidRDefault="007E22B7" w:rsidP="00E73018"/>
    <w:p w:rsidR="00E73018" w:rsidRDefault="00E73018" w:rsidP="00E73018"/>
    <w:p w:rsidR="00E73018" w:rsidRDefault="00E73018" w:rsidP="00E73018">
      <w:r>
        <w:t>15. 63.3(2);   А95</w:t>
      </w:r>
    </w:p>
    <w:p w:rsidR="00E73018" w:rsidRDefault="00E73018" w:rsidP="00E73018">
      <w:r>
        <w:t xml:space="preserve">    1896893-Л - </w:t>
      </w:r>
      <w:proofErr w:type="spellStart"/>
      <w:r>
        <w:t>кх</w:t>
      </w:r>
      <w:proofErr w:type="spellEnd"/>
      <w:r>
        <w:t xml:space="preserve">; 1896894-Л - </w:t>
      </w:r>
      <w:proofErr w:type="spellStart"/>
      <w:r>
        <w:t>кх</w:t>
      </w:r>
      <w:proofErr w:type="spellEnd"/>
      <w:r>
        <w:t xml:space="preserve">; 1896895-Л - </w:t>
      </w:r>
      <w:proofErr w:type="spellStart"/>
      <w:r>
        <w:t>кх</w:t>
      </w:r>
      <w:proofErr w:type="spellEnd"/>
    </w:p>
    <w:p w:rsidR="00E73018" w:rsidRDefault="00E73018" w:rsidP="00E73018">
      <w:r>
        <w:t xml:space="preserve">    </w:t>
      </w:r>
      <w:proofErr w:type="spellStart"/>
      <w:r>
        <w:t>Ахмадеев</w:t>
      </w:r>
      <w:proofErr w:type="spellEnd"/>
      <w:r>
        <w:t xml:space="preserve">, </w:t>
      </w:r>
      <w:proofErr w:type="spellStart"/>
      <w:r>
        <w:t>Камиль</w:t>
      </w:r>
      <w:proofErr w:type="spellEnd"/>
      <w:r>
        <w:t xml:space="preserve"> </w:t>
      </w:r>
      <w:proofErr w:type="spellStart"/>
      <w:r>
        <w:t>Наилеви</w:t>
      </w:r>
      <w:proofErr w:type="gramStart"/>
      <w:r>
        <w:t>ч</w:t>
      </w:r>
      <w:proofErr w:type="spellEnd"/>
      <w:r>
        <w:t>(</w:t>
      </w:r>
      <w:proofErr w:type="gramEnd"/>
      <w:r>
        <w:t xml:space="preserve"> канд. полит. наук)</w:t>
      </w:r>
    </w:p>
    <w:p w:rsidR="00E73018" w:rsidRDefault="00E73018" w:rsidP="00E73018">
      <w:r>
        <w:lastRenderedPageBreak/>
        <w:t>На грани конфликта. Этнополитический очерк о крымских татарах</w:t>
      </w:r>
      <w:proofErr w:type="gramStart"/>
      <w:r>
        <w:t xml:space="preserve"> :</w:t>
      </w:r>
      <w:proofErr w:type="gramEnd"/>
      <w:r>
        <w:t xml:space="preserve"> монография / </w:t>
      </w:r>
      <w:proofErr w:type="spellStart"/>
      <w:r>
        <w:t>Камиль</w:t>
      </w:r>
      <w:proofErr w:type="spellEnd"/>
      <w:r>
        <w:t xml:space="preserve"> </w:t>
      </w:r>
      <w:proofErr w:type="spellStart"/>
      <w:r>
        <w:t>Ахмадеев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2022. - 166, [1] с., [4] л. </w:t>
      </w:r>
      <w:proofErr w:type="spellStart"/>
      <w:r>
        <w:t>фотоил</w:t>
      </w:r>
      <w:proofErr w:type="spellEnd"/>
      <w:r>
        <w:t xml:space="preserve">., </w:t>
      </w:r>
      <w:proofErr w:type="spellStart"/>
      <w:r>
        <w:t>портр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конце кн. и в </w:t>
      </w:r>
      <w:proofErr w:type="spellStart"/>
      <w:r>
        <w:t>подстроч</w:t>
      </w:r>
      <w:proofErr w:type="spellEnd"/>
      <w:r>
        <w:t xml:space="preserve">. примеч. - На обл. также: Динамика </w:t>
      </w:r>
      <w:proofErr w:type="spellStart"/>
      <w:r>
        <w:t>крымскотатарского</w:t>
      </w:r>
      <w:proofErr w:type="spellEnd"/>
      <w:r>
        <w:t xml:space="preserve"> этнополитического процесса через историческую призму. - К 1100-летию официального принятия ислама народами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>. - ISBN 978-5-9756-0310-4</w:t>
      </w:r>
      <w:proofErr w:type="gramStart"/>
      <w:r>
        <w:t xml:space="preserve"> :</w:t>
      </w:r>
      <w:proofErr w:type="gramEnd"/>
      <w:r>
        <w:t xml:space="preserve"> 350,00</w:t>
      </w:r>
    </w:p>
    <w:p w:rsidR="00E73018" w:rsidRDefault="00E73018" w:rsidP="00E73018">
      <w:r>
        <w:t xml:space="preserve">    Оглавление: </w:t>
      </w:r>
      <w:hyperlink r:id="rId9" w:history="1">
        <w:r w:rsidR="007E22B7" w:rsidRPr="00737F05">
          <w:rPr>
            <w:rStyle w:val="a8"/>
          </w:rPr>
          <w:t>http://kitap.tatar.ru/ogl/nlrt/nbrt_obr_4027907.pdf</w:t>
        </w:r>
      </w:hyperlink>
    </w:p>
    <w:p w:rsidR="007E22B7" w:rsidRDefault="007E22B7" w:rsidP="00E73018"/>
    <w:p w:rsidR="00E73018" w:rsidRDefault="00E73018" w:rsidP="00E73018"/>
    <w:p w:rsidR="00E73018" w:rsidRDefault="00E73018" w:rsidP="00E73018">
      <w:r>
        <w:t xml:space="preserve">16. </w:t>
      </w:r>
      <w:proofErr w:type="spellStart"/>
      <w:r>
        <w:t>Кт</w:t>
      </w:r>
      <w:proofErr w:type="spellEnd"/>
      <w:r>
        <w:t xml:space="preserve">  63.3(2)622;   Г82</w:t>
      </w:r>
    </w:p>
    <w:p w:rsidR="00E73018" w:rsidRDefault="00E73018" w:rsidP="00E73018">
      <w:r>
        <w:t xml:space="preserve">    1896890-Л - од; 1896891-Л - </w:t>
      </w:r>
      <w:proofErr w:type="spellStart"/>
      <w:r>
        <w:t>нк</w:t>
      </w:r>
      <w:proofErr w:type="spellEnd"/>
      <w:r>
        <w:t xml:space="preserve">; 1896892-Л - </w:t>
      </w:r>
      <w:proofErr w:type="spellStart"/>
      <w:r>
        <w:t>нк</w:t>
      </w:r>
      <w:proofErr w:type="spellEnd"/>
    </w:p>
    <w:p w:rsidR="00E73018" w:rsidRDefault="00E73018" w:rsidP="00E73018">
      <w:r>
        <w:t xml:space="preserve">    Грибова, Светлана Владимировна</w:t>
      </w:r>
    </w:p>
    <w:p w:rsidR="00E73018" w:rsidRDefault="00E73018" w:rsidP="00E73018">
      <w:r>
        <w:t>Белорусские татары накануне и в годы Великой Отечественной войны</w:t>
      </w:r>
      <w:proofErr w:type="gramStart"/>
      <w:r>
        <w:t xml:space="preserve"> :</w:t>
      </w:r>
      <w:proofErr w:type="gramEnd"/>
      <w:r>
        <w:t xml:space="preserve"> [комплексное исследование положения и деятельности белорусских татар во время Великой Отечественной войны] / С. В. Грибова; Централизованная религиозная организация "Духовное управление мусульман Российской Федерации" ; Республиканское религиозное объединение "Мусульманское религиозное объединение в Республике Беларусь". - Москва</w:t>
      </w:r>
      <w:proofErr w:type="gramStart"/>
      <w:r>
        <w:t xml:space="preserve"> :</w:t>
      </w:r>
      <w:proofErr w:type="gramEnd"/>
      <w:r>
        <w:t xml:space="preserve"> Медина, 2022. - 199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., факс., табл. - </w:t>
      </w:r>
      <w:proofErr w:type="spellStart"/>
      <w:r>
        <w:t>Библиогр</w:t>
      </w:r>
      <w:proofErr w:type="spellEnd"/>
      <w:r>
        <w:t xml:space="preserve">.: с. 139-156 (349 назв.). - На 4-й с. обл. авт.: Грибова С. В. - канд. ист. наук, доц. - К 625-летию поселения татар-мусульман на белорусских землях. - На </w:t>
      </w:r>
      <w:proofErr w:type="spellStart"/>
      <w:r>
        <w:t>тит</w:t>
      </w:r>
      <w:proofErr w:type="spellEnd"/>
      <w:r>
        <w:t>. л.: 15 лет ИД "Медина". - ISBN 978-5-9756-0275-6</w:t>
      </w:r>
      <w:proofErr w:type="gramStart"/>
      <w:r>
        <w:t xml:space="preserve"> :</w:t>
      </w:r>
      <w:proofErr w:type="gramEnd"/>
      <w:r>
        <w:t xml:space="preserve"> 350,00</w:t>
      </w:r>
    </w:p>
    <w:p w:rsidR="00E73018" w:rsidRDefault="00E73018" w:rsidP="00E73018">
      <w:r>
        <w:t xml:space="preserve">    Оглавление: </w:t>
      </w:r>
      <w:hyperlink r:id="rId10" w:history="1">
        <w:r w:rsidR="007E22B7" w:rsidRPr="00737F05">
          <w:rPr>
            <w:rStyle w:val="a8"/>
          </w:rPr>
          <w:t>http://kitap.tatar.ru/ogl/nlrt/nbrt_obr_4027876.pdf</w:t>
        </w:r>
      </w:hyperlink>
    </w:p>
    <w:p w:rsidR="007E22B7" w:rsidRDefault="007E22B7" w:rsidP="00E73018"/>
    <w:p w:rsidR="00E73018" w:rsidRDefault="00E73018" w:rsidP="00E73018"/>
    <w:p w:rsidR="00E73018" w:rsidRDefault="00E73018" w:rsidP="00E73018">
      <w:r>
        <w:t>17. 63;   К13</w:t>
      </w:r>
    </w:p>
    <w:p w:rsidR="00E73018" w:rsidRDefault="00E73018" w:rsidP="00E73018">
      <w:r>
        <w:t xml:space="preserve">    1896331-Л - </w:t>
      </w:r>
      <w:proofErr w:type="spellStart"/>
      <w:r>
        <w:t>кх</w:t>
      </w:r>
      <w:proofErr w:type="spellEnd"/>
    </w:p>
    <w:p w:rsidR="00E73018" w:rsidRDefault="00E73018" w:rsidP="00E73018">
      <w:r>
        <w:t xml:space="preserve">    Каждан, Александр Петрович</w:t>
      </w:r>
    </w:p>
    <w:p w:rsidR="00E73018" w:rsidRDefault="00E73018" w:rsidP="00E73018">
      <w:r>
        <w:t>Удивительный мир истории / Александр Каждан. - Москва</w:t>
      </w:r>
      <w:proofErr w:type="gramStart"/>
      <w:r>
        <w:t xml:space="preserve"> :</w:t>
      </w:r>
      <w:proofErr w:type="gramEnd"/>
      <w:r>
        <w:t xml:space="preserve"> Современник, 1998. - 205, [2] с.</w:t>
      </w:r>
      <w:proofErr w:type="gramStart"/>
      <w:r>
        <w:t xml:space="preserve"> :</w:t>
      </w:r>
      <w:proofErr w:type="gramEnd"/>
      <w:r>
        <w:t xml:space="preserve"> ил. - (Под сенью дружных муз</w:t>
      </w:r>
      <w:proofErr w:type="gramStart"/>
      <w:r>
        <w:t xml:space="preserve"> :</w:t>
      </w:r>
      <w:proofErr w:type="gramEnd"/>
      <w:r>
        <w:t xml:space="preserve"> для школ, лицеев, гимназий).. - ISBN 5-270-01182-4</w:t>
      </w:r>
      <w:proofErr w:type="gramStart"/>
      <w:r>
        <w:t xml:space="preserve"> :</w:t>
      </w:r>
      <w:proofErr w:type="gramEnd"/>
      <w:r>
        <w:t xml:space="preserve"> 150,00</w:t>
      </w:r>
    </w:p>
    <w:p w:rsidR="00E73018" w:rsidRDefault="00E73018" w:rsidP="00E73018">
      <w:r>
        <w:t xml:space="preserve">    Оглавление: </w:t>
      </w:r>
      <w:hyperlink r:id="rId11" w:history="1">
        <w:r w:rsidR="005D1773" w:rsidRPr="00737F05">
          <w:rPr>
            <w:rStyle w:val="a8"/>
          </w:rPr>
          <w:t>http://kitap.tatar.ru/ogl/nlrt/nbrt_obr_1657676.pdf</w:t>
        </w:r>
      </w:hyperlink>
    </w:p>
    <w:p w:rsidR="005D1773" w:rsidRDefault="005D1773" w:rsidP="00E73018"/>
    <w:p w:rsidR="00E73018" w:rsidRDefault="00E73018" w:rsidP="00E73018"/>
    <w:p w:rsidR="00E73018" w:rsidRDefault="00E73018" w:rsidP="00E73018">
      <w:r>
        <w:t>18. 63.3(6);   К68</w:t>
      </w:r>
    </w:p>
    <w:p w:rsidR="00E73018" w:rsidRDefault="00E73018" w:rsidP="00E73018">
      <w:r>
        <w:t xml:space="preserve">    1896881-Л - </w:t>
      </w:r>
      <w:proofErr w:type="spellStart"/>
      <w:r>
        <w:t>аб</w:t>
      </w:r>
      <w:proofErr w:type="spellEnd"/>
      <w:r>
        <w:t xml:space="preserve">; 1896882-Л - од; 1896883-Л - </w:t>
      </w:r>
      <w:proofErr w:type="spellStart"/>
      <w:r>
        <w:t>кх</w:t>
      </w:r>
      <w:proofErr w:type="spellEnd"/>
    </w:p>
    <w:p w:rsidR="00E73018" w:rsidRDefault="00E73018" w:rsidP="00E73018">
      <w:r>
        <w:t xml:space="preserve">    </w:t>
      </w:r>
      <w:proofErr w:type="spellStart"/>
      <w:r>
        <w:t>Коровкина</w:t>
      </w:r>
      <w:proofErr w:type="spellEnd"/>
      <w:r>
        <w:t>, Анна Юрьевна</w:t>
      </w:r>
    </w:p>
    <w:p w:rsidR="00E73018" w:rsidRDefault="00E73018" w:rsidP="00E73018">
      <w:r>
        <w:t>Народная культура в современном Тунисе</w:t>
      </w:r>
      <w:proofErr w:type="gramStart"/>
      <w:r>
        <w:t xml:space="preserve"> :</w:t>
      </w:r>
      <w:proofErr w:type="gramEnd"/>
      <w:r>
        <w:t xml:space="preserve"> [монография] / А. Ю. </w:t>
      </w:r>
      <w:proofErr w:type="spellStart"/>
      <w:r>
        <w:t>Коровкина</w:t>
      </w:r>
      <w:proofErr w:type="spellEnd"/>
      <w:r>
        <w:t>; Частное учреждение - образовательная организация высшего образования "Московский исламский институт". - Москва</w:t>
      </w:r>
      <w:proofErr w:type="gramStart"/>
      <w:r>
        <w:t xml:space="preserve"> :</w:t>
      </w:r>
      <w:proofErr w:type="gramEnd"/>
      <w:r>
        <w:t xml:space="preserve"> Медина, 2019. - 286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., табл.; 25. - </w:t>
      </w:r>
      <w:proofErr w:type="spellStart"/>
      <w:r>
        <w:t>Библиогр</w:t>
      </w:r>
      <w:proofErr w:type="spellEnd"/>
      <w:r>
        <w:t xml:space="preserve">.: с. 154-163 (148 назв.) и в </w:t>
      </w:r>
      <w:proofErr w:type="spellStart"/>
      <w:r>
        <w:t>подстроч</w:t>
      </w:r>
      <w:proofErr w:type="spellEnd"/>
      <w:r>
        <w:t>. примеч.. - ISBN 978-5-9756-0189-6</w:t>
      </w:r>
      <w:proofErr w:type="gramStart"/>
      <w:r>
        <w:t xml:space="preserve"> :</w:t>
      </w:r>
      <w:proofErr w:type="gramEnd"/>
      <w:r>
        <w:t xml:space="preserve"> 300,00</w:t>
      </w:r>
    </w:p>
    <w:p w:rsidR="00E73018" w:rsidRDefault="00E73018" w:rsidP="00E73018">
      <w:r>
        <w:t xml:space="preserve">    Оглавление: </w:t>
      </w:r>
      <w:hyperlink r:id="rId12" w:history="1">
        <w:r w:rsidR="005D1773" w:rsidRPr="00737F05">
          <w:rPr>
            <w:rStyle w:val="a8"/>
          </w:rPr>
          <w:t>http://kitap.tatar.ru/ogl/nlrt/nbrt_obr_4027568.pdf</w:t>
        </w:r>
      </w:hyperlink>
    </w:p>
    <w:p w:rsidR="005D1773" w:rsidRDefault="005D1773" w:rsidP="00E73018"/>
    <w:p w:rsidR="00E73018" w:rsidRDefault="00E73018" w:rsidP="00E73018"/>
    <w:p w:rsidR="00E73018" w:rsidRDefault="00E73018" w:rsidP="00E73018">
      <w:r>
        <w:t>19. К  63.3(2Рос</w:t>
      </w:r>
      <w:proofErr w:type="gramStart"/>
      <w:r>
        <w:t>.Т</w:t>
      </w:r>
      <w:proofErr w:type="gramEnd"/>
      <w:r>
        <w:t>ат);   Ф17</w:t>
      </w:r>
    </w:p>
    <w:p w:rsidR="00E73018" w:rsidRDefault="00E73018" w:rsidP="00E73018">
      <w:r>
        <w:t xml:space="preserve">    1896995-Л - </w:t>
      </w:r>
      <w:proofErr w:type="spellStart"/>
      <w:r>
        <w:t>нк</w:t>
      </w:r>
      <w:proofErr w:type="spellEnd"/>
      <w:r>
        <w:t xml:space="preserve">; 1896996-Л - </w:t>
      </w:r>
      <w:proofErr w:type="spellStart"/>
      <w:r>
        <w:t>нк</w:t>
      </w:r>
      <w:proofErr w:type="spellEnd"/>
      <w:r>
        <w:t xml:space="preserve">; 1896997-Л - </w:t>
      </w:r>
      <w:proofErr w:type="spellStart"/>
      <w:r>
        <w:t>нк</w:t>
      </w:r>
      <w:proofErr w:type="spellEnd"/>
    </w:p>
    <w:p w:rsidR="00E73018" w:rsidRDefault="00E73018" w:rsidP="00E73018">
      <w:r>
        <w:t xml:space="preserve">    </w:t>
      </w:r>
      <w:proofErr w:type="spellStart"/>
      <w:r>
        <w:t>Фаизханов</w:t>
      </w:r>
      <w:proofErr w:type="spellEnd"/>
      <w:r>
        <w:t xml:space="preserve">, </w:t>
      </w:r>
      <w:proofErr w:type="spellStart"/>
      <w:r>
        <w:t>Хусаин</w:t>
      </w:r>
      <w:proofErr w:type="spellEnd"/>
    </w:p>
    <w:p w:rsidR="00E73018" w:rsidRDefault="00E73018" w:rsidP="00E73018">
      <w:r>
        <w:t xml:space="preserve">История Казани / </w:t>
      </w:r>
      <w:proofErr w:type="spellStart"/>
      <w:r>
        <w:t>Хусаин</w:t>
      </w:r>
      <w:proofErr w:type="spellEnd"/>
      <w:r>
        <w:t xml:space="preserve"> </w:t>
      </w:r>
      <w:proofErr w:type="spellStart"/>
      <w:r>
        <w:t>Фаизханов</w:t>
      </w:r>
      <w:proofErr w:type="spellEnd"/>
      <w:r>
        <w:t>; Централизованная религиозная организация "Духовное управление мусульман Российской Федерации" ;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Д. В. </w:t>
      </w:r>
      <w:proofErr w:type="spellStart"/>
      <w:r>
        <w:t>Мухетдинова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2023. - 118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факс. - (Исламская мысль в России: возрождение и переосмысление </w:t>
      </w:r>
      <w:r>
        <w:lastRenderedPageBreak/>
        <w:t xml:space="preserve">/ гл. ред. Д. В. </w:t>
      </w:r>
      <w:proofErr w:type="spellStart"/>
      <w:r>
        <w:t>Мухетдинов</w:t>
      </w:r>
      <w:proofErr w:type="spellEnd"/>
      <w:r>
        <w:t xml:space="preserve">). - (Наследие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). - К 200-летию со дня рождения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 (1823-1866). - К Году педагога и наставника в Российской Федерации. - Текст на рус., араб.,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- Часть текста </w:t>
      </w:r>
      <w:proofErr w:type="spellStart"/>
      <w:r>
        <w:t>парал</w:t>
      </w:r>
      <w:proofErr w:type="spellEnd"/>
      <w:r>
        <w:t>.: рус., татар.. - ISBN 978-5-9756-0323-4</w:t>
      </w:r>
      <w:proofErr w:type="gramStart"/>
      <w:r>
        <w:t xml:space="preserve"> :</w:t>
      </w:r>
      <w:proofErr w:type="gramEnd"/>
      <w:r>
        <w:t xml:space="preserve"> 250,00</w:t>
      </w:r>
    </w:p>
    <w:p w:rsidR="00E73018" w:rsidRDefault="00E73018" w:rsidP="00E73018">
      <w:r>
        <w:t xml:space="preserve">    Оглавление: </w:t>
      </w:r>
      <w:hyperlink r:id="rId13" w:history="1">
        <w:r w:rsidR="005D1773" w:rsidRPr="00737F05">
          <w:rPr>
            <w:rStyle w:val="a8"/>
          </w:rPr>
          <w:t>http://kitap.tatar.ru/ogl/nlrt/nbrt_obr_4029056.pdf</w:t>
        </w:r>
      </w:hyperlink>
    </w:p>
    <w:p w:rsidR="005D1773" w:rsidRDefault="005D1773" w:rsidP="00E73018"/>
    <w:p w:rsidR="00E73018" w:rsidRDefault="00E73018" w:rsidP="00E73018"/>
    <w:p w:rsidR="00E73018" w:rsidRDefault="00E73018" w:rsidP="00E73018">
      <w:r>
        <w:t xml:space="preserve">20. </w:t>
      </w:r>
      <w:proofErr w:type="spellStart"/>
      <w:r>
        <w:t>Кт</w:t>
      </w:r>
      <w:proofErr w:type="spellEnd"/>
      <w:r>
        <w:t xml:space="preserve"> 63.3(2)43;   Ф17</w:t>
      </w:r>
    </w:p>
    <w:p w:rsidR="00E73018" w:rsidRDefault="00E73018" w:rsidP="00E73018">
      <w:r>
        <w:t xml:space="preserve">    1897001-Л - </w:t>
      </w:r>
      <w:proofErr w:type="spellStart"/>
      <w:r>
        <w:t>нк</w:t>
      </w:r>
      <w:proofErr w:type="spellEnd"/>
      <w:r>
        <w:t xml:space="preserve">; 1897002-Л - </w:t>
      </w:r>
      <w:proofErr w:type="spellStart"/>
      <w:r>
        <w:t>нк</w:t>
      </w:r>
      <w:proofErr w:type="spellEnd"/>
      <w:r>
        <w:t xml:space="preserve">; 1897003-Л - </w:t>
      </w:r>
      <w:proofErr w:type="spellStart"/>
      <w:r>
        <w:t>нк</w:t>
      </w:r>
      <w:proofErr w:type="spellEnd"/>
    </w:p>
    <w:p w:rsidR="00E73018" w:rsidRDefault="00E73018" w:rsidP="00E73018">
      <w:r>
        <w:t xml:space="preserve">    </w:t>
      </w:r>
      <w:proofErr w:type="spellStart"/>
      <w:r>
        <w:t>Фаизханов</w:t>
      </w:r>
      <w:proofErr w:type="spellEnd"/>
      <w:r>
        <w:t xml:space="preserve">, </w:t>
      </w:r>
      <w:proofErr w:type="spellStart"/>
      <w:r>
        <w:t>Хусаин</w:t>
      </w:r>
      <w:proofErr w:type="spellEnd"/>
    </w:p>
    <w:p w:rsidR="00E73018" w:rsidRDefault="00E73018" w:rsidP="00E73018">
      <w:proofErr w:type="spellStart"/>
      <w:r>
        <w:t>Касимовское</w:t>
      </w:r>
      <w:proofErr w:type="spellEnd"/>
      <w:r>
        <w:t xml:space="preserve"> ханство / </w:t>
      </w:r>
      <w:proofErr w:type="spellStart"/>
      <w:r>
        <w:t>Хусаин</w:t>
      </w:r>
      <w:proofErr w:type="spellEnd"/>
      <w:r>
        <w:t xml:space="preserve"> </w:t>
      </w:r>
      <w:proofErr w:type="spellStart"/>
      <w:r>
        <w:t>Фаизханов</w:t>
      </w:r>
      <w:proofErr w:type="spellEnd"/>
      <w:r>
        <w:t>; Централизованная религиозная организация "Духовное управление мусульман Российской Федерации" ;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Д. В. </w:t>
      </w:r>
      <w:proofErr w:type="spellStart"/>
      <w:r>
        <w:t>Мухетдинова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2023. - 99, [6]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факс.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). - К 200-летию со дня рождения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 (1823-1866). - К Году педагога и наставника в Российской Федерации. - ISBN 978-5-9756-0324-1</w:t>
      </w:r>
      <w:proofErr w:type="gramStart"/>
      <w:r>
        <w:t xml:space="preserve"> :</w:t>
      </w:r>
      <w:proofErr w:type="gramEnd"/>
      <w:r>
        <w:t xml:space="preserve"> 200,00</w:t>
      </w:r>
    </w:p>
    <w:p w:rsidR="00E73018" w:rsidRDefault="00E73018" w:rsidP="00E73018">
      <w:r>
        <w:t xml:space="preserve">    Оглавление: </w:t>
      </w:r>
      <w:hyperlink r:id="rId14" w:history="1">
        <w:r w:rsidR="005D1773" w:rsidRPr="00737F05">
          <w:rPr>
            <w:rStyle w:val="a8"/>
          </w:rPr>
          <w:t>http://kitap.tatar.ru/ogl/nlrt/nbrt_obr_4029163.pdf</w:t>
        </w:r>
      </w:hyperlink>
    </w:p>
    <w:p w:rsidR="005D1773" w:rsidRDefault="005D1773" w:rsidP="00E73018"/>
    <w:p w:rsidR="00E73018" w:rsidRDefault="00E73018" w:rsidP="00E73018"/>
    <w:p w:rsidR="00E73018" w:rsidRDefault="00E73018" w:rsidP="00E73018">
      <w:r>
        <w:t>21. 63.3(2);   Х15</w:t>
      </w:r>
    </w:p>
    <w:p w:rsidR="00E73018" w:rsidRDefault="00E73018" w:rsidP="00E73018">
      <w:r>
        <w:t xml:space="preserve">    1896945-Ф - </w:t>
      </w:r>
      <w:proofErr w:type="spellStart"/>
      <w:r>
        <w:t>аб</w:t>
      </w:r>
      <w:proofErr w:type="spellEnd"/>
      <w:r>
        <w:t xml:space="preserve">; 1896946-Ф - од; 1896947-Ф - </w:t>
      </w:r>
      <w:proofErr w:type="spellStart"/>
      <w:r>
        <w:t>кх</w:t>
      </w:r>
      <w:proofErr w:type="spellEnd"/>
    </w:p>
    <w:p w:rsidR="00E73018" w:rsidRDefault="00E73018" w:rsidP="00E73018">
      <w:r>
        <w:t xml:space="preserve">    </w:t>
      </w:r>
      <w:proofErr w:type="spellStart"/>
      <w:r>
        <w:t>Хайретдинов</w:t>
      </w:r>
      <w:proofErr w:type="spellEnd"/>
      <w:r>
        <w:t xml:space="preserve">, Дамир </w:t>
      </w:r>
      <w:proofErr w:type="spellStart"/>
      <w:r>
        <w:t>Зенюрови</w:t>
      </w:r>
      <w:proofErr w:type="gramStart"/>
      <w:r>
        <w:t>ч</w:t>
      </w:r>
      <w:proofErr w:type="spellEnd"/>
      <w:r>
        <w:t>(</w:t>
      </w:r>
      <w:proofErr w:type="gramEnd"/>
      <w:r>
        <w:t xml:space="preserve"> канд. ист. наук)</w:t>
      </w:r>
    </w:p>
    <w:p w:rsidR="00E73018" w:rsidRDefault="00E73018" w:rsidP="00E73018">
      <w:r>
        <w:t xml:space="preserve">Дербент. Врата к единобожию / Дамир </w:t>
      </w:r>
      <w:proofErr w:type="spellStart"/>
      <w:r>
        <w:t>Хайретдинов</w:t>
      </w:r>
      <w:proofErr w:type="spellEnd"/>
      <w:r>
        <w:t>; Московский исламский институт, Центр исламских исследований Санкт-Петербургского государственного университета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Ш. Ш. </w:t>
      </w:r>
      <w:proofErr w:type="spellStart"/>
      <w:r>
        <w:t>Шихалиева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2022. - 167 с. : ил</w:t>
      </w:r>
      <w:proofErr w:type="gramStart"/>
      <w:r>
        <w:t xml:space="preserve">., </w:t>
      </w:r>
      <w:proofErr w:type="gramEnd"/>
      <w:r>
        <w:t xml:space="preserve">карты, </w:t>
      </w:r>
      <w:proofErr w:type="spellStart"/>
      <w:r>
        <w:t>портр</w:t>
      </w:r>
      <w:proofErr w:type="spellEnd"/>
      <w:r>
        <w:t xml:space="preserve">.; 31 см. - (История ислама России). - </w:t>
      </w:r>
      <w:proofErr w:type="spellStart"/>
      <w:r>
        <w:t>Библиогр</w:t>
      </w:r>
      <w:proofErr w:type="spellEnd"/>
      <w:r>
        <w:t xml:space="preserve">. в сносках. - К 1100-летию официального принятия ислама народами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>. - ISBN 978-5-9756-0223-7</w:t>
      </w:r>
      <w:proofErr w:type="gramStart"/>
      <w:r>
        <w:t xml:space="preserve"> :</w:t>
      </w:r>
      <w:proofErr w:type="gramEnd"/>
      <w:r>
        <w:t xml:space="preserve"> 1350,00</w:t>
      </w:r>
    </w:p>
    <w:p w:rsidR="00E73018" w:rsidRDefault="00E73018" w:rsidP="00E73018">
      <w:r>
        <w:t xml:space="preserve">    Оглавление: </w:t>
      </w:r>
      <w:hyperlink r:id="rId15" w:history="1">
        <w:r w:rsidR="005D1773" w:rsidRPr="00737F05">
          <w:rPr>
            <w:rStyle w:val="a8"/>
          </w:rPr>
          <w:t>http://kitap.tatar.ru/ogl/nlrt/nbrt_obr_4028154.pdf</w:t>
        </w:r>
      </w:hyperlink>
    </w:p>
    <w:p w:rsidR="005D1773" w:rsidRDefault="005D1773" w:rsidP="00E73018"/>
    <w:p w:rsidR="00E73018" w:rsidRDefault="00E73018" w:rsidP="00E73018"/>
    <w:p w:rsidR="00E73018" w:rsidRDefault="00E73018" w:rsidP="00E73018">
      <w:r>
        <w:t xml:space="preserve">22. </w:t>
      </w:r>
      <w:proofErr w:type="spellStart"/>
      <w:r>
        <w:t>Кт</w:t>
      </w:r>
      <w:proofErr w:type="spellEnd"/>
      <w:r>
        <w:t xml:space="preserve">  63.3(2);   Ч-49</w:t>
      </w:r>
    </w:p>
    <w:p w:rsidR="00E73018" w:rsidRDefault="00E73018" w:rsidP="00E73018">
      <w:r>
        <w:t xml:space="preserve">    1896983-Л - </w:t>
      </w:r>
      <w:proofErr w:type="spellStart"/>
      <w:r>
        <w:t>нк</w:t>
      </w:r>
      <w:proofErr w:type="spellEnd"/>
      <w:r>
        <w:t xml:space="preserve">; 1896984-Л - </w:t>
      </w:r>
      <w:proofErr w:type="spellStart"/>
      <w:r>
        <w:t>нк</w:t>
      </w:r>
      <w:proofErr w:type="spellEnd"/>
      <w:r>
        <w:t xml:space="preserve">; 1896985-Л - </w:t>
      </w:r>
      <w:proofErr w:type="spellStart"/>
      <w:r>
        <w:t>нк</w:t>
      </w:r>
      <w:proofErr w:type="spellEnd"/>
    </w:p>
    <w:p w:rsidR="00E73018" w:rsidRDefault="00E73018" w:rsidP="00E73018">
      <w:r>
        <w:t xml:space="preserve">    </w:t>
      </w:r>
      <w:proofErr w:type="spellStart"/>
      <w:r>
        <w:t>Черновская</w:t>
      </w:r>
      <w:proofErr w:type="spellEnd"/>
      <w:r>
        <w:t>, Валентина Вениаминовна</w:t>
      </w:r>
    </w:p>
    <w:p w:rsidR="00E73018" w:rsidRDefault="00E73018" w:rsidP="00E73018">
      <w:r>
        <w:t>Лекции по истории татар в Центральной России (XV- XVII вв.)</w:t>
      </w:r>
      <w:proofErr w:type="gramStart"/>
      <w:r>
        <w:t xml:space="preserve"> :</w:t>
      </w:r>
      <w:proofErr w:type="gramEnd"/>
      <w:r>
        <w:t xml:space="preserve"> учебное пособие для исламских учебных заведений / В. В. </w:t>
      </w:r>
      <w:proofErr w:type="spellStart"/>
      <w:r>
        <w:t>Черновская</w:t>
      </w:r>
      <w:proofErr w:type="spellEnd"/>
      <w:r>
        <w:t>;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исследований. - Казань</w:t>
      </w:r>
      <w:proofErr w:type="gramStart"/>
      <w:r>
        <w:t xml:space="preserve"> :</w:t>
      </w:r>
      <w:proofErr w:type="gramEnd"/>
      <w:r>
        <w:t xml:space="preserve"> Медина, 2023. - 276 c., [3] с., [8] л.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фотоил</w:t>
      </w:r>
      <w:proofErr w:type="spellEnd"/>
      <w:r>
        <w:t xml:space="preserve">., карты, </w:t>
      </w:r>
      <w:proofErr w:type="spellStart"/>
      <w:r>
        <w:t>портр</w:t>
      </w:r>
      <w:proofErr w:type="spellEnd"/>
      <w:r>
        <w:t xml:space="preserve">. - (История ислама России). - </w:t>
      </w:r>
      <w:proofErr w:type="spellStart"/>
      <w:r>
        <w:t>Библиогр</w:t>
      </w:r>
      <w:proofErr w:type="spellEnd"/>
      <w:r>
        <w:t>.: с. 266-76. - ISBN 978-5-9756-0317-3</w:t>
      </w:r>
      <w:proofErr w:type="gramStart"/>
      <w:r>
        <w:t xml:space="preserve"> :</w:t>
      </w:r>
      <w:proofErr w:type="gramEnd"/>
      <w:r>
        <w:t xml:space="preserve"> 350,00</w:t>
      </w:r>
    </w:p>
    <w:p w:rsidR="00E73018" w:rsidRDefault="00E73018" w:rsidP="00E73018">
      <w:r>
        <w:t xml:space="preserve">    Оглавление: </w:t>
      </w:r>
      <w:hyperlink r:id="rId16" w:history="1">
        <w:r w:rsidR="005D1773" w:rsidRPr="00737F05">
          <w:rPr>
            <w:rStyle w:val="a8"/>
          </w:rPr>
          <w:t>http://kitap.tatar.ru/ogl/nlrt/nbrt_obr_4028989.pdf</w:t>
        </w:r>
      </w:hyperlink>
    </w:p>
    <w:p w:rsidR="005D1773" w:rsidRDefault="005D1773" w:rsidP="00E73018"/>
    <w:p w:rsidR="00E73018" w:rsidRDefault="00E73018" w:rsidP="00E73018"/>
    <w:p w:rsidR="00E73018" w:rsidRDefault="00E73018" w:rsidP="00E73018">
      <w:r>
        <w:t>23. 631.3;   Ш76</w:t>
      </w:r>
    </w:p>
    <w:p w:rsidR="00E73018" w:rsidRDefault="00E73018" w:rsidP="00E73018">
      <w:r>
        <w:t xml:space="preserve">    292334-Л - </w:t>
      </w:r>
      <w:proofErr w:type="spellStart"/>
      <w:r>
        <w:t>кх</w:t>
      </w:r>
      <w:proofErr w:type="spellEnd"/>
    </w:p>
    <w:p w:rsidR="00E73018" w:rsidRDefault="00E73018" w:rsidP="00E73018">
      <w:r>
        <w:t xml:space="preserve">    Шнейдер, Виктор Александрович</w:t>
      </w:r>
    </w:p>
    <w:p w:rsidR="00E73018" w:rsidRDefault="00E73018" w:rsidP="00E73018">
      <w:r>
        <w:t>Гидромелиоративные строительные машины и оборудование</w:t>
      </w:r>
      <w:proofErr w:type="gramStart"/>
      <w:r>
        <w:t xml:space="preserve"> :</w:t>
      </w:r>
      <w:proofErr w:type="gramEnd"/>
      <w:r>
        <w:t xml:space="preserve"> учебное пособие для сельскохозяйственных техникумов по специальности "Механизация гидромелиоративных </w:t>
      </w:r>
      <w:r>
        <w:lastRenderedPageBreak/>
        <w:t>работ" / В. А. Шнейдер, Н. А. Тищенко. - Москва</w:t>
      </w:r>
      <w:proofErr w:type="gramStart"/>
      <w:r>
        <w:t xml:space="preserve"> :</w:t>
      </w:r>
      <w:proofErr w:type="gramEnd"/>
      <w:r>
        <w:t xml:space="preserve"> Колос, 1968. - 576 с. : ил., табл., схемы</w:t>
      </w:r>
      <w:proofErr w:type="gramStart"/>
      <w:r>
        <w:t>.</w:t>
      </w:r>
      <w:proofErr w:type="gramEnd"/>
      <w:r>
        <w:t xml:space="preserve"> - (</w:t>
      </w:r>
      <w:proofErr w:type="gramStart"/>
      <w:r>
        <w:t>у</w:t>
      </w:r>
      <w:proofErr w:type="gramEnd"/>
      <w:r>
        <w:t>чебники и учебные пособия для сельскохозяйственных техникумов). : 1,34</w:t>
      </w:r>
    </w:p>
    <w:p w:rsidR="00E73018" w:rsidRDefault="00E73018" w:rsidP="00E73018"/>
    <w:p w:rsidR="00E73018" w:rsidRDefault="00E73018" w:rsidP="00E73018">
      <w:r>
        <w:t>24. 63.3(5);   Б91</w:t>
      </w:r>
    </w:p>
    <w:p w:rsidR="00E73018" w:rsidRDefault="00E73018" w:rsidP="00E73018">
      <w:r>
        <w:t xml:space="preserve">    1897016-Л - од; 1897017-Л - </w:t>
      </w:r>
      <w:proofErr w:type="spellStart"/>
      <w:r>
        <w:t>аб</w:t>
      </w:r>
      <w:proofErr w:type="spellEnd"/>
      <w:r>
        <w:t xml:space="preserve">; 1897018-Л - </w:t>
      </w:r>
      <w:proofErr w:type="spellStart"/>
      <w:r>
        <w:t>кх</w:t>
      </w:r>
      <w:proofErr w:type="spellEnd"/>
    </w:p>
    <w:p w:rsidR="00E73018" w:rsidRDefault="00E73018" w:rsidP="00E73018">
      <w:r>
        <w:t xml:space="preserve">    </w:t>
      </w:r>
      <w:proofErr w:type="gramStart"/>
      <w:r>
        <w:t>ал-Бурундуки</w:t>
      </w:r>
      <w:proofErr w:type="gramEnd"/>
    </w:p>
    <w:p w:rsidR="00E73018" w:rsidRDefault="00E73018" w:rsidP="00E73018">
      <w:r>
        <w:t xml:space="preserve">История Чингиз-хана : [обработанный перевод </w:t>
      </w:r>
      <w:proofErr w:type="spellStart"/>
      <w:r>
        <w:t>арабоязычного</w:t>
      </w:r>
      <w:proofErr w:type="spellEnd"/>
      <w:r>
        <w:t xml:space="preserve"> сочинения] / </w:t>
      </w:r>
      <w:proofErr w:type="spellStart"/>
      <w:r>
        <w:t>Ахун</w:t>
      </w:r>
      <w:proofErr w:type="spellEnd"/>
      <w:r>
        <w:t xml:space="preserve"> Мансур ибн </w:t>
      </w:r>
      <w:proofErr w:type="spellStart"/>
      <w:r>
        <w:t>Абд</w:t>
      </w:r>
      <w:proofErr w:type="spellEnd"/>
      <w:r>
        <w:t xml:space="preserve"> ар-Рахман ибн </w:t>
      </w:r>
      <w:proofErr w:type="spellStart"/>
      <w:r>
        <w:t>Анас</w:t>
      </w:r>
      <w:proofErr w:type="spellEnd"/>
      <w:r>
        <w:t xml:space="preserve"> ал-Бурундуки; Духовное управление мусульман Российской Федерации ; Институт научной информации по общественным наукам РАН [и др.] ; вступительная статья, подготовка текста, указатели, [общ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ед.] И. В. Зайцева. - Москва</w:t>
      </w:r>
      <w:proofErr w:type="gramStart"/>
      <w:r>
        <w:t xml:space="preserve"> :</w:t>
      </w:r>
      <w:proofErr w:type="gramEnd"/>
      <w:r>
        <w:t xml:space="preserve"> Медина, 2018. - 175, [1] с. : ил</w:t>
      </w:r>
      <w:proofErr w:type="gramStart"/>
      <w:r>
        <w:t xml:space="preserve">., </w:t>
      </w:r>
      <w:proofErr w:type="gramEnd"/>
      <w:r>
        <w:t xml:space="preserve">факс.; 25. - </w:t>
      </w:r>
      <w:proofErr w:type="spellStart"/>
      <w:r>
        <w:t>Библиогр</w:t>
      </w:r>
      <w:proofErr w:type="spellEnd"/>
      <w:r>
        <w:t xml:space="preserve">.: с. 172-175 и в </w:t>
      </w:r>
      <w:proofErr w:type="spellStart"/>
      <w:r>
        <w:t>подстроч</w:t>
      </w:r>
      <w:proofErr w:type="spellEnd"/>
      <w:r>
        <w:t xml:space="preserve">. примеч. - Указ. имён и династий в араб. графике </w:t>
      </w:r>
      <w:proofErr w:type="gramStart"/>
      <w:r>
        <w:t>к</w:t>
      </w:r>
      <w:proofErr w:type="gramEnd"/>
      <w:r>
        <w:t xml:space="preserve"> факс.: с. 165--166.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мён и династий: с. 167-171. - На обороте </w:t>
      </w:r>
      <w:proofErr w:type="spellStart"/>
      <w:r>
        <w:t>тит</w:t>
      </w:r>
      <w:proofErr w:type="spellEnd"/>
      <w:r>
        <w:t xml:space="preserve">. л. авт.: </w:t>
      </w:r>
      <w:proofErr w:type="spellStart"/>
      <w:r>
        <w:t>Ахун</w:t>
      </w:r>
      <w:proofErr w:type="spellEnd"/>
      <w:r>
        <w:t xml:space="preserve"> Мансур ибн </w:t>
      </w:r>
      <w:proofErr w:type="spellStart"/>
      <w:r>
        <w:t>Абд</w:t>
      </w:r>
      <w:proofErr w:type="spellEnd"/>
      <w:r>
        <w:t xml:space="preserve"> ар-Рахман ибн </w:t>
      </w:r>
      <w:proofErr w:type="spellStart"/>
      <w:r>
        <w:t>Анас</w:t>
      </w:r>
      <w:proofErr w:type="spellEnd"/>
      <w:r>
        <w:t xml:space="preserve"> </w:t>
      </w:r>
      <w:proofErr w:type="gramStart"/>
      <w:r>
        <w:t>ал-Бурундуки</w:t>
      </w:r>
      <w:proofErr w:type="gramEnd"/>
      <w:r>
        <w:t xml:space="preserve">, известный как Мансур </w:t>
      </w:r>
      <w:proofErr w:type="spellStart"/>
      <w:r>
        <w:t>Абдрахманов</w:t>
      </w:r>
      <w:proofErr w:type="spellEnd"/>
      <w:r>
        <w:t xml:space="preserve">. - Доп. </w:t>
      </w:r>
      <w:proofErr w:type="spellStart"/>
      <w:r>
        <w:t>тит</w:t>
      </w:r>
      <w:proofErr w:type="spellEnd"/>
      <w:r>
        <w:t>. л. на араб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- К 200-летию Института востоковедения РАН. - К 200-летию со дня рождения </w:t>
      </w:r>
      <w:proofErr w:type="spellStart"/>
      <w:r>
        <w:t>Шигабутдина</w:t>
      </w:r>
      <w:proofErr w:type="spellEnd"/>
      <w:r>
        <w:t xml:space="preserve"> </w:t>
      </w:r>
      <w:proofErr w:type="spellStart"/>
      <w:r>
        <w:t>Марджани</w:t>
      </w:r>
      <w:proofErr w:type="spellEnd"/>
      <w:r>
        <w:t>. - ISBN 978-5-248-00870-4</w:t>
      </w:r>
      <w:proofErr w:type="gramStart"/>
      <w:r>
        <w:t xml:space="preserve"> :</w:t>
      </w:r>
      <w:proofErr w:type="gramEnd"/>
      <w:r>
        <w:t xml:space="preserve"> 180,00</w:t>
      </w:r>
    </w:p>
    <w:p w:rsidR="00E73018" w:rsidRDefault="00E73018" w:rsidP="00E73018">
      <w:r>
        <w:t xml:space="preserve">    Оглавление: </w:t>
      </w:r>
      <w:hyperlink r:id="rId17" w:history="1">
        <w:r w:rsidR="005D1773" w:rsidRPr="00737F05">
          <w:rPr>
            <w:rStyle w:val="a8"/>
          </w:rPr>
          <w:t>http://kitap.tatar.ru/ogl/nlrt/nbrt_obr_4029267.pdf</w:t>
        </w:r>
      </w:hyperlink>
    </w:p>
    <w:p w:rsidR="005D1773" w:rsidRDefault="005D1773" w:rsidP="00E73018"/>
    <w:p w:rsidR="00E73018" w:rsidRDefault="00E73018" w:rsidP="00E73018"/>
    <w:p w:rsidR="004E7EFE" w:rsidRDefault="004E7EFE" w:rsidP="00E73018"/>
    <w:p w:rsidR="004E7EFE" w:rsidRDefault="004E7EFE" w:rsidP="004E7EFE">
      <w:pPr>
        <w:pStyle w:val="1"/>
      </w:pPr>
      <w:bookmarkStart w:id="7" w:name="_Toc159502847"/>
      <w:r>
        <w:t>Экономика. Экономические науки. (ББК 65)</w:t>
      </w:r>
      <w:bookmarkEnd w:id="7"/>
    </w:p>
    <w:p w:rsidR="004E7EFE" w:rsidRDefault="004E7EFE" w:rsidP="004E7EFE">
      <w:pPr>
        <w:pStyle w:val="1"/>
      </w:pPr>
    </w:p>
    <w:p w:rsidR="004E7EFE" w:rsidRDefault="004E7EFE" w:rsidP="004E7EFE">
      <w:r>
        <w:t>25. 65.5;   К14</w:t>
      </w:r>
    </w:p>
    <w:p w:rsidR="004E7EFE" w:rsidRDefault="004E7EFE" w:rsidP="004E7EFE">
      <w:r>
        <w:t xml:space="preserve">    1896767-Л - </w:t>
      </w:r>
      <w:proofErr w:type="spellStart"/>
      <w:r>
        <w:t>кх</w:t>
      </w:r>
      <w:proofErr w:type="spellEnd"/>
      <w:r>
        <w:t xml:space="preserve">; 1896768-Л - </w:t>
      </w:r>
      <w:proofErr w:type="spellStart"/>
      <w:r>
        <w:t>кх</w:t>
      </w:r>
      <w:proofErr w:type="spellEnd"/>
      <w:r>
        <w:t xml:space="preserve">; 1896769-Л - </w:t>
      </w:r>
      <w:proofErr w:type="spellStart"/>
      <w:r>
        <w:t>кх</w:t>
      </w:r>
      <w:proofErr w:type="spellEnd"/>
    </w:p>
    <w:p w:rsidR="004E7EFE" w:rsidRDefault="004E7EFE" w:rsidP="004E7EFE">
      <w:r>
        <w:t xml:space="preserve">    Казанский международный конгресс </w:t>
      </w:r>
      <w:proofErr w:type="gramStart"/>
      <w:r>
        <w:t>евразийской</w:t>
      </w:r>
      <w:proofErr w:type="gramEnd"/>
      <w:r>
        <w:t xml:space="preserve"> </w:t>
      </w:r>
      <w:proofErr w:type="spellStart"/>
      <w:r>
        <w:t>интреграции</w:t>
      </w:r>
      <w:proofErr w:type="spellEnd"/>
      <w:r>
        <w:t xml:space="preserve"> - 2023 / сост. Р. А. </w:t>
      </w:r>
      <w:proofErr w:type="spellStart"/>
      <w:r>
        <w:t>Шагеева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Медицина, 2023. - 275 с. : ил., табл. - </w:t>
      </w:r>
      <w:proofErr w:type="spellStart"/>
      <w:r>
        <w:t>Библиогр</w:t>
      </w:r>
      <w:proofErr w:type="spellEnd"/>
      <w:r>
        <w:t>. в конце ст. - Текст на рус., англ. яз.. - ISBN 978-5-7645-0731-6</w:t>
      </w:r>
      <w:proofErr w:type="gramStart"/>
      <w:r>
        <w:t xml:space="preserve"> :</w:t>
      </w:r>
      <w:proofErr w:type="gramEnd"/>
      <w:r>
        <w:t xml:space="preserve"> 450,00</w:t>
      </w:r>
    </w:p>
    <w:p w:rsidR="004E7EFE" w:rsidRDefault="004E7EFE" w:rsidP="004E7EFE">
      <w:r>
        <w:t xml:space="preserve">    Оглавление: </w:t>
      </w:r>
      <w:hyperlink r:id="rId18" w:history="1">
        <w:r w:rsidR="005D1773" w:rsidRPr="00737F05">
          <w:rPr>
            <w:rStyle w:val="a8"/>
          </w:rPr>
          <w:t>http://kitap.tatar.ru/ogl/nlrt/nbrt_obr_4030761.pdf</w:t>
        </w:r>
      </w:hyperlink>
    </w:p>
    <w:p w:rsidR="005D1773" w:rsidRDefault="005D1773" w:rsidP="004E7EFE"/>
    <w:p w:rsidR="004E7EFE" w:rsidRDefault="004E7EFE" w:rsidP="004E7EFE"/>
    <w:p w:rsidR="00582634" w:rsidRDefault="00582634" w:rsidP="004E7EFE"/>
    <w:p w:rsidR="00582634" w:rsidRDefault="00582634" w:rsidP="00582634">
      <w:pPr>
        <w:pStyle w:val="1"/>
      </w:pPr>
      <w:bookmarkStart w:id="8" w:name="_Toc159502848"/>
      <w:r>
        <w:t>Военная наука. Военное дело. (ББК 68)</w:t>
      </w:r>
      <w:bookmarkEnd w:id="8"/>
    </w:p>
    <w:p w:rsidR="00582634" w:rsidRDefault="00582634" w:rsidP="00582634">
      <w:pPr>
        <w:pStyle w:val="1"/>
      </w:pPr>
    </w:p>
    <w:p w:rsidR="00582634" w:rsidRDefault="00582634" w:rsidP="00582634">
      <w:r>
        <w:t>26. 68;   К78</w:t>
      </w:r>
    </w:p>
    <w:p w:rsidR="00582634" w:rsidRDefault="00582634" w:rsidP="00582634">
      <w:r>
        <w:t xml:space="preserve">    1897089-Л - </w:t>
      </w:r>
      <w:proofErr w:type="spellStart"/>
      <w:r>
        <w:t>кх</w:t>
      </w:r>
      <w:proofErr w:type="spellEnd"/>
    </w:p>
    <w:p w:rsidR="00582634" w:rsidRDefault="00582634" w:rsidP="00582634">
      <w:r>
        <w:t xml:space="preserve">    Красинский, Владислав Вячеславович</w:t>
      </w:r>
    </w:p>
    <w:p w:rsidR="00582634" w:rsidRDefault="00582634" w:rsidP="00582634">
      <w:r>
        <w:t>Противодействие угрозам информационно-психологической безопасности: опыт Китая, Японии и Южной Кореи</w:t>
      </w:r>
      <w:proofErr w:type="gramStart"/>
      <w:r>
        <w:t xml:space="preserve"> :</w:t>
      </w:r>
      <w:proofErr w:type="gramEnd"/>
      <w:r>
        <w:t xml:space="preserve"> монография / В. В. Красинский, С. А. Осипов, М. В. Песков; под ред. В. А. Пономарева.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Юрлитинформ</w:t>
      </w:r>
      <w:proofErr w:type="spellEnd"/>
      <w:r>
        <w:t>, 2024. - 149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>.: с. 139-148. - ISBN 978-5-4396-2575-8</w:t>
      </w:r>
      <w:proofErr w:type="gramStart"/>
      <w:r>
        <w:t xml:space="preserve"> :</w:t>
      </w:r>
      <w:proofErr w:type="gramEnd"/>
      <w:r>
        <w:t xml:space="preserve"> 1000,00</w:t>
      </w:r>
    </w:p>
    <w:p w:rsidR="00582634" w:rsidRDefault="00582634" w:rsidP="00582634">
      <w:r>
        <w:t xml:space="preserve">    Оглавление: </w:t>
      </w:r>
      <w:hyperlink r:id="rId19" w:history="1">
        <w:r w:rsidR="005D1773" w:rsidRPr="00737F05">
          <w:rPr>
            <w:rStyle w:val="a8"/>
          </w:rPr>
          <w:t>http://kitap.tatar.ru/ogl/nlrt/nbrt_obr_4030393.pdf</w:t>
        </w:r>
      </w:hyperlink>
    </w:p>
    <w:p w:rsidR="005D1773" w:rsidRDefault="005D1773" w:rsidP="00582634"/>
    <w:p w:rsidR="00582634" w:rsidRDefault="00582634" w:rsidP="00582634"/>
    <w:p w:rsidR="00200079" w:rsidRDefault="00200079" w:rsidP="00582634"/>
    <w:p w:rsidR="00200079" w:rsidRDefault="00200079" w:rsidP="00200079">
      <w:pPr>
        <w:pStyle w:val="1"/>
      </w:pPr>
      <w:bookmarkStart w:id="9" w:name="_Toc159502849"/>
      <w:r>
        <w:lastRenderedPageBreak/>
        <w:t>Образование. Педагогические науки. (ББК 74)</w:t>
      </w:r>
      <w:bookmarkEnd w:id="9"/>
    </w:p>
    <w:p w:rsidR="00200079" w:rsidRDefault="00200079" w:rsidP="00200079">
      <w:pPr>
        <w:pStyle w:val="1"/>
      </w:pPr>
    </w:p>
    <w:p w:rsidR="00200079" w:rsidRDefault="00200079" w:rsidP="00200079">
      <w:r>
        <w:t>27. К  74.03;   Н54</w:t>
      </w:r>
    </w:p>
    <w:p w:rsidR="00200079" w:rsidRDefault="00200079" w:rsidP="00200079">
      <w:r>
        <w:t xml:space="preserve">    1896980-Л - </w:t>
      </w:r>
      <w:proofErr w:type="spellStart"/>
      <w:r>
        <w:t>нк</w:t>
      </w:r>
      <w:proofErr w:type="spellEnd"/>
      <w:r>
        <w:t xml:space="preserve">; 1896981-Л - </w:t>
      </w:r>
      <w:proofErr w:type="spellStart"/>
      <w:r>
        <w:t>нк</w:t>
      </w:r>
      <w:proofErr w:type="spellEnd"/>
      <w:r>
        <w:t xml:space="preserve">; 1896982-Л - </w:t>
      </w:r>
      <w:proofErr w:type="spellStart"/>
      <w:r>
        <w:t>нк</w:t>
      </w:r>
      <w:proofErr w:type="spellEnd"/>
    </w:p>
    <w:p w:rsidR="00200079" w:rsidRDefault="00200079" w:rsidP="00200079">
      <w:r>
        <w:t xml:space="preserve">    Нерасторжимая связь: письма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 </w:t>
      </w:r>
      <w:proofErr w:type="spellStart"/>
      <w:r>
        <w:t>Шихабутдину</w:t>
      </w:r>
      <w:proofErr w:type="spellEnd"/>
      <w:r>
        <w:t xml:space="preserve"> </w:t>
      </w:r>
      <w:proofErr w:type="spellStart"/>
      <w:r>
        <w:t>Марджани</w:t>
      </w:r>
      <w:proofErr w:type="spellEnd"/>
      <w:r>
        <w:t xml:space="preserve"> / Централизованная религиозная организация "Духовное управление мусульман Российской Федерации"</w:t>
      </w:r>
      <w:proofErr w:type="gramStart"/>
      <w:r>
        <w:t xml:space="preserve"> ;</w:t>
      </w:r>
      <w:proofErr w:type="gramEnd"/>
      <w:r>
        <w:t xml:space="preserve"> Частное учреждение-образовательная организация высшего образования "Московский исламский институт" ; Частное учреждение-образовательная организация высшего образования Нижегородский исламский институт им.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 ; ред.-сост. Д. В. </w:t>
      </w:r>
      <w:proofErr w:type="spellStart"/>
      <w:r>
        <w:t>Мухетдинов</w:t>
      </w:r>
      <w:proofErr w:type="spellEnd"/>
      <w:r>
        <w:t xml:space="preserve">. - Изд. 2-е, </w:t>
      </w:r>
      <w:proofErr w:type="spellStart"/>
      <w:r>
        <w:t>испр</w:t>
      </w:r>
      <w:proofErr w:type="spellEnd"/>
      <w:r>
        <w:t>. и доп. - Москва</w:t>
      </w:r>
      <w:proofErr w:type="gramStart"/>
      <w:r>
        <w:t xml:space="preserve"> :</w:t>
      </w:r>
      <w:proofErr w:type="gramEnd"/>
      <w:r>
        <w:t xml:space="preserve"> Медина, 2018. - [280]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.; 21 см. - (Российское исламское богословское наследие).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 - Часть текста </w:t>
      </w:r>
      <w:proofErr w:type="spellStart"/>
      <w:r>
        <w:t>парал</w:t>
      </w:r>
      <w:proofErr w:type="spellEnd"/>
      <w:r>
        <w:t xml:space="preserve">.: </w:t>
      </w:r>
      <w:proofErr w:type="gramStart"/>
      <w:r>
        <w:t>рус</w:t>
      </w:r>
      <w:proofErr w:type="gramEnd"/>
      <w:r>
        <w:t>., татар. Часть текста на араб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- К 200-летию со дня рождения </w:t>
      </w:r>
      <w:proofErr w:type="spellStart"/>
      <w:r>
        <w:t>Шихабутдина</w:t>
      </w:r>
      <w:proofErr w:type="spellEnd"/>
      <w:r>
        <w:t xml:space="preserve"> </w:t>
      </w:r>
      <w:proofErr w:type="spellStart"/>
      <w:r>
        <w:t>Марджани</w:t>
      </w:r>
      <w:proofErr w:type="spellEnd"/>
      <w:r>
        <w:t xml:space="preserve"> и 195-летию со дня рождения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>. - ISBN 978-5-9756-0165-0</w:t>
      </w:r>
      <w:proofErr w:type="gramStart"/>
      <w:r>
        <w:t xml:space="preserve"> :</w:t>
      </w:r>
      <w:proofErr w:type="gramEnd"/>
      <w:r>
        <w:t xml:space="preserve"> 250,00</w:t>
      </w:r>
    </w:p>
    <w:p w:rsidR="00200079" w:rsidRDefault="00200079" w:rsidP="00200079">
      <w:r>
        <w:t xml:space="preserve">    Оглавление: </w:t>
      </w:r>
      <w:hyperlink r:id="rId20" w:history="1">
        <w:r w:rsidR="005D1773" w:rsidRPr="00737F05">
          <w:rPr>
            <w:rStyle w:val="a8"/>
          </w:rPr>
          <w:t>http://kitap.tatar.ru/ogl/nlrt/nbrt_obr_4028750.pdf</w:t>
        </w:r>
      </w:hyperlink>
    </w:p>
    <w:p w:rsidR="005D1773" w:rsidRDefault="005D1773" w:rsidP="00200079"/>
    <w:p w:rsidR="00200079" w:rsidRDefault="00200079" w:rsidP="00200079"/>
    <w:p w:rsidR="00200079" w:rsidRDefault="00200079" w:rsidP="00200079">
      <w:r>
        <w:t>28. К  74.24;   А60</w:t>
      </w:r>
    </w:p>
    <w:p w:rsidR="00200079" w:rsidRDefault="00200079" w:rsidP="00200079">
      <w:r>
        <w:t xml:space="preserve">    1896333-Л - </w:t>
      </w:r>
      <w:proofErr w:type="spellStart"/>
      <w:r>
        <w:t>аб</w:t>
      </w:r>
      <w:proofErr w:type="spellEnd"/>
    </w:p>
    <w:p w:rsidR="00200079" w:rsidRDefault="00200079" w:rsidP="00200079">
      <w:r>
        <w:t xml:space="preserve">    </w:t>
      </w:r>
      <w:proofErr w:type="spellStart"/>
      <w:r>
        <w:t>Аляутдинов</w:t>
      </w:r>
      <w:proofErr w:type="spellEnd"/>
      <w:r>
        <w:t>, Ислам</w:t>
      </w:r>
    </w:p>
    <w:p w:rsidR="00200079" w:rsidRDefault="00200079" w:rsidP="00200079">
      <w:r>
        <w:t xml:space="preserve">Записки лицеиста / Ислам </w:t>
      </w:r>
      <w:proofErr w:type="spellStart"/>
      <w:r>
        <w:t>Аляутдинов</w:t>
      </w:r>
      <w:proofErr w:type="spellEnd"/>
      <w:r>
        <w:t>. - Москва</w:t>
      </w:r>
      <w:proofErr w:type="gramStart"/>
      <w:r>
        <w:t xml:space="preserve"> ;</w:t>
      </w:r>
      <w:proofErr w:type="gramEnd"/>
      <w:r>
        <w:t xml:space="preserve"> Санкт-Петербург : ДИЛЯ, 2020. - 219, [2] с.; 21. - ISBN 978-5-4236-0437-0</w:t>
      </w:r>
      <w:proofErr w:type="gramStart"/>
      <w:r>
        <w:t xml:space="preserve"> :</w:t>
      </w:r>
      <w:proofErr w:type="gramEnd"/>
      <w:r>
        <w:t xml:space="preserve"> 850,00</w:t>
      </w:r>
    </w:p>
    <w:p w:rsidR="00200079" w:rsidRDefault="00200079" w:rsidP="00200079">
      <w:r>
        <w:t xml:space="preserve">    Оглавление: </w:t>
      </w:r>
      <w:hyperlink r:id="rId21" w:history="1">
        <w:r w:rsidR="005D1773" w:rsidRPr="00737F05">
          <w:rPr>
            <w:rStyle w:val="a8"/>
          </w:rPr>
          <w:t>http://kitap.tatar.ru/ogl/nlrt/nbrt_obr_4025733.pdf</w:t>
        </w:r>
      </w:hyperlink>
    </w:p>
    <w:p w:rsidR="005D1773" w:rsidRDefault="005D1773" w:rsidP="00200079"/>
    <w:p w:rsidR="00200079" w:rsidRDefault="00200079" w:rsidP="00200079"/>
    <w:p w:rsidR="00200079" w:rsidRDefault="00200079" w:rsidP="00200079">
      <w:r>
        <w:t>29. К  74.03;   М25</w:t>
      </w:r>
    </w:p>
    <w:p w:rsidR="00200079" w:rsidRDefault="00200079" w:rsidP="00200079">
      <w:r>
        <w:t xml:space="preserve">    1896986-Л - </w:t>
      </w:r>
      <w:proofErr w:type="spellStart"/>
      <w:r>
        <w:t>нк</w:t>
      </w:r>
      <w:proofErr w:type="spellEnd"/>
      <w:r>
        <w:t xml:space="preserve">; 1896987-Л - </w:t>
      </w:r>
      <w:proofErr w:type="spellStart"/>
      <w:r>
        <w:t>нк</w:t>
      </w:r>
      <w:proofErr w:type="spellEnd"/>
      <w:r>
        <w:t xml:space="preserve">; 1896988-Л - </w:t>
      </w:r>
      <w:proofErr w:type="spellStart"/>
      <w:r>
        <w:t>нк</w:t>
      </w:r>
      <w:proofErr w:type="spellEnd"/>
    </w:p>
    <w:p w:rsidR="00200079" w:rsidRDefault="00200079" w:rsidP="00200079">
      <w:r>
        <w:t xml:space="preserve">    </w:t>
      </w:r>
      <w:proofErr w:type="spellStart"/>
      <w:r>
        <w:t>Марджани</w:t>
      </w:r>
      <w:proofErr w:type="spellEnd"/>
      <w:r>
        <w:t xml:space="preserve">, </w:t>
      </w:r>
      <w:proofErr w:type="spellStart"/>
      <w:r>
        <w:t>Шихабутдин</w:t>
      </w:r>
      <w:proofErr w:type="spellEnd"/>
    </w:p>
    <w:p w:rsidR="00200079" w:rsidRDefault="00200079" w:rsidP="00200079">
      <w:r>
        <w:t xml:space="preserve">Мулла </w:t>
      </w:r>
      <w:proofErr w:type="spellStart"/>
      <w:r>
        <w:t>Хусаин</w:t>
      </w:r>
      <w:proofErr w:type="spellEnd"/>
      <w:r>
        <w:t xml:space="preserve"> </w:t>
      </w:r>
      <w:proofErr w:type="spellStart"/>
      <w:r>
        <w:t>Фаизхан</w:t>
      </w:r>
      <w:proofErr w:type="spellEnd"/>
      <w:r>
        <w:t xml:space="preserve">: биографический очерк / </w:t>
      </w:r>
      <w:proofErr w:type="spellStart"/>
      <w:r>
        <w:t>Шихабутдин</w:t>
      </w:r>
      <w:proofErr w:type="spellEnd"/>
      <w:r>
        <w:t xml:space="preserve"> </w:t>
      </w:r>
      <w:proofErr w:type="spellStart"/>
      <w:r>
        <w:t>Марджани</w:t>
      </w:r>
      <w:proofErr w:type="spellEnd"/>
      <w:r>
        <w:t>; Централизованная религиозная организация "Духовное управление мусульман Российской Федерации"</w:t>
      </w:r>
      <w:proofErr w:type="gramStart"/>
      <w:r>
        <w:t xml:space="preserve"> ;</w:t>
      </w:r>
      <w:proofErr w:type="gramEnd"/>
      <w:r>
        <w:t xml:space="preserve">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 ; Центр исламских исследований ; сост. и гл. ред. Д. В. </w:t>
      </w:r>
      <w:proofErr w:type="spellStart"/>
      <w:r>
        <w:t>Мухетдинов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2023. - 104, [8]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факс.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). - К 200-летию со дня рождения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 (1823-1866). - К Году педагоги и наставника в Российской Федерации. - Текст на рус., араб.,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978-5-9756-0320-3 : 250,00</w:t>
      </w:r>
    </w:p>
    <w:p w:rsidR="00200079" w:rsidRDefault="00200079" w:rsidP="00200079">
      <w:r>
        <w:t xml:space="preserve">    Оглавление: </w:t>
      </w:r>
      <w:hyperlink r:id="rId22" w:history="1">
        <w:r w:rsidR="005D1773" w:rsidRPr="00737F05">
          <w:rPr>
            <w:rStyle w:val="a8"/>
          </w:rPr>
          <w:t>http://kitap.tatar.ru/ogl/nlrt/nbrt_obr_4029005.pdf</w:t>
        </w:r>
      </w:hyperlink>
    </w:p>
    <w:p w:rsidR="005D1773" w:rsidRDefault="005D1773" w:rsidP="00200079"/>
    <w:p w:rsidR="00200079" w:rsidRDefault="00200079" w:rsidP="00200079"/>
    <w:p w:rsidR="00200079" w:rsidRDefault="00200079" w:rsidP="00200079">
      <w:r>
        <w:t>30. К  74.03;   У74</w:t>
      </w:r>
    </w:p>
    <w:p w:rsidR="00200079" w:rsidRDefault="00200079" w:rsidP="00200079">
      <w:r>
        <w:t xml:space="preserve">    1896998-Л - </w:t>
      </w:r>
      <w:proofErr w:type="spellStart"/>
      <w:r>
        <w:t>нк</w:t>
      </w:r>
      <w:proofErr w:type="spellEnd"/>
      <w:r>
        <w:t xml:space="preserve">; 1896999-Л - </w:t>
      </w:r>
      <w:proofErr w:type="spellStart"/>
      <w:r>
        <w:t>нк</w:t>
      </w:r>
      <w:proofErr w:type="spellEnd"/>
      <w:r>
        <w:t xml:space="preserve">; 1897000-Л - </w:t>
      </w:r>
      <w:proofErr w:type="spellStart"/>
      <w:r>
        <w:t>нк</w:t>
      </w:r>
      <w:proofErr w:type="spellEnd"/>
    </w:p>
    <w:p w:rsidR="00200079" w:rsidRDefault="00200079" w:rsidP="00200079">
      <w:r>
        <w:t xml:space="preserve">    Усманов, </w:t>
      </w:r>
      <w:proofErr w:type="spellStart"/>
      <w:r>
        <w:t>Миркасым</w:t>
      </w:r>
      <w:proofErr w:type="spellEnd"/>
      <w:r>
        <w:t xml:space="preserve"> </w:t>
      </w:r>
      <w:proofErr w:type="spellStart"/>
      <w:r>
        <w:t>Абдулахатович</w:t>
      </w:r>
      <w:proofErr w:type="spellEnd"/>
    </w:p>
    <w:p w:rsidR="00200079" w:rsidRDefault="00200079" w:rsidP="00200079">
      <w:r>
        <w:t xml:space="preserve">Заветная мечта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: повесть о жизни и деятельности : монография / </w:t>
      </w:r>
      <w:proofErr w:type="spellStart"/>
      <w:r>
        <w:t>Миркасым</w:t>
      </w:r>
      <w:proofErr w:type="spellEnd"/>
      <w:r>
        <w:t xml:space="preserve"> Усманов; Централизованная религиозная организация "Духовное управление мусульман Российской Федерации" ;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</w:t>
      </w:r>
      <w:r>
        <w:lastRenderedPageBreak/>
        <w:t>"Санкт-Петербургский государственный университет" ; Центр исламских исследований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Д. В. </w:t>
      </w:r>
      <w:proofErr w:type="spellStart"/>
      <w:r>
        <w:t>Мухетдинова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2023. - 346, [6]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факс.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). - К 200-летию со дня рождения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 (1823-1866). - ISBN 978-5-9756-0315-9</w:t>
      </w:r>
      <w:proofErr w:type="gramStart"/>
      <w:r>
        <w:t xml:space="preserve"> :</w:t>
      </w:r>
      <w:proofErr w:type="gramEnd"/>
      <w:r>
        <w:t xml:space="preserve"> 350,00</w:t>
      </w:r>
    </w:p>
    <w:p w:rsidR="00200079" w:rsidRDefault="00200079" w:rsidP="00200079">
      <w:r>
        <w:t xml:space="preserve">    Оглавление: </w:t>
      </w:r>
      <w:hyperlink r:id="rId23" w:history="1">
        <w:r w:rsidR="005D1773" w:rsidRPr="00737F05">
          <w:rPr>
            <w:rStyle w:val="a8"/>
          </w:rPr>
          <w:t>http://kitap.tatar.ru/ogl/nlrt/nbrt_obr_4029101.pdf</w:t>
        </w:r>
      </w:hyperlink>
    </w:p>
    <w:p w:rsidR="005D1773" w:rsidRDefault="005D1773" w:rsidP="00200079"/>
    <w:p w:rsidR="00200079" w:rsidRDefault="00200079" w:rsidP="00200079"/>
    <w:p w:rsidR="00AE159A" w:rsidRDefault="00AE159A" w:rsidP="00200079"/>
    <w:p w:rsidR="00AE159A" w:rsidRDefault="00AE159A" w:rsidP="00AE159A">
      <w:pPr>
        <w:pStyle w:val="1"/>
      </w:pPr>
      <w:bookmarkStart w:id="10" w:name="_Toc159502850"/>
      <w:r>
        <w:t>Охрана памятников природы, истории и культуры. Музейное дело. Архивное дело. (ББК 79)</w:t>
      </w:r>
      <w:bookmarkEnd w:id="10"/>
    </w:p>
    <w:p w:rsidR="00AE159A" w:rsidRDefault="00AE159A" w:rsidP="00AE159A">
      <w:pPr>
        <w:pStyle w:val="1"/>
      </w:pPr>
    </w:p>
    <w:p w:rsidR="00AE159A" w:rsidRDefault="00AE159A" w:rsidP="00AE159A">
      <w:r>
        <w:t>31. К 796.5;   Р93</w:t>
      </w:r>
    </w:p>
    <w:p w:rsidR="00AE159A" w:rsidRDefault="00AE159A" w:rsidP="00AE159A">
      <w:r>
        <w:t xml:space="preserve">    90574-М - </w:t>
      </w:r>
      <w:proofErr w:type="spellStart"/>
      <w:r>
        <w:t>нк</w:t>
      </w:r>
      <w:proofErr w:type="spellEnd"/>
      <w:r>
        <w:t xml:space="preserve">; 90575-М - </w:t>
      </w:r>
      <w:proofErr w:type="spellStart"/>
      <w:r>
        <w:t>нк</w:t>
      </w:r>
      <w:proofErr w:type="spellEnd"/>
    </w:p>
    <w:p w:rsidR="00AE159A" w:rsidRDefault="00AE159A" w:rsidP="00AE159A">
      <w:r>
        <w:t xml:space="preserve">    </w:t>
      </w:r>
      <w:proofErr w:type="spellStart"/>
      <w:r>
        <w:t>Рыжавский</w:t>
      </w:r>
      <w:proofErr w:type="spellEnd"/>
      <w:r>
        <w:t>, Генрих Яковлевич</w:t>
      </w:r>
    </w:p>
    <w:p w:rsidR="00AE159A" w:rsidRDefault="00AE159A" w:rsidP="00AE159A">
      <w:r>
        <w:t xml:space="preserve">По Каме и ее притокам / Генрих Яковлевич </w:t>
      </w:r>
      <w:proofErr w:type="spellStart"/>
      <w:r>
        <w:t>Рыжавский</w:t>
      </w:r>
      <w:proofErr w:type="spellEnd"/>
      <w:r>
        <w:t>; художник Л. Д. Виноградова. - Москва</w:t>
      </w:r>
      <w:proofErr w:type="gramStart"/>
      <w:r>
        <w:t xml:space="preserve"> :</w:t>
      </w:r>
      <w:proofErr w:type="gramEnd"/>
      <w:r>
        <w:t xml:space="preserve"> Физкультура и спорт, 1986. - 241 c.</w:t>
      </w:r>
      <w:proofErr w:type="gramStart"/>
      <w:r>
        <w:t xml:space="preserve"> :</w:t>
      </w:r>
      <w:proofErr w:type="gramEnd"/>
      <w:r>
        <w:t xml:space="preserve"> ил. - (По родным просторам).</w:t>
      </w:r>
      <w:proofErr w:type="gramStart"/>
      <w:r>
        <w:t xml:space="preserve"> :</w:t>
      </w:r>
      <w:proofErr w:type="gramEnd"/>
      <w:r>
        <w:t xml:space="preserve"> 0,75</w:t>
      </w:r>
    </w:p>
    <w:p w:rsidR="00AE159A" w:rsidRDefault="00AE159A" w:rsidP="00AE159A">
      <w:r>
        <w:t xml:space="preserve">    Оглавление: </w:t>
      </w:r>
      <w:hyperlink r:id="rId24" w:history="1">
        <w:r w:rsidR="005D1773" w:rsidRPr="00737F05">
          <w:rPr>
            <w:rStyle w:val="a8"/>
          </w:rPr>
          <w:t>http://kitap.tatar.ru/ogl/nlrt/nbrt_nk_1556945.pdf</w:t>
        </w:r>
      </w:hyperlink>
    </w:p>
    <w:p w:rsidR="005D1773" w:rsidRDefault="005D1773" w:rsidP="00AE159A"/>
    <w:p w:rsidR="00AE159A" w:rsidRDefault="00AE159A" w:rsidP="00AE159A"/>
    <w:p w:rsidR="00E8355F" w:rsidRDefault="00E8355F" w:rsidP="00AE159A"/>
    <w:p w:rsidR="00E8355F" w:rsidRDefault="00E8355F" w:rsidP="00E8355F">
      <w:pPr>
        <w:pStyle w:val="1"/>
      </w:pPr>
      <w:bookmarkStart w:id="11" w:name="_Toc159502851"/>
      <w:r>
        <w:t>Языкознание. (ББК 81)</w:t>
      </w:r>
      <w:bookmarkEnd w:id="11"/>
    </w:p>
    <w:p w:rsidR="00E8355F" w:rsidRDefault="00E8355F" w:rsidP="00E8355F">
      <w:pPr>
        <w:pStyle w:val="1"/>
      </w:pPr>
    </w:p>
    <w:p w:rsidR="00E8355F" w:rsidRDefault="00E8355F" w:rsidP="00E8355F">
      <w:r>
        <w:t>32. К  81.632.3;   Ф17</w:t>
      </w:r>
    </w:p>
    <w:p w:rsidR="00E8355F" w:rsidRDefault="00E8355F" w:rsidP="00E8355F">
      <w:r>
        <w:t xml:space="preserve">    1896989-Л - </w:t>
      </w:r>
      <w:proofErr w:type="spellStart"/>
      <w:r>
        <w:t>нк</w:t>
      </w:r>
      <w:proofErr w:type="spellEnd"/>
      <w:r>
        <w:t xml:space="preserve">; 1896990-Л - </w:t>
      </w:r>
      <w:proofErr w:type="spellStart"/>
      <w:r>
        <w:t>нк</w:t>
      </w:r>
      <w:proofErr w:type="spellEnd"/>
      <w:r>
        <w:t xml:space="preserve">; 1896991-Л - </w:t>
      </w:r>
      <w:proofErr w:type="spellStart"/>
      <w:r>
        <w:t>нк</w:t>
      </w:r>
      <w:proofErr w:type="spellEnd"/>
    </w:p>
    <w:p w:rsidR="00E8355F" w:rsidRDefault="00E8355F" w:rsidP="00E8355F">
      <w:r>
        <w:t xml:space="preserve">    </w:t>
      </w:r>
      <w:proofErr w:type="spellStart"/>
      <w:r>
        <w:t>Фаизханов</w:t>
      </w:r>
      <w:proofErr w:type="spellEnd"/>
      <w:r>
        <w:t xml:space="preserve">, </w:t>
      </w:r>
      <w:proofErr w:type="spellStart"/>
      <w:r>
        <w:t>Хусаин</w:t>
      </w:r>
      <w:proofErr w:type="spellEnd"/>
    </w:p>
    <w:p w:rsidR="00E8355F" w:rsidRDefault="00E8355F" w:rsidP="00E8355F">
      <w:r>
        <w:t xml:space="preserve">Краткая учебная грамматика татарского языка / </w:t>
      </w:r>
      <w:proofErr w:type="spellStart"/>
      <w:r>
        <w:t>Хусаин</w:t>
      </w:r>
      <w:proofErr w:type="spellEnd"/>
      <w:r>
        <w:t xml:space="preserve"> </w:t>
      </w:r>
      <w:proofErr w:type="spellStart"/>
      <w:r>
        <w:t>Фаизханов</w:t>
      </w:r>
      <w:proofErr w:type="spellEnd"/>
      <w:r>
        <w:t>; Централизованная религиозная организация "Духовное управление мусульман Российской Федерации" ;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Д. В. </w:t>
      </w:r>
      <w:proofErr w:type="spellStart"/>
      <w:r>
        <w:t>Мухетдинова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2023. - 236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факс.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). - К 200-летию со дня рождения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 (1823-1866). - К Году педагога и наставника в Российской Федерации. - ISBN 978-5-9756-0325-8</w:t>
      </w:r>
      <w:proofErr w:type="gramStart"/>
      <w:r>
        <w:t xml:space="preserve"> :</w:t>
      </w:r>
      <w:proofErr w:type="gramEnd"/>
      <w:r>
        <w:t xml:space="preserve"> 300,00</w:t>
      </w:r>
    </w:p>
    <w:p w:rsidR="00E8355F" w:rsidRDefault="00E8355F" w:rsidP="00E8355F">
      <w:r>
        <w:t xml:space="preserve">    Оглавление: </w:t>
      </w:r>
      <w:hyperlink r:id="rId25" w:history="1">
        <w:r w:rsidR="005D1773" w:rsidRPr="00737F05">
          <w:rPr>
            <w:rStyle w:val="a8"/>
          </w:rPr>
          <w:t>http://kitap.tatar.ru/ogl/nlrt/nbrt_obr_4029023.pdf</w:t>
        </w:r>
      </w:hyperlink>
    </w:p>
    <w:p w:rsidR="005D1773" w:rsidRDefault="005D1773" w:rsidP="00E8355F"/>
    <w:p w:rsidR="00E8355F" w:rsidRDefault="00E8355F" w:rsidP="00E8355F"/>
    <w:p w:rsidR="00E014B4" w:rsidRDefault="00E014B4" w:rsidP="00E8355F"/>
    <w:p w:rsidR="00E014B4" w:rsidRDefault="00E014B4" w:rsidP="00E014B4">
      <w:pPr>
        <w:pStyle w:val="1"/>
      </w:pPr>
      <w:bookmarkStart w:id="12" w:name="_Toc159502852"/>
      <w:r>
        <w:t>Литературоведение. (ББК 83)</w:t>
      </w:r>
      <w:bookmarkEnd w:id="12"/>
    </w:p>
    <w:p w:rsidR="00E014B4" w:rsidRDefault="00E014B4" w:rsidP="00E014B4">
      <w:pPr>
        <w:pStyle w:val="1"/>
      </w:pPr>
    </w:p>
    <w:p w:rsidR="00E014B4" w:rsidRDefault="00E014B4" w:rsidP="00E014B4">
      <w:r>
        <w:t>33. 83.84(2=411.2)6;   Б79</w:t>
      </w:r>
    </w:p>
    <w:p w:rsidR="00E014B4" w:rsidRDefault="00E014B4" w:rsidP="00E014B4">
      <w:r>
        <w:lastRenderedPageBreak/>
        <w:t xml:space="preserve">    1896319-Ф - </w:t>
      </w:r>
      <w:proofErr w:type="spellStart"/>
      <w:r>
        <w:t>абД</w:t>
      </w:r>
      <w:proofErr w:type="spellEnd"/>
    </w:p>
    <w:p w:rsidR="00E014B4" w:rsidRDefault="00E014B4" w:rsidP="00E014B4">
      <w:r>
        <w:t xml:space="preserve">    Большая книга приключений. Три Кота / под ред. В. </w:t>
      </w:r>
      <w:proofErr w:type="spellStart"/>
      <w:r>
        <w:t>Баталиной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Лев, 2019. - 78, [2]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(Весёлые истории). - (Три Кота). - Для детей старшего дошкольного возраста. - ISBN 978-5-4471-6326-6</w:t>
      </w:r>
      <w:proofErr w:type="gramStart"/>
      <w:r>
        <w:t xml:space="preserve"> :</w:t>
      </w:r>
      <w:proofErr w:type="gramEnd"/>
      <w:r>
        <w:t xml:space="preserve"> 300,00</w:t>
      </w:r>
    </w:p>
    <w:p w:rsidR="00E014B4" w:rsidRDefault="00E014B4" w:rsidP="00E014B4">
      <w:r>
        <w:t xml:space="preserve">    Оглавление: </w:t>
      </w:r>
      <w:hyperlink r:id="rId26" w:history="1">
        <w:r w:rsidR="005D1773" w:rsidRPr="00737F05">
          <w:rPr>
            <w:rStyle w:val="a8"/>
          </w:rPr>
          <w:t>http://kitap.tatar.ru/ogl/nlrt/nbrt_obr_4023611.pdf</w:t>
        </w:r>
      </w:hyperlink>
    </w:p>
    <w:p w:rsidR="005D1773" w:rsidRDefault="005D1773" w:rsidP="00E014B4"/>
    <w:p w:rsidR="00E014B4" w:rsidRDefault="00E014B4" w:rsidP="00E014B4"/>
    <w:p w:rsidR="00E014B4" w:rsidRDefault="00E014B4" w:rsidP="00E014B4">
      <w:r>
        <w:t>34. 83.84(2=411.2)6;   М91</w:t>
      </w:r>
    </w:p>
    <w:p w:rsidR="00E014B4" w:rsidRDefault="00E014B4" w:rsidP="00E014B4">
      <w:r>
        <w:t xml:space="preserve">    1897099-Ф - </w:t>
      </w:r>
      <w:proofErr w:type="spellStart"/>
      <w:r>
        <w:t>абД</w:t>
      </w:r>
      <w:proofErr w:type="spellEnd"/>
    </w:p>
    <w:p w:rsidR="00E014B4" w:rsidRDefault="00E014B4" w:rsidP="00E014B4">
      <w:r>
        <w:t xml:space="preserve">    Мурашова, Екатерина Вадимовна. Когда бабушка и дедушка были маленькими... / Екатерина Мурашова, Наталья Майорова; художник Екатерина Бауман. -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Поляндрия</w:t>
      </w:r>
      <w:proofErr w:type="spellEnd"/>
      <w:r>
        <w:t xml:space="preserve"> </w:t>
      </w:r>
      <w:proofErr w:type="spellStart"/>
      <w:r>
        <w:t>Принт</w:t>
      </w:r>
      <w:proofErr w:type="spellEnd"/>
      <w:r>
        <w:t>, 2020. - Книга 2. - 2020. - 74, [5]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ил.. - ISBN 978-5-6043864-7-7 (в пер.) : 500,00</w:t>
      </w:r>
    </w:p>
    <w:p w:rsidR="00E014B4" w:rsidRDefault="00E014B4" w:rsidP="00E014B4">
      <w:r>
        <w:t xml:space="preserve">    Оглавление: </w:t>
      </w:r>
      <w:hyperlink r:id="rId27" w:history="1">
        <w:r w:rsidR="005D1773" w:rsidRPr="00737F05">
          <w:rPr>
            <w:rStyle w:val="a8"/>
          </w:rPr>
          <w:t>http://kitap.tatar.ru/ogl/nlrt/nbrt_obr_4030605.pdf</w:t>
        </w:r>
      </w:hyperlink>
    </w:p>
    <w:p w:rsidR="005D1773" w:rsidRDefault="005D1773" w:rsidP="00E014B4"/>
    <w:p w:rsidR="00E014B4" w:rsidRDefault="00E014B4" w:rsidP="00E014B4"/>
    <w:p w:rsidR="00E014B4" w:rsidRDefault="00E014B4" w:rsidP="00E014B4">
      <w:r>
        <w:t>35. 83.84(4Дан);   А65</w:t>
      </w:r>
    </w:p>
    <w:p w:rsidR="00E014B4" w:rsidRDefault="00E014B4" w:rsidP="00E014B4">
      <w:r>
        <w:t xml:space="preserve">    1896320-Ф - </w:t>
      </w:r>
      <w:proofErr w:type="spellStart"/>
      <w:r>
        <w:t>абД</w:t>
      </w:r>
      <w:proofErr w:type="spellEnd"/>
    </w:p>
    <w:p w:rsidR="00E014B4" w:rsidRDefault="00E014B4" w:rsidP="00E014B4">
      <w:r>
        <w:t xml:space="preserve">    Андерсен, </w:t>
      </w:r>
      <w:proofErr w:type="spellStart"/>
      <w:r>
        <w:t>Ханс</w:t>
      </w:r>
      <w:proofErr w:type="spellEnd"/>
      <w:r>
        <w:t xml:space="preserve"> </w:t>
      </w:r>
      <w:proofErr w:type="spellStart"/>
      <w:r>
        <w:t>Кристиан</w:t>
      </w:r>
      <w:proofErr w:type="spellEnd"/>
    </w:p>
    <w:p w:rsidR="00E014B4" w:rsidRDefault="00E014B4" w:rsidP="00E014B4">
      <w:r>
        <w:t>Снежная королева</w:t>
      </w:r>
      <w:proofErr w:type="gramStart"/>
      <w:r>
        <w:t xml:space="preserve"> :</w:t>
      </w:r>
      <w:proofErr w:type="gramEnd"/>
      <w:r>
        <w:t xml:space="preserve"> сказка в семи историях / </w:t>
      </w:r>
      <w:proofErr w:type="spellStart"/>
      <w:r>
        <w:t>Ханс</w:t>
      </w:r>
      <w:proofErr w:type="spellEnd"/>
      <w:r>
        <w:t xml:space="preserve"> </w:t>
      </w:r>
      <w:proofErr w:type="spellStart"/>
      <w:r>
        <w:t>Кристиан</w:t>
      </w:r>
      <w:proofErr w:type="spellEnd"/>
      <w:r>
        <w:t xml:space="preserve"> Андерсен; перевод с датского Анны </w:t>
      </w:r>
      <w:proofErr w:type="spellStart"/>
      <w:r>
        <w:t>Ганзен</w:t>
      </w:r>
      <w:proofErr w:type="spellEnd"/>
      <w:r>
        <w:t xml:space="preserve"> ; художник Виктор </w:t>
      </w:r>
      <w:proofErr w:type="spellStart"/>
      <w:r>
        <w:t>Нечитайло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ВАКОША, 2021. - 124, [3]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(Коллекция детской классики).. - ISBN 978-5-00132-376-1</w:t>
      </w:r>
      <w:proofErr w:type="gramStart"/>
      <w:r>
        <w:t xml:space="preserve"> :</w:t>
      </w:r>
      <w:proofErr w:type="gramEnd"/>
      <w:r>
        <w:t xml:space="preserve"> 300,00</w:t>
      </w:r>
    </w:p>
    <w:p w:rsidR="00E014B4" w:rsidRDefault="00E014B4" w:rsidP="00E014B4">
      <w:r>
        <w:t xml:space="preserve">    Оглавление: </w:t>
      </w:r>
      <w:hyperlink r:id="rId28" w:history="1">
        <w:r w:rsidR="005D1773" w:rsidRPr="00737F05">
          <w:rPr>
            <w:rStyle w:val="a8"/>
          </w:rPr>
          <w:t>http://kitap.tatar.ru/ogl/nlrt/nbrt_obr_2652607.pdf</w:t>
        </w:r>
      </w:hyperlink>
    </w:p>
    <w:p w:rsidR="005D1773" w:rsidRDefault="005D1773" w:rsidP="00E014B4"/>
    <w:p w:rsidR="00E014B4" w:rsidRDefault="00E014B4" w:rsidP="00E014B4"/>
    <w:p w:rsidR="00E014B4" w:rsidRDefault="00E014B4" w:rsidP="00E014B4">
      <w:r>
        <w:t>36. 83.84(7Сое);   Р83</w:t>
      </w:r>
    </w:p>
    <w:p w:rsidR="00E014B4" w:rsidRDefault="00E014B4" w:rsidP="00E014B4">
      <w:r>
        <w:t xml:space="preserve">    1896337-Л - </w:t>
      </w:r>
      <w:proofErr w:type="spellStart"/>
      <w:r>
        <w:t>абП</w:t>
      </w:r>
      <w:proofErr w:type="spellEnd"/>
    </w:p>
    <w:p w:rsidR="00E014B4" w:rsidRDefault="00E014B4" w:rsidP="00E014B4">
      <w:r>
        <w:t xml:space="preserve">    Рудник, Элизабет</w:t>
      </w:r>
    </w:p>
    <w:p w:rsidR="00E014B4" w:rsidRDefault="00E014B4" w:rsidP="00E014B4">
      <w:proofErr w:type="spellStart"/>
      <w:r>
        <w:t>Малефисента</w:t>
      </w:r>
      <w:proofErr w:type="spellEnd"/>
      <w:r>
        <w:t>. История истинной любви</w:t>
      </w:r>
      <w:proofErr w:type="gramStart"/>
      <w:r>
        <w:t xml:space="preserve"> :</w:t>
      </w:r>
      <w:proofErr w:type="gramEnd"/>
      <w:r>
        <w:t xml:space="preserve"> [повесть] / Э. Рудник; пер. с англ. К. </w:t>
      </w:r>
      <w:proofErr w:type="spellStart"/>
      <w:r>
        <w:t>Молькова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- 251, [4] с., [4] л. </w:t>
      </w:r>
      <w:proofErr w:type="spellStart"/>
      <w:r>
        <w:t>цв</w:t>
      </w:r>
      <w:proofErr w:type="spellEnd"/>
      <w:r>
        <w:t xml:space="preserve">. ил. - </w:t>
      </w:r>
      <w:proofErr w:type="gramStart"/>
      <w:r>
        <w:t>(Уолт Дисней.</w:t>
      </w:r>
      <w:proofErr w:type="gramEnd"/>
      <w:r>
        <w:t xml:space="preserve"> </w:t>
      </w:r>
      <w:proofErr w:type="gramStart"/>
      <w:r>
        <w:t>Нерассказанные истории)..</w:t>
      </w:r>
      <w:proofErr w:type="gramEnd"/>
      <w:r>
        <w:t xml:space="preserve"> - ISBN 978-5-699-71229-8</w:t>
      </w:r>
      <w:proofErr w:type="gramStart"/>
      <w:r>
        <w:t xml:space="preserve"> :</w:t>
      </w:r>
      <w:proofErr w:type="gramEnd"/>
      <w:r>
        <w:t xml:space="preserve"> 400,00</w:t>
      </w:r>
    </w:p>
    <w:p w:rsidR="00E014B4" w:rsidRDefault="00E014B4" w:rsidP="00E014B4">
      <w:r>
        <w:t xml:space="preserve">    Оглавление: </w:t>
      </w:r>
      <w:hyperlink r:id="rId29" w:history="1">
        <w:r w:rsidR="005D1773" w:rsidRPr="00737F05">
          <w:rPr>
            <w:rStyle w:val="a8"/>
          </w:rPr>
          <w:t>http://kitap.tatar.ru/ogl/nlrt/nbrt_obr_2108171.pdf</w:t>
        </w:r>
      </w:hyperlink>
    </w:p>
    <w:p w:rsidR="005D1773" w:rsidRDefault="005D1773" w:rsidP="00E014B4"/>
    <w:p w:rsidR="00E014B4" w:rsidRDefault="00E014B4" w:rsidP="00E014B4"/>
    <w:p w:rsidR="007C4AD0" w:rsidRDefault="007C4AD0" w:rsidP="00E014B4"/>
    <w:p w:rsidR="007C4AD0" w:rsidRDefault="007C4AD0" w:rsidP="007C4AD0">
      <w:pPr>
        <w:pStyle w:val="1"/>
      </w:pPr>
      <w:bookmarkStart w:id="13" w:name="_Toc159502853"/>
      <w:r>
        <w:t>Художественная литература. (ББК 84)</w:t>
      </w:r>
      <w:bookmarkEnd w:id="13"/>
    </w:p>
    <w:p w:rsidR="007C4AD0" w:rsidRDefault="007C4AD0" w:rsidP="007C4AD0">
      <w:pPr>
        <w:pStyle w:val="1"/>
      </w:pPr>
    </w:p>
    <w:p w:rsidR="007C4AD0" w:rsidRDefault="007C4AD0" w:rsidP="007C4AD0">
      <w:r>
        <w:t>37. 84(2=411.2)6я43;   В11</w:t>
      </w:r>
    </w:p>
    <w:p w:rsidR="007C4AD0" w:rsidRDefault="007C4AD0" w:rsidP="007C4AD0">
      <w:r>
        <w:t xml:space="preserve">    1889300-Л - </w:t>
      </w:r>
      <w:proofErr w:type="spellStart"/>
      <w:r>
        <w:t>аб</w:t>
      </w:r>
      <w:proofErr w:type="spellEnd"/>
    </w:p>
    <w:p w:rsidR="007C4AD0" w:rsidRDefault="007C4AD0" w:rsidP="007C4AD0">
      <w:r>
        <w:t xml:space="preserve">    В Питере жить. От Дворцовой до Садовой, от </w:t>
      </w:r>
      <w:proofErr w:type="spellStart"/>
      <w:r>
        <w:t>Гангутской</w:t>
      </w:r>
      <w:proofErr w:type="spellEnd"/>
      <w:r>
        <w:t xml:space="preserve"> до Шпалерной. Личные истории / сост.: Н. Соколовская, Е. Шубина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.: Л. Штормит, В. Тихомиров. - Москва</w:t>
      </w:r>
      <w:proofErr w:type="gramStart"/>
      <w:r>
        <w:t xml:space="preserve"> :</w:t>
      </w:r>
      <w:proofErr w:type="gramEnd"/>
      <w:r>
        <w:t xml:space="preserve"> Редакция Елены Шубиной</w:t>
      </w:r>
      <w:proofErr w:type="gramStart"/>
      <w:r>
        <w:t xml:space="preserve"> :</w:t>
      </w:r>
      <w:proofErr w:type="gramEnd"/>
      <w:r>
        <w:t xml:space="preserve"> АСТ, 2021. - 524, [1] с., [14] л. </w:t>
      </w:r>
      <w:proofErr w:type="spellStart"/>
      <w:r>
        <w:t>цв</w:t>
      </w:r>
      <w:proofErr w:type="spellEnd"/>
      <w:r>
        <w:t xml:space="preserve">. ил. - </w:t>
      </w:r>
      <w:proofErr w:type="spellStart"/>
      <w:r>
        <w:t>Содерж</w:t>
      </w:r>
      <w:proofErr w:type="spellEnd"/>
      <w:r>
        <w:t xml:space="preserve">.: Чужие сны / Т. Толстая; Пески Петербурга / Б. Гребенщиков; Разорванный портрет / Н. Елисеев; Едет маленький автобус... / А. </w:t>
      </w:r>
      <w:proofErr w:type="spellStart"/>
      <w:r>
        <w:t>Аствацатуров</w:t>
      </w:r>
      <w:proofErr w:type="spellEnd"/>
      <w:r>
        <w:t xml:space="preserve"> и др.. - ISBN 978-5-17-100439-2</w:t>
      </w:r>
      <w:proofErr w:type="gramStart"/>
      <w:r>
        <w:t xml:space="preserve"> :</w:t>
      </w:r>
      <w:proofErr w:type="gramEnd"/>
      <w:r>
        <w:t xml:space="preserve"> 733,37</w:t>
      </w:r>
    </w:p>
    <w:p w:rsidR="007C4AD0" w:rsidRDefault="007C4AD0" w:rsidP="007C4AD0">
      <w:r>
        <w:t xml:space="preserve">    Оглавление: </w:t>
      </w:r>
      <w:hyperlink r:id="rId30" w:history="1">
        <w:r w:rsidR="005D1773" w:rsidRPr="00737F05">
          <w:rPr>
            <w:rStyle w:val="a8"/>
          </w:rPr>
          <w:t>http://kitap.tatar.ru/ogl/nlrt/nbrt_obr_2612288.pdf</w:t>
        </w:r>
      </w:hyperlink>
    </w:p>
    <w:p w:rsidR="005D1773" w:rsidRDefault="005D1773" w:rsidP="007C4AD0"/>
    <w:p w:rsidR="007C4AD0" w:rsidRDefault="007C4AD0" w:rsidP="007C4AD0"/>
    <w:p w:rsidR="007C4AD0" w:rsidRDefault="007C4AD0" w:rsidP="007C4AD0">
      <w:r>
        <w:t>38. 84(2=411.2)6;   З-53</w:t>
      </w:r>
    </w:p>
    <w:p w:rsidR="007C4AD0" w:rsidRDefault="007C4AD0" w:rsidP="007C4AD0">
      <w:r>
        <w:t xml:space="preserve">    1897088-Л - </w:t>
      </w:r>
      <w:proofErr w:type="spellStart"/>
      <w:r>
        <w:t>кх</w:t>
      </w:r>
      <w:proofErr w:type="spellEnd"/>
    </w:p>
    <w:p w:rsidR="007C4AD0" w:rsidRDefault="007C4AD0" w:rsidP="007C4AD0">
      <w:r>
        <w:lastRenderedPageBreak/>
        <w:t xml:space="preserve">    Земляки</w:t>
      </w:r>
      <w:proofErr w:type="gramStart"/>
      <w:r>
        <w:t xml:space="preserve"> :</w:t>
      </w:r>
      <w:proofErr w:type="gramEnd"/>
      <w:r>
        <w:t xml:space="preserve"> нижегородский альманах. - Нижний Новгород</w:t>
      </w:r>
      <w:proofErr w:type="gramStart"/>
      <w:r>
        <w:t xml:space="preserve"> :</w:t>
      </w:r>
      <w:proofErr w:type="gramEnd"/>
      <w:r>
        <w:t xml:space="preserve"> Книги, 2004 -. - Выпуск 35 (№ 2, 2023) / сост.: А. И. Иудин, О. А. Рябов. - 2023. - 479 с.. - ISBN 978-5-94706-272-4 (</w:t>
      </w:r>
      <w:proofErr w:type="spellStart"/>
      <w:r>
        <w:t>вып</w:t>
      </w:r>
      <w:proofErr w:type="spellEnd"/>
      <w:r>
        <w:t>. 35)</w:t>
      </w:r>
      <w:proofErr w:type="gramStart"/>
      <w:r>
        <w:t xml:space="preserve"> :</w:t>
      </w:r>
      <w:proofErr w:type="gramEnd"/>
      <w:r>
        <w:t xml:space="preserve"> 400,00</w:t>
      </w:r>
    </w:p>
    <w:p w:rsidR="007C4AD0" w:rsidRDefault="007C4AD0" w:rsidP="007C4AD0">
      <w:r>
        <w:t xml:space="preserve">    Оглавление: </w:t>
      </w:r>
      <w:hyperlink r:id="rId31" w:history="1">
        <w:r w:rsidR="005D1773" w:rsidRPr="00737F05">
          <w:rPr>
            <w:rStyle w:val="a8"/>
          </w:rPr>
          <w:t>http://kitap.tatar.ru/ogl/nlrt/nbrt_obr_4030366.pdf</w:t>
        </w:r>
      </w:hyperlink>
    </w:p>
    <w:p w:rsidR="005D1773" w:rsidRDefault="005D1773" w:rsidP="007C4AD0"/>
    <w:p w:rsidR="007C4AD0" w:rsidRDefault="007C4AD0" w:rsidP="007C4AD0"/>
    <w:p w:rsidR="007C4AD0" w:rsidRDefault="007C4AD0" w:rsidP="007C4AD0">
      <w:r>
        <w:t>39.</w:t>
      </w:r>
      <w:proofErr w:type="gramStart"/>
      <w:r>
        <w:t xml:space="preserve"> ;</w:t>
      </w:r>
      <w:proofErr w:type="gramEnd"/>
      <w:r>
        <w:t xml:space="preserve">   </w:t>
      </w:r>
    </w:p>
    <w:p w:rsidR="007C4AD0" w:rsidRDefault="007C4AD0" w:rsidP="007C4AD0">
      <w:r>
        <w:t xml:space="preserve">    320652-Л - </w:t>
      </w:r>
      <w:proofErr w:type="spellStart"/>
      <w:r>
        <w:t>кх</w:t>
      </w:r>
      <w:proofErr w:type="spellEnd"/>
    </w:p>
    <w:p w:rsidR="007C4AD0" w:rsidRDefault="007C4AD0" w:rsidP="007C4AD0">
      <w:r>
        <w:t xml:space="preserve">    Проза / К. Я. Ваншенкин; </w:t>
      </w:r>
      <w:proofErr w:type="spellStart"/>
      <w:r>
        <w:t>худож</w:t>
      </w:r>
      <w:proofErr w:type="spellEnd"/>
      <w:r>
        <w:t xml:space="preserve">. А. И. </w:t>
      </w:r>
      <w:proofErr w:type="spellStart"/>
      <w:r>
        <w:t>Белюкин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Советский писатель, 1969. - 448 с : ил</w:t>
      </w:r>
      <w:proofErr w:type="gramStart"/>
      <w:r>
        <w:t xml:space="preserve">. : </w:t>
      </w:r>
      <w:proofErr w:type="gramEnd"/>
      <w:r>
        <w:t>1,05</w:t>
      </w:r>
    </w:p>
    <w:p w:rsidR="007C4AD0" w:rsidRDefault="007C4AD0" w:rsidP="007C4AD0"/>
    <w:p w:rsidR="007C4AD0" w:rsidRDefault="007C4AD0" w:rsidP="007C4AD0">
      <w:r>
        <w:t>40. 84(7Сое);   Г85</w:t>
      </w:r>
    </w:p>
    <w:p w:rsidR="007C4AD0" w:rsidRDefault="007C4AD0" w:rsidP="007C4AD0">
      <w:r>
        <w:t xml:space="preserve">    1896336-Л - </w:t>
      </w:r>
      <w:proofErr w:type="spellStart"/>
      <w:r>
        <w:t>аб</w:t>
      </w:r>
      <w:proofErr w:type="spellEnd"/>
    </w:p>
    <w:p w:rsidR="007C4AD0" w:rsidRDefault="007C4AD0" w:rsidP="007C4AD0">
      <w:r>
        <w:t xml:space="preserve">    Грин, Джон</w:t>
      </w:r>
    </w:p>
    <w:p w:rsidR="007C4AD0" w:rsidRDefault="007C4AD0" w:rsidP="007C4AD0">
      <w:r>
        <w:t>Бумажные города. Найди меня / Джон Грин; [пер. с англ. Ю. Л. Федоровой]. - Москва</w:t>
      </w:r>
      <w:proofErr w:type="gramStart"/>
      <w:r>
        <w:t xml:space="preserve"> :</w:t>
      </w:r>
      <w:proofErr w:type="gramEnd"/>
      <w:r>
        <w:t xml:space="preserve"> РИПОЛ классик, 2015. - 315, [4] с. - (Бумажные города).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 / </w:t>
      </w:r>
      <w:proofErr w:type="spellStart"/>
      <w:r>
        <w:t>Jonh</w:t>
      </w:r>
      <w:proofErr w:type="spellEnd"/>
      <w:r>
        <w:t xml:space="preserve"> </w:t>
      </w:r>
      <w:proofErr w:type="spellStart"/>
      <w:r>
        <w:t>Green</w:t>
      </w:r>
      <w:proofErr w:type="spellEnd"/>
      <w:r>
        <w:t>. - ISBN 978-5-386-08596-4</w:t>
      </w:r>
      <w:proofErr w:type="gramStart"/>
      <w:r>
        <w:t xml:space="preserve"> :</w:t>
      </w:r>
      <w:proofErr w:type="gramEnd"/>
      <w:r>
        <w:t xml:space="preserve"> 230,00</w:t>
      </w:r>
    </w:p>
    <w:p w:rsidR="007C4AD0" w:rsidRDefault="007C4AD0" w:rsidP="007C4AD0">
      <w:r>
        <w:t xml:space="preserve">    Оглавление: </w:t>
      </w:r>
      <w:hyperlink r:id="rId32" w:history="1">
        <w:r w:rsidR="005D1773" w:rsidRPr="00737F05">
          <w:rPr>
            <w:rStyle w:val="a8"/>
          </w:rPr>
          <w:t>http://kitap.tatar.ru/ogl/nlrt/nbrt_obr_2169642.pdf</w:t>
        </w:r>
      </w:hyperlink>
    </w:p>
    <w:p w:rsidR="005D1773" w:rsidRDefault="005D1773" w:rsidP="007C4AD0"/>
    <w:p w:rsidR="005D1773" w:rsidRDefault="005D1773" w:rsidP="007C4AD0"/>
    <w:p w:rsidR="007C4AD0" w:rsidRDefault="007C4AD0" w:rsidP="007C4AD0"/>
    <w:p w:rsidR="007C4AD0" w:rsidRDefault="007C4AD0" w:rsidP="007C4AD0">
      <w:r>
        <w:t>41. 84(7Сое);   Г85</w:t>
      </w:r>
    </w:p>
    <w:p w:rsidR="007C4AD0" w:rsidRDefault="007C4AD0" w:rsidP="007C4AD0">
      <w:r>
        <w:t xml:space="preserve">    1896335-Л - </w:t>
      </w:r>
      <w:proofErr w:type="spellStart"/>
      <w:r>
        <w:t>аб</w:t>
      </w:r>
      <w:proofErr w:type="spellEnd"/>
    </w:p>
    <w:p w:rsidR="007C4AD0" w:rsidRDefault="007C4AD0" w:rsidP="007C4AD0">
      <w:r>
        <w:t xml:space="preserve">    Грин, Джон</w:t>
      </w:r>
    </w:p>
    <w:p w:rsidR="007C4AD0" w:rsidRDefault="007C4AD0" w:rsidP="007C4AD0">
      <w:r>
        <w:t>Виноваты звезды</w:t>
      </w:r>
      <w:proofErr w:type="gramStart"/>
      <w:r>
        <w:t xml:space="preserve"> :</w:t>
      </w:r>
      <w:proofErr w:type="gramEnd"/>
      <w:r>
        <w:t xml:space="preserve"> [роман] / Джон Грин; перевод с английского О. </w:t>
      </w:r>
      <w:proofErr w:type="spellStart"/>
      <w:r>
        <w:t>Мышаковой</w:t>
      </w:r>
      <w:proofErr w:type="spellEnd"/>
      <w:r>
        <w:t xml:space="preserve"> ; под редакцией Е. Давыдовой, Д. Румянцева. - Москва</w:t>
      </w:r>
      <w:proofErr w:type="gramStart"/>
      <w:r>
        <w:t xml:space="preserve"> :</w:t>
      </w:r>
      <w:proofErr w:type="gramEnd"/>
      <w:r>
        <w:t xml:space="preserve"> АСТ, 2015. - 286 c. - (Кино). - (С.: </w:t>
      </w:r>
      <w:proofErr w:type="spellStart"/>
      <w:r>
        <w:t>MustRead</w:t>
      </w:r>
      <w:proofErr w:type="spellEnd"/>
      <w:r>
        <w:t xml:space="preserve"> - Прочесть всем).. - ISBN 978-5-17-086712-7 (С.: Кино). - ISBN 978-5-17-086713-4 (С.: </w:t>
      </w:r>
      <w:proofErr w:type="spellStart"/>
      <w:r>
        <w:t>MustRead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450,00</w:t>
      </w:r>
    </w:p>
    <w:p w:rsidR="007C4AD0" w:rsidRDefault="007C4AD0" w:rsidP="007C4AD0"/>
    <w:p w:rsidR="007C4AD0" w:rsidRDefault="007C4AD0" w:rsidP="007C4AD0">
      <w:r>
        <w:t>42. 84(2=411.2)6;   К56</w:t>
      </w:r>
    </w:p>
    <w:p w:rsidR="007C4AD0" w:rsidRDefault="007C4AD0" w:rsidP="007C4AD0">
      <w:r>
        <w:t xml:space="preserve">    1896338-Л - </w:t>
      </w:r>
      <w:proofErr w:type="spellStart"/>
      <w:r>
        <w:t>кх</w:t>
      </w:r>
      <w:proofErr w:type="spellEnd"/>
    </w:p>
    <w:p w:rsidR="007C4AD0" w:rsidRDefault="007C4AD0" w:rsidP="007C4AD0">
      <w:r>
        <w:t xml:space="preserve">    Ковальская, Кира Владимировна</w:t>
      </w:r>
    </w:p>
    <w:p w:rsidR="007C4AD0" w:rsidRDefault="007C4AD0" w:rsidP="007C4AD0">
      <w:r>
        <w:t>Волнения любви</w:t>
      </w:r>
      <w:proofErr w:type="gramStart"/>
      <w:r>
        <w:t xml:space="preserve"> :</w:t>
      </w:r>
      <w:proofErr w:type="gramEnd"/>
      <w:r>
        <w:t xml:space="preserve"> [стихи и рассказы] / К. В. Ковальская.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Велигор</w:t>
      </w:r>
      <w:proofErr w:type="spellEnd"/>
      <w:r>
        <w:t>, 2014. - 199, [1]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.; 21. - (Поэзия и проза о прозе и поэзии любви). - </w:t>
      </w:r>
      <w:proofErr w:type="spellStart"/>
      <w:r>
        <w:t>Содерж</w:t>
      </w:r>
      <w:proofErr w:type="spellEnd"/>
      <w:r>
        <w:t>.: рассказы: Голубые лужи; Пан Директор. Прошлых лет; Жизнь после жизни; Семь дней одного года, или дорога в горы длиною в жизнь</w:t>
      </w:r>
      <w:proofErr w:type="gramStart"/>
      <w:r>
        <w:t xml:space="preserve"> ;</w:t>
      </w:r>
      <w:proofErr w:type="gramEnd"/>
      <w:r>
        <w:t xml:space="preserve"> Стихи. - ISBN 978-5-7572-0269-3</w:t>
      </w:r>
      <w:proofErr w:type="gramStart"/>
      <w:r>
        <w:t xml:space="preserve"> :</w:t>
      </w:r>
      <w:proofErr w:type="gramEnd"/>
      <w:r>
        <w:t xml:space="preserve"> 200,00</w:t>
      </w:r>
    </w:p>
    <w:p w:rsidR="007C4AD0" w:rsidRDefault="007C4AD0" w:rsidP="007C4AD0">
      <w:r>
        <w:t xml:space="preserve">    Оглавление: </w:t>
      </w:r>
      <w:hyperlink r:id="rId33" w:history="1">
        <w:r w:rsidR="005D1773" w:rsidRPr="00737F05">
          <w:rPr>
            <w:rStyle w:val="a8"/>
          </w:rPr>
          <w:t>http://kitap.tatar.ru/ogl/nlrt/nbrt_obr_4025767.pdf</w:t>
        </w:r>
      </w:hyperlink>
    </w:p>
    <w:p w:rsidR="005D1773" w:rsidRDefault="005D1773" w:rsidP="007C4AD0"/>
    <w:p w:rsidR="007C4AD0" w:rsidRDefault="007C4AD0" w:rsidP="007C4AD0"/>
    <w:p w:rsidR="007C4AD0" w:rsidRDefault="007C4AD0" w:rsidP="007C4AD0">
      <w:r>
        <w:t>43. 84(7Сое)-445.7;   М63</w:t>
      </w:r>
    </w:p>
    <w:p w:rsidR="007C4AD0" w:rsidRDefault="007C4AD0" w:rsidP="007C4AD0">
      <w:r>
        <w:t xml:space="preserve">    1896328-Л - </w:t>
      </w:r>
      <w:proofErr w:type="spellStart"/>
      <w:r>
        <w:t>аб</w:t>
      </w:r>
      <w:proofErr w:type="spellEnd"/>
    </w:p>
    <w:p w:rsidR="007C4AD0" w:rsidRDefault="007C4AD0" w:rsidP="007C4AD0">
      <w:r>
        <w:t xml:space="preserve">    Миранда, </w:t>
      </w:r>
      <w:proofErr w:type="spellStart"/>
      <w:r>
        <w:t>Меган</w:t>
      </w:r>
      <w:proofErr w:type="spellEnd"/>
    </w:p>
    <w:p w:rsidR="007C4AD0" w:rsidRDefault="007C4AD0" w:rsidP="007C4AD0">
      <w:r>
        <w:t xml:space="preserve">Девушка из </w:t>
      </w:r>
      <w:proofErr w:type="spellStart"/>
      <w:r>
        <w:t>Уидоу-Хиллз</w:t>
      </w:r>
      <w:proofErr w:type="spellEnd"/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Меган</w:t>
      </w:r>
      <w:proofErr w:type="spellEnd"/>
      <w:r>
        <w:t xml:space="preserve"> Миранда; [пер. с англ. Ю. Каллистратовой].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2023. - 352 c.. - ISBN 978-5-04-174592-9</w:t>
      </w:r>
      <w:proofErr w:type="gramStart"/>
      <w:r>
        <w:t xml:space="preserve"> :</w:t>
      </w:r>
      <w:proofErr w:type="gramEnd"/>
      <w:r>
        <w:t xml:space="preserve"> 350,00</w:t>
      </w:r>
    </w:p>
    <w:p w:rsidR="007C4AD0" w:rsidRDefault="007C4AD0" w:rsidP="007C4AD0"/>
    <w:p w:rsidR="007C4AD0" w:rsidRDefault="007C4AD0" w:rsidP="007C4AD0">
      <w:r>
        <w:t>44. 84(2=411.2)6;   С14</w:t>
      </w:r>
    </w:p>
    <w:p w:rsidR="007C4AD0" w:rsidRDefault="007C4AD0" w:rsidP="007C4AD0">
      <w:r>
        <w:t xml:space="preserve">    1896755-Л - </w:t>
      </w:r>
      <w:proofErr w:type="spellStart"/>
      <w:r>
        <w:t>нк</w:t>
      </w:r>
      <w:proofErr w:type="spellEnd"/>
      <w:r>
        <w:t xml:space="preserve">; 1896756-Л - </w:t>
      </w:r>
      <w:proofErr w:type="spellStart"/>
      <w:r>
        <w:t>нк</w:t>
      </w:r>
      <w:proofErr w:type="spellEnd"/>
      <w:r>
        <w:t xml:space="preserve">; 1896757-Л - </w:t>
      </w:r>
      <w:proofErr w:type="spellStart"/>
      <w:r>
        <w:t>нк</w:t>
      </w:r>
      <w:proofErr w:type="spellEnd"/>
    </w:p>
    <w:p w:rsidR="007C4AD0" w:rsidRDefault="007C4AD0" w:rsidP="007C4AD0">
      <w:r>
        <w:t xml:space="preserve">    </w:t>
      </w:r>
      <w:proofErr w:type="spellStart"/>
      <w:r>
        <w:t>Сайфуллин</w:t>
      </w:r>
      <w:proofErr w:type="spellEnd"/>
      <w:r>
        <w:t xml:space="preserve">, Булат </w:t>
      </w:r>
      <w:proofErr w:type="spellStart"/>
      <w:r>
        <w:t>Ильдусович</w:t>
      </w:r>
      <w:proofErr w:type="spellEnd"/>
    </w:p>
    <w:p w:rsidR="007C4AD0" w:rsidRDefault="007C4AD0" w:rsidP="007C4AD0">
      <w:r>
        <w:t>Где птицы гнезда вьют</w:t>
      </w:r>
      <w:proofErr w:type="gramStart"/>
      <w:r>
        <w:t xml:space="preserve"> :</w:t>
      </w:r>
      <w:proofErr w:type="gramEnd"/>
      <w:r>
        <w:t xml:space="preserve"> стихи, проза / Булат </w:t>
      </w:r>
      <w:proofErr w:type="spellStart"/>
      <w:r>
        <w:t>Сайфуллин</w:t>
      </w:r>
      <w:proofErr w:type="spellEnd"/>
      <w:r>
        <w:t xml:space="preserve">. - Казань, 2024. - 131, [1] с. - </w:t>
      </w:r>
      <w:proofErr w:type="spellStart"/>
      <w:r>
        <w:t>Содерж</w:t>
      </w:r>
      <w:proofErr w:type="spellEnd"/>
      <w:r>
        <w:t xml:space="preserve">.: проза: Бабушка на автопилоте; Два портрета; </w:t>
      </w:r>
      <w:proofErr w:type="spellStart"/>
      <w:r>
        <w:t>Плавсредство</w:t>
      </w:r>
      <w:proofErr w:type="spellEnd"/>
      <w:r>
        <w:t>; Любовь материнская; Страшилки для бабушек и др.; разделы: О Казани и казанцах</w:t>
      </w:r>
      <w:proofErr w:type="gramStart"/>
      <w:r>
        <w:t xml:space="preserve"> ;</w:t>
      </w:r>
      <w:proofErr w:type="gramEnd"/>
      <w:r>
        <w:t xml:space="preserve"> Мудрости и </w:t>
      </w:r>
      <w:proofErr w:type="spellStart"/>
      <w:r>
        <w:t>рубаи</w:t>
      </w:r>
      <w:proofErr w:type="spellEnd"/>
      <w:r>
        <w:t xml:space="preserve"> ; Эпиграммы  : 300,00</w:t>
      </w:r>
    </w:p>
    <w:p w:rsidR="007C4AD0" w:rsidRDefault="007C4AD0" w:rsidP="007C4AD0">
      <w:r>
        <w:lastRenderedPageBreak/>
        <w:t xml:space="preserve">    Оглавление: </w:t>
      </w:r>
      <w:hyperlink r:id="rId34" w:history="1">
        <w:r w:rsidR="005D1773" w:rsidRPr="00737F05">
          <w:rPr>
            <w:rStyle w:val="a8"/>
          </w:rPr>
          <w:t>http://kitap.tatar.ru/ogl/nlrt/nbrt_obr_4030740.pdf</w:t>
        </w:r>
      </w:hyperlink>
    </w:p>
    <w:p w:rsidR="005D1773" w:rsidRDefault="005D1773" w:rsidP="007C4AD0"/>
    <w:p w:rsidR="007C4AD0" w:rsidRDefault="007C4AD0" w:rsidP="007C4AD0"/>
    <w:p w:rsidR="007C4AD0" w:rsidRDefault="007C4AD0" w:rsidP="007C4AD0">
      <w:r>
        <w:t>45. 84(4Вел);   С50</w:t>
      </w:r>
    </w:p>
    <w:p w:rsidR="007C4AD0" w:rsidRDefault="007C4AD0" w:rsidP="007C4AD0">
      <w:r>
        <w:t xml:space="preserve">    1896330-Л - </w:t>
      </w:r>
      <w:proofErr w:type="spellStart"/>
      <w:r>
        <w:t>аб</w:t>
      </w:r>
      <w:proofErr w:type="spellEnd"/>
    </w:p>
    <w:p w:rsidR="007C4AD0" w:rsidRDefault="007C4AD0" w:rsidP="007C4AD0">
      <w:r>
        <w:t xml:space="preserve">    </w:t>
      </w:r>
      <w:proofErr w:type="spellStart"/>
      <w:r>
        <w:t>Смейл</w:t>
      </w:r>
      <w:proofErr w:type="spellEnd"/>
      <w:r>
        <w:t xml:space="preserve">, </w:t>
      </w:r>
      <w:proofErr w:type="spellStart"/>
      <w:r>
        <w:t>Холли</w:t>
      </w:r>
      <w:proofErr w:type="spellEnd"/>
    </w:p>
    <w:p w:rsidR="007C4AD0" w:rsidRDefault="007C4AD0" w:rsidP="007C4AD0">
      <w:r>
        <w:t>Весь этот блеск</w:t>
      </w:r>
      <w:proofErr w:type="gramStart"/>
      <w:r>
        <w:t xml:space="preserve"> :</w:t>
      </w:r>
      <w:proofErr w:type="gramEnd"/>
      <w:r>
        <w:t xml:space="preserve"> [повесть] / </w:t>
      </w:r>
      <w:proofErr w:type="spellStart"/>
      <w:r>
        <w:t>Холли</w:t>
      </w:r>
      <w:proofErr w:type="spellEnd"/>
      <w:r>
        <w:t xml:space="preserve"> </w:t>
      </w:r>
      <w:proofErr w:type="spellStart"/>
      <w:r>
        <w:t>Смейл</w:t>
      </w:r>
      <w:proofErr w:type="spellEnd"/>
      <w:r>
        <w:t>; [пер. с англ. М. Авдониной].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Freedom</w:t>
      </w:r>
      <w:proofErr w:type="spellEnd"/>
      <w:r>
        <w:t>, 2017. - 576 c. - (</w:t>
      </w:r>
      <w:proofErr w:type="spellStart"/>
      <w:r>
        <w:t>Geek</w:t>
      </w:r>
      <w:proofErr w:type="spellEnd"/>
      <w:r>
        <w:t xml:space="preserve"> </w:t>
      </w:r>
      <w:proofErr w:type="spellStart"/>
      <w:r>
        <w:t>Girl</w:t>
      </w:r>
      <w:proofErr w:type="spellEnd"/>
      <w:r>
        <w:t>).. - ISBN 978-5-699-91162-2</w:t>
      </w:r>
      <w:proofErr w:type="gramStart"/>
      <w:r>
        <w:t xml:space="preserve"> :</w:t>
      </w:r>
      <w:proofErr w:type="gramEnd"/>
      <w:r>
        <w:t xml:space="preserve"> 432,00</w:t>
      </w:r>
    </w:p>
    <w:p w:rsidR="007C4AD0" w:rsidRDefault="007C4AD0" w:rsidP="007C4AD0"/>
    <w:p w:rsidR="007C4AD0" w:rsidRDefault="007C4AD0" w:rsidP="007C4AD0">
      <w:r>
        <w:t>46. Ә;   Ф90</w:t>
      </w:r>
    </w:p>
    <w:p w:rsidR="007C4AD0" w:rsidRDefault="007C4AD0" w:rsidP="007C4AD0">
      <w:r>
        <w:t xml:space="preserve">    1693082-Т - </w:t>
      </w:r>
      <w:proofErr w:type="spellStart"/>
      <w:r>
        <w:t>нк</w:t>
      </w:r>
      <w:proofErr w:type="spellEnd"/>
      <w:r>
        <w:t xml:space="preserve">; 1693083-Т - </w:t>
      </w:r>
      <w:proofErr w:type="spellStart"/>
      <w:r>
        <w:t>нк</w:t>
      </w:r>
      <w:proofErr w:type="spellEnd"/>
      <w:r>
        <w:t xml:space="preserve">; 1693084-Т - </w:t>
      </w:r>
      <w:proofErr w:type="spellStart"/>
      <w:r>
        <w:t>нк</w:t>
      </w:r>
      <w:proofErr w:type="spellEnd"/>
    </w:p>
    <w:p w:rsidR="007C4AD0" w:rsidRDefault="007C4AD0" w:rsidP="007C4AD0">
      <w:r>
        <w:t xml:space="preserve">    </w:t>
      </w:r>
      <w:proofErr w:type="spellStart"/>
      <w:r>
        <w:t>Фәизов</w:t>
      </w:r>
      <w:proofErr w:type="spellEnd"/>
      <w:r>
        <w:t xml:space="preserve">, Радик </w:t>
      </w:r>
      <w:proofErr w:type="spellStart"/>
      <w:r>
        <w:t>Хәбибрахман</w:t>
      </w:r>
      <w:proofErr w:type="spellEnd"/>
      <w:r>
        <w:t xml:space="preserve"> </w:t>
      </w:r>
      <w:proofErr w:type="spellStart"/>
      <w:r>
        <w:t>улы</w:t>
      </w:r>
      <w:proofErr w:type="spellEnd"/>
    </w:p>
    <w:p w:rsidR="007C4AD0" w:rsidRDefault="007C4AD0" w:rsidP="007C4AD0">
      <w:proofErr w:type="spellStart"/>
      <w:r>
        <w:t>Җир</w:t>
      </w:r>
      <w:proofErr w:type="spellEnd"/>
      <w:r>
        <w:t xml:space="preserve"> </w:t>
      </w:r>
      <w:proofErr w:type="spellStart"/>
      <w:r>
        <w:t>хәтере</w:t>
      </w:r>
      <w:proofErr w:type="spellEnd"/>
      <w:r>
        <w:t xml:space="preserve"> : </w:t>
      </w:r>
      <w:proofErr w:type="spellStart"/>
      <w:r>
        <w:t>повестьлар</w:t>
      </w:r>
      <w:proofErr w:type="spellEnd"/>
      <w:r>
        <w:t xml:space="preserve">, </w:t>
      </w:r>
      <w:proofErr w:type="spellStart"/>
      <w:r>
        <w:t>хикәялә</w:t>
      </w:r>
      <w:proofErr w:type="gramStart"/>
      <w:r>
        <w:t>р</w:t>
      </w:r>
      <w:proofErr w:type="spellEnd"/>
      <w:proofErr w:type="gramEnd"/>
      <w:r>
        <w:t xml:space="preserve"> / Радик </w:t>
      </w:r>
      <w:proofErr w:type="spellStart"/>
      <w:r>
        <w:t>Фәизов</w:t>
      </w:r>
      <w:proofErr w:type="spellEnd"/>
      <w:r>
        <w:t>; [</w:t>
      </w:r>
      <w:proofErr w:type="spellStart"/>
      <w:r>
        <w:t>рәссамы</w:t>
      </w:r>
      <w:proofErr w:type="spellEnd"/>
      <w:r>
        <w:t xml:space="preserve"> Р. Х.  </w:t>
      </w:r>
      <w:proofErr w:type="spellStart"/>
      <w:r>
        <w:t>Хәсәншин</w:t>
      </w:r>
      <w:proofErr w:type="spellEnd"/>
      <w:r>
        <w:t>]. - Казан</w:t>
      </w:r>
      <w:proofErr w:type="gramStart"/>
      <w:r>
        <w:t xml:space="preserve"> :</w:t>
      </w:r>
      <w:proofErr w:type="gramEnd"/>
      <w:r>
        <w:t xml:space="preserve"> Татарстан </w:t>
      </w:r>
      <w:proofErr w:type="spellStart"/>
      <w:r>
        <w:t>китап</w:t>
      </w:r>
      <w:proofErr w:type="spellEnd"/>
      <w:r>
        <w:t xml:space="preserve"> </w:t>
      </w:r>
      <w:proofErr w:type="spellStart"/>
      <w:r>
        <w:t>нәшрияты</w:t>
      </w:r>
      <w:proofErr w:type="spellEnd"/>
      <w:r>
        <w:t xml:space="preserve">, 2011. - 270 б. : </w:t>
      </w:r>
      <w:proofErr w:type="spellStart"/>
      <w:proofErr w:type="gramStart"/>
      <w:r>
        <w:t>р</w:t>
      </w:r>
      <w:proofErr w:type="gramEnd"/>
      <w:r>
        <w:t>әс</w:t>
      </w:r>
      <w:proofErr w:type="spellEnd"/>
      <w:r>
        <w:t xml:space="preserve">. - </w:t>
      </w:r>
      <w:proofErr w:type="spellStart"/>
      <w:r>
        <w:t>Эчт</w:t>
      </w:r>
      <w:proofErr w:type="spellEnd"/>
      <w:r>
        <w:t xml:space="preserve">.: </w:t>
      </w:r>
      <w:proofErr w:type="spellStart"/>
      <w:r>
        <w:t>Нуруд</w:t>
      </w:r>
      <w:proofErr w:type="spellEnd"/>
      <w:r>
        <w:t xml:space="preserve">: повесть; </w:t>
      </w:r>
      <w:proofErr w:type="spellStart"/>
      <w:r>
        <w:t>Титониус</w:t>
      </w:r>
      <w:proofErr w:type="spellEnd"/>
      <w:r>
        <w:t xml:space="preserve"> </w:t>
      </w:r>
      <w:proofErr w:type="spellStart"/>
      <w:r>
        <w:t>Часма</w:t>
      </w:r>
      <w:proofErr w:type="spellEnd"/>
      <w:r>
        <w:t xml:space="preserve">: повесть;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терәге</w:t>
      </w:r>
      <w:proofErr w:type="spellEnd"/>
      <w:r>
        <w:t xml:space="preserve">: </w:t>
      </w:r>
      <w:proofErr w:type="spellStart"/>
      <w:r>
        <w:t>хикәя</w:t>
      </w:r>
      <w:proofErr w:type="spellEnd"/>
      <w:r>
        <w:t xml:space="preserve">; </w:t>
      </w:r>
      <w:proofErr w:type="spellStart"/>
      <w:r>
        <w:t>Ялгыз</w:t>
      </w:r>
      <w:proofErr w:type="spellEnd"/>
      <w:r>
        <w:t xml:space="preserve"> </w:t>
      </w:r>
      <w:proofErr w:type="spellStart"/>
      <w:r>
        <w:t>нарат</w:t>
      </w:r>
      <w:proofErr w:type="spellEnd"/>
      <w:r>
        <w:t xml:space="preserve">: </w:t>
      </w:r>
      <w:proofErr w:type="spellStart"/>
      <w:r>
        <w:t>хикәя</w:t>
      </w:r>
      <w:proofErr w:type="spellEnd"/>
      <w:r>
        <w:t>. - ISBN 978-5-298-02122-7 : 70,00</w:t>
      </w:r>
    </w:p>
    <w:p w:rsidR="007C4AD0" w:rsidRDefault="007C4AD0" w:rsidP="007C4AD0">
      <w:r>
        <w:t xml:space="preserve">    Оглавление: </w:t>
      </w:r>
      <w:hyperlink r:id="rId35" w:history="1">
        <w:r w:rsidR="005D1773" w:rsidRPr="00737F05">
          <w:rPr>
            <w:rStyle w:val="a8"/>
          </w:rPr>
          <w:t>http://kitap.tatar.ru/ogl/nlrt/nbrt_obr_1594499.pdf</w:t>
        </w:r>
      </w:hyperlink>
    </w:p>
    <w:p w:rsidR="005D1773" w:rsidRDefault="005D1773" w:rsidP="007C4AD0"/>
    <w:p w:rsidR="007C4AD0" w:rsidRDefault="007C4AD0" w:rsidP="007C4AD0"/>
    <w:p w:rsidR="007C4AD0" w:rsidRDefault="007C4AD0" w:rsidP="007C4AD0">
      <w:r>
        <w:t>47. Ә;   Ф90</w:t>
      </w:r>
    </w:p>
    <w:p w:rsidR="007C4AD0" w:rsidRDefault="007C4AD0" w:rsidP="007C4AD0">
      <w:r>
        <w:t xml:space="preserve">    1731208-Т - </w:t>
      </w:r>
      <w:proofErr w:type="spellStart"/>
      <w:r>
        <w:t>нк</w:t>
      </w:r>
      <w:proofErr w:type="spellEnd"/>
      <w:r>
        <w:t xml:space="preserve">; 1731209-Т - </w:t>
      </w:r>
      <w:proofErr w:type="spellStart"/>
      <w:r>
        <w:t>нк</w:t>
      </w:r>
      <w:proofErr w:type="spellEnd"/>
      <w:r>
        <w:t xml:space="preserve">; 1731210-Т - </w:t>
      </w:r>
      <w:proofErr w:type="spellStart"/>
      <w:r>
        <w:t>нк</w:t>
      </w:r>
      <w:proofErr w:type="spellEnd"/>
    </w:p>
    <w:p w:rsidR="007C4AD0" w:rsidRDefault="007C4AD0" w:rsidP="007C4AD0">
      <w:r>
        <w:t xml:space="preserve">    </w:t>
      </w:r>
      <w:proofErr w:type="spellStart"/>
      <w:r>
        <w:t>Фәизова</w:t>
      </w:r>
      <w:proofErr w:type="spellEnd"/>
      <w:r>
        <w:t xml:space="preserve">, </w:t>
      </w:r>
      <w:proofErr w:type="spellStart"/>
      <w:r>
        <w:t>Гөлия</w:t>
      </w:r>
      <w:proofErr w:type="spellEnd"/>
    </w:p>
    <w:p w:rsidR="007C4AD0" w:rsidRDefault="007C4AD0" w:rsidP="007C4AD0">
      <w:proofErr w:type="spellStart"/>
      <w:r>
        <w:t>Ихлас</w:t>
      </w:r>
      <w:proofErr w:type="spellEnd"/>
      <w:r>
        <w:t xml:space="preserve"> </w:t>
      </w:r>
      <w:proofErr w:type="spellStart"/>
      <w:r>
        <w:t>бүләк</w:t>
      </w:r>
      <w:proofErr w:type="spellEnd"/>
      <w:r>
        <w:t xml:space="preserve"> : </w:t>
      </w:r>
      <w:proofErr w:type="spellStart"/>
      <w:r>
        <w:t>шигырьлә</w:t>
      </w:r>
      <w:proofErr w:type="gramStart"/>
      <w:r>
        <w:t>р</w:t>
      </w:r>
      <w:proofErr w:type="spellEnd"/>
      <w:proofErr w:type="gramEnd"/>
      <w:r>
        <w:t xml:space="preserve"> / </w:t>
      </w:r>
      <w:proofErr w:type="spellStart"/>
      <w:r>
        <w:t>Гөлия</w:t>
      </w:r>
      <w:proofErr w:type="spellEnd"/>
      <w:r>
        <w:t xml:space="preserve"> </w:t>
      </w:r>
      <w:proofErr w:type="spellStart"/>
      <w:r>
        <w:t>Фәизова</w:t>
      </w:r>
      <w:proofErr w:type="spellEnd"/>
      <w:r>
        <w:t xml:space="preserve">; </w:t>
      </w:r>
      <w:proofErr w:type="spellStart"/>
      <w:r>
        <w:t>кереш</w:t>
      </w:r>
      <w:proofErr w:type="spellEnd"/>
      <w:r>
        <w:t xml:space="preserve"> </w:t>
      </w:r>
      <w:proofErr w:type="spellStart"/>
      <w:r>
        <w:t>сүз</w:t>
      </w:r>
      <w:proofErr w:type="spellEnd"/>
      <w:r>
        <w:t xml:space="preserve"> </w:t>
      </w:r>
      <w:proofErr w:type="spellStart"/>
      <w:r>
        <w:t>язучы</w:t>
      </w:r>
      <w:proofErr w:type="spellEnd"/>
      <w:r>
        <w:t xml:space="preserve"> Ә. </w:t>
      </w:r>
      <w:proofErr w:type="spellStart"/>
      <w:r>
        <w:t>Шәрипов</w:t>
      </w:r>
      <w:proofErr w:type="spellEnd"/>
      <w:r>
        <w:t xml:space="preserve">; [редакторы Р. Х. </w:t>
      </w:r>
      <w:proofErr w:type="spellStart"/>
      <w:r>
        <w:t>Корбанов</w:t>
      </w:r>
      <w:proofErr w:type="spellEnd"/>
      <w:r>
        <w:t>]. - Казан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Илһам</w:t>
      </w:r>
      <w:proofErr w:type="spellEnd"/>
      <w:r>
        <w:t xml:space="preserve">, 2017. - 109, [2] б. : </w:t>
      </w:r>
      <w:proofErr w:type="spellStart"/>
      <w:proofErr w:type="gramStart"/>
      <w:r>
        <w:t>р</w:t>
      </w:r>
      <w:proofErr w:type="gramEnd"/>
      <w:r>
        <w:t>әс</w:t>
      </w:r>
      <w:proofErr w:type="spellEnd"/>
      <w:r>
        <w:t xml:space="preserve">. - Автор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белешмә</w:t>
      </w:r>
      <w:proofErr w:type="spellEnd"/>
      <w:r>
        <w:t xml:space="preserve">: </w:t>
      </w:r>
      <w:proofErr w:type="spellStart"/>
      <w:r>
        <w:t>тышл</w:t>
      </w:r>
      <w:proofErr w:type="spellEnd"/>
      <w:r>
        <w:t>. 4 б.. - ISBN 978-5-9906998-1-6 : 160,00</w:t>
      </w:r>
    </w:p>
    <w:p w:rsidR="007C4AD0" w:rsidRDefault="007C4AD0" w:rsidP="007C4AD0">
      <w:r>
        <w:t xml:space="preserve">    Оглавление: </w:t>
      </w:r>
      <w:hyperlink r:id="rId36" w:history="1">
        <w:r w:rsidR="005D1773" w:rsidRPr="00737F05">
          <w:rPr>
            <w:rStyle w:val="a8"/>
          </w:rPr>
          <w:t>http://kitap.tatar.ru/ogl/nlrt/nbrt_nk_2253356.pdf</w:t>
        </w:r>
      </w:hyperlink>
    </w:p>
    <w:p w:rsidR="005D1773" w:rsidRDefault="005D1773" w:rsidP="007C4AD0"/>
    <w:p w:rsidR="007C4AD0" w:rsidRDefault="007C4AD0" w:rsidP="007C4AD0"/>
    <w:p w:rsidR="007C4AD0" w:rsidRDefault="007C4AD0" w:rsidP="007C4AD0">
      <w:r>
        <w:t>48. Ә;   Ф91</w:t>
      </w:r>
    </w:p>
    <w:p w:rsidR="007C4AD0" w:rsidRDefault="007C4AD0" w:rsidP="007C4AD0">
      <w:r>
        <w:t xml:space="preserve">    1859447-Т - </w:t>
      </w:r>
      <w:proofErr w:type="spellStart"/>
      <w:r>
        <w:t>нк</w:t>
      </w:r>
      <w:proofErr w:type="spellEnd"/>
      <w:r>
        <w:t xml:space="preserve">; 1859448-Т - </w:t>
      </w:r>
      <w:proofErr w:type="spellStart"/>
      <w:r>
        <w:t>нк</w:t>
      </w:r>
      <w:proofErr w:type="spellEnd"/>
      <w:r>
        <w:t xml:space="preserve">; 1859449-Т - </w:t>
      </w:r>
      <w:proofErr w:type="spellStart"/>
      <w:r>
        <w:t>нк</w:t>
      </w:r>
      <w:proofErr w:type="spellEnd"/>
    </w:p>
    <w:p w:rsidR="007C4AD0" w:rsidRDefault="007C4AD0" w:rsidP="007C4AD0">
      <w:r>
        <w:t xml:space="preserve">    </w:t>
      </w:r>
      <w:proofErr w:type="spellStart"/>
      <w:r>
        <w:t>Фәйзерахманова</w:t>
      </w:r>
      <w:proofErr w:type="spellEnd"/>
      <w:r>
        <w:t xml:space="preserve">, </w:t>
      </w:r>
      <w:proofErr w:type="spellStart"/>
      <w:r>
        <w:t>Гөлфия</w:t>
      </w:r>
      <w:proofErr w:type="spellEnd"/>
    </w:p>
    <w:p w:rsidR="007C4AD0" w:rsidRDefault="007C4AD0" w:rsidP="007C4AD0">
      <w:proofErr w:type="spellStart"/>
      <w:r>
        <w:t>Йө</w:t>
      </w:r>
      <w:proofErr w:type="gramStart"/>
      <w:r>
        <w:t>р</w:t>
      </w:r>
      <w:proofErr w:type="gramEnd"/>
      <w:r>
        <w:t>әк</w:t>
      </w:r>
      <w:proofErr w:type="spellEnd"/>
      <w:r>
        <w:t xml:space="preserve"> </w:t>
      </w:r>
      <w:proofErr w:type="spellStart"/>
      <w:r>
        <w:t>уты</w:t>
      </w:r>
      <w:proofErr w:type="spellEnd"/>
      <w:r>
        <w:t xml:space="preserve"> : </w:t>
      </w:r>
      <w:proofErr w:type="spellStart"/>
      <w:r>
        <w:t>шигырьләр</w:t>
      </w:r>
      <w:proofErr w:type="spellEnd"/>
      <w:r>
        <w:t xml:space="preserve"> / </w:t>
      </w:r>
      <w:proofErr w:type="spellStart"/>
      <w:r>
        <w:t>Гөлфия</w:t>
      </w:r>
      <w:proofErr w:type="spellEnd"/>
      <w:r>
        <w:t xml:space="preserve"> </w:t>
      </w:r>
      <w:proofErr w:type="spellStart"/>
      <w:r>
        <w:t>Фәйзерахманова</w:t>
      </w:r>
      <w:proofErr w:type="spellEnd"/>
      <w:r>
        <w:t xml:space="preserve">; </w:t>
      </w:r>
      <w:proofErr w:type="spellStart"/>
      <w:r>
        <w:t>кереш</w:t>
      </w:r>
      <w:proofErr w:type="spellEnd"/>
      <w:r>
        <w:t xml:space="preserve"> </w:t>
      </w:r>
      <w:proofErr w:type="spellStart"/>
      <w:r>
        <w:t>сүз</w:t>
      </w:r>
      <w:proofErr w:type="spellEnd"/>
      <w:r>
        <w:t xml:space="preserve"> </w:t>
      </w:r>
      <w:proofErr w:type="spellStart"/>
      <w:r>
        <w:t>язучы</w:t>
      </w:r>
      <w:proofErr w:type="spellEnd"/>
      <w:r>
        <w:t>, редакторы Ф. Сафин. - Казан</w:t>
      </w:r>
      <w:proofErr w:type="gramStart"/>
      <w:r>
        <w:t xml:space="preserve"> :</w:t>
      </w:r>
      <w:proofErr w:type="gramEnd"/>
      <w:r>
        <w:t xml:space="preserve"> Школа, 2022. - 190 б. : </w:t>
      </w:r>
      <w:proofErr w:type="spellStart"/>
      <w:r>
        <w:t>портр</w:t>
      </w:r>
      <w:proofErr w:type="spellEnd"/>
      <w:r>
        <w:t xml:space="preserve">., </w:t>
      </w:r>
      <w:proofErr w:type="spellStart"/>
      <w:proofErr w:type="gramStart"/>
      <w:r>
        <w:t>р</w:t>
      </w:r>
      <w:proofErr w:type="gramEnd"/>
      <w:r>
        <w:t>әс</w:t>
      </w:r>
      <w:proofErr w:type="spellEnd"/>
      <w:r>
        <w:t>.. - ISBN 978-5-00162-585-8 : 150,00</w:t>
      </w:r>
    </w:p>
    <w:p w:rsidR="007C4AD0" w:rsidRDefault="007C4AD0" w:rsidP="007C4AD0">
      <w:r>
        <w:t xml:space="preserve">    Оглавление: </w:t>
      </w:r>
      <w:hyperlink r:id="rId37" w:history="1">
        <w:r w:rsidR="005D1773" w:rsidRPr="00737F05">
          <w:rPr>
            <w:rStyle w:val="a8"/>
          </w:rPr>
          <w:t>http://kitap.tatar.ru/ogl/nlrt/nbrt_obr_2637233.pdf</w:t>
        </w:r>
      </w:hyperlink>
    </w:p>
    <w:p w:rsidR="005D1773" w:rsidRDefault="005D1773" w:rsidP="007C4AD0"/>
    <w:p w:rsidR="007C4AD0" w:rsidRDefault="007C4AD0" w:rsidP="007C4AD0"/>
    <w:p w:rsidR="007C4AD0" w:rsidRDefault="007C4AD0" w:rsidP="007C4AD0">
      <w:r>
        <w:t>49. 84(4Вел);   Ш41</w:t>
      </w:r>
    </w:p>
    <w:p w:rsidR="007C4AD0" w:rsidRDefault="007C4AD0" w:rsidP="007C4AD0">
      <w:r>
        <w:t xml:space="preserve">    1897090-Л - од</w:t>
      </w:r>
    </w:p>
    <w:p w:rsidR="007C4AD0" w:rsidRDefault="007C4AD0" w:rsidP="007C4AD0">
      <w:r>
        <w:t xml:space="preserve">    Шекспир, Уильям</w:t>
      </w:r>
    </w:p>
    <w:p w:rsidR="007C4AD0" w:rsidRDefault="007C4AD0" w:rsidP="007C4AD0">
      <w:r>
        <w:t>Трагед</w:t>
      </w:r>
      <w:proofErr w:type="gramStart"/>
      <w:r>
        <w:t>ии / Уи</w:t>
      </w:r>
      <w:proofErr w:type="gramEnd"/>
      <w:r>
        <w:t>льям Шекспир; пер. с англ.: Б. Пастернак [и др.].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2006. - 957, [1] с. - (Библиотека всемирной литературы</w:t>
      </w:r>
      <w:proofErr w:type="gramStart"/>
      <w:r>
        <w:t xml:space="preserve"> :</w:t>
      </w:r>
      <w:proofErr w:type="gramEnd"/>
      <w:r>
        <w:t xml:space="preserve"> основана в 2003 году). - </w:t>
      </w:r>
      <w:proofErr w:type="spellStart"/>
      <w:r>
        <w:t>Содерж</w:t>
      </w:r>
      <w:proofErr w:type="spellEnd"/>
      <w:r>
        <w:t>.: Ромео и Джульетта; Гамлет, принц датский; Отелло; Король Лир; Макбет и др.</w:t>
      </w:r>
      <w:proofErr w:type="gramStart"/>
      <w:r>
        <w:t xml:space="preserve"> :</w:t>
      </w:r>
      <w:proofErr w:type="gramEnd"/>
      <w:r>
        <w:t xml:space="preserve"> 211,00</w:t>
      </w:r>
    </w:p>
    <w:p w:rsidR="007C4AD0" w:rsidRDefault="007C4AD0" w:rsidP="007C4AD0">
      <w:r>
        <w:t xml:space="preserve">    Оглавление: </w:t>
      </w:r>
      <w:hyperlink r:id="rId38" w:history="1">
        <w:r w:rsidR="005D1773" w:rsidRPr="00737F05">
          <w:rPr>
            <w:rStyle w:val="a8"/>
          </w:rPr>
          <w:t>http://kitap.tatar.ru/ogl/nlrt/nbrt_obr_4030416.pdf</w:t>
        </w:r>
      </w:hyperlink>
    </w:p>
    <w:p w:rsidR="005D1773" w:rsidRDefault="005D1773" w:rsidP="007C4AD0"/>
    <w:p w:rsidR="007C4AD0" w:rsidRDefault="007C4AD0" w:rsidP="007C4AD0"/>
    <w:p w:rsidR="003F0ECC" w:rsidRDefault="003F0ECC" w:rsidP="007C4AD0"/>
    <w:p w:rsidR="003F0ECC" w:rsidRDefault="003F0ECC" w:rsidP="003F0ECC">
      <w:pPr>
        <w:pStyle w:val="1"/>
      </w:pPr>
      <w:bookmarkStart w:id="14" w:name="_Toc159502854"/>
      <w:r>
        <w:t>Искусство. Искусствознание. (ББК 85)</w:t>
      </w:r>
      <w:bookmarkEnd w:id="14"/>
    </w:p>
    <w:p w:rsidR="003F0ECC" w:rsidRDefault="003F0ECC" w:rsidP="003F0ECC">
      <w:pPr>
        <w:pStyle w:val="1"/>
      </w:pPr>
    </w:p>
    <w:p w:rsidR="003F0ECC" w:rsidRDefault="003F0ECC" w:rsidP="003F0ECC">
      <w:r>
        <w:t>50. 85.15;   П18</w:t>
      </w:r>
    </w:p>
    <w:p w:rsidR="003F0ECC" w:rsidRDefault="003F0ECC" w:rsidP="003F0ECC">
      <w:r>
        <w:t xml:space="preserve">    1897096-Л - од</w:t>
      </w:r>
    </w:p>
    <w:p w:rsidR="003F0ECC" w:rsidRDefault="003F0ECC" w:rsidP="003F0ECC">
      <w:r>
        <w:lastRenderedPageBreak/>
        <w:t xml:space="preserve">    Пара-графика</w:t>
      </w:r>
      <w:proofErr w:type="gramStart"/>
      <w:r>
        <w:t xml:space="preserve"> :</w:t>
      </w:r>
      <w:proofErr w:type="gramEnd"/>
      <w:r>
        <w:t xml:space="preserve"> личные собрания акварели и рисунка коллекционеров г. Казани / концепция и составление: И. </w:t>
      </w:r>
      <w:proofErr w:type="spellStart"/>
      <w:r>
        <w:t>Галеев</w:t>
      </w:r>
      <w:proofErr w:type="spellEnd"/>
      <w:r>
        <w:t>. - Москва, 2003-. - Ч. 1</w:t>
      </w:r>
      <w:proofErr w:type="gramStart"/>
      <w:r>
        <w:t xml:space="preserve"> :</w:t>
      </w:r>
      <w:proofErr w:type="gramEnd"/>
      <w:r>
        <w:t xml:space="preserve">  (XIX - начало XX вв.) / авт. текста Р. </w:t>
      </w:r>
      <w:proofErr w:type="spellStart"/>
      <w:r>
        <w:t>Тухватуллин</w:t>
      </w:r>
      <w:proofErr w:type="spellEnd"/>
      <w:proofErr w:type="gramStart"/>
      <w:r>
        <w:t xml:space="preserve"> ;</w:t>
      </w:r>
      <w:proofErr w:type="gramEnd"/>
      <w:r>
        <w:t xml:space="preserve"> фот. В. Павлов - 127 с. : ил</w:t>
      </w:r>
      <w:proofErr w:type="gramStart"/>
      <w:r>
        <w:t xml:space="preserve">. : </w:t>
      </w:r>
      <w:proofErr w:type="gramEnd"/>
      <w:r>
        <w:t>500,00</w:t>
      </w:r>
    </w:p>
    <w:p w:rsidR="003F0ECC" w:rsidRDefault="003F0ECC" w:rsidP="003F0ECC"/>
    <w:p w:rsidR="003F0ECC" w:rsidRDefault="003F0ECC" w:rsidP="003F0ECC">
      <w:r>
        <w:t>51. 85.103(2);   В40</w:t>
      </w:r>
    </w:p>
    <w:p w:rsidR="003F0ECC" w:rsidRDefault="003F0ECC" w:rsidP="003F0ECC">
      <w:r>
        <w:t xml:space="preserve">    1897013-Ф - </w:t>
      </w:r>
      <w:proofErr w:type="spellStart"/>
      <w:r>
        <w:t>аб</w:t>
      </w:r>
      <w:proofErr w:type="spellEnd"/>
      <w:r>
        <w:t xml:space="preserve">; 1897014-Ф - </w:t>
      </w:r>
      <w:proofErr w:type="spellStart"/>
      <w:r>
        <w:t>аб</w:t>
      </w:r>
      <w:proofErr w:type="spellEnd"/>
      <w:r>
        <w:t>; 1897015-Ф - од</w:t>
      </w:r>
    </w:p>
    <w:p w:rsidR="003F0ECC" w:rsidRDefault="003F0ECC" w:rsidP="003F0ECC">
      <w:r>
        <w:t xml:space="preserve">    </w:t>
      </w:r>
      <w:proofErr w:type="gramStart"/>
      <w:r>
        <w:t xml:space="preserve">Взгляд на Восток в российском изобразительном искусстве XIX-XXI веков =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19th-21st </w:t>
      </w:r>
      <w:proofErr w:type="spellStart"/>
      <w:r>
        <w:t>centuries</w:t>
      </w:r>
      <w:proofErr w:type="spellEnd"/>
      <w:r>
        <w:t xml:space="preserve"> / Фонд поддержки и развития научных и культурных программ им. Ш. </w:t>
      </w:r>
      <w:proofErr w:type="spellStart"/>
      <w:r>
        <w:t>Марджани</w:t>
      </w:r>
      <w:proofErr w:type="spellEnd"/>
      <w:r>
        <w:t xml:space="preserve"> (Фонд </w:t>
      </w:r>
      <w:proofErr w:type="spellStart"/>
      <w:r>
        <w:t>Марджани</w:t>
      </w:r>
      <w:proofErr w:type="spellEnd"/>
      <w:r>
        <w:t>) ; сост., отв. ред. Р. Р. Сулейманов ; пер. на англ. яз.: С. Алексеева, Н. Ю. Золотова, Е. В. Левина.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Фонд </w:t>
      </w:r>
      <w:proofErr w:type="spellStart"/>
      <w:r>
        <w:t>Марджани</w:t>
      </w:r>
      <w:proofErr w:type="spellEnd"/>
      <w:proofErr w:type="gramStart"/>
      <w:r>
        <w:t xml:space="preserve"> :</w:t>
      </w:r>
      <w:proofErr w:type="gramEnd"/>
      <w:r>
        <w:t xml:space="preserve"> Медина, 2023. - 487 с. : ил., </w:t>
      </w:r>
      <w:proofErr w:type="spellStart"/>
      <w:r>
        <w:t>цв</w:t>
      </w:r>
      <w:proofErr w:type="spellEnd"/>
      <w:r>
        <w:t xml:space="preserve">. ил.; 29 см.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 - Текст </w:t>
      </w:r>
      <w:proofErr w:type="spellStart"/>
      <w:r>
        <w:t>парал</w:t>
      </w:r>
      <w:proofErr w:type="spellEnd"/>
      <w:r>
        <w:t xml:space="preserve">.: рус., англ. - К 1100-летию принятия ислама народами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 xml:space="preserve">. - </w:t>
      </w:r>
      <w:proofErr w:type="spellStart"/>
      <w:r>
        <w:t>Загл</w:t>
      </w:r>
      <w:proofErr w:type="spellEnd"/>
      <w:r>
        <w:t xml:space="preserve">. на корешке: Взгляд на Восток=A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Orient</w:t>
      </w:r>
      <w:proofErr w:type="spellEnd"/>
      <w:r>
        <w:t>. - ISBN 978-5-6048077-2-9 (в пер.). - ISBN 978-5-9756030-9-8</w:t>
      </w:r>
      <w:proofErr w:type="gramStart"/>
      <w:r>
        <w:t xml:space="preserve"> :</w:t>
      </w:r>
      <w:proofErr w:type="gramEnd"/>
      <w:r>
        <w:t xml:space="preserve"> 3000,00</w:t>
      </w:r>
    </w:p>
    <w:p w:rsidR="003F0ECC" w:rsidRDefault="003F0ECC" w:rsidP="003F0ECC">
      <w:r>
        <w:t xml:space="preserve">    Оглавление: </w:t>
      </w:r>
      <w:hyperlink r:id="rId39" w:history="1">
        <w:r w:rsidR="005D1773" w:rsidRPr="00737F05">
          <w:rPr>
            <w:rStyle w:val="a8"/>
          </w:rPr>
          <w:t>http://kitap.tatar.ru/ogl/nlrt/nbrt_obr_4029243.pdf</w:t>
        </w:r>
      </w:hyperlink>
    </w:p>
    <w:p w:rsidR="005D1773" w:rsidRDefault="005D1773" w:rsidP="003F0ECC"/>
    <w:p w:rsidR="003F0ECC" w:rsidRDefault="003F0ECC" w:rsidP="003F0ECC"/>
    <w:p w:rsidR="003F0ECC" w:rsidRDefault="003F0ECC" w:rsidP="003F0ECC">
      <w:r>
        <w:t>52. К  85.988.4;   М87</w:t>
      </w:r>
    </w:p>
    <w:p w:rsidR="003F0ECC" w:rsidRDefault="003F0ECC" w:rsidP="003F0ECC">
      <w:r>
        <w:t xml:space="preserve">    1896713-Н - </w:t>
      </w:r>
      <w:proofErr w:type="spellStart"/>
      <w:r>
        <w:t>оис</w:t>
      </w:r>
      <w:proofErr w:type="spellEnd"/>
      <w:r>
        <w:t xml:space="preserve">; 1896714-Н - </w:t>
      </w:r>
      <w:proofErr w:type="spellStart"/>
      <w:r>
        <w:t>оис</w:t>
      </w:r>
      <w:proofErr w:type="spellEnd"/>
      <w:r>
        <w:t xml:space="preserve">; 1896715-Н - </w:t>
      </w:r>
      <w:proofErr w:type="spellStart"/>
      <w:r>
        <w:t>оис</w:t>
      </w:r>
      <w:proofErr w:type="spellEnd"/>
    </w:p>
    <w:p w:rsidR="003F0ECC" w:rsidRDefault="003F0ECC" w:rsidP="003F0ECC">
      <w:r>
        <w:t xml:space="preserve">    Моя прекрасная земля - Татарстан! [Ноты]</w:t>
      </w:r>
      <w:proofErr w:type="gramStart"/>
      <w:r>
        <w:t xml:space="preserve"> :</w:t>
      </w:r>
      <w:proofErr w:type="gramEnd"/>
      <w:r>
        <w:t xml:space="preserve"> из репертуара детских хоров Фестиваля татарской хоровой музыки / Министерство культуры Российской Федерации ; Казанская государственная консерватория имени Н. Г. </w:t>
      </w:r>
      <w:proofErr w:type="spellStart"/>
      <w:r>
        <w:t>Жиганова</w:t>
      </w:r>
      <w:proofErr w:type="spellEnd"/>
      <w:r>
        <w:t xml:space="preserve"> ; составитель и музыкальный редактор А. И. </w:t>
      </w:r>
      <w:proofErr w:type="spellStart"/>
      <w:r>
        <w:t>Заппарова</w:t>
      </w:r>
      <w:proofErr w:type="spellEnd"/>
      <w:r>
        <w:t>. - Казань, 2024-. - (Хоровая музыка композиторов Татарстана).. - Выпуск 1 [Ноты]. - 2024. - 92 с. - (Хоровая музыка композиторов Татарстана).</w:t>
      </w:r>
      <w:proofErr w:type="gramStart"/>
      <w:r>
        <w:t xml:space="preserve"> :</w:t>
      </w:r>
      <w:proofErr w:type="gramEnd"/>
      <w:r>
        <w:t xml:space="preserve"> 200,00</w:t>
      </w:r>
    </w:p>
    <w:p w:rsidR="003F0ECC" w:rsidRDefault="003F0ECC" w:rsidP="003F0ECC">
      <w:r>
        <w:t xml:space="preserve">    Оглавление: </w:t>
      </w:r>
      <w:hyperlink r:id="rId40" w:history="1">
        <w:r w:rsidR="005D1773" w:rsidRPr="00737F05">
          <w:rPr>
            <w:rStyle w:val="a8"/>
          </w:rPr>
          <w:t>http://kitap.tatar.ru/ogl/nlrt/nbrt_obr_4030620.pdf</w:t>
        </w:r>
      </w:hyperlink>
    </w:p>
    <w:p w:rsidR="005D1773" w:rsidRDefault="005D1773" w:rsidP="003F0ECC"/>
    <w:p w:rsidR="003F0ECC" w:rsidRDefault="003F0ECC" w:rsidP="003F0ECC"/>
    <w:p w:rsidR="003F0ECC" w:rsidRDefault="003F0ECC" w:rsidP="003F0ECC">
      <w:r>
        <w:t>53. К  85.313(2);   Д46</w:t>
      </w:r>
    </w:p>
    <w:p w:rsidR="003F0ECC" w:rsidRDefault="003F0ECC" w:rsidP="003F0ECC">
      <w:r>
        <w:t xml:space="preserve">    1896719-Л - </w:t>
      </w:r>
      <w:proofErr w:type="spellStart"/>
      <w:r>
        <w:t>нк</w:t>
      </w:r>
      <w:proofErr w:type="spellEnd"/>
      <w:r>
        <w:t xml:space="preserve">; 1896720-Л - </w:t>
      </w:r>
      <w:proofErr w:type="spellStart"/>
      <w:r>
        <w:t>нк</w:t>
      </w:r>
      <w:proofErr w:type="spellEnd"/>
      <w:r>
        <w:t xml:space="preserve">; 1896721-Л - </w:t>
      </w:r>
      <w:proofErr w:type="spellStart"/>
      <w:r>
        <w:t>нк</w:t>
      </w:r>
      <w:proofErr w:type="spellEnd"/>
    </w:p>
    <w:p w:rsidR="003F0ECC" w:rsidRDefault="003F0ECC" w:rsidP="003F0ECC">
      <w:r>
        <w:t xml:space="preserve">    Династия </w:t>
      </w:r>
      <w:proofErr w:type="spellStart"/>
      <w:r>
        <w:t>Яруллиных</w:t>
      </w:r>
      <w:proofErr w:type="spellEnd"/>
      <w:proofErr w:type="gramStart"/>
      <w:r>
        <w:t xml:space="preserve"> :</w:t>
      </w:r>
      <w:proofErr w:type="gramEnd"/>
      <w:r>
        <w:t xml:space="preserve"> [коллективная монография] / Н. Г. </w:t>
      </w:r>
      <w:proofErr w:type="spellStart"/>
      <w:r>
        <w:t>Агдеева</w:t>
      </w:r>
      <w:proofErr w:type="spellEnd"/>
      <w:r>
        <w:t xml:space="preserve">, Т. А. </w:t>
      </w:r>
      <w:proofErr w:type="spellStart"/>
      <w:r>
        <w:t>Алмазова</w:t>
      </w:r>
      <w:proofErr w:type="spellEnd"/>
      <w:r>
        <w:t xml:space="preserve">, Л. В. Бражник [и др.]; Министерство культуры Российской Федерации ; Казанская государственная консерватория имени Н. Г. </w:t>
      </w:r>
      <w:proofErr w:type="spellStart"/>
      <w:r>
        <w:t>Жиганова</w:t>
      </w:r>
      <w:proofErr w:type="spellEnd"/>
      <w:r>
        <w:t xml:space="preserve"> ; под общей редакцией Д. Ф. </w:t>
      </w:r>
      <w:proofErr w:type="spellStart"/>
      <w:r>
        <w:t>Хайрутдиновой</w:t>
      </w:r>
      <w:proofErr w:type="spellEnd"/>
      <w:r>
        <w:t>. - Казань, 2023. - 179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., нот. - (Наследие татарской музыки). - </w:t>
      </w:r>
      <w:proofErr w:type="spellStart"/>
      <w:r>
        <w:t>Библиогр</w:t>
      </w:r>
      <w:proofErr w:type="spellEnd"/>
      <w:r>
        <w:t xml:space="preserve">.: с. 158-164. - </w:t>
      </w:r>
      <w:proofErr w:type="spellStart"/>
      <w:r>
        <w:t>Библиогр</w:t>
      </w:r>
      <w:proofErr w:type="spellEnd"/>
      <w:r>
        <w:t xml:space="preserve">. о </w:t>
      </w:r>
      <w:proofErr w:type="spellStart"/>
      <w:r>
        <w:t>Яруллиных</w:t>
      </w:r>
      <w:proofErr w:type="spellEnd"/>
      <w:r>
        <w:t xml:space="preserve">: с. 165-177. - </w:t>
      </w:r>
      <w:proofErr w:type="spellStart"/>
      <w:r>
        <w:t>Свед</w:t>
      </w:r>
      <w:proofErr w:type="spellEnd"/>
      <w:r>
        <w:t>. об авт. на с. 178-179. - ISBN 978-5-85401-307-9</w:t>
      </w:r>
      <w:proofErr w:type="gramStart"/>
      <w:r>
        <w:t xml:space="preserve"> :</w:t>
      </w:r>
      <w:proofErr w:type="gramEnd"/>
      <w:r>
        <w:t xml:space="preserve"> 300,00</w:t>
      </w:r>
    </w:p>
    <w:p w:rsidR="003F0ECC" w:rsidRDefault="003F0ECC" w:rsidP="003F0ECC">
      <w:r>
        <w:t xml:space="preserve">    Оглавление: </w:t>
      </w:r>
      <w:hyperlink r:id="rId41" w:history="1">
        <w:r w:rsidR="005D1773" w:rsidRPr="00737F05">
          <w:rPr>
            <w:rStyle w:val="a8"/>
          </w:rPr>
          <w:t>http://kitap.tatar.ru/ogl/nlrt/nbrt_obr_4030636.pdf</w:t>
        </w:r>
      </w:hyperlink>
    </w:p>
    <w:p w:rsidR="005D1773" w:rsidRDefault="005D1773" w:rsidP="003F0ECC"/>
    <w:p w:rsidR="003F0ECC" w:rsidRDefault="003F0ECC" w:rsidP="003F0ECC"/>
    <w:p w:rsidR="003F0ECC" w:rsidRDefault="003F0ECC" w:rsidP="003F0ECC">
      <w:r>
        <w:t>54. 85.951.13;   Н55</w:t>
      </w:r>
    </w:p>
    <w:p w:rsidR="003F0ECC" w:rsidRDefault="003F0ECC" w:rsidP="003F0ECC">
      <w:r>
        <w:t xml:space="preserve">    1896716-Н - </w:t>
      </w:r>
      <w:proofErr w:type="spellStart"/>
      <w:r>
        <w:t>оис</w:t>
      </w:r>
      <w:proofErr w:type="spellEnd"/>
      <w:r>
        <w:t xml:space="preserve">; 1896717-Н - </w:t>
      </w:r>
      <w:proofErr w:type="spellStart"/>
      <w:r>
        <w:t>оис</w:t>
      </w:r>
      <w:proofErr w:type="spellEnd"/>
      <w:r>
        <w:t xml:space="preserve">; 1896718-Н - </w:t>
      </w:r>
      <w:proofErr w:type="spellStart"/>
      <w:r>
        <w:t>оис</w:t>
      </w:r>
      <w:proofErr w:type="spellEnd"/>
    </w:p>
    <w:p w:rsidR="003F0ECC" w:rsidRDefault="003F0ECC" w:rsidP="003F0ECC">
      <w:r>
        <w:t xml:space="preserve">    Несложные камерные сонаты. Переложения фортепианных сонат и сонатин для оркестровых инструментов и фортепиано [Ноты]</w:t>
      </w:r>
      <w:proofErr w:type="gramStart"/>
      <w:r>
        <w:t xml:space="preserve"> :</w:t>
      </w:r>
      <w:proofErr w:type="gramEnd"/>
      <w:r>
        <w:t xml:space="preserve"> хрестоматия по курсу "Фортепиано" : для учащихся средних специальных и высших  музыкальных учебных заведений и музыкантов-любителей / Министерство культуры Российской Федерации ; Казанская государственная консерватория имени Н. Г. </w:t>
      </w:r>
      <w:proofErr w:type="spellStart"/>
      <w:r>
        <w:t>Жиганова</w:t>
      </w:r>
      <w:proofErr w:type="spellEnd"/>
      <w:r>
        <w:t xml:space="preserve"> ; составление, переложение З. Х. </w:t>
      </w:r>
      <w:proofErr w:type="spellStart"/>
      <w:r>
        <w:t>Муштари</w:t>
      </w:r>
      <w:proofErr w:type="spellEnd"/>
      <w:r>
        <w:t>. - Казань, 2024. - 110 с. - Клавир</w:t>
      </w:r>
      <w:proofErr w:type="gramStart"/>
      <w:r>
        <w:t xml:space="preserve"> :</w:t>
      </w:r>
      <w:proofErr w:type="gramEnd"/>
      <w:r>
        <w:t xml:space="preserve"> 250,00</w:t>
      </w:r>
    </w:p>
    <w:p w:rsidR="003F0ECC" w:rsidRDefault="003F0ECC" w:rsidP="003F0ECC">
      <w:r>
        <w:t xml:space="preserve">    Оглавление: </w:t>
      </w:r>
      <w:hyperlink r:id="rId42" w:history="1">
        <w:r w:rsidR="005D1773" w:rsidRPr="00737F05">
          <w:rPr>
            <w:rStyle w:val="a8"/>
          </w:rPr>
          <w:t>http://kitap.tatar.ru/ogl/nlrt/nbrt_obr_4030633.pdf</w:t>
        </w:r>
      </w:hyperlink>
    </w:p>
    <w:p w:rsidR="005D1773" w:rsidRDefault="005D1773" w:rsidP="003F0ECC"/>
    <w:p w:rsidR="003F0ECC" w:rsidRDefault="003F0ECC" w:rsidP="003F0ECC"/>
    <w:p w:rsidR="003F0ECC" w:rsidRDefault="003F0ECC" w:rsidP="003F0ECC">
      <w:r>
        <w:t>55. 85.103(5);   О-23</w:t>
      </w:r>
    </w:p>
    <w:p w:rsidR="003F0ECC" w:rsidRDefault="003F0ECC" w:rsidP="003F0ECC">
      <w:r>
        <w:t xml:space="preserve">    1897010-Ф - </w:t>
      </w:r>
      <w:proofErr w:type="spellStart"/>
      <w:r>
        <w:t>аб</w:t>
      </w:r>
      <w:proofErr w:type="spellEnd"/>
      <w:r>
        <w:t xml:space="preserve">; 1897011-Ф - </w:t>
      </w:r>
      <w:proofErr w:type="spellStart"/>
      <w:r>
        <w:t>аб</w:t>
      </w:r>
      <w:proofErr w:type="spellEnd"/>
      <w:r>
        <w:t>; 1897012-Ф - од</w:t>
      </w:r>
    </w:p>
    <w:p w:rsidR="003F0ECC" w:rsidRDefault="003F0ECC" w:rsidP="003F0ECC">
      <w:r>
        <w:lastRenderedPageBreak/>
        <w:t xml:space="preserve">    Образ мечети =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Mosque</w:t>
      </w:r>
      <w:proofErr w:type="spellEnd"/>
      <w:proofErr w:type="gramStart"/>
      <w:r>
        <w:t xml:space="preserve"> :</w:t>
      </w:r>
      <w:proofErr w:type="gramEnd"/>
      <w:r>
        <w:t xml:space="preserve"> [альбом] / Фонд поддержки и развития научных и культурных программ им. Ш. </w:t>
      </w:r>
      <w:proofErr w:type="spellStart"/>
      <w:r>
        <w:t>Марджани</w:t>
      </w:r>
      <w:proofErr w:type="spellEnd"/>
      <w:r>
        <w:t xml:space="preserve"> ; авт. и сост. Галина </w:t>
      </w:r>
      <w:proofErr w:type="spellStart"/>
      <w:r>
        <w:t>Ласикова</w:t>
      </w:r>
      <w:proofErr w:type="spellEnd"/>
      <w:r>
        <w:t xml:space="preserve"> ; пер. на англ.: Галина </w:t>
      </w:r>
      <w:proofErr w:type="spellStart"/>
      <w:r>
        <w:t>Ласикова</w:t>
      </w:r>
      <w:proofErr w:type="spellEnd"/>
      <w:r>
        <w:t xml:space="preserve">, Наталья </w:t>
      </w:r>
      <w:proofErr w:type="spellStart"/>
      <w:r>
        <w:t>Федишева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Издательский дом </w:t>
      </w:r>
      <w:proofErr w:type="spellStart"/>
      <w:r>
        <w:t>Марджани</w:t>
      </w:r>
      <w:proofErr w:type="spellEnd"/>
      <w:proofErr w:type="gramStart"/>
      <w:r>
        <w:t xml:space="preserve"> :</w:t>
      </w:r>
      <w:proofErr w:type="gramEnd"/>
      <w:r>
        <w:t xml:space="preserve"> Медина, 2015. - 333, [2]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 xml:space="preserve">31. - </w:t>
      </w:r>
      <w:proofErr w:type="spellStart"/>
      <w:r>
        <w:t>Библиогр</w:t>
      </w:r>
      <w:proofErr w:type="spellEnd"/>
      <w:r>
        <w:t xml:space="preserve">. в </w:t>
      </w:r>
      <w:proofErr w:type="spellStart"/>
      <w:r>
        <w:t>подстроч</w:t>
      </w:r>
      <w:proofErr w:type="spellEnd"/>
      <w:r>
        <w:t xml:space="preserve">. примеч. - Текст </w:t>
      </w:r>
      <w:proofErr w:type="spellStart"/>
      <w:r>
        <w:t>парал</w:t>
      </w:r>
      <w:proofErr w:type="spellEnd"/>
      <w:r>
        <w:t>.: рус., англ.. - ISBN 978-5-903-715-95-4</w:t>
      </w:r>
      <w:proofErr w:type="gramStart"/>
      <w:r>
        <w:t xml:space="preserve"> :</w:t>
      </w:r>
      <w:proofErr w:type="gramEnd"/>
      <w:r>
        <w:t xml:space="preserve"> 2000,00</w:t>
      </w:r>
    </w:p>
    <w:p w:rsidR="003F0ECC" w:rsidRDefault="003F0ECC" w:rsidP="003F0ECC">
      <w:r>
        <w:t xml:space="preserve">    Оглавление: </w:t>
      </w:r>
      <w:hyperlink r:id="rId43" w:history="1">
        <w:r w:rsidR="005D1773" w:rsidRPr="00737F05">
          <w:rPr>
            <w:rStyle w:val="a8"/>
          </w:rPr>
          <w:t>http://kitap.tatar.ru/ogl/nlrt/nbrt_obr_4029211.pdf</w:t>
        </w:r>
      </w:hyperlink>
    </w:p>
    <w:p w:rsidR="005D1773" w:rsidRDefault="005D1773" w:rsidP="003F0ECC"/>
    <w:p w:rsidR="003F0ECC" w:rsidRDefault="003F0ECC" w:rsidP="003F0ECC"/>
    <w:p w:rsidR="003F0ECC" w:rsidRDefault="003F0ECC" w:rsidP="003F0ECC">
      <w:r>
        <w:t>56. К  85.952.5;   И32</w:t>
      </w:r>
    </w:p>
    <w:p w:rsidR="003F0ECC" w:rsidRDefault="003F0ECC" w:rsidP="003F0ECC">
      <w:r>
        <w:t xml:space="preserve">    1896722-Н - </w:t>
      </w:r>
      <w:proofErr w:type="spellStart"/>
      <w:r>
        <w:t>оис</w:t>
      </w:r>
      <w:proofErr w:type="spellEnd"/>
      <w:r>
        <w:t xml:space="preserve">; 1896723-Н - </w:t>
      </w:r>
      <w:proofErr w:type="spellStart"/>
      <w:r>
        <w:t>оис</w:t>
      </w:r>
      <w:proofErr w:type="spellEnd"/>
      <w:r>
        <w:t xml:space="preserve">; 1896724-Н - </w:t>
      </w:r>
      <w:proofErr w:type="spellStart"/>
      <w:r>
        <w:t>оис</w:t>
      </w:r>
      <w:proofErr w:type="spellEnd"/>
    </w:p>
    <w:p w:rsidR="003F0ECC" w:rsidRDefault="003F0ECC" w:rsidP="003F0ECC">
      <w:r>
        <w:t xml:space="preserve">    Избранные струнные квартеты композиторов Татарстана [Ноты]</w:t>
      </w:r>
      <w:proofErr w:type="gramStart"/>
      <w:r>
        <w:t xml:space="preserve"> :</w:t>
      </w:r>
      <w:proofErr w:type="gramEnd"/>
      <w:r>
        <w:t xml:space="preserve"> для двух скрипок, альта и виолончели / Министерство культуры Российской Федерации ; Казанская государственная консерватория имени Н. Г. </w:t>
      </w:r>
      <w:proofErr w:type="spellStart"/>
      <w:r>
        <w:t>Жиганова</w:t>
      </w:r>
      <w:proofErr w:type="spellEnd"/>
      <w:r>
        <w:t xml:space="preserve"> ; сост. Ш. Х. </w:t>
      </w:r>
      <w:proofErr w:type="spellStart"/>
      <w:r>
        <w:t>Монасыпов</w:t>
      </w:r>
      <w:proofErr w:type="spellEnd"/>
      <w:r>
        <w:t>. - Казань, 2023-. - Тетрадь 1 [Ноты]</w:t>
      </w:r>
      <w:proofErr w:type="gramStart"/>
      <w:r>
        <w:t xml:space="preserve"> :</w:t>
      </w:r>
      <w:proofErr w:type="gramEnd"/>
      <w:r>
        <w:t xml:space="preserve"> партитура с приложением партий в электронном формате. - 2023. - 60, [2] с. - Партитура. - </w:t>
      </w:r>
      <w:proofErr w:type="spellStart"/>
      <w:r>
        <w:t>Содерж</w:t>
      </w:r>
      <w:proofErr w:type="spellEnd"/>
      <w:r>
        <w:t xml:space="preserve">.: Квартет (Памяти сестры) / Р. </w:t>
      </w:r>
      <w:proofErr w:type="spellStart"/>
      <w:r>
        <w:t>Ахиярова</w:t>
      </w:r>
      <w:proofErr w:type="spellEnd"/>
      <w:proofErr w:type="gramStart"/>
      <w:r>
        <w:t xml:space="preserve"> ;</w:t>
      </w:r>
      <w:proofErr w:type="gramEnd"/>
      <w:r>
        <w:t xml:space="preserve"> Квартет № 4 / Р. </w:t>
      </w:r>
      <w:proofErr w:type="spellStart"/>
      <w:r>
        <w:t>Калимуллин</w:t>
      </w:r>
      <w:proofErr w:type="spellEnd"/>
      <w:r>
        <w:t xml:space="preserve"> : 180,00</w:t>
      </w:r>
    </w:p>
    <w:p w:rsidR="003F0ECC" w:rsidRDefault="003F0ECC" w:rsidP="003F0ECC">
      <w:r>
        <w:t xml:space="preserve">    Оглавление: </w:t>
      </w:r>
      <w:hyperlink r:id="rId44" w:history="1">
        <w:r w:rsidR="005D1773" w:rsidRPr="00737F05">
          <w:rPr>
            <w:rStyle w:val="a8"/>
          </w:rPr>
          <w:t>http://kitap.tatar.ru/ogl/nlrt/nbrt_obr_4030640.pdf</w:t>
        </w:r>
      </w:hyperlink>
    </w:p>
    <w:p w:rsidR="005D1773" w:rsidRDefault="005D1773" w:rsidP="003F0ECC"/>
    <w:p w:rsidR="003F0ECC" w:rsidRDefault="003F0ECC" w:rsidP="003F0ECC"/>
    <w:p w:rsidR="003F0ECC" w:rsidRDefault="003F0ECC" w:rsidP="003F0ECC">
      <w:r>
        <w:t>57. 85.905;   Г51</w:t>
      </w:r>
    </w:p>
    <w:p w:rsidR="003F0ECC" w:rsidRDefault="003F0ECC" w:rsidP="003F0ECC">
      <w:r>
        <w:t xml:space="preserve">    1896710-Н - </w:t>
      </w:r>
      <w:proofErr w:type="spellStart"/>
      <w:r>
        <w:t>оис</w:t>
      </w:r>
      <w:proofErr w:type="spellEnd"/>
      <w:r>
        <w:t xml:space="preserve">; 1896711-Н - </w:t>
      </w:r>
      <w:proofErr w:type="spellStart"/>
      <w:r>
        <w:t>оис</w:t>
      </w:r>
      <w:proofErr w:type="spellEnd"/>
      <w:r>
        <w:t xml:space="preserve">; 1896712-Н - </w:t>
      </w:r>
      <w:proofErr w:type="spellStart"/>
      <w:r>
        <w:t>оис</w:t>
      </w:r>
      <w:proofErr w:type="spellEnd"/>
    </w:p>
    <w:p w:rsidR="003F0ECC" w:rsidRDefault="003F0ECC" w:rsidP="003F0ECC">
      <w:r>
        <w:t xml:space="preserve">    Двухголосная каноническая секвенция в интермедиях фуг "Хорошо темперированного клавира" И. С. Баха [Ноты]</w:t>
      </w:r>
      <w:proofErr w:type="gramStart"/>
      <w:r>
        <w:t xml:space="preserve"> :</w:t>
      </w:r>
      <w:proofErr w:type="gramEnd"/>
      <w:r>
        <w:t xml:space="preserve"> учебное пособие по курсу "Полифония" / М. Е. </w:t>
      </w:r>
      <w:proofErr w:type="spellStart"/>
      <w:r>
        <w:t>Гирфанова</w:t>
      </w:r>
      <w:proofErr w:type="spellEnd"/>
      <w:r>
        <w:t xml:space="preserve">; Министерство культуры Российской Федерации ; Казанская государственная консерватория имени Н. Г. </w:t>
      </w:r>
      <w:proofErr w:type="spellStart"/>
      <w:r>
        <w:t>Жиганова</w:t>
      </w:r>
      <w:proofErr w:type="spellEnd"/>
      <w:r>
        <w:t>. - Казань, 2023. - 62, [2] с.. - ISBN 978-5-85401-312-3</w:t>
      </w:r>
      <w:proofErr w:type="gramStart"/>
      <w:r>
        <w:t xml:space="preserve"> :</w:t>
      </w:r>
      <w:proofErr w:type="gramEnd"/>
      <w:r>
        <w:t xml:space="preserve"> 200,00</w:t>
      </w:r>
    </w:p>
    <w:p w:rsidR="003F0ECC" w:rsidRDefault="003F0ECC" w:rsidP="003F0ECC">
      <w:r>
        <w:t xml:space="preserve">    Оглавление: </w:t>
      </w:r>
      <w:hyperlink r:id="rId45" w:history="1">
        <w:r w:rsidR="005D1773" w:rsidRPr="00737F05">
          <w:rPr>
            <w:rStyle w:val="a8"/>
          </w:rPr>
          <w:t>http://kitap.tatar.ru/ogl/nlrt/nbrt_obr_4030601.pdf</w:t>
        </w:r>
      </w:hyperlink>
    </w:p>
    <w:p w:rsidR="005D1773" w:rsidRDefault="005D1773" w:rsidP="003F0ECC"/>
    <w:p w:rsidR="003F0ECC" w:rsidRDefault="003F0ECC" w:rsidP="003F0ECC"/>
    <w:p w:rsidR="001E072D" w:rsidRDefault="001E072D" w:rsidP="003F0ECC"/>
    <w:p w:rsidR="001E072D" w:rsidRDefault="001E072D" w:rsidP="001E072D">
      <w:pPr>
        <w:pStyle w:val="1"/>
      </w:pPr>
      <w:bookmarkStart w:id="15" w:name="_Toc159502855"/>
      <w:r>
        <w:t>Религия. Мистика. Свободомыслие. (ББК 86)</w:t>
      </w:r>
      <w:bookmarkEnd w:id="15"/>
    </w:p>
    <w:p w:rsidR="001E072D" w:rsidRDefault="001E072D" w:rsidP="001E072D">
      <w:pPr>
        <w:pStyle w:val="1"/>
      </w:pPr>
    </w:p>
    <w:p w:rsidR="001E072D" w:rsidRDefault="001E072D" w:rsidP="001E072D">
      <w:r>
        <w:t>58. 86.37;   Б59</w:t>
      </w:r>
    </w:p>
    <w:p w:rsidR="001E072D" w:rsidRDefault="001E072D" w:rsidP="001E072D">
      <w:r>
        <w:t xml:space="preserve">    1896339-Л - </w:t>
      </w:r>
      <w:proofErr w:type="spellStart"/>
      <w:r>
        <w:t>аб</w:t>
      </w:r>
      <w:proofErr w:type="spellEnd"/>
    </w:p>
    <w:p w:rsidR="001E072D" w:rsidRDefault="001E072D" w:rsidP="001E072D">
      <w:r>
        <w:t xml:space="preserve">    Библия в действии. Новый завет</w:t>
      </w:r>
      <w:proofErr w:type="gramStart"/>
      <w:r>
        <w:t xml:space="preserve"> :</w:t>
      </w:r>
      <w:proofErr w:type="gramEnd"/>
      <w:r>
        <w:t xml:space="preserve"> [комиксы] / рис. </w:t>
      </w:r>
      <w:proofErr w:type="spellStart"/>
      <w:r>
        <w:t>Серхио</w:t>
      </w:r>
      <w:proofErr w:type="spellEnd"/>
      <w:r>
        <w:t xml:space="preserve"> </w:t>
      </w:r>
      <w:proofErr w:type="spellStart"/>
      <w:r>
        <w:t>Карильйо</w:t>
      </w:r>
      <w:proofErr w:type="spellEnd"/>
      <w:r>
        <w:t>. - [Канада]</w:t>
      </w:r>
      <w:proofErr w:type="gramStart"/>
      <w:r>
        <w:t xml:space="preserve"> :</w:t>
      </w:r>
      <w:proofErr w:type="gramEnd"/>
      <w:r>
        <w:t xml:space="preserve"> Миссия Евразия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David</w:t>
      </w:r>
      <w:proofErr w:type="spellEnd"/>
      <w:r>
        <w:t xml:space="preserve"> </w:t>
      </w:r>
      <w:proofErr w:type="spellStart"/>
      <w:proofErr w:type="gramStart"/>
      <w:r>
        <w:t>C</w:t>
      </w:r>
      <w:proofErr w:type="gramEnd"/>
      <w:r>
        <w:t>ооk</w:t>
      </w:r>
      <w:proofErr w:type="spellEnd"/>
      <w:r>
        <w:t xml:space="preserve">, 2022. - 240 с. : </w:t>
      </w:r>
      <w:proofErr w:type="spellStart"/>
      <w:r>
        <w:t>цв</w:t>
      </w:r>
      <w:proofErr w:type="spellEnd"/>
      <w:r>
        <w:t>. ил.; 22. - (Божья история искупления). - Указ</w:t>
      </w:r>
      <w:proofErr w:type="gramStart"/>
      <w:r>
        <w:t xml:space="preserve">.: </w:t>
      </w:r>
      <w:proofErr w:type="gramEnd"/>
      <w:r>
        <w:t xml:space="preserve">с. 237-239. - </w:t>
      </w:r>
      <w:proofErr w:type="spellStart"/>
      <w:r>
        <w:t>Загл</w:t>
      </w:r>
      <w:proofErr w:type="spellEnd"/>
      <w:r>
        <w:t xml:space="preserve">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Bible</w:t>
      </w:r>
      <w:proofErr w:type="spellEnd"/>
      <w:r>
        <w:t xml:space="preserve"> </w:t>
      </w:r>
      <w:proofErr w:type="spellStart"/>
      <w:r>
        <w:t>Nev</w:t>
      </w:r>
      <w:proofErr w:type="spellEnd"/>
      <w:r>
        <w:t xml:space="preserve"> </w:t>
      </w:r>
      <w:proofErr w:type="spellStart"/>
      <w:r>
        <w:t>Testament</w:t>
      </w:r>
      <w:proofErr w:type="spellEnd"/>
      <w:r>
        <w:t xml:space="preserve">. - </w:t>
      </w:r>
      <w:proofErr w:type="spellStart"/>
      <w:r>
        <w:t>Загл</w:t>
      </w:r>
      <w:proofErr w:type="spellEnd"/>
      <w:r>
        <w:t>. обл.: Библия в действии. Новый завет. Божья история искупления. - ISBN 978-0-7814-0608-6. - ISBN 978-1-4347-0496-2</w:t>
      </w:r>
      <w:proofErr w:type="gramStart"/>
      <w:r>
        <w:t xml:space="preserve"> :</w:t>
      </w:r>
      <w:proofErr w:type="gramEnd"/>
      <w:r>
        <w:t xml:space="preserve"> 250,00</w:t>
      </w:r>
    </w:p>
    <w:p w:rsidR="001E072D" w:rsidRDefault="001E072D" w:rsidP="001E072D">
      <w:r>
        <w:t xml:space="preserve">    Оглавление: </w:t>
      </w:r>
      <w:hyperlink r:id="rId46" w:history="1">
        <w:r w:rsidR="005D1773" w:rsidRPr="00737F05">
          <w:rPr>
            <w:rStyle w:val="a8"/>
          </w:rPr>
          <w:t>http://kitap.tatar.ru/ogl/nlrt/nbrt_obr_4025771.pdf</w:t>
        </w:r>
      </w:hyperlink>
    </w:p>
    <w:p w:rsidR="005D1773" w:rsidRDefault="005D1773" w:rsidP="001E072D"/>
    <w:p w:rsidR="001E072D" w:rsidRDefault="001E072D" w:rsidP="001E072D"/>
    <w:p w:rsidR="001E072D" w:rsidRDefault="001E072D" w:rsidP="001E072D">
      <w:r>
        <w:t>59. 86.38;   И87</w:t>
      </w:r>
    </w:p>
    <w:p w:rsidR="001E072D" w:rsidRDefault="001E072D" w:rsidP="001E072D">
      <w:r>
        <w:t xml:space="preserve">    1896939-Л - </w:t>
      </w:r>
      <w:proofErr w:type="spellStart"/>
      <w:r>
        <w:t>рф</w:t>
      </w:r>
      <w:proofErr w:type="spellEnd"/>
      <w:r>
        <w:t xml:space="preserve">; 1896940-Л - </w:t>
      </w:r>
      <w:proofErr w:type="spellStart"/>
      <w:r>
        <w:t>кх</w:t>
      </w:r>
      <w:proofErr w:type="spellEnd"/>
      <w:r>
        <w:t xml:space="preserve">; 1896941-Л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Ислам в Башкортостане</w:t>
      </w:r>
      <w:proofErr w:type="gramStart"/>
      <w:r>
        <w:t xml:space="preserve"> :</w:t>
      </w:r>
      <w:proofErr w:type="gramEnd"/>
      <w:r>
        <w:t xml:space="preserve"> энциклопедический словарь / Духовное управление мусульман Российской Федерации ; Московский исламский институт ; Санкт-Петербургский государственный университет  ; Центр исламских исследований ; гл. ред. Д. В. </w:t>
      </w:r>
      <w:proofErr w:type="spellStart"/>
      <w:r>
        <w:t>Мухетдинов</w:t>
      </w:r>
      <w:proofErr w:type="spellEnd"/>
      <w:r>
        <w:t xml:space="preserve"> ; под ред. А. Ю. </w:t>
      </w:r>
      <w:proofErr w:type="spellStart"/>
      <w:r>
        <w:t>Хабутдинова</w:t>
      </w:r>
      <w:proofErr w:type="spellEnd"/>
      <w:r>
        <w:t xml:space="preserve">, М. Н. </w:t>
      </w:r>
      <w:proofErr w:type="spellStart"/>
      <w:r>
        <w:t>Фархшатова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</w:t>
      </w:r>
      <w:r>
        <w:lastRenderedPageBreak/>
        <w:t>2023. - 225 с., [12] л.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 - (Ислам в Российской Федерации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9). - </w:t>
      </w:r>
      <w:proofErr w:type="spellStart"/>
      <w:r>
        <w:t>Библиогр</w:t>
      </w:r>
      <w:proofErr w:type="spellEnd"/>
      <w:r>
        <w:t>. в тексте. - ISBN 978-5-9756-0160-5</w:t>
      </w:r>
      <w:proofErr w:type="gramStart"/>
      <w:r>
        <w:t xml:space="preserve"> :</w:t>
      </w:r>
      <w:proofErr w:type="gramEnd"/>
      <w:r>
        <w:t xml:space="preserve"> 600,00</w:t>
      </w:r>
    </w:p>
    <w:p w:rsidR="001E072D" w:rsidRDefault="001E072D" w:rsidP="001E072D"/>
    <w:p w:rsidR="001E072D" w:rsidRDefault="001E072D" w:rsidP="001E072D">
      <w:r>
        <w:t>60. 86.38;   И87</w:t>
      </w:r>
    </w:p>
    <w:p w:rsidR="001E072D" w:rsidRDefault="001E072D" w:rsidP="001E072D">
      <w:r>
        <w:t xml:space="preserve">    1896942-Л - </w:t>
      </w:r>
      <w:proofErr w:type="spellStart"/>
      <w:r>
        <w:t>рф</w:t>
      </w:r>
      <w:proofErr w:type="spellEnd"/>
      <w:r>
        <w:t xml:space="preserve">; 1896943-Л - </w:t>
      </w:r>
      <w:proofErr w:type="spellStart"/>
      <w:r>
        <w:t>кх</w:t>
      </w:r>
      <w:proofErr w:type="spellEnd"/>
      <w:r>
        <w:t xml:space="preserve">; 1896944-Л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Ислам в Сибири и на Дальнем Востоке</w:t>
      </w:r>
      <w:proofErr w:type="gramStart"/>
      <w:r>
        <w:t xml:space="preserve"> :</w:t>
      </w:r>
      <w:proofErr w:type="gramEnd"/>
      <w:r>
        <w:t xml:space="preserve"> энциклопедический словарь / Духовное управление мусульман Российской Федерации ; Московский исламский институт ; Санкт-Петербургский государственный университет  ; Центр исламских исследований ; гл. ред. Д. В. </w:t>
      </w:r>
      <w:proofErr w:type="spellStart"/>
      <w:r>
        <w:t>Мухетдинов</w:t>
      </w:r>
      <w:proofErr w:type="spellEnd"/>
      <w:r>
        <w:t xml:space="preserve"> ; под ред. А. Н. Старостина, А. Ю. </w:t>
      </w:r>
      <w:proofErr w:type="spellStart"/>
      <w:r>
        <w:t>Хабутдинова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2024. - 339 с., [22] л.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 - (Ислам в Российской Федерации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11). - </w:t>
      </w:r>
      <w:proofErr w:type="spellStart"/>
      <w:r>
        <w:t>Библиогр</w:t>
      </w:r>
      <w:proofErr w:type="spellEnd"/>
      <w:r>
        <w:t>. в тексте. - Указ</w:t>
      </w:r>
      <w:proofErr w:type="gramStart"/>
      <w:r>
        <w:t xml:space="preserve">.: </w:t>
      </w:r>
      <w:proofErr w:type="gramEnd"/>
      <w:r>
        <w:t>с. 284-291. - ISBN 978-5-9756-0158-2</w:t>
      </w:r>
      <w:proofErr w:type="gramStart"/>
      <w:r>
        <w:t xml:space="preserve"> :</w:t>
      </w:r>
      <w:proofErr w:type="gramEnd"/>
      <w:r>
        <w:t xml:space="preserve"> 800,00</w:t>
      </w:r>
    </w:p>
    <w:p w:rsidR="001E072D" w:rsidRDefault="001E072D" w:rsidP="001E072D"/>
    <w:p w:rsidR="001E072D" w:rsidRDefault="001E072D" w:rsidP="001E072D">
      <w:r>
        <w:t>61. К  86.38;   И87</w:t>
      </w:r>
    </w:p>
    <w:p w:rsidR="001E072D" w:rsidRDefault="001E072D" w:rsidP="001E072D">
      <w:r>
        <w:t xml:space="preserve">    1896887-Л - од; 1896888-Л - </w:t>
      </w:r>
      <w:proofErr w:type="spellStart"/>
      <w:r>
        <w:t>нк</w:t>
      </w:r>
      <w:proofErr w:type="spellEnd"/>
      <w:r>
        <w:t xml:space="preserve">; 1896889-Л - </w:t>
      </w:r>
      <w:proofErr w:type="spellStart"/>
      <w:r>
        <w:t>нк</w:t>
      </w:r>
      <w:proofErr w:type="spellEnd"/>
    </w:p>
    <w:p w:rsidR="001E072D" w:rsidRDefault="001E072D" w:rsidP="001E072D">
      <w:r>
        <w:t xml:space="preserve">    Ислам в Татарстане</w:t>
      </w:r>
      <w:proofErr w:type="gramStart"/>
      <w:r>
        <w:t xml:space="preserve"> :</w:t>
      </w:r>
      <w:proofErr w:type="gramEnd"/>
      <w:r>
        <w:t xml:space="preserve"> энциклопедический словарь / Централизованная религиозная организация "Духовное управление мусульман Российской Федерации" ; Федеральное государственное автономное образовательное учреждение высшего образования "Казанский (Приволжский) Федеральный университет" ; Частное учреждение - образовательная организация высшего образования "Московский исламский институт" ; Нижегородский исламский институт имени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 ; сост. и отв. ред. А. Ю. </w:t>
      </w:r>
      <w:proofErr w:type="spellStart"/>
      <w:r>
        <w:t>Хабутдинов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2017. - 308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(Ислам в Российской Федерации / гл. ред. Д. В. </w:t>
      </w:r>
      <w:proofErr w:type="spellStart"/>
      <w:r>
        <w:t>Мухетдинов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вып</w:t>
      </w:r>
      <w:proofErr w:type="spellEnd"/>
      <w:r>
        <w:t>. 7). - Указ</w:t>
      </w:r>
      <w:proofErr w:type="gramStart"/>
      <w:r>
        <w:t xml:space="preserve">.: </w:t>
      </w:r>
      <w:proofErr w:type="gramEnd"/>
      <w:r>
        <w:t>с. 254-276. - ISBN 978-5-9756-0139-1</w:t>
      </w:r>
      <w:proofErr w:type="gramStart"/>
      <w:r>
        <w:t xml:space="preserve"> :</w:t>
      </w:r>
      <w:proofErr w:type="gramEnd"/>
      <w:r>
        <w:t xml:space="preserve"> 200,00</w:t>
      </w:r>
    </w:p>
    <w:p w:rsidR="001E072D" w:rsidRDefault="001E072D" w:rsidP="001E072D"/>
    <w:p w:rsidR="001E072D" w:rsidRDefault="001E072D" w:rsidP="001E072D">
      <w:r>
        <w:t>62. 86.38;   И87</w:t>
      </w:r>
    </w:p>
    <w:p w:rsidR="001E072D" w:rsidRDefault="001E072D" w:rsidP="001E072D">
      <w:r>
        <w:t xml:space="preserve">    1896936-Л - </w:t>
      </w:r>
      <w:proofErr w:type="spellStart"/>
      <w:r>
        <w:t>рф</w:t>
      </w:r>
      <w:proofErr w:type="spellEnd"/>
      <w:r>
        <w:t xml:space="preserve">; 1896937-Л - </w:t>
      </w:r>
      <w:proofErr w:type="spellStart"/>
      <w:r>
        <w:t>кх</w:t>
      </w:r>
      <w:proofErr w:type="spellEnd"/>
      <w:r>
        <w:t xml:space="preserve">; 1896938-Л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Ислам на Северном Кавказе</w:t>
      </w:r>
      <w:proofErr w:type="gramStart"/>
      <w:r>
        <w:t xml:space="preserve"> :</w:t>
      </w:r>
      <w:proofErr w:type="gramEnd"/>
      <w:r>
        <w:t xml:space="preserve"> энциклопедический словарь / Духовное управление мусульман Российской Федерации ; Московский исламский институт ; Санкт-Петербургский государственный университет ; Центр исламских исследований ; гл. ред. Д. В. </w:t>
      </w:r>
      <w:proofErr w:type="spellStart"/>
      <w:r>
        <w:t>Мухетдинов</w:t>
      </w:r>
      <w:proofErr w:type="spellEnd"/>
      <w:r>
        <w:t xml:space="preserve"> ; под ред. В. О. Бобровникова, Д. М. Тимохина. - Москва</w:t>
      </w:r>
      <w:proofErr w:type="gramStart"/>
      <w:r>
        <w:t xml:space="preserve"> :</w:t>
      </w:r>
      <w:proofErr w:type="gramEnd"/>
      <w:r>
        <w:t xml:space="preserve"> Медина, 2023. - 452 с., [12] л. ил., </w:t>
      </w:r>
      <w:proofErr w:type="spellStart"/>
      <w:r>
        <w:t>портр</w:t>
      </w:r>
      <w:proofErr w:type="spellEnd"/>
      <w:r>
        <w:t>.; 24 см. - (Ислам в Российской Федерации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10). - </w:t>
      </w:r>
      <w:proofErr w:type="spellStart"/>
      <w:r>
        <w:t>Библиогр</w:t>
      </w:r>
      <w:proofErr w:type="spellEnd"/>
      <w:r>
        <w:t xml:space="preserve">. в тексте. - </w:t>
      </w:r>
      <w:proofErr w:type="spellStart"/>
      <w:r>
        <w:t>Алф</w:t>
      </w:r>
      <w:proofErr w:type="spellEnd"/>
      <w:r>
        <w:t>.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лов. ст.: с. 405-409. - ISBN 978-5-9756-0159-9</w:t>
      </w:r>
      <w:proofErr w:type="gramStart"/>
      <w:r>
        <w:t xml:space="preserve"> :</w:t>
      </w:r>
      <w:proofErr w:type="gramEnd"/>
      <w:r>
        <w:t xml:space="preserve"> 670,00</w:t>
      </w:r>
    </w:p>
    <w:p w:rsidR="001E072D" w:rsidRDefault="001E072D" w:rsidP="001E072D"/>
    <w:p w:rsidR="001E072D" w:rsidRDefault="001E072D" w:rsidP="001E072D">
      <w:r>
        <w:t>63. 86.38;   К66</w:t>
      </w:r>
    </w:p>
    <w:p w:rsidR="001E072D" w:rsidRDefault="001E072D" w:rsidP="001E072D">
      <w:r>
        <w:t xml:space="preserve">    1897029-М - од; 1897030-М - </w:t>
      </w:r>
      <w:proofErr w:type="spellStart"/>
      <w:r>
        <w:t>кх</w:t>
      </w:r>
      <w:proofErr w:type="spellEnd"/>
      <w:r>
        <w:t xml:space="preserve">; 1897031-М - </w:t>
      </w:r>
      <w:proofErr w:type="spellStart"/>
      <w:r>
        <w:t>рф</w:t>
      </w:r>
      <w:proofErr w:type="spellEnd"/>
    </w:p>
    <w:p w:rsidR="001E072D" w:rsidRDefault="001E072D" w:rsidP="001E072D">
      <w:r>
        <w:t xml:space="preserve">    Коран / Централизованная религиозная организация "Духовное управление мусульман Российской Федерации"</w:t>
      </w:r>
      <w:proofErr w:type="gramStart"/>
      <w:r>
        <w:t xml:space="preserve"> ;</w:t>
      </w:r>
      <w:proofErr w:type="gramEnd"/>
      <w:r>
        <w:t xml:space="preserve"> Частное учреждение-образовательная организация высшего образования "Московский исламский институт" ; перевод смыслов и комментарии </w:t>
      </w:r>
      <w:proofErr w:type="spellStart"/>
      <w:r>
        <w:t>Иман</w:t>
      </w:r>
      <w:proofErr w:type="spellEnd"/>
      <w:r>
        <w:t xml:space="preserve"> Валерии Пороховой ; главный ред.: Мухаммад Саид Аль-</w:t>
      </w:r>
      <w:proofErr w:type="spellStart"/>
      <w:r>
        <w:t>Рошд</w:t>
      </w:r>
      <w:proofErr w:type="spellEnd"/>
      <w:r>
        <w:t>. - [Изд. 17-е, доп.]. - Москва</w:t>
      </w:r>
      <w:proofErr w:type="gramStart"/>
      <w:r>
        <w:t xml:space="preserve"> :</w:t>
      </w:r>
      <w:proofErr w:type="gramEnd"/>
      <w:r>
        <w:t xml:space="preserve"> Медина, 2022/1444. - 1053, [3]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 - (Коран в России (</w:t>
      </w:r>
      <w:proofErr w:type="gramStart"/>
      <w:r>
        <w:t>Ал-</w:t>
      </w:r>
      <w:proofErr w:type="spellStart"/>
      <w:r>
        <w:t>Кур</w:t>
      </w:r>
      <w:proofErr w:type="gramEnd"/>
      <w:r>
        <w:t>'ан</w:t>
      </w:r>
      <w:proofErr w:type="spellEnd"/>
      <w:r>
        <w:t xml:space="preserve"> фи </w:t>
      </w:r>
      <w:proofErr w:type="spellStart"/>
      <w:r>
        <w:t>Русия</w:t>
      </w:r>
      <w:proofErr w:type="spellEnd"/>
      <w:r>
        <w:t>)). - Текст на рус., араб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- 1000-летие официального принятия ислама народами Волжской </w:t>
      </w:r>
      <w:proofErr w:type="spellStart"/>
      <w:r>
        <w:t>Булгарии</w:t>
      </w:r>
      <w:proofErr w:type="spellEnd"/>
      <w:r>
        <w:t>. - ISBN 978-5-9756-0288-6</w:t>
      </w:r>
      <w:proofErr w:type="gramStart"/>
      <w:r>
        <w:t xml:space="preserve"> :</w:t>
      </w:r>
      <w:proofErr w:type="gramEnd"/>
      <w:r>
        <w:t xml:space="preserve"> 1000,00</w:t>
      </w:r>
    </w:p>
    <w:p w:rsidR="001E072D" w:rsidRDefault="001E072D" w:rsidP="001E072D">
      <w:r>
        <w:t xml:space="preserve">    Оглавление: </w:t>
      </w:r>
      <w:hyperlink r:id="rId47" w:history="1">
        <w:r w:rsidR="005D1773" w:rsidRPr="00737F05">
          <w:rPr>
            <w:rStyle w:val="a8"/>
          </w:rPr>
          <w:t>http://kitap.tatar.ru/ogl/nlrt/nbrt_obr_4029404.pdf</w:t>
        </w:r>
      </w:hyperlink>
    </w:p>
    <w:p w:rsidR="005D1773" w:rsidRDefault="005D1773" w:rsidP="001E072D"/>
    <w:p w:rsidR="001E072D" w:rsidRDefault="001E072D" w:rsidP="001E072D"/>
    <w:p w:rsidR="001E072D" w:rsidRDefault="001E072D" w:rsidP="001E072D">
      <w:r>
        <w:t>64. 86.38;   И87</w:t>
      </w:r>
    </w:p>
    <w:p w:rsidR="001E072D" w:rsidRDefault="001E072D" w:rsidP="001E072D">
      <w:r>
        <w:t xml:space="preserve">    1897028-Л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Ислам через призму хадисов</w:t>
      </w:r>
      <w:proofErr w:type="gramStart"/>
      <w:r>
        <w:t xml:space="preserve"> :</w:t>
      </w:r>
      <w:proofErr w:type="gramEnd"/>
      <w:r>
        <w:t xml:space="preserve"> толкование хадисов через хадисы : [в 8 томах] / </w:t>
      </w:r>
      <w:proofErr w:type="spellStart"/>
      <w:r>
        <w:t>Диянет</w:t>
      </w:r>
      <w:proofErr w:type="spellEnd"/>
      <w:r>
        <w:t xml:space="preserve"> - Управление по делам религии Турецкой Республики ; Централизованная религиозная организация "Духовное управление мусульман Российской Федерации" ; гл. ред. Д. В. </w:t>
      </w:r>
      <w:proofErr w:type="spellStart"/>
      <w:r>
        <w:t>Мухетдинов</w:t>
      </w:r>
      <w:proofErr w:type="spellEnd"/>
      <w:r>
        <w:t xml:space="preserve"> ; отв. ред.: Д. З. </w:t>
      </w:r>
      <w:proofErr w:type="spellStart"/>
      <w:r>
        <w:t>Хайретдинов</w:t>
      </w:r>
      <w:proofErr w:type="spellEnd"/>
      <w:r>
        <w:t xml:space="preserve">, А. Т. </w:t>
      </w:r>
      <w:proofErr w:type="spellStart"/>
      <w:r>
        <w:t>Сибгатуллина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2021. - (Толкование хадисов через хадисы). - Издание </w:t>
      </w:r>
      <w:proofErr w:type="gramStart"/>
      <w:r>
        <w:t>приурочена</w:t>
      </w:r>
      <w:proofErr w:type="gramEnd"/>
      <w:r>
        <w:t xml:space="preserve"> к 1100-летию официального </w:t>
      </w:r>
      <w:r>
        <w:lastRenderedPageBreak/>
        <w:t xml:space="preserve">принятия ислама народами Волжской </w:t>
      </w:r>
      <w:proofErr w:type="spellStart"/>
      <w:r>
        <w:t>Булгарии</w:t>
      </w:r>
      <w:proofErr w:type="spellEnd"/>
      <w:r>
        <w:t xml:space="preserve">. - ISBN 978-5-9756-0212-1. - Том 2 / пер. с тур.: Е. В. </w:t>
      </w:r>
      <w:proofErr w:type="spellStart"/>
      <w:r>
        <w:t>Бахревский</w:t>
      </w:r>
      <w:proofErr w:type="spellEnd"/>
      <w:r>
        <w:t xml:space="preserve"> [и др.]. - 2021. - 547, [5] с.. - ISBN 978-5-9756-0213-8 (т. 2)</w:t>
      </w:r>
      <w:proofErr w:type="gramStart"/>
      <w:r>
        <w:t xml:space="preserve"> :</w:t>
      </w:r>
      <w:proofErr w:type="gramEnd"/>
      <w:r>
        <w:t xml:space="preserve"> 600,00</w:t>
      </w:r>
    </w:p>
    <w:p w:rsidR="001E072D" w:rsidRDefault="001E072D" w:rsidP="001E072D">
      <w:r>
        <w:t xml:space="preserve">    Оглавление: </w:t>
      </w:r>
      <w:hyperlink r:id="rId48" w:history="1">
        <w:r w:rsidR="005D1773" w:rsidRPr="00737F05">
          <w:rPr>
            <w:rStyle w:val="a8"/>
          </w:rPr>
          <w:t>http://kitap.tatar.ru/ogl/nlrt/nbrt_obr_4031060.pdf</w:t>
        </w:r>
      </w:hyperlink>
    </w:p>
    <w:p w:rsidR="005D1773" w:rsidRDefault="005D1773" w:rsidP="001E072D"/>
    <w:p w:rsidR="001E072D" w:rsidRDefault="001E072D" w:rsidP="001E072D"/>
    <w:p w:rsidR="001E072D" w:rsidRDefault="001E072D" w:rsidP="001E072D">
      <w:r>
        <w:t>65. 86.38;   И87</w:t>
      </w:r>
    </w:p>
    <w:p w:rsidR="001E072D" w:rsidRDefault="001E072D" w:rsidP="001E072D">
      <w:r>
        <w:t xml:space="preserve">    1897026-Л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Ислам через призму хадисов</w:t>
      </w:r>
      <w:proofErr w:type="gramStart"/>
      <w:r>
        <w:t xml:space="preserve"> :</w:t>
      </w:r>
      <w:proofErr w:type="gramEnd"/>
      <w:r>
        <w:t xml:space="preserve"> толкование хадисов через хадисы : [в 8 томах] / </w:t>
      </w:r>
      <w:proofErr w:type="spellStart"/>
      <w:r>
        <w:t>Диянет</w:t>
      </w:r>
      <w:proofErr w:type="spellEnd"/>
      <w:r>
        <w:t xml:space="preserve"> - Управление по делам религии Турецкой Республики ; Централизованная религиозная организация "Духовное управление мусульман Российской Федерации" ; гл. ред. Д. В. </w:t>
      </w:r>
      <w:proofErr w:type="spellStart"/>
      <w:r>
        <w:t>Мухетдинов</w:t>
      </w:r>
      <w:proofErr w:type="spellEnd"/>
      <w:r>
        <w:t xml:space="preserve"> ; отв. ред.: Д. З. </w:t>
      </w:r>
      <w:proofErr w:type="spellStart"/>
      <w:r>
        <w:t>Хайретдинов</w:t>
      </w:r>
      <w:proofErr w:type="spellEnd"/>
      <w:r>
        <w:t xml:space="preserve">, А. Т. </w:t>
      </w:r>
      <w:proofErr w:type="spellStart"/>
      <w:r>
        <w:t>Сибгатуллина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2021. - (Толкование хадисов через хадисы). - Издание </w:t>
      </w:r>
      <w:proofErr w:type="gramStart"/>
      <w:r>
        <w:t>приурочена</w:t>
      </w:r>
      <w:proofErr w:type="gramEnd"/>
      <w:r>
        <w:t xml:space="preserve"> к 1100-летию официального принятия ислама народами Волжской </w:t>
      </w:r>
      <w:proofErr w:type="spellStart"/>
      <w:r>
        <w:t>Булгарии</w:t>
      </w:r>
      <w:proofErr w:type="spellEnd"/>
      <w:r>
        <w:t xml:space="preserve">. - ISBN 978-5-9756-0212-1. - Том 4 / пер. с тур.: Р. И. </w:t>
      </w:r>
      <w:proofErr w:type="spellStart"/>
      <w:r>
        <w:t>Азаматов</w:t>
      </w:r>
      <w:proofErr w:type="spellEnd"/>
      <w:r>
        <w:t xml:space="preserve"> [и др.]. - 2021. - 610, [6] с.. - ISBN 978-5-9756-0218-3 (т. 4)</w:t>
      </w:r>
      <w:proofErr w:type="gramStart"/>
      <w:r>
        <w:t xml:space="preserve"> :</w:t>
      </w:r>
      <w:proofErr w:type="gramEnd"/>
      <w:r>
        <w:t xml:space="preserve"> 600,00</w:t>
      </w:r>
    </w:p>
    <w:p w:rsidR="001E072D" w:rsidRDefault="001E072D" w:rsidP="001E072D">
      <w:r>
        <w:t xml:space="preserve">    Оглавление: </w:t>
      </w:r>
      <w:hyperlink r:id="rId49" w:history="1">
        <w:r w:rsidR="005D1773" w:rsidRPr="00737F05">
          <w:rPr>
            <w:rStyle w:val="a8"/>
          </w:rPr>
          <w:t>http://kitap.tatar.ru/ogl/nlrt/nbrt_obr_4029395.pdf</w:t>
        </w:r>
      </w:hyperlink>
    </w:p>
    <w:p w:rsidR="005D1773" w:rsidRDefault="005D1773" w:rsidP="001E072D"/>
    <w:p w:rsidR="001E072D" w:rsidRDefault="001E072D" w:rsidP="001E072D"/>
    <w:p w:rsidR="001E072D" w:rsidRDefault="001E072D" w:rsidP="001E072D">
      <w:r>
        <w:t>66. 86.38;   И87</w:t>
      </w:r>
    </w:p>
    <w:p w:rsidR="001E072D" w:rsidRDefault="001E072D" w:rsidP="001E072D">
      <w:r>
        <w:t xml:space="preserve">    1897027-Л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Ислам через призму хадисов</w:t>
      </w:r>
      <w:proofErr w:type="gramStart"/>
      <w:r>
        <w:t xml:space="preserve"> :</w:t>
      </w:r>
      <w:proofErr w:type="gramEnd"/>
      <w:r>
        <w:t xml:space="preserve"> толкование хадисов через хадисы : [в 8 томах] / </w:t>
      </w:r>
      <w:proofErr w:type="spellStart"/>
      <w:r>
        <w:t>Диянет</w:t>
      </w:r>
      <w:proofErr w:type="spellEnd"/>
      <w:r>
        <w:t xml:space="preserve"> - Управление по делам религии Турецкой Республики ; Централизованная религиозная организация "Духовное управление мусульман Российской Федерации" ; гл. ред. Д. В. </w:t>
      </w:r>
      <w:proofErr w:type="spellStart"/>
      <w:r>
        <w:t>Мухетдинов</w:t>
      </w:r>
      <w:proofErr w:type="spellEnd"/>
      <w:r>
        <w:t xml:space="preserve"> ; отв. ред.: Д. З. </w:t>
      </w:r>
      <w:proofErr w:type="spellStart"/>
      <w:r>
        <w:t>Хайретдинов</w:t>
      </w:r>
      <w:proofErr w:type="spellEnd"/>
      <w:r>
        <w:t xml:space="preserve">, А. Т. </w:t>
      </w:r>
      <w:proofErr w:type="spellStart"/>
      <w:r>
        <w:t>Сибгатуллина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2021. - (Толкование хадисов через хадисы). - Издание </w:t>
      </w:r>
      <w:proofErr w:type="gramStart"/>
      <w:r>
        <w:t>приурочена</w:t>
      </w:r>
      <w:proofErr w:type="gramEnd"/>
      <w:r>
        <w:t xml:space="preserve"> к 1100-летию официального принятия ислама народами Волжской </w:t>
      </w:r>
      <w:proofErr w:type="spellStart"/>
      <w:r>
        <w:t>Булгарии</w:t>
      </w:r>
      <w:proofErr w:type="spellEnd"/>
      <w:r>
        <w:t xml:space="preserve">. - ISBN 978-5-9756-0212-1. - Том 7 / пер. с тур.: Р. И. </w:t>
      </w:r>
      <w:proofErr w:type="spellStart"/>
      <w:r>
        <w:t>Азаматов</w:t>
      </w:r>
      <w:proofErr w:type="spellEnd"/>
      <w:r>
        <w:t xml:space="preserve"> [и др.]. - 2021. - 614, [2] с.. - ISBN 978-5-9756-0217-6 (т. 7)</w:t>
      </w:r>
      <w:proofErr w:type="gramStart"/>
      <w:r>
        <w:t xml:space="preserve"> :</w:t>
      </w:r>
      <w:proofErr w:type="gramEnd"/>
      <w:r>
        <w:t xml:space="preserve"> 600,00</w:t>
      </w:r>
    </w:p>
    <w:p w:rsidR="001E072D" w:rsidRDefault="001E072D" w:rsidP="001E072D">
      <w:r>
        <w:t xml:space="preserve">    Оглавление: </w:t>
      </w:r>
      <w:hyperlink r:id="rId50" w:history="1">
        <w:r w:rsidR="005D1773" w:rsidRPr="00737F05">
          <w:rPr>
            <w:rStyle w:val="a8"/>
          </w:rPr>
          <w:t>http://kitap.tatar.ru/ogl/nlrt/nbrt_obr_4031065.pdf</w:t>
        </w:r>
      </w:hyperlink>
    </w:p>
    <w:p w:rsidR="005D1773" w:rsidRDefault="005D1773" w:rsidP="001E072D"/>
    <w:p w:rsidR="001E072D" w:rsidRDefault="001E072D" w:rsidP="001E072D"/>
    <w:p w:rsidR="001E072D" w:rsidRDefault="001E072D" w:rsidP="001E072D">
      <w:r>
        <w:t>67. 86.38;   С89</w:t>
      </w:r>
    </w:p>
    <w:p w:rsidR="001E072D" w:rsidRDefault="001E072D" w:rsidP="001E072D">
      <w:r>
        <w:t xml:space="preserve">    1896956-Л - </w:t>
      </w:r>
      <w:proofErr w:type="spellStart"/>
      <w:r>
        <w:t>рф</w:t>
      </w:r>
      <w:proofErr w:type="spellEnd"/>
      <w:r>
        <w:t xml:space="preserve">; 1896957-Л - </w:t>
      </w:r>
      <w:proofErr w:type="spellStart"/>
      <w:r>
        <w:t>кх</w:t>
      </w:r>
      <w:proofErr w:type="spellEnd"/>
      <w:r>
        <w:t xml:space="preserve">; 1896958-Л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Ас-</w:t>
      </w:r>
      <w:proofErr w:type="spellStart"/>
      <w:r>
        <w:t>Суйути</w:t>
      </w:r>
      <w:proofErr w:type="spellEnd"/>
      <w:r>
        <w:t xml:space="preserve">, </w:t>
      </w:r>
      <w:proofErr w:type="spellStart"/>
      <w:r>
        <w:t>Джалал</w:t>
      </w:r>
      <w:proofErr w:type="spellEnd"/>
      <w:r>
        <w:t xml:space="preserve"> </w:t>
      </w:r>
      <w:proofErr w:type="gramStart"/>
      <w:r>
        <w:t>ад-Дин</w:t>
      </w:r>
      <w:proofErr w:type="gramEnd"/>
      <w:r>
        <w:t xml:space="preserve">. Совершенство в коранических науках / </w:t>
      </w:r>
      <w:proofErr w:type="spellStart"/>
      <w:r>
        <w:t>Джалал</w:t>
      </w:r>
      <w:proofErr w:type="spellEnd"/>
      <w:r>
        <w:t xml:space="preserve"> ад-Дин Ас-</w:t>
      </w:r>
      <w:proofErr w:type="spellStart"/>
      <w:r>
        <w:t>Суйути</w:t>
      </w:r>
      <w:proofErr w:type="spellEnd"/>
      <w:r>
        <w:t>; Московский государственный университет им. М. В. Ломоносова, Институт стран Азии и Африки</w:t>
      </w:r>
      <w:proofErr w:type="gramStart"/>
      <w:r>
        <w:t xml:space="preserve"> ;</w:t>
      </w:r>
      <w:proofErr w:type="gramEnd"/>
      <w:r>
        <w:t xml:space="preserve"> Духовное управление мусульман европейской части России ; Центр арабистики и </w:t>
      </w:r>
      <w:proofErr w:type="spellStart"/>
      <w:r>
        <w:t>исламоведения</w:t>
      </w:r>
      <w:proofErr w:type="spellEnd"/>
      <w:r>
        <w:t xml:space="preserve"> при ИСАА. - Москва, 2000-. - </w:t>
      </w:r>
      <w:proofErr w:type="spellStart"/>
      <w:r>
        <w:t>Вып</w:t>
      </w:r>
      <w:proofErr w:type="spellEnd"/>
      <w:r>
        <w:t>. 4</w:t>
      </w:r>
      <w:proofErr w:type="gramStart"/>
      <w:r>
        <w:t xml:space="preserve"> :</w:t>
      </w:r>
      <w:proofErr w:type="gramEnd"/>
      <w:r>
        <w:t xml:space="preserve">  Учение о понимании смыслов Корана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Д. В. Фролова. - Восток-Запад, 2005. - 318, [1] с.. - ISBN 5-478-00160-0</w:t>
      </w:r>
      <w:proofErr w:type="gramStart"/>
      <w:r>
        <w:t xml:space="preserve"> :</w:t>
      </w:r>
      <w:proofErr w:type="gramEnd"/>
      <w:r>
        <w:t xml:space="preserve"> 120,00</w:t>
      </w:r>
    </w:p>
    <w:p w:rsidR="001E072D" w:rsidRDefault="001E072D" w:rsidP="001E072D">
      <w:r>
        <w:t xml:space="preserve">    Оглавление: </w:t>
      </w:r>
      <w:hyperlink r:id="rId51" w:history="1">
        <w:r w:rsidR="005D1773" w:rsidRPr="00737F05">
          <w:rPr>
            <w:rStyle w:val="a8"/>
          </w:rPr>
          <w:t>http://kitap.tatar.ru/ogl/nlrt/nbrt_obr_4029026.pdf</w:t>
        </w:r>
      </w:hyperlink>
    </w:p>
    <w:p w:rsidR="005D1773" w:rsidRDefault="005D1773" w:rsidP="001E072D"/>
    <w:p w:rsidR="001E072D" w:rsidRDefault="001E072D" w:rsidP="001E072D"/>
    <w:p w:rsidR="001E072D" w:rsidRDefault="001E072D" w:rsidP="001E072D">
      <w:r>
        <w:t>68. 86.38;   Х14</w:t>
      </w:r>
    </w:p>
    <w:p w:rsidR="001E072D" w:rsidRDefault="001E072D" w:rsidP="001E072D">
      <w:r>
        <w:t xml:space="preserve">    1896953-Л - </w:t>
      </w:r>
      <w:proofErr w:type="spellStart"/>
      <w:r>
        <w:t>кх</w:t>
      </w:r>
      <w:proofErr w:type="spellEnd"/>
      <w:r>
        <w:t xml:space="preserve">; 1896954-Л - </w:t>
      </w:r>
      <w:proofErr w:type="spellStart"/>
      <w:r>
        <w:t>кх</w:t>
      </w:r>
      <w:proofErr w:type="spellEnd"/>
      <w:r>
        <w:t xml:space="preserve">; 1896955-Л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</w:t>
      </w:r>
      <w:proofErr w:type="spellStart"/>
      <w:r>
        <w:t>Ат-Тахир</w:t>
      </w:r>
      <w:proofErr w:type="spellEnd"/>
      <w:r>
        <w:t xml:space="preserve"> ал-</w:t>
      </w:r>
      <w:proofErr w:type="spellStart"/>
      <w:r>
        <w:t>Хаддад</w:t>
      </w:r>
      <w:proofErr w:type="spellEnd"/>
    </w:p>
    <w:p w:rsidR="001E072D" w:rsidRDefault="001E072D" w:rsidP="001E072D">
      <w:r>
        <w:t xml:space="preserve">О положении женщины в шариате и обществе / </w:t>
      </w:r>
      <w:proofErr w:type="spellStart"/>
      <w:r>
        <w:t>Ат-Тахир</w:t>
      </w:r>
      <w:proofErr w:type="spellEnd"/>
      <w:r>
        <w:t xml:space="preserve"> ал-</w:t>
      </w:r>
      <w:proofErr w:type="spellStart"/>
      <w:r>
        <w:t>Хаддад</w:t>
      </w:r>
      <w:proofErr w:type="spellEnd"/>
      <w:r>
        <w:t xml:space="preserve">; Московский Исламский институт ; Санкт-Петербургский государственный университет ; Центр Исламских исследований ; пер. и отв. ред. Ф. О. </w:t>
      </w:r>
      <w:proofErr w:type="spellStart"/>
      <w:r>
        <w:t>Нофал</w:t>
      </w:r>
      <w:proofErr w:type="spellEnd"/>
      <w:r>
        <w:t xml:space="preserve">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Д. В. </w:t>
      </w:r>
      <w:proofErr w:type="spellStart"/>
      <w:r>
        <w:t>Мухетдинова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Медина, 2021. - 176, [8] с. - (Возрождение и обновление ("Ал-</w:t>
      </w:r>
      <w:proofErr w:type="spellStart"/>
      <w:r>
        <w:t>ислах</w:t>
      </w:r>
      <w:proofErr w:type="spellEnd"/>
      <w:r>
        <w:t xml:space="preserve"> </w:t>
      </w:r>
      <w:proofErr w:type="spellStart"/>
      <w:r>
        <w:t>ва</w:t>
      </w:r>
      <w:proofErr w:type="spellEnd"/>
      <w:r>
        <w:t>-т-</w:t>
      </w:r>
      <w:proofErr w:type="spellStart"/>
      <w:r>
        <w:t>тадждид</w:t>
      </w:r>
      <w:proofErr w:type="spellEnd"/>
      <w:r>
        <w:t>).</w:t>
      </w:r>
      <w:proofErr w:type="gramEnd"/>
      <w:r>
        <w:t xml:space="preserve"> Мыслители XIX века</w:t>
      </w:r>
      <w:proofErr w:type="gramStart"/>
      <w:r>
        <w:t xml:space="preserve"> ;</w:t>
      </w:r>
      <w:proofErr w:type="gramEnd"/>
      <w:r>
        <w:t xml:space="preserve"> кн. 10).. - ISBN 978-5-9756-0239-8</w:t>
      </w:r>
      <w:proofErr w:type="gramStart"/>
      <w:r>
        <w:t xml:space="preserve"> :</w:t>
      </w:r>
      <w:proofErr w:type="gramEnd"/>
      <w:r>
        <w:t xml:space="preserve"> 550,00</w:t>
      </w:r>
    </w:p>
    <w:p w:rsidR="001E072D" w:rsidRDefault="001E072D" w:rsidP="001E072D">
      <w:r>
        <w:t xml:space="preserve">    Оглавление: </w:t>
      </w:r>
      <w:hyperlink r:id="rId52" w:history="1">
        <w:r w:rsidR="005D1773" w:rsidRPr="00737F05">
          <w:rPr>
            <w:rStyle w:val="a8"/>
          </w:rPr>
          <w:t>http://kitap.tatar.ru/ogl/nlrt/nbrt_obr_4028249.pdf</w:t>
        </w:r>
      </w:hyperlink>
    </w:p>
    <w:p w:rsidR="005D1773" w:rsidRDefault="005D1773" w:rsidP="001E072D">
      <w:bookmarkStart w:id="16" w:name="_GoBack"/>
      <w:bookmarkEnd w:id="16"/>
    </w:p>
    <w:p w:rsidR="001E072D" w:rsidRDefault="001E072D" w:rsidP="001E072D"/>
    <w:p w:rsidR="001E072D" w:rsidRDefault="001E072D" w:rsidP="001E072D">
      <w:r>
        <w:t>69. 86.38;   Б59</w:t>
      </w:r>
    </w:p>
    <w:p w:rsidR="001E072D" w:rsidRDefault="001E072D" w:rsidP="001E072D">
      <w:r>
        <w:lastRenderedPageBreak/>
        <w:t xml:space="preserve">    1896908-Л - </w:t>
      </w:r>
      <w:proofErr w:type="spellStart"/>
      <w:r>
        <w:t>кх</w:t>
      </w:r>
      <w:proofErr w:type="spellEnd"/>
      <w:r>
        <w:t xml:space="preserve">; 1896909-Л - </w:t>
      </w:r>
      <w:proofErr w:type="spellStart"/>
      <w:r>
        <w:t>кх</w:t>
      </w:r>
      <w:proofErr w:type="spellEnd"/>
      <w:r>
        <w:t xml:space="preserve">; 1896910-Л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</w:t>
      </w:r>
      <w:proofErr w:type="spellStart"/>
      <w:r>
        <w:t>Бигиев</w:t>
      </w:r>
      <w:proofErr w:type="spellEnd"/>
      <w:r>
        <w:t xml:space="preserve">, Муса </w:t>
      </w:r>
      <w:proofErr w:type="spellStart"/>
      <w:r>
        <w:t>Джаруллах</w:t>
      </w:r>
      <w:proofErr w:type="spellEnd"/>
    </w:p>
    <w:p w:rsidR="001E072D" w:rsidRDefault="001E072D" w:rsidP="001E072D">
      <w:r>
        <w:t xml:space="preserve">Доказательства Божьей милости / Муса </w:t>
      </w:r>
      <w:proofErr w:type="spellStart"/>
      <w:r>
        <w:t>Джаруллах</w:t>
      </w:r>
      <w:proofErr w:type="spellEnd"/>
      <w:r>
        <w:t xml:space="preserve"> </w:t>
      </w:r>
      <w:proofErr w:type="spellStart"/>
      <w:r>
        <w:t>Бигиев</w:t>
      </w:r>
      <w:proofErr w:type="spellEnd"/>
      <w:r>
        <w:t>; Централизованная религиозная организация "Духовное управление мусульман Российской Федерации" ;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 ; пер. с татар</w:t>
      </w:r>
      <w:proofErr w:type="gramStart"/>
      <w:r>
        <w:t>.-</w:t>
      </w:r>
      <w:proofErr w:type="gramEnd"/>
      <w:r>
        <w:t xml:space="preserve">осман. А. Г. </w:t>
      </w:r>
      <w:proofErr w:type="spellStart"/>
      <w:r>
        <w:t>Хайрутдинова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2022. - 130, [30] с.</w:t>
      </w:r>
      <w:proofErr w:type="gramStart"/>
      <w:r>
        <w:t xml:space="preserve"> :</w:t>
      </w:r>
      <w:proofErr w:type="gramEnd"/>
      <w:r>
        <w:t xml:space="preserve"> ил.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Мусы </w:t>
      </w:r>
      <w:proofErr w:type="spellStart"/>
      <w:r>
        <w:t>Бигиева</w:t>
      </w:r>
      <w:proofErr w:type="spellEnd"/>
      <w:r>
        <w:t>).. - ISBN 978-5-9756-0230-5</w:t>
      </w:r>
      <w:proofErr w:type="gramStart"/>
      <w:r>
        <w:t xml:space="preserve"> :</w:t>
      </w:r>
      <w:proofErr w:type="gramEnd"/>
      <w:r>
        <w:t xml:space="preserve"> 350,00</w:t>
      </w:r>
    </w:p>
    <w:p w:rsidR="001E072D" w:rsidRDefault="001E072D" w:rsidP="001E072D">
      <w:r>
        <w:t xml:space="preserve">    Оглавление: </w:t>
      </w:r>
      <w:hyperlink r:id="rId53" w:history="1">
        <w:r w:rsidR="007E22B7" w:rsidRPr="00737F05">
          <w:rPr>
            <w:rStyle w:val="a8"/>
          </w:rPr>
          <w:t>http://kitap.tatar.ru/ogl/nlrt/nbrt_obr_2707667.pdf</w:t>
        </w:r>
      </w:hyperlink>
    </w:p>
    <w:p w:rsidR="007E22B7" w:rsidRDefault="007E22B7" w:rsidP="001E072D"/>
    <w:p w:rsidR="001E072D" w:rsidRDefault="001E072D" w:rsidP="001E072D"/>
    <w:p w:rsidR="001E072D" w:rsidRDefault="001E072D" w:rsidP="001E072D">
      <w:r>
        <w:t>70. 86.38;   Б59</w:t>
      </w:r>
    </w:p>
    <w:p w:rsidR="001E072D" w:rsidRDefault="001E072D" w:rsidP="001E072D">
      <w:r>
        <w:t xml:space="preserve">    1896917-Л - </w:t>
      </w:r>
      <w:proofErr w:type="spellStart"/>
      <w:r>
        <w:t>кх</w:t>
      </w:r>
      <w:proofErr w:type="spellEnd"/>
      <w:r>
        <w:t xml:space="preserve">; 1896918-Л - </w:t>
      </w:r>
      <w:proofErr w:type="spellStart"/>
      <w:r>
        <w:t>кх</w:t>
      </w:r>
      <w:proofErr w:type="spellEnd"/>
      <w:r>
        <w:t xml:space="preserve">; 1896919-Л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</w:t>
      </w:r>
      <w:proofErr w:type="spellStart"/>
      <w:r>
        <w:t>Бигиев</w:t>
      </w:r>
      <w:proofErr w:type="spellEnd"/>
      <w:r>
        <w:t xml:space="preserve">, Муса </w:t>
      </w:r>
      <w:proofErr w:type="spellStart"/>
      <w:r>
        <w:t>Джаруллах</w:t>
      </w:r>
      <w:proofErr w:type="spellEnd"/>
    </w:p>
    <w:p w:rsidR="001E072D" w:rsidRDefault="001E072D" w:rsidP="001E072D">
      <w:r>
        <w:t xml:space="preserve">Книга сунны / Муса </w:t>
      </w:r>
      <w:proofErr w:type="spellStart"/>
      <w:r>
        <w:t>Джаруллах</w:t>
      </w:r>
      <w:proofErr w:type="spellEnd"/>
      <w:r>
        <w:t xml:space="preserve"> </w:t>
      </w:r>
      <w:proofErr w:type="spellStart"/>
      <w:r>
        <w:t>Бигиев</w:t>
      </w:r>
      <w:proofErr w:type="spellEnd"/>
      <w:r>
        <w:t>; Централизованная религиозная организация "Духовное управление мусульман Российской Федерации"</w:t>
      </w:r>
      <w:proofErr w:type="gramStart"/>
      <w:r>
        <w:t xml:space="preserve"> ;</w:t>
      </w:r>
      <w:proofErr w:type="gramEnd"/>
      <w:r>
        <w:t xml:space="preserve"> Частное учреждение-образовательная организация "Московский исламский институт" ; 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 ; пер. с араб. А. В. Кудрявцева. - Москва</w:t>
      </w:r>
      <w:proofErr w:type="gramStart"/>
      <w:r>
        <w:t xml:space="preserve"> :</w:t>
      </w:r>
      <w:proofErr w:type="gramEnd"/>
      <w:r>
        <w:t xml:space="preserve"> Медина, 2023. - 261, [11] c.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Мусы </w:t>
      </w:r>
      <w:proofErr w:type="spellStart"/>
      <w:r>
        <w:t>Бигиева</w:t>
      </w:r>
      <w:proofErr w:type="spellEnd"/>
      <w:r>
        <w:t xml:space="preserve">). - </w:t>
      </w:r>
      <w:proofErr w:type="spellStart"/>
      <w:r>
        <w:t>Загл</w:t>
      </w:r>
      <w:proofErr w:type="spellEnd"/>
      <w:r>
        <w:t xml:space="preserve">. обл.: Книга сунны. Исламская мысль в России: возрождение и переосмысление. Наследие Мусы </w:t>
      </w:r>
      <w:proofErr w:type="spellStart"/>
      <w:r>
        <w:t>Бигиева</w:t>
      </w:r>
      <w:proofErr w:type="spellEnd"/>
      <w:r>
        <w:t>. - ISBN 978-5-9756-0237-4</w:t>
      </w:r>
      <w:proofErr w:type="gramStart"/>
      <w:r>
        <w:t xml:space="preserve"> :</w:t>
      </w:r>
      <w:proofErr w:type="gramEnd"/>
      <w:r>
        <w:t xml:space="preserve"> 350,00</w:t>
      </w:r>
    </w:p>
    <w:p w:rsidR="001E072D" w:rsidRDefault="001E072D" w:rsidP="001E072D">
      <w:r>
        <w:t xml:space="preserve">    Оглавление: </w:t>
      </w:r>
      <w:hyperlink r:id="rId54" w:history="1">
        <w:r w:rsidR="007E22B7" w:rsidRPr="00737F05">
          <w:rPr>
            <w:rStyle w:val="a8"/>
          </w:rPr>
          <w:t>http://kitap.tatar.ru/ogl/nlrt/nbrt_obr_4028196.pdf</w:t>
        </w:r>
      </w:hyperlink>
    </w:p>
    <w:p w:rsidR="007E22B7" w:rsidRDefault="007E22B7" w:rsidP="001E072D"/>
    <w:p w:rsidR="001E072D" w:rsidRDefault="001E072D" w:rsidP="001E072D"/>
    <w:p w:rsidR="001E072D" w:rsidRDefault="001E072D" w:rsidP="001E072D">
      <w:r>
        <w:t>71. 86.38;   Б59</w:t>
      </w:r>
    </w:p>
    <w:p w:rsidR="001E072D" w:rsidRDefault="001E072D" w:rsidP="001E072D">
      <w:r>
        <w:t xml:space="preserve">    1896905-Л - </w:t>
      </w:r>
      <w:proofErr w:type="spellStart"/>
      <w:r>
        <w:t>кх</w:t>
      </w:r>
      <w:proofErr w:type="spellEnd"/>
      <w:r>
        <w:t xml:space="preserve">; 1896906-Л - </w:t>
      </w:r>
      <w:proofErr w:type="spellStart"/>
      <w:r>
        <w:t>кх</w:t>
      </w:r>
      <w:proofErr w:type="spellEnd"/>
      <w:r>
        <w:t xml:space="preserve">; 1896907-Л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</w:t>
      </w:r>
      <w:proofErr w:type="spellStart"/>
      <w:r>
        <w:t>Бигиев</w:t>
      </w:r>
      <w:proofErr w:type="spellEnd"/>
      <w:r>
        <w:t xml:space="preserve">, Муса </w:t>
      </w:r>
      <w:proofErr w:type="spellStart"/>
      <w:r>
        <w:t>Джаруллах</w:t>
      </w:r>
      <w:proofErr w:type="spellEnd"/>
    </w:p>
    <w:p w:rsidR="001E072D" w:rsidRDefault="001E072D" w:rsidP="001E072D">
      <w:proofErr w:type="spellStart"/>
      <w:r>
        <w:t>Мускират</w:t>
      </w:r>
      <w:proofErr w:type="spellEnd"/>
      <w:r>
        <w:t xml:space="preserve">: проблема опьяняющих напитков с точки зрения исламского шариата / Муса </w:t>
      </w:r>
      <w:proofErr w:type="spellStart"/>
      <w:r>
        <w:t>Джаруллах</w:t>
      </w:r>
      <w:proofErr w:type="spellEnd"/>
      <w:r>
        <w:t xml:space="preserve"> </w:t>
      </w:r>
      <w:proofErr w:type="spellStart"/>
      <w:r>
        <w:t>Бигиев</w:t>
      </w:r>
      <w:proofErr w:type="spellEnd"/>
      <w:r>
        <w:t>; Централизованная религиозная организация "Духовное управление мусульман Российской Федерации" ;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 ; пер. с татар</w:t>
      </w:r>
      <w:proofErr w:type="gramStart"/>
      <w:r>
        <w:t>.-</w:t>
      </w:r>
      <w:proofErr w:type="gramEnd"/>
      <w:r>
        <w:t xml:space="preserve">осман. А. Г. </w:t>
      </w:r>
      <w:proofErr w:type="spellStart"/>
      <w:r>
        <w:t>Хайрутдинова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2022. - 130, [30] c.</w:t>
      </w:r>
      <w:proofErr w:type="gramStart"/>
      <w:r>
        <w:t xml:space="preserve"> :</w:t>
      </w:r>
      <w:proofErr w:type="gramEnd"/>
      <w:r>
        <w:t xml:space="preserve"> ил.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Мусы </w:t>
      </w:r>
      <w:proofErr w:type="spellStart"/>
      <w:r>
        <w:t>Бигиева</w:t>
      </w:r>
      <w:proofErr w:type="spellEnd"/>
      <w:r>
        <w:t xml:space="preserve">). - К 1100-летию официального принятия ислама народами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>. - К 15-летию со дня основания ИД "Медина". - ISBN 978-5-9756-0228-2</w:t>
      </w:r>
      <w:proofErr w:type="gramStart"/>
      <w:r>
        <w:t xml:space="preserve"> :</w:t>
      </w:r>
      <w:proofErr w:type="gramEnd"/>
      <w:r>
        <w:t xml:space="preserve"> 350,00</w:t>
      </w:r>
    </w:p>
    <w:p w:rsidR="001E072D" w:rsidRDefault="001E072D" w:rsidP="001E072D">
      <w:r>
        <w:t xml:space="preserve">    Оглавление: </w:t>
      </w:r>
      <w:hyperlink r:id="rId55" w:history="1">
        <w:r w:rsidR="007E22B7" w:rsidRPr="00737F05">
          <w:rPr>
            <w:rStyle w:val="a8"/>
          </w:rPr>
          <w:t>http://kitap.tatar.ru/ogl/nlrt/nbrt_obr_4028117.pdf</w:t>
        </w:r>
      </w:hyperlink>
    </w:p>
    <w:p w:rsidR="007E22B7" w:rsidRDefault="007E22B7" w:rsidP="001E072D"/>
    <w:p w:rsidR="001E072D" w:rsidRDefault="001E072D" w:rsidP="001E072D"/>
    <w:p w:rsidR="001E072D" w:rsidRDefault="001E072D" w:rsidP="001E072D">
      <w:r>
        <w:t>72. 86.38;   Б59</w:t>
      </w:r>
    </w:p>
    <w:p w:rsidR="001E072D" w:rsidRDefault="001E072D" w:rsidP="001E072D">
      <w:r>
        <w:t xml:space="preserve">    1896896-Л - </w:t>
      </w:r>
      <w:proofErr w:type="spellStart"/>
      <w:r>
        <w:t>кх</w:t>
      </w:r>
      <w:proofErr w:type="spellEnd"/>
      <w:r>
        <w:t xml:space="preserve">; 1896897-Л - </w:t>
      </w:r>
      <w:proofErr w:type="spellStart"/>
      <w:r>
        <w:t>кх</w:t>
      </w:r>
      <w:proofErr w:type="spellEnd"/>
      <w:r>
        <w:t xml:space="preserve">; 1896898-Л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</w:t>
      </w:r>
      <w:proofErr w:type="spellStart"/>
      <w:r>
        <w:t>Бигиев</w:t>
      </w:r>
      <w:proofErr w:type="spellEnd"/>
      <w:r>
        <w:t xml:space="preserve">, Муса </w:t>
      </w:r>
      <w:proofErr w:type="spellStart"/>
      <w:r>
        <w:t>Джаруллах</w:t>
      </w:r>
      <w:proofErr w:type="spellEnd"/>
    </w:p>
    <w:p w:rsidR="001E072D" w:rsidRDefault="001E072D" w:rsidP="001E072D">
      <w:r>
        <w:t xml:space="preserve">Некоторые актуальные проблемы нашего общества / Муса </w:t>
      </w:r>
      <w:proofErr w:type="spellStart"/>
      <w:r>
        <w:t>Джаруллах</w:t>
      </w:r>
      <w:proofErr w:type="spellEnd"/>
      <w:r>
        <w:t xml:space="preserve"> </w:t>
      </w:r>
      <w:proofErr w:type="spellStart"/>
      <w:r>
        <w:t>Бигиев</w:t>
      </w:r>
      <w:proofErr w:type="spellEnd"/>
      <w:r>
        <w:t xml:space="preserve"> ; Централизованная религиозная организация "Духовное управление мусульман </w:t>
      </w:r>
      <w:r>
        <w:lastRenderedPageBreak/>
        <w:t>Российской Федерации" ;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 ; пер. с татар</w:t>
      </w:r>
      <w:proofErr w:type="gramStart"/>
      <w:r>
        <w:t>.-</w:t>
      </w:r>
      <w:proofErr w:type="gramEnd"/>
      <w:r>
        <w:t xml:space="preserve">осман. А. Г. </w:t>
      </w:r>
      <w:proofErr w:type="spellStart"/>
      <w:r>
        <w:t>Хайрутдинова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2022. - 168, [32] c.</w:t>
      </w:r>
      <w:proofErr w:type="gramStart"/>
      <w:r>
        <w:t xml:space="preserve"> :</w:t>
      </w:r>
      <w:proofErr w:type="gramEnd"/>
      <w:r>
        <w:t xml:space="preserve"> ил.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Мусы </w:t>
      </w:r>
      <w:proofErr w:type="spellStart"/>
      <w:r>
        <w:t>Бигиева</w:t>
      </w:r>
      <w:proofErr w:type="spellEnd"/>
      <w:r>
        <w:t xml:space="preserve">). - К 1100-летию официального принятия ислама народами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>. - К 15-летию со дня основания ИД "Медина". - ISBN 978-5-9756-0232-9</w:t>
      </w:r>
      <w:proofErr w:type="gramStart"/>
      <w:r>
        <w:t xml:space="preserve"> :</w:t>
      </w:r>
      <w:proofErr w:type="gramEnd"/>
      <w:r>
        <w:t xml:space="preserve"> 300,00</w:t>
      </w:r>
    </w:p>
    <w:p w:rsidR="001E072D" w:rsidRDefault="001E072D" w:rsidP="001E072D">
      <w:r>
        <w:t xml:space="preserve">    Оглавление: </w:t>
      </w:r>
      <w:hyperlink r:id="rId56" w:history="1">
        <w:r w:rsidR="007E22B7" w:rsidRPr="00737F05">
          <w:rPr>
            <w:rStyle w:val="a8"/>
          </w:rPr>
          <w:t>http://kitap.tatar.ru/ogl/nlrt/nbrt_obr_2707669.pdf</w:t>
        </w:r>
      </w:hyperlink>
    </w:p>
    <w:p w:rsidR="007E22B7" w:rsidRDefault="007E22B7" w:rsidP="001E072D"/>
    <w:p w:rsidR="001E072D" w:rsidRDefault="001E072D" w:rsidP="001E072D"/>
    <w:p w:rsidR="001E072D" w:rsidRDefault="001E072D" w:rsidP="001E072D">
      <w:r>
        <w:t>73. 86.38;   Б59</w:t>
      </w:r>
    </w:p>
    <w:p w:rsidR="001E072D" w:rsidRDefault="001E072D" w:rsidP="001E072D">
      <w:r>
        <w:t xml:space="preserve">    1896902-Л - </w:t>
      </w:r>
      <w:proofErr w:type="spellStart"/>
      <w:r>
        <w:t>кх</w:t>
      </w:r>
      <w:proofErr w:type="spellEnd"/>
      <w:r>
        <w:t xml:space="preserve">; 1896903-Л - </w:t>
      </w:r>
      <w:proofErr w:type="spellStart"/>
      <w:r>
        <w:t>кх</w:t>
      </w:r>
      <w:proofErr w:type="spellEnd"/>
      <w:r>
        <w:t xml:space="preserve">; 1896904-Л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</w:t>
      </w:r>
      <w:proofErr w:type="spellStart"/>
      <w:r>
        <w:t>Бигиев</w:t>
      </w:r>
      <w:proofErr w:type="spellEnd"/>
      <w:r>
        <w:t xml:space="preserve">, Муса </w:t>
      </w:r>
      <w:proofErr w:type="spellStart"/>
      <w:r>
        <w:t>Джаруллах</w:t>
      </w:r>
      <w:proofErr w:type="spellEnd"/>
    </w:p>
    <w:p w:rsidR="001E072D" w:rsidRDefault="001E072D" w:rsidP="001E072D">
      <w:r>
        <w:t xml:space="preserve">Основы шариата / Муса </w:t>
      </w:r>
      <w:proofErr w:type="spellStart"/>
      <w:r>
        <w:t>Джаруллах</w:t>
      </w:r>
      <w:proofErr w:type="spellEnd"/>
      <w:r>
        <w:t xml:space="preserve"> </w:t>
      </w:r>
      <w:proofErr w:type="spellStart"/>
      <w:r>
        <w:t>Бигиев</w:t>
      </w:r>
      <w:proofErr w:type="spellEnd"/>
      <w:r>
        <w:t>; Централизованная религиозная организация "Духовное управление мусульман Российской Федерации"</w:t>
      </w:r>
      <w:proofErr w:type="gramStart"/>
      <w:r>
        <w:t xml:space="preserve"> ;</w:t>
      </w:r>
      <w:proofErr w:type="gramEnd"/>
      <w:r>
        <w:t xml:space="preserve">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исследований. - Москва</w:t>
      </w:r>
      <w:proofErr w:type="gramStart"/>
      <w:r>
        <w:t xml:space="preserve"> :</w:t>
      </w:r>
      <w:proofErr w:type="gramEnd"/>
      <w:r>
        <w:t xml:space="preserve"> Медина, 2022. - 164, [28] с.</w:t>
      </w:r>
      <w:proofErr w:type="gramStart"/>
      <w:r>
        <w:t xml:space="preserve"> :</w:t>
      </w:r>
      <w:proofErr w:type="gramEnd"/>
      <w:r>
        <w:t xml:space="preserve"> ил.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Мусы </w:t>
      </w:r>
      <w:proofErr w:type="spellStart"/>
      <w:r>
        <w:t>Бигиева</w:t>
      </w:r>
      <w:proofErr w:type="spellEnd"/>
      <w:r>
        <w:t xml:space="preserve">). - К 1100-летию официального принятия ислама народами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>. - ISBN 978-5-9756-0235-0</w:t>
      </w:r>
      <w:proofErr w:type="gramStart"/>
      <w:r>
        <w:t xml:space="preserve"> :</w:t>
      </w:r>
      <w:proofErr w:type="gramEnd"/>
      <w:r>
        <w:t xml:space="preserve"> 350,00</w:t>
      </w:r>
    </w:p>
    <w:p w:rsidR="001E072D" w:rsidRDefault="001E072D" w:rsidP="001E072D">
      <w:r>
        <w:t xml:space="preserve">    Оглавление: </w:t>
      </w:r>
      <w:hyperlink r:id="rId57" w:history="1">
        <w:r w:rsidR="007E22B7" w:rsidRPr="00737F05">
          <w:rPr>
            <w:rStyle w:val="a8"/>
          </w:rPr>
          <w:t>http://kitap.tatar.ru/ogl/nlrt/nbrt_obr_4028010.pdf</w:t>
        </w:r>
      </w:hyperlink>
    </w:p>
    <w:p w:rsidR="007E22B7" w:rsidRDefault="007E22B7" w:rsidP="001E072D"/>
    <w:p w:rsidR="001E072D" w:rsidRDefault="001E072D" w:rsidP="001E072D"/>
    <w:p w:rsidR="001E072D" w:rsidRDefault="001E072D" w:rsidP="001E072D">
      <w:r>
        <w:t>74. 86.38;   Б59</w:t>
      </w:r>
    </w:p>
    <w:p w:rsidR="001E072D" w:rsidRDefault="001E072D" w:rsidP="001E072D">
      <w:r>
        <w:t xml:space="preserve">    1896911-Л - </w:t>
      </w:r>
      <w:proofErr w:type="spellStart"/>
      <w:r>
        <w:t>кх</w:t>
      </w:r>
      <w:proofErr w:type="spellEnd"/>
      <w:r>
        <w:t xml:space="preserve">; 1896912-Л - </w:t>
      </w:r>
      <w:proofErr w:type="spellStart"/>
      <w:r>
        <w:t>кх</w:t>
      </w:r>
      <w:proofErr w:type="spellEnd"/>
      <w:r>
        <w:t xml:space="preserve">; 1896913-Л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</w:t>
      </w:r>
      <w:proofErr w:type="spellStart"/>
      <w:r>
        <w:t>Бигиев</w:t>
      </w:r>
      <w:proofErr w:type="spellEnd"/>
      <w:r>
        <w:t xml:space="preserve">, Муса </w:t>
      </w:r>
      <w:proofErr w:type="spellStart"/>
      <w:r>
        <w:t>Джаруллах</w:t>
      </w:r>
      <w:proofErr w:type="spellEnd"/>
    </w:p>
    <w:p w:rsidR="001E072D" w:rsidRDefault="001E072D" w:rsidP="001E072D">
      <w:r>
        <w:t xml:space="preserve">Проблема кремации, озвученная в Государственной думе / Муса </w:t>
      </w:r>
      <w:proofErr w:type="spellStart"/>
      <w:r>
        <w:t>Джаруллах</w:t>
      </w:r>
      <w:proofErr w:type="spellEnd"/>
      <w:r>
        <w:t xml:space="preserve"> </w:t>
      </w:r>
      <w:proofErr w:type="spellStart"/>
      <w:r>
        <w:t>Бигиев</w:t>
      </w:r>
      <w:proofErr w:type="spellEnd"/>
      <w:r>
        <w:t>; Централизованная религиозная организация "Духовное управление мусульман Российской Федерации" ; Частное учреждение-образовательная организация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 ; пер. с татар</w:t>
      </w:r>
      <w:proofErr w:type="gramStart"/>
      <w:r>
        <w:t>.-</w:t>
      </w:r>
      <w:proofErr w:type="gramEnd"/>
      <w:r>
        <w:t xml:space="preserve">осман. А. Г. </w:t>
      </w:r>
      <w:proofErr w:type="spellStart"/>
      <w:r>
        <w:t>Хайрутдинова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2022. - 36, [28] c.</w:t>
      </w:r>
      <w:proofErr w:type="gramStart"/>
      <w:r>
        <w:t xml:space="preserve"> :</w:t>
      </w:r>
      <w:proofErr w:type="gramEnd"/>
      <w:r>
        <w:t xml:space="preserve"> ил.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Мусы </w:t>
      </w:r>
      <w:proofErr w:type="spellStart"/>
      <w:r>
        <w:t>Бигиева</w:t>
      </w:r>
      <w:proofErr w:type="spellEnd"/>
      <w:r>
        <w:t>).. - ISBN 978-5-9756-0234-3</w:t>
      </w:r>
      <w:proofErr w:type="gramStart"/>
      <w:r>
        <w:t xml:space="preserve"> :</w:t>
      </w:r>
      <w:proofErr w:type="gramEnd"/>
      <w:r>
        <w:t xml:space="preserve"> 200,00</w:t>
      </w:r>
    </w:p>
    <w:p w:rsidR="001E072D" w:rsidRDefault="001E072D" w:rsidP="001E072D">
      <w:r>
        <w:t xml:space="preserve">    Оглавление: </w:t>
      </w:r>
      <w:hyperlink r:id="rId58" w:history="1">
        <w:r w:rsidR="007E22B7" w:rsidRPr="00737F05">
          <w:rPr>
            <w:rStyle w:val="a8"/>
          </w:rPr>
          <w:t>http://kitap.tatar.ru/ogl/nlrt/nbrt_obr_2707668.pdf</w:t>
        </w:r>
      </w:hyperlink>
    </w:p>
    <w:p w:rsidR="007E22B7" w:rsidRDefault="007E22B7" w:rsidP="001E072D"/>
    <w:p w:rsidR="001E072D" w:rsidRDefault="001E072D" w:rsidP="001E072D"/>
    <w:p w:rsidR="001E072D" w:rsidRDefault="001E072D" w:rsidP="001E072D">
      <w:r>
        <w:t>75. 86.38;   Б59</w:t>
      </w:r>
    </w:p>
    <w:p w:rsidR="001E072D" w:rsidRDefault="001E072D" w:rsidP="001E072D">
      <w:r>
        <w:t xml:space="preserve">    1896899-Л - </w:t>
      </w:r>
      <w:proofErr w:type="spellStart"/>
      <w:r>
        <w:t>кх</w:t>
      </w:r>
      <w:proofErr w:type="spellEnd"/>
      <w:r>
        <w:t xml:space="preserve">; 1896900-Л - </w:t>
      </w:r>
      <w:proofErr w:type="spellStart"/>
      <w:r>
        <w:t>кх</w:t>
      </w:r>
      <w:proofErr w:type="spellEnd"/>
      <w:r>
        <w:t xml:space="preserve">; 1896901-Л - </w:t>
      </w:r>
      <w:proofErr w:type="spellStart"/>
      <w:r>
        <w:t>кх</w:t>
      </w:r>
      <w:proofErr w:type="spellEnd"/>
    </w:p>
    <w:p w:rsidR="001E072D" w:rsidRDefault="001E072D" w:rsidP="001E072D">
      <w:r>
        <w:t xml:space="preserve">    </w:t>
      </w:r>
      <w:proofErr w:type="spellStart"/>
      <w:r>
        <w:t>Бигиев</w:t>
      </w:r>
      <w:proofErr w:type="spellEnd"/>
      <w:r>
        <w:t xml:space="preserve">, Муса </w:t>
      </w:r>
      <w:proofErr w:type="spellStart"/>
      <w:r>
        <w:t>Джаруллах</w:t>
      </w:r>
      <w:proofErr w:type="spellEnd"/>
    </w:p>
    <w:p w:rsidR="001E072D" w:rsidRDefault="001E072D" w:rsidP="001E072D">
      <w:r>
        <w:t xml:space="preserve">Трапеза / Муса </w:t>
      </w:r>
      <w:proofErr w:type="spellStart"/>
      <w:r>
        <w:t>Джаруллах</w:t>
      </w:r>
      <w:proofErr w:type="spellEnd"/>
      <w:r>
        <w:t xml:space="preserve"> </w:t>
      </w:r>
      <w:proofErr w:type="spellStart"/>
      <w:r>
        <w:t>Бигиев</w:t>
      </w:r>
      <w:proofErr w:type="spellEnd"/>
      <w:r>
        <w:t>; Централизованная религиозная организация "Духовное управление мусульман Российской Федерации" ;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 ; пер. с татар</w:t>
      </w:r>
      <w:proofErr w:type="gramStart"/>
      <w:r>
        <w:t>.-</w:t>
      </w:r>
      <w:proofErr w:type="gramEnd"/>
      <w:r>
        <w:t xml:space="preserve">осман. А. Г. </w:t>
      </w:r>
      <w:proofErr w:type="spellStart"/>
      <w:r>
        <w:t>Хайрутдинова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2022. - 104, [28] c.</w:t>
      </w:r>
      <w:proofErr w:type="gramStart"/>
      <w:r>
        <w:t xml:space="preserve"> :</w:t>
      </w:r>
      <w:proofErr w:type="gramEnd"/>
      <w:r>
        <w:t xml:space="preserve"> ил. - (Исламская мысль в России: возрождение и переосмысление / гл. ред. Д. В. </w:t>
      </w:r>
      <w:proofErr w:type="spellStart"/>
      <w:r>
        <w:lastRenderedPageBreak/>
        <w:t>Мухетдинов</w:t>
      </w:r>
      <w:proofErr w:type="spellEnd"/>
      <w:r>
        <w:t xml:space="preserve">). - (Наследие Мусы </w:t>
      </w:r>
      <w:proofErr w:type="spellStart"/>
      <w:r>
        <w:t>Бигиева</w:t>
      </w:r>
      <w:proofErr w:type="spellEnd"/>
      <w:r>
        <w:t xml:space="preserve">). - К 1100-летию официального принятия ислама народами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>. - К 15-летию со дня основания ИД "Медина". - ISBN 978-5-9756-0233-6</w:t>
      </w:r>
      <w:proofErr w:type="gramStart"/>
      <w:r>
        <w:t xml:space="preserve"> :</w:t>
      </w:r>
      <w:proofErr w:type="gramEnd"/>
      <w:r>
        <w:t xml:space="preserve"> 300,00</w:t>
      </w:r>
    </w:p>
    <w:p w:rsidR="001E072D" w:rsidRDefault="001E072D" w:rsidP="001E072D">
      <w:r>
        <w:t xml:space="preserve">    Оглавление: </w:t>
      </w:r>
      <w:hyperlink r:id="rId59" w:history="1">
        <w:r w:rsidR="007E22B7" w:rsidRPr="00737F05">
          <w:rPr>
            <w:rStyle w:val="a8"/>
          </w:rPr>
          <w:t>http://kitap.tatar.ru/ogl/nlrt/nbrt_obr_2707671.pdf</w:t>
        </w:r>
      </w:hyperlink>
    </w:p>
    <w:p w:rsidR="007E22B7" w:rsidRDefault="007E22B7" w:rsidP="001E072D"/>
    <w:p w:rsidR="001E072D" w:rsidRDefault="001E072D" w:rsidP="001E072D"/>
    <w:p w:rsidR="001E072D" w:rsidRDefault="001E072D" w:rsidP="001E072D">
      <w:r>
        <w:t>76. 86.35;   Б87</w:t>
      </w:r>
    </w:p>
    <w:p w:rsidR="001E072D" w:rsidRDefault="001E072D" w:rsidP="001E072D">
      <w:r>
        <w:t xml:space="preserve">    1896329-Л - </w:t>
      </w:r>
      <w:proofErr w:type="spellStart"/>
      <w:r>
        <w:t>аб</w:t>
      </w:r>
      <w:proofErr w:type="spellEnd"/>
    </w:p>
    <w:p w:rsidR="001E072D" w:rsidRDefault="001E072D" w:rsidP="001E072D">
      <w:r>
        <w:t xml:space="preserve">    Брах</w:t>
      </w:r>
      <w:proofErr w:type="gramStart"/>
      <w:r>
        <w:t>м(</w:t>
      </w:r>
      <w:proofErr w:type="gramEnd"/>
      <w:r>
        <w:t xml:space="preserve"> физик, буддийский монах; 1951-)</w:t>
      </w:r>
    </w:p>
    <w:p w:rsidR="001E072D" w:rsidRDefault="001E072D" w:rsidP="001E072D">
      <w:r>
        <w:t>Осознанность и плюшевый мишка</w:t>
      </w:r>
      <w:proofErr w:type="gramStart"/>
      <w:r>
        <w:t xml:space="preserve"> :</w:t>
      </w:r>
      <w:proofErr w:type="gramEnd"/>
      <w:r>
        <w:t xml:space="preserve"> вопросы и ответы по укрощению твоего дикого ума / </w:t>
      </w:r>
      <w:proofErr w:type="spellStart"/>
      <w:r>
        <w:t>Аджан</w:t>
      </w:r>
      <w:proofErr w:type="spellEnd"/>
      <w:r>
        <w:t xml:space="preserve"> Брахм; перевод с английского Евгения </w:t>
      </w:r>
      <w:proofErr w:type="spellStart"/>
      <w:r>
        <w:t>Дулькина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Ганга, 2023. - 306, [1] с.; 22. - (</w:t>
      </w:r>
      <w:proofErr w:type="spellStart"/>
      <w:r>
        <w:t>Самадхи</w:t>
      </w:r>
      <w:proofErr w:type="spellEnd"/>
      <w:r>
        <w:t xml:space="preserve"> / ред. Александр А. Нариньяни).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/ A. </w:t>
      </w:r>
      <w:proofErr w:type="spellStart"/>
      <w:r>
        <w:t>Brahm</w:t>
      </w:r>
      <w:proofErr w:type="spellEnd"/>
      <w:r>
        <w:t>. - ISBN 978-5-907658-11-0 (рус.). - ISBN 978-1-61429-256-2 (англ.)</w:t>
      </w:r>
      <w:proofErr w:type="gramStart"/>
      <w:r>
        <w:t xml:space="preserve"> :</w:t>
      </w:r>
      <w:proofErr w:type="gramEnd"/>
      <w:r>
        <w:t xml:space="preserve"> 450,00</w:t>
      </w:r>
    </w:p>
    <w:p w:rsidR="001E072D" w:rsidRDefault="001E072D" w:rsidP="001E072D">
      <w:r>
        <w:t xml:space="preserve">    Оглавление: </w:t>
      </w:r>
      <w:hyperlink r:id="rId60" w:history="1">
        <w:r w:rsidR="007E22B7" w:rsidRPr="00737F05">
          <w:rPr>
            <w:rStyle w:val="a8"/>
          </w:rPr>
          <w:t>http://kitap.tatar.ru/ogl/nlrt/nbrt_obr_4025687.pdf</w:t>
        </w:r>
      </w:hyperlink>
    </w:p>
    <w:p w:rsidR="007E22B7" w:rsidRDefault="007E22B7" w:rsidP="001E072D"/>
    <w:p w:rsidR="001E072D" w:rsidRDefault="001E072D" w:rsidP="001E072D"/>
    <w:p w:rsidR="001E072D" w:rsidRDefault="001E072D" w:rsidP="001E072D">
      <w:r>
        <w:t>77. 86.38;   Ф17</w:t>
      </w:r>
    </w:p>
    <w:p w:rsidR="001E072D" w:rsidRDefault="001E072D" w:rsidP="001E072D">
      <w:r>
        <w:t xml:space="preserve">    1896992-Л - </w:t>
      </w:r>
      <w:proofErr w:type="spellStart"/>
      <w:r>
        <w:t>нк</w:t>
      </w:r>
      <w:proofErr w:type="spellEnd"/>
      <w:r>
        <w:t xml:space="preserve">; 1896993-Л - </w:t>
      </w:r>
      <w:proofErr w:type="spellStart"/>
      <w:r>
        <w:t>нк</w:t>
      </w:r>
      <w:proofErr w:type="spellEnd"/>
      <w:r>
        <w:t xml:space="preserve">; 1896994-Л - </w:t>
      </w:r>
      <w:proofErr w:type="spellStart"/>
      <w:r>
        <w:t>нк</w:t>
      </w:r>
      <w:proofErr w:type="spellEnd"/>
    </w:p>
    <w:p w:rsidR="001E072D" w:rsidRDefault="001E072D" w:rsidP="001E072D">
      <w:r>
        <w:t xml:space="preserve">    </w:t>
      </w:r>
      <w:proofErr w:type="spellStart"/>
      <w:r>
        <w:t>Фаизханов</w:t>
      </w:r>
      <w:proofErr w:type="spellEnd"/>
      <w:r>
        <w:t xml:space="preserve">, </w:t>
      </w:r>
      <w:proofErr w:type="spellStart"/>
      <w:r>
        <w:t>Хусаин</w:t>
      </w:r>
      <w:proofErr w:type="spellEnd"/>
    </w:p>
    <w:p w:rsidR="00A0758D" w:rsidRDefault="001E072D" w:rsidP="001E072D">
      <w:r>
        <w:t xml:space="preserve">Высшее медресе / </w:t>
      </w:r>
      <w:proofErr w:type="spellStart"/>
      <w:r>
        <w:t>Хусаин</w:t>
      </w:r>
      <w:proofErr w:type="spellEnd"/>
      <w:r>
        <w:t xml:space="preserve"> </w:t>
      </w:r>
      <w:proofErr w:type="spellStart"/>
      <w:r>
        <w:t>Фаизханов</w:t>
      </w:r>
      <w:proofErr w:type="spellEnd"/>
      <w:r>
        <w:t>; Централизованная религиозная организация "Духовное управление мусульман Российской Федерации" ; Частное учреждение-образовательная организация высшего образования "Московский исламский институт" ;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; Центр исламских исследований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Д. В. </w:t>
      </w:r>
      <w:proofErr w:type="spellStart"/>
      <w:r>
        <w:t>Мухетдинова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Медина, 2023. - 142, [10] c.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 xml:space="preserve">., факс.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). - К 200-летию со дня рождения </w:t>
      </w:r>
      <w:proofErr w:type="spellStart"/>
      <w:r>
        <w:t>Хусаина</w:t>
      </w:r>
      <w:proofErr w:type="spellEnd"/>
      <w:r>
        <w:t xml:space="preserve"> </w:t>
      </w:r>
      <w:proofErr w:type="spellStart"/>
      <w:r>
        <w:t>Фаизханова</w:t>
      </w:r>
      <w:proofErr w:type="spellEnd"/>
      <w:r>
        <w:t xml:space="preserve"> (1823-1866). - Текст на рус., араб.,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- Часть текста </w:t>
      </w:r>
      <w:proofErr w:type="spellStart"/>
      <w:r>
        <w:t>парал</w:t>
      </w:r>
      <w:proofErr w:type="spellEnd"/>
      <w:r>
        <w:t>.: рус., татар.. - ISBN 978-5-9756-0313-5</w:t>
      </w:r>
      <w:proofErr w:type="gramStart"/>
      <w:r>
        <w:t xml:space="preserve"> :</w:t>
      </w:r>
      <w:proofErr w:type="gramEnd"/>
      <w:r>
        <w:t xml:space="preserve"> 250,00</w:t>
      </w:r>
    </w:p>
    <w:p w:rsidR="00A0758D" w:rsidRDefault="00A0758D" w:rsidP="001E072D">
      <w:r>
        <w:t xml:space="preserve">    Оглавление: </w:t>
      </w:r>
      <w:hyperlink r:id="rId61" w:history="1">
        <w:r w:rsidR="007E22B7" w:rsidRPr="00737F05">
          <w:rPr>
            <w:rStyle w:val="a8"/>
          </w:rPr>
          <w:t>http://kitap.tatar.ru/ogl/nlrt/nbrt_obr_4029039.pdf</w:t>
        </w:r>
      </w:hyperlink>
    </w:p>
    <w:p w:rsidR="007E22B7" w:rsidRDefault="007E22B7" w:rsidP="001E072D"/>
    <w:p w:rsidR="00A0758D" w:rsidRDefault="00A0758D" w:rsidP="001E072D"/>
    <w:p w:rsidR="00A0758D" w:rsidRDefault="00A0758D" w:rsidP="00A0758D">
      <w:r>
        <w:t>78. 86.38;   Ф29</w:t>
      </w:r>
    </w:p>
    <w:p w:rsidR="00A0758D" w:rsidRDefault="00A0758D" w:rsidP="00A0758D">
      <w:r>
        <w:t xml:space="preserve">    1896962-Л - </w:t>
      </w:r>
      <w:proofErr w:type="spellStart"/>
      <w:r>
        <w:t>рф</w:t>
      </w:r>
      <w:proofErr w:type="spellEnd"/>
      <w:r>
        <w:t xml:space="preserve">; 1896963-Л - </w:t>
      </w:r>
      <w:proofErr w:type="spellStart"/>
      <w:r>
        <w:t>аб</w:t>
      </w:r>
      <w:proofErr w:type="spellEnd"/>
      <w:r>
        <w:t>; 1896964-Л - од</w:t>
      </w:r>
    </w:p>
    <w:p w:rsidR="00A0758D" w:rsidRDefault="00A0758D" w:rsidP="00A0758D">
      <w:r>
        <w:t xml:space="preserve">    </w:t>
      </w:r>
      <w:proofErr w:type="spellStart"/>
      <w:r>
        <w:t>Фахретдин</w:t>
      </w:r>
      <w:proofErr w:type="spellEnd"/>
      <w:r>
        <w:t xml:space="preserve">, </w:t>
      </w:r>
      <w:proofErr w:type="spellStart"/>
      <w:r>
        <w:t>Ризаэтдин</w:t>
      </w:r>
      <w:proofErr w:type="spellEnd"/>
    </w:p>
    <w:p w:rsidR="00A0758D" w:rsidRDefault="00A0758D" w:rsidP="00A0758D">
      <w:r>
        <w:t xml:space="preserve">Коран и книгопечатание / </w:t>
      </w:r>
      <w:proofErr w:type="spellStart"/>
      <w:r>
        <w:t>Ризаэтдин</w:t>
      </w:r>
      <w:proofErr w:type="spellEnd"/>
      <w:r>
        <w:t xml:space="preserve"> </w:t>
      </w:r>
      <w:proofErr w:type="spellStart"/>
      <w:r>
        <w:t>Фахретдин</w:t>
      </w:r>
      <w:proofErr w:type="spellEnd"/>
      <w:r>
        <w:t>; Централизованная религиозная организация "Духовное управление мусульман Российской Федерации"</w:t>
      </w:r>
      <w:proofErr w:type="gramStart"/>
      <w:r>
        <w:t xml:space="preserve"> ;</w:t>
      </w:r>
      <w:proofErr w:type="gramEnd"/>
      <w:r>
        <w:t xml:space="preserve"> Частное учреждение - образовательная организация высшего образования "Московский исламский институт" [и др.]. - Москва</w:t>
      </w:r>
      <w:proofErr w:type="gramStart"/>
      <w:r>
        <w:t xml:space="preserve"> :</w:t>
      </w:r>
      <w:proofErr w:type="gramEnd"/>
      <w:r>
        <w:t xml:space="preserve"> Медина, 2022. - 81, [31] c.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(Исламская мысль в России: возрождение и переосмысление / гл. ред. Д. В. </w:t>
      </w:r>
      <w:proofErr w:type="spellStart"/>
      <w:r>
        <w:t>Мухетдинов</w:t>
      </w:r>
      <w:proofErr w:type="spellEnd"/>
      <w:r>
        <w:t xml:space="preserve">). - (Наследие </w:t>
      </w:r>
      <w:proofErr w:type="spellStart"/>
      <w:r>
        <w:t>Ризаэтдина</w:t>
      </w:r>
      <w:proofErr w:type="spellEnd"/>
      <w:r>
        <w:t xml:space="preserve"> </w:t>
      </w:r>
      <w:proofErr w:type="spellStart"/>
      <w:r>
        <w:t>Фахретдина</w:t>
      </w:r>
      <w:proofErr w:type="spellEnd"/>
      <w:r>
        <w:t xml:space="preserve">). - К 1100-летию официального принятия ислама народами </w:t>
      </w:r>
      <w:proofErr w:type="gramStart"/>
      <w:r>
        <w:t>Волжской</w:t>
      </w:r>
      <w:proofErr w:type="gramEnd"/>
      <w:r>
        <w:t xml:space="preserve"> </w:t>
      </w:r>
      <w:proofErr w:type="spellStart"/>
      <w:r>
        <w:t>Булгарии</w:t>
      </w:r>
      <w:proofErr w:type="spellEnd"/>
      <w:r>
        <w:t>. - К 235-летию первого издания Корана в России (1787, Санкт-Петербург). - К 15-летию со дня основания ИД "Медина". - ISBN 978-5-9756-0238-1</w:t>
      </w:r>
      <w:proofErr w:type="gramStart"/>
      <w:r>
        <w:t xml:space="preserve"> :</w:t>
      </w:r>
      <w:proofErr w:type="gramEnd"/>
      <w:r>
        <w:t xml:space="preserve"> 450,00</w:t>
      </w:r>
    </w:p>
    <w:p w:rsidR="00A0758D" w:rsidRDefault="00A0758D" w:rsidP="00A0758D">
      <w:r>
        <w:t xml:space="preserve">    Оглавление: </w:t>
      </w:r>
      <w:hyperlink r:id="rId62" w:history="1">
        <w:r w:rsidR="007E22B7" w:rsidRPr="00737F05">
          <w:rPr>
            <w:rStyle w:val="a8"/>
          </w:rPr>
          <w:t>http://kitap.tatar.ru/ogl/nlrt/nbrt_obr_2707666.pdf</w:t>
        </w:r>
      </w:hyperlink>
    </w:p>
    <w:p w:rsidR="007E22B7" w:rsidRDefault="007E22B7" w:rsidP="00A0758D"/>
    <w:p w:rsidR="00A0758D" w:rsidRDefault="00A0758D" w:rsidP="00A0758D"/>
    <w:p w:rsidR="00A0758D" w:rsidRDefault="00A0758D" w:rsidP="00A0758D">
      <w:r>
        <w:t>79. 86.38;   Ф91</w:t>
      </w:r>
    </w:p>
    <w:p w:rsidR="00A0758D" w:rsidRDefault="00A0758D" w:rsidP="00A0758D">
      <w:r>
        <w:t xml:space="preserve">    1896959-Л - </w:t>
      </w:r>
      <w:proofErr w:type="spellStart"/>
      <w:r>
        <w:t>рф</w:t>
      </w:r>
      <w:proofErr w:type="spellEnd"/>
      <w:r>
        <w:t xml:space="preserve">; 1896960-Л - </w:t>
      </w:r>
      <w:proofErr w:type="spellStart"/>
      <w:r>
        <w:t>кх</w:t>
      </w:r>
      <w:proofErr w:type="spellEnd"/>
      <w:r>
        <w:t>; 1896961-Л - од</w:t>
      </w:r>
    </w:p>
    <w:p w:rsidR="00A0758D" w:rsidRDefault="00A0758D" w:rsidP="00A0758D">
      <w:r>
        <w:t xml:space="preserve">    Комментарий к Корану. Суры "</w:t>
      </w:r>
      <w:proofErr w:type="spellStart"/>
      <w:r>
        <w:t>Хавамим</w:t>
      </w:r>
      <w:proofErr w:type="spellEnd"/>
      <w:r>
        <w:t xml:space="preserve">". Сура 41 / Д. В. Фролов, Т. С. </w:t>
      </w:r>
      <w:proofErr w:type="spellStart"/>
      <w:r>
        <w:t>Налич</w:t>
      </w:r>
      <w:proofErr w:type="spellEnd"/>
      <w:r>
        <w:t xml:space="preserve">, И. А. </w:t>
      </w:r>
      <w:proofErr w:type="spellStart"/>
      <w:r>
        <w:t>Зарипов</w:t>
      </w:r>
      <w:proofErr w:type="spellEnd"/>
      <w:r>
        <w:t xml:space="preserve">; Федеральное государственное бюджетное образовательное учреждение высшего образования "Московский государственный университет им. М. В. Ломоносова", </w:t>
      </w:r>
      <w:r>
        <w:lastRenderedPageBreak/>
        <w:t>Институт стран Азии и Африки</w:t>
      </w:r>
      <w:proofErr w:type="gramStart"/>
      <w:r>
        <w:t xml:space="preserve"> ;</w:t>
      </w:r>
      <w:proofErr w:type="gramEnd"/>
      <w:r>
        <w:t xml:space="preserve"> Федеральное государственное бюджетное учреждение науки "Институт Востоковедения Российской академии наук"; Централизованная религиозная организация "Духовное управление мусульман Российской Федерации". - Москва</w:t>
      </w:r>
      <w:proofErr w:type="gramStart"/>
      <w:r>
        <w:t xml:space="preserve"> :</w:t>
      </w:r>
      <w:proofErr w:type="gramEnd"/>
      <w:r>
        <w:t xml:space="preserve"> Медина, 2022. - 273, [14] с.; 22. - </w:t>
      </w:r>
      <w:proofErr w:type="spellStart"/>
      <w:proofErr w:type="gramStart"/>
      <w:r>
        <w:t>Библиогр</w:t>
      </w:r>
      <w:proofErr w:type="spellEnd"/>
      <w:r>
        <w:t xml:space="preserve">.: с. 271-273 и в </w:t>
      </w:r>
      <w:proofErr w:type="spellStart"/>
      <w:r>
        <w:t>подстроч</w:t>
      </w:r>
      <w:proofErr w:type="spellEnd"/>
      <w:r>
        <w:t xml:space="preserve"> примеч. - В конце кн. авт.: Фролов Д. В. - чл.-корр. РАН, д-р </w:t>
      </w:r>
      <w:proofErr w:type="spellStart"/>
      <w:r>
        <w:t>филол</w:t>
      </w:r>
      <w:proofErr w:type="spellEnd"/>
      <w:r>
        <w:t xml:space="preserve">. наук, проф., </w:t>
      </w:r>
      <w:proofErr w:type="spellStart"/>
      <w:r>
        <w:t>Налич</w:t>
      </w:r>
      <w:proofErr w:type="spellEnd"/>
      <w:r>
        <w:t xml:space="preserve"> Т. С. - канд. </w:t>
      </w:r>
      <w:proofErr w:type="spellStart"/>
      <w:r>
        <w:t>филол</w:t>
      </w:r>
      <w:proofErr w:type="spellEnd"/>
      <w:r>
        <w:t xml:space="preserve">. наук, доц., </w:t>
      </w:r>
      <w:proofErr w:type="spellStart"/>
      <w:r>
        <w:t>Зарипов</w:t>
      </w:r>
      <w:proofErr w:type="spellEnd"/>
      <w:r>
        <w:t xml:space="preserve"> И. А. - канд. </w:t>
      </w:r>
      <w:proofErr w:type="spellStart"/>
      <w:r>
        <w:t>филол</w:t>
      </w:r>
      <w:proofErr w:type="spellEnd"/>
      <w:r>
        <w:t>. наук.</w:t>
      </w:r>
      <w:proofErr w:type="gramEnd"/>
      <w:r>
        <w:t xml:space="preserve"> - Текст на рус., араб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978-5-9756-0279-4 : 350,00</w:t>
      </w:r>
    </w:p>
    <w:p w:rsidR="00A0758D" w:rsidRDefault="00A0758D" w:rsidP="00A0758D">
      <w:r>
        <w:t xml:space="preserve">    Оглавление: </w:t>
      </w:r>
      <w:hyperlink r:id="rId63" w:history="1">
        <w:r w:rsidR="007E22B7" w:rsidRPr="00737F05">
          <w:rPr>
            <w:rStyle w:val="a8"/>
          </w:rPr>
          <w:t>http://kitap.tatar.ru/ogl/nlrt/nbrt_obr_4029032.pdf</w:t>
        </w:r>
      </w:hyperlink>
    </w:p>
    <w:p w:rsidR="007E22B7" w:rsidRDefault="007E22B7" w:rsidP="00A0758D"/>
    <w:p w:rsidR="00A0758D" w:rsidRDefault="00A0758D" w:rsidP="00A0758D"/>
    <w:p w:rsidR="00DE5696" w:rsidRDefault="00DE5696" w:rsidP="00A0758D"/>
    <w:p w:rsidR="00DE5696" w:rsidRDefault="00DE5696" w:rsidP="00DE5696">
      <w:pPr>
        <w:pStyle w:val="1"/>
      </w:pPr>
      <w:bookmarkStart w:id="17" w:name="_Toc159502856"/>
      <w:r>
        <w:t>Философские науки. (ББК 87)</w:t>
      </w:r>
      <w:bookmarkEnd w:id="17"/>
    </w:p>
    <w:p w:rsidR="00DE5696" w:rsidRDefault="00DE5696" w:rsidP="00DE5696">
      <w:pPr>
        <w:pStyle w:val="1"/>
      </w:pPr>
    </w:p>
    <w:p w:rsidR="00DE5696" w:rsidRDefault="00DE5696" w:rsidP="00DE5696">
      <w:r>
        <w:t>80. 87.3(0);   И87</w:t>
      </w:r>
    </w:p>
    <w:p w:rsidR="00DE5696" w:rsidRDefault="00DE5696" w:rsidP="00DE5696">
      <w:r>
        <w:t xml:space="preserve">    1897019-Л - </w:t>
      </w:r>
      <w:proofErr w:type="spellStart"/>
      <w:r>
        <w:t>кх</w:t>
      </w:r>
      <w:proofErr w:type="spellEnd"/>
      <w:r>
        <w:t xml:space="preserve">; 1897020-Л - </w:t>
      </w:r>
      <w:proofErr w:type="spellStart"/>
      <w:r>
        <w:t>кх</w:t>
      </w:r>
      <w:proofErr w:type="spellEnd"/>
      <w:r>
        <w:t xml:space="preserve">; 1897021-Л - </w:t>
      </w:r>
      <w:proofErr w:type="spellStart"/>
      <w:r>
        <w:t>кх</w:t>
      </w:r>
      <w:proofErr w:type="spellEnd"/>
    </w:p>
    <w:p w:rsidR="00DE5696" w:rsidRDefault="00DE5696" w:rsidP="00DE5696">
      <w:r>
        <w:t xml:space="preserve">    Исламская мысль: традиция и современность</w:t>
      </w:r>
      <w:proofErr w:type="gramStart"/>
      <w:r>
        <w:t xml:space="preserve"> :</w:t>
      </w:r>
      <w:proofErr w:type="gramEnd"/>
      <w:r>
        <w:t xml:space="preserve"> религиозно-философский ежегодник / Централизованная религиозная организация "Духовное управление мусульман Российской Федерации" ; Частное учреждение - образовательная организация высшего образования "Московский Исламский институт" ; ред. совет: Р. И. </w:t>
      </w:r>
      <w:proofErr w:type="spellStart"/>
      <w:r>
        <w:t>Гайнутдин</w:t>
      </w:r>
      <w:proofErr w:type="spellEnd"/>
      <w:r>
        <w:t xml:space="preserve"> (</w:t>
      </w:r>
      <w:proofErr w:type="spellStart"/>
      <w:r>
        <w:t>Гайнутдинов</w:t>
      </w:r>
      <w:proofErr w:type="spellEnd"/>
      <w:r>
        <w:t>) (пред.) [и др.]. - Москва</w:t>
      </w:r>
      <w:proofErr w:type="gramStart"/>
      <w:r>
        <w:t xml:space="preserve"> :</w:t>
      </w:r>
      <w:proofErr w:type="gramEnd"/>
      <w:r>
        <w:t xml:space="preserve"> Медина, 2016-. - Выпуск 7' 2022 - 700, [28] с.. - ISBN 978-5-9756-0312-8 (</w:t>
      </w:r>
      <w:proofErr w:type="spellStart"/>
      <w:r>
        <w:t>вып</w:t>
      </w:r>
      <w:proofErr w:type="spellEnd"/>
      <w:r>
        <w:t>. 7' 2022)</w:t>
      </w:r>
      <w:proofErr w:type="gramStart"/>
      <w:r>
        <w:t xml:space="preserve"> :</w:t>
      </w:r>
      <w:proofErr w:type="gramEnd"/>
      <w:r>
        <w:t xml:space="preserve"> 450,00</w:t>
      </w:r>
    </w:p>
    <w:p w:rsidR="00DE5696" w:rsidRDefault="00DE5696" w:rsidP="00DE5696">
      <w:r>
        <w:t xml:space="preserve">    Оглавление: </w:t>
      </w:r>
      <w:hyperlink r:id="rId64" w:history="1">
        <w:r w:rsidR="007E22B7" w:rsidRPr="00737F05">
          <w:rPr>
            <w:rStyle w:val="a8"/>
          </w:rPr>
          <w:t>http://kitap.tatar.ru/ogl/nlrt/nbrt_obr_4029309.pdf</w:t>
        </w:r>
      </w:hyperlink>
    </w:p>
    <w:p w:rsidR="007E22B7" w:rsidRDefault="007E22B7" w:rsidP="00DE5696"/>
    <w:p w:rsidR="00DE5696" w:rsidRDefault="00DE5696" w:rsidP="00DE5696"/>
    <w:p w:rsidR="00F70D7F" w:rsidRDefault="00F70D7F" w:rsidP="00DE5696"/>
    <w:p w:rsidR="00F70D7F" w:rsidRDefault="00F70D7F" w:rsidP="00F70D7F">
      <w:pPr>
        <w:pStyle w:val="1"/>
      </w:pPr>
      <w:bookmarkStart w:id="18" w:name="_Toc159502857"/>
      <w:r>
        <w:t>Психология. (ББК 88)</w:t>
      </w:r>
      <w:bookmarkEnd w:id="18"/>
    </w:p>
    <w:p w:rsidR="00F70D7F" w:rsidRDefault="00F70D7F" w:rsidP="00F70D7F">
      <w:pPr>
        <w:pStyle w:val="1"/>
      </w:pPr>
    </w:p>
    <w:p w:rsidR="00F70D7F" w:rsidRDefault="00F70D7F" w:rsidP="00F70D7F">
      <w:r>
        <w:t>81. 88.7;   Х35</w:t>
      </w:r>
    </w:p>
    <w:p w:rsidR="00F70D7F" w:rsidRDefault="00F70D7F" w:rsidP="00F70D7F">
      <w:r>
        <w:t xml:space="preserve">    1896334-Л - </w:t>
      </w:r>
      <w:proofErr w:type="spellStart"/>
      <w:r>
        <w:t>аб</w:t>
      </w:r>
      <w:proofErr w:type="spellEnd"/>
    </w:p>
    <w:p w:rsidR="00F70D7F" w:rsidRDefault="00F70D7F" w:rsidP="00F70D7F">
      <w:r>
        <w:t xml:space="preserve">    </w:t>
      </w:r>
      <w:proofErr w:type="spellStart"/>
      <w:r>
        <w:t>Хейг</w:t>
      </w:r>
      <w:proofErr w:type="spellEnd"/>
      <w:r>
        <w:t>, Мэт</w:t>
      </w:r>
      <w:proofErr w:type="gramStart"/>
      <w:r>
        <w:t>т(</w:t>
      </w:r>
      <w:proofErr w:type="gramEnd"/>
      <w:r>
        <w:t xml:space="preserve"> писатель, бизнесмен)</w:t>
      </w:r>
    </w:p>
    <w:p w:rsidR="00F70D7F" w:rsidRDefault="00F70D7F" w:rsidP="00F70D7F">
      <w:r>
        <w:t xml:space="preserve">Влюбиться в жизнь. Как научиться жить снова, когда ты почти уничтожен депрессией / Мэтт </w:t>
      </w:r>
      <w:proofErr w:type="spellStart"/>
      <w:r>
        <w:t>Хейг</w:t>
      </w:r>
      <w:proofErr w:type="spellEnd"/>
      <w:r>
        <w:t>; пер. с англ. К. В. Банникова. - Москва</w:t>
      </w:r>
      <w:proofErr w:type="gramStart"/>
      <w:r>
        <w:t xml:space="preserve"> :</w:t>
      </w:r>
      <w:proofErr w:type="gramEnd"/>
      <w:r>
        <w:t xml:space="preserve"> Э, 2017. - 188, [1] с.; 22. - </w:t>
      </w:r>
      <w:proofErr w:type="gramStart"/>
      <w:r>
        <w:t>(Прививка счастья.</w:t>
      </w:r>
      <w:proofErr w:type="gramEnd"/>
      <w:r>
        <w:t xml:space="preserve"> </w:t>
      </w:r>
      <w:proofErr w:type="gramStart"/>
      <w:r>
        <w:t>Истории спасения и выздоровления, с которых жизнь началась с начала).</w:t>
      </w:r>
      <w:proofErr w:type="gramEnd"/>
      <w:r>
        <w:t xml:space="preserve"> - На обл. и </w:t>
      </w:r>
      <w:proofErr w:type="spellStart"/>
      <w:r>
        <w:t>тит</w:t>
      </w:r>
      <w:proofErr w:type="spellEnd"/>
      <w:r>
        <w:t>. л. авт. не указан. - ISBN 978-5-699-95720-0</w:t>
      </w:r>
      <w:proofErr w:type="gramStart"/>
      <w:r>
        <w:t xml:space="preserve"> :</w:t>
      </w:r>
      <w:proofErr w:type="gramEnd"/>
      <w:r>
        <w:t xml:space="preserve"> 419,00</w:t>
      </w:r>
    </w:p>
    <w:p w:rsidR="00F70D7F" w:rsidRDefault="00F70D7F" w:rsidP="00F70D7F">
      <w:r>
        <w:t xml:space="preserve">    Оглавление: </w:t>
      </w:r>
      <w:hyperlink r:id="rId65" w:history="1">
        <w:r w:rsidR="007E22B7" w:rsidRPr="00737F05">
          <w:rPr>
            <w:rStyle w:val="a8"/>
          </w:rPr>
          <w:t>http://kitap.tatar.ru/ogl/nlrt/nbrt_obr_4025743.pdf</w:t>
        </w:r>
      </w:hyperlink>
    </w:p>
    <w:p w:rsidR="007E22B7" w:rsidRDefault="007E22B7" w:rsidP="00F70D7F"/>
    <w:p w:rsidR="00F70D7F" w:rsidRDefault="00F70D7F" w:rsidP="00F70D7F"/>
    <w:p w:rsidR="007E22B7" w:rsidRDefault="007E22B7" w:rsidP="00F70D7F"/>
    <w:p w:rsidR="007E22B7" w:rsidRDefault="007E22B7" w:rsidP="007E22B7">
      <w:pPr>
        <w:pStyle w:val="1"/>
      </w:pPr>
      <w:bookmarkStart w:id="19" w:name="_Toc159502858"/>
      <w:r>
        <w:t>Литература универсального содержания (ББК 9)</w:t>
      </w:r>
      <w:bookmarkEnd w:id="19"/>
    </w:p>
    <w:p w:rsidR="007E22B7" w:rsidRDefault="007E22B7" w:rsidP="007E22B7">
      <w:pPr>
        <w:pStyle w:val="1"/>
      </w:pPr>
    </w:p>
    <w:p w:rsidR="007E22B7" w:rsidRDefault="007E22B7" w:rsidP="007E22B7">
      <w:r>
        <w:t>82. 902.6;   К83</w:t>
      </w:r>
    </w:p>
    <w:p w:rsidR="007E22B7" w:rsidRDefault="007E22B7" w:rsidP="007E22B7">
      <w:r>
        <w:t xml:space="preserve">    286986-Л - </w:t>
      </w:r>
      <w:proofErr w:type="spellStart"/>
      <w:r>
        <w:t>кх</w:t>
      </w:r>
      <w:proofErr w:type="spellEnd"/>
    </w:p>
    <w:p w:rsidR="007E22B7" w:rsidRDefault="007E22B7" w:rsidP="007E22B7">
      <w:r>
        <w:lastRenderedPageBreak/>
        <w:t xml:space="preserve">    Экономические связи Восточной Европы в I тысячелетии нашей эры / В. В. Кропоткин; Академия наук СССР, Институт археологии</w:t>
      </w:r>
      <w:proofErr w:type="gramStart"/>
      <w:r>
        <w:t xml:space="preserve"> ;</w:t>
      </w:r>
      <w:proofErr w:type="gramEnd"/>
      <w:r>
        <w:t xml:space="preserve"> ответственный редактор Б. А. Рыбаков. - Москва</w:t>
      </w:r>
      <w:proofErr w:type="gramStart"/>
      <w:r>
        <w:t xml:space="preserve"> :</w:t>
      </w:r>
      <w:proofErr w:type="gramEnd"/>
      <w:r>
        <w:t xml:space="preserve"> Наука, 1967. - с. : ил</w:t>
      </w:r>
      <w:proofErr w:type="gramStart"/>
      <w:r>
        <w:t xml:space="preserve">., </w:t>
      </w:r>
      <w:proofErr w:type="gramEnd"/>
      <w:r>
        <w:t>карты. - Прил.: карты, список сокр.</w:t>
      </w:r>
      <w:proofErr w:type="gramStart"/>
      <w:r>
        <w:t xml:space="preserve"> :</w:t>
      </w:r>
      <w:proofErr w:type="gramEnd"/>
      <w:r>
        <w:t xml:space="preserve"> 0,72</w:t>
      </w:r>
    </w:p>
    <w:p w:rsidR="007E22B7" w:rsidRDefault="007E22B7" w:rsidP="007E22B7"/>
    <w:p w:rsidR="007E22B7" w:rsidRDefault="007E22B7" w:rsidP="007E22B7"/>
    <w:p w:rsidR="007E22B7" w:rsidRDefault="007E22B7" w:rsidP="007E22B7">
      <w:pPr>
        <w:pStyle w:val="1"/>
      </w:pPr>
      <w:bookmarkStart w:id="20" w:name="_Toc159502859"/>
      <w:r>
        <w:t>Неизвестный ББК и/или УДК</w:t>
      </w:r>
      <w:bookmarkEnd w:id="20"/>
    </w:p>
    <w:p w:rsidR="007E22B7" w:rsidRDefault="007E22B7" w:rsidP="007E22B7">
      <w:r>
        <w:t>83. 621.385;   И91</w:t>
      </w:r>
    </w:p>
    <w:p w:rsidR="007E22B7" w:rsidRDefault="007E22B7" w:rsidP="007E22B7">
      <w:r>
        <w:t xml:space="preserve">    316252-Л - </w:t>
      </w:r>
      <w:proofErr w:type="spellStart"/>
      <w:r>
        <w:t>кх</w:t>
      </w:r>
      <w:proofErr w:type="spellEnd"/>
    </w:p>
    <w:p w:rsidR="007E22B7" w:rsidRDefault="007E22B7" w:rsidP="007E22B7">
      <w:r>
        <w:t xml:space="preserve">    Источники электропитания на  полупроводниковых приборах</w:t>
      </w:r>
      <w:proofErr w:type="gramStart"/>
      <w:r>
        <w:t xml:space="preserve"> :</w:t>
      </w:r>
      <w:proofErr w:type="gramEnd"/>
      <w:r>
        <w:t xml:space="preserve"> проектирование и расчет / под ред. С. Д. </w:t>
      </w:r>
      <w:proofErr w:type="spellStart"/>
      <w:r>
        <w:t>Додика</w:t>
      </w:r>
      <w:proofErr w:type="spellEnd"/>
      <w:r>
        <w:t xml:space="preserve"> и Е. И. Гальперина. - М. 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адио, 1969. - 448с. - </w:t>
      </w:r>
      <w:proofErr w:type="spellStart"/>
      <w:r>
        <w:t>Библиогр</w:t>
      </w:r>
      <w:proofErr w:type="spellEnd"/>
      <w:r>
        <w:t>.: с. 441</w:t>
      </w:r>
      <w:proofErr w:type="gramStart"/>
      <w:r>
        <w:t xml:space="preserve"> :</w:t>
      </w:r>
      <w:proofErr w:type="gramEnd"/>
      <w:r>
        <w:t xml:space="preserve"> 1,35</w:t>
      </w:r>
    </w:p>
    <w:p w:rsidR="007E22B7" w:rsidRDefault="007E22B7" w:rsidP="007E22B7">
      <w:r>
        <w:t xml:space="preserve">    Оглавление: </w:t>
      </w:r>
      <w:hyperlink r:id="rId66" w:history="1">
        <w:r w:rsidRPr="00737F05">
          <w:rPr>
            <w:rStyle w:val="a8"/>
          </w:rPr>
          <w:t>http://kitap.tatar.ru/ogl/nlrt/nbrt_to_1570219.pdf</w:t>
        </w:r>
      </w:hyperlink>
    </w:p>
    <w:p w:rsidR="007E22B7" w:rsidRDefault="007E22B7" w:rsidP="007E22B7"/>
    <w:p w:rsidR="007E22B7" w:rsidRDefault="007E22B7" w:rsidP="007E22B7"/>
    <w:p w:rsidR="007E22B7" w:rsidRDefault="007E22B7" w:rsidP="007E22B7">
      <w:r>
        <w:t xml:space="preserve">84. </w:t>
      </w:r>
      <w:proofErr w:type="gramStart"/>
      <w:r>
        <w:t>И(</w:t>
      </w:r>
      <w:proofErr w:type="gramEnd"/>
      <w:r>
        <w:t>нем);   Е28</w:t>
      </w:r>
    </w:p>
    <w:p w:rsidR="007E22B7" w:rsidRDefault="007E22B7" w:rsidP="007E22B7">
      <w:r>
        <w:t xml:space="preserve">    292341-Л - </w:t>
      </w:r>
      <w:proofErr w:type="spellStart"/>
      <w:r>
        <w:t>кх</w:t>
      </w:r>
      <w:proofErr w:type="spellEnd"/>
    </w:p>
    <w:p w:rsidR="007E22B7" w:rsidRDefault="007E22B7" w:rsidP="007E22B7">
      <w:r>
        <w:t xml:space="preserve">    </w:t>
      </w:r>
      <w:proofErr w:type="spellStart"/>
      <w:r>
        <w:t>Егер</w:t>
      </w:r>
      <w:proofErr w:type="spellEnd"/>
      <w:r>
        <w:t>, Генри</w:t>
      </w:r>
    </w:p>
    <w:p w:rsidR="007E22B7" w:rsidRDefault="007E22B7" w:rsidP="007E22B7">
      <w:r>
        <w:t xml:space="preserve">Бунт обреченных / Генри </w:t>
      </w:r>
      <w:proofErr w:type="spellStart"/>
      <w:r>
        <w:t>Егер</w:t>
      </w:r>
      <w:proofErr w:type="spellEnd"/>
      <w:r>
        <w:t xml:space="preserve">; пер.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.: Ю. </w:t>
      </w:r>
      <w:proofErr w:type="spellStart"/>
      <w:r>
        <w:t>Неподаев</w:t>
      </w:r>
      <w:proofErr w:type="spellEnd"/>
      <w:r>
        <w:t xml:space="preserve">; А. </w:t>
      </w:r>
      <w:proofErr w:type="spellStart"/>
      <w:r>
        <w:t>Чернецкий</w:t>
      </w:r>
      <w:proofErr w:type="spellEnd"/>
      <w:r>
        <w:t xml:space="preserve">; предисловие Ю. </w:t>
      </w:r>
      <w:proofErr w:type="spellStart"/>
      <w:r>
        <w:t>Федосюка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Прогресс, 1968. - 399 c. : ил</w:t>
      </w:r>
      <w:proofErr w:type="gramStart"/>
      <w:r>
        <w:t xml:space="preserve">. : </w:t>
      </w:r>
      <w:proofErr w:type="gramEnd"/>
      <w:r>
        <w:t>1,30</w:t>
      </w:r>
    </w:p>
    <w:p w:rsidR="007E22B7" w:rsidRDefault="007E22B7" w:rsidP="007E22B7"/>
    <w:p w:rsidR="007E22B7" w:rsidRDefault="007E22B7" w:rsidP="007E22B7">
      <w:r>
        <w:t>85. 620.5;   Н62</w:t>
      </w:r>
    </w:p>
    <w:p w:rsidR="007E22B7" w:rsidRDefault="007E22B7" w:rsidP="007E22B7">
      <w:r>
        <w:t xml:space="preserve">    291627-Л - </w:t>
      </w:r>
      <w:proofErr w:type="spellStart"/>
      <w:r>
        <w:t>кх</w:t>
      </w:r>
      <w:proofErr w:type="spellEnd"/>
    </w:p>
    <w:p w:rsidR="007E22B7" w:rsidRDefault="007E22B7" w:rsidP="007E22B7">
      <w:r>
        <w:t xml:space="preserve">    Монтаж и наладка подъемно-транспортного оборудования / А. С. Никифоров. - Москва</w:t>
      </w:r>
      <w:proofErr w:type="gramStart"/>
      <w:r>
        <w:t xml:space="preserve"> :</w:t>
      </w:r>
      <w:proofErr w:type="gramEnd"/>
      <w:r>
        <w:t xml:space="preserve"> Металлургия, 1968. - 188 с. : ил</w:t>
      </w:r>
      <w:proofErr w:type="gramStart"/>
      <w:r>
        <w:t xml:space="preserve">., </w:t>
      </w:r>
      <w:proofErr w:type="gramEnd"/>
      <w:r>
        <w:t xml:space="preserve">табл.. схемы. - (Инженер-монтажник металлургического оборудования). - </w:t>
      </w:r>
      <w:proofErr w:type="spellStart"/>
      <w:r>
        <w:t>Библиогр</w:t>
      </w:r>
      <w:proofErr w:type="spellEnd"/>
      <w:r>
        <w:t>.: с. 186</w:t>
      </w:r>
      <w:proofErr w:type="gramStart"/>
      <w:r>
        <w:t xml:space="preserve"> :</w:t>
      </w:r>
      <w:proofErr w:type="gramEnd"/>
      <w:r>
        <w:t xml:space="preserve"> 0,68</w:t>
      </w:r>
    </w:p>
    <w:p w:rsidR="007E22B7" w:rsidRDefault="007E22B7" w:rsidP="007E22B7"/>
    <w:p w:rsidR="007E22B7" w:rsidRDefault="007E22B7" w:rsidP="007E22B7">
      <w:r>
        <w:t>86. 616;   К63</w:t>
      </w:r>
    </w:p>
    <w:p w:rsidR="007E22B7" w:rsidRDefault="007E22B7" w:rsidP="007E22B7">
      <w:r>
        <w:t xml:space="preserve">    569105-Л - </w:t>
      </w:r>
      <w:proofErr w:type="spellStart"/>
      <w:r>
        <w:t>кх</w:t>
      </w:r>
      <w:proofErr w:type="spellEnd"/>
    </w:p>
    <w:p w:rsidR="007E22B7" w:rsidRDefault="007E22B7" w:rsidP="007E22B7">
      <w:r>
        <w:t xml:space="preserve">    Комаров, Борис Дмитриевич</w:t>
      </w:r>
    </w:p>
    <w:p w:rsidR="007E22B7" w:rsidRDefault="007E22B7" w:rsidP="007E22B7">
      <w:r>
        <w:t xml:space="preserve">Хирургические методы лечения острых отравлений / Б. Д. Комаров, Е. А. Лужников, И. И. </w:t>
      </w:r>
      <w:proofErr w:type="spellStart"/>
      <w:r>
        <w:t>Шиманко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Медицина, 1981. - 283 c.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265-270</w:t>
      </w:r>
      <w:proofErr w:type="gramStart"/>
      <w:r>
        <w:t xml:space="preserve"> :</w:t>
      </w:r>
      <w:proofErr w:type="gramEnd"/>
      <w:r>
        <w:t xml:space="preserve"> 1,30</w:t>
      </w:r>
    </w:p>
    <w:p w:rsidR="007E22B7" w:rsidRDefault="007E22B7" w:rsidP="007E22B7"/>
    <w:p w:rsidR="007E22B7" w:rsidRDefault="007E22B7" w:rsidP="007E22B7">
      <w:r>
        <w:t>87. 2;   О-95</w:t>
      </w:r>
    </w:p>
    <w:p w:rsidR="007E22B7" w:rsidRDefault="007E22B7" w:rsidP="007E22B7">
      <w:r>
        <w:t xml:space="preserve">    286991-Л - </w:t>
      </w:r>
      <w:proofErr w:type="spellStart"/>
      <w:r>
        <w:t>кх</w:t>
      </w:r>
      <w:proofErr w:type="spellEnd"/>
    </w:p>
    <w:p w:rsidR="007E22B7" w:rsidRDefault="007E22B7" w:rsidP="007E22B7">
      <w:r>
        <w:t xml:space="preserve">    Очерки научного атеизма</w:t>
      </w:r>
      <w:proofErr w:type="gramStart"/>
      <w:r>
        <w:t xml:space="preserve"> :</w:t>
      </w:r>
      <w:proofErr w:type="gramEnd"/>
      <w:r>
        <w:t xml:space="preserve"> в помощь изучающим проблемы научного атеизма / под редакцией М. А. Абдуллаева. - Махачкала</w:t>
      </w:r>
      <w:proofErr w:type="gramStart"/>
      <w:r>
        <w:t xml:space="preserve"> :</w:t>
      </w:r>
      <w:proofErr w:type="gramEnd"/>
      <w:r>
        <w:t xml:space="preserve"> Дагестанское книжное издательство, 1967. - 214 с.</w:t>
      </w:r>
      <w:proofErr w:type="gramStart"/>
      <w:r>
        <w:t xml:space="preserve"> :</w:t>
      </w:r>
      <w:proofErr w:type="gramEnd"/>
      <w:r>
        <w:t xml:space="preserve"> 0,35</w:t>
      </w:r>
    </w:p>
    <w:p w:rsidR="007E22B7" w:rsidRDefault="007E22B7" w:rsidP="007E22B7"/>
    <w:p w:rsidR="007E22B7" w:rsidRDefault="007E22B7" w:rsidP="007E22B7">
      <w:r>
        <w:t>88. 621;   О-28</w:t>
      </w:r>
    </w:p>
    <w:p w:rsidR="007E22B7" w:rsidRDefault="007E22B7" w:rsidP="007E22B7">
      <w:r>
        <w:t xml:space="preserve">    286987-Л - </w:t>
      </w:r>
      <w:proofErr w:type="spellStart"/>
      <w:r>
        <w:t>кх</w:t>
      </w:r>
      <w:proofErr w:type="spellEnd"/>
    </w:p>
    <w:p w:rsidR="007E22B7" w:rsidRDefault="007E22B7" w:rsidP="007E22B7">
      <w:r>
        <w:t xml:space="preserve">    Общие проблемы машиностроения</w:t>
      </w:r>
      <w:proofErr w:type="gramStart"/>
      <w:r>
        <w:t xml:space="preserve"> :</w:t>
      </w:r>
      <w:proofErr w:type="gramEnd"/>
      <w:r>
        <w:t xml:space="preserve"> труды 1 Московской конференции молодых ученых,  [декабрь, 1964 г.] / ответственный редактор А. А. Благонравов ; редактор-составитель В. П. Вандышев. - Москва</w:t>
      </w:r>
      <w:proofErr w:type="gramStart"/>
      <w:r>
        <w:t xml:space="preserve"> :</w:t>
      </w:r>
      <w:proofErr w:type="gramEnd"/>
      <w:r>
        <w:t xml:space="preserve"> Наука, 1967. - 299 с.</w:t>
      </w:r>
      <w:proofErr w:type="gramStart"/>
      <w:r>
        <w:t xml:space="preserve"> :</w:t>
      </w:r>
      <w:proofErr w:type="gramEnd"/>
      <w:r>
        <w:t xml:space="preserve"> ил. - (Мир глазами молодого ученого).</w:t>
      </w:r>
      <w:proofErr w:type="gramStart"/>
      <w:r>
        <w:t xml:space="preserve"> :</w:t>
      </w:r>
      <w:proofErr w:type="gramEnd"/>
      <w:r>
        <w:t xml:space="preserve"> 1,17</w:t>
      </w:r>
    </w:p>
    <w:p w:rsidR="007E22B7" w:rsidRDefault="007E22B7" w:rsidP="007E22B7"/>
    <w:p w:rsidR="00354AAC" w:rsidRPr="00E9756B" w:rsidRDefault="00354AAC" w:rsidP="007E22B7"/>
    <w:sectPr w:rsidR="00354AAC" w:rsidRPr="00E9756B">
      <w:headerReference w:type="even" r:id="rId67"/>
      <w:headerReference w:type="default" r:id="rId6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B0" w:rsidRDefault="000832B0">
      <w:r>
        <w:separator/>
      </w:r>
    </w:p>
  </w:endnote>
  <w:endnote w:type="continuationSeparator" w:id="0">
    <w:p w:rsidR="000832B0" w:rsidRDefault="000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B0" w:rsidRDefault="000832B0">
      <w:r>
        <w:separator/>
      </w:r>
    </w:p>
  </w:footnote>
  <w:footnote w:type="continuationSeparator" w:id="0">
    <w:p w:rsidR="000832B0" w:rsidRDefault="0008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773">
      <w:rPr>
        <w:rStyle w:val="a5"/>
        <w:noProof/>
      </w:rPr>
      <w:t>19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CE"/>
    <w:rsid w:val="000657C3"/>
    <w:rsid w:val="000832B0"/>
    <w:rsid w:val="001E072D"/>
    <w:rsid w:val="00200079"/>
    <w:rsid w:val="00354AAC"/>
    <w:rsid w:val="003F0ECC"/>
    <w:rsid w:val="00451FC8"/>
    <w:rsid w:val="004967EB"/>
    <w:rsid w:val="004E7EFE"/>
    <w:rsid w:val="00582634"/>
    <w:rsid w:val="005D1773"/>
    <w:rsid w:val="006F05C0"/>
    <w:rsid w:val="007C1698"/>
    <w:rsid w:val="007C4AD0"/>
    <w:rsid w:val="007D3109"/>
    <w:rsid w:val="007E22B7"/>
    <w:rsid w:val="0084725B"/>
    <w:rsid w:val="00A0758D"/>
    <w:rsid w:val="00AE159A"/>
    <w:rsid w:val="00AE49CE"/>
    <w:rsid w:val="00C77AC4"/>
    <w:rsid w:val="00DE5696"/>
    <w:rsid w:val="00E014B4"/>
    <w:rsid w:val="00E73018"/>
    <w:rsid w:val="00E8355F"/>
    <w:rsid w:val="00E9756B"/>
    <w:rsid w:val="00F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7E2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7E2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4029056.pdf" TargetMode="External"/><Relationship Id="rId18" Type="http://schemas.openxmlformats.org/officeDocument/2006/relationships/hyperlink" Target="http://kitap.tatar.ru/ogl/nlrt/nbrt_obr_4030761.pdf" TargetMode="External"/><Relationship Id="rId26" Type="http://schemas.openxmlformats.org/officeDocument/2006/relationships/hyperlink" Target="http://kitap.tatar.ru/ogl/nlrt/nbrt_obr_4023611.pdf" TargetMode="External"/><Relationship Id="rId39" Type="http://schemas.openxmlformats.org/officeDocument/2006/relationships/hyperlink" Target="http://kitap.tatar.ru/ogl/nlrt/nbrt_obr_4029243.pdf" TargetMode="External"/><Relationship Id="rId21" Type="http://schemas.openxmlformats.org/officeDocument/2006/relationships/hyperlink" Target="http://kitap.tatar.ru/ogl/nlrt/nbrt_obr_4025733.pdf" TargetMode="External"/><Relationship Id="rId34" Type="http://schemas.openxmlformats.org/officeDocument/2006/relationships/hyperlink" Target="http://kitap.tatar.ru/ogl/nlrt/nbrt_obr_4030740.pdf" TargetMode="External"/><Relationship Id="rId42" Type="http://schemas.openxmlformats.org/officeDocument/2006/relationships/hyperlink" Target="http://kitap.tatar.ru/ogl/nlrt/nbrt_obr_4030633.pdf" TargetMode="External"/><Relationship Id="rId47" Type="http://schemas.openxmlformats.org/officeDocument/2006/relationships/hyperlink" Target="http://kitap.tatar.ru/ogl/nlrt/nbrt_obr_4029404.pdf" TargetMode="External"/><Relationship Id="rId50" Type="http://schemas.openxmlformats.org/officeDocument/2006/relationships/hyperlink" Target="http://kitap.tatar.ru/ogl/nlrt/nbrt_obr_4031065.pdf" TargetMode="External"/><Relationship Id="rId55" Type="http://schemas.openxmlformats.org/officeDocument/2006/relationships/hyperlink" Target="http://kitap.tatar.ru/ogl/nlrt/nbrt_obr_4028117.pdf" TargetMode="External"/><Relationship Id="rId63" Type="http://schemas.openxmlformats.org/officeDocument/2006/relationships/hyperlink" Target="http://kitap.tatar.ru/ogl/nlrt/nbrt_obr_4029032.pdf" TargetMode="External"/><Relationship Id="rId68" Type="http://schemas.openxmlformats.org/officeDocument/2006/relationships/header" Target="header2.xml"/><Relationship Id="rId7" Type="http://schemas.openxmlformats.org/officeDocument/2006/relationships/hyperlink" Target="http://kitap.tatar.ru/ogl/nlrt/nbrt_obr_403023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tap.tatar.ru/ogl/nlrt/nbrt_obr_4028989.pdf" TargetMode="External"/><Relationship Id="rId29" Type="http://schemas.openxmlformats.org/officeDocument/2006/relationships/hyperlink" Target="http://kitap.tatar.ru/ogl/nlrt/nbrt_obr_2108171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itap.tatar.ru/ogl/nlrt/nbrt_obr_1657676.pdf" TargetMode="External"/><Relationship Id="rId24" Type="http://schemas.openxmlformats.org/officeDocument/2006/relationships/hyperlink" Target="http://kitap.tatar.ru/ogl/nlrt/nbrt_nk_1556945.pdf" TargetMode="External"/><Relationship Id="rId32" Type="http://schemas.openxmlformats.org/officeDocument/2006/relationships/hyperlink" Target="http://kitap.tatar.ru/ogl/nlrt/nbrt_obr_2169642.pdf" TargetMode="External"/><Relationship Id="rId37" Type="http://schemas.openxmlformats.org/officeDocument/2006/relationships/hyperlink" Target="http://kitap.tatar.ru/ogl/nlrt/nbrt_obr_2637233.pdf" TargetMode="External"/><Relationship Id="rId40" Type="http://schemas.openxmlformats.org/officeDocument/2006/relationships/hyperlink" Target="http://kitap.tatar.ru/ogl/nlrt/nbrt_obr_4030620.pdf" TargetMode="External"/><Relationship Id="rId45" Type="http://schemas.openxmlformats.org/officeDocument/2006/relationships/hyperlink" Target="http://kitap.tatar.ru/ogl/nlrt/nbrt_obr_4030601.pdf" TargetMode="External"/><Relationship Id="rId53" Type="http://schemas.openxmlformats.org/officeDocument/2006/relationships/hyperlink" Target="http://kitap.tatar.ru/ogl/nlrt/nbrt_obr_2707667.pdf" TargetMode="External"/><Relationship Id="rId58" Type="http://schemas.openxmlformats.org/officeDocument/2006/relationships/hyperlink" Target="http://kitap.tatar.ru/ogl/nlrt/nbrt_obr_2707668.pdf" TargetMode="External"/><Relationship Id="rId66" Type="http://schemas.openxmlformats.org/officeDocument/2006/relationships/hyperlink" Target="http://kitap.tatar.ru/ogl/nlrt/nbrt_to_15702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itap.tatar.ru/ogl/nlrt/nbrt_obr_4028154.pdf" TargetMode="External"/><Relationship Id="rId23" Type="http://schemas.openxmlformats.org/officeDocument/2006/relationships/hyperlink" Target="http://kitap.tatar.ru/ogl/nlrt/nbrt_obr_4029101.pdf" TargetMode="External"/><Relationship Id="rId28" Type="http://schemas.openxmlformats.org/officeDocument/2006/relationships/hyperlink" Target="http://kitap.tatar.ru/ogl/nlrt/nbrt_obr_2652607.pdf" TargetMode="External"/><Relationship Id="rId36" Type="http://schemas.openxmlformats.org/officeDocument/2006/relationships/hyperlink" Target="http://kitap.tatar.ru/ogl/nlrt/nbrt_nk_2253356.pdf" TargetMode="External"/><Relationship Id="rId49" Type="http://schemas.openxmlformats.org/officeDocument/2006/relationships/hyperlink" Target="http://kitap.tatar.ru/ogl/nlrt/nbrt_obr_4029395.pdf" TargetMode="External"/><Relationship Id="rId57" Type="http://schemas.openxmlformats.org/officeDocument/2006/relationships/hyperlink" Target="http://kitap.tatar.ru/ogl/nlrt/nbrt_obr_4028010.pdf" TargetMode="External"/><Relationship Id="rId61" Type="http://schemas.openxmlformats.org/officeDocument/2006/relationships/hyperlink" Target="http://kitap.tatar.ru/ogl/nlrt/nbrt_obr_4029039.pdf" TargetMode="External"/><Relationship Id="rId10" Type="http://schemas.openxmlformats.org/officeDocument/2006/relationships/hyperlink" Target="http://kitap.tatar.ru/ogl/nlrt/nbrt_obr_4027876.pdf" TargetMode="External"/><Relationship Id="rId19" Type="http://schemas.openxmlformats.org/officeDocument/2006/relationships/hyperlink" Target="http://kitap.tatar.ru/ogl/nlrt/nbrt_obr_4030393.pdf" TargetMode="External"/><Relationship Id="rId31" Type="http://schemas.openxmlformats.org/officeDocument/2006/relationships/hyperlink" Target="http://kitap.tatar.ru/ogl/nlrt/nbrt_obr_4030366.pdf" TargetMode="External"/><Relationship Id="rId44" Type="http://schemas.openxmlformats.org/officeDocument/2006/relationships/hyperlink" Target="http://kitap.tatar.ru/ogl/nlrt/nbrt_obr_4030640.pdf" TargetMode="External"/><Relationship Id="rId52" Type="http://schemas.openxmlformats.org/officeDocument/2006/relationships/hyperlink" Target="http://kitap.tatar.ru/ogl/nlrt/nbrt_obr_4028249.pdf" TargetMode="External"/><Relationship Id="rId60" Type="http://schemas.openxmlformats.org/officeDocument/2006/relationships/hyperlink" Target="http://kitap.tatar.ru/ogl/nlrt/nbrt_obr_4025687.pdf" TargetMode="External"/><Relationship Id="rId65" Type="http://schemas.openxmlformats.org/officeDocument/2006/relationships/hyperlink" Target="http://kitap.tatar.ru/ogl/nlrt/nbrt_obr_402574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4027907.pdf" TargetMode="External"/><Relationship Id="rId14" Type="http://schemas.openxmlformats.org/officeDocument/2006/relationships/hyperlink" Target="http://kitap.tatar.ru/ogl/nlrt/nbrt_obr_4029163.pdf" TargetMode="External"/><Relationship Id="rId22" Type="http://schemas.openxmlformats.org/officeDocument/2006/relationships/hyperlink" Target="http://kitap.tatar.ru/ogl/nlrt/nbrt_obr_4029005.pdf" TargetMode="External"/><Relationship Id="rId27" Type="http://schemas.openxmlformats.org/officeDocument/2006/relationships/hyperlink" Target="http://kitap.tatar.ru/ogl/nlrt/nbrt_obr_4030605.pdf" TargetMode="External"/><Relationship Id="rId30" Type="http://schemas.openxmlformats.org/officeDocument/2006/relationships/hyperlink" Target="http://kitap.tatar.ru/ogl/nlrt/nbrt_obr_2612288.pdf" TargetMode="External"/><Relationship Id="rId35" Type="http://schemas.openxmlformats.org/officeDocument/2006/relationships/hyperlink" Target="http://kitap.tatar.ru/ogl/nlrt/nbrt_obr_1594499.pdf" TargetMode="External"/><Relationship Id="rId43" Type="http://schemas.openxmlformats.org/officeDocument/2006/relationships/hyperlink" Target="http://kitap.tatar.ru/ogl/nlrt/nbrt_obr_4029211.pdf" TargetMode="External"/><Relationship Id="rId48" Type="http://schemas.openxmlformats.org/officeDocument/2006/relationships/hyperlink" Target="http://kitap.tatar.ru/ogl/nlrt/nbrt_obr_4031060.pdf" TargetMode="External"/><Relationship Id="rId56" Type="http://schemas.openxmlformats.org/officeDocument/2006/relationships/hyperlink" Target="http://kitap.tatar.ru/ogl/nlrt/nbrt_obr_2707669.pdf" TargetMode="External"/><Relationship Id="rId64" Type="http://schemas.openxmlformats.org/officeDocument/2006/relationships/hyperlink" Target="http://kitap.tatar.ru/ogl/nlrt/nbrt_obr_4029309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kitap.tatar.ru/ogl/nlrt/nbrt_obr_4030120.pdf" TargetMode="External"/><Relationship Id="rId51" Type="http://schemas.openxmlformats.org/officeDocument/2006/relationships/hyperlink" Target="http://kitap.tatar.ru/ogl/nlrt/nbrt_obr_402902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4027568.pdf" TargetMode="External"/><Relationship Id="rId17" Type="http://schemas.openxmlformats.org/officeDocument/2006/relationships/hyperlink" Target="http://kitap.tatar.ru/ogl/nlrt/nbrt_obr_4029267.pdf" TargetMode="External"/><Relationship Id="rId25" Type="http://schemas.openxmlformats.org/officeDocument/2006/relationships/hyperlink" Target="http://kitap.tatar.ru/ogl/nlrt/nbrt_obr_4029023.pdf" TargetMode="External"/><Relationship Id="rId33" Type="http://schemas.openxmlformats.org/officeDocument/2006/relationships/hyperlink" Target="http://kitap.tatar.ru/ogl/nlrt/nbrt_obr_4025767.pdf" TargetMode="External"/><Relationship Id="rId38" Type="http://schemas.openxmlformats.org/officeDocument/2006/relationships/hyperlink" Target="http://kitap.tatar.ru/ogl/nlrt/nbrt_obr_4030416.pdf" TargetMode="External"/><Relationship Id="rId46" Type="http://schemas.openxmlformats.org/officeDocument/2006/relationships/hyperlink" Target="http://kitap.tatar.ru/ogl/nlrt/nbrt_obr_4025771.pdf" TargetMode="External"/><Relationship Id="rId59" Type="http://schemas.openxmlformats.org/officeDocument/2006/relationships/hyperlink" Target="http://kitap.tatar.ru/ogl/nlrt/nbrt_obr_2707671.pdf" TargetMode="External"/><Relationship Id="rId67" Type="http://schemas.openxmlformats.org/officeDocument/2006/relationships/header" Target="header1.xml"/><Relationship Id="rId20" Type="http://schemas.openxmlformats.org/officeDocument/2006/relationships/hyperlink" Target="http://kitap.tatar.ru/ogl/nlrt/nbrt_obr_4028750.pdf" TargetMode="External"/><Relationship Id="rId41" Type="http://schemas.openxmlformats.org/officeDocument/2006/relationships/hyperlink" Target="http://kitap.tatar.ru/ogl/nlrt/nbrt_obr_4030636.pdf" TargetMode="External"/><Relationship Id="rId54" Type="http://schemas.openxmlformats.org/officeDocument/2006/relationships/hyperlink" Target="http://kitap.tatar.ru/ogl/nlrt/nbrt_obr_4028196.pdf" TargetMode="External"/><Relationship Id="rId62" Type="http://schemas.openxmlformats.org/officeDocument/2006/relationships/hyperlink" Target="http://kitap.tatar.ru/ogl/nlrt/nbrt_obr_2707666.pdf" TargetMode="External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20</Pages>
  <Words>7728</Words>
  <Characters>44050</Characters>
  <Application>Microsoft Office Word</Application>
  <DocSecurity>0</DocSecurity>
  <Lines>367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2024-02-22T11:14:00Z</dcterms:created>
  <dcterms:modified xsi:type="dcterms:W3CDTF">2024-02-22T11:14:00Z</dcterms:modified>
</cp:coreProperties>
</file>