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98" w:rsidRPr="004C7098" w:rsidRDefault="004C7098" w:rsidP="004C7098">
      <w:pPr>
        <w:pStyle w:val="1"/>
      </w:pPr>
      <w:bookmarkStart w:id="0" w:name="_Toc163114735"/>
      <w:r w:rsidRPr="004C7098">
        <w:t>Физико-математические науки. (ББК 22)</w:t>
      </w:r>
      <w:bookmarkEnd w:id="0"/>
    </w:p>
    <w:p w:rsidR="004C7098" w:rsidRPr="004C7098" w:rsidRDefault="004C7098" w:rsidP="004C7098">
      <w:pPr>
        <w:pStyle w:val="1"/>
      </w:pPr>
    </w:p>
    <w:p w:rsidR="004C7098" w:rsidRPr="004C7098" w:rsidRDefault="004C7098" w:rsidP="004C7098">
      <w:r w:rsidRPr="004C7098">
        <w:t xml:space="preserve">1. 22.2;   </w:t>
      </w:r>
      <w:r>
        <w:rPr>
          <w:lang w:val="en-US"/>
        </w:rPr>
        <w:t>A</w:t>
      </w:r>
      <w:r w:rsidRPr="004C7098">
        <w:t>74</w:t>
      </w:r>
    </w:p>
    <w:p w:rsidR="004C7098" w:rsidRPr="004C7098" w:rsidRDefault="004C7098" w:rsidP="004C7098">
      <w:r w:rsidRPr="004C7098">
        <w:t xml:space="preserve">    1897643-И - ио; 1897644-И - ио; 1897645-И - ио</w:t>
      </w:r>
    </w:p>
    <w:p w:rsidR="004C7098" w:rsidRPr="003124D0" w:rsidRDefault="004C7098" w:rsidP="004C7098">
      <w:r w:rsidRPr="003124D0">
        <w:t xml:space="preserve">    </w:t>
      </w:r>
      <w:r w:rsidRPr="004C7098">
        <w:rPr>
          <w:lang w:val="en-US"/>
        </w:rPr>
        <w:t>Arkhipov</w:t>
      </w:r>
      <w:r w:rsidRPr="003124D0">
        <w:t xml:space="preserve">, </w:t>
      </w:r>
      <w:r w:rsidRPr="004C7098">
        <w:rPr>
          <w:lang w:val="en-US"/>
        </w:rPr>
        <w:t>Victor</w:t>
      </w:r>
    </w:p>
    <w:p w:rsidR="004C7098" w:rsidRDefault="004C7098" w:rsidP="004C7098">
      <w:pPr>
        <w:rPr>
          <w:lang w:val="en-US"/>
        </w:rPr>
      </w:pPr>
      <w:r w:rsidRPr="004C7098">
        <w:rPr>
          <w:lang w:val="en-US"/>
        </w:rPr>
        <w:t xml:space="preserve">Basics of classical mechanics and molecular </w:t>
      </w:r>
      <w:proofErr w:type="gramStart"/>
      <w:r w:rsidRPr="004C7098">
        <w:rPr>
          <w:lang w:val="en-US"/>
        </w:rPr>
        <w:t>physics :</w:t>
      </w:r>
      <w:proofErr w:type="gramEnd"/>
      <w:r w:rsidRPr="004C7098">
        <w:rPr>
          <w:lang w:val="en-US"/>
        </w:rPr>
        <w:t xml:space="preserve"> teaching visual aid / V. Arkhipov; The Ministry of Science and Higher Education of the Russian Federation ; Kazan National Research Technological University. - </w:t>
      </w:r>
      <w:proofErr w:type="gramStart"/>
      <w:r w:rsidRPr="004C7098">
        <w:rPr>
          <w:lang w:val="en-US"/>
        </w:rPr>
        <w:t>Kazan :</w:t>
      </w:r>
      <w:proofErr w:type="gramEnd"/>
      <w:r w:rsidRPr="004C7098">
        <w:rPr>
          <w:lang w:val="en-US"/>
        </w:rPr>
        <w:t xml:space="preserve"> KNRTU Press : [</w:t>
      </w:r>
      <w:r>
        <w:t>Издательство</w:t>
      </w:r>
      <w:r w:rsidRPr="004C7098">
        <w:rPr>
          <w:lang w:val="en-US"/>
        </w:rPr>
        <w:t xml:space="preserve"> </w:t>
      </w:r>
      <w:r>
        <w:t>КНИТУ</w:t>
      </w:r>
      <w:r w:rsidRPr="004C7098">
        <w:rPr>
          <w:lang w:val="en-US"/>
        </w:rPr>
        <w:t>], 2023. - 120, [2] p</w:t>
      </w:r>
      <w:proofErr w:type="gramStart"/>
      <w:r w:rsidRPr="004C7098">
        <w:rPr>
          <w:lang w:val="en-US"/>
        </w:rPr>
        <w:t>. :</w:t>
      </w:r>
      <w:proofErr w:type="gramEnd"/>
      <w:r w:rsidRPr="004C7098">
        <w:rPr>
          <w:lang w:val="en-US"/>
        </w:rPr>
        <w:t xml:space="preserve"> il., tabl., formulas, graphs. - Bibliogr.: p. 121. </w:t>
      </w:r>
      <w:proofErr w:type="gramStart"/>
      <w:r w:rsidRPr="004C7098">
        <w:rPr>
          <w:lang w:val="en-US"/>
        </w:rPr>
        <w:t xml:space="preserve">- </w:t>
      </w:r>
      <w:r>
        <w:t>На</w:t>
      </w:r>
      <w:r w:rsidRPr="004C7098">
        <w:rPr>
          <w:lang w:val="en-US"/>
        </w:rPr>
        <w:t xml:space="preserve"> </w:t>
      </w:r>
      <w:r>
        <w:t>англ</w:t>
      </w:r>
      <w:r w:rsidRPr="004C7098">
        <w:rPr>
          <w:lang w:val="en-US"/>
        </w:rPr>
        <w:t>.</w:t>
      </w:r>
      <w:proofErr w:type="gramEnd"/>
      <w:r w:rsidRPr="004C7098">
        <w:rPr>
          <w:lang w:val="en-US"/>
        </w:rPr>
        <w:t xml:space="preserve"> </w:t>
      </w:r>
      <w:r>
        <w:t>яз</w:t>
      </w:r>
      <w:r w:rsidRPr="004C7098">
        <w:rPr>
          <w:lang w:val="en-US"/>
        </w:rPr>
        <w:t>.. - ISBN 978-5-7882-3429-8</w:t>
      </w:r>
      <w:proofErr w:type="gramStart"/>
      <w:r w:rsidRPr="004C7098">
        <w:rPr>
          <w:lang w:val="en-US"/>
        </w:rPr>
        <w:t xml:space="preserve"> :</w:t>
      </w:r>
      <w:proofErr w:type="gramEnd"/>
      <w:r w:rsidRPr="004C7098">
        <w:rPr>
          <w:lang w:val="en-US"/>
        </w:rPr>
        <w:t xml:space="preserve"> 50,00</w:t>
      </w:r>
    </w:p>
    <w:p w:rsidR="004C7098" w:rsidRDefault="004C7098" w:rsidP="004C7098">
      <w:r w:rsidRPr="003124D0">
        <w:t xml:space="preserve">    </w:t>
      </w:r>
      <w:r w:rsidRPr="004C7098">
        <w:t xml:space="preserve">Оглавление: </w:t>
      </w:r>
      <w:hyperlink r:id="rId7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_4037036.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4C7098"/>
    <w:p w:rsidR="004C7098" w:rsidRPr="004C7098" w:rsidRDefault="004C7098" w:rsidP="004C7098"/>
    <w:p w:rsidR="004C7098" w:rsidRPr="00707855" w:rsidRDefault="004C7098" w:rsidP="004C7098">
      <w:r w:rsidRPr="00707855">
        <w:t>2. 22.18;   З-66</w:t>
      </w:r>
    </w:p>
    <w:p w:rsidR="004C7098" w:rsidRPr="00707855" w:rsidRDefault="004C7098" w:rsidP="004C7098">
      <w:r w:rsidRPr="00707855">
        <w:t xml:space="preserve">    1897586-Л - кх; 1897587-Л - кх; 1897588-Л - кх</w:t>
      </w:r>
    </w:p>
    <w:p w:rsidR="004C7098" w:rsidRPr="008B5C1C" w:rsidRDefault="004C7098" w:rsidP="004C7098">
      <w:r w:rsidRPr="008B5C1C">
        <w:t xml:space="preserve">    Зиятдинов, Надир Низамович</w:t>
      </w:r>
    </w:p>
    <w:p w:rsidR="004C7098" w:rsidRPr="008B5C1C" w:rsidRDefault="004C7098" w:rsidP="004C7098">
      <w:r w:rsidRPr="008B5C1C">
        <w:t>Основы теории принятия решений</w:t>
      </w:r>
      <w:proofErr w:type="gramStart"/>
      <w:r w:rsidRPr="008B5C1C">
        <w:t xml:space="preserve"> :</w:t>
      </w:r>
      <w:proofErr w:type="gramEnd"/>
      <w:r w:rsidRPr="008B5C1C">
        <w:t xml:space="preserve"> учебно-методическое пособие / Н. Н. Зиятдинов, Т. В. Лаптева, И. В. Логинова;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8B5C1C">
        <w:t xml:space="preserve"> :</w:t>
      </w:r>
      <w:proofErr w:type="gramEnd"/>
      <w:r w:rsidRPr="008B5C1C">
        <w:t xml:space="preserve"> Издательство КНИТУ, 2023. - 101, [2] с.</w:t>
      </w:r>
      <w:proofErr w:type="gramStart"/>
      <w:r w:rsidRPr="008B5C1C">
        <w:t xml:space="preserve"> :</w:t>
      </w:r>
      <w:proofErr w:type="gramEnd"/>
      <w:r w:rsidRPr="008B5C1C">
        <w:t xml:space="preserve"> табл. - Библиогр.: с. 103. - </w:t>
      </w:r>
      <w:r>
        <w:rPr>
          <w:lang w:val="en-US"/>
        </w:rPr>
        <w:t>ISBN</w:t>
      </w:r>
      <w:r w:rsidRPr="008B5C1C">
        <w:t xml:space="preserve"> 978-5-7882-3352-</w:t>
      </w:r>
      <w:proofErr w:type="gramStart"/>
      <w:r w:rsidRPr="008B5C1C">
        <w:t>9 :</w:t>
      </w:r>
      <w:proofErr w:type="gramEnd"/>
      <w:r w:rsidRPr="008B5C1C">
        <w:t xml:space="preserve"> 50,00</w:t>
      </w:r>
    </w:p>
    <w:p w:rsidR="004C7098" w:rsidRDefault="004C7098" w:rsidP="004C7098">
      <w:r w:rsidRPr="008B5C1C">
        <w:t xml:space="preserve">    Оглавление: </w:t>
      </w:r>
      <w:hyperlink r:id="rId8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_4036928.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4C7098"/>
    <w:p w:rsidR="004C7098" w:rsidRPr="008B5C1C" w:rsidRDefault="004C7098" w:rsidP="004C7098"/>
    <w:p w:rsidR="004C7098" w:rsidRPr="008B5C1C" w:rsidRDefault="004C7098" w:rsidP="004C7098">
      <w:r w:rsidRPr="008B5C1C">
        <w:t>3. 53;   М16</w:t>
      </w:r>
    </w:p>
    <w:p w:rsidR="004C7098" w:rsidRPr="008B5C1C" w:rsidRDefault="004C7098" w:rsidP="004C7098">
      <w:r w:rsidRPr="008B5C1C">
        <w:t xml:space="preserve">    324973-Л - кх</w:t>
      </w:r>
    </w:p>
    <w:p w:rsidR="004C7098" w:rsidRPr="008B5C1C" w:rsidRDefault="004C7098" w:rsidP="004C7098">
      <w:r w:rsidRPr="008B5C1C">
        <w:t xml:space="preserve">    Маковецкий, Петр Васильевич</w:t>
      </w:r>
    </w:p>
    <w:p w:rsidR="004C7098" w:rsidRPr="008B5C1C" w:rsidRDefault="004C7098" w:rsidP="004C7098">
      <w:r w:rsidRPr="008B5C1C">
        <w:t>Смотри в корень!</w:t>
      </w:r>
      <w:proofErr w:type="gramStart"/>
      <w:r w:rsidRPr="008B5C1C">
        <w:t xml:space="preserve"> :</w:t>
      </w:r>
      <w:proofErr w:type="gramEnd"/>
      <w:r w:rsidRPr="008B5C1C">
        <w:t xml:space="preserve"> сборник любопытных задач и вопросов / П. В. Маковецкий. - 2-е изд., перераб. и доп. - Москва : Наука, 1969. - 336 </w:t>
      </w:r>
      <w:r>
        <w:rPr>
          <w:lang w:val="en-US"/>
        </w:rPr>
        <w:t>c</w:t>
      </w:r>
      <w:r w:rsidRPr="008B5C1C">
        <w:t>.</w:t>
      </w:r>
      <w:proofErr w:type="gramStart"/>
      <w:r w:rsidRPr="008B5C1C">
        <w:t xml:space="preserve"> :</w:t>
      </w:r>
      <w:proofErr w:type="gramEnd"/>
      <w:r w:rsidRPr="008B5C1C">
        <w:t xml:space="preserve"> ил. - Библиогр.: с. 331-332</w:t>
      </w:r>
      <w:proofErr w:type="gramStart"/>
      <w:r w:rsidRPr="008B5C1C">
        <w:t xml:space="preserve"> :</w:t>
      </w:r>
      <w:proofErr w:type="gramEnd"/>
      <w:r w:rsidRPr="008B5C1C">
        <w:t xml:space="preserve"> 0,47</w:t>
      </w:r>
    </w:p>
    <w:p w:rsidR="004C7098" w:rsidRPr="008B5C1C" w:rsidRDefault="004C7098" w:rsidP="004C7098"/>
    <w:p w:rsidR="004C7098" w:rsidRPr="008B5C1C" w:rsidRDefault="004C7098" w:rsidP="004C7098">
      <w:r w:rsidRPr="008B5C1C">
        <w:t>4. 22.151.34;   С13</w:t>
      </w:r>
    </w:p>
    <w:p w:rsidR="004C7098" w:rsidRPr="008B5C1C" w:rsidRDefault="004C7098" w:rsidP="004C7098">
      <w:r w:rsidRPr="008B5C1C">
        <w:t xml:space="preserve">    1897607-Л - кх; 1897608-Л - кх; 1897609-Л - кх</w:t>
      </w:r>
    </w:p>
    <w:p w:rsidR="004C7098" w:rsidRPr="008B5C1C" w:rsidRDefault="004C7098" w:rsidP="004C7098">
      <w:r w:rsidRPr="008B5C1C">
        <w:t xml:space="preserve">    Сагадеев, Владимир Владимирович</w:t>
      </w:r>
    </w:p>
    <w:p w:rsidR="004C7098" w:rsidRPr="008B5C1C" w:rsidRDefault="004C7098" w:rsidP="004C7098">
      <w:r w:rsidRPr="008B5C1C">
        <w:t>Основы моделирования геометрических объектов</w:t>
      </w:r>
      <w:proofErr w:type="gramStart"/>
      <w:r w:rsidRPr="008B5C1C">
        <w:t xml:space="preserve"> :</w:t>
      </w:r>
      <w:proofErr w:type="gramEnd"/>
      <w:r w:rsidRPr="008B5C1C">
        <w:t xml:space="preserve"> учебное пособие / В. В. Сагадеев, С. Н. Михайлова;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8B5C1C">
        <w:t xml:space="preserve"> :</w:t>
      </w:r>
      <w:proofErr w:type="gramEnd"/>
      <w:r w:rsidRPr="008B5C1C">
        <w:t xml:space="preserve"> Издательство КНИТУ, 2023. - 113, [2] с.</w:t>
      </w:r>
      <w:proofErr w:type="gramStart"/>
      <w:r w:rsidRPr="008B5C1C">
        <w:t xml:space="preserve"> :</w:t>
      </w:r>
      <w:proofErr w:type="gramEnd"/>
      <w:r w:rsidRPr="008B5C1C">
        <w:t xml:space="preserve"> ил. - Библиогр. в конце кн.. - </w:t>
      </w:r>
      <w:r>
        <w:rPr>
          <w:lang w:val="en-US"/>
        </w:rPr>
        <w:t>ISBN</w:t>
      </w:r>
      <w:r w:rsidRPr="008B5C1C">
        <w:t xml:space="preserve"> 978-5-7882-3373-4</w:t>
      </w:r>
      <w:proofErr w:type="gramStart"/>
      <w:r w:rsidRPr="008B5C1C">
        <w:t xml:space="preserve"> :</w:t>
      </w:r>
      <w:proofErr w:type="gramEnd"/>
      <w:r w:rsidRPr="008B5C1C">
        <w:t xml:space="preserve"> 50,00</w:t>
      </w:r>
    </w:p>
    <w:p w:rsidR="004C7098" w:rsidRDefault="004C7098" w:rsidP="004C7098">
      <w:r w:rsidRPr="008B5C1C">
        <w:t xml:space="preserve">    Оглавление: </w:t>
      </w:r>
      <w:hyperlink r:id="rId9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_4036989.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4C7098"/>
    <w:p w:rsidR="004C7098" w:rsidRPr="008B5C1C" w:rsidRDefault="004C7098" w:rsidP="004C7098"/>
    <w:p w:rsidR="004C7098" w:rsidRPr="008B5C1C" w:rsidRDefault="004C7098" w:rsidP="004C7098">
      <w:r w:rsidRPr="008B5C1C">
        <w:t>5. 22.6;   Т56</w:t>
      </w:r>
    </w:p>
    <w:p w:rsidR="004C7098" w:rsidRPr="008B5C1C" w:rsidRDefault="004C7098" w:rsidP="004C7098">
      <w:r w:rsidRPr="008B5C1C">
        <w:t xml:space="preserve">    1896332-Л - од</w:t>
      </w:r>
    </w:p>
    <w:p w:rsidR="004C7098" w:rsidRPr="008B5C1C" w:rsidRDefault="004C7098" w:rsidP="004C7098">
      <w:r w:rsidRPr="008B5C1C">
        <w:t xml:space="preserve">    Томилин, Анатолий Николаевич</w:t>
      </w:r>
    </w:p>
    <w:p w:rsidR="004C7098" w:rsidRPr="008B5C1C" w:rsidRDefault="004C7098" w:rsidP="004C7098">
      <w:r w:rsidRPr="008B5C1C">
        <w:t>Царица неба / Анатолий Томилин. - Москва</w:t>
      </w:r>
      <w:proofErr w:type="gramStart"/>
      <w:r w:rsidRPr="008B5C1C">
        <w:t xml:space="preserve"> :</w:t>
      </w:r>
      <w:proofErr w:type="gramEnd"/>
      <w:r w:rsidRPr="008B5C1C">
        <w:t xml:space="preserve"> Современник, 1998. - 303 с. : ил</w:t>
      </w:r>
      <w:proofErr w:type="gramStart"/>
      <w:r w:rsidRPr="008B5C1C">
        <w:t xml:space="preserve">., </w:t>
      </w:r>
      <w:proofErr w:type="gramEnd"/>
      <w:r w:rsidRPr="008B5C1C">
        <w:t>портр. - (Под сенью дружных муз</w:t>
      </w:r>
      <w:proofErr w:type="gramStart"/>
      <w:r w:rsidRPr="008B5C1C">
        <w:t xml:space="preserve"> :</w:t>
      </w:r>
      <w:proofErr w:type="gramEnd"/>
      <w:r w:rsidRPr="008B5C1C">
        <w:t xml:space="preserve"> для школ, лицеев, гимназий / отв. ред. О. И. Голева). - Загл. на корешке: Астрономия. - </w:t>
      </w:r>
      <w:r>
        <w:rPr>
          <w:lang w:val="en-US"/>
        </w:rPr>
        <w:t>ISBN</w:t>
      </w:r>
      <w:r w:rsidRPr="008B5C1C">
        <w:t xml:space="preserve"> 5-270-01629-</w:t>
      </w:r>
      <w:proofErr w:type="gramStart"/>
      <w:r w:rsidRPr="008B5C1C">
        <w:t>Х :</w:t>
      </w:r>
      <w:proofErr w:type="gramEnd"/>
      <w:r w:rsidRPr="008B5C1C">
        <w:t xml:space="preserve"> 100,00</w:t>
      </w:r>
    </w:p>
    <w:p w:rsidR="004C7098" w:rsidRDefault="004C7098" w:rsidP="004C7098">
      <w:r w:rsidRPr="008B5C1C">
        <w:t xml:space="preserve">    Оглавление: </w:t>
      </w:r>
      <w:hyperlink r:id="rId10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_1603089.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4C7098"/>
    <w:p w:rsidR="004C7098" w:rsidRPr="008B5C1C" w:rsidRDefault="004C7098" w:rsidP="004C7098"/>
    <w:p w:rsidR="004C7098" w:rsidRPr="008B5C1C" w:rsidRDefault="004C7098" w:rsidP="004C7098">
      <w:r w:rsidRPr="008B5C1C">
        <w:t>6. 22.1;   Х98</w:t>
      </w:r>
    </w:p>
    <w:p w:rsidR="004C7098" w:rsidRPr="008B5C1C" w:rsidRDefault="004C7098" w:rsidP="004C7098">
      <w:r w:rsidRPr="008B5C1C">
        <w:t xml:space="preserve">    1897577-Л - кх; 1897578-Л - кх; 1897579-Л - кх</w:t>
      </w:r>
    </w:p>
    <w:p w:rsidR="004C7098" w:rsidRPr="008B5C1C" w:rsidRDefault="004C7098" w:rsidP="004C7098">
      <w:r w:rsidRPr="008B5C1C">
        <w:t xml:space="preserve">    Хузиахметова, Роза Нургаяновна</w:t>
      </w:r>
    </w:p>
    <w:p w:rsidR="004C7098" w:rsidRPr="008B5C1C" w:rsidRDefault="004C7098" w:rsidP="004C7098">
      <w:r w:rsidRPr="008B5C1C">
        <w:t>Математика для иностранных студентов подготовительных отделений вузов: аналитическая геометрия, элементы дифференциального исчисления</w:t>
      </w:r>
      <w:proofErr w:type="gramStart"/>
      <w:r w:rsidRPr="008B5C1C">
        <w:t xml:space="preserve"> :</w:t>
      </w:r>
      <w:proofErr w:type="gramEnd"/>
      <w:r w:rsidRPr="008B5C1C">
        <w:t xml:space="preserve"> практикум / Р. Н. Хузиахметова, О. М. Дегтярева, А. А. Кайбияйнен;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8B5C1C">
        <w:t xml:space="preserve"> :</w:t>
      </w:r>
      <w:proofErr w:type="gramEnd"/>
      <w:r w:rsidRPr="008B5C1C">
        <w:t xml:space="preserve"> Издательство КНИТУ, 2023. - 86 с.</w:t>
      </w:r>
      <w:proofErr w:type="gramStart"/>
      <w:r w:rsidRPr="008B5C1C">
        <w:t xml:space="preserve"> :</w:t>
      </w:r>
      <w:proofErr w:type="gramEnd"/>
      <w:r w:rsidRPr="008B5C1C">
        <w:t xml:space="preserve"> табл. - Библиогр.: с. 85. - </w:t>
      </w:r>
      <w:r>
        <w:rPr>
          <w:lang w:val="en-US"/>
        </w:rPr>
        <w:t>ISBN</w:t>
      </w:r>
      <w:r w:rsidRPr="008B5C1C">
        <w:t xml:space="preserve"> 978-5-7882-3468-</w:t>
      </w:r>
      <w:proofErr w:type="gramStart"/>
      <w:r w:rsidRPr="008B5C1C">
        <w:t>7 :</w:t>
      </w:r>
      <w:proofErr w:type="gramEnd"/>
      <w:r w:rsidRPr="008B5C1C">
        <w:t xml:space="preserve"> 50,00</w:t>
      </w:r>
    </w:p>
    <w:p w:rsidR="004C7098" w:rsidRDefault="004C7098" w:rsidP="004C7098">
      <w:r w:rsidRPr="008B5C1C">
        <w:t xml:space="preserve">    Оглавление: </w:t>
      </w:r>
      <w:hyperlink r:id="rId11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_4036726.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4C7098"/>
    <w:p w:rsidR="004C7098" w:rsidRPr="008B5C1C" w:rsidRDefault="004C7098" w:rsidP="004C7098"/>
    <w:p w:rsidR="004C7098" w:rsidRPr="004B58B5" w:rsidRDefault="004C7098" w:rsidP="004C7098">
      <w:r w:rsidRPr="004B58B5">
        <w:t>7. 22.6;   Ц27</w:t>
      </w:r>
    </w:p>
    <w:p w:rsidR="004C7098" w:rsidRPr="004B58B5" w:rsidRDefault="004C7098" w:rsidP="004C7098">
      <w:r w:rsidRPr="004B58B5">
        <w:t xml:space="preserve">    1897511-Л - абП</w:t>
      </w:r>
    </w:p>
    <w:p w:rsidR="004C7098" w:rsidRPr="004B58B5" w:rsidRDefault="004C7098" w:rsidP="004C7098">
      <w:r w:rsidRPr="004B58B5">
        <w:t xml:space="preserve">    Цветков, Валентин Иванович</w:t>
      </w:r>
    </w:p>
    <w:p w:rsidR="004C7098" w:rsidRPr="00707855" w:rsidRDefault="004C7098" w:rsidP="004C7098">
      <w:r w:rsidRPr="00707855">
        <w:t xml:space="preserve">Солнечная система. Планеты, спутники, астероиды / В. И. Цветков; под редакцией доктора </w:t>
      </w:r>
      <w:proofErr w:type="gramStart"/>
      <w:r w:rsidRPr="00707855">
        <w:t>физико- математических</w:t>
      </w:r>
      <w:proofErr w:type="gramEnd"/>
      <w:r w:rsidRPr="00707855">
        <w:t xml:space="preserve"> наук А. В. Засова. - Москва</w:t>
      </w:r>
      <w:proofErr w:type="gramStart"/>
      <w:r w:rsidRPr="00707855">
        <w:t xml:space="preserve"> :</w:t>
      </w:r>
      <w:proofErr w:type="gramEnd"/>
      <w:r w:rsidRPr="00707855">
        <w:t xml:space="preserve"> Эксмо, 2014. - 64 с.</w:t>
      </w:r>
      <w:proofErr w:type="gramStart"/>
      <w:r w:rsidRPr="00707855">
        <w:t xml:space="preserve"> :</w:t>
      </w:r>
      <w:proofErr w:type="gramEnd"/>
      <w:r w:rsidRPr="00707855">
        <w:t xml:space="preserve"> цв. ил. - (Популярная научно-практическая энциклопедия современных знаний). - (Рекомендовано для школьников). - На обл. также: Подробные сведения о Солнечной системе в занимательных статьях, любопытных фактах и ярких иллюстрациях. - Для старшего школьного возраста. - </w:t>
      </w:r>
      <w:r>
        <w:rPr>
          <w:lang w:val="en-US"/>
        </w:rPr>
        <w:t>ISBN</w:t>
      </w:r>
      <w:r w:rsidRPr="00707855">
        <w:t xml:space="preserve"> 978-5-699-67726-</w:t>
      </w:r>
      <w:proofErr w:type="gramStart"/>
      <w:r w:rsidRPr="00707855">
        <w:t>9 :</w:t>
      </w:r>
      <w:proofErr w:type="gramEnd"/>
      <w:r w:rsidRPr="00707855">
        <w:t xml:space="preserve"> 200,00</w:t>
      </w:r>
    </w:p>
    <w:p w:rsidR="004C7098" w:rsidRDefault="004C7098" w:rsidP="004C7098">
      <w:r w:rsidRPr="00707855">
        <w:t xml:space="preserve">    Оглавление: </w:t>
      </w:r>
      <w:hyperlink r:id="rId12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_2109514.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4C7098"/>
    <w:p w:rsidR="004C7098" w:rsidRPr="00707855" w:rsidRDefault="004C7098" w:rsidP="004C7098"/>
    <w:p w:rsidR="008B5C1C" w:rsidRPr="00707855" w:rsidRDefault="008B5C1C" w:rsidP="004C7098"/>
    <w:p w:rsidR="008B5C1C" w:rsidRPr="00707855" w:rsidRDefault="008B5C1C" w:rsidP="008B5C1C">
      <w:pPr>
        <w:pStyle w:val="1"/>
      </w:pPr>
      <w:bookmarkStart w:id="1" w:name="_Toc163114736"/>
      <w:r w:rsidRPr="00707855">
        <w:t>Химические науки. (ББК 24)</w:t>
      </w:r>
      <w:bookmarkEnd w:id="1"/>
    </w:p>
    <w:p w:rsidR="008B5C1C" w:rsidRPr="00707855" w:rsidRDefault="008B5C1C" w:rsidP="008B5C1C">
      <w:pPr>
        <w:pStyle w:val="1"/>
      </w:pPr>
    </w:p>
    <w:p w:rsidR="008B5C1C" w:rsidRPr="00707855" w:rsidRDefault="008B5C1C" w:rsidP="008B5C1C">
      <w:r w:rsidRPr="00707855">
        <w:t>8. 24.2;   О-75</w:t>
      </w:r>
    </w:p>
    <w:p w:rsidR="008B5C1C" w:rsidRPr="00707855" w:rsidRDefault="008B5C1C" w:rsidP="008B5C1C">
      <w:r w:rsidRPr="00707855">
        <w:t xml:space="preserve">    1897592-Л - кх; 1897593-Л - кх; 1897594-Л - кх</w:t>
      </w:r>
    </w:p>
    <w:p w:rsidR="008B5C1C" w:rsidRPr="00707855" w:rsidRDefault="008B5C1C" w:rsidP="008B5C1C">
      <w:r w:rsidRPr="00707855">
        <w:t xml:space="preserve">    Основы органической химии для студентов СПО</w:t>
      </w:r>
      <w:proofErr w:type="gramStart"/>
      <w:r w:rsidRPr="00707855">
        <w:t xml:space="preserve"> :</w:t>
      </w:r>
      <w:proofErr w:type="gramEnd"/>
      <w:r w:rsidRPr="00707855">
        <w:t xml:space="preserve"> учебно-методическое пособие / А. И. Хамитова [и др.]; Министерство науки и высшего образования Российской Федерации ; Казанский национальный исследовательский технологический университет ; под редакцией проф. М. Б. Газизова. - Казань</w:t>
      </w:r>
      <w:proofErr w:type="gramStart"/>
      <w:r w:rsidRPr="00707855">
        <w:t xml:space="preserve"> :</w:t>
      </w:r>
      <w:proofErr w:type="gramEnd"/>
      <w:r w:rsidRPr="00707855">
        <w:t xml:space="preserve"> Издательство КНИТУ, 2023. - 268, [3] с. : ил</w:t>
      </w:r>
      <w:proofErr w:type="gramStart"/>
      <w:r w:rsidRPr="00707855">
        <w:t xml:space="preserve">., </w:t>
      </w:r>
      <w:proofErr w:type="gramEnd"/>
      <w:r w:rsidRPr="00707855">
        <w:t xml:space="preserve">табл. - Библиогр.: с. 271. - </w:t>
      </w:r>
      <w:r>
        <w:rPr>
          <w:lang w:val="en-US"/>
        </w:rPr>
        <w:t>ISBN</w:t>
      </w:r>
      <w:r w:rsidRPr="00707855">
        <w:t xml:space="preserve"> 978-5-7882-3390-</w:t>
      </w:r>
      <w:proofErr w:type="gramStart"/>
      <w:r w:rsidRPr="00707855">
        <w:t>1 :</w:t>
      </w:r>
      <w:proofErr w:type="gramEnd"/>
      <w:r w:rsidRPr="00707855">
        <w:t xml:space="preserve"> 100,00</w:t>
      </w:r>
    </w:p>
    <w:p w:rsidR="008B5C1C" w:rsidRDefault="008B5C1C" w:rsidP="008B5C1C">
      <w:r w:rsidRPr="00707855">
        <w:t xml:space="preserve">    Оглавление: </w:t>
      </w:r>
      <w:hyperlink r:id="rId13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_4036938.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B5C1C"/>
    <w:p w:rsidR="008B5C1C" w:rsidRPr="00707855" w:rsidRDefault="008B5C1C" w:rsidP="008B5C1C"/>
    <w:p w:rsidR="008B5C1C" w:rsidRPr="00707855" w:rsidRDefault="008B5C1C" w:rsidP="008B5C1C">
      <w:r w:rsidRPr="00707855">
        <w:t xml:space="preserve">9. 24.4;   </w:t>
      </w:r>
      <w:r>
        <w:rPr>
          <w:lang w:val="en-US"/>
        </w:rPr>
        <w:t>B</w:t>
      </w:r>
      <w:r w:rsidRPr="00707855">
        <w:t>17</w:t>
      </w:r>
    </w:p>
    <w:p w:rsidR="008B5C1C" w:rsidRPr="00707855" w:rsidRDefault="008B5C1C" w:rsidP="008B5C1C">
      <w:r w:rsidRPr="00707855">
        <w:t xml:space="preserve">    1897652-И - ио; 1897653-И - ио; 1897654-И - ио</w:t>
      </w:r>
    </w:p>
    <w:p w:rsidR="008B5C1C" w:rsidRPr="00707855" w:rsidRDefault="008B5C1C" w:rsidP="008B5C1C">
      <w:r w:rsidRPr="00707855">
        <w:t xml:space="preserve">    </w:t>
      </w:r>
      <w:r>
        <w:rPr>
          <w:lang w:val="en-US"/>
        </w:rPr>
        <w:t>Bakeeva</w:t>
      </w:r>
      <w:r w:rsidRPr="00707855">
        <w:t xml:space="preserve">, </w:t>
      </w:r>
      <w:r>
        <w:rPr>
          <w:lang w:val="en-US"/>
        </w:rPr>
        <w:t>Roza</w:t>
      </w:r>
    </w:p>
    <w:p w:rsidR="008B5C1C" w:rsidRDefault="008B5C1C" w:rsidP="008B5C1C">
      <w:pPr>
        <w:rPr>
          <w:lang w:val="en-US"/>
        </w:rPr>
      </w:pPr>
      <w:r>
        <w:rPr>
          <w:lang w:val="en-US"/>
        </w:rPr>
        <w:t xml:space="preserve">Optical methods of </w:t>
      </w:r>
      <w:proofErr w:type="gramStart"/>
      <w:r>
        <w:rPr>
          <w:lang w:val="en-US"/>
        </w:rPr>
        <w:t>analysis :</w:t>
      </w:r>
      <w:proofErr w:type="gramEnd"/>
      <w:r>
        <w:rPr>
          <w:lang w:val="en-US"/>
        </w:rPr>
        <w:t xml:space="preserve"> educational aid / R. Bakeeva, S. Garmonov; The Ministry of Science and Higher Education of the Russian Federation ; Kazan National Research Technological University. - </w:t>
      </w:r>
      <w:proofErr w:type="gramStart"/>
      <w:r>
        <w:rPr>
          <w:lang w:val="en-US"/>
        </w:rPr>
        <w:t>Kazan :</w:t>
      </w:r>
      <w:proofErr w:type="gramEnd"/>
      <w:r>
        <w:rPr>
          <w:lang w:val="en-US"/>
        </w:rPr>
        <w:t xml:space="preserve"> KNRTU Press : [Издательство КНИТУ], 2023. - 81, [2]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il., formulas, graphs, tables. - Bibliogr.: p. 83. </w:t>
      </w:r>
      <w:proofErr w:type="gramStart"/>
      <w:r>
        <w:rPr>
          <w:lang w:val="en-US"/>
        </w:rPr>
        <w:t>-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978-5-7882-3398-</w:t>
      </w:r>
      <w:proofErr w:type="gramStart"/>
      <w:r>
        <w:rPr>
          <w:lang w:val="en-US"/>
        </w:rPr>
        <w:t>7 :</w:t>
      </w:r>
      <w:proofErr w:type="gramEnd"/>
      <w:r>
        <w:rPr>
          <w:lang w:val="en-US"/>
        </w:rPr>
        <w:t xml:space="preserve"> 50,00</w:t>
      </w:r>
    </w:p>
    <w:p w:rsidR="008B5C1C" w:rsidRDefault="008B5C1C" w:rsidP="008B5C1C">
      <w:r w:rsidRPr="003124D0">
        <w:t xml:space="preserve">    </w:t>
      </w:r>
      <w:r w:rsidRPr="00707855">
        <w:t xml:space="preserve">Оглавление: </w:t>
      </w:r>
      <w:hyperlink r:id="rId14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_4037085.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B5C1C"/>
    <w:p w:rsidR="008B5C1C" w:rsidRPr="00707855" w:rsidRDefault="008B5C1C" w:rsidP="008B5C1C"/>
    <w:p w:rsidR="00164321" w:rsidRPr="00707855" w:rsidRDefault="00164321" w:rsidP="008B5C1C"/>
    <w:p w:rsidR="00164321" w:rsidRDefault="00164321" w:rsidP="00164321">
      <w:pPr>
        <w:pStyle w:val="1"/>
        <w:rPr>
          <w:lang w:val="en-US"/>
        </w:rPr>
      </w:pPr>
      <w:bookmarkStart w:id="2" w:name="_Toc163114737"/>
      <w:r>
        <w:rPr>
          <w:lang w:val="en-US"/>
        </w:rPr>
        <w:t>Науки о Земле. (ББК 26)</w:t>
      </w:r>
      <w:bookmarkEnd w:id="2"/>
    </w:p>
    <w:p w:rsidR="00164321" w:rsidRDefault="00164321" w:rsidP="00164321">
      <w:pPr>
        <w:pStyle w:val="1"/>
        <w:rPr>
          <w:lang w:val="en-US"/>
        </w:rPr>
      </w:pPr>
    </w:p>
    <w:p w:rsidR="00164321" w:rsidRDefault="00164321" w:rsidP="00164321">
      <w:pPr>
        <w:rPr>
          <w:lang w:val="en-US"/>
        </w:rPr>
      </w:pPr>
      <w:r>
        <w:rPr>
          <w:lang w:val="en-US"/>
        </w:rPr>
        <w:t>10. 26.8;   S31</w:t>
      </w:r>
    </w:p>
    <w:p w:rsidR="00164321" w:rsidRDefault="00164321" w:rsidP="00164321">
      <w:pPr>
        <w:rPr>
          <w:lang w:val="en-US"/>
        </w:rPr>
      </w:pPr>
      <w:r>
        <w:rPr>
          <w:lang w:val="en-US"/>
        </w:rPr>
        <w:t xml:space="preserve">    1896473-И - абМ</w:t>
      </w:r>
    </w:p>
    <w:p w:rsidR="00164321" w:rsidRDefault="00164321" w:rsidP="00164321">
      <w:pPr>
        <w:rPr>
          <w:lang w:val="en-US"/>
        </w:rPr>
      </w:pPr>
      <w:r>
        <w:rPr>
          <w:lang w:val="en-US"/>
        </w:rPr>
        <w:t xml:space="preserve">    Scheffler, Axel</w:t>
      </w:r>
    </w:p>
    <w:p w:rsidR="00164321" w:rsidRDefault="00164321" w:rsidP="00164321">
      <w:pPr>
        <w:rPr>
          <w:lang w:val="en-US"/>
        </w:rPr>
      </w:pPr>
      <w:proofErr w:type="gramStart"/>
      <w:r>
        <w:rPr>
          <w:lang w:val="en-US"/>
        </w:rPr>
        <w:t>A dzsungelzenekar / A. Scheffler.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Budapest :</w:t>
      </w:r>
      <w:proofErr w:type="gramEnd"/>
      <w:r>
        <w:rPr>
          <w:lang w:val="en-US"/>
        </w:rPr>
        <w:t xml:space="preserve"> Horváth Victor, 2018. - 8 old. : </w:t>
      </w:r>
      <w:proofErr w:type="gramStart"/>
      <w:r>
        <w:rPr>
          <w:lang w:val="en-US"/>
        </w:rPr>
        <w:t>il</w:t>
      </w:r>
      <w:proofErr w:type="gramEnd"/>
      <w:r>
        <w:rPr>
          <w:lang w:val="en-US"/>
        </w:rPr>
        <w:t xml:space="preserve">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венг.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</w:t>
      </w:r>
      <w:proofErr w:type="gramStart"/>
      <w:r>
        <w:rPr>
          <w:lang w:val="en-US"/>
        </w:rPr>
        <w:t>9789634373247 :</w:t>
      </w:r>
      <w:proofErr w:type="gramEnd"/>
      <w:r>
        <w:rPr>
          <w:lang w:val="en-US"/>
        </w:rPr>
        <w:t xml:space="preserve"> 450,00</w:t>
      </w:r>
    </w:p>
    <w:p w:rsidR="00164321" w:rsidRDefault="00164321" w:rsidP="00164321">
      <w:pPr>
        <w:rPr>
          <w:lang w:val="en-US"/>
        </w:rPr>
      </w:pPr>
    </w:p>
    <w:p w:rsidR="00164321" w:rsidRPr="00707855" w:rsidRDefault="00164321" w:rsidP="00164321">
      <w:r w:rsidRPr="00707855">
        <w:t>11. 26.23;   М63</w:t>
      </w:r>
    </w:p>
    <w:p w:rsidR="00164321" w:rsidRPr="00707855" w:rsidRDefault="00164321" w:rsidP="00164321">
      <w:r w:rsidRPr="00707855">
        <w:t xml:space="preserve">    1897513-Л - абП</w:t>
      </w:r>
    </w:p>
    <w:p w:rsidR="00164321" w:rsidRPr="00707855" w:rsidRDefault="00164321" w:rsidP="00164321">
      <w:r w:rsidRPr="00707855">
        <w:t xml:space="preserve">    Мирнова, Светлана Сергеевна</w:t>
      </w:r>
    </w:p>
    <w:p w:rsidR="00164321" w:rsidRPr="00707855" w:rsidRDefault="00164321" w:rsidP="00164321">
      <w:r w:rsidRPr="00707855">
        <w:t>Атмосфера. Всё о воздушном океане Земли / С. С. Мирнова; под редакцией доктора физико-математических наук, члена-корреспондента РАН С. К. Гулева. - Москва</w:t>
      </w:r>
      <w:proofErr w:type="gramStart"/>
      <w:r w:rsidRPr="00707855">
        <w:t xml:space="preserve"> :</w:t>
      </w:r>
      <w:proofErr w:type="gramEnd"/>
      <w:r w:rsidRPr="00707855">
        <w:t xml:space="preserve"> Эксмо, 2014. - 64 </w:t>
      </w:r>
      <w:r>
        <w:rPr>
          <w:lang w:val="en-US"/>
        </w:rPr>
        <w:t>c</w:t>
      </w:r>
      <w:r w:rsidRPr="00707855">
        <w:t>.</w:t>
      </w:r>
      <w:proofErr w:type="gramStart"/>
      <w:r w:rsidRPr="00707855">
        <w:t xml:space="preserve"> :</w:t>
      </w:r>
      <w:proofErr w:type="gramEnd"/>
      <w:r w:rsidRPr="00707855">
        <w:t xml:space="preserve"> цв. ил. - </w:t>
      </w:r>
      <w:proofErr w:type="gramStart"/>
      <w:r w:rsidRPr="00707855">
        <w:t>(Популярная научно-практическая энциклопедия современных знаний / худож. оформ.</w:t>
      </w:r>
      <w:proofErr w:type="gramEnd"/>
      <w:r w:rsidRPr="00707855">
        <w:t xml:space="preserve"> </w:t>
      </w:r>
      <w:proofErr w:type="gramStart"/>
      <w:r w:rsidRPr="00707855">
        <w:t>И.Саукова).</w:t>
      </w:r>
      <w:proofErr w:type="gramEnd"/>
      <w:r w:rsidRPr="00707855">
        <w:t xml:space="preserve"> - (Рекомендовано для школьников). - На обл. в подзагл.: Все об атмосфере в занимательных статьях, любопытных фактах и ярких иллюстрациях. - </w:t>
      </w:r>
      <w:r>
        <w:rPr>
          <w:lang w:val="en-US"/>
        </w:rPr>
        <w:t>ISBN</w:t>
      </w:r>
      <w:r w:rsidRPr="00707855">
        <w:t xml:space="preserve"> 978-5-699-72769-</w:t>
      </w:r>
      <w:proofErr w:type="gramStart"/>
      <w:r w:rsidRPr="00707855">
        <w:t>8 :</w:t>
      </w:r>
      <w:proofErr w:type="gramEnd"/>
      <w:r w:rsidRPr="00707855">
        <w:t xml:space="preserve"> 200,00</w:t>
      </w:r>
    </w:p>
    <w:p w:rsidR="00164321" w:rsidRDefault="00164321" w:rsidP="00164321">
      <w:r w:rsidRPr="00707855">
        <w:t xml:space="preserve">    Оглавление: </w:t>
      </w:r>
      <w:hyperlink r:id="rId15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_2127972.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164321"/>
    <w:p w:rsidR="00164321" w:rsidRPr="00707855" w:rsidRDefault="00164321" w:rsidP="00164321"/>
    <w:p w:rsidR="00164321" w:rsidRPr="00707855" w:rsidRDefault="00164321" w:rsidP="00164321">
      <w:r w:rsidRPr="00707855">
        <w:t>12. 26.890(0);   П30</w:t>
      </w:r>
    </w:p>
    <w:p w:rsidR="00164321" w:rsidRPr="00707855" w:rsidRDefault="00164321" w:rsidP="00164321">
      <w:r w:rsidRPr="00707855">
        <w:t xml:space="preserve">    1897514-Л - абП</w:t>
      </w:r>
    </w:p>
    <w:p w:rsidR="00164321" w:rsidRPr="00707855" w:rsidRDefault="00164321" w:rsidP="00164321">
      <w:r w:rsidRPr="00707855">
        <w:t xml:space="preserve">    Петрова, Наталья Николаевн</w:t>
      </w:r>
      <w:proofErr w:type="gramStart"/>
      <w:r w:rsidRPr="00707855">
        <w:t>а(</w:t>
      </w:r>
      <w:proofErr w:type="gramEnd"/>
      <w:r w:rsidRPr="00707855">
        <w:t xml:space="preserve"> д-р пед. наук)</w:t>
      </w:r>
    </w:p>
    <w:p w:rsidR="00164321" w:rsidRPr="00707855" w:rsidRDefault="00164321" w:rsidP="00164321">
      <w:r w:rsidRPr="00707855">
        <w:t>География. По материкам и океанам / Н. Н. Петрова; под редкцией доктора географических наук С. М. Говорушко. - Москва</w:t>
      </w:r>
      <w:proofErr w:type="gramStart"/>
      <w:r w:rsidRPr="00707855">
        <w:t xml:space="preserve"> :</w:t>
      </w:r>
      <w:proofErr w:type="gramEnd"/>
      <w:r w:rsidRPr="00707855">
        <w:t xml:space="preserve"> Эксмо, 2014. - 63 </w:t>
      </w:r>
      <w:r>
        <w:rPr>
          <w:lang w:val="en-US"/>
        </w:rPr>
        <w:t>c</w:t>
      </w:r>
      <w:r w:rsidRPr="00707855">
        <w:t>.</w:t>
      </w:r>
      <w:proofErr w:type="gramStart"/>
      <w:r w:rsidRPr="00707855">
        <w:t xml:space="preserve"> :</w:t>
      </w:r>
      <w:proofErr w:type="gramEnd"/>
      <w:r w:rsidRPr="00707855">
        <w:t xml:space="preserve"> цв. ил. - (Популярная научно-практическая энциклопедия современных знаний). - (Рекомендовано для школьников). - На обл. также: Все о природе земного шара в занимательных статьях, любопытных фактах и ярких иллюстрациях. - Для старшего школьного возраста. - </w:t>
      </w:r>
      <w:r>
        <w:rPr>
          <w:lang w:val="en-US"/>
        </w:rPr>
        <w:t>ISBN</w:t>
      </w:r>
      <w:r w:rsidRPr="00707855">
        <w:t xml:space="preserve"> 978-5-699-65537-</w:t>
      </w:r>
      <w:proofErr w:type="gramStart"/>
      <w:r w:rsidRPr="00707855">
        <w:t>3 :</w:t>
      </w:r>
      <w:proofErr w:type="gramEnd"/>
      <w:r w:rsidRPr="00707855">
        <w:t xml:space="preserve"> 200,00</w:t>
      </w:r>
    </w:p>
    <w:p w:rsidR="00164321" w:rsidRDefault="00164321" w:rsidP="00164321">
      <w:r w:rsidRPr="00707855">
        <w:t xml:space="preserve">    Оглавление: </w:t>
      </w:r>
      <w:hyperlink r:id="rId16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_4037345.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164321"/>
    <w:p w:rsidR="00164321" w:rsidRPr="00707855" w:rsidRDefault="00164321" w:rsidP="00164321"/>
    <w:p w:rsidR="009D455B" w:rsidRPr="00707855" w:rsidRDefault="009D455B" w:rsidP="00164321"/>
    <w:p w:rsidR="009D455B" w:rsidRPr="00707855" w:rsidRDefault="009D455B" w:rsidP="009D455B">
      <w:pPr>
        <w:pStyle w:val="1"/>
      </w:pPr>
      <w:bookmarkStart w:id="3" w:name="_Toc163114738"/>
      <w:r w:rsidRPr="00707855">
        <w:t>Биологические науки. (ББК 28)</w:t>
      </w:r>
      <w:bookmarkEnd w:id="3"/>
    </w:p>
    <w:p w:rsidR="009D455B" w:rsidRPr="00707855" w:rsidRDefault="009D455B" w:rsidP="009D455B">
      <w:pPr>
        <w:pStyle w:val="1"/>
      </w:pPr>
    </w:p>
    <w:p w:rsidR="009D455B" w:rsidRPr="00707855" w:rsidRDefault="009D455B" w:rsidP="009D455B">
      <w:r w:rsidRPr="00707855">
        <w:t>13. 28.693.35;   Г61</w:t>
      </w:r>
    </w:p>
    <w:p w:rsidR="009D455B" w:rsidRPr="00707855" w:rsidRDefault="009D455B" w:rsidP="009D455B">
      <w:r w:rsidRPr="00707855">
        <w:t xml:space="preserve">    105715-М - кх</w:t>
      </w:r>
    </w:p>
    <w:p w:rsidR="009D455B" w:rsidRPr="00707855" w:rsidRDefault="009D455B" w:rsidP="009D455B">
      <w:r w:rsidRPr="00707855">
        <w:t xml:space="preserve">    Голованова, Эмилия Николаевна</w:t>
      </w:r>
    </w:p>
    <w:p w:rsidR="009D455B" w:rsidRPr="00707855" w:rsidRDefault="009D455B" w:rsidP="009D455B">
      <w:r w:rsidRPr="00707855">
        <w:t>Птицы возле дома / Э. Н. Голованова; рецензент д-р биол. наук Т. С. Гладкина</w:t>
      </w:r>
      <w:proofErr w:type="gramStart"/>
      <w:r w:rsidRPr="00707855">
        <w:t xml:space="preserve"> ;</w:t>
      </w:r>
      <w:proofErr w:type="gramEnd"/>
      <w:r w:rsidRPr="00707855">
        <w:t xml:space="preserve"> худож. Л. М. Глоцер. - Ленинград</w:t>
      </w:r>
      <w:proofErr w:type="gramStart"/>
      <w:r w:rsidRPr="00707855">
        <w:t xml:space="preserve"> :</w:t>
      </w:r>
      <w:proofErr w:type="gramEnd"/>
      <w:r w:rsidRPr="00707855">
        <w:t xml:space="preserve"> Гидрометеоиздат, 1990. - 183 </w:t>
      </w:r>
      <w:r>
        <w:rPr>
          <w:lang w:val="en-US"/>
        </w:rPr>
        <w:t>c</w:t>
      </w:r>
      <w:r w:rsidRPr="00707855">
        <w:t>.</w:t>
      </w:r>
      <w:proofErr w:type="gramStart"/>
      <w:r w:rsidRPr="00707855">
        <w:t xml:space="preserve"> :</w:t>
      </w:r>
      <w:proofErr w:type="gramEnd"/>
      <w:r w:rsidRPr="00707855">
        <w:t xml:space="preserve"> ил.. - </w:t>
      </w:r>
      <w:r>
        <w:rPr>
          <w:lang w:val="en-US"/>
        </w:rPr>
        <w:t>ISBN</w:t>
      </w:r>
      <w:r w:rsidRPr="00707855">
        <w:t xml:space="preserve"> 5-286-00102-5 : 1,10</w:t>
      </w:r>
    </w:p>
    <w:p w:rsidR="009D455B" w:rsidRPr="00707855" w:rsidRDefault="009D455B" w:rsidP="009D455B"/>
    <w:p w:rsidR="009D455B" w:rsidRPr="00707855" w:rsidRDefault="009D455B" w:rsidP="009D455B">
      <w:r w:rsidRPr="00707855">
        <w:t>14. 28.7;   С89</w:t>
      </w:r>
    </w:p>
    <w:p w:rsidR="009D455B" w:rsidRPr="00707855" w:rsidRDefault="009D455B" w:rsidP="009D455B">
      <w:r w:rsidRPr="00707855">
        <w:t xml:space="preserve">    1897517-Л - абД</w:t>
      </w:r>
    </w:p>
    <w:p w:rsidR="009D455B" w:rsidRPr="00707855" w:rsidRDefault="009D455B" w:rsidP="009D455B">
      <w:r w:rsidRPr="00707855">
        <w:t xml:space="preserve">    Султанова, Марина</w:t>
      </w:r>
    </w:p>
    <w:p w:rsidR="009D455B" w:rsidRPr="00707855" w:rsidRDefault="009D455B" w:rsidP="009D455B">
      <w:r w:rsidRPr="00707855">
        <w:lastRenderedPageBreak/>
        <w:t>Маленькому почемучке. О человеке</w:t>
      </w:r>
      <w:proofErr w:type="gramStart"/>
      <w:r w:rsidRPr="00707855">
        <w:t xml:space="preserve"> :</w:t>
      </w:r>
      <w:proofErr w:type="gramEnd"/>
      <w:r w:rsidRPr="00707855">
        <w:t xml:space="preserve"> книжка с заданиями / Марина Султанова; худож. Д. Сребренник</w:t>
      </w:r>
      <w:proofErr w:type="gramStart"/>
      <w:r w:rsidRPr="00707855">
        <w:t xml:space="preserve"> ;</w:t>
      </w:r>
      <w:proofErr w:type="gramEnd"/>
      <w:r w:rsidRPr="00707855">
        <w:t xml:space="preserve"> под ред. О. Комаровой. - Москва</w:t>
      </w:r>
      <w:proofErr w:type="gramStart"/>
      <w:r w:rsidRPr="00707855">
        <w:t xml:space="preserve"> :</w:t>
      </w:r>
      <w:proofErr w:type="gramEnd"/>
      <w:r w:rsidRPr="00707855">
        <w:t xml:space="preserve"> ООО "Хатбер-пресс", 2020. - 16 с.</w:t>
      </w:r>
      <w:proofErr w:type="gramStart"/>
      <w:r w:rsidRPr="00707855">
        <w:t xml:space="preserve"> :</w:t>
      </w:r>
      <w:proofErr w:type="gramEnd"/>
      <w:r w:rsidRPr="00707855">
        <w:t xml:space="preserve"> цв. ил. - (Маленькому почемучке).. - </w:t>
      </w:r>
      <w:r>
        <w:rPr>
          <w:lang w:val="en-US"/>
        </w:rPr>
        <w:t>ISBN</w:t>
      </w:r>
      <w:r w:rsidRPr="00707855">
        <w:t xml:space="preserve"> 978-5-375-01169-</w:t>
      </w:r>
      <w:proofErr w:type="gramStart"/>
      <w:r w:rsidRPr="00707855">
        <w:t>1 :</w:t>
      </w:r>
      <w:proofErr w:type="gramEnd"/>
      <w:r w:rsidRPr="00707855">
        <w:t xml:space="preserve"> 100,00</w:t>
      </w:r>
    </w:p>
    <w:p w:rsidR="009D455B" w:rsidRPr="00707855" w:rsidRDefault="009D455B" w:rsidP="009D455B"/>
    <w:p w:rsidR="009D455B" w:rsidRPr="00707855" w:rsidRDefault="009D455B" w:rsidP="009D455B">
      <w:r w:rsidRPr="00707855">
        <w:t>15. 28.08;   Ш67</w:t>
      </w:r>
    </w:p>
    <w:p w:rsidR="009D455B" w:rsidRPr="00707855" w:rsidRDefault="009D455B" w:rsidP="009D455B">
      <w:r w:rsidRPr="00707855">
        <w:t xml:space="preserve">    1897509-Л - абП</w:t>
      </w:r>
    </w:p>
    <w:p w:rsidR="009D455B" w:rsidRPr="00707855" w:rsidRDefault="009D455B" w:rsidP="009D455B">
      <w:r w:rsidRPr="00707855">
        <w:t xml:space="preserve">    Школьник, Юлия Константиновна</w:t>
      </w:r>
    </w:p>
    <w:p w:rsidR="009D455B" w:rsidRPr="00707855" w:rsidRDefault="009D455B" w:rsidP="009D455B">
      <w:r w:rsidRPr="00707855">
        <w:t>Подводный мир. Обитатели морей и океанов / Ю. К. Школьник; под редакцией старшего научного сотрудника Московского зоопарка И. А. Сербиновой. - Москва</w:t>
      </w:r>
      <w:proofErr w:type="gramStart"/>
      <w:r w:rsidRPr="00707855">
        <w:t xml:space="preserve"> :</w:t>
      </w:r>
      <w:proofErr w:type="gramEnd"/>
      <w:r w:rsidRPr="00707855">
        <w:t xml:space="preserve"> Эксмо, 2014. - 64 с.</w:t>
      </w:r>
      <w:proofErr w:type="gramStart"/>
      <w:r w:rsidRPr="00707855">
        <w:t xml:space="preserve"> :</w:t>
      </w:r>
      <w:proofErr w:type="gramEnd"/>
      <w:r w:rsidRPr="00707855">
        <w:t xml:space="preserve"> цв. ил. - (Популярная научно-практическая энциклопедия современных знаний). - (Рекомендовано для школьников). - Для старшего школьного возраста. - На обл. также: Самое интересное о животном мире морей и океанов в занимательных статьях, любопытных фактах и ярких иллюстрациях. - </w:t>
      </w:r>
      <w:r>
        <w:rPr>
          <w:lang w:val="en-US"/>
        </w:rPr>
        <w:t>ISBN</w:t>
      </w:r>
      <w:r w:rsidRPr="00707855">
        <w:t xml:space="preserve"> 978-5-699-67658-</w:t>
      </w:r>
      <w:proofErr w:type="gramStart"/>
      <w:r w:rsidRPr="00707855">
        <w:t>3 :</w:t>
      </w:r>
      <w:proofErr w:type="gramEnd"/>
      <w:r w:rsidRPr="00707855">
        <w:t xml:space="preserve"> 200,00</w:t>
      </w:r>
    </w:p>
    <w:p w:rsidR="009D455B" w:rsidRDefault="009D455B" w:rsidP="009D455B">
      <w:r w:rsidRPr="00707855">
        <w:t xml:space="preserve">    Оглавление: </w:t>
      </w:r>
      <w:hyperlink r:id="rId17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_2095624.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9D455B"/>
    <w:p w:rsidR="009D455B" w:rsidRPr="00707855" w:rsidRDefault="009D455B" w:rsidP="009D455B"/>
    <w:p w:rsidR="009D455B" w:rsidRPr="00707855" w:rsidRDefault="009D455B" w:rsidP="009D455B">
      <w:r w:rsidRPr="00707855">
        <w:t>16. 28.5;   Ш67</w:t>
      </w:r>
    </w:p>
    <w:p w:rsidR="009D455B" w:rsidRPr="00707855" w:rsidRDefault="009D455B" w:rsidP="009D455B">
      <w:r w:rsidRPr="00707855">
        <w:t xml:space="preserve">    1897510-Л - абП</w:t>
      </w:r>
    </w:p>
    <w:p w:rsidR="009D455B" w:rsidRPr="00707855" w:rsidRDefault="009D455B" w:rsidP="009D455B">
      <w:r w:rsidRPr="00707855">
        <w:t xml:space="preserve">    Школьник, Юлия Константиновна</w:t>
      </w:r>
    </w:p>
    <w:p w:rsidR="009D455B" w:rsidRPr="00707855" w:rsidRDefault="009D455B" w:rsidP="009D455B">
      <w:r w:rsidRPr="00707855">
        <w:t>Тропические растения. Удивительная флора жарких стран / Ю. К. Школьник; под редакцией доктора биологических наук Ю. К. Виноградовой. - Москва</w:t>
      </w:r>
      <w:proofErr w:type="gramStart"/>
      <w:r w:rsidRPr="00707855">
        <w:t xml:space="preserve"> :</w:t>
      </w:r>
      <w:proofErr w:type="gramEnd"/>
      <w:r w:rsidRPr="00707855">
        <w:t xml:space="preserve"> Эксмо, 2014. - 63 </w:t>
      </w:r>
      <w:r>
        <w:rPr>
          <w:lang w:val="en-US"/>
        </w:rPr>
        <w:t>c</w:t>
      </w:r>
      <w:r w:rsidRPr="00707855">
        <w:t>.</w:t>
      </w:r>
      <w:proofErr w:type="gramStart"/>
      <w:r w:rsidRPr="00707855">
        <w:t xml:space="preserve"> :</w:t>
      </w:r>
      <w:proofErr w:type="gramEnd"/>
      <w:r w:rsidRPr="00707855">
        <w:t xml:space="preserve"> цв. ил. - (Популярная научно-практическая энциклопедия современных знаний). - (Рекомендовано для школьников). - На обл. также: Красота и удивительные свойства тропических растений в занимательных статьях, любопытных фактах и ярких иллюстрациях. - Для старшего школьного возраста. - </w:t>
      </w:r>
      <w:r>
        <w:rPr>
          <w:lang w:val="en-US"/>
        </w:rPr>
        <w:t>ISBN</w:t>
      </w:r>
      <w:r w:rsidRPr="00707855">
        <w:t xml:space="preserve"> 978-5-699-62438-</w:t>
      </w:r>
      <w:proofErr w:type="gramStart"/>
      <w:r w:rsidRPr="00707855">
        <w:t>6 :</w:t>
      </w:r>
      <w:proofErr w:type="gramEnd"/>
      <w:r w:rsidRPr="00707855">
        <w:t xml:space="preserve"> 200,00</w:t>
      </w:r>
    </w:p>
    <w:p w:rsidR="009D455B" w:rsidRDefault="009D455B" w:rsidP="009D455B">
      <w:r w:rsidRPr="00707855">
        <w:t xml:space="preserve">    Оглавление: </w:t>
      </w:r>
      <w:hyperlink r:id="rId18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_2030315.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9D455B"/>
    <w:p w:rsidR="009D455B" w:rsidRPr="00707855" w:rsidRDefault="009D455B" w:rsidP="009D455B"/>
    <w:p w:rsidR="009D455B" w:rsidRPr="00707855" w:rsidRDefault="009D455B" w:rsidP="009D455B">
      <w:r w:rsidRPr="00707855">
        <w:t>17. 28.693.35;   Ш67</w:t>
      </w:r>
    </w:p>
    <w:p w:rsidR="009D455B" w:rsidRPr="00707855" w:rsidRDefault="009D455B" w:rsidP="009D455B">
      <w:r w:rsidRPr="00707855">
        <w:t xml:space="preserve">    1897512-Л - абП</w:t>
      </w:r>
    </w:p>
    <w:p w:rsidR="009D455B" w:rsidRPr="00707855" w:rsidRDefault="009D455B" w:rsidP="009D455B">
      <w:r w:rsidRPr="00707855">
        <w:t xml:space="preserve">    Школьник, Юлия Константиновна</w:t>
      </w:r>
    </w:p>
    <w:p w:rsidR="009D455B" w:rsidRPr="00707855" w:rsidRDefault="009D455B" w:rsidP="009D455B">
      <w:r w:rsidRPr="00707855">
        <w:t>Экзотические птицы. Яркое царство пернатых / Ю. К. Школьник; под редакцией кандидата биологичеких наук В. А. Мешик</w:t>
      </w:r>
      <w:proofErr w:type="gramStart"/>
      <w:r w:rsidRPr="00707855">
        <w:t xml:space="preserve"> ;</w:t>
      </w:r>
      <w:proofErr w:type="gramEnd"/>
      <w:r w:rsidRPr="00707855">
        <w:t xml:space="preserve"> иллюстрации Ю. К. Школьник. - Москва</w:t>
      </w:r>
      <w:proofErr w:type="gramStart"/>
      <w:r w:rsidRPr="00707855">
        <w:t xml:space="preserve"> :</w:t>
      </w:r>
      <w:proofErr w:type="gramEnd"/>
      <w:r w:rsidRPr="00707855">
        <w:t xml:space="preserve"> Эксмо, 2013. - 63 </w:t>
      </w:r>
      <w:r>
        <w:rPr>
          <w:lang w:val="en-US"/>
        </w:rPr>
        <w:t>c</w:t>
      </w:r>
      <w:r w:rsidRPr="00707855">
        <w:t>.</w:t>
      </w:r>
      <w:proofErr w:type="gramStart"/>
      <w:r w:rsidRPr="00707855">
        <w:t xml:space="preserve"> :</w:t>
      </w:r>
      <w:proofErr w:type="gramEnd"/>
      <w:r w:rsidRPr="00707855">
        <w:t xml:space="preserve"> цв. ил. - (Популярная научно-практическая энциклопедия современных знаний). - (Рекомендовано для школьников). - На обл. также: Поразительные факты о жизни диковинных птиц в занимательных статьях, любопытных фактах и ярких иллюстрациях. - </w:t>
      </w:r>
      <w:r>
        <w:rPr>
          <w:lang w:val="en-US"/>
        </w:rPr>
        <w:t>ISBN</w:t>
      </w:r>
      <w:r w:rsidRPr="00707855">
        <w:t xml:space="preserve"> 978-5-699-60915-</w:t>
      </w:r>
      <w:proofErr w:type="gramStart"/>
      <w:r w:rsidRPr="00707855">
        <w:t>4 :</w:t>
      </w:r>
      <w:proofErr w:type="gramEnd"/>
      <w:r w:rsidRPr="00707855">
        <w:t xml:space="preserve"> 200,00</w:t>
      </w:r>
    </w:p>
    <w:p w:rsidR="009D455B" w:rsidRDefault="009D455B" w:rsidP="009D455B">
      <w:r w:rsidRPr="00707855">
        <w:t xml:space="preserve">    Оглавление: </w:t>
      </w:r>
      <w:hyperlink r:id="rId19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_1986577.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9D455B"/>
    <w:p w:rsidR="009D455B" w:rsidRPr="00707855" w:rsidRDefault="009D455B" w:rsidP="009D455B"/>
    <w:p w:rsidR="008C7DF6" w:rsidRPr="00707855" w:rsidRDefault="008C7DF6" w:rsidP="009D455B"/>
    <w:p w:rsidR="008C7DF6" w:rsidRPr="00707855" w:rsidRDefault="008C7DF6" w:rsidP="008C7DF6">
      <w:pPr>
        <w:pStyle w:val="1"/>
      </w:pPr>
      <w:bookmarkStart w:id="4" w:name="_Toc163114739"/>
      <w:r w:rsidRPr="00707855">
        <w:t>Техника. Технические науки. (ББК 3)</w:t>
      </w:r>
      <w:bookmarkEnd w:id="4"/>
    </w:p>
    <w:p w:rsidR="008C7DF6" w:rsidRPr="00707855" w:rsidRDefault="008C7DF6" w:rsidP="008C7DF6">
      <w:pPr>
        <w:pStyle w:val="1"/>
      </w:pPr>
    </w:p>
    <w:p w:rsidR="008C7DF6" w:rsidRPr="00707855" w:rsidRDefault="008C7DF6" w:rsidP="008C7DF6">
      <w:r w:rsidRPr="00707855">
        <w:t xml:space="preserve">18. 31.7;   </w:t>
      </w:r>
      <w:r>
        <w:rPr>
          <w:lang w:val="en-US"/>
        </w:rPr>
        <w:t>O</w:t>
      </w:r>
      <w:r w:rsidRPr="00707855">
        <w:t>-63</w:t>
      </w:r>
    </w:p>
    <w:p w:rsidR="008C7DF6" w:rsidRDefault="008C7DF6" w:rsidP="008C7DF6">
      <w:pPr>
        <w:rPr>
          <w:lang w:val="en-US"/>
        </w:rPr>
      </w:pPr>
      <w:r w:rsidRPr="00707855">
        <w:t xml:space="preserve">    </w:t>
      </w:r>
      <w:r>
        <w:rPr>
          <w:lang w:val="en-US"/>
        </w:rPr>
        <w:t>1897649-И - ио; 1897650-И - ио; 1897651-И - ио</w:t>
      </w:r>
    </w:p>
    <w:p w:rsidR="008C7DF6" w:rsidRPr="00707855" w:rsidRDefault="008C7DF6" w:rsidP="008C7DF6">
      <w:r>
        <w:rPr>
          <w:lang w:val="en-US"/>
        </w:rPr>
        <w:t xml:space="preserve">    Operating process of oil-free scroll vacuum </w:t>
      </w:r>
      <w:proofErr w:type="gramStart"/>
      <w:r>
        <w:rPr>
          <w:lang w:val="en-US"/>
        </w:rPr>
        <w:t>pump :</w:t>
      </w:r>
      <w:proofErr w:type="gramEnd"/>
      <w:r>
        <w:rPr>
          <w:lang w:val="en-US"/>
        </w:rPr>
        <w:t xml:space="preserve"> monograph / [A. Tyurin [etc.]]; The Ministry of Science and Higher Education of the Russian Federation ; Kazan National Research Technological University ; [ed. L. Shevchuk]. - </w:t>
      </w:r>
      <w:proofErr w:type="gramStart"/>
      <w:r>
        <w:rPr>
          <w:lang w:val="en-US"/>
        </w:rPr>
        <w:t>Kazan :</w:t>
      </w:r>
      <w:proofErr w:type="gramEnd"/>
      <w:r>
        <w:rPr>
          <w:lang w:val="en-US"/>
        </w:rPr>
        <w:t xml:space="preserve"> KNRTU Press : [Издательство </w:t>
      </w:r>
      <w:r>
        <w:rPr>
          <w:lang w:val="en-US"/>
        </w:rPr>
        <w:lastRenderedPageBreak/>
        <w:t>КНИТУ], 2023. - 111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il., formulas, graphs, tables. - Literature: p. 102-111. </w:t>
      </w:r>
      <w:proofErr w:type="gramStart"/>
      <w:r>
        <w:rPr>
          <w:lang w:val="en-US"/>
        </w:rPr>
        <w:t>-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- Авт. указаны на обороте тит.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л</w:t>
      </w:r>
      <w:proofErr w:type="gramEnd"/>
      <w:r>
        <w:rPr>
          <w:lang w:val="en-US"/>
        </w:rPr>
        <w:t xml:space="preserve">.. </w:t>
      </w:r>
      <w:r w:rsidRPr="00707855">
        <w:t xml:space="preserve">- </w:t>
      </w:r>
      <w:r>
        <w:rPr>
          <w:lang w:val="en-US"/>
        </w:rPr>
        <w:t>ISBN</w:t>
      </w:r>
      <w:r w:rsidRPr="00707855">
        <w:t xml:space="preserve"> 978-5-7882-3446-5 : 50,00</w:t>
      </w:r>
    </w:p>
    <w:p w:rsidR="003124D0" w:rsidRDefault="008C7DF6" w:rsidP="008C7DF6">
      <w:r w:rsidRPr="00707855">
        <w:t xml:space="preserve">    Оглавление: </w:t>
      </w:r>
      <w:hyperlink r:id="rId20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_4037133.</w:t>
        </w:r>
        <w:r w:rsidR="003124D0" w:rsidRPr="00341FFD">
          <w:rPr>
            <w:rStyle w:val="a8"/>
            <w:lang w:val="en-US"/>
          </w:rPr>
          <w:t>pdf</w:t>
        </w:r>
      </w:hyperlink>
    </w:p>
    <w:p w:rsidR="008C7DF6" w:rsidRPr="00707855" w:rsidRDefault="008C7DF6" w:rsidP="008C7DF6">
      <w:r w:rsidRPr="00707855">
        <w:t xml:space="preserve"> </w:t>
      </w:r>
    </w:p>
    <w:p w:rsidR="008C7DF6" w:rsidRPr="00707855" w:rsidRDefault="008C7DF6" w:rsidP="008C7DF6"/>
    <w:p w:rsidR="008C7DF6" w:rsidRDefault="008C7DF6" w:rsidP="008C7DF6">
      <w:pPr>
        <w:rPr>
          <w:lang w:val="en-US"/>
        </w:rPr>
      </w:pPr>
      <w:r>
        <w:rPr>
          <w:lang w:val="en-US"/>
        </w:rPr>
        <w:t>19. 31.7;   R77</w:t>
      </w:r>
    </w:p>
    <w:p w:rsidR="008C7DF6" w:rsidRDefault="008C7DF6" w:rsidP="008C7DF6">
      <w:pPr>
        <w:rPr>
          <w:lang w:val="en-US"/>
        </w:rPr>
      </w:pPr>
      <w:r>
        <w:rPr>
          <w:lang w:val="en-US"/>
        </w:rPr>
        <w:t xml:space="preserve">    1897646-И - ио; 1897647-И - ио; 1897648-И - ио</w:t>
      </w:r>
    </w:p>
    <w:p w:rsidR="008C7DF6" w:rsidRPr="00707855" w:rsidRDefault="008C7DF6" w:rsidP="008C7DF6">
      <w:r>
        <w:rPr>
          <w:lang w:val="en-US"/>
        </w:rPr>
        <w:t xml:space="preserve">    Roots vacuum </w:t>
      </w:r>
      <w:proofErr w:type="gramStart"/>
      <w:r>
        <w:rPr>
          <w:lang w:val="en-US"/>
        </w:rPr>
        <w:t>pumps :</w:t>
      </w:r>
      <w:proofErr w:type="gramEnd"/>
      <w:r>
        <w:rPr>
          <w:lang w:val="en-US"/>
        </w:rPr>
        <w:t xml:space="preserve"> tutorial / [A. Burmistrov [etc.]]; The Ministry of Science and Higher Education of the Russian Federation ; Kazan National Research Technological University ; [ed. L. Shevchuk]. - </w:t>
      </w:r>
      <w:proofErr w:type="gramStart"/>
      <w:r>
        <w:rPr>
          <w:lang w:val="en-US"/>
        </w:rPr>
        <w:t>Kazan :</w:t>
      </w:r>
      <w:proofErr w:type="gramEnd"/>
      <w:r>
        <w:rPr>
          <w:lang w:val="en-US"/>
        </w:rPr>
        <w:t xml:space="preserve"> KNRTU Press : [Издательство КНИТУ], 2023. - 83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il., formulas, graphs, tables. - Literature: p. 83. </w:t>
      </w:r>
      <w:proofErr w:type="gramStart"/>
      <w:r>
        <w:rPr>
          <w:lang w:val="en-US"/>
        </w:rPr>
        <w:t>-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 </w:t>
      </w:r>
      <w:proofErr w:type="gramStart"/>
      <w:r>
        <w:rPr>
          <w:lang w:val="en-US"/>
        </w:rPr>
        <w:t>- Авт. указаны на обороте тит.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л</w:t>
      </w:r>
      <w:proofErr w:type="gramEnd"/>
      <w:r>
        <w:rPr>
          <w:lang w:val="en-US"/>
        </w:rPr>
        <w:t xml:space="preserve">.. </w:t>
      </w:r>
      <w:r w:rsidRPr="00707855">
        <w:t xml:space="preserve">- </w:t>
      </w:r>
      <w:r>
        <w:rPr>
          <w:lang w:val="en-US"/>
        </w:rPr>
        <w:t>ISBN</w:t>
      </w:r>
      <w:r w:rsidRPr="00707855">
        <w:t xml:space="preserve"> 978-5-7882-3339-0 : 50,00</w:t>
      </w:r>
    </w:p>
    <w:p w:rsidR="008C7DF6" w:rsidRDefault="008C7DF6" w:rsidP="008C7DF6">
      <w:r w:rsidRPr="00707855">
        <w:t xml:space="preserve">    Оглавление: </w:t>
      </w:r>
      <w:hyperlink r:id="rId21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_4037123.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707855" w:rsidRDefault="008C7DF6" w:rsidP="008C7DF6"/>
    <w:p w:rsidR="008C7DF6" w:rsidRPr="00707855" w:rsidRDefault="008C7DF6" w:rsidP="008C7DF6">
      <w:r w:rsidRPr="00707855">
        <w:t>20. 33с5;   Л13</w:t>
      </w:r>
    </w:p>
    <w:p w:rsidR="008C7DF6" w:rsidRPr="00707855" w:rsidRDefault="008C7DF6" w:rsidP="008C7DF6">
      <w:r w:rsidRPr="00707855">
        <w:t xml:space="preserve">    327253-Л - кх</w:t>
      </w:r>
    </w:p>
    <w:p w:rsidR="008C7DF6" w:rsidRPr="00707855" w:rsidRDefault="008C7DF6" w:rsidP="008C7DF6">
      <w:r w:rsidRPr="00707855">
        <w:t xml:space="preserve">    Лаврищев А. Н. Идеи В. И. Ленина по вопросам районирования. Основы экономического районирования в СССР / А. Н. Лаврищев; Общество "Знание" РСФСР, Научно-методический совет по пропаганде геолого-географических знаний и горного дела. - Москва, 1969-. - (В помощь лектору).. - Вып. 1. - 1969. - 55 с. - Лит.: 55</w:t>
      </w:r>
      <w:proofErr w:type="gramStart"/>
      <w:r w:rsidRPr="00707855">
        <w:t xml:space="preserve"> :</w:t>
      </w:r>
      <w:proofErr w:type="gramEnd"/>
      <w:r w:rsidRPr="00707855">
        <w:t xml:space="preserve"> 0,08</w:t>
      </w:r>
    </w:p>
    <w:p w:rsidR="008C7DF6" w:rsidRPr="00707855" w:rsidRDefault="008C7DF6" w:rsidP="008C7DF6"/>
    <w:p w:rsidR="008C7DF6" w:rsidRPr="00707855" w:rsidRDefault="008C7DF6" w:rsidP="008C7DF6">
      <w:r w:rsidRPr="00707855">
        <w:t>21. 30.6;   О-75</w:t>
      </w:r>
    </w:p>
    <w:p w:rsidR="008C7DF6" w:rsidRPr="00707855" w:rsidRDefault="008C7DF6" w:rsidP="008C7DF6">
      <w:r w:rsidRPr="00707855">
        <w:t xml:space="preserve">    1897550-Л - кх; 1897551-Л - кх; 1897552-Л - кх</w:t>
      </w:r>
    </w:p>
    <w:p w:rsidR="008C7DF6" w:rsidRPr="00707855" w:rsidRDefault="008C7DF6" w:rsidP="008C7DF6">
      <w:r w:rsidRPr="00707855">
        <w:t xml:space="preserve">    Основы биотехнологии</w:t>
      </w:r>
      <w:proofErr w:type="gramStart"/>
      <w:r w:rsidRPr="00707855">
        <w:t xml:space="preserve"> :</w:t>
      </w:r>
      <w:proofErr w:type="gramEnd"/>
      <w:r w:rsidRPr="00707855">
        <w:t xml:space="preserve"> практикум / А. С. Сироткин [и др.]; Министерство науки и высшего образования Российской Федерации ; Казанский национальный исследовательский технологический университет. - 2-е изд., доп. и перераб. - Казань</w:t>
      </w:r>
      <w:proofErr w:type="gramStart"/>
      <w:r w:rsidRPr="00707855">
        <w:t xml:space="preserve"> :</w:t>
      </w:r>
      <w:proofErr w:type="gramEnd"/>
      <w:r w:rsidRPr="00707855">
        <w:t xml:space="preserve"> Издательство КНИТУ, 2023. - 98 с.</w:t>
      </w:r>
      <w:proofErr w:type="gramStart"/>
      <w:r w:rsidRPr="00707855">
        <w:t xml:space="preserve"> :</w:t>
      </w:r>
      <w:proofErr w:type="gramEnd"/>
      <w:r w:rsidRPr="00707855">
        <w:t xml:space="preserve"> ил. - Библиогр.: с. 97-98. - Авт. указаны на обороте тит. л.. - </w:t>
      </w:r>
      <w:r>
        <w:rPr>
          <w:lang w:val="en-US"/>
        </w:rPr>
        <w:t>ISBN</w:t>
      </w:r>
      <w:r w:rsidRPr="00707855">
        <w:t xml:space="preserve"> 978-5-7882-3397-0</w:t>
      </w:r>
      <w:proofErr w:type="gramStart"/>
      <w:r w:rsidRPr="00707855">
        <w:t xml:space="preserve"> :</w:t>
      </w:r>
      <w:proofErr w:type="gramEnd"/>
      <w:r w:rsidRPr="00707855">
        <w:t xml:space="preserve"> 50,00</w:t>
      </w:r>
    </w:p>
    <w:p w:rsidR="008C7DF6" w:rsidRDefault="008C7DF6" w:rsidP="008C7DF6">
      <w:r w:rsidRPr="00707855">
        <w:t xml:space="preserve">    Оглавление: </w:t>
      </w:r>
      <w:hyperlink r:id="rId22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_4036678.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707855" w:rsidRDefault="008C7DF6" w:rsidP="008C7DF6"/>
    <w:p w:rsidR="008C7DF6" w:rsidRPr="00707855" w:rsidRDefault="008C7DF6" w:rsidP="008C7DF6">
      <w:r w:rsidRPr="00707855">
        <w:t>22. 35.514;   П42</w:t>
      </w:r>
    </w:p>
    <w:p w:rsidR="008C7DF6" w:rsidRPr="00707855" w:rsidRDefault="008C7DF6" w:rsidP="008C7DF6">
      <w:r w:rsidRPr="00707855">
        <w:t xml:space="preserve">    1897601-Л - кх; 1897602-Л - кх; 1897603-Л - кх</w:t>
      </w:r>
    </w:p>
    <w:p w:rsidR="008C7DF6" w:rsidRPr="00707855" w:rsidRDefault="008C7DF6" w:rsidP="008C7DF6">
      <w:r w:rsidRPr="00707855">
        <w:t xml:space="preserve">    Повышение эффективности процессов переработки нефти с использованием методов математического моделирования</w:t>
      </w:r>
      <w:proofErr w:type="gramStart"/>
      <w:r w:rsidRPr="00707855">
        <w:t xml:space="preserve"> :</w:t>
      </w:r>
      <w:proofErr w:type="gramEnd"/>
      <w:r w:rsidRPr="00707855">
        <w:t xml:space="preserve"> монография / И. В. Пискунов [и др.]; Министерство науки и высшего образования Российской Федерации ; Казанский национальный исследовательский технологический университет ; под редакцией О. Ф. Глаголевой. - Казань</w:t>
      </w:r>
      <w:proofErr w:type="gramStart"/>
      <w:r w:rsidRPr="00707855">
        <w:t xml:space="preserve"> :</w:t>
      </w:r>
      <w:proofErr w:type="gramEnd"/>
      <w:r w:rsidRPr="00707855">
        <w:t xml:space="preserve"> Издательство КНИТУ, 2022. - 383, [1] с. : ил</w:t>
      </w:r>
      <w:proofErr w:type="gramStart"/>
      <w:r w:rsidRPr="00707855">
        <w:t xml:space="preserve">., </w:t>
      </w:r>
      <w:proofErr w:type="gramEnd"/>
      <w:r w:rsidRPr="00707855">
        <w:t xml:space="preserve">табл. - Библиогр.: с. 332-384. - Авт. указаны на обороте тит. л.. - </w:t>
      </w:r>
      <w:r>
        <w:rPr>
          <w:lang w:val="en-US"/>
        </w:rPr>
        <w:t>ISBN</w:t>
      </w:r>
      <w:r w:rsidRPr="00707855">
        <w:t xml:space="preserve"> 978-5-7882-3275-1</w:t>
      </w:r>
      <w:proofErr w:type="gramStart"/>
      <w:r w:rsidRPr="00707855">
        <w:t xml:space="preserve"> :</w:t>
      </w:r>
      <w:proofErr w:type="gramEnd"/>
      <w:r w:rsidRPr="00707855">
        <w:t xml:space="preserve"> 200,00</w:t>
      </w:r>
    </w:p>
    <w:p w:rsidR="008C7DF6" w:rsidRDefault="008C7DF6" w:rsidP="008C7DF6">
      <w:r w:rsidRPr="00707855">
        <w:t xml:space="preserve">    Оглавление: </w:t>
      </w:r>
      <w:hyperlink r:id="rId23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_4036963.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707855" w:rsidRDefault="008C7DF6" w:rsidP="008C7DF6"/>
    <w:p w:rsidR="008C7DF6" w:rsidRPr="00C64F4D" w:rsidRDefault="008C7DF6" w:rsidP="008C7DF6">
      <w:r w:rsidRPr="00C64F4D">
        <w:t>23. 37.279;   В14</w:t>
      </w:r>
    </w:p>
    <w:p w:rsidR="008C7DF6" w:rsidRPr="00C64F4D" w:rsidRDefault="008C7DF6" w:rsidP="008C7DF6">
      <w:r w:rsidRPr="00C64F4D">
        <w:t xml:space="preserve">    1897503-Л - од</w:t>
      </w:r>
    </w:p>
    <w:p w:rsidR="008C7DF6" w:rsidRPr="00C64F4D" w:rsidRDefault="008C7DF6" w:rsidP="008C7DF6">
      <w:r w:rsidRPr="00C64F4D">
        <w:t xml:space="preserve">    Вайнцирл, Андреас</w:t>
      </w:r>
    </w:p>
    <w:p w:rsidR="008C7DF6" w:rsidRPr="00C64F4D" w:rsidRDefault="008C7DF6" w:rsidP="008C7DF6">
      <w:r w:rsidRPr="00C64F4D">
        <w:t>Имидж деловой женщины / Андреас Вайнцирл, Натальяч Каплун. - Москва</w:t>
      </w:r>
      <w:proofErr w:type="gramStart"/>
      <w:r w:rsidRPr="00C64F4D">
        <w:t xml:space="preserve"> :</w:t>
      </w:r>
      <w:proofErr w:type="gramEnd"/>
      <w:r w:rsidRPr="00C64F4D">
        <w:t xml:space="preserve"> Эксмо, 2012. - 223 с. : ил</w:t>
      </w:r>
      <w:proofErr w:type="gramStart"/>
      <w:r w:rsidRPr="00C64F4D">
        <w:t xml:space="preserve">., </w:t>
      </w:r>
      <w:proofErr w:type="gramEnd"/>
      <w:r w:rsidRPr="00C64F4D">
        <w:t xml:space="preserve">фот. - </w:t>
      </w:r>
      <w:proofErr w:type="gramStart"/>
      <w:r w:rsidRPr="00C64F4D">
        <w:t>(</w:t>
      </w:r>
      <w:r>
        <w:rPr>
          <w:lang w:val="en-US"/>
        </w:rPr>
        <w:t>KRASOTA</w:t>
      </w:r>
      <w:r w:rsidRPr="00C64F4D">
        <w:t>.</w:t>
      </w:r>
      <w:proofErr w:type="gramEnd"/>
      <w:r w:rsidRPr="00C64F4D">
        <w:t xml:space="preserve"> </w:t>
      </w:r>
      <w:proofErr w:type="gramStart"/>
      <w:r w:rsidRPr="00C64F4D">
        <w:t>Стильный гардероб)..</w:t>
      </w:r>
      <w:proofErr w:type="gramEnd"/>
      <w:r w:rsidRPr="00C64F4D">
        <w:t xml:space="preserve"> - </w:t>
      </w:r>
      <w:r>
        <w:rPr>
          <w:lang w:val="en-US"/>
        </w:rPr>
        <w:t>ISBN</w:t>
      </w:r>
      <w:r w:rsidRPr="00C64F4D">
        <w:t xml:space="preserve"> 978-5-699-57375-</w:t>
      </w:r>
      <w:proofErr w:type="gramStart"/>
      <w:r w:rsidRPr="00C64F4D">
        <w:t>2 :</w:t>
      </w:r>
      <w:proofErr w:type="gramEnd"/>
      <w:r w:rsidRPr="00C64F4D">
        <w:t xml:space="preserve"> 200,00</w:t>
      </w:r>
    </w:p>
    <w:p w:rsidR="008C7DF6" w:rsidRDefault="008C7DF6" w:rsidP="008C7DF6">
      <w:r w:rsidRPr="00C64F4D">
        <w:t xml:space="preserve">    Оглавление: </w:t>
      </w:r>
      <w:hyperlink r:id="rId24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_4037227.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C64F4D" w:rsidRDefault="008C7DF6" w:rsidP="008C7DF6"/>
    <w:p w:rsidR="008C7DF6" w:rsidRPr="00C64F4D" w:rsidRDefault="008C7DF6" w:rsidP="008C7DF6">
      <w:r w:rsidRPr="00C64F4D">
        <w:t>24. 36.99;   Г12</w:t>
      </w:r>
    </w:p>
    <w:p w:rsidR="008C7DF6" w:rsidRPr="00C64F4D" w:rsidRDefault="008C7DF6" w:rsidP="008C7DF6">
      <w:r w:rsidRPr="00C64F4D">
        <w:lastRenderedPageBreak/>
        <w:t xml:space="preserve">    1897568-Л - кх; 1897569-Л - кх; 1897570-Л - кх</w:t>
      </w:r>
    </w:p>
    <w:p w:rsidR="008C7DF6" w:rsidRPr="00C64F4D" w:rsidRDefault="008C7DF6" w:rsidP="008C7DF6">
      <w:r w:rsidRPr="00C64F4D">
        <w:t xml:space="preserve">    Габдукаева, Лилия Зуфаровна</w:t>
      </w:r>
    </w:p>
    <w:p w:rsidR="008C7DF6" w:rsidRPr="00C64F4D" w:rsidRDefault="008C7DF6" w:rsidP="008C7DF6">
      <w:r w:rsidRPr="00C64F4D">
        <w:t>Технохимический и лабораторный контроль на предприятиях общественного питания</w:t>
      </w:r>
      <w:proofErr w:type="gramStart"/>
      <w:r w:rsidRPr="00C64F4D">
        <w:t xml:space="preserve"> :</w:t>
      </w:r>
      <w:proofErr w:type="gramEnd"/>
      <w:r w:rsidRPr="00C64F4D">
        <w:t xml:space="preserve"> учебное пособие / Л. З. Габдукаева, Т. Ю. Гумеров, З. Ш. Мингалеева;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C64F4D">
        <w:t xml:space="preserve"> :</w:t>
      </w:r>
      <w:proofErr w:type="gramEnd"/>
      <w:r w:rsidRPr="00C64F4D">
        <w:t xml:space="preserve"> Издательство КНИТУ, 2023. - 174 с. : ил</w:t>
      </w:r>
      <w:proofErr w:type="gramStart"/>
      <w:r w:rsidRPr="00C64F4D">
        <w:t xml:space="preserve">., </w:t>
      </w:r>
      <w:proofErr w:type="gramEnd"/>
      <w:r w:rsidRPr="00C64F4D">
        <w:t xml:space="preserve">табл. - Библиогр.: с. 153-155. - </w:t>
      </w:r>
      <w:r>
        <w:rPr>
          <w:lang w:val="en-US"/>
        </w:rPr>
        <w:t>ISBN</w:t>
      </w:r>
      <w:r w:rsidRPr="00C64F4D">
        <w:t xml:space="preserve"> 978-5-7882-3347-</w:t>
      </w:r>
      <w:proofErr w:type="gramStart"/>
      <w:r w:rsidRPr="00C64F4D">
        <w:t>5 :</w:t>
      </w:r>
      <w:proofErr w:type="gramEnd"/>
      <w:r w:rsidRPr="00C64F4D">
        <w:t xml:space="preserve"> 65,00</w:t>
      </w:r>
    </w:p>
    <w:p w:rsidR="008C7DF6" w:rsidRDefault="008C7DF6" w:rsidP="008C7DF6">
      <w:r w:rsidRPr="00C64F4D">
        <w:t xml:space="preserve">    Оглавление: </w:t>
      </w:r>
      <w:hyperlink r:id="rId25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_4036707.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C64F4D" w:rsidRDefault="008C7DF6" w:rsidP="008C7DF6"/>
    <w:p w:rsidR="008C7DF6" w:rsidRPr="00C64F4D" w:rsidRDefault="008C7DF6" w:rsidP="008C7DF6">
      <w:r w:rsidRPr="00C64F4D">
        <w:t>25. К  38;   Г20</w:t>
      </w:r>
    </w:p>
    <w:p w:rsidR="008C7DF6" w:rsidRPr="00C64F4D" w:rsidRDefault="008C7DF6" w:rsidP="008C7DF6">
      <w:r w:rsidRPr="00C64F4D">
        <w:t xml:space="preserve">    1897474-Л - нк</w:t>
      </w:r>
    </w:p>
    <w:p w:rsidR="008C7DF6" w:rsidRPr="00C64F4D" w:rsidRDefault="008C7DF6" w:rsidP="008C7DF6">
      <w:r w:rsidRPr="00C64F4D">
        <w:t xml:space="preserve">    Гарафеева, Елена Зиевна</w:t>
      </w:r>
    </w:p>
    <w:p w:rsidR="008C7DF6" w:rsidRPr="00C64F4D" w:rsidRDefault="008C7DF6" w:rsidP="008C7DF6">
      <w:r w:rsidRPr="00C64F4D">
        <w:t>Дорогой в большой Мир / Е. З. Гарафеева; под ред. С. М. Канзафаровой. - Казань</w:t>
      </w:r>
      <w:proofErr w:type="gramStart"/>
      <w:r w:rsidRPr="00C64F4D">
        <w:t xml:space="preserve"> :</w:t>
      </w:r>
      <w:proofErr w:type="gramEnd"/>
      <w:r w:rsidRPr="00C64F4D">
        <w:t xml:space="preserve"> Казанский государственный архитектурно-строительный университет, 2012. - 183 с. : ил</w:t>
      </w:r>
      <w:proofErr w:type="gramStart"/>
      <w:r w:rsidRPr="00C64F4D">
        <w:t xml:space="preserve">., </w:t>
      </w:r>
      <w:proofErr w:type="gramEnd"/>
      <w:r w:rsidRPr="00C64F4D">
        <w:t>фот. - Библиогр.: с. 171-176</w:t>
      </w:r>
      <w:proofErr w:type="gramStart"/>
      <w:r w:rsidRPr="00C64F4D">
        <w:t xml:space="preserve"> :</w:t>
      </w:r>
      <w:proofErr w:type="gramEnd"/>
      <w:r w:rsidRPr="00C64F4D">
        <w:t xml:space="preserve"> 300,00</w:t>
      </w:r>
    </w:p>
    <w:p w:rsidR="008C7DF6" w:rsidRDefault="008C7DF6" w:rsidP="008C7DF6">
      <w:r w:rsidRPr="00C64F4D">
        <w:t xml:space="preserve">    Оглавление: </w:t>
      </w:r>
      <w:hyperlink r:id="rId26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_4036553.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C64F4D" w:rsidRDefault="008C7DF6" w:rsidP="008C7DF6"/>
    <w:p w:rsidR="008C7DF6" w:rsidRPr="00C64F4D" w:rsidRDefault="008C7DF6" w:rsidP="008C7DF6">
      <w:r w:rsidRPr="00C64F4D">
        <w:t>26. 38.7;   Г94</w:t>
      </w:r>
    </w:p>
    <w:p w:rsidR="008C7DF6" w:rsidRPr="00C64F4D" w:rsidRDefault="008C7DF6" w:rsidP="008C7DF6">
      <w:r w:rsidRPr="00C64F4D">
        <w:t xml:space="preserve">    1897565-Л - кх; 1897566-Л - кх; 1897567-Л - кх</w:t>
      </w:r>
    </w:p>
    <w:p w:rsidR="008C7DF6" w:rsidRPr="00C64F4D" w:rsidRDefault="008C7DF6" w:rsidP="008C7DF6">
      <w:r w:rsidRPr="00C64F4D">
        <w:t xml:space="preserve">    Гумеров, Тимофей Юрьевич</w:t>
      </w:r>
    </w:p>
    <w:p w:rsidR="008C7DF6" w:rsidRPr="00C64F4D" w:rsidRDefault="008C7DF6" w:rsidP="008C7DF6">
      <w:r w:rsidRPr="00C64F4D">
        <w:t>Основы реконструкции и модернизации предприятий общественного питания</w:t>
      </w:r>
      <w:proofErr w:type="gramStart"/>
      <w:r w:rsidRPr="00C64F4D">
        <w:t xml:space="preserve"> :</w:t>
      </w:r>
      <w:proofErr w:type="gramEnd"/>
      <w:r w:rsidRPr="00C64F4D">
        <w:t xml:space="preserve"> практикум / Т. Ю. Гумеров, З. Ш. Мингалеева;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C64F4D">
        <w:t xml:space="preserve"> :</w:t>
      </w:r>
      <w:proofErr w:type="gramEnd"/>
      <w:r w:rsidRPr="00C64F4D">
        <w:t xml:space="preserve"> Издательство КНИТУ, 2023. - 78, [1] с.</w:t>
      </w:r>
      <w:proofErr w:type="gramStart"/>
      <w:r w:rsidRPr="00C64F4D">
        <w:t xml:space="preserve"> :</w:t>
      </w:r>
      <w:proofErr w:type="gramEnd"/>
      <w:r w:rsidRPr="00C64F4D">
        <w:t xml:space="preserve"> ил. - Библиогр.: с. 78. - </w:t>
      </w:r>
      <w:r>
        <w:rPr>
          <w:lang w:val="en-US"/>
        </w:rPr>
        <w:t>ISBN</w:t>
      </w:r>
      <w:r w:rsidRPr="00C64F4D">
        <w:t xml:space="preserve"> 978-5-7882-3360-</w:t>
      </w:r>
      <w:proofErr w:type="gramStart"/>
      <w:r w:rsidRPr="00C64F4D">
        <w:t>4 :</w:t>
      </w:r>
      <w:proofErr w:type="gramEnd"/>
      <w:r w:rsidRPr="00C64F4D">
        <w:t xml:space="preserve"> 50,00</w:t>
      </w:r>
    </w:p>
    <w:p w:rsidR="008C7DF6" w:rsidRDefault="008C7DF6" w:rsidP="008C7DF6">
      <w:r w:rsidRPr="00C64F4D">
        <w:t xml:space="preserve">    Оглавление: </w:t>
      </w:r>
      <w:hyperlink r:id="rId27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_4036703.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C64F4D" w:rsidRDefault="008C7DF6" w:rsidP="008C7DF6"/>
    <w:p w:rsidR="008C7DF6" w:rsidRPr="00C64F4D" w:rsidRDefault="008C7DF6" w:rsidP="008C7DF6">
      <w:r w:rsidRPr="00C64F4D">
        <w:t>27. 33;   К67</w:t>
      </w:r>
    </w:p>
    <w:p w:rsidR="008C7DF6" w:rsidRPr="00C64F4D" w:rsidRDefault="008C7DF6" w:rsidP="008C7DF6">
      <w:r w:rsidRPr="00C64F4D">
        <w:t xml:space="preserve">    1897598-Л - кх; 1897599-Л - кх; 1897600-Л - кх</w:t>
      </w:r>
    </w:p>
    <w:p w:rsidR="008C7DF6" w:rsidRPr="00C64F4D" w:rsidRDefault="008C7DF6" w:rsidP="008C7DF6">
      <w:r w:rsidRPr="00C64F4D">
        <w:t xml:space="preserve">    Корнилов, Анатолий Васильевич</w:t>
      </w:r>
    </w:p>
    <w:p w:rsidR="008C7DF6" w:rsidRPr="00C64F4D" w:rsidRDefault="008C7DF6" w:rsidP="008C7DF6">
      <w:r w:rsidRPr="00C64F4D">
        <w:t>Лабораторные испытания нерудного сырья</w:t>
      </w:r>
      <w:proofErr w:type="gramStart"/>
      <w:r w:rsidRPr="00C64F4D">
        <w:t xml:space="preserve"> :</w:t>
      </w:r>
      <w:proofErr w:type="gramEnd"/>
      <w:r w:rsidRPr="00C64F4D">
        <w:t xml:space="preserve"> учебно-методическое пособие / А. В. Корнилов, Л. Н. Нажарова, А. И. Хацринов;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C64F4D">
        <w:t xml:space="preserve"> :</w:t>
      </w:r>
      <w:proofErr w:type="gramEnd"/>
      <w:r w:rsidRPr="00C64F4D">
        <w:t xml:space="preserve"> Издательство КНИТУ, 2023. - 146, [1] с.</w:t>
      </w:r>
      <w:proofErr w:type="gramStart"/>
      <w:r w:rsidRPr="00C64F4D">
        <w:t xml:space="preserve"> :</w:t>
      </w:r>
      <w:proofErr w:type="gramEnd"/>
      <w:r w:rsidRPr="00C64F4D">
        <w:t xml:space="preserve"> табл. - Библиогр.: с. 132-135. - </w:t>
      </w:r>
      <w:r>
        <w:rPr>
          <w:lang w:val="en-US"/>
        </w:rPr>
        <w:t>ISBN</w:t>
      </w:r>
      <w:r w:rsidRPr="00C64F4D">
        <w:t xml:space="preserve"> 978-5-7882-3366-</w:t>
      </w:r>
      <w:proofErr w:type="gramStart"/>
      <w:r w:rsidRPr="00C64F4D">
        <w:t>6 :</w:t>
      </w:r>
      <w:proofErr w:type="gramEnd"/>
      <w:r w:rsidRPr="00C64F4D">
        <w:t xml:space="preserve"> 55,00</w:t>
      </w:r>
    </w:p>
    <w:p w:rsidR="008C7DF6" w:rsidRDefault="008C7DF6" w:rsidP="008C7DF6">
      <w:r w:rsidRPr="00C64F4D">
        <w:t xml:space="preserve">    Оглавление: </w:t>
      </w:r>
      <w:hyperlink r:id="rId28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_4036957.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C64F4D" w:rsidRDefault="008C7DF6" w:rsidP="008C7DF6"/>
    <w:p w:rsidR="008C7DF6" w:rsidRPr="00C64F4D" w:rsidRDefault="008C7DF6" w:rsidP="008C7DF6">
      <w:r w:rsidRPr="00C64F4D">
        <w:t>28. 36;   К89</w:t>
      </w:r>
    </w:p>
    <w:p w:rsidR="008C7DF6" w:rsidRPr="00C64F4D" w:rsidRDefault="008C7DF6" w:rsidP="008C7DF6">
      <w:r w:rsidRPr="00C64F4D">
        <w:t xml:space="preserve">    1897583-Л - кх; 1897584-Л - кх; 1897585-Л - кх</w:t>
      </w:r>
    </w:p>
    <w:p w:rsidR="008C7DF6" w:rsidRPr="00C64F4D" w:rsidRDefault="008C7DF6" w:rsidP="008C7DF6">
      <w:r w:rsidRPr="00C64F4D">
        <w:t xml:space="preserve">    Кузнецова, Ольга Юрьевна</w:t>
      </w:r>
    </w:p>
    <w:p w:rsidR="008C7DF6" w:rsidRPr="00C64F4D" w:rsidRDefault="008C7DF6" w:rsidP="008C7DF6">
      <w:r w:rsidRPr="00C64F4D">
        <w:t>Основы научных исследований в мясной и молочной промышленности</w:t>
      </w:r>
      <w:proofErr w:type="gramStart"/>
      <w:r w:rsidRPr="00C64F4D">
        <w:t xml:space="preserve"> :</w:t>
      </w:r>
      <w:proofErr w:type="gramEnd"/>
      <w:r w:rsidRPr="00C64F4D">
        <w:t xml:space="preserve"> учебно-методическое пособие / О. Ю. Кузнецова, Г. О. Ежкова;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C64F4D">
        <w:t xml:space="preserve"> :</w:t>
      </w:r>
      <w:proofErr w:type="gramEnd"/>
      <w:r w:rsidRPr="00C64F4D">
        <w:t xml:space="preserve"> Издательство КНИТУ, 2023. - 82, [1] с. : ил</w:t>
      </w:r>
      <w:proofErr w:type="gramStart"/>
      <w:r w:rsidRPr="00C64F4D">
        <w:t xml:space="preserve">., </w:t>
      </w:r>
      <w:proofErr w:type="gramEnd"/>
      <w:r w:rsidRPr="00C64F4D">
        <w:t xml:space="preserve">табл. - Библиогр.: с. 82-83. - </w:t>
      </w:r>
      <w:r>
        <w:rPr>
          <w:lang w:val="en-US"/>
        </w:rPr>
        <w:t>ISBN</w:t>
      </w:r>
      <w:r w:rsidRPr="00C64F4D">
        <w:t xml:space="preserve"> 978-5-7882-3408-</w:t>
      </w:r>
      <w:proofErr w:type="gramStart"/>
      <w:r w:rsidRPr="00C64F4D">
        <w:t>3 :</w:t>
      </w:r>
      <w:proofErr w:type="gramEnd"/>
      <w:r w:rsidRPr="00C64F4D">
        <w:t xml:space="preserve"> 50,00</w:t>
      </w:r>
    </w:p>
    <w:p w:rsidR="008C7DF6" w:rsidRDefault="008C7DF6" w:rsidP="008C7DF6">
      <w:r w:rsidRPr="00C64F4D">
        <w:t xml:space="preserve">    Оглавление: </w:t>
      </w:r>
      <w:hyperlink r:id="rId29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_4036918.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C64F4D" w:rsidRDefault="008C7DF6" w:rsidP="008C7DF6"/>
    <w:p w:rsidR="008C7DF6" w:rsidRPr="00C64F4D" w:rsidRDefault="008C7DF6" w:rsidP="008C7DF6">
      <w:r w:rsidRPr="00C64F4D">
        <w:lastRenderedPageBreak/>
        <w:t>29. 31.29н</w:t>
      </w:r>
      <w:proofErr w:type="gramStart"/>
      <w:r w:rsidRPr="00C64F4D">
        <w:t>6</w:t>
      </w:r>
      <w:proofErr w:type="gramEnd"/>
      <w:r w:rsidRPr="00C64F4D">
        <w:t>;   М25</w:t>
      </w:r>
    </w:p>
    <w:p w:rsidR="008C7DF6" w:rsidRPr="00C64F4D" w:rsidRDefault="008C7DF6" w:rsidP="008C7DF6">
      <w:r w:rsidRPr="00C64F4D">
        <w:t xml:space="preserve">    105024-М - кх</w:t>
      </w:r>
    </w:p>
    <w:p w:rsidR="008C7DF6" w:rsidRPr="00C64F4D" w:rsidRDefault="008C7DF6" w:rsidP="008C7DF6">
      <w:r w:rsidRPr="00C64F4D">
        <w:t xml:space="preserve">    Маренго, Анатолий Константинович</w:t>
      </w:r>
    </w:p>
    <w:p w:rsidR="008C7DF6" w:rsidRPr="00C64F4D" w:rsidRDefault="008C7DF6" w:rsidP="008C7DF6">
      <w:r w:rsidRPr="00C64F4D">
        <w:t>Введение в электробезопасность / А. К.  Маренго. - Москва</w:t>
      </w:r>
      <w:proofErr w:type="gramStart"/>
      <w:r w:rsidRPr="00C64F4D">
        <w:t xml:space="preserve"> :</w:t>
      </w:r>
      <w:proofErr w:type="gramEnd"/>
      <w:r w:rsidRPr="00C64F4D">
        <w:t xml:space="preserve"> Профиздат, 1991. - 80 с. : ил</w:t>
      </w:r>
      <w:proofErr w:type="gramStart"/>
      <w:r w:rsidRPr="00C64F4D">
        <w:t xml:space="preserve">., </w:t>
      </w:r>
      <w:proofErr w:type="gramEnd"/>
      <w:r w:rsidRPr="00C64F4D">
        <w:t xml:space="preserve">табл. - (Рабочему - об охране и культуре труда). - Библиогр.: с. 78 . - </w:t>
      </w:r>
      <w:r>
        <w:rPr>
          <w:lang w:val="en-US"/>
        </w:rPr>
        <w:t>ISBN</w:t>
      </w:r>
      <w:r w:rsidRPr="00C64F4D">
        <w:t xml:space="preserve"> 5-255-00390-5</w:t>
      </w:r>
      <w:proofErr w:type="gramStart"/>
      <w:r w:rsidRPr="00C64F4D">
        <w:t xml:space="preserve"> :</w:t>
      </w:r>
      <w:proofErr w:type="gramEnd"/>
      <w:r w:rsidRPr="00C64F4D">
        <w:t xml:space="preserve"> 0,96</w:t>
      </w:r>
    </w:p>
    <w:p w:rsidR="008C7DF6" w:rsidRPr="00C64F4D" w:rsidRDefault="008C7DF6" w:rsidP="008C7DF6"/>
    <w:p w:rsidR="008C7DF6" w:rsidRPr="00C64F4D" w:rsidRDefault="008C7DF6" w:rsidP="008C7DF6">
      <w:r w:rsidRPr="00C64F4D">
        <w:t>30. 38.6;   М64</w:t>
      </w:r>
    </w:p>
    <w:p w:rsidR="008C7DF6" w:rsidRPr="00C64F4D" w:rsidRDefault="008C7DF6" w:rsidP="008C7DF6">
      <w:r w:rsidRPr="00C64F4D">
        <w:t xml:space="preserve">    1897673-Л - кх; 1897674-Л - кх; 1897675-Л - кх</w:t>
      </w:r>
    </w:p>
    <w:p w:rsidR="008C7DF6" w:rsidRPr="00C64F4D" w:rsidRDefault="008C7DF6" w:rsidP="008C7DF6">
      <w:r w:rsidRPr="00C64F4D">
        <w:t xml:space="preserve">    Мирсаяпов, Илизар Талгатович</w:t>
      </w:r>
    </w:p>
    <w:p w:rsidR="008C7DF6" w:rsidRPr="00C64F4D" w:rsidRDefault="008C7DF6" w:rsidP="008C7DF6">
      <w:r w:rsidRPr="00C64F4D">
        <w:t>Основания и фундаменты зданий и сооружений</w:t>
      </w:r>
      <w:proofErr w:type="gramStart"/>
      <w:r w:rsidRPr="00C64F4D">
        <w:t xml:space="preserve"> :</w:t>
      </w:r>
      <w:proofErr w:type="gramEnd"/>
      <w:r w:rsidRPr="00C64F4D">
        <w:t xml:space="preserve"> учебно-методическое пособие к практическим занятиям для студентов очной формы обучения направления подготовки 08.03.01 "Строительство" по профилю "Промышленное и гражданское строительство" / И. Т. Мирсаяпов, Р. Р. Хасанов, Д. Р. Сафин. - Казань</w:t>
      </w:r>
      <w:proofErr w:type="gramStart"/>
      <w:r w:rsidRPr="00C64F4D">
        <w:t xml:space="preserve"> :</w:t>
      </w:r>
      <w:proofErr w:type="gramEnd"/>
      <w:r w:rsidRPr="00C64F4D">
        <w:t xml:space="preserve"> Издательство КГАСУ, 2023. - 107 с. : ил., табл. - Библиогр.: с. 81</w:t>
      </w:r>
      <w:proofErr w:type="gramStart"/>
      <w:r w:rsidRPr="00C64F4D">
        <w:t xml:space="preserve"> :</w:t>
      </w:r>
      <w:proofErr w:type="gramEnd"/>
      <w:r w:rsidRPr="00C64F4D">
        <w:t xml:space="preserve"> 70,00</w:t>
      </w:r>
    </w:p>
    <w:p w:rsidR="003124D0" w:rsidRDefault="003124D0" w:rsidP="003124D0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  <w:r>
        <w:t xml:space="preserve">    Оглавление: </w:t>
      </w:r>
      <w:hyperlink r:id="rId30" w:history="1">
        <w:r w:rsidRPr="00341FFD">
          <w:rPr>
            <w:rStyle w:val="a8"/>
            <w:rFonts w:ascii="Tahoma" w:hAnsi="Tahoma" w:cs="Tahoma"/>
            <w:sz w:val="23"/>
            <w:szCs w:val="23"/>
          </w:rPr>
          <w:t>http://kitap.tatar.ru/ogl/nlrt/nbrt_obr_4037780.pdf</w:t>
        </w:r>
      </w:hyperlink>
    </w:p>
    <w:p w:rsidR="003124D0" w:rsidRDefault="003124D0" w:rsidP="003124D0">
      <w:pPr>
        <w:autoSpaceDE w:val="0"/>
        <w:autoSpaceDN w:val="0"/>
        <w:adjustRightInd w:val="0"/>
        <w:rPr>
          <w:rFonts w:ascii="Tahoma" w:hAnsi="Tahoma" w:cs="Tahoma"/>
          <w:color w:val="000000"/>
          <w:sz w:val="23"/>
          <w:szCs w:val="23"/>
        </w:rPr>
      </w:pPr>
    </w:p>
    <w:p w:rsidR="008C7DF6" w:rsidRPr="00C64F4D" w:rsidRDefault="008C7DF6" w:rsidP="008C7DF6">
      <w:r w:rsidRPr="00C64F4D">
        <w:t>31. 37.1;   С21</w:t>
      </w:r>
    </w:p>
    <w:p w:rsidR="008C7DF6" w:rsidRPr="00C64F4D" w:rsidRDefault="008C7DF6" w:rsidP="008C7DF6">
      <w:r w:rsidRPr="00C64F4D">
        <w:t xml:space="preserve">    1897604-Л - кх; 1897605-Л - кх; 1897606-Л - кх</w:t>
      </w:r>
    </w:p>
    <w:p w:rsidR="008C7DF6" w:rsidRPr="00C64F4D" w:rsidRDefault="008C7DF6" w:rsidP="008C7DF6">
      <w:r w:rsidRPr="00C64F4D">
        <w:t xml:space="preserve">    Сафин, Рушан Гареевич</w:t>
      </w:r>
    </w:p>
    <w:p w:rsidR="008C7DF6" w:rsidRPr="00C64F4D" w:rsidRDefault="008C7DF6" w:rsidP="008C7DF6">
      <w:r w:rsidRPr="00C64F4D">
        <w:t>Современные технологии производства изделий из древесины</w:t>
      </w:r>
      <w:proofErr w:type="gramStart"/>
      <w:r w:rsidRPr="00C64F4D">
        <w:t xml:space="preserve"> :</w:t>
      </w:r>
      <w:proofErr w:type="gramEnd"/>
      <w:r w:rsidRPr="00C64F4D">
        <w:t xml:space="preserve"> учебное пособие / Р. Г. Сафин, Т. О. Степанова;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C64F4D">
        <w:t xml:space="preserve"> :</w:t>
      </w:r>
      <w:proofErr w:type="gramEnd"/>
      <w:r w:rsidRPr="00C64F4D">
        <w:t xml:space="preserve"> Издательство КНИТУ, 2023. - 79 с.</w:t>
      </w:r>
      <w:proofErr w:type="gramStart"/>
      <w:r w:rsidRPr="00C64F4D">
        <w:t xml:space="preserve"> :</w:t>
      </w:r>
      <w:proofErr w:type="gramEnd"/>
      <w:r w:rsidRPr="00C64F4D">
        <w:t xml:space="preserve"> ил. - Библиогр.: с. 78-79. - </w:t>
      </w:r>
      <w:r>
        <w:rPr>
          <w:lang w:val="en-US"/>
        </w:rPr>
        <w:t>ISBN</w:t>
      </w:r>
      <w:r w:rsidRPr="00C64F4D">
        <w:t xml:space="preserve"> 978-5-7882-3413-</w:t>
      </w:r>
      <w:proofErr w:type="gramStart"/>
      <w:r w:rsidRPr="00C64F4D">
        <w:t>7 :</w:t>
      </w:r>
      <w:proofErr w:type="gramEnd"/>
      <w:r w:rsidRPr="00C64F4D">
        <w:t xml:space="preserve"> 50,00</w:t>
      </w:r>
    </w:p>
    <w:p w:rsidR="008C7DF6" w:rsidRDefault="008C7DF6" w:rsidP="008C7DF6">
      <w:r w:rsidRPr="00C64F4D">
        <w:t xml:space="preserve">    Оглавление: </w:t>
      </w:r>
      <w:hyperlink r:id="rId31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_4036974.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C64F4D" w:rsidRDefault="008C7DF6" w:rsidP="008C7DF6"/>
    <w:p w:rsidR="008C7DF6" w:rsidRPr="00C64F4D" w:rsidRDefault="008C7DF6" w:rsidP="008C7DF6">
      <w:r w:rsidRPr="00C64F4D">
        <w:t>32. 32.97;   Т45</w:t>
      </w:r>
    </w:p>
    <w:p w:rsidR="008C7DF6" w:rsidRPr="00C64F4D" w:rsidRDefault="008C7DF6" w:rsidP="008C7DF6">
      <w:r w:rsidRPr="00C64F4D">
        <w:t xml:space="preserve">    1897571-Л - кх; 1897572-Л - кх; 1897573-Л - кх</w:t>
      </w:r>
    </w:p>
    <w:p w:rsidR="008C7DF6" w:rsidRPr="00C64F4D" w:rsidRDefault="008C7DF6" w:rsidP="008C7DF6">
      <w:r w:rsidRPr="00C64F4D">
        <w:t xml:space="preserve">    Титов, Андрей Николаевич</w:t>
      </w:r>
    </w:p>
    <w:p w:rsidR="008C7DF6" w:rsidRPr="00C64F4D" w:rsidRDefault="008C7DF6" w:rsidP="008C7DF6">
      <w:r w:rsidRPr="00C64F4D">
        <w:t xml:space="preserve">Введение в </w:t>
      </w:r>
      <w:r>
        <w:rPr>
          <w:lang w:val="en-US"/>
        </w:rPr>
        <w:t>Tkinter</w:t>
      </w:r>
      <w:r w:rsidRPr="00C64F4D">
        <w:t xml:space="preserve">. Разработка графических интерфейсов в </w:t>
      </w:r>
      <w:r>
        <w:rPr>
          <w:lang w:val="en-US"/>
        </w:rPr>
        <w:t>Python</w:t>
      </w:r>
      <w:proofErr w:type="gramStart"/>
      <w:r w:rsidRPr="00C64F4D">
        <w:t xml:space="preserve"> :</w:t>
      </w:r>
      <w:proofErr w:type="gramEnd"/>
      <w:r w:rsidRPr="00C64F4D">
        <w:t xml:space="preserve"> учебно-методическое пособие / А. Н. Титов, Р. Ф. Тазиева;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C64F4D">
        <w:t xml:space="preserve"> :</w:t>
      </w:r>
      <w:proofErr w:type="gramEnd"/>
      <w:r w:rsidRPr="00C64F4D">
        <w:t xml:space="preserve"> Издательство КНИТУ, 2023. - 97, [2] с.</w:t>
      </w:r>
      <w:proofErr w:type="gramStart"/>
      <w:r w:rsidRPr="00C64F4D">
        <w:t xml:space="preserve"> :</w:t>
      </w:r>
      <w:proofErr w:type="gramEnd"/>
      <w:r w:rsidRPr="00C64F4D">
        <w:t xml:space="preserve"> ил. - Библиогр. в конце кн.. - </w:t>
      </w:r>
      <w:r>
        <w:rPr>
          <w:lang w:val="en-US"/>
        </w:rPr>
        <w:t>ISBN</w:t>
      </w:r>
      <w:r w:rsidRPr="00C64F4D">
        <w:t xml:space="preserve"> 978-5-7882-3340-6</w:t>
      </w:r>
      <w:proofErr w:type="gramStart"/>
      <w:r w:rsidRPr="00C64F4D">
        <w:t xml:space="preserve"> :</w:t>
      </w:r>
      <w:proofErr w:type="gramEnd"/>
      <w:r w:rsidRPr="00C64F4D">
        <w:t xml:space="preserve"> 60,00</w:t>
      </w:r>
    </w:p>
    <w:p w:rsidR="008C7DF6" w:rsidRDefault="008C7DF6" w:rsidP="008C7DF6">
      <w:r w:rsidRPr="00C64F4D">
        <w:t xml:space="preserve">    Оглавление: </w:t>
      </w:r>
      <w:hyperlink r:id="rId32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_4036713.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C64F4D" w:rsidRDefault="008C7DF6" w:rsidP="008C7DF6"/>
    <w:p w:rsidR="008C7DF6" w:rsidRPr="00C64F4D" w:rsidRDefault="008C7DF6" w:rsidP="008C7DF6">
      <w:r w:rsidRPr="00C64F4D">
        <w:t>33. 338Т8;   У80</w:t>
      </w:r>
    </w:p>
    <w:p w:rsidR="008C7DF6" w:rsidRPr="00C64F4D" w:rsidRDefault="008C7DF6" w:rsidP="008C7DF6">
      <w:r w:rsidRPr="00C64F4D">
        <w:t xml:space="preserve">    258144-Л - кх</w:t>
      </w:r>
    </w:p>
    <w:p w:rsidR="008C7DF6" w:rsidRPr="00C64F4D" w:rsidRDefault="008C7DF6" w:rsidP="008C7DF6">
      <w:r w:rsidRPr="00C64F4D">
        <w:t xml:space="preserve">    Организация и техника торговли и общественного питания</w:t>
      </w:r>
      <w:proofErr w:type="gramStart"/>
      <w:r w:rsidRPr="00C64F4D">
        <w:t xml:space="preserve"> :</w:t>
      </w:r>
      <w:proofErr w:type="gramEnd"/>
      <w:r w:rsidRPr="00C64F4D">
        <w:t xml:space="preserve"> учебное пособие для бухгалтерских отделений техникумов советской торговли / М. Т. Устинов, А. В. Толмачева. - Москва</w:t>
      </w:r>
      <w:proofErr w:type="gramStart"/>
      <w:r w:rsidRPr="00C64F4D">
        <w:t xml:space="preserve"> :</w:t>
      </w:r>
      <w:proofErr w:type="gramEnd"/>
      <w:r w:rsidRPr="00C64F4D">
        <w:t xml:space="preserve"> Экономика, 1966. - 352 с. : ил</w:t>
      </w:r>
      <w:proofErr w:type="gramStart"/>
      <w:r w:rsidRPr="00C64F4D">
        <w:t xml:space="preserve">. : </w:t>
      </w:r>
      <w:proofErr w:type="gramEnd"/>
      <w:r w:rsidRPr="00C64F4D">
        <w:t>0,91</w:t>
      </w:r>
    </w:p>
    <w:p w:rsidR="008C7DF6" w:rsidRPr="00C64F4D" w:rsidRDefault="008C7DF6" w:rsidP="008C7DF6"/>
    <w:p w:rsidR="008C7DF6" w:rsidRPr="00C64F4D" w:rsidRDefault="008C7DF6" w:rsidP="008C7DF6">
      <w:r w:rsidRPr="00C64F4D">
        <w:t>34. 38.76;   Х51</w:t>
      </w:r>
    </w:p>
    <w:p w:rsidR="008C7DF6" w:rsidRPr="00C64F4D" w:rsidRDefault="008C7DF6" w:rsidP="008C7DF6">
      <w:r w:rsidRPr="00C64F4D">
        <w:t xml:space="preserve">    1897661-Л - кх; 1897662-Л - кх; 1897663-Л - кх</w:t>
      </w:r>
    </w:p>
    <w:p w:rsidR="008C7DF6" w:rsidRPr="00C64F4D" w:rsidRDefault="008C7DF6" w:rsidP="008C7DF6">
      <w:r w:rsidRPr="00C64F4D">
        <w:t xml:space="preserve">    Хисамеева, Лилия Рахимзяновна</w:t>
      </w:r>
    </w:p>
    <w:p w:rsidR="008C7DF6" w:rsidRPr="00C64F4D" w:rsidRDefault="008C7DF6" w:rsidP="008C7DF6">
      <w:r w:rsidRPr="00C64F4D">
        <w:t>Проектирование и расчет внутреннего водопровода и канализации жилых зданий</w:t>
      </w:r>
      <w:proofErr w:type="gramStart"/>
      <w:r w:rsidRPr="00C64F4D">
        <w:t xml:space="preserve"> :</w:t>
      </w:r>
      <w:proofErr w:type="gramEnd"/>
      <w:r w:rsidRPr="00C64F4D">
        <w:t xml:space="preserve"> учебно-методическое пособие по дисциплине "Основы водоснабжения и водоотведения" к практическим занятиям, самостоятельной работе и для выполнения расчетно-графической работы студентам направлений подготовки 08.03.01 "Строительство" и 38.03.10 </w:t>
      </w:r>
      <w:r w:rsidRPr="00C64F4D">
        <w:lastRenderedPageBreak/>
        <w:t>"Жилищное хозяйство и коммунальная инфраструктура" / Л. Р. Хисамеева, А. Х. Низамова; Министерство науки и высшего образования Российской Федерации ; Казанский государственный архитектурно-строительный университет. - Казань</w:t>
      </w:r>
      <w:proofErr w:type="gramStart"/>
      <w:r w:rsidRPr="00C64F4D">
        <w:t xml:space="preserve"> :</w:t>
      </w:r>
      <w:proofErr w:type="gramEnd"/>
      <w:r w:rsidRPr="00C64F4D">
        <w:t xml:space="preserve"> Издательство КГАСУ, 2023. - 59 с. : ил</w:t>
      </w:r>
      <w:proofErr w:type="gramStart"/>
      <w:r w:rsidRPr="00C64F4D">
        <w:t xml:space="preserve">. : </w:t>
      </w:r>
      <w:proofErr w:type="gramEnd"/>
      <w:r w:rsidRPr="00C64F4D">
        <w:t>40,00</w:t>
      </w:r>
    </w:p>
    <w:p w:rsidR="008C7DF6" w:rsidRDefault="008C7DF6" w:rsidP="008C7DF6">
      <w:r w:rsidRPr="00C64F4D">
        <w:t xml:space="preserve">    Оглавление: </w:t>
      </w:r>
      <w:hyperlink r:id="rId33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_4037733.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C64F4D" w:rsidRDefault="008C7DF6" w:rsidP="008C7DF6"/>
    <w:p w:rsidR="008C7DF6" w:rsidRPr="00C64F4D" w:rsidRDefault="008C7DF6" w:rsidP="008C7DF6">
      <w:r w:rsidRPr="00C64F4D">
        <w:t>35. 31.2;   Ш26</w:t>
      </w:r>
    </w:p>
    <w:p w:rsidR="008C7DF6" w:rsidRPr="00C64F4D" w:rsidRDefault="008C7DF6" w:rsidP="008C7DF6">
      <w:r w:rsidRPr="00C64F4D">
        <w:t xml:space="preserve">    1897589-Л - кх; 1897590-Л - кх; 1897591-Л - кх</w:t>
      </w:r>
    </w:p>
    <w:p w:rsidR="008C7DF6" w:rsidRPr="00C64F4D" w:rsidRDefault="008C7DF6" w:rsidP="008C7DF6">
      <w:r w:rsidRPr="00C64F4D">
        <w:t xml:space="preserve">    Шаряпов, Ахмет Маратович</w:t>
      </w:r>
    </w:p>
    <w:p w:rsidR="008C7DF6" w:rsidRPr="00C64F4D" w:rsidRDefault="008C7DF6" w:rsidP="008C7DF6">
      <w:r w:rsidRPr="00C64F4D">
        <w:t>Электротехника</w:t>
      </w:r>
      <w:proofErr w:type="gramStart"/>
      <w:r w:rsidRPr="00C64F4D">
        <w:t xml:space="preserve"> :</w:t>
      </w:r>
      <w:proofErr w:type="gramEnd"/>
      <w:r w:rsidRPr="00C64F4D">
        <w:t xml:space="preserve"> учебное пособие / А. М. Шаряпов, Г. В. Вагапов;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C64F4D">
        <w:t xml:space="preserve"> :</w:t>
      </w:r>
      <w:proofErr w:type="gramEnd"/>
      <w:r w:rsidRPr="00C64F4D">
        <w:t xml:space="preserve"> Издательство КНИТУ, 2023. - 132, [3] с. : ил</w:t>
      </w:r>
      <w:proofErr w:type="gramStart"/>
      <w:r w:rsidRPr="00C64F4D">
        <w:t xml:space="preserve">., </w:t>
      </w:r>
      <w:proofErr w:type="gramEnd"/>
      <w:r w:rsidRPr="00C64F4D">
        <w:t xml:space="preserve">табл. - Библиогр.: с. 135. - </w:t>
      </w:r>
      <w:r>
        <w:rPr>
          <w:lang w:val="en-US"/>
        </w:rPr>
        <w:t>ISBN</w:t>
      </w:r>
      <w:r w:rsidRPr="00C64F4D">
        <w:t xml:space="preserve"> 978-5-7882-3348-</w:t>
      </w:r>
      <w:proofErr w:type="gramStart"/>
      <w:r w:rsidRPr="00C64F4D">
        <w:t>2 :</w:t>
      </w:r>
      <w:proofErr w:type="gramEnd"/>
      <w:r w:rsidRPr="00C64F4D">
        <w:t xml:space="preserve"> 55,00</w:t>
      </w:r>
    </w:p>
    <w:p w:rsidR="008C7DF6" w:rsidRDefault="008C7DF6" w:rsidP="008C7DF6">
      <w:r w:rsidRPr="00C64F4D">
        <w:t xml:space="preserve">    Оглавление: </w:t>
      </w:r>
      <w:hyperlink r:id="rId34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_4036933.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8C7DF6"/>
    <w:p w:rsidR="008C7DF6" w:rsidRPr="00C64F4D" w:rsidRDefault="008C7DF6" w:rsidP="008C7DF6"/>
    <w:p w:rsidR="008C7DF6" w:rsidRPr="00C64F4D" w:rsidRDefault="008C7DF6" w:rsidP="008C7DF6">
      <w:r w:rsidRPr="00C64F4D">
        <w:t>36. 39.311;   Ш35</w:t>
      </w:r>
    </w:p>
    <w:p w:rsidR="008C7DF6" w:rsidRPr="00C64F4D" w:rsidRDefault="008C7DF6" w:rsidP="008C7DF6">
      <w:r w:rsidRPr="00C64F4D">
        <w:t xml:space="preserve">    105714-М - кх</w:t>
      </w:r>
    </w:p>
    <w:p w:rsidR="008C7DF6" w:rsidRPr="00C64F4D" w:rsidRDefault="008C7DF6" w:rsidP="008C7DF6">
      <w:r w:rsidRPr="00C64F4D">
        <w:t xml:space="preserve">    Водителю об автомобильной дороге / В. В. Швецов. - Москва</w:t>
      </w:r>
      <w:proofErr w:type="gramStart"/>
      <w:r w:rsidRPr="00C64F4D">
        <w:t xml:space="preserve"> :</w:t>
      </w:r>
      <w:proofErr w:type="gramEnd"/>
      <w:r w:rsidRPr="00C64F4D">
        <w:t xml:space="preserve"> Транспорт, 1991. - 80 с. - (Безопасность движения на транспорте).. - </w:t>
      </w:r>
      <w:r>
        <w:rPr>
          <w:lang w:val="en-US"/>
        </w:rPr>
        <w:t>ISBN</w:t>
      </w:r>
      <w:r w:rsidRPr="00C64F4D">
        <w:t xml:space="preserve"> 5-277-01276-</w:t>
      </w:r>
      <w:proofErr w:type="gramStart"/>
      <w:r w:rsidRPr="00C64F4D">
        <w:t>1 :</w:t>
      </w:r>
      <w:proofErr w:type="gramEnd"/>
      <w:r w:rsidRPr="00C64F4D">
        <w:t xml:space="preserve"> 0,50</w:t>
      </w:r>
    </w:p>
    <w:p w:rsidR="008C7DF6" w:rsidRPr="00C64F4D" w:rsidRDefault="008C7DF6" w:rsidP="008C7DF6"/>
    <w:p w:rsidR="007206A6" w:rsidRPr="00C64F4D" w:rsidRDefault="007206A6" w:rsidP="008C7DF6"/>
    <w:p w:rsidR="007206A6" w:rsidRPr="00C64F4D" w:rsidRDefault="007206A6" w:rsidP="007206A6">
      <w:pPr>
        <w:pStyle w:val="1"/>
      </w:pPr>
      <w:bookmarkStart w:id="5" w:name="_Toc163114740"/>
      <w:r w:rsidRPr="00C64F4D">
        <w:t>Сельское и лесное хозяйство. (ББК 4)</w:t>
      </w:r>
      <w:bookmarkEnd w:id="5"/>
    </w:p>
    <w:p w:rsidR="007206A6" w:rsidRPr="00C64F4D" w:rsidRDefault="007206A6" w:rsidP="007206A6">
      <w:pPr>
        <w:pStyle w:val="1"/>
      </w:pPr>
    </w:p>
    <w:p w:rsidR="007206A6" w:rsidRPr="006279EC" w:rsidRDefault="007206A6" w:rsidP="007206A6">
      <w:r w:rsidRPr="006279EC">
        <w:t>37. 4;   И88</w:t>
      </w:r>
    </w:p>
    <w:p w:rsidR="007206A6" w:rsidRPr="006279EC" w:rsidRDefault="007206A6" w:rsidP="007206A6">
      <w:r w:rsidRPr="006279EC">
        <w:t xml:space="preserve">    258089-Л - кх</w:t>
      </w:r>
    </w:p>
    <w:p w:rsidR="007206A6" w:rsidRPr="006279EC" w:rsidRDefault="007206A6" w:rsidP="007206A6">
      <w:r w:rsidRPr="006279EC">
        <w:t xml:space="preserve">    Исследования по фонологии / Академия наук СССР, Институт русского языка</w:t>
      </w:r>
      <w:proofErr w:type="gramStart"/>
      <w:r w:rsidRPr="006279EC">
        <w:t xml:space="preserve"> ;</w:t>
      </w:r>
      <w:proofErr w:type="gramEnd"/>
      <w:r w:rsidRPr="006279EC">
        <w:t xml:space="preserve"> ответственный редактор С. К. Шаумян. - Москва</w:t>
      </w:r>
      <w:proofErr w:type="gramStart"/>
      <w:r w:rsidRPr="006279EC">
        <w:t xml:space="preserve"> :</w:t>
      </w:r>
      <w:proofErr w:type="gramEnd"/>
      <w:r w:rsidRPr="006279EC">
        <w:t xml:space="preserve"> Наука, 1966. - 408 с.</w:t>
      </w:r>
      <w:proofErr w:type="gramStart"/>
      <w:r w:rsidRPr="006279EC">
        <w:t xml:space="preserve"> :</w:t>
      </w:r>
      <w:proofErr w:type="gramEnd"/>
      <w:r w:rsidRPr="006279EC">
        <w:t xml:space="preserve"> 1,60</w:t>
      </w:r>
    </w:p>
    <w:p w:rsidR="007206A6" w:rsidRPr="006279EC" w:rsidRDefault="007206A6" w:rsidP="007206A6"/>
    <w:p w:rsidR="007206A6" w:rsidRPr="006279EC" w:rsidRDefault="007206A6" w:rsidP="007206A6">
      <w:r w:rsidRPr="006279EC">
        <w:t>38. 41.46я22;   С74</w:t>
      </w:r>
    </w:p>
    <w:p w:rsidR="007206A6" w:rsidRPr="006279EC" w:rsidRDefault="007206A6" w:rsidP="007206A6">
      <w:r w:rsidRPr="006279EC">
        <w:t xml:space="preserve">    101364-М - кх</w:t>
      </w:r>
    </w:p>
    <w:p w:rsidR="007206A6" w:rsidRPr="006279EC" w:rsidRDefault="007206A6" w:rsidP="007206A6">
      <w:r w:rsidRPr="006279EC">
        <w:t xml:space="preserve">    Справочник по карантинным сорнякам / В. Я. Марьюшкина [и др.]. - Киев</w:t>
      </w:r>
      <w:proofErr w:type="gramStart"/>
      <w:r w:rsidRPr="006279EC">
        <w:t xml:space="preserve"> :</w:t>
      </w:r>
      <w:proofErr w:type="gramEnd"/>
      <w:r w:rsidRPr="006279EC">
        <w:t xml:space="preserve"> Урожай, 1990. - 96 с.</w:t>
      </w:r>
      <w:proofErr w:type="gramStart"/>
      <w:r w:rsidRPr="006279EC">
        <w:t xml:space="preserve"> :</w:t>
      </w:r>
      <w:proofErr w:type="gramEnd"/>
      <w:r w:rsidRPr="006279EC">
        <w:t xml:space="preserve"> ил. - Приложение: с. 91; Библиогр. список с.: 92; Указатель русских названий сорных растений с.: 93: Указатель латинских названий сорных растений с.: 94; Указатель английских названий сорных растений с.: 94. - </w:t>
      </w:r>
      <w:r>
        <w:rPr>
          <w:lang w:val="en-US"/>
        </w:rPr>
        <w:t>ISBN</w:t>
      </w:r>
      <w:r w:rsidRPr="006279EC">
        <w:t xml:space="preserve"> 5-337-00583-</w:t>
      </w:r>
      <w:proofErr w:type="gramStart"/>
      <w:r w:rsidRPr="006279EC">
        <w:t>9 :</w:t>
      </w:r>
      <w:proofErr w:type="gramEnd"/>
      <w:r w:rsidRPr="006279EC">
        <w:t xml:space="preserve"> 0,50</w:t>
      </w:r>
    </w:p>
    <w:p w:rsidR="007206A6" w:rsidRPr="006279EC" w:rsidRDefault="007206A6" w:rsidP="007206A6"/>
    <w:p w:rsidR="007206A6" w:rsidRPr="006279EC" w:rsidRDefault="007206A6" w:rsidP="007206A6">
      <w:r w:rsidRPr="006279EC">
        <w:t>39. 40.72я</w:t>
      </w:r>
      <w:proofErr w:type="gramStart"/>
      <w:r w:rsidRPr="006279EC">
        <w:t>2</w:t>
      </w:r>
      <w:proofErr w:type="gramEnd"/>
      <w:r w:rsidRPr="006279EC">
        <w:t>;   Д44</w:t>
      </w:r>
    </w:p>
    <w:p w:rsidR="007206A6" w:rsidRPr="006279EC" w:rsidRDefault="007206A6" w:rsidP="007206A6">
      <w:r w:rsidRPr="006279EC">
        <w:t xml:space="preserve">    102264-М - кх</w:t>
      </w:r>
    </w:p>
    <w:p w:rsidR="007206A6" w:rsidRPr="006279EC" w:rsidRDefault="007206A6" w:rsidP="007206A6">
      <w:r w:rsidRPr="006279EC">
        <w:t xml:space="preserve">    Диденко, Александр Маркович</w:t>
      </w:r>
    </w:p>
    <w:p w:rsidR="007206A6" w:rsidRPr="006279EC" w:rsidRDefault="007206A6" w:rsidP="007206A6">
      <w:r w:rsidRPr="006279EC">
        <w:t>Дизели СМД</w:t>
      </w:r>
      <w:proofErr w:type="gramStart"/>
      <w:r w:rsidRPr="006279EC">
        <w:t xml:space="preserve"> :</w:t>
      </w:r>
      <w:proofErr w:type="gramEnd"/>
      <w:r w:rsidRPr="006279EC">
        <w:t xml:space="preserve"> справочник / А. М. Диденко, А. П. Строков, В. И. Водолажский. - Москва</w:t>
      </w:r>
      <w:proofErr w:type="gramStart"/>
      <w:r w:rsidRPr="006279EC">
        <w:t xml:space="preserve"> :</w:t>
      </w:r>
      <w:proofErr w:type="gramEnd"/>
      <w:r w:rsidRPr="006279EC">
        <w:t xml:space="preserve"> Агропромиздат, 1990. - 272 </w:t>
      </w:r>
      <w:r>
        <w:rPr>
          <w:lang w:val="en-US"/>
        </w:rPr>
        <w:t>c</w:t>
      </w:r>
      <w:r w:rsidRPr="006279EC">
        <w:t>.</w:t>
      </w:r>
      <w:proofErr w:type="gramStart"/>
      <w:r w:rsidRPr="006279EC">
        <w:t xml:space="preserve"> :</w:t>
      </w:r>
      <w:proofErr w:type="gramEnd"/>
      <w:r w:rsidRPr="006279EC">
        <w:t xml:space="preserve"> ил. - Предм. указ</w:t>
      </w:r>
      <w:proofErr w:type="gramStart"/>
      <w:r w:rsidRPr="006279EC">
        <w:t xml:space="preserve">.: </w:t>
      </w:r>
      <w:proofErr w:type="gramEnd"/>
      <w:r w:rsidRPr="006279EC">
        <w:t xml:space="preserve">с. 265-268. - </w:t>
      </w:r>
      <w:r>
        <w:rPr>
          <w:lang w:val="en-US"/>
        </w:rPr>
        <w:t>ISBN</w:t>
      </w:r>
      <w:r w:rsidRPr="006279EC">
        <w:t xml:space="preserve"> 5-10-002073-</w:t>
      </w:r>
      <w:proofErr w:type="gramStart"/>
      <w:r w:rsidRPr="006279EC">
        <w:t>3 :</w:t>
      </w:r>
      <w:proofErr w:type="gramEnd"/>
      <w:r w:rsidRPr="006279EC">
        <w:t xml:space="preserve"> 0,60</w:t>
      </w:r>
    </w:p>
    <w:p w:rsidR="007206A6" w:rsidRPr="006279EC" w:rsidRDefault="007206A6" w:rsidP="007206A6"/>
    <w:p w:rsidR="007206A6" w:rsidRPr="006279EC" w:rsidRDefault="007206A6" w:rsidP="007206A6">
      <w:r w:rsidRPr="006279EC">
        <w:t>40. 42.340;   Л33</w:t>
      </w:r>
    </w:p>
    <w:p w:rsidR="007206A6" w:rsidRPr="006279EC" w:rsidRDefault="007206A6" w:rsidP="007206A6">
      <w:r w:rsidRPr="006279EC">
        <w:t xml:space="preserve">    102743-М - кх</w:t>
      </w:r>
    </w:p>
    <w:p w:rsidR="007206A6" w:rsidRPr="006279EC" w:rsidRDefault="007206A6" w:rsidP="007206A6">
      <w:r w:rsidRPr="006279EC">
        <w:t xml:space="preserve">    Юному овощеводу (защищенный грунт) / А. Т. Лебедева, Е.И. Луконина. - Москва</w:t>
      </w:r>
      <w:proofErr w:type="gramStart"/>
      <w:r w:rsidRPr="006279EC">
        <w:t xml:space="preserve"> :</w:t>
      </w:r>
      <w:proofErr w:type="gramEnd"/>
      <w:r w:rsidRPr="006279EC">
        <w:t xml:space="preserve"> Росагропромиздат, 1990. - 96 </w:t>
      </w:r>
      <w:r>
        <w:rPr>
          <w:lang w:val="en-US"/>
        </w:rPr>
        <w:t>c</w:t>
      </w:r>
      <w:r w:rsidRPr="006279EC">
        <w:t>.</w:t>
      </w:r>
      <w:proofErr w:type="gramStart"/>
      <w:r w:rsidRPr="006279EC">
        <w:t xml:space="preserve"> :</w:t>
      </w:r>
      <w:proofErr w:type="gramEnd"/>
      <w:r w:rsidRPr="006279EC">
        <w:t xml:space="preserve"> ил. - (Библиотечка "В помощь ученической производственной бригаде").</w:t>
      </w:r>
      <w:proofErr w:type="gramStart"/>
      <w:r w:rsidRPr="006279EC">
        <w:t xml:space="preserve"> :</w:t>
      </w:r>
      <w:proofErr w:type="gramEnd"/>
      <w:r w:rsidRPr="006279EC">
        <w:t xml:space="preserve"> 0,20</w:t>
      </w:r>
    </w:p>
    <w:p w:rsidR="007206A6" w:rsidRPr="006279EC" w:rsidRDefault="007206A6" w:rsidP="007206A6"/>
    <w:p w:rsidR="00E2247F" w:rsidRPr="006279EC" w:rsidRDefault="00E2247F" w:rsidP="007206A6"/>
    <w:p w:rsidR="00E2247F" w:rsidRPr="006279EC" w:rsidRDefault="00E2247F" w:rsidP="00E2247F">
      <w:pPr>
        <w:pStyle w:val="1"/>
      </w:pPr>
      <w:bookmarkStart w:id="6" w:name="_Toc163114741"/>
      <w:r w:rsidRPr="006279EC">
        <w:t>Здравоохранение. Медицинские науки. (ББК 5)</w:t>
      </w:r>
      <w:bookmarkEnd w:id="6"/>
    </w:p>
    <w:p w:rsidR="00E2247F" w:rsidRPr="006279EC" w:rsidRDefault="00E2247F" w:rsidP="00E2247F">
      <w:pPr>
        <w:pStyle w:val="1"/>
      </w:pPr>
    </w:p>
    <w:p w:rsidR="00E2247F" w:rsidRPr="006279EC" w:rsidRDefault="00E2247F" w:rsidP="00E2247F">
      <w:r w:rsidRPr="006279EC">
        <w:t>41. 51(07);   В11</w:t>
      </w:r>
    </w:p>
    <w:p w:rsidR="00E2247F" w:rsidRPr="006279EC" w:rsidRDefault="00E2247F" w:rsidP="00E2247F">
      <w:r w:rsidRPr="006279EC">
        <w:t xml:space="preserve">    258095-Л - кх</w:t>
      </w:r>
    </w:p>
    <w:p w:rsidR="00E2247F" w:rsidRPr="006279EC" w:rsidRDefault="00E2247F" w:rsidP="00E2247F">
      <w:r w:rsidRPr="006279EC">
        <w:t xml:space="preserve">    В помощь учителю математики</w:t>
      </w:r>
      <w:proofErr w:type="gramStart"/>
      <w:r w:rsidRPr="006279EC">
        <w:t xml:space="preserve"> :</w:t>
      </w:r>
      <w:proofErr w:type="gramEnd"/>
      <w:r w:rsidRPr="006279EC">
        <w:t xml:space="preserve"> сборник статей / Министерство просвещения РСФСР ; Челябинский государственный педагогический институт ; редакционная коллегия: Е. В. Галкин, Е. С. Кочеткова (ответственный редактор), В. Н. Парфенова. - Челябинск, 1966-. - Вып. 1. - 1966. - 219 с.</w:t>
      </w:r>
      <w:proofErr w:type="gramStart"/>
      <w:r w:rsidRPr="006279EC">
        <w:t xml:space="preserve"> :</w:t>
      </w:r>
      <w:proofErr w:type="gramEnd"/>
      <w:r w:rsidRPr="006279EC">
        <w:t xml:space="preserve"> ил. - Библиогр. в конце ст.</w:t>
      </w:r>
      <w:proofErr w:type="gramStart"/>
      <w:r w:rsidRPr="006279EC">
        <w:t xml:space="preserve"> :</w:t>
      </w:r>
      <w:proofErr w:type="gramEnd"/>
      <w:r w:rsidRPr="006279EC">
        <w:t xml:space="preserve"> 1,50</w:t>
      </w:r>
    </w:p>
    <w:p w:rsidR="00E2247F" w:rsidRPr="006279EC" w:rsidRDefault="00E2247F" w:rsidP="00E2247F"/>
    <w:p w:rsidR="00E2247F" w:rsidRPr="006279EC" w:rsidRDefault="00E2247F" w:rsidP="00E2247F">
      <w:r w:rsidRPr="006279EC">
        <w:t>42. 53.59;   В14</w:t>
      </w:r>
    </w:p>
    <w:p w:rsidR="00E2247F" w:rsidRPr="006279EC" w:rsidRDefault="00E2247F" w:rsidP="00E2247F">
      <w:r w:rsidRPr="006279EC">
        <w:t xml:space="preserve">    105695-М - кх</w:t>
      </w:r>
    </w:p>
    <w:p w:rsidR="00E2247F" w:rsidRPr="006279EC" w:rsidRDefault="00E2247F" w:rsidP="00E2247F">
      <w:r w:rsidRPr="006279EC">
        <w:t xml:space="preserve">    ВайСинь</w:t>
      </w:r>
      <w:proofErr w:type="gramStart"/>
      <w:r w:rsidRPr="006279EC">
        <w:t xml:space="preserve"> У</w:t>
      </w:r>
      <w:proofErr w:type="gramEnd"/>
    </w:p>
    <w:p w:rsidR="00E2247F" w:rsidRPr="006279EC" w:rsidRDefault="00E2247F" w:rsidP="00E2247F">
      <w:r w:rsidRPr="006279EC">
        <w:t>Цигун-терапия</w:t>
      </w:r>
      <w:proofErr w:type="gramStart"/>
      <w:r w:rsidRPr="006279EC">
        <w:t xml:space="preserve"> / У</w:t>
      </w:r>
      <w:proofErr w:type="gramEnd"/>
      <w:r w:rsidRPr="006279EC">
        <w:t xml:space="preserve"> ВайСинь. - Санкт-Петербург</w:t>
      </w:r>
      <w:proofErr w:type="gramStart"/>
      <w:r w:rsidRPr="006279EC">
        <w:t xml:space="preserve"> :</w:t>
      </w:r>
      <w:proofErr w:type="gramEnd"/>
      <w:r w:rsidRPr="006279EC">
        <w:t xml:space="preserve"> Гиппократ, 1992. - 160 с.</w:t>
      </w:r>
      <w:proofErr w:type="gramStart"/>
      <w:r w:rsidRPr="006279EC">
        <w:t xml:space="preserve"> :</w:t>
      </w:r>
      <w:proofErr w:type="gramEnd"/>
      <w:r w:rsidRPr="006279EC">
        <w:t xml:space="preserve"> ил.. - </w:t>
      </w:r>
      <w:r>
        <w:rPr>
          <w:lang w:val="en-US"/>
        </w:rPr>
        <w:t>ISBN</w:t>
      </w:r>
      <w:r w:rsidRPr="006279EC">
        <w:t xml:space="preserve"> 5-8232-0049-8 : 14,75</w:t>
      </w:r>
    </w:p>
    <w:p w:rsidR="00E2247F" w:rsidRPr="006279EC" w:rsidRDefault="00E2247F" w:rsidP="00E2247F"/>
    <w:p w:rsidR="00E2247F" w:rsidRPr="006279EC" w:rsidRDefault="00E2247F" w:rsidP="00E2247F">
      <w:r w:rsidRPr="006279EC">
        <w:t>43. 54.5;   К18</w:t>
      </w:r>
    </w:p>
    <w:p w:rsidR="00E2247F" w:rsidRPr="006279EC" w:rsidRDefault="00E2247F" w:rsidP="00E2247F">
      <w:r w:rsidRPr="006279EC">
        <w:t xml:space="preserve">    105711-М - кх; 105712-М - кх</w:t>
      </w:r>
    </w:p>
    <w:p w:rsidR="00E2247F" w:rsidRPr="006279EC" w:rsidRDefault="00E2247F" w:rsidP="00E2247F">
      <w:r w:rsidRPr="006279EC">
        <w:t xml:space="preserve">    Камалов, Ильдар Исхакович</w:t>
      </w:r>
    </w:p>
    <w:p w:rsidR="00E2247F" w:rsidRPr="006279EC" w:rsidRDefault="00E2247F" w:rsidP="00E2247F">
      <w:r w:rsidRPr="006279EC">
        <w:t>Заболевания и травмы позвоночника / И. И. Камалов. - Казань</w:t>
      </w:r>
      <w:proofErr w:type="gramStart"/>
      <w:r w:rsidRPr="006279EC">
        <w:t xml:space="preserve"> :</w:t>
      </w:r>
      <w:proofErr w:type="gramEnd"/>
      <w:r w:rsidRPr="006279EC">
        <w:t xml:space="preserve"> Татарское книжное издательство, 1992. - 142 с. - Библиогр.: с. 134-139. - </w:t>
      </w:r>
      <w:r>
        <w:rPr>
          <w:lang w:val="en-US"/>
        </w:rPr>
        <w:t>ISBN</w:t>
      </w:r>
      <w:r w:rsidRPr="006279EC">
        <w:t xml:space="preserve"> 5-298-01142-</w:t>
      </w:r>
      <w:proofErr w:type="gramStart"/>
      <w:r>
        <w:rPr>
          <w:lang w:val="en-US"/>
        </w:rPr>
        <w:t>X</w:t>
      </w:r>
      <w:r w:rsidRPr="006279EC">
        <w:t xml:space="preserve"> :</w:t>
      </w:r>
      <w:proofErr w:type="gramEnd"/>
      <w:r w:rsidRPr="006279EC">
        <w:t xml:space="preserve"> 0</w:t>
      </w:r>
    </w:p>
    <w:p w:rsidR="00E2247F" w:rsidRPr="006279EC" w:rsidRDefault="00E2247F" w:rsidP="00E2247F"/>
    <w:p w:rsidR="00E2247F" w:rsidRPr="006279EC" w:rsidRDefault="00E2247F" w:rsidP="00E2247F">
      <w:r w:rsidRPr="006279EC">
        <w:t>44. 53;   М16</w:t>
      </w:r>
    </w:p>
    <w:p w:rsidR="00E2247F" w:rsidRPr="006279EC" w:rsidRDefault="00E2247F" w:rsidP="00E2247F">
      <w:r w:rsidRPr="006279EC">
        <w:t xml:space="preserve">    324973-Л - кх</w:t>
      </w:r>
    </w:p>
    <w:p w:rsidR="00E2247F" w:rsidRPr="006279EC" w:rsidRDefault="00E2247F" w:rsidP="00E2247F">
      <w:r w:rsidRPr="006279EC">
        <w:t xml:space="preserve">    Маковецкий, Петр Васильевич</w:t>
      </w:r>
    </w:p>
    <w:p w:rsidR="00E2247F" w:rsidRPr="006279EC" w:rsidRDefault="00E2247F" w:rsidP="00E2247F">
      <w:r w:rsidRPr="006279EC">
        <w:t>Смотри в корень!</w:t>
      </w:r>
      <w:proofErr w:type="gramStart"/>
      <w:r w:rsidRPr="006279EC">
        <w:t xml:space="preserve"> :</w:t>
      </w:r>
      <w:proofErr w:type="gramEnd"/>
      <w:r w:rsidRPr="006279EC">
        <w:t xml:space="preserve"> сборник любопытных задач и вопросов / П. В. Маковецкий. - 2-е изд., перераб. и доп. - Москва : Наука, 1969. - 336 </w:t>
      </w:r>
      <w:r>
        <w:rPr>
          <w:lang w:val="en-US"/>
        </w:rPr>
        <w:t>c</w:t>
      </w:r>
      <w:r w:rsidRPr="006279EC">
        <w:t>.</w:t>
      </w:r>
      <w:proofErr w:type="gramStart"/>
      <w:r w:rsidRPr="006279EC">
        <w:t xml:space="preserve"> :</w:t>
      </w:r>
      <w:proofErr w:type="gramEnd"/>
      <w:r w:rsidRPr="006279EC">
        <w:t xml:space="preserve"> ил. - Библиогр.: с. 331-332</w:t>
      </w:r>
      <w:proofErr w:type="gramStart"/>
      <w:r w:rsidRPr="006279EC">
        <w:t xml:space="preserve"> :</w:t>
      </w:r>
      <w:proofErr w:type="gramEnd"/>
      <w:r w:rsidRPr="006279EC">
        <w:t xml:space="preserve"> 0,47</w:t>
      </w:r>
    </w:p>
    <w:p w:rsidR="00E2247F" w:rsidRPr="006279EC" w:rsidRDefault="00E2247F" w:rsidP="00E2247F"/>
    <w:p w:rsidR="00E2247F" w:rsidRPr="006279EC" w:rsidRDefault="00E2247F" w:rsidP="00E2247F">
      <w:r w:rsidRPr="006279EC">
        <w:t>45. 51.23;   П16</w:t>
      </w:r>
    </w:p>
    <w:p w:rsidR="00E2247F" w:rsidRPr="006279EC" w:rsidRDefault="00E2247F" w:rsidP="00E2247F">
      <w:r w:rsidRPr="006279EC">
        <w:t xml:space="preserve">    105696-М - кх</w:t>
      </w:r>
    </w:p>
    <w:p w:rsidR="00E2247F" w:rsidRPr="006279EC" w:rsidRDefault="00E2247F" w:rsidP="00E2247F">
      <w:r w:rsidRPr="006279EC">
        <w:t xml:space="preserve">    Панасин, Владимир Ильич</w:t>
      </w:r>
    </w:p>
    <w:p w:rsidR="00E2247F" w:rsidRPr="006279EC" w:rsidRDefault="00E2247F" w:rsidP="00E2247F">
      <w:r w:rsidRPr="006279EC">
        <w:t>Беседа о нитратах</w:t>
      </w:r>
      <w:proofErr w:type="gramStart"/>
      <w:r w:rsidRPr="006279EC">
        <w:t xml:space="preserve"> :</w:t>
      </w:r>
      <w:proofErr w:type="gramEnd"/>
      <w:r w:rsidRPr="006279EC">
        <w:t xml:space="preserve"> вопросы и ответы / В. И. Панасин. - Калининград</w:t>
      </w:r>
      <w:proofErr w:type="gramStart"/>
      <w:r w:rsidRPr="006279EC">
        <w:t xml:space="preserve"> :</w:t>
      </w:r>
      <w:proofErr w:type="gramEnd"/>
      <w:r w:rsidRPr="006279EC">
        <w:t xml:space="preserve"> Калининградское книжное издательство, 1992. - 23 с.</w:t>
      </w:r>
      <w:proofErr w:type="gramStart"/>
      <w:r w:rsidRPr="006279EC">
        <w:t xml:space="preserve"> :</w:t>
      </w:r>
      <w:proofErr w:type="gramEnd"/>
      <w:r w:rsidRPr="006279EC">
        <w:t xml:space="preserve"> ил.. - </w:t>
      </w:r>
      <w:r>
        <w:rPr>
          <w:lang w:val="en-US"/>
        </w:rPr>
        <w:t>ISBN</w:t>
      </w:r>
      <w:r w:rsidRPr="006279EC">
        <w:t xml:space="preserve"> 5-85500-295-0 : 4,00</w:t>
      </w:r>
    </w:p>
    <w:p w:rsidR="00E2247F" w:rsidRPr="006279EC" w:rsidRDefault="00E2247F" w:rsidP="00E2247F"/>
    <w:p w:rsidR="00E2247F" w:rsidRPr="006279EC" w:rsidRDefault="00E2247F" w:rsidP="00E2247F">
      <w:r w:rsidRPr="006279EC">
        <w:t>46. 552;   П27</w:t>
      </w:r>
    </w:p>
    <w:p w:rsidR="00E2247F" w:rsidRPr="006279EC" w:rsidRDefault="00E2247F" w:rsidP="00E2247F">
      <w:r w:rsidRPr="006279EC">
        <w:t xml:space="preserve">    258152-Л - кх</w:t>
      </w:r>
    </w:p>
    <w:p w:rsidR="00E2247F" w:rsidRPr="006279EC" w:rsidRDefault="00E2247F" w:rsidP="00E2247F">
      <w:r w:rsidRPr="006279EC">
        <w:t xml:space="preserve">    Перельман, Александр Ильич</w:t>
      </w:r>
    </w:p>
    <w:p w:rsidR="00E2247F" w:rsidRPr="006279EC" w:rsidRDefault="00E2247F" w:rsidP="00E2247F">
      <w:r w:rsidRPr="006279EC">
        <w:t>Геохимия ландшафта / А. И. Перельман. - Москва</w:t>
      </w:r>
      <w:proofErr w:type="gramStart"/>
      <w:r w:rsidRPr="006279EC">
        <w:t xml:space="preserve"> :</w:t>
      </w:r>
      <w:proofErr w:type="gramEnd"/>
      <w:r w:rsidRPr="006279EC">
        <w:t xml:space="preserve"> Высшая школа, 1966. - 392 с.</w:t>
      </w:r>
      <w:proofErr w:type="gramStart"/>
      <w:r w:rsidRPr="006279EC">
        <w:t xml:space="preserve"> :</w:t>
      </w:r>
      <w:proofErr w:type="gramEnd"/>
      <w:r w:rsidRPr="006279EC">
        <w:t xml:space="preserve"> ил. - Лит.: с. 387-388</w:t>
      </w:r>
      <w:proofErr w:type="gramStart"/>
      <w:r w:rsidRPr="006279EC">
        <w:t xml:space="preserve"> :</w:t>
      </w:r>
      <w:proofErr w:type="gramEnd"/>
      <w:r w:rsidRPr="006279EC">
        <w:t xml:space="preserve"> 1,14</w:t>
      </w:r>
    </w:p>
    <w:p w:rsidR="00E2247F" w:rsidRPr="006279EC" w:rsidRDefault="00E2247F" w:rsidP="00E2247F"/>
    <w:p w:rsidR="00E2247F" w:rsidRPr="006279EC" w:rsidRDefault="00E2247F" w:rsidP="00E2247F">
      <w:r w:rsidRPr="006279EC">
        <w:t>47. 56.14;   П30</w:t>
      </w:r>
    </w:p>
    <w:p w:rsidR="00E2247F" w:rsidRPr="006279EC" w:rsidRDefault="00E2247F" w:rsidP="00E2247F">
      <w:r w:rsidRPr="006279EC">
        <w:t xml:space="preserve">    102726-М - кх</w:t>
      </w:r>
    </w:p>
    <w:p w:rsidR="00E2247F" w:rsidRPr="006279EC" w:rsidRDefault="00E2247F" w:rsidP="00E2247F">
      <w:r w:rsidRPr="006279EC">
        <w:t xml:space="preserve">    Петраков, Борис Дмитриевич</w:t>
      </w:r>
    </w:p>
    <w:p w:rsidR="00E2247F" w:rsidRPr="006279EC" w:rsidRDefault="00E2247F" w:rsidP="00E2247F">
      <w:r w:rsidRPr="006279EC">
        <w:t>Служба социально-психологического сервиса / Б. Д. Петраков, Г. М. Румянцева. - Москва</w:t>
      </w:r>
      <w:proofErr w:type="gramStart"/>
      <w:r w:rsidRPr="006279EC">
        <w:t xml:space="preserve"> :</w:t>
      </w:r>
      <w:proofErr w:type="gramEnd"/>
      <w:r w:rsidRPr="006279EC">
        <w:t xml:space="preserve"> Профиздат, 1990. - 175 </w:t>
      </w:r>
      <w:r>
        <w:rPr>
          <w:lang w:val="en-US"/>
        </w:rPr>
        <w:t>c</w:t>
      </w:r>
      <w:r w:rsidRPr="006279EC">
        <w:t xml:space="preserve">. - Библиогр.: с. 173. - </w:t>
      </w:r>
      <w:r>
        <w:rPr>
          <w:lang w:val="en-US"/>
        </w:rPr>
        <w:t>ISBN</w:t>
      </w:r>
      <w:r w:rsidRPr="006279EC">
        <w:t xml:space="preserve"> 5-255-00509-</w:t>
      </w:r>
      <w:proofErr w:type="gramStart"/>
      <w:r w:rsidRPr="006279EC">
        <w:t>6 :</w:t>
      </w:r>
      <w:proofErr w:type="gramEnd"/>
      <w:r w:rsidRPr="006279EC">
        <w:t xml:space="preserve"> 1,60</w:t>
      </w:r>
    </w:p>
    <w:p w:rsidR="00E2247F" w:rsidRPr="006279EC" w:rsidRDefault="00E2247F" w:rsidP="00E2247F"/>
    <w:p w:rsidR="00E2247F" w:rsidRPr="006279EC" w:rsidRDefault="00E2247F" w:rsidP="00E2247F">
      <w:r w:rsidRPr="006279EC">
        <w:t>48. 5;   С40</w:t>
      </w:r>
    </w:p>
    <w:p w:rsidR="00E2247F" w:rsidRPr="006279EC" w:rsidRDefault="00E2247F" w:rsidP="00E2247F">
      <w:r w:rsidRPr="006279EC">
        <w:t xml:space="preserve">    1897580-Л - кх; 1897581-Л - кх; 1897582-Л - кх</w:t>
      </w:r>
    </w:p>
    <w:p w:rsidR="00E2247F" w:rsidRPr="006279EC" w:rsidRDefault="00E2247F" w:rsidP="00E2247F">
      <w:r w:rsidRPr="006279EC">
        <w:t xml:space="preserve">    Сироткина, Ольга Васильевна</w:t>
      </w:r>
    </w:p>
    <w:p w:rsidR="00E2247F" w:rsidRPr="006279EC" w:rsidRDefault="00E2247F" w:rsidP="00E2247F">
      <w:r w:rsidRPr="006279EC">
        <w:lastRenderedPageBreak/>
        <w:t>Социально-педагогическое обеспечение формирования ценностного отношения к здоровью современных студентов</w:t>
      </w:r>
      <w:proofErr w:type="gramStart"/>
      <w:r w:rsidRPr="006279EC">
        <w:t xml:space="preserve"> :</w:t>
      </w:r>
      <w:proofErr w:type="gramEnd"/>
      <w:r w:rsidRPr="006279EC">
        <w:t xml:space="preserve"> монография / О. В. Сироткина;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6279EC">
        <w:t xml:space="preserve"> :</w:t>
      </w:r>
      <w:proofErr w:type="gramEnd"/>
      <w:r w:rsidRPr="006279EC">
        <w:t xml:space="preserve"> Издательство КНИТУ, 2024. - 109, [1] с. : ил</w:t>
      </w:r>
      <w:proofErr w:type="gramStart"/>
      <w:r w:rsidRPr="006279EC">
        <w:t xml:space="preserve">., </w:t>
      </w:r>
      <w:proofErr w:type="gramEnd"/>
      <w:r w:rsidRPr="006279EC">
        <w:t xml:space="preserve">табл. - Библиогр.: с. 80-97. - </w:t>
      </w:r>
      <w:r>
        <w:rPr>
          <w:lang w:val="en-US"/>
        </w:rPr>
        <w:t>ISBN</w:t>
      </w:r>
      <w:r w:rsidRPr="006279EC">
        <w:t xml:space="preserve"> 978-5-7882-3469-</w:t>
      </w:r>
      <w:proofErr w:type="gramStart"/>
      <w:r w:rsidRPr="006279EC">
        <w:t>4 :</w:t>
      </w:r>
      <w:proofErr w:type="gramEnd"/>
      <w:r w:rsidRPr="006279EC">
        <w:t xml:space="preserve"> 100,00</w:t>
      </w:r>
    </w:p>
    <w:p w:rsidR="00E2247F" w:rsidRDefault="00E2247F" w:rsidP="00E2247F">
      <w:r w:rsidRPr="006279EC">
        <w:t xml:space="preserve">    Оглавление: </w:t>
      </w:r>
      <w:hyperlink r:id="rId35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_4036913.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E2247F"/>
    <w:p w:rsidR="00E2247F" w:rsidRPr="006279EC" w:rsidRDefault="00E2247F" w:rsidP="00E2247F"/>
    <w:p w:rsidR="00E2247F" w:rsidRPr="006279EC" w:rsidRDefault="00E2247F" w:rsidP="00E2247F">
      <w:r w:rsidRPr="006279EC">
        <w:t>49. 52;   Ш26</w:t>
      </w:r>
    </w:p>
    <w:p w:rsidR="00E2247F" w:rsidRPr="006279EC" w:rsidRDefault="00E2247F" w:rsidP="00E2247F">
      <w:r w:rsidRPr="006279EC">
        <w:t xml:space="preserve">    258084-Л - кх</w:t>
      </w:r>
    </w:p>
    <w:p w:rsidR="00E2247F" w:rsidRPr="006279EC" w:rsidRDefault="00E2247F" w:rsidP="00E2247F">
      <w:r w:rsidRPr="006279EC">
        <w:t xml:space="preserve">    Небесная механика / К. Шарлье; перевод с немецкого В. Г. Демина</w:t>
      </w:r>
      <w:proofErr w:type="gramStart"/>
      <w:r w:rsidRPr="006279EC">
        <w:t xml:space="preserve"> ;</w:t>
      </w:r>
      <w:proofErr w:type="gramEnd"/>
      <w:r w:rsidRPr="006279EC">
        <w:t xml:space="preserve"> под редакцией и предисловие Б. М. Щиголева. - Москва</w:t>
      </w:r>
      <w:proofErr w:type="gramStart"/>
      <w:r w:rsidRPr="006279EC">
        <w:t xml:space="preserve"> :</w:t>
      </w:r>
      <w:proofErr w:type="gramEnd"/>
      <w:r w:rsidRPr="006279EC">
        <w:t xml:space="preserve"> Наука. Главная редакция физико-математической литературы, 1966. - 627 с.</w:t>
      </w:r>
      <w:proofErr w:type="gramStart"/>
      <w:r w:rsidRPr="006279EC">
        <w:t xml:space="preserve"> :</w:t>
      </w:r>
      <w:proofErr w:type="gramEnd"/>
      <w:r w:rsidRPr="006279EC">
        <w:t xml:space="preserve"> черт. - Лит</w:t>
      </w:r>
      <w:proofErr w:type="gramStart"/>
      <w:r w:rsidRPr="006279EC">
        <w:t xml:space="preserve">.: </w:t>
      </w:r>
      <w:proofErr w:type="gramEnd"/>
      <w:r w:rsidRPr="006279EC">
        <w:t xml:space="preserve">с. 625-627. - На обороте тит. л.: </w:t>
      </w:r>
      <w:r>
        <w:rPr>
          <w:lang w:val="en-US"/>
        </w:rPr>
        <w:t>Die</w:t>
      </w:r>
      <w:r w:rsidRPr="006279EC">
        <w:t xml:space="preserve"> </w:t>
      </w:r>
      <w:r>
        <w:rPr>
          <w:lang w:val="en-US"/>
        </w:rPr>
        <w:t>Mechanik</w:t>
      </w:r>
      <w:r w:rsidRPr="006279EC">
        <w:t xml:space="preserve"> </w:t>
      </w:r>
      <w:r>
        <w:rPr>
          <w:lang w:val="en-US"/>
        </w:rPr>
        <w:t>des</w:t>
      </w:r>
      <w:r w:rsidRPr="006279EC">
        <w:t xml:space="preserve"> </w:t>
      </w:r>
      <w:r>
        <w:rPr>
          <w:lang w:val="en-US"/>
        </w:rPr>
        <w:t>Himmels</w:t>
      </w:r>
      <w:r w:rsidRPr="006279EC">
        <w:t xml:space="preserve">. </w:t>
      </w:r>
      <w:r>
        <w:rPr>
          <w:lang w:val="en-US"/>
        </w:rPr>
        <w:t>Von</w:t>
      </w:r>
      <w:r w:rsidRPr="006279EC">
        <w:t xml:space="preserve"> </w:t>
      </w:r>
      <w:r>
        <w:rPr>
          <w:lang w:val="en-US"/>
        </w:rPr>
        <w:t>Carl</w:t>
      </w:r>
      <w:r w:rsidRPr="006279EC">
        <w:t xml:space="preserve"> </w:t>
      </w:r>
      <w:r>
        <w:rPr>
          <w:lang w:val="en-US"/>
        </w:rPr>
        <w:t>Ludwig</w:t>
      </w:r>
      <w:r w:rsidRPr="006279EC">
        <w:t xml:space="preserve"> </w:t>
      </w:r>
      <w:proofErr w:type="gramStart"/>
      <w:r>
        <w:rPr>
          <w:lang w:val="en-US"/>
        </w:rPr>
        <w:t>Charlier</w:t>
      </w:r>
      <w:r w:rsidRPr="006279EC">
        <w:t xml:space="preserve"> :</w:t>
      </w:r>
      <w:proofErr w:type="gramEnd"/>
      <w:r w:rsidRPr="006279EC">
        <w:t xml:space="preserve"> 2,82</w:t>
      </w:r>
    </w:p>
    <w:p w:rsidR="00E2247F" w:rsidRPr="006279EC" w:rsidRDefault="00E2247F" w:rsidP="00E2247F"/>
    <w:p w:rsidR="007329F0" w:rsidRPr="006279EC" w:rsidRDefault="007329F0" w:rsidP="00E2247F"/>
    <w:p w:rsidR="007329F0" w:rsidRPr="006279EC" w:rsidRDefault="007329F0" w:rsidP="007329F0">
      <w:pPr>
        <w:pStyle w:val="1"/>
      </w:pPr>
      <w:bookmarkStart w:id="7" w:name="_Toc163114742"/>
      <w:r w:rsidRPr="006279EC">
        <w:t>Общественные науки в целом. (ББК 60)</w:t>
      </w:r>
      <w:bookmarkEnd w:id="7"/>
    </w:p>
    <w:p w:rsidR="007329F0" w:rsidRPr="006279EC" w:rsidRDefault="007329F0" w:rsidP="007329F0">
      <w:pPr>
        <w:pStyle w:val="1"/>
      </w:pPr>
    </w:p>
    <w:p w:rsidR="007329F0" w:rsidRPr="006279EC" w:rsidRDefault="007329F0" w:rsidP="007329F0">
      <w:r w:rsidRPr="006279EC">
        <w:t>50. 60.5;   С60</w:t>
      </w:r>
    </w:p>
    <w:p w:rsidR="007329F0" w:rsidRPr="006279EC" w:rsidRDefault="007329F0" w:rsidP="007329F0">
      <w:r w:rsidRPr="006279EC">
        <w:t xml:space="preserve">    1897559-Л - кх; 1897560-Л - кх; 1897561-Л - кх</w:t>
      </w:r>
    </w:p>
    <w:p w:rsidR="007329F0" w:rsidRPr="006279EC" w:rsidRDefault="007329F0" w:rsidP="007329F0">
      <w:r w:rsidRPr="006279EC">
        <w:t xml:space="preserve">    Соловарова, Юлия Николаевна</w:t>
      </w:r>
    </w:p>
    <w:p w:rsidR="007329F0" w:rsidRPr="006279EC" w:rsidRDefault="007329F0" w:rsidP="007329F0">
      <w:r w:rsidRPr="006279EC">
        <w:t>Социологическая экспертиза и консалтинг</w:t>
      </w:r>
      <w:proofErr w:type="gramStart"/>
      <w:r w:rsidRPr="006279EC">
        <w:t xml:space="preserve"> :</w:t>
      </w:r>
      <w:proofErr w:type="gramEnd"/>
      <w:r w:rsidRPr="006279EC">
        <w:t xml:space="preserve"> учебно-методическое пособие / Ю. Н. Соловарова; Министерство науки и высшего образования Российской Федерации ; Казанский национальный исследовательский технологический университет. - Казань</w:t>
      </w:r>
      <w:proofErr w:type="gramStart"/>
      <w:r w:rsidRPr="006279EC">
        <w:t xml:space="preserve"> :</w:t>
      </w:r>
      <w:proofErr w:type="gramEnd"/>
      <w:r w:rsidRPr="006279EC">
        <w:t xml:space="preserve"> Издательство КНИТУ, 2023. - 78, [1] с.</w:t>
      </w:r>
      <w:proofErr w:type="gramStart"/>
      <w:r w:rsidRPr="006279EC">
        <w:t xml:space="preserve"> :</w:t>
      </w:r>
      <w:proofErr w:type="gramEnd"/>
      <w:r w:rsidRPr="006279EC">
        <w:t xml:space="preserve"> ил. - Библиогр.: с. 76-79. - </w:t>
      </w:r>
      <w:r>
        <w:rPr>
          <w:lang w:val="en-US"/>
        </w:rPr>
        <w:t>ISBN</w:t>
      </w:r>
      <w:r w:rsidRPr="006279EC">
        <w:t xml:space="preserve"> 978-5-7882-3346-</w:t>
      </w:r>
      <w:proofErr w:type="gramStart"/>
      <w:r w:rsidRPr="006279EC">
        <w:t>8 :</w:t>
      </w:r>
      <w:proofErr w:type="gramEnd"/>
      <w:r w:rsidRPr="006279EC">
        <w:t xml:space="preserve"> 50,00</w:t>
      </w:r>
    </w:p>
    <w:p w:rsidR="007329F0" w:rsidRDefault="007329F0" w:rsidP="007329F0">
      <w:r w:rsidRPr="006279EC">
        <w:t xml:space="preserve">    Оглавление: </w:t>
      </w:r>
      <w:hyperlink r:id="rId36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_4036691.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7329F0"/>
    <w:p w:rsidR="007329F0" w:rsidRPr="006279EC" w:rsidRDefault="007329F0" w:rsidP="007329F0"/>
    <w:p w:rsidR="003835FE" w:rsidRPr="006279EC" w:rsidRDefault="003835FE" w:rsidP="007329F0"/>
    <w:p w:rsidR="003835FE" w:rsidRPr="006279EC" w:rsidRDefault="003835FE" w:rsidP="003835FE">
      <w:pPr>
        <w:pStyle w:val="1"/>
      </w:pPr>
      <w:bookmarkStart w:id="8" w:name="_Toc163114743"/>
      <w:r w:rsidRPr="006279EC">
        <w:t>История. Исторические науки. (ББК 63)</w:t>
      </w:r>
      <w:bookmarkEnd w:id="8"/>
    </w:p>
    <w:p w:rsidR="003835FE" w:rsidRPr="006279EC" w:rsidRDefault="003835FE" w:rsidP="003835FE">
      <w:pPr>
        <w:pStyle w:val="1"/>
      </w:pPr>
    </w:p>
    <w:p w:rsidR="003835FE" w:rsidRPr="006279EC" w:rsidRDefault="003835FE" w:rsidP="003835FE">
      <w:r w:rsidRPr="006279EC">
        <w:t xml:space="preserve">51. 63.3(4Исп)-;   </w:t>
      </w:r>
      <w:r>
        <w:rPr>
          <w:lang w:val="en-US"/>
        </w:rPr>
        <w:t>F</w:t>
      </w:r>
      <w:r w:rsidRPr="006279EC">
        <w:t>36</w:t>
      </w:r>
    </w:p>
    <w:p w:rsidR="003835FE" w:rsidRDefault="003835FE" w:rsidP="003835FE">
      <w:pPr>
        <w:rPr>
          <w:lang w:val="en-US"/>
        </w:rPr>
      </w:pPr>
      <w:r w:rsidRPr="006279EC">
        <w:t xml:space="preserve">     </w:t>
      </w:r>
      <w:r>
        <w:rPr>
          <w:lang w:val="en-US"/>
        </w:rPr>
        <w:t xml:space="preserve">- </w:t>
      </w:r>
      <w:proofErr w:type="gramStart"/>
      <w:r>
        <w:rPr>
          <w:lang w:val="en-US"/>
        </w:rPr>
        <w:t>ио</w:t>
      </w:r>
      <w:proofErr w:type="gramEnd"/>
    </w:p>
    <w:p w:rsidR="003835FE" w:rsidRDefault="003835FE" w:rsidP="003835FE">
      <w:pPr>
        <w:rPr>
          <w:lang w:val="en-US"/>
        </w:rPr>
      </w:pPr>
      <w:r>
        <w:rPr>
          <w:lang w:val="en-US"/>
        </w:rPr>
        <w:t xml:space="preserve">    Felipe &amp; </w:t>
      </w:r>
      <w:proofErr w:type="gramStart"/>
      <w:r>
        <w:rPr>
          <w:lang w:val="en-US"/>
        </w:rPr>
        <w:t>Letizia :</w:t>
      </w:r>
      <w:proofErr w:type="gramEnd"/>
      <w:r>
        <w:rPr>
          <w:lang w:val="en-US"/>
        </w:rPr>
        <w:t xml:space="preserve"> el compromiso real : Enlace matrimonial de don Felipe de Borbón y Grecia, Príncipe de Aturias y heredero de la Corona, con la periodita aturiana doña Letizia Ortiz Rocaolano . - </w:t>
      </w:r>
      <w:proofErr w:type="gramStart"/>
      <w:r>
        <w:rPr>
          <w:lang w:val="en-US"/>
        </w:rPr>
        <w:t>Barcelona :</w:t>
      </w:r>
      <w:proofErr w:type="gramEnd"/>
      <w:r>
        <w:rPr>
          <w:lang w:val="en-US"/>
        </w:rPr>
        <w:t xml:space="preserve"> Epiderm Comunicacíon, 2004. - 127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исп.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84 607 9948 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400,00</w:t>
      </w:r>
    </w:p>
    <w:p w:rsidR="003835FE" w:rsidRDefault="003835FE" w:rsidP="003835FE">
      <w:r w:rsidRPr="003124D0">
        <w:t xml:space="preserve">    </w:t>
      </w:r>
      <w:r w:rsidRPr="006279EC">
        <w:t xml:space="preserve">Оглавление: </w:t>
      </w:r>
      <w:hyperlink r:id="rId37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_4039331.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3835FE"/>
    <w:p w:rsidR="003835FE" w:rsidRPr="006279EC" w:rsidRDefault="003835FE" w:rsidP="003835FE"/>
    <w:p w:rsidR="003835FE" w:rsidRPr="006279EC" w:rsidRDefault="003835FE" w:rsidP="003835FE">
      <w:r w:rsidRPr="006279EC">
        <w:t>52. Кт  63.3(2);   М94</w:t>
      </w:r>
    </w:p>
    <w:p w:rsidR="003835FE" w:rsidRPr="006279EC" w:rsidRDefault="003835FE" w:rsidP="003835FE">
      <w:r w:rsidRPr="006279EC">
        <w:t xml:space="preserve">    1897460-Ф - нк</w:t>
      </w:r>
    </w:p>
    <w:p w:rsidR="003835FE" w:rsidRPr="006279EC" w:rsidRDefault="003835FE" w:rsidP="003835FE">
      <w:r w:rsidRPr="006279EC">
        <w:t xml:space="preserve">    Мы - татары. История татар Алтая и Барнаула от первых поселенцев и до наших дней / ред.-сост. С. Тепляков. - Барнаул</w:t>
      </w:r>
      <w:proofErr w:type="gramStart"/>
      <w:r w:rsidRPr="006279EC">
        <w:t xml:space="preserve"> :</w:t>
      </w:r>
      <w:proofErr w:type="gramEnd"/>
      <w:r w:rsidRPr="006279EC">
        <w:t xml:space="preserve"> ОАО "Алтайский Дом печати", 2023. - 367 с.</w:t>
      </w:r>
      <w:proofErr w:type="gramStart"/>
      <w:r w:rsidRPr="006279EC">
        <w:t xml:space="preserve"> :</w:t>
      </w:r>
      <w:proofErr w:type="gramEnd"/>
      <w:r w:rsidRPr="006279EC">
        <w:t xml:space="preserve"> фотоил., портр., факс.. - </w:t>
      </w:r>
      <w:r>
        <w:rPr>
          <w:lang w:val="en-US"/>
        </w:rPr>
        <w:t>ISBN</w:t>
      </w:r>
      <w:r w:rsidRPr="006279EC">
        <w:t xml:space="preserve"> 978-5-98550-681-5 : 600,00</w:t>
      </w:r>
    </w:p>
    <w:p w:rsidR="003835FE" w:rsidRDefault="003835FE" w:rsidP="003835FE">
      <w:r w:rsidRPr="006279EC">
        <w:t xml:space="preserve">    Оглавление: </w:t>
      </w:r>
      <w:hyperlink r:id="rId38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_4035514.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3835FE"/>
    <w:p w:rsidR="003835FE" w:rsidRPr="006279EC" w:rsidRDefault="003835FE" w:rsidP="003835FE"/>
    <w:p w:rsidR="003835FE" w:rsidRPr="006279EC" w:rsidRDefault="003835FE" w:rsidP="003835FE">
      <w:r w:rsidRPr="006279EC">
        <w:t>53. 633.4;   С65</w:t>
      </w:r>
    </w:p>
    <w:p w:rsidR="003835FE" w:rsidRPr="006279EC" w:rsidRDefault="003835FE" w:rsidP="003835FE">
      <w:r w:rsidRPr="006279EC">
        <w:t xml:space="preserve">    258146-Л - кх</w:t>
      </w:r>
    </w:p>
    <w:p w:rsidR="003835FE" w:rsidRPr="006279EC" w:rsidRDefault="003835FE" w:rsidP="003835FE">
      <w:r w:rsidRPr="006279EC">
        <w:t xml:space="preserve">    Сорта льна-долгунца</w:t>
      </w:r>
      <w:proofErr w:type="gramStart"/>
      <w:r w:rsidRPr="006279EC">
        <w:t xml:space="preserve"> :</w:t>
      </w:r>
      <w:proofErr w:type="gramEnd"/>
      <w:r w:rsidRPr="006279EC">
        <w:t xml:space="preserve"> (результаты государственного сортоиспытания за 1960-1964 гг.) / Государственная комиссия по сортоиспытанию сельскохозяйственных культур при Министерстве сельского хозяйства СССР. - Москва</w:t>
      </w:r>
      <w:proofErr w:type="gramStart"/>
      <w:r w:rsidRPr="006279EC">
        <w:t xml:space="preserve"> :</w:t>
      </w:r>
      <w:proofErr w:type="gramEnd"/>
      <w:r w:rsidRPr="006279EC">
        <w:t xml:space="preserve"> Колос, 1966. - 400 с.</w:t>
      </w:r>
      <w:proofErr w:type="gramStart"/>
      <w:r w:rsidRPr="006279EC">
        <w:t xml:space="preserve"> :</w:t>
      </w:r>
      <w:proofErr w:type="gramEnd"/>
      <w:r w:rsidRPr="006279EC">
        <w:t xml:space="preserve"> 1,83</w:t>
      </w:r>
    </w:p>
    <w:p w:rsidR="003835FE" w:rsidRPr="006279EC" w:rsidRDefault="003835FE" w:rsidP="003835FE"/>
    <w:p w:rsidR="003835FE" w:rsidRPr="006279EC" w:rsidRDefault="003835FE" w:rsidP="003835FE">
      <w:r w:rsidRPr="006279EC">
        <w:t>54. К  63.3(2Рос</w:t>
      </w:r>
      <w:proofErr w:type="gramStart"/>
      <w:r w:rsidRPr="006279EC">
        <w:t>.Т</w:t>
      </w:r>
      <w:proofErr w:type="gramEnd"/>
      <w:r w:rsidRPr="006279EC">
        <w:t>ат);   Т65</w:t>
      </w:r>
    </w:p>
    <w:p w:rsidR="003835FE" w:rsidRPr="006279EC" w:rsidRDefault="003835FE" w:rsidP="003835FE">
      <w:r w:rsidRPr="006279EC">
        <w:t xml:space="preserve">    1897676-Л - нк; 1897677-Л - нк; 1897678-Л - нк</w:t>
      </w:r>
    </w:p>
    <w:p w:rsidR="003835FE" w:rsidRPr="006279EC" w:rsidRDefault="003835FE" w:rsidP="003835FE">
      <w:r w:rsidRPr="006279EC">
        <w:t xml:space="preserve">    Традиционные чтения (Казань; 2024)</w:t>
      </w:r>
    </w:p>
    <w:p w:rsidR="003835FE" w:rsidRPr="006279EC" w:rsidRDefault="003835FE" w:rsidP="003835FE">
      <w:r w:rsidRPr="006279EC">
        <w:t>Что случилось с Эдвином Друдом? / ред. В. Ловчев. - Казань, 2024. - 35 с. - (Эйфория</w:t>
      </w:r>
      <w:proofErr w:type="gramStart"/>
      <w:r w:rsidRPr="006279EC">
        <w:t xml:space="preserve">  :</w:t>
      </w:r>
      <w:proofErr w:type="gramEnd"/>
      <w:r w:rsidRPr="006279EC">
        <w:t xml:space="preserve"> приложение к информационному бюллетеню "Феникс" ; № 1 (142)/2024). - Библиогр. в подстроч. примеч. - Тит</w:t>
      </w:r>
      <w:proofErr w:type="gramStart"/>
      <w:r w:rsidRPr="006279EC">
        <w:t>.</w:t>
      </w:r>
      <w:proofErr w:type="gramEnd"/>
      <w:r w:rsidRPr="006279EC">
        <w:t xml:space="preserve"> </w:t>
      </w:r>
      <w:proofErr w:type="gramStart"/>
      <w:r w:rsidRPr="006279EC">
        <w:t>л</w:t>
      </w:r>
      <w:proofErr w:type="gramEnd"/>
      <w:r w:rsidRPr="006279EC">
        <w:t>. отсутствует, описание с обл. : 100,00</w:t>
      </w:r>
    </w:p>
    <w:p w:rsidR="003835FE" w:rsidRPr="006279EC" w:rsidRDefault="003835FE" w:rsidP="003835FE"/>
    <w:p w:rsidR="003835FE" w:rsidRPr="006279EC" w:rsidRDefault="003835FE" w:rsidP="003835FE">
      <w:r w:rsidRPr="006279EC">
        <w:t>55. 63.3(2)722.5(2р-4Ле);   Г12</w:t>
      </w:r>
    </w:p>
    <w:p w:rsidR="003835FE" w:rsidRPr="006279EC" w:rsidRDefault="003835FE" w:rsidP="003835FE">
      <w:r w:rsidRPr="006279EC">
        <w:t xml:space="preserve">    101371-М - кх</w:t>
      </w:r>
    </w:p>
    <w:p w:rsidR="003835FE" w:rsidRPr="006279EC" w:rsidRDefault="003835FE" w:rsidP="003835FE">
      <w:r w:rsidRPr="006279EC">
        <w:t xml:space="preserve">    Повесть о подпорожских партизанах / И. С. Гаврилов; под ред. Н. А. Ватагина. - Ленинград</w:t>
      </w:r>
      <w:proofErr w:type="gramStart"/>
      <w:r w:rsidRPr="006279EC">
        <w:t xml:space="preserve"> :</w:t>
      </w:r>
      <w:proofErr w:type="gramEnd"/>
      <w:r w:rsidRPr="006279EC">
        <w:t xml:space="preserve"> Лениздат, 1990. - 144 </w:t>
      </w:r>
      <w:r>
        <w:rPr>
          <w:lang w:val="en-US"/>
        </w:rPr>
        <w:t>c</w:t>
      </w:r>
      <w:r w:rsidRPr="006279EC">
        <w:t xml:space="preserve">. : ил., 8 вкл. л. - Библиогр. в подстроч. примеч.. - </w:t>
      </w:r>
      <w:r>
        <w:rPr>
          <w:lang w:val="en-US"/>
        </w:rPr>
        <w:t>ISBN</w:t>
      </w:r>
      <w:r w:rsidRPr="006279EC">
        <w:t xml:space="preserve"> 5-289-00729-6</w:t>
      </w:r>
      <w:proofErr w:type="gramStart"/>
      <w:r w:rsidRPr="006279EC">
        <w:t xml:space="preserve"> :</w:t>
      </w:r>
      <w:proofErr w:type="gramEnd"/>
      <w:r w:rsidRPr="006279EC">
        <w:t xml:space="preserve"> 0,45</w:t>
      </w:r>
    </w:p>
    <w:p w:rsidR="003835FE" w:rsidRPr="006279EC" w:rsidRDefault="003835FE" w:rsidP="003835FE"/>
    <w:p w:rsidR="003835FE" w:rsidRPr="006279EC" w:rsidRDefault="003835FE" w:rsidP="003835FE">
      <w:r w:rsidRPr="006279EC">
        <w:t>56. 63.3(2)713;   К59</w:t>
      </w:r>
    </w:p>
    <w:p w:rsidR="003835FE" w:rsidRPr="006279EC" w:rsidRDefault="003835FE" w:rsidP="003835FE">
      <w:r w:rsidRPr="006279EC">
        <w:t xml:space="preserve">    101370-М - кх</w:t>
      </w:r>
    </w:p>
    <w:p w:rsidR="003835FE" w:rsidRPr="006279EC" w:rsidRDefault="003835FE" w:rsidP="003835FE">
      <w:r w:rsidRPr="006279EC">
        <w:t xml:space="preserve">    Козько, Нина Тимофеевна</w:t>
      </w:r>
    </w:p>
    <w:p w:rsidR="003835FE" w:rsidRPr="006279EC" w:rsidRDefault="003835FE" w:rsidP="003835FE">
      <w:r w:rsidRPr="006279EC">
        <w:t>Загадка Эрниты / Н. Т. Козько, Е. А. Кривошеева. - Кемерово</w:t>
      </w:r>
      <w:proofErr w:type="gramStart"/>
      <w:r w:rsidRPr="006279EC">
        <w:t xml:space="preserve"> :</w:t>
      </w:r>
      <w:proofErr w:type="gramEnd"/>
      <w:r w:rsidRPr="006279EC">
        <w:t xml:space="preserve"> Кемеровское книжное издательство, 1990. - 176 с. - Библиогр. в подстроч. примеч.. - </w:t>
      </w:r>
      <w:r>
        <w:rPr>
          <w:lang w:val="en-US"/>
        </w:rPr>
        <w:t>ISBN</w:t>
      </w:r>
      <w:r w:rsidRPr="006279EC">
        <w:t xml:space="preserve"> 5-7550-0104-9</w:t>
      </w:r>
      <w:proofErr w:type="gramStart"/>
      <w:r w:rsidRPr="006279EC">
        <w:t xml:space="preserve"> :</w:t>
      </w:r>
      <w:proofErr w:type="gramEnd"/>
      <w:r w:rsidRPr="006279EC">
        <w:t xml:space="preserve"> 0,50</w:t>
      </w:r>
    </w:p>
    <w:p w:rsidR="003835FE" w:rsidRPr="006279EC" w:rsidRDefault="003835FE" w:rsidP="003835FE"/>
    <w:p w:rsidR="003835FE" w:rsidRPr="006279EC" w:rsidRDefault="003835FE" w:rsidP="003835FE">
      <w:r w:rsidRPr="006279EC">
        <w:t>57. 633.2;   Л25</w:t>
      </w:r>
    </w:p>
    <w:p w:rsidR="003835FE" w:rsidRPr="006279EC" w:rsidRDefault="003835FE" w:rsidP="003835FE">
      <w:r w:rsidRPr="006279EC">
        <w:t xml:space="preserve">    327144-Л - кх</w:t>
      </w:r>
    </w:p>
    <w:p w:rsidR="003835FE" w:rsidRPr="006279EC" w:rsidRDefault="003835FE" w:rsidP="003835FE">
      <w:r w:rsidRPr="006279EC">
        <w:t xml:space="preserve">    Луговодство и пастбищное хозяйство</w:t>
      </w:r>
      <w:proofErr w:type="gramStart"/>
      <w:r w:rsidRPr="006279EC">
        <w:t xml:space="preserve"> :</w:t>
      </w:r>
      <w:proofErr w:type="gramEnd"/>
      <w:r w:rsidRPr="006279EC">
        <w:t xml:space="preserve"> учебник для агрономических и зоотехнических специальностей сельскохозяйственных вузов / И. В. Ларин. - 3-е изд., перераб. и доп. - Ленинград : Колос, 1969. - с.</w:t>
      </w:r>
      <w:proofErr w:type="gramStart"/>
      <w:r w:rsidRPr="006279EC">
        <w:t xml:space="preserve"> :</w:t>
      </w:r>
      <w:proofErr w:type="gramEnd"/>
      <w:r w:rsidRPr="006279EC">
        <w:t xml:space="preserve"> ил. - (Учебники и учебные пособия для высших сельскохозяйственных учебных заведений). - Лит.: с. 538-543</w:t>
      </w:r>
      <w:proofErr w:type="gramStart"/>
      <w:r w:rsidRPr="006279EC">
        <w:t xml:space="preserve"> :</w:t>
      </w:r>
      <w:proofErr w:type="gramEnd"/>
      <w:r w:rsidRPr="006279EC">
        <w:t xml:space="preserve"> 1,27</w:t>
      </w:r>
    </w:p>
    <w:p w:rsidR="003835FE" w:rsidRPr="006279EC" w:rsidRDefault="003835FE" w:rsidP="003835FE"/>
    <w:p w:rsidR="003835FE" w:rsidRPr="006279EC" w:rsidRDefault="003835FE" w:rsidP="003835FE">
      <w:r w:rsidRPr="006279EC">
        <w:t>58. 631.3;   Л36</w:t>
      </w:r>
    </w:p>
    <w:p w:rsidR="003835FE" w:rsidRPr="006279EC" w:rsidRDefault="003835FE" w:rsidP="003835FE">
      <w:r w:rsidRPr="006279EC">
        <w:t xml:space="preserve">    327145-Л - кх</w:t>
      </w:r>
    </w:p>
    <w:p w:rsidR="003835FE" w:rsidRPr="006279EC" w:rsidRDefault="003835FE" w:rsidP="003835FE">
      <w:r w:rsidRPr="006279EC">
        <w:t xml:space="preserve">    Организация ремонта и проектирование сельскохозяйственных ремонтных предприятий</w:t>
      </w:r>
      <w:proofErr w:type="gramStart"/>
      <w:r w:rsidRPr="006279EC">
        <w:t xml:space="preserve"> :</w:t>
      </w:r>
      <w:proofErr w:type="gramEnd"/>
      <w:r w:rsidRPr="006279EC">
        <w:t xml:space="preserve"> учебное пособие для факультетов механизации сельского хозяйства и факультетов организации и технологии ремонта машин / И. С. Левитский; рецензенты: Д. Г. Вадивасов, В. М. Кривобок</w:t>
      </w:r>
      <w:proofErr w:type="gramStart"/>
      <w:r w:rsidRPr="006279EC">
        <w:t xml:space="preserve"> ;</w:t>
      </w:r>
      <w:proofErr w:type="gramEnd"/>
      <w:r w:rsidRPr="006279EC">
        <w:t xml:space="preserve"> редактор Н. Д. Нагайцева. - 2-е изд., испр. и доп. - Москва : Колос, 1969. - 320 с. - (Учебники и учебные пособия для сельскохозяйственных вузов).</w:t>
      </w:r>
      <w:proofErr w:type="gramStart"/>
      <w:r w:rsidRPr="006279EC">
        <w:t xml:space="preserve"> :</w:t>
      </w:r>
      <w:proofErr w:type="gramEnd"/>
      <w:r w:rsidRPr="006279EC">
        <w:t xml:space="preserve"> 0,72</w:t>
      </w:r>
    </w:p>
    <w:p w:rsidR="003835FE" w:rsidRPr="006279EC" w:rsidRDefault="003835FE" w:rsidP="003835FE"/>
    <w:p w:rsidR="003835FE" w:rsidRPr="006279EC" w:rsidRDefault="003835FE" w:rsidP="003835FE">
      <w:r w:rsidRPr="006279EC">
        <w:t>59. 63.3;   Л44</w:t>
      </w:r>
    </w:p>
    <w:p w:rsidR="003835FE" w:rsidRPr="006279EC" w:rsidRDefault="003835FE" w:rsidP="003835FE">
      <w:r w:rsidRPr="006279EC">
        <w:t xml:space="preserve">    101361-М - кх</w:t>
      </w:r>
    </w:p>
    <w:p w:rsidR="003835FE" w:rsidRPr="006279EC" w:rsidRDefault="003835FE" w:rsidP="003835FE">
      <w:r w:rsidRPr="006279EC">
        <w:t xml:space="preserve">    Ленин, Владимир Ильич</w:t>
      </w:r>
    </w:p>
    <w:p w:rsidR="003835FE" w:rsidRPr="006279EC" w:rsidRDefault="003835FE" w:rsidP="003835FE">
      <w:r w:rsidRPr="006279EC">
        <w:t>О гласности / В.И. Ленин. - Москва</w:t>
      </w:r>
      <w:proofErr w:type="gramStart"/>
      <w:r w:rsidRPr="006279EC">
        <w:t xml:space="preserve"> :</w:t>
      </w:r>
      <w:proofErr w:type="gramEnd"/>
      <w:r w:rsidRPr="006279EC">
        <w:t xml:space="preserve"> Политиздат, 1989. - 351 с. - Библиогр. в подстроч. примеч.; Предметный указатель с.: 341-350. - </w:t>
      </w:r>
      <w:r>
        <w:rPr>
          <w:lang w:val="en-US"/>
        </w:rPr>
        <w:t>ISBN</w:t>
      </w:r>
      <w:r w:rsidRPr="006279EC">
        <w:t xml:space="preserve"> 5-250-00292-</w:t>
      </w:r>
      <w:proofErr w:type="gramStart"/>
      <w:r w:rsidRPr="006279EC">
        <w:t>7 :</w:t>
      </w:r>
      <w:proofErr w:type="gramEnd"/>
      <w:r w:rsidRPr="006279EC">
        <w:t xml:space="preserve"> 0,50</w:t>
      </w:r>
    </w:p>
    <w:p w:rsidR="003835FE" w:rsidRPr="006279EC" w:rsidRDefault="003835FE" w:rsidP="003835FE"/>
    <w:p w:rsidR="003835FE" w:rsidRPr="006279EC" w:rsidRDefault="003835FE" w:rsidP="003835FE">
      <w:r w:rsidRPr="006279EC">
        <w:t>60. 63.3(2)622;   С89</w:t>
      </w:r>
    </w:p>
    <w:p w:rsidR="003835FE" w:rsidRPr="006279EC" w:rsidRDefault="003835FE" w:rsidP="003835FE">
      <w:r w:rsidRPr="006279EC">
        <w:t xml:space="preserve">    1897501-Л - од</w:t>
      </w:r>
    </w:p>
    <w:p w:rsidR="003835FE" w:rsidRPr="006279EC" w:rsidRDefault="003835FE" w:rsidP="003835FE">
      <w:r w:rsidRPr="006279EC">
        <w:lastRenderedPageBreak/>
        <w:t xml:space="preserve">    Сталинградская битва. Полная хроника - 200 дней и ночей / А. В. Сульдин. - Москва</w:t>
      </w:r>
      <w:proofErr w:type="gramStart"/>
      <w:r w:rsidRPr="006279EC">
        <w:t xml:space="preserve"> :</w:t>
      </w:r>
      <w:proofErr w:type="gramEnd"/>
      <w:r w:rsidRPr="006279EC">
        <w:t xml:space="preserve"> АСТ, 2013. - 158, [1] с.</w:t>
      </w:r>
      <w:proofErr w:type="gramStart"/>
      <w:r w:rsidRPr="006279EC">
        <w:t xml:space="preserve"> :</w:t>
      </w:r>
      <w:proofErr w:type="gramEnd"/>
      <w:r w:rsidRPr="006279EC">
        <w:t xml:space="preserve"> ил. - (Величие СССР). - Авт. указан на обороте тит. л.. - </w:t>
      </w:r>
      <w:r>
        <w:rPr>
          <w:lang w:val="en-US"/>
        </w:rPr>
        <w:t>ISBN</w:t>
      </w:r>
      <w:r w:rsidRPr="006279EC">
        <w:t xml:space="preserve"> 978-5-17-082233-1</w:t>
      </w:r>
      <w:proofErr w:type="gramStart"/>
      <w:r w:rsidRPr="006279EC">
        <w:t xml:space="preserve"> :</w:t>
      </w:r>
      <w:proofErr w:type="gramEnd"/>
      <w:r w:rsidRPr="006279EC">
        <w:t xml:space="preserve"> 200,00</w:t>
      </w:r>
    </w:p>
    <w:p w:rsidR="003835FE" w:rsidRPr="006279EC" w:rsidRDefault="003835FE" w:rsidP="003835FE"/>
    <w:p w:rsidR="003835FE" w:rsidRPr="006279EC" w:rsidRDefault="003835FE" w:rsidP="003835FE">
      <w:r w:rsidRPr="006279EC">
        <w:t>61. 63.3;   Ч-19</w:t>
      </w:r>
    </w:p>
    <w:p w:rsidR="003835FE" w:rsidRPr="006279EC" w:rsidRDefault="003835FE" w:rsidP="003835FE">
      <w:r w:rsidRPr="006279EC">
        <w:t xml:space="preserve">    102725-М - кх</w:t>
      </w:r>
    </w:p>
    <w:p w:rsidR="003835FE" w:rsidRPr="006279EC" w:rsidRDefault="003835FE" w:rsidP="003835FE">
      <w:r w:rsidRPr="006279EC">
        <w:t xml:space="preserve">    Чаплыгина, Нелли Александровна</w:t>
      </w:r>
    </w:p>
    <w:p w:rsidR="003835FE" w:rsidRPr="006279EC" w:rsidRDefault="003835FE" w:rsidP="003835FE">
      <w:r w:rsidRPr="006279EC">
        <w:t>Римляне на Дунае</w:t>
      </w:r>
      <w:proofErr w:type="gramStart"/>
      <w:r w:rsidRPr="006279EC">
        <w:t xml:space="preserve"> :</w:t>
      </w:r>
      <w:proofErr w:type="gramEnd"/>
      <w:r w:rsidRPr="006279EC">
        <w:t xml:space="preserve"> (</w:t>
      </w:r>
      <w:r>
        <w:rPr>
          <w:lang w:val="en-US"/>
        </w:rPr>
        <w:t>I</w:t>
      </w:r>
      <w:r w:rsidRPr="006279EC">
        <w:t xml:space="preserve"> - </w:t>
      </w:r>
      <w:r>
        <w:rPr>
          <w:lang w:val="en-US"/>
        </w:rPr>
        <w:t>III</w:t>
      </w:r>
      <w:r w:rsidRPr="006279EC">
        <w:t xml:space="preserve"> века нашей эры) / Н. А. Чаплыгина; Академия наук ССРМ, Институт истории им. Я. С. Гросула</w:t>
      </w:r>
      <w:proofErr w:type="gramStart"/>
      <w:r w:rsidRPr="006279EC">
        <w:t xml:space="preserve"> ;</w:t>
      </w:r>
      <w:proofErr w:type="gramEnd"/>
      <w:r w:rsidRPr="006279EC">
        <w:t xml:space="preserve"> под ред. С. Н. Бронских. - Кишинев</w:t>
      </w:r>
      <w:proofErr w:type="gramStart"/>
      <w:r w:rsidRPr="006279EC">
        <w:t xml:space="preserve"> :</w:t>
      </w:r>
      <w:proofErr w:type="gramEnd"/>
      <w:r w:rsidRPr="006279EC">
        <w:t xml:space="preserve"> Штиинца, 1990. - 115 с.</w:t>
      </w:r>
      <w:proofErr w:type="gramStart"/>
      <w:r w:rsidRPr="006279EC">
        <w:t xml:space="preserve"> :</w:t>
      </w:r>
      <w:proofErr w:type="gramEnd"/>
      <w:r w:rsidRPr="006279EC">
        <w:t xml:space="preserve"> ил. - Библиогр.: с. 107 - 108. - </w:t>
      </w:r>
      <w:r>
        <w:rPr>
          <w:lang w:val="en-US"/>
        </w:rPr>
        <w:t>ISBN</w:t>
      </w:r>
      <w:r w:rsidRPr="006279EC">
        <w:t xml:space="preserve"> 5-376-00844-</w:t>
      </w:r>
      <w:proofErr w:type="gramStart"/>
      <w:r w:rsidRPr="006279EC">
        <w:t>4 :</w:t>
      </w:r>
      <w:proofErr w:type="gramEnd"/>
      <w:r w:rsidRPr="006279EC">
        <w:t xml:space="preserve"> 0,25</w:t>
      </w:r>
    </w:p>
    <w:p w:rsidR="003835FE" w:rsidRPr="006279EC" w:rsidRDefault="003835FE" w:rsidP="003835FE"/>
    <w:p w:rsidR="003835FE" w:rsidRPr="00C51D17" w:rsidRDefault="003835FE" w:rsidP="003835FE">
      <w:r w:rsidRPr="00C51D17">
        <w:t>62. 631.6;   Я75</w:t>
      </w:r>
    </w:p>
    <w:p w:rsidR="003835FE" w:rsidRPr="00C51D17" w:rsidRDefault="003835FE" w:rsidP="003835FE">
      <w:r w:rsidRPr="00C51D17">
        <w:t xml:space="preserve">    258147-Л - кх</w:t>
      </w:r>
    </w:p>
    <w:p w:rsidR="003835FE" w:rsidRPr="00C51D17" w:rsidRDefault="003835FE" w:rsidP="003835FE">
      <w:r w:rsidRPr="00C51D17">
        <w:t xml:space="preserve">    Мелиоративное земледелие</w:t>
      </w:r>
      <w:proofErr w:type="gramStart"/>
      <w:r w:rsidRPr="00C51D17">
        <w:t xml:space="preserve"> :</w:t>
      </w:r>
      <w:proofErr w:type="gramEnd"/>
      <w:r w:rsidRPr="00C51D17">
        <w:t xml:space="preserve"> учебное пособие для гидромелиоративных факультетов сельскохозяйственных вузов / Д. В. Ярмизин, С. Д. Лысогоров, А. Г. Балан. - Москва</w:t>
      </w:r>
      <w:proofErr w:type="gramStart"/>
      <w:r w:rsidRPr="00C51D17">
        <w:t xml:space="preserve"> :</w:t>
      </w:r>
      <w:proofErr w:type="gramEnd"/>
      <w:r w:rsidRPr="00C51D17">
        <w:t xml:space="preserve"> Колос, 1966. - 424 с.</w:t>
      </w:r>
      <w:proofErr w:type="gramStart"/>
      <w:r w:rsidRPr="00C51D17">
        <w:t xml:space="preserve"> :</w:t>
      </w:r>
      <w:proofErr w:type="gramEnd"/>
      <w:r w:rsidRPr="00C51D17">
        <w:t xml:space="preserve"> ил. - (Учебники и учебные пособия для высших сельскохозяйственных учебных заведений).</w:t>
      </w:r>
      <w:proofErr w:type="gramStart"/>
      <w:r w:rsidRPr="00C51D17">
        <w:t xml:space="preserve"> :</w:t>
      </w:r>
      <w:proofErr w:type="gramEnd"/>
      <w:r w:rsidRPr="00C51D17">
        <w:t xml:space="preserve"> 0,91</w:t>
      </w:r>
    </w:p>
    <w:p w:rsidR="003835FE" w:rsidRPr="00C51D17" w:rsidRDefault="003835FE" w:rsidP="003835FE"/>
    <w:p w:rsidR="00195D50" w:rsidRPr="00C51D17" w:rsidRDefault="00195D50" w:rsidP="003835FE"/>
    <w:p w:rsidR="00195D50" w:rsidRPr="00C51D17" w:rsidRDefault="00195D50" w:rsidP="00195D50">
      <w:pPr>
        <w:pStyle w:val="1"/>
      </w:pPr>
      <w:bookmarkStart w:id="9" w:name="_Toc163114744"/>
      <w:r w:rsidRPr="00C51D17">
        <w:t>Экономика. Экономические науки. (ББК 65)</w:t>
      </w:r>
      <w:bookmarkEnd w:id="9"/>
    </w:p>
    <w:p w:rsidR="00195D50" w:rsidRPr="00C51D17" w:rsidRDefault="00195D50" w:rsidP="00195D50">
      <w:pPr>
        <w:pStyle w:val="1"/>
      </w:pPr>
    </w:p>
    <w:p w:rsidR="00195D50" w:rsidRPr="00C51D17" w:rsidRDefault="00195D50" w:rsidP="00195D50">
      <w:r w:rsidRPr="00C51D17">
        <w:t>63. 65.05;   Г26</w:t>
      </w:r>
    </w:p>
    <w:p w:rsidR="00195D50" w:rsidRPr="00C51D17" w:rsidRDefault="00195D50" w:rsidP="00195D50">
      <w:r w:rsidRPr="00C51D17">
        <w:t xml:space="preserve">    104794-М - кх; 104795-М - кх</w:t>
      </w:r>
    </w:p>
    <w:p w:rsidR="00195D50" w:rsidRDefault="00195D50" w:rsidP="00195D50">
      <w:pPr>
        <w:rPr>
          <w:lang w:val="en-US"/>
        </w:rPr>
      </w:pPr>
      <w:r w:rsidRPr="00C51D17">
        <w:t xml:space="preserve">    Где и как учат управленцев / под ред. В. П. Орлов. - Москва</w:t>
      </w:r>
      <w:proofErr w:type="gramStart"/>
      <w:r w:rsidRPr="00C51D17">
        <w:t xml:space="preserve"> :</w:t>
      </w:r>
      <w:proofErr w:type="gramEnd"/>
      <w:r w:rsidRPr="00C51D17">
        <w:t xml:space="preserve"> Знание, 1990. - 64 </w:t>
      </w:r>
      <w:r>
        <w:rPr>
          <w:lang w:val="en-US"/>
        </w:rPr>
        <w:t>c</w:t>
      </w:r>
      <w:r w:rsidRPr="00C51D17">
        <w:t>. - (Новое в жизни</w:t>
      </w:r>
      <w:proofErr w:type="gramStart"/>
      <w:r w:rsidRPr="00C51D17">
        <w:t xml:space="preserve"> ,</w:t>
      </w:r>
      <w:proofErr w:type="gramEnd"/>
      <w:r w:rsidRPr="00C51D17">
        <w:t xml:space="preserve"> науке , технике. </w:t>
      </w:r>
      <w:r>
        <w:rPr>
          <w:lang w:val="en-US"/>
        </w:rPr>
        <w:t>Серия "Литература</w:t>
      </w:r>
      <w:proofErr w:type="gramStart"/>
      <w:r>
        <w:rPr>
          <w:lang w:val="en-US"/>
        </w:rPr>
        <w:t>" ;</w:t>
      </w:r>
      <w:proofErr w:type="gramEnd"/>
      <w:r>
        <w:rPr>
          <w:lang w:val="en-US"/>
        </w:rPr>
        <w:t xml:space="preserve"> № 12/90).. - ISBN 5-07-001552-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0,15</w:t>
      </w:r>
    </w:p>
    <w:p w:rsidR="00195D50" w:rsidRDefault="00195D50" w:rsidP="00195D50">
      <w:pPr>
        <w:rPr>
          <w:lang w:val="en-US"/>
        </w:rPr>
      </w:pPr>
    </w:p>
    <w:p w:rsidR="00195D50" w:rsidRDefault="00195D50" w:rsidP="00195D50">
      <w:pPr>
        <w:rPr>
          <w:lang w:val="en-US"/>
        </w:rPr>
      </w:pPr>
      <w:r>
        <w:rPr>
          <w:lang w:val="en-US"/>
        </w:rPr>
        <w:t>64. 65я2;   K49</w:t>
      </w:r>
    </w:p>
    <w:p w:rsidR="00195D50" w:rsidRDefault="00195D50" w:rsidP="00195D50">
      <w:pPr>
        <w:rPr>
          <w:lang w:val="en-US"/>
        </w:rPr>
      </w:pPr>
      <w:r>
        <w:rPr>
          <w:lang w:val="en-US"/>
        </w:rPr>
        <w:t xml:space="preserve">    1896471-И - ио</w:t>
      </w:r>
    </w:p>
    <w:p w:rsidR="00195D50" w:rsidRDefault="00195D50" w:rsidP="00195D50">
      <w:pPr>
        <w:rPr>
          <w:lang w:val="en-US"/>
        </w:rPr>
      </w:pPr>
      <w:r>
        <w:rPr>
          <w:lang w:val="en-US"/>
        </w:rPr>
        <w:t xml:space="preserve">    Kishtainy, Niall</w:t>
      </w:r>
    </w:p>
    <w:p w:rsidR="00195D50" w:rsidRDefault="00195D50" w:rsidP="00195D50">
      <w:pPr>
        <w:rPr>
          <w:lang w:val="en-US"/>
        </w:rPr>
      </w:pPr>
      <w:proofErr w:type="gramStart"/>
      <w:r>
        <w:rPr>
          <w:lang w:val="en-US"/>
        </w:rPr>
        <w:t>Economics in minutes / N. Kishtainy.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London :</w:t>
      </w:r>
      <w:proofErr w:type="gramEnd"/>
      <w:r>
        <w:rPr>
          <w:lang w:val="en-US"/>
        </w:rPr>
        <w:t xml:space="preserve"> Quercus Editions Ltd, 2014. - 416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- </w:t>
      </w:r>
      <w:proofErr w:type="gramStart"/>
      <w:r>
        <w:rPr>
          <w:lang w:val="en-US"/>
        </w:rPr>
        <w:t>Index :</w:t>
      </w:r>
      <w:proofErr w:type="gramEnd"/>
      <w:r>
        <w:rPr>
          <w:lang w:val="en-US"/>
        </w:rPr>
        <w:t xml:space="preserve"> p. 412-414.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англ.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978 1 78206 647 </w:t>
      </w:r>
      <w:proofErr w:type="gramStart"/>
      <w:r>
        <w:rPr>
          <w:lang w:val="en-US"/>
        </w:rPr>
        <w:t>7 :</w:t>
      </w:r>
      <w:proofErr w:type="gramEnd"/>
      <w:r>
        <w:rPr>
          <w:lang w:val="en-US"/>
        </w:rPr>
        <w:t xml:space="preserve"> 450,00</w:t>
      </w:r>
    </w:p>
    <w:p w:rsidR="00195D50" w:rsidRDefault="00195D50" w:rsidP="00195D50">
      <w:r w:rsidRPr="003124D0">
        <w:t xml:space="preserve">    </w:t>
      </w:r>
      <w:r w:rsidRPr="00C51D17">
        <w:t xml:space="preserve">Оглавление: </w:t>
      </w:r>
      <w:hyperlink r:id="rId39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_4038327.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195D50"/>
    <w:p w:rsidR="00195D50" w:rsidRPr="00C51D17" w:rsidRDefault="00195D50" w:rsidP="00195D50"/>
    <w:p w:rsidR="00195D50" w:rsidRPr="00C51D17" w:rsidRDefault="00195D50" w:rsidP="00195D50">
      <w:r w:rsidRPr="00C51D17">
        <w:t>65. 65.011;   А24</w:t>
      </w:r>
    </w:p>
    <w:p w:rsidR="00195D50" w:rsidRPr="00C51D17" w:rsidRDefault="00195D50" w:rsidP="00195D50">
      <w:r w:rsidRPr="00C51D17">
        <w:t xml:space="preserve">    1897483-Л - од</w:t>
      </w:r>
    </w:p>
    <w:p w:rsidR="00195D50" w:rsidRPr="00C51D17" w:rsidRDefault="00195D50" w:rsidP="00195D50">
      <w:r w:rsidRPr="00C51D17">
        <w:t xml:space="preserve">    Аглиетта, Мишель</w:t>
      </w:r>
    </w:p>
    <w:p w:rsidR="00195D50" w:rsidRPr="00C51D17" w:rsidRDefault="00195D50" w:rsidP="00195D50">
      <w:r w:rsidRPr="00C51D17">
        <w:t>Деньги между насилием и доверием / Мишель Аглиетта, Андре Орлеан; Государственный университет Высшая школа экономики</w:t>
      </w:r>
      <w:proofErr w:type="gramStart"/>
      <w:r w:rsidRPr="00C51D17">
        <w:t xml:space="preserve"> ;</w:t>
      </w:r>
      <w:proofErr w:type="gramEnd"/>
      <w:r w:rsidRPr="00C51D17">
        <w:t xml:space="preserve"> перевод с французского И. А. Егорова ; научный редактор перевода Н. А. Макашева. - Москва</w:t>
      </w:r>
      <w:proofErr w:type="gramStart"/>
      <w:r w:rsidRPr="00C51D17">
        <w:t xml:space="preserve"> :</w:t>
      </w:r>
      <w:proofErr w:type="gramEnd"/>
      <w:r w:rsidRPr="00C51D17">
        <w:t xml:space="preserve"> Издательский дом ГУ ВШЭ, 2006. - 364, [4] с. - Библиогр.: с. 344-354. - Указ</w:t>
      </w:r>
      <w:proofErr w:type="gramStart"/>
      <w:r w:rsidRPr="00C51D17">
        <w:t xml:space="preserve">.: </w:t>
      </w:r>
      <w:proofErr w:type="gramEnd"/>
      <w:r w:rsidRPr="00C51D17">
        <w:t xml:space="preserve">с. 355-365. - Загл. и авт. ориг.: </w:t>
      </w:r>
      <w:r>
        <w:rPr>
          <w:lang w:val="en-US"/>
        </w:rPr>
        <w:t>La</w:t>
      </w:r>
      <w:r w:rsidRPr="00C51D17">
        <w:t xml:space="preserve"> </w:t>
      </w:r>
      <w:r>
        <w:rPr>
          <w:lang w:val="en-US"/>
        </w:rPr>
        <w:t>monnaie</w:t>
      </w:r>
      <w:r w:rsidRPr="00C51D17">
        <w:t xml:space="preserve"> </w:t>
      </w:r>
      <w:r>
        <w:rPr>
          <w:lang w:val="en-US"/>
        </w:rPr>
        <w:t>entre</w:t>
      </w:r>
      <w:r w:rsidRPr="00C51D17">
        <w:t xml:space="preserve"> </w:t>
      </w:r>
      <w:r>
        <w:rPr>
          <w:lang w:val="en-US"/>
        </w:rPr>
        <w:t>violence</w:t>
      </w:r>
      <w:r w:rsidRPr="00C51D17">
        <w:t xml:space="preserve"> </w:t>
      </w:r>
      <w:r>
        <w:rPr>
          <w:lang w:val="en-US"/>
        </w:rPr>
        <w:t>et</w:t>
      </w:r>
      <w:r w:rsidRPr="00C51D17">
        <w:t xml:space="preserve"> </w:t>
      </w:r>
      <w:r>
        <w:rPr>
          <w:lang w:val="en-US"/>
        </w:rPr>
        <w:t>confiance</w:t>
      </w:r>
      <w:r w:rsidRPr="00C51D17">
        <w:t xml:space="preserve"> / </w:t>
      </w:r>
      <w:r>
        <w:rPr>
          <w:lang w:val="en-US"/>
        </w:rPr>
        <w:t>M</w:t>
      </w:r>
      <w:r w:rsidRPr="00C51D17">
        <w:t xml:space="preserve">. </w:t>
      </w:r>
      <w:r>
        <w:rPr>
          <w:lang w:val="en-US"/>
        </w:rPr>
        <w:t>Aglietta</w:t>
      </w:r>
      <w:r w:rsidRPr="00C51D17">
        <w:t xml:space="preserve">, </w:t>
      </w:r>
      <w:r>
        <w:rPr>
          <w:lang w:val="en-US"/>
        </w:rPr>
        <w:t>A</w:t>
      </w:r>
      <w:r w:rsidRPr="00C51D17">
        <w:t xml:space="preserve">. </w:t>
      </w:r>
      <w:r>
        <w:rPr>
          <w:lang w:val="en-US"/>
        </w:rPr>
        <w:t>Orlean</w:t>
      </w:r>
      <w:r w:rsidRPr="00C51D17">
        <w:t xml:space="preserve">. - </w:t>
      </w:r>
      <w:r>
        <w:rPr>
          <w:lang w:val="en-US"/>
        </w:rPr>
        <w:t>ISBN</w:t>
      </w:r>
      <w:r w:rsidRPr="00C51D17">
        <w:t xml:space="preserve"> 2-7381-0929-2 (фр.). - </w:t>
      </w:r>
      <w:r>
        <w:rPr>
          <w:lang w:val="en-US"/>
        </w:rPr>
        <w:t>ISBN</w:t>
      </w:r>
      <w:r w:rsidRPr="00C51D17">
        <w:t xml:space="preserve"> 5-7598-0312-</w:t>
      </w:r>
      <w:proofErr w:type="gramStart"/>
      <w:r w:rsidRPr="00C51D17">
        <w:t>3 :</w:t>
      </w:r>
      <w:proofErr w:type="gramEnd"/>
      <w:r w:rsidRPr="00C51D17">
        <w:t xml:space="preserve"> 200,00</w:t>
      </w:r>
    </w:p>
    <w:p w:rsidR="00195D50" w:rsidRDefault="00195D50" w:rsidP="00195D50">
      <w:r w:rsidRPr="00C51D17">
        <w:t xml:space="preserve">    Оглавление: </w:t>
      </w:r>
      <w:hyperlink r:id="rId40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_4036600.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195D50"/>
    <w:p w:rsidR="00195D50" w:rsidRPr="00C51D17" w:rsidRDefault="00195D50" w:rsidP="00195D50"/>
    <w:p w:rsidR="00195D50" w:rsidRPr="00C51D17" w:rsidRDefault="00195D50" w:rsidP="00195D50">
      <w:r w:rsidRPr="00C51D17">
        <w:t>66. 65.9(2)8;   Е61</w:t>
      </w:r>
    </w:p>
    <w:p w:rsidR="00195D50" w:rsidRPr="00C51D17" w:rsidRDefault="00195D50" w:rsidP="00195D50">
      <w:r w:rsidRPr="00C51D17">
        <w:t xml:space="preserve">    102722-М - кх</w:t>
      </w:r>
    </w:p>
    <w:p w:rsidR="00195D50" w:rsidRPr="00C51D17" w:rsidRDefault="00195D50" w:rsidP="00195D50">
      <w:r w:rsidRPr="00C51D17">
        <w:lastRenderedPageBreak/>
        <w:t xml:space="preserve">    Енгибаров, Альберт Вагранович</w:t>
      </w:r>
    </w:p>
    <w:p w:rsidR="00195D50" w:rsidRPr="00C51D17" w:rsidRDefault="00195D50" w:rsidP="00195D50">
      <w:r w:rsidRPr="00C51D17">
        <w:t>Выходим на мировой рынок. Вопросы и ответы</w:t>
      </w:r>
      <w:proofErr w:type="gramStart"/>
      <w:r w:rsidRPr="00C51D17">
        <w:t xml:space="preserve"> :</w:t>
      </w:r>
      <w:proofErr w:type="gramEnd"/>
      <w:r w:rsidRPr="00C51D17">
        <w:t xml:space="preserve"> Советские предприятия в международном бизнесе / А. В. Енгибаров, С. В. Шибаев. - Москва</w:t>
      </w:r>
      <w:proofErr w:type="gramStart"/>
      <w:r w:rsidRPr="00C51D17">
        <w:t xml:space="preserve"> :</w:t>
      </w:r>
      <w:proofErr w:type="gramEnd"/>
      <w:r w:rsidRPr="00C51D17">
        <w:t xml:space="preserve"> Политиздат, 1990. - 272 с.. - </w:t>
      </w:r>
      <w:r>
        <w:rPr>
          <w:lang w:val="en-US"/>
        </w:rPr>
        <w:t>ISBN</w:t>
      </w:r>
      <w:r w:rsidRPr="00C51D17">
        <w:t xml:space="preserve"> 5-250-00872-0</w:t>
      </w:r>
      <w:proofErr w:type="gramStart"/>
      <w:r w:rsidRPr="00C51D17">
        <w:t xml:space="preserve"> :</w:t>
      </w:r>
      <w:proofErr w:type="gramEnd"/>
      <w:r w:rsidRPr="00C51D17">
        <w:t xml:space="preserve"> 0,55</w:t>
      </w:r>
    </w:p>
    <w:p w:rsidR="00195D50" w:rsidRPr="00C51D17" w:rsidRDefault="00195D50" w:rsidP="00195D50"/>
    <w:p w:rsidR="00195D50" w:rsidRPr="00C51D17" w:rsidRDefault="00195D50" w:rsidP="00195D50">
      <w:r w:rsidRPr="00C51D17">
        <w:t>67. 65.9(2)25;   К38</w:t>
      </w:r>
    </w:p>
    <w:p w:rsidR="00195D50" w:rsidRPr="00C51D17" w:rsidRDefault="00195D50" w:rsidP="00195D50">
      <w:r w:rsidRPr="00C51D17">
        <w:t xml:space="preserve">    101362-М - кх</w:t>
      </w:r>
    </w:p>
    <w:p w:rsidR="00195D50" w:rsidRPr="00C51D17" w:rsidRDefault="00195D50" w:rsidP="00195D50">
      <w:r w:rsidRPr="00C51D17">
        <w:t xml:space="preserve">    Кизуб, Нинель Лавровна</w:t>
      </w:r>
    </w:p>
    <w:p w:rsidR="00195D50" w:rsidRPr="00C51D17" w:rsidRDefault="00195D50" w:rsidP="00195D50">
      <w:r w:rsidRPr="00C51D17">
        <w:t>Снижение цен</w:t>
      </w:r>
      <w:proofErr w:type="gramStart"/>
      <w:r w:rsidRPr="00C51D17">
        <w:t xml:space="preserve"> :</w:t>
      </w:r>
      <w:proofErr w:type="gramEnd"/>
      <w:r w:rsidRPr="00C51D17">
        <w:t xml:space="preserve"> миф или реальность? / Н. Л. Кизуб. - Москва</w:t>
      </w:r>
      <w:proofErr w:type="gramStart"/>
      <w:r w:rsidRPr="00C51D17">
        <w:t xml:space="preserve"> :</w:t>
      </w:r>
      <w:proofErr w:type="gramEnd"/>
      <w:r w:rsidRPr="00C51D17">
        <w:t xml:space="preserve"> Финансы и статистика, 1990. - 223 с. - Библиогр. в подстроч. примеч.. - </w:t>
      </w:r>
      <w:r>
        <w:rPr>
          <w:lang w:val="en-US"/>
        </w:rPr>
        <w:t>ISBN</w:t>
      </w:r>
      <w:r w:rsidRPr="00C51D17">
        <w:t xml:space="preserve"> 5-279-00532-0</w:t>
      </w:r>
      <w:proofErr w:type="gramStart"/>
      <w:r w:rsidRPr="00C51D17">
        <w:t xml:space="preserve"> :</w:t>
      </w:r>
      <w:proofErr w:type="gramEnd"/>
      <w:r w:rsidRPr="00C51D17">
        <w:t xml:space="preserve"> 1,80</w:t>
      </w:r>
    </w:p>
    <w:p w:rsidR="00195D50" w:rsidRPr="00C51D17" w:rsidRDefault="00195D50" w:rsidP="00195D50"/>
    <w:p w:rsidR="00195D50" w:rsidRPr="00C51D17" w:rsidRDefault="00195D50" w:rsidP="00195D50">
      <w:r w:rsidRPr="00C51D17">
        <w:t>68. 65.9(2)24;   К82</w:t>
      </w:r>
    </w:p>
    <w:p w:rsidR="00195D50" w:rsidRPr="00C51D17" w:rsidRDefault="00195D50" w:rsidP="00195D50">
      <w:r w:rsidRPr="00C51D17">
        <w:t xml:space="preserve">    102719-М - кх</w:t>
      </w:r>
    </w:p>
    <w:p w:rsidR="00195D50" w:rsidRPr="00C51D17" w:rsidRDefault="00195D50" w:rsidP="00195D50">
      <w:r w:rsidRPr="00C51D17">
        <w:t xml:space="preserve">    Криулина, Александра Александровна</w:t>
      </w:r>
    </w:p>
    <w:p w:rsidR="00195D50" w:rsidRPr="00505378" w:rsidRDefault="00195D50" w:rsidP="00195D50">
      <w:r w:rsidRPr="00505378">
        <w:t>Как наше дело отзовется... / А. А. Криулина, Т. П. Чалая; под ред. И. Н. Черниковой. - Кишинев</w:t>
      </w:r>
      <w:proofErr w:type="gramStart"/>
      <w:r w:rsidRPr="00505378">
        <w:t xml:space="preserve"> :</w:t>
      </w:r>
      <w:proofErr w:type="gramEnd"/>
      <w:r w:rsidRPr="00505378">
        <w:t xml:space="preserve"> Штиинца, 1990. - 172 с. - Библиогр.: в конце статей. - </w:t>
      </w:r>
      <w:r>
        <w:rPr>
          <w:lang w:val="en-US"/>
        </w:rPr>
        <w:t>ISBN</w:t>
      </w:r>
      <w:r w:rsidRPr="00505378">
        <w:t xml:space="preserve"> 5-376-00800-</w:t>
      </w:r>
      <w:proofErr w:type="gramStart"/>
      <w:r w:rsidRPr="00505378">
        <w:t>2 :</w:t>
      </w:r>
      <w:proofErr w:type="gramEnd"/>
      <w:r w:rsidRPr="00505378">
        <w:t xml:space="preserve"> 0,35</w:t>
      </w:r>
    </w:p>
    <w:p w:rsidR="00195D50" w:rsidRPr="00505378" w:rsidRDefault="00195D50" w:rsidP="00195D50"/>
    <w:p w:rsidR="00195D50" w:rsidRPr="00505378" w:rsidRDefault="00195D50" w:rsidP="00195D50">
      <w:r w:rsidRPr="00505378">
        <w:t>69. 65.9(2)38;   С44</w:t>
      </w:r>
    </w:p>
    <w:p w:rsidR="00195D50" w:rsidRPr="00505378" w:rsidRDefault="00195D50" w:rsidP="00195D50">
      <w:r w:rsidRPr="00505378">
        <w:t xml:space="preserve">    101365-М - кх</w:t>
      </w:r>
    </w:p>
    <w:p w:rsidR="00195D50" w:rsidRPr="00505378" w:rsidRDefault="00195D50" w:rsidP="00195D50">
      <w:r w:rsidRPr="00505378">
        <w:t xml:space="preserve">    Скоропышева, Валентина Григорьевна</w:t>
      </w:r>
    </w:p>
    <w:p w:rsidR="00195D50" w:rsidRPr="00505378" w:rsidRDefault="00195D50" w:rsidP="00195D50">
      <w:r w:rsidRPr="00505378">
        <w:t>К вашим услугам - почта</w:t>
      </w:r>
      <w:proofErr w:type="gramStart"/>
      <w:r w:rsidRPr="00505378">
        <w:t xml:space="preserve"> :</w:t>
      </w:r>
      <w:proofErr w:type="gramEnd"/>
      <w:r w:rsidRPr="00505378">
        <w:t xml:space="preserve"> справочное пособие / В. Г. Скоропышева, Е. Л. Карлова. - 2-е изд., перераб. и доп. - Москва : Радио и связь, 1990. - 192 с.</w:t>
      </w:r>
      <w:proofErr w:type="gramStart"/>
      <w:r w:rsidRPr="00505378">
        <w:t xml:space="preserve"> :</w:t>
      </w:r>
      <w:proofErr w:type="gramEnd"/>
      <w:r w:rsidRPr="00505378">
        <w:t xml:space="preserve"> ил. - Приложение: с. 128-186. - </w:t>
      </w:r>
      <w:r>
        <w:rPr>
          <w:lang w:val="en-US"/>
        </w:rPr>
        <w:t>ISBN</w:t>
      </w:r>
      <w:r w:rsidRPr="00505378">
        <w:t xml:space="preserve"> 5-256-00349-</w:t>
      </w:r>
      <w:proofErr w:type="gramStart"/>
      <w:r w:rsidRPr="00505378">
        <w:t>6 :</w:t>
      </w:r>
      <w:proofErr w:type="gramEnd"/>
      <w:r w:rsidRPr="00505378">
        <w:t xml:space="preserve"> 0,55</w:t>
      </w:r>
    </w:p>
    <w:p w:rsidR="00195D50" w:rsidRPr="00505378" w:rsidRDefault="00195D50" w:rsidP="00195D50"/>
    <w:p w:rsidR="00195D50" w:rsidRPr="00505378" w:rsidRDefault="00195D50" w:rsidP="00195D50">
      <w:r w:rsidRPr="00505378">
        <w:t>70. 65.290;   Т18</w:t>
      </w:r>
    </w:p>
    <w:p w:rsidR="00195D50" w:rsidRPr="00505378" w:rsidRDefault="00195D50" w:rsidP="00195D50">
      <w:r w:rsidRPr="00505378">
        <w:t xml:space="preserve">    1816569-Л - од; 1816570-Л - аб</w:t>
      </w:r>
    </w:p>
    <w:p w:rsidR="00195D50" w:rsidRPr="00505378" w:rsidRDefault="00195D50" w:rsidP="00195D50">
      <w:r w:rsidRPr="00505378">
        <w:t xml:space="preserve">    Тапскотт, Дон</w:t>
      </w:r>
    </w:p>
    <w:p w:rsidR="00195D50" w:rsidRPr="00505378" w:rsidRDefault="00195D50" w:rsidP="00195D50">
      <w:r w:rsidRPr="00505378">
        <w:t>Викиномика</w:t>
      </w:r>
      <w:proofErr w:type="gramStart"/>
      <w:r w:rsidRPr="00505378">
        <w:t xml:space="preserve"> :</w:t>
      </w:r>
      <w:proofErr w:type="gramEnd"/>
      <w:r w:rsidRPr="00505378">
        <w:t xml:space="preserve"> как массовое сотрудничество изменяет все / Дон Тапскотт, Энтони Д. Уильямс; перевод с английского [П. Миронова]. - Москва</w:t>
      </w:r>
      <w:proofErr w:type="gramStart"/>
      <w:r w:rsidRPr="00505378">
        <w:t xml:space="preserve"> :</w:t>
      </w:r>
      <w:proofErr w:type="gramEnd"/>
      <w:r w:rsidRPr="00505378">
        <w:t xml:space="preserve"> Альпина паблишер, 2019. - 459 с.</w:t>
      </w:r>
      <w:proofErr w:type="gramStart"/>
      <w:r w:rsidRPr="00505378">
        <w:t xml:space="preserve"> :</w:t>
      </w:r>
      <w:proofErr w:type="gramEnd"/>
      <w:r w:rsidRPr="00505378">
        <w:t xml:space="preserve"> портр.; 22. - (Библиотека Сбербанка</w:t>
      </w:r>
      <w:proofErr w:type="gramStart"/>
      <w:r w:rsidRPr="00505378">
        <w:t xml:space="preserve"> ;</w:t>
      </w:r>
      <w:proofErr w:type="gramEnd"/>
      <w:r w:rsidRPr="00505378">
        <w:t xml:space="preserve"> т. 18). - Библиогр. в примеч. в конце кн. и в подстроч. примеч. - Загл. и авт. ориг.: </w:t>
      </w:r>
      <w:r>
        <w:rPr>
          <w:lang w:val="en-US"/>
        </w:rPr>
        <w:t>Wikinomics</w:t>
      </w:r>
      <w:r w:rsidRPr="00505378">
        <w:t xml:space="preserve"> / </w:t>
      </w:r>
      <w:r>
        <w:rPr>
          <w:lang w:val="en-US"/>
        </w:rPr>
        <w:t>Don</w:t>
      </w:r>
      <w:r w:rsidRPr="00505378">
        <w:t xml:space="preserve"> </w:t>
      </w:r>
      <w:r>
        <w:rPr>
          <w:lang w:val="en-US"/>
        </w:rPr>
        <w:t>Tapscott</w:t>
      </w:r>
      <w:r w:rsidRPr="00505378">
        <w:t xml:space="preserve">, </w:t>
      </w:r>
      <w:r>
        <w:rPr>
          <w:lang w:val="en-US"/>
        </w:rPr>
        <w:t>Anthony</w:t>
      </w:r>
      <w:r w:rsidRPr="00505378">
        <w:t xml:space="preserve"> </w:t>
      </w:r>
      <w:r>
        <w:rPr>
          <w:lang w:val="en-US"/>
        </w:rPr>
        <w:t>D</w:t>
      </w:r>
      <w:r w:rsidRPr="00505378">
        <w:t xml:space="preserve">. </w:t>
      </w:r>
      <w:r>
        <w:rPr>
          <w:lang w:val="en-US"/>
        </w:rPr>
        <w:t>Williams</w:t>
      </w:r>
      <w:r w:rsidRPr="00505378">
        <w:t xml:space="preserve">. - </w:t>
      </w:r>
      <w:r>
        <w:rPr>
          <w:lang w:val="en-US"/>
        </w:rPr>
        <w:t>ISBN</w:t>
      </w:r>
      <w:r w:rsidRPr="00505378">
        <w:t xml:space="preserve"> 978-5-9614-1889-7</w:t>
      </w:r>
      <w:proofErr w:type="gramStart"/>
      <w:r w:rsidRPr="00505378">
        <w:t xml:space="preserve"> :</w:t>
      </w:r>
      <w:proofErr w:type="gramEnd"/>
      <w:r w:rsidRPr="00505378">
        <w:t xml:space="preserve"> 2520,00</w:t>
      </w:r>
    </w:p>
    <w:p w:rsidR="00195D50" w:rsidRDefault="00195D50" w:rsidP="00195D50">
      <w:r w:rsidRPr="00505378">
        <w:t xml:space="preserve">    Оглавление: </w:t>
      </w:r>
      <w:hyperlink r:id="rId41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_4039343.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195D50"/>
    <w:p w:rsidR="00195D50" w:rsidRPr="00505378" w:rsidRDefault="00195D50" w:rsidP="00195D50"/>
    <w:p w:rsidR="00195D50" w:rsidRPr="00505378" w:rsidRDefault="00195D50" w:rsidP="00195D50">
      <w:r w:rsidRPr="00505378">
        <w:t>71. 65.31;   Х98</w:t>
      </w:r>
    </w:p>
    <w:p w:rsidR="00195D50" w:rsidRPr="00505378" w:rsidRDefault="00195D50" w:rsidP="00195D50">
      <w:r w:rsidRPr="00505378">
        <w:t xml:space="preserve">    1897670-Л - кх; 1897671-Л - кх; 1897672-Л - кх</w:t>
      </w:r>
    </w:p>
    <w:p w:rsidR="00195D50" w:rsidRPr="00505378" w:rsidRDefault="00195D50" w:rsidP="00195D50">
      <w:r w:rsidRPr="00505378">
        <w:t xml:space="preserve">    Организация строительного производства</w:t>
      </w:r>
      <w:proofErr w:type="gramStart"/>
      <w:r w:rsidRPr="00505378">
        <w:t xml:space="preserve"> :</w:t>
      </w:r>
      <w:proofErr w:type="gramEnd"/>
      <w:r w:rsidRPr="00505378">
        <w:t xml:space="preserve"> учебно-методическое пособие / А. Ф. Хузин, А. Н. Богданов, Р. Р. Богданов; Министерство науки и высшего образования Российской Федерации ; Казанский государственный архитектурно-строительный университет. - Казань</w:t>
      </w:r>
      <w:proofErr w:type="gramStart"/>
      <w:r w:rsidRPr="00505378">
        <w:t xml:space="preserve"> :</w:t>
      </w:r>
      <w:proofErr w:type="gramEnd"/>
      <w:r w:rsidRPr="00505378">
        <w:t xml:space="preserve"> Издательство КГАСУ, 2023. - 67 с. : ил</w:t>
      </w:r>
      <w:proofErr w:type="gramStart"/>
      <w:r w:rsidRPr="00505378">
        <w:t xml:space="preserve">., </w:t>
      </w:r>
      <w:proofErr w:type="gramEnd"/>
      <w:r w:rsidRPr="00505378">
        <w:t>схем. - Библиогр.: с. 44</w:t>
      </w:r>
      <w:proofErr w:type="gramStart"/>
      <w:r w:rsidRPr="00505378">
        <w:t xml:space="preserve"> :</w:t>
      </w:r>
      <w:proofErr w:type="gramEnd"/>
      <w:r w:rsidRPr="00505378">
        <w:t xml:space="preserve"> 50,00</w:t>
      </w:r>
    </w:p>
    <w:p w:rsidR="00195D50" w:rsidRDefault="00195D50" w:rsidP="00195D50">
      <w:r w:rsidRPr="00505378">
        <w:t xml:space="preserve">    Оглавление: </w:t>
      </w:r>
      <w:hyperlink r:id="rId42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_4037771.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195D50"/>
    <w:p w:rsidR="00195D50" w:rsidRPr="00505378" w:rsidRDefault="00195D50" w:rsidP="00195D50"/>
    <w:p w:rsidR="004B58B5" w:rsidRPr="00505378" w:rsidRDefault="004B58B5" w:rsidP="00195D50"/>
    <w:p w:rsidR="004B58B5" w:rsidRPr="00505378" w:rsidRDefault="004B58B5" w:rsidP="004B58B5">
      <w:pPr>
        <w:pStyle w:val="1"/>
      </w:pPr>
      <w:bookmarkStart w:id="10" w:name="_Toc163114745"/>
      <w:r w:rsidRPr="00505378">
        <w:t>Политика. Политические науки. (ББК 66)</w:t>
      </w:r>
      <w:bookmarkEnd w:id="10"/>
    </w:p>
    <w:p w:rsidR="004B58B5" w:rsidRPr="00505378" w:rsidRDefault="004B58B5" w:rsidP="004B58B5">
      <w:pPr>
        <w:pStyle w:val="1"/>
      </w:pPr>
    </w:p>
    <w:p w:rsidR="004B58B5" w:rsidRPr="00505378" w:rsidRDefault="004B58B5" w:rsidP="004B58B5">
      <w:r w:rsidRPr="00505378">
        <w:t>72. 66.3(2)6;   З-13</w:t>
      </w:r>
    </w:p>
    <w:p w:rsidR="004B58B5" w:rsidRPr="009565F1" w:rsidRDefault="004B58B5" w:rsidP="004B58B5">
      <w:r w:rsidRPr="00505378">
        <w:t xml:space="preserve">    </w:t>
      </w:r>
      <w:r w:rsidRPr="009565F1">
        <w:t>103083-М - кх</w:t>
      </w:r>
    </w:p>
    <w:p w:rsidR="004B58B5" w:rsidRPr="009565F1" w:rsidRDefault="004B58B5" w:rsidP="004B58B5">
      <w:r w:rsidRPr="009565F1">
        <w:lastRenderedPageBreak/>
        <w:t xml:space="preserve">    Завтра будет поздно</w:t>
      </w:r>
      <w:proofErr w:type="gramStart"/>
      <w:r w:rsidRPr="009565F1">
        <w:t xml:space="preserve"> :</w:t>
      </w:r>
      <w:proofErr w:type="gramEnd"/>
      <w:r w:rsidRPr="009565F1">
        <w:t xml:space="preserve"> очерки / составитель В. Ф. Турунтаев ; редактор М. П. Немченко. - Свердловск</w:t>
      </w:r>
      <w:proofErr w:type="gramStart"/>
      <w:r w:rsidRPr="009565F1">
        <w:t xml:space="preserve"> :</w:t>
      </w:r>
      <w:proofErr w:type="gramEnd"/>
      <w:r w:rsidRPr="009565F1">
        <w:t xml:space="preserve"> Средне-Уральское книжное издатедьство, 1990. - 251 с.</w:t>
      </w:r>
      <w:proofErr w:type="gramStart"/>
      <w:r w:rsidRPr="009565F1">
        <w:t xml:space="preserve"> :</w:t>
      </w:r>
      <w:proofErr w:type="gramEnd"/>
      <w:r w:rsidRPr="009565F1">
        <w:t xml:space="preserve"> ил.. - </w:t>
      </w:r>
      <w:r>
        <w:rPr>
          <w:lang w:val="en-US"/>
        </w:rPr>
        <w:t>ISBN</w:t>
      </w:r>
      <w:r w:rsidRPr="009565F1">
        <w:t xml:space="preserve"> 5-7529-0213-4 : 0,50</w:t>
      </w:r>
    </w:p>
    <w:p w:rsidR="004B58B5" w:rsidRPr="009565F1" w:rsidRDefault="004B58B5" w:rsidP="004B58B5"/>
    <w:p w:rsidR="004B58B5" w:rsidRPr="009565F1" w:rsidRDefault="004B58B5" w:rsidP="004B58B5">
      <w:r w:rsidRPr="009565F1">
        <w:t>73. 66.75(2);   М75</w:t>
      </w:r>
    </w:p>
    <w:p w:rsidR="004B58B5" w:rsidRPr="009565F1" w:rsidRDefault="004B58B5" w:rsidP="004B58B5">
      <w:r w:rsidRPr="009565F1">
        <w:t xml:space="preserve">    101366-М - кх</w:t>
      </w:r>
    </w:p>
    <w:p w:rsidR="004B58B5" w:rsidRPr="009565F1" w:rsidRDefault="004B58B5" w:rsidP="004B58B5">
      <w:r w:rsidRPr="009565F1">
        <w:t xml:space="preserve">    Молодежная волна - 89 / сост. А. П. Кучма. - Куйбышев</w:t>
      </w:r>
      <w:proofErr w:type="gramStart"/>
      <w:r w:rsidRPr="009565F1">
        <w:t xml:space="preserve"> :</w:t>
      </w:r>
      <w:proofErr w:type="gramEnd"/>
      <w:r w:rsidRPr="009565F1">
        <w:t xml:space="preserve"> Куйбышевское книжное издательство, 1989. - 264 с. : ил</w:t>
      </w:r>
      <w:proofErr w:type="gramStart"/>
      <w:r w:rsidRPr="009565F1">
        <w:t xml:space="preserve">. : </w:t>
      </w:r>
      <w:proofErr w:type="gramEnd"/>
      <w:r w:rsidRPr="009565F1">
        <w:t>0,55</w:t>
      </w:r>
    </w:p>
    <w:p w:rsidR="004B58B5" w:rsidRPr="009565F1" w:rsidRDefault="004B58B5" w:rsidP="004B58B5"/>
    <w:p w:rsidR="004B58B5" w:rsidRPr="009565F1" w:rsidRDefault="004B58B5" w:rsidP="004B58B5">
      <w:r w:rsidRPr="009565F1">
        <w:t>74. 66.61(2);   К77</w:t>
      </w:r>
    </w:p>
    <w:p w:rsidR="004B58B5" w:rsidRPr="009565F1" w:rsidRDefault="004B58B5" w:rsidP="004B58B5">
      <w:r w:rsidRPr="009565F1">
        <w:t xml:space="preserve">    92920-М - кх; 92194-М - кх</w:t>
      </w:r>
    </w:p>
    <w:p w:rsidR="004B58B5" w:rsidRPr="009565F1" w:rsidRDefault="004B58B5" w:rsidP="004B58B5">
      <w:r w:rsidRPr="009565F1">
        <w:t xml:space="preserve">    КПСС</w:t>
      </w:r>
    </w:p>
    <w:p w:rsidR="004B58B5" w:rsidRPr="009565F1" w:rsidRDefault="004B58B5" w:rsidP="004B58B5">
      <w:r w:rsidRPr="009565F1">
        <w:t>Устав Коммунистической партии Советского Союза</w:t>
      </w:r>
      <w:proofErr w:type="gramStart"/>
      <w:r w:rsidRPr="009565F1">
        <w:t xml:space="preserve">  :</w:t>
      </w:r>
      <w:proofErr w:type="gramEnd"/>
      <w:r w:rsidRPr="009565F1">
        <w:t xml:space="preserve"> утвержден </w:t>
      </w:r>
      <w:r>
        <w:rPr>
          <w:lang w:val="en-US"/>
        </w:rPr>
        <w:t>XXVII</w:t>
      </w:r>
      <w:r w:rsidRPr="009565F1">
        <w:t xml:space="preserve"> </w:t>
      </w:r>
      <w:r>
        <w:rPr>
          <w:lang w:val="en-US"/>
        </w:rPr>
        <w:t>c</w:t>
      </w:r>
      <w:r w:rsidRPr="009565F1">
        <w:t>ъездом КПСС. - Москва</w:t>
      </w:r>
      <w:proofErr w:type="gramStart"/>
      <w:r w:rsidRPr="009565F1">
        <w:t xml:space="preserve"> :</w:t>
      </w:r>
      <w:proofErr w:type="gramEnd"/>
      <w:r w:rsidRPr="009565F1">
        <w:t xml:space="preserve"> Политиздат, 1987. - 29,[2] с. - (</w:t>
      </w:r>
      <w:r>
        <w:rPr>
          <w:lang w:val="en-US"/>
        </w:rPr>
        <w:t>XXVII</w:t>
      </w:r>
      <w:r w:rsidRPr="009565F1">
        <w:t xml:space="preserve"> </w:t>
      </w:r>
      <w:r>
        <w:rPr>
          <w:lang w:val="en-US"/>
        </w:rPr>
        <w:t>c</w:t>
      </w:r>
      <w:r w:rsidRPr="009565F1">
        <w:t>ъезд КПСС).</w:t>
      </w:r>
      <w:proofErr w:type="gramStart"/>
      <w:r w:rsidRPr="009565F1">
        <w:t xml:space="preserve"> :</w:t>
      </w:r>
      <w:proofErr w:type="gramEnd"/>
      <w:r w:rsidRPr="009565F1">
        <w:t xml:space="preserve"> 0,05</w:t>
      </w:r>
    </w:p>
    <w:p w:rsidR="004B58B5" w:rsidRPr="009565F1" w:rsidRDefault="004B58B5" w:rsidP="004B58B5"/>
    <w:p w:rsidR="00707855" w:rsidRPr="009565F1" w:rsidRDefault="00707855" w:rsidP="004B58B5"/>
    <w:p w:rsidR="00707855" w:rsidRPr="009565F1" w:rsidRDefault="00707855" w:rsidP="00707855">
      <w:pPr>
        <w:pStyle w:val="1"/>
      </w:pPr>
      <w:bookmarkStart w:id="11" w:name="_Toc163114746"/>
      <w:r w:rsidRPr="009565F1">
        <w:t>Государство и право. Юридические науки. (ББК 67)</w:t>
      </w:r>
      <w:bookmarkEnd w:id="11"/>
    </w:p>
    <w:p w:rsidR="00707855" w:rsidRPr="009565F1" w:rsidRDefault="00707855" w:rsidP="00707855">
      <w:pPr>
        <w:pStyle w:val="1"/>
      </w:pPr>
    </w:p>
    <w:p w:rsidR="00707855" w:rsidRPr="009565F1" w:rsidRDefault="00707855" w:rsidP="00707855">
      <w:r w:rsidRPr="009565F1">
        <w:t>75. 67.401;   Д39</w:t>
      </w:r>
    </w:p>
    <w:p w:rsidR="00707855" w:rsidRPr="009565F1" w:rsidRDefault="00707855" w:rsidP="00707855">
      <w:r w:rsidRPr="009565F1">
        <w:t xml:space="preserve">    1897688-Л - кх; 1897689-Л - кх; 1897690-Л - кх</w:t>
      </w:r>
    </w:p>
    <w:p w:rsidR="00707855" w:rsidRPr="009565F1" w:rsidRDefault="00707855" w:rsidP="00707855">
      <w:r w:rsidRPr="009565F1">
        <w:t xml:space="preserve">    Деятельность дежурных частей территориальных органов МВД России по обеспечению законных прав и интересов несовершеннолетних</w:t>
      </w:r>
      <w:proofErr w:type="gramStart"/>
      <w:r w:rsidRPr="009565F1">
        <w:t xml:space="preserve"> :</w:t>
      </w:r>
      <w:proofErr w:type="gramEnd"/>
      <w:r w:rsidRPr="009565F1">
        <w:t xml:space="preserve"> учебное пособие / Л. К. Фазлиева, Н. Ю. Комлев, Р. Х. Галиуллина и др.; Министерство внутренних дел Российской Федерации ; Казанский юридический институт. - Казань</w:t>
      </w:r>
      <w:proofErr w:type="gramStart"/>
      <w:r w:rsidRPr="009565F1">
        <w:t xml:space="preserve"> :</w:t>
      </w:r>
      <w:proofErr w:type="gramEnd"/>
      <w:r w:rsidRPr="009565F1">
        <w:t xml:space="preserve"> КЮИ МВД России, 2023. - 63 с. - Библиогр.: с. 56-63. - Авт. указаны на обороте тит. л.. - </w:t>
      </w:r>
      <w:r>
        <w:rPr>
          <w:lang w:val="en-US"/>
        </w:rPr>
        <w:t>ISBN</w:t>
      </w:r>
      <w:r w:rsidRPr="009565F1">
        <w:t xml:space="preserve"> 978-5-6048744-9-3</w:t>
      </w:r>
      <w:proofErr w:type="gramStart"/>
      <w:r w:rsidRPr="009565F1">
        <w:t xml:space="preserve"> :</w:t>
      </w:r>
      <w:proofErr w:type="gramEnd"/>
      <w:r w:rsidRPr="009565F1">
        <w:t xml:space="preserve"> 65,00</w:t>
      </w:r>
    </w:p>
    <w:p w:rsidR="00707855" w:rsidRDefault="00707855" w:rsidP="00707855">
      <w:r w:rsidRPr="009565F1">
        <w:t xml:space="preserve">    Оглавление: </w:t>
      </w:r>
      <w:hyperlink r:id="rId43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_4037826.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707855"/>
    <w:p w:rsidR="00707855" w:rsidRPr="009565F1" w:rsidRDefault="00707855" w:rsidP="00707855"/>
    <w:p w:rsidR="00707855" w:rsidRPr="00046903" w:rsidRDefault="00707855" w:rsidP="00707855">
      <w:r w:rsidRPr="00046903">
        <w:t>76. 67.401;   М54</w:t>
      </w:r>
    </w:p>
    <w:p w:rsidR="00707855" w:rsidRPr="00046903" w:rsidRDefault="00707855" w:rsidP="00707855">
      <w:r w:rsidRPr="00046903">
        <w:t xml:space="preserve">    1897631-Л - кх; 1897632-Л - кх; 1897633-Л - кх</w:t>
      </w:r>
    </w:p>
    <w:p w:rsidR="00707855" w:rsidRPr="00046903" w:rsidRDefault="00707855" w:rsidP="00707855">
      <w:r w:rsidRPr="00046903">
        <w:t xml:space="preserve">    Методические рекомендации (памятка) сотруднику дежурной части при поступлении сообщения (заявления) о совершении дистанционного хищения (кибермошенничества)</w:t>
      </w:r>
      <w:proofErr w:type="gramStart"/>
      <w:r w:rsidRPr="00046903">
        <w:t xml:space="preserve"> :</w:t>
      </w:r>
      <w:proofErr w:type="gramEnd"/>
      <w:r w:rsidRPr="00046903">
        <w:t xml:space="preserve"> методические рекомендации / О. Г. Шмелева, А. В. Лебедева, Л. Р. Назмеева и др.; Министерство внутренних дел Российской Федерации ; Казанский юридический институт. - Казань</w:t>
      </w:r>
      <w:proofErr w:type="gramStart"/>
      <w:r w:rsidRPr="00046903">
        <w:t xml:space="preserve"> :</w:t>
      </w:r>
      <w:proofErr w:type="gramEnd"/>
      <w:r w:rsidRPr="00046903">
        <w:t xml:space="preserve"> КЮИ МВД России, 2023. - 47 с. - Библиогр.: с. 45-47. - Авт. указаны на обороте тит. л. и в конце кн.</w:t>
      </w:r>
      <w:proofErr w:type="gramStart"/>
      <w:r w:rsidRPr="00046903">
        <w:t xml:space="preserve"> :</w:t>
      </w:r>
      <w:proofErr w:type="gramEnd"/>
      <w:r w:rsidRPr="00046903">
        <w:t xml:space="preserve"> 40,00</w:t>
      </w:r>
    </w:p>
    <w:p w:rsidR="00707855" w:rsidRDefault="00707855" w:rsidP="00707855">
      <w:r w:rsidRPr="00046903">
        <w:t xml:space="preserve">    Оглавление: </w:t>
      </w:r>
      <w:hyperlink r:id="rId44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_4037397.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707855"/>
    <w:p w:rsidR="00707855" w:rsidRPr="00046903" w:rsidRDefault="00707855" w:rsidP="00707855"/>
    <w:p w:rsidR="00707855" w:rsidRPr="00046903" w:rsidRDefault="00707855" w:rsidP="00707855">
      <w:r w:rsidRPr="00046903">
        <w:t>77. 67.404;   Ц75</w:t>
      </w:r>
    </w:p>
    <w:p w:rsidR="00707855" w:rsidRPr="00046903" w:rsidRDefault="00707855" w:rsidP="00707855">
      <w:r w:rsidRPr="00046903">
        <w:t xml:space="preserve">    1897622-Л - кх; 1897623-Л - кх; 1897624-Л - кх</w:t>
      </w:r>
    </w:p>
    <w:p w:rsidR="00707855" w:rsidRPr="00046903" w:rsidRDefault="00707855" w:rsidP="00707855">
      <w:r w:rsidRPr="00046903">
        <w:t xml:space="preserve">    Цифровые права в современном российском праве: правовое регулирование, ответственность</w:t>
      </w:r>
      <w:proofErr w:type="gramStart"/>
      <w:r w:rsidRPr="00046903">
        <w:t xml:space="preserve"> :</w:t>
      </w:r>
      <w:proofErr w:type="gramEnd"/>
      <w:r w:rsidRPr="00046903">
        <w:t xml:space="preserve"> учебное пособие / Р. Х. Галиуллина, Н. Ю. Комлев, Л. К. Фазлиева и др.; Министерство внутренних дел Российской Федерации ; Казанский юридический институт. - Казань</w:t>
      </w:r>
      <w:proofErr w:type="gramStart"/>
      <w:r w:rsidRPr="00046903">
        <w:t xml:space="preserve"> :</w:t>
      </w:r>
      <w:proofErr w:type="gramEnd"/>
      <w:r w:rsidRPr="00046903">
        <w:t xml:space="preserve"> КЮИ МВД России, 2023. - 73 с. - Библиогр.: с. 66-72 и в подстроч. примеч. - Авт. указаны на обороте тит. л.. - </w:t>
      </w:r>
      <w:r>
        <w:rPr>
          <w:lang w:val="en-US"/>
        </w:rPr>
        <w:t>ISBN</w:t>
      </w:r>
      <w:r w:rsidRPr="00046903">
        <w:t xml:space="preserve"> 978-5-6049706-2-1</w:t>
      </w:r>
      <w:proofErr w:type="gramStart"/>
      <w:r w:rsidRPr="00046903">
        <w:t xml:space="preserve"> :</w:t>
      </w:r>
      <w:proofErr w:type="gramEnd"/>
      <w:r w:rsidRPr="00046903">
        <w:t xml:space="preserve"> 50,00</w:t>
      </w:r>
    </w:p>
    <w:p w:rsidR="00707855" w:rsidRDefault="00707855" w:rsidP="00707855">
      <w:r w:rsidRPr="00046903">
        <w:t xml:space="preserve">    Оглавление: </w:t>
      </w:r>
      <w:hyperlink r:id="rId45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_4037375.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707855"/>
    <w:p w:rsidR="00707855" w:rsidRPr="00046903" w:rsidRDefault="00707855" w:rsidP="00707855"/>
    <w:p w:rsidR="00707855" w:rsidRPr="00046903" w:rsidRDefault="00707855" w:rsidP="00707855">
      <w:r w:rsidRPr="00046903">
        <w:lastRenderedPageBreak/>
        <w:t>78. 67.401;   А50</w:t>
      </w:r>
    </w:p>
    <w:p w:rsidR="00707855" w:rsidRPr="00046903" w:rsidRDefault="00707855" w:rsidP="00707855">
      <w:r w:rsidRPr="00046903">
        <w:t xml:space="preserve">    1897625-Л - кх; 1897626-Л - кх; 1897627-Л - кх</w:t>
      </w:r>
    </w:p>
    <w:p w:rsidR="00707855" w:rsidRPr="00046903" w:rsidRDefault="00707855" w:rsidP="00707855">
      <w:r w:rsidRPr="00046903">
        <w:t xml:space="preserve">    Алиуллов, Рашид Рахимуллович</w:t>
      </w:r>
    </w:p>
    <w:p w:rsidR="00707855" w:rsidRPr="00707855" w:rsidRDefault="00707855" w:rsidP="00707855">
      <w:r w:rsidRPr="00707855">
        <w:t>Вопросы соблюдения и обеспечения прав граждан в подразделениях дежурных частей территориальных органов МВД России на районном уровне</w:t>
      </w:r>
      <w:proofErr w:type="gramStart"/>
      <w:r w:rsidRPr="00707855">
        <w:t xml:space="preserve"> :</w:t>
      </w:r>
      <w:proofErr w:type="gramEnd"/>
      <w:r w:rsidRPr="00707855">
        <w:t xml:space="preserve"> учебно-практическое пособие / Р. Р. Алиуллов, П. Н. Курлович, В. С. Романюк; Министерство внутренних дел Российской Федерации ; Казанский юридический институт. - Казань</w:t>
      </w:r>
      <w:proofErr w:type="gramStart"/>
      <w:r w:rsidRPr="00707855">
        <w:t xml:space="preserve"> :</w:t>
      </w:r>
      <w:proofErr w:type="gramEnd"/>
      <w:r w:rsidRPr="00707855">
        <w:t xml:space="preserve"> КЮИ МВД России, 2023. - 78 с. - Библиогр.: с. 74-76</w:t>
      </w:r>
      <w:proofErr w:type="gramStart"/>
      <w:r w:rsidRPr="00707855">
        <w:t xml:space="preserve"> :</w:t>
      </w:r>
      <w:proofErr w:type="gramEnd"/>
      <w:r w:rsidRPr="00707855">
        <w:t xml:space="preserve"> 70,00</w:t>
      </w:r>
    </w:p>
    <w:p w:rsidR="00707855" w:rsidRDefault="00707855" w:rsidP="00707855">
      <w:r w:rsidRPr="00707855">
        <w:t xml:space="preserve">    Оглавление: </w:t>
      </w:r>
      <w:hyperlink r:id="rId46" w:history="1">
        <w:r w:rsidR="003124D0" w:rsidRPr="00341FFD">
          <w:rPr>
            <w:rStyle w:val="a8"/>
            <w:lang w:val="en-US"/>
          </w:rPr>
          <w:t>http</w:t>
        </w:r>
        <w:r w:rsidR="003124D0" w:rsidRPr="00341FFD">
          <w:rPr>
            <w:rStyle w:val="a8"/>
          </w:rPr>
          <w:t>://</w:t>
        </w:r>
        <w:r w:rsidR="003124D0" w:rsidRPr="00341FFD">
          <w:rPr>
            <w:rStyle w:val="a8"/>
            <w:lang w:val="en-US"/>
          </w:rPr>
          <w:t>kitap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tatar</w:t>
        </w:r>
        <w:r w:rsidR="003124D0" w:rsidRPr="00341FFD">
          <w:rPr>
            <w:rStyle w:val="a8"/>
          </w:rPr>
          <w:t>.</w:t>
        </w:r>
        <w:r w:rsidR="003124D0" w:rsidRPr="00341FFD">
          <w:rPr>
            <w:rStyle w:val="a8"/>
            <w:lang w:val="en-US"/>
          </w:rPr>
          <w:t>ru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ogl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nlrt</w:t>
        </w:r>
        <w:r w:rsidR="003124D0" w:rsidRPr="00341FFD">
          <w:rPr>
            <w:rStyle w:val="a8"/>
          </w:rPr>
          <w:t>/</w:t>
        </w:r>
        <w:r w:rsidR="003124D0" w:rsidRPr="00341FFD">
          <w:rPr>
            <w:rStyle w:val="a8"/>
            <w:lang w:val="en-US"/>
          </w:rPr>
          <w:t>nbrt</w:t>
        </w:r>
        <w:r w:rsidR="003124D0" w:rsidRPr="00341FFD">
          <w:rPr>
            <w:rStyle w:val="a8"/>
          </w:rPr>
          <w:t>_</w:t>
        </w:r>
        <w:r w:rsidR="003124D0" w:rsidRPr="00341FFD">
          <w:rPr>
            <w:rStyle w:val="a8"/>
            <w:lang w:val="en-US"/>
          </w:rPr>
          <w:t>obr</w:t>
        </w:r>
        <w:r w:rsidR="003124D0" w:rsidRPr="00341FFD">
          <w:rPr>
            <w:rStyle w:val="a8"/>
          </w:rPr>
          <w:t>_4037379.</w:t>
        </w:r>
        <w:r w:rsidR="003124D0" w:rsidRPr="00341FFD">
          <w:rPr>
            <w:rStyle w:val="a8"/>
            <w:lang w:val="en-US"/>
          </w:rPr>
          <w:t>pdf</w:t>
        </w:r>
      </w:hyperlink>
    </w:p>
    <w:p w:rsidR="003124D0" w:rsidRPr="003124D0" w:rsidRDefault="003124D0" w:rsidP="00707855"/>
    <w:p w:rsidR="00707855" w:rsidRPr="00707855" w:rsidRDefault="00707855" w:rsidP="00707855"/>
    <w:p w:rsidR="00707855" w:rsidRPr="00707855" w:rsidRDefault="00707855" w:rsidP="00707855">
      <w:r w:rsidRPr="00707855">
        <w:t>79. 67.401;   А50</w:t>
      </w:r>
    </w:p>
    <w:p w:rsidR="00707855" w:rsidRPr="00707855" w:rsidRDefault="00707855" w:rsidP="00707855">
      <w:r w:rsidRPr="00707855">
        <w:t xml:space="preserve">    1897619-Л - кх; 1897620-Л - кх; 1897621-Л - кх</w:t>
      </w:r>
    </w:p>
    <w:p w:rsidR="00707855" w:rsidRPr="00707855" w:rsidRDefault="00707855" w:rsidP="00707855">
      <w:r w:rsidRPr="00707855">
        <w:t xml:space="preserve">    Алиуллов, Рашид Рахимуллович</w:t>
      </w:r>
    </w:p>
    <w:p w:rsidR="00707855" w:rsidRDefault="00707855" w:rsidP="00707855">
      <w:r w:rsidRPr="00707855">
        <w:t>Вопросы соблюдения учетно-регистрационной дисциплины в деятельности подразделений дежурных частей территориальных органов МВД России на районном уровне</w:t>
      </w:r>
      <w:proofErr w:type="gramStart"/>
      <w:r w:rsidRPr="00707855">
        <w:t xml:space="preserve"> :</w:t>
      </w:r>
      <w:proofErr w:type="gramEnd"/>
      <w:r w:rsidRPr="00707855">
        <w:t xml:space="preserve"> учебно-практическое пособие / Р. Р. Алиуллов, В. С. Романюк, П. Н. Курлович; Министерство внутренних дел Российской Федерации ; Казанский юридический институт. - Казань</w:t>
      </w:r>
      <w:proofErr w:type="gramStart"/>
      <w:r w:rsidRPr="00707855">
        <w:t xml:space="preserve"> :</w:t>
      </w:r>
      <w:proofErr w:type="gramEnd"/>
      <w:r w:rsidRPr="00707855">
        <w:t xml:space="preserve"> КЮИ МВД России, 2023. - 39 с. - Библиогр.: с. 38-39</w:t>
      </w:r>
      <w:proofErr w:type="gramStart"/>
      <w:r w:rsidRPr="00707855">
        <w:t xml:space="preserve"> :</w:t>
      </w:r>
      <w:proofErr w:type="gramEnd"/>
      <w:r w:rsidRPr="00707855">
        <w:t xml:space="preserve"> 40,00</w:t>
      </w:r>
    </w:p>
    <w:p w:rsidR="00707855" w:rsidRDefault="00707855" w:rsidP="00707855">
      <w:r>
        <w:t xml:space="preserve">    Оглавление: </w:t>
      </w:r>
      <w:hyperlink r:id="rId47" w:history="1">
        <w:r w:rsidR="003124D0" w:rsidRPr="00341FFD">
          <w:rPr>
            <w:rStyle w:val="a8"/>
          </w:rPr>
          <w:t>http://kitap.tatar.ru/ogl/nlrt/nbrt_obr_4037371.pdf</w:t>
        </w:r>
      </w:hyperlink>
    </w:p>
    <w:p w:rsidR="003124D0" w:rsidRDefault="003124D0" w:rsidP="00707855"/>
    <w:p w:rsidR="00707855" w:rsidRDefault="00707855" w:rsidP="00707855"/>
    <w:p w:rsidR="00707855" w:rsidRDefault="00707855" w:rsidP="00707855">
      <w:r>
        <w:t>80. 67.408;   Б19</w:t>
      </w:r>
    </w:p>
    <w:p w:rsidR="00707855" w:rsidRDefault="00707855" w:rsidP="00707855">
      <w:r>
        <w:t xml:space="preserve">    1897613-Л - кх; 1897614-Л - кх; 1897615-Л - кх</w:t>
      </w:r>
    </w:p>
    <w:p w:rsidR="00707855" w:rsidRDefault="00707855" w:rsidP="00707855">
      <w:r>
        <w:t xml:space="preserve">    Бакиров, Рамиль Равилович</w:t>
      </w:r>
    </w:p>
    <w:p w:rsidR="00707855" w:rsidRDefault="00707855" w:rsidP="00707855">
      <w:r>
        <w:t>Грабеж (ч. 2 ст. 161 Уголовного кодекса Российской Федерации). Макет уголовного дела</w:t>
      </w:r>
      <w:proofErr w:type="gramStart"/>
      <w:r>
        <w:t xml:space="preserve"> :</w:t>
      </w:r>
      <w:proofErr w:type="gramEnd"/>
      <w:r>
        <w:t xml:space="preserve"> учебно-практическое пособие / Р. Р. Бакиров; Министерство внутренних дел Российской Федерации ;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2023. - 121 с.</w:t>
      </w:r>
      <w:proofErr w:type="gramStart"/>
      <w:r>
        <w:t xml:space="preserve"> :</w:t>
      </w:r>
      <w:proofErr w:type="gramEnd"/>
      <w:r>
        <w:t xml:space="preserve"> 65,00</w:t>
      </w:r>
    </w:p>
    <w:p w:rsidR="00707855" w:rsidRDefault="00707855" w:rsidP="00707855">
      <w:r>
        <w:t xml:space="preserve">    Оглавление: </w:t>
      </w:r>
      <w:hyperlink r:id="rId48" w:history="1">
        <w:r w:rsidR="00494840" w:rsidRPr="00341FFD">
          <w:rPr>
            <w:rStyle w:val="a8"/>
          </w:rPr>
          <w:t>http://kitap.tatar.ru/ogl/nlrt/nbrt_obr_4037361.pdf</w:t>
        </w:r>
      </w:hyperlink>
    </w:p>
    <w:p w:rsidR="00494840" w:rsidRDefault="00494840" w:rsidP="00707855"/>
    <w:p w:rsidR="00707855" w:rsidRDefault="00707855" w:rsidP="00707855"/>
    <w:p w:rsidR="00707855" w:rsidRDefault="00707855" w:rsidP="00707855">
      <w:r>
        <w:t>81. 67.401;   Г94</w:t>
      </w:r>
    </w:p>
    <w:p w:rsidR="00707855" w:rsidRDefault="00707855" w:rsidP="00707855">
      <w:r>
        <w:t xml:space="preserve">    1897634-Л - кх; 1897635-Л - кх; 1897636-Л - кх</w:t>
      </w:r>
    </w:p>
    <w:p w:rsidR="00707855" w:rsidRDefault="00707855" w:rsidP="00707855">
      <w:r>
        <w:t xml:space="preserve">    Гумаров, Ильнур Асгатович</w:t>
      </w:r>
    </w:p>
    <w:p w:rsidR="00707855" w:rsidRDefault="00707855" w:rsidP="00707855">
      <w:r>
        <w:t>Основы применения розыскных мер и специальных технических средств сотрудниками органов внутренних дел Российской Федерации</w:t>
      </w:r>
      <w:proofErr w:type="gramStart"/>
      <w:r>
        <w:t xml:space="preserve"> :</w:t>
      </w:r>
      <w:proofErr w:type="gramEnd"/>
      <w:r>
        <w:t xml:space="preserve"> учебное пособие / И. А. Гумаров, М. И. Гараев; Министерство внутренних дел Российской Федерации ;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2023. - 119 с. : ил</w:t>
      </w:r>
      <w:proofErr w:type="gramStart"/>
      <w:r>
        <w:t xml:space="preserve">., </w:t>
      </w:r>
      <w:proofErr w:type="gramEnd"/>
      <w:r>
        <w:t>табл. - Библиогр.: с. 117-119. - ISBN 978-5-6049706-4-5</w:t>
      </w:r>
      <w:proofErr w:type="gramStart"/>
      <w:r>
        <w:t xml:space="preserve"> :</w:t>
      </w:r>
      <w:proofErr w:type="gramEnd"/>
      <w:r>
        <w:t xml:space="preserve"> 100,00</w:t>
      </w:r>
    </w:p>
    <w:p w:rsidR="00707855" w:rsidRDefault="00707855" w:rsidP="00707855">
      <w:r>
        <w:t xml:space="preserve">    Оглавление: </w:t>
      </w:r>
      <w:hyperlink r:id="rId49" w:history="1">
        <w:r w:rsidR="00494840" w:rsidRPr="00341FFD">
          <w:rPr>
            <w:rStyle w:val="a8"/>
          </w:rPr>
          <w:t>http://kitap.tatar.ru/ogl/nlrt/nbrt_obr_4037407.pdf</w:t>
        </w:r>
      </w:hyperlink>
    </w:p>
    <w:p w:rsidR="00494840" w:rsidRDefault="00494840" w:rsidP="00707855"/>
    <w:p w:rsidR="00707855" w:rsidRDefault="00707855" w:rsidP="00707855"/>
    <w:p w:rsidR="00707855" w:rsidRDefault="00707855" w:rsidP="00707855">
      <w:r>
        <w:t>82. 67.401;   Г96</w:t>
      </w:r>
    </w:p>
    <w:p w:rsidR="00707855" w:rsidRDefault="00707855" w:rsidP="00707855">
      <w:r>
        <w:t xml:space="preserve">    1897637-Л - кх; 1897638-Л - кх; 1897639-Л - кх</w:t>
      </w:r>
    </w:p>
    <w:p w:rsidR="00707855" w:rsidRDefault="00707855" w:rsidP="00707855">
      <w:r>
        <w:t xml:space="preserve">    Гусарова, Мария Викторовна</w:t>
      </w:r>
    </w:p>
    <w:p w:rsidR="00707855" w:rsidRDefault="00707855" w:rsidP="00707855">
      <w:r>
        <w:t>Кража, совершенная с банковского счета, а равно в отношении электронных денежных средств (при отсутствии признаков преступления, предусмотренного ст. 159.3 Уголовного кодекса Российской Федерации) (п. "г" ч. 3 ст. 158 Уголовного кодекса Российской Федерации). Макет уголовного дела</w:t>
      </w:r>
      <w:proofErr w:type="gramStart"/>
      <w:r>
        <w:t xml:space="preserve"> :</w:t>
      </w:r>
      <w:proofErr w:type="gramEnd"/>
      <w:r>
        <w:t xml:space="preserve"> учебно-практическое пособие / М. В. Гусарова; Казанский юридический институт Министерства внутренних дел Российской Федерации. - Казань</w:t>
      </w:r>
      <w:proofErr w:type="gramStart"/>
      <w:r>
        <w:t xml:space="preserve"> :</w:t>
      </w:r>
      <w:proofErr w:type="gramEnd"/>
      <w:r>
        <w:t xml:space="preserve"> КЮИ МВД России, 2023. - 145 с.</w:t>
      </w:r>
      <w:proofErr w:type="gramStart"/>
      <w:r>
        <w:t xml:space="preserve"> :</w:t>
      </w:r>
      <w:proofErr w:type="gramEnd"/>
      <w:r>
        <w:t xml:space="preserve"> 100,00</w:t>
      </w:r>
    </w:p>
    <w:p w:rsidR="00707855" w:rsidRDefault="00707855" w:rsidP="00707855">
      <w:r>
        <w:lastRenderedPageBreak/>
        <w:t xml:space="preserve">    Оглавление: </w:t>
      </w:r>
      <w:hyperlink r:id="rId50" w:history="1">
        <w:r w:rsidR="00494840" w:rsidRPr="00341FFD">
          <w:rPr>
            <w:rStyle w:val="a8"/>
          </w:rPr>
          <w:t>http://kitap.tatar.ru/ogl/nlrt/nbrt_obr_4037415.pdf</w:t>
        </w:r>
      </w:hyperlink>
    </w:p>
    <w:p w:rsidR="00494840" w:rsidRDefault="00494840" w:rsidP="00707855"/>
    <w:p w:rsidR="00707855" w:rsidRDefault="00707855" w:rsidP="00707855"/>
    <w:p w:rsidR="00707855" w:rsidRDefault="00707855" w:rsidP="00707855">
      <w:r>
        <w:t>83. 67.5;   Д30</w:t>
      </w:r>
    </w:p>
    <w:p w:rsidR="00707855" w:rsidRDefault="00707855" w:rsidP="00707855">
      <w:r>
        <w:t xml:space="preserve">    1897691-Л - кх; 1897692-Л - кх; 1897693-Л - кх</w:t>
      </w:r>
    </w:p>
    <w:p w:rsidR="00707855" w:rsidRDefault="00707855" w:rsidP="00707855">
      <w:r>
        <w:t xml:space="preserve">    Демидова-Петрова, Елизавета Викторовна</w:t>
      </w:r>
    </w:p>
    <w:p w:rsidR="00707855" w:rsidRDefault="00707855" w:rsidP="00707855">
      <w:r>
        <w:t>Предупреждение преступности несовершеннолетних в Российской Федерации и Республике Беларусь</w:t>
      </w:r>
      <w:proofErr w:type="gramStart"/>
      <w:r>
        <w:t xml:space="preserve"> :</w:t>
      </w:r>
      <w:proofErr w:type="gramEnd"/>
      <w:r>
        <w:t xml:space="preserve"> учебное пособие / Е. В. Демидова-Петрова, И. В. Данькова; Министерство внутренних дел Российской Федерации ;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2023. - 167 с. - Библиогр.: с. 146-167. - ISBN 978-5-6049706-0-7</w:t>
      </w:r>
      <w:proofErr w:type="gramStart"/>
      <w:r>
        <w:t xml:space="preserve"> :</w:t>
      </w:r>
      <w:proofErr w:type="gramEnd"/>
      <w:r>
        <w:t xml:space="preserve"> 75,00</w:t>
      </w:r>
    </w:p>
    <w:p w:rsidR="00707855" w:rsidRDefault="00707855" w:rsidP="00707855">
      <w:r>
        <w:t xml:space="preserve">    Оглавление: </w:t>
      </w:r>
      <w:hyperlink r:id="rId51" w:history="1">
        <w:r w:rsidR="00494840" w:rsidRPr="00341FFD">
          <w:rPr>
            <w:rStyle w:val="a8"/>
          </w:rPr>
          <w:t>http://kitap.tatar.ru/ogl/nlrt/nbrt_obr_4037836.pdf</w:t>
        </w:r>
      </w:hyperlink>
    </w:p>
    <w:p w:rsidR="00494840" w:rsidRDefault="00494840" w:rsidP="00707855"/>
    <w:p w:rsidR="00707855" w:rsidRDefault="00707855" w:rsidP="00707855"/>
    <w:p w:rsidR="00707855" w:rsidRDefault="00707855" w:rsidP="00707855">
      <w:r>
        <w:t>84. 67.401;   К14</w:t>
      </w:r>
    </w:p>
    <w:p w:rsidR="00707855" w:rsidRDefault="00707855" w:rsidP="00707855">
      <w:r>
        <w:t xml:space="preserve">    1897628-Л - кх; 1897629-Л - кх; 1897630-Л - кх</w:t>
      </w:r>
    </w:p>
    <w:p w:rsidR="00707855" w:rsidRDefault="00707855" w:rsidP="00707855">
      <w:r>
        <w:t xml:space="preserve">    Казаченок, Виктория Владимировна</w:t>
      </w:r>
    </w:p>
    <w:p w:rsidR="00707855" w:rsidRDefault="00707855" w:rsidP="00707855">
      <w:r>
        <w:t>Основы административно-процессульного права</w:t>
      </w:r>
      <w:proofErr w:type="gramStart"/>
      <w:r>
        <w:t xml:space="preserve"> :</w:t>
      </w:r>
      <w:proofErr w:type="gramEnd"/>
      <w:r>
        <w:t xml:space="preserve"> практикум / В. В. Казаченок, А. Д. Сайфутдинова; Министерство внутренних дел Российской Федерации ;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2023. - 49 с. - Библиогр.: с. 48-49</w:t>
      </w:r>
      <w:proofErr w:type="gramStart"/>
      <w:r>
        <w:t xml:space="preserve"> :</w:t>
      </w:r>
      <w:proofErr w:type="gramEnd"/>
      <w:r>
        <w:t xml:space="preserve"> 40,00</w:t>
      </w:r>
    </w:p>
    <w:p w:rsidR="00707855" w:rsidRDefault="00707855" w:rsidP="00707855">
      <w:r>
        <w:t xml:space="preserve">    Оглавление: </w:t>
      </w:r>
      <w:hyperlink r:id="rId52" w:history="1">
        <w:r w:rsidR="00494840" w:rsidRPr="00341FFD">
          <w:rPr>
            <w:rStyle w:val="a8"/>
          </w:rPr>
          <w:t>http://kitap.tatar.ru/ogl/nlrt/nbrt_obr_4037389.pdf</w:t>
        </w:r>
      </w:hyperlink>
    </w:p>
    <w:p w:rsidR="00494840" w:rsidRDefault="00494840" w:rsidP="00707855"/>
    <w:p w:rsidR="00707855" w:rsidRDefault="00707855" w:rsidP="00707855"/>
    <w:p w:rsidR="00707855" w:rsidRDefault="00707855" w:rsidP="00707855">
      <w:r>
        <w:t>85. 67;   К78</w:t>
      </w:r>
    </w:p>
    <w:p w:rsidR="00707855" w:rsidRDefault="00707855" w:rsidP="00707855">
      <w:r>
        <w:t xml:space="preserve">    105677-М - кх</w:t>
      </w:r>
    </w:p>
    <w:p w:rsidR="00707855" w:rsidRDefault="00707855" w:rsidP="00707855">
      <w:r>
        <w:t xml:space="preserve">    Краснов, Михаил Александрович</w:t>
      </w:r>
    </w:p>
    <w:p w:rsidR="00707855" w:rsidRDefault="00707855" w:rsidP="00707855">
      <w:r>
        <w:t>Ответственность в системе народного представительства / М. А. Краснов; Российская академия наук, Институт государства и права. - Москва</w:t>
      </w:r>
      <w:proofErr w:type="gramStart"/>
      <w:r>
        <w:t xml:space="preserve"> :</w:t>
      </w:r>
      <w:proofErr w:type="gramEnd"/>
      <w:r>
        <w:t xml:space="preserve"> Наука, 1992. - 224 с. - (Юридические науки).</w:t>
      </w:r>
      <w:proofErr w:type="gramStart"/>
      <w:r>
        <w:t xml:space="preserve"> :</w:t>
      </w:r>
      <w:proofErr w:type="gramEnd"/>
      <w:r>
        <w:t xml:space="preserve"> 19,50</w:t>
      </w:r>
    </w:p>
    <w:p w:rsidR="00707855" w:rsidRDefault="00707855" w:rsidP="00707855"/>
    <w:p w:rsidR="00707855" w:rsidRDefault="00707855" w:rsidP="00707855">
      <w:r>
        <w:t>86. 67.410.2;   К89</w:t>
      </w:r>
    </w:p>
    <w:p w:rsidR="00707855" w:rsidRDefault="00707855" w:rsidP="00707855">
      <w:r>
        <w:t xml:space="preserve">    1897616-Л - кх; 1897617-Л - кх; 1897618-Л - кх</w:t>
      </w:r>
    </w:p>
    <w:p w:rsidR="00707855" w:rsidRDefault="00707855" w:rsidP="00707855">
      <w:r>
        <w:t xml:space="preserve">    Кузнецов, Дмитрий Владимирович</w:t>
      </w:r>
    </w:p>
    <w:p w:rsidR="00707855" w:rsidRDefault="00707855" w:rsidP="00707855">
      <w:r>
        <w:t>Актуальные проблемы доказывания в уголовном судопроизводстве</w:t>
      </w:r>
      <w:proofErr w:type="gramStart"/>
      <w:r>
        <w:t xml:space="preserve"> :</w:t>
      </w:r>
      <w:proofErr w:type="gramEnd"/>
      <w:r>
        <w:t xml:space="preserve"> курс лекций / Д. В. Кузнецов, Л. М. Литвина; Министерство внутренних дел Российской Федерации ;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2023. - 115 с. - Библиогр.: с. 112-114. - ISBN 978-5-6049706-6-9</w:t>
      </w:r>
      <w:proofErr w:type="gramStart"/>
      <w:r>
        <w:t xml:space="preserve"> :</w:t>
      </w:r>
      <w:proofErr w:type="gramEnd"/>
      <w:r>
        <w:t xml:space="preserve"> 65,00</w:t>
      </w:r>
    </w:p>
    <w:p w:rsidR="00707855" w:rsidRDefault="00707855" w:rsidP="00707855">
      <w:r>
        <w:t xml:space="preserve">    Оглавление: </w:t>
      </w:r>
      <w:hyperlink r:id="rId53" w:history="1">
        <w:r w:rsidR="00494840" w:rsidRPr="00341FFD">
          <w:rPr>
            <w:rStyle w:val="a8"/>
          </w:rPr>
          <w:t>http://kitap.tatar.ru/ogl/nlrt/nbrt_obr_4037364.pdf</w:t>
        </w:r>
      </w:hyperlink>
    </w:p>
    <w:p w:rsidR="00494840" w:rsidRDefault="00494840" w:rsidP="00707855"/>
    <w:p w:rsidR="00707855" w:rsidRDefault="00707855" w:rsidP="00707855"/>
    <w:p w:rsidR="00707855" w:rsidRDefault="00707855" w:rsidP="00707855">
      <w:r>
        <w:t>87. 67.410.2;   К89</w:t>
      </w:r>
    </w:p>
    <w:p w:rsidR="00707855" w:rsidRDefault="00707855" w:rsidP="00707855">
      <w:r>
        <w:t xml:space="preserve">    1897610-Л - кх; 1897611-Л - кх; 1897612-Л - кх</w:t>
      </w:r>
    </w:p>
    <w:p w:rsidR="00707855" w:rsidRDefault="00707855" w:rsidP="00707855">
      <w:r>
        <w:t xml:space="preserve">    Кузнецов, Дмитрий Владимирович</w:t>
      </w:r>
    </w:p>
    <w:p w:rsidR="00707855" w:rsidRDefault="00707855" w:rsidP="00707855">
      <w:r>
        <w:t>Уголовно-процессуальное право для иностранных слушателей</w:t>
      </w:r>
      <w:proofErr w:type="gramStart"/>
      <w:r>
        <w:t xml:space="preserve"> :</w:t>
      </w:r>
      <w:proofErr w:type="gramEnd"/>
      <w:r>
        <w:t xml:space="preserve"> учебно-наглядное пособие / Д. В. Кузнецов; Министерство внутренних дел Российской Федерации ;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2023. - 47 с.</w:t>
      </w:r>
      <w:proofErr w:type="gramStart"/>
      <w:r>
        <w:t xml:space="preserve"> :</w:t>
      </w:r>
      <w:proofErr w:type="gramEnd"/>
      <w:r>
        <w:t xml:space="preserve"> ил. - Библиогр.: с. 47</w:t>
      </w:r>
      <w:proofErr w:type="gramStart"/>
      <w:r>
        <w:t xml:space="preserve"> :</w:t>
      </w:r>
      <w:proofErr w:type="gramEnd"/>
      <w:r>
        <w:t xml:space="preserve"> 45,00</w:t>
      </w:r>
    </w:p>
    <w:p w:rsidR="00707855" w:rsidRDefault="00707855" w:rsidP="00707855">
      <w:r>
        <w:t xml:space="preserve">    Оглавление: </w:t>
      </w:r>
      <w:hyperlink r:id="rId54" w:history="1">
        <w:r w:rsidR="00494840" w:rsidRPr="00341FFD">
          <w:rPr>
            <w:rStyle w:val="a8"/>
          </w:rPr>
          <w:t>http://kitap.tatar.ru/ogl/nlrt/nbrt_obr_4037356.pdf</w:t>
        </w:r>
      </w:hyperlink>
    </w:p>
    <w:p w:rsidR="00494840" w:rsidRDefault="00494840" w:rsidP="00707855"/>
    <w:p w:rsidR="00707855" w:rsidRDefault="00707855" w:rsidP="00707855"/>
    <w:p w:rsidR="00707855" w:rsidRDefault="00707855" w:rsidP="00707855">
      <w:r>
        <w:t>88. 67.407;   П83</w:t>
      </w:r>
    </w:p>
    <w:p w:rsidR="00707855" w:rsidRDefault="00707855" w:rsidP="00707855">
      <w:r>
        <w:lastRenderedPageBreak/>
        <w:t xml:space="preserve">    1897447-Л - од</w:t>
      </w:r>
    </w:p>
    <w:p w:rsidR="00707855" w:rsidRDefault="00707855" w:rsidP="00707855">
      <w:r>
        <w:t xml:space="preserve">    Протасов, Виталий Федорович</w:t>
      </w:r>
    </w:p>
    <w:p w:rsidR="00707855" w:rsidRDefault="00707855" w:rsidP="00707855">
      <w:r>
        <w:t>Экология, охрана природы</w:t>
      </w:r>
      <w:proofErr w:type="gramStart"/>
      <w:r>
        <w:t xml:space="preserve"> :</w:t>
      </w:r>
      <w:proofErr w:type="gramEnd"/>
      <w:r>
        <w:t xml:space="preserve"> законы, кодексы, платежи, показатели, нормативы, Госты, экологическая доктрина, Киотский протокол, термины и понятия, экологическое право : учебное пособие для студентов вузов, обучающихся по направлениям подготовки бакалавров и дипломированных специалистов (по отраслям) / В. Ф. Протасов. - 2-е изд., перераб. и доп. - Москва : Финансы и статистика, 2006. - 380 с. - Библиогр.: с. 374-375. - ISBN 5-279-03079-1</w:t>
      </w:r>
      <w:proofErr w:type="gramStart"/>
      <w:r>
        <w:t xml:space="preserve"> :</w:t>
      </w:r>
      <w:proofErr w:type="gramEnd"/>
      <w:r>
        <w:t xml:space="preserve"> 200,00</w:t>
      </w:r>
    </w:p>
    <w:p w:rsidR="00707855" w:rsidRDefault="00707855" w:rsidP="00707855">
      <w:r>
        <w:t xml:space="preserve">    Оглавление: </w:t>
      </w:r>
      <w:hyperlink r:id="rId55" w:history="1">
        <w:r w:rsidR="00494840" w:rsidRPr="00341FFD">
          <w:rPr>
            <w:rStyle w:val="a8"/>
          </w:rPr>
          <w:t>http://kitap.tatar.ru/ogl/nlrt/nbrt_obr_4035472.pdf</w:t>
        </w:r>
      </w:hyperlink>
    </w:p>
    <w:p w:rsidR="00494840" w:rsidRDefault="00494840" w:rsidP="00707855"/>
    <w:p w:rsidR="00707855" w:rsidRDefault="00707855" w:rsidP="00707855"/>
    <w:p w:rsidR="00707855" w:rsidRDefault="00707855" w:rsidP="00707855">
      <w:r>
        <w:t>89. 67;   Т48</w:t>
      </w:r>
    </w:p>
    <w:p w:rsidR="00707855" w:rsidRDefault="00707855" w:rsidP="00707855">
      <w:r>
        <w:t xml:space="preserve">    102724-М - кх</w:t>
      </w:r>
    </w:p>
    <w:p w:rsidR="00707855" w:rsidRDefault="00707855" w:rsidP="00707855">
      <w:r>
        <w:t xml:space="preserve">    Ткачевский, Юрий Матвеевич</w:t>
      </w:r>
    </w:p>
    <w:p w:rsidR="00707855" w:rsidRDefault="00707855" w:rsidP="00707855">
      <w:r>
        <w:t>Правовые аспекты борьбы с накоманией и алкоголизмом / Ю.М. Ткачевский. - Москва</w:t>
      </w:r>
      <w:proofErr w:type="gramStart"/>
      <w:r>
        <w:t xml:space="preserve"> :</w:t>
      </w:r>
      <w:proofErr w:type="gramEnd"/>
      <w:r>
        <w:t xml:space="preserve"> Профиздат, 1990. - 128с.. - ISBN 5-255-00331-Х</w:t>
      </w:r>
      <w:proofErr w:type="gramStart"/>
      <w:r>
        <w:t xml:space="preserve"> :</w:t>
      </w:r>
      <w:proofErr w:type="gramEnd"/>
      <w:r>
        <w:t xml:space="preserve"> 0,50</w:t>
      </w:r>
    </w:p>
    <w:p w:rsidR="00707855" w:rsidRDefault="00707855" w:rsidP="00707855"/>
    <w:p w:rsidR="00707855" w:rsidRDefault="00707855" w:rsidP="00707855">
      <w:r>
        <w:t>90. 67.404;   Ф16</w:t>
      </w:r>
    </w:p>
    <w:p w:rsidR="00707855" w:rsidRDefault="00707855" w:rsidP="00707855">
      <w:r>
        <w:t xml:space="preserve">    1897679-Л - кх; 1897680-Л - кх; 1897681-Л - кх</w:t>
      </w:r>
    </w:p>
    <w:p w:rsidR="00707855" w:rsidRDefault="00707855" w:rsidP="00707855">
      <w:r>
        <w:t xml:space="preserve">    Фазлиева, Лилия Канзеловна</w:t>
      </w:r>
    </w:p>
    <w:p w:rsidR="00707855" w:rsidRDefault="00707855" w:rsidP="00707855">
      <w:r>
        <w:t>Гражданское право : практикум / Л. К. Фазлиева, Н. Ю. Комлев, Р. Х. Галиуллина; Министерство внутренних дел Российской Федерации ; Казанский юридический институт</w:t>
      </w:r>
      <w:proofErr w:type="gramStart"/>
      <w:r>
        <w:t xml:space="preserve"> .</w:t>
      </w:r>
      <w:proofErr w:type="gramEnd"/>
      <w:r>
        <w:t xml:space="preserve"> - Казань : КЮИ МВД России, 2023. - 207 с. - Библиогр.: с. 205-207</w:t>
      </w:r>
      <w:proofErr w:type="gramStart"/>
      <w:r>
        <w:t xml:space="preserve"> :</w:t>
      </w:r>
      <w:proofErr w:type="gramEnd"/>
      <w:r>
        <w:t xml:space="preserve"> 150,00</w:t>
      </w:r>
    </w:p>
    <w:p w:rsidR="00707855" w:rsidRDefault="00707855" w:rsidP="00707855">
      <w:r>
        <w:t xml:space="preserve">    Оглавление: </w:t>
      </w:r>
      <w:hyperlink r:id="rId56" w:history="1">
        <w:r w:rsidR="00494840" w:rsidRPr="00341FFD">
          <w:rPr>
            <w:rStyle w:val="a8"/>
          </w:rPr>
          <w:t>http://kitap.tatar.ru/ogl/nlrt/nbrt_obr_4037805.pdf</w:t>
        </w:r>
      </w:hyperlink>
    </w:p>
    <w:p w:rsidR="00494840" w:rsidRDefault="00494840" w:rsidP="00707855"/>
    <w:p w:rsidR="00707855" w:rsidRDefault="00707855" w:rsidP="00707855"/>
    <w:p w:rsidR="00707855" w:rsidRDefault="00707855" w:rsidP="00707855">
      <w:r>
        <w:t>91. 67.407;   Ф16</w:t>
      </w:r>
    </w:p>
    <w:p w:rsidR="00707855" w:rsidRDefault="00707855" w:rsidP="00707855">
      <w:r>
        <w:t xml:space="preserve">    1897682-Л - кх; 1897683-Л - кх; 1897684-Л - кх</w:t>
      </w:r>
    </w:p>
    <w:p w:rsidR="00707855" w:rsidRDefault="00707855" w:rsidP="00707855">
      <w:r>
        <w:t xml:space="preserve">    Фазлиева, Лилия Канзеловна</w:t>
      </w:r>
    </w:p>
    <w:p w:rsidR="00707855" w:rsidRDefault="00707855" w:rsidP="00707855">
      <w:r>
        <w:t>Земельное право : практикум / Л. К. Фазлиева; Министерство внутренних дел Российской Федерации ; Казанский юридический институт</w:t>
      </w:r>
      <w:proofErr w:type="gramStart"/>
      <w:r>
        <w:t xml:space="preserve"> .</w:t>
      </w:r>
      <w:proofErr w:type="gramEnd"/>
      <w:r>
        <w:t xml:space="preserve"> - Казань : КЮИ МВД России, 2023. - 145 с. - Библиогр. в конце тем</w:t>
      </w:r>
      <w:proofErr w:type="gramStart"/>
      <w:r>
        <w:t xml:space="preserve"> :</w:t>
      </w:r>
      <w:proofErr w:type="gramEnd"/>
      <w:r>
        <w:t xml:space="preserve"> 100,00</w:t>
      </w:r>
    </w:p>
    <w:p w:rsidR="00707855" w:rsidRDefault="00707855" w:rsidP="00707855">
      <w:r>
        <w:t xml:space="preserve">    Оглавление: </w:t>
      </w:r>
      <w:hyperlink r:id="rId57" w:history="1">
        <w:r w:rsidR="00494840" w:rsidRPr="00341FFD">
          <w:rPr>
            <w:rStyle w:val="a8"/>
          </w:rPr>
          <w:t>http://kitap.tatar.ru/ogl/nlrt/nbrt_obr_4037807.pdf</w:t>
        </w:r>
      </w:hyperlink>
    </w:p>
    <w:p w:rsidR="00494840" w:rsidRDefault="00494840" w:rsidP="00707855"/>
    <w:p w:rsidR="00707855" w:rsidRDefault="00707855" w:rsidP="00707855"/>
    <w:p w:rsidR="00C64F4D" w:rsidRDefault="00C64F4D" w:rsidP="00707855"/>
    <w:p w:rsidR="00C64F4D" w:rsidRDefault="00C64F4D" w:rsidP="00C64F4D">
      <w:pPr>
        <w:pStyle w:val="1"/>
      </w:pPr>
      <w:bookmarkStart w:id="12" w:name="_Toc163114747"/>
      <w:r>
        <w:t>Военная наука. Военное дело. (ББК 68)</w:t>
      </w:r>
      <w:bookmarkEnd w:id="12"/>
    </w:p>
    <w:p w:rsidR="00C64F4D" w:rsidRDefault="00C64F4D" w:rsidP="00C64F4D">
      <w:pPr>
        <w:pStyle w:val="1"/>
      </w:pPr>
    </w:p>
    <w:p w:rsidR="00C64F4D" w:rsidRDefault="00C64F4D" w:rsidP="00C64F4D">
      <w:r>
        <w:t>92. 68.4(2)91;   К88</w:t>
      </w:r>
    </w:p>
    <w:p w:rsidR="00C64F4D" w:rsidRDefault="00C64F4D" w:rsidP="00C64F4D">
      <w:r>
        <w:t xml:space="preserve">    101376-М - </w:t>
      </w:r>
    </w:p>
    <w:p w:rsidR="00C64F4D" w:rsidRDefault="00C64F4D" w:rsidP="00C64F4D">
      <w:r>
        <w:t xml:space="preserve">    Кувшинов, Петр Сергеевич</w:t>
      </w:r>
    </w:p>
    <w:p w:rsidR="00C64F4D" w:rsidRDefault="00C64F4D" w:rsidP="00C64F4D">
      <w:r>
        <w:t>Рождение личности / П. С. Кувшинов. - Киев</w:t>
      </w:r>
      <w:proofErr w:type="gramStart"/>
      <w:r>
        <w:t xml:space="preserve"> :</w:t>
      </w:r>
      <w:proofErr w:type="gramEnd"/>
      <w:r>
        <w:t xml:space="preserve"> Политиздат Украины, 1989. - 223 с.</w:t>
      </w:r>
      <w:proofErr w:type="gramStart"/>
      <w:r>
        <w:t xml:space="preserve"> :</w:t>
      </w:r>
      <w:proofErr w:type="gramEnd"/>
      <w:r>
        <w:t xml:space="preserve"> ил. - (Быть гражданином). - Библиогр.: с. 218-222. - ISBN 5-319-00256-4</w:t>
      </w:r>
      <w:proofErr w:type="gramStart"/>
      <w:r>
        <w:t xml:space="preserve"> :</w:t>
      </w:r>
      <w:proofErr w:type="gramEnd"/>
      <w:r>
        <w:t xml:space="preserve"> 0</w:t>
      </w:r>
    </w:p>
    <w:p w:rsidR="00C64F4D" w:rsidRDefault="00C64F4D" w:rsidP="00C64F4D"/>
    <w:p w:rsidR="00C64F4D" w:rsidRDefault="00C64F4D" w:rsidP="00C64F4D">
      <w:r>
        <w:t>93. 68.66(2)-1;   П58</w:t>
      </w:r>
    </w:p>
    <w:p w:rsidR="00C64F4D" w:rsidRDefault="00C64F4D" w:rsidP="00C64F4D">
      <w:r>
        <w:t xml:space="preserve">    101375-М - кх</w:t>
      </w:r>
    </w:p>
    <w:p w:rsidR="00C64F4D" w:rsidRDefault="00C64F4D" w:rsidP="00C64F4D">
      <w:r>
        <w:t xml:space="preserve">    Попов, Борис Федорович</w:t>
      </w:r>
    </w:p>
    <w:p w:rsidR="00C64F4D" w:rsidRDefault="00C64F4D" w:rsidP="00C64F4D">
      <w:r>
        <w:lastRenderedPageBreak/>
        <w:t>Трагедия на Тверском бульваре</w:t>
      </w:r>
      <w:proofErr w:type="gramStart"/>
      <w:r>
        <w:t xml:space="preserve"> :</w:t>
      </w:r>
      <w:proofErr w:type="gramEnd"/>
      <w:r>
        <w:t xml:space="preserve"> о жизни и гибели Героя Советского Союза вице-адмирала Г. Н. Холостякова / Б. Ф. Попов. - Москва</w:t>
      </w:r>
      <w:proofErr w:type="gramStart"/>
      <w:r>
        <w:t xml:space="preserve"> :</w:t>
      </w:r>
      <w:proofErr w:type="gramEnd"/>
      <w:r>
        <w:t xml:space="preserve"> Московский рабочий, 1990. - 206 с. : ил., 4 вкл. л.. - ISBN 5-239-00843-4</w:t>
      </w:r>
      <w:proofErr w:type="gramStart"/>
      <w:r>
        <w:t xml:space="preserve"> :</w:t>
      </w:r>
      <w:proofErr w:type="gramEnd"/>
      <w:r>
        <w:t xml:space="preserve"> 0,50</w:t>
      </w:r>
    </w:p>
    <w:p w:rsidR="00C64F4D" w:rsidRDefault="00C64F4D" w:rsidP="00C64F4D"/>
    <w:p w:rsidR="006279EC" w:rsidRDefault="006279EC" w:rsidP="00C64F4D"/>
    <w:p w:rsidR="006279EC" w:rsidRDefault="006279EC" w:rsidP="006279EC">
      <w:pPr>
        <w:pStyle w:val="1"/>
      </w:pPr>
      <w:bookmarkStart w:id="13" w:name="_Toc163114748"/>
      <w:r>
        <w:t>Образование. Педагогические науки. (ББК 74)</w:t>
      </w:r>
      <w:bookmarkEnd w:id="13"/>
    </w:p>
    <w:p w:rsidR="006279EC" w:rsidRDefault="006279EC" w:rsidP="006279EC">
      <w:pPr>
        <w:pStyle w:val="1"/>
      </w:pPr>
    </w:p>
    <w:p w:rsidR="006279EC" w:rsidRDefault="006279EC" w:rsidP="006279EC">
      <w:r>
        <w:t>94. К  74.200.51;   Д54</w:t>
      </w:r>
    </w:p>
    <w:p w:rsidR="006279EC" w:rsidRDefault="006279EC" w:rsidP="006279EC">
      <w:r>
        <w:t xml:space="preserve">    1897519-Л - нк</w:t>
      </w:r>
    </w:p>
    <w:p w:rsidR="006279EC" w:rsidRDefault="006279EC" w:rsidP="006279EC">
      <w:r>
        <w:t xml:space="preserve">    Дневник добрых дел. 2021-2022 = Игелекле эшлә</w:t>
      </w:r>
      <w:proofErr w:type="gramStart"/>
      <w:r>
        <w:t>р</w:t>
      </w:r>
      <w:proofErr w:type="gramEnd"/>
      <w:r>
        <w:t xml:space="preserve"> көндәлеге. 2021-2022 / рук. проекта А. Ганиев ; худож.-ил.: Т. Гурская [и др.]. - Казань</w:t>
      </w:r>
      <w:proofErr w:type="gramStart"/>
      <w:r>
        <w:t xml:space="preserve"> :</w:t>
      </w:r>
      <w:proofErr w:type="gramEnd"/>
      <w:r>
        <w:t xml:space="preserve"> Татарское детское издательство, 2021. - 59 c.</w:t>
      </w:r>
      <w:proofErr w:type="gramStart"/>
      <w:r>
        <w:t xml:space="preserve"> :</w:t>
      </w:r>
      <w:proofErr w:type="gramEnd"/>
      <w:r>
        <w:t xml:space="preserve"> цв. ил. - (Добрая Казань = Игелекле Казан). - Текст парал.: рус., татар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- Тит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. отсутствует, описание с обл. : 100,00</w:t>
      </w:r>
    </w:p>
    <w:p w:rsidR="006279EC" w:rsidRDefault="006279EC" w:rsidP="006279EC"/>
    <w:p w:rsidR="006279EC" w:rsidRDefault="006279EC" w:rsidP="006279EC">
      <w:r>
        <w:t>95. 74.9;   К98</w:t>
      </w:r>
    </w:p>
    <w:p w:rsidR="006279EC" w:rsidRDefault="006279EC" w:rsidP="006279EC">
      <w:r>
        <w:t xml:space="preserve">    105692-М - кх</w:t>
      </w:r>
    </w:p>
    <w:p w:rsidR="006279EC" w:rsidRDefault="006279EC" w:rsidP="006279EC">
      <w:r>
        <w:t xml:space="preserve">    Кэмпбелл, Росс</w:t>
      </w:r>
    </w:p>
    <w:p w:rsidR="006279EC" w:rsidRDefault="006279EC" w:rsidP="006279EC">
      <w:r>
        <w:t>Как на самом деле любить детей / Р. Кэмпбелл Не только любовь / М. В. Максимов; под ред. О. Г. Свердловой</w:t>
      </w:r>
      <w:proofErr w:type="gramStart"/>
      <w:r>
        <w:t xml:space="preserve"> ;</w:t>
      </w:r>
      <w:proofErr w:type="gramEnd"/>
      <w:r>
        <w:t xml:space="preserve"> пер. с англ. Р. Д. Равич. - Москва</w:t>
      </w:r>
      <w:proofErr w:type="gramStart"/>
      <w:r>
        <w:t xml:space="preserve"> :</w:t>
      </w:r>
      <w:proofErr w:type="gramEnd"/>
      <w:r>
        <w:t xml:space="preserve"> Знание, 1992. - 187, [3] c.. - ISBN 5-07-002308-X</w:t>
      </w:r>
      <w:proofErr w:type="gramStart"/>
      <w:r>
        <w:t xml:space="preserve"> :</w:t>
      </w:r>
      <w:proofErr w:type="gramEnd"/>
      <w:r>
        <w:t xml:space="preserve"> 12,50</w:t>
      </w:r>
    </w:p>
    <w:p w:rsidR="006279EC" w:rsidRDefault="006279EC" w:rsidP="006279EC"/>
    <w:p w:rsidR="006279EC" w:rsidRDefault="006279EC" w:rsidP="006279EC">
      <w:r>
        <w:t>96. 74.200.586;   Л67</w:t>
      </w:r>
    </w:p>
    <w:p w:rsidR="006279EC" w:rsidRDefault="006279EC" w:rsidP="006279EC">
      <w:r>
        <w:t xml:space="preserve">    102271-М - кх</w:t>
      </w:r>
    </w:p>
    <w:p w:rsidR="006279EC" w:rsidRDefault="006279EC" w:rsidP="006279EC">
      <w:r>
        <w:t xml:space="preserve">    Это нужно живым / О. В. Лишин, А. К. Лишина. - Москва</w:t>
      </w:r>
      <w:proofErr w:type="gramStart"/>
      <w:r>
        <w:t xml:space="preserve"> :</w:t>
      </w:r>
      <w:proofErr w:type="gramEnd"/>
      <w:r>
        <w:t xml:space="preserve"> Педагогика, 1990. - 206 c. - (Педагогический поиск: опыт проблемы находки).. - ISBN 5-7155-0289-6</w:t>
      </w:r>
      <w:proofErr w:type="gramStart"/>
      <w:r>
        <w:t xml:space="preserve"> :</w:t>
      </w:r>
      <w:proofErr w:type="gramEnd"/>
      <w:r>
        <w:t xml:space="preserve"> 0,35</w:t>
      </w:r>
    </w:p>
    <w:p w:rsidR="006279EC" w:rsidRDefault="006279EC" w:rsidP="006279EC"/>
    <w:p w:rsidR="006279EC" w:rsidRDefault="006279EC" w:rsidP="006279EC">
      <w:r>
        <w:t>97. 74.100.52;   С13</w:t>
      </w:r>
    </w:p>
    <w:p w:rsidR="006279EC" w:rsidRDefault="006279EC" w:rsidP="006279EC">
      <w:r>
        <w:t xml:space="preserve">    1897516-НП - абМ</w:t>
      </w:r>
    </w:p>
    <w:p w:rsidR="006279EC" w:rsidRDefault="006279EC" w:rsidP="006279EC">
      <w:r>
        <w:t xml:space="preserve">    Истоки патриотизма</w:t>
      </w:r>
      <w:proofErr w:type="gramStart"/>
      <w:r>
        <w:t xml:space="preserve"> :</w:t>
      </w:r>
      <w:proofErr w:type="gramEnd"/>
      <w:r>
        <w:t xml:space="preserve"> беседы с ребёнком / С. Н. Савушкин; гл. ред. С. Н. Савушкин ; худож.: Л. В. Двинина, М. В. Федотова. - Рязань</w:t>
      </w:r>
      <w:proofErr w:type="gramStart"/>
      <w:r>
        <w:t xml:space="preserve"> :</w:t>
      </w:r>
      <w:proofErr w:type="gramEnd"/>
      <w:r>
        <w:t xml:space="preserve"> Карапуз</w:t>
      </w:r>
      <w:proofErr w:type="gramStart"/>
      <w:r>
        <w:t xml:space="preserve"> :</w:t>
      </w:r>
      <w:proofErr w:type="gramEnd"/>
      <w:r>
        <w:t xml:space="preserve"> ТЦ "Сфера", 2016. - 11 цв. карт. : цв. ил., цв. фот.. - ISBN 978-5-9949-1464-9</w:t>
      </w:r>
      <w:proofErr w:type="gramStart"/>
      <w:r>
        <w:t xml:space="preserve"> :</w:t>
      </w:r>
      <w:proofErr w:type="gramEnd"/>
      <w:r>
        <w:t xml:space="preserve"> 200,00</w:t>
      </w:r>
    </w:p>
    <w:p w:rsidR="006279EC" w:rsidRDefault="006279EC" w:rsidP="006279EC"/>
    <w:p w:rsidR="006279EC" w:rsidRDefault="006279EC" w:rsidP="006279EC">
      <w:r>
        <w:t>98. 74.9;   Т22</w:t>
      </w:r>
    </w:p>
    <w:p w:rsidR="006279EC" w:rsidRDefault="006279EC" w:rsidP="006279EC">
      <w:r>
        <w:t xml:space="preserve">    105697-М - кх</w:t>
      </w:r>
    </w:p>
    <w:p w:rsidR="006279EC" w:rsidRDefault="006279EC" w:rsidP="006279EC">
      <w:r>
        <w:t xml:space="preserve">    Тархова, Лина Павловна</w:t>
      </w:r>
    </w:p>
    <w:p w:rsidR="006279EC" w:rsidRDefault="006279EC" w:rsidP="006279EC">
      <w:r>
        <w:t>Воспитать мужчину / Л. П. Тархова. - Москва</w:t>
      </w:r>
      <w:proofErr w:type="gramStart"/>
      <w:r>
        <w:t xml:space="preserve"> :</w:t>
      </w:r>
      <w:proofErr w:type="gramEnd"/>
      <w:r>
        <w:t xml:space="preserve"> Педагогика-Пресс, 1992. - 288 c.</w:t>
      </w:r>
      <w:proofErr w:type="gramStart"/>
      <w:r>
        <w:t xml:space="preserve"> :</w:t>
      </w:r>
      <w:proofErr w:type="gramEnd"/>
      <w:r>
        <w:t xml:space="preserve"> 20,00</w:t>
      </w:r>
    </w:p>
    <w:p w:rsidR="006279EC" w:rsidRDefault="006279EC" w:rsidP="006279EC"/>
    <w:p w:rsidR="00C51D17" w:rsidRDefault="00C51D17" w:rsidP="006279EC"/>
    <w:p w:rsidR="00C51D17" w:rsidRDefault="00C51D17" w:rsidP="00C51D17">
      <w:pPr>
        <w:pStyle w:val="1"/>
      </w:pPr>
      <w:bookmarkStart w:id="14" w:name="_Toc163114749"/>
      <w:r>
        <w:t>Физическая культура и спорт. (ББК 75)</w:t>
      </w:r>
      <w:bookmarkEnd w:id="14"/>
    </w:p>
    <w:p w:rsidR="00C51D17" w:rsidRDefault="00C51D17" w:rsidP="00C51D17">
      <w:pPr>
        <w:pStyle w:val="1"/>
      </w:pPr>
    </w:p>
    <w:p w:rsidR="00C51D17" w:rsidRDefault="00C51D17" w:rsidP="00C51D17">
      <w:r>
        <w:t>99. 75.1;   К90</w:t>
      </w:r>
    </w:p>
    <w:p w:rsidR="00C51D17" w:rsidRDefault="00C51D17" w:rsidP="00C51D17">
      <w:r>
        <w:t xml:space="preserve">    101368-М - кх</w:t>
      </w:r>
    </w:p>
    <w:p w:rsidR="00C51D17" w:rsidRDefault="00C51D17" w:rsidP="00C51D17">
      <w:r>
        <w:t xml:space="preserve">    Кулинкович, Евгений Константинович</w:t>
      </w:r>
    </w:p>
    <w:p w:rsidR="00C51D17" w:rsidRDefault="00C51D17" w:rsidP="00C51D17">
      <w:r>
        <w:t>Спорт - твой друг / Е. К. Кулинкович. - Минск</w:t>
      </w:r>
      <w:proofErr w:type="gramStart"/>
      <w:r>
        <w:t xml:space="preserve"> :</w:t>
      </w:r>
      <w:proofErr w:type="gramEnd"/>
      <w:r>
        <w:t xml:space="preserve"> Вышэйшая школа, 1990. - 150 с.</w:t>
      </w:r>
      <w:proofErr w:type="gramStart"/>
      <w:r>
        <w:t xml:space="preserve"> :</w:t>
      </w:r>
      <w:proofErr w:type="gramEnd"/>
      <w:r>
        <w:t xml:space="preserve"> ил. - Библиогр.: с. 147-148. - ISBN 5-339-00469-4</w:t>
      </w:r>
      <w:proofErr w:type="gramStart"/>
      <w:r>
        <w:t xml:space="preserve"> :</w:t>
      </w:r>
      <w:proofErr w:type="gramEnd"/>
      <w:r>
        <w:t xml:space="preserve"> 0,30</w:t>
      </w:r>
    </w:p>
    <w:p w:rsidR="00C51D17" w:rsidRDefault="00C51D17" w:rsidP="00C51D17"/>
    <w:p w:rsidR="00505378" w:rsidRDefault="00505378" w:rsidP="00C51D17"/>
    <w:p w:rsidR="00505378" w:rsidRPr="00505378" w:rsidRDefault="00505378" w:rsidP="00505378">
      <w:pPr>
        <w:pStyle w:val="1"/>
        <w:rPr>
          <w:lang w:val="en-US"/>
        </w:rPr>
      </w:pPr>
      <w:bookmarkStart w:id="15" w:name="_Toc163114750"/>
      <w:r>
        <w:lastRenderedPageBreak/>
        <w:t xml:space="preserve">Средства массовой информации. Книжное дело. </w:t>
      </w:r>
      <w:r w:rsidRPr="00505378">
        <w:rPr>
          <w:lang w:val="en-US"/>
        </w:rPr>
        <w:t>(</w:t>
      </w:r>
      <w:r>
        <w:t>ББК</w:t>
      </w:r>
      <w:r w:rsidRPr="00505378">
        <w:rPr>
          <w:lang w:val="en-US"/>
        </w:rPr>
        <w:t xml:space="preserve"> 76)</w:t>
      </w:r>
      <w:bookmarkEnd w:id="15"/>
    </w:p>
    <w:p w:rsidR="00505378" w:rsidRPr="00505378" w:rsidRDefault="00505378" w:rsidP="00505378">
      <w:pPr>
        <w:pStyle w:val="1"/>
        <w:rPr>
          <w:lang w:val="en-US"/>
        </w:rPr>
      </w:pPr>
    </w:p>
    <w:p w:rsidR="00505378" w:rsidRPr="00505378" w:rsidRDefault="00505378" w:rsidP="00505378">
      <w:pPr>
        <w:rPr>
          <w:lang w:val="en-US"/>
        </w:rPr>
      </w:pPr>
      <w:r w:rsidRPr="00505378">
        <w:rPr>
          <w:lang w:val="en-US"/>
        </w:rPr>
        <w:t>100. 76.10;   V30</w:t>
      </w:r>
    </w:p>
    <w:p w:rsidR="00505378" w:rsidRPr="00505378" w:rsidRDefault="00505378" w:rsidP="00505378">
      <w:pPr>
        <w:rPr>
          <w:lang w:val="en-US"/>
        </w:rPr>
      </w:pPr>
      <w:r w:rsidRPr="00505378">
        <w:rPr>
          <w:lang w:val="en-US"/>
        </w:rPr>
        <w:t xml:space="preserve">    1897506-</w:t>
      </w:r>
      <w:r>
        <w:t>И</w:t>
      </w:r>
      <w:r w:rsidRPr="00505378">
        <w:rPr>
          <w:lang w:val="en-US"/>
        </w:rPr>
        <w:t xml:space="preserve"> - </w:t>
      </w:r>
      <w:r>
        <w:t>рф</w:t>
      </w:r>
    </w:p>
    <w:p w:rsidR="00505378" w:rsidRPr="00505378" w:rsidRDefault="00505378" w:rsidP="00505378">
      <w:pPr>
        <w:rPr>
          <w:lang w:val="en-US"/>
        </w:rPr>
      </w:pPr>
      <w:r w:rsidRPr="00505378">
        <w:rPr>
          <w:lang w:val="en-US"/>
        </w:rPr>
        <w:t xml:space="preserve">    Vasillyeva, Olga</w:t>
      </w:r>
    </w:p>
    <w:p w:rsidR="00505378" w:rsidRDefault="00505378" w:rsidP="00505378">
      <w:proofErr w:type="gramStart"/>
      <w:r w:rsidRPr="009565F1">
        <w:rPr>
          <w:lang w:val="en-US"/>
        </w:rPr>
        <w:t>The Collection of Qur'ān Manuscripts in the National Library of Russia / O. V. Vasillyeva.</w:t>
      </w:r>
      <w:proofErr w:type="gramEnd"/>
      <w:r w:rsidRPr="009565F1">
        <w:rPr>
          <w:lang w:val="en-US"/>
        </w:rPr>
        <w:t xml:space="preserve"> - </w:t>
      </w:r>
      <w:proofErr w:type="gramStart"/>
      <w:r w:rsidRPr="009565F1">
        <w:rPr>
          <w:lang w:val="en-US"/>
        </w:rPr>
        <w:t>Beyrouth :</w:t>
      </w:r>
      <w:proofErr w:type="gramEnd"/>
      <w:r w:rsidRPr="009565F1">
        <w:rPr>
          <w:lang w:val="en-US"/>
        </w:rPr>
        <w:t xml:space="preserve"> Université Saint-Joseph - Dar el-Machreq, 2006. - [16] p</w:t>
      </w:r>
      <w:proofErr w:type="gramStart"/>
      <w:r w:rsidRPr="009565F1">
        <w:rPr>
          <w:lang w:val="en-US"/>
        </w:rPr>
        <w:t>. :</w:t>
      </w:r>
      <w:proofErr w:type="gramEnd"/>
      <w:r w:rsidRPr="009565F1">
        <w:rPr>
          <w:lang w:val="en-US"/>
        </w:rPr>
        <w:t xml:space="preserve"> il., photos. - Bibliogr.: p. [401]. - </w:t>
      </w:r>
      <w:r>
        <w:t>Оттиск</w:t>
      </w:r>
      <w:r w:rsidRPr="009565F1">
        <w:rPr>
          <w:lang w:val="en-US"/>
        </w:rPr>
        <w:t xml:space="preserve"> </w:t>
      </w:r>
      <w:r>
        <w:t>из</w:t>
      </w:r>
      <w:r w:rsidRPr="009565F1">
        <w:rPr>
          <w:lang w:val="en-US"/>
        </w:rPr>
        <w:t xml:space="preserve"> "Mélanges de l'Université Saint-Joseph: 1906-2006", Volume LIX - 2006. </w:t>
      </w:r>
      <w:proofErr w:type="gramStart"/>
      <w:r w:rsidRPr="009565F1">
        <w:rPr>
          <w:lang w:val="en-US"/>
        </w:rPr>
        <w:t xml:space="preserve">- </w:t>
      </w:r>
      <w:r>
        <w:t>Текст</w:t>
      </w:r>
      <w:r w:rsidRPr="009565F1">
        <w:rPr>
          <w:lang w:val="en-US"/>
        </w:rPr>
        <w:t xml:space="preserve"> </w:t>
      </w:r>
      <w:r>
        <w:t>на</w:t>
      </w:r>
      <w:r w:rsidRPr="009565F1">
        <w:rPr>
          <w:lang w:val="en-US"/>
        </w:rPr>
        <w:t xml:space="preserve"> </w:t>
      </w:r>
      <w:r>
        <w:t>англ</w:t>
      </w:r>
      <w:r w:rsidRPr="009565F1">
        <w:rPr>
          <w:lang w:val="en-US"/>
        </w:rPr>
        <w:t>.</w:t>
      </w:r>
      <w:proofErr w:type="gramEnd"/>
      <w:r w:rsidRPr="009565F1">
        <w:rPr>
          <w:lang w:val="en-US"/>
        </w:rPr>
        <w:t xml:space="preserve"> </w:t>
      </w:r>
      <w:r>
        <w:t>яз</w:t>
      </w:r>
      <w:proofErr w:type="gramStart"/>
      <w:r w:rsidRPr="009565F1">
        <w:rPr>
          <w:lang w:val="en-US"/>
        </w:rPr>
        <w:t xml:space="preserve">., </w:t>
      </w:r>
      <w:proofErr w:type="gramEnd"/>
      <w:r>
        <w:t>обл</w:t>
      </w:r>
      <w:r w:rsidRPr="009565F1">
        <w:rPr>
          <w:lang w:val="en-US"/>
        </w:rPr>
        <w:t xml:space="preserve">. </w:t>
      </w:r>
      <w:r>
        <w:t>на</w:t>
      </w:r>
      <w:r w:rsidRPr="009565F1">
        <w:rPr>
          <w:lang w:val="en-US"/>
        </w:rPr>
        <w:t xml:space="preserve"> </w:t>
      </w:r>
      <w:r>
        <w:t>фр</w:t>
      </w:r>
      <w:r w:rsidRPr="009565F1">
        <w:rPr>
          <w:lang w:val="en-US"/>
        </w:rPr>
        <w:t xml:space="preserve">. </w:t>
      </w:r>
      <w:r>
        <w:t>яз</w:t>
      </w:r>
      <w:r w:rsidRPr="009565F1">
        <w:rPr>
          <w:lang w:val="en-US"/>
        </w:rPr>
        <w:t xml:space="preserve">. - </w:t>
      </w:r>
      <w:r>
        <w:t>Имеются</w:t>
      </w:r>
      <w:r w:rsidRPr="009565F1">
        <w:rPr>
          <w:lang w:val="en-US"/>
        </w:rPr>
        <w:t xml:space="preserve"> </w:t>
      </w:r>
      <w:r>
        <w:t>выход</w:t>
      </w:r>
      <w:proofErr w:type="gramStart"/>
      <w:r w:rsidRPr="009565F1">
        <w:rPr>
          <w:lang w:val="en-US"/>
        </w:rPr>
        <w:t>.</w:t>
      </w:r>
      <w:proofErr w:type="gramEnd"/>
      <w:r w:rsidRPr="009565F1">
        <w:rPr>
          <w:lang w:val="en-US"/>
        </w:rPr>
        <w:t xml:space="preserve"> </w:t>
      </w:r>
      <w:proofErr w:type="gramStart"/>
      <w:r>
        <w:t>д</w:t>
      </w:r>
      <w:proofErr w:type="gramEnd"/>
      <w:r>
        <w:t>ан</w:t>
      </w:r>
      <w:r w:rsidRPr="009565F1">
        <w:rPr>
          <w:lang w:val="en-US"/>
        </w:rPr>
        <w:t xml:space="preserve">. </w:t>
      </w:r>
      <w:r>
        <w:t>и</w:t>
      </w:r>
      <w:r w:rsidRPr="009565F1">
        <w:rPr>
          <w:lang w:val="en-US"/>
        </w:rPr>
        <w:t xml:space="preserve"> </w:t>
      </w:r>
      <w:r>
        <w:t>содержание</w:t>
      </w:r>
      <w:r w:rsidRPr="009565F1">
        <w:rPr>
          <w:lang w:val="en-US"/>
        </w:rPr>
        <w:t xml:space="preserve"> </w:t>
      </w:r>
      <w:r>
        <w:t>тома</w:t>
      </w:r>
      <w:r w:rsidRPr="009565F1">
        <w:rPr>
          <w:lang w:val="en-US"/>
        </w:rPr>
        <w:t xml:space="preserve">. - </w:t>
      </w:r>
      <w:r>
        <w:t>Загл</w:t>
      </w:r>
      <w:r w:rsidRPr="009565F1">
        <w:rPr>
          <w:lang w:val="en-US"/>
        </w:rPr>
        <w:t xml:space="preserve">. </w:t>
      </w:r>
      <w:r>
        <w:t>обл</w:t>
      </w:r>
      <w:r w:rsidRPr="009565F1">
        <w:rPr>
          <w:lang w:val="en-US"/>
        </w:rPr>
        <w:t xml:space="preserve">.: Mélannges de I'Université Saint-Joseph. </w:t>
      </w:r>
      <w:r>
        <w:t>1906-2006</w:t>
      </w:r>
      <w:proofErr w:type="gramStart"/>
      <w:r>
        <w:t xml:space="preserve"> :</w:t>
      </w:r>
      <w:proofErr w:type="gramEnd"/>
      <w:r>
        <w:t xml:space="preserve"> 100,00</w:t>
      </w:r>
    </w:p>
    <w:p w:rsidR="00505378" w:rsidRDefault="00505378" w:rsidP="00505378">
      <w:r>
        <w:t xml:space="preserve">    Оглавление: </w:t>
      </w:r>
      <w:hyperlink r:id="rId58" w:history="1">
        <w:r w:rsidR="00494840" w:rsidRPr="00341FFD">
          <w:rPr>
            <w:rStyle w:val="a8"/>
          </w:rPr>
          <w:t>http://kitap.tatar.ru/ogl/nlrt/nbrt_obr_4037145.pdf</w:t>
        </w:r>
      </w:hyperlink>
    </w:p>
    <w:p w:rsidR="00494840" w:rsidRDefault="00494840" w:rsidP="00505378"/>
    <w:p w:rsidR="00505378" w:rsidRDefault="00505378" w:rsidP="00505378"/>
    <w:p w:rsidR="009565F1" w:rsidRDefault="009565F1" w:rsidP="00505378"/>
    <w:p w:rsidR="009565F1" w:rsidRDefault="009565F1" w:rsidP="009565F1">
      <w:pPr>
        <w:pStyle w:val="1"/>
      </w:pPr>
      <w:bookmarkStart w:id="16" w:name="_Toc163114751"/>
      <w:r>
        <w:t>Библиотечное дело. Библиотековедение. Библиография. (ББК 78)</w:t>
      </w:r>
      <w:bookmarkEnd w:id="16"/>
    </w:p>
    <w:p w:rsidR="009565F1" w:rsidRDefault="009565F1" w:rsidP="009565F1">
      <w:pPr>
        <w:pStyle w:val="1"/>
      </w:pPr>
    </w:p>
    <w:p w:rsidR="009565F1" w:rsidRDefault="009565F1" w:rsidP="009565F1">
      <w:r>
        <w:t>101.</w:t>
      </w:r>
      <w:proofErr w:type="gramStart"/>
      <w:r>
        <w:t xml:space="preserve"> ;</w:t>
      </w:r>
      <w:proofErr w:type="gramEnd"/>
      <w:r>
        <w:t xml:space="preserve">   </w:t>
      </w:r>
    </w:p>
    <w:p w:rsidR="009565F1" w:rsidRDefault="009565F1" w:rsidP="009565F1">
      <w:r>
        <w:t xml:space="preserve">     - ;  - ; 287133-Л - кх</w:t>
      </w:r>
    </w:p>
    <w:p w:rsidR="009565F1" w:rsidRDefault="009565F1" w:rsidP="009565F1">
      <w:r>
        <w:t xml:space="preserve">    Фридкин, Григорий Абрамович</w:t>
      </w:r>
    </w:p>
    <w:p w:rsidR="009565F1" w:rsidRDefault="009565F1" w:rsidP="009565F1">
      <w:r>
        <w:t>Практическое руководство по музыкальной грамоте / Г. А. Фридкин. - Москва</w:t>
      </w:r>
      <w:proofErr w:type="gramStart"/>
      <w:r>
        <w:t xml:space="preserve"> :</w:t>
      </w:r>
      <w:proofErr w:type="gramEnd"/>
      <w:r>
        <w:t xml:space="preserve"> Музыка, 1967. - 292 с.</w:t>
      </w:r>
    </w:p>
    <w:p w:rsidR="009565F1" w:rsidRDefault="009565F1" w:rsidP="009565F1"/>
    <w:p w:rsidR="00046903" w:rsidRDefault="00046903" w:rsidP="009565F1"/>
    <w:p w:rsidR="00046903" w:rsidRDefault="00046903" w:rsidP="00046903">
      <w:pPr>
        <w:pStyle w:val="1"/>
      </w:pPr>
      <w:bookmarkStart w:id="17" w:name="_Toc163114752"/>
      <w:r>
        <w:t>Языкознание. (ББК 81)</w:t>
      </w:r>
      <w:bookmarkEnd w:id="17"/>
    </w:p>
    <w:p w:rsidR="00046903" w:rsidRDefault="00046903" w:rsidP="00046903">
      <w:pPr>
        <w:pStyle w:val="1"/>
      </w:pPr>
    </w:p>
    <w:p w:rsidR="00046903" w:rsidRDefault="00046903" w:rsidP="00046903">
      <w:r>
        <w:t>102. 81.432.1-3;   E56</w:t>
      </w:r>
    </w:p>
    <w:p w:rsidR="00046903" w:rsidRDefault="00046903" w:rsidP="00046903">
      <w:r>
        <w:t xml:space="preserve">    1897694-Л - ио; 1897695-Л - ио; 1897696-Л - ио</w:t>
      </w:r>
    </w:p>
    <w:p w:rsidR="00046903" w:rsidRDefault="00046903" w:rsidP="00046903">
      <w:r>
        <w:t xml:space="preserve">    English for Law and Order</w:t>
      </w:r>
      <w:proofErr w:type="gramStart"/>
      <w:r>
        <w:t xml:space="preserve"> :</w:t>
      </w:r>
      <w:proofErr w:type="gramEnd"/>
      <w:r>
        <w:t xml:space="preserve"> учебное пособие / Г. Р. Ахметзянова [и др.]; Министерство внутренних дел Российской Федерации ;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2023. - 255 с. - Библиогр.: с. 247. - Авт. указаны на обороте тит. л.</w:t>
      </w:r>
      <w:proofErr w:type="gramStart"/>
      <w:r>
        <w:t xml:space="preserve"> :</w:t>
      </w:r>
      <w:proofErr w:type="gramEnd"/>
      <w:r>
        <w:t xml:space="preserve"> 100,00</w:t>
      </w:r>
    </w:p>
    <w:p w:rsidR="00046903" w:rsidRDefault="00046903" w:rsidP="00046903">
      <w:r>
        <w:t xml:space="preserve">    Оглавление: </w:t>
      </w:r>
      <w:hyperlink r:id="rId59" w:history="1">
        <w:r w:rsidR="00494840" w:rsidRPr="00341FFD">
          <w:rPr>
            <w:rStyle w:val="a8"/>
          </w:rPr>
          <w:t>http://kitap.tatar.ru/ogl/nlrt/nbrt_obr_4037850.pdf</w:t>
        </w:r>
      </w:hyperlink>
    </w:p>
    <w:p w:rsidR="00494840" w:rsidRDefault="00494840" w:rsidP="00046903"/>
    <w:p w:rsidR="00046903" w:rsidRDefault="00046903" w:rsidP="00046903"/>
    <w:p w:rsidR="00046903" w:rsidRDefault="00046903" w:rsidP="00046903">
      <w:r>
        <w:t>103. 81.432.1;   Б24</w:t>
      </w:r>
    </w:p>
    <w:p w:rsidR="00046903" w:rsidRDefault="00046903" w:rsidP="00046903">
      <w:r>
        <w:t xml:space="preserve">    1897685-Л - ио; 1897686-Л - ио; 1897687-Л - ио</w:t>
      </w:r>
    </w:p>
    <w:p w:rsidR="00046903" w:rsidRDefault="00046903" w:rsidP="00046903">
      <w:r>
        <w:t xml:space="preserve">    Баринова, Ольга Юрьевна. Английский язык. Факультатив</w:t>
      </w:r>
      <w:proofErr w:type="gramStart"/>
      <w:r>
        <w:t xml:space="preserve"> :</w:t>
      </w:r>
      <w:proofErr w:type="gramEnd"/>
      <w:r>
        <w:t xml:space="preserve"> учебное пособие / О. Ю. Баринова, Г. Г. Мингазизова; Министерство внутренних дел Российской Федерации ;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2023-. - Часть 2. - 2023. - 75 с.</w:t>
      </w:r>
      <w:proofErr w:type="gramStart"/>
      <w:r>
        <w:t xml:space="preserve"> :</w:t>
      </w:r>
      <w:proofErr w:type="gramEnd"/>
      <w:r>
        <w:t xml:space="preserve"> табл. - Библиогр.: с. 75. - ISBN 978-5-6049706-1-4 (ч. 1)</w:t>
      </w:r>
      <w:proofErr w:type="gramStart"/>
      <w:r>
        <w:t xml:space="preserve"> :</w:t>
      </w:r>
      <w:proofErr w:type="gramEnd"/>
      <w:r>
        <w:t xml:space="preserve"> 65,00</w:t>
      </w:r>
    </w:p>
    <w:p w:rsidR="00046903" w:rsidRDefault="00046903" w:rsidP="00046903">
      <w:r>
        <w:t xml:space="preserve">    Оглавление: </w:t>
      </w:r>
      <w:hyperlink r:id="rId60" w:history="1">
        <w:r w:rsidR="00494840" w:rsidRPr="00341FFD">
          <w:rPr>
            <w:rStyle w:val="a8"/>
          </w:rPr>
          <w:t>http://kitap.tatar.ru/ogl/nlrt/nbrt_obr_4037818.pdf</w:t>
        </w:r>
      </w:hyperlink>
    </w:p>
    <w:p w:rsidR="00494840" w:rsidRDefault="00494840" w:rsidP="00046903"/>
    <w:p w:rsidR="00046903" w:rsidRDefault="00046903" w:rsidP="00046903"/>
    <w:p w:rsidR="00046903" w:rsidRDefault="00046903" w:rsidP="00046903">
      <w:r>
        <w:lastRenderedPageBreak/>
        <w:t>104. 81;   F33</w:t>
      </w:r>
    </w:p>
    <w:p w:rsidR="00046903" w:rsidRDefault="00046903" w:rsidP="00046903">
      <w:r>
        <w:t xml:space="preserve">     - </w:t>
      </w:r>
    </w:p>
    <w:p w:rsidR="00046903" w:rsidRPr="00046903" w:rsidRDefault="00046903" w:rsidP="00046903">
      <w:pPr>
        <w:rPr>
          <w:lang w:val="en-US"/>
        </w:rPr>
      </w:pPr>
      <w:r w:rsidRPr="00046903">
        <w:rPr>
          <w:lang w:val="en-US"/>
        </w:rPr>
        <w:t xml:space="preserve">    Federici, Carla</w:t>
      </w:r>
    </w:p>
    <w:p w:rsidR="00046903" w:rsidRDefault="00046903" w:rsidP="00046903">
      <w:pPr>
        <w:rPr>
          <w:lang w:val="en-US"/>
        </w:rPr>
      </w:pPr>
      <w:r w:rsidRPr="00046903">
        <w:rPr>
          <w:lang w:val="en-US"/>
        </w:rPr>
        <w:t xml:space="preserve">Ciao! / C. Federici, C. L. Riga, Ch. Lage. - Fifth edition. - </w:t>
      </w:r>
      <w:proofErr w:type="gramStart"/>
      <w:r w:rsidRPr="00046903">
        <w:rPr>
          <w:lang w:val="en-US"/>
        </w:rPr>
        <w:t>Boston :</w:t>
      </w:r>
      <w:proofErr w:type="gramEnd"/>
      <w:r w:rsidRPr="00046903">
        <w:rPr>
          <w:lang w:val="en-US"/>
        </w:rPr>
        <w:t xml:space="preserve"> Heinle, 2003. - 475 p</w:t>
      </w:r>
      <w:proofErr w:type="gramStart"/>
      <w:r w:rsidRPr="00046903">
        <w:rPr>
          <w:lang w:val="en-US"/>
        </w:rPr>
        <w:t>. :</w:t>
      </w:r>
      <w:proofErr w:type="gramEnd"/>
      <w:r w:rsidRPr="00046903">
        <w:rPr>
          <w:lang w:val="en-US"/>
        </w:rPr>
        <w:t xml:space="preserve"> ill. - </w:t>
      </w:r>
      <w:proofErr w:type="gramStart"/>
      <w:r>
        <w:t>на</w:t>
      </w:r>
      <w:proofErr w:type="gramEnd"/>
      <w:r w:rsidRPr="00046903">
        <w:rPr>
          <w:lang w:val="en-US"/>
        </w:rPr>
        <w:t xml:space="preserve"> </w:t>
      </w:r>
      <w:r>
        <w:t>англ</w:t>
      </w:r>
      <w:r w:rsidRPr="00046903">
        <w:rPr>
          <w:lang w:val="en-US"/>
        </w:rPr>
        <w:t xml:space="preserve">. </w:t>
      </w:r>
      <w:r>
        <w:t>и</w:t>
      </w:r>
      <w:r w:rsidRPr="00046903">
        <w:rPr>
          <w:lang w:val="en-US"/>
        </w:rPr>
        <w:t xml:space="preserve"> </w:t>
      </w:r>
      <w:r>
        <w:t>итал</w:t>
      </w:r>
      <w:r w:rsidRPr="00046903">
        <w:rPr>
          <w:lang w:val="en-US"/>
        </w:rPr>
        <w:t xml:space="preserve">. </w:t>
      </w:r>
      <w:r>
        <w:t>яз</w:t>
      </w:r>
      <w:r w:rsidRPr="00046903">
        <w:rPr>
          <w:lang w:val="en-US"/>
        </w:rPr>
        <w:t>.. - ISBN 0 8384 5181 0</w:t>
      </w:r>
      <w:proofErr w:type="gramStart"/>
      <w:r w:rsidRPr="00046903">
        <w:rPr>
          <w:lang w:val="en-US"/>
        </w:rPr>
        <w:t xml:space="preserve"> :</w:t>
      </w:r>
      <w:proofErr w:type="gramEnd"/>
      <w:r w:rsidRPr="00046903">
        <w:rPr>
          <w:lang w:val="en-US"/>
        </w:rPr>
        <w:t xml:space="preserve"> 550,00</w:t>
      </w:r>
    </w:p>
    <w:p w:rsidR="00046903" w:rsidRDefault="00046903" w:rsidP="00046903">
      <w:r w:rsidRPr="00046903">
        <w:t xml:space="preserve">    Оглавление: </w:t>
      </w:r>
      <w:hyperlink r:id="rId61" w:history="1">
        <w:r w:rsidR="00494840" w:rsidRPr="00341FFD">
          <w:rPr>
            <w:rStyle w:val="a8"/>
            <w:lang w:val="en-US"/>
          </w:rPr>
          <w:t>http</w:t>
        </w:r>
        <w:r w:rsidR="00494840" w:rsidRPr="00341FFD">
          <w:rPr>
            <w:rStyle w:val="a8"/>
          </w:rPr>
          <w:t>://</w:t>
        </w:r>
        <w:r w:rsidR="00494840" w:rsidRPr="00341FFD">
          <w:rPr>
            <w:rStyle w:val="a8"/>
            <w:lang w:val="en-US"/>
          </w:rPr>
          <w:t>kitap</w:t>
        </w:r>
        <w:r w:rsidR="00494840" w:rsidRPr="00341FFD">
          <w:rPr>
            <w:rStyle w:val="a8"/>
          </w:rPr>
          <w:t>.</w:t>
        </w:r>
        <w:r w:rsidR="00494840" w:rsidRPr="00341FFD">
          <w:rPr>
            <w:rStyle w:val="a8"/>
            <w:lang w:val="en-US"/>
          </w:rPr>
          <w:t>tatar</w:t>
        </w:r>
        <w:r w:rsidR="00494840" w:rsidRPr="00341FFD">
          <w:rPr>
            <w:rStyle w:val="a8"/>
          </w:rPr>
          <w:t>.</w:t>
        </w:r>
        <w:r w:rsidR="00494840" w:rsidRPr="00341FFD">
          <w:rPr>
            <w:rStyle w:val="a8"/>
            <w:lang w:val="en-US"/>
          </w:rPr>
          <w:t>ru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ogl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nlrt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nbrt</w:t>
        </w:r>
        <w:r w:rsidR="00494840" w:rsidRPr="00341FFD">
          <w:rPr>
            <w:rStyle w:val="a8"/>
          </w:rPr>
          <w:t>_</w:t>
        </w:r>
        <w:r w:rsidR="00494840" w:rsidRPr="00341FFD">
          <w:rPr>
            <w:rStyle w:val="a8"/>
            <w:lang w:val="en-US"/>
          </w:rPr>
          <w:t>obr</w:t>
        </w:r>
        <w:r w:rsidR="00494840" w:rsidRPr="00341FFD">
          <w:rPr>
            <w:rStyle w:val="a8"/>
          </w:rPr>
          <w:t>_4040519.</w:t>
        </w:r>
        <w:r w:rsidR="00494840" w:rsidRPr="00341FFD">
          <w:rPr>
            <w:rStyle w:val="a8"/>
            <w:lang w:val="en-US"/>
          </w:rPr>
          <w:t>pdf</w:t>
        </w:r>
      </w:hyperlink>
    </w:p>
    <w:p w:rsidR="00494840" w:rsidRPr="00494840" w:rsidRDefault="00494840" w:rsidP="00046903"/>
    <w:p w:rsidR="00046903" w:rsidRPr="00046903" w:rsidRDefault="00046903" w:rsidP="00046903"/>
    <w:p w:rsidR="00046903" w:rsidRDefault="00046903" w:rsidP="00046903">
      <w:pPr>
        <w:rPr>
          <w:lang w:val="en-US"/>
        </w:rPr>
      </w:pPr>
      <w:r>
        <w:rPr>
          <w:lang w:val="en-US"/>
        </w:rPr>
        <w:t>105. 81;   L43</w:t>
      </w:r>
    </w:p>
    <w:p w:rsidR="00046903" w:rsidRDefault="00046903" w:rsidP="00046903">
      <w:pPr>
        <w:rPr>
          <w:lang w:val="en-US"/>
        </w:rPr>
      </w:pPr>
      <w:r>
        <w:rPr>
          <w:lang w:val="en-US"/>
        </w:rPr>
        <w:t xml:space="preserve">     - </w:t>
      </w:r>
    </w:p>
    <w:p w:rsidR="00046903" w:rsidRDefault="00046903" w:rsidP="00046903">
      <w:pPr>
        <w:rPr>
          <w:lang w:val="en-US"/>
        </w:rPr>
      </w:pPr>
      <w:r>
        <w:rPr>
          <w:lang w:val="en-US"/>
        </w:rPr>
        <w:t xml:space="preserve">    Lazzarino, Graziana</w:t>
      </w:r>
    </w:p>
    <w:p w:rsidR="00046903" w:rsidRDefault="00046903" w:rsidP="00046903">
      <w:pPr>
        <w:rPr>
          <w:lang w:val="en-US"/>
        </w:rPr>
      </w:pPr>
      <w:r>
        <w:rPr>
          <w:lang w:val="en-US"/>
        </w:rPr>
        <w:t xml:space="preserve">Prego! : </w:t>
      </w:r>
      <w:proofErr w:type="gramStart"/>
      <w:r>
        <w:rPr>
          <w:lang w:val="en-US"/>
        </w:rPr>
        <w:t>аn</w:t>
      </w:r>
      <w:proofErr w:type="gramEnd"/>
      <w:r>
        <w:rPr>
          <w:lang w:val="en-US"/>
        </w:rPr>
        <w:t xml:space="preserve"> invitation to Italian / G. Lazzarino [et al.]G. Lazzarino [et al.]. - 6th ed. - New </w:t>
      </w:r>
      <w:proofErr w:type="gramStart"/>
      <w:r>
        <w:rPr>
          <w:lang w:val="en-US"/>
        </w:rPr>
        <w:t>York :</w:t>
      </w:r>
      <w:proofErr w:type="gramEnd"/>
      <w:r>
        <w:rPr>
          <w:lang w:val="en-US"/>
        </w:rPr>
        <w:t xml:space="preserve"> The NcGra-Hill companies, 2004. - 482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</w:t>
      </w:r>
      <w:proofErr w:type="gramStart"/>
      <w:r>
        <w:rPr>
          <w:lang w:val="en-US"/>
        </w:rPr>
        <w:t>- Текст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и</w:t>
      </w:r>
      <w:proofErr w:type="gramEnd"/>
      <w:r>
        <w:rPr>
          <w:lang w:val="en-US"/>
        </w:rPr>
        <w:t xml:space="preserve"> итал.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0 07 256 131 </w:t>
      </w:r>
      <w:proofErr w:type="gramStart"/>
      <w:r>
        <w:rPr>
          <w:lang w:val="en-US"/>
        </w:rPr>
        <w:t>9 :</w:t>
      </w:r>
      <w:proofErr w:type="gramEnd"/>
      <w:r>
        <w:rPr>
          <w:lang w:val="en-US"/>
        </w:rPr>
        <w:t xml:space="preserve"> 550,00</w:t>
      </w:r>
    </w:p>
    <w:p w:rsidR="00046903" w:rsidRDefault="00046903" w:rsidP="00046903">
      <w:r w:rsidRPr="00046903">
        <w:t xml:space="preserve">    Оглавление: </w:t>
      </w:r>
      <w:hyperlink r:id="rId62" w:history="1">
        <w:r w:rsidR="00494840" w:rsidRPr="00341FFD">
          <w:rPr>
            <w:rStyle w:val="a8"/>
            <w:lang w:val="en-US"/>
          </w:rPr>
          <w:t>http</w:t>
        </w:r>
        <w:r w:rsidR="00494840" w:rsidRPr="00341FFD">
          <w:rPr>
            <w:rStyle w:val="a8"/>
          </w:rPr>
          <w:t>://</w:t>
        </w:r>
        <w:r w:rsidR="00494840" w:rsidRPr="00341FFD">
          <w:rPr>
            <w:rStyle w:val="a8"/>
            <w:lang w:val="en-US"/>
          </w:rPr>
          <w:t>kitap</w:t>
        </w:r>
        <w:r w:rsidR="00494840" w:rsidRPr="00341FFD">
          <w:rPr>
            <w:rStyle w:val="a8"/>
          </w:rPr>
          <w:t>.</w:t>
        </w:r>
        <w:r w:rsidR="00494840" w:rsidRPr="00341FFD">
          <w:rPr>
            <w:rStyle w:val="a8"/>
            <w:lang w:val="en-US"/>
          </w:rPr>
          <w:t>tatar</w:t>
        </w:r>
        <w:r w:rsidR="00494840" w:rsidRPr="00341FFD">
          <w:rPr>
            <w:rStyle w:val="a8"/>
          </w:rPr>
          <w:t>.</w:t>
        </w:r>
        <w:r w:rsidR="00494840" w:rsidRPr="00341FFD">
          <w:rPr>
            <w:rStyle w:val="a8"/>
            <w:lang w:val="en-US"/>
          </w:rPr>
          <w:t>ru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ogl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nlrt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nbrt</w:t>
        </w:r>
        <w:r w:rsidR="00494840" w:rsidRPr="00341FFD">
          <w:rPr>
            <w:rStyle w:val="a8"/>
          </w:rPr>
          <w:t>_</w:t>
        </w:r>
        <w:r w:rsidR="00494840" w:rsidRPr="00341FFD">
          <w:rPr>
            <w:rStyle w:val="a8"/>
            <w:lang w:val="en-US"/>
          </w:rPr>
          <w:t>obr</w:t>
        </w:r>
        <w:r w:rsidR="00494840" w:rsidRPr="00341FFD">
          <w:rPr>
            <w:rStyle w:val="a8"/>
          </w:rPr>
          <w:t>_4040493.</w:t>
        </w:r>
        <w:r w:rsidR="00494840" w:rsidRPr="00341FFD">
          <w:rPr>
            <w:rStyle w:val="a8"/>
            <w:lang w:val="en-US"/>
          </w:rPr>
          <w:t>pdf</w:t>
        </w:r>
      </w:hyperlink>
    </w:p>
    <w:p w:rsidR="00494840" w:rsidRPr="00494840" w:rsidRDefault="00494840" w:rsidP="00046903"/>
    <w:p w:rsidR="00046903" w:rsidRPr="00046903" w:rsidRDefault="00046903" w:rsidP="00046903"/>
    <w:p w:rsidR="00046903" w:rsidRDefault="00046903" w:rsidP="00046903">
      <w:r>
        <w:t>106. 81.432.1-2;   А95</w:t>
      </w:r>
    </w:p>
    <w:p w:rsidR="00046903" w:rsidRDefault="00046903" w:rsidP="00046903">
      <w:r>
        <w:t xml:space="preserve">    1897697-Л - ио; 1897698-Л - ио; 1897699-Л - ио</w:t>
      </w:r>
    </w:p>
    <w:p w:rsidR="00046903" w:rsidRDefault="00046903" w:rsidP="00046903">
      <w:r>
        <w:t xml:space="preserve">    Ахметзянова, Гульсина Римовна</w:t>
      </w:r>
    </w:p>
    <w:p w:rsidR="00046903" w:rsidRDefault="00046903" w:rsidP="00046903">
      <w:r>
        <w:t>English Grammar Exercises</w:t>
      </w:r>
      <w:proofErr w:type="gramStart"/>
      <w:r>
        <w:t xml:space="preserve"> :</w:t>
      </w:r>
      <w:proofErr w:type="gramEnd"/>
      <w:r>
        <w:t xml:space="preserve"> учебное пособие / Г. Р. Ахметзянова, Г. Х. Шамсеева; Министерство внутренних дел Российской Федерации ; Казанский юридический институт. - Казань</w:t>
      </w:r>
      <w:proofErr w:type="gramStart"/>
      <w:r>
        <w:t xml:space="preserve"> :</w:t>
      </w:r>
      <w:proofErr w:type="gramEnd"/>
      <w:r>
        <w:t xml:space="preserve"> КЮИ МВД России, 2023. - 79 с. - Библиогр.: с. 79</w:t>
      </w:r>
      <w:proofErr w:type="gramStart"/>
      <w:r>
        <w:t xml:space="preserve"> :</w:t>
      </w:r>
      <w:proofErr w:type="gramEnd"/>
      <w:r>
        <w:t xml:space="preserve"> 79,00</w:t>
      </w:r>
    </w:p>
    <w:p w:rsidR="00046903" w:rsidRDefault="00046903" w:rsidP="00046903">
      <w:r>
        <w:t xml:space="preserve">    Оглавление: </w:t>
      </w:r>
      <w:hyperlink r:id="rId63" w:history="1">
        <w:r w:rsidR="00494840" w:rsidRPr="00341FFD">
          <w:rPr>
            <w:rStyle w:val="a8"/>
          </w:rPr>
          <w:t>http://kitap.tatar.ru/ogl/nlrt/nbrt_obr_4037852.pdf</w:t>
        </w:r>
      </w:hyperlink>
    </w:p>
    <w:p w:rsidR="00494840" w:rsidRDefault="00494840" w:rsidP="00046903"/>
    <w:p w:rsidR="00046903" w:rsidRDefault="00046903" w:rsidP="00046903"/>
    <w:p w:rsidR="00046903" w:rsidRDefault="00046903" w:rsidP="00046903">
      <w:r>
        <w:t>107. 81.411.2;   В91</w:t>
      </w:r>
    </w:p>
    <w:p w:rsidR="00046903" w:rsidRDefault="00046903" w:rsidP="00046903">
      <w:r>
        <w:t xml:space="preserve">    1897556-Л - кх; 1897557-Л - кх; 1897558-Л - кх</w:t>
      </w:r>
    </w:p>
    <w:p w:rsidR="00046903" w:rsidRDefault="00046903" w:rsidP="00046903">
      <w:r>
        <w:t xml:space="preserve">    Вьюгина, Сазида Вагизовна</w:t>
      </w:r>
    </w:p>
    <w:p w:rsidR="00046903" w:rsidRDefault="00046903" w:rsidP="00046903">
      <w:r>
        <w:t>Деловой русский язык</w:t>
      </w:r>
      <w:proofErr w:type="gramStart"/>
      <w:r>
        <w:t xml:space="preserve"> :</w:t>
      </w:r>
      <w:proofErr w:type="gramEnd"/>
      <w:r>
        <w:t xml:space="preserve"> учебно-методическое пособие / С. В. Вьюгина, И. В. Вяткина; Министерство науки и высшего образования Российской Федерации ; Казанский национальный исследовательский технологический университет. - 2-е изд., перераб. и доп. - Казань : Издательство КНИТУ, 2022. - 98, [1] с. - Библиогр.: с. 91-93. - ISBN 978-5-7882-3264-5</w:t>
      </w:r>
      <w:proofErr w:type="gramStart"/>
      <w:r>
        <w:t xml:space="preserve"> :</w:t>
      </w:r>
      <w:proofErr w:type="gramEnd"/>
      <w:r>
        <w:t xml:space="preserve"> 50,00</w:t>
      </w:r>
    </w:p>
    <w:p w:rsidR="00046903" w:rsidRDefault="00046903" w:rsidP="00046903">
      <w:r>
        <w:t xml:space="preserve">    Оглавление: </w:t>
      </w:r>
      <w:hyperlink r:id="rId64" w:history="1">
        <w:r w:rsidR="00494840" w:rsidRPr="00341FFD">
          <w:rPr>
            <w:rStyle w:val="a8"/>
          </w:rPr>
          <w:t>http://kitap.tatar.ru/ogl/nlrt/nbrt_obr_4036687.pdf</w:t>
        </w:r>
      </w:hyperlink>
    </w:p>
    <w:p w:rsidR="00494840" w:rsidRDefault="00494840" w:rsidP="00046903"/>
    <w:p w:rsidR="00046903" w:rsidRDefault="00046903" w:rsidP="00046903"/>
    <w:p w:rsidR="00CE0493" w:rsidRDefault="00CE0493" w:rsidP="00046903"/>
    <w:p w:rsidR="00CE0493" w:rsidRDefault="00CE0493" w:rsidP="00CE0493">
      <w:pPr>
        <w:pStyle w:val="1"/>
      </w:pPr>
      <w:bookmarkStart w:id="18" w:name="_Toc163114753"/>
      <w:r>
        <w:t>Литературоведение. (ББК 83)</w:t>
      </w:r>
      <w:bookmarkEnd w:id="18"/>
    </w:p>
    <w:p w:rsidR="00CE0493" w:rsidRDefault="00CE0493" w:rsidP="00CE0493">
      <w:pPr>
        <w:pStyle w:val="1"/>
      </w:pPr>
    </w:p>
    <w:p w:rsidR="00CE0493" w:rsidRDefault="00CE0493" w:rsidP="00CE0493">
      <w:r>
        <w:t>108. 83.84(4Дан);   T59</w:t>
      </w:r>
    </w:p>
    <w:p w:rsidR="00CE0493" w:rsidRDefault="00CE0493" w:rsidP="00CE0493">
      <w:r>
        <w:t xml:space="preserve">    1896480-И - </w:t>
      </w:r>
    </w:p>
    <w:p w:rsidR="00CE0493" w:rsidRDefault="00CE0493" w:rsidP="00CE0493">
      <w:pPr>
        <w:rPr>
          <w:lang w:val="en-US"/>
        </w:rPr>
      </w:pPr>
      <w:r w:rsidRPr="00CE0493">
        <w:rPr>
          <w:lang w:val="en-US"/>
        </w:rPr>
        <w:t xml:space="preserve">    </w:t>
      </w:r>
      <w:proofErr w:type="gramStart"/>
      <w:r w:rsidRPr="00CE0493">
        <w:rPr>
          <w:lang w:val="en-US"/>
        </w:rPr>
        <w:t>The Tin Soldier / H. Ch. Andersen.</w:t>
      </w:r>
      <w:proofErr w:type="gramEnd"/>
      <w:r w:rsidRPr="00CE0493">
        <w:rPr>
          <w:lang w:val="en-US"/>
        </w:rPr>
        <w:t xml:space="preserve"> - </w:t>
      </w:r>
      <w:proofErr w:type="gramStart"/>
      <w:r w:rsidRPr="00CE0493">
        <w:rPr>
          <w:lang w:val="en-US"/>
        </w:rPr>
        <w:t>Bridlington :</w:t>
      </w:r>
      <w:proofErr w:type="gramEnd"/>
      <w:r w:rsidRPr="00CE0493">
        <w:rPr>
          <w:lang w:val="en-US"/>
        </w:rPr>
        <w:t xml:space="preserve"> Peter Haddock Ltd., 1990. - 87 p</w:t>
      </w:r>
      <w:proofErr w:type="gramStart"/>
      <w:r w:rsidRPr="00CE0493">
        <w:rPr>
          <w:lang w:val="en-US"/>
        </w:rPr>
        <w:t>. :</w:t>
      </w:r>
      <w:proofErr w:type="gramEnd"/>
      <w:r w:rsidRPr="00CE0493">
        <w:rPr>
          <w:lang w:val="en-US"/>
        </w:rPr>
        <w:t xml:space="preserve"> Ill. - (Bonny Books). </w:t>
      </w:r>
      <w:proofErr w:type="gramStart"/>
      <w:r w:rsidRPr="00CE0493">
        <w:rPr>
          <w:lang w:val="en-US"/>
        </w:rPr>
        <w:t xml:space="preserve">- </w:t>
      </w:r>
      <w:r>
        <w:t>По</w:t>
      </w:r>
      <w:r w:rsidRPr="00CE0493">
        <w:rPr>
          <w:lang w:val="en-US"/>
        </w:rPr>
        <w:t xml:space="preserve"> </w:t>
      </w:r>
      <w:r>
        <w:t>мотивам</w:t>
      </w:r>
      <w:r w:rsidRPr="00CE0493">
        <w:rPr>
          <w:lang w:val="en-US"/>
        </w:rPr>
        <w:t xml:space="preserve"> </w:t>
      </w:r>
      <w:r>
        <w:t>сказки</w:t>
      </w:r>
      <w:r w:rsidRPr="00CE0493">
        <w:rPr>
          <w:lang w:val="en-US"/>
        </w:rPr>
        <w:t xml:space="preserve"> </w:t>
      </w:r>
      <w:r>
        <w:t>Х</w:t>
      </w:r>
      <w:r w:rsidRPr="00CE0493">
        <w:rPr>
          <w:lang w:val="en-US"/>
        </w:rPr>
        <w:t xml:space="preserve">. </w:t>
      </w:r>
      <w:r>
        <w:t>К</w:t>
      </w:r>
      <w:r w:rsidRPr="00CE0493">
        <w:rPr>
          <w:lang w:val="en-US"/>
        </w:rPr>
        <w:t xml:space="preserve">. </w:t>
      </w:r>
      <w:r>
        <w:t>Андерсена</w:t>
      </w:r>
      <w:r w:rsidRPr="00CE0493">
        <w:rPr>
          <w:lang w:val="en-US"/>
        </w:rPr>
        <w:t xml:space="preserve">. - </w:t>
      </w:r>
      <w:r>
        <w:t>на</w:t>
      </w:r>
      <w:r w:rsidRPr="00CE0493">
        <w:rPr>
          <w:lang w:val="en-US"/>
        </w:rPr>
        <w:t xml:space="preserve"> </w:t>
      </w:r>
      <w:r>
        <w:t>англ</w:t>
      </w:r>
      <w:r w:rsidRPr="00CE0493">
        <w:rPr>
          <w:lang w:val="en-US"/>
        </w:rPr>
        <w:t>.</w:t>
      </w:r>
      <w:proofErr w:type="gramEnd"/>
      <w:r w:rsidRPr="00CE0493">
        <w:rPr>
          <w:lang w:val="en-US"/>
        </w:rPr>
        <w:t xml:space="preserve"> </w:t>
      </w:r>
      <w:r>
        <w:t>яз</w:t>
      </w:r>
      <w:r w:rsidRPr="00CE0493">
        <w:rPr>
          <w:lang w:val="en-US"/>
        </w:rPr>
        <w:t>.. - ISBN 0 7105 0523 X</w:t>
      </w:r>
      <w:proofErr w:type="gramStart"/>
      <w:r w:rsidRPr="00CE0493">
        <w:rPr>
          <w:lang w:val="en-US"/>
        </w:rPr>
        <w:t xml:space="preserve"> :</w:t>
      </w:r>
      <w:proofErr w:type="gramEnd"/>
      <w:r w:rsidRPr="00CE0493">
        <w:rPr>
          <w:lang w:val="en-US"/>
        </w:rPr>
        <w:t xml:space="preserve"> 300,00</w:t>
      </w:r>
    </w:p>
    <w:p w:rsidR="00CE0493" w:rsidRDefault="00CE0493" w:rsidP="00CE0493">
      <w:pPr>
        <w:rPr>
          <w:lang w:val="en-US"/>
        </w:rPr>
      </w:pPr>
    </w:p>
    <w:p w:rsidR="00CE0493" w:rsidRDefault="00CE0493" w:rsidP="00CE0493">
      <w:pPr>
        <w:rPr>
          <w:lang w:val="en-US"/>
        </w:rPr>
      </w:pPr>
      <w:r>
        <w:rPr>
          <w:lang w:val="en-US"/>
        </w:rPr>
        <w:t>109. 83.84(4Дан);   T50</w:t>
      </w:r>
    </w:p>
    <w:p w:rsidR="00CE0493" w:rsidRDefault="00CE0493" w:rsidP="00CE0493">
      <w:pPr>
        <w:rPr>
          <w:lang w:val="en-US"/>
        </w:rPr>
      </w:pPr>
      <w:r>
        <w:rPr>
          <w:lang w:val="en-US"/>
        </w:rPr>
        <w:t xml:space="preserve">    1896470-И - ио</w:t>
      </w:r>
    </w:p>
    <w:p w:rsidR="00CE0493" w:rsidRDefault="00CE0493" w:rsidP="00CE0493">
      <w:pPr>
        <w:rPr>
          <w:lang w:val="en-US"/>
        </w:rPr>
      </w:pPr>
      <w:r>
        <w:rPr>
          <w:lang w:val="en-US"/>
        </w:rPr>
        <w:lastRenderedPageBreak/>
        <w:t xml:space="preserve">    </w:t>
      </w:r>
      <w:proofErr w:type="gramStart"/>
      <w:r>
        <w:rPr>
          <w:lang w:val="en-US"/>
        </w:rPr>
        <w:t>Thumbelina / H. Ch. Andersen.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Bridlington :</w:t>
      </w:r>
      <w:proofErr w:type="gramEnd"/>
      <w:r>
        <w:rPr>
          <w:lang w:val="en-US"/>
        </w:rPr>
        <w:t xml:space="preserve"> Peter Haddock Ltd., [1995]. - [28 p.</w:t>
      </w:r>
      <w:proofErr w:type="gramStart"/>
      <w:r>
        <w:rPr>
          <w:lang w:val="en-US"/>
        </w:rPr>
        <w:t>] :</w:t>
      </w:r>
      <w:proofErr w:type="gramEnd"/>
      <w:r>
        <w:rPr>
          <w:lang w:val="en-US"/>
        </w:rPr>
        <w:t xml:space="preserve"> ill. </w:t>
      </w:r>
      <w:proofErr w:type="gramStart"/>
      <w:r>
        <w:rPr>
          <w:lang w:val="en-US"/>
        </w:rPr>
        <w:t>- (Fantasy Land Fairy Tales).</w:t>
      </w:r>
      <w:proofErr w:type="gramEnd"/>
      <w:r>
        <w:rPr>
          <w:lang w:val="en-US"/>
        </w:rPr>
        <w:t xml:space="preserve"> - По мотивам сказки Х. К. Андерсена. </w:t>
      </w:r>
      <w:proofErr w:type="gramStart"/>
      <w:r>
        <w:rPr>
          <w:lang w:val="en-US"/>
        </w:rPr>
        <w:t>-  на</w:t>
      </w:r>
      <w:proofErr w:type="gramEnd"/>
      <w:r>
        <w:rPr>
          <w:lang w:val="en-US"/>
        </w:rPr>
        <w:t xml:space="preserve"> англ.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0-7105-0643-</w:t>
      </w:r>
      <w:proofErr w:type="gramStart"/>
      <w:r>
        <w:rPr>
          <w:lang w:val="en-US"/>
        </w:rPr>
        <w:t>0 :</w:t>
      </w:r>
      <w:proofErr w:type="gramEnd"/>
      <w:r>
        <w:rPr>
          <w:lang w:val="en-US"/>
        </w:rPr>
        <w:t xml:space="preserve"> 350,00</w:t>
      </w:r>
    </w:p>
    <w:p w:rsidR="00CE0493" w:rsidRDefault="00CE0493" w:rsidP="00CE0493">
      <w:pPr>
        <w:rPr>
          <w:lang w:val="en-US"/>
        </w:rPr>
      </w:pPr>
    </w:p>
    <w:p w:rsidR="00CE0493" w:rsidRDefault="00CE0493" w:rsidP="00CE0493">
      <w:pPr>
        <w:rPr>
          <w:lang w:val="en-US"/>
        </w:rPr>
      </w:pPr>
      <w:r>
        <w:rPr>
          <w:lang w:val="en-US"/>
        </w:rPr>
        <w:t>110. 83.84(7Сое);   Т54</w:t>
      </w:r>
    </w:p>
    <w:p w:rsidR="00CE0493" w:rsidRDefault="00CE0493" w:rsidP="00CE0493">
      <w:pPr>
        <w:rPr>
          <w:lang w:val="en-US"/>
        </w:rPr>
      </w:pPr>
      <w:r>
        <w:rPr>
          <w:lang w:val="en-US"/>
        </w:rPr>
        <w:t xml:space="preserve">    1897518-Л - абД</w:t>
      </w:r>
    </w:p>
    <w:p w:rsidR="00CE0493" w:rsidRDefault="00CE0493" w:rsidP="00CE0493">
      <w:r w:rsidRPr="00CE0493">
        <w:t xml:space="preserve">    Толстячок - храбрый крольчонок / пер. с англ. Е. Воинова</w:t>
      </w:r>
      <w:proofErr w:type="gramStart"/>
      <w:r w:rsidRPr="00CE0493">
        <w:t xml:space="preserve"> ;</w:t>
      </w:r>
      <w:proofErr w:type="gramEnd"/>
      <w:r w:rsidRPr="00CE0493">
        <w:t xml:space="preserve"> под ред. Е. Милютенко. - Москва</w:t>
      </w:r>
      <w:proofErr w:type="gramStart"/>
      <w:r w:rsidRPr="00CE0493">
        <w:t xml:space="preserve"> :</w:t>
      </w:r>
      <w:proofErr w:type="gramEnd"/>
      <w:r w:rsidRPr="00CE0493">
        <w:t xml:space="preserve"> Эгмонт Россия ЛТД, 1997. - 38 с.</w:t>
      </w:r>
      <w:proofErr w:type="gramStart"/>
      <w:r w:rsidRPr="00CE0493">
        <w:t xml:space="preserve"> :</w:t>
      </w:r>
      <w:proofErr w:type="gramEnd"/>
      <w:r w:rsidRPr="00CE0493">
        <w:t xml:space="preserve"> цв. ил. - (Книжный клуб Диснея). - Для младшего школьного возраста. - </w:t>
      </w:r>
      <w:r>
        <w:rPr>
          <w:lang w:val="en-US"/>
        </w:rPr>
        <w:t>ISBN</w:t>
      </w:r>
      <w:r w:rsidRPr="00CE0493">
        <w:t xml:space="preserve"> 5-85044-208-</w:t>
      </w:r>
      <w:proofErr w:type="gramStart"/>
      <w:r w:rsidRPr="00CE0493">
        <w:t>1 :</w:t>
      </w:r>
      <w:proofErr w:type="gramEnd"/>
      <w:r w:rsidRPr="00CE0493">
        <w:t xml:space="preserve"> 200,00</w:t>
      </w:r>
    </w:p>
    <w:p w:rsidR="00CE0493" w:rsidRDefault="00CE0493" w:rsidP="00CE0493"/>
    <w:p w:rsidR="00CE0493" w:rsidRDefault="00CE0493" w:rsidP="00CE0493">
      <w:r>
        <w:t>111. 83.3(0)=52;   П75</w:t>
      </w:r>
    </w:p>
    <w:p w:rsidR="00CE0493" w:rsidRDefault="00CE0493" w:rsidP="00CE0493">
      <w:r>
        <w:t xml:space="preserve">    1897507-Л - кх</w:t>
      </w:r>
    </w:p>
    <w:p w:rsidR="00CE0493" w:rsidRDefault="00CE0493" w:rsidP="00CE0493">
      <w:r>
        <w:t xml:space="preserve">    Пригарина, Наталья Ильинична. Хафиз</w:t>
      </w:r>
      <w:proofErr w:type="gramStart"/>
      <w:r>
        <w:t xml:space="preserve"> :</w:t>
      </w:r>
      <w:proofErr w:type="gramEnd"/>
      <w:r>
        <w:t xml:space="preserve"> газели в филологическом переводе / Н. И. Пригарина, Н. Ю. Чалисова, М. А. Русанов; Российский государственный гуманитарный университет ; Институт Востоковедения Российской академии наук. - Москва</w:t>
      </w:r>
      <w:proofErr w:type="gramStart"/>
      <w:r>
        <w:t xml:space="preserve"> :</w:t>
      </w:r>
      <w:proofErr w:type="gramEnd"/>
      <w:r>
        <w:t xml:space="preserve"> Издательство РГГУ, 2012-. - (Orientalia et classica</w:t>
      </w:r>
      <w:proofErr w:type="gramStart"/>
      <w:r>
        <w:t xml:space="preserve"> :</w:t>
      </w:r>
      <w:proofErr w:type="gramEnd"/>
      <w:r>
        <w:t xml:space="preserve"> труды Института восточных культур и античности / под ред. И. С. Смирнова ; вып. 40). - (Восток и античность в классических текстах / редкол.: Н. П. Гринцер (пред.) [и др.]</w:t>
      </w:r>
      <w:proofErr w:type="gramStart"/>
      <w:r>
        <w:t xml:space="preserve"> ;</w:t>
      </w:r>
      <w:proofErr w:type="gramEnd"/>
      <w:r>
        <w:t xml:space="preserve"> № 4). - Доп. тит. л. на англ. яз</w:t>
      </w:r>
      <w:proofErr w:type="gramStart"/>
      <w:r>
        <w:t xml:space="preserve">.. - </w:t>
      </w:r>
      <w:proofErr w:type="gramEnd"/>
      <w:r>
        <w:t>Часть 1. - 2012. - 609, [2] с. - Библиогр.: с. 599-606. - Указ</w:t>
      </w:r>
      <w:proofErr w:type="gramStart"/>
      <w:r>
        <w:t xml:space="preserve">.: </w:t>
      </w:r>
      <w:proofErr w:type="gramEnd"/>
      <w:r>
        <w:t>с. 589-598. - Текст на рус., араб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з.. - ISBN 978-5-7281-1299-0 (ч. 1) : 300,00</w:t>
      </w:r>
    </w:p>
    <w:p w:rsidR="00CE0493" w:rsidRDefault="00CE0493" w:rsidP="00CE0493">
      <w:r>
        <w:t xml:space="preserve">    Оглавление: </w:t>
      </w:r>
      <w:hyperlink r:id="rId65" w:history="1">
        <w:r w:rsidR="00494840" w:rsidRPr="00341FFD">
          <w:rPr>
            <w:rStyle w:val="a8"/>
          </w:rPr>
          <w:t>http://kitap.tatar.ru/ogl/nlrt/nbrt_obr_4037283.pdf</w:t>
        </w:r>
      </w:hyperlink>
    </w:p>
    <w:p w:rsidR="00494840" w:rsidRDefault="00494840" w:rsidP="00CE0493"/>
    <w:p w:rsidR="00CE0493" w:rsidRDefault="00CE0493" w:rsidP="00CE0493"/>
    <w:p w:rsidR="00CE0493" w:rsidRDefault="00CE0493" w:rsidP="00CE0493">
      <w:r>
        <w:t>112. 83.84(7Сое)6-44;   F88</w:t>
      </w:r>
    </w:p>
    <w:p w:rsidR="00CE0493" w:rsidRDefault="00CE0493" w:rsidP="00CE0493">
      <w:r>
        <w:t xml:space="preserve">    1896472-И - абМ</w:t>
      </w:r>
    </w:p>
    <w:p w:rsidR="00CE0493" w:rsidRPr="00CE0493" w:rsidRDefault="00CE0493" w:rsidP="00CE0493">
      <w:pPr>
        <w:rPr>
          <w:lang w:val="en-US"/>
        </w:rPr>
      </w:pPr>
      <w:r w:rsidRPr="00CE0493">
        <w:rPr>
          <w:lang w:val="en-US"/>
        </w:rPr>
        <w:t xml:space="preserve">    Freeman, Don</w:t>
      </w:r>
    </w:p>
    <w:p w:rsidR="00CE0493" w:rsidRDefault="00CE0493" w:rsidP="00CE0493">
      <w:pPr>
        <w:rPr>
          <w:lang w:val="en-US"/>
        </w:rPr>
      </w:pPr>
      <w:proofErr w:type="gramStart"/>
      <w:r w:rsidRPr="00CE0493">
        <w:rPr>
          <w:lang w:val="en-US"/>
        </w:rPr>
        <w:t>Corduroy's day / D. Freeman; Pictures by L. McCue.</w:t>
      </w:r>
      <w:proofErr w:type="gramEnd"/>
      <w:r w:rsidRPr="00CE0493">
        <w:rPr>
          <w:lang w:val="en-US"/>
        </w:rPr>
        <w:t xml:space="preserve"> - </w:t>
      </w:r>
      <w:r>
        <w:t>Б</w:t>
      </w:r>
      <w:r w:rsidRPr="00CE0493">
        <w:rPr>
          <w:lang w:val="en-US"/>
        </w:rPr>
        <w:t xml:space="preserve">. </w:t>
      </w:r>
      <w:r>
        <w:t>м</w:t>
      </w:r>
      <w:proofErr w:type="gramStart"/>
      <w:r w:rsidRPr="00CE0493">
        <w:rPr>
          <w:lang w:val="en-US"/>
        </w:rPr>
        <w:t>. :</w:t>
      </w:r>
      <w:proofErr w:type="gramEnd"/>
      <w:r w:rsidRPr="00CE0493">
        <w:rPr>
          <w:lang w:val="en-US"/>
        </w:rPr>
        <w:t xml:space="preserve"> Viking Penguin Inc., 1985. - 12 p</w:t>
      </w:r>
      <w:proofErr w:type="gramStart"/>
      <w:r w:rsidRPr="00CE0493">
        <w:rPr>
          <w:lang w:val="en-US"/>
        </w:rPr>
        <w:t>. :</w:t>
      </w:r>
      <w:proofErr w:type="gramEnd"/>
      <w:r w:rsidRPr="00CE0493">
        <w:rPr>
          <w:lang w:val="en-US"/>
        </w:rPr>
        <w:t xml:space="preserve"> ill. </w:t>
      </w:r>
      <w:proofErr w:type="gramStart"/>
      <w:r w:rsidRPr="00CE0493">
        <w:rPr>
          <w:lang w:val="en-US"/>
        </w:rPr>
        <w:t xml:space="preserve">- </w:t>
      </w:r>
      <w:r>
        <w:t>На</w:t>
      </w:r>
      <w:r w:rsidRPr="00CE0493">
        <w:rPr>
          <w:lang w:val="en-US"/>
        </w:rPr>
        <w:t xml:space="preserve"> </w:t>
      </w:r>
      <w:r>
        <w:t>англ</w:t>
      </w:r>
      <w:r w:rsidRPr="00CE0493">
        <w:rPr>
          <w:lang w:val="en-US"/>
        </w:rPr>
        <w:t>.</w:t>
      </w:r>
      <w:proofErr w:type="gramEnd"/>
      <w:r w:rsidRPr="00CE0493">
        <w:rPr>
          <w:lang w:val="en-US"/>
        </w:rPr>
        <w:t xml:space="preserve"> </w:t>
      </w:r>
      <w:r>
        <w:t>яз</w:t>
      </w:r>
      <w:proofErr w:type="gramStart"/>
      <w:r w:rsidRPr="00CE0493">
        <w:rPr>
          <w:lang w:val="en-US"/>
        </w:rPr>
        <w:t xml:space="preserve">. : </w:t>
      </w:r>
      <w:proofErr w:type="gramEnd"/>
      <w:r w:rsidRPr="00CE0493">
        <w:rPr>
          <w:lang w:val="en-US"/>
        </w:rPr>
        <w:t>350,00</w:t>
      </w:r>
    </w:p>
    <w:p w:rsidR="00CE0493" w:rsidRDefault="00CE0493" w:rsidP="00CE0493">
      <w:pPr>
        <w:rPr>
          <w:lang w:val="en-US"/>
        </w:rPr>
      </w:pPr>
    </w:p>
    <w:p w:rsidR="00CE0493" w:rsidRDefault="00CE0493" w:rsidP="00CE0493">
      <w:pPr>
        <w:rPr>
          <w:lang w:val="en-US"/>
        </w:rPr>
      </w:pPr>
      <w:r>
        <w:rPr>
          <w:lang w:val="en-US"/>
        </w:rPr>
        <w:t>113. 83.84(7Сое</w:t>
      </w:r>
      <w:proofErr w:type="gramStart"/>
      <w:r>
        <w:rPr>
          <w:lang w:val="en-US"/>
        </w:rPr>
        <w:t>)6</w:t>
      </w:r>
      <w:proofErr w:type="gramEnd"/>
      <w:r>
        <w:rPr>
          <w:lang w:val="en-US"/>
        </w:rPr>
        <w:t>-44;   M38</w:t>
      </w:r>
    </w:p>
    <w:p w:rsidR="00CE0493" w:rsidRDefault="00CE0493" w:rsidP="00CE0493">
      <w:pPr>
        <w:rPr>
          <w:lang w:val="en-US"/>
        </w:rPr>
      </w:pPr>
      <w:r>
        <w:rPr>
          <w:lang w:val="en-US"/>
        </w:rPr>
        <w:t xml:space="preserve">    1896478-И - абД</w:t>
      </w:r>
    </w:p>
    <w:p w:rsidR="00CE0493" w:rsidRDefault="00CE0493" w:rsidP="00CE0493">
      <w:pPr>
        <w:rPr>
          <w:lang w:val="en-US"/>
        </w:rPr>
      </w:pPr>
      <w:r>
        <w:rPr>
          <w:lang w:val="en-US"/>
        </w:rPr>
        <w:t xml:space="preserve">    McCloskey, Robert</w:t>
      </w:r>
    </w:p>
    <w:p w:rsidR="00CE0493" w:rsidRDefault="00CE0493" w:rsidP="00CE0493">
      <w:pPr>
        <w:rPr>
          <w:lang w:val="en-US"/>
        </w:rPr>
      </w:pPr>
      <w:r>
        <w:rPr>
          <w:lang w:val="en-US"/>
        </w:rPr>
        <w:t xml:space="preserve">Make way for ducklings / R. McCloskey; R. McCloskey. - New </w:t>
      </w:r>
      <w:proofErr w:type="gramStart"/>
      <w:r>
        <w:rPr>
          <w:lang w:val="en-US"/>
        </w:rPr>
        <w:t>York :</w:t>
      </w:r>
      <w:proofErr w:type="gramEnd"/>
      <w:r>
        <w:rPr>
          <w:lang w:val="en-US"/>
        </w:rPr>
        <w:t xml:space="preserve"> The Viking Press, 1999. - [62]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</w:t>
      </w:r>
      <w:proofErr w:type="gramStart"/>
      <w:r>
        <w:rPr>
          <w:lang w:val="en-US"/>
        </w:rPr>
        <w:t>-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0-14-056434-</w:t>
      </w:r>
      <w:proofErr w:type="gramStart"/>
      <w:r>
        <w:rPr>
          <w:lang w:val="en-US"/>
        </w:rPr>
        <w:t>9 :</w:t>
      </w:r>
      <w:proofErr w:type="gramEnd"/>
      <w:r>
        <w:rPr>
          <w:lang w:val="en-US"/>
        </w:rPr>
        <w:t xml:space="preserve"> 750,00</w:t>
      </w:r>
    </w:p>
    <w:p w:rsidR="00CE0493" w:rsidRDefault="00CE0493" w:rsidP="00CE0493">
      <w:pPr>
        <w:rPr>
          <w:lang w:val="en-US"/>
        </w:rPr>
      </w:pPr>
    </w:p>
    <w:p w:rsidR="00CE0493" w:rsidRDefault="00CE0493" w:rsidP="00CE0493">
      <w:pPr>
        <w:rPr>
          <w:lang w:val="en-US"/>
        </w:rPr>
      </w:pPr>
      <w:r>
        <w:rPr>
          <w:lang w:val="en-US"/>
        </w:rPr>
        <w:t>114. 83.84(4Фра);   P21</w:t>
      </w:r>
    </w:p>
    <w:p w:rsidR="00CE0493" w:rsidRDefault="00CE0493" w:rsidP="00CE0493">
      <w:pPr>
        <w:rPr>
          <w:lang w:val="en-US"/>
        </w:rPr>
      </w:pPr>
      <w:r>
        <w:rPr>
          <w:lang w:val="en-US"/>
        </w:rPr>
        <w:t xml:space="preserve">     - </w:t>
      </w:r>
      <w:proofErr w:type="gramStart"/>
      <w:r>
        <w:rPr>
          <w:lang w:val="en-US"/>
        </w:rPr>
        <w:t>абД</w:t>
      </w:r>
      <w:proofErr w:type="gramEnd"/>
    </w:p>
    <w:p w:rsidR="00CE0493" w:rsidRDefault="00CE0493" w:rsidP="00CE0493">
      <w:pPr>
        <w:rPr>
          <w:lang w:val="en-US"/>
        </w:rPr>
      </w:pPr>
      <w:r>
        <w:rPr>
          <w:lang w:val="en-US"/>
        </w:rPr>
        <w:t xml:space="preserve">    Pancol, Katherine</w:t>
      </w:r>
    </w:p>
    <w:p w:rsidR="00CE0493" w:rsidRDefault="00CE0493" w:rsidP="00CE0493">
      <w:pPr>
        <w:rPr>
          <w:lang w:val="en-US"/>
        </w:rPr>
      </w:pPr>
      <w:r>
        <w:rPr>
          <w:lang w:val="en-US"/>
        </w:rPr>
        <w:t xml:space="preserve">Ziggy Zazou, guitare star! / K. Pancol, J. Pélissier. - </w:t>
      </w:r>
      <w:proofErr w:type="gramStart"/>
      <w:r>
        <w:rPr>
          <w:lang w:val="en-US"/>
        </w:rPr>
        <w:t>Duisburg :</w:t>
      </w:r>
      <w:proofErr w:type="gramEnd"/>
      <w:r>
        <w:rPr>
          <w:lang w:val="en-US"/>
        </w:rPr>
        <w:t xml:space="preserve"> Hachette jeunesse, 2019. - 29 p</w:t>
      </w:r>
      <w:proofErr w:type="gramStart"/>
      <w:r>
        <w:rPr>
          <w:lang w:val="en-US"/>
        </w:rPr>
        <w:t>. :</w:t>
      </w:r>
      <w:proofErr w:type="gramEnd"/>
      <w:r>
        <w:rPr>
          <w:lang w:val="en-US"/>
        </w:rPr>
        <w:t xml:space="preserve"> ill. - </w:t>
      </w:r>
      <w:proofErr w:type="gramStart"/>
      <w:r>
        <w:rPr>
          <w:lang w:val="en-US"/>
        </w:rPr>
        <w:t>на</w:t>
      </w:r>
      <w:proofErr w:type="gramEnd"/>
      <w:r>
        <w:rPr>
          <w:lang w:val="en-US"/>
        </w:rPr>
        <w:t xml:space="preserve"> фр.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 xml:space="preserve">.. - ISBN 979 10 94132 62 </w:t>
      </w:r>
      <w:proofErr w:type="gramStart"/>
      <w:r>
        <w:rPr>
          <w:lang w:val="en-US"/>
        </w:rPr>
        <w:t>3 :</w:t>
      </w:r>
      <w:proofErr w:type="gramEnd"/>
      <w:r>
        <w:rPr>
          <w:lang w:val="en-US"/>
        </w:rPr>
        <w:t xml:space="preserve"> 450,00</w:t>
      </w:r>
    </w:p>
    <w:p w:rsidR="00CE0493" w:rsidRDefault="00CE0493" w:rsidP="00CE0493">
      <w:pPr>
        <w:rPr>
          <w:lang w:val="en-US"/>
        </w:rPr>
      </w:pPr>
    </w:p>
    <w:p w:rsidR="00CE0493" w:rsidRPr="00CE0493" w:rsidRDefault="00CE0493" w:rsidP="00CE0493">
      <w:r w:rsidRPr="00CE0493">
        <w:t>115. 83.84(2=411.2)6;   А18</w:t>
      </w:r>
    </w:p>
    <w:p w:rsidR="00CE0493" w:rsidRDefault="00CE0493" w:rsidP="00CE0493">
      <w:r w:rsidRPr="00CE0493">
        <w:t xml:space="preserve">    1897469-Ф - нк; 1897470-Ф - нк; 1897471-Ф - нк; 1897472-Ф - нк; 1897473-Ф - абД</w:t>
      </w:r>
    </w:p>
    <w:p w:rsidR="00CE0493" w:rsidRDefault="00CE0493" w:rsidP="00CE0493">
      <w:r>
        <w:t xml:space="preserve">    Авдеева, Марина</w:t>
      </w:r>
    </w:p>
    <w:p w:rsidR="00CE0493" w:rsidRDefault="00CE0493" w:rsidP="00CE0493">
      <w:r>
        <w:t>Тайны дома на холме / Марина Авдеева; худож. Г. Зарубина. - Санкт-Петербург [и др.]</w:t>
      </w:r>
      <w:proofErr w:type="gramStart"/>
      <w:r>
        <w:t xml:space="preserve"> :</w:t>
      </w:r>
      <w:proofErr w:type="gramEnd"/>
      <w:r>
        <w:t xml:space="preserve"> Питер, 2024. - 62, [1] с. : цв. ил. - (Вы и ваш ребёнок).. - ISBN 978-5-00116-953-6</w:t>
      </w:r>
      <w:proofErr w:type="gramStart"/>
      <w:r>
        <w:t xml:space="preserve"> :</w:t>
      </w:r>
      <w:proofErr w:type="gramEnd"/>
      <w:r>
        <w:t xml:space="preserve"> 1100,00</w:t>
      </w:r>
    </w:p>
    <w:p w:rsidR="00CE0493" w:rsidRDefault="00CE0493" w:rsidP="00CE0493"/>
    <w:p w:rsidR="00CE0493" w:rsidRDefault="00CE0493" w:rsidP="00CE0493">
      <w:r>
        <w:t>116. 83.3;   В19</w:t>
      </w:r>
    </w:p>
    <w:p w:rsidR="00CE0493" w:rsidRDefault="00CE0493" w:rsidP="00CE0493">
      <w:r>
        <w:t xml:space="preserve">    102730-М - кх</w:t>
      </w:r>
    </w:p>
    <w:p w:rsidR="00CE0493" w:rsidRDefault="00CE0493" w:rsidP="00CE0493">
      <w:r>
        <w:t xml:space="preserve">    Васильев, Леонид Георгиевич</w:t>
      </w:r>
    </w:p>
    <w:p w:rsidR="00CE0493" w:rsidRDefault="00CE0493" w:rsidP="00CE0493">
      <w:r>
        <w:lastRenderedPageBreak/>
        <w:t>Иван Данилович Пиняев</w:t>
      </w:r>
      <w:proofErr w:type="gramStart"/>
      <w:r>
        <w:t xml:space="preserve"> :</w:t>
      </w:r>
      <w:proofErr w:type="gramEnd"/>
      <w:r>
        <w:t xml:space="preserve"> Очерк жизни и творчества / Л. Г. Васильев. - Саранск</w:t>
      </w:r>
      <w:proofErr w:type="gramStart"/>
      <w:r>
        <w:t xml:space="preserve"> :</w:t>
      </w:r>
      <w:proofErr w:type="gramEnd"/>
      <w:r>
        <w:t xml:space="preserve"> Мордовское книжное издательство, 1990. - 96 с. - Библиогр.: с. 94 - 95. - ISBN 5-7595-0306-5</w:t>
      </w:r>
      <w:proofErr w:type="gramStart"/>
      <w:r>
        <w:t xml:space="preserve"> :</w:t>
      </w:r>
      <w:proofErr w:type="gramEnd"/>
      <w:r>
        <w:t xml:space="preserve"> 0,25</w:t>
      </w:r>
    </w:p>
    <w:p w:rsidR="00CE0493" w:rsidRDefault="00CE0493" w:rsidP="00CE0493"/>
    <w:p w:rsidR="00CE0493" w:rsidRDefault="00CE0493" w:rsidP="00CE0493">
      <w:r>
        <w:t>117. 83.84(4Вел)-445.1;   В26</w:t>
      </w:r>
    </w:p>
    <w:p w:rsidR="00CE0493" w:rsidRDefault="00CE0493" w:rsidP="00CE0493">
      <w:r>
        <w:t xml:space="preserve">    1897490-Л - абП</w:t>
      </w:r>
    </w:p>
    <w:p w:rsidR="00CE0493" w:rsidRDefault="00CE0493" w:rsidP="00CE0493">
      <w:r>
        <w:t xml:space="preserve">    Вебб, Холли</w:t>
      </w:r>
    </w:p>
    <w:p w:rsidR="00CE0493" w:rsidRDefault="00CE0493" w:rsidP="00CE0493">
      <w:r>
        <w:t>Оливия, или Волшебный конь</w:t>
      </w:r>
      <w:proofErr w:type="gramStart"/>
      <w:r>
        <w:t xml:space="preserve"> :</w:t>
      </w:r>
      <w:proofErr w:type="gramEnd"/>
      <w:r>
        <w:t xml:space="preserve">  [повесть] / Холли Вебб; пер. с англ. И. Соколовой. - Москва</w:t>
      </w:r>
      <w:proofErr w:type="gramStart"/>
      <w:r>
        <w:t xml:space="preserve"> :</w:t>
      </w:r>
      <w:proofErr w:type="gramEnd"/>
      <w:r>
        <w:t xml:space="preserve"> Эксмо</w:t>
      </w:r>
      <w:proofErr w:type="gramStart"/>
      <w:r>
        <w:t xml:space="preserve"> :</w:t>
      </w:r>
      <w:proofErr w:type="gramEnd"/>
      <w:r>
        <w:t xml:space="preserve"> #эксмодетство, 2017. - 352 c. - (Тайны волшебников).. - ISBN 978-5-699-98289-9</w:t>
      </w:r>
      <w:proofErr w:type="gramStart"/>
      <w:r>
        <w:t xml:space="preserve"> :</w:t>
      </w:r>
      <w:proofErr w:type="gramEnd"/>
      <w:r>
        <w:t xml:space="preserve"> 300,00</w:t>
      </w:r>
    </w:p>
    <w:p w:rsidR="00CE0493" w:rsidRDefault="00CE0493" w:rsidP="00CE0493"/>
    <w:p w:rsidR="00CE0493" w:rsidRDefault="00CE0493" w:rsidP="00CE0493">
      <w:r>
        <w:t>118. 83.84(2=411.2)6;   В67</w:t>
      </w:r>
    </w:p>
    <w:p w:rsidR="00CE0493" w:rsidRDefault="00CE0493" w:rsidP="00CE0493">
      <w:r>
        <w:t xml:space="preserve">    1897489-Л - абД</w:t>
      </w:r>
    </w:p>
    <w:p w:rsidR="00CE0493" w:rsidRDefault="00CE0493" w:rsidP="00CE0493">
      <w:r>
        <w:t xml:space="preserve">    Волков, Александр Мелентьевич</w:t>
      </w:r>
    </w:p>
    <w:p w:rsidR="00CE0493" w:rsidRDefault="00CE0493" w:rsidP="00CE0493">
      <w:r>
        <w:t>Семь подземных королей</w:t>
      </w:r>
      <w:proofErr w:type="gramStart"/>
      <w:r>
        <w:t xml:space="preserve"> :</w:t>
      </w:r>
      <w:proofErr w:type="gramEnd"/>
      <w:r>
        <w:t xml:space="preserve"> [сказочная повесть] / А. М. Волков; художник Леонид Владимирский.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2008. - 205, [3] с. : цв. ил.. - ISBN 978-5-17-053606-1 (Изд-во АСТ). - ISBN 978-5-271-21254-3 (Изд-во Астрель)</w:t>
      </w:r>
      <w:proofErr w:type="gramStart"/>
      <w:r>
        <w:t xml:space="preserve"> :</w:t>
      </w:r>
      <w:proofErr w:type="gramEnd"/>
      <w:r>
        <w:t xml:space="preserve"> 200,00</w:t>
      </w:r>
    </w:p>
    <w:p w:rsidR="00CE0493" w:rsidRDefault="00CE0493" w:rsidP="00CE0493">
      <w:r>
        <w:t xml:space="preserve">    Оглавление: </w:t>
      </w:r>
      <w:hyperlink r:id="rId66" w:history="1">
        <w:r w:rsidR="00494840" w:rsidRPr="00341FFD">
          <w:rPr>
            <w:rStyle w:val="a8"/>
          </w:rPr>
          <w:t>http://kitap.tatar.ru/ogl/nlrt/nbrt_obr_4036628.pdf</w:t>
        </w:r>
      </w:hyperlink>
    </w:p>
    <w:p w:rsidR="00494840" w:rsidRDefault="00494840" w:rsidP="00CE0493"/>
    <w:p w:rsidR="00CE0493" w:rsidRDefault="00CE0493" w:rsidP="00CE0493"/>
    <w:p w:rsidR="00CE0493" w:rsidRDefault="00CE0493" w:rsidP="00CE0493">
      <w:r>
        <w:t>119. 83.84(4Вел);   Д15</w:t>
      </w:r>
    </w:p>
    <w:p w:rsidR="00CE0493" w:rsidRDefault="00CE0493" w:rsidP="00CE0493">
      <w:r>
        <w:t xml:space="preserve">    1897450-Л - абД</w:t>
      </w:r>
    </w:p>
    <w:p w:rsidR="00CE0493" w:rsidRDefault="00CE0493" w:rsidP="00CE0493">
      <w:r>
        <w:t xml:space="preserve">    Даль, Роальд</w:t>
      </w:r>
    </w:p>
    <w:p w:rsidR="00CE0493" w:rsidRDefault="00CE0493" w:rsidP="00CE0493">
      <w:r>
        <w:t>Чарли и шоколадная фабрика / Роальд Даль; перевод с английского Елены Барон и Михаила Барона</w:t>
      </w:r>
      <w:proofErr w:type="gramStart"/>
      <w:r>
        <w:t xml:space="preserve"> ;</w:t>
      </w:r>
      <w:proofErr w:type="gramEnd"/>
      <w:r>
        <w:t xml:space="preserve"> стихи в переводе Натаэллы Злотниковой ; иллюстрации Квентина Блейка. - 4-е изд. - Москва : Самокат, 2017. - 183, [8]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(Роальд Даль.</w:t>
      </w:r>
      <w:proofErr w:type="gramEnd"/>
      <w:r>
        <w:t xml:space="preserve"> </w:t>
      </w:r>
      <w:proofErr w:type="gramStart"/>
      <w:r>
        <w:t>Фабрика сказок).</w:t>
      </w:r>
      <w:proofErr w:type="gramEnd"/>
      <w:r>
        <w:t xml:space="preserve"> - (Сказочник № 1 в мире). - Загл. и авт. ориг.: Charle and the chocolate factory / R. Dahl. - ISBN 978-5-91759-430-9</w:t>
      </w:r>
      <w:proofErr w:type="gramStart"/>
      <w:r>
        <w:t xml:space="preserve"> :</w:t>
      </w:r>
      <w:proofErr w:type="gramEnd"/>
      <w:r>
        <w:t xml:space="preserve"> 300,00</w:t>
      </w:r>
    </w:p>
    <w:p w:rsidR="00CE0493" w:rsidRDefault="00CE0493" w:rsidP="00CE0493"/>
    <w:p w:rsidR="00CE0493" w:rsidRDefault="00CE0493" w:rsidP="00CE0493">
      <w:r>
        <w:t>120. 83.3;   Л61</w:t>
      </w:r>
    </w:p>
    <w:p w:rsidR="00CE0493" w:rsidRDefault="00CE0493" w:rsidP="00CE0493">
      <w:r>
        <w:t xml:space="preserve">    102732-М - кх</w:t>
      </w:r>
    </w:p>
    <w:p w:rsidR="00CE0493" w:rsidRDefault="00CE0493" w:rsidP="00CE0493">
      <w:r>
        <w:t xml:space="preserve">    Липовецкий, Александр Сергеевич</w:t>
      </w:r>
    </w:p>
    <w:p w:rsidR="00CE0493" w:rsidRDefault="00CE0493" w:rsidP="00CE0493">
      <w:r>
        <w:t>Музей А. М. Горького на родине писателя / А. С. Липовецкий, Т. П. Званцева. - Горький</w:t>
      </w:r>
      <w:proofErr w:type="gramStart"/>
      <w:r>
        <w:t xml:space="preserve"> :</w:t>
      </w:r>
      <w:proofErr w:type="gramEnd"/>
      <w:r>
        <w:t xml:space="preserve"> Волго-Вятское книжное издательство, 1990. - 205 с. : ил</w:t>
      </w:r>
      <w:proofErr w:type="gramStart"/>
      <w:r>
        <w:t xml:space="preserve">., </w:t>
      </w:r>
      <w:proofErr w:type="gramEnd"/>
      <w:r>
        <w:t>фото. - ISBN 5-7420-0385-4</w:t>
      </w:r>
      <w:proofErr w:type="gramStart"/>
      <w:r>
        <w:t xml:space="preserve"> :</w:t>
      </w:r>
      <w:proofErr w:type="gramEnd"/>
      <w:r>
        <w:t xml:space="preserve"> 0,55</w:t>
      </w:r>
    </w:p>
    <w:p w:rsidR="00CE0493" w:rsidRDefault="00CE0493" w:rsidP="00CE0493"/>
    <w:p w:rsidR="00CE0493" w:rsidRDefault="00CE0493" w:rsidP="00CE0493">
      <w:r>
        <w:t>121. 83.3;   Н64</w:t>
      </w:r>
    </w:p>
    <w:p w:rsidR="00CE0493" w:rsidRDefault="00CE0493" w:rsidP="00CE0493">
      <w:r>
        <w:t xml:space="preserve">    102733-М - кх</w:t>
      </w:r>
    </w:p>
    <w:p w:rsidR="00CE0493" w:rsidRDefault="00CE0493" w:rsidP="00CE0493">
      <w:r>
        <w:t xml:space="preserve">    Никонова, Тамара Александровна</w:t>
      </w:r>
    </w:p>
    <w:p w:rsidR="00CE0493" w:rsidRDefault="00CE0493" w:rsidP="00CE0493">
      <w:r>
        <w:t>Прощания. Размышления над страницами "деревенской" прозы [Статьи] / Т. А. Никонова. - Воронеж</w:t>
      </w:r>
      <w:proofErr w:type="gramStart"/>
      <w:r>
        <w:t xml:space="preserve"> :</w:t>
      </w:r>
      <w:proofErr w:type="gramEnd"/>
      <w:r>
        <w:t xml:space="preserve"> Центрально - Черноземное книжное издательство, 1990. - 143 с.. - ISBN 5-7458-0188-3</w:t>
      </w:r>
      <w:proofErr w:type="gramStart"/>
      <w:r>
        <w:t xml:space="preserve"> :</w:t>
      </w:r>
      <w:proofErr w:type="gramEnd"/>
      <w:r>
        <w:t xml:space="preserve"> 0,25</w:t>
      </w:r>
    </w:p>
    <w:p w:rsidR="00CE0493" w:rsidRDefault="00CE0493" w:rsidP="00CE0493"/>
    <w:p w:rsidR="00CE0493" w:rsidRDefault="00CE0493" w:rsidP="00CE0493">
      <w:r>
        <w:t>122. 83.3(2=Рус)7;   С31</w:t>
      </w:r>
    </w:p>
    <w:p w:rsidR="00CE0493" w:rsidRDefault="00CE0493" w:rsidP="00CE0493">
      <w:r>
        <w:t xml:space="preserve">    104791-М - кх; 104792-М - кх</w:t>
      </w:r>
    </w:p>
    <w:p w:rsidR="00CE0493" w:rsidRDefault="00CE0493" w:rsidP="00CE0493">
      <w:r>
        <w:t xml:space="preserve">    Сенкевич, Александр Николаевич</w:t>
      </w:r>
    </w:p>
    <w:p w:rsidR="00CE0493" w:rsidRDefault="00CE0493" w:rsidP="00CE0493">
      <w:r>
        <w:t>Показания свидетелей защиты</w:t>
      </w:r>
      <w:proofErr w:type="gramStart"/>
      <w:r>
        <w:t xml:space="preserve"> :</w:t>
      </w:r>
      <w:proofErr w:type="gramEnd"/>
      <w:r>
        <w:t xml:space="preserve"> (из истории русского поэтического подполья 60-х годов0 / А. Н. Сенкевич; [ред. Н. М. Краснопольская]. - Москва</w:t>
      </w:r>
      <w:proofErr w:type="gramStart"/>
      <w:r>
        <w:t xml:space="preserve"> :</w:t>
      </w:r>
      <w:proofErr w:type="gramEnd"/>
      <w:r>
        <w:t xml:space="preserve"> Знание, 1992. - 64 c. - (Новое в жизни</w:t>
      </w:r>
      <w:proofErr w:type="gramStart"/>
      <w:r>
        <w:t xml:space="preserve"> ,</w:t>
      </w:r>
      <w:proofErr w:type="gramEnd"/>
      <w:r>
        <w:t xml:space="preserve"> науке , технике. Серия "Литература"</w:t>
      </w:r>
      <w:proofErr w:type="gramStart"/>
      <w:r>
        <w:t xml:space="preserve"> ;</w:t>
      </w:r>
      <w:proofErr w:type="gramEnd"/>
      <w:r>
        <w:t xml:space="preserve"> № 1/92).. - ISBN 5-07-002209-1</w:t>
      </w:r>
      <w:proofErr w:type="gramStart"/>
      <w:r>
        <w:t xml:space="preserve"> :</w:t>
      </w:r>
      <w:proofErr w:type="gramEnd"/>
      <w:r>
        <w:t xml:space="preserve"> 0,60</w:t>
      </w:r>
    </w:p>
    <w:p w:rsidR="00CE0493" w:rsidRDefault="00CE0493" w:rsidP="00CE0493"/>
    <w:p w:rsidR="00CE0493" w:rsidRDefault="00CE0493" w:rsidP="00CE0493">
      <w:r>
        <w:t>123. 83.3(2=Бел);   Т54</w:t>
      </w:r>
    </w:p>
    <w:p w:rsidR="00CE0493" w:rsidRDefault="00CE0493" w:rsidP="00CE0493">
      <w:r>
        <w:t xml:space="preserve">    101360-М - кх</w:t>
      </w:r>
    </w:p>
    <w:p w:rsidR="00CE0493" w:rsidRDefault="00CE0493" w:rsidP="00CE0493">
      <w:r>
        <w:t xml:space="preserve">    Толчикова, Людмила Ивановна</w:t>
      </w:r>
    </w:p>
    <w:p w:rsidR="00CE0493" w:rsidRDefault="00CE0493" w:rsidP="00CE0493">
      <w:r>
        <w:lastRenderedPageBreak/>
        <w:t>Судьбы людские - судьбы народные / Л. И. Толчикова; ред. д-р филол. наук П. К. Дюбайло. - Минск</w:t>
      </w:r>
      <w:proofErr w:type="gramStart"/>
      <w:r>
        <w:t xml:space="preserve"> :</w:t>
      </w:r>
      <w:proofErr w:type="gramEnd"/>
      <w:r>
        <w:t xml:space="preserve"> Навука i технiка, 1990. - 224 с. - Библиогр. в подстроч. примеч.. - ISBN 5-343-00136-X</w:t>
      </w:r>
      <w:proofErr w:type="gramStart"/>
      <w:r>
        <w:t xml:space="preserve"> :</w:t>
      </w:r>
      <w:proofErr w:type="gramEnd"/>
      <w:r>
        <w:t xml:space="preserve"> 0,55</w:t>
      </w:r>
    </w:p>
    <w:p w:rsidR="00CE0493" w:rsidRDefault="00CE0493" w:rsidP="00CE0493"/>
    <w:p w:rsidR="00255821" w:rsidRDefault="00255821" w:rsidP="00CE0493"/>
    <w:p w:rsidR="00255821" w:rsidRDefault="00255821" w:rsidP="00255821">
      <w:pPr>
        <w:pStyle w:val="1"/>
      </w:pPr>
      <w:bookmarkStart w:id="19" w:name="_Toc163114754"/>
      <w:r>
        <w:t>Художественная литература. (ББК 84)</w:t>
      </w:r>
      <w:bookmarkEnd w:id="19"/>
    </w:p>
    <w:p w:rsidR="00255821" w:rsidRDefault="00255821" w:rsidP="00255821">
      <w:pPr>
        <w:pStyle w:val="1"/>
      </w:pPr>
    </w:p>
    <w:p w:rsidR="00255821" w:rsidRDefault="00255821" w:rsidP="00255821">
      <w:r>
        <w:t>124.</w:t>
      </w:r>
      <w:proofErr w:type="gramStart"/>
      <w:r>
        <w:t xml:space="preserve"> ;</w:t>
      </w:r>
      <w:proofErr w:type="gramEnd"/>
      <w:r>
        <w:t xml:space="preserve">   </w:t>
      </w:r>
    </w:p>
    <w:p w:rsidR="00255821" w:rsidRDefault="00255821" w:rsidP="00255821">
      <w:r>
        <w:t xml:space="preserve">     - ; 324933-Л - кх</w:t>
      </w:r>
    </w:p>
    <w:p w:rsidR="00255821" w:rsidRDefault="00255821" w:rsidP="00255821">
      <w:r>
        <w:t xml:space="preserve">    Алкион Белый дьявол</w:t>
      </w:r>
      <w:proofErr w:type="gramStart"/>
      <w:r>
        <w:t xml:space="preserve"> :</w:t>
      </w:r>
      <w:proofErr w:type="gramEnd"/>
      <w:r>
        <w:t xml:space="preserve"> рассказы : перевод с румынского и венгерского / составитель А. Садецкий ; автор предисловия И. Константиновский. - Москва</w:t>
      </w:r>
      <w:proofErr w:type="gramStart"/>
      <w:r>
        <w:t xml:space="preserve"> :</w:t>
      </w:r>
      <w:proofErr w:type="gramEnd"/>
      <w:r>
        <w:t xml:space="preserve"> Прогресс, 1969. - 304 с.</w:t>
      </w:r>
    </w:p>
    <w:p w:rsidR="00255821" w:rsidRDefault="00255821" w:rsidP="00255821"/>
    <w:p w:rsidR="00255821" w:rsidRDefault="00255821" w:rsidP="00255821">
      <w:r>
        <w:t>125. 84(2Рос</w:t>
      </w:r>
      <w:proofErr w:type="gramStart"/>
      <w:r>
        <w:t>.А</w:t>
      </w:r>
      <w:proofErr w:type="gramEnd"/>
      <w:r>
        <w:t>лт)я43;   С36</w:t>
      </w:r>
    </w:p>
    <w:p w:rsidR="00255821" w:rsidRDefault="00255821" w:rsidP="00255821">
      <w:r>
        <w:t xml:space="preserve">    1897479-М - од</w:t>
      </w:r>
    </w:p>
    <w:p w:rsidR="00255821" w:rsidRDefault="00255821" w:rsidP="00255821">
      <w:r>
        <w:t xml:space="preserve">    Сила России - в единстве народа = Россия ийдези - калыктар бирлиги / ред.-сост. П. Б. Попошев. - г. Горно-Алтайск, 2023(ООО "Горно-Алтайская типография"). - 167 с.</w:t>
      </w:r>
      <w:proofErr w:type="gramStart"/>
      <w:r>
        <w:t xml:space="preserve"> :</w:t>
      </w:r>
      <w:proofErr w:type="gramEnd"/>
      <w:r>
        <w:t xml:space="preserve"> 200,00</w:t>
      </w:r>
    </w:p>
    <w:p w:rsidR="00255821" w:rsidRDefault="00255821" w:rsidP="00255821">
      <w:r>
        <w:t xml:space="preserve">    Оглавление: </w:t>
      </w:r>
      <w:hyperlink r:id="rId67" w:history="1">
        <w:r w:rsidR="00494840" w:rsidRPr="00341FFD">
          <w:rPr>
            <w:rStyle w:val="a8"/>
          </w:rPr>
          <w:t>http://kitap.tatar.ru/ogl/nlrt/nbrt_obr_4036581.pdf</w:t>
        </w:r>
      </w:hyperlink>
    </w:p>
    <w:p w:rsidR="00494840" w:rsidRDefault="00494840" w:rsidP="00255821"/>
    <w:p w:rsidR="00255821" w:rsidRDefault="00255821" w:rsidP="00255821"/>
    <w:p w:rsidR="00255821" w:rsidRDefault="00255821" w:rsidP="00255821">
      <w:r>
        <w:t>126. 84(2=411.2)6я43;   А79</w:t>
      </w:r>
    </w:p>
    <w:p w:rsidR="00255821" w:rsidRDefault="00255821" w:rsidP="00255821">
      <w:r>
        <w:t xml:space="preserve">    1897667-Л - нк; 1897668-Л - нк; 1897669-Л - нк</w:t>
      </w:r>
    </w:p>
    <w:p w:rsidR="00255821" w:rsidRDefault="00255821" w:rsidP="00255821">
      <w:r>
        <w:t xml:space="preserve">    Аргамак - Татарстан</w:t>
      </w:r>
      <w:proofErr w:type="gramStart"/>
      <w:r>
        <w:t xml:space="preserve"> :</w:t>
      </w:r>
      <w:proofErr w:type="gramEnd"/>
      <w:r>
        <w:t xml:space="preserve"> литературный журнал / учредитель: Татмедиа; главный редактор Николай Петрович Алешков. - Набережные Челны</w:t>
      </w:r>
      <w:proofErr w:type="gramStart"/>
      <w:r>
        <w:t xml:space="preserve"> :</w:t>
      </w:r>
      <w:proofErr w:type="gramEnd"/>
      <w:r>
        <w:t xml:space="preserve"> Союз российских писателей, татарстанское отделение, 2009 -. - Основан в августе 2009 г.. - № 1 (39) март 2024. - 2024. - 254, [1] c., [8] л. цв. ил., фот. : ил., портр.. - ISBN 978-5-4494-0188-5 (№ 1 (39))</w:t>
      </w:r>
      <w:proofErr w:type="gramStart"/>
      <w:r>
        <w:t xml:space="preserve"> :</w:t>
      </w:r>
      <w:proofErr w:type="gramEnd"/>
      <w:r>
        <w:t xml:space="preserve"> 400,00</w:t>
      </w:r>
    </w:p>
    <w:p w:rsidR="00255821" w:rsidRDefault="00255821" w:rsidP="00255821">
      <w:r>
        <w:t xml:space="preserve">    Оглавление: </w:t>
      </w:r>
      <w:hyperlink r:id="rId68" w:history="1">
        <w:r w:rsidR="00494840" w:rsidRPr="00341FFD">
          <w:rPr>
            <w:rStyle w:val="a8"/>
          </w:rPr>
          <w:t>http://kitap.tatar.ru/ogl/nlrt/nbrt_obr_4037751.pdf</w:t>
        </w:r>
      </w:hyperlink>
    </w:p>
    <w:p w:rsidR="00494840" w:rsidRDefault="00494840" w:rsidP="00255821"/>
    <w:p w:rsidR="00255821" w:rsidRDefault="00255821" w:rsidP="00255821"/>
    <w:p w:rsidR="00255821" w:rsidRPr="00255821" w:rsidRDefault="00255821" w:rsidP="00255821">
      <w:pPr>
        <w:rPr>
          <w:lang w:val="en-US"/>
        </w:rPr>
      </w:pPr>
      <w:r w:rsidRPr="00255821">
        <w:rPr>
          <w:lang w:val="en-US"/>
        </w:rPr>
        <w:t>127</w:t>
      </w:r>
      <w:proofErr w:type="gramStart"/>
      <w:r w:rsidRPr="00255821">
        <w:rPr>
          <w:lang w:val="en-US"/>
        </w:rPr>
        <w:t>. ;</w:t>
      </w:r>
      <w:proofErr w:type="gramEnd"/>
      <w:r w:rsidRPr="00255821">
        <w:rPr>
          <w:lang w:val="en-US"/>
        </w:rPr>
        <w:t xml:space="preserve">   </w:t>
      </w:r>
    </w:p>
    <w:p w:rsidR="00255821" w:rsidRPr="00255821" w:rsidRDefault="00255821" w:rsidP="00255821">
      <w:pPr>
        <w:rPr>
          <w:lang w:val="en-US"/>
        </w:rPr>
      </w:pPr>
      <w:r w:rsidRPr="00255821">
        <w:rPr>
          <w:lang w:val="en-US"/>
        </w:rPr>
        <w:t xml:space="preserve">    </w:t>
      </w:r>
    </w:p>
    <w:p w:rsidR="00255821" w:rsidRPr="00255821" w:rsidRDefault="00255821" w:rsidP="00255821">
      <w:pPr>
        <w:rPr>
          <w:lang w:val="en-US"/>
        </w:rPr>
      </w:pPr>
      <w:r w:rsidRPr="00255821">
        <w:rPr>
          <w:lang w:val="en-US"/>
        </w:rPr>
        <w:t xml:space="preserve">    Matson, Morgan</w:t>
      </w:r>
    </w:p>
    <w:p w:rsidR="00255821" w:rsidRDefault="00255821" w:rsidP="00255821">
      <w:pPr>
        <w:rPr>
          <w:lang w:val="en-US"/>
        </w:rPr>
      </w:pPr>
      <w:r w:rsidRPr="00255821">
        <w:rPr>
          <w:lang w:val="en-US"/>
        </w:rPr>
        <w:t xml:space="preserve">Since you've been </w:t>
      </w:r>
      <w:proofErr w:type="gramStart"/>
      <w:r w:rsidRPr="00255821">
        <w:rPr>
          <w:lang w:val="en-US"/>
        </w:rPr>
        <w:t>gone :</w:t>
      </w:r>
      <w:proofErr w:type="gramEnd"/>
      <w:r w:rsidRPr="00255821">
        <w:rPr>
          <w:lang w:val="en-US"/>
        </w:rPr>
        <w:t xml:space="preserve"> a novel / M. Matson. - New </w:t>
      </w:r>
      <w:proofErr w:type="gramStart"/>
      <w:r w:rsidRPr="00255821">
        <w:rPr>
          <w:lang w:val="en-US"/>
        </w:rPr>
        <w:t>York :</w:t>
      </w:r>
      <w:proofErr w:type="gramEnd"/>
      <w:r w:rsidRPr="00255821">
        <w:rPr>
          <w:lang w:val="en-US"/>
        </w:rPr>
        <w:t xml:space="preserve"> Simon &amp; Schuster Bfyr, 2014. </w:t>
      </w:r>
      <w:proofErr w:type="gramStart"/>
      <w:r w:rsidRPr="00255821">
        <w:rPr>
          <w:lang w:val="en-US"/>
        </w:rPr>
        <w:t>- p. 449, [34].</w:t>
      </w:r>
      <w:proofErr w:type="gramEnd"/>
      <w:r w:rsidRPr="00255821">
        <w:rPr>
          <w:lang w:val="en-US"/>
        </w:rPr>
        <w:t xml:space="preserve"> </w:t>
      </w:r>
      <w:proofErr w:type="gramStart"/>
      <w:r w:rsidRPr="00255821">
        <w:rPr>
          <w:lang w:val="en-US"/>
        </w:rPr>
        <w:t xml:space="preserve">- </w:t>
      </w:r>
      <w:r>
        <w:t>Текст</w:t>
      </w:r>
      <w:r w:rsidRPr="00255821">
        <w:rPr>
          <w:lang w:val="en-US"/>
        </w:rPr>
        <w:t xml:space="preserve"> </w:t>
      </w:r>
      <w:r>
        <w:t>на</w:t>
      </w:r>
      <w:r w:rsidRPr="00255821">
        <w:rPr>
          <w:lang w:val="en-US"/>
        </w:rPr>
        <w:t xml:space="preserve"> </w:t>
      </w:r>
      <w:r>
        <w:t>англ</w:t>
      </w:r>
      <w:r w:rsidRPr="00255821">
        <w:rPr>
          <w:lang w:val="en-US"/>
        </w:rPr>
        <w:t>.</w:t>
      </w:r>
      <w:proofErr w:type="gramEnd"/>
      <w:r w:rsidRPr="00255821">
        <w:rPr>
          <w:lang w:val="en-US"/>
        </w:rPr>
        <w:t xml:space="preserve"> </w:t>
      </w:r>
      <w:r>
        <w:t>яз</w:t>
      </w:r>
      <w:r w:rsidRPr="00255821">
        <w:rPr>
          <w:lang w:val="en-US"/>
        </w:rPr>
        <w:t>.. - ISBN 978-1-4424-3501-8</w:t>
      </w:r>
    </w:p>
    <w:p w:rsidR="00255821" w:rsidRDefault="00255821" w:rsidP="00255821">
      <w:pPr>
        <w:rPr>
          <w:lang w:val="en-US"/>
        </w:rPr>
      </w:pPr>
    </w:p>
    <w:p w:rsidR="00255821" w:rsidRDefault="00255821" w:rsidP="00255821">
      <w:pPr>
        <w:rPr>
          <w:lang w:val="en-US"/>
        </w:rPr>
      </w:pPr>
      <w:r>
        <w:rPr>
          <w:lang w:val="en-US"/>
        </w:rPr>
        <w:t>128. 84(7Сое)-445.1;   W65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    1896475-И - ио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    Wick, Lori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Every </w:t>
      </w:r>
      <w:proofErr w:type="gramStart"/>
      <w:r>
        <w:rPr>
          <w:lang w:val="en-US"/>
        </w:rPr>
        <w:t>storm :</w:t>
      </w:r>
      <w:proofErr w:type="gramEnd"/>
      <w:r>
        <w:rPr>
          <w:lang w:val="en-US"/>
        </w:rPr>
        <w:t xml:space="preserve"> a novel / L. Wick. - </w:t>
      </w:r>
      <w:proofErr w:type="gramStart"/>
      <w:r>
        <w:rPr>
          <w:lang w:val="en-US"/>
        </w:rPr>
        <w:t>Oregon :</w:t>
      </w:r>
      <w:proofErr w:type="gramEnd"/>
      <w:r>
        <w:rPr>
          <w:lang w:val="en-US"/>
        </w:rPr>
        <w:t xml:space="preserve"> Harvest House Publishers, 2004. - 359 p. - Текст на англ.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0-7369-0976-</w:t>
      </w:r>
      <w:proofErr w:type="gramStart"/>
      <w:r>
        <w:rPr>
          <w:lang w:val="en-US"/>
        </w:rPr>
        <w:t>1 :</w:t>
      </w:r>
      <w:proofErr w:type="gramEnd"/>
      <w:r>
        <w:rPr>
          <w:lang w:val="en-US"/>
        </w:rPr>
        <w:t xml:space="preserve"> 650,00</w:t>
      </w:r>
    </w:p>
    <w:p w:rsidR="00255821" w:rsidRDefault="00255821" w:rsidP="00255821">
      <w:pPr>
        <w:rPr>
          <w:lang w:val="en-US"/>
        </w:rPr>
      </w:pPr>
    </w:p>
    <w:p w:rsidR="00255821" w:rsidRDefault="00255821" w:rsidP="00255821">
      <w:pPr>
        <w:rPr>
          <w:lang w:val="en-US"/>
        </w:rPr>
      </w:pPr>
      <w:r>
        <w:rPr>
          <w:lang w:val="en-US"/>
        </w:rPr>
        <w:t>129. 84(7Сое)-445.1;   W65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    1896476-И - ио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    Wick, Lori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Leave a candle burning / L. Wick. - </w:t>
      </w:r>
      <w:proofErr w:type="gramStart"/>
      <w:r>
        <w:rPr>
          <w:lang w:val="en-US"/>
        </w:rPr>
        <w:t>Oregon :</w:t>
      </w:r>
      <w:proofErr w:type="gramEnd"/>
      <w:r>
        <w:rPr>
          <w:lang w:val="en-US"/>
        </w:rPr>
        <w:t xml:space="preserve"> Harvest House Publishers, 2006. - 316 p. - (Tucker Mills trilogy). </w:t>
      </w:r>
      <w:proofErr w:type="gramStart"/>
      <w:r>
        <w:rPr>
          <w:lang w:val="en-US"/>
        </w:rPr>
        <w:t>- Текст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0-7369-1373-</w:t>
      </w:r>
      <w:proofErr w:type="gramStart"/>
      <w:r>
        <w:rPr>
          <w:lang w:val="en-US"/>
        </w:rPr>
        <w:t>4 :</w:t>
      </w:r>
      <w:proofErr w:type="gramEnd"/>
      <w:r>
        <w:rPr>
          <w:lang w:val="en-US"/>
        </w:rPr>
        <w:t xml:space="preserve"> 650,00</w:t>
      </w:r>
    </w:p>
    <w:p w:rsidR="00255821" w:rsidRDefault="00255821" w:rsidP="00255821">
      <w:pPr>
        <w:rPr>
          <w:lang w:val="en-US"/>
        </w:rPr>
      </w:pPr>
    </w:p>
    <w:p w:rsidR="00255821" w:rsidRDefault="00255821" w:rsidP="00255821">
      <w:pPr>
        <w:rPr>
          <w:lang w:val="en-US"/>
        </w:rPr>
      </w:pPr>
      <w:r>
        <w:rPr>
          <w:lang w:val="en-US"/>
        </w:rPr>
        <w:t>130. 84(7Сое)-445.1;   W65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    1896477-И - ио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    Wick, Lori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lastRenderedPageBreak/>
        <w:t xml:space="preserve">Moonlight on the millpond / L. Wick. - </w:t>
      </w:r>
      <w:proofErr w:type="gramStart"/>
      <w:r>
        <w:rPr>
          <w:lang w:val="en-US"/>
        </w:rPr>
        <w:t>Oregon :</w:t>
      </w:r>
      <w:proofErr w:type="gramEnd"/>
      <w:r>
        <w:rPr>
          <w:lang w:val="en-US"/>
        </w:rPr>
        <w:t xml:space="preserve"> Harvest House Publishers, 2005. - 285 p. - (Tucker Mills trilogy). </w:t>
      </w:r>
      <w:proofErr w:type="gramStart"/>
      <w:r>
        <w:rPr>
          <w:lang w:val="en-US"/>
        </w:rPr>
        <w:t>- Текст на англ.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0-7369-1158-</w:t>
      </w:r>
      <w:proofErr w:type="gramStart"/>
      <w:r>
        <w:rPr>
          <w:lang w:val="en-US"/>
        </w:rPr>
        <w:t>8 :</w:t>
      </w:r>
      <w:proofErr w:type="gramEnd"/>
      <w:r>
        <w:rPr>
          <w:lang w:val="en-US"/>
        </w:rPr>
        <w:t xml:space="preserve"> 650,00</w:t>
      </w:r>
    </w:p>
    <w:p w:rsidR="00255821" w:rsidRDefault="00255821" w:rsidP="00255821">
      <w:pPr>
        <w:rPr>
          <w:lang w:val="en-US"/>
        </w:rPr>
      </w:pPr>
    </w:p>
    <w:p w:rsidR="00255821" w:rsidRDefault="00255821" w:rsidP="00255821">
      <w:pPr>
        <w:rPr>
          <w:lang w:val="en-US"/>
        </w:rPr>
      </w:pPr>
      <w:r>
        <w:rPr>
          <w:lang w:val="en-US"/>
        </w:rPr>
        <w:t>131. 84(7Сое)-445.1;   W65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    1896474-И - ио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    Wick, Lori</w:t>
      </w:r>
    </w:p>
    <w:p w:rsidR="00255821" w:rsidRDefault="00255821" w:rsidP="00255821">
      <w:pPr>
        <w:rPr>
          <w:lang w:val="en-US"/>
        </w:rPr>
      </w:pPr>
      <w:proofErr w:type="gramStart"/>
      <w:r>
        <w:rPr>
          <w:lang w:val="en-US"/>
        </w:rPr>
        <w:t>White chocolate moments / L. Wick.</w:t>
      </w:r>
      <w:proofErr w:type="gramEnd"/>
      <w:r>
        <w:rPr>
          <w:lang w:val="en-US"/>
        </w:rPr>
        <w:t xml:space="preserve"> - </w:t>
      </w:r>
      <w:proofErr w:type="gramStart"/>
      <w:r>
        <w:rPr>
          <w:lang w:val="en-US"/>
        </w:rPr>
        <w:t>Oregon :</w:t>
      </w:r>
      <w:proofErr w:type="gramEnd"/>
      <w:r>
        <w:rPr>
          <w:lang w:val="en-US"/>
        </w:rPr>
        <w:t xml:space="preserve"> Harvest House Publishers, 2007. - 359 p. - Текст на англ. </w:t>
      </w:r>
      <w:proofErr w:type="gramStart"/>
      <w:r>
        <w:rPr>
          <w:lang w:val="en-US"/>
        </w:rPr>
        <w:t>яз</w:t>
      </w:r>
      <w:proofErr w:type="gramEnd"/>
      <w:r>
        <w:rPr>
          <w:lang w:val="en-US"/>
        </w:rPr>
        <w:t>.. - ISBN 0-7369-1780-</w:t>
      </w:r>
      <w:proofErr w:type="gramStart"/>
      <w:r>
        <w:rPr>
          <w:lang w:val="en-US"/>
        </w:rPr>
        <w:t>2 :</w:t>
      </w:r>
      <w:proofErr w:type="gramEnd"/>
      <w:r>
        <w:rPr>
          <w:lang w:val="en-US"/>
        </w:rPr>
        <w:t xml:space="preserve"> 650,00</w:t>
      </w:r>
    </w:p>
    <w:p w:rsidR="00255821" w:rsidRDefault="00255821" w:rsidP="00255821">
      <w:pPr>
        <w:rPr>
          <w:lang w:val="en-US"/>
        </w:rPr>
      </w:pPr>
    </w:p>
    <w:p w:rsidR="00255821" w:rsidRDefault="00255821" w:rsidP="00255821">
      <w:pPr>
        <w:rPr>
          <w:lang w:val="en-US"/>
        </w:rPr>
      </w:pPr>
      <w:r>
        <w:rPr>
          <w:lang w:val="en-US"/>
        </w:rPr>
        <w:t>132. 84(2Рос-6Хан);   А36</w:t>
      </w:r>
    </w:p>
    <w:p w:rsidR="00255821" w:rsidRDefault="00255821" w:rsidP="00255821">
      <w:pPr>
        <w:rPr>
          <w:lang w:val="en-US"/>
        </w:rPr>
      </w:pPr>
      <w:r>
        <w:rPr>
          <w:lang w:val="en-US"/>
        </w:rPr>
        <w:t xml:space="preserve">    1897430-Л - кх</w:t>
      </w:r>
    </w:p>
    <w:p w:rsidR="00255821" w:rsidRPr="00255821" w:rsidRDefault="00255821" w:rsidP="00255821">
      <w:r w:rsidRPr="00255821">
        <w:t xml:space="preserve">    Айпин, Еремей Данилович</w:t>
      </w:r>
    </w:p>
    <w:p w:rsidR="00255821" w:rsidRDefault="00255821" w:rsidP="00255821">
      <w:r w:rsidRPr="00255821">
        <w:t>Божья Матерь в кровавых снегах</w:t>
      </w:r>
      <w:proofErr w:type="gramStart"/>
      <w:r w:rsidRPr="00255821">
        <w:t xml:space="preserve"> :</w:t>
      </w:r>
      <w:proofErr w:type="gramEnd"/>
      <w:r w:rsidRPr="00255821">
        <w:t xml:space="preserve"> [роман] / Еремей Айпин. - Санкт-Петербург</w:t>
      </w:r>
      <w:proofErr w:type="gramStart"/>
      <w:r w:rsidRPr="00255821">
        <w:t xml:space="preserve"> :</w:t>
      </w:r>
      <w:proofErr w:type="gramEnd"/>
      <w:r w:rsidRPr="00255821">
        <w:t xml:space="preserve"> Амфора, 2010. - 253, [2] с. - (Будущие нобелевские лауреаты).. - </w:t>
      </w:r>
      <w:r>
        <w:rPr>
          <w:lang w:val="en-US"/>
        </w:rPr>
        <w:t>ISBN</w:t>
      </w:r>
      <w:r w:rsidRPr="00255821">
        <w:t xml:space="preserve"> 978-5-367-01232-</w:t>
      </w:r>
      <w:proofErr w:type="gramStart"/>
      <w:r w:rsidRPr="00255821">
        <w:t>3 :</w:t>
      </w:r>
      <w:proofErr w:type="gramEnd"/>
      <w:r w:rsidRPr="00255821">
        <w:t xml:space="preserve"> 200,00</w:t>
      </w:r>
    </w:p>
    <w:p w:rsidR="00255821" w:rsidRDefault="00255821" w:rsidP="00255821">
      <w:r>
        <w:t xml:space="preserve">    Оглавление: </w:t>
      </w:r>
      <w:hyperlink r:id="rId69" w:history="1">
        <w:r w:rsidR="00494840" w:rsidRPr="00341FFD">
          <w:rPr>
            <w:rStyle w:val="a8"/>
          </w:rPr>
          <w:t>http://kitap.tatar.ru/ogl/nlrt/nbrt_obr_4035181.pdf</w:t>
        </w:r>
      </w:hyperlink>
    </w:p>
    <w:p w:rsidR="00494840" w:rsidRDefault="00494840" w:rsidP="00255821"/>
    <w:p w:rsidR="00255821" w:rsidRDefault="00255821" w:rsidP="00255821"/>
    <w:p w:rsidR="00255821" w:rsidRDefault="00255821" w:rsidP="00255821">
      <w:r>
        <w:t>133. 84(2=411.2)6;   А85</w:t>
      </w:r>
    </w:p>
    <w:p w:rsidR="00255821" w:rsidRDefault="00255821" w:rsidP="00255821">
      <w:r>
        <w:t xml:space="preserve">    1897477-Л - кх; 1897478-Л - кх</w:t>
      </w:r>
    </w:p>
    <w:p w:rsidR="00255821" w:rsidRDefault="00255821" w:rsidP="00255821">
      <w:r>
        <w:t xml:space="preserve">    Арсал, Булат</w:t>
      </w:r>
    </w:p>
    <w:p w:rsidR="00255821" w:rsidRDefault="00255821" w:rsidP="00255821">
      <w:r>
        <w:t>Война под терриконами</w:t>
      </w:r>
      <w:proofErr w:type="gramStart"/>
      <w:r>
        <w:t xml:space="preserve"> :</w:t>
      </w:r>
      <w:proofErr w:type="gramEnd"/>
      <w:r>
        <w:t xml:space="preserve"> донецкий сборник / Булат Арсал. - Москва</w:t>
      </w:r>
      <w:proofErr w:type="gramStart"/>
      <w:r>
        <w:t xml:space="preserve"> :</w:t>
      </w:r>
      <w:proofErr w:type="gramEnd"/>
      <w:r>
        <w:t xml:space="preserve"> Интернациональный Союз писателей, 2023. - 281, [2] с. - ("Родина </w:t>
      </w:r>
      <w:proofErr w:type="gramStart"/>
      <w:r>
        <w:t>Z</w:t>
      </w:r>
      <w:proofErr w:type="gramEnd"/>
      <w:r>
        <w:t xml:space="preserve">овёт!" премии им. А. Т. Твардовского / сост. Е. Кувшинова). - </w:t>
      </w:r>
      <w:proofErr w:type="gramStart"/>
      <w:r>
        <w:t>(Родина Zовёт!</w:t>
      </w:r>
      <w:proofErr w:type="gramEnd"/>
      <w:r>
        <w:t xml:space="preserve"> </w:t>
      </w:r>
      <w:proofErr w:type="gramStart"/>
      <w:r>
        <w:t>Премия им. А.лександра Трифоновича Твардовского / сост. Е. Кувшинова).</w:t>
      </w:r>
      <w:proofErr w:type="gramEnd"/>
      <w:r>
        <w:t xml:space="preserve"> - Книга содержит нецензурную брань. - Содерж.: Раскаленный август; Бантики на асфальте; Белый; День рождения Валерки; Мариупольский конвой и др.. - ISBN 978-5-6050651-7-3</w:t>
      </w:r>
      <w:proofErr w:type="gramStart"/>
      <w:r>
        <w:t xml:space="preserve"> :</w:t>
      </w:r>
      <w:proofErr w:type="gramEnd"/>
      <w:r>
        <w:t xml:space="preserve"> 149,00</w:t>
      </w:r>
    </w:p>
    <w:p w:rsidR="00255821" w:rsidRDefault="00255821" w:rsidP="00255821">
      <w:r>
        <w:t xml:space="preserve">    Оглавление: </w:t>
      </w:r>
      <w:hyperlink r:id="rId70" w:history="1">
        <w:r w:rsidR="00494840" w:rsidRPr="00341FFD">
          <w:rPr>
            <w:rStyle w:val="a8"/>
          </w:rPr>
          <w:t>http://kitap.tatar.ru/ogl/nlrt/nbrt_obr_4036558.pdf</w:t>
        </w:r>
      </w:hyperlink>
    </w:p>
    <w:p w:rsidR="00494840" w:rsidRDefault="00494840" w:rsidP="00255821"/>
    <w:p w:rsidR="00255821" w:rsidRDefault="00255821" w:rsidP="00255821"/>
    <w:p w:rsidR="00255821" w:rsidRDefault="00255821" w:rsidP="00255821">
      <w:r>
        <w:t>134. 84(2=411.2)6;   А85</w:t>
      </w:r>
    </w:p>
    <w:p w:rsidR="00255821" w:rsidRDefault="00255821" w:rsidP="00255821">
      <w:r>
        <w:t xml:space="preserve">    1897475-Л - кх; 1897476-Л - кх</w:t>
      </w:r>
    </w:p>
    <w:p w:rsidR="00255821" w:rsidRDefault="00255821" w:rsidP="00255821">
      <w:r>
        <w:t xml:space="preserve">    Арсал, Булат</w:t>
      </w:r>
    </w:p>
    <w:p w:rsidR="00255821" w:rsidRDefault="00255821" w:rsidP="00255821">
      <w:r>
        <w:t>Ихтамнеты</w:t>
      </w:r>
      <w:proofErr w:type="gramStart"/>
      <w:r>
        <w:t xml:space="preserve"> :</w:t>
      </w:r>
      <w:proofErr w:type="gramEnd"/>
      <w:r>
        <w:t xml:space="preserve"> повесть / Булат Арсал; продюсер проекта Е. Кувшинова. - Москва</w:t>
      </w:r>
      <w:proofErr w:type="gramStart"/>
      <w:r>
        <w:t xml:space="preserve"> :</w:t>
      </w:r>
      <w:proofErr w:type="gramEnd"/>
      <w:r>
        <w:t xml:space="preserve"> Интернациональный Союз писателей, 2024. - 281, [2] с. - ("Родина </w:t>
      </w:r>
      <w:proofErr w:type="gramStart"/>
      <w:r>
        <w:t>Z</w:t>
      </w:r>
      <w:proofErr w:type="gramEnd"/>
      <w:r>
        <w:t xml:space="preserve">овёт!" премии им. А. Т. Твардовского). - </w:t>
      </w:r>
      <w:proofErr w:type="gramStart"/>
      <w:r>
        <w:t>(Родина Zовёт!</w:t>
      </w:r>
      <w:proofErr w:type="gramEnd"/>
      <w:r>
        <w:t xml:space="preserve"> </w:t>
      </w:r>
      <w:proofErr w:type="gramStart"/>
      <w:r>
        <w:t>Премия им. Александра Трифоновича Твардовского).</w:t>
      </w:r>
      <w:proofErr w:type="gramEnd"/>
      <w:r>
        <w:t xml:space="preserve"> - Книга содержит нецензурную брань. - На обороте тит. л. в вып. дан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 изд.: 2023. - ISBN 978-5-6050862-0-8</w:t>
      </w:r>
      <w:proofErr w:type="gramStart"/>
      <w:r>
        <w:t xml:space="preserve"> :</w:t>
      </w:r>
      <w:proofErr w:type="gramEnd"/>
      <w:r>
        <w:t xml:space="preserve"> 320,00</w:t>
      </w:r>
    </w:p>
    <w:p w:rsidR="00255821" w:rsidRDefault="00255821" w:rsidP="00255821">
      <w:r>
        <w:t xml:space="preserve">    Оглавление: </w:t>
      </w:r>
      <w:hyperlink r:id="rId71" w:history="1">
        <w:r w:rsidR="00494840" w:rsidRPr="00341FFD">
          <w:rPr>
            <w:rStyle w:val="a8"/>
          </w:rPr>
          <w:t>http://kitap.tatar.ru/ogl/nlrt/nbrt_obr_4036557.pdf</w:t>
        </w:r>
      </w:hyperlink>
    </w:p>
    <w:p w:rsidR="00494840" w:rsidRDefault="00494840" w:rsidP="00255821"/>
    <w:p w:rsidR="00255821" w:rsidRDefault="00255821" w:rsidP="00255821"/>
    <w:p w:rsidR="00255821" w:rsidRDefault="00255821" w:rsidP="00255821">
      <w:r>
        <w:t>135. 84(2=411.2)6;   А85</w:t>
      </w:r>
    </w:p>
    <w:p w:rsidR="00255821" w:rsidRDefault="00255821" w:rsidP="00255821">
      <w:r>
        <w:t xml:space="preserve">    1897488-М - кх; 1897487-М - кх</w:t>
      </w:r>
    </w:p>
    <w:p w:rsidR="00255821" w:rsidRDefault="00255821" w:rsidP="00255821">
      <w:r>
        <w:t xml:space="preserve">    Арсал, Булат</w:t>
      </w:r>
    </w:p>
    <w:p w:rsidR="00255821" w:rsidRDefault="00255821" w:rsidP="00255821">
      <w:r>
        <w:t>Мариупольский конвой</w:t>
      </w:r>
      <w:proofErr w:type="gramStart"/>
      <w:r>
        <w:t xml:space="preserve"> :</w:t>
      </w:r>
      <w:proofErr w:type="gramEnd"/>
      <w:r>
        <w:t xml:space="preserve"> [рассказы] / Булат Арсал. - Донецк, 2023. - 39, [1] с. - Содерж.:  Бантики на асфальте; Совесть в выгребной яме; День рождения Валерки</w:t>
      </w:r>
      <w:proofErr w:type="gramStart"/>
      <w:r>
        <w:t xml:space="preserve"> :</w:t>
      </w:r>
      <w:proofErr w:type="gramEnd"/>
      <w:r>
        <w:t xml:space="preserve"> 100,00</w:t>
      </w:r>
    </w:p>
    <w:p w:rsidR="00255821" w:rsidRDefault="00255821" w:rsidP="00255821">
      <w:r>
        <w:t xml:space="preserve">    Оглавление: </w:t>
      </w:r>
      <w:hyperlink r:id="rId72" w:history="1">
        <w:r w:rsidR="00494840" w:rsidRPr="00341FFD">
          <w:rPr>
            <w:rStyle w:val="a8"/>
          </w:rPr>
          <w:t>http://kitap.tatar.ru/ogl/nlrt/nbrt_obr_4036614.pdf</w:t>
        </w:r>
      </w:hyperlink>
    </w:p>
    <w:p w:rsidR="00494840" w:rsidRDefault="00494840" w:rsidP="00255821"/>
    <w:p w:rsidR="00255821" w:rsidRDefault="00255821" w:rsidP="00255821"/>
    <w:p w:rsidR="00255821" w:rsidRDefault="00255821" w:rsidP="00255821">
      <w:r>
        <w:t>136. Р</w:t>
      </w:r>
      <w:proofErr w:type="gramStart"/>
      <w:r>
        <w:t>1</w:t>
      </w:r>
      <w:proofErr w:type="gramEnd"/>
      <w:r>
        <w:t>;   Б53</w:t>
      </w:r>
    </w:p>
    <w:p w:rsidR="00255821" w:rsidRDefault="00255821" w:rsidP="00255821">
      <w:r>
        <w:t xml:space="preserve">    102739-М - кх</w:t>
      </w:r>
    </w:p>
    <w:p w:rsidR="00255821" w:rsidRDefault="00255821" w:rsidP="00255821">
      <w:r>
        <w:t xml:space="preserve">    За старую вЪру</w:t>
      </w:r>
      <w:proofErr w:type="gramStart"/>
      <w:r>
        <w:t xml:space="preserve"> :</w:t>
      </w:r>
      <w:proofErr w:type="gramEnd"/>
      <w:r>
        <w:t xml:space="preserve"> Роман / К. Бестужев. - Ленинград</w:t>
      </w:r>
      <w:proofErr w:type="gramStart"/>
      <w:r>
        <w:t xml:space="preserve"> :</w:t>
      </w:r>
      <w:proofErr w:type="gramEnd"/>
      <w:r>
        <w:t xml:space="preserve"> СП "Смарт", 1990. - 80 с. - (Историческая библ</w:t>
      </w:r>
      <w:proofErr w:type="gramStart"/>
      <w:r>
        <w:t>i</w:t>
      </w:r>
      <w:proofErr w:type="gramEnd"/>
      <w:r>
        <w:t>отека).. - ISBN 5-7078-0109-Х</w:t>
      </w:r>
      <w:proofErr w:type="gramStart"/>
      <w:r>
        <w:t xml:space="preserve"> :</w:t>
      </w:r>
      <w:proofErr w:type="gramEnd"/>
      <w:r>
        <w:t xml:space="preserve"> 4,0</w:t>
      </w:r>
    </w:p>
    <w:p w:rsidR="00255821" w:rsidRDefault="00255821" w:rsidP="00255821"/>
    <w:p w:rsidR="00255821" w:rsidRDefault="00255821" w:rsidP="00255821">
      <w:r>
        <w:t>137. Р</w:t>
      </w:r>
      <w:proofErr w:type="gramStart"/>
      <w:r>
        <w:t>2</w:t>
      </w:r>
      <w:proofErr w:type="gramEnd"/>
      <w:r>
        <w:t>;   В27</w:t>
      </w:r>
    </w:p>
    <w:p w:rsidR="00255821" w:rsidRDefault="00255821" w:rsidP="00255821">
      <w:r>
        <w:t xml:space="preserve">    102741-М - кх</w:t>
      </w:r>
    </w:p>
    <w:p w:rsidR="00255821" w:rsidRDefault="00255821" w:rsidP="00255821">
      <w:r>
        <w:t xml:space="preserve">    Велтистов, Евгений Серафимович</w:t>
      </w:r>
    </w:p>
    <w:p w:rsidR="00255821" w:rsidRDefault="00255821" w:rsidP="00255821">
      <w:r>
        <w:t>Приключения Электроника</w:t>
      </w:r>
      <w:proofErr w:type="gramStart"/>
      <w:r>
        <w:t xml:space="preserve"> :</w:t>
      </w:r>
      <w:proofErr w:type="gramEnd"/>
      <w:r>
        <w:t xml:space="preserve"> фантастические повести / Е.С.Велтистов. - Ленинград</w:t>
      </w:r>
      <w:proofErr w:type="gramStart"/>
      <w:r>
        <w:t xml:space="preserve"> :</w:t>
      </w:r>
      <w:proofErr w:type="gramEnd"/>
      <w:r>
        <w:t xml:space="preserve"> Лениздат, 1990. - 495с.</w:t>
      </w:r>
      <w:proofErr w:type="gramStart"/>
      <w:r>
        <w:t xml:space="preserve"> :</w:t>
      </w:r>
      <w:proofErr w:type="gramEnd"/>
      <w:r>
        <w:t xml:space="preserve"> ил. - Содерж.: </w:t>
      </w:r>
      <w:proofErr w:type="gramStart"/>
      <w:r>
        <w:t>Электроник-мальчик</w:t>
      </w:r>
      <w:proofErr w:type="gramEnd"/>
      <w:r>
        <w:t xml:space="preserve"> из чемодана; Рэсси-неуловимый друг; Победитель невозможного. - ISBN 5-289-00676-1</w:t>
      </w:r>
      <w:proofErr w:type="gramStart"/>
      <w:r>
        <w:t xml:space="preserve"> :</w:t>
      </w:r>
      <w:proofErr w:type="gramEnd"/>
      <w:r>
        <w:t xml:space="preserve"> 1,0</w:t>
      </w:r>
    </w:p>
    <w:p w:rsidR="00255821" w:rsidRDefault="00255821" w:rsidP="00255821"/>
    <w:p w:rsidR="00255821" w:rsidRDefault="00255821" w:rsidP="00255821">
      <w:r>
        <w:t>138. 84(2=411.2)6;   В75</w:t>
      </w:r>
    </w:p>
    <w:p w:rsidR="00255821" w:rsidRDefault="00255821" w:rsidP="00255821">
      <w:r>
        <w:t xml:space="preserve">    1897432-Л - кх</w:t>
      </w:r>
    </w:p>
    <w:p w:rsidR="00255821" w:rsidRDefault="00255821" w:rsidP="00255821">
      <w:r>
        <w:t xml:space="preserve">    Воробьёва, Елена</w:t>
      </w:r>
    </w:p>
    <w:p w:rsidR="00255821" w:rsidRDefault="00255821" w:rsidP="00255821">
      <w:r>
        <w:t>Венецианская Ундина / Елена Воробьёва. - Издательские решения по лицензии Ridero, 2023. - 36, [1] с.. - ISBN 978-5-0059-6693-3</w:t>
      </w:r>
      <w:proofErr w:type="gramStart"/>
      <w:r>
        <w:t xml:space="preserve"> :</w:t>
      </w:r>
      <w:proofErr w:type="gramEnd"/>
      <w:r>
        <w:t xml:space="preserve"> 200,00</w:t>
      </w:r>
    </w:p>
    <w:p w:rsidR="00255821" w:rsidRDefault="00255821" w:rsidP="00255821"/>
    <w:p w:rsidR="00255821" w:rsidRDefault="00255821" w:rsidP="00255821">
      <w:r>
        <w:t>139. 84(4Вел);   В88</w:t>
      </w:r>
    </w:p>
    <w:p w:rsidR="00255821" w:rsidRDefault="00255821" w:rsidP="00255821">
      <w:r>
        <w:t xml:space="preserve">    1897494-Л - од</w:t>
      </w:r>
    </w:p>
    <w:p w:rsidR="00255821" w:rsidRDefault="00255821" w:rsidP="00255821">
      <w:r>
        <w:t xml:space="preserve">    Вулф, Вирджиния</w:t>
      </w:r>
    </w:p>
    <w:p w:rsidR="00255821" w:rsidRDefault="00255821" w:rsidP="00255821">
      <w:r>
        <w:t>Миссис Дэллоуэй</w:t>
      </w:r>
      <w:proofErr w:type="gramStart"/>
      <w:r>
        <w:t xml:space="preserve"> :</w:t>
      </w:r>
      <w:proofErr w:type="gramEnd"/>
      <w:r>
        <w:t xml:space="preserve"> романы / Вирджиния Вулф; под ред. И. Тарасенко; пер. с англ.: Е. Суриц. - Санкт-Петербург</w:t>
      </w:r>
      <w:proofErr w:type="gramStart"/>
      <w:r>
        <w:t xml:space="preserve"> :</w:t>
      </w:r>
      <w:proofErr w:type="gramEnd"/>
      <w:r>
        <w:t xml:space="preserve"> Эксмо, 2011. - 224 c.</w:t>
      </w:r>
      <w:proofErr w:type="gramStart"/>
      <w:r>
        <w:t xml:space="preserve"> :</w:t>
      </w:r>
      <w:proofErr w:type="gramEnd"/>
      <w:r>
        <w:t xml:space="preserve"> портр. - (Зарубежная классика). - Содерж.: Флаш</w:t>
      </w:r>
      <w:proofErr w:type="gramStart"/>
      <w:r>
        <w:t xml:space="preserve"> :</w:t>
      </w:r>
      <w:proofErr w:type="gramEnd"/>
      <w:r>
        <w:t xml:space="preserve"> роман. - ISBN 978-5-699-50379-7</w:t>
      </w:r>
      <w:proofErr w:type="gramStart"/>
      <w:r>
        <w:t xml:space="preserve"> :</w:t>
      </w:r>
      <w:proofErr w:type="gramEnd"/>
      <w:r>
        <w:t xml:space="preserve"> 200,00</w:t>
      </w:r>
    </w:p>
    <w:p w:rsidR="00255821" w:rsidRDefault="00255821" w:rsidP="00255821">
      <w:r>
        <w:t xml:space="preserve">    Оглавление: </w:t>
      </w:r>
      <w:hyperlink r:id="rId73" w:history="1">
        <w:r w:rsidR="00494840" w:rsidRPr="00341FFD">
          <w:rPr>
            <w:rStyle w:val="a8"/>
          </w:rPr>
          <w:t>http://kitap.tatar.ru/ogl/nlrt/nbrt_obr_4037146.pdf</w:t>
        </w:r>
      </w:hyperlink>
    </w:p>
    <w:p w:rsidR="00494840" w:rsidRDefault="00494840" w:rsidP="00255821"/>
    <w:p w:rsidR="00255821" w:rsidRDefault="00255821" w:rsidP="00255821"/>
    <w:p w:rsidR="00255821" w:rsidRDefault="00255821" w:rsidP="00255821">
      <w:r>
        <w:t>140. 84(2=411.2)6-445.1;   В93</w:t>
      </w:r>
    </w:p>
    <w:p w:rsidR="00255821" w:rsidRDefault="00255821" w:rsidP="00255821">
      <w:r>
        <w:t xml:space="preserve">    1897445-Л - од</w:t>
      </w:r>
    </w:p>
    <w:p w:rsidR="00255821" w:rsidRDefault="00255821" w:rsidP="00255821">
      <w:r>
        <w:t xml:space="preserve">    Выставной, Владислав</w:t>
      </w:r>
    </w:p>
    <w:p w:rsidR="00255821" w:rsidRDefault="00255821" w:rsidP="00255821">
      <w:r>
        <w:t>Тварь</w:t>
      </w:r>
      <w:proofErr w:type="gramStart"/>
      <w:r>
        <w:t xml:space="preserve"> :</w:t>
      </w:r>
      <w:proofErr w:type="gramEnd"/>
      <w:r>
        <w:t xml:space="preserve"> [фантастический роман] / Владислав Выставной. - Москва</w:t>
      </w:r>
      <w:proofErr w:type="gramStart"/>
      <w:r>
        <w:t xml:space="preserve"> :</w:t>
      </w:r>
      <w:proofErr w:type="gramEnd"/>
      <w:r>
        <w:t xml:space="preserve"> АСТ</w:t>
      </w:r>
      <w:proofErr w:type="gramStart"/>
      <w:r>
        <w:t xml:space="preserve"> :</w:t>
      </w:r>
      <w:proofErr w:type="gramEnd"/>
      <w:r>
        <w:t xml:space="preserve"> Астрель, 2011. - 349 с. - (S. T. A. L. K. E. </w:t>
      </w:r>
      <w:proofErr w:type="gramStart"/>
      <w:r>
        <w:t>R.).</w:t>
      </w:r>
      <w:proofErr w:type="gramEnd"/>
      <w:r>
        <w:t xml:space="preserve"> - Загл. обл. и на корешке: S. T. A. L. K. E. R.. - ISBN 978-5-17-073634-8 (Изд-во АСТ). - ISBN 978-5-271-35818-0 (Изд-во Астрель)</w:t>
      </w:r>
      <w:proofErr w:type="gramStart"/>
      <w:r>
        <w:t xml:space="preserve"> :</w:t>
      </w:r>
      <w:proofErr w:type="gramEnd"/>
      <w:r>
        <w:t xml:space="preserve"> 200,00</w:t>
      </w:r>
    </w:p>
    <w:p w:rsidR="00255821" w:rsidRDefault="00255821" w:rsidP="00255821"/>
    <w:p w:rsidR="00255821" w:rsidRDefault="00255821" w:rsidP="00255821">
      <w:r>
        <w:t>141. 84(4Вел)-445.7;   Г70</w:t>
      </w:r>
    </w:p>
    <w:p w:rsidR="00255821" w:rsidRDefault="00255821" w:rsidP="00255821">
      <w:r>
        <w:t xml:space="preserve">    1897449-Л - аб</w:t>
      </w:r>
    </w:p>
    <w:p w:rsidR="00255821" w:rsidRDefault="00255821" w:rsidP="00255821">
      <w:r>
        <w:t xml:space="preserve">    Горовиц, Энтони</w:t>
      </w:r>
    </w:p>
    <w:p w:rsidR="00255821" w:rsidRDefault="00255821" w:rsidP="00255821">
      <w:r>
        <w:t>Мориарти</w:t>
      </w:r>
      <w:proofErr w:type="gramStart"/>
      <w:r>
        <w:t xml:space="preserve"> :</w:t>
      </w:r>
      <w:proofErr w:type="gramEnd"/>
      <w:r>
        <w:t xml:space="preserve"> [роман] / Энтони Горовиц; пер. с англ. М. А. Загота. - Москва</w:t>
      </w:r>
      <w:proofErr w:type="gramStart"/>
      <w:r>
        <w:t xml:space="preserve"> :</w:t>
      </w:r>
      <w:proofErr w:type="gramEnd"/>
      <w:r>
        <w:t xml:space="preserve"> Слово/Slovo, 2014. - 317, [2] с. - (Бестселлер Sunday Times). - Загл. и авт. ориг.: Moriarty / A. Horowitz. - Содерж.: Три монархини</w:t>
      </w:r>
      <w:proofErr w:type="gramStart"/>
      <w:r>
        <w:t xml:space="preserve"> :</w:t>
      </w:r>
      <w:proofErr w:type="gramEnd"/>
      <w:r>
        <w:t xml:space="preserve"> рассказ. - ISBN 978-5-387-00959-4</w:t>
      </w:r>
      <w:proofErr w:type="gramStart"/>
      <w:r>
        <w:t xml:space="preserve"> :</w:t>
      </w:r>
      <w:proofErr w:type="gramEnd"/>
      <w:r>
        <w:t xml:space="preserve"> 300,00</w:t>
      </w:r>
    </w:p>
    <w:p w:rsidR="00255821" w:rsidRDefault="00255821" w:rsidP="00255821"/>
    <w:p w:rsidR="00255821" w:rsidRDefault="00255821" w:rsidP="00255821">
      <w:r>
        <w:t>142. 84(7Сое);   К36</w:t>
      </w:r>
    </w:p>
    <w:p w:rsidR="00255821" w:rsidRDefault="00255821" w:rsidP="00255821">
      <w:r>
        <w:t xml:space="preserve">    1897433-Л - аб</w:t>
      </w:r>
    </w:p>
    <w:p w:rsidR="00255821" w:rsidRDefault="00255821" w:rsidP="00255821">
      <w:r>
        <w:t xml:space="preserve">    Керуак, Джек</w:t>
      </w:r>
    </w:p>
    <w:p w:rsidR="00255821" w:rsidRDefault="00255821" w:rsidP="00255821">
      <w:r>
        <w:t>В дороге</w:t>
      </w:r>
      <w:proofErr w:type="gramStart"/>
      <w:r>
        <w:t xml:space="preserve"> :</w:t>
      </w:r>
      <w:proofErr w:type="gramEnd"/>
      <w:r>
        <w:t xml:space="preserve"> [роман] / Джек Керуак; пер. с англ. В. Когана.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2017. - 412, [2] c.. - ISBN 978-5-389-11955-0</w:t>
      </w:r>
      <w:proofErr w:type="gramStart"/>
      <w:r>
        <w:t xml:space="preserve"> :</w:t>
      </w:r>
      <w:proofErr w:type="gramEnd"/>
      <w:r>
        <w:t xml:space="preserve"> 250,00</w:t>
      </w:r>
    </w:p>
    <w:p w:rsidR="00255821" w:rsidRDefault="00255821" w:rsidP="00255821"/>
    <w:p w:rsidR="00255821" w:rsidRDefault="00255821" w:rsidP="00255821">
      <w:r>
        <w:t>143. 84(4Фра);   М80</w:t>
      </w:r>
    </w:p>
    <w:p w:rsidR="00255821" w:rsidRDefault="00255821" w:rsidP="00255821">
      <w:r>
        <w:t xml:space="preserve">    105019-М - кх</w:t>
      </w:r>
    </w:p>
    <w:p w:rsidR="00255821" w:rsidRDefault="00255821" w:rsidP="00255821">
      <w:r>
        <w:t xml:space="preserve">    Моруа, Андре</w:t>
      </w:r>
    </w:p>
    <w:p w:rsidR="00727D28" w:rsidRDefault="00255821" w:rsidP="00255821">
      <w:r>
        <w:t>Полковник Брэмбл и его друзья / А. Моруа; пер. с фр. И. Шербиара. - Москва</w:t>
      </w:r>
      <w:proofErr w:type="gramStart"/>
      <w:r>
        <w:t xml:space="preserve"> :</w:t>
      </w:r>
      <w:proofErr w:type="gramEnd"/>
      <w:r>
        <w:t xml:space="preserve"> Политиздат, 1992. - 142 c.</w:t>
      </w:r>
      <w:proofErr w:type="gramStart"/>
      <w:r>
        <w:t xml:space="preserve"> :</w:t>
      </w:r>
      <w:proofErr w:type="gramEnd"/>
      <w:r>
        <w:t xml:space="preserve"> ил.. - ISBN 5-250-01832-7 : 3,00</w:t>
      </w:r>
    </w:p>
    <w:p w:rsidR="00727D28" w:rsidRDefault="00727D28" w:rsidP="00255821"/>
    <w:p w:rsidR="00727D28" w:rsidRDefault="00727D28" w:rsidP="00727D28">
      <w:r>
        <w:t xml:space="preserve">144. </w:t>
      </w:r>
      <w:proofErr w:type="gramStart"/>
      <w:r>
        <w:t>И(</w:t>
      </w:r>
      <w:proofErr w:type="gramEnd"/>
      <w:r>
        <w:t>Амер);   Н83</w:t>
      </w:r>
    </w:p>
    <w:p w:rsidR="00727D28" w:rsidRDefault="00727D28" w:rsidP="00727D28">
      <w:r>
        <w:t xml:space="preserve">    105679-М - кх</w:t>
      </w:r>
    </w:p>
    <w:p w:rsidR="00727D28" w:rsidRDefault="00727D28" w:rsidP="00727D28">
      <w:r>
        <w:t xml:space="preserve">    Нортон, Андрэ</w:t>
      </w:r>
    </w:p>
    <w:p w:rsidR="00727D28" w:rsidRDefault="00727D28" w:rsidP="00727D28">
      <w:r>
        <w:lastRenderedPageBreak/>
        <w:t>Сын звездного человека</w:t>
      </w:r>
      <w:proofErr w:type="gramStart"/>
      <w:r>
        <w:t xml:space="preserve"> :</w:t>
      </w:r>
      <w:proofErr w:type="gramEnd"/>
      <w:r>
        <w:t xml:space="preserve"> Фантастический роман / А. Нортон; пер. с англ. В. Фридмана. - Москва</w:t>
      </w:r>
      <w:proofErr w:type="gramStart"/>
      <w:r>
        <w:t xml:space="preserve"> :</w:t>
      </w:r>
      <w:proofErr w:type="gramEnd"/>
      <w:r>
        <w:t xml:space="preserve"> ДО "Глаголь", 1991. - 252 с.. - ISBN 5-7312-0001-7</w:t>
      </w:r>
      <w:proofErr w:type="gramStart"/>
      <w:r>
        <w:t xml:space="preserve"> :</w:t>
      </w:r>
      <w:proofErr w:type="gramEnd"/>
      <w:r>
        <w:t xml:space="preserve"> 20,0</w:t>
      </w:r>
    </w:p>
    <w:p w:rsidR="00727D28" w:rsidRDefault="00727D28" w:rsidP="00727D28"/>
    <w:p w:rsidR="00727D28" w:rsidRDefault="00727D28" w:rsidP="00727D28">
      <w:r>
        <w:t>145. 84(0)=52;   О-57</w:t>
      </w:r>
    </w:p>
    <w:p w:rsidR="00727D28" w:rsidRDefault="00727D28" w:rsidP="00727D28">
      <w:r>
        <w:t xml:space="preserve">    1897467-Ф - од</w:t>
      </w:r>
    </w:p>
    <w:p w:rsidR="00727D28" w:rsidRDefault="00727D28" w:rsidP="00727D28">
      <w:r>
        <w:t xml:space="preserve">    Омар, Хайям</w:t>
      </w:r>
    </w:p>
    <w:p w:rsidR="00727D28" w:rsidRDefault="00727D28" w:rsidP="00727D28">
      <w:r>
        <w:t>Рубайят / Омар Хайям; Российская государственная библиотека</w:t>
      </w:r>
      <w:proofErr w:type="gramStart"/>
      <w:r>
        <w:t xml:space="preserve"> ;</w:t>
      </w:r>
      <w:proofErr w:type="gramEnd"/>
      <w:r>
        <w:t xml:space="preserve"> пер. И. И. Тхоржевского. - Москва</w:t>
      </w:r>
      <w:proofErr w:type="gramStart"/>
      <w:r>
        <w:t xml:space="preserve"> :</w:t>
      </w:r>
      <w:proofErr w:type="gramEnd"/>
      <w:r>
        <w:t xml:space="preserve"> Российская государственная библиотека, 2013. - 444, [3] с.</w:t>
      </w:r>
      <w:proofErr w:type="gramStart"/>
      <w:r>
        <w:t xml:space="preserve"> :</w:t>
      </w:r>
      <w:proofErr w:type="gramEnd"/>
      <w:r>
        <w:t xml:space="preserve"> цв. ил. - </w:t>
      </w:r>
      <w:proofErr w:type="gramStart"/>
      <w:r>
        <w:t>(Классика мировой литературы:</w:t>
      </w:r>
      <w:proofErr w:type="gramEnd"/>
      <w:r>
        <w:t xml:space="preserve"> </w:t>
      </w:r>
      <w:proofErr w:type="gramStart"/>
      <w:r>
        <w:t>Слово и Образ).</w:t>
      </w:r>
      <w:proofErr w:type="gramEnd"/>
      <w:r>
        <w:t xml:space="preserve"> - Библиогр.: с. 444-445. - Генеральный спонсор ВТБ. - ISBN 978-5-7510-0589-4</w:t>
      </w:r>
      <w:proofErr w:type="gramStart"/>
      <w:r>
        <w:t xml:space="preserve"> :</w:t>
      </w:r>
      <w:proofErr w:type="gramEnd"/>
      <w:r>
        <w:t xml:space="preserve"> 600,00</w:t>
      </w:r>
    </w:p>
    <w:p w:rsidR="00727D28" w:rsidRDefault="00727D28" w:rsidP="00727D28">
      <w:r>
        <w:t xml:space="preserve">    Оглавление: </w:t>
      </w:r>
      <w:hyperlink r:id="rId74" w:history="1">
        <w:r w:rsidR="00494840" w:rsidRPr="00341FFD">
          <w:rPr>
            <w:rStyle w:val="a8"/>
          </w:rPr>
          <w:t>http://kitap.tatar.ru/ogl/nlrt/nbrt_obr_4036526.pdf</w:t>
        </w:r>
      </w:hyperlink>
    </w:p>
    <w:p w:rsidR="00494840" w:rsidRDefault="00494840" w:rsidP="00727D28"/>
    <w:p w:rsidR="00727D28" w:rsidRDefault="00727D28" w:rsidP="00727D28"/>
    <w:p w:rsidR="00727D28" w:rsidRDefault="00727D28" w:rsidP="00727D28">
      <w:r>
        <w:t>146. 84(4Вел);   О-76</w:t>
      </w:r>
    </w:p>
    <w:p w:rsidR="00727D28" w:rsidRDefault="00727D28" w:rsidP="00727D28">
      <w:r>
        <w:t xml:space="preserve">    1897493-Л - аб</w:t>
      </w:r>
    </w:p>
    <w:p w:rsidR="00727D28" w:rsidRDefault="00727D28" w:rsidP="00727D28">
      <w:r>
        <w:t xml:space="preserve">    Остен, Джейн</w:t>
      </w:r>
    </w:p>
    <w:p w:rsidR="00727D28" w:rsidRDefault="00727D28" w:rsidP="00727D28">
      <w:r>
        <w:t>Любовь и дружба</w:t>
      </w:r>
      <w:proofErr w:type="gramStart"/>
      <w:r>
        <w:t xml:space="preserve"> :</w:t>
      </w:r>
      <w:proofErr w:type="gramEnd"/>
      <w:r>
        <w:t xml:space="preserve"> [пародии, роман] / Джейн Остен; пер. с англ.: А. Ливергант [и др.]. - Москва</w:t>
      </w:r>
      <w:proofErr w:type="gramStart"/>
      <w:r>
        <w:t xml:space="preserve"> :</w:t>
      </w:r>
      <w:proofErr w:type="gramEnd"/>
      <w:r>
        <w:t xml:space="preserve"> Эксмо, 2014. - 540, [2] c.</w:t>
      </w:r>
      <w:proofErr w:type="gramStart"/>
      <w:r>
        <w:t xml:space="preserve"> :</w:t>
      </w:r>
      <w:proofErr w:type="gramEnd"/>
      <w:r>
        <w:t xml:space="preserve"> портр. - (Зарубежная классика). - Содерж.: Доводы рассудка: роман</w:t>
      </w:r>
      <w:proofErr w:type="gramStart"/>
      <w:r>
        <w:t xml:space="preserve"> ;</w:t>
      </w:r>
      <w:proofErr w:type="gramEnd"/>
      <w:r>
        <w:t xml:space="preserve"> пародии: История Англии; Леди Сьюзен; Уотсоны; Замок Лесли; Собрание писем и др.. - ISBN 978-5-699-71975-4</w:t>
      </w:r>
      <w:proofErr w:type="gramStart"/>
      <w:r>
        <w:t xml:space="preserve"> :</w:t>
      </w:r>
      <w:proofErr w:type="gramEnd"/>
      <w:r>
        <w:t xml:space="preserve"> 200,00</w:t>
      </w:r>
    </w:p>
    <w:p w:rsidR="00727D28" w:rsidRDefault="00727D28" w:rsidP="00727D28">
      <w:r>
        <w:t xml:space="preserve">    Оглавление: </w:t>
      </w:r>
      <w:hyperlink r:id="rId75" w:history="1">
        <w:r w:rsidR="00494840" w:rsidRPr="00341FFD">
          <w:rPr>
            <w:rStyle w:val="a8"/>
          </w:rPr>
          <w:t>http://kitap.tatar.ru/ogl/nlrt/nbrt_obr_4037118.pdf</w:t>
        </w:r>
      </w:hyperlink>
    </w:p>
    <w:p w:rsidR="00494840" w:rsidRDefault="00494840" w:rsidP="00727D28"/>
    <w:p w:rsidR="00727D28" w:rsidRDefault="00727D28" w:rsidP="00727D28"/>
    <w:p w:rsidR="00727D28" w:rsidRDefault="00727D28" w:rsidP="00727D28">
      <w:r>
        <w:t>147. 84(4Вел);   О-76</w:t>
      </w:r>
    </w:p>
    <w:p w:rsidR="00727D28" w:rsidRDefault="00727D28" w:rsidP="00727D28">
      <w:r>
        <w:t xml:space="preserve">    1897504-М - аб</w:t>
      </w:r>
    </w:p>
    <w:p w:rsidR="00727D28" w:rsidRDefault="00727D28" w:rsidP="00727D28">
      <w:r>
        <w:t xml:space="preserve">    Остин, Джейн</w:t>
      </w:r>
    </w:p>
    <w:p w:rsidR="00727D28" w:rsidRDefault="00727D28" w:rsidP="00727D28">
      <w:r>
        <w:t>Нортенгерское аббатство</w:t>
      </w:r>
      <w:proofErr w:type="gramStart"/>
      <w:r>
        <w:t xml:space="preserve"> :</w:t>
      </w:r>
      <w:proofErr w:type="gramEnd"/>
      <w:r>
        <w:t xml:space="preserve"> роман / Джейн Остин; пер. с англ. И. Маршака.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Азбука-Аттикус, 2014. - 283, [2] c. - (Азбука-классика).. - ISBN 978-5-389-01669-9</w:t>
      </w:r>
      <w:proofErr w:type="gramStart"/>
      <w:r>
        <w:t xml:space="preserve"> :</w:t>
      </w:r>
      <w:proofErr w:type="gramEnd"/>
      <w:r>
        <w:t xml:space="preserve"> 300,00</w:t>
      </w:r>
    </w:p>
    <w:p w:rsidR="00727D28" w:rsidRDefault="00727D28" w:rsidP="00727D28"/>
    <w:p w:rsidR="00727D28" w:rsidRDefault="00727D28" w:rsidP="00727D28">
      <w:r>
        <w:t>148. 84(4Вел);   О-76</w:t>
      </w:r>
    </w:p>
    <w:p w:rsidR="00727D28" w:rsidRDefault="00727D28" w:rsidP="00727D28">
      <w:r>
        <w:t xml:space="preserve">    1897505-М - аб</w:t>
      </w:r>
    </w:p>
    <w:p w:rsidR="00727D28" w:rsidRDefault="00727D28" w:rsidP="00727D28">
      <w:r>
        <w:t xml:space="preserve">    Остин, Джейн</w:t>
      </w:r>
    </w:p>
    <w:p w:rsidR="00727D28" w:rsidRDefault="00727D28" w:rsidP="00727D28">
      <w:r>
        <w:t>Эмма</w:t>
      </w:r>
      <w:proofErr w:type="gramStart"/>
      <w:r>
        <w:t xml:space="preserve"> :</w:t>
      </w:r>
      <w:proofErr w:type="gramEnd"/>
      <w:r>
        <w:t xml:space="preserve"> роман / Джейн Остин; перевод с английского Марии Кан. - Санкт-Петербург</w:t>
      </w:r>
      <w:proofErr w:type="gramStart"/>
      <w:r>
        <w:t xml:space="preserve"> :</w:t>
      </w:r>
      <w:proofErr w:type="gramEnd"/>
      <w:r>
        <w:t xml:space="preserve"> Азбука</w:t>
      </w:r>
      <w:proofErr w:type="gramStart"/>
      <w:r>
        <w:t xml:space="preserve"> :</w:t>
      </w:r>
      <w:proofErr w:type="gramEnd"/>
      <w:r>
        <w:t xml:space="preserve"> Азбука-Аттикус</w:t>
      </w:r>
      <w:proofErr w:type="gramStart"/>
      <w:r>
        <w:t xml:space="preserve"> :</w:t>
      </w:r>
      <w:proofErr w:type="gramEnd"/>
      <w:r>
        <w:t xml:space="preserve"> 2014, Б.г. . - 541, [2] с. - (Азбука - классика).. - ISBN 978-5-389-01961-4</w:t>
      </w:r>
      <w:proofErr w:type="gramStart"/>
      <w:r>
        <w:t xml:space="preserve"> :</w:t>
      </w:r>
      <w:proofErr w:type="gramEnd"/>
      <w:r>
        <w:t xml:space="preserve"> 200,00</w:t>
      </w:r>
    </w:p>
    <w:p w:rsidR="00727D28" w:rsidRDefault="00727D28" w:rsidP="00727D28"/>
    <w:p w:rsidR="00727D28" w:rsidRDefault="00727D28" w:rsidP="00727D28">
      <w:r>
        <w:t>149. Р</w:t>
      </w:r>
      <w:proofErr w:type="gramStart"/>
      <w:r>
        <w:t>2</w:t>
      </w:r>
      <w:proofErr w:type="gramEnd"/>
      <w:r>
        <w:t>;   П58</w:t>
      </w:r>
    </w:p>
    <w:p w:rsidR="00727D28" w:rsidRDefault="00727D28" w:rsidP="00727D28">
      <w:r>
        <w:t xml:space="preserve">    102727-М - кх</w:t>
      </w:r>
    </w:p>
    <w:p w:rsidR="00727D28" w:rsidRDefault="00727D28" w:rsidP="00727D28">
      <w:r>
        <w:t xml:space="preserve">    Попов, Анатолий Андреевич</w:t>
      </w:r>
    </w:p>
    <w:p w:rsidR="00727D28" w:rsidRDefault="00727D28" w:rsidP="00727D28">
      <w:r>
        <w:t>По доброй воле</w:t>
      </w:r>
      <w:proofErr w:type="gramStart"/>
      <w:r>
        <w:t xml:space="preserve"> :</w:t>
      </w:r>
      <w:proofErr w:type="gramEnd"/>
      <w:r>
        <w:t xml:space="preserve"> стихи / А. А. Попов; под ред. Н. Т. Старикова. - Москва</w:t>
      </w:r>
      <w:proofErr w:type="gramStart"/>
      <w:r>
        <w:t xml:space="preserve"> :</w:t>
      </w:r>
      <w:proofErr w:type="gramEnd"/>
      <w:r>
        <w:t xml:space="preserve"> Воениздат, 1990. - 125 c.</w:t>
      </w:r>
      <w:proofErr w:type="gramStart"/>
      <w:r>
        <w:t xml:space="preserve"> :</w:t>
      </w:r>
      <w:proofErr w:type="gramEnd"/>
      <w:r>
        <w:t xml:space="preserve"> 0,55</w:t>
      </w:r>
    </w:p>
    <w:p w:rsidR="00727D28" w:rsidRDefault="00727D28" w:rsidP="00727D28"/>
    <w:p w:rsidR="00727D28" w:rsidRDefault="00727D28" w:rsidP="00727D28">
      <w:r>
        <w:t>150. Р</w:t>
      </w:r>
      <w:proofErr w:type="gramStart"/>
      <w:r>
        <w:t>1</w:t>
      </w:r>
      <w:proofErr w:type="gramEnd"/>
      <w:r>
        <w:t>;   С16</w:t>
      </w:r>
    </w:p>
    <w:p w:rsidR="00727D28" w:rsidRDefault="00727D28" w:rsidP="00727D28">
      <w:r>
        <w:t xml:space="preserve">    102740-М - кх</w:t>
      </w:r>
    </w:p>
    <w:p w:rsidR="00727D28" w:rsidRDefault="00727D28" w:rsidP="00727D28">
      <w:r>
        <w:t xml:space="preserve">    Цезарь Борджia</w:t>
      </w:r>
      <w:proofErr w:type="gramStart"/>
      <w:r>
        <w:t xml:space="preserve"> :</w:t>
      </w:r>
      <w:proofErr w:type="gramEnd"/>
      <w:r>
        <w:t xml:space="preserve"> Роман / М. Салтыков. - Ленинград</w:t>
      </w:r>
      <w:proofErr w:type="gramStart"/>
      <w:r>
        <w:t xml:space="preserve"> :</w:t>
      </w:r>
      <w:proofErr w:type="gramEnd"/>
      <w:r>
        <w:t xml:space="preserve"> СП "Смарт", 1990. - 80 с. - (Историческая библ</w:t>
      </w:r>
      <w:proofErr w:type="gramStart"/>
      <w:r>
        <w:t>i</w:t>
      </w:r>
      <w:proofErr w:type="gramEnd"/>
      <w:r>
        <w:t>отека).. - ISBN 5-7078-0112-Х</w:t>
      </w:r>
      <w:proofErr w:type="gramStart"/>
      <w:r>
        <w:t xml:space="preserve"> :</w:t>
      </w:r>
      <w:proofErr w:type="gramEnd"/>
      <w:r>
        <w:t xml:space="preserve"> 4,0</w:t>
      </w:r>
    </w:p>
    <w:p w:rsidR="00727D28" w:rsidRDefault="00727D28" w:rsidP="00727D28"/>
    <w:p w:rsidR="00727D28" w:rsidRDefault="00727D28" w:rsidP="00727D28">
      <w:r>
        <w:t>151. 84(5Япо)-445.7;   С37</w:t>
      </w:r>
    </w:p>
    <w:p w:rsidR="00727D28" w:rsidRDefault="00727D28" w:rsidP="00727D28">
      <w:r>
        <w:t xml:space="preserve">    1897500-Л - аб</w:t>
      </w:r>
    </w:p>
    <w:p w:rsidR="00727D28" w:rsidRDefault="00727D28" w:rsidP="00727D28">
      <w:r>
        <w:t xml:space="preserve">    Симада, Содзи</w:t>
      </w:r>
    </w:p>
    <w:p w:rsidR="00727D28" w:rsidRDefault="00727D28" w:rsidP="00727D28">
      <w:r>
        <w:lastRenderedPageBreak/>
        <w:t>Токийский Зодиак / Содзи Симада; пер. с яп. С. И. Логачева. - Москва</w:t>
      </w:r>
      <w:proofErr w:type="gramStart"/>
      <w:r>
        <w:t xml:space="preserve"> :</w:t>
      </w:r>
      <w:proofErr w:type="gramEnd"/>
      <w:r>
        <w:t xml:space="preserve"> Эксмо, 2019. - 350 с. - (Хонкаку-детектив). - Кн. в пояске. - Загл. пояска: Хонкаку-детектив. Японский Шерлок Холмс. - ISBN 978-5-04-096281-5</w:t>
      </w:r>
      <w:proofErr w:type="gramStart"/>
      <w:r>
        <w:t xml:space="preserve"> :</w:t>
      </w:r>
      <w:proofErr w:type="gramEnd"/>
      <w:r>
        <w:t xml:space="preserve"> 484,00</w:t>
      </w:r>
    </w:p>
    <w:p w:rsidR="00727D28" w:rsidRDefault="00727D28" w:rsidP="00727D28">
      <w:r>
        <w:t xml:space="preserve">    Оглавление: </w:t>
      </w:r>
      <w:hyperlink r:id="rId76" w:history="1">
        <w:r w:rsidR="00494840" w:rsidRPr="00341FFD">
          <w:rPr>
            <w:rStyle w:val="a8"/>
          </w:rPr>
          <w:t>http://kitap.tatar.ru/ogl/nlrt/nbrt_obr_2383267.pdf</w:t>
        </w:r>
      </w:hyperlink>
    </w:p>
    <w:p w:rsidR="00494840" w:rsidRDefault="00494840" w:rsidP="00727D28"/>
    <w:p w:rsidR="00727D28" w:rsidRDefault="00727D28" w:rsidP="00727D28"/>
    <w:p w:rsidR="00727D28" w:rsidRDefault="00727D28" w:rsidP="00727D28">
      <w:r>
        <w:t>152. 84(4Фра);   С79</w:t>
      </w:r>
    </w:p>
    <w:p w:rsidR="00727D28" w:rsidRDefault="00727D28" w:rsidP="00727D28">
      <w:r>
        <w:t xml:space="preserve">    1897442-Л - аб</w:t>
      </w:r>
    </w:p>
    <w:p w:rsidR="00727D28" w:rsidRDefault="00727D28" w:rsidP="00727D28">
      <w:r>
        <w:t xml:space="preserve">    Стендаль</w:t>
      </w:r>
    </w:p>
    <w:p w:rsidR="00727D28" w:rsidRDefault="00727D28" w:rsidP="00727D28">
      <w:r>
        <w:t>Красное и черное</w:t>
      </w:r>
      <w:proofErr w:type="gramStart"/>
      <w:r>
        <w:t xml:space="preserve"> :</w:t>
      </w:r>
      <w:proofErr w:type="gramEnd"/>
      <w:r>
        <w:t xml:space="preserve"> [роман] / Стендаль; пер. с англ. Н. М. Любимова. - Москва</w:t>
      </w:r>
      <w:proofErr w:type="gramStart"/>
      <w:r>
        <w:t xml:space="preserve"> :</w:t>
      </w:r>
      <w:proofErr w:type="gramEnd"/>
      <w:r>
        <w:t xml:space="preserve"> Вече, 2015. - 574, [1] c.</w:t>
      </w:r>
      <w:proofErr w:type="gramStart"/>
      <w:r>
        <w:t xml:space="preserve"> :</w:t>
      </w:r>
      <w:proofErr w:type="gramEnd"/>
      <w:r>
        <w:t xml:space="preserve"> портр. - (100 великих романов).. - ISBN 978-5-4444-3868-8</w:t>
      </w:r>
      <w:proofErr w:type="gramStart"/>
      <w:r>
        <w:t xml:space="preserve"> :</w:t>
      </w:r>
      <w:proofErr w:type="gramEnd"/>
      <w:r>
        <w:t xml:space="preserve"> 300,00</w:t>
      </w:r>
    </w:p>
    <w:p w:rsidR="00727D28" w:rsidRDefault="00727D28" w:rsidP="00727D28">
      <w:r>
        <w:t xml:space="preserve">    Оглавление: </w:t>
      </w:r>
      <w:hyperlink r:id="rId77" w:history="1">
        <w:r w:rsidR="00494840" w:rsidRPr="00341FFD">
          <w:rPr>
            <w:rStyle w:val="a8"/>
          </w:rPr>
          <w:t>http://kitap.tatar.ru/ogl/nlrt/nbrt_obr_4035450.pdf</w:t>
        </w:r>
      </w:hyperlink>
    </w:p>
    <w:p w:rsidR="00494840" w:rsidRDefault="00494840" w:rsidP="00727D28"/>
    <w:p w:rsidR="00727D28" w:rsidRDefault="00727D28" w:rsidP="00727D28"/>
    <w:p w:rsidR="00727D28" w:rsidRDefault="00727D28" w:rsidP="00727D28">
      <w:r>
        <w:t>153. 84(4Фра);   Т57</w:t>
      </w:r>
    </w:p>
    <w:p w:rsidR="00727D28" w:rsidRDefault="00727D28" w:rsidP="00727D28">
      <w:r>
        <w:t xml:space="preserve">    1897502-Л - аб</w:t>
      </w:r>
    </w:p>
    <w:p w:rsidR="00727D28" w:rsidRDefault="00727D28" w:rsidP="00727D28">
      <w:r>
        <w:t xml:space="preserve">    Тонг Куонг, Валери</w:t>
      </w:r>
    </w:p>
    <w:p w:rsidR="00727D28" w:rsidRDefault="00727D28" w:rsidP="00727D28">
      <w:r>
        <w:t>Простишь - не простишь / Валери Тонг Куонг; пер. с фр. Е. Л. Кожевниковой</w:t>
      </w:r>
      <w:proofErr w:type="gramStart"/>
      <w:r>
        <w:t xml:space="preserve"> ;</w:t>
      </w:r>
      <w:proofErr w:type="gramEnd"/>
      <w:r>
        <w:t xml:space="preserve"> худож. В. Терещенко. - Москва</w:t>
      </w:r>
      <w:proofErr w:type="gramStart"/>
      <w:r>
        <w:t xml:space="preserve"> :</w:t>
      </w:r>
      <w:proofErr w:type="gramEnd"/>
      <w:r>
        <w:t xml:space="preserve"> Э, 2016. - 316, [6]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(Счастье жить.</w:t>
      </w:r>
      <w:proofErr w:type="gramEnd"/>
      <w:r>
        <w:t xml:space="preserve"> </w:t>
      </w:r>
      <w:proofErr w:type="gramStart"/>
      <w:r>
        <w:t>Проза Валери Тонг Куонг).</w:t>
      </w:r>
      <w:proofErr w:type="gramEnd"/>
      <w:r>
        <w:t xml:space="preserve"> - Загл. и авт. ориг.: Pardonnable, impardonnable / V. T. Cuong. - ISBN 978-5-699-85889-7</w:t>
      </w:r>
      <w:proofErr w:type="gramStart"/>
      <w:r>
        <w:t xml:space="preserve"> :</w:t>
      </w:r>
      <w:proofErr w:type="gramEnd"/>
      <w:r>
        <w:t xml:space="preserve"> 200,00</w:t>
      </w:r>
    </w:p>
    <w:p w:rsidR="00727D28" w:rsidRDefault="00727D28" w:rsidP="00727D28">
      <w:r>
        <w:t xml:space="preserve">    Оглавление: </w:t>
      </w:r>
      <w:hyperlink r:id="rId78" w:history="1">
        <w:r w:rsidR="00494840" w:rsidRPr="00341FFD">
          <w:rPr>
            <w:rStyle w:val="a8"/>
          </w:rPr>
          <w:t>http://kitap.tatar.ru/ogl/nlrt/nbrt_obr_2279694.pdf</w:t>
        </w:r>
      </w:hyperlink>
    </w:p>
    <w:p w:rsidR="00494840" w:rsidRDefault="00494840" w:rsidP="00727D28"/>
    <w:p w:rsidR="00727D28" w:rsidRDefault="00727D28" w:rsidP="00727D28"/>
    <w:p w:rsidR="00727D28" w:rsidRDefault="00727D28" w:rsidP="00727D28">
      <w:r>
        <w:t>154. 84(6Южн);   У65</w:t>
      </w:r>
    </w:p>
    <w:p w:rsidR="00727D28" w:rsidRDefault="00727D28" w:rsidP="00727D28">
      <w:r>
        <w:t xml:space="preserve">    1897444-Л - аб</w:t>
      </w:r>
    </w:p>
    <w:p w:rsidR="00727D28" w:rsidRDefault="00727D28" w:rsidP="00727D28">
      <w:r>
        <w:t xml:space="preserve">    Уотсон, Джо</w:t>
      </w:r>
    </w:p>
    <w:p w:rsidR="00727D28" w:rsidRDefault="00727D28" w:rsidP="00727D28">
      <w:r>
        <w:t>Пылающая луна / Джо Уотсон; пер. с англ. Ю. Федоровой. - Москва</w:t>
      </w:r>
      <w:proofErr w:type="gramStart"/>
      <w:r>
        <w:t xml:space="preserve"> :</w:t>
      </w:r>
      <w:proofErr w:type="gramEnd"/>
      <w:r>
        <w:t xml:space="preserve"> Эксмо, 2019. - 317, [1] c. - </w:t>
      </w:r>
      <w:proofErr w:type="gramStart"/>
      <w:r>
        <w:t>(Хит Wattpad.</w:t>
      </w:r>
      <w:proofErr w:type="gramEnd"/>
      <w:r>
        <w:t xml:space="preserve"> </w:t>
      </w:r>
      <w:proofErr w:type="gramStart"/>
      <w:r>
        <w:t>Люби, путешествуй, радуйся)..</w:t>
      </w:r>
      <w:proofErr w:type="gramEnd"/>
      <w:r>
        <w:t xml:space="preserve"> - ISBN 978-5-04-100832-1</w:t>
      </w:r>
      <w:proofErr w:type="gramStart"/>
      <w:r>
        <w:t xml:space="preserve"> :</w:t>
      </w:r>
      <w:proofErr w:type="gramEnd"/>
      <w:r>
        <w:t xml:space="preserve"> 300,00</w:t>
      </w:r>
    </w:p>
    <w:p w:rsidR="00727D28" w:rsidRDefault="00727D28" w:rsidP="00727D28"/>
    <w:p w:rsidR="00727D28" w:rsidRDefault="00727D28" w:rsidP="00727D28">
      <w:r>
        <w:t>155. 84(2=411.2)6;   Ш78</w:t>
      </w:r>
    </w:p>
    <w:p w:rsidR="00727D28" w:rsidRDefault="00727D28" w:rsidP="00727D28">
      <w:r>
        <w:t xml:space="preserve">    1897448-Л - абП</w:t>
      </w:r>
    </w:p>
    <w:p w:rsidR="00727D28" w:rsidRDefault="00727D28" w:rsidP="00727D28">
      <w:r>
        <w:t xml:space="preserve">    Шолохов, Михаил Александрович</w:t>
      </w:r>
    </w:p>
    <w:p w:rsidR="00727D28" w:rsidRDefault="00727D28" w:rsidP="00727D28">
      <w:r>
        <w:t>Донские рассказы; Судьба человека</w:t>
      </w:r>
      <w:proofErr w:type="gramStart"/>
      <w:r>
        <w:t xml:space="preserve"> :</w:t>
      </w:r>
      <w:proofErr w:type="gramEnd"/>
      <w:r>
        <w:t xml:space="preserve"> рассказы и повесть / Михаил Шолохов; иллюстрации И. Година, О. Верейского ; авт. предисл. Н. Федя. - Москва</w:t>
      </w:r>
      <w:proofErr w:type="gramStart"/>
      <w:r>
        <w:t xml:space="preserve"> :</w:t>
      </w:r>
      <w:proofErr w:type="gramEnd"/>
      <w:r>
        <w:t xml:space="preserve"> Детская литература, 2001. - 271 с. : ил</w:t>
      </w:r>
      <w:proofErr w:type="gramStart"/>
      <w:r>
        <w:t xml:space="preserve">., </w:t>
      </w:r>
      <w:proofErr w:type="gramEnd"/>
      <w:r>
        <w:t>портр. - (Школьная библиотека). - Содерж.: Родинка; Пастух; Продкомиссар; Алешкино сердце; Бахчевник и др.. - ISBN 5-08-003918-3</w:t>
      </w:r>
      <w:proofErr w:type="gramStart"/>
      <w:r>
        <w:t xml:space="preserve"> :</w:t>
      </w:r>
      <w:proofErr w:type="gramEnd"/>
      <w:r>
        <w:t xml:space="preserve"> 100,00</w:t>
      </w:r>
    </w:p>
    <w:p w:rsidR="00727D28" w:rsidRDefault="00727D28" w:rsidP="00727D28">
      <w:r>
        <w:t xml:space="preserve">    Оглавление: </w:t>
      </w:r>
      <w:hyperlink r:id="rId79" w:history="1">
        <w:r w:rsidR="00494840" w:rsidRPr="00341FFD">
          <w:rPr>
            <w:rStyle w:val="a8"/>
          </w:rPr>
          <w:t>http://kitap.tatar.ru/ogl/nlrt/nbrt_obr_1675472.pdf</w:t>
        </w:r>
      </w:hyperlink>
    </w:p>
    <w:p w:rsidR="00494840" w:rsidRDefault="00494840" w:rsidP="00727D28"/>
    <w:p w:rsidR="00727D28" w:rsidRDefault="00727D28" w:rsidP="00727D28"/>
    <w:p w:rsidR="00A420DD" w:rsidRDefault="00A420DD" w:rsidP="00727D28"/>
    <w:p w:rsidR="00A420DD" w:rsidRDefault="00A420DD" w:rsidP="00A420DD">
      <w:pPr>
        <w:pStyle w:val="1"/>
      </w:pPr>
      <w:bookmarkStart w:id="20" w:name="_Toc163114755"/>
      <w:r>
        <w:t>Искусство. Искусствознание. (ББК 85)</w:t>
      </w:r>
      <w:bookmarkEnd w:id="20"/>
    </w:p>
    <w:p w:rsidR="00A420DD" w:rsidRDefault="00A420DD" w:rsidP="00A420DD">
      <w:pPr>
        <w:pStyle w:val="1"/>
      </w:pPr>
    </w:p>
    <w:p w:rsidR="00A420DD" w:rsidRDefault="00A420DD" w:rsidP="00A420DD">
      <w:r>
        <w:t>156. 85.103(6);   П27</w:t>
      </w:r>
    </w:p>
    <w:p w:rsidR="00A420DD" w:rsidRDefault="00A420DD" w:rsidP="00A420DD">
      <w:r>
        <w:t xml:space="preserve">    1897466-Л - кх; 1897465-Л - аб; 1897464-Л - од</w:t>
      </w:r>
    </w:p>
    <w:p w:rsidR="00A420DD" w:rsidRDefault="00A420DD" w:rsidP="00A420DD">
      <w:r>
        <w:t xml:space="preserve">    Перевернутое сафари. Современное искусство Африки = Reversed Safari. Contemporary African Art</w:t>
      </w:r>
      <w:proofErr w:type="gramStart"/>
      <w:r>
        <w:t xml:space="preserve"> :</w:t>
      </w:r>
      <w:proofErr w:type="gramEnd"/>
      <w:r>
        <w:t xml:space="preserve"> [каталог выставки, Казань, 20 октября 2023 - 4 февраля 2024] / Государственный музей изобразительного искусства Республики Татарстан, Галерея современного искусства ; авт. предисл.: Р. М. Нургалеева [и др.]. - Казань, 2024(ООО </w:t>
      </w:r>
      <w:r>
        <w:lastRenderedPageBreak/>
        <w:t>"Типография "НП-Принт"). - 171, [2] с. : цв. ил</w:t>
      </w:r>
      <w:proofErr w:type="gramStart"/>
      <w:r>
        <w:t xml:space="preserve">., </w:t>
      </w:r>
      <w:proofErr w:type="gramEnd"/>
      <w:r>
        <w:t>цв. фот. - Текст парал.: рус., англ.. - ISBN 978-5-907734-38-8</w:t>
      </w:r>
      <w:proofErr w:type="gramStart"/>
      <w:r>
        <w:t xml:space="preserve"> :</w:t>
      </w:r>
      <w:proofErr w:type="gramEnd"/>
      <w:r>
        <w:t xml:space="preserve"> 2200,00</w:t>
      </w:r>
    </w:p>
    <w:p w:rsidR="00A420DD" w:rsidRDefault="00A420DD" w:rsidP="00A420DD"/>
    <w:p w:rsidR="00A420DD" w:rsidRDefault="00A420DD" w:rsidP="00A420DD">
      <w:r>
        <w:t>157. 85.143(2);   С38</w:t>
      </w:r>
    </w:p>
    <w:p w:rsidR="00A420DD" w:rsidRDefault="00A420DD" w:rsidP="00A420DD">
      <w:r>
        <w:t xml:space="preserve">    1897462-Ф - од</w:t>
      </w:r>
    </w:p>
    <w:p w:rsidR="00A420DD" w:rsidRDefault="00A420DD" w:rsidP="00A420DD">
      <w:r>
        <w:t xml:space="preserve">    Синельникова, Наталья</w:t>
      </w:r>
    </w:p>
    <w:p w:rsidR="00A420DD" w:rsidRDefault="00A420DD" w:rsidP="00A420DD">
      <w:r>
        <w:t>10 картин о войне / Наталья Синельникова; ил.: А. Осадчих, А. Рубан</w:t>
      </w:r>
      <w:proofErr w:type="gramStart"/>
      <w:r>
        <w:t xml:space="preserve"> ;</w:t>
      </w:r>
      <w:proofErr w:type="gramEnd"/>
      <w:r>
        <w:t xml:space="preserve"> авт. предисл. Т. Филиппова. - Москва</w:t>
      </w:r>
      <w:proofErr w:type="gramStart"/>
      <w:r>
        <w:t xml:space="preserve"> :</w:t>
      </w:r>
      <w:proofErr w:type="gramEnd"/>
      <w:r>
        <w:t xml:space="preserve"> Клевер-Медиа-Групп</w:t>
      </w:r>
      <w:proofErr w:type="gramStart"/>
      <w:r>
        <w:t xml:space="preserve"> :</w:t>
      </w:r>
      <w:proofErr w:type="gramEnd"/>
      <w:r>
        <w:t xml:space="preserve"> Clever, 2015. - [22] с. : ил</w:t>
      </w:r>
      <w:proofErr w:type="gramStart"/>
      <w:r>
        <w:t xml:space="preserve">., </w:t>
      </w:r>
      <w:proofErr w:type="gramEnd"/>
      <w:r>
        <w:t xml:space="preserve">цв. ил., портр. - (Отечественная война). - (История Победы). - На обл. в надзагл.: </w:t>
      </w:r>
      <w:proofErr w:type="gramStart"/>
      <w:r>
        <w:t>К</w:t>
      </w:r>
      <w:proofErr w:type="gramEnd"/>
      <w:r>
        <w:t xml:space="preserve"> Дню Победы. - ISBN 978-5-91982-667-5</w:t>
      </w:r>
      <w:proofErr w:type="gramStart"/>
      <w:r>
        <w:t xml:space="preserve"> :</w:t>
      </w:r>
      <w:proofErr w:type="gramEnd"/>
      <w:r>
        <w:t xml:space="preserve"> 648,00</w:t>
      </w:r>
    </w:p>
    <w:p w:rsidR="00A420DD" w:rsidRDefault="00A420DD" w:rsidP="00A420DD"/>
    <w:p w:rsidR="00A420DD" w:rsidRDefault="00A420DD" w:rsidP="00A420DD">
      <w:r>
        <w:t>158.</w:t>
      </w:r>
      <w:proofErr w:type="gramStart"/>
      <w:r>
        <w:t xml:space="preserve"> ;</w:t>
      </w:r>
      <w:proofErr w:type="gramEnd"/>
      <w:r>
        <w:t xml:space="preserve">   </w:t>
      </w:r>
    </w:p>
    <w:p w:rsidR="00A420DD" w:rsidRDefault="00A420DD" w:rsidP="00A420DD">
      <w:r>
        <w:t xml:space="preserve">     - ;  - ; 287133-Л - кх</w:t>
      </w:r>
    </w:p>
    <w:p w:rsidR="00A420DD" w:rsidRDefault="00A420DD" w:rsidP="00A420DD">
      <w:r>
        <w:t xml:space="preserve">    Фридкин, Григорий Абрамович</w:t>
      </w:r>
    </w:p>
    <w:p w:rsidR="00A420DD" w:rsidRDefault="00A420DD" w:rsidP="00A420DD">
      <w:r>
        <w:t>Практическое руководство по музыкальной грамоте / Г. А. Фридкин. - Москва</w:t>
      </w:r>
      <w:proofErr w:type="gramStart"/>
      <w:r>
        <w:t xml:space="preserve"> :</w:t>
      </w:r>
      <w:proofErr w:type="gramEnd"/>
      <w:r>
        <w:t xml:space="preserve"> Музыка, 1967. - 292 с.</w:t>
      </w:r>
    </w:p>
    <w:p w:rsidR="00A420DD" w:rsidRDefault="00A420DD" w:rsidP="00A420DD"/>
    <w:p w:rsidR="00220A27" w:rsidRDefault="00220A27" w:rsidP="00A420DD"/>
    <w:p w:rsidR="00220A27" w:rsidRDefault="00220A27" w:rsidP="00220A27">
      <w:pPr>
        <w:pStyle w:val="1"/>
      </w:pPr>
      <w:bookmarkStart w:id="21" w:name="_Toc163114756"/>
      <w:r>
        <w:t>Религия. Мистика. Свободомыслие. (ББК 86)</w:t>
      </w:r>
      <w:bookmarkEnd w:id="21"/>
    </w:p>
    <w:p w:rsidR="00220A27" w:rsidRDefault="00220A27" w:rsidP="00220A27">
      <w:pPr>
        <w:pStyle w:val="1"/>
      </w:pPr>
    </w:p>
    <w:p w:rsidR="00220A27" w:rsidRDefault="00220A27" w:rsidP="00220A27">
      <w:r>
        <w:t>159. 86.38;   И39</w:t>
      </w:r>
    </w:p>
    <w:p w:rsidR="00220A27" w:rsidRDefault="00220A27" w:rsidP="00220A27">
      <w:r>
        <w:t xml:space="preserve">    1897438-Л - кх</w:t>
      </w:r>
    </w:p>
    <w:p w:rsidR="00220A27" w:rsidRDefault="00220A27" w:rsidP="00220A27">
      <w:r>
        <w:t xml:space="preserve">    Изречения Магомета, не вошедшие в Коран. </w:t>
      </w:r>
      <w:proofErr w:type="gramStart"/>
      <w:r>
        <w:t>Избраны</w:t>
      </w:r>
      <w:proofErr w:type="gramEnd"/>
      <w:r>
        <w:t xml:space="preserve"> Л. Н. Толстым / отв. за вып. С. С. Раимов. - Репр. изд. 1910 г., Москва. Типограф</w:t>
      </w:r>
      <w:proofErr w:type="gramStart"/>
      <w:r>
        <w:t>ia</w:t>
      </w:r>
      <w:proofErr w:type="gramEnd"/>
      <w:r>
        <w:t xml:space="preserve"> Вильде, пер. съ англ. С. Д. Николаева. - Москва</w:t>
      </w:r>
      <w:proofErr w:type="gramStart"/>
      <w:r>
        <w:t xml:space="preserve"> ;</w:t>
      </w:r>
      <w:proofErr w:type="gramEnd"/>
      <w:r>
        <w:t xml:space="preserve"> Санкт-Петербург : ДИЛЯ, 2008. - 31 с. - (Об исламе просто). - Загл. обл.: Изречен</w:t>
      </w:r>
      <w:proofErr w:type="gramStart"/>
      <w:r>
        <w:t>i</w:t>
      </w:r>
      <w:proofErr w:type="gramEnd"/>
      <w:r>
        <w:t>я Магомета не вошедшiя въ Коранъ. Избраны Л. Н. Толстымъ. - На обл. в надзагл.: Книга, о которой предпочитали молчать.... - ISBN 978-5-88503-718-1</w:t>
      </w:r>
      <w:proofErr w:type="gramStart"/>
      <w:r>
        <w:t xml:space="preserve"> :</w:t>
      </w:r>
      <w:proofErr w:type="gramEnd"/>
      <w:r>
        <w:t xml:space="preserve"> 150,00</w:t>
      </w:r>
    </w:p>
    <w:p w:rsidR="00220A27" w:rsidRDefault="00220A27" w:rsidP="00220A27"/>
    <w:p w:rsidR="00220A27" w:rsidRDefault="00220A27" w:rsidP="00220A27">
      <w:r>
        <w:t>160. 86.37;   П69</w:t>
      </w:r>
    </w:p>
    <w:p w:rsidR="00220A27" w:rsidRDefault="00220A27" w:rsidP="00220A27">
      <w:r>
        <w:t xml:space="preserve">    106178-М - кх</w:t>
      </w:r>
    </w:p>
    <w:p w:rsidR="00220A27" w:rsidRDefault="00220A27" w:rsidP="00220A27">
      <w:r>
        <w:t xml:space="preserve">    Практическое христианство. Единая вера Христова. Новое религиозное представление</w:t>
      </w:r>
      <w:proofErr w:type="gramStart"/>
      <w:r>
        <w:t xml:space="preserve"> :</w:t>
      </w:r>
      <w:proofErr w:type="gramEnd"/>
      <w:r>
        <w:t xml:space="preserve"> Кн. 1. Ч. 1. "Он с вами". Кн. 2</w:t>
      </w:r>
      <w:proofErr w:type="gramStart"/>
      <w:r>
        <w:t xml:space="preserve"> :</w:t>
      </w:r>
      <w:proofErr w:type="gramEnd"/>
      <w:r>
        <w:t xml:space="preserve"> (Откровения) / Записал Сергей Иванов, 1990 г. - Казань</w:t>
      </w:r>
      <w:proofErr w:type="gramStart"/>
      <w:r>
        <w:t xml:space="preserve"> :</w:t>
      </w:r>
      <w:proofErr w:type="gramEnd"/>
      <w:r>
        <w:t xml:space="preserve"> Б. и., 1993. - 183,[1] с.; 14 см. - Загл. обл.</w:t>
      </w:r>
      <w:proofErr w:type="gramStart"/>
      <w:r>
        <w:t xml:space="preserve"> :</w:t>
      </w:r>
      <w:proofErr w:type="gramEnd"/>
      <w:r>
        <w:t xml:space="preserve"> Новое религиозное представление. Он с вами</w:t>
      </w:r>
      <w:proofErr w:type="gramStart"/>
      <w:r>
        <w:t xml:space="preserve"> :</w:t>
      </w:r>
      <w:proofErr w:type="gramEnd"/>
      <w:r>
        <w:t xml:space="preserve"> 200,0</w:t>
      </w:r>
    </w:p>
    <w:p w:rsidR="00220A27" w:rsidRDefault="00220A27" w:rsidP="00220A27"/>
    <w:p w:rsidR="00220A27" w:rsidRDefault="00220A27" w:rsidP="00220A27">
      <w:r>
        <w:t>161. 86.38;   А60</w:t>
      </w:r>
    </w:p>
    <w:p w:rsidR="00220A27" w:rsidRDefault="00220A27" w:rsidP="00220A27">
      <w:r>
        <w:t xml:space="preserve">    1897455-М - од</w:t>
      </w:r>
    </w:p>
    <w:p w:rsidR="00220A27" w:rsidRDefault="00220A27" w:rsidP="00220A27">
      <w:r>
        <w:t xml:space="preserve">    Аляутдинов, Шамиль</w:t>
      </w:r>
    </w:p>
    <w:p w:rsidR="00220A27" w:rsidRDefault="00220A27" w:rsidP="00220A27">
      <w:r>
        <w:t>Он и она 3 / Шамиль Аляутдинов; канонический редактор магистр филологии и богословия университета "аль-Азхар" (АРЕ) имам Ильдар Аляутдинов. - Москва</w:t>
      </w:r>
      <w:proofErr w:type="gramStart"/>
      <w:r>
        <w:t xml:space="preserve"> :</w:t>
      </w:r>
      <w:proofErr w:type="gramEnd"/>
      <w:r>
        <w:t xml:space="preserve"> Muslim Media Press</w:t>
      </w:r>
      <w:proofErr w:type="gramStart"/>
      <w:r>
        <w:t xml:space="preserve"> :</w:t>
      </w:r>
      <w:proofErr w:type="gramEnd"/>
      <w:r>
        <w:t xml:space="preserve"> Фонд "Мир образования", 2004. - 157 с.. - ISBN 5-901851-17-X</w:t>
      </w:r>
      <w:proofErr w:type="gramStart"/>
      <w:r>
        <w:t xml:space="preserve"> :</w:t>
      </w:r>
      <w:proofErr w:type="gramEnd"/>
      <w:r>
        <w:t xml:space="preserve"> 107,00</w:t>
      </w:r>
    </w:p>
    <w:p w:rsidR="00220A27" w:rsidRDefault="00220A27" w:rsidP="00220A27">
      <w:r>
        <w:t xml:space="preserve">    Оглавление: </w:t>
      </w:r>
      <w:hyperlink r:id="rId80" w:history="1">
        <w:r w:rsidR="00494840" w:rsidRPr="00341FFD">
          <w:rPr>
            <w:rStyle w:val="a8"/>
          </w:rPr>
          <w:t>http://kitap.tatar.ru/ogl/nlrt/nbrt_obr_4035509.pdf</w:t>
        </w:r>
      </w:hyperlink>
    </w:p>
    <w:p w:rsidR="00494840" w:rsidRDefault="00494840" w:rsidP="00220A27"/>
    <w:p w:rsidR="00220A27" w:rsidRDefault="00220A27" w:rsidP="00220A27"/>
    <w:p w:rsidR="00220A27" w:rsidRDefault="00220A27" w:rsidP="00220A27">
      <w:r>
        <w:t>162. 86.35;   Ш82</w:t>
      </w:r>
    </w:p>
    <w:p w:rsidR="00220A27" w:rsidRDefault="00220A27" w:rsidP="00220A27">
      <w:r>
        <w:t xml:space="preserve">    1897435-М - аб</w:t>
      </w:r>
    </w:p>
    <w:p w:rsidR="00220A27" w:rsidRDefault="00220A27" w:rsidP="00220A27">
      <w:r>
        <w:t xml:space="preserve">    Шошанна, Бренда</w:t>
      </w:r>
    </w:p>
    <w:p w:rsidR="00220A27" w:rsidRDefault="00220A27" w:rsidP="00220A27">
      <w:r>
        <w:lastRenderedPageBreak/>
        <w:t>Дзен и искусство успеха в любви / Бренда Шошанна; пер. с англ. В. В. Правосудова. - Санкт-Петербург</w:t>
      </w:r>
      <w:proofErr w:type="gramStart"/>
      <w:r>
        <w:t xml:space="preserve"> :</w:t>
      </w:r>
      <w:proofErr w:type="gramEnd"/>
      <w:r>
        <w:t xml:space="preserve"> Амфора, 2005. - 429, [2] с. - (Вертикаль).. - ISBN 5-94278-927-4 (рус.). - ISBN 0-7432-4336-6 (англ.)</w:t>
      </w:r>
      <w:proofErr w:type="gramStart"/>
      <w:r>
        <w:t xml:space="preserve"> :</w:t>
      </w:r>
      <w:proofErr w:type="gramEnd"/>
      <w:r>
        <w:t xml:space="preserve"> 182,00</w:t>
      </w:r>
    </w:p>
    <w:p w:rsidR="00220A27" w:rsidRDefault="00220A27" w:rsidP="00220A27">
      <w:r>
        <w:t xml:space="preserve">    Оглавление: http://kitap.tatar.ru/ogl/nlrt/nbrt_obr_4035204.pdf</w:t>
      </w:r>
    </w:p>
    <w:p w:rsidR="00494840" w:rsidRDefault="00494840" w:rsidP="00220A27"/>
    <w:p w:rsidR="00220A27" w:rsidRDefault="00220A27" w:rsidP="00220A27"/>
    <w:p w:rsidR="003059B3" w:rsidRDefault="003059B3" w:rsidP="00220A27"/>
    <w:p w:rsidR="003059B3" w:rsidRDefault="003059B3" w:rsidP="003059B3">
      <w:pPr>
        <w:pStyle w:val="1"/>
      </w:pPr>
      <w:bookmarkStart w:id="22" w:name="_Toc163114757"/>
      <w:r>
        <w:t>Философские науки. (ББК 87)</w:t>
      </w:r>
      <w:bookmarkEnd w:id="22"/>
    </w:p>
    <w:p w:rsidR="003059B3" w:rsidRDefault="003059B3" w:rsidP="003059B3">
      <w:pPr>
        <w:pStyle w:val="1"/>
      </w:pPr>
    </w:p>
    <w:p w:rsidR="003059B3" w:rsidRDefault="003059B3" w:rsidP="003059B3">
      <w:r>
        <w:t>163. 87.71;   Ж92</w:t>
      </w:r>
    </w:p>
    <w:p w:rsidR="003059B3" w:rsidRDefault="003059B3" w:rsidP="003059B3">
      <w:r>
        <w:t xml:space="preserve">    105716-М - кх</w:t>
      </w:r>
    </w:p>
    <w:p w:rsidR="003059B3" w:rsidRDefault="003059B3" w:rsidP="003059B3">
      <w:r>
        <w:t xml:space="preserve">    Жуховицкий, Леонид Аронович</w:t>
      </w:r>
    </w:p>
    <w:p w:rsidR="003059B3" w:rsidRDefault="003059B3" w:rsidP="003059B3">
      <w:r>
        <w:t>Помоги своей судьбе / Л. А. Жуховицкий; [вступ. ст. Р. Рождественского]. - Москва</w:t>
      </w:r>
      <w:proofErr w:type="gramStart"/>
      <w:r>
        <w:t xml:space="preserve"> :</w:t>
      </w:r>
      <w:proofErr w:type="gramEnd"/>
      <w:r>
        <w:t xml:space="preserve"> Политиздат, 1989. - 350 c.</w:t>
      </w:r>
      <w:proofErr w:type="gramStart"/>
      <w:r>
        <w:t xml:space="preserve"> :</w:t>
      </w:r>
      <w:proofErr w:type="gramEnd"/>
      <w:r>
        <w:t xml:space="preserve"> ил. - </w:t>
      </w:r>
      <w:proofErr w:type="gramStart"/>
      <w:r>
        <w:t>(Личность.</w:t>
      </w:r>
      <w:proofErr w:type="gramEnd"/>
      <w:r>
        <w:t xml:space="preserve"> Мораль. </w:t>
      </w:r>
      <w:proofErr w:type="gramStart"/>
      <w:r>
        <w:t>Воспитание)..</w:t>
      </w:r>
      <w:proofErr w:type="gramEnd"/>
      <w:r>
        <w:t xml:space="preserve"> - ISBN 5-250-00997-2</w:t>
      </w:r>
      <w:proofErr w:type="gramStart"/>
      <w:r>
        <w:t xml:space="preserve"> :</w:t>
      </w:r>
      <w:proofErr w:type="gramEnd"/>
      <w:r>
        <w:t xml:space="preserve"> 0,65</w:t>
      </w:r>
    </w:p>
    <w:p w:rsidR="003059B3" w:rsidRDefault="003059B3" w:rsidP="003059B3"/>
    <w:p w:rsidR="003059B3" w:rsidRDefault="003059B3" w:rsidP="003059B3">
      <w:r>
        <w:t>164. 87.1;   Ж97</w:t>
      </w:r>
    </w:p>
    <w:p w:rsidR="003059B3" w:rsidRDefault="003059B3" w:rsidP="003059B3">
      <w:r>
        <w:t xml:space="preserve">    1897440-Л - од</w:t>
      </w:r>
    </w:p>
    <w:p w:rsidR="003059B3" w:rsidRDefault="003059B3" w:rsidP="003059B3">
      <w:r>
        <w:t xml:space="preserve">    Жюльен, Франсуа</w:t>
      </w:r>
    </w:p>
    <w:p w:rsidR="003059B3" w:rsidRPr="003059B3" w:rsidRDefault="003059B3" w:rsidP="003059B3">
      <w:pPr>
        <w:rPr>
          <w:lang w:val="en-US"/>
        </w:rPr>
      </w:pPr>
      <w:r>
        <w:t>О "времени". Элементы философии "жить" / Франсуа Жюльен; перевод с французского В. Г. Лысенко. - Москва</w:t>
      </w:r>
      <w:proofErr w:type="gramStart"/>
      <w:r>
        <w:t xml:space="preserve"> :</w:t>
      </w:r>
      <w:proofErr w:type="gramEnd"/>
      <w:r>
        <w:t xml:space="preserve"> Прогресс-Традиция, 2005. - 277, [2] с.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ероглифов: с. 272-278. - Загл. и авт. ориг.: Du "temps". </w:t>
      </w:r>
      <w:r w:rsidRPr="003059B3">
        <w:rPr>
          <w:lang w:val="en-US"/>
        </w:rPr>
        <w:t xml:space="preserve">Élements d'une philosophie du vivre / F. </w:t>
      </w:r>
      <w:proofErr w:type="gramStart"/>
      <w:r w:rsidRPr="003059B3">
        <w:rPr>
          <w:lang w:val="en-US"/>
        </w:rPr>
        <w:t>Jullien.</w:t>
      </w:r>
      <w:proofErr w:type="gramEnd"/>
      <w:r w:rsidRPr="003059B3">
        <w:rPr>
          <w:lang w:val="en-US"/>
        </w:rPr>
        <w:t xml:space="preserve"> - ISBN 5-89826-149-</w:t>
      </w:r>
      <w:proofErr w:type="gramStart"/>
      <w:r w:rsidRPr="003059B3">
        <w:rPr>
          <w:lang w:val="en-US"/>
        </w:rPr>
        <w:t>4 :</w:t>
      </w:r>
      <w:proofErr w:type="gramEnd"/>
      <w:r w:rsidRPr="003059B3">
        <w:rPr>
          <w:lang w:val="en-US"/>
        </w:rPr>
        <w:t xml:space="preserve"> 200,00</w:t>
      </w:r>
    </w:p>
    <w:p w:rsidR="003059B3" w:rsidRDefault="003059B3" w:rsidP="003059B3">
      <w:r w:rsidRPr="00494840">
        <w:t xml:space="preserve">    </w:t>
      </w:r>
      <w:r>
        <w:t>Оглавление</w:t>
      </w:r>
      <w:r w:rsidRPr="00494840">
        <w:t xml:space="preserve">: </w:t>
      </w:r>
      <w:hyperlink r:id="rId81" w:history="1">
        <w:r w:rsidR="00494840" w:rsidRPr="00341FFD">
          <w:rPr>
            <w:rStyle w:val="a8"/>
            <w:lang w:val="en-US"/>
          </w:rPr>
          <w:t>http</w:t>
        </w:r>
        <w:r w:rsidR="00494840" w:rsidRPr="00494840">
          <w:rPr>
            <w:rStyle w:val="a8"/>
          </w:rPr>
          <w:t>://</w:t>
        </w:r>
        <w:r w:rsidR="00494840" w:rsidRPr="00341FFD">
          <w:rPr>
            <w:rStyle w:val="a8"/>
            <w:lang w:val="en-US"/>
          </w:rPr>
          <w:t>kitap</w:t>
        </w:r>
        <w:r w:rsidR="00494840" w:rsidRPr="00494840">
          <w:rPr>
            <w:rStyle w:val="a8"/>
          </w:rPr>
          <w:t>.</w:t>
        </w:r>
        <w:r w:rsidR="00494840" w:rsidRPr="00341FFD">
          <w:rPr>
            <w:rStyle w:val="a8"/>
            <w:lang w:val="en-US"/>
          </w:rPr>
          <w:t>tatar</w:t>
        </w:r>
        <w:r w:rsidR="00494840" w:rsidRPr="00494840">
          <w:rPr>
            <w:rStyle w:val="a8"/>
          </w:rPr>
          <w:t>.</w:t>
        </w:r>
        <w:r w:rsidR="00494840" w:rsidRPr="00341FFD">
          <w:rPr>
            <w:rStyle w:val="a8"/>
            <w:lang w:val="en-US"/>
          </w:rPr>
          <w:t>ru</w:t>
        </w:r>
        <w:r w:rsidR="00494840" w:rsidRPr="00494840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ogl</w:t>
        </w:r>
        <w:r w:rsidR="00494840" w:rsidRPr="00494840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nlrt</w:t>
        </w:r>
        <w:r w:rsidR="00494840" w:rsidRPr="00494840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nbrt</w:t>
        </w:r>
        <w:r w:rsidR="00494840" w:rsidRPr="00494840">
          <w:rPr>
            <w:rStyle w:val="a8"/>
          </w:rPr>
          <w:t>_</w:t>
        </w:r>
        <w:r w:rsidR="00494840" w:rsidRPr="00341FFD">
          <w:rPr>
            <w:rStyle w:val="a8"/>
            <w:lang w:val="en-US"/>
          </w:rPr>
          <w:t>obr</w:t>
        </w:r>
        <w:r w:rsidR="00494840" w:rsidRPr="00494840">
          <w:rPr>
            <w:rStyle w:val="a8"/>
          </w:rPr>
          <w:t>_4035445.</w:t>
        </w:r>
        <w:r w:rsidR="00494840" w:rsidRPr="00341FFD">
          <w:rPr>
            <w:rStyle w:val="a8"/>
            <w:lang w:val="en-US"/>
          </w:rPr>
          <w:t>pdf</w:t>
        </w:r>
      </w:hyperlink>
    </w:p>
    <w:p w:rsidR="00494840" w:rsidRPr="00494840" w:rsidRDefault="00494840" w:rsidP="003059B3"/>
    <w:p w:rsidR="003059B3" w:rsidRPr="00494840" w:rsidRDefault="003059B3" w:rsidP="003059B3"/>
    <w:p w:rsidR="003059B3" w:rsidRPr="003059B3" w:rsidRDefault="003059B3" w:rsidP="003059B3">
      <w:r w:rsidRPr="003059B3">
        <w:t>165. 87.6;   Л27</w:t>
      </w:r>
    </w:p>
    <w:p w:rsidR="003059B3" w:rsidRPr="003059B3" w:rsidRDefault="003059B3" w:rsidP="003059B3">
      <w:r w:rsidRPr="003059B3">
        <w:t xml:space="preserve">    1897437-Л - кх</w:t>
      </w:r>
    </w:p>
    <w:p w:rsidR="003059B3" w:rsidRPr="003059B3" w:rsidRDefault="003059B3" w:rsidP="003059B3">
      <w:r w:rsidRPr="003059B3">
        <w:t xml:space="preserve">    Латур, Бруно</w:t>
      </w:r>
    </w:p>
    <w:p w:rsidR="003059B3" w:rsidRPr="003059B3" w:rsidRDefault="003059B3" w:rsidP="003059B3">
      <w:r w:rsidRPr="003059B3">
        <w:t>Нового времени не было</w:t>
      </w:r>
      <w:proofErr w:type="gramStart"/>
      <w:r w:rsidRPr="003059B3">
        <w:t xml:space="preserve"> :</w:t>
      </w:r>
      <w:proofErr w:type="gramEnd"/>
      <w:r w:rsidRPr="003059B3">
        <w:t xml:space="preserve"> эссе по симметричной антропологии / Бруно Латур; Европейский университет в Санкт-Петербурге ; пер. с фр. Д. Я. Калугина. - Санкт-Петербург</w:t>
      </w:r>
      <w:proofErr w:type="gramStart"/>
      <w:r w:rsidRPr="003059B3">
        <w:t xml:space="preserve"> :</w:t>
      </w:r>
      <w:proofErr w:type="gramEnd"/>
      <w:r w:rsidRPr="003059B3">
        <w:t xml:space="preserve"> Издательство Европейского университета в Санкт-Петербурге, 2006. - 235, [2] с. - (Прагматический поворот</w:t>
      </w:r>
      <w:proofErr w:type="gramStart"/>
      <w:r w:rsidRPr="003059B3">
        <w:t xml:space="preserve"> ;</w:t>
      </w:r>
      <w:proofErr w:type="gramEnd"/>
      <w:r w:rsidRPr="003059B3">
        <w:t xml:space="preserve"> вып. 1). - Библиогр.: с. 231-236. - Загл. и авт. ориг.: </w:t>
      </w:r>
      <w:r>
        <w:rPr>
          <w:lang w:val="en-US"/>
        </w:rPr>
        <w:t>Nous</w:t>
      </w:r>
      <w:r w:rsidRPr="003059B3">
        <w:t xml:space="preserve"> </w:t>
      </w:r>
      <w:r>
        <w:rPr>
          <w:lang w:val="en-US"/>
        </w:rPr>
        <w:t>n</w:t>
      </w:r>
      <w:r w:rsidRPr="003059B3">
        <w:t>'</w:t>
      </w:r>
      <w:r>
        <w:rPr>
          <w:lang w:val="en-US"/>
        </w:rPr>
        <w:t>avons</w:t>
      </w:r>
      <w:r w:rsidRPr="003059B3">
        <w:t xml:space="preserve"> </w:t>
      </w:r>
      <w:r>
        <w:rPr>
          <w:lang w:val="en-US"/>
        </w:rPr>
        <w:t>jamais</w:t>
      </w:r>
      <w:r w:rsidRPr="003059B3">
        <w:t xml:space="preserve"> é</w:t>
      </w:r>
      <w:r>
        <w:rPr>
          <w:lang w:val="en-US"/>
        </w:rPr>
        <w:t>te</w:t>
      </w:r>
      <w:r w:rsidRPr="003059B3">
        <w:t xml:space="preserve"> </w:t>
      </w:r>
      <w:r>
        <w:rPr>
          <w:lang w:val="en-US"/>
        </w:rPr>
        <w:t>modernes</w:t>
      </w:r>
      <w:r w:rsidRPr="003059B3">
        <w:t xml:space="preserve"> / </w:t>
      </w:r>
      <w:r>
        <w:rPr>
          <w:lang w:val="en-US"/>
        </w:rPr>
        <w:t>B</w:t>
      </w:r>
      <w:r w:rsidRPr="003059B3">
        <w:t xml:space="preserve">. </w:t>
      </w:r>
      <w:proofErr w:type="gramStart"/>
      <w:r>
        <w:rPr>
          <w:lang w:val="en-US"/>
        </w:rPr>
        <w:t>Latour</w:t>
      </w:r>
      <w:r w:rsidRPr="003059B3">
        <w:t>.</w:t>
      </w:r>
      <w:proofErr w:type="gramEnd"/>
      <w:r w:rsidRPr="003059B3">
        <w:t xml:space="preserve"> - </w:t>
      </w:r>
      <w:r>
        <w:rPr>
          <w:lang w:val="en-US"/>
        </w:rPr>
        <w:t>ISBN</w:t>
      </w:r>
      <w:r w:rsidRPr="003059B3">
        <w:t xml:space="preserve"> 5-94380-049-2</w:t>
      </w:r>
      <w:proofErr w:type="gramStart"/>
      <w:r w:rsidRPr="003059B3">
        <w:t xml:space="preserve"> :</w:t>
      </w:r>
      <w:proofErr w:type="gramEnd"/>
      <w:r w:rsidRPr="003059B3">
        <w:t xml:space="preserve"> 200,00</w:t>
      </w:r>
    </w:p>
    <w:p w:rsidR="003059B3" w:rsidRDefault="003059B3" w:rsidP="003059B3">
      <w:r w:rsidRPr="003059B3">
        <w:t xml:space="preserve">    Оглавление: </w:t>
      </w:r>
      <w:hyperlink r:id="rId82" w:history="1">
        <w:r w:rsidR="00494840" w:rsidRPr="00341FFD">
          <w:rPr>
            <w:rStyle w:val="a8"/>
            <w:lang w:val="en-US"/>
          </w:rPr>
          <w:t>http</w:t>
        </w:r>
        <w:r w:rsidR="00494840" w:rsidRPr="00341FFD">
          <w:rPr>
            <w:rStyle w:val="a8"/>
          </w:rPr>
          <w:t>://</w:t>
        </w:r>
        <w:r w:rsidR="00494840" w:rsidRPr="00341FFD">
          <w:rPr>
            <w:rStyle w:val="a8"/>
            <w:lang w:val="en-US"/>
          </w:rPr>
          <w:t>kitap</w:t>
        </w:r>
        <w:r w:rsidR="00494840" w:rsidRPr="00341FFD">
          <w:rPr>
            <w:rStyle w:val="a8"/>
          </w:rPr>
          <w:t>.</w:t>
        </w:r>
        <w:r w:rsidR="00494840" w:rsidRPr="00341FFD">
          <w:rPr>
            <w:rStyle w:val="a8"/>
            <w:lang w:val="en-US"/>
          </w:rPr>
          <w:t>tatar</w:t>
        </w:r>
        <w:r w:rsidR="00494840" w:rsidRPr="00341FFD">
          <w:rPr>
            <w:rStyle w:val="a8"/>
          </w:rPr>
          <w:t>.</w:t>
        </w:r>
        <w:r w:rsidR="00494840" w:rsidRPr="00341FFD">
          <w:rPr>
            <w:rStyle w:val="a8"/>
            <w:lang w:val="en-US"/>
          </w:rPr>
          <w:t>ru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ogl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nlrt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nbrt</w:t>
        </w:r>
        <w:r w:rsidR="00494840" w:rsidRPr="00341FFD">
          <w:rPr>
            <w:rStyle w:val="a8"/>
          </w:rPr>
          <w:t>_</w:t>
        </w:r>
        <w:r w:rsidR="00494840" w:rsidRPr="00341FFD">
          <w:rPr>
            <w:rStyle w:val="a8"/>
            <w:lang w:val="en-US"/>
          </w:rPr>
          <w:t>obr</w:t>
        </w:r>
        <w:r w:rsidR="00494840" w:rsidRPr="00341FFD">
          <w:rPr>
            <w:rStyle w:val="a8"/>
          </w:rPr>
          <w:t>_4035222.</w:t>
        </w:r>
        <w:r w:rsidR="00494840" w:rsidRPr="00341FFD">
          <w:rPr>
            <w:rStyle w:val="a8"/>
            <w:lang w:val="en-US"/>
          </w:rPr>
          <w:t>pdf</w:t>
        </w:r>
      </w:hyperlink>
    </w:p>
    <w:p w:rsidR="00494840" w:rsidRPr="00494840" w:rsidRDefault="00494840" w:rsidP="003059B3"/>
    <w:p w:rsidR="003059B3" w:rsidRPr="003059B3" w:rsidRDefault="003059B3" w:rsidP="003059B3"/>
    <w:p w:rsidR="003059B3" w:rsidRPr="00170813" w:rsidRDefault="003059B3" w:rsidP="003059B3">
      <w:r w:rsidRPr="00170813">
        <w:t>166. 87.7;   Х77</w:t>
      </w:r>
    </w:p>
    <w:p w:rsidR="003059B3" w:rsidRPr="00170813" w:rsidRDefault="003059B3" w:rsidP="003059B3">
      <w:r w:rsidRPr="00170813">
        <w:t xml:space="preserve">    1897441-Л - аб</w:t>
      </w:r>
    </w:p>
    <w:p w:rsidR="003059B3" w:rsidRPr="00170813" w:rsidRDefault="003059B3" w:rsidP="003059B3">
      <w:r w:rsidRPr="00170813">
        <w:t xml:space="preserve">    Хонг, Юни</w:t>
      </w:r>
    </w:p>
    <w:p w:rsidR="003059B3" w:rsidRPr="00170813" w:rsidRDefault="003059B3" w:rsidP="003059B3">
      <w:r w:rsidRPr="00170813">
        <w:t>Нунчи</w:t>
      </w:r>
      <w:proofErr w:type="gramStart"/>
      <w:r w:rsidRPr="00170813">
        <w:t xml:space="preserve"> :</w:t>
      </w:r>
      <w:proofErr w:type="gramEnd"/>
      <w:r w:rsidRPr="00170813">
        <w:t xml:space="preserve"> корейское искусство предугадывать поступки людей и мягко управлять любой ситуацией / Юни Хонг; пер. </w:t>
      </w:r>
      <w:r>
        <w:rPr>
          <w:lang w:val="en-US"/>
        </w:rPr>
        <w:t>c</w:t>
      </w:r>
      <w:r w:rsidRPr="00170813">
        <w:t xml:space="preserve"> англ. В. Наумовой. - Москва</w:t>
      </w:r>
      <w:proofErr w:type="gramStart"/>
      <w:r w:rsidRPr="00170813">
        <w:t xml:space="preserve"> :</w:t>
      </w:r>
      <w:proofErr w:type="gramEnd"/>
      <w:r w:rsidRPr="00170813">
        <w:t xml:space="preserve"> Эксмо</w:t>
      </w:r>
      <w:proofErr w:type="gramStart"/>
      <w:r w:rsidRPr="00170813">
        <w:t xml:space="preserve"> :</w:t>
      </w:r>
      <w:proofErr w:type="gramEnd"/>
      <w:r w:rsidRPr="00170813">
        <w:t xml:space="preserve"> </w:t>
      </w:r>
      <w:proofErr w:type="gramStart"/>
      <w:r w:rsidRPr="00170813">
        <w:t>Бомбора, 2021. - 221 с. - (Хюгге.</w:t>
      </w:r>
      <w:proofErr w:type="gramEnd"/>
      <w:r w:rsidRPr="00170813">
        <w:t xml:space="preserve"> </w:t>
      </w:r>
      <w:proofErr w:type="gramStart"/>
      <w:r w:rsidRPr="00170813">
        <w:t>Уютные книги о счастье).</w:t>
      </w:r>
      <w:proofErr w:type="gramEnd"/>
      <w:r w:rsidRPr="00170813">
        <w:t xml:space="preserve"> - Библиогр.: с. 222. - </w:t>
      </w:r>
      <w:r>
        <w:rPr>
          <w:lang w:val="en-US"/>
        </w:rPr>
        <w:t>ISBN</w:t>
      </w:r>
      <w:r w:rsidRPr="00170813">
        <w:t xml:space="preserve"> 978-5-04-108801-</w:t>
      </w:r>
      <w:proofErr w:type="gramStart"/>
      <w:r w:rsidRPr="00170813">
        <w:t>9 :</w:t>
      </w:r>
      <w:proofErr w:type="gramEnd"/>
      <w:r w:rsidRPr="00170813">
        <w:t xml:space="preserve"> 359,00</w:t>
      </w:r>
    </w:p>
    <w:p w:rsidR="003059B3" w:rsidRDefault="003059B3" w:rsidP="003059B3">
      <w:r w:rsidRPr="00170813">
        <w:t xml:space="preserve">    Оглавление: </w:t>
      </w:r>
      <w:hyperlink r:id="rId83" w:history="1">
        <w:r w:rsidR="00494840" w:rsidRPr="00341FFD">
          <w:rPr>
            <w:rStyle w:val="a8"/>
            <w:lang w:val="en-US"/>
          </w:rPr>
          <w:t>http</w:t>
        </w:r>
        <w:r w:rsidR="00494840" w:rsidRPr="00341FFD">
          <w:rPr>
            <w:rStyle w:val="a8"/>
          </w:rPr>
          <w:t>://</w:t>
        </w:r>
        <w:r w:rsidR="00494840" w:rsidRPr="00341FFD">
          <w:rPr>
            <w:rStyle w:val="a8"/>
            <w:lang w:val="en-US"/>
          </w:rPr>
          <w:t>kitap</w:t>
        </w:r>
        <w:r w:rsidR="00494840" w:rsidRPr="00341FFD">
          <w:rPr>
            <w:rStyle w:val="a8"/>
          </w:rPr>
          <w:t>.</w:t>
        </w:r>
        <w:r w:rsidR="00494840" w:rsidRPr="00341FFD">
          <w:rPr>
            <w:rStyle w:val="a8"/>
            <w:lang w:val="en-US"/>
          </w:rPr>
          <w:t>tatar</w:t>
        </w:r>
        <w:r w:rsidR="00494840" w:rsidRPr="00341FFD">
          <w:rPr>
            <w:rStyle w:val="a8"/>
          </w:rPr>
          <w:t>.</w:t>
        </w:r>
        <w:r w:rsidR="00494840" w:rsidRPr="00341FFD">
          <w:rPr>
            <w:rStyle w:val="a8"/>
            <w:lang w:val="en-US"/>
          </w:rPr>
          <w:t>ru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ogl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nlrt</w:t>
        </w:r>
        <w:r w:rsidR="00494840" w:rsidRPr="00341FFD">
          <w:rPr>
            <w:rStyle w:val="a8"/>
          </w:rPr>
          <w:t>/</w:t>
        </w:r>
        <w:r w:rsidR="00494840" w:rsidRPr="00341FFD">
          <w:rPr>
            <w:rStyle w:val="a8"/>
            <w:lang w:val="en-US"/>
          </w:rPr>
          <w:t>nbrt</w:t>
        </w:r>
        <w:r w:rsidR="00494840" w:rsidRPr="00341FFD">
          <w:rPr>
            <w:rStyle w:val="a8"/>
          </w:rPr>
          <w:t>_</w:t>
        </w:r>
        <w:r w:rsidR="00494840" w:rsidRPr="00341FFD">
          <w:rPr>
            <w:rStyle w:val="a8"/>
            <w:lang w:val="en-US"/>
          </w:rPr>
          <w:t>obr</w:t>
        </w:r>
        <w:r w:rsidR="00494840" w:rsidRPr="00341FFD">
          <w:rPr>
            <w:rStyle w:val="a8"/>
          </w:rPr>
          <w:t>_4035447.</w:t>
        </w:r>
        <w:r w:rsidR="00494840" w:rsidRPr="00341FFD">
          <w:rPr>
            <w:rStyle w:val="a8"/>
            <w:lang w:val="en-US"/>
          </w:rPr>
          <w:t>pdf</w:t>
        </w:r>
      </w:hyperlink>
    </w:p>
    <w:p w:rsidR="00494840" w:rsidRPr="00494840" w:rsidRDefault="00494840" w:rsidP="003059B3"/>
    <w:p w:rsidR="003059B3" w:rsidRPr="00170813" w:rsidRDefault="003059B3" w:rsidP="003059B3"/>
    <w:p w:rsidR="00170813" w:rsidRPr="00170813" w:rsidRDefault="00170813" w:rsidP="003059B3"/>
    <w:p w:rsidR="00170813" w:rsidRPr="00170813" w:rsidRDefault="00170813" w:rsidP="00170813">
      <w:pPr>
        <w:pStyle w:val="1"/>
      </w:pPr>
      <w:bookmarkStart w:id="23" w:name="_Toc163114758"/>
      <w:r w:rsidRPr="00170813">
        <w:lastRenderedPageBreak/>
        <w:t>Психология. (ББК 88)</w:t>
      </w:r>
      <w:bookmarkEnd w:id="23"/>
    </w:p>
    <w:p w:rsidR="00170813" w:rsidRPr="00170813" w:rsidRDefault="00170813" w:rsidP="00170813">
      <w:pPr>
        <w:pStyle w:val="1"/>
      </w:pPr>
    </w:p>
    <w:p w:rsidR="00170813" w:rsidRPr="00170813" w:rsidRDefault="00170813" w:rsidP="00170813">
      <w:r w:rsidRPr="00170813">
        <w:t>167. 88.3;   Б51</w:t>
      </w:r>
    </w:p>
    <w:p w:rsidR="00170813" w:rsidRPr="00170813" w:rsidRDefault="00170813" w:rsidP="00170813">
      <w:r w:rsidRPr="00170813">
        <w:t xml:space="preserve">    1897443-М - аб</w:t>
      </w:r>
    </w:p>
    <w:p w:rsidR="00170813" w:rsidRPr="00170813" w:rsidRDefault="00170813" w:rsidP="00170813">
      <w:r w:rsidRPr="00170813">
        <w:t xml:space="preserve">    Берн, Эрик</w:t>
      </w:r>
    </w:p>
    <w:p w:rsidR="00170813" w:rsidRDefault="00170813" w:rsidP="00170813">
      <w:r w:rsidRPr="00170813">
        <w:t>Люди, которые играют в игры. Психология человеческой судьбы / Эрик Берн; пер. с англ. А. Грузберга. - Москва</w:t>
      </w:r>
      <w:proofErr w:type="gramStart"/>
      <w:r w:rsidRPr="00170813">
        <w:t xml:space="preserve"> :</w:t>
      </w:r>
      <w:proofErr w:type="gramEnd"/>
      <w:r w:rsidRPr="00170813">
        <w:t xml:space="preserve"> Э, 2015. - 573, [1] </w:t>
      </w:r>
      <w:r>
        <w:rPr>
          <w:lang w:val="en-US"/>
        </w:rPr>
        <w:t>c</w:t>
      </w:r>
      <w:r w:rsidRPr="00170813">
        <w:t xml:space="preserve">. - (Психология человеческой судьбы). - Загл. и авт. ориг.: </w:t>
      </w:r>
      <w:r>
        <w:rPr>
          <w:lang w:val="en-US"/>
        </w:rPr>
        <w:t>What</w:t>
      </w:r>
      <w:r w:rsidRPr="00170813">
        <w:t xml:space="preserve"> </w:t>
      </w:r>
      <w:r>
        <w:rPr>
          <w:lang w:val="en-US"/>
        </w:rPr>
        <w:t>do</w:t>
      </w:r>
      <w:r w:rsidRPr="00170813">
        <w:t xml:space="preserve"> </w:t>
      </w:r>
      <w:r>
        <w:rPr>
          <w:lang w:val="en-US"/>
        </w:rPr>
        <w:t>you</w:t>
      </w:r>
      <w:r w:rsidRPr="00170813">
        <w:t xml:space="preserve"> </w:t>
      </w:r>
      <w:r>
        <w:rPr>
          <w:lang w:val="en-US"/>
        </w:rPr>
        <w:t>say</w:t>
      </w:r>
      <w:r w:rsidRPr="00170813">
        <w:t xml:space="preserve"> </w:t>
      </w:r>
      <w:r>
        <w:rPr>
          <w:lang w:val="en-US"/>
        </w:rPr>
        <w:t>after</w:t>
      </w:r>
      <w:r w:rsidRPr="00170813">
        <w:t xml:space="preserve"> </w:t>
      </w:r>
      <w:r>
        <w:rPr>
          <w:lang w:val="en-US"/>
        </w:rPr>
        <w:t>you</w:t>
      </w:r>
      <w:r w:rsidRPr="00170813">
        <w:t xml:space="preserve"> </w:t>
      </w:r>
      <w:r>
        <w:rPr>
          <w:lang w:val="en-US"/>
        </w:rPr>
        <w:t>say</w:t>
      </w:r>
      <w:r w:rsidRPr="00170813">
        <w:t xml:space="preserve"> </w:t>
      </w:r>
      <w:r>
        <w:rPr>
          <w:lang w:val="en-US"/>
        </w:rPr>
        <w:t>hello</w:t>
      </w:r>
      <w:r w:rsidRPr="00170813">
        <w:t xml:space="preserve"> / </w:t>
      </w:r>
      <w:r>
        <w:rPr>
          <w:lang w:val="en-US"/>
        </w:rPr>
        <w:t>E</w:t>
      </w:r>
      <w:r w:rsidRPr="00170813">
        <w:t xml:space="preserve">. </w:t>
      </w:r>
      <w:proofErr w:type="gramStart"/>
      <w:r>
        <w:rPr>
          <w:lang w:val="en-US"/>
        </w:rPr>
        <w:t>Berne</w:t>
      </w:r>
      <w:r w:rsidRPr="00170813">
        <w:t>.</w:t>
      </w:r>
      <w:proofErr w:type="gramEnd"/>
      <w:r w:rsidRPr="00170813">
        <w:t xml:space="preserve"> - </w:t>
      </w:r>
      <w:r>
        <w:rPr>
          <w:lang w:val="en-US"/>
        </w:rPr>
        <w:t>ISBN</w:t>
      </w:r>
      <w:r w:rsidRPr="00170813">
        <w:t xml:space="preserve"> 978-5-699-27309-6</w:t>
      </w:r>
      <w:proofErr w:type="gramStart"/>
      <w:r w:rsidRPr="00170813">
        <w:t xml:space="preserve"> :</w:t>
      </w:r>
      <w:proofErr w:type="gramEnd"/>
      <w:r w:rsidRPr="00170813">
        <w:t xml:space="preserve"> 200,00</w:t>
      </w:r>
    </w:p>
    <w:p w:rsidR="00170813" w:rsidRDefault="00170813" w:rsidP="00170813">
      <w:r>
        <w:t xml:space="preserve">    Оглавление: </w:t>
      </w:r>
      <w:hyperlink r:id="rId84" w:history="1">
        <w:r w:rsidR="00494840" w:rsidRPr="00341FFD">
          <w:rPr>
            <w:rStyle w:val="a8"/>
          </w:rPr>
          <w:t>http://kitap.tatar.ru/ogl/nlrt/nbrt_obr_4035458.pdf</w:t>
        </w:r>
      </w:hyperlink>
    </w:p>
    <w:p w:rsidR="00494840" w:rsidRDefault="00494840" w:rsidP="00170813"/>
    <w:p w:rsidR="00170813" w:rsidRDefault="00170813" w:rsidP="00170813"/>
    <w:p w:rsidR="00170813" w:rsidRDefault="00170813" w:rsidP="00170813">
      <w:r>
        <w:t>168. 88.56;   В15</w:t>
      </w:r>
    </w:p>
    <w:p w:rsidR="00170813" w:rsidRDefault="00170813" w:rsidP="00170813">
      <w:r>
        <w:t xml:space="preserve">    1897553-Л - кх; 1897554-Л - кх; 1897555-Л - кх</w:t>
      </w:r>
    </w:p>
    <w:p w:rsidR="00170813" w:rsidRDefault="00170813" w:rsidP="00170813">
      <w:r>
        <w:t xml:space="preserve">    Валеева, Наиля Шаукатовна</w:t>
      </w:r>
    </w:p>
    <w:p w:rsidR="00170813" w:rsidRDefault="00170813" w:rsidP="00170813">
      <w:r>
        <w:t>Основы психологии управления</w:t>
      </w:r>
      <w:proofErr w:type="gramStart"/>
      <w:r>
        <w:t xml:space="preserve"> :</w:t>
      </w:r>
      <w:proofErr w:type="gramEnd"/>
      <w:r>
        <w:t xml:space="preserve"> учебное пособие / Н. Ш. Валеева; Министерство науки и высшего образования Российской Федерации ; Казанский национальный исследовательский технологический университет. - 2-е изд., перераб. и доп. - Казань : Издательство КНИТУ, 2023. - 98 с. - Библиогр.: с. 96-98. - ISBN 978-5-7882-3354-3</w:t>
      </w:r>
      <w:proofErr w:type="gramStart"/>
      <w:r>
        <w:t xml:space="preserve"> :</w:t>
      </w:r>
      <w:proofErr w:type="gramEnd"/>
      <w:r>
        <w:t xml:space="preserve"> 50,00</w:t>
      </w:r>
    </w:p>
    <w:p w:rsidR="00170813" w:rsidRDefault="00170813" w:rsidP="00170813">
      <w:r>
        <w:t xml:space="preserve">    Оглавление: </w:t>
      </w:r>
      <w:hyperlink r:id="rId85" w:history="1">
        <w:r w:rsidR="00494840" w:rsidRPr="00341FFD">
          <w:rPr>
            <w:rStyle w:val="a8"/>
          </w:rPr>
          <w:t>http://kitap.tatar.ru/ogl/nlrt/nbrt_obr_4036682.pdf</w:t>
        </w:r>
      </w:hyperlink>
    </w:p>
    <w:p w:rsidR="00494840" w:rsidRDefault="00494840" w:rsidP="00170813"/>
    <w:p w:rsidR="00170813" w:rsidRDefault="00170813" w:rsidP="00170813"/>
    <w:p w:rsidR="00170813" w:rsidRDefault="00170813" w:rsidP="00170813">
      <w:r>
        <w:t>169. 88.576;   М36</w:t>
      </w:r>
    </w:p>
    <w:p w:rsidR="00170813" w:rsidRDefault="00170813" w:rsidP="00170813">
      <w:r>
        <w:t xml:space="preserve">    1897495-Л - аб</w:t>
      </w:r>
    </w:p>
    <w:p w:rsidR="00170813" w:rsidRDefault="00170813" w:rsidP="00170813">
      <w:r>
        <w:t xml:space="preserve">    Маховская, Ольга Ивановна</w:t>
      </w:r>
    </w:p>
    <w:p w:rsidR="00170813" w:rsidRDefault="00170813" w:rsidP="00170813">
      <w:r>
        <w:t>Как спокойно говорить с ребенком о жизни, чтобы потом он дал вам спокойно жить / Ольга Маховская. - 3-е изд. - Москва</w:t>
      </w:r>
      <w:proofErr w:type="gramStart"/>
      <w:r>
        <w:t xml:space="preserve"> :</w:t>
      </w:r>
      <w:proofErr w:type="gramEnd"/>
      <w:r>
        <w:t xml:space="preserve"> Эксмо, 2015. - 347, [1] c.</w:t>
      </w:r>
      <w:proofErr w:type="gramStart"/>
      <w:r>
        <w:t xml:space="preserve"> :</w:t>
      </w:r>
      <w:proofErr w:type="gramEnd"/>
      <w:r>
        <w:t xml:space="preserve"> ил. - (Психология и воспитание от Ольги Маховской).. - ISBN 978-5-04-003956-2</w:t>
      </w:r>
      <w:proofErr w:type="gramStart"/>
      <w:r>
        <w:t xml:space="preserve"> :</w:t>
      </w:r>
      <w:proofErr w:type="gramEnd"/>
      <w:r>
        <w:t xml:space="preserve"> 300,00</w:t>
      </w:r>
    </w:p>
    <w:p w:rsidR="00170813" w:rsidRDefault="00170813" w:rsidP="00170813">
      <w:r>
        <w:t xml:space="preserve">    Оглавление: </w:t>
      </w:r>
      <w:hyperlink r:id="rId86" w:history="1">
        <w:r w:rsidR="00494840" w:rsidRPr="00341FFD">
          <w:rPr>
            <w:rStyle w:val="a8"/>
          </w:rPr>
          <w:t>http://kitap.tatar.ru/ogl/nlrt/nbrt_obr_4037189.pdf</w:t>
        </w:r>
      </w:hyperlink>
    </w:p>
    <w:p w:rsidR="00494840" w:rsidRDefault="00494840" w:rsidP="00170813"/>
    <w:p w:rsidR="00170813" w:rsidRDefault="00170813" w:rsidP="00170813"/>
    <w:p w:rsidR="00170813" w:rsidRDefault="00170813" w:rsidP="00170813">
      <w:r>
        <w:t>170. 88.415;   С90</w:t>
      </w:r>
    </w:p>
    <w:p w:rsidR="00170813" w:rsidRDefault="00170813" w:rsidP="00170813">
      <w:r>
        <w:t xml:space="preserve">    1897515-Л - абП</w:t>
      </w:r>
    </w:p>
    <w:p w:rsidR="00170813" w:rsidRDefault="00170813" w:rsidP="00170813">
      <w:r>
        <w:t xml:space="preserve">    Суркова, Лариса</w:t>
      </w:r>
    </w:p>
    <w:p w:rsidR="00170813" w:rsidRDefault="00170813" w:rsidP="00170813">
      <w:r>
        <w:t>Психология для ребят. Новые истории Дуни и кота Киселя / Лариса Суркова, Мария Эриль; худож. А. Кузьмина. - Москва</w:t>
      </w:r>
      <w:proofErr w:type="gramStart"/>
      <w:r>
        <w:t xml:space="preserve"> :</w:t>
      </w:r>
      <w:proofErr w:type="gramEnd"/>
      <w:r>
        <w:t xml:space="preserve"> АСТ, 2020. - 80 c.</w:t>
      </w:r>
      <w:proofErr w:type="gramStart"/>
      <w:r>
        <w:t xml:space="preserve"> :</w:t>
      </w:r>
      <w:proofErr w:type="gramEnd"/>
      <w:r>
        <w:t xml:space="preserve"> цв. ил. - (Психология для детей).. - ISBN 978-5-17-120920-9</w:t>
      </w:r>
      <w:proofErr w:type="gramStart"/>
      <w:r>
        <w:t xml:space="preserve"> :</w:t>
      </w:r>
      <w:proofErr w:type="gramEnd"/>
      <w:r>
        <w:t xml:space="preserve"> 349,00</w:t>
      </w:r>
    </w:p>
    <w:p w:rsidR="00170813" w:rsidRDefault="00170813" w:rsidP="00170813">
      <w:r>
        <w:t xml:space="preserve">    Оглавление: </w:t>
      </w:r>
      <w:hyperlink r:id="rId87" w:history="1">
        <w:r w:rsidR="00494840" w:rsidRPr="00341FFD">
          <w:rPr>
            <w:rStyle w:val="a8"/>
          </w:rPr>
          <w:t>http://kitap.tatar.ru/ogl/nlrt/nbrt_obr_2524963.pdf</w:t>
        </w:r>
      </w:hyperlink>
    </w:p>
    <w:p w:rsidR="00494840" w:rsidRDefault="00494840" w:rsidP="00170813"/>
    <w:p w:rsidR="00170813" w:rsidRDefault="00170813" w:rsidP="00170813"/>
    <w:p w:rsidR="00170813" w:rsidRDefault="00170813" w:rsidP="00170813">
      <w:r>
        <w:t>171. 88.415;   С90</w:t>
      </w:r>
    </w:p>
    <w:p w:rsidR="00170813" w:rsidRDefault="00170813" w:rsidP="00170813">
      <w:r>
        <w:t xml:space="preserve">    1897451-М - аб</w:t>
      </w:r>
    </w:p>
    <w:p w:rsidR="00170813" w:rsidRDefault="00170813" w:rsidP="00170813">
      <w:r>
        <w:t xml:space="preserve">    Суркова, Лариса Михайловн</w:t>
      </w:r>
      <w:proofErr w:type="gramStart"/>
      <w:r>
        <w:t>а(</w:t>
      </w:r>
      <w:proofErr w:type="gramEnd"/>
      <w:r>
        <w:t xml:space="preserve"> канд. психол. наук)</w:t>
      </w:r>
    </w:p>
    <w:p w:rsidR="00170813" w:rsidRDefault="00170813" w:rsidP="00170813">
      <w:r>
        <w:t>Ребенок от 8 до 13 лет: самый трудный возраст / Лариса Суркова. - Москва</w:t>
      </w:r>
      <w:proofErr w:type="gramStart"/>
      <w:r>
        <w:t xml:space="preserve"> :</w:t>
      </w:r>
      <w:proofErr w:type="gramEnd"/>
      <w:r>
        <w:t xml:space="preserve"> АСТ, 2017. - 187, [1] c.</w:t>
      </w:r>
      <w:proofErr w:type="gramStart"/>
      <w:r>
        <w:t xml:space="preserve"> :</w:t>
      </w:r>
      <w:proofErr w:type="gramEnd"/>
      <w:r>
        <w:t xml:space="preserve"> ил.. - ISBN 978-5-17-091107-3 : 300,00</w:t>
      </w:r>
    </w:p>
    <w:p w:rsidR="00170813" w:rsidRDefault="00170813" w:rsidP="00170813">
      <w:r>
        <w:t xml:space="preserve">    Оглавление: </w:t>
      </w:r>
      <w:hyperlink r:id="rId88" w:history="1">
        <w:r w:rsidR="00494840" w:rsidRPr="00341FFD">
          <w:rPr>
            <w:rStyle w:val="a8"/>
          </w:rPr>
          <w:t>http://kitap.tatar.ru/ogl/nlrt/nbrt_obr_4035499.pdf</w:t>
        </w:r>
      </w:hyperlink>
    </w:p>
    <w:p w:rsidR="00494840" w:rsidRDefault="00494840" w:rsidP="00170813"/>
    <w:p w:rsidR="00170813" w:rsidRDefault="00170813" w:rsidP="00170813"/>
    <w:p w:rsidR="00170813" w:rsidRDefault="00170813" w:rsidP="00170813">
      <w:r>
        <w:t>172. 88.352;   Х45</w:t>
      </w:r>
    </w:p>
    <w:p w:rsidR="00170813" w:rsidRDefault="00170813" w:rsidP="00170813">
      <w:r>
        <w:t xml:space="preserve">    1897497-Л - од</w:t>
      </w:r>
    </w:p>
    <w:p w:rsidR="00170813" w:rsidRDefault="00170813" w:rsidP="00170813">
      <w:r>
        <w:t xml:space="preserve">    Хилл, Наполеон</w:t>
      </w:r>
    </w:p>
    <w:p w:rsidR="00170813" w:rsidRDefault="00170813" w:rsidP="00170813">
      <w:r>
        <w:lastRenderedPageBreak/>
        <w:t>Ваша дорога к успеху / Наполеон Хилл; пер. с англ. В. Рубинчика</w:t>
      </w:r>
      <w:proofErr w:type="gramStart"/>
      <w:r>
        <w:t xml:space="preserve"> ;</w:t>
      </w:r>
      <w:proofErr w:type="gramEnd"/>
      <w:r>
        <w:t xml:space="preserve"> авт. предисл. Д. Грин. - Минск</w:t>
      </w:r>
      <w:proofErr w:type="gramStart"/>
      <w:r>
        <w:t xml:space="preserve"> :</w:t>
      </w:r>
      <w:proofErr w:type="gramEnd"/>
      <w:r>
        <w:t xml:space="preserve"> Попурри, 2012. - 175 с. - На обл. и тит. л.: Napoleon Hill Foundation. - ISBN 978-0-9819511-9-5 (англ.). - ISBN 978-985-15-1750-9 (рус.)</w:t>
      </w:r>
      <w:proofErr w:type="gramStart"/>
      <w:r>
        <w:t xml:space="preserve"> :</w:t>
      </w:r>
      <w:proofErr w:type="gramEnd"/>
      <w:r>
        <w:t xml:space="preserve"> 247,00</w:t>
      </w:r>
    </w:p>
    <w:p w:rsidR="00170813" w:rsidRDefault="00170813" w:rsidP="00170813">
      <w:r>
        <w:t xml:space="preserve">    Оглавление: </w:t>
      </w:r>
      <w:hyperlink r:id="rId89" w:history="1">
        <w:r w:rsidR="00494840" w:rsidRPr="00341FFD">
          <w:rPr>
            <w:rStyle w:val="a8"/>
          </w:rPr>
          <w:t>http://kitap.tatar.ru/ogl/nlrt/nbrt_obr_4037198.pdf</w:t>
        </w:r>
      </w:hyperlink>
    </w:p>
    <w:p w:rsidR="00494840" w:rsidRDefault="00494840" w:rsidP="00170813"/>
    <w:p w:rsidR="00170813" w:rsidRDefault="00170813" w:rsidP="00170813"/>
    <w:p w:rsidR="003124D0" w:rsidRDefault="003124D0" w:rsidP="00170813"/>
    <w:p w:rsidR="003124D0" w:rsidRDefault="003124D0" w:rsidP="003124D0">
      <w:pPr>
        <w:pStyle w:val="1"/>
      </w:pPr>
      <w:bookmarkStart w:id="24" w:name="_Toc163114759"/>
      <w:r>
        <w:t>Литература универсального содержания (ББК 9)</w:t>
      </w:r>
      <w:bookmarkEnd w:id="24"/>
    </w:p>
    <w:p w:rsidR="003124D0" w:rsidRDefault="003124D0" w:rsidP="003124D0">
      <w:pPr>
        <w:pStyle w:val="1"/>
      </w:pPr>
    </w:p>
    <w:p w:rsidR="003124D0" w:rsidRDefault="003124D0" w:rsidP="003124D0">
      <w:r>
        <w:t>173. 9(с)2;   Б84</w:t>
      </w:r>
    </w:p>
    <w:p w:rsidR="003124D0" w:rsidRDefault="003124D0" w:rsidP="003124D0">
      <w:r>
        <w:t xml:space="preserve">    258052-Л - кх</w:t>
      </w:r>
    </w:p>
    <w:p w:rsidR="003124D0" w:rsidRDefault="003124D0" w:rsidP="003124D0">
      <w:r>
        <w:t xml:space="preserve">    Борьба за победу и укрепление Советской власти, 1917-1918 гг.</w:t>
      </w:r>
      <w:proofErr w:type="gramStart"/>
      <w:r>
        <w:t xml:space="preserve"> :</w:t>
      </w:r>
      <w:proofErr w:type="gramEnd"/>
      <w:r>
        <w:t xml:space="preserve"> сборник статей / Академия наук СССР, Институт истории ; ответственный редактор С. С. Хесин. - Москва</w:t>
      </w:r>
      <w:proofErr w:type="gramStart"/>
      <w:r>
        <w:t xml:space="preserve"> :</w:t>
      </w:r>
      <w:proofErr w:type="gramEnd"/>
      <w:r>
        <w:t xml:space="preserve"> Наука, 1966. - 339 с.</w:t>
      </w:r>
      <w:proofErr w:type="gramStart"/>
      <w:r>
        <w:t xml:space="preserve"> :</w:t>
      </w:r>
      <w:proofErr w:type="gramEnd"/>
      <w:r>
        <w:t xml:space="preserve"> 1,41</w:t>
      </w:r>
    </w:p>
    <w:p w:rsidR="003124D0" w:rsidRDefault="003124D0" w:rsidP="003124D0"/>
    <w:p w:rsidR="003124D0" w:rsidRDefault="003124D0" w:rsidP="003124D0">
      <w:r>
        <w:t>174. 94;   Ш38</w:t>
      </w:r>
    </w:p>
    <w:p w:rsidR="003124D0" w:rsidRDefault="003124D0" w:rsidP="003124D0">
      <w:r>
        <w:t xml:space="preserve">    1897456-М - ибо</w:t>
      </w:r>
    </w:p>
    <w:p w:rsidR="003124D0" w:rsidRDefault="003124D0" w:rsidP="003124D0">
      <w:r>
        <w:t xml:space="preserve">    Шедевры восточной мудрости / худож. И. В. Федорова. - Москва</w:t>
      </w:r>
      <w:proofErr w:type="gramStart"/>
      <w:r>
        <w:t xml:space="preserve"> :</w:t>
      </w:r>
      <w:proofErr w:type="gramEnd"/>
      <w:r>
        <w:t xml:space="preserve"> ООО "Дом Славянской книги", 2018. - 318, [2] c., [8] цв. ил. : ил.. - ISBN 978-5-91503-193-6</w:t>
      </w:r>
      <w:proofErr w:type="gramStart"/>
      <w:r>
        <w:t xml:space="preserve"> :</w:t>
      </w:r>
      <w:proofErr w:type="gramEnd"/>
      <w:r>
        <w:t xml:space="preserve"> 170,00</w:t>
      </w:r>
    </w:p>
    <w:p w:rsidR="003124D0" w:rsidRDefault="003124D0" w:rsidP="003124D0">
      <w:r>
        <w:t xml:space="preserve">    Оглавление: </w:t>
      </w:r>
      <w:hyperlink r:id="rId90" w:history="1">
        <w:r w:rsidR="00494840" w:rsidRPr="00341FFD">
          <w:rPr>
            <w:rStyle w:val="a8"/>
          </w:rPr>
          <w:t>http://kitap.tatar.ru/ogl/nlrt/nbrt_obr_2518466.pdf</w:t>
        </w:r>
      </w:hyperlink>
    </w:p>
    <w:p w:rsidR="00494840" w:rsidRDefault="00494840" w:rsidP="003124D0">
      <w:bookmarkStart w:id="25" w:name="_GoBack"/>
      <w:bookmarkEnd w:id="25"/>
    </w:p>
    <w:p w:rsidR="003124D0" w:rsidRDefault="003124D0" w:rsidP="003124D0"/>
    <w:p w:rsidR="003124D0" w:rsidRDefault="003124D0" w:rsidP="003124D0">
      <w:r>
        <w:t>175. 94;   А62</w:t>
      </w:r>
    </w:p>
    <w:p w:rsidR="003124D0" w:rsidRDefault="003124D0" w:rsidP="003124D0">
      <w:r>
        <w:t xml:space="preserve">    1897499-Л - аб</w:t>
      </w:r>
    </w:p>
    <w:p w:rsidR="003124D0" w:rsidRDefault="003124D0" w:rsidP="003124D0">
      <w:r>
        <w:t xml:space="preserve">    Аму Мом</w:t>
      </w:r>
    </w:p>
    <w:p w:rsidR="003124D0" w:rsidRDefault="003124D0" w:rsidP="003124D0">
      <w:r>
        <w:t>Ло и его сакральные опилки. Дзен-сказки о счастье, пчелах и пути в Страну Мудрости / Аму Мом; худож. А. Степанова. - Москва</w:t>
      </w:r>
      <w:proofErr w:type="gramStart"/>
      <w:r>
        <w:t xml:space="preserve"> :</w:t>
      </w:r>
      <w:proofErr w:type="gramEnd"/>
      <w:r>
        <w:t xml:space="preserve"> АСТ, 2022. - 128 c.</w:t>
      </w:r>
      <w:proofErr w:type="gramStart"/>
      <w:r>
        <w:t xml:space="preserve"> :</w:t>
      </w:r>
      <w:proofErr w:type="gramEnd"/>
      <w:r>
        <w:t xml:space="preserve"> цв. ил. - (Источник мудрости).. - ISBN 978-5-17-146912-2</w:t>
      </w:r>
      <w:proofErr w:type="gramStart"/>
      <w:r>
        <w:t xml:space="preserve"> :</w:t>
      </w:r>
      <w:proofErr w:type="gramEnd"/>
      <w:r>
        <w:t xml:space="preserve"> 300,00</w:t>
      </w:r>
    </w:p>
    <w:p w:rsidR="003124D0" w:rsidRDefault="003124D0" w:rsidP="003124D0"/>
    <w:p w:rsidR="003124D0" w:rsidRDefault="003124D0" w:rsidP="003124D0">
      <w:r>
        <w:t>176. 9(с);   Ш29</w:t>
      </w:r>
    </w:p>
    <w:p w:rsidR="003124D0" w:rsidRDefault="003124D0" w:rsidP="003124D0">
      <w:r>
        <w:t xml:space="preserve">    258164-Л - кх</w:t>
      </w:r>
    </w:p>
    <w:p w:rsidR="003124D0" w:rsidRDefault="003124D0" w:rsidP="003124D0">
      <w:r>
        <w:t xml:space="preserve">    Шатров, Михаил</w:t>
      </w:r>
    </w:p>
    <w:p w:rsidR="003124D0" w:rsidRDefault="003124D0" w:rsidP="003124D0">
      <w:r>
        <w:t>Город на трех холмах</w:t>
      </w:r>
      <w:proofErr w:type="gramStart"/>
      <w:r>
        <w:t xml:space="preserve"> :</w:t>
      </w:r>
      <w:proofErr w:type="gramEnd"/>
      <w:r>
        <w:t xml:space="preserve"> книга о старом Екатеринославе / М. Шатров. - Днепропетровск</w:t>
      </w:r>
      <w:proofErr w:type="gramStart"/>
      <w:r>
        <w:t xml:space="preserve"> :</w:t>
      </w:r>
      <w:proofErr w:type="gramEnd"/>
      <w:r>
        <w:t xml:space="preserve"> Промiнь, 1966. - 329 с. : ил</w:t>
      </w:r>
      <w:proofErr w:type="gramStart"/>
      <w:r>
        <w:t xml:space="preserve">. : </w:t>
      </w:r>
      <w:proofErr w:type="gramEnd"/>
      <w:r>
        <w:t>1,05</w:t>
      </w:r>
    </w:p>
    <w:p w:rsidR="003124D0" w:rsidRDefault="003124D0" w:rsidP="003124D0"/>
    <w:p w:rsidR="003124D0" w:rsidRDefault="003124D0" w:rsidP="003124D0"/>
    <w:p w:rsidR="003124D0" w:rsidRDefault="003124D0" w:rsidP="003124D0">
      <w:pPr>
        <w:pStyle w:val="1"/>
      </w:pPr>
      <w:bookmarkStart w:id="26" w:name="_Toc163114760"/>
      <w:r>
        <w:t>Неизвестный ББК и/или УДК</w:t>
      </w:r>
      <w:bookmarkEnd w:id="26"/>
    </w:p>
    <w:p w:rsidR="003124D0" w:rsidRDefault="003124D0" w:rsidP="003124D0">
      <w:r>
        <w:t>177. Р</w:t>
      </w:r>
      <w:proofErr w:type="gramStart"/>
      <w:r>
        <w:t>2</w:t>
      </w:r>
      <w:proofErr w:type="gramEnd"/>
      <w:r>
        <w:t>;   К90</w:t>
      </w:r>
    </w:p>
    <w:p w:rsidR="003124D0" w:rsidRDefault="003124D0" w:rsidP="003124D0">
      <w:r>
        <w:t xml:space="preserve">    101377-М - кх</w:t>
      </w:r>
    </w:p>
    <w:p w:rsidR="003124D0" w:rsidRDefault="003124D0" w:rsidP="003124D0">
      <w:r>
        <w:t xml:space="preserve">    Куликов, Виктор Иванович</w:t>
      </w:r>
    </w:p>
    <w:p w:rsidR="003124D0" w:rsidRDefault="003124D0" w:rsidP="003124D0">
      <w:r>
        <w:t>Живая тишина</w:t>
      </w:r>
      <w:proofErr w:type="gramStart"/>
      <w:r>
        <w:t xml:space="preserve"> :</w:t>
      </w:r>
      <w:proofErr w:type="gramEnd"/>
      <w:r>
        <w:t xml:space="preserve"> книга лирики / В. И. Куликов; худож. В. Стеклов. - Ярославль</w:t>
      </w:r>
      <w:proofErr w:type="gramStart"/>
      <w:r>
        <w:t xml:space="preserve"> :</w:t>
      </w:r>
      <w:proofErr w:type="gramEnd"/>
      <w:r>
        <w:t xml:space="preserve"> Верхне-Волжское книжное издательство, 1990. - 144 с.</w:t>
      </w:r>
      <w:proofErr w:type="gramStart"/>
      <w:r>
        <w:t xml:space="preserve"> :</w:t>
      </w:r>
      <w:proofErr w:type="gramEnd"/>
      <w:r>
        <w:t xml:space="preserve"> ил.. - ISBN 5-7415-0124-9 : 0,45</w:t>
      </w:r>
    </w:p>
    <w:p w:rsidR="003124D0" w:rsidRDefault="003124D0" w:rsidP="003124D0"/>
    <w:p w:rsidR="003124D0" w:rsidRDefault="003124D0" w:rsidP="003124D0">
      <w:r>
        <w:t xml:space="preserve">178. </w:t>
      </w:r>
      <w:proofErr w:type="gramStart"/>
      <w:r>
        <w:t>И(</w:t>
      </w:r>
      <w:proofErr w:type="gramEnd"/>
      <w:r>
        <w:t>Инд);   Н28</w:t>
      </w:r>
    </w:p>
    <w:p w:rsidR="003124D0" w:rsidRDefault="003124D0" w:rsidP="003124D0">
      <w:r>
        <w:t xml:space="preserve">    101561-М - кх</w:t>
      </w:r>
    </w:p>
    <w:p w:rsidR="003124D0" w:rsidRDefault="003124D0" w:rsidP="003124D0">
      <w:r>
        <w:t xml:space="preserve">    Любитель поговорить</w:t>
      </w:r>
      <w:proofErr w:type="gramStart"/>
      <w:r>
        <w:t xml:space="preserve"> :</w:t>
      </w:r>
      <w:proofErr w:type="gramEnd"/>
      <w:r>
        <w:t xml:space="preserve"> повесть, рассказы / Р. К. Нараян; перевод с английского, сост. А. Словесного ;  предислов. Сьюзен Рам. - Москва</w:t>
      </w:r>
      <w:proofErr w:type="gramStart"/>
      <w:r>
        <w:t xml:space="preserve"> :</w:t>
      </w:r>
      <w:proofErr w:type="gramEnd"/>
      <w:r>
        <w:t xml:space="preserve"> Известия, 1990. - 188 c. - (Библиотека </w:t>
      </w:r>
      <w:r>
        <w:lastRenderedPageBreak/>
        <w:t>журнала "Иностранная литература"). - Содерж.: Сельви; Острый край; "Эмден"; Голодное дитя; Змея в траве</w:t>
      </w:r>
      <w:proofErr w:type="gramStart"/>
      <w:r>
        <w:t xml:space="preserve"> :</w:t>
      </w:r>
      <w:proofErr w:type="gramEnd"/>
      <w:r>
        <w:t xml:space="preserve"> рассказы. - ISBN 5-206-00052-3</w:t>
      </w:r>
      <w:proofErr w:type="gramStart"/>
      <w:r>
        <w:t xml:space="preserve"> :</w:t>
      </w:r>
      <w:proofErr w:type="gramEnd"/>
      <w:r>
        <w:t xml:space="preserve"> 0,90</w:t>
      </w:r>
    </w:p>
    <w:p w:rsidR="003124D0" w:rsidRDefault="003124D0" w:rsidP="003124D0"/>
    <w:p w:rsidR="003124D0" w:rsidRDefault="003124D0" w:rsidP="003124D0">
      <w:r>
        <w:t>179.</w:t>
      </w:r>
      <w:proofErr w:type="gramStart"/>
      <w:r>
        <w:t xml:space="preserve"> ;</w:t>
      </w:r>
      <w:proofErr w:type="gramEnd"/>
      <w:r>
        <w:t xml:space="preserve">   Р24</w:t>
      </w:r>
    </w:p>
    <w:p w:rsidR="003124D0" w:rsidRDefault="003124D0" w:rsidP="003124D0">
      <w:r>
        <w:t xml:space="preserve">    324925-Л - кх</w:t>
      </w:r>
    </w:p>
    <w:p w:rsidR="003124D0" w:rsidRDefault="003124D0" w:rsidP="003124D0">
      <w:r>
        <w:t xml:space="preserve">    Растригин, Леонард Андреевич</w:t>
      </w:r>
    </w:p>
    <w:p w:rsidR="003124D0" w:rsidRDefault="003124D0" w:rsidP="003124D0">
      <w:r>
        <w:t>Этот случайный, случайный, случайный мир / Л. Растригин. - Москва</w:t>
      </w:r>
      <w:proofErr w:type="gramStart"/>
      <w:r>
        <w:t xml:space="preserve"> :</w:t>
      </w:r>
      <w:proofErr w:type="gramEnd"/>
      <w:r>
        <w:t xml:space="preserve"> Молодая гвардия, 1969. - 222 c.</w:t>
      </w:r>
      <w:proofErr w:type="gramStart"/>
      <w:r>
        <w:t xml:space="preserve"> :</w:t>
      </w:r>
      <w:proofErr w:type="gramEnd"/>
      <w:r>
        <w:t xml:space="preserve"> ил. - (Эврика).</w:t>
      </w:r>
      <w:proofErr w:type="gramStart"/>
      <w:r>
        <w:t xml:space="preserve"> :</w:t>
      </w:r>
      <w:proofErr w:type="gramEnd"/>
      <w:r>
        <w:t xml:space="preserve"> 0,48</w:t>
      </w:r>
    </w:p>
    <w:p w:rsidR="003124D0" w:rsidRDefault="003124D0" w:rsidP="003124D0"/>
    <w:p w:rsidR="003124D0" w:rsidRDefault="003124D0" w:rsidP="003124D0">
      <w:r>
        <w:t>180. 20;   В11</w:t>
      </w:r>
    </w:p>
    <w:p w:rsidR="003124D0" w:rsidRDefault="003124D0" w:rsidP="003124D0">
      <w:r>
        <w:t xml:space="preserve">    101374-М - кх</w:t>
      </w:r>
    </w:p>
    <w:p w:rsidR="003124D0" w:rsidRDefault="003124D0" w:rsidP="003124D0">
      <w:r>
        <w:t xml:space="preserve">    В поисках истины / сост. В. И. Уваров. - Кишинев</w:t>
      </w:r>
      <w:proofErr w:type="gramStart"/>
      <w:r>
        <w:t xml:space="preserve"> :</w:t>
      </w:r>
      <w:proofErr w:type="gramEnd"/>
      <w:r>
        <w:t xml:space="preserve"> Штиинца, 1990. - 142 с.</w:t>
      </w:r>
      <w:proofErr w:type="gramStart"/>
      <w:r>
        <w:t xml:space="preserve"> :</w:t>
      </w:r>
      <w:proofErr w:type="gramEnd"/>
      <w:r>
        <w:t xml:space="preserve"> ил.. - ISBN 5-376-00782-0 : 0,30</w:t>
      </w:r>
    </w:p>
    <w:p w:rsidR="003124D0" w:rsidRDefault="003124D0" w:rsidP="003124D0"/>
    <w:p w:rsidR="003124D0" w:rsidRDefault="003124D0" w:rsidP="003124D0">
      <w:r>
        <w:t>181. 621.3;   Н46</w:t>
      </w:r>
    </w:p>
    <w:p w:rsidR="003124D0" w:rsidRDefault="003124D0" w:rsidP="003124D0">
      <w:r>
        <w:t xml:space="preserve">    258053-Л - кх</w:t>
      </w:r>
    </w:p>
    <w:p w:rsidR="003124D0" w:rsidRDefault="003124D0" w:rsidP="003124D0">
      <w:r>
        <w:t xml:space="preserve">    Руководство к лаборатории электромагнитного поля</w:t>
      </w:r>
      <w:proofErr w:type="gramStart"/>
      <w:r>
        <w:t xml:space="preserve"> :</w:t>
      </w:r>
      <w:proofErr w:type="gramEnd"/>
      <w:r>
        <w:t xml:space="preserve"> учебное пособие для высших учебных заведений / Л. Р. Нейман, К. С. Демирчян, В. М. Юринов. - 3-е изд. - Москва : Высшая школа, 1966. - 267 с. : ил</w:t>
      </w:r>
      <w:proofErr w:type="gramStart"/>
      <w:r>
        <w:t xml:space="preserve">. : </w:t>
      </w:r>
      <w:proofErr w:type="gramEnd"/>
      <w:r>
        <w:t>0,41</w:t>
      </w:r>
    </w:p>
    <w:p w:rsidR="003124D0" w:rsidRDefault="003124D0" w:rsidP="003124D0"/>
    <w:p w:rsidR="003124D0" w:rsidRDefault="003124D0" w:rsidP="003124D0">
      <w:r>
        <w:t>182. 8(с</w:t>
      </w:r>
      <w:proofErr w:type="gramStart"/>
      <w:r>
        <w:t>)Р</w:t>
      </w:r>
      <w:proofErr w:type="gramEnd"/>
      <w:r>
        <w:t>1;   Е70</w:t>
      </w:r>
    </w:p>
    <w:p w:rsidR="003124D0" w:rsidRDefault="003124D0" w:rsidP="003124D0">
      <w:r>
        <w:t xml:space="preserve">    258065-Л - кх</w:t>
      </w:r>
    </w:p>
    <w:p w:rsidR="003124D0" w:rsidRDefault="003124D0" w:rsidP="003124D0">
      <w:r>
        <w:t xml:space="preserve">    Литература Древней Руси</w:t>
      </w:r>
      <w:proofErr w:type="gramStart"/>
      <w:r>
        <w:t xml:space="preserve"> :</w:t>
      </w:r>
      <w:proofErr w:type="gramEnd"/>
      <w:r>
        <w:t xml:space="preserve"> (этюды и характеристики) / И. П. Еремин; Академия наук СССР, Отделение литературы и языка ; ответственный редактор Д. С. Лихачев. - Москва</w:t>
      </w:r>
      <w:proofErr w:type="gramStart"/>
      <w:r>
        <w:t xml:space="preserve"> ;</w:t>
      </w:r>
      <w:proofErr w:type="gramEnd"/>
      <w:r>
        <w:t xml:space="preserve"> Ленинград : Наука, 1966. - 263 с.</w:t>
      </w:r>
      <w:proofErr w:type="gramStart"/>
      <w:r>
        <w:t xml:space="preserve"> :</w:t>
      </w:r>
      <w:proofErr w:type="gramEnd"/>
      <w:r>
        <w:t xml:space="preserve"> 1,12</w:t>
      </w:r>
    </w:p>
    <w:p w:rsidR="003124D0" w:rsidRDefault="003124D0" w:rsidP="003124D0"/>
    <w:p w:rsidR="003124D0" w:rsidRDefault="003124D0" w:rsidP="003124D0">
      <w:r>
        <w:t>183. Р2-3;   М18</w:t>
      </w:r>
    </w:p>
    <w:p w:rsidR="003124D0" w:rsidRDefault="003124D0" w:rsidP="003124D0">
      <w:r>
        <w:t xml:space="preserve">    101363-М - кх</w:t>
      </w:r>
    </w:p>
    <w:p w:rsidR="003124D0" w:rsidRDefault="003124D0" w:rsidP="003124D0">
      <w:r>
        <w:t xml:space="preserve">    Малафий, Людмила Ильинична</w:t>
      </w:r>
    </w:p>
    <w:p w:rsidR="003124D0" w:rsidRDefault="003124D0" w:rsidP="003124D0">
      <w:r>
        <w:t>Трудные девочки</w:t>
      </w:r>
      <w:proofErr w:type="gramStart"/>
      <w:r>
        <w:t xml:space="preserve"> :</w:t>
      </w:r>
      <w:proofErr w:type="gramEnd"/>
      <w:r>
        <w:t xml:space="preserve"> конспект дидактической повести / Л. И. Малафий. - Киев</w:t>
      </w:r>
      <w:proofErr w:type="gramStart"/>
      <w:r>
        <w:t xml:space="preserve"> :</w:t>
      </w:r>
      <w:proofErr w:type="gramEnd"/>
      <w:r>
        <w:t xml:space="preserve"> Издательство ЦК ЛКСМУ "Молодь", 1990. - 152 с.</w:t>
      </w:r>
      <w:proofErr w:type="gramStart"/>
      <w:r>
        <w:t xml:space="preserve"> :</w:t>
      </w:r>
      <w:proofErr w:type="gramEnd"/>
      <w:r>
        <w:t xml:space="preserve"> ил.. - ISBN 5-7720-0321-6 : 0,50</w:t>
      </w:r>
    </w:p>
    <w:p w:rsidR="003124D0" w:rsidRDefault="003124D0" w:rsidP="003124D0"/>
    <w:p w:rsidR="003124D0" w:rsidRDefault="003124D0" w:rsidP="003124D0">
      <w:r>
        <w:t>184. Р</w:t>
      </w:r>
      <w:proofErr w:type="gramStart"/>
      <w:r>
        <w:t>2</w:t>
      </w:r>
      <w:proofErr w:type="gramEnd"/>
      <w:r>
        <w:t>;   С74</w:t>
      </w:r>
    </w:p>
    <w:p w:rsidR="003124D0" w:rsidRDefault="003124D0" w:rsidP="003124D0">
      <w:r>
        <w:t xml:space="preserve">    101359-М - кх</w:t>
      </w:r>
    </w:p>
    <w:p w:rsidR="003124D0" w:rsidRDefault="003124D0" w:rsidP="003124D0">
      <w:r>
        <w:t xml:space="preserve">    Спринчан, Бронислав Петрович</w:t>
      </w:r>
    </w:p>
    <w:p w:rsidR="003124D0" w:rsidRDefault="003124D0" w:rsidP="003124D0">
      <w:r>
        <w:t>Васильки на белом полотне</w:t>
      </w:r>
      <w:proofErr w:type="gramStart"/>
      <w:r>
        <w:t xml:space="preserve"> :</w:t>
      </w:r>
      <w:proofErr w:type="gramEnd"/>
      <w:r>
        <w:t xml:space="preserve"> стихи / Б. П. Спринчан; худож. В. С. Басалыга. - Минск</w:t>
      </w:r>
      <w:proofErr w:type="gramStart"/>
      <w:r>
        <w:t xml:space="preserve"> :</w:t>
      </w:r>
      <w:proofErr w:type="gramEnd"/>
      <w:r>
        <w:t xml:space="preserve"> Юнацтва, 1990. - 190 с.</w:t>
      </w:r>
      <w:proofErr w:type="gramStart"/>
      <w:r>
        <w:t xml:space="preserve"> :</w:t>
      </w:r>
      <w:proofErr w:type="gramEnd"/>
      <w:r>
        <w:t xml:space="preserve"> ил.. - ISBN 5-7880-0402-0 : 0,50</w:t>
      </w:r>
    </w:p>
    <w:p w:rsidR="003124D0" w:rsidRDefault="003124D0" w:rsidP="003124D0"/>
    <w:p w:rsidR="003124D0" w:rsidRDefault="003124D0" w:rsidP="003124D0">
      <w:r>
        <w:t>185. Р</w:t>
      </w:r>
      <w:proofErr w:type="gramStart"/>
      <w:r>
        <w:t>2</w:t>
      </w:r>
      <w:proofErr w:type="gramEnd"/>
      <w:r>
        <w:t>;   С37</w:t>
      </w:r>
    </w:p>
    <w:p w:rsidR="003124D0" w:rsidRDefault="003124D0" w:rsidP="003124D0">
      <w:r>
        <w:t xml:space="preserve">    101358-М - кх</w:t>
      </w:r>
    </w:p>
    <w:p w:rsidR="003124D0" w:rsidRDefault="003124D0" w:rsidP="003124D0">
      <w:r>
        <w:t xml:space="preserve">    Симанович, Давид Григорьевич</w:t>
      </w:r>
    </w:p>
    <w:p w:rsidR="003124D0" w:rsidRDefault="003124D0" w:rsidP="003124D0">
      <w:r>
        <w:t>Сентябри</w:t>
      </w:r>
      <w:proofErr w:type="gramStart"/>
      <w:r>
        <w:t xml:space="preserve"> :</w:t>
      </w:r>
      <w:proofErr w:type="gramEnd"/>
      <w:r>
        <w:t xml:space="preserve"> лирика / Д. Г. Симанович. - Минск</w:t>
      </w:r>
      <w:proofErr w:type="gramStart"/>
      <w:r>
        <w:t xml:space="preserve"> :</w:t>
      </w:r>
      <w:proofErr w:type="gramEnd"/>
      <w:r>
        <w:t xml:space="preserve"> Мастацкая лiтаратура, 1990. - 174 с.</w:t>
      </w:r>
      <w:proofErr w:type="gramStart"/>
      <w:r>
        <w:t xml:space="preserve"> :</w:t>
      </w:r>
      <w:proofErr w:type="gramEnd"/>
      <w:r>
        <w:t xml:space="preserve"> ил.. - ISBN 5-340-00473-2 : 0,40</w:t>
      </w:r>
    </w:p>
    <w:p w:rsidR="003124D0" w:rsidRDefault="003124D0" w:rsidP="003124D0"/>
    <w:p w:rsidR="003124D0" w:rsidRDefault="003124D0" w:rsidP="003124D0">
      <w:r>
        <w:t>186. Р2-1;   К89</w:t>
      </w:r>
    </w:p>
    <w:p w:rsidR="003124D0" w:rsidRDefault="003124D0" w:rsidP="003124D0">
      <w:r>
        <w:t xml:space="preserve">    105032-М - кх</w:t>
      </w:r>
    </w:p>
    <w:p w:rsidR="003124D0" w:rsidRDefault="003124D0" w:rsidP="003124D0">
      <w:r>
        <w:t xml:space="preserve">    Кузьмичевский, Анатолий Степанович</w:t>
      </w:r>
    </w:p>
    <w:p w:rsidR="003124D0" w:rsidRDefault="003124D0" w:rsidP="003124D0">
      <w:r>
        <w:t>Праздничная гармонь</w:t>
      </w:r>
      <w:proofErr w:type="gramStart"/>
      <w:r>
        <w:t xml:space="preserve"> :</w:t>
      </w:r>
      <w:proofErr w:type="gramEnd"/>
      <w:r>
        <w:t xml:space="preserve"> Стихотворения и поэма / А. С. Кузьмичевский. - Москва</w:t>
      </w:r>
      <w:proofErr w:type="gramStart"/>
      <w:r>
        <w:t xml:space="preserve"> :</w:t>
      </w:r>
      <w:proofErr w:type="gramEnd"/>
      <w:r>
        <w:t xml:space="preserve"> Советская Россия, 1991. - 175 с. : ил., портр.. - ISBN 5-268-01398-X</w:t>
      </w:r>
      <w:proofErr w:type="gramStart"/>
      <w:r>
        <w:t xml:space="preserve"> :</w:t>
      </w:r>
      <w:proofErr w:type="gramEnd"/>
      <w:r>
        <w:t xml:space="preserve"> 0,85</w:t>
      </w:r>
    </w:p>
    <w:p w:rsidR="003124D0" w:rsidRDefault="003124D0" w:rsidP="003124D0"/>
    <w:p w:rsidR="003124D0" w:rsidRDefault="003124D0" w:rsidP="003124D0">
      <w:r>
        <w:t>187. Р</w:t>
      </w:r>
      <w:proofErr w:type="gramStart"/>
      <w:r>
        <w:t>2</w:t>
      </w:r>
      <w:proofErr w:type="gramEnd"/>
      <w:r>
        <w:t>;   К49</w:t>
      </w:r>
    </w:p>
    <w:p w:rsidR="003124D0" w:rsidRDefault="003124D0" w:rsidP="003124D0">
      <w:r>
        <w:t xml:space="preserve">    105030-М - кх</w:t>
      </w:r>
    </w:p>
    <w:p w:rsidR="003124D0" w:rsidRDefault="003124D0" w:rsidP="003124D0">
      <w:r>
        <w:lastRenderedPageBreak/>
        <w:t xml:space="preserve">    Климович, Владимир Владимирович</w:t>
      </w:r>
    </w:p>
    <w:p w:rsidR="003124D0" w:rsidRDefault="003124D0" w:rsidP="003124D0">
      <w:r>
        <w:t>Памятник с бульвара</w:t>
      </w:r>
      <w:proofErr w:type="gramStart"/>
      <w:r>
        <w:t xml:space="preserve"> :</w:t>
      </w:r>
      <w:proofErr w:type="gramEnd"/>
      <w:r>
        <w:t xml:space="preserve"> юмористические рассказы / В. В. Климович; художник И. Макаров. - Москва</w:t>
      </w:r>
      <w:proofErr w:type="gramStart"/>
      <w:r>
        <w:t xml:space="preserve"> :</w:t>
      </w:r>
      <w:proofErr w:type="gramEnd"/>
      <w:r>
        <w:t xml:space="preserve"> Советский писатель-Олимп, 1991. - 160 с.</w:t>
      </w:r>
      <w:proofErr w:type="gramStart"/>
      <w:r>
        <w:t xml:space="preserve"> :</w:t>
      </w:r>
      <w:proofErr w:type="gramEnd"/>
      <w:r>
        <w:t xml:space="preserve"> ил.. - ISBN 5-265-02628-2 : 4,00</w:t>
      </w:r>
    </w:p>
    <w:p w:rsidR="003124D0" w:rsidRDefault="003124D0" w:rsidP="003124D0"/>
    <w:p w:rsidR="003124D0" w:rsidRDefault="003124D0" w:rsidP="003124D0">
      <w:r>
        <w:t>188. 621.314;   К19</w:t>
      </w:r>
    </w:p>
    <w:p w:rsidR="003124D0" w:rsidRDefault="003124D0" w:rsidP="003124D0">
      <w:r>
        <w:t xml:space="preserve">    258128-Л - кх</w:t>
      </w:r>
    </w:p>
    <w:p w:rsidR="003124D0" w:rsidRDefault="003124D0" w:rsidP="003124D0">
      <w:r>
        <w:t xml:space="preserve">    Статистические преобразователи частоты</w:t>
      </w:r>
      <w:proofErr w:type="gramStart"/>
      <w:r>
        <w:t xml:space="preserve"> :</w:t>
      </w:r>
      <w:proofErr w:type="gramEnd"/>
      <w:r>
        <w:t xml:space="preserve"> монография / И. И. Кантер; Министерство высшего и среднего специального образования РСФСР ; Саратовский политехнический институт. - Саратов</w:t>
      </w:r>
      <w:proofErr w:type="gramStart"/>
      <w:r>
        <w:t xml:space="preserve"> :</w:t>
      </w:r>
      <w:proofErr w:type="gramEnd"/>
      <w:r>
        <w:t xml:space="preserve"> Издательство Саратовского университета, 1966. - 406 с. : ил</w:t>
      </w:r>
      <w:proofErr w:type="gramStart"/>
      <w:r>
        <w:t xml:space="preserve">. : </w:t>
      </w:r>
      <w:proofErr w:type="gramEnd"/>
      <w:r>
        <w:t>1,40</w:t>
      </w:r>
    </w:p>
    <w:p w:rsidR="003124D0" w:rsidRDefault="003124D0" w:rsidP="003124D0"/>
    <w:p w:rsidR="003124D0" w:rsidRDefault="003124D0" w:rsidP="003124D0">
      <w:r>
        <w:t>189. Р</w:t>
      </w:r>
      <w:proofErr w:type="gramStart"/>
      <w:r>
        <w:t>2</w:t>
      </w:r>
      <w:proofErr w:type="gramEnd"/>
      <w:r>
        <w:t>;   Ш95</w:t>
      </w:r>
    </w:p>
    <w:p w:rsidR="003124D0" w:rsidRDefault="003124D0" w:rsidP="003124D0">
      <w:r>
        <w:t xml:space="preserve">    105028-М - кх</w:t>
      </w:r>
    </w:p>
    <w:p w:rsidR="003124D0" w:rsidRDefault="003124D0" w:rsidP="003124D0">
      <w:r>
        <w:t xml:space="preserve">    Шукшин, Василий Макарович</w:t>
      </w:r>
    </w:p>
    <w:p w:rsidR="003124D0" w:rsidRDefault="003124D0" w:rsidP="003124D0">
      <w:r>
        <w:t>До третьих петухов</w:t>
      </w:r>
      <w:proofErr w:type="gramStart"/>
      <w:r>
        <w:t xml:space="preserve"> :</w:t>
      </w:r>
      <w:proofErr w:type="gramEnd"/>
      <w:r>
        <w:t xml:space="preserve"> сказка про Ивана-дурака, как он ходил за тридевять земель набираться ума-разума / В. М. Шукшин; худож. Н. Юдин. - Москва</w:t>
      </w:r>
      <w:proofErr w:type="gramStart"/>
      <w:r>
        <w:t xml:space="preserve"> :</w:t>
      </w:r>
      <w:proofErr w:type="gramEnd"/>
      <w:r>
        <w:t xml:space="preserve"> Русская книга, 1992. - 96 с.</w:t>
      </w:r>
      <w:proofErr w:type="gramStart"/>
      <w:r>
        <w:t xml:space="preserve"> :</w:t>
      </w:r>
      <w:proofErr w:type="gramEnd"/>
      <w:r>
        <w:t xml:space="preserve"> ил.. - ISBN 5-268-00926-5 : 1,00</w:t>
      </w:r>
    </w:p>
    <w:p w:rsidR="003124D0" w:rsidRDefault="003124D0" w:rsidP="003124D0"/>
    <w:p w:rsidR="003124D0" w:rsidRDefault="003124D0" w:rsidP="003124D0">
      <w:r>
        <w:t>190. 624;   Н19</w:t>
      </w:r>
    </w:p>
    <w:p w:rsidR="003124D0" w:rsidRDefault="003124D0" w:rsidP="003124D0">
      <w:r>
        <w:t xml:space="preserve">    258141-Л - кх</w:t>
      </w:r>
    </w:p>
    <w:p w:rsidR="003124D0" w:rsidRDefault="003124D0" w:rsidP="003124D0">
      <w:r>
        <w:t xml:space="preserve">    Основы теории и методы </w:t>
      </w:r>
      <w:proofErr w:type="gramStart"/>
      <w:r>
        <w:t>расчета</w:t>
      </w:r>
      <w:proofErr w:type="gramEnd"/>
      <w:r>
        <w:t xml:space="preserve"> пологих облочек / А. А. Назаров; научный редактор Е. С. Гребень. - Ленинград</w:t>
      </w:r>
      <w:proofErr w:type="gramStart"/>
      <w:r>
        <w:t xml:space="preserve"> ;</w:t>
      </w:r>
      <w:proofErr w:type="gramEnd"/>
      <w:r>
        <w:t xml:space="preserve"> Москва : Издательство литературы по строительству, 1966. - 303 с. - Лит.: с. 299-300</w:t>
      </w:r>
      <w:proofErr w:type="gramStart"/>
      <w:r>
        <w:t xml:space="preserve"> :</w:t>
      </w:r>
      <w:proofErr w:type="gramEnd"/>
      <w:r>
        <w:t xml:space="preserve"> 1,31</w:t>
      </w:r>
    </w:p>
    <w:p w:rsidR="003124D0" w:rsidRDefault="003124D0" w:rsidP="003124D0"/>
    <w:p w:rsidR="003124D0" w:rsidRDefault="003124D0" w:rsidP="003124D0">
      <w:r>
        <w:t>191. Р</w:t>
      </w:r>
      <w:proofErr w:type="gramStart"/>
      <w:r>
        <w:t>2</w:t>
      </w:r>
      <w:proofErr w:type="gramEnd"/>
      <w:r>
        <w:t>;   М69</w:t>
      </w:r>
    </w:p>
    <w:p w:rsidR="003124D0" w:rsidRDefault="003124D0" w:rsidP="003124D0">
      <w:r>
        <w:t xml:space="preserve">    105023-М - кх</w:t>
      </w:r>
    </w:p>
    <w:p w:rsidR="003124D0" w:rsidRDefault="003124D0" w:rsidP="003124D0">
      <w:r>
        <w:t xml:space="preserve">    Михайлов, Владимир Дмитриевич</w:t>
      </w:r>
    </w:p>
    <w:p w:rsidR="003124D0" w:rsidRDefault="003124D0" w:rsidP="003124D0">
      <w:r>
        <w:t>Не возвращайтесь по своим следам</w:t>
      </w:r>
      <w:proofErr w:type="gramStart"/>
      <w:r>
        <w:t xml:space="preserve"> :</w:t>
      </w:r>
      <w:proofErr w:type="gramEnd"/>
      <w:r>
        <w:t xml:space="preserve"> фантастические повести. - Москва</w:t>
      </w:r>
      <w:proofErr w:type="gramStart"/>
      <w:r>
        <w:t xml:space="preserve"> :</w:t>
      </w:r>
      <w:proofErr w:type="gramEnd"/>
      <w:r>
        <w:t xml:space="preserve"> Дружба народов, 1991. - 416 с. - (Реальность и фантастика). - Содерж.: Стебелек и два листка</w:t>
      </w:r>
      <w:proofErr w:type="gramStart"/>
      <w:r>
        <w:t xml:space="preserve"> :</w:t>
      </w:r>
      <w:proofErr w:type="gramEnd"/>
      <w:r>
        <w:t xml:space="preserve"> повесть. - ISBN 5-285-00111-0</w:t>
      </w:r>
      <w:proofErr w:type="gramStart"/>
      <w:r>
        <w:t xml:space="preserve"> :</w:t>
      </w:r>
      <w:proofErr w:type="gramEnd"/>
      <w:r>
        <w:t xml:space="preserve"> 8,00</w:t>
      </w:r>
    </w:p>
    <w:p w:rsidR="003124D0" w:rsidRDefault="003124D0" w:rsidP="003124D0"/>
    <w:p w:rsidR="003124D0" w:rsidRDefault="003124D0" w:rsidP="003124D0">
      <w:r>
        <w:t>192. Р</w:t>
      </w:r>
      <w:proofErr w:type="gramStart"/>
      <w:r>
        <w:t>1</w:t>
      </w:r>
      <w:proofErr w:type="gramEnd"/>
      <w:r>
        <w:t>;   Г94</w:t>
      </w:r>
    </w:p>
    <w:p w:rsidR="003124D0" w:rsidRDefault="003124D0" w:rsidP="003124D0">
      <w:r>
        <w:t xml:space="preserve">    105022-М - кх</w:t>
      </w:r>
    </w:p>
    <w:p w:rsidR="003124D0" w:rsidRDefault="003124D0" w:rsidP="003124D0">
      <w:r>
        <w:t xml:space="preserve">    Гумилев, Николай Степанович</w:t>
      </w:r>
    </w:p>
    <w:p w:rsidR="003124D0" w:rsidRDefault="003124D0" w:rsidP="003124D0">
      <w:r>
        <w:t>Избранное / Н. С. Гумилев; составление, вступительная статья и примечания Л. А. Смирнова. - Хабаровск</w:t>
      </w:r>
      <w:proofErr w:type="gramStart"/>
      <w:r>
        <w:t xml:space="preserve"> :</w:t>
      </w:r>
      <w:proofErr w:type="gramEnd"/>
      <w:r>
        <w:t xml:space="preserve"> Хабаровское книжное издательство, 1991. - 383 с., ил</w:t>
      </w:r>
      <w:proofErr w:type="gramStart"/>
      <w:r>
        <w:t xml:space="preserve">., </w:t>
      </w:r>
      <w:proofErr w:type="gramEnd"/>
      <w:r>
        <w:t>портр. - Библиогр</w:t>
      </w:r>
      <w:proofErr w:type="gramStart"/>
      <w:r>
        <w:t>.в</w:t>
      </w:r>
      <w:proofErr w:type="gramEnd"/>
      <w:r>
        <w:t xml:space="preserve"> подстроч. примеч.; Примечания с.: 353-374. - ISBN 5-7663-0210-X</w:t>
      </w:r>
      <w:proofErr w:type="gramStart"/>
      <w:r>
        <w:t xml:space="preserve"> :</w:t>
      </w:r>
      <w:proofErr w:type="gramEnd"/>
      <w:r>
        <w:t xml:space="preserve"> 4,70</w:t>
      </w:r>
    </w:p>
    <w:p w:rsidR="003124D0" w:rsidRDefault="003124D0" w:rsidP="003124D0"/>
    <w:p w:rsidR="003124D0" w:rsidRDefault="003124D0" w:rsidP="003124D0">
      <w:r>
        <w:t>193. Р2-1;   К59</w:t>
      </w:r>
    </w:p>
    <w:p w:rsidR="003124D0" w:rsidRDefault="003124D0" w:rsidP="003124D0">
      <w:r>
        <w:t xml:space="preserve">    105020-М - кх</w:t>
      </w:r>
    </w:p>
    <w:p w:rsidR="003124D0" w:rsidRDefault="003124D0" w:rsidP="003124D0">
      <w:r>
        <w:t xml:space="preserve">    Козуб, Валерия Михайловна</w:t>
      </w:r>
    </w:p>
    <w:p w:rsidR="003124D0" w:rsidRDefault="003124D0" w:rsidP="003124D0">
      <w:r>
        <w:t>Берёзовые сумерки</w:t>
      </w:r>
      <w:proofErr w:type="gramStart"/>
      <w:r>
        <w:t xml:space="preserve"> :</w:t>
      </w:r>
      <w:proofErr w:type="gramEnd"/>
      <w:r>
        <w:t xml:space="preserve"> стихотворения / В. М. Козуб. - Москва</w:t>
      </w:r>
      <w:proofErr w:type="gramStart"/>
      <w:r>
        <w:t xml:space="preserve"> :</w:t>
      </w:r>
      <w:proofErr w:type="gramEnd"/>
      <w:r>
        <w:t xml:space="preserve"> Издательство "Прометей" МГПИ им. В. И.Ленина, 1990. - 112 с.</w:t>
      </w:r>
      <w:proofErr w:type="gramStart"/>
      <w:r>
        <w:t xml:space="preserve"> :</w:t>
      </w:r>
      <w:proofErr w:type="gramEnd"/>
      <w:r>
        <w:t xml:space="preserve"> ил.. - ISBN 5-7042-0276-4 : 2,60</w:t>
      </w:r>
    </w:p>
    <w:p w:rsidR="003124D0" w:rsidRDefault="003124D0" w:rsidP="003124D0"/>
    <w:p w:rsidR="003124D0" w:rsidRDefault="003124D0" w:rsidP="003124D0">
      <w:r>
        <w:t>194. Р</w:t>
      </w:r>
      <w:proofErr w:type="gramStart"/>
      <w:r>
        <w:t>2</w:t>
      </w:r>
      <w:proofErr w:type="gramEnd"/>
      <w:r>
        <w:t>;   Л33</w:t>
      </w:r>
    </w:p>
    <w:p w:rsidR="003124D0" w:rsidRDefault="003124D0" w:rsidP="003124D0">
      <w:r>
        <w:t xml:space="preserve">    105014-М - кх</w:t>
      </w:r>
    </w:p>
    <w:p w:rsidR="003124D0" w:rsidRDefault="003124D0" w:rsidP="003124D0">
      <w:r>
        <w:t xml:space="preserve">    Лебедев, Иван Харитонович</w:t>
      </w:r>
    </w:p>
    <w:p w:rsidR="003124D0" w:rsidRDefault="003124D0" w:rsidP="003124D0">
      <w:r>
        <w:t>Рассказы / И. Х. Лебедев; худож. И. Шипулин. - Москва, 1991. - 251 с. : ил</w:t>
      </w:r>
      <w:proofErr w:type="gramStart"/>
      <w:r>
        <w:t xml:space="preserve">. : </w:t>
      </w:r>
      <w:proofErr w:type="gramEnd"/>
      <w:r>
        <w:t>10,00</w:t>
      </w:r>
    </w:p>
    <w:p w:rsidR="003124D0" w:rsidRDefault="003124D0" w:rsidP="003124D0"/>
    <w:p w:rsidR="003124D0" w:rsidRDefault="003124D0" w:rsidP="003124D0">
      <w:r>
        <w:t>195. 629.8;   Т81</w:t>
      </w:r>
    </w:p>
    <w:p w:rsidR="003124D0" w:rsidRDefault="003124D0" w:rsidP="003124D0">
      <w:r>
        <w:t xml:space="preserve">    258143-Л - кх</w:t>
      </w:r>
    </w:p>
    <w:p w:rsidR="003124D0" w:rsidRDefault="003124D0" w:rsidP="003124D0">
      <w:r>
        <w:t xml:space="preserve">    Тугоплавкие металлические материалы для космической техники / перевод с английского и немецкого: Ю. В. Ефимов и [др.]</w:t>
      </w:r>
      <w:proofErr w:type="gramStart"/>
      <w:r>
        <w:t xml:space="preserve"> ;</w:t>
      </w:r>
      <w:proofErr w:type="gramEnd"/>
      <w:r>
        <w:t xml:space="preserve"> автор предисловия Е. М. Савицкий. - </w:t>
      </w:r>
      <w:r>
        <w:lastRenderedPageBreak/>
        <w:t>Москва</w:t>
      </w:r>
      <w:proofErr w:type="gramStart"/>
      <w:r>
        <w:t xml:space="preserve"> :</w:t>
      </w:r>
      <w:proofErr w:type="gramEnd"/>
      <w:r>
        <w:t xml:space="preserve"> Мир, 1966. - 420 с.</w:t>
      </w:r>
      <w:proofErr w:type="gramStart"/>
      <w:r>
        <w:t xml:space="preserve"> :</w:t>
      </w:r>
      <w:proofErr w:type="gramEnd"/>
      <w:r>
        <w:t xml:space="preserve"> ил. - Указ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вт.: с. 417-418. - Доп. тит. л.: Metalie fur die Raumfahrt</w:t>
      </w:r>
      <w:proofErr w:type="gramStart"/>
      <w:r>
        <w:t xml:space="preserve"> :</w:t>
      </w:r>
      <w:proofErr w:type="gramEnd"/>
      <w:r>
        <w:t xml:space="preserve"> 1,90</w:t>
      </w:r>
    </w:p>
    <w:p w:rsidR="003124D0" w:rsidRDefault="003124D0" w:rsidP="003124D0"/>
    <w:p w:rsidR="003124D0" w:rsidRDefault="003124D0" w:rsidP="003124D0">
      <w:r>
        <w:t>196. Р2-1;   К89</w:t>
      </w:r>
    </w:p>
    <w:p w:rsidR="003124D0" w:rsidRDefault="003124D0" w:rsidP="003124D0">
      <w:r>
        <w:t xml:space="preserve">    105709-М - кх; 105710-М - кх</w:t>
      </w:r>
    </w:p>
    <w:p w:rsidR="003124D0" w:rsidRDefault="003124D0" w:rsidP="003124D0">
      <w:r>
        <w:t xml:space="preserve">    Кузмин, Михаил Алексеевич</w:t>
      </w:r>
    </w:p>
    <w:p w:rsidR="003124D0" w:rsidRDefault="003124D0" w:rsidP="003124D0">
      <w:r>
        <w:t>Стихотворения и поэмы / М. А. Кузмин. - Москва</w:t>
      </w:r>
      <w:proofErr w:type="gramStart"/>
      <w:r>
        <w:t xml:space="preserve"> :</w:t>
      </w:r>
      <w:proofErr w:type="gramEnd"/>
      <w:r>
        <w:t xml:space="preserve"> Молодая гвардия, 1992. - 158 c. - (Библиотека XX век: поэт и время: вып. 18). - Примечание: с. 144-154. - ISBN 5-235-01260-7</w:t>
      </w:r>
      <w:proofErr w:type="gramStart"/>
      <w:r>
        <w:t xml:space="preserve">  :</w:t>
      </w:r>
      <w:proofErr w:type="gramEnd"/>
      <w:r>
        <w:t xml:space="preserve"> 6,00</w:t>
      </w:r>
    </w:p>
    <w:p w:rsidR="003124D0" w:rsidRDefault="003124D0" w:rsidP="003124D0"/>
    <w:p w:rsidR="003124D0" w:rsidRDefault="003124D0" w:rsidP="003124D0">
      <w:r>
        <w:t>197. Р2-1;   П58</w:t>
      </w:r>
    </w:p>
    <w:p w:rsidR="003124D0" w:rsidRDefault="003124D0" w:rsidP="003124D0">
      <w:r>
        <w:t xml:space="preserve">    105706-М - кх</w:t>
      </w:r>
    </w:p>
    <w:p w:rsidR="003124D0" w:rsidRDefault="003124D0" w:rsidP="003124D0">
      <w:r>
        <w:t xml:space="preserve">    Попов, Виктор Евгеньевич</w:t>
      </w:r>
    </w:p>
    <w:p w:rsidR="003124D0" w:rsidRDefault="003124D0" w:rsidP="003124D0">
      <w:r>
        <w:t>Иду к тебе</w:t>
      </w:r>
      <w:proofErr w:type="gramStart"/>
      <w:r>
        <w:t xml:space="preserve"> :</w:t>
      </w:r>
      <w:proofErr w:type="gramEnd"/>
      <w:r>
        <w:t xml:space="preserve"> стихи / В. Е. Попов Карточный домик : стихи / А. В. Попова. - Санкт-Петербург, 1992. - 144 с.</w:t>
      </w:r>
      <w:proofErr w:type="gramStart"/>
      <w:r>
        <w:t xml:space="preserve"> :</w:t>
      </w:r>
      <w:proofErr w:type="gramEnd"/>
      <w:r>
        <w:t xml:space="preserve"> ил.. - ISBN 5-7058-0221-8 : 6,25</w:t>
      </w:r>
    </w:p>
    <w:p w:rsidR="003124D0" w:rsidRDefault="003124D0" w:rsidP="003124D0"/>
    <w:p w:rsidR="003124D0" w:rsidRDefault="003124D0" w:rsidP="003124D0">
      <w:r>
        <w:t>198. Р</w:t>
      </w:r>
      <w:proofErr w:type="gramStart"/>
      <w:r>
        <w:t>2</w:t>
      </w:r>
      <w:proofErr w:type="gramEnd"/>
      <w:r>
        <w:t>;   К64</w:t>
      </w:r>
    </w:p>
    <w:p w:rsidR="003124D0" w:rsidRDefault="003124D0" w:rsidP="003124D0">
      <w:r>
        <w:t xml:space="preserve">    105705-М - кх</w:t>
      </w:r>
    </w:p>
    <w:p w:rsidR="003124D0" w:rsidRDefault="003124D0" w:rsidP="003124D0">
      <w:r>
        <w:t xml:space="preserve">    </w:t>
      </w:r>
      <w:proofErr w:type="gramStart"/>
      <w:r>
        <w:t>Коновалов</w:t>
      </w:r>
      <w:proofErr w:type="gramEnd"/>
      <w:r>
        <w:t>, Алексей Иванович</w:t>
      </w:r>
    </w:p>
    <w:p w:rsidR="003124D0" w:rsidRDefault="003124D0" w:rsidP="003124D0">
      <w:r>
        <w:t>Вникая в суть</w:t>
      </w:r>
      <w:proofErr w:type="gramStart"/>
      <w:r>
        <w:t xml:space="preserve"> :</w:t>
      </w:r>
      <w:proofErr w:type="gramEnd"/>
      <w:r>
        <w:t xml:space="preserve"> стихи / А. И. Коновалов; худож. О. Шанецкий. - Москва</w:t>
      </w:r>
      <w:proofErr w:type="gramStart"/>
      <w:r>
        <w:t xml:space="preserve"> :</w:t>
      </w:r>
      <w:proofErr w:type="gramEnd"/>
      <w:r>
        <w:t xml:space="preserve"> Советский писатель, 1991. - 176 с.</w:t>
      </w:r>
      <w:proofErr w:type="gramStart"/>
      <w:r>
        <w:t xml:space="preserve"> :</w:t>
      </w:r>
      <w:proofErr w:type="gramEnd"/>
      <w:r>
        <w:t xml:space="preserve"> ил.. - ISBN 5-265-02241-4 : 24,00</w:t>
      </w:r>
    </w:p>
    <w:p w:rsidR="003124D0" w:rsidRDefault="003124D0" w:rsidP="003124D0"/>
    <w:p w:rsidR="003124D0" w:rsidRDefault="003124D0" w:rsidP="003124D0">
      <w:r>
        <w:t>199. 624.012;   Я46</w:t>
      </w:r>
    </w:p>
    <w:p w:rsidR="003124D0" w:rsidRDefault="003124D0" w:rsidP="003124D0">
      <w:r>
        <w:t xml:space="preserve">    258131-Л - кх</w:t>
      </w:r>
    </w:p>
    <w:p w:rsidR="003124D0" w:rsidRDefault="003124D0" w:rsidP="003124D0">
      <w:r>
        <w:t xml:space="preserve">    Производство железобетонных конструкций для промышленного строительства / Я. М. Якобсон; Госстрой СССР</w:t>
      </w:r>
      <w:proofErr w:type="gramStart"/>
      <w:r>
        <w:t xml:space="preserve"> ;</w:t>
      </w:r>
      <w:proofErr w:type="gramEnd"/>
      <w:r>
        <w:t xml:space="preserve"> Научно-исследовательский институт организации, механизации и технической помощи строительству НИИОМТП. - Москва</w:t>
      </w:r>
      <w:proofErr w:type="gramStart"/>
      <w:r>
        <w:t xml:space="preserve"> :</w:t>
      </w:r>
      <w:proofErr w:type="gramEnd"/>
      <w:r>
        <w:t xml:space="preserve"> Издательство литературы по строительству, 1966. - 196 с.</w:t>
      </w:r>
      <w:proofErr w:type="gramStart"/>
      <w:r>
        <w:t xml:space="preserve"> :</w:t>
      </w:r>
      <w:proofErr w:type="gramEnd"/>
      <w:r>
        <w:t xml:space="preserve"> ил. - Лит.: с. 192-195</w:t>
      </w:r>
      <w:proofErr w:type="gramStart"/>
      <w:r>
        <w:t xml:space="preserve"> :</w:t>
      </w:r>
      <w:proofErr w:type="gramEnd"/>
      <w:r>
        <w:t xml:space="preserve"> 0,78</w:t>
      </w:r>
    </w:p>
    <w:p w:rsidR="003124D0" w:rsidRDefault="003124D0" w:rsidP="003124D0"/>
    <w:p w:rsidR="003124D0" w:rsidRDefault="003124D0" w:rsidP="003124D0">
      <w:r>
        <w:t xml:space="preserve">200. </w:t>
      </w:r>
      <w:proofErr w:type="gramStart"/>
      <w:r>
        <w:t>И(</w:t>
      </w:r>
      <w:proofErr w:type="gramEnd"/>
      <w:r>
        <w:t>Амер);   Д45</w:t>
      </w:r>
    </w:p>
    <w:p w:rsidR="003124D0" w:rsidRDefault="003124D0" w:rsidP="003124D0">
      <w:r>
        <w:t xml:space="preserve">    105703-М - кх</w:t>
      </w:r>
    </w:p>
    <w:p w:rsidR="003124D0" w:rsidRDefault="003124D0" w:rsidP="003124D0">
      <w:r>
        <w:t xml:space="preserve">    Дик, Филип Киндред</w:t>
      </w:r>
    </w:p>
    <w:p w:rsidR="003124D0" w:rsidRDefault="003124D0" w:rsidP="003124D0">
      <w:r>
        <w:t>Бегущий по лезвию бритвы</w:t>
      </w:r>
      <w:proofErr w:type="gramStart"/>
      <w:r>
        <w:t xml:space="preserve"> :</w:t>
      </w:r>
      <w:proofErr w:type="gramEnd"/>
      <w:r>
        <w:t xml:space="preserve"> фантастический роман / Ф. К. Дик; перевод  с английского В. Жураховского. - Москва</w:t>
      </w:r>
      <w:proofErr w:type="gramStart"/>
      <w:r>
        <w:t xml:space="preserve"> :</w:t>
      </w:r>
      <w:proofErr w:type="gramEnd"/>
      <w:r>
        <w:t xml:space="preserve"> "Глаголь", 1992. - 251 с.. - ISBN 5-7312-0012-2</w:t>
      </w:r>
      <w:proofErr w:type="gramStart"/>
      <w:r>
        <w:t xml:space="preserve"> :</w:t>
      </w:r>
      <w:proofErr w:type="gramEnd"/>
      <w:r>
        <w:t xml:space="preserve"> 20,00</w:t>
      </w:r>
    </w:p>
    <w:p w:rsidR="003124D0" w:rsidRDefault="003124D0" w:rsidP="003124D0"/>
    <w:p w:rsidR="003124D0" w:rsidRDefault="003124D0" w:rsidP="003124D0">
      <w:r>
        <w:t xml:space="preserve">201. </w:t>
      </w:r>
      <w:proofErr w:type="gramStart"/>
      <w:r>
        <w:t>И(</w:t>
      </w:r>
      <w:proofErr w:type="gramEnd"/>
      <w:r>
        <w:t>Пол);   Л44</w:t>
      </w:r>
    </w:p>
    <w:p w:rsidR="003124D0" w:rsidRDefault="003124D0" w:rsidP="003124D0">
      <w:r>
        <w:t xml:space="preserve">    105702-М - кх</w:t>
      </w:r>
    </w:p>
    <w:p w:rsidR="003124D0" w:rsidRDefault="003124D0" w:rsidP="003124D0">
      <w:r>
        <w:t xml:space="preserve">    Лем, Станислав</w:t>
      </w:r>
    </w:p>
    <w:p w:rsidR="003124D0" w:rsidRDefault="003124D0" w:rsidP="003124D0">
      <w:r>
        <w:t>Возвращение со звезд</w:t>
      </w:r>
      <w:proofErr w:type="gramStart"/>
      <w:r>
        <w:t xml:space="preserve"> :</w:t>
      </w:r>
      <w:proofErr w:type="gramEnd"/>
      <w:r>
        <w:t xml:space="preserve"> фантастический роман / С. Лем; перевод с польского:  Г. А. Гудимовой</w:t>
      </w:r>
      <w:proofErr w:type="gramStart"/>
      <w:r>
        <w:t xml:space="preserve"> ;</w:t>
      </w:r>
      <w:proofErr w:type="gramEnd"/>
      <w:r>
        <w:t xml:space="preserve"> В. М. Перельман. - Москва</w:t>
      </w:r>
      <w:proofErr w:type="gramStart"/>
      <w:r>
        <w:t xml:space="preserve"> :</w:t>
      </w:r>
      <w:proofErr w:type="gramEnd"/>
      <w:r>
        <w:t xml:space="preserve"> Д</w:t>
      </w:r>
      <w:proofErr w:type="gramStart"/>
      <w:r>
        <w:t>О"</w:t>
      </w:r>
      <w:proofErr w:type="gramEnd"/>
      <w:r>
        <w:t>Глаголь", 1991. - 251 с.. - ISBN 5-7312-0002-5 : 20,00</w:t>
      </w:r>
    </w:p>
    <w:p w:rsidR="003124D0" w:rsidRDefault="003124D0" w:rsidP="003124D0"/>
    <w:p w:rsidR="003124D0" w:rsidRDefault="003124D0" w:rsidP="003124D0">
      <w:r>
        <w:t xml:space="preserve">202. </w:t>
      </w:r>
      <w:proofErr w:type="gramStart"/>
      <w:r>
        <w:t>И(</w:t>
      </w:r>
      <w:proofErr w:type="gramEnd"/>
      <w:r>
        <w:t>Англ);   Э67</w:t>
      </w:r>
    </w:p>
    <w:p w:rsidR="003124D0" w:rsidRDefault="003124D0" w:rsidP="003124D0">
      <w:r>
        <w:t xml:space="preserve">    105701-М - кх</w:t>
      </w:r>
    </w:p>
    <w:p w:rsidR="003124D0" w:rsidRDefault="003124D0" w:rsidP="003124D0">
      <w:r>
        <w:t xml:space="preserve">    Энтони, Пирс</w:t>
      </w:r>
    </w:p>
    <w:p w:rsidR="003124D0" w:rsidRDefault="003124D0" w:rsidP="003124D0">
      <w:r>
        <w:t>СОС по прозвищу веревка</w:t>
      </w:r>
      <w:proofErr w:type="gramStart"/>
      <w:r>
        <w:t xml:space="preserve"> :</w:t>
      </w:r>
      <w:proofErr w:type="gramEnd"/>
      <w:r>
        <w:t xml:space="preserve"> фантастический роман / П. Энтони; перевод с английского Г. Палагуты. - Москва</w:t>
      </w:r>
      <w:proofErr w:type="gramStart"/>
      <w:r>
        <w:t xml:space="preserve"> :</w:t>
      </w:r>
      <w:proofErr w:type="gramEnd"/>
      <w:r>
        <w:t xml:space="preserve"> Глаголь, 1992. - 251 с. - (Карманная библиотека).. - ISBN 5-7312-0011-4</w:t>
      </w:r>
      <w:proofErr w:type="gramStart"/>
      <w:r>
        <w:t xml:space="preserve"> :</w:t>
      </w:r>
      <w:proofErr w:type="gramEnd"/>
      <w:r>
        <w:t xml:space="preserve"> 20,00</w:t>
      </w:r>
    </w:p>
    <w:p w:rsidR="003124D0" w:rsidRDefault="003124D0" w:rsidP="003124D0"/>
    <w:p w:rsidR="003124D0" w:rsidRDefault="003124D0" w:rsidP="003124D0">
      <w:r>
        <w:t>203. 628.3;   Д30</w:t>
      </w:r>
    </w:p>
    <w:p w:rsidR="003124D0" w:rsidRDefault="003124D0" w:rsidP="003124D0">
      <w:r>
        <w:t xml:space="preserve">    327147-Л - кх</w:t>
      </w:r>
    </w:p>
    <w:p w:rsidR="003124D0" w:rsidRDefault="003124D0" w:rsidP="003124D0">
      <w:r>
        <w:lastRenderedPageBreak/>
        <w:t xml:space="preserve">    Теория и практика применения карт в авиации / В. М. Демин; рецензент М. Ф. Горшков. - Москва</w:t>
      </w:r>
      <w:proofErr w:type="gramStart"/>
      <w:r>
        <w:t xml:space="preserve"> :</w:t>
      </w:r>
      <w:proofErr w:type="gramEnd"/>
      <w:r>
        <w:t xml:space="preserve"> Машиностроение, 1969. - 203 с. : ил</w:t>
      </w:r>
      <w:proofErr w:type="gramStart"/>
      <w:r>
        <w:t xml:space="preserve">., </w:t>
      </w:r>
      <w:proofErr w:type="gramEnd"/>
      <w:r>
        <w:t>карт. - Лит.: с. 200</w:t>
      </w:r>
      <w:proofErr w:type="gramStart"/>
      <w:r>
        <w:t xml:space="preserve"> :</w:t>
      </w:r>
      <w:proofErr w:type="gramEnd"/>
      <w:r>
        <w:t xml:space="preserve"> 0,63</w:t>
      </w:r>
    </w:p>
    <w:p w:rsidR="003124D0" w:rsidRDefault="003124D0" w:rsidP="003124D0"/>
    <w:p w:rsidR="003124D0" w:rsidRDefault="003124D0" w:rsidP="003124D0">
      <w:r>
        <w:t>204. 613.6;   В74</w:t>
      </w:r>
    </w:p>
    <w:p w:rsidR="003124D0" w:rsidRDefault="003124D0" w:rsidP="003124D0">
      <w:r>
        <w:t xml:space="preserve">    327234-Л - кх</w:t>
      </w:r>
    </w:p>
    <w:p w:rsidR="003124D0" w:rsidRDefault="003124D0" w:rsidP="003124D0">
      <w:r>
        <w:t xml:space="preserve">    Вопросы авиационной и космической анатомии</w:t>
      </w:r>
      <w:proofErr w:type="gramStart"/>
      <w:r>
        <w:t xml:space="preserve"> :</w:t>
      </w:r>
      <w:proofErr w:type="gramEnd"/>
      <w:r>
        <w:t xml:space="preserve"> (влияние гравитационных перегрузок на строение сосудистой системы) : сборник трудов кафедры нормальной анатомии / Первый Ленинградский медицинский институт им. И. П. Павлова ; под редакцией М. Г. Привеса. - Ленинград, 1968-. - Вып. 1. - 1968. - 266 с.</w:t>
      </w:r>
      <w:proofErr w:type="gramStart"/>
      <w:r>
        <w:t xml:space="preserve"> :</w:t>
      </w:r>
      <w:proofErr w:type="gramEnd"/>
      <w:r>
        <w:t xml:space="preserve"> ил. - Библиогр. в конце работ. - Резюме работ на англ. яз</w:t>
      </w:r>
      <w:proofErr w:type="gramStart"/>
      <w:r>
        <w:t xml:space="preserve">. : </w:t>
      </w:r>
      <w:proofErr w:type="gramEnd"/>
      <w:r>
        <w:t>1,50</w:t>
      </w:r>
    </w:p>
    <w:p w:rsidR="003124D0" w:rsidRDefault="003124D0" w:rsidP="003124D0"/>
    <w:p w:rsidR="003124D0" w:rsidRDefault="003124D0" w:rsidP="003124D0">
      <w:r>
        <w:t>205. 621.39;   К19</w:t>
      </w:r>
    </w:p>
    <w:p w:rsidR="003124D0" w:rsidRDefault="003124D0" w:rsidP="003124D0">
      <w:r>
        <w:t xml:space="preserve">    327213-Л - кх</w:t>
      </w:r>
    </w:p>
    <w:p w:rsidR="003124D0" w:rsidRDefault="003124D0" w:rsidP="003124D0">
      <w:r>
        <w:t xml:space="preserve">    60-канальные высокочастотные системы передачи по кабельным линиям связи</w:t>
      </w:r>
      <w:proofErr w:type="gramStart"/>
      <w:r>
        <w:t xml:space="preserve"> :</w:t>
      </w:r>
      <w:proofErr w:type="gramEnd"/>
      <w:r>
        <w:t xml:space="preserve"> сборник / ответственные редакторы: Н. Э. Попова, О. Д. Пустовойтенко</w:t>
      </w:r>
      <w:proofErr w:type="gramStart"/>
      <w:r>
        <w:t xml:space="preserve"> ;</w:t>
      </w:r>
      <w:proofErr w:type="gramEnd"/>
      <w:r>
        <w:t xml:space="preserve"> редакторы: В. Е. Володарская, Л. Н. Вылегжанина. - Москва</w:t>
      </w:r>
      <w:proofErr w:type="gramStart"/>
      <w:r>
        <w:t xml:space="preserve"> :</w:t>
      </w:r>
      <w:proofErr w:type="gramEnd"/>
      <w:r>
        <w:t xml:space="preserve"> Связь, 1969. - 404 с. : 1 л. схем</w:t>
      </w:r>
      <w:proofErr w:type="gramStart"/>
      <w:r>
        <w:t xml:space="preserve">. : </w:t>
      </w:r>
      <w:proofErr w:type="gramEnd"/>
      <w:r>
        <w:t>ил. - (Техника связи). - Лит.: с. 403</w:t>
      </w:r>
      <w:proofErr w:type="gramStart"/>
      <w:r>
        <w:t xml:space="preserve"> :</w:t>
      </w:r>
      <w:proofErr w:type="gramEnd"/>
      <w:r>
        <w:t xml:space="preserve"> 1,27</w:t>
      </w:r>
    </w:p>
    <w:p w:rsidR="003124D0" w:rsidRDefault="003124D0" w:rsidP="003124D0"/>
    <w:p w:rsidR="003124D0" w:rsidRDefault="003124D0" w:rsidP="003124D0">
      <w:r>
        <w:t>206. 61;   М34</w:t>
      </w:r>
    </w:p>
    <w:p w:rsidR="003124D0" w:rsidRDefault="003124D0" w:rsidP="003124D0">
      <w:r>
        <w:t xml:space="preserve">    258158-Л - кх</w:t>
      </w:r>
    </w:p>
    <w:p w:rsidR="003124D0" w:rsidRDefault="003124D0" w:rsidP="003124D0">
      <w:r>
        <w:t xml:space="preserve">    Материалы второй научной конференции молодых ученых медиков Узбекистана</w:t>
      </w:r>
      <w:proofErr w:type="gramStart"/>
      <w:r>
        <w:t xml:space="preserve"> :</w:t>
      </w:r>
      <w:proofErr w:type="gramEnd"/>
      <w:r>
        <w:t xml:space="preserve"> сборник докладов / Министерство здравоохранения УзССР, Ученый медицинский совет ; редакционный совет: Ф. Ф. Амиров (заместитель редактора) [и др.]. - Ташкент, 1966. - 624 с.</w:t>
      </w:r>
      <w:proofErr w:type="gramStart"/>
      <w:r>
        <w:t xml:space="preserve"> :</w:t>
      </w:r>
      <w:proofErr w:type="gramEnd"/>
      <w:r>
        <w:t xml:space="preserve"> 2,70</w:t>
      </w:r>
    </w:p>
    <w:p w:rsidR="003124D0" w:rsidRDefault="003124D0" w:rsidP="003124D0"/>
    <w:p w:rsidR="003124D0" w:rsidRDefault="003124D0" w:rsidP="003124D0">
      <w:r>
        <w:t>207. 618Д;   С20</w:t>
      </w:r>
    </w:p>
    <w:p w:rsidR="003124D0" w:rsidRDefault="003124D0" w:rsidP="003124D0">
      <w:r>
        <w:t xml:space="preserve">    258157-Л - кх</w:t>
      </w:r>
    </w:p>
    <w:p w:rsidR="003124D0" w:rsidRDefault="003124D0" w:rsidP="003124D0">
      <w:r>
        <w:t xml:space="preserve">    Сарылова, Клавдия Петровна</w:t>
      </w:r>
    </w:p>
    <w:p w:rsidR="003124D0" w:rsidRDefault="003124D0" w:rsidP="003124D0">
      <w:r>
        <w:t>Неотложная педиатрия / К. П. Сарылова, Ц. М. Тумаркин. - Москва</w:t>
      </w:r>
      <w:proofErr w:type="gramStart"/>
      <w:r>
        <w:t xml:space="preserve"> :</w:t>
      </w:r>
      <w:proofErr w:type="gramEnd"/>
      <w:r>
        <w:t xml:space="preserve"> Медицина, 1966. - 391 с. - (Библиотека практического врача).</w:t>
      </w:r>
      <w:proofErr w:type="gramStart"/>
      <w:r>
        <w:t xml:space="preserve"> :</w:t>
      </w:r>
      <w:proofErr w:type="gramEnd"/>
      <w:r>
        <w:t xml:space="preserve"> 1,12</w:t>
      </w:r>
    </w:p>
    <w:p w:rsidR="003124D0" w:rsidRDefault="003124D0" w:rsidP="003124D0"/>
    <w:p w:rsidR="003124D0" w:rsidRDefault="003124D0" w:rsidP="003124D0">
      <w:r>
        <w:t>208.</w:t>
      </w:r>
      <w:proofErr w:type="gramStart"/>
      <w:r>
        <w:t xml:space="preserve"> ;</w:t>
      </w:r>
      <w:proofErr w:type="gramEnd"/>
      <w:r>
        <w:t xml:space="preserve">   </w:t>
      </w:r>
    </w:p>
    <w:p w:rsidR="003124D0" w:rsidRDefault="003124D0" w:rsidP="003124D0">
      <w:r>
        <w:t xml:space="preserve">     - ;  - ; 324970-Л - кх</w:t>
      </w:r>
    </w:p>
    <w:p w:rsidR="003124D0" w:rsidRDefault="003124D0" w:rsidP="003124D0">
      <w:r>
        <w:t xml:space="preserve">    Косиер, Берислав</w:t>
      </w:r>
    </w:p>
    <w:p w:rsidR="003124D0" w:rsidRDefault="003124D0" w:rsidP="003124D0">
      <w:r>
        <w:t>Дерево и когти орла</w:t>
      </w:r>
      <w:proofErr w:type="gramStart"/>
      <w:r>
        <w:t xml:space="preserve"> :</w:t>
      </w:r>
      <w:proofErr w:type="gramEnd"/>
      <w:r>
        <w:t xml:space="preserve"> роман / Б. Косиер; пер. с сербохорватского О. Кутасовой ; авт. предислов. Б. Слуцкий</w:t>
      </w:r>
      <w:proofErr w:type="gramStart"/>
      <w:r>
        <w:t xml:space="preserve"> ;</w:t>
      </w:r>
      <w:proofErr w:type="gramEnd"/>
      <w:r>
        <w:t xml:space="preserve"> под ред. М. Финогеновой. - Москва</w:t>
      </w:r>
      <w:proofErr w:type="gramStart"/>
      <w:r>
        <w:t xml:space="preserve"> :</w:t>
      </w:r>
      <w:proofErr w:type="gramEnd"/>
      <w:r>
        <w:t xml:space="preserve"> Прогресс, 1969. - 198 с.</w:t>
      </w:r>
    </w:p>
    <w:p w:rsidR="003124D0" w:rsidRDefault="003124D0" w:rsidP="003124D0"/>
    <w:p w:rsidR="003124D0" w:rsidRDefault="003124D0" w:rsidP="003124D0">
      <w:r>
        <w:t>209.</w:t>
      </w:r>
      <w:proofErr w:type="gramStart"/>
      <w:r>
        <w:t xml:space="preserve"> ;</w:t>
      </w:r>
      <w:proofErr w:type="gramEnd"/>
      <w:r>
        <w:t xml:space="preserve">   </w:t>
      </w:r>
    </w:p>
    <w:p w:rsidR="003124D0" w:rsidRDefault="003124D0" w:rsidP="003124D0">
      <w:r>
        <w:t xml:space="preserve">     - ;  - ; 324970-Л - кх</w:t>
      </w:r>
    </w:p>
    <w:p w:rsidR="003124D0" w:rsidRDefault="003124D0" w:rsidP="003124D0">
      <w:r>
        <w:t xml:space="preserve">    Косиер, Берислав</w:t>
      </w:r>
    </w:p>
    <w:p w:rsidR="003124D0" w:rsidRDefault="003124D0" w:rsidP="003124D0">
      <w:r>
        <w:t>Дерево и когти орла</w:t>
      </w:r>
      <w:proofErr w:type="gramStart"/>
      <w:r>
        <w:t xml:space="preserve"> :</w:t>
      </w:r>
      <w:proofErr w:type="gramEnd"/>
      <w:r>
        <w:t xml:space="preserve"> роман / Б. Косиер; пер. с сербохорватского О. Кутасовой ; авт. предислов. Б. Слуцкий</w:t>
      </w:r>
      <w:proofErr w:type="gramStart"/>
      <w:r>
        <w:t xml:space="preserve"> ;</w:t>
      </w:r>
      <w:proofErr w:type="gramEnd"/>
      <w:r>
        <w:t xml:space="preserve"> под ред. М. Финогеновой. - Москва</w:t>
      </w:r>
      <w:proofErr w:type="gramStart"/>
      <w:r>
        <w:t xml:space="preserve"> :</w:t>
      </w:r>
      <w:proofErr w:type="gramEnd"/>
      <w:r>
        <w:t xml:space="preserve"> Прогресс, 1969. - 198 с.</w:t>
      </w:r>
    </w:p>
    <w:p w:rsidR="003124D0" w:rsidRDefault="003124D0" w:rsidP="003124D0"/>
    <w:p w:rsidR="003124D0" w:rsidRDefault="003124D0" w:rsidP="003124D0">
      <w:r>
        <w:t xml:space="preserve">210. </w:t>
      </w:r>
      <w:proofErr w:type="gramStart"/>
      <w:r>
        <w:t>С(</w:t>
      </w:r>
      <w:proofErr w:type="gramEnd"/>
      <w:r>
        <w:t>Нем);   Т27</w:t>
      </w:r>
    </w:p>
    <w:p w:rsidR="003124D0" w:rsidRDefault="003124D0" w:rsidP="003124D0">
      <w:r>
        <w:t xml:space="preserve">    103089-М - кх</w:t>
      </w:r>
    </w:p>
    <w:p w:rsidR="003124D0" w:rsidRDefault="003124D0" w:rsidP="003124D0">
      <w:r>
        <w:t xml:space="preserve">    Твоей сопричастен судьбе</w:t>
      </w:r>
      <w:proofErr w:type="gramStart"/>
      <w:r>
        <w:t xml:space="preserve"> :</w:t>
      </w:r>
      <w:proofErr w:type="gramEnd"/>
      <w:r>
        <w:t xml:space="preserve"> стихи / составители: В. Гейнц</w:t>
      </w:r>
      <w:proofErr w:type="gramStart"/>
      <w:r>
        <w:t xml:space="preserve"> ;</w:t>
      </w:r>
      <w:proofErr w:type="gramEnd"/>
      <w:r>
        <w:t xml:space="preserve"> Б. Пчелинцев; пер. с нем. - Алма-Ата : Жалын, 1990. - 272 с.</w:t>
      </w:r>
      <w:proofErr w:type="gramStart"/>
      <w:r>
        <w:t xml:space="preserve"> :</w:t>
      </w:r>
      <w:proofErr w:type="gramEnd"/>
      <w:r>
        <w:t xml:space="preserve"> ил.. - ISBN 5-610-00601-5 : 1,10</w:t>
      </w:r>
    </w:p>
    <w:p w:rsidR="003124D0" w:rsidRDefault="003124D0" w:rsidP="003124D0"/>
    <w:p w:rsidR="003124D0" w:rsidRDefault="003124D0" w:rsidP="003124D0">
      <w:r>
        <w:t>211. Р</w:t>
      </w:r>
      <w:proofErr w:type="gramStart"/>
      <w:r>
        <w:t>2</w:t>
      </w:r>
      <w:proofErr w:type="gramEnd"/>
      <w:r>
        <w:t>;   Т18</w:t>
      </w:r>
    </w:p>
    <w:p w:rsidR="003124D0" w:rsidRDefault="003124D0" w:rsidP="003124D0">
      <w:r>
        <w:t xml:space="preserve">    105687-М - кх</w:t>
      </w:r>
    </w:p>
    <w:p w:rsidR="003124D0" w:rsidRDefault="003124D0" w:rsidP="003124D0">
      <w:r>
        <w:t xml:space="preserve">    Тангалычев, Кямиль Абидуллович</w:t>
      </w:r>
    </w:p>
    <w:p w:rsidR="003124D0" w:rsidRDefault="003124D0" w:rsidP="003124D0">
      <w:r>
        <w:lastRenderedPageBreak/>
        <w:t>Рябиновые бубенцы</w:t>
      </w:r>
      <w:proofErr w:type="gramStart"/>
      <w:r>
        <w:t xml:space="preserve"> :</w:t>
      </w:r>
      <w:proofErr w:type="gramEnd"/>
      <w:r>
        <w:t xml:space="preserve"> Стихи / К. А. Тангалычев. - Саранск</w:t>
      </w:r>
      <w:proofErr w:type="gramStart"/>
      <w:r>
        <w:t xml:space="preserve"> :</w:t>
      </w:r>
      <w:proofErr w:type="gramEnd"/>
      <w:r>
        <w:t xml:space="preserve"> Мордовское книжное издательство, 1992. - 46 с.. - ISBN 5-7595-0768-0</w:t>
      </w:r>
      <w:proofErr w:type="gramStart"/>
      <w:r>
        <w:t xml:space="preserve"> :</w:t>
      </w:r>
      <w:proofErr w:type="gramEnd"/>
      <w:r>
        <w:t xml:space="preserve"> 3,20</w:t>
      </w:r>
    </w:p>
    <w:p w:rsidR="003124D0" w:rsidRDefault="003124D0" w:rsidP="003124D0"/>
    <w:p w:rsidR="003124D0" w:rsidRDefault="003124D0" w:rsidP="003124D0">
      <w:r>
        <w:t>212. Р</w:t>
      </w:r>
      <w:proofErr w:type="gramStart"/>
      <w:r>
        <w:t>2</w:t>
      </w:r>
      <w:proofErr w:type="gramEnd"/>
      <w:r>
        <w:t>;   О-72</w:t>
      </w:r>
    </w:p>
    <w:p w:rsidR="003124D0" w:rsidRDefault="003124D0" w:rsidP="003124D0">
      <w:r>
        <w:t xml:space="preserve">    103088-М - кх</w:t>
      </w:r>
    </w:p>
    <w:p w:rsidR="003124D0" w:rsidRDefault="003124D0" w:rsidP="003124D0">
      <w:r>
        <w:t xml:space="preserve">    Осенев, Анатолий</w:t>
      </w:r>
    </w:p>
    <w:p w:rsidR="003124D0" w:rsidRDefault="003124D0" w:rsidP="003124D0">
      <w:r>
        <w:t>Созвучие</w:t>
      </w:r>
      <w:proofErr w:type="gramStart"/>
      <w:r>
        <w:t xml:space="preserve"> :</w:t>
      </w:r>
      <w:proofErr w:type="gramEnd"/>
      <w:r>
        <w:t xml:space="preserve"> стихи разных лет / А. Осенев; сост.: Е. Токмакова ; В. Федоров ; худож. А. Костин. - Москва</w:t>
      </w:r>
      <w:proofErr w:type="gramStart"/>
      <w:r>
        <w:t xml:space="preserve"> :</w:t>
      </w:r>
      <w:proofErr w:type="gramEnd"/>
      <w:r>
        <w:t xml:space="preserve"> Книга, 1990. - 142 с.</w:t>
      </w:r>
      <w:proofErr w:type="gramStart"/>
      <w:r>
        <w:t xml:space="preserve"> :</w:t>
      </w:r>
      <w:proofErr w:type="gramEnd"/>
      <w:r>
        <w:t xml:space="preserve"> ил.. - ISBN 5-212-00582-5 : 0,45</w:t>
      </w:r>
    </w:p>
    <w:p w:rsidR="003124D0" w:rsidRDefault="003124D0" w:rsidP="003124D0"/>
    <w:p w:rsidR="003124D0" w:rsidRDefault="003124D0" w:rsidP="003124D0">
      <w:r>
        <w:t xml:space="preserve">213. </w:t>
      </w:r>
      <w:proofErr w:type="gramStart"/>
      <w:r>
        <w:t>С(</w:t>
      </w:r>
      <w:proofErr w:type="gramEnd"/>
      <w:r>
        <w:t>Туркм);   С14</w:t>
      </w:r>
    </w:p>
    <w:p w:rsidR="003124D0" w:rsidRDefault="003124D0" w:rsidP="003124D0">
      <w:r>
        <w:t xml:space="preserve">    103087-М - кх</w:t>
      </w:r>
    </w:p>
    <w:p w:rsidR="003124D0" w:rsidRDefault="003124D0" w:rsidP="003124D0">
      <w:r>
        <w:t xml:space="preserve">    Садыков, Тиркеш</w:t>
      </w:r>
    </w:p>
    <w:p w:rsidR="003124D0" w:rsidRDefault="003124D0" w:rsidP="003124D0">
      <w:r>
        <w:t>Пришедшее-счастье</w:t>
      </w:r>
      <w:proofErr w:type="gramStart"/>
      <w:r>
        <w:t xml:space="preserve"> :</w:t>
      </w:r>
      <w:proofErr w:type="gramEnd"/>
      <w:r>
        <w:t xml:space="preserve"> стихи / Т. Садыков; перевод с туркменского Г. Соловьева. - Москва</w:t>
      </w:r>
      <w:proofErr w:type="gramStart"/>
      <w:r>
        <w:t xml:space="preserve"> :</w:t>
      </w:r>
      <w:proofErr w:type="gramEnd"/>
      <w:r>
        <w:t xml:space="preserve"> Советский писатель, 1990. - 112 с.</w:t>
      </w:r>
      <w:proofErr w:type="gramStart"/>
      <w:r>
        <w:t xml:space="preserve"> :</w:t>
      </w:r>
      <w:proofErr w:type="gramEnd"/>
      <w:r>
        <w:t xml:space="preserve"> ил.. - ISBN 5-265-01393-8 : 0,35</w:t>
      </w:r>
    </w:p>
    <w:p w:rsidR="003124D0" w:rsidRDefault="003124D0" w:rsidP="003124D0"/>
    <w:p w:rsidR="003124D0" w:rsidRDefault="003124D0" w:rsidP="003124D0">
      <w:r>
        <w:t>214.</w:t>
      </w:r>
      <w:proofErr w:type="gramStart"/>
      <w:r>
        <w:t xml:space="preserve"> ;</w:t>
      </w:r>
      <w:proofErr w:type="gramEnd"/>
      <w:r>
        <w:t xml:space="preserve">   </w:t>
      </w:r>
    </w:p>
    <w:p w:rsidR="003124D0" w:rsidRDefault="003124D0" w:rsidP="003124D0">
      <w:r>
        <w:t xml:space="preserve">     - ; 324933-Л - кх</w:t>
      </w:r>
    </w:p>
    <w:p w:rsidR="003124D0" w:rsidRDefault="003124D0" w:rsidP="003124D0">
      <w:r>
        <w:t xml:space="preserve">    Алкион Белый дьявол</w:t>
      </w:r>
      <w:proofErr w:type="gramStart"/>
      <w:r>
        <w:t xml:space="preserve"> :</w:t>
      </w:r>
      <w:proofErr w:type="gramEnd"/>
      <w:r>
        <w:t xml:space="preserve"> рассказы : перевод с румынского и венгерского / составитель А. Садецкий ; автор предисловия И. Константиновский. - Москва</w:t>
      </w:r>
      <w:proofErr w:type="gramStart"/>
      <w:r>
        <w:t xml:space="preserve"> :</w:t>
      </w:r>
      <w:proofErr w:type="gramEnd"/>
      <w:r>
        <w:t xml:space="preserve"> Прогресс, 1969. - 304 с. - Содерж.: В. Войкулеску; Обещания/ Л. Деметриус; Как репей.../ В. Э. Галан; Цвета/ К. Цою; Аким вернулся / Ш. Лука; Жизнь - подарок Деметера Заслоша/ А. Шютэ; Смерть Ипу/ Т. Попович; В ожидании/ П. Сэлкудяну; Открывая реку.../ Ф. Нягу; Медведь/ И. Бейешу</w:t>
      </w:r>
    </w:p>
    <w:p w:rsidR="003124D0" w:rsidRDefault="003124D0" w:rsidP="003124D0"/>
    <w:p w:rsidR="003124D0" w:rsidRDefault="003124D0" w:rsidP="003124D0">
      <w:r>
        <w:t>215. Р2-1;   В30</w:t>
      </w:r>
    </w:p>
    <w:p w:rsidR="003124D0" w:rsidRDefault="003124D0" w:rsidP="003124D0">
      <w:r>
        <w:t xml:space="preserve">    103082-М - кх</w:t>
      </w:r>
    </w:p>
    <w:p w:rsidR="003124D0" w:rsidRDefault="003124D0" w:rsidP="003124D0">
      <w:r>
        <w:t xml:space="preserve">    Вепрёв, Саша</w:t>
      </w:r>
    </w:p>
    <w:p w:rsidR="003124D0" w:rsidRDefault="003124D0" w:rsidP="003124D0">
      <w:r>
        <w:t>Я</w:t>
      </w:r>
      <w:proofErr w:type="gramStart"/>
      <w:r>
        <w:t xml:space="preserve"> :</w:t>
      </w:r>
      <w:proofErr w:type="gramEnd"/>
      <w:r>
        <w:t xml:space="preserve"> стихотворения / С. Вепрёв. - Ижевск</w:t>
      </w:r>
      <w:proofErr w:type="gramStart"/>
      <w:r>
        <w:t xml:space="preserve"> :</w:t>
      </w:r>
      <w:proofErr w:type="gramEnd"/>
      <w:r>
        <w:t xml:space="preserve"> Удмуртия, 1990. - 80 с.</w:t>
      </w:r>
      <w:proofErr w:type="gramStart"/>
      <w:r>
        <w:t xml:space="preserve"> :</w:t>
      </w:r>
      <w:proofErr w:type="gramEnd"/>
      <w:r>
        <w:t xml:space="preserve"> ил.. - ISBN 5-76-59-0278-2 : 0,80</w:t>
      </w:r>
    </w:p>
    <w:p w:rsidR="003124D0" w:rsidRDefault="003124D0" w:rsidP="003124D0"/>
    <w:p w:rsidR="003124D0" w:rsidRDefault="003124D0" w:rsidP="003124D0">
      <w:r>
        <w:t>216. Р</w:t>
      </w:r>
      <w:proofErr w:type="gramStart"/>
      <w:r>
        <w:t>2</w:t>
      </w:r>
      <w:proofErr w:type="gramEnd"/>
      <w:r>
        <w:t>;   П61</w:t>
      </w:r>
    </w:p>
    <w:p w:rsidR="003124D0" w:rsidRDefault="003124D0" w:rsidP="003124D0">
      <w:r>
        <w:t xml:space="preserve">    103081-М - кх</w:t>
      </w:r>
    </w:p>
    <w:p w:rsidR="003124D0" w:rsidRDefault="003124D0" w:rsidP="003124D0">
      <w:r>
        <w:t xml:space="preserve">    Поскребышев, Олег Алексеевич</w:t>
      </w:r>
    </w:p>
    <w:p w:rsidR="003124D0" w:rsidRDefault="003124D0" w:rsidP="003124D0">
      <w:r>
        <w:t>На миру</w:t>
      </w:r>
      <w:proofErr w:type="gramStart"/>
      <w:r>
        <w:t xml:space="preserve"> :</w:t>
      </w:r>
      <w:proofErr w:type="gramEnd"/>
      <w:r>
        <w:t xml:space="preserve"> стихи, поэмы / О. А. Поскребышев. - Ижевск</w:t>
      </w:r>
      <w:proofErr w:type="gramStart"/>
      <w:r>
        <w:t xml:space="preserve"> :</w:t>
      </w:r>
      <w:proofErr w:type="gramEnd"/>
      <w:r>
        <w:t xml:space="preserve"> Удмуртия, 1990. - 400 с.</w:t>
      </w:r>
      <w:proofErr w:type="gramStart"/>
      <w:r>
        <w:t xml:space="preserve"> :</w:t>
      </w:r>
      <w:proofErr w:type="gramEnd"/>
      <w:r>
        <w:t xml:space="preserve"> ил.. - ISBN 5-7659-0035-6 : 1,40</w:t>
      </w:r>
    </w:p>
    <w:p w:rsidR="003124D0" w:rsidRDefault="003124D0" w:rsidP="003124D0"/>
    <w:p w:rsidR="003124D0" w:rsidRDefault="003124D0" w:rsidP="003124D0">
      <w:r>
        <w:t>217. Р2-1;   С12</w:t>
      </w:r>
    </w:p>
    <w:p w:rsidR="003124D0" w:rsidRDefault="003124D0" w:rsidP="003124D0">
      <w:r>
        <w:t xml:space="preserve">    103080-М - кх</w:t>
      </w:r>
    </w:p>
    <w:p w:rsidR="003124D0" w:rsidRDefault="003124D0" w:rsidP="003124D0">
      <w:r>
        <w:t xml:space="preserve">    Савельев, Владимир Семенович</w:t>
      </w:r>
    </w:p>
    <w:p w:rsidR="003124D0" w:rsidRDefault="003124D0" w:rsidP="003124D0">
      <w:r>
        <w:t>Семья</w:t>
      </w:r>
      <w:proofErr w:type="gramStart"/>
      <w:r>
        <w:t xml:space="preserve"> :</w:t>
      </w:r>
      <w:proofErr w:type="gramEnd"/>
      <w:r>
        <w:t xml:space="preserve"> стихи / В. С. Савельев; художник В. Локшин. - Москва</w:t>
      </w:r>
      <w:proofErr w:type="gramStart"/>
      <w:r>
        <w:t xml:space="preserve"> :</w:t>
      </w:r>
      <w:proofErr w:type="gramEnd"/>
      <w:r>
        <w:t xml:space="preserve"> Советский писатель, 1990. - 176 с.. - ISBN 5-265-01292-3</w:t>
      </w:r>
      <w:proofErr w:type="gramStart"/>
      <w:r>
        <w:t xml:space="preserve"> :</w:t>
      </w:r>
      <w:proofErr w:type="gramEnd"/>
      <w:r>
        <w:t xml:space="preserve"> 0,70</w:t>
      </w:r>
    </w:p>
    <w:p w:rsidR="003124D0" w:rsidRDefault="003124D0" w:rsidP="003124D0"/>
    <w:p w:rsidR="003124D0" w:rsidRDefault="003124D0" w:rsidP="003124D0">
      <w:r>
        <w:t>218. 617.7;   Ш95</w:t>
      </w:r>
    </w:p>
    <w:p w:rsidR="003124D0" w:rsidRDefault="003124D0" w:rsidP="003124D0">
      <w:r>
        <w:t xml:space="preserve">    258149-Л - кх</w:t>
      </w:r>
    </w:p>
    <w:p w:rsidR="003124D0" w:rsidRDefault="003124D0" w:rsidP="003124D0">
      <w:r>
        <w:t xml:space="preserve">    Биомикроскопия глаза</w:t>
      </w:r>
      <w:proofErr w:type="gramStart"/>
      <w:r>
        <w:t xml:space="preserve"> :</w:t>
      </w:r>
      <w:proofErr w:type="gramEnd"/>
      <w:r>
        <w:t xml:space="preserve"> монография / Н. Б. Шульпина. - Москва</w:t>
      </w:r>
      <w:proofErr w:type="gramStart"/>
      <w:r>
        <w:t xml:space="preserve"> :</w:t>
      </w:r>
      <w:proofErr w:type="gramEnd"/>
      <w:r>
        <w:t xml:space="preserve"> Медицина, 1966. - 288 с.</w:t>
      </w:r>
      <w:proofErr w:type="gramStart"/>
      <w:r>
        <w:t xml:space="preserve"> :</w:t>
      </w:r>
      <w:proofErr w:type="gramEnd"/>
      <w:r>
        <w:t xml:space="preserve"> ил. - Лит.: с. 282-284</w:t>
      </w:r>
      <w:proofErr w:type="gramStart"/>
      <w:r>
        <w:t xml:space="preserve"> :</w:t>
      </w:r>
      <w:proofErr w:type="gramEnd"/>
      <w:r>
        <w:t xml:space="preserve"> 2,13</w:t>
      </w:r>
    </w:p>
    <w:p w:rsidR="003124D0" w:rsidRDefault="003124D0" w:rsidP="003124D0"/>
    <w:p w:rsidR="003124D0" w:rsidRDefault="003124D0" w:rsidP="003124D0">
      <w:r>
        <w:t>219. 617.7;   Ш95</w:t>
      </w:r>
    </w:p>
    <w:p w:rsidR="003124D0" w:rsidRDefault="003124D0" w:rsidP="003124D0">
      <w:r>
        <w:t xml:space="preserve">    311804-Л - кх</w:t>
      </w:r>
    </w:p>
    <w:p w:rsidR="003124D0" w:rsidRDefault="003124D0" w:rsidP="003124D0">
      <w:r>
        <w:t xml:space="preserve">    Биомикроскопия глазного дна</w:t>
      </w:r>
      <w:proofErr w:type="gramStart"/>
      <w:r>
        <w:t xml:space="preserve"> :</w:t>
      </w:r>
      <w:proofErr w:type="gramEnd"/>
      <w:r>
        <w:t xml:space="preserve"> одобрено советом хирургического факультета ЦОЛИУ врачей 21 июня 1966 г. / Н. Б. Шульпина; Министерство здравоохранения СССР ; Центральный институт усовершенствования врачей. - Москва, 1968. - 16 с.</w:t>
      </w:r>
      <w:proofErr w:type="gramStart"/>
      <w:r>
        <w:t xml:space="preserve"> :</w:t>
      </w:r>
      <w:proofErr w:type="gramEnd"/>
      <w:r>
        <w:t xml:space="preserve"> 0,10</w:t>
      </w:r>
    </w:p>
    <w:p w:rsidR="003124D0" w:rsidRDefault="003124D0" w:rsidP="003124D0"/>
    <w:p w:rsidR="003124D0" w:rsidRDefault="003124D0" w:rsidP="003124D0">
      <w:r>
        <w:t>220. 1ФБ;   Л64</w:t>
      </w:r>
    </w:p>
    <w:p w:rsidR="003124D0" w:rsidRDefault="003124D0" w:rsidP="003124D0">
      <w:r>
        <w:t xml:space="preserve">    258148-Л - кх</w:t>
      </w:r>
    </w:p>
    <w:p w:rsidR="003124D0" w:rsidRDefault="003124D0" w:rsidP="003124D0">
      <w:r>
        <w:t xml:space="preserve">    Литман, Алексей Давыдович</w:t>
      </w:r>
    </w:p>
    <w:p w:rsidR="003124D0" w:rsidRDefault="003124D0" w:rsidP="003124D0">
      <w:r>
        <w:t>Философская мысль независимой Индии</w:t>
      </w:r>
      <w:proofErr w:type="gramStart"/>
      <w:r>
        <w:t xml:space="preserve"> :</w:t>
      </w:r>
      <w:proofErr w:type="gramEnd"/>
      <w:r>
        <w:t xml:space="preserve"> (академические системы и религиозно-философские учения) / А. Д. Литман; Академия наук СССР ; Институт народов Азии ; ответственный редактор Э. Н. Комаров. - Москва</w:t>
      </w:r>
      <w:proofErr w:type="gramStart"/>
      <w:r>
        <w:t xml:space="preserve"> :</w:t>
      </w:r>
      <w:proofErr w:type="gramEnd"/>
      <w:r>
        <w:t xml:space="preserve"> Наука. Главная редакция восточной литературы, 1966. - 268 с. -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источники: с. 252-266 : 1,12</w:t>
      </w:r>
    </w:p>
    <w:p w:rsidR="003124D0" w:rsidRDefault="003124D0" w:rsidP="003124D0"/>
    <w:p w:rsidR="003124D0" w:rsidRDefault="003124D0" w:rsidP="003124D0">
      <w:r>
        <w:t>221. Р</w:t>
      </w:r>
      <w:proofErr w:type="gramStart"/>
      <w:r>
        <w:t>2</w:t>
      </w:r>
      <w:proofErr w:type="gramEnd"/>
      <w:r>
        <w:t>;   Л84</w:t>
      </w:r>
    </w:p>
    <w:p w:rsidR="003124D0" w:rsidRDefault="003124D0" w:rsidP="003124D0">
      <w:r>
        <w:t xml:space="preserve">    258150-Л - кх</w:t>
      </w:r>
    </w:p>
    <w:p w:rsidR="003124D0" w:rsidRDefault="003124D0" w:rsidP="003124D0">
      <w:r>
        <w:t xml:space="preserve">    Лукин, Александр Александрович</w:t>
      </w:r>
    </w:p>
    <w:p w:rsidR="003124D0" w:rsidRDefault="003124D0" w:rsidP="003124D0">
      <w:r>
        <w:t>Сотрудник ЧК. "Тихая" Одесса</w:t>
      </w:r>
      <w:proofErr w:type="gramStart"/>
      <w:r>
        <w:t xml:space="preserve"> :</w:t>
      </w:r>
      <w:proofErr w:type="gramEnd"/>
      <w:r>
        <w:t xml:space="preserve"> повести о чекистах / А. А. Лукин, Д. И. Поляновский. - Москва</w:t>
      </w:r>
      <w:proofErr w:type="gramStart"/>
      <w:r>
        <w:t xml:space="preserve"> :</w:t>
      </w:r>
      <w:proofErr w:type="gramEnd"/>
      <w:r>
        <w:t xml:space="preserve"> Воениздат, 1966. - 440 с.</w:t>
      </w:r>
      <w:proofErr w:type="gramStart"/>
      <w:r>
        <w:t xml:space="preserve"> :</w:t>
      </w:r>
      <w:proofErr w:type="gramEnd"/>
      <w:r>
        <w:t xml:space="preserve"> 1,01</w:t>
      </w:r>
    </w:p>
    <w:p w:rsidR="003124D0" w:rsidRDefault="003124D0" w:rsidP="003124D0"/>
    <w:p w:rsidR="003124D0" w:rsidRDefault="003124D0" w:rsidP="003124D0">
      <w:r>
        <w:t>222. 616;   Л69</w:t>
      </w:r>
    </w:p>
    <w:p w:rsidR="003124D0" w:rsidRDefault="003124D0" w:rsidP="003124D0">
      <w:r>
        <w:t xml:space="preserve">    327143-Л - кх</w:t>
      </w:r>
    </w:p>
    <w:p w:rsidR="003124D0" w:rsidRDefault="003124D0" w:rsidP="003124D0">
      <w:r>
        <w:t xml:space="preserve">    Лапароскопия в клинике внутренних болезней / А. С. Логинов; Академия медицинских наук СССР. - 2-е изд., доп. и перераб. - Москва</w:t>
      </w:r>
      <w:proofErr w:type="gramStart"/>
      <w:r>
        <w:t xml:space="preserve"> :</w:t>
      </w:r>
      <w:proofErr w:type="gramEnd"/>
      <w:r>
        <w:t xml:space="preserve"> Медицина, 1969. - 267 с.</w:t>
      </w:r>
      <w:proofErr w:type="gramStart"/>
      <w:r>
        <w:t xml:space="preserve"> :</w:t>
      </w:r>
      <w:proofErr w:type="gramEnd"/>
      <w:r>
        <w:t xml:space="preserve"> ил. - Лит</w:t>
      </w:r>
      <w:proofErr w:type="gramStart"/>
      <w:r>
        <w:t xml:space="preserve">.: </w:t>
      </w:r>
      <w:proofErr w:type="gramEnd"/>
      <w:r>
        <w:t>с. 205-208. - Атлас: с. 209-267</w:t>
      </w:r>
      <w:proofErr w:type="gramStart"/>
      <w:r>
        <w:t xml:space="preserve"> :</w:t>
      </w:r>
      <w:proofErr w:type="gramEnd"/>
      <w:r>
        <w:t xml:space="preserve"> 1,53</w:t>
      </w:r>
    </w:p>
    <w:p w:rsidR="003124D0" w:rsidRDefault="003124D0" w:rsidP="003124D0"/>
    <w:p w:rsidR="003124D0" w:rsidRDefault="003124D0" w:rsidP="003124D0">
      <w:r>
        <w:t xml:space="preserve">223. </w:t>
      </w:r>
      <w:proofErr w:type="gramStart"/>
      <w:r>
        <w:t>С(</w:t>
      </w:r>
      <w:proofErr w:type="gramEnd"/>
      <w:r>
        <w:t>Литов);   М59</w:t>
      </w:r>
    </w:p>
    <w:p w:rsidR="003124D0" w:rsidRDefault="003124D0" w:rsidP="003124D0">
      <w:r>
        <w:t xml:space="preserve">    103079-М - кх</w:t>
      </w:r>
    </w:p>
    <w:p w:rsidR="003124D0" w:rsidRDefault="003124D0" w:rsidP="003124D0">
      <w:r>
        <w:t xml:space="preserve">    Микута, Альгимантас</w:t>
      </w:r>
    </w:p>
    <w:p w:rsidR="003124D0" w:rsidRDefault="003124D0" w:rsidP="003124D0">
      <w:r>
        <w:t>Жизнь глубин</w:t>
      </w:r>
      <w:proofErr w:type="gramStart"/>
      <w:r>
        <w:t xml:space="preserve"> :</w:t>
      </w:r>
      <w:proofErr w:type="gramEnd"/>
      <w:r>
        <w:t xml:space="preserve"> стихи / А. Микута; перевод с литовского Владимира Корнилова. - Москва</w:t>
      </w:r>
      <w:proofErr w:type="gramStart"/>
      <w:r>
        <w:t xml:space="preserve"> :</w:t>
      </w:r>
      <w:proofErr w:type="gramEnd"/>
      <w:r>
        <w:t xml:space="preserve"> Советский писатель, 1990. - 160 с.</w:t>
      </w:r>
      <w:proofErr w:type="gramStart"/>
      <w:r>
        <w:t xml:space="preserve"> :</w:t>
      </w:r>
      <w:proofErr w:type="gramEnd"/>
      <w:r>
        <w:t xml:space="preserve"> ил.. - ISBN 5-265-01379-2 : 0,50</w:t>
      </w:r>
    </w:p>
    <w:p w:rsidR="003124D0" w:rsidRDefault="003124D0" w:rsidP="003124D0"/>
    <w:p w:rsidR="003124D0" w:rsidRDefault="003124D0" w:rsidP="003124D0">
      <w:r>
        <w:t>224. 629.34;   А48</w:t>
      </w:r>
    </w:p>
    <w:p w:rsidR="003124D0" w:rsidRDefault="003124D0" w:rsidP="003124D0">
      <w:r>
        <w:t xml:space="preserve">    327142-Л - кх</w:t>
      </w:r>
    </w:p>
    <w:p w:rsidR="003124D0" w:rsidRDefault="003124D0" w:rsidP="003124D0">
      <w:r>
        <w:t xml:space="preserve">    Теория ракетных двигателей</w:t>
      </w:r>
      <w:proofErr w:type="gramStart"/>
      <w:r>
        <w:t xml:space="preserve"> :</w:t>
      </w:r>
      <w:proofErr w:type="gramEnd"/>
      <w:r>
        <w:t xml:space="preserve"> учебное пособие для авиационных и машиностроительных вузов / В. Е. Алемасов, А. Ф. Дрегалин, А. П. Тишин; под редакцией В. Е. Алемасова ; рецензент С. Д. Гришин ; редактор М. А. Колосов. - 2-е изд., перераб. и доп. - Москва : Машиностроение, 1969. - 547 с.</w:t>
      </w:r>
      <w:proofErr w:type="gramStart"/>
      <w:r>
        <w:t xml:space="preserve"> :</w:t>
      </w:r>
      <w:proofErr w:type="gramEnd"/>
      <w:r>
        <w:t xml:space="preserve"> ил. - Библиогр. в подстроч. примеч. - Лит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>о всему курсу: с. 539 : 1,17</w:t>
      </w:r>
    </w:p>
    <w:p w:rsidR="003124D0" w:rsidRDefault="003124D0" w:rsidP="003124D0"/>
    <w:p w:rsidR="003124D0" w:rsidRDefault="003124D0" w:rsidP="003124D0">
      <w:r>
        <w:t>225. Р2-1;   К17</w:t>
      </w:r>
    </w:p>
    <w:p w:rsidR="003124D0" w:rsidRDefault="003124D0" w:rsidP="003124D0">
      <w:r>
        <w:t xml:space="preserve">    103078-М - кх</w:t>
      </w:r>
    </w:p>
    <w:p w:rsidR="003124D0" w:rsidRDefault="003124D0" w:rsidP="003124D0">
      <w:r>
        <w:t xml:space="preserve">    Калиниченко, Владимир Григорьевич</w:t>
      </w:r>
    </w:p>
    <w:p w:rsidR="003124D0" w:rsidRDefault="003124D0" w:rsidP="003124D0">
      <w:r>
        <w:t>Фонограмма сердца</w:t>
      </w:r>
      <w:proofErr w:type="gramStart"/>
      <w:r>
        <w:t xml:space="preserve"> :</w:t>
      </w:r>
      <w:proofErr w:type="gramEnd"/>
      <w:r>
        <w:t xml:space="preserve"> стихотворения / В. Г. Калиниченко; художник Ю. Боярский. - Москва</w:t>
      </w:r>
      <w:proofErr w:type="gramStart"/>
      <w:r>
        <w:t xml:space="preserve"> :</w:t>
      </w:r>
      <w:proofErr w:type="gramEnd"/>
      <w:r>
        <w:t xml:space="preserve"> Советский писатель, 1990. - 176 с.</w:t>
      </w:r>
      <w:proofErr w:type="gramStart"/>
      <w:r>
        <w:t xml:space="preserve"> :</w:t>
      </w:r>
      <w:proofErr w:type="gramEnd"/>
      <w:r>
        <w:t xml:space="preserve"> ил.. - ISBN 5-265-01259-1 : 0,60</w:t>
      </w:r>
    </w:p>
    <w:p w:rsidR="003124D0" w:rsidRDefault="003124D0" w:rsidP="003124D0"/>
    <w:p w:rsidR="003124D0" w:rsidRDefault="003124D0" w:rsidP="003124D0">
      <w:r>
        <w:t xml:space="preserve">226. </w:t>
      </w:r>
      <w:proofErr w:type="gramStart"/>
      <w:r>
        <w:t>И(</w:t>
      </w:r>
      <w:proofErr w:type="gramEnd"/>
      <w:r>
        <w:t>Амер);   М18</w:t>
      </w:r>
    </w:p>
    <w:p w:rsidR="003124D0" w:rsidRDefault="003124D0" w:rsidP="003124D0">
      <w:r>
        <w:t xml:space="preserve">    103075-М - кх</w:t>
      </w:r>
    </w:p>
    <w:p w:rsidR="003124D0" w:rsidRDefault="003124D0" w:rsidP="003124D0">
      <w:r>
        <w:t xml:space="preserve">    Маламуд, Маламуд</w:t>
      </w:r>
    </w:p>
    <w:p w:rsidR="003124D0" w:rsidRDefault="003124D0" w:rsidP="003124D0">
      <w:r>
        <w:t>Шляпа Рембрандта</w:t>
      </w:r>
      <w:proofErr w:type="gramStart"/>
      <w:r>
        <w:t xml:space="preserve"> :</w:t>
      </w:r>
      <w:proofErr w:type="gramEnd"/>
      <w:r>
        <w:t xml:space="preserve"> рассказы : перевод с английского / Б. Маламуд; перевод с английского; предисловие и составление А. Зверева. - Москва</w:t>
      </w:r>
      <w:proofErr w:type="gramStart"/>
      <w:r>
        <w:t xml:space="preserve"> :</w:t>
      </w:r>
      <w:proofErr w:type="gramEnd"/>
      <w:r>
        <w:t xml:space="preserve"> Известия, 1990. - 192 с. - (Библиотека журнала "Иностранная литература"). - Содерж.: Бедные люди": ХХ век; Вот он ключ!; Идиоты первыми; Мой сын убийца; Письмо и др.. - ISBN 5-206-00050-7</w:t>
      </w:r>
      <w:proofErr w:type="gramStart"/>
      <w:r>
        <w:t xml:space="preserve"> :</w:t>
      </w:r>
      <w:proofErr w:type="gramEnd"/>
      <w:r>
        <w:t xml:space="preserve"> 0,90</w:t>
      </w:r>
    </w:p>
    <w:p w:rsidR="003124D0" w:rsidRDefault="003124D0" w:rsidP="003124D0"/>
    <w:p w:rsidR="003124D0" w:rsidRDefault="003124D0" w:rsidP="003124D0">
      <w:r>
        <w:t>227. Р2-3;   С53</w:t>
      </w:r>
    </w:p>
    <w:p w:rsidR="003124D0" w:rsidRDefault="003124D0" w:rsidP="003124D0">
      <w:r>
        <w:t xml:space="preserve">    103240-М - кх</w:t>
      </w:r>
    </w:p>
    <w:p w:rsidR="003124D0" w:rsidRDefault="003124D0" w:rsidP="003124D0">
      <w:r>
        <w:t xml:space="preserve">    Снегирёв, Лев Анатольевич</w:t>
      </w:r>
    </w:p>
    <w:p w:rsidR="003124D0" w:rsidRDefault="003124D0" w:rsidP="003124D0">
      <w:r>
        <w:lastRenderedPageBreak/>
        <w:t>Земной срок</w:t>
      </w:r>
      <w:proofErr w:type="gramStart"/>
      <w:r>
        <w:t xml:space="preserve"> :</w:t>
      </w:r>
      <w:proofErr w:type="gramEnd"/>
      <w:r>
        <w:t xml:space="preserve"> повесть и рассказы / Л. А. Снегирёв; под ред. В. А. Лигостова. - Киев</w:t>
      </w:r>
      <w:proofErr w:type="gramStart"/>
      <w:r>
        <w:t xml:space="preserve"> :</w:t>
      </w:r>
      <w:proofErr w:type="gramEnd"/>
      <w:r>
        <w:t xml:space="preserve"> Радянський письменник, 1990. - 415 с.</w:t>
      </w:r>
      <w:proofErr w:type="gramStart"/>
      <w:r>
        <w:t xml:space="preserve"> :</w:t>
      </w:r>
      <w:proofErr w:type="gramEnd"/>
      <w:r>
        <w:t xml:space="preserve"> ил. - Содерж.: Канун Нового года</w:t>
      </w:r>
      <w:proofErr w:type="gramStart"/>
      <w:r>
        <w:t xml:space="preserve"> ;</w:t>
      </w:r>
      <w:proofErr w:type="gramEnd"/>
      <w:r>
        <w:t xml:space="preserve"> Лидер ; Артельщики ; Фронтовичка. - ISBN 5-333-00495-1</w:t>
      </w:r>
      <w:proofErr w:type="gramStart"/>
      <w:r>
        <w:t xml:space="preserve"> :</w:t>
      </w:r>
      <w:proofErr w:type="gramEnd"/>
      <w:r>
        <w:t xml:space="preserve"> 1,10</w:t>
      </w:r>
    </w:p>
    <w:p w:rsidR="003124D0" w:rsidRDefault="003124D0" w:rsidP="003124D0"/>
    <w:p w:rsidR="003124D0" w:rsidRDefault="003124D0" w:rsidP="003124D0">
      <w:r>
        <w:t>228. Р2-1;   С74</w:t>
      </w:r>
    </w:p>
    <w:p w:rsidR="003124D0" w:rsidRDefault="003124D0" w:rsidP="003124D0">
      <w:r>
        <w:t xml:space="preserve">    103239-М - кх</w:t>
      </w:r>
    </w:p>
    <w:p w:rsidR="003124D0" w:rsidRDefault="003124D0" w:rsidP="003124D0">
      <w:r>
        <w:t xml:space="preserve">    Спринчан, Бронислав Петрович</w:t>
      </w:r>
    </w:p>
    <w:p w:rsidR="003124D0" w:rsidRDefault="003124D0" w:rsidP="003124D0">
      <w:r>
        <w:t>Жизни вечные круги</w:t>
      </w:r>
      <w:proofErr w:type="gramStart"/>
      <w:r>
        <w:t xml:space="preserve"> :</w:t>
      </w:r>
      <w:proofErr w:type="gramEnd"/>
      <w:r>
        <w:t xml:space="preserve"> стихи / Б. П. Спринчан. - Минск</w:t>
      </w:r>
      <w:proofErr w:type="gramStart"/>
      <w:r>
        <w:t xml:space="preserve"> :</w:t>
      </w:r>
      <w:proofErr w:type="gramEnd"/>
      <w:r>
        <w:t xml:space="preserve"> Мастацкая лiтаратура, 1990. - 206 с. : ил., портр.. - ISBN 5-340-00207-1</w:t>
      </w:r>
      <w:proofErr w:type="gramStart"/>
      <w:r>
        <w:t xml:space="preserve"> :</w:t>
      </w:r>
      <w:proofErr w:type="gramEnd"/>
      <w:r>
        <w:t xml:space="preserve"> 0,85</w:t>
      </w:r>
    </w:p>
    <w:p w:rsidR="003124D0" w:rsidRDefault="003124D0" w:rsidP="003124D0"/>
    <w:p w:rsidR="003124D0" w:rsidRDefault="003124D0" w:rsidP="003124D0">
      <w:r>
        <w:t>229. Р2-1;   П76</w:t>
      </w:r>
    </w:p>
    <w:p w:rsidR="003124D0" w:rsidRDefault="003124D0" w:rsidP="003124D0">
      <w:r>
        <w:t xml:space="preserve">    103238-М - кх</w:t>
      </w:r>
    </w:p>
    <w:p w:rsidR="003124D0" w:rsidRDefault="003124D0" w:rsidP="003124D0">
      <w:r>
        <w:t xml:space="preserve">    Прймин, Константин Данилович</w:t>
      </w:r>
    </w:p>
    <w:p w:rsidR="003124D0" w:rsidRDefault="003124D0" w:rsidP="003124D0">
      <w:r>
        <w:t>Окружение</w:t>
      </w:r>
      <w:proofErr w:type="gramStart"/>
      <w:r>
        <w:t xml:space="preserve"> :</w:t>
      </w:r>
      <w:proofErr w:type="gramEnd"/>
      <w:r>
        <w:t xml:space="preserve"> повесть / К. Д. Прймин; рецензент д-р филологических наук Н. М. Фортунов ; художник В. Осока. - Горький</w:t>
      </w:r>
      <w:proofErr w:type="gramStart"/>
      <w:r>
        <w:t xml:space="preserve"> :</w:t>
      </w:r>
      <w:proofErr w:type="gramEnd"/>
      <w:r>
        <w:t xml:space="preserve"> Волго-Вятское книжное издательство, 1990. - 366 с. : ил., портр.. - ISBN 5-7420-0238-6</w:t>
      </w:r>
      <w:proofErr w:type="gramStart"/>
      <w:r>
        <w:t xml:space="preserve"> :</w:t>
      </w:r>
      <w:proofErr w:type="gramEnd"/>
      <w:r>
        <w:t xml:space="preserve"> 0,70</w:t>
      </w:r>
    </w:p>
    <w:p w:rsidR="003124D0" w:rsidRDefault="003124D0" w:rsidP="003124D0"/>
    <w:p w:rsidR="00354AAC" w:rsidRPr="00170813" w:rsidRDefault="00354AAC" w:rsidP="003124D0"/>
    <w:sectPr w:rsidR="00354AAC" w:rsidRPr="00170813">
      <w:headerReference w:type="even" r:id="rId91"/>
      <w:headerReference w:type="default" r:id="rId92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817" w:rsidRDefault="006B3817">
      <w:r>
        <w:separator/>
      </w:r>
    </w:p>
  </w:endnote>
  <w:endnote w:type="continuationSeparator" w:id="0">
    <w:p w:rsidR="006B3817" w:rsidRDefault="006B3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817" w:rsidRDefault="006B3817">
      <w:r>
        <w:separator/>
      </w:r>
    </w:p>
  </w:footnote>
  <w:footnote w:type="continuationSeparator" w:id="0">
    <w:p w:rsidR="006B3817" w:rsidRDefault="006B3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D0" w:rsidRDefault="003124D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24D0" w:rsidRDefault="003124D0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D0" w:rsidRDefault="003124D0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94840">
      <w:rPr>
        <w:rStyle w:val="a5"/>
        <w:noProof/>
      </w:rPr>
      <w:t>37</w:t>
    </w:r>
    <w:r>
      <w:rPr>
        <w:rStyle w:val="a5"/>
      </w:rPr>
      <w:fldChar w:fldCharType="end"/>
    </w:r>
  </w:p>
  <w:p w:rsidR="003124D0" w:rsidRDefault="003124D0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98"/>
    <w:rsid w:val="00046903"/>
    <w:rsid w:val="00164321"/>
    <w:rsid w:val="00170813"/>
    <w:rsid w:val="00195D50"/>
    <w:rsid w:val="00220A27"/>
    <w:rsid w:val="00255821"/>
    <w:rsid w:val="003059B3"/>
    <w:rsid w:val="003124D0"/>
    <w:rsid w:val="00354AAC"/>
    <w:rsid w:val="003835FE"/>
    <w:rsid w:val="00494840"/>
    <w:rsid w:val="004B58B5"/>
    <w:rsid w:val="004C7098"/>
    <w:rsid w:val="00505378"/>
    <w:rsid w:val="006279EC"/>
    <w:rsid w:val="006B3817"/>
    <w:rsid w:val="00707855"/>
    <w:rsid w:val="007206A6"/>
    <w:rsid w:val="00727D28"/>
    <w:rsid w:val="007329F0"/>
    <w:rsid w:val="007C1698"/>
    <w:rsid w:val="007D3109"/>
    <w:rsid w:val="008B5C1C"/>
    <w:rsid w:val="008C7DF6"/>
    <w:rsid w:val="009565F1"/>
    <w:rsid w:val="009D455B"/>
    <w:rsid w:val="00A420DD"/>
    <w:rsid w:val="00C51D17"/>
    <w:rsid w:val="00C64F4D"/>
    <w:rsid w:val="00CC309D"/>
    <w:rsid w:val="00CE0493"/>
    <w:rsid w:val="00DF6E98"/>
    <w:rsid w:val="00E2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3124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customStyle="1" w:styleId="10">
    <w:name w:val="Обычный1"/>
    <w:basedOn w:val="a"/>
    <w:pPr>
      <w:ind w:firstLine="720"/>
    </w:pPr>
  </w:style>
  <w:style w:type="paragraph" w:customStyle="1" w:styleId="11">
    <w:name w:val="Заголовок 11"/>
    <w:basedOn w:val="1"/>
  </w:style>
  <w:style w:type="paragraph" w:customStyle="1" w:styleId="a4">
    <w:name w:val="Примечание"/>
    <w:basedOn w:val="a"/>
    <w:pPr>
      <w:ind w:firstLine="567"/>
    </w:pPr>
    <w:rPr>
      <w:i/>
      <w:sz w:val="22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12">
    <w:name w:val="toc 1"/>
    <w:basedOn w:val="a"/>
    <w:next w:val="a"/>
    <w:autoRedefine/>
    <w:uiPriority w:val="39"/>
  </w:style>
  <w:style w:type="paragraph" w:customStyle="1" w:styleId="a7">
    <w:name w:val="Автор"/>
    <w:basedOn w:val="10"/>
    <w:pPr>
      <w:ind w:firstLine="0"/>
    </w:pPr>
    <w:rPr>
      <w:b/>
    </w:rPr>
  </w:style>
  <w:style w:type="paragraph" w:styleId="2">
    <w:name w:val="toc 2"/>
    <w:basedOn w:val="a"/>
    <w:next w:val="a"/>
    <w:autoRedefine/>
    <w:semiHidden/>
    <w:pPr>
      <w:ind w:left="240"/>
    </w:pPr>
  </w:style>
  <w:style w:type="paragraph" w:styleId="3">
    <w:name w:val="toc 3"/>
    <w:basedOn w:val="a"/>
    <w:next w:val="a"/>
    <w:autoRedefine/>
    <w:semiHidden/>
    <w:pPr>
      <w:ind w:left="480"/>
    </w:pPr>
  </w:style>
  <w:style w:type="paragraph" w:styleId="4">
    <w:name w:val="toc 4"/>
    <w:basedOn w:val="a"/>
    <w:next w:val="a"/>
    <w:autoRedefine/>
    <w:semiHidden/>
    <w:pPr>
      <w:ind w:left="720"/>
    </w:pPr>
  </w:style>
  <w:style w:type="paragraph" w:styleId="5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">
    <w:name w:val="toc 7"/>
    <w:basedOn w:val="a"/>
    <w:next w:val="a"/>
    <w:autoRedefine/>
    <w:semiHidden/>
    <w:pPr>
      <w:ind w:left="1440"/>
    </w:pPr>
  </w:style>
  <w:style w:type="paragraph" w:styleId="8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character" w:styleId="a8">
    <w:name w:val="Hyperlink"/>
    <w:basedOn w:val="a0"/>
    <w:rsid w:val="00312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itap.tatar.ru/ogl/nlrt/nbrt_obr_4036938.pdf" TargetMode="External"/><Relationship Id="rId18" Type="http://schemas.openxmlformats.org/officeDocument/2006/relationships/hyperlink" Target="http://kitap.tatar.ru/ogl/nlrt/nbrt_obr_2030315.pdf" TargetMode="External"/><Relationship Id="rId26" Type="http://schemas.openxmlformats.org/officeDocument/2006/relationships/hyperlink" Target="http://kitap.tatar.ru/ogl/nlrt/nbrt_obr_4036553.pdf" TargetMode="External"/><Relationship Id="rId39" Type="http://schemas.openxmlformats.org/officeDocument/2006/relationships/hyperlink" Target="http://kitap.tatar.ru/ogl/nlrt/nbrt_obr_4038327.pdf" TargetMode="External"/><Relationship Id="rId21" Type="http://schemas.openxmlformats.org/officeDocument/2006/relationships/hyperlink" Target="http://kitap.tatar.ru/ogl/nlrt/nbrt_obr_4037123.pdf" TargetMode="External"/><Relationship Id="rId34" Type="http://schemas.openxmlformats.org/officeDocument/2006/relationships/hyperlink" Target="http://kitap.tatar.ru/ogl/nlrt/nbrt_obr_4036933.pdf" TargetMode="External"/><Relationship Id="rId42" Type="http://schemas.openxmlformats.org/officeDocument/2006/relationships/hyperlink" Target="http://kitap.tatar.ru/ogl/nlrt/nbrt_obr_4037771.pdf" TargetMode="External"/><Relationship Id="rId47" Type="http://schemas.openxmlformats.org/officeDocument/2006/relationships/hyperlink" Target="http://kitap.tatar.ru/ogl/nlrt/nbrt_obr_4037371.pdf" TargetMode="External"/><Relationship Id="rId50" Type="http://schemas.openxmlformats.org/officeDocument/2006/relationships/hyperlink" Target="http://kitap.tatar.ru/ogl/nlrt/nbrt_obr_4037415.pdf" TargetMode="External"/><Relationship Id="rId55" Type="http://schemas.openxmlformats.org/officeDocument/2006/relationships/hyperlink" Target="http://kitap.tatar.ru/ogl/nlrt/nbrt_obr_4035472.pdf" TargetMode="External"/><Relationship Id="rId63" Type="http://schemas.openxmlformats.org/officeDocument/2006/relationships/hyperlink" Target="http://kitap.tatar.ru/ogl/nlrt/nbrt_obr_4037852.pdf" TargetMode="External"/><Relationship Id="rId68" Type="http://schemas.openxmlformats.org/officeDocument/2006/relationships/hyperlink" Target="http://kitap.tatar.ru/ogl/nlrt/nbrt_obr_4037751.pdf" TargetMode="External"/><Relationship Id="rId76" Type="http://schemas.openxmlformats.org/officeDocument/2006/relationships/hyperlink" Target="http://kitap.tatar.ru/ogl/nlrt/nbrt_obr_2383267.pdf" TargetMode="External"/><Relationship Id="rId84" Type="http://schemas.openxmlformats.org/officeDocument/2006/relationships/hyperlink" Target="http://kitap.tatar.ru/ogl/nlrt/nbrt_obr_4035458.pdf" TargetMode="External"/><Relationship Id="rId89" Type="http://schemas.openxmlformats.org/officeDocument/2006/relationships/hyperlink" Target="http://kitap.tatar.ru/ogl/nlrt/nbrt_obr_4037198.pdf" TargetMode="External"/><Relationship Id="rId7" Type="http://schemas.openxmlformats.org/officeDocument/2006/relationships/hyperlink" Target="http://kitap.tatar.ru/ogl/nlrt/nbrt_obr_4037036.pdf" TargetMode="External"/><Relationship Id="rId71" Type="http://schemas.openxmlformats.org/officeDocument/2006/relationships/hyperlink" Target="http://kitap.tatar.ru/ogl/nlrt/nbrt_obr_4036557.pdf" TargetMode="External"/><Relationship Id="rId92" Type="http://schemas.openxmlformats.org/officeDocument/2006/relationships/header" Target="header2.xml"/><Relationship Id="rId2" Type="http://schemas.microsoft.com/office/2007/relationships/stylesWithEffects" Target="stylesWithEffects.xml"/><Relationship Id="rId16" Type="http://schemas.openxmlformats.org/officeDocument/2006/relationships/hyperlink" Target="http://kitap.tatar.ru/ogl/nlrt/nbrt_obr_4037345.pdf" TargetMode="External"/><Relationship Id="rId29" Type="http://schemas.openxmlformats.org/officeDocument/2006/relationships/hyperlink" Target="http://kitap.tatar.ru/ogl/nlrt/nbrt_obr_4036918.pdf" TargetMode="External"/><Relationship Id="rId11" Type="http://schemas.openxmlformats.org/officeDocument/2006/relationships/hyperlink" Target="http://kitap.tatar.ru/ogl/nlrt/nbrt_obr_4036726.pdf" TargetMode="External"/><Relationship Id="rId24" Type="http://schemas.openxmlformats.org/officeDocument/2006/relationships/hyperlink" Target="http://kitap.tatar.ru/ogl/nlrt/nbrt_obr_4037227.pdf" TargetMode="External"/><Relationship Id="rId32" Type="http://schemas.openxmlformats.org/officeDocument/2006/relationships/hyperlink" Target="http://kitap.tatar.ru/ogl/nlrt/nbrt_obr_4036713.pdf" TargetMode="External"/><Relationship Id="rId37" Type="http://schemas.openxmlformats.org/officeDocument/2006/relationships/hyperlink" Target="http://kitap.tatar.ru/ogl/nlrt/nbrt_obr_4039331.pdf" TargetMode="External"/><Relationship Id="rId40" Type="http://schemas.openxmlformats.org/officeDocument/2006/relationships/hyperlink" Target="http://kitap.tatar.ru/ogl/nlrt/nbrt_obr_4036600.pdf" TargetMode="External"/><Relationship Id="rId45" Type="http://schemas.openxmlformats.org/officeDocument/2006/relationships/hyperlink" Target="http://kitap.tatar.ru/ogl/nlrt/nbrt_obr_4037375.pdf" TargetMode="External"/><Relationship Id="rId53" Type="http://schemas.openxmlformats.org/officeDocument/2006/relationships/hyperlink" Target="http://kitap.tatar.ru/ogl/nlrt/nbrt_obr_4037364.pdf" TargetMode="External"/><Relationship Id="rId58" Type="http://schemas.openxmlformats.org/officeDocument/2006/relationships/hyperlink" Target="http://kitap.tatar.ru/ogl/nlrt/nbrt_obr_4037145.pdf" TargetMode="External"/><Relationship Id="rId66" Type="http://schemas.openxmlformats.org/officeDocument/2006/relationships/hyperlink" Target="http://kitap.tatar.ru/ogl/nlrt/nbrt_obr_4036628.pdf" TargetMode="External"/><Relationship Id="rId74" Type="http://schemas.openxmlformats.org/officeDocument/2006/relationships/hyperlink" Target="http://kitap.tatar.ru/ogl/nlrt/nbrt_obr_4036526.pdf" TargetMode="External"/><Relationship Id="rId79" Type="http://schemas.openxmlformats.org/officeDocument/2006/relationships/hyperlink" Target="http://kitap.tatar.ru/ogl/nlrt/nbrt_obr_1675472.pdf" TargetMode="External"/><Relationship Id="rId87" Type="http://schemas.openxmlformats.org/officeDocument/2006/relationships/hyperlink" Target="http://kitap.tatar.ru/ogl/nlrt/nbrt_obr_2524963.pdf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kitap.tatar.ru/ogl/nlrt/nbrt_obr_4040519.pdf" TargetMode="External"/><Relationship Id="rId82" Type="http://schemas.openxmlformats.org/officeDocument/2006/relationships/hyperlink" Target="http://kitap.tatar.ru/ogl/nlrt/nbrt_obr_4035222.pdf" TargetMode="External"/><Relationship Id="rId90" Type="http://schemas.openxmlformats.org/officeDocument/2006/relationships/hyperlink" Target="http://kitap.tatar.ru/ogl/nlrt/nbrt_obr_2518466.pdf" TargetMode="External"/><Relationship Id="rId19" Type="http://schemas.openxmlformats.org/officeDocument/2006/relationships/hyperlink" Target="http://kitap.tatar.ru/ogl/nlrt/nbrt_obr_1986577.pdf" TargetMode="External"/><Relationship Id="rId14" Type="http://schemas.openxmlformats.org/officeDocument/2006/relationships/hyperlink" Target="http://kitap.tatar.ru/ogl/nlrt/nbrt_obr_4037085.pdf" TargetMode="External"/><Relationship Id="rId22" Type="http://schemas.openxmlformats.org/officeDocument/2006/relationships/hyperlink" Target="http://kitap.tatar.ru/ogl/nlrt/nbrt_obr_4036678.pdf" TargetMode="External"/><Relationship Id="rId27" Type="http://schemas.openxmlformats.org/officeDocument/2006/relationships/hyperlink" Target="http://kitap.tatar.ru/ogl/nlrt/nbrt_obr_4036703.pdf" TargetMode="External"/><Relationship Id="rId30" Type="http://schemas.openxmlformats.org/officeDocument/2006/relationships/hyperlink" Target="http://kitap.tatar.ru/ogl/nlrt/nbrt_obr_4037780.pdf" TargetMode="External"/><Relationship Id="rId35" Type="http://schemas.openxmlformats.org/officeDocument/2006/relationships/hyperlink" Target="http://kitap.tatar.ru/ogl/nlrt/nbrt_obr_4036913.pdf" TargetMode="External"/><Relationship Id="rId43" Type="http://schemas.openxmlformats.org/officeDocument/2006/relationships/hyperlink" Target="http://kitap.tatar.ru/ogl/nlrt/nbrt_obr_4037826.pdf" TargetMode="External"/><Relationship Id="rId48" Type="http://schemas.openxmlformats.org/officeDocument/2006/relationships/hyperlink" Target="http://kitap.tatar.ru/ogl/nlrt/nbrt_obr_4037361.pdf" TargetMode="External"/><Relationship Id="rId56" Type="http://schemas.openxmlformats.org/officeDocument/2006/relationships/hyperlink" Target="http://kitap.tatar.ru/ogl/nlrt/nbrt_obr_4037805.pdf" TargetMode="External"/><Relationship Id="rId64" Type="http://schemas.openxmlformats.org/officeDocument/2006/relationships/hyperlink" Target="http://kitap.tatar.ru/ogl/nlrt/nbrt_obr_4036687.pdf" TargetMode="External"/><Relationship Id="rId69" Type="http://schemas.openxmlformats.org/officeDocument/2006/relationships/hyperlink" Target="http://kitap.tatar.ru/ogl/nlrt/nbrt_obr_4035181.pdf" TargetMode="External"/><Relationship Id="rId77" Type="http://schemas.openxmlformats.org/officeDocument/2006/relationships/hyperlink" Target="http://kitap.tatar.ru/ogl/nlrt/nbrt_obr_4035450.pdf" TargetMode="External"/><Relationship Id="rId8" Type="http://schemas.openxmlformats.org/officeDocument/2006/relationships/hyperlink" Target="http://kitap.tatar.ru/ogl/nlrt/nbrt_obr_4036928.pdf" TargetMode="External"/><Relationship Id="rId51" Type="http://schemas.openxmlformats.org/officeDocument/2006/relationships/hyperlink" Target="http://kitap.tatar.ru/ogl/nlrt/nbrt_obr_4037836.pdf" TargetMode="External"/><Relationship Id="rId72" Type="http://schemas.openxmlformats.org/officeDocument/2006/relationships/hyperlink" Target="http://kitap.tatar.ru/ogl/nlrt/nbrt_obr_4036614.pdf" TargetMode="External"/><Relationship Id="rId80" Type="http://schemas.openxmlformats.org/officeDocument/2006/relationships/hyperlink" Target="http://kitap.tatar.ru/ogl/nlrt/nbrt_obr_4035509.pdf" TargetMode="External"/><Relationship Id="rId85" Type="http://schemas.openxmlformats.org/officeDocument/2006/relationships/hyperlink" Target="http://kitap.tatar.ru/ogl/nlrt/nbrt_obr_4036682.pdf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kitap.tatar.ru/ogl/nlrt/nbrt_obr_2109514.pdf" TargetMode="External"/><Relationship Id="rId17" Type="http://schemas.openxmlformats.org/officeDocument/2006/relationships/hyperlink" Target="http://kitap.tatar.ru/ogl/nlrt/nbrt_obr_2095624.pdf" TargetMode="External"/><Relationship Id="rId25" Type="http://schemas.openxmlformats.org/officeDocument/2006/relationships/hyperlink" Target="http://kitap.tatar.ru/ogl/nlrt/nbrt_obr_4036707.pdf" TargetMode="External"/><Relationship Id="rId33" Type="http://schemas.openxmlformats.org/officeDocument/2006/relationships/hyperlink" Target="http://kitap.tatar.ru/ogl/nlrt/nbrt_obr_4037733.pdf" TargetMode="External"/><Relationship Id="rId38" Type="http://schemas.openxmlformats.org/officeDocument/2006/relationships/hyperlink" Target="http://kitap.tatar.ru/ogl/nlrt/nbrt_obr_4035514.pdf" TargetMode="External"/><Relationship Id="rId46" Type="http://schemas.openxmlformats.org/officeDocument/2006/relationships/hyperlink" Target="http://kitap.tatar.ru/ogl/nlrt/nbrt_obr_4037379.pdf" TargetMode="External"/><Relationship Id="rId59" Type="http://schemas.openxmlformats.org/officeDocument/2006/relationships/hyperlink" Target="http://kitap.tatar.ru/ogl/nlrt/nbrt_obr_4037850.pdf" TargetMode="External"/><Relationship Id="rId67" Type="http://schemas.openxmlformats.org/officeDocument/2006/relationships/hyperlink" Target="http://kitap.tatar.ru/ogl/nlrt/nbrt_obr_4036581.pdf" TargetMode="External"/><Relationship Id="rId20" Type="http://schemas.openxmlformats.org/officeDocument/2006/relationships/hyperlink" Target="http://kitap.tatar.ru/ogl/nlrt/nbrt_obr_4037133.pdf" TargetMode="External"/><Relationship Id="rId41" Type="http://schemas.openxmlformats.org/officeDocument/2006/relationships/hyperlink" Target="http://kitap.tatar.ru/ogl/nlrt/nbrt_obr_4039343.pdf" TargetMode="External"/><Relationship Id="rId54" Type="http://schemas.openxmlformats.org/officeDocument/2006/relationships/hyperlink" Target="http://kitap.tatar.ru/ogl/nlrt/nbrt_obr_4037356.pdf" TargetMode="External"/><Relationship Id="rId62" Type="http://schemas.openxmlformats.org/officeDocument/2006/relationships/hyperlink" Target="http://kitap.tatar.ru/ogl/nlrt/nbrt_obr_4040493.pdf" TargetMode="External"/><Relationship Id="rId70" Type="http://schemas.openxmlformats.org/officeDocument/2006/relationships/hyperlink" Target="http://kitap.tatar.ru/ogl/nlrt/nbrt_obr_4036558.pdf" TargetMode="External"/><Relationship Id="rId75" Type="http://schemas.openxmlformats.org/officeDocument/2006/relationships/hyperlink" Target="http://kitap.tatar.ru/ogl/nlrt/nbrt_obr_4037118.pdf" TargetMode="External"/><Relationship Id="rId83" Type="http://schemas.openxmlformats.org/officeDocument/2006/relationships/hyperlink" Target="http://kitap.tatar.ru/ogl/nlrt/nbrt_obr_4035447.pdf" TargetMode="External"/><Relationship Id="rId88" Type="http://schemas.openxmlformats.org/officeDocument/2006/relationships/hyperlink" Target="http://kitap.tatar.ru/ogl/nlrt/nbrt_obr_4035499.pdf" TargetMode="External"/><Relationship Id="rId91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kitap.tatar.ru/ogl/nlrt/nbrt_obr_2127972.pdf" TargetMode="External"/><Relationship Id="rId23" Type="http://schemas.openxmlformats.org/officeDocument/2006/relationships/hyperlink" Target="http://kitap.tatar.ru/ogl/nlrt/nbrt_obr_4036963.pdf" TargetMode="External"/><Relationship Id="rId28" Type="http://schemas.openxmlformats.org/officeDocument/2006/relationships/hyperlink" Target="http://kitap.tatar.ru/ogl/nlrt/nbrt_obr_4036957.pdf" TargetMode="External"/><Relationship Id="rId36" Type="http://schemas.openxmlformats.org/officeDocument/2006/relationships/hyperlink" Target="http://kitap.tatar.ru/ogl/nlrt/nbrt_obr_4036691.pdf" TargetMode="External"/><Relationship Id="rId49" Type="http://schemas.openxmlformats.org/officeDocument/2006/relationships/hyperlink" Target="http://kitap.tatar.ru/ogl/nlrt/nbrt_obr_4037407.pdf" TargetMode="External"/><Relationship Id="rId57" Type="http://schemas.openxmlformats.org/officeDocument/2006/relationships/hyperlink" Target="http://kitap.tatar.ru/ogl/nlrt/nbrt_obr_4037807.pdf" TargetMode="External"/><Relationship Id="rId10" Type="http://schemas.openxmlformats.org/officeDocument/2006/relationships/hyperlink" Target="http://kitap.tatar.ru/ogl/nlrt/nbrt_obr_1603089.pdf" TargetMode="External"/><Relationship Id="rId31" Type="http://schemas.openxmlformats.org/officeDocument/2006/relationships/hyperlink" Target="http://kitap.tatar.ru/ogl/nlrt/nbrt_obr_4036974.pdf" TargetMode="External"/><Relationship Id="rId44" Type="http://schemas.openxmlformats.org/officeDocument/2006/relationships/hyperlink" Target="http://kitap.tatar.ru/ogl/nlrt/nbrt_obr_4037397.pdf" TargetMode="External"/><Relationship Id="rId52" Type="http://schemas.openxmlformats.org/officeDocument/2006/relationships/hyperlink" Target="http://kitap.tatar.ru/ogl/nlrt/nbrt_obr_4037389.pdf" TargetMode="External"/><Relationship Id="rId60" Type="http://schemas.openxmlformats.org/officeDocument/2006/relationships/hyperlink" Target="http://kitap.tatar.ru/ogl/nlrt/nbrt_obr_4037818.pdf" TargetMode="External"/><Relationship Id="rId65" Type="http://schemas.openxmlformats.org/officeDocument/2006/relationships/hyperlink" Target="http://kitap.tatar.ru/ogl/nlrt/nbrt_obr_4037283.pdf" TargetMode="External"/><Relationship Id="rId73" Type="http://schemas.openxmlformats.org/officeDocument/2006/relationships/hyperlink" Target="http://kitap.tatar.ru/ogl/nlrt/nbrt_obr_4037146.pdf" TargetMode="External"/><Relationship Id="rId78" Type="http://schemas.openxmlformats.org/officeDocument/2006/relationships/hyperlink" Target="http://kitap.tatar.ru/ogl/nlrt/nbrt_obr_2279694.pdf" TargetMode="External"/><Relationship Id="rId81" Type="http://schemas.openxmlformats.org/officeDocument/2006/relationships/hyperlink" Target="http://kitap.tatar.ru/ogl/nlrt/nbrt_obr_4035445.pdf" TargetMode="External"/><Relationship Id="rId86" Type="http://schemas.openxmlformats.org/officeDocument/2006/relationships/hyperlink" Target="http://kitap.tatar.ru/ogl/nlrt/nbrt_obr_4037189.pdf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kitap.tatar.ru/ogl/nlrt/nbrt_obr_4036989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Ruslan%20Catalog\Documents\Templates\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</Template>
  <TotalTime>1</TotalTime>
  <Pages>38</Pages>
  <Words>12508</Words>
  <Characters>71296</Characters>
  <Application>Microsoft Office Word</Application>
  <DocSecurity>0</DocSecurity>
  <Lines>594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2024-04-04T06:30:00Z</dcterms:created>
  <dcterms:modified xsi:type="dcterms:W3CDTF">2024-04-04T06:30:00Z</dcterms:modified>
</cp:coreProperties>
</file>