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3" w:rsidRPr="00FE3473" w:rsidRDefault="00FE3473" w:rsidP="00FE3473">
      <w:pPr>
        <w:pStyle w:val="1"/>
      </w:pPr>
      <w:bookmarkStart w:id="0" w:name="_Toc164330353"/>
      <w:r w:rsidRPr="00FE3473">
        <w:t>Науки о Земле. (ББК 26)</w:t>
      </w:r>
      <w:bookmarkEnd w:id="0"/>
    </w:p>
    <w:p w:rsidR="00FE3473" w:rsidRPr="00FE3473" w:rsidRDefault="00FE3473" w:rsidP="00FE3473">
      <w:pPr>
        <w:pStyle w:val="1"/>
      </w:pPr>
    </w:p>
    <w:p w:rsidR="00FE3473" w:rsidRPr="00FE3473" w:rsidRDefault="00FE3473" w:rsidP="00FE3473">
      <w:r w:rsidRPr="00FE3473">
        <w:t>1. 26.890(4);   Д42</w:t>
      </w:r>
    </w:p>
    <w:p w:rsidR="00FE3473" w:rsidRDefault="00FE3473" w:rsidP="00FE3473">
      <w:r w:rsidRPr="00FE3473">
        <w:t xml:space="preserve">    1897820-Ф - абД</w:t>
      </w:r>
    </w:p>
    <w:p w:rsidR="00FE3473" w:rsidRDefault="00FE3473" w:rsidP="00FE3473">
      <w:r>
        <w:t xml:space="preserve">    Джонс, Роб Ллойд</w:t>
      </w:r>
    </w:p>
    <w:p w:rsidR="00FE3473" w:rsidRDefault="00FE3473" w:rsidP="00FE3473">
      <w:r>
        <w:t>Я гуляю по Лондону / Роб Ллойд Джонс; иллюстрации Дженни Рен</w:t>
      </w:r>
      <w:proofErr w:type="gramStart"/>
      <w:r>
        <w:t xml:space="preserve"> ;</w:t>
      </w:r>
      <w:proofErr w:type="gramEnd"/>
      <w:r>
        <w:t xml:space="preserve"> дизайнер Никола Батлер ; пер. с англ. С. Давыдовой. - Москва</w:t>
      </w:r>
      <w:proofErr w:type="gramStart"/>
      <w:r>
        <w:t xml:space="preserve"> :</w:t>
      </w:r>
      <w:proofErr w:type="gramEnd"/>
      <w:r>
        <w:t xml:space="preserve"> Клевер-Медиа-Групп, 2017. - 35 с. : ил</w:t>
      </w:r>
      <w:proofErr w:type="gramStart"/>
      <w:r>
        <w:t xml:space="preserve">., </w:t>
      </w:r>
      <w:proofErr w:type="gramEnd"/>
      <w:r>
        <w:t>цв. ил. - (Большое путешествие).. - ISBN 978-5-906899-57-6</w:t>
      </w:r>
      <w:proofErr w:type="gramStart"/>
      <w:r>
        <w:t xml:space="preserve"> :</w:t>
      </w:r>
      <w:proofErr w:type="gramEnd"/>
      <w:r>
        <w:t xml:space="preserve"> 350,00</w:t>
      </w:r>
    </w:p>
    <w:p w:rsidR="00FE3473" w:rsidRDefault="00FE3473" w:rsidP="00FE3473">
      <w:r>
        <w:t xml:space="preserve">    Оглавление: </w:t>
      </w:r>
      <w:hyperlink r:id="rId8" w:history="1">
        <w:r w:rsidR="00677C01" w:rsidRPr="004237DF">
          <w:rPr>
            <w:rStyle w:val="a8"/>
          </w:rPr>
          <w:t>http://kitap.tatar.ru/ogl/nlrt/nbrt_obr_2508105.pdf</w:t>
        </w:r>
      </w:hyperlink>
    </w:p>
    <w:p w:rsidR="00677C01" w:rsidRDefault="00677C01" w:rsidP="00FE3473"/>
    <w:p w:rsidR="00FE3473" w:rsidRDefault="00FE3473" w:rsidP="00FE3473"/>
    <w:p w:rsidR="00DD37B8" w:rsidRDefault="00DD37B8" w:rsidP="00FE3473"/>
    <w:p w:rsidR="00DD37B8" w:rsidRDefault="00DD37B8" w:rsidP="00DD37B8">
      <w:pPr>
        <w:pStyle w:val="1"/>
      </w:pPr>
      <w:bookmarkStart w:id="1" w:name="_Toc164330354"/>
      <w:r>
        <w:t>Биологические науки. (ББК 28)</w:t>
      </w:r>
      <w:bookmarkEnd w:id="1"/>
    </w:p>
    <w:p w:rsidR="00DD37B8" w:rsidRDefault="00DD37B8" w:rsidP="00DD37B8">
      <w:pPr>
        <w:pStyle w:val="1"/>
      </w:pPr>
    </w:p>
    <w:p w:rsidR="00DD37B8" w:rsidRDefault="00DD37B8" w:rsidP="00DD37B8">
      <w:r>
        <w:t>2. 28.588;   Б63</w:t>
      </w:r>
    </w:p>
    <w:p w:rsidR="00DD37B8" w:rsidRDefault="00DD37B8" w:rsidP="00DD37B8">
      <w:r>
        <w:t xml:space="preserve">    102652-М - кх</w:t>
      </w:r>
    </w:p>
    <w:p w:rsidR="00DD37B8" w:rsidRDefault="00DD37B8" w:rsidP="00DD37B8">
      <w:r>
        <w:t xml:space="preserve">    Биологические основы охраны редких и исчезающих растений Сибири</w:t>
      </w:r>
      <w:proofErr w:type="gramStart"/>
      <w:r>
        <w:t xml:space="preserve"> :</w:t>
      </w:r>
      <w:proofErr w:type="gramEnd"/>
      <w:r>
        <w:t xml:space="preserve"> сборник научных трудов / Академия Наук СССР, Сибирское отделение, Центральный Сибирский ботанический сад ; отв. ред. доктор биологических наук, профессор К. А. Соболевская. - Новосибирск</w:t>
      </w:r>
      <w:proofErr w:type="gramStart"/>
      <w:r>
        <w:t xml:space="preserve"> :</w:t>
      </w:r>
      <w:proofErr w:type="gramEnd"/>
      <w:r>
        <w:t xml:space="preserve"> Наука. Сибирское отделение, 1990. - 238 с. : ил</w:t>
      </w:r>
      <w:proofErr w:type="gramStart"/>
      <w:r>
        <w:t xml:space="preserve">., </w:t>
      </w:r>
      <w:proofErr w:type="gramEnd"/>
      <w:r>
        <w:t>табл., схемы, карты. - Библиогр.: с. 217-236. - ISBN 5-02-029426-8</w:t>
      </w:r>
      <w:proofErr w:type="gramStart"/>
      <w:r>
        <w:t xml:space="preserve"> :</w:t>
      </w:r>
      <w:proofErr w:type="gramEnd"/>
      <w:r>
        <w:t xml:space="preserve"> 2,10</w:t>
      </w:r>
    </w:p>
    <w:p w:rsidR="00DD37B8" w:rsidRDefault="00DD37B8" w:rsidP="00DD37B8"/>
    <w:p w:rsidR="00DD37B8" w:rsidRDefault="00DD37B8" w:rsidP="00DD37B8">
      <w:r>
        <w:t>3. 28.706;   Г51</w:t>
      </w:r>
    </w:p>
    <w:p w:rsidR="00DD37B8" w:rsidRDefault="00DD37B8" w:rsidP="00DD37B8">
      <w:r>
        <w:t xml:space="preserve">    1897807-Ф - од</w:t>
      </w:r>
    </w:p>
    <w:p w:rsidR="00DD37B8" w:rsidRDefault="00DD37B8" w:rsidP="00DD37B8">
      <w:r>
        <w:t xml:space="preserve">    Гистология</w:t>
      </w:r>
      <w:proofErr w:type="gramStart"/>
      <w:r>
        <w:t xml:space="preserve"> :</w:t>
      </w:r>
      <w:proofErr w:type="gramEnd"/>
      <w:r>
        <w:t xml:space="preserve"> учебник для студентов медицинских вузов / под ред. проф. Э. Г. Улумбекова, проф. Ю. А. Челышева. - Изд. 2-е, перераб. и доп. - Москва</w:t>
      </w:r>
      <w:proofErr w:type="gramStart"/>
      <w:r>
        <w:t xml:space="preserve"> :</w:t>
      </w:r>
      <w:proofErr w:type="gramEnd"/>
      <w:r>
        <w:t xml:space="preserve"> Гэотар-Мед, 2001. - 670, [1] с.</w:t>
      </w:r>
      <w:proofErr w:type="gramStart"/>
      <w:r>
        <w:t xml:space="preserve"> :</w:t>
      </w:r>
      <w:proofErr w:type="gramEnd"/>
      <w:r>
        <w:t xml:space="preserve"> ил. - (XXI век). - Указ</w:t>
      </w:r>
      <w:proofErr w:type="gramStart"/>
      <w:r>
        <w:t xml:space="preserve">.: </w:t>
      </w:r>
      <w:proofErr w:type="gramEnd"/>
      <w:r>
        <w:t>с. 649-670. - ISBN 5-9231-0014-2</w:t>
      </w:r>
      <w:proofErr w:type="gramStart"/>
      <w:r>
        <w:t xml:space="preserve"> :</w:t>
      </w:r>
      <w:proofErr w:type="gramEnd"/>
      <w:r>
        <w:t xml:space="preserve"> 250,00</w:t>
      </w:r>
    </w:p>
    <w:p w:rsidR="00DD37B8" w:rsidRDefault="00DD37B8" w:rsidP="00DD37B8">
      <w:r>
        <w:t xml:space="preserve">    Оглавление: </w:t>
      </w:r>
      <w:hyperlink r:id="rId9" w:history="1">
        <w:r w:rsidR="00677C01" w:rsidRPr="004237DF">
          <w:rPr>
            <w:rStyle w:val="a8"/>
          </w:rPr>
          <w:t>http://kitap.tatar.ru/ogl/nlrt/nbrt_obr_4040181.pdf</w:t>
        </w:r>
      </w:hyperlink>
    </w:p>
    <w:p w:rsidR="00677C01" w:rsidRDefault="00677C01" w:rsidP="00DD37B8"/>
    <w:p w:rsidR="00DD37B8" w:rsidRDefault="00DD37B8" w:rsidP="00DD37B8"/>
    <w:p w:rsidR="00F25BD0" w:rsidRDefault="00F25BD0" w:rsidP="00DD37B8"/>
    <w:p w:rsidR="00F25BD0" w:rsidRDefault="00F25BD0" w:rsidP="00F25BD0">
      <w:pPr>
        <w:pStyle w:val="1"/>
      </w:pPr>
      <w:bookmarkStart w:id="2" w:name="_Toc164330355"/>
      <w:r>
        <w:t>Техника. Технические науки. (ББК 3)</w:t>
      </w:r>
      <w:bookmarkEnd w:id="2"/>
    </w:p>
    <w:p w:rsidR="00F25BD0" w:rsidRDefault="00F25BD0" w:rsidP="00F25BD0">
      <w:pPr>
        <w:pStyle w:val="1"/>
      </w:pPr>
    </w:p>
    <w:p w:rsidR="00F25BD0" w:rsidRDefault="00F25BD0" w:rsidP="00F25BD0">
      <w:r>
        <w:t>4. 36;   C73</w:t>
      </w:r>
    </w:p>
    <w:p w:rsidR="00F25BD0" w:rsidRDefault="00F25BD0" w:rsidP="00F25BD0">
      <w:r>
        <w:t xml:space="preserve">     - ио</w:t>
      </w:r>
    </w:p>
    <w:p w:rsidR="00F25BD0" w:rsidRDefault="00F25BD0" w:rsidP="00F25BD0">
      <w:pPr>
        <w:rPr>
          <w:lang w:val="en-US"/>
        </w:rPr>
      </w:pPr>
      <w:r w:rsidRPr="00F25BD0">
        <w:rPr>
          <w:lang w:val="en-US"/>
        </w:rPr>
        <w:t xml:space="preserve">    Complete </w:t>
      </w:r>
      <w:proofErr w:type="gramStart"/>
      <w:r w:rsidRPr="00F25BD0">
        <w:rPr>
          <w:lang w:val="en-US"/>
        </w:rPr>
        <w:t>Vegetarian :</w:t>
      </w:r>
      <w:proofErr w:type="gramEnd"/>
      <w:r w:rsidRPr="00F25BD0">
        <w:rPr>
          <w:lang w:val="en-US"/>
        </w:rPr>
        <w:t xml:space="preserve"> Over 300 healthy and wholesome recipes chosen from around the world / Conultant Editor N. Graimes. - </w:t>
      </w:r>
      <w:proofErr w:type="gramStart"/>
      <w:r w:rsidRPr="00F25BD0">
        <w:rPr>
          <w:lang w:val="en-US"/>
        </w:rPr>
        <w:t>London :</w:t>
      </w:r>
      <w:proofErr w:type="gramEnd"/>
      <w:r w:rsidRPr="00F25BD0">
        <w:rPr>
          <w:lang w:val="en-US"/>
        </w:rPr>
        <w:t xml:space="preserve"> Lorenz Books, 2009. - 512 p</w:t>
      </w:r>
      <w:proofErr w:type="gramStart"/>
      <w:r w:rsidRPr="00F25BD0">
        <w:rPr>
          <w:lang w:val="en-US"/>
        </w:rPr>
        <w:t>. :</w:t>
      </w:r>
      <w:proofErr w:type="gramEnd"/>
      <w:r w:rsidRPr="00F25BD0">
        <w:rPr>
          <w:lang w:val="en-US"/>
        </w:rPr>
        <w:t xml:space="preserve"> ill. - </w:t>
      </w:r>
      <w:proofErr w:type="gramStart"/>
      <w:r w:rsidRPr="00F25BD0">
        <w:rPr>
          <w:lang w:val="en-US"/>
        </w:rPr>
        <w:t>Index :</w:t>
      </w:r>
      <w:proofErr w:type="gramEnd"/>
      <w:r w:rsidRPr="00F25BD0">
        <w:rPr>
          <w:lang w:val="en-US"/>
        </w:rPr>
        <w:t xml:space="preserve"> p. 506-512. - ISBN 978 0 7548 1702 </w:t>
      </w:r>
      <w:proofErr w:type="gramStart"/>
      <w:r w:rsidRPr="00F25BD0">
        <w:rPr>
          <w:lang w:val="en-US"/>
        </w:rPr>
        <w:t>4 :</w:t>
      </w:r>
      <w:proofErr w:type="gramEnd"/>
      <w:r w:rsidRPr="00F25BD0">
        <w:rPr>
          <w:lang w:val="en-US"/>
        </w:rPr>
        <w:t xml:space="preserve"> 0</w:t>
      </w:r>
    </w:p>
    <w:p w:rsidR="00F25BD0" w:rsidRDefault="00F25BD0" w:rsidP="00F25BD0">
      <w:r w:rsidRPr="00F25BD0">
        <w:t xml:space="preserve">    Оглавление: </w:t>
      </w:r>
      <w:hyperlink r:id="rId10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_4042702.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F25BD0"/>
    <w:p w:rsidR="00F25BD0" w:rsidRPr="00F25BD0" w:rsidRDefault="00F25BD0" w:rsidP="00F25BD0"/>
    <w:p w:rsidR="00F25BD0" w:rsidRDefault="00F25BD0" w:rsidP="00F25BD0">
      <w:pPr>
        <w:rPr>
          <w:lang w:val="en-US"/>
        </w:rPr>
      </w:pPr>
      <w:r>
        <w:rPr>
          <w:lang w:val="en-US"/>
        </w:rPr>
        <w:t>5. 37.9г;   A92</w:t>
      </w:r>
    </w:p>
    <w:p w:rsidR="00F25BD0" w:rsidRDefault="00F25BD0" w:rsidP="00F25BD0">
      <w:pPr>
        <w:rPr>
          <w:lang w:val="en-US"/>
        </w:rPr>
      </w:pPr>
      <w:r>
        <w:rPr>
          <w:lang w:val="en-US"/>
        </w:rPr>
        <w:t xml:space="preserve">    1896495-И - ио</w:t>
      </w:r>
    </w:p>
    <w:p w:rsidR="00F25BD0" w:rsidRDefault="00F25BD0" w:rsidP="00F25BD0">
      <w:pPr>
        <w:rPr>
          <w:lang w:val="en-US"/>
        </w:rPr>
      </w:pPr>
      <w:r>
        <w:rPr>
          <w:lang w:val="en-US"/>
        </w:rPr>
        <w:lastRenderedPageBreak/>
        <w:t xml:space="preserve">    Les Autochromes Lumière, la couleur inventée, Lyon </w:t>
      </w:r>
      <w:proofErr w:type="gramStart"/>
      <w:r>
        <w:rPr>
          <w:lang w:val="en-US"/>
        </w:rPr>
        <w:t>1903 :</w:t>
      </w:r>
      <w:proofErr w:type="gramEnd"/>
      <w:r>
        <w:rPr>
          <w:lang w:val="en-US"/>
        </w:rPr>
        <w:t xml:space="preserve"> photographies couleurs , collections privées de la famille Lumière / Préf. : M. Trarieix-</w:t>
      </w:r>
      <w:proofErr w:type="gramStart"/>
      <w:r>
        <w:rPr>
          <w:lang w:val="en-US"/>
        </w:rPr>
        <w:t>Lumière ;</w:t>
      </w:r>
      <w:proofErr w:type="gramEnd"/>
      <w:r>
        <w:rPr>
          <w:lang w:val="en-US"/>
        </w:rPr>
        <w:t xml:space="preserve"> Textes : N. Boulouch ; Trad. :  P. </w:t>
      </w:r>
      <w:proofErr w:type="gramStart"/>
      <w:r>
        <w:rPr>
          <w:lang w:val="en-US"/>
        </w:rPr>
        <w:t>Hargreaves ;</w:t>
      </w:r>
      <w:proofErr w:type="gramEnd"/>
      <w:r>
        <w:rPr>
          <w:lang w:val="en-US"/>
        </w:rPr>
        <w:t xml:space="preserve"> Conception et direction artistique : A. Scheibli. - </w:t>
      </w:r>
      <w:proofErr w:type="gramStart"/>
      <w:r>
        <w:rPr>
          <w:lang w:val="en-US"/>
        </w:rPr>
        <w:t>Lyon :</w:t>
      </w:r>
      <w:proofErr w:type="gramEnd"/>
      <w:r>
        <w:rPr>
          <w:lang w:val="en-US"/>
        </w:rPr>
        <w:t xml:space="preserve"> Scheibli éditions, 1995. - 75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ph.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2 911467 00 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1500,00</w:t>
      </w:r>
    </w:p>
    <w:p w:rsidR="00F25BD0" w:rsidRDefault="00F25BD0" w:rsidP="00F25BD0">
      <w:pPr>
        <w:rPr>
          <w:lang w:val="en-US"/>
        </w:rPr>
      </w:pPr>
    </w:p>
    <w:p w:rsidR="00F25BD0" w:rsidRDefault="00F25BD0" w:rsidP="00F25BD0">
      <w:pPr>
        <w:rPr>
          <w:lang w:val="en-US"/>
        </w:rPr>
      </w:pPr>
      <w:r>
        <w:rPr>
          <w:lang w:val="en-US"/>
        </w:rPr>
        <w:t>6. 39.33;   С77</w:t>
      </w:r>
    </w:p>
    <w:p w:rsidR="00F25BD0" w:rsidRDefault="00F25BD0" w:rsidP="00F25BD0">
      <w:pPr>
        <w:rPr>
          <w:lang w:val="en-US"/>
        </w:rPr>
      </w:pPr>
      <w:r>
        <w:rPr>
          <w:lang w:val="en-US"/>
        </w:rPr>
        <w:t xml:space="preserve">    103684-М - кх</w:t>
      </w:r>
    </w:p>
    <w:p w:rsidR="00F25BD0" w:rsidRDefault="00F25BD0" w:rsidP="00F25BD0">
      <w:r w:rsidRPr="00F25BD0">
        <w:t xml:space="preserve">    Стартерные аккумуляторные батареи</w:t>
      </w:r>
      <w:proofErr w:type="gramStart"/>
      <w:r w:rsidRPr="00F25BD0">
        <w:t xml:space="preserve"> :</w:t>
      </w:r>
      <w:proofErr w:type="gramEnd"/>
      <w:r w:rsidRPr="00F25BD0">
        <w:t xml:space="preserve"> устройство эксплуатация ремонт / М. А. Дасоян [и др.]; под ред. Л. А. Мостицкого. - Москва</w:t>
      </w:r>
      <w:proofErr w:type="gramStart"/>
      <w:r w:rsidRPr="00F25BD0">
        <w:t xml:space="preserve"> :</w:t>
      </w:r>
      <w:proofErr w:type="gramEnd"/>
      <w:r w:rsidRPr="00F25BD0">
        <w:t xml:space="preserve"> Транспорт, 1991. - 255 с. : ил</w:t>
      </w:r>
      <w:proofErr w:type="gramStart"/>
      <w:r w:rsidRPr="00F25BD0">
        <w:t xml:space="preserve">., </w:t>
      </w:r>
      <w:proofErr w:type="gramEnd"/>
      <w:r w:rsidRPr="00F25BD0">
        <w:t xml:space="preserve">табл., схемы. - Библиогр.: с. 252 . - </w:t>
      </w:r>
      <w:r>
        <w:rPr>
          <w:lang w:val="en-US"/>
        </w:rPr>
        <w:t>ISBN</w:t>
      </w:r>
      <w:r w:rsidRPr="00F25BD0">
        <w:t xml:space="preserve"> 5-277-00978-7</w:t>
      </w:r>
      <w:proofErr w:type="gramStart"/>
      <w:r w:rsidRPr="00F25BD0">
        <w:t xml:space="preserve"> :</w:t>
      </w:r>
      <w:proofErr w:type="gramEnd"/>
      <w:r w:rsidRPr="00F25BD0">
        <w:t xml:space="preserve"> 1,30</w:t>
      </w:r>
    </w:p>
    <w:p w:rsidR="00F25BD0" w:rsidRDefault="00F25BD0" w:rsidP="00F25BD0"/>
    <w:p w:rsidR="00F25BD0" w:rsidRDefault="00F25BD0" w:rsidP="00F25BD0">
      <w:r>
        <w:t>7. 34.63;   Т64</w:t>
      </w:r>
    </w:p>
    <w:p w:rsidR="00F25BD0" w:rsidRDefault="00F25BD0" w:rsidP="00F25BD0">
      <w:r>
        <w:t xml:space="preserve">    103504-М - кх</w:t>
      </w:r>
    </w:p>
    <w:p w:rsidR="00F25BD0" w:rsidRDefault="00F25BD0" w:rsidP="00F25BD0">
      <w:r>
        <w:t xml:space="preserve">    Точность, надежность и производительность металлорежущих станков</w:t>
      </w:r>
      <w:proofErr w:type="gramStart"/>
      <w:r>
        <w:t xml:space="preserve"> :</w:t>
      </w:r>
      <w:proofErr w:type="gramEnd"/>
      <w:r>
        <w:t xml:space="preserve"> Производственное издание / Г. Д. Григорьян, С. А. Зелинский, Г. А. Оборский и др. - Киев</w:t>
      </w:r>
      <w:proofErr w:type="gramStart"/>
      <w:r>
        <w:t xml:space="preserve"> :</w:t>
      </w:r>
      <w:proofErr w:type="gramEnd"/>
      <w:r>
        <w:t xml:space="preserve"> Тэхника, 1990. - 222 c.</w:t>
      </w:r>
      <w:proofErr w:type="gramStart"/>
      <w:r>
        <w:t xml:space="preserve"> :</w:t>
      </w:r>
      <w:proofErr w:type="gramEnd"/>
      <w:r>
        <w:t xml:space="preserve"> ил. - Библиогр.: с. 217 - 220. - ISBN 5-335-00425-8</w:t>
      </w:r>
      <w:proofErr w:type="gramStart"/>
      <w:r>
        <w:t xml:space="preserve"> :</w:t>
      </w:r>
      <w:proofErr w:type="gramEnd"/>
      <w:r>
        <w:t xml:space="preserve"> 1,60</w:t>
      </w:r>
    </w:p>
    <w:p w:rsidR="00F25BD0" w:rsidRDefault="00F25BD0" w:rsidP="00F25BD0"/>
    <w:p w:rsidR="00F25BD0" w:rsidRDefault="00F25BD0" w:rsidP="00F25BD0">
      <w:r>
        <w:t>8. 34.413.3я22;   Г13</w:t>
      </w:r>
    </w:p>
    <w:p w:rsidR="00F25BD0" w:rsidRDefault="00F25BD0" w:rsidP="00F25BD0">
      <w:r>
        <w:t xml:space="preserve">    103569-М - кх</w:t>
      </w:r>
    </w:p>
    <w:p w:rsidR="00F25BD0" w:rsidRDefault="00F25BD0" w:rsidP="00F25BD0">
      <w:r>
        <w:t xml:space="preserve">    Гаевик, Дмитрий Тихонович</w:t>
      </w:r>
    </w:p>
    <w:p w:rsidR="00F25BD0" w:rsidRDefault="00F25BD0" w:rsidP="00F25BD0">
      <w:r>
        <w:t>Справочник смазчика / Д. Т. Гаевик. - Москва</w:t>
      </w:r>
      <w:proofErr w:type="gramStart"/>
      <w:r>
        <w:t xml:space="preserve"> :</w:t>
      </w:r>
      <w:proofErr w:type="gramEnd"/>
      <w:r>
        <w:t xml:space="preserve"> Машиностроение, 1990. - 352 c. : ил</w:t>
      </w:r>
      <w:proofErr w:type="gramStart"/>
      <w:r>
        <w:t xml:space="preserve">., </w:t>
      </w:r>
      <w:proofErr w:type="gramEnd"/>
      <w:r>
        <w:t>табл. - Библиогр.: с. 346-348. - ISBN 5-217-00832-6</w:t>
      </w:r>
      <w:proofErr w:type="gramStart"/>
      <w:r>
        <w:t xml:space="preserve"> :</w:t>
      </w:r>
      <w:proofErr w:type="gramEnd"/>
      <w:r>
        <w:t xml:space="preserve"> 4,00</w:t>
      </w:r>
    </w:p>
    <w:p w:rsidR="00F25BD0" w:rsidRDefault="00F25BD0" w:rsidP="00F25BD0"/>
    <w:p w:rsidR="00F25BD0" w:rsidRDefault="00F25BD0" w:rsidP="00F25BD0">
      <w:r>
        <w:t>9. 39.53-082.03;   Л61</w:t>
      </w:r>
    </w:p>
    <w:p w:rsidR="00F25BD0" w:rsidRDefault="00F25BD0" w:rsidP="00F25BD0">
      <w:r>
        <w:t xml:space="preserve">    103579-М - кх</w:t>
      </w:r>
    </w:p>
    <w:p w:rsidR="00F25BD0" w:rsidRDefault="00F25BD0" w:rsidP="00F25BD0">
      <w:r>
        <w:t xml:space="preserve">    Липин, Анатолий Владимирович</w:t>
      </w:r>
    </w:p>
    <w:p w:rsidR="00F25BD0" w:rsidRDefault="00F25BD0" w:rsidP="00F25BD0">
      <w:r>
        <w:t>Штурманское обеспечение безопасности полетов / А. В. Липин, Н. Ф. Миронов. - Москва</w:t>
      </w:r>
      <w:proofErr w:type="gramStart"/>
      <w:r>
        <w:t xml:space="preserve"> :</w:t>
      </w:r>
      <w:proofErr w:type="gramEnd"/>
      <w:r>
        <w:t xml:space="preserve"> Транспорт, 1991. - 79 с. : ил</w:t>
      </w:r>
      <w:proofErr w:type="gramStart"/>
      <w:r>
        <w:t xml:space="preserve">., </w:t>
      </w:r>
      <w:proofErr w:type="gramEnd"/>
      <w:r>
        <w:t>табл. - (Безопасность движения на транспорте). - Библиогр.: с. 78. - ISBN 5-277-01188-9</w:t>
      </w:r>
      <w:proofErr w:type="gramStart"/>
      <w:r>
        <w:t xml:space="preserve"> :</w:t>
      </w:r>
      <w:proofErr w:type="gramEnd"/>
      <w:r>
        <w:t xml:space="preserve"> 0,50</w:t>
      </w:r>
    </w:p>
    <w:p w:rsidR="00F25BD0" w:rsidRDefault="00F25BD0" w:rsidP="00F25BD0"/>
    <w:p w:rsidR="00F25BD0" w:rsidRDefault="00F25BD0" w:rsidP="00F25BD0">
      <w:r>
        <w:t>10. 34.623;   П65</w:t>
      </w:r>
    </w:p>
    <w:p w:rsidR="00F25BD0" w:rsidRDefault="00F25BD0" w:rsidP="00F25BD0">
      <w:r>
        <w:t xml:space="preserve">    1897834-Ф - кх</w:t>
      </w:r>
    </w:p>
    <w:p w:rsidR="00F25BD0" w:rsidRDefault="00F25BD0" w:rsidP="00F25BD0">
      <w:r>
        <w:t xml:space="preserve">    Почекуев, Евгений Николаевич</w:t>
      </w:r>
    </w:p>
    <w:p w:rsidR="00F25BD0" w:rsidRDefault="00F25BD0" w:rsidP="00F25BD0">
      <w:r>
        <w:t xml:space="preserve">Проектирование штампов </w:t>
      </w:r>
      <w:proofErr w:type="gramStart"/>
      <w:r>
        <w:t>для</w:t>
      </w:r>
      <w:proofErr w:type="gramEnd"/>
      <w:r>
        <w:t xml:space="preserve"> последовательной листовой штамповкив системе NX / Е. Н. Почекуев, П. А. Путеев, П. Н. Шенбергер. - Москва</w:t>
      </w:r>
      <w:proofErr w:type="gramStart"/>
      <w:r>
        <w:t xml:space="preserve"> :</w:t>
      </w:r>
      <w:proofErr w:type="gramEnd"/>
      <w:r>
        <w:t xml:space="preserve"> ДМК Пресс, 2012. - 331 с.</w:t>
      </w:r>
      <w:proofErr w:type="gramStart"/>
      <w:r>
        <w:t xml:space="preserve"> :</w:t>
      </w:r>
      <w:proofErr w:type="gramEnd"/>
      <w:r>
        <w:t xml:space="preserve"> ил. - Библиогр.: с. 328. - Предм. указ</w:t>
      </w:r>
      <w:proofErr w:type="gramStart"/>
      <w:r>
        <w:t xml:space="preserve">.: </w:t>
      </w:r>
      <w:proofErr w:type="gramEnd"/>
      <w:r>
        <w:t>с. 329-331. - ISBN 978-5-94074-858-8</w:t>
      </w:r>
      <w:proofErr w:type="gramStart"/>
      <w:r>
        <w:t xml:space="preserve"> :</w:t>
      </w:r>
      <w:proofErr w:type="gramEnd"/>
      <w:r>
        <w:t xml:space="preserve"> 500,00</w:t>
      </w:r>
    </w:p>
    <w:p w:rsidR="00F25BD0" w:rsidRDefault="00F25BD0" w:rsidP="00F25BD0">
      <w:r>
        <w:t xml:space="preserve">    Оглавление: </w:t>
      </w:r>
      <w:hyperlink r:id="rId11" w:history="1">
        <w:r w:rsidR="00677C01" w:rsidRPr="004237DF">
          <w:rPr>
            <w:rStyle w:val="a8"/>
          </w:rPr>
          <w:t>http://kitap.tatar.ru/ogl/nlrt/nbrt_obr_4040412.pdf</w:t>
        </w:r>
      </w:hyperlink>
    </w:p>
    <w:p w:rsidR="00677C01" w:rsidRDefault="00677C01" w:rsidP="00F25BD0"/>
    <w:p w:rsidR="00F25BD0" w:rsidRDefault="00F25BD0" w:rsidP="00F25BD0"/>
    <w:p w:rsidR="00F25BD0" w:rsidRDefault="00F25BD0" w:rsidP="00F25BD0">
      <w:r>
        <w:t>11. 34.621;   П77</w:t>
      </w:r>
    </w:p>
    <w:p w:rsidR="00F25BD0" w:rsidRDefault="00F25BD0" w:rsidP="00F25BD0">
      <w:r>
        <w:t xml:space="preserve">    103505-М - кх</w:t>
      </w:r>
    </w:p>
    <w:p w:rsidR="00F25BD0" w:rsidRDefault="00F25BD0" w:rsidP="00F25BD0">
      <w:r>
        <w:t xml:space="preserve">    Приходько, Валерий Павлович</w:t>
      </w:r>
    </w:p>
    <w:p w:rsidR="00F25BD0" w:rsidRDefault="00F25BD0" w:rsidP="00F25BD0">
      <w:r>
        <w:t>Прокатные валки: нормы, парк, потребность, надежность / В. П. Приходько, П. А. Иващенко; Украинский НИИ металлов. - Харьков</w:t>
      </w:r>
      <w:proofErr w:type="gramStart"/>
      <w:r>
        <w:t xml:space="preserve"> :</w:t>
      </w:r>
      <w:proofErr w:type="gramEnd"/>
      <w:r>
        <w:t xml:space="preserve"> Прапор, 1990. - 143 с.</w:t>
      </w:r>
      <w:proofErr w:type="gramStart"/>
      <w:r>
        <w:t xml:space="preserve"> :</w:t>
      </w:r>
      <w:proofErr w:type="gramEnd"/>
      <w:r>
        <w:t xml:space="preserve"> схемы. - Библиогр.: с. 140 - 141. - ISBN 5-7766-0336-6</w:t>
      </w:r>
      <w:proofErr w:type="gramStart"/>
      <w:r>
        <w:t xml:space="preserve"> :</w:t>
      </w:r>
      <w:proofErr w:type="gramEnd"/>
      <w:r>
        <w:t xml:space="preserve"> 0,35</w:t>
      </w:r>
    </w:p>
    <w:p w:rsidR="00F25BD0" w:rsidRDefault="00F25BD0" w:rsidP="00F25BD0"/>
    <w:p w:rsidR="00F25BD0" w:rsidRDefault="00F25BD0" w:rsidP="00F25BD0">
      <w:r>
        <w:t>12. 37.24;   Р75</w:t>
      </w:r>
    </w:p>
    <w:p w:rsidR="00F25BD0" w:rsidRDefault="00F25BD0" w:rsidP="00F25BD0">
      <w:r>
        <w:t xml:space="preserve">    1897530-Л - од</w:t>
      </w:r>
    </w:p>
    <w:p w:rsidR="00F25BD0" w:rsidRDefault="00F25BD0" w:rsidP="00F25BD0">
      <w:r>
        <w:t xml:space="preserve">    Крою и шью / Т. А. Рослякова. - Москва</w:t>
      </w:r>
      <w:proofErr w:type="gramStart"/>
      <w:r>
        <w:t xml:space="preserve"> :</w:t>
      </w:r>
      <w:proofErr w:type="gramEnd"/>
      <w:r>
        <w:t xml:space="preserve"> Мир книги; Ростов-на-Дону</w:t>
      </w:r>
      <w:proofErr w:type="gramStart"/>
      <w:r>
        <w:t xml:space="preserve"> :</w:t>
      </w:r>
      <w:proofErr w:type="gramEnd"/>
      <w:r>
        <w:t xml:space="preserve"> Феникс, 2001. - 348, [4] с.</w:t>
      </w:r>
      <w:proofErr w:type="gramStart"/>
      <w:r>
        <w:t xml:space="preserve"> :</w:t>
      </w:r>
      <w:proofErr w:type="gramEnd"/>
      <w:r>
        <w:t xml:space="preserve"> ил. - (Энциклопедия современной женщины). - (Хозяюшка). - Авт.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конце кн. в вып. дан.. - ISBN 5-222-01074-0 (Феникс). - ISBN 5-8405-0037-2 (ООО "Мир книги")</w:t>
      </w:r>
      <w:proofErr w:type="gramStart"/>
      <w:r>
        <w:t xml:space="preserve"> :</w:t>
      </w:r>
      <w:proofErr w:type="gramEnd"/>
      <w:r>
        <w:t xml:space="preserve"> 100,00</w:t>
      </w:r>
    </w:p>
    <w:p w:rsidR="00F25BD0" w:rsidRDefault="00F25BD0" w:rsidP="00F25BD0">
      <w:r>
        <w:lastRenderedPageBreak/>
        <w:t xml:space="preserve">    Оглавление: </w:t>
      </w:r>
      <w:hyperlink r:id="rId12" w:history="1">
        <w:r w:rsidR="00677C01" w:rsidRPr="004237DF">
          <w:rPr>
            <w:rStyle w:val="a8"/>
          </w:rPr>
          <w:t>http://kitap.tatar.ru/ogl/nlrt/nbrt_obr_2431857.pdf</w:t>
        </w:r>
      </w:hyperlink>
    </w:p>
    <w:p w:rsidR="00677C01" w:rsidRDefault="00677C01" w:rsidP="00F25BD0"/>
    <w:p w:rsidR="00F25BD0" w:rsidRDefault="00F25BD0" w:rsidP="00F25BD0"/>
    <w:p w:rsidR="00F25BD0" w:rsidRDefault="00F25BD0" w:rsidP="00F25BD0">
      <w:r>
        <w:t>13. 32.97;   С83</w:t>
      </w:r>
    </w:p>
    <w:p w:rsidR="00F25BD0" w:rsidRDefault="00F25BD0" w:rsidP="00F25BD0">
      <w:r>
        <w:t xml:space="preserve">    1897802-Л - аб</w:t>
      </w:r>
    </w:p>
    <w:p w:rsidR="00F25BD0" w:rsidRDefault="00F25BD0" w:rsidP="00F25BD0">
      <w:r>
        <w:t xml:space="preserve">    Страуструп, Бьерн</w:t>
      </w:r>
    </w:p>
    <w:p w:rsidR="00F25BD0" w:rsidRDefault="00F25BD0" w:rsidP="00F25BD0">
      <w:r>
        <w:t>Язык программирования</w:t>
      </w:r>
      <w:proofErr w:type="gramStart"/>
      <w:r>
        <w:t xml:space="preserve"> С</w:t>
      </w:r>
      <w:proofErr w:type="gramEnd"/>
      <w:r>
        <w:t>++ / Бьерн Страуструп; перевод с английского и под редакцией Н. Н. Мартынова. - Спец. изд. - Москва</w:t>
      </w:r>
      <w:proofErr w:type="gramStart"/>
      <w:r>
        <w:t xml:space="preserve"> :</w:t>
      </w:r>
      <w:proofErr w:type="gramEnd"/>
      <w:r>
        <w:t xml:space="preserve"> Бином, 2019. - 1135 с. : табл. - Предм. указ</w:t>
      </w:r>
      <w:proofErr w:type="gramStart"/>
      <w:r>
        <w:t xml:space="preserve">.: </w:t>
      </w:r>
      <w:proofErr w:type="gramEnd"/>
      <w:r>
        <w:t>с. 1117-1135. - Загл. и авт. ориг.: The C++ programming language / B. Stroustrup. - ISBN 978-5-9518-0425-9 (рус.). - ISBN 0-201-70073-5 (англ.)</w:t>
      </w:r>
      <w:proofErr w:type="gramStart"/>
      <w:r>
        <w:t xml:space="preserve"> :</w:t>
      </w:r>
      <w:proofErr w:type="gramEnd"/>
      <w:r>
        <w:t xml:space="preserve"> 450,00</w:t>
      </w:r>
    </w:p>
    <w:p w:rsidR="00F25BD0" w:rsidRDefault="00F25BD0" w:rsidP="00F25BD0">
      <w:r>
        <w:t xml:space="preserve">    Оглавление: </w:t>
      </w:r>
      <w:hyperlink r:id="rId13" w:history="1">
        <w:r w:rsidR="00677C01" w:rsidRPr="004237DF">
          <w:rPr>
            <w:rStyle w:val="a8"/>
          </w:rPr>
          <w:t>http://kitap.tatar.ru/ogl/nlrt/nbrt_obr_4040085.pdf</w:t>
        </w:r>
      </w:hyperlink>
    </w:p>
    <w:p w:rsidR="00677C01" w:rsidRDefault="00677C01" w:rsidP="00F25BD0"/>
    <w:p w:rsidR="00F25BD0" w:rsidRDefault="00F25BD0" w:rsidP="00F25BD0"/>
    <w:p w:rsidR="00F25BD0" w:rsidRDefault="00F25BD0" w:rsidP="00F25BD0">
      <w:r>
        <w:t>14. 39.33;   Ф88</w:t>
      </w:r>
    </w:p>
    <w:p w:rsidR="00F25BD0" w:rsidRDefault="00F25BD0" w:rsidP="00F25BD0">
      <w:r>
        <w:t xml:space="preserve">    103493-М - кх</w:t>
      </w:r>
    </w:p>
    <w:p w:rsidR="00F25BD0" w:rsidRDefault="00F25BD0" w:rsidP="00F25BD0">
      <w:r>
        <w:t xml:space="preserve">    Фридман, Лев Михайлович</w:t>
      </w:r>
    </w:p>
    <w:p w:rsidR="00F25BD0" w:rsidRDefault="00F25BD0" w:rsidP="00F25BD0">
      <w:r>
        <w:t>Записки автолюбителя / Л. М. Фридман. - 2-е изд., с изм. и доп. - Горький</w:t>
      </w:r>
      <w:proofErr w:type="gramStart"/>
      <w:r>
        <w:t xml:space="preserve"> :</w:t>
      </w:r>
      <w:proofErr w:type="gramEnd"/>
      <w:r>
        <w:t xml:space="preserve"> Волго-Вят. кн. изд-во, 1990. - 204 с.</w:t>
      </w:r>
      <w:proofErr w:type="gramStart"/>
      <w:r>
        <w:t xml:space="preserve"> :</w:t>
      </w:r>
      <w:proofErr w:type="gramEnd"/>
      <w:r>
        <w:t xml:space="preserve"> ил.. - ISBN 5-7420-0256-6 : 0,50</w:t>
      </w:r>
    </w:p>
    <w:p w:rsidR="00F25BD0" w:rsidRDefault="00F25BD0" w:rsidP="00F25BD0"/>
    <w:p w:rsidR="00732B48" w:rsidRDefault="00732B48" w:rsidP="00F25BD0"/>
    <w:p w:rsidR="00732B48" w:rsidRDefault="00732B48" w:rsidP="00732B48">
      <w:pPr>
        <w:pStyle w:val="1"/>
      </w:pPr>
      <w:bookmarkStart w:id="3" w:name="_Toc164330356"/>
      <w:r>
        <w:t>Сельское и лесное хозяйство. (ББК 4)</w:t>
      </w:r>
      <w:bookmarkEnd w:id="3"/>
    </w:p>
    <w:p w:rsidR="00732B48" w:rsidRDefault="00732B48" w:rsidP="00732B48">
      <w:pPr>
        <w:pStyle w:val="1"/>
      </w:pPr>
    </w:p>
    <w:p w:rsidR="00732B48" w:rsidRDefault="00732B48" w:rsidP="00732B48">
      <w:r>
        <w:t>15. 47.225;   К21</w:t>
      </w:r>
    </w:p>
    <w:p w:rsidR="00732B48" w:rsidRDefault="00732B48" w:rsidP="00732B48">
      <w:r>
        <w:t xml:space="preserve">    102647-М - кх</w:t>
      </w:r>
    </w:p>
    <w:p w:rsidR="00732B48" w:rsidRDefault="00732B48" w:rsidP="00732B48">
      <w:r>
        <w:t xml:space="preserve">    Карбивничий, Алексей Григорьевич</w:t>
      </w:r>
    </w:p>
    <w:p w:rsidR="00732B48" w:rsidRDefault="00732B48" w:rsidP="00732B48">
      <w:r>
        <w:t>Сделай сам. Оригинальные снасти для рыболовства / А. Г. Карбивничий, С. К. Карлов; худож. Ю. Капес. - Кишинев</w:t>
      </w:r>
      <w:proofErr w:type="gramStart"/>
      <w:r>
        <w:t xml:space="preserve"> :</w:t>
      </w:r>
      <w:proofErr w:type="gramEnd"/>
      <w:r>
        <w:t xml:space="preserve"> Тимпул, 1990. - 144 с. : ил</w:t>
      </w:r>
      <w:proofErr w:type="gramStart"/>
      <w:r>
        <w:t xml:space="preserve">., </w:t>
      </w:r>
      <w:proofErr w:type="gramEnd"/>
      <w:r>
        <w:t>табл., схемы. - ISBN 5-7790-0059-X</w:t>
      </w:r>
      <w:proofErr w:type="gramStart"/>
      <w:r>
        <w:t xml:space="preserve"> :</w:t>
      </w:r>
      <w:proofErr w:type="gramEnd"/>
      <w:r>
        <w:t xml:space="preserve"> 0,45</w:t>
      </w:r>
    </w:p>
    <w:p w:rsidR="00732B48" w:rsidRDefault="00732B48" w:rsidP="00732B48"/>
    <w:p w:rsidR="00732B48" w:rsidRDefault="00732B48" w:rsidP="00732B48">
      <w:r>
        <w:t>16. 42.21;   С17</w:t>
      </w:r>
    </w:p>
    <w:p w:rsidR="00732B48" w:rsidRDefault="00732B48" w:rsidP="00732B48">
      <w:r>
        <w:t xml:space="preserve">    103188-М - кх</w:t>
      </w:r>
    </w:p>
    <w:p w:rsidR="00732B48" w:rsidRDefault="00732B48" w:rsidP="00732B48">
      <w:r>
        <w:t xml:space="preserve">    Щедрые угодья / В. М. Самаров, В. И. Ваганов, В. Я. Репп. - Кемерово</w:t>
      </w:r>
      <w:proofErr w:type="gramStart"/>
      <w:r>
        <w:t xml:space="preserve"> :</w:t>
      </w:r>
      <w:proofErr w:type="gramEnd"/>
      <w:r>
        <w:t xml:space="preserve"> Кемеровское кн. изд-во, 1990. - 143 с.</w:t>
      </w:r>
      <w:proofErr w:type="gramStart"/>
      <w:r>
        <w:t xml:space="preserve"> :</w:t>
      </w:r>
      <w:proofErr w:type="gramEnd"/>
      <w:r>
        <w:t xml:space="preserve"> ил.. - ISBN 5-7550-0113-8 : 0,25</w:t>
      </w:r>
    </w:p>
    <w:p w:rsidR="00732B48" w:rsidRDefault="00732B48" w:rsidP="00732B48"/>
    <w:p w:rsidR="00732B48" w:rsidRDefault="00732B48" w:rsidP="00732B48">
      <w:r>
        <w:t>17. 46.1я</w:t>
      </w:r>
      <w:proofErr w:type="gramStart"/>
      <w:r>
        <w:t>2</w:t>
      </w:r>
      <w:proofErr w:type="gramEnd"/>
      <w:r>
        <w:t>;   С60</w:t>
      </w:r>
    </w:p>
    <w:p w:rsidR="00732B48" w:rsidRDefault="00732B48" w:rsidP="00732B48">
      <w:r>
        <w:t xml:space="preserve">    1898240-Л - ибо</w:t>
      </w:r>
    </w:p>
    <w:p w:rsidR="00732B48" w:rsidRDefault="00732B48" w:rsidP="00732B48">
      <w:r>
        <w:t xml:space="preserve">    Сольди, Альберто</w:t>
      </w:r>
    </w:p>
    <w:p w:rsidR="00732B48" w:rsidRDefault="00732B48" w:rsidP="00732B48">
      <w:r>
        <w:t>Лошади</w:t>
      </w:r>
      <w:proofErr w:type="gramStart"/>
      <w:r>
        <w:t xml:space="preserve"> :</w:t>
      </w:r>
      <w:proofErr w:type="gramEnd"/>
      <w:r>
        <w:t xml:space="preserve"> [справочник] / Альберто Сольди; [пер. с итал. Н. В. Ярош]. - Москва</w:t>
      </w:r>
      <w:proofErr w:type="gramStart"/>
      <w:r>
        <w:t xml:space="preserve"> :</w:t>
      </w:r>
      <w:proofErr w:type="gramEnd"/>
      <w:r>
        <w:t xml:space="preserve"> АСТ : Астрель, 2005. - 255 с. : ил</w:t>
      </w:r>
      <w:proofErr w:type="gramStart"/>
      <w:r>
        <w:t xml:space="preserve">., </w:t>
      </w:r>
      <w:proofErr w:type="gramEnd"/>
      <w:r>
        <w:t xml:space="preserve">цв. фот.; 24 см. - Указ.: с. 254-255. - На обл. и на корешке авт. не </w:t>
      </w:r>
      <w:proofErr w:type="gramStart"/>
      <w:r>
        <w:t>указан</w:t>
      </w:r>
      <w:proofErr w:type="gramEnd"/>
      <w:r>
        <w:t>. - ISBN 5-17-025592-6 (АСТ). - ISBN 5-271-10826-0 (Астрель). - ISBN 88-418-0054-2 (итал.). - ISBN 985-13-3247-Х (ООО "Харвест")</w:t>
      </w:r>
      <w:proofErr w:type="gramStart"/>
      <w:r>
        <w:t xml:space="preserve"> :</w:t>
      </w:r>
      <w:proofErr w:type="gramEnd"/>
      <w:r>
        <w:t xml:space="preserve"> 342,00</w:t>
      </w:r>
    </w:p>
    <w:p w:rsidR="00732B48" w:rsidRDefault="00732B48" w:rsidP="00732B48">
      <w:r>
        <w:t xml:space="preserve">    Оглавление: </w:t>
      </w:r>
      <w:hyperlink r:id="rId14" w:history="1">
        <w:r w:rsidR="00677C01" w:rsidRPr="004237DF">
          <w:rPr>
            <w:rStyle w:val="a8"/>
          </w:rPr>
          <w:t>http://kitap.tatar.ru/ogl/nlrt/nbrt_obr_4040744.pdf</w:t>
        </w:r>
      </w:hyperlink>
    </w:p>
    <w:p w:rsidR="00677C01" w:rsidRDefault="00677C01" w:rsidP="00732B48"/>
    <w:p w:rsidR="00732B48" w:rsidRDefault="00732B48" w:rsidP="00732B48"/>
    <w:p w:rsidR="00732B48" w:rsidRDefault="00732B48" w:rsidP="00732B48">
      <w:r>
        <w:t>18. 42.11;   Ф76</w:t>
      </w:r>
    </w:p>
    <w:p w:rsidR="00732B48" w:rsidRDefault="00732B48" w:rsidP="00732B48">
      <w:r>
        <w:t xml:space="preserve">    1897298-Л - кх; 1897299-Л - кх; 1897300-Л - кх</w:t>
      </w:r>
    </w:p>
    <w:p w:rsidR="00732B48" w:rsidRDefault="00732B48" w:rsidP="00732B48">
      <w:r>
        <w:t xml:space="preserve">    Современные технологии возделывания ячменя</w:t>
      </w:r>
      <w:proofErr w:type="gramStart"/>
      <w:r>
        <w:t xml:space="preserve"> :</w:t>
      </w:r>
      <w:proofErr w:type="gramEnd"/>
      <w:r>
        <w:t xml:space="preserve"> [учебное пособие ] / В. Н. Фомин, Р. Г. Хуснутдинов, А. М. Кадыйрова; Министерство сельского хозяйства Российской Федерации ; Федеральное государственное бюджетное образовательное учреждение </w:t>
      </w:r>
      <w:r>
        <w:lastRenderedPageBreak/>
        <w:t>дополнительного профессионального образования "Татарский институт переподготовки кадров агробизнеса". - Казань</w:t>
      </w:r>
      <w:proofErr w:type="gramStart"/>
      <w:r>
        <w:t xml:space="preserve"> :</w:t>
      </w:r>
      <w:proofErr w:type="gramEnd"/>
      <w:r>
        <w:t xml:space="preserve"> Астор и Я, 2023. - 126 с.</w:t>
      </w:r>
      <w:proofErr w:type="gramStart"/>
      <w:r>
        <w:t xml:space="preserve"> :</w:t>
      </w:r>
      <w:proofErr w:type="gramEnd"/>
      <w:r>
        <w:t xml:space="preserve"> ил. - Библиогр.: с. 119-123. - Авт. указаны на обл. и на обороте тит. л.. - ISBN 978-5-6051241-1-5</w:t>
      </w:r>
      <w:proofErr w:type="gramStart"/>
      <w:r>
        <w:t xml:space="preserve"> :</w:t>
      </w:r>
      <w:proofErr w:type="gramEnd"/>
      <w:r>
        <w:t xml:space="preserve"> 250,00</w:t>
      </w:r>
    </w:p>
    <w:p w:rsidR="00732B48" w:rsidRDefault="00732B48" w:rsidP="00732B48">
      <w:r>
        <w:t xml:space="preserve">    Оглавление: </w:t>
      </w:r>
      <w:hyperlink r:id="rId15" w:history="1">
        <w:r w:rsidR="00677C01" w:rsidRPr="004237DF">
          <w:rPr>
            <w:rStyle w:val="a8"/>
          </w:rPr>
          <w:t>http://kitap.tatar.ru/ogl/nlrt/nbrt_obr_4033665.pdf</w:t>
        </w:r>
      </w:hyperlink>
    </w:p>
    <w:p w:rsidR="00677C01" w:rsidRDefault="00677C01" w:rsidP="00732B48"/>
    <w:p w:rsidR="00732B48" w:rsidRDefault="00732B48" w:rsidP="00732B48"/>
    <w:p w:rsidR="00732B48" w:rsidRDefault="00732B48" w:rsidP="00732B48">
      <w:r>
        <w:t>19. 47.1;   Ч-51</w:t>
      </w:r>
    </w:p>
    <w:p w:rsidR="00732B48" w:rsidRDefault="00732B48" w:rsidP="00732B48">
      <w:r>
        <w:t xml:space="preserve">    103572-М - кх</w:t>
      </w:r>
    </w:p>
    <w:p w:rsidR="00732B48" w:rsidRDefault="00732B48" w:rsidP="00732B48">
      <w:r>
        <w:t xml:space="preserve">    Чесноков, Николай Иванович</w:t>
      </w:r>
    </w:p>
    <w:p w:rsidR="00732B48" w:rsidRDefault="00732B48" w:rsidP="00732B48">
      <w:r>
        <w:t>Осторожно: живое! / Н. И. Чесноков. - Свердловск</w:t>
      </w:r>
      <w:proofErr w:type="gramStart"/>
      <w:r>
        <w:t xml:space="preserve"> :</w:t>
      </w:r>
      <w:proofErr w:type="gramEnd"/>
      <w:r>
        <w:t xml:space="preserve"> Средне-Уральское книжное издательство, 1991. - 208 с. : ил., портр.. - ISBN 5-7529-0331-9</w:t>
      </w:r>
      <w:proofErr w:type="gramStart"/>
      <w:r>
        <w:t xml:space="preserve"> :</w:t>
      </w:r>
      <w:proofErr w:type="gramEnd"/>
      <w:r>
        <w:t xml:space="preserve"> 0,80</w:t>
      </w:r>
    </w:p>
    <w:p w:rsidR="00732B48" w:rsidRDefault="00732B48" w:rsidP="00732B48"/>
    <w:p w:rsidR="001A4F33" w:rsidRDefault="001A4F33" w:rsidP="00732B48"/>
    <w:p w:rsidR="001A4F33" w:rsidRDefault="001A4F33" w:rsidP="001A4F33">
      <w:pPr>
        <w:pStyle w:val="1"/>
      </w:pPr>
      <w:bookmarkStart w:id="4" w:name="_Toc164330357"/>
      <w:r>
        <w:t>Здравоохранение. Медицинские науки. (ББК 5)</w:t>
      </w:r>
      <w:bookmarkEnd w:id="4"/>
    </w:p>
    <w:p w:rsidR="001A4F33" w:rsidRDefault="001A4F33" w:rsidP="001A4F33">
      <w:pPr>
        <w:pStyle w:val="1"/>
      </w:pPr>
    </w:p>
    <w:p w:rsidR="001A4F33" w:rsidRDefault="001A4F33" w:rsidP="001A4F33">
      <w:r>
        <w:t>20. 530.3;   В74</w:t>
      </w:r>
    </w:p>
    <w:p w:rsidR="001A4F33" w:rsidRDefault="001A4F33" w:rsidP="001A4F33">
      <w:r>
        <w:t xml:space="preserve">    327238-Л - кх</w:t>
      </w:r>
    </w:p>
    <w:p w:rsidR="001A4F33" w:rsidRDefault="001A4F33" w:rsidP="001A4F33">
      <w:r>
        <w:t xml:space="preserve">    Вопросы дозиметрии и защиты от излучений</w:t>
      </w:r>
      <w:proofErr w:type="gramStart"/>
      <w:r>
        <w:t xml:space="preserve"> :</w:t>
      </w:r>
      <w:proofErr w:type="gramEnd"/>
      <w:r>
        <w:t xml:space="preserve"> сборник статей / Министерство высшего и среднего специального образования РСФСР, Московский инженерно-физический институт ; под редакцией и с предисловием В. И. Иванова. - Москва</w:t>
      </w:r>
      <w:proofErr w:type="gramStart"/>
      <w:r>
        <w:t xml:space="preserve"> :</w:t>
      </w:r>
      <w:proofErr w:type="gramEnd"/>
      <w:r>
        <w:t xml:space="preserve"> Госатомиздат, 1962-. - Вып. 9 / под редакцией Л. Р. Кимеля. - 1969. - 160 с.</w:t>
      </w:r>
      <w:proofErr w:type="gramStart"/>
      <w:r>
        <w:t xml:space="preserve"> :</w:t>
      </w:r>
      <w:proofErr w:type="gramEnd"/>
      <w:r>
        <w:t xml:space="preserve"> ил. - Библиогр. в подстроч. примеч.</w:t>
      </w:r>
      <w:proofErr w:type="gramStart"/>
      <w:r>
        <w:t xml:space="preserve"> :</w:t>
      </w:r>
      <w:proofErr w:type="gramEnd"/>
      <w:r>
        <w:t xml:space="preserve"> 0,55</w:t>
      </w:r>
    </w:p>
    <w:p w:rsidR="001A4F33" w:rsidRDefault="001A4F33" w:rsidP="001A4F33"/>
    <w:p w:rsidR="001A4F33" w:rsidRDefault="001A4F33" w:rsidP="001A4F33">
      <w:r>
        <w:t>21. 53.5;   Б91</w:t>
      </w:r>
    </w:p>
    <w:p w:rsidR="001A4F33" w:rsidRDefault="001A4F33" w:rsidP="001A4F33">
      <w:r>
        <w:t xml:space="preserve">    1897817-Л - кх</w:t>
      </w:r>
    </w:p>
    <w:p w:rsidR="001A4F33" w:rsidRDefault="001A4F33" w:rsidP="001A4F33">
      <w:r>
        <w:t xml:space="preserve">    Бурно, Марк Евгеньевич</w:t>
      </w:r>
    </w:p>
    <w:p w:rsidR="001A4F33" w:rsidRDefault="001A4F33" w:rsidP="001A4F33">
      <w:r>
        <w:t>Клиническая психотерапия / М. Е. Бурно; под редакцией профессора В. В. Макарова. - Москва</w:t>
      </w:r>
      <w:proofErr w:type="gramStart"/>
      <w:r>
        <w:t xml:space="preserve"> :</w:t>
      </w:r>
      <w:proofErr w:type="gramEnd"/>
      <w:r>
        <w:t xml:space="preserve"> Академический Проект</w:t>
      </w:r>
      <w:proofErr w:type="gramStart"/>
      <w:r>
        <w:t xml:space="preserve"> :</w:t>
      </w:r>
      <w:proofErr w:type="gramEnd"/>
      <w:r>
        <w:t xml:space="preserve"> ОППЛ, 2000. - 719 с. - (Библиотека психологии психоанализа психотерапии). - Библиогр.: с. 699-714. - ISBN 5-94250-002-9 (ОППЛ). - ISBN 5-8291-0093-2 (Академический Проект)</w:t>
      </w:r>
      <w:proofErr w:type="gramStart"/>
      <w:r>
        <w:t xml:space="preserve"> :</w:t>
      </w:r>
      <w:proofErr w:type="gramEnd"/>
      <w:r>
        <w:t xml:space="preserve"> 200,00</w:t>
      </w:r>
    </w:p>
    <w:p w:rsidR="001A4F33" w:rsidRDefault="001A4F33" w:rsidP="001A4F33">
      <w:r>
        <w:t xml:space="preserve">    Оглавление: </w:t>
      </w:r>
      <w:hyperlink r:id="rId16" w:history="1">
        <w:r w:rsidR="00677C01" w:rsidRPr="004237DF">
          <w:rPr>
            <w:rStyle w:val="a8"/>
          </w:rPr>
          <w:t>http://kitap.tatar.ru/ogl/nlrt/nbrt_obr_4040324.pdf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22. 53.5;   К14</w:t>
      </w:r>
    </w:p>
    <w:p w:rsidR="001A4F33" w:rsidRDefault="001A4F33" w:rsidP="001A4F33">
      <w:r>
        <w:t xml:space="preserve">    1897529-Л - од</w:t>
      </w:r>
    </w:p>
    <w:p w:rsidR="001A4F33" w:rsidRDefault="001A4F33" w:rsidP="001A4F33">
      <w:r>
        <w:t xml:space="preserve">    Наш семейный доктор / В. Д. Казьмин. - Москва</w:t>
      </w:r>
      <w:proofErr w:type="gramStart"/>
      <w:r>
        <w:t xml:space="preserve"> :</w:t>
      </w:r>
      <w:proofErr w:type="gramEnd"/>
      <w:r>
        <w:t xml:space="preserve"> Мир книги, 2001. - 348 с.</w:t>
      </w:r>
      <w:proofErr w:type="gramStart"/>
      <w:r>
        <w:t xml:space="preserve"> :</w:t>
      </w:r>
      <w:proofErr w:type="gramEnd"/>
      <w:r>
        <w:t xml:space="preserve"> ил. - (Энциклопедия современной женщины). - (Хозяюшка). - Авт. указан в конце кн. - На обороте тит. л. авт. дан как авт-сост.. - ISBN 5-8405-0039-9</w:t>
      </w:r>
      <w:proofErr w:type="gramStart"/>
      <w:r>
        <w:t xml:space="preserve"> :</w:t>
      </w:r>
      <w:proofErr w:type="gramEnd"/>
      <w:r>
        <w:t xml:space="preserve"> 100,00</w:t>
      </w:r>
    </w:p>
    <w:p w:rsidR="001A4F33" w:rsidRDefault="001A4F33" w:rsidP="001A4F33">
      <w:r>
        <w:t xml:space="preserve">    Оглавление: </w:t>
      </w:r>
      <w:hyperlink r:id="rId17" w:history="1">
        <w:r w:rsidR="00677C01" w:rsidRPr="004237DF">
          <w:rPr>
            <w:rStyle w:val="a8"/>
          </w:rPr>
          <w:t>http://kitap.tatar.ru/ogl/nlrt/nbrt_obr_2431853.pdf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23. 53.5;   К64</w:t>
      </w:r>
    </w:p>
    <w:p w:rsidR="001A4F33" w:rsidRDefault="001A4F33" w:rsidP="001A4F33">
      <w:r>
        <w:t xml:space="preserve">    1897762-Л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t xml:space="preserve">500 важных мыслей для здоровья и счастья / Сергей Сергеевич </w:t>
      </w:r>
      <w:proofErr w:type="gramStart"/>
      <w:r>
        <w:t>Коновалов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АСТ, 2014. - 440 с. - (Книга, которая лечит).. - ISBN 978-5-17-084395-4</w:t>
      </w:r>
      <w:proofErr w:type="gramStart"/>
      <w:r>
        <w:t xml:space="preserve"> :</w:t>
      </w:r>
      <w:proofErr w:type="gramEnd"/>
      <w:r>
        <w:t xml:space="preserve"> 250,00</w:t>
      </w:r>
    </w:p>
    <w:p w:rsidR="001A4F33" w:rsidRDefault="001A4F33" w:rsidP="001A4F33">
      <w:r>
        <w:t xml:space="preserve">    Оглавление: </w:t>
      </w:r>
      <w:hyperlink r:id="rId18" w:history="1">
        <w:r w:rsidR="00677C01" w:rsidRPr="004237DF">
          <w:rPr>
            <w:rStyle w:val="a8"/>
          </w:rPr>
          <w:t>http://kitap.tatar.ru/ogl/nlrt/nbrt_obr_2407830.pdf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lastRenderedPageBreak/>
        <w:t>24. 51.2;   К64</w:t>
      </w:r>
    </w:p>
    <w:p w:rsidR="001A4F33" w:rsidRDefault="001A4F33" w:rsidP="001A4F33">
      <w:r>
        <w:t xml:space="preserve">    1897758-Л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t xml:space="preserve">Возвращение в жизнь. </w:t>
      </w:r>
      <w:proofErr w:type="gramStart"/>
      <w:r>
        <w:t>Ломая стереотипы / Сергей Сергеевич</w:t>
      </w:r>
      <w:proofErr w:type="gramEnd"/>
      <w:r>
        <w:t xml:space="preserve">. </w:t>
      </w:r>
      <w:proofErr w:type="gramStart"/>
      <w:r>
        <w:t>Коновалов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АСТ : Прайм, 2017. - 369, [15] c., [12] л. цв. ил</w:t>
      </w:r>
      <w:proofErr w:type="gramStart"/>
      <w:r>
        <w:t xml:space="preserve">. : </w:t>
      </w:r>
      <w:proofErr w:type="gramEnd"/>
      <w:r>
        <w:t>ил. - (Информационная Медицина).. - ISBN 978-5-17-100830-7</w:t>
      </w:r>
      <w:proofErr w:type="gramStart"/>
      <w:r>
        <w:t xml:space="preserve"> :</w:t>
      </w:r>
      <w:proofErr w:type="gramEnd"/>
      <w:r>
        <w:t xml:space="preserve"> 250,00</w:t>
      </w:r>
    </w:p>
    <w:p w:rsidR="001A4F33" w:rsidRDefault="001A4F33" w:rsidP="001A4F33">
      <w:r>
        <w:t xml:space="preserve">    Оглавление: </w:t>
      </w:r>
      <w:hyperlink r:id="rId19" w:history="1">
        <w:r w:rsidR="00677C01" w:rsidRPr="004237DF">
          <w:rPr>
            <w:rStyle w:val="a8"/>
          </w:rPr>
          <w:t>http://kitap.tatar.ru/ogl/nlrt/nbrt_obr_2523373.pdf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25. 53.5;   К64</w:t>
      </w:r>
    </w:p>
    <w:p w:rsidR="001A4F33" w:rsidRDefault="001A4F33" w:rsidP="001A4F33">
      <w:r>
        <w:t xml:space="preserve">    1897755-Л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t xml:space="preserve">Исцеляющий Свет, идущий из глубин Вселенной! / Сергей Сергеевич </w:t>
      </w:r>
      <w:proofErr w:type="gramStart"/>
      <w:r>
        <w:t>Коновалов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Прайм</w:t>
      </w:r>
      <w:proofErr w:type="gramStart"/>
      <w:r>
        <w:t xml:space="preserve"> :</w:t>
      </w:r>
      <w:proofErr w:type="gramEnd"/>
      <w:r>
        <w:t xml:space="preserve"> АСТ, 2015. - 446 с. - (Информационно-энергетическое Учение).. - ISBN 978-5-17-092237-6</w:t>
      </w:r>
      <w:proofErr w:type="gramStart"/>
      <w:r>
        <w:t xml:space="preserve"> :</w:t>
      </w:r>
      <w:proofErr w:type="gramEnd"/>
      <w:r>
        <w:t xml:space="preserve"> 300,00</w:t>
      </w:r>
    </w:p>
    <w:p w:rsidR="001A4F33" w:rsidRDefault="001A4F33" w:rsidP="001A4F33">
      <w:r>
        <w:t xml:space="preserve">    Оглавление: </w:t>
      </w:r>
      <w:hyperlink r:id="rId20" w:history="1">
        <w:r w:rsidR="00677C01" w:rsidRPr="004237DF">
          <w:rPr>
            <w:rStyle w:val="a8"/>
          </w:rPr>
          <w:t>http://kitap.tatar.ru/ogl/nlrt/nbrt_obr_4039628.pdf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26. 53.5;   К64</w:t>
      </w:r>
    </w:p>
    <w:p w:rsidR="001A4F33" w:rsidRDefault="001A4F33" w:rsidP="001A4F33">
      <w:r>
        <w:t xml:space="preserve">    1897753-Л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t>Книга, которая лечит. Счастливая книга</w:t>
      </w:r>
      <w:proofErr w:type="gramStart"/>
      <w:r>
        <w:t xml:space="preserve"> :</w:t>
      </w:r>
      <w:proofErr w:type="gramEnd"/>
      <w:r>
        <w:t xml:space="preserve"> информационно-энергетическое учение / С. С. Коновалов. - Санкт-Петербург</w:t>
      </w:r>
      <w:proofErr w:type="gramStart"/>
      <w:r>
        <w:t xml:space="preserve"> :</w:t>
      </w:r>
      <w:proofErr w:type="gramEnd"/>
      <w:r>
        <w:t xml:space="preserve"> Прайм-ЕВРОЗНАК, 2008. - 254, [1] с. - (</w:t>
      </w:r>
      <w:proofErr w:type="gramStart"/>
      <w:r>
        <w:t>Книга</w:t>
      </w:r>
      <w:proofErr w:type="gramEnd"/>
      <w:r>
        <w:t xml:space="preserve"> которая лечит). - Данная кн. издается в 2-х вариантах оформ. обл.: синяя и красная обложки. - ISBN 978-5-93878-759-9 (син. обл.). - ISBN 978-5-93878-760-5 (красн. обл.)</w:t>
      </w:r>
      <w:proofErr w:type="gramStart"/>
      <w:r>
        <w:t xml:space="preserve"> :</w:t>
      </w:r>
      <w:proofErr w:type="gramEnd"/>
      <w:r>
        <w:t xml:space="preserve"> 150,00</w:t>
      </w:r>
    </w:p>
    <w:p w:rsidR="001A4F33" w:rsidRDefault="001A4F33" w:rsidP="001A4F33">
      <w:r>
        <w:t xml:space="preserve">    Оглавление: </w:t>
      </w:r>
      <w:hyperlink r:id="rId21" w:history="1">
        <w:r w:rsidR="00677C01" w:rsidRPr="004237DF">
          <w:rPr>
            <w:rStyle w:val="a8"/>
          </w:rPr>
          <w:t>http://kitap.tatar.ru/ogl/nlrt/nbrt_obr_4039568.pdf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27. 53.5;   К64</w:t>
      </w:r>
    </w:p>
    <w:p w:rsidR="001A4F33" w:rsidRDefault="001A4F33" w:rsidP="001A4F33">
      <w:r>
        <w:t xml:space="preserve">    1897757-Л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t>Можно ли вылечить "неизлечимую" болезнь? О заочном лечении, энергетических упражнениях, буклете, информационно насыщенной воде</w:t>
      </w:r>
      <w:proofErr w:type="gramStart"/>
      <w:r>
        <w:t xml:space="preserve"> :</w:t>
      </w:r>
      <w:proofErr w:type="gramEnd"/>
      <w:r>
        <w:t xml:space="preserve"> [500 ответов доктора] / Сергей Сергеевич Коновалов. - Москва</w:t>
      </w:r>
      <w:proofErr w:type="gramStart"/>
      <w:r>
        <w:t xml:space="preserve"> :</w:t>
      </w:r>
      <w:proofErr w:type="gramEnd"/>
      <w:r>
        <w:t xml:space="preserve"> Прайм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АСТ, 2016. - 475 с. - (Информационно-энергетическое Учение.</w:t>
      </w:r>
      <w:proofErr w:type="gramEnd"/>
      <w:r>
        <w:t xml:space="preserve"> </w:t>
      </w:r>
      <w:proofErr w:type="gramStart"/>
      <w:r>
        <w:t>Начальный курс)..</w:t>
      </w:r>
      <w:proofErr w:type="gramEnd"/>
      <w:r>
        <w:t xml:space="preserve"> - ISBN 978-5-17-096105-4</w:t>
      </w:r>
      <w:proofErr w:type="gramStart"/>
      <w:r>
        <w:t xml:space="preserve"> :</w:t>
      </w:r>
      <w:proofErr w:type="gramEnd"/>
      <w:r>
        <w:t xml:space="preserve"> 300,00</w:t>
      </w:r>
    </w:p>
    <w:p w:rsidR="001A4F33" w:rsidRDefault="001A4F33" w:rsidP="001A4F33">
      <w:r>
        <w:t xml:space="preserve">    Оглавление: </w:t>
      </w:r>
      <w:hyperlink r:id="rId22" w:history="1">
        <w:r w:rsidR="00677C01" w:rsidRPr="004237DF">
          <w:rPr>
            <w:rStyle w:val="a8"/>
          </w:rPr>
          <w:t>http://kitap.tatar.ru/ogl/nlrt/nbrt_obr_4039685.pdf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28. 54.18;   К64</w:t>
      </w:r>
    </w:p>
    <w:p w:rsidR="001A4F33" w:rsidRDefault="001A4F33" w:rsidP="001A4F33">
      <w:r>
        <w:t xml:space="preserve">    1897760-Л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t>Опорно-двигательная система</w:t>
      </w:r>
      <w:proofErr w:type="gramStart"/>
      <w:r>
        <w:t xml:space="preserve"> :</w:t>
      </w:r>
      <w:proofErr w:type="gramEnd"/>
      <w:r>
        <w:t xml:space="preserve"> учебники информационной медицины / Сергей Сергеевич Коновалов. - Москва</w:t>
      </w:r>
      <w:proofErr w:type="gramStart"/>
      <w:r>
        <w:t xml:space="preserve"> :</w:t>
      </w:r>
      <w:proofErr w:type="gramEnd"/>
      <w:r>
        <w:t xml:space="preserve"> АСТ : Прайм, 2019. - 380 c., [16] л. цв. ил</w:t>
      </w:r>
      <w:proofErr w:type="gramStart"/>
      <w:r>
        <w:t xml:space="preserve">. : </w:t>
      </w:r>
      <w:proofErr w:type="gramEnd"/>
      <w:r>
        <w:t>ил. - (Учимся выздоравливать).. - ISBN 978-5-17-116391-4</w:t>
      </w:r>
      <w:proofErr w:type="gramStart"/>
      <w:r>
        <w:t xml:space="preserve"> :</w:t>
      </w:r>
      <w:proofErr w:type="gramEnd"/>
      <w:r>
        <w:t xml:space="preserve"> 300,00</w:t>
      </w:r>
    </w:p>
    <w:p w:rsidR="001A4F33" w:rsidRDefault="001A4F33" w:rsidP="001A4F33">
      <w:r>
        <w:t xml:space="preserve">    Оглавление: </w:t>
      </w:r>
      <w:hyperlink r:id="rId23" w:history="1">
        <w:r w:rsidR="00677C01" w:rsidRPr="004237DF">
          <w:rPr>
            <w:rStyle w:val="a8"/>
          </w:rPr>
          <w:t>http://kitap.tatar.ru/ogl/nlrt/nbrt_obr_2526056.pdf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29. 53.5;   К64</w:t>
      </w:r>
    </w:p>
    <w:p w:rsidR="001A4F33" w:rsidRDefault="001A4F33" w:rsidP="001A4F33">
      <w:r>
        <w:t xml:space="preserve">    1897761-Л - аб</w:t>
      </w:r>
    </w:p>
    <w:p w:rsidR="001A4F33" w:rsidRDefault="001A4F33" w:rsidP="001A4F33">
      <w:r>
        <w:t xml:space="preserve">    </w:t>
      </w:r>
      <w:proofErr w:type="gramStart"/>
      <w:r>
        <w:t>Коновалов</w:t>
      </w:r>
      <w:proofErr w:type="gramEnd"/>
      <w:r>
        <w:t>, Сергей Сергеевич</w:t>
      </w:r>
    </w:p>
    <w:p w:rsidR="001A4F33" w:rsidRDefault="001A4F33" w:rsidP="001A4F33">
      <w:r>
        <w:lastRenderedPageBreak/>
        <w:t xml:space="preserve">Слово Доктора. О жизни, здоровье и Вселенной / Сергей Сергеевич </w:t>
      </w:r>
      <w:proofErr w:type="gramStart"/>
      <w:r>
        <w:t>Коновалов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Прайм, 2015. - 319 c. : ил. - (Книга, которая лечит).. - ISBN 978-5-17-090423-5</w:t>
      </w:r>
      <w:proofErr w:type="gramStart"/>
      <w:r>
        <w:t xml:space="preserve"> :</w:t>
      </w:r>
      <w:proofErr w:type="gramEnd"/>
      <w:r>
        <w:t xml:space="preserve"> 200,00</w:t>
      </w:r>
    </w:p>
    <w:p w:rsidR="001A4F33" w:rsidRDefault="001A4F33" w:rsidP="001A4F33">
      <w:r>
        <w:t xml:space="preserve">    Оглавление: </w:t>
      </w:r>
      <w:hyperlink r:id="rId24" w:history="1">
        <w:r w:rsidR="00677C01" w:rsidRPr="004237DF">
          <w:rPr>
            <w:rStyle w:val="a8"/>
          </w:rPr>
          <w:t>http://kitap.tatar.ru/ogl/nlrt/nbrt_obr_2156663.pdf</w:t>
        </w:r>
      </w:hyperlink>
    </w:p>
    <w:p w:rsidR="00677C01" w:rsidRDefault="00677C01" w:rsidP="001A4F33"/>
    <w:p w:rsidR="001A4F33" w:rsidRDefault="001A4F33" w:rsidP="001A4F33"/>
    <w:p w:rsidR="001A4F33" w:rsidRDefault="001A4F33" w:rsidP="001A4F33">
      <w:r>
        <w:t>30. 55.141.6;   Н16</w:t>
      </w:r>
    </w:p>
    <w:p w:rsidR="001A4F33" w:rsidRDefault="001A4F33" w:rsidP="001A4F33">
      <w:r>
        <w:t xml:space="preserve">    103576-М - кх</w:t>
      </w:r>
    </w:p>
    <w:p w:rsidR="001A4F33" w:rsidRDefault="001A4F33" w:rsidP="001A4F33">
      <w:r>
        <w:t xml:space="preserve">    Нагоев, Беслан Сафарбиевич</w:t>
      </w:r>
    </w:p>
    <w:p w:rsidR="001A4F33" w:rsidRDefault="001A4F33" w:rsidP="001A4F33">
      <w:r>
        <w:t>Вирусные гепатиты / Б. С. Нагоев; под ред. А. М. Башиева. - Нальчик</w:t>
      </w:r>
      <w:proofErr w:type="gramStart"/>
      <w:r>
        <w:t xml:space="preserve"> :</w:t>
      </w:r>
      <w:proofErr w:type="gramEnd"/>
      <w:r>
        <w:t xml:space="preserve"> Эльбрус, 1991. - 224 с.</w:t>
      </w:r>
      <w:proofErr w:type="gramStart"/>
      <w:r>
        <w:t xml:space="preserve"> :</w:t>
      </w:r>
      <w:proofErr w:type="gramEnd"/>
      <w:r>
        <w:t xml:space="preserve"> ил. - Библиогр.: с. 220-221. - ISBN 5-7680-0563-3</w:t>
      </w:r>
      <w:proofErr w:type="gramStart"/>
      <w:r>
        <w:t xml:space="preserve"> :</w:t>
      </w:r>
      <w:proofErr w:type="gramEnd"/>
      <w:r>
        <w:t xml:space="preserve"> 0,50</w:t>
      </w:r>
    </w:p>
    <w:p w:rsidR="001A4F33" w:rsidRDefault="001A4F33" w:rsidP="001A4F33"/>
    <w:p w:rsidR="001A4F33" w:rsidRDefault="001A4F33" w:rsidP="001A4F33">
      <w:r>
        <w:t>31. 53.51;   Ш65</w:t>
      </w:r>
    </w:p>
    <w:p w:rsidR="001A4F33" w:rsidRDefault="001A4F33" w:rsidP="001A4F33">
      <w:r>
        <w:t xml:space="preserve">    103187 -М - кх</w:t>
      </w:r>
    </w:p>
    <w:p w:rsidR="001A4F33" w:rsidRDefault="001A4F33" w:rsidP="001A4F33">
      <w:r>
        <w:t xml:space="preserve">    Диета - это вкусно! / С. И. Шишлакова - Гнездилова. - Ставрополь</w:t>
      </w:r>
      <w:proofErr w:type="gramStart"/>
      <w:r>
        <w:t xml:space="preserve"> :</w:t>
      </w:r>
      <w:proofErr w:type="gramEnd"/>
      <w:r>
        <w:t xml:space="preserve"> Кн. изд-во, 1991. - 159 с.</w:t>
      </w:r>
      <w:proofErr w:type="gramStart"/>
      <w:r>
        <w:t xml:space="preserve"> :</w:t>
      </w:r>
      <w:proofErr w:type="gramEnd"/>
      <w:r>
        <w:t xml:space="preserve"> ил.. - ISBN 5-7644-0426-6 : 0,50</w:t>
      </w:r>
    </w:p>
    <w:p w:rsidR="001A4F33" w:rsidRDefault="001A4F33" w:rsidP="001A4F33"/>
    <w:p w:rsidR="008F6580" w:rsidRDefault="008F6580" w:rsidP="001A4F33"/>
    <w:p w:rsidR="008F6580" w:rsidRDefault="008F6580" w:rsidP="008F6580">
      <w:pPr>
        <w:pStyle w:val="1"/>
      </w:pPr>
      <w:bookmarkStart w:id="5" w:name="_Toc164330358"/>
      <w:r>
        <w:t>Общественные науки в целом. (ББК 60)</w:t>
      </w:r>
      <w:bookmarkEnd w:id="5"/>
    </w:p>
    <w:p w:rsidR="008F6580" w:rsidRDefault="008F6580" w:rsidP="008F6580">
      <w:pPr>
        <w:pStyle w:val="1"/>
      </w:pPr>
    </w:p>
    <w:p w:rsidR="008F6580" w:rsidRDefault="008F6580" w:rsidP="008F6580">
      <w:r>
        <w:t>32. 60.56;   Ж71</w:t>
      </w:r>
    </w:p>
    <w:p w:rsidR="008F6580" w:rsidRDefault="008F6580" w:rsidP="008F6580">
      <w:r>
        <w:t xml:space="preserve">    1898242-Л - кх</w:t>
      </w:r>
    </w:p>
    <w:p w:rsidR="008F6580" w:rsidRDefault="008F6580" w:rsidP="008F6580">
      <w:r>
        <w:t xml:space="preserve">    Жизнь в долг</w:t>
      </w:r>
      <w:proofErr w:type="gramStart"/>
      <w:r>
        <w:t xml:space="preserve"> :</w:t>
      </w:r>
      <w:proofErr w:type="gramEnd"/>
      <w:r>
        <w:t xml:space="preserve"> моральная экономика долговых практик в жизни сообществ в России / Г. Б. Юдин, П. В. Врублевская, Н. Н. Емельянов [и др.]; Православный Свято-Тихоновский гуманитарный университет ; отв. ред. А. В. Зуева. - Москва</w:t>
      </w:r>
      <w:proofErr w:type="gramStart"/>
      <w:r>
        <w:t xml:space="preserve"> :</w:t>
      </w:r>
      <w:proofErr w:type="gramEnd"/>
      <w:r>
        <w:t xml:space="preserve"> Издательство ПСТГУ, 2020. - 231 с.</w:t>
      </w:r>
      <w:proofErr w:type="gramStart"/>
      <w:r>
        <w:t xml:space="preserve"> :</w:t>
      </w:r>
      <w:proofErr w:type="gramEnd"/>
      <w:r>
        <w:t xml:space="preserve"> табл.; 21. - Библиогр. в конце разд. и в подстроч. примеч. - На 231-й с. 1-й авт.: к</w:t>
      </w:r>
      <w:proofErr w:type="gramStart"/>
      <w:r>
        <w:t>.ф</w:t>
      </w:r>
      <w:proofErr w:type="gramEnd"/>
      <w:r>
        <w:t>илос.н. Г.Б. Юдин. - ISBN 978-5-7429-1338-2</w:t>
      </w:r>
      <w:proofErr w:type="gramStart"/>
      <w:r>
        <w:t xml:space="preserve"> :</w:t>
      </w:r>
      <w:proofErr w:type="gramEnd"/>
      <w:r>
        <w:t xml:space="preserve"> 200,00</w:t>
      </w:r>
    </w:p>
    <w:p w:rsidR="008F6580" w:rsidRDefault="008F6580" w:rsidP="008F6580">
      <w:r>
        <w:t xml:space="preserve">    Оглавление: </w:t>
      </w:r>
      <w:hyperlink r:id="rId25" w:history="1">
        <w:r w:rsidR="00677C01" w:rsidRPr="004237DF">
          <w:rPr>
            <w:rStyle w:val="a8"/>
          </w:rPr>
          <w:t>http://kitap.tatar.ru/ogl/nlrt/nbrt_obr_4040806.pdf</w:t>
        </w:r>
      </w:hyperlink>
    </w:p>
    <w:p w:rsidR="00677C01" w:rsidRDefault="00677C01" w:rsidP="008F6580"/>
    <w:p w:rsidR="008F6580" w:rsidRDefault="008F6580" w:rsidP="008F6580"/>
    <w:p w:rsidR="008F6580" w:rsidRDefault="008F6580" w:rsidP="008F6580">
      <w:r>
        <w:t>33. 60.5;   С69</w:t>
      </w:r>
    </w:p>
    <w:p w:rsidR="008F6580" w:rsidRDefault="008F6580" w:rsidP="008F6580">
      <w:r>
        <w:t xml:space="preserve">    103501-М - кх</w:t>
      </w:r>
    </w:p>
    <w:p w:rsidR="008F6580" w:rsidRDefault="008F6580" w:rsidP="008F6580">
      <w:r>
        <w:t xml:space="preserve">    Социологический справочник [Справочное издание] / под ред. В. И. Воловича. - Киев</w:t>
      </w:r>
      <w:proofErr w:type="gramStart"/>
      <w:r>
        <w:t xml:space="preserve"> :</w:t>
      </w:r>
      <w:proofErr w:type="gramEnd"/>
      <w:r>
        <w:t xml:space="preserve"> Издательство политической литературы Украины, 1990. - 382 с. - Библиогр.: с. 371 - 381. - ISBN 5-319-00559-8</w:t>
      </w:r>
      <w:proofErr w:type="gramStart"/>
      <w:r>
        <w:t xml:space="preserve"> :</w:t>
      </w:r>
      <w:proofErr w:type="gramEnd"/>
      <w:r>
        <w:t xml:space="preserve"> 1,50</w:t>
      </w:r>
    </w:p>
    <w:p w:rsidR="008F6580" w:rsidRDefault="008F6580" w:rsidP="008F6580"/>
    <w:p w:rsidR="008F6580" w:rsidRDefault="008F6580" w:rsidP="008F6580">
      <w:r>
        <w:t>34. 60.9;   Т38</w:t>
      </w:r>
    </w:p>
    <w:p w:rsidR="008F6580" w:rsidRDefault="008F6580" w:rsidP="008F6580">
      <w:r>
        <w:t xml:space="preserve">    1898264-Л - кх</w:t>
      </w:r>
    </w:p>
    <w:p w:rsidR="008F6580" w:rsidRDefault="008F6580" w:rsidP="008F6580">
      <w:r>
        <w:t xml:space="preserve">    Технологии социальной работы с различными группами населения</w:t>
      </w:r>
      <w:proofErr w:type="gramStart"/>
      <w:r>
        <w:t xml:space="preserve"> :</w:t>
      </w:r>
      <w:proofErr w:type="gramEnd"/>
      <w:r>
        <w:t xml:space="preserve"> учебное пособие для студентов, обучающихся по  специальности 050700.62 Социальная педагогика / авторы-составители: Г. Х. Мусина-Мазнова, И. А. Потапова. - Астрахань</w:t>
      </w:r>
      <w:proofErr w:type="gramStart"/>
      <w:r>
        <w:t xml:space="preserve"> :</w:t>
      </w:r>
      <w:proofErr w:type="gramEnd"/>
      <w:r>
        <w:t xml:space="preserve"> Астраханский университет, 2013. - 190 с. - Библиогр.: с. 150-152. - ISBN 978-5-9926-0679-9</w:t>
      </w:r>
      <w:proofErr w:type="gramStart"/>
      <w:r>
        <w:t xml:space="preserve"> :</w:t>
      </w:r>
      <w:proofErr w:type="gramEnd"/>
      <w:r>
        <w:t xml:space="preserve"> 130,00</w:t>
      </w:r>
    </w:p>
    <w:p w:rsidR="008F6580" w:rsidRDefault="008F6580" w:rsidP="008F6580">
      <w:r>
        <w:t xml:space="preserve">    Оглавление: </w:t>
      </w:r>
      <w:hyperlink r:id="rId26" w:history="1">
        <w:r w:rsidR="00677C01" w:rsidRPr="004237DF">
          <w:rPr>
            <w:rStyle w:val="a8"/>
          </w:rPr>
          <w:t>http://kitap.tatar.ru/ogl/nlrt/nbrt_obr_4040641.pdf</w:t>
        </w:r>
      </w:hyperlink>
    </w:p>
    <w:p w:rsidR="00677C01" w:rsidRDefault="00677C01" w:rsidP="008F6580"/>
    <w:p w:rsidR="008F6580" w:rsidRDefault="008F6580" w:rsidP="008F6580"/>
    <w:p w:rsidR="008F6580" w:rsidRDefault="008F6580" w:rsidP="008F6580">
      <w:r>
        <w:t>35. 60.52;   А74</w:t>
      </w:r>
    </w:p>
    <w:p w:rsidR="008F6580" w:rsidRDefault="008F6580" w:rsidP="008F6580">
      <w:r>
        <w:t xml:space="preserve">    1898184-Л - од</w:t>
      </w:r>
    </w:p>
    <w:p w:rsidR="008F6580" w:rsidRDefault="008F6580" w:rsidP="008F6580">
      <w:r>
        <w:t xml:space="preserve">    Анцупов, Анатолий Яковлевич</w:t>
      </w:r>
    </w:p>
    <w:p w:rsidR="008F6580" w:rsidRDefault="008F6580" w:rsidP="008F6580">
      <w:r>
        <w:lastRenderedPageBreak/>
        <w:t>Конфликтология : учебник по направлению "Конфликтология" / А. Я. Анцупов, А. И. Шипилов. - 8-е изд. - Санкт-Петербург [и др.] : Питер, 2023. - 556, [4] с. : ил</w:t>
      </w:r>
      <w:proofErr w:type="gramStart"/>
      <w:r>
        <w:t xml:space="preserve">., </w:t>
      </w:r>
      <w:proofErr w:type="gramEnd"/>
      <w:r>
        <w:t>табл. - (Учебник для вузов).. - ISBN 978-5-4461-2384-1</w:t>
      </w:r>
      <w:proofErr w:type="gramStart"/>
      <w:r>
        <w:t xml:space="preserve"> :</w:t>
      </w:r>
      <w:proofErr w:type="gramEnd"/>
      <w:r>
        <w:t xml:space="preserve"> 2700,00</w:t>
      </w:r>
    </w:p>
    <w:p w:rsidR="008F6580" w:rsidRDefault="008F6580" w:rsidP="008F6580">
      <w:r>
        <w:t xml:space="preserve">    Оглавление: </w:t>
      </w:r>
      <w:hyperlink r:id="rId27" w:history="1">
        <w:r w:rsidR="00677C01" w:rsidRPr="004237DF">
          <w:rPr>
            <w:rStyle w:val="a8"/>
          </w:rPr>
          <w:t>http://kitap.tatar.ru/ogl/nlrt/nbrt_obr_4040404.pdf</w:t>
        </w:r>
      </w:hyperlink>
    </w:p>
    <w:p w:rsidR="00677C01" w:rsidRDefault="00677C01" w:rsidP="008F6580"/>
    <w:p w:rsidR="008F6580" w:rsidRDefault="008F6580" w:rsidP="008F6580"/>
    <w:p w:rsidR="008F6580" w:rsidRDefault="008F6580" w:rsidP="008F6580">
      <w:r>
        <w:t>36. 60.52;   М61</w:t>
      </w:r>
    </w:p>
    <w:p w:rsidR="008F6580" w:rsidRDefault="008F6580" w:rsidP="008F6580">
      <w:r>
        <w:t xml:space="preserve">    1897804-Л - кх</w:t>
      </w:r>
    </w:p>
    <w:p w:rsidR="008F6580" w:rsidRDefault="008F6580" w:rsidP="008F6580">
      <w:r>
        <w:t xml:space="preserve">    Минделл, Арнольд</w:t>
      </w:r>
    </w:p>
    <w:p w:rsidR="008F6580" w:rsidRPr="008F6580" w:rsidRDefault="008F6580" w:rsidP="008F6580">
      <w:pPr>
        <w:rPr>
          <w:lang w:val="en-US"/>
        </w:rPr>
      </w:pPr>
      <w:r>
        <w:t>Процессуально-ориентированная работа с конфликтами: глубинная демократия открытых форумов</w:t>
      </w:r>
      <w:proofErr w:type="gramStart"/>
      <w:r>
        <w:t xml:space="preserve"> :</w:t>
      </w:r>
      <w:proofErr w:type="gramEnd"/>
      <w:r>
        <w:t xml:space="preserve"> практические шаги к предотвращению и разрешению конфликтов в семье, на рабочем месте и в мире / Арнольд Минделл; пер. с англ. А</w:t>
      </w:r>
      <w:r w:rsidRPr="008F6580">
        <w:rPr>
          <w:lang w:val="en-US"/>
        </w:rPr>
        <w:t xml:space="preserve">. </w:t>
      </w:r>
      <w:r>
        <w:t>Киселева</w:t>
      </w:r>
      <w:r w:rsidRPr="008F6580">
        <w:rPr>
          <w:lang w:val="en-US"/>
        </w:rPr>
        <w:t xml:space="preserve">. - </w:t>
      </w:r>
      <w:r>
        <w:t>Москва</w:t>
      </w:r>
      <w:proofErr w:type="gramStart"/>
      <w:r w:rsidRPr="008F6580">
        <w:rPr>
          <w:lang w:val="en-US"/>
        </w:rPr>
        <w:t xml:space="preserve"> :</w:t>
      </w:r>
      <w:proofErr w:type="gramEnd"/>
      <w:r w:rsidRPr="008F6580">
        <w:rPr>
          <w:lang w:val="en-US"/>
        </w:rPr>
        <w:t xml:space="preserve"> </w:t>
      </w:r>
      <w:r>
        <w:t>Беловодье</w:t>
      </w:r>
      <w:r w:rsidRPr="008F6580">
        <w:rPr>
          <w:lang w:val="en-US"/>
        </w:rPr>
        <w:t xml:space="preserve">, 2011. - 248 </w:t>
      </w:r>
      <w:r>
        <w:t>с</w:t>
      </w:r>
      <w:r w:rsidRPr="008F6580">
        <w:rPr>
          <w:lang w:val="en-US"/>
        </w:rPr>
        <w:t xml:space="preserve">. - </w:t>
      </w:r>
      <w:r>
        <w:t>Библиогр</w:t>
      </w:r>
      <w:r w:rsidRPr="008F6580">
        <w:rPr>
          <w:lang w:val="en-US"/>
        </w:rPr>
        <w:t xml:space="preserve">.: </w:t>
      </w:r>
      <w:r>
        <w:t>с</w:t>
      </w:r>
      <w:r w:rsidRPr="008F6580">
        <w:rPr>
          <w:lang w:val="en-US"/>
        </w:rPr>
        <w:t xml:space="preserve">. 247-248. - </w:t>
      </w:r>
      <w:r>
        <w:t>Загл</w:t>
      </w:r>
      <w:r w:rsidRPr="008F6580">
        <w:rPr>
          <w:lang w:val="en-US"/>
        </w:rPr>
        <w:t xml:space="preserve">. </w:t>
      </w:r>
      <w:r>
        <w:t>и</w:t>
      </w:r>
      <w:r w:rsidRPr="008F6580">
        <w:rPr>
          <w:lang w:val="en-US"/>
        </w:rPr>
        <w:t xml:space="preserve"> </w:t>
      </w:r>
      <w:r>
        <w:t>авт</w:t>
      </w:r>
      <w:r w:rsidRPr="008F6580">
        <w:rPr>
          <w:lang w:val="en-US"/>
        </w:rPr>
        <w:t xml:space="preserve">. </w:t>
      </w:r>
      <w:r>
        <w:t>ориг</w:t>
      </w:r>
      <w:r w:rsidRPr="008F6580">
        <w:rPr>
          <w:lang w:val="en-US"/>
        </w:rPr>
        <w:t xml:space="preserve">.: Process oriented conflict preverention and resolution the deep demogracy of open forums / A. </w:t>
      </w:r>
      <w:proofErr w:type="gramStart"/>
      <w:r w:rsidRPr="008F6580">
        <w:rPr>
          <w:lang w:val="en-US"/>
        </w:rPr>
        <w:t>Mindell.</w:t>
      </w:r>
      <w:proofErr w:type="gramEnd"/>
      <w:r w:rsidRPr="008F6580">
        <w:rPr>
          <w:lang w:val="en-US"/>
        </w:rPr>
        <w:t xml:space="preserve"> - ISBN 978-5-93454-144-</w:t>
      </w:r>
      <w:proofErr w:type="gramStart"/>
      <w:r w:rsidRPr="008F6580">
        <w:rPr>
          <w:lang w:val="en-US"/>
        </w:rPr>
        <w:t>7 :</w:t>
      </w:r>
      <w:proofErr w:type="gramEnd"/>
      <w:r w:rsidRPr="008F6580">
        <w:rPr>
          <w:lang w:val="en-US"/>
        </w:rPr>
        <w:t xml:space="preserve"> 200,00</w:t>
      </w:r>
    </w:p>
    <w:p w:rsidR="008F6580" w:rsidRDefault="008F6580" w:rsidP="008F6580">
      <w:r w:rsidRPr="00677C01">
        <w:t xml:space="preserve">    </w:t>
      </w:r>
      <w:r>
        <w:t xml:space="preserve">Оглавление: </w:t>
      </w:r>
      <w:hyperlink r:id="rId28" w:history="1">
        <w:r w:rsidR="00677C01" w:rsidRPr="004237DF">
          <w:rPr>
            <w:rStyle w:val="a8"/>
          </w:rPr>
          <w:t>http://kitap.tatar.ru/ogl/nlrt/nbrt_obr_4040120.pdf</w:t>
        </w:r>
      </w:hyperlink>
    </w:p>
    <w:p w:rsidR="00677C01" w:rsidRDefault="00677C01" w:rsidP="008F6580"/>
    <w:p w:rsidR="008F6580" w:rsidRDefault="008F6580" w:rsidP="008F6580"/>
    <w:p w:rsidR="00725667" w:rsidRDefault="00725667" w:rsidP="008F6580"/>
    <w:p w:rsidR="00725667" w:rsidRDefault="00725667" w:rsidP="00725667">
      <w:pPr>
        <w:pStyle w:val="1"/>
      </w:pPr>
      <w:bookmarkStart w:id="6" w:name="_Toc164330359"/>
      <w:r>
        <w:t>История. Исторические науки. (ББК 63)</w:t>
      </w:r>
      <w:bookmarkEnd w:id="6"/>
    </w:p>
    <w:p w:rsidR="00725667" w:rsidRDefault="00725667" w:rsidP="00725667">
      <w:pPr>
        <w:pStyle w:val="1"/>
      </w:pPr>
    </w:p>
    <w:p w:rsidR="00725667" w:rsidRDefault="00725667" w:rsidP="00725667">
      <w:r>
        <w:t>37. 63.4;   В76</w:t>
      </w:r>
    </w:p>
    <w:p w:rsidR="00725667" w:rsidRDefault="00725667" w:rsidP="00725667">
      <w:r>
        <w:t xml:space="preserve">    1897712-Л - кх</w:t>
      </w:r>
    </w:p>
    <w:p w:rsidR="00725667" w:rsidRDefault="00725667" w:rsidP="00725667">
      <w:r>
        <w:t xml:space="preserve">    "800-летие победы булгар над монгольской армией под стенами Золотарёвского городища" : всероссийская научно-практическая конференция, 25-26 августа 2023 г. / ГАОУ ДПО "Институт регионального развития Пензенской области"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 Н. Белорыбкина. - Пенза, 2023. - 195 с. : ил., карты, факс.; 21 см. - Библиогр. в конце ст.. - ISBN 978-5-91589-034-2</w:t>
      </w:r>
      <w:proofErr w:type="gramStart"/>
      <w:r>
        <w:t xml:space="preserve"> :</w:t>
      </w:r>
      <w:proofErr w:type="gramEnd"/>
      <w:r>
        <w:t xml:space="preserve"> 800,00</w:t>
      </w:r>
    </w:p>
    <w:p w:rsidR="00725667" w:rsidRDefault="00725667" w:rsidP="00725667">
      <w:r>
        <w:t xml:space="preserve">    Оглавление: </w:t>
      </w:r>
      <w:hyperlink r:id="rId29" w:history="1">
        <w:r w:rsidR="00677C01" w:rsidRPr="004237DF">
          <w:rPr>
            <w:rStyle w:val="a8"/>
          </w:rPr>
          <w:t>http://kitap.tatar.ru/ogl/nlrt/nbrt_obr_4039237.pdf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38. 63.3(5);   Д21</w:t>
      </w:r>
    </w:p>
    <w:p w:rsidR="00725667" w:rsidRDefault="00725667" w:rsidP="00725667">
      <w:r>
        <w:t xml:space="preserve">    1897704-Л - кх</w:t>
      </w:r>
    </w:p>
    <w:p w:rsidR="00725667" w:rsidRDefault="00725667" w:rsidP="00725667">
      <w:r>
        <w:t xml:space="preserve">    "Дафтар-и Чингизнаме" : перевод на русский язык главы, рассказывающей дастан о роде Чингисхана / Министерство науки и высшего образования РФ ; Российская академия наук, Уфимский федеральный исследовательский центр Ордена Знак Почета, Институт истории, языка и литературы ; сост.: И. И. Буляков</w:t>
      </w:r>
      <w:proofErr w:type="gramStart"/>
      <w:r>
        <w:t xml:space="preserve"> ,</w:t>
      </w:r>
      <w:proofErr w:type="gramEnd"/>
      <w:r>
        <w:t xml:space="preserve"> А. Г. Салихов, Д. А. Гайнуллин. - Уфа</w:t>
      </w:r>
      <w:proofErr w:type="gramStart"/>
      <w:r>
        <w:t xml:space="preserve"> :</w:t>
      </w:r>
      <w:proofErr w:type="gramEnd"/>
      <w:r>
        <w:t xml:space="preserve"> ИИЯЛ УФИЦ РАН, 2023. - 214 с.</w:t>
      </w:r>
      <w:proofErr w:type="gramStart"/>
      <w:r>
        <w:t xml:space="preserve"> :</w:t>
      </w:r>
      <w:proofErr w:type="gramEnd"/>
      <w:r>
        <w:t xml:space="preserve"> ил. - Библиогр.: с. 90-94. - ISBN 978-5-91608-243-2</w:t>
      </w:r>
      <w:proofErr w:type="gramStart"/>
      <w:r>
        <w:t xml:space="preserve"> :</w:t>
      </w:r>
      <w:proofErr w:type="gramEnd"/>
      <w:r>
        <w:t xml:space="preserve"> 500,00</w:t>
      </w:r>
    </w:p>
    <w:p w:rsidR="00725667" w:rsidRDefault="00725667" w:rsidP="00725667">
      <w:r>
        <w:t xml:space="preserve">    Оглавление: </w:t>
      </w:r>
      <w:hyperlink r:id="rId30" w:history="1">
        <w:r w:rsidR="00677C01" w:rsidRPr="004237DF">
          <w:rPr>
            <w:rStyle w:val="a8"/>
          </w:rPr>
          <w:t>http://kitap.tatar.ru/ogl/nlrt/nbrt_obr_4039205.pdf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39. 63.3(2);   Б84</w:t>
      </w:r>
    </w:p>
    <w:p w:rsidR="00725667" w:rsidRDefault="00725667" w:rsidP="00725667">
      <w:r>
        <w:t xml:space="preserve">    103568-М - кх</w:t>
      </w:r>
    </w:p>
    <w:p w:rsidR="00725667" w:rsidRDefault="00725667" w:rsidP="00725667">
      <w:r>
        <w:t xml:space="preserve">    Борьба за советы в Омском Прииртышье (июнь 1918-ноябрь 1919) / Омское отделение Всероссийского общества охраны памятников истории и культуры, Омский областной совет по туризму и экскурсиям</w:t>
      </w:r>
      <w:proofErr w:type="gramStart"/>
      <w:r>
        <w:t xml:space="preserve"> ;</w:t>
      </w:r>
      <w:proofErr w:type="gramEnd"/>
      <w:r>
        <w:t xml:space="preserve"> автор-сост. проф. А. Д. Колесников. - Омск</w:t>
      </w:r>
      <w:proofErr w:type="gramStart"/>
      <w:r>
        <w:t xml:space="preserve"> :</w:t>
      </w:r>
      <w:proofErr w:type="gramEnd"/>
      <w:r>
        <w:t xml:space="preserve"> Омское книжное издательство, 1989. - 96 с.</w:t>
      </w:r>
      <w:proofErr w:type="gramStart"/>
      <w:r>
        <w:t xml:space="preserve"> :</w:t>
      </w:r>
      <w:proofErr w:type="gramEnd"/>
      <w:r>
        <w:t xml:space="preserve"> ил. - Библиогр.: с. 91-92</w:t>
      </w:r>
      <w:proofErr w:type="gramStart"/>
      <w:r>
        <w:t xml:space="preserve"> :</w:t>
      </w:r>
      <w:proofErr w:type="gramEnd"/>
      <w:r>
        <w:t xml:space="preserve"> 0,50</w:t>
      </w:r>
    </w:p>
    <w:p w:rsidR="00725667" w:rsidRDefault="00725667" w:rsidP="00725667"/>
    <w:p w:rsidR="00725667" w:rsidRDefault="00725667" w:rsidP="00725667">
      <w:r>
        <w:lastRenderedPageBreak/>
        <w:t>40. 63.5;   М34</w:t>
      </w:r>
    </w:p>
    <w:p w:rsidR="00725667" w:rsidRDefault="00725667" w:rsidP="00725667">
      <w:r>
        <w:t xml:space="preserve">    103494-М - кх</w:t>
      </w:r>
    </w:p>
    <w:p w:rsidR="00725667" w:rsidRDefault="00725667" w:rsidP="00725667">
      <w:r>
        <w:t xml:space="preserve">    Материалы к путеводителю по музею истории народов Узбекистана им. М. Т. Айбека / Академия наук Узбекской ССР, Музей истории народов Узбекистана им. М. Т. Айбека</w:t>
      </w:r>
      <w:proofErr w:type="gramStart"/>
      <w:r>
        <w:t xml:space="preserve"> ;</w:t>
      </w:r>
      <w:proofErr w:type="gramEnd"/>
      <w:r>
        <w:t xml:space="preserve"> отв. ред. Г. Р. Рашидов. - Ташкент</w:t>
      </w:r>
      <w:proofErr w:type="gramStart"/>
      <w:r>
        <w:t xml:space="preserve"> :</w:t>
      </w:r>
      <w:proofErr w:type="gramEnd"/>
      <w:r>
        <w:t xml:space="preserve"> ФАН Узбекской ССР, 1990. - 163 с. : ил</w:t>
      </w:r>
      <w:proofErr w:type="gramStart"/>
      <w:r>
        <w:t xml:space="preserve">., </w:t>
      </w:r>
      <w:proofErr w:type="gramEnd"/>
      <w:r>
        <w:t>фото. - ISBN 5-648-00893-7</w:t>
      </w:r>
      <w:proofErr w:type="gramStart"/>
      <w:r>
        <w:t xml:space="preserve"> :</w:t>
      </w:r>
      <w:proofErr w:type="gramEnd"/>
      <w:r>
        <w:t xml:space="preserve"> 1,30</w:t>
      </w:r>
    </w:p>
    <w:p w:rsidR="00725667" w:rsidRDefault="00725667" w:rsidP="00725667"/>
    <w:p w:rsidR="00725667" w:rsidRDefault="00725667" w:rsidP="00725667">
      <w:r>
        <w:t>41. Кт  63.3(2);   Т23</w:t>
      </w:r>
    </w:p>
    <w:p w:rsidR="00725667" w:rsidRDefault="00725667" w:rsidP="00725667">
      <w:r>
        <w:t xml:space="preserve">    1897738-Л - нк; 1897750-Л - од; 1897751-Л - нк; 1897752-Л - аб; 1898678-Л - нк; 1898679-Л - нк; 1898680-Л - нк</w:t>
      </w:r>
    </w:p>
    <w:p w:rsidR="00725667" w:rsidRDefault="00725667" w:rsidP="00725667">
      <w:r>
        <w:t xml:space="preserve">    Татарстан - Донбасс: 100 лет истории = Татарстан - Донбасс: 100 еллык тарих : чего Россия ждет от Донбасса в 21 году / Министерство культуры Республики Татарстан ; Национальный музей Республики Татарстан; рук. проекта А. Л. Вяткина ; худ. ред. А. С. Королева ; пер.  на тат. яз</w:t>
      </w:r>
      <w:proofErr w:type="gramStart"/>
      <w:r>
        <w:t xml:space="preserve">.: </w:t>
      </w:r>
      <w:proofErr w:type="gramEnd"/>
      <w:r>
        <w:t>А. Р. Шайхин,  Л. Ф. Нагимов. - [Казань, 20--]. - 57, [2] с. : ил</w:t>
      </w:r>
      <w:proofErr w:type="gramStart"/>
      <w:r>
        <w:t xml:space="preserve">., </w:t>
      </w:r>
      <w:proofErr w:type="gramEnd"/>
      <w:r>
        <w:t>портр. - Тит. л. отсутствует, описание с обл. - Текст парал.: рус. и татар. яз</w:t>
      </w:r>
      <w:proofErr w:type="gramStart"/>
      <w:r>
        <w:t xml:space="preserve">. : </w:t>
      </w:r>
      <w:proofErr w:type="gramEnd"/>
      <w:r>
        <w:t>200,00</w:t>
      </w:r>
    </w:p>
    <w:p w:rsidR="00725667" w:rsidRDefault="00725667" w:rsidP="00725667"/>
    <w:p w:rsidR="00725667" w:rsidRDefault="00725667" w:rsidP="00725667">
      <w:r>
        <w:t>42. 63.5;   Т81</w:t>
      </w:r>
    </w:p>
    <w:p w:rsidR="00725667" w:rsidRDefault="00725667" w:rsidP="00725667">
      <w:r>
        <w:t xml:space="preserve">    1897740-Л - ибо</w:t>
      </w:r>
    </w:p>
    <w:p w:rsidR="00725667" w:rsidRDefault="00725667" w:rsidP="00725667">
      <w:r>
        <w:t xml:space="preserve">    Тува: словарь культуры / автор-составитель Сергей Маркус</w:t>
      </w:r>
      <w:proofErr w:type="gramStart"/>
      <w:r>
        <w:t xml:space="preserve"> ;</w:t>
      </w:r>
      <w:proofErr w:type="gramEnd"/>
      <w:r>
        <w:t xml:space="preserve"> авт. предисл. С. Шойгу. - Москва</w:t>
      </w:r>
      <w:proofErr w:type="gramStart"/>
      <w:r>
        <w:t xml:space="preserve"> :</w:t>
      </w:r>
      <w:proofErr w:type="gramEnd"/>
      <w:r>
        <w:t xml:space="preserve"> Академический проект</w:t>
      </w:r>
      <w:proofErr w:type="gramStart"/>
      <w:r>
        <w:t xml:space="preserve"> :</w:t>
      </w:r>
      <w:proofErr w:type="gramEnd"/>
      <w:r>
        <w:t xml:space="preserve"> Трикста, 2006. - 830, [1] с., [16] л. цв. ил</w:t>
      </w:r>
      <w:proofErr w:type="gramStart"/>
      <w:r>
        <w:t xml:space="preserve">., </w:t>
      </w:r>
      <w:proofErr w:type="gramEnd"/>
      <w:r>
        <w:t>цв. фот : ил., портр. - (Summa).. - ISBN 5-8291-0757-0 (Академический Проект). - ISBN 5-9023-5893-0 (Трикста)</w:t>
      </w:r>
      <w:proofErr w:type="gramStart"/>
      <w:r>
        <w:t xml:space="preserve"> :</w:t>
      </w:r>
      <w:proofErr w:type="gramEnd"/>
      <w:r>
        <w:t xml:space="preserve"> 400,00</w:t>
      </w:r>
    </w:p>
    <w:p w:rsidR="00725667" w:rsidRDefault="00725667" w:rsidP="00725667">
      <w:r>
        <w:t xml:space="preserve">    Оглавление: </w:t>
      </w:r>
      <w:hyperlink r:id="rId31" w:history="1">
        <w:r w:rsidR="00677C01" w:rsidRPr="004237DF">
          <w:rPr>
            <w:rStyle w:val="a8"/>
          </w:rPr>
          <w:t>http://kitap.tatar.ru/ogl/nlrt/nbrt_obr_4039440.pdf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43. 63.3(4Фра)-8;   S22</w:t>
      </w:r>
    </w:p>
    <w:p w:rsidR="00725667" w:rsidRDefault="00725667" w:rsidP="00725667">
      <w:r>
        <w:t xml:space="preserve">    1896490-И - ио</w:t>
      </w:r>
    </w:p>
    <w:p w:rsidR="00725667" w:rsidRPr="00725667" w:rsidRDefault="00725667" w:rsidP="00725667">
      <w:pPr>
        <w:rPr>
          <w:lang w:val="en-US"/>
        </w:rPr>
      </w:pPr>
      <w:r w:rsidRPr="00725667">
        <w:rPr>
          <w:lang w:val="en-US"/>
        </w:rPr>
        <w:t xml:space="preserve">    Sarkozy, Nicolas</w:t>
      </w:r>
    </w:p>
    <w:p w:rsidR="00725667" w:rsidRDefault="00725667" w:rsidP="00725667">
      <w:pPr>
        <w:rPr>
          <w:lang w:val="en-US"/>
        </w:rPr>
      </w:pPr>
      <w:r w:rsidRPr="00725667">
        <w:rPr>
          <w:lang w:val="en-US"/>
        </w:rPr>
        <w:t xml:space="preserve">La République, le religions, l'espérance / N. Sarkozy; Entretiens avec Th. Collin </w:t>
      </w:r>
      <w:proofErr w:type="gramStart"/>
      <w:r w:rsidRPr="00725667">
        <w:rPr>
          <w:lang w:val="en-US"/>
        </w:rPr>
        <w:t>et</w:t>
      </w:r>
      <w:proofErr w:type="gramEnd"/>
      <w:r w:rsidRPr="00725667">
        <w:rPr>
          <w:lang w:val="en-US"/>
        </w:rPr>
        <w:t xml:space="preserve"> Ph. Verdin. - </w:t>
      </w:r>
      <w:proofErr w:type="gramStart"/>
      <w:r w:rsidRPr="00725667">
        <w:rPr>
          <w:lang w:val="en-US"/>
        </w:rPr>
        <w:t>Paris :</w:t>
      </w:r>
      <w:proofErr w:type="gramEnd"/>
      <w:r w:rsidRPr="00725667">
        <w:rPr>
          <w:lang w:val="en-US"/>
        </w:rPr>
        <w:t xml:space="preserve"> Les éditions du cerf, 2004. - 211 p. - </w:t>
      </w:r>
      <w:r>
        <w:t>на</w:t>
      </w:r>
      <w:r w:rsidRPr="00725667">
        <w:rPr>
          <w:lang w:val="en-US"/>
        </w:rPr>
        <w:t xml:space="preserve"> </w:t>
      </w:r>
      <w:r>
        <w:t>фр</w:t>
      </w:r>
      <w:r w:rsidRPr="00725667">
        <w:rPr>
          <w:lang w:val="en-US"/>
        </w:rPr>
        <w:t xml:space="preserve">. </w:t>
      </w:r>
      <w:r>
        <w:t>яз</w:t>
      </w:r>
      <w:r w:rsidRPr="00725667">
        <w:rPr>
          <w:lang w:val="en-US"/>
        </w:rPr>
        <w:t>.. - ISBN 2-266 15708 6</w:t>
      </w:r>
      <w:proofErr w:type="gramStart"/>
      <w:r w:rsidRPr="00725667">
        <w:rPr>
          <w:lang w:val="en-US"/>
        </w:rPr>
        <w:t xml:space="preserve"> :</w:t>
      </w:r>
      <w:proofErr w:type="gramEnd"/>
      <w:r w:rsidRPr="00725667">
        <w:rPr>
          <w:lang w:val="en-US"/>
        </w:rPr>
        <w:t xml:space="preserve"> 350,00</w:t>
      </w:r>
    </w:p>
    <w:p w:rsidR="00725667" w:rsidRDefault="00725667" w:rsidP="00725667">
      <w:r w:rsidRPr="00725667">
        <w:t xml:space="preserve">    Оглавление: </w:t>
      </w:r>
      <w:hyperlink r:id="rId32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_4042021.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25667"/>
    <w:p w:rsidR="00725667" w:rsidRPr="00725667" w:rsidRDefault="00725667" w:rsidP="00725667"/>
    <w:p w:rsidR="00725667" w:rsidRPr="00725667" w:rsidRDefault="00725667" w:rsidP="00725667">
      <w:r w:rsidRPr="00725667">
        <w:t>44. К 63.3(2Рос</w:t>
      </w:r>
      <w:proofErr w:type="gramStart"/>
      <w:r w:rsidRPr="00725667">
        <w:t>.Т</w:t>
      </w:r>
      <w:proofErr w:type="gramEnd"/>
      <w:r w:rsidRPr="00725667">
        <w:t>ат);   И49</w:t>
      </w:r>
    </w:p>
    <w:p w:rsidR="00725667" w:rsidRDefault="00725667" w:rsidP="00725667">
      <w:r w:rsidRPr="00725667">
        <w:t xml:space="preserve">    1897701-Л - нк</w:t>
      </w:r>
    </w:p>
    <w:p w:rsidR="00725667" w:rsidRDefault="00725667" w:rsidP="00725667">
      <w:r>
        <w:t xml:space="preserve">    Илюшин, Борис Анатольевич</w:t>
      </w:r>
    </w:p>
    <w:p w:rsidR="00725667" w:rsidRDefault="00725667" w:rsidP="00725667">
      <w:r>
        <w:t>Меж Казанью и Москвой. Нижегородский край в эпоху казанских и черемисских войн / Б. А. Илюшин; Министерство науки и высшего образования Российской Федерации</w:t>
      </w:r>
      <w:proofErr w:type="gramStart"/>
      <w:r>
        <w:t xml:space="preserve"> ;</w:t>
      </w:r>
      <w:proofErr w:type="gramEnd"/>
      <w:r>
        <w:t xml:space="preserve"> Национальный исследовательский Нижегородский государственный университет им. Н. И. Лобачевского ; Новосибирский национальный исследователський государственный университет ; ответственный редактор кандидат исторических наук М. А. Несин. - Нижний Новгород</w:t>
      </w:r>
      <w:proofErr w:type="gramStart"/>
      <w:r>
        <w:t xml:space="preserve"> :</w:t>
      </w:r>
      <w:proofErr w:type="gramEnd"/>
      <w:r>
        <w:t xml:space="preserve"> ННГУ им. Н.И. Лобачевского, 2022. - 349 с. - Библиогр.: с. 297-328 и в подстроч. примеч. - Доп. тит. л. на англ. яз.. - ISBN 978-5-91326-775-7</w:t>
      </w:r>
      <w:proofErr w:type="gramStart"/>
      <w:r>
        <w:t xml:space="preserve"> :</w:t>
      </w:r>
      <w:proofErr w:type="gramEnd"/>
      <w:r>
        <w:t xml:space="preserve"> 400,00</w:t>
      </w:r>
    </w:p>
    <w:p w:rsidR="00725667" w:rsidRDefault="00725667" w:rsidP="00725667">
      <w:r>
        <w:t xml:space="preserve">    Оглавление: </w:t>
      </w:r>
      <w:hyperlink r:id="rId33" w:history="1">
        <w:r w:rsidR="00677C01" w:rsidRPr="004237DF">
          <w:rPr>
            <w:rStyle w:val="a8"/>
          </w:rPr>
          <w:t>http://kitap.tatar.ru/ogl/nlrt/nbrt_obr_4039076.pdf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45. 63.3(2)722.5;   Н73</w:t>
      </w:r>
    </w:p>
    <w:p w:rsidR="00725667" w:rsidRDefault="00725667" w:rsidP="00725667">
      <w:r>
        <w:t xml:space="preserve">    102763-М - кх</w:t>
      </w:r>
    </w:p>
    <w:p w:rsidR="00725667" w:rsidRDefault="00725667" w:rsidP="00725667">
      <w:r>
        <w:t xml:space="preserve">    Операция "Дети" / Л. К. Новиков, Н. М. Дроздова. - 2-е издание. - Горький</w:t>
      </w:r>
      <w:proofErr w:type="gramStart"/>
      <w:r>
        <w:t xml:space="preserve"> :</w:t>
      </w:r>
      <w:proofErr w:type="gramEnd"/>
      <w:r>
        <w:t xml:space="preserve"> Волго-Вятское книжное издательство, 1990. - 208 c.</w:t>
      </w:r>
      <w:proofErr w:type="gramStart"/>
      <w:r>
        <w:t xml:space="preserve"> :</w:t>
      </w:r>
      <w:proofErr w:type="gramEnd"/>
      <w:r>
        <w:t xml:space="preserve"> ил. - (Зажги свою звезду).. - ISBN 5-7420-0318-8</w:t>
      </w:r>
      <w:proofErr w:type="gramStart"/>
      <w:r>
        <w:t xml:space="preserve"> :</w:t>
      </w:r>
      <w:proofErr w:type="gramEnd"/>
      <w:r>
        <w:t xml:space="preserve"> 0,40</w:t>
      </w:r>
    </w:p>
    <w:p w:rsidR="00725667" w:rsidRDefault="00725667" w:rsidP="00725667"/>
    <w:p w:rsidR="00725667" w:rsidRDefault="00725667" w:rsidP="00725667">
      <w:r>
        <w:lastRenderedPageBreak/>
        <w:t>46. 63.3(2)722;   П31</w:t>
      </w:r>
    </w:p>
    <w:p w:rsidR="00725667" w:rsidRDefault="00725667" w:rsidP="00725667">
      <w:r>
        <w:t xml:space="preserve">    103486-М - кх</w:t>
      </w:r>
    </w:p>
    <w:p w:rsidR="00725667" w:rsidRDefault="00725667" w:rsidP="00725667">
      <w:r>
        <w:t xml:space="preserve">    Печенкин, Леонид Васильевич</w:t>
      </w:r>
    </w:p>
    <w:p w:rsidR="00725667" w:rsidRDefault="00725667" w:rsidP="00725667">
      <w:r>
        <w:t>Позывные воздушного разведчика / Л. В. Печенкин; авт. предислов. Э. Молчанов</w:t>
      </w:r>
      <w:proofErr w:type="gramStart"/>
      <w:r>
        <w:t xml:space="preserve"> ;</w:t>
      </w:r>
      <w:proofErr w:type="gramEnd"/>
      <w:r>
        <w:t xml:space="preserve"> под ред. В. Г. Лошака. - Свердловск</w:t>
      </w:r>
      <w:proofErr w:type="gramStart"/>
      <w:r>
        <w:t xml:space="preserve"> :</w:t>
      </w:r>
      <w:proofErr w:type="gramEnd"/>
      <w:r>
        <w:t xml:space="preserve"> Средне-Уральское книжное издательство, 1991. - 176 с.</w:t>
      </w:r>
      <w:proofErr w:type="gramStart"/>
      <w:r>
        <w:t xml:space="preserve"> :</w:t>
      </w:r>
      <w:proofErr w:type="gramEnd"/>
      <w:r>
        <w:t xml:space="preserve"> ил.. - ISBN 5-7529-0404-8 : 0,75</w:t>
      </w:r>
    </w:p>
    <w:p w:rsidR="00725667" w:rsidRDefault="00725667" w:rsidP="00725667"/>
    <w:p w:rsidR="00725667" w:rsidRDefault="00725667" w:rsidP="00725667">
      <w:r>
        <w:t>47. Кт  63.3(2);   С89</w:t>
      </w:r>
    </w:p>
    <w:p w:rsidR="00725667" w:rsidRDefault="00725667" w:rsidP="00725667">
      <w:r>
        <w:t xml:space="preserve">    1897731-Л - нк</w:t>
      </w:r>
    </w:p>
    <w:p w:rsidR="00725667" w:rsidRDefault="00725667" w:rsidP="00725667">
      <w:r>
        <w:t xml:space="preserve">    Сулейманов, Рим Султанович</w:t>
      </w:r>
    </w:p>
    <w:p w:rsidR="00725667" w:rsidRDefault="00725667" w:rsidP="00725667">
      <w:r>
        <w:t>На миркитминской земле / Р. С. Сулейманов, Г. М. Мулюков, М. Х. Сафин; отв. за вып. Л. Г. Постникова. - Уфа</w:t>
      </w:r>
      <w:proofErr w:type="gramStart"/>
      <w:r>
        <w:t xml:space="preserve"> :</w:t>
      </w:r>
      <w:proofErr w:type="gramEnd"/>
      <w:r>
        <w:t xml:space="preserve"> Диалог, 2007. - 401, [1] с.</w:t>
      </w:r>
      <w:proofErr w:type="gramStart"/>
      <w:r>
        <w:t xml:space="preserve"> :</w:t>
      </w:r>
      <w:proofErr w:type="gramEnd"/>
      <w:r>
        <w:t xml:space="preserve"> 200,00</w:t>
      </w:r>
    </w:p>
    <w:p w:rsidR="00725667" w:rsidRDefault="00725667" w:rsidP="00725667">
      <w:r>
        <w:t xml:space="preserve">    Оглавление: </w:t>
      </w:r>
      <w:hyperlink r:id="rId34" w:history="1">
        <w:r w:rsidR="00677C01" w:rsidRPr="004237DF">
          <w:rPr>
            <w:rStyle w:val="a8"/>
          </w:rPr>
          <w:t>http://kitap.tatar.ru/ogl/nlrt/nbrt_obr_4039300.pdf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48. 63.3(2);   Т17</w:t>
      </w:r>
    </w:p>
    <w:p w:rsidR="00725667" w:rsidRDefault="00725667" w:rsidP="00725667">
      <w:r>
        <w:t xml:space="preserve">    103496-М - кх</w:t>
      </w:r>
    </w:p>
    <w:p w:rsidR="00725667" w:rsidRDefault="00725667" w:rsidP="00725667">
      <w:r>
        <w:t xml:space="preserve">    Тамаркин, Леонид Михайлович</w:t>
      </w:r>
    </w:p>
    <w:p w:rsidR="00725667" w:rsidRDefault="00725667" w:rsidP="00725667">
      <w:r>
        <w:t>Возвращение к жизни / Л. М. Тамаркин; под ред. М. Науменко. - Пермь</w:t>
      </w:r>
      <w:proofErr w:type="gramStart"/>
      <w:r>
        <w:t xml:space="preserve"> :</w:t>
      </w:r>
      <w:proofErr w:type="gramEnd"/>
      <w:r>
        <w:t xml:space="preserve"> Пермское книжное издательство, 1991. - 125 с. - (Подросткам и молодежи).. - ISBN 5-7625-0183-3</w:t>
      </w:r>
      <w:proofErr w:type="gramStart"/>
      <w:r>
        <w:t xml:space="preserve"> :</w:t>
      </w:r>
      <w:proofErr w:type="gramEnd"/>
      <w:r>
        <w:t xml:space="preserve"> 0,20</w:t>
      </w:r>
    </w:p>
    <w:p w:rsidR="00725667" w:rsidRDefault="00725667" w:rsidP="00725667"/>
    <w:p w:rsidR="00725667" w:rsidRDefault="00725667" w:rsidP="00725667">
      <w:r>
        <w:t>49. 63.3(0)6;   Т76</w:t>
      </w:r>
    </w:p>
    <w:p w:rsidR="00725667" w:rsidRDefault="00725667" w:rsidP="00725667">
      <w:r>
        <w:t xml:space="preserve">    1898248-Л - од</w:t>
      </w:r>
    </w:p>
    <w:p w:rsidR="00725667" w:rsidRDefault="00725667" w:rsidP="00725667">
      <w:r>
        <w:t xml:space="preserve">    Трофименков, Михаил Сергеевич</w:t>
      </w:r>
    </w:p>
    <w:p w:rsidR="00725667" w:rsidRDefault="00725667" w:rsidP="00725667">
      <w:r>
        <w:t>XX век представляет. Кадры и кадавры</w:t>
      </w:r>
      <w:proofErr w:type="gramStart"/>
      <w:r>
        <w:t xml:space="preserve"> :</w:t>
      </w:r>
      <w:proofErr w:type="gramEnd"/>
      <w:r>
        <w:t xml:space="preserve"> [сборник эссе] / Михаил Трофименков. - Москва</w:t>
      </w:r>
      <w:proofErr w:type="gramStart"/>
      <w:r>
        <w:t xml:space="preserve"> :</w:t>
      </w:r>
      <w:proofErr w:type="gramEnd"/>
      <w:r>
        <w:t xml:space="preserve"> Флюид ФриФлай</w:t>
      </w:r>
      <w:proofErr w:type="gramStart"/>
      <w:r>
        <w:t xml:space="preserve"> :</w:t>
      </w:r>
      <w:proofErr w:type="gramEnd"/>
      <w:r>
        <w:t xml:space="preserve"> Флюид FreeFly, 2018. - 410, [1] с.; 22. - (Книжная полка Вадима Левенталя). - </w:t>
      </w:r>
      <w:proofErr w:type="gramStart"/>
      <w:r>
        <w:t>Др. произведения авт. на 4-й с. обл. - На 4-й с. обл. авт.: М. Трофименков, киновед, историк, писатель, кандидат искусствоведения.</w:t>
      </w:r>
      <w:proofErr w:type="gramEnd"/>
      <w:r>
        <w:t xml:space="preserve"> - ISBN 978-5-906827-80-7</w:t>
      </w:r>
      <w:proofErr w:type="gramStart"/>
      <w:r>
        <w:t xml:space="preserve"> :</w:t>
      </w:r>
      <w:proofErr w:type="gramEnd"/>
      <w:r>
        <w:t xml:space="preserve"> 720,00</w:t>
      </w:r>
    </w:p>
    <w:p w:rsidR="00725667" w:rsidRDefault="00725667" w:rsidP="00725667">
      <w:r>
        <w:t xml:space="preserve">    Оглавление: </w:t>
      </w:r>
      <w:hyperlink r:id="rId35" w:history="1">
        <w:r w:rsidR="00677C01" w:rsidRPr="004237DF">
          <w:rPr>
            <w:rStyle w:val="a8"/>
          </w:rPr>
          <w:t>http://kitap.tatar.ru/ogl/nlrt/nbrt_obr_4040866.pdf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50. 63.3(4);   У68</w:t>
      </w:r>
    </w:p>
    <w:p w:rsidR="00725667" w:rsidRDefault="00725667" w:rsidP="00725667">
      <w:r>
        <w:t xml:space="preserve">    1897743-М - кх</w:t>
      </w:r>
    </w:p>
    <w:p w:rsidR="00725667" w:rsidRDefault="00725667" w:rsidP="00725667">
      <w:r>
        <w:t xml:space="preserve">    Уралов, Семен</w:t>
      </w:r>
    </w:p>
    <w:p w:rsidR="00725667" w:rsidRDefault="00725667" w:rsidP="00725667">
      <w:r>
        <w:t>ПостУкраина. Страна без государства / Семен Уралов; авт. предисл. Д. Пучков. - Санкт-Петербург</w:t>
      </w:r>
      <w:proofErr w:type="gramStart"/>
      <w:r>
        <w:t xml:space="preserve"> :</w:t>
      </w:r>
      <w:proofErr w:type="gramEnd"/>
      <w:r>
        <w:t xml:space="preserve"> Лира, 2024. - 351, [1] с. - (Тупичок Гоблина). - (Тупи40к Goblina).. - ISBN 978-5-907727-27-4</w:t>
      </w:r>
      <w:proofErr w:type="gramStart"/>
      <w:r>
        <w:t xml:space="preserve"> :</w:t>
      </w:r>
      <w:proofErr w:type="gramEnd"/>
      <w:r>
        <w:t xml:space="preserve"> 287,00</w:t>
      </w:r>
    </w:p>
    <w:p w:rsidR="00725667" w:rsidRDefault="00725667" w:rsidP="00725667">
      <w:r>
        <w:t xml:space="preserve">    Оглавление: </w:t>
      </w:r>
      <w:hyperlink r:id="rId36" w:history="1">
        <w:r w:rsidR="00677C01" w:rsidRPr="004237DF">
          <w:rPr>
            <w:rStyle w:val="a8"/>
          </w:rPr>
          <w:t>http://kitap.tatar.ru/ogl/nlrt/nbrt_obr_4039488.pdf</w:t>
        </w:r>
      </w:hyperlink>
    </w:p>
    <w:p w:rsidR="00677C01" w:rsidRDefault="00677C01" w:rsidP="00725667"/>
    <w:p w:rsidR="00725667" w:rsidRDefault="00725667" w:rsidP="00725667"/>
    <w:p w:rsidR="00725667" w:rsidRDefault="00725667" w:rsidP="00725667">
      <w:r>
        <w:t>51. 63.4(2);   Ч-74</w:t>
      </w:r>
    </w:p>
    <w:p w:rsidR="00725667" w:rsidRDefault="00725667" w:rsidP="00725667">
      <w:r>
        <w:t xml:space="preserve">    103150-М - кх</w:t>
      </w:r>
    </w:p>
    <w:p w:rsidR="00725667" w:rsidRDefault="00725667" w:rsidP="00725667">
      <w:r>
        <w:t xml:space="preserve">    Чмыхов, Николай Александрович</w:t>
      </w:r>
    </w:p>
    <w:p w:rsidR="00725667" w:rsidRDefault="00725667" w:rsidP="00725667">
      <w:r>
        <w:t>Истоки язычества Руси / Н. А. Чмыхов; под ред. С. А. Васильченко. - Киев</w:t>
      </w:r>
      <w:proofErr w:type="gramStart"/>
      <w:r>
        <w:t xml:space="preserve"> :</w:t>
      </w:r>
      <w:proofErr w:type="gramEnd"/>
      <w:r>
        <w:t xml:space="preserve"> Лыбидь, 1990. - 384 с.</w:t>
      </w:r>
      <w:proofErr w:type="gramStart"/>
      <w:r>
        <w:t xml:space="preserve"> :</w:t>
      </w:r>
      <w:proofErr w:type="gramEnd"/>
      <w:r>
        <w:t xml:space="preserve"> ил. - Библиогр.: с. 363-382. - ISBN 5-11-001495-7</w:t>
      </w:r>
      <w:proofErr w:type="gramStart"/>
      <w:r>
        <w:t xml:space="preserve"> :</w:t>
      </w:r>
      <w:proofErr w:type="gramEnd"/>
      <w:r>
        <w:t xml:space="preserve"> 3,30</w:t>
      </w:r>
    </w:p>
    <w:p w:rsidR="00725667" w:rsidRDefault="00725667" w:rsidP="00725667"/>
    <w:p w:rsidR="00560213" w:rsidRDefault="00560213" w:rsidP="00725667"/>
    <w:p w:rsidR="00560213" w:rsidRDefault="00560213" w:rsidP="00560213">
      <w:pPr>
        <w:pStyle w:val="1"/>
      </w:pPr>
      <w:bookmarkStart w:id="7" w:name="_Toc164330360"/>
      <w:r>
        <w:lastRenderedPageBreak/>
        <w:t>Экономика. Экономические науки. (ББК 65)</w:t>
      </w:r>
      <w:bookmarkEnd w:id="7"/>
    </w:p>
    <w:p w:rsidR="00560213" w:rsidRDefault="00560213" w:rsidP="00560213">
      <w:pPr>
        <w:pStyle w:val="1"/>
      </w:pPr>
    </w:p>
    <w:p w:rsidR="00560213" w:rsidRDefault="00560213" w:rsidP="00560213">
      <w:r>
        <w:t>52. 65.29;   Б87</w:t>
      </w:r>
    </w:p>
    <w:p w:rsidR="00560213" w:rsidRDefault="00560213" w:rsidP="00560213">
      <w:r>
        <w:t xml:space="preserve">    1897805-Ф - од</w:t>
      </w:r>
    </w:p>
    <w:p w:rsidR="00560213" w:rsidRDefault="00560213" w:rsidP="00560213">
      <w:r>
        <w:t xml:space="preserve">    Брейли, Ричар</w:t>
      </w:r>
      <w:proofErr w:type="gramStart"/>
      <w:r>
        <w:t>д(</w:t>
      </w:r>
      <w:proofErr w:type="gramEnd"/>
      <w:r>
        <w:t xml:space="preserve"> проф. финансов Лондон. шк. бизнеса)</w:t>
      </w:r>
    </w:p>
    <w:p w:rsidR="00560213" w:rsidRDefault="00560213" w:rsidP="00560213">
      <w:r>
        <w:t>Принципы корпоративных финансов. Базовый курс / Ричард Брейли, Стюарт Майерс, Франклин Аллен; под редакцией А. В. Бухвалова. - 2-е изд. - Москва</w:t>
      </w:r>
      <w:proofErr w:type="gramStart"/>
      <w:r>
        <w:t xml:space="preserve"> ;</w:t>
      </w:r>
      <w:proofErr w:type="gramEnd"/>
      <w:r>
        <w:t xml:space="preserve"> Санкт-Петербург ; Киев : ООО "И. Д. Вильямс", 2017. - 576 с.</w:t>
      </w:r>
      <w:proofErr w:type="gramStart"/>
      <w:r>
        <w:t xml:space="preserve"> :</w:t>
      </w:r>
      <w:proofErr w:type="gramEnd"/>
      <w:r>
        <w:t xml:space="preserve"> ил. - Предм. указ</w:t>
      </w:r>
      <w:proofErr w:type="gramStart"/>
      <w:r>
        <w:t xml:space="preserve">.: </w:t>
      </w:r>
      <w:proofErr w:type="gramEnd"/>
      <w:r>
        <w:t>с. 570-576. - Загл. и авт. ориг.: Principles of corporate finance, Concise Edition / R. A. Brealey. - ISBN 978-5-8459-1845-1 (рус.). - ISBN 978-0-07-353074-1 (англ.)</w:t>
      </w:r>
      <w:proofErr w:type="gramStart"/>
      <w:r>
        <w:t xml:space="preserve"> :</w:t>
      </w:r>
      <w:proofErr w:type="gramEnd"/>
      <w:r>
        <w:t xml:space="preserve"> 450,00</w:t>
      </w:r>
    </w:p>
    <w:p w:rsidR="00560213" w:rsidRDefault="00560213" w:rsidP="00560213">
      <w:r>
        <w:t xml:space="preserve">    Оглавление: </w:t>
      </w:r>
      <w:hyperlink r:id="rId37" w:history="1">
        <w:r w:rsidR="00677C01" w:rsidRPr="004237DF">
          <w:rPr>
            <w:rStyle w:val="a8"/>
          </w:rPr>
          <w:t>http://kitap.tatar.ru/ogl/nlrt/nbrt_obr_4040125.pdf</w:t>
        </w:r>
      </w:hyperlink>
    </w:p>
    <w:p w:rsidR="00677C01" w:rsidRDefault="00677C01" w:rsidP="00560213"/>
    <w:p w:rsidR="00560213" w:rsidRDefault="00560213" w:rsidP="00560213"/>
    <w:p w:rsidR="00560213" w:rsidRDefault="00560213" w:rsidP="00560213">
      <w:r>
        <w:t>53. 65.04;   Г89</w:t>
      </w:r>
    </w:p>
    <w:p w:rsidR="00560213" w:rsidRDefault="00560213" w:rsidP="00560213">
      <w:r>
        <w:t xml:space="preserve">    1898191-Л - од</w:t>
      </w:r>
    </w:p>
    <w:p w:rsidR="00560213" w:rsidRDefault="00560213" w:rsidP="00560213">
      <w:r>
        <w:t xml:space="preserve">    Грошев, Игорь Васильевич</w:t>
      </w:r>
    </w:p>
    <w:p w:rsidR="00560213" w:rsidRDefault="00560213" w:rsidP="00560213">
      <w:r>
        <w:t>Маркетинг территорий</w:t>
      </w:r>
      <w:proofErr w:type="gramStart"/>
      <w:r>
        <w:t xml:space="preserve"> :</w:t>
      </w:r>
      <w:proofErr w:type="gramEnd"/>
      <w:r>
        <w:t xml:space="preserve"> [учебник для вузов] / И. В. Грошев, Н. А. Волобуев, А. А. Краснослободцев; Государственная корпорация "Ростех" ; Автономная некоммерческая организация "Корпоративная сетевая академия" ; под общей редакцией доктора экономических наук, профессора лауреата премии Правительства Российской Федерации в области науки и техники С. В. Чемезова. - Санкт-Петербург [и др.]</w:t>
      </w:r>
      <w:proofErr w:type="gramStart"/>
      <w:r>
        <w:t xml:space="preserve"> :</w:t>
      </w:r>
      <w:proofErr w:type="gramEnd"/>
      <w:r>
        <w:t xml:space="preserve"> Питер, 2024. - 383 c. : ил. - (Учебник для вузов). - Библиогр.: с. 352-370. - ISBN 978-5-4461-2183-0</w:t>
      </w:r>
      <w:proofErr w:type="gramStart"/>
      <w:r>
        <w:t xml:space="preserve"> :</w:t>
      </w:r>
      <w:proofErr w:type="gramEnd"/>
      <w:r>
        <w:t xml:space="preserve"> 1800,00</w:t>
      </w:r>
    </w:p>
    <w:p w:rsidR="00560213" w:rsidRDefault="00560213" w:rsidP="00560213">
      <w:r>
        <w:t xml:space="preserve">    Оглавление: </w:t>
      </w:r>
      <w:hyperlink r:id="rId38" w:history="1">
        <w:r w:rsidR="00677C01" w:rsidRPr="004237DF">
          <w:rPr>
            <w:rStyle w:val="a8"/>
          </w:rPr>
          <w:t>http://kitap.tatar.ru/ogl/nlrt/nbrt_obr_4040564.pdf</w:t>
        </w:r>
      </w:hyperlink>
    </w:p>
    <w:p w:rsidR="00677C01" w:rsidRDefault="00677C01" w:rsidP="00560213"/>
    <w:p w:rsidR="00560213" w:rsidRDefault="00560213" w:rsidP="00560213"/>
    <w:p w:rsidR="00560213" w:rsidRDefault="00560213" w:rsidP="00560213">
      <w:r>
        <w:t>54. 65.9(2);   Д43</w:t>
      </w:r>
    </w:p>
    <w:p w:rsidR="00560213" w:rsidRDefault="00560213" w:rsidP="00560213">
      <w:r>
        <w:t xml:space="preserve">    103461-М - кх</w:t>
      </w:r>
    </w:p>
    <w:p w:rsidR="00560213" w:rsidRDefault="00560213" w:rsidP="00560213">
      <w:r>
        <w:t xml:space="preserve">    Дзарасов, Солтан Сафарбиевич</w:t>
      </w:r>
    </w:p>
    <w:p w:rsidR="00560213" w:rsidRDefault="00560213" w:rsidP="00560213">
      <w:r>
        <w:t>Рынок: альтернативная концепция перехода / С. С. Дзарасов.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Знание, 1991. - 64 с. - (Новое в жизни, науке, технике:</w:t>
      </w:r>
      <w:proofErr w:type="gramEnd"/>
      <w:r>
        <w:t xml:space="preserve"> </w:t>
      </w:r>
      <w:proofErr w:type="gramStart"/>
      <w:r>
        <w:t>Теория и практика социализма, 3/1991)..</w:t>
      </w:r>
      <w:proofErr w:type="gramEnd"/>
      <w:r>
        <w:t xml:space="preserve"> - ISBN 5-07-001629-6</w:t>
      </w:r>
      <w:proofErr w:type="gramStart"/>
      <w:r>
        <w:t xml:space="preserve"> :</w:t>
      </w:r>
      <w:proofErr w:type="gramEnd"/>
      <w:r>
        <w:t xml:space="preserve"> 0,40</w:t>
      </w:r>
    </w:p>
    <w:p w:rsidR="00560213" w:rsidRDefault="00560213" w:rsidP="00560213"/>
    <w:p w:rsidR="00560213" w:rsidRDefault="00560213" w:rsidP="00560213">
      <w:r>
        <w:t>55. 65.9(2)32;   К73</w:t>
      </w:r>
    </w:p>
    <w:p w:rsidR="00560213" w:rsidRDefault="00560213" w:rsidP="00560213">
      <w:r>
        <w:t xml:space="preserve">    103148-М - кх</w:t>
      </w:r>
    </w:p>
    <w:p w:rsidR="00560213" w:rsidRDefault="00560213" w:rsidP="00560213">
      <w:r>
        <w:t xml:space="preserve">    Котлов, Петр Ефимович</w:t>
      </w:r>
    </w:p>
    <w:p w:rsidR="00560213" w:rsidRDefault="00560213" w:rsidP="00560213">
      <w:r>
        <w:t>Хозяйства личные - забота общая / П. Е. Котлов; Рецензент М. Ю. Нечитайло. - Харьков</w:t>
      </w:r>
      <w:proofErr w:type="gramStart"/>
      <w:r>
        <w:t xml:space="preserve"> :</w:t>
      </w:r>
      <w:proofErr w:type="gramEnd"/>
      <w:r>
        <w:t xml:space="preserve"> Прапор, 1990. - </w:t>
      </w:r>
      <w:proofErr w:type="gramStart"/>
      <w:r>
        <w:t>(Курс - ускорение.</w:t>
      </w:r>
      <w:proofErr w:type="gramEnd"/>
      <w:r>
        <w:t xml:space="preserve"> Серия основана в 1986 г.).. - ISBN 5-7766-0235-1</w:t>
      </w:r>
      <w:proofErr w:type="gramStart"/>
      <w:r>
        <w:t xml:space="preserve"> :</w:t>
      </w:r>
      <w:proofErr w:type="gramEnd"/>
      <w:r>
        <w:t xml:space="preserve"> 0,15</w:t>
      </w:r>
    </w:p>
    <w:p w:rsidR="00560213" w:rsidRDefault="00560213" w:rsidP="00560213"/>
    <w:p w:rsidR="00560213" w:rsidRDefault="00560213" w:rsidP="00560213">
      <w:r>
        <w:t>56. 65.9(2);   М99</w:t>
      </w:r>
    </w:p>
    <w:p w:rsidR="00560213" w:rsidRDefault="00560213" w:rsidP="00560213">
      <w:r>
        <w:t xml:space="preserve">    103686-М - кх</w:t>
      </w:r>
    </w:p>
    <w:p w:rsidR="00560213" w:rsidRDefault="00560213" w:rsidP="00560213">
      <w:r>
        <w:t xml:space="preserve">    Мясоедов, Сергей Павлович</w:t>
      </w:r>
    </w:p>
    <w:p w:rsidR="00560213" w:rsidRDefault="00560213" w:rsidP="00560213">
      <w:r>
        <w:t>Общество на паях / С. П. Мясоедов, Ю. И. Фединский. - Москва</w:t>
      </w:r>
      <w:proofErr w:type="gramStart"/>
      <w:r>
        <w:t xml:space="preserve"> :</w:t>
      </w:r>
      <w:proofErr w:type="gramEnd"/>
      <w:r>
        <w:t xml:space="preserve"> Издательство политическая литература, 1991. - 160 с. - (Новое в экономике). - Библиогр. в подстроч. примеч.. - ISBN 5-250-01264-7</w:t>
      </w:r>
      <w:proofErr w:type="gramStart"/>
      <w:r>
        <w:t xml:space="preserve"> :</w:t>
      </w:r>
      <w:proofErr w:type="gramEnd"/>
      <w:r>
        <w:t xml:space="preserve"> 0,70</w:t>
      </w:r>
    </w:p>
    <w:p w:rsidR="00560213" w:rsidRDefault="00560213" w:rsidP="00560213"/>
    <w:p w:rsidR="00560213" w:rsidRDefault="00560213" w:rsidP="00560213">
      <w:r>
        <w:t>57. 65.9(2)248;   П57</w:t>
      </w:r>
    </w:p>
    <w:p w:rsidR="00560213" w:rsidRDefault="00560213" w:rsidP="00560213">
      <w:r>
        <w:t xml:space="preserve">    103560-М - кх</w:t>
      </w:r>
    </w:p>
    <w:p w:rsidR="00560213" w:rsidRDefault="00560213" w:rsidP="00560213">
      <w:r>
        <w:t xml:space="preserve">    Попадейкин, Владислав Витальевич</w:t>
      </w:r>
    </w:p>
    <w:p w:rsidR="00560213" w:rsidRDefault="00560213" w:rsidP="00560213">
      <w:r>
        <w:lastRenderedPageBreak/>
        <w:t xml:space="preserve">Средства коллективной защиты </w:t>
      </w:r>
      <w:proofErr w:type="gramStart"/>
      <w:r>
        <w:t>работающих</w:t>
      </w:r>
      <w:proofErr w:type="gramEnd"/>
      <w:r>
        <w:t xml:space="preserve"> / В. В. Попадейкин, Н. Г. Смольянинов. - Москва</w:t>
      </w:r>
      <w:proofErr w:type="gramStart"/>
      <w:r>
        <w:t xml:space="preserve"> :</w:t>
      </w:r>
      <w:proofErr w:type="gramEnd"/>
      <w:r>
        <w:t xml:space="preserve"> Профиздат, 1990. - 64 c. - (Рабочему - об охране и культуре труда).. - ISBN 5-255-00522-3</w:t>
      </w:r>
      <w:proofErr w:type="gramStart"/>
      <w:r>
        <w:t xml:space="preserve"> :</w:t>
      </w:r>
      <w:proofErr w:type="gramEnd"/>
      <w:r>
        <w:t xml:space="preserve"> 0,25</w:t>
      </w:r>
    </w:p>
    <w:p w:rsidR="00560213" w:rsidRDefault="00560213" w:rsidP="00560213"/>
    <w:p w:rsidR="00560213" w:rsidRDefault="00560213" w:rsidP="00560213">
      <w:r>
        <w:t>58. 65.262;   П77</w:t>
      </w:r>
    </w:p>
    <w:p w:rsidR="00560213" w:rsidRDefault="00560213" w:rsidP="00560213">
      <w:r>
        <w:t xml:space="preserve">    1898455-Л - аб</w:t>
      </w:r>
    </w:p>
    <w:p w:rsidR="00560213" w:rsidRDefault="00560213" w:rsidP="00560213">
      <w:r>
        <w:t xml:space="preserve">    Приходько, Дмитрий Юрьевич</w:t>
      </w:r>
    </w:p>
    <w:p w:rsidR="00560213" w:rsidRDefault="00560213" w:rsidP="00560213">
      <w:r>
        <w:t>Binance: Инструкция по безопасной эксплуатации, или</w:t>
      </w:r>
      <w:proofErr w:type="gramStart"/>
      <w:r>
        <w:t xml:space="preserve"> К</w:t>
      </w:r>
      <w:proofErr w:type="gramEnd"/>
      <w:r>
        <w:t>ак правильно торговать на криптовалютном рынке / Дмитрий Юрьевич Приходько. - Издательские решения по лицензии Ridero, 2020. - 130 с.</w:t>
      </w:r>
      <w:proofErr w:type="gramStart"/>
      <w:r>
        <w:t xml:space="preserve"> :</w:t>
      </w:r>
      <w:proofErr w:type="gramEnd"/>
      <w:r>
        <w:t xml:space="preserve"> ил.. - ISBN 978-5-4498-2710-4 : 400,00</w:t>
      </w:r>
    </w:p>
    <w:p w:rsidR="00560213" w:rsidRDefault="00560213" w:rsidP="00560213">
      <w:r>
        <w:t xml:space="preserve">    Оглавление: </w:t>
      </w:r>
      <w:hyperlink r:id="rId39" w:history="1">
        <w:r w:rsidR="00677C01" w:rsidRPr="004237DF">
          <w:rPr>
            <w:rStyle w:val="a8"/>
          </w:rPr>
          <w:t>http://kitap.tatar.ru/ogl/nlrt/nbrt_obr_4041980.pdf</w:t>
        </w:r>
      </w:hyperlink>
    </w:p>
    <w:p w:rsidR="00677C01" w:rsidRDefault="00677C01" w:rsidP="00560213"/>
    <w:p w:rsidR="00560213" w:rsidRDefault="00560213" w:rsidP="00560213"/>
    <w:p w:rsidR="00560213" w:rsidRDefault="00560213" w:rsidP="00560213">
      <w:r>
        <w:t>59. 65.9(2)32-64;   Р27</w:t>
      </w:r>
    </w:p>
    <w:p w:rsidR="00560213" w:rsidRDefault="00560213" w:rsidP="00560213">
      <w:r>
        <w:t xml:space="preserve">    103230-М - кх</w:t>
      </w:r>
    </w:p>
    <w:p w:rsidR="00560213" w:rsidRDefault="00560213" w:rsidP="00560213">
      <w:r>
        <w:t xml:space="preserve">    Рахвалов, Александр Степанович</w:t>
      </w:r>
    </w:p>
    <w:p w:rsidR="00560213" w:rsidRDefault="00560213" w:rsidP="00560213">
      <w:r>
        <w:t>Арендатор Клосович и другие... / А. С. Рахвалов; под ред. Н. Г. Новосад. - Свердловск</w:t>
      </w:r>
      <w:proofErr w:type="gramStart"/>
      <w:r>
        <w:t xml:space="preserve"> :</w:t>
      </w:r>
      <w:proofErr w:type="gramEnd"/>
      <w:r>
        <w:t xml:space="preserve"> Средне-Уральское книжное издательство, 1990. - 144 с.. - ISBN 5-7529-0322-X</w:t>
      </w:r>
      <w:proofErr w:type="gramStart"/>
      <w:r>
        <w:t xml:space="preserve"> :</w:t>
      </w:r>
      <w:proofErr w:type="gramEnd"/>
      <w:r>
        <w:t xml:space="preserve"> 0,30</w:t>
      </w:r>
    </w:p>
    <w:p w:rsidR="00560213" w:rsidRDefault="00560213" w:rsidP="00560213"/>
    <w:p w:rsidR="00294C56" w:rsidRDefault="00294C56" w:rsidP="00560213"/>
    <w:p w:rsidR="00294C56" w:rsidRDefault="00294C56" w:rsidP="00294C56">
      <w:pPr>
        <w:pStyle w:val="1"/>
      </w:pPr>
      <w:bookmarkStart w:id="8" w:name="_Toc164330361"/>
      <w:r>
        <w:t>Политика. Политические науки. (ББК 66)</w:t>
      </w:r>
      <w:bookmarkEnd w:id="8"/>
    </w:p>
    <w:p w:rsidR="00294C56" w:rsidRDefault="00294C56" w:rsidP="00294C56">
      <w:pPr>
        <w:pStyle w:val="1"/>
      </w:pPr>
    </w:p>
    <w:p w:rsidR="00294C56" w:rsidRDefault="00294C56" w:rsidP="00294C56">
      <w:r>
        <w:t>60. 66.2(5)я</w:t>
      </w:r>
      <w:proofErr w:type="gramStart"/>
      <w:r>
        <w:t>2</w:t>
      </w:r>
      <w:proofErr w:type="gramEnd"/>
      <w:r>
        <w:t>;   С83</w:t>
      </w:r>
    </w:p>
    <w:p w:rsidR="00294C56" w:rsidRDefault="00294C56" w:rsidP="00294C56">
      <w:r>
        <w:t xml:space="preserve">    103491-М - кх</w:t>
      </w:r>
    </w:p>
    <w:p w:rsidR="00294C56" w:rsidRDefault="00294C56" w:rsidP="00294C56">
      <w:r>
        <w:t xml:space="preserve">    Страны Ближнего Востока</w:t>
      </w:r>
      <w:proofErr w:type="gramStart"/>
      <w:r>
        <w:t xml:space="preserve"> :</w:t>
      </w:r>
      <w:proofErr w:type="gramEnd"/>
      <w:r>
        <w:t xml:space="preserve"> справочник. - Киев</w:t>
      </w:r>
      <w:proofErr w:type="gramStart"/>
      <w:r>
        <w:t xml:space="preserve"> :</w:t>
      </w:r>
      <w:proofErr w:type="gramEnd"/>
      <w:r>
        <w:t xml:space="preserve"> Политиздат Украины, 1990. - 335 с.</w:t>
      </w:r>
      <w:proofErr w:type="gramStart"/>
      <w:r>
        <w:t xml:space="preserve"> :</w:t>
      </w:r>
      <w:proofErr w:type="gramEnd"/>
      <w:r>
        <w:t xml:space="preserve"> ил. - Библиогр. в подстроч. примеч.. - ISBN 5-319-00540-7</w:t>
      </w:r>
      <w:proofErr w:type="gramStart"/>
      <w:r>
        <w:t xml:space="preserve"> :</w:t>
      </w:r>
      <w:proofErr w:type="gramEnd"/>
      <w:r>
        <w:t xml:space="preserve"> 0,85</w:t>
      </w:r>
    </w:p>
    <w:p w:rsidR="00294C56" w:rsidRDefault="00294C56" w:rsidP="00294C56"/>
    <w:p w:rsidR="00294C56" w:rsidRDefault="00294C56" w:rsidP="00294C56">
      <w:r>
        <w:t>61. 66.4(0);   Д76</w:t>
      </w:r>
    </w:p>
    <w:p w:rsidR="00294C56" w:rsidRDefault="00294C56" w:rsidP="00294C56">
      <w:r>
        <w:t xml:space="preserve">    1897718-Л - кх</w:t>
      </w:r>
    </w:p>
    <w:p w:rsidR="00294C56" w:rsidRDefault="00294C56" w:rsidP="00294C56">
      <w:r>
        <w:t xml:space="preserve">    Дружинин, Александр Георгиевич</w:t>
      </w:r>
    </w:p>
    <w:p w:rsidR="00294C56" w:rsidRDefault="00294C56" w:rsidP="00294C56">
      <w:r>
        <w:t>Идеи классического евразийства и современность: общественно-географический анализ</w:t>
      </w:r>
      <w:proofErr w:type="gramStart"/>
      <w:r>
        <w:t xml:space="preserve"> :</w:t>
      </w:r>
      <w:proofErr w:type="gramEnd"/>
      <w:r>
        <w:t xml:space="preserve"> монография / А. Г. Дружинин; Министерство науки и высшего образования Российской Федерации ; Федеральное государственное автономное образовательное учреждение высшего образования "Южный федеральный университет". - Ростов-на-Дону</w:t>
      </w:r>
      <w:proofErr w:type="gramStart"/>
      <w:r>
        <w:t xml:space="preserve"> ;</w:t>
      </w:r>
      <w:proofErr w:type="gramEnd"/>
      <w:r>
        <w:t xml:space="preserve"> Таганрог : Издательство Южного федерального университета, 2021. - 268 с.</w:t>
      </w:r>
      <w:proofErr w:type="gramStart"/>
      <w:r>
        <w:t xml:space="preserve"> :</w:t>
      </w:r>
      <w:proofErr w:type="gramEnd"/>
      <w:r>
        <w:t xml:space="preserve"> ил. - Библиогр.: с. 245-268. - ISBN 978-5-927-53665-8</w:t>
      </w:r>
      <w:proofErr w:type="gramStart"/>
      <w:r>
        <w:t xml:space="preserve"> :</w:t>
      </w:r>
      <w:proofErr w:type="gramEnd"/>
      <w:r>
        <w:t xml:space="preserve"> 200,00</w:t>
      </w:r>
    </w:p>
    <w:p w:rsidR="00294C56" w:rsidRDefault="00294C56" w:rsidP="00294C56">
      <w:r>
        <w:t xml:space="preserve">    Оглавление: </w:t>
      </w:r>
      <w:hyperlink r:id="rId40" w:history="1">
        <w:r w:rsidR="00677C01" w:rsidRPr="004237DF">
          <w:rPr>
            <w:rStyle w:val="a8"/>
          </w:rPr>
          <w:t>http://kitap.tatar.ru/ogl/nlrt/nbrt_obr_4039324.pdf</w:t>
        </w:r>
      </w:hyperlink>
    </w:p>
    <w:p w:rsidR="00677C01" w:rsidRDefault="00677C01" w:rsidP="00294C56"/>
    <w:p w:rsidR="00294C56" w:rsidRDefault="00294C56" w:rsidP="00294C56"/>
    <w:p w:rsidR="00294C56" w:rsidRDefault="00294C56" w:rsidP="00294C56">
      <w:r>
        <w:t>62. 66.4(0);   К44</w:t>
      </w:r>
    </w:p>
    <w:p w:rsidR="00294C56" w:rsidRDefault="00294C56" w:rsidP="00294C56">
      <w:r>
        <w:t xml:space="preserve">    1897803-Л - од</w:t>
      </w:r>
    </w:p>
    <w:p w:rsidR="00294C56" w:rsidRDefault="00294C56" w:rsidP="00294C56">
      <w:r>
        <w:t xml:space="preserve">    Киссинджер, Генри</w:t>
      </w:r>
    </w:p>
    <w:p w:rsidR="00294C56" w:rsidRDefault="00294C56" w:rsidP="00294C56">
      <w:r>
        <w:t>Мировой порядок / Генри Киссинджер; [пер. с англ. В. Желнинова, А. Милюкова]. - Москва</w:t>
      </w:r>
      <w:proofErr w:type="gramStart"/>
      <w:r>
        <w:t xml:space="preserve"> :</w:t>
      </w:r>
      <w:proofErr w:type="gramEnd"/>
      <w:r>
        <w:t xml:space="preserve"> АСТ, 2015. - 511 с. - (Политика). - Библиогр.: с. 489-511. - ISBN 978-5-17-087154-4</w:t>
      </w:r>
      <w:proofErr w:type="gramStart"/>
      <w:r>
        <w:t xml:space="preserve"> :</w:t>
      </w:r>
      <w:proofErr w:type="gramEnd"/>
      <w:r>
        <w:t xml:space="preserve"> 200,00</w:t>
      </w:r>
    </w:p>
    <w:p w:rsidR="00294C56" w:rsidRDefault="00294C56" w:rsidP="00294C56">
      <w:r>
        <w:t xml:space="preserve">    Оглавление: </w:t>
      </w:r>
      <w:hyperlink r:id="rId41" w:history="1">
        <w:r w:rsidR="00677C01" w:rsidRPr="004237DF">
          <w:rPr>
            <w:rStyle w:val="a8"/>
          </w:rPr>
          <w:t>http://kitap.tatar.ru/ogl/nlrt/nbrt_obr_4040094.pdf</w:t>
        </w:r>
      </w:hyperlink>
    </w:p>
    <w:p w:rsidR="00677C01" w:rsidRDefault="00677C01" w:rsidP="00294C56"/>
    <w:p w:rsidR="00294C56" w:rsidRDefault="00294C56" w:rsidP="00294C56"/>
    <w:p w:rsidR="00294C56" w:rsidRDefault="00294C56" w:rsidP="00294C56">
      <w:r>
        <w:t>63. К  66.3(2);   М62</w:t>
      </w:r>
    </w:p>
    <w:p w:rsidR="00294C56" w:rsidRDefault="00294C56" w:rsidP="00294C56">
      <w:r>
        <w:lastRenderedPageBreak/>
        <w:t xml:space="preserve">    1897741-Л - нк; 1897742-Л - од</w:t>
      </w:r>
    </w:p>
    <w:p w:rsidR="00294C56" w:rsidRDefault="00294C56" w:rsidP="00294C56">
      <w:r>
        <w:t xml:space="preserve">    Минниханов, Рустам Нургалиевич</w:t>
      </w:r>
    </w:p>
    <w:p w:rsidR="00294C56" w:rsidRDefault="00294C56" w:rsidP="00294C56">
      <w:r>
        <w:t>Татарстан: в единстве - сила! : избранные статьи, выступления, интервью, приветствия (2010 год) / Рустам Минниханов;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И. К. Сагдатшин ; сост. Р. С. Муртазина.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2023. - 463 c., [12] л. портр.</w:t>
      </w:r>
      <w:proofErr w:type="gramStart"/>
      <w:r>
        <w:t xml:space="preserve"> :</w:t>
      </w:r>
      <w:proofErr w:type="gramEnd"/>
      <w:r>
        <w:t xml:space="preserve"> фот. - Доп. тит. л. на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Часть текста на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978-5-298-04611-4 : 500,00</w:t>
      </w:r>
    </w:p>
    <w:p w:rsidR="00294C56" w:rsidRDefault="00294C56" w:rsidP="00294C56">
      <w:r>
        <w:t xml:space="preserve">    Оглавление: </w:t>
      </w:r>
      <w:hyperlink r:id="rId42" w:history="1">
        <w:r w:rsidR="00677C01" w:rsidRPr="004237DF">
          <w:rPr>
            <w:rStyle w:val="a8"/>
          </w:rPr>
          <w:t>http://kitap.tatar.ru/ogl/nlrt/nbrt_obr_4032603.pdf</w:t>
        </w:r>
      </w:hyperlink>
    </w:p>
    <w:p w:rsidR="00677C01" w:rsidRDefault="00677C01" w:rsidP="00294C56"/>
    <w:p w:rsidR="00294C56" w:rsidRDefault="00294C56" w:rsidP="00294C56"/>
    <w:p w:rsidR="00294C56" w:rsidRDefault="00294C56" w:rsidP="00294C56">
      <w:r>
        <w:t>64. 66.3(2Эст);   Ш64</w:t>
      </w:r>
    </w:p>
    <w:p w:rsidR="00294C56" w:rsidRDefault="00294C56" w:rsidP="00294C56">
      <w:r>
        <w:t xml:space="preserve">    103687-М - кх</w:t>
      </w:r>
    </w:p>
    <w:p w:rsidR="00294C56" w:rsidRDefault="00294C56" w:rsidP="00294C56">
      <w:r>
        <w:t xml:space="preserve">    Широков, Виктор Степанович</w:t>
      </w:r>
    </w:p>
    <w:p w:rsidR="00294C56" w:rsidRDefault="00294C56" w:rsidP="00294C56">
      <w:r>
        <w:t>Неожиданная Эстония</w:t>
      </w:r>
      <w:proofErr w:type="gramStart"/>
      <w:r>
        <w:t xml:space="preserve"> :</w:t>
      </w:r>
      <w:proofErr w:type="gramEnd"/>
      <w:r>
        <w:t xml:space="preserve"> политический репортаж / В. С. Широков; ред. А. С. Кочеткова. - Москва</w:t>
      </w:r>
      <w:proofErr w:type="gramStart"/>
      <w:r>
        <w:t xml:space="preserve"> :</w:t>
      </w:r>
      <w:proofErr w:type="gramEnd"/>
      <w:r>
        <w:t xml:space="preserve"> Политиздат, 1991. - 256 c.. - ISBN 5-250-01320-1</w:t>
      </w:r>
      <w:proofErr w:type="gramStart"/>
      <w:r>
        <w:t xml:space="preserve"> :</w:t>
      </w:r>
      <w:proofErr w:type="gramEnd"/>
      <w:r>
        <w:t xml:space="preserve"> 0,50</w:t>
      </w:r>
    </w:p>
    <w:p w:rsidR="00294C56" w:rsidRDefault="00294C56" w:rsidP="00294C56"/>
    <w:p w:rsidR="00261DDA" w:rsidRDefault="00261DDA" w:rsidP="00294C56"/>
    <w:p w:rsidR="00261DDA" w:rsidRDefault="00261DDA" w:rsidP="00261DDA">
      <w:pPr>
        <w:pStyle w:val="1"/>
      </w:pPr>
      <w:bookmarkStart w:id="9" w:name="_Toc164330362"/>
      <w:r>
        <w:t>Государство и право. Юридические науки. (ББК 67)</w:t>
      </w:r>
      <w:bookmarkEnd w:id="9"/>
    </w:p>
    <w:p w:rsidR="00261DDA" w:rsidRDefault="00261DDA" w:rsidP="00261DDA">
      <w:pPr>
        <w:pStyle w:val="1"/>
      </w:pPr>
    </w:p>
    <w:p w:rsidR="00261DDA" w:rsidRDefault="00261DDA" w:rsidP="00261DDA">
      <w:r>
        <w:t>65. 67.410.1;   А79</w:t>
      </w:r>
    </w:p>
    <w:p w:rsidR="00261DDA" w:rsidRDefault="00261DDA" w:rsidP="00261DDA">
      <w:r>
        <w:t xml:space="preserve">    1897786-Л - кх</w:t>
      </w:r>
    </w:p>
    <w:p w:rsidR="00261DDA" w:rsidRDefault="00261DDA" w:rsidP="00261DDA">
      <w:r>
        <w:t xml:space="preserve">    Арбитражный процесс</w:t>
      </w:r>
      <w:proofErr w:type="gramStart"/>
      <w:r>
        <w:t xml:space="preserve"> :</w:t>
      </w:r>
      <w:proofErr w:type="gramEnd"/>
      <w:r>
        <w:t xml:space="preserve"> учебник для студентов высших учебных заведений, обучающихся  по направлению "Юриспруденция" и специальности "Юриспруденция" / Т. К. Андреева [и др.]; под редакцией доктора юридических наук, профессора М. К. Треушникова. - Изд. 4-е изд., испр. и доп. - Москва</w:t>
      </w:r>
      <w:proofErr w:type="gramStart"/>
      <w:r>
        <w:t xml:space="preserve"> :</w:t>
      </w:r>
      <w:proofErr w:type="gramEnd"/>
      <w:r>
        <w:t xml:space="preserve"> Городец, 2011. - 751 с. - Библиогр. в подстроч. примеч.. - ISBN 978-5-9584-0264-9</w:t>
      </w:r>
      <w:proofErr w:type="gramStart"/>
      <w:r>
        <w:t xml:space="preserve"> :</w:t>
      </w:r>
      <w:proofErr w:type="gramEnd"/>
      <w:r>
        <w:t xml:space="preserve"> 400,00</w:t>
      </w:r>
    </w:p>
    <w:p w:rsidR="00261DDA" w:rsidRDefault="00261DDA" w:rsidP="00261DDA">
      <w:r>
        <w:t xml:space="preserve">    Оглавление: </w:t>
      </w:r>
      <w:hyperlink r:id="rId43" w:history="1">
        <w:r w:rsidR="00677C01" w:rsidRPr="004237DF">
          <w:rPr>
            <w:rStyle w:val="a8"/>
          </w:rPr>
          <w:t>http://kitap.tatar.ru/ogl/nlrt/nbrt_obr_4040140.pdf</w:t>
        </w:r>
      </w:hyperlink>
    </w:p>
    <w:p w:rsidR="00677C01" w:rsidRDefault="00677C01" w:rsidP="00261DDA"/>
    <w:p w:rsidR="00261DDA" w:rsidRDefault="00261DDA" w:rsidP="00261DDA"/>
    <w:p w:rsidR="00261DDA" w:rsidRDefault="00261DDA" w:rsidP="00261DDA">
      <w:r>
        <w:t>66. 67.400;   О-75</w:t>
      </w:r>
    </w:p>
    <w:p w:rsidR="00261DDA" w:rsidRDefault="00261DDA" w:rsidP="00261DDA">
      <w:r>
        <w:t xml:space="preserve">    1898185-Л - од</w:t>
      </w:r>
    </w:p>
    <w:p w:rsidR="00261DDA" w:rsidRDefault="00261DDA" w:rsidP="00261DDA">
      <w:r>
        <w:t xml:space="preserve">    Основы российской государственности</w:t>
      </w:r>
      <w:proofErr w:type="gramStart"/>
      <w:r>
        <w:t xml:space="preserve"> :</w:t>
      </w:r>
      <w:proofErr w:type="gramEnd"/>
      <w:r>
        <w:t xml:space="preserve"> учебное пособие для вузов / под редакцией В. В. Фортунатова. - Санкт-Петербург [и др.]</w:t>
      </w:r>
      <w:proofErr w:type="gramStart"/>
      <w:r>
        <w:t xml:space="preserve"> :</w:t>
      </w:r>
      <w:proofErr w:type="gramEnd"/>
      <w:r>
        <w:t xml:space="preserve"> Питер, 2024. - 302 с. : табл. - (Учебник для вузов). - (Учебное пособие).. - ISBN 978-5-4461-2198-4</w:t>
      </w:r>
      <w:proofErr w:type="gramStart"/>
      <w:r>
        <w:t xml:space="preserve"> :</w:t>
      </w:r>
      <w:proofErr w:type="gramEnd"/>
      <w:r>
        <w:t xml:space="preserve"> 1700,00</w:t>
      </w:r>
    </w:p>
    <w:p w:rsidR="00261DDA" w:rsidRDefault="00261DDA" w:rsidP="00261DDA">
      <w:r>
        <w:t xml:space="preserve">    Оглавление: </w:t>
      </w:r>
      <w:hyperlink r:id="rId44" w:history="1">
        <w:r w:rsidR="00677C01" w:rsidRPr="004237DF">
          <w:rPr>
            <w:rStyle w:val="a8"/>
          </w:rPr>
          <w:t>http://kitap.tatar.ru/ogl/nlrt/nbrt_obr_4040435.pdf</w:t>
        </w:r>
      </w:hyperlink>
    </w:p>
    <w:p w:rsidR="00677C01" w:rsidRDefault="00677C01" w:rsidP="00261DDA"/>
    <w:p w:rsidR="00261DDA" w:rsidRDefault="00261DDA" w:rsidP="00261DDA"/>
    <w:p w:rsidR="00261DDA" w:rsidRDefault="00261DDA" w:rsidP="00261DDA">
      <w:r>
        <w:t>67. 67;   Ю70</w:t>
      </w:r>
    </w:p>
    <w:p w:rsidR="00261DDA" w:rsidRDefault="00261DDA" w:rsidP="00261DDA">
      <w:r>
        <w:t xml:space="preserve">    1898259-Л - ибо</w:t>
      </w:r>
    </w:p>
    <w:p w:rsidR="00261DDA" w:rsidRDefault="00261DDA" w:rsidP="00261DDA">
      <w:r>
        <w:t xml:space="preserve">    Юридический словарь</w:t>
      </w:r>
      <w:proofErr w:type="gramStart"/>
      <w:r>
        <w:t xml:space="preserve"> :</w:t>
      </w:r>
      <w:proofErr w:type="gramEnd"/>
      <w:r>
        <w:t xml:space="preserve"> 8250 терминов / Институт новой экономики ; под редакцией А. Н. Азрилияна. - Москва</w:t>
      </w:r>
      <w:proofErr w:type="gramStart"/>
      <w:r>
        <w:t xml:space="preserve"> :</w:t>
      </w:r>
      <w:proofErr w:type="gramEnd"/>
      <w:r>
        <w:t xml:space="preserve"> Институт новой экономики, 2007 . - 1152 с.. - ISBN 5-89378-018-3</w:t>
      </w:r>
      <w:proofErr w:type="gramStart"/>
      <w:r>
        <w:t xml:space="preserve"> :</w:t>
      </w:r>
      <w:proofErr w:type="gramEnd"/>
      <w:r>
        <w:t xml:space="preserve"> 300,00</w:t>
      </w:r>
    </w:p>
    <w:p w:rsidR="00261DDA" w:rsidRDefault="00261DDA" w:rsidP="00261DDA"/>
    <w:p w:rsidR="00261DDA" w:rsidRDefault="00261DDA" w:rsidP="00261DDA">
      <w:r>
        <w:t>68. 67.621;   М15</w:t>
      </w:r>
    </w:p>
    <w:p w:rsidR="00261DDA" w:rsidRDefault="00261DDA" w:rsidP="00261DDA">
      <w:r>
        <w:t xml:space="preserve">    103141-М - кх</w:t>
      </w:r>
    </w:p>
    <w:p w:rsidR="00261DDA" w:rsidRDefault="00261DDA" w:rsidP="00261DDA">
      <w:r>
        <w:t xml:space="preserve">    Макарь, Иван Михайлович</w:t>
      </w:r>
    </w:p>
    <w:p w:rsidR="00261DDA" w:rsidRDefault="00261DDA" w:rsidP="00261DDA">
      <w:r>
        <w:t>Наркомания под запретом закона / И. М. Макарь; Е. Г. Мартынчик. - Кишенев</w:t>
      </w:r>
      <w:proofErr w:type="gramStart"/>
      <w:r>
        <w:t xml:space="preserve"> :</w:t>
      </w:r>
      <w:proofErr w:type="gramEnd"/>
      <w:r>
        <w:t xml:space="preserve"> Картя молдовеняскэ, 1990. - 134 с.. - ISBN 5-362-00178-7</w:t>
      </w:r>
      <w:proofErr w:type="gramStart"/>
      <w:r>
        <w:t xml:space="preserve"> :</w:t>
      </w:r>
      <w:proofErr w:type="gramEnd"/>
      <w:r>
        <w:t xml:space="preserve"> 0,20</w:t>
      </w:r>
    </w:p>
    <w:p w:rsidR="00261DDA" w:rsidRDefault="00261DDA" w:rsidP="00261DDA"/>
    <w:p w:rsidR="00261DDA" w:rsidRDefault="00261DDA" w:rsidP="00261DDA">
      <w:r>
        <w:t>69. 67.410.2;   М23</w:t>
      </w:r>
    </w:p>
    <w:p w:rsidR="00261DDA" w:rsidRDefault="00261DDA" w:rsidP="00261DDA">
      <w:r>
        <w:lastRenderedPageBreak/>
        <w:t xml:space="preserve">    1898473-Л - кх</w:t>
      </w:r>
    </w:p>
    <w:p w:rsidR="00261DDA" w:rsidRDefault="00261DDA" w:rsidP="00261DDA">
      <w:r>
        <w:t xml:space="preserve">    Манова, Нина Сергеевна</w:t>
      </w:r>
    </w:p>
    <w:p w:rsidR="00261DDA" w:rsidRDefault="00261DDA" w:rsidP="00261DDA">
      <w:r>
        <w:t>Уголовный процесс</w:t>
      </w:r>
      <w:proofErr w:type="gramStart"/>
      <w:r>
        <w:t xml:space="preserve"> :</w:t>
      </w:r>
      <w:proofErr w:type="gramEnd"/>
      <w:r>
        <w:t xml:space="preserve"> учебник для использования в учебном процессе образовательных организаций, реализующих программы среднего профессионального образования по специальностям 40.02.01 Право и организация социального обеспечения, 40.02.02 Правоохранительная деятельность, 40.02.03 Право и судебное администрирование / Н. С. Манова. - Ростов-на-Дону</w:t>
      </w:r>
      <w:proofErr w:type="gramStart"/>
      <w:r>
        <w:t xml:space="preserve"> :</w:t>
      </w:r>
      <w:proofErr w:type="gramEnd"/>
      <w:r>
        <w:t xml:space="preserve"> Феникс, 2018. - 398 с.; 21. - (Среднее профессиональное образование). - (Соответствует ФГОС). - Библиогр.: с. 384-393 и в конце глав. - ISBN 978-5-222-29260-0</w:t>
      </w:r>
      <w:proofErr w:type="gramStart"/>
      <w:r>
        <w:t xml:space="preserve"> :</w:t>
      </w:r>
      <w:proofErr w:type="gramEnd"/>
      <w:r>
        <w:t xml:space="preserve"> 530,00</w:t>
      </w:r>
    </w:p>
    <w:p w:rsidR="00261DDA" w:rsidRDefault="00261DDA" w:rsidP="00261DDA">
      <w:r>
        <w:t xml:space="preserve">    Оглавление: </w:t>
      </w:r>
      <w:hyperlink r:id="rId45" w:history="1">
        <w:r w:rsidR="00677C01" w:rsidRPr="004237DF">
          <w:rPr>
            <w:rStyle w:val="a8"/>
          </w:rPr>
          <w:t>http://kitap.tatar.ru/ogl/nlrt/nbrt_obr_4042252.pdf</w:t>
        </w:r>
      </w:hyperlink>
    </w:p>
    <w:p w:rsidR="00677C01" w:rsidRDefault="00677C01" w:rsidP="00261DDA"/>
    <w:p w:rsidR="00261DDA" w:rsidRDefault="00261DDA" w:rsidP="00261DDA"/>
    <w:p w:rsidR="00261DDA" w:rsidRDefault="00261DDA" w:rsidP="00261DDA">
      <w:r>
        <w:t>70. 67.91;   Ш62</w:t>
      </w:r>
    </w:p>
    <w:p w:rsidR="00261DDA" w:rsidRDefault="00261DDA" w:rsidP="00261DDA">
      <w:r>
        <w:t xml:space="preserve">    105676-М - кх</w:t>
      </w:r>
    </w:p>
    <w:p w:rsidR="00261DDA" w:rsidRDefault="00261DDA" w:rsidP="00261DDA">
      <w:r>
        <w:t xml:space="preserve">    Шинкарецкая, Галина Георгиевна</w:t>
      </w:r>
    </w:p>
    <w:p w:rsidR="00261DDA" w:rsidRDefault="00261DDA" w:rsidP="00261DDA">
      <w:r>
        <w:t>Международная судебная процедура / Г. Г. Шинкарецкая; Российская Академия Наук, Институт государства и права. - Москва</w:t>
      </w:r>
      <w:proofErr w:type="gramStart"/>
      <w:r>
        <w:t xml:space="preserve"> :</w:t>
      </w:r>
      <w:proofErr w:type="gramEnd"/>
      <w:r>
        <w:t xml:space="preserve"> Наука, 1992. - 223 с. - (Юридические науки).. - ISBN 5-02-012958-5</w:t>
      </w:r>
      <w:proofErr w:type="gramStart"/>
      <w:r>
        <w:t xml:space="preserve"> :</w:t>
      </w:r>
      <w:proofErr w:type="gramEnd"/>
      <w:r>
        <w:t xml:space="preserve"> 15,60</w:t>
      </w:r>
    </w:p>
    <w:p w:rsidR="00261DDA" w:rsidRDefault="00261DDA" w:rsidP="00261DDA"/>
    <w:p w:rsidR="00822B69" w:rsidRDefault="00822B69" w:rsidP="00261DDA"/>
    <w:p w:rsidR="00822B69" w:rsidRDefault="00822B69" w:rsidP="00822B69">
      <w:pPr>
        <w:pStyle w:val="1"/>
      </w:pPr>
      <w:bookmarkStart w:id="10" w:name="_Toc164330363"/>
      <w:r>
        <w:t>Военная наука. Военное дело. (ББК 68)</w:t>
      </w:r>
      <w:bookmarkEnd w:id="10"/>
    </w:p>
    <w:p w:rsidR="00822B69" w:rsidRDefault="00822B69" w:rsidP="00822B69">
      <w:pPr>
        <w:pStyle w:val="1"/>
      </w:pPr>
    </w:p>
    <w:p w:rsidR="00822B69" w:rsidRDefault="00822B69" w:rsidP="00822B69">
      <w:r>
        <w:t>71. 68.4(2);   З-46</w:t>
      </w:r>
    </w:p>
    <w:p w:rsidR="00822B69" w:rsidRDefault="00822B69" w:rsidP="00822B69">
      <w:r>
        <w:t xml:space="preserve">    103498-М - кх</w:t>
      </w:r>
    </w:p>
    <w:p w:rsidR="00822B69" w:rsidRDefault="00822B69" w:rsidP="00822B69">
      <w:r>
        <w:t xml:space="preserve">    Зданюк, Василий Владимирович</w:t>
      </w:r>
    </w:p>
    <w:p w:rsidR="00822B69" w:rsidRDefault="00822B69" w:rsidP="00822B69">
      <w:r>
        <w:t>На линии огня</w:t>
      </w:r>
      <w:proofErr w:type="gramStart"/>
      <w:r>
        <w:t xml:space="preserve"> :</w:t>
      </w:r>
      <w:proofErr w:type="gramEnd"/>
      <w:r>
        <w:t xml:space="preserve"> Очерки [Для старшего школьного возраста] / В. В. Зданюк; К. Ракицкий. - Минск</w:t>
      </w:r>
      <w:proofErr w:type="gramStart"/>
      <w:r>
        <w:t xml:space="preserve"> :</w:t>
      </w:r>
      <w:proofErr w:type="gramEnd"/>
      <w:r>
        <w:t xml:space="preserve"> Юнацтва, 1990. - 221 с.</w:t>
      </w:r>
      <w:proofErr w:type="gramStart"/>
      <w:r>
        <w:t xml:space="preserve"> :</w:t>
      </w:r>
      <w:proofErr w:type="gramEnd"/>
      <w:r>
        <w:t xml:space="preserve"> ил.. - ISBN 5-7880-0333-4 : 0,60</w:t>
      </w:r>
    </w:p>
    <w:p w:rsidR="00822B69" w:rsidRDefault="00822B69" w:rsidP="00822B69"/>
    <w:p w:rsidR="00571C66" w:rsidRDefault="00571C66" w:rsidP="00822B69"/>
    <w:p w:rsidR="00571C66" w:rsidRDefault="00571C66" w:rsidP="00571C66">
      <w:pPr>
        <w:pStyle w:val="1"/>
      </w:pPr>
      <w:bookmarkStart w:id="11" w:name="_Toc164330364"/>
      <w:r>
        <w:t>Образование. Педагогические науки. (ББК 74)</w:t>
      </w:r>
      <w:bookmarkEnd w:id="11"/>
    </w:p>
    <w:p w:rsidR="00571C66" w:rsidRDefault="00571C66" w:rsidP="00571C66">
      <w:pPr>
        <w:pStyle w:val="1"/>
      </w:pPr>
    </w:p>
    <w:p w:rsidR="00571C66" w:rsidRDefault="00571C66" w:rsidP="00571C66">
      <w:r>
        <w:t>72. 74.102.415;   Д46</w:t>
      </w:r>
    </w:p>
    <w:p w:rsidR="00571C66" w:rsidRDefault="00571C66" w:rsidP="00571C66">
      <w:r>
        <w:t xml:space="preserve">    1897845-М - абМ</w:t>
      </w:r>
    </w:p>
    <w:p w:rsidR="00571C66" w:rsidRDefault="00571C66" w:rsidP="00571C66">
      <w:r>
        <w:t xml:space="preserve">    Динозавры / худож. К. Бородина. - Ростов-на-Дону</w:t>
      </w:r>
      <w:proofErr w:type="gramStart"/>
      <w:r>
        <w:t xml:space="preserve"> :</w:t>
      </w:r>
      <w:proofErr w:type="gramEnd"/>
      <w:r>
        <w:t xml:space="preserve"> ООО "Аркол", 2022. - [7 c.]</w:t>
      </w:r>
      <w:proofErr w:type="gramStart"/>
      <w:r>
        <w:t xml:space="preserve"> :</w:t>
      </w:r>
      <w:proofErr w:type="gramEnd"/>
      <w:r>
        <w:t xml:space="preserve"> ил. - (Книжки с окошками). - (Весёлые окошки для любознательных малышей). - (БимБиМон).. - ISBN 9785907388475</w:t>
      </w:r>
      <w:proofErr w:type="gramStart"/>
      <w:r>
        <w:t xml:space="preserve"> :</w:t>
      </w:r>
      <w:proofErr w:type="gramEnd"/>
      <w:r>
        <w:t xml:space="preserve"> 150,00</w:t>
      </w:r>
    </w:p>
    <w:p w:rsidR="00571C66" w:rsidRDefault="00571C66" w:rsidP="00571C66"/>
    <w:p w:rsidR="00571C66" w:rsidRDefault="00571C66" w:rsidP="00571C66">
      <w:r>
        <w:t>73. 74.102.413;   Ж86</w:t>
      </w:r>
    </w:p>
    <w:p w:rsidR="00571C66" w:rsidRDefault="00571C66" w:rsidP="00571C66">
      <w:r>
        <w:t xml:space="preserve">    1897794-Л - абМ</w:t>
      </w:r>
    </w:p>
    <w:p w:rsidR="00571C66" w:rsidRDefault="00571C66" w:rsidP="00571C66">
      <w:r>
        <w:t xml:space="preserve">    Жукова, Мария Александровна</w:t>
      </w:r>
    </w:p>
    <w:p w:rsidR="00571C66" w:rsidRDefault="00571C66" w:rsidP="00571C66">
      <w:r>
        <w:t>Азбука. Букварь. Алфавит / М. А. Жукова; худож. А. Кулагин. - Москва</w:t>
      </w:r>
      <w:proofErr w:type="gramStart"/>
      <w:r>
        <w:t xml:space="preserve"> :</w:t>
      </w:r>
      <w:proofErr w:type="gramEnd"/>
      <w:r>
        <w:t xml:space="preserve"> СИМБАТ</w:t>
      </w:r>
      <w:proofErr w:type="gramStart"/>
      <w:r>
        <w:t xml:space="preserve"> :</w:t>
      </w:r>
      <w:proofErr w:type="gramEnd"/>
      <w:r>
        <w:t xml:space="preserve"> УМка, 2019. - 47 c.</w:t>
      </w:r>
      <w:proofErr w:type="gramStart"/>
      <w:r>
        <w:t xml:space="preserve"> :</w:t>
      </w:r>
      <w:proofErr w:type="gramEnd"/>
      <w:r>
        <w:t xml:space="preserve"> цв. ил. - (Соответствует ФГОС). - (Выбор лучших педагогов). - (Учим буквы и слоги). - На обл.: Для раннего обучения чтению. - Рекомендовано логопедами для первого обучения чтению. - ISBN 978-5-506-02085-1</w:t>
      </w:r>
      <w:proofErr w:type="gramStart"/>
      <w:r>
        <w:t xml:space="preserve"> :</w:t>
      </w:r>
      <w:proofErr w:type="gramEnd"/>
      <w:r>
        <w:t xml:space="preserve"> 250,00</w:t>
      </w:r>
    </w:p>
    <w:p w:rsidR="00571C66" w:rsidRDefault="00571C66" w:rsidP="00571C66"/>
    <w:p w:rsidR="00571C66" w:rsidRDefault="00571C66" w:rsidP="00571C66">
      <w:r>
        <w:t>74. 74.102.413;   П40</w:t>
      </w:r>
    </w:p>
    <w:p w:rsidR="00571C66" w:rsidRDefault="00571C66" w:rsidP="00571C66">
      <w:r>
        <w:t xml:space="preserve">    1898256-Л - аб</w:t>
      </w:r>
    </w:p>
    <w:p w:rsidR="00571C66" w:rsidRDefault="00571C66" w:rsidP="00571C66">
      <w:r>
        <w:lastRenderedPageBreak/>
        <w:t xml:space="preserve">    Пляс, Мари-Элен</w:t>
      </w:r>
    </w:p>
    <w:p w:rsidR="00571C66" w:rsidRDefault="00571C66" w:rsidP="00571C66">
      <w:r>
        <w:t>100 упражнений по системе Монтессори, которые помогут подготовить ребенка к чтению и письму / Мари-Элен Пляс; перевод с французского Р. Цветковой</w:t>
      </w:r>
      <w:proofErr w:type="gramStart"/>
      <w:r>
        <w:t xml:space="preserve"> ;</w:t>
      </w:r>
      <w:proofErr w:type="gramEnd"/>
      <w:r>
        <w:t xml:space="preserve"> фото Клер Деффино. - Москва</w:t>
      </w:r>
      <w:proofErr w:type="gramStart"/>
      <w:r>
        <w:t xml:space="preserve"> :</w:t>
      </w:r>
      <w:proofErr w:type="gramEnd"/>
      <w:r>
        <w:t xml:space="preserve"> Клевер-Медиа-Групп</w:t>
      </w:r>
      <w:proofErr w:type="gramStart"/>
      <w:r>
        <w:t xml:space="preserve"> :</w:t>
      </w:r>
      <w:proofErr w:type="gramEnd"/>
      <w:r>
        <w:t xml:space="preserve"> Clever, 2015. - 223 с.  : цв. ил</w:t>
      </w:r>
      <w:proofErr w:type="gramStart"/>
      <w:r>
        <w:t xml:space="preserve">., </w:t>
      </w:r>
      <w:proofErr w:type="gramEnd"/>
      <w:r>
        <w:t>цв. фот. - (Школа для родителей). - Библиогр.: с. 199-200. - Указ</w:t>
      </w:r>
      <w:proofErr w:type="gramStart"/>
      <w:r>
        <w:t xml:space="preserve">.: </w:t>
      </w:r>
      <w:proofErr w:type="gramEnd"/>
      <w:r>
        <w:t>с. 201-202. - Книга с отрывными буквами, благодаря которым в доме появится свой набор материалов Монтессори. - На обл. в надзагл.: 2-6 лет. - ISBN 978-5-91982-342-1</w:t>
      </w:r>
      <w:proofErr w:type="gramStart"/>
      <w:r>
        <w:t xml:space="preserve"> :</w:t>
      </w:r>
      <w:proofErr w:type="gramEnd"/>
      <w:r>
        <w:t xml:space="preserve"> 339,00</w:t>
      </w:r>
    </w:p>
    <w:p w:rsidR="00571C66" w:rsidRDefault="00571C66" w:rsidP="00571C66">
      <w:r>
        <w:t xml:space="preserve">    Оглавление: </w:t>
      </w:r>
      <w:hyperlink r:id="rId46" w:history="1">
        <w:r w:rsidR="00677C01" w:rsidRPr="004237DF">
          <w:rPr>
            <w:rStyle w:val="a8"/>
          </w:rPr>
          <w:t>http://kitap.tatar.ru/ogl/nlrt/nbrt_obr_2409229.pdf</w:t>
        </w:r>
      </w:hyperlink>
    </w:p>
    <w:p w:rsidR="00677C01" w:rsidRDefault="00677C01" w:rsidP="00571C66"/>
    <w:p w:rsidR="00571C66" w:rsidRDefault="00571C66" w:rsidP="00571C66"/>
    <w:p w:rsidR="00571C66" w:rsidRDefault="00571C66" w:rsidP="00571C66">
      <w:r>
        <w:t>75. 74.1;   Х50</w:t>
      </w:r>
    </w:p>
    <w:p w:rsidR="00571C66" w:rsidRDefault="00571C66" w:rsidP="00571C66">
      <w:r>
        <w:t xml:space="preserve">    1898255-Л - од</w:t>
      </w:r>
    </w:p>
    <w:p w:rsidR="00571C66" w:rsidRDefault="00571C66" w:rsidP="00571C66">
      <w:r>
        <w:t xml:space="preserve">    Хирш-Пасек, Кэти</w:t>
      </w:r>
    </w:p>
    <w:p w:rsidR="00571C66" w:rsidRDefault="00571C66" w:rsidP="00571C66">
      <w:r>
        <w:t>Эйнштейн учился без карточек</w:t>
      </w:r>
      <w:proofErr w:type="gramStart"/>
      <w:r>
        <w:t xml:space="preserve"> :</w:t>
      </w:r>
      <w:proofErr w:type="gramEnd"/>
      <w:r>
        <w:t xml:space="preserve"> [как на самом деле учатся наши дети и почему им нужно больше играть, чем зубрить : 40 эффективных игровых упражнений для детей от 0 до 6 лет] / Кэти Хирш-Пасек, Роберта Михник Голинкофф, при участии Дианы Айер; пер. с англ.: Э. Мельник.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Э, 2015. - 461 с. - (Психология.</w:t>
      </w:r>
      <w:proofErr w:type="gramEnd"/>
      <w:r>
        <w:t xml:space="preserve"> </w:t>
      </w:r>
      <w:proofErr w:type="gramStart"/>
      <w:r>
        <w:t>Бестселлер для родителей).</w:t>
      </w:r>
      <w:proofErr w:type="gramEnd"/>
      <w:r>
        <w:t xml:space="preserve"> - Алф. указ</w:t>
      </w:r>
      <w:proofErr w:type="gramStart"/>
      <w:r>
        <w:t xml:space="preserve">.: </w:t>
      </w:r>
      <w:proofErr w:type="gramEnd"/>
      <w:r>
        <w:t>с. 454-461. - ISBN 978-5-699-73180-0 (оф. 1). - ISBN 978-5-699-83261-3 (оф. 2)</w:t>
      </w:r>
      <w:proofErr w:type="gramStart"/>
      <w:r>
        <w:t xml:space="preserve"> :</w:t>
      </w:r>
      <w:proofErr w:type="gramEnd"/>
      <w:r>
        <w:t xml:space="preserve"> 550,00</w:t>
      </w:r>
    </w:p>
    <w:p w:rsidR="00571C66" w:rsidRDefault="00571C66" w:rsidP="00571C66">
      <w:r>
        <w:t xml:space="preserve">    Оглавление: </w:t>
      </w:r>
      <w:hyperlink r:id="rId47" w:history="1">
        <w:r w:rsidR="00677C01" w:rsidRPr="004237DF">
          <w:rPr>
            <w:rStyle w:val="a8"/>
          </w:rPr>
          <w:t>http://kitap.tatar.ru/ogl/nlrt/nbrt_obr_4008937.pdf</w:t>
        </w:r>
      </w:hyperlink>
    </w:p>
    <w:p w:rsidR="00677C01" w:rsidRDefault="00677C01" w:rsidP="00571C66"/>
    <w:p w:rsidR="00571C66" w:rsidRDefault="00571C66" w:rsidP="00571C66"/>
    <w:p w:rsidR="00594EC7" w:rsidRDefault="00594EC7" w:rsidP="00571C66"/>
    <w:p w:rsidR="00594EC7" w:rsidRDefault="00594EC7" w:rsidP="00594EC7">
      <w:pPr>
        <w:pStyle w:val="1"/>
      </w:pPr>
      <w:bookmarkStart w:id="12" w:name="_Toc164330365"/>
      <w:r>
        <w:t>Физическая культура и спорт. (ББК 75)</w:t>
      </w:r>
      <w:bookmarkEnd w:id="12"/>
    </w:p>
    <w:p w:rsidR="00594EC7" w:rsidRDefault="00594EC7" w:rsidP="00594EC7">
      <w:pPr>
        <w:pStyle w:val="1"/>
      </w:pPr>
    </w:p>
    <w:p w:rsidR="00594EC7" w:rsidRDefault="00594EC7" w:rsidP="00594EC7">
      <w:r>
        <w:t>76. 75.5;   М54</w:t>
      </w:r>
    </w:p>
    <w:p w:rsidR="00594EC7" w:rsidRDefault="00594EC7" w:rsidP="00594EC7">
      <w:r>
        <w:t xml:space="preserve">    1898633-Л - кх; 1898634-Л - кх; 1898635-Л - кх</w:t>
      </w:r>
    </w:p>
    <w:p w:rsidR="00594EC7" w:rsidRDefault="00594EC7" w:rsidP="00594EC7">
      <w:r>
        <w:t xml:space="preserve">    Методические рекомендации по сопровождению и совершенствованию тренировочного процесса спортсменов, занимающихся на учебно-тренировочном этапе подготовки: баскетбол</w:t>
      </w:r>
      <w:proofErr w:type="gramStart"/>
      <w:r>
        <w:t xml:space="preserve"> :</w:t>
      </w:r>
      <w:proofErr w:type="gramEnd"/>
      <w:r>
        <w:t xml:space="preserve"> методические рекомендации / И. Е. Коновалов, Ю. Н. Емельянова, Р. Р. Хайруллин и др.; Министерство спорта Российской Федерации ;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туризма". - Казань</w:t>
      </w:r>
      <w:proofErr w:type="gramStart"/>
      <w:r>
        <w:t xml:space="preserve"> :</w:t>
      </w:r>
      <w:proofErr w:type="gramEnd"/>
      <w:r>
        <w:t xml:space="preserve"> ФГБОУ ВО "Поволжский ГУФКСиТ"</w:t>
      </w:r>
      <w:proofErr w:type="gramStart"/>
      <w:r>
        <w:t xml:space="preserve"> :</w:t>
      </w:r>
      <w:proofErr w:type="gramEnd"/>
      <w:r>
        <w:t xml:space="preserve"> Школа, 2023. - 137, [2] с. : ил., табл. - Библиогр. в конце кн. - Авт. указаны на обороте тит. л.. - ISBN 978-5-00245-104-3</w:t>
      </w:r>
      <w:proofErr w:type="gramStart"/>
      <w:r>
        <w:t xml:space="preserve"> :</w:t>
      </w:r>
      <w:proofErr w:type="gramEnd"/>
      <w:r>
        <w:t xml:space="preserve"> 150,00</w:t>
      </w:r>
    </w:p>
    <w:p w:rsidR="00594EC7" w:rsidRDefault="00594EC7" w:rsidP="00594EC7">
      <w:r>
        <w:t xml:space="preserve">    Оглавление: </w:t>
      </w:r>
      <w:hyperlink r:id="rId48" w:history="1">
        <w:r w:rsidR="00677C01" w:rsidRPr="004237DF">
          <w:rPr>
            <w:rStyle w:val="a8"/>
          </w:rPr>
          <w:t>http://kitap.tatar.ru/ogl/nlrt/nbrt_obr_4042168.pdf</w:t>
        </w:r>
      </w:hyperlink>
    </w:p>
    <w:p w:rsidR="00677C01" w:rsidRDefault="00677C01" w:rsidP="00594EC7"/>
    <w:p w:rsidR="00594EC7" w:rsidRDefault="00594EC7" w:rsidP="00594EC7"/>
    <w:p w:rsidR="00594EC7" w:rsidRDefault="00594EC7" w:rsidP="00594EC7">
      <w:r>
        <w:t>77. 75.6;   М54</w:t>
      </w:r>
    </w:p>
    <w:p w:rsidR="00594EC7" w:rsidRDefault="00594EC7" w:rsidP="00594EC7">
      <w:r>
        <w:t xml:space="preserve">    1898636-Л - кх; 1898637-Л - кх; 1898638-Л - кх</w:t>
      </w:r>
    </w:p>
    <w:p w:rsidR="00594EC7" w:rsidRDefault="00594EC7" w:rsidP="00594EC7">
      <w:r>
        <w:t xml:space="preserve">    Методические рекомендации по сопровождению и совершенствованию тренировочного процесса спортсменов, занимающихся на учебно-тренировочном этапе подготовки: спортивная гимнастика</w:t>
      </w:r>
      <w:proofErr w:type="gramStart"/>
      <w:r>
        <w:t xml:space="preserve"> :</w:t>
      </w:r>
      <w:proofErr w:type="gramEnd"/>
      <w:r>
        <w:t xml:space="preserve"> методические рекомендации / Л. Н. Ботова, С. В. Вельдяев, Т. В. Заячук [и др.]; Министерство спорта Российской Федерации ;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туризма". - Казань</w:t>
      </w:r>
      <w:proofErr w:type="gramStart"/>
      <w:r>
        <w:t xml:space="preserve"> :</w:t>
      </w:r>
      <w:proofErr w:type="gramEnd"/>
      <w:r>
        <w:t xml:space="preserve"> ФГБОУ ВО "Поволжский ГУФКСиТ"</w:t>
      </w:r>
      <w:proofErr w:type="gramStart"/>
      <w:r>
        <w:t xml:space="preserve"> :</w:t>
      </w:r>
      <w:proofErr w:type="gramEnd"/>
      <w:r>
        <w:t xml:space="preserve"> Школа, 2023. - 235 с. : ил</w:t>
      </w:r>
      <w:proofErr w:type="gramStart"/>
      <w:r>
        <w:t xml:space="preserve">., </w:t>
      </w:r>
      <w:proofErr w:type="gramEnd"/>
      <w:r>
        <w:t>фот., табл. - Библиогр.: с. 232-235. - Авт. указаны на обороте тит. л.. - ISBN 978-5-00245-105-0</w:t>
      </w:r>
      <w:proofErr w:type="gramStart"/>
      <w:r>
        <w:t xml:space="preserve"> :</w:t>
      </w:r>
      <w:proofErr w:type="gramEnd"/>
      <w:r>
        <w:t xml:space="preserve"> 150,00</w:t>
      </w:r>
    </w:p>
    <w:p w:rsidR="00594EC7" w:rsidRDefault="00594EC7" w:rsidP="00594EC7">
      <w:r>
        <w:t xml:space="preserve">    Оглавление: </w:t>
      </w:r>
      <w:hyperlink r:id="rId49" w:history="1">
        <w:r w:rsidR="00677C01" w:rsidRPr="004237DF">
          <w:rPr>
            <w:rStyle w:val="a8"/>
          </w:rPr>
          <w:t>http://kitap.tatar.ru/ogl/nlrt/nbrt_obr_4042169.pdf</w:t>
        </w:r>
      </w:hyperlink>
    </w:p>
    <w:p w:rsidR="00677C01" w:rsidRDefault="00677C01" w:rsidP="00594EC7"/>
    <w:p w:rsidR="00594EC7" w:rsidRDefault="00594EC7" w:rsidP="00594EC7"/>
    <w:p w:rsidR="00594EC7" w:rsidRDefault="00594EC7" w:rsidP="00594EC7">
      <w:r>
        <w:t>78. 75.5;   Б81</w:t>
      </w:r>
    </w:p>
    <w:p w:rsidR="00594EC7" w:rsidRDefault="00594EC7" w:rsidP="00594EC7">
      <w:r>
        <w:t xml:space="preserve">    103462-М - кх</w:t>
      </w:r>
    </w:p>
    <w:p w:rsidR="00594EC7" w:rsidRDefault="00594EC7" w:rsidP="00594EC7">
      <w:r>
        <w:t xml:space="preserve">    Бондин, Виктор Иванович</w:t>
      </w:r>
    </w:p>
    <w:p w:rsidR="00594EC7" w:rsidRDefault="00594EC7" w:rsidP="00594EC7">
      <w:r>
        <w:t>Игры с мячом для здоровья / В. И. Бондин Тренажеры в доме / Д. Р. Смирнов. - Москва</w:t>
      </w:r>
      <w:proofErr w:type="gramStart"/>
      <w:r>
        <w:t xml:space="preserve"> :</w:t>
      </w:r>
      <w:proofErr w:type="gramEnd"/>
      <w:r>
        <w:t xml:space="preserve"> Знание, 1991. - 190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(Новое в жизни, науке, технике:</w:t>
      </w:r>
      <w:proofErr w:type="gramEnd"/>
      <w:r>
        <w:t xml:space="preserve"> </w:t>
      </w:r>
      <w:proofErr w:type="gramStart"/>
      <w:r>
        <w:t>Физкультура и спорт, 2/1991)..</w:t>
      </w:r>
      <w:proofErr w:type="gramEnd"/>
      <w:r>
        <w:t xml:space="preserve"> - ISBN 5-07-001897-3</w:t>
      </w:r>
      <w:proofErr w:type="gramStart"/>
      <w:r>
        <w:t xml:space="preserve"> :</w:t>
      </w:r>
      <w:proofErr w:type="gramEnd"/>
      <w:r>
        <w:t xml:space="preserve"> 0,55</w:t>
      </w:r>
    </w:p>
    <w:p w:rsidR="00594EC7" w:rsidRDefault="00594EC7" w:rsidP="00594EC7"/>
    <w:p w:rsidR="00B92725" w:rsidRDefault="00B92725" w:rsidP="00594EC7"/>
    <w:p w:rsidR="00B92725" w:rsidRDefault="00B92725" w:rsidP="00B92725">
      <w:pPr>
        <w:pStyle w:val="1"/>
      </w:pPr>
      <w:bookmarkStart w:id="13" w:name="_Toc164330366"/>
      <w:r>
        <w:t>Средства массовой информации. Книжное дело. (ББК 76)</w:t>
      </w:r>
      <w:bookmarkEnd w:id="13"/>
    </w:p>
    <w:p w:rsidR="00B92725" w:rsidRDefault="00B92725" w:rsidP="00B92725">
      <w:pPr>
        <w:pStyle w:val="1"/>
      </w:pPr>
    </w:p>
    <w:p w:rsidR="00B92725" w:rsidRDefault="00B92725" w:rsidP="00B92725">
      <w:r>
        <w:t>79. 76.17;   С75</w:t>
      </w:r>
    </w:p>
    <w:p w:rsidR="00B92725" w:rsidRDefault="00B92725" w:rsidP="00B92725">
      <w:r>
        <w:t xml:space="preserve">    1898269-Л - ибо</w:t>
      </w:r>
    </w:p>
    <w:p w:rsidR="00B92725" w:rsidRDefault="00B92725" w:rsidP="00B92725">
      <w:r>
        <w:t xml:space="preserve">    Средние, малые, региональные издательства России</w:t>
      </w:r>
      <w:proofErr w:type="gramStart"/>
      <w:r>
        <w:t xml:space="preserve"> :</w:t>
      </w:r>
      <w:proofErr w:type="gramEnd"/>
      <w:r>
        <w:t xml:space="preserve"> справочник / Ассоциация книгоиздателей (АСКИ). - Киров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О-Краткое</w:t>
      </w:r>
      <w:proofErr w:type="gramEnd"/>
      <w:r>
        <w:t>, 2022. - 140 с. : ил., цв. ил., цв. фот. - Загл. обл.: Кто формирует издательскую культуру России. Средние, малые, региональные издательства. - ISBN 978-5-91402-284-3</w:t>
      </w:r>
      <w:proofErr w:type="gramStart"/>
      <w:r>
        <w:t xml:space="preserve"> :</w:t>
      </w:r>
      <w:proofErr w:type="gramEnd"/>
      <w:r>
        <w:t xml:space="preserve"> 150,00</w:t>
      </w:r>
    </w:p>
    <w:p w:rsidR="00B92725" w:rsidRDefault="00B92725" w:rsidP="00B92725">
      <w:r>
        <w:t xml:space="preserve">    Оглавление: </w:t>
      </w:r>
      <w:hyperlink r:id="rId50" w:history="1">
        <w:r w:rsidR="00677C01" w:rsidRPr="004237DF">
          <w:rPr>
            <w:rStyle w:val="a8"/>
          </w:rPr>
          <w:t>http://kitap.tatar.ru/ogl/nlrt/nbrt_obr_4040736.pdf</w:t>
        </w:r>
      </w:hyperlink>
    </w:p>
    <w:p w:rsidR="00677C01" w:rsidRDefault="00677C01" w:rsidP="00B92725"/>
    <w:p w:rsidR="00B92725" w:rsidRDefault="00B92725" w:rsidP="00B92725"/>
    <w:p w:rsidR="00B92725" w:rsidRDefault="00B92725" w:rsidP="00B92725">
      <w:r>
        <w:t>80. 76.17;   Ч-88</w:t>
      </w:r>
    </w:p>
    <w:p w:rsidR="00B92725" w:rsidRDefault="00B92725" w:rsidP="00B92725">
      <w:r>
        <w:t xml:space="preserve">    1898205-М - аб</w:t>
      </w:r>
    </w:p>
    <w:p w:rsidR="00B92725" w:rsidRDefault="00B92725" w:rsidP="00B92725">
      <w:r>
        <w:t xml:space="preserve">    Чуковская, Лидия Корнеевна</w:t>
      </w:r>
    </w:p>
    <w:p w:rsidR="00B92725" w:rsidRPr="00047433" w:rsidRDefault="00B92725" w:rsidP="00B92725">
      <w:pPr>
        <w:rPr>
          <w:lang w:val="en-US"/>
        </w:rPr>
      </w:pPr>
      <w:r>
        <w:t>В лаборатории редактора / Лидия Чуковская.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2022. - 443, [2] с.; 18. - </w:t>
      </w:r>
      <w:proofErr w:type="gramStart"/>
      <w:r>
        <w:t>(Азбука-классика.</w:t>
      </w:r>
      <w:proofErr w:type="gramEnd"/>
      <w:r>
        <w:t xml:space="preserve"> </w:t>
      </w:r>
      <w:r w:rsidRPr="00047433">
        <w:rPr>
          <w:lang w:val="en-US"/>
        </w:rPr>
        <w:t>Non-Fiction)</w:t>
      </w:r>
      <w:proofErr w:type="gramStart"/>
      <w:r w:rsidRPr="00047433">
        <w:rPr>
          <w:lang w:val="en-US"/>
        </w:rPr>
        <w:t>..</w:t>
      </w:r>
      <w:proofErr w:type="gramEnd"/>
      <w:r w:rsidRPr="00047433">
        <w:rPr>
          <w:lang w:val="en-US"/>
        </w:rPr>
        <w:t xml:space="preserve"> - ISBN 978-5-389-13600-</w:t>
      </w:r>
      <w:proofErr w:type="gramStart"/>
      <w:r w:rsidRPr="00047433">
        <w:rPr>
          <w:lang w:val="en-US"/>
        </w:rPr>
        <w:t>7 :</w:t>
      </w:r>
      <w:proofErr w:type="gramEnd"/>
      <w:r w:rsidRPr="00047433">
        <w:rPr>
          <w:lang w:val="en-US"/>
        </w:rPr>
        <w:t xml:space="preserve"> 203,00</w:t>
      </w:r>
    </w:p>
    <w:p w:rsidR="00B92725" w:rsidRDefault="00B92725" w:rsidP="00B92725">
      <w:r w:rsidRPr="00677C01">
        <w:t xml:space="preserve">    </w:t>
      </w:r>
      <w:r>
        <w:t>Оглавление</w:t>
      </w:r>
      <w:r w:rsidRPr="00677C01">
        <w:t xml:space="preserve">: </w:t>
      </w:r>
      <w:hyperlink r:id="rId51" w:history="1">
        <w:r w:rsidR="00677C01" w:rsidRPr="004237DF">
          <w:rPr>
            <w:rStyle w:val="a8"/>
            <w:lang w:val="en-US"/>
          </w:rPr>
          <w:t>http</w:t>
        </w:r>
        <w:r w:rsidR="00677C01" w:rsidRPr="00677C01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677C01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677C01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677C01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677C01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677C01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677C01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677C01">
          <w:rPr>
            <w:rStyle w:val="a8"/>
          </w:rPr>
          <w:t>_4040620.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B92725"/>
    <w:p w:rsidR="00B92725" w:rsidRPr="00677C01" w:rsidRDefault="00B92725" w:rsidP="00B92725"/>
    <w:p w:rsidR="00047433" w:rsidRPr="00677C01" w:rsidRDefault="00047433" w:rsidP="00B92725"/>
    <w:p w:rsidR="00047433" w:rsidRDefault="00047433" w:rsidP="00047433">
      <w:pPr>
        <w:pStyle w:val="1"/>
        <w:rPr>
          <w:lang w:val="en-US"/>
        </w:rPr>
      </w:pPr>
      <w:bookmarkStart w:id="14" w:name="_Toc164330367"/>
      <w:r w:rsidRPr="00047433">
        <w:t xml:space="preserve">Социокультурная деятельность в сфере досуга. </w:t>
      </w:r>
      <w:r>
        <w:rPr>
          <w:lang w:val="en-US"/>
        </w:rPr>
        <w:t>(ББК 77)</w:t>
      </w:r>
      <w:bookmarkEnd w:id="14"/>
    </w:p>
    <w:p w:rsidR="00047433" w:rsidRDefault="00047433" w:rsidP="00047433">
      <w:pPr>
        <w:pStyle w:val="1"/>
        <w:rPr>
          <w:lang w:val="en-US"/>
        </w:rPr>
      </w:pPr>
    </w:p>
    <w:p w:rsidR="00047433" w:rsidRDefault="00047433" w:rsidP="00047433">
      <w:pPr>
        <w:rPr>
          <w:lang w:val="en-US"/>
        </w:rPr>
      </w:pPr>
      <w:r>
        <w:rPr>
          <w:lang w:val="en-US"/>
        </w:rPr>
        <w:t>81. 77;   П68</w:t>
      </w:r>
    </w:p>
    <w:p w:rsidR="00047433" w:rsidRDefault="00047433" w:rsidP="00047433">
      <w:pPr>
        <w:rPr>
          <w:lang w:val="en-US"/>
        </w:rPr>
      </w:pPr>
      <w:r>
        <w:rPr>
          <w:lang w:val="en-US"/>
        </w:rPr>
        <w:t xml:space="preserve">    1897524-Л - од</w:t>
      </w:r>
    </w:p>
    <w:p w:rsidR="00047433" w:rsidRPr="0002429F" w:rsidRDefault="00047433" w:rsidP="00047433">
      <w:r w:rsidRPr="00047433">
        <w:t xml:space="preserve">    Праздник в семейном кругу / сост. Е. Э. Спрингис</w:t>
      </w:r>
      <w:proofErr w:type="gramStart"/>
      <w:r w:rsidRPr="00047433">
        <w:t xml:space="preserve"> ;</w:t>
      </w:r>
      <w:proofErr w:type="gramEnd"/>
      <w:r w:rsidRPr="00047433">
        <w:t xml:space="preserve"> худож.: А.  </w:t>
      </w:r>
      <w:r w:rsidRPr="0002429F">
        <w:t>Гурьев, О.  Контарева, Т.  Никитина. - Москва</w:t>
      </w:r>
      <w:proofErr w:type="gramStart"/>
      <w:r w:rsidRPr="0002429F">
        <w:t xml:space="preserve"> :</w:t>
      </w:r>
      <w:proofErr w:type="gramEnd"/>
      <w:r w:rsidRPr="0002429F">
        <w:t xml:space="preserve"> Мир книги, 2001. - 352 с.</w:t>
      </w:r>
      <w:proofErr w:type="gramStart"/>
      <w:r w:rsidRPr="0002429F">
        <w:t xml:space="preserve"> :</w:t>
      </w:r>
      <w:proofErr w:type="gramEnd"/>
      <w:r w:rsidRPr="0002429F">
        <w:t xml:space="preserve"> ил. - (Хозяюшка). - (Энциклопедия современной женщины).. - </w:t>
      </w:r>
      <w:r>
        <w:rPr>
          <w:lang w:val="en-US"/>
        </w:rPr>
        <w:t>ISBN</w:t>
      </w:r>
      <w:r w:rsidRPr="0002429F">
        <w:t xml:space="preserve"> 5-8405-0081-</w:t>
      </w:r>
      <w:proofErr w:type="gramStart"/>
      <w:r w:rsidRPr="0002429F">
        <w:t>Х :</w:t>
      </w:r>
      <w:proofErr w:type="gramEnd"/>
      <w:r w:rsidRPr="0002429F">
        <w:t xml:space="preserve"> 100,00</w:t>
      </w:r>
    </w:p>
    <w:p w:rsidR="00047433" w:rsidRDefault="00047433" w:rsidP="00047433">
      <w:r w:rsidRPr="0002429F">
        <w:t xml:space="preserve">    Оглавление: </w:t>
      </w:r>
      <w:hyperlink r:id="rId52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_4038066.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047433"/>
    <w:p w:rsidR="00047433" w:rsidRPr="0002429F" w:rsidRDefault="00047433" w:rsidP="00047433"/>
    <w:p w:rsidR="0002429F" w:rsidRDefault="0002429F" w:rsidP="00047433"/>
    <w:p w:rsidR="0002429F" w:rsidRDefault="0002429F" w:rsidP="0002429F">
      <w:pPr>
        <w:pStyle w:val="1"/>
      </w:pPr>
      <w:bookmarkStart w:id="15" w:name="_Toc164330368"/>
      <w:r>
        <w:lastRenderedPageBreak/>
        <w:t>Охрана памятников природы, истории и культуры. Музейное дело. Архивное дело. (ББК 79)</w:t>
      </w:r>
      <w:bookmarkEnd w:id="15"/>
    </w:p>
    <w:p w:rsidR="0002429F" w:rsidRDefault="0002429F" w:rsidP="0002429F">
      <w:pPr>
        <w:pStyle w:val="1"/>
      </w:pPr>
    </w:p>
    <w:p w:rsidR="0002429F" w:rsidRDefault="0002429F" w:rsidP="0002429F">
      <w:r>
        <w:t>82. К  79.1;   Н35</w:t>
      </w:r>
    </w:p>
    <w:p w:rsidR="0002429F" w:rsidRDefault="0002429F" w:rsidP="0002429F">
      <w:r>
        <w:t xml:space="preserve">    1897141-М - нк</w:t>
      </w:r>
    </w:p>
    <w:p w:rsidR="0002429F" w:rsidRDefault="0002429F" w:rsidP="0002429F">
      <w:r>
        <w:t xml:space="preserve">    Национальный музей Республики Татарстан = </w:t>
      </w:r>
      <w:proofErr w:type="gramStart"/>
      <w:r>
        <w:t>Татарстан</w:t>
      </w:r>
      <w:proofErr w:type="gramEnd"/>
      <w:r>
        <w:t xml:space="preserve"> Республикасының үзәк музее = National museum of the Republic of Tatarstan : [буклет]. - Казань</w:t>
      </w:r>
      <w:proofErr w:type="gramStart"/>
      <w:r>
        <w:t xml:space="preserve"> :</w:t>
      </w:r>
      <w:proofErr w:type="gramEnd"/>
      <w:r>
        <w:t xml:space="preserve"> Агентство Республики Татарстан по массовой коммуникации "Татмедиа", 2005. - [8] с.</w:t>
      </w:r>
      <w:proofErr w:type="gramStart"/>
      <w:r>
        <w:t xml:space="preserve"> :</w:t>
      </w:r>
      <w:proofErr w:type="gramEnd"/>
      <w:r>
        <w:t xml:space="preserve"> цв. фот. - Тит. л. отсутствует, описание с обл. - Текст парал.: рус., татар., англ.</w:t>
      </w:r>
      <w:proofErr w:type="gramStart"/>
      <w:r>
        <w:t xml:space="preserve"> :</w:t>
      </w:r>
      <w:proofErr w:type="gramEnd"/>
      <w:r>
        <w:t xml:space="preserve"> 50,00</w:t>
      </w:r>
    </w:p>
    <w:p w:rsidR="0002429F" w:rsidRDefault="0002429F" w:rsidP="0002429F"/>
    <w:p w:rsidR="00A202C4" w:rsidRDefault="00A202C4" w:rsidP="0002429F"/>
    <w:p w:rsidR="00A202C4" w:rsidRDefault="00A202C4" w:rsidP="00A202C4">
      <w:pPr>
        <w:pStyle w:val="1"/>
      </w:pPr>
      <w:bookmarkStart w:id="16" w:name="_Toc164330369"/>
      <w:r>
        <w:t>Языкознание. (ББК 81)</w:t>
      </w:r>
      <w:bookmarkEnd w:id="16"/>
    </w:p>
    <w:p w:rsidR="00A202C4" w:rsidRDefault="00A202C4" w:rsidP="00A202C4">
      <w:pPr>
        <w:pStyle w:val="1"/>
      </w:pPr>
    </w:p>
    <w:p w:rsidR="00A202C4" w:rsidRDefault="00A202C4" w:rsidP="00A202C4">
      <w:r>
        <w:t>83. 81.432.1-3;   М74</w:t>
      </w:r>
    </w:p>
    <w:p w:rsidR="00A202C4" w:rsidRDefault="00A202C4" w:rsidP="00A202C4">
      <w:r>
        <w:t xml:space="preserve">    1897766-Ф - абМ</w:t>
      </w:r>
    </w:p>
    <w:p w:rsidR="00A202C4" w:rsidRDefault="00A202C4" w:rsidP="00A202C4">
      <w:r>
        <w:t xml:space="preserve">    Мои первые английские слова. Волшебная книга / под ред. Н. Д. Горбачевой ; ил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бл. Е. П. Горячкиной. - Москва</w:t>
      </w:r>
      <w:proofErr w:type="gramStart"/>
      <w:r>
        <w:t xml:space="preserve"> :</w:t>
      </w:r>
      <w:proofErr w:type="gramEnd"/>
      <w:r>
        <w:t xml:space="preserve"> АСТ, 2018. - 14 с.</w:t>
      </w:r>
      <w:proofErr w:type="gramStart"/>
      <w:r>
        <w:t xml:space="preserve"> :</w:t>
      </w:r>
      <w:proofErr w:type="gramEnd"/>
      <w:r>
        <w:t xml:space="preserve"> цв. ил. - (Английский с волшебной книгой). - (Тяни стрелку - учи слова). - (Рекомендовано Lingua).. - ISBN 978-5-17-107683-2</w:t>
      </w:r>
      <w:proofErr w:type="gramStart"/>
      <w:r>
        <w:t xml:space="preserve"> :</w:t>
      </w:r>
      <w:proofErr w:type="gramEnd"/>
      <w:r>
        <w:t xml:space="preserve"> 300,00</w:t>
      </w:r>
    </w:p>
    <w:p w:rsidR="00A202C4" w:rsidRDefault="00A202C4" w:rsidP="00A202C4"/>
    <w:p w:rsidR="00A202C4" w:rsidRDefault="00A202C4" w:rsidP="00A202C4">
      <w:r>
        <w:t>84. 81.62;   Б18</w:t>
      </w:r>
    </w:p>
    <w:p w:rsidR="00A202C4" w:rsidRDefault="00A202C4" w:rsidP="00A202C4">
      <w:r>
        <w:t xml:space="preserve">    1897717-Л - кх</w:t>
      </w:r>
    </w:p>
    <w:p w:rsidR="00A202C4" w:rsidRDefault="00A202C4" w:rsidP="00A202C4">
      <w:r>
        <w:t xml:space="preserve">    Байтасов, Рахметолла Рахимжанович</w:t>
      </w:r>
    </w:p>
    <w:p w:rsidR="00A202C4" w:rsidRDefault="00A202C4" w:rsidP="00A202C4">
      <w:r>
        <w:t>Родство алтайских, палеоазиатских и уральских языков / Рахметолла Байтасов. - Германия</w:t>
      </w:r>
      <w:proofErr w:type="gramStart"/>
      <w:r>
        <w:t xml:space="preserve"> :</w:t>
      </w:r>
      <w:proofErr w:type="gramEnd"/>
      <w:r>
        <w:t xml:space="preserve"> LAP LAMBERT Academic Publishing, [2013]. - 153 с. - Библиогр.: с. 132-153. - ISBN 978-3-659-34308-7</w:t>
      </w:r>
      <w:proofErr w:type="gramStart"/>
      <w:r>
        <w:t xml:space="preserve"> :</w:t>
      </w:r>
      <w:proofErr w:type="gramEnd"/>
      <w:r>
        <w:t xml:space="preserve"> 200,00</w:t>
      </w:r>
    </w:p>
    <w:p w:rsidR="00A202C4" w:rsidRDefault="00A202C4" w:rsidP="00A202C4">
      <w:r>
        <w:t xml:space="preserve">    Оглавление: </w:t>
      </w:r>
      <w:hyperlink r:id="rId53" w:history="1">
        <w:r w:rsidR="00677C01" w:rsidRPr="004237DF">
          <w:rPr>
            <w:rStyle w:val="a8"/>
          </w:rPr>
          <w:t>http://kitap.tatar.ru/ogl/nlrt/nbrt_obr_4039321.pdf</w:t>
        </w:r>
      </w:hyperlink>
    </w:p>
    <w:p w:rsidR="00677C01" w:rsidRDefault="00677C01" w:rsidP="00A202C4"/>
    <w:p w:rsidR="00A202C4" w:rsidRDefault="00A202C4" w:rsidP="00A202C4"/>
    <w:p w:rsidR="00A202C4" w:rsidRDefault="00A202C4" w:rsidP="00A202C4">
      <w:r>
        <w:t>85. Р</w:t>
      </w:r>
      <w:proofErr w:type="gramStart"/>
      <w:r>
        <w:t>2</w:t>
      </w:r>
      <w:proofErr w:type="gramEnd"/>
      <w:r>
        <w:t>;   К52</w:t>
      </w:r>
    </w:p>
    <w:p w:rsidR="00A202C4" w:rsidRDefault="00A202C4" w:rsidP="00A202C4">
      <w:r>
        <w:t xml:space="preserve">    106197-М - кх</w:t>
      </w:r>
    </w:p>
    <w:p w:rsidR="00A202C4" w:rsidRDefault="00A202C4" w:rsidP="00A202C4">
      <w:r>
        <w:t xml:space="preserve">    С миру по нитке</w:t>
      </w:r>
      <w:proofErr w:type="gramStart"/>
      <w:r>
        <w:t xml:space="preserve"> :</w:t>
      </w:r>
      <w:proofErr w:type="gramEnd"/>
      <w:r>
        <w:t xml:space="preserve"> Для всех, кому от 10 до 100 [Лучшая в мире коллекция юмористических загадок и любопытных слов] / Л. Клюкин; худ. С. Тюнин. - Москва, 1992. - 48 с. : ил</w:t>
      </w:r>
      <w:proofErr w:type="gramStart"/>
      <w:r>
        <w:t xml:space="preserve">. : </w:t>
      </w:r>
      <w:proofErr w:type="gramEnd"/>
      <w:r>
        <w:t>140,0</w:t>
      </w:r>
    </w:p>
    <w:p w:rsidR="00A202C4" w:rsidRDefault="00A202C4" w:rsidP="00A202C4"/>
    <w:p w:rsidR="00E25135" w:rsidRDefault="00E25135" w:rsidP="00A202C4"/>
    <w:p w:rsidR="00E25135" w:rsidRDefault="00E25135" w:rsidP="00E25135">
      <w:pPr>
        <w:pStyle w:val="1"/>
      </w:pPr>
      <w:bookmarkStart w:id="17" w:name="_Toc164330370"/>
      <w:r>
        <w:t>Фольклор. Фольклористика. (ББК 82)</w:t>
      </w:r>
      <w:bookmarkEnd w:id="17"/>
    </w:p>
    <w:p w:rsidR="00E25135" w:rsidRDefault="00E25135" w:rsidP="00E25135">
      <w:pPr>
        <w:pStyle w:val="1"/>
      </w:pPr>
    </w:p>
    <w:p w:rsidR="00E25135" w:rsidRDefault="00E25135" w:rsidP="00E25135">
      <w:r>
        <w:t>86. 82.3(2);   К63</w:t>
      </w:r>
    </w:p>
    <w:p w:rsidR="00E25135" w:rsidRDefault="00E25135" w:rsidP="00E25135">
      <w:r>
        <w:t xml:space="preserve">    1898456-Л - кх</w:t>
      </w:r>
    </w:p>
    <w:p w:rsidR="00E25135" w:rsidRDefault="00E25135" w:rsidP="00E25135">
      <w:r>
        <w:t xml:space="preserve">    Коммуникативные конвенции и социальные сценарии</w:t>
      </w:r>
      <w:proofErr w:type="gramStart"/>
      <w:r>
        <w:t xml:space="preserve"> :</w:t>
      </w:r>
      <w:proofErr w:type="gramEnd"/>
      <w:r>
        <w:t xml:space="preserve"> филологический практикум / составители Светлана Борисовна Адоньева, Софья Олеговна Куприянова. - Санкт-Петербург</w:t>
      </w:r>
      <w:proofErr w:type="gramStart"/>
      <w:r>
        <w:t xml:space="preserve"> :</w:t>
      </w:r>
      <w:proofErr w:type="gramEnd"/>
      <w:r>
        <w:t xml:space="preserve"> [Пропповский центр], 2014. - 335 с., [8] л. цв. ил</w:t>
      </w:r>
      <w:proofErr w:type="gramStart"/>
      <w:r>
        <w:t xml:space="preserve">., </w:t>
      </w:r>
      <w:proofErr w:type="gramEnd"/>
      <w:r>
        <w:t>портр., факс.; 22. - Библиогр. в конце ст. и в подстроч. примеч.. - ISBN 978-5-99038-223-7</w:t>
      </w:r>
      <w:proofErr w:type="gramStart"/>
      <w:r>
        <w:t xml:space="preserve"> :</w:t>
      </w:r>
      <w:proofErr w:type="gramEnd"/>
      <w:r>
        <w:t xml:space="preserve"> 460,00</w:t>
      </w:r>
    </w:p>
    <w:p w:rsidR="00E25135" w:rsidRDefault="00E25135" w:rsidP="00E25135">
      <w:r>
        <w:lastRenderedPageBreak/>
        <w:t xml:space="preserve">    Оглавление: </w:t>
      </w:r>
      <w:hyperlink r:id="rId54" w:history="1">
        <w:r w:rsidR="00677C01" w:rsidRPr="004237DF">
          <w:rPr>
            <w:rStyle w:val="a8"/>
          </w:rPr>
          <w:t>http://kitap.tatar.ru/ogl/nlrt/nbrt_obr_4041986.pdf</w:t>
        </w:r>
      </w:hyperlink>
    </w:p>
    <w:p w:rsidR="00677C01" w:rsidRDefault="00677C01" w:rsidP="00E25135"/>
    <w:p w:rsidR="00E25135" w:rsidRDefault="00E25135" w:rsidP="00E25135"/>
    <w:p w:rsidR="00E25135" w:rsidRDefault="00E25135" w:rsidP="00E25135">
      <w:r>
        <w:t>87. 82.3;   К91</w:t>
      </w:r>
    </w:p>
    <w:p w:rsidR="00E25135" w:rsidRDefault="00E25135" w:rsidP="00E25135">
      <w:r>
        <w:t xml:space="preserve">    1897806-Ф - абП</w:t>
      </w:r>
    </w:p>
    <w:p w:rsidR="00E25135" w:rsidRDefault="00E25135" w:rsidP="00E25135">
      <w:r>
        <w:t xml:space="preserve">    Кун, Николай Альбертович</w:t>
      </w:r>
    </w:p>
    <w:p w:rsidR="00E25135" w:rsidRDefault="00E25135" w:rsidP="00E25135">
      <w:r>
        <w:t>Мифы и легенды Древней Греции / Н. А. Кун. - Ростов-на-Дону</w:t>
      </w:r>
      <w:proofErr w:type="gramStart"/>
      <w:r>
        <w:t xml:space="preserve"> ;</w:t>
      </w:r>
      <w:proofErr w:type="gramEnd"/>
      <w:r>
        <w:t xml:space="preserve"> Москва : ИД "Владис", 2010. - ISBN 978-5-9567-0840-8 (Владис). - ISBN 978-5-386-01725-5 (Рипол классик)</w:t>
      </w:r>
      <w:proofErr w:type="gramStart"/>
      <w:r>
        <w:t xml:space="preserve"> :</w:t>
      </w:r>
      <w:proofErr w:type="gramEnd"/>
      <w:r>
        <w:t xml:space="preserve"> 338,00</w:t>
      </w:r>
    </w:p>
    <w:p w:rsidR="00E25135" w:rsidRDefault="00E25135" w:rsidP="00E25135">
      <w:r>
        <w:t xml:space="preserve">    Оглавление: </w:t>
      </w:r>
      <w:hyperlink r:id="rId55" w:history="1">
        <w:r w:rsidR="00677C01" w:rsidRPr="004237DF">
          <w:rPr>
            <w:rStyle w:val="a8"/>
          </w:rPr>
          <w:t>http://kitap.tatar.ru/ogl/nlrt/nbrt_obr_4040144.pdf</w:t>
        </w:r>
      </w:hyperlink>
    </w:p>
    <w:p w:rsidR="00677C01" w:rsidRDefault="00677C01" w:rsidP="00E25135"/>
    <w:p w:rsidR="00E25135" w:rsidRDefault="00E25135" w:rsidP="00E25135"/>
    <w:p w:rsidR="00E25135" w:rsidRDefault="00E25135" w:rsidP="00E25135">
      <w:r>
        <w:t>88. 82;   П81</w:t>
      </w:r>
    </w:p>
    <w:p w:rsidR="00E25135" w:rsidRDefault="00E25135" w:rsidP="00E25135">
      <w:r>
        <w:t xml:space="preserve">    1898186-Л - од</w:t>
      </w:r>
    </w:p>
    <w:p w:rsidR="00E25135" w:rsidRDefault="00E25135" w:rsidP="00E25135">
      <w:r>
        <w:t xml:space="preserve">    Пропп, Владимир Яковлевич</w:t>
      </w:r>
    </w:p>
    <w:p w:rsidR="00E25135" w:rsidRDefault="00E25135" w:rsidP="00E25135">
      <w:r>
        <w:t>Морфология сказки; Исторические корни волшебной сказки / В. Я. Пропп; с предисловием доктора филологических наук, профессора... В. И. Ереминой. - Полн. классич. изд. - Санкт-Петербург [и др.]</w:t>
      </w:r>
      <w:proofErr w:type="gramStart"/>
      <w:r>
        <w:t xml:space="preserve"> :</w:t>
      </w:r>
      <w:proofErr w:type="gramEnd"/>
      <w:r>
        <w:t xml:space="preserve"> Питер, 2022. - 623 с.; 24. - Библиогр. в подстроч. примеч.. - ISBN 978-5-4461-1844-1</w:t>
      </w:r>
      <w:proofErr w:type="gramStart"/>
      <w:r>
        <w:t xml:space="preserve"> :</w:t>
      </w:r>
      <w:proofErr w:type="gramEnd"/>
      <w:r>
        <w:t xml:space="preserve"> 2000,00</w:t>
      </w:r>
    </w:p>
    <w:p w:rsidR="00E25135" w:rsidRDefault="00E25135" w:rsidP="00E25135">
      <w:r>
        <w:t xml:space="preserve">    Оглавление: </w:t>
      </w:r>
      <w:hyperlink r:id="rId56" w:history="1">
        <w:r w:rsidR="00677C01" w:rsidRPr="004237DF">
          <w:rPr>
            <w:rStyle w:val="a8"/>
          </w:rPr>
          <w:t>http://kitap.tatar.ru/ogl/nlrt/nbrt_obr_4040448.pdf</w:t>
        </w:r>
      </w:hyperlink>
    </w:p>
    <w:p w:rsidR="00677C01" w:rsidRDefault="00677C01" w:rsidP="00E25135"/>
    <w:p w:rsidR="00E25135" w:rsidRDefault="00E25135" w:rsidP="00E25135"/>
    <w:p w:rsidR="00230E07" w:rsidRDefault="00230E07" w:rsidP="00E25135"/>
    <w:p w:rsidR="00230E07" w:rsidRDefault="00230E07" w:rsidP="00230E07">
      <w:pPr>
        <w:pStyle w:val="1"/>
      </w:pPr>
      <w:bookmarkStart w:id="18" w:name="_Toc164330371"/>
      <w:r>
        <w:t>Литературоведение. (ББК 83)</w:t>
      </w:r>
      <w:bookmarkEnd w:id="18"/>
    </w:p>
    <w:p w:rsidR="00230E07" w:rsidRDefault="00230E07" w:rsidP="00230E07">
      <w:pPr>
        <w:pStyle w:val="1"/>
      </w:pPr>
    </w:p>
    <w:p w:rsidR="00230E07" w:rsidRDefault="00230E07" w:rsidP="00230E07">
      <w:r>
        <w:t>89. 83.84(2=411.2)я43;   В60</w:t>
      </w:r>
    </w:p>
    <w:p w:rsidR="00230E07" w:rsidRDefault="00230E07" w:rsidP="00230E07">
      <w:r>
        <w:t xml:space="preserve">    1898229-Л - абД</w:t>
      </w:r>
    </w:p>
    <w:p w:rsidR="00230E07" w:rsidRDefault="00230E07" w:rsidP="00230E07">
      <w:r>
        <w:t xml:space="preserve">    Внеклассное чтение</w:t>
      </w:r>
      <w:proofErr w:type="gramStart"/>
      <w:r>
        <w:t xml:space="preserve"> :</w:t>
      </w:r>
      <w:proofErr w:type="gramEnd"/>
      <w:r>
        <w:t xml:space="preserve"> [сказки и рассказы] / худож.: К. Прыткова [и др.]. - Смоленск</w:t>
      </w:r>
      <w:proofErr w:type="gramStart"/>
      <w:r>
        <w:t xml:space="preserve"> :</w:t>
      </w:r>
      <w:proofErr w:type="gramEnd"/>
      <w:r>
        <w:t xml:space="preserve"> Русич, 2020. - 367 с.</w:t>
      </w:r>
      <w:proofErr w:type="gramStart"/>
      <w:r>
        <w:t xml:space="preserve"> :</w:t>
      </w:r>
      <w:proofErr w:type="gramEnd"/>
      <w:r>
        <w:t xml:space="preserve"> цв. ил. - (Любимые страницы). - </w:t>
      </w:r>
      <w:proofErr w:type="gramStart"/>
      <w:r>
        <w:t>Содерж.: Дети в роще; Лес и ручей; Пчелы и муха / К. Д. Ушинский; Сказка о золотой рыбке; Сказка о золотом петушке / А. С. Пушкин; Лев и собачка; Птичка; Акула / Л. Н. Толстой; Еж; Жаркий час; Лисичкин хлеб / М. М. Пришвин; Серая шейка; Умнее всех; Емеля-охотник / Д. Н. Мамин-Сибиряк и др.. - ISBN 978-5-8138-1396-2.</w:t>
      </w:r>
      <w:proofErr w:type="gramEnd"/>
      <w:r>
        <w:t xml:space="preserve"> - ISBN 978-985-18-4769-9 (Харвест)</w:t>
      </w:r>
      <w:proofErr w:type="gramStart"/>
      <w:r>
        <w:t xml:space="preserve"> :</w:t>
      </w:r>
      <w:proofErr w:type="gramEnd"/>
      <w:r>
        <w:t xml:space="preserve"> 655,00</w:t>
      </w:r>
    </w:p>
    <w:p w:rsidR="00230E07" w:rsidRDefault="00230E07" w:rsidP="00230E07">
      <w:r>
        <w:t xml:space="preserve">    Оглавление: </w:t>
      </w:r>
      <w:hyperlink r:id="rId57" w:history="1">
        <w:r w:rsidR="00677C01" w:rsidRPr="004237DF">
          <w:rPr>
            <w:rStyle w:val="a8"/>
          </w:rPr>
          <w:t>http://kitap.tatar.ru/ogl/nlrt/nbrt_obr_4040922.pdf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90. 83.84(7Сое);   В84</w:t>
      </w:r>
    </w:p>
    <w:p w:rsidR="00230E07" w:rsidRDefault="00230E07" w:rsidP="00230E07">
      <w:r>
        <w:t xml:space="preserve">    1897844-М - абМ</w:t>
      </w:r>
    </w:p>
    <w:p w:rsidR="00230E07" w:rsidRDefault="00230E07" w:rsidP="00230E07">
      <w:r>
        <w:t xml:space="preserve">    Все на старт!. - Ростов-на-Дону</w:t>
      </w:r>
      <w:proofErr w:type="gramStart"/>
      <w:r>
        <w:t xml:space="preserve"> :</w:t>
      </w:r>
      <w:proofErr w:type="gramEnd"/>
      <w:r>
        <w:t xml:space="preserve"> Проф-Пресс, 2017. - [8 с. ил.]. - (Nickelodeon). - (Вспыш и </w:t>
      </w:r>
      <w:proofErr w:type="gramStart"/>
      <w:r>
        <w:t>чудо-машинки</w:t>
      </w:r>
      <w:proofErr w:type="gramEnd"/>
      <w:r>
        <w:t>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978-5-378-27302-7 : 100,00</w:t>
      </w:r>
    </w:p>
    <w:p w:rsidR="00230E07" w:rsidRDefault="00230E07" w:rsidP="00230E07"/>
    <w:p w:rsidR="00230E07" w:rsidRDefault="00230E07" w:rsidP="00230E07">
      <w:r>
        <w:t>91. 83.3(2=411.2)6;   В16</w:t>
      </w:r>
    </w:p>
    <w:p w:rsidR="00230E07" w:rsidRDefault="00230E07" w:rsidP="00230E07">
      <w:r>
        <w:t xml:space="preserve">    1805417-Л - од; 1822817-Л - аб; 1822818-Л - аб</w:t>
      </w:r>
    </w:p>
    <w:p w:rsidR="00230E07" w:rsidRDefault="00230E07" w:rsidP="00230E07">
      <w:r>
        <w:t xml:space="preserve">    Валюженич, Анатолий Васильевич. Пятнадцать лет после Маяковского</w:t>
      </w:r>
      <w:proofErr w:type="gramStart"/>
      <w:r>
        <w:t xml:space="preserve"> :</w:t>
      </w:r>
      <w:proofErr w:type="gramEnd"/>
      <w:r>
        <w:t xml:space="preserve"> [в 2 т.] / Анатолий Валюженич. - Москва</w:t>
      </w:r>
      <w:proofErr w:type="gramStart"/>
      <w:r>
        <w:t xml:space="preserve"> ;</w:t>
      </w:r>
      <w:proofErr w:type="gramEnd"/>
      <w:r>
        <w:t xml:space="preserve"> Екатеринбург : Кабинетный ученый, 2015. - Т. 2</w:t>
      </w:r>
      <w:proofErr w:type="gramStart"/>
      <w:r>
        <w:t xml:space="preserve"> :</w:t>
      </w:r>
      <w:proofErr w:type="gramEnd"/>
      <w:r>
        <w:t xml:space="preserve">  Последние годы Осипа Брика, 1938-1945. - 2015. - 444 c. : ил</w:t>
      </w:r>
      <w:proofErr w:type="gramStart"/>
      <w:r>
        <w:t xml:space="preserve">.; </w:t>
      </w:r>
      <w:proofErr w:type="gramEnd"/>
      <w:r>
        <w:t>портр. - Библиогр.: с. 443-444 и в примеч.: с. 372-442. - ISBN 978-5-7525-2924-5 (т. 2)</w:t>
      </w:r>
      <w:proofErr w:type="gramStart"/>
      <w:r>
        <w:t xml:space="preserve"> :</w:t>
      </w:r>
      <w:proofErr w:type="gramEnd"/>
      <w:r>
        <w:t xml:space="preserve"> 666,00</w:t>
      </w:r>
    </w:p>
    <w:p w:rsidR="00230E07" w:rsidRDefault="00230E07" w:rsidP="00230E07">
      <w:r>
        <w:t xml:space="preserve">    Оглавление: </w:t>
      </w:r>
      <w:hyperlink r:id="rId58" w:history="1">
        <w:r w:rsidR="00677C01" w:rsidRPr="004237DF">
          <w:rPr>
            <w:rStyle w:val="a8"/>
          </w:rPr>
          <w:t>http://kitap.tatar.ru/ogl/nlrt/nbrt_obr_2550839.pdf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92. 83.84(4Нем)6-44;   D14</w:t>
      </w:r>
    </w:p>
    <w:p w:rsidR="00230E07" w:rsidRDefault="00230E07" w:rsidP="00230E07">
      <w:r>
        <w:t xml:space="preserve">    1896479-И - абД</w:t>
      </w:r>
    </w:p>
    <w:p w:rsidR="00230E07" w:rsidRPr="00230E07" w:rsidRDefault="00230E07" w:rsidP="00230E07">
      <w:pPr>
        <w:rPr>
          <w:lang w:val="en-US"/>
        </w:rPr>
      </w:pPr>
      <w:r w:rsidRPr="00230E07">
        <w:rPr>
          <w:lang w:val="en-US"/>
        </w:rPr>
        <w:t xml:space="preserve">    Dahle, Stefanie</w:t>
      </w:r>
    </w:p>
    <w:p w:rsidR="00230E07" w:rsidRDefault="00230E07" w:rsidP="00230E07">
      <w:pPr>
        <w:rPr>
          <w:lang w:val="en-US"/>
        </w:rPr>
      </w:pPr>
      <w:r w:rsidRPr="00230E07">
        <w:rPr>
          <w:lang w:val="en-US"/>
        </w:rPr>
        <w:t xml:space="preserve">Erdbeerinchen </w:t>
      </w:r>
      <w:proofErr w:type="gramStart"/>
      <w:r w:rsidRPr="00230E07">
        <w:rPr>
          <w:lang w:val="en-US"/>
        </w:rPr>
        <w:t>Erdbeerfee :</w:t>
      </w:r>
      <w:proofErr w:type="gramEnd"/>
      <w:r w:rsidRPr="00230E07">
        <w:rPr>
          <w:lang w:val="en-US"/>
        </w:rPr>
        <w:t xml:space="preserve"> Erdbeerzauber im Feenland / text und illustr. S. Dahle. - </w:t>
      </w:r>
      <w:proofErr w:type="gramStart"/>
      <w:r w:rsidRPr="00230E07">
        <w:rPr>
          <w:lang w:val="en-US"/>
        </w:rPr>
        <w:t>Würzburg :</w:t>
      </w:r>
      <w:proofErr w:type="gramEnd"/>
      <w:r w:rsidRPr="00230E07">
        <w:rPr>
          <w:lang w:val="en-US"/>
        </w:rPr>
        <w:t xml:space="preserve"> Arena Verlag GmbH, 2014. - [24] S</w:t>
      </w:r>
      <w:proofErr w:type="gramStart"/>
      <w:r w:rsidRPr="00230E07">
        <w:rPr>
          <w:lang w:val="en-US"/>
        </w:rPr>
        <w:t>. :</w:t>
      </w:r>
      <w:proofErr w:type="gramEnd"/>
      <w:r w:rsidRPr="00230E07">
        <w:rPr>
          <w:lang w:val="en-US"/>
        </w:rPr>
        <w:t xml:space="preserve"> ill. </w:t>
      </w:r>
      <w:proofErr w:type="gramStart"/>
      <w:r w:rsidRPr="00230E07">
        <w:rPr>
          <w:lang w:val="en-US"/>
        </w:rPr>
        <w:t xml:space="preserve">- </w:t>
      </w:r>
      <w:r>
        <w:t>На</w:t>
      </w:r>
      <w:r w:rsidRPr="00230E07">
        <w:rPr>
          <w:lang w:val="en-US"/>
        </w:rPr>
        <w:t xml:space="preserve"> </w:t>
      </w:r>
      <w:r>
        <w:t>нем</w:t>
      </w:r>
      <w:r w:rsidRPr="00230E07">
        <w:rPr>
          <w:lang w:val="en-US"/>
        </w:rPr>
        <w:t>.</w:t>
      </w:r>
      <w:proofErr w:type="gramEnd"/>
      <w:r w:rsidRPr="00230E07">
        <w:rPr>
          <w:lang w:val="en-US"/>
        </w:rPr>
        <w:t xml:space="preserve"> </w:t>
      </w:r>
      <w:r>
        <w:t>яз</w:t>
      </w:r>
      <w:r w:rsidRPr="00230E07">
        <w:rPr>
          <w:lang w:val="en-US"/>
        </w:rPr>
        <w:t>.. - ISBN 978-3-401-70161-5</w:t>
      </w:r>
      <w:proofErr w:type="gramStart"/>
      <w:r w:rsidRPr="00230E07">
        <w:rPr>
          <w:lang w:val="en-US"/>
        </w:rPr>
        <w:t xml:space="preserve"> :</w:t>
      </w:r>
      <w:proofErr w:type="gramEnd"/>
      <w:r w:rsidRPr="00230E07">
        <w:rPr>
          <w:lang w:val="en-US"/>
        </w:rPr>
        <w:t xml:space="preserve"> 950,00</w:t>
      </w:r>
    </w:p>
    <w:p w:rsidR="00230E07" w:rsidRDefault="00230E07" w:rsidP="00230E07">
      <w:pPr>
        <w:rPr>
          <w:lang w:val="en-US"/>
        </w:rPr>
      </w:pPr>
    </w:p>
    <w:p w:rsidR="00230E07" w:rsidRDefault="00230E07" w:rsidP="00230E07">
      <w:pPr>
        <w:rPr>
          <w:lang w:val="en-US"/>
        </w:rPr>
      </w:pPr>
      <w:r>
        <w:rPr>
          <w:lang w:val="en-US"/>
        </w:rPr>
        <w:t>93. 83.84(2=411.2)6;   А67</w:t>
      </w:r>
    </w:p>
    <w:p w:rsidR="00230E07" w:rsidRDefault="00230E07" w:rsidP="00230E07">
      <w:pPr>
        <w:rPr>
          <w:lang w:val="en-US"/>
        </w:rPr>
      </w:pPr>
      <w:r>
        <w:rPr>
          <w:lang w:val="en-US"/>
        </w:rPr>
        <w:t xml:space="preserve">    1898227-Л - абД</w:t>
      </w:r>
    </w:p>
    <w:p w:rsidR="00230E07" w:rsidRPr="00230E07" w:rsidRDefault="00230E07" w:rsidP="00230E07">
      <w:r w:rsidRPr="00230E07">
        <w:t xml:space="preserve">    Анисимова, Анна Павловн</w:t>
      </w:r>
      <w:proofErr w:type="gramStart"/>
      <w:r w:rsidRPr="00230E07">
        <w:t>а(</w:t>
      </w:r>
      <w:proofErr w:type="gramEnd"/>
      <w:r w:rsidRPr="00230E07">
        <w:t xml:space="preserve"> писатель)</w:t>
      </w:r>
    </w:p>
    <w:p w:rsidR="00230E07" w:rsidRDefault="00230E07" w:rsidP="00230E07">
      <w:r w:rsidRPr="00230E07">
        <w:t>Истории Цветного проезда</w:t>
      </w:r>
      <w:proofErr w:type="gramStart"/>
      <w:r w:rsidRPr="00230E07">
        <w:t xml:space="preserve"> :</w:t>
      </w:r>
      <w:proofErr w:type="gramEnd"/>
      <w:r w:rsidRPr="00230E07">
        <w:t xml:space="preserve"> [сборник рассказов] / Анна Анисимова; иллюстрации С. Гаврилова. - Москва</w:t>
      </w:r>
      <w:proofErr w:type="gramStart"/>
      <w:r w:rsidRPr="00230E07">
        <w:t xml:space="preserve"> :</w:t>
      </w:r>
      <w:proofErr w:type="gramEnd"/>
      <w:r w:rsidRPr="00230E07">
        <w:t xml:space="preserve"> Эгмонт Россия Лтд, 2017. - 67, [4] с. : цв. ил</w:t>
      </w:r>
      <w:proofErr w:type="gramStart"/>
      <w:r w:rsidRPr="00230E07">
        <w:t xml:space="preserve">.; </w:t>
      </w:r>
      <w:proofErr w:type="gramEnd"/>
      <w:r w:rsidRPr="00230E07">
        <w:t xml:space="preserve">25. - (Город мастеров).. - </w:t>
      </w:r>
      <w:r>
        <w:rPr>
          <w:lang w:val="en-US"/>
        </w:rPr>
        <w:t>ISBN</w:t>
      </w:r>
      <w:r w:rsidRPr="00230E07">
        <w:t xml:space="preserve"> 978-5-4471-4853-</w:t>
      </w:r>
      <w:proofErr w:type="gramStart"/>
      <w:r w:rsidRPr="00230E07">
        <w:t>9 :</w:t>
      </w:r>
      <w:proofErr w:type="gramEnd"/>
      <w:r w:rsidRPr="00230E07">
        <w:t xml:space="preserve"> 370,00</w:t>
      </w:r>
    </w:p>
    <w:p w:rsidR="00230E07" w:rsidRDefault="00230E07" w:rsidP="00230E07">
      <w:r>
        <w:t xml:space="preserve">    Оглавление: </w:t>
      </w:r>
      <w:hyperlink r:id="rId59" w:history="1">
        <w:r w:rsidR="00677C01" w:rsidRPr="004237DF">
          <w:rPr>
            <w:rStyle w:val="a8"/>
          </w:rPr>
          <w:t>http://kitap.tatar.ru/ogl/nlrt/nbrt_obr_4040885.pdf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94. 83.84(2=411.2)6;   В67</w:t>
      </w:r>
    </w:p>
    <w:p w:rsidR="00230E07" w:rsidRDefault="00230E07" w:rsidP="00230E07">
      <w:r>
        <w:t xml:space="preserve">    1897540-Л - абД</w:t>
      </w:r>
    </w:p>
    <w:p w:rsidR="00230E07" w:rsidRDefault="00230E07" w:rsidP="00230E07">
      <w:r>
        <w:t xml:space="preserve">    Волков, Александр Мелентьевич</w:t>
      </w:r>
    </w:p>
    <w:p w:rsidR="00230E07" w:rsidRDefault="00230E07" w:rsidP="00230E07">
      <w:r>
        <w:t>Урфин Джюс и его деревянные солдаты / А. М. Волков; художник Леонид Владимирский.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2010. - 207 c. : цв. ил.. - ISBN 978-5-17-063133-9 (АСТ). - ISBN 978-5-271-25868-8 (Астрель). - ISBN 978-985-16-7622-0 (Харвест)</w:t>
      </w:r>
      <w:proofErr w:type="gramStart"/>
      <w:r>
        <w:t xml:space="preserve"> :</w:t>
      </w:r>
      <w:proofErr w:type="gramEnd"/>
      <w:r>
        <w:t xml:space="preserve"> 200,00</w:t>
      </w:r>
    </w:p>
    <w:p w:rsidR="00230E07" w:rsidRDefault="00230E07" w:rsidP="00230E07">
      <w:r>
        <w:t xml:space="preserve">    Оглавление: </w:t>
      </w:r>
      <w:hyperlink r:id="rId60" w:history="1">
        <w:r w:rsidR="00677C01" w:rsidRPr="004237DF">
          <w:rPr>
            <w:rStyle w:val="a8"/>
          </w:rPr>
          <w:t>http://kitap.tatar.ru/ogl/nlrt/nbrt_obr_4038602.pdf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95. 83.3(2=Рус)7;   В71</w:t>
      </w:r>
    </w:p>
    <w:p w:rsidR="00230E07" w:rsidRDefault="00230E07" w:rsidP="00230E07">
      <w:r>
        <w:t xml:space="preserve">    103474-М - кх</w:t>
      </w:r>
    </w:p>
    <w:p w:rsidR="00230E07" w:rsidRDefault="00230E07" w:rsidP="00230E07">
      <w:r>
        <w:t xml:space="preserve">    Вольпе, Цезарь Самойлович</w:t>
      </w:r>
    </w:p>
    <w:p w:rsidR="00230E07" w:rsidRDefault="00230E07" w:rsidP="00230E07">
      <w:r>
        <w:t>Искусство непохожести</w:t>
      </w:r>
      <w:proofErr w:type="gramStart"/>
      <w:r>
        <w:t xml:space="preserve"> :</w:t>
      </w:r>
      <w:proofErr w:type="gramEnd"/>
      <w:r>
        <w:t xml:space="preserve"> Бенедикт Лившиц, Александр Грин, Андрей Белый, Борис Житков, Михаил Зощенко / Ц. С. Вольпе; сост. Ф. Николаевская-Вольпе; вступит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татья А. Нинова; худож. А. Мешков. - Москва</w:t>
      </w:r>
      <w:proofErr w:type="gramStart"/>
      <w:r>
        <w:t xml:space="preserve"> :</w:t>
      </w:r>
      <w:proofErr w:type="gramEnd"/>
      <w:r>
        <w:t xml:space="preserve"> Советский писатель, 1991. - 320 с. - Библиогр. в подстроч. примеч.. - ISBN 5-265-02119-1</w:t>
      </w:r>
      <w:proofErr w:type="gramStart"/>
      <w:r>
        <w:t xml:space="preserve"> :</w:t>
      </w:r>
      <w:proofErr w:type="gramEnd"/>
      <w:r>
        <w:t xml:space="preserve"> 0,90</w:t>
      </w:r>
    </w:p>
    <w:p w:rsidR="00230E07" w:rsidRDefault="00230E07" w:rsidP="00230E07"/>
    <w:p w:rsidR="00230E07" w:rsidRDefault="00230E07" w:rsidP="00230E07">
      <w:r>
        <w:t>96. 83.84(4Гем);   Г84</w:t>
      </w:r>
    </w:p>
    <w:p w:rsidR="00230E07" w:rsidRDefault="00230E07" w:rsidP="00230E07">
      <w:r>
        <w:t xml:space="preserve">    1898278-Л - абД</w:t>
      </w:r>
    </w:p>
    <w:p w:rsidR="00230E07" w:rsidRDefault="00230E07" w:rsidP="00230E07">
      <w:r>
        <w:t xml:space="preserve">    Гримм, Вильгельм</w:t>
      </w:r>
    </w:p>
    <w:p w:rsidR="00230E07" w:rsidRDefault="00230E07" w:rsidP="00230E07">
      <w:r>
        <w:t>Госпожа Метелица</w:t>
      </w:r>
      <w:proofErr w:type="gramStart"/>
      <w:r>
        <w:t xml:space="preserve"> :</w:t>
      </w:r>
      <w:proofErr w:type="gramEnd"/>
      <w:r>
        <w:t xml:space="preserve"> сказки / В. Гримм, Я. Гримм; пер. с нем. Г. Петникова, Т. Габбе ; худож. А. Кукушкин. - Москва</w:t>
      </w:r>
      <w:proofErr w:type="gramStart"/>
      <w:r>
        <w:t xml:space="preserve"> :</w:t>
      </w:r>
      <w:proofErr w:type="gramEnd"/>
      <w:r>
        <w:t xml:space="preserve"> Росмэн, 2014. - 48 с.</w:t>
      </w:r>
      <w:proofErr w:type="gramStart"/>
      <w:r>
        <w:t xml:space="preserve"> :</w:t>
      </w:r>
      <w:proofErr w:type="gramEnd"/>
      <w:r>
        <w:t xml:space="preserve"> цв. ил. - (Любимые сказки). - Содерж.: Госпожа Метелица; Белоснежка и Краснозорька; Че</w:t>
      </w:r>
      <w:proofErr w:type="gramStart"/>
      <w:r>
        <w:t>рт с тр</w:t>
      </w:r>
      <w:proofErr w:type="gramEnd"/>
      <w:r>
        <w:t>емя золотыми волосами; Живая вода. - ISBN 978-5-353-07110-5</w:t>
      </w:r>
      <w:proofErr w:type="gramStart"/>
      <w:r>
        <w:t xml:space="preserve"> :</w:t>
      </w:r>
      <w:proofErr w:type="gramEnd"/>
      <w:r>
        <w:t xml:space="preserve"> 250,00</w:t>
      </w:r>
    </w:p>
    <w:p w:rsidR="00230E07" w:rsidRDefault="00230E07" w:rsidP="00230E07"/>
    <w:p w:rsidR="00230E07" w:rsidRDefault="00230E07" w:rsidP="00230E07">
      <w:r>
        <w:t>97. 83.84(2=411.2)6;   К31</w:t>
      </w:r>
    </w:p>
    <w:p w:rsidR="00230E07" w:rsidRDefault="00230E07" w:rsidP="00230E07">
      <w:r>
        <w:t xml:space="preserve">    1898214-Л - абД</w:t>
      </w:r>
    </w:p>
    <w:p w:rsidR="00230E07" w:rsidRDefault="00230E07" w:rsidP="00230E07">
      <w:r>
        <w:t xml:space="preserve">    Кашура, Алёна</w:t>
      </w:r>
    </w:p>
    <w:p w:rsidR="00230E07" w:rsidRDefault="00230E07" w:rsidP="00230E07">
      <w:r>
        <w:t>Мысли для облаков</w:t>
      </w:r>
      <w:proofErr w:type="gramStart"/>
      <w:r>
        <w:t xml:space="preserve"> :</w:t>
      </w:r>
      <w:proofErr w:type="gramEnd"/>
      <w:r>
        <w:t xml:space="preserve"> [сказочная повесть] / Алёна Кашура; худож. Н. Зубкова. - Москва</w:t>
      </w:r>
      <w:proofErr w:type="gramStart"/>
      <w:r>
        <w:t xml:space="preserve"> :</w:t>
      </w:r>
      <w:proofErr w:type="gramEnd"/>
      <w:r>
        <w:t xml:space="preserve"> Аквилегия-М, 2017. - 213, [2] c.</w:t>
      </w:r>
      <w:proofErr w:type="gramStart"/>
      <w:r>
        <w:t xml:space="preserve"> :</w:t>
      </w:r>
      <w:proofErr w:type="gramEnd"/>
      <w:r>
        <w:t xml:space="preserve"> ил. - (Долина чудес).. - ISBN 978-5-906819-71-0</w:t>
      </w:r>
      <w:proofErr w:type="gramStart"/>
      <w:r>
        <w:t xml:space="preserve"> :</w:t>
      </w:r>
      <w:proofErr w:type="gramEnd"/>
      <w:r>
        <w:t xml:space="preserve"> 530,00</w:t>
      </w:r>
    </w:p>
    <w:p w:rsidR="00230E07" w:rsidRDefault="00230E07" w:rsidP="00230E07">
      <w:r>
        <w:t xml:space="preserve">    Оглавление: </w:t>
      </w:r>
      <w:hyperlink r:id="rId61" w:history="1">
        <w:r w:rsidR="00677C01" w:rsidRPr="004237DF">
          <w:rPr>
            <w:rStyle w:val="a8"/>
          </w:rPr>
          <w:t>http://kitap.tatar.ru/ogl/nlrt/nbrt_obr_2482582.pdf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98. 83.84(2=411.2)6;   Л14</w:t>
      </w:r>
    </w:p>
    <w:p w:rsidR="00230E07" w:rsidRDefault="00230E07" w:rsidP="00230E07">
      <w:r>
        <w:t xml:space="preserve">    1898277-Л - абД</w:t>
      </w:r>
    </w:p>
    <w:p w:rsidR="00230E07" w:rsidRDefault="00230E07" w:rsidP="00230E07">
      <w:r>
        <w:lastRenderedPageBreak/>
        <w:t xml:space="preserve">    Лагина, Наталья Лазаревна</w:t>
      </w:r>
    </w:p>
    <w:p w:rsidR="00230E07" w:rsidRDefault="00230E07" w:rsidP="00230E07">
      <w:r>
        <w:t>И снова Хоттабыч-2</w:t>
      </w:r>
      <w:proofErr w:type="gramStart"/>
      <w:r>
        <w:t xml:space="preserve"> :</w:t>
      </w:r>
      <w:proofErr w:type="gramEnd"/>
      <w:r>
        <w:t xml:space="preserve"> [сказочная повесть] / Наталья Лагина; художник А. Воробьев. - Москва</w:t>
      </w:r>
      <w:proofErr w:type="gramStart"/>
      <w:r>
        <w:t xml:space="preserve"> :</w:t>
      </w:r>
      <w:proofErr w:type="gramEnd"/>
      <w:r>
        <w:t xml:space="preserve"> Стрекоза, 2007. - 168 с.</w:t>
      </w:r>
      <w:proofErr w:type="gramStart"/>
      <w:r>
        <w:t xml:space="preserve"> :</w:t>
      </w:r>
      <w:proofErr w:type="gramEnd"/>
      <w:r>
        <w:t xml:space="preserve"> цв. ил.. - ISBN 978-5-479-00946-4 : 200,00</w:t>
      </w:r>
    </w:p>
    <w:p w:rsidR="00230E07" w:rsidRDefault="00230E07" w:rsidP="00230E07">
      <w:r>
        <w:t xml:space="preserve">    Оглавление: </w:t>
      </w:r>
      <w:hyperlink r:id="rId62" w:history="1">
        <w:r w:rsidR="00677C01" w:rsidRPr="004237DF">
          <w:rPr>
            <w:rStyle w:val="a8"/>
          </w:rPr>
          <w:t>http://kitap.tatar.ru/ogl/nlrt/nbrt_obr_1805445.pdf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99. 83.011;   Л36</w:t>
      </w:r>
    </w:p>
    <w:p w:rsidR="00230E07" w:rsidRDefault="00230E07" w:rsidP="00230E07">
      <w:r>
        <w:t xml:space="preserve">    103145-М - кх</w:t>
      </w:r>
    </w:p>
    <w:p w:rsidR="00230E07" w:rsidRDefault="00230E07" w:rsidP="00230E07">
      <w:r>
        <w:t xml:space="preserve">    Левитан, Лия Соломоновна</w:t>
      </w:r>
    </w:p>
    <w:p w:rsidR="00230E07" w:rsidRDefault="00230E07" w:rsidP="00230E07">
      <w:r>
        <w:t>Сюжет в художественной системе литературного произведения / Л. С. Левитан, Л. М. Цилевич; Даугавпилсский педагогический институт. - Рига</w:t>
      </w:r>
      <w:proofErr w:type="gramStart"/>
      <w:r>
        <w:t xml:space="preserve"> :</w:t>
      </w:r>
      <w:proofErr w:type="gramEnd"/>
      <w:r>
        <w:t xml:space="preserve"> Зинатне, 1990. - 512 с.</w:t>
      </w:r>
      <w:proofErr w:type="gramStart"/>
      <w:r>
        <w:t xml:space="preserve"> :</w:t>
      </w:r>
      <w:proofErr w:type="gramEnd"/>
      <w:r>
        <w:t xml:space="preserve"> ил. - Библиогр.: с. 489-511. - ISBN 5-7966-0512-7</w:t>
      </w:r>
      <w:proofErr w:type="gramStart"/>
      <w:r>
        <w:t xml:space="preserve"> :</w:t>
      </w:r>
      <w:proofErr w:type="gramEnd"/>
      <w:r>
        <w:t xml:space="preserve"> 2,10</w:t>
      </w:r>
    </w:p>
    <w:p w:rsidR="00230E07" w:rsidRDefault="00230E07" w:rsidP="00230E07"/>
    <w:p w:rsidR="00230E07" w:rsidRDefault="00230E07" w:rsidP="00230E07">
      <w:r>
        <w:t>100. 83.84(2=411.2)6;   Л74</w:t>
      </w:r>
    </w:p>
    <w:p w:rsidR="00230E07" w:rsidRDefault="00230E07" w:rsidP="00230E07">
      <w:r>
        <w:t xml:space="preserve">    1898228-Л - абД</w:t>
      </w:r>
    </w:p>
    <w:p w:rsidR="00230E07" w:rsidRDefault="00230E07" w:rsidP="00230E07">
      <w:r>
        <w:t xml:space="preserve">    Ломакина, Ирина Евгеньевна</w:t>
      </w:r>
    </w:p>
    <w:p w:rsidR="00230E07" w:rsidRDefault="00230E07" w:rsidP="00230E07">
      <w:r>
        <w:t>Приключения Шпингалета Шпроттера</w:t>
      </w:r>
      <w:proofErr w:type="gramStart"/>
      <w:r>
        <w:t xml:space="preserve"> :</w:t>
      </w:r>
      <w:proofErr w:type="gramEnd"/>
      <w:r>
        <w:t xml:space="preserve"> сказочная повесть для детей 6-10 лет / Ирина Ломакина. - Саратов</w:t>
      </w:r>
      <w:proofErr w:type="gramStart"/>
      <w:r>
        <w:t xml:space="preserve"> :</w:t>
      </w:r>
      <w:proofErr w:type="gramEnd"/>
      <w:r>
        <w:t xml:space="preserve"> Кубик, 2021. - 79 с.</w:t>
      </w:r>
      <w:proofErr w:type="gramStart"/>
      <w:r>
        <w:t xml:space="preserve"> :</w:t>
      </w:r>
      <w:proofErr w:type="gramEnd"/>
      <w:r>
        <w:t xml:space="preserve"> ил.. - ISBN 978-5-91818-770-8 : 483,00</w:t>
      </w:r>
    </w:p>
    <w:p w:rsidR="00230E07" w:rsidRDefault="00230E07" w:rsidP="00230E07">
      <w:r>
        <w:t xml:space="preserve">    Оглавление: </w:t>
      </w:r>
      <w:hyperlink r:id="rId63" w:history="1">
        <w:r w:rsidR="00677C01" w:rsidRPr="004237DF">
          <w:rPr>
            <w:rStyle w:val="a8"/>
          </w:rPr>
          <w:t>http://kitap.tatar.ru/ogl/nlrt/nbrt_obr_4040918.pdf</w:t>
        </w:r>
      </w:hyperlink>
    </w:p>
    <w:p w:rsidR="00677C01" w:rsidRDefault="00677C01" w:rsidP="00230E07"/>
    <w:p w:rsidR="00230E07" w:rsidRDefault="00230E07" w:rsidP="00230E07"/>
    <w:p w:rsidR="00230E07" w:rsidRDefault="00230E07" w:rsidP="00230E07">
      <w:r>
        <w:t>101. 83.84(2=411.2)6;   М69</w:t>
      </w:r>
    </w:p>
    <w:p w:rsidR="00230E07" w:rsidRDefault="00230E07" w:rsidP="00230E07">
      <w:r>
        <w:t xml:space="preserve">    1897789-Л - абМ</w:t>
      </w:r>
    </w:p>
    <w:p w:rsidR="00230E07" w:rsidRDefault="00230E07" w:rsidP="00230E07">
      <w:r>
        <w:t xml:space="preserve">    Михайлов, Сергей</w:t>
      </w:r>
    </w:p>
    <w:p w:rsidR="00230E07" w:rsidRDefault="00230E07" w:rsidP="00230E07">
      <w:r>
        <w:t>Уроки безопасности дома</w:t>
      </w:r>
      <w:proofErr w:type="gramStart"/>
      <w:r>
        <w:t xml:space="preserve"> :</w:t>
      </w:r>
      <w:proofErr w:type="gramEnd"/>
      <w:r>
        <w:t xml:space="preserve"> стихи / автор и худож. С. Михайлов. - Москва</w:t>
      </w:r>
      <w:proofErr w:type="gramStart"/>
      <w:r>
        <w:t xml:space="preserve"> :</w:t>
      </w:r>
      <w:proofErr w:type="gramEnd"/>
      <w:r>
        <w:t xml:space="preserve"> Детский мир, 2012. - 8 c.</w:t>
      </w:r>
      <w:proofErr w:type="gramStart"/>
      <w:r>
        <w:t xml:space="preserve"> :</w:t>
      </w:r>
      <w:proofErr w:type="gramEnd"/>
      <w:r>
        <w:t xml:space="preserve"> цв. ил. - (Книжка  с наклейками).. - ISBN 978-5-91315-820-8</w:t>
      </w:r>
      <w:proofErr w:type="gramStart"/>
      <w:r>
        <w:t xml:space="preserve"> :</w:t>
      </w:r>
      <w:proofErr w:type="gramEnd"/>
      <w:r>
        <w:t xml:space="preserve"> 80,00</w:t>
      </w:r>
    </w:p>
    <w:p w:rsidR="00230E07" w:rsidRDefault="00230E07" w:rsidP="00230E07"/>
    <w:p w:rsidR="00230E07" w:rsidRDefault="00230E07" w:rsidP="00230E07">
      <w:r>
        <w:t>102. 83.3(2-Рус)7;   С47</w:t>
      </w:r>
    </w:p>
    <w:p w:rsidR="00230E07" w:rsidRDefault="00230E07" w:rsidP="00230E07">
      <w:r>
        <w:t xml:space="preserve">    103574-М - кх</w:t>
      </w:r>
    </w:p>
    <w:p w:rsidR="00230E07" w:rsidRDefault="00230E07" w:rsidP="00230E07">
      <w:r>
        <w:t xml:space="preserve">    Славецкий, Владимир Иванович</w:t>
      </w:r>
    </w:p>
    <w:p w:rsidR="00230E07" w:rsidRDefault="00230E07" w:rsidP="00230E07">
      <w:r>
        <w:t>Возвращение Марии. Современная поэзия</w:t>
      </w:r>
      <w:proofErr w:type="gramStart"/>
      <w:r>
        <w:t xml:space="preserve">  :</w:t>
      </w:r>
      <w:proofErr w:type="gramEnd"/>
      <w:r>
        <w:t xml:space="preserve"> пути, тенденции, проблемы / В. И. Славецкий. - Москва</w:t>
      </w:r>
      <w:proofErr w:type="gramStart"/>
      <w:r>
        <w:t xml:space="preserve"> :</w:t>
      </w:r>
      <w:proofErr w:type="gramEnd"/>
      <w:r>
        <w:t xml:space="preserve"> Современник, 1991. - 175 с. - (Диалог со временем).. - ISBN 5-270-01068-2</w:t>
      </w:r>
      <w:proofErr w:type="gramStart"/>
      <w:r>
        <w:t xml:space="preserve"> :</w:t>
      </w:r>
      <w:proofErr w:type="gramEnd"/>
      <w:r>
        <w:t xml:space="preserve"> 0,35</w:t>
      </w:r>
    </w:p>
    <w:p w:rsidR="00230E07" w:rsidRDefault="00230E07" w:rsidP="00230E07"/>
    <w:p w:rsidR="00230E07" w:rsidRDefault="00230E07" w:rsidP="00230E07">
      <w:r>
        <w:t>103. 83.84(2=411.2)6;   Ч-88</w:t>
      </w:r>
    </w:p>
    <w:p w:rsidR="00230E07" w:rsidRDefault="00230E07" w:rsidP="00230E07">
      <w:r>
        <w:t xml:space="preserve">    1897790-Л - кх</w:t>
      </w:r>
    </w:p>
    <w:p w:rsidR="00230E07" w:rsidRDefault="00230E07" w:rsidP="00230E07">
      <w:r>
        <w:t xml:space="preserve">    Чуковский, Николай Корнеевич</w:t>
      </w:r>
    </w:p>
    <w:p w:rsidR="00230E07" w:rsidRDefault="00230E07" w:rsidP="00230E07">
      <w:r>
        <w:t>Морской охотник</w:t>
      </w:r>
      <w:proofErr w:type="gramStart"/>
      <w:r>
        <w:t xml:space="preserve"> :</w:t>
      </w:r>
      <w:proofErr w:type="gramEnd"/>
      <w:r>
        <w:t xml:space="preserve"> повесть / Николай Чуковский; художник А. Комаров. - Москва</w:t>
      </w:r>
      <w:proofErr w:type="gramStart"/>
      <w:r>
        <w:t xml:space="preserve"> :</w:t>
      </w:r>
      <w:proofErr w:type="gramEnd"/>
      <w:r>
        <w:t xml:space="preserve"> Детская литература, 2012. - 125, [2] c. : ил</w:t>
      </w:r>
      <w:proofErr w:type="gramStart"/>
      <w:r>
        <w:t xml:space="preserve">., </w:t>
      </w:r>
      <w:proofErr w:type="gramEnd"/>
      <w:r>
        <w:t>портр. - (Школьная библиотека).. - ISBN 978-5-08-004875-3</w:t>
      </w:r>
      <w:proofErr w:type="gramStart"/>
      <w:r>
        <w:t xml:space="preserve"> :</w:t>
      </w:r>
      <w:proofErr w:type="gramEnd"/>
      <w:r>
        <w:t xml:space="preserve"> 130,00</w:t>
      </w:r>
    </w:p>
    <w:p w:rsidR="00230E07" w:rsidRDefault="00230E07" w:rsidP="00230E07">
      <w:r>
        <w:t xml:space="preserve">    Оглавление: </w:t>
      </w:r>
      <w:hyperlink r:id="rId64" w:history="1">
        <w:r w:rsidR="00677C01" w:rsidRPr="004237DF">
          <w:rPr>
            <w:rStyle w:val="a8"/>
          </w:rPr>
          <w:t>http://kitap.tatar.ru/ogl/nlrt/nbrt_obr_4039939.pdf</w:t>
        </w:r>
      </w:hyperlink>
    </w:p>
    <w:p w:rsidR="00677C01" w:rsidRDefault="00677C01" w:rsidP="00230E07"/>
    <w:p w:rsidR="00230E07" w:rsidRDefault="00230E07" w:rsidP="00230E07"/>
    <w:p w:rsidR="00774D7D" w:rsidRDefault="00774D7D" w:rsidP="00230E07"/>
    <w:p w:rsidR="00774D7D" w:rsidRDefault="00774D7D" w:rsidP="00774D7D">
      <w:pPr>
        <w:pStyle w:val="1"/>
      </w:pPr>
      <w:bookmarkStart w:id="19" w:name="_Toc164330372"/>
      <w:r>
        <w:t>Художественная литература. (ББК 84)</w:t>
      </w:r>
      <w:bookmarkEnd w:id="19"/>
    </w:p>
    <w:p w:rsidR="00774D7D" w:rsidRDefault="00774D7D" w:rsidP="00774D7D">
      <w:pPr>
        <w:pStyle w:val="1"/>
      </w:pPr>
    </w:p>
    <w:p w:rsidR="00774D7D" w:rsidRDefault="00774D7D" w:rsidP="00774D7D">
      <w:r>
        <w:t>104. 84(4Фра)-49;   G26</w:t>
      </w:r>
    </w:p>
    <w:p w:rsidR="00774D7D" w:rsidRDefault="00774D7D" w:rsidP="00774D7D">
      <w:r>
        <w:t xml:space="preserve">    1896497-И - ио</w:t>
      </w:r>
    </w:p>
    <w:p w:rsidR="00774D7D" w:rsidRDefault="00774D7D" w:rsidP="00774D7D">
      <w:r w:rsidRPr="00774D7D">
        <w:rPr>
          <w:lang w:val="en-US"/>
        </w:rPr>
        <w:t xml:space="preserve">    </w:t>
      </w:r>
      <w:proofErr w:type="gramStart"/>
      <w:r w:rsidRPr="00774D7D">
        <w:rPr>
          <w:lang w:val="en-US"/>
        </w:rPr>
        <w:t>Gaulle, Charles de.</w:t>
      </w:r>
      <w:proofErr w:type="gramEnd"/>
      <w:r w:rsidRPr="00774D7D">
        <w:rPr>
          <w:lang w:val="en-US"/>
        </w:rPr>
        <w:t xml:space="preserve"> </w:t>
      </w:r>
      <w:proofErr w:type="gramStart"/>
      <w:r w:rsidRPr="00774D7D">
        <w:rPr>
          <w:lang w:val="en-US"/>
        </w:rPr>
        <w:t>Mémoires de guerre / Ch. de Gaulle.</w:t>
      </w:r>
      <w:proofErr w:type="gramEnd"/>
      <w:r w:rsidRPr="00774D7D">
        <w:rPr>
          <w:lang w:val="en-US"/>
        </w:rPr>
        <w:t xml:space="preserve"> - </w:t>
      </w:r>
      <w:proofErr w:type="gramStart"/>
      <w:r w:rsidRPr="00774D7D">
        <w:rPr>
          <w:lang w:val="en-US"/>
        </w:rPr>
        <w:t>Paris :</w:t>
      </w:r>
      <w:proofErr w:type="gramEnd"/>
      <w:r w:rsidRPr="00774D7D">
        <w:rPr>
          <w:lang w:val="en-US"/>
        </w:rPr>
        <w:t xml:space="preserve"> Plon, 2010. - </w:t>
      </w:r>
      <w:proofErr w:type="gramStart"/>
      <w:r>
        <w:t>на</w:t>
      </w:r>
      <w:proofErr w:type="gramEnd"/>
      <w:r w:rsidRPr="00774D7D">
        <w:rPr>
          <w:lang w:val="en-US"/>
        </w:rPr>
        <w:t xml:space="preserve"> </w:t>
      </w:r>
      <w:r>
        <w:t>фр</w:t>
      </w:r>
      <w:r w:rsidRPr="00774D7D">
        <w:rPr>
          <w:lang w:val="en-US"/>
        </w:rPr>
        <w:t xml:space="preserve">. </w:t>
      </w:r>
      <w:r>
        <w:t>яз</w:t>
      </w:r>
      <w:proofErr w:type="gramStart"/>
      <w:r w:rsidRPr="00774D7D">
        <w:rPr>
          <w:lang w:val="en-US"/>
        </w:rPr>
        <w:t xml:space="preserve">.. - </w:t>
      </w:r>
      <w:proofErr w:type="gramEnd"/>
      <w:r>
        <w:t>Т</w:t>
      </w:r>
      <w:r w:rsidRPr="00774D7D">
        <w:rPr>
          <w:lang w:val="en-US"/>
        </w:rPr>
        <w:t xml:space="preserve">. </w:t>
      </w:r>
      <w:proofErr w:type="gramStart"/>
      <w:r w:rsidRPr="00774D7D">
        <w:rPr>
          <w:lang w:val="en-US"/>
        </w:rPr>
        <w:t>3  :</w:t>
      </w:r>
      <w:proofErr w:type="gramEnd"/>
      <w:r w:rsidRPr="00774D7D">
        <w:rPr>
          <w:lang w:val="en-US"/>
        </w:rPr>
        <w:t xml:space="preserve">  Le salut : 1944-1946 - 541 p.. </w:t>
      </w:r>
      <w:r>
        <w:t>- ISBN 978 2 266 20601 3</w:t>
      </w:r>
      <w:proofErr w:type="gramStart"/>
      <w:r>
        <w:t xml:space="preserve"> :</w:t>
      </w:r>
      <w:proofErr w:type="gramEnd"/>
      <w:r>
        <w:t xml:space="preserve"> 650,00</w:t>
      </w:r>
    </w:p>
    <w:p w:rsidR="00774D7D" w:rsidRDefault="00774D7D" w:rsidP="00774D7D"/>
    <w:p w:rsidR="00774D7D" w:rsidRDefault="00774D7D" w:rsidP="00774D7D">
      <w:r>
        <w:t>105. 84(0)я43;   И32</w:t>
      </w:r>
    </w:p>
    <w:p w:rsidR="00774D7D" w:rsidRDefault="00774D7D" w:rsidP="00774D7D">
      <w:r>
        <w:t xml:space="preserve">    1897769-Л - аб; 1898387-Л - од</w:t>
      </w:r>
    </w:p>
    <w:p w:rsidR="00774D7D" w:rsidRDefault="00774D7D" w:rsidP="00774D7D">
      <w:r>
        <w:t xml:space="preserve">    Избранные романы</w:t>
      </w:r>
      <w:proofErr w:type="gramStart"/>
      <w:r>
        <w:t xml:space="preserve">  :</w:t>
      </w:r>
      <w:proofErr w:type="gramEnd"/>
      <w:r>
        <w:t xml:space="preserve"> перевод с английского : в специальной редакции / гл. ред. Э. Медведева. - Москва</w:t>
      </w:r>
      <w:proofErr w:type="gramStart"/>
      <w:r>
        <w:t xml:space="preserve"> :</w:t>
      </w:r>
      <w:proofErr w:type="gramEnd"/>
      <w:r>
        <w:t xml:space="preserve"> Ридерз Дайджест, 2004. - 573 с. : ил</w:t>
      </w:r>
      <w:proofErr w:type="gramStart"/>
      <w:r>
        <w:t xml:space="preserve">., </w:t>
      </w:r>
      <w:proofErr w:type="gramEnd"/>
      <w:r>
        <w:t>портр. - Содерж.: Без промаха</w:t>
      </w:r>
      <w:proofErr w:type="gramStart"/>
      <w:r>
        <w:t xml:space="preserve"> / Л</w:t>
      </w:r>
      <w:proofErr w:type="gramEnd"/>
      <w:r>
        <w:t>и Чайлд; Красавица / Тори Хейден; Помпеи / Роберт Харрис; Когда приходит беда / Барбара Делински. - ISBN 5-89355-080-3</w:t>
      </w:r>
      <w:proofErr w:type="gramStart"/>
      <w:r>
        <w:t xml:space="preserve"> :</w:t>
      </w:r>
      <w:proofErr w:type="gramEnd"/>
      <w:r>
        <w:t xml:space="preserve"> 200,00</w:t>
      </w:r>
    </w:p>
    <w:p w:rsidR="00774D7D" w:rsidRDefault="00774D7D" w:rsidP="00774D7D">
      <w:r>
        <w:t xml:space="preserve">    Оглавление: </w:t>
      </w:r>
      <w:hyperlink r:id="rId65" w:history="1">
        <w:r w:rsidR="00677C01" w:rsidRPr="004237DF">
          <w:rPr>
            <w:rStyle w:val="a8"/>
          </w:rPr>
          <w:t>http://kitap.tatar.ru/ogl/nlrt/nbrt_obr_2080202.pdf</w:t>
        </w:r>
      </w:hyperlink>
    </w:p>
    <w:p w:rsidR="00677C01" w:rsidRDefault="00677C01" w:rsidP="00774D7D"/>
    <w:p w:rsidR="00774D7D" w:rsidRDefault="00774D7D" w:rsidP="00774D7D"/>
    <w:p w:rsidR="00774D7D" w:rsidRDefault="00774D7D" w:rsidP="00774D7D">
      <w:r>
        <w:t>106. 84(2Рос=Рус)1;   П42</w:t>
      </w:r>
    </w:p>
    <w:p w:rsidR="00774D7D" w:rsidRDefault="00774D7D" w:rsidP="00774D7D">
      <w:r>
        <w:t xml:space="preserve">    103679-М - кх; 103678-М - кх</w:t>
      </w:r>
    </w:p>
    <w:p w:rsidR="00774D7D" w:rsidRDefault="00774D7D" w:rsidP="00774D7D">
      <w:r>
        <w:t xml:space="preserve">    Повесть о боярыне Морозовой / вступительная статья А. М. Панченко</w:t>
      </w:r>
      <w:proofErr w:type="gramStart"/>
      <w:r>
        <w:t xml:space="preserve"> ;</w:t>
      </w:r>
      <w:proofErr w:type="gramEnd"/>
      <w:r>
        <w:t xml:space="preserve"> сост. Н. С. Демкова.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1991. - 156 с. - (Литература Древней Руси). - Библиогр. в подстроч. примеч.. - ISBN 5-280-02210-1</w:t>
      </w:r>
      <w:proofErr w:type="gramStart"/>
      <w:r>
        <w:t xml:space="preserve"> :</w:t>
      </w:r>
      <w:proofErr w:type="gramEnd"/>
      <w:r>
        <w:t xml:space="preserve"> 1,50</w:t>
      </w:r>
    </w:p>
    <w:p w:rsidR="00774D7D" w:rsidRDefault="00774D7D" w:rsidP="00774D7D"/>
    <w:p w:rsidR="00774D7D" w:rsidRDefault="00774D7D" w:rsidP="00774D7D">
      <w:r>
        <w:t xml:space="preserve">107. </w:t>
      </w:r>
      <w:proofErr w:type="gramStart"/>
      <w:r>
        <w:t>И(</w:t>
      </w:r>
      <w:proofErr w:type="gramEnd"/>
      <w:r>
        <w:t>Англ);   П99</w:t>
      </w:r>
    </w:p>
    <w:p w:rsidR="00774D7D" w:rsidRDefault="00774D7D" w:rsidP="00774D7D">
      <w:r>
        <w:t xml:space="preserve">    103203-М - кх</w:t>
      </w:r>
    </w:p>
    <w:p w:rsidR="00774D7D" w:rsidRDefault="00774D7D" w:rsidP="00774D7D">
      <w:r>
        <w:t xml:space="preserve">    Пятнистый бультерьер : рассказы ужасов: [пер</w:t>
      </w:r>
      <w:proofErr w:type="gramStart"/>
      <w:r>
        <w:t>.с</w:t>
      </w:r>
      <w:proofErr w:type="gramEnd"/>
      <w:r>
        <w:t xml:space="preserve"> англ.]. - Казань</w:t>
      </w:r>
      <w:proofErr w:type="gramStart"/>
      <w:r>
        <w:t xml:space="preserve"> :</w:t>
      </w:r>
      <w:proofErr w:type="gramEnd"/>
      <w:r>
        <w:t xml:space="preserve"> ПАССАЖ</w:t>
      </w:r>
      <w:proofErr w:type="gramStart"/>
      <w:r>
        <w:t>:П</w:t>
      </w:r>
      <w:proofErr w:type="gramEnd"/>
      <w:r>
        <w:t>ОИНТ:ЭЙДОС, 1991. - 192 с. : 1,95</w:t>
      </w:r>
    </w:p>
    <w:p w:rsidR="00774D7D" w:rsidRDefault="00774D7D" w:rsidP="00774D7D"/>
    <w:p w:rsidR="00774D7D" w:rsidRDefault="00774D7D" w:rsidP="00774D7D">
      <w:r>
        <w:t>108. 84(4Вел)-445.1;   П70</w:t>
      </w:r>
    </w:p>
    <w:p w:rsidR="00774D7D" w:rsidRDefault="00774D7D" w:rsidP="00774D7D">
      <w:r>
        <w:t xml:space="preserve">    1898233-Л - аб</w:t>
      </w:r>
    </w:p>
    <w:p w:rsidR="00774D7D" w:rsidRDefault="00774D7D" w:rsidP="00774D7D">
      <w:r>
        <w:t xml:space="preserve">    Пратчетт, Терри</w:t>
      </w:r>
    </w:p>
    <w:p w:rsidR="00774D7D" w:rsidRDefault="00774D7D" w:rsidP="00774D7D">
      <w:r>
        <w:t>Carpe Jugulum. Хватай за горло!</w:t>
      </w:r>
      <w:proofErr w:type="gramStart"/>
      <w:r>
        <w:t xml:space="preserve"> :</w:t>
      </w:r>
      <w:proofErr w:type="gramEnd"/>
      <w:r>
        <w:t xml:space="preserve"> [фантастический роман] / Терри Пратчетт; [пер. с англ.: Н. Берденникова, А. Жикаренцева]. - Москва</w:t>
      </w:r>
      <w:proofErr w:type="gramStart"/>
      <w:r>
        <w:t xml:space="preserve"> :</w:t>
      </w:r>
      <w:proofErr w:type="gramEnd"/>
      <w:r>
        <w:t xml:space="preserve"> Эксмо, 2021. - 507, [1] с. - Загл. и авт. ориг.: Carpe Jugulum / T. Pratchett. - ISBN 978-5-699-15357-2</w:t>
      </w:r>
      <w:proofErr w:type="gramStart"/>
      <w:r>
        <w:t xml:space="preserve"> :</w:t>
      </w:r>
      <w:proofErr w:type="gramEnd"/>
      <w:r>
        <w:t xml:space="preserve"> 695,00</w:t>
      </w:r>
    </w:p>
    <w:p w:rsidR="00774D7D" w:rsidRDefault="00774D7D" w:rsidP="00774D7D"/>
    <w:p w:rsidR="00774D7D" w:rsidRDefault="00774D7D" w:rsidP="00774D7D">
      <w:r>
        <w:t>109. 84(4Фра);   B26</w:t>
      </w:r>
    </w:p>
    <w:p w:rsidR="00774D7D" w:rsidRDefault="00774D7D" w:rsidP="00774D7D">
      <w:r>
        <w:t xml:space="preserve">     - аб</w:t>
      </w:r>
    </w:p>
    <w:p w:rsidR="00774D7D" w:rsidRPr="00774D7D" w:rsidRDefault="00774D7D" w:rsidP="00774D7D">
      <w:pPr>
        <w:rPr>
          <w:lang w:val="en-US"/>
        </w:rPr>
      </w:pPr>
      <w:r w:rsidRPr="00774D7D">
        <w:rPr>
          <w:lang w:val="en-US"/>
        </w:rPr>
        <w:t xml:space="preserve">    Barraud, Aristide</w:t>
      </w:r>
    </w:p>
    <w:p w:rsidR="00774D7D" w:rsidRDefault="00774D7D" w:rsidP="00774D7D">
      <w:pPr>
        <w:rPr>
          <w:lang w:val="en-US"/>
        </w:rPr>
      </w:pPr>
      <w:r w:rsidRPr="00774D7D">
        <w:rPr>
          <w:lang w:val="en-US"/>
        </w:rPr>
        <w:t xml:space="preserve">Mais ne sombre </w:t>
      </w:r>
      <w:proofErr w:type="gramStart"/>
      <w:r w:rsidRPr="00774D7D">
        <w:rPr>
          <w:lang w:val="en-US"/>
        </w:rPr>
        <w:t>pas :</w:t>
      </w:r>
      <w:proofErr w:type="gramEnd"/>
      <w:r w:rsidRPr="00774D7D">
        <w:rPr>
          <w:lang w:val="en-US"/>
        </w:rPr>
        <w:t xml:space="preserve"> récit / A. Barraud. - </w:t>
      </w:r>
      <w:proofErr w:type="gramStart"/>
      <w:r w:rsidRPr="00774D7D">
        <w:rPr>
          <w:lang w:val="en-US"/>
        </w:rPr>
        <w:t>Paris :</w:t>
      </w:r>
      <w:proofErr w:type="gramEnd"/>
      <w:r w:rsidRPr="00774D7D">
        <w:rPr>
          <w:lang w:val="en-US"/>
        </w:rPr>
        <w:t xml:space="preserve"> Éditions du Seuil, 2017. - 173 p</w:t>
      </w:r>
      <w:proofErr w:type="gramStart"/>
      <w:r w:rsidRPr="00774D7D">
        <w:rPr>
          <w:lang w:val="en-US"/>
        </w:rPr>
        <w:t>. :</w:t>
      </w:r>
      <w:proofErr w:type="gramEnd"/>
      <w:r w:rsidRPr="00774D7D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774D7D">
        <w:rPr>
          <w:lang w:val="en-US"/>
        </w:rPr>
        <w:t xml:space="preserve"> </w:t>
      </w:r>
      <w:r>
        <w:t>фр</w:t>
      </w:r>
      <w:r w:rsidRPr="00774D7D">
        <w:rPr>
          <w:lang w:val="en-US"/>
        </w:rPr>
        <w:t xml:space="preserve">. </w:t>
      </w:r>
      <w:r>
        <w:t>яз</w:t>
      </w:r>
      <w:r w:rsidRPr="00774D7D">
        <w:rPr>
          <w:lang w:val="en-US"/>
        </w:rPr>
        <w:t>.. - ISBN 978 2 02 136458 3</w:t>
      </w:r>
      <w:proofErr w:type="gramStart"/>
      <w:r w:rsidRPr="00774D7D">
        <w:rPr>
          <w:lang w:val="en-US"/>
        </w:rPr>
        <w:t xml:space="preserve"> :</w:t>
      </w:r>
      <w:proofErr w:type="gramEnd"/>
      <w:r w:rsidRPr="00774D7D">
        <w:rPr>
          <w:lang w:val="en-US"/>
        </w:rPr>
        <w:t xml:space="preserve"> 800,00</w:t>
      </w:r>
    </w:p>
    <w:p w:rsidR="00774D7D" w:rsidRDefault="00774D7D" w:rsidP="00774D7D">
      <w:r w:rsidRPr="00774D7D">
        <w:t xml:space="preserve">    Оглавление: </w:t>
      </w:r>
      <w:hyperlink r:id="rId66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_4042614.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pPr>
        <w:rPr>
          <w:lang w:val="en-US"/>
        </w:rPr>
      </w:pPr>
      <w:r>
        <w:rPr>
          <w:lang w:val="en-US"/>
        </w:rPr>
        <w:t>110. 84(4Фра);   C50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1896487-И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Chauvy, Véronique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Aux douceurs du </w:t>
      </w:r>
      <w:proofErr w:type="gramStart"/>
      <w:r>
        <w:rPr>
          <w:lang w:val="en-US"/>
        </w:rPr>
        <w:t>temps :</w:t>
      </w:r>
      <w:proofErr w:type="gramEnd"/>
      <w:r>
        <w:rPr>
          <w:lang w:val="en-US"/>
        </w:rPr>
        <w:t xml:space="preserve"> roman / V. Chauvy.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Flammarion, 2021. - 412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2 290 25836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700,00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111. 84(4Фра);   D49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1896489-И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Deville, Patrick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Peste &amp; </w:t>
      </w:r>
      <w:proofErr w:type="gramStart"/>
      <w:r>
        <w:rPr>
          <w:lang w:val="en-US"/>
        </w:rPr>
        <w:t>Choléra :</w:t>
      </w:r>
      <w:proofErr w:type="gramEnd"/>
      <w:r>
        <w:rPr>
          <w:lang w:val="en-US"/>
        </w:rPr>
        <w:t xml:space="preserve"> roman / P. Deville.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Édition du Seuil, 2012. - 258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7578 3690 </w:t>
      </w:r>
      <w:proofErr w:type="gramStart"/>
      <w:r>
        <w:rPr>
          <w:lang w:val="en-US"/>
        </w:rPr>
        <w:t>3  :</w:t>
      </w:r>
      <w:proofErr w:type="gramEnd"/>
      <w:r>
        <w:rPr>
          <w:lang w:val="en-US"/>
        </w:rPr>
        <w:t xml:space="preserve"> 550,00</w:t>
      </w:r>
    </w:p>
    <w:p w:rsidR="00774D7D" w:rsidRDefault="00774D7D" w:rsidP="00774D7D">
      <w:r w:rsidRPr="00774D7D">
        <w:t xml:space="preserve">    Оглавление: </w:t>
      </w:r>
      <w:hyperlink r:id="rId67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_4041520.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r>
        <w:t>112. 84(7Сое);   G13</w:t>
      </w:r>
    </w:p>
    <w:p w:rsidR="00774D7D" w:rsidRDefault="00774D7D" w:rsidP="00774D7D">
      <w:r>
        <w:t xml:space="preserve">     - ио</w:t>
      </w:r>
    </w:p>
    <w:p w:rsidR="00774D7D" w:rsidRPr="00774D7D" w:rsidRDefault="00774D7D" w:rsidP="00774D7D">
      <w:pPr>
        <w:rPr>
          <w:lang w:val="en-US"/>
        </w:rPr>
      </w:pPr>
      <w:r w:rsidRPr="00774D7D">
        <w:rPr>
          <w:lang w:val="en-US"/>
        </w:rPr>
        <w:lastRenderedPageBreak/>
        <w:t xml:space="preserve">    Gaggin, Eva Roe</w:t>
      </w:r>
    </w:p>
    <w:p w:rsidR="00774D7D" w:rsidRDefault="00774D7D" w:rsidP="00774D7D">
      <w:pPr>
        <w:rPr>
          <w:lang w:val="en-US"/>
        </w:rPr>
      </w:pPr>
      <w:proofErr w:type="gramStart"/>
      <w:r w:rsidRPr="00774D7D">
        <w:rPr>
          <w:lang w:val="en-US"/>
        </w:rPr>
        <w:t>Down Ryton Water / E. R. Gaggin.</w:t>
      </w:r>
      <w:proofErr w:type="gramEnd"/>
      <w:r w:rsidRPr="00774D7D">
        <w:rPr>
          <w:lang w:val="en-US"/>
        </w:rPr>
        <w:t xml:space="preserve"> - </w:t>
      </w:r>
      <w:proofErr w:type="gramStart"/>
      <w:r w:rsidRPr="00774D7D">
        <w:rPr>
          <w:lang w:val="en-US"/>
        </w:rPr>
        <w:t>Littleton :</w:t>
      </w:r>
      <w:proofErr w:type="gramEnd"/>
      <w:r w:rsidRPr="00774D7D">
        <w:rPr>
          <w:lang w:val="en-US"/>
        </w:rPr>
        <w:t xml:space="preserve"> Sonlight Curriculum, 2001. - 369 p. - </w:t>
      </w:r>
      <w:r>
        <w:t>на</w:t>
      </w:r>
      <w:r w:rsidRPr="00774D7D">
        <w:rPr>
          <w:lang w:val="en-US"/>
        </w:rPr>
        <w:t xml:space="preserve"> </w:t>
      </w:r>
      <w:r>
        <w:t>англ</w:t>
      </w:r>
      <w:r w:rsidRPr="00774D7D">
        <w:rPr>
          <w:lang w:val="en-US"/>
        </w:rPr>
        <w:t xml:space="preserve">. </w:t>
      </w:r>
      <w:r>
        <w:t>яз</w:t>
      </w:r>
      <w:r w:rsidRPr="00774D7D">
        <w:rPr>
          <w:lang w:val="en-US"/>
        </w:rPr>
        <w:t>.. - ISBN 1 887840 33 8</w:t>
      </w:r>
      <w:proofErr w:type="gramStart"/>
      <w:r w:rsidRPr="00774D7D">
        <w:rPr>
          <w:lang w:val="en-US"/>
        </w:rPr>
        <w:t xml:space="preserve"> :</w:t>
      </w:r>
      <w:proofErr w:type="gramEnd"/>
      <w:r w:rsidRPr="00774D7D">
        <w:rPr>
          <w:lang w:val="en-US"/>
        </w:rPr>
        <w:t xml:space="preserve"> 450,00</w:t>
      </w:r>
    </w:p>
    <w:p w:rsidR="00774D7D" w:rsidRDefault="00774D7D" w:rsidP="00774D7D">
      <w:r w:rsidRPr="00774D7D">
        <w:t xml:space="preserve">    Оглавление: </w:t>
      </w:r>
      <w:hyperlink r:id="rId68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_4042442.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pPr>
        <w:rPr>
          <w:lang w:val="en-US"/>
        </w:rPr>
      </w:pPr>
      <w:r>
        <w:rPr>
          <w:lang w:val="en-US"/>
        </w:rPr>
        <w:t>113. 84(4Фра)-49;   G26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 - 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Gaulle, Charles de</w:t>
      </w:r>
    </w:p>
    <w:p w:rsidR="00774D7D" w:rsidRDefault="00774D7D" w:rsidP="00774D7D">
      <w:pPr>
        <w:rPr>
          <w:lang w:val="en-US"/>
        </w:rPr>
      </w:pPr>
      <w:proofErr w:type="gramStart"/>
      <w:r>
        <w:rPr>
          <w:lang w:val="en-US"/>
        </w:rPr>
        <w:t>Mémoires de guerre / Ch. de Gaulle.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Paris :</w:t>
      </w:r>
      <w:proofErr w:type="gramEnd"/>
      <w:r>
        <w:rPr>
          <w:lang w:val="en-US"/>
        </w:rPr>
        <w:t xml:space="preserve"> Plon, 2010.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114. 84(7Сое)-445.5;   G65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 - </w:t>
      </w:r>
      <w:proofErr w:type="gramStart"/>
      <w:r>
        <w:rPr>
          <w:lang w:val="en-US"/>
        </w:rPr>
        <w:t>аб</w:t>
      </w:r>
      <w:proofErr w:type="gramEnd"/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Gordon, Noah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Der diamant des </w:t>
      </w:r>
      <w:proofErr w:type="gramStart"/>
      <w:r>
        <w:rPr>
          <w:lang w:val="en-US"/>
        </w:rPr>
        <w:t>Salomon :</w:t>
      </w:r>
      <w:proofErr w:type="gramEnd"/>
      <w:r>
        <w:rPr>
          <w:lang w:val="en-US"/>
        </w:rPr>
        <w:t xml:space="preserve"> roman / N. Gordon. - </w:t>
      </w:r>
      <w:proofErr w:type="gramStart"/>
      <w:r>
        <w:rPr>
          <w:lang w:val="en-US"/>
        </w:rPr>
        <w:t>München :</w:t>
      </w:r>
      <w:proofErr w:type="gramEnd"/>
      <w:r>
        <w:rPr>
          <w:lang w:val="en-US"/>
        </w:rPr>
        <w:t xml:space="preserve"> Au dem Amerikanischen von Thomas A. Merk, 1993. - 495 S. - на нем.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: 450</w:t>
      </w:r>
      <w:proofErr w:type="gramStart"/>
      <w:r>
        <w:rPr>
          <w:lang w:val="en-US"/>
        </w:rPr>
        <w:t>,00</w:t>
      </w:r>
      <w:proofErr w:type="gramEnd"/>
    </w:p>
    <w:p w:rsidR="00774D7D" w:rsidRDefault="00774D7D" w:rsidP="00774D7D">
      <w:r w:rsidRPr="00774D7D">
        <w:t xml:space="preserve">    Оглавление: </w:t>
      </w:r>
      <w:hyperlink r:id="rId69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_4042427.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pPr>
        <w:rPr>
          <w:lang w:val="en-US"/>
        </w:rPr>
      </w:pPr>
      <w:r>
        <w:rPr>
          <w:lang w:val="en-US"/>
        </w:rPr>
        <w:t>115. 84(4Фра);   H83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1896491-И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Houellebecq, Michel</w:t>
      </w:r>
    </w:p>
    <w:p w:rsidR="00774D7D" w:rsidRDefault="00774D7D" w:rsidP="00774D7D">
      <w:pPr>
        <w:rPr>
          <w:lang w:val="en-US"/>
        </w:rPr>
      </w:pPr>
      <w:proofErr w:type="gramStart"/>
      <w:r>
        <w:rPr>
          <w:lang w:val="en-US"/>
        </w:rPr>
        <w:t>Sérotonine :</w:t>
      </w:r>
      <w:proofErr w:type="gramEnd"/>
      <w:r>
        <w:rPr>
          <w:lang w:val="en-US"/>
        </w:rPr>
        <w:t xml:space="preserve"> roman / M. Houellebecq. - </w:t>
      </w:r>
      <w:proofErr w:type="gramStart"/>
      <w:r>
        <w:rPr>
          <w:lang w:val="en-US"/>
        </w:rPr>
        <w:t>Mayenne :</w:t>
      </w:r>
      <w:proofErr w:type="gramEnd"/>
      <w:r>
        <w:rPr>
          <w:lang w:val="en-US"/>
        </w:rPr>
        <w:t xml:space="preserve"> Flammarion, 2019. - 347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0814 7175 </w:t>
      </w:r>
      <w:proofErr w:type="gramStart"/>
      <w:r>
        <w:rPr>
          <w:lang w:val="en-US"/>
        </w:rPr>
        <w:t>7 :</w:t>
      </w:r>
      <w:proofErr w:type="gramEnd"/>
      <w:r>
        <w:rPr>
          <w:lang w:val="en-US"/>
        </w:rPr>
        <w:t xml:space="preserve"> 650,00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116. 84(4Фра);   K37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1896492-И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Kerangal, Maylis de Kerangal</w:t>
      </w:r>
    </w:p>
    <w:p w:rsidR="00774D7D" w:rsidRDefault="00774D7D" w:rsidP="00774D7D">
      <w:pPr>
        <w:rPr>
          <w:lang w:val="en-US"/>
        </w:rPr>
      </w:pPr>
      <w:proofErr w:type="gramStart"/>
      <w:r>
        <w:rPr>
          <w:lang w:val="en-US"/>
        </w:rPr>
        <w:t>Naissance d'un pont / M. de Kerangal.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Malesherbes :</w:t>
      </w:r>
      <w:proofErr w:type="gramEnd"/>
      <w:r>
        <w:rPr>
          <w:lang w:val="en-US"/>
        </w:rPr>
        <w:t xml:space="preserve"> Gallimard, 2011. - 330 p. - (Collection Folio).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07 044532 </w:t>
      </w:r>
      <w:proofErr w:type="gramStart"/>
      <w:r>
        <w:rPr>
          <w:lang w:val="en-US"/>
        </w:rPr>
        <w:t>5 :</w:t>
      </w:r>
      <w:proofErr w:type="gramEnd"/>
      <w:r>
        <w:rPr>
          <w:lang w:val="en-US"/>
        </w:rPr>
        <w:t xml:space="preserve"> 550,00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117. 84(4Фра);   S51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1896498-И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Madame de Sévigné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"Je vous écris tous les jours... </w:t>
      </w:r>
      <w:proofErr w:type="gramStart"/>
      <w:r>
        <w:rPr>
          <w:lang w:val="en-US"/>
        </w:rPr>
        <w:t>" :</w:t>
      </w:r>
      <w:proofErr w:type="gramEnd"/>
      <w:r>
        <w:rPr>
          <w:lang w:val="en-US"/>
        </w:rPr>
        <w:t xml:space="preserve"> premières lettres à sa fille / Madame de Sévigné; M. de Rabutin-Chantal ; Édition établie et présentée par M. Reid. - </w:t>
      </w:r>
      <w:proofErr w:type="gramStart"/>
      <w:r>
        <w:rPr>
          <w:lang w:val="en-US"/>
        </w:rPr>
        <w:t>Barcelone :</w:t>
      </w:r>
      <w:proofErr w:type="gramEnd"/>
      <w:r>
        <w:rPr>
          <w:lang w:val="en-US"/>
        </w:rPr>
        <w:t xml:space="preserve"> Gallimard, 2012. - 137 p. - (Collection folio).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07 037957 </w:t>
      </w:r>
      <w:proofErr w:type="gramStart"/>
      <w:r>
        <w:rPr>
          <w:lang w:val="en-US"/>
        </w:rPr>
        <w:t>6 :</w:t>
      </w:r>
      <w:proofErr w:type="gramEnd"/>
      <w:r>
        <w:rPr>
          <w:lang w:val="en-US"/>
        </w:rPr>
        <w:t xml:space="preserve"> 450,00</w:t>
      </w:r>
    </w:p>
    <w:p w:rsidR="00774D7D" w:rsidRDefault="00774D7D" w:rsidP="00774D7D">
      <w:r w:rsidRPr="00774D7D">
        <w:t xml:space="preserve">    Оглавление: </w:t>
      </w:r>
      <w:hyperlink r:id="rId70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_4042210.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r>
        <w:t>118. 84(4Фра);   M97</w:t>
      </w:r>
    </w:p>
    <w:p w:rsidR="00774D7D" w:rsidRDefault="00774D7D" w:rsidP="00774D7D">
      <w:r>
        <w:t xml:space="preserve">    1896488-И - аб</w:t>
      </w:r>
    </w:p>
    <w:p w:rsidR="00774D7D" w:rsidRPr="00774D7D" w:rsidRDefault="00774D7D" w:rsidP="00774D7D">
      <w:pPr>
        <w:rPr>
          <w:lang w:val="en-US"/>
        </w:rPr>
      </w:pPr>
      <w:r w:rsidRPr="00774D7D">
        <w:rPr>
          <w:lang w:val="en-US"/>
        </w:rPr>
        <w:t xml:space="preserve">    Musso, Guillaume</w:t>
      </w:r>
    </w:p>
    <w:p w:rsidR="00774D7D" w:rsidRDefault="00774D7D" w:rsidP="00774D7D">
      <w:pPr>
        <w:rPr>
          <w:lang w:val="en-US"/>
        </w:rPr>
      </w:pPr>
      <w:r w:rsidRPr="00774D7D">
        <w:rPr>
          <w:lang w:val="en-US"/>
        </w:rPr>
        <w:t xml:space="preserve">Je reviens </w:t>
      </w:r>
      <w:proofErr w:type="gramStart"/>
      <w:r w:rsidRPr="00774D7D">
        <w:rPr>
          <w:lang w:val="en-US"/>
        </w:rPr>
        <w:t>te</w:t>
      </w:r>
      <w:proofErr w:type="gramEnd"/>
      <w:r w:rsidRPr="00774D7D">
        <w:rPr>
          <w:lang w:val="en-US"/>
        </w:rPr>
        <w:t xml:space="preserve"> chercher / G. Musso. - </w:t>
      </w:r>
      <w:proofErr w:type="gramStart"/>
      <w:r w:rsidRPr="00774D7D">
        <w:rPr>
          <w:lang w:val="en-US"/>
        </w:rPr>
        <w:t>Paris :</w:t>
      </w:r>
      <w:proofErr w:type="gramEnd"/>
      <w:r w:rsidRPr="00774D7D">
        <w:rPr>
          <w:lang w:val="en-US"/>
        </w:rPr>
        <w:t xml:space="preserve"> XO Éditions, 2008. - 150 p. - </w:t>
      </w:r>
      <w:r>
        <w:t>на</w:t>
      </w:r>
      <w:r w:rsidRPr="00774D7D">
        <w:rPr>
          <w:lang w:val="en-US"/>
        </w:rPr>
        <w:t xml:space="preserve"> </w:t>
      </w:r>
      <w:r>
        <w:t>фр</w:t>
      </w:r>
      <w:r w:rsidRPr="00774D7D">
        <w:rPr>
          <w:lang w:val="en-US"/>
        </w:rPr>
        <w:t xml:space="preserve">. </w:t>
      </w:r>
      <w:r>
        <w:t>яз</w:t>
      </w:r>
      <w:r w:rsidRPr="00774D7D">
        <w:rPr>
          <w:lang w:val="en-US"/>
        </w:rPr>
        <w:t>.. - ISBN 978 2 266 21073 7</w:t>
      </w:r>
      <w:proofErr w:type="gramStart"/>
      <w:r w:rsidRPr="00774D7D">
        <w:rPr>
          <w:lang w:val="en-US"/>
        </w:rPr>
        <w:t xml:space="preserve"> :</w:t>
      </w:r>
      <w:proofErr w:type="gramEnd"/>
      <w:r w:rsidRPr="00774D7D">
        <w:rPr>
          <w:lang w:val="en-US"/>
        </w:rPr>
        <w:t xml:space="preserve"> 650,00</w:t>
      </w:r>
    </w:p>
    <w:p w:rsidR="00774D7D" w:rsidRDefault="00774D7D" w:rsidP="00774D7D">
      <w:r w:rsidRPr="00774D7D">
        <w:t xml:space="preserve">    Оглавление: </w:t>
      </w:r>
      <w:hyperlink r:id="rId71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_4041519.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pPr>
        <w:rPr>
          <w:lang w:val="en-US"/>
        </w:rPr>
      </w:pPr>
      <w:r>
        <w:rPr>
          <w:lang w:val="en-US"/>
        </w:rPr>
        <w:t>119. 84(7Сое)-445.7;   R33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 - </w:t>
      </w:r>
      <w:proofErr w:type="gramStart"/>
      <w:r>
        <w:rPr>
          <w:lang w:val="en-US"/>
        </w:rPr>
        <w:t>ио</w:t>
      </w:r>
      <w:proofErr w:type="gramEnd"/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Reed, Terri</w:t>
      </w:r>
    </w:p>
    <w:p w:rsidR="00774D7D" w:rsidRDefault="00774D7D" w:rsidP="00774D7D">
      <w:pPr>
        <w:rPr>
          <w:lang w:val="en-US"/>
        </w:rPr>
      </w:pPr>
      <w:proofErr w:type="gramStart"/>
      <w:r>
        <w:rPr>
          <w:lang w:val="en-US"/>
        </w:rPr>
        <w:lastRenderedPageBreak/>
        <w:t>Joint investigation / T. Reed.</w:t>
      </w:r>
      <w:proofErr w:type="gramEnd"/>
      <w:r>
        <w:rPr>
          <w:lang w:val="en-US"/>
        </w:rPr>
        <w:t xml:space="preserve"> - New </w:t>
      </w:r>
      <w:proofErr w:type="gramStart"/>
      <w:r>
        <w:rPr>
          <w:lang w:val="en-US"/>
        </w:rPr>
        <w:t>York :</w:t>
      </w:r>
      <w:proofErr w:type="gramEnd"/>
      <w:r>
        <w:rPr>
          <w:lang w:val="en-US"/>
        </w:rPr>
        <w:t xml:space="preserve"> Harlequin, 2015. - 218 p. - на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0 373 44679 </w:t>
      </w:r>
      <w:proofErr w:type="gramStart"/>
      <w:r>
        <w:rPr>
          <w:lang w:val="en-US"/>
        </w:rPr>
        <w:t>7 :</w:t>
      </w:r>
      <w:proofErr w:type="gramEnd"/>
      <w:r>
        <w:rPr>
          <w:lang w:val="en-US"/>
        </w:rPr>
        <w:t xml:space="preserve"> 350,00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120. 84(4Фра);   R50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1896496-И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Reza, Yasmina</w:t>
      </w:r>
    </w:p>
    <w:p w:rsidR="00774D7D" w:rsidRDefault="00774D7D" w:rsidP="00774D7D">
      <w:pPr>
        <w:rPr>
          <w:lang w:val="en-US"/>
        </w:rPr>
      </w:pPr>
      <w:proofErr w:type="gramStart"/>
      <w:r>
        <w:rPr>
          <w:lang w:val="en-US"/>
        </w:rPr>
        <w:t>Babylone :</w:t>
      </w:r>
      <w:proofErr w:type="gramEnd"/>
      <w:r>
        <w:rPr>
          <w:lang w:val="en-US"/>
        </w:rPr>
        <w:t xml:space="preserve"> roman / Y. Reza. - </w:t>
      </w:r>
      <w:proofErr w:type="gramStart"/>
      <w:r>
        <w:rPr>
          <w:lang w:val="en-US"/>
        </w:rPr>
        <w:t>Mayenne :</w:t>
      </w:r>
      <w:proofErr w:type="gramEnd"/>
      <w:r>
        <w:rPr>
          <w:lang w:val="en-US"/>
        </w:rPr>
        <w:t xml:space="preserve"> Flammarion, 2016. - 219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0813 7599 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600,00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121. 84(4Фра);   T38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1896499-И - аб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Tesson, Sylvain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Un été avec </w:t>
      </w:r>
      <w:proofErr w:type="gramStart"/>
      <w:r>
        <w:rPr>
          <w:lang w:val="en-US"/>
        </w:rPr>
        <w:t>Rimbaud  /</w:t>
      </w:r>
      <w:proofErr w:type="gramEnd"/>
      <w:r>
        <w:rPr>
          <w:lang w:val="en-US"/>
        </w:rPr>
        <w:t xml:space="preserve"> S. Tesson. - </w:t>
      </w:r>
      <w:proofErr w:type="gramStart"/>
      <w:r>
        <w:rPr>
          <w:lang w:val="en-US"/>
        </w:rPr>
        <w:t>Lonrai :</w:t>
      </w:r>
      <w:proofErr w:type="gramEnd"/>
      <w:r>
        <w:rPr>
          <w:lang w:val="en-US"/>
        </w:rPr>
        <w:t xml:space="preserve"> Équateur France inter, 2021. - 218 p. - на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2 84990 979 </w:t>
      </w:r>
      <w:proofErr w:type="gramStart"/>
      <w:r>
        <w:rPr>
          <w:lang w:val="en-US"/>
        </w:rPr>
        <w:t>9 :</w:t>
      </w:r>
      <w:proofErr w:type="gramEnd"/>
      <w:r>
        <w:rPr>
          <w:lang w:val="en-US"/>
        </w:rPr>
        <w:t xml:space="preserve"> 1000,00</w:t>
      </w:r>
    </w:p>
    <w:p w:rsidR="00774D7D" w:rsidRDefault="00774D7D" w:rsidP="00774D7D">
      <w:r w:rsidRPr="00774D7D">
        <w:t xml:space="preserve">    Оглавление: </w:t>
      </w:r>
      <w:hyperlink r:id="rId72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_4041462.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774D7D"/>
    <w:p w:rsidR="00774D7D" w:rsidRPr="00774D7D" w:rsidRDefault="00774D7D" w:rsidP="00774D7D"/>
    <w:p w:rsidR="00774D7D" w:rsidRDefault="00774D7D" w:rsidP="00774D7D">
      <w:r>
        <w:t>122. 84(4Фра);   T85</w:t>
      </w:r>
    </w:p>
    <w:p w:rsidR="00774D7D" w:rsidRDefault="00774D7D" w:rsidP="00774D7D">
      <w:r>
        <w:t xml:space="preserve">    1896493-И - аб</w:t>
      </w:r>
    </w:p>
    <w:p w:rsidR="00774D7D" w:rsidRPr="00774D7D" w:rsidRDefault="00774D7D" w:rsidP="00774D7D">
      <w:pPr>
        <w:rPr>
          <w:lang w:val="en-US"/>
        </w:rPr>
      </w:pPr>
      <w:r w:rsidRPr="00774D7D">
        <w:rPr>
          <w:lang w:val="en-US"/>
        </w:rPr>
        <w:t xml:space="preserve">    Trévidic, Marc</w:t>
      </w:r>
    </w:p>
    <w:p w:rsidR="00774D7D" w:rsidRDefault="00774D7D" w:rsidP="00774D7D">
      <w:pPr>
        <w:rPr>
          <w:lang w:val="en-US"/>
        </w:rPr>
      </w:pPr>
      <w:proofErr w:type="gramStart"/>
      <w:r w:rsidRPr="00774D7D">
        <w:rPr>
          <w:lang w:val="en-US"/>
        </w:rPr>
        <w:t>Ahlam :</w:t>
      </w:r>
      <w:proofErr w:type="gramEnd"/>
      <w:r w:rsidRPr="00774D7D">
        <w:rPr>
          <w:lang w:val="en-US"/>
        </w:rPr>
        <w:t xml:space="preserve"> roman / M. Trévidic. - </w:t>
      </w:r>
      <w:proofErr w:type="gramStart"/>
      <w:r w:rsidRPr="00774D7D">
        <w:rPr>
          <w:lang w:val="en-US"/>
        </w:rPr>
        <w:t>Paris :</w:t>
      </w:r>
      <w:proofErr w:type="gramEnd"/>
      <w:r w:rsidRPr="00774D7D">
        <w:rPr>
          <w:lang w:val="en-US"/>
        </w:rPr>
        <w:t xml:space="preserve"> Jean-Claude Lattès, 2016. - 322 p. - </w:t>
      </w:r>
      <w:r>
        <w:t>на</w:t>
      </w:r>
      <w:r w:rsidRPr="00774D7D">
        <w:rPr>
          <w:lang w:val="en-US"/>
        </w:rPr>
        <w:t xml:space="preserve"> </w:t>
      </w:r>
      <w:r>
        <w:t>фр</w:t>
      </w:r>
      <w:r w:rsidRPr="00774D7D">
        <w:rPr>
          <w:lang w:val="en-US"/>
        </w:rPr>
        <w:t xml:space="preserve">. </w:t>
      </w:r>
      <w:r>
        <w:t>яз</w:t>
      </w:r>
      <w:r w:rsidRPr="00774D7D">
        <w:rPr>
          <w:lang w:val="en-US"/>
        </w:rPr>
        <w:t>.. - ISBN 978 2 7096 5048 9</w:t>
      </w:r>
      <w:proofErr w:type="gramStart"/>
      <w:r w:rsidRPr="00774D7D">
        <w:rPr>
          <w:lang w:val="en-US"/>
        </w:rPr>
        <w:t xml:space="preserve"> :</w:t>
      </w:r>
      <w:proofErr w:type="gramEnd"/>
      <w:r w:rsidRPr="00774D7D">
        <w:rPr>
          <w:lang w:val="en-US"/>
        </w:rPr>
        <w:t xml:space="preserve"> 650,00</w:t>
      </w:r>
    </w:p>
    <w:p w:rsidR="00774D7D" w:rsidRDefault="00774D7D" w:rsidP="00774D7D">
      <w:pPr>
        <w:rPr>
          <w:lang w:val="en-US"/>
        </w:rPr>
      </w:pPr>
    </w:p>
    <w:p w:rsidR="00774D7D" w:rsidRDefault="00774D7D" w:rsidP="00774D7D">
      <w:pPr>
        <w:rPr>
          <w:lang w:val="en-US"/>
        </w:rPr>
      </w:pPr>
      <w:r>
        <w:rPr>
          <w:lang w:val="en-US"/>
        </w:rPr>
        <w:t>123. 84(7Сое);   W65</w:t>
      </w:r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 - </w:t>
      </w:r>
      <w:proofErr w:type="gramStart"/>
      <w:r>
        <w:rPr>
          <w:lang w:val="en-US"/>
        </w:rPr>
        <w:t>ио</w:t>
      </w:r>
      <w:proofErr w:type="gramEnd"/>
    </w:p>
    <w:p w:rsidR="00774D7D" w:rsidRDefault="00774D7D" w:rsidP="00774D7D">
      <w:pPr>
        <w:rPr>
          <w:lang w:val="en-US"/>
        </w:rPr>
      </w:pPr>
      <w:r>
        <w:rPr>
          <w:lang w:val="en-US"/>
        </w:rPr>
        <w:t xml:space="preserve">    Wick, Lori</w:t>
      </w:r>
    </w:p>
    <w:p w:rsidR="008922FE" w:rsidRDefault="00774D7D" w:rsidP="00774D7D">
      <w:pPr>
        <w:rPr>
          <w:lang w:val="en-US"/>
        </w:rPr>
      </w:pPr>
      <w:r>
        <w:rPr>
          <w:lang w:val="en-US"/>
        </w:rPr>
        <w:t xml:space="preserve">Just Above a Whisper / L. Wick. - </w:t>
      </w:r>
      <w:proofErr w:type="gramStart"/>
      <w:r>
        <w:rPr>
          <w:lang w:val="en-US"/>
        </w:rPr>
        <w:t>Oregon :</w:t>
      </w:r>
      <w:proofErr w:type="gramEnd"/>
      <w:r>
        <w:rPr>
          <w:lang w:val="en-US"/>
        </w:rPr>
        <w:t xml:space="preserve"> Harvest House Publishers, 2005. - 490 p. - на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0 7394 5737 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350,00</w:t>
      </w:r>
    </w:p>
    <w:p w:rsidR="008922FE" w:rsidRDefault="008922FE" w:rsidP="00774D7D">
      <w:pPr>
        <w:rPr>
          <w:lang w:val="en-US"/>
        </w:rPr>
      </w:pPr>
    </w:p>
    <w:p w:rsidR="008922FE" w:rsidRDefault="008922FE" w:rsidP="008922FE">
      <w:pPr>
        <w:rPr>
          <w:lang w:val="en-US"/>
        </w:rPr>
      </w:pPr>
      <w:r>
        <w:rPr>
          <w:lang w:val="en-US"/>
        </w:rPr>
        <w:t>124. 84(7Сое);   W65</w:t>
      </w:r>
    </w:p>
    <w:p w:rsidR="008922FE" w:rsidRDefault="008922FE" w:rsidP="008922FE">
      <w:pPr>
        <w:rPr>
          <w:lang w:val="en-US"/>
        </w:rPr>
      </w:pPr>
      <w:r>
        <w:rPr>
          <w:lang w:val="en-US"/>
        </w:rPr>
        <w:t xml:space="preserve">     - </w:t>
      </w:r>
      <w:proofErr w:type="gramStart"/>
      <w:r>
        <w:rPr>
          <w:lang w:val="en-US"/>
        </w:rPr>
        <w:t>ио</w:t>
      </w:r>
      <w:proofErr w:type="gramEnd"/>
    </w:p>
    <w:p w:rsidR="008922FE" w:rsidRDefault="008922FE" w:rsidP="008922FE">
      <w:pPr>
        <w:rPr>
          <w:lang w:val="en-US"/>
        </w:rPr>
      </w:pPr>
      <w:r>
        <w:rPr>
          <w:lang w:val="en-US"/>
        </w:rPr>
        <w:t xml:space="preserve">    Wick, Lori</w:t>
      </w:r>
    </w:p>
    <w:p w:rsidR="008922FE" w:rsidRDefault="008922FE" w:rsidP="008922FE">
      <w:pPr>
        <w:rPr>
          <w:lang w:val="en-US"/>
        </w:rPr>
      </w:pPr>
      <w:r>
        <w:rPr>
          <w:lang w:val="en-US"/>
        </w:rPr>
        <w:t xml:space="preserve">The One Forever </w:t>
      </w:r>
      <w:proofErr w:type="gramStart"/>
      <w:r>
        <w:rPr>
          <w:lang w:val="en-US"/>
        </w:rPr>
        <w:t>Promie :</w:t>
      </w:r>
      <w:proofErr w:type="gramEnd"/>
      <w:r>
        <w:rPr>
          <w:lang w:val="en-US"/>
        </w:rPr>
        <w:t xml:space="preserve"> Sean Donovan. Donovan's </w:t>
      </w:r>
      <w:proofErr w:type="gramStart"/>
      <w:r>
        <w:rPr>
          <w:lang w:val="en-US"/>
        </w:rPr>
        <w:t>Daughter  :</w:t>
      </w:r>
      <w:proofErr w:type="gramEnd"/>
      <w:r>
        <w:rPr>
          <w:lang w:val="en-US"/>
        </w:rPr>
        <w:t xml:space="preserve"> Two Bestselling Novels Complete in One Volume / L. Wick. - New </w:t>
      </w:r>
      <w:proofErr w:type="gramStart"/>
      <w:r>
        <w:rPr>
          <w:lang w:val="en-US"/>
        </w:rPr>
        <w:t>York :</w:t>
      </w:r>
      <w:proofErr w:type="gramEnd"/>
      <w:r>
        <w:rPr>
          <w:lang w:val="en-US"/>
        </w:rPr>
        <w:t xml:space="preserve"> Harvest House publihers, 1999. - 460 p. - (The Californians).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0 88486 247 </w:t>
      </w:r>
      <w:proofErr w:type="gramStart"/>
      <w:r>
        <w:rPr>
          <w:lang w:val="en-US"/>
        </w:rPr>
        <w:t>X :</w:t>
      </w:r>
      <w:proofErr w:type="gramEnd"/>
      <w:r>
        <w:rPr>
          <w:lang w:val="en-US"/>
        </w:rPr>
        <w:t xml:space="preserve"> 450,00</w:t>
      </w:r>
    </w:p>
    <w:p w:rsidR="008922FE" w:rsidRDefault="008922FE" w:rsidP="008922FE">
      <w:r w:rsidRPr="008922FE">
        <w:t xml:space="preserve">    Оглавление: </w:t>
      </w:r>
      <w:hyperlink r:id="rId73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_4042585.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8922FE"/>
    <w:p w:rsidR="008922FE" w:rsidRPr="008922FE" w:rsidRDefault="008922FE" w:rsidP="008922FE"/>
    <w:p w:rsidR="008922FE" w:rsidRDefault="008922FE" w:rsidP="008922FE">
      <w:r>
        <w:t>125. 84(7Сое)-445.7;   А69</w:t>
      </w:r>
    </w:p>
    <w:p w:rsidR="008922FE" w:rsidRDefault="008922FE" w:rsidP="008922FE">
      <w:r>
        <w:t xml:space="preserve">    1897813-Л - аб</w:t>
      </w:r>
    </w:p>
    <w:p w:rsidR="008922FE" w:rsidRDefault="008922FE" w:rsidP="008922FE">
      <w:r>
        <w:t xml:space="preserve">    Анони</w:t>
      </w:r>
      <w:proofErr w:type="gramStart"/>
      <w:r>
        <w:t>м(</w:t>
      </w:r>
      <w:proofErr w:type="gramEnd"/>
      <w:r>
        <w:t xml:space="preserve"> псевдоним, писатель, жанр ужасов; 21 в.)</w:t>
      </w:r>
    </w:p>
    <w:p w:rsidR="008922FE" w:rsidRDefault="008922FE" w:rsidP="008922FE">
      <w:r>
        <w:t>Слендермен / Аноним; пер. с англ. Дарьи Козловой. - Москва</w:t>
      </w:r>
      <w:proofErr w:type="gramStart"/>
      <w:r>
        <w:t xml:space="preserve"> :</w:t>
      </w:r>
      <w:proofErr w:type="gramEnd"/>
      <w:r>
        <w:t xml:space="preserve"> Clever</w:t>
      </w:r>
      <w:proofErr w:type="gramStart"/>
      <w:r>
        <w:t xml:space="preserve"> :</w:t>
      </w:r>
      <w:proofErr w:type="gramEnd"/>
      <w:r>
        <w:t xml:space="preserve"> Клевер-Медиа-Групп, 2019. - 317, [3] с. - (Trendbooks thriller). - Загл. и авт. ориг.: Slender man / Anonymous. - ISBN 978-5-00154-183-7</w:t>
      </w:r>
      <w:proofErr w:type="gramStart"/>
      <w:r>
        <w:t xml:space="preserve"> :</w:t>
      </w:r>
      <w:proofErr w:type="gramEnd"/>
      <w:r>
        <w:t xml:space="preserve"> 579,00</w:t>
      </w:r>
    </w:p>
    <w:p w:rsidR="008922FE" w:rsidRDefault="008922FE" w:rsidP="008922FE"/>
    <w:p w:rsidR="008922FE" w:rsidRDefault="008922FE" w:rsidP="008922FE">
      <w:r>
        <w:t>126. 84(7Сое);   А83</w:t>
      </w:r>
    </w:p>
    <w:p w:rsidR="008922FE" w:rsidRDefault="008922FE" w:rsidP="008922FE">
      <w:r>
        <w:t xml:space="preserve">    1898270-М - аб</w:t>
      </w:r>
    </w:p>
    <w:p w:rsidR="008922FE" w:rsidRDefault="008922FE" w:rsidP="008922FE">
      <w:r>
        <w:t xml:space="preserve">    Арментроут, Дженнифер</w:t>
      </w:r>
      <w:proofErr w:type="gramStart"/>
      <w:r>
        <w:t xml:space="preserve"> Л</w:t>
      </w:r>
      <w:proofErr w:type="gramEnd"/>
      <w:r>
        <w:t>и</w:t>
      </w:r>
    </w:p>
    <w:p w:rsidR="008922FE" w:rsidRDefault="008922FE" w:rsidP="008922FE">
      <w:r>
        <w:t>Навсегда с тобой</w:t>
      </w:r>
      <w:proofErr w:type="gramStart"/>
      <w:r>
        <w:t xml:space="preserve"> :</w:t>
      </w:r>
      <w:proofErr w:type="gramEnd"/>
      <w:r>
        <w:t xml:space="preserve"> [роман] / Дженнифер Арментроут; пер. с англ. О. Норицыной. - Москва</w:t>
      </w:r>
      <w:proofErr w:type="gramStart"/>
      <w:r>
        <w:t xml:space="preserve"> :</w:t>
      </w:r>
      <w:proofErr w:type="gramEnd"/>
      <w:r>
        <w:t xml:space="preserve"> АСТ, 2023. - 382, [1] c. - (Запретное желание (м.)).. - ISBN 978-5-17-113548-5</w:t>
      </w:r>
      <w:proofErr w:type="gramStart"/>
      <w:r>
        <w:t xml:space="preserve"> :</w:t>
      </w:r>
      <w:proofErr w:type="gramEnd"/>
      <w:r>
        <w:t xml:space="preserve"> 225,00</w:t>
      </w:r>
    </w:p>
    <w:p w:rsidR="008922FE" w:rsidRDefault="008922FE" w:rsidP="008922FE"/>
    <w:p w:rsidR="008922FE" w:rsidRDefault="008922FE" w:rsidP="008922FE">
      <w:r>
        <w:t>127. 84(7Сое);   А90</w:t>
      </w:r>
    </w:p>
    <w:p w:rsidR="008922FE" w:rsidRDefault="008922FE" w:rsidP="008922FE">
      <w:r>
        <w:lastRenderedPageBreak/>
        <w:t xml:space="preserve">    1898276-Л - аб</w:t>
      </w:r>
    </w:p>
    <w:p w:rsidR="008922FE" w:rsidRDefault="008922FE" w:rsidP="008922FE">
      <w:r>
        <w:t xml:space="preserve">    Асеведо, Элизабет</w:t>
      </w:r>
    </w:p>
    <w:p w:rsidR="008922FE" w:rsidRDefault="008922FE" w:rsidP="008922FE">
      <w:r>
        <w:t>Поэт Икс</w:t>
      </w:r>
      <w:proofErr w:type="gramStart"/>
      <w:r>
        <w:t xml:space="preserve"> :</w:t>
      </w:r>
      <w:proofErr w:type="gramEnd"/>
      <w:r>
        <w:t xml:space="preserve"> [роман в стихах] / Элизабет Асеведо; перевод с английского Ольги Кузнецовой.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Манн, Иванов и Фербер, 2020. - 253, [1] с. - (Миф.</w:t>
      </w:r>
      <w:proofErr w:type="gramEnd"/>
      <w:r>
        <w:t xml:space="preserve"> </w:t>
      </w:r>
      <w:proofErr w:type="gramStart"/>
      <w:r>
        <w:t>Проза).</w:t>
      </w:r>
      <w:proofErr w:type="gramEnd"/>
      <w:r>
        <w:t xml:space="preserve"> - Загл. и авт. ориг.: The Poet X / E. Acevedo. - ISBN 978-5-00169-170-9</w:t>
      </w:r>
      <w:proofErr w:type="gramStart"/>
      <w:r>
        <w:t xml:space="preserve"> :</w:t>
      </w:r>
      <w:proofErr w:type="gramEnd"/>
      <w:r>
        <w:t xml:space="preserve"> 1694,00</w:t>
      </w:r>
    </w:p>
    <w:p w:rsidR="008922FE" w:rsidRDefault="008922FE" w:rsidP="008922FE">
      <w:r>
        <w:t xml:space="preserve">    Оглавление: </w:t>
      </w:r>
      <w:hyperlink r:id="rId74" w:history="1">
        <w:r w:rsidR="00677C01" w:rsidRPr="004237DF">
          <w:rPr>
            <w:rStyle w:val="a8"/>
          </w:rPr>
          <w:t>http://kitap.tatar.ru/ogl/nlrt/nbrt_obr_2637542.pdf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128. 84(4Ирл);   А95</w:t>
      </w:r>
    </w:p>
    <w:p w:rsidR="008922FE" w:rsidRDefault="008922FE" w:rsidP="008922FE">
      <w:r>
        <w:t xml:space="preserve">    1897542-М - кх</w:t>
      </w:r>
    </w:p>
    <w:p w:rsidR="008922FE" w:rsidRDefault="008922FE" w:rsidP="008922FE">
      <w:r>
        <w:t xml:space="preserve">    Ахерн, Сесилия</w:t>
      </w:r>
    </w:p>
    <w:p w:rsidR="008922FE" w:rsidRDefault="008922FE" w:rsidP="008922FE">
      <w:r>
        <w:t>Девушка в зеркале</w:t>
      </w:r>
      <w:proofErr w:type="gramStart"/>
      <w:r>
        <w:t xml:space="preserve"> :</w:t>
      </w:r>
      <w:proofErr w:type="gramEnd"/>
      <w:r>
        <w:t xml:space="preserve"> повесть, рассказы / Сесилия Ахерн; перевод с английского [К. Ересько, Л. Гурбановской, А. Головиной]. - Москва</w:t>
      </w:r>
      <w:proofErr w:type="gramStart"/>
      <w:r>
        <w:t xml:space="preserve"> :</w:t>
      </w:r>
      <w:proofErr w:type="gramEnd"/>
      <w:r>
        <w:t xml:space="preserve"> Иностранка</w:t>
      </w:r>
      <w:proofErr w:type="gramStart"/>
      <w:r>
        <w:t xml:space="preserve"> :</w:t>
      </w:r>
      <w:proofErr w:type="gramEnd"/>
      <w:r>
        <w:t xml:space="preserve"> Азбука-Аттикус, 2014. - 234, [1] с. - Содерж.: Герман Бэнкс и писатель-невидимка</w:t>
      </w:r>
      <w:proofErr w:type="gramStart"/>
      <w:r>
        <w:t xml:space="preserve"> ;</w:t>
      </w:r>
      <w:proofErr w:type="gramEnd"/>
      <w:r>
        <w:t xml:space="preserve"> Девушка в зеркале ; Машина воспоминаний. - ISBN 978-5-389-06312-9</w:t>
      </w:r>
      <w:proofErr w:type="gramStart"/>
      <w:r>
        <w:t xml:space="preserve"> :</w:t>
      </w:r>
      <w:proofErr w:type="gramEnd"/>
      <w:r>
        <w:t xml:space="preserve"> 100,00</w:t>
      </w:r>
    </w:p>
    <w:p w:rsidR="008922FE" w:rsidRDefault="008922FE" w:rsidP="008922FE">
      <w:r>
        <w:t xml:space="preserve">    Оглавление: </w:t>
      </w:r>
      <w:hyperlink r:id="rId75" w:history="1">
        <w:r w:rsidR="00677C01" w:rsidRPr="004237DF">
          <w:rPr>
            <w:rStyle w:val="a8"/>
          </w:rPr>
          <w:t>http://kitap.tatar.ru/ogl/nlrt/nbrt_obr_4038607.pdf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129. 84(4Фин)-445.7;   Б19</w:t>
      </w:r>
    </w:p>
    <w:p w:rsidR="008922FE" w:rsidRDefault="008922FE" w:rsidP="008922FE">
      <w:r>
        <w:t xml:space="preserve">    1897816-Л - аб</w:t>
      </w:r>
    </w:p>
    <w:p w:rsidR="008922FE" w:rsidRDefault="008922FE" w:rsidP="008922FE">
      <w:r>
        <w:t xml:space="preserve">    Бакман, Элина</w:t>
      </w:r>
    </w:p>
    <w:p w:rsidR="008922FE" w:rsidRDefault="008922FE" w:rsidP="008922FE">
      <w:r>
        <w:t xml:space="preserve">Когда умирает король / Элина Бакман; перевод с </w:t>
      </w:r>
      <w:proofErr w:type="gramStart"/>
      <w:r>
        <w:t>финского</w:t>
      </w:r>
      <w:proofErr w:type="gramEnd"/>
      <w:r>
        <w:t xml:space="preserve"> Дарьи Хиль.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Манн, Иванов и Фербер, 2022. - 541, [1] с. - (Триллеры МИФ.</w:t>
      </w:r>
      <w:proofErr w:type="gramEnd"/>
      <w:r>
        <w:t xml:space="preserve"> </w:t>
      </w:r>
      <w:proofErr w:type="gramStart"/>
      <w:r>
        <w:t>Скандинавская серия)..</w:t>
      </w:r>
      <w:proofErr w:type="gramEnd"/>
      <w:r>
        <w:t xml:space="preserve"> - ISBN 978-5-00169-981-1</w:t>
      </w:r>
      <w:proofErr w:type="gramStart"/>
      <w:r>
        <w:t xml:space="preserve"> :</w:t>
      </w:r>
      <w:proofErr w:type="gramEnd"/>
      <w:r>
        <w:t xml:space="preserve"> 650,00</w:t>
      </w:r>
    </w:p>
    <w:p w:rsidR="008922FE" w:rsidRDefault="008922FE" w:rsidP="008922FE"/>
    <w:p w:rsidR="008922FE" w:rsidRDefault="008922FE" w:rsidP="008922FE">
      <w:r>
        <w:t>130. 84(2=411.2)6;   Б60</w:t>
      </w:r>
    </w:p>
    <w:p w:rsidR="008922FE" w:rsidRDefault="008922FE" w:rsidP="008922FE">
      <w:r>
        <w:t xml:space="preserve">    1898281-Л - од</w:t>
      </w:r>
    </w:p>
    <w:p w:rsidR="008922FE" w:rsidRDefault="008922FE" w:rsidP="008922FE">
      <w:r>
        <w:t xml:space="preserve">    Бик-Булатов, Айрат</w:t>
      </w:r>
    </w:p>
    <w:p w:rsidR="008922FE" w:rsidRDefault="008922FE" w:rsidP="008922FE">
      <w:r>
        <w:t>Поэмы старого великана</w:t>
      </w:r>
      <w:proofErr w:type="gramStart"/>
      <w:r>
        <w:t xml:space="preserve"> :</w:t>
      </w:r>
      <w:proofErr w:type="gramEnd"/>
      <w:r>
        <w:t xml:space="preserve"> сборник / Айрат Бик-Булатов. - Шупашкар</w:t>
      </w:r>
      <w:proofErr w:type="gramStart"/>
      <w:r>
        <w:t xml:space="preserve"> :</w:t>
      </w:r>
      <w:proofErr w:type="gramEnd"/>
      <w:r>
        <w:t xml:space="preserve"> Free poetry, 2013. - 198, [1] с.</w:t>
      </w:r>
      <w:proofErr w:type="gramStart"/>
      <w:r>
        <w:t xml:space="preserve"> :</w:t>
      </w:r>
      <w:proofErr w:type="gramEnd"/>
      <w:r>
        <w:t xml:space="preserve"> ил. - Содерж.: Нижинский; Гаршин; Прощание и плач по Оскару Уайльду; Илия-сидень; Восьмая поэма о мертвых душах и др.</w:t>
      </w:r>
      <w:proofErr w:type="gramStart"/>
      <w:r>
        <w:t xml:space="preserve"> :</w:t>
      </w:r>
      <w:proofErr w:type="gramEnd"/>
      <w:r>
        <w:t xml:space="preserve"> 200,00</w:t>
      </w:r>
    </w:p>
    <w:p w:rsidR="008922FE" w:rsidRDefault="008922FE" w:rsidP="008922FE">
      <w:r>
        <w:t xml:space="preserve">    Оглавление: </w:t>
      </w:r>
      <w:hyperlink r:id="rId76" w:history="1">
        <w:r w:rsidR="00677C01" w:rsidRPr="004237DF">
          <w:rPr>
            <w:rStyle w:val="a8"/>
          </w:rPr>
          <w:t>http://kitap.tatar.ru/ogl/nlrt/nbrt_obr_4040895.pdf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131. 84(2=411.2)6;   Б90</w:t>
      </w:r>
    </w:p>
    <w:p w:rsidR="008922FE" w:rsidRDefault="008922FE" w:rsidP="008922FE">
      <w:r>
        <w:t xml:space="preserve">    1897849-М - кх</w:t>
      </w:r>
    </w:p>
    <w:p w:rsidR="008922FE" w:rsidRDefault="008922FE" w:rsidP="008922FE">
      <w:r>
        <w:t xml:space="preserve">    Булгаков, Михаил Афанасьевич</w:t>
      </w:r>
    </w:p>
    <w:p w:rsidR="008922FE" w:rsidRDefault="008922FE" w:rsidP="008922FE">
      <w:r>
        <w:t>Мастер и Маргарита</w:t>
      </w:r>
      <w:proofErr w:type="gramStart"/>
      <w:r>
        <w:t xml:space="preserve"> :</w:t>
      </w:r>
      <w:proofErr w:type="gramEnd"/>
      <w:r>
        <w:t xml:space="preserve"> флипбук / М. А. Булгаков; оформитель серии С. Груздев. - Москва</w:t>
      </w:r>
      <w:proofErr w:type="gramStart"/>
      <w:r>
        <w:t xml:space="preserve"> :</w:t>
      </w:r>
      <w:proofErr w:type="gramEnd"/>
      <w:r>
        <w:t xml:space="preserve"> Эксмо, 2014. - 715 с. - (Флипбук).. - ISBN 978-5-699-75196-9</w:t>
      </w:r>
      <w:proofErr w:type="gramStart"/>
      <w:r>
        <w:t xml:space="preserve"> :</w:t>
      </w:r>
      <w:proofErr w:type="gramEnd"/>
      <w:r>
        <w:t xml:space="preserve"> 242,00</w:t>
      </w:r>
    </w:p>
    <w:p w:rsidR="008922FE" w:rsidRDefault="008922FE" w:rsidP="008922FE"/>
    <w:p w:rsidR="008922FE" w:rsidRDefault="008922FE" w:rsidP="008922FE">
      <w:r>
        <w:t>132. 84(4Фра)-445.1;   В35</w:t>
      </w:r>
    </w:p>
    <w:p w:rsidR="008922FE" w:rsidRDefault="008922FE" w:rsidP="008922FE">
      <w:r>
        <w:t xml:space="preserve">    1898268-Л - абП</w:t>
      </w:r>
    </w:p>
    <w:p w:rsidR="008922FE" w:rsidRDefault="008922FE" w:rsidP="008922FE">
      <w:r>
        <w:t xml:space="preserve">    Верн, Жюль</w:t>
      </w:r>
    </w:p>
    <w:p w:rsidR="008922FE" w:rsidRDefault="008922FE" w:rsidP="008922FE">
      <w:r>
        <w:t>Путешествие к центру Земли</w:t>
      </w:r>
      <w:proofErr w:type="gramStart"/>
      <w:r>
        <w:t xml:space="preserve"> :</w:t>
      </w:r>
      <w:proofErr w:type="gramEnd"/>
      <w:r>
        <w:t xml:space="preserve"> [роман] / Жюль Верн;  [пер. с фр. Н. Егорова]. - Москва</w:t>
      </w:r>
      <w:proofErr w:type="gramStart"/>
      <w:r>
        <w:t xml:space="preserve"> :</w:t>
      </w:r>
      <w:proofErr w:type="gramEnd"/>
      <w:r>
        <w:t xml:space="preserve"> АСТ, 2016. - 284, [3] с. - (Зарубежная классика).. - ISBN 978-5-17-064906-8</w:t>
      </w:r>
      <w:proofErr w:type="gramStart"/>
      <w:r>
        <w:t xml:space="preserve"> :</w:t>
      </w:r>
      <w:proofErr w:type="gramEnd"/>
      <w:r>
        <w:t xml:space="preserve"> 170,00</w:t>
      </w:r>
    </w:p>
    <w:p w:rsidR="008922FE" w:rsidRDefault="008922FE" w:rsidP="008922FE"/>
    <w:p w:rsidR="008922FE" w:rsidRDefault="008922FE" w:rsidP="008922FE">
      <w:r>
        <w:t>133. 84(2=411.2)6;   В46</w:t>
      </w:r>
    </w:p>
    <w:p w:rsidR="008922FE" w:rsidRDefault="008922FE" w:rsidP="008922FE">
      <w:r>
        <w:t xml:space="preserve">    1898217-Л - аб</w:t>
      </w:r>
    </w:p>
    <w:p w:rsidR="008922FE" w:rsidRDefault="008922FE" w:rsidP="008922FE">
      <w:r>
        <w:t xml:space="preserve">    Вильмонт, Екатерина Николаевна</w:t>
      </w:r>
    </w:p>
    <w:p w:rsidR="008922FE" w:rsidRDefault="008922FE" w:rsidP="008922FE">
      <w:r>
        <w:t>Фиг ли нам, красивым дамам!</w:t>
      </w:r>
      <w:proofErr w:type="gramStart"/>
      <w:r>
        <w:t xml:space="preserve"> :</w:t>
      </w:r>
      <w:proofErr w:type="gramEnd"/>
      <w:r>
        <w:t xml:space="preserve"> [роман] / Екатерина Вильмонт. - Москва</w:t>
      </w:r>
      <w:proofErr w:type="gramStart"/>
      <w:r>
        <w:t xml:space="preserve"> :</w:t>
      </w:r>
      <w:proofErr w:type="gramEnd"/>
      <w:r>
        <w:t xml:space="preserve"> АСТ, 2016. - 318, [1] с. - (Романы Екатерины Вильмонт). - (Бестселлеры Екатерины Вильмонт).. - ISBN </w:t>
      </w:r>
      <w:r>
        <w:lastRenderedPageBreak/>
        <w:t>978-5-17-089187-0 (Романы Екатерины Вильмонт). - ISBN 978-5-17-089188-7 (Бестселлеры Екатерины Вильмонт)</w:t>
      </w:r>
      <w:proofErr w:type="gramStart"/>
      <w:r>
        <w:t xml:space="preserve"> :</w:t>
      </w:r>
      <w:proofErr w:type="gramEnd"/>
      <w:r>
        <w:t xml:space="preserve"> 260,00</w:t>
      </w:r>
    </w:p>
    <w:p w:rsidR="008922FE" w:rsidRDefault="008922FE" w:rsidP="008922FE"/>
    <w:p w:rsidR="008922FE" w:rsidRDefault="008922FE" w:rsidP="008922FE">
      <w:r>
        <w:t>134. 84(4Чех);   Г24</w:t>
      </w:r>
    </w:p>
    <w:p w:rsidR="008922FE" w:rsidRDefault="008922FE" w:rsidP="008922FE">
      <w:r>
        <w:t xml:space="preserve">    1898236-М - аб</w:t>
      </w:r>
    </w:p>
    <w:p w:rsidR="008922FE" w:rsidRDefault="008922FE" w:rsidP="008922FE">
      <w:r>
        <w:t xml:space="preserve">    Гашек, Ярослав</w:t>
      </w:r>
    </w:p>
    <w:p w:rsidR="008922FE" w:rsidRDefault="008922FE" w:rsidP="008922FE">
      <w:r>
        <w:t>Похождения бравого солдата Швейка</w:t>
      </w:r>
      <w:proofErr w:type="gramStart"/>
      <w:r>
        <w:t xml:space="preserve"> :</w:t>
      </w:r>
      <w:proofErr w:type="gramEnd"/>
      <w:r>
        <w:t xml:space="preserve"> [роман] / Ярослав Гашек; пер. с чеш. П. Богатырева. - Москва</w:t>
      </w:r>
      <w:proofErr w:type="gramStart"/>
      <w:r>
        <w:t xml:space="preserve"> :</w:t>
      </w:r>
      <w:proofErr w:type="gramEnd"/>
      <w:r>
        <w:t xml:space="preserve"> АСТ, 2022. - 797,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978-5-17-107690-0</w:t>
      </w:r>
      <w:proofErr w:type="gramStart"/>
      <w:r>
        <w:t xml:space="preserve"> :</w:t>
      </w:r>
      <w:proofErr w:type="gramEnd"/>
      <w:r>
        <w:t xml:space="preserve"> 382,00</w:t>
      </w:r>
    </w:p>
    <w:p w:rsidR="008922FE" w:rsidRDefault="008922FE" w:rsidP="008922FE">
      <w:r>
        <w:t xml:space="preserve">    Оглавление: </w:t>
      </w:r>
      <w:hyperlink r:id="rId77" w:history="1">
        <w:r w:rsidR="00677C01" w:rsidRPr="004237DF">
          <w:rPr>
            <w:rStyle w:val="a8"/>
          </w:rPr>
          <w:t>http://kitap.tatar.ru/ogl/nlrt/nbrt_obr_4041122.pdf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135. 84(4Вел);   Г29</w:t>
      </w:r>
    </w:p>
    <w:p w:rsidR="008922FE" w:rsidRDefault="008922FE" w:rsidP="008922FE">
      <w:r>
        <w:t xml:space="preserve">    1898210-Л - од</w:t>
      </w:r>
    </w:p>
    <w:p w:rsidR="008922FE" w:rsidRDefault="008922FE" w:rsidP="008922FE">
      <w:r>
        <w:t xml:space="preserve">    Гейл, Майк</w:t>
      </w:r>
    </w:p>
    <w:p w:rsidR="008922FE" w:rsidRDefault="008922FE" w:rsidP="008922FE">
      <w:r>
        <w:t>Скоро тридцать</w:t>
      </w:r>
      <w:proofErr w:type="gramStart"/>
      <w:r>
        <w:t xml:space="preserve"> :</w:t>
      </w:r>
      <w:proofErr w:type="gramEnd"/>
      <w:r>
        <w:t xml:space="preserve"> [роман] / Майк Гейл; пер. с англ. В. Козлова.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Ред</w:t>
      </w:r>
      <w:proofErr w:type="gramEnd"/>
      <w:r>
        <w:t xml:space="preserve"> Фиш, 2003. - 426, [2] с. - (Интерзона). - Загл. и авт. ориг.: Turning Thirty / Mike Gayle. - ISBN 5-90158-203-9</w:t>
      </w:r>
      <w:proofErr w:type="gramStart"/>
      <w:r>
        <w:t xml:space="preserve"> :</w:t>
      </w:r>
      <w:proofErr w:type="gramEnd"/>
      <w:r>
        <w:t xml:space="preserve"> 120,00</w:t>
      </w:r>
    </w:p>
    <w:p w:rsidR="008922FE" w:rsidRDefault="008922FE" w:rsidP="008922FE">
      <w:r>
        <w:t xml:space="preserve">    Оглавление: </w:t>
      </w:r>
      <w:hyperlink r:id="rId78" w:history="1">
        <w:r w:rsidR="00677C01" w:rsidRPr="004237DF">
          <w:rPr>
            <w:rStyle w:val="a8"/>
          </w:rPr>
          <w:t>http://kitap.tatar.ru/ogl/nlrt/nbrt_obr_4040656.pdf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136. 84(4Вел);   Г29</w:t>
      </w:r>
    </w:p>
    <w:p w:rsidR="008922FE" w:rsidRDefault="008922FE" w:rsidP="008922FE">
      <w:r>
        <w:t xml:space="preserve">    1898230-Л - аб</w:t>
      </w:r>
    </w:p>
    <w:p w:rsidR="008922FE" w:rsidRDefault="008922FE" w:rsidP="008922FE">
      <w:r>
        <w:t xml:space="preserve">    Гейман, Нил</w:t>
      </w:r>
    </w:p>
    <w:p w:rsidR="008922FE" w:rsidRDefault="008922FE" w:rsidP="008922FE">
      <w:r>
        <w:t>Осторожно, триггеры : [сборник] / Нил Гейман; пер. с англ. А. Блейз</w:t>
      </w:r>
      <w:proofErr w:type="gramStart"/>
      <w:r>
        <w:t xml:space="preserve"> ,</w:t>
      </w:r>
      <w:proofErr w:type="gramEnd"/>
      <w:r>
        <w:t xml:space="preserve"> А. Осипова. - Москва</w:t>
      </w:r>
      <w:proofErr w:type="gramStart"/>
      <w:r>
        <w:t xml:space="preserve"> :</w:t>
      </w:r>
      <w:proofErr w:type="gramEnd"/>
      <w:r>
        <w:t xml:space="preserve"> АСТ, 2016. - 413, [2] с. - (Мастера магического реализма).. - ISBN 978-5-17-092885-9</w:t>
      </w:r>
      <w:proofErr w:type="gramStart"/>
      <w:r>
        <w:t xml:space="preserve"> :</w:t>
      </w:r>
      <w:proofErr w:type="gramEnd"/>
      <w:r>
        <w:t xml:space="preserve"> 230,00</w:t>
      </w:r>
    </w:p>
    <w:p w:rsidR="008922FE" w:rsidRDefault="008922FE" w:rsidP="008922FE">
      <w:r>
        <w:t xml:space="preserve">    Оглавление: </w:t>
      </w:r>
      <w:hyperlink r:id="rId79" w:history="1">
        <w:r w:rsidR="00677C01" w:rsidRPr="004237DF">
          <w:rPr>
            <w:rStyle w:val="a8"/>
          </w:rPr>
          <w:t>http://kitap.tatar.ru/ogl/nlrt/nbrt_obr_2242967.pdf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137. 84(0)32;   Г64</w:t>
      </w:r>
    </w:p>
    <w:p w:rsidR="008922FE" w:rsidRDefault="008922FE" w:rsidP="008922FE">
      <w:r>
        <w:t xml:space="preserve">    1898250-Л - од</w:t>
      </w:r>
    </w:p>
    <w:p w:rsidR="008922FE" w:rsidRDefault="008922FE" w:rsidP="008922FE">
      <w:r>
        <w:t xml:space="preserve">    Гомер</w:t>
      </w:r>
    </w:p>
    <w:p w:rsidR="008922FE" w:rsidRDefault="008922FE" w:rsidP="008922FE">
      <w:r>
        <w:t>Илиада</w:t>
      </w:r>
      <w:proofErr w:type="gramStart"/>
      <w:r>
        <w:t xml:space="preserve"> :</w:t>
      </w:r>
      <w:proofErr w:type="gramEnd"/>
      <w:r>
        <w:t xml:space="preserve"> [поэма] / Гомер; пер. с древнегреч. Н. И. Гнедича.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- 608 c. - (Мировая классика).. - ISBN 978-5-389-05870-5</w:t>
      </w:r>
      <w:proofErr w:type="gramStart"/>
      <w:r>
        <w:t xml:space="preserve"> :</w:t>
      </w:r>
      <w:proofErr w:type="gramEnd"/>
      <w:r>
        <w:t xml:space="preserve"> 243,00</w:t>
      </w:r>
    </w:p>
    <w:p w:rsidR="008922FE" w:rsidRDefault="008922FE" w:rsidP="008922FE">
      <w:r>
        <w:t xml:space="preserve">    Оглавление: </w:t>
      </w:r>
      <w:hyperlink r:id="rId80" w:history="1">
        <w:r w:rsidR="00677C01" w:rsidRPr="004237DF">
          <w:rPr>
            <w:rStyle w:val="a8"/>
          </w:rPr>
          <w:t>http://kitap.tatar.ru/ogl/nlrt/nbrt_obr_4041130.pdf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138. 84(0)32;   Г64</w:t>
      </w:r>
    </w:p>
    <w:p w:rsidR="008922FE" w:rsidRDefault="008922FE" w:rsidP="008922FE">
      <w:r>
        <w:t xml:space="preserve">    1898203-М - од</w:t>
      </w:r>
    </w:p>
    <w:p w:rsidR="008922FE" w:rsidRDefault="008922FE" w:rsidP="008922FE">
      <w:r>
        <w:t xml:space="preserve">    Гомер</w:t>
      </w:r>
    </w:p>
    <w:p w:rsidR="008922FE" w:rsidRDefault="008922FE" w:rsidP="008922FE">
      <w:r>
        <w:t>Одиссея</w:t>
      </w:r>
      <w:proofErr w:type="gramStart"/>
      <w:r>
        <w:t xml:space="preserve"> :</w:t>
      </w:r>
      <w:proofErr w:type="gramEnd"/>
      <w:r>
        <w:t xml:space="preserve"> [поэма] / Гомер; пер. с древнегреч. В. Жуковского. - Москва</w:t>
      </w:r>
      <w:proofErr w:type="gramStart"/>
      <w:r>
        <w:t xml:space="preserve"> :</w:t>
      </w:r>
      <w:proofErr w:type="gramEnd"/>
      <w:r>
        <w:t xml:space="preserve"> АСТ, 2020. - 413,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978-5-17-115443-1</w:t>
      </w:r>
      <w:proofErr w:type="gramStart"/>
      <w:r>
        <w:t xml:space="preserve"> :</w:t>
      </w:r>
      <w:proofErr w:type="gramEnd"/>
      <w:r>
        <w:t xml:space="preserve"> 250,00</w:t>
      </w:r>
    </w:p>
    <w:p w:rsidR="008922FE" w:rsidRDefault="008922FE" w:rsidP="008922FE"/>
    <w:p w:rsidR="008922FE" w:rsidRDefault="008922FE" w:rsidP="008922FE">
      <w:r>
        <w:t>139. 84(4Ита);   Д19</w:t>
      </w:r>
    </w:p>
    <w:p w:rsidR="008922FE" w:rsidRDefault="008922FE" w:rsidP="008922FE">
      <w:r>
        <w:t xml:space="preserve">    1898237-М - аб</w:t>
      </w:r>
    </w:p>
    <w:p w:rsidR="008922FE" w:rsidRDefault="008922FE" w:rsidP="008922FE">
      <w:r>
        <w:t xml:space="preserve">    Данте, Алигьери</w:t>
      </w:r>
    </w:p>
    <w:p w:rsidR="008922FE" w:rsidRDefault="008922FE" w:rsidP="008922FE">
      <w:proofErr w:type="gramStart"/>
      <w:r>
        <w:t>Божественная комедия / Данте Алигьери; [пер. с ит. и коммент.</w:t>
      </w:r>
      <w:proofErr w:type="gramEnd"/>
      <w:r>
        <w:t xml:space="preserve"> </w:t>
      </w:r>
      <w:proofErr w:type="gramStart"/>
      <w:r>
        <w:t>Д. Минаева].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АСТ, 2019. - 797, [2] с.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978-5-17-100180-3</w:t>
      </w:r>
      <w:proofErr w:type="gramStart"/>
      <w:r>
        <w:t xml:space="preserve"> :</w:t>
      </w:r>
      <w:proofErr w:type="gramEnd"/>
      <w:r>
        <w:t xml:space="preserve"> 310,00</w:t>
      </w:r>
    </w:p>
    <w:p w:rsidR="008922FE" w:rsidRDefault="008922FE" w:rsidP="008922FE">
      <w:r>
        <w:t xml:space="preserve">    Оглавление: </w:t>
      </w:r>
      <w:hyperlink r:id="rId81" w:history="1">
        <w:r w:rsidR="00677C01" w:rsidRPr="004237DF">
          <w:rPr>
            <w:rStyle w:val="a8"/>
          </w:rPr>
          <w:t>http://kitap.tatar.ru/ogl/nlrt/nbrt_obr_2692888.pdf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140. 84(2=411.2)6-445.1;   Д69</w:t>
      </w:r>
    </w:p>
    <w:p w:rsidR="008922FE" w:rsidRDefault="008922FE" w:rsidP="008922FE">
      <w:r>
        <w:t xml:space="preserve">    1898262-Л - од</w:t>
      </w:r>
    </w:p>
    <w:p w:rsidR="008922FE" w:rsidRDefault="008922FE" w:rsidP="008922FE">
      <w:r>
        <w:t xml:space="preserve">    Дорош, Сергей Васильевич</w:t>
      </w:r>
    </w:p>
    <w:p w:rsidR="008922FE" w:rsidRDefault="008922FE" w:rsidP="008922FE">
      <w:r>
        <w:t>Схимники. Четвертое поколение</w:t>
      </w:r>
      <w:proofErr w:type="gramStart"/>
      <w:r>
        <w:t xml:space="preserve"> :</w:t>
      </w:r>
      <w:proofErr w:type="gramEnd"/>
      <w:r>
        <w:t xml:space="preserve"> [фантастический роман] / Сергей Дорош. - Москва</w:t>
      </w:r>
      <w:proofErr w:type="gramStart"/>
      <w:r>
        <w:t xml:space="preserve"> :</w:t>
      </w:r>
      <w:proofErr w:type="gramEnd"/>
      <w:r>
        <w:t xml:space="preserve"> Альфа-книга</w:t>
      </w:r>
      <w:proofErr w:type="gramStart"/>
      <w:r>
        <w:t xml:space="preserve"> :</w:t>
      </w:r>
      <w:proofErr w:type="gramEnd"/>
      <w:r>
        <w:t xml:space="preserve"> Армада, 2013. - 567, [2] c.</w:t>
      </w:r>
      <w:proofErr w:type="gramStart"/>
      <w:r>
        <w:t xml:space="preserve"> :</w:t>
      </w:r>
      <w:proofErr w:type="gramEnd"/>
      <w:r>
        <w:t xml:space="preserve"> ил. - (Магия фэнтези</w:t>
      </w:r>
      <w:proofErr w:type="gramStart"/>
      <w:r>
        <w:t xml:space="preserve"> :</w:t>
      </w:r>
      <w:proofErr w:type="gramEnd"/>
      <w:r>
        <w:t xml:space="preserve"> основана в 2004 году ; [вып. 500]).. - ISBN 978-5-9922-1616-5</w:t>
      </w:r>
      <w:proofErr w:type="gramStart"/>
      <w:r>
        <w:t xml:space="preserve"> :</w:t>
      </w:r>
      <w:proofErr w:type="gramEnd"/>
      <w:r>
        <w:t xml:space="preserve"> 190,00</w:t>
      </w:r>
    </w:p>
    <w:p w:rsidR="008922FE" w:rsidRDefault="008922FE" w:rsidP="008922FE">
      <w:r>
        <w:t xml:space="preserve">    Оглавление: </w:t>
      </w:r>
      <w:hyperlink r:id="rId82" w:history="1">
        <w:r w:rsidR="00677C01" w:rsidRPr="004237DF">
          <w:rPr>
            <w:rStyle w:val="a8"/>
          </w:rPr>
          <w:t>http://kitap.tatar.ru/ogl/nlrt/nbrt_obr_2201525.pdf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141. 84(2=411.2)6-445.1;   Д69</w:t>
      </w:r>
    </w:p>
    <w:p w:rsidR="008922FE" w:rsidRDefault="008922FE" w:rsidP="008922FE">
      <w:r>
        <w:t xml:space="preserve">    1898263-Л - од</w:t>
      </w:r>
    </w:p>
    <w:p w:rsidR="008922FE" w:rsidRDefault="008922FE" w:rsidP="008922FE">
      <w:r>
        <w:t xml:space="preserve">    Дорош, Сергей Васильевич</w:t>
      </w:r>
    </w:p>
    <w:p w:rsidR="008922FE" w:rsidRDefault="008922FE" w:rsidP="008922FE">
      <w:r>
        <w:t>Темная сторона Луны</w:t>
      </w:r>
      <w:proofErr w:type="gramStart"/>
      <w:r>
        <w:t xml:space="preserve"> :</w:t>
      </w:r>
      <w:proofErr w:type="gramEnd"/>
      <w:r>
        <w:t xml:space="preserve"> [фантастический роман] / Сергей Дорош. - Москва</w:t>
      </w:r>
      <w:proofErr w:type="gramStart"/>
      <w:r>
        <w:t xml:space="preserve"> :</w:t>
      </w:r>
      <w:proofErr w:type="gramEnd"/>
      <w:r>
        <w:t xml:space="preserve"> Армада</w:t>
      </w:r>
      <w:proofErr w:type="gramStart"/>
      <w:r>
        <w:t xml:space="preserve"> :</w:t>
      </w:r>
      <w:proofErr w:type="gramEnd"/>
      <w:r>
        <w:t xml:space="preserve"> Альфа-книга, 2011. - 444 c.</w:t>
      </w:r>
      <w:proofErr w:type="gramStart"/>
      <w:r>
        <w:t xml:space="preserve"> :</w:t>
      </w:r>
      <w:proofErr w:type="gramEnd"/>
      <w:r>
        <w:t xml:space="preserve"> ил. - (Магия фэнтези).. - ISBN 978-5-9922-0872-6</w:t>
      </w:r>
      <w:proofErr w:type="gramStart"/>
      <w:r>
        <w:t xml:space="preserve"> :</w:t>
      </w:r>
      <w:proofErr w:type="gramEnd"/>
      <w:r>
        <w:t xml:space="preserve"> 190,00</w:t>
      </w:r>
    </w:p>
    <w:p w:rsidR="008922FE" w:rsidRDefault="008922FE" w:rsidP="008922FE">
      <w:r>
        <w:t xml:space="preserve">    Оглавление: </w:t>
      </w:r>
      <w:hyperlink r:id="rId83" w:history="1">
        <w:r w:rsidR="00677C01" w:rsidRPr="004237DF">
          <w:rPr>
            <w:rStyle w:val="a8"/>
          </w:rPr>
          <w:t>http://kitap.tatar.ru/ogl/nlrt/nbrt_obr_2085829.pdf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142. 84(2=411.2)6;   Ж86</w:t>
      </w:r>
    </w:p>
    <w:p w:rsidR="008922FE" w:rsidRDefault="008922FE" w:rsidP="008922FE">
      <w:r>
        <w:t xml:space="preserve">    1898193-Л - аб</w:t>
      </w:r>
    </w:p>
    <w:p w:rsidR="008922FE" w:rsidRDefault="008922FE" w:rsidP="008922FE">
      <w:r>
        <w:t xml:space="preserve">    Жуков, Клим Александрови</w:t>
      </w:r>
      <w:proofErr w:type="gramStart"/>
      <w:r>
        <w:t>ч(</w:t>
      </w:r>
      <w:proofErr w:type="gramEnd"/>
      <w:r>
        <w:t xml:space="preserve"> историк)</w:t>
      </w:r>
    </w:p>
    <w:p w:rsidR="008922FE" w:rsidRDefault="008922FE" w:rsidP="008922FE">
      <w:r>
        <w:t>Опасные земли / Клим Жуков. - Санкт-Петербург [и др.]</w:t>
      </w:r>
      <w:proofErr w:type="gramStart"/>
      <w:r>
        <w:t xml:space="preserve"> :</w:t>
      </w:r>
      <w:proofErr w:type="gramEnd"/>
      <w:r>
        <w:t xml:space="preserve"> Питер, 2024. - 798, [1] с.; 21. - (Тупи40k Goblina). - (Дмитрий Goblin Пучков категорически рекомендует). - Содержит нецензурную брань. - ISBN 978-5-00116-946-8</w:t>
      </w:r>
      <w:proofErr w:type="gramStart"/>
      <w:r>
        <w:t xml:space="preserve"> :</w:t>
      </w:r>
      <w:proofErr w:type="gramEnd"/>
      <w:r>
        <w:t xml:space="preserve"> 1077,00</w:t>
      </w:r>
    </w:p>
    <w:p w:rsidR="008922FE" w:rsidRDefault="008922FE" w:rsidP="008922FE">
      <w:r>
        <w:t xml:space="preserve">    Оглавление: </w:t>
      </w:r>
      <w:hyperlink r:id="rId84" w:history="1">
        <w:r w:rsidR="00677C01" w:rsidRPr="004237DF">
          <w:rPr>
            <w:rStyle w:val="a8"/>
          </w:rPr>
          <w:t>http://kitap.tatar.ru/ogl/nlrt/nbrt_obr_4040104.pdf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143. 84(2=411.2)6-445.1;   З-43</w:t>
      </w:r>
    </w:p>
    <w:p w:rsidR="008922FE" w:rsidRDefault="008922FE" w:rsidP="008922FE">
      <w:r>
        <w:t xml:space="preserve">    1898181-Л - аб</w:t>
      </w:r>
    </w:p>
    <w:p w:rsidR="008922FE" w:rsidRDefault="008922FE" w:rsidP="008922FE">
      <w:r>
        <w:t xml:space="preserve">    Звонцова, Екатерина</w:t>
      </w:r>
    </w:p>
    <w:p w:rsidR="008922FE" w:rsidRDefault="008922FE" w:rsidP="008922FE">
      <w:r>
        <w:t>Белые пешки / Екатерина Звонцова. - Санкт-Петербург [и др.]</w:t>
      </w:r>
      <w:proofErr w:type="gramStart"/>
      <w:r>
        <w:t xml:space="preserve"> :</w:t>
      </w:r>
      <w:proofErr w:type="gramEnd"/>
      <w:r>
        <w:t xml:space="preserve"> ПИТЕР, 2024. - 894, [1] с.; 22. - </w:t>
      </w:r>
      <w:proofErr w:type="gramStart"/>
      <w:r>
        <w:t>(Питер.</w:t>
      </w:r>
      <w:proofErr w:type="gramEnd"/>
      <w:r>
        <w:t xml:space="preserve"> </w:t>
      </w:r>
      <w:proofErr w:type="gramStart"/>
      <w:r>
        <w:t>Fantasy).</w:t>
      </w:r>
      <w:proofErr w:type="gramEnd"/>
      <w:r>
        <w:t xml:space="preserve"> - Содержит нецензурную брань. - ISBN 978-5-00116-885-0</w:t>
      </w:r>
      <w:proofErr w:type="gramStart"/>
      <w:r>
        <w:t xml:space="preserve"> :</w:t>
      </w:r>
      <w:proofErr w:type="gramEnd"/>
      <w:r>
        <w:t xml:space="preserve"> 822,00</w:t>
      </w:r>
    </w:p>
    <w:p w:rsidR="008922FE" w:rsidRDefault="008922FE" w:rsidP="008922FE">
      <w:r>
        <w:t xml:space="preserve">    Оглавление: </w:t>
      </w:r>
      <w:hyperlink r:id="rId85" w:history="1">
        <w:r w:rsidR="00677C01" w:rsidRPr="004237DF">
          <w:rPr>
            <w:rStyle w:val="a8"/>
          </w:rPr>
          <w:t>http://kitap.tatar.ru/ogl/nlrt/nbrt_obr_4040295.pdf</w:t>
        </w:r>
      </w:hyperlink>
    </w:p>
    <w:p w:rsidR="00677C01" w:rsidRDefault="00677C01" w:rsidP="008922FE"/>
    <w:p w:rsidR="008922FE" w:rsidRDefault="008922FE" w:rsidP="008922FE"/>
    <w:p w:rsidR="008922FE" w:rsidRDefault="008922FE" w:rsidP="008922FE">
      <w:r>
        <w:t>144. Р</w:t>
      </w:r>
      <w:proofErr w:type="gramStart"/>
      <w:r>
        <w:t>2</w:t>
      </w:r>
      <w:proofErr w:type="gramEnd"/>
      <w:r>
        <w:t>;   И20</w:t>
      </w:r>
    </w:p>
    <w:p w:rsidR="008922FE" w:rsidRDefault="008922FE" w:rsidP="008922FE">
      <w:r>
        <w:t xml:space="preserve">    105684-М - кх</w:t>
      </w:r>
    </w:p>
    <w:p w:rsidR="008922FE" w:rsidRDefault="008922FE" w:rsidP="008922FE">
      <w:r>
        <w:t xml:space="preserve">    Иванов, Сергей</w:t>
      </w:r>
    </w:p>
    <w:p w:rsidR="00B12E1F" w:rsidRDefault="008922FE" w:rsidP="008922FE">
      <w:r>
        <w:t>Двойник</w:t>
      </w:r>
      <w:proofErr w:type="gramStart"/>
      <w:r>
        <w:t xml:space="preserve"> :</w:t>
      </w:r>
      <w:proofErr w:type="gramEnd"/>
      <w:r>
        <w:t xml:space="preserve"> Фантастическая повесть / С. Иванов. - Киев</w:t>
      </w:r>
      <w:proofErr w:type="gramStart"/>
      <w:r>
        <w:t xml:space="preserve"> :</w:t>
      </w:r>
      <w:proofErr w:type="gramEnd"/>
      <w:r>
        <w:t xml:space="preserve"> Радянський письменник, 1991. - 176 с. - (Библиотека журнала "Ки</w:t>
      </w:r>
      <w:proofErr w:type="gramStart"/>
      <w:r>
        <w:t>i</w:t>
      </w:r>
      <w:proofErr w:type="gramEnd"/>
      <w:r>
        <w:t>в").. - ISBN 5-289-00925-7</w:t>
      </w:r>
      <w:proofErr w:type="gramStart"/>
      <w:r>
        <w:t xml:space="preserve"> :</w:t>
      </w:r>
      <w:proofErr w:type="gramEnd"/>
      <w:r>
        <w:t xml:space="preserve"> 15,63</w:t>
      </w:r>
    </w:p>
    <w:p w:rsidR="00B12E1F" w:rsidRDefault="00B12E1F" w:rsidP="008922FE"/>
    <w:p w:rsidR="00B12E1F" w:rsidRDefault="00B12E1F" w:rsidP="00B12E1F">
      <w:r>
        <w:t>145. 84(8Авс)-445.7;   И75</w:t>
      </w:r>
    </w:p>
    <w:p w:rsidR="00B12E1F" w:rsidRDefault="00B12E1F" w:rsidP="00B12E1F">
      <w:r>
        <w:t xml:space="preserve">    1897811-Л - аб</w:t>
      </w:r>
    </w:p>
    <w:p w:rsidR="00B12E1F" w:rsidRDefault="00B12E1F" w:rsidP="00B12E1F">
      <w:r>
        <w:t xml:space="preserve">    Йоварт, Лин</w:t>
      </w:r>
    </w:p>
    <w:p w:rsidR="00B12E1F" w:rsidRDefault="00B12E1F" w:rsidP="00B12E1F">
      <w:r>
        <w:t>Молчаливая слушательница</w:t>
      </w:r>
      <w:proofErr w:type="gramStart"/>
      <w:r>
        <w:t xml:space="preserve"> :</w:t>
      </w:r>
      <w:proofErr w:type="gramEnd"/>
      <w:r>
        <w:t xml:space="preserve"> [роман] / Лин Йоварт; пер. с англ. Т. Борисовой. - Москва</w:t>
      </w:r>
      <w:proofErr w:type="gramStart"/>
      <w:r>
        <w:t xml:space="preserve"> :</w:t>
      </w:r>
      <w:proofErr w:type="gramEnd"/>
      <w:r>
        <w:t xml:space="preserve"> Эксмо, 2023. - 350 c. - </w:t>
      </w:r>
      <w:proofErr w:type="gramStart"/>
      <w:r>
        <w:t>(Upmarket Crime Fiction.</w:t>
      </w:r>
      <w:proofErr w:type="gramEnd"/>
      <w:r>
        <w:t xml:space="preserve"> </w:t>
      </w:r>
      <w:proofErr w:type="gramStart"/>
      <w:r>
        <w:t>Больше чем триллер)..</w:t>
      </w:r>
      <w:proofErr w:type="gramEnd"/>
      <w:r>
        <w:t xml:space="preserve"> - ISBN 978-5-04-185579-6</w:t>
      </w:r>
      <w:proofErr w:type="gramStart"/>
      <w:r>
        <w:t xml:space="preserve"> :</w:t>
      </w:r>
      <w:proofErr w:type="gramEnd"/>
      <w:r>
        <w:t xml:space="preserve"> 450,00</w:t>
      </w:r>
    </w:p>
    <w:p w:rsidR="00B12E1F" w:rsidRDefault="00B12E1F" w:rsidP="00B12E1F">
      <w:r>
        <w:t xml:space="preserve">    Оглавление: </w:t>
      </w:r>
      <w:hyperlink r:id="rId86" w:history="1">
        <w:r w:rsidR="00677C01" w:rsidRPr="004237DF">
          <w:rPr>
            <w:rStyle w:val="a8"/>
          </w:rPr>
          <w:t>http://kitap.tatar.ru/ogl/nlrt/nbrt_obr_4040227.pdf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146. 84(2=411.2)6;   К17</w:t>
      </w:r>
    </w:p>
    <w:p w:rsidR="00B12E1F" w:rsidRDefault="00B12E1F" w:rsidP="00B12E1F">
      <w:r>
        <w:lastRenderedPageBreak/>
        <w:t xml:space="preserve">    1898290-Л - аб</w:t>
      </w:r>
    </w:p>
    <w:p w:rsidR="00B12E1F" w:rsidRDefault="00B12E1F" w:rsidP="00B12E1F">
      <w:r>
        <w:t xml:space="preserve">    Каллен, Никки</w:t>
      </w:r>
    </w:p>
    <w:p w:rsidR="00B12E1F" w:rsidRDefault="00B12E1F" w:rsidP="00B12E1F">
      <w:r>
        <w:t>Гель-Грин, центр земли / Никки Каллен; худож. оформл. Д. Давыдова. - Москва</w:t>
      </w:r>
      <w:proofErr w:type="gramStart"/>
      <w:r>
        <w:t xml:space="preserve"> :</w:t>
      </w:r>
      <w:proofErr w:type="gramEnd"/>
      <w:r>
        <w:t xml:space="preserve"> Яуза, 2018. - 286, [1] c.</w:t>
      </w:r>
      <w:proofErr w:type="gramStart"/>
      <w:r>
        <w:t xml:space="preserve"> :</w:t>
      </w:r>
      <w:proofErr w:type="gramEnd"/>
      <w:r>
        <w:t xml:space="preserve"> ил. - (Ночная библиотека). - </w:t>
      </w:r>
      <w:proofErr w:type="gramStart"/>
      <w:r>
        <w:t>Настоящие</w:t>
      </w:r>
      <w:proofErr w:type="gramEnd"/>
      <w:r>
        <w:t xml:space="preserve"> имя и фамилия автора - Паша Гуров. - Содерж.: Воспоминания о кораблях; Дикий сад; Мельница и часы; Ночь в белом бархате. - ISBN 978-5-9500752-2-3</w:t>
      </w:r>
      <w:proofErr w:type="gramStart"/>
      <w:r>
        <w:t xml:space="preserve"> :</w:t>
      </w:r>
      <w:proofErr w:type="gramEnd"/>
      <w:r>
        <w:t xml:space="preserve"> 300,00</w:t>
      </w:r>
    </w:p>
    <w:p w:rsidR="00B12E1F" w:rsidRDefault="00B12E1F" w:rsidP="00B12E1F">
      <w:r>
        <w:t xml:space="preserve">    Оглавление: </w:t>
      </w:r>
      <w:hyperlink r:id="rId87" w:history="1">
        <w:r w:rsidR="00677C01" w:rsidRPr="004237DF">
          <w:rPr>
            <w:rStyle w:val="a8"/>
          </w:rPr>
          <w:t>http://kitap.tatar.ru/ogl/nlrt/nbrt_obr_4041162.pdf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147. 84(7Сое);   К17</w:t>
      </w:r>
    </w:p>
    <w:p w:rsidR="00B12E1F" w:rsidRDefault="00B12E1F" w:rsidP="00B12E1F">
      <w:r>
        <w:t xml:space="preserve">    1898252-Л - аб</w:t>
      </w:r>
    </w:p>
    <w:p w:rsidR="00B12E1F" w:rsidRDefault="00B12E1F" w:rsidP="00B12E1F">
      <w:r>
        <w:t xml:space="preserve">    Каллин, Митч</w:t>
      </w:r>
    </w:p>
    <w:p w:rsidR="00B12E1F" w:rsidRDefault="00B12E1F" w:rsidP="00B12E1F">
      <w:r>
        <w:t>Пчелы мистера Холмса / Митч Каллин; перевод с английского Дмитрия Харитонова. - Москва</w:t>
      </w:r>
      <w:proofErr w:type="gramStart"/>
      <w:r>
        <w:t xml:space="preserve"> :</w:t>
      </w:r>
      <w:proofErr w:type="gramEnd"/>
      <w:r>
        <w:t xml:space="preserve"> Иностранка, 2008. - 301, [1] с.; 22 см. - (Super). - Загл. и авт. ориг.: A slight trick of the mind / M. Cullin. - ISBN 978-5-389-00127-5</w:t>
      </w:r>
      <w:proofErr w:type="gramStart"/>
      <w:r>
        <w:t xml:space="preserve"> :</w:t>
      </w:r>
      <w:proofErr w:type="gramEnd"/>
      <w:r>
        <w:t xml:space="preserve"> 200,00</w:t>
      </w:r>
    </w:p>
    <w:p w:rsidR="00B12E1F" w:rsidRDefault="00B12E1F" w:rsidP="00B12E1F"/>
    <w:p w:rsidR="00B12E1F" w:rsidRDefault="00B12E1F" w:rsidP="00B12E1F">
      <w:r>
        <w:t>148. 84(2Рос=Рус)6;   К19</w:t>
      </w:r>
    </w:p>
    <w:p w:rsidR="00B12E1F" w:rsidRDefault="00B12E1F" w:rsidP="00B12E1F">
      <w:r>
        <w:t xml:space="preserve">    102780-М - кх</w:t>
      </w:r>
    </w:p>
    <w:p w:rsidR="00B12E1F" w:rsidRDefault="00B12E1F" w:rsidP="00B12E1F">
      <w:r>
        <w:t xml:space="preserve">    Каневский, Александр Семёнович</w:t>
      </w:r>
    </w:p>
    <w:p w:rsidR="00B12E1F" w:rsidRDefault="00B12E1F" w:rsidP="00B12E1F">
      <w:r>
        <w:t>Города и люди</w:t>
      </w:r>
      <w:proofErr w:type="gramStart"/>
      <w:r>
        <w:t xml:space="preserve"> :</w:t>
      </w:r>
      <w:proofErr w:type="gramEnd"/>
      <w:r>
        <w:t xml:space="preserve"> полное собрание впечатлений / А.С. Каневский; [худож. </w:t>
      </w:r>
      <w:proofErr w:type="gramStart"/>
      <w:r>
        <w:t>А. Лебединский].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Мысль, 1990. - 278 c.. - ISBN 5-244-00433-6</w:t>
      </w:r>
      <w:proofErr w:type="gramStart"/>
      <w:r>
        <w:t xml:space="preserve"> :</w:t>
      </w:r>
      <w:proofErr w:type="gramEnd"/>
      <w:r>
        <w:t xml:space="preserve"> 0,95</w:t>
      </w:r>
    </w:p>
    <w:p w:rsidR="00B12E1F" w:rsidRDefault="00B12E1F" w:rsidP="00B12E1F"/>
    <w:p w:rsidR="00B12E1F" w:rsidRDefault="00B12E1F" w:rsidP="00B12E1F">
      <w:r>
        <w:t>149. 84(7Сое);   К36</w:t>
      </w:r>
    </w:p>
    <w:p w:rsidR="00B12E1F" w:rsidRDefault="00B12E1F" w:rsidP="00B12E1F">
      <w:r>
        <w:t xml:space="preserve">    1898254-Л - аб</w:t>
      </w:r>
    </w:p>
    <w:p w:rsidR="00B12E1F" w:rsidRDefault="00B12E1F" w:rsidP="00B12E1F">
      <w:r>
        <w:t xml:space="preserve">    Керман, Пайпер</w:t>
      </w:r>
    </w:p>
    <w:p w:rsidR="00B12E1F" w:rsidRDefault="00B12E1F" w:rsidP="00B12E1F">
      <w:r>
        <w:t>Оранжевый - хит сезона. Как я провёла год в женской тюрьме / Пайпер Керман; пер. с англ. З. Мамедьярова.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2020. - 479 с. - (Проект TRUESTORY.</w:t>
      </w:r>
      <w:proofErr w:type="gramEnd"/>
      <w:r>
        <w:t xml:space="preserve"> </w:t>
      </w:r>
      <w:proofErr w:type="gramStart"/>
      <w:r>
        <w:t>Книги, которые вдохновляют)..</w:t>
      </w:r>
      <w:proofErr w:type="gramEnd"/>
      <w:r>
        <w:t xml:space="preserve"> - ISBN 978-5-699-97393-4</w:t>
      </w:r>
      <w:proofErr w:type="gramStart"/>
      <w:r>
        <w:t xml:space="preserve"> :</w:t>
      </w:r>
      <w:proofErr w:type="gramEnd"/>
      <w:r>
        <w:t xml:space="preserve"> 499,00</w:t>
      </w:r>
    </w:p>
    <w:p w:rsidR="00B12E1F" w:rsidRDefault="00B12E1F" w:rsidP="00B12E1F">
      <w:r>
        <w:t xml:space="preserve">    Оглавление: </w:t>
      </w:r>
      <w:hyperlink r:id="rId88" w:history="1">
        <w:r w:rsidR="00677C01" w:rsidRPr="004237DF">
          <w:rPr>
            <w:rStyle w:val="a8"/>
          </w:rPr>
          <w:t>http://kitap.tatar.ru/ogl/nlrt/nbrt_obr_4041168.pdf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150. 84(7Сое);   К41</w:t>
      </w:r>
    </w:p>
    <w:p w:rsidR="00B12E1F" w:rsidRDefault="00B12E1F" w:rsidP="00B12E1F">
      <w:r>
        <w:t xml:space="preserve">    1898271-М - аб</w:t>
      </w:r>
    </w:p>
    <w:p w:rsidR="00B12E1F" w:rsidRDefault="00B12E1F" w:rsidP="00B12E1F">
      <w:r>
        <w:t xml:space="preserve">    Кинг, Стивен</w:t>
      </w:r>
    </w:p>
    <w:p w:rsidR="00B12E1F" w:rsidRDefault="00B12E1F" w:rsidP="00B12E1F">
      <w:r>
        <w:t>Мизери</w:t>
      </w:r>
      <w:proofErr w:type="gramStart"/>
      <w:r>
        <w:t xml:space="preserve"> :</w:t>
      </w:r>
      <w:proofErr w:type="gramEnd"/>
      <w:r>
        <w:t xml:space="preserve"> [роман] / Стивен Кинг; пер. с англ. А. Георгиева. - Москва</w:t>
      </w:r>
      <w:proofErr w:type="gramStart"/>
      <w:r>
        <w:t xml:space="preserve"> :</w:t>
      </w:r>
      <w:proofErr w:type="gramEnd"/>
      <w:r>
        <w:t xml:space="preserve"> АСТ, 2019. - 413, [2] с. - (Король на все времена).. - ISBN 978-5-17-092564-3</w:t>
      </w:r>
      <w:proofErr w:type="gramStart"/>
      <w:r>
        <w:t xml:space="preserve"> :</w:t>
      </w:r>
      <w:proofErr w:type="gramEnd"/>
      <w:r>
        <w:t xml:space="preserve"> 222,00</w:t>
      </w:r>
    </w:p>
    <w:p w:rsidR="00B12E1F" w:rsidRDefault="00B12E1F" w:rsidP="00B12E1F">
      <w:r>
        <w:t xml:space="preserve">    Оглавление: </w:t>
      </w:r>
      <w:hyperlink r:id="rId89" w:history="1">
        <w:r w:rsidR="00677C01" w:rsidRPr="004237DF">
          <w:rPr>
            <w:rStyle w:val="a8"/>
          </w:rPr>
          <w:t>http://kitap.tatar.ru/ogl/nlrt/nbrt_obr_4040743.pdf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151. Р</w:t>
      </w:r>
      <w:proofErr w:type="gramStart"/>
      <w:r>
        <w:t>2</w:t>
      </w:r>
      <w:proofErr w:type="gramEnd"/>
      <w:r>
        <w:t>;   К64</w:t>
      </w:r>
    </w:p>
    <w:p w:rsidR="00B12E1F" w:rsidRDefault="00B12E1F" w:rsidP="00B12E1F">
      <w:r>
        <w:t xml:space="preserve">    103189-М - кх</w:t>
      </w:r>
    </w:p>
    <w:p w:rsidR="00B12E1F" w:rsidRDefault="00B12E1F" w:rsidP="00B12E1F">
      <w:r>
        <w:t xml:space="preserve">    Кондаков</w:t>
      </w:r>
      <w:proofErr w:type="gramStart"/>
      <w:r>
        <w:t xml:space="preserve"> ,</w:t>
      </w:r>
      <w:proofErr w:type="gramEnd"/>
      <w:r>
        <w:t xml:space="preserve"> Георгий Васильевич</w:t>
      </w:r>
    </w:p>
    <w:p w:rsidR="00B12E1F" w:rsidRDefault="00B12E1F" w:rsidP="00B12E1F">
      <w:r>
        <w:t>Праздник росы [Стихи] / Г. В. Кондаков</w:t>
      </w:r>
      <w:proofErr w:type="gramStart"/>
      <w:r>
        <w:t xml:space="preserve"> ;</w:t>
      </w:r>
      <w:proofErr w:type="gramEnd"/>
      <w:r>
        <w:t xml:space="preserve"> Худож. Т. Пивень. - Барнаул</w:t>
      </w:r>
      <w:proofErr w:type="gramStart"/>
      <w:r>
        <w:t xml:space="preserve"> :</w:t>
      </w:r>
      <w:proofErr w:type="gramEnd"/>
      <w:r>
        <w:t xml:space="preserve"> Алт.кн</w:t>
      </w:r>
      <w:proofErr w:type="gramStart"/>
      <w:r>
        <w:t>.и</w:t>
      </w:r>
      <w:proofErr w:type="gramEnd"/>
      <w:r>
        <w:t>зд-во, 1990. - 152 с. : ил.. - ISBN 5-7405-0486-4 : 0,65</w:t>
      </w:r>
    </w:p>
    <w:p w:rsidR="00B12E1F" w:rsidRDefault="00B12E1F" w:rsidP="00B12E1F"/>
    <w:p w:rsidR="00B12E1F" w:rsidRDefault="00B12E1F" w:rsidP="00B12E1F">
      <w:r>
        <w:t>152. 84Р7;   К73</w:t>
      </w:r>
    </w:p>
    <w:p w:rsidR="00B12E1F" w:rsidRDefault="00B12E1F" w:rsidP="00B12E1F">
      <w:r>
        <w:t xml:space="preserve">    103144-М - кх</w:t>
      </w:r>
    </w:p>
    <w:p w:rsidR="00B12E1F" w:rsidRDefault="00B12E1F" w:rsidP="00B12E1F">
      <w:r>
        <w:t xml:space="preserve">    Котляров, Изяслав Григорьевич</w:t>
      </w:r>
    </w:p>
    <w:p w:rsidR="00B12E1F" w:rsidRDefault="00B12E1F" w:rsidP="00B12E1F">
      <w:r>
        <w:t>На расстоянии взгляда и души</w:t>
      </w:r>
      <w:proofErr w:type="gramStart"/>
      <w:r>
        <w:t xml:space="preserve"> :</w:t>
      </w:r>
      <w:proofErr w:type="gramEnd"/>
      <w:r>
        <w:t xml:space="preserve"> стихи / И. Г. Котляров; художник В. Локшин. - Москва</w:t>
      </w:r>
      <w:proofErr w:type="gramStart"/>
      <w:r>
        <w:t xml:space="preserve"> :</w:t>
      </w:r>
      <w:proofErr w:type="gramEnd"/>
      <w:r>
        <w:t xml:space="preserve"> Советский писатель, 1990. - 256 с. : ил., портр.. - ISBN 5-265-01263-X</w:t>
      </w:r>
      <w:proofErr w:type="gramStart"/>
      <w:r>
        <w:t xml:space="preserve"> :</w:t>
      </w:r>
      <w:proofErr w:type="gramEnd"/>
      <w:r>
        <w:t xml:space="preserve"> 0,60</w:t>
      </w:r>
    </w:p>
    <w:p w:rsidR="00B12E1F" w:rsidRDefault="00B12E1F" w:rsidP="00B12E1F"/>
    <w:p w:rsidR="00B12E1F" w:rsidRDefault="00B12E1F" w:rsidP="00B12E1F">
      <w:r>
        <w:t>153. 84(4Пол)-445.1;   Л44</w:t>
      </w:r>
    </w:p>
    <w:p w:rsidR="00B12E1F" w:rsidRDefault="00B12E1F" w:rsidP="00B12E1F">
      <w:r>
        <w:lastRenderedPageBreak/>
        <w:t xml:space="preserve">    1898238-М - од</w:t>
      </w:r>
    </w:p>
    <w:p w:rsidR="00B12E1F" w:rsidRDefault="00B12E1F" w:rsidP="00B12E1F">
      <w:r>
        <w:t xml:space="preserve">    Лем, Станислав</w:t>
      </w:r>
    </w:p>
    <w:p w:rsidR="00B12E1F" w:rsidRDefault="00B12E1F" w:rsidP="00B12E1F">
      <w:r>
        <w:t>Эдем</w:t>
      </w:r>
      <w:proofErr w:type="gramStart"/>
      <w:r>
        <w:t xml:space="preserve"> :</w:t>
      </w:r>
      <w:proofErr w:type="gramEnd"/>
      <w:r>
        <w:t xml:space="preserve"> [роман] / Станислав Лем; пер. с польск. Д. Брускина. - Москва</w:t>
      </w:r>
      <w:proofErr w:type="gramStart"/>
      <w:r>
        <w:t xml:space="preserve"> :</w:t>
      </w:r>
      <w:proofErr w:type="gramEnd"/>
      <w:r>
        <w:t xml:space="preserve"> АСТ, 2015. - 318, [1] с.; 18.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978-5-17-090512-6</w:t>
      </w:r>
      <w:proofErr w:type="gramStart"/>
      <w:r>
        <w:t xml:space="preserve"> :</w:t>
      </w:r>
      <w:proofErr w:type="gramEnd"/>
      <w:r>
        <w:t xml:space="preserve"> 150,00</w:t>
      </w:r>
    </w:p>
    <w:p w:rsidR="00B12E1F" w:rsidRDefault="00B12E1F" w:rsidP="00B12E1F"/>
    <w:p w:rsidR="00B12E1F" w:rsidRDefault="00B12E1F" w:rsidP="00B12E1F">
      <w:r>
        <w:t>154. 84(4Гем)-445.7;   Л59</w:t>
      </w:r>
    </w:p>
    <w:p w:rsidR="00B12E1F" w:rsidRDefault="00B12E1F" w:rsidP="00B12E1F">
      <w:r>
        <w:t xml:space="preserve">    1898232-Л - аб</w:t>
      </w:r>
    </w:p>
    <w:p w:rsidR="00B12E1F" w:rsidRDefault="00B12E1F" w:rsidP="00B12E1F">
      <w:r>
        <w:t xml:space="preserve">    Линк, Шарлотта</w:t>
      </w:r>
    </w:p>
    <w:p w:rsidR="00B12E1F" w:rsidRDefault="00B12E1F" w:rsidP="00B12E1F">
      <w:r>
        <w:t xml:space="preserve">Обманутая / Шарлотта Линк; пер. </w:t>
      </w:r>
      <w:proofErr w:type="gramStart"/>
      <w:r>
        <w:t>с</w:t>
      </w:r>
      <w:proofErr w:type="gramEnd"/>
      <w:r>
        <w:t xml:space="preserve"> нем. Р. Н. Прокурова. - Москва</w:t>
      </w:r>
      <w:proofErr w:type="gramStart"/>
      <w:r>
        <w:t xml:space="preserve"> :</w:t>
      </w:r>
      <w:proofErr w:type="gramEnd"/>
      <w:r>
        <w:t xml:space="preserve"> Эксмо, 2021. - 508, [2] c. - На обл.: Национальный бестселлер Германии. - ISBN 978-5-04-122824-8</w:t>
      </w:r>
      <w:proofErr w:type="gramStart"/>
      <w:r>
        <w:t xml:space="preserve"> :</w:t>
      </w:r>
      <w:proofErr w:type="gramEnd"/>
      <w:r>
        <w:t xml:space="preserve"> 249,00</w:t>
      </w:r>
    </w:p>
    <w:p w:rsidR="00B12E1F" w:rsidRDefault="00B12E1F" w:rsidP="00B12E1F">
      <w:r>
        <w:t xml:space="preserve">    Оглавление: </w:t>
      </w:r>
      <w:hyperlink r:id="rId90" w:history="1">
        <w:r w:rsidR="00677C01" w:rsidRPr="004237DF">
          <w:rPr>
            <w:rStyle w:val="a8"/>
          </w:rPr>
          <w:t>http://kitap.tatar.ru/ogl/nlrt/nbrt_obr_2666725.pdf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155. 84(2=411.2)6;   М15</w:t>
      </w:r>
    </w:p>
    <w:p w:rsidR="00B12E1F" w:rsidRDefault="00B12E1F" w:rsidP="00B12E1F">
      <w:r>
        <w:t xml:space="preserve">    1898180-Л - кх</w:t>
      </w:r>
    </w:p>
    <w:p w:rsidR="00B12E1F" w:rsidRDefault="00B12E1F" w:rsidP="00B12E1F">
      <w:r>
        <w:t xml:space="preserve">    Макаренко, Антон</w:t>
      </w:r>
    </w:p>
    <w:p w:rsidR="00B12E1F" w:rsidRDefault="00B12E1F" w:rsidP="00B12E1F">
      <w:r>
        <w:t>Педагогическая поэма. Полная версия / Антон Макаренко; сост., вступ. ст., примеч., коммент. С. Невская. - Санкт-Петербург [и др.]</w:t>
      </w:r>
      <w:proofErr w:type="gramStart"/>
      <w:r>
        <w:t xml:space="preserve"> :</w:t>
      </w:r>
      <w:proofErr w:type="gramEnd"/>
      <w:r>
        <w:t xml:space="preserve"> Питер, 2023. - 767 с.. - ISBN 978-5-00116-895-9 : 1100,00</w:t>
      </w:r>
    </w:p>
    <w:p w:rsidR="00B12E1F" w:rsidRDefault="00B12E1F" w:rsidP="00B12E1F">
      <w:r>
        <w:t xml:space="preserve">    Оглавление: </w:t>
      </w:r>
      <w:hyperlink r:id="rId91" w:history="1">
        <w:r w:rsidR="00677C01" w:rsidRPr="004237DF">
          <w:rPr>
            <w:rStyle w:val="a8"/>
          </w:rPr>
          <w:t>http://kitap.tatar.ru/ogl/nlrt/nbrt_obr_4040149.pdf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156. 84(2=411.2)6;   М15</w:t>
      </w:r>
    </w:p>
    <w:p w:rsidR="00B12E1F" w:rsidRDefault="00B12E1F" w:rsidP="00B12E1F">
      <w:r>
        <w:t xml:space="preserve">    1898234-М - аб</w:t>
      </w:r>
    </w:p>
    <w:p w:rsidR="00B12E1F" w:rsidRDefault="00B12E1F" w:rsidP="00B12E1F">
      <w:r>
        <w:t xml:space="preserve">    Макаренко, Антон Семенович</w:t>
      </w:r>
    </w:p>
    <w:p w:rsidR="00B12E1F" w:rsidRDefault="00B12E1F" w:rsidP="00B12E1F">
      <w:r>
        <w:t>Педагогическая поэма / А. С. Макаренко. - Москва</w:t>
      </w:r>
      <w:proofErr w:type="gramStart"/>
      <w:r>
        <w:t xml:space="preserve"> :</w:t>
      </w:r>
      <w:proofErr w:type="gramEnd"/>
      <w:r>
        <w:t xml:space="preserve"> АСТ, 2022. - 733, [2] c. - </w:t>
      </w:r>
      <w:proofErr w:type="gramStart"/>
      <w:r>
        <w:t>(Эксклюзив:</w:t>
      </w:r>
      <w:proofErr w:type="gramEnd"/>
      <w:r>
        <w:t xml:space="preserve"> </w:t>
      </w:r>
      <w:proofErr w:type="gramStart"/>
      <w:r>
        <w:t>Русская классика).</w:t>
      </w:r>
      <w:proofErr w:type="gramEnd"/>
      <w:r>
        <w:t xml:space="preserve">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978-5-17-110459-7</w:t>
      </w:r>
      <w:proofErr w:type="gramStart"/>
      <w:r>
        <w:t xml:space="preserve"> :</w:t>
      </w:r>
      <w:proofErr w:type="gramEnd"/>
      <w:r>
        <w:t xml:space="preserve"> 300,00</w:t>
      </w:r>
    </w:p>
    <w:p w:rsidR="00B12E1F" w:rsidRDefault="00B12E1F" w:rsidP="00B12E1F">
      <w:r>
        <w:t xml:space="preserve">    Оглавление: </w:t>
      </w:r>
      <w:hyperlink r:id="rId92" w:history="1">
        <w:r w:rsidR="00677C01" w:rsidRPr="004237DF">
          <w:rPr>
            <w:rStyle w:val="a8"/>
          </w:rPr>
          <w:t>http://kitap.tatar.ru/ogl/nlrt/nbrt_obr_2700373.pdf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157. 84(2=411.2)6;   М15</w:t>
      </w:r>
    </w:p>
    <w:p w:rsidR="00B12E1F" w:rsidRDefault="00B12E1F" w:rsidP="00B12E1F">
      <w:r>
        <w:t xml:space="preserve">    1898280-Л - кх</w:t>
      </w:r>
    </w:p>
    <w:p w:rsidR="00B12E1F" w:rsidRDefault="00B12E1F" w:rsidP="00B12E1F">
      <w:r>
        <w:t xml:space="preserve">    Макаров, Алексей</w:t>
      </w:r>
    </w:p>
    <w:p w:rsidR="00B12E1F" w:rsidRDefault="00B12E1F" w:rsidP="00B12E1F">
      <w:r>
        <w:t>Хроника пикирующего аппаратчика или история одного цеха / А. Макаров, Б. Галеев; авт. послесл. А. Комарова. - Москва</w:t>
      </w:r>
      <w:proofErr w:type="gramStart"/>
      <w:r>
        <w:t xml:space="preserve"> :</w:t>
      </w:r>
      <w:proofErr w:type="gramEnd"/>
      <w:r>
        <w:t xml:space="preserve"> Издательский кооператив "Напильник", 2022. - 192 с. - Загл. обл. и на корешке: Хроника пикирующего аппаратчика</w:t>
      </w:r>
      <w:proofErr w:type="gramStart"/>
      <w:r>
        <w:t xml:space="preserve">  :</w:t>
      </w:r>
      <w:proofErr w:type="gramEnd"/>
      <w:r>
        <w:t xml:space="preserve"> 675,00</w:t>
      </w:r>
    </w:p>
    <w:p w:rsidR="00B12E1F" w:rsidRDefault="00B12E1F" w:rsidP="00B12E1F"/>
    <w:p w:rsidR="00B12E1F" w:rsidRDefault="00B12E1F" w:rsidP="00B12E1F">
      <w:r>
        <w:t>158. 84(4Вел)-445.7;   М15</w:t>
      </w:r>
    </w:p>
    <w:p w:rsidR="00B12E1F" w:rsidRDefault="00B12E1F" w:rsidP="00B12E1F">
      <w:r>
        <w:t xml:space="preserve">    1897815-Л - аб</w:t>
      </w:r>
    </w:p>
    <w:p w:rsidR="00B12E1F" w:rsidRDefault="00B12E1F" w:rsidP="00B12E1F">
      <w:r>
        <w:t xml:space="preserve">    Макдоннелл, Куив</w:t>
      </w:r>
    </w:p>
    <w:p w:rsidR="00B12E1F" w:rsidRDefault="00B12E1F" w:rsidP="00B12E1F">
      <w:r>
        <w:t>День, который никогда не настанет / Куив Макдоннелл; перевод с английского  Максима Сороченко. - Москва</w:t>
      </w:r>
      <w:proofErr w:type="gramStart"/>
      <w:r>
        <w:t xml:space="preserve"> :</w:t>
      </w:r>
      <w:proofErr w:type="gramEnd"/>
      <w:r>
        <w:t xml:space="preserve"> Манн, Иванов и Фербер, 2022. - 412, [3] c. - </w:t>
      </w:r>
      <w:proofErr w:type="gramStart"/>
      <w:r>
        <w:t>(Детектив МИФ.</w:t>
      </w:r>
      <w:proofErr w:type="gramEnd"/>
      <w:r>
        <w:t xml:space="preserve"> </w:t>
      </w:r>
      <w:proofErr w:type="gramStart"/>
      <w:r>
        <w:t>Дублинская серия)..</w:t>
      </w:r>
      <w:proofErr w:type="gramEnd"/>
      <w:r>
        <w:t xml:space="preserve"> - ISBN 978-5-00195-020-2</w:t>
      </w:r>
      <w:proofErr w:type="gramStart"/>
      <w:r>
        <w:t xml:space="preserve"> :</w:t>
      </w:r>
      <w:proofErr w:type="gramEnd"/>
      <w:r>
        <w:t xml:space="preserve"> 632,00</w:t>
      </w:r>
    </w:p>
    <w:p w:rsidR="00B12E1F" w:rsidRDefault="00B12E1F" w:rsidP="00B12E1F"/>
    <w:p w:rsidR="00B12E1F" w:rsidRDefault="00B12E1F" w:rsidP="00B12E1F">
      <w:r>
        <w:t>159. 84(8Авс);   М15</w:t>
      </w:r>
    </w:p>
    <w:p w:rsidR="00B12E1F" w:rsidRDefault="00B12E1F" w:rsidP="00B12E1F">
      <w:r>
        <w:t xml:space="preserve">    1898222-М - аб</w:t>
      </w:r>
    </w:p>
    <w:p w:rsidR="00B12E1F" w:rsidRDefault="00B12E1F" w:rsidP="00B12E1F">
      <w:r>
        <w:t xml:space="preserve">    Маккалоу, Колин</w:t>
      </w:r>
    </w:p>
    <w:p w:rsidR="00B12E1F" w:rsidRDefault="00B12E1F" w:rsidP="00B12E1F">
      <w:r>
        <w:t>Поющие в терновнике</w:t>
      </w:r>
      <w:proofErr w:type="gramStart"/>
      <w:r>
        <w:t xml:space="preserve"> :</w:t>
      </w:r>
      <w:proofErr w:type="gramEnd"/>
      <w:r>
        <w:t xml:space="preserve"> [роман] / Колин Маккалоу; пер. с англ. Н. Галь. - Москва</w:t>
      </w:r>
      <w:proofErr w:type="gramStart"/>
      <w:r>
        <w:t xml:space="preserve"> :</w:t>
      </w:r>
      <w:proofErr w:type="gramEnd"/>
      <w:r>
        <w:t xml:space="preserve"> АСТ, 2016. - 637,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978-5-17-082887-6</w:t>
      </w:r>
      <w:proofErr w:type="gramStart"/>
      <w:r>
        <w:t xml:space="preserve"> :</w:t>
      </w:r>
      <w:proofErr w:type="gramEnd"/>
      <w:r>
        <w:t xml:space="preserve"> 340,00</w:t>
      </w:r>
    </w:p>
    <w:p w:rsidR="00B12E1F" w:rsidRDefault="00B12E1F" w:rsidP="00B12E1F">
      <w:r>
        <w:lastRenderedPageBreak/>
        <w:t xml:space="preserve">    Оглавление: </w:t>
      </w:r>
      <w:hyperlink r:id="rId93" w:history="1">
        <w:r w:rsidR="00677C01" w:rsidRPr="004237DF">
          <w:rPr>
            <w:rStyle w:val="a8"/>
          </w:rPr>
          <w:t>http://kitap.tatar.ru/ogl/nlrt/nbrt_obr_4003890.pdf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160. 84(2=411.2)6;   М23</w:t>
      </w:r>
    </w:p>
    <w:p w:rsidR="00B12E1F" w:rsidRDefault="00B12E1F" w:rsidP="00B12E1F">
      <w:r>
        <w:t xml:space="preserve">    1898272-Л - од</w:t>
      </w:r>
    </w:p>
    <w:p w:rsidR="00B12E1F" w:rsidRDefault="00B12E1F" w:rsidP="00B12E1F">
      <w:r>
        <w:t xml:space="preserve">    Манжелеев, Сергей Владиславович</w:t>
      </w:r>
    </w:p>
    <w:p w:rsidR="00B12E1F" w:rsidRDefault="00B12E1F" w:rsidP="00B12E1F">
      <w:r>
        <w:t>Будем жить!</w:t>
      </w:r>
      <w:proofErr w:type="gramStart"/>
      <w:r>
        <w:t xml:space="preserve"> :</w:t>
      </w:r>
      <w:proofErr w:type="gramEnd"/>
      <w:r>
        <w:t xml:space="preserve"> [стихи, рассказы] / Сергей Манжелеев; под ред. Р. Ахметзянова.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2023. - 212 c. - Содерж.: рассказы:  Возвращение; Дом у колодца; Молитва; Полет бабочки; Солдат</w:t>
      </w:r>
      <w:proofErr w:type="gramStart"/>
      <w:r>
        <w:t xml:space="preserve"> ;</w:t>
      </w:r>
      <w:proofErr w:type="gramEnd"/>
      <w:r>
        <w:t xml:space="preserve"> Стихи: разд.: Последний бой; Будем жить!. - ISBN 978-5-9690-1158-8</w:t>
      </w:r>
      <w:proofErr w:type="gramStart"/>
      <w:r>
        <w:t xml:space="preserve"> :</w:t>
      </w:r>
      <w:proofErr w:type="gramEnd"/>
      <w:r>
        <w:t xml:space="preserve"> 400,00</w:t>
      </w:r>
    </w:p>
    <w:p w:rsidR="00B12E1F" w:rsidRDefault="00B12E1F" w:rsidP="00B12E1F">
      <w:r>
        <w:t xml:space="preserve">    Оглавление: </w:t>
      </w:r>
      <w:hyperlink r:id="rId94" w:history="1">
        <w:r w:rsidR="00677C01" w:rsidRPr="004237DF">
          <w:rPr>
            <w:rStyle w:val="a8"/>
          </w:rPr>
          <w:t>http://kitap.tatar.ru/ogl/nlrt/nbrt_obr_4026587.pdf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161. 84(6Мар);   М52</w:t>
      </w:r>
    </w:p>
    <w:p w:rsidR="00B12E1F" w:rsidRDefault="00B12E1F" w:rsidP="00B12E1F">
      <w:r>
        <w:t xml:space="preserve">    1897765-Л - аб</w:t>
      </w:r>
    </w:p>
    <w:p w:rsidR="00B12E1F" w:rsidRDefault="00B12E1F" w:rsidP="00B12E1F">
      <w:r>
        <w:t xml:space="preserve">    Мернисси, Фатима</w:t>
      </w:r>
    </w:p>
    <w:p w:rsidR="00B12E1F" w:rsidRDefault="00B12E1F" w:rsidP="00B12E1F">
      <w:proofErr w:type="gramStart"/>
      <w:r>
        <w:t>Рожденная</w:t>
      </w:r>
      <w:proofErr w:type="gramEnd"/>
      <w:r>
        <w:t xml:space="preserve"> в гареме. Любовь, мечты... и </w:t>
      </w:r>
      <w:proofErr w:type="gramStart"/>
      <w:r>
        <w:t>неприкрытая</w:t>
      </w:r>
      <w:proofErr w:type="gramEnd"/>
      <w:r>
        <w:t xml:space="preserve"> правда / Ф. Мернисси; пер. с англ. Т. М. Шуликовой. - Москва</w:t>
      </w:r>
      <w:proofErr w:type="gramStart"/>
      <w:r>
        <w:t xml:space="preserve"> :</w:t>
      </w:r>
      <w:proofErr w:type="gramEnd"/>
      <w:r>
        <w:t xml:space="preserve"> Центрполиграф, 2016. - 284, [3] c.</w:t>
      </w:r>
      <w:proofErr w:type="gramStart"/>
      <w:r>
        <w:t xml:space="preserve"> :</w:t>
      </w:r>
      <w:proofErr w:type="gramEnd"/>
      <w:r>
        <w:t xml:space="preserve"> фот. - Загл. и авт. ориг.: Dreams of Trespass. Tales of a Harem girlhood / F. Mernissi. - ISBN 978-5-227-07128-6</w:t>
      </w:r>
      <w:proofErr w:type="gramStart"/>
      <w:r>
        <w:t xml:space="preserve"> :</w:t>
      </w:r>
      <w:proofErr w:type="gramEnd"/>
      <w:r>
        <w:t xml:space="preserve"> 250,00</w:t>
      </w:r>
    </w:p>
    <w:p w:rsidR="00B12E1F" w:rsidRDefault="00B12E1F" w:rsidP="00B12E1F">
      <w:r>
        <w:t xml:space="preserve">    Оглавление: </w:t>
      </w:r>
      <w:hyperlink r:id="rId95" w:history="1">
        <w:r w:rsidR="00677C01" w:rsidRPr="004237DF">
          <w:rPr>
            <w:rStyle w:val="a8"/>
          </w:rPr>
          <w:t>http://kitap.tatar.ru/ogl/nlrt/nbrt_obr_2542004.pdf</w:t>
        </w:r>
      </w:hyperlink>
    </w:p>
    <w:p w:rsidR="00677C01" w:rsidRDefault="00677C01" w:rsidP="00B12E1F"/>
    <w:p w:rsidR="00B12E1F" w:rsidRDefault="00B12E1F" w:rsidP="00B12E1F"/>
    <w:p w:rsidR="00B12E1F" w:rsidRDefault="00B12E1F" w:rsidP="00B12E1F">
      <w:r>
        <w:t>162. 84(7Сое);   М60</w:t>
      </w:r>
    </w:p>
    <w:p w:rsidR="00B12E1F" w:rsidRDefault="00B12E1F" w:rsidP="00B12E1F">
      <w:r>
        <w:t xml:space="preserve">    1897785-Л - аб</w:t>
      </w:r>
    </w:p>
    <w:p w:rsidR="00B12E1F" w:rsidRDefault="00B12E1F" w:rsidP="00B12E1F">
      <w:r>
        <w:t xml:space="preserve">    Миллер, Шанель</w:t>
      </w:r>
    </w:p>
    <w:p w:rsidR="00B12E1F" w:rsidRDefault="00B12E1F" w:rsidP="00B12E1F">
      <w:r>
        <w:t>Знай моё имя. Правдивая история / Шанель Миллер; перевод с английского Екатерины Кротовой. - Москва</w:t>
      </w:r>
      <w:proofErr w:type="gramStart"/>
      <w:r>
        <w:t xml:space="preserve"> :</w:t>
      </w:r>
      <w:proofErr w:type="gramEnd"/>
      <w:r>
        <w:t xml:space="preserve"> Манн, Иванов и Фербер, 2021. - 398, [1] c. - Пер. изд.: Know my name. A memoir / Chanel Miller. - Viking, 2019. - ISBN 978-5-00169-207-2</w:t>
      </w:r>
      <w:proofErr w:type="gramStart"/>
      <w:r>
        <w:t xml:space="preserve"> :</w:t>
      </w:r>
      <w:proofErr w:type="gramEnd"/>
      <w:r>
        <w:t xml:space="preserve"> 449,00</w:t>
      </w:r>
    </w:p>
    <w:p w:rsidR="00B12E1F" w:rsidRDefault="00B12E1F" w:rsidP="00B12E1F"/>
    <w:p w:rsidR="00B12E1F" w:rsidRDefault="00B12E1F" w:rsidP="00B12E1F">
      <w:r>
        <w:t>163. Р</w:t>
      </w:r>
      <w:proofErr w:type="gramStart"/>
      <w:r>
        <w:t>2</w:t>
      </w:r>
      <w:proofErr w:type="gramEnd"/>
      <w:r>
        <w:t>;   М75</w:t>
      </w:r>
    </w:p>
    <w:p w:rsidR="00B12E1F" w:rsidRDefault="00B12E1F" w:rsidP="00B12E1F">
      <w:r>
        <w:t xml:space="preserve">    106191-М - кх</w:t>
      </w:r>
    </w:p>
    <w:p w:rsidR="00B12E1F" w:rsidRDefault="00B12E1F" w:rsidP="00B12E1F">
      <w:r>
        <w:t xml:space="preserve">    Мой меч от норманнов</w:t>
      </w:r>
      <w:proofErr w:type="gramStart"/>
      <w:r>
        <w:t xml:space="preserve"> :</w:t>
      </w:r>
      <w:proofErr w:type="gramEnd"/>
      <w:r>
        <w:t xml:space="preserve"> Стансы ученого / В. Молоканов. - Москва</w:t>
      </w:r>
      <w:proofErr w:type="gramStart"/>
      <w:r>
        <w:t xml:space="preserve"> :</w:t>
      </w:r>
      <w:proofErr w:type="gramEnd"/>
      <w:r>
        <w:t xml:space="preserve"> Прометей, 1991. - 30 с.. - ISBN 5-7042-0599-2</w:t>
      </w:r>
      <w:proofErr w:type="gramStart"/>
      <w:r>
        <w:t xml:space="preserve"> :</w:t>
      </w:r>
      <w:proofErr w:type="gramEnd"/>
      <w:r>
        <w:t xml:space="preserve"> 31,25</w:t>
      </w:r>
    </w:p>
    <w:p w:rsidR="00B12E1F" w:rsidRDefault="00B12E1F" w:rsidP="00B12E1F"/>
    <w:p w:rsidR="00B12E1F" w:rsidRDefault="00B12E1F" w:rsidP="00B12E1F">
      <w:r>
        <w:t>164. 84(2=411.2)6;   П24</w:t>
      </w:r>
    </w:p>
    <w:p w:rsidR="00B12E1F" w:rsidRDefault="00B12E1F" w:rsidP="00B12E1F">
      <w:r>
        <w:t xml:space="preserve">    1897541-М - аб</w:t>
      </w:r>
    </w:p>
    <w:p w:rsidR="00B12E1F" w:rsidRDefault="00B12E1F" w:rsidP="00B12E1F">
      <w:r>
        <w:t xml:space="preserve">    Пелевин, Виктор Олегович</w:t>
      </w:r>
    </w:p>
    <w:p w:rsidR="00B12E1F" w:rsidRDefault="00B12E1F" w:rsidP="00B12E1F">
      <w:r>
        <w:t>Чапаев и Пустота</w:t>
      </w:r>
      <w:proofErr w:type="gramStart"/>
      <w:r>
        <w:t xml:space="preserve"> :</w:t>
      </w:r>
      <w:proofErr w:type="gramEnd"/>
      <w:r>
        <w:t xml:space="preserve"> [роман] / Виктор Пелевин. - Москва</w:t>
      </w:r>
      <w:proofErr w:type="gramStart"/>
      <w:r>
        <w:t xml:space="preserve"> :</w:t>
      </w:r>
      <w:proofErr w:type="gramEnd"/>
      <w:r>
        <w:t xml:space="preserve"> АСТ, 2019. - 414, [1] c. - (Эксклюзивная новая классика). - Содержит нецензурную брань. - ISBN 978-5-17-092354-0</w:t>
      </w:r>
      <w:proofErr w:type="gramStart"/>
      <w:r>
        <w:t xml:space="preserve"> :</w:t>
      </w:r>
      <w:proofErr w:type="gramEnd"/>
      <w:r>
        <w:t xml:space="preserve"> 200,00</w:t>
      </w:r>
    </w:p>
    <w:p w:rsidR="00B12E1F" w:rsidRDefault="00B12E1F" w:rsidP="00B12E1F"/>
    <w:p w:rsidR="00B12E1F" w:rsidRDefault="00B12E1F" w:rsidP="00B12E1F">
      <w:r>
        <w:t>165. 84(4Нор)-445.1;   П31</w:t>
      </w:r>
    </w:p>
    <w:p w:rsidR="00B12E1F" w:rsidRDefault="00B12E1F" w:rsidP="00B12E1F">
      <w:r>
        <w:t xml:space="preserve">    1898206-Л - аб</w:t>
      </w:r>
    </w:p>
    <w:p w:rsidR="00B12E1F" w:rsidRDefault="00B12E1F" w:rsidP="00B12E1F">
      <w:r>
        <w:t xml:space="preserve">    Петтерсен, Сири</w:t>
      </w:r>
    </w:p>
    <w:p w:rsidR="00011DFA" w:rsidRDefault="00B12E1F" w:rsidP="00B12E1F">
      <w:r>
        <w:t>Потомок Одина / Сири Петтерсен; пер. с норвеж.: Е. Лавринайтис. - Москва</w:t>
      </w:r>
      <w:proofErr w:type="gramStart"/>
      <w:r>
        <w:t xml:space="preserve"> :</w:t>
      </w:r>
      <w:proofErr w:type="gramEnd"/>
      <w:r>
        <w:t xml:space="preserve"> Эксмо, 2019. - 572 с.; 21. - (Круги воронов). - Др. произведения авт. на 2-й с. - На обл.: Человечество - это миф. - ISBN 978-5-04-105498-4</w:t>
      </w:r>
      <w:proofErr w:type="gramStart"/>
      <w:r>
        <w:t xml:space="preserve"> :</w:t>
      </w:r>
      <w:proofErr w:type="gramEnd"/>
      <w:r>
        <w:t xml:space="preserve"> 370,00</w:t>
      </w:r>
    </w:p>
    <w:p w:rsidR="00011DFA" w:rsidRDefault="00011DFA" w:rsidP="00B12E1F">
      <w:r>
        <w:t xml:space="preserve">    Оглавление: </w:t>
      </w:r>
      <w:hyperlink r:id="rId96" w:history="1">
        <w:r w:rsidR="00677C01" w:rsidRPr="004237DF">
          <w:rPr>
            <w:rStyle w:val="a8"/>
          </w:rPr>
          <w:t>http://kitap.tatar.ru/ogl/nlrt/nbrt_obr_4040624.pdf</w:t>
        </w:r>
      </w:hyperlink>
    </w:p>
    <w:p w:rsidR="00677C01" w:rsidRDefault="00677C01" w:rsidP="00B12E1F"/>
    <w:p w:rsidR="00011DFA" w:rsidRDefault="00011DFA" w:rsidP="00B12E1F"/>
    <w:p w:rsidR="00011DFA" w:rsidRDefault="00011DFA" w:rsidP="00011DFA">
      <w:r>
        <w:t>166. 84(2=411.2)6-445.1;   П31</w:t>
      </w:r>
    </w:p>
    <w:p w:rsidR="00011DFA" w:rsidRDefault="00011DFA" w:rsidP="00011DFA">
      <w:r>
        <w:lastRenderedPageBreak/>
        <w:t xml:space="preserve">    1898295-Л - од</w:t>
      </w:r>
    </w:p>
    <w:p w:rsidR="00011DFA" w:rsidRDefault="00011DFA" w:rsidP="00011DFA">
      <w:r>
        <w:t xml:space="preserve">    Пехов, Алексей Юрьевич</w:t>
      </w:r>
    </w:p>
    <w:p w:rsidR="00011DFA" w:rsidRDefault="00011DFA" w:rsidP="00011DFA">
      <w:r>
        <w:t>Страж</w:t>
      </w:r>
      <w:proofErr w:type="gramStart"/>
      <w:r>
        <w:t xml:space="preserve"> :</w:t>
      </w:r>
      <w:proofErr w:type="gramEnd"/>
      <w:r>
        <w:t xml:space="preserve"> роман / Алексей Пехов; худож. В. Бондарь. - Москва</w:t>
      </w:r>
      <w:proofErr w:type="gramStart"/>
      <w:r>
        <w:t xml:space="preserve"> :</w:t>
      </w:r>
      <w:proofErr w:type="gramEnd"/>
      <w:r>
        <w:t xml:space="preserve"> Армада</w:t>
      </w:r>
      <w:proofErr w:type="gramStart"/>
      <w:r>
        <w:t xml:space="preserve"> :</w:t>
      </w:r>
      <w:proofErr w:type="gramEnd"/>
      <w:r>
        <w:t xml:space="preserve"> Альфа-книга, 2010. - 405, [2] с.</w:t>
      </w:r>
      <w:proofErr w:type="gramStart"/>
      <w:r>
        <w:t xml:space="preserve"> :</w:t>
      </w:r>
      <w:proofErr w:type="gramEnd"/>
      <w:r>
        <w:t xml:space="preserve"> ил. - (Фантастический боевик).. - ISBN 978-5-9922-0591-6</w:t>
      </w:r>
      <w:proofErr w:type="gramStart"/>
      <w:r>
        <w:t xml:space="preserve"> :</w:t>
      </w:r>
      <w:proofErr w:type="gramEnd"/>
      <w:r>
        <w:t xml:space="preserve"> 167,00</w:t>
      </w:r>
    </w:p>
    <w:p w:rsidR="00011DFA" w:rsidRDefault="00011DFA" w:rsidP="00011DFA">
      <w:r>
        <w:t xml:space="preserve">    Оглавление: </w:t>
      </w:r>
      <w:hyperlink r:id="rId97" w:history="1">
        <w:r w:rsidR="00677C01" w:rsidRPr="004237DF">
          <w:rPr>
            <w:rStyle w:val="a8"/>
          </w:rPr>
          <w:t>http://kitap.tatar.ru/ogl/nlrt/nbrt_obr_1720368.pdf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167. 84(4Вел)-445.1;   П70</w:t>
      </w:r>
    </w:p>
    <w:p w:rsidR="00011DFA" w:rsidRDefault="00011DFA" w:rsidP="00011DFA">
      <w:r>
        <w:t xml:space="preserve">    1898213-Л - аб</w:t>
      </w:r>
    </w:p>
    <w:p w:rsidR="00011DFA" w:rsidRDefault="00011DFA" w:rsidP="00011DFA">
      <w:r>
        <w:t xml:space="preserve">    Пратчетт, Терри</w:t>
      </w:r>
    </w:p>
    <w:p w:rsidR="00011DFA" w:rsidRDefault="00011DFA" w:rsidP="00011DFA">
      <w:r>
        <w:t>Маленький свободный народец / Терри Пратчетт; пер. с англ.: Н. Аллунан. - Москва</w:t>
      </w:r>
      <w:proofErr w:type="gramStart"/>
      <w:r>
        <w:t xml:space="preserve"> :</w:t>
      </w:r>
      <w:proofErr w:type="gramEnd"/>
      <w:r>
        <w:t xml:space="preserve"> Эксмо, 2022. - 379, [2] c. - (Терри Пратчетт). - Загл. и авт. ориг.: The wee free men / T. Pratchett. - ISBN 978-5-04-120996-4</w:t>
      </w:r>
      <w:proofErr w:type="gramStart"/>
      <w:r>
        <w:t xml:space="preserve"> :</w:t>
      </w:r>
      <w:proofErr w:type="gramEnd"/>
      <w:r>
        <w:t xml:space="preserve"> 505,00</w:t>
      </w:r>
    </w:p>
    <w:p w:rsidR="00011DFA" w:rsidRDefault="00011DFA" w:rsidP="00011DFA">
      <w:r>
        <w:t xml:space="preserve">    Оглавление: </w:t>
      </w:r>
      <w:hyperlink r:id="rId98" w:history="1">
        <w:r w:rsidR="00677C01" w:rsidRPr="004237DF">
          <w:rPr>
            <w:rStyle w:val="a8"/>
          </w:rPr>
          <w:t>http://kitap.tatar.ru/ogl/nlrt/nbrt_obr_2691243.pdf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168. 84(2=411.2)6;   П70</w:t>
      </w:r>
    </w:p>
    <w:p w:rsidR="00011DFA" w:rsidRDefault="00011DFA" w:rsidP="00011DFA">
      <w:r>
        <w:t xml:space="preserve">    1897768-Л - од</w:t>
      </w:r>
    </w:p>
    <w:p w:rsidR="00011DFA" w:rsidRDefault="00011DFA" w:rsidP="00011DFA">
      <w:r>
        <w:t xml:space="preserve">    Прах, Вячеслав</w:t>
      </w:r>
    </w:p>
    <w:p w:rsidR="00011DFA" w:rsidRDefault="00011DFA" w:rsidP="00011DFA">
      <w:r>
        <w:t>Кофейня</w:t>
      </w:r>
      <w:proofErr w:type="gramStart"/>
      <w:r>
        <w:t xml:space="preserve"> :</w:t>
      </w:r>
      <w:proofErr w:type="gramEnd"/>
      <w:r>
        <w:t xml:space="preserve"> [повесть, рассказы] / Вячеслав Прах. - Москва</w:t>
      </w:r>
      <w:proofErr w:type="gramStart"/>
      <w:r>
        <w:t xml:space="preserve"> :</w:t>
      </w:r>
      <w:proofErr w:type="gramEnd"/>
      <w:r>
        <w:t xml:space="preserve"> АСТ, 2020. - 285, [2] c. - Содерж.: Кофейня; Записки без почерка; Семь дней; Твой оборванный сон; Письма к Ляле [и др.]. - ISBN 978-5-17100535-1</w:t>
      </w:r>
      <w:proofErr w:type="gramStart"/>
      <w:r>
        <w:t xml:space="preserve"> :</w:t>
      </w:r>
      <w:proofErr w:type="gramEnd"/>
      <w:r>
        <w:t xml:space="preserve"> 350,00</w:t>
      </w:r>
    </w:p>
    <w:p w:rsidR="00011DFA" w:rsidRDefault="00011DFA" w:rsidP="00011DFA">
      <w:r>
        <w:t xml:space="preserve">    Оглавление: </w:t>
      </w:r>
      <w:hyperlink r:id="rId99" w:history="1">
        <w:r w:rsidR="00677C01" w:rsidRPr="004237DF">
          <w:rPr>
            <w:rStyle w:val="a8"/>
          </w:rPr>
          <w:t>http://kitap.tatar.ru/ogl/nlrt/nbrt_obr_2520301.pdf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169. 84(7Сое)-445.7;   П73</w:t>
      </w:r>
    </w:p>
    <w:p w:rsidR="00011DFA" w:rsidRDefault="00011DFA" w:rsidP="00011DFA">
      <w:r>
        <w:t xml:space="preserve">    1897812-Л - аб</w:t>
      </w:r>
    </w:p>
    <w:p w:rsidR="00011DFA" w:rsidRDefault="00011DFA" w:rsidP="00011DFA">
      <w:r>
        <w:t xml:space="preserve">    Престон, Дуглас</w:t>
      </w:r>
    </w:p>
    <w:p w:rsidR="00011DFA" w:rsidRDefault="00011DFA" w:rsidP="00011DFA">
      <w:r>
        <w:t>Синий лабиринт</w:t>
      </w:r>
      <w:proofErr w:type="gramStart"/>
      <w:r>
        <w:t xml:space="preserve"> :</w:t>
      </w:r>
      <w:proofErr w:type="gramEnd"/>
      <w:r>
        <w:t xml:space="preserve"> [роман] / Дуглас Престон, Линкольн Чайлд; пер. с англ. Г. Крылова.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2019. - 442, [2] c. - (Звезды мирового детектива).. - ISBN 978-5-389-09691-2</w:t>
      </w:r>
      <w:proofErr w:type="gramStart"/>
      <w:r>
        <w:t xml:space="preserve"> :</w:t>
      </w:r>
      <w:proofErr w:type="gramEnd"/>
      <w:r>
        <w:t xml:space="preserve"> 550,00</w:t>
      </w:r>
    </w:p>
    <w:p w:rsidR="00011DFA" w:rsidRDefault="00011DFA" w:rsidP="00011DFA"/>
    <w:p w:rsidR="00011DFA" w:rsidRDefault="00011DFA" w:rsidP="00011DFA">
      <w:r>
        <w:t>170. 84(5Узб);   Р12</w:t>
      </w:r>
    </w:p>
    <w:p w:rsidR="00011DFA" w:rsidRDefault="00011DFA" w:rsidP="00011DFA">
      <w:r>
        <w:t xml:space="preserve">    1896486-И - ио</w:t>
      </w:r>
    </w:p>
    <w:p w:rsidR="00011DFA" w:rsidRDefault="00011DFA" w:rsidP="00011DFA">
      <w:r>
        <w:t xml:space="preserve">    Раҳматуллоҳ</w:t>
      </w:r>
      <w:proofErr w:type="gramStart"/>
      <w:r>
        <w:t xml:space="preserve"> ,</w:t>
      </w:r>
      <w:proofErr w:type="gramEnd"/>
      <w:r>
        <w:t xml:space="preserve"> Носир</w:t>
      </w:r>
    </w:p>
    <w:p w:rsidR="00011DFA" w:rsidRDefault="00011DFA" w:rsidP="00011DFA">
      <w:r>
        <w:t>Олам юзин обод қил : маънавий-маърифий, адабий-мусиқий композиия / Н. Раҳматуллоҳ</w:t>
      </w:r>
      <w:proofErr w:type="gramStart"/>
      <w:r>
        <w:t xml:space="preserve"> .</w:t>
      </w:r>
      <w:proofErr w:type="gramEnd"/>
      <w:r>
        <w:t xml:space="preserve"> - Тошкент : Янги аср авлоди, 2004. - (Ҳикматлар садоси)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а узб. яз.. - ISBN 5 633 01651 8 : 350,00</w:t>
      </w:r>
    </w:p>
    <w:p w:rsidR="00011DFA" w:rsidRDefault="00011DFA" w:rsidP="00011DFA">
      <w:r>
        <w:t xml:space="preserve">    Оглавление: </w:t>
      </w:r>
      <w:hyperlink r:id="rId100" w:history="1">
        <w:r w:rsidR="00677C01" w:rsidRPr="004237DF">
          <w:rPr>
            <w:rStyle w:val="a8"/>
          </w:rPr>
          <w:t>http://kitap.tatar.ru/ogl/nlrt/nbrt_obr_4040893.pdf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171. 84(5Узб);   Р12</w:t>
      </w:r>
    </w:p>
    <w:p w:rsidR="00011DFA" w:rsidRDefault="00011DFA" w:rsidP="00011DFA">
      <w:r>
        <w:t xml:space="preserve">    1896485-И - ио</w:t>
      </w:r>
    </w:p>
    <w:p w:rsidR="00011DFA" w:rsidRDefault="00011DFA" w:rsidP="00011DFA">
      <w:r>
        <w:t xml:space="preserve">    Раҳматуллоҳ, Носир</w:t>
      </w:r>
    </w:p>
    <w:p w:rsidR="00011DFA" w:rsidRDefault="00011DFA" w:rsidP="00011DFA">
      <w:r>
        <w:t>Соз билан суҳбат</w:t>
      </w:r>
      <w:proofErr w:type="gramStart"/>
      <w:r>
        <w:t xml:space="preserve"> :</w:t>
      </w:r>
      <w:proofErr w:type="gramEnd"/>
      <w:r>
        <w:t xml:space="preserve"> адабий-мусиқий композиция : олий ўқув юртлари учун "Вокал" фанидан ўқув қўлланма / Раҳматуллоҳ Носир. - Тошкент</w:t>
      </w:r>
      <w:proofErr w:type="gramStart"/>
      <w:r>
        <w:t xml:space="preserve"> :</w:t>
      </w:r>
      <w:proofErr w:type="gramEnd"/>
      <w:r>
        <w:t xml:space="preserve"> Ўзбекистон Республикаси фанлар академияси "Фан" нашриёти , 2007. - 296 s. - на узб. яз.. - ISBN 978 9943 09 186 3</w:t>
      </w:r>
      <w:proofErr w:type="gramStart"/>
      <w:r>
        <w:t xml:space="preserve"> :</w:t>
      </w:r>
      <w:proofErr w:type="gramEnd"/>
      <w:r>
        <w:t xml:space="preserve"> 350,00</w:t>
      </w:r>
    </w:p>
    <w:p w:rsidR="00011DFA" w:rsidRDefault="00011DFA" w:rsidP="00011DFA">
      <w:r>
        <w:t xml:space="preserve">    Оглавление: </w:t>
      </w:r>
      <w:hyperlink r:id="rId101" w:history="1">
        <w:r w:rsidR="00677C01" w:rsidRPr="004237DF">
          <w:rPr>
            <w:rStyle w:val="a8"/>
          </w:rPr>
          <w:t>http://kitap.tatar.ru/ogl/nlrt/nbrt_obr_4040870.pdf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172. 84(4Гем);   Р37</w:t>
      </w:r>
    </w:p>
    <w:p w:rsidR="00011DFA" w:rsidRDefault="00011DFA" w:rsidP="00011DFA">
      <w:r>
        <w:lastRenderedPageBreak/>
        <w:t xml:space="preserve">    1898292-Л - аб</w:t>
      </w:r>
    </w:p>
    <w:p w:rsidR="00011DFA" w:rsidRDefault="00011DFA" w:rsidP="00011DFA">
      <w:r>
        <w:t xml:space="preserve">    Ремарк, Эрих Мария</w:t>
      </w:r>
    </w:p>
    <w:p w:rsidR="00011DFA" w:rsidRDefault="00011DFA" w:rsidP="00011DFA">
      <w:r>
        <w:t>Гэм</w:t>
      </w:r>
      <w:proofErr w:type="gramStart"/>
      <w:r>
        <w:t xml:space="preserve"> :</w:t>
      </w:r>
      <w:proofErr w:type="gramEnd"/>
      <w:r>
        <w:t xml:space="preserve"> [роман] / Эрих Мария Ремарк; пер. с нем. Н. Федоровой. - Москва</w:t>
      </w:r>
      <w:proofErr w:type="gramStart"/>
      <w:r>
        <w:t xml:space="preserve"> :</w:t>
      </w:r>
      <w:proofErr w:type="gramEnd"/>
      <w:r>
        <w:t xml:space="preserve"> АСТ, 2023. - 318, [1] c. - (Лучшая мировая классика).. - ISBN 978-5-17-156386-8</w:t>
      </w:r>
      <w:proofErr w:type="gramStart"/>
      <w:r>
        <w:t xml:space="preserve"> :</w:t>
      </w:r>
      <w:proofErr w:type="gramEnd"/>
      <w:r>
        <w:t xml:space="preserve"> 500,00</w:t>
      </w:r>
    </w:p>
    <w:p w:rsidR="00011DFA" w:rsidRDefault="00011DFA" w:rsidP="00011DFA"/>
    <w:p w:rsidR="00011DFA" w:rsidRDefault="00011DFA" w:rsidP="00011DFA">
      <w:r>
        <w:t>173. 84(2=411.2)6;   Р82</w:t>
      </w:r>
    </w:p>
    <w:p w:rsidR="00011DFA" w:rsidRDefault="00011DFA" w:rsidP="00011DFA">
      <w:r>
        <w:t xml:space="preserve">    1897787-Л - од</w:t>
      </w:r>
    </w:p>
    <w:p w:rsidR="00011DFA" w:rsidRDefault="00011DFA" w:rsidP="00011DFA">
      <w:r>
        <w:t xml:space="preserve">    Рубина, Дина</w:t>
      </w:r>
    </w:p>
    <w:p w:rsidR="00011DFA" w:rsidRDefault="00011DFA" w:rsidP="00011DFA">
      <w:r>
        <w:t>Чужие подъезды</w:t>
      </w:r>
      <w:proofErr w:type="gramStart"/>
      <w:r>
        <w:t xml:space="preserve"> :</w:t>
      </w:r>
      <w:proofErr w:type="gramEnd"/>
      <w:r>
        <w:t xml:space="preserve"> повести, рассказы / Дина Рубина. - Москва</w:t>
      </w:r>
      <w:proofErr w:type="gramStart"/>
      <w:r>
        <w:t xml:space="preserve"> :</w:t>
      </w:r>
      <w:proofErr w:type="gramEnd"/>
      <w:r>
        <w:t xml:space="preserve"> Эксмо, 2010. - 414 c. - Содерж.: Высокая вода венецианцев: повесть; Чужие подъезды; Завтра, как обычно; Наш китайский бизнес; На исходе августа и др.. - ISBN 978-5-699-27359-1</w:t>
      </w:r>
      <w:proofErr w:type="gramStart"/>
      <w:r>
        <w:t xml:space="preserve"> :</w:t>
      </w:r>
      <w:proofErr w:type="gramEnd"/>
      <w:r>
        <w:t xml:space="preserve"> 300,00</w:t>
      </w:r>
    </w:p>
    <w:p w:rsidR="00011DFA" w:rsidRDefault="00011DFA" w:rsidP="00011DFA">
      <w:r>
        <w:t xml:space="preserve">    Оглавление: </w:t>
      </w:r>
      <w:hyperlink r:id="rId102" w:history="1">
        <w:r w:rsidR="00677C01" w:rsidRPr="004237DF">
          <w:rPr>
            <w:rStyle w:val="a8"/>
          </w:rPr>
          <w:t>http://kitap.tatar.ru/ogl/nlrt/nbrt_obr_1624314.pdf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174. 84(4Шве);   С24</w:t>
      </w:r>
    </w:p>
    <w:p w:rsidR="00011DFA" w:rsidRDefault="00011DFA" w:rsidP="00011DFA">
      <w:r>
        <w:t xml:space="preserve">    1897780-Л - аб</w:t>
      </w:r>
    </w:p>
    <w:p w:rsidR="00011DFA" w:rsidRDefault="00011DFA" w:rsidP="00011DFA">
      <w:r>
        <w:t xml:space="preserve">    Свенссон, Патрик</w:t>
      </w:r>
    </w:p>
    <w:p w:rsidR="00011DFA" w:rsidRDefault="00011DFA" w:rsidP="00011DFA">
      <w:r>
        <w:t xml:space="preserve">Сага об угре. О связи поколений, любви и дороге домой / Патрик Свенссон; перевод со </w:t>
      </w:r>
      <w:proofErr w:type="gramStart"/>
      <w:r>
        <w:t>шведского</w:t>
      </w:r>
      <w:proofErr w:type="gramEnd"/>
      <w:r>
        <w:t xml:space="preserve"> Юлии Колесовой. - Москва</w:t>
      </w:r>
      <w:proofErr w:type="gramStart"/>
      <w:r>
        <w:t xml:space="preserve"> :</w:t>
      </w:r>
      <w:proofErr w:type="gramEnd"/>
      <w:r>
        <w:t xml:space="preserve"> Манн, Иванов и Фербер, 2020. - 269 с. - Библиогр.: с. 265-269. - Загл. и авт. ориг.: Ålevangeliet / P. Svensson. - ISBN 978-5-00146-643-7</w:t>
      </w:r>
      <w:proofErr w:type="gramStart"/>
      <w:r>
        <w:t xml:space="preserve"> :</w:t>
      </w:r>
      <w:proofErr w:type="gramEnd"/>
      <w:r>
        <w:t xml:space="preserve"> 400,00</w:t>
      </w:r>
    </w:p>
    <w:p w:rsidR="00011DFA" w:rsidRDefault="00011DFA" w:rsidP="00011DFA">
      <w:r>
        <w:t xml:space="preserve">    Оглавление: </w:t>
      </w:r>
      <w:hyperlink r:id="rId103" w:history="1">
        <w:r w:rsidR="00677C01" w:rsidRPr="004237DF">
          <w:rPr>
            <w:rStyle w:val="a8"/>
          </w:rPr>
          <w:t>http://kitap.tatar.ru/ogl/nlrt/nbrt_obr_4040121.pdf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175. 84(2=411.2)6;   С65</w:t>
      </w:r>
    </w:p>
    <w:p w:rsidR="00011DFA" w:rsidRDefault="00011DFA" w:rsidP="00011DFA">
      <w:r>
        <w:t xml:space="preserve">    1897783-Л - аб</w:t>
      </w:r>
    </w:p>
    <w:p w:rsidR="00011DFA" w:rsidRDefault="00011DFA" w:rsidP="00011DFA">
      <w:r>
        <w:t xml:space="preserve">    Сорокин, Владимир Георгиевич</w:t>
      </w:r>
    </w:p>
    <w:p w:rsidR="00011DFA" w:rsidRDefault="00011DFA" w:rsidP="00011DFA">
      <w:r>
        <w:t>Очередь</w:t>
      </w:r>
      <w:proofErr w:type="gramStart"/>
      <w:r>
        <w:t xml:space="preserve"> :</w:t>
      </w:r>
      <w:proofErr w:type="gramEnd"/>
      <w:r>
        <w:t xml:space="preserve"> роман / Владимир Сорокин.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2021. - 252 c. - Содержит нецензурную брань. - ISBN 978-5-17-108518-6</w:t>
      </w:r>
      <w:proofErr w:type="gramStart"/>
      <w:r>
        <w:t xml:space="preserve"> :</w:t>
      </w:r>
      <w:proofErr w:type="gramEnd"/>
      <w:r>
        <w:t xml:space="preserve"> 349,00</w:t>
      </w:r>
    </w:p>
    <w:p w:rsidR="00011DFA" w:rsidRDefault="00011DFA" w:rsidP="00011DFA"/>
    <w:p w:rsidR="00011DFA" w:rsidRDefault="00011DFA" w:rsidP="00011DFA">
      <w:r>
        <w:t>176. 84(4Вел)-445.1;   Т35</w:t>
      </w:r>
    </w:p>
    <w:p w:rsidR="00011DFA" w:rsidRDefault="00011DFA" w:rsidP="00011DFA">
      <w:r>
        <w:t xml:space="preserve">    1898209-Л - аб</w:t>
      </w:r>
    </w:p>
    <w:p w:rsidR="00011DFA" w:rsidRDefault="00011DFA" w:rsidP="00011DFA">
      <w:r>
        <w:t xml:space="preserve">    Терри, Тери</w:t>
      </w:r>
    </w:p>
    <w:p w:rsidR="00011DFA" w:rsidRDefault="00011DFA" w:rsidP="00011DFA">
      <w:r>
        <w:t>Стёртая / Тери Терри; пер. с англ. С. Н. Самуйлова. - Москва</w:t>
      </w:r>
      <w:proofErr w:type="gramStart"/>
      <w:r>
        <w:t xml:space="preserve"> :</w:t>
      </w:r>
      <w:proofErr w:type="gramEnd"/>
      <w:r>
        <w:t xml:space="preserve"> Freedom</w:t>
      </w:r>
      <w:proofErr w:type="gramStart"/>
      <w:r>
        <w:t xml:space="preserve"> :</w:t>
      </w:r>
      <w:proofErr w:type="gramEnd"/>
      <w:r>
        <w:t xml:space="preserve"> Эксмо, 2019. - 446 c. - </w:t>
      </w:r>
      <w:proofErr w:type="gramStart"/>
      <w:r>
        <w:t>(Young Adult.</w:t>
      </w:r>
      <w:proofErr w:type="gramEnd"/>
      <w:r>
        <w:t xml:space="preserve"> </w:t>
      </w:r>
      <w:proofErr w:type="gramStart"/>
      <w:r>
        <w:t>Стиратели судеб)..</w:t>
      </w:r>
      <w:proofErr w:type="gramEnd"/>
      <w:r>
        <w:t xml:space="preserve"> - ISBN 978-5-699-98476-3</w:t>
      </w:r>
      <w:proofErr w:type="gramStart"/>
      <w:r>
        <w:t xml:space="preserve"> :</w:t>
      </w:r>
      <w:proofErr w:type="gramEnd"/>
      <w:r>
        <w:t xml:space="preserve"> 280,00</w:t>
      </w:r>
    </w:p>
    <w:p w:rsidR="00011DFA" w:rsidRDefault="00011DFA" w:rsidP="00011DFA"/>
    <w:p w:rsidR="00011DFA" w:rsidRDefault="00011DFA" w:rsidP="00011DFA">
      <w:r>
        <w:t>177. 84(4Вел);   Т52</w:t>
      </w:r>
    </w:p>
    <w:p w:rsidR="00011DFA" w:rsidRDefault="00011DFA" w:rsidP="00011DFA">
      <w:r>
        <w:t xml:space="preserve">    1898294-Л - абП</w:t>
      </w:r>
    </w:p>
    <w:p w:rsidR="00011DFA" w:rsidRDefault="00011DFA" w:rsidP="00011DFA">
      <w:r>
        <w:t xml:space="preserve">    Приключения Тома Бомбадила и другие истории</w:t>
      </w:r>
      <w:proofErr w:type="gramStart"/>
      <w:r>
        <w:t xml:space="preserve"> :</w:t>
      </w:r>
      <w:proofErr w:type="gramEnd"/>
      <w:r>
        <w:t xml:space="preserve"> сборник / Дж. Р. Р. Толкин; сост. С. Степанов ; пер. с англ.: С. Степанов [и др.]. - Санкт-Петербург</w:t>
      </w:r>
      <w:proofErr w:type="gramStart"/>
      <w:r>
        <w:t xml:space="preserve"> :</w:t>
      </w:r>
      <w:proofErr w:type="gramEnd"/>
      <w:r>
        <w:t xml:space="preserve"> Азбука, 2000. - 416 с. - (Волшебная страна). - Содерж.: Мифопоэйя; Дракон прилетел; Имрам; О волшебных сказках; Последняя песня Бильдо. - ISBN 5-267-00424-3</w:t>
      </w:r>
      <w:proofErr w:type="gramStart"/>
      <w:r>
        <w:t xml:space="preserve"> :</w:t>
      </w:r>
      <w:proofErr w:type="gramEnd"/>
      <w:r>
        <w:t xml:space="preserve"> 58,00</w:t>
      </w:r>
    </w:p>
    <w:p w:rsidR="00011DFA" w:rsidRDefault="00011DFA" w:rsidP="00011DFA">
      <w:r>
        <w:t xml:space="preserve">    Оглавление: </w:t>
      </w:r>
      <w:hyperlink r:id="rId104" w:history="1">
        <w:r w:rsidR="00677C01" w:rsidRPr="004237DF">
          <w:rPr>
            <w:rStyle w:val="a8"/>
          </w:rPr>
          <w:t>http://kitap.tatar.ru/ogl/nlrt/nbrt_obr_1647576.pdf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178. Р</w:t>
      </w:r>
      <w:proofErr w:type="gramStart"/>
      <w:r>
        <w:t>2</w:t>
      </w:r>
      <w:proofErr w:type="gramEnd"/>
      <w:r>
        <w:t>;   Т65</w:t>
      </w:r>
    </w:p>
    <w:p w:rsidR="00011DFA" w:rsidRDefault="00011DFA" w:rsidP="00011DFA">
      <w:r>
        <w:t xml:space="preserve">    105683-М - кх</w:t>
      </w:r>
    </w:p>
    <w:p w:rsidR="00011DFA" w:rsidRDefault="00011DFA" w:rsidP="00011DFA">
      <w:r>
        <w:t xml:space="preserve">    Планета развлечений</w:t>
      </w:r>
      <w:proofErr w:type="gramStart"/>
      <w:r>
        <w:t xml:space="preserve"> :</w:t>
      </w:r>
      <w:proofErr w:type="gramEnd"/>
      <w:r>
        <w:t xml:space="preserve"> [повесть] / В.Е.Трапезников. - Москва</w:t>
      </w:r>
      <w:proofErr w:type="gramStart"/>
      <w:r>
        <w:t xml:space="preserve"> :</w:t>
      </w:r>
      <w:proofErr w:type="gramEnd"/>
      <w:r>
        <w:t xml:space="preserve"> Информреклама, 1990. - 160 с.</w:t>
      </w:r>
      <w:proofErr w:type="gramStart"/>
      <w:r>
        <w:t xml:space="preserve"> :</w:t>
      </w:r>
      <w:proofErr w:type="gramEnd"/>
      <w:r>
        <w:t xml:space="preserve"> 5,0</w:t>
      </w:r>
    </w:p>
    <w:p w:rsidR="00011DFA" w:rsidRDefault="00011DFA" w:rsidP="00011DFA"/>
    <w:p w:rsidR="00011DFA" w:rsidRDefault="00011DFA" w:rsidP="00011DFA">
      <w:r>
        <w:t>179. 84(4Нор);   У51</w:t>
      </w:r>
    </w:p>
    <w:p w:rsidR="00011DFA" w:rsidRDefault="00011DFA" w:rsidP="00011DFA">
      <w:r>
        <w:t xml:space="preserve">    1898282-Л - аб</w:t>
      </w:r>
    </w:p>
    <w:p w:rsidR="00011DFA" w:rsidRDefault="00011DFA" w:rsidP="00011DFA">
      <w:r>
        <w:lastRenderedPageBreak/>
        <w:t xml:space="preserve">    Ульвен, Тур</w:t>
      </w:r>
    </w:p>
    <w:p w:rsidR="00011DFA" w:rsidRDefault="00011DFA" w:rsidP="00011DFA">
      <w:r>
        <w:t>Исчезание равно образованию</w:t>
      </w:r>
      <w:proofErr w:type="gramStart"/>
      <w:r>
        <w:t xml:space="preserve"> :</w:t>
      </w:r>
      <w:proofErr w:type="gramEnd"/>
      <w:r>
        <w:t xml:space="preserve"> стихотворения и эссе / Тур Ульвен; пер. с норвеж. Н. Ставрогиной, Д. Воробьёва.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</w:t>
      </w:r>
      <w:proofErr w:type="gramStart"/>
      <w:r>
        <w:t xml:space="preserve"> :</w:t>
      </w:r>
      <w:proofErr w:type="gramEnd"/>
      <w:r>
        <w:t xml:space="preserve"> Knopparp: Ariel Förlag, 2023. - 409, [6] с. - Загл. и авт. ориг.: Forsvinning er dannelse / T. Ulven. - ISBN 978-5-89059-523-2. - ISBN 978-91-87605-56-7</w:t>
      </w:r>
      <w:proofErr w:type="gramStart"/>
      <w:r>
        <w:t xml:space="preserve"> :</w:t>
      </w:r>
      <w:proofErr w:type="gramEnd"/>
      <w:r>
        <w:t xml:space="preserve"> 700,00</w:t>
      </w:r>
    </w:p>
    <w:p w:rsidR="00011DFA" w:rsidRDefault="00011DFA" w:rsidP="00011DFA">
      <w:r>
        <w:t xml:space="preserve">    Оглавление: </w:t>
      </w:r>
      <w:hyperlink r:id="rId105" w:history="1">
        <w:r w:rsidR="00677C01" w:rsidRPr="004237DF">
          <w:rPr>
            <w:rStyle w:val="a8"/>
          </w:rPr>
          <w:t>http://kitap.tatar.ru/ogl/nlrt/nbrt_obr_4040912.pdf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180. 84(7Сое);   Ф59</w:t>
      </w:r>
    </w:p>
    <w:p w:rsidR="00011DFA" w:rsidRDefault="00011DFA" w:rsidP="00011DFA">
      <w:r>
        <w:t xml:space="preserve">    1897814-Л - аб</w:t>
      </w:r>
    </w:p>
    <w:p w:rsidR="00011DFA" w:rsidRDefault="00011DFA" w:rsidP="00011DFA">
      <w:r>
        <w:t xml:space="preserve">    Финкель, Майкл</w:t>
      </w:r>
    </w:p>
    <w:p w:rsidR="00011DFA" w:rsidRDefault="00011DFA" w:rsidP="00011DFA">
      <w:r>
        <w:t>Я ем тишину ложками / Майкл Финкель; [пер. с англ. А. С. Горяиновой]. - Москва</w:t>
      </w:r>
      <w:proofErr w:type="gramStart"/>
      <w:r>
        <w:t xml:space="preserve"> :</w:t>
      </w:r>
      <w:proofErr w:type="gramEnd"/>
      <w:r>
        <w:t xml:space="preserve"> Э, 2018. - 255 c. - </w:t>
      </w:r>
      <w:proofErr w:type="gramStart"/>
      <w:r>
        <w:t>(Travel Story.</w:t>
      </w:r>
      <w:proofErr w:type="gramEnd"/>
      <w:r>
        <w:t xml:space="preserve"> </w:t>
      </w:r>
      <w:proofErr w:type="gramStart"/>
      <w:r>
        <w:t>На грани возможного)..</w:t>
      </w:r>
      <w:proofErr w:type="gramEnd"/>
      <w:r>
        <w:t xml:space="preserve"> - ISBN 978-5-699-95442-1</w:t>
      </w:r>
      <w:proofErr w:type="gramStart"/>
      <w:r>
        <w:t xml:space="preserve"> :</w:t>
      </w:r>
      <w:proofErr w:type="gramEnd"/>
      <w:r>
        <w:t xml:space="preserve"> 350,00</w:t>
      </w:r>
    </w:p>
    <w:p w:rsidR="00011DFA" w:rsidRDefault="00011DFA" w:rsidP="00011DFA">
      <w:r>
        <w:t xml:space="preserve">    Оглавление: </w:t>
      </w:r>
      <w:hyperlink r:id="rId106" w:history="1">
        <w:r w:rsidR="00677C01" w:rsidRPr="004237DF">
          <w:rPr>
            <w:rStyle w:val="a8"/>
          </w:rPr>
          <w:t>http://kitap.tatar.ru/ogl/nlrt/nbrt_obr_2450131.pdf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181. 84(2=411.2)6;   Ф82</w:t>
      </w:r>
    </w:p>
    <w:p w:rsidR="00011DFA" w:rsidRDefault="00011DFA" w:rsidP="00011DFA">
      <w:r>
        <w:t xml:space="preserve">    1897799-Л - од</w:t>
      </w:r>
    </w:p>
    <w:p w:rsidR="00011DFA" w:rsidRDefault="00011DFA" w:rsidP="00011DFA">
      <w:r>
        <w:t xml:space="preserve">    Фрай, Макс</w:t>
      </w:r>
    </w:p>
    <w:p w:rsidR="00011DFA" w:rsidRDefault="00011DFA" w:rsidP="00011DFA">
      <w:r>
        <w:t>О любви и смерти / Макс Фрай. - Москва</w:t>
      </w:r>
      <w:proofErr w:type="gramStart"/>
      <w:r>
        <w:t xml:space="preserve"> :</w:t>
      </w:r>
      <w:proofErr w:type="gramEnd"/>
      <w:r>
        <w:t xml:space="preserve"> АСТ, 2015. - 256 с. - (Миры Макса Фрая). - Книга-перевертыш. - Содерж.: Кот Елены; Гэшечка; Требуется чудовище; Глаза козы; Брат и др.. - ISBN 978-5-17-090208-8</w:t>
      </w:r>
      <w:proofErr w:type="gramStart"/>
      <w:r>
        <w:t xml:space="preserve"> :</w:t>
      </w:r>
      <w:proofErr w:type="gramEnd"/>
      <w:r>
        <w:t xml:space="preserve"> 200,00</w:t>
      </w:r>
    </w:p>
    <w:p w:rsidR="00011DFA" w:rsidRDefault="00011DFA" w:rsidP="00011DFA">
      <w:r>
        <w:t xml:space="preserve">    Оглавление: </w:t>
      </w:r>
      <w:hyperlink r:id="rId107" w:history="1">
        <w:r w:rsidR="00677C01" w:rsidRPr="004237DF">
          <w:rPr>
            <w:rStyle w:val="a8"/>
          </w:rPr>
          <w:t>http://kitap.tatar.ru/ogl/nlrt/nbrt_obr_2282829.pdf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182. Ә;   Ф96</w:t>
      </w:r>
    </w:p>
    <w:p w:rsidR="00011DFA" w:rsidRDefault="00011DFA" w:rsidP="00011DFA">
      <w:r>
        <w:t xml:space="preserve">    1698345-Т - нк</w:t>
      </w:r>
    </w:p>
    <w:p w:rsidR="00011DFA" w:rsidRDefault="00011DFA" w:rsidP="00011DFA">
      <w:r>
        <w:t xml:space="preserve">    Фәтхи, Әхтәм</w:t>
      </w:r>
    </w:p>
    <w:p w:rsidR="00011DFA" w:rsidRDefault="00011DFA" w:rsidP="00011DFA">
      <w:r>
        <w:t>Адәм көлкесе : юмористик һәм сатирик шигырьлә</w:t>
      </w:r>
      <w:proofErr w:type="gramStart"/>
      <w:r>
        <w:t>р</w:t>
      </w:r>
      <w:proofErr w:type="gramEnd"/>
      <w:r>
        <w:t>, мәсәлләр, мәзәкләр һәм хикәяләр / Әхтәм Фәтхи; мөхәррире И. Бәдретдинов; рәссамы Т. Муллаянов. - Әлмәт ; Түбән Кама : [Принт-студия "ТЕТРИС"], 2008. - 297 б.</w:t>
      </w:r>
      <w:proofErr w:type="gramStart"/>
      <w:r>
        <w:t xml:space="preserve"> :</w:t>
      </w:r>
      <w:proofErr w:type="gramEnd"/>
      <w:r>
        <w:t xml:space="preserve"> 80,00</w:t>
      </w:r>
    </w:p>
    <w:p w:rsidR="00011DFA" w:rsidRDefault="00011DFA" w:rsidP="00011DFA">
      <w:r>
        <w:t xml:space="preserve">    Оглавление: </w:t>
      </w:r>
      <w:hyperlink r:id="rId108" w:history="1">
        <w:r w:rsidR="00677C01" w:rsidRPr="004237DF">
          <w:rPr>
            <w:rStyle w:val="a8"/>
          </w:rPr>
          <w:t>http://kitap.tatar.ru/ogl/nlrt/nbrt_obr_1869867.pdf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183. 84(7Сое);   Х15</w:t>
      </w:r>
    </w:p>
    <w:p w:rsidR="00011DFA" w:rsidRDefault="00011DFA" w:rsidP="00011DFA">
      <w:r>
        <w:t xml:space="preserve">    1898266-Л - аб</w:t>
      </w:r>
    </w:p>
    <w:p w:rsidR="00011DFA" w:rsidRDefault="00011DFA" w:rsidP="00011DFA">
      <w:r>
        <w:t xml:space="preserve">    Хайндман, Джессика Чиккетто</w:t>
      </w:r>
    </w:p>
    <w:p w:rsidR="00011DFA" w:rsidRDefault="00011DFA" w:rsidP="00011DFA">
      <w:r>
        <w:t>Скрипка, деньги и "Титаник"</w:t>
      </w:r>
      <w:proofErr w:type="gramStart"/>
      <w:r>
        <w:t xml:space="preserve"> :</w:t>
      </w:r>
      <w:proofErr w:type="gramEnd"/>
      <w:r>
        <w:t xml:space="preserve"> история скрипачки, продававшей мечты и обман / Джессика Чиккетто Хайндман; перевод с английского Юлии Змеевой. - Москва</w:t>
      </w:r>
      <w:proofErr w:type="gramStart"/>
      <w:r>
        <w:t xml:space="preserve"> :</w:t>
      </w:r>
      <w:proofErr w:type="gramEnd"/>
      <w:r>
        <w:t xml:space="preserve"> Манн, Иванов и Фербер, 2020. - 268, [2] с.; 21. - Загл. и авт. ориг.: Sounds like Titanic / J. C. Hindman. - ISBN 978-5-00146-968-1</w:t>
      </w:r>
      <w:proofErr w:type="gramStart"/>
      <w:r>
        <w:t xml:space="preserve"> :</w:t>
      </w:r>
      <w:proofErr w:type="gramEnd"/>
      <w:r>
        <w:t xml:space="preserve"> 893,00</w:t>
      </w:r>
    </w:p>
    <w:p w:rsidR="00011DFA" w:rsidRDefault="00011DFA" w:rsidP="00011DFA">
      <w:r>
        <w:t xml:space="preserve">    Оглавление: </w:t>
      </w:r>
      <w:hyperlink r:id="rId109" w:history="1">
        <w:r w:rsidR="00677C01" w:rsidRPr="004237DF">
          <w:rPr>
            <w:rStyle w:val="a8"/>
          </w:rPr>
          <w:t>http://kitap.tatar.ru/ogl/nlrt/nbrt_obr_4040660.pdf</w:t>
        </w:r>
      </w:hyperlink>
    </w:p>
    <w:p w:rsidR="00677C01" w:rsidRDefault="00677C01" w:rsidP="00011DFA"/>
    <w:p w:rsidR="00011DFA" w:rsidRDefault="00011DFA" w:rsidP="00011DFA"/>
    <w:p w:rsidR="00011DFA" w:rsidRDefault="00011DFA" w:rsidP="00011DFA">
      <w:r>
        <w:t>184. 84(7Сое);   Х35</w:t>
      </w:r>
    </w:p>
    <w:p w:rsidR="00011DFA" w:rsidRDefault="00011DFA" w:rsidP="00011DFA">
      <w:r>
        <w:t xml:space="preserve">    1898221-М - аб</w:t>
      </w:r>
    </w:p>
    <w:p w:rsidR="00011DFA" w:rsidRDefault="00011DFA" w:rsidP="00011DFA">
      <w:r>
        <w:t xml:space="preserve">    Хейли, Артур</w:t>
      </w:r>
    </w:p>
    <w:p w:rsidR="00011DFA" w:rsidRDefault="00011DFA" w:rsidP="00011DFA">
      <w:r>
        <w:t>Аэропорт</w:t>
      </w:r>
      <w:proofErr w:type="gramStart"/>
      <w:r>
        <w:t xml:space="preserve"> :</w:t>
      </w:r>
      <w:proofErr w:type="gramEnd"/>
      <w:r>
        <w:t xml:space="preserve"> [роман] / Артур Хейли ; пер. с англ. Т. Кудрявцевой, Т. Озерской. - Москва</w:t>
      </w:r>
      <w:proofErr w:type="gramStart"/>
      <w:r>
        <w:t xml:space="preserve"> :</w:t>
      </w:r>
      <w:proofErr w:type="gramEnd"/>
      <w:r>
        <w:t xml:space="preserve"> АСТ, 2021. - 605, [2] с.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</w:t>
      </w:r>
      <w:proofErr w:type="gramEnd"/>
      <w:r>
        <w:t xml:space="preserve"> - (Артур Хейли: классика для всех).. - ISBN 978-5-17-089949-4 (Артур Хейли: классика для всех). - ISBN 978-5-17-086144-6 (Эксклюзивная классика)</w:t>
      </w:r>
      <w:proofErr w:type="gramStart"/>
      <w:r>
        <w:t xml:space="preserve"> :</w:t>
      </w:r>
      <w:proofErr w:type="gramEnd"/>
      <w:r>
        <w:t xml:space="preserve"> 320,00</w:t>
      </w:r>
    </w:p>
    <w:p w:rsidR="00011DFA" w:rsidRDefault="00011DFA" w:rsidP="00011DFA"/>
    <w:p w:rsidR="00011DFA" w:rsidRDefault="00011DFA" w:rsidP="00011DFA">
      <w:r>
        <w:t>185. 84(7Сое);   Х35</w:t>
      </w:r>
    </w:p>
    <w:p w:rsidR="00011DFA" w:rsidRDefault="00011DFA" w:rsidP="00011DFA">
      <w:r>
        <w:t xml:space="preserve">    1898223-Л - аб</w:t>
      </w:r>
    </w:p>
    <w:p w:rsidR="00011DFA" w:rsidRDefault="00011DFA" w:rsidP="00011DFA">
      <w:r>
        <w:t xml:space="preserve">    Хейли, Артур</w:t>
      </w:r>
    </w:p>
    <w:p w:rsidR="00011DFA" w:rsidRDefault="00011DFA" w:rsidP="00011DFA">
      <w:r>
        <w:t>Отель</w:t>
      </w:r>
      <w:proofErr w:type="gramStart"/>
      <w:r>
        <w:t xml:space="preserve"> :</w:t>
      </w:r>
      <w:proofErr w:type="gramEnd"/>
      <w:r>
        <w:t xml:space="preserve"> [роман] / Артур Хейли; пер. с англ. В. Коткина, К. Тарасова. - Москва</w:t>
      </w:r>
      <w:proofErr w:type="gramStart"/>
      <w:r>
        <w:t xml:space="preserve"> :</w:t>
      </w:r>
      <w:proofErr w:type="gramEnd"/>
      <w:r>
        <w:t xml:space="preserve"> АСТ, 2018. - 603, [1]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978-5-17-110725-3</w:t>
      </w:r>
      <w:proofErr w:type="gramStart"/>
      <w:r>
        <w:t xml:space="preserve"> :</w:t>
      </w:r>
      <w:proofErr w:type="gramEnd"/>
      <w:r>
        <w:t xml:space="preserve"> 392,00</w:t>
      </w:r>
    </w:p>
    <w:p w:rsidR="00011DFA" w:rsidRDefault="00011DFA" w:rsidP="00011DFA"/>
    <w:p w:rsidR="00011DFA" w:rsidRDefault="00011DFA" w:rsidP="00011DFA">
      <w:r>
        <w:t>186. Р</w:t>
      </w:r>
      <w:proofErr w:type="gramStart"/>
      <w:r>
        <w:t>2</w:t>
      </w:r>
      <w:proofErr w:type="gramEnd"/>
      <w:r>
        <w:t>;   Ц27</w:t>
      </w:r>
    </w:p>
    <w:p w:rsidR="00011DFA" w:rsidRDefault="00011DFA" w:rsidP="00011DFA">
      <w:r>
        <w:t xml:space="preserve">    106192-М - кх</w:t>
      </w:r>
    </w:p>
    <w:p w:rsidR="00011DFA" w:rsidRDefault="00011DFA" w:rsidP="00011DFA">
      <w:r>
        <w:t xml:space="preserve">    Цветаева, Марина Ивановна</w:t>
      </w:r>
    </w:p>
    <w:p w:rsidR="00B02C49" w:rsidRDefault="00011DFA" w:rsidP="00011DFA">
      <w:r>
        <w:t xml:space="preserve">Поэмы. Драматические произведения. / М. И. Цветаева; </w:t>
      </w:r>
      <w:proofErr w:type="gramStart"/>
      <w:r>
        <w:t>худ</w:t>
      </w:r>
      <w:proofErr w:type="gramEnd"/>
      <w:r>
        <w:t>. М. Курушин. - Пермь</w:t>
      </w:r>
      <w:proofErr w:type="gramStart"/>
      <w:r>
        <w:t xml:space="preserve"> :</w:t>
      </w:r>
      <w:proofErr w:type="gramEnd"/>
      <w:r>
        <w:t xml:space="preserve"> Пермская книга, 1992. - 478 с.</w:t>
      </w:r>
      <w:proofErr w:type="gramStart"/>
      <w:r>
        <w:t xml:space="preserve"> :</w:t>
      </w:r>
      <w:proofErr w:type="gramEnd"/>
      <w:r>
        <w:t xml:space="preserve"> портр.. - ISBN 5-7625-0303-8 : 250,0</w:t>
      </w:r>
    </w:p>
    <w:p w:rsidR="00B02C49" w:rsidRDefault="00B02C49" w:rsidP="00011DFA"/>
    <w:p w:rsidR="00B02C49" w:rsidRDefault="00B02C49" w:rsidP="00B02C49">
      <w:r>
        <w:t>187. 84(7Сое)-445.1;   Ш98</w:t>
      </w:r>
    </w:p>
    <w:p w:rsidR="00B02C49" w:rsidRDefault="00B02C49" w:rsidP="00B02C49">
      <w:r>
        <w:t xml:space="preserve">    1897818-Л - абП</w:t>
      </w:r>
    </w:p>
    <w:p w:rsidR="00B02C49" w:rsidRDefault="00B02C49" w:rsidP="00B02C49">
      <w:r>
        <w:t xml:space="preserve">    Шэнд, Пэт</w:t>
      </w:r>
    </w:p>
    <w:p w:rsidR="00B02C49" w:rsidRDefault="00B02C49" w:rsidP="00B02C49">
      <w:r>
        <w:t>Стражи Галактики. Космический бунт</w:t>
      </w:r>
      <w:proofErr w:type="gramStart"/>
      <w:r>
        <w:t xml:space="preserve"> :</w:t>
      </w:r>
      <w:proofErr w:type="gramEnd"/>
      <w:r>
        <w:t xml:space="preserve"> [роман] / Пэт Шэнд; пер. с англ. Е. Смотровой. - Москва</w:t>
      </w:r>
      <w:proofErr w:type="gramStart"/>
      <w:r>
        <w:t xml:space="preserve"> :</w:t>
      </w:r>
      <w:proofErr w:type="gramEnd"/>
      <w:r>
        <w:t xml:space="preserve"> АСТ, 2020. - 223 c. - (Вселенная MARVEL). - Загл. и авт. ориг.: Guardians of the galaxy. Space riot / P. shand. - ISBN 978-5-17-120113-5</w:t>
      </w:r>
      <w:proofErr w:type="gramStart"/>
      <w:r>
        <w:t xml:space="preserve"> :</w:t>
      </w:r>
      <w:proofErr w:type="gramEnd"/>
      <w:r>
        <w:t xml:space="preserve"> 550,00</w:t>
      </w:r>
    </w:p>
    <w:p w:rsidR="00B02C49" w:rsidRDefault="00B02C49" w:rsidP="00B02C49">
      <w:r>
        <w:t xml:space="preserve">    Оглавление: </w:t>
      </w:r>
      <w:hyperlink r:id="rId110" w:history="1">
        <w:r w:rsidR="00677C01" w:rsidRPr="004237DF">
          <w:rPr>
            <w:rStyle w:val="a8"/>
          </w:rPr>
          <w:t>http://kitap.tatar.ru/ogl/nlrt/nbrt_obr_2518791.pdf</w:t>
        </w:r>
      </w:hyperlink>
    </w:p>
    <w:p w:rsidR="00677C01" w:rsidRDefault="00677C01" w:rsidP="00B02C49"/>
    <w:p w:rsidR="00B02C49" w:rsidRDefault="00B02C49" w:rsidP="00B02C49"/>
    <w:p w:rsidR="00B02C49" w:rsidRDefault="00B02C49" w:rsidP="00B02C49">
      <w:r>
        <w:t>188. 84(4Вел);   Э21</w:t>
      </w:r>
    </w:p>
    <w:p w:rsidR="00B02C49" w:rsidRDefault="00B02C49" w:rsidP="00B02C49">
      <w:r>
        <w:t xml:space="preserve">    1898212-Л - аб</w:t>
      </w:r>
    </w:p>
    <w:p w:rsidR="00B02C49" w:rsidRDefault="00B02C49" w:rsidP="00B02C49">
      <w:r>
        <w:t xml:space="preserve">    Эдлингтон, Люси</w:t>
      </w:r>
    </w:p>
    <w:p w:rsidR="00B02C49" w:rsidRDefault="00B02C49" w:rsidP="00B02C49">
      <w:r>
        <w:t>Алая лента</w:t>
      </w:r>
      <w:proofErr w:type="gramStart"/>
      <w:r>
        <w:t xml:space="preserve"> :</w:t>
      </w:r>
      <w:proofErr w:type="gramEnd"/>
      <w:r>
        <w:t xml:space="preserve"> [роман] / Люси Эдлингтон; пер. с англ. К. И. Молькова. - Москва</w:t>
      </w:r>
      <w:proofErr w:type="gramStart"/>
      <w:r>
        <w:t xml:space="preserve"> :</w:t>
      </w:r>
      <w:proofErr w:type="gramEnd"/>
      <w:r>
        <w:t xml:space="preserve"> Freedom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2019. - 316, [2] с. - (Young Adult.</w:t>
      </w:r>
      <w:proofErr w:type="gramEnd"/>
      <w:r>
        <w:t xml:space="preserve"> </w:t>
      </w:r>
      <w:proofErr w:type="gramStart"/>
      <w:r>
        <w:t>Важные книги для молодежи)..</w:t>
      </w:r>
      <w:proofErr w:type="gramEnd"/>
      <w:r>
        <w:t xml:space="preserve"> - ISBN 978-5-04-100181-0</w:t>
      </w:r>
      <w:proofErr w:type="gramStart"/>
      <w:r>
        <w:t xml:space="preserve"> :</w:t>
      </w:r>
      <w:proofErr w:type="gramEnd"/>
      <w:r>
        <w:t xml:space="preserve"> 150,00</w:t>
      </w:r>
    </w:p>
    <w:p w:rsidR="00B02C49" w:rsidRDefault="00B02C49" w:rsidP="00B02C49">
      <w:r>
        <w:t xml:space="preserve">    Оглавление: </w:t>
      </w:r>
      <w:hyperlink r:id="rId111" w:history="1">
        <w:r w:rsidR="00677C01" w:rsidRPr="004237DF">
          <w:rPr>
            <w:rStyle w:val="a8"/>
          </w:rPr>
          <w:t>http://kitap.tatar.ru/ogl/nlrt/nbrt_obr_2428158.pdf</w:t>
        </w:r>
      </w:hyperlink>
    </w:p>
    <w:p w:rsidR="00677C01" w:rsidRDefault="00677C01" w:rsidP="00B02C49"/>
    <w:p w:rsidR="00B02C49" w:rsidRDefault="00B02C49" w:rsidP="00B02C49"/>
    <w:p w:rsidR="00402DAD" w:rsidRDefault="00402DAD" w:rsidP="00B02C49"/>
    <w:p w:rsidR="00402DAD" w:rsidRDefault="00402DAD" w:rsidP="00402DAD">
      <w:pPr>
        <w:pStyle w:val="1"/>
      </w:pPr>
      <w:bookmarkStart w:id="20" w:name="_Toc164330373"/>
      <w:r>
        <w:t>Искусство. Искусствознание. (ББК 85)</w:t>
      </w:r>
      <w:bookmarkEnd w:id="20"/>
    </w:p>
    <w:p w:rsidR="00402DAD" w:rsidRDefault="00402DAD" w:rsidP="00402DAD">
      <w:pPr>
        <w:pStyle w:val="1"/>
      </w:pPr>
    </w:p>
    <w:p w:rsidR="00402DAD" w:rsidRDefault="00402DAD" w:rsidP="00402DAD">
      <w:r>
        <w:t>189. 85.143(2);   О-53</w:t>
      </w:r>
    </w:p>
    <w:p w:rsidR="00402DAD" w:rsidRDefault="00402DAD" w:rsidP="00402DAD">
      <w:r>
        <w:t xml:space="preserve">    1898275-Л - кх</w:t>
      </w:r>
    </w:p>
    <w:p w:rsidR="00402DAD" w:rsidRDefault="00402DAD" w:rsidP="00402DAD">
      <w:r>
        <w:t xml:space="preserve">    Андрей Оленев. Второстепенный герой</w:t>
      </w:r>
      <w:proofErr w:type="gramStart"/>
      <w:r>
        <w:t xml:space="preserve"> :</w:t>
      </w:r>
      <w:proofErr w:type="gramEnd"/>
      <w:r>
        <w:t xml:space="preserve"> каталог выставки / А. Савицкая ; А. Марцев ; под ред. А. Извеков ; фот. А. Козьма. - Нижний Новгород</w:t>
      </w:r>
      <w:proofErr w:type="gramStart"/>
      <w:r>
        <w:t xml:space="preserve"> :</w:t>
      </w:r>
      <w:proofErr w:type="gramEnd"/>
      <w:r>
        <w:t xml:space="preserve"> Студия "Тихая", 2023. - 19 с. : ил</w:t>
      </w:r>
      <w:proofErr w:type="gramStart"/>
      <w:r>
        <w:t xml:space="preserve">. : </w:t>
      </w:r>
      <w:proofErr w:type="gramEnd"/>
      <w:r>
        <w:t>200,00</w:t>
      </w:r>
    </w:p>
    <w:p w:rsidR="00402DAD" w:rsidRDefault="00402DAD" w:rsidP="00402DAD"/>
    <w:p w:rsidR="00402DAD" w:rsidRDefault="00402DAD" w:rsidP="00402DAD">
      <w:r>
        <w:t>190. 85.103(5);   Р83</w:t>
      </w:r>
    </w:p>
    <w:p w:rsidR="00402DAD" w:rsidRDefault="00402DAD" w:rsidP="00402DAD">
      <w:r>
        <w:t xml:space="preserve">    1898201-Ф - од</w:t>
      </w:r>
    </w:p>
    <w:p w:rsidR="00402DAD" w:rsidRDefault="00402DAD" w:rsidP="00402DAD">
      <w:r>
        <w:t xml:space="preserve">    Дамир Рузыбаев</w:t>
      </w:r>
      <w:proofErr w:type="gramStart"/>
      <w:r>
        <w:t xml:space="preserve"> :</w:t>
      </w:r>
      <w:proofErr w:type="gramEnd"/>
      <w:r>
        <w:t xml:space="preserve"> альбом / авторы текстов: Н. Апчинская, М. Бабаназарова, Н. Бабурина [и др.]; сост. М. Филатова. - Москва</w:t>
      </w:r>
      <w:proofErr w:type="gramStart"/>
      <w:r>
        <w:t xml:space="preserve"> :</w:t>
      </w:r>
      <w:proofErr w:type="gramEnd"/>
      <w:r>
        <w:t xml:space="preserve"> Фонд Марджани, 2020. - 175 с. : ил</w:t>
      </w:r>
      <w:proofErr w:type="gramStart"/>
      <w:r>
        <w:t xml:space="preserve">., </w:t>
      </w:r>
      <w:proofErr w:type="gramEnd"/>
      <w:r>
        <w:t>цв. ил., портр.; 29. - Библиогр.: с. 175. - ISBN 978-5-6040378-3-6</w:t>
      </w:r>
      <w:proofErr w:type="gramStart"/>
      <w:r>
        <w:t xml:space="preserve"> :</w:t>
      </w:r>
      <w:proofErr w:type="gramEnd"/>
      <w:r>
        <w:t xml:space="preserve"> 800,00</w:t>
      </w:r>
    </w:p>
    <w:p w:rsidR="00402DAD" w:rsidRDefault="00402DAD" w:rsidP="00402DAD">
      <w:r>
        <w:t xml:space="preserve">    Оглавление: </w:t>
      </w:r>
      <w:hyperlink r:id="rId112" w:history="1">
        <w:r w:rsidR="00677C01" w:rsidRPr="004237DF">
          <w:rPr>
            <w:rStyle w:val="a8"/>
          </w:rPr>
          <w:t>http://kitap.tatar.ru/ogl/nlrt/nbrt_obr_4040270.pdf</w:t>
        </w:r>
      </w:hyperlink>
    </w:p>
    <w:p w:rsidR="00677C01" w:rsidRDefault="00677C01" w:rsidP="00402DAD"/>
    <w:p w:rsidR="00402DAD" w:rsidRDefault="00402DAD" w:rsidP="00402DAD"/>
    <w:p w:rsidR="00402DAD" w:rsidRDefault="00402DAD" w:rsidP="00402DAD">
      <w:r>
        <w:lastRenderedPageBreak/>
        <w:t>191. 85.313(2)6;   М89</w:t>
      </w:r>
    </w:p>
    <w:p w:rsidR="00402DAD" w:rsidRDefault="00402DAD" w:rsidP="00402DAD">
      <w:r>
        <w:t xml:space="preserve">    328439-Л - кх</w:t>
      </w:r>
    </w:p>
    <w:p w:rsidR="00402DAD" w:rsidRDefault="00402DAD" w:rsidP="00402DAD">
      <w:r>
        <w:t xml:space="preserve">    Музыка продолжала звучать</w:t>
      </w:r>
      <w:proofErr w:type="gramStart"/>
      <w:r>
        <w:t xml:space="preserve"> :</w:t>
      </w:r>
      <w:proofErr w:type="gramEnd"/>
      <w:r>
        <w:t xml:space="preserve"> Ленинград. 1941 - 1944 / сост. А. Н. Крюков</w:t>
      </w:r>
      <w:proofErr w:type="gramStart"/>
      <w:r>
        <w:t xml:space="preserve"> ;</w:t>
      </w:r>
      <w:proofErr w:type="gramEnd"/>
      <w:r>
        <w:t xml:space="preserve"> под ред. И. В. Голубовского ; худ. О. В. Титов. - Ленинград</w:t>
      </w:r>
      <w:proofErr w:type="gramStart"/>
      <w:r>
        <w:t xml:space="preserve"> :</w:t>
      </w:r>
      <w:proofErr w:type="gramEnd"/>
      <w:r>
        <w:t xml:space="preserve"> Музыка, 1969. - 296 c., 8 л.</w:t>
      </w:r>
      <w:proofErr w:type="gramStart"/>
      <w:r>
        <w:t xml:space="preserve"> :</w:t>
      </w:r>
      <w:proofErr w:type="gramEnd"/>
      <w:r>
        <w:t xml:space="preserve"> ил. - Библиогр.: с. 292 - 294</w:t>
      </w:r>
      <w:proofErr w:type="gramStart"/>
      <w:r>
        <w:t xml:space="preserve"> :</w:t>
      </w:r>
      <w:proofErr w:type="gramEnd"/>
      <w:r>
        <w:t xml:space="preserve"> 1,46</w:t>
      </w:r>
    </w:p>
    <w:p w:rsidR="00402DAD" w:rsidRDefault="00402DAD" w:rsidP="00402DAD"/>
    <w:p w:rsidR="00402DAD" w:rsidRDefault="00402DAD" w:rsidP="00402DAD">
      <w:r>
        <w:t>192. 85.113(3);   Б90</w:t>
      </w:r>
    </w:p>
    <w:p w:rsidR="00402DAD" w:rsidRDefault="00402DAD" w:rsidP="00402DAD">
      <w:r>
        <w:t xml:space="preserve">    103685-М - кх</w:t>
      </w:r>
    </w:p>
    <w:p w:rsidR="00402DAD" w:rsidRDefault="00402DAD" w:rsidP="00402DAD">
      <w:r>
        <w:t xml:space="preserve">    Булдаков, Геннадий Никанорович</w:t>
      </w:r>
    </w:p>
    <w:p w:rsidR="00402DAD" w:rsidRDefault="00402DAD" w:rsidP="00402DAD">
      <w:r>
        <w:t>Милан</w:t>
      </w:r>
      <w:proofErr w:type="gramStart"/>
      <w:r>
        <w:t xml:space="preserve"> :</w:t>
      </w:r>
      <w:proofErr w:type="gramEnd"/>
      <w:r>
        <w:t xml:space="preserve"> города-побратимы Ленинграда / Г. Н. Булдаков, Н. Я. Лейбошиц; Ленинградская организация Союза архитекторов СССР ; [ред. М. Е. Васильева ; оформ. худож. </w:t>
      </w:r>
      <w:proofErr w:type="gramStart"/>
      <w:r>
        <w:t>М. А. Бычкова].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Стройиздат. Ленинградское отделение, 1991. - 112 c.</w:t>
      </w:r>
      <w:proofErr w:type="gramStart"/>
      <w:r>
        <w:t xml:space="preserve"> :</w:t>
      </w:r>
      <w:proofErr w:type="gramEnd"/>
      <w:r>
        <w:t xml:space="preserve"> фотоил., карты, схемы. - Глоссарий: с. 111. - ISBN 5-274-01039-3</w:t>
      </w:r>
      <w:proofErr w:type="gramStart"/>
      <w:r>
        <w:t xml:space="preserve"> :</w:t>
      </w:r>
      <w:proofErr w:type="gramEnd"/>
      <w:r>
        <w:t xml:space="preserve"> 1,00</w:t>
      </w:r>
    </w:p>
    <w:p w:rsidR="00402DAD" w:rsidRDefault="00402DAD" w:rsidP="00402DAD"/>
    <w:p w:rsidR="00402DAD" w:rsidRDefault="00402DAD" w:rsidP="00402DAD">
      <w:r>
        <w:t>193. 84(5Шри);   Д36</w:t>
      </w:r>
    </w:p>
    <w:p w:rsidR="00402DAD" w:rsidRDefault="00402DAD" w:rsidP="00402DAD">
      <w:r>
        <w:t xml:space="preserve">    1897778-Л - аб</w:t>
      </w:r>
    </w:p>
    <w:p w:rsidR="00402DAD" w:rsidRDefault="00402DAD" w:rsidP="00402DAD">
      <w:r>
        <w:t xml:space="preserve">    Дераньягала, Сонали</w:t>
      </w:r>
    </w:p>
    <w:p w:rsidR="00402DAD" w:rsidRDefault="00402DAD" w:rsidP="00402DAD">
      <w:r>
        <w:t>Волна. О немыслимой потере и исцеляющей силе памяти / Сонали Дераньягала; перевод с англиского Марии Сухотиной. - Москва</w:t>
      </w:r>
      <w:proofErr w:type="gramStart"/>
      <w:r>
        <w:t xml:space="preserve"> :</w:t>
      </w:r>
      <w:proofErr w:type="gramEnd"/>
      <w:r>
        <w:t xml:space="preserve"> Манн, Иванов и Фербер, 2020. - 197, [3] с. - (The New York times bestseller). - Загл. и авт. ориг.: Wave / S. Deraniyagala. - ISBN 978-5-00169-184-6</w:t>
      </w:r>
      <w:proofErr w:type="gramStart"/>
      <w:r>
        <w:t xml:space="preserve"> :</w:t>
      </w:r>
      <w:proofErr w:type="gramEnd"/>
      <w:r>
        <w:t xml:space="preserve"> 399,00</w:t>
      </w:r>
    </w:p>
    <w:p w:rsidR="00402DAD" w:rsidRDefault="00402DAD" w:rsidP="00402DAD">
      <w:r>
        <w:t xml:space="preserve">    Оглавление: </w:t>
      </w:r>
      <w:hyperlink r:id="rId113" w:history="1">
        <w:r w:rsidR="00677C01" w:rsidRPr="004237DF">
          <w:rPr>
            <w:rStyle w:val="a8"/>
          </w:rPr>
          <w:t>http://kitap.tatar.ru/ogl/nlrt/nbrt_obr_4040084.pdf</w:t>
        </w:r>
      </w:hyperlink>
    </w:p>
    <w:p w:rsidR="00677C01" w:rsidRDefault="00677C01" w:rsidP="00402DAD"/>
    <w:p w:rsidR="00402DAD" w:rsidRDefault="00402DAD" w:rsidP="00402DAD"/>
    <w:p w:rsidR="00402DAD" w:rsidRDefault="00402DAD" w:rsidP="00402DAD">
      <w:r>
        <w:t>194. 85.113(2)1;   Т93</w:t>
      </w:r>
    </w:p>
    <w:p w:rsidR="00402DAD" w:rsidRDefault="00402DAD" w:rsidP="00402DAD">
      <w:r>
        <w:t xml:space="preserve">    102779-М - кх</w:t>
      </w:r>
    </w:p>
    <w:p w:rsidR="00402DAD" w:rsidRDefault="00402DAD" w:rsidP="00402DAD">
      <w:r>
        <w:t xml:space="preserve">    Тыжненко, Татьяна Евгеньевна</w:t>
      </w:r>
    </w:p>
    <w:p w:rsidR="00402DAD" w:rsidRDefault="00402DAD" w:rsidP="00402DAD">
      <w:r>
        <w:t>Василий Стасов / Т. Е. Тыжненко; ред. В. А. Лазарева</w:t>
      </w:r>
      <w:proofErr w:type="gramStart"/>
      <w:r>
        <w:t xml:space="preserve"> ;</w:t>
      </w:r>
      <w:proofErr w:type="gramEnd"/>
      <w:r>
        <w:t xml:space="preserve"> [фот. Н. М. Соловьева</w:t>
      </w:r>
      <w:proofErr w:type="gramStart"/>
      <w:r>
        <w:t xml:space="preserve"> ;</w:t>
      </w:r>
      <w:proofErr w:type="gramEnd"/>
      <w:r>
        <w:t xml:space="preserve"> оформ. худож. </w:t>
      </w:r>
      <w:proofErr w:type="gramStart"/>
      <w:r>
        <w:t>А. А. Кузьмина].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Лениздат, 1990. - 192 c.</w:t>
      </w:r>
      <w:proofErr w:type="gramStart"/>
      <w:r>
        <w:t xml:space="preserve"> :</w:t>
      </w:r>
      <w:proofErr w:type="gramEnd"/>
      <w:r>
        <w:t xml:space="preserve"> портр., фотоил. - (Зодчие нашего города). - Примеч.: с. 185-189. - Библиогр.: с. 190-191. - ISBN 5-289-00609-5</w:t>
      </w:r>
      <w:proofErr w:type="gramStart"/>
      <w:r>
        <w:t xml:space="preserve"> :</w:t>
      </w:r>
      <w:proofErr w:type="gramEnd"/>
      <w:r>
        <w:t xml:space="preserve"> 0,70</w:t>
      </w:r>
    </w:p>
    <w:p w:rsidR="00402DAD" w:rsidRDefault="00402DAD" w:rsidP="00402DAD"/>
    <w:p w:rsidR="00402DAD" w:rsidRDefault="00402DAD" w:rsidP="00402DAD">
      <w:r>
        <w:t>195. 85.140;   Ц59</w:t>
      </w:r>
    </w:p>
    <w:p w:rsidR="00402DAD" w:rsidRDefault="00402DAD" w:rsidP="00402DAD">
      <w:r>
        <w:t xml:space="preserve">    1897839-Л - од; 1897840-Л - кх</w:t>
      </w:r>
    </w:p>
    <w:p w:rsidR="00402DAD" w:rsidRDefault="00402DAD" w:rsidP="00402DAD">
      <w:r>
        <w:t xml:space="preserve">    Цикулина, Надежд</w:t>
      </w:r>
      <w:proofErr w:type="gramStart"/>
      <w:r>
        <w:t>а(</w:t>
      </w:r>
      <w:proofErr w:type="gramEnd"/>
      <w:r>
        <w:t xml:space="preserve"> художник)</w:t>
      </w:r>
    </w:p>
    <w:p w:rsidR="00402DAD" w:rsidRDefault="00402DAD" w:rsidP="00402DAD">
      <w:r>
        <w:t>Дух времени и искусство / Н. Цикулина (Курига). - Тверь</w:t>
      </w:r>
      <w:proofErr w:type="gramStart"/>
      <w:r>
        <w:t xml:space="preserve"> :</w:t>
      </w:r>
      <w:proofErr w:type="gramEnd"/>
      <w:r>
        <w:t xml:space="preserve"> Триада, 2012. - 144 с. : ил</w:t>
      </w:r>
      <w:proofErr w:type="gramStart"/>
      <w:r>
        <w:t xml:space="preserve">.; </w:t>
      </w:r>
      <w:proofErr w:type="gramEnd"/>
      <w:r>
        <w:t>21. - Библиогр.: с. 142. - ISBN 978-5-94789-505-6</w:t>
      </w:r>
      <w:proofErr w:type="gramStart"/>
      <w:r>
        <w:t xml:space="preserve"> :</w:t>
      </w:r>
      <w:proofErr w:type="gramEnd"/>
      <w:r>
        <w:t xml:space="preserve"> 200,00</w:t>
      </w:r>
    </w:p>
    <w:p w:rsidR="00402DAD" w:rsidRDefault="00402DAD" w:rsidP="00402DAD">
      <w:r>
        <w:t xml:space="preserve">    Оглавление: </w:t>
      </w:r>
      <w:hyperlink r:id="rId114" w:history="1">
        <w:r w:rsidR="00677C01" w:rsidRPr="004237DF">
          <w:rPr>
            <w:rStyle w:val="a8"/>
          </w:rPr>
          <w:t>http://kitap.tatar.ru/ogl/nlrt/nbrt_obr_4040477.pdf</w:t>
        </w:r>
      </w:hyperlink>
    </w:p>
    <w:p w:rsidR="00677C01" w:rsidRDefault="00677C01" w:rsidP="00402DAD"/>
    <w:p w:rsidR="00402DAD" w:rsidRDefault="00402DAD" w:rsidP="00402DAD"/>
    <w:p w:rsidR="00402DAD" w:rsidRDefault="00402DAD" w:rsidP="00402DAD">
      <w:r>
        <w:t>196. 85.140;   Ц59</w:t>
      </w:r>
    </w:p>
    <w:p w:rsidR="00402DAD" w:rsidRDefault="00402DAD" w:rsidP="00402DAD">
      <w:r>
        <w:t xml:space="preserve">    1897841-Л - од</w:t>
      </w:r>
    </w:p>
    <w:p w:rsidR="00402DAD" w:rsidRDefault="00402DAD" w:rsidP="00402DAD">
      <w:r>
        <w:t xml:space="preserve">    Цикулина, Надежд</w:t>
      </w:r>
      <w:proofErr w:type="gramStart"/>
      <w:r>
        <w:t>а(</w:t>
      </w:r>
      <w:proofErr w:type="gramEnd"/>
      <w:r>
        <w:t xml:space="preserve"> художник)</w:t>
      </w:r>
    </w:p>
    <w:p w:rsidR="00402DAD" w:rsidRDefault="00402DAD" w:rsidP="00402DAD">
      <w:r>
        <w:t>Духовность в живописи / Н. Цикулина (Курига), А. Е. Цикулин. - Москва, 2018. - 207, [1] с. + 7 л. ил</w:t>
      </w:r>
      <w:proofErr w:type="gramStart"/>
      <w:r>
        <w:t xml:space="preserve">. : </w:t>
      </w:r>
      <w:proofErr w:type="gramEnd"/>
      <w:r>
        <w:t>цв. ил.; 21. - Библиогр.: с. 205. - ISBN 978-5-94789-868-2</w:t>
      </w:r>
      <w:proofErr w:type="gramStart"/>
      <w:r>
        <w:t xml:space="preserve"> :</w:t>
      </w:r>
      <w:proofErr w:type="gramEnd"/>
      <w:r>
        <w:t xml:space="preserve"> 300,00</w:t>
      </w:r>
    </w:p>
    <w:p w:rsidR="00402DAD" w:rsidRDefault="00402DAD" w:rsidP="00402DAD">
      <w:r>
        <w:t xml:space="preserve">    Оглавление: </w:t>
      </w:r>
      <w:hyperlink r:id="rId115" w:history="1">
        <w:r w:rsidR="00677C01" w:rsidRPr="004237DF">
          <w:rPr>
            <w:rStyle w:val="a8"/>
          </w:rPr>
          <w:t>http://kitap.tatar.ru/ogl/nlrt/nbrt_obr_4040496.pdf</w:t>
        </w:r>
      </w:hyperlink>
    </w:p>
    <w:p w:rsidR="00677C01" w:rsidRDefault="00677C01" w:rsidP="00402DAD"/>
    <w:p w:rsidR="00402DAD" w:rsidRDefault="00402DAD" w:rsidP="00402DAD"/>
    <w:p w:rsidR="00402DAD" w:rsidRDefault="00402DAD" w:rsidP="00402DAD">
      <w:r>
        <w:t>197. 85.140;   Ц59</w:t>
      </w:r>
    </w:p>
    <w:p w:rsidR="00402DAD" w:rsidRDefault="00402DAD" w:rsidP="00402DAD">
      <w:r>
        <w:t xml:space="preserve">    1897842-Л - од</w:t>
      </w:r>
    </w:p>
    <w:p w:rsidR="00402DAD" w:rsidRDefault="00402DAD" w:rsidP="00402DAD">
      <w:r>
        <w:t xml:space="preserve">    Цикулина, Надежд</w:t>
      </w:r>
      <w:proofErr w:type="gramStart"/>
      <w:r>
        <w:t>а(</w:t>
      </w:r>
      <w:proofErr w:type="gramEnd"/>
      <w:r>
        <w:t xml:space="preserve"> художник)</w:t>
      </w:r>
    </w:p>
    <w:p w:rsidR="00402DAD" w:rsidRDefault="00402DAD" w:rsidP="00402DAD">
      <w:proofErr w:type="gramStart"/>
      <w:r>
        <w:lastRenderedPageBreak/>
        <w:t>Сознательное</w:t>
      </w:r>
      <w:proofErr w:type="gramEnd"/>
      <w:r>
        <w:t xml:space="preserve"> и бессознательное в живописи / Н. Цикулина (Курига), А. Е. Цикулин; рец. В. С. Волков. - Тверь</w:t>
      </w:r>
      <w:proofErr w:type="gramStart"/>
      <w:r>
        <w:t xml:space="preserve"> :</w:t>
      </w:r>
      <w:proofErr w:type="gramEnd"/>
      <w:r>
        <w:t xml:space="preserve"> ООО "Издательство "Триада", 2015. - 319, [1] с. + 7 л. ил</w:t>
      </w:r>
      <w:proofErr w:type="gramStart"/>
      <w:r>
        <w:t xml:space="preserve">. : </w:t>
      </w:r>
      <w:proofErr w:type="gramEnd"/>
      <w:r>
        <w:t>цв. ил.; 21. - Библиогр.: с. 311-316. - ISBN 978-5-94789-691-6</w:t>
      </w:r>
      <w:proofErr w:type="gramStart"/>
      <w:r>
        <w:t xml:space="preserve"> :</w:t>
      </w:r>
      <w:proofErr w:type="gramEnd"/>
      <w:r>
        <w:t xml:space="preserve"> 350,00</w:t>
      </w:r>
    </w:p>
    <w:p w:rsidR="00402DAD" w:rsidRDefault="00402DAD" w:rsidP="00402DAD">
      <w:r>
        <w:t xml:space="preserve">    Оглавление: </w:t>
      </w:r>
      <w:hyperlink r:id="rId116" w:history="1">
        <w:r w:rsidR="00677C01" w:rsidRPr="004237DF">
          <w:rPr>
            <w:rStyle w:val="a8"/>
          </w:rPr>
          <w:t>http://kitap.tatar.ru/ogl/nlrt/nbrt_obr_4040551.pdf</w:t>
        </w:r>
      </w:hyperlink>
    </w:p>
    <w:p w:rsidR="00677C01" w:rsidRDefault="00677C01" w:rsidP="00402DAD"/>
    <w:p w:rsidR="00402DAD" w:rsidRDefault="00402DAD" w:rsidP="00402DAD"/>
    <w:p w:rsidR="00402DAD" w:rsidRDefault="00402DAD" w:rsidP="00402DAD">
      <w:r>
        <w:t>198. 85.14;   Ш26</w:t>
      </w:r>
    </w:p>
    <w:p w:rsidR="00402DAD" w:rsidRDefault="00402DAD" w:rsidP="00402DAD">
      <w:r>
        <w:t xml:space="preserve">    103570-М - кх</w:t>
      </w:r>
    </w:p>
    <w:p w:rsidR="00402DAD" w:rsidRDefault="00402DAD" w:rsidP="00402DAD">
      <w:r>
        <w:t xml:space="preserve">    Шарова, Елена Алексеевна</w:t>
      </w:r>
    </w:p>
    <w:p w:rsidR="00402DAD" w:rsidRDefault="00402DAD" w:rsidP="00402DAD">
      <w:r>
        <w:t>Трагический оптимизм</w:t>
      </w:r>
      <w:proofErr w:type="gramStart"/>
      <w:r>
        <w:t xml:space="preserve"> :</w:t>
      </w:r>
      <w:proofErr w:type="gramEnd"/>
      <w:r>
        <w:t xml:space="preserve"> автобиография художника / Е. А. Шарова; худож. А. Куташова. - Ленинград, 1990. - 80 с. : ил</w:t>
      </w:r>
      <w:proofErr w:type="gramStart"/>
      <w:r>
        <w:t xml:space="preserve">. : </w:t>
      </w:r>
      <w:proofErr w:type="gramEnd"/>
      <w:r>
        <w:t>0,85</w:t>
      </w:r>
    </w:p>
    <w:p w:rsidR="00402DAD" w:rsidRDefault="00402DAD" w:rsidP="00402DAD"/>
    <w:p w:rsidR="00402DAD" w:rsidRDefault="00402DAD" w:rsidP="00402DAD">
      <w:r>
        <w:t>199. 85.364;   Ш48</w:t>
      </w:r>
    </w:p>
    <w:p w:rsidR="00402DAD" w:rsidRDefault="00402DAD" w:rsidP="00402DAD">
      <w:r>
        <w:t xml:space="preserve">    1897843-Л - од</w:t>
      </w:r>
    </w:p>
    <w:p w:rsidR="00402DAD" w:rsidRDefault="00402DAD" w:rsidP="00402DAD">
      <w:r>
        <w:t xml:space="preserve">    Шепелев, Дмитрий Андреевич</w:t>
      </w:r>
    </w:p>
    <w:p w:rsidR="00402DAD" w:rsidRDefault="00402DAD" w:rsidP="00402DAD">
      <w:r>
        <w:t>Жанна / Дмитрий Шепелев. - Москва</w:t>
      </w:r>
      <w:proofErr w:type="gramStart"/>
      <w:r>
        <w:t xml:space="preserve"> :</w:t>
      </w:r>
      <w:proofErr w:type="gramEnd"/>
      <w:r>
        <w:t xml:space="preserve"> Э, 2017. - 351, [3] c. - </w:t>
      </w:r>
      <w:proofErr w:type="gramStart"/>
      <w:r>
        <w:t>(Дмитрий Шепелев.</w:t>
      </w:r>
      <w:proofErr w:type="gramEnd"/>
      <w:r>
        <w:t xml:space="preserve"> </w:t>
      </w:r>
      <w:proofErr w:type="gramStart"/>
      <w:r>
        <w:t>Любовь и болезнь в истории жизни Жанны Фриске)..</w:t>
      </w:r>
      <w:proofErr w:type="gramEnd"/>
      <w:r>
        <w:t xml:space="preserve"> - ISBN 978-5-699-92882-8</w:t>
      </w:r>
      <w:proofErr w:type="gramStart"/>
      <w:r>
        <w:t xml:space="preserve"> :</w:t>
      </w:r>
      <w:proofErr w:type="gramEnd"/>
      <w:r>
        <w:t xml:space="preserve"> 550,00</w:t>
      </w:r>
    </w:p>
    <w:p w:rsidR="00402DAD" w:rsidRDefault="00402DAD" w:rsidP="00402DAD"/>
    <w:p w:rsidR="00402DAD" w:rsidRDefault="00402DAD" w:rsidP="00402DAD">
      <w:r>
        <w:t>200. 85.153(2);   Ш63</w:t>
      </w:r>
    </w:p>
    <w:p w:rsidR="00402DAD" w:rsidRDefault="00402DAD" w:rsidP="00402DAD">
      <w:r>
        <w:t xml:space="preserve">    1898273-М - од</w:t>
      </w:r>
    </w:p>
    <w:p w:rsidR="00402DAD" w:rsidRDefault="00402DAD" w:rsidP="00402DAD">
      <w:r>
        <w:t xml:space="preserve">    Шипицина, Тамара</w:t>
      </w:r>
    </w:p>
    <w:p w:rsidR="00402DAD" w:rsidRDefault="00402DAD" w:rsidP="00402DAD">
      <w:r>
        <w:t>Путеводитель по деревне Журавижное / Тамара Шипицина; предисл. А. Савицкой ; фот</w:t>
      </w:r>
      <w:proofErr w:type="gramStart"/>
      <w:r>
        <w:t xml:space="preserve">.: </w:t>
      </w:r>
      <w:proofErr w:type="gramEnd"/>
      <w:r>
        <w:t>А. Козьма, Н. Нечаев. - Нижний Новгород</w:t>
      </w:r>
      <w:proofErr w:type="gramStart"/>
      <w:r>
        <w:t xml:space="preserve"> :</w:t>
      </w:r>
      <w:proofErr w:type="gramEnd"/>
      <w:r>
        <w:t xml:space="preserve"> Студия "ТИХАЯ", 2024. - 232, [10] с. : ил</w:t>
      </w:r>
      <w:proofErr w:type="gramStart"/>
      <w:r>
        <w:t xml:space="preserve">., </w:t>
      </w:r>
      <w:proofErr w:type="gramEnd"/>
      <w:r>
        <w:t>фот. : 300,00</w:t>
      </w:r>
    </w:p>
    <w:p w:rsidR="00402DAD" w:rsidRDefault="00402DAD" w:rsidP="00402DAD">
      <w:r>
        <w:t xml:space="preserve">    Оглавление: </w:t>
      </w:r>
      <w:hyperlink r:id="rId117" w:history="1">
        <w:r w:rsidR="00677C01" w:rsidRPr="004237DF">
          <w:rPr>
            <w:rStyle w:val="a8"/>
          </w:rPr>
          <w:t>http://kitap.tatar.ru/ogl/nlrt/nbrt_obr_4040811.pdf</w:t>
        </w:r>
      </w:hyperlink>
    </w:p>
    <w:p w:rsidR="00677C01" w:rsidRDefault="00677C01" w:rsidP="00402DAD"/>
    <w:p w:rsidR="00402DAD" w:rsidRDefault="00402DAD" w:rsidP="00402DAD"/>
    <w:p w:rsidR="0039307C" w:rsidRDefault="0039307C" w:rsidP="00402DAD"/>
    <w:p w:rsidR="0039307C" w:rsidRDefault="0039307C" w:rsidP="0039307C">
      <w:pPr>
        <w:pStyle w:val="1"/>
      </w:pPr>
      <w:bookmarkStart w:id="21" w:name="_Toc164330374"/>
      <w:r>
        <w:t>Религия. Мистика. Свободомыслие. (ББК 86)</w:t>
      </w:r>
      <w:bookmarkEnd w:id="21"/>
    </w:p>
    <w:p w:rsidR="0039307C" w:rsidRDefault="0039307C" w:rsidP="0039307C">
      <w:pPr>
        <w:pStyle w:val="1"/>
      </w:pPr>
    </w:p>
    <w:p w:rsidR="0039307C" w:rsidRDefault="0039307C" w:rsidP="0039307C">
      <w:r>
        <w:t>201. 86.37;   Б59</w:t>
      </w:r>
    </w:p>
    <w:p w:rsidR="0039307C" w:rsidRDefault="0039307C" w:rsidP="0039307C">
      <w:r>
        <w:t xml:space="preserve">    1897793-Л - абП</w:t>
      </w:r>
    </w:p>
    <w:p w:rsidR="0039307C" w:rsidRDefault="0039307C" w:rsidP="0039307C">
      <w:r>
        <w:t xml:space="preserve">    Библия для детей</w:t>
      </w:r>
      <w:proofErr w:type="gramStart"/>
      <w:r>
        <w:t xml:space="preserve"> :</w:t>
      </w:r>
      <w:proofErr w:type="gramEnd"/>
      <w:r>
        <w:t xml:space="preserve"> священная история в рассказах для чтения в школе и дома / по тексту протоиерея Александра Соколова ; худож. В. И. Волынец. - 6-е изд. - Минск</w:t>
      </w:r>
      <w:proofErr w:type="gramStart"/>
      <w:r>
        <w:t xml:space="preserve"> :</w:t>
      </w:r>
      <w:proofErr w:type="gramEnd"/>
      <w:r>
        <w:t xml:space="preserve"> Харвест, 2019. - 223 с.</w:t>
      </w:r>
      <w:proofErr w:type="gramStart"/>
      <w:r>
        <w:t xml:space="preserve"> :</w:t>
      </w:r>
      <w:proofErr w:type="gramEnd"/>
      <w:r>
        <w:t xml:space="preserve"> цв. ил. - В основу книги положено издание 1896 года, составителем которого был протоиерей А. Соколов. - ISBN 978-985-18-4754-5</w:t>
      </w:r>
      <w:proofErr w:type="gramStart"/>
      <w:r>
        <w:t xml:space="preserve"> :</w:t>
      </w:r>
      <w:proofErr w:type="gramEnd"/>
      <w:r>
        <w:t xml:space="preserve"> 200,00</w:t>
      </w:r>
    </w:p>
    <w:p w:rsidR="0039307C" w:rsidRDefault="0039307C" w:rsidP="0039307C">
      <w:r>
        <w:t xml:space="preserve">    Оглавление: </w:t>
      </w:r>
      <w:hyperlink r:id="rId118" w:history="1">
        <w:r w:rsidR="00677C01" w:rsidRPr="004237DF">
          <w:rPr>
            <w:rStyle w:val="a8"/>
          </w:rPr>
          <w:t>http://kitap.tatar.ru/ogl/nlrt/nbrt_obr_4039997.pdf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202. 86.372;   Д38</w:t>
      </w:r>
    </w:p>
    <w:p w:rsidR="0039307C" w:rsidRDefault="0039307C" w:rsidP="0039307C">
      <w:r>
        <w:t xml:space="preserve">    1897771-Л - абП</w:t>
      </w:r>
    </w:p>
    <w:p w:rsidR="0039307C" w:rsidRDefault="0039307C" w:rsidP="0039307C">
      <w:r>
        <w:t xml:space="preserve">    Детская православная хрестоматия / под ред. А. В. Ефимовой. - Москва</w:t>
      </w:r>
      <w:proofErr w:type="gramStart"/>
      <w:r>
        <w:t xml:space="preserve"> :</w:t>
      </w:r>
      <w:proofErr w:type="gramEnd"/>
      <w:r>
        <w:t xml:space="preserve"> АСТ, 2015. - 447 с. : ил</w:t>
      </w:r>
      <w:proofErr w:type="gramStart"/>
      <w:r>
        <w:t xml:space="preserve">., </w:t>
      </w:r>
      <w:proofErr w:type="gramEnd"/>
      <w:r>
        <w:t>портр. - Допущено к распространению Издательским Советом Русской Православной Церкви ИС 14-403-0233. - ISBN 978-5-17-087489-7</w:t>
      </w:r>
      <w:proofErr w:type="gramStart"/>
      <w:r>
        <w:t xml:space="preserve"> :</w:t>
      </w:r>
      <w:proofErr w:type="gramEnd"/>
      <w:r>
        <w:t xml:space="preserve"> 450,00</w:t>
      </w:r>
    </w:p>
    <w:p w:rsidR="0039307C" w:rsidRDefault="0039307C" w:rsidP="0039307C">
      <w:r>
        <w:t xml:space="preserve">    Оглавление: </w:t>
      </w:r>
      <w:hyperlink r:id="rId119" w:history="1">
        <w:r w:rsidR="00677C01" w:rsidRPr="004237DF">
          <w:rPr>
            <w:rStyle w:val="a8"/>
          </w:rPr>
          <w:t>http://kitap.tatar.ru/ogl/nlrt/nbrt_obr_4039965.pdf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203. 86.38;   С90</w:t>
      </w:r>
    </w:p>
    <w:p w:rsidR="0039307C" w:rsidRDefault="0039307C" w:rsidP="0039307C">
      <w:r>
        <w:t xml:space="preserve">    1898200-Л - од</w:t>
      </w:r>
    </w:p>
    <w:p w:rsidR="0039307C" w:rsidRDefault="0039307C" w:rsidP="0039307C">
      <w:r>
        <w:lastRenderedPageBreak/>
        <w:t xml:space="preserve">    Суфизм после СССР</w:t>
      </w:r>
      <w:proofErr w:type="gramStart"/>
      <w:r>
        <w:t xml:space="preserve"> :</w:t>
      </w:r>
      <w:proofErr w:type="gramEnd"/>
      <w:r>
        <w:t xml:space="preserve"> коллективная монография / под редакцией: Игоря Панкова, Сергея Абашина, Александра Кныша ; галерея фот</w:t>
      </w:r>
      <w:proofErr w:type="gramStart"/>
      <w:r>
        <w:t xml:space="preserve">.: </w:t>
      </w:r>
      <w:proofErr w:type="gramEnd"/>
      <w:r>
        <w:t>К. Диодорова. - Москва</w:t>
      </w:r>
      <w:proofErr w:type="gramStart"/>
      <w:r>
        <w:t xml:space="preserve"> :</w:t>
      </w:r>
      <w:proofErr w:type="gramEnd"/>
      <w:r>
        <w:t xml:space="preserve"> Марджани; Санкт-Петербург</w:t>
      </w:r>
      <w:proofErr w:type="gramStart"/>
      <w:r>
        <w:t xml:space="preserve"> :</w:t>
      </w:r>
      <w:proofErr w:type="gramEnd"/>
      <w:r>
        <w:t xml:space="preserve"> Аль-Макам, 2022. - 509 с., [1] : ил., фот., портр.. - ISBN 978-5-6048077-0-5</w:t>
      </w:r>
      <w:proofErr w:type="gramStart"/>
      <w:r>
        <w:t xml:space="preserve"> :</w:t>
      </w:r>
      <w:proofErr w:type="gramEnd"/>
      <w:r>
        <w:t xml:space="preserve"> 1681,00</w:t>
      </w:r>
    </w:p>
    <w:p w:rsidR="0039307C" w:rsidRDefault="0039307C" w:rsidP="0039307C">
      <w:r>
        <w:t xml:space="preserve">    Оглавление: </w:t>
      </w:r>
      <w:hyperlink r:id="rId120" w:history="1">
        <w:r w:rsidR="00677C01" w:rsidRPr="004237DF">
          <w:rPr>
            <w:rStyle w:val="a8"/>
          </w:rPr>
          <w:t>http://kitap.tatar.ru/ogl/nlrt/nbrt_obr_4040266.pdf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204. 86.38;   А60</w:t>
      </w:r>
    </w:p>
    <w:p w:rsidR="0039307C" w:rsidRDefault="0039307C" w:rsidP="0039307C">
      <w:r>
        <w:t xml:space="preserve">    1898298-М - од</w:t>
      </w:r>
    </w:p>
    <w:p w:rsidR="0039307C" w:rsidRDefault="0039307C" w:rsidP="0039307C">
      <w:r>
        <w:t xml:space="preserve">    Аляутдинов, Шамиль</w:t>
      </w:r>
    </w:p>
    <w:p w:rsidR="0039307C" w:rsidRDefault="0039307C" w:rsidP="0039307C">
      <w:r>
        <w:t>Пост и закят. Праздники Ураза-байрам и Курбан-байрам / Шамиль Аляутдинов; канонический редактор магистр филологии и богословия университета "аль-Азхар" (АРЕ) имам Ильдар Аляутдинов. - Москва</w:t>
      </w:r>
      <w:proofErr w:type="gramStart"/>
      <w:r>
        <w:t xml:space="preserve"> :</w:t>
      </w:r>
      <w:proofErr w:type="gramEnd"/>
      <w:r>
        <w:t xml:space="preserve"> Фонд "Мир образования", 2003. - 190 c. - (Muslim Media Press). - Глоссарий: с. 171-183. - Библиогр.: с. 184-190. - ISBN 5-901851-08-0</w:t>
      </w:r>
      <w:proofErr w:type="gramStart"/>
      <w:r>
        <w:t xml:space="preserve"> :</w:t>
      </w:r>
      <w:proofErr w:type="gramEnd"/>
      <w:r>
        <w:t xml:space="preserve"> 150,00</w:t>
      </w:r>
    </w:p>
    <w:p w:rsidR="0039307C" w:rsidRDefault="0039307C" w:rsidP="0039307C">
      <w:r>
        <w:t xml:space="preserve">    Оглавление: </w:t>
      </w:r>
      <w:hyperlink r:id="rId121" w:history="1">
        <w:r w:rsidR="00677C01" w:rsidRPr="004237DF">
          <w:rPr>
            <w:rStyle w:val="a8"/>
          </w:rPr>
          <w:t>http://kitap.tatar.ru/ogl/nlrt/nbrt_obr_1625053.pdf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 xml:space="preserve">205. 86.38;   А60 </w:t>
      </w:r>
    </w:p>
    <w:p w:rsidR="0039307C" w:rsidRDefault="0039307C" w:rsidP="0039307C">
      <w:r>
        <w:t xml:space="preserve">    1898293-М - кх</w:t>
      </w:r>
    </w:p>
    <w:p w:rsidR="0039307C" w:rsidRDefault="0039307C" w:rsidP="0039307C">
      <w:r>
        <w:t xml:space="preserve">    Аляутдинов, Шамиль Рифатович</w:t>
      </w:r>
    </w:p>
    <w:p w:rsidR="0039307C" w:rsidRDefault="0039307C" w:rsidP="0039307C">
      <w:r>
        <w:t>Мир души / Шамиль Аляутдинов; канонический редактор магистр филологии и богословия университета "аль-Азхар" (АРЕ) имам Ильдар Аляутдинов. - Москва</w:t>
      </w:r>
      <w:proofErr w:type="gramStart"/>
      <w:r>
        <w:t xml:space="preserve"> :</w:t>
      </w:r>
      <w:proofErr w:type="gramEnd"/>
      <w:r>
        <w:t xml:space="preserve"> Фонд "Мир образования", 2007. - 221 с. - (Muslim media press). - Библиогр.: с. 212-221. - ISBN 5-901851-18-8</w:t>
      </w:r>
      <w:proofErr w:type="gramStart"/>
      <w:r>
        <w:t xml:space="preserve"> :</w:t>
      </w:r>
      <w:proofErr w:type="gramEnd"/>
      <w:r>
        <w:t xml:space="preserve"> 200,00</w:t>
      </w:r>
    </w:p>
    <w:p w:rsidR="0039307C" w:rsidRDefault="0039307C" w:rsidP="0039307C">
      <w:r>
        <w:t xml:space="preserve">    Оглавление: </w:t>
      </w:r>
      <w:hyperlink r:id="rId122" w:history="1">
        <w:r w:rsidR="00677C01" w:rsidRPr="004237DF">
          <w:rPr>
            <w:rStyle w:val="a8"/>
          </w:rPr>
          <w:t>http://kitap.tatar.ru/ogl/nlrt/nbrt_obr_4041212.pdf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206. 86.37;   В78</w:t>
      </w:r>
    </w:p>
    <w:p w:rsidR="0039307C" w:rsidRDefault="0039307C" w:rsidP="0039307C">
      <w:r>
        <w:t xml:space="preserve">    103482-М - кх</w:t>
      </w:r>
    </w:p>
    <w:p w:rsidR="0039307C" w:rsidRDefault="0039307C" w:rsidP="0039307C">
      <w:r>
        <w:t xml:space="preserve">    Вострышев, Михаил Иванович</w:t>
      </w:r>
    </w:p>
    <w:p w:rsidR="0039307C" w:rsidRDefault="0039307C" w:rsidP="0039307C">
      <w:r>
        <w:t>Божий избранник</w:t>
      </w:r>
      <w:proofErr w:type="gramStart"/>
      <w:r>
        <w:t xml:space="preserve"> :</w:t>
      </w:r>
      <w:proofErr w:type="gramEnd"/>
      <w:r>
        <w:t xml:space="preserve"> Крестный путь святителя Тихона, Патриарха Московского и всея России / М. И. Вострышев. - Москва</w:t>
      </w:r>
      <w:proofErr w:type="gramStart"/>
      <w:r>
        <w:t xml:space="preserve"> :</w:t>
      </w:r>
      <w:proofErr w:type="gramEnd"/>
      <w:r>
        <w:t xml:space="preserve"> Современник, 1990. - 191 с.</w:t>
      </w:r>
      <w:proofErr w:type="gramStart"/>
      <w:r>
        <w:t xml:space="preserve"> :</w:t>
      </w:r>
      <w:proofErr w:type="gramEnd"/>
      <w:r>
        <w:t xml:space="preserve"> ил. - На обл. авт. не указан. - ISBN 5-270-01448-3</w:t>
      </w:r>
      <w:proofErr w:type="gramStart"/>
      <w:r>
        <w:t xml:space="preserve"> :</w:t>
      </w:r>
      <w:proofErr w:type="gramEnd"/>
      <w:r>
        <w:t xml:space="preserve"> 4,00</w:t>
      </w:r>
    </w:p>
    <w:p w:rsidR="0039307C" w:rsidRDefault="0039307C" w:rsidP="0039307C"/>
    <w:p w:rsidR="0039307C" w:rsidRDefault="0039307C" w:rsidP="0039307C">
      <w:r>
        <w:t>207. 86.38;   Г17</w:t>
      </w:r>
    </w:p>
    <w:p w:rsidR="0039307C" w:rsidRDefault="0039307C" w:rsidP="0039307C">
      <w:r>
        <w:t xml:space="preserve">    1897727-Л - кх</w:t>
      </w:r>
    </w:p>
    <w:p w:rsidR="0039307C" w:rsidRDefault="0039307C" w:rsidP="0039307C">
      <w:r>
        <w:t xml:space="preserve">    Галяутдин, Габдуррахман</w:t>
      </w:r>
    </w:p>
    <w:p w:rsidR="0039307C" w:rsidRDefault="0039307C" w:rsidP="0039307C">
      <w:r>
        <w:t>Как продлить жизнь? / Габдуррахман Галяутдин. - Набережные Челны</w:t>
      </w:r>
      <w:proofErr w:type="gramStart"/>
      <w:r>
        <w:t xml:space="preserve"> :</w:t>
      </w:r>
      <w:proofErr w:type="gramEnd"/>
      <w:r>
        <w:t xml:space="preserve"> Тауба, 2014. - 87 с.</w:t>
      </w:r>
      <w:proofErr w:type="gramStart"/>
      <w:r>
        <w:t xml:space="preserve"> :</w:t>
      </w:r>
      <w:proofErr w:type="gramEnd"/>
      <w:r>
        <w:t xml:space="preserve"> 200,00</w:t>
      </w:r>
    </w:p>
    <w:p w:rsidR="0039307C" w:rsidRDefault="0039307C" w:rsidP="0039307C"/>
    <w:p w:rsidR="0039307C" w:rsidRDefault="0039307C" w:rsidP="0039307C">
      <w:r>
        <w:t>208. 86.41;   Ж28</w:t>
      </w:r>
    </w:p>
    <w:p w:rsidR="0039307C" w:rsidRDefault="0039307C" w:rsidP="0039307C">
      <w:r>
        <w:t xml:space="preserve">    1897777-Л - од</w:t>
      </w:r>
    </w:p>
    <w:p w:rsidR="0039307C" w:rsidRDefault="0039307C" w:rsidP="0039307C">
      <w:r>
        <w:t xml:space="preserve">    Жандр, Андрей Леонидович</w:t>
      </w:r>
    </w:p>
    <w:p w:rsidR="0039307C" w:rsidRDefault="0039307C" w:rsidP="0039307C">
      <w:r>
        <w:t>Имя - матрица судьбы / Андрей Жандр</w:t>
      </w:r>
      <w:proofErr w:type="gramStart"/>
      <w:r>
        <w:t>.</w:t>
      </w:r>
      <w:proofErr w:type="gramEnd"/>
      <w:r>
        <w:t xml:space="preserve"> - </w:t>
      </w:r>
      <w:proofErr w:type="gramStart"/>
      <w:r>
        <w:t>и</w:t>
      </w:r>
      <w:proofErr w:type="gramEnd"/>
      <w:r>
        <w:t>зд. испр. и доп. - Санкт-Петербург : Афина, 2010. - 219 c. - Ранее издавалось под назв. "Имя - тайный код судьбы". - ISBN 978-5-91271-086-5</w:t>
      </w:r>
      <w:proofErr w:type="gramStart"/>
      <w:r>
        <w:t xml:space="preserve"> :</w:t>
      </w:r>
      <w:proofErr w:type="gramEnd"/>
      <w:r>
        <w:t xml:space="preserve"> 207,00</w:t>
      </w:r>
    </w:p>
    <w:p w:rsidR="0039307C" w:rsidRDefault="0039307C" w:rsidP="0039307C">
      <w:r>
        <w:t xml:space="preserve">    Оглавление: </w:t>
      </w:r>
      <w:hyperlink r:id="rId123" w:history="1">
        <w:r w:rsidR="00677C01" w:rsidRPr="004237DF">
          <w:rPr>
            <w:rStyle w:val="a8"/>
          </w:rPr>
          <w:t>http://kitap.tatar.ru/ogl/nlrt/nbrt_obr_1571223.pdf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209. 86.38;   И78</w:t>
      </w:r>
    </w:p>
    <w:p w:rsidR="0039307C" w:rsidRDefault="0039307C" w:rsidP="0039307C">
      <w:r>
        <w:t xml:space="preserve">    103210-М - кх; 103212-М - кх; 103465-М - кх; 103205-М - кх; 103206-М - кх; 103207-М - кх; 103209-М - кх</w:t>
      </w:r>
    </w:p>
    <w:p w:rsidR="0039307C" w:rsidRDefault="0039307C" w:rsidP="0039307C">
      <w:r>
        <w:lastRenderedPageBreak/>
        <w:t xml:space="preserve">    Ирвинг, Вашингтон</w:t>
      </w:r>
    </w:p>
    <w:p w:rsidR="0039307C" w:rsidRDefault="0039307C" w:rsidP="0039307C">
      <w:r>
        <w:t>Жизнь Магомета / В. Ирвинг; пер. Л. П. Никифорова. - Казань</w:t>
      </w:r>
      <w:proofErr w:type="gramStart"/>
      <w:r>
        <w:t xml:space="preserve"> :</w:t>
      </w:r>
      <w:proofErr w:type="gramEnd"/>
      <w:r>
        <w:t xml:space="preserve"> Таткнигоиздат, 1990. - 312 с. - Репринтное воспроизведение четвертого издания. - Текст написан дореволюционной графикой</w:t>
      </w:r>
      <w:proofErr w:type="gramStart"/>
      <w:r>
        <w:t xml:space="preserve"> :</w:t>
      </w:r>
      <w:proofErr w:type="gramEnd"/>
      <w:r>
        <w:t xml:space="preserve"> 7,00</w:t>
      </w:r>
    </w:p>
    <w:p w:rsidR="0039307C" w:rsidRDefault="0039307C" w:rsidP="0039307C"/>
    <w:p w:rsidR="0039307C" w:rsidRDefault="0039307C" w:rsidP="0039307C">
      <w:r>
        <w:t>210. 86.40;   Й75</w:t>
      </w:r>
    </w:p>
    <w:p w:rsidR="0039307C" w:rsidRDefault="0039307C" w:rsidP="0039307C">
      <w:r>
        <w:t xml:space="preserve">    1898253-Л - аб</w:t>
      </w:r>
    </w:p>
    <w:p w:rsidR="0039307C" w:rsidRDefault="0039307C" w:rsidP="0039307C">
      <w:r>
        <w:t xml:space="preserve">    Йогананда, Парамаханса</w:t>
      </w:r>
    </w:p>
    <w:p w:rsidR="0039307C" w:rsidRDefault="0039307C" w:rsidP="0039307C">
      <w:r>
        <w:t>Автобиография йога / Парамаханса Йогананда. - Москва</w:t>
      </w:r>
      <w:proofErr w:type="gramStart"/>
      <w:r>
        <w:t xml:space="preserve"> :</w:t>
      </w:r>
      <w:proofErr w:type="gramEnd"/>
      <w:r>
        <w:t xml:space="preserve"> Амирита-Русь, 2019. - 519 с. : ил</w:t>
      </w:r>
      <w:proofErr w:type="gramStart"/>
      <w:r>
        <w:t xml:space="preserve">., </w:t>
      </w:r>
      <w:proofErr w:type="gramEnd"/>
      <w:r>
        <w:t>фот. : 300,00</w:t>
      </w:r>
    </w:p>
    <w:p w:rsidR="0039307C" w:rsidRDefault="0039307C" w:rsidP="0039307C">
      <w:r>
        <w:t xml:space="preserve">    Оглавление: </w:t>
      </w:r>
      <w:hyperlink r:id="rId124" w:history="1">
        <w:r w:rsidR="00677C01" w:rsidRPr="004237DF">
          <w:rPr>
            <w:rStyle w:val="a8"/>
          </w:rPr>
          <w:t>http://kitap.tatar.ru/ogl/nlrt/nbrt_obr_4041163.pdf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211. 86.37;   М51</w:t>
      </w:r>
    </w:p>
    <w:p w:rsidR="0039307C" w:rsidRDefault="0039307C" w:rsidP="0039307C">
      <w:r>
        <w:t xml:space="preserve">    103567-М - кх</w:t>
      </w:r>
    </w:p>
    <w:p w:rsidR="0039307C" w:rsidRDefault="0039307C" w:rsidP="0039307C">
      <w:r>
        <w:t xml:space="preserve">    Мень, Александр Владимирович</w:t>
      </w:r>
    </w:p>
    <w:p w:rsidR="0039307C" w:rsidRDefault="0039307C" w:rsidP="0039307C">
      <w:r>
        <w:t>Мир Библии / А. В. Мень. - Москва</w:t>
      </w:r>
      <w:proofErr w:type="gramStart"/>
      <w:r>
        <w:t xml:space="preserve"> :</w:t>
      </w:r>
      <w:proofErr w:type="gramEnd"/>
      <w:r>
        <w:t xml:space="preserve"> Книжная палата, 1990. - 144 с. : ил</w:t>
      </w:r>
      <w:proofErr w:type="gramStart"/>
      <w:r>
        <w:t xml:space="preserve">., </w:t>
      </w:r>
      <w:proofErr w:type="gramEnd"/>
      <w:r>
        <w:t>портр. - Библиогр.: с. 141. - ISBN 5-7000-0329-5</w:t>
      </w:r>
      <w:proofErr w:type="gramStart"/>
      <w:r>
        <w:t xml:space="preserve"> :</w:t>
      </w:r>
      <w:proofErr w:type="gramEnd"/>
      <w:r>
        <w:t xml:space="preserve"> 3,50</w:t>
      </w:r>
    </w:p>
    <w:p w:rsidR="0039307C" w:rsidRDefault="0039307C" w:rsidP="0039307C"/>
    <w:p w:rsidR="0039307C" w:rsidRDefault="0039307C" w:rsidP="0039307C">
      <w:r>
        <w:t>212. 86.38;   Р27</w:t>
      </w:r>
    </w:p>
    <w:p w:rsidR="0039307C" w:rsidRDefault="0039307C" w:rsidP="0039307C">
      <w:r>
        <w:t xml:space="preserve">    1897728-Л - кх</w:t>
      </w:r>
    </w:p>
    <w:p w:rsidR="0039307C" w:rsidRDefault="0039307C" w:rsidP="0039307C">
      <w:r>
        <w:t xml:space="preserve">    Рахимов, Рустем Хаджи</w:t>
      </w:r>
    </w:p>
    <w:p w:rsidR="0039307C" w:rsidRDefault="0039307C" w:rsidP="0039307C">
      <w:r>
        <w:t>Приключения Мухаммад-Кабира</w:t>
      </w:r>
      <w:proofErr w:type="gramStart"/>
      <w:r>
        <w:t xml:space="preserve"> :</w:t>
      </w:r>
      <w:proofErr w:type="gramEnd"/>
      <w:r>
        <w:t xml:space="preserve"> [сборник рассказов] / Рустем Хаджи Рахимов. - Казань, 2012. - 243 с. - Библиогр.: с. 242</w:t>
      </w:r>
      <w:proofErr w:type="gramStart"/>
      <w:r>
        <w:t xml:space="preserve"> :</w:t>
      </w:r>
      <w:proofErr w:type="gramEnd"/>
      <w:r>
        <w:t xml:space="preserve"> 200,00</w:t>
      </w:r>
    </w:p>
    <w:p w:rsidR="0039307C" w:rsidRDefault="0039307C" w:rsidP="0039307C">
      <w:r>
        <w:t xml:space="preserve">    Оглавление: </w:t>
      </w:r>
      <w:hyperlink r:id="rId125" w:history="1">
        <w:r w:rsidR="00677C01" w:rsidRPr="004237DF">
          <w:rPr>
            <w:rStyle w:val="a8"/>
          </w:rPr>
          <w:t>http://kitap.tatar.ru/ogl/nlrt/nbrt_obr_4039723.pdf</w:t>
        </w:r>
      </w:hyperlink>
    </w:p>
    <w:p w:rsidR="00677C01" w:rsidRDefault="00677C01" w:rsidP="0039307C"/>
    <w:p w:rsidR="0039307C" w:rsidRDefault="0039307C" w:rsidP="0039307C"/>
    <w:p w:rsidR="0039307C" w:rsidRDefault="0039307C" w:rsidP="0039307C">
      <w:r>
        <w:t>213. 86.37;   Т35</w:t>
      </w:r>
    </w:p>
    <w:p w:rsidR="0039307C" w:rsidRDefault="0039307C" w:rsidP="0039307C">
      <w:r>
        <w:t xml:space="preserve">    103433-М - кх; 103556-М - кх</w:t>
      </w:r>
    </w:p>
    <w:p w:rsidR="0039307C" w:rsidRDefault="0039307C" w:rsidP="0039307C">
      <w:r>
        <w:t xml:space="preserve">    Терехов, Виктор Петрович</w:t>
      </w:r>
    </w:p>
    <w:p w:rsidR="0039307C" w:rsidRDefault="0039307C" w:rsidP="0039307C">
      <w:r>
        <w:t>Богоматерь донская / В. П. Терехов. - Москва</w:t>
      </w:r>
      <w:proofErr w:type="gramStart"/>
      <w:r>
        <w:t xml:space="preserve"> :</w:t>
      </w:r>
      <w:proofErr w:type="gramEnd"/>
      <w:r>
        <w:t xml:space="preserve"> Книга, 1990. - 15 c.</w:t>
      </w:r>
      <w:proofErr w:type="gramStart"/>
      <w:r>
        <w:t xml:space="preserve"> :</w:t>
      </w:r>
      <w:proofErr w:type="gramEnd"/>
      <w:r>
        <w:t xml:space="preserve"> ил. - (Библиотека нравственного чтения).. - ISBN 5-212-00633-3</w:t>
      </w:r>
      <w:proofErr w:type="gramStart"/>
      <w:r>
        <w:t xml:space="preserve"> :</w:t>
      </w:r>
      <w:proofErr w:type="gramEnd"/>
      <w:r>
        <w:t xml:space="preserve"> 0,30</w:t>
      </w:r>
    </w:p>
    <w:p w:rsidR="0039307C" w:rsidRDefault="0039307C" w:rsidP="0039307C"/>
    <w:p w:rsidR="0039307C" w:rsidRDefault="0039307C" w:rsidP="0039307C">
      <w:r>
        <w:t>214. 86.38;   А56</w:t>
      </w:r>
    </w:p>
    <w:p w:rsidR="0039307C" w:rsidRDefault="0039307C" w:rsidP="0039307C">
      <w:r>
        <w:t xml:space="preserve">    1898299-М - од</w:t>
      </w:r>
    </w:p>
    <w:p w:rsidR="0039307C" w:rsidRDefault="0039307C" w:rsidP="0039307C">
      <w:r>
        <w:t xml:space="preserve">    аль-Ашкар, Умар Сулейман</w:t>
      </w:r>
    </w:p>
    <w:p w:rsidR="0039307C" w:rsidRDefault="0039307C" w:rsidP="0039307C">
      <w:r>
        <w:t>Мир джиннов и дьяволов / доктор Умар Сулейман аль-Ашкар; пер. с  англ. Д. аль-Дина М. Зарабозо</w:t>
      </w:r>
      <w:proofErr w:type="gramStart"/>
      <w:r>
        <w:t xml:space="preserve"> ;</w:t>
      </w:r>
      <w:proofErr w:type="gramEnd"/>
      <w:r>
        <w:t xml:space="preserve"> аяты Корана в пер. Э. Кулиева. - Москва</w:t>
      </w:r>
      <w:proofErr w:type="gramStart"/>
      <w:r>
        <w:t xml:space="preserve"> :</w:t>
      </w:r>
      <w:proofErr w:type="gramEnd"/>
      <w:r>
        <w:t xml:space="preserve"> UMMAH</w:t>
      </w:r>
      <w:proofErr w:type="gramStart"/>
      <w:r>
        <w:t xml:space="preserve"> :</w:t>
      </w:r>
      <w:proofErr w:type="gramEnd"/>
      <w:r>
        <w:t xml:space="preserve"> УММА, 2006. - 285, [1] с.. - ISBN 5-98587-004-9. - ISBN 985-13-7805-4 (ООО "Харвест")</w:t>
      </w:r>
      <w:proofErr w:type="gramStart"/>
      <w:r>
        <w:t xml:space="preserve"> :</w:t>
      </w:r>
      <w:proofErr w:type="gramEnd"/>
      <w:r>
        <w:t xml:space="preserve"> 200,00</w:t>
      </w:r>
    </w:p>
    <w:p w:rsidR="0039307C" w:rsidRDefault="0039307C" w:rsidP="0039307C">
      <w:r>
        <w:t xml:space="preserve">    Оглавление: </w:t>
      </w:r>
      <w:hyperlink r:id="rId126" w:history="1">
        <w:r w:rsidR="00677C01" w:rsidRPr="004237DF">
          <w:rPr>
            <w:rStyle w:val="a8"/>
          </w:rPr>
          <w:t>http://kitap.tatar.ru/ogl/nlrt/nbrt_obr_4041242.pdf</w:t>
        </w:r>
      </w:hyperlink>
    </w:p>
    <w:p w:rsidR="00677C01" w:rsidRDefault="00677C01" w:rsidP="0039307C"/>
    <w:p w:rsidR="0039307C" w:rsidRDefault="0039307C" w:rsidP="0039307C"/>
    <w:p w:rsidR="00C9619E" w:rsidRDefault="00C9619E" w:rsidP="0039307C"/>
    <w:p w:rsidR="00C9619E" w:rsidRDefault="00C9619E" w:rsidP="00C9619E">
      <w:pPr>
        <w:pStyle w:val="1"/>
      </w:pPr>
      <w:bookmarkStart w:id="22" w:name="_Toc164330375"/>
      <w:r>
        <w:t>Философские науки. (ББК 87)</w:t>
      </w:r>
      <w:bookmarkEnd w:id="22"/>
    </w:p>
    <w:p w:rsidR="00C9619E" w:rsidRDefault="00C9619E" w:rsidP="00C9619E">
      <w:pPr>
        <w:pStyle w:val="1"/>
      </w:pPr>
    </w:p>
    <w:p w:rsidR="00C9619E" w:rsidRDefault="00C9619E" w:rsidP="00C9619E">
      <w:r>
        <w:t>215. 87.3(2);   О-11</w:t>
      </w:r>
    </w:p>
    <w:p w:rsidR="00C9619E" w:rsidRDefault="00C9619E" w:rsidP="00C9619E">
      <w:r>
        <w:t xml:space="preserve">    103492-М - кх</w:t>
      </w:r>
    </w:p>
    <w:p w:rsidR="00C9619E" w:rsidRDefault="00C9619E" w:rsidP="00C9619E">
      <w:r>
        <w:lastRenderedPageBreak/>
        <w:t xml:space="preserve">    О Русь, волшебница суровая / П. Я. Чаадаев, А. С. Хомяков, В. С. Соловьев; сост. Л. Е. Шапошников. - Нижний Новгород</w:t>
      </w:r>
      <w:proofErr w:type="gramStart"/>
      <w:r>
        <w:t xml:space="preserve"> :</w:t>
      </w:r>
      <w:proofErr w:type="gramEnd"/>
      <w:r>
        <w:t xml:space="preserve"> Волго-Вят. кн. изд-во, 1991. - 254 с.. - ISBN 5-7420-0400-1</w:t>
      </w:r>
      <w:proofErr w:type="gramStart"/>
      <w:r>
        <w:t xml:space="preserve"> :</w:t>
      </w:r>
      <w:proofErr w:type="gramEnd"/>
      <w:r>
        <w:t xml:space="preserve"> 0,80</w:t>
      </w:r>
    </w:p>
    <w:p w:rsidR="00C9619E" w:rsidRDefault="00C9619E" w:rsidP="00C9619E"/>
    <w:p w:rsidR="00C9619E" w:rsidRDefault="00C9619E" w:rsidP="00C9619E">
      <w:r>
        <w:t>216. 87.6;   А31</w:t>
      </w:r>
    </w:p>
    <w:p w:rsidR="00C9619E" w:rsidRDefault="00C9619E" w:rsidP="00C9619E">
      <w:r>
        <w:t xml:space="preserve">    1898251-Л - аб</w:t>
      </w:r>
    </w:p>
    <w:p w:rsidR="00C9619E" w:rsidRDefault="00C9619E" w:rsidP="00C9619E">
      <w:r>
        <w:t xml:space="preserve">    Адоньева, Светлана Борисовна</w:t>
      </w:r>
    </w:p>
    <w:p w:rsidR="00C9619E" w:rsidRDefault="00C9619E" w:rsidP="00C9619E">
      <w:r>
        <w:t>Дух народа и другие духи / Светлана Адоньева. - Санкт-Петербург</w:t>
      </w:r>
      <w:proofErr w:type="gramStart"/>
      <w:r>
        <w:t xml:space="preserve"> :</w:t>
      </w:r>
      <w:proofErr w:type="gramEnd"/>
      <w:r>
        <w:t xml:space="preserve"> Пальмира</w:t>
      </w:r>
      <w:proofErr w:type="gramStart"/>
      <w:r>
        <w:t xml:space="preserve"> :</w:t>
      </w:r>
      <w:proofErr w:type="gramEnd"/>
      <w:r>
        <w:t xml:space="preserve"> ООО "Книга по требованию", 2020. - 287 с.</w:t>
      </w:r>
      <w:proofErr w:type="gramStart"/>
      <w:r>
        <w:t xml:space="preserve"> :</w:t>
      </w:r>
      <w:proofErr w:type="gramEnd"/>
      <w:r>
        <w:t xml:space="preserve"> ил. - (Lyceum).. - ISBN 978-5-521-00011-1</w:t>
      </w:r>
      <w:proofErr w:type="gramStart"/>
      <w:r>
        <w:t xml:space="preserve"> :</w:t>
      </w:r>
      <w:proofErr w:type="gramEnd"/>
      <w:r>
        <w:t xml:space="preserve"> 250,00</w:t>
      </w:r>
    </w:p>
    <w:p w:rsidR="00C9619E" w:rsidRDefault="00C9619E" w:rsidP="00C9619E">
      <w:r>
        <w:t xml:space="preserve">    Оглавление: http://kitap.tatar.ru/ogl/nlrt/nbrt_obr_4041160.pdf</w:t>
      </w:r>
    </w:p>
    <w:p w:rsidR="00677C01" w:rsidRDefault="00677C01" w:rsidP="00C9619E"/>
    <w:p w:rsidR="00C9619E" w:rsidRDefault="00C9619E" w:rsidP="00C9619E"/>
    <w:p w:rsidR="00C9619E" w:rsidRDefault="00C9619E" w:rsidP="00C9619E">
      <w:r>
        <w:t>217. 87.8;   К82</w:t>
      </w:r>
    </w:p>
    <w:p w:rsidR="00C9619E" w:rsidRDefault="00C9619E" w:rsidP="00C9619E">
      <w:r>
        <w:t xml:space="preserve">    105674-М - кх</w:t>
      </w:r>
    </w:p>
    <w:p w:rsidR="00C9619E" w:rsidRDefault="00C9619E" w:rsidP="00C9619E">
      <w:r>
        <w:t xml:space="preserve">    Кривцун</w:t>
      </w:r>
      <w:proofErr w:type="gramStart"/>
      <w:r>
        <w:t xml:space="preserve"> ,</w:t>
      </w:r>
      <w:proofErr w:type="gramEnd"/>
      <w:r>
        <w:t xml:space="preserve"> Олег Александрович</w:t>
      </w:r>
    </w:p>
    <w:p w:rsidR="00C9619E" w:rsidRDefault="00C9619E" w:rsidP="00C9619E">
      <w:r>
        <w:t>Эволюция художественных форм</w:t>
      </w:r>
      <w:proofErr w:type="gramStart"/>
      <w:r>
        <w:t xml:space="preserve"> :</w:t>
      </w:r>
      <w:proofErr w:type="gramEnd"/>
      <w:r>
        <w:t xml:space="preserve"> Культурологический анализ / О. А. Кривцун</w:t>
      </w:r>
      <w:proofErr w:type="gramStart"/>
      <w:r>
        <w:t xml:space="preserve"> ;</w:t>
      </w:r>
      <w:proofErr w:type="gramEnd"/>
      <w:r>
        <w:t xml:space="preserve"> Российская Академия Наук, Всесоюзный НИИ искусствознания Министерства культуры СССР. - Москва</w:t>
      </w:r>
      <w:proofErr w:type="gramStart"/>
      <w:r>
        <w:t xml:space="preserve"> :</w:t>
      </w:r>
      <w:proofErr w:type="gramEnd"/>
      <w:r>
        <w:t xml:space="preserve"> Наука, 1992. - 300 с. - Библиогр.: с.282 - 298. - ISBN 5-02-012778-7</w:t>
      </w:r>
      <w:proofErr w:type="gramStart"/>
      <w:r>
        <w:t xml:space="preserve"> :</w:t>
      </w:r>
      <w:proofErr w:type="gramEnd"/>
      <w:r>
        <w:t xml:space="preserve"> 19,50</w:t>
      </w:r>
    </w:p>
    <w:p w:rsidR="00C9619E" w:rsidRDefault="00C9619E" w:rsidP="00C9619E"/>
    <w:p w:rsidR="00C9619E" w:rsidRDefault="00C9619E" w:rsidP="00C9619E">
      <w:r>
        <w:t>218. 87.3(4);   К97</w:t>
      </w:r>
    </w:p>
    <w:p w:rsidR="00C9619E" w:rsidRDefault="00C9619E" w:rsidP="00C9619E">
      <w:r>
        <w:t xml:space="preserve">    1898235-М - аб</w:t>
      </w:r>
    </w:p>
    <w:p w:rsidR="00C9619E" w:rsidRDefault="00C9619E" w:rsidP="00C9619E">
      <w:r>
        <w:t xml:space="preserve">    Кьеркегор, Сёрен</w:t>
      </w:r>
    </w:p>
    <w:p w:rsidR="00C9619E" w:rsidRDefault="00C9619E" w:rsidP="00C9619E">
      <w:r>
        <w:t>Или - или : [сборник] / Сёрен Кьеркегор; предисл. и пер. с дат</w:t>
      </w:r>
      <w:proofErr w:type="gramStart"/>
      <w:r>
        <w:t xml:space="preserve">.: </w:t>
      </w:r>
      <w:proofErr w:type="gramEnd"/>
      <w:r>
        <w:t>П. Ганзен. - Москва</w:t>
      </w:r>
      <w:proofErr w:type="gramStart"/>
      <w:r>
        <w:t xml:space="preserve"> :</w:t>
      </w:r>
      <w:proofErr w:type="gramEnd"/>
      <w:r>
        <w:t xml:space="preserve"> АСТ, 2022. - 509, [2] с.; 18 см.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978-5-17-147853-7</w:t>
      </w:r>
      <w:proofErr w:type="gramStart"/>
      <w:r>
        <w:t xml:space="preserve"> :</w:t>
      </w:r>
      <w:proofErr w:type="gramEnd"/>
      <w:r>
        <w:t xml:space="preserve"> 219,00</w:t>
      </w:r>
    </w:p>
    <w:p w:rsidR="00C9619E" w:rsidRDefault="00C9619E" w:rsidP="00C9619E">
      <w:r>
        <w:t xml:space="preserve">    Оглавление: </w:t>
      </w:r>
      <w:hyperlink r:id="rId127" w:history="1">
        <w:r w:rsidR="00677C01" w:rsidRPr="004237DF">
          <w:rPr>
            <w:rStyle w:val="a8"/>
          </w:rPr>
          <w:t>http://kitap.tatar.ru/ogl/nlrt/nbrt_obr_4041114.pdf</w:t>
        </w:r>
      </w:hyperlink>
    </w:p>
    <w:p w:rsidR="00677C01" w:rsidRDefault="00677C01" w:rsidP="00C9619E"/>
    <w:p w:rsidR="00C9619E" w:rsidRDefault="00C9619E" w:rsidP="00C9619E"/>
    <w:p w:rsidR="00C9619E" w:rsidRDefault="00C9619E" w:rsidP="00C9619E">
      <w:r>
        <w:t>219. 87.3;   Л23</w:t>
      </w:r>
    </w:p>
    <w:p w:rsidR="00C9619E" w:rsidRDefault="00C9619E" w:rsidP="00C9619E">
      <w:r>
        <w:t xml:space="preserve">    103458-Л - кх</w:t>
      </w:r>
    </w:p>
    <w:p w:rsidR="00C9619E" w:rsidRDefault="00C9619E" w:rsidP="00C9619E">
      <w:r>
        <w:t xml:space="preserve">    Лао-Си</w:t>
      </w:r>
    </w:p>
    <w:p w:rsidR="00C9619E" w:rsidRDefault="00C9619E" w:rsidP="00C9619E">
      <w:r>
        <w:t>Тао-те-кинг или писание о нравственности</w:t>
      </w:r>
      <w:proofErr w:type="gramStart"/>
      <w:r>
        <w:t xml:space="preserve"> :</w:t>
      </w:r>
      <w:proofErr w:type="gramEnd"/>
      <w:r>
        <w:t xml:space="preserve"> Пер. </w:t>
      </w:r>
      <w:proofErr w:type="gramStart"/>
      <w:r>
        <w:t>с</w:t>
      </w:r>
      <w:proofErr w:type="gramEnd"/>
      <w:r>
        <w:t xml:space="preserve"> кит. / Лао-Си Наставление сыну / Г. Теплов. Как перестать беспокоиться и начать жить / Д. Карнеги. - Москва</w:t>
      </w:r>
      <w:proofErr w:type="gramStart"/>
      <w:r>
        <w:t xml:space="preserve"> :</w:t>
      </w:r>
      <w:proofErr w:type="gramEnd"/>
      <w:r>
        <w:t xml:space="preserve"> Знание, 1991. - 62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(Новое в жизни, науке, технике:</w:t>
      </w:r>
      <w:proofErr w:type="gramEnd"/>
      <w:r>
        <w:t xml:space="preserve"> </w:t>
      </w:r>
      <w:proofErr w:type="gramStart"/>
      <w:r>
        <w:t>Философия и жизнь, 3/1991)..</w:t>
      </w:r>
      <w:proofErr w:type="gramEnd"/>
      <w:r>
        <w:t xml:space="preserve"> - ISBN 5-07-001862-0</w:t>
      </w:r>
      <w:proofErr w:type="gramStart"/>
      <w:r>
        <w:t xml:space="preserve"> :</w:t>
      </w:r>
      <w:proofErr w:type="gramEnd"/>
      <w:r>
        <w:t xml:space="preserve"> 0,25</w:t>
      </w:r>
    </w:p>
    <w:p w:rsidR="00C9619E" w:rsidRDefault="00C9619E" w:rsidP="00C9619E"/>
    <w:p w:rsidR="00C9619E" w:rsidRDefault="00C9619E" w:rsidP="00C9619E">
      <w:r>
        <w:t>220. 87.717;   П12</w:t>
      </w:r>
    </w:p>
    <w:p w:rsidR="00C9619E" w:rsidRDefault="00C9619E" w:rsidP="00C9619E">
      <w:r>
        <w:t xml:space="preserve">    103499-М - кх</w:t>
      </w:r>
    </w:p>
    <w:p w:rsidR="00C9619E" w:rsidRDefault="00C9619E" w:rsidP="00C9619E">
      <w:r>
        <w:t xml:space="preserve">    Павловская, Ольга Александровна</w:t>
      </w:r>
    </w:p>
    <w:p w:rsidR="00C9619E" w:rsidRDefault="00C9619E" w:rsidP="00C9619E">
      <w:r>
        <w:t>Нравственность. Личность. Трудовой коллектив / О. А. Павловская; Академия наук Белорусской ССР</w:t>
      </w:r>
      <w:proofErr w:type="gramStart"/>
      <w:r>
        <w:t xml:space="preserve"> ;</w:t>
      </w:r>
      <w:proofErr w:type="gramEnd"/>
      <w:r>
        <w:t xml:space="preserve"> под ред. проф. А. И. Головнева. - Минск</w:t>
      </w:r>
      <w:proofErr w:type="gramStart"/>
      <w:r>
        <w:t xml:space="preserve"> :</w:t>
      </w:r>
      <w:proofErr w:type="gramEnd"/>
      <w:r>
        <w:t xml:space="preserve"> Навука i тэхнiка, 1991. - 96 с.. - ISBN 5-343-00010-Х</w:t>
      </w:r>
      <w:proofErr w:type="gramStart"/>
      <w:r>
        <w:t xml:space="preserve"> :</w:t>
      </w:r>
      <w:proofErr w:type="gramEnd"/>
      <w:r>
        <w:t xml:space="preserve"> 0,80</w:t>
      </w:r>
    </w:p>
    <w:p w:rsidR="00C9619E" w:rsidRDefault="00C9619E" w:rsidP="00C9619E"/>
    <w:p w:rsidR="00C9619E" w:rsidRDefault="00C9619E" w:rsidP="00C9619E">
      <w:r>
        <w:t>221. 87.3;   С60</w:t>
      </w:r>
    </w:p>
    <w:p w:rsidR="00C9619E" w:rsidRDefault="00C9619E" w:rsidP="00C9619E">
      <w:r>
        <w:t xml:space="preserve">    105682-М - кх</w:t>
      </w:r>
    </w:p>
    <w:p w:rsidR="00C9619E" w:rsidRDefault="00C9619E" w:rsidP="00C9619E">
      <w:r>
        <w:t xml:space="preserve">    Соловьев, Эрих Юрьевич</w:t>
      </w:r>
    </w:p>
    <w:p w:rsidR="00C9619E" w:rsidRDefault="00C9619E" w:rsidP="00C9619E">
      <w:r>
        <w:t>И. Кант: взаимодополнительность морали и права / Э. Ю. Соловьев. - Москва</w:t>
      </w:r>
      <w:proofErr w:type="gramStart"/>
      <w:r>
        <w:t xml:space="preserve"> :</w:t>
      </w:r>
      <w:proofErr w:type="gramEnd"/>
      <w:r>
        <w:t xml:space="preserve"> Наука, 1992. - 212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(Немецкая классическая философия.</w:t>
      </w:r>
      <w:proofErr w:type="gramEnd"/>
      <w:r>
        <w:t xml:space="preserve"> </w:t>
      </w:r>
      <w:proofErr w:type="gramStart"/>
      <w:r>
        <w:t>Новые исследования).</w:t>
      </w:r>
      <w:proofErr w:type="gramEnd"/>
      <w:r>
        <w:t xml:space="preserve"> - Библиогр.: с. 192 - 210. - ISBN 5-02-008048-9</w:t>
      </w:r>
      <w:proofErr w:type="gramStart"/>
      <w:r>
        <w:t xml:space="preserve"> :</w:t>
      </w:r>
      <w:proofErr w:type="gramEnd"/>
      <w:r>
        <w:t xml:space="preserve"> 13,0</w:t>
      </w:r>
    </w:p>
    <w:p w:rsidR="00C9619E" w:rsidRDefault="00C9619E" w:rsidP="00C9619E"/>
    <w:p w:rsidR="00C9619E" w:rsidRDefault="00C9619E" w:rsidP="00C9619E">
      <w:r>
        <w:t>222. 88.1;   Ф91</w:t>
      </w:r>
    </w:p>
    <w:p w:rsidR="00C9619E" w:rsidRDefault="00C9619E" w:rsidP="00C9619E">
      <w:r>
        <w:lastRenderedPageBreak/>
        <w:t xml:space="preserve">    1898239-М - аб</w:t>
      </w:r>
    </w:p>
    <w:p w:rsidR="00C9619E" w:rsidRDefault="00C9619E" w:rsidP="00C9619E">
      <w:r>
        <w:t xml:space="preserve">    Фромм, Эрих</w:t>
      </w:r>
    </w:p>
    <w:p w:rsidR="00C9619E" w:rsidRDefault="00C9619E" w:rsidP="00C9619E">
      <w:r>
        <w:t>Искусство любить / Эрих Фромм; пер. с англ. А. В. Александровой. - Москва</w:t>
      </w:r>
      <w:proofErr w:type="gramStart"/>
      <w:r>
        <w:t xml:space="preserve"> :</w:t>
      </w:r>
      <w:proofErr w:type="gramEnd"/>
      <w:r>
        <w:t xml:space="preserve"> АСТ, 2017. - 221, [2] c. - (Эксклюзивная классика). - </w:t>
      </w:r>
      <w:proofErr w:type="gramStart"/>
      <w:r>
        <w:t>(Книги, изменившие мир.</w:t>
      </w:r>
      <w:proofErr w:type="gramEnd"/>
      <w:r>
        <w:t xml:space="preserve"> </w:t>
      </w:r>
      <w:proofErr w:type="gramStart"/>
      <w:r>
        <w:t>Писатели, объединившие поколения)..</w:t>
      </w:r>
      <w:proofErr w:type="gramEnd"/>
      <w:r>
        <w:t xml:space="preserve"> - ISBN 978-5-17-084593-4</w:t>
      </w:r>
      <w:proofErr w:type="gramStart"/>
      <w:r>
        <w:t xml:space="preserve"> :</w:t>
      </w:r>
      <w:proofErr w:type="gramEnd"/>
      <w:r>
        <w:t xml:space="preserve"> 230,00</w:t>
      </w:r>
    </w:p>
    <w:p w:rsidR="00C9619E" w:rsidRDefault="00C9619E" w:rsidP="00C9619E">
      <w:r>
        <w:t xml:space="preserve">    Оглавление: </w:t>
      </w:r>
      <w:hyperlink r:id="rId128" w:history="1">
        <w:r w:rsidR="00677C01" w:rsidRPr="004237DF">
          <w:rPr>
            <w:rStyle w:val="a8"/>
          </w:rPr>
          <w:t>http://kitap.tatar.ru/ogl/nlrt/nbrt_obr_2568562.pdf</w:t>
        </w:r>
      </w:hyperlink>
    </w:p>
    <w:p w:rsidR="00677C01" w:rsidRDefault="00677C01" w:rsidP="00C9619E"/>
    <w:p w:rsidR="00C9619E" w:rsidRDefault="00C9619E" w:rsidP="00C9619E"/>
    <w:p w:rsidR="00C9619E" w:rsidRDefault="00C9619E" w:rsidP="00C9619E">
      <w:r>
        <w:t>223. 87.6;   Ш63</w:t>
      </w:r>
    </w:p>
    <w:p w:rsidR="00C9619E" w:rsidRDefault="00C9619E" w:rsidP="00C9619E">
      <w:r>
        <w:t xml:space="preserve">    1897788-Л - од</w:t>
      </w:r>
    </w:p>
    <w:p w:rsidR="00C9619E" w:rsidRDefault="00C9619E" w:rsidP="00C9619E">
      <w:r>
        <w:t xml:space="preserve">    Шиповская, Людмила Павловна</w:t>
      </w:r>
    </w:p>
    <w:p w:rsidR="00C9619E" w:rsidRDefault="00C9619E" w:rsidP="00C9619E">
      <w:r>
        <w:t>Человек и его потребности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учебных заведений, обучающихся по специальностям 100101 "Сервис", 100103 "Социально-культурный сервис и туризм", 100110 "Домоведение" (цикл общепрофессиональных дисциплин) / Л. П. Шиповская. - Москва</w:t>
      </w:r>
      <w:proofErr w:type="gramStart"/>
      <w:r>
        <w:t xml:space="preserve"> :</w:t>
      </w:r>
      <w:proofErr w:type="gramEnd"/>
      <w:r>
        <w:t xml:space="preserve"> Альф</w:t>
      </w:r>
      <w:proofErr w:type="gramStart"/>
      <w:r>
        <w:t>а-</w:t>
      </w:r>
      <w:proofErr w:type="gramEnd"/>
      <w:r>
        <w:t xml:space="preserve"> М : ИНФРА- М, 2008. - 431 с. - (Сервис и туризм). - Имен. указ</w:t>
      </w:r>
      <w:proofErr w:type="gramStart"/>
      <w:r>
        <w:t xml:space="preserve">.: </w:t>
      </w:r>
      <w:proofErr w:type="gramEnd"/>
      <w:r>
        <w:t>с. 423-424. - Библиогр.: с. 425- 428. - ISBN 978-5-98281-149-3 ("Альфа-М"). - ISBN 978-5-16-003422-5 ("ИНФРА-М")</w:t>
      </w:r>
      <w:proofErr w:type="gramStart"/>
      <w:r>
        <w:t xml:space="preserve"> :</w:t>
      </w:r>
      <w:proofErr w:type="gramEnd"/>
      <w:r>
        <w:t xml:space="preserve"> 315,00</w:t>
      </w:r>
    </w:p>
    <w:p w:rsidR="00C9619E" w:rsidRDefault="00C9619E" w:rsidP="00C9619E">
      <w:r>
        <w:t xml:space="preserve">    Оглавление: </w:t>
      </w:r>
      <w:hyperlink r:id="rId129" w:history="1">
        <w:r w:rsidR="00677C01" w:rsidRPr="004237DF">
          <w:rPr>
            <w:rStyle w:val="a8"/>
          </w:rPr>
          <w:t>http://kitap.tatar.ru/ogl/nlrt/nbrt_obr_4040183.pdf</w:t>
        </w:r>
      </w:hyperlink>
    </w:p>
    <w:p w:rsidR="00677C01" w:rsidRDefault="00677C01" w:rsidP="00C9619E"/>
    <w:p w:rsidR="00C9619E" w:rsidRDefault="00C9619E" w:rsidP="00C9619E"/>
    <w:p w:rsidR="00D544E7" w:rsidRDefault="00D544E7" w:rsidP="00C9619E"/>
    <w:p w:rsidR="00D544E7" w:rsidRDefault="00D544E7" w:rsidP="00D544E7">
      <w:pPr>
        <w:pStyle w:val="1"/>
      </w:pPr>
      <w:bookmarkStart w:id="23" w:name="_Toc164330376"/>
      <w:r>
        <w:t>Психология. (ББК 88)</w:t>
      </w:r>
      <w:bookmarkEnd w:id="23"/>
    </w:p>
    <w:p w:rsidR="00D544E7" w:rsidRDefault="00D544E7" w:rsidP="00D544E7">
      <w:pPr>
        <w:pStyle w:val="1"/>
      </w:pPr>
    </w:p>
    <w:p w:rsidR="00D544E7" w:rsidRDefault="00D544E7" w:rsidP="00D544E7">
      <w:r>
        <w:t>224. 88.7;   А72</w:t>
      </w:r>
    </w:p>
    <w:p w:rsidR="00D544E7" w:rsidRDefault="00D544E7" w:rsidP="00D544E7">
      <w:r>
        <w:t xml:space="preserve">    1897809-Л - кх</w:t>
      </w:r>
    </w:p>
    <w:p w:rsidR="00D544E7" w:rsidRDefault="00D544E7" w:rsidP="00D544E7">
      <w:r>
        <w:t xml:space="preserve">    Антология суицидологии</w:t>
      </w:r>
      <w:proofErr w:type="gramStart"/>
      <w:r>
        <w:t xml:space="preserve"> :</w:t>
      </w:r>
      <w:proofErr w:type="gramEnd"/>
      <w:r>
        <w:t xml:space="preserve"> основные статьи зарубежных ученых, 1912-1993 / под редакцией Джона Т. Молтсбергера и Марка Дж. Голдблатта</w:t>
      </w:r>
      <w:proofErr w:type="gramStart"/>
      <w:r>
        <w:t xml:space="preserve"> ;</w:t>
      </w:r>
      <w:proofErr w:type="gramEnd"/>
      <w:r>
        <w:t xml:space="preserve"> пер. с англ. О. Ю. Донец. - Москва</w:t>
      </w:r>
      <w:proofErr w:type="gramStart"/>
      <w:r>
        <w:t xml:space="preserve"> :</w:t>
      </w:r>
      <w:proofErr w:type="gramEnd"/>
      <w:r>
        <w:t xml:space="preserve"> Когито-Центр, 2018. - 462 с. - Библиогр. в конце ст. - Загл. ориг.: Essential papers on suicid. - ISBN 978-5-89353-527-3 (рус.). - ISBN 0-8147-5549-6 (англ.)</w:t>
      </w:r>
      <w:proofErr w:type="gramStart"/>
      <w:r>
        <w:t xml:space="preserve"> :</w:t>
      </w:r>
      <w:proofErr w:type="gramEnd"/>
      <w:r>
        <w:t xml:space="preserve"> 700,00</w:t>
      </w:r>
    </w:p>
    <w:p w:rsidR="00D544E7" w:rsidRDefault="00D544E7" w:rsidP="00D544E7">
      <w:r>
        <w:t xml:space="preserve">    Оглавление: </w:t>
      </w:r>
      <w:hyperlink r:id="rId130" w:history="1">
        <w:r w:rsidR="00677C01" w:rsidRPr="004237DF">
          <w:rPr>
            <w:rStyle w:val="a8"/>
          </w:rPr>
          <w:t>http://kitap.tatar.ru/ogl/nlrt/nbrt_obr_4040202.pdf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225. 88.26;   М32</w:t>
      </w:r>
    </w:p>
    <w:p w:rsidR="00D544E7" w:rsidRDefault="00D544E7" w:rsidP="00D544E7">
      <w:r>
        <w:t xml:space="preserve">    1898249-Л - од</w:t>
      </w:r>
    </w:p>
    <w:p w:rsidR="00D544E7" w:rsidRDefault="00D544E7" w:rsidP="00D544E7">
      <w:r>
        <w:t xml:space="preserve">    Мастера успеха</w:t>
      </w:r>
      <w:proofErr w:type="gramStart"/>
      <w:r>
        <w:t xml:space="preserve"> :</w:t>
      </w:r>
      <w:proofErr w:type="gramEnd"/>
      <w:r>
        <w:t xml:space="preserve"> [проверенные методы достижения успеха в бизнесе и жизни] / Б. Олдрин [и др.]; под редакцией Айвана Р. Миснера и Дона Моргана ; пер. с англ. Е. Г. Генделя. - Минск</w:t>
      </w:r>
      <w:proofErr w:type="gramStart"/>
      <w:r>
        <w:t xml:space="preserve"> :</w:t>
      </w:r>
      <w:proofErr w:type="gramEnd"/>
      <w:r>
        <w:t xml:space="preserve"> Попурри, 2005. - 463 с. : ил</w:t>
      </w:r>
      <w:proofErr w:type="gramStart"/>
      <w:r>
        <w:t xml:space="preserve">.; </w:t>
      </w:r>
      <w:proofErr w:type="gramEnd"/>
      <w:r>
        <w:t>21. - (Успех!). - Авт. указаны на обл. книги. - ISBN 985-483-417-4 (рус.). - ISBN 1-932156-79-8 (англ.)</w:t>
      </w:r>
      <w:proofErr w:type="gramStart"/>
      <w:r>
        <w:t xml:space="preserve"> :</w:t>
      </w:r>
      <w:proofErr w:type="gramEnd"/>
      <w:r>
        <w:t xml:space="preserve"> 210,00</w:t>
      </w:r>
    </w:p>
    <w:p w:rsidR="00D544E7" w:rsidRDefault="00D544E7" w:rsidP="00D544E7">
      <w:r>
        <w:t xml:space="preserve">    Оглавление: </w:t>
      </w:r>
      <w:hyperlink r:id="rId131" w:history="1">
        <w:r w:rsidR="00677C01" w:rsidRPr="004237DF">
          <w:rPr>
            <w:rStyle w:val="a8"/>
          </w:rPr>
          <w:t>http://kitap.tatar.ru/ogl/nlrt/nbrt_obr_4040983.pdf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226. 88.323;   С30</w:t>
      </w:r>
    </w:p>
    <w:p w:rsidR="00D544E7" w:rsidRDefault="00D544E7" w:rsidP="00D544E7">
      <w:r>
        <w:t xml:space="preserve">    1897533-Л - од</w:t>
      </w:r>
    </w:p>
    <w:p w:rsidR="00D544E7" w:rsidRDefault="00D544E7" w:rsidP="00D544E7">
      <w:r>
        <w:t xml:space="preserve">    Семья и карьера / под ред. А. Горецкой. - Москва</w:t>
      </w:r>
      <w:proofErr w:type="gramStart"/>
      <w:r>
        <w:t xml:space="preserve"> :</w:t>
      </w:r>
      <w:proofErr w:type="gramEnd"/>
      <w:r>
        <w:t xml:space="preserve"> Мир книги, 2001. - 350 c.</w:t>
      </w:r>
      <w:proofErr w:type="gramStart"/>
      <w:r>
        <w:t xml:space="preserve"> :</w:t>
      </w:r>
      <w:proofErr w:type="gramEnd"/>
      <w:r>
        <w:t xml:space="preserve"> ил. - (Энциклопедия современной женщины). - (Хозяюшка).. - ISBN 5-8405-0083-6</w:t>
      </w:r>
      <w:proofErr w:type="gramStart"/>
      <w:r>
        <w:t xml:space="preserve"> :</w:t>
      </w:r>
      <w:proofErr w:type="gramEnd"/>
      <w:r>
        <w:t xml:space="preserve"> 100,00</w:t>
      </w:r>
    </w:p>
    <w:p w:rsidR="00D544E7" w:rsidRDefault="00D544E7" w:rsidP="00D544E7">
      <w:r>
        <w:t xml:space="preserve">    Оглавление: </w:t>
      </w:r>
      <w:hyperlink r:id="rId132" w:history="1">
        <w:r w:rsidR="00677C01" w:rsidRPr="004237DF">
          <w:rPr>
            <w:rStyle w:val="a8"/>
          </w:rPr>
          <w:t>http://kitap.tatar.ru/ogl/nlrt/nbrt_obr_2134788.pdf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227. 88;   M43</w:t>
      </w:r>
    </w:p>
    <w:p w:rsidR="00D544E7" w:rsidRDefault="00D544E7" w:rsidP="00D544E7">
      <w:r>
        <w:lastRenderedPageBreak/>
        <w:t xml:space="preserve">     - ио</w:t>
      </w:r>
    </w:p>
    <w:p w:rsidR="00D544E7" w:rsidRPr="00D544E7" w:rsidRDefault="00D544E7" w:rsidP="00D544E7">
      <w:pPr>
        <w:rPr>
          <w:lang w:val="en-US"/>
        </w:rPr>
      </w:pPr>
      <w:r w:rsidRPr="00D544E7">
        <w:rPr>
          <w:lang w:val="en-US"/>
        </w:rPr>
        <w:t xml:space="preserve">    May, Rollo</w:t>
      </w:r>
    </w:p>
    <w:p w:rsidR="00D544E7" w:rsidRDefault="00D544E7" w:rsidP="00D544E7">
      <w:pPr>
        <w:rPr>
          <w:lang w:val="en-US"/>
        </w:rPr>
      </w:pPr>
      <w:r w:rsidRPr="00D544E7">
        <w:rPr>
          <w:lang w:val="en-US"/>
        </w:rPr>
        <w:t xml:space="preserve">Love and Will / R. May. - New </w:t>
      </w:r>
      <w:proofErr w:type="gramStart"/>
      <w:r w:rsidRPr="00D544E7">
        <w:rPr>
          <w:lang w:val="en-US"/>
        </w:rPr>
        <w:t>York ;</w:t>
      </w:r>
      <w:proofErr w:type="gramEnd"/>
      <w:r w:rsidRPr="00D544E7">
        <w:rPr>
          <w:lang w:val="en-US"/>
        </w:rPr>
        <w:t xml:space="preserve"> London : W. W. Norton &amp; Company, 2007. - 352 p. - </w:t>
      </w:r>
      <w:r>
        <w:t>на</w:t>
      </w:r>
      <w:r w:rsidRPr="00D544E7">
        <w:rPr>
          <w:lang w:val="en-US"/>
        </w:rPr>
        <w:t xml:space="preserve"> </w:t>
      </w:r>
      <w:r>
        <w:t>англ</w:t>
      </w:r>
      <w:r w:rsidRPr="00D544E7">
        <w:rPr>
          <w:lang w:val="en-US"/>
        </w:rPr>
        <w:t xml:space="preserve">. </w:t>
      </w:r>
      <w:r>
        <w:t>яз</w:t>
      </w:r>
      <w:r w:rsidRPr="00D544E7">
        <w:rPr>
          <w:lang w:val="en-US"/>
        </w:rPr>
        <w:t>.. - ISBN 978 0 393 33005 2</w:t>
      </w:r>
      <w:proofErr w:type="gramStart"/>
      <w:r w:rsidRPr="00D544E7">
        <w:rPr>
          <w:lang w:val="en-US"/>
        </w:rPr>
        <w:t xml:space="preserve"> :</w:t>
      </w:r>
      <w:proofErr w:type="gramEnd"/>
      <w:r w:rsidRPr="00D544E7">
        <w:rPr>
          <w:lang w:val="en-US"/>
        </w:rPr>
        <w:t xml:space="preserve"> 600,00</w:t>
      </w:r>
    </w:p>
    <w:p w:rsidR="00D544E7" w:rsidRDefault="00D544E7" w:rsidP="00D544E7">
      <w:r w:rsidRPr="00D544E7">
        <w:t xml:space="preserve">    Оглавление: </w:t>
      </w:r>
      <w:hyperlink r:id="rId133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_4042597.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D544E7"/>
    <w:p w:rsidR="00D544E7" w:rsidRPr="00D544E7" w:rsidRDefault="00D544E7" w:rsidP="00D544E7"/>
    <w:p w:rsidR="00D544E7" w:rsidRDefault="00D544E7" w:rsidP="00D544E7">
      <w:pPr>
        <w:rPr>
          <w:lang w:val="en-US"/>
        </w:rPr>
      </w:pPr>
      <w:r>
        <w:rPr>
          <w:lang w:val="en-US"/>
        </w:rPr>
        <w:t>228. 88.41;   Б95</w:t>
      </w:r>
    </w:p>
    <w:p w:rsidR="00D544E7" w:rsidRDefault="00D544E7" w:rsidP="00D544E7">
      <w:pPr>
        <w:rPr>
          <w:lang w:val="en-US"/>
        </w:rPr>
      </w:pPr>
      <w:r>
        <w:rPr>
          <w:lang w:val="en-US"/>
        </w:rPr>
        <w:t xml:space="preserve">    1898215-Л - аб</w:t>
      </w:r>
    </w:p>
    <w:p w:rsidR="00D544E7" w:rsidRPr="00D544E7" w:rsidRDefault="00D544E7" w:rsidP="00D544E7">
      <w:r w:rsidRPr="00D544E7">
        <w:t xml:space="preserve">    Быкова, Анна Александровна</w:t>
      </w:r>
    </w:p>
    <w:p w:rsidR="00D544E7" w:rsidRDefault="00D544E7" w:rsidP="00D544E7">
      <w:r w:rsidRPr="00D544E7">
        <w:t>Мой ребенок с удовольствием ходит в детский сад! / Анна Быкова. - Москва</w:t>
      </w:r>
      <w:proofErr w:type="gramStart"/>
      <w:r w:rsidRPr="00D544E7">
        <w:t xml:space="preserve"> :</w:t>
      </w:r>
      <w:proofErr w:type="gramEnd"/>
      <w:r w:rsidRPr="00D544E7">
        <w:t xml:space="preserve"> АСТ</w:t>
      </w:r>
      <w:proofErr w:type="gramStart"/>
      <w:r w:rsidRPr="00D544E7">
        <w:t xml:space="preserve"> :</w:t>
      </w:r>
      <w:proofErr w:type="gramEnd"/>
      <w:r w:rsidRPr="00D544E7">
        <w:t xml:space="preserve"> Прайм, 2019. - 222, [1] </w:t>
      </w:r>
      <w:r>
        <w:rPr>
          <w:lang w:val="en-US"/>
        </w:rPr>
        <w:t>c</w:t>
      </w:r>
      <w:r w:rsidRPr="00D544E7">
        <w:t xml:space="preserve">. : ил. - (Мамина главная книга).. - </w:t>
      </w:r>
      <w:r>
        <w:rPr>
          <w:lang w:val="en-US"/>
        </w:rPr>
        <w:t>ISBN</w:t>
      </w:r>
      <w:r w:rsidRPr="00D544E7">
        <w:t xml:space="preserve"> 978-5-17-102718-6 (в пер.</w:t>
      </w:r>
      <w:proofErr w:type="gramStart"/>
      <w:r w:rsidRPr="00D544E7">
        <w:t>) :</w:t>
      </w:r>
      <w:proofErr w:type="gramEnd"/>
      <w:r w:rsidRPr="00D544E7">
        <w:t xml:space="preserve"> 314,00</w:t>
      </w:r>
    </w:p>
    <w:p w:rsidR="00D544E7" w:rsidRDefault="00D544E7" w:rsidP="00D544E7">
      <w:r>
        <w:t xml:space="preserve">    Оглавление: </w:t>
      </w:r>
      <w:hyperlink r:id="rId134" w:history="1">
        <w:r w:rsidR="00677C01" w:rsidRPr="004237DF">
          <w:rPr>
            <w:rStyle w:val="a8"/>
          </w:rPr>
          <w:t>http://kitap.tatar.ru/ogl/nlrt/nbrt_obr_4012917.pdf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229. 88.2;   М15</w:t>
      </w:r>
    </w:p>
    <w:p w:rsidR="00D544E7" w:rsidRDefault="00D544E7" w:rsidP="00D544E7">
      <w:r>
        <w:t xml:space="preserve">    1898175-Л - од</w:t>
      </w:r>
    </w:p>
    <w:p w:rsidR="00D544E7" w:rsidRDefault="00D544E7" w:rsidP="00D544E7">
      <w:r>
        <w:t xml:space="preserve">    </w:t>
      </w:r>
      <w:proofErr w:type="gramStart"/>
      <w:r>
        <w:t>Маклаков</w:t>
      </w:r>
      <w:proofErr w:type="gramEnd"/>
      <w:r>
        <w:t>, Анатолий Геннадьевич</w:t>
      </w:r>
    </w:p>
    <w:p w:rsidR="00D544E7" w:rsidRDefault="00D544E7" w:rsidP="00D544E7">
      <w:r>
        <w:t>Общая психология</w:t>
      </w:r>
      <w:proofErr w:type="gramStart"/>
      <w:r>
        <w:t xml:space="preserve"> :</w:t>
      </w:r>
      <w:proofErr w:type="gramEnd"/>
      <w:r>
        <w:t xml:space="preserve"> учебное пособие для студентов вузов и слушателей курсов психологических дициплин / А. Г. Маклаков. - Санкт-Петербург [и др.] : Питер, 2024. - 582 c. : ил</w:t>
      </w:r>
      <w:proofErr w:type="gramStart"/>
      <w:r>
        <w:t xml:space="preserve">., </w:t>
      </w:r>
      <w:proofErr w:type="gramEnd"/>
      <w:r>
        <w:t>портр. - (Учебник для вузов). - Библиогр. в конце гл.. - ISBN 978-5-4461-1062-9</w:t>
      </w:r>
      <w:proofErr w:type="gramStart"/>
      <w:r>
        <w:t xml:space="preserve"> :</w:t>
      </w:r>
      <w:proofErr w:type="gramEnd"/>
      <w:r>
        <w:t xml:space="preserve"> 1600,00</w:t>
      </w:r>
    </w:p>
    <w:p w:rsidR="00D544E7" w:rsidRDefault="00D544E7" w:rsidP="00D544E7">
      <w:r>
        <w:t xml:space="preserve">    Оглавление: </w:t>
      </w:r>
      <w:hyperlink r:id="rId135" w:history="1">
        <w:r w:rsidR="00677C01" w:rsidRPr="004237DF">
          <w:rPr>
            <w:rStyle w:val="a8"/>
          </w:rPr>
          <w:t>http://kitap.tatar.ru/ogl/nlrt/nbrt_obr_4040425.pdf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230. 88.9;   М61</w:t>
      </w:r>
    </w:p>
    <w:p w:rsidR="00D544E7" w:rsidRDefault="00D544E7" w:rsidP="00D544E7">
      <w:r>
        <w:t xml:space="preserve">    1898261-Л - кх</w:t>
      </w:r>
    </w:p>
    <w:p w:rsidR="00D544E7" w:rsidRDefault="00D544E7" w:rsidP="00D544E7">
      <w:r>
        <w:t xml:space="preserve">    Минделл, Эми</w:t>
      </w:r>
    </w:p>
    <w:p w:rsidR="00D544E7" w:rsidRDefault="00D544E7" w:rsidP="00D544E7">
      <w:r>
        <w:t>Альтернатива терапии</w:t>
      </w:r>
      <w:proofErr w:type="gramStart"/>
      <w:r>
        <w:t xml:space="preserve"> :</w:t>
      </w:r>
      <w:proofErr w:type="gramEnd"/>
      <w:r>
        <w:t xml:space="preserve"> творческий курс лекций по процессуальной работе / Эми Минделл; [пер. с англ. Александра Киселева]. - Москва</w:t>
      </w:r>
      <w:proofErr w:type="gramStart"/>
      <w:r>
        <w:t xml:space="preserve"> :</w:t>
      </w:r>
      <w:proofErr w:type="gramEnd"/>
      <w:r>
        <w:t xml:space="preserve"> Беловодье, 2011. - 391, [7] с. : ил</w:t>
      </w:r>
      <w:proofErr w:type="gramStart"/>
      <w:r>
        <w:t xml:space="preserve">.; </w:t>
      </w:r>
      <w:proofErr w:type="gramEnd"/>
      <w:r>
        <w:t xml:space="preserve">22. - </w:t>
      </w:r>
      <w:proofErr w:type="gramStart"/>
      <w:r>
        <w:t>(Международный издательский проект "Тесты Трансперсональной Психологии":</w:t>
      </w:r>
      <w:proofErr w:type="gramEnd"/>
      <w:r>
        <w:t xml:space="preserve"> Психология. Антропология. Искусство / ред. совет: </w:t>
      </w:r>
      <w:proofErr w:type="gramStart"/>
      <w:r>
        <w:t>В. Аршинов [и др.]).</w:t>
      </w:r>
      <w:proofErr w:type="gramEnd"/>
      <w:r>
        <w:t xml:space="preserve"> - Библиогр.: с. 387-391. - Др. произведения авт. на 4-й с. обл. - Загл. и авт. ориг.: Alternative to therapy / E. Mindell. - ISBN 978-5-93454-146-1</w:t>
      </w:r>
      <w:proofErr w:type="gramStart"/>
      <w:r>
        <w:t xml:space="preserve"> :</w:t>
      </w:r>
      <w:proofErr w:type="gramEnd"/>
      <w:r>
        <w:t xml:space="preserve"> 210,00</w:t>
      </w:r>
    </w:p>
    <w:p w:rsidR="00D544E7" w:rsidRDefault="00D544E7" w:rsidP="00D544E7">
      <w:r>
        <w:t xml:space="preserve">    Оглавление: </w:t>
      </w:r>
      <w:hyperlink r:id="rId136" w:history="1">
        <w:r w:rsidR="00677C01" w:rsidRPr="004237DF">
          <w:rPr>
            <w:rStyle w:val="a8"/>
          </w:rPr>
          <w:t>http://kitap.tatar.ru/ogl/nlrt/nbrt_obr_4040610.pdf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231. 88.2;   С89</w:t>
      </w:r>
    </w:p>
    <w:p w:rsidR="00D544E7" w:rsidRDefault="00D544E7" w:rsidP="00D544E7">
      <w:r>
        <w:t xml:space="preserve">    1898258-Л - аб</w:t>
      </w:r>
    </w:p>
    <w:p w:rsidR="00D544E7" w:rsidRDefault="00D544E7" w:rsidP="00D544E7">
      <w:r>
        <w:t xml:space="preserve">    Сузуки, Венди</w:t>
      </w:r>
    </w:p>
    <w:p w:rsidR="00D544E7" w:rsidRDefault="00D544E7" w:rsidP="00D544E7">
      <w:r>
        <w:t>Странная девочка, которая влюбилась в мозг</w:t>
      </w:r>
      <w:proofErr w:type="gramStart"/>
      <w:r>
        <w:t xml:space="preserve"> :</w:t>
      </w:r>
      <w:proofErr w:type="gramEnd"/>
      <w:r>
        <w:t xml:space="preserve"> как знание нейробиологии помогает стать привлекательнее, счастливее и лучше / Венди Сузуки при участии Билли Фицпатрика; перевод с английского [Н. Лисовой]. - Москва</w:t>
      </w:r>
      <w:proofErr w:type="gramStart"/>
      <w:r>
        <w:t xml:space="preserve"> :</w:t>
      </w:r>
      <w:proofErr w:type="gramEnd"/>
      <w:r>
        <w:t xml:space="preserve"> Альпина Паблишер, 2016. - 298, [3] с. - Загл. и авт.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Healthy brain, happy life / Wendy Suzuki, Billie Fitzpatrick. - ISBN 978-5-9614-5374-4 (рус.). - ISBN 978-0062366788 (англ.)</w:t>
      </w:r>
      <w:proofErr w:type="gramStart"/>
      <w:r>
        <w:t xml:space="preserve"> :</w:t>
      </w:r>
      <w:proofErr w:type="gramEnd"/>
      <w:r>
        <w:t xml:space="preserve"> 482,00</w:t>
      </w:r>
    </w:p>
    <w:p w:rsidR="00D544E7" w:rsidRDefault="00D544E7" w:rsidP="00D544E7">
      <w:r>
        <w:t xml:space="preserve">    Оглавление: </w:t>
      </w:r>
      <w:hyperlink r:id="rId137" w:history="1">
        <w:r w:rsidR="00677C01" w:rsidRPr="004237DF">
          <w:rPr>
            <w:rStyle w:val="a8"/>
          </w:rPr>
          <w:t>http://kitap.tatar.ru/ogl/nlrt/nbrt_obr_4041201.pdf</w:t>
        </w:r>
      </w:hyperlink>
    </w:p>
    <w:p w:rsidR="00677C01" w:rsidRDefault="00677C01" w:rsidP="00D544E7"/>
    <w:p w:rsidR="00D544E7" w:rsidRDefault="00D544E7" w:rsidP="00D544E7"/>
    <w:p w:rsidR="00D544E7" w:rsidRDefault="00D544E7" w:rsidP="00D544E7">
      <w:r>
        <w:t>232. 88.25;   С89</w:t>
      </w:r>
    </w:p>
    <w:p w:rsidR="00D544E7" w:rsidRDefault="00D544E7" w:rsidP="00D544E7">
      <w:r>
        <w:t xml:space="preserve">    1897781-Л - аб</w:t>
      </w:r>
    </w:p>
    <w:p w:rsidR="00D544E7" w:rsidRDefault="00D544E7" w:rsidP="00D544E7">
      <w:r>
        <w:t xml:space="preserve">    Сулл, Дональд</w:t>
      </w:r>
    </w:p>
    <w:p w:rsidR="00D544E7" w:rsidRDefault="00D544E7" w:rsidP="00D544E7">
      <w:pPr>
        <w:rPr>
          <w:lang w:val="en-US"/>
        </w:rPr>
      </w:pPr>
      <w:r>
        <w:lastRenderedPageBreak/>
        <w:t>Простые правила. Как преуспеть в сложном мире / Дональд Сулл, Кэтлин Эйзенхардт; перевод с английского Елены Лалаян</w:t>
      </w:r>
      <w:proofErr w:type="gramStart"/>
      <w:r>
        <w:t xml:space="preserve"> ;</w:t>
      </w:r>
      <w:proofErr w:type="gramEnd"/>
      <w:r>
        <w:t xml:space="preserve"> науч. ред. К. Пахорукова. - Москва</w:t>
      </w:r>
      <w:proofErr w:type="gramStart"/>
      <w:r>
        <w:t xml:space="preserve"> :</w:t>
      </w:r>
      <w:proofErr w:type="gramEnd"/>
      <w:r>
        <w:t xml:space="preserve"> Манн, Иванов и Фербер, 2019. - 322, [1] с. - Библиогр.: с. 291-322. - Загл. и авт. ориг.: Simple rules. </w:t>
      </w:r>
      <w:proofErr w:type="gramStart"/>
      <w:r w:rsidRPr="00D544E7">
        <w:rPr>
          <w:lang w:val="en-US"/>
        </w:rPr>
        <w:t>How to thrive in a complex world / D. Sull, K. M. Eisenhardt.</w:t>
      </w:r>
      <w:proofErr w:type="gramEnd"/>
      <w:r w:rsidRPr="00D544E7">
        <w:rPr>
          <w:lang w:val="en-US"/>
        </w:rPr>
        <w:t xml:space="preserve"> - ISBN 978-5-00117-697-</w:t>
      </w:r>
      <w:proofErr w:type="gramStart"/>
      <w:r w:rsidRPr="00D544E7">
        <w:rPr>
          <w:lang w:val="en-US"/>
        </w:rPr>
        <w:t>8 :</w:t>
      </w:r>
      <w:proofErr w:type="gramEnd"/>
      <w:r w:rsidRPr="00D544E7">
        <w:rPr>
          <w:lang w:val="en-US"/>
        </w:rPr>
        <w:t xml:space="preserve"> 300,00</w:t>
      </w:r>
    </w:p>
    <w:p w:rsidR="00D544E7" w:rsidRDefault="00D544E7" w:rsidP="00D544E7">
      <w:r w:rsidRPr="00D544E7">
        <w:t xml:space="preserve">    Оглавление: </w:t>
      </w:r>
      <w:hyperlink r:id="rId138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_4040123.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D544E7"/>
    <w:p w:rsidR="00D544E7" w:rsidRPr="00D544E7" w:rsidRDefault="00D544E7" w:rsidP="00D544E7"/>
    <w:p w:rsidR="00D544E7" w:rsidRDefault="00D544E7" w:rsidP="00D544E7">
      <w:r>
        <w:t>233. 88.50;   Ч-16</w:t>
      </w:r>
    </w:p>
    <w:p w:rsidR="00D544E7" w:rsidRDefault="00D544E7" w:rsidP="00D544E7">
      <w:r>
        <w:t xml:space="preserve">    1898476-Л - од</w:t>
      </w:r>
    </w:p>
    <w:p w:rsidR="00D544E7" w:rsidRDefault="00D544E7" w:rsidP="00D544E7">
      <w:r>
        <w:t xml:space="preserve">    Чалдини, Роберт</w:t>
      </w:r>
    </w:p>
    <w:p w:rsidR="00D544E7" w:rsidRDefault="00D544E7" w:rsidP="00D544E7">
      <w:pPr>
        <w:rPr>
          <w:lang w:val="en-US"/>
        </w:rPr>
      </w:pPr>
      <w:r>
        <w:t>Психология влияния / Роберт Чалдини; пер. с англ.: Е. Бугаева [и др.]. - 5-е изд. - Санкт-Петербург [и др.]</w:t>
      </w:r>
      <w:proofErr w:type="gramStart"/>
      <w:r>
        <w:t xml:space="preserve"> :</w:t>
      </w:r>
      <w:proofErr w:type="gramEnd"/>
      <w:r>
        <w:t xml:space="preserve"> Питер, 2009. - 294 с. : ил. - (Мастера психологии). - Загл. и авт. ориг.: Influence. </w:t>
      </w:r>
      <w:proofErr w:type="gramStart"/>
      <w:r w:rsidRPr="00D544E7">
        <w:rPr>
          <w:lang w:val="en-US"/>
        </w:rPr>
        <w:t>Science and practice / R. B. Cialdini.</w:t>
      </w:r>
      <w:proofErr w:type="gramEnd"/>
      <w:r w:rsidRPr="00D544E7">
        <w:rPr>
          <w:lang w:val="en-US"/>
        </w:rPr>
        <w:t xml:space="preserve"> - ISBN 978-5-49807-124-4. - ISBN 978-0-205-60999-4. - ISBN 0-205-60999-6 (</w:t>
      </w:r>
      <w:r>
        <w:t>англ</w:t>
      </w:r>
      <w:r w:rsidRPr="00D544E7">
        <w:rPr>
          <w:lang w:val="en-US"/>
        </w:rPr>
        <w:t>.</w:t>
      </w:r>
      <w:proofErr w:type="gramStart"/>
      <w:r w:rsidRPr="00D544E7">
        <w:rPr>
          <w:lang w:val="en-US"/>
        </w:rPr>
        <w:t>) :</w:t>
      </w:r>
      <w:proofErr w:type="gramEnd"/>
      <w:r w:rsidRPr="00D544E7">
        <w:rPr>
          <w:lang w:val="en-US"/>
        </w:rPr>
        <w:t xml:space="preserve"> 1020,00</w:t>
      </w:r>
    </w:p>
    <w:p w:rsidR="00D544E7" w:rsidRDefault="00D544E7" w:rsidP="00D544E7">
      <w:r w:rsidRPr="00D544E7">
        <w:t xml:space="preserve">    Оглавление: </w:t>
      </w:r>
      <w:hyperlink r:id="rId139" w:history="1">
        <w:r w:rsidR="00677C01" w:rsidRPr="004237DF">
          <w:rPr>
            <w:rStyle w:val="a8"/>
            <w:lang w:val="en-US"/>
          </w:rPr>
          <w:t>http</w:t>
        </w:r>
        <w:r w:rsidR="00677C01" w:rsidRPr="004237DF">
          <w:rPr>
            <w:rStyle w:val="a8"/>
          </w:rPr>
          <w:t>://</w:t>
        </w:r>
        <w:r w:rsidR="00677C01" w:rsidRPr="004237DF">
          <w:rPr>
            <w:rStyle w:val="a8"/>
            <w:lang w:val="en-US"/>
          </w:rPr>
          <w:t>kitap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tatar</w:t>
        </w:r>
        <w:r w:rsidR="00677C01" w:rsidRPr="004237DF">
          <w:rPr>
            <w:rStyle w:val="a8"/>
          </w:rPr>
          <w:t>.</w:t>
        </w:r>
        <w:r w:rsidR="00677C01" w:rsidRPr="004237DF">
          <w:rPr>
            <w:rStyle w:val="a8"/>
            <w:lang w:val="en-US"/>
          </w:rPr>
          <w:t>ru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ogl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nlrt</w:t>
        </w:r>
        <w:r w:rsidR="00677C01" w:rsidRPr="004237DF">
          <w:rPr>
            <w:rStyle w:val="a8"/>
          </w:rPr>
          <w:t>/</w:t>
        </w:r>
        <w:r w:rsidR="00677C01" w:rsidRPr="004237DF">
          <w:rPr>
            <w:rStyle w:val="a8"/>
            <w:lang w:val="en-US"/>
          </w:rPr>
          <w:t>nbrt</w:t>
        </w:r>
        <w:r w:rsidR="00677C01" w:rsidRPr="004237DF">
          <w:rPr>
            <w:rStyle w:val="a8"/>
          </w:rPr>
          <w:t>_</w:t>
        </w:r>
        <w:r w:rsidR="00677C01" w:rsidRPr="004237DF">
          <w:rPr>
            <w:rStyle w:val="a8"/>
            <w:lang w:val="en-US"/>
          </w:rPr>
          <w:t>obr</w:t>
        </w:r>
        <w:r w:rsidR="00677C01" w:rsidRPr="004237DF">
          <w:rPr>
            <w:rStyle w:val="a8"/>
          </w:rPr>
          <w:t>_1719111.</w:t>
        </w:r>
        <w:r w:rsidR="00677C01" w:rsidRPr="004237DF">
          <w:rPr>
            <w:rStyle w:val="a8"/>
            <w:lang w:val="en-US"/>
          </w:rPr>
          <w:t>pdf</w:t>
        </w:r>
      </w:hyperlink>
    </w:p>
    <w:p w:rsidR="00677C01" w:rsidRPr="00677C01" w:rsidRDefault="00677C01" w:rsidP="00D544E7"/>
    <w:p w:rsidR="00D544E7" w:rsidRPr="00D544E7" w:rsidRDefault="00D544E7" w:rsidP="00D544E7"/>
    <w:p w:rsidR="00D544E7" w:rsidRDefault="00D544E7" w:rsidP="00D544E7">
      <w:r>
        <w:t>234. 88.53;   Э39</w:t>
      </w:r>
    </w:p>
    <w:p w:rsidR="00D544E7" w:rsidRDefault="00D544E7" w:rsidP="00D544E7">
      <w:r>
        <w:t xml:space="preserve">    1898188-Л - аб</w:t>
      </w:r>
    </w:p>
    <w:p w:rsidR="00D544E7" w:rsidRDefault="00D544E7" w:rsidP="00D544E7">
      <w:r>
        <w:t xml:space="preserve">    Экман, Пол</w:t>
      </w:r>
    </w:p>
    <w:p w:rsidR="00D544E7" w:rsidRDefault="00D544E7" w:rsidP="00D544E7">
      <w:r>
        <w:t>Психология лжи. Обмани меня, если сможешь / Пол Экман; пер. с англ.: Н. Исупова [и др.]. - Санкт-Петербург [и др.]</w:t>
      </w:r>
      <w:proofErr w:type="gramStart"/>
      <w:r>
        <w:t xml:space="preserve"> :</w:t>
      </w:r>
      <w:proofErr w:type="gramEnd"/>
      <w:r>
        <w:t xml:space="preserve"> Питер, 2024. - 377, [7] с. - (Сам себе психолог). - Библиогр. в конце гл. - На обл. и тит. л. в подзагл.: "Людей больше беспокоят не сами события, а то, как они воспринимают их". - Загл. и авт. ориг.: Telling lies/ P. Ekman. - ISBN 978-5-4461-1741-3. - ISBN 0-393-30872-3 (англ.)</w:t>
      </w:r>
      <w:proofErr w:type="gramStart"/>
      <w:r>
        <w:t xml:space="preserve"> :</w:t>
      </w:r>
      <w:proofErr w:type="gramEnd"/>
      <w:r>
        <w:t xml:space="preserve"> 622,00</w:t>
      </w:r>
    </w:p>
    <w:p w:rsidR="00D544E7" w:rsidRDefault="00D544E7" w:rsidP="00D544E7">
      <w:r>
        <w:t xml:space="preserve">    Оглавление: </w:t>
      </w:r>
      <w:hyperlink r:id="rId140" w:history="1">
        <w:r w:rsidR="00677C01" w:rsidRPr="004237DF">
          <w:rPr>
            <w:rStyle w:val="a8"/>
          </w:rPr>
          <w:t>http://kitap.tatar.ru/ogl/nlrt/nbrt_obr_4040546.pdf</w:t>
        </w:r>
      </w:hyperlink>
    </w:p>
    <w:p w:rsidR="00677C01" w:rsidRDefault="00677C01" w:rsidP="00D544E7"/>
    <w:p w:rsidR="00D544E7" w:rsidRDefault="00D544E7" w:rsidP="00D544E7"/>
    <w:p w:rsidR="00677C01" w:rsidRDefault="00677C01" w:rsidP="00D544E7"/>
    <w:p w:rsidR="00677C01" w:rsidRDefault="00677C01" w:rsidP="00677C01">
      <w:pPr>
        <w:pStyle w:val="1"/>
      </w:pPr>
      <w:bookmarkStart w:id="24" w:name="_Toc164330377"/>
      <w:r>
        <w:t>Литература универсального содержания (ББК 9)</w:t>
      </w:r>
      <w:bookmarkEnd w:id="24"/>
    </w:p>
    <w:p w:rsidR="00677C01" w:rsidRDefault="00677C01" w:rsidP="00677C01">
      <w:pPr>
        <w:pStyle w:val="1"/>
      </w:pPr>
    </w:p>
    <w:p w:rsidR="00677C01" w:rsidRDefault="00677C01" w:rsidP="00677C01">
      <w:r>
        <w:t>235. 94;   В27</w:t>
      </w:r>
    </w:p>
    <w:p w:rsidR="00677C01" w:rsidRDefault="00677C01" w:rsidP="00677C01">
      <w:r>
        <w:t xml:space="preserve">    1897536-Л - кх</w:t>
      </w:r>
    </w:p>
    <w:p w:rsidR="00677C01" w:rsidRDefault="00677C01" w:rsidP="00677C01">
      <w:r>
        <w:t xml:space="preserve">    Великие мыслители - молодым специалистам: ориентиры для профессионала / Федерация профсоюзов Республики Татарстан</w:t>
      </w:r>
      <w:proofErr w:type="gramStart"/>
      <w:r>
        <w:t xml:space="preserve"> ;</w:t>
      </w:r>
      <w:proofErr w:type="gramEnd"/>
      <w:r>
        <w:t xml:space="preserve"> сост. Б. Ф. Усманов. - Казань</w:t>
      </w:r>
      <w:proofErr w:type="gramStart"/>
      <w:r>
        <w:t xml:space="preserve"> :</w:t>
      </w:r>
      <w:proofErr w:type="gramEnd"/>
      <w:r>
        <w:t xml:space="preserve"> Издательский дом Маковского, 2015. - 95 с.</w:t>
      </w:r>
      <w:proofErr w:type="gramStart"/>
      <w:r>
        <w:t xml:space="preserve"> :</w:t>
      </w:r>
      <w:proofErr w:type="gramEnd"/>
      <w:r>
        <w:t xml:space="preserve"> табл. - Библиогр.: с. 87-88. - Индекс. указ</w:t>
      </w:r>
      <w:proofErr w:type="gramStart"/>
      <w:r>
        <w:t xml:space="preserve">.: </w:t>
      </w:r>
      <w:proofErr w:type="gramEnd"/>
      <w:r>
        <w:t>с. 89-95. - ISBN 978-5-904612-33-7</w:t>
      </w:r>
      <w:proofErr w:type="gramStart"/>
      <w:r>
        <w:t xml:space="preserve"> :</w:t>
      </w:r>
      <w:proofErr w:type="gramEnd"/>
      <w:r>
        <w:t xml:space="preserve"> 200,00</w:t>
      </w:r>
    </w:p>
    <w:p w:rsidR="00677C01" w:rsidRDefault="00677C01" w:rsidP="00677C01"/>
    <w:p w:rsidR="00677C01" w:rsidRDefault="00677C01" w:rsidP="00677C01">
      <w:r>
        <w:t>236. 94;   М95</w:t>
      </w:r>
    </w:p>
    <w:p w:rsidR="00677C01" w:rsidRDefault="00677C01" w:rsidP="00677C01">
      <w:r>
        <w:t xml:space="preserve">    103143-М - кх</w:t>
      </w:r>
    </w:p>
    <w:p w:rsidR="00677C01" w:rsidRDefault="00677C01" w:rsidP="00677C01">
      <w:r>
        <w:t xml:space="preserve">    Мысли мудрых людей на каждый день / собр. Л.Н. Толстым. - Репринт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оспр. изд. 1903 г. - Москва : Художественная литература, 1990. - 383 c.</w:t>
      </w:r>
      <w:proofErr w:type="gramStart"/>
      <w:r>
        <w:t xml:space="preserve"> :</w:t>
      </w:r>
      <w:proofErr w:type="gramEnd"/>
      <w:r>
        <w:t xml:space="preserve"> ил. - (Забытая книга). - Вых. данные ориг.: Изд. "Посредника". - ISBN 5-280-01879-1</w:t>
      </w:r>
      <w:proofErr w:type="gramStart"/>
      <w:r>
        <w:t xml:space="preserve"> :</w:t>
      </w:r>
      <w:proofErr w:type="gramEnd"/>
      <w:r>
        <w:t xml:space="preserve"> 2,00</w:t>
      </w:r>
    </w:p>
    <w:p w:rsidR="00677C01" w:rsidRDefault="00677C01" w:rsidP="00677C01"/>
    <w:p w:rsidR="00677C01" w:rsidRDefault="00677C01" w:rsidP="00677C01"/>
    <w:p w:rsidR="00677C01" w:rsidRDefault="00677C01" w:rsidP="00677C01">
      <w:pPr>
        <w:pStyle w:val="1"/>
      </w:pPr>
      <w:bookmarkStart w:id="25" w:name="_Toc164330378"/>
      <w:r>
        <w:t>Неизвестный ББК и/или УДК</w:t>
      </w:r>
      <w:bookmarkEnd w:id="25"/>
    </w:p>
    <w:p w:rsidR="00677C01" w:rsidRDefault="00677C01" w:rsidP="00677C01">
      <w:r>
        <w:t>237. 20;   Д79</w:t>
      </w:r>
    </w:p>
    <w:p w:rsidR="00677C01" w:rsidRDefault="00677C01" w:rsidP="00677C01">
      <w:r>
        <w:t xml:space="preserve">    1898267-Л - од</w:t>
      </w:r>
    </w:p>
    <w:p w:rsidR="00677C01" w:rsidRDefault="00677C01" w:rsidP="00677C01">
      <w:r>
        <w:lastRenderedPageBreak/>
        <w:t xml:space="preserve">    Дубнищева, Татьяна  Яковлевна</w:t>
      </w:r>
    </w:p>
    <w:p w:rsidR="00677C01" w:rsidRDefault="00677C01" w:rsidP="00677C01">
      <w:r>
        <w:t>Концепции современного естествознания</w:t>
      </w:r>
      <w:proofErr w:type="gramStart"/>
      <w:r>
        <w:t xml:space="preserve"> :</w:t>
      </w:r>
      <w:proofErr w:type="gramEnd"/>
      <w:r>
        <w:t xml:space="preserve"> практикум : учебное пособие для студентов высших учебных заведений / Т. Я. Дубнищева, А. Д. Рожковский.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Академия, 2009. - 320 с. - (Высшее профессиональное образование:</w:t>
      </w:r>
      <w:proofErr w:type="gramEnd"/>
      <w:r>
        <w:t xml:space="preserve"> </w:t>
      </w:r>
      <w:proofErr w:type="gramStart"/>
      <w:r>
        <w:t>Естественные науки)..</w:t>
      </w:r>
      <w:proofErr w:type="gramEnd"/>
      <w:r>
        <w:t xml:space="preserve"> - ISBN 978-5-7695-5993-8</w:t>
      </w:r>
      <w:proofErr w:type="gramStart"/>
      <w:r>
        <w:t xml:space="preserve"> :</w:t>
      </w:r>
      <w:proofErr w:type="gramEnd"/>
      <w:r>
        <w:t xml:space="preserve"> 170,00</w:t>
      </w:r>
    </w:p>
    <w:p w:rsidR="00677C01" w:rsidRDefault="00677C01" w:rsidP="00677C01">
      <w:r>
        <w:t xml:space="preserve">    Оглавление: </w:t>
      </w:r>
      <w:hyperlink r:id="rId141" w:history="1">
        <w:r w:rsidRPr="004237DF">
          <w:rPr>
            <w:rStyle w:val="a8"/>
          </w:rPr>
          <w:t>http://kitap.tatar.ru/ogl/nlrt/nbrt_obr_4040701.pdf</w:t>
        </w:r>
      </w:hyperlink>
    </w:p>
    <w:p w:rsidR="00677C01" w:rsidRDefault="00677C01" w:rsidP="00677C01"/>
    <w:p w:rsidR="00677C01" w:rsidRDefault="00677C01" w:rsidP="00677C01"/>
    <w:p w:rsidR="00677C01" w:rsidRDefault="00677C01" w:rsidP="00677C01">
      <w:r>
        <w:t>238. Р</w:t>
      </w:r>
      <w:proofErr w:type="gramStart"/>
      <w:r>
        <w:t>2</w:t>
      </w:r>
      <w:proofErr w:type="gramEnd"/>
      <w:r>
        <w:t>;   Е69</w:t>
      </w:r>
    </w:p>
    <w:p w:rsidR="00677C01" w:rsidRDefault="00677C01" w:rsidP="00677C01">
      <w:r>
        <w:t xml:space="preserve">    103237-М - кх</w:t>
      </w:r>
    </w:p>
    <w:p w:rsidR="00677C01" w:rsidRDefault="00677C01" w:rsidP="00677C01">
      <w:r>
        <w:t xml:space="preserve">    Еранцев, Алексей Никитович</w:t>
      </w:r>
    </w:p>
    <w:p w:rsidR="00677C01" w:rsidRDefault="00677C01" w:rsidP="00677C01">
      <w:r>
        <w:t>Звезда в траве</w:t>
      </w:r>
      <w:proofErr w:type="gramStart"/>
      <w:r>
        <w:t xml:space="preserve"> :</w:t>
      </w:r>
      <w:proofErr w:type="gramEnd"/>
      <w:r>
        <w:t xml:space="preserve"> книга стихов / А. Н. Еранцев; составитель и автор вступления В. В. Веселов, член Союза писателей СССР. - Челябинск</w:t>
      </w:r>
      <w:proofErr w:type="gramStart"/>
      <w:r>
        <w:t xml:space="preserve"> :</w:t>
      </w:r>
      <w:proofErr w:type="gramEnd"/>
      <w:r>
        <w:t xml:space="preserve"> Южно-Уральское книжное издательство, 1990. - 176 с. : ил., портр.. - ISBN 5-7688-0304-1</w:t>
      </w:r>
      <w:proofErr w:type="gramStart"/>
      <w:r>
        <w:t xml:space="preserve"> :</w:t>
      </w:r>
      <w:proofErr w:type="gramEnd"/>
      <w:r>
        <w:t xml:space="preserve"> 0,80</w:t>
      </w:r>
    </w:p>
    <w:p w:rsidR="00677C01" w:rsidRDefault="00677C01" w:rsidP="00677C01"/>
    <w:p w:rsidR="00677C01" w:rsidRDefault="00677C01" w:rsidP="00677C01">
      <w:r>
        <w:t>239. 16.6;   П64</w:t>
      </w:r>
    </w:p>
    <w:p w:rsidR="00677C01" w:rsidRDefault="00677C01" w:rsidP="00677C01">
      <w:r>
        <w:t xml:space="preserve">    1898231-Л - од</w:t>
      </w:r>
    </w:p>
    <w:p w:rsidR="00677C01" w:rsidRDefault="00677C01" w:rsidP="00677C01">
      <w:r>
        <w:t xml:space="preserve">    Потапов, Алексей Сергеевич</w:t>
      </w:r>
    </w:p>
    <w:p w:rsidR="00677C01" w:rsidRDefault="00677C01" w:rsidP="00677C01">
      <w:r>
        <w:t>Искусственный интеллект и универсальное мышление / А. С. Потапов. - Санкт-Петербург</w:t>
      </w:r>
      <w:proofErr w:type="gramStart"/>
      <w:r>
        <w:t xml:space="preserve"> :</w:t>
      </w:r>
      <w:proofErr w:type="gramEnd"/>
      <w:r>
        <w:t xml:space="preserve"> Политехника, 2012. - 710, [1] с.</w:t>
      </w:r>
      <w:proofErr w:type="gramStart"/>
      <w:r>
        <w:t xml:space="preserve"> :</w:t>
      </w:r>
      <w:proofErr w:type="gramEnd"/>
      <w:r>
        <w:t xml:space="preserve"> ил. - Предм. указ</w:t>
      </w:r>
      <w:proofErr w:type="gramStart"/>
      <w:r>
        <w:t xml:space="preserve">.: </w:t>
      </w:r>
      <w:proofErr w:type="gramEnd"/>
      <w:r>
        <w:t>с. 708-711. - ISBN 978-5-7325-1008-9</w:t>
      </w:r>
      <w:proofErr w:type="gramStart"/>
      <w:r>
        <w:t xml:space="preserve"> :</w:t>
      </w:r>
      <w:proofErr w:type="gramEnd"/>
      <w:r>
        <w:t xml:space="preserve"> 2000,00</w:t>
      </w:r>
    </w:p>
    <w:p w:rsidR="00677C01" w:rsidRDefault="00677C01" w:rsidP="00677C01">
      <w:r>
        <w:t xml:space="preserve">    Оглавление: </w:t>
      </w:r>
      <w:hyperlink r:id="rId142" w:history="1">
        <w:r w:rsidRPr="004237DF">
          <w:rPr>
            <w:rStyle w:val="a8"/>
          </w:rPr>
          <w:t>http://kitap.tatar.ru/ogl/nlrt/nbrt_obr_4040964.pdf</w:t>
        </w:r>
      </w:hyperlink>
    </w:p>
    <w:p w:rsidR="00677C01" w:rsidRDefault="00677C01" w:rsidP="00677C01">
      <w:bookmarkStart w:id="26" w:name="_GoBack"/>
      <w:bookmarkEnd w:id="26"/>
    </w:p>
    <w:p w:rsidR="00677C01" w:rsidRDefault="00677C01" w:rsidP="00677C01"/>
    <w:p w:rsidR="00677C01" w:rsidRDefault="00677C01" w:rsidP="00677C01">
      <w:r>
        <w:t>240. Р</w:t>
      </w:r>
      <w:proofErr w:type="gramStart"/>
      <w:r>
        <w:t>2</w:t>
      </w:r>
      <w:proofErr w:type="gramEnd"/>
      <w:r>
        <w:t>;   К67</w:t>
      </w:r>
    </w:p>
    <w:p w:rsidR="00677C01" w:rsidRDefault="00677C01" w:rsidP="00677C01">
      <w:r>
        <w:t xml:space="preserve">    103226-М - кх</w:t>
      </w:r>
    </w:p>
    <w:p w:rsidR="00677C01" w:rsidRDefault="00677C01" w:rsidP="00677C01">
      <w:r>
        <w:t xml:space="preserve">    Стихотворения. Поэмы / Б. П. Корнилов. - Пермь</w:t>
      </w:r>
      <w:proofErr w:type="gramStart"/>
      <w:r>
        <w:t xml:space="preserve"> :</w:t>
      </w:r>
      <w:proofErr w:type="gramEnd"/>
      <w:r>
        <w:t xml:space="preserve"> Пермское книжное издательство, 1986. - 360 с. : ил., портр.</w:t>
      </w:r>
      <w:proofErr w:type="gramStart"/>
      <w:r>
        <w:t xml:space="preserve"> :</w:t>
      </w:r>
      <w:proofErr w:type="gramEnd"/>
      <w:r>
        <w:t xml:space="preserve"> 1,80</w:t>
      </w:r>
    </w:p>
    <w:p w:rsidR="00677C01" w:rsidRDefault="00677C01" w:rsidP="00677C01"/>
    <w:p w:rsidR="00677C01" w:rsidRDefault="00677C01" w:rsidP="00677C01">
      <w:r>
        <w:t>241. 612.014;   М54</w:t>
      </w:r>
    </w:p>
    <w:p w:rsidR="00677C01" w:rsidRDefault="00677C01" w:rsidP="00677C01">
      <w:r>
        <w:t xml:space="preserve">    258159-Л - кх</w:t>
      </w:r>
    </w:p>
    <w:p w:rsidR="00677C01" w:rsidRDefault="00677C01" w:rsidP="00677C01">
      <w:r>
        <w:t xml:space="preserve">    Методические основы использования электрофизиологических исследований в клинике и врачебно-трудовой экспертизе / под редакцией А. М. Зимкиной и Е. Н. Домонтович. - Ленинград</w:t>
      </w:r>
      <w:proofErr w:type="gramStart"/>
      <w:r>
        <w:t xml:space="preserve"> :</w:t>
      </w:r>
      <w:proofErr w:type="gramEnd"/>
      <w:r>
        <w:t xml:space="preserve"> Медицина. Ленинградское отделение, 1966. - 286 с.</w:t>
      </w:r>
      <w:proofErr w:type="gramStart"/>
      <w:r>
        <w:t xml:space="preserve"> :</w:t>
      </w:r>
      <w:proofErr w:type="gramEnd"/>
      <w:r>
        <w:t xml:space="preserve"> ил. - Лит.: с. 275-282</w:t>
      </w:r>
      <w:proofErr w:type="gramStart"/>
      <w:r>
        <w:t xml:space="preserve"> :</w:t>
      </w:r>
      <w:proofErr w:type="gramEnd"/>
      <w:r>
        <w:t xml:space="preserve"> 1,00</w:t>
      </w:r>
    </w:p>
    <w:p w:rsidR="00677C01" w:rsidRDefault="00677C01" w:rsidP="00677C01"/>
    <w:p w:rsidR="00677C01" w:rsidRDefault="00677C01" w:rsidP="00677C01">
      <w:r>
        <w:t>242. Р2-7;   С60</w:t>
      </w:r>
    </w:p>
    <w:p w:rsidR="00677C01" w:rsidRDefault="00677C01" w:rsidP="00677C01">
      <w:r>
        <w:t xml:space="preserve">    103430-М - кх</w:t>
      </w:r>
    </w:p>
    <w:p w:rsidR="00677C01" w:rsidRDefault="00677C01" w:rsidP="00677C01">
      <w:r>
        <w:t xml:space="preserve">    Соломко, Ростислав Николаевич</w:t>
      </w:r>
    </w:p>
    <w:p w:rsidR="00677C01" w:rsidRDefault="00677C01" w:rsidP="00677C01">
      <w:r>
        <w:t>Жизнь? Нормальная / Р. Н. Соломко. - Москва</w:t>
      </w:r>
      <w:proofErr w:type="gramStart"/>
      <w:r>
        <w:t xml:space="preserve"> :</w:t>
      </w:r>
      <w:proofErr w:type="gramEnd"/>
      <w:r>
        <w:t xml:space="preserve"> Московский рабочий, 1990. - 61 c.. - ISBN 5-239-00417-X</w:t>
      </w:r>
      <w:proofErr w:type="gramStart"/>
      <w:r>
        <w:t xml:space="preserve"> :</w:t>
      </w:r>
      <w:proofErr w:type="gramEnd"/>
      <w:r>
        <w:t xml:space="preserve"> 0,20</w:t>
      </w:r>
    </w:p>
    <w:p w:rsidR="00677C01" w:rsidRDefault="00677C01" w:rsidP="00677C01"/>
    <w:p w:rsidR="00677C01" w:rsidRDefault="00677C01" w:rsidP="00677C01">
      <w:r>
        <w:t>243. Р</w:t>
      </w:r>
      <w:proofErr w:type="gramStart"/>
      <w:r>
        <w:t>2</w:t>
      </w:r>
      <w:proofErr w:type="gramEnd"/>
      <w:r>
        <w:t>;   К90</w:t>
      </w:r>
    </w:p>
    <w:p w:rsidR="00677C01" w:rsidRDefault="00677C01" w:rsidP="00677C01">
      <w:r>
        <w:t xml:space="preserve">    103139-М - кх</w:t>
      </w:r>
    </w:p>
    <w:p w:rsidR="00677C01" w:rsidRDefault="00677C01" w:rsidP="00677C01">
      <w:r>
        <w:t xml:space="preserve">    Кулешов, Александр Петрович</w:t>
      </w:r>
    </w:p>
    <w:p w:rsidR="00677C01" w:rsidRDefault="00677C01" w:rsidP="00677C01">
      <w:r>
        <w:t>Арбатские подворотни</w:t>
      </w:r>
      <w:proofErr w:type="gramStart"/>
      <w:r>
        <w:t xml:space="preserve"> :</w:t>
      </w:r>
      <w:proofErr w:type="gramEnd"/>
      <w:r>
        <w:t xml:space="preserve"> роман / А. П. Кулешов. - Москва</w:t>
      </w:r>
      <w:proofErr w:type="gramStart"/>
      <w:r>
        <w:t xml:space="preserve"> :</w:t>
      </w:r>
      <w:proofErr w:type="gramEnd"/>
      <w:r>
        <w:t xml:space="preserve"> Московский рабочий, 1990. - 318 с.</w:t>
      </w:r>
      <w:proofErr w:type="gramStart"/>
      <w:r>
        <w:t xml:space="preserve"> :</w:t>
      </w:r>
      <w:proofErr w:type="gramEnd"/>
      <w:r>
        <w:t xml:space="preserve"> ил.. - ISBN 5-239-00791-8 : 0,95</w:t>
      </w:r>
    </w:p>
    <w:p w:rsidR="00677C01" w:rsidRDefault="00677C01" w:rsidP="00677C01"/>
    <w:p w:rsidR="00677C01" w:rsidRDefault="00677C01" w:rsidP="00677C01">
      <w:r>
        <w:t>244. Р2-1;   П63</w:t>
      </w:r>
    </w:p>
    <w:p w:rsidR="00677C01" w:rsidRDefault="00677C01" w:rsidP="00677C01">
      <w:r>
        <w:t xml:space="preserve">    103138-М - кх</w:t>
      </w:r>
    </w:p>
    <w:p w:rsidR="00677C01" w:rsidRDefault="00677C01" w:rsidP="00677C01">
      <w:r>
        <w:t xml:space="preserve">    Постников, Олег Петрович</w:t>
      </w:r>
    </w:p>
    <w:p w:rsidR="00677C01" w:rsidRDefault="00677C01" w:rsidP="00677C01">
      <w:r>
        <w:lastRenderedPageBreak/>
        <w:t>Солнечный полдень</w:t>
      </w:r>
      <w:proofErr w:type="gramStart"/>
      <w:r>
        <w:t xml:space="preserve"> :</w:t>
      </w:r>
      <w:proofErr w:type="gramEnd"/>
      <w:r>
        <w:t xml:space="preserve"> стихи / О. П. Постников. - Алма-Ата</w:t>
      </w:r>
      <w:proofErr w:type="gramStart"/>
      <w:r>
        <w:t xml:space="preserve"> :</w:t>
      </w:r>
      <w:proofErr w:type="gramEnd"/>
      <w:r>
        <w:t xml:space="preserve"> Жазушы, 1990. - 176 с. : ил., портр.. - ISBN 5-605-00526-X</w:t>
      </w:r>
      <w:proofErr w:type="gramStart"/>
      <w:r>
        <w:t xml:space="preserve"> :</w:t>
      </w:r>
      <w:proofErr w:type="gramEnd"/>
      <w:r>
        <w:t xml:space="preserve"> 1,00</w:t>
      </w:r>
    </w:p>
    <w:p w:rsidR="00677C01" w:rsidRDefault="00677C01" w:rsidP="00677C01"/>
    <w:p w:rsidR="00677C01" w:rsidRDefault="00677C01" w:rsidP="00677C01">
      <w:r>
        <w:t>245. Р</w:t>
      </w:r>
      <w:proofErr w:type="gramStart"/>
      <w:r>
        <w:t>2</w:t>
      </w:r>
      <w:proofErr w:type="gramEnd"/>
      <w:r>
        <w:t>;   Ю85</w:t>
      </w:r>
    </w:p>
    <w:p w:rsidR="00677C01" w:rsidRDefault="00677C01" w:rsidP="00677C01">
      <w:r>
        <w:t xml:space="preserve">    103583-М - кх</w:t>
      </w:r>
    </w:p>
    <w:p w:rsidR="00677C01" w:rsidRDefault="00677C01" w:rsidP="00677C01">
      <w:r>
        <w:t xml:space="preserve">    Юрьев, Зиновий Юрьевич</w:t>
      </w:r>
    </w:p>
    <w:p w:rsidR="00677C01" w:rsidRDefault="00677C01" w:rsidP="00677C01">
      <w:r>
        <w:t>Дальние родственники</w:t>
      </w:r>
      <w:proofErr w:type="gramStart"/>
      <w:r>
        <w:t xml:space="preserve"> :</w:t>
      </w:r>
      <w:proofErr w:type="gramEnd"/>
      <w:r>
        <w:t xml:space="preserve"> фантастическая повесть / З. Ю. Юрьев. - Москва</w:t>
      </w:r>
      <w:proofErr w:type="gramStart"/>
      <w:r>
        <w:t xml:space="preserve"> :</w:t>
      </w:r>
      <w:proofErr w:type="gramEnd"/>
      <w:r>
        <w:t xml:space="preserve"> Молодая гвардия, 1991. - 302 [2] c.</w:t>
      </w:r>
      <w:proofErr w:type="gramStart"/>
      <w:r>
        <w:t xml:space="preserve"> :</w:t>
      </w:r>
      <w:proofErr w:type="gramEnd"/>
      <w:r>
        <w:t xml:space="preserve"> ил. - (Библиотека советской фантастики).. - ISBN 5-235-01321-2</w:t>
      </w:r>
      <w:proofErr w:type="gramStart"/>
      <w:r>
        <w:t xml:space="preserve"> :</w:t>
      </w:r>
      <w:proofErr w:type="gramEnd"/>
      <w:r>
        <w:t xml:space="preserve"> 2,30</w:t>
      </w:r>
    </w:p>
    <w:p w:rsidR="00677C01" w:rsidRDefault="00677C01" w:rsidP="00677C01"/>
    <w:p w:rsidR="00677C01" w:rsidRDefault="00677C01" w:rsidP="00677C01">
      <w:r>
        <w:t>246. Р2-3;   Л69</w:t>
      </w:r>
    </w:p>
    <w:p w:rsidR="00677C01" w:rsidRDefault="00677C01" w:rsidP="00677C01">
      <w:r>
        <w:t xml:space="preserve">    103582-М - кх</w:t>
      </w:r>
    </w:p>
    <w:p w:rsidR="00677C01" w:rsidRDefault="00677C01" w:rsidP="00677C01">
      <w:r>
        <w:t xml:space="preserve">    Логинов, Владимир Михайлович</w:t>
      </w:r>
    </w:p>
    <w:p w:rsidR="00677C01" w:rsidRDefault="00677C01" w:rsidP="00677C01">
      <w:r>
        <w:t>Белое. Красное. Черное</w:t>
      </w:r>
      <w:proofErr w:type="gramStart"/>
      <w:r>
        <w:t xml:space="preserve"> :</w:t>
      </w:r>
      <w:proofErr w:type="gramEnd"/>
      <w:r>
        <w:t xml:space="preserve"> повести и рассказы / В. М. Логинов; худож. М. Решетько</w:t>
      </w:r>
      <w:proofErr w:type="gramStart"/>
      <w:r>
        <w:t xml:space="preserve"> ;</w:t>
      </w:r>
      <w:proofErr w:type="gramEnd"/>
      <w:r>
        <w:t xml:space="preserve"> авт. послесл. Б. Юдалевич. - Москва</w:t>
      </w:r>
      <w:proofErr w:type="gramStart"/>
      <w:r>
        <w:t xml:space="preserve"> :</w:t>
      </w:r>
      <w:proofErr w:type="gramEnd"/>
      <w:r>
        <w:t xml:space="preserve"> Молодая гвардия, 1991. - 318 с.</w:t>
      </w:r>
      <w:proofErr w:type="gramStart"/>
      <w:r>
        <w:t xml:space="preserve"> :</w:t>
      </w:r>
      <w:proofErr w:type="gramEnd"/>
      <w:r>
        <w:t xml:space="preserve"> ил. - (Молодые голоса). - Содерж.: Повесть о Филане Трофимовиче; Русская Эллада</w:t>
      </w:r>
      <w:proofErr w:type="gramStart"/>
      <w:r>
        <w:t xml:space="preserve"> :</w:t>
      </w:r>
      <w:proofErr w:type="gramEnd"/>
      <w:r>
        <w:t xml:space="preserve"> рассказы; Бессарабия и Полтава : рассказы; Битца и Тверской : рассказы; В раю с нечистой силой : фантастическая повесть и др.. - ISBN 5-235-01304-2 : 1,10</w:t>
      </w:r>
    </w:p>
    <w:p w:rsidR="00677C01" w:rsidRDefault="00677C01" w:rsidP="00677C01"/>
    <w:p w:rsidR="00677C01" w:rsidRDefault="00677C01" w:rsidP="00677C01">
      <w:r>
        <w:t>247. Р</w:t>
      </w:r>
      <w:proofErr w:type="gramStart"/>
      <w:r>
        <w:t>2</w:t>
      </w:r>
      <w:proofErr w:type="gramEnd"/>
      <w:r>
        <w:t>;   К80</w:t>
      </w:r>
    </w:p>
    <w:p w:rsidR="00677C01" w:rsidRDefault="00677C01" w:rsidP="00677C01">
      <w:r>
        <w:t xml:space="preserve">    103580-М - кх</w:t>
      </w:r>
    </w:p>
    <w:p w:rsidR="00677C01" w:rsidRDefault="00677C01" w:rsidP="00677C01">
      <w:r>
        <w:t xml:space="preserve">    Крехов, Борис Петрович</w:t>
      </w:r>
    </w:p>
    <w:p w:rsidR="00677C01" w:rsidRDefault="00677C01" w:rsidP="00677C01">
      <w:r>
        <w:t>Годы проходят, а память живет...</w:t>
      </w:r>
      <w:proofErr w:type="gramStart"/>
      <w:r>
        <w:t xml:space="preserve"> :</w:t>
      </w:r>
      <w:proofErr w:type="gramEnd"/>
      <w:r>
        <w:t xml:space="preserve"> стихи / Б. П.  Крехов. - Москва</w:t>
      </w:r>
      <w:proofErr w:type="gramStart"/>
      <w:r>
        <w:t xml:space="preserve"> :</w:t>
      </w:r>
      <w:proofErr w:type="gramEnd"/>
      <w:r>
        <w:t xml:space="preserve"> Советский писатель, 1991. - 128 с. : ил., портр.. - ISBN 5-265-02218-X</w:t>
      </w:r>
      <w:proofErr w:type="gramStart"/>
      <w:r>
        <w:t xml:space="preserve"> :</w:t>
      </w:r>
      <w:proofErr w:type="gramEnd"/>
      <w:r>
        <w:t xml:space="preserve"> 2,00</w:t>
      </w:r>
    </w:p>
    <w:p w:rsidR="00677C01" w:rsidRDefault="00677C01" w:rsidP="00677C01"/>
    <w:p w:rsidR="00677C01" w:rsidRDefault="00677C01" w:rsidP="00677C01">
      <w:r>
        <w:t>248. Р</w:t>
      </w:r>
      <w:proofErr w:type="gramStart"/>
      <w:r>
        <w:t>2</w:t>
      </w:r>
      <w:proofErr w:type="gramEnd"/>
      <w:r>
        <w:t>;   Л86</w:t>
      </w:r>
    </w:p>
    <w:p w:rsidR="00677C01" w:rsidRDefault="00677C01" w:rsidP="00677C01">
      <w:r>
        <w:t xml:space="preserve">    103578-М - кх</w:t>
      </w:r>
    </w:p>
    <w:p w:rsidR="00677C01" w:rsidRDefault="00677C01" w:rsidP="00677C01">
      <w:r>
        <w:t xml:space="preserve">    Лурье, Эрлена Васильевна</w:t>
      </w:r>
    </w:p>
    <w:p w:rsidR="00677C01" w:rsidRDefault="00677C01" w:rsidP="00677C01">
      <w:r>
        <w:t>Неслышный крик</w:t>
      </w:r>
      <w:proofErr w:type="gramStart"/>
      <w:r>
        <w:t xml:space="preserve"> :</w:t>
      </w:r>
      <w:proofErr w:type="gramEnd"/>
      <w:r>
        <w:t xml:space="preserve"> стихи 1975-1985 / Э. В. Лурье; худож. А. Соколова. - Ленинград, 1990. - 78 с. : ил., портр.</w:t>
      </w:r>
      <w:proofErr w:type="gramStart"/>
      <w:r>
        <w:t xml:space="preserve"> :</w:t>
      </w:r>
      <w:proofErr w:type="gramEnd"/>
      <w:r>
        <w:t xml:space="preserve"> 1,20</w:t>
      </w:r>
    </w:p>
    <w:p w:rsidR="00677C01" w:rsidRDefault="00677C01" w:rsidP="00677C01"/>
    <w:p w:rsidR="00677C01" w:rsidRDefault="00677C01" w:rsidP="00677C01">
      <w:r>
        <w:t>249. Р2-1;   Ш42</w:t>
      </w:r>
    </w:p>
    <w:p w:rsidR="00677C01" w:rsidRDefault="00677C01" w:rsidP="00677C01">
      <w:r>
        <w:t xml:space="preserve">    103489-М - кх</w:t>
      </w:r>
    </w:p>
    <w:p w:rsidR="00677C01" w:rsidRDefault="00677C01" w:rsidP="00677C01">
      <w:r>
        <w:t xml:space="preserve">    Шелехов, Михаил Михайлович</w:t>
      </w:r>
    </w:p>
    <w:p w:rsidR="00677C01" w:rsidRDefault="00677C01" w:rsidP="00677C01">
      <w:r>
        <w:t>Ангел уличный</w:t>
      </w:r>
      <w:proofErr w:type="gramStart"/>
      <w:r>
        <w:t xml:space="preserve"> :</w:t>
      </w:r>
      <w:proofErr w:type="gramEnd"/>
      <w:r>
        <w:t xml:space="preserve"> стихи / М. М. Шелехов; худож. Д. Шевионков. - Москва</w:t>
      </w:r>
      <w:proofErr w:type="gramStart"/>
      <w:r>
        <w:t xml:space="preserve"> :</w:t>
      </w:r>
      <w:proofErr w:type="gramEnd"/>
      <w:r>
        <w:t xml:space="preserve"> Советский писатель, 1991. - 160 с.</w:t>
      </w:r>
      <w:proofErr w:type="gramStart"/>
      <w:r>
        <w:t xml:space="preserve"> :</w:t>
      </w:r>
      <w:proofErr w:type="gramEnd"/>
      <w:r>
        <w:t xml:space="preserve"> ил.. - ISBN 5-265-01315-6 : 0,55</w:t>
      </w:r>
    </w:p>
    <w:p w:rsidR="00677C01" w:rsidRDefault="00677C01" w:rsidP="00677C01"/>
    <w:p w:rsidR="00677C01" w:rsidRDefault="00677C01" w:rsidP="00677C01">
      <w:r>
        <w:t>250. Р</w:t>
      </w:r>
      <w:proofErr w:type="gramStart"/>
      <w:r>
        <w:t>2</w:t>
      </w:r>
      <w:proofErr w:type="gramEnd"/>
      <w:r>
        <w:t>;   Г62</w:t>
      </w:r>
    </w:p>
    <w:p w:rsidR="00677C01" w:rsidRDefault="00677C01" w:rsidP="00677C01">
      <w:r>
        <w:t xml:space="preserve">    103488-М - кх</w:t>
      </w:r>
    </w:p>
    <w:p w:rsidR="00677C01" w:rsidRDefault="00677C01" w:rsidP="00677C01">
      <w:r>
        <w:t xml:space="preserve">    Голубков, Михаил Дмитриевич</w:t>
      </w:r>
    </w:p>
    <w:p w:rsidR="00677C01" w:rsidRDefault="00677C01" w:rsidP="00677C01">
      <w:r>
        <w:t>Пойду глухаря добуду</w:t>
      </w:r>
      <w:proofErr w:type="gramStart"/>
      <w:r>
        <w:t xml:space="preserve"> :</w:t>
      </w:r>
      <w:proofErr w:type="gramEnd"/>
      <w:r>
        <w:t xml:space="preserve"> повесть, рассказы, миниатюры / М. Д. Голубков. - Пермь</w:t>
      </w:r>
      <w:proofErr w:type="gramStart"/>
      <w:r>
        <w:t xml:space="preserve"> :</w:t>
      </w:r>
      <w:proofErr w:type="gramEnd"/>
      <w:r>
        <w:t xml:space="preserve"> Пермское книжное издательство, 1991. - 285 с.</w:t>
      </w:r>
      <w:proofErr w:type="gramStart"/>
      <w:r>
        <w:t xml:space="preserve"> :</w:t>
      </w:r>
      <w:proofErr w:type="gramEnd"/>
      <w:r>
        <w:t xml:space="preserve"> ил.. - ISBN 5-7625-0183-3 : 0,95</w:t>
      </w:r>
    </w:p>
    <w:p w:rsidR="00677C01" w:rsidRDefault="00677C01" w:rsidP="00677C01"/>
    <w:p w:rsidR="00677C01" w:rsidRDefault="00677C01" w:rsidP="00677C01">
      <w:r>
        <w:t xml:space="preserve">251. </w:t>
      </w:r>
      <w:proofErr w:type="gramStart"/>
      <w:r>
        <w:t>И(</w:t>
      </w:r>
      <w:proofErr w:type="gramEnd"/>
      <w:r>
        <w:t>Австрал);   М30</w:t>
      </w:r>
    </w:p>
    <w:p w:rsidR="00677C01" w:rsidRDefault="00677C01" w:rsidP="00677C01">
      <w:r>
        <w:t xml:space="preserve">    103480-М - кх</w:t>
      </w:r>
    </w:p>
    <w:p w:rsidR="00677C01" w:rsidRDefault="00677C01" w:rsidP="00677C01">
      <w:r>
        <w:t xml:space="preserve">    Маршалл, Алан</w:t>
      </w:r>
    </w:p>
    <w:p w:rsidR="00677C01" w:rsidRDefault="00677C01" w:rsidP="00677C01">
      <w:r>
        <w:t>Шепот на ветру</w:t>
      </w:r>
      <w:proofErr w:type="gramStart"/>
      <w:r>
        <w:t xml:space="preserve"> :</w:t>
      </w:r>
      <w:proofErr w:type="gramEnd"/>
      <w:r>
        <w:t xml:space="preserve"> сказочная повесть / А.  Маршалл; пер. А. Слобожана. - Ленинград, 1991. - 192 с. : ил</w:t>
      </w:r>
      <w:proofErr w:type="gramStart"/>
      <w:r>
        <w:t xml:space="preserve">. : </w:t>
      </w:r>
      <w:proofErr w:type="gramEnd"/>
      <w:r>
        <w:t>3,00</w:t>
      </w:r>
    </w:p>
    <w:p w:rsidR="00677C01" w:rsidRDefault="00677C01" w:rsidP="00677C01"/>
    <w:p w:rsidR="00677C01" w:rsidRDefault="00677C01" w:rsidP="00677C01">
      <w:r>
        <w:t xml:space="preserve">252. </w:t>
      </w:r>
      <w:proofErr w:type="gramStart"/>
      <w:r>
        <w:t>С(</w:t>
      </w:r>
      <w:proofErr w:type="gramEnd"/>
      <w:r>
        <w:t>Чув);   Е91</w:t>
      </w:r>
    </w:p>
    <w:p w:rsidR="00677C01" w:rsidRDefault="00677C01" w:rsidP="00677C01">
      <w:r>
        <w:t xml:space="preserve">    103479-М - кх</w:t>
      </w:r>
    </w:p>
    <w:p w:rsidR="00677C01" w:rsidRDefault="00677C01" w:rsidP="00677C01">
      <w:r>
        <w:t xml:space="preserve">    Ефимов, Георгий Андреевич</w:t>
      </w:r>
    </w:p>
    <w:p w:rsidR="00677C01" w:rsidRDefault="00677C01" w:rsidP="00677C01">
      <w:r>
        <w:lastRenderedPageBreak/>
        <w:t>Дубрава</w:t>
      </w:r>
      <w:proofErr w:type="gramStart"/>
      <w:r>
        <w:t xml:space="preserve"> :</w:t>
      </w:r>
      <w:proofErr w:type="gramEnd"/>
      <w:r>
        <w:t xml:space="preserve"> стихи, баллады / Г. А. Ефимов; перевел с чувашского Аркадий Каныкин ; худож. А. Ганнушкин. - Москва</w:t>
      </w:r>
      <w:proofErr w:type="gramStart"/>
      <w:r>
        <w:t xml:space="preserve"> :</w:t>
      </w:r>
      <w:proofErr w:type="gramEnd"/>
      <w:r>
        <w:t xml:space="preserve"> Советский писатель, 1990. - 128 с. : ил., портр.. - ISBN 5-265-02089-6</w:t>
      </w:r>
      <w:proofErr w:type="gramStart"/>
      <w:r>
        <w:t xml:space="preserve"> :</w:t>
      </w:r>
      <w:proofErr w:type="gramEnd"/>
      <w:r>
        <w:t xml:space="preserve"> 0,50</w:t>
      </w:r>
    </w:p>
    <w:p w:rsidR="00677C01" w:rsidRDefault="00677C01" w:rsidP="00677C01"/>
    <w:p w:rsidR="00677C01" w:rsidRDefault="00677C01" w:rsidP="00677C01">
      <w:r>
        <w:t>253. Р</w:t>
      </w:r>
      <w:proofErr w:type="gramStart"/>
      <w:r>
        <w:t>2</w:t>
      </w:r>
      <w:proofErr w:type="gramEnd"/>
      <w:r>
        <w:t>;   П90</w:t>
      </w:r>
    </w:p>
    <w:p w:rsidR="00677C01" w:rsidRDefault="00677C01" w:rsidP="00677C01">
      <w:r>
        <w:t xml:space="preserve">    103475-М - кх</w:t>
      </w:r>
    </w:p>
    <w:p w:rsidR="00677C01" w:rsidRDefault="00677C01" w:rsidP="00677C01">
      <w:r>
        <w:t xml:space="preserve">    Путяева, Ирина Петровна</w:t>
      </w:r>
    </w:p>
    <w:p w:rsidR="00677C01" w:rsidRDefault="00677C01" w:rsidP="00677C01">
      <w:r>
        <w:t>Маэстро любовь</w:t>
      </w:r>
      <w:proofErr w:type="gramStart"/>
      <w:r>
        <w:t xml:space="preserve"> :</w:t>
      </w:r>
      <w:proofErr w:type="gramEnd"/>
      <w:r>
        <w:t xml:space="preserve"> стихи / И. П. Путяева. - Москва</w:t>
      </w:r>
      <w:proofErr w:type="gramStart"/>
      <w:r>
        <w:t xml:space="preserve"> :</w:t>
      </w:r>
      <w:proofErr w:type="gramEnd"/>
      <w:r>
        <w:t xml:space="preserve"> Московский рабочий, 1990. - 167 с. : ил., портр.. - ISBN 5-239-01300-4</w:t>
      </w:r>
      <w:proofErr w:type="gramStart"/>
      <w:r>
        <w:t xml:space="preserve"> :</w:t>
      </w:r>
      <w:proofErr w:type="gramEnd"/>
      <w:r>
        <w:t xml:space="preserve"> 0,45</w:t>
      </w:r>
    </w:p>
    <w:p w:rsidR="00677C01" w:rsidRDefault="00677C01" w:rsidP="00677C01"/>
    <w:p w:rsidR="00677C01" w:rsidRDefault="00677C01" w:rsidP="00677C01">
      <w:r>
        <w:t>254. Р</w:t>
      </w:r>
      <w:proofErr w:type="gramStart"/>
      <w:r>
        <w:t>1</w:t>
      </w:r>
      <w:proofErr w:type="gramEnd"/>
      <w:r>
        <w:t>;   Л33</w:t>
      </w:r>
    </w:p>
    <w:p w:rsidR="00677C01" w:rsidRDefault="00677C01" w:rsidP="00677C01">
      <w:r>
        <w:t xml:space="preserve">    102648-М - кх</w:t>
      </w:r>
    </w:p>
    <w:p w:rsidR="00677C01" w:rsidRDefault="00677C01" w:rsidP="00677C01">
      <w:r>
        <w:t xml:space="preserve">    Тайны инквизиции / А. Лебедев. - Ленинград</w:t>
      </w:r>
      <w:proofErr w:type="gramStart"/>
      <w:r>
        <w:t xml:space="preserve"> :</w:t>
      </w:r>
      <w:proofErr w:type="gramEnd"/>
      <w:r>
        <w:t xml:space="preserve"> СП Смарт, 1990. - 80 с.</w:t>
      </w:r>
      <w:proofErr w:type="gramStart"/>
      <w:r>
        <w:t xml:space="preserve"> :</w:t>
      </w:r>
      <w:proofErr w:type="gramEnd"/>
      <w:r>
        <w:t xml:space="preserve"> ил. - (Историческая библиотека).</w:t>
      </w:r>
      <w:proofErr w:type="gramStart"/>
      <w:r>
        <w:t xml:space="preserve"> :</w:t>
      </w:r>
      <w:proofErr w:type="gramEnd"/>
      <w:r>
        <w:t xml:space="preserve"> 4,00</w:t>
      </w:r>
    </w:p>
    <w:p w:rsidR="00677C01" w:rsidRDefault="00677C01" w:rsidP="00677C01"/>
    <w:p w:rsidR="00677C01" w:rsidRDefault="00677C01" w:rsidP="00677C01">
      <w:r>
        <w:t>255.</w:t>
      </w:r>
      <w:proofErr w:type="gramStart"/>
      <w:r>
        <w:t xml:space="preserve"> ;</w:t>
      </w:r>
      <w:proofErr w:type="gramEnd"/>
      <w:r>
        <w:t xml:space="preserve">   А79</w:t>
      </w:r>
    </w:p>
    <w:p w:rsidR="00677C01" w:rsidRDefault="00677C01" w:rsidP="00677C01">
      <w:r>
        <w:t xml:space="preserve">    102646-М - кх</w:t>
      </w:r>
    </w:p>
    <w:p w:rsidR="00677C01" w:rsidRDefault="00677C01" w:rsidP="00677C01">
      <w:r>
        <w:t xml:space="preserve">    Арбитр, Тит Петроний</w:t>
      </w:r>
    </w:p>
    <w:p w:rsidR="00677C01" w:rsidRDefault="00677C01" w:rsidP="00677C01">
      <w:r>
        <w:t>Матрона из Эфеса</w:t>
      </w:r>
      <w:proofErr w:type="gramStart"/>
      <w:r>
        <w:t xml:space="preserve"> :</w:t>
      </w:r>
      <w:proofErr w:type="gramEnd"/>
      <w:r>
        <w:t xml:space="preserve"> репринтное воспроизведение издания 1923 года / Т. П. Арбитр; перевод с латинского, послесловие и примечания Г. И. Гидони ; с предисловием Н. С. Гумелева и с 12-ти гравюрами на дереве Григория Гидони. - Ленинград</w:t>
      </w:r>
      <w:proofErr w:type="gramStart"/>
      <w:r>
        <w:t xml:space="preserve"> :</w:t>
      </w:r>
      <w:proofErr w:type="gramEnd"/>
      <w:r>
        <w:t xml:space="preserve"> СПРУ Фонда Возрождение, 1990. - [19] с.</w:t>
      </w:r>
      <w:proofErr w:type="gramStart"/>
      <w:r>
        <w:t xml:space="preserve"> :</w:t>
      </w:r>
      <w:proofErr w:type="gramEnd"/>
      <w:r>
        <w:t xml:space="preserve"> ил. - Библиогр. в подстроч. прмеч.</w:t>
      </w:r>
      <w:proofErr w:type="gramStart"/>
      <w:r>
        <w:t xml:space="preserve"> :</w:t>
      </w:r>
      <w:proofErr w:type="gramEnd"/>
      <w:r>
        <w:t xml:space="preserve"> 3,50</w:t>
      </w:r>
    </w:p>
    <w:p w:rsidR="00677C01" w:rsidRDefault="00677C01" w:rsidP="00677C01"/>
    <w:p w:rsidR="00677C01" w:rsidRDefault="00677C01" w:rsidP="00677C01">
      <w:r>
        <w:t>256. Р</w:t>
      </w:r>
      <w:proofErr w:type="gramStart"/>
      <w:r>
        <w:t>2</w:t>
      </w:r>
      <w:proofErr w:type="gramEnd"/>
      <w:r>
        <w:t>;   Т19</w:t>
      </w:r>
    </w:p>
    <w:p w:rsidR="00677C01" w:rsidRDefault="00677C01" w:rsidP="00677C01">
      <w:r>
        <w:t xml:space="preserve">    102644-М - кх</w:t>
      </w:r>
    </w:p>
    <w:p w:rsidR="00677C01" w:rsidRDefault="00677C01" w:rsidP="00677C01">
      <w:r>
        <w:t xml:space="preserve">    Таран, Лев Николаевич</w:t>
      </w:r>
    </w:p>
    <w:p w:rsidR="00677C01" w:rsidRDefault="00677C01" w:rsidP="00677C01">
      <w:r>
        <w:t>Повторение пройденного</w:t>
      </w:r>
      <w:proofErr w:type="gramStart"/>
      <w:r>
        <w:t xml:space="preserve"> :</w:t>
      </w:r>
      <w:proofErr w:type="gramEnd"/>
      <w:r>
        <w:t xml:space="preserve"> стихи / Л. Н. Таран; худож. И. Преснецова. - Москва</w:t>
      </w:r>
      <w:proofErr w:type="gramStart"/>
      <w:r>
        <w:t xml:space="preserve"> :</w:t>
      </w:r>
      <w:proofErr w:type="gramEnd"/>
      <w:r>
        <w:t xml:space="preserve"> Советский писатель, 1990. - 160 с.</w:t>
      </w:r>
      <w:proofErr w:type="gramStart"/>
      <w:r>
        <w:t xml:space="preserve"> :</w:t>
      </w:r>
      <w:proofErr w:type="gramEnd"/>
      <w:r>
        <w:t xml:space="preserve"> ил.. - ISBN 5-265-01298-2 : 0,50</w:t>
      </w:r>
    </w:p>
    <w:p w:rsidR="00677C01" w:rsidRDefault="00677C01" w:rsidP="00677C01"/>
    <w:p w:rsidR="00677C01" w:rsidRDefault="00677C01" w:rsidP="00677C01">
      <w:r>
        <w:t>257. Р</w:t>
      </w:r>
      <w:proofErr w:type="gramStart"/>
      <w:r>
        <w:t>2</w:t>
      </w:r>
      <w:proofErr w:type="gramEnd"/>
      <w:r>
        <w:t>;   М69</w:t>
      </w:r>
    </w:p>
    <w:p w:rsidR="00677C01" w:rsidRDefault="00677C01" w:rsidP="00677C01">
      <w:r>
        <w:t xml:space="preserve">    102645-М - кх</w:t>
      </w:r>
    </w:p>
    <w:p w:rsidR="00677C01" w:rsidRDefault="00677C01" w:rsidP="00677C01">
      <w:r>
        <w:t xml:space="preserve">    Михальский, Вацлав Вацлович</w:t>
      </w:r>
    </w:p>
    <w:p w:rsidR="00677C01" w:rsidRDefault="00677C01" w:rsidP="00677C01">
      <w:r>
        <w:t>Холостая жизнь</w:t>
      </w:r>
      <w:proofErr w:type="gramStart"/>
      <w:r>
        <w:t xml:space="preserve"> :</w:t>
      </w:r>
      <w:proofErr w:type="gramEnd"/>
      <w:r>
        <w:t xml:space="preserve"> повести / В. В. Михальский. - Москва</w:t>
      </w:r>
      <w:proofErr w:type="gramStart"/>
      <w:r>
        <w:t xml:space="preserve"> :</w:t>
      </w:r>
      <w:proofErr w:type="gramEnd"/>
      <w:r>
        <w:t xml:space="preserve"> Московский рабочий, 1990. - 238 с.</w:t>
      </w:r>
      <w:proofErr w:type="gramStart"/>
      <w:r>
        <w:t xml:space="preserve"> :</w:t>
      </w:r>
      <w:proofErr w:type="gramEnd"/>
      <w:r>
        <w:t xml:space="preserve"> ил. - Содерж.: Катенька; Печка; Холостая жизнь; Баллада о старом оружии. - ISBN 5-239-00422-6</w:t>
      </w:r>
      <w:proofErr w:type="gramStart"/>
      <w:r>
        <w:t xml:space="preserve"> :</w:t>
      </w:r>
      <w:proofErr w:type="gramEnd"/>
      <w:r>
        <w:t xml:space="preserve"> 0,70</w:t>
      </w:r>
    </w:p>
    <w:p w:rsidR="00677C01" w:rsidRDefault="00677C01" w:rsidP="00677C01"/>
    <w:p w:rsidR="00677C01" w:rsidRDefault="00677C01" w:rsidP="00677C01">
      <w:r>
        <w:t>258. Р</w:t>
      </w:r>
      <w:proofErr w:type="gramStart"/>
      <w:r>
        <w:t>1</w:t>
      </w:r>
      <w:proofErr w:type="gramEnd"/>
      <w:r>
        <w:t>;   Б91</w:t>
      </w:r>
    </w:p>
    <w:p w:rsidR="00677C01" w:rsidRDefault="00677C01" w:rsidP="00677C01">
      <w:r>
        <w:t xml:space="preserve">    103628-М - кх</w:t>
      </w:r>
    </w:p>
    <w:p w:rsidR="00677C01" w:rsidRDefault="00677C01" w:rsidP="00677C01">
      <w:r>
        <w:t xml:space="preserve">    Бунин, Иван Алексеевич</w:t>
      </w:r>
    </w:p>
    <w:p w:rsidR="00677C01" w:rsidRDefault="00677C01" w:rsidP="00677C01">
      <w:r>
        <w:t>Стихотворения / И. А. Бунин; сост., авт. предисл. и примеч. С. П. Кошечкин</w:t>
      </w:r>
      <w:proofErr w:type="gramStart"/>
      <w:r>
        <w:t xml:space="preserve"> ;</w:t>
      </w:r>
      <w:proofErr w:type="gramEnd"/>
      <w:r>
        <w:t xml:space="preserve"> худож. А. Зайцев. - Москва</w:t>
      </w:r>
      <w:proofErr w:type="gramStart"/>
      <w:r>
        <w:t xml:space="preserve"> :</w:t>
      </w:r>
      <w:proofErr w:type="gramEnd"/>
      <w:r>
        <w:t xml:space="preserve"> Молодая гвардия, 1990. - 224 с.</w:t>
      </w:r>
      <w:proofErr w:type="gramStart"/>
      <w:r>
        <w:t xml:space="preserve"> :</w:t>
      </w:r>
      <w:proofErr w:type="gramEnd"/>
      <w:r>
        <w:t xml:space="preserve"> ил. - (Библиотека XX век: поэт и время</w:t>
      </w:r>
      <w:proofErr w:type="gramStart"/>
      <w:r>
        <w:t xml:space="preserve"> ;</w:t>
      </w:r>
      <w:proofErr w:type="gramEnd"/>
      <w:r>
        <w:t xml:space="preserve"> Вып. 13). - Примеч.: с. 209-214. - Библиогр.: с. 215-217. - ISBN 5-235-01545-2</w:t>
      </w:r>
      <w:proofErr w:type="gramStart"/>
      <w:r>
        <w:t xml:space="preserve"> :</w:t>
      </w:r>
      <w:proofErr w:type="gramEnd"/>
      <w:r>
        <w:t xml:space="preserve"> 2,00</w:t>
      </w:r>
    </w:p>
    <w:p w:rsidR="00677C01" w:rsidRDefault="00677C01" w:rsidP="00677C01"/>
    <w:p w:rsidR="00677C01" w:rsidRDefault="00677C01" w:rsidP="00677C01">
      <w:r>
        <w:t>259. Р</w:t>
      </w:r>
      <w:proofErr w:type="gramStart"/>
      <w:r>
        <w:t>2</w:t>
      </w:r>
      <w:proofErr w:type="gramEnd"/>
      <w:r>
        <w:t>;   М42</w:t>
      </w:r>
    </w:p>
    <w:p w:rsidR="00677C01" w:rsidRDefault="00677C01" w:rsidP="00677C01">
      <w:r>
        <w:t xml:space="preserve">    103680-М - кх</w:t>
      </w:r>
    </w:p>
    <w:p w:rsidR="00677C01" w:rsidRDefault="00677C01" w:rsidP="00677C01">
      <w:r>
        <w:t xml:space="preserve">    </w:t>
      </w:r>
      <w:proofErr w:type="gramStart"/>
      <w:r>
        <w:t>Медовой</w:t>
      </w:r>
      <w:proofErr w:type="gramEnd"/>
      <w:r>
        <w:t>, Борис Борисович</w:t>
      </w:r>
    </w:p>
    <w:p w:rsidR="00677C01" w:rsidRDefault="00677C01" w:rsidP="00677C01">
      <w:r>
        <w:t>Михаил и Мария</w:t>
      </w:r>
      <w:proofErr w:type="gramStart"/>
      <w:r>
        <w:t xml:space="preserve"> :</w:t>
      </w:r>
      <w:proofErr w:type="gramEnd"/>
      <w:r>
        <w:t xml:space="preserve"> повесть о короткой жизни, счастливой любви и трагической гибели Михаила Кольцова и Марии Остен / Б. Б. Медовой. - Москва</w:t>
      </w:r>
      <w:proofErr w:type="gramStart"/>
      <w:r>
        <w:t xml:space="preserve"> :</w:t>
      </w:r>
      <w:proofErr w:type="gramEnd"/>
      <w:r>
        <w:t xml:space="preserve"> Издательство политической литературы, 1991. - 331 c.. - ISBN 5-250-01179-9</w:t>
      </w:r>
      <w:proofErr w:type="gramStart"/>
      <w:r>
        <w:t xml:space="preserve"> :</w:t>
      </w:r>
      <w:proofErr w:type="gramEnd"/>
      <w:r>
        <w:t xml:space="preserve"> 0,70</w:t>
      </w:r>
    </w:p>
    <w:p w:rsidR="00677C01" w:rsidRDefault="00677C01" w:rsidP="00677C01"/>
    <w:p w:rsidR="00354AAC" w:rsidRPr="00D544E7" w:rsidRDefault="00354AAC" w:rsidP="00677C01"/>
    <w:sectPr w:rsidR="00354AAC" w:rsidRPr="00D544E7">
      <w:headerReference w:type="even" r:id="rId143"/>
      <w:headerReference w:type="default" r:id="rId14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0C" w:rsidRDefault="00A32D0C">
      <w:r>
        <w:separator/>
      </w:r>
    </w:p>
  </w:endnote>
  <w:endnote w:type="continuationSeparator" w:id="0">
    <w:p w:rsidR="00A32D0C" w:rsidRDefault="00A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0C" w:rsidRDefault="00A32D0C">
      <w:r>
        <w:separator/>
      </w:r>
    </w:p>
  </w:footnote>
  <w:footnote w:type="continuationSeparator" w:id="0">
    <w:p w:rsidR="00A32D0C" w:rsidRDefault="00A3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C01">
      <w:rPr>
        <w:rStyle w:val="a5"/>
        <w:noProof/>
      </w:rPr>
      <w:t>42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2"/>
    <w:rsid w:val="00011DFA"/>
    <w:rsid w:val="0002429F"/>
    <w:rsid w:val="00047433"/>
    <w:rsid w:val="001A4F33"/>
    <w:rsid w:val="00230E07"/>
    <w:rsid w:val="00261DDA"/>
    <w:rsid w:val="00294C56"/>
    <w:rsid w:val="00326E92"/>
    <w:rsid w:val="00354AAC"/>
    <w:rsid w:val="0039307C"/>
    <w:rsid w:val="00402DAD"/>
    <w:rsid w:val="00560213"/>
    <w:rsid w:val="00571C66"/>
    <w:rsid w:val="00594EC7"/>
    <w:rsid w:val="006437C6"/>
    <w:rsid w:val="00677C01"/>
    <w:rsid w:val="00725667"/>
    <w:rsid w:val="00732B48"/>
    <w:rsid w:val="00774D7D"/>
    <w:rsid w:val="007C1698"/>
    <w:rsid w:val="007D3109"/>
    <w:rsid w:val="00822B69"/>
    <w:rsid w:val="008922FE"/>
    <w:rsid w:val="008F6580"/>
    <w:rsid w:val="00A202C4"/>
    <w:rsid w:val="00A32D0C"/>
    <w:rsid w:val="00B02C49"/>
    <w:rsid w:val="00B12E1F"/>
    <w:rsid w:val="00B92725"/>
    <w:rsid w:val="00C9619E"/>
    <w:rsid w:val="00D544E7"/>
    <w:rsid w:val="00DD37B8"/>
    <w:rsid w:val="00E25135"/>
    <w:rsid w:val="00F25BD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67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67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4040641.pdf" TargetMode="External"/><Relationship Id="rId117" Type="http://schemas.openxmlformats.org/officeDocument/2006/relationships/hyperlink" Target="http://kitap.tatar.ru/ogl/nlrt/nbrt_obr_4040811.pdf" TargetMode="External"/><Relationship Id="rId21" Type="http://schemas.openxmlformats.org/officeDocument/2006/relationships/hyperlink" Target="http://kitap.tatar.ru/ogl/nlrt/nbrt_obr_4039568.pdf" TargetMode="External"/><Relationship Id="rId42" Type="http://schemas.openxmlformats.org/officeDocument/2006/relationships/hyperlink" Target="http://kitap.tatar.ru/ogl/nlrt/nbrt_obr_4032603.pdf" TargetMode="External"/><Relationship Id="rId47" Type="http://schemas.openxmlformats.org/officeDocument/2006/relationships/hyperlink" Target="http://kitap.tatar.ru/ogl/nlrt/nbrt_obr_4008937.pdf" TargetMode="External"/><Relationship Id="rId63" Type="http://schemas.openxmlformats.org/officeDocument/2006/relationships/hyperlink" Target="http://kitap.tatar.ru/ogl/nlrt/nbrt_obr_4040918.pdf" TargetMode="External"/><Relationship Id="rId68" Type="http://schemas.openxmlformats.org/officeDocument/2006/relationships/hyperlink" Target="http://kitap.tatar.ru/ogl/nlrt/nbrt_obr_4042442.pdf" TargetMode="External"/><Relationship Id="rId84" Type="http://schemas.openxmlformats.org/officeDocument/2006/relationships/hyperlink" Target="http://kitap.tatar.ru/ogl/nlrt/nbrt_obr_4040104.pdf" TargetMode="External"/><Relationship Id="rId89" Type="http://schemas.openxmlformats.org/officeDocument/2006/relationships/hyperlink" Target="http://kitap.tatar.ru/ogl/nlrt/nbrt_obr_4040743.pdf" TargetMode="External"/><Relationship Id="rId112" Type="http://schemas.openxmlformats.org/officeDocument/2006/relationships/hyperlink" Target="http://kitap.tatar.ru/ogl/nlrt/nbrt_obr_4040270.pdf" TargetMode="External"/><Relationship Id="rId133" Type="http://schemas.openxmlformats.org/officeDocument/2006/relationships/hyperlink" Target="http://kitap.tatar.ru/ogl/nlrt/nbrt_obr_4042597.pdf" TargetMode="External"/><Relationship Id="rId138" Type="http://schemas.openxmlformats.org/officeDocument/2006/relationships/hyperlink" Target="http://kitap.tatar.ru/ogl/nlrt/nbrt_obr_4040123.pdf" TargetMode="External"/><Relationship Id="rId16" Type="http://schemas.openxmlformats.org/officeDocument/2006/relationships/hyperlink" Target="http://kitap.tatar.ru/ogl/nlrt/nbrt_obr_4040324.pdf" TargetMode="External"/><Relationship Id="rId107" Type="http://schemas.openxmlformats.org/officeDocument/2006/relationships/hyperlink" Target="http://kitap.tatar.ru/ogl/nlrt/nbrt_obr_2282829.pdf" TargetMode="External"/><Relationship Id="rId11" Type="http://schemas.openxmlformats.org/officeDocument/2006/relationships/hyperlink" Target="http://kitap.tatar.ru/ogl/nlrt/nbrt_obr_4040412.pdf" TargetMode="External"/><Relationship Id="rId32" Type="http://schemas.openxmlformats.org/officeDocument/2006/relationships/hyperlink" Target="http://kitap.tatar.ru/ogl/nlrt/nbrt_obr_4042021.pdf" TargetMode="External"/><Relationship Id="rId37" Type="http://schemas.openxmlformats.org/officeDocument/2006/relationships/hyperlink" Target="http://kitap.tatar.ru/ogl/nlrt/nbrt_obr_4040125.pdf" TargetMode="External"/><Relationship Id="rId53" Type="http://schemas.openxmlformats.org/officeDocument/2006/relationships/hyperlink" Target="http://kitap.tatar.ru/ogl/nlrt/nbrt_obr_4039321.pdf" TargetMode="External"/><Relationship Id="rId58" Type="http://schemas.openxmlformats.org/officeDocument/2006/relationships/hyperlink" Target="http://kitap.tatar.ru/ogl/nlrt/nbrt_obr_2550839.pdf" TargetMode="External"/><Relationship Id="rId74" Type="http://schemas.openxmlformats.org/officeDocument/2006/relationships/hyperlink" Target="http://kitap.tatar.ru/ogl/nlrt/nbrt_obr_2637542.pdf" TargetMode="External"/><Relationship Id="rId79" Type="http://schemas.openxmlformats.org/officeDocument/2006/relationships/hyperlink" Target="http://kitap.tatar.ru/ogl/nlrt/nbrt_obr_2242967.pdf" TargetMode="External"/><Relationship Id="rId102" Type="http://schemas.openxmlformats.org/officeDocument/2006/relationships/hyperlink" Target="http://kitap.tatar.ru/ogl/nlrt/nbrt_obr_1624314.pdf" TargetMode="External"/><Relationship Id="rId123" Type="http://schemas.openxmlformats.org/officeDocument/2006/relationships/hyperlink" Target="http://kitap.tatar.ru/ogl/nlrt/nbrt_obr_1571223.pdf" TargetMode="External"/><Relationship Id="rId128" Type="http://schemas.openxmlformats.org/officeDocument/2006/relationships/hyperlink" Target="http://kitap.tatar.ru/ogl/nlrt/nbrt_obr_2568562.pdf" TargetMode="External"/><Relationship Id="rId144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66725.pdf" TargetMode="External"/><Relationship Id="rId95" Type="http://schemas.openxmlformats.org/officeDocument/2006/relationships/hyperlink" Target="http://kitap.tatar.ru/ogl/nlrt/nbrt_obr_2542004.pdf" TargetMode="External"/><Relationship Id="rId22" Type="http://schemas.openxmlformats.org/officeDocument/2006/relationships/hyperlink" Target="http://kitap.tatar.ru/ogl/nlrt/nbrt_obr_4039685.pdf" TargetMode="External"/><Relationship Id="rId27" Type="http://schemas.openxmlformats.org/officeDocument/2006/relationships/hyperlink" Target="http://kitap.tatar.ru/ogl/nlrt/nbrt_obr_4040404.pdf" TargetMode="External"/><Relationship Id="rId43" Type="http://schemas.openxmlformats.org/officeDocument/2006/relationships/hyperlink" Target="http://kitap.tatar.ru/ogl/nlrt/nbrt_obr_4040140.pdf" TargetMode="External"/><Relationship Id="rId48" Type="http://schemas.openxmlformats.org/officeDocument/2006/relationships/hyperlink" Target="http://kitap.tatar.ru/ogl/nlrt/nbrt_obr_4042168.pdf" TargetMode="External"/><Relationship Id="rId64" Type="http://schemas.openxmlformats.org/officeDocument/2006/relationships/hyperlink" Target="http://kitap.tatar.ru/ogl/nlrt/nbrt_obr_4039939.pdf" TargetMode="External"/><Relationship Id="rId69" Type="http://schemas.openxmlformats.org/officeDocument/2006/relationships/hyperlink" Target="http://kitap.tatar.ru/ogl/nlrt/nbrt_obr_4042427.pdf" TargetMode="External"/><Relationship Id="rId113" Type="http://schemas.openxmlformats.org/officeDocument/2006/relationships/hyperlink" Target="http://kitap.tatar.ru/ogl/nlrt/nbrt_obr_4040084.pdf" TargetMode="External"/><Relationship Id="rId118" Type="http://schemas.openxmlformats.org/officeDocument/2006/relationships/hyperlink" Target="http://kitap.tatar.ru/ogl/nlrt/nbrt_obr_4039997.pdf" TargetMode="External"/><Relationship Id="rId134" Type="http://schemas.openxmlformats.org/officeDocument/2006/relationships/hyperlink" Target="http://kitap.tatar.ru/ogl/nlrt/nbrt_obr_4012917.pdf" TargetMode="External"/><Relationship Id="rId139" Type="http://schemas.openxmlformats.org/officeDocument/2006/relationships/hyperlink" Target="http://kitap.tatar.ru/ogl/nlrt/nbrt_obr_1719111.pdf" TargetMode="External"/><Relationship Id="rId80" Type="http://schemas.openxmlformats.org/officeDocument/2006/relationships/hyperlink" Target="http://kitap.tatar.ru/ogl/nlrt/nbrt_obr_4041130.pdf" TargetMode="External"/><Relationship Id="rId85" Type="http://schemas.openxmlformats.org/officeDocument/2006/relationships/hyperlink" Target="http://kitap.tatar.ru/ogl/nlrt/nbrt_obr_4040295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431857.pdf" TargetMode="External"/><Relationship Id="rId17" Type="http://schemas.openxmlformats.org/officeDocument/2006/relationships/hyperlink" Target="http://kitap.tatar.ru/ogl/nlrt/nbrt_obr_2431853.pdf" TargetMode="External"/><Relationship Id="rId25" Type="http://schemas.openxmlformats.org/officeDocument/2006/relationships/hyperlink" Target="http://kitap.tatar.ru/ogl/nlrt/nbrt_obr_4040806.pdf" TargetMode="External"/><Relationship Id="rId33" Type="http://schemas.openxmlformats.org/officeDocument/2006/relationships/hyperlink" Target="http://kitap.tatar.ru/ogl/nlrt/nbrt_obr_4039076.pdf" TargetMode="External"/><Relationship Id="rId38" Type="http://schemas.openxmlformats.org/officeDocument/2006/relationships/hyperlink" Target="http://kitap.tatar.ru/ogl/nlrt/nbrt_obr_4040564.pdf" TargetMode="External"/><Relationship Id="rId46" Type="http://schemas.openxmlformats.org/officeDocument/2006/relationships/hyperlink" Target="http://kitap.tatar.ru/ogl/nlrt/nbrt_obr_2409229.pdf" TargetMode="External"/><Relationship Id="rId59" Type="http://schemas.openxmlformats.org/officeDocument/2006/relationships/hyperlink" Target="http://kitap.tatar.ru/ogl/nlrt/nbrt_obr_4040885.pdf" TargetMode="External"/><Relationship Id="rId67" Type="http://schemas.openxmlformats.org/officeDocument/2006/relationships/hyperlink" Target="http://kitap.tatar.ru/ogl/nlrt/nbrt_obr_4041520.pdf" TargetMode="External"/><Relationship Id="rId103" Type="http://schemas.openxmlformats.org/officeDocument/2006/relationships/hyperlink" Target="http://kitap.tatar.ru/ogl/nlrt/nbrt_obr_4040121.pdf" TargetMode="External"/><Relationship Id="rId108" Type="http://schemas.openxmlformats.org/officeDocument/2006/relationships/hyperlink" Target="http://kitap.tatar.ru/ogl/nlrt/nbrt_obr_1869867.pdf" TargetMode="External"/><Relationship Id="rId116" Type="http://schemas.openxmlformats.org/officeDocument/2006/relationships/hyperlink" Target="http://kitap.tatar.ru/ogl/nlrt/nbrt_obr_4040551.pdf" TargetMode="External"/><Relationship Id="rId124" Type="http://schemas.openxmlformats.org/officeDocument/2006/relationships/hyperlink" Target="http://kitap.tatar.ru/ogl/nlrt/nbrt_obr_4041163.pdf" TargetMode="External"/><Relationship Id="rId129" Type="http://schemas.openxmlformats.org/officeDocument/2006/relationships/hyperlink" Target="http://kitap.tatar.ru/ogl/nlrt/nbrt_obr_4040183.pdf" TargetMode="External"/><Relationship Id="rId137" Type="http://schemas.openxmlformats.org/officeDocument/2006/relationships/hyperlink" Target="http://kitap.tatar.ru/ogl/nlrt/nbrt_obr_4041201.pdf" TargetMode="External"/><Relationship Id="rId20" Type="http://schemas.openxmlformats.org/officeDocument/2006/relationships/hyperlink" Target="http://kitap.tatar.ru/ogl/nlrt/nbrt_obr_4039628.pdf" TargetMode="External"/><Relationship Id="rId41" Type="http://schemas.openxmlformats.org/officeDocument/2006/relationships/hyperlink" Target="http://kitap.tatar.ru/ogl/nlrt/nbrt_obr_4040094.pdf" TargetMode="External"/><Relationship Id="rId54" Type="http://schemas.openxmlformats.org/officeDocument/2006/relationships/hyperlink" Target="http://kitap.tatar.ru/ogl/nlrt/nbrt_obr_4041986.pdf" TargetMode="External"/><Relationship Id="rId62" Type="http://schemas.openxmlformats.org/officeDocument/2006/relationships/hyperlink" Target="http://kitap.tatar.ru/ogl/nlrt/nbrt_obr_1805445.pdf" TargetMode="External"/><Relationship Id="rId70" Type="http://schemas.openxmlformats.org/officeDocument/2006/relationships/hyperlink" Target="http://kitap.tatar.ru/ogl/nlrt/nbrt_obr_4042210.pdf" TargetMode="External"/><Relationship Id="rId75" Type="http://schemas.openxmlformats.org/officeDocument/2006/relationships/hyperlink" Target="http://kitap.tatar.ru/ogl/nlrt/nbrt_obr_4038607.pdf" TargetMode="External"/><Relationship Id="rId83" Type="http://schemas.openxmlformats.org/officeDocument/2006/relationships/hyperlink" Target="http://kitap.tatar.ru/ogl/nlrt/nbrt_obr_2085829.pdf" TargetMode="External"/><Relationship Id="rId88" Type="http://schemas.openxmlformats.org/officeDocument/2006/relationships/hyperlink" Target="http://kitap.tatar.ru/ogl/nlrt/nbrt_obr_4041168.pdf" TargetMode="External"/><Relationship Id="rId91" Type="http://schemas.openxmlformats.org/officeDocument/2006/relationships/hyperlink" Target="http://kitap.tatar.ru/ogl/nlrt/nbrt_obr_4040149.pdf" TargetMode="External"/><Relationship Id="rId96" Type="http://schemas.openxmlformats.org/officeDocument/2006/relationships/hyperlink" Target="http://kitap.tatar.ru/ogl/nlrt/nbrt_obr_4040624.pdf" TargetMode="External"/><Relationship Id="rId111" Type="http://schemas.openxmlformats.org/officeDocument/2006/relationships/hyperlink" Target="http://kitap.tatar.ru/ogl/nlrt/nbrt_obr_2428158.pdf" TargetMode="External"/><Relationship Id="rId132" Type="http://schemas.openxmlformats.org/officeDocument/2006/relationships/hyperlink" Target="http://kitap.tatar.ru/ogl/nlrt/nbrt_obr_2134788.pdf" TargetMode="External"/><Relationship Id="rId140" Type="http://schemas.openxmlformats.org/officeDocument/2006/relationships/hyperlink" Target="http://kitap.tatar.ru/ogl/nlrt/nbrt_obr_4040546.pdf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4033665.pdf" TargetMode="External"/><Relationship Id="rId23" Type="http://schemas.openxmlformats.org/officeDocument/2006/relationships/hyperlink" Target="http://kitap.tatar.ru/ogl/nlrt/nbrt_obr_2526056.pdf" TargetMode="External"/><Relationship Id="rId28" Type="http://schemas.openxmlformats.org/officeDocument/2006/relationships/hyperlink" Target="http://kitap.tatar.ru/ogl/nlrt/nbrt_obr_4040120.pdf" TargetMode="External"/><Relationship Id="rId36" Type="http://schemas.openxmlformats.org/officeDocument/2006/relationships/hyperlink" Target="http://kitap.tatar.ru/ogl/nlrt/nbrt_obr_4039488.pdf" TargetMode="External"/><Relationship Id="rId49" Type="http://schemas.openxmlformats.org/officeDocument/2006/relationships/hyperlink" Target="http://kitap.tatar.ru/ogl/nlrt/nbrt_obr_4042169.pdf" TargetMode="External"/><Relationship Id="rId57" Type="http://schemas.openxmlformats.org/officeDocument/2006/relationships/hyperlink" Target="http://kitap.tatar.ru/ogl/nlrt/nbrt_obr_4040922.pdf" TargetMode="External"/><Relationship Id="rId106" Type="http://schemas.openxmlformats.org/officeDocument/2006/relationships/hyperlink" Target="http://kitap.tatar.ru/ogl/nlrt/nbrt_obr_2450131.pdf" TargetMode="External"/><Relationship Id="rId114" Type="http://schemas.openxmlformats.org/officeDocument/2006/relationships/hyperlink" Target="http://kitap.tatar.ru/ogl/nlrt/nbrt_obr_4040477.pdf" TargetMode="External"/><Relationship Id="rId119" Type="http://schemas.openxmlformats.org/officeDocument/2006/relationships/hyperlink" Target="http://kitap.tatar.ru/ogl/nlrt/nbrt_obr_4039965.pdf" TargetMode="External"/><Relationship Id="rId127" Type="http://schemas.openxmlformats.org/officeDocument/2006/relationships/hyperlink" Target="http://kitap.tatar.ru/ogl/nlrt/nbrt_obr_4041114.pdf" TargetMode="External"/><Relationship Id="rId10" Type="http://schemas.openxmlformats.org/officeDocument/2006/relationships/hyperlink" Target="http://kitap.tatar.ru/ogl/nlrt/nbrt_obr_4042702.pdf" TargetMode="External"/><Relationship Id="rId31" Type="http://schemas.openxmlformats.org/officeDocument/2006/relationships/hyperlink" Target="http://kitap.tatar.ru/ogl/nlrt/nbrt_obr_4039440.pdf" TargetMode="External"/><Relationship Id="rId44" Type="http://schemas.openxmlformats.org/officeDocument/2006/relationships/hyperlink" Target="http://kitap.tatar.ru/ogl/nlrt/nbrt_obr_4040435.pdf" TargetMode="External"/><Relationship Id="rId52" Type="http://schemas.openxmlformats.org/officeDocument/2006/relationships/hyperlink" Target="http://kitap.tatar.ru/ogl/nlrt/nbrt_obr_4038066.pdf" TargetMode="External"/><Relationship Id="rId60" Type="http://schemas.openxmlformats.org/officeDocument/2006/relationships/hyperlink" Target="http://kitap.tatar.ru/ogl/nlrt/nbrt_obr_4038602.pdf" TargetMode="External"/><Relationship Id="rId65" Type="http://schemas.openxmlformats.org/officeDocument/2006/relationships/hyperlink" Target="http://kitap.tatar.ru/ogl/nlrt/nbrt_obr_2080202.pdf" TargetMode="External"/><Relationship Id="rId73" Type="http://schemas.openxmlformats.org/officeDocument/2006/relationships/hyperlink" Target="http://kitap.tatar.ru/ogl/nlrt/nbrt_obr_4042585.pdf" TargetMode="External"/><Relationship Id="rId78" Type="http://schemas.openxmlformats.org/officeDocument/2006/relationships/hyperlink" Target="http://kitap.tatar.ru/ogl/nlrt/nbrt_obr_4040656.pdf" TargetMode="External"/><Relationship Id="rId81" Type="http://schemas.openxmlformats.org/officeDocument/2006/relationships/hyperlink" Target="http://kitap.tatar.ru/ogl/nlrt/nbrt_obr_2692888.pdf" TargetMode="External"/><Relationship Id="rId86" Type="http://schemas.openxmlformats.org/officeDocument/2006/relationships/hyperlink" Target="http://kitap.tatar.ru/ogl/nlrt/nbrt_obr_4040227.pdf" TargetMode="External"/><Relationship Id="rId94" Type="http://schemas.openxmlformats.org/officeDocument/2006/relationships/hyperlink" Target="http://kitap.tatar.ru/ogl/nlrt/nbrt_obr_4026587.pdf" TargetMode="External"/><Relationship Id="rId99" Type="http://schemas.openxmlformats.org/officeDocument/2006/relationships/hyperlink" Target="http://kitap.tatar.ru/ogl/nlrt/nbrt_obr_2520301.pdf" TargetMode="External"/><Relationship Id="rId101" Type="http://schemas.openxmlformats.org/officeDocument/2006/relationships/hyperlink" Target="http://kitap.tatar.ru/ogl/nlrt/nbrt_obr_4040870.pdf" TargetMode="External"/><Relationship Id="rId122" Type="http://schemas.openxmlformats.org/officeDocument/2006/relationships/hyperlink" Target="http://kitap.tatar.ru/ogl/nlrt/nbrt_obr_4041212.pdf" TargetMode="External"/><Relationship Id="rId130" Type="http://schemas.openxmlformats.org/officeDocument/2006/relationships/hyperlink" Target="http://kitap.tatar.ru/ogl/nlrt/nbrt_obr_4040202.pdf" TargetMode="External"/><Relationship Id="rId135" Type="http://schemas.openxmlformats.org/officeDocument/2006/relationships/hyperlink" Target="http://kitap.tatar.ru/ogl/nlrt/nbrt_obr_4040425.pdf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4040181.pdf" TargetMode="External"/><Relationship Id="rId13" Type="http://schemas.openxmlformats.org/officeDocument/2006/relationships/hyperlink" Target="http://kitap.tatar.ru/ogl/nlrt/nbrt_obr_4040085.pdf" TargetMode="External"/><Relationship Id="rId18" Type="http://schemas.openxmlformats.org/officeDocument/2006/relationships/hyperlink" Target="http://kitap.tatar.ru/ogl/nlrt/nbrt_obr_2407830.pdf" TargetMode="External"/><Relationship Id="rId39" Type="http://schemas.openxmlformats.org/officeDocument/2006/relationships/hyperlink" Target="http://kitap.tatar.ru/ogl/nlrt/nbrt_obr_4041980.pdf" TargetMode="External"/><Relationship Id="rId109" Type="http://schemas.openxmlformats.org/officeDocument/2006/relationships/hyperlink" Target="http://kitap.tatar.ru/ogl/nlrt/nbrt_obr_4040660.pdf" TargetMode="External"/><Relationship Id="rId34" Type="http://schemas.openxmlformats.org/officeDocument/2006/relationships/hyperlink" Target="http://kitap.tatar.ru/ogl/nlrt/nbrt_obr_4039300.pdf" TargetMode="External"/><Relationship Id="rId50" Type="http://schemas.openxmlformats.org/officeDocument/2006/relationships/hyperlink" Target="http://kitap.tatar.ru/ogl/nlrt/nbrt_obr_4040736.pdf" TargetMode="External"/><Relationship Id="rId55" Type="http://schemas.openxmlformats.org/officeDocument/2006/relationships/hyperlink" Target="http://kitap.tatar.ru/ogl/nlrt/nbrt_obr_4040144.pdf" TargetMode="External"/><Relationship Id="rId76" Type="http://schemas.openxmlformats.org/officeDocument/2006/relationships/hyperlink" Target="http://kitap.tatar.ru/ogl/nlrt/nbrt_obr_4040895.pdf" TargetMode="External"/><Relationship Id="rId97" Type="http://schemas.openxmlformats.org/officeDocument/2006/relationships/hyperlink" Target="http://kitap.tatar.ru/ogl/nlrt/nbrt_obr_1720368.pdf" TargetMode="External"/><Relationship Id="rId104" Type="http://schemas.openxmlformats.org/officeDocument/2006/relationships/hyperlink" Target="http://kitap.tatar.ru/ogl/nlrt/nbrt_obr_1647576.pdf" TargetMode="External"/><Relationship Id="rId120" Type="http://schemas.openxmlformats.org/officeDocument/2006/relationships/hyperlink" Target="http://kitap.tatar.ru/ogl/nlrt/nbrt_obr_4040266.pdf" TargetMode="External"/><Relationship Id="rId125" Type="http://schemas.openxmlformats.org/officeDocument/2006/relationships/hyperlink" Target="http://kitap.tatar.ru/ogl/nlrt/nbrt_obr_4039723.pdf" TargetMode="External"/><Relationship Id="rId141" Type="http://schemas.openxmlformats.org/officeDocument/2006/relationships/hyperlink" Target="http://kitap.tatar.ru/ogl/nlrt/nbrt_obr_4040701.pdf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4041519.pdf" TargetMode="External"/><Relationship Id="rId92" Type="http://schemas.openxmlformats.org/officeDocument/2006/relationships/hyperlink" Target="http://kitap.tatar.ru/ogl/nlrt/nbrt_obr_270037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4039237.pdf" TargetMode="External"/><Relationship Id="rId24" Type="http://schemas.openxmlformats.org/officeDocument/2006/relationships/hyperlink" Target="http://kitap.tatar.ru/ogl/nlrt/nbrt_obr_2156663.pdf" TargetMode="External"/><Relationship Id="rId40" Type="http://schemas.openxmlformats.org/officeDocument/2006/relationships/hyperlink" Target="http://kitap.tatar.ru/ogl/nlrt/nbrt_obr_4039324.pdf" TargetMode="External"/><Relationship Id="rId45" Type="http://schemas.openxmlformats.org/officeDocument/2006/relationships/hyperlink" Target="http://kitap.tatar.ru/ogl/nlrt/nbrt_obr_4042252.pdf" TargetMode="External"/><Relationship Id="rId66" Type="http://schemas.openxmlformats.org/officeDocument/2006/relationships/hyperlink" Target="http://kitap.tatar.ru/ogl/nlrt/nbrt_obr_4042614.pdf" TargetMode="External"/><Relationship Id="rId87" Type="http://schemas.openxmlformats.org/officeDocument/2006/relationships/hyperlink" Target="http://kitap.tatar.ru/ogl/nlrt/nbrt_obr_4041162.pdf" TargetMode="External"/><Relationship Id="rId110" Type="http://schemas.openxmlformats.org/officeDocument/2006/relationships/hyperlink" Target="http://kitap.tatar.ru/ogl/nlrt/nbrt_obr_2518791.pdf" TargetMode="External"/><Relationship Id="rId115" Type="http://schemas.openxmlformats.org/officeDocument/2006/relationships/hyperlink" Target="http://kitap.tatar.ru/ogl/nlrt/nbrt_obr_4040496.pdf" TargetMode="External"/><Relationship Id="rId131" Type="http://schemas.openxmlformats.org/officeDocument/2006/relationships/hyperlink" Target="http://kitap.tatar.ru/ogl/nlrt/nbrt_obr_4040983.pdf" TargetMode="External"/><Relationship Id="rId136" Type="http://schemas.openxmlformats.org/officeDocument/2006/relationships/hyperlink" Target="http://kitap.tatar.ru/ogl/nlrt/nbrt_obr_4040610.pdf" TargetMode="External"/><Relationship Id="rId61" Type="http://schemas.openxmlformats.org/officeDocument/2006/relationships/hyperlink" Target="http://kitap.tatar.ru/ogl/nlrt/nbrt_obr_2482582.pdf" TargetMode="External"/><Relationship Id="rId82" Type="http://schemas.openxmlformats.org/officeDocument/2006/relationships/hyperlink" Target="http://kitap.tatar.ru/ogl/nlrt/nbrt_obr_2201525.pdf" TargetMode="External"/><Relationship Id="rId19" Type="http://schemas.openxmlformats.org/officeDocument/2006/relationships/hyperlink" Target="http://kitap.tatar.ru/ogl/nlrt/nbrt_obr_2523373.pdf" TargetMode="External"/><Relationship Id="rId14" Type="http://schemas.openxmlformats.org/officeDocument/2006/relationships/hyperlink" Target="http://kitap.tatar.ru/ogl/nlrt/nbrt_obr_4040744.pdf" TargetMode="External"/><Relationship Id="rId30" Type="http://schemas.openxmlformats.org/officeDocument/2006/relationships/hyperlink" Target="http://kitap.tatar.ru/ogl/nlrt/nbrt_obr_4039205.pdf" TargetMode="External"/><Relationship Id="rId35" Type="http://schemas.openxmlformats.org/officeDocument/2006/relationships/hyperlink" Target="http://kitap.tatar.ru/ogl/nlrt/nbrt_obr_4040866.pdf" TargetMode="External"/><Relationship Id="rId56" Type="http://schemas.openxmlformats.org/officeDocument/2006/relationships/hyperlink" Target="http://kitap.tatar.ru/ogl/nlrt/nbrt_obr_4040448.pdf" TargetMode="External"/><Relationship Id="rId77" Type="http://schemas.openxmlformats.org/officeDocument/2006/relationships/hyperlink" Target="http://kitap.tatar.ru/ogl/nlrt/nbrt_obr_4041122.pdf" TargetMode="External"/><Relationship Id="rId100" Type="http://schemas.openxmlformats.org/officeDocument/2006/relationships/hyperlink" Target="http://kitap.tatar.ru/ogl/nlrt/nbrt_obr_4040893.pdf" TargetMode="External"/><Relationship Id="rId105" Type="http://schemas.openxmlformats.org/officeDocument/2006/relationships/hyperlink" Target="http://kitap.tatar.ru/ogl/nlrt/nbrt_obr_4040912.pdf" TargetMode="External"/><Relationship Id="rId126" Type="http://schemas.openxmlformats.org/officeDocument/2006/relationships/hyperlink" Target="http://kitap.tatar.ru/ogl/nlrt/nbrt_obr_4041242.pdf" TargetMode="External"/><Relationship Id="rId8" Type="http://schemas.openxmlformats.org/officeDocument/2006/relationships/hyperlink" Target="http://kitap.tatar.ru/ogl/nlrt/nbrt_obr_2508105.pdf" TargetMode="External"/><Relationship Id="rId51" Type="http://schemas.openxmlformats.org/officeDocument/2006/relationships/hyperlink" Target="http://kitap.tatar.ru/ogl/nlrt/nbrt_obr_4040620.pdf" TargetMode="External"/><Relationship Id="rId72" Type="http://schemas.openxmlformats.org/officeDocument/2006/relationships/hyperlink" Target="http://kitap.tatar.ru/ogl/nlrt/nbrt_obr_4041462.pdf" TargetMode="External"/><Relationship Id="rId93" Type="http://schemas.openxmlformats.org/officeDocument/2006/relationships/hyperlink" Target="http://kitap.tatar.ru/ogl/nlrt/nbrt_obr_4003890.pdf" TargetMode="External"/><Relationship Id="rId98" Type="http://schemas.openxmlformats.org/officeDocument/2006/relationships/hyperlink" Target="http://kitap.tatar.ru/ogl/nlrt/nbrt_obr_2691243.pdf" TargetMode="External"/><Relationship Id="rId121" Type="http://schemas.openxmlformats.org/officeDocument/2006/relationships/hyperlink" Target="http://kitap.tatar.ru/ogl/nlrt/nbrt_obr_1625053.pdf" TargetMode="External"/><Relationship Id="rId142" Type="http://schemas.openxmlformats.org/officeDocument/2006/relationships/hyperlink" Target="http://kitap.tatar.ru/ogl/nlrt/nbrt_obr_404096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00F9-A794-4CEC-BC4B-A1DBC194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43</Pages>
  <Words>14304</Words>
  <Characters>81535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2024-04-18T08:06:00Z</dcterms:created>
  <dcterms:modified xsi:type="dcterms:W3CDTF">2024-04-18T08:06:00Z</dcterms:modified>
</cp:coreProperties>
</file>