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09" w:rsidRPr="00053409" w:rsidRDefault="00053409" w:rsidP="00053409">
      <w:pPr>
        <w:pStyle w:val="1"/>
      </w:pPr>
      <w:r w:rsidRPr="00053409">
        <w:t>Физико-математические науки. (ББК 22)</w:t>
      </w:r>
    </w:p>
    <w:p w:rsidR="00053409" w:rsidRPr="00053409" w:rsidRDefault="00053409" w:rsidP="00053409">
      <w:pPr>
        <w:pStyle w:val="1"/>
      </w:pPr>
    </w:p>
    <w:p w:rsidR="00053409" w:rsidRPr="00053409" w:rsidRDefault="00053409" w:rsidP="00053409">
      <w:r w:rsidRPr="00053409">
        <w:t>1. 22.314;   Г82</w:t>
      </w:r>
    </w:p>
    <w:p w:rsidR="00053409" w:rsidRDefault="00053409" w:rsidP="00053409">
      <w:r w:rsidRPr="00053409">
        <w:t xml:space="preserve">    </w:t>
      </w:r>
      <w:r>
        <w:t>1756467-Л - кх</w:t>
      </w:r>
    </w:p>
    <w:p w:rsidR="00053409" w:rsidRDefault="00053409" w:rsidP="00053409">
      <w:r>
        <w:t xml:space="preserve">    Гриббин, Джон</w:t>
      </w:r>
    </w:p>
    <w:p w:rsidR="00053409" w:rsidRDefault="00053409" w:rsidP="00053409">
      <w:r>
        <w:t>В поисках кота Шредингера. Квантовая физика и реальность / Джон Гриббин; пер. с англ.: З. А. Мамедьяров, Е. А. Фоменко. - Москва : РИПОЛ классик, 2019. - 351 с. : ил. - (В поисках кота Шредингера). - Загл. и авт. на нем.: In search of Schröedinger's cat. Quantum Physics and reality/ John Gribbin. - ISBN 978-5-386-10044-5 : 507,00</w:t>
      </w:r>
    </w:p>
    <w:p w:rsidR="00053409" w:rsidRDefault="00053409" w:rsidP="00053409">
      <w:r>
        <w:t xml:space="preserve">    Оглавление: </w:t>
      </w:r>
      <w:hyperlink r:id="rId6" w:history="1">
        <w:r w:rsidR="001761FB" w:rsidRPr="00A710AF">
          <w:rPr>
            <w:rStyle w:val="a8"/>
          </w:rPr>
          <w:t>http://kitap.tatar.ru/ogl/nlrt/nbrt_obr_2428803.pdf</w:t>
        </w:r>
      </w:hyperlink>
    </w:p>
    <w:p w:rsidR="001761FB" w:rsidRDefault="001761FB" w:rsidP="00053409"/>
    <w:p w:rsidR="00053409" w:rsidRDefault="00053409" w:rsidP="00053409"/>
    <w:p w:rsidR="00053409" w:rsidRDefault="00053409" w:rsidP="00053409">
      <w:r>
        <w:t>2. 22.314;   Ж71</w:t>
      </w:r>
    </w:p>
    <w:p w:rsidR="00053409" w:rsidRDefault="00053409" w:rsidP="00053409">
      <w:r>
        <w:t xml:space="preserve">    1757192-Л - кх</w:t>
      </w:r>
    </w:p>
    <w:p w:rsidR="00053409" w:rsidRDefault="00053409" w:rsidP="00053409">
      <w:r>
        <w:t xml:space="preserve">    Жизан, Николя</w:t>
      </w:r>
    </w:p>
    <w:p w:rsidR="00053409" w:rsidRDefault="00053409" w:rsidP="00053409">
      <w:r>
        <w:t>Квантовая случайность. Нелокальность, телепортация и другие квантовые чудеса / Николя Жизан; пер. с фр. - 3-е изд. - Москва : Альпина нон-фикшн, 2019. - 199, [2] с.. - ISBN 978-5-91671-889-8 (рус.). - ISBN 978-2-7381-2831-7 (фр.) : 499,29</w:t>
      </w:r>
    </w:p>
    <w:p w:rsidR="00053409" w:rsidRDefault="00053409" w:rsidP="00053409">
      <w:r>
        <w:t xml:space="preserve">    Оглавление: </w:t>
      </w:r>
      <w:hyperlink r:id="rId7" w:history="1">
        <w:r w:rsidR="001761FB" w:rsidRPr="00A710AF">
          <w:rPr>
            <w:rStyle w:val="a8"/>
          </w:rPr>
          <w:t>http://kitap.tatar.ru/ogl/nlrt/nbrt_obr_2433984.pdf</w:t>
        </w:r>
      </w:hyperlink>
    </w:p>
    <w:p w:rsidR="001761FB" w:rsidRDefault="001761FB" w:rsidP="00053409"/>
    <w:p w:rsidR="00053409" w:rsidRDefault="00053409" w:rsidP="00053409"/>
    <w:p w:rsidR="00053409" w:rsidRDefault="00053409" w:rsidP="00053409">
      <w:r>
        <w:t>3. 22.6;   П58</w:t>
      </w:r>
    </w:p>
    <w:p w:rsidR="00053409" w:rsidRDefault="00053409" w:rsidP="00053409">
      <w:r>
        <w:t xml:space="preserve">    1757071-Л - чз2</w:t>
      </w:r>
    </w:p>
    <w:p w:rsidR="00053409" w:rsidRDefault="00053409" w:rsidP="00053409">
      <w:r>
        <w:t xml:space="preserve">    Попов, Сергей</w:t>
      </w:r>
    </w:p>
    <w:p w:rsidR="00053409" w:rsidRDefault="00053409" w:rsidP="00053409">
      <w:r>
        <w:t>Вселенная : краткий путеводитель по пространству и времени: от Солнечной системы до самых далеких галактик и от Большого взрыва до будущего Вселенной / Сергей Попов. - 2-е изд. - Москва : Альпина нон-фикшн, 2019. - 399 с. : ил. - Библиогр.: с. 389. - ISBN 978-5-91671-726-6 : 913,90</w:t>
      </w:r>
    </w:p>
    <w:p w:rsidR="00053409" w:rsidRDefault="00053409" w:rsidP="00053409">
      <w:r>
        <w:t xml:space="preserve">    Оглавление: </w:t>
      </w:r>
      <w:hyperlink r:id="rId8" w:history="1">
        <w:r w:rsidR="001761FB" w:rsidRPr="00A710AF">
          <w:rPr>
            <w:rStyle w:val="a8"/>
          </w:rPr>
          <w:t>http://kitap.tatar.ru/ogl/nlrt/nbrt_obr_2431388.pdf</w:t>
        </w:r>
      </w:hyperlink>
    </w:p>
    <w:p w:rsidR="001761FB" w:rsidRDefault="001761FB" w:rsidP="00053409"/>
    <w:p w:rsidR="00053409" w:rsidRDefault="00053409" w:rsidP="00053409"/>
    <w:p w:rsidR="00053409" w:rsidRDefault="00053409" w:rsidP="00053409">
      <w:r>
        <w:t>4. 22.2;   С22</w:t>
      </w:r>
    </w:p>
    <w:p w:rsidR="00053409" w:rsidRDefault="00053409" w:rsidP="00053409">
      <w:r>
        <w:t xml:space="preserve">    1753968-Л - кх</w:t>
      </w:r>
    </w:p>
    <w:p w:rsidR="00053409" w:rsidRDefault="00053409" w:rsidP="00053409">
      <w:r>
        <w:t xml:space="preserve">    Сахбиев, Олег Миргасимович</w:t>
      </w:r>
    </w:p>
    <w:p w:rsidR="00053409" w:rsidRDefault="00053409" w:rsidP="00053409">
      <w:r>
        <w:t>Вариационный метод расчета трехмерных конструкций на основе аппроксимирующих функций с конечными носителями  : автореферат диссертации на соискание ученой степени кандидата физико-математических наук: специальность 01.02.04 - Механика деформируемого твердого тела / Сахбиев Олег Миргасимович ; ФГБОУ ВО "Казанский национальный исследовательский технологический университет". - Казань, 2018. - 23 с. : ил., табл. - На правах рукописи : 0,00</w:t>
      </w:r>
    </w:p>
    <w:p w:rsidR="00053409" w:rsidRDefault="00053409" w:rsidP="00053409"/>
    <w:p w:rsidR="00053409" w:rsidRDefault="00053409" w:rsidP="00053409">
      <w:r>
        <w:t>5. 22.6;   Х70</w:t>
      </w:r>
    </w:p>
    <w:p w:rsidR="00053409" w:rsidRDefault="00053409" w:rsidP="00053409">
      <w:r>
        <w:t xml:space="preserve">    1757087-Л - чз2</w:t>
      </w:r>
    </w:p>
    <w:p w:rsidR="00053409" w:rsidRDefault="00053409" w:rsidP="00053409">
      <w:r>
        <w:t xml:space="preserve">    Хокинг, Стивен</w:t>
      </w:r>
    </w:p>
    <w:p w:rsidR="00053409" w:rsidRDefault="00053409" w:rsidP="00053409">
      <w:r>
        <w:t xml:space="preserve">На плечах гигантов : [хронология революционных идей о природе Вселенной] / Стивен Хокинг; [пер. с англ.: А. М. Бродоцкой, О. С. Сажиной ; пер. с лат.: И. Н. Веселовского, С. Н. Долгова, А. Н. Крылова]. - Москва : ОГИЗ : АСТ, [2019]. - 254 c. : ил., цв. ил., портр. - (Мир Стивена Хокинга). - Содерж.: Николай Коперник ; Галилео Галилей ; Иоганн Кеплер </w:t>
      </w:r>
      <w:r>
        <w:lastRenderedPageBreak/>
        <w:t>; Исаак Ньютон ; Альберт Эйнштейн ; Стивен Хокинг. - ISBN 978-5-17-982752-8 (ООО "Издательство АСТ") : 859,32</w:t>
      </w:r>
    </w:p>
    <w:p w:rsidR="00053409" w:rsidRDefault="00053409" w:rsidP="00053409">
      <w:r>
        <w:t xml:space="preserve">    Оглавление: </w:t>
      </w:r>
      <w:hyperlink r:id="rId9" w:history="1">
        <w:r w:rsidR="001761FB" w:rsidRPr="00A710AF">
          <w:rPr>
            <w:rStyle w:val="a8"/>
          </w:rPr>
          <w:t>http://kitap.tatar.ru/ogl/nlrt/nbrt_obr_2431621.pdf</w:t>
        </w:r>
      </w:hyperlink>
    </w:p>
    <w:p w:rsidR="001761FB" w:rsidRDefault="001761FB" w:rsidP="00053409"/>
    <w:p w:rsidR="00053409" w:rsidRDefault="00053409" w:rsidP="00053409"/>
    <w:p w:rsidR="00053409" w:rsidRDefault="00053409" w:rsidP="00053409">
      <w:r>
        <w:t>6. 22.1;   Ч-43</w:t>
      </w:r>
    </w:p>
    <w:p w:rsidR="00053409" w:rsidRDefault="00053409" w:rsidP="00053409">
      <w:r>
        <w:t xml:space="preserve">    1757726-Л - кх</w:t>
      </w:r>
    </w:p>
    <w:p w:rsidR="00053409" w:rsidRDefault="00053409" w:rsidP="00053409">
      <w:r>
        <w:t xml:space="preserve">    Ченг, Юджиния</w:t>
      </w:r>
    </w:p>
    <w:p w:rsidR="00053409" w:rsidRDefault="00053409" w:rsidP="00053409">
      <w:r>
        <w:t xml:space="preserve">Математический беспредел : от элементарной математики к возвышенным абстракциям / Юджиния </w:t>
      </w:r>
      <w:r w:rsidR="001761FB">
        <w:t>Чин</w:t>
      </w:r>
      <w:r>
        <w:t>. - Санкт-Петербург [и др.] : Питер, 2019. - 332 с. : ил. - (New Science).. - ISBN 978-5-4461-0666-0. - ISBN 978-0465094813 (англ.) : 547,36</w:t>
      </w:r>
    </w:p>
    <w:p w:rsidR="00053409" w:rsidRDefault="00053409" w:rsidP="00053409">
      <w:r>
        <w:t xml:space="preserve">    Оглавление: </w:t>
      </w:r>
      <w:hyperlink r:id="rId10" w:history="1">
        <w:r w:rsidR="001761FB" w:rsidRPr="00A710AF">
          <w:rPr>
            <w:rStyle w:val="a8"/>
          </w:rPr>
          <w:t>http://kitap.tatar.ru/ogl/nlrt/nbrt_obr_2436276.pdf</w:t>
        </w:r>
      </w:hyperlink>
    </w:p>
    <w:p w:rsidR="001761FB" w:rsidRDefault="001761FB" w:rsidP="00053409"/>
    <w:p w:rsidR="001761FB" w:rsidRDefault="001761FB" w:rsidP="00053409"/>
    <w:p w:rsidR="00053409" w:rsidRDefault="00053409" w:rsidP="00053409"/>
    <w:p w:rsidR="005A3BDC" w:rsidRDefault="005A3BDC" w:rsidP="00053409"/>
    <w:p w:rsidR="005A3BDC" w:rsidRDefault="005A3BDC" w:rsidP="005A3BDC">
      <w:pPr>
        <w:pStyle w:val="1"/>
      </w:pPr>
      <w:r>
        <w:t>Науки о Земле. (ББК 26)</w:t>
      </w:r>
    </w:p>
    <w:p w:rsidR="005A3BDC" w:rsidRDefault="005A3BDC" w:rsidP="005A3BDC">
      <w:pPr>
        <w:pStyle w:val="1"/>
      </w:pPr>
    </w:p>
    <w:p w:rsidR="005A3BDC" w:rsidRDefault="005A3BDC" w:rsidP="005A3BDC">
      <w:r>
        <w:t>7. 26.3;   P17</w:t>
      </w:r>
    </w:p>
    <w:p w:rsidR="005A3BDC" w:rsidRDefault="005A3BDC" w:rsidP="005A3BDC">
      <w:r>
        <w:t xml:space="preserve">    1755031-И - ио; 1755032-И - ио; 1755033-И - ио</w:t>
      </w:r>
    </w:p>
    <w:p w:rsidR="005A3BDC" w:rsidRDefault="005A3BDC" w:rsidP="005A3BDC">
      <w:pPr>
        <w:rPr>
          <w:lang w:val="en-US"/>
        </w:rPr>
      </w:pPr>
      <w:r w:rsidRPr="005A3BDC">
        <w:rPr>
          <w:lang w:val="en-US"/>
        </w:rPr>
        <w:t xml:space="preserve">    Paleolimnology of Northern Eurasia: experience, methodology, current status and young scientists school in microscopy skills in paleolimnology : proceedings of the 3rd International conference : Kazan, Republic of Tatarstan, Russia, 1-4 th of October 2018 / Kazan (Volga region) federal university ; [editors: L. A. Frolova, A. G.  Ibragimova, G. R.  Nigamatzyanova]. - Kazan : [Publishing House of Kazan University], 2018. - 148 p. : ill. - </w:t>
      </w:r>
      <w:r>
        <w:t>Библиогр</w:t>
      </w:r>
      <w:r w:rsidRPr="005A3BDC">
        <w:rPr>
          <w:lang w:val="en-US"/>
        </w:rPr>
        <w:t xml:space="preserve">. </w:t>
      </w:r>
      <w:r>
        <w:t>в</w:t>
      </w:r>
      <w:r w:rsidRPr="005A3BDC">
        <w:rPr>
          <w:lang w:val="en-US"/>
        </w:rPr>
        <w:t xml:space="preserve"> </w:t>
      </w:r>
      <w:r>
        <w:t>конце</w:t>
      </w:r>
      <w:r w:rsidRPr="005A3BDC">
        <w:rPr>
          <w:lang w:val="en-US"/>
        </w:rPr>
        <w:t xml:space="preserve"> </w:t>
      </w:r>
      <w:r>
        <w:t>ст</w:t>
      </w:r>
      <w:r w:rsidRPr="005A3BDC">
        <w:rPr>
          <w:lang w:val="en-US"/>
        </w:rPr>
        <w:t>. - Text in English language. - ISBN 978-5-00130-038--0 : 200,00</w:t>
      </w:r>
    </w:p>
    <w:p w:rsidR="005A3BDC" w:rsidRPr="001761FB" w:rsidRDefault="005A3BDC" w:rsidP="005A3BDC">
      <w:r w:rsidRPr="005A3BDC">
        <w:t xml:space="preserve">    Оглавление: </w:t>
      </w:r>
      <w:hyperlink r:id="rId11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_2406307.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5A3BDC"/>
    <w:p w:rsidR="005A3BDC" w:rsidRPr="005A3BDC" w:rsidRDefault="005A3BDC" w:rsidP="005A3BDC"/>
    <w:p w:rsidR="005A3BDC" w:rsidRPr="005A3BDC" w:rsidRDefault="005A3BDC" w:rsidP="005A3BDC">
      <w:r w:rsidRPr="005A3BDC">
        <w:t>8. К  26.890(2);   В86</w:t>
      </w:r>
    </w:p>
    <w:p w:rsidR="005A3BDC" w:rsidRDefault="005A3BDC" w:rsidP="005A3BDC">
      <w:r w:rsidRPr="005A3BDC">
        <w:t xml:space="preserve">    1755167-НП - нк; 1755168-НП - нк; 1755169-НП - нк; 1755170-НП - нк</w:t>
      </w:r>
    </w:p>
    <w:p w:rsidR="005A3BDC" w:rsidRDefault="005A3BDC" w:rsidP="005A3BDC">
      <w:r>
        <w:t xml:space="preserve">    Вся Казань [Карты] : карта-схема : достопримечательности ; схемы транспорта ; вокзалы. - [Казань], [20--?]. - 1 л. : цв. ил. : 112,00</w:t>
      </w:r>
    </w:p>
    <w:p w:rsidR="005A3BDC" w:rsidRDefault="005A3BDC" w:rsidP="005A3BDC"/>
    <w:p w:rsidR="005A3BDC" w:rsidRDefault="005A3BDC" w:rsidP="005A3BDC">
      <w:r>
        <w:t>9. К  26.890(2);   К14</w:t>
      </w:r>
    </w:p>
    <w:p w:rsidR="005A3BDC" w:rsidRDefault="005A3BDC" w:rsidP="005A3BDC">
      <w:r>
        <w:t xml:space="preserve">    1755148-Л - нк; 1755149-Л - нк; 1755150-Л - нк; 1755151-Л - нк; 1754416-Л - нк</w:t>
      </w:r>
    </w:p>
    <w:p w:rsidR="005A3BDC" w:rsidRDefault="005A3BDC" w:rsidP="005A3BDC">
      <w:r>
        <w:t xml:space="preserve">    Казань : [путеводитель] / [авт. и фотограф А. Ю. Синцов]. - 3-е изд., испр. и доп. - Москва : Эксмо : БОМБОРА, 2018. - 127 с. : цв. ил. + Карта Казани : подробный план улиц, указатель улиц, достопримечательности, парковки, схема метрополитена. - (Красный гид).. - ISBN 978-5-04-090379-5 : 353,00</w:t>
      </w:r>
    </w:p>
    <w:p w:rsidR="005A3BDC" w:rsidRDefault="005A3BDC" w:rsidP="005A3BDC">
      <w:r>
        <w:t xml:space="preserve">    Оглавление: </w:t>
      </w:r>
      <w:hyperlink r:id="rId12" w:history="1">
        <w:r w:rsidR="001761FB" w:rsidRPr="00A710AF">
          <w:rPr>
            <w:rStyle w:val="a8"/>
          </w:rPr>
          <w:t>http://kitap.tatar.ru/ogl/nlrt/nbrt_obr_2407250.pdf</w:t>
        </w:r>
      </w:hyperlink>
    </w:p>
    <w:p w:rsidR="001761FB" w:rsidRDefault="001761FB" w:rsidP="005A3BDC"/>
    <w:p w:rsidR="005A3BDC" w:rsidRDefault="005A3BDC" w:rsidP="005A3BDC"/>
    <w:p w:rsidR="005A3BDC" w:rsidRDefault="005A3BDC" w:rsidP="005A3BDC">
      <w:r>
        <w:t>10. 26.8;   К14</w:t>
      </w:r>
    </w:p>
    <w:p w:rsidR="005A3BDC" w:rsidRDefault="005A3BDC" w:rsidP="005A3BDC">
      <w:r>
        <w:t xml:space="preserve">    1755160-НП - нк; 1755161-НП - нк; 1755162-НП - нк</w:t>
      </w:r>
    </w:p>
    <w:p w:rsidR="005A3BDC" w:rsidRDefault="005A3BDC" w:rsidP="005A3BDC">
      <w:r>
        <w:t xml:space="preserve">    Казань [Карты] : карта города (жителям и гостям города) : улицы, проезды, бульвары ; посты ГИБДД, АЗС ; мед. учреждения, аптеки ; гостиницы, санатории ; достопримечательности ; музеи, театры, кинотеатры ; торговые центры, рынки. - Москва : ООО "РУЗ Ко", 2019. - 1 л. : цв. - (Города России).. - ISBN 978-5-89485-268-3 : 134,00</w:t>
      </w:r>
    </w:p>
    <w:p w:rsidR="005A3BDC" w:rsidRDefault="005A3BDC" w:rsidP="005A3BDC"/>
    <w:p w:rsidR="005A3BDC" w:rsidRDefault="005A3BDC" w:rsidP="005A3BDC">
      <w:r>
        <w:t>11. К  26.890(2);   К14</w:t>
      </w:r>
    </w:p>
    <w:p w:rsidR="005A3BDC" w:rsidRDefault="005A3BDC" w:rsidP="005A3BDC">
      <w:r>
        <w:t xml:space="preserve">    1755199-НП - нк; 1755198-НП - нк; 1755200-НП - нк</w:t>
      </w:r>
    </w:p>
    <w:p w:rsidR="005A3BDC" w:rsidRDefault="005A3BDC" w:rsidP="005A3BDC">
      <w:r>
        <w:t xml:space="preserve">    Казань [Карты] : карта-схема. - Казань : ООО "Казанская Сувенирная Компания", [2017-?]. - 1 л. : цв., фот. : 25,00</w:t>
      </w:r>
    </w:p>
    <w:p w:rsidR="005A3BDC" w:rsidRDefault="005A3BDC" w:rsidP="005A3BDC"/>
    <w:p w:rsidR="005A3BDC" w:rsidRDefault="005A3BDC" w:rsidP="005A3BDC">
      <w:r>
        <w:t>12. 26.890(0);   Д20</w:t>
      </w:r>
    </w:p>
    <w:p w:rsidR="005A3BDC" w:rsidRDefault="005A3BDC" w:rsidP="005A3BDC">
      <w:r>
        <w:t xml:space="preserve">    1755758-Л - ио</w:t>
      </w:r>
    </w:p>
    <w:p w:rsidR="005A3BDC" w:rsidRDefault="005A3BDC" w:rsidP="005A3BDC">
      <w:r>
        <w:t xml:space="preserve">    Дарвин, Чарльз Роберт</w:t>
      </w:r>
    </w:p>
    <w:p w:rsidR="005A3BDC" w:rsidRDefault="005A3BDC" w:rsidP="005A3BDC">
      <w:r>
        <w:t>Путешествие на "Бигле" = The voyage of the beagle / Чарльз Дарвин. - Москва : Юрайт, 2019. - 489, [1] с. : ил., портр. - (Читаем в оригинале = Read the original). - Текст на англ. яз. - На тит. л.: Книга доступна в электронной библиотечной системе biblio-online.ru. - ISBN 978-5-534-05232-9 : 1402,72</w:t>
      </w:r>
    </w:p>
    <w:p w:rsidR="005A3BDC" w:rsidRDefault="005A3BDC" w:rsidP="005A3BDC">
      <w:r>
        <w:t xml:space="preserve">    Оглавление: </w:t>
      </w:r>
      <w:hyperlink r:id="rId13" w:history="1">
        <w:r w:rsidR="001761FB" w:rsidRPr="00A710AF">
          <w:rPr>
            <w:rStyle w:val="a8"/>
          </w:rPr>
          <w:t>http://kitap.tatar.ru/ogl/nlrt/nbrt_obr_2419421.pdf</w:t>
        </w:r>
      </w:hyperlink>
    </w:p>
    <w:p w:rsidR="001761FB" w:rsidRDefault="001761FB" w:rsidP="005A3BDC"/>
    <w:p w:rsidR="005A3BDC" w:rsidRDefault="005A3BDC" w:rsidP="005A3BDC"/>
    <w:p w:rsidR="005A3BDC" w:rsidRDefault="005A3BDC" w:rsidP="005A3BDC">
      <w:r>
        <w:t>13. 26.890(2);   С12</w:t>
      </w:r>
    </w:p>
    <w:p w:rsidR="005A3BDC" w:rsidRDefault="005A3BDC" w:rsidP="005A3BDC">
      <w:r>
        <w:t xml:space="preserve">    1753996-Л - кх</w:t>
      </w:r>
    </w:p>
    <w:p w:rsidR="005A3BDC" w:rsidRDefault="005A3BDC" w:rsidP="005A3BDC">
      <w:r>
        <w:t xml:space="preserve">    Сабуров, Александр Алексеевич</w:t>
      </w:r>
    </w:p>
    <w:p w:rsidR="005A3BDC" w:rsidRDefault="005A3BDC" w:rsidP="005A3BDC">
      <w:r>
        <w:t>Организация научных исследований как фактор освоения островов Европейской части Арктики в 1906-1941 гг.: отечественный и норвежский опыт : автореферат диссертации на соискание ученой степени кандидата исторических наук: специальность 07.00.02 - Отечественная история / Сабуров Александр Алексеевич; ФГАОУ ВО "Северный (Арктический) федеральный университет имени М. В. Ломоносова". - Тюмень, 2019. - 29 с. - На правах рукописи : 0,00</w:t>
      </w:r>
    </w:p>
    <w:p w:rsidR="005A3BDC" w:rsidRDefault="005A3BDC" w:rsidP="005A3BDC"/>
    <w:p w:rsidR="003A43BE" w:rsidRDefault="003A43BE" w:rsidP="005A3BDC"/>
    <w:p w:rsidR="003A43BE" w:rsidRDefault="003A43BE" w:rsidP="003A43BE">
      <w:pPr>
        <w:pStyle w:val="1"/>
      </w:pPr>
      <w:r>
        <w:t>Биологические науки. (ББК 28)</w:t>
      </w:r>
    </w:p>
    <w:p w:rsidR="003A43BE" w:rsidRDefault="003A43BE" w:rsidP="003A43BE">
      <w:pPr>
        <w:pStyle w:val="1"/>
      </w:pPr>
    </w:p>
    <w:p w:rsidR="003A43BE" w:rsidRDefault="003A43BE" w:rsidP="003A43BE">
      <w:r>
        <w:t>14. 28.6;   С24</w:t>
      </w:r>
    </w:p>
    <w:p w:rsidR="003A43BE" w:rsidRDefault="003A43BE" w:rsidP="003A43BE">
      <w:r>
        <w:t xml:space="preserve">    1754478-DVD - оис</w:t>
      </w:r>
    </w:p>
    <w:p w:rsidR="003A43BE" w:rsidRDefault="003A43BE" w:rsidP="003A43BE">
      <w:r>
        <w:t xml:space="preserve">    Сверхъестественные способности животных [Электронный ресурс] = Supernatural : когда гипотезы становятся научными фактами : документальный сериал : 6 серий по 30 минут / рассказывает Эндрю Сакс. - Москва : Союз Видео, 2004. - 2 электрон. опт. диск (DVD-Video) (общее время: 180 мин.) : зв., цв. - (DVD коллекция BBC). - 2 DVD диска в одном контейнере. - Описание с этикетки и контейнера. - Производство: Великобритания, 2000. - Без возрастных ограничений. - Язык рус., англ., субтитры рус.. - Диск 1 [Видеофильм]. - Электронные видеоданные. - 2004. - 1 электрон. опт. диск (DVD-Video) (90 мин.) : зв., цв. : 88,00</w:t>
      </w:r>
    </w:p>
    <w:p w:rsidR="003A43BE" w:rsidRDefault="003A43BE" w:rsidP="003A43BE"/>
    <w:p w:rsidR="003A43BE" w:rsidRDefault="003A43BE" w:rsidP="003A43BE">
      <w:r>
        <w:t>15. 28.6;   С24</w:t>
      </w:r>
    </w:p>
    <w:p w:rsidR="003A43BE" w:rsidRDefault="003A43BE" w:rsidP="003A43BE">
      <w:r>
        <w:t xml:space="preserve">    1754479-DVD - оис</w:t>
      </w:r>
    </w:p>
    <w:p w:rsidR="003A43BE" w:rsidRDefault="003A43BE" w:rsidP="003A43BE">
      <w:r>
        <w:t xml:space="preserve">    Сверхъестественные способности животных [Электронный ресурс] = Supernatural : когда гипотезы становятся научными фактами : документальный сериал : 6 серий по 30 минут / рассказывает Эндрю Сакс. - Москва : Союз Видео, 2004. - 2 электрон. опт. диск (DVD-Video) (общее время: 180 мин.) : зв., цв. - (DVD коллекция BBC). - 2 DVD диска в одном контейнере. - Описание с этикетки и контейнера. - Производство: Великобритания, 2000. - Без возрастных ограничений. - Язык рус., англ., субтитры рус.. - Диск 2 </w:t>
      </w:r>
      <w:r>
        <w:lastRenderedPageBreak/>
        <w:t>[Видеофильм]. - Электронные видеоданные. - 2004. - 1 электрон. опт. диск (DVD-Video) (90 мин.) : зв., цв. : 88,00</w:t>
      </w:r>
    </w:p>
    <w:p w:rsidR="003A43BE" w:rsidRDefault="003A43BE" w:rsidP="003A43BE"/>
    <w:p w:rsidR="003A43BE" w:rsidRDefault="003A43BE" w:rsidP="003A43BE">
      <w:r>
        <w:t xml:space="preserve">16. ;   </w:t>
      </w:r>
    </w:p>
    <w:p w:rsidR="003A43BE" w:rsidRDefault="003A43BE" w:rsidP="003A43BE">
      <w:r>
        <w:t xml:space="preserve">    </w:t>
      </w:r>
    </w:p>
    <w:p w:rsidR="003A43BE" w:rsidRDefault="003A43BE" w:rsidP="003A43BE">
      <w:r>
        <w:t xml:space="preserve">    Сверхъестественные способности животных [Электронный ресурс] = Supernatural : когда гипотезы становятся научными фактами : документальный сериал : 6 серий по 30 минут / рассказывает Эндрю Сакс. - Электронные видеоданные. - Москва : Союз Видео, 2004. - 2 электрон. опт. диск (DVD-Video) (общее время: 180 мин.) : зв., цв. - (DVD коллекция BBC). - 2 DVD диска в одном контейнере. - Описание с этикетки и контейнера. - Производство: Великобритания, 2000. - Без возрастных ограничений. - Язык рус., англ., субтитры рус.</w:t>
      </w:r>
    </w:p>
    <w:p w:rsidR="003A43BE" w:rsidRDefault="003A43BE" w:rsidP="003A43BE"/>
    <w:p w:rsidR="003A43BE" w:rsidRDefault="003A43BE" w:rsidP="003A43BE">
      <w:r>
        <w:t>17. 28.685;   Р82</w:t>
      </w:r>
    </w:p>
    <w:p w:rsidR="003A43BE" w:rsidRDefault="003A43BE" w:rsidP="003A43BE">
      <w:r>
        <w:t xml:space="preserve">    1751097-Ф - кх</w:t>
      </w:r>
    </w:p>
    <w:p w:rsidR="003A43BE" w:rsidRDefault="003A43BE" w:rsidP="003A43BE">
      <w:r>
        <w:t xml:space="preserve">    Рублёв, Сергей Владиславович</w:t>
      </w:r>
    </w:p>
    <w:p w:rsidR="003A43BE" w:rsidRDefault="003A43BE" w:rsidP="003A43BE">
      <w:r>
        <w:t>Животные и птицы России : большая детская энциклопедия / [Сергей Владиславович Рублёв]. - Ростов-на-Дону : Владис, 2016. - 127 с. : цв. ил. - (Большая детская энциклопедия). - Авт. указан на обороте тит. л.. - ISBN 978-5-9567-2118-6 : 627,90</w:t>
      </w:r>
    </w:p>
    <w:p w:rsidR="003A43BE" w:rsidRDefault="003A43BE" w:rsidP="003A43BE">
      <w:r>
        <w:t xml:space="preserve">    Оглавление: </w:t>
      </w:r>
      <w:hyperlink r:id="rId14" w:history="1">
        <w:r w:rsidR="001761FB" w:rsidRPr="00A710AF">
          <w:rPr>
            <w:rStyle w:val="a8"/>
          </w:rPr>
          <w:t>http://kitap.tatar.ru/ogl/nlrt/nbrt_obr_2397475.pdf</w:t>
        </w:r>
      </w:hyperlink>
    </w:p>
    <w:p w:rsidR="001761FB" w:rsidRDefault="001761FB" w:rsidP="003A43BE"/>
    <w:p w:rsidR="003A43BE" w:rsidRDefault="003A43BE" w:rsidP="003A43BE"/>
    <w:p w:rsidR="003A43BE" w:rsidRDefault="003A43BE" w:rsidP="003A43BE">
      <w:r>
        <w:t>18. 28;   С50</w:t>
      </w:r>
    </w:p>
    <w:p w:rsidR="003A43BE" w:rsidRDefault="003A43BE" w:rsidP="003A43BE">
      <w:r>
        <w:t xml:space="preserve">    1754494-Л - кх</w:t>
      </w:r>
    </w:p>
    <w:p w:rsidR="003A43BE" w:rsidRDefault="003A43BE" w:rsidP="003A43BE">
      <w:r>
        <w:t xml:space="preserve">    Смит, Мария Вильямовна</w:t>
      </w:r>
    </w:p>
    <w:p w:rsidR="003A43BE" w:rsidRDefault="003A43BE" w:rsidP="003A43BE">
      <w:r>
        <w:t>Записки бродячего ученого / Мария Смит. - Москва : Новый хронограф, 2018. - 265 с., [8] л. фот. - (От первого лица: история России в воспоминаниях, дневниках, письмах).. - ISBN 978-5-94881-423-0 : 487,50</w:t>
      </w:r>
    </w:p>
    <w:p w:rsidR="003A43BE" w:rsidRDefault="003A43BE" w:rsidP="003A43BE">
      <w:r>
        <w:t xml:space="preserve">    Оглавление: </w:t>
      </w:r>
      <w:hyperlink r:id="rId15" w:history="1">
        <w:r w:rsidR="001761FB" w:rsidRPr="00A710AF">
          <w:rPr>
            <w:rStyle w:val="a8"/>
          </w:rPr>
          <w:t>http://kitap.tatar.ru/ogl/nlrt/nbrt_obr_2402682.pdf</w:t>
        </w:r>
      </w:hyperlink>
    </w:p>
    <w:p w:rsidR="001761FB" w:rsidRDefault="001761FB" w:rsidP="003A43BE"/>
    <w:p w:rsidR="003A43BE" w:rsidRDefault="003A43BE" w:rsidP="003A43BE"/>
    <w:p w:rsidR="003A43BE" w:rsidRDefault="003A43BE" w:rsidP="003A43BE">
      <w:r>
        <w:t>19. 28;   Ц61</w:t>
      </w:r>
    </w:p>
    <w:p w:rsidR="003A43BE" w:rsidRDefault="003A43BE" w:rsidP="003A43BE">
      <w:r>
        <w:t xml:space="preserve">    1757217-Л - чз2</w:t>
      </w:r>
    </w:p>
    <w:p w:rsidR="003A43BE" w:rsidRDefault="003A43BE" w:rsidP="003A43BE">
      <w:r>
        <w:t xml:space="preserve">    Циммер, Карл</w:t>
      </w:r>
    </w:p>
    <w:p w:rsidR="003A43BE" w:rsidRDefault="003A43BE" w:rsidP="003A43BE">
      <w:r>
        <w:t>Эволюция = Evolution : триумф идеи / Карл Циммер; пер. с англ. [Н. Лисовой]. - 7-е изд. - Москва : Альпина нон-фикшн, 2019. - 561, [1] с. - (Книжные проекты Дмитрия Зимина). - Библиогр.: с. 529-554. - Алф. указ. в конце кн.. - ISBN 978-5-91671-870-6 (рус.). - ISBN 978-0-06-113840-9 (англ.) : 643,50</w:t>
      </w:r>
    </w:p>
    <w:p w:rsidR="003A43BE" w:rsidRDefault="003A43BE" w:rsidP="003A43BE">
      <w:r>
        <w:t xml:space="preserve">    Оглавление: </w:t>
      </w:r>
      <w:hyperlink r:id="rId16" w:history="1">
        <w:r w:rsidR="001761FB" w:rsidRPr="00A710AF">
          <w:rPr>
            <w:rStyle w:val="a8"/>
          </w:rPr>
          <w:t>http://kitap.tatar.ru/ogl/nlrt/nbrt_obr_2434424.pdf</w:t>
        </w:r>
      </w:hyperlink>
    </w:p>
    <w:p w:rsidR="001761FB" w:rsidRDefault="001761FB" w:rsidP="003A43BE"/>
    <w:p w:rsidR="003A43BE" w:rsidRDefault="003A43BE" w:rsidP="003A43BE"/>
    <w:p w:rsidR="007E7CD9" w:rsidRDefault="007E7CD9" w:rsidP="003A43BE"/>
    <w:p w:rsidR="007E7CD9" w:rsidRDefault="007E7CD9" w:rsidP="007E7CD9">
      <w:pPr>
        <w:pStyle w:val="1"/>
      </w:pPr>
      <w:r>
        <w:t>Техника. Технические науки. (ББК 3)</w:t>
      </w:r>
    </w:p>
    <w:p w:rsidR="007E7CD9" w:rsidRDefault="007E7CD9" w:rsidP="007E7CD9">
      <w:pPr>
        <w:pStyle w:val="1"/>
      </w:pPr>
    </w:p>
    <w:p w:rsidR="007E7CD9" w:rsidRDefault="007E7CD9" w:rsidP="007E7CD9">
      <w:r>
        <w:t>20. К  36.99;   Б71</w:t>
      </w:r>
    </w:p>
    <w:p w:rsidR="007E7CD9" w:rsidRDefault="007E7CD9" w:rsidP="007E7CD9">
      <w:r>
        <w:t xml:space="preserve">    1755180-НП - нк; 1755181-НП - нк; 1755182-НП - нк</w:t>
      </w:r>
    </w:p>
    <w:p w:rsidR="007E7CD9" w:rsidRDefault="007E7CD9" w:rsidP="007E7CD9">
      <w:r>
        <w:t xml:space="preserve">    Блюда татарской кухни от сети ресторанов "Биляр" [Изоматериал] : комплект открыток / фот. А. Смоляков. - Казань : ООО "Скрипта", 2008. - 1 комплект (15 открыток) : цв. ил. - Текст карточек парал.: рус., татар. . - ISBN 978-5-99008-644-9 : 69,00</w:t>
      </w:r>
    </w:p>
    <w:p w:rsidR="007E7CD9" w:rsidRDefault="007E7CD9" w:rsidP="007E7CD9">
      <w:r>
        <w:lastRenderedPageBreak/>
        <w:t xml:space="preserve">    Оглавление: </w:t>
      </w:r>
      <w:hyperlink r:id="rId17" w:history="1">
        <w:r w:rsidR="001761FB" w:rsidRPr="00A710AF">
          <w:rPr>
            <w:rStyle w:val="a8"/>
          </w:rPr>
          <w:t>http://kitap.tatar.ru/ogl/nlrt/nbrt_obr_2408258.pdf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21. К  39.311;   К14</w:t>
      </w:r>
    </w:p>
    <w:p w:rsidR="007E7CD9" w:rsidRDefault="007E7CD9" w:rsidP="007E7CD9">
      <w:r>
        <w:t xml:space="preserve">    1755163-НП - нк; 1755164-НП - нк; 1755165-НП - нк; 1755166-НП - нк</w:t>
      </w:r>
    </w:p>
    <w:p w:rsidR="007E7CD9" w:rsidRDefault="007E7CD9" w:rsidP="007E7CD9">
      <w:r>
        <w:t xml:space="preserve">    Казань. Республика Татарстан [Карты] : автомобильная карта (автомобилисту, пешеходу, туристу) : дорожная сеть (классы дорог) ; указатель улиц города ; километровые знаки, ж/д ; достопримечательности Республики Татарстан ; указатель населенных пунктов ; автосервисы, АЗС, гостиницы ; кинотеатры, театры, рынки. - Москва : ООО "РУЗ Ко", 2019. - 1 л. : цв.. - (Города России).. - ISBN 978-5-89485-142-6 : 199,00</w:t>
      </w:r>
    </w:p>
    <w:p w:rsidR="007E7CD9" w:rsidRDefault="007E7CD9" w:rsidP="007E7CD9"/>
    <w:p w:rsidR="007E7CD9" w:rsidRDefault="007E7CD9" w:rsidP="007E7CD9">
      <w:r>
        <w:t>22. К  39.311;   К14</w:t>
      </w:r>
    </w:p>
    <w:p w:rsidR="007E7CD9" w:rsidRDefault="007E7CD9" w:rsidP="007E7CD9">
      <w:r>
        <w:t xml:space="preserve">    1755156-Л - нк; 1755157-Л - нк; 1755158-Л - нк; 1755159-Л - нк</w:t>
      </w:r>
    </w:p>
    <w:p w:rsidR="007E7CD9" w:rsidRDefault="007E7CD9" w:rsidP="007E7CD9">
      <w:r>
        <w:t xml:space="preserve">    Казань. Республика Татарстан, 2018 : автомобильный атлас (автомобилисту, пешеходу, туристу) / [авт. проекта: А. Смирнов, Б. Машарипов ; отв. ред. Т. Сермягина]. - Москва : РУЗ Ко, 2018. - 44 с. : ил., карт. - Указ. улиц Казани.: с. 39-40. - Указ. населенных пунктов.: с. 41-44. - ISBN 978-5-89485-227-0 : 290,00</w:t>
      </w:r>
    </w:p>
    <w:p w:rsidR="007E7CD9" w:rsidRDefault="007E7CD9" w:rsidP="007E7CD9">
      <w:r>
        <w:t xml:space="preserve">    Оглавление: </w:t>
      </w:r>
      <w:hyperlink r:id="rId18" w:history="1">
        <w:r w:rsidR="001761FB" w:rsidRPr="00A710AF">
          <w:rPr>
            <w:rStyle w:val="a8"/>
          </w:rPr>
          <w:t>http://kitap.tatar.ru/ogl/nlrt/nbrt_obr_2407315.pdf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23. 39.6;   К68</w:t>
      </w:r>
    </w:p>
    <w:p w:rsidR="007E7CD9" w:rsidRDefault="007E7CD9" w:rsidP="007E7CD9">
      <w:r>
        <w:t xml:space="preserve">    1754739-Л - кх</w:t>
      </w:r>
    </w:p>
    <w:p w:rsidR="007E7CD9" w:rsidRDefault="007E7CD9" w:rsidP="007E7CD9">
      <w:r>
        <w:t xml:space="preserve">    Королёв. Горизонт событий. Нежные письма сурового человека. 1947-1965 / [под ред. М. Михайловой]. - Москва : БОСЛЕН, 2019. - 431 с. : ил., портр.. - ISBN 978-5-91187-331-8 : 614,90</w:t>
      </w:r>
    </w:p>
    <w:p w:rsidR="007E7CD9" w:rsidRDefault="007E7CD9" w:rsidP="007E7CD9">
      <w:r>
        <w:t xml:space="preserve">    Оглавление: </w:t>
      </w:r>
      <w:hyperlink r:id="rId19" w:history="1">
        <w:r w:rsidR="001761FB" w:rsidRPr="00A710AF">
          <w:rPr>
            <w:rStyle w:val="a8"/>
          </w:rPr>
          <w:t>http://kitap.tatar.ru/ogl/nlrt/nbrt_obr_2429011.pdf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24. 36.99;   С23</w:t>
      </w:r>
    </w:p>
    <w:p w:rsidR="007E7CD9" w:rsidRDefault="007E7CD9" w:rsidP="007E7CD9">
      <w:r>
        <w:t xml:space="preserve">    1757594-Л - кх</w:t>
      </w:r>
    </w:p>
    <w:p w:rsidR="007E7CD9" w:rsidRDefault="007E7CD9" w:rsidP="007E7CD9">
      <w:r>
        <w:t xml:space="preserve">    Сборник рецептур блюд зарубежной кухни / под ред. проф. А. Т. Васюковой. - 6-е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- 815 с. : табл.. - ISBN 978-5-394-03339-1 : 1892,80</w:t>
      </w:r>
    </w:p>
    <w:p w:rsidR="007E7CD9" w:rsidRDefault="007E7CD9" w:rsidP="007E7CD9">
      <w:r>
        <w:t xml:space="preserve">    Оглавление: </w:t>
      </w:r>
      <w:hyperlink r:id="rId20" w:history="1">
        <w:r w:rsidR="001761FB" w:rsidRPr="00A710AF">
          <w:rPr>
            <w:rStyle w:val="a8"/>
          </w:rPr>
          <w:t>http://kitap.tatar.ru/ogl/nlrt/nbrt_obr_2436373.pdf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25. 32.884;   Л69</w:t>
      </w:r>
    </w:p>
    <w:p w:rsidR="007E7CD9" w:rsidRDefault="007E7CD9" w:rsidP="007E7CD9">
      <w:r>
        <w:t xml:space="preserve">    1755896-Л - кх</w:t>
      </w:r>
    </w:p>
    <w:p w:rsidR="007E7CD9" w:rsidRDefault="007E7CD9" w:rsidP="007E7CD9">
      <w:r>
        <w:t xml:space="preserve">    Приемники систем фиксированной и мобильной связи : учебное пособие для студентов высших учебных заведений, обучающихся по направлению подготовки 11.03.02- Инфокоммуникационные технологии и системы связи (уровень высшего образования- бакалавриат) / В. В. Логвинов. - Москва : СОЛОН-Пресс, 2018. - 816 с. : ил., табл. - (Библиотека студента).. - ISBN 978-5-91359-198-2 : 1896,73</w:t>
      </w:r>
    </w:p>
    <w:p w:rsidR="007E7CD9" w:rsidRDefault="007E7CD9" w:rsidP="007E7CD9">
      <w:r>
        <w:t xml:space="preserve">    Оглавление: </w:t>
      </w:r>
      <w:hyperlink r:id="rId21" w:history="1">
        <w:r w:rsidR="001761FB" w:rsidRPr="00A710AF">
          <w:rPr>
            <w:rStyle w:val="a8"/>
          </w:rPr>
          <w:t>http://kitap.tatar.ru/ogl/nlrt/nbrt_obr_2422901.pdf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26. 32.97;   Л76</w:t>
      </w:r>
    </w:p>
    <w:p w:rsidR="007E7CD9" w:rsidRDefault="007E7CD9" w:rsidP="007E7CD9">
      <w:r>
        <w:t xml:space="preserve">    1756789-Л - кх</w:t>
      </w:r>
    </w:p>
    <w:p w:rsidR="007E7CD9" w:rsidRDefault="007E7CD9" w:rsidP="007E7CD9">
      <w:r>
        <w:t xml:space="preserve">    Лонг, Джош</w:t>
      </w:r>
    </w:p>
    <w:p w:rsidR="007E7CD9" w:rsidRDefault="007E7CD9" w:rsidP="007E7CD9">
      <w:r>
        <w:t xml:space="preserve">Java в облаке : spring boot, spring cloud, cloud foundry / Джош Лонг, Кеннет Бастани; [пер. с англ. Н. Вильчинского]. - Санкт-Петербург [и др.] : Питер, 2019. - 622 с. : ил., табл. - </w:t>
      </w:r>
      <w:r>
        <w:lastRenderedPageBreak/>
        <w:t>(Бестселлеры O'Reilly). - Загл. и авт. ориг.: Cloud native Java / Josh Long and Kenny Bastani. - ISBN 978-5-4461-0713-1 : 1700,40</w:t>
      </w:r>
    </w:p>
    <w:p w:rsidR="007E7CD9" w:rsidRDefault="007E7CD9" w:rsidP="007E7CD9">
      <w:r>
        <w:t xml:space="preserve">    Оглавление: </w:t>
      </w:r>
      <w:hyperlink r:id="rId22" w:history="1">
        <w:r w:rsidR="001761FB" w:rsidRPr="00A710AF">
          <w:rPr>
            <w:rStyle w:val="a8"/>
          </w:rPr>
          <w:t>http://kitap.tatar.ru/ogl/nlrt/nbrt_obr_2434670.pdf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27. 36;   М15</w:t>
      </w:r>
    </w:p>
    <w:p w:rsidR="007E7CD9" w:rsidRDefault="007E7CD9" w:rsidP="007E7CD9">
      <w:r>
        <w:t xml:space="preserve">    1757262-Л - кх</w:t>
      </w:r>
    </w:p>
    <w:p w:rsidR="007E7CD9" w:rsidRDefault="007E7CD9" w:rsidP="007E7CD9">
      <w:r>
        <w:t xml:space="preserve">    Макиннис, Питер</w:t>
      </w:r>
    </w:p>
    <w:p w:rsidR="007E7CD9" w:rsidRDefault="007E7CD9" w:rsidP="007E7CD9">
      <w:r>
        <w:t>Сахар: сладкий и горький / Питер Макиннис; пер. с англ. [А. Токтонова]. - Москва : Альпина Паблишер, 2018. - 202 с. : ил. - Загл. обл.: История сахара / сладкая и горькая. - Загл. и авт. ориг.: Bittersweet / Peter Macinnis. - ISBN 978-5-9614-7081-9 (рус.). - ISBN 978-1-8650-8657-6 (англ.) : 548,68</w:t>
      </w:r>
    </w:p>
    <w:p w:rsidR="007E7CD9" w:rsidRDefault="007E7CD9" w:rsidP="007E7CD9">
      <w:r>
        <w:t xml:space="preserve">    Оглавление: </w:t>
      </w:r>
      <w:hyperlink r:id="rId23" w:history="1">
        <w:r w:rsidR="001761FB" w:rsidRPr="00A710AF">
          <w:rPr>
            <w:rStyle w:val="a8"/>
          </w:rPr>
          <w:t>http://kitap.tatar.ru/ogl/nlrt/nbrt_obr_2435337.pdf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28. 30.6;   М34</w:t>
      </w:r>
    </w:p>
    <w:p w:rsidR="007E7CD9" w:rsidRDefault="007E7CD9" w:rsidP="007E7CD9">
      <w:r>
        <w:t xml:space="preserve">    1755600-Л - кх</w:t>
      </w:r>
    </w:p>
    <w:p w:rsidR="007E7CD9" w:rsidRDefault="007E7CD9" w:rsidP="007E7CD9">
      <w:r>
        <w:t xml:space="preserve">    Матич, Любовь Юрьевна</w:t>
      </w:r>
    </w:p>
    <w:p w:rsidR="007E7CD9" w:rsidRDefault="007E7CD9" w:rsidP="007E7CD9">
      <w:r>
        <w:t>Технологические дорожные карты : общее руководство по внедрению и использованию инструмента : монография / Л. Ю. Матич. - Москва : ИНФРА-М, 2019. - 149, [1] с. : ил., табл. - (Научная мысль / серия основана в 2008 году). - Библиогр.: с. 131. - На тит. л. в подзагл.: Электронно-Библиотечная система znanium.com. - ISBN 978-5-16-014268-5 (print). - ISBN 978-5-16-106757-4 (online) : 848,90</w:t>
      </w:r>
    </w:p>
    <w:p w:rsidR="007E7CD9" w:rsidRDefault="007E7CD9" w:rsidP="007E7CD9">
      <w:r>
        <w:t xml:space="preserve">    Оглавление: </w:t>
      </w:r>
      <w:hyperlink r:id="rId24" w:history="1">
        <w:r w:rsidR="001761FB" w:rsidRPr="00A710AF">
          <w:rPr>
            <w:rStyle w:val="a8"/>
          </w:rPr>
          <w:t>http://kitap.tatar.ru/ogl/nlrt/nbrt_obr_2429585.pdf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29. 30.11;   Н60</w:t>
      </w:r>
    </w:p>
    <w:p w:rsidR="007E7CD9" w:rsidRDefault="007E7CD9" w:rsidP="007E7CD9">
      <w:r>
        <w:t xml:space="preserve">    1753991-Л - кх</w:t>
      </w:r>
    </w:p>
    <w:p w:rsidR="007E7CD9" w:rsidRDefault="007E7CD9" w:rsidP="007E7CD9">
      <w:r>
        <w:t xml:space="preserve">    Нигметзянова, Венера Марсовна</w:t>
      </w:r>
    </w:p>
    <w:p w:rsidR="007E7CD9" w:rsidRDefault="007E7CD9" w:rsidP="007E7CD9">
      <w:r>
        <w:t>Формирование навыков проектирования технического чертежа у обучающихся вуза (на примере профиля подготовки "Автомобили и автомобильное хозяйство") : автореферат диссертации на соискание ученой степени кандидата педагогических наук: 13.00.08 - Теория и методика профессионального образования / Нигметзянова Венера Марсовна ; Институт педагогики, психологии и социальных проблем. - Казань, 2018. - 23 с. : ил., табл. - На правах рукописи : 0,00</w:t>
      </w:r>
    </w:p>
    <w:p w:rsidR="007E7CD9" w:rsidRDefault="007E7CD9" w:rsidP="007E7CD9"/>
    <w:p w:rsidR="007E7CD9" w:rsidRDefault="007E7CD9" w:rsidP="007E7CD9">
      <w:r>
        <w:t>30. 32.81;   Н63</w:t>
      </w:r>
    </w:p>
    <w:p w:rsidR="007E7CD9" w:rsidRDefault="007E7CD9" w:rsidP="007E7CD9">
      <w:r>
        <w:t xml:space="preserve">    1757588-Л - кх</w:t>
      </w:r>
    </w:p>
    <w:p w:rsidR="007E7CD9" w:rsidRDefault="007E7CD9" w:rsidP="007E7CD9">
      <w:r>
        <w:t xml:space="preserve">    Глубокое обучение : погружение в мир нейронных сетей / С. Николенко, А. Кадурин, Е. Архангельская. - Санкт-Петербург [и др.] : Питер, 2019. - 476 с. - (Библиотека программиста). - Библиогр.: с. 451-476. - ISBN 978-5-496-02536-2 : 835,90</w:t>
      </w:r>
    </w:p>
    <w:p w:rsidR="007E7CD9" w:rsidRDefault="007E7CD9" w:rsidP="007E7CD9">
      <w:r>
        <w:t xml:space="preserve">    Оглавление: </w:t>
      </w:r>
      <w:hyperlink r:id="rId25" w:history="1">
        <w:r w:rsidR="001761FB" w:rsidRPr="00A710AF">
          <w:rPr>
            <w:rStyle w:val="a8"/>
          </w:rPr>
          <w:t>http://kitap.tatar.ru/ogl/nlrt/nbrt_obr_2436196.pdf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31. 32.97;   Н64</w:t>
      </w:r>
    </w:p>
    <w:p w:rsidR="007E7CD9" w:rsidRDefault="007E7CD9" w:rsidP="007E7CD9">
      <w:r>
        <w:t xml:space="preserve">    1756858-Л - чз2</w:t>
      </w:r>
    </w:p>
    <w:p w:rsidR="007E7CD9" w:rsidRDefault="007E7CD9" w:rsidP="007E7CD9">
      <w:r>
        <w:t xml:space="preserve">    Никсон, Робин</w:t>
      </w:r>
    </w:p>
    <w:p w:rsidR="007E7CD9" w:rsidRDefault="007E7CD9" w:rsidP="007E7CD9">
      <w:r>
        <w:t>Создаем динамические веб-сайты с помощью PHP, MySQL JavaScript, CSS и HTML5 / Робин Никсон; [пер. с англ. Н. Вильчинского]. - 5-е изд. - Санкт-Петербург [и др.] : Питер, 2019. - 815 с. : ил., табл. - (Бестселлеры O'Reilly). - Загл. и авт. ориг.: Learning PHP, MySQL &amp; JavaScript with jQuery, CSS &amp; HTML5 / Robin Nixon. - ISBN 978-5-4461-0825-1 : 1671,80</w:t>
      </w:r>
    </w:p>
    <w:p w:rsidR="007E7CD9" w:rsidRDefault="007E7CD9" w:rsidP="007E7CD9">
      <w:r>
        <w:lastRenderedPageBreak/>
        <w:t xml:space="preserve">    Оглавление: </w:t>
      </w:r>
      <w:hyperlink r:id="rId26" w:history="1">
        <w:r w:rsidR="001761FB" w:rsidRPr="00A710AF">
          <w:rPr>
            <w:rStyle w:val="a8"/>
          </w:rPr>
          <w:t>http://kitap.tatar.ru/ogl/nlrt/nbrt_obr_2435666.pdf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32. 32.97;   С31</w:t>
      </w:r>
    </w:p>
    <w:p w:rsidR="007E7CD9" w:rsidRDefault="007E7CD9" w:rsidP="007E7CD9">
      <w:r>
        <w:t xml:space="preserve">    1757595-Л - кх</w:t>
      </w:r>
    </w:p>
    <w:p w:rsidR="007E7CD9" w:rsidRDefault="007E7CD9" w:rsidP="007E7CD9">
      <w:r>
        <w:t xml:space="preserve">    Сенько , Александр</w:t>
      </w:r>
    </w:p>
    <w:p w:rsidR="007E7CD9" w:rsidRDefault="007E7CD9" w:rsidP="007E7CD9">
      <w:r>
        <w:t>Работа с BigData в облаках : обработка и хранение данных с примерами из Microsoft Azure / Александр Сенько. - Санкт-Петербург [и др.] : Питер, 2019. - 445, [1] с. : ил., табл. - (Для профессионалов).. - ISBN 978-5-4461-0578-6 : 1103,70</w:t>
      </w:r>
    </w:p>
    <w:p w:rsidR="007E7CD9" w:rsidRDefault="007E7CD9" w:rsidP="007E7CD9">
      <w:r>
        <w:t xml:space="preserve">    Оглавление: </w:t>
      </w:r>
      <w:hyperlink r:id="rId27" w:history="1">
        <w:r w:rsidR="001761FB" w:rsidRPr="00A710AF">
          <w:rPr>
            <w:rStyle w:val="a8"/>
          </w:rPr>
          <w:t>http://kitap.tatar.ru/ogl/nlrt/nbrt_obr_2436377.pdf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33. 36;   С88</w:t>
      </w:r>
    </w:p>
    <w:p w:rsidR="007E7CD9" w:rsidRDefault="007E7CD9" w:rsidP="007E7CD9">
      <w:r>
        <w:t xml:space="preserve">    1757200-Л - кх</w:t>
      </w:r>
    </w:p>
    <w:p w:rsidR="007E7CD9" w:rsidRDefault="007E7CD9" w:rsidP="007E7CD9">
      <w:r>
        <w:t xml:space="preserve">    Стюарт, Эми</w:t>
      </w:r>
    </w:p>
    <w:p w:rsidR="007E7CD9" w:rsidRDefault="007E7CD9" w:rsidP="007E7CD9">
      <w:r>
        <w:t>Хмельной ботаник : путеводитель по алкогольной флоре планеты / Эми Стюарт; [пер. с англ. Т. Горюшкина]. - Санкт-Петербург [и др.] : Питер, 2018. - 368 с. : ил.. - ISBN 978-5-496-01330-7. - ISBN 978-1616200466 (англ.) : 1404,04</w:t>
      </w:r>
    </w:p>
    <w:p w:rsidR="007E7CD9" w:rsidRDefault="007E7CD9" w:rsidP="007E7CD9">
      <w:r>
        <w:t xml:space="preserve">    Оглавление: </w:t>
      </w:r>
      <w:hyperlink r:id="rId28" w:history="1">
        <w:r w:rsidR="001761FB" w:rsidRPr="00A710AF">
          <w:rPr>
            <w:rStyle w:val="a8"/>
          </w:rPr>
          <w:t>http://kitap.tatar.ru/ogl/nlrt/nbrt_obr_2434062.pdf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34. 32.97;   С97</w:t>
      </w:r>
    </w:p>
    <w:p w:rsidR="007E7CD9" w:rsidRDefault="007E7CD9" w:rsidP="007E7CD9">
      <w:r>
        <w:t xml:space="preserve">    1757219-Ф - кх</w:t>
      </w:r>
    </w:p>
    <w:p w:rsidR="007E7CD9" w:rsidRDefault="007E7CD9" w:rsidP="007E7CD9">
      <w:r>
        <w:t xml:space="preserve">    Сэнд, Уоррен</w:t>
      </w:r>
    </w:p>
    <w:p w:rsidR="007E7CD9" w:rsidRDefault="007E7CD9" w:rsidP="007E7CD9">
      <w:r>
        <w:t>Hello World! Занимательное программирование / Уоррен Сэнд, Картер Сэнд; [пер. И. Рузмайкиной]. - Санкт-Петербург [и др.] : Питер, 2017. - 400 с. : ил. - (Вы и ваш ребенок).. - ISBN 978-5-496-01273-7. - ISBN 978-1617290923 (англ.) : 785,29</w:t>
      </w:r>
    </w:p>
    <w:p w:rsidR="007E7CD9" w:rsidRDefault="007E7CD9" w:rsidP="007E7CD9">
      <w:r>
        <w:t xml:space="preserve">    Оглавление: </w:t>
      </w:r>
      <w:hyperlink r:id="rId29" w:history="1">
        <w:r w:rsidR="001761FB" w:rsidRPr="00A710AF">
          <w:rPr>
            <w:rStyle w:val="a8"/>
          </w:rPr>
          <w:t>http://kitap.tatar.ru/ogl/nlrt/nbrt_obr_2434451.pdf</w:t>
        </w:r>
      </w:hyperlink>
    </w:p>
    <w:p w:rsidR="001761FB" w:rsidRDefault="001761FB" w:rsidP="007E7CD9"/>
    <w:p w:rsidR="007E7CD9" w:rsidRDefault="007E7CD9" w:rsidP="007E7CD9"/>
    <w:p w:rsidR="007E7CD9" w:rsidRDefault="007E7CD9" w:rsidP="007E7CD9">
      <w:r>
        <w:t>35. 32.97;   Т18</w:t>
      </w:r>
    </w:p>
    <w:p w:rsidR="007E7CD9" w:rsidRDefault="007E7CD9" w:rsidP="007E7CD9">
      <w:r>
        <w:t xml:space="preserve">    1757592-Л - кх</w:t>
      </w:r>
    </w:p>
    <w:p w:rsidR="007E7CD9" w:rsidRDefault="007E7CD9" w:rsidP="007E7CD9">
      <w:r>
        <w:t xml:space="preserve">    Таненбаум, Эндрю</w:t>
      </w:r>
    </w:p>
    <w:p w:rsidR="007E7CD9" w:rsidRDefault="007E7CD9" w:rsidP="007E7CD9">
      <w:r>
        <w:t>Современные операционные системы / Э. Таненбаум, Х. Бос; [пер. с англ.: А. Леонтьева, М. Малышева, Н. Вильчинский]. - 4-е изд. - Санкт-Петербург [и др.] : Питер, 2019. - 1119 с. : ил., табл. - (Классика computer science). - Библиогр.: с. 1110-1119. - Загл. и авт. ориг.: Modern operating systems / Andrew S. Tanenbaum, Herbert Bos. - ISBN 978-5-4461-1155-8. - ISBN 978-0133591620 (англ.) : 1756,30</w:t>
      </w:r>
    </w:p>
    <w:p w:rsidR="007E7CD9" w:rsidRDefault="007E7CD9" w:rsidP="007E7CD9">
      <w:r>
        <w:t xml:space="preserve">    Оглавление: </w:t>
      </w:r>
      <w:hyperlink r:id="rId30" w:history="1">
        <w:r w:rsidR="001761FB" w:rsidRPr="00A710AF">
          <w:rPr>
            <w:rStyle w:val="a8"/>
          </w:rPr>
          <w:t>http://kitap.tatar.ru/ogl/nlrt/nbrt_obr_2436293.pdf</w:t>
        </w:r>
      </w:hyperlink>
    </w:p>
    <w:p w:rsidR="001761FB" w:rsidRDefault="001761FB" w:rsidP="007E7CD9"/>
    <w:p w:rsidR="007E7CD9" w:rsidRDefault="007E7CD9" w:rsidP="007E7CD9"/>
    <w:p w:rsidR="00534928" w:rsidRDefault="00534928" w:rsidP="007E7CD9"/>
    <w:p w:rsidR="00534928" w:rsidRDefault="00534928" w:rsidP="00534928">
      <w:pPr>
        <w:pStyle w:val="1"/>
      </w:pPr>
      <w:r>
        <w:t>Сельское и лесное хозяйство. (ББК 4)</w:t>
      </w:r>
    </w:p>
    <w:p w:rsidR="00534928" w:rsidRDefault="00534928" w:rsidP="00534928">
      <w:pPr>
        <w:pStyle w:val="1"/>
      </w:pPr>
    </w:p>
    <w:p w:rsidR="00534928" w:rsidRDefault="00534928" w:rsidP="00534928">
      <w:r>
        <w:t>36. К  4;   P93</w:t>
      </w:r>
    </w:p>
    <w:p w:rsidR="00534928" w:rsidRDefault="00534928" w:rsidP="00534928">
      <w:r>
        <w:t xml:space="preserve">    1753628-И - ио; 1753629-И - ио; 1753630-И - ио</w:t>
      </w:r>
    </w:p>
    <w:p w:rsidR="00534928" w:rsidRDefault="00534928" w:rsidP="00534928">
      <w:pPr>
        <w:rPr>
          <w:lang w:val="en-US"/>
        </w:rPr>
      </w:pPr>
      <w:r w:rsidRPr="00534928">
        <w:rPr>
          <w:lang w:val="en-US"/>
        </w:rPr>
        <w:t xml:space="preserve">    Professionally-public accreditataion of educational programs of agricultural profile: experience and prospects / D. I. Faizrakmanov  [</w:t>
      </w:r>
      <w:r>
        <w:t>и</w:t>
      </w:r>
      <w:r w:rsidRPr="00534928">
        <w:rPr>
          <w:lang w:val="en-US"/>
        </w:rPr>
        <w:t xml:space="preserve"> </w:t>
      </w:r>
      <w:r>
        <w:t>др</w:t>
      </w:r>
      <w:r w:rsidRPr="00534928">
        <w:rPr>
          <w:lang w:val="en-US"/>
        </w:rPr>
        <w:t xml:space="preserve">.]; Federal state budgetary educational institution of higher education " Kazan state agrarian University". - Kazan : Publishing house of </w:t>
      </w:r>
      <w:r w:rsidRPr="00534928">
        <w:rPr>
          <w:lang w:val="en-US"/>
        </w:rPr>
        <w:lastRenderedPageBreak/>
        <w:t>Kazan SAU, 2017. - 156 p. : ill., tabl. - Bibliogr.: 149-155 p. - Text in English language. - The authors are listed on the back of the title page. - ISBN 978-5-905201-64-6 : 100,00</w:t>
      </w:r>
    </w:p>
    <w:p w:rsidR="00534928" w:rsidRPr="001761FB" w:rsidRDefault="00534928" w:rsidP="00534928">
      <w:r w:rsidRPr="00534928">
        <w:t xml:space="preserve">    Оглавление: </w:t>
      </w:r>
      <w:hyperlink r:id="rId31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_2396283.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534928"/>
    <w:p w:rsidR="00534928" w:rsidRPr="00534928" w:rsidRDefault="00534928" w:rsidP="00534928"/>
    <w:p w:rsidR="00534928" w:rsidRPr="00534928" w:rsidRDefault="00534928" w:rsidP="00534928">
      <w:r w:rsidRPr="00534928">
        <w:t>37. К  40.3;   Г24</w:t>
      </w:r>
    </w:p>
    <w:p w:rsidR="00534928" w:rsidRDefault="00534928" w:rsidP="00534928">
      <w:r w:rsidRPr="00534928">
        <w:t xml:space="preserve">    1753897-Л - нк; 1753898-Л - нк; 1753899-Л - нк</w:t>
      </w:r>
    </w:p>
    <w:p w:rsidR="00534928" w:rsidRDefault="00534928" w:rsidP="00534928">
      <w:r>
        <w:t xml:space="preserve">    Гаффарова, Лилия Габдулбаровна</w:t>
      </w:r>
    </w:p>
    <w:p w:rsidR="00534928" w:rsidRDefault="00534928" w:rsidP="00534928">
      <w:r>
        <w:t>Статистические параметры морфологического строения и свойств пахотных дерново-подзолистых и серых лесных почв Привятской полосы лесостепной зоны Республики Татарстан : монография / Л. Г. Гаффарова, И. Д. Давлятшин; Минобрнауки Российской Федерации ; Федеральное государственное бюджетное образовательное учреждение высшего образования "Казанский государственный аграрный университет". - Казань : КГАУ, 2019. - 130 с. : табл. - Библиогр.: с. 99. - ISBN 978-5-905201-91-2 : 100,00</w:t>
      </w:r>
    </w:p>
    <w:p w:rsidR="00534928" w:rsidRDefault="00534928" w:rsidP="00534928">
      <w:r>
        <w:t xml:space="preserve">    Оглавление: </w:t>
      </w:r>
      <w:hyperlink r:id="rId32" w:history="1">
        <w:r w:rsidR="001761FB" w:rsidRPr="00A710AF">
          <w:rPr>
            <w:rStyle w:val="a8"/>
          </w:rPr>
          <w:t>http://kitap.tatar.ru/ogl/nlrt/nbrt_obr_2401212.pdf</w:t>
        </w:r>
      </w:hyperlink>
    </w:p>
    <w:p w:rsidR="001761FB" w:rsidRDefault="001761FB" w:rsidP="00534928"/>
    <w:p w:rsidR="00534928" w:rsidRDefault="00534928" w:rsidP="00534928"/>
    <w:p w:rsidR="00534928" w:rsidRDefault="00534928" w:rsidP="00534928">
      <w:r>
        <w:t>38. 42.3;   К38</w:t>
      </w:r>
    </w:p>
    <w:p w:rsidR="00534928" w:rsidRDefault="00534928" w:rsidP="00534928">
      <w:r>
        <w:t xml:space="preserve">    1757355-Л - кх</w:t>
      </w:r>
    </w:p>
    <w:p w:rsidR="00534928" w:rsidRDefault="00534928" w:rsidP="00534928">
      <w:r>
        <w:t xml:space="preserve">    Кизима, Галина Александровна</w:t>
      </w:r>
    </w:p>
    <w:p w:rsidR="00534928" w:rsidRDefault="00534928" w:rsidP="00534928">
      <w:r>
        <w:t>5000 советов огороднику и садоводу. Новый взгляд на дачу и урожай / Г. А. Кизима. - Москва : АСТ, [2018]. - 574, [1] с. - (Сад, цветник и огород для разумных лентяев).. - ISBN 978-5-17-106504-1 : 321,20</w:t>
      </w:r>
    </w:p>
    <w:p w:rsidR="00534928" w:rsidRDefault="00534928" w:rsidP="00534928">
      <w:r>
        <w:t xml:space="preserve">    Оглавление: </w:t>
      </w:r>
      <w:hyperlink r:id="rId33" w:history="1">
        <w:r w:rsidR="001761FB" w:rsidRPr="00A710AF">
          <w:rPr>
            <w:rStyle w:val="a8"/>
          </w:rPr>
          <w:t>http://kitap.tatar.ru/ogl/nlrt/nbrt_obr_2431941.pdf</w:t>
        </w:r>
      </w:hyperlink>
    </w:p>
    <w:p w:rsidR="001761FB" w:rsidRDefault="001761FB" w:rsidP="00534928"/>
    <w:p w:rsidR="00534928" w:rsidRDefault="00534928" w:rsidP="00534928"/>
    <w:p w:rsidR="00534928" w:rsidRDefault="00534928" w:rsidP="00534928">
      <w:r>
        <w:t>39. 42.3;   К38</w:t>
      </w:r>
    </w:p>
    <w:p w:rsidR="00534928" w:rsidRDefault="00534928" w:rsidP="00534928">
      <w:r>
        <w:t xml:space="preserve">    1757304-Ф - кх</w:t>
      </w:r>
    </w:p>
    <w:p w:rsidR="00534928" w:rsidRDefault="00534928" w:rsidP="00534928">
      <w:r>
        <w:t xml:space="preserve">    Кизима, Галина Александровна</w:t>
      </w:r>
    </w:p>
    <w:p w:rsidR="00534928" w:rsidRDefault="00534928" w:rsidP="00534928">
      <w:r>
        <w:t>Большая иллюстрированная энциклопедия разумно ленивого огородника и садовода : большая энциклопедия садовода и огородника от А до Я. - Москва : АСТ, 2018. - 188, [1] с. : цв. ил. - (Все о даче).. - ISBN 978-5-17-106470-9 (Большая иллюстрированная энциклопедия). - ISBN 978-5-17-106472-3 (Большая энциклопедия) : 648,78</w:t>
      </w:r>
    </w:p>
    <w:p w:rsidR="00534928" w:rsidRDefault="00534928" w:rsidP="00534928">
      <w:r>
        <w:t xml:space="preserve">    Оглавление: </w:t>
      </w:r>
      <w:hyperlink r:id="rId34" w:history="1">
        <w:r w:rsidR="001761FB" w:rsidRPr="00A710AF">
          <w:rPr>
            <w:rStyle w:val="a8"/>
          </w:rPr>
          <w:t>http://kitap.tatar.ru/ogl/nlrt/nbrt_obr_2329195.pdf</w:t>
        </w:r>
      </w:hyperlink>
    </w:p>
    <w:p w:rsidR="001761FB" w:rsidRDefault="001761FB" w:rsidP="00534928"/>
    <w:p w:rsidR="00534928" w:rsidRDefault="00534928" w:rsidP="00534928"/>
    <w:p w:rsidR="0070317D" w:rsidRDefault="0070317D" w:rsidP="00534928"/>
    <w:p w:rsidR="0070317D" w:rsidRDefault="0070317D" w:rsidP="0070317D">
      <w:pPr>
        <w:pStyle w:val="1"/>
      </w:pPr>
      <w:r>
        <w:t>Здравоохранение. Медицинские науки. (ББК 5)</w:t>
      </w:r>
    </w:p>
    <w:p w:rsidR="0070317D" w:rsidRDefault="0070317D" w:rsidP="0070317D">
      <w:pPr>
        <w:pStyle w:val="1"/>
      </w:pPr>
    </w:p>
    <w:p w:rsidR="0070317D" w:rsidRDefault="0070317D" w:rsidP="0070317D">
      <w:r>
        <w:t>40. 5;   М42</w:t>
      </w:r>
    </w:p>
    <w:p w:rsidR="0070317D" w:rsidRDefault="0070317D" w:rsidP="0070317D">
      <w:r>
        <w:t xml:space="preserve">    1753189-Л - чз2</w:t>
      </w:r>
    </w:p>
    <w:p w:rsidR="0070317D" w:rsidRDefault="0070317D" w:rsidP="0070317D">
      <w:r>
        <w:t xml:space="preserve">    Медицинское обеспечение населения в чрезвычайных ситуациях : учебное пособие / А. И. Лобанов [и др.]; Министерство образования и науки РФ, ФГБОУ ВО "Российский государственный гуманитарный университет" ; [под ред. П. В. Авитисова]. - Москва : РГГУ, 2018. - 163, [1] c. : ил., табл. - Библиогр.: с. 159. - ISBN 978-5-7281-2177-0 : 444,60</w:t>
      </w:r>
    </w:p>
    <w:p w:rsidR="0070317D" w:rsidRDefault="0070317D" w:rsidP="0070317D">
      <w:r>
        <w:t xml:space="preserve">    Оглавление: </w:t>
      </w:r>
      <w:hyperlink r:id="rId35" w:history="1">
        <w:r w:rsidR="001761FB" w:rsidRPr="00A710AF">
          <w:rPr>
            <w:rStyle w:val="a8"/>
          </w:rPr>
          <w:t>http://kitap.tatar.ru/ogl/nlrt/nbrt_obr_2407107.pdf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41. 58;   Б90</w:t>
      </w:r>
    </w:p>
    <w:p w:rsidR="0070317D" w:rsidRDefault="0070317D" w:rsidP="0070317D">
      <w:r>
        <w:lastRenderedPageBreak/>
        <w:t xml:space="preserve">    1754497-Л - кх</w:t>
      </w:r>
    </w:p>
    <w:p w:rsidR="0070317D" w:rsidRDefault="0070317D" w:rsidP="0070317D">
      <w:r>
        <w:t xml:space="preserve">    Будко, Анатолий Андреевич</w:t>
      </w:r>
    </w:p>
    <w:p w:rsidR="0070317D" w:rsidRDefault="0070317D" w:rsidP="0070317D">
      <w:r>
        <w:t>Военная медицина Российской империи в Отечественной войне 1812 г. и Заграничных походах 1813-1814 гг. / А. А. Будко, Д. А. Журавлев, Н. Ю. Бринюк; Департамент культуры Министерства обороны РФ, Военно-медицинский музей. - Москва : Научно-политическая книга, 2018. - 326, [1] с. + [8] с. фот. - (Эпоха 1812 года).. - ISBN 978-5-906594-16-7 : 614,90</w:t>
      </w:r>
    </w:p>
    <w:p w:rsidR="0070317D" w:rsidRDefault="0070317D" w:rsidP="0070317D">
      <w:r>
        <w:t xml:space="preserve">    Оглавление: </w:t>
      </w:r>
      <w:hyperlink r:id="rId36" w:history="1">
        <w:r w:rsidR="001761FB" w:rsidRPr="00A710AF">
          <w:rPr>
            <w:rStyle w:val="a8"/>
          </w:rPr>
          <w:t>http://kitap.tatar.ru/ogl/nlrt/nbrt_obr_2402738.pdf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42. 52.8;   В55</w:t>
      </w:r>
    </w:p>
    <w:p w:rsidR="0070317D" w:rsidRDefault="0070317D" w:rsidP="0070317D">
      <w:r>
        <w:t xml:space="preserve">    1755449-НП - кх</w:t>
      </w:r>
    </w:p>
    <w:p w:rsidR="0070317D" w:rsidRDefault="0070317D" w:rsidP="0070317D">
      <w:r>
        <w:t xml:space="preserve">    Вишневский, Михаил</w:t>
      </w:r>
    </w:p>
    <w:p w:rsidR="0070317D" w:rsidRDefault="0070317D" w:rsidP="0070317D">
      <w:r>
        <w:t>Домашние лекарственные препараты на основе дикорастущих и культивируемых грибов: грибные мази, отвары, настои, настойки, вытяжки и порошки от 200 болезней / Михаил Вишневский. - Москва : Проспект, [201-?]. - 1 л. [8 с.]. - ISBN 978-5-39-229779-5 : 76,78</w:t>
      </w:r>
    </w:p>
    <w:p w:rsidR="0070317D" w:rsidRDefault="0070317D" w:rsidP="0070317D"/>
    <w:p w:rsidR="0070317D" w:rsidRDefault="0070317D" w:rsidP="0070317D">
      <w:r>
        <w:t>43. 53.5;   К56</w:t>
      </w:r>
    </w:p>
    <w:p w:rsidR="0070317D" w:rsidRDefault="0070317D" w:rsidP="0070317D">
      <w:r>
        <w:t xml:space="preserve">    1757541-М - кх</w:t>
      </w:r>
    </w:p>
    <w:p w:rsidR="0070317D" w:rsidRDefault="0070317D" w:rsidP="0070317D">
      <w:r>
        <w:t xml:space="preserve">    Ковпак, Дмитрий Викторович</w:t>
      </w:r>
    </w:p>
    <w:p w:rsidR="0070317D" w:rsidRDefault="0070317D" w:rsidP="0070317D">
      <w:r>
        <w:t>Уроки мудрости : притчи, байки и истории от психотерапевта / Д. Ковпак. - Санкт-Петербург [и др.] : Питер, 2019. - 350, [1] с. - (Психология. The Best). - Библиогр.: с. 345-346. - На обл. и на тит. л. также: #ЭКОПОКЕТ. - ISBN 978-5-4461-1359-0 : 237,90</w:t>
      </w:r>
    </w:p>
    <w:p w:rsidR="0070317D" w:rsidRDefault="0070317D" w:rsidP="0070317D">
      <w:r>
        <w:t xml:space="preserve">    Оглавление: </w:t>
      </w:r>
      <w:hyperlink r:id="rId37" w:history="1">
        <w:r w:rsidR="001761FB" w:rsidRPr="00A710AF">
          <w:rPr>
            <w:rStyle w:val="a8"/>
          </w:rPr>
          <w:t>http://kitap.tatar.ru/ogl/nlrt/nbrt_obr_2435358.pdf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44. 57.3;   К60</w:t>
      </w:r>
    </w:p>
    <w:p w:rsidR="0070317D" w:rsidRDefault="0070317D" w:rsidP="0070317D">
      <w:r>
        <w:t xml:space="preserve">    1755410-Л - кх</w:t>
      </w:r>
    </w:p>
    <w:p w:rsidR="0070317D" w:rsidRDefault="0070317D" w:rsidP="0070317D">
      <w:r>
        <w:t xml:space="preserve">    Коллинз, Пол</w:t>
      </w:r>
    </w:p>
    <w:p w:rsidR="0070317D" w:rsidRDefault="0070317D" w:rsidP="0070317D">
      <w:r>
        <w:t>Даже не ошибка. Отцовское путешествие в таинственную историю аутизма / Пол Коллинз; [пер. с англ. И. Костина]. - 4-е изд. - Москва : Теревинф, 2019. - 232 с. - Библиогр.: с. 217-230. - Загл. и авт. ориг.: Not even wrong / Paul Collins. - ISBN 978-5-4212-0465-7. - ISBN 9781582344782 (англ.) : 264,00</w:t>
      </w:r>
    </w:p>
    <w:p w:rsidR="0070317D" w:rsidRDefault="0070317D" w:rsidP="0070317D">
      <w:r>
        <w:t xml:space="preserve">    Оглавление: </w:t>
      </w:r>
      <w:hyperlink r:id="rId38" w:history="1">
        <w:r w:rsidR="001761FB" w:rsidRPr="00A710AF">
          <w:rPr>
            <w:rStyle w:val="a8"/>
          </w:rPr>
          <w:t>http://kitap.tatar.ru/ogl/nlrt/nbrt_obr_2410153.pdf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45. 51.2;   П80</w:t>
      </w:r>
    </w:p>
    <w:p w:rsidR="0070317D" w:rsidRDefault="0070317D" w:rsidP="0070317D">
      <w:r>
        <w:t xml:space="preserve">    1754637-Л - кх</w:t>
      </w:r>
    </w:p>
    <w:p w:rsidR="0070317D" w:rsidRDefault="0070317D" w:rsidP="0070317D">
      <w:r>
        <w:t xml:space="preserve">    Прокопенко, Игорь Станиславович</w:t>
      </w:r>
    </w:p>
    <w:p w:rsidR="0070317D" w:rsidRDefault="0070317D" w:rsidP="0070317D">
      <w:r>
        <w:t>Кухня древних Богов / Игорь Прокопенко. - Москва : Э, 2018. - 459 с. : ил. - (Военная тайна с Игорем Прокопенко. Коллекция).. - ISBN 978-5-04-092208-6 : 928,29</w:t>
      </w:r>
    </w:p>
    <w:p w:rsidR="0070317D" w:rsidRDefault="0070317D" w:rsidP="0070317D">
      <w:r>
        <w:t xml:space="preserve">    Оглавление: </w:t>
      </w:r>
      <w:hyperlink r:id="rId39" w:history="1">
        <w:r w:rsidR="001761FB" w:rsidRPr="00A710AF">
          <w:rPr>
            <w:rStyle w:val="a8"/>
          </w:rPr>
          <w:t>http://kitap.tatar.ru/ogl/nlrt/nbrt_obr_2407976.pdf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46. 51.2;   Р47</w:t>
      </w:r>
    </w:p>
    <w:p w:rsidR="0070317D" w:rsidRDefault="0070317D" w:rsidP="0070317D">
      <w:r>
        <w:t xml:space="preserve">    1755673-Л - кх</w:t>
      </w:r>
    </w:p>
    <w:p w:rsidR="0070317D" w:rsidRDefault="0070317D" w:rsidP="0070317D">
      <w:r>
        <w:t xml:space="preserve">    Решетова, Анастасия</w:t>
      </w:r>
    </w:p>
    <w:p w:rsidR="0070317D" w:rsidRDefault="0070317D" w:rsidP="0070317D">
      <w:r>
        <w:t>Сегодня я проснулась другой : книга-тренер о том, как изменить свою жизнь и тело / Анастасия Решетова. - Москва : Э, 2017. - 244, [1] с. : цв. ил., портр. - (Сам себе тренер).. - ISBN 978-5-699-99656-8 : 919,10</w:t>
      </w:r>
    </w:p>
    <w:p w:rsidR="0070317D" w:rsidRDefault="0070317D" w:rsidP="0070317D">
      <w:r>
        <w:t xml:space="preserve">    Оглавление: </w:t>
      </w:r>
      <w:hyperlink r:id="rId40" w:history="1">
        <w:r w:rsidR="001761FB" w:rsidRPr="00A710AF">
          <w:rPr>
            <w:rStyle w:val="a8"/>
          </w:rPr>
          <w:t>http://kitap.tatar.ru/ogl/nlrt/nbrt_obr_2418717.pdf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47. 5;   Т30</w:t>
      </w:r>
    </w:p>
    <w:p w:rsidR="0070317D" w:rsidRDefault="0070317D" w:rsidP="0070317D">
      <w:r>
        <w:t xml:space="preserve">    1757198-Л - кх</w:t>
      </w:r>
    </w:p>
    <w:p w:rsidR="0070317D" w:rsidRDefault="0070317D" w:rsidP="0070317D">
      <w:r>
        <w:t xml:space="preserve">    Тейлор, Джереми</w:t>
      </w:r>
    </w:p>
    <w:p w:rsidR="0070317D" w:rsidRDefault="0070317D" w:rsidP="0070317D">
      <w:r>
        <w:t>Здоровье по Дарвину. Почему мы болеем и как это связано с эволюцией / Джереми Тейлор; пер. с англ. - 2-е изд. - Москва : Альпина Паблишер, 2018. - 331, [1] с.. - ISBN 978-5-9614-7037-6 : 548,68</w:t>
      </w:r>
    </w:p>
    <w:p w:rsidR="0070317D" w:rsidRDefault="0070317D" w:rsidP="0070317D">
      <w:r>
        <w:t xml:space="preserve">    Оглавление: </w:t>
      </w:r>
      <w:hyperlink r:id="rId41" w:history="1">
        <w:r w:rsidR="001761FB" w:rsidRPr="00A710AF">
          <w:rPr>
            <w:rStyle w:val="a8"/>
          </w:rPr>
          <w:t>http://kitap.tatar.ru/ogl/nlrt/nbrt_obr_2434044.pdf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48. 5;   У25</w:t>
      </w:r>
    </w:p>
    <w:p w:rsidR="0070317D" w:rsidRDefault="0070317D" w:rsidP="0070317D">
      <w:r>
        <w:t xml:space="preserve">    1757363-Л - кх</w:t>
      </w:r>
    </w:p>
    <w:p w:rsidR="0070317D" w:rsidRDefault="0070317D" w:rsidP="0070317D">
      <w:r>
        <w:t xml:space="preserve">    Углов, Федор Григорьевич</w:t>
      </w:r>
    </w:p>
    <w:p w:rsidR="0070317D" w:rsidRDefault="0070317D" w:rsidP="0070317D">
      <w:r>
        <w:t>Советы столетнего хирурга / Ф. Г. Углов. - Москва : АСТ, 2019. - 316, [3] с. - (Медицинский бестселлер).. - ISBN 978-5-17-087088-2 : 278,30</w:t>
      </w:r>
    </w:p>
    <w:p w:rsidR="0070317D" w:rsidRDefault="0070317D" w:rsidP="0070317D">
      <w:r>
        <w:t xml:space="preserve">    Оглавление: </w:t>
      </w:r>
      <w:hyperlink r:id="rId42" w:history="1">
        <w:r w:rsidR="001761FB" w:rsidRPr="00A710AF">
          <w:rPr>
            <w:rStyle w:val="a8"/>
          </w:rPr>
          <w:t>http://kitap.tatar.ru/ogl/nlrt/nbrt_obr_2431950.pdf</w:t>
        </w:r>
      </w:hyperlink>
    </w:p>
    <w:p w:rsidR="001761FB" w:rsidRDefault="001761FB" w:rsidP="0070317D"/>
    <w:p w:rsidR="0070317D" w:rsidRDefault="0070317D" w:rsidP="0070317D"/>
    <w:p w:rsidR="0070317D" w:rsidRDefault="0070317D" w:rsidP="0070317D">
      <w:r>
        <w:t>49. 5;   Ш79</w:t>
      </w:r>
    </w:p>
    <w:p w:rsidR="0070317D" w:rsidRDefault="0070317D" w:rsidP="0070317D">
      <w:r>
        <w:t xml:space="preserve">    1753999-Л - кх</w:t>
      </w:r>
    </w:p>
    <w:p w:rsidR="0070317D" w:rsidRDefault="0070317D" w:rsidP="0070317D">
      <w:r>
        <w:t xml:space="preserve">    Шорохова, Ирина Ивановна</w:t>
      </w:r>
    </w:p>
    <w:p w:rsidR="0070317D" w:rsidRDefault="0070317D" w:rsidP="0070317D">
      <w:r>
        <w:t>Развитие здравоохранения Тюменской области в период интенсивного нефтегазового освоения 1964-1991 гг. : автореферат диссертации на соискание ученой степени кандидата исторических наук: специальность 07.00.02 - Отечественная история / Шорохова Ирина Ивановна; ФГБОУ ВО "Тюменский индустриальный университет", Кафедра гуманитарных наук и технологий. - Тюмень, 2019. - 22, [1] с. - На правах рукописи : 0,00</w:t>
      </w:r>
    </w:p>
    <w:p w:rsidR="0070317D" w:rsidRDefault="0070317D" w:rsidP="0070317D"/>
    <w:p w:rsidR="00061E46" w:rsidRDefault="00061E46" w:rsidP="0070317D"/>
    <w:p w:rsidR="00061E46" w:rsidRDefault="00061E46" w:rsidP="00061E46">
      <w:pPr>
        <w:pStyle w:val="1"/>
      </w:pPr>
      <w:r>
        <w:t>Общественные науки в целом. (ББК 60)</w:t>
      </w:r>
    </w:p>
    <w:p w:rsidR="00061E46" w:rsidRDefault="00061E46" w:rsidP="00061E46">
      <w:pPr>
        <w:pStyle w:val="1"/>
      </w:pPr>
    </w:p>
    <w:p w:rsidR="00061E46" w:rsidRDefault="00061E46" w:rsidP="00061E46">
      <w:r>
        <w:t>50. 60.5;   К78</w:t>
      </w:r>
    </w:p>
    <w:p w:rsidR="00061E46" w:rsidRDefault="00061E46" w:rsidP="00061E46">
      <w:r>
        <w:t xml:space="preserve">    1757372-М - ибо</w:t>
      </w:r>
    </w:p>
    <w:p w:rsidR="00061E46" w:rsidRDefault="00061E46" w:rsidP="00061E46">
      <w:r>
        <w:t xml:space="preserve">    Краткий словарь по социологии / авт.-сост. П. Д. Павленок. - 2-е изд. - Москва : ИНФРА-М, 2018. - 253, [1] с. - (Библиотека малых словарей "ИНФРА-М"). - На тит. л.: Электронно-библиотечная система znanium.com. - ISBN 978-5-16-009912-5 (print). - ISBN 978-5-16-101509-4 (online) : 1010,13</w:t>
      </w:r>
    </w:p>
    <w:p w:rsidR="00061E46" w:rsidRDefault="00061E46" w:rsidP="00061E46"/>
    <w:p w:rsidR="00061E46" w:rsidRDefault="00061E46" w:rsidP="00061E46">
      <w:r>
        <w:t>51. 60.9;   Б37</w:t>
      </w:r>
    </w:p>
    <w:p w:rsidR="00061E46" w:rsidRDefault="00061E46" w:rsidP="00061E46">
      <w:r>
        <w:t xml:space="preserve">    1755892-Л - чз1</w:t>
      </w:r>
    </w:p>
    <w:p w:rsidR="00061E46" w:rsidRDefault="00061E46" w:rsidP="00061E46">
      <w:r>
        <w:t xml:space="preserve">    Бегидов, Михаил Вячеславович</w:t>
      </w:r>
    </w:p>
    <w:p w:rsidR="00061E46" w:rsidRDefault="00061E46" w:rsidP="00061E46">
      <w:r>
        <w:t>Социально-правовые и законодательные основы социальной работы с инвалидами : учебное пособие для СПО, студентов образовательных учреждений среднего профессионального образования / М. В. Бегидов, Т. П. Бегидова. - 2-е изд., перераб. и доп. - Москва : Юрайт, 2019. - 97 [1] с. - (Профессиональное образование). - (УМО СПО рекомендует). - (Профессиональный стандарт. Соответствует). - На тит. л.: Книга доступна в электронной библиотечной системе biblio-online.ru. - ISBN 978-5-534-06446-9 : 547,36</w:t>
      </w:r>
    </w:p>
    <w:p w:rsidR="00061E46" w:rsidRDefault="00061E46" w:rsidP="00061E46">
      <w:r>
        <w:t xml:space="preserve">    Оглавление: </w:t>
      </w:r>
      <w:hyperlink r:id="rId43" w:history="1">
        <w:r w:rsidR="001761FB" w:rsidRPr="00A710AF">
          <w:rPr>
            <w:rStyle w:val="a8"/>
          </w:rPr>
          <w:t>http://kitap.tatar.ru/ogl/nlrt/nbrt_obr_2422832.pdf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52. 60.5;   Б64</w:t>
      </w:r>
    </w:p>
    <w:p w:rsidR="00061E46" w:rsidRDefault="00061E46" w:rsidP="00061E46">
      <w:r>
        <w:t xml:space="preserve">    1756691-Л - кх</w:t>
      </w:r>
    </w:p>
    <w:p w:rsidR="00061E46" w:rsidRDefault="00061E46" w:rsidP="00061E46">
      <w:r>
        <w:t xml:space="preserve">    Бирд, Мэри</w:t>
      </w:r>
    </w:p>
    <w:p w:rsidR="00061E46" w:rsidRDefault="00061E46" w:rsidP="00061E46">
      <w:r>
        <w:t>Женщины и власть : манифест / Мэри Бирд; пер. с англ. [Николая Мезина]. - Москва : Альпина Нон-Фикш, 2019. - 118 [1] с. : ил., портр. - Загл. и авт. на яз. ориг.: Women &amp; power/ Mary Beard. - ISBN 978-5-91671-853-9 (рус.). - ISBN 9781788160605 (англ.) : 364,10</w:t>
      </w:r>
    </w:p>
    <w:p w:rsidR="00061E46" w:rsidRDefault="00061E46" w:rsidP="00061E46">
      <w:r>
        <w:t xml:space="preserve">    Оглавление: </w:t>
      </w:r>
      <w:hyperlink r:id="rId44" w:history="1">
        <w:r w:rsidR="001761FB" w:rsidRPr="00A710AF">
          <w:rPr>
            <w:rStyle w:val="a8"/>
          </w:rPr>
          <w:t>http://kitap.tatar.ru/ogl/nlrt/nbrt_obr_2427455.pdf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53. 60.5;   Б64</w:t>
      </w:r>
    </w:p>
    <w:p w:rsidR="00061E46" w:rsidRDefault="00061E46" w:rsidP="00061E46">
      <w:r>
        <w:t xml:space="preserve">    1757700-Л - кх</w:t>
      </w:r>
    </w:p>
    <w:p w:rsidR="00061E46" w:rsidRDefault="00061E46" w:rsidP="00061E46">
      <w:r>
        <w:t xml:space="preserve">    Бирд, Мэри</w:t>
      </w:r>
    </w:p>
    <w:p w:rsidR="00061E46" w:rsidRDefault="00061E46" w:rsidP="00061E46">
      <w:r>
        <w:t>Женщины и власть : манифест / Мэри Бирд; пер. с англ. [Николая Мезина]. - Москва : Альпина Нон-Фикш, 2018. - 118, [1] с. : ил., портр. - Загл. и авт. ориг.: Women &amp; power/ Mary Beard. - ISBN 978-5-91671-853-9 (рус.). - ISBN 9781788160605 (англ.) : 369,27</w:t>
      </w:r>
    </w:p>
    <w:p w:rsidR="00061E46" w:rsidRDefault="00061E46" w:rsidP="00061E46">
      <w:r>
        <w:t xml:space="preserve">    Оглавление: </w:t>
      </w:r>
      <w:hyperlink r:id="rId45" w:history="1">
        <w:r w:rsidR="001761FB" w:rsidRPr="00A710AF">
          <w:rPr>
            <w:rStyle w:val="a8"/>
          </w:rPr>
          <w:t>http://kitap.tatar.ru/ogl/nlrt/nbrt_obr_2435667.pdf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54. 60.5;   Б87</w:t>
      </w:r>
    </w:p>
    <w:p w:rsidR="00061E46" w:rsidRDefault="00061E46" w:rsidP="00061E46">
      <w:r>
        <w:t xml:space="preserve">    1754435-Л - кх</w:t>
      </w:r>
    </w:p>
    <w:p w:rsidR="00061E46" w:rsidRDefault="00061E46" w:rsidP="00061E46">
      <w:r>
        <w:t xml:space="preserve">    Браун, Даниэль</w:t>
      </w:r>
    </w:p>
    <w:p w:rsidR="00061E46" w:rsidRDefault="00061E46" w:rsidP="00061E46">
      <w:r>
        <w:t>Корпоративное племя : чему антрополог может научить топ-менеджера / Даниэль Браун, Итске Крамер; пер. с англ. [И. Окунькова]. - Москва : Альпина Паблишер, 2018. - 234, [6] с. : ил. - Загл. и авт. ориг.: The corporate tribe / Danielle Braun. - ISBN 978-5-9614-6585-3 : 605,80</w:t>
      </w:r>
    </w:p>
    <w:p w:rsidR="00061E46" w:rsidRDefault="00061E46" w:rsidP="00061E46">
      <w:r>
        <w:t xml:space="preserve">    Оглавление: </w:t>
      </w:r>
      <w:hyperlink r:id="rId46" w:history="1">
        <w:r w:rsidR="001761FB" w:rsidRPr="00A710AF">
          <w:rPr>
            <w:rStyle w:val="a8"/>
          </w:rPr>
          <w:t>http://kitap.tatar.ru/ogl/nlrt/nbrt_obr_2414437.pdf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55. 60.5;   Г19</w:t>
      </w:r>
    </w:p>
    <w:p w:rsidR="00061E46" w:rsidRDefault="00061E46" w:rsidP="00061E46">
      <w:r>
        <w:t xml:space="preserve">    1756408-Л - кх</w:t>
      </w:r>
    </w:p>
    <w:p w:rsidR="00061E46" w:rsidRDefault="00061E46" w:rsidP="00061E46">
      <w:r>
        <w:t xml:space="preserve">    Ганжа, Александр Григорьевич</w:t>
      </w:r>
    </w:p>
    <w:p w:rsidR="00061E46" w:rsidRDefault="00061E46" w:rsidP="00061E46">
      <w:r>
        <w:t>Социальная эволюция : монография / А. Г. Ганжа. - Москва : ИНФРА-М, 2019. - 104, [1] с. : ил., схем. - (Научная мысль. Социология : серия основана в 2008 году). - Библиогр. в конце глав. - На тит. л.: Электронно-библиотечная система znanium.com. - ISBN 978-5-16-006154-2 (print). - ISBN 978-5-16-103295-4 (online) : 534,38</w:t>
      </w:r>
    </w:p>
    <w:p w:rsidR="00061E46" w:rsidRDefault="00061E46" w:rsidP="00061E46">
      <w:r>
        <w:t xml:space="preserve">    Оглавление: </w:t>
      </w:r>
      <w:hyperlink r:id="rId47" w:history="1">
        <w:r w:rsidR="001761FB" w:rsidRPr="00A710AF">
          <w:rPr>
            <w:rStyle w:val="a8"/>
          </w:rPr>
          <w:t>http://kitap.tatar.ru/ogl/nlrt/nbrt_obr_2427934.pdf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56. 60.5;   Г60</w:t>
      </w:r>
    </w:p>
    <w:p w:rsidR="00061E46" w:rsidRDefault="00061E46" w:rsidP="00061E46">
      <w:r>
        <w:t xml:space="preserve">    1755783-Л - кх</w:t>
      </w:r>
    </w:p>
    <w:p w:rsidR="00061E46" w:rsidRDefault="00061E46" w:rsidP="00061E46">
      <w:r>
        <w:t xml:space="preserve">    Голиков, Владимир Дмитриевич</w:t>
      </w:r>
    </w:p>
    <w:p w:rsidR="00061E46" w:rsidRDefault="00061E46" w:rsidP="00061E46">
      <w:r>
        <w:t>Посредничество : системно-междисциплинарный анализ : монография / В. Д. Голиков, С. В. Абдуллина. - Москва : ИНФРА-М, 2013. - 151 с. : табл., схем. - (Научная мысль: Экономика : серия основана в 2008 году). - Библиогр.: с. 139. - ISBN 978-5-16-005480-3 : 321,20</w:t>
      </w:r>
    </w:p>
    <w:p w:rsidR="00061E46" w:rsidRDefault="00061E46" w:rsidP="00061E46">
      <w:r>
        <w:t xml:space="preserve">    Оглавление: </w:t>
      </w:r>
      <w:hyperlink r:id="rId48" w:history="1">
        <w:r w:rsidR="001761FB" w:rsidRPr="00A710AF">
          <w:rPr>
            <w:rStyle w:val="a8"/>
          </w:rPr>
          <w:t>http://kitap.tatar.ru/ogl/nlrt/nbrt_obr_2419938.pdf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57. 60.5;   К59</w:t>
      </w:r>
    </w:p>
    <w:p w:rsidR="00061E46" w:rsidRDefault="00061E46" w:rsidP="00061E46">
      <w:r>
        <w:t xml:space="preserve">    1755290-Л - кх</w:t>
      </w:r>
    </w:p>
    <w:p w:rsidR="00061E46" w:rsidRDefault="00061E46" w:rsidP="00061E46">
      <w:r>
        <w:t xml:space="preserve">    Койл, Дэниел</w:t>
      </w:r>
    </w:p>
    <w:p w:rsidR="00061E46" w:rsidRDefault="00061E46" w:rsidP="00061E46">
      <w:r>
        <w:lastRenderedPageBreak/>
        <w:t>Культурный код : секреты черезвычайно успешных групп и организаций / Дэниел Койл; [пер. с англ. Ю. Я. Гольдберга]. - Москва : Колибри : Азбука-Аттикус, 2018. - 268 с. - Библиогр. в примеч.: с. 257-266. - ISBN 978-5-389-13183-5 : 514,80</w:t>
      </w:r>
    </w:p>
    <w:p w:rsidR="00061E46" w:rsidRDefault="00061E46" w:rsidP="00061E46">
      <w:r>
        <w:t xml:space="preserve">    Оглавление: </w:t>
      </w:r>
      <w:hyperlink r:id="rId49" w:history="1">
        <w:r w:rsidR="001761FB" w:rsidRPr="00A710AF">
          <w:rPr>
            <w:rStyle w:val="a8"/>
          </w:rPr>
          <w:t>http://kitap.tatar.ru/ogl/nlrt/nbrt_obr_2408810.pdf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58. 60.5;   М15</w:t>
      </w:r>
    </w:p>
    <w:p w:rsidR="00061E46" w:rsidRDefault="00061E46" w:rsidP="00061E46">
      <w:r>
        <w:t xml:space="preserve">    1756773-Л - кх</w:t>
      </w:r>
    </w:p>
    <w:p w:rsidR="00061E46" w:rsidRDefault="00061E46" w:rsidP="00061E46">
      <w:r>
        <w:t xml:space="preserve">    Макдональд, Гектор</w:t>
      </w:r>
    </w:p>
    <w:p w:rsidR="00061E46" w:rsidRDefault="00061E46" w:rsidP="00061E46">
      <w:pPr>
        <w:rPr>
          <w:lang w:val="en-US"/>
        </w:rPr>
      </w:pPr>
      <w:r>
        <w:t xml:space="preserve">Правда : как политики, корпорации и медиа формируют нашу реальность, выставляя факты в выгодном свете / Гектор Макдональд; пер. с англ. [Николая Мезина]. - Москва : Альпина Паблишер, 2019. - 367 с. - Библиогр. в примеч.: с. 355-367. - Загл. и авт. на яз. ориг.: Truth. </w:t>
      </w:r>
      <w:r w:rsidRPr="00061E46">
        <w:rPr>
          <w:lang w:val="en-US"/>
        </w:rPr>
        <w:t>How the many sides to every shape our reality/ Hector Macdonald. - ISBN 978-5-9614-1818-7 (</w:t>
      </w:r>
      <w:r>
        <w:t>рус</w:t>
      </w:r>
      <w:r w:rsidRPr="00061E46">
        <w:rPr>
          <w:lang w:val="en-US"/>
        </w:rPr>
        <w:t>.). - ISBN 978-0-593-7932-4 (</w:t>
      </w:r>
      <w:r>
        <w:t>англ</w:t>
      </w:r>
      <w:r w:rsidRPr="00061E46">
        <w:rPr>
          <w:lang w:val="en-US"/>
        </w:rPr>
        <w:t>.) : 605,88</w:t>
      </w:r>
    </w:p>
    <w:p w:rsidR="00061E46" w:rsidRDefault="00061E46" w:rsidP="00061E46">
      <w:r w:rsidRPr="001761FB">
        <w:t xml:space="preserve">    </w:t>
      </w:r>
      <w:r>
        <w:t xml:space="preserve">Оглавление: </w:t>
      </w:r>
      <w:hyperlink r:id="rId50" w:history="1">
        <w:r w:rsidR="001761FB" w:rsidRPr="00A710AF">
          <w:rPr>
            <w:rStyle w:val="a8"/>
          </w:rPr>
          <w:t>http://kitap.tatar.ru/ogl/nlrt/nbrt_obr_2430256.pdf</w:t>
        </w:r>
      </w:hyperlink>
    </w:p>
    <w:p w:rsidR="001761FB" w:rsidRDefault="001761FB" w:rsidP="00061E46"/>
    <w:p w:rsidR="00061E46" w:rsidRDefault="00061E46" w:rsidP="00061E46"/>
    <w:p w:rsidR="00061E46" w:rsidRDefault="00061E46" w:rsidP="00061E46">
      <w:r>
        <w:t>59. 60.5;   Ч-84</w:t>
      </w:r>
    </w:p>
    <w:p w:rsidR="00061E46" w:rsidRDefault="00061E46" w:rsidP="00061E46">
      <w:r>
        <w:t xml:space="preserve">    1755747-Л - кх</w:t>
      </w:r>
    </w:p>
    <w:p w:rsidR="00061E46" w:rsidRDefault="00061E46" w:rsidP="00061E46">
      <w:r>
        <w:t xml:space="preserve">    Чудинов, Сергей Иванович</w:t>
      </w:r>
    </w:p>
    <w:p w:rsidR="00061E46" w:rsidRDefault="00061E46" w:rsidP="00061E46">
      <w:r>
        <w:t>Экстремизм в глобальном обществе риска : монография / С. И. Чудинов. - 3-е изд., стер. - Москва : ФЛИНТА, 2018. - 170, [1] с.. - ISBN 978-5-9765-2574-0 : 280,80</w:t>
      </w:r>
    </w:p>
    <w:p w:rsidR="00061E46" w:rsidRDefault="00061E46" w:rsidP="00061E46">
      <w:r>
        <w:t xml:space="preserve">    Оглавление: </w:t>
      </w:r>
      <w:hyperlink r:id="rId51" w:history="1">
        <w:r w:rsidR="001761FB" w:rsidRPr="00A710AF">
          <w:rPr>
            <w:rStyle w:val="a8"/>
          </w:rPr>
          <w:t>http://kitap.tatar.ru/ogl/nlrt/nbrt_obr_2419286.pdf</w:t>
        </w:r>
      </w:hyperlink>
    </w:p>
    <w:p w:rsidR="001761FB" w:rsidRDefault="001761FB" w:rsidP="00061E46"/>
    <w:p w:rsidR="00061E46" w:rsidRDefault="00061E46" w:rsidP="00061E46"/>
    <w:p w:rsidR="005E05BB" w:rsidRDefault="005E05BB" w:rsidP="00061E46"/>
    <w:p w:rsidR="005E05BB" w:rsidRDefault="005E05BB" w:rsidP="005E05BB">
      <w:pPr>
        <w:pStyle w:val="1"/>
      </w:pPr>
      <w:r>
        <w:t>История. Исторические науки. (ББК 63)</w:t>
      </w:r>
    </w:p>
    <w:p w:rsidR="005E05BB" w:rsidRDefault="005E05BB" w:rsidP="005E05BB">
      <w:pPr>
        <w:pStyle w:val="1"/>
      </w:pPr>
    </w:p>
    <w:p w:rsidR="005E05BB" w:rsidRDefault="005E05BB" w:rsidP="005E05BB">
      <w:r>
        <w:t>60. 63.3(2)6;   С68</w:t>
      </w:r>
    </w:p>
    <w:p w:rsidR="005E05BB" w:rsidRDefault="005E05BB" w:rsidP="005E05BB">
      <w:r>
        <w:t xml:space="preserve">    1757176-Л - кх</w:t>
      </w:r>
    </w:p>
    <w:p w:rsidR="005E05BB" w:rsidRDefault="005E05BB" w:rsidP="005E05BB">
      <w:r>
        <w:t xml:space="preserve">    "...Сохрани мою печальную историю..." : блокадный дневник Лены Мухиной / [ред. Н. Соколовская ; отв. ред. К. Красник]. - Москва : КоЛибри, 2018. - 381, [2] с., [8] л. фот. - В прилож. " Хронология событий в Ленинграде в июне 1941-мае 1942 годов": с. 367-374. - ISBN 978-5-389-07946-5 : 378,40</w:t>
      </w:r>
    </w:p>
    <w:p w:rsidR="005E05BB" w:rsidRDefault="005E05BB" w:rsidP="005E05BB">
      <w:r>
        <w:t xml:space="preserve">    Оглавление: </w:t>
      </w:r>
      <w:hyperlink r:id="rId52" w:history="1">
        <w:r w:rsidR="001761FB" w:rsidRPr="00A710AF">
          <w:rPr>
            <w:rStyle w:val="a8"/>
          </w:rPr>
          <w:t>http://kitap.tatar.ru/ogl/nlrt/nbrt_obr_2433574.pdf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61. 63.3(2Рос.Тат);   Б 19</w:t>
      </w:r>
    </w:p>
    <w:p w:rsidR="005E05BB" w:rsidRDefault="005E05BB" w:rsidP="005E05BB">
      <w:r>
        <w:t xml:space="preserve">    1754793-DVD - нк</w:t>
      </w:r>
    </w:p>
    <w:p w:rsidR="005E05BB" w:rsidRDefault="005E05BB" w:rsidP="005E05BB">
      <w:r>
        <w:t xml:space="preserve">    Бакыр тау. Сарман [Видеоязма]. - Электрон мәгъл. - [Татарстан Республикасы, Сарман авылы], [2014]. - 1 электрон опт. диск (DVD-ROM) : төсле рәс., тавыш б-н. - Тасвирлама дискның этикеткасыннан : 100,00</w:t>
      </w:r>
    </w:p>
    <w:p w:rsidR="005E05BB" w:rsidRDefault="005E05BB" w:rsidP="005E05BB"/>
    <w:p w:rsidR="005E05BB" w:rsidRDefault="005E05BB" w:rsidP="005E05BB">
      <w:r>
        <w:t>62. 63.3(2);   Б59</w:t>
      </w:r>
    </w:p>
    <w:p w:rsidR="005E05BB" w:rsidRDefault="005E05BB" w:rsidP="005E05BB">
      <w:r>
        <w:t xml:space="preserve">    1757265-Л - чз1</w:t>
      </w:r>
    </w:p>
    <w:p w:rsidR="005E05BB" w:rsidRDefault="005E05BB" w:rsidP="005E05BB">
      <w:r>
        <w:t xml:space="preserve">    Библиотека Флорентия Павленкова. Иоанн Грозный. Петр Великий. Меншиков. Потемкин. Демидовы : биографические очерки / [сост., общ. ред. и вступ. ст. Н. Ф. Болдырева]. - Москва : Молодая гвардия, 2019. - 475, [1] с. : портр. - (Жизнь </w:t>
      </w:r>
      <w:r>
        <w:lastRenderedPageBreak/>
        <w:t>замечательных людей : серия биографий / основана в 1890 году Ф. Павленковым и продолжена в 1933 г. М. Горьким ; вып. 1979 (1779)).. - ISBN 978-5-235-04250-6 : 811,20</w:t>
      </w:r>
    </w:p>
    <w:p w:rsidR="005E05BB" w:rsidRDefault="005E05BB" w:rsidP="005E05BB">
      <w:r>
        <w:t xml:space="preserve">    Оглавление: </w:t>
      </w:r>
      <w:hyperlink r:id="rId53" w:history="1">
        <w:r w:rsidR="001761FB" w:rsidRPr="00A710AF">
          <w:rPr>
            <w:rStyle w:val="a8"/>
          </w:rPr>
          <w:t>http://kitap.tatar.ru/ogl/nlrt/nbrt_obr_2435400.pdf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63. 63.5;   О-80</w:t>
      </w:r>
    </w:p>
    <w:p w:rsidR="005E05BB" w:rsidRDefault="005E05BB" w:rsidP="005E05BB">
      <w:r>
        <w:t xml:space="preserve">    1754808-Л - кх</w:t>
      </w:r>
    </w:p>
    <w:p w:rsidR="005E05BB" w:rsidRDefault="005E05BB" w:rsidP="005E05BB">
      <w:r>
        <w:t xml:space="preserve">    От племени к этносу = From tribe to ethnos : (этнография в Русском географическом обществе) : [сборник статей] / Федеральное агентство научных организаций, Институт истории, языка и литературы УНЦ РАН ; Этнографическая комиссия Русского географического общества ; под ред. А. В. Псянчина. - Санкт-Петербург : Своё издательство, 2014-. - Вып. 1 / [Л. Х. Алламуратова и др.]. - 2014. - 115 c. : ил., цв. ил., карт. - Библиогр. в подстроч. примеч. - На авантит. : Ab tribe ad gentem. - ISBN 978-5-4386-0662-8 : 150,00</w:t>
      </w:r>
    </w:p>
    <w:p w:rsidR="005E05BB" w:rsidRDefault="005E05BB" w:rsidP="005E05BB">
      <w:r>
        <w:t xml:space="preserve">    Оглавление: </w:t>
      </w:r>
      <w:hyperlink r:id="rId54" w:history="1">
        <w:r w:rsidR="001761FB" w:rsidRPr="00A710AF">
          <w:rPr>
            <w:rStyle w:val="a8"/>
          </w:rPr>
          <w:t>http://kitap.tatar.ru/ogl/nlrt/nbrt_obr_2436769.pdf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64. 63.5;   О-80</w:t>
      </w:r>
    </w:p>
    <w:p w:rsidR="005E05BB" w:rsidRDefault="005E05BB" w:rsidP="005E05BB">
      <w:r>
        <w:t xml:space="preserve">    1754809-Л - кх</w:t>
      </w:r>
    </w:p>
    <w:p w:rsidR="005E05BB" w:rsidRDefault="005E05BB" w:rsidP="005E05BB">
      <w:r>
        <w:t xml:space="preserve">    От племени к этносу = From tribe to ethnos : (этнография в Русском географическом обществе) : [сборник статей] / Федеральное агентство научных организаций, Институт истории, языка и литературы УНЦ РАН ; Этнографическая комиссия Русского географического общества ; под ред. А. В. Псянчина. - Санкт-Петербург : Своё издательство, 2014-. - Вып. 2 / [Л. Х. Алламуратова и др.]. - 2015. - 193 c., [2] л. цв. ил. - Библиогр. в подстроч. примеч. - На авантит. : Ab tribe ad gentem. - Текст рус., англ.. - ISBN 978-5-4386-0940-7 : 150,00</w:t>
      </w:r>
    </w:p>
    <w:p w:rsidR="005E05BB" w:rsidRDefault="005E05BB" w:rsidP="005E05BB">
      <w:r>
        <w:t xml:space="preserve">    Оглавление: </w:t>
      </w:r>
      <w:hyperlink r:id="rId55" w:history="1">
        <w:r w:rsidR="001761FB" w:rsidRPr="00A710AF">
          <w:rPr>
            <w:rStyle w:val="a8"/>
          </w:rPr>
          <w:t>http://kitap.tatar.ru/ogl/nlrt/nbrt_obr_2436788.pdf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65. 63.5;   О-80</w:t>
      </w:r>
    </w:p>
    <w:p w:rsidR="005E05BB" w:rsidRDefault="005E05BB" w:rsidP="005E05BB">
      <w:r>
        <w:t xml:space="preserve">    1754810-Л - кх</w:t>
      </w:r>
    </w:p>
    <w:p w:rsidR="005E05BB" w:rsidRDefault="005E05BB" w:rsidP="005E05BB">
      <w:r>
        <w:t xml:space="preserve">    От племени к этносу = From tribe to ethnos : (этнография в Русском географическом обществе) : [сборник статей] / Федеральное агентство научных организаций, Институт истории, языка и литературы УНЦ РАН ; Этнографическая комиссия Русского географического общества ; под ред. А. В. Псянчина. - Санкт-Петербург : Своё издательство, 2014-. - Вып. 3 / [Л. Х. Алламуратова и др.]. - 2016. - 151, [1] c. + 3 л. ил. к ст. Л. Х. Алламуратовой. - Библиогр. в подстроч. примеч. - На авантит. : Ab tribe ad gentem. - ISBN 978-5-4386-1230-8 : 150,00</w:t>
      </w:r>
    </w:p>
    <w:p w:rsidR="005E05BB" w:rsidRDefault="005E05BB" w:rsidP="005E05BB">
      <w:r>
        <w:t xml:space="preserve">    Оглавление: </w:t>
      </w:r>
      <w:hyperlink r:id="rId56" w:history="1">
        <w:r w:rsidR="001761FB" w:rsidRPr="00A710AF">
          <w:rPr>
            <w:rStyle w:val="a8"/>
          </w:rPr>
          <w:t>http://kitap.tatar.ru/ogl/nlrt/nbrt_obr_2436800.pdf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66. 63.5;   И90</w:t>
      </w:r>
    </w:p>
    <w:p w:rsidR="005E05BB" w:rsidRDefault="005E05BB" w:rsidP="005E05BB">
      <w:r>
        <w:t xml:space="preserve">    1754806-Ф - кх</w:t>
      </w:r>
    </w:p>
    <w:p w:rsidR="005E05BB" w:rsidRDefault="005E05BB" w:rsidP="005E05BB">
      <w:r>
        <w:t xml:space="preserve">    Историко-этнографические исследования по традиционной культуре башкир : [коллективная монография] / Г. Х. Абдрафикова [и др.]; М-во науки и высшего образования РФ, Уфимский федер. исслед. центр РАН, Ин-т истории, языка и литературы ; [сост.: М. М. Маннапов, А. Ф. Илимбетова, Э. В. Мигранова ; отв. ред. А. В. Псянчин]. - Уфа : ИИЯЛ УФИЦ РАН, 2019. - 269 c. : ил., портр., граф. - Библиогр. в конце ст.. - ISBN 978-5-91608-168-8 : 400,00</w:t>
      </w:r>
    </w:p>
    <w:p w:rsidR="005E05BB" w:rsidRDefault="005E05BB" w:rsidP="005E05BB">
      <w:r>
        <w:t xml:space="preserve">    Оглавление: </w:t>
      </w:r>
      <w:hyperlink r:id="rId57" w:history="1">
        <w:r w:rsidR="001761FB" w:rsidRPr="00A710AF">
          <w:rPr>
            <w:rStyle w:val="a8"/>
          </w:rPr>
          <w:t>http://kitap.tatar.ru/ogl/nlrt/nbrt_obr_2436721.pdf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lastRenderedPageBreak/>
        <w:t>67. К  63.3(2Рос.Тат);   К14</w:t>
      </w:r>
    </w:p>
    <w:p w:rsidR="005E05BB" w:rsidRDefault="005E05BB" w:rsidP="005E05BB">
      <w:r>
        <w:t xml:space="preserve">    1755135-Л - нк; 1755136-Л - нк; 1755137-Л - нк</w:t>
      </w:r>
    </w:p>
    <w:p w:rsidR="005E05BB" w:rsidRDefault="005E05BB" w:rsidP="005E05BB">
      <w:r>
        <w:t xml:space="preserve">    Казанский Кремль : путеводитель = The Kazan Kremlin : guide / [авт., дизайн и верстка М. Павлов ; пер. Р. Губанова] . - Казань : Титул-Казань, 2018. - 39, [1] с. + [1] л. схема  : ил., цв. ил. - Текст парал.: рус. и англ.. - ISBN 978-5-905827-12-9 : 200,00</w:t>
      </w:r>
    </w:p>
    <w:p w:rsidR="005E05BB" w:rsidRDefault="005E05BB" w:rsidP="005E05BB">
      <w:r>
        <w:t xml:space="preserve">    Оглавление: </w:t>
      </w:r>
      <w:hyperlink r:id="rId58" w:history="1">
        <w:r w:rsidR="001761FB" w:rsidRPr="00A710AF">
          <w:rPr>
            <w:rStyle w:val="a8"/>
          </w:rPr>
          <w:t>http://kitap.tatar.ru/ogl/nlrt/nbrt_obr_2407028.pdf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68. 63.3(2)5;   Л93</w:t>
      </w:r>
    </w:p>
    <w:p w:rsidR="005E05BB" w:rsidRDefault="005E05BB" w:rsidP="005E05BB">
      <w:r>
        <w:t xml:space="preserve">    1754734-Ф - кх</w:t>
      </w:r>
    </w:p>
    <w:p w:rsidR="005E05BB" w:rsidRDefault="005E05BB" w:rsidP="005E05BB">
      <w:r>
        <w:t xml:space="preserve">    Люди русской правды : переписка И. С. Аксакова с государственными и общественными деятелями (1855-1886) : тексты, комментарии, адресаты / Институт русской литературы (Пушкинский дом) Российской академии наук, Центр по изучению традиционалистских направлений в русской литературе Нового времени ; под  общ. ред. А. П. Дмитриева, Б. Ф. Егорова. - Санкт-Петербург : Росток, 2018. - 671 с. - (Славянофильский архив / редкол.: Е. И. Анненкова и др. ; Кн. 4). - Библиогр. в тексте. - Указ. имен: с. 649-664. - ISBN 978-5-94668-196-4 : 1492,40</w:t>
      </w:r>
    </w:p>
    <w:p w:rsidR="005E05BB" w:rsidRDefault="005E05BB" w:rsidP="005E05BB">
      <w:r>
        <w:t xml:space="preserve">    Оглавление: </w:t>
      </w:r>
      <w:hyperlink r:id="rId59" w:history="1">
        <w:r w:rsidR="001761FB" w:rsidRPr="00A710AF">
          <w:rPr>
            <w:rStyle w:val="a8"/>
          </w:rPr>
          <w:t>http://kitap.tatar.ru/ogl/nlrt/nbrt_obr_2429205.pdf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69. 63.3(2)622;   У67</w:t>
      </w:r>
    </w:p>
    <w:p w:rsidR="005E05BB" w:rsidRDefault="005E05BB" w:rsidP="005E05BB">
      <w:r>
        <w:t xml:space="preserve">    1754720-Л - кх</w:t>
      </w:r>
    </w:p>
    <w:p w:rsidR="005E05BB" w:rsidRDefault="005E05BB" w:rsidP="005E05BB">
      <w:r w:rsidRPr="005E05BB">
        <w:rPr>
          <w:lang w:val="en-US"/>
        </w:rPr>
        <w:t xml:space="preserve">    </w:t>
      </w:r>
      <w:r>
        <w:t>Упрямый</w:t>
      </w:r>
      <w:r w:rsidRPr="005E05BB">
        <w:rPr>
          <w:lang w:val="en-US"/>
        </w:rPr>
        <w:t xml:space="preserve"> </w:t>
      </w:r>
      <w:r>
        <w:t>город</w:t>
      </w:r>
      <w:r w:rsidRPr="005E05BB">
        <w:rPr>
          <w:lang w:val="en-US"/>
        </w:rPr>
        <w:t xml:space="preserve">. </w:t>
      </w:r>
      <w:r>
        <w:t>Блокада</w:t>
      </w:r>
      <w:r w:rsidRPr="005E05BB">
        <w:rPr>
          <w:lang w:val="en-US"/>
        </w:rPr>
        <w:t xml:space="preserve"> 1941-1944 = The unyielding city. </w:t>
      </w:r>
      <w:r>
        <w:t>Blockade, 1941-1944 / [гл. ред. П. Крусанов ; пер. на англ. яз. П. Беломлинской]. - [Санкт-Петербург] : Лимбус Пресс : ООО "Издательство К. Тублина", [2019]. - 271 с. : ил., факс. - Текст парал. рус., англ.. - ISBN 978-5-8370-0869-6 : 790,40</w:t>
      </w:r>
    </w:p>
    <w:p w:rsidR="005E05BB" w:rsidRDefault="005E05BB" w:rsidP="005E05BB"/>
    <w:p w:rsidR="005E05BB" w:rsidRDefault="005E05BB" w:rsidP="005E05BB">
      <w:r>
        <w:t>70. К  63.3(2Рос.Тат);   A56</w:t>
      </w:r>
    </w:p>
    <w:p w:rsidR="005E05BB" w:rsidRDefault="005E05BB" w:rsidP="005E05BB">
      <w:r>
        <w:t xml:space="preserve">    1755152-Л - нк; 1755153-Л - ио; 1755154-Л - ио; 1755155-Л - ио</w:t>
      </w:r>
    </w:p>
    <w:p w:rsidR="005E05BB" w:rsidRPr="005E05BB" w:rsidRDefault="005E05BB" w:rsidP="005E05BB">
      <w:pPr>
        <w:rPr>
          <w:lang w:val="en-US"/>
        </w:rPr>
      </w:pPr>
      <w:r w:rsidRPr="005E05BB">
        <w:rPr>
          <w:lang w:val="en-US"/>
        </w:rPr>
        <w:t xml:space="preserve">    Anfimova, Veronica</w:t>
      </w:r>
    </w:p>
    <w:p w:rsidR="005E05BB" w:rsidRDefault="005E05BB" w:rsidP="005E05BB">
      <w:pPr>
        <w:rPr>
          <w:lang w:val="en-US"/>
        </w:rPr>
      </w:pPr>
      <w:r w:rsidRPr="005E05BB">
        <w:rPr>
          <w:lang w:val="en-US"/>
        </w:rPr>
        <w:t>Legends of Kazan / [text, ill. V. Anfimova]. - Kazan : Multimedia publishing house "Kazan Album", [20--?]. - 35 p. : ill. - Text in English language  : 128,00</w:t>
      </w:r>
    </w:p>
    <w:p w:rsidR="005E05BB" w:rsidRDefault="005E05BB" w:rsidP="005E05BB">
      <w:pPr>
        <w:rPr>
          <w:lang w:val="en-US"/>
        </w:rPr>
      </w:pPr>
    </w:p>
    <w:p w:rsidR="005E05BB" w:rsidRDefault="005E05BB" w:rsidP="005E05BB">
      <w:pPr>
        <w:rPr>
          <w:lang w:val="en-US"/>
        </w:rPr>
      </w:pPr>
      <w:r>
        <w:rPr>
          <w:lang w:val="en-US"/>
        </w:rPr>
        <w:t>71. 63.3(2);   А 12</w:t>
      </w:r>
    </w:p>
    <w:p w:rsidR="005E05BB" w:rsidRDefault="005E05BB" w:rsidP="005E05BB">
      <w:pPr>
        <w:rPr>
          <w:lang w:val="en-US"/>
        </w:rPr>
      </w:pPr>
      <w:r>
        <w:rPr>
          <w:lang w:val="en-US"/>
        </w:rPr>
        <w:t xml:space="preserve">    1754756-Т - нк</w:t>
      </w:r>
    </w:p>
    <w:p w:rsidR="005E05BB" w:rsidRDefault="005E05BB" w:rsidP="005E05BB">
      <w:pPr>
        <w:rPr>
          <w:lang w:val="en-US"/>
        </w:rPr>
      </w:pPr>
      <w:r>
        <w:rPr>
          <w:lang w:val="en-US"/>
        </w:rPr>
        <w:t xml:space="preserve">    Абделманева, Хәзирә</w:t>
      </w:r>
    </w:p>
    <w:p w:rsidR="005E05BB" w:rsidRDefault="005E05BB" w:rsidP="005E05BB">
      <w:pPr>
        <w:rPr>
          <w:lang w:val="en-US"/>
        </w:rPr>
      </w:pPr>
      <w:r>
        <w:rPr>
          <w:lang w:val="en-US"/>
        </w:rPr>
        <w:t>Милләт анасы / Хәзирә Абделманева. - Оренбург : [ОГАУ китап нәшрияты], 2018. - 149, [6] б. : портр., фото б-н : 150,00</w:t>
      </w:r>
    </w:p>
    <w:p w:rsidR="005E05BB" w:rsidRPr="001761FB" w:rsidRDefault="005E05BB" w:rsidP="005E05BB">
      <w:r w:rsidRPr="005E05BB">
        <w:t xml:space="preserve">    Оглавление: </w:t>
      </w:r>
      <w:hyperlink r:id="rId60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_2434727.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5E05BB"/>
    <w:p w:rsidR="005E05BB" w:rsidRPr="005E05BB" w:rsidRDefault="005E05BB" w:rsidP="005E05BB"/>
    <w:p w:rsidR="005E05BB" w:rsidRDefault="005E05BB" w:rsidP="005E05BB">
      <w:r>
        <w:t>72. 63.3(2)5;   А23</w:t>
      </w:r>
    </w:p>
    <w:p w:rsidR="005E05BB" w:rsidRDefault="005E05BB" w:rsidP="005E05BB">
      <w:r>
        <w:t xml:space="preserve">    1754736-Л - кх</w:t>
      </w:r>
    </w:p>
    <w:p w:rsidR="005E05BB" w:rsidRDefault="005E05BB" w:rsidP="005E05BB">
      <w:r>
        <w:t xml:space="preserve">    Агеева, Ольга Гениевна</w:t>
      </w:r>
    </w:p>
    <w:p w:rsidR="005E05BB" w:rsidRDefault="005E05BB" w:rsidP="005E05BB">
      <w:r>
        <w:t>Императорский двор России эпохи Павла I : [монография] / О. Г. Агеева; Институт российской истории Российской академии наук. - Москва : Фонд "Связь Эпох", 2018. - 439 с., [8] л. цв. ил. : портр. - Библиогр. в примеч.: с. 384-423. - Имен. указ.: с. 424-438. - ISBN 978-5-9907285-6-1 : 1170,00</w:t>
      </w:r>
    </w:p>
    <w:p w:rsidR="005E05BB" w:rsidRDefault="005E05BB" w:rsidP="005E05BB">
      <w:r>
        <w:t xml:space="preserve">    Оглавление: </w:t>
      </w:r>
      <w:hyperlink r:id="rId61" w:history="1">
        <w:r w:rsidR="001761FB" w:rsidRPr="00A710AF">
          <w:rPr>
            <w:rStyle w:val="a8"/>
          </w:rPr>
          <w:t>http://kitap.tatar.ru/ogl/nlrt/nbrt_obr_2429199.pdf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73. 63.3(0);   А47</w:t>
      </w:r>
    </w:p>
    <w:p w:rsidR="005E05BB" w:rsidRDefault="005E05BB" w:rsidP="005E05BB">
      <w:r>
        <w:lastRenderedPageBreak/>
        <w:t xml:space="preserve">    1756736-Л - кх</w:t>
      </w:r>
    </w:p>
    <w:p w:rsidR="005E05BB" w:rsidRDefault="005E05BB" w:rsidP="005E05BB">
      <w:r>
        <w:t xml:space="preserve">    Алексеев, Иван Степанович</w:t>
      </w:r>
    </w:p>
    <w:p w:rsidR="005E05BB" w:rsidRDefault="005E05BB" w:rsidP="005E05BB">
      <w:r>
        <w:t>Войны. Мир. Власть : из истории войн, мировые конфликты, деяния власти, искусство дипломатии, что ждет человечество / И. С.  Алексеев. - Москва : Издательско-торговая корпорация "Дашков и К", 2018. - 480, [1] с. : ил., табл.. - ISBN 978-5-394-01065-1 : 432,96</w:t>
      </w:r>
    </w:p>
    <w:p w:rsidR="005E05BB" w:rsidRDefault="005E05BB" w:rsidP="005E05BB">
      <w:r>
        <w:t xml:space="preserve">    Оглавление: </w:t>
      </w:r>
      <w:hyperlink r:id="rId62" w:history="1">
        <w:r w:rsidR="001761FB" w:rsidRPr="00A710AF">
          <w:rPr>
            <w:rStyle w:val="a8"/>
          </w:rPr>
          <w:t>http://kitap.tatar.ru/ogl/nlrt/nbrt_obr_2429812.pdf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74. 63.3(2)6;   А72</w:t>
      </w:r>
    </w:p>
    <w:p w:rsidR="005E05BB" w:rsidRDefault="005E05BB" w:rsidP="005E05BB">
      <w:r>
        <w:t xml:space="preserve">    1755515-Л - кх</w:t>
      </w:r>
    </w:p>
    <w:p w:rsidR="005E05BB" w:rsidRDefault="005E05BB" w:rsidP="005E05BB">
      <w:r>
        <w:t xml:space="preserve">    Антонов, Владимир Сергеевич</w:t>
      </w:r>
    </w:p>
    <w:p w:rsidR="005E05BB" w:rsidRDefault="005E05BB" w:rsidP="005E05BB">
      <w:r>
        <w:t>Конон Молодый / Владимир Антонов. - Москва : Молодая гвардия, 2018. - 215, [1] с., [16] л. ил., портр. - (Жизнь замечательных людей : серия биографий / основана в 1890 году Ф. Павленковым и продолжена в 1933 г. М. Горьким ; вып. 1891 (1691)). - Библиогр.: с. 213-214. - ISBN 978-5-235-04059-5 : 429,00</w:t>
      </w:r>
    </w:p>
    <w:p w:rsidR="005E05BB" w:rsidRDefault="005E05BB" w:rsidP="005E05BB">
      <w:r>
        <w:t xml:space="preserve">    Оглавление: </w:t>
      </w:r>
      <w:hyperlink r:id="rId63" w:history="1">
        <w:r w:rsidR="001761FB" w:rsidRPr="00A710AF">
          <w:rPr>
            <w:rStyle w:val="a8"/>
          </w:rPr>
          <w:t>http://kitap.tatar.ru/ogl/nlrt/nbrt_obr_2414849.pdf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75. 63.3(2)6;   Б81</w:t>
      </w:r>
    </w:p>
    <w:p w:rsidR="005E05BB" w:rsidRDefault="005E05BB" w:rsidP="005E05BB">
      <w:r>
        <w:t xml:space="preserve">    1755520-Л - кх</w:t>
      </w:r>
    </w:p>
    <w:p w:rsidR="005E05BB" w:rsidRDefault="005E05BB" w:rsidP="005E05BB">
      <w:r>
        <w:t xml:space="preserve">    Бондаренко, Вячеслав Васильевич</w:t>
      </w:r>
    </w:p>
    <w:p w:rsidR="005E05BB" w:rsidRDefault="005E05BB" w:rsidP="005E05BB">
      <w:r>
        <w:t>Легенды Белого дела / Вячеслав Бондаренко. - Москва : Молодая гвардия, 2017. - 358, [2] с., [16] л. ил., портр. - (Жизнь замечательных людей : серия биографий / основана в 1890 году Ф. Павленковым и продолжена в 1933 г. М. Горьким ; вып. 1854 (1654)). - Библиогр. в конце кн. и в примеч.: с. 336-350. - ISBN 978-5-235-04010-6 : 550,00</w:t>
      </w:r>
    </w:p>
    <w:p w:rsidR="005E05BB" w:rsidRDefault="005E05BB" w:rsidP="005E05BB">
      <w:r>
        <w:t xml:space="preserve">    Оглавление: </w:t>
      </w:r>
      <w:hyperlink r:id="rId64" w:history="1">
        <w:r w:rsidR="001761FB" w:rsidRPr="00A710AF">
          <w:rPr>
            <w:rStyle w:val="a8"/>
          </w:rPr>
          <w:t>http://kitap.tatar.ru/ogl/nlrt/nbrt_obr_2414811.pdf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76. 63.2;   Б93</w:t>
      </w:r>
    </w:p>
    <w:p w:rsidR="005E05BB" w:rsidRDefault="005E05BB" w:rsidP="005E05BB">
      <w:r>
        <w:t xml:space="preserve">    1754141-Л - кх</w:t>
      </w:r>
    </w:p>
    <w:p w:rsidR="005E05BB" w:rsidRDefault="005E05BB" w:rsidP="005E05BB">
      <w:r>
        <w:t xml:space="preserve">    Бутковский, Александр Петрович</w:t>
      </w:r>
    </w:p>
    <w:p w:rsidR="005E05BB" w:rsidRDefault="005E05BB" w:rsidP="005E05BB">
      <w:r>
        <w:t>Нумизматика, или История монет древних, средних и новых веков : (с означением цен римских монет) / А. П. Бутковский; Государственная публичная историческая библиотека России. - Репринт. изд. - Москва : Государственная публичная историческая библиотека России, 2018. - 140, [30] с. : ил., табл. - Библиогр. в подстроч. примеч. и в тексте. - На тит. л. ориг. изд.: сост. А.П. Бутковский. Москва, 1861. - ISBN 978-5-85209-421-6 : 1596,40</w:t>
      </w:r>
    </w:p>
    <w:p w:rsidR="005E05BB" w:rsidRDefault="005E05BB" w:rsidP="005E05BB"/>
    <w:p w:rsidR="005E05BB" w:rsidRDefault="005E05BB" w:rsidP="005E05BB">
      <w:r>
        <w:t>77. 63.3(2)5;   Г22</w:t>
      </w:r>
    </w:p>
    <w:p w:rsidR="005E05BB" w:rsidRDefault="005E05BB" w:rsidP="005E05BB">
      <w:r>
        <w:t xml:space="preserve">    1757534-Л - кх</w:t>
      </w:r>
    </w:p>
    <w:p w:rsidR="005E05BB" w:rsidRDefault="005E05BB" w:rsidP="005E05BB">
      <w:r>
        <w:t xml:space="preserve">    Гаспарян, Армен</w:t>
      </w:r>
    </w:p>
    <w:p w:rsidR="005E05BB" w:rsidRDefault="005E05BB" w:rsidP="005E05BB">
      <w:r>
        <w:t>Революция 1917 года. Как это было? / А. Гаспарян, Д. Куликов, Г. Саралидзе. - Санкт-Петербург [и др.] : Питер, 2019. - 220, [1] с. - (Наш XX век. Как это было?).. - ISBN 978-5-4461-1025-4 : 223,60</w:t>
      </w:r>
    </w:p>
    <w:p w:rsidR="005E05BB" w:rsidRDefault="005E05BB" w:rsidP="005E05BB">
      <w:r>
        <w:t xml:space="preserve">    Оглавление: </w:t>
      </w:r>
      <w:hyperlink r:id="rId65" w:history="1">
        <w:r w:rsidR="001761FB" w:rsidRPr="00A710AF">
          <w:rPr>
            <w:rStyle w:val="a8"/>
          </w:rPr>
          <w:t>http://kitap.tatar.ru/ogl/nlrt/nbrt_obr_2435262.pdf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78. 63.3(2)6;   Г22</w:t>
      </w:r>
    </w:p>
    <w:p w:rsidR="005E05BB" w:rsidRDefault="005E05BB" w:rsidP="005E05BB">
      <w:r>
        <w:t xml:space="preserve">    1756830-Л - кх</w:t>
      </w:r>
    </w:p>
    <w:p w:rsidR="005E05BB" w:rsidRDefault="005E05BB" w:rsidP="005E05BB">
      <w:r>
        <w:t xml:space="preserve">    Гаспарян, Армен Сумбатович</w:t>
      </w:r>
    </w:p>
    <w:p w:rsidR="005E05BB" w:rsidRDefault="005E05BB" w:rsidP="005E05BB">
      <w:r>
        <w:t>Оттепель. Как это было? / Армен Гаспарян, Дмитрий Куликов, Гия Саралидзе. - Санкт-Петербург [и др.] : Питер, 2019. - 189, [2] с. - (Наш XX век. Как это было?).. - ISBN 978-5-4461-1050-6 : 223,60</w:t>
      </w:r>
    </w:p>
    <w:p w:rsidR="005E05BB" w:rsidRDefault="005E05BB" w:rsidP="005E05BB">
      <w:r>
        <w:lastRenderedPageBreak/>
        <w:t xml:space="preserve">    Оглавление: </w:t>
      </w:r>
      <w:hyperlink r:id="rId66" w:history="1">
        <w:r w:rsidR="001761FB" w:rsidRPr="00A710AF">
          <w:rPr>
            <w:rStyle w:val="a8"/>
          </w:rPr>
          <w:t>http://kitap.tatar.ru/ogl/nlrt/nbrt_obr_2435309.pdf</w:t>
        </w:r>
      </w:hyperlink>
    </w:p>
    <w:p w:rsidR="001761FB" w:rsidRDefault="001761FB" w:rsidP="005E05BB"/>
    <w:p w:rsidR="005E05BB" w:rsidRDefault="005E05BB" w:rsidP="005E05BB"/>
    <w:p w:rsidR="005E05BB" w:rsidRDefault="005E05BB" w:rsidP="005E05BB">
      <w:r>
        <w:t>79. 63.3(2)4;   Г70</w:t>
      </w:r>
    </w:p>
    <w:p w:rsidR="005E05BB" w:rsidRDefault="005E05BB" w:rsidP="005E05BB">
      <w:r>
        <w:t xml:space="preserve">    1755306-Л - кх</w:t>
      </w:r>
    </w:p>
    <w:p w:rsidR="005E05BB" w:rsidRDefault="005E05BB" w:rsidP="005E05BB">
      <w:r>
        <w:t xml:space="preserve">    Горский, Антон</w:t>
      </w:r>
    </w:p>
    <w:p w:rsidR="000163EA" w:rsidRDefault="005E05BB" w:rsidP="005E05BB">
      <w:r>
        <w:t>Тогда вступи князь в златое стремя... : личности и тексты Русского Средневековья / Антон Горский; [ил. И. Тибиловой]. - Москва : Ломоносовъ, 2018. - 251, [2] с. : ил. - (История. География. Этнография). - Библиогр.: с. 206-216 ; в тексте примеч.: с. 217-249. - ISBN 978-5-91678-434-3 : 529,10</w:t>
      </w:r>
    </w:p>
    <w:p w:rsidR="000163EA" w:rsidRDefault="000163EA" w:rsidP="005E05BB">
      <w:r>
        <w:t xml:space="preserve">    Оглавление: </w:t>
      </w:r>
      <w:hyperlink r:id="rId67" w:history="1">
        <w:r w:rsidR="001761FB" w:rsidRPr="00A710AF">
          <w:rPr>
            <w:rStyle w:val="a8"/>
          </w:rPr>
          <w:t>http://kitap.tatar.ru/ogl/nlrt/nbrt_obr_2409084.pdf</w:t>
        </w:r>
      </w:hyperlink>
    </w:p>
    <w:p w:rsidR="001761FB" w:rsidRDefault="001761FB" w:rsidP="005E05BB"/>
    <w:p w:rsidR="000163EA" w:rsidRDefault="000163EA" w:rsidP="005E05BB"/>
    <w:p w:rsidR="000163EA" w:rsidRDefault="000163EA" w:rsidP="000163EA">
      <w:r>
        <w:t>80. 63.3(2)6;   Г87</w:t>
      </w:r>
    </w:p>
    <w:p w:rsidR="000163EA" w:rsidRDefault="000163EA" w:rsidP="000163EA">
      <w:r>
        <w:t xml:space="preserve">    1754742-М - чз1</w:t>
      </w:r>
    </w:p>
    <w:p w:rsidR="000163EA" w:rsidRDefault="000163EA" w:rsidP="000163EA">
      <w:r>
        <w:t xml:space="preserve">    Громов, Алекс Бертран</w:t>
      </w:r>
    </w:p>
    <w:p w:rsidR="000163EA" w:rsidRDefault="000163EA" w:rsidP="000163EA">
      <w:r>
        <w:t>СССР: мифы, фейки, парадоксы / Алекс Бертран Громов; [под ред. О. Шатохиной]. - Москва : ИКС-ХИСТОРИ, 2018. - 428, [2] с. : ил., факс. - (Мифы, фейки, парадоксы).. - ISBN 978-5-9906463-6-0 : 600,60</w:t>
      </w:r>
    </w:p>
    <w:p w:rsidR="000163EA" w:rsidRDefault="000163EA" w:rsidP="000163EA">
      <w:r>
        <w:t xml:space="preserve">    Оглавление: </w:t>
      </w:r>
      <w:hyperlink r:id="rId68" w:history="1">
        <w:r w:rsidR="001761FB" w:rsidRPr="00A710AF">
          <w:rPr>
            <w:rStyle w:val="a8"/>
          </w:rPr>
          <w:t>http://kitap.tatar.ru/ogl/nlrt/nbrt_obr_2429079.pdf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81. 63.3(4);   Д25</w:t>
      </w:r>
    </w:p>
    <w:p w:rsidR="000163EA" w:rsidRDefault="000163EA" w:rsidP="000163EA">
      <w:r>
        <w:t xml:space="preserve">    1757266-Л - кх</w:t>
      </w:r>
    </w:p>
    <w:p w:rsidR="000163EA" w:rsidRDefault="000163EA" w:rsidP="000163EA">
      <w:r>
        <w:t xml:space="preserve">    Девлин, Моргана Андреевна</w:t>
      </w:r>
    </w:p>
    <w:p w:rsidR="000163EA" w:rsidRDefault="000163EA" w:rsidP="000163EA">
      <w:r>
        <w:t>Невилл Чемберлен. Джентльмен с зонтиком / М. А. Девлин. - Москва : Молодая гвардия, 2019. - 305, [2] с., [16] л. ил., портр. - (Жизнь замечательных людей : серия биографий / основана в 1890 году Ф. Павленковым и продолжена в 1933 г. М. Горьким ; вып. 1976 (1776)). - Библиогр.: с. 292. - ISBN 978-5-235-04247-6 : 838,50</w:t>
      </w:r>
    </w:p>
    <w:p w:rsidR="000163EA" w:rsidRDefault="000163EA" w:rsidP="000163EA">
      <w:r>
        <w:t xml:space="preserve">    Оглавление: </w:t>
      </w:r>
      <w:hyperlink r:id="rId69" w:history="1">
        <w:r w:rsidR="001761FB" w:rsidRPr="00A710AF">
          <w:rPr>
            <w:rStyle w:val="a8"/>
          </w:rPr>
          <w:t>http://kitap.tatar.ru/ogl/nlrt/nbrt_obr_2435420.pdf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82. 63.3(2)4;   Д67</w:t>
      </w:r>
    </w:p>
    <w:p w:rsidR="000163EA" w:rsidRDefault="000163EA" w:rsidP="000163EA">
      <w:r>
        <w:t xml:space="preserve">    1755847-Л - кх</w:t>
      </w:r>
    </w:p>
    <w:p w:rsidR="000163EA" w:rsidRDefault="000163EA" w:rsidP="000163EA">
      <w:r>
        <w:t xml:space="preserve">    Донских, Олег Альбертович</w:t>
      </w:r>
    </w:p>
    <w:p w:rsidR="000163EA" w:rsidRDefault="000163EA" w:rsidP="000163EA">
      <w:r>
        <w:t>Воля к достоинству : национальный идеал в истории России / О. А. Донских. - Изд. 2-е, перераб. - Москва : URSS : ЛЕНАНД, 2018. - 206 с. - Библиогр. в подстроч. примеч. - На обл.: Книга удостоена премии в области общественно-научной литературы "Общественная мысль". - ISBN 978-5-9710-5037-7 : 475,86</w:t>
      </w:r>
    </w:p>
    <w:p w:rsidR="000163EA" w:rsidRDefault="000163EA" w:rsidP="000163EA">
      <w:r>
        <w:t xml:space="preserve">    Оглавление: </w:t>
      </w:r>
      <w:hyperlink r:id="rId70" w:history="1">
        <w:r w:rsidR="001761FB" w:rsidRPr="00A710AF">
          <w:rPr>
            <w:rStyle w:val="a8"/>
          </w:rPr>
          <w:t>http://kitap.tatar.ru/ogl/nlrt/nbrt_obr_2422899.pdf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83. 63.3(2);   И25</w:t>
      </w:r>
    </w:p>
    <w:p w:rsidR="000163EA" w:rsidRDefault="000163EA" w:rsidP="000163EA">
      <w:r>
        <w:t xml:space="preserve">    1755298-Л - чз1</w:t>
      </w:r>
    </w:p>
    <w:p w:rsidR="000163EA" w:rsidRDefault="000163EA" w:rsidP="000163EA">
      <w:r>
        <w:t xml:space="preserve">    Ивик, Олег</w:t>
      </w:r>
    </w:p>
    <w:p w:rsidR="000163EA" w:rsidRDefault="000163EA" w:rsidP="000163EA">
      <w:r>
        <w:t>Хазары / О. Ивик, В. Ключников; [ил. Ирины Тибиловой]. - Москва : Ломоносовъ, 2019. - 328, [2] с. : ил. - (История. География. Этнография). - Библиогр.: с. 300-315 и в примеч.: с. 280-299. - Указ. имен: с. 316-320. - Указ. географ. и этн. назв.: с. 321-328. - ISBN 978-5-91678-488-6 : 547,36</w:t>
      </w:r>
    </w:p>
    <w:p w:rsidR="000163EA" w:rsidRDefault="000163EA" w:rsidP="000163EA">
      <w:r>
        <w:t xml:space="preserve">    Оглавление: </w:t>
      </w:r>
      <w:hyperlink r:id="rId71" w:history="1">
        <w:r w:rsidR="001761FB" w:rsidRPr="00A710AF">
          <w:rPr>
            <w:rStyle w:val="a8"/>
          </w:rPr>
          <w:t>http://kitap.tatar.ru/ogl/nlrt/nbrt_obr_2409027.pdf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lastRenderedPageBreak/>
        <w:t>84. 63.3(4);   И25</w:t>
      </w:r>
    </w:p>
    <w:p w:rsidR="000163EA" w:rsidRDefault="000163EA" w:rsidP="000163EA">
      <w:r>
        <w:t xml:space="preserve">    1755295-Л - кх</w:t>
      </w:r>
    </w:p>
    <w:p w:rsidR="000163EA" w:rsidRDefault="000163EA" w:rsidP="000163EA">
      <w:r>
        <w:t xml:space="preserve">    Ивонина, Людмила</w:t>
      </w:r>
    </w:p>
    <w:p w:rsidR="000163EA" w:rsidRDefault="000163EA" w:rsidP="000163EA">
      <w:r>
        <w:t>Герцог Мальборо : человек, полководец, политик / Людмила Ивонина; [ил. Ирины Тибиловой]. - Москва : Ломоносовъ, 2019. - 252, [1] с. : ил. - (История. География. Этнография). - Библиогр.: с. 248-252. - ISBN 978-5-91678-510-4 : 547,36</w:t>
      </w:r>
    </w:p>
    <w:p w:rsidR="000163EA" w:rsidRDefault="000163EA" w:rsidP="000163EA">
      <w:r>
        <w:t xml:space="preserve">    Оглавление: </w:t>
      </w:r>
      <w:hyperlink r:id="rId72" w:history="1">
        <w:r w:rsidR="001761FB" w:rsidRPr="00A710AF">
          <w:rPr>
            <w:rStyle w:val="a8"/>
          </w:rPr>
          <w:t>http://kitap.tatar.ru/ogl/nlrt/nbrt_obr_2408882.pdf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85. 63.3(2)6;   К52</w:t>
      </w:r>
    </w:p>
    <w:p w:rsidR="000163EA" w:rsidRDefault="000163EA" w:rsidP="000163EA">
      <w:r>
        <w:t xml:space="preserve">    1755418-Л - чз1</w:t>
      </w:r>
    </w:p>
    <w:p w:rsidR="000163EA" w:rsidRDefault="000163EA" w:rsidP="000163EA">
      <w:r>
        <w:t xml:space="preserve">    Кляцкин, Саул Маркович</w:t>
      </w:r>
    </w:p>
    <w:p w:rsidR="000163EA" w:rsidRDefault="000163EA" w:rsidP="000163EA">
      <w:r>
        <w:t>От тайги до британских морей... : почему Красная Армия победила в Гражданской войне / Саул Кляцкин. - Москва : Родина, 2018. - 254, [1] с. - (Непобедимая и легендарная). - Библиогр. в примеч. в конце кн. - К 100-летию Советской Армии. - ISBN 978-5-907028-05-0 : 367,95</w:t>
      </w:r>
    </w:p>
    <w:p w:rsidR="000163EA" w:rsidRDefault="000163EA" w:rsidP="000163EA">
      <w:r>
        <w:t xml:space="preserve">    Оглавление: </w:t>
      </w:r>
      <w:hyperlink r:id="rId73" w:history="1">
        <w:r w:rsidR="001761FB" w:rsidRPr="00A710AF">
          <w:rPr>
            <w:rStyle w:val="a8"/>
          </w:rPr>
          <w:t>http://kitap.tatar.ru/ogl/nlrt/nbrt_obr_2410250.pdf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86. 63.3(2)4;   К59</w:t>
      </w:r>
    </w:p>
    <w:p w:rsidR="000163EA" w:rsidRDefault="000163EA" w:rsidP="000163EA">
      <w:r>
        <w:t xml:space="preserve">    1755512-Л - чз1</w:t>
      </w:r>
    </w:p>
    <w:p w:rsidR="000163EA" w:rsidRDefault="000163EA" w:rsidP="000163EA">
      <w:r>
        <w:t xml:space="preserve">    Козляков, Вячеслав Николаевич</w:t>
      </w:r>
    </w:p>
    <w:p w:rsidR="000163EA" w:rsidRDefault="000163EA" w:rsidP="000163EA">
      <w:r>
        <w:t>Борис Годунов : трагедия о добром царе / Вячеслав Козляков. - [2-е изд.]. - Москва : Молодая гвардия, 2017. - 309, [2] с., [16] л. ил., портр. - (Жизнь замечательных людей : серия биографий / основана в 1890 году Ф. Павленковым и продолжена в 1933 г. М. Горьким ; вып. 1873 (1673)). - Библиогр. в примеч.: с. 274-307. - ISBN 978-5-235-04030-4 : 440,00</w:t>
      </w:r>
    </w:p>
    <w:p w:rsidR="000163EA" w:rsidRDefault="000163EA" w:rsidP="000163EA">
      <w:r>
        <w:t xml:space="preserve">    Оглавление: </w:t>
      </w:r>
      <w:hyperlink r:id="rId74" w:history="1">
        <w:r w:rsidR="001761FB" w:rsidRPr="00A710AF">
          <w:rPr>
            <w:rStyle w:val="a8"/>
          </w:rPr>
          <w:t>http://kitap.tatar.ru/ogl/nlrt/nbrt_obr_2414866.pdf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87. 63.3(2)5;   Л68</w:t>
      </w:r>
    </w:p>
    <w:p w:rsidR="000163EA" w:rsidRDefault="000163EA" w:rsidP="000163EA">
      <w:r>
        <w:t xml:space="preserve">    1757350-Л - кх</w:t>
      </w:r>
    </w:p>
    <w:p w:rsidR="000163EA" w:rsidRDefault="000163EA" w:rsidP="000163EA">
      <w:r>
        <w:t xml:space="preserve">    Лобачева, Ирина Николаевна</w:t>
      </w:r>
    </w:p>
    <w:p w:rsidR="000163EA" w:rsidRDefault="000163EA" w:rsidP="000163EA">
      <w:r>
        <w:t>Семья и частная жизнь русского купечества во второй половине XIX-начале XX века (по материалам Тульской губернии) : монография / И. Н. Лобачева. - Москва : ИНФРА-М, 2019. - 224, [2] с. : табл. - (Научная мысль. История : серия основана в 2008 году). - Библиогр.: с. 212-218 и в подстроч. примеч. - На тит. лист.: Электронно-библиотечная система znanium.com. - ISBN 978-5-16-013853-4 (print). - ISBN 978-5-16-107484-8 (online) : 1155,77</w:t>
      </w:r>
    </w:p>
    <w:p w:rsidR="000163EA" w:rsidRDefault="000163EA" w:rsidP="000163EA">
      <w:r>
        <w:t xml:space="preserve">    Оглавление: </w:t>
      </w:r>
      <w:hyperlink r:id="rId75" w:history="1">
        <w:r w:rsidR="001761FB" w:rsidRPr="00A710AF">
          <w:rPr>
            <w:rStyle w:val="a8"/>
          </w:rPr>
          <w:t>http://kitap.tatar.ru/ogl/nlrt/nbrt_obr_2431878.pdf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88. 63.3(2)5;   Л84</w:t>
      </w:r>
    </w:p>
    <w:p w:rsidR="000163EA" w:rsidRDefault="000163EA" w:rsidP="000163EA">
      <w:r>
        <w:t xml:space="preserve">    1754798-Л - кх</w:t>
      </w:r>
    </w:p>
    <w:p w:rsidR="000163EA" w:rsidRDefault="000163EA" w:rsidP="000163EA">
      <w:r>
        <w:t xml:space="preserve">    Лумпанова, Галина Алексеевна</w:t>
      </w:r>
    </w:p>
    <w:p w:rsidR="000163EA" w:rsidRDefault="000163EA" w:rsidP="000163EA">
      <w:r>
        <w:t>Декабрист Матвей Муравьёв-Апостол / Г. А. Лумпанова. - Тверь : НИИ "Центрпрограммсистем", 2015. - 559 c. : ил., портр. - Библиогр.: с. 540-557. - ISBN 978-5-9903399-4-1 : 350,00</w:t>
      </w:r>
    </w:p>
    <w:p w:rsidR="000163EA" w:rsidRDefault="000163EA" w:rsidP="000163EA">
      <w:r>
        <w:t xml:space="preserve">    Оглавление: </w:t>
      </w:r>
      <w:hyperlink r:id="rId76" w:history="1">
        <w:r w:rsidR="001761FB" w:rsidRPr="00A710AF">
          <w:rPr>
            <w:rStyle w:val="a8"/>
          </w:rPr>
          <w:t>http://kitap.tatar.ru/ogl/nlrt/nbrt_obr_2436476.pdf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89. 63.3(4);   М85</w:t>
      </w:r>
    </w:p>
    <w:p w:rsidR="000163EA" w:rsidRDefault="000163EA" w:rsidP="000163EA">
      <w:r>
        <w:lastRenderedPageBreak/>
        <w:t xml:space="preserve">    1754721-Л - кх</w:t>
      </w:r>
    </w:p>
    <w:p w:rsidR="000163EA" w:rsidRDefault="000163EA" w:rsidP="000163EA">
      <w:r>
        <w:t xml:space="preserve">    Мотыка, Гжегож</w:t>
      </w:r>
    </w:p>
    <w:p w:rsidR="000163EA" w:rsidRDefault="000163EA" w:rsidP="000163EA">
      <w:r>
        <w:t>Волынь'43 : геноцидная чистка: факты, аналогии, политика исторической памяти / Гжегож Мотыка; перевод с польского Валентины Веденеевой ; [науч. ред. О. А. Зимарин]. - Москва : Весь Мир, 2018. - 212 с. : ил., портр. - Библиогр.: с. 184-207. - Указ. имен: с. 209-212. - Загл. и авт. на яз. ориг.: Wotyn'43. Ludobójcza - fakty, analogie, polityka historyczna/ Grzgeorz Motyka. - ISBN 978-5-7777-0728-4 : 819,00</w:t>
      </w:r>
    </w:p>
    <w:p w:rsidR="000163EA" w:rsidRDefault="000163EA" w:rsidP="000163EA">
      <w:r>
        <w:t xml:space="preserve">    Оглавление: </w:t>
      </w:r>
      <w:hyperlink r:id="rId77" w:history="1">
        <w:r w:rsidR="001761FB" w:rsidRPr="00A710AF">
          <w:rPr>
            <w:rStyle w:val="a8"/>
          </w:rPr>
          <w:t>http://kitap.tatar.ru/ogl/nlrt/nbrt_obr_2429082.pdf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90. 63.3(2)5;   М92</w:t>
      </w:r>
    </w:p>
    <w:p w:rsidR="000163EA" w:rsidRDefault="000163EA" w:rsidP="000163EA">
      <w:r>
        <w:t xml:space="preserve">    1754132-Л - кх</w:t>
      </w:r>
    </w:p>
    <w:p w:rsidR="000163EA" w:rsidRDefault="000163EA" w:rsidP="000163EA">
      <w:r>
        <w:t xml:space="preserve">    Муханова, Мария Сергеевна</w:t>
      </w:r>
    </w:p>
    <w:p w:rsidR="000163EA" w:rsidRDefault="000163EA" w:rsidP="000163EA">
      <w:r>
        <w:t>Из записок Марьи Сергеевны Мухановой, фрейлины Высочайшего Двора / М. С. Муханова Воспоминания графини Антонины Дмитриевны Блудовой / А. Д. Блудова; [к сборнику в целом: предисл., коммент., имен. указ. М.А. Поляковой] ; Государственная публичная историческая библиотека России. - Москва : Государственная публичная историческая библиотека России, 2018. - 219, [2] с. - (Вглядываясь в прошлое). - Библиогр. в подстроч. примеч. - Имен. указ. в конце кн.. - ISBN 978-5-85209-431-5 : 559,00</w:t>
      </w:r>
    </w:p>
    <w:p w:rsidR="000163EA" w:rsidRDefault="000163EA" w:rsidP="000163EA">
      <w:r>
        <w:t xml:space="preserve">    Оглавление: </w:t>
      </w:r>
      <w:hyperlink r:id="rId78" w:history="1">
        <w:r w:rsidR="001761FB" w:rsidRPr="00A710AF">
          <w:rPr>
            <w:rStyle w:val="a8"/>
          </w:rPr>
          <w:t>http://kitap.tatar.ru/ogl/nlrt/nbrt_obr_2402984.pdf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91. 63.5;   О-74</w:t>
      </w:r>
    </w:p>
    <w:p w:rsidR="000163EA" w:rsidRDefault="000163EA" w:rsidP="000163EA">
      <w:r>
        <w:t xml:space="preserve">    1755303-Л - кх</w:t>
      </w:r>
    </w:p>
    <w:p w:rsidR="000163EA" w:rsidRDefault="000163EA" w:rsidP="000163EA">
      <w:r>
        <w:t xml:space="preserve">    Османова, Фаина</w:t>
      </w:r>
    </w:p>
    <w:p w:rsidR="000163EA" w:rsidRDefault="000163EA" w:rsidP="000163EA">
      <w:r>
        <w:t>Истории простой еды / Ф. Османова, Д. Стахов; [ил. Ирины Тибиловой]. - Москва : Ломоносовъ, 2019. - 215, [2] с. : ил. - (История. География. Этнография).. - ISBN 978-5-91678-494-7 : 522,61</w:t>
      </w:r>
    </w:p>
    <w:p w:rsidR="000163EA" w:rsidRDefault="000163EA" w:rsidP="000163EA">
      <w:r>
        <w:t xml:space="preserve">    Оглавление: </w:t>
      </w:r>
      <w:hyperlink r:id="rId79" w:history="1">
        <w:r w:rsidR="001761FB" w:rsidRPr="00A710AF">
          <w:rPr>
            <w:rStyle w:val="a8"/>
          </w:rPr>
          <w:t>http://kitap.tatar.ru/ogl/nlrt/nbrt_obr_2409048.pdf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92. 63.3(2);   П12</w:t>
      </w:r>
    </w:p>
    <w:p w:rsidR="000163EA" w:rsidRDefault="000163EA" w:rsidP="000163EA">
      <w:r>
        <w:t xml:space="preserve">    1756772-Л - чз1</w:t>
      </w:r>
    </w:p>
    <w:p w:rsidR="000163EA" w:rsidRDefault="000163EA" w:rsidP="000163EA">
      <w:r>
        <w:t xml:space="preserve">    Павлов, Виктор Михайлович</w:t>
      </w:r>
    </w:p>
    <w:p w:rsidR="000163EA" w:rsidRDefault="000163EA" w:rsidP="000163EA">
      <w:r>
        <w:t>По развилкам русской истории / В. М. Павлов. - Москва : Издательско-торговая корпорация "Дашков и К", 2018. - 389 с. - Библиогр.: с. 385-389 (52 назв.). - ISBN 978-5-394-02987-5 : 405,68</w:t>
      </w:r>
    </w:p>
    <w:p w:rsidR="000163EA" w:rsidRDefault="000163EA" w:rsidP="000163EA">
      <w:r>
        <w:t xml:space="preserve">    Оглавление: </w:t>
      </w:r>
      <w:hyperlink r:id="rId80" w:history="1">
        <w:r w:rsidR="001761FB" w:rsidRPr="00A710AF">
          <w:rPr>
            <w:rStyle w:val="a8"/>
          </w:rPr>
          <w:t>http://kitap.tatar.ru/ogl/nlrt/nbrt_obr_2430329.pdf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93. 63.3(2);   П12</w:t>
      </w:r>
    </w:p>
    <w:p w:rsidR="000163EA" w:rsidRDefault="000163EA" w:rsidP="000163EA">
      <w:r>
        <w:t xml:space="preserve">    1757605-Л - кх</w:t>
      </w:r>
    </w:p>
    <w:p w:rsidR="000163EA" w:rsidRDefault="000163EA" w:rsidP="000163EA">
      <w:r>
        <w:t xml:space="preserve">    Павлов, Виктор Михайлович</w:t>
      </w:r>
    </w:p>
    <w:p w:rsidR="000163EA" w:rsidRDefault="000163EA" w:rsidP="000163EA">
      <w:r>
        <w:t>Самодержавная плётка для элиты России / В. М. Павлов. - 2-е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- 173 с. - Библиогр.: с. 170-172. - ISBN 978-5-394-03240-0 : 217,10</w:t>
      </w:r>
    </w:p>
    <w:p w:rsidR="000163EA" w:rsidRDefault="000163EA" w:rsidP="000163EA">
      <w:r>
        <w:t xml:space="preserve">    Оглавление: </w:t>
      </w:r>
      <w:hyperlink r:id="rId81" w:history="1">
        <w:r w:rsidR="001761FB" w:rsidRPr="00A710AF">
          <w:rPr>
            <w:rStyle w:val="a8"/>
          </w:rPr>
          <w:t>http://kitap.tatar.ru/ogl/nlrt/nbrt_obr_2436751.pdf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94. 63.3(5);   П65</w:t>
      </w:r>
    </w:p>
    <w:p w:rsidR="000163EA" w:rsidRDefault="000163EA" w:rsidP="000163EA">
      <w:r>
        <w:t xml:space="preserve">    1755706-Л - кх</w:t>
      </w:r>
    </w:p>
    <w:p w:rsidR="000163EA" w:rsidRDefault="000163EA" w:rsidP="000163EA">
      <w:r>
        <w:t xml:space="preserve">    Почекаев, Роман Юлианович</w:t>
      </w:r>
    </w:p>
    <w:p w:rsidR="000163EA" w:rsidRDefault="000163EA" w:rsidP="000163EA">
      <w:r>
        <w:lastRenderedPageBreak/>
        <w:t>Узурпаторы и самозванцы "Степных империй" : история тюрко-монгольских государств в переворотах, мятежах и иностранных завоеваниях / Р. Ю. Почекаев. - Санкт-Петербург : ЕВРАЗИЯ, 2017. - 377 с. - Библиогр.: с. 277-323 и в примеч.: с. 325-372. - Рез.: англ. яз.. - ISBN 978-5-91852-152-6 : 878,80</w:t>
      </w:r>
    </w:p>
    <w:p w:rsidR="000163EA" w:rsidRDefault="000163EA" w:rsidP="000163EA">
      <w:r>
        <w:t xml:space="preserve">    Оглавление: </w:t>
      </w:r>
      <w:hyperlink r:id="rId82" w:history="1">
        <w:r w:rsidR="001761FB" w:rsidRPr="00A710AF">
          <w:rPr>
            <w:rStyle w:val="a8"/>
          </w:rPr>
          <w:t>http://kitap.tatar.ru/ogl/nlrt/nbrt_obr_2418913.pdf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95. 63.3(0);   П80</w:t>
      </w:r>
    </w:p>
    <w:p w:rsidR="000163EA" w:rsidRDefault="000163EA" w:rsidP="000163EA">
      <w:r>
        <w:t xml:space="preserve">    1756731-Л - ибо</w:t>
      </w:r>
    </w:p>
    <w:p w:rsidR="000163EA" w:rsidRDefault="000163EA" w:rsidP="000163EA">
      <w:r>
        <w:t xml:space="preserve">    Прокофьева, Елена Владимировна</w:t>
      </w:r>
    </w:p>
    <w:p w:rsidR="000163EA" w:rsidRDefault="000163EA" w:rsidP="000163EA">
      <w:r>
        <w:t>Сто великих красавиц / Е. Прокофьева, М. Скуратовская. - Москва : Вече, 2018. - 431 с. : портр. - (100 великих). - Загл. обл.: 100 великих красавиц. - ISBN 978-5-4444-6641-4 : 374,44</w:t>
      </w:r>
    </w:p>
    <w:p w:rsidR="000163EA" w:rsidRDefault="000163EA" w:rsidP="000163EA">
      <w:r>
        <w:t xml:space="preserve">    Оглавление: </w:t>
      </w:r>
      <w:hyperlink r:id="rId83" w:history="1">
        <w:r w:rsidR="001761FB" w:rsidRPr="00A710AF">
          <w:rPr>
            <w:rStyle w:val="a8"/>
          </w:rPr>
          <w:t>http://kitap.tatar.ru/ogl/nlrt/nbrt_obr_2429793.pdf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96. 63.3(2)6;   П84</w:t>
      </w:r>
    </w:p>
    <w:p w:rsidR="000163EA" w:rsidRDefault="000163EA" w:rsidP="000163EA">
      <w:r>
        <w:t xml:space="preserve">    1757223-Л - ибо</w:t>
      </w:r>
    </w:p>
    <w:p w:rsidR="000163EA" w:rsidRDefault="000163EA" w:rsidP="000163EA">
      <w:r>
        <w:t xml:space="preserve">    Проханов, Александр Андреевич</w:t>
      </w:r>
    </w:p>
    <w:p w:rsidR="000163EA" w:rsidRDefault="000163EA" w:rsidP="000163EA">
      <w:r>
        <w:t>Словарь патриота Отечества / А. Проханов, Н. Стариков, Ф. Папаяни; с предисл. Николая Старикова. - Санкт-Петербург [и др.] : Питер, 2019. - 251, [1] с. - (Николай Стариков рекомендует прочитать).. - ISBN 978-5-4461-0809-1 : 365,31</w:t>
      </w:r>
    </w:p>
    <w:p w:rsidR="000163EA" w:rsidRDefault="000163EA" w:rsidP="000163EA"/>
    <w:p w:rsidR="000163EA" w:rsidRDefault="000163EA" w:rsidP="000163EA">
      <w:r>
        <w:t>97. 63.3(0)6;   Р49</w:t>
      </w:r>
    </w:p>
    <w:p w:rsidR="000163EA" w:rsidRDefault="000163EA" w:rsidP="000163EA">
      <w:r>
        <w:t xml:space="preserve">    1755595-Л - кх</w:t>
      </w:r>
    </w:p>
    <w:p w:rsidR="000163EA" w:rsidRDefault="000163EA" w:rsidP="000163EA">
      <w:r>
        <w:t xml:space="preserve">    Ридел, Андрес</w:t>
      </w:r>
    </w:p>
    <w:p w:rsidR="000163EA" w:rsidRDefault="000163EA" w:rsidP="000163EA">
      <w:r>
        <w:t>Книжные воры : как нацисты грабили европейские библиотеки и как литературное наследие было возвращено домой / Андрес Ридел; [пер. с англ. З. А. Мамедьярова]. - Москва : РИПОЛ классик, [2018]. - 446, [1] с. - На обл. в подзагл.: Беспрецедентная хроника расхищения библиографических сокровищ Европы. - Загл. и авт. ориг.: The book thieves: The nazi looting of Europe's libraries and the race to return a literary inheritance/ Anders Rydell. - ISBN 978-5-386-10792-5 : 1171,30</w:t>
      </w:r>
    </w:p>
    <w:p w:rsidR="000163EA" w:rsidRDefault="000163EA" w:rsidP="000163EA">
      <w:r>
        <w:t xml:space="preserve">    Оглавление: </w:t>
      </w:r>
      <w:hyperlink r:id="rId84" w:history="1">
        <w:r w:rsidR="001761FB" w:rsidRPr="00A710AF">
          <w:rPr>
            <w:rStyle w:val="a8"/>
          </w:rPr>
          <w:t>http://kitap.tatar.ru/ogl/nlrt/nbrt_obr_2419234.pdf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98. 63.3(2)5;   С24</w:t>
      </w:r>
    </w:p>
    <w:p w:rsidR="000163EA" w:rsidRDefault="000163EA" w:rsidP="000163EA">
      <w:r>
        <w:t xml:space="preserve">    1756795-Л - кх</w:t>
      </w:r>
    </w:p>
    <w:p w:rsidR="000163EA" w:rsidRDefault="000163EA" w:rsidP="000163EA">
      <w:r>
        <w:t xml:space="preserve">    Светенко, Андрей Сергеевич</w:t>
      </w:r>
    </w:p>
    <w:p w:rsidR="000163EA" w:rsidRDefault="000163EA" w:rsidP="000163EA">
      <w:r>
        <w:t>Будни революции 1917 год / Андрей Светенко. - Санкт-Петербург [и др.] : Питер, 2019. - 461, [2] с.. - ISBN 978-5-4461-0942-5 : 490,10</w:t>
      </w:r>
    </w:p>
    <w:p w:rsidR="000163EA" w:rsidRDefault="000163EA" w:rsidP="000163EA">
      <w:r>
        <w:t xml:space="preserve">    Оглавление: </w:t>
      </w:r>
      <w:hyperlink r:id="rId85" w:history="1">
        <w:r w:rsidR="001761FB" w:rsidRPr="00A710AF">
          <w:rPr>
            <w:rStyle w:val="a8"/>
          </w:rPr>
          <w:t>http://kitap.tatar.ru/ogl/nlrt/nbrt_obr_2434754.pdf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t>99. 63.3(2Рос.Тат);   С 45</w:t>
      </w:r>
    </w:p>
    <w:p w:rsidR="000163EA" w:rsidRDefault="000163EA" w:rsidP="000163EA">
      <w:r>
        <w:t xml:space="preserve">    1756049-Т - нк; 1756050-Т - нк; 1756051-Т - нк</w:t>
      </w:r>
    </w:p>
    <w:p w:rsidR="000163EA" w:rsidRDefault="000163EA" w:rsidP="000163EA">
      <w:r>
        <w:t xml:space="preserve">    Сингатуллина, Әлфия</w:t>
      </w:r>
    </w:p>
    <w:p w:rsidR="000163EA" w:rsidRDefault="000163EA" w:rsidP="000163EA">
      <w:r>
        <w:t>Гасырлардан килгән яктылык : Мамадыш районы Шәдче авылы тарихыннан сәхифәләр / Әлфия Сингатуллина, Рәсимә Галиева. - Казан : Ихлас, 2019. - 226, [1] б.+ [32] б. портр., фоторәс. б-н . - ISBN 978-5-907039-20-9 : 250,00</w:t>
      </w:r>
    </w:p>
    <w:p w:rsidR="000163EA" w:rsidRDefault="000163EA" w:rsidP="000163EA">
      <w:r>
        <w:t xml:space="preserve">    Оглавление: </w:t>
      </w:r>
      <w:hyperlink r:id="rId86" w:history="1">
        <w:r w:rsidR="001761FB" w:rsidRPr="00A710AF">
          <w:rPr>
            <w:rStyle w:val="a8"/>
          </w:rPr>
          <w:t>http://kitap.tatar.ru/ogl/nlrt/nbrt_obr_2423352.pdf</w:t>
        </w:r>
      </w:hyperlink>
    </w:p>
    <w:p w:rsidR="001761FB" w:rsidRDefault="001761FB" w:rsidP="000163EA"/>
    <w:p w:rsidR="000163EA" w:rsidRDefault="000163EA" w:rsidP="000163EA"/>
    <w:p w:rsidR="000163EA" w:rsidRDefault="000163EA" w:rsidP="000163EA">
      <w:r>
        <w:lastRenderedPageBreak/>
        <w:t>100. 63.3(2)6;   С79</w:t>
      </w:r>
    </w:p>
    <w:p w:rsidR="000163EA" w:rsidRDefault="000163EA" w:rsidP="000163EA">
      <w:r>
        <w:t xml:space="preserve">    1755685-Л - чз1</w:t>
      </w:r>
    </w:p>
    <w:p w:rsidR="000163EA" w:rsidRDefault="000163EA" w:rsidP="000163EA">
      <w:r>
        <w:t xml:space="preserve">    Стейнбек, Джон</w:t>
      </w:r>
    </w:p>
    <w:p w:rsidR="00BE5490" w:rsidRDefault="000163EA" w:rsidP="000163EA">
      <w:r>
        <w:t>Русский дневник : фотографии Роберта Капы ; из личного архива / Джон Стейнбек;  [пер. с англ. Е.  Кручиной]. - Москва : Бомбора™ : Э, 2018. - 350, [1] с. - (Книги, с которыми по пути. Бестселлер в кармане). - На обор. тит. л. загл. и авт. на яз. ориг.:. - ISBN 978-5-04-093505-5 : 224,90</w:t>
      </w:r>
    </w:p>
    <w:p w:rsidR="00BE5490" w:rsidRDefault="00BE5490" w:rsidP="000163EA">
      <w:r>
        <w:t xml:space="preserve">    Оглавление: </w:t>
      </w:r>
      <w:hyperlink r:id="rId87" w:history="1">
        <w:r w:rsidR="001761FB" w:rsidRPr="00A710AF">
          <w:rPr>
            <w:rStyle w:val="a8"/>
          </w:rPr>
          <w:t>http://kitap.tatar.ru/ogl/nlrt/nbrt_obr_2418676.pdf</w:t>
        </w:r>
      </w:hyperlink>
    </w:p>
    <w:p w:rsidR="001761FB" w:rsidRDefault="001761FB" w:rsidP="000163EA"/>
    <w:p w:rsidR="00BE5490" w:rsidRDefault="00BE5490" w:rsidP="000163EA"/>
    <w:p w:rsidR="00BE5490" w:rsidRDefault="00BE5490" w:rsidP="00BE5490">
      <w:r>
        <w:t>101. К  63.3(2Рос.Тат);   Т81</w:t>
      </w:r>
    </w:p>
    <w:p w:rsidR="00BE5490" w:rsidRDefault="00BE5490" w:rsidP="00BE5490">
      <w:r>
        <w:t xml:space="preserve">    1753922-Л - нк; 1753923-Л - нк; 1753924-Л - нк</w:t>
      </w:r>
    </w:p>
    <w:p w:rsidR="00BE5490" w:rsidRDefault="00BE5490" w:rsidP="00BE5490">
      <w:r>
        <w:t xml:space="preserve">    Тукмакова, Миля</w:t>
      </w:r>
    </w:p>
    <w:p w:rsidR="00BE5490" w:rsidRDefault="00BE5490" w:rsidP="00BE5490">
      <w:r>
        <w:t>Казанские приключения. Маршрут 1 : квест-книга [приключения по городу] / Миля Тукмакова. - Казань : Познание, Казанского инновационного университета, 2019. - 21 с. : ил. - Тит. л. отсутствует, описание с обл.. - ISBN 978-5-8399-0707-2 : 50,00</w:t>
      </w:r>
    </w:p>
    <w:p w:rsidR="00BE5490" w:rsidRDefault="00BE5490" w:rsidP="00BE5490"/>
    <w:p w:rsidR="00BE5490" w:rsidRDefault="00BE5490" w:rsidP="00BE5490">
      <w:r>
        <w:t>102. 63.3(4);   У80</w:t>
      </w:r>
    </w:p>
    <w:p w:rsidR="00BE5490" w:rsidRDefault="00BE5490" w:rsidP="00BE5490">
      <w:r>
        <w:t xml:space="preserve">    1757269-Л - кх</w:t>
      </w:r>
    </w:p>
    <w:p w:rsidR="00BE5490" w:rsidRDefault="00BE5490" w:rsidP="00BE5490">
      <w:r>
        <w:t xml:space="preserve">    Устинов, Вадим Георгиевич</w:t>
      </w:r>
    </w:p>
    <w:p w:rsidR="00BE5490" w:rsidRDefault="00BE5490" w:rsidP="00BE5490">
      <w:r>
        <w:t>Черный Принц / В. Г. Устинов. - Москва : Молодая гвардия, 2019. - 340, [2] с., [8] л. ил., портр. - (Жизнь замечательных людей : серия биографий / основана в 1890 году Ф. Павленковым и продолжена в 1933 г. М. Горьким ; вып. 1987 (1787)). - Библиогр.: с. 338. - ISBN 978-5-235-04283-4 : 757,90</w:t>
      </w:r>
    </w:p>
    <w:p w:rsidR="00BE5490" w:rsidRDefault="00BE5490" w:rsidP="00BE5490">
      <w:r>
        <w:t xml:space="preserve">    Оглавление: </w:t>
      </w:r>
      <w:hyperlink r:id="rId88" w:history="1">
        <w:r w:rsidR="001761FB" w:rsidRPr="00A710AF">
          <w:rPr>
            <w:rStyle w:val="a8"/>
          </w:rPr>
          <w:t>http://kitap.tatar.ru/ogl/nlrt/nbrt_obr_2435446.pdf</w:t>
        </w:r>
      </w:hyperlink>
    </w:p>
    <w:p w:rsidR="001761FB" w:rsidRDefault="001761FB" w:rsidP="00BE5490"/>
    <w:p w:rsidR="00BE5490" w:rsidRDefault="00BE5490" w:rsidP="00BE5490"/>
    <w:p w:rsidR="00BE5490" w:rsidRDefault="00BE5490" w:rsidP="00BE5490">
      <w:r>
        <w:t>103. 63.3(2)6;   Х76</w:t>
      </w:r>
    </w:p>
    <w:p w:rsidR="00BE5490" w:rsidRDefault="00BE5490" w:rsidP="00BE5490">
      <w:r>
        <w:t xml:space="preserve">    1755757-Л - кх</w:t>
      </w:r>
    </w:p>
    <w:p w:rsidR="00BE5490" w:rsidRDefault="00BE5490" w:rsidP="00BE5490">
      <w:r>
        <w:t xml:space="preserve">    Хомяков, Владимир Евгеньевич</w:t>
      </w:r>
    </w:p>
    <w:p w:rsidR="00BE5490" w:rsidRDefault="00BE5490" w:rsidP="00BE5490">
      <w:r>
        <w:t>Государственная идеология - это просто : (просто о сложном) / В. Е. Хомяков. - Москва : Книжный мир, 2018. - 295, [3] с.. - ISBN 978-5-6040154-5-2 : 439,45</w:t>
      </w:r>
    </w:p>
    <w:p w:rsidR="00BE5490" w:rsidRDefault="00BE5490" w:rsidP="00BE5490">
      <w:r>
        <w:t xml:space="preserve">    Оглавление: </w:t>
      </w:r>
      <w:hyperlink r:id="rId89" w:history="1">
        <w:r w:rsidR="001761FB" w:rsidRPr="00A710AF">
          <w:rPr>
            <w:rStyle w:val="a8"/>
          </w:rPr>
          <w:t>http://kitap.tatar.ru/ogl/nlrt/nbrt_obr_2422200.pdf</w:t>
        </w:r>
      </w:hyperlink>
    </w:p>
    <w:p w:rsidR="001761FB" w:rsidRDefault="001761FB" w:rsidP="00BE5490"/>
    <w:p w:rsidR="00BE5490" w:rsidRDefault="00BE5490" w:rsidP="00BE5490"/>
    <w:p w:rsidR="00BE5490" w:rsidRDefault="00BE5490" w:rsidP="00BE5490">
      <w:r>
        <w:t>104. 63.3(2Рос.Тат);   Ш 17</w:t>
      </w:r>
    </w:p>
    <w:p w:rsidR="00BE5490" w:rsidRDefault="00BE5490" w:rsidP="00BE5490">
      <w:r>
        <w:t xml:space="preserve">    1753481-Т - нк; 1753482-Т - нк; 1753483-Т - нк</w:t>
      </w:r>
    </w:p>
    <w:p w:rsidR="00BE5490" w:rsidRDefault="00BE5490" w:rsidP="00BE5490">
      <w:r>
        <w:t xml:space="preserve">    Шакиров, Сөләйман</w:t>
      </w:r>
    </w:p>
    <w:p w:rsidR="00BE5490" w:rsidRDefault="00BE5490" w:rsidP="00BE5490">
      <w:r>
        <w:t>Төгәлбәйнең ике могҗизасы / Сөләйман Шакиров. - Казан : "Школа" редакция-нәшрият үзәге, 2018. - 79 б. : фоторәс., портр. б-н : 100,00</w:t>
      </w:r>
    </w:p>
    <w:p w:rsidR="00BE5490" w:rsidRDefault="00BE5490" w:rsidP="00BE5490">
      <w:r>
        <w:t xml:space="preserve">    Оглавление: </w:t>
      </w:r>
      <w:hyperlink r:id="rId90" w:history="1">
        <w:r w:rsidR="001761FB" w:rsidRPr="00A710AF">
          <w:rPr>
            <w:rStyle w:val="a8"/>
          </w:rPr>
          <w:t>http://kitap.tatar.ru/ogl/nlrt/nbrt_obr_2393480.pdf</w:t>
        </w:r>
      </w:hyperlink>
    </w:p>
    <w:p w:rsidR="001761FB" w:rsidRDefault="001761FB" w:rsidP="00BE5490"/>
    <w:p w:rsidR="00BE5490" w:rsidRDefault="00BE5490" w:rsidP="00BE5490"/>
    <w:p w:rsidR="00BE5490" w:rsidRDefault="00BE5490" w:rsidP="00BE5490">
      <w:r>
        <w:t>105. 63.5;   Ш25</w:t>
      </w:r>
    </w:p>
    <w:p w:rsidR="00BE5490" w:rsidRDefault="00BE5490" w:rsidP="00BE5490">
      <w:r>
        <w:t xml:space="preserve">    1754807-Л - кх</w:t>
      </w:r>
    </w:p>
    <w:p w:rsidR="00BE5490" w:rsidRDefault="00BE5490" w:rsidP="00BE5490">
      <w:r>
        <w:t xml:space="preserve">    Шарипов, Ренарт Глюсович</w:t>
      </w:r>
    </w:p>
    <w:p w:rsidR="00BE5490" w:rsidRDefault="00BE5490" w:rsidP="00BE5490">
      <w:r>
        <w:t>Духовная культура древнетюркской цивилизации. Менталитет. Религия. Искусство. Эпос : [монография] / Р. Г. Шарипов; [науч. ред. А. В. Псянчин] ; Федер. агентство науч. организаций РФ, Уфимский науч. центр РАН, Ин-т истории, языка и литературы. - Уфа : ИИЯЛ УНЦ РАН, 2009. - 153 c. - Библиогр. в конце глав. - ISBN 978-5-91608-139-8 : 100,00</w:t>
      </w:r>
    </w:p>
    <w:p w:rsidR="00BE5490" w:rsidRDefault="00BE5490" w:rsidP="00BE5490">
      <w:r>
        <w:t xml:space="preserve">    Оглавление: </w:t>
      </w:r>
      <w:hyperlink r:id="rId91" w:history="1">
        <w:r w:rsidR="001761FB" w:rsidRPr="00A710AF">
          <w:rPr>
            <w:rStyle w:val="a8"/>
          </w:rPr>
          <w:t>http://kitap.tatar.ru/ogl/nlrt/nbrt_obr_2436735.pdf</w:t>
        </w:r>
      </w:hyperlink>
    </w:p>
    <w:p w:rsidR="001761FB" w:rsidRDefault="001761FB" w:rsidP="00BE5490"/>
    <w:p w:rsidR="00BE5490" w:rsidRDefault="00BE5490" w:rsidP="00BE5490"/>
    <w:p w:rsidR="00886930" w:rsidRDefault="00886930" w:rsidP="00BE5490"/>
    <w:p w:rsidR="00886930" w:rsidRDefault="00886930" w:rsidP="00886930">
      <w:pPr>
        <w:pStyle w:val="1"/>
      </w:pPr>
      <w:r>
        <w:t>Экономика. Экономические науки. (ББК 65)</w:t>
      </w:r>
    </w:p>
    <w:p w:rsidR="00886930" w:rsidRDefault="00886930" w:rsidP="00886930">
      <w:pPr>
        <w:pStyle w:val="1"/>
      </w:pPr>
    </w:p>
    <w:p w:rsidR="00886930" w:rsidRDefault="00886930" w:rsidP="00886930">
      <w:r>
        <w:t>106. 63.3(2Рос.Тат);   Б 75</w:t>
      </w:r>
    </w:p>
    <w:p w:rsidR="00886930" w:rsidRDefault="00886930" w:rsidP="00886930">
      <w:r>
        <w:t xml:space="preserve">    1754794-DVD - нк</w:t>
      </w:r>
    </w:p>
    <w:p w:rsidR="00886930" w:rsidRDefault="00886930" w:rsidP="00886930">
      <w:r>
        <w:t xml:space="preserve">    Бу минем Сарманым! [Видеоязма]. - Электрон мәгъл. - [Татарстан Республикасы, Сарман авылы], [2014]. - 1 электрон опт. диск (DVD-ROM) : төсле рәс., тавыш б-н. - Тасвирлама дискның этикеткасыннан : 100,00</w:t>
      </w:r>
    </w:p>
    <w:p w:rsidR="00886930" w:rsidRDefault="00886930" w:rsidP="00886930"/>
    <w:p w:rsidR="00886930" w:rsidRDefault="00886930" w:rsidP="00886930">
      <w:r>
        <w:t>107. 65.290;   В40</w:t>
      </w:r>
    </w:p>
    <w:p w:rsidR="00886930" w:rsidRDefault="00886930" w:rsidP="00886930">
      <w:r>
        <w:t xml:space="preserve">    1755848-Л - кх</w:t>
      </w:r>
    </w:p>
    <w:p w:rsidR="00886930" w:rsidRDefault="00886930" w:rsidP="00886930">
      <w:r>
        <w:t xml:space="preserve">    Взаимодействие власти, бизнеса и общества в современных условиях : монография / [С. А. Стрижов, Т. Г. Богатырева, Д. А. Кунцев и др.]; под общ. ред. С. А. Стрижова. - Москва : РУСАЙНС (Ru-Science), 2018. - 151 с. : табл., схем. - Библиогр.: с. 141-151 (120 назв.) и в подстроч. примеч. - Авт. указаны на обороте тит. л.. - ISBN 978-5-4365-1361-4 : 1314,39</w:t>
      </w:r>
    </w:p>
    <w:p w:rsidR="00886930" w:rsidRDefault="00886930" w:rsidP="00886930">
      <w:r>
        <w:t xml:space="preserve">    Оглавление: </w:t>
      </w:r>
      <w:hyperlink r:id="rId92" w:history="1">
        <w:r w:rsidR="001761FB" w:rsidRPr="00A710AF">
          <w:rPr>
            <w:rStyle w:val="a8"/>
          </w:rPr>
          <w:t>http://kitap.tatar.ru/ogl/nlrt/nbrt_obr_2422673.pdf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108. К  65.20;   В78</w:t>
      </w:r>
    </w:p>
    <w:p w:rsidR="00886930" w:rsidRDefault="00886930" w:rsidP="00886930">
      <w:r>
        <w:t xml:space="preserve">    1755851-Л - нк</w:t>
      </w:r>
    </w:p>
    <w:p w:rsidR="00886930" w:rsidRDefault="00886930" w:rsidP="00886930">
      <w:r>
        <w:t xml:space="preserve">    Востребованность консалтинговых услуг в области создания, развития и сопровождения бизнеса среди субъектов МСБ г. Альметьевска Республики Татарстан : монография по результатам исследования в рамках Соглашения о партнерстве и сотрудничестве между ЮВ ТПП РТ и АФ КНИТУ-КАИ от 30.10.2015 / С. В. Юдина [и др.]; Научный центр социально экономических исследований. - Москва : РУСАЙНС (Ru-Science), 2018. - 72 [1] с. : табл.. - ISBN 978-5-4365-1491-8 : 1314,39</w:t>
      </w:r>
    </w:p>
    <w:p w:rsidR="00886930" w:rsidRDefault="00886930" w:rsidP="00886930">
      <w:r>
        <w:t xml:space="preserve">    Оглавление: </w:t>
      </w:r>
      <w:hyperlink r:id="rId93" w:history="1">
        <w:r w:rsidR="001761FB" w:rsidRPr="00A710AF">
          <w:rPr>
            <w:rStyle w:val="a8"/>
          </w:rPr>
          <w:t>http://kitap.tatar.ru/ogl/nlrt/nbrt_obr_2422671.pdf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109. 65.290;   Д29</w:t>
      </w:r>
    </w:p>
    <w:p w:rsidR="00886930" w:rsidRDefault="00886930" w:rsidP="00886930">
      <w:r>
        <w:t xml:space="preserve">    1755853-Л - кх</w:t>
      </w:r>
    </w:p>
    <w:p w:rsidR="00886930" w:rsidRDefault="00886930" w:rsidP="00886930">
      <w:r>
        <w:t xml:space="preserve">    Деловая активность бизнеса как фактор экономического роста (оценочные модели и финансовые инструменты) : монография / [В. А. Дресвянников, Е. А. Каменева, О. В. Лосева [и др.]; Финансовый ун-т при Правительстве РФ ; под ред. проф. Г. И. Хотинской. - Москва : РУСАЙНС (Ru-Science), 2018. - 193 с. : табл. - Библиогр.: с. 184-189 (73 назв.) и в подстроч. примеч. - Авт. указаны на обороте тит. л. - На обл. и тит. л.: 100 лет Финансовый университет при Правительстве Российской Федерации. - ISBN 978-5-4365-0661-6 : 1314,39</w:t>
      </w:r>
    </w:p>
    <w:p w:rsidR="00886930" w:rsidRDefault="00886930" w:rsidP="00886930">
      <w:r>
        <w:t xml:space="preserve">    Оглавление: </w:t>
      </w:r>
      <w:hyperlink r:id="rId94" w:history="1">
        <w:r w:rsidR="001761FB" w:rsidRPr="00A710AF">
          <w:rPr>
            <w:rStyle w:val="a8"/>
          </w:rPr>
          <w:t>http://kitap.tatar.ru/ogl/nlrt/nbrt_obr_2422709.pdf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110. 65.9(2);   И60</w:t>
      </w:r>
    </w:p>
    <w:p w:rsidR="00886930" w:rsidRDefault="00886930" w:rsidP="00886930">
      <w:r>
        <w:t xml:space="preserve">    1755378-Л - кх</w:t>
      </w:r>
    </w:p>
    <w:p w:rsidR="00886930" w:rsidRDefault="00886930" w:rsidP="00886930">
      <w:r>
        <w:t xml:space="preserve">    Индикативное планирование и управление устойчивым  инновационным развитием региона : монография / Ф. Ф. Пащенко [и др.]; Финансовый университет при Правительстве РФ. - Москва : Ru-Science.com (РУСАЙНС), 2018. - 186, [1] c. : табл. - </w:t>
      </w:r>
      <w:r>
        <w:lastRenderedPageBreak/>
        <w:t>Библиогр.: с. 130. - Финансовый университет при Правительстве Российской Федерации - 100 лет. - ISBN 978-5-4365-1411-6 : 1314,39</w:t>
      </w:r>
    </w:p>
    <w:p w:rsidR="00886930" w:rsidRDefault="00886930" w:rsidP="00886930">
      <w:r>
        <w:t xml:space="preserve">    Оглавление: </w:t>
      </w:r>
      <w:hyperlink r:id="rId95" w:history="1">
        <w:r w:rsidR="001761FB" w:rsidRPr="00A710AF">
          <w:rPr>
            <w:rStyle w:val="a8"/>
          </w:rPr>
          <w:t>http://kitap.tatar.ru/ogl/nlrt/nbrt_obr_2410174.pdf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111. 65.01;   И71</w:t>
      </w:r>
    </w:p>
    <w:p w:rsidR="00886930" w:rsidRDefault="00886930" w:rsidP="00886930">
      <w:r>
        <w:t xml:space="preserve">    1757501-Л - кх</w:t>
      </w:r>
    </w:p>
    <w:p w:rsidR="00886930" w:rsidRDefault="00886930" w:rsidP="00886930">
      <w:r>
        <w:t xml:space="preserve">    Институциональная экономика в синергии развития : монография / [А. Т. Алиев и др.]; под ред. И. К. Ларионова, д-ра экон. наук, проф., заслуженного деятеля науки РФ. - 2-е изд., доп.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- 404 с. : табл. - (Научные издания). - Библиогр. в подстроч. примеч. - Авт. указаны на обороте тит. л.. - ISBN 978-5-394-03382-7 : 946,40</w:t>
      </w:r>
    </w:p>
    <w:p w:rsidR="00886930" w:rsidRDefault="00886930" w:rsidP="00886930">
      <w:r>
        <w:t xml:space="preserve">    Оглавление: </w:t>
      </w:r>
      <w:hyperlink r:id="rId96" w:history="1">
        <w:r w:rsidR="001761FB" w:rsidRPr="00A710AF">
          <w:rPr>
            <w:rStyle w:val="a8"/>
          </w:rPr>
          <w:t>http://kitap.tatar.ru/ogl/nlrt/nbrt_obr_2434452.pdf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112. К  65.44;   К63</w:t>
      </w:r>
    </w:p>
    <w:p w:rsidR="00886930" w:rsidRDefault="00886930" w:rsidP="00886930">
      <w:r>
        <w:t xml:space="preserve">    1751999-CD - нк</w:t>
      </w:r>
    </w:p>
    <w:p w:rsidR="00886930" w:rsidRDefault="00886930" w:rsidP="00886930">
      <w:r>
        <w:t xml:space="preserve">    Коммунальное хозяйство Республики Татарстан за 2017 год [Электронный ресурс] : [статистический сборник] / Территориальный орган Федерал. службы гос. статистики по РТ. - Казань : [Татарстанстат], 2018. - 1 электрон. опт. диск (CD). - Описание с вкладыша диска : 250,00</w:t>
      </w:r>
    </w:p>
    <w:p w:rsidR="00886930" w:rsidRDefault="00886930" w:rsidP="00886930"/>
    <w:p w:rsidR="00886930" w:rsidRDefault="00886930" w:rsidP="00886930">
      <w:r>
        <w:t>113. К  65.28;   О-92</w:t>
      </w:r>
    </w:p>
    <w:p w:rsidR="00886930" w:rsidRDefault="00886930" w:rsidP="00886930">
      <w:r>
        <w:t xml:space="preserve">    1751997-CD - нк</w:t>
      </w:r>
    </w:p>
    <w:p w:rsidR="00886930" w:rsidRDefault="00886930" w:rsidP="00886930">
      <w:r>
        <w:t xml:space="preserve">    Охрана окружающей среды в Республике Татарстан в 2017 году [Электронный ресурс] : статистический сборник / Территориальный орган Федеральной службы государственной статистики по Республике Татарстан. - Казань : [Татарстанстат], 2018. - 1 электрон. опт. диск (CD). - Описание с вкладыша диска : 250,00</w:t>
      </w:r>
    </w:p>
    <w:p w:rsidR="00886930" w:rsidRDefault="00886930" w:rsidP="00886930"/>
    <w:p w:rsidR="00886930" w:rsidRDefault="00886930" w:rsidP="00886930">
      <w:r>
        <w:t>114. 65.27;   П25</w:t>
      </w:r>
    </w:p>
    <w:p w:rsidR="00886930" w:rsidRDefault="00886930" w:rsidP="00886930">
      <w:r>
        <w:t xml:space="preserve">    1755778-Л - чз1</w:t>
      </w:r>
    </w:p>
    <w:p w:rsidR="00886930" w:rsidRDefault="00886930" w:rsidP="00886930">
      <w:r>
        <w:t xml:space="preserve">    Пенсионные накопления в России = Pension savings in Russia : кризис ожидания или новые возможности : монография / [Т. Я. Хабриева, Ю. В. Воронин, В. Л. Емельянцев и др.]; отв. ред. Ю. В. Воронин, В. П. Емельянцев ; Институт законодательства и сравнительного правоведения при Правительстве Российской Федерации. - Москва : ИНФРА-М, 2019. - 238, [1] с. : табл. - Библиогр. в подстроч. примеч. - Авт. указаны на 7 с. - Рез., огл., тит. л. парал. рус., англ.. - ISBN 978-5-16-013738-4 (print). - ISBN 978-5-16-106407-8 (online) : 1199,99</w:t>
      </w:r>
    </w:p>
    <w:p w:rsidR="00886930" w:rsidRDefault="00886930" w:rsidP="00886930">
      <w:r>
        <w:t xml:space="preserve">    Оглавление: </w:t>
      </w:r>
      <w:hyperlink r:id="rId97" w:history="1">
        <w:r w:rsidR="001761FB" w:rsidRPr="00A710AF">
          <w:rPr>
            <w:rStyle w:val="a8"/>
          </w:rPr>
          <w:t>http://kitap.tatar.ru/ogl/nlrt/nbrt_obr_2422233.pdf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115. 65.26;   П42</w:t>
      </w:r>
    </w:p>
    <w:p w:rsidR="00886930" w:rsidRDefault="00886930" w:rsidP="00886930">
      <w:r>
        <w:t xml:space="preserve">    1755780-Л - кх</w:t>
      </w:r>
    </w:p>
    <w:p w:rsidR="00886930" w:rsidRDefault="00886930" w:rsidP="00886930">
      <w:r>
        <w:t xml:space="preserve">    Повышение доступности платежных услуг за счет развития систем идентификации пользователей : монография / [С. В. Криворучко, В. Е. Понаморенко, В. А. Лопатин идр.]]; Финансовый ун-т при правительстве РФ ; под ред. С. В. Криворучко. - Москва : ИНФРА-М, 2019. - 155, [1] с. : табл., схем. - (Научная мысль. Финансы : серия основана в 2008 году). - Библиогр.: с. 143-146 (64 назв.) и в подстроч. примеч. - Авторы указаны на 3 с. - На тит. л.: 100 лет Финансовый университет при правительстве Российской Федерации. - ISBN 978-5-16-014260-9 (print). - ISBN 978-5-16-106749-9 (online) : 834,68</w:t>
      </w:r>
    </w:p>
    <w:p w:rsidR="00886930" w:rsidRDefault="00886930" w:rsidP="00886930">
      <w:r>
        <w:t xml:space="preserve">    Оглавление: </w:t>
      </w:r>
      <w:hyperlink r:id="rId98" w:history="1">
        <w:r w:rsidR="001761FB" w:rsidRPr="00A710AF">
          <w:rPr>
            <w:rStyle w:val="a8"/>
          </w:rPr>
          <w:t>http://kitap.tatar.ru/ogl/nlrt/nbrt_obr_2419945.pdf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116. 65.26;   П78</w:t>
      </w:r>
    </w:p>
    <w:p w:rsidR="00886930" w:rsidRDefault="00886930" w:rsidP="00886930">
      <w:r>
        <w:t xml:space="preserve">    1755955-Л - кх</w:t>
      </w:r>
    </w:p>
    <w:p w:rsidR="00886930" w:rsidRDefault="00886930" w:rsidP="00886930">
      <w:r>
        <w:t xml:space="preserve">    Проблема безбилетника : модель процесса и рецепты подавления : монография / [Е. Г. Беккер, И. Е. Денежкина, Д. С. Набатова]; Финансовый ун-т при Правительстве РФ . - Москва : ВУЗОВСКИЙ УЧЕБНИК : ИНФРА-М, 2018. - 156 с. : ил., табл. - (Научная книга). - Библиогр.: с. 142-151 и в подстроч. примеч. - Авт. указаны на с. 152-153. - На тит. л.: Электронно-библиотечная система znanium.com. - ISBN 978-5-16-010986-2 (ИНФРА-М, print). - ISBN 978-5-16-103017-2 (ИНФРА-М, online). - ISBN 978-5-9558-0439-2 (Вузовский учебник) : 1287,00</w:t>
      </w:r>
    </w:p>
    <w:p w:rsidR="00886930" w:rsidRDefault="00886930" w:rsidP="00886930">
      <w:r>
        <w:t xml:space="preserve">    Оглавление: </w:t>
      </w:r>
      <w:hyperlink r:id="rId99" w:history="1">
        <w:r w:rsidR="001761FB" w:rsidRPr="00A710AF">
          <w:rPr>
            <w:rStyle w:val="a8"/>
          </w:rPr>
          <w:t>http://kitap.tatar.ru/ogl/nlrt/nbrt_obr_2423094.pdf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117. К  65.24;   С24</w:t>
      </w:r>
    </w:p>
    <w:p w:rsidR="00886930" w:rsidRDefault="00886930" w:rsidP="00886930">
      <w:r>
        <w:t xml:space="preserve">    1753494-CD - нк</w:t>
      </w:r>
    </w:p>
    <w:p w:rsidR="00886930" w:rsidRDefault="00886930" w:rsidP="00886930">
      <w:r>
        <w:t xml:space="preserve">    Сведения о неполной занятости и движении работников за 1 квартал 2018 года [Электронный ресурс] : статистический бюллетень / Территориальный орган Федеральной службы государственной статистики по Республике Татарстан . - Казань : [Татарстанстат], 2018. - 1 электрон. опт. диск (CD). - Описание с вкладыша диска : 100,00</w:t>
      </w:r>
    </w:p>
    <w:p w:rsidR="00886930" w:rsidRDefault="00886930" w:rsidP="00886930"/>
    <w:p w:rsidR="00886930" w:rsidRDefault="00886930" w:rsidP="00886930">
      <w:r>
        <w:t>118. К  65.24;   С24</w:t>
      </w:r>
    </w:p>
    <w:p w:rsidR="00886930" w:rsidRDefault="00886930" w:rsidP="00886930">
      <w:r>
        <w:t xml:space="preserve">    1753495-CD - нк</w:t>
      </w:r>
    </w:p>
    <w:p w:rsidR="00886930" w:rsidRDefault="00886930" w:rsidP="00886930">
      <w:r>
        <w:t xml:space="preserve">    Сведения о составе затрат организаций на рабочую силу за 2017 год [Электронный ресурс] : статистический бюллетень / РОССТАТ ; Территориальный орган Федеральной службы государственной статистики по Республике Татарстан . - Казань : [Татарстанстат], 2018. - 1 электрон. опт. диск (CD). - Описание с вкладыша диска : 150,00</w:t>
      </w:r>
    </w:p>
    <w:p w:rsidR="00886930" w:rsidRDefault="00886930" w:rsidP="00886930"/>
    <w:p w:rsidR="00886930" w:rsidRDefault="00886930" w:rsidP="00886930">
      <w:r>
        <w:t>119. 65.290;   С48</w:t>
      </w:r>
    </w:p>
    <w:p w:rsidR="00886930" w:rsidRDefault="00886930" w:rsidP="00886930">
      <w:r>
        <w:t xml:space="preserve">    1757607-Л - ибо</w:t>
      </w:r>
    </w:p>
    <w:p w:rsidR="00886930" w:rsidRDefault="00886930" w:rsidP="00886930">
      <w:r>
        <w:t xml:space="preserve">    Словарь предпринимателя / под общ. ред. д-ра экономических наук, проф., заслуженного деятеля науки РФ Н. Н. Пилипенко. - 6-е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2018. - 577 с.. - ISBN 978-5-394-02677-5 : 676,00</w:t>
      </w:r>
    </w:p>
    <w:p w:rsidR="00886930" w:rsidRDefault="00886930" w:rsidP="00886930"/>
    <w:p w:rsidR="00886930" w:rsidRDefault="00886930" w:rsidP="00886930">
      <w:r>
        <w:t>120. К  65.31;   С86</w:t>
      </w:r>
    </w:p>
    <w:p w:rsidR="00886930" w:rsidRDefault="00886930" w:rsidP="00886930">
      <w:r>
        <w:t xml:space="preserve">    1752003-CD - нк</w:t>
      </w:r>
    </w:p>
    <w:p w:rsidR="00886930" w:rsidRDefault="00886930" w:rsidP="00886930">
      <w:r>
        <w:t xml:space="preserve">    Строительство в Республике Татарстан за 2017 год [Электронный ресурс] : статистический сборник / Территориальный орган Федеральной службы гос. статистики по РТ. - Казань : [Татарстанстат], [2018]. - 1 электрон. опт. диск (CD). - Описание с вкладыша диска : 250,00</w:t>
      </w:r>
    </w:p>
    <w:p w:rsidR="00886930" w:rsidRDefault="00886930" w:rsidP="00886930"/>
    <w:p w:rsidR="00886930" w:rsidRDefault="00886930" w:rsidP="00886930">
      <w:r>
        <w:t>121. К  65.9(2Рос.Тат);   Т23</w:t>
      </w:r>
    </w:p>
    <w:p w:rsidR="00886930" w:rsidRDefault="00886930" w:rsidP="00886930">
      <w:r>
        <w:t xml:space="preserve">    1753586-CD - нк; 1753493-CD - нк</w:t>
      </w:r>
    </w:p>
    <w:p w:rsidR="00886930" w:rsidRDefault="00886930" w:rsidP="00886930">
      <w:r>
        <w:t xml:space="preserve">    Татарстан. 2017 [Электронный ресурс] : статистический сборник / Территориальный орган Федеральной службы гос. статистики по РТ. - Казань : [Татарстанстат], 2018. - 1 электрон. опт. диск (CD). - Описание с вкладыша диска : 100,00</w:t>
      </w:r>
    </w:p>
    <w:p w:rsidR="00886930" w:rsidRDefault="00886930" w:rsidP="00886930"/>
    <w:p w:rsidR="00886930" w:rsidRDefault="00886930" w:rsidP="00886930">
      <w:r>
        <w:t>122. К  65.24;   Т78</w:t>
      </w:r>
    </w:p>
    <w:p w:rsidR="00886930" w:rsidRDefault="00886930" w:rsidP="00886930">
      <w:r>
        <w:t xml:space="preserve">    1752002-CD - нк</w:t>
      </w:r>
    </w:p>
    <w:p w:rsidR="00886930" w:rsidRDefault="00886930" w:rsidP="00886930">
      <w:r>
        <w:t xml:space="preserve">    Труд и занятость в Республике Татарстан [Электронный ресурс] : статистический сборник / Федеральная служба гос. статистики ; Территориальный орган Федеральной службы гос. статистики по РТ. - Казань : [Татарстанстат], 2018. - 1 электрон. опт. диск (CD). - Описание с вкладыша диска : 250,00</w:t>
      </w:r>
    </w:p>
    <w:p w:rsidR="00886930" w:rsidRDefault="00886930" w:rsidP="00886930"/>
    <w:p w:rsidR="00886930" w:rsidRDefault="00886930" w:rsidP="00886930">
      <w:r>
        <w:t>123. 65;   С50</w:t>
      </w:r>
    </w:p>
    <w:p w:rsidR="00886930" w:rsidRDefault="00886930" w:rsidP="00886930">
      <w:r>
        <w:t xml:space="preserve">    1755806-Л - ио</w:t>
      </w:r>
    </w:p>
    <w:p w:rsidR="00886930" w:rsidRDefault="00886930" w:rsidP="00886930">
      <w:r>
        <w:t xml:space="preserve">    Смит, Адам. Исследование о природе и причинах богатства народов = An Inquiry into the Nature and Causes of the Wealth of Nations : [в 3 ч.] / Адам Смит. - Неадапт. изд. - Москва : Юрайт, 2019. - (Читаем в оригинале = Read the original). - На тит. л. в подзагл.: Книга доступна в электронной библиотечной системе biblio-online.ru. - Текст на англ. яз. - ISBN 978-5-534-06078-2. - Ч. 1. - 2019. - 375, [1] с. : 1 л. портр.. - ISBN 978-5-534-06077-5 (ч. 1) : 1110,23</w:t>
      </w:r>
    </w:p>
    <w:p w:rsidR="00886930" w:rsidRDefault="00886930" w:rsidP="00886930">
      <w:r>
        <w:t xml:space="preserve">    Оглавление: </w:t>
      </w:r>
      <w:hyperlink r:id="rId100" w:history="1">
        <w:r w:rsidR="001761FB" w:rsidRPr="00A710AF">
          <w:rPr>
            <w:rStyle w:val="a8"/>
          </w:rPr>
          <w:t>http://kitap.tatar.ru/ogl/nlrt/nbrt_obr_2422636.pdf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124. 65;   С50</w:t>
      </w:r>
    </w:p>
    <w:p w:rsidR="00886930" w:rsidRDefault="00886930" w:rsidP="00886930">
      <w:r>
        <w:t xml:space="preserve">    1755807-Л - ио</w:t>
      </w:r>
    </w:p>
    <w:p w:rsidR="00886930" w:rsidRDefault="00886930" w:rsidP="00886930">
      <w:r>
        <w:t xml:space="preserve">    Смит, Адам. Исследование о природе и причинах богатства народов = An Inquiry into the Nature and Causes of the Wealth of Nations : [в 3 ч.] / Адам Смит. - Неадапт. изд. - Москва : Юрайт, 2019. - (Читаем в оригинале = Read the original). - На тит. л. в подзагл.: Книга доступна в электронной библиотечной системе biblio-online.ru. - Текст на англ. яз. - ISBN 978-5-534-06078-2. - Ч. 2. - 2019. - 325, [1] с. : 1 л. портр.. - ISBN 978-5-534-06079-9 (ч. 2) : 973,72</w:t>
      </w:r>
    </w:p>
    <w:p w:rsidR="00886930" w:rsidRDefault="00886930" w:rsidP="00886930">
      <w:r>
        <w:t xml:space="preserve">    Оглавление: </w:t>
      </w:r>
      <w:hyperlink r:id="rId101" w:history="1">
        <w:r w:rsidR="001761FB" w:rsidRPr="00A710AF">
          <w:rPr>
            <w:rStyle w:val="a8"/>
          </w:rPr>
          <w:t>http://kitap.tatar.ru/ogl/nlrt/nbrt_obr_2422637.pdf</w:t>
        </w:r>
      </w:hyperlink>
    </w:p>
    <w:p w:rsidR="001761FB" w:rsidRDefault="001761FB" w:rsidP="00886930"/>
    <w:p w:rsidR="00886930" w:rsidRDefault="00886930" w:rsidP="00886930"/>
    <w:p w:rsidR="00886930" w:rsidRDefault="00886930" w:rsidP="00886930">
      <w:r>
        <w:t>125. 65;   С50</w:t>
      </w:r>
    </w:p>
    <w:p w:rsidR="00886930" w:rsidRDefault="00886930" w:rsidP="00886930">
      <w:r>
        <w:t xml:space="preserve">    1755808-Л - ио</w:t>
      </w:r>
    </w:p>
    <w:p w:rsidR="00A2706D" w:rsidRDefault="00886930" w:rsidP="00886930">
      <w:r>
        <w:t xml:space="preserve">    Смит, Адам. Исследование о природе и причинах богатства народов = An Inquiry into the Nature and Causes of the Wealth of Nations : [в 3 ч.] / Адам Смит. - Неадапт. изд. - Москва : Юрайт, 2019. - (Читаем в оригинале = Read the original). - На тит. л. в подзагл.: Книга доступна в электронной библиотечной системе biblio-online.ru. - Текст на англ. яз. - ISBN 978-5-534-06078-2. - Ч. 3. - 2019. - 276, [1] с. : 1 л. портр.. - ISBN 978-5-534-06080-5 (ч. 3) : 856,79</w:t>
      </w:r>
    </w:p>
    <w:p w:rsidR="00A2706D" w:rsidRDefault="00A2706D" w:rsidP="00886930">
      <w:r>
        <w:t xml:space="preserve">    Оглавление: </w:t>
      </w:r>
      <w:hyperlink r:id="rId102" w:history="1">
        <w:r w:rsidR="001761FB" w:rsidRPr="00A710AF">
          <w:rPr>
            <w:rStyle w:val="a8"/>
          </w:rPr>
          <w:t>http://kitap.tatar.ru/ogl/nlrt/nbrt_obr_2422638.pdf</w:t>
        </w:r>
      </w:hyperlink>
    </w:p>
    <w:p w:rsidR="001761FB" w:rsidRDefault="001761FB" w:rsidP="00886930"/>
    <w:p w:rsidR="00A2706D" w:rsidRDefault="00A2706D" w:rsidP="00886930"/>
    <w:p w:rsidR="00A2706D" w:rsidRDefault="00A2706D" w:rsidP="00A2706D">
      <w:r>
        <w:t>126. 65.30;   А23</w:t>
      </w:r>
    </w:p>
    <w:p w:rsidR="00A2706D" w:rsidRDefault="00A2706D" w:rsidP="00A2706D">
      <w:r>
        <w:t xml:space="preserve">    1756838-Л - кх</w:t>
      </w:r>
    </w:p>
    <w:p w:rsidR="00A2706D" w:rsidRDefault="00A2706D" w:rsidP="00A2706D">
      <w:r>
        <w:t xml:space="preserve">    Агарков, Анатолий Павлович</w:t>
      </w:r>
    </w:p>
    <w:p w:rsidR="00A2706D" w:rsidRDefault="00A2706D" w:rsidP="00A2706D">
      <w:r>
        <w:t>Проектирование и формирование инновационных промышленных кластеров : монография / А. П. Агарков, Р. С. Голов. - Москва : Издательско-торговая корпорация "Дашков и К", 2019. - 286 с. : ил., табл. - Библиогр.: с. 279-286. - ISBN 978-5-394-02548-8 : 648,70</w:t>
      </w:r>
    </w:p>
    <w:p w:rsidR="00A2706D" w:rsidRDefault="00A2706D" w:rsidP="00A2706D">
      <w:r>
        <w:t xml:space="preserve">    Оглавление: </w:t>
      </w:r>
      <w:hyperlink r:id="rId103" w:history="1">
        <w:r w:rsidR="001761FB" w:rsidRPr="00A710AF">
          <w:rPr>
            <w:rStyle w:val="a8"/>
          </w:rPr>
          <w:t>http://kitap.tatar.ru/ogl/nlrt/nbrt_obr_2435360.pdf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127. 65.24;   А23</w:t>
      </w:r>
    </w:p>
    <w:p w:rsidR="00A2706D" w:rsidRDefault="00A2706D" w:rsidP="00A2706D">
      <w:r>
        <w:t xml:space="preserve">    1755677-Л - кх</w:t>
      </w:r>
    </w:p>
    <w:p w:rsidR="00A2706D" w:rsidRDefault="00A2706D" w:rsidP="00A2706D">
      <w:r>
        <w:t xml:space="preserve">    Агеева, Юлия Викторовна</w:t>
      </w:r>
    </w:p>
    <w:p w:rsidR="00A2706D" w:rsidRDefault="00A2706D" w:rsidP="00A2706D">
      <w:r>
        <w:t>Собеседование в рекрутинге : коммуникативные стратегии и тактики : монография / Ю. В. Агеева; [науч. ред. Т. Г. Бочина]. - 3-е изд., стер. - Москва : ФЛИНТА : Наука, 2018. - 251, [1] с. : табл. - Библиогр. в конце кн.. - ISBN 978-5-9765-2542-9 (ФЛИНТА). - ISBN 978-5-02-038962-5 (Наука) : 421,20</w:t>
      </w:r>
    </w:p>
    <w:p w:rsidR="00A2706D" w:rsidRDefault="00A2706D" w:rsidP="00A2706D">
      <w:r>
        <w:t xml:space="preserve">    Оглавление: </w:t>
      </w:r>
      <w:hyperlink r:id="rId104" w:history="1">
        <w:r w:rsidR="001761FB" w:rsidRPr="00A710AF">
          <w:rPr>
            <w:rStyle w:val="a8"/>
          </w:rPr>
          <w:t>http://kitap.tatar.ru/ogl/nlrt/nbrt_obr_2418818.pdf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128. 65.29;   А67</w:t>
      </w:r>
    </w:p>
    <w:p w:rsidR="00A2706D" w:rsidRDefault="00A2706D" w:rsidP="00A2706D">
      <w:r>
        <w:t xml:space="preserve">    1755614-Л - кх</w:t>
      </w:r>
    </w:p>
    <w:p w:rsidR="00A2706D" w:rsidRDefault="00A2706D" w:rsidP="00A2706D">
      <w:r>
        <w:t xml:space="preserve">    Аникин, Борис Александрович</w:t>
      </w:r>
    </w:p>
    <w:p w:rsidR="00A2706D" w:rsidRDefault="00A2706D" w:rsidP="00A2706D">
      <w:r>
        <w:t>Концепция создания продукции и достижений мирового уровня : монография / Б. А. Аникин, О. Б. Аникин, В. Н. Гришин. - Москва : ИНФРА-М, 2019. - 176, [1] с. : ил., табл. - (Научная мысль / серия основана в 2008 году). - На тит. л. в подзагл.: Электронно-Библиотечная система znanium.com. - ISBN 978-5-16-013715-5 (print). - ISBN 978-5-16-106382-8 (online) : 893,10</w:t>
      </w:r>
    </w:p>
    <w:p w:rsidR="00A2706D" w:rsidRDefault="00A2706D" w:rsidP="00A2706D">
      <w:r>
        <w:t xml:space="preserve">    Оглавление: </w:t>
      </w:r>
      <w:hyperlink r:id="rId105" w:history="1">
        <w:r w:rsidR="001761FB" w:rsidRPr="00A710AF">
          <w:rPr>
            <w:rStyle w:val="a8"/>
          </w:rPr>
          <w:t>http://kitap.tatar.ru/ogl/nlrt/nbrt_obr_2429736.pdf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129. 65.290;   А86</w:t>
      </w:r>
    </w:p>
    <w:p w:rsidR="00A2706D" w:rsidRDefault="00A2706D" w:rsidP="00A2706D">
      <w:r>
        <w:t xml:space="preserve">    1756588-Л - чз1</w:t>
      </w:r>
    </w:p>
    <w:p w:rsidR="00A2706D" w:rsidRDefault="00A2706D" w:rsidP="00A2706D">
      <w:r>
        <w:t xml:space="preserve">    Артемьев, Николай Валентинович</w:t>
      </w:r>
    </w:p>
    <w:p w:rsidR="00A2706D" w:rsidRDefault="00A2706D" w:rsidP="00A2706D">
      <w:r>
        <w:t>Организационно-экономические проблемы декриминализации малого бизнеса России : [монография] / Н. В. Артемьев. - Москва : ЮНИТИ-ДАНА (UNITY) : Закон и право, 2018. - 247 с. : табл. - Библиогр.: с. 232. - ISBN 978-5-238-02712-8 : 936,10</w:t>
      </w:r>
    </w:p>
    <w:p w:rsidR="00A2706D" w:rsidRDefault="00A2706D" w:rsidP="00A2706D">
      <w:r>
        <w:t xml:space="preserve">    Оглавление: </w:t>
      </w:r>
      <w:hyperlink r:id="rId106" w:history="1">
        <w:r w:rsidR="001761FB" w:rsidRPr="00A710AF">
          <w:rPr>
            <w:rStyle w:val="a8"/>
          </w:rPr>
          <w:t>http://kitap.tatar.ru/ogl/nlrt/nbrt_obr_2430494.pdf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130. 65.01;   А87</w:t>
      </w:r>
    </w:p>
    <w:p w:rsidR="00A2706D" w:rsidRDefault="00A2706D" w:rsidP="00A2706D">
      <w:r>
        <w:t xml:space="preserve">    1757352-Л - чз1</w:t>
      </w:r>
    </w:p>
    <w:p w:rsidR="00A2706D" w:rsidRDefault="00A2706D" w:rsidP="00A2706D">
      <w:r>
        <w:t xml:space="preserve">    Конкуренция как основа экономики : концептуальные подходы к исследованию роли конкуренции : монография / Л. С. Архипова, Г. Ю. Гагарина, А. М. Архипов. - Москва : ИНФРА-М, 2020. - 102, [2] с. : табл. - (Научная мысль : серия основана в 2008 году). - Библиогр.: с. 101. - На тит. лист.: Электронно-библиотечная система znanium.com. - ISBN 978-5-16-010478-2 (print). - ISBN 978-5-16-102468-3 (online) : 526,57</w:t>
      </w:r>
    </w:p>
    <w:p w:rsidR="00A2706D" w:rsidRDefault="00A2706D" w:rsidP="00A2706D">
      <w:r>
        <w:t xml:space="preserve">    Оглавление: </w:t>
      </w:r>
      <w:hyperlink r:id="rId107" w:history="1">
        <w:r w:rsidR="001761FB" w:rsidRPr="00A710AF">
          <w:rPr>
            <w:rStyle w:val="a8"/>
          </w:rPr>
          <w:t>http://kitap.tatar.ru/ogl/nlrt/nbrt_obr_2431891.pdf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131. 65.29;   Б12</w:t>
      </w:r>
    </w:p>
    <w:p w:rsidR="00A2706D" w:rsidRDefault="00A2706D" w:rsidP="00A2706D">
      <w:r>
        <w:t xml:space="preserve">    1755604-Л - кх</w:t>
      </w:r>
    </w:p>
    <w:p w:rsidR="00A2706D" w:rsidRDefault="00A2706D" w:rsidP="00A2706D">
      <w:r>
        <w:t xml:space="preserve">    Бабенко, Инна Викторовна</w:t>
      </w:r>
    </w:p>
    <w:p w:rsidR="00A2706D" w:rsidRDefault="00A2706D" w:rsidP="00A2706D">
      <w:r>
        <w:t>Управление оборотными активами: логистический подход : монография / И. В. Бабенко, С. А. Тиньков. - Москва : ИНФРА-М, 2019. - 166, [1] с. : ил., табл. - (Научная мысль. Экономика / серия основана в 2008 году). - Библиогр. в конце кн. - На тит. л. в подзагл.: Электронно-Библиотечная система znanium.com. - ISBN 978-5-16-004904-5 (print). - ISBN 978-5-16-101359-5 (online) : 834,60</w:t>
      </w:r>
    </w:p>
    <w:p w:rsidR="00A2706D" w:rsidRDefault="00A2706D" w:rsidP="00A2706D">
      <w:r>
        <w:t xml:space="preserve">    Оглавление: </w:t>
      </w:r>
      <w:hyperlink r:id="rId108" w:history="1">
        <w:r w:rsidR="001761FB" w:rsidRPr="00A710AF">
          <w:rPr>
            <w:rStyle w:val="a8"/>
          </w:rPr>
          <w:t>http://kitap.tatar.ru/ogl/nlrt/nbrt_obr_2429612.pdf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132. 65.5;   Б79</w:t>
      </w:r>
    </w:p>
    <w:p w:rsidR="00A2706D" w:rsidRDefault="00A2706D" w:rsidP="00A2706D">
      <w:r>
        <w:t xml:space="preserve">    1754723-Л - кх</w:t>
      </w:r>
    </w:p>
    <w:p w:rsidR="00A2706D" w:rsidRDefault="00A2706D" w:rsidP="00A2706D">
      <w:r>
        <w:t xml:space="preserve">    Болдуин, Ричард</w:t>
      </w:r>
    </w:p>
    <w:p w:rsidR="00A2706D" w:rsidRDefault="00A2706D" w:rsidP="00A2706D">
      <w:r>
        <w:t>Великая конвергенция : информационные технологии и новая глобализация / Ричард Болдуин; перевод с английского Олега Левченко ; под научной редакцией Андрея Белых. - Москва : Издательский дом "Дело" : Благотворительный фонд "Система", 2018. - 415 с. : ил. - (Книжная коллекция Благотворительного фонда "Система"). - Библиогр. в подстроч. примеч.. - ISBN 978-5-7749-1317-6 : 405,60</w:t>
      </w:r>
    </w:p>
    <w:p w:rsidR="00A2706D" w:rsidRDefault="00A2706D" w:rsidP="00A2706D">
      <w:r>
        <w:t xml:space="preserve">    Оглавление: </w:t>
      </w:r>
      <w:hyperlink r:id="rId109" w:history="1">
        <w:r w:rsidR="001761FB" w:rsidRPr="00A710AF">
          <w:rPr>
            <w:rStyle w:val="a8"/>
          </w:rPr>
          <w:t>http://kitap.tatar.ru/ogl/nlrt/nbrt_obr_2429075.pdf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133. 65.30;   Б79</w:t>
      </w:r>
    </w:p>
    <w:p w:rsidR="00A2706D" w:rsidRDefault="00A2706D" w:rsidP="00A2706D">
      <w:r>
        <w:t xml:space="preserve">    1755867-Л - кх</w:t>
      </w:r>
    </w:p>
    <w:p w:rsidR="00A2706D" w:rsidRDefault="00A2706D" w:rsidP="00A2706D">
      <w:r>
        <w:t xml:space="preserve">    Болотина, Евгения Александровна</w:t>
      </w:r>
    </w:p>
    <w:p w:rsidR="00A2706D" w:rsidRDefault="00A2706D" w:rsidP="00A2706D">
      <w:r>
        <w:t>Направления совершенствования управления финансовыми потоками в условиях модернизациии реального сектора отечественной экономики : монография / Е. А. Болотина, А. А. Болотин. - Москва : РУСАЙНС (Ru-Science), 2018. - 139 [1] с. : табл. - Библиогр. в конце кн.. - ISBN 978-5-4365-0208-3 : 1314,39</w:t>
      </w:r>
    </w:p>
    <w:p w:rsidR="00A2706D" w:rsidRDefault="00A2706D" w:rsidP="00A2706D">
      <w:r>
        <w:t xml:space="preserve">    Оглавление: </w:t>
      </w:r>
      <w:hyperlink r:id="rId110" w:history="1">
        <w:r w:rsidR="001761FB" w:rsidRPr="00A710AF">
          <w:rPr>
            <w:rStyle w:val="a8"/>
          </w:rPr>
          <w:t>http://kitap.tatar.ru/ogl/nlrt/nbrt_obr_2422674.pdf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134. 65.049(2);   Б87</w:t>
      </w:r>
    </w:p>
    <w:p w:rsidR="00A2706D" w:rsidRDefault="00A2706D" w:rsidP="00A2706D">
      <w:r>
        <w:t xml:space="preserve">    1755820-Л - кх</w:t>
      </w:r>
    </w:p>
    <w:p w:rsidR="00A2706D" w:rsidRDefault="00A2706D" w:rsidP="00A2706D">
      <w:r>
        <w:t xml:space="preserve">    Развитие регионов: диагностика региональных различий : монография / З. В. Брагина, И. К. Киселев. - Москва : ИНФРА-М, 2018. - 151, [1] с. : ил., табл. - (Научная мысль: Управление : серия основана в 2008 году). - На тит. л.: Электронно-библиотечная система znanium.com. - ISBN 978-5-16-009274-4 (print). - ISBN 978-5-16-100305-3 (online) : 512,27</w:t>
      </w:r>
    </w:p>
    <w:p w:rsidR="00A2706D" w:rsidRDefault="00A2706D" w:rsidP="00A2706D">
      <w:r>
        <w:t xml:space="preserve">    Оглавление: </w:t>
      </w:r>
      <w:hyperlink r:id="rId111" w:history="1">
        <w:r w:rsidR="001761FB" w:rsidRPr="00A710AF">
          <w:rPr>
            <w:rStyle w:val="a8"/>
          </w:rPr>
          <w:t>http://kitap.tatar.ru/ogl/nlrt/nbrt_obr_2419977.pdf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135. 65.30;   Г61</w:t>
      </w:r>
    </w:p>
    <w:p w:rsidR="00A2706D" w:rsidRDefault="00A2706D" w:rsidP="00A2706D">
      <w:r>
        <w:t xml:space="preserve">    1756745-Л - кх</w:t>
      </w:r>
    </w:p>
    <w:p w:rsidR="00A2706D" w:rsidRDefault="00A2706D" w:rsidP="00A2706D">
      <w:r>
        <w:t xml:space="preserve">    Голов, Роман Сергеевич</w:t>
      </w:r>
    </w:p>
    <w:p w:rsidR="00A2706D" w:rsidRDefault="00A2706D" w:rsidP="00A2706D">
      <w:r>
        <w:t>Инновационно-синергетическое развитие промышленных организаций (теория и методология) / Р. С. Голов, А. В. Мыльник. - 2-е изд. - Москва : Издательско-торговая корпорация "Дашков и К", 2018. - 419 с. : ил. - Библиогр.: с. 405-419 (246 назв.) и в подстроч. примеч.. - ISBN 978-5-394-02922-6 : 946,44</w:t>
      </w:r>
    </w:p>
    <w:p w:rsidR="00A2706D" w:rsidRDefault="00A2706D" w:rsidP="00A2706D">
      <w:r>
        <w:t xml:space="preserve">    Оглавление: </w:t>
      </w:r>
      <w:hyperlink r:id="rId112" w:history="1">
        <w:r w:rsidR="001761FB" w:rsidRPr="00A710AF">
          <w:rPr>
            <w:rStyle w:val="a8"/>
          </w:rPr>
          <w:t>http://kitap.tatar.ru/ogl/nlrt/nbrt_obr_2430289.pdf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136. 65.01;   Г65</w:t>
      </w:r>
    </w:p>
    <w:p w:rsidR="00A2706D" w:rsidRDefault="00A2706D" w:rsidP="00A2706D">
      <w:r>
        <w:t xml:space="preserve">    1756477-Л - кх</w:t>
      </w:r>
    </w:p>
    <w:p w:rsidR="00A2706D" w:rsidRDefault="00A2706D" w:rsidP="00A2706D">
      <w:r>
        <w:t xml:space="preserve">    Гончаренко, Василий Михайлович</w:t>
      </w:r>
    </w:p>
    <w:p w:rsidR="00A2706D" w:rsidRDefault="00A2706D" w:rsidP="00A2706D">
      <w:r>
        <w:t>Дисбаланс спроса и предложения в условиях неопределенности : [монография] / В. М. Гончаренко, М. С. Елаева, А. Б. Шаповал. - Москва : ИНФРА-М : ФОРУМ, 2018. - 83, [1] с. - Библиогр. в конце кн. и в подстроч. примеч.. - ISBN 978-5-16-010733-2 (ИНФРА-М, print). - ISBN 978-5-16-102740-0 (ИНФРА-М, online). - ISBN 978-5-00091-047-4 (ФОРУМ) : 578,50</w:t>
      </w:r>
    </w:p>
    <w:p w:rsidR="00A2706D" w:rsidRDefault="00A2706D" w:rsidP="00A2706D">
      <w:r>
        <w:t xml:space="preserve">    Оглавление: </w:t>
      </w:r>
      <w:hyperlink r:id="rId113" w:history="1">
        <w:r w:rsidR="001761FB" w:rsidRPr="00A710AF">
          <w:rPr>
            <w:rStyle w:val="a8"/>
          </w:rPr>
          <w:t>http://kitap.tatar.ru/ogl/nlrt/nbrt_obr_2428687.pdf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137. 65.44;   Г93</w:t>
      </w:r>
    </w:p>
    <w:p w:rsidR="00A2706D" w:rsidRDefault="00A2706D" w:rsidP="00A2706D">
      <w:r>
        <w:t xml:space="preserve">    1755947-Л - кх</w:t>
      </w:r>
    </w:p>
    <w:p w:rsidR="00A2706D" w:rsidRDefault="00A2706D" w:rsidP="00A2706D">
      <w:r>
        <w:t xml:space="preserve">    Гукова, Ольга Николаевна</w:t>
      </w:r>
    </w:p>
    <w:p w:rsidR="00A2706D" w:rsidRDefault="00A2706D" w:rsidP="00A2706D">
      <w:r>
        <w:t>Организация предприятий сервиса : практикум : [учебное пособие для студентов образовательных учреждений среднего профессионального образования] / О. Н. Гукова, А. М. Петрова. - Москва : Форум : ИНФРА-М, 2019. - 383 с. : табл., схем. - (Профессиональное образование). - Библиогр.: с. 240-241. - ISBN 978-5-91134-367-5 (ФОРУМ). - ISBN 978-5-16-003783-7 (ИНФРА-М) : 1792,70</w:t>
      </w:r>
    </w:p>
    <w:p w:rsidR="00A2706D" w:rsidRDefault="00A2706D" w:rsidP="00A2706D">
      <w:r>
        <w:t xml:space="preserve">    Оглавление: </w:t>
      </w:r>
      <w:hyperlink r:id="rId114" w:history="1">
        <w:r w:rsidR="001761FB" w:rsidRPr="00A710AF">
          <w:rPr>
            <w:rStyle w:val="a8"/>
          </w:rPr>
          <w:t>http://kitap.tatar.ru/ogl/nlrt/nbrt_obr_2423091.pdf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lastRenderedPageBreak/>
        <w:t>138. 65.26;   Д14</w:t>
      </w:r>
    </w:p>
    <w:p w:rsidR="00A2706D" w:rsidRDefault="00A2706D" w:rsidP="00A2706D">
      <w:r>
        <w:t xml:space="preserve">    1756441-Л - кх</w:t>
      </w:r>
    </w:p>
    <w:p w:rsidR="00A2706D" w:rsidRDefault="00A2706D" w:rsidP="00A2706D">
      <w:r>
        <w:t xml:space="preserve">    В поисках новых моделей финансового рынка и образовательной деятельности : монография / Э. Г. Дадян; Финансовый университет при Правительстве Российской Федерации. - Москва : ИНФРА-М : ВУЗОВСКИЙ УЧЕБНИК, 2018. - 123 с. : ил., табл. - (Научная книга). - (Вузовский учебник). - Библиогр. в конце глав. - На тит. л.: Электронно-библиотечная система znanium.com. - ISBN 978-5-16-011463-7 (ИНФРА-М, print). - ISBN 978-5-16-103717-1 (ИНФРА-М, online). - ISBN 978-5-9558-0473-6 (Вузовский учебник) : 564,20</w:t>
      </w:r>
    </w:p>
    <w:p w:rsidR="00A2706D" w:rsidRDefault="00A2706D" w:rsidP="00A2706D">
      <w:r>
        <w:t xml:space="preserve">    Оглавление: </w:t>
      </w:r>
      <w:hyperlink r:id="rId115" w:history="1">
        <w:r w:rsidR="001761FB" w:rsidRPr="00A710AF">
          <w:rPr>
            <w:rStyle w:val="a8"/>
          </w:rPr>
          <w:t>http://kitap.tatar.ru/ogl/nlrt/nbrt_obr_2428577.pdf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139. 65.41;   Д30</w:t>
      </w:r>
    </w:p>
    <w:p w:rsidR="00A2706D" w:rsidRDefault="00A2706D" w:rsidP="00A2706D">
      <w:r>
        <w:t xml:space="preserve">    1755781-Л - кх</w:t>
      </w:r>
    </w:p>
    <w:p w:rsidR="00A2706D" w:rsidRDefault="00A2706D" w:rsidP="00A2706D">
      <w:r>
        <w:t xml:space="preserve">    Демакова, Евгения Александровна</w:t>
      </w:r>
    </w:p>
    <w:p w:rsidR="00A2706D" w:rsidRDefault="00A2706D" w:rsidP="00A2706D">
      <w:r>
        <w:t>Повышение эффективности закупок для государственных нужд на основе мониторинга и оценки качества продукции : монография / Е. А. Демакова. - Москва : ИНФРА-М, 2018. - 286, [1] с. : ил., табл. - (Научная мысль. Управление качеством : серия основана в 2008 году). - Библиогр.: с. 278-285. - ISBN 978-5-16-006338-6 (print). - ISBN 978-5-16-102321-1 (online) : 1316,92</w:t>
      </w:r>
    </w:p>
    <w:p w:rsidR="00A2706D" w:rsidRDefault="00A2706D" w:rsidP="00A2706D">
      <w:r>
        <w:t xml:space="preserve">    Оглавление: </w:t>
      </w:r>
      <w:hyperlink r:id="rId116" w:history="1">
        <w:r w:rsidR="001761FB" w:rsidRPr="00A710AF">
          <w:rPr>
            <w:rStyle w:val="a8"/>
          </w:rPr>
          <w:t>http://kitap.tatar.ru/ogl/nlrt/nbrt_obr_2419873.pdf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140. 65.29;   Д46</w:t>
      </w:r>
    </w:p>
    <w:p w:rsidR="00A2706D" w:rsidRDefault="00A2706D" w:rsidP="00A2706D">
      <w:r>
        <w:t xml:space="preserve">    1755377-Л - кх</w:t>
      </w:r>
    </w:p>
    <w:p w:rsidR="00A2706D" w:rsidRDefault="00A2706D" w:rsidP="00A2706D">
      <w:r>
        <w:t xml:space="preserve">    Диммиева, Алия Робертовна</w:t>
      </w:r>
    </w:p>
    <w:p w:rsidR="00A2706D" w:rsidRDefault="00A2706D" w:rsidP="00A2706D">
      <w:r>
        <w:t>Оценка рисков инвестиционных проектов развития и расширения производства : монография / А. Р. Диммиева. - Москва : Ru-Science.com (РУСАЙНС), 2018. - 89 с. : табл.. - ISBN 978-5-4365-1234-1 : 1314,39</w:t>
      </w:r>
    </w:p>
    <w:p w:rsidR="00A2706D" w:rsidRDefault="00A2706D" w:rsidP="00A2706D">
      <w:r>
        <w:t xml:space="preserve">    Оглавление: </w:t>
      </w:r>
      <w:hyperlink r:id="rId117" w:history="1">
        <w:r w:rsidR="001761FB" w:rsidRPr="00A710AF">
          <w:rPr>
            <w:rStyle w:val="a8"/>
          </w:rPr>
          <w:t>http://kitap.tatar.ru/ogl/nlrt/nbrt_obr_2410170.pdf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141. 65.01;   З-38</w:t>
      </w:r>
    </w:p>
    <w:p w:rsidR="00A2706D" w:rsidRDefault="00A2706D" w:rsidP="00A2706D">
      <w:r>
        <w:t xml:space="preserve">    1755779-Л - кх</w:t>
      </w:r>
    </w:p>
    <w:p w:rsidR="00A2706D" w:rsidRDefault="00A2706D" w:rsidP="00A2706D">
      <w:r>
        <w:t xml:space="preserve">    Захаров, Николай Игоревич</w:t>
      </w:r>
    </w:p>
    <w:p w:rsidR="00A2706D" w:rsidRDefault="00A2706D" w:rsidP="00A2706D">
      <w:r>
        <w:t>Поведенческая экономика, или Почему в России хотим как лучше, а получается как всегда : монография / Н. И. Захаров. - Москва : ИНФРА-М, 2019. - 212, [1] с. : ил., табл. - (Научная мысль. Экономика : серия основана в 2008 году). - Библиогр.: с. 205-209 и в подстроч. примеч.. - ISBN 978-5-16-012579-4 (print). - ISBN 978-5-16-106501-3 (online) : 1068,65</w:t>
      </w:r>
    </w:p>
    <w:p w:rsidR="00A2706D" w:rsidRDefault="00A2706D" w:rsidP="00A2706D">
      <w:r>
        <w:t xml:space="preserve">    Оглавление: </w:t>
      </w:r>
      <w:hyperlink r:id="rId118" w:history="1">
        <w:r w:rsidR="001761FB" w:rsidRPr="00A710AF">
          <w:rPr>
            <w:rStyle w:val="a8"/>
          </w:rPr>
          <w:t>http://kitap.tatar.ru/ogl/nlrt/nbrt_obr_2419863.pdf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142. 65.9(2);   О-66</w:t>
      </w:r>
    </w:p>
    <w:p w:rsidR="00A2706D" w:rsidRDefault="00A2706D" w:rsidP="00A2706D">
      <w:r>
        <w:t xml:space="preserve">    1756829-Л - кх</w:t>
      </w:r>
    </w:p>
    <w:p w:rsidR="00A2706D" w:rsidRDefault="00A2706D" w:rsidP="00A2706D">
      <w:r>
        <w:t xml:space="preserve">    Иванов, Геннадий Геннадьевич</w:t>
      </w:r>
    </w:p>
    <w:p w:rsidR="00A2706D" w:rsidRDefault="00A2706D" w:rsidP="00A2706D">
      <w:r>
        <w:t>Особые экономические территории в России : монография / С. Л. Орлов, Г. Г. Иванов. - Москва : Дашков и К, 2019. - 251 с. : табл. - (Научные издания).. - ISBN 978-5-394-03351-3 : 568,10</w:t>
      </w:r>
    </w:p>
    <w:p w:rsidR="00A2706D" w:rsidRDefault="00A2706D" w:rsidP="00A2706D">
      <w:r>
        <w:t xml:space="preserve">    Оглавление: </w:t>
      </w:r>
      <w:hyperlink r:id="rId119" w:history="1">
        <w:r w:rsidR="001761FB" w:rsidRPr="00A710AF">
          <w:rPr>
            <w:rStyle w:val="a8"/>
          </w:rPr>
          <w:t>http://kitap.tatar.ru/ogl/nlrt/nbrt_obr_2435277.pdf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lastRenderedPageBreak/>
        <w:t>143. 65.052.2;   К26</w:t>
      </w:r>
    </w:p>
    <w:p w:rsidR="00A2706D" w:rsidRDefault="00A2706D" w:rsidP="00A2706D">
      <w:r>
        <w:t xml:space="preserve">    1755972-Л - кх</w:t>
      </w:r>
    </w:p>
    <w:p w:rsidR="00A2706D" w:rsidRDefault="00A2706D" w:rsidP="00A2706D">
      <w:r>
        <w:t xml:space="preserve">    Карпова, Татьяна Петровна</w:t>
      </w:r>
    </w:p>
    <w:p w:rsidR="00A2706D" w:rsidRDefault="00A2706D" w:rsidP="00A2706D">
      <w:r>
        <w:t>Учет затрат и калькулирование себестоимости готовых объектов и отдельных циклов работ при долевом строительстве  : монография / Т. П. Карпова, С. Ф. Шарафутина; Финансовый ун-т при Правительстве РФ. - Москва : ВУЗОВСКИЙ УЧЕБНИК : ИНФРА-М, 2018. - 275 с. : ил., табл. - (Научная книга). - Библиогр.: с. 142-150, 265-273. - На тит. л.: 100 лет. Финансовый университет при Правительстве Российской Федерации. - На тит. л. также: Электронно-Библиотечная Система znanium.com. - ISBN 978-5-16-014338-5 (ИНФРА-М, print). - ISBN 978-5-16-106827-4 (ИНФРА-М, online). - ISBN 978-5-9558-0495-8 (Вузовский учебник) : 1272,70</w:t>
      </w:r>
    </w:p>
    <w:p w:rsidR="00A2706D" w:rsidRDefault="00A2706D" w:rsidP="00A2706D">
      <w:r>
        <w:t xml:space="preserve">    Оглавление: </w:t>
      </w:r>
      <w:hyperlink r:id="rId120" w:history="1">
        <w:r w:rsidR="001761FB" w:rsidRPr="00A710AF">
          <w:rPr>
            <w:rStyle w:val="a8"/>
          </w:rPr>
          <w:t>http://kitap.tatar.ru/ogl/nlrt/nbrt_obr_2423097.pdf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144. 65.30;   К44</w:t>
      </w:r>
    </w:p>
    <w:p w:rsidR="00A2706D" w:rsidRDefault="00A2706D" w:rsidP="00A2706D">
      <w:r>
        <w:t xml:space="preserve">    1756765-Л - кх</w:t>
      </w:r>
    </w:p>
    <w:p w:rsidR="00A2706D" w:rsidRDefault="00A2706D" w:rsidP="00A2706D">
      <w:r>
        <w:t xml:space="preserve">    Киселев, Владимир Михайлович</w:t>
      </w:r>
    </w:p>
    <w:p w:rsidR="00A2706D" w:rsidRDefault="00A2706D" w:rsidP="00A2706D">
      <w:r>
        <w:t>Нефте-газо-химический комплекс Российской Федерации. Интеллектуальная поддержка управленческих решений. Системный анализ и инфодизайн. : монография / В. М. Киселев, С. В. Савинков; под науч. рук. В. П. Мешалкина. - Москва : РУСАЙНС (Ru-Science), 2018. - 133 с. : табл., схем.. - ISBN 978-5-4365-1461-1 : 965,91</w:t>
      </w:r>
    </w:p>
    <w:p w:rsidR="00A2706D" w:rsidRDefault="00A2706D" w:rsidP="00A2706D"/>
    <w:p w:rsidR="00A2706D" w:rsidRDefault="00A2706D" w:rsidP="00A2706D">
      <w:r>
        <w:t>145. 65.29;   К56</w:t>
      </w:r>
    </w:p>
    <w:p w:rsidR="00A2706D" w:rsidRDefault="00A2706D" w:rsidP="00A2706D">
      <w:r>
        <w:t xml:space="preserve">    1755605-Л - кх</w:t>
      </w:r>
    </w:p>
    <w:p w:rsidR="00A2706D" w:rsidRDefault="00A2706D" w:rsidP="00A2706D">
      <w:r>
        <w:t xml:space="preserve">    Кован, Сергей Евгеньевич</w:t>
      </w:r>
    </w:p>
    <w:p w:rsidR="00A2706D" w:rsidRDefault="00A2706D" w:rsidP="00A2706D">
      <w:r>
        <w:t>Предупреждение банкротства организаций : монография / С. Е. Кован. - Москва : ИНФРА-М, 2019. - 218, [1] с. : ил., табл. - (Научная мысль. Экономика / серия основана в 2008 году). - Библиогр.: с. 215-216 и в подстроч. примеч. - На тит. л. в подзагл.: Электронно-Библиотечная система znanium.com. - ISBN 978-5-16-003729-5 (print). - ISBN 978-5-16-101153-9 (online) : 1097,20</w:t>
      </w:r>
    </w:p>
    <w:p w:rsidR="00A2706D" w:rsidRDefault="00A2706D" w:rsidP="00A2706D">
      <w:r>
        <w:t xml:space="preserve">    Оглавление: </w:t>
      </w:r>
      <w:hyperlink r:id="rId121" w:history="1">
        <w:r w:rsidR="001761FB" w:rsidRPr="00A710AF">
          <w:rPr>
            <w:rStyle w:val="a8"/>
          </w:rPr>
          <w:t>http://kitap.tatar.ru/ogl/nlrt/nbrt_obr_2429652.pdf</w:t>
        </w:r>
      </w:hyperlink>
    </w:p>
    <w:p w:rsidR="001761FB" w:rsidRDefault="001761FB" w:rsidP="00A2706D"/>
    <w:p w:rsidR="00A2706D" w:rsidRDefault="00A2706D" w:rsidP="00A2706D"/>
    <w:p w:rsidR="00A2706D" w:rsidRDefault="00A2706D" w:rsidP="00A2706D">
      <w:r>
        <w:t>146. 65.05;   К60</w:t>
      </w:r>
    </w:p>
    <w:p w:rsidR="00A2706D" w:rsidRDefault="00A2706D" w:rsidP="00A2706D">
      <w:r>
        <w:t xml:space="preserve">    1755849-Л - кх</w:t>
      </w:r>
    </w:p>
    <w:p w:rsidR="00A2706D" w:rsidRDefault="00A2706D" w:rsidP="00A2706D">
      <w:r>
        <w:t xml:space="preserve">    Колесов, Евгений Сергеевич</w:t>
      </w:r>
    </w:p>
    <w:p w:rsidR="003158B8" w:rsidRDefault="00A2706D" w:rsidP="00A2706D">
      <w:r>
        <w:t>Внутренний контроль эффективности деятельности коммерческой организации: системный подход : монография / Е. С. Колесов. - Москва : РУСАЙНС (Ru-Science), 2018. - 175 с. : ил., табл. - Библиогр.: с. 169-175 (100 назв.) и в подстроч. примеч.. - ISBN 978-5-4365-1268-6 : 1314,39</w:t>
      </w:r>
    </w:p>
    <w:p w:rsidR="003158B8" w:rsidRDefault="003158B8" w:rsidP="00A2706D">
      <w:r>
        <w:t xml:space="preserve">    Оглавление: </w:t>
      </w:r>
      <w:hyperlink r:id="rId122" w:history="1">
        <w:r w:rsidR="001761FB" w:rsidRPr="00A710AF">
          <w:rPr>
            <w:rStyle w:val="a8"/>
          </w:rPr>
          <w:t>http://kitap.tatar.ru/ogl/nlrt/nbrt_obr_2422668.pdf</w:t>
        </w:r>
      </w:hyperlink>
    </w:p>
    <w:p w:rsidR="001761FB" w:rsidRDefault="001761FB" w:rsidP="00A2706D"/>
    <w:p w:rsidR="003158B8" w:rsidRDefault="003158B8" w:rsidP="00A2706D"/>
    <w:p w:rsidR="003158B8" w:rsidRDefault="003158B8" w:rsidP="003158B8">
      <w:r>
        <w:t>147. 65.29;   К89</w:t>
      </w:r>
    </w:p>
    <w:p w:rsidR="003158B8" w:rsidRDefault="003158B8" w:rsidP="003158B8">
      <w:r>
        <w:t xml:space="preserve">    1755776-Л - кх</w:t>
      </w:r>
    </w:p>
    <w:p w:rsidR="003158B8" w:rsidRDefault="003158B8" w:rsidP="003158B8">
      <w:r>
        <w:t xml:space="preserve">    Кузьмин, Сергей Сергеевич</w:t>
      </w:r>
    </w:p>
    <w:p w:rsidR="003158B8" w:rsidRDefault="003158B8" w:rsidP="003158B8">
      <w:r>
        <w:t>Парадигмы корпоративного роста : монография / С. С. Кузьмин. - Москва : ИНФРА-М, 2018. - 224, [1] с. : табл. - (Научная мысль. Менеджмент : серия основана в 2008 году). - Библиогр.: с. 213-223 и в подстроч. примеч.. - ISBN 978-5-16-011614-3 (print). - ISBN 978-5-16-103968-7 (online) : 1016,62</w:t>
      </w:r>
    </w:p>
    <w:p w:rsidR="003158B8" w:rsidRDefault="003158B8" w:rsidP="003158B8">
      <w:r>
        <w:t xml:space="preserve">    Оглавление: </w:t>
      </w:r>
      <w:hyperlink r:id="rId123" w:history="1">
        <w:r w:rsidR="001761FB" w:rsidRPr="00A710AF">
          <w:rPr>
            <w:rStyle w:val="a8"/>
          </w:rPr>
          <w:t>http://kitap.tatar.ru/ogl/nlrt/nbrt_obr_2419934.pdf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148. 65.26;   Л37</w:t>
      </w:r>
    </w:p>
    <w:p w:rsidR="003158B8" w:rsidRDefault="003158B8" w:rsidP="003158B8">
      <w:r>
        <w:t xml:space="preserve">    1755603-Л - кх</w:t>
      </w:r>
    </w:p>
    <w:p w:rsidR="003158B8" w:rsidRDefault="003158B8" w:rsidP="003158B8">
      <w:r>
        <w:t xml:space="preserve">    Левкевич, Марина Михайловна</w:t>
      </w:r>
    </w:p>
    <w:p w:rsidR="003158B8" w:rsidRDefault="003158B8" w:rsidP="003158B8">
      <w:r>
        <w:t>Государственная и муниципальная политика в сфере здравоохранения : реализация и оценка эффективности : монография / М. М. Левкевич, Н. В. Рудлицкая. - Москва : ИНФРА-М, 2019. - 216 с. : ил., табл. - (Научная мысль. Здравоохранение / серия основана в 2008 году). - Библиогр.: с. 186-194 (117 назв.). - На тит. л. в подзагл.: Электронно-Библиотечная система znanium.com. - ISBN 978-5-16-009842-5 (print). - ISBN 978-5-16-101352-6 (online) : 1082,90</w:t>
      </w:r>
    </w:p>
    <w:p w:rsidR="003158B8" w:rsidRDefault="003158B8" w:rsidP="003158B8">
      <w:r>
        <w:t xml:space="preserve">    Оглавление: </w:t>
      </w:r>
      <w:hyperlink r:id="rId124" w:history="1">
        <w:r w:rsidR="001761FB" w:rsidRPr="00A710AF">
          <w:rPr>
            <w:rStyle w:val="a8"/>
          </w:rPr>
          <w:t>http://kitap.tatar.ru/ogl/nlrt/nbrt_obr_2429606.pdf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149. 65.26;   Л53</w:t>
      </w:r>
    </w:p>
    <w:p w:rsidR="003158B8" w:rsidRDefault="003158B8" w:rsidP="003158B8">
      <w:r>
        <w:t xml:space="preserve">    1755882-Л - кх</w:t>
      </w:r>
    </w:p>
    <w:p w:rsidR="003158B8" w:rsidRDefault="003158B8" w:rsidP="003158B8">
      <w:r>
        <w:t xml:space="preserve">    Лефевр, Эдвин</w:t>
      </w:r>
    </w:p>
    <w:p w:rsidR="003158B8" w:rsidRDefault="003158B8" w:rsidP="003158B8">
      <w:r>
        <w:t>Воспоминания биржевого спекулянта / Эдвин Лефевр; [пер. с англ. П. А. Самсонова]. - [3-е изд.]. - Минск : Попурри, 2018. - 318 [1] с. - На обороте тит. л. пер. изд.: Reminscences of a stook operator/ Edwin Lefevre, 1923. - ISBN 978-985-15-3484-1 : 452,43</w:t>
      </w:r>
    </w:p>
    <w:p w:rsidR="003158B8" w:rsidRDefault="003158B8" w:rsidP="003158B8"/>
    <w:p w:rsidR="003158B8" w:rsidRDefault="003158B8" w:rsidP="003158B8">
      <w:r>
        <w:t>150. 65.290;   Л57</w:t>
      </w:r>
    </w:p>
    <w:p w:rsidR="003158B8" w:rsidRDefault="003158B8" w:rsidP="003158B8">
      <w:r>
        <w:t xml:space="preserve">    1755379-Л - чз1</w:t>
      </w:r>
    </w:p>
    <w:p w:rsidR="003158B8" w:rsidRDefault="003158B8" w:rsidP="003158B8">
      <w:r>
        <w:t xml:space="preserve">    Лиленко-Карелина, Ирина</w:t>
      </w:r>
    </w:p>
    <w:p w:rsidR="003158B8" w:rsidRDefault="003158B8" w:rsidP="003158B8">
      <w:r>
        <w:t>Краудфандинг : как найти деньги для вашей идеи : полное руководство с примерами реализованных в России проектов / И. Лиленко-Карелина. - Москва : Livebook (Лайвбук), 2018. - 173, [1] c. : ил., табл.. - ISBN 978-5-6040082-0-1 : 319,88</w:t>
      </w:r>
    </w:p>
    <w:p w:rsidR="003158B8" w:rsidRDefault="003158B8" w:rsidP="003158B8">
      <w:r>
        <w:t xml:space="preserve">    Оглавление: </w:t>
      </w:r>
      <w:hyperlink r:id="rId125" w:history="1">
        <w:r w:rsidR="001761FB" w:rsidRPr="00A710AF">
          <w:rPr>
            <w:rStyle w:val="a8"/>
          </w:rPr>
          <w:t>http://kitap.tatar.ru/ogl/nlrt/nbrt_obr_2410180.pdf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151. 65.29;   Л68</w:t>
      </w:r>
    </w:p>
    <w:p w:rsidR="003158B8" w:rsidRDefault="003158B8" w:rsidP="003158B8">
      <w:r>
        <w:t xml:space="preserve">    1756781-Л - кх</w:t>
      </w:r>
    </w:p>
    <w:p w:rsidR="003158B8" w:rsidRDefault="003158B8" w:rsidP="003158B8">
      <w:r>
        <w:t xml:space="preserve">    Лобанова, Татьяна Николаевна</w:t>
      </w:r>
    </w:p>
    <w:p w:rsidR="003158B8" w:rsidRDefault="003158B8" w:rsidP="003158B8">
      <w:r>
        <w:t>Трудовые интересы. Психологические аспекты : монография  / Т. Н. Лобанова. - Москва : JUSTITIA (Юстиция), 2020. - 192, [1] c. : табл. - (Золотая серия). - Библиогр.: с. 164-167 (52 назв.) и в подстроч. примеч. - Сведения об авт. на 4-й с. обл.. - ISBN 978-5-4365-3552-4 : 920,48</w:t>
      </w:r>
    </w:p>
    <w:p w:rsidR="003158B8" w:rsidRDefault="003158B8" w:rsidP="003158B8">
      <w:r>
        <w:t xml:space="preserve">    Оглавление: </w:t>
      </w:r>
      <w:hyperlink r:id="rId126" w:history="1">
        <w:r w:rsidR="001761FB" w:rsidRPr="00A710AF">
          <w:rPr>
            <w:rStyle w:val="a8"/>
          </w:rPr>
          <w:t>http://kitap.tatar.ru/ogl/nlrt/nbrt_obr_2430352.pdf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152. 65;   М15</w:t>
      </w:r>
    </w:p>
    <w:p w:rsidR="003158B8" w:rsidRDefault="003158B8" w:rsidP="003158B8">
      <w:r>
        <w:t xml:space="preserve">    1754737-Л - кх</w:t>
      </w:r>
    </w:p>
    <w:p w:rsidR="003158B8" w:rsidRDefault="003158B8" w:rsidP="003158B8">
      <w:r>
        <w:t xml:space="preserve">    Макклоски, Дейдра</w:t>
      </w:r>
    </w:p>
    <w:p w:rsidR="003158B8" w:rsidRPr="003158B8" w:rsidRDefault="003158B8" w:rsidP="003158B8">
      <w:pPr>
        <w:rPr>
          <w:lang w:val="en-US"/>
        </w:rPr>
      </w:pPr>
      <w:r>
        <w:t xml:space="preserve">Буржуазные добродетели : этика для века коммерции / Дейдра Макклоски; пер. с англ. О. Якименко, Н. Махлаюк ; науч. ред. А. Заостровцев. - Москва ; Санкт-Петербург : Smolbny. Факультет свободных искусств и наук : Издательство института Гайдара, 2018. - XXVI, 692 с. - (Новое экономическое мышление). - Библиогр.: с. XVIII, 664-692. - Библиогр. в примеч.: с. 629-663. - Загл. и авт. на яз. ориг.: The Bourgeois Virtues. </w:t>
      </w:r>
      <w:r w:rsidRPr="003158B8">
        <w:rPr>
          <w:lang w:val="en-US"/>
        </w:rPr>
        <w:t>Ethics for an Age of Commerce/ Deirdre N. McCloskey. - ISBN 978-5-93255-534-7 : 600,60</w:t>
      </w:r>
    </w:p>
    <w:p w:rsidR="003158B8" w:rsidRDefault="003158B8" w:rsidP="003158B8">
      <w:r w:rsidRPr="001761FB">
        <w:t xml:space="preserve">    </w:t>
      </w:r>
      <w:r>
        <w:t xml:space="preserve">Оглавление: </w:t>
      </w:r>
      <w:hyperlink r:id="rId127" w:history="1">
        <w:r w:rsidR="001761FB" w:rsidRPr="00A710AF">
          <w:rPr>
            <w:rStyle w:val="a8"/>
          </w:rPr>
          <w:t>http://kitap.tatar.ru/ogl/nlrt/nbrt_obr_2429192.pdf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153. 65.422;   М22</w:t>
      </w:r>
    </w:p>
    <w:p w:rsidR="003158B8" w:rsidRDefault="003158B8" w:rsidP="003158B8">
      <w:r>
        <w:lastRenderedPageBreak/>
        <w:t xml:space="preserve">    1755702-Л - кх</w:t>
      </w:r>
    </w:p>
    <w:p w:rsidR="003158B8" w:rsidRDefault="003158B8" w:rsidP="003158B8">
      <w:r>
        <w:t xml:space="preserve">    Мамаев, Михаил Алексеевич</w:t>
      </w:r>
    </w:p>
    <w:p w:rsidR="003158B8" w:rsidRDefault="003158B8" w:rsidP="003158B8">
      <w:r>
        <w:t>Как нас обманывают в магазинах / Михаил Мамаев, Андрей Сычев. - Москва : [Эксмо], 2018. - 349, [2] с. - (Теория заговора).. - ISBN 978-5-04-093901-5 : 374,40</w:t>
      </w:r>
    </w:p>
    <w:p w:rsidR="003158B8" w:rsidRDefault="003158B8" w:rsidP="003158B8">
      <w:r>
        <w:t xml:space="preserve">    Оглавление: </w:t>
      </w:r>
      <w:hyperlink r:id="rId128" w:history="1">
        <w:r w:rsidR="001761FB" w:rsidRPr="00A710AF">
          <w:rPr>
            <w:rStyle w:val="a8"/>
          </w:rPr>
          <w:t>http://kitap.tatar.ru/ogl/nlrt/nbrt_obr_2418854.pdf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154. 65.290;   М23</w:t>
      </w:r>
    </w:p>
    <w:p w:rsidR="003158B8" w:rsidRDefault="003158B8" w:rsidP="003158B8">
      <w:r>
        <w:t xml:space="preserve">    1756669-Л - чз1</w:t>
      </w:r>
    </w:p>
    <w:p w:rsidR="003158B8" w:rsidRDefault="003158B8" w:rsidP="003158B8">
      <w:r>
        <w:t xml:space="preserve">    Манелова, Дарья</w:t>
      </w:r>
    </w:p>
    <w:p w:rsidR="003158B8" w:rsidRDefault="003158B8" w:rsidP="003158B8">
      <w:r>
        <w:t>Как зарабатывать в Instagram / Дарья Манелова; [науч. ред. Родион Губер ; ред. Наталья Нарциссова]. - Москва : Альпина Паблишер, 2019. - 215 [1] с. : ил., цв. ил. - (#инстаграмна100). - (Знания, которые меняют жизнь).. - ISBN 978-5-9614-1043-3 : 512,27</w:t>
      </w:r>
    </w:p>
    <w:p w:rsidR="003158B8" w:rsidRDefault="003158B8" w:rsidP="003158B8">
      <w:r>
        <w:t xml:space="preserve">    Оглавление: </w:t>
      </w:r>
      <w:hyperlink r:id="rId129" w:history="1">
        <w:r w:rsidR="001761FB" w:rsidRPr="00A710AF">
          <w:rPr>
            <w:rStyle w:val="a8"/>
          </w:rPr>
          <w:t>http://kitap.tatar.ru/ogl/nlrt/nbrt_obr_2427201.pdf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155. 65.290;   М36</w:t>
      </w:r>
    </w:p>
    <w:p w:rsidR="003158B8" w:rsidRDefault="003158B8" w:rsidP="003158B8">
      <w:r>
        <w:t xml:space="preserve">    1756003-Л - чз1</w:t>
      </w:r>
    </w:p>
    <w:p w:rsidR="003158B8" w:rsidRDefault="003158B8" w:rsidP="003158B8">
      <w:r>
        <w:t xml:space="preserve">    Мацусита, Коносуке</w:t>
      </w:r>
    </w:p>
    <w:p w:rsidR="003158B8" w:rsidRDefault="003158B8" w:rsidP="003158B8">
      <w:pPr>
        <w:rPr>
          <w:lang w:val="en-US"/>
        </w:rPr>
      </w:pPr>
      <w:r>
        <w:t xml:space="preserve">Миссия бизнеса / Коносуке Мацусита; [пер. с англ. П. Морозова]. - 7-е изд. - Москва : Альпина Паблишер, 2018. - 187 с. - Доп. тит. л. англ. - Загл. и авт. на англ. яз.: Not for bread alone. </w:t>
      </w:r>
      <w:r w:rsidRPr="003158B8">
        <w:rPr>
          <w:lang w:val="en-US"/>
        </w:rPr>
        <w:t>A business ethos, a managment ethic/ Konosuke Matsushita. - ISBN 978-5-9614-6962-2 (</w:t>
      </w:r>
      <w:r>
        <w:t>рус</w:t>
      </w:r>
      <w:r w:rsidRPr="003158B8">
        <w:rPr>
          <w:lang w:val="en-US"/>
        </w:rPr>
        <w:t>.). - ISBN 4-569-51089-2 (</w:t>
      </w:r>
      <w:r>
        <w:t>англ</w:t>
      </w:r>
      <w:r w:rsidRPr="003158B8">
        <w:rPr>
          <w:lang w:val="en-US"/>
        </w:rPr>
        <w:t>.) : 605,80</w:t>
      </w:r>
    </w:p>
    <w:p w:rsidR="003158B8" w:rsidRPr="001761FB" w:rsidRDefault="003158B8" w:rsidP="003158B8">
      <w:r w:rsidRPr="003158B8">
        <w:t xml:space="preserve">    Оглавление: </w:t>
      </w:r>
      <w:hyperlink r:id="rId130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_2426831.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3158B8"/>
    <w:p w:rsidR="003158B8" w:rsidRPr="003158B8" w:rsidRDefault="003158B8" w:rsidP="003158B8"/>
    <w:p w:rsidR="003158B8" w:rsidRDefault="003158B8" w:rsidP="003158B8">
      <w:r>
        <w:t>156. 65;   О-65</w:t>
      </w:r>
    </w:p>
    <w:p w:rsidR="003158B8" w:rsidRDefault="003158B8" w:rsidP="003158B8">
      <w:r>
        <w:t xml:space="preserve">    1757344-Л - кх</w:t>
      </w:r>
    </w:p>
    <w:p w:rsidR="003158B8" w:rsidRDefault="003158B8" w:rsidP="003158B8">
      <w:r>
        <w:t xml:space="preserve">    Орехов, Андрей Михайлович</w:t>
      </w:r>
    </w:p>
    <w:p w:rsidR="003158B8" w:rsidRDefault="003158B8" w:rsidP="003158B8">
      <w:r>
        <w:t>Философия экономики в России : рождение традиции : монография / А. М. Орехов. - 2-е изд., испр. и доп. - Москва : ИНФРА-М, 2019. - 153 с. - (Научная мысль. Экономика : серия основана в 2008 году). - Библиогр.: с. 149-151 и  в подстроч. примеч. - На тит. лист.: Электронно-библиотечная система znanium.com. - ISBN 978-5-16-013129-0 (print). - ISBN 978-5-16-105914-2 (online) : 863,28</w:t>
      </w:r>
    </w:p>
    <w:p w:rsidR="003158B8" w:rsidRDefault="003158B8" w:rsidP="003158B8">
      <w:r>
        <w:t xml:space="preserve">    Оглавление: </w:t>
      </w:r>
      <w:hyperlink r:id="rId131" w:history="1">
        <w:r w:rsidR="001761FB" w:rsidRPr="00A710AF">
          <w:rPr>
            <w:rStyle w:val="a8"/>
          </w:rPr>
          <w:t>http://kitap.tatar.ru/ogl/nlrt/nbrt_obr_2431792.pdf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157. 65.32;   Л59</w:t>
      </w:r>
    </w:p>
    <w:p w:rsidR="003158B8" w:rsidRDefault="003158B8" w:rsidP="003158B8">
      <w:r>
        <w:t xml:space="preserve">    1755612-Л - кх</w:t>
      </w:r>
    </w:p>
    <w:p w:rsidR="003158B8" w:rsidRDefault="003158B8" w:rsidP="003158B8">
      <w:r>
        <w:t xml:space="preserve">    Пинская, Миляуша Рашитовна</w:t>
      </w:r>
    </w:p>
    <w:p w:rsidR="003158B8" w:rsidRDefault="003158B8" w:rsidP="003158B8">
      <w:r>
        <w:t>Государственная финансовая поддержка АПК: налоговые и бюджетные инструменты : монография / М. Р. Пинская, А. В. Тихонова; Финансовый университет при Правительстве РФ. - Москва : ИНФРА-М, 2018. - 178 с. : ил., табл. - (Научная мысль / серия основана в 2008 году). - Библиогр.: с. 127. - На тит. л. в подзагл.: Электронно-библиотечная система znanium.com. - ISBN 978-5-16-011856-7 (print). - ISBN 978-5-16-104323-3 (online) : 907,40</w:t>
      </w:r>
    </w:p>
    <w:p w:rsidR="003158B8" w:rsidRDefault="003158B8" w:rsidP="003158B8">
      <w:r>
        <w:t xml:space="preserve">    Оглавление: </w:t>
      </w:r>
      <w:hyperlink r:id="rId132" w:history="1">
        <w:r w:rsidR="001761FB" w:rsidRPr="00A710AF">
          <w:rPr>
            <w:rStyle w:val="a8"/>
          </w:rPr>
          <w:t>http://kitap.tatar.ru/ogl/nlrt/nbrt_obr_2429716.pdf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158. 65.290;   П44</w:t>
      </w:r>
    </w:p>
    <w:p w:rsidR="003158B8" w:rsidRDefault="003158B8" w:rsidP="003158B8">
      <w:r>
        <w:t xml:space="preserve">    1755869-Л - кх</w:t>
      </w:r>
    </w:p>
    <w:p w:rsidR="003158B8" w:rsidRDefault="003158B8" w:rsidP="003158B8">
      <w:r>
        <w:t xml:space="preserve">    Подлесных, Виктор Иванович</w:t>
      </w:r>
    </w:p>
    <w:p w:rsidR="003158B8" w:rsidRDefault="003158B8" w:rsidP="003158B8">
      <w:r>
        <w:lastRenderedPageBreak/>
        <w:t>Обеспечение устойчивого развития предпринимательских структур на основе организационно-экономических нововведений : монография / В. И. Подлесных, И. А. Борисова. - Москва : РУСАЙНС (Ru-Science), 2018. - 179 с. : ил., табл. - Библиогр.: с. 175. - ISBN 978-5-4365-0438-4 : 986,70</w:t>
      </w:r>
    </w:p>
    <w:p w:rsidR="003158B8" w:rsidRDefault="003158B8" w:rsidP="003158B8">
      <w:r>
        <w:t xml:space="preserve">    Оглавление: </w:t>
      </w:r>
      <w:hyperlink r:id="rId133" w:history="1">
        <w:r w:rsidR="001761FB" w:rsidRPr="00A710AF">
          <w:rPr>
            <w:rStyle w:val="a8"/>
          </w:rPr>
          <w:t>http://kitap.tatar.ru/ogl/nlrt/nbrt_obr_2422707.pdf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159. 65.290;   П49</w:t>
      </w:r>
    </w:p>
    <w:p w:rsidR="003158B8" w:rsidRDefault="003158B8" w:rsidP="003158B8">
      <w:r>
        <w:t xml:space="preserve">    1755925-Л - кх</w:t>
      </w:r>
    </w:p>
    <w:p w:rsidR="003158B8" w:rsidRDefault="003158B8" w:rsidP="003158B8">
      <w:r>
        <w:t xml:space="preserve">    Полетаев, Вадим Эдуардович</w:t>
      </w:r>
    </w:p>
    <w:p w:rsidR="003158B8" w:rsidRDefault="003158B8" w:rsidP="003158B8">
      <w:r>
        <w:t>Бизнес в России : инновации и модернизационный проект : монография / В. Э. Полетаев. - Москва : ИНФРА-М, 2018. - 622 [1] с. - Библиогр. в примеч. в конце глав. - На тит. л.: Электронно-библиотечная система znanium.com. - ISBN 978-5-16-009771-8 (print). - ISBN 978-5-16-101183-6 (online) : 2047,50</w:t>
      </w:r>
    </w:p>
    <w:p w:rsidR="003158B8" w:rsidRDefault="003158B8" w:rsidP="003158B8">
      <w:r>
        <w:t xml:space="preserve">    Оглавление: </w:t>
      </w:r>
      <w:hyperlink r:id="rId134" w:history="1">
        <w:r w:rsidR="001761FB" w:rsidRPr="00A710AF">
          <w:rPr>
            <w:rStyle w:val="a8"/>
          </w:rPr>
          <w:t>http://kitap.tatar.ru/ogl/nlrt/nbrt_obr_2423040.pdf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160. 65.290;   П60</w:t>
      </w:r>
    </w:p>
    <w:p w:rsidR="003158B8" w:rsidRDefault="003158B8" w:rsidP="003158B8">
      <w:r>
        <w:t xml:space="preserve">    1757568-Л - чз1</w:t>
      </w:r>
    </w:p>
    <w:p w:rsidR="003158B8" w:rsidRDefault="003158B8" w:rsidP="003158B8">
      <w:r>
        <w:t xml:space="preserve">    Портных, Вадим Васильевич</w:t>
      </w:r>
    </w:p>
    <w:p w:rsidR="003158B8" w:rsidRDefault="003158B8" w:rsidP="003158B8">
      <w:r>
        <w:t>Стратегия бизнеса / В. В. Портных. - 3-е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- 273, [1] с. : ил., табл.. - ISBN 978-5-394-03677-4 : 379,60</w:t>
      </w:r>
    </w:p>
    <w:p w:rsidR="003158B8" w:rsidRDefault="003158B8" w:rsidP="003158B8">
      <w:r>
        <w:t xml:space="preserve">    Оглавление: </w:t>
      </w:r>
      <w:hyperlink r:id="rId135" w:history="1">
        <w:r w:rsidR="001761FB" w:rsidRPr="00A710AF">
          <w:rPr>
            <w:rStyle w:val="a8"/>
          </w:rPr>
          <w:t>http://kitap.tatar.ru/ogl/nlrt/nbrt_obr_2435882.pdf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161. 65.29;   С12</w:t>
      </w:r>
    </w:p>
    <w:p w:rsidR="003158B8" w:rsidRDefault="003158B8" w:rsidP="003158B8">
      <w:r>
        <w:t xml:space="preserve">    1756760-Л - кх</w:t>
      </w:r>
    </w:p>
    <w:p w:rsidR="003158B8" w:rsidRDefault="003158B8" w:rsidP="003158B8">
      <w:r>
        <w:t xml:space="preserve">    Савельев, Игорь Игоревич</w:t>
      </w:r>
    </w:p>
    <w:p w:rsidR="003158B8" w:rsidRDefault="003158B8" w:rsidP="003158B8">
      <w:r>
        <w:t>Менеджмент персонала: основы управления в аспекте организационного поведения : учебно-методическое пособие / И. И. Савельев, Ш. З. Мехдиев; под ред.  И. И. Савельева. - Москва : РУСАЙНС (Ru-Science), 2018. - 93, [1] с. : табл.. - ISBN 978-5-4365-1376-8 : 1405,36</w:t>
      </w:r>
    </w:p>
    <w:p w:rsidR="003158B8" w:rsidRDefault="003158B8" w:rsidP="003158B8">
      <w:r>
        <w:t xml:space="preserve">    Оглавление: </w:t>
      </w:r>
      <w:hyperlink r:id="rId136" w:history="1">
        <w:r w:rsidR="001761FB" w:rsidRPr="00A710AF">
          <w:rPr>
            <w:rStyle w:val="a8"/>
          </w:rPr>
          <w:t>http://kitap.tatar.ru/ogl/nlrt/nbrt_obr_2430067.pdf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162. 65.422;   С66</w:t>
      </w:r>
    </w:p>
    <w:p w:rsidR="003158B8" w:rsidRDefault="003158B8" w:rsidP="003158B8">
      <w:r>
        <w:t xml:space="preserve">    1757482-Л - чз1</w:t>
      </w:r>
    </w:p>
    <w:p w:rsidR="003158B8" w:rsidRDefault="003158B8" w:rsidP="003158B8">
      <w:r>
        <w:t xml:space="preserve">    Ценообразование в розничной торговле : практическое пособие / О. И. Соснаускене, Д. В. Шармин, Г. С. Шерстнева. - 2-е изд., стер.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- 267, [1] c. : табл. - Библиогр. в конце кн.. - ISBN 978-5-394-03214-1 : 297,70</w:t>
      </w:r>
    </w:p>
    <w:p w:rsidR="003158B8" w:rsidRDefault="003158B8" w:rsidP="003158B8">
      <w:r>
        <w:t xml:space="preserve">    Оглавление: </w:t>
      </w:r>
      <w:hyperlink r:id="rId137" w:history="1">
        <w:r w:rsidR="001761FB" w:rsidRPr="00A710AF">
          <w:rPr>
            <w:rStyle w:val="a8"/>
          </w:rPr>
          <w:t>http://kitap.tatar.ru/ogl/nlrt/nbrt_obr_2433995.pdf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163. 65.05;   С95</w:t>
      </w:r>
    </w:p>
    <w:p w:rsidR="003158B8" w:rsidRDefault="003158B8" w:rsidP="003158B8">
      <w:r>
        <w:t xml:space="preserve">    1755607-Л - кх</w:t>
      </w:r>
    </w:p>
    <w:p w:rsidR="003158B8" w:rsidRDefault="003158B8" w:rsidP="003158B8">
      <w:r>
        <w:t xml:space="preserve">    Сыров, Андрей Николаевич</w:t>
      </w:r>
    </w:p>
    <w:p w:rsidR="003158B8" w:rsidRDefault="003158B8" w:rsidP="003158B8">
      <w:r>
        <w:t xml:space="preserve">Практические вопросы муниципального управления экономикой городского поселения в России : монография / А. Н. Сыров. - Москва : РИОР : ИНФРА-М, 2019. - 205, [1] с. : ил., табл. - (Научная мысль / серия основана в 2008 году). - Библиогр.: с. 138-152. - На тит. л. в подзагл.: купить, читать онлайн znanium.com. - ISBN 978-5-369-01684-8 (РИОР). - ISBN </w:t>
      </w:r>
      <w:r>
        <w:lastRenderedPageBreak/>
        <w:t>978-5-16-012887-0 (ИНФРА-М, print). - ISBN 978-5-16-105205-1 (ИНФРА-М, online) : 1038,70</w:t>
      </w:r>
    </w:p>
    <w:p w:rsidR="003158B8" w:rsidRDefault="003158B8" w:rsidP="003158B8">
      <w:r>
        <w:t xml:space="preserve">    Оглавление: </w:t>
      </w:r>
      <w:hyperlink r:id="rId138" w:history="1">
        <w:r w:rsidR="001761FB" w:rsidRPr="00A710AF">
          <w:rPr>
            <w:rStyle w:val="a8"/>
          </w:rPr>
          <w:t>http://kitap.tatar.ru/ogl/nlrt/nbrt_obr_2429662.pdf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164. 65.22;   Ф34</w:t>
      </w:r>
    </w:p>
    <w:p w:rsidR="003158B8" w:rsidRDefault="003158B8" w:rsidP="003158B8">
      <w:r>
        <w:t xml:space="preserve">    1757254-Л - кх</w:t>
      </w:r>
    </w:p>
    <w:p w:rsidR="003158B8" w:rsidRDefault="003158B8" w:rsidP="003158B8">
      <w:r>
        <w:t xml:space="preserve">    Федотова, Марина Алексеевна</w:t>
      </w:r>
    </w:p>
    <w:p w:rsidR="003158B8" w:rsidRDefault="003158B8" w:rsidP="003158B8">
      <w:r>
        <w:t>Девелопмент в недвижимости : [монография] / М. А. Федотова, Т. В. Тазихина, А. А. Бакулина; Финансовый ун-т при Правительстве РФ. - Москва : КНОРУС, 2019. - 263, [1] с. : ил., табл. - Библиогр. в конце кн. - Электронно-библиотечная система Book.ru. - ISBN 978-5-406-07002-4 : 820,38</w:t>
      </w:r>
    </w:p>
    <w:p w:rsidR="003158B8" w:rsidRDefault="003158B8" w:rsidP="003158B8">
      <w:r>
        <w:t xml:space="preserve">    Оглавление: </w:t>
      </w:r>
      <w:hyperlink r:id="rId139" w:history="1">
        <w:r w:rsidR="001761FB" w:rsidRPr="00A710AF">
          <w:rPr>
            <w:rStyle w:val="a8"/>
          </w:rPr>
          <w:t>http://kitap.tatar.ru/ogl/nlrt/nbrt_obr_2435108.pdf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165. 65.26;   Ф43</w:t>
      </w:r>
    </w:p>
    <w:p w:rsidR="003158B8" w:rsidRDefault="003158B8" w:rsidP="003158B8">
      <w:r>
        <w:t xml:space="preserve">    1755769-Л - кх</w:t>
      </w:r>
    </w:p>
    <w:p w:rsidR="003158B8" w:rsidRDefault="003158B8" w:rsidP="003158B8">
      <w:r>
        <w:t xml:space="preserve">    Фергюсон, Чарльз</w:t>
      </w:r>
    </w:p>
    <w:p w:rsidR="003158B8" w:rsidRPr="003158B8" w:rsidRDefault="003158B8" w:rsidP="003158B8">
      <w:pPr>
        <w:rPr>
          <w:lang w:val="en-US"/>
        </w:rPr>
      </w:pPr>
      <w:r>
        <w:t xml:space="preserve">Нация-хищник : корпорации преступны, политики коррумпированы, Америка во власти мошенников / Чарльз Фергюсон; [пер. с англ. Ирины Ющенко]. - Москва : Карьера Пресс, [2018]. - 422, [1] с. : ил. - Библиогр. в примеч.: с. 400-416. - Загл. и авт. ориг.: Predator nation. </w:t>
      </w:r>
      <w:r w:rsidRPr="003158B8">
        <w:rPr>
          <w:lang w:val="en-US"/>
        </w:rPr>
        <w:t>Corporate criminals, political corruption, and the hijacking of american/ Charles Ferguson. - ISBN 978-5-00074-156-6 : 648,78</w:t>
      </w:r>
    </w:p>
    <w:p w:rsidR="003158B8" w:rsidRDefault="003158B8" w:rsidP="003158B8">
      <w:r w:rsidRPr="001761FB">
        <w:t xml:space="preserve">    </w:t>
      </w:r>
      <w:r>
        <w:t xml:space="preserve">Оглавление: </w:t>
      </w:r>
      <w:hyperlink r:id="rId140" w:history="1">
        <w:r w:rsidR="001761FB" w:rsidRPr="00A710AF">
          <w:rPr>
            <w:rStyle w:val="a8"/>
          </w:rPr>
          <w:t>http://kitap.tatar.ru/ogl/nlrt/nbrt_obr_2419478.pdf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166. 65.37;   Х65</w:t>
      </w:r>
    </w:p>
    <w:p w:rsidR="003158B8" w:rsidRDefault="003158B8" w:rsidP="003158B8">
      <w:r>
        <w:t xml:space="preserve">    1755956-Л - кх</w:t>
      </w:r>
    </w:p>
    <w:p w:rsidR="003158B8" w:rsidRDefault="003158B8" w:rsidP="003158B8">
      <w:r>
        <w:t xml:space="preserve">    Хмельницкий, Александр Даниэлевич</w:t>
      </w:r>
    </w:p>
    <w:p w:rsidR="003158B8" w:rsidRDefault="003158B8" w:rsidP="003158B8">
      <w:r>
        <w:t>Проблемы функционирования автотранспортного бизнеса. Эволюция преобразований и стратегические ориентиры развития : монография / А. Д. Хмельницкий. - Москва : РИОР : ИНФРА-М, 2019. - 242 [1] с. : табл. - (Научная мысль : серия основана в 2008 году). - На тит. л. и обл.: Купить. Читать. Онлайн. ZNANIUM. COM. - ISBN 978-5-16-010488-1 (ИНФРА-М, print). - ISBN 978-5-16-102498-0 (ИНФРА-М, online). - ISBN 978-5-369-01405-9 (РИОР) : 1236,30</w:t>
      </w:r>
    </w:p>
    <w:p w:rsidR="003158B8" w:rsidRDefault="003158B8" w:rsidP="003158B8">
      <w:r>
        <w:t xml:space="preserve">    Оглавление: </w:t>
      </w:r>
      <w:hyperlink r:id="rId141" w:history="1">
        <w:r w:rsidR="001761FB" w:rsidRPr="00A710AF">
          <w:rPr>
            <w:rStyle w:val="a8"/>
          </w:rPr>
          <w:t>http://kitap.tatar.ru/ogl/nlrt/nbrt_obr_2423253.pdf</w:t>
        </w:r>
      </w:hyperlink>
    </w:p>
    <w:p w:rsidR="001761FB" w:rsidRDefault="001761FB" w:rsidP="003158B8"/>
    <w:p w:rsidR="003158B8" w:rsidRDefault="003158B8" w:rsidP="003158B8"/>
    <w:p w:rsidR="003158B8" w:rsidRDefault="003158B8" w:rsidP="003158B8">
      <w:r>
        <w:t>167. 65.32;   Ш97</w:t>
      </w:r>
    </w:p>
    <w:p w:rsidR="003158B8" w:rsidRDefault="003158B8" w:rsidP="003158B8">
      <w:r>
        <w:t xml:space="preserve">    1757567-Л - кх</w:t>
      </w:r>
    </w:p>
    <w:p w:rsidR="003158B8" w:rsidRDefault="003158B8" w:rsidP="003158B8">
      <w:r>
        <w:t xml:space="preserve">    Шутьков, Анатолий Антонович</w:t>
      </w:r>
    </w:p>
    <w:p w:rsidR="00D84E42" w:rsidRDefault="003158B8" w:rsidP="003158B8">
      <w:r>
        <w:t>Система управления агропромышленным комплексом: теория, методология, практика : монография / А. А. Шутьков. - 2-е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- 389 с. : ил., табл.. - ISBN 978-5-394-03302-5 : 648,70</w:t>
      </w:r>
    </w:p>
    <w:p w:rsidR="00D84E42" w:rsidRDefault="00D84E42" w:rsidP="003158B8">
      <w:r>
        <w:t xml:space="preserve">    Оглавление: </w:t>
      </w:r>
      <w:hyperlink r:id="rId142" w:history="1">
        <w:r w:rsidR="001761FB" w:rsidRPr="00A710AF">
          <w:rPr>
            <w:rStyle w:val="a8"/>
          </w:rPr>
          <w:t>http://kitap.tatar.ru/ogl/nlrt/nbrt_obr_2435870.pdf</w:t>
        </w:r>
      </w:hyperlink>
    </w:p>
    <w:p w:rsidR="001761FB" w:rsidRDefault="001761FB" w:rsidP="003158B8"/>
    <w:p w:rsidR="00D84E42" w:rsidRDefault="00D84E42" w:rsidP="003158B8"/>
    <w:p w:rsidR="00D84E42" w:rsidRDefault="00D84E42" w:rsidP="00D84E42">
      <w:r>
        <w:t>168. 65;   Ю16</w:t>
      </w:r>
    </w:p>
    <w:p w:rsidR="00D84E42" w:rsidRDefault="00D84E42" w:rsidP="00D84E42">
      <w:r>
        <w:t xml:space="preserve">    1755764-Л - кх</w:t>
      </w:r>
    </w:p>
    <w:p w:rsidR="00D84E42" w:rsidRDefault="00D84E42" w:rsidP="00D84E42">
      <w:r>
        <w:t xml:space="preserve">    Юдин, Сергей Владимирович</w:t>
      </w:r>
    </w:p>
    <w:p w:rsidR="00D84E42" w:rsidRDefault="00D84E42" w:rsidP="00D84E42">
      <w:r>
        <w:t xml:space="preserve">Информационно-статистические методы решения эконометрических, социологических и психометрических задач : монография / С. В. Юдин, А. С. Юдин. - Москва : ИНФРА-М, </w:t>
      </w:r>
      <w:r>
        <w:lastRenderedPageBreak/>
        <w:t>2018. - 196, [2] с. : табл., рис. - (Научная мысль. Эконометрика : серия основана в 2008 году). - Библиогр. в конце кн.. - ISBN 978-5-16-013475-8 (print). - ISBN 978-5-16-106395-8 (online) : 1068,65</w:t>
      </w:r>
    </w:p>
    <w:p w:rsidR="00D84E42" w:rsidRDefault="00D84E42" w:rsidP="00D84E42">
      <w:r>
        <w:t xml:space="preserve">    Оглавление: </w:t>
      </w:r>
      <w:hyperlink r:id="rId143" w:history="1">
        <w:r w:rsidR="001761FB" w:rsidRPr="00A710AF">
          <w:rPr>
            <w:rStyle w:val="a8"/>
          </w:rPr>
          <w:t>http://kitap.tatar.ru/ogl/nlrt/nbrt_obr_2419881.pdf</w:t>
        </w:r>
      </w:hyperlink>
    </w:p>
    <w:p w:rsidR="001761FB" w:rsidRDefault="001761FB" w:rsidP="00D84E42"/>
    <w:p w:rsidR="00D84E42" w:rsidRDefault="00D84E42" w:rsidP="00D84E42"/>
    <w:p w:rsidR="00D84E42" w:rsidRDefault="00D84E42" w:rsidP="00D84E42">
      <w:r>
        <w:t>169. 65.30;   Ю74</w:t>
      </w:r>
    </w:p>
    <w:p w:rsidR="00D84E42" w:rsidRDefault="00D84E42" w:rsidP="00D84E42">
      <w:r>
        <w:t xml:space="preserve">    1755466-Л - кх</w:t>
      </w:r>
    </w:p>
    <w:p w:rsidR="00D84E42" w:rsidRDefault="00D84E42" w:rsidP="00D84E42">
      <w:r>
        <w:t xml:space="preserve">    Юркин, Игорь Николаевич</w:t>
      </w:r>
    </w:p>
    <w:p w:rsidR="00D84E42" w:rsidRDefault="00D84E42" w:rsidP="00D84E42">
      <w:r>
        <w:t>Демидовы. Столетие побед / Игорь Юркин. - [2-е изд., испр. и доп.]. - Москва : Молодая гвардия, 2017. - 446, [1] с., [16] л. ил., портр. - (Жизнь замечательных людей : серия биографий / основана в 1890 году Ф. Павленковым и продолжена в 1933 г. М. Горьким ; вып. 1855 (1655)). - Библиогр.: с. 443 и в тексте примеч.: с. 405-441. - ISBN 978-5-235-04011-3 : 440,00</w:t>
      </w:r>
    </w:p>
    <w:p w:rsidR="00D84E42" w:rsidRDefault="00D84E42" w:rsidP="00D84E42">
      <w:r>
        <w:t xml:space="preserve">    Оглавление: </w:t>
      </w:r>
      <w:hyperlink r:id="rId144" w:history="1">
        <w:r w:rsidR="001761FB" w:rsidRPr="00A710AF">
          <w:rPr>
            <w:rStyle w:val="a8"/>
          </w:rPr>
          <w:t>http://kitap.tatar.ru/ogl/nlrt/nbrt_obr_2414461.pdf</w:t>
        </w:r>
      </w:hyperlink>
    </w:p>
    <w:p w:rsidR="001761FB" w:rsidRDefault="001761FB" w:rsidP="00D84E42"/>
    <w:p w:rsidR="00D84E42" w:rsidRDefault="00D84E42" w:rsidP="00D84E42"/>
    <w:p w:rsidR="009A67EC" w:rsidRDefault="009A67EC" w:rsidP="00D84E42"/>
    <w:p w:rsidR="009A67EC" w:rsidRDefault="009A67EC" w:rsidP="009A67EC">
      <w:pPr>
        <w:pStyle w:val="1"/>
      </w:pPr>
      <w:r>
        <w:t>Политика. Политические науки. (ББК 66)</w:t>
      </w:r>
    </w:p>
    <w:p w:rsidR="009A67EC" w:rsidRDefault="009A67EC" w:rsidP="009A67EC">
      <w:pPr>
        <w:pStyle w:val="1"/>
      </w:pPr>
    </w:p>
    <w:p w:rsidR="009A67EC" w:rsidRDefault="009A67EC" w:rsidP="009A67EC">
      <w:r>
        <w:t>170. 66;   С56</w:t>
      </w:r>
    </w:p>
    <w:p w:rsidR="009A67EC" w:rsidRDefault="009A67EC" w:rsidP="009A67EC">
      <w:r>
        <w:t xml:space="preserve">    1757538-М - кх</w:t>
      </w:r>
    </w:p>
    <w:p w:rsidR="009A67EC" w:rsidRDefault="009A67EC" w:rsidP="009A67EC">
      <w:r>
        <w:t xml:space="preserve">    Современный фашизм / Михаил Попов, Клим Жуков, Егор Яковлев, Дмитрий Goblin Пучков. - Санкт-Петербург [и др.] : Питер, 2018. - 219, [1] с. - (Тупичок Гоблина).. - ISBN 978-5-4461-0412-3 : 209,30</w:t>
      </w:r>
    </w:p>
    <w:p w:rsidR="009A67EC" w:rsidRDefault="009A67EC" w:rsidP="009A67EC">
      <w:r>
        <w:t xml:space="preserve">    Оглавление: </w:t>
      </w:r>
      <w:hyperlink r:id="rId145" w:history="1">
        <w:r w:rsidR="001761FB" w:rsidRPr="00A710AF">
          <w:rPr>
            <w:rStyle w:val="a8"/>
          </w:rPr>
          <w:t>http://kitap.tatar.ru/ogl/nlrt/nbrt_obr_2435311.pdf</w:t>
        </w:r>
      </w:hyperlink>
    </w:p>
    <w:p w:rsidR="001761FB" w:rsidRDefault="001761FB" w:rsidP="009A67EC"/>
    <w:p w:rsidR="009A67EC" w:rsidRDefault="009A67EC" w:rsidP="009A67EC"/>
    <w:p w:rsidR="009A67EC" w:rsidRDefault="009A67EC" w:rsidP="009A67EC">
      <w:r>
        <w:t>171. 66;   Г19</w:t>
      </w:r>
    </w:p>
    <w:p w:rsidR="009A67EC" w:rsidRDefault="009A67EC" w:rsidP="009A67EC">
      <w:r>
        <w:t xml:space="preserve">    1757342-Л - кх</w:t>
      </w:r>
    </w:p>
    <w:p w:rsidR="009A67EC" w:rsidRDefault="009A67EC" w:rsidP="009A67EC">
      <w:r>
        <w:t xml:space="preserve">    Технологии цветных революций : монография / А. Э. Гапич, Д. А. Лушников. - 2-е изд. - Москва : ИНФРА-М : РИОР, [2019]. - 124, [2] с. - (Научная мысль : серия основана в 2008 году). - На тит. лист.: Электронно-библиотечная система znanium.com. - ISBN 978-5-16-009880-7 (ИНФРА-М, print). - ISBN 978-5-16-101446-2 (ИНФРА-М, online). - ISBN 978-5-369-01354-0 (РИОР) : 629,20</w:t>
      </w:r>
    </w:p>
    <w:p w:rsidR="009A67EC" w:rsidRDefault="009A67EC" w:rsidP="009A67EC">
      <w:r>
        <w:t xml:space="preserve">    Оглавление: </w:t>
      </w:r>
      <w:hyperlink r:id="rId146" w:history="1">
        <w:r w:rsidR="001761FB" w:rsidRPr="00A710AF">
          <w:rPr>
            <w:rStyle w:val="a8"/>
          </w:rPr>
          <w:t>http://kitap.tatar.ru/ogl/nlrt/nbrt_obr_2431870.pdf</w:t>
        </w:r>
      </w:hyperlink>
    </w:p>
    <w:p w:rsidR="001761FB" w:rsidRDefault="001761FB" w:rsidP="009A67EC"/>
    <w:p w:rsidR="009A67EC" w:rsidRDefault="009A67EC" w:rsidP="009A67EC"/>
    <w:p w:rsidR="009A67EC" w:rsidRDefault="009A67EC" w:rsidP="009A67EC">
      <w:r>
        <w:t>172. 66.3(2);   К60</w:t>
      </w:r>
    </w:p>
    <w:p w:rsidR="009A67EC" w:rsidRDefault="009A67EC" w:rsidP="009A67EC">
      <w:r>
        <w:t xml:space="preserve">    1755708-Л - чз2</w:t>
      </w:r>
    </w:p>
    <w:p w:rsidR="009A67EC" w:rsidRDefault="009A67EC" w:rsidP="009A67EC">
      <w:r>
        <w:t xml:space="preserve">    Колесников, Андрей Иванович</w:t>
      </w:r>
    </w:p>
    <w:p w:rsidR="009A67EC" w:rsidRDefault="009A67EC" w:rsidP="009A67EC">
      <w:r>
        <w:t>Путин. Человек с ручьём : наблюдения журналиста из-за Стенки / А. И. Колесников. - Москва : Э, 2018. - 411, [1] с., [8] ил. : ил.. - ISBN 978-5-04-091416-6 : 505,70</w:t>
      </w:r>
    </w:p>
    <w:p w:rsidR="009A67EC" w:rsidRDefault="009A67EC" w:rsidP="009A67EC">
      <w:r>
        <w:t xml:space="preserve">    Оглавление: </w:t>
      </w:r>
      <w:hyperlink r:id="rId147" w:history="1">
        <w:r w:rsidR="001761FB" w:rsidRPr="00A710AF">
          <w:rPr>
            <w:rStyle w:val="a8"/>
          </w:rPr>
          <w:t>http://kitap.tatar.ru/ogl/nlrt/nbrt_obr_2419228.pdf</w:t>
        </w:r>
      </w:hyperlink>
    </w:p>
    <w:p w:rsidR="001761FB" w:rsidRDefault="001761FB" w:rsidP="009A67EC"/>
    <w:p w:rsidR="009A67EC" w:rsidRDefault="009A67EC" w:rsidP="009A67EC"/>
    <w:p w:rsidR="009A67EC" w:rsidRDefault="009A67EC" w:rsidP="009A67EC">
      <w:r>
        <w:t>173. 66;   П18</w:t>
      </w:r>
    </w:p>
    <w:p w:rsidR="009A67EC" w:rsidRDefault="009A67EC" w:rsidP="009A67EC">
      <w:r>
        <w:t xml:space="preserve">    1757367-Л - кх</w:t>
      </w:r>
    </w:p>
    <w:p w:rsidR="009A67EC" w:rsidRDefault="009A67EC" w:rsidP="009A67EC">
      <w:r>
        <w:t xml:space="preserve">    Парето, Вильфредо</w:t>
      </w:r>
    </w:p>
    <w:p w:rsidR="009A67EC" w:rsidRDefault="009A67EC" w:rsidP="009A67EC">
      <w:pPr>
        <w:rPr>
          <w:lang w:val="en-US"/>
        </w:rPr>
      </w:pPr>
      <w:r>
        <w:lastRenderedPageBreak/>
        <w:t xml:space="preserve">Социалистические системы / Вильфредо Парето; пер. с фр. [А. А. Зотова]. - Москва : РИОР : ИНФРА-М, 2019. - 715 c. : ил., табл. - (Vilfredo Pareto). - Библиогр. в подстроч. примеч. - Предм. указ.: с. 697-702. - Имен. указ.: с. 703-715. - На тит. л. также: Издательство благодарит Грибова Андрея Юрьевича за инициативу издания трудов  В. Парето на русском языке и неоценимую помощь на всех этапах реализации проекта . - Пер. изд.: Les systemes socialistes / par Vilfredo Pareto. </w:t>
      </w:r>
      <w:r w:rsidRPr="009A67EC">
        <w:rPr>
          <w:lang w:val="en-US"/>
        </w:rPr>
        <w:t>Paris: V. Giard &amp; E. Briere, 1902-1903. - ISBN 978-5-369-01774-6 (</w:t>
      </w:r>
      <w:r>
        <w:t>РИОР</w:t>
      </w:r>
      <w:r w:rsidRPr="009A67EC">
        <w:rPr>
          <w:lang w:val="en-US"/>
        </w:rPr>
        <w:t>). - ISBN 978-5-16-011975-5 (</w:t>
      </w:r>
      <w:r>
        <w:t>ИНФРА</w:t>
      </w:r>
      <w:r w:rsidRPr="009A67EC">
        <w:rPr>
          <w:lang w:val="en-US"/>
        </w:rPr>
        <w:t>-</w:t>
      </w:r>
      <w:r>
        <w:t>М</w:t>
      </w:r>
      <w:r w:rsidRPr="009A67EC">
        <w:rPr>
          <w:lang w:val="en-US"/>
        </w:rPr>
        <w:t>, print). - ISBN 978-5-16-106615-7 (</w:t>
      </w:r>
      <w:r>
        <w:t>ИНФРА</w:t>
      </w:r>
      <w:r w:rsidRPr="009A67EC">
        <w:rPr>
          <w:lang w:val="en-US"/>
        </w:rPr>
        <w:t>-</w:t>
      </w:r>
      <w:r>
        <w:t>М</w:t>
      </w:r>
      <w:r w:rsidRPr="009A67EC">
        <w:rPr>
          <w:lang w:val="en-US"/>
        </w:rPr>
        <w:t>, online) : 3216,29</w:t>
      </w:r>
    </w:p>
    <w:p w:rsidR="009A67EC" w:rsidRPr="001761FB" w:rsidRDefault="009A67EC" w:rsidP="009A67EC">
      <w:r w:rsidRPr="009A67EC">
        <w:t xml:space="preserve">    Оглавление: </w:t>
      </w:r>
      <w:hyperlink r:id="rId148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_2432821.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9A67EC"/>
    <w:p w:rsidR="009A67EC" w:rsidRPr="009A67EC" w:rsidRDefault="009A67EC" w:rsidP="009A67EC"/>
    <w:p w:rsidR="009A67EC" w:rsidRDefault="009A67EC" w:rsidP="009A67EC">
      <w:r>
        <w:t>174. 66;   П90</w:t>
      </w:r>
    </w:p>
    <w:p w:rsidR="009A67EC" w:rsidRDefault="009A67EC" w:rsidP="009A67EC">
      <w:r>
        <w:t xml:space="preserve">    1757536-М - кх</w:t>
      </w:r>
    </w:p>
    <w:p w:rsidR="009A67EC" w:rsidRDefault="009A67EC" w:rsidP="009A67EC">
      <w:r>
        <w:t xml:space="preserve">    Пучков, Дмитрий Юрьевич</w:t>
      </w:r>
    </w:p>
    <w:p w:rsidR="009A67EC" w:rsidRDefault="009A67EC" w:rsidP="009A67EC">
      <w:r>
        <w:t>Нацизм / Дмитрий GOBLIN Пучков, Егор Яковлев; предисл. Дмитрий GOBLIN Пучков. - Санкт-Петербург [и др.] : Питер, 2018. - 221, [1] с. - (Тупичок Гоблина).. - ISBN 978-5-4461-0863-3 : 209,30</w:t>
      </w:r>
    </w:p>
    <w:p w:rsidR="009A67EC" w:rsidRDefault="009A67EC" w:rsidP="009A67EC">
      <w:r>
        <w:t xml:space="preserve">    Оглавление: </w:t>
      </w:r>
      <w:hyperlink r:id="rId149" w:history="1">
        <w:r w:rsidR="001761FB" w:rsidRPr="00A710AF">
          <w:rPr>
            <w:rStyle w:val="a8"/>
          </w:rPr>
          <w:t>http://kitap.tatar.ru/ogl/nlrt/nbrt_obr_2435278.pdf</w:t>
        </w:r>
      </w:hyperlink>
    </w:p>
    <w:p w:rsidR="001761FB" w:rsidRDefault="001761FB" w:rsidP="009A67EC"/>
    <w:p w:rsidR="009A67EC" w:rsidRDefault="009A67EC" w:rsidP="009A67EC"/>
    <w:p w:rsidR="009A67EC" w:rsidRDefault="009A67EC" w:rsidP="009A67EC">
      <w:r>
        <w:t>175. 66.3(2);   Ч-68</w:t>
      </w:r>
    </w:p>
    <w:p w:rsidR="009A67EC" w:rsidRDefault="009A67EC" w:rsidP="009A67EC">
      <w:r>
        <w:t xml:space="preserve">    1757140-Л - кх</w:t>
      </w:r>
    </w:p>
    <w:p w:rsidR="009A67EC" w:rsidRDefault="009A67EC" w:rsidP="009A67EC">
      <w:r>
        <w:t xml:space="preserve">    Чистобородов, Илья Григорьевич</w:t>
      </w:r>
    </w:p>
    <w:p w:rsidR="009A67EC" w:rsidRDefault="009A67EC" w:rsidP="009A67EC">
      <w:r>
        <w:t>Государственное управление избирательным процессом в Российской Федерации : опыт комплексного исследования / И. Г. Чистобородов. - Москва : ЮНИТИ-ДАНА : Закон и право, 2018. - 175 с. : табл. - (Научные издания для юристов = Scientific publications for lawyers). - Библиогр.: с. 101-118 (296 назв.) и в подстроч. примеч.. - ISBN 978-5-238-02859-0 : 936,10</w:t>
      </w:r>
    </w:p>
    <w:p w:rsidR="009A67EC" w:rsidRDefault="009A67EC" w:rsidP="009A67EC">
      <w:r>
        <w:t xml:space="preserve">    Оглавление: </w:t>
      </w:r>
      <w:hyperlink r:id="rId150" w:history="1">
        <w:r w:rsidR="001761FB" w:rsidRPr="00A710AF">
          <w:rPr>
            <w:rStyle w:val="a8"/>
          </w:rPr>
          <w:t>http://kitap.tatar.ru/ogl/nlrt/nbrt_obr_2431359.pdf</w:t>
        </w:r>
      </w:hyperlink>
    </w:p>
    <w:p w:rsidR="001761FB" w:rsidRDefault="001761FB" w:rsidP="009A67EC"/>
    <w:p w:rsidR="009A67EC" w:rsidRDefault="009A67EC" w:rsidP="009A67EC"/>
    <w:p w:rsidR="009A67EC" w:rsidRDefault="009A67EC" w:rsidP="009A67EC">
      <w:r>
        <w:t>176. 66;   Ш95</w:t>
      </w:r>
    </w:p>
    <w:p w:rsidR="009A67EC" w:rsidRDefault="009A67EC" w:rsidP="009A67EC">
      <w:r>
        <w:t xml:space="preserve">    1755919-Л - кх</w:t>
      </w:r>
    </w:p>
    <w:p w:rsidR="009A67EC" w:rsidRDefault="009A67EC" w:rsidP="009A67EC">
      <w:r>
        <w:t xml:space="preserve">    Шульц, Эдуард Эдуардович</w:t>
      </w:r>
    </w:p>
    <w:p w:rsidR="009A67EC" w:rsidRDefault="009A67EC" w:rsidP="009A67EC">
      <w:r>
        <w:t>Технологии управления радикальными массовыми формами социального протеста в политической борьбе / Э. Э. Шульц. - Москва : URSS : ЛЕНАНД, 2018. - 247 с. - Библиогр.: с. 175. - ISBN 978-5-9710-5578-5 : 951,61</w:t>
      </w:r>
    </w:p>
    <w:p w:rsidR="009A67EC" w:rsidRDefault="009A67EC" w:rsidP="009A67EC">
      <w:r>
        <w:t xml:space="preserve">    Оглавление: </w:t>
      </w:r>
      <w:hyperlink r:id="rId151" w:history="1">
        <w:r w:rsidR="001761FB" w:rsidRPr="00A710AF">
          <w:rPr>
            <w:rStyle w:val="a8"/>
          </w:rPr>
          <w:t>http://kitap.tatar.ru/ogl/nlrt/nbrt_obr_2423309.pdf</w:t>
        </w:r>
      </w:hyperlink>
    </w:p>
    <w:p w:rsidR="001761FB" w:rsidRDefault="001761FB" w:rsidP="009A67EC"/>
    <w:p w:rsidR="009A67EC" w:rsidRDefault="009A67EC" w:rsidP="009A67EC"/>
    <w:p w:rsidR="00C34B41" w:rsidRDefault="00C34B41" w:rsidP="009A67EC"/>
    <w:p w:rsidR="00C34B41" w:rsidRDefault="00C34B41" w:rsidP="00C34B41">
      <w:pPr>
        <w:pStyle w:val="1"/>
      </w:pPr>
      <w:r>
        <w:t>Государство и право. Юридические науки. (ББК 67)</w:t>
      </w:r>
    </w:p>
    <w:p w:rsidR="00C34B41" w:rsidRDefault="00C34B41" w:rsidP="00C34B41">
      <w:pPr>
        <w:pStyle w:val="1"/>
      </w:pPr>
    </w:p>
    <w:p w:rsidR="00C34B41" w:rsidRDefault="00C34B41" w:rsidP="00C34B41">
      <w:r>
        <w:t>177. 67.404;   Ю70</w:t>
      </w:r>
    </w:p>
    <w:p w:rsidR="00C34B41" w:rsidRDefault="00C34B41" w:rsidP="00C34B41">
      <w:r>
        <w:t xml:space="preserve">    1755980-Л - кх</w:t>
      </w:r>
    </w:p>
    <w:p w:rsidR="00C34B41" w:rsidRDefault="00C34B41" w:rsidP="00C34B41">
      <w:r>
        <w:t xml:space="preserve">    Юридические лица в российском гражданском праве : монография : в 3-х томах / Ин-т законодательства и сравнительного правоведения при Правительстве РФ; отв. ред. А. В. Габов. - Москва : Инфра-М, 2018. - ISBN 978-5-16-003685-4 (общий). - Т. 2 :  Виды юридических лиц в российском законодательстве / [А. А. Аюрова [и др.]]; отв. ред. А. В. </w:t>
      </w:r>
      <w:r>
        <w:lastRenderedPageBreak/>
        <w:t>Габов. - 2018. - 346, [1] с. - Авт. указаны на 7-й с. - Рез. англ. - Тит. л., огл. на рус., англ.. - ISBN 978-5-16-011814-7 (print, т. 2). - ISBN 978-5-16-104264-9 (online, т. 2) : 1916,20</w:t>
      </w:r>
    </w:p>
    <w:p w:rsidR="00C34B41" w:rsidRDefault="00C34B41" w:rsidP="00C34B41">
      <w:r>
        <w:t xml:space="preserve">    Оглавление: </w:t>
      </w:r>
      <w:hyperlink r:id="rId152" w:history="1">
        <w:r w:rsidR="001761FB" w:rsidRPr="00A710AF">
          <w:rPr>
            <w:rStyle w:val="a8"/>
          </w:rPr>
          <w:t>http://kitap.tatar.ru/ogl/nlrt/nbrt_obr_2426903.pdf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178. 67.404;   В84</w:t>
      </w:r>
    </w:p>
    <w:p w:rsidR="00C34B41" w:rsidRDefault="00C34B41" w:rsidP="00C34B41">
      <w:r>
        <w:t xml:space="preserve">    1755755-Л - кх</w:t>
      </w:r>
    </w:p>
    <w:p w:rsidR="00C34B41" w:rsidRDefault="00C34B41" w:rsidP="00C34B41">
      <w:r>
        <w:t xml:space="preserve">    Всё о банкротстве : сборник нормативных правовых и судебных актов / [сост. А. С. Вагонова]. - Москва : Проспект, 2019. - 717 с. - На обл. в подзагл.: Федеральный закон "О несостоятельности (банкротстве)" ; Извлечения из ГК РФ, ГПК РФ, КоАП РФ, УК РФ, ФЗ "Об исполнительном производстве" ; Общие правила подготовки, организации и проведения арбитражным управляющим собраний кредиторов и заседаний комитетов кредиторов ; Основные постановления ВС РФ, ВАС РФ и др. - Электронные версии книг на сайте www.prospekt.ong. - ISBN 978-5-392-29103-8 : 634,48</w:t>
      </w:r>
    </w:p>
    <w:p w:rsidR="00C34B41" w:rsidRDefault="00C34B41" w:rsidP="00C34B41">
      <w:r>
        <w:t xml:space="preserve">    Оглавление: </w:t>
      </w:r>
      <w:hyperlink r:id="rId153" w:history="1">
        <w:r w:rsidR="001761FB" w:rsidRPr="00A710AF">
          <w:rPr>
            <w:rStyle w:val="a8"/>
          </w:rPr>
          <w:t>http://kitap.tatar.ru/ogl/nlrt/nbrt_obr_2422202.pdf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179. 67.401;   В84</w:t>
      </w:r>
    </w:p>
    <w:p w:rsidR="00C34B41" w:rsidRDefault="00C34B41" w:rsidP="00C34B41">
      <w:r>
        <w:t xml:space="preserve">    1755756-Л - чз1</w:t>
      </w:r>
    </w:p>
    <w:p w:rsidR="00C34B41" w:rsidRDefault="00C34B41" w:rsidP="00C34B41">
      <w:r>
        <w:t xml:space="preserve">    Всё об образовании : сборник нормативных правовых актов / [сост. Г. Б. Романовский]. - Москва : Проспект, 2018. - 544 с.. - ISBN 978-5-392-24667-0 : 570,79</w:t>
      </w:r>
    </w:p>
    <w:p w:rsidR="00C34B41" w:rsidRDefault="00C34B41" w:rsidP="00C34B41">
      <w:r>
        <w:t xml:space="preserve">    Оглавление: </w:t>
      </w:r>
      <w:hyperlink r:id="rId154" w:history="1">
        <w:r w:rsidR="001761FB" w:rsidRPr="00A710AF">
          <w:rPr>
            <w:rStyle w:val="a8"/>
          </w:rPr>
          <w:t>http://kitap.tatar.ru/ogl/nlrt/nbrt_obr_2422192.pdf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180. 67.91;   Т16</w:t>
      </w:r>
    </w:p>
    <w:p w:rsidR="00C34B41" w:rsidRDefault="00C34B41" w:rsidP="00C34B41">
      <w:r>
        <w:t xml:space="preserve">    1756775-Л - оис</w:t>
      </w:r>
    </w:p>
    <w:p w:rsidR="00C34B41" w:rsidRDefault="00C34B41" w:rsidP="00C34B41">
      <w:r>
        <w:t xml:space="preserve">    Талалаев, Анатолий Николаевич. Право международных договоров : в 3 т. / А. Н. Талалаев; Московский государственный университет имени М. В. Ломоносова, Юридический факультет, Кафедра международного права ; под ред. Л. Н. Шестакова. - Москва : Зерцало-М, 2019-. - (Русское юридическое наследие).. - Т. 2 :  Действие и применение договоров. Договоры с участием международных организаций. - 2019. - 483, [2] с.. - ISBN 978-5-94373-456-4 (Т. 2) : 1408,00</w:t>
      </w:r>
    </w:p>
    <w:p w:rsidR="00C34B41" w:rsidRDefault="00C34B41" w:rsidP="00C34B41">
      <w:r>
        <w:t xml:space="preserve">    Оглавление: </w:t>
      </w:r>
      <w:hyperlink r:id="rId155" w:history="1">
        <w:r w:rsidR="001761FB" w:rsidRPr="00A710AF">
          <w:rPr>
            <w:rStyle w:val="a8"/>
          </w:rPr>
          <w:t>http://kitap.tatar.ru/ogl/nlrt/nbrt_obr_2434272.pdf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181. 67.400;   Р76</w:t>
      </w:r>
    </w:p>
    <w:p w:rsidR="00C34B41" w:rsidRDefault="00C34B41" w:rsidP="00C34B41">
      <w:r>
        <w:t xml:space="preserve">    1755942-М - чз1</w:t>
      </w:r>
    </w:p>
    <w:p w:rsidR="00C34B41" w:rsidRDefault="00C34B41" w:rsidP="00C34B41">
      <w:r>
        <w:t xml:space="preserve">    Российская Федерация. Конституция</w:t>
      </w:r>
    </w:p>
    <w:p w:rsidR="00C34B41" w:rsidRDefault="00C34B41" w:rsidP="00C34B41">
      <w:r>
        <w:t>Конституция Российской Федерации : официальный текст с изменениями, внесенными Законами Российской Федерации о поправках к Конституции Российской Федерации от 30 декабря 2008 г. №6-ФКЗ, №7-ФКЗ ;  от 5 февраля 2014 г.  №2-ФКЗ ; от 21 июля 2014 г.  №11-ФКЗ. - Москва : НОРМА : ИНФРА-М, 2019. - 92 [2] с.. - ISBN 978-5-16-010541-3 (ИНФРА-М, print). - ISBN 978-5-16-105564-9 (ИНФРА-М, online). - ISBN 978-5-91768-582-3 (Норма) : 175,50</w:t>
      </w:r>
    </w:p>
    <w:p w:rsidR="00C34B41" w:rsidRDefault="00C34B41" w:rsidP="00C34B41">
      <w:r>
        <w:t xml:space="preserve">    Оглавление: </w:t>
      </w:r>
      <w:hyperlink r:id="rId156" w:history="1">
        <w:r w:rsidR="001761FB" w:rsidRPr="00A710AF">
          <w:rPr>
            <w:rStyle w:val="a8"/>
          </w:rPr>
          <w:t>http://kitap.tatar.ru/ogl/nlrt/nbrt_obr_2423079.pdf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182. 67;   К78</w:t>
      </w:r>
    </w:p>
    <w:p w:rsidR="00C34B41" w:rsidRDefault="00C34B41" w:rsidP="00C34B41">
      <w:r>
        <w:t xml:space="preserve">    1755805-Л - ибо</w:t>
      </w:r>
    </w:p>
    <w:p w:rsidR="00C34B41" w:rsidRDefault="00C34B41" w:rsidP="00C34B41">
      <w:r>
        <w:t xml:space="preserve">    Краткий юридический словарь : 3000 понятий : с учетом последних изменений, внесенных в законодательство / [А. В. Малько [и др.]]; отв. ред. д. ю. н., проф. А. В. </w:t>
      </w:r>
      <w:r>
        <w:lastRenderedPageBreak/>
        <w:t>Малько. - Изд. 2-е, перераб. и доп. - Москва : Проспект, 2019. - 546, [1] с. - Авт. указаны на обороте тит. л.. - ISBN 978-5-392-29809-9 : 444,62</w:t>
      </w:r>
    </w:p>
    <w:p w:rsidR="00C34B41" w:rsidRDefault="00C34B41" w:rsidP="00C34B41">
      <w:r>
        <w:t xml:space="preserve">    Оглавление: </w:t>
      </w:r>
      <w:hyperlink r:id="rId157" w:history="1">
        <w:r w:rsidR="001761FB" w:rsidRPr="00A710AF">
          <w:rPr>
            <w:rStyle w:val="a8"/>
          </w:rPr>
          <w:t>http://kitap.tatar.ru/ogl/nlrt/nbrt_obr_2422445.pdf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183. 67.5;   Л66</w:t>
      </w:r>
    </w:p>
    <w:p w:rsidR="00C34B41" w:rsidRDefault="00C34B41" w:rsidP="00C34B41">
      <w:r>
        <w:t xml:space="preserve">    1757142-Л - кх</w:t>
      </w:r>
    </w:p>
    <w:p w:rsidR="00C34B41" w:rsidRDefault="00C34B41" w:rsidP="00C34B41">
      <w:r>
        <w:t xml:space="preserve">    Личностные характеристики преступников : [монография] / под ред. Ю. М. Антоняна. - Москва : ЮНИТИ-ДАНА : Закон и право, 2018. - 311 с. : табл. - (Magister). - Библиогр. в подстроч. примеч.. - ISBN 978-5-238-02939-9 : 1404,04</w:t>
      </w:r>
    </w:p>
    <w:p w:rsidR="00C34B41" w:rsidRDefault="00C34B41" w:rsidP="00C34B41">
      <w:r>
        <w:t xml:space="preserve">    Оглавление: </w:t>
      </w:r>
      <w:hyperlink r:id="rId158" w:history="1">
        <w:r w:rsidR="001761FB" w:rsidRPr="00A710AF">
          <w:rPr>
            <w:rStyle w:val="a8"/>
          </w:rPr>
          <w:t>http://kitap.tatar.ru/ogl/nlrt/nbrt_obr_2431366.pdf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184. 67.91;   Т16</w:t>
      </w:r>
    </w:p>
    <w:p w:rsidR="00C34B41" w:rsidRDefault="00C34B41" w:rsidP="00C34B41">
      <w:r>
        <w:t xml:space="preserve">    1756774-Л - кх</w:t>
      </w:r>
    </w:p>
    <w:p w:rsidR="00C34B41" w:rsidRDefault="00C34B41" w:rsidP="00C34B41">
      <w:pPr>
        <w:rPr>
          <w:lang w:val="en-US"/>
        </w:rPr>
      </w:pPr>
      <w:r>
        <w:t xml:space="preserve">    Талалаев, Анатолий Николаевич. Право международных договоров : в 3 т. / А. Н. Талалаев; Московский государственный университет имени М. В. Ломоносова, Юридический факультет, Кафедра международного права ; под ред. Л</w:t>
      </w:r>
      <w:r w:rsidRPr="00C34B41">
        <w:rPr>
          <w:lang w:val="en-US"/>
        </w:rPr>
        <w:t xml:space="preserve">. </w:t>
      </w:r>
      <w:r>
        <w:t>Н</w:t>
      </w:r>
      <w:r w:rsidRPr="00C34B41">
        <w:rPr>
          <w:lang w:val="en-US"/>
        </w:rPr>
        <w:t xml:space="preserve">. </w:t>
      </w:r>
      <w:r>
        <w:t>Шестакова</w:t>
      </w:r>
      <w:r w:rsidRPr="00C34B41">
        <w:rPr>
          <w:lang w:val="en-US"/>
        </w:rPr>
        <w:t xml:space="preserve">. - </w:t>
      </w:r>
      <w:r>
        <w:t>Москва</w:t>
      </w:r>
      <w:r w:rsidRPr="00C34B41">
        <w:rPr>
          <w:lang w:val="en-US"/>
        </w:rPr>
        <w:t xml:space="preserve"> : </w:t>
      </w:r>
      <w:r>
        <w:t>Зерцало</w:t>
      </w:r>
      <w:r w:rsidRPr="00C34B41">
        <w:rPr>
          <w:lang w:val="en-US"/>
        </w:rPr>
        <w:t>-</w:t>
      </w:r>
      <w:r>
        <w:t>М</w:t>
      </w:r>
      <w:r w:rsidRPr="00C34B41">
        <w:rPr>
          <w:lang w:val="en-US"/>
        </w:rPr>
        <w:t>, 2019-. - (</w:t>
      </w:r>
      <w:r>
        <w:t>Русское</w:t>
      </w:r>
      <w:r w:rsidRPr="00C34B41">
        <w:rPr>
          <w:lang w:val="en-US"/>
        </w:rPr>
        <w:t xml:space="preserve"> </w:t>
      </w:r>
      <w:r>
        <w:t>юридическое</w:t>
      </w:r>
      <w:r w:rsidRPr="00C34B41">
        <w:rPr>
          <w:lang w:val="en-US"/>
        </w:rPr>
        <w:t xml:space="preserve"> </w:t>
      </w:r>
      <w:r>
        <w:t>наследие</w:t>
      </w:r>
      <w:r w:rsidRPr="00C34B41">
        <w:rPr>
          <w:lang w:val="en-US"/>
        </w:rPr>
        <w:t xml:space="preserve">).. - </w:t>
      </w:r>
      <w:r>
        <w:t>Т</w:t>
      </w:r>
      <w:r w:rsidRPr="00C34B41">
        <w:rPr>
          <w:lang w:val="en-US"/>
        </w:rPr>
        <w:t xml:space="preserve">. 1 :  </w:t>
      </w:r>
      <w:r>
        <w:t>Общие</w:t>
      </w:r>
      <w:r w:rsidRPr="00C34B41">
        <w:rPr>
          <w:lang w:val="en-US"/>
        </w:rPr>
        <w:t xml:space="preserve"> </w:t>
      </w:r>
      <w:r>
        <w:t>вопросы</w:t>
      </w:r>
      <w:r w:rsidRPr="00C34B41">
        <w:rPr>
          <w:lang w:val="en-US"/>
        </w:rPr>
        <w:t xml:space="preserve">. - 2019. - 265 </w:t>
      </w:r>
      <w:r>
        <w:t>с</w:t>
      </w:r>
      <w:r w:rsidRPr="00C34B41">
        <w:rPr>
          <w:lang w:val="en-US"/>
        </w:rPr>
        <w:t>.. - ISBN 978-5-94373-455-7 (</w:t>
      </w:r>
      <w:r>
        <w:t>Т</w:t>
      </w:r>
      <w:r w:rsidRPr="00C34B41">
        <w:rPr>
          <w:lang w:val="en-US"/>
        </w:rPr>
        <w:t>. 1) : 1408,00</w:t>
      </w:r>
    </w:p>
    <w:p w:rsidR="00C34B41" w:rsidRPr="001761FB" w:rsidRDefault="00C34B41" w:rsidP="00C34B41">
      <w:r w:rsidRPr="00C34B41">
        <w:t xml:space="preserve">    Оглавление: </w:t>
      </w:r>
      <w:hyperlink r:id="rId159" w:history="1">
        <w:r w:rsidR="001761FB" w:rsidRPr="00A710AF">
          <w:rPr>
            <w:rStyle w:val="a8"/>
            <w:lang w:val="en-US"/>
          </w:rPr>
          <w:t>http</w:t>
        </w:r>
        <w:r w:rsidR="001761FB" w:rsidRPr="00A710AF">
          <w:rPr>
            <w:rStyle w:val="a8"/>
          </w:rPr>
          <w:t>://</w:t>
        </w:r>
        <w:r w:rsidR="001761FB" w:rsidRPr="00A710AF">
          <w:rPr>
            <w:rStyle w:val="a8"/>
            <w:lang w:val="en-US"/>
          </w:rPr>
          <w:t>kitap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tatar</w:t>
        </w:r>
        <w:r w:rsidR="001761FB" w:rsidRPr="00A710AF">
          <w:rPr>
            <w:rStyle w:val="a8"/>
          </w:rPr>
          <w:t>.</w:t>
        </w:r>
        <w:r w:rsidR="001761FB" w:rsidRPr="00A710AF">
          <w:rPr>
            <w:rStyle w:val="a8"/>
            <w:lang w:val="en-US"/>
          </w:rPr>
          <w:t>ru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ogl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nlrt</w:t>
        </w:r>
        <w:r w:rsidR="001761FB" w:rsidRPr="00A710AF">
          <w:rPr>
            <w:rStyle w:val="a8"/>
          </w:rPr>
          <w:t>/</w:t>
        </w:r>
        <w:r w:rsidR="001761FB" w:rsidRPr="00A710AF">
          <w:rPr>
            <w:rStyle w:val="a8"/>
            <w:lang w:val="en-US"/>
          </w:rPr>
          <w:t>nbrt</w:t>
        </w:r>
        <w:r w:rsidR="001761FB" w:rsidRPr="00A710AF">
          <w:rPr>
            <w:rStyle w:val="a8"/>
          </w:rPr>
          <w:t>_</w:t>
        </w:r>
        <w:r w:rsidR="001761FB" w:rsidRPr="00A710AF">
          <w:rPr>
            <w:rStyle w:val="a8"/>
            <w:lang w:val="en-US"/>
          </w:rPr>
          <w:t>obr</w:t>
        </w:r>
        <w:r w:rsidR="001761FB" w:rsidRPr="00A710AF">
          <w:rPr>
            <w:rStyle w:val="a8"/>
          </w:rPr>
          <w:t>_2434269.</w:t>
        </w:r>
        <w:r w:rsidR="001761FB" w:rsidRPr="00A710AF">
          <w:rPr>
            <w:rStyle w:val="a8"/>
            <w:lang w:val="en-US"/>
          </w:rPr>
          <w:t>pdf</w:t>
        </w:r>
      </w:hyperlink>
    </w:p>
    <w:p w:rsidR="001761FB" w:rsidRPr="001761FB" w:rsidRDefault="001761FB" w:rsidP="00C34B41"/>
    <w:p w:rsidR="00C34B41" w:rsidRPr="00C34B41" w:rsidRDefault="00C34B41" w:rsidP="00C34B41"/>
    <w:p w:rsidR="00C34B41" w:rsidRDefault="00C34B41" w:rsidP="00C34B41">
      <w:r>
        <w:t>185. 67.404;   Ю70</w:t>
      </w:r>
    </w:p>
    <w:p w:rsidR="00C34B41" w:rsidRDefault="00C34B41" w:rsidP="00C34B41">
      <w:r>
        <w:t xml:space="preserve">    1755979-Л - кх</w:t>
      </w:r>
    </w:p>
    <w:p w:rsidR="00C34B41" w:rsidRDefault="00C34B41" w:rsidP="00C34B41">
      <w:r>
        <w:t xml:space="preserve">    Юридические лица в российском гражданском праве : монография : в 3-х томах / Ин-т законодательства и сравнительного правоведения при Правительстве РФ; отв. ред. А. В. Габов. - Москва : Инфра-М, 2019. - ISBN 978-5-16-003685-4 (общий). - Т. 1 :  Общие положения о юридических лицах : монография / [А. В. Габов [и др.]]; отв. ред.: А. В. Габов , О. В. Гутников , С. А. Синицын. - 2019. - 381, [1] с. - Авт. указаны на 7-й с. - Рез. англ. - Тит. л., огл.  на  рус., англ.. - ISBN 978-5-16-011513-9 (т. 1, print). - ISBN 978-5-16-103806-2 (т. 1, online) : 1653,60</w:t>
      </w:r>
    </w:p>
    <w:p w:rsidR="00C34B41" w:rsidRDefault="00C34B41" w:rsidP="00C34B41">
      <w:r>
        <w:t xml:space="preserve">    Оглавление: </w:t>
      </w:r>
      <w:hyperlink r:id="rId160" w:history="1">
        <w:r w:rsidR="001761FB" w:rsidRPr="00A710AF">
          <w:rPr>
            <w:rStyle w:val="a8"/>
          </w:rPr>
          <w:t>http://kitap.tatar.ru/ogl/nlrt/nbrt_obr_2426895.pdf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186. 67.404;   П68</w:t>
      </w:r>
    </w:p>
    <w:p w:rsidR="00C34B41" w:rsidRDefault="00C34B41" w:rsidP="00C34B41">
      <w:r>
        <w:t xml:space="preserve">    1755374-Л - чз1</w:t>
      </w:r>
    </w:p>
    <w:p w:rsidR="00C34B41" w:rsidRDefault="00C34B41" w:rsidP="00C34B41">
      <w:r>
        <w:t xml:space="preserve">    Правила продажи отдельных видов товаров с последними изменениями / [отв. за вып. Д. Волкова]. - Ростов-на-Дону : Феникс, 2019. - 43, [1] с. - (Закон и общество).. - ISBN 978-5-222-32318-2 : 46,86</w:t>
      </w:r>
    </w:p>
    <w:p w:rsidR="00C34B41" w:rsidRDefault="00C34B41" w:rsidP="00C34B41">
      <w:r>
        <w:t xml:space="preserve">    Оглавление: </w:t>
      </w:r>
      <w:hyperlink r:id="rId161" w:history="1">
        <w:r w:rsidR="001761FB" w:rsidRPr="00A710AF">
          <w:rPr>
            <w:rStyle w:val="a8"/>
          </w:rPr>
          <w:t>http://kitap.tatar.ru/ogl/nlrt/nbrt_obr_2410155.pdf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187. 67;   П68</w:t>
      </w:r>
    </w:p>
    <w:p w:rsidR="00C34B41" w:rsidRDefault="00C34B41" w:rsidP="00C34B41">
      <w:r>
        <w:t xml:space="preserve">    1755791-Л - кх</w:t>
      </w:r>
    </w:p>
    <w:p w:rsidR="00C34B41" w:rsidRDefault="00C34B41" w:rsidP="00C34B41">
      <w:r>
        <w:t xml:space="preserve">    Правовое пространство : границы и динамика = Legal space: boundaries and dynamics : монография / [Ю. А. Тихомиров, А. А. Головина, И. В. Плюгина [и др.]; Ин-т законодательства и сравнительного правоведения при Правительстве РФ ; отв ред. д. ю. н., проф. Ю. А. Тихомиров. - Москва : ИНФРА-М, 2019. - 235, [1] с. - Библиогр. в подстроч. примеч. - Авт. указаны на с. 7. - Рез. на англ. яз.. - ISBN 978-5-16-014736-9 (ИНФРА-М, print). - ISBN 978-5-16-107240-0 (ИНФРА-М, online) : 1272,70</w:t>
      </w:r>
    </w:p>
    <w:p w:rsidR="00C34B41" w:rsidRDefault="00C34B41" w:rsidP="00C34B41">
      <w:r>
        <w:t xml:space="preserve">    Оглавление: </w:t>
      </w:r>
      <w:hyperlink r:id="rId162" w:history="1">
        <w:r w:rsidR="001761FB" w:rsidRPr="00A710AF">
          <w:rPr>
            <w:rStyle w:val="a8"/>
          </w:rPr>
          <w:t>http://kitap.tatar.ru/ogl/nlrt/nbrt_obr_2419520.pdf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188. 67;   Ч-49</w:t>
      </w:r>
    </w:p>
    <w:p w:rsidR="00C34B41" w:rsidRDefault="00C34B41" w:rsidP="00C34B41">
      <w:r>
        <w:t xml:space="preserve">    1755922-Л - кх; 1755923-Л - кх</w:t>
      </w:r>
    </w:p>
    <w:p w:rsidR="00C34B41" w:rsidRDefault="00C34B41" w:rsidP="00C34B41">
      <w:r>
        <w:t xml:space="preserve">    Чернявский, Александр Геннадьевич. Антология российской естественно-правовой мысли : в трех томах : монография / А. Г. Чернявский, А. С. Куницын, А. Л. Воронцов. - Москва : ИНФРА-М, 2018-. - (Научная мысль. Антология : серия основана в 2008 году). - На тит. л.: Электронно-библиотечная система znanium.com. - Свед. об авторах на обороте тит. л.. - ISBN 978-5-16-004193-3. - Т. 3 :  Российская естественно-правовая мысль первой четверти XX века : монография. - 2018. - 220, [1] с.. - ISBN 978-5-16-013308-9 (т. 3, print). - ISBN 978-5-16-106034-6 (т. 3, online) : 1082,90</w:t>
      </w:r>
    </w:p>
    <w:p w:rsidR="00C34B41" w:rsidRDefault="00C34B41" w:rsidP="00C34B41">
      <w:r>
        <w:t xml:space="preserve">    Оглавление: </w:t>
      </w:r>
      <w:hyperlink r:id="rId163" w:history="1">
        <w:r w:rsidR="001761FB" w:rsidRPr="00A710AF">
          <w:rPr>
            <w:rStyle w:val="a8"/>
          </w:rPr>
          <w:t>http://kitap.tatar.ru/ogl/nlrt/nbrt_obr_2423569.pdf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189. 67;   С40</w:t>
      </w:r>
    </w:p>
    <w:p w:rsidR="00C34B41" w:rsidRDefault="00C34B41" w:rsidP="00C34B41">
      <w:r>
        <w:t xml:space="preserve">    1756729-Л - чз1</w:t>
      </w:r>
    </w:p>
    <w:p w:rsidR="00C34B41" w:rsidRDefault="00C34B41" w:rsidP="00C34B41">
      <w:r>
        <w:t xml:space="preserve">    Система права : история, современность, перспективы : монография / [Т. Н. Радько [и др.]]; под ред.  Т. Н. Радько. - Москва : ПРОСПЕКТ, 2019. - 254 [1] с. - (Право). - Авт. указаны на обороте тит. л. - На тит. л.: Электронные версии книг на сайте www.prospekt.org. - ISBN 978-5-392-30092-1 : 621,50</w:t>
      </w:r>
    </w:p>
    <w:p w:rsidR="00C34B41" w:rsidRDefault="00C34B41" w:rsidP="00C34B41">
      <w:r>
        <w:t xml:space="preserve">    Оглавление: </w:t>
      </w:r>
      <w:hyperlink r:id="rId164" w:history="1">
        <w:r w:rsidR="001761FB" w:rsidRPr="00A710AF">
          <w:rPr>
            <w:rStyle w:val="a8"/>
          </w:rPr>
          <w:t>http://kitap.tatar.ru/ogl/nlrt/nbrt_obr_2427582.pdf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190. 67.404;   Ю70</w:t>
      </w:r>
    </w:p>
    <w:p w:rsidR="00C34B41" w:rsidRDefault="00C34B41" w:rsidP="00C34B41">
      <w:r>
        <w:t xml:space="preserve">    1757365-Л - кх</w:t>
      </w:r>
    </w:p>
    <w:p w:rsidR="00C34B41" w:rsidRDefault="00C34B41" w:rsidP="00C34B41">
      <w:r>
        <w:t xml:space="preserve">    Юридические лица в российском гражданском праве : монография : в 3-х томах / Ин-т законодательства и сравнительного правоведения при Правительстве РФ; отв. ред. А. В. Габов. - Москва : Инфра-М, 2019. - ISBN 978-5-16-003685-4 (общий). - Т. 3 :  Создание, реорганизация и ликвидация юридических лиц : монография / [А. В. Габов [и др.]]; отв. ред.: А. В. Габов. - 2019. - 278, [1] с. - Авт. указаны на 7-й с. - Рез. англ. - Тит. л., огл.  на  рус., англ. - На обл. также: Институт законодательства и сравнительного правоведения при Правительстве Российской Федерации 90 лет, 2015. - ISBN 978-5-16-003685-4 (общий). - ISBN 978-5-16-011815-4 (т. 3, print). - ISBN 978-5-16-104265-6 (т. 3, online) : 1404,04</w:t>
      </w:r>
    </w:p>
    <w:p w:rsidR="00C34B41" w:rsidRDefault="00C34B41" w:rsidP="00C34B41">
      <w:r>
        <w:t xml:space="preserve">    Оглавление: </w:t>
      </w:r>
      <w:hyperlink r:id="rId165" w:history="1">
        <w:r w:rsidR="001761FB" w:rsidRPr="00A710AF">
          <w:rPr>
            <w:rStyle w:val="a8"/>
          </w:rPr>
          <w:t>http://kitap.tatar.ru/ogl/nlrt/nbrt_obr_2432755.pdf</w:t>
        </w:r>
      </w:hyperlink>
    </w:p>
    <w:p w:rsidR="001761FB" w:rsidRDefault="001761FB" w:rsidP="00C34B41"/>
    <w:p w:rsidR="00C34B41" w:rsidRDefault="00C34B41" w:rsidP="00C34B41"/>
    <w:p w:rsidR="00C34B41" w:rsidRDefault="00C34B41" w:rsidP="00C34B41">
      <w:r>
        <w:t>191. К  67.405;   С66</w:t>
      </w:r>
    </w:p>
    <w:p w:rsidR="00C34B41" w:rsidRDefault="00C34B41" w:rsidP="00C34B41">
      <w:r>
        <w:t xml:space="preserve">    1752000-CD - нк</w:t>
      </w:r>
    </w:p>
    <w:p w:rsidR="00C34B41" w:rsidRDefault="00C34B41" w:rsidP="00C34B41">
      <w:r>
        <w:t xml:space="preserve">    Состояние условий труда и компенсации на работах с вредными и (или) опасными условиями труда на конец 2017 года [Электронный ресурс] : статистический бюллетень / Территориальный орган Федеральной службы государственной статистики по Республике Татарстан ; РОССТАТ. - Казань : [Татарстанстат], 2018. - 1 электрон. опт. диск (CD). - Описание с вкладыша диска : 100,00</w:t>
      </w:r>
    </w:p>
    <w:p w:rsidR="00C34B41" w:rsidRDefault="00C34B41" w:rsidP="00C34B41"/>
    <w:p w:rsidR="00C34B41" w:rsidRDefault="00C34B41" w:rsidP="00C34B41">
      <w:r>
        <w:t>192. К  67.405;   Т65</w:t>
      </w:r>
    </w:p>
    <w:p w:rsidR="00C34B41" w:rsidRDefault="00C34B41" w:rsidP="00C34B41">
      <w:r>
        <w:t xml:space="preserve">    1752001-CD - нк</w:t>
      </w:r>
    </w:p>
    <w:p w:rsidR="00C34B41" w:rsidRDefault="00C34B41" w:rsidP="00C34B41">
      <w:r>
        <w:t xml:space="preserve">    Травматизм на производстве за 2017 год [Электронный ресурс] : статистический бюллетень / Территориальный орган Федеральной службы государственной статистики по Республике Татарстан ; РОССТАТ. - Казань : [Татарстанстат], 2018. - 1 электрон. опт. диск (CD). - Описание с вкладыша диска : 250,00</w:t>
      </w:r>
    </w:p>
    <w:p w:rsidR="00C34B41" w:rsidRDefault="00C34B41" w:rsidP="00C34B41"/>
    <w:p w:rsidR="00C34B41" w:rsidRDefault="00C34B41" w:rsidP="00C34B41">
      <w:r>
        <w:lastRenderedPageBreak/>
        <w:t>193. 67.408;   Б12</w:t>
      </w:r>
    </w:p>
    <w:p w:rsidR="00C34B41" w:rsidRDefault="00C34B41" w:rsidP="00C34B41">
      <w:r>
        <w:t xml:space="preserve">    1756401-Л - кх</w:t>
      </w:r>
    </w:p>
    <w:p w:rsidR="00C34B41" w:rsidRDefault="00C34B41" w:rsidP="00C34B41">
      <w:r>
        <w:t xml:space="preserve">    Бабий, Николай Алексеевич</w:t>
      </w:r>
    </w:p>
    <w:p w:rsidR="00C34B41" w:rsidRDefault="00C34B41" w:rsidP="00C34B41">
      <w:r>
        <w:t>Убийства при привилегирующих обстоятельствах и иные преступления против жизни : монография / Н. А. Бабий. - Москва : ИНФРА-М, 2018. - 248, [1] с. : табл. - (Научная мысль. Юриспруденция : серия основана в 2008 году). - Библиогр. в подстроч. примеч. - На тит. л.: Электронно-библиотечная система znanium.com. - ISBN 978-5-16-009060-3 (print). - ISBN 978-5-16-100080-9 (online) : 1141,47</w:t>
      </w:r>
    </w:p>
    <w:p w:rsidR="00C34B41" w:rsidRDefault="00C34B41" w:rsidP="00C34B41">
      <w:r>
        <w:t xml:space="preserve">    Оглавление: </w:t>
      </w:r>
      <w:hyperlink r:id="rId166" w:history="1">
        <w:r w:rsidR="00450D97" w:rsidRPr="00A710AF">
          <w:rPr>
            <w:rStyle w:val="a8"/>
          </w:rPr>
          <w:t>http://kitap.tatar.ru/ogl/nlrt/nbrt_obr_2427874.pdf</w:t>
        </w:r>
      </w:hyperlink>
    </w:p>
    <w:p w:rsidR="00450D97" w:rsidRDefault="00450D97" w:rsidP="00C34B41"/>
    <w:p w:rsidR="00C34B41" w:rsidRDefault="00C34B41" w:rsidP="00C34B41"/>
    <w:p w:rsidR="00C34B41" w:rsidRDefault="00C34B41" w:rsidP="00C34B41">
      <w:r>
        <w:t>194. 67.5;   В31</w:t>
      </w:r>
    </w:p>
    <w:p w:rsidR="00C34B41" w:rsidRDefault="00C34B41" w:rsidP="00C34B41">
      <w:r>
        <w:t xml:space="preserve">    1756570-Л - кх</w:t>
      </w:r>
    </w:p>
    <w:p w:rsidR="00C34B41" w:rsidRDefault="00C34B41" w:rsidP="00C34B41">
      <w:r>
        <w:t xml:space="preserve">    Веренич, Игорь Васильевич</w:t>
      </w:r>
    </w:p>
    <w:p w:rsidR="00C34B41" w:rsidRDefault="00C34B41" w:rsidP="00C34B41">
      <w:r>
        <w:t>Теоретические основы преодоления и нейтрализаөии противодействия расследованию преступлений : монография / И. В. Веренич; под науч. ред.:  А. М. Кустова,  С. А. Ялышева. - Москва : Юрлитинформ, 2018. - 252, [1] с. - (Библиотека криминалиста). - Библиогр.: с. 249. - ISBN 978-5-4396-1663-3 : 1053,03</w:t>
      </w:r>
    </w:p>
    <w:p w:rsidR="00C34B41" w:rsidRDefault="00C34B41" w:rsidP="00C34B41">
      <w:r>
        <w:t xml:space="preserve">    Оглавление: </w:t>
      </w:r>
      <w:hyperlink r:id="rId167" w:history="1">
        <w:r w:rsidR="00450D97" w:rsidRPr="00A710AF">
          <w:rPr>
            <w:rStyle w:val="a8"/>
          </w:rPr>
          <w:t>http://kitap.tatar.ru/ogl/nlrt/nbrt_obr_2430377.pdf</w:t>
        </w:r>
      </w:hyperlink>
    </w:p>
    <w:p w:rsidR="00450D97" w:rsidRDefault="00450D97" w:rsidP="00C34B41"/>
    <w:p w:rsidR="00C34B41" w:rsidRDefault="00C34B41" w:rsidP="00C34B41"/>
    <w:p w:rsidR="00C34B41" w:rsidRDefault="00C34B41" w:rsidP="00C34B41">
      <w:r>
        <w:t>195. 67.408;   Г65</w:t>
      </w:r>
    </w:p>
    <w:p w:rsidR="00C34B41" w:rsidRDefault="00C34B41" w:rsidP="00C34B41">
      <w:r>
        <w:t xml:space="preserve">    1756449-Л - кх</w:t>
      </w:r>
    </w:p>
    <w:p w:rsidR="00C34B41" w:rsidRDefault="00C34B41" w:rsidP="00C34B41">
      <w:r>
        <w:t xml:space="preserve">    Гончаров, Денис Юрьевич</w:t>
      </w:r>
    </w:p>
    <w:p w:rsidR="00C34B41" w:rsidRDefault="00C34B41" w:rsidP="00C34B41">
      <w:r>
        <w:t>Квалификация убийств : научно-практическое пособие : [для студентов высших учебных заведений, обучающихся по направлению подготовки 40.03.01 "Юриспруденция" (квалификация (степень) "бакалавр")] / Д. Ю. Гончаров. - Москва : ИНФРА-М, 2018. - 128, [2] с. - (Высшее образование : серия основана в 1996 г.). - Библиогр.: с. 95-99 и в подстроч. примеч. - На тит. л.: Электронно-библиотечная система znanium.com. - ISBN 978-5-16-012601-2 (print). - ISBN 978-5-16-102355-6 (online) : 512,20</w:t>
      </w:r>
    </w:p>
    <w:p w:rsidR="00C34B41" w:rsidRDefault="00C34B41" w:rsidP="00C34B41">
      <w:r>
        <w:t xml:space="preserve">    Оглавление: </w:t>
      </w:r>
      <w:hyperlink r:id="rId168" w:history="1">
        <w:r w:rsidR="00450D97" w:rsidRPr="00A710AF">
          <w:rPr>
            <w:rStyle w:val="a8"/>
          </w:rPr>
          <w:t>http://kitap.tatar.ru/ogl/nlrt/nbrt_obr_2428413.pdf</w:t>
        </w:r>
      </w:hyperlink>
    </w:p>
    <w:p w:rsidR="00450D97" w:rsidRDefault="00450D97" w:rsidP="00C34B41"/>
    <w:p w:rsidR="00C34B41" w:rsidRDefault="00C34B41" w:rsidP="00C34B41"/>
    <w:p w:rsidR="00C34B41" w:rsidRDefault="00C34B41" w:rsidP="00C34B41">
      <w:r>
        <w:t>196. 67.401;   Д64</w:t>
      </w:r>
    </w:p>
    <w:p w:rsidR="00C34B41" w:rsidRDefault="00C34B41" w:rsidP="00C34B41">
      <w:r>
        <w:t xml:space="preserve">    1755516-Л - кх</w:t>
      </w:r>
    </w:p>
    <w:p w:rsidR="00C34B41" w:rsidRDefault="00C34B41" w:rsidP="00C34B41">
      <w:r>
        <w:t xml:space="preserve">    Долгополов, Николай Михайлович</w:t>
      </w:r>
    </w:p>
    <w:p w:rsidR="004A2D56" w:rsidRDefault="00C34B41" w:rsidP="00C34B41">
      <w:r>
        <w:t>Ким Филби / Николай Долгополов. - [3-е изд.]. - Москва : Молодая гвардия, 2018. - 244, [3] с., [16] л. ил., портр. - (Жизнь замечательных людей : серия биографий / основана в 1890 году Ф. Павленковым и продолжена в 1933 г. М. Горьким ; вып. 1894 (1694)).. - ISBN 978-5-235-04062-5 : 352,00</w:t>
      </w:r>
    </w:p>
    <w:p w:rsidR="004A2D56" w:rsidRDefault="004A2D56" w:rsidP="00C34B41">
      <w:r>
        <w:t xml:space="preserve">    Оглавление: </w:t>
      </w:r>
      <w:hyperlink r:id="rId169" w:history="1">
        <w:r w:rsidR="00450D97" w:rsidRPr="00A710AF">
          <w:rPr>
            <w:rStyle w:val="a8"/>
          </w:rPr>
          <w:t>http://kitap.tatar.ru/ogl/nlrt/nbrt_obr_2414842.pdf</w:t>
        </w:r>
      </w:hyperlink>
    </w:p>
    <w:p w:rsidR="00450D97" w:rsidRDefault="00450D97" w:rsidP="00C34B41"/>
    <w:p w:rsidR="004A2D56" w:rsidRDefault="004A2D56" w:rsidP="00C34B41"/>
    <w:p w:rsidR="004A2D56" w:rsidRDefault="004A2D56" w:rsidP="004A2D56">
      <w:r>
        <w:t>197. 67;   Д75</w:t>
      </w:r>
    </w:p>
    <w:p w:rsidR="004A2D56" w:rsidRDefault="004A2D56" w:rsidP="004A2D56">
      <w:r>
        <w:t xml:space="preserve">    1756534-Л - кх</w:t>
      </w:r>
    </w:p>
    <w:p w:rsidR="004A2D56" w:rsidRDefault="004A2D56" w:rsidP="004A2D56">
      <w:r>
        <w:t xml:space="preserve">    Дробышевский, Сергей Александрович</w:t>
      </w:r>
    </w:p>
    <w:p w:rsidR="004A2D56" w:rsidRDefault="004A2D56" w:rsidP="004A2D56">
      <w:r>
        <w:t>Формальные источники права : [монография] / С. А. Дробышевский, Т. Н. Данцева. - Москва : НОРМА : ИНФРА-М, 2018. - 158, [1] с. - Библиогр. в подстроч. примеч.. - ISBN 978-5-91768-143-6 (Норма). - ISBN 978-5-16-004622-8 (ИНФРА-М) : 739,70</w:t>
      </w:r>
    </w:p>
    <w:p w:rsidR="004A2D56" w:rsidRDefault="004A2D56" w:rsidP="004A2D56">
      <w:r>
        <w:t xml:space="preserve">    Оглавление: </w:t>
      </w:r>
      <w:hyperlink r:id="rId170" w:history="1">
        <w:r w:rsidR="00450D97" w:rsidRPr="00A710AF">
          <w:rPr>
            <w:rStyle w:val="a8"/>
          </w:rPr>
          <w:t>http://kitap.tatar.ru/ogl/nlrt/nbrt_obr_2428251.pdf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lastRenderedPageBreak/>
        <w:t>198. 67;   И85</w:t>
      </w:r>
    </w:p>
    <w:p w:rsidR="004A2D56" w:rsidRDefault="004A2D56" w:rsidP="004A2D56">
      <w:r>
        <w:t xml:space="preserve">    1755967-Л - кх</w:t>
      </w:r>
    </w:p>
    <w:p w:rsidR="004A2D56" w:rsidRDefault="004A2D56" w:rsidP="004A2D56">
      <w:r>
        <w:t xml:space="preserve">    Исаев, Игорь Андреевич</w:t>
      </w:r>
    </w:p>
    <w:p w:rsidR="004A2D56" w:rsidRDefault="004A2D56" w:rsidP="004A2D56">
      <w:r>
        <w:t>Топос и номос : пространства правопорядков : [монография] / И. А. Исаев. - Москва : НОРМА, 2019. - 415 с. - Библиогр. в подстроч. примеч.. - ISBN 978-5-468-00127-1 : 1456,00</w:t>
      </w:r>
    </w:p>
    <w:p w:rsidR="004A2D56" w:rsidRDefault="004A2D56" w:rsidP="004A2D56">
      <w:r>
        <w:t xml:space="preserve">    Оглавление: </w:t>
      </w:r>
      <w:hyperlink r:id="rId171" w:history="1">
        <w:r w:rsidR="00450D97" w:rsidRPr="00A710AF">
          <w:rPr>
            <w:rStyle w:val="a8"/>
          </w:rPr>
          <w:t>http://kitap.tatar.ru/ogl/nlrt/nbrt_obr_2423083.pdf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199. 67;   К19</w:t>
      </w:r>
    </w:p>
    <w:p w:rsidR="004A2D56" w:rsidRDefault="004A2D56" w:rsidP="004A2D56">
      <w:r>
        <w:t xml:space="preserve">    1755909-Л - кх</w:t>
      </w:r>
    </w:p>
    <w:p w:rsidR="004A2D56" w:rsidRDefault="004A2D56" w:rsidP="004A2D56">
      <w:r>
        <w:t xml:space="preserve">    Канторович, Яков Абрамович</w:t>
      </w:r>
    </w:p>
    <w:p w:rsidR="004A2D56" w:rsidRDefault="004A2D56" w:rsidP="004A2D56">
      <w:r>
        <w:t>Законы о женщинах. : сборник всех постановления действующего законодательства, относящихся до лиц женского пола / Я. А. Канторович. - 2-е изд. - Москва : URSS : ЛЕНАНД, 2018. - 272 с. - (Академия фундаментальных исследований : ИСТОРИЯ ПРАВА : № 93).. - ISBN 978-5-9710-4855-8 : 1036,20</w:t>
      </w:r>
    </w:p>
    <w:p w:rsidR="004A2D56" w:rsidRDefault="004A2D56" w:rsidP="004A2D56">
      <w:r>
        <w:t xml:space="preserve">    Оглавление: </w:t>
      </w:r>
      <w:hyperlink r:id="rId172" w:history="1">
        <w:r w:rsidR="00450D97" w:rsidRPr="00A710AF">
          <w:rPr>
            <w:rStyle w:val="a8"/>
          </w:rPr>
          <w:t>http://kitap.tatar.ru/ogl/nlrt/nbrt_obr_2423342.pdf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200. 67.91;   К27</w:t>
      </w:r>
    </w:p>
    <w:p w:rsidR="004A2D56" w:rsidRDefault="004A2D56" w:rsidP="004A2D56">
      <w:r>
        <w:t xml:space="preserve">    1756677-Л - чз1</w:t>
      </w:r>
    </w:p>
    <w:p w:rsidR="004A2D56" w:rsidRDefault="004A2D56" w:rsidP="004A2D56">
      <w:r>
        <w:t xml:space="preserve">    Карташкин, Владимир Алексеевич</w:t>
      </w:r>
    </w:p>
    <w:p w:rsidR="004A2D56" w:rsidRDefault="004A2D56" w:rsidP="004A2D56">
      <w:r>
        <w:t>Организация Объединенных Наций и международная защита прав человека в XXI веке : [монография] / В. А. Карташкин; Ин-т государства и права Рос. акад. наук. - Москва : НОРМА : ИНФРА-М, 2015. - 174 [1] с. - Библиогр. в подстроч. примеч.. - ISBN 978-5-91768-554-0 (Норма). - ISBN 978-5-16-010368-6 (ИНФРА-М, print). - ISBN 978-5-16-102335-8 (ИНФРА-М, online) : 592,80</w:t>
      </w:r>
    </w:p>
    <w:p w:rsidR="004A2D56" w:rsidRDefault="004A2D56" w:rsidP="004A2D56">
      <w:r>
        <w:t xml:space="preserve">    Оглавление: </w:t>
      </w:r>
      <w:hyperlink r:id="rId173" w:history="1">
        <w:r w:rsidR="00450D97" w:rsidRPr="00A710AF">
          <w:rPr>
            <w:rStyle w:val="a8"/>
          </w:rPr>
          <w:t>http://kitap.tatar.ru/ogl/nlrt/nbrt_obr_2427118.pdf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201. 67.410.1;   К91</w:t>
      </w:r>
    </w:p>
    <w:p w:rsidR="004A2D56" w:rsidRDefault="004A2D56" w:rsidP="004A2D56">
      <w:r>
        <w:t xml:space="preserve">    1755937-Л - кх</w:t>
      </w:r>
    </w:p>
    <w:p w:rsidR="004A2D56" w:rsidRDefault="004A2D56" w:rsidP="004A2D56">
      <w:r>
        <w:t xml:space="preserve">    Куницын, Александр Романович</w:t>
      </w:r>
    </w:p>
    <w:p w:rsidR="004A2D56" w:rsidRDefault="004A2D56" w:rsidP="004A2D56">
      <w:r>
        <w:t>Защита нарушенных прав в суде. Образцы заявлений и жалоб по административным, гражданским и уголовным делам с комментариями : практическое пособие / А. Р. Куницын. - Москва : НОРМА : ИНФРА-М, 2018. - 271 с.. - ISBN 978-5-16-012611-1 (ИНФРА-М, print). - ISBN 978-5-16-102369-3 (ИНФРА-М, online). - ISBN 978-5-91768-822-0 (Норма) : 1236,30</w:t>
      </w:r>
    </w:p>
    <w:p w:rsidR="004A2D56" w:rsidRDefault="004A2D56" w:rsidP="004A2D56">
      <w:r>
        <w:t xml:space="preserve">    Оглавление: </w:t>
      </w:r>
      <w:hyperlink r:id="rId174" w:history="1">
        <w:r w:rsidR="00450D97" w:rsidRPr="00A710AF">
          <w:rPr>
            <w:rStyle w:val="a8"/>
          </w:rPr>
          <w:t>http://kitap.tatar.ru/ogl/nlrt/nbrt_obr_2423069.pdf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202. 67.401;   М15</w:t>
      </w:r>
    </w:p>
    <w:p w:rsidR="004A2D56" w:rsidRDefault="004A2D56" w:rsidP="004A2D56">
      <w:r>
        <w:t xml:space="preserve">    1755840-Л - кх</w:t>
      </w:r>
    </w:p>
    <w:p w:rsidR="004A2D56" w:rsidRDefault="004A2D56" w:rsidP="004A2D56">
      <w:r>
        <w:t xml:space="preserve">    Макаренко, Владимир Геннадьевич</w:t>
      </w:r>
    </w:p>
    <w:p w:rsidR="004A2D56" w:rsidRDefault="004A2D56" w:rsidP="004A2D56">
      <w:r>
        <w:t>Экспертно-криминалистическая деятельность таможенных органов : монография / В. Г. Макаренко. - Москва : Проспект, 2019. - 232 с. - На тит. л.: Электронные версии книг на сайте www.prospekt.org. - ISBN 978-5-392-29799-3 : 760,54</w:t>
      </w:r>
    </w:p>
    <w:p w:rsidR="004A2D56" w:rsidRDefault="004A2D56" w:rsidP="004A2D56">
      <w:r>
        <w:t xml:space="preserve">    Оглавление: </w:t>
      </w:r>
      <w:hyperlink r:id="rId175" w:history="1">
        <w:r w:rsidR="00450D97" w:rsidRPr="00A710AF">
          <w:rPr>
            <w:rStyle w:val="a8"/>
          </w:rPr>
          <w:t>http://kitap.tatar.ru/ogl/nlrt/nbrt_obr_2422435.pdf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203. 67.404;   М15</w:t>
      </w:r>
    </w:p>
    <w:p w:rsidR="004A2D56" w:rsidRDefault="004A2D56" w:rsidP="004A2D56">
      <w:r>
        <w:t xml:space="preserve">    1756516-Л - чз1</w:t>
      </w:r>
    </w:p>
    <w:p w:rsidR="004A2D56" w:rsidRDefault="004A2D56" w:rsidP="004A2D56">
      <w:r>
        <w:lastRenderedPageBreak/>
        <w:t xml:space="preserve">    Макаров, Тимофей Григорьевич</w:t>
      </w:r>
    </w:p>
    <w:p w:rsidR="004A2D56" w:rsidRDefault="004A2D56" w:rsidP="004A2D56">
      <w:r>
        <w:t>Обеспечение прав авторов литературных произведений : монография / Т. Г. Макаров. - Москва : ИНФРА-М, 2019. - 83, [1] с. - (Научная мысль : серия основана в 2008 году). - Библиогр.: с. 78. - На тит. л.: Электронно-библиотечная система znanium.com. - ISBN 978-5-16-012764-4 (print). - ISBN 978-5-16-107225-7 (online) : 425,10</w:t>
      </w:r>
    </w:p>
    <w:p w:rsidR="004A2D56" w:rsidRDefault="004A2D56" w:rsidP="004A2D56">
      <w:r>
        <w:t xml:space="preserve">    Оглавление: </w:t>
      </w:r>
      <w:hyperlink r:id="rId176" w:history="1">
        <w:r w:rsidR="00450D97" w:rsidRPr="00A710AF">
          <w:rPr>
            <w:rStyle w:val="a8"/>
          </w:rPr>
          <w:t>http://kitap.tatar.ru/ogl/nlrt/nbrt_obr_2428178.pdf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204. 67;   М21</w:t>
      </w:r>
    </w:p>
    <w:p w:rsidR="004A2D56" w:rsidRDefault="004A2D56" w:rsidP="004A2D56">
      <w:r>
        <w:t xml:space="preserve">    1755842-Л - кх</w:t>
      </w:r>
    </w:p>
    <w:p w:rsidR="004A2D56" w:rsidRDefault="004A2D56" w:rsidP="004A2D56">
      <w:r>
        <w:t xml:space="preserve">    Малюкова, Ольга Владимировна</w:t>
      </w:r>
    </w:p>
    <w:p w:rsidR="004A2D56" w:rsidRDefault="004A2D56" w:rsidP="004A2D56">
      <w:r>
        <w:t>Логика и право : монография / О. В. Малюкова, Л. А. Демина, В. Е. Семенов; под ред.  О. В. Малюковой. - Москва : Проспект, 2018. - 237, [1] с. : табл., схем. - На тит. л.: Электронные версии книг на сайте www.prospekt.org. - ISBN 978-5-392-28428-3 : 444,62</w:t>
      </w:r>
    </w:p>
    <w:p w:rsidR="004A2D56" w:rsidRDefault="004A2D56" w:rsidP="004A2D56">
      <w:r>
        <w:t xml:space="preserve">    Оглавление: </w:t>
      </w:r>
      <w:hyperlink r:id="rId177" w:history="1">
        <w:r w:rsidR="00450D97" w:rsidRPr="00A710AF">
          <w:rPr>
            <w:rStyle w:val="a8"/>
          </w:rPr>
          <w:t>http://kitap.tatar.ru/ogl/nlrt/nbrt_obr_2422196.pdf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205. 67.404;   М47</w:t>
      </w:r>
    </w:p>
    <w:p w:rsidR="004A2D56" w:rsidRDefault="004A2D56" w:rsidP="004A2D56">
      <w:r>
        <w:t xml:space="preserve">    1756675-Л - кх</w:t>
      </w:r>
    </w:p>
    <w:p w:rsidR="004A2D56" w:rsidRDefault="004A2D56" w:rsidP="004A2D56">
      <w:r>
        <w:t xml:space="preserve">    Неустойка в гражданском обороте : монография / Г. И. Меликов; Московский государственный университет им. М. В. Ломоносова, Юридический факультет ; под ред. С. Ю. Филипповой. - Москва : Зерцало-М, 2018. - 210 с. : ил., табл.. - ISBN 978-5-94373-436-6 : 1094,61</w:t>
      </w:r>
    </w:p>
    <w:p w:rsidR="004A2D56" w:rsidRDefault="004A2D56" w:rsidP="004A2D56">
      <w:r>
        <w:t xml:space="preserve">    Оглавление: </w:t>
      </w:r>
      <w:hyperlink r:id="rId178" w:history="1">
        <w:r w:rsidR="00450D97" w:rsidRPr="00A710AF">
          <w:rPr>
            <w:rStyle w:val="a8"/>
          </w:rPr>
          <w:t>http://kitap.tatar.ru/ogl/nlrt/nbrt_obr_2427148.pdf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206. 67.408;   М91</w:t>
      </w:r>
    </w:p>
    <w:p w:rsidR="004A2D56" w:rsidRDefault="004A2D56" w:rsidP="004A2D56">
      <w:r>
        <w:t xml:space="preserve">    1756575-Л - кх</w:t>
      </w:r>
    </w:p>
    <w:p w:rsidR="004A2D56" w:rsidRDefault="004A2D56" w:rsidP="004A2D56">
      <w:r>
        <w:t xml:space="preserve">    Мурашов, Николай Федорович</w:t>
      </w:r>
    </w:p>
    <w:p w:rsidR="004A2D56" w:rsidRDefault="004A2D56" w:rsidP="004A2D56">
      <w:r>
        <w:t>Совокупность преступлений по УК РФ : монография / Н. Ф. Мурашов. - Москва : Юрлитинформ, 2018. - 274, [1] с. - (Уголовное право). - Библиогр.: с. 260. - ISBN 978-5-4396-1564-3 : 1088,12</w:t>
      </w:r>
    </w:p>
    <w:p w:rsidR="004A2D56" w:rsidRDefault="004A2D56" w:rsidP="004A2D56">
      <w:r>
        <w:t xml:space="preserve">    Оглавление: </w:t>
      </w:r>
      <w:hyperlink r:id="rId179" w:history="1">
        <w:r w:rsidR="00450D97" w:rsidRPr="00A710AF">
          <w:rPr>
            <w:rStyle w:val="a8"/>
          </w:rPr>
          <w:t>http://kitap.tatar.ru/ogl/nlrt/nbrt_obr_2430464.pdf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207. 67.5;   Н49</w:t>
      </w:r>
    </w:p>
    <w:p w:rsidR="004A2D56" w:rsidRDefault="004A2D56" w:rsidP="004A2D56">
      <w:r>
        <w:t xml:space="preserve">    1756574-Л - кх</w:t>
      </w:r>
    </w:p>
    <w:p w:rsidR="004A2D56" w:rsidRDefault="004A2D56" w:rsidP="004A2D56">
      <w:r>
        <w:t xml:space="preserve">    Нелюбин, Константин Александрович</w:t>
      </w:r>
    </w:p>
    <w:p w:rsidR="004A2D56" w:rsidRDefault="004A2D56" w:rsidP="004A2D56">
      <w:r>
        <w:t>Программирование и алгоритмизация установления лица, совершившого убийство : монография / К. А. Нелюбин; под ред.  А. А. Белякова. - Москва : Юрлитинформ, 2018. - 150 с. : ил., табл. - (Библиотека криминалиста). - Библиогр.: с. 139. - ISBN 978-5-4396-1692-3 : 842,49</w:t>
      </w:r>
    </w:p>
    <w:p w:rsidR="004A2D56" w:rsidRDefault="004A2D56" w:rsidP="004A2D56">
      <w:r>
        <w:t xml:space="preserve">    Оглавление: </w:t>
      </w:r>
      <w:hyperlink r:id="rId180" w:history="1">
        <w:r w:rsidR="00450D97" w:rsidRPr="00A710AF">
          <w:rPr>
            <w:rStyle w:val="a8"/>
          </w:rPr>
          <w:t>http://kitap.tatar.ru/ogl/nlrt/nbrt_obr_2430458.pdf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208. 67.404.5;   П54</w:t>
      </w:r>
    </w:p>
    <w:p w:rsidR="004A2D56" w:rsidRDefault="004A2D56" w:rsidP="004A2D56">
      <w:r>
        <w:t xml:space="preserve">    1756776-Л - кх</w:t>
      </w:r>
    </w:p>
    <w:p w:rsidR="004A2D56" w:rsidRDefault="004A2D56" w:rsidP="004A2D56">
      <w:r>
        <w:t xml:space="preserve">    Полянский, Павел Львович</w:t>
      </w:r>
    </w:p>
    <w:p w:rsidR="004A2D56" w:rsidRDefault="004A2D56" w:rsidP="004A2D56">
      <w:r>
        <w:t>Правовое регулирование брачно-семейных отношений в российском обществе: историко-правовое исследование / П. Л. Полянский; Моск. гос. ун-т им. М. В. Ломоносова, Юрид.фак-т. - Москва : Зерцало-М, 2018. - 399, [1] с. : табл. - Библиогр.: с. 387-399 и в подстроч. примеч.. - ISBN 978-5-94373-434-2 : 1408,00</w:t>
      </w:r>
    </w:p>
    <w:p w:rsidR="004A2D56" w:rsidRDefault="004A2D56" w:rsidP="004A2D56">
      <w:r>
        <w:lastRenderedPageBreak/>
        <w:t xml:space="preserve">    Оглавление: </w:t>
      </w:r>
      <w:hyperlink r:id="rId181" w:history="1">
        <w:r w:rsidR="00450D97" w:rsidRPr="00A710AF">
          <w:rPr>
            <w:rStyle w:val="a8"/>
          </w:rPr>
          <w:t>http://kitap.tatar.ru/ogl/nlrt/nbrt_obr_2430335.pdf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209. 67.410.2;   П84</w:t>
      </w:r>
    </w:p>
    <w:p w:rsidR="004A2D56" w:rsidRDefault="004A2D56" w:rsidP="004A2D56">
      <w:r>
        <w:t xml:space="preserve">    1756572-Л - кх</w:t>
      </w:r>
    </w:p>
    <w:p w:rsidR="004A2D56" w:rsidRDefault="004A2D56" w:rsidP="004A2D56">
      <w:r>
        <w:t xml:space="preserve">    Прошляков, Алексей Дмитриевич</w:t>
      </w:r>
    </w:p>
    <w:p w:rsidR="004A2D56" w:rsidRDefault="004A2D56" w:rsidP="004A2D56">
      <w:r>
        <w:t>Понятие,признаки и система уголовно-процессуальных правоотношений : монография / А. Д. Прошляков, И. И. Ахматов; под ред. д-ра юрид. наук, проф. В. С. Балакшина. - Москва : Юрлитинформ, 2018. - 220, [1] с. - (Уголовный процесс: судебное производство). - Библиогр.: с. 209-220 и в подстроч. примеч.. - ISBN 978-5-4396-1659-6 : 930,82</w:t>
      </w:r>
    </w:p>
    <w:p w:rsidR="004A2D56" w:rsidRDefault="004A2D56" w:rsidP="004A2D56">
      <w:r>
        <w:t xml:space="preserve">    Оглавление: </w:t>
      </w:r>
      <w:hyperlink r:id="rId182" w:history="1">
        <w:r w:rsidR="00450D97" w:rsidRPr="00A710AF">
          <w:rPr>
            <w:rStyle w:val="a8"/>
          </w:rPr>
          <w:t>http://kitap.tatar.ru/ogl/nlrt/nbrt_obr_2430389.pdf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210. 67.5;   Р27</w:t>
      </w:r>
    </w:p>
    <w:p w:rsidR="004A2D56" w:rsidRDefault="004A2D56" w:rsidP="004A2D56">
      <w:r>
        <w:t xml:space="preserve">    1756604-Л - кх</w:t>
      </w:r>
    </w:p>
    <w:p w:rsidR="004A2D56" w:rsidRDefault="004A2D56" w:rsidP="004A2D56">
      <w:r>
        <w:t xml:space="preserve">    Рахматуллин, Рамиль Рашитович</w:t>
      </w:r>
    </w:p>
    <w:p w:rsidR="004A2D56" w:rsidRDefault="004A2D56" w:rsidP="004A2D56">
      <w:r>
        <w:t>Противодействие раскрытию и расследованию преступлений : монография / Р. Р. Рахматуллин. - Москва : Юрлитинформ, 2018. - 219, [1] с. - (Библиотека криминалиста). - Библиогр.: с. 211-218 и в подстроч. примеч.. - ISBN 978-5-4396-1674-9  : 965,91</w:t>
      </w:r>
    </w:p>
    <w:p w:rsidR="004A2D56" w:rsidRDefault="004A2D56" w:rsidP="004A2D56">
      <w:r>
        <w:t xml:space="preserve">    Оглавление: </w:t>
      </w:r>
      <w:hyperlink r:id="rId183" w:history="1">
        <w:r w:rsidR="00450D97" w:rsidRPr="00A710AF">
          <w:rPr>
            <w:rStyle w:val="a8"/>
          </w:rPr>
          <w:t>http://kitap.tatar.ru/ogl/nlrt/nbrt_obr_2430746.pdf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211. 67.404;   Р59</w:t>
      </w:r>
    </w:p>
    <w:p w:rsidR="004A2D56" w:rsidRDefault="004A2D56" w:rsidP="004A2D56">
      <w:r>
        <w:t xml:space="preserve">    1755858-Л - кх</w:t>
      </w:r>
    </w:p>
    <w:p w:rsidR="004A2D56" w:rsidRDefault="004A2D56" w:rsidP="004A2D56">
      <w:r>
        <w:t xml:space="preserve">    Рогалева, Марина Алексеевна</w:t>
      </w:r>
    </w:p>
    <w:p w:rsidR="004A2D56" w:rsidRDefault="004A2D56" w:rsidP="004A2D56">
      <w:r>
        <w:t>Квалификация исков о защите прав инвесторов в сфере рынка ценных бумаг : монография / М. А. Рогалева. - Москва : РУСАЙНС (Ru-Science), 2018. - 177 [1] с. - Библиогр. в конце кн. и в подстроч. примеч.. - ISBN 978-5-4365-1500-7 : 1314,39</w:t>
      </w:r>
    </w:p>
    <w:p w:rsidR="004A2D56" w:rsidRDefault="004A2D56" w:rsidP="004A2D56">
      <w:r>
        <w:t xml:space="preserve">    Оглавление: </w:t>
      </w:r>
      <w:hyperlink r:id="rId184" w:history="1">
        <w:r w:rsidR="00450D97" w:rsidRPr="00A710AF">
          <w:rPr>
            <w:rStyle w:val="a8"/>
          </w:rPr>
          <w:t>http://kitap.tatar.ru/ogl/nlrt/nbrt_obr_2422686.pdf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212. 67.410.2;   Р83</w:t>
      </w:r>
    </w:p>
    <w:p w:rsidR="004A2D56" w:rsidRDefault="004A2D56" w:rsidP="004A2D56">
      <w:r>
        <w:t xml:space="preserve">    1756573-Л - кх</w:t>
      </w:r>
    </w:p>
    <w:p w:rsidR="004A2D56" w:rsidRDefault="004A2D56" w:rsidP="004A2D56">
      <w:r>
        <w:t xml:space="preserve">    Рудич , Валерий Владимирович</w:t>
      </w:r>
    </w:p>
    <w:p w:rsidR="004A2D56" w:rsidRDefault="004A2D56" w:rsidP="004A2D56">
      <w:r>
        <w:t>Организационно-правовой механизм применения мер пресечения в уголовном процессе : монография / В. В. Рудич . - Москва : Юрлитинформ, 2018. - 413, [2] с. : табл. - (Уголовный процесс: судебное производство). - Библиогр. в конце кн. и в подстроч. примеч.. - ISBN 978-5-4396-1552-0 : 1263,68</w:t>
      </w:r>
    </w:p>
    <w:p w:rsidR="004A2D56" w:rsidRDefault="004A2D56" w:rsidP="004A2D56">
      <w:r>
        <w:t xml:space="preserve">    Оглавление: </w:t>
      </w:r>
      <w:hyperlink r:id="rId185" w:history="1">
        <w:r w:rsidR="00450D97" w:rsidRPr="00A710AF">
          <w:rPr>
            <w:rStyle w:val="a8"/>
          </w:rPr>
          <w:t>http://kitap.tatar.ru/ogl/nlrt/nbrt_obr_2430397.pdf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213. 67.401;   С17</w:t>
      </w:r>
    </w:p>
    <w:p w:rsidR="004A2D56" w:rsidRDefault="004A2D56" w:rsidP="004A2D56">
      <w:r>
        <w:t xml:space="preserve">    1757139-Л - кх</w:t>
      </w:r>
    </w:p>
    <w:p w:rsidR="004A2D56" w:rsidRDefault="004A2D56" w:rsidP="004A2D56">
      <w:r>
        <w:t xml:space="preserve">    Самойлов, Василий Дмитриевич</w:t>
      </w:r>
    </w:p>
    <w:p w:rsidR="004A2D56" w:rsidRDefault="004A2D56" w:rsidP="004A2D56">
      <w:r>
        <w:t>Миграциология : конституционно-правовые основы : [монография] / В. Д. Самойлов. - Москва : ЮНИТИ-ДАНА : Закон и право, 2018. - 487 с. : ил., портр., табл. - (Magister). - Библиогр.: с. 433-452 и в подстроч. примеч.. - ISBN 978-5-238-02398-4 : 1404,04</w:t>
      </w:r>
    </w:p>
    <w:p w:rsidR="004A2D56" w:rsidRDefault="004A2D56" w:rsidP="004A2D56">
      <w:r>
        <w:t xml:space="preserve">    Оглавление: </w:t>
      </w:r>
      <w:hyperlink r:id="rId186" w:history="1">
        <w:r w:rsidR="00450D97" w:rsidRPr="00A710AF">
          <w:rPr>
            <w:rStyle w:val="a8"/>
          </w:rPr>
          <w:t>http://kitap.tatar.ru/ogl/nlrt/nbrt_obr_2431377.pdf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214. 67.410.2;   С50</w:t>
      </w:r>
    </w:p>
    <w:p w:rsidR="004A2D56" w:rsidRDefault="004A2D56" w:rsidP="004A2D56">
      <w:r>
        <w:t xml:space="preserve">    1756393-Л - кх</w:t>
      </w:r>
    </w:p>
    <w:p w:rsidR="004A2D56" w:rsidRDefault="004A2D56" w:rsidP="004A2D56">
      <w:r>
        <w:lastRenderedPageBreak/>
        <w:t xml:space="preserve">    Смирнов, Александр Витальевич</w:t>
      </w:r>
    </w:p>
    <w:p w:rsidR="004A2D56" w:rsidRDefault="004A2D56" w:rsidP="004A2D56">
      <w:r>
        <w:t>Формальные средства доказывания в уголовном праве и процессе : [монография] / А. В. Смирнов. - Москва : НОРМА : ИНФРА-М, 2019. - 239 с. - Библиогр. в подстроч. примеч.. - ISBN 978-5-91768-899-2 (НОРМА). - ISBN 978-5-16-013662-2 (ИНФРА-М, print). - ISBN 978-5-16-106323-1 (ИНФРА-М, online) : 1199,99</w:t>
      </w:r>
    </w:p>
    <w:p w:rsidR="004A2D56" w:rsidRDefault="004A2D56" w:rsidP="004A2D56">
      <w:r>
        <w:t xml:space="preserve">    Оглавление: </w:t>
      </w:r>
      <w:hyperlink r:id="rId187" w:history="1">
        <w:r w:rsidR="00450D97" w:rsidRPr="00A710AF">
          <w:rPr>
            <w:rStyle w:val="a8"/>
          </w:rPr>
          <w:t>http://kitap.tatar.ru/ogl/nlrt/nbrt_obr_2427751.pdf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215. 67.410.2;   С71</w:t>
      </w:r>
    </w:p>
    <w:p w:rsidR="004A2D56" w:rsidRDefault="004A2D56" w:rsidP="004A2D56">
      <w:r>
        <w:t xml:space="preserve">    1756568-Л - кх</w:t>
      </w:r>
    </w:p>
    <w:p w:rsidR="004A2D56" w:rsidRDefault="004A2D56" w:rsidP="004A2D56">
      <w:r>
        <w:t xml:space="preserve">    Спесивов, Никита Владимирович</w:t>
      </w:r>
    </w:p>
    <w:p w:rsidR="004A2D56" w:rsidRDefault="004A2D56" w:rsidP="004A2D56">
      <w:r>
        <w:t>Реализация международных стандартов уголовного судопроизводства в отношении несовершеннолетних в современной России : монография / Н. В. Спесивов. - Москва : Юрлитинформ, 2018. - 159 с. - (Уголовный процесс). - Библиогр.: с. 141-158 и в подстроч. примеч.. - ISBN 978-5-4396-1654-1 : 877,58</w:t>
      </w:r>
    </w:p>
    <w:p w:rsidR="004A2D56" w:rsidRDefault="004A2D56" w:rsidP="004A2D56">
      <w:r>
        <w:t xml:space="preserve">    Оглавление: </w:t>
      </w:r>
      <w:hyperlink r:id="rId188" w:history="1">
        <w:r w:rsidR="00450D97" w:rsidRPr="00A710AF">
          <w:rPr>
            <w:rStyle w:val="a8"/>
          </w:rPr>
          <w:t>http://kitap.tatar.ru/ogl/nlrt/nbrt_obr_2430353.pdf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216. 67.408;   Т48</w:t>
      </w:r>
    </w:p>
    <w:p w:rsidR="004A2D56" w:rsidRDefault="004A2D56" w:rsidP="004A2D56">
      <w:r>
        <w:t xml:space="preserve">    1756493-Л - кх</w:t>
      </w:r>
    </w:p>
    <w:p w:rsidR="004A2D56" w:rsidRDefault="004A2D56" w:rsidP="004A2D56">
      <w:r>
        <w:t xml:space="preserve">    Уголовная ответственность за убийство : монография / В. В. Ткаченко, С. В. Ткаченко. - Москва : ИНФРА-М, 2019. - 144 с. - (Научная мысль. Право : серия основана в 2008 году). - Библиогр.: с. 136-143 и в подстроч. примеч. - На тит. л.: Электронно-библиотечная система znanium.com. - ISBN 978-5-16-009464-9 (print). - ISBN 978-5-16-100595-8 (online) : 659,10</w:t>
      </w:r>
    </w:p>
    <w:p w:rsidR="004A2D56" w:rsidRDefault="004A2D56" w:rsidP="004A2D56">
      <w:r>
        <w:t xml:space="preserve">    Оглавление: </w:t>
      </w:r>
      <w:hyperlink r:id="rId189" w:history="1">
        <w:r w:rsidR="00450D97" w:rsidRPr="00A710AF">
          <w:rPr>
            <w:rStyle w:val="a8"/>
          </w:rPr>
          <w:t>http://kitap.tatar.ru/ogl/nlrt/nbrt_obr_2428190.pdf</w:t>
        </w:r>
      </w:hyperlink>
    </w:p>
    <w:p w:rsidR="00450D97" w:rsidRDefault="00450D97" w:rsidP="004A2D56"/>
    <w:p w:rsidR="004A2D56" w:rsidRDefault="004A2D56" w:rsidP="004A2D56"/>
    <w:p w:rsidR="004A2D56" w:rsidRDefault="004A2D56" w:rsidP="004A2D56">
      <w:r>
        <w:t>217. 67.404;   Ф79</w:t>
      </w:r>
    </w:p>
    <w:p w:rsidR="004A2D56" w:rsidRDefault="004A2D56" w:rsidP="004A2D56">
      <w:r>
        <w:t xml:space="preserve">    1756529-Л - кх</w:t>
      </w:r>
    </w:p>
    <w:p w:rsidR="004A2D56" w:rsidRDefault="004A2D56" w:rsidP="004A2D56">
      <w:r>
        <w:t xml:space="preserve">    Формакидов, Дмитрий Анатольевич</w:t>
      </w:r>
    </w:p>
    <w:p w:rsidR="00392319" w:rsidRDefault="004A2D56" w:rsidP="004A2D56">
      <w:r>
        <w:t>Вещное право проживания : монография / Д. А. Формакидов. - Москва : ИНФРА-М, 2019. - 140, [1] с. - (Научная мысль. Право : серия основана в 2008 году). - Библиогр.: с. 110-120 и подстроч. примеч. - На тит. л.: электронно-библиотечная система znanium.com . - ISBN 978-5-16-013613-4 (print). - ISBN 978-5-16-106272-2 (online) : 717,60</w:t>
      </w:r>
    </w:p>
    <w:p w:rsidR="00392319" w:rsidRDefault="00392319" w:rsidP="004A2D56">
      <w:r>
        <w:t xml:space="preserve">    Оглавление: </w:t>
      </w:r>
      <w:hyperlink r:id="rId190" w:history="1">
        <w:r w:rsidR="00450D97" w:rsidRPr="00A710AF">
          <w:rPr>
            <w:rStyle w:val="a8"/>
          </w:rPr>
          <w:t>http://kitap.tatar.ru/ogl/nlrt/nbrt_obr_2428117.pdf</w:t>
        </w:r>
      </w:hyperlink>
    </w:p>
    <w:p w:rsidR="00450D97" w:rsidRDefault="00450D97" w:rsidP="004A2D56"/>
    <w:p w:rsidR="00392319" w:rsidRDefault="00392319" w:rsidP="004A2D56"/>
    <w:p w:rsidR="00392319" w:rsidRDefault="00392319" w:rsidP="00392319">
      <w:r>
        <w:t>218. 67.91;   Ч-65</w:t>
      </w:r>
    </w:p>
    <w:p w:rsidR="00392319" w:rsidRDefault="00392319" w:rsidP="00392319">
      <w:r>
        <w:t xml:space="preserve">    1756391-Л - кх</w:t>
      </w:r>
    </w:p>
    <w:p w:rsidR="00392319" w:rsidRDefault="00392319" w:rsidP="00392319">
      <w:r>
        <w:t xml:space="preserve">    Чиркин, Вениамин Евгеньевич</w:t>
      </w:r>
    </w:p>
    <w:p w:rsidR="00392319" w:rsidRDefault="00392319" w:rsidP="00392319">
      <w:r>
        <w:t>Надциональное право и государственный суверенитет (некоторые проблемы теории) / В. Е. Чиркин; Институт государства и права Российской академии наук ; Институт законодательства и сравнительного правоведения при Правительстве РФ. - Москва : НОРМА : ИНФРА-М, 2016. - 39 с. - Библиогр. в подстроч. примеч. - Доп. тит. л.: Supernational law and state sovereignty (Some problems of theory)/ V. E. Chirkin. - ISBN 978-5-91768-651-6 (НОРМА). - ISBN 978-5-16-011175-9 (ИНФРА-М, print). - ISBN 978-5-16-103265-7 (ИНФРА-М, online) : 336,71</w:t>
      </w:r>
    </w:p>
    <w:p w:rsidR="00392319" w:rsidRDefault="00392319" w:rsidP="00392319"/>
    <w:p w:rsidR="00392319" w:rsidRDefault="00392319" w:rsidP="00392319">
      <w:r>
        <w:t>219. 67.5;   Ч-81</w:t>
      </w:r>
    </w:p>
    <w:p w:rsidR="00392319" w:rsidRDefault="00392319" w:rsidP="00392319">
      <w:r>
        <w:t xml:space="preserve">    1757358-Л - кх</w:t>
      </w:r>
    </w:p>
    <w:p w:rsidR="00392319" w:rsidRDefault="00392319" w:rsidP="00392319">
      <w:r>
        <w:t xml:space="preserve">    Чубина, Елена Александровна</w:t>
      </w:r>
    </w:p>
    <w:p w:rsidR="00392319" w:rsidRDefault="00392319" w:rsidP="00392319">
      <w:r>
        <w:lastRenderedPageBreak/>
        <w:t>Судебная лингвистическая экспертиза рекламы : [монография] / Е. А. Чубина; Московский государственный юридический университет имени О. Е. Кутафина. - Москва : НОРМА : ИНФРА-М, 2019. - 189, [2] с. - Библиогр.: с. 165-177 и в подстроч. примеч.. - ISBN 978-5-91768-962-3 (Норма). - ISBN 978-5-16-014428-3 (ИНФРА-М, print). - ISBN 978-5-16-106955-4 (ИНФРА-М, online) : 965,91</w:t>
      </w:r>
    </w:p>
    <w:p w:rsidR="00392319" w:rsidRDefault="00392319" w:rsidP="00392319">
      <w:r>
        <w:t xml:space="preserve">    Оглавление: </w:t>
      </w:r>
      <w:hyperlink r:id="rId191" w:history="1">
        <w:r w:rsidR="00450D97" w:rsidRPr="00A710AF">
          <w:rPr>
            <w:rStyle w:val="a8"/>
          </w:rPr>
          <w:t>http://kitap.tatar.ru/ogl/nlrt/nbrt_obr_2432025.pdf</w:t>
        </w:r>
      </w:hyperlink>
    </w:p>
    <w:p w:rsidR="00450D97" w:rsidRDefault="00450D97" w:rsidP="00392319"/>
    <w:p w:rsidR="00392319" w:rsidRDefault="00392319" w:rsidP="00392319"/>
    <w:p w:rsidR="00392319" w:rsidRDefault="00392319" w:rsidP="00392319">
      <w:r>
        <w:t>220. 67.410.2;   Э55</w:t>
      </w:r>
    </w:p>
    <w:p w:rsidR="00392319" w:rsidRDefault="00392319" w:rsidP="00392319">
      <w:r>
        <w:t xml:space="preserve">    1756456-Л - кх</w:t>
      </w:r>
    </w:p>
    <w:p w:rsidR="00392319" w:rsidRDefault="00392319" w:rsidP="00392319">
      <w:r>
        <w:t xml:space="preserve">    Эминов, Владимир Евгеньевич</w:t>
      </w:r>
    </w:p>
    <w:p w:rsidR="00392319" w:rsidRDefault="00392319" w:rsidP="00392319">
      <w:r>
        <w:t>Следственные действия - основа раскрытия преступлений. Психолого-криминалистический анализ : практическое пособие / В. Е. Эминов, Е. П. Ищенко. - Москва : НОРМА : ИНФРА-М, 2015. - 207 с. - Библиогр.: с. 206-207. - ISBN 978-5-91768-619-6 (Норма). - ISBN 978-5-16-010936-7 (ИНФРА-М, print). - ISBN 978-5-16-102953-4 (ИНФРА-М, online) : 366,60</w:t>
      </w:r>
    </w:p>
    <w:p w:rsidR="00392319" w:rsidRDefault="00392319" w:rsidP="00392319">
      <w:r>
        <w:t xml:space="preserve">    Оглавление: </w:t>
      </w:r>
      <w:hyperlink r:id="rId192" w:history="1">
        <w:r w:rsidR="00450D97" w:rsidRPr="00A710AF">
          <w:rPr>
            <w:rStyle w:val="a8"/>
          </w:rPr>
          <w:t>http://kitap.tatar.ru/ogl/nlrt/nbrt_obr_2428246.pdf</w:t>
        </w:r>
      </w:hyperlink>
    </w:p>
    <w:p w:rsidR="00450D97" w:rsidRDefault="00450D97" w:rsidP="00392319"/>
    <w:p w:rsidR="00392319" w:rsidRDefault="00392319" w:rsidP="00392319"/>
    <w:p w:rsidR="00460E3A" w:rsidRDefault="00460E3A" w:rsidP="00392319"/>
    <w:p w:rsidR="00460E3A" w:rsidRDefault="00460E3A" w:rsidP="00460E3A">
      <w:pPr>
        <w:pStyle w:val="1"/>
      </w:pPr>
      <w:r>
        <w:t>Военная наука. Военное дело. (ББК 68)</w:t>
      </w:r>
    </w:p>
    <w:p w:rsidR="00460E3A" w:rsidRDefault="00460E3A" w:rsidP="00460E3A">
      <w:pPr>
        <w:pStyle w:val="1"/>
      </w:pPr>
    </w:p>
    <w:p w:rsidR="00460E3A" w:rsidRDefault="00460E3A" w:rsidP="00460E3A">
      <w:r>
        <w:t>221. 68.4;   П52</w:t>
      </w:r>
    </w:p>
    <w:p w:rsidR="00460E3A" w:rsidRDefault="00460E3A" w:rsidP="00460E3A">
      <w:r>
        <w:t xml:space="preserve">    1755445-Л - чз2</w:t>
      </w:r>
    </w:p>
    <w:p w:rsidR="00460E3A" w:rsidRDefault="00460E3A" w:rsidP="00460E3A">
      <w:r>
        <w:t xml:space="preserve">    Положение о подготовке граждан Российской Федерации к военной службе; Положение о призыве на военную службу граждан Российской Федерации. - Новосибирск : Норматика, 2018. - 15, [1] с. - (Военная служба).. - ISBN 978-5-4374-1143-8 : 50,71</w:t>
      </w:r>
    </w:p>
    <w:p w:rsidR="00460E3A" w:rsidRDefault="00460E3A" w:rsidP="00460E3A">
      <w:r>
        <w:t xml:space="preserve">    Оглавление: </w:t>
      </w:r>
      <w:hyperlink r:id="rId193" w:history="1">
        <w:r w:rsidR="00450D97" w:rsidRPr="00A710AF">
          <w:rPr>
            <w:rStyle w:val="a8"/>
          </w:rPr>
          <w:t>http://kitap.tatar.ru/ogl/nlrt/nbrt_obr_2414127.pdf</w:t>
        </w:r>
      </w:hyperlink>
    </w:p>
    <w:p w:rsidR="00450D97" w:rsidRDefault="00450D97" w:rsidP="00460E3A"/>
    <w:p w:rsidR="00460E3A" w:rsidRDefault="00460E3A" w:rsidP="00460E3A"/>
    <w:p w:rsidR="009B3260" w:rsidRDefault="009B3260" w:rsidP="00460E3A"/>
    <w:p w:rsidR="009B3260" w:rsidRDefault="009B3260" w:rsidP="009B3260">
      <w:pPr>
        <w:pStyle w:val="1"/>
      </w:pPr>
      <w:r>
        <w:t>Культура. Культурное строительство. (ББК 71)</w:t>
      </w:r>
    </w:p>
    <w:p w:rsidR="009B3260" w:rsidRDefault="009B3260" w:rsidP="009B3260">
      <w:pPr>
        <w:pStyle w:val="1"/>
      </w:pPr>
    </w:p>
    <w:p w:rsidR="009B3260" w:rsidRDefault="009B3260" w:rsidP="009B3260">
      <w:r>
        <w:t>222. 71;   Ф34</w:t>
      </w:r>
    </w:p>
    <w:p w:rsidR="009B3260" w:rsidRDefault="009B3260" w:rsidP="009B3260">
      <w:r>
        <w:t xml:space="preserve">    1753186-Л - кх</w:t>
      </w:r>
    </w:p>
    <w:p w:rsidR="009B3260" w:rsidRDefault="009B3260" w:rsidP="009B3260">
      <w:r>
        <w:t xml:space="preserve">    Федотова, Кира Евгеньевна</w:t>
      </w:r>
    </w:p>
    <w:p w:rsidR="009B3260" w:rsidRDefault="009B3260" w:rsidP="009B3260">
      <w:r>
        <w:t>Россия и ЮНЕСКО: культурные аспекты внешней политики : монография / К. Е. Федотова. - Москва : Канон-Плюс, 2019. - 222 с. - Библиогр.: с. 181-221 и подстроч. примеч.. - ISBN 978-5-88373-557-7 : 334,10</w:t>
      </w:r>
    </w:p>
    <w:p w:rsidR="009B3260" w:rsidRDefault="009B3260" w:rsidP="009B3260">
      <w:r>
        <w:t xml:space="preserve">    Оглавление: </w:t>
      </w:r>
      <w:hyperlink r:id="rId194" w:history="1">
        <w:r w:rsidR="00450D97" w:rsidRPr="00A710AF">
          <w:rPr>
            <w:rStyle w:val="a8"/>
          </w:rPr>
          <w:t>http://kitap.tatar.ru/ogl/nlrt/nbrt_obr_2407036.pdf</w:t>
        </w:r>
      </w:hyperlink>
    </w:p>
    <w:p w:rsidR="00450D97" w:rsidRDefault="00450D97" w:rsidP="009B3260"/>
    <w:p w:rsidR="009B3260" w:rsidRDefault="009B3260" w:rsidP="009B3260"/>
    <w:p w:rsidR="006E0A76" w:rsidRDefault="006E0A76" w:rsidP="009B3260"/>
    <w:p w:rsidR="006E0A76" w:rsidRDefault="006E0A76" w:rsidP="006E0A76">
      <w:pPr>
        <w:pStyle w:val="1"/>
      </w:pPr>
      <w:r>
        <w:lastRenderedPageBreak/>
        <w:t>Наука. Науковедение. (ББК 72)</w:t>
      </w:r>
    </w:p>
    <w:p w:rsidR="006E0A76" w:rsidRDefault="006E0A76" w:rsidP="006E0A76">
      <w:pPr>
        <w:pStyle w:val="1"/>
      </w:pPr>
    </w:p>
    <w:p w:rsidR="006E0A76" w:rsidRDefault="006E0A76" w:rsidP="006E0A76">
      <w:r>
        <w:t>223. К  72;   Н34</w:t>
      </w:r>
    </w:p>
    <w:p w:rsidR="006E0A76" w:rsidRDefault="006E0A76" w:rsidP="006E0A76">
      <w:r>
        <w:t xml:space="preserve">    1752004-CD - нк</w:t>
      </w:r>
    </w:p>
    <w:p w:rsidR="006E0A76" w:rsidRDefault="006E0A76" w:rsidP="006E0A76">
      <w:r>
        <w:t xml:space="preserve">    Наука и инновации в Республике Татарстан в 2017 год [Электронный ресурс] : статистический сборник / Территориальный орган Федеральной службы гос. статистики по РТ. - Казань : [Татарстанстат], 2018. - 1 электрон. опт. диск (CD). - Описание с вкладыша диска : 250,00</w:t>
      </w:r>
    </w:p>
    <w:p w:rsidR="006E0A76" w:rsidRDefault="006E0A76" w:rsidP="006E0A76"/>
    <w:p w:rsidR="00BA5C49" w:rsidRDefault="00BA5C49" w:rsidP="006E0A76"/>
    <w:p w:rsidR="00BA5C49" w:rsidRDefault="00BA5C49" w:rsidP="00BA5C49">
      <w:pPr>
        <w:pStyle w:val="1"/>
      </w:pPr>
      <w:r>
        <w:t>Образование. Педагогические науки. (ББК 74)</w:t>
      </w:r>
    </w:p>
    <w:p w:rsidR="00BA5C49" w:rsidRDefault="00BA5C49" w:rsidP="00BA5C49">
      <w:pPr>
        <w:pStyle w:val="1"/>
      </w:pPr>
    </w:p>
    <w:p w:rsidR="00BA5C49" w:rsidRDefault="00BA5C49" w:rsidP="00BA5C49">
      <w:r>
        <w:t>224. 74.5;   Р17</w:t>
      </w:r>
    </w:p>
    <w:p w:rsidR="00BA5C49" w:rsidRDefault="00BA5C49" w:rsidP="00BA5C49">
      <w:r>
        <w:t xml:space="preserve">    1754549-Л - кх</w:t>
      </w:r>
    </w:p>
    <w:p w:rsidR="00BA5C49" w:rsidRDefault="00BA5C49" w:rsidP="00BA5C49">
      <w:r>
        <w:t xml:space="preserve">    Развивающий уход за детьми с тяжелыми и множественными нарушениями развития / О. С. Бояршинова, А. М. Пайкова [и др.]; [под ред.: А. Л. Битовой, О. С. Бояршиновой]. - Москва : Теревинф, 2019. - 113, [1] с. : ил. - Библиогр.: с. - Авторы указаны на обороте тит. л.. - ISBN 978-5-4212-0495-4 : 237,93</w:t>
      </w:r>
    </w:p>
    <w:p w:rsidR="00BA5C49" w:rsidRDefault="00BA5C49" w:rsidP="00BA5C49">
      <w:r>
        <w:t xml:space="preserve">    Оглавление: </w:t>
      </w:r>
      <w:hyperlink r:id="rId195" w:history="1">
        <w:r w:rsidR="00450D97" w:rsidRPr="00A710AF">
          <w:rPr>
            <w:rStyle w:val="a8"/>
          </w:rPr>
          <w:t>http://kitap.tatar.ru/ogl/nlrt/nbrt_obr_2405921.pdf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225. 74.1;   Б77</w:t>
      </w:r>
    </w:p>
    <w:p w:rsidR="00BA5C49" w:rsidRDefault="00BA5C49" w:rsidP="00BA5C49">
      <w:r>
        <w:t xml:space="preserve">    1757366-Л - кх</w:t>
      </w:r>
    </w:p>
    <w:p w:rsidR="00BA5C49" w:rsidRDefault="00BA5C49" w:rsidP="00BA5C49">
      <w:r>
        <w:t xml:space="preserve">    Бойко, Валерий Вячеславович</w:t>
      </w:r>
    </w:p>
    <w:p w:rsidR="00BA5C49" w:rsidRDefault="00BA5C49" w:rsidP="00BA5C49">
      <w:r>
        <w:t>Физическое развитие дошкольников : старшая группа : учебно-методическое пособие к образовательной программе "Малыши-крепыши" : соответствует ФГОС ДО / В. В. Бойко, О. В. Бережнова. - Москва : Издательский дом "Цветной мир", 2018. - 143 с. : табл. - Библиогр.: с. 140-141. - ISBN 978-5-4310-0285-4 : 423,83</w:t>
      </w:r>
    </w:p>
    <w:p w:rsidR="00BA5C49" w:rsidRDefault="00BA5C49" w:rsidP="00BA5C49">
      <w:r>
        <w:t xml:space="preserve">    Оглавление: </w:t>
      </w:r>
      <w:hyperlink r:id="rId196" w:history="1">
        <w:r w:rsidR="00450D97" w:rsidRPr="00A710AF">
          <w:rPr>
            <w:rStyle w:val="a8"/>
          </w:rPr>
          <w:t>http://kitap.tatar.ru/ogl/nlrt/nbrt_obr_2431971.pdf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226. К  74.48;   Г47</w:t>
      </w:r>
    </w:p>
    <w:p w:rsidR="00BA5C49" w:rsidRDefault="00BA5C49" w:rsidP="00BA5C49">
      <w:r>
        <w:t xml:space="preserve">    1756090-Л - нк; 1756091-Л - нк; 1756092-Л - нк</w:t>
      </w:r>
    </w:p>
    <w:p w:rsidR="00BA5C49" w:rsidRDefault="00BA5C49" w:rsidP="00BA5C49">
      <w:r>
        <w:t xml:space="preserve">    Гилязов, Искандер</w:t>
      </w:r>
    </w:p>
    <w:p w:rsidR="00BA5C49" w:rsidRDefault="00BA5C49" w:rsidP="00BA5C49">
      <w:r>
        <w:t>Город Казань и Казанский университет в начале XX века / И. А. Гилязов. - Казань : Татарское книжное издательство, 2019. - 109, [1] с. : ил., портр.. - ISBN 978-5-298-03797-6 : 200,00</w:t>
      </w:r>
    </w:p>
    <w:p w:rsidR="00BA5C49" w:rsidRDefault="00BA5C49" w:rsidP="00BA5C49">
      <w:r>
        <w:t xml:space="preserve">    Оглавление: </w:t>
      </w:r>
      <w:hyperlink r:id="rId197" w:history="1">
        <w:r w:rsidR="00450D97" w:rsidRPr="00A710AF">
          <w:rPr>
            <w:rStyle w:val="a8"/>
          </w:rPr>
          <w:t>http://kitap.tatar.ru/ogl/nlrt/nbrt_obr_2423637.pdf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227. 74.04;   Г55</w:t>
      </w:r>
    </w:p>
    <w:p w:rsidR="00BA5C49" w:rsidRDefault="00BA5C49" w:rsidP="00BA5C49">
      <w:r>
        <w:t xml:space="preserve">    1755957-Л - кх</w:t>
      </w:r>
    </w:p>
    <w:p w:rsidR="00BA5C49" w:rsidRDefault="00BA5C49" w:rsidP="00BA5C49">
      <w:r>
        <w:t xml:space="preserve">    Глузман, Неля Анатольевна</w:t>
      </w:r>
    </w:p>
    <w:p w:rsidR="00BA5C49" w:rsidRDefault="00BA5C49" w:rsidP="00BA5C49">
      <w:r>
        <w:t xml:space="preserve">Профессионализм педагога : успешность и карьера : монография / Н. А. Глузман, Н. В. Горбунова; Крымский федеральный университет имени В. И. Вернадского. - Москва : ИНФРА-М, 2019. - 311 [2] с. : ил., табл. - (Научная мысль : серия основана в 2008 году). - Библиогр. в конце глав и в конце кн. - На тит. л. и обл.: Крымский федеральный </w:t>
      </w:r>
      <w:r>
        <w:lastRenderedPageBreak/>
        <w:t>университет имени В. И. Вернадского 100 лет. - На тит. л.: Электронно-Библиотечная Система znanium.com. - ISBN 978-5-16-014352-1 (print). - ISBN 978-5-16-106848-9 (online) : 1565,20</w:t>
      </w:r>
    </w:p>
    <w:p w:rsidR="00BA5C49" w:rsidRDefault="00BA5C49" w:rsidP="00BA5C49">
      <w:r>
        <w:t xml:space="preserve">    Оглавление: </w:t>
      </w:r>
      <w:hyperlink r:id="rId198" w:history="1">
        <w:r w:rsidR="00450D97" w:rsidRPr="00A710AF">
          <w:rPr>
            <w:rStyle w:val="a8"/>
          </w:rPr>
          <w:t>http://kitap.tatar.ru/ogl/nlrt/nbrt_obr_2423058.pdf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228. 74.48;   Г67</w:t>
      </w:r>
    </w:p>
    <w:p w:rsidR="00BA5C49" w:rsidRDefault="00BA5C49" w:rsidP="00BA5C49">
      <w:r>
        <w:t xml:space="preserve">    1756684-Л - кх</w:t>
      </w:r>
    </w:p>
    <w:p w:rsidR="00BA5C49" w:rsidRDefault="00BA5C49" w:rsidP="00BA5C49">
      <w:r>
        <w:t xml:space="preserve">    Горбенко, Андрей Олегович</w:t>
      </w:r>
    </w:p>
    <w:p w:rsidR="00BA5C49" w:rsidRDefault="00BA5C49" w:rsidP="00BA5C49">
      <w:r>
        <w:t>Система интенсивного обучения в высших учебных заведениях : теория и практика : монография / А. О. Горбенко, А. В. Мамасуев. - Москва : КУРС : ИНФРА-М, 2014. - 236 [1] с. : ил., табл. - (Наука = Science: Курс). - Библиогр.: с. 195. - На тит. л.: Электронно-библиотечная система znanium.com. - ISBN 978-5-905554-56-8 (КУРС). - ISBN 978-5-16-009778-7 (ИНФРА-М). - ISBN 978-5-16-101578-0 (online) : 439,40</w:t>
      </w:r>
    </w:p>
    <w:p w:rsidR="00BA5C49" w:rsidRDefault="00BA5C49" w:rsidP="00BA5C49">
      <w:r>
        <w:t xml:space="preserve">    Оглавление: </w:t>
      </w:r>
      <w:hyperlink r:id="rId199" w:history="1">
        <w:r w:rsidR="00450D97" w:rsidRPr="00A710AF">
          <w:rPr>
            <w:rStyle w:val="a8"/>
          </w:rPr>
          <w:t>http://kitap.tatar.ru/ogl/nlrt/nbrt_obr_2427128.pdf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229. 74.9;   Г83</w:t>
      </w:r>
    </w:p>
    <w:p w:rsidR="00BA5C49" w:rsidRDefault="00BA5C49" w:rsidP="00BA5C49">
      <w:r>
        <w:t xml:space="preserve">    1757232-Л - чз1</w:t>
      </w:r>
    </w:p>
    <w:p w:rsidR="00BA5C49" w:rsidRDefault="00BA5C49" w:rsidP="00BA5C49">
      <w:r>
        <w:t xml:space="preserve">    Пойми меня, мама : главные проблемы воспитания малышей / М. Григорян, Е. Жаркова. - Санкт-Петербург [и др.] : Питер, 2019. - 220, [1] с. - (Родителям о детях). - Библиогр. в конце кн.. - ISBN 978-5-4461-0685-1 : 288,64</w:t>
      </w:r>
    </w:p>
    <w:p w:rsidR="00BA5C49" w:rsidRDefault="00BA5C49" w:rsidP="00BA5C49">
      <w:r>
        <w:t xml:space="preserve">    Оглавление: </w:t>
      </w:r>
      <w:hyperlink r:id="rId200" w:history="1">
        <w:r w:rsidR="00450D97" w:rsidRPr="00A710AF">
          <w:rPr>
            <w:rStyle w:val="a8"/>
          </w:rPr>
          <w:t>http://kitap.tatar.ru/ogl/nlrt/nbrt_obr_2434765.pdf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230. 74.2;   И21</w:t>
      </w:r>
    </w:p>
    <w:p w:rsidR="00BA5C49" w:rsidRDefault="00BA5C49" w:rsidP="00BA5C49">
      <w:r>
        <w:t xml:space="preserve">    1755790-Л - кх</w:t>
      </w:r>
    </w:p>
    <w:p w:rsidR="00BA5C49" w:rsidRDefault="00BA5C49" w:rsidP="00BA5C49">
      <w:r>
        <w:t xml:space="preserve">    Иванова, Ирина Викторовна</w:t>
      </w:r>
    </w:p>
    <w:p w:rsidR="00BA5C49" w:rsidRDefault="00BA5C49" w:rsidP="00BA5C49">
      <w:r>
        <w:t>Педагогическое сопровождение становления саморазвивающейся личности : монография / И. В. Иванова. - Москва : ИНФРА-М, 2019. - 295 с. - (Научная мысль. Педагогика : серия основана в 2008 году). - Библиогр.: с. 255-294. - ISBN 978-5-16--013743-8 (print)(print). - ISBN 978-5-16-106410-8 (online) : 1478,18</w:t>
      </w:r>
    </w:p>
    <w:p w:rsidR="00BA5C49" w:rsidRDefault="00BA5C49" w:rsidP="00BA5C49">
      <w:r>
        <w:t xml:space="preserve">    Оглавление: </w:t>
      </w:r>
      <w:hyperlink r:id="rId201" w:history="1">
        <w:r w:rsidR="00450D97" w:rsidRPr="00A710AF">
          <w:rPr>
            <w:rStyle w:val="a8"/>
          </w:rPr>
          <w:t>http://kitap.tatar.ru/ogl/nlrt/nbrt_obr_2419961.pdf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231. 74.200.53;   Л64</w:t>
      </w:r>
    </w:p>
    <w:p w:rsidR="00BA5C49" w:rsidRDefault="00BA5C49" w:rsidP="00BA5C49">
      <w:r>
        <w:t xml:space="preserve">    1755723-Л - кх</w:t>
      </w:r>
    </w:p>
    <w:p w:rsidR="00BA5C49" w:rsidRDefault="00BA5C49" w:rsidP="00BA5C49">
      <w:r>
        <w:t xml:space="preserve">    Литвак, Нелли</w:t>
      </w:r>
    </w:p>
    <w:p w:rsidR="00BA5C49" w:rsidRDefault="00BA5C49" w:rsidP="00BA5C49">
      <w:r>
        <w:t>Формула призвания : семь правил выбора вуза / Нелли Литвак; [ред. П. Суворова]. - 4-е изд. - Москва : Альпина нон-фикшн, 2019. - 129 с. : ил.. - ISBN 978-5-91671-877-5 : 364,00</w:t>
      </w:r>
    </w:p>
    <w:p w:rsidR="00BA5C49" w:rsidRDefault="00BA5C49" w:rsidP="00BA5C49">
      <w:r>
        <w:t xml:space="preserve">    Оглавление: </w:t>
      </w:r>
      <w:hyperlink r:id="rId202" w:history="1">
        <w:r w:rsidR="00450D97" w:rsidRPr="00A710AF">
          <w:rPr>
            <w:rStyle w:val="a8"/>
          </w:rPr>
          <w:t>http://kitap.tatar.ru/ogl/nlrt/nbrt_obr_2418968.pdf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232. 74.5;   М80</w:t>
      </w:r>
    </w:p>
    <w:p w:rsidR="00BA5C49" w:rsidRDefault="00BA5C49" w:rsidP="00BA5C49">
      <w:r>
        <w:t xml:space="preserve">    1756440-Л - кх</w:t>
      </w:r>
    </w:p>
    <w:p w:rsidR="00BA5C49" w:rsidRDefault="00BA5C49" w:rsidP="00BA5C49">
      <w:r>
        <w:t xml:space="preserve">    Логопедическая работа с детьми с задержкой психического развития : учебно-методическое пособие : [для студентов высших учебных заведений, обучающихся по направлениям подготовки 44.03.03 "Специальное (дефектологическое) образование"  (квалификация (степень) "бакалавр") по профилю подготовки "Логопедия" и 44.04.03 "Специальное (дефектологическое) образование" (квалификация (степень) "магистр")] / В. В. Морозова. - Москва : ИНФРА-М : ФОРУМ, 2019. - 48 с. - (Высшее образование-бакалавриат : серия основана в 1996 г.). - Библиогр. в конце кн. и в конце разделов. - На </w:t>
      </w:r>
      <w:r>
        <w:lastRenderedPageBreak/>
        <w:t>тит. л.: Электронно-библиотечная система znanium.com. - ISBN 978-5-16-013315-7 (ИНФРА-М, print). - ISBN 978-5-16-106037-7 (ИНФРА-М, online). - ISBN 978-5-00091-482-3 (ФОРУМ) : 308,10</w:t>
      </w:r>
    </w:p>
    <w:p w:rsidR="00BA5C49" w:rsidRDefault="00BA5C49" w:rsidP="00BA5C49">
      <w:r>
        <w:t xml:space="preserve">    Оглавление: </w:t>
      </w:r>
      <w:hyperlink r:id="rId203" w:history="1">
        <w:r w:rsidR="00450D97" w:rsidRPr="00A710AF">
          <w:rPr>
            <w:rStyle w:val="a8"/>
          </w:rPr>
          <w:t>http://kitap.tatar.ru/ogl/nlrt/nbrt_obr_2428580.pdf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233. 74.48;   Н16</w:t>
      </w:r>
    </w:p>
    <w:p w:rsidR="00BA5C49" w:rsidRDefault="00BA5C49" w:rsidP="00BA5C49">
      <w:r>
        <w:t xml:space="preserve">    1755601-Л - кх</w:t>
      </w:r>
    </w:p>
    <w:p w:rsidR="00BA5C49" w:rsidRDefault="00BA5C49" w:rsidP="00BA5C49">
      <w:r>
        <w:t xml:space="preserve">    Наговицын, Роман Сергеевич</w:t>
      </w:r>
    </w:p>
    <w:p w:rsidR="00BA5C49" w:rsidRDefault="00BA5C49" w:rsidP="00BA5C49">
      <w:r>
        <w:t>Теоретико-методологические основы формирования физической культуры личности будущего педагога на основе мобильного обучения : монография / Р. С. Наговицын. - Москва : РИОР : ИНФРА-М, 2019. - 141 с. : табл. - (Научная мысль / серия основана в 2008 году). - Библиогр.: с. 113-140 (507 назв.). - На обл. и тит. л. в подзагл.: купить, читать онлайн znanium.com. - ISBN 978-5-369-01413-4 (РИОР). - ISBN 978-5-16-010590-1 (ИНФРА-М, print). - ISBN 978-5-16-102354-9 (ИНФРА-М, online) : 709,80</w:t>
      </w:r>
    </w:p>
    <w:p w:rsidR="00BA5C49" w:rsidRDefault="00BA5C49" w:rsidP="00BA5C49">
      <w:r>
        <w:t xml:space="preserve">    Оглавление: </w:t>
      </w:r>
      <w:hyperlink r:id="rId204" w:history="1">
        <w:r w:rsidR="00450D97" w:rsidRPr="00A710AF">
          <w:rPr>
            <w:rStyle w:val="a8"/>
          </w:rPr>
          <w:t>http://kitap.tatar.ru/ogl/nlrt/nbrt_obr_2429594.pdf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234. 74.48;   Н54</w:t>
      </w:r>
    </w:p>
    <w:p w:rsidR="00BA5C49" w:rsidRDefault="00BA5C49" w:rsidP="00BA5C49">
      <w:r>
        <w:t xml:space="preserve">    1756709-Л - кх</w:t>
      </w:r>
    </w:p>
    <w:p w:rsidR="00BA5C49" w:rsidRDefault="00BA5C49" w:rsidP="00BA5C49">
      <w:r>
        <w:t xml:space="preserve">    Управление взаимоотношениями с потребителями образовательных услуг в сфере высшего профессионального образования : монография / Е. А. Неретина, Т. Г. Соловьев. - Москва : РИОР : ИНФРА-М, 2014. - 155 с. : ил., табл. - (Научная мысль : серия основана в 2008 году). - Библиогр.: с. 134-142. - На тит. л.: Электронно-библиотечная система znanium.com. - ISBN 978-5-16-009946-0 (ИНФРА-М, print). - ISBN 978-5-16-101566-7 (ИНФРА-М, online). - ISBN 978-5-369-01359-5 (РИОР) : 395,20</w:t>
      </w:r>
    </w:p>
    <w:p w:rsidR="00BA5C49" w:rsidRDefault="00BA5C49" w:rsidP="00BA5C49">
      <w:r>
        <w:t xml:space="preserve">    Оглавление: </w:t>
      </w:r>
      <w:hyperlink r:id="rId205" w:history="1">
        <w:r w:rsidR="00450D97" w:rsidRPr="00A710AF">
          <w:rPr>
            <w:rStyle w:val="a8"/>
          </w:rPr>
          <w:t>http://kitap.tatar.ru/ogl/nlrt/nbrt_obr_2427034.pdf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235. 74.2;   П22</w:t>
      </w:r>
    </w:p>
    <w:p w:rsidR="00BA5C49" w:rsidRDefault="00BA5C49" w:rsidP="00BA5C49">
      <w:r>
        <w:t xml:space="preserve">    1756420-Л - кх</w:t>
      </w:r>
    </w:p>
    <w:p w:rsidR="00BA5C49" w:rsidRDefault="00BA5C49" w:rsidP="00BA5C49">
      <w:r>
        <w:t xml:space="preserve">    Пашкевич, Александр Васильевич</w:t>
      </w:r>
    </w:p>
    <w:p w:rsidR="00BA5C49" w:rsidRDefault="00BA5C49" w:rsidP="00BA5C49">
      <w:r>
        <w:t>Создание системы оценивания ключевых компетенций учащихся массовой школы : монография / А. В. Пашкевич. - Москва : ИНФРА-М : РИОР, 2019. - 165 с. : табл., схем. - (Научная мысль : серия основана в 2008 году). - Библиогр.: с. 75-80. - На тит. л.: Электронно-библиотечная система znanium.com. - ISBN 978-5-16-006092-7 (ИНФРА-М, print). - ISBN 978-5-16-100329-9 (ИНФРА-М, online). - ISBN 978-5-369-01097-6 (РИОР) : 834,68</w:t>
      </w:r>
    </w:p>
    <w:p w:rsidR="00BA5C49" w:rsidRDefault="00BA5C49" w:rsidP="00BA5C49">
      <w:r>
        <w:t xml:space="preserve">    Оглавление: </w:t>
      </w:r>
      <w:hyperlink r:id="rId206" w:history="1">
        <w:r w:rsidR="00450D97" w:rsidRPr="00A710AF">
          <w:rPr>
            <w:rStyle w:val="a8"/>
          </w:rPr>
          <w:t>http://kitap.tatar.ru/ogl/nlrt/nbrt_obr_2427871.pdf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236. 74.1;   Р23</w:t>
      </w:r>
    </w:p>
    <w:p w:rsidR="00BA5C49" w:rsidRDefault="00BA5C49" w:rsidP="00BA5C49">
      <w:r>
        <w:t xml:space="preserve">    1755652-Л - кх</w:t>
      </w:r>
    </w:p>
    <w:p w:rsidR="00BA5C49" w:rsidRDefault="00BA5C49" w:rsidP="00BA5C49">
      <w:r>
        <w:t xml:space="preserve">    Ратникова, Елена Владимировна</w:t>
      </w:r>
    </w:p>
    <w:p w:rsidR="00BA5C49" w:rsidRDefault="00BA5C49" w:rsidP="00BA5C49">
      <w:r>
        <w:t>Развивающие игры на песке / Е. В. Ратникова, А. В. Гаврик. - Москва : Академический проект, 2019. - 335 с. : ил., табл. - (Мы и наши дети). - Библиогр.: с. 332. - ISBN 978-5-8291-2389-5 : 713,70</w:t>
      </w:r>
    </w:p>
    <w:p w:rsidR="00BA5C49" w:rsidRDefault="00BA5C49" w:rsidP="00BA5C49">
      <w:r>
        <w:t xml:space="preserve">    Оглавление: </w:t>
      </w:r>
      <w:hyperlink r:id="rId207" w:history="1">
        <w:r w:rsidR="00450D97" w:rsidRPr="00A710AF">
          <w:rPr>
            <w:rStyle w:val="a8"/>
          </w:rPr>
          <w:t>http://kitap.tatar.ru/ogl/nlrt/nbrt_obr_2418645.pdf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237. 74.48;   Р34</w:t>
      </w:r>
    </w:p>
    <w:p w:rsidR="00BA5C49" w:rsidRDefault="00BA5C49" w:rsidP="00BA5C49">
      <w:r>
        <w:t xml:space="preserve">    1755941-Л - кх</w:t>
      </w:r>
    </w:p>
    <w:p w:rsidR="00BA5C49" w:rsidRDefault="00BA5C49" w:rsidP="00BA5C49">
      <w:r>
        <w:lastRenderedPageBreak/>
        <w:t xml:space="preserve">    Резник, Семен Давыдович</w:t>
      </w:r>
    </w:p>
    <w:p w:rsidR="00BA5C49" w:rsidRDefault="00BA5C49" w:rsidP="00BA5C49">
      <w:r>
        <w:t>Конкурентоориентированность и конкурентоспособность студенческой молодежи России : опыт, проблемы, перспективы : монография / С. Д. Резник, А. А. Сочилова, Е. С. Коновалова; под общ. ред. засл. деят. науки РФ, д. э. н., проф. С. Д. Резника. - 2-е изд., перераб. и доп. - Москва : ИНФРА-М, 2018. - 291 [1] с. : ил., табл. - (Научная мысль. Менеджмент : серия основана в 2008 году). - Библиогр.: с. 277-287. - На тит. л.: Электронно-библиотечная система znanium.com. - ISBN 978-5-16-011770-6 (print). - ISBN 978-5-16-104191-8 (online) : 1324,70</w:t>
      </w:r>
    </w:p>
    <w:p w:rsidR="00BA5C49" w:rsidRDefault="00BA5C49" w:rsidP="00BA5C49">
      <w:r>
        <w:t xml:space="preserve">    Оглавление: </w:t>
      </w:r>
      <w:hyperlink r:id="rId208" w:history="1">
        <w:r w:rsidR="00450D97" w:rsidRPr="00A710AF">
          <w:rPr>
            <w:rStyle w:val="a8"/>
          </w:rPr>
          <w:t>http://kitap.tatar.ru/ogl/nlrt/nbrt_obr_2423250.pdf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238. 74.1;   Р41</w:t>
      </w:r>
    </w:p>
    <w:p w:rsidR="00BA5C49" w:rsidRDefault="00BA5C49" w:rsidP="00BA5C49">
      <w:r>
        <w:t xml:space="preserve">    1755938-Л - кх</w:t>
      </w:r>
    </w:p>
    <w:p w:rsidR="00BA5C49" w:rsidRDefault="00BA5C49" w:rsidP="00BA5C49">
      <w:r>
        <w:t xml:space="preserve">    Репринцева, Галина Ивановна</w:t>
      </w:r>
    </w:p>
    <w:p w:rsidR="00BA5C49" w:rsidRDefault="00BA5C49" w:rsidP="00BA5C49">
      <w:r>
        <w:t>Игра - ключ к душе ребенка. В чьих руках окажется это волшебное средство? : научно-методическое пособие / Г. И. Репринцева. - 2-е изд., испр. и доп. - Москва : ИНФРА-М, 2019. - 317 [1] с. : табл. - (Практическая педагогика : ПП). - Библиогр.: с. 309-313 и подстроч. примеч. - На тит. л.: Электронно-библиотечная система znanium.com. - ISBN 978-5-16-013635-6 (ИНФРА-М, print). - ISBN 978-5-16-106715-4 (ИНФРА-М, online). - ISBN 978-5-00091-608-7 (ФОРУМ) : 1492,40</w:t>
      </w:r>
    </w:p>
    <w:p w:rsidR="00BA5C49" w:rsidRDefault="00BA5C49" w:rsidP="00BA5C49">
      <w:r>
        <w:t xml:space="preserve">    Оглавление: </w:t>
      </w:r>
      <w:hyperlink r:id="rId209" w:history="1">
        <w:r w:rsidR="00450D97" w:rsidRPr="00A710AF">
          <w:rPr>
            <w:rStyle w:val="a8"/>
          </w:rPr>
          <w:t>http://kitap.tatar.ru/ogl/nlrt/nbrt_obr_2423045.pdf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239. 74.5;   С79</w:t>
      </w:r>
    </w:p>
    <w:p w:rsidR="00BA5C49" w:rsidRDefault="00BA5C49" w:rsidP="00BA5C49">
      <w:r>
        <w:t xml:space="preserve">    1755722-Л - кх</w:t>
      </w:r>
    </w:p>
    <w:p w:rsidR="00BA5C49" w:rsidRDefault="00BA5C49" w:rsidP="00BA5C49">
      <w:r>
        <w:t xml:space="preserve">    Стебляк, Елена Анатольевна</w:t>
      </w:r>
    </w:p>
    <w:p w:rsidR="00BA5C49" w:rsidRDefault="00BA5C49" w:rsidP="00BA5C49">
      <w:r>
        <w:t>Формирование социальных представлений лиц с интеллектуальной недостаточностью : учебное пособие / Е. А. Стебляк. - 3-е изд., стер. - Москва : ФЛИНТА, 2018. - 343 с. : ил. - Библиогр.: с. 329-343 (195 назв.). - ISBN 978-5-9765-2857-4 : 491,40</w:t>
      </w:r>
    </w:p>
    <w:p w:rsidR="00BA5C49" w:rsidRDefault="00BA5C49" w:rsidP="00BA5C49">
      <w:r>
        <w:t xml:space="preserve">    Оглавление: </w:t>
      </w:r>
      <w:hyperlink r:id="rId210" w:history="1">
        <w:r w:rsidR="00450D97" w:rsidRPr="00A710AF">
          <w:rPr>
            <w:rStyle w:val="a8"/>
          </w:rPr>
          <w:t>http://kitap.tatar.ru/ogl/nlrt/nbrt_obr_2418962.pdf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240. 74.04;   Т41</w:t>
      </w:r>
    </w:p>
    <w:p w:rsidR="00BA5C49" w:rsidRDefault="00BA5C49" w:rsidP="00BA5C49">
      <w:r>
        <w:t xml:space="preserve">    1755777-Л - кх</w:t>
      </w:r>
    </w:p>
    <w:p w:rsidR="00BA5C49" w:rsidRDefault="00BA5C49" w:rsidP="00BA5C49">
      <w:r>
        <w:t xml:space="preserve">    Тимофеева, Лилия Львовна</w:t>
      </w:r>
    </w:p>
    <w:p w:rsidR="00BA5C49" w:rsidRDefault="00BA5C49" w:rsidP="00BA5C49">
      <w:r>
        <w:t>Педагогические аспекты проблемы обеспечения безопасности детей : историко-культурный анализ : монография / Л. Л. Тимофеева. - Москва : ИНФРА-М, 2018. - 202, [2] с. - (Научная мысль. Педагогика : серия основана в 2008 году). - Библиогр. в конце кн. и подстроч. примеч.. - ISBN 978-5-16-014039-1 (print). - ISBN 978-5-16-107088-8 (online) : 1024,43</w:t>
      </w:r>
    </w:p>
    <w:p w:rsidR="00BA5C49" w:rsidRDefault="00BA5C49" w:rsidP="00BA5C49">
      <w:r>
        <w:t xml:space="preserve">    Оглавление: </w:t>
      </w:r>
      <w:hyperlink r:id="rId211" w:history="1">
        <w:r w:rsidR="00450D97" w:rsidRPr="00A710AF">
          <w:rPr>
            <w:rStyle w:val="a8"/>
          </w:rPr>
          <w:t>http://kitap.tatar.ru/ogl/nlrt/nbrt_obr_2419846.pdf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241. 74.9;   У51</w:t>
      </w:r>
    </w:p>
    <w:p w:rsidR="00BA5C49" w:rsidRDefault="00BA5C49" w:rsidP="00BA5C49">
      <w:r>
        <w:t xml:space="preserve">    1755317-Л - кх</w:t>
      </w:r>
    </w:p>
    <w:p w:rsidR="00BA5C49" w:rsidRDefault="00BA5C49" w:rsidP="00BA5C49">
      <w:r>
        <w:t xml:space="preserve">    Ульева, Елена</w:t>
      </w:r>
    </w:p>
    <w:p w:rsidR="00BA5C49" w:rsidRDefault="00BA5C49" w:rsidP="00BA5C49">
      <w:r>
        <w:t>Уроки вежливости и хорошего поведения / Е. Ульева. - 2-е изд. - Ростов-на-Дону : Феникс, 2018. - 124, [1] с. - (Энциклопедия для мам). - На обл. также: Продано более 2000000 книг автора. Новая серия от автора "Энциклопедии для малышей в сказках". - ISBN 978-5-222-30805-9 : 435,60</w:t>
      </w:r>
    </w:p>
    <w:p w:rsidR="00BA5C49" w:rsidRDefault="00BA5C49" w:rsidP="00BA5C49">
      <w:r>
        <w:t xml:space="preserve">    Оглавление: </w:t>
      </w:r>
      <w:hyperlink r:id="rId212" w:history="1">
        <w:r w:rsidR="00450D97" w:rsidRPr="00A710AF">
          <w:rPr>
            <w:rStyle w:val="a8"/>
          </w:rPr>
          <w:t>http://kitap.tatar.ru/ogl/nlrt/nbrt_obr_2409165.pdf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242. 74.24;   Ш65</w:t>
      </w:r>
    </w:p>
    <w:p w:rsidR="00BA5C49" w:rsidRDefault="00BA5C49" w:rsidP="00BA5C49">
      <w:r>
        <w:t xml:space="preserve">    1755608-Л - кх</w:t>
      </w:r>
    </w:p>
    <w:p w:rsidR="00BA5C49" w:rsidRDefault="00BA5C49" w:rsidP="00BA5C49">
      <w:r>
        <w:t xml:space="preserve">    Шишов, Сергей Евгеньевич</w:t>
      </w:r>
    </w:p>
    <w:p w:rsidR="00BA5C49" w:rsidRDefault="00BA5C49" w:rsidP="00BA5C49">
      <w:r>
        <w:t>Мониторинг качества образовательного процесса в школе : монография / С. Е. Шишов, В. А. Кальней, Е. Ю. Гирба. - Москва : ИНФРА-М, 2018. - 204, [1] с. : табл. - (Научная мысль. Образование / серия основана в 2008 году). - Библиогр. в конце кн. - На тит. л. в подзагл.: Электронно-Библиотечная система znanium.com. - ISBN 978-5-16-006507-6 (print). - ISBN 978-5-16-102129-3 (online) : 907,40</w:t>
      </w:r>
    </w:p>
    <w:p w:rsidR="00BA5C49" w:rsidRDefault="00BA5C49" w:rsidP="00BA5C49">
      <w:r>
        <w:t xml:space="preserve">    Оглавление: </w:t>
      </w:r>
      <w:hyperlink r:id="rId213" w:history="1">
        <w:r w:rsidR="00450D97" w:rsidRPr="00A710AF">
          <w:rPr>
            <w:rStyle w:val="a8"/>
          </w:rPr>
          <w:t>http://kitap.tatar.ru/ogl/nlrt/nbrt_obr_2429667.pdf</w:t>
        </w:r>
      </w:hyperlink>
    </w:p>
    <w:p w:rsidR="00450D97" w:rsidRDefault="00450D97" w:rsidP="00BA5C49"/>
    <w:p w:rsidR="00BA5C49" w:rsidRDefault="00BA5C49" w:rsidP="00BA5C49"/>
    <w:p w:rsidR="00BA5C49" w:rsidRDefault="00BA5C49" w:rsidP="00BA5C49">
      <w:r>
        <w:t>243. 74.200.51;   Я47</w:t>
      </w:r>
    </w:p>
    <w:p w:rsidR="00BA5C49" w:rsidRDefault="00BA5C49" w:rsidP="00BA5C49">
      <w:r>
        <w:t xml:space="preserve">    1756492-Л - кх</w:t>
      </w:r>
    </w:p>
    <w:p w:rsidR="00BA5C49" w:rsidRDefault="00BA5C49" w:rsidP="00BA5C49">
      <w:r>
        <w:t xml:space="preserve">    Яковлев, Сергей Викторович</w:t>
      </w:r>
    </w:p>
    <w:p w:rsidR="00BA5C49" w:rsidRDefault="00BA5C49" w:rsidP="00BA5C49">
      <w:r>
        <w:t>Воспитание ценностных оснований личности : монография / С. В. Яковлев. - 2-е изд., доп. - Москва : ИНФРА-М, 2018. - 147, [1] с. : табл., схем. - (Научная мысль : серия основана в 2008 году). - На тит. л.: Электронно-библиотечная система znanium.com. - ISBN 978-5-16-010217-7 (print). - ISBN 978-5-16-102231-3 (online) : 673,40</w:t>
      </w:r>
    </w:p>
    <w:p w:rsidR="00BA5C49" w:rsidRDefault="00BA5C49" w:rsidP="00BA5C49">
      <w:r>
        <w:t xml:space="preserve">    Оглавление: </w:t>
      </w:r>
      <w:hyperlink r:id="rId214" w:history="1">
        <w:r w:rsidR="00450D97" w:rsidRPr="00A710AF">
          <w:rPr>
            <w:rStyle w:val="a8"/>
          </w:rPr>
          <w:t>http://kitap.tatar.ru/ogl/nlrt/nbrt_obr_2428191.pdf</w:t>
        </w:r>
      </w:hyperlink>
    </w:p>
    <w:p w:rsidR="00450D97" w:rsidRDefault="00450D97" w:rsidP="00BA5C49"/>
    <w:p w:rsidR="00BA5C49" w:rsidRDefault="00BA5C49" w:rsidP="00BA5C49"/>
    <w:p w:rsidR="00007259" w:rsidRDefault="00007259" w:rsidP="00BA5C49"/>
    <w:p w:rsidR="00007259" w:rsidRDefault="00007259" w:rsidP="00007259">
      <w:pPr>
        <w:pStyle w:val="1"/>
      </w:pPr>
      <w:r>
        <w:t>Физическая культура и спорт. (ББК 75)</w:t>
      </w:r>
    </w:p>
    <w:p w:rsidR="00007259" w:rsidRDefault="00007259" w:rsidP="00007259">
      <w:pPr>
        <w:pStyle w:val="1"/>
      </w:pPr>
    </w:p>
    <w:p w:rsidR="00007259" w:rsidRDefault="00007259" w:rsidP="00007259">
      <w:r>
        <w:t>244. К  75.8;   К14</w:t>
      </w:r>
    </w:p>
    <w:p w:rsidR="00007259" w:rsidRDefault="00007259" w:rsidP="00007259">
      <w:r>
        <w:t xml:space="preserve">    1755125-Л - нк; 1755126-Л - нк; 1755127-Л - нк</w:t>
      </w:r>
    </w:p>
    <w:p w:rsidR="00007259" w:rsidRDefault="00007259" w:rsidP="00007259">
      <w:r>
        <w:t xml:space="preserve">    Казань : полезный справочник туриста / [авт. текста А. Хаиров; фот.: Р. Гараев, А. Хаиров, Р. Нурмеев; англ. текст Д. Бакуниной]. - Казань : Издание Рустема и Лэйлы Гараевых, 2018. - 76 с. : цв. фот. - (Сам себе гид). - На обл. и тит. л. в надзаг.: Russian &amp; Enllish. - Текст парал. рус., англ. : 250,00</w:t>
      </w:r>
    </w:p>
    <w:p w:rsidR="00007259" w:rsidRDefault="00007259" w:rsidP="00007259">
      <w:r>
        <w:t xml:space="preserve">    Оглавление: </w:t>
      </w:r>
      <w:hyperlink r:id="rId215" w:history="1">
        <w:r w:rsidR="00450D97" w:rsidRPr="00A710AF">
          <w:rPr>
            <w:rStyle w:val="a8"/>
          </w:rPr>
          <w:t>http://kitap.tatar.ru/ogl/nlrt/nbrt_obr_2406891.pdf</w:t>
        </w:r>
      </w:hyperlink>
    </w:p>
    <w:p w:rsidR="00450D97" w:rsidRDefault="00450D97" w:rsidP="00007259"/>
    <w:p w:rsidR="00007259" w:rsidRDefault="00007259" w:rsidP="00007259"/>
    <w:p w:rsidR="00007259" w:rsidRDefault="00007259" w:rsidP="00007259">
      <w:r>
        <w:t>245. 75.5;   Ц82</w:t>
      </w:r>
    </w:p>
    <w:p w:rsidR="00007259" w:rsidRDefault="00007259" w:rsidP="00007259">
      <w:r>
        <w:t xml:space="preserve">    1755737-Ф - ибо</w:t>
      </w:r>
    </w:p>
    <w:p w:rsidR="00007259" w:rsidRDefault="00007259" w:rsidP="00007259">
      <w:r>
        <w:t xml:space="preserve">    ЦСКА. Энциклопедия футбола для всей  : [правила, игроки, тренеры, турниры] : иллюстрированное издание о футболе для детей и их родителей / [С. Аксёнов и др.; сост. Александр Мартанов] ; "ЦСКА", профессиональный футбольный клуб. - Москва : Эксмо, 2018. - 160 с. : ил., портр. - Авт. указаны в конце кн.. - ISBN 978-5-04-093905-3 : 854,10</w:t>
      </w:r>
    </w:p>
    <w:p w:rsidR="00007259" w:rsidRDefault="00007259" w:rsidP="00007259">
      <w:r>
        <w:t xml:space="preserve">    Оглавление: </w:t>
      </w:r>
      <w:hyperlink r:id="rId216" w:history="1">
        <w:r w:rsidR="00450D97" w:rsidRPr="00A710AF">
          <w:rPr>
            <w:rStyle w:val="a8"/>
          </w:rPr>
          <w:t>http://kitap.tatar.ru/ogl/nlrt/nbrt_obr_2419337.pdf</w:t>
        </w:r>
      </w:hyperlink>
    </w:p>
    <w:p w:rsidR="00450D97" w:rsidRDefault="00450D97" w:rsidP="00007259"/>
    <w:p w:rsidR="00007259" w:rsidRDefault="00007259" w:rsidP="00007259"/>
    <w:p w:rsidR="00007259" w:rsidRDefault="00007259" w:rsidP="00007259">
      <w:r>
        <w:t>246. 75.5;   Г15</w:t>
      </w:r>
    </w:p>
    <w:p w:rsidR="00007259" w:rsidRDefault="00007259" w:rsidP="00007259">
      <w:r>
        <w:t xml:space="preserve">    1755482-Л - кх</w:t>
      </w:r>
    </w:p>
    <w:p w:rsidR="00007259" w:rsidRDefault="00007259" w:rsidP="00007259">
      <w:r>
        <w:t xml:space="preserve">    Галедин, Владимир Игоревич</w:t>
      </w:r>
    </w:p>
    <w:p w:rsidR="00007259" w:rsidRDefault="00007259" w:rsidP="00007259">
      <w:r>
        <w:t xml:space="preserve">Эдуард Стрельцов / Владимир Галедин. - Москва : Молодая гвардия, 2017. - 436, [2] с., [16] л. ил., портр. - (Жизнь замечательных людей : серия биографий / основана в 1890 году </w:t>
      </w:r>
      <w:r>
        <w:lastRenderedPageBreak/>
        <w:t>Ф. Павленковым и продолжена в 1933 г. М. Горьким ; вып. 1868 (1668)). - Библиогр. в конце кн.. - ISBN 978-5-235-04026-7 : 605,00</w:t>
      </w:r>
    </w:p>
    <w:p w:rsidR="00007259" w:rsidRDefault="00007259" w:rsidP="00007259">
      <w:r>
        <w:t xml:space="preserve">    Оглавление: </w:t>
      </w:r>
      <w:hyperlink r:id="rId217" w:history="1">
        <w:r w:rsidR="00450D97" w:rsidRPr="00A710AF">
          <w:rPr>
            <w:rStyle w:val="a8"/>
          </w:rPr>
          <w:t>http://kitap.tatar.ru/ogl/nlrt/nbrt_obr_2414659.pdf</w:t>
        </w:r>
      </w:hyperlink>
    </w:p>
    <w:p w:rsidR="00450D97" w:rsidRDefault="00450D97" w:rsidP="00007259"/>
    <w:p w:rsidR="00007259" w:rsidRDefault="00007259" w:rsidP="00007259"/>
    <w:p w:rsidR="00007259" w:rsidRDefault="00007259" w:rsidP="00007259">
      <w:r>
        <w:t>247. 75.6;   К12</w:t>
      </w:r>
    </w:p>
    <w:p w:rsidR="00007259" w:rsidRDefault="00007259" w:rsidP="00007259">
      <w:r>
        <w:t xml:space="preserve">    1756872-Ф - кх</w:t>
      </w:r>
    </w:p>
    <w:p w:rsidR="00007259" w:rsidRDefault="00007259" w:rsidP="00007259">
      <w:r>
        <w:t xml:space="preserve">    Кавадло, Дэнни</w:t>
      </w:r>
    </w:p>
    <w:p w:rsidR="00007259" w:rsidRDefault="00007259" w:rsidP="00007259">
      <w:pPr>
        <w:rPr>
          <w:lang w:val="en-US"/>
        </w:rPr>
      </w:pPr>
      <w:r>
        <w:t>Чистая сила без тренажеров, диет и стимуляторов / Дэнни Кавадло; [пер. с англ. Д</w:t>
      </w:r>
      <w:r w:rsidRPr="00007259">
        <w:rPr>
          <w:lang w:val="en-US"/>
        </w:rPr>
        <w:t xml:space="preserve">. </w:t>
      </w:r>
      <w:r>
        <w:t>Соколова</w:t>
      </w:r>
      <w:r w:rsidRPr="00007259">
        <w:rPr>
          <w:lang w:val="en-US"/>
        </w:rPr>
        <w:t xml:space="preserve">]. - </w:t>
      </w:r>
      <w:r>
        <w:t>Санкт</w:t>
      </w:r>
      <w:r w:rsidRPr="00007259">
        <w:rPr>
          <w:lang w:val="en-US"/>
        </w:rPr>
        <w:t>-</w:t>
      </w:r>
      <w:r>
        <w:t>Петербург</w:t>
      </w:r>
      <w:r w:rsidRPr="00007259">
        <w:rPr>
          <w:lang w:val="en-US"/>
        </w:rPr>
        <w:t xml:space="preserve"> [</w:t>
      </w:r>
      <w:r>
        <w:t>и</w:t>
      </w:r>
      <w:r w:rsidRPr="00007259">
        <w:rPr>
          <w:lang w:val="en-US"/>
        </w:rPr>
        <w:t xml:space="preserve"> </w:t>
      </w:r>
      <w:r>
        <w:t>др</w:t>
      </w:r>
      <w:r w:rsidRPr="00007259">
        <w:rPr>
          <w:lang w:val="en-US"/>
        </w:rPr>
        <w:t xml:space="preserve">.] : </w:t>
      </w:r>
      <w:r>
        <w:t>Питер</w:t>
      </w:r>
      <w:r w:rsidRPr="00007259">
        <w:rPr>
          <w:lang w:val="en-US"/>
        </w:rPr>
        <w:t xml:space="preserve">, 2017. - 240 </w:t>
      </w:r>
      <w:r>
        <w:t>с</w:t>
      </w:r>
      <w:r w:rsidRPr="00007259">
        <w:rPr>
          <w:lang w:val="en-US"/>
        </w:rPr>
        <w:t xml:space="preserve">. : </w:t>
      </w:r>
      <w:r>
        <w:t>ил</w:t>
      </w:r>
      <w:r w:rsidRPr="00007259">
        <w:rPr>
          <w:lang w:val="en-US"/>
        </w:rPr>
        <w:t xml:space="preserve">., </w:t>
      </w:r>
      <w:r>
        <w:t>портр</w:t>
      </w:r>
      <w:r w:rsidRPr="00007259">
        <w:rPr>
          <w:lang w:val="en-US"/>
        </w:rPr>
        <w:t>. - (</w:t>
      </w:r>
      <w:r>
        <w:t>Тренировочная</w:t>
      </w:r>
      <w:r w:rsidRPr="00007259">
        <w:rPr>
          <w:lang w:val="en-US"/>
        </w:rPr>
        <w:t xml:space="preserve"> </w:t>
      </w:r>
      <w:r>
        <w:t>зона</w:t>
      </w:r>
      <w:r w:rsidRPr="00007259">
        <w:rPr>
          <w:lang w:val="en-US"/>
        </w:rPr>
        <w:t xml:space="preserve">). - </w:t>
      </w:r>
      <w:r>
        <w:t>Загл</w:t>
      </w:r>
      <w:r w:rsidRPr="00007259">
        <w:rPr>
          <w:lang w:val="en-US"/>
        </w:rPr>
        <w:t xml:space="preserve">. </w:t>
      </w:r>
      <w:r>
        <w:t>и</w:t>
      </w:r>
      <w:r w:rsidRPr="00007259">
        <w:rPr>
          <w:lang w:val="en-US"/>
        </w:rPr>
        <w:t xml:space="preserve"> </w:t>
      </w:r>
      <w:r>
        <w:t>авт</w:t>
      </w:r>
      <w:r w:rsidRPr="00007259">
        <w:rPr>
          <w:lang w:val="en-US"/>
        </w:rPr>
        <w:t xml:space="preserve">. </w:t>
      </w:r>
      <w:r>
        <w:t>ориг</w:t>
      </w:r>
      <w:r w:rsidRPr="00007259">
        <w:rPr>
          <w:lang w:val="en-US"/>
        </w:rPr>
        <w:t>.: Strength rules: how to get stronger than almost anyone - and the proven plan to make it real / by Danny Kavadlo. - ISBN 978-5-496-02580-5. - ISBN 978-1942812036 (</w:t>
      </w:r>
      <w:r>
        <w:t>англ</w:t>
      </w:r>
      <w:r w:rsidRPr="00007259">
        <w:rPr>
          <w:lang w:val="en-US"/>
        </w:rPr>
        <w:t>.) : 347,10</w:t>
      </w:r>
    </w:p>
    <w:p w:rsidR="00007259" w:rsidRPr="00450D97" w:rsidRDefault="00007259" w:rsidP="00007259">
      <w:r w:rsidRPr="00007259">
        <w:t xml:space="preserve">    Оглавление: </w:t>
      </w:r>
      <w:hyperlink r:id="rId218" w:history="1">
        <w:r w:rsidR="00450D97" w:rsidRPr="00A710AF">
          <w:rPr>
            <w:rStyle w:val="a8"/>
            <w:lang w:val="en-US"/>
          </w:rPr>
          <w:t>http</w:t>
        </w:r>
        <w:r w:rsidR="00450D97" w:rsidRPr="00A710AF">
          <w:rPr>
            <w:rStyle w:val="a8"/>
          </w:rPr>
          <w:t>://</w:t>
        </w:r>
        <w:r w:rsidR="00450D97" w:rsidRPr="00A710AF">
          <w:rPr>
            <w:rStyle w:val="a8"/>
            <w:lang w:val="en-US"/>
          </w:rPr>
          <w:t>kitap</w:t>
        </w:r>
        <w:r w:rsidR="00450D97" w:rsidRPr="00A710AF">
          <w:rPr>
            <w:rStyle w:val="a8"/>
          </w:rPr>
          <w:t>.</w:t>
        </w:r>
        <w:r w:rsidR="00450D97" w:rsidRPr="00A710AF">
          <w:rPr>
            <w:rStyle w:val="a8"/>
            <w:lang w:val="en-US"/>
          </w:rPr>
          <w:t>tatar</w:t>
        </w:r>
        <w:r w:rsidR="00450D97" w:rsidRPr="00A710AF">
          <w:rPr>
            <w:rStyle w:val="a8"/>
          </w:rPr>
          <w:t>.</w:t>
        </w:r>
        <w:r w:rsidR="00450D97" w:rsidRPr="00A710AF">
          <w:rPr>
            <w:rStyle w:val="a8"/>
            <w:lang w:val="en-US"/>
          </w:rPr>
          <w:t>ru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ogl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nlrt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nbrt</w:t>
        </w:r>
        <w:r w:rsidR="00450D97" w:rsidRPr="00A710AF">
          <w:rPr>
            <w:rStyle w:val="a8"/>
          </w:rPr>
          <w:t>_</w:t>
        </w:r>
        <w:r w:rsidR="00450D97" w:rsidRPr="00A710AF">
          <w:rPr>
            <w:rStyle w:val="a8"/>
            <w:lang w:val="en-US"/>
          </w:rPr>
          <w:t>obr</w:t>
        </w:r>
        <w:r w:rsidR="00450D97" w:rsidRPr="00A710AF">
          <w:rPr>
            <w:rStyle w:val="a8"/>
          </w:rPr>
          <w:t>_2435888.</w:t>
        </w:r>
        <w:r w:rsidR="00450D97" w:rsidRPr="00A710AF">
          <w:rPr>
            <w:rStyle w:val="a8"/>
            <w:lang w:val="en-US"/>
          </w:rPr>
          <w:t>pdf</w:t>
        </w:r>
      </w:hyperlink>
    </w:p>
    <w:p w:rsidR="00450D97" w:rsidRPr="00450D97" w:rsidRDefault="00450D97" w:rsidP="00007259"/>
    <w:p w:rsidR="00007259" w:rsidRPr="00007259" w:rsidRDefault="00007259" w:rsidP="00007259"/>
    <w:p w:rsidR="00007259" w:rsidRDefault="00007259" w:rsidP="00007259">
      <w:r>
        <w:t>248. 75.6;   К12</w:t>
      </w:r>
    </w:p>
    <w:p w:rsidR="00007259" w:rsidRDefault="00007259" w:rsidP="00007259">
      <w:r>
        <w:t xml:space="preserve">    1757218-Ф - кх</w:t>
      </w:r>
    </w:p>
    <w:p w:rsidR="00007259" w:rsidRDefault="00007259" w:rsidP="00007259">
      <w:r>
        <w:t xml:space="preserve">    Кавадло, Эл</w:t>
      </w:r>
    </w:p>
    <w:p w:rsidR="00007259" w:rsidRDefault="00007259" w:rsidP="00007259">
      <w:r>
        <w:t>Уличные тренировки. Городской воркаут = Street workout / Эл Кавадло, Дэнни Кавадло. - Санкт-Петербург [и др.] : Питер, 2017. - 367 с. : ил. - (Тренировочная зона). - Алф. указ. упражнений: с. 366-367. - ISBN 978-5-496-03009-0. - ISBN 978-1942812067 (англ.) : 652,63</w:t>
      </w:r>
    </w:p>
    <w:p w:rsidR="00007259" w:rsidRDefault="00007259" w:rsidP="00007259">
      <w:r>
        <w:t xml:space="preserve">    Оглавление: </w:t>
      </w:r>
      <w:hyperlink r:id="rId219" w:history="1">
        <w:r w:rsidR="00450D97" w:rsidRPr="00A710AF">
          <w:rPr>
            <w:rStyle w:val="a8"/>
          </w:rPr>
          <w:t>http://kitap.tatar.ru/ogl/nlrt/nbrt_obr_2434437.pdf</w:t>
        </w:r>
      </w:hyperlink>
    </w:p>
    <w:p w:rsidR="00450D97" w:rsidRDefault="00450D97" w:rsidP="00007259"/>
    <w:p w:rsidR="00007259" w:rsidRDefault="00007259" w:rsidP="00007259"/>
    <w:p w:rsidR="00007259" w:rsidRDefault="00007259" w:rsidP="00007259">
      <w:r>
        <w:t>249. 75.6;   М23</w:t>
      </w:r>
    </w:p>
    <w:p w:rsidR="00007259" w:rsidRDefault="00007259" w:rsidP="00007259">
      <w:r>
        <w:t xml:space="preserve">    1757586-Ф - кх</w:t>
      </w:r>
    </w:p>
    <w:p w:rsidR="00007259" w:rsidRDefault="00007259" w:rsidP="00007259">
      <w:r>
        <w:t xml:space="preserve">    Манганьелло, Джо</w:t>
      </w:r>
    </w:p>
    <w:p w:rsidR="00007259" w:rsidRDefault="00007259" w:rsidP="00007259">
      <w:r>
        <w:t>Эволюция : как сломать ментальные стены и построить совершенное тело / Джо Манганьелло; [пер. с англ. Н. Новиков ; предисл. Арнольда Шварценеггера]. - Санкт-Петербург [и др.]  : Питер, 2017. - 224 c. : ил., портр. - (Тренировочная зона). - Загл. и авт. ориг.: Evolution / Joe Managaniello. - ISBN 978-5-496-02412-9 (рус.). - ISBN 978-1476716701 (англ.) : 365,30</w:t>
      </w:r>
    </w:p>
    <w:p w:rsidR="00007259" w:rsidRDefault="00007259" w:rsidP="00007259">
      <w:r>
        <w:t xml:space="preserve">    Оглавление: </w:t>
      </w:r>
      <w:hyperlink r:id="rId220" w:history="1">
        <w:r w:rsidR="00450D97" w:rsidRPr="00A710AF">
          <w:rPr>
            <w:rStyle w:val="a8"/>
          </w:rPr>
          <w:t>http://kitap.tatar.ru/ogl/nlrt/nbrt_obr_2436155.pdf</w:t>
        </w:r>
      </w:hyperlink>
    </w:p>
    <w:p w:rsidR="00450D97" w:rsidRDefault="00450D97" w:rsidP="00007259"/>
    <w:p w:rsidR="00007259" w:rsidRDefault="00007259" w:rsidP="00007259"/>
    <w:p w:rsidR="00007259" w:rsidRDefault="00007259" w:rsidP="00007259">
      <w:r>
        <w:t>250. 75.5;   Р12</w:t>
      </w:r>
    </w:p>
    <w:p w:rsidR="00007259" w:rsidRDefault="00007259" w:rsidP="00007259">
      <w:r>
        <w:t xml:space="preserve">    1756778-Л - кх</w:t>
      </w:r>
    </w:p>
    <w:p w:rsidR="00007259" w:rsidRDefault="00007259" w:rsidP="00007259">
      <w:r>
        <w:t xml:space="preserve">    Рабинер, Игорь Яковлевич</w:t>
      </w:r>
    </w:p>
    <w:p w:rsidR="00007259" w:rsidRDefault="00007259" w:rsidP="00007259">
      <w:r>
        <w:t>Сборная 2018 : чемпионы наших сердец : [Черчесов, Дзюба, Акинфеев, Черышев и другие герои чемпионата мира 2018 в России] / Игорь Рабинер. - Москва : Эксмо, 2018. - 603, [1] с., [16] л. фотоил. : ил.. - ISBN 978-5-04-097793-2 : 704,66</w:t>
      </w:r>
    </w:p>
    <w:p w:rsidR="00007259" w:rsidRDefault="00007259" w:rsidP="00007259">
      <w:r>
        <w:t xml:space="preserve">    Оглавление: </w:t>
      </w:r>
      <w:hyperlink r:id="rId221" w:history="1">
        <w:r w:rsidR="00450D97" w:rsidRPr="00A710AF">
          <w:rPr>
            <w:rStyle w:val="a8"/>
          </w:rPr>
          <w:t>http://kitap.tatar.ru/ogl/nlrt/nbrt_obr_2430326.pdf</w:t>
        </w:r>
      </w:hyperlink>
    </w:p>
    <w:p w:rsidR="00450D97" w:rsidRDefault="00450D97" w:rsidP="00007259"/>
    <w:p w:rsidR="00007259" w:rsidRDefault="00007259" w:rsidP="00007259"/>
    <w:p w:rsidR="00B34ECE" w:rsidRDefault="00B34ECE" w:rsidP="00007259"/>
    <w:p w:rsidR="00B34ECE" w:rsidRDefault="00B34ECE" w:rsidP="00B34ECE">
      <w:pPr>
        <w:pStyle w:val="1"/>
      </w:pPr>
      <w:r>
        <w:t>Средства массовой информации. Книжное дело. (ББК 76)</w:t>
      </w:r>
    </w:p>
    <w:p w:rsidR="00B34ECE" w:rsidRDefault="00B34ECE" w:rsidP="00B34ECE">
      <w:pPr>
        <w:pStyle w:val="1"/>
      </w:pPr>
    </w:p>
    <w:p w:rsidR="00B34ECE" w:rsidRDefault="00B34ECE" w:rsidP="00B34ECE">
      <w:r>
        <w:t xml:space="preserve">251. 76.0;   </w:t>
      </w:r>
    </w:p>
    <w:p w:rsidR="00B34ECE" w:rsidRDefault="00B34ECE" w:rsidP="00B34ECE">
      <w:r>
        <w:lastRenderedPageBreak/>
        <w:t xml:space="preserve">    1754730-Л - чз2</w:t>
      </w:r>
    </w:p>
    <w:p w:rsidR="00B34ECE" w:rsidRDefault="00B34ECE" w:rsidP="00B34ECE">
      <w:r>
        <w:t xml:space="preserve">    Теория журналистики в России : [монография] / И. Н. Блохин и др.; под ред. И. А. Савкина. - Санкт-Петербург : Алетейя, [2019]. - 252 с. - (Петербургская школа журналистики и МК).. - ISBN 978-5-907030-27-5 : 946,40</w:t>
      </w:r>
    </w:p>
    <w:p w:rsidR="00B34ECE" w:rsidRDefault="00B34ECE" w:rsidP="00B34ECE">
      <w:r>
        <w:t xml:space="preserve">    Оглавление: </w:t>
      </w:r>
      <w:hyperlink r:id="rId222" w:history="1">
        <w:r w:rsidR="00450D97" w:rsidRPr="00A710AF">
          <w:rPr>
            <w:rStyle w:val="a8"/>
          </w:rPr>
          <w:t>http://kitap.tatar.ru/ogl/nlrt/nbrt_obr_2428871.pdf</w:t>
        </w:r>
      </w:hyperlink>
    </w:p>
    <w:p w:rsidR="00450D97" w:rsidRDefault="00450D97" w:rsidP="00B34ECE"/>
    <w:p w:rsidR="00B34ECE" w:rsidRDefault="00B34ECE" w:rsidP="00B34ECE"/>
    <w:p w:rsidR="00B34ECE" w:rsidRDefault="00B34ECE" w:rsidP="00B34ECE">
      <w:r>
        <w:t>252. 76.1;   Б24</w:t>
      </w:r>
    </w:p>
    <w:p w:rsidR="00B34ECE" w:rsidRDefault="00B34ECE" w:rsidP="00B34ECE">
      <w:r>
        <w:t xml:space="preserve">    1754743-Л - кх</w:t>
      </w:r>
    </w:p>
    <w:p w:rsidR="00B34ECE" w:rsidRDefault="00B34ECE" w:rsidP="00B34ECE">
      <w:r>
        <w:t xml:space="preserve">    Барбье, Фредерик</w:t>
      </w:r>
    </w:p>
    <w:p w:rsidR="00B34ECE" w:rsidRDefault="00B34ECE" w:rsidP="00B34ECE">
      <w:pPr>
        <w:rPr>
          <w:lang w:val="en-US"/>
        </w:rPr>
      </w:pPr>
      <w:r>
        <w:t xml:space="preserve">Европа Гутенберга : книга и изобретение западного модерна (XIII-XVI вв.) / Фредерик Барбье; перевод с французского Инны Кушнаревой ; под научной редакцией Анны Марковой. - Москва : Издательство института Гайдара, 2018. - 490, [1] с. - Библиогр. в подстроч. примеч. - Загл. и авт. на яз. ориг.: L'Europe de Gutenberg. </w:t>
      </w:r>
      <w:r w:rsidRPr="00B34ECE">
        <w:rPr>
          <w:lang w:val="en-US"/>
        </w:rPr>
        <w:t>Le livre et I'invention de la modernité occidentale, XIIIe-XVIe siècle/ Frédéric Barbier. - ISBN 978-5-93255-533-0 (</w:t>
      </w:r>
      <w:r>
        <w:t>в</w:t>
      </w:r>
      <w:r w:rsidRPr="00B34ECE">
        <w:rPr>
          <w:lang w:val="en-US"/>
        </w:rPr>
        <w:t xml:space="preserve"> </w:t>
      </w:r>
      <w:r>
        <w:t>суперобл</w:t>
      </w:r>
      <w:r w:rsidRPr="00B34ECE">
        <w:rPr>
          <w:lang w:val="en-US"/>
        </w:rPr>
        <w:t>.) : 705,90</w:t>
      </w:r>
    </w:p>
    <w:p w:rsidR="00B34ECE" w:rsidRPr="00450D97" w:rsidRDefault="00B34ECE" w:rsidP="00B34ECE">
      <w:r w:rsidRPr="00B34ECE">
        <w:t xml:space="preserve">    Оглавление: </w:t>
      </w:r>
      <w:hyperlink r:id="rId223" w:history="1">
        <w:r w:rsidR="00450D97" w:rsidRPr="00A710AF">
          <w:rPr>
            <w:rStyle w:val="a8"/>
            <w:lang w:val="en-US"/>
          </w:rPr>
          <w:t>http</w:t>
        </w:r>
        <w:r w:rsidR="00450D97" w:rsidRPr="00A710AF">
          <w:rPr>
            <w:rStyle w:val="a8"/>
          </w:rPr>
          <w:t>://</w:t>
        </w:r>
        <w:r w:rsidR="00450D97" w:rsidRPr="00A710AF">
          <w:rPr>
            <w:rStyle w:val="a8"/>
            <w:lang w:val="en-US"/>
          </w:rPr>
          <w:t>kitap</w:t>
        </w:r>
        <w:r w:rsidR="00450D97" w:rsidRPr="00A710AF">
          <w:rPr>
            <w:rStyle w:val="a8"/>
          </w:rPr>
          <w:t>.</w:t>
        </w:r>
        <w:r w:rsidR="00450D97" w:rsidRPr="00A710AF">
          <w:rPr>
            <w:rStyle w:val="a8"/>
            <w:lang w:val="en-US"/>
          </w:rPr>
          <w:t>tatar</w:t>
        </w:r>
        <w:r w:rsidR="00450D97" w:rsidRPr="00A710AF">
          <w:rPr>
            <w:rStyle w:val="a8"/>
          </w:rPr>
          <w:t>.</w:t>
        </w:r>
        <w:r w:rsidR="00450D97" w:rsidRPr="00A710AF">
          <w:rPr>
            <w:rStyle w:val="a8"/>
            <w:lang w:val="en-US"/>
          </w:rPr>
          <w:t>ru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ogl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nlrt</w:t>
        </w:r>
        <w:r w:rsidR="00450D97" w:rsidRPr="00A710AF">
          <w:rPr>
            <w:rStyle w:val="a8"/>
          </w:rPr>
          <w:t>/</w:t>
        </w:r>
        <w:r w:rsidR="00450D97" w:rsidRPr="00A710AF">
          <w:rPr>
            <w:rStyle w:val="a8"/>
            <w:lang w:val="en-US"/>
          </w:rPr>
          <w:t>nbrt</w:t>
        </w:r>
        <w:r w:rsidR="00450D97" w:rsidRPr="00A710AF">
          <w:rPr>
            <w:rStyle w:val="a8"/>
          </w:rPr>
          <w:t>_</w:t>
        </w:r>
        <w:r w:rsidR="00450D97" w:rsidRPr="00A710AF">
          <w:rPr>
            <w:rStyle w:val="a8"/>
            <w:lang w:val="en-US"/>
          </w:rPr>
          <w:t>obr</w:t>
        </w:r>
        <w:r w:rsidR="00450D97" w:rsidRPr="00A710AF">
          <w:rPr>
            <w:rStyle w:val="a8"/>
          </w:rPr>
          <w:t>_2429069.</w:t>
        </w:r>
        <w:r w:rsidR="00450D97" w:rsidRPr="00A710AF">
          <w:rPr>
            <w:rStyle w:val="a8"/>
            <w:lang w:val="en-US"/>
          </w:rPr>
          <w:t>pdf</w:t>
        </w:r>
      </w:hyperlink>
    </w:p>
    <w:p w:rsidR="00450D97" w:rsidRPr="00450D97" w:rsidRDefault="00450D97" w:rsidP="00B34ECE"/>
    <w:p w:rsidR="00B34ECE" w:rsidRPr="00B34ECE" w:rsidRDefault="00B34ECE" w:rsidP="00B34ECE"/>
    <w:p w:rsidR="00B34ECE" w:rsidRDefault="00B34ECE" w:rsidP="00B34ECE">
      <w:r>
        <w:t>253. 76.03;   Н56</w:t>
      </w:r>
    </w:p>
    <w:p w:rsidR="00B34ECE" w:rsidRDefault="00B34ECE" w:rsidP="00B34ECE">
      <w:r>
        <w:t xml:space="preserve">    1755678-Л - кх</w:t>
      </w:r>
    </w:p>
    <w:p w:rsidR="00B34ECE" w:rsidRDefault="00B34ECE" w:rsidP="00B34ECE">
      <w:r>
        <w:t xml:space="preserve">    Нестерова, Наталья Георгиевна</w:t>
      </w:r>
    </w:p>
    <w:p w:rsidR="00B34ECE" w:rsidRDefault="00B34ECE" w:rsidP="00B34ECE">
      <w:r>
        <w:t>Современный радиодискурс : коммуникативно-прагматический аспект : монография / Н. Г. Нестерова. - 2-е изд., стер. - Москва : ФЛИНТА, 2018. - 319 с. - Библиогр.: с. 254-285 и в подстроч. примеч.. - ISBN 978-5-9765-3964-8 : 491,40</w:t>
      </w:r>
    </w:p>
    <w:p w:rsidR="00B34ECE" w:rsidRDefault="00B34ECE" w:rsidP="00B34ECE">
      <w:r>
        <w:t xml:space="preserve">    Оглавление: </w:t>
      </w:r>
      <w:hyperlink r:id="rId224" w:history="1">
        <w:r w:rsidR="00450D97" w:rsidRPr="00A710AF">
          <w:rPr>
            <w:rStyle w:val="a8"/>
          </w:rPr>
          <w:t>http://kitap.tatar.ru/ogl/nlrt/nbrt_obr_2418764.pdf</w:t>
        </w:r>
      </w:hyperlink>
    </w:p>
    <w:p w:rsidR="00450D97" w:rsidRDefault="00450D97" w:rsidP="00B34ECE"/>
    <w:p w:rsidR="00B34ECE" w:rsidRDefault="00B34ECE" w:rsidP="00B34ECE"/>
    <w:p w:rsidR="008438B1" w:rsidRDefault="008438B1" w:rsidP="00B34ECE"/>
    <w:p w:rsidR="008438B1" w:rsidRDefault="008438B1" w:rsidP="008438B1">
      <w:pPr>
        <w:pStyle w:val="1"/>
      </w:pPr>
      <w:r>
        <w:t>Социокультурная деятельность в сфере досуга. (ББК 77)</w:t>
      </w:r>
    </w:p>
    <w:p w:rsidR="008438B1" w:rsidRDefault="008438B1" w:rsidP="008438B1">
      <w:pPr>
        <w:pStyle w:val="1"/>
      </w:pPr>
    </w:p>
    <w:p w:rsidR="008438B1" w:rsidRDefault="008438B1" w:rsidP="008438B1">
      <w:r>
        <w:t>254. 77;   З-26</w:t>
      </w:r>
    </w:p>
    <w:p w:rsidR="008438B1" w:rsidRDefault="008438B1" w:rsidP="008438B1">
      <w:r>
        <w:t xml:space="preserve">    1755347-Л - кх</w:t>
      </w:r>
    </w:p>
    <w:p w:rsidR="008438B1" w:rsidRDefault="008438B1" w:rsidP="008438B1">
      <w:r>
        <w:t xml:space="preserve">    Замок Дракулы : приключенческий квест / авт.-сост. Антон Малютин. - Ростов-на-Дону : Феникс, 2019. - 124, [2] с. : ил. - (Квест book). - Библиогр. в конце кн.. - ISBN 978-5-222-31044-1 : 374,44</w:t>
      </w:r>
    </w:p>
    <w:p w:rsidR="008438B1" w:rsidRDefault="008438B1" w:rsidP="008438B1">
      <w:r>
        <w:t xml:space="preserve">    Оглавление: </w:t>
      </w:r>
      <w:hyperlink r:id="rId225" w:history="1">
        <w:r w:rsidR="00450D97" w:rsidRPr="00A710AF">
          <w:rPr>
            <w:rStyle w:val="a8"/>
          </w:rPr>
          <w:t>http://kitap.tatar.ru/ogl/nlrt/nbrt_obr_2409614.pdf</w:t>
        </w:r>
      </w:hyperlink>
    </w:p>
    <w:p w:rsidR="00450D97" w:rsidRDefault="00450D97" w:rsidP="008438B1"/>
    <w:p w:rsidR="008438B1" w:rsidRDefault="008438B1" w:rsidP="008438B1"/>
    <w:p w:rsidR="008438B1" w:rsidRDefault="008438B1" w:rsidP="008438B1">
      <w:r>
        <w:t>255. 77;   П41</w:t>
      </w:r>
    </w:p>
    <w:p w:rsidR="008438B1" w:rsidRDefault="008438B1" w:rsidP="008438B1">
      <w:r>
        <w:t xml:space="preserve">    1755275-Л - кх</w:t>
      </w:r>
    </w:p>
    <w:p w:rsidR="008438B1" w:rsidRDefault="008438B1" w:rsidP="008438B1">
      <w:r>
        <w:t xml:space="preserve">    Побег из тюрьмы : приключенческий квест / авт.-сост. Антон Малютин. - Ростов-на-Дону : Феникс, 2019. - 152, [6] с. : ил. - (Квест book). - Библиогр.: с. 148-149. - ISBN 978-5-222-31039-7 : 436,81</w:t>
      </w:r>
    </w:p>
    <w:p w:rsidR="008438B1" w:rsidRDefault="008438B1" w:rsidP="008438B1">
      <w:r>
        <w:t xml:space="preserve">    Оглавление: </w:t>
      </w:r>
      <w:hyperlink r:id="rId226" w:history="1">
        <w:r w:rsidR="00450D97" w:rsidRPr="00A710AF">
          <w:rPr>
            <w:rStyle w:val="a8"/>
          </w:rPr>
          <w:t>http://kitap.tatar.ru/ogl/nlrt/nbrt_obr_2408659.pdf</w:t>
        </w:r>
      </w:hyperlink>
    </w:p>
    <w:p w:rsidR="00450D97" w:rsidRDefault="00450D97" w:rsidP="008438B1"/>
    <w:p w:rsidR="008438B1" w:rsidRDefault="008438B1" w:rsidP="008438B1"/>
    <w:p w:rsidR="008438B1" w:rsidRDefault="008438B1" w:rsidP="008438B1">
      <w:r>
        <w:t>256. 77;   Х70</w:t>
      </w:r>
    </w:p>
    <w:p w:rsidR="008438B1" w:rsidRDefault="008438B1" w:rsidP="008438B1">
      <w:r>
        <w:t xml:space="preserve">    1757598-Л - кх</w:t>
      </w:r>
    </w:p>
    <w:p w:rsidR="008438B1" w:rsidRDefault="008438B1" w:rsidP="008438B1">
      <w:r>
        <w:lastRenderedPageBreak/>
        <w:t xml:space="preserve">    Хокинг, Джозеф</w:t>
      </w:r>
    </w:p>
    <w:p w:rsidR="008438B1" w:rsidRDefault="008438B1" w:rsidP="008438B1">
      <w:r>
        <w:t>Unity в действии. Мультиплатформенная разработка на C# / Джозеф Хокинг; [пер. с англ. И. Рузмайкина]. - 2-ое межд. изд. - Санкт-Петербург [и др.] : Питер, 2019. - 351 c. : ил., табл., графики. - (Для профессионалов). - Доп. тит. л. на англ. яз. - Загл. и авт. ориг.:. - ISBN 978-5-4461-0816-9. - ISBN 978-1617294969 (англ.) : 1194,70</w:t>
      </w:r>
    </w:p>
    <w:p w:rsidR="008438B1" w:rsidRDefault="008438B1" w:rsidP="008438B1">
      <w:r>
        <w:t xml:space="preserve">    Оглавление: </w:t>
      </w:r>
      <w:hyperlink r:id="rId227" w:history="1">
        <w:r w:rsidR="00450D97" w:rsidRPr="00A710AF">
          <w:rPr>
            <w:rStyle w:val="a8"/>
          </w:rPr>
          <w:t>http://kitap.tatar.ru/ogl/nlrt/nbrt_obr_2436394.pdf</w:t>
        </w:r>
      </w:hyperlink>
    </w:p>
    <w:p w:rsidR="00450D97" w:rsidRDefault="00450D97" w:rsidP="008438B1"/>
    <w:p w:rsidR="008438B1" w:rsidRDefault="008438B1" w:rsidP="008438B1"/>
    <w:p w:rsidR="00546897" w:rsidRDefault="00546897" w:rsidP="008438B1"/>
    <w:p w:rsidR="00546897" w:rsidRDefault="00546897" w:rsidP="00546897">
      <w:pPr>
        <w:pStyle w:val="1"/>
      </w:pPr>
      <w:r>
        <w:t>Библиотечное дело. Библиотековедение. Библиография. (ББК 78)</w:t>
      </w:r>
    </w:p>
    <w:p w:rsidR="00546897" w:rsidRDefault="00546897" w:rsidP="00546897">
      <w:pPr>
        <w:pStyle w:val="1"/>
      </w:pPr>
    </w:p>
    <w:p w:rsidR="00546897" w:rsidRDefault="00546897" w:rsidP="00546897">
      <w:r>
        <w:t>257. К  78.37;   К53</w:t>
      </w:r>
    </w:p>
    <w:p w:rsidR="00546897" w:rsidRDefault="00546897" w:rsidP="00546897">
      <w:r>
        <w:t xml:space="preserve">    1753496-CD - нк</w:t>
      </w:r>
    </w:p>
    <w:p w:rsidR="00546897" w:rsidRDefault="00546897" w:rsidP="00546897">
      <w:r>
        <w:t xml:space="preserve">    Книга года - 2018 (Казань; 2018)</w:t>
      </w:r>
    </w:p>
    <w:p w:rsidR="00546897" w:rsidRDefault="00546897" w:rsidP="00546897">
      <w:r>
        <w:t>Радио Татарстана "На волне Татарстана". Репортаж "Книга года-2018" [Звукозапись] / ГБУК РТ "Национальная библиотека Республики Татарстан". - Казань, 2018. - 1 электрон. опт. диск (CD). - Описание с вкладыша диска : 150,00</w:t>
      </w:r>
    </w:p>
    <w:p w:rsidR="00546897" w:rsidRDefault="00546897" w:rsidP="00546897"/>
    <w:p w:rsidR="00546897" w:rsidRDefault="00546897" w:rsidP="00546897">
      <w:r>
        <w:t>258. 78.5;   П16</w:t>
      </w:r>
    </w:p>
    <w:p w:rsidR="00546897" w:rsidRDefault="00546897" w:rsidP="00546897">
      <w:r>
        <w:t xml:space="preserve">    1755841-Л - кх; 1756430-Л - кх</w:t>
      </w:r>
    </w:p>
    <w:p w:rsidR="00546897" w:rsidRDefault="00546897" w:rsidP="00546897">
      <w:r>
        <w:t xml:space="preserve">    Панкова, Елена Валериевна</w:t>
      </w:r>
    </w:p>
    <w:p w:rsidR="00546897" w:rsidRDefault="00546897" w:rsidP="00546897">
      <w:r>
        <w:t>Электронное библиографическое пособие : практическое руководство для библиотечных работников / Е. В. Панкова, Л. С. Беркутова. - Москва : Форум, 2019. - 127 с. : ил. - (Профессиональное образование). - Библиогр.: с. 113. - ISBN 978-5-91134-223-4 : 564,30</w:t>
      </w:r>
    </w:p>
    <w:p w:rsidR="00546897" w:rsidRDefault="00546897" w:rsidP="00546897">
      <w:r>
        <w:t xml:space="preserve">    Оглавление: </w:t>
      </w:r>
      <w:hyperlink r:id="rId228" w:history="1">
        <w:r w:rsidR="00450D97" w:rsidRPr="00A710AF">
          <w:rPr>
            <w:rStyle w:val="a8"/>
          </w:rPr>
          <w:t>http://kitap.tatar.ru/ogl/nlrt/nbrt_obr_2422840.pdf</w:t>
        </w:r>
      </w:hyperlink>
    </w:p>
    <w:p w:rsidR="00450D97" w:rsidRDefault="00450D97" w:rsidP="00546897"/>
    <w:p w:rsidR="00546897" w:rsidRDefault="00546897" w:rsidP="00546897"/>
    <w:p w:rsidR="00655CAC" w:rsidRDefault="00655CAC" w:rsidP="00546897"/>
    <w:p w:rsidR="00655CAC" w:rsidRDefault="00655CAC" w:rsidP="00655CAC">
      <w:pPr>
        <w:pStyle w:val="1"/>
      </w:pPr>
      <w:r>
        <w:t>Языкознание. (ББК 81)</w:t>
      </w:r>
    </w:p>
    <w:p w:rsidR="00655CAC" w:rsidRDefault="00655CAC" w:rsidP="00655CAC">
      <w:pPr>
        <w:pStyle w:val="1"/>
      </w:pPr>
    </w:p>
    <w:p w:rsidR="00655CAC" w:rsidRDefault="00655CAC" w:rsidP="00655CAC">
      <w:r>
        <w:t>259. 81.411.2;   Г13</w:t>
      </w:r>
    </w:p>
    <w:p w:rsidR="00655CAC" w:rsidRDefault="00655CAC" w:rsidP="00655CAC">
      <w:r>
        <w:t xml:space="preserve">    1755932-Л - ибо</w:t>
      </w:r>
    </w:p>
    <w:p w:rsidR="00655CAC" w:rsidRDefault="00655CAC" w:rsidP="00655CAC">
      <w:r>
        <w:t xml:space="preserve">    Гаева, Елена Владимировна. Гости из прошлого : словарь редких слов : [в 3 томах] / Е. В. Гаева. - Москва : Инфра-М, 2019. - (Библиотека словарей ИНФРА-М : БСИ). - На обл. авт. не указан. - На тит. л.: Электронно-Библиотечная Система znanium.com. - ISBN 978-5-16-009196-9 (общий). - Т. 1 :  А - Й. - 2019. - 631 с.. - ISBN 978-5-16-011396-8 (т. 1, print). - ISBN 978-5-16-103633-4 (т. 1, online) : 2545,40</w:t>
      </w:r>
    </w:p>
    <w:p w:rsidR="00655CAC" w:rsidRDefault="00655CAC" w:rsidP="00655CAC">
      <w:r>
        <w:t xml:space="preserve">    Оглавление: </w:t>
      </w:r>
      <w:hyperlink r:id="rId229" w:history="1">
        <w:r w:rsidR="00450D97" w:rsidRPr="00A710AF">
          <w:rPr>
            <w:rStyle w:val="a8"/>
          </w:rPr>
          <w:t>http://kitap.tatar.ru/ogl/nlrt/nbrt_obr_2423635.pdf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260. 81.411.2;   Г13</w:t>
      </w:r>
    </w:p>
    <w:p w:rsidR="00655CAC" w:rsidRDefault="00655CAC" w:rsidP="00655CAC">
      <w:r>
        <w:t xml:space="preserve">    1756661-Л - ибо</w:t>
      </w:r>
    </w:p>
    <w:p w:rsidR="00655CAC" w:rsidRDefault="00655CAC" w:rsidP="00655CAC">
      <w:r>
        <w:t xml:space="preserve">    Гаева, Елена Владимировна. Гости из прошлого : словарь редких слов : [в 3 томах] / Е. В. Гаева. - Москва : Инфра-М, 2019. - (Библиотека словарей ИНФРА-М : БСИ). - На обл. авт. не указан. - На тит. л.: Электронно-Библиотечная Система znanium.com. - ISBN 978-5-</w:t>
      </w:r>
      <w:r>
        <w:lastRenderedPageBreak/>
        <w:t>16-009196-9 (общий). - Т. 2 :  К - П. - 2019. - 652 с.. - ISBN 978-5-16-011397-5 (т. 2, print). - ISBN 978-5-16-103635-8 (т. 2, online) : 2706,60</w:t>
      </w:r>
    </w:p>
    <w:p w:rsidR="00655CAC" w:rsidRDefault="00655CAC" w:rsidP="00655CAC">
      <w:r>
        <w:t xml:space="preserve">    Оглавление: </w:t>
      </w:r>
      <w:hyperlink r:id="rId230" w:history="1">
        <w:r w:rsidR="00450D97" w:rsidRPr="00A710AF">
          <w:rPr>
            <w:rStyle w:val="a8"/>
          </w:rPr>
          <w:t>http://kitap.tatar.ru/ogl/nlrt/nbrt_obr_2427436.pdf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261. 81.411.2;   К78</w:t>
      </w:r>
    </w:p>
    <w:p w:rsidR="00655CAC" w:rsidRDefault="00655CAC" w:rsidP="00655CAC">
      <w:r>
        <w:t xml:space="preserve">    1756670-М - чз1</w:t>
      </w:r>
    </w:p>
    <w:p w:rsidR="00655CAC" w:rsidRDefault="00655CAC" w:rsidP="00655CAC">
      <w:r>
        <w:t xml:space="preserve">    Краткий словарь русского жестового языка / [сост. и отв. ред. С. Ватага ; ред. Т. Овчинникова]. - Москва : ИНФРА-М, 2019. - 205 с. : ил. - На обл. и тит. л. также: Электронно-библиотечная система znanium.com. - ISBN 978-5-16-012330-1 (print). - ISBN 978-5-16-105240-2 (online) : 673,40</w:t>
      </w:r>
    </w:p>
    <w:p w:rsidR="00655CAC" w:rsidRDefault="00655CAC" w:rsidP="00655CAC"/>
    <w:p w:rsidR="00655CAC" w:rsidRDefault="00655CAC" w:rsidP="00655CAC">
      <w:r>
        <w:t>262. 81.411.2;   Г13</w:t>
      </w:r>
    </w:p>
    <w:p w:rsidR="00655CAC" w:rsidRDefault="00655CAC" w:rsidP="00655CAC">
      <w:r>
        <w:t xml:space="preserve">    1755933-Л - ибо</w:t>
      </w:r>
    </w:p>
    <w:p w:rsidR="00655CAC" w:rsidRDefault="00655CAC" w:rsidP="00655CAC">
      <w:r>
        <w:t xml:space="preserve">    Гаева, Елена Владимировна. Гости из прошлого : словарь редких слов : [в 3 томах] / Е. В. Гаева. - Москва : Инфра-М, 2019. - (Библиотека словарей ИНФРА-М : БСИ). - На обл. авт. не указан. - На тит. л.: Электронно-Библиотечная Система znanium.com. - ISBN 978-5-16-009196-9 (общий). - Т. 3 :  П - Я. - 2019. - 621 с.. - ISBN 978-5-16-011399-9 (т. 3, print). - ISBN 978-5-16-103637-2 (т. 3, online) : 2618,20</w:t>
      </w:r>
    </w:p>
    <w:p w:rsidR="00655CAC" w:rsidRDefault="00655CAC" w:rsidP="00655CAC">
      <w:r>
        <w:t xml:space="preserve">    Оглавление: </w:t>
      </w:r>
      <w:hyperlink r:id="rId231" w:history="1">
        <w:r w:rsidR="00450D97" w:rsidRPr="00A710AF">
          <w:rPr>
            <w:rStyle w:val="a8"/>
          </w:rPr>
          <w:t>http://kitap.tatar.ru/ogl/nlrt/nbrt_obr_2423643.pdf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263. 81;   А51</w:t>
      </w:r>
    </w:p>
    <w:p w:rsidR="00655CAC" w:rsidRDefault="00655CAC" w:rsidP="00655CAC">
      <w:r>
        <w:t xml:space="preserve">    1757246-Л - кх</w:t>
      </w:r>
    </w:p>
    <w:p w:rsidR="00655CAC" w:rsidRDefault="00655CAC" w:rsidP="00655CAC">
      <w:r>
        <w:t xml:space="preserve">    Алпатов, Владимир</w:t>
      </w:r>
    </w:p>
    <w:p w:rsidR="00655CAC" w:rsidRDefault="00655CAC" w:rsidP="00655CAC">
      <w:r>
        <w:t>Языкознание : от Аристотеля до компьютерной лингвистики / Владимир Алпатов. - Москва : Альпина нон-фикшн, 2018. - 252 с. - (Библиотека ПостНауки). - Библиогр.: с. 247-252. - ISBN 978-5-91671-804-1. - ISBN 978-5-91671-131-8 (Библиотека ПостНауки) : 516,12</w:t>
      </w:r>
    </w:p>
    <w:p w:rsidR="00655CAC" w:rsidRDefault="00655CAC" w:rsidP="00655CAC">
      <w:r>
        <w:t xml:space="preserve">    Оглавление: </w:t>
      </w:r>
      <w:hyperlink r:id="rId232" w:history="1">
        <w:r w:rsidR="00450D97" w:rsidRPr="00A710AF">
          <w:rPr>
            <w:rStyle w:val="a8"/>
          </w:rPr>
          <w:t>http://kitap.tatar.ru/ogl/nlrt/nbrt_obr_2435000.pdf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264. 81.411.2;   А65</w:t>
      </w:r>
    </w:p>
    <w:p w:rsidR="00655CAC" w:rsidRDefault="00655CAC" w:rsidP="00655CAC">
      <w:r>
        <w:t xml:space="preserve">    1757339-Л - чз1</w:t>
      </w:r>
    </w:p>
    <w:p w:rsidR="00655CAC" w:rsidRDefault="00655CAC" w:rsidP="00655CAC">
      <w:r>
        <w:t xml:space="preserve">    Андреева, Юлия</w:t>
      </w:r>
    </w:p>
    <w:p w:rsidR="00655CAC" w:rsidRDefault="00655CAC" w:rsidP="00655CAC">
      <w:r>
        <w:t>Русский без нагрузки / Юлия Андреева, Ксения Туркова. - Москва : АСТ, 2019. - 351, [1] с. : ил. - (Научпоп Рунета).. - ISBN 978-5-17-103862-5 : 854,15</w:t>
      </w:r>
    </w:p>
    <w:p w:rsidR="00655CAC" w:rsidRDefault="00655CAC" w:rsidP="00655CAC">
      <w:r>
        <w:t xml:space="preserve">    Оглавление: </w:t>
      </w:r>
      <w:hyperlink r:id="rId233" w:history="1">
        <w:r w:rsidR="00450D97" w:rsidRPr="00A710AF">
          <w:rPr>
            <w:rStyle w:val="a8"/>
          </w:rPr>
          <w:t>http://kitap.tatar.ru/ogl/nlrt/nbrt_obr_2431920.pdf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265. 81.411.2;   Б43</w:t>
      </w:r>
    </w:p>
    <w:p w:rsidR="00655CAC" w:rsidRDefault="00655CAC" w:rsidP="00655CAC">
      <w:r>
        <w:t xml:space="preserve">    1755749-Л - кх</w:t>
      </w:r>
    </w:p>
    <w:p w:rsidR="00655CAC" w:rsidRDefault="00655CAC" w:rsidP="00655CAC">
      <w:r>
        <w:t xml:space="preserve">    Белкин, Михаил Викторович</w:t>
      </w:r>
    </w:p>
    <w:p w:rsidR="00655CAC" w:rsidRDefault="00655CAC" w:rsidP="00655CAC">
      <w:r>
        <w:t>Этимологический словарь русского языка в табличной форме / М. В. Белкин, И. А. Румянцев. - 4-е изд., стер. - Москва : ФЛИНТА, 2018. - 780, [1] с. : табл.. - ISBN 978-5-9765-1060-9 : 912,60</w:t>
      </w:r>
    </w:p>
    <w:p w:rsidR="00655CAC" w:rsidRDefault="00655CAC" w:rsidP="00655CAC">
      <w:r>
        <w:t xml:space="preserve">    Оглавление: </w:t>
      </w:r>
      <w:hyperlink r:id="rId234" w:history="1">
        <w:r w:rsidR="00450D97" w:rsidRPr="00A710AF">
          <w:rPr>
            <w:rStyle w:val="a8"/>
          </w:rPr>
          <w:t>http://kitap.tatar.ru/ogl/nlrt/nbrt_obr_2419279.pdf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266. 81;   Б91</w:t>
      </w:r>
    </w:p>
    <w:p w:rsidR="00655CAC" w:rsidRDefault="00655CAC" w:rsidP="00655CAC">
      <w:r>
        <w:t xml:space="preserve">    1757221-Л - кх</w:t>
      </w:r>
    </w:p>
    <w:p w:rsidR="00655CAC" w:rsidRDefault="00655CAC" w:rsidP="00655CAC">
      <w:r>
        <w:t xml:space="preserve">    Бурлак, Светлана Анатольевна</w:t>
      </w:r>
    </w:p>
    <w:p w:rsidR="00655CAC" w:rsidRDefault="00655CAC" w:rsidP="00655CAC">
      <w:r>
        <w:lastRenderedPageBreak/>
        <w:t>Происхождение языка : факты, исследования, гипотезы / Светлана Бурлак. - 2-е изд., перераб. и доп. - Москва : Альпина нон-фикшн, 2019. - 607, [1] с. : ил. - (Книжные проекты Дмитрия Зимина). - Библиогр.: с. 491-556. - Имен. указ.: с. 557-562. - Предм. указ.: с. 563-572. - ISBN 978-5-00139-059-6 : 695,53</w:t>
      </w:r>
    </w:p>
    <w:p w:rsidR="00655CAC" w:rsidRDefault="00655CAC" w:rsidP="00655CAC">
      <w:r>
        <w:t xml:space="preserve">    Оглавление: </w:t>
      </w:r>
      <w:hyperlink r:id="rId235" w:history="1">
        <w:r w:rsidR="00450D97" w:rsidRPr="00A710AF">
          <w:rPr>
            <w:rStyle w:val="a8"/>
          </w:rPr>
          <w:t>http://kitap.tatar.ru/ogl/nlrt/nbrt_obr_2434468.pdf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267. 81.411.2;   В75</w:t>
      </w:r>
    </w:p>
    <w:p w:rsidR="00655CAC" w:rsidRDefault="00655CAC" w:rsidP="00655CAC">
      <w:r>
        <w:t xml:space="preserve">    1756402-Л - кх</w:t>
      </w:r>
    </w:p>
    <w:p w:rsidR="00655CAC" w:rsidRDefault="00655CAC" w:rsidP="00655CAC">
      <w:r>
        <w:t xml:space="preserve">    Воркачев, Сергей Григорьевич</w:t>
      </w:r>
    </w:p>
    <w:p w:rsidR="00655CAC" w:rsidRDefault="00655CAC" w:rsidP="00655CAC">
      <w:r>
        <w:t>Страна своя и чужая : идея патриотизма в лингвокультуре : монография / С. Г. Воркачев. - Москва : ИНФРА-М, 2019. - 149, [1] с. - (Научная мысль. Лингвистика : серия основана в 2008 году). - Библиогр.: с. 139-149. - На тит. л.: Электронно-библиотечная система znanium.com. - ISBN 978-5-16-006811-4 (print). - ISBN 978-5-16-104086-7 (online) : 754,05</w:t>
      </w:r>
    </w:p>
    <w:p w:rsidR="00655CAC" w:rsidRDefault="00655CAC" w:rsidP="00655CAC">
      <w:r>
        <w:t xml:space="preserve">    Оглавление: </w:t>
      </w:r>
      <w:hyperlink r:id="rId236" w:history="1">
        <w:r w:rsidR="00450D97" w:rsidRPr="00A710AF">
          <w:rPr>
            <w:rStyle w:val="a8"/>
          </w:rPr>
          <w:t>http://kitap.tatar.ru/ogl/nlrt/nbrt_obr_2427868.pdf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 xml:space="preserve">268. ;   </w:t>
      </w:r>
    </w:p>
    <w:p w:rsidR="00655CAC" w:rsidRDefault="00655CAC" w:rsidP="00655CAC">
      <w:r>
        <w:t xml:space="preserve">    </w:t>
      </w:r>
    </w:p>
    <w:p w:rsidR="00655CAC" w:rsidRDefault="00655CAC" w:rsidP="00655CAC">
      <w:r>
        <w:t xml:space="preserve">    Гаева, Елена Владимировна</w:t>
      </w:r>
    </w:p>
    <w:p w:rsidR="00655CAC" w:rsidRDefault="00655CAC" w:rsidP="00655CAC">
      <w:r>
        <w:t>Гости из прошлого : словарь редких слов : [в 3 томах] / Е. В. Гаева. - Москва : Инфра-М, 2019. - (Библиотека словарей ИНФРА-М : БСИ). - На обл. авт. не указан. - На тит. л.: Электронно-Библиотечная Система znanium.com. - ISBN 978-5-16-009196-9 (общий)</w:t>
      </w:r>
    </w:p>
    <w:p w:rsidR="00655CAC" w:rsidRDefault="00655CAC" w:rsidP="00655CAC"/>
    <w:p w:rsidR="00655CAC" w:rsidRDefault="00655CAC" w:rsidP="00655CAC">
      <w:r>
        <w:t>269. 81.432.1;   Д36</w:t>
      </w:r>
    </w:p>
    <w:p w:rsidR="00655CAC" w:rsidRDefault="00655CAC" w:rsidP="00655CAC">
      <w:r>
        <w:t xml:space="preserve">    1757325-Л - ио</w:t>
      </w:r>
    </w:p>
    <w:p w:rsidR="00655CAC" w:rsidRDefault="00655CAC" w:rsidP="00655CAC">
      <w:r>
        <w:t xml:space="preserve">    Державина, Виктория Александровна</w:t>
      </w:r>
    </w:p>
    <w:p w:rsidR="00655CAC" w:rsidRDefault="00655CAC" w:rsidP="00655CAC">
      <w:r>
        <w:t>Большой самоучитель английского языка / В. А. Державина. - Москва : АСТ : Lingua, 2018. - 415 с. : табл. - (Уникальный самоучитель). - На обл. также: Фонетический курс. Правила грамматики. Упражнения и ключи. - ISBN 978-5-17-101487-2 : 556,49</w:t>
      </w:r>
    </w:p>
    <w:p w:rsidR="00655CAC" w:rsidRDefault="00655CAC" w:rsidP="00655CAC">
      <w:r>
        <w:t xml:space="preserve">    Оглавление: </w:t>
      </w:r>
      <w:hyperlink r:id="rId237" w:history="1">
        <w:r w:rsidR="00450D97" w:rsidRPr="00A710AF">
          <w:rPr>
            <w:rStyle w:val="a8"/>
          </w:rPr>
          <w:t>http://kitap.tatar.ru/ogl/nlrt/nbrt_obr_2431951.pdf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270. 81.473.1;   Д69</w:t>
      </w:r>
    </w:p>
    <w:p w:rsidR="00655CAC" w:rsidRDefault="00655CAC" w:rsidP="00655CAC">
      <w:r>
        <w:t xml:space="preserve">    1756014-Ф - ио</w:t>
      </w:r>
    </w:p>
    <w:p w:rsidR="00655CAC" w:rsidRDefault="00655CAC" w:rsidP="00655CAC">
      <w:r>
        <w:t xml:space="preserve">    Дорофеева, Надежда Сергеевна</w:t>
      </w:r>
    </w:p>
    <w:p w:rsidR="00655CAC" w:rsidRDefault="00655CAC" w:rsidP="00655CAC">
      <w:r>
        <w:t>Итальянский язык: второй иностранный язык. 6 класс : учебник для учащихся общеобразовательных организаций / Н. С. Дорофеева, Г. А. Красова. - 3-е изд., стер. - Москва : Издательский центр "Вентана-Граф", 2019. - 159, [1] с. : ил. - (Алгоритм успеха). - (Российский учебник).. - ISBN 978-5-360-09974-1 : 850,30</w:t>
      </w:r>
    </w:p>
    <w:p w:rsidR="00655CAC" w:rsidRDefault="00655CAC" w:rsidP="00655CAC">
      <w:r>
        <w:t xml:space="preserve">    Оглавление: </w:t>
      </w:r>
      <w:hyperlink r:id="rId238" w:history="1">
        <w:r w:rsidR="00450D97" w:rsidRPr="00A710AF">
          <w:rPr>
            <w:rStyle w:val="a8"/>
          </w:rPr>
          <w:t>http://kitap.tatar.ru/ogl/nlrt/nbrt_obr_2410220.pdf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271. 81.473.1;   Д69</w:t>
      </w:r>
    </w:p>
    <w:p w:rsidR="00655CAC" w:rsidRDefault="00655CAC" w:rsidP="00655CAC">
      <w:r>
        <w:t xml:space="preserve">    1756013-Ф - ио</w:t>
      </w:r>
    </w:p>
    <w:p w:rsidR="00655CAC" w:rsidRDefault="00655CAC" w:rsidP="00655CAC">
      <w:r>
        <w:t xml:space="preserve">    Дорофеева, Надежда Сергеевна</w:t>
      </w:r>
    </w:p>
    <w:p w:rsidR="00655CAC" w:rsidRDefault="00655CAC" w:rsidP="00655CAC">
      <w:r>
        <w:t>Итальянский язык: второй иностранный язык. 7 класс : рабочая тетрадь для учащихся общеобразовательных организаций / Н. С. Дорофеева, Г. А. Красова. - Москва : Издательский центр "Вентана-Граф", 2018. - 94 с. : ил. - (Алгоритм успеха). - (Российский учебник).. - ISBN 978-5-360-09805-8 : 325,05</w:t>
      </w:r>
    </w:p>
    <w:p w:rsidR="00655CAC" w:rsidRDefault="00655CAC" w:rsidP="00655CAC"/>
    <w:p w:rsidR="00655CAC" w:rsidRDefault="00655CAC" w:rsidP="00655CAC">
      <w:r>
        <w:t>272. 81.411.2;   Е91</w:t>
      </w:r>
    </w:p>
    <w:p w:rsidR="00655CAC" w:rsidRDefault="00655CAC" w:rsidP="00655CAC">
      <w:r>
        <w:lastRenderedPageBreak/>
        <w:t xml:space="preserve">    1756008-Л - кх</w:t>
      </w:r>
    </w:p>
    <w:p w:rsidR="00655CAC" w:rsidRDefault="00655CAC" w:rsidP="00655CAC">
      <w:r>
        <w:t xml:space="preserve">    Ефимов, Сергей Евгеньевич</w:t>
      </w:r>
    </w:p>
    <w:p w:rsidR="00655CAC" w:rsidRDefault="00655CAC" w:rsidP="00655CAC">
      <w:r>
        <w:t>Русский язык в кармане : справочник для 7 - 11 классов / С. Е. Ефимов. - Ростов-на-Дону : Феникс, 2018. - 236 с. : табл. - (Звонок на урок). - На обл. авт. не указан. - ISBN 978-5-222-30294-1 : 162,50</w:t>
      </w:r>
    </w:p>
    <w:p w:rsidR="00655CAC" w:rsidRDefault="00655CAC" w:rsidP="00655CAC">
      <w:r>
        <w:t xml:space="preserve">    Оглавление: </w:t>
      </w:r>
      <w:hyperlink r:id="rId239" w:history="1">
        <w:r w:rsidR="00450D97" w:rsidRPr="00A710AF">
          <w:rPr>
            <w:rStyle w:val="a8"/>
          </w:rPr>
          <w:t>http://kitap.tatar.ru/ogl/nlrt/nbrt_obr_2426742.pdf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273. 81.411.2;   К29</w:t>
      </w:r>
    </w:p>
    <w:p w:rsidR="00655CAC" w:rsidRDefault="00655CAC" w:rsidP="00655CAC">
      <w:r>
        <w:t xml:space="preserve">    1755628-Л - кх</w:t>
      </w:r>
    </w:p>
    <w:p w:rsidR="00655CAC" w:rsidRDefault="00655CAC" w:rsidP="00655CAC">
      <w:r>
        <w:t xml:space="preserve">    Катермина, Вероника Викторовна</w:t>
      </w:r>
    </w:p>
    <w:p w:rsidR="00655CAC" w:rsidRDefault="00655CAC" w:rsidP="00655CAC">
      <w:r>
        <w:t>Номинации человека. Национально-культурный аспект : на материале русского и английского языков : монография / В. В. Катермина. - 3-е изд., стер. - Москва : Флинта, 2018. - 220, [1] с. - Часть текста на англ. яз.. - ISBN 978-5-9765-2475-0 : 351,00</w:t>
      </w:r>
    </w:p>
    <w:p w:rsidR="00655CAC" w:rsidRDefault="00655CAC" w:rsidP="00655CAC">
      <w:r>
        <w:t xml:space="preserve">    Оглавление: </w:t>
      </w:r>
      <w:hyperlink r:id="rId240" w:history="1">
        <w:r w:rsidR="00450D97" w:rsidRPr="00A710AF">
          <w:rPr>
            <w:rStyle w:val="a8"/>
          </w:rPr>
          <w:t>http://kitap.tatar.ru/ogl/nlrt/nbrt_obr_2414672.pdf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274. 81.471.1-7;   К89</w:t>
      </w:r>
    </w:p>
    <w:p w:rsidR="00655CAC" w:rsidRDefault="00655CAC" w:rsidP="00655CAC">
      <w:r>
        <w:t xml:space="preserve">    1755801-Л - ио</w:t>
      </w:r>
    </w:p>
    <w:p w:rsidR="00655CAC" w:rsidRDefault="00655CAC" w:rsidP="00655CAC">
      <w:r>
        <w:t xml:space="preserve">    Кузнецов, Валерий Георгиевич</w:t>
      </w:r>
    </w:p>
    <w:p w:rsidR="00655CAC" w:rsidRDefault="00655CAC" w:rsidP="00655CAC">
      <w:r>
        <w:t>Профессионально ориентированный перевод : французский - русский : учебное пособие по теории и практике письменного и устного перевода / В. Г. Кузнецов. - Москва : URSS : ЛЕНАНД, 2018. - 197 с.. - ISBN 978-5-9710-4923-4 : 507,10</w:t>
      </w:r>
    </w:p>
    <w:p w:rsidR="00655CAC" w:rsidRDefault="00655CAC" w:rsidP="00655CAC">
      <w:r>
        <w:t xml:space="preserve">    Оглавление: </w:t>
      </w:r>
      <w:hyperlink r:id="rId241" w:history="1">
        <w:r w:rsidR="00450D97" w:rsidRPr="00A710AF">
          <w:rPr>
            <w:rStyle w:val="a8"/>
          </w:rPr>
          <w:t>http://kitap.tatar.ru/ogl/nlrt/nbrt_obr_2422316.pdf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275. 81.432.1-7;   М24</w:t>
      </w:r>
    </w:p>
    <w:p w:rsidR="00655CAC" w:rsidRDefault="00655CAC" w:rsidP="00655CAC">
      <w:r>
        <w:t xml:space="preserve">    1755823-Л - ио</w:t>
      </w:r>
    </w:p>
    <w:p w:rsidR="00655CAC" w:rsidRDefault="00655CAC" w:rsidP="00655CAC">
      <w:r>
        <w:t xml:space="preserve">    Маньковская, Зоя Викторовна</w:t>
      </w:r>
    </w:p>
    <w:p w:rsidR="00655CAC" w:rsidRDefault="00655CAC" w:rsidP="00655CAC">
      <w:r>
        <w:t>Реферирование и аннотирование научных текстов на английском языке : учебное пособие для студентов высших учебных заведений, обучающихся по техническим направлениям подготовки бакалавриата / З. В. Маньковская. - Москва : ИНФРА-М, 2019. - 142, [1] с. - (Высшее образование - Бакалавриат : серия основана в 1996). - (Бакалавриат). - На тит.: Электронно-библиотечная система znanium.com. - ISBN 978-5-16-014472-6 (print). - ISBN 978-5-16-106987-5 (online) : 804,76</w:t>
      </w:r>
    </w:p>
    <w:p w:rsidR="00655CAC" w:rsidRDefault="00655CAC" w:rsidP="00655CAC">
      <w:r>
        <w:t xml:space="preserve">    Оглавление: </w:t>
      </w:r>
      <w:hyperlink r:id="rId242" w:history="1">
        <w:r w:rsidR="00450D97" w:rsidRPr="00A710AF">
          <w:rPr>
            <w:rStyle w:val="a8"/>
          </w:rPr>
          <w:t>http://kitap.tatar.ru/ogl/nlrt/nbrt_obr_2422226.pdf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276. 81.432.1-3;   М92</w:t>
      </w:r>
    </w:p>
    <w:p w:rsidR="00655CAC" w:rsidRDefault="00655CAC" w:rsidP="00655CAC">
      <w:r>
        <w:t xml:space="preserve">    1755762-Л - ио</w:t>
      </w:r>
    </w:p>
    <w:p w:rsidR="00655CAC" w:rsidRDefault="00655CAC" w:rsidP="00655CAC">
      <w:r>
        <w:t xml:space="preserve">    Мухортов, Денис Сергеевич</w:t>
      </w:r>
    </w:p>
    <w:p w:rsidR="00655CAC" w:rsidRDefault="00655CAC" w:rsidP="00655CAC">
      <w:r>
        <w:t>Idioms time!  : пособие по идиоматике английского языка / Д. С. Мухортов. - Москва : URSS : [ЛЕНАНД], 2018. - 195 с. : ил., табл. - На обл.: Говори по-английски легко и свободно. - ISBN 978-5-9710-5241-8 : 507,10</w:t>
      </w:r>
    </w:p>
    <w:p w:rsidR="00655CAC" w:rsidRDefault="00655CAC" w:rsidP="00655CAC">
      <w:r>
        <w:t xml:space="preserve">    Оглавление: </w:t>
      </w:r>
      <w:hyperlink r:id="rId243" w:history="1">
        <w:r w:rsidR="00450D97" w:rsidRPr="00A710AF">
          <w:rPr>
            <w:rStyle w:val="a8"/>
          </w:rPr>
          <w:t>http://kitap.tatar.ru/ogl/nlrt/nbrt_obr_2422213.pdf</w:t>
        </w:r>
      </w:hyperlink>
    </w:p>
    <w:p w:rsidR="00450D97" w:rsidRDefault="00450D97" w:rsidP="00655CAC"/>
    <w:p w:rsidR="00655CAC" w:rsidRDefault="00655CAC" w:rsidP="00655CAC"/>
    <w:p w:rsidR="00655CAC" w:rsidRDefault="00655CAC" w:rsidP="00655CAC">
      <w:r>
        <w:t>277. 81.411.2;   Н64</w:t>
      </w:r>
    </w:p>
    <w:p w:rsidR="00655CAC" w:rsidRDefault="00655CAC" w:rsidP="00655CAC">
      <w:r>
        <w:t xml:space="preserve">    1755906-Л - кх</w:t>
      </w:r>
    </w:p>
    <w:p w:rsidR="00655CAC" w:rsidRDefault="00655CAC" w:rsidP="00655CAC">
      <w:r>
        <w:t xml:space="preserve">    Никонов, Владимир Андреевич</w:t>
      </w:r>
    </w:p>
    <w:p w:rsidR="00655CAC" w:rsidRDefault="00655CAC" w:rsidP="00655CAC">
      <w:r>
        <w:t>Краткий топонимический словарь / В. А. Никонов. - изд. стер. - Москва : URSS : ЛИБРОКОМ, 2018. - 508 [1] с. - На обл.: 4000 названий. - ISBN 978-5-397-06170-4 : 833,36</w:t>
      </w:r>
    </w:p>
    <w:p w:rsidR="00655CAC" w:rsidRDefault="00655CAC" w:rsidP="00655CAC"/>
    <w:p w:rsidR="00655CAC" w:rsidRDefault="00655CAC" w:rsidP="00655CAC">
      <w:r>
        <w:t>278. К  81.632.3;   О-79</w:t>
      </w:r>
    </w:p>
    <w:p w:rsidR="00655CAC" w:rsidRDefault="00655CAC" w:rsidP="00655CAC">
      <w:r>
        <w:t xml:space="preserve">    1754780-Л - нк</w:t>
      </w:r>
    </w:p>
    <w:p w:rsidR="00612906" w:rsidRDefault="00655CAC" w:rsidP="00655CAC">
      <w:r>
        <w:t xml:space="preserve">    Татарско-русскiй словарь Н. Остроумова : изданiе Православнаго миссiонерскаго общества : [первый опыт словаря для кряшен] / Н. Остроумов. - Репринтное воспроизведение текста издания 1892 года. - Казань : ООО ПК "Астор и Я", 2016. - 246 c. : 200,00</w:t>
      </w:r>
    </w:p>
    <w:p w:rsidR="00612906" w:rsidRDefault="00612906" w:rsidP="00655CAC"/>
    <w:p w:rsidR="00612906" w:rsidRDefault="00612906" w:rsidP="00612906">
      <w:r>
        <w:t>279. 81.471.1-92-3;   Р57</w:t>
      </w:r>
    </w:p>
    <w:p w:rsidR="00612906" w:rsidRDefault="00612906" w:rsidP="00612906">
      <w:r>
        <w:t xml:space="preserve">    1755803-Л - ио</w:t>
      </w:r>
    </w:p>
    <w:p w:rsidR="00612906" w:rsidRDefault="00612906" w:rsidP="00612906">
      <w:r>
        <w:t xml:space="preserve">    Ришар-Фавр, Элен</w:t>
      </w:r>
    </w:p>
    <w:p w:rsidR="00612906" w:rsidRDefault="00612906" w:rsidP="00612906">
      <w:r>
        <w:t>Багдад 2003 : истории без продолжения = Sans nouvelles d'igor, Bagdad 2003. Bilingue francais-russe : билингва французско-русский / Э. Ришар-Фавр; пер. с фр. А. Ю. Беляк. - Москва : URSS : ЛЕНАНД, 2019. - 101 с. - Текст парал. на рус. и фр. яз.. - ISBN 978-5-9710-5482-5 : 380,93</w:t>
      </w:r>
    </w:p>
    <w:p w:rsidR="00612906" w:rsidRDefault="00612906" w:rsidP="00612906"/>
    <w:p w:rsidR="00612906" w:rsidRDefault="00612906" w:rsidP="00612906">
      <w:r>
        <w:t>280. 81.411.2;   С28</w:t>
      </w:r>
    </w:p>
    <w:p w:rsidR="00612906" w:rsidRDefault="00612906" w:rsidP="00612906">
      <w:r>
        <w:t xml:space="preserve">    1755620-Л - кх</w:t>
      </w:r>
    </w:p>
    <w:p w:rsidR="00612906" w:rsidRDefault="00612906" w:rsidP="00612906">
      <w:r>
        <w:t xml:space="preserve">    Сегал, Наталья Александровна</w:t>
      </w:r>
    </w:p>
    <w:p w:rsidR="00612906" w:rsidRDefault="00612906" w:rsidP="00612906">
      <w:r>
        <w:t>Метафорическая модель "Политика - это транспортная система" в русскоязычных СМИ (на материале текстов 2007-2017 гг.) : монография / Н. А. Сегал; Крымский федеральный университет имени В. И. Вернадского Таврическая академия. - Москва : Флинта, 2018. - 150, [1] с.. - ISBN 978-5-9765-3812-2 : 280,80</w:t>
      </w:r>
    </w:p>
    <w:p w:rsidR="00612906" w:rsidRDefault="00612906" w:rsidP="00612906">
      <w:r>
        <w:t xml:space="preserve">    Оглавление: </w:t>
      </w:r>
      <w:hyperlink r:id="rId244" w:history="1">
        <w:r w:rsidR="00450D97" w:rsidRPr="00A710AF">
          <w:rPr>
            <w:rStyle w:val="a8"/>
          </w:rPr>
          <w:t>http://kitap.tatar.ru/ogl/nlrt/nbrt_obr_2414629.pdf</w:t>
        </w:r>
      </w:hyperlink>
    </w:p>
    <w:p w:rsidR="00450D97" w:rsidRDefault="00450D97" w:rsidP="00612906"/>
    <w:p w:rsidR="00612906" w:rsidRDefault="00612906" w:rsidP="00612906"/>
    <w:p w:rsidR="00612906" w:rsidRDefault="00612906" w:rsidP="00612906">
      <w:r>
        <w:t>281. 81.411.2;   Х22</w:t>
      </w:r>
    </w:p>
    <w:p w:rsidR="00612906" w:rsidRDefault="00612906" w:rsidP="00612906">
      <w:r>
        <w:t xml:space="preserve">    1755611-Л - кх</w:t>
      </w:r>
    </w:p>
    <w:p w:rsidR="00612906" w:rsidRDefault="00612906" w:rsidP="00612906">
      <w:r>
        <w:t xml:space="preserve">    Харченко, Вера Константиновна</w:t>
      </w:r>
    </w:p>
    <w:p w:rsidR="00612906" w:rsidRDefault="00612906" w:rsidP="00612906">
      <w:r>
        <w:t>"Сверх" как инструмент воздействия и поддержки : сверхмногодетность, сверхдолголетие, работоспособность : монография / В. К. Харченко. - Москва : ИНФРА-М, 2019. - 153, [2] с. : табл. - (Научная мысль / серия основана в 2008 году). - Библиогр.: с. 146. - На тит. л. в подзагл.: Электронно-Библиотечная система znanium.com. - ISBN 978-5-16-014099-5 (print). - ISBN 978-5-16-106626-3 (online) : 804,70</w:t>
      </w:r>
    </w:p>
    <w:p w:rsidR="00612906" w:rsidRDefault="00612906" w:rsidP="00612906">
      <w:r>
        <w:t xml:space="preserve">    Оглавление: </w:t>
      </w:r>
      <w:hyperlink r:id="rId245" w:history="1">
        <w:r w:rsidR="00450D97" w:rsidRPr="00A710AF">
          <w:rPr>
            <w:rStyle w:val="a8"/>
          </w:rPr>
          <w:t>http://kitap.tatar.ru/ogl/nlrt/nbrt_obr_2429710.pdf</w:t>
        </w:r>
      </w:hyperlink>
    </w:p>
    <w:p w:rsidR="00450D97" w:rsidRDefault="00450D97" w:rsidP="00612906"/>
    <w:p w:rsidR="00612906" w:rsidRDefault="00612906" w:rsidP="00612906"/>
    <w:p w:rsidR="00612906" w:rsidRDefault="00612906" w:rsidP="00612906">
      <w:r>
        <w:t>282. 81.411.2я2;   Ш98</w:t>
      </w:r>
    </w:p>
    <w:p w:rsidR="00612906" w:rsidRDefault="00612906" w:rsidP="00612906">
      <w:r>
        <w:t xml:space="preserve">    1755745-Л - ибо</w:t>
      </w:r>
    </w:p>
    <w:p w:rsidR="00612906" w:rsidRDefault="00612906" w:rsidP="00612906">
      <w:r>
        <w:t xml:space="preserve">    Шушарина, Ирина Анатольевна</w:t>
      </w:r>
    </w:p>
    <w:p w:rsidR="00612906" w:rsidRDefault="00612906" w:rsidP="00612906">
      <w:r>
        <w:t>250 фразеологизмов русского языка для иностранцев : словарь / И. А. Шушарина. - 2-е изд., стер. - Москва : Флинта, 2019. - 118, [2] с. : ил. - (Русский язык как иностранный). - Библиогр. в конце кн.. - ISBN 978-5-9765-3966-2 : 315,90</w:t>
      </w:r>
    </w:p>
    <w:p w:rsidR="00612906" w:rsidRDefault="00612906" w:rsidP="00612906">
      <w:r>
        <w:t xml:space="preserve">    Оглавление: </w:t>
      </w:r>
      <w:hyperlink r:id="rId246" w:history="1">
        <w:r w:rsidR="00450D97" w:rsidRPr="00A710AF">
          <w:rPr>
            <w:rStyle w:val="a8"/>
          </w:rPr>
          <w:t>http://kitap.tatar.ru/ogl/nlrt/nbrt_obr_2422185.pdf</w:t>
        </w:r>
      </w:hyperlink>
    </w:p>
    <w:p w:rsidR="00450D97" w:rsidRDefault="00450D97" w:rsidP="00612906"/>
    <w:p w:rsidR="00612906" w:rsidRDefault="00612906" w:rsidP="00612906"/>
    <w:p w:rsidR="00612906" w:rsidRDefault="00612906" w:rsidP="00612906">
      <w:r>
        <w:t>283. 81.2-9;   Щ61</w:t>
      </w:r>
    </w:p>
    <w:p w:rsidR="00612906" w:rsidRDefault="00612906" w:rsidP="00612906">
      <w:r>
        <w:t xml:space="preserve">    1755698-Л - кх</w:t>
      </w:r>
    </w:p>
    <w:p w:rsidR="00612906" w:rsidRDefault="00612906" w:rsidP="00612906">
      <w:r>
        <w:t xml:space="preserve">    Щербатых, Людмила Николаевна</w:t>
      </w:r>
    </w:p>
    <w:p w:rsidR="00612906" w:rsidRDefault="00612906" w:rsidP="00612906">
      <w:r>
        <w:t xml:space="preserve">Теоретико-методические основы формирования гуманитарной культуры лингвистически одаренных школьников в системе дополнительного иноязычного образования : монография / Л. Н. Щербатых; М-во образования и науки РФ ; ФГБОУ ВПО "Елецкий гос. </w:t>
      </w:r>
      <w:r>
        <w:lastRenderedPageBreak/>
        <w:t>ун-т им. И. А. Бунина". - 2-е изд., стер. - Москва : ФЛИНТА, 2019. - 316, [1] с. : ил., табл. - Библиогр.: с. 270-300. - ISBN 978-5-9765-3971-6 : 491,40</w:t>
      </w:r>
    </w:p>
    <w:p w:rsidR="00612906" w:rsidRDefault="00612906" w:rsidP="00612906">
      <w:r>
        <w:t xml:space="preserve">    Оглавление: </w:t>
      </w:r>
      <w:hyperlink r:id="rId247" w:history="1">
        <w:r w:rsidR="00450D97" w:rsidRPr="00A710AF">
          <w:rPr>
            <w:rStyle w:val="a8"/>
          </w:rPr>
          <w:t>http://kitap.tatar.ru/ogl/nlrt/nbrt_obr_2418862.pdf</w:t>
        </w:r>
      </w:hyperlink>
    </w:p>
    <w:p w:rsidR="00450D97" w:rsidRDefault="00450D97" w:rsidP="00612906"/>
    <w:p w:rsidR="00612906" w:rsidRDefault="00612906" w:rsidP="00612906"/>
    <w:p w:rsidR="00612906" w:rsidRDefault="00612906" w:rsidP="00612906">
      <w:r>
        <w:t>284. 81;   Э15</w:t>
      </w:r>
    </w:p>
    <w:p w:rsidR="00612906" w:rsidRDefault="00612906" w:rsidP="00612906">
      <w:r>
        <w:t xml:space="preserve">    1756471-Л - кх</w:t>
      </w:r>
    </w:p>
    <w:p w:rsidR="00612906" w:rsidRDefault="00612906" w:rsidP="00612906">
      <w:r>
        <w:t xml:space="preserve">    Эверетт, Дэниэл</w:t>
      </w:r>
    </w:p>
    <w:p w:rsidR="00612906" w:rsidRPr="00612906" w:rsidRDefault="00612906" w:rsidP="00612906">
      <w:pPr>
        <w:rPr>
          <w:lang w:val="en-US"/>
        </w:rPr>
      </w:pPr>
      <w:r>
        <w:t xml:space="preserve">Как начинался язык / Дэниел Эверетт; пер. с англ. [М. Исакова]. - Москва : Альпина Нон-Фикшн, 2019. - 422, [1] с. : ил., табл. - (Книжные проекты Дмитрия Зимина). - (История величайшего изобретения). - Библиогр. в примеч.: с. 393- 402. - Библиогр.: с. 403-414. - Предм.-имен. указ.: с. 415-422. - Загл. и авт. на англ.: How language began. </w:t>
      </w:r>
      <w:r w:rsidRPr="00612906">
        <w:rPr>
          <w:lang w:val="en-US"/>
        </w:rPr>
        <w:t>The story of humanity's greatest invention/ Daniel L. Everett. - ISBN 978-5-91671-950-5 (</w:t>
      </w:r>
      <w:r>
        <w:t>рус</w:t>
      </w:r>
      <w:r w:rsidRPr="00612906">
        <w:rPr>
          <w:lang w:val="en-US"/>
        </w:rPr>
        <w:t>.). - ISBN 978-0-87140-795-5 (</w:t>
      </w:r>
      <w:r>
        <w:t>англ</w:t>
      </w:r>
      <w:r w:rsidRPr="00612906">
        <w:rPr>
          <w:lang w:val="en-US"/>
        </w:rPr>
        <w:t>.) : 549,90</w:t>
      </w:r>
    </w:p>
    <w:p w:rsidR="00612906" w:rsidRDefault="00612906" w:rsidP="00612906">
      <w:r w:rsidRPr="00450D97">
        <w:t xml:space="preserve">    </w:t>
      </w:r>
      <w:r>
        <w:t xml:space="preserve">Оглавление: </w:t>
      </w:r>
      <w:hyperlink r:id="rId248" w:history="1">
        <w:r w:rsidR="00450D97" w:rsidRPr="00A710AF">
          <w:rPr>
            <w:rStyle w:val="a8"/>
          </w:rPr>
          <w:t>http://kitap.tatar.ru/ogl/nlrt/nbrt_obr_2428813.pdf</w:t>
        </w:r>
      </w:hyperlink>
    </w:p>
    <w:p w:rsidR="00450D97" w:rsidRDefault="00450D97" w:rsidP="00612906"/>
    <w:p w:rsidR="00612906" w:rsidRDefault="00612906" w:rsidP="00612906"/>
    <w:p w:rsidR="00612906" w:rsidRDefault="00612906" w:rsidP="00612906">
      <w:r>
        <w:t>285. 81.432.1-3;   Я31</w:t>
      </w:r>
    </w:p>
    <w:p w:rsidR="00612906" w:rsidRDefault="00612906" w:rsidP="00612906">
      <w:r>
        <w:t xml:space="preserve">    1756011-Л - ио</w:t>
      </w:r>
    </w:p>
    <w:p w:rsidR="00612906" w:rsidRDefault="00612906" w:rsidP="00612906">
      <w:r>
        <w:t xml:space="preserve">    Ягудена, Анжелика</w:t>
      </w:r>
    </w:p>
    <w:p w:rsidR="00612906" w:rsidRDefault="00612906" w:rsidP="00612906">
      <w:r>
        <w:t>Эссе по английскому на "отлично" : новые темы / А. Ягудена. - 7-е изд. - Ростов-на-Дону : Феникс, 2019. - 106 с. : табл. - (Большая перемена).. - ISBN 978-5-222-32235-2 : 157,30</w:t>
      </w:r>
    </w:p>
    <w:p w:rsidR="00612906" w:rsidRDefault="00612906" w:rsidP="00612906">
      <w:r>
        <w:t xml:space="preserve">    Оглавление: </w:t>
      </w:r>
      <w:hyperlink r:id="rId249" w:history="1">
        <w:r w:rsidR="00450D97" w:rsidRPr="00A710AF">
          <w:rPr>
            <w:rStyle w:val="a8"/>
          </w:rPr>
          <w:t>http://kitap.tatar.ru/ogl/nlrt/nbrt_obr_2410200.pdf</w:t>
        </w:r>
      </w:hyperlink>
    </w:p>
    <w:p w:rsidR="00450D97" w:rsidRDefault="00450D97" w:rsidP="00612906"/>
    <w:p w:rsidR="00612906" w:rsidRDefault="00612906" w:rsidP="00612906"/>
    <w:p w:rsidR="008B6F27" w:rsidRDefault="008B6F27" w:rsidP="00612906"/>
    <w:p w:rsidR="008B6F27" w:rsidRDefault="008B6F27" w:rsidP="008B6F27">
      <w:pPr>
        <w:pStyle w:val="1"/>
      </w:pPr>
      <w:r>
        <w:t>Фольклор. Фольклористика. (ББК 82)</w:t>
      </w:r>
    </w:p>
    <w:p w:rsidR="008B6F27" w:rsidRDefault="008B6F27" w:rsidP="008B6F27">
      <w:pPr>
        <w:pStyle w:val="1"/>
      </w:pPr>
    </w:p>
    <w:p w:rsidR="008B6F27" w:rsidRDefault="008B6F27" w:rsidP="008B6F27">
      <w:r>
        <w:t>286. К  82.3(2);   А51</w:t>
      </w:r>
    </w:p>
    <w:p w:rsidR="008B6F27" w:rsidRDefault="008B6F27" w:rsidP="008B6F27">
      <w:r>
        <w:t xml:space="preserve">    1756028-Ф - нк; 1756029-Ф - нк; 1756030-Ф - нк; 1754874-Ф - нк</w:t>
      </w:r>
    </w:p>
    <w:p w:rsidR="008B6F27" w:rsidRDefault="008B6F27" w:rsidP="008B6F27">
      <w:r>
        <w:t xml:space="preserve">    Алмазная гора : татарские волшебные сказки / [сост., пер. с татар., авт. пьесы Борис Вайнер]. - Казань : Рухият, 2019. - 111, [1] с. : цв. ил.. - ISBN 978-5-89706-193-8 : 300,00</w:t>
      </w:r>
    </w:p>
    <w:p w:rsidR="008B6F27" w:rsidRDefault="008B6F27" w:rsidP="008B6F27">
      <w:r>
        <w:t xml:space="preserve">    Оглавление: </w:t>
      </w:r>
      <w:hyperlink r:id="rId250" w:history="1">
        <w:r w:rsidR="00450D97" w:rsidRPr="00A710AF">
          <w:rPr>
            <w:rStyle w:val="a8"/>
          </w:rPr>
          <w:t>http://kitap.tatar.ru/ogl/nlrt/nbrt_obr_2423270.pdf</w:t>
        </w:r>
      </w:hyperlink>
    </w:p>
    <w:p w:rsidR="00450D97" w:rsidRDefault="00450D97" w:rsidP="008B6F27"/>
    <w:p w:rsidR="008B6F27" w:rsidRDefault="008B6F27" w:rsidP="008B6F27"/>
    <w:p w:rsidR="008B6F27" w:rsidRDefault="008B6F27" w:rsidP="008B6F27">
      <w:r>
        <w:t>287. 82.3(2);   Р89</w:t>
      </w:r>
    </w:p>
    <w:p w:rsidR="008B6F27" w:rsidRDefault="008B6F27" w:rsidP="008B6F27">
      <w:r>
        <w:t xml:space="preserve">    1754733-Ф - ибо</w:t>
      </w:r>
    </w:p>
    <w:p w:rsidR="008B6F27" w:rsidRDefault="008B6F27" w:rsidP="008B6F27">
      <w:r>
        <w:t xml:space="preserve">    Русские фольклористы : биобиблиографический словарь XVIII-XIX вв. : в 5 томах / РАН, Ин-т русской литературы (Пушкинский Дом). - Санкт-Петербург : Дмитрий Буланин, 2016-. - ISBN 978-5-86007-835-2. - Т. 3 :  Краинский - О / [под ред. Т. Г. Ивановой]. - 2018. - 877, [2] с.. - ISBN 978-5-86007-864-2 (т. 3) : 2106,00</w:t>
      </w:r>
    </w:p>
    <w:p w:rsidR="008B6F27" w:rsidRDefault="008B6F27" w:rsidP="008B6F27">
      <w:r>
        <w:t xml:space="preserve">    Оглавление: </w:t>
      </w:r>
      <w:hyperlink r:id="rId251" w:history="1">
        <w:r w:rsidR="00450D97" w:rsidRPr="00A710AF">
          <w:rPr>
            <w:rStyle w:val="a8"/>
          </w:rPr>
          <w:t>http://kitap.tatar.ru/ogl/nlrt/nbrt_obr_2432497.pdf</w:t>
        </w:r>
      </w:hyperlink>
    </w:p>
    <w:p w:rsidR="00450D97" w:rsidRDefault="00450D97" w:rsidP="008B6F27"/>
    <w:p w:rsidR="008B6F27" w:rsidRDefault="008B6F27" w:rsidP="008B6F27"/>
    <w:p w:rsidR="008B6F27" w:rsidRDefault="008B6F27" w:rsidP="008B6F27">
      <w:r>
        <w:t>288. 82.3(2);   А28</w:t>
      </w:r>
    </w:p>
    <w:p w:rsidR="008B6F27" w:rsidRDefault="008B6F27" w:rsidP="008B6F27">
      <w:r>
        <w:t xml:space="preserve">    1755666-Л - ио</w:t>
      </w:r>
    </w:p>
    <w:p w:rsidR="008B6F27" w:rsidRDefault="008B6F27" w:rsidP="008B6F27">
      <w:r>
        <w:t xml:space="preserve">    Адамия, Нодари Леонтьевич</w:t>
      </w:r>
    </w:p>
    <w:p w:rsidR="008B6F27" w:rsidRDefault="008B6F27" w:rsidP="008B6F27">
      <w:r>
        <w:t xml:space="preserve">Русско-англо-немецкий словарь пословиц, поговорок, крылатых слов и Библейских изречений / Н. Л. Адамия. - 5-е изд., стер. - Москва : ФЛИНТА : Наука, 2018. - 340, [2] с. - </w:t>
      </w:r>
      <w:r>
        <w:lastRenderedPageBreak/>
        <w:t>Библиогр.: с. 341. - ISBN 978-5-89349-781-6 (ФЛИНТА). - ISBN 978-5-02-033588-2 (Наука) : 421,20</w:t>
      </w:r>
    </w:p>
    <w:p w:rsidR="008B6F27" w:rsidRDefault="008B6F27" w:rsidP="008B6F27">
      <w:r>
        <w:t xml:space="preserve">    Оглавление: </w:t>
      </w:r>
      <w:hyperlink r:id="rId252" w:history="1">
        <w:r w:rsidR="00450D97" w:rsidRPr="00A710AF">
          <w:rPr>
            <w:rStyle w:val="a8"/>
          </w:rPr>
          <w:t>http://kitap.tatar.ru/ogl/nlrt/nbrt_obr_2418675.pdf</w:t>
        </w:r>
      </w:hyperlink>
    </w:p>
    <w:p w:rsidR="00450D97" w:rsidRDefault="00450D97" w:rsidP="008B6F27"/>
    <w:p w:rsidR="008B6F27" w:rsidRDefault="008B6F27" w:rsidP="008B6F27"/>
    <w:p w:rsidR="008B6F27" w:rsidRDefault="008B6F27" w:rsidP="008B6F27">
      <w:r>
        <w:t>289. 82.3(2);   И43</w:t>
      </w:r>
    </w:p>
    <w:p w:rsidR="008B6F27" w:rsidRDefault="008B6F27" w:rsidP="008B6F27">
      <w:r>
        <w:t xml:space="preserve">    1754805-Ф - кх</w:t>
      </w:r>
    </w:p>
    <w:p w:rsidR="008B6F27" w:rsidRDefault="008B6F27" w:rsidP="008B6F27">
      <w:r>
        <w:t xml:space="preserve">    Илимбетова, Азалия Фаттаховна</w:t>
      </w:r>
    </w:p>
    <w:p w:rsidR="008B6F27" w:rsidRDefault="008B6F27" w:rsidP="008B6F27">
      <w:r>
        <w:t>Культ птиц у башкир в свете духовного наследия народов мира / А. Ф. Илимбетова; Российская академия наук, Уфимский науч. центр, Ин-т истории, языка и литературы. - 2-е изд., перераб. и доп. - Уфа : ИИЯЛ УНЦ РАН, 2015. - 281 c. - Библиогр. в конце глав. - ISBN 978-5-91608-126-8 : 350,00</w:t>
      </w:r>
    </w:p>
    <w:p w:rsidR="008B6F27" w:rsidRDefault="008B6F27" w:rsidP="008B6F27">
      <w:r>
        <w:t xml:space="preserve">    Оглавление: </w:t>
      </w:r>
      <w:hyperlink r:id="rId253" w:history="1">
        <w:r w:rsidR="00450D97" w:rsidRPr="00A710AF">
          <w:rPr>
            <w:rStyle w:val="a8"/>
          </w:rPr>
          <w:t>http://kitap.tatar.ru/ogl/nlrt/nbrt_obr_2436712.pdf</w:t>
        </w:r>
      </w:hyperlink>
    </w:p>
    <w:p w:rsidR="00450D97" w:rsidRDefault="00450D97" w:rsidP="008B6F27"/>
    <w:p w:rsidR="008B6F27" w:rsidRDefault="008B6F27" w:rsidP="008B6F27"/>
    <w:p w:rsidR="0064355F" w:rsidRDefault="0064355F" w:rsidP="008B6F27"/>
    <w:p w:rsidR="0064355F" w:rsidRDefault="0064355F" w:rsidP="0064355F">
      <w:pPr>
        <w:pStyle w:val="1"/>
      </w:pPr>
      <w:r>
        <w:t>Литературоведение. (ББК 83)</w:t>
      </w:r>
    </w:p>
    <w:p w:rsidR="0064355F" w:rsidRDefault="0064355F" w:rsidP="0064355F">
      <w:pPr>
        <w:pStyle w:val="1"/>
      </w:pPr>
    </w:p>
    <w:p w:rsidR="0064355F" w:rsidRDefault="0064355F" w:rsidP="0064355F">
      <w:r>
        <w:t>290. Р2;   И21</w:t>
      </w:r>
    </w:p>
    <w:p w:rsidR="0064355F" w:rsidRDefault="0064355F" w:rsidP="0064355F">
      <w:r>
        <w:t xml:space="preserve">    1756642-Л - кх</w:t>
      </w:r>
    </w:p>
    <w:p w:rsidR="0064355F" w:rsidRDefault="0064355F" w:rsidP="0064355F">
      <w:r>
        <w:t xml:space="preserve">    Иванова, Юлия. Тайны Чароводья : [для среднего и старшего школьного возраста] / Юлия Иванова; худож. Татьяна Петровска. - Москва : Абрикобукс, 2018-. - (Тайная дверь).. - [Кн. 1]. - 2018. - 406, [1] с., [16] л. цв. ил. : ил.. - ISBN 978-5-6040902-9-9 (кн. 1) : 521,30</w:t>
      </w:r>
    </w:p>
    <w:p w:rsidR="0064355F" w:rsidRDefault="0064355F" w:rsidP="0064355F">
      <w:r>
        <w:t xml:space="preserve">    Оглавление: </w:t>
      </w:r>
      <w:hyperlink r:id="rId254" w:history="1">
        <w:r w:rsidR="00450D97" w:rsidRPr="00A710AF">
          <w:rPr>
            <w:rStyle w:val="a8"/>
          </w:rPr>
          <w:t>http://kitap.tatar.ru/ogl/nlrt/nbrt_obr_2427293.pdf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291. 83.3(0);   А42</w:t>
      </w:r>
    </w:p>
    <w:p w:rsidR="0064355F" w:rsidRDefault="0064355F" w:rsidP="0064355F">
      <w:r>
        <w:t xml:space="preserve">    1755411-Л - чз1</w:t>
      </w:r>
    </w:p>
    <w:p w:rsidR="0064355F" w:rsidRDefault="0064355F" w:rsidP="0064355F">
      <w:r>
        <w:t xml:space="preserve">    Аксёнова, Мария Дмитриевна( академик РАЕН, главный редактор "Энциклопедии для детей Аванта+", телеведущая)</w:t>
      </w:r>
    </w:p>
    <w:p w:rsidR="0064355F" w:rsidRDefault="0064355F" w:rsidP="0064355F">
      <w:r>
        <w:t>Знаем ли мы всё о классиках мировой литературы? / Мария Аксёнова. - Москва : Центрполиграф, 2018. - 317, [1] с. - На обл. в подзагл.: Кто они? Дипломаты, шпионы, конспираторы, военные. Неизвестные подробности судеб писателей и их произведений, характеристики личности, не получившие объяснения загадки. Открытия, которые нас ждут в давно известных книгах. - ISBN 978-5-227-07865-0 : 293,81</w:t>
      </w:r>
    </w:p>
    <w:p w:rsidR="0064355F" w:rsidRDefault="0064355F" w:rsidP="0064355F">
      <w:r>
        <w:t xml:space="preserve">    Оглавление: </w:t>
      </w:r>
      <w:hyperlink r:id="rId255" w:history="1">
        <w:r w:rsidR="00450D97" w:rsidRPr="00A710AF">
          <w:rPr>
            <w:rStyle w:val="a8"/>
          </w:rPr>
          <w:t>http://kitap.tatar.ru/ogl/nlrt/nbrt_obr_2410159.pdf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292. 83.0;   Г19</w:t>
      </w:r>
    </w:p>
    <w:p w:rsidR="0064355F" w:rsidRDefault="0064355F" w:rsidP="0064355F">
      <w:r>
        <w:t xml:space="preserve">    1755735-Л - кх</w:t>
      </w:r>
    </w:p>
    <w:p w:rsidR="0064355F" w:rsidRDefault="0064355F" w:rsidP="0064355F">
      <w:r>
        <w:t xml:space="preserve">    Ганиев, Журат Валиевич</w:t>
      </w:r>
    </w:p>
    <w:p w:rsidR="0064355F" w:rsidRDefault="0064355F" w:rsidP="0064355F">
      <w:r>
        <w:t>Цели риторики в классической публицистике и художественной литературе : монография / Ж. В. Ганиев. - Москва : ФЛИНТА, 2018. - 192, [2] с.. - ISBN 978-5-9765-3905-1 : 351,00</w:t>
      </w:r>
    </w:p>
    <w:p w:rsidR="0064355F" w:rsidRDefault="0064355F" w:rsidP="0064355F">
      <w:r>
        <w:t xml:space="preserve">    Оглавление: </w:t>
      </w:r>
      <w:hyperlink r:id="rId256" w:history="1">
        <w:r w:rsidR="00450D97" w:rsidRPr="00A710AF">
          <w:rPr>
            <w:rStyle w:val="a8"/>
          </w:rPr>
          <w:t>http://kitap.tatar.ru/ogl/nlrt/nbrt_obr_2419256.pdf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293. 83.0;   Г52</w:t>
      </w:r>
    </w:p>
    <w:p w:rsidR="0064355F" w:rsidRDefault="0064355F" w:rsidP="0064355F">
      <w:r>
        <w:t xml:space="preserve">    1755917-Л - кх</w:t>
      </w:r>
    </w:p>
    <w:p w:rsidR="0064355F" w:rsidRDefault="0064355F" w:rsidP="0064355F">
      <w:r>
        <w:lastRenderedPageBreak/>
        <w:t xml:space="preserve">    Глазунова, Ольга Игоревна</w:t>
      </w:r>
    </w:p>
    <w:p w:rsidR="0064355F" w:rsidRDefault="0064355F" w:rsidP="0064355F">
      <w:r>
        <w:t>Синергетика творчества : опыт анализа художественного текста / О. И. Глазунова; предисл. проф. Г. Г. Малинецкого. - Изд. стер. - Москва : URSS : Книжный дом "ЛИБРОКОМ", 2018. - 341 с. : ил. - (Синергетика: от прошлого к будущему ; № 61). - Библиогр. в подстроч. примеч.. - ISBN 978-5-397-06179-7 : 1145,32</w:t>
      </w:r>
    </w:p>
    <w:p w:rsidR="0064355F" w:rsidRDefault="0064355F" w:rsidP="0064355F">
      <w:r>
        <w:t xml:space="preserve">    Оглавление: </w:t>
      </w:r>
      <w:hyperlink r:id="rId257" w:history="1">
        <w:r w:rsidR="00450D97" w:rsidRPr="00A710AF">
          <w:rPr>
            <w:rStyle w:val="a8"/>
          </w:rPr>
          <w:t>http://kitap.tatar.ru/ogl/nlrt/nbrt_obr_2423312.pdf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294. 83.0;   З-26</w:t>
      </w:r>
    </w:p>
    <w:p w:rsidR="0064355F" w:rsidRDefault="0064355F" w:rsidP="0064355F">
      <w:r>
        <w:t xml:space="preserve">    1755899-Л - кх</w:t>
      </w:r>
    </w:p>
    <w:p w:rsidR="0064355F" w:rsidRDefault="0064355F" w:rsidP="0064355F">
      <w:r>
        <w:t xml:space="preserve">    Замятин, Евгений Иванович</w:t>
      </w:r>
    </w:p>
    <w:p w:rsidR="0064355F" w:rsidRDefault="0064355F" w:rsidP="0064355F">
      <w:r>
        <w:t>Техника художественной прозы / Евгений Замятин. - Москва : РИПОЛ Классик, 2019. - 229 [2] с. - (Искусство и действительность). - Библиогр. в конце ст.. - ISBN 978-5-386-10668-3 : 330,22</w:t>
      </w:r>
    </w:p>
    <w:p w:rsidR="0064355F" w:rsidRDefault="0064355F" w:rsidP="0064355F">
      <w:r>
        <w:t xml:space="preserve">    Оглавление: </w:t>
      </w:r>
      <w:hyperlink r:id="rId258" w:history="1">
        <w:r w:rsidR="00450D97" w:rsidRPr="00A710AF">
          <w:rPr>
            <w:rStyle w:val="a8"/>
          </w:rPr>
          <w:t>http://kitap.tatar.ru/ogl/nlrt/nbrt_obr_2422924.pdf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295. 83.3(0);   К55</w:t>
      </w:r>
    </w:p>
    <w:p w:rsidR="0064355F" w:rsidRDefault="0064355F" w:rsidP="0064355F">
      <w:r>
        <w:t xml:space="preserve">    1754725-Л - кх</w:t>
      </w:r>
    </w:p>
    <w:p w:rsidR="0064355F" w:rsidRDefault="0064355F" w:rsidP="0064355F">
      <w:r>
        <w:t xml:space="preserve">    Кобрин, Кирилл</w:t>
      </w:r>
    </w:p>
    <w:p w:rsidR="0064355F" w:rsidRDefault="0064355F" w:rsidP="0064355F">
      <w:r>
        <w:t>На руинах нового : эссе о книгах / Кирилл Кобрин; [под ред. И. Г. Кравцовой]. - Санкт-Петербург : Издательство Ивана Лимбаха, 2018. - 326, [3] с. : ил. - (Независимый альянс). - Библиогр. в подстроч. примеч.. - ISBN 978-5-89059-331-3 : 383,50</w:t>
      </w:r>
    </w:p>
    <w:p w:rsidR="0064355F" w:rsidRDefault="0064355F" w:rsidP="0064355F">
      <w:r>
        <w:t xml:space="preserve">    Оглавление: </w:t>
      </w:r>
      <w:hyperlink r:id="rId259" w:history="1">
        <w:r w:rsidR="00450D97" w:rsidRPr="00A710AF">
          <w:rPr>
            <w:rStyle w:val="a8"/>
          </w:rPr>
          <w:t>http://kitap.tatar.ru/ogl/nlrt/nbrt_obr_2429060.pdf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296. 83.3(2=411.2)1;   К56</w:t>
      </w:r>
    </w:p>
    <w:p w:rsidR="0064355F" w:rsidRDefault="0064355F" w:rsidP="0064355F">
      <w:r>
        <w:t xml:space="preserve">    1757096-Л - кх</w:t>
      </w:r>
    </w:p>
    <w:p w:rsidR="0064355F" w:rsidRDefault="0064355F" w:rsidP="0064355F">
      <w:r>
        <w:t xml:space="preserve">    Ковина, Тамара Павловна</w:t>
      </w:r>
    </w:p>
    <w:p w:rsidR="0064355F" w:rsidRDefault="0064355F" w:rsidP="0064355F">
      <w:r>
        <w:t>По страницам романа "Дворянское гнездо". Особенности идиостиля И. С. Тургенева : монография / Т. П. Ковина. - Москва : ИНФРА-М, 2019. - 183 с. : ил., портр. - (Научная мысль. Языкознание : серия основана в 2008). - Библиогр.: с. 144-161. - На тит. л. в подзагл.: Электронно-библиотечная система znanium.com. - ISBN 978-5-16-014041-4 (print). - ISBN 978-5-16-106577-8 (online) : 600,60</w:t>
      </w:r>
    </w:p>
    <w:p w:rsidR="0064355F" w:rsidRDefault="0064355F" w:rsidP="0064355F">
      <w:r>
        <w:t xml:space="preserve">    Оглавление: </w:t>
      </w:r>
      <w:hyperlink r:id="rId260" w:history="1">
        <w:r w:rsidR="00450D97" w:rsidRPr="00A710AF">
          <w:rPr>
            <w:rStyle w:val="a8"/>
          </w:rPr>
          <w:t>http://kitap.tatar.ru/ogl/nlrt/nbrt_obr_2431225.pdf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297. Р2;   К86</w:t>
      </w:r>
    </w:p>
    <w:p w:rsidR="0064355F" w:rsidRDefault="0064355F" w:rsidP="0064355F">
      <w:r>
        <w:t xml:space="preserve">    1757359-Л - кх</w:t>
      </w:r>
    </w:p>
    <w:p w:rsidR="0064355F" w:rsidRDefault="0064355F" w:rsidP="0064355F">
      <w:r>
        <w:t xml:space="preserve">    Ксенофонтова, Лада</w:t>
      </w:r>
    </w:p>
    <w:p w:rsidR="0064355F" w:rsidRDefault="0064355F" w:rsidP="0064355F">
      <w:r>
        <w:t>Школьная блогерша : повесть / Л. Ксенофонтова. - Минск : Книжный дом : Литера Гранд, [2019]. - 254, [1] с.. - ISBN 978-985-17-1724-4 (Книжный Дом). - ISBN 978-985-7195-53-4 (Литера Гранд) : 313,39</w:t>
      </w:r>
    </w:p>
    <w:p w:rsidR="0064355F" w:rsidRDefault="0064355F" w:rsidP="0064355F">
      <w:r>
        <w:t xml:space="preserve">    Оглавление: </w:t>
      </w:r>
      <w:hyperlink r:id="rId261" w:history="1">
        <w:r w:rsidR="00450D97" w:rsidRPr="00A710AF">
          <w:rPr>
            <w:rStyle w:val="a8"/>
          </w:rPr>
          <w:t>http://kitap.tatar.ru/ogl/nlrt/nbrt_obr_2432024.pdf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298. 83.0;   К90</w:t>
      </w:r>
    </w:p>
    <w:p w:rsidR="0064355F" w:rsidRDefault="0064355F" w:rsidP="0064355F">
      <w:r>
        <w:t xml:space="preserve">    1755621-Л - кх</w:t>
      </w:r>
    </w:p>
    <w:p w:rsidR="0064355F" w:rsidRDefault="0064355F" w:rsidP="0064355F">
      <w:r>
        <w:t xml:space="preserve">    Кулибина, Наталья Владимировна</w:t>
      </w:r>
    </w:p>
    <w:p w:rsidR="0064355F" w:rsidRDefault="0064355F" w:rsidP="0064355F">
      <w:r>
        <w:t>Методика обучения чтению художественной литературы : монография / Н. В. Кулибина. - Москва : Флинта, 2018. - 300, [1] с. : ил., портр., табл.. - ISBN 978-5-9765-3628-9 : 449,80</w:t>
      </w:r>
    </w:p>
    <w:p w:rsidR="0064355F" w:rsidRDefault="0064355F" w:rsidP="0064355F">
      <w:r>
        <w:t xml:space="preserve">    Оглавление: </w:t>
      </w:r>
      <w:hyperlink r:id="rId262" w:history="1">
        <w:r w:rsidR="00450D97" w:rsidRPr="00A710AF">
          <w:rPr>
            <w:rStyle w:val="a8"/>
          </w:rPr>
          <w:t>http://kitap.tatar.ru/ogl/nlrt/nbrt_obr_2414632.pdf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299. 83.3(0);   Л22</w:t>
      </w:r>
    </w:p>
    <w:p w:rsidR="0064355F" w:rsidRDefault="0064355F" w:rsidP="0064355F">
      <w:r>
        <w:t xml:space="preserve">    1755907-Л - кх</w:t>
      </w:r>
    </w:p>
    <w:p w:rsidR="0064355F" w:rsidRDefault="0064355F" w:rsidP="0064355F">
      <w:r>
        <w:t xml:space="preserve">    Ланн, Евгений</w:t>
      </w:r>
    </w:p>
    <w:p w:rsidR="0064355F" w:rsidRDefault="0064355F" w:rsidP="0064355F">
      <w:r>
        <w:t>Литературная мистификация / Евгений Ланн; вступ. ст.: В. М. Волосова и И. В. Кудровой. - Изд. стер. - Москва : URSS : Книжный дом "ЛИБРОКОМ", 2018. - 231 [1] с. - Указ. имен в конце кн.. - ISBN 978-5-397-06043-1 : 475,86</w:t>
      </w:r>
    </w:p>
    <w:p w:rsidR="0064355F" w:rsidRDefault="0064355F" w:rsidP="0064355F">
      <w:r>
        <w:t xml:space="preserve">    Оглавление: </w:t>
      </w:r>
      <w:hyperlink r:id="rId263" w:history="1">
        <w:r w:rsidR="00450D97" w:rsidRPr="00A710AF">
          <w:rPr>
            <w:rStyle w:val="a8"/>
          </w:rPr>
          <w:t>http://kitap.tatar.ru/ogl/nlrt/nbrt_obr_2423332.pdf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300. 83.3(2)6;   Л55</w:t>
      </w:r>
    </w:p>
    <w:p w:rsidR="0064355F" w:rsidRDefault="0064355F" w:rsidP="0064355F">
      <w:r>
        <w:t xml:space="preserve">    1756730-Л - кх</w:t>
      </w:r>
    </w:p>
    <w:p w:rsidR="0064355F" w:rsidRDefault="0064355F" w:rsidP="0064355F">
      <w:r>
        <w:t xml:space="preserve">    Ливри, Анатолий</w:t>
      </w:r>
    </w:p>
    <w:p w:rsidR="0064355F" w:rsidRDefault="0064355F" w:rsidP="0064355F">
      <w:r>
        <w:t>Физиология сверхчеловека : введение в третье тысячелетие / Анатолий Ливри. - Санкт-Петербург : АЛЕТЕЙЯ, 2011. - 310 [1] с. - Библиогр. в подстроч. примеч.. - ISBN 978-5-91419-430-4 : 509,63</w:t>
      </w:r>
    </w:p>
    <w:p w:rsidR="0064355F" w:rsidRDefault="0064355F" w:rsidP="0064355F">
      <w:r>
        <w:t xml:space="preserve">    Оглавление: </w:t>
      </w:r>
      <w:hyperlink r:id="rId264" w:history="1">
        <w:r w:rsidR="00450D97" w:rsidRPr="00A710AF">
          <w:rPr>
            <w:rStyle w:val="a8"/>
          </w:rPr>
          <w:t>http://kitap.tatar.ru/ogl/nlrt/nbrt_obr_2427578.pdf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301. 83.3(2=411.2)1;   П59</w:t>
      </w:r>
    </w:p>
    <w:p w:rsidR="0064355F" w:rsidRDefault="0064355F" w:rsidP="0064355F">
      <w:r>
        <w:t xml:space="preserve">    1757014-Л - чз1</w:t>
      </w:r>
    </w:p>
    <w:p w:rsidR="0064355F" w:rsidRDefault="0064355F" w:rsidP="0064355F">
      <w:r>
        <w:t xml:space="preserve">    Поройков, Сергей Юрьевич</w:t>
      </w:r>
    </w:p>
    <w:p w:rsidR="0064355F" w:rsidRDefault="0064355F" w:rsidP="0064355F">
      <w:r>
        <w:t>Типические характеры в произведениях А. С. Пушкина : монография / С. Ю. Поройков. - Москва : ИНФРА-М, 2018. - 182, [1] с. - (Научная мысль. Литературоведение / серия основана в 2008 году). - Библиогр. в конце кн. - На тит. л. в подзагл.: Электронно-Библиотечная система znanium.com. - ISBN 978-5-16-006596-0 (print). - ISBN 978-5-16-100773-0 (online) : 841,10</w:t>
      </w:r>
    </w:p>
    <w:p w:rsidR="0064355F" w:rsidRDefault="0064355F" w:rsidP="0064355F">
      <w:r>
        <w:t xml:space="preserve">    Оглавление: </w:t>
      </w:r>
      <w:hyperlink r:id="rId265" w:history="1">
        <w:r w:rsidR="00450D97" w:rsidRPr="00A710AF">
          <w:rPr>
            <w:rStyle w:val="a8"/>
          </w:rPr>
          <w:t>http://kitap.tatar.ru/ogl/nlrt/nbrt_obr_2430046.pdf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302. 83.3(2=411.2)6;   П77</w:t>
      </w:r>
    </w:p>
    <w:p w:rsidR="0064355F" w:rsidRDefault="0064355F" w:rsidP="0064355F">
      <w:r>
        <w:t xml:space="preserve">    1754722-Л - кх</w:t>
      </w:r>
    </w:p>
    <w:p w:rsidR="0064355F" w:rsidRDefault="0064355F" w:rsidP="0064355F">
      <w:r>
        <w:t xml:space="preserve">    Пришвин, Михаил Михайлович</w:t>
      </w:r>
    </w:p>
    <w:p w:rsidR="0064355F" w:rsidRDefault="0064355F" w:rsidP="0064355F">
      <w:r>
        <w:t>Революция - это месть за мечту : из дневника 1917-1918 / М. Пришвин; [сост., подгот.текста, коммент., примеч. и предисл. Я. З. Гришиной]. - Санкт-Петербург : Росток, 2018. - 407, [1] с.. - ISBN 978-5-94668-269-5 : 965,90</w:t>
      </w:r>
    </w:p>
    <w:p w:rsidR="0064355F" w:rsidRDefault="0064355F" w:rsidP="0064355F">
      <w:r>
        <w:t xml:space="preserve">    Оглавление: </w:t>
      </w:r>
      <w:hyperlink r:id="rId266" w:history="1">
        <w:r w:rsidR="00450D97" w:rsidRPr="00A710AF">
          <w:rPr>
            <w:rStyle w:val="a8"/>
          </w:rPr>
          <w:t>http://kitap.tatar.ru/ogl/nlrt/nbrt_obr_2429108.pdf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303. 83.0;   С38</w:t>
      </w:r>
    </w:p>
    <w:p w:rsidR="0064355F" w:rsidRDefault="0064355F" w:rsidP="0064355F">
      <w:r>
        <w:t xml:space="preserve">    1756702-Л - кх</w:t>
      </w:r>
    </w:p>
    <w:p w:rsidR="0064355F" w:rsidRDefault="0064355F" w:rsidP="0064355F">
      <w:r>
        <w:t xml:space="preserve">    Синельникова, Лара Николаевна</w:t>
      </w:r>
    </w:p>
    <w:p w:rsidR="0064355F" w:rsidRDefault="0064355F" w:rsidP="0064355F">
      <w:r>
        <w:t>Стихотворный текст : междисциплинарная интерпретация : монография / Л. Н. Синельникова; Крымский Федеральный ун-т им. В. И. Вернадского. - Москва : ИНФРА-М, 2019. - 265 [1] с. - (Научная мысль : серия основана в 2008 году). - Библиогр. в конце кн. - На обл. и тит. л. также: Крымский Федеральный университет им. В. И. Вернадского 100 лет. - ISBN 978-5-16-014576-1 (print). - ISBN 978-5-16-107074-1 (online) : 1331,20</w:t>
      </w:r>
    </w:p>
    <w:p w:rsidR="0064355F" w:rsidRDefault="0064355F" w:rsidP="0064355F">
      <w:r>
        <w:t xml:space="preserve">    Оглавление: </w:t>
      </w:r>
      <w:hyperlink r:id="rId267" w:history="1">
        <w:r w:rsidR="00450D97" w:rsidRPr="00A710AF">
          <w:rPr>
            <w:rStyle w:val="a8"/>
          </w:rPr>
          <w:t>http://kitap.tatar.ru/ogl/nlrt/nbrt_obr_2427199.pdf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304. 83.3(2=411.2)6;   С50</w:t>
      </w:r>
    </w:p>
    <w:p w:rsidR="0064355F" w:rsidRDefault="0064355F" w:rsidP="0064355F">
      <w:r>
        <w:lastRenderedPageBreak/>
        <w:t xml:space="preserve">    1756433-Л - кх</w:t>
      </w:r>
    </w:p>
    <w:p w:rsidR="0064355F" w:rsidRDefault="0064355F" w:rsidP="0064355F">
      <w:r>
        <w:t xml:space="preserve">    Смешливая, Елена</w:t>
      </w:r>
    </w:p>
    <w:p w:rsidR="0064355F" w:rsidRDefault="0064355F" w:rsidP="0064355F">
      <w:r>
        <w:t>Чему я могу научиться у Анны Ахматовой / Елена Смешливая, Лана Богомаз; ил. Е. Смешливая. - Москва : Альпина дети : Альпина Паблишер, 2019. - 32 с. : ил. - (Уроки из жизни).. - ISBN 978-5-9614-1210-9. - ISBN 978-5-9614-1790-6 (Серия "Уроки из жизни") : 349,70</w:t>
      </w:r>
    </w:p>
    <w:p w:rsidR="0064355F" w:rsidRDefault="0064355F" w:rsidP="0064355F"/>
    <w:p w:rsidR="0064355F" w:rsidRDefault="0064355F" w:rsidP="0064355F">
      <w:r>
        <w:t>305. И(Амер);   У97</w:t>
      </w:r>
    </w:p>
    <w:p w:rsidR="0064355F" w:rsidRDefault="0064355F" w:rsidP="0064355F">
      <w:r>
        <w:t xml:space="preserve">    1756000-Л - кх</w:t>
      </w:r>
    </w:p>
    <w:p w:rsidR="0064355F" w:rsidRDefault="0064355F" w:rsidP="0064355F">
      <w:r>
        <w:t xml:space="preserve">    Уэбстер, Джин</w:t>
      </w:r>
    </w:p>
    <w:p w:rsidR="0064355F" w:rsidRDefault="0064355F" w:rsidP="0064355F">
      <w:r>
        <w:t>Длинноногий дядюшка / Джин Уэбстер; [пер. с англ. М. Батищевой ; худ. М. Богданова]. - Санкт-Петербург : КАЧЕЛИ, 2018. - 189 [2] с. : ил., цв. ил. - (Серия "Romantic").. - ISBN 978-5-906989-77-2 : 1037,40</w:t>
      </w:r>
    </w:p>
    <w:p w:rsidR="0064355F" w:rsidRDefault="0064355F" w:rsidP="0064355F"/>
    <w:p w:rsidR="0064355F" w:rsidRDefault="0064355F" w:rsidP="0064355F">
      <w:r>
        <w:t>306. 83.3(0);   Ц28</w:t>
      </w:r>
    </w:p>
    <w:p w:rsidR="0064355F" w:rsidRDefault="0064355F" w:rsidP="0064355F">
      <w:r>
        <w:t xml:space="preserve">    1755699-Л - кх</w:t>
      </w:r>
    </w:p>
    <w:p w:rsidR="0064355F" w:rsidRDefault="0064355F" w:rsidP="0064355F">
      <w:r>
        <w:t xml:space="preserve">    Цвик, Ирина Осиповна</w:t>
      </w:r>
    </w:p>
    <w:p w:rsidR="0064355F" w:rsidRDefault="0064355F" w:rsidP="0064355F">
      <w:r>
        <w:t>Теоретические и прикладные аспекты формирования межкультурной компетенции филологов в процессе изучения / преподавания всемирной литературы : монография / И. О. Цвик. - Москва : ФЛИНТА, 2018. - 233, [1] с. : ил., табл. - Библиогр. в конце кн.. - ISBN 978-5-9765-3819-1 : 351,00</w:t>
      </w:r>
    </w:p>
    <w:p w:rsidR="0064355F" w:rsidRDefault="0064355F" w:rsidP="0064355F">
      <w:r>
        <w:t xml:space="preserve">    Оглавление: </w:t>
      </w:r>
      <w:hyperlink r:id="rId268" w:history="1">
        <w:r w:rsidR="00450D97" w:rsidRPr="00A710AF">
          <w:rPr>
            <w:rStyle w:val="a8"/>
          </w:rPr>
          <w:t>http://kitap.tatar.ru/ogl/nlrt/nbrt_obr_2418869.pdf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307. 83.3(2=411.2)1;   Ч-15</w:t>
      </w:r>
    </w:p>
    <w:p w:rsidR="0064355F" w:rsidRDefault="0064355F" w:rsidP="0064355F">
      <w:r>
        <w:t xml:space="preserve">    1753176-Л - чз1</w:t>
      </w:r>
    </w:p>
    <w:p w:rsidR="0064355F" w:rsidRDefault="0064355F" w:rsidP="0064355F">
      <w:r>
        <w:t xml:space="preserve">    Чайковская, Ирина Исааковна</w:t>
      </w:r>
    </w:p>
    <w:p w:rsidR="0064355F" w:rsidRDefault="0064355F" w:rsidP="0064355F">
      <w:r>
        <w:t>Такой разный Тургенев : к 200-летию со дня рождения / И. И. Чайковская. - Москва : Академический проект, 2018. - 315 с., [8] л. портр., цв. портр. - Библиогр. в подстроч. примеч.. - ISBN 978-5-8291-2266-9 : 737,10</w:t>
      </w:r>
    </w:p>
    <w:p w:rsidR="0064355F" w:rsidRDefault="0064355F" w:rsidP="0064355F">
      <w:r>
        <w:t xml:space="preserve">    Оглавление: </w:t>
      </w:r>
      <w:hyperlink r:id="rId269" w:history="1">
        <w:r w:rsidR="00450D97" w:rsidRPr="00A710AF">
          <w:rPr>
            <w:rStyle w:val="a8"/>
          </w:rPr>
          <w:t>http://kitap.tatar.ru/ogl/nlrt/nbrt_obr_2400913.pdf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308. 83.3(4);   Ч-37</w:t>
      </w:r>
    </w:p>
    <w:p w:rsidR="0064355F" w:rsidRDefault="0064355F" w:rsidP="0064355F">
      <w:r>
        <w:t xml:space="preserve">    1754729-Л - кх</w:t>
      </w:r>
    </w:p>
    <w:p w:rsidR="0064355F" w:rsidRDefault="0064355F" w:rsidP="0064355F">
      <w:r>
        <w:t xml:space="preserve">    Чекалов, Кирилл Александрович</w:t>
      </w:r>
    </w:p>
    <w:p w:rsidR="0064355F" w:rsidRDefault="0064355F" w:rsidP="0064355F">
      <w:r>
        <w:t>Популярно о популярной литературе. Гастон Леру и массовое чтение во Франции в период "прекрасной эпохи" / К. А. Чекалов; [гл. ред. В. В. Анашвили] ; Российская академия народного хозяйства и государственной службы при Президенте Российской Федерации (РАНХиГС) ; Институт общественных наук, Школа актуальных гуманитарных исследований ; Российская академия наук, Институт мировой литературы им. А. М. Горького. - Москва : Издательский дом ДЕЛО, 2018. - 284, [1] с., [4] л. цв. ил. : портр. - Библиогр. в конце кн.. - ISBN 978-5-7749-1367-1 : 540,80</w:t>
      </w:r>
    </w:p>
    <w:p w:rsidR="0064355F" w:rsidRDefault="0064355F" w:rsidP="0064355F">
      <w:r>
        <w:t xml:space="preserve">    Оглавление: </w:t>
      </w:r>
      <w:hyperlink r:id="rId270" w:history="1">
        <w:r w:rsidR="00450D97" w:rsidRPr="00A710AF">
          <w:rPr>
            <w:rStyle w:val="a8"/>
          </w:rPr>
          <w:t>http://kitap.tatar.ru/ogl/nlrt/nbrt_obr_2429053.pdf</w:t>
        </w:r>
      </w:hyperlink>
    </w:p>
    <w:p w:rsidR="00450D97" w:rsidRDefault="00450D97" w:rsidP="0064355F"/>
    <w:p w:rsidR="0064355F" w:rsidRDefault="0064355F" w:rsidP="0064355F"/>
    <w:p w:rsidR="0064355F" w:rsidRDefault="0064355F" w:rsidP="0064355F">
      <w:r>
        <w:t>309. 83.3(2=411.2)6;   Ч-89</w:t>
      </w:r>
    </w:p>
    <w:p w:rsidR="0064355F" w:rsidRDefault="0064355F" w:rsidP="0064355F">
      <w:r>
        <w:t xml:space="preserve">    1755775-Л - кх</w:t>
      </w:r>
    </w:p>
    <w:p w:rsidR="0064355F" w:rsidRDefault="0064355F" w:rsidP="0064355F">
      <w:r>
        <w:t xml:space="preserve">    Чулков, Георгий Иванович</w:t>
      </w:r>
    </w:p>
    <w:p w:rsidR="009356AB" w:rsidRDefault="0064355F" w:rsidP="0064355F">
      <w:r>
        <w:t>Годы странствий / Г. И. Чулков. - Москва : Юрайт, 2019. - 220 с. : портр. - (Антология мысли). - На тит. л.: Книга доступна в электронной библиотечной системе biblio-online.ru. - ISBN 978-5-534-06051-5 : 1093,40</w:t>
      </w:r>
    </w:p>
    <w:p w:rsidR="009356AB" w:rsidRDefault="009356AB" w:rsidP="0064355F">
      <w:r>
        <w:lastRenderedPageBreak/>
        <w:t xml:space="preserve">    Оглавление: </w:t>
      </w:r>
      <w:hyperlink r:id="rId271" w:history="1">
        <w:r w:rsidR="00450D97" w:rsidRPr="00A710AF">
          <w:rPr>
            <w:rStyle w:val="a8"/>
          </w:rPr>
          <w:t>http://kitap.tatar.ru/ogl/nlrt/nbrt_obr_2422394.pdf</w:t>
        </w:r>
      </w:hyperlink>
    </w:p>
    <w:p w:rsidR="00450D97" w:rsidRDefault="00450D97" w:rsidP="0064355F"/>
    <w:p w:rsidR="009356AB" w:rsidRDefault="009356AB" w:rsidP="0064355F"/>
    <w:p w:rsidR="009356AB" w:rsidRDefault="009356AB" w:rsidP="009356AB">
      <w:r>
        <w:t>310. Ә;   Ш 90</w:t>
      </w:r>
    </w:p>
    <w:p w:rsidR="009356AB" w:rsidRDefault="009356AB" w:rsidP="009356AB">
      <w:r>
        <w:t xml:space="preserve">    1757629-Т - нк; 1757630-Т - нк; 1757631-Т - нк</w:t>
      </w:r>
    </w:p>
    <w:p w:rsidR="009356AB" w:rsidRDefault="009356AB" w:rsidP="009356AB">
      <w:r>
        <w:t xml:space="preserve">    Шәех, Ленар</w:t>
      </w:r>
    </w:p>
    <w:p w:rsidR="009356AB" w:rsidRDefault="009356AB" w:rsidP="009356AB">
      <w:r>
        <w:t>Безнең ишегалдында : балалар өчен шигырьләр / Ленар Шәех; [рәссамы Илдус Әҗемов]. - Казан : "Ак Бүре" нәшрияты, 2019. - [14] б. : рәс. б-н. - ISBN 978-5-6043360-1-4 : 50,00</w:t>
      </w:r>
    </w:p>
    <w:p w:rsidR="009356AB" w:rsidRDefault="009356AB" w:rsidP="009356AB"/>
    <w:p w:rsidR="001761FB" w:rsidRDefault="001761FB" w:rsidP="009356AB"/>
    <w:p w:rsidR="001761FB" w:rsidRDefault="001761FB" w:rsidP="001761FB">
      <w:pPr>
        <w:pStyle w:val="1"/>
      </w:pPr>
      <w:r>
        <w:t>Художественная литература. (ББК 84)</w:t>
      </w:r>
    </w:p>
    <w:p w:rsidR="001761FB" w:rsidRDefault="001761FB" w:rsidP="001761FB">
      <w:pPr>
        <w:pStyle w:val="1"/>
      </w:pPr>
    </w:p>
    <w:p w:rsidR="001761FB" w:rsidRDefault="001761FB" w:rsidP="001761FB">
      <w:r>
        <w:t>311. С(Тат);   А72</w:t>
      </w:r>
    </w:p>
    <w:p w:rsidR="001761FB" w:rsidRDefault="001761FB" w:rsidP="001761FB">
      <w:r>
        <w:t xml:space="preserve">    1754784-Л - нк</w:t>
      </w:r>
    </w:p>
    <w:p w:rsidR="001761FB" w:rsidRDefault="001761FB" w:rsidP="001761FB">
      <w:r>
        <w:t xml:space="preserve">    Антология мамадышской поэзии : [биобиблиографический альманах] / составитель, автор статей и переводов с татарского языка Мансур Сафин. - Набережные Челны : [Диамант], 2019. - 207 с., [2] л. фот. : ил., портр.. - ISBN 978-5-298-02142-5 : 150,00</w:t>
      </w:r>
    </w:p>
    <w:p w:rsidR="001761FB" w:rsidRDefault="001761FB" w:rsidP="001761FB">
      <w:r>
        <w:t xml:space="preserve">    Оглавление: </w:t>
      </w:r>
      <w:hyperlink r:id="rId272" w:history="1">
        <w:r w:rsidR="00450D97" w:rsidRPr="00A710AF">
          <w:rPr>
            <w:rStyle w:val="a8"/>
          </w:rPr>
          <w:t>http://kitap.tatar.ru/ogl/nlrt/nbrt_obr_2435912.pdf</w:t>
        </w:r>
      </w:hyperlink>
    </w:p>
    <w:p w:rsidR="00450D97" w:rsidRDefault="00450D97" w:rsidP="001761FB"/>
    <w:p w:rsidR="001761FB" w:rsidRDefault="001761FB" w:rsidP="001761FB"/>
    <w:p w:rsidR="001761FB" w:rsidRDefault="001761FB" w:rsidP="001761FB">
      <w:r>
        <w:t>312. Р2;   А92</w:t>
      </w:r>
    </w:p>
    <w:p w:rsidR="001761FB" w:rsidRDefault="001761FB" w:rsidP="001761FB">
      <w:r>
        <w:t xml:space="preserve">    1757222-Л - кх</w:t>
      </w:r>
    </w:p>
    <w:p w:rsidR="001761FB" w:rsidRDefault="001761FB" w:rsidP="001761FB">
      <w:r>
        <w:t xml:space="preserve">    Атмосфера любви : история русского флирта / [сост. А. В. Нарбекова]. - Москва : Вече, 2018. - 255 с. : ил.. - ISBN 978-5-4444-6565-3 : 643,50</w:t>
      </w:r>
    </w:p>
    <w:p w:rsidR="001761FB" w:rsidRDefault="001761FB" w:rsidP="001761FB">
      <w:r>
        <w:t xml:space="preserve">    Оглавление: </w:t>
      </w:r>
      <w:hyperlink r:id="rId273" w:history="1">
        <w:r w:rsidR="00450D97" w:rsidRPr="00A710AF">
          <w:rPr>
            <w:rStyle w:val="a8"/>
          </w:rPr>
          <w:t>http://kitap.tatar.ru/ogl/nlrt/nbrt_obr_2434634.pdf</w:t>
        </w:r>
      </w:hyperlink>
    </w:p>
    <w:p w:rsidR="00450D97" w:rsidRDefault="00450D97" w:rsidP="001761FB"/>
    <w:p w:rsidR="001761FB" w:rsidRDefault="001761FB" w:rsidP="001761FB"/>
    <w:p w:rsidR="001761FB" w:rsidRDefault="001761FB" w:rsidP="001761FB">
      <w:r>
        <w:t>313. Р2;   П52</w:t>
      </w:r>
    </w:p>
    <w:p w:rsidR="001761FB" w:rsidRDefault="001761FB" w:rsidP="001761FB">
      <w:r>
        <w:t xml:space="preserve">    1754815-Л - кх</w:t>
      </w:r>
    </w:p>
    <w:p w:rsidR="001761FB" w:rsidRDefault="001761FB" w:rsidP="001761FB">
      <w:r>
        <w:t xml:space="preserve">    Полторецкая, Ольга Борисовна. Счастье земное / О. Б. Полторецкая. - 2012-. - Кн. 19 :  Возмездие : стихотворения, гражданская лирика, материнская лирика, фотоматериалы / [сост. А. А. Полторецкий]. - Казань, 2019. - 535 c. : ил., портр. : 400,00</w:t>
      </w:r>
    </w:p>
    <w:p w:rsidR="001761FB" w:rsidRDefault="001761FB" w:rsidP="001761FB">
      <w:r>
        <w:t xml:space="preserve">    Оглавление: </w:t>
      </w:r>
      <w:hyperlink r:id="rId274" w:history="1">
        <w:r w:rsidR="00450D97" w:rsidRPr="00A710AF">
          <w:rPr>
            <w:rStyle w:val="a8"/>
          </w:rPr>
          <w:t>http://kitap.tatar.ru/ogl/nlrt/nbrt_obr_2436913.pdf</w:t>
        </w:r>
      </w:hyperlink>
    </w:p>
    <w:p w:rsidR="00450D97" w:rsidRDefault="00450D97" w:rsidP="001761FB"/>
    <w:p w:rsidR="001761FB" w:rsidRDefault="001761FB" w:rsidP="001761FB"/>
    <w:p w:rsidR="001761FB" w:rsidRDefault="001761FB" w:rsidP="001761FB">
      <w:r>
        <w:t>314. Р2;   Г75</w:t>
      </w:r>
    </w:p>
    <w:p w:rsidR="001761FB" w:rsidRDefault="001761FB" w:rsidP="001761FB">
      <w:r>
        <w:t xml:space="preserve">    1755993-Л - кх</w:t>
      </w:r>
    </w:p>
    <w:p w:rsidR="001761FB" w:rsidRDefault="001761FB" w:rsidP="001761FB">
      <w:r>
        <w:t xml:space="preserve">    Гражданская война в поэзии и прозе : антология / Русская христианская гуманитарная академия ; сост. вступит. ст., коммент.: С. В. Шешунова. - Санкт-Петербург : Издательство Русской христианской гуманитарной академии, 2018. - 747 с. - (Гражданская война в России). - На корешке: Целевой конкурс. - Библиогр. в тексте коммент.: с. 646-736. - Указ. имен: с. 737-741. - ISBN 978-5-88812-925-8 : 1365,10</w:t>
      </w:r>
    </w:p>
    <w:p w:rsidR="001761FB" w:rsidRDefault="001761FB" w:rsidP="001761FB">
      <w:r>
        <w:t xml:space="preserve">    Оглавление: </w:t>
      </w:r>
      <w:hyperlink r:id="rId275" w:history="1">
        <w:r w:rsidR="00450D97" w:rsidRPr="00A710AF">
          <w:rPr>
            <w:rStyle w:val="a8"/>
          </w:rPr>
          <w:t>http://kitap.tatar.ru/ogl/nlrt/nbrt_obr_2426848.pdf</w:t>
        </w:r>
      </w:hyperlink>
    </w:p>
    <w:p w:rsidR="00450D97" w:rsidRDefault="00450D97" w:rsidP="001761FB"/>
    <w:p w:rsidR="001761FB" w:rsidRDefault="001761FB" w:rsidP="001761FB"/>
    <w:p w:rsidR="001761FB" w:rsidRDefault="001761FB" w:rsidP="001761FB">
      <w:r>
        <w:t>315. Р2;   П52</w:t>
      </w:r>
    </w:p>
    <w:p w:rsidR="001761FB" w:rsidRDefault="001761FB" w:rsidP="001761FB">
      <w:r>
        <w:t xml:space="preserve">    1754814-Л - кх</w:t>
      </w:r>
    </w:p>
    <w:p w:rsidR="001761FB" w:rsidRDefault="001761FB" w:rsidP="001761FB">
      <w:r>
        <w:lastRenderedPageBreak/>
        <w:t xml:space="preserve">    Полторецкая, Ольга Борисовна. Счастье земное / О. Б. Полторецкая. - 2012-. - Кн. 17 :  Жизнь как жизнь : стихотворения, фотодокументы / [сост. А. А. Полторецкий]. - Казань, 2018. - 472 c. : ил., портр. : 300,00</w:t>
      </w:r>
    </w:p>
    <w:p w:rsidR="001761FB" w:rsidRDefault="001761FB" w:rsidP="001761FB">
      <w:r>
        <w:t xml:space="preserve">    Оглавление: </w:t>
      </w:r>
      <w:hyperlink r:id="rId276" w:history="1">
        <w:r w:rsidR="00450D97" w:rsidRPr="00A710AF">
          <w:rPr>
            <w:rStyle w:val="a8"/>
          </w:rPr>
          <w:t>http://kitap.tatar.ru/ogl/nlrt/nbrt_obr_2350361.pdf</w:t>
        </w:r>
      </w:hyperlink>
    </w:p>
    <w:p w:rsidR="00450D97" w:rsidRDefault="00450D97" w:rsidP="001761FB"/>
    <w:p w:rsidR="001761FB" w:rsidRDefault="001761FB" w:rsidP="001761FB"/>
    <w:p w:rsidR="001761FB" w:rsidRDefault="001761FB" w:rsidP="001761FB">
      <w:r>
        <w:t xml:space="preserve">316. ;   </w:t>
      </w:r>
    </w:p>
    <w:p w:rsidR="001761FB" w:rsidRDefault="001761FB" w:rsidP="001761FB">
      <w:r>
        <w:t xml:space="preserve">     - ;  - ; 248775-Л - кх</w:t>
      </w:r>
    </w:p>
    <w:p w:rsidR="001761FB" w:rsidRDefault="001761FB" w:rsidP="001761FB">
      <w:r>
        <w:t xml:space="preserve">    Каверин, Вениамин Александрович. Собрание сочинений  : в шести томах / В. А. Каверин. - Москва : Художественная литература, 1966. - Т. 6 :  Повести; Двойной портрет : роман; О. И. Сенковский(Барон Брамбеус) ; О литературе и искусстве / авт. послесл. С. Ларина. - 1966. - 640 c.</w:t>
      </w:r>
    </w:p>
    <w:p w:rsidR="001761FB" w:rsidRDefault="001761FB" w:rsidP="001761FB"/>
    <w:p w:rsidR="001761FB" w:rsidRDefault="001761FB" w:rsidP="001761FB">
      <w:r>
        <w:t>317. С(Тат);   П79</w:t>
      </w:r>
    </w:p>
    <w:p w:rsidR="001761FB" w:rsidRDefault="001761FB" w:rsidP="001761FB">
      <w:r>
        <w:t xml:space="preserve">    1756084-Л - нк; 1756085-Л - нк; 1756086-Л - нк</w:t>
      </w:r>
    </w:p>
    <w:p w:rsidR="001761FB" w:rsidRDefault="001761FB" w:rsidP="001761FB">
      <w:r>
        <w:t xml:space="preserve">    Проза татарских писателей. С востока свет : повесть, рассказы, эссе / [пер. с татар. Г. Хасанова]. - Казань : Татарское книжное издательство, 2019. - 333, [2] с. - Содерж.: Грустить не буду... : повесть / Н. Гиматдинова; Дух коня (из книги "Поэзия духа") / М. Галиев; Татарский кодекс по Тукаю (из книги "Беседы с Тукаем) / З. Мансуров; Старик в белой епанче / Р. Зайдулла; Добрым молодцам урок / Т. Миннуллин и др.. - ISBN 978-5-298-03778-5 : 250,00</w:t>
      </w:r>
    </w:p>
    <w:p w:rsidR="001761FB" w:rsidRDefault="001761FB" w:rsidP="001761FB">
      <w:r>
        <w:t xml:space="preserve">    Оглавление: </w:t>
      </w:r>
      <w:hyperlink r:id="rId277" w:history="1">
        <w:r w:rsidR="00F55A2F" w:rsidRPr="00A710AF">
          <w:rPr>
            <w:rStyle w:val="a8"/>
          </w:rPr>
          <w:t>http://kitap.tatar.ru/ogl/nlrt/nbrt_obr_2423599.pdf</w:t>
        </w:r>
      </w:hyperlink>
    </w:p>
    <w:p w:rsidR="00F55A2F" w:rsidRDefault="00F55A2F" w:rsidP="001761FB"/>
    <w:p w:rsidR="001761FB" w:rsidRDefault="001761FB" w:rsidP="001761FB"/>
    <w:p w:rsidR="001761FB" w:rsidRDefault="001761FB" w:rsidP="001761FB">
      <w:r>
        <w:t>318. Р2;   П52</w:t>
      </w:r>
    </w:p>
    <w:p w:rsidR="001761FB" w:rsidRDefault="001761FB" w:rsidP="001761FB">
      <w:r>
        <w:t xml:space="preserve">    1754813-Л - кх</w:t>
      </w:r>
    </w:p>
    <w:p w:rsidR="001761FB" w:rsidRDefault="001761FB" w:rsidP="001761FB">
      <w:r>
        <w:t xml:space="preserve">    Полторецкая, Ольга Борисовна. Счастье земное / О. Б. Полторецкая. - 2012-. - Кн. 16 :  Родовая память : стихотворения, публицистика, фотодокументы / [сост. А. А. Полторецкий]. - Казань, 2018. - 381 с. : ил., портр., факс.. - ISBN 978-5-94424-258-7 : 300,00</w:t>
      </w:r>
    </w:p>
    <w:p w:rsidR="001761FB" w:rsidRDefault="001761FB" w:rsidP="001761FB">
      <w:r>
        <w:t xml:space="preserve">    Оглавление: </w:t>
      </w:r>
      <w:hyperlink r:id="rId278" w:history="1">
        <w:r w:rsidR="00F55A2F" w:rsidRPr="00A710AF">
          <w:rPr>
            <w:rStyle w:val="a8"/>
          </w:rPr>
          <w:t>http://kitap.tatar.ru/ogl/nlrt/nbrt_obr_2350360.pdf</w:t>
        </w:r>
      </w:hyperlink>
    </w:p>
    <w:p w:rsidR="00F55A2F" w:rsidRDefault="00F55A2F" w:rsidP="001761FB"/>
    <w:p w:rsidR="001761FB" w:rsidRDefault="001761FB" w:rsidP="001761FB"/>
    <w:p w:rsidR="001761FB" w:rsidRDefault="001761FB" w:rsidP="001761FB">
      <w:r>
        <w:t>319. 74.2;   С 36</w:t>
      </w:r>
    </w:p>
    <w:p w:rsidR="001761FB" w:rsidRDefault="001761FB" w:rsidP="001761FB">
      <w:r>
        <w:t xml:space="preserve">    1756105-Т - рф</w:t>
      </w:r>
    </w:p>
    <w:p w:rsidR="001761FB" w:rsidRDefault="001761FB" w:rsidP="001761FB">
      <w:r>
        <w:t xml:space="preserve">    Серле умырзаялар : [җыентык] / [авт. һәм мөх-ре Р. Заһидуллин]. - Алабуга, 2017(ООО "ЕлТИК" типографиясендә басылды). - 114 б. : рәс., портр. б-н. - (Яшь журналистлар иҗаты). - Автор китапның ахыргы бит. күрсәтелгән : 150,00</w:t>
      </w:r>
    </w:p>
    <w:p w:rsidR="001761FB" w:rsidRDefault="001761FB" w:rsidP="001761FB">
      <w:r>
        <w:t xml:space="preserve">    Оглавление: </w:t>
      </w:r>
      <w:hyperlink r:id="rId279" w:history="1">
        <w:r w:rsidR="00F55A2F" w:rsidRPr="00A710AF">
          <w:rPr>
            <w:rStyle w:val="a8"/>
          </w:rPr>
          <w:t>http://kitap.tatar.ru/ogl/nlrt/nbrt_obr_2362985.pdf</w:t>
        </w:r>
      </w:hyperlink>
    </w:p>
    <w:p w:rsidR="00F55A2F" w:rsidRDefault="00F55A2F" w:rsidP="001761FB"/>
    <w:p w:rsidR="001761FB" w:rsidRDefault="001761FB" w:rsidP="001761FB"/>
    <w:p w:rsidR="001761FB" w:rsidRDefault="001761FB" w:rsidP="001761FB">
      <w:r>
        <w:t>320. И(Амер);   B84</w:t>
      </w:r>
    </w:p>
    <w:p w:rsidR="001761FB" w:rsidRDefault="001761FB" w:rsidP="001761FB">
      <w:r>
        <w:t xml:space="preserve">    1755263-М - ио</w:t>
      </w:r>
    </w:p>
    <w:p w:rsidR="001761FB" w:rsidRPr="001761FB" w:rsidRDefault="001761FB" w:rsidP="001761FB">
      <w:pPr>
        <w:rPr>
          <w:lang w:val="en-US"/>
        </w:rPr>
      </w:pPr>
      <w:r w:rsidRPr="001761FB">
        <w:rPr>
          <w:lang w:val="en-US"/>
        </w:rPr>
        <w:t xml:space="preserve">    Bradbury, Ray</w:t>
      </w:r>
    </w:p>
    <w:p w:rsidR="001761FB" w:rsidRDefault="001761FB" w:rsidP="001761FB">
      <w:pPr>
        <w:rPr>
          <w:lang w:val="en-US"/>
        </w:rPr>
      </w:pPr>
      <w:r w:rsidRPr="001761FB">
        <w:rPr>
          <w:lang w:val="en-US"/>
        </w:rPr>
        <w:t xml:space="preserve">Fahrenheit 451 º = 451 º </w:t>
      </w:r>
      <w:r>
        <w:t>по</w:t>
      </w:r>
      <w:r w:rsidRPr="001761FB">
        <w:rPr>
          <w:lang w:val="en-US"/>
        </w:rPr>
        <w:t xml:space="preserve"> </w:t>
      </w:r>
      <w:r>
        <w:t>Фаренгейту</w:t>
      </w:r>
      <w:r w:rsidRPr="001761FB">
        <w:rPr>
          <w:lang w:val="en-US"/>
        </w:rPr>
        <w:t xml:space="preserve"> / Ray Bradbury. - </w:t>
      </w:r>
      <w:r>
        <w:t>Санкт</w:t>
      </w:r>
      <w:r w:rsidRPr="001761FB">
        <w:rPr>
          <w:lang w:val="en-US"/>
        </w:rPr>
        <w:t>-</w:t>
      </w:r>
      <w:r>
        <w:t>Петербург</w:t>
      </w:r>
      <w:r w:rsidRPr="001761FB">
        <w:rPr>
          <w:lang w:val="en-US"/>
        </w:rPr>
        <w:t xml:space="preserve"> : </w:t>
      </w:r>
      <w:r>
        <w:t>Антология</w:t>
      </w:r>
      <w:r w:rsidRPr="001761FB">
        <w:rPr>
          <w:lang w:val="en-US"/>
        </w:rPr>
        <w:t>, 2018. - 192 p. - (My favourite fiction). - Text in English language . - ISBN 978-5-9908664-9-2 : 270,49</w:t>
      </w:r>
    </w:p>
    <w:p w:rsidR="001761FB" w:rsidRPr="00F55A2F" w:rsidRDefault="001761FB" w:rsidP="001761FB">
      <w:r w:rsidRPr="001761FB">
        <w:t xml:space="preserve">    Оглавление: </w:t>
      </w:r>
      <w:hyperlink r:id="rId280" w:history="1">
        <w:r w:rsidR="00F55A2F" w:rsidRPr="00A710AF">
          <w:rPr>
            <w:rStyle w:val="a8"/>
            <w:lang w:val="en-US"/>
          </w:rPr>
          <w:t>http</w:t>
        </w:r>
        <w:r w:rsidR="00F55A2F" w:rsidRPr="00A710AF">
          <w:rPr>
            <w:rStyle w:val="a8"/>
          </w:rPr>
          <w:t>://</w:t>
        </w:r>
        <w:r w:rsidR="00F55A2F" w:rsidRPr="00A710AF">
          <w:rPr>
            <w:rStyle w:val="a8"/>
            <w:lang w:val="en-US"/>
          </w:rPr>
          <w:t>kitap</w:t>
        </w:r>
        <w:r w:rsidR="00F55A2F" w:rsidRPr="00A710AF">
          <w:rPr>
            <w:rStyle w:val="a8"/>
          </w:rPr>
          <w:t>.</w:t>
        </w:r>
        <w:r w:rsidR="00F55A2F" w:rsidRPr="00A710AF">
          <w:rPr>
            <w:rStyle w:val="a8"/>
            <w:lang w:val="en-US"/>
          </w:rPr>
          <w:t>tatar</w:t>
        </w:r>
        <w:r w:rsidR="00F55A2F" w:rsidRPr="00A710AF">
          <w:rPr>
            <w:rStyle w:val="a8"/>
          </w:rPr>
          <w:t>.</w:t>
        </w:r>
        <w:r w:rsidR="00F55A2F" w:rsidRPr="00A710AF">
          <w:rPr>
            <w:rStyle w:val="a8"/>
            <w:lang w:val="en-US"/>
          </w:rPr>
          <w:t>ru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ogl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nlrt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nbrt</w:t>
        </w:r>
        <w:r w:rsidR="00F55A2F" w:rsidRPr="00A710AF">
          <w:rPr>
            <w:rStyle w:val="a8"/>
          </w:rPr>
          <w:t>_</w:t>
        </w:r>
        <w:r w:rsidR="00F55A2F" w:rsidRPr="00A710AF">
          <w:rPr>
            <w:rStyle w:val="a8"/>
            <w:lang w:val="en-US"/>
          </w:rPr>
          <w:t>obr</w:t>
        </w:r>
        <w:r w:rsidR="00F55A2F" w:rsidRPr="00A710AF">
          <w:rPr>
            <w:rStyle w:val="a8"/>
          </w:rPr>
          <w:t>_2405791.</w:t>
        </w:r>
        <w:r w:rsidR="00F55A2F" w:rsidRPr="00A710AF">
          <w:rPr>
            <w:rStyle w:val="a8"/>
            <w:lang w:val="en-US"/>
          </w:rPr>
          <w:t>pdf</w:t>
        </w:r>
      </w:hyperlink>
    </w:p>
    <w:p w:rsidR="00F55A2F" w:rsidRPr="00F55A2F" w:rsidRDefault="00F55A2F" w:rsidP="001761FB"/>
    <w:p w:rsidR="001761FB" w:rsidRPr="001761FB" w:rsidRDefault="001761FB" w:rsidP="001761FB"/>
    <w:p w:rsidR="001761FB" w:rsidRDefault="001761FB" w:rsidP="001761FB">
      <w:r>
        <w:t>321. И(Англ);   C56</w:t>
      </w:r>
    </w:p>
    <w:p w:rsidR="001761FB" w:rsidRDefault="001761FB" w:rsidP="001761FB">
      <w:r>
        <w:t xml:space="preserve">    1755262-М - ио</w:t>
      </w:r>
    </w:p>
    <w:p w:rsidR="001761FB" w:rsidRPr="001761FB" w:rsidRDefault="001761FB" w:rsidP="001761FB">
      <w:pPr>
        <w:rPr>
          <w:lang w:val="en-US"/>
        </w:rPr>
      </w:pPr>
      <w:r w:rsidRPr="001761FB">
        <w:rPr>
          <w:lang w:val="en-US"/>
        </w:rPr>
        <w:lastRenderedPageBreak/>
        <w:t xml:space="preserve">    Christie, Agatha</w:t>
      </w:r>
    </w:p>
    <w:p w:rsidR="001761FB" w:rsidRDefault="001761FB" w:rsidP="001761FB">
      <w:pPr>
        <w:rPr>
          <w:lang w:val="en-US"/>
        </w:rPr>
      </w:pPr>
      <w:r w:rsidRPr="001761FB">
        <w:rPr>
          <w:lang w:val="en-US"/>
        </w:rPr>
        <w:t xml:space="preserve">Murder on the Orient Express = </w:t>
      </w:r>
      <w:r>
        <w:t>Убийство</w:t>
      </w:r>
      <w:r w:rsidRPr="001761FB">
        <w:rPr>
          <w:lang w:val="en-US"/>
        </w:rPr>
        <w:t xml:space="preserve"> </w:t>
      </w:r>
      <w:r>
        <w:t>в</w:t>
      </w:r>
      <w:r w:rsidRPr="001761FB">
        <w:rPr>
          <w:lang w:val="en-US"/>
        </w:rPr>
        <w:t xml:space="preserve"> "</w:t>
      </w:r>
      <w:r>
        <w:t>Восточном</w:t>
      </w:r>
      <w:r w:rsidRPr="001761FB">
        <w:rPr>
          <w:lang w:val="en-US"/>
        </w:rPr>
        <w:t xml:space="preserve"> </w:t>
      </w:r>
      <w:r>
        <w:t>экспрессе</w:t>
      </w:r>
      <w:r w:rsidRPr="001761FB">
        <w:rPr>
          <w:lang w:val="en-US"/>
        </w:rPr>
        <w:t xml:space="preserve">" / Agatha Christie. - </w:t>
      </w:r>
      <w:r>
        <w:t>Санкт</w:t>
      </w:r>
      <w:r w:rsidRPr="001761FB">
        <w:rPr>
          <w:lang w:val="en-US"/>
        </w:rPr>
        <w:t>-</w:t>
      </w:r>
      <w:r>
        <w:t>Петербург</w:t>
      </w:r>
      <w:r w:rsidRPr="001761FB">
        <w:rPr>
          <w:lang w:val="en-US"/>
        </w:rPr>
        <w:t xml:space="preserve"> : </w:t>
      </w:r>
      <w:r>
        <w:t>Антология</w:t>
      </w:r>
      <w:r w:rsidRPr="001761FB">
        <w:rPr>
          <w:lang w:val="en-US"/>
        </w:rPr>
        <w:t>, 2018. - 288 p. - (My favourite fiction). - Text in English language . - ISBN 978-5-9909212-9-0 : 369,27</w:t>
      </w:r>
    </w:p>
    <w:p w:rsidR="001761FB" w:rsidRPr="00F55A2F" w:rsidRDefault="001761FB" w:rsidP="001761FB">
      <w:r w:rsidRPr="001761FB">
        <w:t xml:space="preserve">    Оглавление: </w:t>
      </w:r>
      <w:hyperlink r:id="rId281" w:history="1">
        <w:r w:rsidR="00F55A2F" w:rsidRPr="00A710AF">
          <w:rPr>
            <w:rStyle w:val="a8"/>
            <w:lang w:val="en-US"/>
          </w:rPr>
          <w:t>http</w:t>
        </w:r>
        <w:r w:rsidR="00F55A2F" w:rsidRPr="00A710AF">
          <w:rPr>
            <w:rStyle w:val="a8"/>
          </w:rPr>
          <w:t>://</w:t>
        </w:r>
        <w:r w:rsidR="00F55A2F" w:rsidRPr="00A710AF">
          <w:rPr>
            <w:rStyle w:val="a8"/>
            <w:lang w:val="en-US"/>
          </w:rPr>
          <w:t>kitap</w:t>
        </w:r>
        <w:r w:rsidR="00F55A2F" w:rsidRPr="00A710AF">
          <w:rPr>
            <w:rStyle w:val="a8"/>
          </w:rPr>
          <w:t>.</w:t>
        </w:r>
        <w:r w:rsidR="00F55A2F" w:rsidRPr="00A710AF">
          <w:rPr>
            <w:rStyle w:val="a8"/>
            <w:lang w:val="en-US"/>
          </w:rPr>
          <w:t>tatar</w:t>
        </w:r>
        <w:r w:rsidR="00F55A2F" w:rsidRPr="00A710AF">
          <w:rPr>
            <w:rStyle w:val="a8"/>
          </w:rPr>
          <w:t>.</w:t>
        </w:r>
        <w:r w:rsidR="00F55A2F" w:rsidRPr="00A710AF">
          <w:rPr>
            <w:rStyle w:val="a8"/>
            <w:lang w:val="en-US"/>
          </w:rPr>
          <w:t>ru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ogl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nlrt</w:t>
        </w:r>
        <w:r w:rsidR="00F55A2F" w:rsidRPr="00A710AF">
          <w:rPr>
            <w:rStyle w:val="a8"/>
          </w:rPr>
          <w:t>/</w:t>
        </w:r>
        <w:r w:rsidR="00F55A2F" w:rsidRPr="00A710AF">
          <w:rPr>
            <w:rStyle w:val="a8"/>
            <w:lang w:val="en-US"/>
          </w:rPr>
          <w:t>nbrt</w:t>
        </w:r>
        <w:r w:rsidR="00F55A2F" w:rsidRPr="00A710AF">
          <w:rPr>
            <w:rStyle w:val="a8"/>
          </w:rPr>
          <w:t>_</w:t>
        </w:r>
        <w:r w:rsidR="00F55A2F" w:rsidRPr="00A710AF">
          <w:rPr>
            <w:rStyle w:val="a8"/>
            <w:lang w:val="en-US"/>
          </w:rPr>
          <w:t>obr</w:t>
        </w:r>
        <w:r w:rsidR="00F55A2F" w:rsidRPr="00A710AF">
          <w:rPr>
            <w:rStyle w:val="a8"/>
          </w:rPr>
          <w:t>_2405794.</w:t>
        </w:r>
        <w:r w:rsidR="00F55A2F" w:rsidRPr="00A710AF">
          <w:rPr>
            <w:rStyle w:val="a8"/>
            <w:lang w:val="en-US"/>
          </w:rPr>
          <w:t>pdf</w:t>
        </w:r>
      </w:hyperlink>
    </w:p>
    <w:p w:rsidR="00F55A2F" w:rsidRPr="00F55A2F" w:rsidRDefault="00F55A2F" w:rsidP="001761FB">
      <w:bookmarkStart w:id="0" w:name="_GoBack"/>
      <w:bookmarkEnd w:id="0"/>
    </w:p>
    <w:p w:rsidR="001761FB" w:rsidRPr="001761FB" w:rsidRDefault="001761FB" w:rsidP="001761FB"/>
    <w:p w:rsidR="00354AAC" w:rsidRPr="001761FB" w:rsidRDefault="00354AAC" w:rsidP="001761FB"/>
    <w:sectPr w:rsidR="00354AAC" w:rsidRPr="001761FB">
      <w:headerReference w:type="even" r:id="rId282"/>
      <w:headerReference w:type="default" r:id="rId28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FA" w:rsidRDefault="00A742FA">
      <w:r>
        <w:separator/>
      </w:r>
    </w:p>
  </w:endnote>
  <w:endnote w:type="continuationSeparator" w:id="0">
    <w:p w:rsidR="00A742FA" w:rsidRDefault="00A7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FA" w:rsidRDefault="00A742FA">
      <w:r>
        <w:separator/>
      </w:r>
    </w:p>
  </w:footnote>
  <w:footnote w:type="continuationSeparator" w:id="0">
    <w:p w:rsidR="00A742FA" w:rsidRDefault="00A7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97" w:rsidRDefault="00450D9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D97" w:rsidRDefault="00450D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97" w:rsidRDefault="00450D9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A2F">
      <w:rPr>
        <w:rStyle w:val="a5"/>
        <w:noProof/>
      </w:rPr>
      <w:t>60</w:t>
    </w:r>
    <w:r>
      <w:rPr>
        <w:rStyle w:val="a5"/>
      </w:rPr>
      <w:fldChar w:fldCharType="end"/>
    </w:r>
  </w:p>
  <w:p w:rsidR="00450D97" w:rsidRDefault="00450D9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5B4"/>
    <w:rsid w:val="00007259"/>
    <w:rsid w:val="000163EA"/>
    <w:rsid w:val="00053409"/>
    <w:rsid w:val="00061E46"/>
    <w:rsid w:val="001761FB"/>
    <w:rsid w:val="003158B8"/>
    <w:rsid w:val="00354AAC"/>
    <w:rsid w:val="00392319"/>
    <w:rsid w:val="003A43BE"/>
    <w:rsid w:val="004235B4"/>
    <w:rsid w:val="00450D97"/>
    <w:rsid w:val="00460E3A"/>
    <w:rsid w:val="004A2D56"/>
    <w:rsid w:val="00534928"/>
    <w:rsid w:val="00546897"/>
    <w:rsid w:val="005A3BDC"/>
    <w:rsid w:val="005E05BB"/>
    <w:rsid w:val="00612906"/>
    <w:rsid w:val="0064355F"/>
    <w:rsid w:val="00655CAC"/>
    <w:rsid w:val="006E0A76"/>
    <w:rsid w:val="0070317D"/>
    <w:rsid w:val="007C1698"/>
    <w:rsid w:val="007D3109"/>
    <w:rsid w:val="007E7CD9"/>
    <w:rsid w:val="008438B1"/>
    <w:rsid w:val="00886930"/>
    <w:rsid w:val="008B6F27"/>
    <w:rsid w:val="009356AB"/>
    <w:rsid w:val="009A67EC"/>
    <w:rsid w:val="009B3260"/>
    <w:rsid w:val="00A2706D"/>
    <w:rsid w:val="00A742FA"/>
    <w:rsid w:val="00B34ECE"/>
    <w:rsid w:val="00BA5C49"/>
    <w:rsid w:val="00BE0C29"/>
    <w:rsid w:val="00BE5490"/>
    <w:rsid w:val="00C34B41"/>
    <w:rsid w:val="00D84E42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7385-3AE1-4AB4-976C-4D8D75D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1761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10170.pdf" TargetMode="External"/><Relationship Id="rId21" Type="http://schemas.openxmlformats.org/officeDocument/2006/relationships/hyperlink" Target="http://kitap.tatar.ru/ogl/nlrt/nbrt_obr_2422901.pdf" TargetMode="External"/><Relationship Id="rId42" Type="http://schemas.openxmlformats.org/officeDocument/2006/relationships/hyperlink" Target="http://kitap.tatar.ru/ogl/nlrt/nbrt_obr_2431950.pdf" TargetMode="External"/><Relationship Id="rId63" Type="http://schemas.openxmlformats.org/officeDocument/2006/relationships/hyperlink" Target="http://kitap.tatar.ru/ogl/nlrt/nbrt_obr_2414849.pdf" TargetMode="External"/><Relationship Id="rId84" Type="http://schemas.openxmlformats.org/officeDocument/2006/relationships/hyperlink" Target="http://kitap.tatar.ru/ogl/nlrt/nbrt_obr_2419234.pdf" TargetMode="External"/><Relationship Id="rId138" Type="http://schemas.openxmlformats.org/officeDocument/2006/relationships/hyperlink" Target="http://kitap.tatar.ru/ogl/nlrt/nbrt_obr_2429662.pdf" TargetMode="External"/><Relationship Id="rId159" Type="http://schemas.openxmlformats.org/officeDocument/2006/relationships/hyperlink" Target="http://kitap.tatar.ru/ogl/nlrt/nbrt_obr_2434269.pdf" TargetMode="External"/><Relationship Id="rId170" Type="http://schemas.openxmlformats.org/officeDocument/2006/relationships/hyperlink" Target="http://kitap.tatar.ru/ogl/nlrt/nbrt_obr_2428251.pdf" TargetMode="External"/><Relationship Id="rId191" Type="http://schemas.openxmlformats.org/officeDocument/2006/relationships/hyperlink" Target="http://kitap.tatar.ru/ogl/nlrt/nbrt_obr_2432025.pdf" TargetMode="External"/><Relationship Id="rId205" Type="http://schemas.openxmlformats.org/officeDocument/2006/relationships/hyperlink" Target="http://kitap.tatar.ru/ogl/nlrt/nbrt_obr_2427034.pdf" TargetMode="External"/><Relationship Id="rId226" Type="http://schemas.openxmlformats.org/officeDocument/2006/relationships/hyperlink" Target="http://kitap.tatar.ru/ogl/nlrt/nbrt_obr_2408659.pdf" TargetMode="External"/><Relationship Id="rId247" Type="http://schemas.openxmlformats.org/officeDocument/2006/relationships/hyperlink" Target="http://kitap.tatar.ru/ogl/nlrt/nbrt_obr_2418862.pdf" TargetMode="External"/><Relationship Id="rId107" Type="http://schemas.openxmlformats.org/officeDocument/2006/relationships/hyperlink" Target="http://kitap.tatar.ru/ogl/nlrt/nbrt_obr_2431891.pdf" TargetMode="External"/><Relationship Id="rId268" Type="http://schemas.openxmlformats.org/officeDocument/2006/relationships/hyperlink" Target="http://kitap.tatar.ru/ogl/nlrt/nbrt_obr_2418869.pdf" TargetMode="External"/><Relationship Id="rId11" Type="http://schemas.openxmlformats.org/officeDocument/2006/relationships/hyperlink" Target="http://kitap.tatar.ru/ogl/nlrt/nbrt_obr_2406307.pdf" TargetMode="External"/><Relationship Id="rId32" Type="http://schemas.openxmlformats.org/officeDocument/2006/relationships/hyperlink" Target="http://kitap.tatar.ru/ogl/nlrt/nbrt_obr_2401212.pdf" TargetMode="External"/><Relationship Id="rId53" Type="http://schemas.openxmlformats.org/officeDocument/2006/relationships/hyperlink" Target="http://kitap.tatar.ru/ogl/nlrt/nbrt_obr_2435400.pdf" TargetMode="External"/><Relationship Id="rId74" Type="http://schemas.openxmlformats.org/officeDocument/2006/relationships/hyperlink" Target="http://kitap.tatar.ru/ogl/nlrt/nbrt_obr_2414866.pdf" TargetMode="External"/><Relationship Id="rId128" Type="http://schemas.openxmlformats.org/officeDocument/2006/relationships/hyperlink" Target="http://kitap.tatar.ru/ogl/nlrt/nbrt_obr_2418854.pdf" TargetMode="External"/><Relationship Id="rId149" Type="http://schemas.openxmlformats.org/officeDocument/2006/relationships/hyperlink" Target="http://kitap.tatar.ru/ogl/nlrt/nbrt_obr_2435278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10174.pdf" TargetMode="External"/><Relationship Id="rId160" Type="http://schemas.openxmlformats.org/officeDocument/2006/relationships/hyperlink" Target="http://kitap.tatar.ru/ogl/nlrt/nbrt_obr_2426895.pdf" TargetMode="External"/><Relationship Id="rId181" Type="http://schemas.openxmlformats.org/officeDocument/2006/relationships/hyperlink" Target="http://kitap.tatar.ru/ogl/nlrt/nbrt_obr_2430335.pdf" TargetMode="External"/><Relationship Id="rId216" Type="http://schemas.openxmlformats.org/officeDocument/2006/relationships/hyperlink" Target="http://kitap.tatar.ru/ogl/nlrt/nbrt_obr_2419337.pdf" TargetMode="External"/><Relationship Id="rId237" Type="http://schemas.openxmlformats.org/officeDocument/2006/relationships/hyperlink" Target="http://kitap.tatar.ru/ogl/nlrt/nbrt_obr_2431951.pdf" TargetMode="External"/><Relationship Id="rId258" Type="http://schemas.openxmlformats.org/officeDocument/2006/relationships/hyperlink" Target="http://kitap.tatar.ru/ogl/nlrt/nbrt_obr_2422924.pdf" TargetMode="External"/><Relationship Id="rId279" Type="http://schemas.openxmlformats.org/officeDocument/2006/relationships/hyperlink" Target="http://kitap.tatar.ru/ogl/nlrt/nbrt_obr_2362985.pdf" TargetMode="External"/><Relationship Id="rId22" Type="http://schemas.openxmlformats.org/officeDocument/2006/relationships/hyperlink" Target="http://kitap.tatar.ru/ogl/nlrt/nbrt_obr_2434670.pdf" TargetMode="External"/><Relationship Id="rId43" Type="http://schemas.openxmlformats.org/officeDocument/2006/relationships/hyperlink" Target="http://kitap.tatar.ru/ogl/nlrt/nbrt_obr_2422832.pdf" TargetMode="External"/><Relationship Id="rId64" Type="http://schemas.openxmlformats.org/officeDocument/2006/relationships/hyperlink" Target="http://kitap.tatar.ru/ogl/nlrt/nbrt_obr_2414811.pdf" TargetMode="External"/><Relationship Id="rId118" Type="http://schemas.openxmlformats.org/officeDocument/2006/relationships/hyperlink" Target="http://kitap.tatar.ru/ogl/nlrt/nbrt_obr_2419863.pdf" TargetMode="External"/><Relationship Id="rId139" Type="http://schemas.openxmlformats.org/officeDocument/2006/relationships/hyperlink" Target="http://kitap.tatar.ru/ogl/nlrt/nbrt_obr_2435108.pdf" TargetMode="External"/><Relationship Id="rId85" Type="http://schemas.openxmlformats.org/officeDocument/2006/relationships/hyperlink" Target="http://kitap.tatar.ru/ogl/nlrt/nbrt_obr_2434754.pdf" TargetMode="External"/><Relationship Id="rId150" Type="http://schemas.openxmlformats.org/officeDocument/2006/relationships/hyperlink" Target="http://kitap.tatar.ru/ogl/nlrt/nbrt_obr_2431359.pdf" TargetMode="External"/><Relationship Id="rId171" Type="http://schemas.openxmlformats.org/officeDocument/2006/relationships/hyperlink" Target="http://kitap.tatar.ru/ogl/nlrt/nbrt_obr_2423083.pdf" TargetMode="External"/><Relationship Id="rId192" Type="http://schemas.openxmlformats.org/officeDocument/2006/relationships/hyperlink" Target="http://kitap.tatar.ru/ogl/nlrt/nbrt_obr_2428246.pdf" TargetMode="External"/><Relationship Id="rId206" Type="http://schemas.openxmlformats.org/officeDocument/2006/relationships/hyperlink" Target="http://kitap.tatar.ru/ogl/nlrt/nbrt_obr_2427871.pdf" TargetMode="External"/><Relationship Id="rId227" Type="http://schemas.openxmlformats.org/officeDocument/2006/relationships/hyperlink" Target="http://kitap.tatar.ru/ogl/nlrt/nbrt_obr_2436394.pdf" TargetMode="External"/><Relationship Id="rId248" Type="http://schemas.openxmlformats.org/officeDocument/2006/relationships/hyperlink" Target="http://kitap.tatar.ru/ogl/nlrt/nbrt_obr_2428813.pdf" TargetMode="External"/><Relationship Id="rId269" Type="http://schemas.openxmlformats.org/officeDocument/2006/relationships/hyperlink" Target="http://kitap.tatar.ru/ogl/nlrt/nbrt_obr_2400913.pdf" TargetMode="External"/><Relationship Id="rId12" Type="http://schemas.openxmlformats.org/officeDocument/2006/relationships/hyperlink" Target="http://kitap.tatar.ru/ogl/nlrt/nbrt_obr_2407250.pdf" TargetMode="External"/><Relationship Id="rId33" Type="http://schemas.openxmlformats.org/officeDocument/2006/relationships/hyperlink" Target="http://kitap.tatar.ru/ogl/nlrt/nbrt_obr_2431941.pdf" TargetMode="External"/><Relationship Id="rId108" Type="http://schemas.openxmlformats.org/officeDocument/2006/relationships/hyperlink" Target="http://kitap.tatar.ru/ogl/nlrt/nbrt_obr_2429612.pdf" TargetMode="External"/><Relationship Id="rId129" Type="http://schemas.openxmlformats.org/officeDocument/2006/relationships/hyperlink" Target="http://kitap.tatar.ru/ogl/nlrt/nbrt_obr_2427201.pdf" TargetMode="External"/><Relationship Id="rId280" Type="http://schemas.openxmlformats.org/officeDocument/2006/relationships/hyperlink" Target="http://kitap.tatar.ru/ogl/nlrt/nbrt_obr_2405791.pdf" TargetMode="External"/><Relationship Id="rId54" Type="http://schemas.openxmlformats.org/officeDocument/2006/relationships/hyperlink" Target="http://kitap.tatar.ru/ogl/nlrt/nbrt_obr_2436769.pdf" TargetMode="External"/><Relationship Id="rId75" Type="http://schemas.openxmlformats.org/officeDocument/2006/relationships/hyperlink" Target="http://kitap.tatar.ru/ogl/nlrt/nbrt_obr_2431878.pdf" TargetMode="External"/><Relationship Id="rId96" Type="http://schemas.openxmlformats.org/officeDocument/2006/relationships/hyperlink" Target="http://kitap.tatar.ru/ogl/nlrt/nbrt_obr_2434452.pdf" TargetMode="External"/><Relationship Id="rId140" Type="http://schemas.openxmlformats.org/officeDocument/2006/relationships/hyperlink" Target="http://kitap.tatar.ru/ogl/nlrt/nbrt_obr_2419478.pdf" TargetMode="External"/><Relationship Id="rId161" Type="http://schemas.openxmlformats.org/officeDocument/2006/relationships/hyperlink" Target="http://kitap.tatar.ru/ogl/nlrt/nbrt_obr_2410155.pdf" TargetMode="External"/><Relationship Id="rId182" Type="http://schemas.openxmlformats.org/officeDocument/2006/relationships/hyperlink" Target="http://kitap.tatar.ru/ogl/nlrt/nbrt_obr_2430389.pdf" TargetMode="External"/><Relationship Id="rId217" Type="http://schemas.openxmlformats.org/officeDocument/2006/relationships/hyperlink" Target="http://kitap.tatar.ru/ogl/nlrt/nbrt_obr_2414659.pdf" TargetMode="External"/><Relationship Id="rId6" Type="http://schemas.openxmlformats.org/officeDocument/2006/relationships/hyperlink" Target="http://kitap.tatar.ru/ogl/nlrt/nbrt_obr_2428803.pdf" TargetMode="External"/><Relationship Id="rId238" Type="http://schemas.openxmlformats.org/officeDocument/2006/relationships/hyperlink" Target="http://kitap.tatar.ru/ogl/nlrt/nbrt_obr_2410220.pdf" TargetMode="External"/><Relationship Id="rId259" Type="http://schemas.openxmlformats.org/officeDocument/2006/relationships/hyperlink" Target="http://kitap.tatar.ru/ogl/nlrt/nbrt_obr_2429060.pdf" TargetMode="External"/><Relationship Id="rId23" Type="http://schemas.openxmlformats.org/officeDocument/2006/relationships/hyperlink" Target="http://kitap.tatar.ru/ogl/nlrt/nbrt_obr_2435337.pdf" TargetMode="External"/><Relationship Id="rId119" Type="http://schemas.openxmlformats.org/officeDocument/2006/relationships/hyperlink" Target="http://kitap.tatar.ru/ogl/nlrt/nbrt_obr_2435277.pdf" TargetMode="External"/><Relationship Id="rId270" Type="http://schemas.openxmlformats.org/officeDocument/2006/relationships/hyperlink" Target="http://kitap.tatar.ru/ogl/nlrt/nbrt_obr_2429053.pdf" TargetMode="External"/><Relationship Id="rId44" Type="http://schemas.openxmlformats.org/officeDocument/2006/relationships/hyperlink" Target="http://kitap.tatar.ru/ogl/nlrt/nbrt_obr_2427455.pdf" TargetMode="External"/><Relationship Id="rId65" Type="http://schemas.openxmlformats.org/officeDocument/2006/relationships/hyperlink" Target="http://kitap.tatar.ru/ogl/nlrt/nbrt_obr_2435262.pdf" TargetMode="External"/><Relationship Id="rId86" Type="http://schemas.openxmlformats.org/officeDocument/2006/relationships/hyperlink" Target="http://kitap.tatar.ru/ogl/nlrt/nbrt_obr_2423352.pdf" TargetMode="External"/><Relationship Id="rId130" Type="http://schemas.openxmlformats.org/officeDocument/2006/relationships/hyperlink" Target="http://kitap.tatar.ru/ogl/nlrt/nbrt_obr_2426831.pdf" TargetMode="External"/><Relationship Id="rId151" Type="http://schemas.openxmlformats.org/officeDocument/2006/relationships/hyperlink" Target="http://kitap.tatar.ru/ogl/nlrt/nbrt_obr_2423309.pdf" TargetMode="External"/><Relationship Id="rId172" Type="http://schemas.openxmlformats.org/officeDocument/2006/relationships/hyperlink" Target="http://kitap.tatar.ru/ogl/nlrt/nbrt_obr_2423342.pdf" TargetMode="External"/><Relationship Id="rId193" Type="http://schemas.openxmlformats.org/officeDocument/2006/relationships/hyperlink" Target="http://kitap.tatar.ru/ogl/nlrt/nbrt_obr_2414127.pdf" TargetMode="External"/><Relationship Id="rId207" Type="http://schemas.openxmlformats.org/officeDocument/2006/relationships/hyperlink" Target="http://kitap.tatar.ru/ogl/nlrt/nbrt_obr_2418645.pdf" TargetMode="External"/><Relationship Id="rId228" Type="http://schemas.openxmlformats.org/officeDocument/2006/relationships/hyperlink" Target="http://kitap.tatar.ru/ogl/nlrt/nbrt_obr_2422840.pdf" TargetMode="External"/><Relationship Id="rId249" Type="http://schemas.openxmlformats.org/officeDocument/2006/relationships/hyperlink" Target="http://kitap.tatar.ru/ogl/nlrt/nbrt_obr_2410200.pdf" TargetMode="External"/><Relationship Id="rId13" Type="http://schemas.openxmlformats.org/officeDocument/2006/relationships/hyperlink" Target="http://kitap.tatar.ru/ogl/nlrt/nbrt_obr_2419421.pdf" TargetMode="External"/><Relationship Id="rId18" Type="http://schemas.openxmlformats.org/officeDocument/2006/relationships/hyperlink" Target="http://kitap.tatar.ru/ogl/nlrt/nbrt_obr_2407315.pdf" TargetMode="External"/><Relationship Id="rId39" Type="http://schemas.openxmlformats.org/officeDocument/2006/relationships/hyperlink" Target="http://kitap.tatar.ru/ogl/nlrt/nbrt_obr_2407976.pdf" TargetMode="External"/><Relationship Id="rId109" Type="http://schemas.openxmlformats.org/officeDocument/2006/relationships/hyperlink" Target="http://kitap.tatar.ru/ogl/nlrt/nbrt_obr_2429075.pdf" TargetMode="External"/><Relationship Id="rId260" Type="http://schemas.openxmlformats.org/officeDocument/2006/relationships/hyperlink" Target="http://kitap.tatar.ru/ogl/nlrt/nbrt_obr_2431225.pdf" TargetMode="External"/><Relationship Id="rId265" Type="http://schemas.openxmlformats.org/officeDocument/2006/relationships/hyperlink" Target="http://kitap.tatar.ru/ogl/nlrt/nbrt_obr_2430046.pdf" TargetMode="External"/><Relationship Id="rId281" Type="http://schemas.openxmlformats.org/officeDocument/2006/relationships/hyperlink" Target="http://kitap.tatar.ru/ogl/nlrt/nbrt_obr_2405794.pdf" TargetMode="External"/><Relationship Id="rId34" Type="http://schemas.openxmlformats.org/officeDocument/2006/relationships/hyperlink" Target="http://kitap.tatar.ru/ogl/nlrt/nbrt_obr_2329195.pdf" TargetMode="External"/><Relationship Id="rId50" Type="http://schemas.openxmlformats.org/officeDocument/2006/relationships/hyperlink" Target="http://kitap.tatar.ru/ogl/nlrt/nbrt_obr_2430256.pdf" TargetMode="External"/><Relationship Id="rId55" Type="http://schemas.openxmlformats.org/officeDocument/2006/relationships/hyperlink" Target="http://kitap.tatar.ru/ogl/nlrt/nbrt_obr_2436788.pdf" TargetMode="External"/><Relationship Id="rId76" Type="http://schemas.openxmlformats.org/officeDocument/2006/relationships/hyperlink" Target="http://kitap.tatar.ru/ogl/nlrt/nbrt_obr_2436476.pdf" TargetMode="External"/><Relationship Id="rId97" Type="http://schemas.openxmlformats.org/officeDocument/2006/relationships/hyperlink" Target="http://kitap.tatar.ru/ogl/nlrt/nbrt_obr_2422233.pdf" TargetMode="External"/><Relationship Id="rId104" Type="http://schemas.openxmlformats.org/officeDocument/2006/relationships/hyperlink" Target="http://kitap.tatar.ru/ogl/nlrt/nbrt_obr_2418818.pdf" TargetMode="External"/><Relationship Id="rId120" Type="http://schemas.openxmlformats.org/officeDocument/2006/relationships/hyperlink" Target="http://kitap.tatar.ru/ogl/nlrt/nbrt_obr_2423097.pdf" TargetMode="External"/><Relationship Id="rId125" Type="http://schemas.openxmlformats.org/officeDocument/2006/relationships/hyperlink" Target="http://kitap.tatar.ru/ogl/nlrt/nbrt_obr_2410180.pdf" TargetMode="External"/><Relationship Id="rId141" Type="http://schemas.openxmlformats.org/officeDocument/2006/relationships/hyperlink" Target="http://kitap.tatar.ru/ogl/nlrt/nbrt_obr_2423253.pdf" TargetMode="External"/><Relationship Id="rId146" Type="http://schemas.openxmlformats.org/officeDocument/2006/relationships/hyperlink" Target="http://kitap.tatar.ru/ogl/nlrt/nbrt_obr_2431870.pdf" TargetMode="External"/><Relationship Id="rId167" Type="http://schemas.openxmlformats.org/officeDocument/2006/relationships/hyperlink" Target="http://kitap.tatar.ru/ogl/nlrt/nbrt_obr_2430377.pdf" TargetMode="External"/><Relationship Id="rId188" Type="http://schemas.openxmlformats.org/officeDocument/2006/relationships/hyperlink" Target="http://kitap.tatar.ru/ogl/nlrt/nbrt_obr_2430353.pdf" TargetMode="External"/><Relationship Id="rId7" Type="http://schemas.openxmlformats.org/officeDocument/2006/relationships/hyperlink" Target="http://kitap.tatar.ru/ogl/nlrt/nbrt_obr_2433984.pdf" TargetMode="External"/><Relationship Id="rId71" Type="http://schemas.openxmlformats.org/officeDocument/2006/relationships/hyperlink" Target="http://kitap.tatar.ru/ogl/nlrt/nbrt_obr_2409027.pdf" TargetMode="External"/><Relationship Id="rId92" Type="http://schemas.openxmlformats.org/officeDocument/2006/relationships/hyperlink" Target="http://kitap.tatar.ru/ogl/nlrt/nbrt_obr_2422673.pdf" TargetMode="External"/><Relationship Id="rId162" Type="http://schemas.openxmlformats.org/officeDocument/2006/relationships/hyperlink" Target="http://kitap.tatar.ru/ogl/nlrt/nbrt_obr_2419520.pdf" TargetMode="External"/><Relationship Id="rId183" Type="http://schemas.openxmlformats.org/officeDocument/2006/relationships/hyperlink" Target="http://kitap.tatar.ru/ogl/nlrt/nbrt_obr_2430746.pdf" TargetMode="External"/><Relationship Id="rId213" Type="http://schemas.openxmlformats.org/officeDocument/2006/relationships/hyperlink" Target="http://kitap.tatar.ru/ogl/nlrt/nbrt_obr_2429667.pdf" TargetMode="External"/><Relationship Id="rId218" Type="http://schemas.openxmlformats.org/officeDocument/2006/relationships/hyperlink" Target="http://kitap.tatar.ru/ogl/nlrt/nbrt_obr_2435888.pdf" TargetMode="External"/><Relationship Id="rId234" Type="http://schemas.openxmlformats.org/officeDocument/2006/relationships/hyperlink" Target="http://kitap.tatar.ru/ogl/nlrt/nbrt_obr_2419279.pdf" TargetMode="External"/><Relationship Id="rId239" Type="http://schemas.openxmlformats.org/officeDocument/2006/relationships/hyperlink" Target="http://kitap.tatar.ru/ogl/nlrt/nbrt_obr_242674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34451.pdf" TargetMode="External"/><Relationship Id="rId250" Type="http://schemas.openxmlformats.org/officeDocument/2006/relationships/hyperlink" Target="http://kitap.tatar.ru/ogl/nlrt/nbrt_obr_2423270.pdf" TargetMode="External"/><Relationship Id="rId255" Type="http://schemas.openxmlformats.org/officeDocument/2006/relationships/hyperlink" Target="http://kitap.tatar.ru/ogl/nlrt/nbrt_obr_2410159.pdf" TargetMode="External"/><Relationship Id="rId271" Type="http://schemas.openxmlformats.org/officeDocument/2006/relationships/hyperlink" Target="http://kitap.tatar.ru/ogl/nlrt/nbrt_obr_2422394.pdf" TargetMode="External"/><Relationship Id="rId276" Type="http://schemas.openxmlformats.org/officeDocument/2006/relationships/hyperlink" Target="http://kitap.tatar.ru/ogl/nlrt/nbrt_obr_2350361.pdf" TargetMode="External"/><Relationship Id="rId24" Type="http://schemas.openxmlformats.org/officeDocument/2006/relationships/hyperlink" Target="http://kitap.tatar.ru/ogl/nlrt/nbrt_obr_2429585.pdf" TargetMode="External"/><Relationship Id="rId40" Type="http://schemas.openxmlformats.org/officeDocument/2006/relationships/hyperlink" Target="http://kitap.tatar.ru/ogl/nlrt/nbrt_obr_2418717.pdf" TargetMode="External"/><Relationship Id="rId45" Type="http://schemas.openxmlformats.org/officeDocument/2006/relationships/hyperlink" Target="http://kitap.tatar.ru/ogl/nlrt/nbrt_obr_2435667.pdf" TargetMode="External"/><Relationship Id="rId66" Type="http://schemas.openxmlformats.org/officeDocument/2006/relationships/hyperlink" Target="http://kitap.tatar.ru/ogl/nlrt/nbrt_obr_2435309.pdf" TargetMode="External"/><Relationship Id="rId87" Type="http://schemas.openxmlformats.org/officeDocument/2006/relationships/hyperlink" Target="http://kitap.tatar.ru/ogl/nlrt/nbrt_obr_2418676.pdf" TargetMode="External"/><Relationship Id="rId110" Type="http://schemas.openxmlformats.org/officeDocument/2006/relationships/hyperlink" Target="http://kitap.tatar.ru/ogl/nlrt/nbrt_obr_2422674.pdf" TargetMode="External"/><Relationship Id="rId115" Type="http://schemas.openxmlformats.org/officeDocument/2006/relationships/hyperlink" Target="http://kitap.tatar.ru/ogl/nlrt/nbrt_obr_2428577.pdf" TargetMode="External"/><Relationship Id="rId131" Type="http://schemas.openxmlformats.org/officeDocument/2006/relationships/hyperlink" Target="http://kitap.tatar.ru/ogl/nlrt/nbrt_obr_2431792.pdf" TargetMode="External"/><Relationship Id="rId136" Type="http://schemas.openxmlformats.org/officeDocument/2006/relationships/hyperlink" Target="http://kitap.tatar.ru/ogl/nlrt/nbrt_obr_2430067.pdf" TargetMode="External"/><Relationship Id="rId157" Type="http://schemas.openxmlformats.org/officeDocument/2006/relationships/hyperlink" Target="http://kitap.tatar.ru/ogl/nlrt/nbrt_obr_2422445.pdf" TargetMode="External"/><Relationship Id="rId178" Type="http://schemas.openxmlformats.org/officeDocument/2006/relationships/hyperlink" Target="http://kitap.tatar.ru/ogl/nlrt/nbrt_obr_2427148.pdf" TargetMode="External"/><Relationship Id="rId61" Type="http://schemas.openxmlformats.org/officeDocument/2006/relationships/hyperlink" Target="http://kitap.tatar.ru/ogl/nlrt/nbrt_obr_2429199.pdf" TargetMode="External"/><Relationship Id="rId82" Type="http://schemas.openxmlformats.org/officeDocument/2006/relationships/hyperlink" Target="http://kitap.tatar.ru/ogl/nlrt/nbrt_obr_2418913.pdf" TargetMode="External"/><Relationship Id="rId152" Type="http://schemas.openxmlformats.org/officeDocument/2006/relationships/hyperlink" Target="http://kitap.tatar.ru/ogl/nlrt/nbrt_obr_2426903.pdf" TargetMode="External"/><Relationship Id="rId173" Type="http://schemas.openxmlformats.org/officeDocument/2006/relationships/hyperlink" Target="http://kitap.tatar.ru/ogl/nlrt/nbrt_obr_2427118.pdf" TargetMode="External"/><Relationship Id="rId194" Type="http://schemas.openxmlformats.org/officeDocument/2006/relationships/hyperlink" Target="http://kitap.tatar.ru/ogl/nlrt/nbrt_obr_2407036.pdf" TargetMode="External"/><Relationship Id="rId199" Type="http://schemas.openxmlformats.org/officeDocument/2006/relationships/hyperlink" Target="http://kitap.tatar.ru/ogl/nlrt/nbrt_obr_2427128.pdf" TargetMode="External"/><Relationship Id="rId203" Type="http://schemas.openxmlformats.org/officeDocument/2006/relationships/hyperlink" Target="http://kitap.tatar.ru/ogl/nlrt/nbrt_obr_2428580.pdf" TargetMode="External"/><Relationship Id="rId208" Type="http://schemas.openxmlformats.org/officeDocument/2006/relationships/hyperlink" Target="http://kitap.tatar.ru/ogl/nlrt/nbrt_obr_2423250.pdf" TargetMode="External"/><Relationship Id="rId229" Type="http://schemas.openxmlformats.org/officeDocument/2006/relationships/hyperlink" Target="http://kitap.tatar.ru/ogl/nlrt/nbrt_obr_2423635.pdf" TargetMode="External"/><Relationship Id="rId19" Type="http://schemas.openxmlformats.org/officeDocument/2006/relationships/hyperlink" Target="http://kitap.tatar.ru/ogl/nlrt/nbrt_obr_2429011.pdf" TargetMode="External"/><Relationship Id="rId224" Type="http://schemas.openxmlformats.org/officeDocument/2006/relationships/hyperlink" Target="http://kitap.tatar.ru/ogl/nlrt/nbrt_obr_2418764.pdf" TargetMode="External"/><Relationship Id="rId240" Type="http://schemas.openxmlformats.org/officeDocument/2006/relationships/hyperlink" Target="http://kitap.tatar.ru/ogl/nlrt/nbrt_obr_2414672.pdf" TargetMode="External"/><Relationship Id="rId245" Type="http://schemas.openxmlformats.org/officeDocument/2006/relationships/hyperlink" Target="http://kitap.tatar.ru/ogl/nlrt/nbrt_obr_2429710.pdf" TargetMode="External"/><Relationship Id="rId261" Type="http://schemas.openxmlformats.org/officeDocument/2006/relationships/hyperlink" Target="http://kitap.tatar.ru/ogl/nlrt/nbrt_obr_2432024.pdf" TargetMode="External"/><Relationship Id="rId266" Type="http://schemas.openxmlformats.org/officeDocument/2006/relationships/hyperlink" Target="http://kitap.tatar.ru/ogl/nlrt/nbrt_obr_2429108.pdf" TargetMode="External"/><Relationship Id="rId14" Type="http://schemas.openxmlformats.org/officeDocument/2006/relationships/hyperlink" Target="http://kitap.tatar.ru/ogl/nlrt/nbrt_obr_2397475.pdf" TargetMode="External"/><Relationship Id="rId30" Type="http://schemas.openxmlformats.org/officeDocument/2006/relationships/hyperlink" Target="http://kitap.tatar.ru/ogl/nlrt/nbrt_obr_2436293.pdf" TargetMode="External"/><Relationship Id="rId35" Type="http://schemas.openxmlformats.org/officeDocument/2006/relationships/hyperlink" Target="http://kitap.tatar.ru/ogl/nlrt/nbrt_obr_2407107.pdf" TargetMode="External"/><Relationship Id="rId56" Type="http://schemas.openxmlformats.org/officeDocument/2006/relationships/hyperlink" Target="http://kitap.tatar.ru/ogl/nlrt/nbrt_obr_2436800.pdf" TargetMode="External"/><Relationship Id="rId77" Type="http://schemas.openxmlformats.org/officeDocument/2006/relationships/hyperlink" Target="http://kitap.tatar.ru/ogl/nlrt/nbrt_obr_2429082.pdf" TargetMode="External"/><Relationship Id="rId100" Type="http://schemas.openxmlformats.org/officeDocument/2006/relationships/hyperlink" Target="http://kitap.tatar.ru/ogl/nlrt/nbrt_obr_2422636.pdf" TargetMode="External"/><Relationship Id="rId105" Type="http://schemas.openxmlformats.org/officeDocument/2006/relationships/hyperlink" Target="http://kitap.tatar.ru/ogl/nlrt/nbrt_obr_2429736.pdf" TargetMode="External"/><Relationship Id="rId126" Type="http://schemas.openxmlformats.org/officeDocument/2006/relationships/hyperlink" Target="http://kitap.tatar.ru/ogl/nlrt/nbrt_obr_2430352.pdf" TargetMode="External"/><Relationship Id="rId147" Type="http://schemas.openxmlformats.org/officeDocument/2006/relationships/hyperlink" Target="http://kitap.tatar.ru/ogl/nlrt/nbrt_obr_2419228.pdf" TargetMode="External"/><Relationship Id="rId168" Type="http://schemas.openxmlformats.org/officeDocument/2006/relationships/hyperlink" Target="http://kitap.tatar.ru/ogl/nlrt/nbrt_obr_2428413.pdf" TargetMode="External"/><Relationship Id="rId282" Type="http://schemas.openxmlformats.org/officeDocument/2006/relationships/header" Target="header1.xml"/><Relationship Id="rId8" Type="http://schemas.openxmlformats.org/officeDocument/2006/relationships/hyperlink" Target="http://kitap.tatar.ru/ogl/nlrt/nbrt_obr_2431388.pdf" TargetMode="External"/><Relationship Id="rId51" Type="http://schemas.openxmlformats.org/officeDocument/2006/relationships/hyperlink" Target="http://kitap.tatar.ru/ogl/nlrt/nbrt_obr_2419286.pdf" TargetMode="External"/><Relationship Id="rId72" Type="http://schemas.openxmlformats.org/officeDocument/2006/relationships/hyperlink" Target="http://kitap.tatar.ru/ogl/nlrt/nbrt_obr_2408882.pdf" TargetMode="External"/><Relationship Id="rId93" Type="http://schemas.openxmlformats.org/officeDocument/2006/relationships/hyperlink" Target="http://kitap.tatar.ru/ogl/nlrt/nbrt_obr_2422671.pdf" TargetMode="External"/><Relationship Id="rId98" Type="http://schemas.openxmlformats.org/officeDocument/2006/relationships/hyperlink" Target="http://kitap.tatar.ru/ogl/nlrt/nbrt_obr_2419945.pdf" TargetMode="External"/><Relationship Id="rId121" Type="http://schemas.openxmlformats.org/officeDocument/2006/relationships/hyperlink" Target="http://kitap.tatar.ru/ogl/nlrt/nbrt_obr_2429652.pdf" TargetMode="External"/><Relationship Id="rId142" Type="http://schemas.openxmlformats.org/officeDocument/2006/relationships/hyperlink" Target="http://kitap.tatar.ru/ogl/nlrt/nbrt_obr_2435870.pdf" TargetMode="External"/><Relationship Id="rId163" Type="http://schemas.openxmlformats.org/officeDocument/2006/relationships/hyperlink" Target="http://kitap.tatar.ru/ogl/nlrt/nbrt_obr_2423569.pdf" TargetMode="External"/><Relationship Id="rId184" Type="http://schemas.openxmlformats.org/officeDocument/2006/relationships/hyperlink" Target="http://kitap.tatar.ru/ogl/nlrt/nbrt_obr_2422686.pdf" TargetMode="External"/><Relationship Id="rId189" Type="http://schemas.openxmlformats.org/officeDocument/2006/relationships/hyperlink" Target="http://kitap.tatar.ru/ogl/nlrt/nbrt_obr_2428190.pdf" TargetMode="External"/><Relationship Id="rId219" Type="http://schemas.openxmlformats.org/officeDocument/2006/relationships/hyperlink" Target="http://kitap.tatar.ru/ogl/nlrt/nbrt_obr_243443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28191.pdf" TargetMode="External"/><Relationship Id="rId230" Type="http://schemas.openxmlformats.org/officeDocument/2006/relationships/hyperlink" Target="http://kitap.tatar.ru/ogl/nlrt/nbrt_obr_2427436.pdf" TargetMode="External"/><Relationship Id="rId235" Type="http://schemas.openxmlformats.org/officeDocument/2006/relationships/hyperlink" Target="http://kitap.tatar.ru/ogl/nlrt/nbrt_obr_2434468.pdf" TargetMode="External"/><Relationship Id="rId251" Type="http://schemas.openxmlformats.org/officeDocument/2006/relationships/hyperlink" Target="http://kitap.tatar.ru/ogl/nlrt/nbrt_obr_2432497.pdf" TargetMode="External"/><Relationship Id="rId256" Type="http://schemas.openxmlformats.org/officeDocument/2006/relationships/hyperlink" Target="http://kitap.tatar.ru/ogl/nlrt/nbrt_obr_2419256.pdf" TargetMode="External"/><Relationship Id="rId277" Type="http://schemas.openxmlformats.org/officeDocument/2006/relationships/hyperlink" Target="http://kitap.tatar.ru/ogl/nlrt/nbrt_obr_2423599.pdf" TargetMode="External"/><Relationship Id="rId25" Type="http://schemas.openxmlformats.org/officeDocument/2006/relationships/hyperlink" Target="http://kitap.tatar.ru/ogl/nlrt/nbrt_obr_2436196.pdf" TargetMode="External"/><Relationship Id="rId46" Type="http://schemas.openxmlformats.org/officeDocument/2006/relationships/hyperlink" Target="http://kitap.tatar.ru/ogl/nlrt/nbrt_obr_2414437.pdf" TargetMode="External"/><Relationship Id="rId67" Type="http://schemas.openxmlformats.org/officeDocument/2006/relationships/hyperlink" Target="http://kitap.tatar.ru/ogl/nlrt/nbrt_obr_2409084.pdf" TargetMode="External"/><Relationship Id="rId116" Type="http://schemas.openxmlformats.org/officeDocument/2006/relationships/hyperlink" Target="http://kitap.tatar.ru/ogl/nlrt/nbrt_obr_2419873.pdf" TargetMode="External"/><Relationship Id="rId137" Type="http://schemas.openxmlformats.org/officeDocument/2006/relationships/hyperlink" Target="http://kitap.tatar.ru/ogl/nlrt/nbrt_obr_2433995.pdf" TargetMode="External"/><Relationship Id="rId158" Type="http://schemas.openxmlformats.org/officeDocument/2006/relationships/hyperlink" Target="http://kitap.tatar.ru/ogl/nlrt/nbrt_obr_2431366.pdf" TargetMode="External"/><Relationship Id="rId272" Type="http://schemas.openxmlformats.org/officeDocument/2006/relationships/hyperlink" Target="http://kitap.tatar.ru/ogl/nlrt/nbrt_obr_2435912.pdf" TargetMode="External"/><Relationship Id="rId20" Type="http://schemas.openxmlformats.org/officeDocument/2006/relationships/hyperlink" Target="http://kitap.tatar.ru/ogl/nlrt/nbrt_obr_2436373.pdf" TargetMode="External"/><Relationship Id="rId41" Type="http://schemas.openxmlformats.org/officeDocument/2006/relationships/hyperlink" Target="http://kitap.tatar.ru/ogl/nlrt/nbrt_obr_2434044.pdf" TargetMode="External"/><Relationship Id="rId62" Type="http://schemas.openxmlformats.org/officeDocument/2006/relationships/hyperlink" Target="http://kitap.tatar.ru/ogl/nlrt/nbrt_obr_2429812.pdf" TargetMode="External"/><Relationship Id="rId83" Type="http://schemas.openxmlformats.org/officeDocument/2006/relationships/hyperlink" Target="http://kitap.tatar.ru/ogl/nlrt/nbrt_obr_2429793.pdf" TargetMode="External"/><Relationship Id="rId88" Type="http://schemas.openxmlformats.org/officeDocument/2006/relationships/hyperlink" Target="http://kitap.tatar.ru/ogl/nlrt/nbrt_obr_2435446.pdf" TargetMode="External"/><Relationship Id="rId111" Type="http://schemas.openxmlformats.org/officeDocument/2006/relationships/hyperlink" Target="http://kitap.tatar.ru/ogl/nlrt/nbrt_obr_2419977.pdf" TargetMode="External"/><Relationship Id="rId132" Type="http://schemas.openxmlformats.org/officeDocument/2006/relationships/hyperlink" Target="http://kitap.tatar.ru/ogl/nlrt/nbrt_obr_2429716.pdf" TargetMode="External"/><Relationship Id="rId153" Type="http://schemas.openxmlformats.org/officeDocument/2006/relationships/hyperlink" Target="http://kitap.tatar.ru/ogl/nlrt/nbrt_obr_2422202.pdf" TargetMode="External"/><Relationship Id="rId174" Type="http://schemas.openxmlformats.org/officeDocument/2006/relationships/hyperlink" Target="http://kitap.tatar.ru/ogl/nlrt/nbrt_obr_2423069.pdf" TargetMode="External"/><Relationship Id="rId179" Type="http://schemas.openxmlformats.org/officeDocument/2006/relationships/hyperlink" Target="http://kitap.tatar.ru/ogl/nlrt/nbrt_obr_2430464.pdf" TargetMode="External"/><Relationship Id="rId195" Type="http://schemas.openxmlformats.org/officeDocument/2006/relationships/hyperlink" Target="http://kitap.tatar.ru/ogl/nlrt/nbrt_obr_2405921.pdf" TargetMode="External"/><Relationship Id="rId209" Type="http://schemas.openxmlformats.org/officeDocument/2006/relationships/hyperlink" Target="http://kitap.tatar.ru/ogl/nlrt/nbrt_obr_2423045.pdf" TargetMode="External"/><Relationship Id="rId190" Type="http://schemas.openxmlformats.org/officeDocument/2006/relationships/hyperlink" Target="http://kitap.tatar.ru/ogl/nlrt/nbrt_obr_2428117.pdf" TargetMode="External"/><Relationship Id="rId204" Type="http://schemas.openxmlformats.org/officeDocument/2006/relationships/hyperlink" Target="http://kitap.tatar.ru/ogl/nlrt/nbrt_obr_2429594.pdf" TargetMode="External"/><Relationship Id="rId220" Type="http://schemas.openxmlformats.org/officeDocument/2006/relationships/hyperlink" Target="http://kitap.tatar.ru/ogl/nlrt/nbrt_obr_2436155.pdf" TargetMode="External"/><Relationship Id="rId225" Type="http://schemas.openxmlformats.org/officeDocument/2006/relationships/hyperlink" Target="http://kitap.tatar.ru/ogl/nlrt/nbrt_obr_2409614.pdf" TargetMode="External"/><Relationship Id="rId241" Type="http://schemas.openxmlformats.org/officeDocument/2006/relationships/hyperlink" Target="http://kitap.tatar.ru/ogl/nlrt/nbrt_obr_2422316.pdf" TargetMode="External"/><Relationship Id="rId246" Type="http://schemas.openxmlformats.org/officeDocument/2006/relationships/hyperlink" Target="http://kitap.tatar.ru/ogl/nlrt/nbrt_obr_2422185.pdf" TargetMode="External"/><Relationship Id="rId267" Type="http://schemas.openxmlformats.org/officeDocument/2006/relationships/hyperlink" Target="http://kitap.tatar.ru/ogl/nlrt/nbrt_obr_2427199.pdf" TargetMode="External"/><Relationship Id="rId15" Type="http://schemas.openxmlformats.org/officeDocument/2006/relationships/hyperlink" Target="http://kitap.tatar.ru/ogl/nlrt/nbrt_obr_2402682.pdf" TargetMode="External"/><Relationship Id="rId36" Type="http://schemas.openxmlformats.org/officeDocument/2006/relationships/hyperlink" Target="http://kitap.tatar.ru/ogl/nlrt/nbrt_obr_2402738.pdf" TargetMode="External"/><Relationship Id="rId57" Type="http://schemas.openxmlformats.org/officeDocument/2006/relationships/hyperlink" Target="http://kitap.tatar.ru/ogl/nlrt/nbrt_obr_2436721.pdf" TargetMode="External"/><Relationship Id="rId106" Type="http://schemas.openxmlformats.org/officeDocument/2006/relationships/hyperlink" Target="http://kitap.tatar.ru/ogl/nlrt/nbrt_obr_2430494.pdf" TargetMode="External"/><Relationship Id="rId127" Type="http://schemas.openxmlformats.org/officeDocument/2006/relationships/hyperlink" Target="http://kitap.tatar.ru/ogl/nlrt/nbrt_obr_2429192.pdf" TargetMode="External"/><Relationship Id="rId262" Type="http://schemas.openxmlformats.org/officeDocument/2006/relationships/hyperlink" Target="http://kitap.tatar.ru/ogl/nlrt/nbrt_obr_2414632.pdf" TargetMode="External"/><Relationship Id="rId283" Type="http://schemas.openxmlformats.org/officeDocument/2006/relationships/header" Target="header2.xml"/><Relationship Id="rId10" Type="http://schemas.openxmlformats.org/officeDocument/2006/relationships/hyperlink" Target="http://kitap.tatar.ru/ogl/nlrt/nbrt_obr_2436276.pdf" TargetMode="External"/><Relationship Id="rId31" Type="http://schemas.openxmlformats.org/officeDocument/2006/relationships/hyperlink" Target="http://kitap.tatar.ru/ogl/nlrt/nbrt_obr_2396283.pdf" TargetMode="External"/><Relationship Id="rId52" Type="http://schemas.openxmlformats.org/officeDocument/2006/relationships/hyperlink" Target="http://kitap.tatar.ru/ogl/nlrt/nbrt_obr_2433574.pdf" TargetMode="External"/><Relationship Id="rId73" Type="http://schemas.openxmlformats.org/officeDocument/2006/relationships/hyperlink" Target="http://kitap.tatar.ru/ogl/nlrt/nbrt_obr_2410250.pdf" TargetMode="External"/><Relationship Id="rId78" Type="http://schemas.openxmlformats.org/officeDocument/2006/relationships/hyperlink" Target="http://kitap.tatar.ru/ogl/nlrt/nbrt_obr_2402984.pdf" TargetMode="External"/><Relationship Id="rId94" Type="http://schemas.openxmlformats.org/officeDocument/2006/relationships/hyperlink" Target="http://kitap.tatar.ru/ogl/nlrt/nbrt_obr_2422709.pdf" TargetMode="External"/><Relationship Id="rId99" Type="http://schemas.openxmlformats.org/officeDocument/2006/relationships/hyperlink" Target="http://kitap.tatar.ru/ogl/nlrt/nbrt_obr_2423094.pdf" TargetMode="External"/><Relationship Id="rId101" Type="http://schemas.openxmlformats.org/officeDocument/2006/relationships/hyperlink" Target="http://kitap.tatar.ru/ogl/nlrt/nbrt_obr_2422637.pdf" TargetMode="External"/><Relationship Id="rId122" Type="http://schemas.openxmlformats.org/officeDocument/2006/relationships/hyperlink" Target="http://kitap.tatar.ru/ogl/nlrt/nbrt_obr_2422668.pdf" TargetMode="External"/><Relationship Id="rId143" Type="http://schemas.openxmlformats.org/officeDocument/2006/relationships/hyperlink" Target="http://kitap.tatar.ru/ogl/nlrt/nbrt_obr_2419881.pdf" TargetMode="External"/><Relationship Id="rId148" Type="http://schemas.openxmlformats.org/officeDocument/2006/relationships/hyperlink" Target="http://kitap.tatar.ru/ogl/nlrt/nbrt_obr_2432821.pdf" TargetMode="External"/><Relationship Id="rId164" Type="http://schemas.openxmlformats.org/officeDocument/2006/relationships/hyperlink" Target="http://kitap.tatar.ru/ogl/nlrt/nbrt_obr_2427582.pdf" TargetMode="External"/><Relationship Id="rId169" Type="http://schemas.openxmlformats.org/officeDocument/2006/relationships/hyperlink" Target="http://kitap.tatar.ru/ogl/nlrt/nbrt_obr_2414842.pdf" TargetMode="External"/><Relationship Id="rId185" Type="http://schemas.openxmlformats.org/officeDocument/2006/relationships/hyperlink" Target="http://kitap.tatar.ru/ogl/nlrt/nbrt_obr_243039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31621.pdf" TargetMode="External"/><Relationship Id="rId180" Type="http://schemas.openxmlformats.org/officeDocument/2006/relationships/hyperlink" Target="http://kitap.tatar.ru/ogl/nlrt/nbrt_obr_2430458.pdf" TargetMode="External"/><Relationship Id="rId210" Type="http://schemas.openxmlformats.org/officeDocument/2006/relationships/hyperlink" Target="http://kitap.tatar.ru/ogl/nlrt/nbrt_obr_2418962.pdf" TargetMode="External"/><Relationship Id="rId215" Type="http://schemas.openxmlformats.org/officeDocument/2006/relationships/hyperlink" Target="http://kitap.tatar.ru/ogl/nlrt/nbrt_obr_2406891.pdf" TargetMode="External"/><Relationship Id="rId236" Type="http://schemas.openxmlformats.org/officeDocument/2006/relationships/hyperlink" Target="http://kitap.tatar.ru/ogl/nlrt/nbrt_obr_2427868.pdf" TargetMode="External"/><Relationship Id="rId257" Type="http://schemas.openxmlformats.org/officeDocument/2006/relationships/hyperlink" Target="http://kitap.tatar.ru/ogl/nlrt/nbrt_obr_2423312.pdf" TargetMode="External"/><Relationship Id="rId278" Type="http://schemas.openxmlformats.org/officeDocument/2006/relationships/hyperlink" Target="http://kitap.tatar.ru/ogl/nlrt/nbrt_obr_2350360.pdf" TargetMode="External"/><Relationship Id="rId26" Type="http://schemas.openxmlformats.org/officeDocument/2006/relationships/hyperlink" Target="http://kitap.tatar.ru/ogl/nlrt/nbrt_obr_2435666.pdf" TargetMode="External"/><Relationship Id="rId231" Type="http://schemas.openxmlformats.org/officeDocument/2006/relationships/hyperlink" Target="http://kitap.tatar.ru/ogl/nlrt/nbrt_obr_2423643.pdf" TargetMode="External"/><Relationship Id="rId252" Type="http://schemas.openxmlformats.org/officeDocument/2006/relationships/hyperlink" Target="http://kitap.tatar.ru/ogl/nlrt/nbrt_obr_2418675.pdf" TargetMode="External"/><Relationship Id="rId273" Type="http://schemas.openxmlformats.org/officeDocument/2006/relationships/hyperlink" Target="http://kitap.tatar.ru/ogl/nlrt/nbrt_obr_2434634.pdf" TargetMode="External"/><Relationship Id="rId47" Type="http://schemas.openxmlformats.org/officeDocument/2006/relationships/hyperlink" Target="http://kitap.tatar.ru/ogl/nlrt/nbrt_obr_2427934.pdf" TargetMode="External"/><Relationship Id="rId68" Type="http://schemas.openxmlformats.org/officeDocument/2006/relationships/hyperlink" Target="http://kitap.tatar.ru/ogl/nlrt/nbrt_obr_2429079.pdf" TargetMode="External"/><Relationship Id="rId89" Type="http://schemas.openxmlformats.org/officeDocument/2006/relationships/hyperlink" Target="http://kitap.tatar.ru/ogl/nlrt/nbrt_obr_2422200.pdf" TargetMode="External"/><Relationship Id="rId112" Type="http://schemas.openxmlformats.org/officeDocument/2006/relationships/hyperlink" Target="http://kitap.tatar.ru/ogl/nlrt/nbrt_obr_2430289.pdf" TargetMode="External"/><Relationship Id="rId133" Type="http://schemas.openxmlformats.org/officeDocument/2006/relationships/hyperlink" Target="http://kitap.tatar.ru/ogl/nlrt/nbrt_obr_2422707.pdf" TargetMode="External"/><Relationship Id="rId154" Type="http://schemas.openxmlformats.org/officeDocument/2006/relationships/hyperlink" Target="http://kitap.tatar.ru/ogl/nlrt/nbrt_obr_2422192.pdf" TargetMode="External"/><Relationship Id="rId175" Type="http://schemas.openxmlformats.org/officeDocument/2006/relationships/hyperlink" Target="http://kitap.tatar.ru/ogl/nlrt/nbrt_obr_2422435.pdf" TargetMode="External"/><Relationship Id="rId196" Type="http://schemas.openxmlformats.org/officeDocument/2006/relationships/hyperlink" Target="http://kitap.tatar.ru/ogl/nlrt/nbrt_obr_2431971.pdf" TargetMode="External"/><Relationship Id="rId200" Type="http://schemas.openxmlformats.org/officeDocument/2006/relationships/hyperlink" Target="http://kitap.tatar.ru/ogl/nlrt/nbrt_obr_2434765.pdf" TargetMode="External"/><Relationship Id="rId16" Type="http://schemas.openxmlformats.org/officeDocument/2006/relationships/hyperlink" Target="http://kitap.tatar.ru/ogl/nlrt/nbrt_obr_2434424.pdf" TargetMode="External"/><Relationship Id="rId221" Type="http://schemas.openxmlformats.org/officeDocument/2006/relationships/hyperlink" Target="http://kitap.tatar.ru/ogl/nlrt/nbrt_obr_2430326.pdf" TargetMode="External"/><Relationship Id="rId242" Type="http://schemas.openxmlformats.org/officeDocument/2006/relationships/hyperlink" Target="http://kitap.tatar.ru/ogl/nlrt/nbrt_obr_2422226.pdf" TargetMode="External"/><Relationship Id="rId263" Type="http://schemas.openxmlformats.org/officeDocument/2006/relationships/hyperlink" Target="http://kitap.tatar.ru/ogl/nlrt/nbrt_obr_2423332.pdf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kitap.tatar.ru/ogl/nlrt/nbrt_obr_2435358.pdf" TargetMode="External"/><Relationship Id="rId58" Type="http://schemas.openxmlformats.org/officeDocument/2006/relationships/hyperlink" Target="http://kitap.tatar.ru/ogl/nlrt/nbrt_obr_2407028.pdf" TargetMode="External"/><Relationship Id="rId79" Type="http://schemas.openxmlformats.org/officeDocument/2006/relationships/hyperlink" Target="http://kitap.tatar.ru/ogl/nlrt/nbrt_obr_2409048.pdf" TargetMode="External"/><Relationship Id="rId102" Type="http://schemas.openxmlformats.org/officeDocument/2006/relationships/hyperlink" Target="http://kitap.tatar.ru/ogl/nlrt/nbrt_obr_2422638.pdf" TargetMode="External"/><Relationship Id="rId123" Type="http://schemas.openxmlformats.org/officeDocument/2006/relationships/hyperlink" Target="http://kitap.tatar.ru/ogl/nlrt/nbrt_obr_2419934.pdf" TargetMode="External"/><Relationship Id="rId144" Type="http://schemas.openxmlformats.org/officeDocument/2006/relationships/hyperlink" Target="http://kitap.tatar.ru/ogl/nlrt/nbrt_obr_2414461.pdf" TargetMode="External"/><Relationship Id="rId90" Type="http://schemas.openxmlformats.org/officeDocument/2006/relationships/hyperlink" Target="http://kitap.tatar.ru/ogl/nlrt/nbrt_obr_2393480.pdf" TargetMode="External"/><Relationship Id="rId165" Type="http://schemas.openxmlformats.org/officeDocument/2006/relationships/hyperlink" Target="http://kitap.tatar.ru/ogl/nlrt/nbrt_obr_2432755.pdf" TargetMode="External"/><Relationship Id="rId186" Type="http://schemas.openxmlformats.org/officeDocument/2006/relationships/hyperlink" Target="http://kitap.tatar.ru/ogl/nlrt/nbrt_obr_2431377.pdf" TargetMode="External"/><Relationship Id="rId211" Type="http://schemas.openxmlformats.org/officeDocument/2006/relationships/hyperlink" Target="http://kitap.tatar.ru/ogl/nlrt/nbrt_obr_2419846.pdf" TargetMode="External"/><Relationship Id="rId232" Type="http://schemas.openxmlformats.org/officeDocument/2006/relationships/hyperlink" Target="http://kitap.tatar.ru/ogl/nlrt/nbrt_obr_2435000.pdf" TargetMode="External"/><Relationship Id="rId253" Type="http://schemas.openxmlformats.org/officeDocument/2006/relationships/hyperlink" Target="http://kitap.tatar.ru/ogl/nlrt/nbrt_obr_2436712.pdf" TargetMode="External"/><Relationship Id="rId274" Type="http://schemas.openxmlformats.org/officeDocument/2006/relationships/hyperlink" Target="http://kitap.tatar.ru/ogl/nlrt/nbrt_obr_2436913.pdf" TargetMode="External"/><Relationship Id="rId27" Type="http://schemas.openxmlformats.org/officeDocument/2006/relationships/hyperlink" Target="http://kitap.tatar.ru/ogl/nlrt/nbrt_obr_2436377.pdf" TargetMode="External"/><Relationship Id="rId48" Type="http://schemas.openxmlformats.org/officeDocument/2006/relationships/hyperlink" Target="http://kitap.tatar.ru/ogl/nlrt/nbrt_obr_2419938.pdf" TargetMode="External"/><Relationship Id="rId69" Type="http://schemas.openxmlformats.org/officeDocument/2006/relationships/hyperlink" Target="http://kitap.tatar.ru/ogl/nlrt/nbrt_obr_2435420.pdf" TargetMode="External"/><Relationship Id="rId113" Type="http://schemas.openxmlformats.org/officeDocument/2006/relationships/hyperlink" Target="http://kitap.tatar.ru/ogl/nlrt/nbrt_obr_2428687.pdf" TargetMode="External"/><Relationship Id="rId134" Type="http://schemas.openxmlformats.org/officeDocument/2006/relationships/hyperlink" Target="http://kitap.tatar.ru/ogl/nlrt/nbrt_obr_2423040.pdf" TargetMode="External"/><Relationship Id="rId80" Type="http://schemas.openxmlformats.org/officeDocument/2006/relationships/hyperlink" Target="http://kitap.tatar.ru/ogl/nlrt/nbrt_obr_2430329.pdf" TargetMode="External"/><Relationship Id="rId155" Type="http://schemas.openxmlformats.org/officeDocument/2006/relationships/hyperlink" Target="http://kitap.tatar.ru/ogl/nlrt/nbrt_obr_2434272.pdf" TargetMode="External"/><Relationship Id="rId176" Type="http://schemas.openxmlformats.org/officeDocument/2006/relationships/hyperlink" Target="http://kitap.tatar.ru/ogl/nlrt/nbrt_obr_2428178.pdf" TargetMode="External"/><Relationship Id="rId197" Type="http://schemas.openxmlformats.org/officeDocument/2006/relationships/hyperlink" Target="http://kitap.tatar.ru/ogl/nlrt/nbrt_obr_2423637.pdf" TargetMode="External"/><Relationship Id="rId201" Type="http://schemas.openxmlformats.org/officeDocument/2006/relationships/hyperlink" Target="http://kitap.tatar.ru/ogl/nlrt/nbrt_obr_2419961.pdf" TargetMode="External"/><Relationship Id="rId222" Type="http://schemas.openxmlformats.org/officeDocument/2006/relationships/hyperlink" Target="http://kitap.tatar.ru/ogl/nlrt/nbrt_obr_2428871.pdf" TargetMode="External"/><Relationship Id="rId243" Type="http://schemas.openxmlformats.org/officeDocument/2006/relationships/hyperlink" Target="http://kitap.tatar.ru/ogl/nlrt/nbrt_obr_2422213.pdf" TargetMode="External"/><Relationship Id="rId264" Type="http://schemas.openxmlformats.org/officeDocument/2006/relationships/hyperlink" Target="http://kitap.tatar.ru/ogl/nlrt/nbrt_obr_2427578.pdf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kitap.tatar.ru/ogl/nlrt/nbrt_obr_2408258.pdf" TargetMode="External"/><Relationship Id="rId38" Type="http://schemas.openxmlformats.org/officeDocument/2006/relationships/hyperlink" Target="http://kitap.tatar.ru/ogl/nlrt/nbrt_obr_2410153.pdf" TargetMode="External"/><Relationship Id="rId59" Type="http://schemas.openxmlformats.org/officeDocument/2006/relationships/hyperlink" Target="http://kitap.tatar.ru/ogl/nlrt/nbrt_obr_2429205.pdf" TargetMode="External"/><Relationship Id="rId103" Type="http://schemas.openxmlformats.org/officeDocument/2006/relationships/hyperlink" Target="http://kitap.tatar.ru/ogl/nlrt/nbrt_obr_2435360.pdf" TargetMode="External"/><Relationship Id="rId124" Type="http://schemas.openxmlformats.org/officeDocument/2006/relationships/hyperlink" Target="http://kitap.tatar.ru/ogl/nlrt/nbrt_obr_2429606.pdf" TargetMode="External"/><Relationship Id="rId70" Type="http://schemas.openxmlformats.org/officeDocument/2006/relationships/hyperlink" Target="http://kitap.tatar.ru/ogl/nlrt/nbrt_obr_2422899.pdf" TargetMode="External"/><Relationship Id="rId91" Type="http://schemas.openxmlformats.org/officeDocument/2006/relationships/hyperlink" Target="http://kitap.tatar.ru/ogl/nlrt/nbrt_obr_2436735.pdf" TargetMode="External"/><Relationship Id="rId145" Type="http://schemas.openxmlformats.org/officeDocument/2006/relationships/hyperlink" Target="http://kitap.tatar.ru/ogl/nlrt/nbrt_obr_2435311.pdf" TargetMode="External"/><Relationship Id="rId166" Type="http://schemas.openxmlformats.org/officeDocument/2006/relationships/hyperlink" Target="http://kitap.tatar.ru/ogl/nlrt/nbrt_obr_2427874.pdf" TargetMode="External"/><Relationship Id="rId187" Type="http://schemas.openxmlformats.org/officeDocument/2006/relationships/hyperlink" Target="http://kitap.tatar.ru/ogl/nlrt/nbrt_obr_242775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409165.pdf" TargetMode="External"/><Relationship Id="rId233" Type="http://schemas.openxmlformats.org/officeDocument/2006/relationships/hyperlink" Target="http://kitap.tatar.ru/ogl/nlrt/nbrt_obr_2431920.pdf" TargetMode="External"/><Relationship Id="rId254" Type="http://schemas.openxmlformats.org/officeDocument/2006/relationships/hyperlink" Target="http://kitap.tatar.ru/ogl/nlrt/nbrt_obr_2427293.pdf" TargetMode="External"/><Relationship Id="rId28" Type="http://schemas.openxmlformats.org/officeDocument/2006/relationships/hyperlink" Target="http://kitap.tatar.ru/ogl/nlrt/nbrt_obr_2434062.pdf" TargetMode="External"/><Relationship Id="rId49" Type="http://schemas.openxmlformats.org/officeDocument/2006/relationships/hyperlink" Target="http://kitap.tatar.ru/ogl/nlrt/nbrt_obr_2408810.pdf" TargetMode="External"/><Relationship Id="rId114" Type="http://schemas.openxmlformats.org/officeDocument/2006/relationships/hyperlink" Target="http://kitap.tatar.ru/ogl/nlrt/nbrt_obr_2423091.pdf" TargetMode="External"/><Relationship Id="rId275" Type="http://schemas.openxmlformats.org/officeDocument/2006/relationships/hyperlink" Target="http://kitap.tatar.ru/ogl/nlrt/nbrt_obr_2426848.pdf" TargetMode="External"/><Relationship Id="rId60" Type="http://schemas.openxmlformats.org/officeDocument/2006/relationships/hyperlink" Target="http://kitap.tatar.ru/ogl/nlrt/nbrt_obr_2434727.pdf" TargetMode="External"/><Relationship Id="rId81" Type="http://schemas.openxmlformats.org/officeDocument/2006/relationships/hyperlink" Target="http://kitap.tatar.ru/ogl/nlrt/nbrt_obr_2436751.pdf" TargetMode="External"/><Relationship Id="rId135" Type="http://schemas.openxmlformats.org/officeDocument/2006/relationships/hyperlink" Target="http://kitap.tatar.ru/ogl/nlrt/nbrt_obr_2435882.pdf" TargetMode="External"/><Relationship Id="rId156" Type="http://schemas.openxmlformats.org/officeDocument/2006/relationships/hyperlink" Target="http://kitap.tatar.ru/ogl/nlrt/nbrt_obr_2423079.pdf" TargetMode="External"/><Relationship Id="rId177" Type="http://schemas.openxmlformats.org/officeDocument/2006/relationships/hyperlink" Target="http://kitap.tatar.ru/ogl/nlrt/nbrt_obr_2422196.pdf" TargetMode="External"/><Relationship Id="rId198" Type="http://schemas.openxmlformats.org/officeDocument/2006/relationships/hyperlink" Target="http://kitap.tatar.ru/ogl/nlrt/nbrt_obr_2423058.pdf" TargetMode="External"/><Relationship Id="rId202" Type="http://schemas.openxmlformats.org/officeDocument/2006/relationships/hyperlink" Target="http://kitap.tatar.ru/ogl/nlrt/nbrt_obr_2418968.pdf" TargetMode="External"/><Relationship Id="rId223" Type="http://schemas.openxmlformats.org/officeDocument/2006/relationships/hyperlink" Target="http://kitap.tatar.ru/ogl/nlrt/nbrt_obr_2429069.pdf" TargetMode="External"/><Relationship Id="rId244" Type="http://schemas.openxmlformats.org/officeDocument/2006/relationships/hyperlink" Target="http://kitap.tatar.ru/ogl/nlrt/nbrt_obr_24146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26</TotalTime>
  <Pages>63</Pages>
  <Words>23852</Words>
  <Characters>135961</Characters>
  <Application>Microsoft Office Word</Application>
  <DocSecurity>0</DocSecurity>
  <Lines>1133</Lines>
  <Paragraphs>318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2019-10-03T09:50:00Z</dcterms:created>
  <dcterms:modified xsi:type="dcterms:W3CDTF">2019-10-03T10:16:00Z</dcterms:modified>
</cp:coreProperties>
</file>