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80" w:rsidRPr="007F1C80" w:rsidRDefault="007F1C80" w:rsidP="007F1C80">
      <w:pPr>
        <w:pStyle w:val="1"/>
      </w:pPr>
      <w:bookmarkStart w:id="0" w:name="_Toc22216414"/>
      <w:r w:rsidRPr="007F1C80">
        <w:t>Физико-математические науки. (ББК 22)</w:t>
      </w:r>
      <w:bookmarkEnd w:id="0"/>
    </w:p>
    <w:p w:rsidR="007F1C80" w:rsidRPr="007F1C80" w:rsidRDefault="007F1C80" w:rsidP="007F1C80">
      <w:pPr>
        <w:pStyle w:val="1"/>
      </w:pPr>
    </w:p>
    <w:p w:rsidR="007F1C80" w:rsidRPr="007F1C80" w:rsidRDefault="007F1C80" w:rsidP="007F1C80">
      <w:r w:rsidRPr="007F1C80">
        <w:t>1. 22.1;   Б48</w:t>
      </w:r>
    </w:p>
    <w:p w:rsidR="007F1C80" w:rsidRDefault="007F1C80" w:rsidP="007F1C80">
      <w:r w:rsidRPr="007F1C80">
        <w:t xml:space="preserve">    </w:t>
      </w:r>
      <w:r>
        <w:t>1755866-Л - кх</w:t>
      </w:r>
    </w:p>
    <w:p w:rsidR="007F1C80" w:rsidRDefault="007F1C80" w:rsidP="007F1C80">
      <w:r>
        <w:t xml:space="preserve">    Березкина, Эльвира Ивановна</w:t>
      </w:r>
    </w:p>
    <w:p w:rsidR="007F1C80" w:rsidRDefault="007F1C80" w:rsidP="007F1C80">
      <w:r>
        <w:t>Математика Древнего Китая / Э. И. Березкина; отв. ред. д. ф.-м. н. Б. А. Розенфельд. - Изд. стер. - Москва : URSS : Книжный дом "ЛИБРОКОМ", 2018. - 310 [1] с. : ил., табл. - (Физико-математическое наследие: математика (история математики)). - Библиогр.: с. 288-294 (181 назв.). - Указ. имен: с. 305-308. - ISBN 978-5-397-06307-4 : 713,79</w:t>
      </w:r>
    </w:p>
    <w:p w:rsidR="007F1C80" w:rsidRDefault="007F1C80" w:rsidP="007F1C80">
      <w:r>
        <w:t xml:space="preserve">    Оглавление: </w:t>
      </w:r>
      <w:hyperlink r:id="rId6" w:history="1">
        <w:r w:rsidR="00173D03" w:rsidRPr="002E6C4C">
          <w:rPr>
            <w:rStyle w:val="a8"/>
          </w:rPr>
          <w:t>http://kitap.tatar.ru/ogl/nlrt/nbrt_obr_2422722.pdf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2. 22.3;   Д53</w:t>
      </w:r>
    </w:p>
    <w:p w:rsidR="007F1C80" w:rsidRDefault="007F1C80" w:rsidP="007F1C80">
      <w:r>
        <w:t xml:space="preserve">    1755921-Л - кх</w:t>
      </w:r>
    </w:p>
    <w:p w:rsidR="007F1C80" w:rsidRDefault="007F1C80" w:rsidP="007F1C80">
      <w:r>
        <w:t xml:space="preserve">    Дмитриев, Александр Станиславович</w:t>
      </w:r>
    </w:p>
    <w:p w:rsidR="007F1C80" w:rsidRDefault="007F1C80" w:rsidP="007F1C80">
      <w:r>
        <w:t>Физика в повседневной жизни : коллекция опытов  в домашних условиях / А. С. Дмитриев. - [3-е изд., испр.]. - Москва : URSS : ЛЕНАНД, 2018. - 284 с. : цв. ил. - (НАУКУ - ВСЕМ! Шедевры научно-популярной литературы (физика), № 69).. - ISBN 978-5-9710-5134-3 : 1114,19</w:t>
      </w:r>
    </w:p>
    <w:p w:rsidR="007F1C80" w:rsidRDefault="007F1C80" w:rsidP="007F1C80">
      <w:r>
        <w:t xml:space="preserve">    Оглавление: </w:t>
      </w:r>
      <w:hyperlink r:id="rId7" w:history="1">
        <w:r w:rsidR="00173D03" w:rsidRPr="002E6C4C">
          <w:rPr>
            <w:rStyle w:val="a8"/>
          </w:rPr>
          <w:t>http://kitap.tatar.ru/ogl/nlrt/nbrt_obr_2423461.pdf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3. 22;   Д62</w:t>
      </w:r>
    </w:p>
    <w:p w:rsidR="007F1C80" w:rsidRDefault="007F1C80" w:rsidP="007F1C80">
      <w:r>
        <w:t xml:space="preserve">    1757706-Л - кх</w:t>
      </w:r>
    </w:p>
    <w:p w:rsidR="007F1C80" w:rsidRDefault="007F1C80" w:rsidP="007F1C80">
      <w:r>
        <w:t xml:space="preserve">    Дойч, Дэвид</w:t>
      </w:r>
    </w:p>
    <w:p w:rsidR="007F1C80" w:rsidRDefault="007F1C80" w:rsidP="007F1C80">
      <w:r>
        <w:t>Начало бесконечности : объяснения, которые меняют мир / Дэвид Дойч; пер. с англ. [Марии Талачевой]. - 5-е изд. - Москва : Альпина нон-фикшн, 2019. - 580 с. : ил. - Библиогр.: с. 579-580 и в подстроч. примеч. - Загл. и авт. ориг.: The beginning of infinity / David Deutsch. - ISBN 978-5-91671-909-3 (рус.). - ISBN 978-1-101-54944-5 (англ.) : 737,11</w:t>
      </w:r>
    </w:p>
    <w:p w:rsidR="007F1C80" w:rsidRDefault="007F1C80" w:rsidP="007F1C80">
      <w:r>
        <w:t xml:space="preserve">    Оглавление: </w:t>
      </w:r>
      <w:hyperlink r:id="rId8" w:history="1">
        <w:r w:rsidR="00173D03" w:rsidRPr="002E6C4C">
          <w:rPr>
            <w:rStyle w:val="a8"/>
          </w:rPr>
          <w:t>http://kitap.tatar.ru/ogl/nlrt/nbrt_obr_2435824.pdf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4. 22.3;   К68</w:t>
      </w:r>
    </w:p>
    <w:p w:rsidR="007F1C80" w:rsidRDefault="007F1C80" w:rsidP="007F1C80">
      <w:r>
        <w:t xml:space="preserve">    1756432-Л - кх</w:t>
      </w:r>
    </w:p>
    <w:p w:rsidR="007F1C80" w:rsidRDefault="007F1C80" w:rsidP="007F1C80">
      <w:r>
        <w:t xml:space="preserve">    Король, Сергей</w:t>
      </w:r>
    </w:p>
    <w:p w:rsidR="007F1C80" w:rsidRDefault="007F1C80" w:rsidP="007F1C80">
      <w:r>
        <w:t>Чему я могу научиться у Стивена Хокинга / Сергей Король; [гл. ред. Л. Богомаз]. - Москва : Альпина дети : Альпина Паблишер, 2019. - 32 с. : ил. - ("Уроки из жизни").. - ISBN 978-5-9614-2000-5. - ISBN 978-5-9614-1790-6 (Серия "Уроки из жизни") : 349,70</w:t>
      </w:r>
    </w:p>
    <w:p w:rsidR="007F1C80" w:rsidRDefault="007F1C80" w:rsidP="007F1C80"/>
    <w:p w:rsidR="007F1C80" w:rsidRDefault="007F1C80" w:rsidP="007F1C80">
      <w:r>
        <w:t>5. 22.18;   К93</w:t>
      </w:r>
    </w:p>
    <w:p w:rsidR="007F1C80" w:rsidRDefault="007F1C80" w:rsidP="007F1C80">
      <w:r>
        <w:t xml:space="preserve">    1755872-Л - кх</w:t>
      </w:r>
    </w:p>
    <w:p w:rsidR="007F1C80" w:rsidRDefault="007F1C80" w:rsidP="007F1C80">
      <w:r>
        <w:t xml:space="preserve">    Курицкий, Борис Яковлевич</w:t>
      </w:r>
    </w:p>
    <w:p w:rsidR="007F1C80" w:rsidRDefault="007F1C80" w:rsidP="007F1C80">
      <w:r>
        <w:t>Оптимизация вокруг нас : как математика помогает принимать решения / Б. Я. Курицкий; предисл. д. т. н., проф. Т. А. Гавриловой. - Изд. 2-е, доп. - Москва : URSS : ЛЕНАНД, 2018. - 143, [2] с. : ил., табл. - (Науку - всем! Шедевры научно-популярной литературы: Математика ; № 135). - Библиогр. в конце кн. - На обл.: Знакомство с линейным, стохастическим, целочисленным, нелинейным программированием. - ISBN 978-5-9710-2155-1 : 572,00</w:t>
      </w:r>
    </w:p>
    <w:p w:rsidR="007F1C80" w:rsidRDefault="007F1C80" w:rsidP="007F1C80">
      <w:r>
        <w:t xml:space="preserve">    Оглавление: </w:t>
      </w:r>
      <w:hyperlink r:id="rId9" w:history="1">
        <w:r w:rsidR="00173D03" w:rsidRPr="002E6C4C">
          <w:rPr>
            <w:rStyle w:val="a8"/>
          </w:rPr>
          <w:t>http://kitap.tatar.ru/ogl/nlrt/nbrt_obr_2423081.pdf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6. 22.1;   М69</w:t>
      </w:r>
    </w:p>
    <w:p w:rsidR="007F1C80" w:rsidRDefault="007F1C80" w:rsidP="007F1C80">
      <w:r>
        <w:t xml:space="preserve">    1757317-Л - кх</w:t>
      </w:r>
    </w:p>
    <w:p w:rsidR="007F1C80" w:rsidRDefault="007F1C80" w:rsidP="007F1C80">
      <w:r>
        <w:t xml:space="preserve">    Михайлов, Валерий Михайлович</w:t>
      </w:r>
    </w:p>
    <w:p w:rsidR="007F1C80" w:rsidRDefault="007F1C80" w:rsidP="007F1C80">
      <w:r>
        <w:t>Системность школьного математического образования, его актуальность и методические возможности реализации : учебно-методическое пособие / В. М. Михайлов. - Москва : КУРС, 2018. - 238, [1] с. : табл., схем. - Библиогр.: с. 234-236. - ISBN 978-5-907064-33-1 : 1492,48</w:t>
      </w:r>
    </w:p>
    <w:p w:rsidR="007F1C80" w:rsidRDefault="007F1C80" w:rsidP="007F1C80">
      <w:r>
        <w:t xml:space="preserve">    Оглавление: </w:t>
      </w:r>
      <w:hyperlink r:id="rId10" w:history="1">
        <w:r w:rsidR="00173D03" w:rsidRPr="002E6C4C">
          <w:rPr>
            <w:rStyle w:val="a8"/>
          </w:rPr>
          <w:t>http://kitap.tatar.ru/ogl/nlrt/nbrt_obr_2431977.pdf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7. 22.6;   Р54</w:t>
      </w:r>
    </w:p>
    <w:p w:rsidR="007F1C80" w:rsidRDefault="007F1C80" w:rsidP="007F1C80">
      <w:r>
        <w:t xml:space="preserve">    1757730-Л - кх</w:t>
      </w:r>
    </w:p>
    <w:p w:rsidR="007F1C80" w:rsidRDefault="007F1C80" w:rsidP="007F1C80">
      <w:r>
        <w:t xml:space="preserve">    Рис, Мартин</w:t>
      </w:r>
    </w:p>
    <w:p w:rsidR="007F1C80" w:rsidRDefault="007F1C80" w:rsidP="007F1C80">
      <w:r>
        <w:t>Всего шесть чисел : главные силы, формирующие Вселенную / Мартин Рис; пер. с англ. - Москва : Альпина нон-фикшн, 2018. - 224, [1] с. : ил.. - ISBN 978-5-00139-008-4 (рус.). - ISBN 0-465-03673-2 (англ.) : 516,12</w:t>
      </w:r>
    </w:p>
    <w:p w:rsidR="007F1C80" w:rsidRDefault="007F1C80" w:rsidP="007F1C80">
      <w:r>
        <w:t xml:space="preserve">    Оглавление: </w:t>
      </w:r>
      <w:hyperlink r:id="rId11" w:history="1">
        <w:r w:rsidR="00173D03" w:rsidRPr="002E6C4C">
          <w:rPr>
            <w:rStyle w:val="a8"/>
          </w:rPr>
          <w:t>http://kitap.tatar.ru/ogl/nlrt/nbrt_obr_2436378.pdf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8. 22.6;   С20</w:t>
      </w:r>
    </w:p>
    <w:p w:rsidR="007F1C80" w:rsidRDefault="007F1C80" w:rsidP="007F1C80">
      <w:r>
        <w:t xml:space="preserve">    1757707-Л - кх</w:t>
      </w:r>
    </w:p>
    <w:p w:rsidR="007F1C80" w:rsidRDefault="007F1C80" w:rsidP="007F1C80">
      <w:r>
        <w:t xml:space="preserve">    Сасскинд, Леонард</w:t>
      </w:r>
    </w:p>
    <w:p w:rsidR="007F1C80" w:rsidRDefault="007F1C80" w:rsidP="007F1C80">
      <w:r>
        <w:t>Битва при черной дыре : Мое сражение со Стивеном Хокингом за мир, безопасный для квантовой механики / Леонард Сасскинд. - Санкт-Петербург [и др.] : Питер, 2017. - 447 с. : ил. - (Династия : серия основана в 2007 г.). - (New Science).. - ISBN 978-5-496-02384-9. - ISBN 978-0316016407 (англ.) : 669,57</w:t>
      </w:r>
    </w:p>
    <w:p w:rsidR="007F1C80" w:rsidRDefault="007F1C80" w:rsidP="007F1C80">
      <w:r>
        <w:t xml:space="preserve">    Оглавление: </w:t>
      </w:r>
      <w:hyperlink r:id="rId12" w:history="1">
        <w:r w:rsidR="00173D03" w:rsidRPr="002E6C4C">
          <w:rPr>
            <w:rStyle w:val="a8"/>
          </w:rPr>
          <w:t>http://kitap.tatar.ru/ogl/nlrt/nbrt_obr_2435836.pdf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9. 22.1;   С88</w:t>
      </w:r>
    </w:p>
    <w:p w:rsidR="007F1C80" w:rsidRDefault="007F1C80" w:rsidP="007F1C80">
      <w:r>
        <w:t xml:space="preserve">    1757263-Л - кх</w:t>
      </w:r>
    </w:p>
    <w:p w:rsidR="007F1C80" w:rsidRDefault="007F1C80" w:rsidP="007F1C80">
      <w:r>
        <w:t xml:space="preserve">    Стюарт, Иэн</w:t>
      </w:r>
    </w:p>
    <w:p w:rsidR="007F1C80" w:rsidRDefault="007F1C80" w:rsidP="007F1C80">
      <w:r>
        <w:t>Значимые фигуры. Жизнь и открытия великих математиков / Иэн Стюарт; пер. с англ. - Москва : Альпина нон-фикшн, 2019. - 444 с. : ил. - Библиогр.: с. 439. - ISBN 978-5-91671-946-8 (рус.). - ISBN 978-178125-429-5 (англ.) : 643,50</w:t>
      </w:r>
    </w:p>
    <w:p w:rsidR="007F1C80" w:rsidRDefault="007F1C80" w:rsidP="007F1C80">
      <w:r>
        <w:t xml:space="preserve">    Оглавление: </w:t>
      </w:r>
      <w:hyperlink r:id="rId13" w:history="1">
        <w:r w:rsidR="00173D03" w:rsidRPr="002E6C4C">
          <w:rPr>
            <w:rStyle w:val="a8"/>
          </w:rPr>
          <w:t>http://kitap.tatar.ru/ogl/nlrt/nbrt_obr_2435361.pdf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10. 22.6;   Т14</w:t>
      </w:r>
    </w:p>
    <w:p w:rsidR="007F1C80" w:rsidRDefault="007F1C80" w:rsidP="007F1C80">
      <w:r>
        <w:t xml:space="preserve">    1757713-Л - кх</w:t>
      </w:r>
    </w:p>
    <w:p w:rsidR="007F1C80" w:rsidRDefault="007F1C80" w:rsidP="007F1C80">
      <w:r>
        <w:t xml:space="preserve">    Тайсон, Нил Деграсс</w:t>
      </w:r>
    </w:p>
    <w:p w:rsidR="007F1C80" w:rsidRDefault="007F1C80" w:rsidP="007F1C80">
      <w:r>
        <w:t>История всего. 14 миллиардов лет космической эволюции / Нил Деграсс Тайсон, Дональд Голдсмит. - Санкт-Петербург [и др.] : Питер, 2018. - 381, [1] с.. - ISBN 978-5-4461-0819-0. - ISBN 978-0393350395 (англ.) : 260,04</w:t>
      </w:r>
    </w:p>
    <w:p w:rsidR="007F1C80" w:rsidRDefault="007F1C80" w:rsidP="007F1C80">
      <w:r>
        <w:t xml:space="preserve">    Оглавление: </w:t>
      </w:r>
      <w:hyperlink r:id="rId14" w:history="1">
        <w:r w:rsidR="00173D03" w:rsidRPr="002E6C4C">
          <w:rPr>
            <w:rStyle w:val="a8"/>
          </w:rPr>
          <w:t>http://kitap.tatar.ru/ogl/nlrt/nbrt_obr_2435976.pdf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11. 22.3я2;   Т76</w:t>
      </w:r>
    </w:p>
    <w:p w:rsidR="007F1C80" w:rsidRDefault="007F1C80" w:rsidP="007F1C80">
      <w:r>
        <w:t xml:space="preserve">    1757283-Л - кх</w:t>
      </w:r>
    </w:p>
    <w:p w:rsidR="007F1C80" w:rsidRDefault="007F1C80" w:rsidP="007F1C80">
      <w:r>
        <w:t xml:space="preserve">    Трофимова, Таисия Ивановна</w:t>
      </w:r>
    </w:p>
    <w:p w:rsidR="007F1C80" w:rsidRDefault="007F1C80" w:rsidP="007F1C80">
      <w:r>
        <w:lastRenderedPageBreak/>
        <w:t>Физика: теория, решение задач, лексикон : справочник / Т. И. Трофимова. - Москва : КНОРУС, 2019. - 313, [2] с. : табл., схемы. - (Среднее профессиональное образование). - На тит. л.: Book.ru электронно-библиотечная система. - ISBN 978-5-406-06977-6 : 874,90</w:t>
      </w:r>
    </w:p>
    <w:p w:rsidR="007F1C80" w:rsidRDefault="007F1C80" w:rsidP="007F1C80">
      <w:r>
        <w:t xml:space="preserve">    Оглавление: </w:t>
      </w:r>
      <w:hyperlink r:id="rId15" w:history="1">
        <w:r w:rsidR="00173D03" w:rsidRPr="002E6C4C">
          <w:rPr>
            <w:rStyle w:val="a8"/>
          </w:rPr>
          <w:t>http://kitap.tatar.ru/ogl/nlrt/nbrt_obr_2430846.pdf</w:t>
        </w:r>
      </w:hyperlink>
    </w:p>
    <w:p w:rsidR="00173D03" w:rsidRDefault="00173D03" w:rsidP="007F1C80"/>
    <w:p w:rsidR="007F1C80" w:rsidRDefault="007F1C80" w:rsidP="007F1C80"/>
    <w:p w:rsidR="007F1C80" w:rsidRDefault="007F1C80" w:rsidP="007F1C80">
      <w:r>
        <w:t>12. 22.31;   Ч-26</w:t>
      </w:r>
    </w:p>
    <w:p w:rsidR="007F1C80" w:rsidRDefault="007F1C80" w:rsidP="007F1C80">
      <w:r>
        <w:t xml:space="preserve">    1756799-Л - кх</w:t>
      </w:r>
    </w:p>
    <w:p w:rsidR="007F1C80" w:rsidRDefault="007F1C80" w:rsidP="007F1C80">
      <w:r>
        <w:t xml:space="preserve">    Чаун, Маркус</w:t>
      </w:r>
    </w:p>
    <w:p w:rsidR="007F1C80" w:rsidRDefault="007F1C80" w:rsidP="007F1C80">
      <w:r>
        <w:t>Гравитация : последнее искушение Эйнштейна / Маркус Чаун; [пер. с англ. М. Кленницкая]. - Санкт-Петербург [и др.] : Питер, 2019. - 336 с. - (Серия "New Science"). - Доп. тит. л. на англ. яз. - Загл. и авт. на яз.ориг.: The ascent of gravity / Marcus Chown. - ISBN 978-5-4461-0724-7 : 560,30</w:t>
      </w:r>
    </w:p>
    <w:p w:rsidR="007F1C80" w:rsidRDefault="007F1C80" w:rsidP="007F1C80">
      <w:r>
        <w:t xml:space="preserve">    Оглавление: </w:t>
      </w:r>
      <w:hyperlink r:id="rId16" w:history="1">
        <w:r w:rsidR="00173D03" w:rsidRPr="002E6C4C">
          <w:rPr>
            <w:rStyle w:val="a8"/>
          </w:rPr>
          <w:t>http://kitap.tatar.ru/ogl/nlrt/nbrt_obr_2434794.pdf</w:t>
        </w:r>
      </w:hyperlink>
    </w:p>
    <w:p w:rsidR="00173D03" w:rsidRDefault="00173D03" w:rsidP="007F1C80"/>
    <w:p w:rsidR="007F1C80" w:rsidRDefault="007F1C80" w:rsidP="007F1C80"/>
    <w:p w:rsidR="00F449AE" w:rsidRDefault="00F449AE" w:rsidP="007F1C80"/>
    <w:p w:rsidR="00F449AE" w:rsidRDefault="00F449AE" w:rsidP="00F449AE">
      <w:pPr>
        <w:pStyle w:val="1"/>
      </w:pPr>
      <w:bookmarkStart w:id="1" w:name="_Toc22216415"/>
      <w:r>
        <w:t>Химические науки. (ББК 24)</w:t>
      </w:r>
      <w:bookmarkEnd w:id="1"/>
    </w:p>
    <w:p w:rsidR="00F449AE" w:rsidRDefault="00F449AE" w:rsidP="00F449AE">
      <w:pPr>
        <w:pStyle w:val="1"/>
      </w:pPr>
    </w:p>
    <w:p w:rsidR="00F449AE" w:rsidRDefault="00F449AE" w:rsidP="00F449AE">
      <w:r>
        <w:t>13. 24.5;   Д25</w:t>
      </w:r>
    </w:p>
    <w:p w:rsidR="00F449AE" w:rsidRDefault="00F449AE" w:rsidP="00F449AE">
      <w:r>
        <w:t xml:space="preserve">    1755831-Л - кх</w:t>
      </w:r>
    </w:p>
    <w:p w:rsidR="00F449AE" w:rsidRDefault="00F449AE" w:rsidP="00F449AE">
      <w:r>
        <w:t xml:space="preserve">    Девисилов, Владимир Аркадьевич</w:t>
      </w:r>
    </w:p>
    <w:p w:rsidR="00F449AE" w:rsidRDefault="00F449AE" w:rsidP="00F449AE">
      <w:r>
        <w:t>Теория горения и взрыва : учебник для студентов высших учебных заведений, обучающихся по направлению подготовки "Техносферная безопасность" (20.03.01 и 20.04.01) / В. А. Девисилов, Т. И. Дроздова, А. И. Скушникова. - Москва : ИНФРА-М, 2018. - 260, [1] с. : табл., схем. - (Высшее образование - бакалавриат : серия основана в 1996 г.). - (Бакалавриат). - На тит. л.: Электронно-библиотечная система znanium.com. - ISBN 978-5-16-010477-5 (print). - ISBN 978-5-16-102465-2 (online) : 1127,17</w:t>
      </w:r>
    </w:p>
    <w:p w:rsidR="00F449AE" w:rsidRDefault="00F449AE" w:rsidP="00F449AE">
      <w:r>
        <w:t xml:space="preserve">    Оглавление: </w:t>
      </w:r>
      <w:hyperlink r:id="rId17" w:history="1">
        <w:r w:rsidR="00173D03" w:rsidRPr="002E6C4C">
          <w:rPr>
            <w:rStyle w:val="a8"/>
          </w:rPr>
          <w:t>http://kitap.tatar.ru/ogl/nlrt/nbrt_obr_2422337.pdf</w:t>
        </w:r>
      </w:hyperlink>
    </w:p>
    <w:p w:rsidR="00173D03" w:rsidRDefault="00173D03" w:rsidP="00F449AE"/>
    <w:p w:rsidR="00F449AE" w:rsidRDefault="00F449AE" w:rsidP="00F449AE"/>
    <w:p w:rsidR="00986F4B" w:rsidRDefault="00986F4B" w:rsidP="00F449AE"/>
    <w:p w:rsidR="00986F4B" w:rsidRDefault="00986F4B" w:rsidP="00986F4B">
      <w:pPr>
        <w:pStyle w:val="1"/>
      </w:pPr>
      <w:bookmarkStart w:id="2" w:name="_Toc22216416"/>
      <w:r>
        <w:t>Науки о Земле. (ББК 26)</w:t>
      </w:r>
      <w:bookmarkEnd w:id="2"/>
    </w:p>
    <w:p w:rsidR="00986F4B" w:rsidRDefault="00986F4B" w:rsidP="00986F4B">
      <w:pPr>
        <w:pStyle w:val="1"/>
      </w:pPr>
    </w:p>
    <w:p w:rsidR="00986F4B" w:rsidRDefault="00986F4B" w:rsidP="00986F4B">
      <w:r>
        <w:t>14. 26.3;   П64</w:t>
      </w:r>
    </w:p>
    <w:p w:rsidR="00986F4B" w:rsidRDefault="00986F4B" w:rsidP="00986F4B">
      <w:r>
        <w:t xml:space="preserve">    1755939-Л - кх</w:t>
      </w:r>
    </w:p>
    <w:p w:rsidR="00986F4B" w:rsidRDefault="00986F4B" w:rsidP="00986F4B">
      <w:r>
        <w:t xml:space="preserve">    Потапов, Александр Дмитриевич</w:t>
      </w:r>
    </w:p>
    <w:p w:rsidR="00986F4B" w:rsidRDefault="00986F4B" w:rsidP="00986F4B">
      <w:r>
        <w:t>Инженерно-геологический словарь / А. Д. Потапов, И. Л. Ревелис, С. Н. Чернышев. - Москва : ИНФРА-М, 2019. - 335 с. - (Библиотека словарей ИНФРА-М). - Библиогр.: с. 332-335. - На тит. л.: Электронно-библиотечная система znanium.com. - ISBN 978-5-16-010692-2 (print). - ISBN 978-5-16-102709-7 (online) : 1573,00</w:t>
      </w:r>
    </w:p>
    <w:p w:rsidR="00986F4B" w:rsidRDefault="00986F4B" w:rsidP="00986F4B"/>
    <w:p w:rsidR="002C2503" w:rsidRDefault="002C2503" w:rsidP="00986F4B"/>
    <w:p w:rsidR="002C2503" w:rsidRDefault="002C2503" w:rsidP="002C2503">
      <w:pPr>
        <w:pStyle w:val="1"/>
      </w:pPr>
      <w:bookmarkStart w:id="3" w:name="_Toc22216417"/>
      <w:r>
        <w:lastRenderedPageBreak/>
        <w:t>Биологические науки. (ББК 28)</w:t>
      </w:r>
      <w:bookmarkEnd w:id="3"/>
    </w:p>
    <w:p w:rsidR="002C2503" w:rsidRDefault="002C2503" w:rsidP="002C2503">
      <w:pPr>
        <w:pStyle w:val="1"/>
      </w:pPr>
    </w:p>
    <w:p w:rsidR="002C2503" w:rsidRDefault="002C2503" w:rsidP="002C2503">
      <w:r>
        <w:t>15. 28;   Б86</w:t>
      </w:r>
    </w:p>
    <w:p w:rsidR="002C2503" w:rsidRDefault="002C2503" w:rsidP="002C2503">
      <w:r>
        <w:t xml:space="preserve">    1757114-Ф - кх</w:t>
      </w:r>
    </w:p>
    <w:p w:rsidR="002C2503" w:rsidRDefault="002C2503" w:rsidP="002C2503">
      <w:r>
        <w:t xml:space="preserve">    Боэрле, Патрик</w:t>
      </w:r>
    </w:p>
    <w:p w:rsidR="002C2503" w:rsidRDefault="002C2503" w:rsidP="002C2503">
      <w:r>
        <w:t>Путешествие в мир клетки. Нескучная наука. Маленькие герои и враги организма / Патрик Боэрле, Норберт Ланда; [пер. на русский: Ю. Уланова, А. Сучкова]. - Санкт-Петербург [и др.] : Питер, 2019. - 63 с. : ил. - (Серия "Вы и ваш ребенок").. - ISBN 978-5-00116-092-2 : 477,18</w:t>
      </w:r>
    </w:p>
    <w:p w:rsidR="002C2503" w:rsidRDefault="002C2503" w:rsidP="002C2503"/>
    <w:p w:rsidR="002C2503" w:rsidRDefault="002C2503" w:rsidP="002C2503">
      <w:r>
        <w:t>16. 28.707.3;   К48</w:t>
      </w:r>
    </w:p>
    <w:p w:rsidR="002C2503" w:rsidRDefault="002C2503" w:rsidP="002C2503">
      <w:r>
        <w:t xml:space="preserve">    1755741-Ф - кх</w:t>
      </w:r>
    </w:p>
    <w:p w:rsidR="002C2503" w:rsidRDefault="002C2503" w:rsidP="002C2503">
      <w:r>
        <w:t xml:space="preserve">    Клейборн, Анна</w:t>
      </w:r>
    </w:p>
    <w:p w:rsidR="002C2503" w:rsidRDefault="002C2503" w:rsidP="002C2503">
      <w:r>
        <w:t>Человеческое тело : невероятное путешествие вокруг и внутри : [для чтения взрослыми детям / авт. Анна Клейборн; ил. Мар Ферреро ; пер. с англ. К. В. Банникова]. - Москва : Э, 2018. - 127, [1] с. : ил. - (Хочу все узнать про здоровье). - Алф. указ.: с. 126-127. - Авт. указан в вып. дан.. - ISBN 978-5-699-91198-1 : 569,40</w:t>
      </w:r>
    </w:p>
    <w:p w:rsidR="002C2503" w:rsidRDefault="002C2503" w:rsidP="002C2503">
      <w:r>
        <w:t xml:space="preserve">    Оглавление: </w:t>
      </w:r>
      <w:hyperlink r:id="rId18" w:history="1">
        <w:r w:rsidR="00173D03" w:rsidRPr="002E6C4C">
          <w:rPr>
            <w:rStyle w:val="a8"/>
          </w:rPr>
          <w:t>http://kitap.tatar.ru/ogl/nlrt/nbrt_obr_2418935.pdf</w:t>
        </w:r>
      </w:hyperlink>
    </w:p>
    <w:p w:rsidR="00173D03" w:rsidRDefault="00173D03" w:rsidP="002C2503"/>
    <w:p w:rsidR="002C2503" w:rsidRDefault="002C2503" w:rsidP="002C2503"/>
    <w:p w:rsidR="002C2503" w:rsidRDefault="002C2503" w:rsidP="002C2503">
      <w:r>
        <w:t>17. 28.707.3;   Ф24</w:t>
      </w:r>
    </w:p>
    <w:p w:rsidR="002C2503" w:rsidRDefault="002C2503" w:rsidP="002C2503">
      <w:r>
        <w:t xml:space="preserve">    1757160-Ф - кх</w:t>
      </w:r>
    </w:p>
    <w:p w:rsidR="002C2503" w:rsidRDefault="002C2503" w:rsidP="002C2503">
      <w:r>
        <w:t xml:space="preserve">    Фарндон, Джон</w:t>
      </w:r>
    </w:p>
    <w:p w:rsidR="002C2503" w:rsidRDefault="002C2503" w:rsidP="002C2503">
      <w:r>
        <w:t>Энциклопедия человека: как работает наш организм / Джон Фарндон; [пер. с англ. П. М. Волцит] ; ил. Венитии Дин. - [Москва] : АСТ, Аванта[2018]. - 123, [5] с. : ил. - [Алф.]  указ. в конце кн.. - ISBN 978-5-17-105463-2 : 507,10</w:t>
      </w:r>
    </w:p>
    <w:p w:rsidR="002C2503" w:rsidRDefault="002C2503" w:rsidP="002C2503">
      <w:r>
        <w:t xml:space="preserve">    Оглавление: </w:t>
      </w:r>
      <w:hyperlink r:id="rId19" w:history="1">
        <w:r w:rsidR="00173D03" w:rsidRPr="002E6C4C">
          <w:rPr>
            <w:rStyle w:val="a8"/>
          </w:rPr>
          <w:t>http://kitap.tatar.ru/ogl/nlrt/nbrt_obr_2431536.pdf</w:t>
        </w:r>
      </w:hyperlink>
    </w:p>
    <w:p w:rsidR="00173D03" w:rsidRDefault="00173D03" w:rsidP="002C2503"/>
    <w:p w:rsidR="002C2503" w:rsidRDefault="002C2503" w:rsidP="002C2503"/>
    <w:p w:rsidR="00E216E9" w:rsidRDefault="00E216E9" w:rsidP="002C2503"/>
    <w:p w:rsidR="00E216E9" w:rsidRDefault="00E216E9" w:rsidP="00E216E9">
      <w:pPr>
        <w:pStyle w:val="1"/>
      </w:pPr>
      <w:bookmarkStart w:id="4" w:name="_Toc22216418"/>
      <w:r>
        <w:t>Техника. Технические науки. (ББК 3)</w:t>
      </w:r>
      <w:bookmarkEnd w:id="4"/>
    </w:p>
    <w:p w:rsidR="00E216E9" w:rsidRDefault="00E216E9" w:rsidP="00E216E9">
      <w:pPr>
        <w:pStyle w:val="1"/>
      </w:pPr>
    </w:p>
    <w:p w:rsidR="00E216E9" w:rsidRDefault="00E216E9" w:rsidP="00E216E9">
      <w:r>
        <w:t>18. 30у;   П20</w:t>
      </w:r>
    </w:p>
    <w:p w:rsidR="00E216E9" w:rsidRDefault="00E216E9" w:rsidP="00E216E9">
      <w:r>
        <w:t xml:space="preserve">    1753092-DVD - по</w:t>
      </w:r>
    </w:p>
    <w:p w:rsidR="00E216E9" w:rsidRDefault="00E216E9" w:rsidP="00E216E9">
      <w:r>
        <w:t xml:space="preserve">    Патенты России [Электронный ресурс] : описания полезных моделей : [2 диска] = Patents of Russia / Федерал. гос. бюджет. учреждение "Федеральный институт промышленной собственности" (ФИПС). - Москва : ФГБУ ФИПС, 2018-. - 2018  [Диск 1] :  RU 10.01.2018-27.06.2018. - 2018. - 1 электрон. опт. диск (DVD-ROM) : 5280,00</w:t>
      </w:r>
    </w:p>
    <w:p w:rsidR="00E216E9" w:rsidRDefault="00E216E9" w:rsidP="00E216E9"/>
    <w:p w:rsidR="00E216E9" w:rsidRDefault="00E216E9" w:rsidP="00E216E9">
      <w:r>
        <w:t>19. 30у;   П20</w:t>
      </w:r>
    </w:p>
    <w:p w:rsidR="00E216E9" w:rsidRDefault="00E216E9" w:rsidP="00E216E9">
      <w:r>
        <w:t xml:space="preserve">    1753093-DVD - по</w:t>
      </w:r>
    </w:p>
    <w:p w:rsidR="00E216E9" w:rsidRDefault="00E216E9" w:rsidP="00E216E9">
      <w:r>
        <w:t xml:space="preserve">    Патенты России [Электронный ресурс] : описания полезных моделей : [2 диска] = Patents of Russia / Федерал. гос. бюджет. учреждение "Федеральный институт промышленной собственности" (ФИПС). - Москва : ФГБУ ФИПС, 2018-. - 2018  [Диск 2] :  RU 10.07.2018-27.12.2018. - 2018. - 1 электрон. опт. диск (DVD-ROM) : 5280,00</w:t>
      </w:r>
    </w:p>
    <w:p w:rsidR="00E216E9" w:rsidRDefault="00E216E9" w:rsidP="00E216E9"/>
    <w:p w:rsidR="00E216E9" w:rsidRDefault="00E216E9" w:rsidP="00E216E9">
      <w:r>
        <w:t>20. 39.53;   А99</w:t>
      </w:r>
    </w:p>
    <w:p w:rsidR="00E216E9" w:rsidRDefault="00E216E9" w:rsidP="00E216E9">
      <w:r>
        <w:lastRenderedPageBreak/>
        <w:t xml:space="preserve">    1757478-Л - кх</w:t>
      </w:r>
    </w:p>
    <w:p w:rsidR="00E216E9" w:rsidRDefault="00E216E9" w:rsidP="00E216E9">
      <w:r>
        <w:t xml:space="preserve">    Аэромеханика и аэродинамика / Б. П. Елисеев [и др.]; Московский государственный технический университет гражданской авиации ; [под ред. В. Г. Ципенко]. - 2-е изд. - Москва : Дашков и К</w:t>
      </w:r>
      <w:r>
        <w:rPr>
          <w:rFonts w:ascii="Cambria Math" w:hAnsi="Cambria Math" w:cs="Cambria Math"/>
        </w:rPr>
        <w:t>⁰</w:t>
      </w:r>
      <w:r>
        <w:t>, 2019. - 291 с. : табл., схемы. - (Библиотека "Книга будущего инженера"). - Авт. кол. указан на 3-й с. книги. - ISBN 978-5-39403369-8 : 432,90</w:t>
      </w:r>
    </w:p>
    <w:p w:rsidR="00E216E9" w:rsidRDefault="00E216E9" w:rsidP="00E216E9">
      <w:r>
        <w:t xml:space="preserve">    Оглавление: </w:t>
      </w:r>
      <w:hyperlink r:id="rId20" w:history="1">
        <w:r w:rsidR="00173D03" w:rsidRPr="002E6C4C">
          <w:rPr>
            <w:rStyle w:val="a8"/>
          </w:rPr>
          <w:t>http://kitap.tatar.ru/ogl/nlrt/nbrt_obr_2433892.pdf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21. 32.97;   В60</w:t>
      </w:r>
    </w:p>
    <w:p w:rsidR="00E216E9" w:rsidRDefault="00E216E9" w:rsidP="00E216E9">
      <w:r>
        <w:t xml:space="preserve">    1756975-Л - чз2</w:t>
      </w:r>
    </w:p>
    <w:p w:rsidR="00E216E9" w:rsidRDefault="00E216E9" w:rsidP="00E216E9">
      <w:r>
        <w:t xml:space="preserve">    Внутреннее устройство Windows / Марк Руссинович, Дэвид Соломон, Алекс Ионеску, Павел Йосифович; [пер. с англ. Е. Матвеева]. - 7-е изд. - Санкт-Петербург : Питер [и др.], 2019. - 942 с. : ил., табл. - (Классика Computer Science). - Доп. тит. л. на англ. яз. - Загл. и авт. ориг.: Windows internals / Pavel Yosifovich, Alex Ionescu, Mark E. Russinovich, David A. Solomon. - ISBN 978-5-4461-0663-9 : 2739,10</w:t>
      </w:r>
    </w:p>
    <w:p w:rsidR="00E216E9" w:rsidRDefault="00E216E9" w:rsidP="00E216E9">
      <w:r>
        <w:t xml:space="preserve">    Оглавление: </w:t>
      </w:r>
      <w:hyperlink r:id="rId21" w:history="1">
        <w:r w:rsidR="00173D03" w:rsidRPr="002E6C4C">
          <w:rPr>
            <w:rStyle w:val="a8"/>
          </w:rPr>
          <w:t>http://kitap.tatar.ru/ogl/nlrt/nbrt_obr_2439989.pdf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22. 32.81;   Г54</w:t>
      </w:r>
    </w:p>
    <w:p w:rsidR="00E216E9" w:rsidRDefault="00E216E9" w:rsidP="00E216E9">
      <w:r>
        <w:t xml:space="preserve">    1757794-Л - кх</w:t>
      </w:r>
    </w:p>
    <w:p w:rsidR="00E216E9" w:rsidRDefault="00E216E9" w:rsidP="00E216E9">
      <w:r>
        <w:t xml:space="preserve">    Глоссарий терминов в сфере информатизации : монография / А. П. Коваленко [и др.]. - Москва : РУСАЙНС, 2020. - 416 с. : ил., табл. - Библиогр.: с. 402-416. - ISBN 978-5-4365-2610-2 : 1263,60</w:t>
      </w:r>
    </w:p>
    <w:p w:rsidR="00E216E9" w:rsidRDefault="00E216E9" w:rsidP="00E216E9">
      <w:r>
        <w:t xml:space="preserve">    Оглавление: </w:t>
      </w:r>
      <w:hyperlink r:id="rId22" w:history="1">
        <w:r w:rsidR="00173D03" w:rsidRPr="002E6C4C">
          <w:rPr>
            <w:rStyle w:val="a8"/>
          </w:rPr>
          <w:t>http://kitap.tatar.ru/ogl/nlrt/nbrt_obr_2437508.pdf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23. 32.97;   И73</w:t>
      </w:r>
    </w:p>
    <w:p w:rsidR="00E216E9" w:rsidRDefault="00E216E9" w:rsidP="00E216E9">
      <w:r>
        <w:t xml:space="preserve">    1756810-Л - кх</w:t>
      </w:r>
    </w:p>
    <w:p w:rsidR="00E216E9" w:rsidRDefault="00E216E9" w:rsidP="00E216E9">
      <w:pPr>
        <w:rPr>
          <w:lang w:val="en-US"/>
        </w:rPr>
      </w:pPr>
      <w:r>
        <w:t xml:space="preserve">    Интерфейс : основы проектирования взаимодействия / А. Купер [и др.]; [пер. с англ. Е. Матвеева]. - 4-е изд. - Санкт-Петербург [и др.] : Питер, 2019. - 719 с. : ил., табл. - (Для профессионалов). - Загл. и авт. ориг.: About Face. </w:t>
      </w:r>
      <w:r w:rsidRPr="00E216E9">
        <w:rPr>
          <w:lang w:val="en-US"/>
        </w:rPr>
        <w:t>The Essentials of Interraction Desing / Alan Cooper, Robert Reimann, David Cronin [et al.]. - ISBN 978-5-4461-0877-0 : 1770,60</w:t>
      </w:r>
    </w:p>
    <w:p w:rsidR="00E216E9" w:rsidRPr="00173D03" w:rsidRDefault="00E216E9" w:rsidP="00E216E9">
      <w:r w:rsidRPr="00E216E9">
        <w:t xml:space="preserve">    Оглавление: </w:t>
      </w:r>
      <w:hyperlink r:id="rId23" w:history="1">
        <w:r w:rsidR="00173D03" w:rsidRPr="002E6C4C">
          <w:rPr>
            <w:rStyle w:val="a8"/>
            <w:lang w:val="en-US"/>
          </w:rPr>
          <w:t>http</w:t>
        </w:r>
        <w:r w:rsidR="00173D03" w:rsidRPr="002E6C4C">
          <w:rPr>
            <w:rStyle w:val="a8"/>
          </w:rPr>
          <w:t>://</w:t>
        </w:r>
        <w:r w:rsidR="00173D03" w:rsidRPr="002E6C4C">
          <w:rPr>
            <w:rStyle w:val="a8"/>
            <w:lang w:val="en-US"/>
          </w:rPr>
          <w:t>kitap</w:t>
        </w:r>
        <w:r w:rsidR="00173D03" w:rsidRPr="002E6C4C">
          <w:rPr>
            <w:rStyle w:val="a8"/>
          </w:rPr>
          <w:t>.</w:t>
        </w:r>
        <w:r w:rsidR="00173D03" w:rsidRPr="002E6C4C">
          <w:rPr>
            <w:rStyle w:val="a8"/>
            <w:lang w:val="en-US"/>
          </w:rPr>
          <w:t>tatar</w:t>
        </w:r>
        <w:r w:rsidR="00173D03" w:rsidRPr="002E6C4C">
          <w:rPr>
            <w:rStyle w:val="a8"/>
          </w:rPr>
          <w:t>.</w:t>
        </w:r>
        <w:r w:rsidR="00173D03" w:rsidRPr="002E6C4C">
          <w:rPr>
            <w:rStyle w:val="a8"/>
            <w:lang w:val="en-US"/>
          </w:rPr>
          <w:t>ru</w:t>
        </w:r>
        <w:r w:rsidR="00173D03" w:rsidRPr="002E6C4C">
          <w:rPr>
            <w:rStyle w:val="a8"/>
          </w:rPr>
          <w:t>/</w:t>
        </w:r>
        <w:r w:rsidR="00173D03" w:rsidRPr="002E6C4C">
          <w:rPr>
            <w:rStyle w:val="a8"/>
            <w:lang w:val="en-US"/>
          </w:rPr>
          <w:t>ogl</w:t>
        </w:r>
        <w:r w:rsidR="00173D03" w:rsidRPr="002E6C4C">
          <w:rPr>
            <w:rStyle w:val="a8"/>
          </w:rPr>
          <w:t>/</w:t>
        </w:r>
        <w:r w:rsidR="00173D03" w:rsidRPr="002E6C4C">
          <w:rPr>
            <w:rStyle w:val="a8"/>
            <w:lang w:val="en-US"/>
          </w:rPr>
          <w:t>nlrt</w:t>
        </w:r>
        <w:r w:rsidR="00173D03" w:rsidRPr="002E6C4C">
          <w:rPr>
            <w:rStyle w:val="a8"/>
          </w:rPr>
          <w:t>/</w:t>
        </w:r>
        <w:r w:rsidR="00173D03" w:rsidRPr="002E6C4C">
          <w:rPr>
            <w:rStyle w:val="a8"/>
            <w:lang w:val="en-US"/>
          </w:rPr>
          <w:t>nbrt</w:t>
        </w:r>
        <w:r w:rsidR="00173D03" w:rsidRPr="002E6C4C">
          <w:rPr>
            <w:rStyle w:val="a8"/>
          </w:rPr>
          <w:t>_</w:t>
        </w:r>
        <w:r w:rsidR="00173D03" w:rsidRPr="002E6C4C">
          <w:rPr>
            <w:rStyle w:val="a8"/>
            <w:lang w:val="en-US"/>
          </w:rPr>
          <w:t>obr</w:t>
        </w:r>
        <w:r w:rsidR="00173D03" w:rsidRPr="002E6C4C">
          <w:rPr>
            <w:rStyle w:val="a8"/>
          </w:rPr>
          <w:t>_2434991.</w:t>
        </w:r>
        <w:r w:rsidR="00173D03" w:rsidRPr="002E6C4C">
          <w:rPr>
            <w:rStyle w:val="a8"/>
            <w:lang w:val="en-US"/>
          </w:rPr>
          <w:t>pdf</w:t>
        </w:r>
      </w:hyperlink>
    </w:p>
    <w:p w:rsidR="00173D03" w:rsidRPr="00173D03" w:rsidRDefault="00173D03" w:rsidP="00E216E9"/>
    <w:p w:rsidR="00E216E9" w:rsidRPr="00E216E9" w:rsidRDefault="00E216E9" w:rsidP="00E216E9"/>
    <w:p w:rsidR="00E216E9" w:rsidRDefault="00E216E9" w:rsidP="00E216E9">
      <w:pPr>
        <w:rPr>
          <w:lang w:val="en-US"/>
        </w:rPr>
      </w:pPr>
      <w:r>
        <w:rPr>
          <w:lang w:val="en-US"/>
        </w:rPr>
        <w:t>24. 39.9я2;   П43</w:t>
      </w:r>
    </w:p>
    <w:p w:rsidR="00E216E9" w:rsidRDefault="00E216E9" w:rsidP="00E216E9">
      <w:pPr>
        <w:rPr>
          <w:lang w:val="en-US"/>
        </w:rPr>
      </w:pPr>
      <w:r>
        <w:rPr>
          <w:lang w:val="en-US"/>
        </w:rPr>
        <w:t xml:space="preserve">    1756834-Л - кх</w:t>
      </w:r>
    </w:p>
    <w:p w:rsidR="00E216E9" w:rsidRDefault="00E216E9" w:rsidP="00E216E9">
      <w:r w:rsidRPr="00E216E9">
        <w:t xml:space="preserve">    Погрузка и разгрузка : справочник груз-менеджера / авт.-сост. В. В. Волгин. - 4-е изд., стер. - Москва : Издательско-торговая корпорация "Дашков и К", 2019. - 591 с. : ил. - Библиогр.: с. 591. - </w:t>
      </w:r>
      <w:r>
        <w:rPr>
          <w:lang w:val="en-US"/>
        </w:rPr>
        <w:t>ISBN</w:t>
      </w:r>
      <w:r w:rsidRPr="00E216E9">
        <w:t xml:space="preserve"> 978-5-394-03277-6 : 581,10</w:t>
      </w:r>
    </w:p>
    <w:p w:rsidR="00E216E9" w:rsidRDefault="00E216E9" w:rsidP="00E216E9">
      <w:r>
        <w:t xml:space="preserve">    Оглавление: </w:t>
      </w:r>
      <w:hyperlink r:id="rId24" w:history="1">
        <w:r w:rsidR="00173D03" w:rsidRPr="002E6C4C">
          <w:rPr>
            <w:rStyle w:val="a8"/>
          </w:rPr>
          <w:t>http://kitap.tatar.ru/ogl/nlrt/nbrt_obr_2435333.pdf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25. 36.99;   С23</w:t>
      </w:r>
    </w:p>
    <w:p w:rsidR="00E216E9" w:rsidRDefault="00E216E9" w:rsidP="00E216E9">
      <w:r>
        <w:t xml:space="preserve">    1757612-Л - кх</w:t>
      </w:r>
    </w:p>
    <w:p w:rsidR="00E216E9" w:rsidRDefault="00E216E9" w:rsidP="00E216E9">
      <w:r>
        <w:t xml:space="preserve">    Сборник рецептур блюд и кулинарных изделий кухонь народов России для предприятий общественного питания / под ред. проф. А. Т. Васюкова. - 3-е изд., стер.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- 207, [1] с.. - ISBN 978-5-394-03278-3 : 392,60</w:t>
      </w:r>
    </w:p>
    <w:p w:rsidR="00E216E9" w:rsidRDefault="00E216E9" w:rsidP="00E216E9">
      <w:r>
        <w:t xml:space="preserve">    Оглавление: </w:t>
      </w:r>
      <w:hyperlink r:id="rId25" w:history="1">
        <w:r w:rsidR="00173D03" w:rsidRPr="002E6C4C">
          <w:rPr>
            <w:rStyle w:val="a8"/>
          </w:rPr>
          <w:t>http://kitap.tatar.ru/ogl/nlrt/nbrt_obr_2437806.pdf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lastRenderedPageBreak/>
        <w:t>26. 31.4;   Б33</w:t>
      </w:r>
    </w:p>
    <w:p w:rsidR="00E216E9" w:rsidRDefault="00E216E9" w:rsidP="00E216E9">
      <w:r>
        <w:t xml:space="preserve">    1755815-Л - кх</w:t>
      </w:r>
    </w:p>
    <w:p w:rsidR="00E216E9" w:rsidRDefault="00E216E9" w:rsidP="00E216E9">
      <w:r>
        <w:t xml:space="preserve">    Башлыков, Александр Александрович</w:t>
      </w:r>
    </w:p>
    <w:p w:rsidR="00E216E9" w:rsidRDefault="00E216E9" w:rsidP="00E216E9">
      <w:r>
        <w:t>Основы конструирования интеллектуальных систем поддержки принятия решений в атомной энергетике : учебник для студентов высших учебных заведений, обучающихся по направлениям подготовки 01.03.02 "Прикладная математика и информатика", 09.03.01 "Информатика и вычислительная техника", 15.03.04 "Автоматизация технологических процессов и производств" (квалификация (степень) "бакалавр"); 14.05.02 "Атомные станции: проектирование, эксплуатация и инжиниринг" (квалификация "инженер-физик") / А. А. Башлыков, А. П. Еремеев. - Москва : ИНФРА-М, 2019. - 349, [1] с., [12] фотоил. : ил. - (Высшее образование - Бакалавриат : серия основана в 1996 г.). - (Бакалавриат).. - ISBN 978-5-16-012686-9 (print). - ISBN 978-5-16-102960-2 (online) : 1565,30</w:t>
      </w:r>
    </w:p>
    <w:p w:rsidR="00E216E9" w:rsidRDefault="00E216E9" w:rsidP="00E216E9">
      <w:r>
        <w:t xml:space="preserve">    Оглавление: </w:t>
      </w:r>
      <w:hyperlink r:id="rId26" w:history="1">
        <w:r w:rsidR="00173D03" w:rsidRPr="002E6C4C">
          <w:rPr>
            <w:rStyle w:val="a8"/>
          </w:rPr>
          <w:t>http://kitap.tatar.ru/ogl/nlrt/nbrt_obr_2422533.pdf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27. 30.10я2;   Б79</w:t>
      </w:r>
    </w:p>
    <w:p w:rsidR="00E216E9" w:rsidRDefault="00E216E9" w:rsidP="00E216E9">
      <w:r>
        <w:t xml:space="preserve">    1755889-Л - кх</w:t>
      </w:r>
    </w:p>
    <w:p w:rsidR="00E216E9" w:rsidRDefault="00E216E9" w:rsidP="00E216E9">
      <w:r>
        <w:t xml:space="preserve">    Болтон, Уильям</w:t>
      </w:r>
    </w:p>
    <w:p w:rsidR="00E216E9" w:rsidRDefault="00E216E9" w:rsidP="00E216E9">
      <w:r>
        <w:t>Карманный справочник инженера-метролога / У. Болтон; пер. с англ. Ю. А. Заболотной. - 3-е изд. - Москва : ДМК Пресс : Додэка XXI, 2018. - 383 с. : ил., табл. - (Карманный справочник). - Предм. указ.: с. 371-383. - Загл. и авт. на яз. ориг.: Newnes Instrumentation &amp; Measurement. Pocket book/ W. Bolton. - ISBN 978-07506-5227-8 (англ.). - ISBN 978-5-97060-616-2 (рус.) : 1136,30</w:t>
      </w:r>
    </w:p>
    <w:p w:rsidR="00E216E9" w:rsidRDefault="00E216E9" w:rsidP="00E216E9">
      <w:r>
        <w:t xml:space="preserve">    Оглавление: </w:t>
      </w:r>
      <w:hyperlink r:id="rId27" w:history="1">
        <w:r w:rsidR="00173D03" w:rsidRPr="002E6C4C">
          <w:rPr>
            <w:rStyle w:val="a8"/>
          </w:rPr>
          <w:t>http://kitap.tatar.ru/ogl/nlrt/nbrt_obr_2422875.pdf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28. 39.3;   К31</w:t>
      </w:r>
    </w:p>
    <w:p w:rsidR="00E216E9" w:rsidRDefault="00E216E9" w:rsidP="00E216E9">
      <w:r>
        <w:t xml:space="preserve">    1755890-Л - кх</w:t>
      </w:r>
    </w:p>
    <w:p w:rsidR="00E216E9" w:rsidRDefault="00E216E9" w:rsidP="00E216E9">
      <w:r>
        <w:t xml:space="preserve">    Кашкаров, Андрей Петрович</w:t>
      </w:r>
    </w:p>
    <w:p w:rsidR="00E216E9" w:rsidRDefault="00E216E9" w:rsidP="00E216E9">
      <w:r>
        <w:t>Система спутниковой навигации ГЛОНАСС / А. П. Кашкаров. - Москва : ДМК Пресс, 2018. - 94 [1] с. : ил. - Библиогр. в конце кн.. - ISBN 978-5-97060-597-1 : 283,47</w:t>
      </w:r>
    </w:p>
    <w:p w:rsidR="00E216E9" w:rsidRDefault="00E216E9" w:rsidP="00E216E9">
      <w:r>
        <w:t xml:space="preserve">    Оглавление: </w:t>
      </w:r>
      <w:hyperlink r:id="rId28" w:history="1">
        <w:r w:rsidR="00173D03" w:rsidRPr="002E6C4C">
          <w:rPr>
            <w:rStyle w:val="a8"/>
          </w:rPr>
          <w:t>http://kitap.tatar.ru/ogl/nlrt/nbrt_obr_2422932.pdf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29. 32.97;   К78</w:t>
      </w:r>
    </w:p>
    <w:p w:rsidR="00E216E9" w:rsidRDefault="00E216E9" w:rsidP="00E216E9">
      <w:r>
        <w:t xml:space="preserve">    1755800-Л - кх</w:t>
      </w:r>
    </w:p>
    <w:p w:rsidR="00E216E9" w:rsidRDefault="00E216E9" w:rsidP="00E216E9">
      <w:r>
        <w:t xml:space="preserve">    Кравченко, Лидия Викторовна</w:t>
      </w:r>
    </w:p>
    <w:p w:rsidR="00E216E9" w:rsidRDefault="00E216E9" w:rsidP="00E216E9">
      <w:r>
        <w:t>Практикум по Microsoft office 2007 (Word, excel, access), photoshop : [учебно- методическое пособие для учебных заведений, реализующих программу среднего профессионального образования по всем специальностям] / Л. В. Кравченко. - 2-е изд., испр. и доп. - Москва : ФОРУМ : Инфра-М, 2019. - 167 с. : ил., табл., схем. - (Профессиональное образование). - Библиогр.: с. 167. - ISBN 978-5-16-006080-4 (ИНФРА-М, print). - ISBN 978-5-16-102512-3 (ИНФРА-М, online). - ISBN 978-5-00091-008-5 (ФОРУМ) : 958,10</w:t>
      </w:r>
    </w:p>
    <w:p w:rsidR="00E216E9" w:rsidRDefault="00E216E9" w:rsidP="00E216E9">
      <w:r>
        <w:t xml:space="preserve">    Оглавление: </w:t>
      </w:r>
      <w:hyperlink r:id="rId29" w:history="1">
        <w:r w:rsidR="00173D03" w:rsidRPr="002E6C4C">
          <w:rPr>
            <w:rStyle w:val="a8"/>
          </w:rPr>
          <w:t>http://kitap.tatar.ru/ogl/nlrt/nbrt_obr_2422239.pdf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30. 36;   К93</w:t>
      </w:r>
    </w:p>
    <w:p w:rsidR="00E216E9" w:rsidRDefault="00E216E9" w:rsidP="00E216E9">
      <w:r>
        <w:t xml:space="preserve">    1756504-Л - кх</w:t>
      </w:r>
    </w:p>
    <w:p w:rsidR="00E216E9" w:rsidRDefault="00E216E9" w:rsidP="00E216E9">
      <w:r>
        <w:t xml:space="preserve">    Курочкин, Анатолий Алексеевич</w:t>
      </w:r>
    </w:p>
    <w:p w:rsidR="00E216E9" w:rsidRDefault="00E216E9" w:rsidP="00E216E9">
      <w:r>
        <w:t xml:space="preserve">Теоретическое обоснование применения экструдированного сырья в технологиях пищевых продуктов : монография / А. А. Курочкин, П. К. Воронина, Г. В. Шабурова. - </w:t>
      </w:r>
      <w:r>
        <w:lastRenderedPageBreak/>
        <w:t>Москва : ИНФРА-М, 2019. - 161, [1] с. : ил., табл., схем. - (Научная мысль. Промышленность : серия основана в 2008 году). - Библиогр.: с. 139-160 (265 назв.). - На тит. л.: Электронно-библиотечная система znanium.com. - ISBN 978-5-16-011707-2 (print). - ISBN 978-5-16-104088-1 (online) : 746,20</w:t>
      </w:r>
    </w:p>
    <w:p w:rsidR="00E216E9" w:rsidRDefault="00E216E9" w:rsidP="00E216E9">
      <w:r>
        <w:t xml:space="preserve">    Оглавление: </w:t>
      </w:r>
      <w:hyperlink r:id="rId30" w:history="1">
        <w:r w:rsidR="00173D03" w:rsidRPr="002E6C4C">
          <w:rPr>
            <w:rStyle w:val="a8"/>
          </w:rPr>
          <w:t>http://kitap.tatar.ru/ogl/nlrt/nbrt_obr_2428197.pdf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31. 32.81;   К93</w:t>
      </w:r>
    </w:p>
    <w:p w:rsidR="00E216E9" w:rsidRDefault="00E216E9" w:rsidP="00E216E9">
      <w:r>
        <w:t xml:space="preserve">    1755744-Л - кх</w:t>
      </w:r>
    </w:p>
    <w:p w:rsidR="00E216E9" w:rsidRDefault="00E216E9" w:rsidP="00E216E9">
      <w:r>
        <w:t xml:space="preserve">    Курцвейл, Рэй</w:t>
      </w:r>
    </w:p>
    <w:p w:rsidR="00E216E9" w:rsidRDefault="00E216E9" w:rsidP="00E216E9">
      <w:r>
        <w:t>Эволюция разума, или Бесконечные возможности человеческого мозга, основанные на распознавании образов / Рэй Курцвейл; [пер. с англ. Т. П. Мосоловой]. - Москва : Бомбора™ : Эксмо, 2019. - 349, [1] с. : ил. - (Большая наука). - Библиогр. в коммент. в конце кн. и в подстроч. примеч. - Загл. и авт. на яз. ориг.: How To Create A Mind: The Secret of Human Thought Revealed / Ray Kurzweil. - ISBN 978-5-04-089904-3 : 533,00</w:t>
      </w:r>
    </w:p>
    <w:p w:rsidR="00E216E9" w:rsidRDefault="00E216E9" w:rsidP="00E216E9">
      <w:r>
        <w:t xml:space="preserve">    Оглавление: </w:t>
      </w:r>
      <w:hyperlink r:id="rId31" w:history="1">
        <w:r w:rsidR="00173D03" w:rsidRPr="002E6C4C">
          <w:rPr>
            <w:rStyle w:val="a8"/>
          </w:rPr>
          <w:t>http://kitap.tatar.ru/ogl/nlrt/nbrt_obr_2419677.pdf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32. 32.97;   Л12</w:t>
      </w:r>
    </w:p>
    <w:p w:rsidR="00E216E9" w:rsidRDefault="00E216E9" w:rsidP="00E216E9">
      <w:r>
        <w:t xml:space="preserve">    1755884-Л - кх</w:t>
      </w:r>
    </w:p>
    <w:p w:rsidR="00E216E9" w:rsidRDefault="00E216E9" w:rsidP="00E216E9">
      <w:r>
        <w:t xml:space="preserve">    Лааксонен, Антти</w:t>
      </w:r>
    </w:p>
    <w:p w:rsidR="00E216E9" w:rsidRPr="00E216E9" w:rsidRDefault="00E216E9" w:rsidP="00E216E9">
      <w:pPr>
        <w:rPr>
          <w:lang w:val="en-US"/>
        </w:rPr>
      </w:pPr>
      <w:r>
        <w:t xml:space="preserve">Олимпиадное программирование. Изучение и улучшение алгоритмов на соревнованиях / Антти Лааксонен; [пер. с англ. А. А. Слинкин]. - Москва : ДМК, 2018. - 299 с. : ил., табл. - Библиогр.: с. 293. - Доп. тит. л. англ. - Загл. и авт. на яз. ориг.: Guide to Competitive Programming. </w:t>
      </w:r>
      <w:r w:rsidRPr="00E216E9">
        <w:rPr>
          <w:lang w:val="en-US"/>
        </w:rPr>
        <w:t>Learning and Improving Algorithms Through Contests/ Antti Laaksonen. - ISBN 978-3-319-72546-8 (</w:t>
      </w:r>
      <w:r>
        <w:t>англ</w:t>
      </w:r>
      <w:r w:rsidRPr="00E216E9">
        <w:rPr>
          <w:lang w:val="en-US"/>
        </w:rPr>
        <w:t>.). - ISBN 978-5-97060-644-5 (</w:t>
      </w:r>
      <w:r>
        <w:t>рус</w:t>
      </w:r>
      <w:r w:rsidRPr="00E216E9">
        <w:rPr>
          <w:lang w:val="en-US"/>
        </w:rPr>
        <w:t>.) : 1519,76</w:t>
      </w:r>
    </w:p>
    <w:p w:rsidR="00E216E9" w:rsidRDefault="00E216E9" w:rsidP="00E216E9">
      <w:r w:rsidRPr="00173D03">
        <w:t xml:space="preserve">    </w:t>
      </w:r>
      <w:r>
        <w:t xml:space="preserve">Оглавление: </w:t>
      </w:r>
      <w:hyperlink r:id="rId32" w:history="1">
        <w:r w:rsidR="00173D03" w:rsidRPr="002E6C4C">
          <w:rPr>
            <w:rStyle w:val="a8"/>
          </w:rPr>
          <w:t>http://kitap.tatar.ru/ogl/nlrt/nbrt_obr_2422879.pdf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33. 39.5;   М15</w:t>
      </w:r>
    </w:p>
    <w:p w:rsidR="00E216E9" w:rsidRDefault="00E216E9" w:rsidP="00E216E9">
      <w:r>
        <w:t xml:space="preserve">    1757718-Л - кх</w:t>
      </w:r>
    </w:p>
    <w:p w:rsidR="00E216E9" w:rsidRDefault="00E216E9" w:rsidP="00E216E9">
      <w:r>
        <w:t xml:space="preserve">    Маккаллоу, Дэвид</w:t>
      </w:r>
    </w:p>
    <w:p w:rsidR="00E216E9" w:rsidRDefault="00E216E9" w:rsidP="00E216E9">
      <w:r>
        <w:t>Братья Райт. Люди, которые научили мир летать / Дэвид Маккаллоу; пер. с англ. - Москва : Альпина нон-фикшн : Траектория, 2017. - 337 с., [48] с. фото. - На обл. в надзагл.: Бестселлер The New York times. - На обл. в подзагл.: Дэвид Маккалоу дважды лауреат Пулитцеровской премии. - ISBN 978-5-91671-680-1 (рус.). - ISBN 978-1-4711-5036-4 (англ.) : 611,05</w:t>
      </w:r>
    </w:p>
    <w:p w:rsidR="00E216E9" w:rsidRDefault="00E216E9" w:rsidP="00E216E9">
      <w:r>
        <w:t xml:space="preserve">    Оглавление: </w:t>
      </w:r>
      <w:hyperlink r:id="rId33" w:history="1">
        <w:r w:rsidR="00173D03" w:rsidRPr="002E6C4C">
          <w:rPr>
            <w:rStyle w:val="a8"/>
          </w:rPr>
          <w:t>http://kitap.tatar.ru/ogl/nlrt/nbrt_obr_2436065.pdf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34. 31.2;   М34</w:t>
      </w:r>
    </w:p>
    <w:p w:rsidR="00E216E9" w:rsidRDefault="00E216E9" w:rsidP="00E216E9">
      <w:r>
        <w:t xml:space="preserve">    1755557-Л - кх</w:t>
      </w:r>
    </w:p>
    <w:p w:rsidR="00E216E9" w:rsidRDefault="00E216E9" w:rsidP="00E216E9">
      <w:r>
        <w:t xml:space="preserve">    Матонин, Евгений Витальевич</w:t>
      </w:r>
    </w:p>
    <w:p w:rsidR="00E216E9" w:rsidRDefault="00E216E9" w:rsidP="00E216E9">
      <w:r>
        <w:t>Тесла : пророк электричества / Евгений Матонин. - Москва : Молодая гвардия, 2018. - 427, [1] с. : ил., портр. - Библиогр.: с. 424-426. - ISBN 978-5-235-04129-5 : 396,00</w:t>
      </w:r>
    </w:p>
    <w:p w:rsidR="00E216E9" w:rsidRDefault="00E216E9" w:rsidP="00E216E9">
      <w:r>
        <w:t xml:space="preserve">    Оглавление: </w:t>
      </w:r>
      <w:hyperlink r:id="rId34" w:history="1">
        <w:r w:rsidR="00173D03" w:rsidRPr="002E6C4C">
          <w:rPr>
            <w:rStyle w:val="a8"/>
          </w:rPr>
          <w:t>http://kitap.tatar.ru/ogl/nlrt/nbrt_obr_2428696.pdf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35. 38;   М60</w:t>
      </w:r>
    </w:p>
    <w:p w:rsidR="00E216E9" w:rsidRDefault="00E216E9" w:rsidP="00E216E9">
      <w:r>
        <w:t xml:space="preserve">    1758179-Л - кх</w:t>
      </w:r>
    </w:p>
    <w:p w:rsidR="00E216E9" w:rsidRDefault="00E216E9" w:rsidP="00E216E9">
      <w:r>
        <w:t xml:space="preserve">    Миловская, Ольга</w:t>
      </w:r>
    </w:p>
    <w:p w:rsidR="00E216E9" w:rsidRDefault="00E216E9" w:rsidP="00E216E9">
      <w:r>
        <w:lastRenderedPageBreak/>
        <w:t>3ds Max 2018 и 2019. Дизайн интерьеров и архитектуры / Ольга Миловская. - Санкт-Петербург [и др.] : Питер, 2019. - 413 c. : ил.. - ISBN 978-5-4461-1138-1 : 885,30</w:t>
      </w:r>
    </w:p>
    <w:p w:rsidR="00E216E9" w:rsidRDefault="00E216E9" w:rsidP="00E216E9">
      <w:r>
        <w:t xml:space="preserve">    Оглавление: </w:t>
      </w:r>
      <w:hyperlink r:id="rId35" w:history="1">
        <w:r w:rsidR="00173D03" w:rsidRPr="002E6C4C">
          <w:rPr>
            <w:rStyle w:val="a8"/>
          </w:rPr>
          <w:t>http://kitap.tatar.ru/ogl/nlrt/nbrt_obr_2439642.pdf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36. 34.64я2;   О-35</w:t>
      </w:r>
    </w:p>
    <w:p w:rsidR="00E216E9" w:rsidRDefault="00E216E9" w:rsidP="00E216E9">
      <w:r>
        <w:t xml:space="preserve">    1756614-Ф - чз2</w:t>
      </w:r>
    </w:p>
    <w:p w:rsidR="00E216E9" w:rsidRDefault="00E216E9" w:rsidP="00E216E9">
      <w:r>
        <w:t xml:space="preserve">    Овчинников, Виктор Васильевич</w:t>
      </w:r>
    </w:p>
    <w:p w:rsidR="00E216E9" w:rsidRDefault="00E216E9" w:rsidP="00E216E9">
      <w:r>
        <w:t>Справочник сварщика : справочное издание / В. В. Овчинников. - Москва : КНОРУС, 2019. - 270, [1] с. : ил., табл. - (Среднее профессиональное образование). - Библиогр. в конце кн. - На тит. л.: Book.ru электроннно-библиотечная система. - ISBN 978-5-406-06503-7 : 958,10</w:t>
      </w:r>
    </w:p>
    <w:p w:rsidR="00E216E9" w:rsidRDefault="00E216E9" w:rsidP="00E216E9">
      <w:r>
        <w:t xml:space="preserve">    Оглавление: </w:t>
      </w:r>
      <w:hyperlink r:id="rId36" w:history="1">
        <w:r w:rsidR="00173D03" w:rsidRPr="002E6C4C">
          <w:rPr>
            <w:rStyle w:val="a8"/>
          </w:rPr>
          <w:t>http://kitap.tatar.ru/ogl/nlrt/nbrt_obr_2430887.pdf</w:t>
        </w:r>
      </w:hyperlink>
    </w:p>
    <w:p w:rsidR="00173D03" w:rsidRDefault="00173D03" w:rsidP="00E216E9"/>
    <w:p w:rsidR="00E216E9" w:rsidRDefault="00E216E9" w:rsidP="00E216E9"/>
    <w:p w:rsidR="00E216E9" w:rsidRDefault="00E216E9" w:rsidP="00E216E9">
      <w:r>
        <w:t>37. 37.279;   О-79</w:t>
      </w:r>
    </w:p>
    <w:p w:rsidR="00E216E9" w:rsidRDefault="00E216E9" w:rsidP="00E216E9">
      <w:r>
        <w:t xml:space="preserve">    1755865-Л - кх</w:t>
      </w:r>
    </w:p>
    <w:p w:rsidR="00E216E9" w:rsidRDefault="00E216E9" w:rsidP="00E216E9">
      <w:r>
        <w:t xml:space="preserve">    Остроумова, Евгения Борисовна</w:t>
      </w:r>
    </w:p>
    <w:p w:rsidR="00C867E1" w:rsidRDefault="00E216E9" w:rsidP="00E216E9">
      <w:r>
        <w:t>Макияж : учебное пособие для прикладного бакалавриата / Е. Б. Остроумова. - 2-е изд., испр. и доп. - Москва : Юрайт, 2019. - 178 [18] с., [8] фотоил. : ил. - (Бакалавр. Прикладной курс). - На тит. л.: Книга доступна в электронной библиотечной системе biblio-online.ru. - ISBN 978-5-534-07793-3 : 1153,13</w:t>
      </w:r>
    </w:p>
    <w:p w:rsidR="00C867E1" w:rsidRDefault="00C867E1" w:rsidP="00E216E9">
      <w:r>
        <w:t xml:space="preserve">    Оглавление: </w:t>
      </w:r>
      <w:hyperlink r:id="rId37" w:history="1">
        <w:r w:rsidR="00173D03" w:rsidRPr="002E6C4C">
          <w:rPr>
            <w:rStyle w:val="a8"/>
          </w:rPr>
          <w:t>http://kitap.tatar.ru/ogl/nlrt/nbrt_obr_2422819.pdf</w:t>
        </w:r>
      </w:hyperlink>
    </w:p>
    <w:p w:rsidR="00173D03" w:rsidRDefault="00173D03" w:rsidP="00E216E9"/>
    <w:p w:rsidR="00C867E1" w:rsidRDefault="00C867E1" w:rsidP="00E216E9"/>
    <w:p w:rsidR="00C867E1" w:rsidRDefault="00C867E1" w:rsidP="00C867E1">
      <w:r>
        <w:t>38. 37.24;   П16</w:t>
      </w:r>
    </w:p>
    <w:p w:rsidR="00C867E1" w:rsidRDefault="00C867E1" w:rsidP="00C867E1">
      <w:r>
        <w:t xml:space="preserve">    1751687-Л - кх</w:t>
      </w:r>
    </w:p>
    <w:p w:rsidR="00C867E1" w:rsidRDefault="00C867E1" w:rsidP="00C867E1">
      <w:r>
        <w:t xml:space="preserve">    Панина, Галина Петровна</w:t>
      </w:r>
    </w:p>
    <w:p w:rsidR="00C867E1" w:rsidRDefault="00C867E1" w:rsidP="00C867E1">
      <w:r>
        <w:t>Вяжем спицами красивые носки для всей семьи / Галина Панина, Елена Каминская. - Москва : Э, 2016. - 111 с. : ил. - (Золотой клубок. Вязание).. - ISBN 978-5-699-88082-9 : 357,50</w:t>
      </w:r>
    </w:p>
    <w:p w:rsidR="00C867E1" w:rsidRDefault="00C867E1" w:rsidP="00C867E1">
      <w:r>
        <w:t xml:space="preserve">    Оглавление: </w:t>
      </w:r>
      <w:hyperlink r:id="rId38" w:history="1">
        <w:r w:rsidR="00173D03" w:rsidRPr="002E6C4C">
          <w:rPr>
            <w:rStyle w:val="a8"/>
          </w:rPr>
          <w:t>http://kitap.tatar.ru/ogl/nlrt/nbrt_obr_2384504.pdf</w:t>
        </w:r>
      </w:hyperlink>
    </w:p>
    <w:p w:rsidR="00173D03" w:rsidRDefault="00173D03" w:rsidP="00C867E1"/>
    <w:p w:rsidR="00C867E1" w:rsidRDefault="00C867E1" w:rsidP="00C867E1"/>
    <w:p w:rsidR="00C867E1" w:rsidRDefault="00C867E1" w:rsidP="00C867E1">
      <w:r>
        <w:t>39. 38.7;   П44</w:t>
      </w:r>
    </w:p>
    <w:p w:rsidR="00C867E1" w:rsidRDefault="00C867E1" w:rsidP="00C867E1">
      <w:r>
        <w:t xml:space="preserve">    1755862-Л - кх</w:t>
      </w:r>
    </w:p>
    <w:p w:rsidR="00C867E1" w:rsidRDefault="00C867E1" w:rsidP="00C867E1">
      <w:r>
        <w:t xml:space="preserve">    Подольский, Юрий</w:t>
      </w:r>
    </w:p>
    <w:p w:rsidR="00C867E1" w:rsidRDefault="00C867E1" w:rsidP="00C867E1">
      <w:r>
        <w:t>Книга дачного мастера : строим своими руками времянку, беседку, детскую площадку, искусственный водоем / [Юрий Подольский]. - Харьков : Клуб семейного досуга, 2018. - 303 с. : ил. - Библиогр.: с. 299. - Авт. указан в вых. дан.. - ISBN 978-617-12-4652-2 : 335,50</w:t>
      </w:r>
    </w:p>
    <w:p w:rsidR="00C867E1" w:rsidRDefault="00C867E1" w:rsidP="00C867E1">
      <w:r>
        <w:t xml:space="preserve">    Оглавление: </w:t>
      </w:r>
      <w:hyperlink r:id="rId39" w:history="1">
        <w:r w:rsidR="00173D03" w:rsidRPr="002E6C4C">
          <w:rPr>
            <w:rStyle w:val="a8"/>
          </w:rPr>
          <w:t>http://kitap.tatar.ru/ogl/nlrt/nbrt_obr_2422814.pdf</w:t>
        </w:r>
      </w:hyperlink>
    </w:p>
    <w:p w:rsidR="00173D03" w:rsidRDefault="00173D03" w:rsidP="00C867E1"/>
    <w:p w:rsidR="00C867E1" w:rsidRDefault="00C867E1" w:rsidP="00C867E1"/>
    <w:p w:rsidR="00C867E1" w:rsidRDefault="00C867E1" w:rsidP="00C867E1">
      <w:r>
        <w:t>40. 30.6;   Т19</w:t>
      </w:r>
    </w:p>
    <w:p w:rsidR="00C867E1" w:rsidRDefault="00C867E1" w:rsidP="00C867E1">
      <w:r>
        <w:t xml:space="preserve">    1756763-Л - кх</w:t>
      </w:r>
    </w:p>
    <w:p w:rsidR="00C867E1" w:rsidRDefault="00C867E1" w:rsidP="00C867E1">
      <w:r>
        <w:t xml:space="preserve">    Тараненко, Сергей Борисович</w:t>
      </w:r>
    </w:p>
    <w:p w:rsidR="00C867E1" w:rsidRDefault="00C867E1" w:rsidP="00C867E1">
      <w:r>
        <w:t>Многоликое нано : надежды и заблуждения / С. Б. Тараненко. - Москва : БИНОМ. Лаборатория знаний, [2018]. - 229 с. : ил. - Библиогр. в подстроч. примеч.. - ISBN 978-5-9963-0931-3 : 531,74</w:t>
      </w:r>
    </w:p>
    <w:p w:rsidR="00C867E1" w:rsidRDefault="00C867E1" w:rsidP="00C867E1">
      <w:r>
        <w:t xml:space="preserve">    Оглавление: </w:t>
      </w:r>
      <w:hyperlink r:id="rId40" w:history="1">
        <w:r w:rsidR="00173D03" w:rsidRPr="002E6C4C">
          <w:rPr>
            <w:rStyle w:val="a8"/>
          </w:rPr>
          <w:t>http://kitap.tatar.ru/ogl/nlrt/nbrt_obr_2430323.pdf</w:t>
        </w:r>
      </w:hyperlink>
    </w:p>
    <w:p w:rsidR="00173D03" w:rsidRDefault="00173D03" w:rsidP="00C867E1"/>
    <w:p w:rsidR="00C867E1" w:rsidRDefault="00C867E1" w:rsidP="00C867E1"/>
    <w:p w:rsidR="0043580F" w:rsidRDefault="0043580F" w:rsidP="00C867E1"/>
    <w:p w:rsidR="0043580F" w:rsidRDefault="0043580F" w:rsidP="0043580F">
      <w:pPr>
        <w:pStyle w:val="1"/>
      </w:pPr>
      <w:bookmarkStart w:id="5" w:name="_Toc22216419"/>
      <w:r>
        <w:t>Сельское и лесное хозяйство. (ББК 4)</w:t>
      </w:r>
      <w:bookmarkEnd w:id="5"/>
    </w:p>
    <w:p w:rsidR="0043580F" w:rsidRDefault="0043580F" w:rsidP="0043580F">
      <w:pPr>
        <w:pStyle w:val="1"/>
      </w:pPr>
    </w:p>
    <w:p w:rsidR="0043580F" w:rsidRDefault="0043580F" w:rsidP="0043580F">
      <w:r>
        <w:t>41. 46.1;   Т 23</w:t>
      </w:r>
    </w:p>
    <w:p w:rsidR="0043580F" w:rsidRDefault="0043580F" w:rsidP="0043580F">
      <w:r>
        <w:t xml:space="preserve">    1754799-Т - нк; 1754800-Т - нк</w:t>
      </w:r>
    </w:p>
    <w:p w:rsidR="0043580F" w:rsidRDefault="0043580F" w:rsidP="0043580F">
      <w:r>
        <w:t xml:space="preserve">    Татар атлары : тарихы, яңадан тергезү, үрчетү, тәрбияләү, куллану һәм селекция эше үзенчәлекләре / Р. Ә. Хәертдинов [һ. б.]; Татарстан Республикасы Авыл хуҗалыгы һәм азык-төлек м-лыгы ; Терлекчелектә нәсел эше буенча Татарстан Республикасы баш дәүләт авыл хуҗалыгы идарәсе ; Н. Э. Бауман исем. Казан дәүләт ветеринария медицинасы академиясе ; [баш мөх. Р. А. Хәертдинов]. - Казан : Идел-Пресс, 2019. - 119 б. : рәс., портр. б-н. - Авторлар авантитулда күрсәтелгән. - ISBN 978-5-85247-991-4 : 200,00</w:t>
      </w:r>
    </w:p>
    <w:p w:rsidR="0043580F" w:rsidRDefault="0043580F" w:rsidP="0043580F">
      <w:r>
        <w:t xml:space="preserve">    Оглавление: </w:t>
      </w:r>
      <w:hyperlink r:id="rId41" w:history="1">
        <w:r w:rsidR="00173D03" w:rsidRPr="002E6C4C">
          <w:rPr>
            <w:rStyle w:val="a8"/>
          </w:rPr>
          <w:t>http://kitap.tatar.ru/ogl/nlrt/nbrt_obr_2432131.pdf</w:t>
        </w:r>
      </w:hyperlink>
    </w:p>
    <w:p w:rsidR="00173D03" w:rsidRDefault="00173D03" w:rsidP="0043580F"/>
    <w:p w:rsidR="0043580F" w:rsidRDefault="0043580F" w:rsidP="0043580F"/>
    <w:p w:rsidR="0043580F" w:rsidRDefault="0043580F" w:rsidP="0043580F">
      <w:r>
        <w:t>42. 48;   Д99</w:t>
      </w:r>
    </w:p>
    <w:p w:rsidR="0043580F" w:rsidRDefault="0043580F" w:rsidP="0043580F">
      <w:r>
        <w:t xml:space="preserve">    1755928-Л - кх</w:t>
      </w:r>
    </w:p>
    <w:p w:rsidR="0043580F" w:rsidRDefault="0043580F" w:rsidP="0043580F">
      <w:r>
        <w:t xml:space="preserve">    Дячук, Татьяна Ивановна</w:t>
      </w:r>
    </w:p>
    <w:p w:rsidR="0043580F" w:rsidRDefault="0043580F" w:rsidP="0043580F">
      <w:r>
        <w:t>Ветеринарно-санитарная экспертиза рыбы и рыбопродуктов : справочник : [учебное пособие для студентов, обучающихся по специальностям 36.03.01 "Ветеринарно-санитарная экспертиза" и 36.05.01 "Ветеринария"] / Т. И. Дячук; под ред. проф.  В. Н. Кисленко. - Москва : ИНФРА-М, 2018. - 365 с. : ил. - (Справочники "ИНФРА-М"). - Библиогр.: с. 359. - Предм. указ.: с. 360-361. - На тит. л.: Электронно-библиотечная система znanium.com . - ISBN 978-5-16-012329-5 (print). - ISBN 978-5-16-105236-5 (online) : 1550,90</w:t>
      </w:r>
    </w:p>
    <w:p w:rsidR="0043580F" w:rsidRDefault="0043580F" w:rsidP="0043580F">
      <w:r>
        <w:t xml:space="preserve">    Оглавление: </w:t>
      </w:r>
      <w:hyperlink r:id="rId42" w:history="1">
        <w:r w:rsidR="00173D03" w:rsidRPr="002E6C4C">
          <w:rPr>
            <w:rStyle w:val="a8"/>
          </w:rPr>
          <w:t>http://kitap.tatar.ru/ogl/nlrt/nbrt_obr_2423052.pdf</w:t>
        </w:r>
      </w:hyperlink>
    </w:p>
    <w:p w:rsidR="00173D03" w:rsidRDefault="00173D03" w:rsidP="0043580F"/>
    <w:p w:rsidR="0043580F" w:rsidRDefault="0043580F" w:rsidP="0043580F"/>
    <w:p w:rsidR="0043580F" w:rsidRDefault="0043580F" w:rsidP="0043580F">
      <w:r>
        <w:t>43. 46.9;   Е87</w:t>
      </w:r>
    </w:p>
    <w:p w:rsidR="0043580F" w:rsidRDefault="0043580F" w:rsidP="0043580F">
      <w:r>
        <w:t xml:space="preserve">    1755926-Л - кх</w:t>
      </w:r>
    </w:p>
    <w:p w:rsidR="0043580F" w:rsidRDefault="0043580F" w:rsidP="0043580F">
      <w:r>
        <w:t xml:space="preserve">    Еськов, Евгений Константинович</w:t>
      </w:r>
    </w:p>
    <w:p w:rsidR="0043580F" w:rsidRDefault="0043580F" w:rsidP="0043580F">
      <w:r>
        <w:t>Биология пчел : энциклопедический словарь-справочник : учебно-методическое пособие для студентов высших учебных заведений, обучающихся по направлению подготовки 36.03.02 "Зоотехния" и специальности 36.05.01 "Ветеринария" / Е. К. Еськов. - Москва : ИНФРА-М, 2018. - 387 с. : ил., табл. - (Библиотека словарей ИНФРА-М). - На тит. л.: Электронно-библиотечная система znanium.com. - ISBN 978-5-16-005127-7 : 1718,60</w:t>
      </w:r>
    </w:p>
    <w:p w:rsidR="0043580F" w:rsidRDefault="0043580F" w:rsidP="0043580F"/>
    <w:p w:rsidR="0043580F" w:rsidRDefault="0043580F" w:rsidP="0043580F">
      <w:r>
        <w:t>44. 46.9;   Е87</w:t>
      </w:r>
    </w:p>
    <w:p w:rsidR="0043580F" w:rsidRDefault="0043580F" w:rsidP="0043580F">
      <w:r>
        <w:t xml:space="preserve">    1756395-Л - кх</w:t>
      </w:r>
    </w:p>
    <w:p w:rsidR="0043580F" w:rsidRDefault="0043580F" w:rsidP="0043580F">
      <w:r>
        <w:t xml:space="preserve">    Эволюция, экология и этология медоносной пчелы : монография / Е. К. Еськов. - Москва : ИНФРА-М, 2018. - 290, [1] с. : ил., табл., схем. - (Научная мысль. Экология : серия основана в 2008 году). - Библиогр.: с. 270-289. - На тит. л.: Электронно-библиотечная система znanium.com. - ISBN 978-5-16-012149-9 (print). - ISBN 978-5-16-103465-1 (online) : 1316,92</w:t>
      </w:r>
    </w:p>
    <w:p w:rsidR="0043580F" w:rsidRDefault="0043580F" w:rsidP="0043580F">
      <w:r>
        <w:t xml:space="preserve">    Оглавление: </w:t>
      </w:r>
      <w:hyperlink r:id="rId43" w:history="1">
        <w:r w:rsidR="00173D03" w:rsidRPr="002E6C4C">
          <w:rPr>
            <w:rStyle w:val="a8"/>
          </w:rPr>
          <w:t>http://kitap.tatar.ru/ogl/nlrt/nbrt_obr_2427966.pdf</w:t>
        </w:r>
      </w:hyperlink>
    </w:p>
    <w:p w:rsidR="00173D03" w:rsidRDefault="00173D03" w:rsidP="0043580F"/>
    <w:p w:rsidR="0043580F" w:rsidRDefault="0043580F" w:rsidP="0043580F"/>
    <w:p w:rsidR="0043580F" w:rsidRDefault="0043580F" w:rsidP="0043580F">
      <w:r>
        <w:t>45. 4;   К59</w:t>
      </w:r>
    </w:p>
    <w:p w:rsidR="0043580F" w:rsidRDefault="0043580F" w:rsidP="0043580F">
      <w:r>
        <w:t xml:space="preserve">    1757909-Л - кх; 1759010-Л - кх</w:t>
      </w:r>
    </w:p>
    <w:p w:rsidR="0043580F" w:rsidRDefault="0043580F" w:rsidP="0043580F">
      <w:r>
        <w:t xml:space="preserve">    Козлов, Сергей Алексеевич</w:t>
      </w:r>
    </w:p>
    <w:p w:rsidR="0043580F" w:rsidRDefault="0043580F" w:rsidP="0043580F">
      <w:r>
        <w:lastRenderedPageBreak/>
        <w:t>Российские ученые-аграрники XIX - начала XX века : историко-биографические очерки / С. А. Козлов; РАН, Ин-т российской истории. - Москва : РОССПЭН, 2019. - 967 с. - (Экономическая история. Документы, исследования, переводы). - Библиогр. в примеч.: с. 498-933. - Указ. имен: с. 936-966. - ISBN 978-5-8243-2288-0 : 737,10</w:t>
      </w:r>
    </w:p>
    <w:p w:rsidR="0043580F" w:rsidRDefault="0043580F" w:rsidP="0043580F">
      <w:r>
        <w:t xml:space="preserve">    Оглавление: </w:t>
      </w:r>
      <w:hyperlink r:id="rId44" w:history="1">
        <w:r w:rsidR="00173D03" w:rsidRPr="002E6C4C">
          <w:rPr>
            <w:rStyle w:val="a8"/>
          </w:rPr>
          <w:t>http://kitap.tatar.ru/ogl/nlrt/nbrt_obr_2440219.pdf</w:t>
        </w:r>
      </w:hyperlink>
    </w:p>
    <w:p w:rsidR="00173D03" w:rsidRDefault="00173D03" w:rsidP="0043580F"/>
    <w:p w:rsidR="0043580F" w:rsidRDefault="0043580F" w:rsidP="0043580F"/>
    <w:p w:rsidR="0043580F" w:rsidRDefault="0043580F" w:rsidP="0043580F">
      <w:r>
        <w:t>46. 40.3;   Н34</w:t>
      </w:r>
    </w:p>
    <w:p w:rsidR="0043580F" w:rsidRDefault="0043580F" w:rsidP="0043580F">
      <w:r>
        <w:t xml:space="preserve">    1756659-Л - кх</w:t>
      </w:r>
    </w:p>
    <w:p w:rsidR="0043580F" w:rsidRDefault="0043580F" w:rsidP="0043580F">
      <w:r>
        <w:t xml:space="preserve">    Наумов, Владимир Дмитриевич</w:t>
      </w:r>
    </w:p>
    <w:p w:rsidR="0043580F" w:rsidRDefault="0043580F" w:rsidP="0043580F">
      <w:r>
        <w:t>География почв : толковый словарь / В. Д. Наумов. - Москва : ИНФРА-М, 2014. - 375 с. : табл. - (Библиотека словарей ИНФРА-М). - Библиогр.: с. 372-375 (71 назв.). - На обл. авт. не указан. - На тит. л.: Электронно-библиотечная система znanium.com. - ISBN 978-5-16-009015-3 (print). - ISBN 978-5-16-100888-1 (online) : 1316,90</w:t>
      </w:r>
    </w:p>
    <w:p w:rsidR="0043580F" w:rsidRDefault="0043580F" w:rsidP="0043580F"/>
    <w:p w:rsidR="0043580F" w:rsidRDefault="0043580F" w:rsidP="0043580F">
      <w:r>
        <w:t>47. К  43;   С21</w:t>
      </w:r>
    </w:p>
    <w:p w:rsidR="0043580F" w:rsidRDefault="0043580F" w:rsidP="0043580F">
      <w:r>
        <w:t xml:space="preserve">    1754914-Ф - нк</w:t>
      </w:r>
    </w:p>
    <w:p w:rsidR="0043580F" w:rsidRDefault="0043580F" w:rsidP="0043580F">
      <w:r>
        <w:t xml:space="preserve">    Сафина, Сания Адгамовна</w:t>
      </w:r>
    </w:p>
    <w:p w:rsidR="0043580F" w:rsidRDefault="0043580F" w:rsidP="0043580F">
      <w:r>
        <w:t>Арский лес: из прошлого в будущее : [история Арского лесничества] / С. Сафина; [оформ. Л. Недовизий]. - Казань : [ПИК "Идел-Пресс"], 2017. - 277, [2] c. : ил., портр., факс., карты. - Библиогр.: с. 276 : 800,00</w:t>
      </w:r>
    </w:p>
    <w:p w:rsidR="0043580F" w:rsidRDefault="0043580F" w:rsidP="0043580F">
      <w:r>
        <w:t xml:space="preserve">    Оглавление: </w:t>
      </w:r>
      <w:hyperlink r:id="rId45" w:history="1">
        <w:r w:rsidR="00173D03" w:rsidRPr="002E6C4C">
          <w:rPr>
            <w:rStyle w:val="a8"/>
          </w:rPr>
          <w:t>http://kitap.tatar.ru/ogl/nlrt/nbrt_obr_2439105.pdf</w:t>
        </w:r>
      </w:hyperlink>
    </w:p>
    <w:p w:rsidR="00173D03" w:rsidRDefault="00173D03" w:rsidP="0043580F"/>
    <w:p w:rsidR="0043580F" w:rsidRDefault="0043580F" w:rsidP="0043580F"/>
    <w:p w:rsidR="0043580F" w:rsidRDefault="0043580F" w:rsidP="0043580F">
      <w:r>
        <w:t>48. 48;   Х98</w:t>
      </w:r>
    </w:p>
    <w:p w:rsidR="0043580F" w:rsidRDefault="0043580F" w:rsidP="0043580F">
      <w:r>
        <w:t xml:space="preserve">    1755312-Л - чз2</w:t>
      </w:r>
    </w:p>
    <w:p w:rsidR="0043580F" w:rsidRDefault="0043580F" w:rsidP="0043580F">
      <w:r>
        <w:t xml:space="preserve">    Худяк, Александр Николаевич</w:t>
      </w:r>
    </w:p>
    <w:p w:rsidR="0043580F" w:rsidRDefault="0043580F" w:rsidP="0043580F">
      <w:r>
        <w:t>Спасти рядового Шарика : учебник доброты от ветеринарного врача / Александр Худяк. - Ростов-на-Дону : Феникс, 2019. - 126, [1] с. : ил. - (От души).. - ISBN 978-5-222-30933-9 : 366,63</w:t>
      </w:r>
    </w:p>
    <w:p w:rsidR="0043580F" w:rsidRDefault="0043580F" w:rsidP="0043580F">
      <w:r>
        <w:t xml:space="preserve">    Оглавление: </w:t>
      </w:r>
      <w:hyperlink r:id="rId46" w:history="1">
        <w:r w:rsidR="00173D03" w:rsidRPr="002E6C4C">
          <w:rPr>
            <w:rStyle w:val="a8"/>
          </w:rPr>
          <w:t>http://kitap.tatar.ru/ogl/nlrt/nbrt_obr_2409104.pdf</w:t>
        </w:r>
      </w:hyperlink>
    </w:p>
    <w:p w:rsidR="00173D03" w:rsidRDefault="00173D03" w:rsidP="0043580F"/>
    <w:p w:rsidR="0043580F" w:rsidRDefault="0043580F" w:rsidP="0043580F"/>
    <w:p w:rsidR="008506C1" w:rsidRDefault="008506C1" w:rsidP="0043580F"/>
    <w:p w:rsidR="008506C1" w:rsidRDefault="008506C1" w:rsidP="008506C1">
      <w:pPr>
        <w:pStyle w:val="1"/>
      </w:pPr>
      <w:bookmarkStart w:id="6" w:name="_Toc22216420"/>
      <w:r>
        <w:t>Здравоохранение. Медицинские науки. (ББК 5)</w:t>
      </w:r>
      <w:bookmarkEnd w:id="6"/>
    </w:p>
    <w:p w:rsidR="008506C1" w:rsidRDefault="008506C1" w:rsidP="008506C1">
      <w:pPr>
        <w:pStyle w:val="1"/>
      </w:pPr>
    </w:p>
    <w:p w:rsidR="008506C1" w:rsidRDefault="008506C1" w:rsidP="008506C1">
      <w:r>
        <w:t>49. К  5;   С76</w:t>
      </w:r>
    </w:p>
    <w:p w:rsidR="008506C1" w:rsidRDefault="008506C1" w:rsidP="008506C1">
      <w:r>
        <w:t xml:space="preserve">    1754865-Л - нк; 1758708-Л - нк; 1758709-Л - нк; 1758710-Л - нк</w:t>
      </w:r>
    </w:p>
    <w:p w:rsidR="008506C1" w:rsidRDefault="008506C1" w:rsidP="008506C1">
      <w:r>
        <w:t xml:space="preserve">    Становление здравоохранения в Апастовском районе / [авт.-сост. Р. К. Замалиев]. - Казань : Школа, 2019. - 387 c. : ил., портр., табл. - На обл. и тит. л. также: Празднование 100-летия Татарской АССР = Татарстан АССР төзелүнең 100 еллыгын бәйрәм итү. 1920-2020. - ISBN 978-5-907130-92-0 : 350,00</w:t>
      </w:r>
    </w:p>
    <w:p w:rsidR="008506C1" w:rsidRDefault="008506C1" w:rsidP="008506C1">
      <w:r>
        <w:t xml:space="preserve">    Оглавление: </w:t>
      </w:r>
      <w:hyperlink r:id="rId47" w:history="1">
        <w:r w:rsidR="00173D03" w:rsidRPr="002E6C4C">
          <w:rPr>
            <w:rStyle w:val="a8"/>
          </w:rPr>
          <w:t>http://kitap.tatar.ru/ogl/nlrt/nbrt_obr_2437898.pdf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50. 5;   А23</w:t>
      </w:r>
    </w:p>
    <w:p w:rsidR="008506C1" w:rsidRDefault="008506C1" w:rsidP="008506C1">
      <w:r>
        <w:t xml:space="preserve">    1755855-Л - чз2</w:t>
      </w:r>
    </w:p>
    <w:p w:rsidR="008506C1" w:rsidRDefault="008506C1" w:rsidP="008506C1">
      <w:r>
        <w:t xml:space="preserve">    Агапкин, Сергей Николаевич</w:t>
      </w:r>
    </w:p>
    <w:p w:rsidR="008506C1" w:rsidRDefault="008506C1" w:rsidP="008506C1">
      <w:r>
        <w:lastRenderedPageBreak/>
        <w:t>Каждый орган под контролем : как дать отпор заболеваниям / Сергей Агапкин. - Москва : Э, 2018. - 285 [1] с. - (Агапкин Сергей. О самом главном для здоровья). - На обл. также: Легкие правила здоровья на каждый день ; Профилактика возрастных болезней в домашних условиях. - ISBN 978-5-04-093078-4 : 473,22</w:t>
      </w:r>
    </w:p>
    <w:p w:rsidR="008506C1" w:rsidRDefault="008506C1" w:rsidP="008506C1">
      <w:r>
        <w:t xml:space="preserve">    Оглавление: </w:t>
      </w:r>
      <w:hyperlink r:id="rId48" w:history="1">
        <w:r w:rsidR="00173D03" w:rsidRPr="002E6C4C">
          <w:rPr>
            <w:rStyle w:val="a8"/>
          </w:rPr>
          <w:t>http://kitap.tatar.ru/ogl/nlrt/nbrt_obr_2422762.pdf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51. 54.5я2;   Б43</w:t>
      </w:r>
    </w:p>
    <w:p w:rsidR="008506C1" w:rsidRDefault="008506C1" w:rsidP="008506C1">
      <w:r>
        <w:t xml:space="preserve">    1757046-Л - кх</w:t>
      </w:r>
    </w:p>
    <w:p w:rsidR="008506C1" w:rsidRDefault="008506C1" w:rsidP="008506C1">
      <w:r>
        <w:t xml:space="preserve">    Белоконев, Владимир Иванович</w:t>
      </w:r>
    </w:p>
    <w:p w:rsidR="008506C1" w:rsidRDefault="008506C1" w:rsidP="008506C1">
      <w:r>
        <w:t>Клиническая история болезни хирургического больного : справочное пособие : [учебное пособие для студентов высших учебных заведений, обучающихся по направлениям подготовки 31.05.01 "Лечебное дело" (квалификация "врач общей практики") ; 31.08.67 "Хирургия" (квалификация "врач-хирург")] / В. И. Белоконев, О. Н. Мелентьева. - Москва : ФОРУМ : ИНФРА-М, 2018. - 222 с. : ил., табл. - Библиогр.: с. 216-218. - На тит. л. в подзагл.: Электронно-Библиотечная система znanium.com. - ISBN 978-5-00091-470-0 (ФОРУМ). - ISBN 978-5-16-013154-2 (ИНФРА-М, print). - ISBN 978-5-16-106011-7 (ИНФРА-М, online) : 951,60</w:t>
      </w:r>
    </w:p>
    <w:p w:rsidR="008506C1" w:rsidRDefault="008506C1" w:rsidP="008506C1">
      <w:r>
        <w:t xml:space="preserve">    Оглавление: </w:t>
      </w:r>
      <w:hyperlink r:id="rId49" w:history="1">
        <w:r w:rsidR="00173D03" w:rsidRPr="002E6C4C">
          <w:rPr>
            <w:rStyle w:val="a8"/>
          </w:rPr>
          <w:t>http://kitap.tatar.ru/ogl/nlrt/nbrt_obr_2430829.pdf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52. 54.5;   Б90</w:t>
      </w:r>
    </w:p>
    <w:p w:rsidR="008506C1" w:rsidRDefault="008506C1" w:rsidP="008506C1">
      <w:r>
        <w:t xml:space="preserve">    1748725-Л - чз2</w:t>
      </w:r>
    </w:p>
    <w:p w:rsidR="008506C1" w:rsidRDefault="008506C1" w:rsidP="008506C1">
      <w:r>
        <w:t xml:space="preserve">    Бубновский, Сергей Михайлович( доктор медицинских наук, профессор)</w:t>
      </w:r>
    </w:p>
    <w:p w:rsidR="008506C1" w:rsidRDefault="008506C1" w:rsidP="008506C1">
      <w:r>
        <w:t>Остеохондроз - не приговор! Грыжа позвоночника - не приговор! / С. М. Бубновский. - 2-е изд., перераб. и доп. - Москва : Э, 2017. - 362, [1] c. : ил. - (Оздоровление по системе доктора Бубновского. Два бестселлера в одной книге).. - ISBN 978-5-699-98033-8 : 403,04</w:t>
      </w:r>
    </w:p>
    <w:p w:rsidR="008506C1" w:rsidRDefault="008506C1" w:rsidP="008506C1">
      <w:r>
        <w:t xml:space="preserve">    Оглавление: </w:t>
      </w:r>
      <w:hyperlink r:id="rId50" w:history="1">
        <w:r w:rsidR="00173D03" w:rsidRPr="002E6C4C">
          <w:rPr>
            <w:rStyle w:val="a8"/>
          </w:rPr>
          <w:t>http://kitap.tatar.ru/ogl/nlrt/nbrt_obr_2357468.pdf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53. 5;   Г38</w:t>
      </w:r>
    </w:p>
    <w:p w:rsidR="008506C1" w:rsidRDefault="008506C1" w:rsidP="008506C1">
      <w:r>
        <w:t xml:space="preserve">    1755857-Л - кх</w:t>
      </w:r>
    </w:p>
    <w:p w:rsidR="008506C1" w:rsidRDefault="008506C1" w:rsidP="008506C1">
      <w:r>
        <w:t xml:space="preserve">    Герман, Фридрих Лазаревич</w:t>
      </w:r>
    </w:p>
    <w:p w:rsidR="008506C1" w:rsidRDefault="008506C1" w:rsidP="008506C1">
      <w:r>
        <w:t>Как лечились московские цари : медико-исторический очерк / Ф. Л. Герман. - Изд. 2-е, [стер., репр. воспроизведение изд. 1895 г.]. - Москва : URSS : ЛЕНАНД, 2018. - 153 [1] с. - (Академия фундаментальных исследований : ИСТОРИЯ).. - ISBN 978-5-9710-4802-2 : 404,36</w:t>
      </w:r>
    </w:p>
    <w:p w:rsidR="008506C1" w:rsidRDefault="008506C1" w:rsidP="008506C1"/>
    <w:p w:rsidR="008506C1" w:rsidRDefault="008506C1" w:rsidP="008506C1">
      <w:r>
        <w:t>54. 57.3;   Л33</w:t>
      </w:r>
    </w:p>
    <w:p w:rsidR="008506C1" w:rsidRDefault="008506C1" w:rsidP="008506C1">
      <w:r>
        <w:t xml:space="preserve">    1756621-Л - чз2</w:t>
      </w:r>
    </w:p>
    <w:p w:rsidR="008506C1" w:rsidRDefault="008506C1" w:rsidP="008506C1">
      <w:r>
        <w:t xml:space="preserve">    Лебединская, Клара Самойловна</w:t>
      </w:r>
    </w:p>
    <w:p w:rsidR="008506C1" w:rsidRDefault="008506C1" w:rsidP="008506C1">
      <w:r>
        <w:t>Нарушения психического развития в детском и подростковом возрасте : учебное пособие для студентов высших учебных заведений, обучающихся по специальностям ВПО 030301 - "Психология", 030302 - "Клиническая психология" и по направлению подготовки ВПО 030300 - "Психология" / К. С. Лебединская, В. В. Лебединский; МГУ им. М. В. Ломоносова ; [сост. и авт. предисл.: Л. С. Печникова]. - 9-е изд., испр. и доп. - Москва : Академический проект, 2019. - 302, [1] с. : ил.; 22. - (Gaudeamus). - (Учебное пособие для вузов). - Библиогр.: с. 289-301. - ISBN 978-5-8291-2344-4 : 651,31</w:t>
      </w:r>
    </w:p>
    <w:p w:rsidR="008506C1" w:rsidRDefault="008506C1" w:rsidP="008506C1">
      <w:r>
        <w:t xml:space="preserve">    Оглавление: </w:t>
      </w:r>
      <w:hyperlink r:id="rId51" w:history="1">
        <w:r w:rsidR="00173D03" w:rsidRPr="002E6C4C">
          <w:rPr>
            <w:rStyle w:val="a8"/>
          </w:rPr>
          <w:t>http://kitap.tatar.ru/ogl/nlrt/nbrt_obr_2430977.pdf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55. 5;   Л86</w:t>
      </w:r>
    </w:p>
    <w:p w:rsidR="008506C1" w:rsidRDefault="008506C1" w:rsidP="008506C1">
      <w:r>
        <w:lastRenderedPageBreak/>
        <w:t xml:space="preserve">    1756836-Л - кх</w:t>
      </w:r>
    </w:p>
    <w:p w:rsidR="008506C1" w:rsidRDefault="008506C1" w:rsidP="008506C1">
      <w:r>
        <w:t xml:space="preserve">    Лурия, Александр Романович</w:t>
      </w:r>
    </w:p>
    <w:p w:rsidR="008506C1" w:rsidRDefault="008506C1" w:rsidP="008506C1">
      <w:r>
        <w:t>Потерянный и возвращенный мир; Маленькая книжка о большой памяти / А. Р. Лурия; [предисл., науч. коммент. А. Ш. Тхостова, М. С. Ковязиной]. - Санкт-Петербург [и др.] : Питер, 2018. - 284, [1] с. : ил. - (Сам себе психолог).. - ISBN 978-5-4461-0837-4 : 687,70</w:t>
      </w:r>
    </w:p>
    <w:p w:rsidR="008506C1" w:rsidRDefault="008506C1" w:rsidP="008506C1">
      <w:r>
        <w:t xml:space="preserve">    Оглавление: </w:t>
      </w:r>
      <w:hyperlink r:id="rId52" w:history="1">
        <w:r w:rsidR="00173D03" w:rsidRPr="002E6C4C">
          <w:rPr>
            <w:rStyle w:val="a8"/>
          </w:rPr>
          <w:t>http://kitap.tatar.ru/ogl/nlrt/nbrt_obr_2435345.pdf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56. 54.13;   П88</w:t>
      </w:r>
    </w:p>
    <w:p w:rsidR="008506C1" w:rsidRDefault="008506C1" w:rsidP="008506C1">
      <w:r>
        <w:t xml:space="preserve">    1755950-Л - кх</w:t>
      </w:r>
    </w:p>
    <w:p w:rsidR="008506C1" w:rsidRDefault="008506C1" w:rsidP="008506C1">
      <w:r>
        <w:t xml:space="preserve">    Пугаев, Андрей Владимирович</w:t>
      </w:r>
    </w:p>
    <w:p w:rsidR="008506C1" w:rsidRDefault="008506C1" w:rsidP="008506C1">
      <w:r>
        <w:t>Острый панкреатит : монография / А. В. Пугаев, Е. Е. Ачкасов; М-во здравоохранения РФ ; ФГАОУ ВО Первый Моск. гос. мед. ун-т им. И. М. Сеченова. - Москва : ИНФРА-М, 2019. - 261 [1] с. : ил., цв. ил., табл. - (Научная мысль. Медицина : серия основана в 2008 году). - Библиогр.: с. 257-260 (69 назв.). - На тит. л.: Электронно-библиотечная система znanium.com. - ISBN 978-5-16-014261-6 (print). - ISBN 978-5-16-106750-5 (online) : 1609,40</w:t>
      </w:r>
    </w:p>
    <w:p w:rsidR="008506C1" w:rsidRDefault="008506C1" w:rsidP="008506C1">
      <w:r>
        <w:t xml:space="preserve">    Оглавление: </w:t>
      </w:r>
      <w:hyperlink r:id="rId53" w:history="1">
        <w:r w:rsidR="00173D03" w:rsidRPr="002E6C4C">
          <w:rPr>
            <w:rStyle w:val="a8"/>
          </w:rPr>
          <w:t>http://kitap.tatar.ru/ogl/nlrt/nbrt_obr_2423273.pdf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57. 54.5;   П90</w:t>
      </w:r>
    </w:p>
    <w:p w:rsidR="008506C1" w:rsidRDefault="008506C1" w:rsidP="008506C1">
      <w:r>
        <w:t xml:space="preserve">    1757284-Л - кх</w:t>
      </w:r>
    </w:p>
    <w:p w:rsidR="008506C1" w:rsidRDefault="008506C1" w:rsidP="008506C1">
      <w:r>
        <w:t xml:space="preserve">    Пучков, Константин Викторович</w:t>
      </w:r>
    </w:p>
    <w:p w:rsidR="008506C1" w:rsidRDefault="008506C1" w:rsidP="008506C1">
      <w:r>
        <w:t>Как стать успешным хирургом и оставаться им всю жизнь / Константин Пучков. - Москва : КНОРУС, 2019. - 207, [1] с. - На тит. л.: Book.ru электронно-библиотечная система. - ISBN 978-5-406-07309-4 : 548,60</w:t>
      </w:r>
    </w:p>
    <w:p w:rsidR="008506C1" w:rsidRDefault="008506C1" w:rsidP="008506C1">
      <w:r>
        <w:t xml:space="preserve">    Оглавление: </w:t>
      </w:r>
      <w:hyperlink r:id="rId54" w:history="1">
        <w:r w:rsidR="00173D03" w:rsidRPr="002E6C4C">
          <w:rPr>
            <w:rStyle w:val="a8"/>
          </w:rPr>
          <w:t>http://kitap.tatar.ru/ogl/nlrt/nbrt_obr_2430843.pdf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58. 51.23;   Т45</w:t>
      </w:r>
    </w:p>
    <w:p w:rsidR="008506C1" w:rsidRDefault="008506C1" w:rsidP="008506C1">
      <w:r>
        <w:t xml:space="preserve">    1755945-Л - кх</w:t>
      </w:r>
    </w:p>
    <w:p w:rsidR="008506C1" w:rsidRDefault="008506C1" w:rsidP="008506C1">
      <w:r>
        <w:t xml:space="preserve">    Титов, Владимир Николаевич</w:t>
      </w:r>
    </w:p>
    <w:p w:rsidR="008506C1" w:rsidRDefault="008506C1" w:rsidP="008506C1">
      <w:r>
        <w:t>Метаболический синдром - переедание физиологичной пищи; Висцеральные жировые клетки, неэтерифицированные и свободные жирные кислоты (филогенез, патогенез, диагностика, профилактика) : монография / В. Н. Титов. - Москва : ИНФРА-М, 2019. - 309 [1] с. : ил., табл. - (Научная мысль. Диетология : серия основана в 2008 году). - Библиогр.: с. 304-307 (62 назв.). - На тит. л.: Электронно-библиотечная система znanium.com. - ISBN 978-5-16-012369-1 (print). - ISBN 978-5-16-104932-7 (online) : 1536,60</w:t>
      </w:r>
    </w:p>
    <w:p w:rsidR="008506C1" w:rsidRDefault="008506C1" w:rsidP="008506C1">
      <w:r>
        <w:t xml:space="preserve">    Оглавление: </w:t>
      </w:r>
      <w:hyperlink r:id="rId55" w:history="1">
        <w:r w:rsidR="00173D03" w:rsidRPr="002E6C4C">
          <w:rPr>
            <w:rStyle w:val="a8"/>
          </w:rPr>
          <w:t>http://kitap.tatar.ru/ogl/nlrt/nbrt_obr_2423251.pdf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59. 55.6;   Х15</w:t>
      </w:r>
    </w:p>
    <w:p w:rsidR="008506C1" w:rsidRDefault="008506C1" w:rsidP="008506C1">
      <w:r>
        <w:t xml:space="preserve">    1755888-Л - кх</w:t>
      </w:r>
    </w:p>
    <w:p w:rsidR="008506C1" w:rsidRDefault="008506C1" w:rsidP="008506C1">
      <w:r>
        <w:t xml:space="preserve">    Хаитов, Рахим Мусаевич</w:t>
      </w:r>
    </w:p>
    <w:p w:rsidR="008506C1" w:rsidRDefault="008506C1" w:rsidP="008506C1">
      <w:r>
        <w:t>Иммунитет и рак / Р. М. Хаитов, З. Г. Кадагидзе. - Москва : ГЭОТАР-Медиа, 2018. - 251 с. : ил., цв. ил., табл.. - ISBN 978-5-9704-4481-8 : 1492,48</w:t>
      </w:r>
    </w:p>
    <w:p w:rsidR="008506C1" w:rsidRDefault="008506C1" w:rsidP="008506C1">
      <w:r>
        <w:t xml:space="preserve">    Оглавление: </w:t>
      </w:r>
      <w:hyperlink r:id="rId56" w:history="1">
        <w:r w:rsidR="00173D03" w:rsidRPr="002E6C4C">
          <w:rPr>
            <w:rStyle w:val="a8"/>
          </w:rPr>
          <w:t>http://kitap.tatar.ru/ogl/nlrt/nbrt_obr_2422933.pdf</w:t>
        </w:r>
      </w:hyperlink>
    </w:p>
    <w:p w:rsidR="00173D03" w:rsidRDefault="00173D03" w:rsidP="008506C1"/>
    <w:p w:rsidR="008506C1" w:rsidRDefault="008506C1" w:rsidP="008506C1"/>
    <w:p w:rsidR="008506C1" w:rsidRDefault="008506C1" w:rsidP="008506C1">
      <w:r>
        <w:t>60. 5;   Ч-56</w:t>
      </w:r>
    </w:p>
    <w:p w:rsidR="008506C1" w:rsidRDefault="008506C1" w:rsidP="008506C1">
      <w:r>
        <w:t xml:space="preserve">    1755846-Л - кх</w:t>
      </w:r>
    </w:p>
    <w:p w:rsidR="008506C1" w:rsidRDefault="008506C1" w:rsidP="008506C1">
      <w:r>
        <w:t xml:space="preserve">    Чехов, Антон Павлович</w:t>
      </w:r>
    </w:p>
    <w:p w:rsidR="008506C1" w:rsidRDefault="008506C1" w:rsidP="008506C1">
      <w:r>
        <w:lastRenderedPageBreak/>
        <w:t>Врачебное дело в России : материалы к диссертации / А. П. Чехов. - изд. стер. - Москва : URSS : ЛИБРОКОМ, 2018. - 101 [2] с. - Свед. об авторе на 4 с. обл.. - ISBN 978-5-397-06098-1 : 284,79</w:t>
      </w:r>
    </w:p>
    <w:p w:rsidR="008506C1" w:rsidRDefault="008506C1" w:rsidP="008506C1">
      <w:r>
        <w:t xml:space="preserve">    Оглавление: </w:t>
      </w:r>
      <w:hyperlink r:id="rId57" w:history="1">
        <w:r w:rsidR="00173D03" w:rsidRPr="002E6C4C">
          <w:rPr>
            <w:rStyle w:val="a8"/>
          </w:rPr>
          <w:t>http://kitap.tatar.ru/ogl/nlrt/nbrt_obr_2422721.pdf</w:t>
        </w:r>
      </w:hyperlink>
    </w:p>
    <w:p w:rsidR="00173D03" w:rsidRDefault="00173D03" w:rsidP="008506C1"/>
    <w:p w:rsidR="008506C1" w:rsidRDefault="008506C1" w:rsidP="008506C1"/>
    <w:p w:rsidR="00EE6C68" w:rsidRDefault="00EE6C68" w:rsidP="008506C1"/>
    <w:p w:rsidR="00EE6C68" w:rsidRDefault="00EE6C68" w:rsidP="00EE6C68">
      <w:pPr>
        <w:pStyle w:val="1"/>
      </w:pPr>
      <w:bookmarkStart w:id="7" w:name="_Toc22216421"/>
      <w:r>
        <w:t>Общественные науки в целом. (ББК 60)</w:t>
      </w:r>
      <w:bookmarkEnd w:id="7"/>
    </w:p>
    <w:p w:rsidR="00EE6C68" w:rsidRDefault="00EE6C68" w:rsidP="00EE6C68">
      <w:pPr>
        <w:pStyle w:val="1"/>
      </w:pPr>
    </w:p>
    <w:p w:rsidR="00EE6C68" w:rsidRDefault="00EE6C68" w:rsidP="00EE6C68">
      <w:r>
        <w:t>61. 60.5;   С30</w:t>
      </w:r>
    </w:p>
    <w:p w:rsidR="00EE6C68" w:rsidRDefault="00EE6C68" w:rsidP="00EE6C68">
      <w:r>
        <w:t xml:space="preserve">    1756683-Л - кх</w:t>
      </w:r>
    </w:p>
    <w:p w:rsidR="00EE6C68" w:rsidRDefault="00EE6C68" w:rsidP="00EE6C68">
      <w:r>
        <w:t xml:space="preserve">    Семейно-детный образ жизни : результаты социолого-демографического исследования : монография / [А. И. Антонов [и др.]]; [гл. ред., проф. А. И. Антонов]. - Москва : ИНФРА-М, 2019. - 536 [3] с. : ил., табл. - (Научная мысль: Социология : серия основана в 2008 году). - Авт. указаны на обороте тит. л. - На тит. л. также: Электронно-библиотечная система znanium.com. - ISBN 978-5-16-013618-9 (print). - ISBN 978-5-16-106280-7 (online) : 2720,90</w:t>
      </w:r>
    </w:p>
    <w:p w:rsidR="00EE6C68" w:rsidRDefault="00EE6C68" w:rsidP="00EE6C68">
      <w:r>
        <w:t xml:space="preserve">    Оглавление: </w:t>
      </w:r>
      <w:hyperlink r:id="rId58" w:history="1">
        <w:r w:rsidR="00173D03" w:rsidRPr="002E6C4C">
          <w:rPr>
            <w:rStyle w:val="a8"/>
          </w:rPr>
          <w:t>http://kitap.tatar.ru/ogl/nlrt/nbrt_obr_2427035.pdf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62. 60;   С56</w:t>
      </w:r>
    </w:p>
    <w:p w:rsidR="00EE6C68" w:rsidRDefault="00EE6C68" w:rsidP="00EE6C68">
      <w:r>
        <w:t xml:space="preserve">    1756427-Л - ибо</w:t>
      </w:r>
    </w:p>
    <w:p w:rsidR="00EE6C68" w:rsidRDefault="00EE6C68" w:rsidP="00EE6C68">
      <w:r>
        <w:t xml:space="preserve">    Современный словарь по общественным наукам / [под общ. ред. О. Г. Данильяна [и др.]]. - Москва : ИНФРА-М, 2019. - 314 с. - (Библиотека словарей "ИНФРА-М"). - На тит. л.: Электронно-библиотечная система znanium.com. - Авт.-сост. указаны на 5 с. книги. - ISBN 978-5-16-005612-8 : 1470,37</w:t>
      </w:r>
    </w:p>
    <w:p w:rsidR="00EE6C68" w:rsidRDefault="00EE6C68" w:rsidP="00EE6C68"/>
    <w:p w:rsidR="00EE6C68" w:rsidRDefault="00EE6C68" w:rsidP="00EE6C68">
      <w:r>
        <w:t>63. 60.8;   Б43</w:t>
      </w:r>
    </w:p>
    <w:p w:rsidR="00EE6C68" w:rsidRDefault="00EE6C68" w:rsidP="00EE6C68">
      <w:r>
        <w:t xml:space="preserve">    1756490-Л - кх</w:t>
      </w:r>
    </w:p>
    <w:p w:rsidR="00EE6C68" w:rsidRDefault="00EE6C68" w:rsidP="00EE6C68">
      <w:r>
        <w:t xml:space="preserve">    Беленкова, Оксана Архиповна</w:t>
      </w:r>
    </w:p>
    <w:p w:rsidR="00EE6C68" w:rsidRDefault="00EE6C68" w:rsidP="00EE6C68">
      <w:r>
        <w:t>Философия социального управления в техногенном обществе : монография / О. А. Беленкова, Е. В. Вежнина. - Москва : ИНФРА-М, 2018. - 109, [3] с. - (Научная мысль. Философия : серия основана в 2008 году). - Библиогр. в конце кн. и в подстроч. примеч. - На тит. л.: Электронно-библиотечная система znanium.com. - Рез. на англ. яз.. - ISBN 978-5-16-013724-7 (print). - ISBN 978-5-16-106392-7 (online) : 570,70</w:t>
      </w:r>
    </w:p>
    <w:p w:rsidR="00EE6C68" w:rsidRDefault="00EE6C68" w:rsidP="00EE6C68">
      <w:r>
        <w:t xml:space="preserve">    Оглавление: </w:t>
      </w:r>
      <w:hyperlink r:id="rId59" w:history="1">
        <w:r w:rsidR="00173D03" w:rsidRPr="002E6C4C">
          <w:rPr>
            <w:rStyle w:val="a8"/>
          </w:rPr>
          <w:t>http://kitap.tatar.ru/ogl/nlrt/nbrt_obr_2428109.pdf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64. 60.5;   Е51</w:t>
      </w:r>
    </w:p>
    <w:p w:rsidR="00EE6C68" w:rsidRDefault="00EE6C68" w:rsidP="00EE6C68">
      <w:r>
        <w:t xml:space="preserve">    1756618-Л - кх</w:t>
      </w:r>
    </w:p>
    <w:p w:rsidR="00EE6C68" w:rsidRDefault="00EE6C68" w:rsidP="00EE6C68">
      <w:r>
        <w:t xml:space="preserve">    Елишев, Сергей Олегович</w:t>
      </w:r>
    </w:p>
    <w:p w:rsidR="00EE6C68" w:rsidRDefault="00EE6C68" w:rsidP="00EE6C68">
      <w:r>
        <w:t>Социальное манипулирование молодёжью : [монография] / С. О. Елишев. - Москва : Канон-плюс, 2019. - 335 с. - Библиогр.: с. 319-334 и в подстроч. примеч.. - ISBN 978-5-88373-554-6 : 439,45</w:t>
      </w:r>
    </w:p>
    <w:p w:rsidR="00EE6C68" w:rsidRDefault="00EE6C68" w:rsidP="00EE6C68">
      <w:r>
        <w:t xml:space="preserve">    Оглавление: </w:t>
      </w:r>
      <w:hyperlink r:id="rId60" w:history="1">
        <w:r w:rsidR="00173D03" w:rsidRPr="002E6C4C">
          <w:rPr>
            <w:rStyle w:val="a8"/>
          </w:rPr>
          <w:t>http://kitap.tatar.ru/ogl/nlrt/nbrt_obr_2430999.pdf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65. 60.8;   К76</w:t>
      </w:r>
    </w:p>
    <w:p w:rsidR="00EE6C68" w:rsidRDefault="00EE6C68" w:rsidP="00EE6C68">
      <w:r>
        <w:t xml:space="preserve">    1756404-Л - кх</w:t>
      </w:r>
    </w:p>
    <w:p w:rsidR="00EE6C68" w:rsidRDefault="00EE6C68" w:rsidP="00EE6C68">
      <w:r>
        <w:lastRenderedPageBreak/>
        <w:t xml:space="preserve">    Социальное пространство имиджа : монография / М. О. Кошлякова. - Москва : ИНФРА-М, 2019. - 152 с. : табл., схем. - (Научная мысль. Социология : серия основана в 2008 году). - Библиогр.: с. 147-152 и в подстроч. примеч. - На тит. л.: Электронно-библиотечная система znanium.com. - ISBN 978-5-16-006408-6 (print). - ISBN 978-5-16-103534-4 (online) : 760,54</w:t>
      </w:r>
    </w:p>
    <w:p w:rsidR="00EE6C68" w:rsidRDefault="00EE6C68" w:rsidP="00EE6C68">
      <w:r>
        <w:t xml:space="preserve">    Оглавление: </w:t>
      </w:r>
      <w:hyperlink r:id="rId61" w:history="1">
        <w:r w:rsidR="00173D03" w:rsidRPr="002E6C4C">
          <w:rPr>
            <w:rStyle w:val="a8"/>
          </w:rPr>
          <w:t>http://kitap.tatar.ru/ogl/nlrt/nbrt_obr_2427801.pdf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66. 60.5;   М19</w:t>
      </w:r>
    </w:p>
    <w:p w:rsidR="00EE6C68" w:rsidRDefault="00EE6C68" w:rsidP="00EE6C68">
      <w:r>
        <w:t xml:space="preserve">    1757604-Л - кх</w:t>
      </w:r>
    </w:p>
    <w:p w:rsidR="00EE6C68" w:rsidRDefault="00EE6C68" w:rsidP="00EE6C68">
      <w:r>
        <w:t xml:space="preserve">    Малофеев, Иван Вячеславович</w:t>
      </w:r>
    </w:p>
    <w:p w:rsidR="00EE6C68" w:rsidRDefault="00EE6C68" w:rsidP="00EE6C68">
      <w:r>
        <w:t>Социальные услуги в системе социального обслуживания населения / И. В. Малофеев. - 2-е изд. - Москва : Дашков и К</w:t>
      </w:r>
      <w:r>
        <w:rPr>
          <w:rFonts w:ascii="Cambria Math" w:hAnsi="Cambria Math" w:cs="Cambria Math"/>
        </w:rPr>
        <w:t>⁰</w:t>
      </w:r>
      <w:r>
        <w:t>, 2019. - 175 с.. - ISBN 978-5-394-02420-7 : 217,10</w:t>
      </w:r>
    </w:p>
    <w:p w:rsidR="00EE6C68" w:rsidRDefault="00EE6C68" w:rsidP="00EE6C68">
      <w:r>
        <w:t xml:space="preserve">    Оглавление: </w:t>
      </w:r>
      <w:hyperlink r:id="rId62" w:history="1">
        <w:r w:rsidR="00173D03" w:rsidRPr="002E6C4C">
          <w:rPr>
            <w:rStyle w:val="a8"/>
          </w:rPr>
          <w:t>http://kitap.tatar.ru/ogl/nlrt/nbrt_obr_2436739.pdf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67. 60;   М66</w:t>
      </w:r>
    </w:p>
    <w:p w:rsidR="00EE6C68" w:rsidRDefault="00EE6C68" w:rsidP="00EE6C68">
      <w:r>
        <w:t xml:space="preserve">    1756698-Л - кх</w:t>
      </w:r>
    </w:p>
    <w:p w:rsidR="00EE6C68" w:rsidRDefault="00EE6C68" w:rsidP="00EE6C68">
      <w:r>
        <w:t xml:space="preserve">    Митасова, Светлана Алексеевна</w:t>
      </w:r>
    </w:p>
    <w:p w:rsidR="00EE6C68" w:rsidRDefault="00EE6C68" w:rsidP="00EE6C68">
      <w:r>
        <w:t>Социокультурный потенциал высшего технического образования : монография / С. А. Митасова, Л. Н. Евменова, Е. М. Куроленко; Сибирский Федеральный университет. - Москва : ИНФРА-М; Красноярск : СФУ, 2018. - 112 с. - (Научная мысль. Педагогика : серия основана в 2008 году). - Библиогр. в конце глав. - ISBN 978-5-16-013419-2 (ИНФРА-М). - ISBN 978-5-7638-2289-2 (СФУ) : 526,50</w:t>
      </w:r>
    </w:p>
    <w:p w:rsidR="00EE6C68" w:rsidRDefault="00EE6C68" w:rsidP="00EE6C68">
      <w:r>
        <w:t xml:space="preserve">    Оглавление: </w:t>
      </w:r>
      <w:hyperlink r:id="rId63" w:history="1">
        <w:r w:rsidR="00173D03" w:rsidRPr="002E6C4C">
          <w:rPr>
            <w:rStyle w:val="a8"/>
          </w:rPr>
          <w:t>http://kitap.tatar.ru/ogl/nlrt/nbrt_obr_2427045.pdf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68. 60;   О-65</w:t>
      </w:r>
    </w:p>
    <w:p w:rsidR="00EE6C68" w:rsidRDefault="00EE6C68" w:rsidP="00EE6C68">
      <w:r>
        <w:t xml:space="preserve">    1756697-Л - кх</w:t>
      </w:r>
    </w:p>
    <w:p w:rsidR="00EE6C68" w:rsidRDefault="00EE6C68" w:rsidP="00EE6C68">
      <w:r>
        <w:t xml:space="preserve">    Орехов, Андрей Михайлович</w:t>
      </w:r>
    </w:p>
    <w:p w:rsidR="00EE6C68" w:rsidRDefault="00EE6C68" w:rsidP="00EE6C68">
      <w:r>
        <w:t>Социальные науки как предмет философского и социологического дискурса : монография / А. М. Орехов. - Москва : ИНФРА-М, 2015. - 170 [1] с. : табл. - (Научная мысль: Философия : серия основана в 2008 году).. - ISBN 978-5-16-010202-3 (print). - ISBN 978-5-16-102072-2 (online) : 366,60</w:t>
      </w:r>
    </w:p>
    <w:p w:rsidR="00EE6C68" w:rsidRDefault="00EE6C68" w:rsidP="00EE6C68">
      <w:r>
        <w:t xml:space="preserve">    Оглавление: </w:t>
      </w:r>
      <w:hyperlink r:id="rId64" w:history="1">
        <w:r w:rsidR="00173D03" w:rsidRPr="002E6C4C">
          <w:rPr>
            <w:rStyle w:val="a8"/>
          </w:rPr>
          <w:t>http://kitap.tatar.ru/ogl/nlrt/nbrt_obr_2427015.pdf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69. 60.5;   П31</w:t>
      </w:r>
    </w:p>
    <w:p w:rsidR="00EE6C68" w:rsidRDefault="00EE6C68" w:rsidP="00EE6C68">
      <w:r>
        <w:t xml:space="preserve">    1756507-Л - кх</w:t>
      </w:r>
    </w:p>
    <w:p w:rsidR="00EE6C68" w:rsidRDefault="00EE6C68" w:rsidP="00EE6C68">
      <w:r>
        <w:t xml:space="preserve">    Печин, Юрий Васильевич</w:t>
      </w:r>
    </w:p>
    <w:p w:rsidR="00EE6C68" w:rsidRDefault="00EE6C68" w:rsidP="00EE6C68">
      <w:r>
        <w:t>Современные горожане-дачники : ценности и трудовая мотивация : монография / Ю. В. Печин. - Москва : ИНФРА-М, 2018. - 166 с. : табл. - (Научная мысль. Социология : серия основана в 2008 году). - Библиогр.: с. 140-152. - На тит. л.: Электронно-библиотечная система znanium.com. - ISBN 978-5-16-009809-8 (print). - ISBN 978-5-16-101255-0 (online) : 754,00</w:t>
      </w:r>
    </w:p>
    <w:p w:rsidR="00EE6C68" w:rsidRDefault="00EE6C68" w:rsidP="00EE6C68">
      <w:r>
        <w:t xml:space="preserve">    Оглавление: </w:t>
      </w:r>
      <w:hyperlink r:id="rId65" w:history="1">
        <w:r w:rsidR="00173D03" w:rsidRPr="002E6C4C">
          <w:rPr>
            <w:rStyle w:val="a8"/>
          </w:rPr>
          <w:t>http://kitap.tatar.ru/ogl/nlrt/nbrt_obr_2428215.pdf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70. 60.5;   П74</w:t>
      </w:r>
    </w:p>
    <w:p w:rsidR="00EE6C68" w:rsidRDefault="00EE6C68" w:rsidP="00EE6C68">
      <w:r>
        <w:t xml:space="preserve">    1756457-Л - кх</w:t>
      </w:r>
    </w:p>
    <w:p w:rsidR="00EE6C68" w:rsidRDefault="00EE6C68" w:rsidP="00EE6C68">
      <w:r>
        <w:t xml:space="preserve">    Пржиленский, Владимир Игоревич</w:t>
      </w:r>
    </w:p>
    <w:p w:rsidR="00EE6C68" w:rsidRDefault="00EE6C68" w:rsidP="00EE6C68">
      <w:r>
        <w:lastRenderedPageBreak/>
        <w:t>Социальные технологии: фундаментальные и прикладные проблемы : [монография] / В. И. Пржиленский. - Москва : НОРМА : ИНФРА-М, 2018. - 174, [1] с. - Библиогр.: с. 170-174 и в подстроч. примеч.. - ISBN 978-5-91768-653-0 (Норма). - ISBN 978-5-16-011248-0 (ИНФРА-М, print). - ISBN 978-5-16-103417-0 (ИНФРА-М, online) : 724,10</w:t>
      </w:r>
    </w:p>
    <w:p w:rsidR="00EE6C68" w:rsidRDefault="00EE6C68" w:rsidP="00EE6C68">
      <w:r>
        <w:t xml:space="preserve">    Оглавление: </w:t>
      </w:r>
      <w:hyperlink r:id="rId66" w:history="1">
        <w:r w:rsidR="00173D03" w:rsidRPr="002E6C4C">
          <w:rPr>
            <w:rStyle w:val="a8"/>
          </w:rPr>
          <w:t>http://kitap.tatar.ru/ogl/nlrt/nbrt_obr_2428255.pdf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71. 60.5;   П80</w:t>
      </w:r>
    </w:p>
    <w:p w:rsidR="00EE6C68" w:rsidRDefault="00EE6C68" w:rsidP="00EE6C68">
      <w:r>
        <w:t xml:space="preserve">    1756780-Л - кх</w:t>
      </w:r>
    </w:p>
    <w:p w:rsidR="00EE6C68" w:rsidRDefault="00EE6C68" w:rsidP="00EE6C68">
      <w:r>
        <w:t xml:space="preserve">    Прокопенко, Игорь Станиславович</w:t>
      </w:r>
    </w:p>
    <w:p w:rsidR="00EE6C68" w:rsidRDefault="00EE6C68" w:rsidP="00EE6C68">
      <w:r>
        <w:t>Рептилоиды нашего времени. Страшное дело! / Игорь Прокопенко. - Москва : Эксмо, 2018. - 255 с. : ил. - На обл.: Чиновники, думающие только о своем кармане ; Олигархи, наживающиеся на развале СССР ; Оппозиционеры, дискредитировавшие саму идею. - ISBN 978-5-04-096893-0 : 409,53</w:t>
      </w:r>
    </w:p>
    <w:p w:rsidR="00EE6C68" w:rsidRDefault="00EE6C68" w:rsidP="00EE6C68">
      <w:r>
        <w:t xml:space="preserve">    Оглавление: </w:t>
      </w:r>
      <w:hyperlink r:id="rId67" w:history="1">
        <w:r w:rsidR="00173D03" w:rsidRPr="002E6C4C">
          <w:rPr>
            <w:rStyle w:val="a8"/>
          </w:rPr>
          <w:t>http://kitap.tatar.ru/ogl/nlrt/nbrt_obr_2430354.pdf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72. 60.5;   П84</w:t>
      </w:r>
    </w:p>
    <w:p w:rsidR="00EE6C68" w:rsidRDefault="00EE6C68" w:rsidP="00EE6C68">
      <w:r>
        <w:t xml:space="preserve">    1756521-Л - кх</w:t>
      </w:r>
    </w:p>
    <w:p w:rsidR="00EE6C68" w:rsidRDefault="00EE6C68" w:rsidP="00EE6C68">
      <w:r>
        <w:t xml:space="preserve">    Прошина, Анна Николаевна</w:t>
      </w:r>
    </w:p>
    <w:p w:rsidR="00EE6C68" w:rsidRDefault="00EE6C68" w:rsidP="00EE6C68">
      <w:r>
        <w:t>Адаптация персонала в российских организациях: социально-управленческий анализ : (на примере работников с ограниченными возможностями) : монография / А. Н. Прошина. - Москва : ИНФРА-М, 2019. - 122, [1] с. : табл. - (Научная мысль. Социология управления : серия основана в 2008 году). - Библиогр.: с. 95-101 (143 назв.) и в подстроч. примеч. - На тит. л.: Электронно-библиотечная система znanium.com. - ISBN 978-5-16-009821-0 (print). - ISBN 978-5-16-101308-3 (online) : 629,20</w:t>
      </w:r>
    </w:p>
    <w:p w:rsidR="00EE6C68" w:rsidRDefault="00EE6C68" w:rsidP="00EE6C68">
      <w:r>
        <w:t xml:space="preserve">    Оглавление: </w:t>
      </w:r>
      <w:hyperlink r:id="rId68" w:history="1">
        <w:r w:rsidR="00173D03" w:rsidRPr="002E6C4C">
          <w:rPr>
            <w:rStyle w:val="a8"/>
          </w:rPr>
          <w:t>http://kitap.tatar.ru/ogl/nlrt/nbrt_obr_2428013.pdf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73. 60.5;   С65</w:t>
      </w:r>
    </w:p>
    <w:p w:rsidR="00EE6C68" w:rsidRDefault="00EE6C68" w:rsidP="00EE6C68">
      <w:r>
        <w:t xml:space="preserve">    1756496-Л - кх</w:t>
      </w:r>
    </w:p>
    <w:p w:rsidR="00EE6C68" w:rsidRDefault="00EE6C68" w:rsidP="00EE6C68">
      <w:r>
        <w:t xml:space="preserve">    Сорокина, Наталья Валерьевна</w:t>
      </w:r>
    </w:p>
    <w:p w:rsidR="00EE6C68" w:rsidRDefault="00EE6C68" w:rsidP="00EE6C68">
      <w:r>
        <w:t>Национальные стереотипы в межкультурной коммуникации : монография / Н. В. Сорокина. - Москва : ИНФРА-М : РИОР, 2014. - 263, [1], II, [1] с. : ил., табл., схем. - (Научная мысль : серия основана в 2008 году). - Библиогр. в конце кн. - На тит. л.: Электронно-библиотечная система znanium.com. - ISBN 978-5-16-009512-7 (ИНФРА-М, print). - ISBN 978-5-16-100701-3 (ИНФРА-М, online). - ISBN 978-5-369-01325-0 (РИОР) : 518,70</w:t>
      </w:r>
    </w:p>
    <w:p w:rsidR="00EE6C68" w:rsidRDefault="00EE6C68" w:rsidP="00EE6C68">
      <w:r>
        <w:t xml:space="preserve">    Оглавление: </w:t>
      </w:r>
      <w:hyperlink r:id="rId69" w:history="1">
        <w:r w:rsidR="00173D03" w:rsidRPr="002E6C4C">
          <w:rPr>
            <w:rStyle w:val="a8"/>
          </w:rPr>
          <w:t>http://kitap.tatar.ru/ogl/nlrt/nbrt_obr_2428186.pdf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74. 60.5;   Х43</w:t>
      </w:r>
    </w:p>
    <w:p w:rsidR="00EE6C68" w:rsidRDefault="00EE6C68" w:rsidP="00EE6C68">
      <w:r>
        <w:t xml:space="preserve">    1756640-Л - кх</w:t>
      </w:r>
    </w:p>
    <w:p w:rsidR="00EE6C68" w:rsidRDefault="00EE6C68" w:rsidP="00EE6C68">
      <w:r>
        <w:t xml:space="preserve">    Хиз, Чип</w:t>
      </w:r>
    </w:p>
    <w:p w:rsidR="00EE6C68" w:rsidRPr="00EE6C68" w:rsidRDefault="00EE6C68" w:rsidP="00EE6C68">
      <w:pPr>
        <w:rPr>
          <w:lang w:val="en-US"/>
        </w:rPr>
      </w:pPr>
      <w:r>
        <w:t xml:space="preserve">Сделано, чтобы прилипать. Почему одни идеи выживают, а другие умирают / Чип Хиз, Дэн Хиз; пер. с англ. Юлии Гиматовой. - Москва : "МАНН, ИВАНОВ И ФЕРБЕР", 2018. - 248 с. - Доп. тит. л. на англ. яз. - Загл. и авт. на яз. ориг.: Made to stick. </w:t>
      </w:r>
      <w:r w:rsidRPr="00EE6C68">
        <w:rPr>
          <w:lang w:val="en-US"/>
        </w:rPr>
        <w:t>Why some ideas survive and others die/ Chip Heath, Dan Heath. - ISBN 978-5-00100-801-9 : 829,40</w:t>
      </w:r>
    </w:p>
    <w:p w:rsidR="00EE6C68" w:rsidRDefault="00EE6C68" w:rsidP="00EE6C68">
      <w:r w:rsidRPr="00173D03">
        <w:t xml:space="preserve">    </w:t>
      </w:r>
      <w:r>
        <w:t xml:space="preserve">Оглавление: </w:t>
      </w:r>
      <w:hyperlink r:id="rId70" w:history="1">
        <w:r w:rsidR="00173D03" w:rsidRPr="002E6C4C">
          <w:rPr>
            <w:rStyle w:val="a8"/>
          </w:rPr>
          <w:t>http://kitap.tatar.ru/ogl/nlrt/nbrt_obr_2426730.pdf</w:t>
        </w:r>
      </w:hyperlink>
    </w:p>
    <w:p w:rsidR="00173D03" w:rsidRDefault="00173D03" w:rsidP="00EE6C68"/>
    <w:p w:rsidR="00EE6C68" w:rsidRDefault="00EE6C68" w:rsidP="00EE6C68"/>
    <w:p w:rsidR="00EE6C68" w:rsidRDefault="00EE6C68" w:rsidP="00EE6C68">
      <w:r>
        <w:t>75. 60.5;   Ш26</w:t>
      </w:r>
    </w:p>
    <w:p w:rsidR="00EE6C68" w:rsidRDefault="00EE6C68" w:rsidP="00EE6C68">
      <w:r>
        <w:lastRenderedPageBreak/>
        <w:t xml:space="preserve">    1756892-Л - кх</w:t>
      </w:r>
    </w:p>
    <w:p w:rsidR="00EE6C68" w:rsidRDefault="00EE6C68" w:rsidP="00EE6C68">
      <w:r>
        <w:t xml:space="preserve">    Шарков, Феликс Изосимович</w:t>
      </w:r>
    </w:p>
    <w:p w:rsidR="00EE6C68" w:rsidRDefault="00EE6C68" w:rsidP="00EE6C68">
      <w:r>
        <w:t>Коммуникология : энциклопедический словарь-справочник : [учебное пособие для подготовки бакалавров и магистров рекламы и связей с общественностью] / Ф. И. Шарков. - 3-е изд. - Москва : Издательско-торговая корпорация "Дашков и К" : Альтехсофт "Издательство Шаркова", 2019. - 766 с. - Библиогр.: с. 762-765. - ISBN 978-5-394-02169-5 : 608,40</w:t>
      </w:r>
    </w:p>
    <w:p w:rsidR="00EE6C68" w:rsidRDefault="00EE6C68" w:rsidP="00EE6C68"/>
    <w:p w:rsidR="00EE6C68" w:rsidRDefault="00EE6C68" w:rsidP="00EE6C68">
      <w:r>
        <w:t>76. 60.7;   Я62</w:t>
      </w:r>
    </w:p>
    <w:p w:rsidR="00EE6C68" w:rsidRDefault="00EE6C68" w:rsidP="00EE6C68">
      <w:r>
        <w:t xml:space="preserve">    1757738-Л - кх</w:t>
      </w:r>
    </w:p>
    <w:p w:rsidR="00EE6C68" w:rsidRDefault="00EE6C68" w:rsidP="00EE6C68">
      <w:r>
        <w:t xml:space="preserve">    Янковская, Елизавета Сергеевна</w:t>
      </w:r>
    </w:p>
    <w:p w:rsidR="00EE6C68" w:rsidRDefault="00EE6C68" w:rsidP="00EE6C68">
      <w:r>
        <w:t>Управление миграционными процессами и миграционная политика в России : учебное пособие / Е. С. Янковская. - Москва : РУСАЙНС, 2020. - 116, [1] с. : табл. - Библиогр. в конце кн.. - ISBN 978-5-4365-2959-2 : 965,91</w:t>
      </w:r>
    </w:p>
    <w:p w:rsidR="00EE6C68" w:rsidRDefault="00EE6C68" w:rsidP="00EE6C68">
      <w:r>
        <w:t xml:space="preserve">    Оглавление: </w:t>
      </w:r>
      <w:hyperlink r:id="rId71" w:history="1">
        <w:r w:rsidR="00173D03" w:rsidRPr="002E6C4C">
          <w:rPr>
            <w:rStyle w:val="a8"/>
          </w:rPr>
          <w:t>http://kitap.tatar.ru/ogl/nlrt/nbrt_obr_2436639.pdf</w:t>
        </w:r>
      </w:hyperlink>
    </w:p>
    <w:p w:rsidR="00173D03" w:rsidRDefault="00173D03" w:rsidP="00EE6C68"/>
    <w:p w:rsidR="00EE6C68" w:rsidRDefault="00EE6C68" w:rsidP="00EE6C68"/>
    <w:p w:rsidR="00FA0AB8" w:rsidRDefault="00FA0AB8" w:rsidP="00EE6C68"/>
    <w:p w:rsidR="00FA0AB8" w:rsidRDefault="00FA0AB8" w:rsidP="00FA0AB8">
      <w:pPr>
        <w:pStyle w:val="1"/>
      </w:pPr>
      <w:bookmarkStart w:id="8" w:name="_Toc22216422"/>
      <w:r>
        <w:t>История. Исторические науки. (ББК 63)</w:t>
      </w:r>
      <w:bookmarkEnd w:id="8"/>
    </w:p>
    <w:p w:rsidR="00FA0AB8" w:rsidRDefault="00FA0AB8" w:rsidP="00FA0AB8">
      <w:pPr>
        <w:pStyle w:val="1"/>
      </w:pPr>
    </w:p>
    <w:p w:rsidR="00FA0AB8" w:rsidRDefault="00FA0AB8" w:rsidP="00FA0AB8">
      <w:r>
        <w:t>77. 63.3(2Рос.Тат);   И 79</w:t>
      </w:r>
    </w:p>
    <w:p w:rsidR="00FA0AB8" w:rsidRDefault="00FA0AB8" w:rsidP="00FA0AB8">
      <w:r>
        <w:t xml:space="preserve">    1754767-Т - нк</w:t>
      </w:r>
    </w:p>
    <w:p w:rsidR="00FA0AB8" w:rsidRDefault="00FA0AB8" w:rsidP="00FA0AB8">
      <w:r>
        <w:t xml:space="preserve">    Иске Кади авылы : тарихи язмалар / Ф. Нуретдинов [һ. б.; төз. һ. мөх. М. Сафин ; кереш сүз авт. Ф. Нуретдинов]. - Яр Чаллы : Яр Чаллы типографиясе, 2011. - 415 б. : рәс., портр. б-н + список участников ВОВ 1941-1945 гг., умерших в период с 03.09.1945 по 01.01.2019 года (5 б.). - Текст татар һәм рус телендә : 150,00</w:t>
      </w:r>
    </w:p>
    <w:p w:rsidR="00FA0AB8" w:rsidRDefault="00FA0AB8" w:rsidP="00FA0AB8">
      <w:r>
        <w:t xml:space="preserve">    Оглавление: </w:t>
      </w:r>
      <w:hyperlink r:id="rId72" w:history="1">
        <w:r w:rsidR="00173D03" w:rsidRPr="002E6C4C">
          <w:rPr>
            <w:rStyle w:val="a8"/>
          </w:rPr>
          <w:t>http://kitap.tatar.ru/ogl/nlrt/nbrt_obr_2434966.pdf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78. 91.9:63.3(2);   И90</w:t>
      </w:r>
    </w:p>
    <w:p w:rsidR="00FA0AB8" w:rsidRDefault="00FA0AB8" w:rsidP="00FA0AB8">
      <w:r>
        <w:t xml:space="preserve">    1756330-Л - ибо</w:t>
      </w:r>
    </w:p>
    <w:p w:rsidR="00FA0AB8" w:rsidRDefault="00FA0AB8" w:rsidP="00FA0AB8">
      <w:r>
        <w:t xml:space="preserve">    Исторический вестник, 1912-1917 гг.  : указатели / Санкт-Петербургский государственный университет ; сост. Э. В. Летенков. - Санкт-Петербург : Санкт-Петербургский государственный университет, 2018. - 990, [1] с. : ил., портр. - Библиогр. в подстроч. примеч. и в тексте. - Вспом. указ. в конце кн. - На обл. и корешке подзаг.: 1912, 1913, 1014, 1915, 1916, 1917. - ISBN 978-5-288-05868-4 : 450,00</w:t>
      </w:r>
    </w:p>
    <w:p w:rsidR="00FA0AB8" w:rsidRDefault="00FA0AB8" w:rsidP="00FA0AB8"/>
    <w:p w:rsidR="00FA0AB8" w:rsidRDefault="00FA0AB8" w:rsidP="00FA0AB8">
      <w:r>
        <w:t>79. Кт  63.3(2=632.3);   М34</w:t>
      </w:r>
    </w:p>
    <w:p w:rsidR="00FA0AB8" w:rsidRDefault="00FA0AB8" w:rsidP="00FA0AB8">
      <w:r>
        <w:t xml:space="preserve">    1754871-Л - нк</w:t>
      </w:r>
    </w:p>
    <w:p w:rsidR="00FA0AB8" w:rsidRDefault="00FA0AB8" w:rsidP="00FA0AB8">
      <w:r>
        <w:t xml:space="preserve">    "Духовное наследие сасовских (цненских) татар", информационно-познавательный форум (г. Сасово; 2016)</w:t>
      </w:r>
    </w:p>
    <w:p w:rsidR="00FA0AB8" w:rsidRDefault="00FA0AB8" w:rsidP="00FA0AB8">
      <w:r>
        <w:t>Материалы информационно-познавательного форума "Духовное наследие сасовских (цненских) татар", [состоящегося 16 февраля 2016 г. в г. Сасово Рязанской области] / Общественная организация "Сасовская местная татарская национально-культурная автономия Рязанской области" ; [сост. Н. К. Гарипов]. - Рязань : ИП Жуков В. Ю., 2019. - 106 c. : ил., портр., карт. - Библиогр. в конце ст. и подстроч. примеч.. - ISBN 978-5-904308-39-1 : 100,00</w:t>
      </w:r>
    </w:p>
    <w:p w:rsidR="00FA0AB8" w:rsidRDefault="00FA0AB8" w:rsidP="00FA0AB8">
      <w:r>
        <w:t xml:space="preserve">    Оглавление: </w:t>
      </w:r>
      <w:hyperlink r:id="rId73" w:history="1">
        <w:r w:rsidR="00173D03" w:rsidRPr="002E6C4C">
          <w:rPr>
            <w:rStyle w:val="a8"/>
          </w:rPr>
          <w:t>http://kitap.tatar.ru/ogl/nlrt/nbrt_obr_2438039.pdf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80. 63.5;   Т 71</w:t>
      </w:r>
    </w:p>
    <w:p w:rsidR="00FA0AB8" w:rsidRDefault="00FA0AB8" w:rsidP="00FA0AB8">
      <w:r>
        <w:t xml:space="preserve">    1754779-Т - нк</w:t>
      </w:r>
    </w:p>
    <w:p w:rsidR="00FA0AB8" w:rsidRDefault="00FA0AB8" w:rsidP="00FA0AB8">
      <w:r>
        <w:t xml:space="preserve">    Туйлар турында язмалар : (1988-1992 елларда Киров өлкәсе Иске Пенәгәр һәм тирә-як авылларда уздырылган туйлар турында язмалар) / [З. Нәҗметдинов тарафыннан язылып, компьютерда җыелып, эшкәртелгән]. - [Иске Пенәгәр авылы, Киров өлкәсе, 1992]. - 119 б. : 100,00</w:t>
      </w:r>
    </w:p>
    <w:p w:rsidR="00FA0AB8" w:rsidRDefault="00FA0AB8" w:rsidP="00FA0AB8"/>
    <w:p w:rsidR="00FA0AB8" w:rsidRDefault="00FA0AB8" w:rsidP="00FA0AB8">
      <w:r>
        <w:t>81. 63.3(2);   E42</w:t>
      </w:r>
    </w:p>
    <w:p w:rsidR="00FA0AB8" w:rsidRDefault="00FA0AB8" w:rsidP="00FA0AB8">
      <w:r>
        <w:t xml:space="preserve">    1756962-Л - кх</w:t>
      </w:r>
    </w:p>
    <w:p w:rsidR="00FA0AB8" w:rsidRDefault="00FA0AB8" w:rsidP="00FA0AB8">
      <w:r>
        <w:t xml:space="preserve">    Ekareva, Irina Leonidovna</w:t>
      </w:r>
    </w:p>
    <w:p w:rsidR="00FA0AB8" w:rsidRDefault="00FA0AB8" w:rsidP="00FA0AB8">
      <w:r>
        <w:t>The history of Russia in the World Contex : tutorial / Irina Ekareva. - 4-е изд., уточ. и доп. - Moscow (Москва) : Ru-Science (РУСАЙНС), 2020. - 144 с. - Доп. тит. л. на рус. яз. - Загл. и авт. ориг.: История России в мировом контексте (на английском языке)/И.Л. Экарева$. - ISBN 978-5-4365-1195-5 : 965,90</w:t>
      </w:r>
    </w:p>
    <w:p w:rsidR="00FA0AB8" w:rsidRDefault="00FA0AB8" w:rsidP="00FA0AB8">
      <w:r>
        <w:t xml:space="preserve">    Оглавление: </w:t>
      </w:r>
      <w:hyperlink r:id="rId74" w:history="1">
        <w:r w:rsidR="00173D03" w:rsidRPr="002E6C4C">
          <w:rPr>
            <w:rStyle w:val="a8"/>
          </w:rPr>
          <w:t>http://kitap.tatar.ru/ogl/nlrt/nbrt_obr_2439711.pdf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82. 63.3(2)5;   А67</w:t>
      </w:r>
    </w:p>
    <w:p w:rsidR="00FA0AB8" w:rsidRDefault="00FA0AB8" w:rsidP="00FA0AB8">
      <w:r>
        <w:t xml:space="preserve">    1756620-Л - кх</w:t>
      </w:r>
    </w:p>
    <w:p w:rsidR="00FA0AB8" w:rsidRDefault="00FA0AB8" w:rsidP="00FA0AB8">
      <w:r>
        <w:t xml:space="preserve">    Анисимов, Евгений</w:t>
      </w:r>
    </w:p>
    <w:p w:rsidR="00FA0AB8" w:rsidRDefault="00FA0AB8" w:rsidP="00FA0AB8">
      <w:r>
        <w:t>Держава и топор : царская власть, политический сыск и русское общество в XVIII веке / Евгений Анисимов. - Москва : Новое Литературное Обозрение, 2019. - 422, [1] с., [16] л. ил., портр. : ил. - (Что такое Россия). - Библиогр.: с. 421. - ISBN 978-54448-0974-7 : 553,80</w:t>
      </w:r>
    </w:p>
    <w:p w:rsidR="00FA0AB8" w:rsidRDefault="00FA0AB8" w:rsidP="00FA0AB8">
      <w:r>
        <w:t xml:space="preserve">    Оглавление: </w:t>
      </w:r>
      <w:hyperlink r:id="rId75" w:history="1">
        <w:r w:rsidR="00173D03" w:rsidRPr="002E6C4C">
          <w:rPr>
            <w:rStyle w:val="a8"/>
          </w:rPr>
          <w:t>http://kitap.tatar.ru/ogl/nlrt/nbrt_obr_2430984.pdf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83. 63.3(2);   А72</w:t>
      </w:r>
    </w:p>
    <w:p w:rsidR="00FA0AB8" w:rsidRDefault="00FA0AB8" w:rsidP="00FA0AB8">
      <w:r>
        <w:t xml:space="preserve">    1756619-Л - чз1</w:t>
      </w:r>
    </w:p>
    <w:p w:rsidR="00FA0AB8" w:rsidRDefault="00FA0AB8" w:rsidP="00FA0AB8">
      <w:r>
        <w:t xml:space="preserve">    Антипенко, Леонид Григорьевич</w:t>
      </w:r>
    </w:p>
    <w:p w:rsidR="00FA0AB8" w:rsidRDefault="00FA0AB8" w:rsidP="00FA0AB8">
      <w:r>
        <w:t>Русь изначальная (Истоки русской цивилизации) / Л. Г. Антипенко. - Москва : Канон-плюс, 2019. - 170 с. - Библиогр.: с. 159. - ISBN 978-5-88373-564-5 : 351,01</w:t>
      </w:r>
    </w:p>
    <w:p w:rsidR="00FA0AB8" w:rsidRDefault="00FA0AB8" w:rsidP="00FA0AB8">
      <w:r>
        <w:t xml:space="preserve">    Оглавление: </w:t>
      </w:r>
      <w:hyperlink r:id="rId76" w:history="1">
        <w:r w:rsidR="00173D03" w:rsidRPr="002E6C4C">
          <w:rPr>
            <w:rStyle w:val="a8"/>
          </w:rPr>
          <w:t>http://kitap.tatar.ru/ogl/nlrt/nbrt_obr_2430988.pdf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84. 63.4;   Б14</w:t>
      </w:r>
    </w:p>
    <w:p w:rsidR="00FA0AB8" w:rsidRDefault="00FA0AB8" w:rsidP="00FA0AB8">
      <w:r>
        <w:t xml:space="preserve">    1756103-Ф - рф</w:t>
      </w:r>
    </w:p>
    <w:p w:rsidR="00FA0AB8" w:rsidRDefault="00FA0AB8" w:rsidP="00FA0AB8">
      <w:r>
        <w:t xml:space="preserve">    Багаутдинов, Шамиль</w:t>
      </w:r>
    </w:p>
    <w:p w:rsidR="00FA0AB8" w:rsidRDefault="00FA0AB8" w:rsidP="00FA0AB8">
      <w:r>
        <w:t>Золото Берельской долины : [документально-публицистические очерки] / Шамиль Багаутдинов. - Усть-Каменогорск : Шыгыс акпарат, 2018. - 153, [1] с., [10] л. ил. : ил., портр.. - ISBN 978-601-7473-28-0 : 300,00</w:t>
      </w:r>
    </w:p>
    <w:p w:rsidR="00FA0AB8" w:rsidRDefault="00FA0AB8" w:rsidP="00FA0AB8">
      <w:r>
        <w:t xml:space="preserve">    Оглавление: </w:t>
      </w:r>
      <w:hyperlink r:id="rId77" w:history="1">
        <w:r w:rsidR="00173D03" w:rsidRPr="002E6C4C">
          <w:rPr>
            <w:rStyle w:val="a8"/>
          </w:rPr>
          <w:t>http://kitap.tatar.ru/ogl/nlrt/nbrt_obr_2428704.pdf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85. Кт  63.3(2);   Б18</w:t>
      </w:r>
    </w:p>
    <w:p w:rsidR="00FA0AB8" w:rsidRDefault="00FA0AB8" w:rsidP="00FA0AB8">
      <w:r>
        <w:t xml:space="preserve">    1756342-Л - нк; 1756343-Л - нк</w:t>
      </w:r>
    </w:p>
    <w:p w:rsidR="00FA0AB8" w:rsidRDefault="00FA0AB8" w:rsidP="00FA0AB8">
      <w:r>
        <w:t xml:space="preserve">    Байрамова, Фаузия</w:t>
      </w:r>
    </w:p>
    <w:p w:rsidR="00FA0AB8" w:rsidRDefault="00FA0AB8" w:rsidP="00FA0AB8">
      <w:r>
        <w:t>Сибирская цивилизация : научно-популярные и публицистические статьи / Фаузия Байрамова. - Казань : Аяз, 2019. - 279 с. : 350,00</w:t>
      </w:r>
    </w:p>
    <w:p w:rsidR="00FA0AB8" w:rsidRDefault="00FA0AB8" w:rsidP="00FA0AB8">
      <w:r>
        <w:t xml:space="preserve">    Оглавление: </w:t>
      </w:r>
      <w:hyperlink r:id="rId78" w:history="1">
        <w:r w:rsidR="00173D03" w:rsidRPr="002E6C4C">
          <w:rPr>
            <w:rStyle w:val="a8"/>
          </w:rPr>
          <w:t>http://kitap.tatar.ru/ogl/nlrt/nbrt_obr_2427742.pdf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lastRenderedPageBreak/>
        <w:t>86. 63.3(0)6;   Г22</w:t>
      </w:r>
    </w:p>
    <w:p w:rsidR="00FA0AB8" w:rsidRDefault="00FA0AB8" w:rsidP="00FA0AB8">
      <w:r>
        <w:t xml:space="preserve">    1757533-Л - кх</w:t>
      </w:r>
    </w:p>
    <w:p w:rsidR="00FA0AB8" w:rsidRDefault="00FA0AB8" w:rsidP="00FA0AB8">
      <w:r>
        <w:t xml:space="preserve">    Гаспарян, Армен</w:t>
      </w:r>
    </w:p>
    <w:p w:rsidR="00FA0AB8" w:rsidRDefault="00FA0AB8" w:rsidP="00FA0AB8">
      <w:r>
        <w:t>Эхо войны : неудобная правда / А. Гаспарян, Д. Куликов, Г. Саралидзе. - Санкт-Петербург [и др.] : Питер, 2019. - 158, [1] с. - (Наш XX век. Как это было?).. - ISBN 978-5-4461-1033-9 : 223,60</w:t>
      </w:r>
    </w:p>
    <w:p w:rsidR="00FA0AB8" w:rsidRDefault="00FA0AB8" w:rsidP="00FA0AB8"/>
    <w:p w:rsidR="00FA0AB8" w:rsidRDefault="00FA0AB8" w:rsidP="00FA0AB8">
      <w:r>
        <w:t>87. 63.3(2)6;   Г87</w:t>
      </w:r>
    </w:p>
    <w:p w:rsidR="00FA0AB8" w:rsidRDefault="00FA0AB8" w:rsidP="00FA0AB8">
      <w:r>
        <w:t xml:space="preserve">    1756861-Л - кх</w:t>
      </w:r>
    </w:p>
    <w:p w:rsidR="00FA0AB8" w:rsidRDefault="00FA0AB8" w:rsidP="00FA0AB8">
      <w:r>
        <w:t xml:space="preserve">    Громов, Алекс Бертран</w:t>
      </w:r>
    </w:p>
    <w:p w:rsidR="00FA0AB8" w:rsidRDefault="00FA0AB8" w:rsidP="00FA0AB8">
      <w:r>
        <w:t>Сталин. Цена успеха, феномен пропаганды, 1923-1939 гг. / А. Громов. - Санкт-Петербург [и др.] : Питер, 2018. - 461, [1] с. - Библиогр. в конце кн.. - ISBN 978-5-4461-0853-4 : 435,50</w:t>
      </w:r>
    </w:p>
    <w:p w:rsidR="00FA0AB8" w:rsidRDefault="00FA0AB8" w:rsidP="00FA0AB8">
      <w:r>
        <w:t xml:space="preserve">    Оглавление: </w:t>
      </w:r>
      <w:hyperlink r:id="rId79" w:history="1">
        <w:r w:rsidR="00173D03" w:rsidRPr="002E6C4C">
          <w:rPr>
            <w:rStyle w:val="a8"/>
          </w:rPr>
          <w:t>http://kitap.tatar.ru/ogl/nlrt/nbrt_obr_2435773.pdf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88. 63.3(2);   П31</w:t>
      </w:r>
    </w:p>
    <w:p w:rsidR="00FA0AB8" w:rsidRDefault="00FA0AB8" w:rsidP="00FA0AB8">
      <w:r>
        <w:t xml:space="preserve">    1756750-Л - кх</w:t>
      </w:r>
    </w:p>
    <w:p w:rsidR="00FA0AB8" w:rsidRDefault="00FA0AB8" w:rsidP="00FA0AB8">
      <w:r>
        <w:t xml:space="preserve">    История дипломатии России : учебник для студентов высших учебных заведений, обучающихся по направлению подготовки (специальностям) "Международные отношения" и "Зарубежное регионоведение" : в 2 т. / МГИМО (Университет) МИД России ; под. ред.: А. В. Торкунова, А. Н. Попова. - Москва : Аспект Пресс, 2017-. - ISBN 978-5-7567-0879-0. - Т. 2 :  1917-2017 / В. О. Печатнов, И. В. Попов, Ю. А. Райков. - 2019. - 366, [[1] с. - Библиогр. в конце глав. - Указ. имен в конце кн. - Т. 1 см. на авт. Кузнецов, Александр Игоревич. - ISBN 978-5-7567-0881-3 (т. II) : 842,49</w:t>
      </w:r>
    </w:p>
    <w:p w:rsidR="00FA0AB8" w:rsidRDefault="00FA0AB8" w:rsidP="00FA0AB8">
      <w:r>
        <w:t xml:space="preserve">    Оглавление: </w:t>
      </w:r>
      <w:hyperlink r:id="rId80" w:history="1">
        <w:r w:rsidR="00173D03" w:rsidRPr="002E6C4C">
          <w:rPr>
            <w:rStyle w:val="a8"/>
          </w:rPr>
          <w:t>http://kitap.tatar.ru/ogl/nlrt/nbrt_obr_2433828.pdf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89. 63.3(2)4;   Р83</w:t>
      </w:r>
    </w:p>
    <w:p w:rsidR="00FA0AB8" w:rsidRDefault="00FA0AB8" w:rsidP="00FA0AB8">
      <w:r>
        <w:t xml:space="preserve">    1756723-Л - кх; 1756724-Л - кх; 1756725-Л - кх</w:t>
      </w:r>
    </w:p>
    <w:p w:rsidR="00FA0AB8" w:rsidRDefault="00FA0AB8" w:rsidP="00FA0AB8">
      <w:r>
        <w:t xml:space="preserve">    Рудаков, Владимир Николаевич</w:t>
      </w:r>
    </w:p>
    <w:p w:rsidR="00FA0AB8" w:rsidRDefault="00FA0AB8" w:rsidP="00FA0AB8">
      <w:r>
        <w:t>Монголо-татары глазами древнерусских книжников середины XIII-XV в. / В. Н. Рудаков; Рос. акад. наук, Ин-т всеобщей истории ; Гос. военно-исторический и природный музей-заповедник "Куликово поле". - [Изд. 3-е, испр. и доп.]. - Москва : Квадрига, 2017. - 268 [3] с., [4] л. цв. ил. - (Исторические исследования). - Библиогр.: с. 254-268 и в подстроч. примеч. - Имен. указ.: с. 246-253. - ISBN 978-5-91791-253-0 : 702,02</w:t>
      </w:r>
    </w:p>
    <w:p w:rsidR="00FA0AB8" w:rsidRDefault="00FA0AB8" w:rsidP="00FA0AB8">
      <w:r>
        <w:t xml:space="preserve">    Оглавление: </w:t>
      </w:r>
      <w:hyperlink r:id="rId81" w:history="1">
        <w:r w:rsidR="00173D03" w:rsidRPr="002E6C4C">
          <w:rPr>
            <w:rStyle w:val="a8"/>
          </w:rPr>
          <w:t>http://kitap.tatar.ru/ogl/nlrt/nbrt_obr_2427568.pdf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90. 63.5;   С 15</w:t>
      </w:r>
    </w:p>
    <w:p w:rsidR="00FA0AB8" w:rsidRDefault="00FA0AB8" w:rsidP="00FA0AB8">
      <w:r>
        <w:t xml:space="preserve">    1754745-Т - нк; 1754746-Т - нк; 1754747-Т - нк</w:t>
      </w:r>
    </w:p>
    <w:p w:rsidR="00FA0AB8" w:rsidRDefault="00FA0AB8" w:rsidP="00FA0AB8">
      <w:r>
        <w:t xml:space="preserve">    Садыйкова Р.( Резеда)</w:t>
      </w:r>
    </w:p>
    <w:p w:rsidR="00FA0AB8" w:rsidRDefault="00FA0AB8" w:rsidP="00FA0AB8">
      <w:r>
        <w:t>Таулы-чишмәле Кулаткы ягы / Резеда Садыйкова. - Ульяновск : Өлкә типографиясе "Печатный двор", 2018. - 199 б. : рәс. б-н. - ISBN 978-5-7572-0443-7 : 250,00</w:t>
      </w:r>
    </w:p>
    <w:p w:rsidR="00FA0AB8" w:rsidRDefault="00FA0AB8" w:rsidP="00FA0AB8">
      <w:r>
        <w:t xml:space="preserve">    Оглавление: </w:t>
      </w:r>
      <w:hyperlink r:id="rId82" w:history="1">
        <w:r w:rsidR="00173D03" w:rsidRPr="002E6C4C">
          <w:rPr>
            <w:rStyle w:val="a8"/>
          </w:rPr>
          <w:t>http://kitap.tatar.ru/ogl/nlrt/nbrt_obr_2361028.pdf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91. 63.3(2);   С54</w:t>
      </w:r>
    </w:p>
    <w:p w:rsidR="00FA0AB8" w:rsidRDefault="00FA0AB8" w:rsidP="00FA0AB8">
      <w:r>
        <w:t xml:space="preserve">    1757257-Л - чз1</w:t>
      </w:r>
    </w:p>
    <w:p w:rsidR="00FA0AB8" w:rsidRDefault="00FA0AB8" w:rsidP="00FA0AB8">
      <w:r>
        <w:t xml:space="preserve">    Соболева, Инна</w:t>
      </w:r>
    </w:p>
    <w:p w:rsidR="00FA0AB8" w:rsidRDefault="00FA0AB8" w:rsidP="00FA0AB8">
      <w:r>
        <w:t>Принцессы немецкие - судьбы русские / И. Соболева. - Санкт-Петербург [и др.] : Питер, 2018. - 475, [1] с. : ил. - (Романтические страницы русской истории).. - ISBN 978-5-4461-0689-9 : 223,63</w:t>
      </w:r>
    </w:p>
    <w:p w:rsidR="00FA0AB8" w:rsidRDefault="00FA0AB8" w:rsidP="00FA0AB8">
      <w:r>
        <w:lastRenderedPageBreak/>
        <w:t xml:space="preserve">    Оглавление: </w:t>
      </w:r>
      <w:hyperlink r:id="rId83" w:history="1">
        <w:r w:rsidR="00173D03" w:rsidRPr="002E6C4C">
          <w:rPr>
            <w:rStyle w:val="a8"/>
          </w:rPr>
          <w:t>http://kitap.tatar.ru/ogl/nlrt/nbrt_obr_2435261.pdf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92. 63.3(2)622;   С60</w:t>
      </w:r>
    </w:p>
    <w:p w:rsidR="00FA0AB8" w:rsidRDefault="00FA0AB8" w:rsidP="00FA0AB8">
      <w:r>
        <w:t xml:space="preserve">    1756451-Л - кх</w:t>
      </w:r>
    </w:p>
    <w:p w:rsidR="00FA0AB8" w:rsidRDefault="00FA0AB8" w:rsidP="00FA0AB8">
      <w:r>
        <w:t xml:space="preserve">    Солонин, Марк Семенович</w:t>
      </w:r>
    </w:p>
    <w:p w:rsidR="00FA0AB8" w:rsidRDefault="00FA0AB8" w:rsidP="00FA0AB8">
      <w:r>
        <w:t>"Упреждающий удар" Сталина 25 июня-глупость или агрессия? / М. С. Солонин. - Москва : [Эксмо], 2017. - 637, [1] с. - На авантитуле также: Великая Отечественная Война. Особое мнение. - ISBN 978-5-04-089857-2 : 478,40</w:t>
      </w:r>
    </w:p>
    <w:p w:rsidR="00FA0AB8" w:rsidRDefault="00FA0AB8" w:rsidP="00FA0AB8">
      <w:r>
        <w:t xml:space="preserve">    Оглавление: </w:t>
      </w:r>
      <w:hyperlink r:id="rId84" w:history="1">
        <w:r w:rsidR="00173D03" w:rsidRPr="002E6C4C">
          <w:rPr>
            <w:rStyle w:val="a8"/>
          </w:rPr>
          <w:t>http://kitap.tatar.ru/ogl/nlrt/nbrt_obr_2428355.pdf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93. 63.3(2)6;   С77</w:t>
      </w:r>
    </w:p>
    <w:p w:rsidR="00FA0AB8" w:rsidRDefault="00FA0AB8" w:rsidP="00FA0AB8">
      <w:r>
        <w:t xml:space="preserve">    1757698-Л - кх</w:t>
      </w:r>
    </w:p>
    <w:p w:rsidR="00FA0AB8" w:rsidRDefault="00FA0AB8" w:rsidP="00FA0AB8">
      <w:r>
        <w:t xml:space="preserve">    Стариков, Николай Викторович( писатель, историк)</w:t>
      </w:r>
    </w:p>
    <w:p w:rsidR="00FA0AB8" w:rsidRDefault="00FA0AB8" w:rsidP="00FA0AB8">
      <w:r>
        <w:t>Власть : книга с иллюстрациями, но без картинок / Н. В. Стариков. - Санкт-Петербург [и др.] : Питер, 2017. - 318, [1] с.. - ISBN 978-5-496-01995-8 : 453,75</w:t>
      </w:r>
    </w:p>
    <w:p w:rsidR="00FA0AB8" w:rsidRDefault="00FA0AB8" w:rsidP="00FA0AB8">
      <w:r>
        <w:t xml:space="preserve">    Оглавление: </w:t>
      </w:r>
      <w:hyperlink r:id="rId85" w:history="1">
        <w:r w:rsidR="00173D03" w:rsidRPr="002E6C4C">
          <w:rPr>
            <w:rStyle w:val="a8"/>
          </w:rPr>
          <w:t>http://kitap.tatar.ru/ogl/nlrt/nbrt_obr_2435616.pdf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94. 63.3(2);   С89</w:t>
      </w:r>
    </w:p>
    <w:p w:rsidR="00FA0AB8" w:rsidRDefault="00FA0AB8" w:rsidP="00FA0AB8">
      <w:r>
        <w:t xml:space="preserve">    1757535-М - кх</w:t>
      </w:r>
    </w:p>
    <w:p w:rsidR="00FA0AB8" w:rsidRDefault="00FA0AB8" w:rsidP="00FA0AB8">
      <w:r>
        <w:t xml:space="preserve">    Сукина, Людмила</w:t>
      </w:r>
    </w:p>
    <w:p w:rsidR="00FA0AB8" w:rsidRDefault="00FA0AB8" w:rsidP="00FA0AB8">
      <w:r>
        <w:t>Жены русских государей / Людмила Сукина. - Санкт-Петербург [и др.] : Питер, 2018. - 283 c. - (Романтические страницы русской истории). - Библиогр.: с. 279-281 (37 назв.). - ISBN 978-5-4461-0690-5 : 223,60</w:t>
      </w:r>
    </w:p>
    <w:p w:rsidR="00FA0AB8" w:rsidRDefault="00FA0AB8" w:rsidP="00FA0AB8">
      <w:r>
        <w:t xml:space="preserve">    Оглавление: </w:t>
      </w:r>
      <w:hyperlink r:id="rId86" w:history="1">
        <w:r w:rsidR="00173D03" w:rsidRPr="002E6C4C">
          <w:rPr>
            <w:rStyle w:val="a8"/>
          </w:rPr>
          <w:t>http://kitap.tatar.ru/ogl/nlrt/nbrt_obr_2346778.pdf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>95. 63.3(2)4;   С89</w:t>
      </w:r>
    </w:p>
    <w:p w:rsidR="00FA0AB8" w:rsidRDefault="00FA0AB8" w:rsidP="00FA0AB8">
      <w:r>
        <w:t xml:space="preserve">    1757532-М - кх</w:t>
      </w:r>
    </w:p>
    <w:p w:rsidR="00FA0AB8" w:rsidRDefault="00FA0AB8" w:rsidP="00FA0AB8">
      <w:r>
        <w:t xml:space="preserve">    Сукина, Людмила</w:t>
      </w:r>
    </w:p>
    <w:p w:rsidR="00FA0AB8" w:rsidRDefault="00FA0AB8" w:rsidP="00FA0AB8">
      <w:r>
        <w:t>Первые Романовы : жажда власти и любви / Людмила Сукина. - Санкт-Петербург [и др.] : Питер, 2018. - 410 с. - (Романтические страницы русской истории). - Библиогр.: с. 409. - ISBN 978-5-4461-0688-2 : 223,60</w:t>
      </w:r>
    </w:p>
    <w:p w:rsidR="00FA0AB8" w:rsidRDefault="00FA0AB8" w:rsidP="00FA0AB8">
      <w:r>
        <w:t xml:space="preserve">    Оглавление: </w:t>
      </w:r>
      <w:hyperlink r:id="rId87" w:history="1">
        <w:r w:rsidR="00173D03" w:rsidRPr="002E6C4C">
          <w:rPr>
            <w:rStyle w:val="a8"/>
          </w:rPr>
          <w:t>http://kitap.tatar.ru/ogl/nlrt/nbrt_obr_2435252.pdf</w:t>
        </w:r>
      </w:hyperlink>
    </w:p>
    <w:p w:rsidR="00173D03" w:rsidRDefault="00173D03" w:rsidP="00FA0AB8"/>
    <w:p w:rsidR="00FA0AB8" w:rsidRDefault="00FA0AB8" w:rsidP="00FA0AB8"/>
    <w:p w:rsidR="00FA0AB8" w:rsidRDefault="00FA0AB8" w:rsidP="00FA0AB8">
      <w:r>
        <w:t xml:space="preserve">96. 63.3(2)6;   </w:t>
      </w:r>
    </w:p>
    <w:p w:rsidR="00FA0AB8" w:rsidRDefault="00FA0AB8" w:rsidP="00FA0AB8">
      <w:r>
        <w:t xml:space="preserve">    1756113-Л - рф</w:t>
      </w:r>
    </w:p>
    <w:p w:rsidR="00FA0AB8" w:rsidRDefault="00FA0AB8" w:rsidP="00FA0AB8">
      <w:r>
        <w:t xml:space="preserve">    Тагиров, Индус Ризакович</w:t>
      </w:r>
    </w:p>
    <w:p w:rsidR="00B05AFD" w:rsidRDefault="00FA0AB8" w:rsidP="00FA0AB8">
      <w:r>
        <w:t>На крутом повороте истории / И. Р. Тагиров. - Москва : Собрание, 2019. - 391 с.. - ISBN 978-5-9606-0173-3 : 300,00</w:t>
      </w:r>
    </w:p>
    <w:p w:rsidR="00B05AFD" w:rsidRDefault="00B05AFD" w:rsidP="00FA0AB8">
      <w:r>
        <w:t xml:space="preserve">    Оглавление: </w:t>
      </w:r>
      <w:hyperlink r:id="rId88" w:history="1">
        <w:r w:rsidR="00173D03" w:rsidRPr="002E6C4C">
          <w:rPr>
            <w:rStyle w:val="a8"/>
          </w:rPr>
          <w:t>http://kitap.tatar.ru/ogl/nlrt/nbrt_obr_2428794.pdf</w:t>
        </w:r>
      </w:hyperlink>
    </w:p>
    <w:p w:rsidR="00173D03" w:rsidRDefault="00173D03" w:rsidP="00FA0AB8"/>
    <w:p w:rsidR="00B05AFD" w:rsidRDefault="00B05AFD" w:rsidP="00FA0AB8"/>
    <w:p w:rsidR="00B05AFD" w:rsidRDefault="00B05AFD" w:rsidP="00B05AFD">
      <w:r>
        <w:t>97. 63.5;   Т50</w:t>
      </w:r>
    </w:p>
    <w:p w:rsidR="00B05AFD" w:rsidRDefault="00B05AFD" w:rsidP="00B05AFD">
      <w:r>
        <w:t xml:space="preserve">    1754895-Л - кх</w:t>
      </w:r>
    </w:p>
    <w:p w:rsidR="00B05AFD" w:rsidRDefault="00B05AFD" w:rsidP="00B05AFD">
      <w:r>
        <w:t xml:space="preserve">    Тобоев, Аржан Иванович</w:t>
      </w:r>
    </w:p>
    <w:p w:rsidR="00B05AFD" w:rsidRDefault="00B05AFD" w:rsidP="00B05AFD">
      <w:r>
        <w:t>Шаманизм в традиционной алтайской культуре : монография / Аржан Иванович Тобоев; [худож. А. А. Темдеков]. - Горно-Алтайск : Алтын-Туу, 2018. - 111 c. : ил., портр. - Библиогр.: с. 106-110. - ISBN 978-5-6040439-8-1 : 200,00</w:t>
      </w:r>
    </w:p>
    <w:p w:rsidR="00B05AFD" w:rsidRDefault="00B05AFD" w:rsidP="00B05AFD">
      <w:r>
        <w:lastRenderedPageBreak/>
        <w:t xml:space="preserve">    Оглавление: </w:t>
      </w:r>
      <w:hyperlink r:id="rId89" w:history="1">
        <w:r w:rsidR="00173D03" w:rsidRPr="002E6C4C">
          <w:rPr>
            <w:rStyle w:val="a8"/>
          </w:rPr>
          <w:t>http://kitap.tatar.ru/ogl/nlrt/nbrt_obr_2438550.pdf</w:t>
        </w:r>
      </w:hyperlink>
    </w:p>
    <w:p w:rsidR="00173D03" w:rsidRDefault="00173D03" w:rsidP="00B05AFD"/>
    <w:p w:rsidR="00B05AFD" w:rsidRDefault="00B05AFD" w:rsidP="00B05AFD"/>
    <w:p w:rsidR="00B05AFD" w:rsidRDefault="00B05AFD" w:rsidP="00B05AFD">
      <w:r>
        <w:t>98. 63.3(0);   Ф13</w:t>
      </w:r>
    </w:p>
    <w:p w:rsidR="00B05AFD" w:rsidRDefault="00B05AFD" w:rsidP="00B05AFD">
      <w:r>
        <w:t xml:space="preserve">    1755676-Л - кх</w:t>
      </w:r>
    </w:p>
    <w:p w:rsidR="00B05AFD" w:rsidRDefault="00B05AFD" w:rsidP="00B05AFD">
      <w:r>
        <w:t xml:space="preserve">    Фавилли, Элена</w:t>
      </w:r>
    </w:p>
    <w:p w:rsidR="00B05AFD" w:rsidRDefault="00B05AFD" w:rsidP="00B05AFD">
      <w:r>
        <w:t>Сказки на ночь для юных бунтарок : истории о невероятных женщинах / Элена Фавилли, Франческа Кавальо; [пер. с англ. А. Жирнова]. - Москва : Бомбора™ : Эксмо, 2018. - 221, [1] с. : цв. ил. - (Rebel Stories. Вдохновляющие истории для детей и не только).. - ISBN 978-5-04-094962-5 : 811,20</w:t>
      </w:r>
    </w:p>
    <w:p w:rsidR="00B05AFD" w:rsidRDefault="00B05AFD" w:rsidP="00B05AFD">
      <w:r>
        <w:t xml:space="preserve">    Оглавление: </w:t>
      </w:r>
      <w:hyperlink r:id="rId90" w:history="1">
        <w:r w:rsidR="00173D03" w:rsidRPr="002E6C4C">
          <w:rPr>
            <w:rStyle w:val="a8"/>
          </w:rPr>
          <w:t>http://kitap.tatar.ru/ogl/nlrt/nbrt_obr_2352840.pdf</w:t>
        </w:r>
      </w:hyperlink>
    </w:p>
    <w:p w:rsidR="00173D03" w:rsidRDefault="00173D03" w:rsidP="00B05AFD"/>
    <w:p w:rsidR="00B05AFD" w:rsidRDefault="00B05AFD" w:rsidP="00B05AFD"/>
    <w:p w:rsidR="00B05AFD" w:rsidRDefault="00B05AFD" w:rsidP="00B05AFD">
      <w:r>
        <w:t>99. К  63.3(2Рос.Тат);   Ф27</w:t>
      </w:r>
    </w:p>
    <w:p w:rsidR="00B05AFD" w:rsidRDefault="00B05AFD" w:rsidP="00B05AFD">
      <w:r>
        <w:t xml:space="preserve">    1754869-Л - нк</w:t>
      </w:r>
    </w:p>
    <w:p w:rsidR="00B05AFD" w:rsidRDefault="00B05AFD" w:rsidP="00B05AFD">
      <w:r>
        <w:t xml:space="preserve">    Фатхуллина, Раиса Махумовна</w:t>
      </w:r>
    </w:p>
    <w:p w:rsidR="00B05AFD" w:rsidRDefault="00B05AFD" w:rsidP="00B05AFD">
      <w:r>
        <w:t>Дети войны / авт.-сост. Раиса Фатхуллина. - 2-е изд., доп. и перераб. - Лениногорск : АО "ТАТМЕДИА" "ПИК "Идел-Пресс", 2015. - 271 c. : ил., портр. - К 70-летию Победы советского народа в Великой Отечественной войне 1941-1945 гг. : 250,00</w:t>
      </w:r>
    </w:p>
    <w:p w:rsidR="00B05AFD" w:rsidRDefault="00B05AFD" w:rsidP="00B05AFD">
      <w:r>
        <w:t xml:space="preserve">    Оглавление: </w:t>
      </w:r>
      <w:hyperlink r:id="rId91" w:history="1">
        <w:r w:rsidR="00173D03" w:rsidRPr="002E6C4C">
          <w:rPr>
            <w:rStyle w:val="a8"/>
          </w:rPr>
          <w:t>http://kitap.tatar.ru/ogl/nlrt/nbrt_obr_2191562.pdf</w:t>
        </w:r>
      </w:hyperlink>
    </w:p>
    <w:p w:rsidR="00173D03" w:rsidRDefault="00173D03" w:rsidP="00B05AFD"/>
    <w:p w:rsidR="00B05AFD" w:rsidRDefault="00B05AFD" w:rsidP="00B05AFD"/>
    <w:p w:rsidR="00B05AFD" w:rsidRDefault="00B05AFD" w:rsidP="00B05AFD">
      <w:r>
        <w:t>100. 63.3(2)6;   Ф40</w:t>
      </w:r>
    </w:p>
    <w:p w:rsidR="00B05AFD" w:rsidRDefault="00B05AFD" w:rsidP="00B05AFD">
      <w:r>
        <w:t xml:space="preserve">    1754724-Л - кх</w:t>
      </w:r>
    </w:p>
    <w:p w:rsidR="00B05AFD" w:rsidRDefault="00B05AFD" w:rsidP="00B05AFD">
      <w:r>
        <w:t xml:space="preserve">    Фельштинский, Юрий Георгиевич</w:t>
      </w:r>
    </w:p>
    <w:p w:rsidR="00B05AFD" w:rsidRDefault="00B05AFD" w:rsidP="00B05AFD">
      <w:r>
        <w:t>Троцкий и Сталин : смертельный конфликт личностей и позиций / Ю. Г. Фельштинский, Г. И. Чернявский; [под ред. Э. Артемьевой-Скворцовой]. - [Москва] : Книжный Клуб Книговек : ТЕРРА, [2018]. - 413, [1] с. - (Тайны истории в романах, повестях и документах. Век XX). - Библиогр. в подстроч. примеч.. - ISBN 978-5-4224-1458-1 : 525,20</w:t>
      </w:r>
    </w:p>
    <w:p w:rsidR="00B05AFD" w:rsidRDefault="00B05AFD" w:rsidP="00B05AFD">
      <w:r>
        <w:t xml:space="preserve">    Оглавление: </w:t>
      </w:r>
      <w:hyperlink r:id="rId92" w:history="1">
        <w:r w:rsidR="00173D03" w:rsidRPr="002E6C4C">
          <w:rPr>
            <w:rStyle w:val="a8"/>
          </w:rPr>
          <w:t>http://kitap.tatar.ru/ogl/nlrt/nbrt_obr_2429020.pdf</w:t>
        </w:r>
      </w:hyperlink>
    </w:p>
    <w:p w:rsidR="00173D03" w:rsidRDefault="00173D03" w:rsidP="00B05AFD"/>
    <w:p w:rsidR="00B05AFD" w:rsidRDefault="00B05AFD" w:rsidP="00B05AFD"/>
    <w:p w:rsidR="00B05AFD" w:rsidRDefault="00B05AFD" w:rsidP="00B05AFD">
      <w:r>
        <w:t>101. К  63.3(2);   Х15</w:t>
      </w:r>
    </w:p>
    <w:p w:rsidR="00B05AFD" w:rsidRDefault="00B05AFD" w:rsidP="00B05AFD">
      <w:r>
        <w:t xml:space="preserve">    1754897-Л - нк; 1754898-Л - нк</w:t>
      </w:r>
    </w:p>
    <w:p w:rsidR="00B05AFD" w:rsidRDefault="00B05AFD" w:rsidP="00B05AFD">
      <w:r>
        <w:t xml:space="preserve">    Хайруллин, Гриф Тимурзагитович</w:t>
      </w:r>
    </w:p>
    <w:p w:rsidR="00B05AFD" w:rsidRDefault="00B05AFD" w:rsidP="00B05AFD">
      <w:r>
        <w:t>Татары мы : [сборник статей] / Г. Т. Хайруллин; Казахский национальный университет имени Аль-Фараби. - Алматы : Қазақ университетi, 2019. - 266, [1] c.. - ISBN 978-601-06-5740-3 : 250,00</w:t>
      </w:r>
    </w:p>
    <w:p w:rsidR="00B05AFD" w:rsidRDefault="00B05AFD" w:rsidP="00B05AFD">
      <w:r>
        <w:t xml:space="preserve">    Оглавление: </w:t>
      </w:r>
      <w:hyperlink r:id="rId93" w:history="1">
        <w:r w:rsidR="00173D03" w:rsidRPr="002E6C4C">
          <w:rPr>
            <w:rStyle w:val="a8"/>
          </w:rPr>
          <w:t>http://kitap.tatar.ru/ogl/nlrt/nbrt_obr_2438637.pdf</w:t>
        </w:r>
      </w:hyperlink>
    </w:p>
    <w:p w:rsidR="00173D03" w:rsidRDefault="00173D03" w:rsidP="00B05AFD"/>
    <w:p w:rsidR="00B05AFD" w:rsidRDefault="00B05AFD" w:rsidP="00B05AFD"/>
    <w:p w:rsidR="00B05AFD" w:rsidRDefault="00B05AFD" w:rsidP="00B05AFD">
      <w:r>
        <w:t>102. 63.3(2Рос.Тат);   Х 49</w:t>
      </w:r>
    </w:p>
    <w:p w:rsidR="00B05AFD" w:rsidRDefault="00B05AFD" w:rsidP="00B05AFD">
      <w:r>
        <w:t xml:space="preserve">    1754773-Т - нк</w:t>
      </w:r>
    </w:p>
    <w:p w:rsidR="00B05AFD" w:rsidRDefault="00B05AFD" w:rsidP="00B05AFD">
      <w:r>
        <w:t xml:space="preserve">    Хисамиев, Галим</w:t>
      </w:r>
    </w:p>
    <w:p w:rsidR="00B05AFD" w:rsidRDefault="00B05AFD" w:rsidP="00B05AFD">
      <w:r>
        <w:t>Гөләйза кыйссасы / Галим Хисамиев. - Казан : Отечество, 2015. - 286 б. : рәс., факс. б-н. - Текст татар һәм рус телендә. - ISBN 978-5-9222-0979-3 : 170,00</w:t>
      </w:r>
    </w:p>
    <w:p w:rsidR="00B05AFD" w:rsidRDefault="00B05AFD" w:rsidP="00B05AFD">
      <w:r>
        <w:t xml:space="preserve">    Оглавление: </w:t>
      </w:r>
      <w:hyperlink r:id="rId94" w:history="1">
        <w:r w:rsidR="00173D03" w:rsidRPr="002E6C4C">
          <w:rPr>
            <w:rStyle w:val="a8"/>
          </w:rPr>
          <w:t>http://kitap.tatar.ru/ogl/nlrt/nbrt_obr_2435100.pdf</w:t>
        </w:r>
      </w:hyperlink>
    </w:p>
    <w:p w:rsidR="00173D03" w:rsidRDefault="00173D03" w:rsidP="00B05AFD"/>
    <w:p w:rsidR="00B05AFD" w:rsidRDefault="00B05AFD" w:rsidP="00B05AFD"/>
    <w:p w:rsidR="00B05AFD" w:rsidRDefault="00B05AFD" w:rsidP="00B05AFD">
      <w:r>
        <w:t>103. 63.3(2);   Х69</w:t>
      </w:r>
    </w:p>
    <w:p w:rsidR="00B05AFD" w:rsidRDefault="00B05AFD" w:rsidP="00B05AFD">
      <w:r>
        <w:t xml:space="preserve">    1756624-Л - кх</w:t>
      </w:r>
    </w:p>
    <w:p w:rsidR="00B05AFD" w:rsidRDefault="00B05AFD" w:rsidP="00B05AFD">
      <w:r>
        <w:t xml:space="preserve">    Ходарковский, Майкл</w:t>
      </w:r>
    </w:p>
    <w:p w:rsidR="00B05AFD" w:rsidRPr="00B05AFD" w:rsidRDefault="00B05AFD" w:rsidP="00B05AFD">
      <w:pPr>
        <w:rPr>
          <w:lang w:val="en-US"/>
        </w:rPr>
      </w:pPr>
      <w:r>
        <w:lastRenderedPageBreak/>
        <w:t xml:space="preserve">Степные рубежи России. Как создавалась колониальная империя 1500-1800 / Майкл Ходарковский. - Москва : Новое Литературное Обозрение, 2019. - 349, [2] с.+ [16] c. ил., портр., карты. - (Серия "Historia Rossica/ Окраины Российской империи" ). - Библиогр.: с. 332. - Загл. и авт. на яз. ориг.: Russia's Steppe Frontier. </w:t>
      </w:r>
      <w:r w:rsidRPr="00B05AFD">
        <w:rPr>
          <w:lang w:val="en-US"/>
        </w:rPr>
        <w:t>The making of a colonial empire 1500-1800/ Michael Khodarkovsky. - ISBN 978-54448-0996-9 : 664,30</w:t>
      </w:r>
    </w:p>
    <w:p w:rsidR="00B05AFD" w:rsidRPr="00173D03" w:rsidRDefault="00B05AFD" w:rsidP="00B05AFD">
      <w:r w:rsidRPr="00173D03">
        <w:t xml:space="preserve">    </w:t>
      </w:r>
      <w:r>
        <w:t>Оглавление</w:t>
      </w:r>
      <w:r w:rsidRPr="00173D03">
        <w:t xml:space="preserve">: </w:t>
      </w:r>
      <w:hyperlink r:id="rId95" w:history="1">
        <w:r w:rsidR="00173D03" w:rsidRPr="002E6C4C">
          <w:rPr>
            <w:rStyle w:val="a8"/>
            <w:lang w:val="en-US"/>
          </w:rPr>
          <w:t>http</w:t>
        </w:r>
        <w:r w:rsidR="00173D03" w:rsidRPr="00173D03">
          <w:rPr>
            <w:rStyle w:val="a8"/>
          </w:rPr>
          <w:t>://</w:t>
        </w:r>
        <w:r w:rsidR="00173D03" w:rsidRPr="002E6C4C">
          <w:rPr>
            <w:rStyle w:val="a8"/>
            <w:lang w:val="en-US"/>
          </w:rPr>
          <w:t>kitap</w:t>
        </w:r>
        <w:r w:rsidR="00173D03" w:rsidRPr="00173D03">
          <w:rPr>
            <w:rStyle w:val="a8"/>
          </w:rPr>
          <w:t>.</w:t>
        </w:r>
        <w:r w:rsidR="00173D03" w:rsidRPr="002E6C4C">
          <w:rPr>
            <w:rStyle w:val="a8"/>
            <w:lang w:val="en-US"/>
          </w:rPr>
          <w:t>tatar</w:t>
        </w:r>
        <w:r w:rsidR="00173D03" w:rsidRPr="00173D03">
          <w:rPr>
            <w:rStyle w:val="a8"/>
          </w:rPr>
          <w:t>.</w:t>
        </w:r>
        <w:r w:rsidR="00173D03" w:rsidRPr="002E6C4C">
          <w:rPr>
            <w:rStyle w:val="a8"/>
            <w:lang w:val="en-US"/>
          </w:rPr>
          <w:t>ru</w:t>
        </w:r>
        <w:r w:rsidR="00173D03" w:rsidRPr="00173D03">
          <w:rPr>
            <w:rStyle w:val="a8"/>
          </w:rPr>
          <w:t>/</w:t>
        </w:r>
        <w:r w:rsidR="00173D03" w:rsidRPr="002E6C4C">
          <w:rPr>
            <w:rStyle w:val="a8"/>
            <w:lang w:val="en-US"/>
          </w:rPr>
          <w:t>ogl</w:t>
        </w:r>
        <w:r w:rsidR="00173D03" w:rsidRPr="00173D03">
          <w:rPr>
            <w:rStyle w:val="a8"/>
          </w:rPr>
          <w:t>/</w:t>
        </w:r>
        <w:r w:rsidR="00173D03" w:rsidRPr="002E6C4C">
          <w:rPr>
            <w:rStyle w:val="a8"/>
            <w:lang w:val="en-US"/>
          </w:rPr>
          <w:t>nlrt</w:t>
        </w:r>
        <w:r w:rsidR="00173D03" w:rsidRPr="00173D03">
          <w:rPr>
            <w:rStyle w:val="a8"/>
          </w:rPr>
          <w:t>/</w:t>
        </w:r>
        <w:r w:rsidR="00173D03" w:rsidRPr="002E6C4C">
          <w:rPr>
            <w:rStyle w:val="a8"/>
            <w:lang w:val="en-US"/>
          </w:rPr>
          <w:t>nbrt</w:t>
        </w:r>
        <w:r w:rsidR="00173D03" w:rsidRPr="00173D03">
          <w:rPr>
            <w:rStyle w:val="a8"/>
          </w:rPr>
          <w:t>_</w:t>
        </w:r>
        <w:r w:rsidR="00173D03" w:rsidRPr="002E6C4C">
          <w:rPr>
            <w:rStyle w:val="a8"/>
            <w:lang w:val="en-US"/>
          </w:rPr>
          <w:t>obr</w:t>
        </w:r>
        <w:r w:rsidR="00173D03" w:rsidRPr="00173D03">
          <w:rPr>
            <w:rStyle w:val="a8"/>
          </w:rPr>
          <w:t>_2430986.</w:t>
        </w:r>
        <w:r w:rsidR="00173D03" w:rsidRPr="002E6C4C">
          <w:rPr>
            <w:rStyle w:val="a8"/>
            <w:lang w:val="en-US"/>
          </w:rPr>
          <w:t>pdf</w:t>
        </w:r>
      </w:hyperlink>
    </w:p>
    <w:p w:rsidR="00173D03" w:rsidRPr="00173D03" w:rsidRDefault="00173D03" w:rsidP="00B05AFD"/>
    <w:p w:rsidR="00B05AFD" w:rsidRPr="00173D03" w:rsidRDefault="00B05AFD" w:rsidP="00B05AFD"/>
    <w:p w:rsidR="00B05AFD" w:rsidRDefault="00B05AFD" w:rsidP="00B05AFD">
      <w:r>
        <w:t>104. 63.3(5);   Ц86</w:t>
      </w:r>
    </w:p>
    <w:p w:rsidR="00B05AFD" w:rsidRDefault="00B05AFD" w:rsidP="00B05AFD">
      <w:r>
        <w:t xml:space="preserve">    1757530-М - кх</w:t>
      </w:r>
    </w:p>
    <w:p w:rsidR="00B05AFD" w:rsidRDefault="00B05AFD" w:rsidP="00B05AFD">
      <w:r>
        <w:t xml:space="preserve">    Цунэтомо, Ямамото</w:t>
      </w:r>
    </w:p>
    <w:p w:rsidR="00B05AFD" w:rsidRDefault="00B05AFD" w:rsidP="00B05AFD">
      <w:r>
        <w:t>Хагакурэ. Сокрытое в листве : кодекс чести самурая / Ямамото Цунэтомо; [перевод с японского И. Мизининой]. - Москва : Центрполиграф, 2019. - 317, [2] с.. - ISBN 978-5-227-07878-0 : 375,70</w:t>
      </w:r>
    </w:p>
    <w:p w:rsidR="00B05AFD" w:rsidRDefault="00B05AFD" w:rsidP="00B05AFD">
      <w:r>
        <w:t xml:space="preserve">    Оглавление: </w:t>
      </w:r>
      <w:hyperlink r:id="rId96" w:history="1">
        <w:r w:rsidR="00173D03" w:rsidRPr="002E6C4C">
          <w:rPr>
            <w:rStyle w:val="a8"/>
          </w:rPr>
          <w:t>http://kitap.tatar.ru/ogl/nlrt/nbrt_obr_2435062.pdf</w:t>
        </w:r>
      </w:hyperlink>
    </w:p>
    <w:p w:rsidR="00173D03" w:rsidRDefault="00173D03" w:rsidP="00B05AFD"/>
    <w:p w:rsidR="00B05AFD" w:rsidRDefault="00B05AFD" w:rsidP="00B05AFD"/>
    <w:p w:rsidR="00B05AFD" w:rsidRDefault="00B05AFD" w:rsidP="00B05AFD">
      <w:r>
        <w:t>105. К  63.3(2Рос.Тат);   Ч-49</w:t>
      </w:r>
    </w:p>
    <w:p w:rsidR="00B05AFD" w:rsidRDefault="00B05AFD" w:rsidP="00B05AFD">
      <w:r>
        <w:t xml:space="preserve">    1754867-Л - нк</w:t>
      </w:r>
    </w:p>
    <w:p w:rsidR="00B05AFD" w:rsidRDefault="00B05AFD" w:rsidP="00B05AFD">
      <w:r>
        <w:t xml:space="preserve">    Чернышев, Анатолий Петрович</w:t>
      </w:r>
    </w:p>
    <w:p w:rsidR="00B05AFD" w:rsidRDefault="00B05AFD" w:rsidP="00B05AFD">
      <w:r>
        <w:t>Мы родом из Нижней Кармалки / авт.-сост. Анатолий Чернышев. - Изд. 2-е, испр. и доп. - Альметьевск : Городская типография, 2018. - 362 с. : цв. ил., портр. - Содерж.: Малая Родина, Родина детства; Встреча с Кармалкой; Мое село, мои селяне; Храм Николая Чудотворца; Священная война [и др.] : 300,00</w:t>
      </w:r>
    </w:p>
    <w:p w:rsidR="00B05AFD" w:rsidRDefault="00B05AFD" w:rsidP="00B05AFD">
      <w:r>
        <w:t xml:space="preserve">    Оглавление: </w:t>
      </w:r>
      <w:hyperlink r:id="rId97" w:history="1">
        <w:r w:rsidR="000779B2" w:rsidRPr="002E6C4C">
          <w:rPr>
            <w:rStyle w:val="a8"/>
          </w:rPr>
          <w:t>http://kitap.tatar.ru/ogl/nlrt/nbrt_obr_2437914.pdf</w:t>
        </w:r>
      </w:hyperlink>
    </w:p>
    <w:p w:rsidR="000779B2" w:rsidRDefault="000779B2" w:rsidP="00B05AFD"/>
    <w:p w:rsidR="00B05AFD" w:rsidRDefault="00B05AFD" w:rsidP="00B05AFD"/>
    <w:p w:rsidR="00B05AFD" w:rsidRDefault="00B05AFD" w:rsidP="00B05AFD">
      <w:r>
        <w:t>106. Кт  63.5;   Ш88</w:t>
      </w:r>
    </w:p>
    <w:p w:rsidR="00B05AFD" w:rsidRDefault="00B05AFD" w:rsidP="00B05AFD">
      <w:r>
        <w:t xml:space="preserve">    1756341-Л - нк</w:t>
      </w:r>
    </w:p>
    <w:p w:rsidR="00B05AFD" w:rsidRDefault="00B05AFD" w:rsidP="00B05AFD">
      <w:r>
        <w:t xml:space="preserve">    Малмыжскiе татары: ихъ бытъ и современное положенiе / И. П. Штейнфельд. - [Казань, 1893]. - С. 229-318. - [Оттиск из книги: Штейнфельд И. П. Календарь и памятная книжка Вятской губернии на 1894 г.- Вятка: Губернская типография, 1893.- с. 227-319.- (Отд. III. Этнографiя)] : 150,00</w:t>
      </w:r>
    </w:p>
    <w:p w:rsidR="00B05AFD" w:rsidRDefault="00B05AFD" w:rsidP="00B05AFD"/>
    <w:p w:rsidR="00864B29" w:rsidRDefault="00864B29" w:rsidP="00B05AFD"/>
    <w:p w:rsidR="00864B29" w:rsidRDefault="00864B29" w:rsidP="00864B29">
      <w:pPr>
        <w:pStyle w:val="1"/>
      </w:pPr>
      <w:bookmarkStart w:id="9" w:name="_Toc22216423"/>
      <w:r>
        <w:t>Экономика. Экономические науки. (ББК 65)</w:t>
      </w:r>
      <w:bookmarkEnd w:id="9"/>
    </w:p>
    <w:p w:rsidR="00864B29" w:rsidRDefault="00864B29" w:rsidP="00864B29">
      <w:pPr>
        <w:pStyle w:val="1"/>
      </w:pPr>
    </w:p>
    <w:p w:rsidR="00864B29" w:rsidRDefault="00864B29" w:rsidP="00864B29">
      <w:r>
        <w:t>107. 65;   К20</w:t>
      </w:r>
    </w:p>
    <w:p w:rsidR="00864B29" w:rsidRDefault="00864B29" w:rsidP="00864B29">
      <w:r>
        <w:t xml:space="preserve">    1757276-Л - кх</w:t>
      </w:r>
    </w:p>
    <w:p w:rsidR="00864B29" w:rsidRDefault="00864B29" w:rsidP="00864B29">
      <w:r>
        <w:t xml:space="preserve">    "Капитал" Карла Маркса: полтора века спустя : Л. Н. Абрамовских [и др.] / Финансовый ун-т при Правительстве РФ ; под ред. Р. М. Нуреева. - Москва : КНОРУС, 2019. - 401 с. : портр., табл. - На тит. л.: Book.ru электронно-библиотечная система. - Свед. об авт. указан на послед. с. книги. - 100 лет Финансовому университету при правительстве Российской Федерации. - Содерж.: Место "Капитала" К. Маркса в истории экономической мысли ; Методология "Капитала" ; Актуальные проблемы"Капитала" сквозь призму времени ; Идеи "Капитала" в эпоху постмодернизма ; Проблемы развития России в свете идей "Капитала". - ISBN 978-5-406-06807-6 : 1231,10</w:t>
      </w:r>
    </w:p>
    <w:p w:rsidR="00864B29" w:rsidRDefault="00864B29" w:rsidP="00864B29">
      <w:r>
        <w:t xml:space="preserve">    Оглавление: </w:t>
      </w:r>
      <w:hyperlink r:id="rId98" w:history="1">
        <w:r w:rsidR="000779B2" w:rsidRPr="002E6C4C">
          <w:rPr>
            <w:rStyle w:val="a8"/>
          </w:rPr>
          <w:t>http://kitap.tatar.ru/ogl/nlrt/nbrt_obr_2430810.pdf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108. 65.05;   К65</w:t>
      </w:r>
    </w:p>
    <w:p w:rsidR="00864B29" w:rsidRDefault="00864B29" w:rsidP="00864B29">
      <w:r>
        <w:t xml:space="preserve">    1756754-Л - кх</w:t>
      </w:r>
    </w:p>
    <w:p w:rsidR="00864B29" w:rsidRDefault="00864B29" w:rsidP="00864B29">
      <w:r>
        <w:t xml:space="preserve">    Концептуальные основы и институциональные аспекты развития внешнего государственного аудита в современной экономике : монография / М. Г. Полозков [и др.]; под ред. д. э. н., проф. М. Г. Полозкова. - Москва : РУСАЙНС (Ru-Science), 2018. - 151 с. : табл.. - ISBN 978-5-4365-0209-0 : 986,70</w:t>
      </w:r>
    </w:p>
    <w:p w:rsidR="00864B29" w:rsidRDefault="00864B29" w:rsidP="00864B29">
      <w:r>
        <w:t xml:space="preserve">    Оглавление: </w:t>
      </w:r>
      <w:hyperlink r:id="rId99" w:history="1">
        <w:r w:rsidR="000779B2" w:rsidRPr="002E6C4C">
          <w:rPr>
            <w:rStyle w:val="a8"/>
          </w:rPr>
          <w:t>http://kitap.tatar.ru/ogl/nlrt/nbrt_obr_2430110.pdf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109. 65.29;   К68</w:t>
      </w:r>
    </w:p>
    <w:p w:rsidR="00864B29" w:rsidRDefault="00864B29" w:rsidP="00864B29">
      <w:r>
        <w:t xml:space="preserve">    1756756-Л - кх</w:t>
      </w:r>
    </w:p>
    <w:p w:rsidR="00864B29" w:rsidRDefault="00864B29" w:rsidP="00864B29">
      <w:r>
        <w:t xml:space="preserve">    Корпоративные финансы и управление бизнесом : монография / [С. В. Большаков и др.];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 Кафедра "Корпоративные финансы" ; под ред.: д. э. н., проф.Л. Г. Паштовой , к. э. н., проф. Е. И. Шохина. - Москва : РУСАЙНС (Ru-Science), 2018. - 377 с. : табл. - Библиогр. в конце ст. и подстроч. примеч. - Авт. указаны на с. 3. - ISBN 978-5-4365-0485-8 : 2172,39</w:t>
      </w:r>
    </w:p>
    <w:p w:rsidR="00864B29" w:rsidRDefault="00864B29" w:rsidP="00864B29">
      <w:r>
        <w:t xml:space="preserve">    Оглавление: </w:t>
      </w:r>
      <w:hyperlink r:id="rId100" w:history="1">
        <w:r w:rsidR="000779B2" w:rsidRPr="002E6C4C">
          <w:rPr>
            <w:rStyle w:val="a8"/>
          </w:rPr>
          <w:t>http://kitap.tatar.ru/ogl/nlrt/nbrt_obr_2430130.pdf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110. 65.26;   К79</w:t>
      </w:r>
    </w:p>
    <w:p w:rsidR="00864B29" w:rsidRDefault="00864B29" w:rsidP="00864B29">
      <w:r>
        <w:t xml:space="preserve">    1756626-Л - кх</w:t>
      </w:r>
    </w:p>
    <w:p w:rsidR="00864B29" w:rsidRDefault="00864B29" w:rsidP="00864B29">
      <w:r>
        <w:t xml:space="preserve">    Кредитование как важнейший фактор развития малого бизнеса в России : монография / под ред. Н. Э. Соколинской, Л. М. Куприяновой. - Москва : КНОРУС, 2019. - 230, [1] с. : табл. - Библиогр. в конце кн. и в подстроч. примеч. - На тит. л.: Book.ru электронно-библиотечная система. - ISBN 978-5-406-01600-8 : 670,80</w:t>
      </w:r>
    </w:p>
    <w:p w:rsidR="00864B29" w:rsidRDefault="00864B29" w:rsidP="00864B29">
      <w:r>
        <w:t xml:space="preserve">    Оглавление: </w:t>
      </w:r>
      <w:hyperlink r:id="rId101" w:history="1">
        <w:r w:rsidR="000779B2" w:rsidRPr="002E6C4C">
          <w:rPr>
            <w:rStyle w:val="a8"/>
          </w:rPr>
          <w:t>http://kitap.tatar.ru/ogl/nlrt/nbrt_obr_2430873.pdf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111. 65.29;   М27</w:t>
      </w:r>
    </w:p>
    <w:p w:rsidR="00864B29" w:rsidRDefault="00864B29" w:rsidP="00864B29">
      <w:r>
        <w:t xml:space="preserve">    1756896-Л - ибо</w:t>
      </w:r>
    </w:p>
    <w:p w:rsidR="00864B29" w:rsidRDefault="00864B29" w:rsidP="00864B29">
      <w:r>
        <w:t xml:space="preserve">    Маркетинг : краткий толковый словарь основных маркетинговых понятий и терминов / авт.- сост. Н. И. Перцовский. - 4-е изд. - Москва : Издательско-торговая корпорация "Дашков и К", 2018. - 139 с. - Библиогр.: с. 139. - ISBN 978-5-394-03041-3 : 176,80</w:t>
      </w:r>
    </w:p>
    <w:p w:rsidR="00864B29" w:rsidRDefault="00864B29" w:rsidP="00864B29"/>
    <w:p w:rsidR="00864B29" w:rsidRDefault="00864B29" w:rsidP="00864B29">
      <w:r>
        <w:t>112. 65.43;   М27</w:t>
      </w:r>
    </w:p>
    <w:p w:rsidR="00864B29" w:rsidRDefault="00864B29" w:rsidP="00864B29">
      <w:r>
        <w:t xml:space="preserve">    1756519-Л - кх</w:t>
      </w:r>
    </w:p>
    <w:p w:rsidR="00864B29" w:rsidRDefault="00864B29" w:rsidP="00864B29">
      <w:r>
        <w:t xml:space="preserve">    Маркетинговые коммуникации в сфере услуг : специфика применения и инновационные подходы : монография / [А. В. Христофоров и др.; под. ред. А. Е. Суглобова]. - Москва : ИНФРА-М : РИОР, 2017. - 158 с. : табл., схем., диагр. - (Научная мысль : серия основана в 2008 году). - Библиогр.: с. 147-157 и в подстроч. примеч. - На тит. л. и обл.: Купить. Читать. Онлайн znanium.com. - Авт. указаны на с. 3. - ISBN 978-5-16-011524-5 (ИНФРА-М, print). - ISBN 978-5-16-103825-3 (ИНФРА-М, online). - ISBN 978-5-369-01490-5 (РИОР) : 731,90</w:t>
      </w:r>
    </w:p>
    <w:p w:rsidR="00864B29" w:rsidRDefault="00864B29" w:rsidP="00864B29">
      <w:r>
        <w:t xml:space="preserve">    Оглавление: </w:t>
      </w:r>
      <w:hyperlink r:id="rId102" w:history="1">
        <w:r w:rsidR="000779B2" w:rsidRPr="002E6C4C">
          <w:rPr>
            <w:rStyle w:val="a8"/>
          </w:rPr>
          <w:t>http://kitap.tatar.ru/ogl/nlrt/nbrt_obr_2427999.pdf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113. 65.29;   М50</w:t>
      </w:r>
    </w:p>
    <w:p w:rsidR="00864B29" w:rsidRDefault="00864B29" w:rsidP="00864B29">
      <w:r>
        <w:t xml:space="preserve">    1756821-Л - чз1</w:t>
      </w:r>
    </w:p>
    <w:p w:rsidR="00864B29" w:rsidRDefault="00864B29" w:rsidP="00864B29">
      <w:r>
        <w:lastRenderedPageBreak/>
        <w:t xml:space="preserve">    Менеджмент: кейсы, тренинги, деловые игры : практикум : [учебное пособие для студентов высших учебных заведений различных уровней подготовки и слушателей федеральных программ, обучающихся по направлению подготовки "Менеджмент" / Т. Ю. Антоненко и др.]. - 4-е изд., стер. - Москва : Издательско-торговая корпорация "Дашков и К", 2019. - 281 с. : ил., табл. - Коллектив авт. указан на обороте тит. л.. - ISBN 978-5-394-03361-2 : 338,00</w:t>
      </w:r>
    </w:p>
    <w:p w:rsidR="00864B29" w:rsidRDefault="00864B29" w:rsidP="00864B29">
      <w:r>
        <w:t xml:space="preserve">    Оглавление: </w:t>
      </w:r>
      <w:hyperlink r:id="rId103" w:history="1">
        <w:r w:rsidR="000779B2" w:rsidRPr="002E6C4C">
          <w:rPr>
            <w:rStyle w:val="a8"/>
          </w:rPr>
          <w:t>http://kitap.tatar.ru/ogl/nlrt/nbrt_obr_2435063.pdf</w:t>
        </w:r>
      </w:hyperlink>
    </w:p>
    <w:p w:rsidR="000779B2" w:rsidRDefault="000779B2" w:rsidP="00864B29"/>
    <w:p w:rsidR="000779B2" w:rsidRDefault="000779B2" w:rsidP="00864B29"/>
    <w:p w:rsidR="00864B29" w:rsidRDefault="00864B29" w:rsidP="00864B29"/>
    <w:p w:rsidR="00864B29" w:rsidRDefault="00864B29" w:rsidP="00864B29">
      <w:r>
        <w:t>114. 65.05;   М54</w:t>
      </w:r>
    </w:p>
    <w:p w:rsidR="00864B29" w:rsidRDefault="00864B29" w:rsidP="00864B29">
      <w:r>
        <w:t xml:space="preserve">    1756419-Л - кх</w:t>
      </w:r>
    </w:p>
    <w:p w:rsidR="00864B29" w:rsidRDefault="00864B29" w:rsidP="00864B29">
      <w:r>
        <w:t xml:space="preserve">    Методика аудиторской проверки. Процедуры, советы, рекомендации : монография / Д. Ю. Самыгин [и др.]; под ред.  Н. Г. Барышникова. - Москва : ИНФРА-М, 2019. - 229, [1] с. : табл., схем. - (Научная мысль : серия основана в 2008 году). - Библиогр.: с. 223. - На тит. л.: Электронно-библиотечная система znanium.com. - ISBN 978-5-16-010238-2 (print). - ISBN 978-5-16-102142-2 (online) : 1155,77</w:t>
      </w:r>
    </w:p>
    <w:p w:rsidR="00864B29" w:rsidRDefault="00864B29" w:rsidP="00864B29">
      <w:r>
        <w:t xml:space="preserve">    Оглавление: </w:t>
      </w:r>
      <w:hyperlink r:id="rId104" w:history="1">
        <w:r w:rsidR="000779B2" w:rsidRPr="002E6C4C">
          <w:rPr>
            <w:rStyle w:val="a8"/>
          </w:rPr>
          <w:t>http://kitap.tatar.ru/ogl/nlrt/nbrt_obr_2427928.pdf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115. 65.24;   О-28</w:t>
      </w:r>
    </w:p>
    <w:p w:rsidR="00864B29" w:rsidRDefault="00864B29" w:rsidP="00864B29">
      <w:r>
        <w:t xml:space="preserve">    1756415-Л - ибо</w:t>
      </w:r>
    </w:p>
    <w:p w:rsidR="00864B29" w:rsidRDefault="00864B29" w:rsidP="00864B29">
      <w:r>
        <w:t xml:space="preserve">    Общероссийский классификатор профессий рабочих, должностей служащих и тарифных разрядов : справочник. - 3-е изд. - Москва : ИНФРА-М, 2018. - 248 с. - На тит. л.: Электронно-библиотечная система znanium.com. - ISBN 978-5-16-006595-3 (print). - ISBN 978-5-16-102768-4 (online) : 1068,65</w:t>
      </w:r>
    </w:p>
    <w:p w:rsidR="00864B29" w:rsidRDefault="00864B29" w:rsidP="00864B29">
      <w:r>
        <w:t xml:space="preserve">    Оглавление: </w:t>
      </w:r>
      <w:hyperlink r:id="rId105" w:history="1">
        <w:r w:rsidR="000779B2" w:rsidRPr="002E6C4C">
          <w:rPr>
            <w:rStyle w:val="a8"/>
          </w:rPr>
          <w:t>http://kitap.tatar.ru/ogl/nlrt/nbrt_obr_2427733.pdf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116. 65.43;   О-93</w:t>
      </w:r>
    </w:p>
    <w:p w:rsidR="00864B29" w:rsidRDefault="00864B29" w:rsidP="00864B29">
      <w:r>
        <w:t xml:space="preserve">    1756768-Л - кх</w:t>
      </w:r>
    </w:p>
    <w:p w:rsidR="00864B29" w:rsidRDefault="00864B29" w:rsidP="00864B29">
      <w:r>
        <w:t xml:space="preserve">    Оценка профессиональных квалификаций сотрудников индустрии гостеприимства : монография / Н. А. Зайцева [и др.]. - Москва : РУСАЙНС (Ru-Science), 2018. - 251, [1] с. : табл. - Свед. об авторах на 251-252 с.. - ISBN 978-5-4365-1429-1 : 1314,39</w:t>
      </w:r>
    </w:p>
    <w:p w:rsidR="00864B29" w:rsidRDefault="00864B29" w:rsidP="00864B29">
      <w:r>
        <w:t xml:space="preserve">    Оглавление: </w:t>
      </w:r>
      <w:hyperlink r:id="rId106" w:history="1">
        <w:r w:rsidR="000779B2" w:rsidRPr="002E6C4C">
          <w:rPr>
            <w:rStyle w:val="a8"/>
          </w:rPr>
          <w:t>http://kitap.tatar.ru/ogl/nlrt/nbrt_obr_2430230.pdf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117. 65.422;   Р36</w:t>
      </w:r>
    </w:p>
    <w:p w:rsidR="00864B29" w:rsidRDefault="00864B29" w:rsidP="00864B29">
      <w:r>
        <w:t xml:space="preserve">    1756386-Л - кх</w:t>
      </w:r>
    </w:p>
    <w:p w:rsidR="00864B29" w:rsidRDefault="00864B29" w:rsidP="00864B29">
      <w:r>
        <w:t xml:space="preserve">    Реклама в местах продаж : [учебное пособие : по направлениям подготовки 42.03.01 "Реклама и связи с общественностью", 45.03.01 "Филология", 37..03.01 "Психология" и 38.03.02 "Менеджмент" (квалификация (степень) "бакалавр")]. - Москва : ФОРУМ, 2019. - 230, [1] с. : ил. - (Высшее образование. Бакалавриат). - Библиогр.: с. 215-221. - На тит. л.: Электронно-библиотечная система znanium.com. - ISBN 978-5-91134-900-4 (ФОРУМ). - ISBN 978-5-16-009900-2 (ИНФРА-М) : 929,50</w:t>
      </w:r>
    </w:p>
    <w:p w:rsidR="00864B29" w:rsidRDefault="00864B29" w:rsidP="00864B29">
      <w:r>
        <w:t xml:space="preserve">    Оглавление: </w:t>
      </w:r>
      <w:hyperlink r:id="rId107" w:history="1">
        <w:r w:rsidR="000779B2" w:rsidRPr="002E6C4C">
          <w:rPr>
            <w:rStyle w:val="a8"/>
          </w:rPr>
          <w:t>http://kitap.tatar.ru/ogl/nlrt/nbrt_obr_2427780.pdf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118. 65.01;   Э40</w:t>
      </w:r>
    </w:p>
    <w:p w:rsidR="00864B29" w:rsidRDefault="00864B29" w:rsidP="00864B29">
      <w:r>
        <w:t xml:space="preserve">    1754894-Л - кх</w:t>
      </w:r>
    </w:p>
    <w:p w:rsidR="00864B29" w:rsidRDefault="00864B29" w:rsidP="00864B29">
      <w:r>
        <w:t xml:space="preserve">    Экономика : учебник для высших учебных заведений  / [С. М. Пястолов и др.; под общ. ред. Л. П. Куракова, С. М. Пястолова, А. В. Тимирясовой]. - Москва ; Казань : ИАЭП : </w:t>
      </w:r>
      <w:r>
        <w:lastRenderedPageBreak/>
        <w:t>"Познание" Института экономики, управления и права, 2015. - 567 c. : табл., граф. - Библиогр.: с. 559-561 (39 назв.) и в подстроч. примеч. - Авт. указаны на обороте тит. л.. - ISBN 978-5-8399-0566-5 : 250,00</w:t>
      </w:r>
    </w:p>
    <w:p w:rsidR="00864B29" w:rsidRDefault="00864B29" w:rsidP="00864B29">
      <w:r>
        <w:t xml:space="preserve">    Оглавление: </w:t>
      </w:r>
      <w:hyperlink r:id="rId108" w:history="1">
        <w:r w:rsidR="000779B2" w:rsidRPr="002E6C4C">
          <w:rPr>
            <w:rStyle w:val="a8"/>
          </w:rPr>
          <w:t>http://kitap.tatar.ru/ogl/nlrt/nbrt_obr_2438534.pdf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119. 65.30;   А23</w:t>
      </w:r>
    </w:p>
    <w:p w:rsidR="00864B29" w:rsidRDefault="00864B29" w:rsidP="00864B29">
      <w:r>
        <w:t xml:space="preserve">    1756448-Л - кх</w:t>
      </w:r>
    </w:p>
    <w:p w:rsidR="00864B29" w:rsidRDefault="00864B29" w:rsidP="00864B29">
      <w:r>
        <w:t xml:space="preserve">    Эффективная организация и управление инструментальным хозяйством предприятия : монография / А. П. Агарков, Б. А. Аникин. - Москва : ИНФРА-М, 2019. - 127 с. : табл. - (Наука и практика). - Библиогр.: 124-126 (62 назв.). - На тит. л.: Электронно-библиотечная система znanium.com. - ISBN 978-5-16-010751-6 (print). - ISBN 978-5-16-102758-5 (online) : 643,50</w:t>
      </w:r>
    </w:p>
    <w:p w:rsidR="00864B29" w:rsidRDefault="00864B29" w:rsidP="00864B29">
      <w:r>
        <w:t xml:space="preserve">    Оглавление: </w:t>
      </w:r>
      <w:hyperlink r:id="rId109" w:history="1">
        <w:r w:rsidR="000779B2" w:rsidRPr="002E6C4C">
          <w:rPr>
            <w:rStyle w:val="a8"/>
          </w:rPr>
          <w:t>http://kitap.tatar.ru/ogl/nlrt/nbrt_obr_2428381.pdf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120. 65.30;   А98</w:t>
      </w:r>
    </w:p>
    <w:p w:rsidR="00864B29" w:rsidRDefault="00864B29" w:rsidP="00864B29">
      <w:r>
        <w:t xml:space="preserve">    1755883-Л - кх</w:t>
      </w:r>
    </w:p>
    <w:p w:rsidR="00864B29" w:rsidRDefault="00864B29" w:rsidP="00864B29">
      <w:r>
        <w:t xml:space="preserve">    Ашряпова, Альбина Ханяфиевна</w:t>
      </w:r>
    </w:p>
    <w:p w:rsidR="00864B29" w:rsidRDefault="00864B29" w:rsidP="00864B29">
      <w:r>
        <w:t>Организация и проведение экспертизы и оценки качества продовольственных товаров : [учебное пособие для использования в образовательном процессе образовательных организаций, реализующих образовательные программы среднего профессионального образования] / А. Х. Ашряпова. - Москва : Кнорус, 2020. - 245 [1] с. : табл. - (Среднее профессиональное образование). - Библиогр. в конце кн. - На тит. л.: Электронно-библиотечная система Book.ru. - На обл. и тит. л.: + е Приложение тесты BOOK.ru. - ISBN 978-5-406-07491-6 : 1875,94</w:t>
      </w:r>
    </w:p>
    <w:p w:rsidR="00864B29" w:rsidRDefault="00864B29" w:rsidP="00864B29">
      <w:r>
        <w:t xml:space="preserve">    Оглавление: </w:t>
      </w:r>
      <w:hyperlink r:id="rId110" w:history="1">
        <w:r w:rsidR="000779B2" w:rsidRPr="002E6C4C">
          <w:rPr>
            <w:rStyle w:val="a8"/>
          </w:rPr>
          <w:t>http://kitap.tatar.ru/ogl/nlrt/nbrt_obr_2422896.pdf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121. 65.29;   Б19</w:t>
      </w:r>
    </w:p>
    <w:p w:rsidR="00864B29" w:rsidRDefault="00864B29" w:rsidP="00864B29">
      <w:r>
        <w:t xml:space="preserve">    1756905-Л - кх</w:t>
      </w:r>
    </w:p>
    <w:p w:rsidR="00864B29" w:rsidRDefault="00864B29" w:rsidP="00864B29">
      <w:r>
        <w:t xml:space="preserve">    Бакшт, Константин Александрович</w:t>
      </w:r>
    </w:p>
    <w:p w:rsidR="00864B29" w:rsidRDefault="00864B29" w:rsidP="00864B29">
      <w:r>
        <w:t>Охота за головами : набор кадров, конкурс, кадровый ассессмент / Константин Бакшт. - Санкт-Петербург [и др.] : Питер, 2018. - 285 с. : ил.. - ISBN 978-5-496-02274-3 : 938,60</w:t>
      </w:r>
    </w:p>
    <w:p w:rsidR="00864B29" w:rsidRDefault="00864B29" w:rsidP="00864B29">
      <w:r>
        <w:t xml:space="preserve">    Оглавление: </w:t>
      </w:r>
      <w:hyperlink r:id="rId111" w:history="1">
        <w:r w:rsidR="000779B2" w:rsidRPr="002E6C4C">
          <w:rPr>
            <w:rStyle w:val="a8"/>
          </w:rPr>
          <w:t>http://kitap.tatar.ru/ogl/nlrt/nbrt_obr_2436459.pdf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122. 65.43;   Б24</w:t>
      </w:r>
    </w:p>
    <w:p w:rsidR="00864B29" w:rsidRDefault="00864B29" w:rsidP="00864B29">
      <w:r>
        <w:t xml:space="preserve">    1756509-Л - кх</w:t>
      </w:r>
    </w:p>
    <w:p w:rsidR="00864B29" w:rsidRDefault="00864B29" w:rsidP="00864B29">
      <w:r>
        <w:t xml:space="preserve">    Оценка эффективности функционирования предпринимательских структур в индустрии гостеприимства : монография / А. Ю. Баранова. - Москва : ИНФРА-М, 2018. - 141 с. : табл., схем. - (Научная мысль. Сфера обслуживания : серия основана в 2008 году). - Библиогр.: с. 134-140 (150 назв.). - На тит. л.: Электронно-библиотечная система znanium.com. - ISBN 978-5-16-004986-1 (print). - ISBN 978-5-16-101165-2 (online) : 643,50</w:t>
      </w:r>
    </w:p>
    <w:p w:rsidR="00864B29" w:rsidRDefault="00864B29" w:rsidP="00864B29">
      <w:r>
        <w:t xml:space="preserve">    Оглавление: </w:t>
      </w:r>
      <w:hyperlink r:id="rId112" w:history="1">
        <w:r w:rsidR="000779B2" w:rsidRPr="002E6C4C">
          <w:rPr>
            <w:rStyle w:val="a8"/>
          </w:rPr>
          <w:t>http://kitap.tatar.ru/ogl/nlrt/nbrt_obr_2428029.pdf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123. 65.26;   Б26</w:t>
      </w:r>
    </w:p>
    <w:p w:rsidR="00864B29" w:rsidRDefault="00864B29" w:rsidP="00864B29">
      <w:r>
        <w:t xml:space="preserve">    1757756-Л - кх</w:t>
      </w:r>
    </w:p>
    <w:p w:rsidR="00864B29" w:rsidRDefault="00864B29" w:rsidP="00864B29">
      <w:r>
        <w:t xml:space="preserve">    Барулин, Сергей Владимирович</w:t>
      </w:r>
    </w:p>
    <w:p w:rsidR="00864B29" w:rsidRDefault="00864B29" w:rsidP="00864B29">
      <w:r>
        <w:lastRenderedPageBreak/>
        <w:t>Институт налогового консультирования в России: формирование, проблемы, развитие : монография / С. В. Барулин, А. В. Минвалиев. - Москва : РУСАЙНС, 2019. - 133, [1] с. : табл. - Библиогр. в конце кн. и в подстроч. примеч.. - ISBN 978-5-4365-3231-8 : 965,90</w:t>
      </w:r>
    </w:p>
    <w:p w:rsidR="00864B29" w:rsidRDefault="00864B29" w:rsidP="00864B29">
      <w:r>
        <w:t xml:space="preserve">    Оглавление: </w:t>
      </w:r>
      <w:hyperlink r:id="rId113" w:history="1">
        <w:r w:rsidR="000779B2" w:rsidRPr="002E6C4C">
          <w:rPr>
            <w:rStyle w:val="a8"/>
          </w:rPr>
          <w:t>http://kitap.tatar.ru/ogl/nlrt/nbrt_obr_2436879.pdf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124. 65.27;   Б81</w:t>
      </w:r>
    </w:p>
    <w:p w:rsidR="00864B29" w:rsidRDefault="00864B29" w:rsidP="00864B29">
      <w:r>
        <w:t xml:space="preserve">    1756902-Л - кх</w:t>
      </w:r>
    </w:p>
    <w:p w:rsidR="00864B29" w:rsidRDefault="00864B29" w:rsidP="00864B29">
      <w:r>
        <w:t xml:space="preserve">    Бончик, Владлен Михайлович</w:t>
      </w:r>
    </w:p>
    <w:p w:rsidR="00864B29" w:rsidRDefault="00864B29" w:rsidP="00864B29">
      <w:r>
        <w:t>Негосударственные пенсионные фонды : финансовая устойчивость и актуарные расчеты / В. М.  Бончик. - Москва : Издательско-торговая корпорация "Дашков и К", 2018. - 203 с. : ил., табл. - Библиогр.: с. 202-203 и в подстроч. примеч.. - ISBN 978-5-394-02381-1 : 230,10</w:t>
      </w:r>
    </w:p>
    <w:p w:rsidR="00864B29" w:rsidRDefault="00864B29" w:rsidP="00864B29">
      <w:r>
        <w:t xml:space="preserve">    Оглавление: </w:t>
      </w:r>
      <w:hyperlink r:id="rId114" w:history="1">
        <w:r w:rsidR="000779B2" w:rsidRPr="002E6C4C">
          <w:rPr>
            <w:rStyle w:val="a8"/>
          </w:rPr>
          <w:t>http://kitap.tatar.ru/ogl/nlrt/nbrt_obr_2436443.pdf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125. 65.9(2);   Б91</w:t>
      </w:r>
    </w:p>
    <w:p w:rsidR="00864B29" w:rsidRDefault="00864B29" w:rsidP="00864B29">
      <w:r>
        <w:t xml:space="preserve">    1757606-Л - кх</w:t>
      </w:r>
    </w:p>
    <w:p w:rsidR="00864B29" w:rsidRDefault="00864B29" w:rsidP="00864B29">
      <w:r>
        <w:t xml:space="preserve">    Буров, Михаил Петрович</w:t>
      </w:r>
    </w:p>
    <w:p w:rsidR="00864B29" w:rsidRDefault="00864B29" w:rsidP="00864B29">
      <w:r>
        <w:t>Уроки прошлого и современные особенности развития российской экономики : монография / М. П. Буров. - 2-е издание. - Москва : Дашков и К</w:t>
      </w:r>
      <w:r>
        <w:rPr>
          <w:rFonts w:ascii="Cambria Math" w:hAnsi="Cambria Math" w:cs="Cambria Math"/>
        </w:rPr>
        <w:t>⁰</w:t>
      </w:r>
      <w:r>
        <w:t>, 2019. - 371 с. - (Научные издания). - Библиогр.: с. 368. - ISBN 978-5-394-03402-2 : 973,70</w:t>
      </w:r>
    </w:p>
    <w:p w:rsidR="00864B29" w:rsidRDefault="00864B29" w:rsidP="00864B29">
      <w:r>
        <w:t xml:space="preserve">    Оглавление: </w:t>
      </w:r>
      <w:hyperlink r:id="rId115" w:history="1">
        <w:r w:rsidR="000779B2" w:rsidRPr="002E6C4C">
          <w:rPr>
            <w:rStyle w:val="a8"/>
          </w:rPr>
          <w:t>http://kitap.tatar.ru/ogl/nlrt/nbrt_obr_2436762.pdf</w:t>
        </w:r>
      </w:hyperlink>
    </w:p>
    <w:p w:rsidR="000779B2" w:rsidRDefault="000779B2" w:rsidP="00864B29"/>
    <w:p w:rsidR="00864B29" w:rsidRDefault="00864B29" w:rsidP="00864B29"/>
    <w:p w:rsidR="00864B29" w:rsidRDefault="00864B29" w:rsidP="00864B29">
      <w:r>
        <w:t>126. 65.29;   В35</w:t>
      </w:r>
    </w:p>
    <w:p w:rsidR="00864B29" w:rsidRDefault="00864B29" w:rsidP="00864B29">
      <w:r>
        <w:t xml:space="preserve">    1756747-Л - кх</w:t>
      </w:r>
    </w:p>
    <w:p w:rsidR="00864B29" w:rsidRDefault="00864B29" w:rsidP="00864B29">
      <w:r>
        <w:t xml:space="preserve">    Вертакова, Юлия Владимировна</w:t>
      </w:r>
    </w:p>
    <w:p w:rsidR="004E39E4" w:rsidRDefault="00864B29" w:rsidP="00864B29">
      <w:r>
        <w:t>Интеллектуальные ресурсы организации как индикатор уровня ее компетентности : монография / Ю. В. Вертакова, М. Ю. Ланкина. - Москва : РУСАЙНС (Ru-Science), 2018. - 144 с. : табл.. - ISBN 978-5-4365-0788-0 : 1314,39</w:t>
      </w:r>
    </w:p>
    <w:p w:rsidR="004E39E4" w:rsidRDefault="004E39E4" w:rsidP="00864B29">
      <w:r>
        <w:t xml:space="preserve">    Оглавление: </w:t>
      </w:r>
      <w:hyperlink r:id="rId116" w:history="1">
        <w:r w:rsidR="000779B2" w:rsidRPr="002E6C4C">
          <w:rPr>
            <w:rStyle w:val="a8"/>
          </w:rPr>
          <w:t>http://kitap.tatar.ru/ogl/nlrt/nbrt_obr_2430120.pdf</w:t>
        </w:r>
      </w:hyperlink>
    </w:p>
    <w:p w:rsidR="000779B2" w:rsidRDefault="000779B2" w:rsidP="00864B29"/>
    <w:p w:rsidR="004E39E4" w:rsidRDefault="004E39E4" w:rsidP="00864B29"/>
    <w:p w:rsidR="004E39E4" w:rsidRDefault="004E39E4" w:rsidP="004E39E4">
      <w:r>
        <w:t>127. 65.29;   В36</w:t>
      </w:r>
    </w:p>
    <w:p w:rsidR="004E39E4" w:rsidRDefault="004E39E4" w:rsidP="004E39E4">
      <w:r>
        <w:t xml:space="preserve">    1756510-Л - кх</w:t>
      </w:r>
    </w:p>
    <w:p w:rsidR="004E39E4" w:rsidRDefault="004E39E4" w:rsidP="004E39E4">
      <w:r>
        <w:t xml:space="preserve">    Верхоглазенко, Владимир Николаевич</w:t>
      </w:r>
    </w:p>
    <w:p w:rsidR="004E39E4" w:rsidRDefault="004E39E4" w:rsidP="004E39E4">
      <w:r>
        <w:t>Критериальное управление развитием компании : монография / В. Н. Верхоглазенко. - Москва : ИНФРА-М, 2014. - 205 с. : табл., схем. - (Научная мысль. Менеджмент : серия основана в 2008 году). - Библиогр.: с. 199-203. - На тит. л.: Электронно-библиотечная система znanium.com. - ISBN 978-5-16-005227-4 (print). - ISBN 978-5-16-101065-5 (online) : 444,60</w:t>
      </w:r>
    </w:p>
    <w:p w:rsidR="004E39E4" w:rsidRDefault="004E39E4" w:rsidP="004E39E4">
      <w:r>
        <w:t xml:space="preserve">    Оглавление: </w:t>
      </w:r>
      <w:hyperlink r:id="rId117" w:history="1">
        <w:r w:rsidR="000779B2" w:rsidRPr="002E6C4C">
          <w:rPr>
            <w:rStyle w:val="a8"/>
          </w:rPr>
          <w:t>http://kitap.tatar.ru/ogl/nlrt/nbrt_obr_2428157.pdf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128. 65.24;   Г34</w:t>
      </w:r>
    </w:p>
    <w:p w:rsidR="004E39E4" w:rsidRDefault="004E39E4" w:rsidP="004E39E4">
      <w:r>
        <w:t xml:space="preserve">    1756383-Л - кх</w:t>
      </w:r>
    </w:p>
    <w:p w:rsidR="004E39E4" w:rsidRDefault="004E39E4" w:rsidP="004E39E4">
      <w:r>
        <w:t xml:space="preserve">    Генкин, Борис Михайлович</w:t>
      </w:r>
    </w:p>
    <w:p w:rsidR="004E39E4" w:rsidRDefault="004E39E4" w:rsidP="004E39E4">
      <w:r>
        <w:t>Мотивация и организация эффективной работы (теория и практика) : [монография] / Б. М. Генкин. - 2-е изд., испр. - Москва : НОРМА : ИНФРА-М, 2018. - 351 с. : ил., табл. - Библиогр.: с. 336-343. - На тит. л.: Электронно-библиотечная система znanium.com. - Рез. англ. яз.. - ISBN 978-5-91768-711-7 (НОРМА). - ISBN 978-5-16-011681-5 (ИНФРА-М, print). - ISBN 978-5-16-104057-7 (ИНФРА-М, online) : 1462,56</w:t>
      </w:r>
    </w:p>
    <w:p w:rsidR="004E39E4" w:rsidRDefault="004E39E4" w:rsidP="004E39E4">
      <w:r>
        <w:lastRenderedPageBreak/>
        <w:t xml:space="preserve">    Оглавление: </w:t>
      </w:r>
      <w:hyperlink r:id="rId118" w:history="1">
        <w:r w:rsidR="000779B2" w:rsidRPr="002E6C4C">
          <w:rPr>
            <w:rStyle w:val="a8"/>
          </w:rPr>
          <w:t>http://kitap.tatar.ru/ogl/nlrt/nbrt_obr_2427754.pdf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129. 65.31;   Г54</w:t>
      </w:r>
    </w:p>
    <w:p w:rsidR="004E39E4" w:rsidRDefault="004E39E4" w:rsidP="004E39E4">
      <w:r>
        <w:t xml:space="preserve">    1756525-Л - кх</w:t>
      </w:r>
    </w:p>
    <w:p w:rsidR="004E39E4" w:rsidRDefault="004E39E4" w:rsidP="004E39E4">
      <w:r>
        <w:t xml:space="preserve">    Глоба, Светлана Борисовна</w:t>
      </w:r>
    </w:p>
    <w:p w:rsidR="004E39E4" w:rsidRDefault="004E39E4" w:rsidP="004E39E4">
      <w:r>
        <w:t>Регулирование регионального рынка жилой недвижимости : монография / С. Б. Глоба, Ю. А. Журавлев. - Москва : ИНФРА-М; Красноярск : СФУ, 2018. - 94, [1] с. : табл., схем. - (Научная мысль. Экономика : серия основана в 2008 году). - Библиогр.: с. 88-92. - На тит. л.: Электронно-библиотечная система znanium.com. - ISBN 978-5-16-006367-6 (ИНФРА-М). - ISBN 978-5-7638-2415-5 (СФУ) : 461,50</w:t>
      </w:r>
    </w:p>
    <w:p w:rsidR="004E39E4" w:rsidRDefault="004E39E4" w:rsidP="004E39E4">
      <w:r>
        <w:t xml:space="preserve">    Оглавление: </w:t>
      </w:r>
      <w:hyperlink r:id="rId119" w:history="1">
        <w:r w:rsidR="000779B2" w:rsidRPr="002E6C4C">
          <w:rPr>
            <w:rStyle w:val="a8"/>
          </w:rPr>
          <w:t>http://kitap.tatar.ru/ogl/nlrt/nbrt_obr_2428224.pdf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130. 65.43;   Г65</w:t>
      </w:r>
    </w:p>
    <w:p w:rsidR="004E39E4" w:rsidRDefault="004E39E4" w:rsidP="004E39E4">
      <w:r>
        <w:t xml:space="preserve">    1756498-Л - кх</w:t>
      </w:r>
    </w:p>
    <w:p w:rsidR="004E39E4" w:rsidRDefault="004E39E4" w:rsidP="004E39E4">
      <w:r>
        <w:t xml:space="preserve">    Гончарова, Любовь Марковна</w:t>
      </w:r>
    </w:p>
    <w:p w:rsidR="004E39E4" w:rsidRDefault="004E39E4" w:rsidP="004E39E4">
      <w:r>
        <w:t>Рекламная коммуникация сферы туризма : монография / Л. М. Гончарова. - Москва : ИНФРА-М, 2018. - 157, [1] с. : ил., табл. - (Научная мысль. Реклама : серия основана в 2008 году). - Библиогр.: с. 146-157 (190 назв.) и в подстроч. примеч. - На тит. л.: Электронно-библиотечная система znanium.com. - ISBN 978-5-16-011969-4 (print). - ISBN 978-5-16-104573-2 (online) : 717,60</w:t>
      </w:r>
    </w:p>
    <w:p w:rsidR="004E39E4" w:rsidRDefault="004E39E4" w:rsidP="004E39E4">
      <w:r>
        <w:t xml:space="preserve">    Оглавление: </w:t>
      </w:r>
      <w:hyperlink r:id="rId120" w:history="1">
        <w:r w:rsidR="000779B2" w:rsidRPr="002E6C4C">
          <w:rPr>
            <w:rStyle w:val="a8"/>
          </w:rPr>
          <w:t>http://kitap.tatar.ru/ogl/nlrt/nbrt_obr_2428219.pdf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131. 65.29;   Г77</w:t>
      </w:r>
    </w:p>
    <w:p w:rsidR="004E39E4" w:rsidRDefault="004E39E4" w:rsidP="004E39E4">
      <w:r>
        <w:t xml:space="preserve">    1756857-Л - кх</w:t>
      </w:r>
    </w:p>
    <w:p w:rsidR="004E39E4" w:rsidRDefault="004E39E4" w:rsidP="004E39E4">
      <w:r>
        <w:t xml:space="preserve">    Грант, Роберт</w:t>
      </w:r>
    </w:p>
    <w:p w:rsidR="004E39E4" w:rsidRDefault="004E39E4" w:rsidP="004E39E4">
      <w:r>
        <w:t>Современный стратегический анализ / Роберт Грант; [пер. с англ. С. Дмитриева]. - 9-е изд. - Санкт-Петербург [и др.] : Питер, 2018. - 670 с. : ил. - (Классика МВА). - Библиогр. в конце глав. - Загл. и авт. на яз. ориг.: Contemporary strategy analysis / Robert M. Grant. - ISBN 978-5-4461-0381-2 : 2104,70</w:t>
      </w:r>
    </w:p>
    <w:p w:rsidR="004E39E4" w:rsidRDefault="004E39E4" w:rsidP="004E39E4">
      <w:r>
        <w:t xml:space="preserve">    Оглавление: </w:t>
      </w:r>
      <w:hyperlink r:id="rId121" w:history="1">
        <w:r w:rsidR="000779B2" w:rsidRPr="002E6C4C">
          <w:rPr>
            <w:rStyle w:val="a8"/>
          </w:rPr>
          <w:t>http://kitap.tatar.ru/ogl/nlrt/nbrt_obr_2435659.pdf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132. 65.26;   Г93</w:t>
      </w:r>
    </w:p>
    <w:p w:rsidR="004E39E4" w:rsidRDefault="004E39E4" w:rsidP="004E39E4">
      <w:r>
        <w:t xml:space="preserve">    1757736-Л - кх</w:t>
      </w:r>
    </w:p>
    <w:p w:rsidR="004E39E4" w:rsidRDefault="004E39E4" w:rsidP="004E39E4">
      <w:r>
        <w:t xml:space="preserve">    Гужина, Галина Николаевна</w:t>
      </w:r>
    </w:p>
    <w:p w:rsidR="004E39E4" w:rsidRDefault="004E39E4" w:rsidP="004E39E4">
      <w:r>
        <w:t>Управление государственным и муниципальным долгом в Российской Федерации : монография / Г. Н. Гужина, А. А. Гужин. - Москва : РУСАЙНС, 2019. - 160, [1] с. : ил., табл. - Библиогр.: с. 143. - ISBN 978-5-4365-3057-4 : 965,91</w:t>
      </w:r>
    </w:p>
    <w:p w:rsidR="004E39E4" w:rsidRDefault="004E39E4" w:rsidP="004E39E4">
      <w:r>
        <w:t xml:space="preserve">    Оглавление: </w:t>
      </w:r>
      <w:hyperlink r:id="rId122" w:history="1">
        <w:r w:rsidR="000779B2" w:rsidRPr="002E6C4C">
          <w:rPr>
            <w:rStyle w:val="a8"/>
          </w:rPr>
          <w:t>http://kitap.tatar.ru/ogl/nlrt/nbrt_obr_2436627.pdf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133. 65.24;   Д55</w:t>
      </w:r>
    </w:p>
    <w:p w:rsidR="004E39E4" w:rsidRDefault="004E39E4" w:rsidP="004E39E4">
      <w:r>
        <w:t xml:space="preserve">    1756414-Л - кх</w:t>
      </w:r>
    </w:p>
    <w:p w:rsidR="004E39E4" w:rsidRDefault="004E39E4" w:rsidP="004E39E4">
      <w:r>
        <w:t xml:space="preserve">    Резюме, характеристики, рекомендации: как подготовить правильно и быстро / Н. А. Добрина, И. В. Мустафина. - Москва : РИОР : ИНФРА-М, 2019. - 128 с. - (Просто. кратко, быстро : серия основана в 2007 году). - На тит. л.: Электронно-библиотечная система znanium.com. - ISBN 978-5-369-01076-1 (РИОР). - ISBN 978-5-16-005688-3 (ИНФРА-М, print). - ISBN 978-5-16-101043-3 (ИНФРА-М, online) : 564,30</w:t>
      </w:r>
    </w:p>
    <w:p w:rsidR="004E39E4" w:rsidRDefault="004E39E4" w:rsidP="004E39E4">
      <w:r>
        <w:t xml:space="preserve">    Оглавление: </w:t>
      </w:r>
      <w:hyperlink r:id="rId123" w:history="1">
        <w:r w:rsidR="000779B2" w:rsidRPr="002E6C4C">
          <w:rPr>
            <w:rStyle w:val="a8"/>
          </w:rPr>
          <w:t>http://kitap.tatar.ru/ogl/nlrt/nbrt_obr_2427739.pdf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134. 65.29;   И21</w:t>
      </w:r>
    </w:p>
    <w:p w:rsidR="004E39E4" w:rsidRDefault="004E39E4" w:rsidP="004E39E4">
      <w:r>
        <w:t xml:space="preserve">    1757694-Л - чз1</w:t>
      </w:r>
    </w:p>
    <w:p w:rsidR="004E39E4" w:rsidRDefault="004E39E4" w:rsidP="004E39E4">
      <w:r>
        <w:t xml:space="preserve">    Иванова, Светлана</w:t>
      </w:r>
    </w:p>
    <w:p w:rsidR="004E39E4" w:rsidRDefault="004E39E4" w:rsidP="004E39E4">
      <w:r>
        <w:t>Ловушки HR-рендинга. Как стать лучшим работодателем для сотрудников и кандидатов / С. Иванова. - Москва : Альпина Паблишер, 2019. - 241 с.. - ISBN 978-5-9614-2141-5 : 453,75</w:t>
      </w:r>
    </w:p>
    <w:p w:rsidR="004E39E4" w:rsidRDefault="004E39E4" w:rsidP="004E39E4">
      <w:r>
        <w:t xml:space="preserve">    Оглавление: </w:t>
      </w:r>
      <w:hyperlink r:id="rId124" w:history="1">
        <w:r w:rsidR="000779B2" w:rsidRPr="002E6C4C">
          <w:rPr>
            <w:rStyle w:val="a8"/>
          </w:rPr>
          <w:t>http://kitap.tatar.ru/ogl/nlrt/nbrt_obr_2435572.pdf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135. 65.29;   И49</w:t>
      </w:r>
    </w:p>
    <w:p w:rsidR="004E39E4" w:rsidRDefault="004E39E4" w:rsidP="004E39E4">
      <w:r>
        <w:t xml:space="preserve">    1756453-Л - чз1</w:t>
      </w:r>
    </w:p>
    <w:p w:rsidR="004E39E4" w:rsidRDefault="004E39E4" w:rsidP="004E39E4">
      <w:r>
        <w:t xml:space="preserve">    Ильяхов, Максим</w:t>
      </w:r>
    </w:p>
    <w:p w:rsidR="004E39E4" w:rsidRDefault="004E39E4" w:rsidP="004E39E4">
      <w:r>
        <w:t>Новые правила деловой переписки / М. Ильяхов, Л. Сарычева. - Москва : Альпина Паблишер, 2018. - 255 с.. - ISBN 978-5-9614-1034-1 : 643,50</w:t>
      </w:r>
    </w:p>
    <w:p w:rsidR="004E39E4" w:rsidRDefault="004E39E4" w:rsidP="004E39E4">
      <w:r>
        <w:t xml:space="preserve">    Оглавление: </w:t>
      </w:r>
      <w:hyperlink r:id="rId125" w:history="1">
        <w:r w:rsidR="000779B2" w:rsidRPr="002E6C4C">
          <w:rPr>
            <w:rStyle w:val="a8"/>
          </w:rPr>
          <w:t>http://kitap.tatar.ru/ogl/nlrt/nbrt_obr_2428376.pdf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136. 65.28;   К28</w:t>
      </w:r>
    </w:p>
    <w:p w:rsidR="004E39E4" w:rsidRDefault="004E39E4" w:rsidP="004E39E4">
      <w:r>
        <w:t xml:space="preserve">    1757270-Л - чз1</w:t>
      </w:r>
    </w:p>
    <w:p w:rsidR="004E39E4" w:rsidRDefault="004E39E4" w:rsidP="004E39E4">
      <w:r>
        <w:t xml:space="preserve">    Касьяненко, Татьяна Геннадьевна</w:t>
      </w:r>
    </w:p>
    <w:p w:rsidR="004E39E4" w:rsidRDefault="004E39E4" w:rsidP="004E39E4">
      <w:r>
        <w:t>Оценка земли и природных ресурсов : учебное пособие / Т. Г. Касьяненко. - 2-е изд., перераб. и доп. - Москва : КНОРУС, 2019. - 367 с. : табл. - (Среднее профессиональное образование). - Библиогр.: с. 347. - На тит. л.: Book.ru электронно-библиотечная система. - ISBN 978-5-406-06750-5 : 1755,00</w:t>
      </w:r>
    </w:p>
    <w:p w:rsidR="004E39E4" w:rsidRDefault="004E39E4" w:rsidP="004E39E4">
      <w:r>
        <w:t xml:space="preserve">    Оглавление: </w:t>
      </w:r>
      <w:hyperlink r:id="rId126" w:history="1">
        <w:r w:rsidR="000779B2" w:rsidRPr="002E6C4C">
          <w:rPr>
            <w:rStyle w:val="a8"/>
          </w:rPr>
          <w:t>http://kitap.tatar.ru/ogl/nlrt/nbrt_obr_2430853.pdf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137. 65.29;   К38</w:t>
      </w:r>
    </w:p>
    <w:p w:rsidR="004E39E4" w:rsidRDefault="004E39E4" w:rsidP="004E39E4">
      <w:r>
        <w:t xml:space="preserve">    1756406-Л - кх</w:t>
      </w:r>
    </w:p>
    <w:p w:rsidR="004E39E4" w:rsidRDefault="004E39E4" w:rsidP="004E39E4">
      <w:r>
        <w:t xml:space="preserve">    Кибанов, Ардальон Яковлевич</w:t>
      </w:r>
    </w:p>
    <w:p w:rsidR="004E39E4" w:rsidRDefault="004E39E4" w:rsidP="004E39E4">
      <w:r>
        <w:t>Управление персоналом: конкурентоспособность выпускников вузов на рынке труда : монография / А. Я. Кибанов, Ю. А. Дмитриевна; Государственный университет управления. - Москва : ИНФРА-М, 2018. - 227, [1] с. : табл., схем. - (Научная мысль. Управление персоналом : серия основана в 2008 году). - Библиогр.: с. 204-209 (89 назв.) и в подстроч. примеч. - На тит. л.: Электронно-библиотечная система znanium.com. - ISBN 978-5-16-004751-5 (print). - ISBN 978-5-16-102301-3 (online) : 1032,24</w:t>
      </w:r>
    </w:p>
    <w:p w:rsidR="004E39E4" w:rsidRDefault="004E39E4" w:rsidP="004E39E4">
      <w:r>
        <w:t xml:space="preserve">    Оглавление: </w:t>
      </w:r>
      <w:hyperlink r:id="rId127" w:history="1">
        <w:r w:rsidR="000779B2" w:rsidRPr="002E6C4C">
          <w:rPr>
            <w:rStyle w:val="a8"/>
          </w:rPr>
          <w:t>http://kitap.tatar.ru/ogl/nlrt/nbrt_obr_2427918.pdf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138. 65.24;   К38</w:t>
      </w:r>
    </w:p>
    <w:p w:rsidR="004E39E4" w:rsidRDefault="004E39E4" w:rsidP="004E39E4">
      <w:r>
        <w:t xml:space="preserve">    1756410-Л - кх</w:t>
      </w:r>
    </w:p>
    <w:p w:rsidR="004E39E4" w:rsidRDefault="004E39E4" w:rsidP="004E39E4">
      <w:r>
        <w:t xml:space="preserve">    Кибанов, Ардальон Яковлевич</w:t>
      </w:r>
    </w:p>
    <w:p w:rsidR="004E39E4" w:rsidRDefault="004E39E4" w:rsidP="004E39E4">
      <w:r>
        <w:t>Управление трудоустройством выпускников вузов на рынке труда : монография / А. Я. Кибанов, Ю. А. Дмитриева; Государственный университет управления. - Москва : ИНФРА-М, 2019. - 248, [1] с. : табл., схем. - (Научная мысль : серия основана в 2008 году). - На тит. л.: Электронно-библиотечная система znanium.com. - ISBN 978-5-16-009815-9 (print). - ISBN 978-5-16-101266-6 (online) : 1244,10</w:t>
      </w:r>
    </w:p>
    <w:p w:rsidR="004E39E4" w:rsidRDefault="004E39E4" w:rsidP="004E39E4">
      <w:r>
        <w:t xml:space="preserve">    Оглавление: </w:t>
      </w:r>
      <w:hyperlink r:id="rId128" w:history="1">
        <w:r w:rsidR="000779B2" w:rsidRPr="002E6C4C">
          <w:rPr>
            <w:rStyle w:val="a8"/>
          </w:rPr>
          <w:t>http://kitap.tatar.ru/ogl/nlrt/nbrt_obr_2427897.pdf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lastRenderedPageBreak/>
        <w:t>139. 65.20;   К58</w:t>
      </w:r>
    </w:p>
    <w:p w:rsidR="004E39E4" w:rsidRDefault="004E39E4" w:rsidP="004E39E4">
      <w:r>
        <w:t xml:space="preserve">    1756769-Л - кх</w:t>
      </w:r>
    </w:p>
    <w:p w:rsidR="004E39E4" w:rsidRDefault="004E39E4" w:rsidP="004E39E4">
      <w:r>
        <w:t xml:space="preserve">    Кожевина, Ольга Владимировна</w:t>
      </w:r>
    </w:p>
    <w:p w:rsidR="004E39E4" w:rsidRDefault="004E39E4" w:rsidP="004E39E4">
      <w:r>
        <w:t>Оценка составляющих инновационного развития организаций общественного сектора : монография / О. В. Кожевина, А. А. Жукова; Финансовый университет при Правительстве РФ. - Москва : РУСАЙНС (Ru-Science), 2018. - 107 с. : табл.. - ISBN 978-5-4365-1341-6 : 1314,39</w:t>
      </w:r>
    </w:p>
    <w:p w:rsidR="004E39E4" w:rsidRDefault="004E39E4" w:rsidP="004E39E4">
      <w:r>
        <w:t xml:space="preserve">    Оглавление: </w:t>
      </w:r>
      <w:hyperlink r:id="rId129" w:history="1">
        <w:r w:rsidR="000779B2" w:rsidRPr="002E6C4C">
          <w:rPr>
            <w:rStyle w:val="a8"/>
          </w:rPr>
          <w:t>http://kitap.tatar.ru/ogl/nlrt/nbrt_obr_2430234.pdf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140. 65.052.2;   К67</w:t>
      </w:r>
    </w:p>
    <w:p w:rsidR="004E39E4" w:rsidRDefault="004E39E4" w:rsidP="004E39E4">
      <w:r>
        <w:t xml:space="preserve">    1756522-Л - кх</w:t>
      </w:r>
    </w:p>
    <w:p w:rsidR="004E39E4" w:rsidRDefault="004E39E4" w:rsidP="004E39E4">
      <w:r>
        <w:t xml:space="preserve">    Корнеева, Татьяна Анатольевна</w:t>
      </w:r>
    </w:p>
    <w:p w:rsidR="004E39E4" w:rsidRDefault="004E39E4" w:rsidP="004E39E4">
      <w:r>
        <w:t>Учет и контроль в субъектах малого бизнеса : риск-ориентированный подход : монография / Т. А. Корнеева, Т. Е. Татаровская. - Москва : ИНФРА-М, 2018. - 117, [1] с. : табл., схем. - (Научная мысль. Бизнес : серия основана в 2008 году). - Библиогр.: с. 91-104. - На тит. л.: Электронно-библиотечная система znanium.com. - ISBN 978-5-16-011983-0 (print). - ISBN 978-5-16-104786-6 (online) : 570,70</w:t>
      </w:r>
    </w:p>
    <w:p w:rsidR="004E39E4" w:rsidRDefault="004E39E4" w:rsidP="004E39E4">
      <w:r>
        <w:t xml:space="preserve">    Оглавление: </w:t>
      </w:r>
      <w:hyperlink r:id="rId130" w:history="1">
        <w:r w:rsidR="000779B2" w:rsidRPr="002E6C4C">
          <w:rPr>
            <w:rStyle w:val="a8"/>
          </w:rPr>
          <w:t>http://kitap.tatar.ru/ogl/nlrt/nbrt_obr_2428211.pdf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141. 65.30;   К73</w:t>
      </w:r>
    </w:p>
    <w:p w:rsidR="004E39E4" w:rsidRDefault="004E39E4" w:rsidP="004E39E4">
      <w:r>
        <w:t xml:space="preserve">    1756002-Л - кх</w:t>
      </w:r>
    </w:p>
    <w:p w:rsidR="004E39E4" w:rsidRDefault="004E39E4" w:rsidP="004E39E4">
      <w:r>
        <w:t xml:space="preserve">    Коттер, Джон</w:t>
      </w:r>
    </w:p>
    <w:p w:rsidR="004E39E4" w:rsidRDefault="004E39E4" w:rsidP="004E39E4">
      <w:pPr>
        <w:rPr>
          <w:lang w:val="en-US"/>
        </w:rPr>
      </w:pPr>
      <w:r>
        <w:t xml:space="preserve">Лидерство Мацуситы : уроки выдающегося предпринимателя XX века / Джон Коттер; [пер. с англ.  И. Минервиной]. - 5-е изд. - Москва : Альпина Паблишер, 2015. - 252 [1] с., [16] фотоил. : ил. - Доп. тит. л. англ. - Загл. и авт. на яз. ориг.: Matsushita leadership. </w:t>
      </w:r>
      <w:r w:rsidRPr="004E39E4">
        <w:rPr>
          <w:lang w:val="en-US"/>
        </w:rPr>
        <w:t>Lessons from 20th century's most remarkable entrepreneur/ John P. Kotter. - ISBN 978-5-9614-5175-7 (</w:t>
      </w:r>
      <w:r>
        <w:t>рус</w:t>
      </w:r>
      <w:r w:rsidRPr="004E39E4">
        <w:rPr>
          <w:lang w:val="en-US"/>
        </w:rPr>
        <w:t>.). - ISBN 0-0-684-83460-</w:t>
      </w:r>
      <w:r>
        <w:t>Х</w:t>
      </w:r>
      <w:r w:rsidRPr="004E39E4">
        <w:rPr>
          <w:lang w:val="en-US"/>
        </w:rPr>
        <w:t xml:space="preserve"> (</w:t>
      </w:r>
      <w:r>
        <w:t>англ</w:t>
      </w:r>
      <w:r w:rsidRPr="004E39E4">
        <w:rPr>
          <w:lang w:val="en-US"/>
        </w:rPr>
        <w:t>.) : 517,40</w:t>
      </w:r>
    </w:p>
    <w:p w:rsidR="004E39E4" w:rsidRPr="000779B2" w:rsidRDefault="004E39E4" w:rsidP="004E39E4">
      <w:r w:rsidRPr="004E39E4">
        <w:t xml:space="preserve">    Оглавление: </w:t>
      </w:r>
      <w:hyperlink r:id="rId131" w:history="1">
        <w:r w:rsidR="000779B2" w:rsidRPr="002E6C4C">
          <w:rPr>
            <w:rStyle w:val="a8"/>
            <w:lang w:val="en-US"/>
          </w:rPr>
          <w:t>http</w:t>
        </w:r>
        <w:r w:rsidR="000779B2" w:rsidRPr="002E6C4C">
          <w:rPr>
            <w:rStyle w:val="a8"/>
          </w:rPr>
          <w:t>://</w:t>
        </w:r>
        <w:r w:rsidR="000779B2" w:rsidRPr="002E6C4C">
          <w:rPr>
            <w:rStyle w:val="a8"/>
            <w:lang w:val="en-US"/>
          </w:rPr>
          <w:t>kitap</w:t>
        </w:r>
        <w:r w:rsidR="000779B2" w:rsidRPr="002E6C4C">
          <w:rPr>
            <w:rStyle w:val="a8"/>
          </w:rPr>
          <w:t>.</w:t>
        </w:r>
        <w:r w:rsidR="000779B2" w:rsidRPr="002E6C4C">
          <w:rPr>
            <w:rStyle w:val="a8"/>
            <w:lang w:val="en-US"/>
          </w:rPr>
          <w:t>tatar</w:t>
        </w:r>
        <w:r w:rsidR="000779B2" w:rsidRPr="002E6C4C">
          <w:rPr>
            <w:rStyle w:val="a8"/>
          </w:rPr>
          <w:t>.</w:t>
        </w:r>
        <w:r w:rsidR="000779B2" w:rsidRPr="002E6C4C">
          <w:rPr>
            <w:rStyle w:val="a8"/>
            <w:lang w:val="en-US"/>
          </w:rPr>
          <w:t>ru</w:t>
        </w:r>
        <w:r w:rsidR="000779B2" w:rsidRPr="002E6C4C">
          <w:rPr>
            <w:rStyle w:val="a8"/>
          </w:rPr>
          <w:t>/</w:t>
        </w:r>
        <w:r w:rsidR="000779B2" w:rsidRPr="002E6C4C">
          <w:rPr>
            <w:rStyle w:val="a8"/>
            <w:lang w:val="en-US"/>
          </w:rPr>
          <w:t>ogl</w:t>
        </w:r>
        <w:r w:rsidR="000779B2" w:rsidRPr="002E6C4C">
          <w:rPr>
            <w:rStyle w:val="a8"/>
          </w:rPr>
          <w:t>/</w:t>
        </w:r>
        <w:r w:rsidR="000779B2" w:rsidRPr="002E6C4C">
          <w:rPr>
            <w:rStyle w:val="a8"/>
            <w:lang w:val="en-US"/>
          </w:rPr>
          <w:t>nlrt</w:t>
        </w:r>
        <w:r w:rsidR="000779B2" w:rsidRPr="002E6C4C">
          <w:rPr>
            <w:rStyle w:val="a8"/>
          </w:rPr>
          <w:t>/</w:t>
        </w:r>
        <w:r w:rsidR="000779B2" w:rsidRPr="002E6C4C">
          <w:rPr>
            <w:rStyle w:val="a8"/>
            <w:lang w:val="en-US"/>
          </w:rPr>
          <w:t>nbrt</w:t>
        </w:r>
        <w:r w:rsidR="000779B2" w:rsidRPr="002E6C4C">
          <w:rPr>
            <w:rStyle w:val="a8"/>
          </w:rPr>
          <w:t>_</w:t>
        </w:r>
        <w:r w:rsidR="000779B2" w:rsidRPr="002E6C4C">
          <w:rPr>
            <w:rStyle w:val="a8"/>
            <w:lang w:val="en-US"/>
          </w:rPr>
          <w:t>obr</w:t>
        </w:r>
        <w:r w:rsidR="000779B2" w:rsidRPr="002E6C4C">
          <w:rPr>
            <w:rStyle w:val="a8"/>
          </w:rPr>
          <w:t>_2426829.</w:t>
        </w:r>
        <w:r w:rsidR="000779B2" w:rsidRPr="002E6C4C">
          <w:rPr>
            <w:rStyle w:val="a8"/>
            <w:lang w:val="en-US"/>
          </w:rPr>
          <w:t>pdf</w:t>
        </w:r>
      </w:hyperlink>
    </w:p>
    <w:p w:rsidR="000779B2" w:rsidRPr="000779B2" w:rsidRDefault="000779B2" w:rsidP="004E39E4"/>
    <w:p w:rsidR="004E39E4" w:rsidRPr="004E39E4" w:rsidRDefault="004E39E4" w:rsidP="004E39E4"/>
    <w:p w:rsidR="004E39E4" w:rsidRDefault="004E39E4" w:rsidP="004E39E4">
      <w:r>
        <w:t>142. 65.422;   К89</w:t>
      </w:r>
    </w:p>
    <w:p w:rsidR="004E39E4" w:rsidRDefault="004E39E4" w:rsidP="004E39E4">
      <w:r>
        <w:t xml:space="preserve">    1756850-Л - кх</w:t>
      </w:r>
    </w:p>
    <w:p w:rsidR="004E39E4" w:rsidRDefault="004E39E4" w:rsidP="004E39E4">
      <w:r>
        <w:t xml:space="preserve">    Кузнецов, Павел Александрович</w:t>
      </w:r>
    </w:p>
    <w:p w:rsidR="004E39E4" w:rsidRDefault="004E39E4" w:rsidP="004E39E4">
      <w:r>
        <w:t>Современные технологии коммерческой рекламы : практическое пособие / П. А. Кузнецов. - Москва : Издательско-торговая корпорация "Дашков и К", 2012. - 295 с. : ил.. - ISBN 978-5-394-01068-2 : 325,00</w:t>
      </w:r>
    </w:p>
    <w:p w:rsidR="004E39E4" w:rsidRDefault="004E39E4" w:rsidP="004E39E4">
      <w:r>
        <w:t xml:space="preserve">    Оглавление: </w:t>
      </w:r>
      <w:hyperlink r:id="rId132" w:history="1">
        <w:r w:rsidR="000779B2" w:rsidRPr="002E6C4C">
          <w:rPr>
            <w:rStyle w:val="a8"/>
          </w:rPr>
          <w:t>http://kitap.tatar.ru/ogl/nlrt/nbrt_obr_2435523.pdf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143. 65.04;   Л38</w:t>
      </w:r>
    </w:p>
    <w:p w:rsidR="004E39E4" w:rsidRDefault="004E39E4" w:rsidP="004E39E4">
      <w:r>
        <w:t xml:space="preserve">    1756514-Л - кх</w:t>
      </w:r>
    </w:p>
    <w:p w:rsidR="004E39E4" w:rsidRDefault="004E39E4" w:rsidP="004E39E4">
      <w:r>
        <w:t xml:space="preserve">    Левчаев, Петр Александрович</w:t>
      </w:r>
    </w:p>
    <w:p w:rsidR="004E39E4" w:rsidRDefault="004E39E4" w:rsidP="004E39E4">
      <w:r>
        <w:t>Инновационная модель развития экономики региона : монография / П. А. Левчаев. - Москва : ИНФРА-М, 2019. - 88, [3] с. : табл. - (Научная мысль : серия основана в 2008 году). - Библиогр.: с. 91. - На тит. л.: Электронно-библиотечная система znanium.com. - ISBN 978-5-16-012894-8 (print). - ISBN 978-5-16-105815-2 (online) : 453,70</w:t>
      </w:r>
    </w:p>
    <w:p w:rsidR="004E39E4" w:rsidRDefault="004E39E4" w:rsidP="004E39E4">
      <w:r>
        <w:t xml:space="preserve">    Оглавление: </w:t>
      </w:r>
      <w:hyperlink r:id="rId133" w:history="1">
        <w:r w:rsidR="000779B2" w:rsidRPr="002E6C4C">
          <w:rPr>
            <w:rStyle w:val="a8"/>
          </w:rPr>
          <w:t>http://kitap.tatar.ru/ogl/nlrt/nbrt_obr_2427995.pdf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144. 65.26;   М60</w:t>
      </w:r>
    </w:p>
    <w:p w:rsidR="004E39E4" w:rsidRDefault="004E39E4" w:rsidP="004E39E4">
      <w:r>
        <w:lastRenderedPageBreak/>
        <w:t xml:space="preserve">    1756004-Л - чз1</w:t>
      </w:r>
    </w:p>
    <w:p w:rsidR="004E39E4" w:rsidRDefault="004E39E4" w:rsidP="004E39E4">
      <w:r>
        <w:t xml:space="preserve">    Миллер, Джереми</w:t>
      </w:r>
    </w:p>
    <w:p w:rsidR="004E39E4" w:rsidRDefault="004E39E4" w:rsidP="004E39E4">
      <w:pPr>
        <w:rPr>
          <w:lang w:val="en-US"/>
        </w:rPr>
      </w:pPr>
      <w:r>
        <w:t xml:space="preserve">Правила инвестирования Уоррена Баффетта / Джереми Миллер; пер. с англ. [В. Ионова]. - 2-е изд. - Москва : Альпина Паблишер, 2019. - 370 [1] с. : табл. - Библиогр. в примеч. в конце кн. - Загл. и авт. на яз. ориг.: Warren Buffett's Ground Rules. </w:t>
      </w:r>
      <w:r w:rsidRPr="004E39E4">
        <w:rPr>
          <w:lang w:val="en-US"/>
        </w:rPr>
        <w:t>Words of wisdom from the partnership letters of the world's greatest investor/ Jeremy C. Miller. - ISBN 978-5-9614-7141-0 (</w:t>
      </w:r>
      <w:r>
        <w:t>рус</w:t>
      </w:r>
      <w:r w:rsidRPr="004E39E4">
        <w:rPr>
          <w:lang w:val="en-US"/>
        </w:rPr>
        <w:t>.). - ISBN 978-0-06-241556-1 (</w:t>
      </w:r>
      <w:r>
        <w:t>англ</w:t>
      </w:r>
      <w:r w:rsidRPr="004E39E4">
        <w:rPr>
          <w:lang w:val="en-US"/>
        </w:rPr>
        <w:t>.) : 694,20</w:t>
      </w:r>
    </w:p>
    <w:p w:rsidR="004E39E4" w:rsidRPr="000779B2" w:rsidRDefault="004E39E4" w:rsidP="004E39E4">
      <w:r w:rsidRPr="004E39E4">
        <w:t xml:space="preserve">    Оглавление: </w:t>
      </w:r>
      <w:hyperlink r:id="rId134" w:history="1">
        <w:r w:rsidR="000779B2" w:rsidRPr="002E6C4C">
          <w:rPr>
            <w:rStyle w:val="a8"/>
            <w:lang w:val="en-US"/>
          </w:rPr>
          <w:t>http</w:t>
        </w:r>
        <w:r w:rsidR="000779B2" w:rsidRPr="002E6C4C">
          <w:rPr>
            <w:rStyle w:val="a8"/>
          </w:rPr>
          <w:t>://</w:t>
        </w:r>
        <w:r w:rsidR="000779B2" w:rsidRPr="002E6C4C">
          <w:rPr>
            <w:rStyle w:val="a8"/>
            <w:lang w:val="en-US"/>
          </w:rPr>
          <w:t>kitap</w:t>
        </w:r>
        <w:r w:rsidR="000779B2" w:rsidRPr="002E6C4C">
          <w:rPr>
            <w:rStyle w:val="a8"/>
          </w:rPr>
          <w:t>.</w:t>
        </w:r>
        <w:r w:rsidR="000779B2" w:rsidRPr="002E6C4C">
          <w:rPr>
            <w:rStyle w:val="a8"/>
            <w:lang w:val="en-US"/>
          </w:rPr>
          <w:t>tatar</w:t>
        </w:r>
        <w:r w:rsidR="000779B2" w:rsidRPr="002E6C4C">
          <w:rPr>
            <w:rStyle w:val="a8"/>
          </w:rPr>
          <w:t>.</w:t>
        </w:r>
        <w:r w:rsidR="000779B2" w:rsidRPr="002E6C4C">
          <w:rPr>
            <w:rStyle w:val="a8"/>
            <w:lang w:val="en-US"/>
          </w:rPr>
          <w:t>ru</w:t>
        </w:r>
        <w:r w:rsidR="000779B2" w:rsidRPr="002E6C4C">
          <w:rPr>
            <w:rStyle w:val="a8"/>
          </w:rPr>
          <w:t>/</w:t>
        </w:r>
        <w:r w:rsidR="000779B2" w:rsidRPr="002E6C4C">
          <w:rPr>
            <w:rStyle w:val="a8"/>
            <w:lang w:val="en-US"/>
          </w:rPr>
          <w:t>ogl</w:t>
        </w:r>
        <w:r w:rsidR="000779B2" w:rsidRPr="002E6C4C">
          <w:rPr>
            <w:rStyle w:val="a8"/>
          </w:rPr>
          <w:t>/</w:t>
        </w:r>
        <w:r w:rsidR="000779B2" w:rsidRPr="002E6C4C">
          <w:rPr>
            <w:rStyle w:val="a8"/>
            <w:lang w:val="en-US"/>
          </w:rPr>
          <w:t>nlrt</w:t>
        </w:r>
        <w:r w:rsidR="000779B2" w:rsidRPr="002E6C4C">
          <w:rPr>
            <w:rStyle w:val="a8"/>
          </w:rPr>
          <w:t>/</w:t>
        </w:r>
        <w:r w:rsidR="000779B2" w:rsidRPr="002E6C4C">
          <w:rPr>
            <w:rStyle w:val="a8"/>
            <w:lang w:val="en-US"/>
          </w:rPr>
          <w:t>nbrt</w:t>
        </w:r>
        <w:r w:rsidR="000779B2" w:rsidRPr="002E6C4C">
          <w:rPr>
            <w:rStyle w:val="a8"/>
          </w:rPr>
          <w:t>_</w:t>
        </w:r>
        <w:r w:rsidR="000779B2" w:rsidRPr="002E6C4C">
          <w:rPr>
            <w:rStyle w:val="a8"/>
            <w:lang w:val="en-US"/>
          </w:rPr>
          <w:t>obr</w:t>
        </w:r>
        <w:r w:rsidR="000779B2" w:rsidRPr="002E6C4C">
          <w:rPr>
            <w:rStyle w:val="a8"/>
          </w:rPr>
          <w:t>_2426784.</w:t>
        </w:r>
        <w:r w:rsidR="000779B2" w:rsidRPr="002E6C4C">
          <w:rPr>
            <w:rStyle w:val="a8"/>
            <w:lang w:val="en-US"/>
          </w:rPr>
          <w:t>pdf</w:t>
        </w:r>
      </w:hyperlink>
    </w:p>
    <w:p w:rsidR="000779B2" w:rsidRPr="000779B2" w:rsidRDefault="000779B2" w:rsidP="004E39E4"/>
    <w:p w:rsidR="004E39E4" w:rsidRPr="004E39E4" w:rsidRDefault="004E39E4" w:rsidP="004E39E4"/>
    <w:p w:rsidR="004E39E4" w:rsidRDefault="004E39E4" w:rsidP="004E39E4">
      <w:r>
        <w:t>145. 65.290;   М74</w:t>
      </w:r>
    </w:p>
    <w:p w:rsidR="004E39E4" w:rsidRDefault="004E39E4" w:rsidP="004E39E4">
      <w:r>
        <w:t xml:space="preserve">    1756652-Л - кх</w:t>
      </w:r>
    </w:p>
    <w:p w:rsidR="004E39E4" w:rsidRDefault="004E39E4" w:rsidP="004E39E4">
      <w:r>
        <w:t xml:space="preserve">    Моисеев, Владислав</w:t>
      </w:r>
    </w:p>
    <w:p w:rsidR="004E39E4" w:rsidRDefault="004E39E4" w:rsidP="004E39E4">
      <w:r>
        <w:t>Бизнес из ничего или Как построить интернет компанию и не сойти с ума : семь откровенных историй успеха российского ИТ-бизнеса / Владислав Моисеев; [ред. Д. Соколов-Митрич]. - Москва : Альпина Паблишер, 2019. - 222 [1] с.. - ISBN 978-5-9614-2095-1 : 550,00</w:t>
      </w:r>
    </w:p>
    <w:p w:rsidR="004E39E4" w:rsidRDefault="004E39E4" w:rsidP="004E39E4">
      <w:r>
        <w:t xml:space="preserve">    Оглавление: </w:t>
      </w:r>
      <w:hyperlink r:id="rId135" w:history="1">
        <w:r w:rsidR="000779B2" w:rsidRPr="002E6C4C">
          <w:rPr>
            <w:rStyle w:val="a8"/>
          </w:rPr>
          <w:t>http://kitap.tatar.ru/ogl/nlrt/nbrt_obr_2427214.pdf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146. 65.44;   Н50</w:t>
      </w:r>
    </w:p>
    <w:p w:rsidR="004E39E4" w:rsidRDefault="004E39E4" w:rsidP="004E39E4">
      <w:r>
        <w:t xml:space="preserve">    1756505-Л - кх</w:t>
      </w:r>
    </w:p>
    <w:p w:rsidR="004E39E4" w:rsidRDefault="004E39E4" w:rsidP="004E39E4">
      <w:r>
        <w:t xml:space="preserve">    Немкин, Павел Валерьевич</w:t>
      </w:r>
    </w:p>
    <w:p w:rsidR="004E39E4" w:rsidRDefault="004E39E4" w:rsidP="004E39E4">
      <w:r>
        <w:t>Экономический механизм развития жилищно-коммунального комплекса крупных городов России : монография / П. В. Немкин, В. С. Чекалин. - Москва : ИНФРА-М, 2018. - 121, [2] с. : табл., схем. - (Научная мысль : серия основана в 2008 году). - Библиогр.: с. 105. - На тит. л.: Электронно-библиотечная система znanium.com. - ISBN 978-5-16-009333-8 (print). - ISBN 978-5-16-100172-1 (online) : 564,20</w:t>
      </w:r>
    </w:p>
    <w:p w:rsidR="004E39E4" w:rsidRDefault="004E39E4" w:rsidP="004E39E4">
      <w:r>
        <w:t xml:space="preserve">    Оглавление: </w:t>
      </w:r>
      <w:hyperlink r:id="rId136" w:history="1">
        <w:r w:rsidR="000779B2" w:rsidRPr="002E6C4C">
          <w:rPr>
            <w:rStyle w:val="a8"/>
          </w:rPr>
          <w:t>http://kitap.tatar.ru/ogl/nlrt/nbrt_obr_2428200.pdf</w:t>
        </w:r>
      </w:hyperlink>
    </w:p>
    <w:p w:rsidR="000779B2" w:rsidRDefault="000779B2" w:rsidP="004E39E4"/>
    <w:p w:rsidR="004E39E4" w:rsidRDefault="004E39E4" w:rsidP="004E39E4"/>
    <w:p w:rsidR="004E39E4" w:rsidRDefault="004E39E4" w:rsidP="004E39E4">
      <w:r>
        <w:t>147. 65.29;   О-65</w:t>
      </w:r>
    </w:p>
    <w:p w:rsidR="004E39E4" w:rsidRDefault="004E39E4" w:rsidP="004E39E4">
      <w:r>
        <w:t xml:space="preserve">    1756515-Л - кх</w:t>
      </w:r>
    </w:p>
    <w:p w:rsidR="004E39E4" w:rsidRDefault="004E39E4" w:rsidP="004E39E4">
      <w:r>
        <w:t xml:space="preserve">    Орехов, Владимир Иванович</w:t>
      </w:r>
    </w:p>
    <w:p w:rsidR="00871E37" w:rsidRDefault="004E39E4" w:rsidP="004E39E4">
      <w:r>
        <w:t>Антикризисная модель роста экономики России на основе обеспечения повышения производительности труда : монография / В. И. Орехов, Т. Р. Орехова, О. В. Карагодина. - Москва : ИНФРА-М, 2018. - 109, [1] с. : табл., схем. - (Научная мысль. Экономика : серия основана в 2008 году). - Библиогр.: с. 102-108. - На тит. л.: Электронно-библиотечная система znanium.com. - ISBN 978-5-16-009552-3 (print). - ISBN 978-5-16-100712-9 (online) : 512,20</w:t>
      </w:r>
    </w:p>
    <w:p w:rsidR="00871E37" w:rsidRDefault="00871E37" w:rsidP="004E39E4">
      <w:r>
        <w:t xml:space="preserve">    Оглавление: </w:t>
      </w:r>
      <w:hyperlink r:id="rId137" w:history="1">
        <w:r w:rsidR="000779B2" w:rsidRPr="002E6C4C">
          <w:rPr>
            <w:rStyle w:val="a8"/>
          </w:rPr>
          <w:t>http://kitap.tatar.ru/ogl/nlrt/nbrt_obr_2428004.pdf</w:t>
        </w:r>
      </w:hyperlink>
    </w:p>
    <w:p w:rsidR="000779B2" w:rsidRDefault="000779B2" w:rsidP="004E39E4"/>
    <w:p w:rsidR="00871E37" w:rsidRDefault="00871E37" w:rsidP="004E39E4"/>
    <w:p w:rsidR="00871E37" w:rsidRDefault="00871E37" w:rsidP="00871E37">
      <w:r>
        <w:t>148. 65.24;   П16</w:t>
      </w:r>
    </w:p>
    <w:p w:rsidR="00871E37" w:rsidRDefault="00871E37" w:rsidP="00871E37">
      <w:r>
        <w:t xml:space="preserve">    1756826-Л - кх</w:t>
      </w:r>
    </w:p>
    <w:p w:rsidR="00871E37" w:rsidRDefault="00871E37" w:rsidP="00871E37">
      <w:r>
        <w:t xml:space="preserve">    Панкратова, Ирина Анатольевна</w:t>
      </w:r>
    </w:p>
    <w:p w:rsidR="00871E37" w:rsidRDefault="00871E37" w:rsidP="00871E37">
      <w:r>
        <w:t>Настольная книга карьериста / И. А. Панкратова, А. А. Бочарова. - 2-е изд., стер. - Москва : Издательско-торговая корпорация "Дашков и К"; Ростов-на-Дону : Наука Спектр, 2019. - 150 с. - Библиогр.: с. 144-147. - ISBN 978-5-394-03442-8 : 202,80</w:t>
      </w:r>
    </w:p>
    <w:p w:rsidR="00871E37" w:rsidRDefault="00871E37" w:rsidP="00871E37">
      <w:r>
        <w:t xml:space="preserve">    Оглавление: </w:t>
      </w:r>
      <w:hyperlink r:id="rId138" w:history="1">
        <w:r w:rsidR="000779B2" w:rsidRPr="002E6C4C">
          <w:rPr>
            <w:rStyle w:val="a8"/>
          </w:rPr>
          <w:t>http://kitap.tatar.ru/ogl/nlrt/nbrt_obr_2435107.pdf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lastRenderedPageBreak/>
        <w:t>149. 65.24;   П33</w:t>
      </w:r>
    </w:p>
    <w:p w:rsidR="00871E37" w:rsidRDefault="00871E37" w:rsidP="00871E37">
      <w:r>
        <w:t xml:space="preserve">    1756506-Л - кх</w:t>
      </w:r>
    </w:p>
    <w:p w:rsidR="00871E37" w:rsidRDefault="00871E37" w:rsidP="00871E37">
      <w:r>
        <w:t xml:space="preserve">    Пироженко, Екатерина Андреевна</w:t>
      </w:r>
    </w:p>
    <w:p w:rsidR="00871E37" w:rsidRDefault="00871E37" w:rsidP="00871E37">
      <w:r>
        <w:t>Труд и окружающая среда : проблемы взаимодействия и регулирования : монография / Е. А. Пироженко. - Москва : ИНФРА-М, 2019. - 101, [2] с. : табл., схем. - (Научная мысль : серия основана в 2008 году). - Библиогр.: с. 87. - На тит. л.: Электронно-библиотечная система znanium.com. - ISBN 978-5-16-012716-3 (print). - ISBN 978-5-16-103060-8 (online) : 512,20</w:t>
      </w:r>
    </w:p>
    <w:p w:rsidR="00871E37" w:rsidRDefault="00871E37" w:rsidP="00871E37">
      <w:r>
        <w:t xml:space="preserve">    Оглавление: </w:t>
      </w:r>
      <w:hyperlink r:id="rId139" w:history="1">
        <w:r w:rsidR="000779B2" w:rsidRPr="002E6C4C">
          <w:rPr>
            <w:rStyle w:val="a8"/>
          </w:rPr>
          <w:t>http://kitap.tatar.ru/ogl/nlrt/nbrt_obr_2428196.pdf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150. 65.37;   Р94</w:t>
      </w:r>
    </w:p>
    <w:p w:rsidR="00871E37" w:rsidRDefault="00871E37" w:rsidP="00871E37">
      <w:r>
        <w:t xml:space="preserve">    1756499-Л - кх</w:t>
      </w:r>
    </w:p>
    <w:p w:rsidR="00871E37" w:rsidRDefault="00871E37" w:rsidP="00871E37">
      <w:r>
        <w:t xml:space="preserve">    Формирование региональных логистических объединений на основе ресурсных потенциалов округов Российской Федерации : монография / О. В. Рыкалина. - Москва : ИНФРА-М, 2016. - 242, [2] с. : табл., схем. - (Научная мысль. Логистика : серия основана в 2008 году). - Библиогр. в конце кн. - На тит. л.: Электронно-библиотечная система znanium.com. - ISBN 978-5-16-011281-7 (print). - ISBN 978-5-16-103449-1 (online) : 731,90</w:t>
      </w:r>
    </w:p>
    <w:p w:rsidR="00871E37" w:rsidRDefault="00871E37" w:rsidP="00871E37">
      <w:r>
        <w:t xml:space="preserve">    Оглавление: </w:t>
      </w:r>
      <w:hyperlink r:id="rId140" w:history="1">
        <w:r w:rsidR="000779B2" w:rsidRPr="002E6C4C">
          <w:rPr>
            <w:rStyle w:val="a8"/>
          </w:rPr>
          <w:t>http://kitap.tatar.ru/ogl/nlrt/nbrt_obr_2428199.pdf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151. 65.29;   Р98</w:t>
      </w:r>
    </w:p>
    <w:p w:rsidR="00871E37" w:rsidRDefault="00871E37" w:rsidP="00871E37">
      <w:r>
        <w:t xml:space="preserve">    1756407-Л - кх</w:t>
      </w:r>
    </w:p>
    <w:p w:rsidR="00871E37" w:rsidRDefault="00871E37" w:rsidP="00871E37">
      <w:r>
        <w:t xml:space="preserve">    Производительность труда и техническая политика предприятия : монография / И. Ф. Рябцева, Э. Н. Кузьбожев. - Москва : ИНФРА-М, 2019. - 198, [1] с. : табл., схем. - (Научная мысль. Экономика : серия основана в 2008 году). - Библиогр.: с. 153-158 (123 назв.) и в подстроч. примеч. - На тит. л.: Электронно-библиотечная система znanium.com. - ISBN 978-5-16-005685-2 (print). - ISBN 978-5-16-103545-0 (online) : 994,51</w:t>
      </w:r>
    </w:p>
    <w:p w:rsidR="00871E37" w:rsidRDefault="00871E37" w:rsidP="00871E37">
      <w:r>
        <w:t xml:space="preserve">    Оглавление: </w:t>
      </w:r>
      <w:hyperlink r:id="rId141" w:history="1">
        <w:r w:rsidR="000779B2" w:rsidRPr="002E6C4C">
          <w:rPr>
            <w:rStyle w:val="a8"/>
          </w:rPr>
          <w:t>http://kitap.tatar.ru/ogl/nlrt/nbrt_obr_2427899.pdf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152. 65.26;   Р98</w:t>
      </w:r>
    </w:p>
    <w:p w:rsidR="00871E37" w:rsidRDefault="00871E37" w:rsidP="00871E37">
      <w:r>
        <w:t xml:space="preserve">    1757247-Л - чз1</w:t>
      </w:r>
    </w:p>
    <w:p w:rsidR="00871E37" w:rsidRDefault="00871E37" w:rsidP="00871E37">
      <w:r>
        <w:t xml:space="preserve">    Рябых, Андрей( интернет-буржуй)</w:t>
      </w:r>
    </w:p>
    <w:p w:rsidR="00871E37" w:rsidRDefault="00871E37" w:rsidP="00871E37">
      <w:r>
        <w:t>Как заработать на криптовалютах и блокчейне. Объясняем на пальцах / Андрей Рябых, Светлана Русова. - Санкт-Петербург [и др.] : Питер, 2019. - 250 с. : ил., портр.. - ISBN 978-5-4461-0955-5 : 449,90</w:t>
      </w:r>
    </w:p>
    <w:p w:rsidR="00871E37" w:rsidRDefault="00871E37" w:rsidP="00871E37">
      <w:r>
        <w:t xml:space="preserve">    Оглавление: </w:t>
      </w:r>
      <w:hyperlink r:id="rId142" w:history="1">
        <w:r w:rsidR="000779B2" w:rsidRPr="002E6C4C">
          <w:rPr>
            <w:rStyle w:val="a8"/>
          </w:rPr>
          <w:t>http://kitap.tatar.ru/ogl/nlrt/nbrt_obr_2435002.pdf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153. 65.26;   С14</w:t>
      </w:r>
    </w:p>
    <w:p w:rsidR="00871E37" w:rsidRDefault="00871E37" w:rsidP="00871E37">
      <w:r>
        <w:t xml:space="preserve">    1757341-Л - кх</w:t>
      </w:r>
    </w:p>
    <w:p w:rsidR="00871E37" w:rsidRDefault="00871E37" w:rsidP="00871E37">
      <w:r>
        <w:t xml:space="preserve">    Сажина, Муза Аркадьевна</w:t>
      </w:r>
    </w:p>
    <w:p w:rsidR="00871E37" w:rsidRDefault="00871E37" w:rsidP="00871E37">
      <w:r>
        <w:t>Виртуализация современных финансов : монография / М. А. Сажина. - Москва : ИНФРА-М : ИД "ФОРУМ", 2019. - 119 с. - (Научная мысль. Финансы : серия основана в 2008 году). - Библиогр.: с. 114-118 и в подстроч. примеч. - На тит. лист.: Электронно-библиотечная система znanium.com. - ISBN 978-5-16-014321-7 (ИНФРА-М, print). - ISBN 978-5-16-106812-0 (ИНФРА-М, online). - ISBN 978-5-8199-0820-4 (ИД "ФОРУМ") : 643,50</w:t>
      </w:r>
    </w:p>
    <w:p w:rsidR="00871E37" w:rsidRDefault="00871E37" w:rsidP="00871E37">
      <w:r>
        <w:t xml:space="preserve">    Оглавление: </w:t>
      </w:r>
      <w:hyperlink r:id="rId143" w:history="1">
        <w:r w:rsidR="000779B2" w:rsidRPr="002E6C4C">
          <w:rPr>
            <w:rStyle w:val="a8"/>
          </w:rPr>
          <w:t>http://kitap.tatar.ru/ogl/nlrt/nbrt_obr_2431872.pdf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154. 65.29;   С38</w:t>
      </w:r>
    </w:p>
    <w:p w:rsidR="00871E37" w:rsidRDefault="00871E37" w:rsidP="00871E37">
      <w:r>
        <w:lastRenderedPageBreak/>
        <w:t xml:space="preserve">    1756906-Л - ибо</w:t>
      </w:r>
    </w:p>
    <w:p w:rsidR="00871E37" w:rsidRDefault="00871E37" w:rsidP="00871E37">
      <w:r>
        <w:t xml:space="preserve">    Синяева, Инга Михайловна</w:t>
      </w:r>
    </w:p>
    <w:p w:rsidR="00871E37" w:rsidRDefault="00871E37" w:rsidP="00871E37">
      <w:r>
        <w:t>Паблик-рилейшнз : толковый словарь / И. М. Синяева; ФГОБУ ВО Финансовый институт при Правительстве Российской Федерации. - 2-е изд. - Москва : Дашков и К, 2016. - 199 с.. - ISBN 978-5-394-02633-1 : 244,40</w:t>
      </w:r>
    </w:p>
    <w:p w:rsidR="00871E37" w:rsidRDefault="00871E37" w:rsidP="00871E37"/>
    <w:p w:rsidR="00871E37" w:rsidRDefault="00871E37" w:rsidP="00871E37">
      <w:r>
        <w:t>155. 65.9(2);   С47</w:t>
      </w:r>
    </w:p>
    <w:p w:rsidR="00871E37" w:rsidRDefault="00871E37" w:rsidP="00871E37">
      <w:r>
        <w:t xml:space="preserve">    1756501-Л - кх</w:t>
      </w:r>
    </w:p>
    <w:p w:rsidR="00871E37" w:rsidRDefault="00871E37" w:rsidP="00871E37">
      <w:r>
        <w:t xml:space="preserve">    Слезко, Вячеслав Васильевич</w:t>
      </w:r>
    </w:p>
    <w:p w:rsidR="00871E37" w:rsidRDefault="00871E37" w:rsidP="00871E37">
      <w:r>
        <w:t>Экономические потери, которые мы выбираем : монография / В. В. Слезко. - Москва : ИНФРА-М, 2014. - 152 с. : табл., схем. - (Научная мысль : серия основана в 2008 году). - Библиогр.: с. 146. - На тит. л.: Электронно-библиотечная система znanium.com. - ISBN 978-5-16-009384-0 (print). - ISBN 978-5-16-100376-3 (online) : 293,80</w:t>
      </w:r>
    </w:p>
    <w:p w:rsidR="00871E37" w:rsidRDefault="00871E37" w:rsidP="00871E37">
      <w:r>
        <w:t xml:space="preserve">    Оглавление: </w:t>
      </w:r>
      <w:hyperlink r:id="rId144" w:history="1">
        <w:r w:rsidR="000779B2" w:rsidRPr="002E6C4C">
          <w:rPr>
            <w:rStyle w:val="a8"/>
          </w:rPr>
          <w:t>http://kitap.tatar.ru/ogl/nlrt/nbrt_obr_2428204.pdf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156. 65.422;   Т12</w:t>
      </w:r>
    </w:p>
    <w:p w:rsidR="00871E37" w:rsidRDefault="00871E37" w:rsidP="00871E37">
      <w:r>
        <w:t xml:space="preserve">    1757564-Л - кх</w:t>
      </w:r>
    </w:p>
    <w:p w:rsidR="00871E37" w:rsidRDefault="00871E37" w:rsidP="00871E37">
      <w:r>
        <w:t xml:space="preserve">    Умный мерчандайзинг : практическое пособие / А. Г. Таборова. - 3-е изд., стер. - Москва : Дашков и К, 2019. - 158, [2] с.. - ISBN 978-5-394-03212-7 : 217,10</w:t>
      </w:r>
    </w:p>
    <w:p w:rsidR="00871E37" w:rsidRDefault="00871E37" w:rsidP="00871E37">
      <w:r>
        <w:t xml:space="preserve">    Оглавление: </w:t>
      </w:r>
      <w:hyperlink r:id="rId145" w:history="1">
        <w:r w:rsidR="000779B2" w:rsidRPr="002E6C4C">
          <w:rPr>
            <w:rStyle w:val="a8"/>
          </w:rPr>
          <w:t>http://kitap.tatar.ru/ogl/nlrt/nbrt_obr_2435843.pdf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157. 65.26;   Т13</w:t>
      </w:r>
    </w:p>
    <w:p w:rsidR="00871E37" w:rsidRDefault="00871E37" w:rsidP="00871E37">
      <w:r>
        <w:t xml:space="preserve">    1756882-Л - ибо</w:t>
      </w:r>
    </w:p>
    <w:p w:rsidR="00871E37" w:rsidRDefault="00871E37" w:rsidP="00871E37">
      <w:r>
        <w:t xml:space="preserve">    Тавасиев, Ахсар Мухаевич</w:t>
      </w:r>
    </w:p>
    <w:p w:rsidR="00871E37" w:rsidRDefault="00871E37" w:rsidP="00871E37">
      <w:r>
        <w:t>Банковское дело: словарь официальных терминов с комментариями / А. М. Тавасиев, Н. К. Алексеев. - 3-е изд., стер. - Москва : Издательско-торговая корпорация "Дашков и К", 2019. - 651, [1] с.. - ISBN 978-5-394-03197-7 : 405,60</w:t>
      </w:r>
    </w:p>
    <w:p w:rsidR="00871E37" w:rsidRDefault="00871E37" w:rsidP="00871E37">
      <w:r>
        <w:t xml:space="preserve">    Оглавление: </w:t>
      </w:r>
      <w:hyperlink r:id="rId146" w:history="1">
        <w:r w:rsidR="000779B2" w:rsidRPr="002E6C4C">
          <w:rPr>
            <w:rStyle w:val="a8"/>
          </w:rPr>
          <w:t>http://kitap.tatar.ru/ogl/nlrt/nbrt_obr_2436074.pdf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158. 65.26;   Т19</w:t>
      </w:r>
    </w:p>
    <w:p w:rsidR="00871E37" w:rsidRDefault="00871E37" w:rsidP="00871E37">
      <w:r>
        <w:t xml:space="preserve">    1756009-Л - чз1</w:t>
      </w:r>
    </w:p>
    <w:p w:rsidR="00871E37" w:rsidRDefault="00871E37" w:rsidP="00871E37">
      <w:r>
        <w:t xml:space="preserve">    Тарасова, Анастасия</w:t>
      </w:r>
    </w:p>
    <w:p w:rsidR="00871E37" w:rsidRDefault="00871E37" w:rsidP="00871E37">
      <w:r>
        <w:t>Сам себе финансист : как тратить с умом и копить правильно / А. Тарасова. - Москва : Альпина Паблишер, 2019. - 185 с. : ил.. - ISBN 978-5-9614-6579-2 : 430,30</w:t>
      </w:r>
    </w:p>
    <w:p w:rsidR="00871E37" w:rsidRDefault="00871E37" w:rsidP="00871E37">
      <w:r>
        <w:t xml:space="preserve">    Оглавление: </w:t>
      </w:r>
      <w:hyperlink r:id="rId147" w:history="1">
        <w:r w:rsidR="000779B2" w:rsidRPr="002E6C4C">
          <w:rPr>
            <w:rStyle w:val="a8"/>
          </w:rPr>
          <w:t>http://kitap.tatar.ru/ogl/nlrt/nbrt_obr_2426744.pdf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159. 65.01;   Т66</w:t>
      </w:r>
    </w:p>
    <w:p w:rsidR="00871E37" w:rsidRDefault="00871E37" w:rsidP="00871E37">
      <w:r>
        <w:t xml:space="preserve">    1756689-Л - кх</w:t>
      </w:r>
    </w:p>
    <w:p w:rsidR="00871E37" w:rsidRDefault="00871E37" w:rsidP="00871E37">
      <w:r>
        <w:t xml:space="preserve">    Треде, Эмманюэль</w:t>
      </w:r>
    </w:p>
    <w:p w:rsidR="00871E37" w:rsidRDefault="00871E37" w:rsidP="00871E37">
      <w:r>
        <w:t>Всё, что нужно знать о деньгах / Эмманюэль Треде; ил. О. Канту ; [пер. с фр. Александры Ивановой ]. - Москва : CLEVER, 2019. - 47 с. : цв. ил. - (Давай обсудим).. - ISBN 978-5-00115-663-5 : 228,14</w:t>
      </w:r>
    </w:p>
    <w:p w:rsidR="00871E37" w:rsidRDefault="00871E37" w:rsidP="00871E37"/>
    <w:p w:rsidR="00871E37" w:rsidRDefault="00871E37" w:rsidP="00871E37">
      <w:r>
        <w:t>160. 65.26;   Х84</w:t>
      </w:r>
    </w:p>
    <w:p w:rsidR="00871E37" w:rsidRDefault="00871E37" w:rsidP="00871E37">
      <w:r>
        <w:t xml:space="preserve">    1757712-Л - чз1</w:t>
      </w:r>
    </w:p>
    <w:p w:rsidR="00871E37" w:rsidRDefault="00871E37" w:rsidP="00871E37">
      <w:r>
        <w:t xml:space="preserve">    Хосп, Джулиан</w:t>
      </w:r>
    </w:p>
    <w:p w:rsidR="00871E37" w:rsidRDefault="00871E37" w:rsidP="00871E37">
      <w:r>
        <w:lastRenderedPageBreak/>
        <w:t>О криптовалюте просто. Биткоин, эфириум, блокчейн, децентрализация, майнинг, ICO&amp;CO / Джулиан Хосп. - Санкт-Петербург [и др.] : Питер, 2019. - 254, [1] с. : ил. - (IT для бизнеса).. - ISBN 978-5-4461-0975-3. - ISBN 978-9881485090 (нем.) : 449,90</w:t>
      </w:r>
    </w:p>
    <w:p w:rsidR="00871E37" w:rsidRDefault="00871E37" w:rsidP="00871E37">
      <w:r>
        <w:t xml:space="preserve">    Оглавление: </w:t>
      </w:r>
      <w:hyperlink r:id="rId148" w:history="1">
        <w:r w:rsidR="000779B2" w:rsidRPr="002E6C4C">
          <w:rPr>
            <w:rStyle w:val="a8"/>
          </w:rPr>
          <w:t>http://kitap.tatar.ru/ogl/nlrt/nbrt_obr_2435964.pdf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161. 65.9(2);   Х98</w:t>
      </w:r>
    </w:p>
    <w:p w:rsidR="00871E37" w:rsidRDefault="00871E37" w:rsidP="00871E37">
      <w:r>
        <w:t xml:space="preserve">    1757755-Л - кх</w:t>
      </w:r>
    </w:p>
    <w:p w:rsidR="00871E37" w:rsidRDefault="00871E37" w:rsidP="00871E37">
      <w:r>
        <w:t xml:space="preserve">    Хуршудян, Шамам Гарниковна</w:t>
      </w:r>
    </w:p>
    <w:p w:rsidR="00871E37" w:rsidRDefault="00871E37" w:rsidP="00871E37">
      <w:r>
        <w:t>Инструменты анализа энергоэффективности регионов РФ: разработка и применение : монография / Ш. Г. Хуршудян. - Москва : РУСАЙНС, 2020. - 176, [1] с. : ил., табл. - Библиогр.: с. 137-156 (175 назв.) и в подстроч. примеч.. - ISBN 978-5-4365-2953-0 : 965,90</w:t>
      </w:r>
    </w:p>
    <w:p w:rsidR="00871E37" w:rsidRDefault="00871E37" w:rsidP="00871E37">
      <w:r>
        <w:t xml:space="preserve">    Оглавление: </w:t>
      </w:r>
      <w:hyperlink r:id="rId149" w:history="1">
        <w:r w:rsidR="000779B2" w:rsidRPr="002E6C4C">
          <w:rPr>
            <w:rStyle w:val="a8"/>
          </w:rPr>
          <w:t>http://kitap.tatar.ru/ogl/nlrt/nbrt_obr_2436860.pdf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162. 65.05;   Ч-49</w:t>
      </w:r>
    </w:p>
    <w:p w:rsidR="00871E37" w:rsidRDefault="00871E37" w:rsidP="00871E37">
      <w:r>
        <w:t xml:space="preserve">    1756398-Л - кх</w:t>
      </w:r>
    </w:p>
    <w:p w:rsidR="00871E37" w:rsidRDefault="00871E37" w:rsidP="00871E37">
      <w:r>
        <w:t xml:space="preserve">    Аудит и анализ при банкротстве: теория и практика : монография / М. В. Чернова. - Москва : ИНФРА-М, 2016. - 206, [1] с. : табл. - (Научная мысль. Финансы). - Библиогр.: с. 204 и в подстроч. примеч. - На тит. л.: Электронно-библиотечная система znanium.com. - ISBN 978-5-16-006029-3 (print). - ISBN 978-5-16-100656-6 (online) : 570,79</w:t>
      </w:r>
    </w:p>
    <w:p w:rsidR="00871E37" w:rsidRDefault="00871E37" w:rsidP="00871E37">
      <w:r>
        <w:t xml:space="preserve">    Оглавление: </w:t>
      </w:r>
      <w:hyperlink r:id="rId150" w:history="1">
        <w:r w:rsidR="000779B2" w:rsidRPr="002E6C4C">
          <w:rPr>
            <w:rStyle w:val="a8"/>
          </w:rPr>
          <w:t>http://kitap.tatar.ru/ogl/nlrt/nbrt_obr_2427960.pdf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163. 65.9(2);   Щ61</w:t>
      </w:r>
    </w:p>
    <w:p w:rsidR="00871E37" w:rsidRDefault="00871E37" w:rsidP="00871E37">
      <w:r>
        <w:t xml:space="preserve">    1757562-Л - кх</w:t>
      </w:r>
    </w:p>
    <w:p w:rsidR="00871E37" w:rsidRDefault="00871E37" w:rsidP="00871E37">
      <w:r>
        <w:t xml:space="preserve">    Щербаков, Виктор Николаевич</w:t>
      </w:r>
    </w:p>
    <w:p w:rsidR="00871E37" w:rsidRDefault="00871E37" w:rsidP="00871E37">
      <w:r>
        <w:t>Эффективность инвестиционного процесса в государственном стратегическом планировании : монография / В. Н. Щербаков, А. В. Дубровский, И. В. Макарова. - 2-е изд. - Москва : Дашков и К, 2019. - 127 с. : ил., табл., схемы. - (Научные издания). - Библиогр.: с. 119. - ISBN 978-5-394-03394-0 : 270,40</w:t>
      </w:r>
    </w:p>
    <w:p w:rsidR="00871E37" w:rsidRDefault="00871E37" w:rsidP="00871E37">
      <w:r>
        <w:t xml:space="preserve">    Оглавление: </w:t>
      </w:r>
      <w:hyperlink r:id="rId151" w:history="1">
        <w:r w:rsidR="000779B2" w:rsidRPr="002E6C4C">
          <w:rPr>
            <w:rStyle w:val="a8"/>
          </w:rPr>
          <w:t>http://kitap.tatar.ru/ogl/nlrt/nbrt_obr_2435828.pdf</w:t>
        </w:r>
      </w:hyperlink>
    </w:p>
    <w:p w:rsidR="000779B2" w:rsidRDefault="000779B2" w:rsidP="00871E37"/>
    <w:p w:rsidR="00871E37" w:rsidRDefault="00871E37" w:rsidP="00871E37"/>
    <w:p w:rsidR="00871E37" w:rsidRDefault="00871E37" w:rsidP="00871E37">
      <w:r>
        <w:t>164. 65.29;   Э94</w:t>
      </w:r>
    </w:p>
    <w:p w:rsidR="00871E37" w:rsidRDefault="00871E37" w:rsidP="00871E37">
      <w:r>
        <w:t xml:space="preserve">    1756714-Л - кх</w:t>
      </w:r>
    </w:p>
    <w:p w:rsidR="00871E37" w:rsidRDefault="00871E37" w:rsidP="00871E37">
      <w:r>
        <w:t xml:space="preserve">    Эфендиев, Азер Гамидович</w:t>
      </w:r>
    </w:p>
    <w:p w:rsidR="00871E37" w:rsidRDefault="00871E37" w:rsidP="00871E37">
      <w:r>
        <w:t>Человеческие ресурсы Российских бизнес-организаций : проблемы формирования и управления : монография / А. Г. Эфендиев, Е. С. Балабанова, А. В. Ребров. - Москва : ИНФРА-М, 2019. - 191 [1] с. : табл. - (Научная мысль. Менеджмент : серия основана в 2008 году). - Библиогр.: с. 182-189. - На тит. л.: Электронно-Библиотечная Система znanium.com. - ISBN 978-5-16-009876-0 (print). - ISBN 978-5-16-101438-7 (online) : 958,10</w:t>
      </w:r>
    </w:p>
    <w:p w:rsidR="00871E37" w:rsidRDefault="00871E37" w:rsidP="00871E37">
      <w:r>
        <w:t xml:space="preserve">    Оглавление: </w:t>
      </w:r>
      <w:hyperlink r:id="rId152" w:history="1">
        <w:r w:rsidR="000779B2" w:rsidRPr="002E6C4C">
          <w:rPr>
            <w:rStyle w:val="a8"/>
          </w:rPr>
          <w:t>http://kitap.tatar.ru/ogl/nlrt/nbrt_obr_2427026.pdf</w:t>
        </w:r>
      </w:hyperlink>
    </w:p>
    <w:p w:rsidR="000779B2" w:rsidRDefault="000779B2" w:rsidP="00871E37"/>
    <w:p w:rsidR="00871E37" w:rsidRDefault="00871E37" w:rsidP="00871E37"/>
    <w:p w:rsidR="008F5452" w:rsidRDefault="008F5452" w:rsidP="00871E37"/>
    <w:p w:rsidR="008F5452" w:rsidRDefault="008F5452" w:rsidP="008F5452">
      <w:pPr>
        <w:pStyle w:val="1"/>
      </w:pPr>
      <w:bookmarkStart w:id="10" w:name="_Toc22216424"/>
      <w:r>
        <w:t>Политика. Политические науки. (ББК 66)</w:t>
      </w:r>
      <w:bookmarkEnd w:id="10"/>
    </w:p>
    <w:p w:rsidR="008F5452" w:rsidRDefault="008F5452" w:rsidP="008F5452">
      <w:pPr>
        <w:pStyle w:val="1"/>
      </w:pPr>
    </w:p>
    <w:p w:rsidR="008F5452" w:rsidRDefault="008F5452" w:rsidP="008F5452">
      <w:r>
        <w:t>165. 66;   И52</w:t>
      </w:r>
    </w:p>
    <w:p w:rsidR="008F5452" w:rsidRDefault="008F5452" w:rsidP="008F5452">
      <w:r>
        <w:lastRenderedPageBreak/>
        <w:t xml:space="preserve">    1757762-Л - кх</w:t>
      </w:r>
    </w:p>
    <w:p w:rsidR="008F5452" w:rsidRDefault="008F5452" w:rsidP="008F5452">
      <w:r>
        <w:t xml:space="preserve">    Имидж России в условиях новых вызовов XXI века : материалы научной конференции кафедры российской политики факультета политологии МГУ имени М. В. Ломоносова 27 ноября 2017 г. / Московский гос. ун-т им. М. В. Ломоносова, Фак-т политологии, Каф. российской политики ; под ред. И. А. Василенко. - Москва : РУСАЙНС, 2020. - 189, [1] с. : ил. - Библиогр. в конце ст. и в подстроч. примеч.. - ISBN 978-5-4365-2264-7 : 965,90</w:t>
      </w:r>
    </w:p>
    <w:p w:rsidR="008F5452" w:rsidRDefault="008F5452" w:rsidP="008F5452">
      <w:r>
        <w:t xml:space="preserve">    Оглавление: </w:t>
      </w:r>
      <w:hyperlink r:id="rId153" w:history="1">
        <w:r w:rsidR="000779B2" w:rsidRPr="002E6C4C">
          <w:rPr>
            <w:rStyle w:val="a8"/>
          </w:rPr>
          <w:t>http://kitap.tatar.ru/ogl/nlrt/nbrt_obr_2437004.pdf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166. 66.3(2);   О-28</w:t>
      </w:r>
    </w:p>
    <w:p w:rsidR="008F5452" w:rsidRDefault="008F5452" w:rsidP="008F5452">
      <w:r>
        <w:t xml:space="preserve">    1756491-Л - кх</w:t>
      </w:r>
    </w:p>
    <w:p w:rsidR="008F5452" w:rsidRDefault="008F5452" w:rsidP="008F5452">
      <w:r>
        <w:t xml:space="preserve">    Общественные объединения и некоммерческие организации: деятельность и поддержка : монография / [Т. Э. Петрова, А. Б. Лымарь, Н. А. Лымарь и др.]; под ред. д-ра социологических наук, проф. Т. Э. Петровой. - Москва : ИНФРА-М, 2019. - 115, [2] с. : ил., табл., схем. - (Научная мысль. Экономика : серия основана в 2008 году). - Библиогр. в подстроч. примеч. - На тит. л.: Электронно-библиотечная система znanium.com. - Авт. кол. указан на обороте тит. л.. - ISBN 978-5-16-013305-8 (print). - ISBN 978-5-16-106031-5 (online) : 600,60</w:t>
      </w:r>
    </w:p>
    <w:p w:rsidR="008F5452" w:rsidRDefault="008F5452" w:rsidP="008F5452">
      <w:r>
        <w:t xml:space="preserve">    Оглавление: </w:t>
      </w:r>
      <w:hyperlink r:id="rId154" w:history="1">
        <w:r w:rsidR="000779B2" w:rsidRPr="002E6C4C">
          <w:rPr>
            <w:rStyle w:val="a8"/>
          </w:rPr>
          <w:t>http://kitap.tatar.ru/ogl/nlrt/nbrt_obr_2428107.pdf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167. 66.4;   А47</w:t>
      </w:r>
    </w:p>
    <w:p w:rsidR="008F5452" w:rsidRDefault="008F5452" w:rsidP="008F5452">
      <w:r>
        <w:t xml:space="preserve">    1756890-Л - кх</w:t>
      </w:r>
    </w:p>
    <w:p w:rsidR="008F5452" w:rsidRDefault="008F5452" w:rsidP="008F5452">
      <w:r>
        <w:t xml:space="preserve">    Алексеев, Иван Степанович</w:t>
      </w:r>
    </w:p>
    <w:p w:rsidR="008F5452" w:rsidRDefault="008F5452" w:rsidP="008F5452">
      <w:r>
        <w:t>Искусство дипломатии не победить, а убедить / И. С. Алексеев. - 7-е изд., доп. - Москва : Издательско-торговая корпорация "Дашков и К", 2019. - 314 с. : ил., табл. - Библиогр.: с. 305-309. - На тит. л. и  обл.: Из истории конфликтов ; Из истории дипломатии ; Правила этикета ; Как преодолеть "рознь мира сего"?. - ISBN 978-5-394-03620-0 : 432,90</w:t>
      </w:r>
    </w:p>
    <w:p w:rsidR="008F5452" w:rsidRDefault="008F5452" w:rsidP="008F5452">
      <w:r>
        <w:t xml:space="preserve">    Оглавление: </w:t>
      </w:r>
      <w:hyperlink r:id="rId155" w:history="1">
        <w:r w:rsidR="000779B2" w:rsidRPr="002E6C4C">
          <w:rPr>
            <w:rStyle w:val="a8"/>
          </w:rPr>
          <w:t>http://kitap.tatar.ru/ogl/nlrt/nbrt_obr_2436264.pdf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168. 66;   Б14</w:t>
      </w:r>
    </w:p>
    <w:p w:rsidR="008F5452" w:rsidRDefault="008F5452" w:rsidP="008F5452">
      <w:r>
        <w:t xml:space="preserve">    1757234-Л - кх</w:t>
      </w:r>
    </w:p>
    <w:p w:rsidR="008F5452" w:rsidRDefault="008F5452" w:rsidP="008F5452">
      <w:r>
        <w:t xml:space="preserve">    Мир под прицелом революции / Вардан Багдасарян. - Санкт-Петербург : Питер, 2017. - 319 с. : ил. - (Новая политика). - Библиогр.: с. 306-319 и в подстроч. примеч.. - ISBN 978-5-496-02312-2 : 479,71</w:t>
      </w:r>
    </w:p>
    <w:p w:rsidR="008F5452" w:rsidRDefault="008F5452" w:rsidP="008F5452">
      <w:r>
        <w:t xml:space="preserve">    Оглавление: </w:t>
      </w:r>
      <w:hyperlink r:id="rId156" w:history="1">
        <w:r w:rsidR="000779B2" w:rsidRPr="002E6C4C">
          <w:rPr>
            <w:rStyle w:val="a8"/>
          </w:rPr>
          <w:t>http://kitap.tatar.ru/ogl/nlrt/nbrt_obr_2434793.pdf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169. 66.4(0);   Г67</w:t>
      </w:r>
    </w:p>
    <w:p w:rsidR="008F5452" w:rsidRDefault="008F5452" w:rsidP="008F5452">
      <w:r>
        <w:t xml:space="preserve">    1756473-Л - кх</w:t>
      </w:r>
    </w:p>
    <w:p w:rsidR="008F5452" w:rsidRDefault="008F5452" w:rsidP="008F5452">
      <w:r>
        <w:t xml:space="preserve">    Горбунов, Константин Георгиевич</w:t>
      </w:r>
    </w:p>
    <w:p w:rsidR="008F5452" w:rsidRDefault="008F5452" w:rsidP="008F5452">
      <w:r>
        <w:t>Терроризм: история и современность : социально-психологическое исследование / К. Г. Горбунов. - Москва : ФОРУМ, 2012. - 398 с. - Библиогр.: с. 380-394 (223 назв.). - ISBN 978-5-91134-582-2 : 474,50</w:t>
      </w:r>
    </w:p>
    <w:p w:rsidR="008F5452" w:rsidRDefault="008F5452" w:rsidP="008F5452">
      <w:r>
        <w:t xml:space="preserve">    Оглавление: </w:t>
      </w:r>
      <w:hyperlink r:id="rId157" w:history="1">
        <w:r w:rsidR="000779B2" w:rsidRPr="002E6C4C">
          <w:rPr>
            <w:rStyle w:val="a8"/>
          </w:rPr>
          <w:t>http://kitap.tatar.ru/ogl/nlrt/nbrt_obr_2428352.pdf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170. 66.4(2);   И20</w:t>
      </w:r>
    </w:p>
    <w:p w:rsidR="008F5452" w:rsidRDefault="008F5452" w:rsidP="008F5452">
      <w:r>
        <w:t xml:space="preserve">    1756757-Л - кх</w:t>
      </w:r>
    </w:p>
    <w:p w:rsidR="008F5452" w:rsidRDefault="008F5452" w:rsidP="008F5452">
      <w:r>
        <w:t xml:space="preserve">    Иванов, Спартак Геннадьевич</w:t>
      </w:r>
    </w:p>
    <w:p w:rsidR="008F5452" w:rsidRDefault="008F5452" w:rsidP="008F5452">
      <w:r>
        <w:lastRenderedPageBreak/>
        <w:t>Кыргызстан-Россия: на пути к стратегическому партнерству в евразийских интеграционных процессах : монография / С. Г. Иванов, А. А. Верещагин; Государственое образовательное учреждение высшего профессионального образования  Кыргызско-Российский славянский университет. - 2-е изд., перераб. - Москва : РУСАЙНС (Ru-Science), 2018. - 149, [1] с. : табл.. - ISBN 978-5-4365-1479-6 : 1314,39</w:t>
      </w:r>
    </w:p>
    <w:p w:rsidR="008F5452" w:rsidRDefault="008F5452" w:rsidP="008F5452">
      <w:r>
        <w:t xml:space="preserve">    Оглавление: </w:t>
      </w:r>
      <w:hyperlink r:id="rId158" w:history="1">
        <w:r w:rsidR="000779B2" w:rsidRPr="002E6C4C">
          <w:rPr>
            <w:rStyle w:val="a8"/>
          </w:rPr>
          <w:t>http://kitap.tatar.ru/ogl/nlrt/nbrt_obr_2430100.pdf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171. 66;   К36</w:t>
      </w:r>
    </w:p>
    <w:p w:rsidR="008F5452" w:rsidRDefault="008F5452" w:rsidP="008F5452">
      <w:r>
        <w:t xml:space="preserve">    1756660-Л - кх</w:t>
      </w:r>
    </w:p>
    <w:p w:rsidR="008F5452" w:rsidRDefault="008F5452" w:rsidP="008F5452">
      <w:r>
        <w:t xml:space="preserve">    Керимов, Александр Джангирович</w:t>
      </w:r>
    </w:p>
    <w:p w:rsidR="008F5452" w:rsidRDefault="008F5452" w:rsidP="008F5452">
      <w:r>
        <w:t>Государственная организация общественной жизнедеятельности : вопросы теории : [монография] / А. Д. Керимов. - Москва : НОРМА : ИНФРА-М, 2014. - 190 [1] с. - Библиогр. в подстроч. примеч.. - ISBN 978-5-91768-448-2 (Норма). - ISBN 978-5-16-009405-2 (ИНФРА-М) : 296,40</w:t>
      </w:r>
    </w:p>
    <w:p w:rsidR="008F5452" w:rsidRDefault="008F5452" w:rsidP="008F5452">
      <w:r>
        <w:t xml:space="preserve">    Оглавление: </w:t>
      </w:r>
      <w:hyperlink r:id="rId159" w:history="1">
        <w:r w:rsidR="000779B2" w:rsidRPr="002E6C4C">
          <w:rPr>
            <w:rStyle w:val="a8"/>
          </w:rPr>
          <w:t>http://kitap.tatar.ru/ogl/nlrt/nbrt_obr_2427115.pdf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172. 66.3(2);   К36</w:t>
      </w:r>
    </w:p>
    <w:p w:rsidR="008F5452" w:rsidRDefault="008F5452" w:rsidP="008F5452">
      <w:r>
        <w:t xml:space="preserve">    1756512-Л - кх</w:t>
      </w:r>
    </w:p>
    <w:p w:rsidR="008F5452" w:rsidRDefault="008F5452" w:rsidP="008F5452">
      <w:r>
        <w:t xml:space="preserve">    Керимов, Александр Джангирович</w:t>
      </w:r>
    </w:p>
    <w:p w:rsidR="008F5452" w:rsidRDefault="008F5452" w:rsidP="008F5452">
      <w:r>
        <w:t>Стратегические просчеты российской политической элиты : [монография] / А. Д. Керимов. - Москва : НОРМА : ИНФРА-М, 2019. - 46, [1] с. - Библиогр. в подстроч. примеч.. - ISBN 978-5-91768-156-6 (Норма). - ISBN 978-5-16-004722-5 (ИНФРА-М, print). - ISBN 978-5-16-101910-8 (ИНФРА-М, online) : 263,90</w:t>
      </w:r>
    </w:p>
    <w:p w:rsidR="008F5452" w:rsidRDefault="008F5452" w:rsidP="008F5452">
      <w:r>
        <w:t xml:space="preserve">    Оглавление: </w:t>
      </w:r>
      <w:hyperlink r:id="rId160" w:history="1">
        <w:r w:rsidR="000779B2" w:rsidRPr="002E6C4C">
          <w:rPr>
            <w:rStyle w:val="a8"/>
          </w:rPr>
          <w:t>http://kitap.tatar.ru/ogl/nlrt/nbrt_obr_2428252.pdf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173. 66.4;   К68</w:t>
      </w:r>
    </w:p>
    <w:p w:rsidR="008F5452" w:rsidRDefault="008F5452" w:rsidP="008F5452">
      <w:r>
        <w:t xml:space="preserve">    1756798-Л - кх</w:t>
      </w:r>
    </w:p>
    <w:p w:rsidR="008F5452" w:rsidRDefault="008F5452" w:rsidP="008F5452">
      <w:r>
        <w:t xml:space="preserve">    Коровин, Валерий Михайлович</w:t>
      </w:r>
    </w:p>
    <w:p w:rsidR="008F5452" w:rsidRDefault="008F5452" w:rsidP="008F5452">
      <w:r>
        <w:t>Геополитика и предчувствие войны. Удар по России / Валерий Коровин. - Санкт-Петербург [и др.] : Питер, 2018. - 286, [1] с.. - ISBN 978-5-4461-0494-9 : 408,20</w:t>
      </w:r>
    </w:p>
    <w:p w:rsidR="008F5452" w:rsidRDefault="008F5452" w:rsidP="008F5452">
      <w:r>
        <w:t xml:space="preserve">    Оглавление: </w:t>
      </w:r>
      <w:hyperlink r:id="rId161" w:history="1">
        <w:r w:rsidR="000779B2" w:rsidRPr="002E6C4C">
          <w:rPr>
            <w:rStyle w:val="a8"/>
          </w:rPr>
          <w:t>http://kitap.tatar.ru/ogl/nlrt/nbrt_obr_2434781.pdf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174. 66.4(0);   Н46</w:t>
      </w:r>
    </w:p>
    <w:p w:rsidR="008F5452" w:rsidRDefault="008F5452" w:rsidP="008F5452">
      <w:r>
        <w:t xml:space="preserve">    1756764-Л - кх</w:t>
      </w:r>
    </w:p>
    <w:p w:rsidR="008F5452" w:rsidRDefault="008F5452" w:rsidP="008F5452">
      <w:r>
        <w:t xml:space="preserve">    Неймарк, Марк Афроимович</w:t>
      </w:r>
    </w:p>
    <w:p w:rsidR="008F5452" w:rsidRDefault="008F5452" w:rsidP="008F5452">
      <w:r>
        <w:t>"Мягкая сила" в мировой политике / М. А. Неймарк; [предисл. Е. П. Бажанова] ; Дипломатическая академия Мин-ва иностранных дел РФ. - 3-е изд. - Москва : Издательско-торговая корпорация "Дашков и К", 2019. - 270, [1] с. : ил. - Библиогр. в подстроч. примеч.. - ISBN 978-5-394-03317-9 : 419,98</w:t>
      </w:r>
    </w:p>
    <w:p w:rsidR="008F5452" w:rsidRDefault="008F5452" w:rsidP="008F5452">
      <w:r>
        <w:t xml:space="preserve">    Оглавление: </w:t>
      </w:r>
      <w:hyperlink r:id="rId162" w:history="1">
        <w:r w:rsidR="000779B2" w:rsidRPr="002E6C4C">
          <w:rPr>
            <w:rStyle w:val="a8"/>
          </w:rPr>
          <w:t>http://kitap.tatar.ru/ogl/nlrt/nbrt_obr_2430320.pdf</w:t>
        </w:r>
      </w:hyperlink>
    </w:p>
    <w:p w:rsidR="000779B2" w:rsidRDefault="000779B2" w:rsidP="008F5452"/>
    <w:p w:rsidR="008F5452" w:rsidRDefault="008F5452" w:rsidP="008F5452"/>
    <w:p w:rsidR="008F5452" w:rsidRDefault="008F5452" w:rsidP="008F5452">
      <w:r>
        <w:t>175. 66.4;   С21</w:t>
      </w:r>
    </w:p>
    <w:p w:rsidR="008F5452" w:rsidRDefault="008F5452" w:rsidP="008F5452">
      <w:r>
        <w:t xml:space="preserve">    1756629-Л - кх</w:t>
      </w:r>
    </w:p>
    <w:p w:rsidR="008F5452" w:rsidRDefault="008F5452" w:rsidP="008F5452">
      <w:r>
        <w:t xml:space="preserve">    Сатоу, Эрнест</w:t>
      </w:r>
    </w:p>
    <w:p w:rsidR="008F5452" w:rsidRDefault="008F5452" w:rsidP="008F5452">
      <w:r>
        <w:t xml:space="preserve">Руководство по дипломатической практике / Эрнест Сатоу; [пер. с англ.: С. А. Панафидин, Ф. А. Кублицкий]. - Москва : Международные отношения, 2018. - 476, [1] с. - Библиогр.: с. 440-447 и в подстроч. примеч. - Предм. указ.: с. 450-471. - Пер. изд.: A guide to diplomatic </w:t>
      </w:r>
      <w:r>
        <w:lastRenderedPageBreak/>
        <w:t>practice/ By the late rt. hon. sir Ernest Satow. London, 1958. - ISBN 978-5-7133-1613-6 : 666,93</w:t>
      </w:r>
    </w:p>
    <w:p w:rsidR="008F5452" w:rsidRDefault="008F5452" w:rsidP="008F5452">
      <w:r>
        <w:t xml:space="preserve">    Оглавление: </w:t>
      </w:r>
      <w:hyperlink r:id="rId163" w:history="1">
        <w:r w:rsidR="000779B2" w:rsidRPr="002E6C4C">
          <w:rPr>
            <w:rStyle w:val="a8"/>
          </w:rPr>
          <w:t>http://kitap.tatar.ru/ogl/nlrt/nbrt_obr_2430976.pdf</w:t>
        </w:r>
      </w:hyperlink>
    </w:p>
    <w:p w:rsidR="000779B2" w:rsidRDefault="000779B2" w:rsidP="008F5452"/>
    <w:p w:rsidR="008F5452" w:rsidRDefault="008F5452" w:rsidP="008F5452"/>
    <w:p w:rsidR="00D36A17" w:rsidRDefault="00D36A17" w:rsidP="008F5452"/>
    <w:p w:rsidR="00D36A17" w:rsidRDefault="00D36A17" w:rsidP="00D36A17">
      <w:pPr>
        <w:pStyle w:val="1"/>
      </w:pPr>
      <w:bookmarkStart w:id="11" w:name="_Toc22216425"/>
      <w:r>
        <w:t>Государство и право. Юридические науки. (ББК 67)</w:t>
      </w:r>
      <w:bookmarkEnd w:id="11"/>
    </w:p>
    <w:p w:rsidR="00D36A17" w:rsidRDefault="00D36A17" w:rsidP="00D36A17">
      <w:pPr>
        <w:pStyle w:val="1"/>
      </w:pPr>
    </w:p>
    <w:p w:rsidR="00D36A17" w:rsidRDefault="00D36A17" w:rsidP="00D36A17">
      <w:r>
        <w:t>176. 67.400;   Т 23</w:t>
      </w:r>
    </w:p>
    <w:p w:rsidR="00D36A17" w:rsidRDefault="00D36A17" w:rsidP="00D36A17">
      <w:r>
        <w:t xml:space="preserve">    1756098-Т - нк</w:t>
      </w:r>
    </w:p>
    <w:p w:rsidR="00D36A17" w:rsidRDefault="00D36A17" w:rsidP="00D36A17">
      <w:r>
        <w:t xml:space="preserve">    Татарстан Республикасы законнары җыентыгы. - Казан, 2010-. - 4 том :  1 кисәк: Конституциячел законнар. - "Фолиант", 2018. - 991 б. : 1400,00</w:t>
      </w:r>
    </w:p>
    <w:p w:rsidR="00D36A17" w:rsidRDefault="00D36A17" w:rsidP="00D36A17">
      <w:r>
        <w:t xml:space="preserve">    Оглавление: </w:t>
      </w:r>
      <w:hyperlink r:id="rId164" w:history="1">
        <w:r w:rsidR="000779B2" w:rsidRPr="002E6C4C">
          <w:rPr>
            <w:rStyle w:val="a8"/>
          </w:rPr>
          <w:t>http://kitap.tatar.ru/ogl/nlrt/nbrt_obr_2423683.pdf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177. 67.404;   Т 23</w:t>
      </w:r>
    </w:p>
    <w:p w:rsidR="00D36A17" w:rsidRDefault="00D36A17" w:rsidP="00D36A17">
      <w:r>
        <w:t xml:space="preserve">    1756097-Т - нк</w:t>
      </w:r>
    </w:p>
    <w:p w:rsidR="00D36A17" w:rsidRDefault="00D36A17" w:rsidP="00D36A17">
      <w:r>
        <w:t xml:space="preserve">    Татарстан Республикасы законнары җыентыгы. - Казан, 2010-. - 10 том :  3 кисәк: Торак законнары. - "Фолиант", 2018. - 337 б. : 1000,00</w:t>
      </w:r>
    </w:p>
    <w:p w:rsidR="00D36A17" w:rsidRDefault="00D36A17" w:rsidP="00D36A17">
      <w:r>
        <w:t xml:space="preserve">    Оглавление: </w:t>
      </w:r>
      <w:hyperlink r:id="rId165" w:history="1">
        <w:r w:rsidR="000779B2" w:rsidRPr="002E6C4C">
          <w:rPr>
            <w:rStyle w:val="a8"/>
          </w:rPr>
          <w:t>http://kitap.tatar.ru/ogl/nlrt/nbrt_obr_2423675.pdf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178. 67.402;   В40</w:t>
      </w:r>
    </w:p>
    <w:p w:rsidR="00D36A17" w:rsidRDefault="00D36A17" w:rsidP="00D36A17">
      <w:r>
        <w:t xml:space="preserve">    1756657-Л - кх</w:t>
      </w:r>
    </w:p>
    <w:p w:rsidR="00D36A17" w:rsidRDefault="00D36A17" w:rsidP="00D36A17">
      <w:r>
        <w:t xml:space="preserve">    Взимание НДС: международная практика и российские нормы : [монография] / [К. К. Семкин [и др.]]. - Москва : МАГИСТР : ИНФРА-М, 2015. - 157 [1] с. - Авт. указаны на обороте тит.л.. - ISBN 978-5-9776-0237-2. - ISBN 978-5-16-005648-7 : 417,30</w:t>
      </w:r>
    </w:p>
    <w:p w:rsidR="00D36A17" w:rsidRDefault="00D36A17" w:rsidP="00D36A17">
      <w:r>
        <w:t xml:space="preserve">    Оглавление: </w:t>
      </w:r>
      <w:hyperlink r:id="rId166" w:history="1">
        <w:r w:rsidR="000779B2" w:rsidRPr="002E6C4C">
          <w:rPr>
            <w:rStyle w:val="a8"/>
          </w:rPr>
          <w:t>http://kitap.tatar.ru/ogl/nlrt/nbrt_obr_2427126.pdf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179. К  67.400;   Т23</w:t>
      </w:r>
    </w:p>
    <w:p w:rsidR="00D36A17" w:rsidRDefault="00D36A17" w:rsidP="00D36A17">
      <w:r>
        <w:t xml:space="preserve">    1756096-Ф - нк</w:t>
      </w:r>
    </w:p>
    <w:p w:rsidR="00D36A17" w:rsidRDefault="00D36A17" w:rsidP="00D36A17">
      <w:r>
        <w:t xml:space="preserve">    Республика Татарстан. Законы. Свод законов Республики Татарстан. - Казань, 2010-. - Т. 10, раздел 3 :  Жилищное законодательство. - Фолиант, 2018. - 339 с. : 1000,00</w:t>
      </w:r>
    </w:p>
    <w:p w:rsidR="00D36A17" w:rsidRDefault="00D36A17" w:rsidP="00D36A17">
      <w:r>
        <w:t xml:space="preserve">    Оглавление: </w:t>
      </w:r>
      <w:hyperlink r:id="rId167" w:history="1">
        <w:r w:rsidR="000779B2" w:rsidRPr="002E6C4C">
          <w:rPr>
            <w:rStyle w:val="a8"/>
          </w:rPr>
          <w:t>http://kitap.tatar.ru/ogl/nlrt/nbrt_obr_2423665.pdf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180. К  67.400;   Т23</w:t>
      </w:r>
    </w:p>
    <w:p w:rsidR="00D36A17" w:rsidRDefault="00D36A17" w:rsidP="00D36A17">
      <w:r>
        <w:t xml:space="preserve">    1756095-Ф - нк</w:t>
      </w:r>
    </w:p>
    <w:p w:rsidR="00D36A17" w:rsidRDefault="00D36A17" w:rsidP="00D36A17">
      <w:r>
        <w:t xml:space="preserve">    Республика Татарстан. Законы. Свод законов Республики Татарстан. - Казань, 2010-. - Т. 4, раздел 1 :  Конституционное законодательство. - Фолиант, 2018. - 1007 с. : 1400,00</w:t>
      </w:r>
    </w:p>
    <w:p w:rsidR="00D36A17" w:rsidRDefault="00D36A17" w:rsidP="00D36A17">
      <w:r>
        <w:t xml:space="preserve">    Оглавление: </w:t>
      </w:r>
      <w:hyperlink r:id="rId168" w:history="1">
        <w:r w:rsidR="000779B2" w:rsidRPr="002E6C4C">
          <w:rPr>
            <w:rStyle w:val="a8"/>
          </w:rPr>
          <w:t>http://kitap.tatar.ru/ogl/nlrt/nbrt_obr_2423659.pdf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181. 67.7;   Р76</w:t>
      </w:r>
    </w:p>
    <w:p w:rsidR="00D36A17" w:rsidRDefault="00D36A17" w:rsidP="00D36A17">
      <w:r>
        <w:t xml:space="preserve">    1756944-Л - кх</w:t>
      </w:r>
    </w:p>
    <w:p w:rsidR="00D36A17" w:rsidRDefault="00D36A17" w:rsidP="00D36A17">
      <w:r>
        <w:t xml:space="preserve">    Российские судьи: социологическое исследование профессии : [монография] / В. В. Волков [и др.]; под ред. В. В. Волкова ; Институт проблем правоприменения приЕвропейском университете в Санкт-Петербурге. - Москва : Норма, 2020. - 271 с. : ил., </w:t>
      </w:r>
      <w:r>
        <w:lastRenderedPageBreak/>
        <w:t>табл. - Библиогр. в подстроч. примеч.. - ISBN 978-5-91768-721-6 (Норма). - ISBN 978-5-16-104203-8 (ИНФРА-М, online) : 1579,50</w:t>
      </w:r>
    </w:p>
    <w:p w:rsidR="00D36A17" w:rsidRDefault="00D36A17" w:rsidP="00D36A17">
      <w:r>
        <w:t xml:space="preserve">    Оглавление: </w:t>
      </w:r>
      <w:hyperlink r:id="rId169" w:history="1">
        <w:r w:rsidR="000779B2" w:rsidRPr="002E6C4C">
          <w:rPr>
            <w:rStyle w:val="a8"/>
          </w:rPr>
          <w:t>http://kitap.tatar.ru/ogl/nlrt/nbrt_obr_2439054.pdf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182. 67.404.9;   С17</w:t>
      </w:r>
    </w:p>
    <w:p w:rsidR="00D36A17" w:rsidRDefault="00D36A17" w:rsidP="00D36A17">
      <w:r>
        <w:t xml:space="preserve">    1756455-Л - кх</w:t>
      </w:r>
    </w:p>
    <w:p w:rsidR="00D36A17" w:rsidRDefault="00D36A17" w:rsidP="00D36A17">
      <w:r>
        <w:t xml:space="preserve">    Саморегулирование предпринимательской и профессиональной деятельности: единство и дифференциация : [монография] / И. В. Ершова [и др.]; отв. ред.  И. В. Ершова. - Москва : НОРМА : ИНФРА-М, 2015. - 255 с. - Авт. указаны на 5-ой с. книги. - ISBN 978-5-91768-577-9 (Норма). - ISBN 978-5-16-010516-1 (ИНФРА-М, print). - ISBN 978-5-16-102533-8 (ИНФРА-М, online) : 570,70</w:t>
      </w:r>
    </w:p>
    <w:p w:rsidR="00D36A17" w:rsidRDefault="00D36A17" w:rsidP="00D36A17">
      <w:r>
        <w:t xml:space="preserve">    Оглавление: </w:t>
      </w:r>
      <w:hyperlink r:id="rId170" w:history="1">
        <w:r w:rsidR="000779B2" w:rsidRPr="002E6C4C">
          <w:rPr>
            <w:rStyle w:val="a8"/>
          </w:rPr>
          <w:t>http://kitap.tatar.ru/ogl/nlrt/nbrt_obr_2428244.pdf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183. 67.400;   А40</w:t>
      </w:r>
    </w:p>
    <w:p w:rsidR="00D36A17" w:rsidRDefault="00D36A17" w:rsidP="00D36A17">
      <w:r>
        <w:t xml:space="preserve">    1756940-Л - чз1</w:t>
      </w:r>
    </w:p>
    <w:p w:rsidR="00D36A17" w:rsidRDefault="00D36A17" w:rsidP="00D36A17">
      <w:r>
        <w:t xml:space="preserve">    Акмалова, Альфия Азгаровна</w:t>
      </w:r>
    </w:p>
    <w:p w:rsidR="00D36A17" w:rsidRDefault="00D36A17" w:rsidP="00D36A17">
      <w:r>
        <w:t>Обеспечение прав человека в деятельности правоохранительных органов : учебник для студентов высших учебных заведений, обучающихся по направлению подготовки 40.05.02  "Правоохранительная деятельность" (квалификация "юрист") / А. А. Акмалова, В. М. Капицын. - Москва : Инфра-М, 2020. - 393, [1] с. - (Высшее образование. Специалитет : серия основана в 1996 г.). - Библиогр. в подстроч. примеч.. - ISBN 978-5-16-013051-4 (print). - ISBN 978-5-16-106-234-0 (online) : 1974,70</w:t>
      </w:r>
    </w:p>
    <w:p w:rsidR="00D36A17" w:rsidRDefault="00D36A17" w:rsidP="00D36A17">
      <w:r>
        <w:t xml:space="preserve">    Оглавление: </w:t>
      </w:r>
      <w:hyperlink r:id="rId171" w:history="1">
        <w:r w:rsidR="000779B2" w:rsidRPr="002E6C4C">
          <w:rPr>
            <w:rStyle w:val="a8"/>
          </w:rPr>
          <w:t>http://kitap.tatar.ru/ogl/nlrt/nbrt_obr_2438939.pdf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184. 67.400;   А65</w:t>
      </w:r>
    </w:p>
    <w:p w:rsidR="00D36A17" w:rsidRDefault="00D36A17" w:rsidP="00D36A17">
      <w:r>
        <w:t xml:space="preserve">    1756425-Л - кх</w:t>
      </w:r>
    </w:p>
    <w:p w:rsidR="00D36A17" w:rsidRDefault="00D36A17" w:rsidP="00D36A17">
      <w:r>
        <w:t xml:space="preserve">    Андриченко, Людмила Васильевна</w:t>
      </w:r>
    </w:p>
    <w:p w:rsidR="00D36A17" w:rsidRDefault="00D36A17" w:rsidP="00D36A17">
      <w:r>
        <w:t>Миграционное законодательство Российской Федерации: тенденции развития и практика применения : [монография] / Л. В. Андриченко, И. В. Плюгина; Институт законодательства и сравнительного правоведения при Правительстве РФ. - Москва : ИНФРА-М : НОРМА, 2019. - 391 с. - Загл. и авт. на англ.: Migration legislation of the Russian Federation: development trends and practice of application/ L. V. Andrichenko, I. V. Plyugina. - ISBN 978-5-16-014684-3 (ИНФРА-М, print). - ISBN 978-5-16-107191-5 (ИНФРА-М, online). - ISBN 978-5-91768-989-0 (Норма) : 2077,46</w:t>
      </w:r>
    </w:p>
    <w:p w:rsidR="00D36A17" w:rsidRDefault="00D36A17" w:rsidP="00D36A17">
      <w:r>
        <w:t xml:space="preserve">    Оглавление: </w:t>
      </w:r>
      <w:hyperlink r:id="rId172" w:history="1">
        <w:r w:rsidR="000779B2" w:rsidRPr="002E6C4C">
          <w:rPr>
            <w:rStyle w:val="a8"/>
          </w:rPr>
          <w:t>http://kitap.tatar.ru/ogl/nlrt/nbrt_obr_2427786.pdf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185. 67.5;   А66</w:t>
      </w:r>
    </w:p>
    <w:p w:rsidR="00D36A17" w:rsidRDefault="00D36A17" w:rsidP="00D36A17">
      <w:r>
        <w:t xml:space="preserve">    1756593-Л - кх</w:t>
      </w:r>
    </w:p>
    <w:p w:rsidR="00D36A17" w:rsidRDefault="00D36A17" w:rsidP="00D36A17">
      <w:r>
        <w:t xml:space="preserve">    Анешева, Амина Тулегеновна</w:t>
      </w:r>
    </w:p>
    <w:p w:rsidR="00D36A17" w:rsidRDefault="00D36A17" w:rsidP="00D36A17">
      <w:r>
        <w:t>Первоначальный этап расследования грабежей и разбоев, совершаемых несовершеннолетними : монография / А. Т. Анешева, А. А. Кузнецов. - 2-е изд., перераб. и доп. - Москва : Юрлитинформ, 2018. - 188, [1] с. - (Библиотека криминалиста). - Библиогр.: с. 169-187 и в подстроч. примеч.. - ISBN 978-5-4396-1667-1 : 895,73</w:t>
      </w:r>
    </w:p>
    <w:p w:rsidR="00D36A17" w:rsidRDefault="00D36A17" w:rsidP="00D36A17">
      <w:r>
        <w:t xml:space="preserve">    Оглавление: </w:t>
      </w:r>
      <w:hyperlink r:id="rId173" w:history="1">
        <w:r w:rsidR="000779B2" w:rsidRPr="002E6C4C">
          <w:rPr>
            <w:rStyle w:val="a8"/>
          </w:rPr>
          <w:t>http://kitap.tatar.ru/ogl/nlrt/nbrt_obr_2430398.pdf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186. 67.410.2;   Б15</w:t>
      </w:r>
    </w:p>
    <w:p w:rsidR="00D36A17" w:rsidRDefault="00D36A17" w:rsidP="00D36A17">
      <w:r>
        <w:t xml:space="preserve">    1756569-Л - кх</w:t>
      </w:r>
    </w:p>
    <w:p w:rsidR="00D36A17" w:rsidRDefault="00D36A17" w:rsidP="00D36A17">
      <w:r>
        <w:lastRenderedPageBreak/>
        <w:t xml:space="preserve">    Баев, Никита Владимирович</w:t>
      </w:r>
    </w:p>
    <w:p w:rsidR="00D36A17" w:rsidRDefault="00D36A17" w:rsidP="00D36A17">
      <w:r>
        <w:t>Посягательства на доказательственную информацию и доказательства в уголовном судопроизводстве : (правовые и криминалистические средства предупреждения, пересечения и нейтрализации последствий: проблемы и возможные решения ) / О. Я. Баев. - 2-е изд-е. - Москва : Юрлитинформ, 2018. - 159 с. - (Библиотека криминалиста).. - ISBN 978-5-4396-1672-5 : 1193,50</w:t>
      </w:r>
    </w:p>
    <w:p w:rsidR="00D36A17" w:rsidRDefault="00D36A17" w:rsidP="00D36A17">
      <w:r>
        <w:t xml:space="preserve">    Оглавление: </w:t>
      </w:r>
      <w:hyperlink r:id="rId174" w:history="1">
        <w:r w:rsidR="000779B2" w:rsidRPr="002E6C4C">
          <w:rPr>
            <w:rStyle w:val="a8"/>
          </w:rPr>
          <w:t>http://kitap.tatar.ru/ogl/nlrt/nbrt_obr_2430360.pdf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187. 67.408;   Б68</w:t>
      </w:r>
    </w:p>
    <w:p w:rsidR="00D36A17" w:rsidRDefault="00D36A17" w:rsidP="00D36A17">
      <w:r>
        <w:t xml:space="preserve">    1756609-Л - чз1</w:t>
      </w:r>
    </w:p>
    <w:p w:rsidR="00D36A17" w:rsidRDefault="00D36A17" w:rsidP="00D36A17">
      <w:r>
        <w:t xml:space="preserve">    Благов, Евгений Владимирович</w:t>
      </w:r>
    </w:p>
    <w:p w:rsidR="00D36A17" w:rsidRDefault="00D36A17" w:rsidP="00D36A17">
      <w:r>
        <w:t>Освобождение от уголовной ответственности (размышления о проблемах и их преодолении) : монография / Е. В. Благов. - Москва : Юрлитинформ, 2018. - 220 с. - (Уголовное право). - Библиогр.: с. 203. - ISBN 978-5-4396-1655-8 : 965,91</w:t>
      </w:r>
    </w:p>
    <w:p w:rsidR="00D36A17" w:rsidRDefault="00D36A17" w:rsidP="00D36A17">
      <w:r>
        <w:t xml:space="preserve">    Оглавление: </w:t>
      </w:r>
      <w:hyperlink r:id="rId175" w:history="1">
        <w:r w:rsidR="000779B2" w:rsidRPr="002E6C4C">
          <w:rPr>
            <w:rStyle w:val="a8"/>
          </w:rPr>
          <w:t>http://kitap.tatar.ru/ogl/nlrt/nbrt_obr_2430879.pdf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188. 67.410;   Г14</w:t>
      </w:r>
    </w:p>
    <w:p w:rsidR="00D36A17" w:rsidRDefault="00D36A17" w:rsidP="00D36A17">
      <w:r>
        <w:t xml:space="preserve">    1756422-Л - кх</w:t>
      </w:r>
    </w:p>
    <w:p w:rsidR="00D36A17" w:rsidRDefault="00D36A17" w:rsidP="00D36A17">
      <w:pPr>
        <w:rPr>
          <w:lang w:val="en-US"/>
        </w:rPr>
      </w:pPr>
      <w:r>
        <w:t xml:space="preserve">    Формирование системы альтернативных механизмов разрешения споров. Бесконфликтное общество как основа противодействия коррупции : научно-практическое пособие / Н. И. Гайдаенко Шер; Институт законодательства и сравнительного правоведения при Правительстве РФ ; отв. ред. д-р юридических наук Н. Г. Семилютина. - Москва : ИНФРА-М, 2018. - 175, [1] с. - Загл. на англ.: Creating the system of alternative dispute resolutions tools. </w:t>
      </w:r>
      <w:r w:rsidRPr="00D36A17">
        <w:rPr>
          <w:lang w:val="en-US"/>
        </w:rPr>
        <w:t xml:space="preserve">Conflict-free society as a basis of couteraction against corruption/ N. Gaidaenko Schaer. - </w:t>
      </w:r>
      <w:r>
        <w:t>На</w:t>
      </w:r>
      <w:r w:rsidRPr="00D36A17">
        <w:rPr>
          <w:lang w:val="en-US"/>
        </w:rPr>
        <w:t xml:space="preserve"> </w:t>
      </w:r>
      <w:r>
        <w:t>тит</w:t>
      </w:r>
      <w:r w:rsidRPr="00D36A17">
        <w:rPr>
          <w:lang w:val="en-US"/>
        </w:rPr>
        <w:t xml:space="preserve">. </w:t>
      </w:r>
      <w:r>
        <w:t>л</w:t>
      </w:r>
      <w:r w:rsidRPr="00D36A17">
        <w:rPr>
          <w:lang w:val="en-US"/>
        </w:rPr>
        <w:t xml:space="preserve">.: </w:t>
      </w:r>
      <w:r>
        <w:t>Электронно</w:t>
      </w:r>
      <w:r w:rsidRPr="00D36A17">
        <w:rPr>
          <w:lang w:val="en-US"/>
        </w:rPr>
        <w:t>-</w:t>
      </w:r>
      <w:r>
        <w:t>библиотечная</w:t>
      </w:r>
      <w:r w:rsidRPr="00D36A17">
        <w:rPr>
          <w:lang w:val="en-US"/>
        </w:rPr>
        <w:t xml:space="preserve"> </w:t>
      </w:r>
      <w:r>
        <w:t>система</w:t>
      </w:r>
      <w:r w:rsidRPr="00D36A17">
        <w:rPr>
          <w:lang w:val="en-US"/>
        </w:rPr>
        <w:t xml:space="preserve"> znanium.com. - ISBN 978-5-16-010369-3 (print). - ISBN 978-5-16-102336-5 (online) : 687,72</w:t>
      </w:r>
    </w:p>
    <w:p w:rsidR="00D36A17" w:rsidRPr="000779B2" w:rsidRDefault="00D36A17" w:rsidP="00D36A17">
      <w:r w:rsidRPr="00D36A17">
        <w:t xml:space="preserve">    Оглавление: </w:t>
      </w:r>
      <w:hyperlink r:id="rId176" w:history="1">
        <w:r w:rsidR="000779B2" w:rsidRPr="002E6C4C">
          <w:rPr>
            <w:rStyle w:val="a8"/>
            <w:lang w:val="en-US"/>
          </w:rPr>
          <w:t>http</w:t>
        </w:r>
        <w:r w:rsidR="000779B2" w:rsidRPr="002E6C4C">
          <w:rPr>
            <w:rStyle w:val="a8"/>
          </w:rPr>
          <w:t>://</w:t>
        </w:r>
        <w:r w:rsidR="000779B2" w:rsidRPr="002E6C4C">
          <w:rPr>
            <w:rStyle w:val="a8"/>
            <w:lang w:val="en-US"/>
          </w:rPr>
          <w:t>kitap</w:t>
        </w:r>
        <w:r w:rsidR="000779B2" w:rsidRPr="002E6C4C">
          <w:rPr>
            <w:rStyle w:val="a8"/>
          </w:rPr>
          <w:t>.</w:t>
        </w:r>
        <w:r w:rsidR="000779B2" w:rsidRPr="002E6C4C">
          <w:rPr>
            <w:rStyle w:val="a8"/>
            <w:lang w:val="en-US"/>
          </w:rPr>
          <w:t>tatar</w:t>
        </w:r>
        <w:r w:rsidR="000779B2" w:rsidRPr="002E6C4C">
          <w:rPr>
            <w:rStyle w:val="a8"/>
          </w:rPr>
          <w:t>.</w:t>
        </w:r>
        <w:r w:rsidR="000779B2" w:rsidRPr="002E6C4C">
          <w:rPr>
            <w:rStyle w:val="a8"/>
            <w:lang w:val="en-US"/>
          </w:rPr>
          <w:t>ru</w:t>
        </w:r>
        <w:r w:rsidR="000779B2" w:rsidRPr="002E6C4C">
          <w:rPr>
            <w:rStyle w:val="a8"/>
          </w:rPr>
          <w:t>/</w:t>
        </w:r>
        <w:r w:rsidR="000779B2" w:rsidRPr="002E6C4C">
          <w:rPr>
            <w:rStyle w:val="a8"/>
            <w:lang w:val="en-US"/>
          </w:rPr>
          <w:t>ogl</w:t>
        </w:r>
        <w:r w:rsidR="000779B2" w:rsidRPr="002E6C4C">
          <w:rPr>
            <w:rStyle w:val="a8"/>
          </w:rPr>
          <w:t>/</w:t>
        </w:r>
        <w:r w:rsidR="000779B2" w:rsidRPr="002E6C4C">
          <w:rPr>
            <w:rStyle w:val="a8"/>
            <w:lang w:val="en-US"/>
          </w:rPr>
          <w:t>nlrt</w:t>
        </w:r>
        <w:r w:rsidR="000779B2" w:rsidRPr="002E6C4C">
          <w:rPr>
            <w:rStyle w:val="a8"/>
          </w:rPr>
          <w:t>/</w:t>
        </w:r>
        <w:r w:rsidR="000779B2" w:rsidRPr="002E6C4C">
          <w:rPr>
            <w:rStyle w:val="a8"/>
            <w:lang w:val="en-US"/>
          </w:rPr>
          <w:t>nbrt</w:t>
        </w:r>
        <w:r w:rsidR="000779B2" w:rsidRPr="002E6C4C">
          <w:rPr>
            <w:rStyle w:val="a8"/>
          </w:rPr>
          <w:t>_</w:t>
        </w:r>
        <w:r w:rsidR="000779B2" w:rsidRPr="002E6C4C">
          <w:rPr>
            <w:rStyle w:val="a8"/>
            <w:lang w:val="en-US"/>
          </w:rPr>
          <w:t>obr</w:t>
        </w:r>
        <w:r w:rsidR="000779B2" w:rsidRPr="002E6C4C">
          <w:rPr>
            <w:rStyle w:val="a8"/>
          </w:rPr>
          <w:t>_2427790.</w:t>
        </w:r>
        <w:r w:rsidR="000779B2" w:rsidRPr="002E6C4C">
          <w:rPr>
            <w:rStyle w:val="a8"/>
            <w:lang w:val="en-US"/>
          </w:rPr>
          <w:t>pdf</w:t>
        </w:r>
      </w:hyperlink>
    </w:p>
    <w:p w:rsidR="000779B2" w:rsidRPr="000779B2" w:rsidRDefault="000779B2" w:rsidP="00D36A17"/>
    <w:p w:rsidR="00D36A17" w:rsidRPr="00D36A17" w:rsidRDefault="00D36A17" w:rsidP="00D36A17"/>
    <w:p w:rsidR="00D36A17" w:rsidRDefault="00D36A17" w:rsidP="00D36A17">
      <w:r>
        <w:t>189. 67.404;   З-52</w:t>
      </w:r>
    </w:p>
    <w:p w:rsidR="00D36A17" w:rsidRDefault="00D36A17" w:rsidP="00D36A17">
      <w:r>
        <w:t xml:space="preserve">    1757800-Л - кх</w:t>
      </w:r>
    </w:p>
    <w:p w:rsidR="00D36A17" w:rsidRDefault="00D36A17" w:rsidP="00D36A17">
      <w:r>
        <w:t xml:space="preserve">    Землин, Александр Игоревич</w:t>
      </w:r>
    </w:p>
    <w:p w:rsidR="00D36A17" w:rsidRDefault="00D36A17" w:rsidP="00D36A17">
      <w:r>
        <w:t>Актуальные проблемы развития транспортного законодательства и транспортного права России : монография / А. И. Землин, Ю. И. Петров, Ю. А. Харламова; Юридический институт Российского университета транспорта (МИИТ). - 2-е изд., перераб. и доп. - Москва : РУСАЙНС, 2019. - 190 с. - Библиогр.: с. 183. - К 210-летию транспортного ведомства и транспортного образования в России. - ISBN 978-5-4365-3786-3 : 965,90</w:t>
      </w:r>
    </w:p>
    <w:p w:rsidR="00D36A17" w:rsidRDefault="00D36A17" w:rsidP="00D36A17">
      <w:r>
        <w:t xml:space="preserve">    Оглавление: </w:t>
      </w:r>
      <w:hyperlink r:id="rId177" w:history="1">
        <w:r w:rsidR="000779B2" w:rsidRPr="002E6C4C">
          <w:rPr>
            <w:rStyle w:val="a8"/>
          </w:rPr>
          <w:t>http://kitap.tatar.ru/ogl/nlrt/nbrt_obr_2437622.pdf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190. 67.408;   К45</w:t>
      </w:r>
    </w:p>
    <w:p w:rsidR="00D36A17" w:rsidRDefault="00D36A17" w:rsidP="00D36A17">
      <w:r>
        <w:t xml:space="preserve">    1754816-Л - кх</w:t>
      </w:r>
    </w:p>
    <w:p w:rsidR="00D36A17" w:rsidRDefault="00D36A17" w:rsidP="00D36A17">
      <w:r>
        <w:t xml:space="preserve">    Китаева, Валентина Николаевна</w:t>
      </w:r>
    </w:p>
    <w:p w:rsidR="00D36A17" w:rsidRDefault="00D36A17" w:rsidP="00D36A17">
      <w:r>
        <w:t>Животные и преступления: уголовно-правовое и криминалистическое исследование : [монография] / В. Н. Китаева; Федеральное агентство по образованию, Байкальский государственный университет экономики и права. - Иркутск : БГУЭП, 2010. - 282 c.. - ISBN 978-5-7253-2122-7 : 200,00</w:t>
      </w:r>
    </w:p>
    <w:p w:rsidR="00D36A17" w:rsidRDefault="00D36A17" w:rsidP="00D36A17">
      <w:r>
        <w:t xml:space="preserve">    Оглавление: </w:t>
      </w:r>
      <w:hyperlink r:id="rId178" w:history="1">
        <w:r w:rsidR="000779B2" w:rsidRPr="002E6C4C">
          <w:rPr>
            <w:rStyle w:val="a8"/>
          </w:rPr>
          <w:t>http://kitap.tatar.ru/ogl/nlrt/nbrt_obr_2436979.pdf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lastRenderedPageBreak/>
        <w:t>191. 67.7;   К48</w:t>
      </w:r>
    </w:p>
    <w:p w:rsidR="00D36A17" w:rsidRDefault="00D36A17" w:rsidP="00D36A17">
      <w:r>
        <w:t xml:space="preserve">    1757045-Л - кх</w:t>
      </w:r>
    </w:p>
    <w:p w:rsidR="00D36A17" w:rsidRDefault="00D36A17" w:rsidP="00D36A17">
      <w:r>
        <w:t xml:space="preserve">    Клеандров, Михаил Иванович</w:t>
      </w:r>
    </w:p>
    <w:p w:rsidR="00D36A17" w:rsidRDefault="00D36A17" w:rsidP="00D36A17">
      <w:r>
        <w:t>Ответственность судьи : [монография] / М. И. Клеандров; РАН, Институт государства и права. - Москва : НОРМА : ИНФРА-М, 2011. - 575 с.. - ISBN 978-5-91768-216-7 (Норма). - ISBN 978-5-16-005094-2 (ИНФРА-М) : 1037,40</w:t>
      </w:r>
    </w:p>
    <w:p w:rsidR="00D36A17" w:rsidRDefault="00D36A17" w:rsidP="00D36A17">
      <w:r>
        <w:t xml:space="preserve">    Оглавление: </w:t>
      </w:r>
      <w:hyperlink r:id="rId179" w:history="1">
        <w:r w:rsidR="000779B2" w:rsidRPr="002E6C4C">
          <w:rPr>
            <w:rStyle w:val="a8"/>
          </w:rPr>
          <w:t>http://kitap.tatar.ru/ogl/nlrt/nbrt_obr_2430816.pdf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192. 67.408;   К89</w:t>
      </w:r>
    </w:p>
    <w:p w:rsidR="00D36A17" w:rsidRDefault="00D36A17" w:rsidP="00D36A17">
      <w:r>
        <w:t xml:space="preserve">    1756607-Л - кх</w:t>
      </w:r>
    </w:p>
    <w:p w:rsidR="00D36A17" w:rsidRDefault="00D36A17" w:rsidP="00D36A17">
      <w:r>
        <w:t xml:space="preserve">    Кузнецов, Александр Васильевич</w:t>
      </w:r>
    </w:p>
    <w:p w:rsidR="00D36A17" w:rsidRDefault="00D36A17" w:rsidP="00D36A17">
      <w:r>
        <w:t>Основания освобождения от уголовной ответственности по делам о преступлениях в сфере экономической деятельности : монография / А. В. Кузнецов. - Москва : Юрлитинформ, 2018. - 140, [1] с. - (Уголовное право). - Библиогр.: с. 131-141 и в подстроч. примеч.. - ISBN 978-5-4396-1656-5 : 842,49</w:t>
      </w:r>
    </w:p>
    <w:p w:rsidR="00D36A17" w:rsidRDefault="00D36A17" w:rsidP="00D36A17">
      <w:r>
        <w:t xml:space="preserve">    Оглавление: </w:t>
      </w:r>
      <w:hyperlink r:id="rId180" w:history="1">
        <w:r w:rsidR="000779B2" w:rsidRPr="002E6C4C">
          <w:rPr>
            <w:rStyle w:val="a8"/>
          </w:rPr>
          <w:t>http://kitap.tatar.ru/ogl/nlrt/nbrt_obr_2430845.pdf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193. 67.410.2;   Л38</w:t>
      </w:r>
    </w:p>
    <w:p w:rsidR="00D36A17" w:rsidRDefault="00D36A17" w:rsidP="00D36A17">
      <w:r>
        <w:t xml:space="preserve">    1756608-Л - кх</w:t>
      </w:r>
    </w:p>
    <w:p w:rsidR="00D36A17" w:rsidRDefault="00D36A17" w:rsidP="00D36A17">
      <w:r>
        <w:t xml:space="preserve">    Левченко, Ольга Владимировна</w:t>
      </w:r>
    </w:p>
    <w:p w:rsidR="00D36A17" w:rsidRDefault="00D36A17" w:rsidP="00D36A17">
      <w:r>
        <w:t>Рассмотрение судом вопросов, связанных с и сполнением приговора: теоретические и практические проблемы : монография / О. В. Левченко, О. В. Гужва, А. А. Караева. - Москва : Юрлитинформ, 2018. - 164, [1] с. - (Уголовный процесс: судебное производство). - Библиогр.: с. 151. - ISBN 978-5-4396-1685-5 : 877,58</w:t>
      </w:r>
    </w:p>
    <w:p w:rsidR="00D36A17" w:rsidRDefault="00D36A17" w:rsidP="00D36A17">
      <w:r>
        <w:t xml:space="preserve">    Оглавление: </w:t>
      </w:r>
      <w:hyperlink r:id="rId181" w:history="1">
        <w:r w:rsidR="000779B2" w:rsidRPr="002E6C4C">
          <w:rPr>
            <w:rStyle w:val="a8"/>
          </w:rPr>
          <w:t>http://kitap.tatar.ru/ogl/nlrt/nbrt_obr_2430854.pdf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194. 67;   Л84</w:t>
      </w:r>
    </w:p>
    <w:p w:rsidR="00D36A17" w:rsidRDefault="00D36A17" w:rsidP="00D36A17">
      <w:r>
        <w:t xml:space="preserve">    1756462-Л - кх</w:t>
      </w:r>
    </w:p>
    <w:p w:rsidR="00D36A17" w:rsidRDefault="00D36A17" w:rsidP="00D36A17">
      <w:r>
        <w:t xml:space="preserve">    Лукьянова, Елена Геннадьевна</w:t>
      </w:r>
    </w:p>
    <w:p w:rsidR="00D36A17" w:rsidRDefault="00D36A17" w:rsidP="00D36A17">
      <w:r>
        <w:t>Учения о законе в русской юриспруденции : [монография] / Е. Г. Лукьянова; Институт государства и права Российской академии наук. - Москва : НОРМА : ИНФРА-М, 2014. - 158, [1] с. - Библиогр. в подстроч. примеч.. - ISBN 978-5-91768-456-7 (Норма). - ISBN 978-5-16-009490-8 (ИНФРА-М) : 274,30</w:t>
      </w:r>
    </w:p>
    <w:p w:rsidR="00D36A17" w:rsidRDefault="00D36A17" w:rsidP="00D36A17">
      <w:r>
        <w:t xml:space="preserve">    Оглавление: </w:t>
      </w:r>
      <w:hyperlink r:id="rId182" w:history="1">
        <w:r w:rsidR="000779B2" w:rsidRPr="002E6C4C">
          <w:rPr>
            <w:rStyle w:val="a8"/>
          </w:rPr>
          <w:t>http://kitap.tatar.ru/ogl/nlrt/nbrt_obr_2428249.pdf</w:t>
        </w:r>
      </w:hyperlink>
    </w:p>
    <w:p w:rsidR="000779B2" w:rsidRDefault="000779B2" w:rsidP="00D36A17"/>
    <w:p w:rsidR="00D36A17" w:rsidRDefault="00D36A17" w:rsidP="00D36A17"/>
    <w:p w:rsidR="00D36A17" w:rsidRDefault="00D36A17" w:rsidP="00D36A17">
      <w:r>
        <w:t>195. 67.401;   П16</w:t>
      </w:r>
    </w:p>
    <w:p w:rsidR="00D36A17" w:rsidRDefault="00D36A17" w:rsidP="00D36A17">
      <w:r>
        <w:t xml:space="preserve">    1756461-Л - кх</w:t>
      </w:r>
    </w:p>
    <w:p w:rsidR="00D36A17" w:rsidRDefault="00D36A17" w:rsidP="00D36A17">
      <w:r>
        <w:t xml:space="preserve">    Панов, Алексей Борисович</w:t>
      </w:r>
    </w:p>
    <w:p w:rsidR="00EC252D" w:rsidRDefault="00D36A17" w:rsidP="00D36A17">
      <w:r>
        <w:t>Административная ответственность юридических лиц : [монография] / А. Б. Панов. - Москва : НОРМА : ИНФРА-М, 2016. - 191 с.. - ISBN 978-5-91768-400-0 (Норма). - ISBN 978-5-16-009478-6 (ИНФРА-М, print). - ISBN 978-5-16-100551-5 (ИНФРА-М, online) : 585,00</w:t>
      </w:r>
    </w:p>
    <w:p w:rsidR="00EC252D" w:rsidRDefault="00EC252D" w:rsidP="00D36A17">
      <w:r>
        <w:t xml:space="preserve">    Оглавление: </w:t>
      </w:r>
      <w:hyperlink r:id="rId183" w:history="1">
        <w:r w:rsidR="000779B2" w:rsidRPr="002E6C4C">
          <w:rPr>
            <w:rStyle w:val="a8"/>
          </w:rPr>
          <w:t>http://kitap.tatar.ru/ogl/nlrt/nbrt_obr_2428241.pdf</w:t>
        </w:r>
      </w:hyperlink>
    </w:p>
    <w:p w:rsidR="000779B2" w:rsidRDefault="000779B2" w:rsidP="00D36A17"/>
    <w:p w:rsidR="00EC252D" w:rsidRDefault="00EC252D" w:rsidP="00D36A17"/>
    <w:p w:rsidR="00EC252D" w:rsidRDefault="00EC252D" w:rsidP="00EC252D">
      <w:r>
        <w:t>196. 67.401;   П57</w:t>
      </w:r>
    </w:p>
    <w:p w:rsidR="00EC252D" w:rsidRDefault="00EC252D" w:rsidP="00EC252D">
      <w:r>
        <w:t xml:space="preserve">    1757566-Л - кх</w:t>
      </w:r>
    </w:p>
    <w:p w:rsidR="00EC252D" w:rsidRDefault="00EC252D" w:rsidP="00EC252D">
      <w:r>
        <w:t xml:space="preserve">    Попков, Сергей Юрьевич</w:t>
      </w:r>
    </w:p>
    <w:p w:rsidR="00EC252D" w:rsidRDefault="00EC252D" w:rsidP="00EC252D">
      <w:r>
        <w:lastRenderedPageBreak/>
        <w:t>Стратегическое планирование в системе федеральных органов исполнительной власти в Российской Федерации : монография / С. Ю. Попков, А. Л. Сафонов, В. М. Смирнов; Финансовый университет при Правительстве РФ. - 2-е изд. - Москва : Дашков и К, 2019. - 171 с. : табл. - (Научные издания).. - ISBN 978-5-394-03445-9 : 432,90</w:t>
      </w:r>
    </w:p>
    <w:p w:rsidR="00EC252D" w:rsidRDefault="00EC252D" w:rsidP="00EC252D">
      <w:r>
        <w:t xml:space="preserve">    Оглавление: </w:t>
      </w:r>
      <w:hyperlink r:id="rId184" w:history="1">
        <w:r w:rsidR="000779B2" w:rsidRPr="002E6C4C">
          <w:rPr>
            <w:rStyle w:val="a8"/>
          </w:rPr>
          <w:t>http://kitap.tatar.ru/ogl/nlrt/nbrt_obr_2435859.pdf</w:t>
        </w:r>
      </w:hyperlink>
    </w:p>
    <w:p w:rsidR="000779B2" w:rsidRDefault="000779B2" w:rsidP="00EC252D"/>
    <w:p w:rsidR="00EC252D" w:rsidRDefault="00EC252D" w:rsidP="00EC252D"/>
    <w:p w:rsidR="00EC252D" w:rsidRDefault="00EC252D" w:rsidP="00EC252D">
      <w:r>
        <w:t>197. 67.91;   Ф25</w:t>
      </w:r>
    </w:p>
    <w:p w:rsidR="00EC252D" w:rsidRDefault="00EC252D" w:rsidP="00EC252D">
      <w:r>
        <w:t xml:space="preserve">    1756647-Л - кх</w:t>
      </w:r>
    </w:p>
    <w:p w:rsidR="00EC252D" w:rsidRDefault="00EC252D" w:rsidP="00EC252D">
      <w:r>
        <w:t xml:space="preserve">    Фархутдинов, Инсур Забирович</w:t>
      </w:r>
    </w:p>
    <w:p w:rsidR="00EC252D" w:rsidRDefault="00EC252D" w:rsidP="00EC252D">
      <w:r>
        <w:t>Американская доктрина о превентивном ударе от Монро до Трампа : международно-правовые аспекты : монография / И. З. Фархутдинов. - Москва : ИНФРА-М, 2018. - 417 [1] с. - (Научная мысль: Право : серия основана в 2008 году). - Библиогр.: с. 397. - На тит. л.: Электронно-библиотечная система znanium.com. - ISBN 978-5-16-014300-2 (print). - ISBN 978-5-16-106797-0 (online) : 1901,90</w:t>
      </w:r>
    </w:p>
    <w:p w:rsidR="00EC252D" w:rsidRDefault="00EC252D" w:rsidP="00EC252D">
      <w:r>
        <w:t xml:space="preserve">    Оглавление: </w:t>
      </w:r>
      <w:hyperlink r:id="rId185" w:history="1">
        <w:r w:rsidR="000779B2" w:rsidRPr="002E6C4C">
          <w:rPr>
            <w:rStyle w:val="a8"/>
          </w:rPr>
          <w:t>http://kitap.tatar.ru/ogl/nlrt/nbrt_obr_2427028.pdf</w:t>
        </w:r>
      </w:hyperlink>
    </w:p>
    <w:p w:rsidR="000779B2" w:rsidRDefault="000779B2" w:rsidP="00EC252D"/>
    <w:p w:rsidR="00EC252D" w:rsidRDefault="00EC252D" w:rsidP="00EC252D"/>
    <w:p w:rsidR="00EC252D" w:rsidRDefault="00EC252D" w:rsidP="00EC252D">
      <w:r>
        <w:t>198. 67.401;   Ф34</w:t>
      </w:r>
    </w:p>
    <w:p w:rsidR="00EC252D" w:rsidRDefault="00EC252D" w:rsidP="00EC252D">
      <w:r>
        <w:t xml:space="preserve">    1756658-Л - кх</w:t>
      </w:r>
    </w:p>
    <w:p w:rsidR="00EC252D" w:rsidRDefault="00EC252D" w:rsidP="00EC252D">
      <w:r>
        <w:t xml:space="preserve">    Федотова, Юлия Григорьевна</w:t>
      </w:r>
    </w:p>
    <w:p w:rsidR="00EC252D" w:rsidRDefault="00EC252D" w:rsidP="00EC252D">
      <w:r>
        <w:t>Военно-правовое исследование участия граждан в обеспечении обороны страны и безопасности государства : монография / Ю. Г. Федотова. - Москва : ИНФРА-М, 2019. - 329 с. - (Научная мысль. Право : серия основана в 2008 году). - Библиогр. в подстроч. примеч. - На тит. л.: Электронно-библиотечная система znanium.com. - ISBN 978-5-16-013778-0 (print). - ISBN 978-5-16-106450-4 (online) : 1638,00</w:t>
      </w:r>
    </w:p>
    <w:p w:rsidR="00EC252D" w:rsidRDefault="00EC252D" w:rsidP="00EC252D">
      <w:r>
        <w:t xml:space="preserve">    Оглавление: </w:t>
      </w:r>
      <w:hyperlink r:id="rId186" w:history="1">
        <w:r w:rsidR="000779B2" w:rsidRPr="002E6C4C">
          <w:rPr>
            <w:rStyle w:val="a8"/>
          </w:rPr>
          <w:t>http://kitap.tatar.ru/ogl/nlrt/nbrt_obr_2427086.pdf</w:t>
        </w:r>
      </w:hyperlink>
    </w:p>
    <w:p w:rsidR="000779B2" w:rsidRDefault="000779B2" w:rsidP="00EC252D"/>
    <w:p w:rsidR="00EC252D" w:rsidRDefault="00EC252D" w:rsidP="00EC252D"/>
    <w:p w:rsidR="00EC252D" w:rsidRDefault="00EC252D" w:rsidP="00EC252D">
      <w:r>
        <w:t>199. 67.409;   Ф35</w:t>
      </w:r>
    </w:p>
    <w:p w:rsidR="00EC252D" w:rsidRDefault="00EC252D" w:rsidP="00EC252D">
      <w:r>
        <w:t xml:space="preserve">    1756713-Л - кх</w:t>
      </w:r>
    </w:p>
    <w:p w:rsidR="00EC252D" w:rsidRDefault="00EC252D" w:rsidP="00EC252D">
      <w:r>
        <w:t xml:space="preserve">    Федяров, Алексей</w:t>
      </w:r>
    </w:p>
    <w:p w:rsidR="00EC252D" w:rsidRDefault="00EC252D" w:rsidP="00EC252D">
      <w:r>
        <w:t>Человек сидящий : документальная проза / Алексей Федяров; ил. Веры Демьяновой ; [ред. Любовь Рыклина]. - Москва : Альпина Паблишер, 2019. - 269 [1] с. : ил.. - ISBN 978-5-9614-1765-4 : 457,60</w:t>
      </w:r>
    </w:p>
    <w:p w:rsidR="00EC252D" w:rsidRDefault="00EC252D" w:rsidP="00EC252D">
      <w:r>
        <w:t xml:space="preserve">    Оглавление: </w:t>
      </w:r>
      <w:hyperlink r:id="rId187" w:history="1">
        <w:r w:rsidR="000779B2" w:rsidRPr="002E6C4C">
          <w:rPr>
            <w:rStyle w:val="a8"/>
          </w:rPr>
          <w:t>http://kitap.tatar.ru/ogl/nlrt/nbrt_obr_2427209.pdf</w:t>
        </w:r>
      </w:hyperlink>
    </w:p>
    <w:p w:rsidR="000779B2" w:rsidRDefault="000779B2" w:rsidP="00EC252D"/>
    <w:p w:rsidR="00EC252D" w:rsidRDefault="00EC252D" w:rsidP="00EC252D"/>
    <w:p w:rsidR="00EC252D" w:rsidRDefault="00EC252D" w:rsidP="00EC252D">
      <w:r>
        <w:t>200. 67.410.1;   Х89</w:t>
      </w:r>
    </w:p>
    <w:p w:rsidR="00EC252D" w:rsidRDefault="00EC252D" w:rsidP="00EC252D">
      <w:r>
        <w:t xml:space="preserve">    1757882-Л - кх</w:t>
      </w:r>
    </w:p>
    <w:p w:rsidR="00EC252D" w:rsidRDefault="00EC252D" w:rsidP="00EC252D">
      <w:r>
        <w:t xml:space="preserve">    Храмушин, Валерий Владимирович</w:t>
      </w:r>
    </w:p>
    <w:p w:rsidR="00EC252D" w:rsidRDefault="00EC252D" w:rsidP="00EC252D">
      <w:r>
        <w:t>Арбитражные суды как органы, осуществляющие защиту конституционных прав субъектов предпринимательской деятельности : монография / В. В. Храмушин; под ред. Т. А. Григорьевой. - Москва : РУСАЙНС, 2018. - 120, [1] с. - Библиогр. в конце кн.. - ISBN 978-5-4365-3044-4 : 965,90</w:t>
      </w:r>
    </w:p>
    <w:p w:rsidR="00EC252D" w:rsidRDefault="00EC252D" w:rsidP="00EC252D">
      <w:r>
        <w:t xml:space="preserve">    Оглавление: </w:t>
      </w:r>
      <w:hyperlink r:id="rId188" w:history="1">
        <w:r w:rsidR="000779B2" w:rsidRPr="002E6C4C">
          <w:rPr>
            <w:rStyle w:val="a8"/>
          </w:rPr>
          <w:t>http://kitap.tatar.ru/ogl/nlrt/nbrt_obr_2439458.pdf</w:t>
        </w:r>
      </w:hyperlink>
    </w:p>
    <w:p w:rsidR="000779B2" w:rsidRDefault="000779B2" w:rsidP="00EC252D"/>
    <w:p w:rsidR="00EC252D" w:rsidRDefault="00EC252D" w:rsidP="00EC252D"/>
    <w:p w:rsidR="00EC252D" w:rsidRDefault="00EC252D" w:rsidP="00EC252D">
      <w:r>
        <w:t>201. 67.5;   Ц38</w:t>
      </w:r>
    </w:p>
    <w:p w:rsidR="00EC252D" w:rsidRDefault="00EC252D" w:rsidP="00EC252D">
      <w:r>
        <w:t xml:space="preserve">    1756610-Л - кх</w:t>
      </w:r>
    </w:p>
    <w:p w:rsidR="00EC252D" w:rsidRDefault="00EC252D" w:rsidP="00EC252D">
      <w:r>
        <w:t xml:space="preserve">    Центров, Евгений Емельянович</w:t>
      </w:r>
    </w:p>
    <w:p w:rsidR="00EC252D" w:rsidRDefault="00EC252D" w:rsidP="00EC252D">
      <w:r>
        <w:lastRenderedPageBreak/>
        <w:t>Проверка показаний на месте в проблемных ситуатциях расследования : монография / Е. Е. Центров. - Москва : Юрлитинформ, 2018. - 260, [1] с. - (Библиотека криминалиста). - Библиогр.: с. 251-259 и в подстроч. примеч.. - ISBN 978-5-4396-1668-8 : 1053,03</w:t>
      </w:r>
    </w:p>
    <w:p w:rsidR="00EC252D" w:rsidRDefault="00EC252D" w:rsidP="00EC252D">
      <w:r>
        <w:t xml:space="preserve">    Оглавление: </w:t>
      </w:r>
      <w:hyperlink r:id="rId189" w:history="1">
        <w:r w:rsidR="000779B2" w:rsidRPr="002E6C4C">
          <w:rPr>
            <w:rStyle w:val="a8"/>
          </w:rPr>
          <w:t>http://kitap.tatar.ru/ogl/nlrt/nbrt_obr_2430884.pdf</w:t>
        </w:r>
      </w:hyperlink>
    </w:p>
    <w:p w:rsidR="000779B2" w:rsidRDefault="000779B2" w:rsidP="00EC252D"/>
    <w:p w:rsidR="00EC252D" w:rsidRDefault="00EC252D" w:rsidP="00EC252D"/>
    <w:p w:rsidR="00EC252D" w:rsidRDefault="00EC252D" w:rsidP="00EC252D">
      <w:r>
        <w:t>202. 67;   Ш95</w:t>
      </w:r>
    </w:p>
    <w:p w:rsidR="00EC252D" w:rsidRDefault="00EC252D" w:rsidP="00EC252D">
      <w:r>
        <w:t xml:space="preserve">    1756526-Л - кх</w:t>
      </w:r>
    </w:p>
    <w:p w:rsidR="00EC252D" w:rsidRDefault="00EC252D" w:rsidP="00EC252D">
      <w:r>
        <w:t xml:space="preserve">    Шуберт, Татьяна Эдуардовна</w:t>
      </w:r>
    </w:p>
    <w:p w:rsidR="00EC252D" w:rsidRDefault="00EC252D" w:rsidP="00EC252D">
      <w:r>
        <w:t>Доктрина, законотворчество, судебная практика : вопросы взаимовлияния : монография / Т. Э. Шуберт. - Москва : ИНФРА-М, 2019. - 117, [1] с. - (Научная мысль. Право : серия основана в 2008 году). - Библиогр. в конце кн. и в подстроч. примеч. - На тит. л.: Электронно-библиотечная система znanium.com. - ISBN 978-5-16-013111-5 (print). - ISBN 978-5-16-105899-2 (online) : 600,60</w:t>
      </w:r>
    </w:p>
    <w:p w:rsidR="00EC252D" w:rsidRDefault="00EC252D" w:rsidP="00EC252D">
      <w:r>
        <w:t xml:space="preserve">    Оглавление: </w:t>
      </w:r>
      <w:hyperlink r:id="rId190" w:history="1">
        <w:r w:rsidR="000779B2" w:rsidRPr="002E6C4C">
          <w:rPr>
            <w:rStyle w:val="a8"/>
          </w:rPr>
          <w:t>http://kitap.tatar.ru/ogl/nlrt/nbrt_obr_2428124.pdf</w:t>
        </w:r>
      </w:hyperlink>
    </w:p>
    <w:p w:rsidR="000779B2" w:rsidRDefault="000779B2" w:rsidP="00EC252D"/>
    <w:p w:rsidR="00EC252D" w:rsidRDefault="00EC252D" w:rsidP="00EC252D"/>
    <w:p w:rsidR="00EA3557" w:rsidRDefault="00EA3557" w:rsidP="00EC252D"/>
    <w:p w:rsidR="00EA3557" w:rsidRDefault="00EA3557" w:rsidP="00EA3557">
      <w:pPr>
        <w:pStyle w:val="1"/>
      </w:pPr>
      <w:bookmarkStart w:id="12" w:name="_Toc22216426"/>
      <w:r>
        <w:t>Культура. Культурное строительство. (ББК 71)</w:t>
      </w:r>
      <w:bookmarkEnd w:id="12"/>
    </w:p>
    <w:p w:rsidR="00EA3557" w:rsidRDefault="00EA3557" w:rsidP="00EA3557">
      <w:pPr>
        <w:pStyle w:val="1"/>
      </w:pPr>
    </w:p>
    <w:p w:rsidR="00EA3557" w:rsidRDefault="00EA3557" w:rsidP="00EA3557">
      <w:r>
        <w:t>203. 71;   Б82</w:t>
      </w:r>
    </w:p>
    <w:p w:rsidR="00EA3557" w:rsidRDefault="00EA3557" w:rsidP="00EA3557">
      <w:r>
        <w:t xml:space="preserve">    1756508-Л - кх</w:t>
      </w:r>
    </w:p>
    <w:p w:rsidR="00EA3557" w:rsidRDefault="00EA3557" w:rsidP="00EA3557">
      <w:r>
        <w:t xml:space="preserve">    Борзых, Станислав Владимирович</w:t>
      </w:r>
    </w:p>
    <w:p w:rsidR="00EA3557" w:rsidRDefault="00EA3557" w:rsidP="00EA3557">
      <w:r>
        <w:t>Эволюция культуры : монография / С. В. Борзых. - Москва : ИНФРА-М, 2019. - 141 с. - (Научная мысль. Культурология : серия основана в 2008 году). - На тит. л.: Электронно-библиотечная система znanium.com. - ISBN 978-5-16-013860-2 (print). - ISBN 978-5-16-106542-6 (online) : 702,00</w:t>
      </w:r>
    </w:p>
    <w:p w:rsidR="00EA3557" w:rsidRDefault="00EA3557" w:rsidP="00EA3557">
      <w:r>
        <w:t xml:space="preserve">    Оглавление: </w:t>
      </w:r>
      <w:hyperlink r:id="rId191" w:history="1">
        <w:r w:rsidR="000779B2" w:rsidRPr="002E6C4C">
          <w:rPr>
            <w:rStyle w:val="a8"/>
          </w:rPr>
          <w:t>http://kitap.tatar.ru/ogl/nlrt/nbrt_obr_2428207.pdf</w:t>
        </w:r>
      </w:hyperlink>
    </w:p>
    <w:p w:rsidR="000779B2" w:rsidRDefault="000779B2" w:rsidP="00EA3557"/>
    <w:p w:rsidR="00EA3557" w:rsidRDefault="00EA3557" w:rsidP="00EA3557"/>
    <w:p w:rsidR="00EA3557" w:rsidRDefault="00EA3557" w:rsidP="00EA3557">
      <w:r>
        <w:t>204. 71;   Т50</w:t>
      </w:r>
    </w:p>
    <w:p w:rsidR="00EA3557" w:rsidRDefault="00EA3557" w:rsidP="00EA3557">
      <w:r>
        <w:t xml:space="preserve">    1754911-Л - кх</w:t>
      </w:r>
    </w:p>
    <w:p w:rsidR="00EA3557" w:rsidRDefault="00EA3557" w:rsidP="00EA3557">
      <w:r>
        <w:t xml:space="preserve">    Тобоев, Аржан Иванович</w:t>
      </w:r>
    </w:p>
    <w:p w:rsidR="00EA3557" w:rsidRDefault="00EA3557" w:rsidP="00EA3557">
      <w:r>
        <w:t>Экологическая культура алтайского этноса : монография / Аржан Иванович Тобоев; [фот. И. Хайтмана]. - Горно-Алтайск, 2017. - 111 c. : ил., фот. - Библиогр.: с. 108-110. - ISBN 978-5-88095-086-7 : 300,00</w:t>
      </w:r>
    </w:p>
    <w:p w:rsidR="00EA3557" w:rsidRDefault="00EA3557" w:rsidP="00EA3557">
      <w:r>
        <w:t xml:space="preserve">    Оглавление: </w:t>
      </w:r>
      <w:hyperlink r:id="rId192" w:history="1">
        <w:r w:rsidR="000779B2" w:rsidRPr="002E6C4C">
          <w:rPr>
            <w:rStyle w:val="a8"/>
          </w:rPr>
          <w:t>http://kitap.tatar.ru/ogl/nlrt/nbrt_obr_2438969.pdf</w:t>
        </w:r>
      </w:hyperlink>
    </w:p>
    <w:p w:rsidR="000779B2" w:rsidRDefault="000779B2" w:rsidP="00EA3557"/>
    <w:p w:rsidR="00EA3557" w:rsidRDefault="00EA3557" w:rsidP="00EA3557"/>
    <w:p w:rsidR="003E1B0C" w:rsidRDefault="003E1B0C" w:rsidP="00EA3557"/>
    <w:p w:rsidR="003E1B0C" w:rsidRDefault="003E1B0C" w:rsidP="003E1B0C">
      <w:pPr>
        <w:pStyle w:val="1"/>
      </w:pPr>
      <w:bookmarkStart w:id="13" w:name="_Toc22216427"/>
      <w:r>
        <w:t>Наука. Науковедение. (ББК 72)</w:t>
      </w:r>
      <w:bookmarkEnd w:id="13"/>
    </w:p>
    <w:p w:rsidR="003E1B0C" w:rsidRDefault="003E1B0C" w:rsidP="003E1B0C">
      <w:pPr>
        <w:pStyle w:val="1"/>
      </w:pPr>
    </w:p>
    <w:p w:rsidR="003E1B0C" w:rsidRDefault="003E1B0C" w:rsidP="003E1B0C">
      <w:r>
        <w:t>205. 75.58;   Р34</w:t>
      </w:r>
    </w:p>
    <w:p w:rsidR="003E1B0C" w:rsidRDefault="003E1B0C" w:rsidP="003E1B0C">
      <w:r>
        <w:t xml:space="preserve">    1756650-Л - кх</w:t>
      </w:r>
    </w:p>
    <w:p w:rsidR="003E1B0C" w:rsidRDefault="003E1B0C" w:rsidP="003E1B0C">
      <w:r>
        <w:t xml:space="preserve">    Резник, Семен Давыдович</w:t>
      </w:r>
    </w:p>
    <w:p w:rsidR="003E1B0C" w:rsidRDefault="003E1B0C" w:rsidP="003E1B0C">
      <w:r>
        <w:t xml:space="preserve">Аспиранты России : отбор, подготовка к самостоятельной научной и педагогической деятельности : монография / С. Д. Резник, С. Н. Макарова, Е. С. Джевицкая. - 2-е изд., </w:t>
      </w:r>
      <w:r>
        <w:lastRenderedPageBreak/>
        <w:t>перераб. и доп. - Москва : ИНФРА-М, 2014. - 234 [1] с. : ил., табл. - (Научная мысль: Образование : серия основана в 2008 году). - Н тит. л.: Электронно-библиотечная система znanium.com. - ISBN 978-5-16-006929-6 : 512,20</w:t>
      </w:r>
    </w:p>
    <w:p w:rsidR="003E1B0C" w:rsidRDefault="003E1B0C" w:rsidP="003E1B0C">
      <w:r>
        <w:t xml:space="preserve">    Оглавление: </w:t>
      </w:r>
      <w:hyperlink r:id="rId193" w:history="1">
        <w:r w:rsidR="000779B2" w:rsidRPr="002E6C4C">
          <w:rPr>
            <w:rStyle w:val="a8"/>
          </w:rPr>
          <w:t>http://kitap.tatar.ru/ogl/nlrt/nbrt_obr_2427020.pdf</w:t>
        </w:r>
      </w:hyperlink>
    </w:p>
    <w:p w:rsidR="000779B2" w:rsidRDefault="000779B2" w:rsidP="003E1B0C"/>
    <w:p w:rsidR="003E1B0C" w:rsidRDefault="003E1B0C" w:rsidP="003E1B0C"/>
    <w:p w:rsidR="003E1B0C" w:rsidRDefault="003E1B0C" w:rsidP="003E1B0C">
      <w:r>
        <w:t>206. 72;   Р34</w:t>
      </w:r>
    </w:p>
    <w:p w:rsidR="003E1B0C" w:rsidRDefault="003E1B0C" w:rsidP="003E1B0C">
      <w:r>
        <w:t xml:space="preserve">    1756673-Л - кх</w:t>
      </w:r>
    </w:p>
    <w:p w:rsidR="003E1B0C" w:rsidRDefault="003E1B0C" w:rsidP="003E1B0C">
      <w:r>
        <w:t xml:space="preserve">    Резник, Семен Давыдович</w:t>
      </w:r>
    </w:p>
    <w:p w:rsidR="003E1B0C" w:rsidRDefault="003E1B0C" w:rsidP="003E1B0C">
      <w:r>
        <w:t>Научное руководство аспирантами : практическое пособие / С. Д. Резник. - 2-е изд., перераб. и доп. - Москва : ИНФРА-М, 2014. - 475 [1] с. : ил., табл. - (Менеджмент в науке : серия основана в 2009 году). - Библиогр.: с. 459. - На тит. л.: Электронно-библиотечная система znanium.com. - ISBN 978-5-16-005085-0 : 682,50</w:t>
      </w:r>
    </w:p>
    <w:p w:rsidR="003E1B0C" w:rsidRDefault="003E1B0C" w:rsidP="003E1B0C">
      <w:r>
        <w:t xml:space="preserve">    Оглавление: </w:t>
      </w:r>
      <w:hyperlink r:id="rId194" w:history="1">
        <w:r w:rsidR="000779B2" w:rsidRPr="002E6C4C">
          <w:rPr>
            <w:rStyle w:val="a8"/>
          </w:rPr>
          <w:t>http://kitap.tatar.ru/ogl/nlrt/nbrt_obr_2427221.pdf</w:t>
        </w:r>
      </w:hyperlink>
    </w:p>
    <w:p w:rsidR="000779B2" w:rsidRDefault="000779B2" w:rsidP="003E1B0C"/>
    <w:p w:rsidR="003E1B0C" w:rsidRDefault="003E1B0C" w:rsidP="003E1B0C"/>
    <w:p w:rsidR="00A25D33" w:rsidRDefault="00A25D33" w:rsidP="003E1B0C"/>
    <w:p w:rsidR="00A25D33" w:rsidRDefault="00A25D33" w:rsidP="00A25D33">
      <w:pPr>
        <w:pStyle w:val="1"/>
      </w:pPr>
      <w:bookmarkStart w:id="14" w:name="_Toc22216428"/>
      <w:r>
        <w:t>Образование. Педагогические науки. (ББК 74)</w:t>
      </w:r>
      <w:bookmarkEnd w:id="14"/>
    </w:p>
    <w:p w:rsidR="00A25D33" w:rsidRDefault="00A25D33" w:rsidP="00A25D33">
      <w:pPr>
        <w:pStyle w:val="1"/>
      </w:pPr>
    </w:p>
    <w:p w:rsidR="00A25D33" w:rsidRDefault="00A25D33" w:rsidP="00A25D33">
      <w:r>
        <w:t>207. 74.1;   Б79</w:t>
      </w:r>
    </w:p>
    <w:p w:rsidR="00A25D33" w:rsidRDefault="00A25D33" w:rsidP="00A25D33">
      <w:r>
        <w:t xml:space="preserve">    1756734-Ф - кх</w:t>
      </w:r>
    </w:p>
    <w:p w:rsidR="00A25D33" w:rsidRDefault="00A25D33" w:rsidP="00A25D33">
      <w:r>
        <w:t xml:space="preserve">    Большая книга новогодних игр и загадок : [лабиринты, головоломки, судоку, сравнения, запоминалки, раскраски / пер. с англ. и ред. Е. Киричек]. - Москва : Хоббитека, 2018. - 93, [3] с. : цв. ил. - (Новогодние игры).. - ISBN 978-5-9500774-9-4 : 504,46</w:t>
      </w:r>
    </w:p>
    <w:p w:rsidR="00A25D33" w:rsidRDefault="00A25D33" w:rsidP="00A25D33"/>
    <w:p w:rsidR="00A25D33" w:rsidRDefault="00A25D33" w:rsidP="00A25D33">
      <w:r>
        <w:t>208. 74.48;   М50</w:t>
      </w:r>
    </w:p>
    <w:p w:rsidR="00A25D33" w:rsidRDefault="00A25D33" w:rsidP="00A25D33">
      <w:r>
        <w:t xml:space="preserve">    1756759-Л - кх</w:t>
      </w:r>
    </w:p>
    <w:p w:rsidR="00A25D33" w:rsidRDefault="00A25D33" w:rsidP="00A25D33">
      <w:r>
        <w:t xml:space="preserve">    Менеджмент в организациях профессионального образования : [учебное пособие] / М. М. Бутакова [и др.]; под ред.: М. М. Бутаковой , В. И. Беляева. - 2-е изд., перераб. и доп. - Москва : Кнорус, 2019. - 276 с. : табл. - (Бакалавриат и магистратура). - Авторы указаны на обороте тит. л. - На тит. л.: Book.ru электронно-библиотечная система. - ISBN 978-5-406-06426-9 : 1314,39</w:t>
      </w:r>
    </w:p>
    <w:p w:rsidR="00A25D33" w:rsidRDefault="00A25D33" w:rsidP="00A25D33">
      <w:r>
        <w:t xml:space="preserve">    Оглавление: </w:t>
      </w:r>
      <w:hyperlink r:id="rId195" w:history="1">
        <w:r w:rsidR="000779B2" w:rsidRPr="002E6C4C">
          <w:rPr>
            <w:rStyle w:val="a8"/>
          </w:rPr>
          <w:t>http://kitap.tatar.ru/ogl/nlrt/nbrt_obr_2430315.pdf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209. 74.1;   С56</w:t>
      </w:r>
    </w:p>
    <w:p w:rsidR="00A25D33" w:rsidRDefault="00A25D33" w:rsidP="00A25D33">
      <w:r>
        <w:t xml:space="preserve">    1756686-Л - кх</w:t>
      </w:r>
    </w:p>
    <w:p w:rsidR="00A25D33" w:rsidRDefault="00A25D33" w:rsidP="00A25D33">
      <w:r>
        <w:t xml:space="preserve">    Современные проблемы естественно-математического образования в период детства : монография / [В. В. Артемьева, М. В. Бывшева, Н. А. Волкова и др.]; Министерство образования и науки Российской Федерации ; Федеральное государственное бюджетное образовательное учреждение высшего образования "Уральский государственный педагогический университет", Институт педагогики и психологии детства, Кафедра теории и методики обучения естествознанию, математике и информатике в период детства ; под ред. Л. В. Ворониной. - Москва : ИНФРА-М, 2018. - 198 [1] с. : ил., табл. - (Научная мысль. Образование : серия основана в 2008 году). - Авт. указаны на с.: 4-5. - ISBN 978-5-16-013271-6 (print). - ISBN 978-5-16-106141-1 (online) : 921,70</w:t>
      </w:r>
    </w:p>
    <w:p w:rsidR="00A25D33" w:rsidRDefault="00A25D33" w:rsidP="00A25D33">
      <w:r>
        <w:t xml:space="preserve">    Оглавление: </w:t>
      </w:r>
      <w:hyperlink r:id="rId196" w:history="1">
        <w:r w:rsidR="000779B2" w:rsidRPr="002E6C4C">
          <w:rPr>
            <w:rStyle w:val="a8"/>
          </w:rPr>
          <w:t>http://kitap.tatar.ru/ogl/nlrt/nbrt_obr_2427022.pdf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lastRenderedPageBreak/>
        <w:t>210. 74.1;   З-35</w:t>
      </w:r>
    </w:p>
    <w:p w:rsidR="00A25D33" w:rsidRDefault="00A25D33" w:rsidP="00A25D33">
      <w:r>
        <w:t xml:space="preserve">    1754905-Л - кх</w:t>
      </w:r>
    </w:p>
    <w:p w:rsidR="00A25D33" w:rsidRDefault="00A25D33" w:rsidP="00A25D33">
      <w:r>
        <w:t xml:space="preserve">    Зарянова, Наталья</w:t>
      </w:r>
    </w:p>
    <w:p w:rsidR="00A25D33" w:rsidRDefault="00A25D33" w:rsidP="00A25D33">
      <w:r>
        <w:t>Играем с числами / Наталья Зарянова, Ма Ен Лим; [под ред. М. Свободы ; ил. Р. Розовой]. - Казань, 2018. - 49 c. : ил.. - ISBN 978-5-6041803-1-0 : 70,00</w:t>
      </w:r>
    </w:p>
    <w:p w:rsidR="00A25D33" w:rsidRDefault="00A25D33" w:rsidP="00A25D33"/>
    <w:p w:rsidR="00A25D33" w:rsidRDefault="00A25D33" w:rsidP="00A25D33">
      <w:r>
        <w:t>211. 74.5;   К48</w:t>
      </w:r>
    </w:p>
    <w:p w:rsidR="00A25D33" w:rsidRDefault="00A25D33" w:rsidP="00A25D33">
      <w:r>
        <w:t xml:space="preserve">    1755886-Л - кх</w:t>
      </w:r>
    </w:p>
    <w:p w:rsidR="00A25D33" w:rsidRDefault="00A25D33" w:rsidP="00A25D33">
      <w:r>
        <w:t xml:space="preserve">    Восстановление речи после инсульта : комплекс упражнений для восстановления речи  : (средняя и лёгкая форма афазии) / Л. Б. Клепацкая. - Москва : В. Секачев, 2018. - 187 [1] с.. - ISBN 978-5-88923-326-8 : 379,61</w:t>
      </w:r>
    </w:p>
    <w:p w:rsidR="00A25D33" w:rsidRDefault="00A25D33" w:rsidP="00A25D33">
      <w:r>
        <w:t xml:space="preserve">    Оглавление: </w:t>
      </w:r>
      <w:hyperlink r:id="rId197" w:history="1">
        <w:r w:rsidR="000779B2" w:rsidRPr="002E6C4C">
          <w:rPr>
            <w:rStyle w:val="a8"/>
          </w:rPr>
          <w:t>http://kitap.tatar.ru/ogl/nlrt/nbrt_obr_2422923.pdf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212. 74.48;   К78</w:t>
      </w:r>
    </w:p>
    <w:p w:rsidR="00A25D33" w:rsidRDefault="00A25D33" w:rsidP="00A25D33">
      <w:r>
        <w:t xml:space="preserve">    1756681-Л - кх</w:t>
      </w:r>
    </w:p>
    <w:p w:rsidR="00A25D33" w:rsidRDefault="00A25D33" w:rsidP="00A25D33">
      <w:r>
        <w:t xml:space="preserve">    Красовский, Юрий Дмитриевич</w:t>
      </w:r>
    </w:p>
    <w:p w:rsidR="00A25D33" w:rsidRDefault="00A25D33" w:rsidP="00A25D33">
      <w:r>
        <w:t>Рефлексивная педагогика вуза : монография / Ю. Д. Красовский; ФГБОУ ВО "Гос. ун-т управления", Каф. социологии и психологии управления. - Москва : ИНФРА-М, 2019. - 188 [1] с. : табл., схем. - (Научная мысль. Педагогика : серия основана в 2008 году). - Библиогр.: с. 104. - На тит. л.: Электронно-библиотечная система znanium.com. - ISBN 978-5-16-013275-4 (print). - ISBN 978-5-16-106003-2 (online) : 1185,60</w:t>
      </w:r>
    </w:p>
    <w:p w:rsidR="00A25D33" w:rsidRDefault="00A25D33" w:rsidP="00A25D33">
      <w:r>
        <w:t xml:space="preserve">    Оглавление: </w:t>
      </w:r>
      <w:hyperlink r:id="rId198" w:history="1">
        <w:r w:rsidR="000779B2" w:rsidRPr="002E6C4C">
          <w:rPr>
            <w:rStyle w:val="a8"/>
          </w:rPr>
          <w:t>http://kitap.tatar.ru/ogl/nlrt/nbrt_obr_2427005.pdf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213. 74.04;   Л25</w:t>
      </w:r>
    </w:p>
    <w:p w:rsidR="00A25D33" w:rsidRDefault="00A25D33" w:rsidP="00A25D33">
      <w:r>
        <w:t xml:space="preserve">    1757483-Л - кх</w:t>
      </w:r>
    </w:p>
    <w:p w:rsidR="00A25D33" w:rsidRDefault="00A25D33" w:rsidP="00A25D33">
      <w:r>
        <w:t xml:space="preserve">    Ларионов, Игорь Константинович</w:t>
      </w:r>
    </w:p>
    <w:p w:rsidR="00A25D33" w:rsidRDefault="00A25D33" w:rsidP="00A25D33">
      <w:r>
        <w:t>Синергия образования, науки, производства : монография / И. К. Ларионов, Т. С. Сальникова . - 2-е изд.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- 341 c. : табл. - Библиогр. в подстроч. примеч.. - ISBN 978-5-394-03182-3 : 676,00</w:t>
      </w:r>
    </w:p>
    <w:p w:rsidR="00A25D33" w:rsidRDefault="00A25D33" w:rsidP="00A25D33">
      <w:r>
        <w:t xml:space="preserve">    Оглавление: </w:t>
      </w:r>
      <w:hyperlink r:id="rId199" w:history="1">
        <w:r w:rsidR="000779B2" w:rsidRPr="002E6C4C">
          <w:rPr>
            <w:rStyle w:val="a8"/>
          </w:rPr>
          <w:t>http://kitap.tatar.ru/ogl/nlrt/nbrt_obr_2434000.pdf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214. 74.9;   М17</w:t>
      </w:r>
    </w:p>
    <w:p w:rsidR="00A25D33" w:rsidRDefault="00A25D33" w:rsidP="00A25D33">
      <w:r>
        <w:t xml:space="preserve">    1757252-Л - кх</w:t>
      </w:r>
    </w:p>
    <w:p w:rsidR="00A25D33" w:rsidRDefault="00A25D33" w:rsidP="00A25D33">
      <w:r>
        <w:t xml:space="preserve">    Максимов, Андрей</w:t>
      </w:r>
    </w:p>
    <w:p w:rsidR="00A25D33" w:rsidRDefault="00A25D33" w:rsidP="00A25D33">
      <w:r>
        <w:t>Дети как зеркало : как подружиться с собственным ребенком, меняясь самому / Андрей Максимов. - Санкт-Петербург [и др.] : Питер, 2019. - 287, [1] с. : ил. - Библиогр. в конце кн. и подстроч. примеч.. - ISBN 978-5-4461-1065-0 : 622,71</w:t>
      </w:r>
    </w:p>
    <w:p w:rsidR="00A25D33" w:rsidRDefault="00A25D33" w:rsidP="00A25D33">
      <w:r>
        <w:t xml:space="preserve">    Оглавление: </w:t>
      </w:r>
      <w:hyperlink r:id="rId200" w:history="1">
        <w:r w:rsidR="000779B2" w:rsidRPr="002E6C4C">
          <w:rPr>
            <w:rStyle w:val="a8"/>
          </w:rPr>
          <w:t>http://kitap.tatar.ru/ogl/nlrt/nbrt_obr_2435083.pdf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215. 74.48;   М42</w:t>
      </w:r>
    </w:p>
    <w:p w:rsidR="00A25D33" w:rsidRDefault="00A25D33" w:rsidP="00A25D33">
      <w:r>
        <w:t xml:space="preserve">    1757739-Л - кх</w:t>
      </w:r>
    </w:p>
    <w:p w:rsidR="00A25D33" w:rsidRDefault="00A25D33" w:rsidP="00A25D33">
      <w:r>
        <w:t xml:space="preserve">    Медведева, Ирина Львовна</w:t>
      </w:r>
    </w:p>
    <w:p w:rsidR="00A25D33" w:rsidRDefault="00A25D33" w:rsidP="00A25D33">
      <w:r>
        <w:t>Управление внеучебной деятельностью вуза и воспитательной работой со студентами : монография / И. Л. Медведева, Б. В. Мусаткина. - Москва : РУСАЙНС, 2020. - 170, [1] с. : ил., табл. - Библиогр.: с. 107. - ISBN 978-5-4365-2857-1 : 965,91</w:t>
      </w:r>
    </w:p>
    <w:p w:rsidR="00A25D33" w:rsidRDefault="00A25D33" w:rsidP="00A25D33">
      <w:r>
        <w:t xml:space="preserve">    Оглавление: </w:t>
      </w:r>
      <w:hyperlink r:id="rId201" w:history="1">
        <w:r w:rsidR="000779B2" w:rsidRPr="002E6C4C">
          <w:rPr>
            <w:rStyle w:val="a8"/>
          </w:rPr>
          <w:t>http://kitap.tatar.ru/ogl/nlrt/nbrt_obr_2436646.pdf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lastRenderedPageBreak/>
        <w:t>216. 74.48;   О-74</w:t>
      </w:r>
    </w:p>
    <w:p w:rsidR="00A25D33" w:rsidRDefault="00A25D33" w:rsidP="00A25D33">
      <w:r>
        <w:t xml:space="preserve">    1756524-Л - кх</w:t>
      </w:r>
    </w:p>
    <w:p w:rsidR="00A25D33" w:rsidRDefault="00A25D33" w:rsidP="00A25D33">
      <w:r>
        <w:t xml:space="preserve">    Осипова, Светлана Ивановна</w:t>
      </w:r>
    </w:p>
    <w:p w:rsidR="00A25D33" w:rsidRDefault="00A25D33" w:rsidP="00A25D33">
      <w:r>
        <w:t>Проектирование студентом индивидуальной образовательной траектории в условиях информатизации образования : монография / С. В. Осипова, Т. В. Соловьева. - Москва ; Красноярск : ИНФРА-М : СФУ, 2018. - 139 с. : ил., табл., схем. - (Научная мысль. Образование : серия основана в 2008 году). - Библиогр.: с. 123-138 (252 назв.). - На тит. л.: Электронно-библиотечная система znanium.com. - ISBN 978-5-16-006375-1 (ИНФРА-М). - ISBN 978-5-7638-2558-9 (СФУ) : 695,50</w:t>
      </w:r>
    </w:p>
    <w:p w:rsidR="00A25D33" w:rsidRDefault="00A25D33" w:rsidP="00A25D33">
      <w:r>
        <w:t xml:space="preserve">    Оглавление: </w:t>
      </w:r>
      <w:hyperlink r:id="rId202" w:history="1">
        <w:r w:rsidR="000779B2" w:rsidRPr="002E6C4C">
          <w:rPr>
            <w:rStyle w:val="a8"/>
          </w:rPr>
          <w:t>http://kitap.tatar.ru/ogl/nlrt/nbrt_obr_2428159.pdf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217. 74.48;   Р34</w:t>
      </w:r>
    </w:p>
    <w:p w:rsidR="00A25D33" w:rsidRDefault="00A25D33" w:rsidP="00A25D33">
      <w:r>
        <w:t xml:space="preserve">    1756405-Л - кх</w:t>
      </w:r>
    </w:p>
    <w:p w:rsidR="00A25D33" w:rsidRDefault="00A25D33" w:rsidP="00A25D33">
      <w:r>
        <w:t xml:space="preserve">    Резник, Семен Давыдович</w:t>
      </w:r>
    </w:p>
    <w:p w:rsidR="00A25D33" w:rsidRDefault="00A25D33" w:rsidP="00A25D33">
      <w:r>
        <w:t>Управление репутацией высшего учебного заведения : слагаемые репутации вуза ; система управления репутацией вуза ; механизмы управления репутацией вуза : монография / С. Д. Резник, Т. А. Юдина. - Москва : ИНФРА-М, 2018. - 226 с. : табл., схем. - (Научная мысль. Образование : серия основана в 2008 году). - Библиогр.: с. 209-218 и в примеч.: с. 219-225. - На тит. л.: Электронно-библиотечная система znanium.com. - ISBN 978-5-16-009031-3 (print). - ISBN 978-5-16-100301-5 (online) : 1038,73</w:t>
      </w:r>
    </w:p>
    <w:p w:rsidR="00A25D33" w:rsidRDefault="00A25D33" w:rsidP="00A25D33">
      <w:r>
        <w:t xml:space="preserve">    Оглавление: </w:t>
      </w:r>
      <w:hyperlink r:id="rId203" w:history="1">
        <w:r w:rsidR="000779B2" w:rsidRPr="002E6C4C">
          <w:rPr>
            <w:rStyle w:val="a8"/>
          </w:rPr>
          <w:t>http://kitap.tatar.ru/ogl/nlrt/nbrt_obr_2427913.pdf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218. 74.1;   С32</w:t>
      </w:r>
    </w:p>
    <w:p w:rsidR="00A25D33" w:rsidRDefault="00A25D33" w:rsidP="00A25D33">
      <w:r>
        <w:t xml:space="preserve">    1756942-Л - чз1</w:t>
      </w:r>
    </w:p>
    <w:p w:rsidR="00A25D33" w:rsidRDefault="00A25D33" w:rsidP="00A25D33">
      <w:r>
        <w:t xml:space="preserve">    Серебрякова, Татьяна Александровна</w:t>
      </w:r>
    </w:p>
    <w:p w:rsidR="00A25D33" w:rsidRDefault="00A25D33" w:rsidP="00A25D33">
      <w:r>
        <w:t>"От малышек до подготовишек" : система работы по развитию социально-личностной сферы детей дошкольного возраста : пособие / Т. А. Серебрякова, В. С. Волгина, Н. В. Хворостинина. - Москва : Инфра-М, 2020. - 507, [1] с. - (Практическая педагогика). - На тит. л.:Электронно-библиотечная система znanium.com. - ISBN 978-5-16-012412-4 (print)(print). - ISBN 978-5-16-105438-3 (online) : 2523,30</w:t>
      </w:r>
    </w:p>
    <w:p w:rsidR="00A25D33" w:rsidRDefault="00A25D33" w:rsidP="00A25D33">
      <w:r>
        <w:t xml:space="preserve">    Оглавление: </w:t>
      </w:r>
      <w:hyperlink r:id="rId204" w:history="1">
        <w:r w:rsidR="000779B2" w:rsidRPr="002E6C4C">
          <w:rPr>
            <w:rStyle w:val="a8"/>
          </w:rPr>
          <w:t>http://kitap.tatar.ru/ogl/nlrt/nbrt_obr_2438964.pdf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219. 74.9;   С38</w:t>
      </w:r>
    </w:p>
    <w:p w:rsidR="00A25D33" w:rsidRDefault="00A25D33" w:rsidP="00A25D33">
      <w:r>
        <w:t xml:space="preserve">    1755390-Л - кх</w:t>
      </w:r>
    </w:p>
    <w:p w:rsidR="00A25D33" w:rsidRDefault="00A25D33" w:rsidP="00A25D33">
      <w:r>
        <w:t xml:space="preserve">    Синклер, Нил</w:t>
      </w:r>
    </w:p>
    <w:p w:rsidR="00A25D33" w:rsidRDefault="00A25D33" w:rsidP="00A25D33">
      <w:r>
        <w:t>Папа-спецназ. Миссия выполнима : краткий курс молодого отца : [секреты выживания в первые три года отцовства] / Нил Синклер; [пер. с англ. Е. Дмитриевой]. - Москва : Синдбад, 2018. - 173, [2] с. : ил. - (Мировые родители).. - ISBN 978-5-905891-63-2 : 405,68</w:t>
      </w:r>
    </w:p>
    <w:p w:rsidR="00A25D33" w:rsidRDefault="00A25D33" w:rsidP="00A25D33">
      <w:r>
        <w:t xml:space="preserve">    Оглавление: </w:t>
      </w:r>
      <w:hyperlink r:id="rId205" w:history="1">
        <w:r w:rsidR="000779B2" w:rsidRPr="002E6C4C">
          <w:rPr>
            <w:rStyle w:val="a8"/>
          </w:rPr>
          <w:t>http://kitap.tatar.ru/ogl/nlrt/nbrt_obr_2409484.pdf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220. 74.9;   С42</w:t>
      </w:r>
    </w:p>
    <w:p w:rsidR="00A25D33" w:rsidRDefault="00A25D33" w:rsidP="00A25D33">
      <w:r>
        <w:t xml:space="preserve">    1757229-Л - кх</w:t>
      </w:r>
    </w:p>
    <w:p w:rsidR="00A25D33" w:rsidRDefault="00A25D33" w:rsidP="00A25D33">
      <w:r>
        <w:t xml:space="preserve">    Скард, Осе Грюда</w:t>
      </w:r>
    </w:p>
    <w:p w:rsidR="00A25D33" w:rsidRDefault="00A25D33" w:rsidP="00A25D33">
      <w:r>
        <w:t>Наши дети : любим, понимаем, воспитываем / Осе Грюда Скард; [предисл. Марии Осориной]. - Санкт-Петербург : Питер, 2017. - 239 с. : ил. - (Родителям о детях). - Библиогр.: с. 238-239. - ISBN 978-5-496-02995-7. - ISBN 978-82-05-38151-3 : 464,20</w:t>
      </w:r>
    </w:p>
    <w:p w:rsidR="00A25D33" w:rsidRDefault="00A25D33" w:rsidP="00A25D33">
      <w:r>
        <w:t xml:space="preserve">    Оглавление: </w:t>
      </w:r>
      <w:hyperlink r:id="rId206" w:history="1">
        <w:r w:rsidR="000779B2" w:rsidRPr="002E6C4C">
          <w:rPr>
            <w:rStyle w:val="a8"/>
          </w:rPr>
          <w:t>http://kitap.tatar.ru/ogl/nlrt/nbrt_obr_2434734.pdf</w:t>
        </w:r>
      </w:hyperlink>
    </w:p>
    <w:p w:rsidR="000779B2" w:rsidRDefault="000779B2" w:rsidP="00A25D33"/>
    <w:p w:rsidR="00A25D33" w:rsidRDefault="00A25D33" w:rsidP="00A25D33"/>
    <w:p w:rsidR="00A25D33" w:rsidRDefault="00A25D33" w:rsidP="00A25D33">
      <w:r>
        <w:t>221. 74;   Ф33</w:t>
      </w:r>
    </w:p>
    <w:p w:rsidR="00A25D33" w:rsidRDefault="00A25D33" w:rsidP="00A25D33">
      <w:r>
        <w:t xml:space="preserve">    1756665-Л - чз1</w:t>
      </w:r>
    </w:p>
    <w:p w:rsidR="00A25D33" w:rsidRDefault="00A25D33" w:rsidP="00A25D33">
      <w:r>
        <w:t xml:space="preserve">    Федорова, Людмила Ивановна</w:t>
      </w:r>
    </w:p>
    <w:p w:rsidR="00A25D33" w:rsidRDefault="00A25D33" w:rsidP="00A25D33">
      <w:r>
        <w:t>Игра дидактическая, ролевая, деловая : решение учебных и профессиональных проблем : монография / Л. И. Федорова. - Москва : ФОРУМ : ИНФРА-М, 2019. - 172 [1] с. : ил., табл. - Библиогр.: с. 169-172 (82 назв.). - На тит. л.: Электронно-библиотечная система znanium.com. - ISBN 978-5-16-014467-2 (ИНФРА-М, print). - ISBN 978-5-16-106985-1 (ИНФРА-М, online). - ISBN 978-5-91134-333-0 (ФОРУМ) : 768,30</w:t>
      </w:r>
    </w:p>
    <w:p w:rsidR="00A25D33" w:rsidRDefault="00A25D33" w:rsidP="00A25D33">
      <w:r>
        <w:t xml:space="preserve">    Оглавление: </w:t>
      </w:r>
      <w:hyperlink r:id="rId207" w:history="1">
        <w:r w:rsidR="000779B2" w:rsidRPr="002E6C4C">
          <w:rPr>
            <w:rStyle w:val="a8"/>
          </w:rPr>
          <w:t>http://kitap.tatar.ru/ogl/nlrt/nbrt_obr_2427090.pdf</w:t>
        </w:r>
      </w:hyperlink>
    </w:p>
    <w:p w:rsidR="000779B2" w:rsidRDefault="000779B2" w:rsidP="00A25D33"/>
    <w:p w:rsidR="00A25D33" w:rsidRDefault="00A25D33" w:rsidP="00A25D33"/>
    <w:p w:rsidR="00E155C3" w:rsidRDefault="00E155C3" w:rsidP="00A25D33"/>
    <w:p w:rsidR="00E155C3" w:rsidRDefault="00E155C3" w:rsidP="00E155C3">
      <w:pPr>
        <w:pStyle w:val="1"/>
      </w:pPr>
      <w:bookmarkStart w:id="15" w:name="_Toc22216429"/>
      <w:r>
        <w:t>Физическая культура и спорт. (ББК 75)</w:t>
      </w:r>
      <w:bookmarkEnd w:id="15"/>
    </w:p>
    <w:p w:rsidR="00E155C3" w:rsidRDefault="00E155C3" w:rsidP="00E155C3">
      <w:pPr>
        <w:pStyle w:val="1"/>
      </w:pPr>
    </w:p>
    <w:p w:rsidR="00E155C3" w:rsidRDefault="00E155C3" w:rsidP="00E155C3">
      <w:r>
        <w:t>222. К 75.8;   К14</w:t>
      </w:r>
    </w:p>
    <w:p w:rsidR="00E155C3" w:rsidRDefault="00E155C3" w:rsidP="00E155C3">
      <w:r>
        <w:t xml:space="preserve">    1756667-Л - нк; 1756668-Л - нк; 1756535-Л - нк</w:t>
      </w:r>
    </w:p>
    <w:p w:rsidR="00E155C3" w:rsidRDefault="00E155C3" w:rsidP="00E155C3">
      <w:r>
        <w:t xml:space="preserve">    Казань : [путеводитель с мини-разговорником; 8 маршрутов, 12 карт / авт. текста: Л. Абдуллина, А. Габидуллин ; ил.: М. Боговид, О. Мартынова, И. Аверина]. - Москва : АЯКС-ПРЕСС", 2017. - 142, [2] с. : ил. + карта-вкладыш на обл. (лицевая сторона). - (Русский гид. ПОЛИГЛОТ). - На обл. также: NEW!. - ISBN 978-5-94161-786-9 : 377,08</w:t>
      </w:r>
    </w:p>
    <w:p w:rsidR="00E155C3" w:rsidRDefault="00E155C3" w:rsidP="00E155C3"/>
    <w:p w:rsidR="00E155C3" w:rsidRDefault="00E155C3" w:rsidP="00E155C3">
      <w:r>
        <w:t>223. К  75.5;   Т15</w:t>
      </w:r>
    </w:p>
    <w:p w:rsidR="00E155C3" w:rsidRDefault="00E155C3" w:rsidP="00E155C3">
      <w:r>
        <w:t xml:space="preserve">    1758586-Л - нк; 1758587-Л - нк; 1758588-Л - нк</w:t>
      </w:r>
    </w:p>
    <w:p w:rsidR="00E155C3" w:rsidRDefault="00E155C3" w:rsidP="00E155C3">
      <w:r>
        <w:t xml:space="preserve">    Так говорит Богачев : история УНИКСа глазами его президента / [авт. - сост. и гл. ред. В. Г. Тамбов]. - Казань : [Издательство Академии наук РТ], 2019. - 328 c. : ил., портр., фот.. - ISBN 978-5-9690-0563-1 : 300,00</w:t>
      </w:r>
    </w:p>
    <w:p w:rsidR="00E155C3" w:rsidRDefault="00E155C3" w:rsidP="00E155C3"/>
    <w:p w:rsidR="00E155C3" w:rsidRDefault="00E155C3" w:rsidP="00E155C3">
      <w:r>
        <w:t>224. 75.5;   В75</w:t>
      </w:r>
    </w:p>
    <w:p w:rsidR="00E155C3" w:rsidRDefault="00E155C3" w:rsidP="00E155C3">
      <w:r>
        <w:t xml:space="preserve">    1756520-Л - кх</w:t>
      </w:r>
    </w:p>
    <w:p w:rsidR="00E155C3" w:rsidRDefault="00E155C3" w:rsidP="00E155C3">
      <w:r>
        <w:t xml:space="preserve">    Воробьев, Анатолий Иванович</w:t>
      </w:r>
    </w:p>
    <w:p w:rsidR="00E155C3" w:rsidRDefault="00E155C3" w:rsidP="00E155C3">
      <w:r>
        <w:t>Анализ международного опыта развития футбола и его применение в России с учетом подготовки к чемпионату мира по футболу ФИФА-2018 : монография / А. И. Воробьев, И. В. Солнцев, Н. А. Осокин. - Москва : ИНФРА-М, 2017. - 138, [1] с. : схем., табл. - (Научная мысль. Спорт : серия основана в 2008 году). - Библиогр.: с. 131-135 и в подстроч. примеч. - На тит. л.: Электронно-библиотечная система znanium.com. - ISBN 978-5-16-011861-1 (print). - ISBN 978-5-16-104331-8 (online) : 695,50</w:t>
      </w:r>
    </w:p>
    <w:p w:rsidR="00E155C3" w:rsidRDefault="00E155C3" w:rsidP="00E155C3">
      <w:r>
        <w:t xml:space="preserve">    Оглавление: </w:t>
      </w:r>
      <w:hyperlink r:id="rId208" w:history="1">
        <w:r w:rsidR="000779B2" w:rsidRPr="002E6C4C">
          <w:rPr>
            <w:rStyle w:val="a8"/>
          </w:rPr>
          <w:t>http://kitap.tatar.ru/ogl/nlrt/nbrt_obr_2428002.pdf</w:t>
        </w:r>
      </w:hyperlink>
    </w:p>
    <w:p w:rsidR="000779B2" w:rsidRDefault="000779B2" w:rsidP="00E155C3"/>
    <w:p w:rsidR="00E155C3" w:rsidRDefault="00E155C3" w:rsidP="00E155C3"/>
    <w:p w:rsidR="00614B3A" w:rsidRDefault="00614B3A" w:rsidP="00E155C3"/>
    <w:p w:rsidR="00614B3A" w:rsidRDefault="00614B3A" w:rsidP="00614B3A">
      <w:pPr>
        <w:pStyle w:val="1"/>
      </w:pPr>
      <w:bookmarkStart w:id="16" w:name="_Toc22216430"/>
      <w:r>
        <w:t>Средства массовой информации. Книжное дело. (ББК 76)</w:t>
      </w:r>
      <w:bookmarkEnd w:id="16"/>
    </w:p>
    <w:p w:rsidR="00614B3A" w:rsidRDefault="00614B3A" w:rsidP="00614B3A">
      <w:pPr>
        <w:pStyle w:val="1"/>
      </w:pPr>
    </w:p>
    <w:p w:rsidR="00614B3A" w:rsidRDefault="00614B3A" w:rsidP="00614B3A">
      <w:r>
        <w:t>225. 76.02;   М15</w:t>
      </w:r>
    </w:p>
    <w:p w:rsidR="00614B3A" w:rsidRDefault="00614B3A" w:rsidP="00614B3A">
      <w:r>
        <w:t xml:space="preserve">    1756622-Л - кх</w:t>
      </w:r>
    </w:p>
    <w:p w:rsidR="00614B3A" w:rsidRDefault="00614B3A" w:rsidP="00614B3A">
      <w:r>
        <w:t xml:space="preserve">    Макарова, Ольга</w:t>
      </w:r>
    </w:p>
    <w:p w:rsidR="00614B3A" w:rsidRDefault="00614B3A" w:rsidP="00614B3A">
      <w:r>
        <w:lastRenderedPageBreak/>
        <w:t>"Женский вопрос" в жизни и творчестве А. С. Суворина : монография / О. Макарова. - Москва : Новое литературное обозрение, 2019. - 274 с. - (Научная библиотека. Научное приложение, Вып. CLXXIX).. - ISBN 978-5-4448-0991-4 : 474,50</w:t>
      </w:r>
    </w:p>
    <w:p w:rsidR="00614B3A" w:rsidRDefault="00614B3A" w:rsidP="00614B3A">
      <w:r>
        <w:t xml:space="preserve">    Оглавление: </w:t>
      </w:r>
      <w:hyperlink r:id="rId209" w:history="1">
        <w:r w:rsidR="000779B2" w:rsidRPr="002E6C4C">
          <w:rPr>
            <w:rStyle w:val="a8"/>
          </w:rPr>
          <w:t>http://kitap.tatar.ru/ogl/nlrt/nbrt_obr_2431016.pdf</w:t>
        </w:r>
      </w:hyperlink>
    </w:p>
    <w:p w:rsidR="000779B2" w:rsidRDefault="000779B2" w:rsidP="00614B3A"/>
    <w:p w:rsidR="00614B3A" w:rsidRDefault="00614B3A" w:rsidP="00614B3A"/>
    <w:p w:rsidR="00614B3A" w:rsidRDefault="00614B3A" w:rsidP="00614B3A">
      <w:r>
        <w:t>226. 76.0;   С17</w:t>
      </w:r>
    </w:p>
    <w:p w:rsidR="00614B3A" w:rsidRDefault="00614B3A" w:rsidP="00614B3A">
      <w:r>
        <w:t xml:space="preserve">    1757488-Л - кх</w:t>
      </w:r>
    </w:p>
    <w:p w:rsidR="00614B3A" w:rsidRDefault="00614B3A" w:rsidP="00614B3A">
      <w:r>
        <w:t xml:space="preserve">    Самарцев, Олег Робертович</w:t>
      </w:r>
    </w:p>
    <w:p w:rsidR="00614B3A" w:rsidRDefault="00614B3A" w:rsidP="00614B3A">
      <w:r>
        <w:t>Необыкновенные приключения в медиамире. След Локи / О. Р. Самарцев. - Москва : Академический проект, 2019. - 333, [2] с.. - ISBN 978-5-8291-2410-6 : 676,00</w:t>
      </w:r>
    </w:p>
    <w:p w:rsidR="00614B3A" w:rsidRDefault="00614B3A" w:rsidP="00614B3A">
      <w:r>
        <w:t xml:space="preserve">    Оглавление: </w:t>
      </w:r>
      <w:hyperlink r:id="rId210" w:history="1">
        <w:r w:rsidR="000779B2" w:rsidRPr="002E6C4C">
          <w:rPr>
            <w:rStyle w:val="a8"/>
          </w:rPr>
          <w:t>http://kitap.tatar.ru/ogl/nlrt/nbrt_obr_2434198.pdf</w:t>
        </w:r>
      </w:hyperlink>
    </w:p>
    <w:p w:rsidR="000779B2" w:rsidRDefault="000779B2" w:rsidP="00614B3A"/>
    <w:p w:rsidR="00614B3A" w:rsidRDefault="00614B3A" w:rsidP="00614B3A"/>
    <w:p w:rsidR="00614B3A" w:rsidRDefault="00614B3A" w:rsidP="00614B3A">
      <w:r>
        <w:t>227. 76.1;   Ч-71</w:t>
      </w:r>
    </w:p>
    <w:p w:rsidR="00614B3A" w:rsidRDefault="00614B3A" w:rsidP="00614B3A">
      <w:r>
        <w:t xml:space="preserve">    1756941-Л - чз2</w:t>
      </w:r>
    </w:p>
    <w:p w:rsidR="00614B3A" w:rsidRDefault="00614B3A" w:rsidP="00614B3A">
      <w:r>
        <w:t xml:space="preserve">    Чихольд, Ян</w:t>
      </w:r>
    </w:p>
    <w:p w:rsidR="00614B3A" w:rsidRDefault="00614B3A" w:rsidP="00614B3A">
      <w:r>
        <w:t>Облик книги : избранные статьи о книжном оформлении и типографике / Ян Чихольд; пер. с нем. Е. Шкловской-Корди ; с коммент. В. Ефимова. - 5-е изд. - Москва : Издательство Студии Артемия Лебедева, 2018. - 225 с. : ил. - Предм.-имен. указ.: с. 220-225. - Пер. изд.: Ausgewählte Aufsätze über Frragen der Gestalt des Buches und der Typographie / Jan Tschichold. - Basel, 1975. - ISBN 978-5-98062-112-4 (рус.). - ISBN 718-3-83342-338-1 (нем.) : 975,00</w:t>
      </w:r>
    </w:p>
    <w:p w:rsidR="00614B3A" w:rsidRDefault="00614B3A" w:rsidP="00614B3A">
      <w:r>
        <w:t xml:space="preserve">    Оглавление: </w:t>
      </w:r>
      <w:hyperlink r:id="rId211" w:history="1">
        <w:r w:rsidR="000779B2" w:rsidRPr="002E6C4C">
          <w:rPr>
            <w:rStyle w:val="a8"/>
          </w:rPr>
          <w:t>http://kitap.tatar.ru/ogl/nlrt/nbrt_obr_2438950.pdf</w:t>
        </w:r>
      </w:hyperlink>
    </w:p>
    <w:p w:rsidR="000779B2" w:rsidRDefault="000779B2" w:rsidP="00614B3A"/>
    <w:p w:rsidR="00614B3A" w:rsidRDefault="00614B3A" w:rsidP="00614B3A"/>
    <w:p w:rsidR="009E3B99" w:rsidRDefault="009E3B99" w:rsidP="00614B3A"/>
    <w:p w:rsidR="009E3B99" w:rsidRDefault="009E3B99" w:rsidP="009E3B99">
      <w:pPr>
        <w:pStyle w:val="1"/>
      </w:pPr>
      <w:bookmarkStart w:id="17" w:name="_Toc22216431"/>
      <w:r>
        <w:t>Языкознание. (ББК 81)</w:t>
      </w:r>
      <w:bookmarkEnd w:id="17"/>
    </w:p>
    <w:p w:rsidR="009E3B99" w:rsidRDefault="009E3B99" w:rsidP="009E3B99">
      <w:pPr>
        <w:pStyle w:val="1"/>
      </w:pPr>
    </w:p>
    <w:p w:rsidR="009E3B99" w:rsidRDefault="009E3B99" w:rsidP="009E3B99">
      <w:r>
        <w:t>228. 81.2тат-9;   Р 76</w:t>
      </w:r>
    </w:p>
    <w:p w:rsidR="009E3B99" w:rsidRDefault="009E3B99" w:rsidP="009E3B99">
      <w:r>
        <w:t xml:space="preserve">    1754782-Т - нк</w:t>
      </w:r>
    </w:p>
    <w:p w:rsidR="009E3B99" w:rsidRDefault="009E3B99" w:rsidP="009E3B99">
      <w:r>
        <w:t xml:space="preserve">    Рус телендә башлангыч гомуми белем бирү оешмалары өчен татар теленнән программа, 1-4 нче сыйныфлар (татар телен туган тел буларак өйрәнүче укучылар өчен) / Татарстан Республикасы Мәгариф һәм фән министрлыгы ; [төз.-авт.: Ф. Харисов, Ч. Харисова]. - Казан : Мәгариф-Вакыт, 2016. - 30, [1] б. : 50,00</w:t>
      </w:r>
    </w:p>
    <w:p w:rsidR="009E3B99" w:rsidRDefault="009E3B99" w:rsidP="009E3B99">
      <w:r>
        <w:t xml:space="preserve">    Оглавление: </w:t>
      </w:r>
      <w:hyperlink r:id="rId212" w:history="1">
        <w:r w:rsidR="000779B2" w:rsidRPr="002E6C4C">
          <w:rPr>
            <w:rStyle w:val="a8"/>
          </w:rPr>
          <w:t>http://kitap.tatar.ru/ogl/nlrt/nbrt_obr_2435855.pdf</w:t>
        </w:r>
      </w:hyperlink>
    </w:p>
    <w:p w:rsidR="000779B2" w:rsidRDefault="000779B2" w:rsidP="009E3B99"/>
    <w:p w:rsidR="009E3B99" w:rsidRDefault="009E3B99" w:rsidP="009E3B99"/>
    <w:p w:rsidR="009E3B99" w:rsidRDefault="009E3B99" w:rsidP="009E3B99">
      <w:r>
        <w:t>229. 81.432.1-0;   Б89</w:t>
      </w:r>
    </w:p>
    <w:p w:rsidR="009E3B99" w:rsidRDefault="009E3B99" w:rsidP="009E3B99">
      <w:r>
        <w:t xml:space="preserve">    1757226-Л - ио</w:t>
      </w:r>
    </w:p>
    <w:p w:rsidR="009E3B99" w:rsidRDefault="009E3B99" w:rsidP="009E3B99">
      <w:r>
        <w:t xml:space="preserve">    Брэгг, Мелвин</w:t>
      </w:r>
    </w:p>
    <w:p w:rsidR="009E3B99" w:rsidRDefault="009E3B99" w:rsidP="009E3B99">
      <w:r>
        <w:t>Приключения английского языка / Мелвин Брэгг; пер. с англ. - 5-е изд. - Москва : Альпина нон-фикшн, 2019. - 423 с. - Библиогр.: с. 402. - ISBN 978-5-91671-822-5 : 611,05</w:t>
      </w:r>
    </w:p>
    <w:p w:rsidR="009E3B99" w:rsidRDefault="009E3B99" w:rsidP="009E3B99">
      <w:r>
        <w:t xml:space="preserve">    Оглавление: </w:t>
      </w:r>
      <w:hyperlink r:id="rId213" w:history="1">
        <w:r w:rsidR="000779B2" w:rsidRPr="002E6C4C">
          <w:rPr>
            <w:rStyle w:val="a8"/>
          </w:rPr>
          <w:t>http://kitap.tatar.ru/ogl/nlrt/nbrt_obr_2434725.pdf</w:t>
        </w:r>
      </w:hyperlink>
    </w:p>
    <w:p w:rsidR="000779B2" w:rsidRDefault="000779B2" w:rsidP="009E3B99"/>
    <w:p w:rsidR="009E3B99" w:rsidRDefault="009E3B99" w:rsidP="009E3B99"/>
    <w:p w:rsidR="009E3B99" w:rsidRDefault="009E3B99" w:rsidP="009E3B99">
      <w:r>
        <w:t>230. 81.432.1;   Г46</w:t>
      </w:r>
    </w:p>
    <w:p w:rsidR="009E3B99" w:rsidRDefault="009E3B99" w:rsidP="009E3B99">
      <w:r>
        <w:t xml:space="preserve">    1757735-Ф - ио</w:t>
      </w:r>
    </w:p>
    <w:p w:rsidR="009E3B99" w:rsidRDefault="009E3B99" w:rsidP="009E3B99">
      <w:r>
        <w:t xml:space="preserve">    Гивенталь, Инна</w:t>
      </w:r>
    </w:p>
    <w:p w:rsidR="009E3B99" w:rsidRDefault="009E3B99" w:rsidP="009E3B99">
      <w:r>
        <w:lastRenderedPageBreak/>
        <w:t>Речевой тренажер : как говорить по-английски, не запинаясь : + аудиокурс / И. Гивенталь, О. Жиронкина. - Новое изд. - Санкт-Петербург [и др.] : Питер, 2019. - 239 с. : ил. - (Easy English). - (Как это сказать по-английски).. - ISBN 978-5-4461-0884-8 : 499,29</w:t>
      </w:r>
    </w:p>
    <w:p w:rsidR="009E3B99" w:rsidRDefault="009E3B99" w:rsidP="009E3B99">
      <w:r>
        <w:t xml:space="preserve">    Оглавление: </w:t>
      </w:r>
      <w:hyperlink r:id="rId214" w:history="1">
        <w:r w:rsidR="000779B2" w:rsidRPr="002E6C4C">
          <w:rPr>
            <w:rStyle w:val="a8"/>
          </w:rPr>
          <w:t>http://kitap.tatar.ru/ogl/nlrt/nbrt_obr_2436474.pdf</w:t>
        </w:r>
      </w:hyperlink>
    </w:p>
    <w:p w:rsidR="000779B2" w:rsidRDefault="000779B2" w:rsidP="009E3B99"/>
    <w:p w:rsidR="009E3B99" w:rsidRDefault="009E3B99" w:rsidP="009E3B99"/>
    <w:p w:rsidR="009E3B99" w:rsidRDefault="009E3B99" w:rsidP="009E3B99">
      <w:r>
        <w:t>231. 81.432.4-9;   Д79</w:t>
      </w:r>
    </w:p>
    <w:p w:rsidR="009E3B99" w:rsidRDefault="009E3B99" w:rsidP="009E3B99">
      <w:r>
        <w:t xml:space="preserve">    1756511-Л - ио</w:t>
      </w:r>
    </w:p>
    <w:p w:rsidR="009E3B99" w:rsidRDefault="009E3B99" w:rsidP="009E3B99">
      <w:r>
        <w:t xml:space="preserve">    Философия образования. Иностранный язык : монография / В. И. Дубинский. - Москва : ИНФРА-М, 2018. - 89 с. - (Научная мысль : серия основана в 2008 году). - Библиогр.: с. 89. - На тит. л.: Электронно-библиотечная система znanium.com. - ISBN 978-5-16-006278-5 : 403,00</w:t>
      </w:r>
    </w:p>
    <w:p w:rsidR="009E3B99" w:rsidRDefault="009E3B99" w:rsidP="009E3B99">
      <w:r>
        <w:t xml:space="preserve">    Оглавление: </w:t>
      </w:r>
      <w:hyperlink r:id="rId215" w:history="1">
        <w:r w:rsidR="000779B2" w:rsidRPr="002E6C4C">
          <w:rPr>
            <w:rStyle w:val="a8"/>
          </w:rPr>
          <w:t>http://kitap.tatar.ru/ogl/nlrt/nbrt_obr_2428214.pdf</w:t>
        </w:r>
      </w:hyperlink>
    </w:p>
    <w:p w:rsidR="000779B2" w:rsidRDefault="000779B2" w:rsidP="009E3B99"/>
    <w:p w:rsidR="009E3B99" w:rsidRDefault="009E3B99" w:rsidP="009E3B99"/>
    <w:p w:rsidR="009E3B99" w:rsidRDefault="009E3B99" w:rsidP="009E3B99">
      <w:r>
        <w:t>232. 81.411.2;   К56</w:t>
      </w:r>
    </w:p>
    <w:p w:rsidR="009E3B99" w:rsidRDefault="009E3B99" w:rsidP="009E3B99">
      <w:r>
        <w:t xml:space="preserve">    1756389-Л - кх</w:t>
      </w:r>
    </w:p>
    <w:p w:rsidR="009E3B99" w:rsidRDefault="009E3B99" w:rsidP="009E3B99">
      <w:r>
        <w:t xml:space="preserve">    Ковалёв, Валерий Иванович</w:t>
      </w:r>
    </w:p>
    <w:p w:rsidR="009E3B99" w:rsidRDefault="009E3B99" w:rsidP="009E3B99">
      <w:r>
        <w:t>Словарь этимологически проверяемых слов русского языка : справочное пособие : около 2000 слов / В. И. Ковалёв. - 3-е изд., испр. и доп. - Москва : ФОРУМ : [ИНФРА-М], 2018. - 173, [1] с.. - ISBN 978-5-00091-108-2 (ФОРУМ). - ISBN 978-5-16-011181-0 (ИНФРА-М, print). - ISBN 978-5-16-103288-6 (ИНФРА-М, online) : 709,83</w:t>
      </w:r>
    </w:p>
    <w:p w:rsidR="009E3B99" w:rsidRDefault="009E3B99" w:rsidP="009E3B99">
      <w:r>
        <w:t xml:space="preserve">    Оглавление: </w:t>
      </w:r>
      <w:hyperlink r:id="rId216" w:history="1">
        <w:r w:rsidR="000779B2" w:rsidRPr="002E6C4C">
          <w:rPr>
            <w:rStyle w:val="a8"/>
          </w:rPr>
          <w:t>http://kitap.tatar.ru/ogl/nlrt/nbrt_obr_2427765.pdf</w:t>
        </w:r>
      </w:hyperlink>
    </w:p>
    <w:p w:rsidR="000779B2" w:rsidRDefault="000779B2" w:rsidP="009E3B99"/>
    <w:p w:rsidR="009E3B99" w:rsidRDefault="009E3B99" w:rsidP="009E3B99"/>
    <w:p w:rsidR="009E3B99" w:rsidRDefault="009E3B99" w:rsidP="009E3B99">
      <w:r>
        <w:t>233. 81.71-7;   Л88</w:t>
      </w:r>
    </w:p>
    <w:p w:rsidR="009E3B99" w:rsidRDefault="009E3B99" w:rsidP="009E3B99">
      <w:r>
        <w:t xml:space="preserve">    1757721-Л - ио</w:t>
      </w:r>
    </w:p>
    <w:p w:rsidR="009E3B99" w:rsidRDefault="009E3B99" w:rsidP="009E3B99">
      <w:r>
        <w:t xml:space="preserve">    Лымарь, Марина Павловна</w:t>
      </w:r>
    </w:p>
    <w:p w:rsidR="009E3B99" w:rsidRDefault="009E3B99" w:rsidP="009E3B99">
      <w:r>
        <w:t>Деловой китайский язык. Начальный уровень : учебное пособие [для студентов 1-2 курсов бакалавриата, изучающих дисциплины "Второй иностранный язык - китайский язык", "Второй иностранный язык (деловой)", "Профессиональный иностранный язык", по направлению "Экономика"] / М. П. Лымарь, В. А. Тюрина; под ред. М. П. Лымарь ; Финансовый ун-т при Правительстве РФ. - Москва : КНОРУС, 2019. - 137 с. : ил. - (Бакалавриат). - Библиогр.: с. 136. - Электронно-библиотечная система BOOK.ru. - 100 лет Финансовый университет при Правительстве РФ. - ISBN 978-5-406-06720-8 : 738,43</w:t>
      </w:r>
    </w:p>
    <w:p w:rsidR="009E3B99" w:rsidRDefault="009E3B99" w:rsidP="009E3B99">
      <w:r>
        <w:t xml:space="preserve">    Оглавление: </w:t>
      </w:r>
      <w:hyperlink r:id="rId217" w:history="1">
        <w:r w:rsidR="000779B2" w:rsidRPr="002E6C4C">
          <w:rPr>
            <w:rStyle w:val="a8"/>
          </w:rPr>
          <w:t>http://kitap.tatar.ru/ogl/nlrt/nbrt_obr_2436169.pdf</w:t>
        </w:r>
      </w:hyperlink>
    </w:p>
    <w:p w:rsidR="000779B2" w:rsidRDefault="000779B2" w:rsidP="009E3B99"/>
    <w:p w:rsidR="009E3B99" w:rsidRDefault="009E3B99" w:rsidP="009E3B99"/>
    <w:p w:rsidR="009E3B99" w:rsidRDefault="009E3B99" w:rsidP="009E3B99">
      <w:r>
        <w:t>234. 81;   П16</w:t>
      </w:r>
    </w:p>
    <w:p w:rsidR="009E3B99" w:rsidRDefault="009E3B99" w:rsidP="009E3B99">
      <w:r>
        <w:t xml:space="preserve">    1756865-Л - чз1</w:t>
      </w:r>
    </w:p>
    <w:p w:rsidR="009E3B99" w:rsidRDefault="009E3B99" w:rsidP="009E3B99">
      <w:r>
        <w:t xml:space="preserve">    Панда, Петр</w:t>
      </w:r>
    </w:p>
    <w:p w:rsidR="009E3B99" w:rsidRDefault="009E3B99" w:rsidP="009E3B99">
      <w:r>
        <w:t>Тексты, которым верят : коротко, понятно, позитивно / Петр Панда. - Санкт-Петербург [и др.] : Питер, 2019. - 253, [1] с. - (Маркетинг для профессионалов).. - ISBN 978-5-4461-0870-1 : 560,30</w:t>
      </w:r>
    </w:p>
    <w:p w:rsidR="009E3B99" w:rsidRDefault="009E3B99" w:rsidP="009E3B99">
      <w:r>
        <w:t xml:space="preserve">    Оглавление: </w:t>
      </w:r>
      <w:hyperlink r:id="rId218" w:history="1">
        <w:r w:rsidR="000779B2" w:rsidRPr="002E6C4C">
          <w:rPr>
            <w:rStyle w:val="a8"/>
          </w:rPr>
          <w:t>http://kitap.tatar.ru/ogl/nlrt/nbrt_obr_2435784.pdf</w:t>
        </w:r>
      </w:hyperlink>
    </w:p>
    <w:p w:rsidR="000779B2" w:rsidRDefault="000779B2" w:rsidP="009E3B99"/>
    <w:p w:rsidR="009E3B99" w:rsidRDefault="009E3B99" w:rsidP="009E3B99"/>
    <w:p w:rsidR="009E3B99" w:rsidRDefault="009E3B99" w:rsidP="009E3B99">
      <w:r>
        <w:t>235. 81.2-9;   С65</w:t>
      </w:r>
    </w:p>
    <w:p w:rsidR="009E3B99" w:rsidRDefault="009E3B99" w:rsidP="009E3B99">
      <w:r>
        <w:t xml:space="preserve">    1756674-Л - кх</w:t>
      </w:r>
    </w:p>
    <w:p w:rsidR="009E3B99" w:rsidRDefault="009E3B99" w:rsidP="009E3B99">
      <w:r>
        <w:t xml:space="preserve">    Национальные стереотипы в иноязычном образовании : монография / Н. В. Сорокина. - Москва : РИОР : ИНФРА-М, 2015. - 210 [2] с. : ил., табл. - (Научная мысль : серия основана в 2008 году). - Библиогр.: с. 181-195 (207 назв.). - На тит. л.: Электронно-</w:t>
      </w:r>
      <w:r>
        <w:lastRenderedPageBreak/>
        <w:t>библиотечная система znanium.com. - ISBN 978-5-16-010227-6 (ИНФРА-М, print). - ISBN 978-5-16-102110-1 (ИНФРА-М, online). - ISBN 978-5-369-01380-9 (РИОР) : 585,00</w:t>
      </w:r>
    </w:p>
    <w:p w:rsidR="009E3B99" w:rsidRDefault="009E3B99" w:rsidP="009E3B99">
      <w:r>
        <w:t xml:space="preserve">    Оглавление: </w:t>
      </w:r>
      <w:hyperlink r:id="rId219" w:history="1">
        <w:r w:rsidR="000779B2" w:rsidRPr="002E6C4C">
          <w:rPr>
            <w:rStyle w:val="a8"/>
          </w:rPr>
          <w:t>http://kitap.tatar.ru/ogl/nlrt/nbrt_obr_2427006.pdf</w:t>
        </w:r>
      </w:hyperlink>
    </w:p>
    <w:p w:rsidR="000779B2" w:rsidRDefault="000779B2" w:rsidP="009E3B99"/>
    <w:p w:rsidR="009E3B99" w:rsidRDefault="009E3B99" w:rsidP="009E3B99"/>
    <w:p w:rsidR="009E3B99" w:rsidRDefault="009E3B99" w:rsidP="009E3B99">
      <w:r>
        <w:t>236. 81.2тат;   Ю 85</w:t>
      </w:r>
    </w:p>
    <w:p w:rsidR="009E3B99" w:rsidRDefault="009E3B99" w:rsidP="009E3B99">
      <w:r>
        <w:t xml:space="preserve">    1754751-Т - нк</w:t>
      </w:r>
    </w:p>
    <w:p w:rsidR="009E3B99" w:rsidRDefault="009E3B99" w:rsidP="009E3B99">
      <w:r>
        <w:t xml:space="preserve">    Юсупов, Рүзәл</w:t>
      </w:r>
    </w:p>
    <w:p w:rsidR="009E3B99" w:rsidRDefault="009E3B99" w:rsidP="009E3B99">
      <w:r>
        <w:t>Тормыш сынауларын узып / Рүзәл Юсупов. - Казан, 2013(Ин-т истории АН РТ). - 151, [1] б., [8] б. фот. : рәс., портр. б-н. - Библиогр.: б. 148-151 : 150,00</w:t>
      </w:r>
    </w:p>
    <w:p w:rsidR="009E3B99" w:rsidRDefault="009E3B99" w:rsidP="009E3B99">
      <w:r>
        <w:t xml:space="preserve">    Оглавление: </w:t>
      </w:r>
      <w:hyperlink r:id="rId220" w:history="1">
        <w:r w:rsidR="000779B2" w:rsidRPr="002E6C4C">
          <w:rPr>
            <w:rStyle w:val="a8"/>
          </w:rPr>
          <w:t>http://kitap.tatar.ru/ogl/nlrt/nbrt_obr_2434426.pdf</w:t>
        </w:r>
      </w:hyperlink>
    </w:p>
    <w:p w:rsidR="000779B2" w:rsidRDefault="000779B2" w:rsidP="009E3B99"/>
    <w:p w:rsidR="009E3B99" w:rsidRDefault="009E3B99" w:rsidP="009E3B99"/>
    <w:p w:rsidR="00CC4226" w:rsidRDefault="00CC4226" w:rsidP="009E3B99"/>
    <w:p w:rsidR="00CC4226" w:rsidRDefault="00CC4226" w:rsidP="00CC4226">
      <w:pPr>
        <w:pStyle w:val="1"/>
      </w:pPr>
      <w:bookmarkStart w:id="18" w:name="_Toc22216432"/>
      <w:r>
        <w:t>Фольклор. Фольклористика. (ББК 82)</w:t>
      </w:r>
      <w:bookmarkEnd w:id="18"/>
    </w:p>
    <w:p w:rsidR="00CC4226" w:rsidRDefault="00CC4226" w:rsidP="00CC4226">
      <w:pPr>
        <w:pStyle w:val="1"/>
      </w:pPr>
    </w:p>
    <w:p w:rsidR="00CC4226" w:rsidRDefault="00CC4226" w:rsidP="00CC4226">
      <w:r>
        <w:t>237. И;   Ф22</w:t>
      </w:r>
    </w:p>
    <w:p w:rsidR="00CC4226" w:rsidRDefault="00CC4226" w:rsidP="00CC4226">
      <w:r>
        <w:t xml:space="preserve">    1755717-Л - ибо</w:t>
      </w:r>
    </w:p>
    <w:p w:rsidR="00CC4226" w:rsidRDefault="00CC4226" w:rsidP="00CC4226">
      <w:r>
        <w:t xml:space="preserve">    Фантастические существа : полная энциклопедия / [сост. И. Н. Зорина ; пер.с англ. Е. Зайцевой]. - Москва : Эксмодетство : Эксмо, 2019. - 246, [1] с. : цв. ил. - На обл. в подзагл.:. - ISBN 978-5-699-80593-8 : 923,00</w:t>
      </w:r>
    </w:p>
    <w:p w:rsidR="00CC4226" w:rsidRDefault="00CC4226" w:rsidP="00CC4226">
      <w:r>
        <w:t xml:space="preserve">    Оглавление: </w:t>
      </w:r>
      <w:hyperlink r:id="rId221" w:history="1">
        <w:r w:rsidR="000779B2" w:rsidRPr="002E6C4C">
          <w:rPr>
            <w:rStyle w:val="a8"/>
          </w:rPr>
          <w:t>http://kitap.tatar.ru/ogl/nlrt/nbrt_obr_2418914.pdf</w:t>
        </w:r>
      </w:hyperlink>
    </w:p>
    <w:p w:rsidR="000779B2" w:rsidRDefault="000779B2" w:rsidP="00CC4226"/>
    <w:p w:rsidR="00CC4226" w:rsidRDefault="00CC4226" w:rsidP="00CC4226"/>
    <w:p w:rsidR="00AC79F8" w:rsidRDefault="00AC79F8" w:rsidP="00CC4226"/>
    <w:p w:rsidR="00AC79F8" w:rsidRDefault="00AC79F8" w:rsidP="00AC79F8">
      <w:pPr>
        <w:pStyle w:val="1"/>
      </w:pPr>
      <w:bookmarkStart w:id="19" w:name="_Toc22216433"/>
      <w:r>
        <w:t>Литературоведение. (ББК 83)</w:t>
      </w:r>
      <w:bookmarkEnd w:id="19"/>
    </w:p>
    <w:p w:rsidR="00AC79F8" w:rsidRDefault="00AC79F8" w:rsidP="00AC79F8">
      <w:pPr>
        <w:pStyle w:val="1"/>
      </w:pPr>
    </w:p>
    <w:p w:rsidR="00AC79F8" w:rsidRDefault="00AC79F8" w:rsidP="00AC79F8">
      <w:r>
        <w:t>238. 83.3(2=411.2)1;   Я11</w:t>
      </w:r>
    </w:p>
    <w:p w:rsidR="00AC79F8" w:rsidRDefault="00AC79F8" w:rsidP="00AC79F8">
      <w:r>
        <w:t xml:space="preserve">    1754728-Л - кх</w:t>
      </w:r>
    </w:p>
    <w:p w:rsidR="00AC79F8" w:rsidRDefault="00AC79F8" w:rsidP="00AC79F8">
      <w:r>
        <w:t xml:space="preserve">    "Я слишком многим обязан Германии..." : Иван Тургенев : письма, статьи, воспоминания и другие материалы / [предисл., сост., подгот. текста, примеч., подбор ил. Т. Е. Коробкина]. - Москва : Русский путь, 2018. - 413, [1] с. : ил., портр. - Указ. имен: с. 405-410. - На авантитуле: к 200-летию со дня рождения И. С. Тургенева. - ISBN 978-5-85887-496-6 : 877,50</w:t>
      </w:r>
    </w:p>
    <w:p w:rsidR="00AC79F8" w:rsidRDefault="00AC79F8" w:rsidP="00AC79F8">
      <w:r>
        <w:t xml:space="preserve">    Оглавление: </w:t>
      </w:r>
      <w:hyperlink r:id="rId222" w:history="1">
        <w:r w:rsidR="000779B2" w:rsidRPr="002E6C4C">
          <w:rPr>
            <w:rStyle w:val="a8"/>
          </w:rPr>
          <w:t>http://kitap.tatar.ru/ogl/nlrt/nbrt_obr_2429014.pdf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239. Р1;   Е51</w:t>
      </w:r>
    </w:p>
    <w:p w:rsidR="00AC79F8" w:rsidRDefault="00AC79F8" w:rsidP="00AC79F8">
      <w:r>
        <w:t xml:space="preserve">    1757374-Ф - кх</w:t>
      </w:r>
    </w:p>
    <w:p w:rsidR="00AC79F8" w:rsidRDefault="00AC79F8" w:rsidP="00AC79F8">
      <w:r>
        <w:t xml:space="preserve">    Ёлка. Сто лет тому назад : сборник / авт.-сост. Е. Ким. - Москва : "Лабиринт Пресс", 2019. - 115, [1] c. : ил., цв. ил. - На тит. л. под загл.: Книга для подарка в старинном вкусе с приложением премий, комическая маска, ёлочные украшения для вырезывания и склеивания, изящные поздравительные открытки. Всё, что нужно для устройства веселого и разумного праздника. - Содерж.: Бабушка-зима / В. Соллогуб; Рождество / Л. Толстой; К зиме / К. Бальмонт; Ёлка / С. Толстая; Ёлка через сто лет / Л. Чарская и др.. - ISBN 978-5-9287-2640-9 : 1001,00</w:t>
      </w:r>
    </w:p>
    <w:p w:rsidR="00AC79F8" w:rsidRDefault="00AC79F8" w:rsidP="00AC79F8">
      <w:r>
        <w:t xml:space="preserve">    Оглавление: </w:t>
      </w:r>
      <w:hyperlink r:id="rId223" w:history="1">
        <w:r w:rsidR="000779B2" w:rsidRPr="002E6C4C">
          <w:rPr>
            <w:rStyle w:val="a8"/>
          </w:rPr>
          <w:t>http://kitap.tatar.ru/ogl/nlrt/nbrt_obr_2432878.pdf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240. И(Англ);   Р49</w:t>
      </w:r>
    </w:p>
    <w:p w:rsidR="00AC79F8" w:rsidRDefault="00AC79F8" w:rsidP="00AC79F8">
      <w:r>
        <w:t xml:space="preserve">    1756879-Л - кх</w:t>
      </w:r>
    </w:p>
    <w:p w:rsidR="00AC79F8" w:rsidRDefault="00AC79F8" w:rsidP="00AC79F8">
      <w:r>
        <w:t xml:space="preserve">    Рив, Филип. Хроники хищных городов : [для среднего школьного возраста : роман] / Филип Рив; [пер. с англ. Майи Лахути]. - Москва : Азбука : Азбука-Аттикус, 2018-. - Кн. 3 :  Адские конструкции / [пер. с англ. Николая Жарова]. - 2018. - 478, [1] с.. - ISBN 978-5-389-14532-0 (кн. 3) : 409,50</w:t>
      </w:r>
    </w:p>
    <w:p w:rsidR="00AC79F8" w:rsidRDefault="00AC79F8" w:rsidP="00AC79F8">
      <w:r>
        <w:t xml:space="preserve">    Оглавление: </w:t>
      </w:r>
      <w:hyperlink r:id="rId224" w:history="1">
        <w:r w:rsidR="000779B2" w:rsidRPr="002E6C4C">
          <w:rPr>
            <w:rStyle w:val="a8"/>
          </w:rPr>
          <w:t>http://kitap.tatar.ru/ogl/nlrt/nbrt_obr_2436054.pdf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241. Кт  83.3(2=632.3);   С89</w:t>
      </w:r>
    </w:p>
    <w:p w:rsidR="00AC79F8" w:rsidRDefault="00AC79F8" w:rsidP="00AC79F8">
      <w:r>
        <w:t xml:space="preserve">    1754887-Л - нк</w:t>
      </w:r>
    </w:p>
    <w:p w:rsidR="00AC79F8" w:rsidRDefault="00AC79F8" w:rsidP="00AC79F8">
      <w:r>
        <w:t xml:space="preserve">    Булат Сулейманов и его наследие в отечественной культуре : [сборник исследований, посвященных 80-летию поэта, его художественные тексты и переводы на другие языки] / [авт.-сост., отв. ред. Х. Ч. Алишина ; редкол.: Е. М. Воробьев, Х. Х. Кирамова, А. Ф. Мухаметова]. - Тюмень : Типография "Печатник", 2019. - 455 с. : табл. - (Жизнь замечательных людей = Күренекле шәхесләр). - Библиогр. в конце ст. - Текст на рус., татар. яз.. - ISBN 978-5-4266-0160-4 : 300,00</w:t>
      </w:r>
    </w:p>
    <w:p w:rsidR="00AC79F8" w:rsidRDefault="00AC79F8" w:rsidP="00AC79F8">
      <w:r>
        <w:t xml:space="preserve">    Оглавление: </w:t>
      </w:r>
      <w:hyperlink r:id="rId225" w:history="1">
        <w:r w:rsidR="000779B2" w:rsidRPr="002E6C4C">
          <w:rPr>
            <w:rStyle w:val="a8"/>
          </w:rPr>
          <w:t>http://kitap.tatar.ru/ogl/nlrt/nbrt_obr_2438281.pdf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242. И(Англ);   Р49</w:t>
      </w:r>
    </w:p>
    <w:p w:rsidR="00AC79F8" w:rsidRDefault="00AC79F8" w:rsidP="00AC79F8">
      <w:r>
        <w:t xml:space="preserve">    1756878-Л - кх</w:t>
      </w:r>
    </w:p>
    <w:p w:rsidR="00AC79F8" w:rsidRDefault="00AC79F8" w:rsidP="00AC79F8">
      <w:r>
        <w:t xml:space="preserve">    Рив, Филип. Хроники хищных городов : [для среднего школьного возраста : роман] / Филип Рив; [пер. с англ. Майи Лахути]. - Москва : Азбука : Азбука-Аттикус, 2018-. - Кн. 2 :  Золото хищников. - 2018. - 412, [1] с.. - ISBN 978-5-389-14533-7 (кн. 2) : 409,50</w:t>
      </w:r>
    </w:p>
    <w:p w:rsidR="00AC79F8" w:rsidRDefault="00AC79F8" w:rsidP="00AC79F8">
      <w:r>
        <w:t xml:space="preserve">    Оглавление: </w:t>
      </w:r>
      <w:hyperlink r:id="rId226" w:history="1">
        <w:r w:rsidR="000779B2" w:rsidRPr="002E6C4C">
          <w:rPr>
            <w:rStyle w:val="a8"/>
          </w:rPr>
          <w:t>http://kitap.tatar.ru/ogl/nlrt/nbrt_obr_2436051.pdf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243. И(Англ);   Р49</w:t>
      </w:r>
    </w:p>
    <w:p w:rsidR="00AC79F8" w:rsidRDefault="00AC79F8" w:rsidP="00AC79F8">
      <w:r>
        <w:t xml:space="preserve">    1756880-Л - кх</w:t>
      </w:r>
    </w:p>
    <w:p w:rsidR="00AC79F8" w:rsidRDefault="00AC79F8" w:rsidP="00AC79F8">
      <w:r>
        <w:t xml:space="preserve">    Рив, Филип. Хроники хищных городов : [для среднего школьного возраста : роман] / Филип Рив; [пер. с англ. Майи Лахути]. - Москва : Азбука : Азбука-Аттикус, 2018-. - Кн. 4 :  Надвинувшаяся тьма. - 2018. - 638, [1] с.. - ISBN 978-5-389-15771-2 (кн. 4) : 514,80</w:t>
      </w:r>
    </w:p>
    <w:p w:rsidR="00AC79F8" w:rsidRDefault="00AC79F8" w:rsidP="00AC79F8">
      <w:r>
        <w:t xml:space="preserve">    Оглавление: </w:t>
      </w:r>
      <w:hyperlink r:id="rId227" w:history="1">
        <w:r w:rsidR="000779B2" w:rsidRPr="002E6C4C">
          <w:rPr>
            <w:rStyle w:val="a8"/>
          </w:rPr>
          <w:t>http://kitap.tatar.ru/ogl/nlrt/nbrt_obr_2436058.pdf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244. И(Англ);   Р49</w:t>
      </w:r>
    </w:p>
    <w:p w:rsidR="00AC79F8" w:rsidRDefault="00AC79F8" w:rsidP="00AC79F8">
      <w:r>
        <w:t xml:space="preserve">    1756877-Л - кх</w:t>
      </w:r>
    </w:p>
    <w:p w:rsidR="00AC79F8" w:rsidRDefault="00AC79F8" w:rsidP="00AC79F8">
      <w:r>
        <w:t xml:space="preserve">    Рив, Филип. Хроники хищных городов : [для среднего школьного возраста : роман] / Филип Рив; [пер. с англ. Майи Лахути]. - Москва : Азбука : Азбука-Аттикус, 2018-. - Кн. 1 :  Смертные машины. - 2018. - 382, [1] с.. - ISBN 978-5-389-14013-4 (кн. 1) : 409,50</w:t>
      </w:r>
    </w:p>
    <w:p w:rsidR="00AC79F8" w:rsidRDefault="00AC79F8" w:rsidP="00AC79F8">
      <w:r>
        <w:t xml:space="preserve">    Оглавление: </w:t>
      </w:r>
      <w:hyperlink r:id="rId228" w:history="1">
        <w:r w:rsidR="000779B2" w:rsidRPr="002E6C4C">
          <w:rPr>
            <w:rStyle w:val="a8"/>
          </w:rPr>
          <w:t>http://kitap.tatar.ru/ogl/nlrt/nbrt_obr_2436048.pdf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245. 83.3тат;   Т 23</w:t>
      </w:r>
    </w:p>
    <w:p w:rsidR="00AC79F8" w:rsidRDefault="00AC79F8" w:rsidP="00AC79F8">
      <w:r>
        <w:t xml:space="preserve">    1754755-Т - нк</w:t>
      </w:r>
    </w:p>
    <w:p w:rsidR="00AC79F8" w:rsidRDefault="00AC79F8" w:rsidP="00AC79F8">
      <w:r>
        <w:t xml:space="preserve">    Татар балалар әдәбияты: традицияләр һәм заманчалык : белешмәлек / Татарстан Республикасы Фәннәр академиясе, Г. Ибраһимов исем. Тел, әдәбият һәм сәнгать институты ; [төз.: А. С. Шәрипова, Ф. Х. Миңнуллина, А. Ф. Ганиева, Л. Р. Надыршина]. - Казан : ТӘҺСИ, 2018. - 57 б. : рәс., портр. б-н : 50,00</w:t>
      </w:r>
    </w:p>
    <w:p w:rsidR="00AC79F8" w:rsidRDefault="00AC79F8" w:rsidP="00AC79F8">
      <w:r>
        <w:lastRenderedPageBreak/>
        <w:t xml:space="preserve">    Оглавление: </w:t>
      </w:r>
      <w:hyperlink r:id="rId229" w:history="1">
        <w:r w:rsidR="000779B2" w:rsidRPr="002E6C4C">
          <w:rPr>
            <w:rStyle w:val="a8"/>
          </w:rPr>
          <w:t>http://kitap.tatar.ru/ogl/nlrt/nbrt_obr_2434641.pdf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246. К  83.3(2=632.3);   А92</w:t>
      </w:r>
    </w:p>
    <w:p w:rsidR="00AC79F8" w:rsidRDefault="00AC79F8" w:rsidP="00AC79F8">
      <w:r>
        <w:t xml:space="preserve">    1754859-Л - нк; 1754860-Л - нк; 1757656-Л - нк; 1757657-Л - нк; 1757658-Л - нк</w:t>
      </w:r>
    </w:p>
    <w:p w:rsidR="00AC79F8" w:rsidRDefault="00AC79F8" w:rsidP="00AC79F8">
      <w:r>
        <w:t xml:space="preserve">    Атаев, Теймур</w:t>
      </w:r>
    </w:p>
    <w:p w:rsidR="00AC79F8" w:rsidRDefault="00AC79F8" w:rsidP="00AC79F8">
      <w:r>
        <w:t>Многогранность Габдуллы Тукая, или Непрерванный полёт / Теймур Атаев. - Казань : Центр инновационных технологий, 2019. - 167 c. - Библиогр. в конце глав. - Свед. об авт. на 4-й с. обл.. - ISBN 978-5-93962-942-3 : 250,00</w:t>
      </w:r>
    </w:p>
    <w:p w:rsidR="00AC79F8" w:rsidRDefault="00AC79F8" w:rsidP="00AC79F8">
      <w:r>
        <w:t xml:space="preserve">    Оглавление: </w:t>
      </w:r>
      <w:hyperlink r:id="rId230" w:history="1">
        <w:r w:rsidR="000779B2" w:rsidRPr="002E6C4C">
          <w:rPr>
            <w:rStyle w:val="a8"/>
          </w:rPr>
          <w:t>http://kitap.tatar.ru/ogl/nlrt/nbrt_obr_2437857.pdf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247. И(Амер);   Б29</w:t>
      </w:r>
    </w:p>
    <w:p w:rsidR="00AC79F8" w:rsidRDefault="00AC79F8" w:rsidP="00AC79F8">
      <w:r>
        <w:t xml:space="preserve">    1756856-Л - кх</w:t>
      </w:r>
    </w:p>
    <w:p w:rsidR="00AC79F8" w:rsidRDefault="00AC79F8" w:rsidP="00AC79F8">
      <w:r>
        <w:t xml:space="preserve">    Баум, Лаймен Фрэнк</w:t>
      </w:r>
    </w:p>
    <w:p w:rsidR="00AC79F8" w:rsidRDefault="00AC79F8" w:rsidP="00AC79F8">
      <w:r>
        <w:t>Смешливый гиппопотам : американские волшебные сказки : [для детей среднего школьного возраста] / Лаймен Фрэнк Баум; пер. с англ. М. Вирозуба ; худож. Наталья Салиенко. - Москва : Текст, 2016. - 156, [2] с. : ил.. - ISBN 978-5-7516-1352-5 : 471,90</w:t>
      </w:r>
    </w:p>
    <w:p w:rsidR="00AC79F8" w:rsidRDefault="00AC79F8" w:rsidP="00AC79F8">
      <w:r>
        <w:t xml:space="preserve">    Оглавление: </w:t>
      </w:r>
      <w:hyperlink r:id="rId231" w:history="1">
        <w:r w:rsidR="000779B2" w:rsidRPr="002E6C4C">
          <w:rPr>
            <w:rStyle w:val="a8"/>
          </w:rPr>
          <w:t>http://kitap.tatar.ru/ogl/nlrt/nbrt_obr_2435654.pdf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248. 83.3(2=411.2)6;   Г19</w:t>
      </w:r>
    </w:p>
    <w:p w:rsidR="00AC79F8" w:rsidRDefault="00AC79F8" w:rsidP="00AC79F8">
      <w:r>
        <w:t xml:space="preserve">    1757292-Л - кх</w:t>
      </w:r>
    </w:p>
    <w:p w:rsidR="00AC79F8" w:rsidRDefault="00AC79F8" w:rsidP="00AC79F8">
      <w:r>
        <w:t xml:space="preserve">    Ганиева, Алиса</w:t>
      </w:r>
    </w:p>
    <w:p w:rsidR="00AC79F8" w:rsidRDefault="00AC79F8" w:rsidP="00AC79F8">
      <w:r>
        <w:t>Её Лиличество Брик на фоне Люциферова века / Алиса Ганиева. - Москва : Молодая гвардия, 2019. - 574, [1] с. + [48] с. фотоил., портр.. - ISBN 978-5-235-04306-0 : 743,60</w:t>
      </w:r>
    </w:p>
    <w:p w:rsidR="00AC79F8" w:rsidRDefault="00AC79F8" w:rsidP="00AC79F8">
      <w:r>
        <w:t xml:space="preserve">    Оглавление: </w:t>
      </w:r>
      <w:hyperlink r:id="rId232" w:history="1">
        <w:r w:rsidR="000779B2" w:rsidRPr="002E6C4C">
          <w:rPr>
            <w:rStyle w:val="a8"/>
          </w:rPr>
          <w:t>http://kitap.tatar.ru/ogl/nlrt/nbrt_obr_2430590.pdf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249. 83.3(2=411.2)6;   Г87</w:t>
      </w:r>
    </w:p>
    <w:p w:rsidR="00AC79F8" w:rsidRDefault="00AC79F8" w:rsidP="00AC79F8">
      <w:r>
        <w:t xml:space="preserve">    1757333-Л - кх</w:t>
      </w:r>
    </w:p>
    <w:p w:rsidR="00AC79F8" w:rsidRDefault="00AC79F8" w:rsidP="00AC79F8">
      <w:r>
        <w:t xml:space="preserve">    Громова, Наталья</w:t>
      </w:r>
    </w:p>
    <w:p w:rsidR="00AC79F8" w:rsidRDefault="00AC79F8" w:rsidP="00AC79F8">
      <w:r>
        <w:t>Ноев ковчег писателей. Эвакуация 1941-1945. Чистополь. Елабуга. Ташкент. Алма-Ата / Наталья Громова. - Москва : АСТ : Corpus, 2019. - 649, [1] с., [24] л. фотоил., портр., факс. - Библиогр. в подстроч. примеч. - Имен. указ.: с. 628-650. - ISBN 978-5-17-106840-0 : 834,68</w:t>
      </w:r>
    </w:p>
    <w:p w:rsidR="00AC79F8" w:rsidRDefault="00AC79F8" w:rsidP="00AC79F8">
      <w:r>
        <w:t xml:space="preserve">    Оглавление: </w:t>
      </w:r>
      <w:hyperlink r:id="rId233" w:history="1">
        <w:r w:rsidR="000779B2" w:rsidRPr="002E6C4C">
          <w:rPr>
            <w:rStyle w:val="a8"/>
          </w:rPr>
          <w:t>http://kitap.tatar.ru/ogl/nlrt/nbrt_obr_2431944.pdf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250. И(Англ);   Д42</w:t>
      </w:r>
    </w:p>
    <w:p w:rsidR="00AC79F8" w:rsidRDefault="00AC79F8" w:rsidP="00AC79F8">
      <w:r>
        <w:t xml:space="preserve">    1757578-Л - чз1</w:t>
      </w:r>
    </w:p>
    <w:p w:rsidR="00AC79F8" w:rsidRDefault="00AC79F8" w:rsidP="00AC79F8">
      <w:r>
        <w:t xml:space="preserve">    Джонс, Диана Уинн</w:t>
      </w:r>
    </w:p>
    <w:p w:rsidR="00AC79F8" w:rsidRDefault="00AC79F8" w:rsidP="00AC79F8">
      <w:r>
        <w:t>Сказки Города Времени : [роман] / Диана Уинн Джонс ; [пер. с англ. А. Бродоцкой]. - Санкт-Петербург : Азбука : Азбука-Аттикус, 2019. - 413, [2] с. : ил.. - ISBN 978-5-389-15483-4 : 452,40</w:t>
      </w:r>
    </w:p>
    <w:p w:rsidR="00AC79F8" w:rsidRDefault="00AC79F8" w:rsidP="00AC79F8">
      <w:r>
        <w:t xml:space="preserve">    Оглавление: </w:t>
      </w:r>
      <w:hyperlink r:id="rId234" w:history="1">
        <w:r w:rsidR="000779B2" w:rsidRPr="002E6C4C">
          <w:rPr>
            <w:rStyle w:val="a8"/>
          </w:rPr>
          <w:t>http://kitap.tatar.ru/ogl/nlrt/nbrt_obr_2436049.pdf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251. 83.3(2=411.2)1;   К57</w:t>
      </w:r>
    </w:p>
    <w:p w:rsidR="00AC79F8" w:rsidRDefault="00AC79F8" w:rsidP="00AC79F8">
      <w:r>
        <w:t xml:space="preserve">    1755996-Л - кх</w:t>
      </w:r>
    </w:p>
    <w:p w:rsidR="00AC79F8" w:rsidRDefault="00AC79F8" w:rsidP="00AC79F8">
      <w:r>
        <w:t xml:space="preserve">    Кодзима, Хироко</w:t>
      </w:r>
    </w:p>
    <w:p w:rsidR="00AC79F8" w:rsidRDefault="00AC79F8" w:rsidP="00AC79F8">
      <w:r>
        <w:lastRenderedPageBreak/>
        <w:t>Чехов-сан, простите! / Хироко Кодзима; [пер. с англ. Е. А. Рябовой ; ред. Б. О. Кутенков] ; Русская христианская гуманитарная академия. - Санкт-Петербург : Издательство РХГА, 2018. - 132 [2] с. : ил.. - ISBN 978-5-88812-914-2 : 655,27</w:t>
      </w:r>
    </w:p>
    <w:p w:rsidR="00AC79F8" w:rsidRDefault="00AC79F8" w:rsidP="00AC79F8">
      <w:r>
        <w:t xml:space="preserve">    Оглавление: </w:t>
      </w:r>
      <w:hyperlink r:id="rId235" w:history="1">
        <w:r w:rsidR="000779B2" w:rsidRPr="002E6C4C">
          <w:rPr>
            <w:rStyle w:val="a8"/>
          </w:rPr>
          <w:t>http://kitap.tatar.ru/ogl/nlrt/nbrt_obr_2426868.pdf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252. Р2;   К95</w:t>
      </w:r>
    </w:p>
    <w:p w:rsidR="00AC79F8" w:rsidRDefault="00AC79F8" w:rsidP="00AC79F8">
      <w:r>
        <w:t xml:space="preserve">    1756835-Л - кх</w:t>
      </w:r>
    </w:p>
    <w:p w:rsidR="00AC79F8" w:rsidRDefault="00AC79F8" w:rsidP="00AC79F8">
      <w:r>
        <w:t xml:space="preserve">    Кутузова, Лада</w:t>
      </w:r>
    </w:p>
    <w:p w:rsidR="00AC79F8" w:rsidRDefault="00AC79F8" w:rsidP="00AC79F8">
      <w:r>
        <w:t>Первое слово съела корова : повесть / Лада Кутузова; [ил. Татьяны Сафоновой]. - Москва : Время, 2019. - 140, [2] с. : ил. - (Серия "Время - детство!").. - ISBN 978-5-9691-1797-6 : 332,80</w:t>
      </w:r>
    </w:p>
    <w:p w:rsidR="00AC79F8" w:rsidRDefault="00AC79F8" w:rsidP="00AC79F8">
      <w:r>
        <w:t xml:space="preserve">    Оглавление: </w:t>
      </w:r>
      <w:hyperlink r:id="rId236" w:history="1">
        <w:r w:rsidR="000779B2" w:rsidRPr="002E6C4C">
          <w:rPr>
            <w:rStyle w:val="a8"/>
          </w:rPr>
          <w:t>http://kitap.tatar.ru/ogl/nlrt/nbrt_obr_2435341.pdf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253. 83.3(2=411.2)6;   Л13</w:t>
      </w:r>
    </w:p>
    <w:p w:rsidR="00AC79F8" w:rsidRDefault="00AC79F8" w:rsidP="00AC79F8">
      <w:r>
        <w:t xml:space="preserve">    1754726-Л - кх</w:t>
      </w:r>
    </w:p>
    <w:p w:rsidR="00AC79F8" w:rsidRDefault="00AC79F8" w:rsidP="00AC79F8">
      <w:r>
        <w:t xml:space="preserve">    Лаврин, Александр Павлович</w:t>
      </w:r>
    </w:p>
    <w:p w:rsidR="00AC79F8" w:rsidRDefault="00AC79F8" w:rsidP="00AC79F8">
      <w:r>
        <w:t>С той стороны зеркального стекла... Тарковские : отец и сын / Александр Лаврин. - Москва : ПРОЗАиК, 2018. - 447 с.. - ISBN 978-5-91631-274-4 : 720,20</w:t>
      </w:r>
    </w:p>
    <w:p w:rsidR="00AC79F8" w:rsidRDefault="00AC79F8" w:rsidP="00AC79F8">
      <w:r>
        <w:t xml:space="preserve">    Оглавление: </w:t>
      </w:r>
      <w:hyperlink r:id="rId237" w:history="1">
        <w:r w:rsidR="000779B2" w:rsidRPr="002E6C4C">
          <w:rPr>
            <w:rStyle w:val="a8"/>
          </w:rPr>
          <w:t>http://kitap.tatar.ru/ogl/nlrt/nbrt_obr_2429024.pdf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254. 83.3(2=411.2)6;   Л58</w:t>
      </w:r>
    </w:p>
    <w:p w:rsidR="00AC79F8" w:rsidRDefault="00AC79F8" w:rsidP="00AC79F8">
      <w:r>
        <w:t xml:space="preserve">    1756899-Л - кх</w:t>
      </w:r>
    </w:p>
    <w:p w:rsidR="00AC79F8" w:rsidRDefault="00AC79F8" w:rsidP="00AC79F8">
      <w:r>
        <w:t xml:space="preserve">    Лимонов, Эдуард Вениаминович</w:t>
      </w:r>
    </w:p>
    <w:p w:rsidR="00AC79F8" w:rsidRDefault="00AC79F8" w:rsidP="00AC79F8">
      <w:r>
        <w:t>Мои живописцы / Эдуард Лимонов. - Санкт-Петербург [и др.] : Питер, 2018. - 202, [1] c., [16] л. фотоил. : ил.. - ISBN 978-5-4461-0777-3 : 490,10</w:t>
      </w:r>
    </w:p>
    <w:p w:rsidR="00AC79F8" w:rsidRDefault="00AC79F8" w:rsidP="00AC79F8">
      <w:r>
        <w:t xml:space="preserve">    Оглавление: </w:t>
      </w:r>
      <w:hyperlink r:id="rId238" w:history="1">
        <w:r w:rsidR="000779B2" w:rsidRPr="002E6C4C">
          <w:rPr>
            <w:rStyle w:val="a8"/>
          </w:rPr>
          <w:t>http://kitap.tatar.ru/ogl/nlrt/nbrt_obr_2325673.pdf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255. И(Швед);   Л59</w:t>
      </w:r>
    </w:p>
    <w:p w:rsidR="00AC79F8" w:rsidRDefault="00AC79F8" w:rsidP="00AC79F8">
      <w:r>
        <w:t xml:space="preserve">    1757611-Л - кх</w:t>
      </w:r>
    </w:p>
    <w:p w:rsidR="00AC79F8" w:rsidRDefault="00AC79F8" w:rsidP="00AC79F8">
      <w:r>
        <w:t xml:space="preserve">    Линдгрен, Астрид</w:t>
      </w:r>
    </w:p>
    <w:p w:rsidR="00AC79F8" w:rsidRDefault="00AC79F8" w:rsidP="00AC79F8">
      <w:r>
        <w:t>Три повести о Малыше и Карлсоне : [сказочные повести] / Астрид Линдгрен; пер. со шведского Лилианы Лунгиной ; худ. Илон Викланд. - Санкт-Петербург : Азбука-Аттикус, 2019. - 422, [1] c. : ил. - (Наши любимые книжки).. - ISBN 978-5-389-16103-0 : 631,80</w:t>
      </w:r>
    </w:p>
    <w:p w:rsidR="00AC79F8" w:rsidRDefault="00AC79F8" w:rsidP="00AC79F8">
      <w:r>
        <w:t xml:space="preserve">    Оглавление: </w:t>
      </w:r>
      <w:hyperlink r:id="rId239" w:history="1">
        <w:r w:rsidR="000779B2" w:rsidRPr="002E6C4C">
          <w:rPr>
            <w:rStyle w:val="a8"/>
          </w:rPr>
          <w:t>http://kitap.tatar.ru/ogl/nlrt/nbrt_obr_2436859.pdf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256. И(Англ);   У64</w:t>
      </w:r>
    </w:p>
    <w:p w:rsidR="00AC79F8" w:rsidRDefault="00AC79F8" w:rsidP="00AC79F8">
      <w:r>
        <w:t xml:space="preserve">    1756871-Л - чз1</w:t>
      </w:r>
    </w:p>
    <w:p w:rsidR="00AC79F8" w:rsidRDefault="00AC79F8" w:rsidP="00AC79F8">
      <w:r>
        <w:t xml:space="preserve">    Уорд, Рейчел</w:t>
      </w:r>
    </w:p>
    <w:p w:rsidR="00AC79F8" w:rsidRDefault="00AC79F8" w:rsidP="00AC79F8">
      <w:r>
        <w:t>Числа : трилогия / Рейчел Уорд; [пер. с англ. Александры Глебовской и др.]. - Санкт-Петербург : Азбука : Азбука-Аттикус, 2019. - 633, [2] с.. - ISBN 978-5-389-16575-5 : 542,10</w:t>
      </w:r>
    </w:p>
    <w:p w:rsidR="00AC79F8" w:rsidRDefault="00AC79F8" w:rsidP="00AC79F8">
      <w:r>
        <w:t xml:space="preserve">    Оглавление: </w:t>
      </w:r>
      <w:hyperlink r:id="rId240" w:history="1">
        <w:r w:rsidR="000779B2" w:rsidRPr="002E6C4C">
          <w:rPr>
            <w:rStyle w:val="a8"/>
          </w:rPr>
          <w:t>http://kitap.tatar.ru/ogl/nlrt/nbrt_obr_2435873.pdf</w:t>
        </w:r>
      </w:hyperlink>
    </w:p>
    <w:p w:rsidR="000779B2" w:rsidRDefault="000779B2" w:rsidP="00AC79F8"/>
    <w:p w:rsidR="00AC79F8" w:rsidRDefault="00AC79F8" w:rsidP="00AC79F8"/>
    <w:p w:rsidR="00AC79F8" w:rsidRDefault="00AC79F8" w:rsidP="00AC79F8">
      <w:r>
        <w:t>257. И(Нем);   Ф94</w:t>
      </w:r>
    </w:p>
    <w:p w:rsidR="00AC79F8" w:rsidRDefault="00AC79F8" w:rsidP="00AC79F8">
      <w:r>
        <w:t xml:space="preserve">    1757511-Л - чз1</w:t>
      </w:r>
    </w:p>
    <w:p w:rsidR="00AC79F8" w:rsidRDefault="00AC79F8" w:rsidP="00AC79F8">
      <w:r>
        <w:t xml:space="preserve">    Функе, Корнелия</w:t>
      </w:r>
    </w:p>
    <w:p w:rsidR="00D51057" w:rsidRDefault="00AC79F8" w:rsidP="00AC79F8">
      <w:r>
        <w:lastRenderedPageBreak/>
        <w:t>Чернильное сердце : роман-фэнтези / К. Функе; пер. с нем. А. Кряжимской, Н. Кушнир, Н. Хакимова. - Москва : Махаон : Азбука-Аттикус, 2019. - 494, [1] с. : ил.. - ISBN 978-5-389-03211-8 (рус.). - ISBN 978-3-7915-0465-0 : 514,80</w:t>
      </w:r>
    </w:p>
    <w:p w:rsidR="00D51057" w:rsidRDefault="00D51057" w:rsidP="00AC79F8">
      <w:r>
        <w:t xml:space="preserve">    Оглавление: </w:t>
      </w:r>
      <w:hyperlink r:id="rId241" w:history="1">
        <w:r w:rsidR="000779B2" w:rsidRPr="002E6C4C">
          <w:rPr>
            <w:rStyle w:val="a8"/>
          </w:rPr>
          <w:t>http://kitap.tatar.ru/ogl/nlrt/nbrt_obr_2434746.pdf</w:t>
        </w:r>
      </w:hyperlink>
    </w:p>
    <w:p w:rsidR="000779B2" w:rsidRDefault="000779B2" w:rsidP="00AC79F8"/>
    <w:p w:rsidR="00D51057" w:rsidRDefault="00D51057" w:rsidP="00AC79F8"/>
    <w:p w:rsidR="00D51057" w:rsidRDefault="00D51057" w:rsidP="00D51057">
      <w:r>
        <w:t>258. И(Яп);   Х47</w:t>
      </w:r>
    </w:p>
    <w:p w:rsidR="00D51057" w:rsidRDefault="00D51057" w:rsidP="00D51057">
      <w:r>
        <w:t xml:space="preserve">    1756936-Л - кх</w:t>
      </w:r>
    </w:p>
    <w:p w:rsidR="00D51057" w:rsidRDefault="00D51057" w:rsidP="00D51057">
      <w:r>
        <w:t xml:space="preserve">    Хината, Риэко</w:t>
      </w:r>
    </w:p>
    <w:p w:rsidR="00D51057" w:rsidRDefault="00D51057" w:rsidP="00D51057">
      <w:r>
        <w:t>Книжная лавка под дождём / Риэко Хината; худож. Хисанори Ёсида ; пер. с яп. Марина Ломаева. - Санкт-Петербург : Поляндрия, 2018. - 165, [1] с. : ил.. - ISBN 978-5-6041483-3-4 : 691,60</w:t>
      </w:r>
    </w:p>
    <w:p w:rsidR="00D51057" w:rsidRDefault="00D51057" w:rsidP="00D51057">
      <w:r>
        <w:t xml:space="preserve">    Оглавление: </w:t>
      </w:r>
      <w:hyperlink r:id="rId242" w:history="1">
        <w:r w:rsidR="000779B2" w:rsidRPr="002E6C4C">
          <w:rPr>
            <w:rStyle w:val="a8"/>
          </w:rPr>
          <w:t>http://kitap.tatar.ru/ogl/nlrt/nbrt_obr_2438839.pdf</w:t>
        </w:r>
      </w:hyperlink>
    </w:p>
    <w:p w:rsidR="000779B2" w:rsidRDefault="000779B2" w:rsidP="00D51057"/>
    <w:p w:rsidR="00D51057" w:rsidRDefault="00D51057" w:rsidP="00D51057"/>
    <w:p w:rsidR="00D51057" w:rsidRDefault="00D51057" w:rsidP="00D51057">
      <w:r>
        <w:t>259. 83.8;   Ш88</w:t>
      </w:r>
    </w:p>
    <w:p w:rsidR="00D51057" w:rsidRDefault="00D51057" w:rsidP="00D51057">
      <w:r>
        <w:t xml:space="preserve">    1756623-Л - кх</w:t>
      </w:r>
    </w:p>
    <w:p w:rsidR="00D51057" w:rsidRDefault="00D51057" w:rsidP="00D51057">
      <w:r>
        <w:t xml:space="preserve">    Штейнер, Евгений Семенович</w:t>
      </w:r>
    </w:p>
    <w:p w:rsidR="00D51057" w:rsidRDefault="00D51057" w:rsidP="00D51057">
      <w:r>
        <w:t>Что такое хорошо : идеология и искусство в раннесоветской детской книге / Евгений Штейнер. - Москва : Новое литературное обозрение, 2019. - 384, [5] с. : ил. - (Очерки визуальности). - Библиогр.: с. 359-363. - Предм. указ.: с. 368-370. - Имен. указ.: с.371-380. - Рез.: англ.. - ISBN 978-5-4448-0966-2 : 521,30</w:t>
      </w:r>
    </w:p>
    <w:p w:rsidR="00D51057" w:rsidRDefault="00D51057" w:rsidP="00D51057">
      <w:r>
        <w:t xml:space="preserve">    Оглавление: </w:t>
      </w:r>
      <w:hyperlink r:id="rId243" w:history="1">
        <w:r w:rsidR="000779B2" w:rsidRPr="002E6C4C">
          <w:rPr>
            <w:rStyle w:val="a8"/>
          </w:rPr>
          <w:t>http://kitap.tatar.ru/ogl/nlrt/nbrt_obr_2431019.pdf</w:t>
        </w:r>
      </w:hyperlink>
    </w:p>
    <w:p w:rsidR="000779B2" w:rsidRDefault="000779B2" w:rsidP="00D51057"/>
    <w:p w:rsidR="00D51057" w:rsidRDefault="00D51057" w:rsidP="00D51057"/>
    <w:p w:rsidR="00D51057" w:rsidRDefault="00D51057" w:rsidP="00D51057">
      <w:r>
        <w:t>260. И(Нем);   Э64</w:t>
      </w:r>
    </w:p>
    <w:p w:rsidR="00D51057" w:rsidRDefault="00D51057" w:rsidP="00D51057">
      <w:r>
        <w:t xml:space="preserve">    1756847-Л - кх</w:t>
      </w:r>
    </w:p>
    <w:p w:rsidR="00D51057" w:rsidRDefault="00D51057" w:rsidP="00D51057">
      <w:r>
        <w:t xml:space="preserve">    Энде, Михаэль</w:t>
      </w:r>
    </w:p>
    <w:p w:rsidR="00D51057" w:rsidRDefault="00D51057" w:rsidP="00D51057">
      <w:r>
        <w:t>Рыцарь Родриго и его оруженосец : сказочная повесть : [для среднего школьного возраста] / Михаэль Энде, Виланд Фройнд; пер. с нем. Татьяны Набатниковой ; ил. Регины Кен. - Москва : Махаон : Азбука-Аттикус, 2019. - 189, [1] с. : цв. ил.. - ISBN 978-5-389-16079-8 (рус.). - ISBN 978-3-522-18500-4 (нем.) : 494,00</w:t>
      </w:r>
    </w:p>
    <w:p w:rsidR="00D51057" w:rsidRDefault="00D51057" w:rsidP="00D51057">
      <w:r>
        <w:t xml:space="preserve">    Оглавление: </w:t>
      </w:r>
      <w:hyperlink r:id="rId244" w:history="1">
        <w:r w:rsidR="000779B2" w:rsidRPr="002E6C4C">
          <w:rPr>
            <w:rStyle w:val="a8"/>
          </w:rPr>
          <w:t>http://kitap.tatar.ru/ogl/nlrt/nbrt_obr_2435507.pdf</w:t>
        </w:r>
      </w:hyperlink>
    </w:p>
    <w:p w:rsidR="000779B2" w:rsidRDefault="000779B2" w:rsidP="00D51057"/>
    <w:p w:rsidR="00D51057" w:rsidRDefault="00D51057" w:rsidP="00D51057"/>
    <w:p w:rsidR="00D05FB7" w:rsidRDefault="00D05FB7" w:rsidP="00D51057"/>
    <w:p w:rsidR="00D05FB7" w:rsidRDefault="00D05FB7" w:rsidP="00D05FB7">
      <w:pPr>
        <w:pStyle w:val="1"/>
      </w:pPr>
      <w:bookmarkStart w:id="20" w:name="_Toc22216434"/>
      <w:r>
        <w:t>Художественная литература. (ББК 84)</w:t>
      </w:r>
      <w:bookmarkEnd w:id="20"/>
    </w:p>
    <w:p w:rsidR="00D05FB7" w:rsidRDefault="00D05FB7" w:rsidP="00D05FB7">
      <w:pPr>
        <w:pStyle w:val="1"/>
      </w:pPr>
    </w:p>
    <w:p w:rsidR="00D05FB7" w:rsidRDefault="00D05FB7" w:rsidP="00D05FB7">
      <w:r>
        <w:t>261. Р2;   К14</w:t>
      </w:r>
    </w:p>
    <w:p w:rsidR="00D05FB7" w:rsidRDefault="00D05FB7" w:rsidP="00D05FB7">
      <w:r>
        <w:t xml:space="preserve">    1757626-Л - нк; 1757627-Л - нк; 1757628-Л - нк</w:t>
      </w:r>
    </w:p>
    <w:p w:rsidR="00D05FB7" w:rsidRDefault="00D05FB7" w:rsidP="00D05FB7">
      <w:r>
        <w:t xml:space="preserve">    Казанский альманах : литературно-художественное и культурно-просветительское издание / [ред. кол.: Р. Валеев [и др.] ; сост. и отв. ред. А. Мушинский]. - Казань : Татарское книжное издательство, 2006-. - Издаётся с 2006 года. - С 2016 г. каждый выпуск "Казанского альманаха" будет называться одним из камней-самоцветов. - [№22 (2019)] :  Коралл : Время собирать камни... - 2019. - 221 с. : ил., фото., портр.. - ISBN 978-5-298-03837-9 : 350,00</w:t>
      </w:r>
    </w:p>
    <w:p w:rsidR="00D05FB7" w:rsidRDefault="00D05FB7" w:rsidP="00D05FB7">
      <w:r>
        <w:t xml:space="preserve">    Оглавление: </w:t>
      </w:r>
      <w:hyperlink r:id="rId245" w:history="1">
        <w:r w:rsidR="000779B2" w:rsidRPr="002E6C4C">
          <w:rPr>
            <w:rStyle w:val="a8"/>
          </w:rPr>
          <w:t>http://kitap.tatar.ru/ogl/nlrt/nbrt_obr_2437869.pdf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lastRenderedPageBreak/>
        <w:t>262. Ә;   Я 89</w:t>
      </w:r>
    </w:p>
    <w:p w:rsidR="00D05FB7" w:rsidRDefault="00D05FB7" w:rsidP="00D05FB7">
      <w:r>
        <w:t xml:space="preserve">    1754770-Т - нк</w:t>
      </w:r>
    </w:p>
    <w:p w:rsidR="00D05FB7" w:rsidRDefault="00D05FB7" w:rsidP="00D05FB7">
      <w:r>
        <w:t xml:space="preserve">    Яхин, Фәрит. Сайланма әсәрләр. Проза / Ф. З. Яхин. - Казан : "Сүз" нәшрияты, 2014-. - Җиденче том. - 2018. - 467 б. - Эчт.:  Ашыга торган җир түгел; Шайтан гайбәте; Камчы-таяк аермасы; Агач алмасы һ. б. - ISBN 978-5-98356-247-9 (Т. 7) : 300,00</w:t>
      </w:r>
    </w:p>
    <w:p w:rsidR="00D05FB7" w:rsidRDefault="00D05FB7" w:rsidP="00D05FB7">
      <w:r>
        <w:t xml:space="preserve">    Оглавление: </w:t>
      </w:r>
      <w:hyperlink r:id="rId246" w:history="1">
        <w:r w:rsidR="000779B2" w:rsidRPr="002E6C4C">
          <w:rPr>
            <w:rStyle w:val="a8"/>
          </w:rPr>
          <w:t>http://kitap.tatar.ru/ogl/nlrt/nbrt_obr_2435046.pdf</w:t>
        </w:r>
      </w:hyperlink>
    </w:p>
    <w:p w:rsidR="000779B2" w:rsidRDefault="000779B2" w:rsidP="00D05FB7"/>
    <w:p w:rsidR="00D05FB7" w:rsidRDefault="00D05FB7" w:rsidP="00D05FB7"/>
    <w:p w:rsidR="000779B2" w:rsidRDefault="000779B2" w:rsidP="00D05FB7"/>
    <w:p w:rsidR="00D05FB7" w:rsidRDefault="00D05FB7" w:rsidP="00D05FB7">
      <w:r>
        <w:t>263. С(Альм);   А79</w:t>
      </w:r>
    </w:p>
    <w:p w:rsidR="00D05FB7" w:rsidRDefault="00D05FB7" w:rsidP="00D05FB7">
      <w:r>
        <w:t xml:space="preserve">    1757623-Л - нк; 1757624-Л - нк; 1757625-Л - нк</w:t>
      </w:r>
    </w:p>
    <w:p w:rsidR="00D05FB7" w:rsidRDefault="00D05FB7" w:rsidP="00D05FB7">
      <w:r>
        <w:t xml:space="preserve">    Аргамак - Татарстан : литературный журнал / учредитель: Татмедиа; гл. ред. Н.П. Алешков. - Набережные Челны : Союз российских писателей, татарстанское отделение, 2009 -. - Основан в августе 2009 г.. - № 2 (30) сентябрь 2019. - 2019. - 254, [1] с., [8] л. цв. ил. : ил., портр.. - ISBN 978-5-85247-993-8 : 400,00</w:t>
      </w:r>
    </w:p>
    <w:p w:rsidR="00D05FB7" w:rsidRDefault="00D05FB7" w:rsidP="00D05FB7">
      <w:r>
        <w:t xml:space="preserve">    Оглавление: </w:t>
      </w:r>
      <w:hyperlink r:id="rId247" w:history="1">
        <w:r w:rsidR="000779B2" w:rsidRPr="002E6C4C">
          <w:rPr>
            <w:rStyle w:val="a8"/>
          </w:rPr>
          <w:t>http://kitap.tatar.ru/ogl/nlrt/nbrt_obr_2437867.pdf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264. И(Англ);   L41</w:t>
      </w:r>
    </w:p>
    <w:p w:rsidR="00D05FB7" w:rsidRDefault="00D05FB7" w:rsidP="00D05FB7">
      <w:r>
        <w:t xml:space="preserve">    1755752-Л - ио</w:t>
      </w:r>
    </w:p>
    <w:p w:rsidR="00D05FB7" w:rsidRDefault="00D05FB7" w:rsidP="00D05FB7">
      <w:r>
        <w:t xml:space="preserve">    Lawrence, David Herbert</w:t>
      </w:r>
    </w:p>
    <w:p w:rsidR="00D05FB7" w:rsidRDefault="00D05FB7" w:rsidP="00D05FB7">
      <w:r>
        <w:t>The trespasser = Нарушитель : a novel / David Herbert Lawrence. - [Новосибирск] : Норматика, [2018]. - 138, [2] с. - (English fiction collection). - Текст на англ. яз. - В макете авт. и загл. рус. : Нарушитель / Лоуренс, Дэвид Герберт. - ISBN 978-5-4374-1085-1 : 196,30</w:t>
      </w:r>
    </w:p>
    <w:p w:rsidR="00D05FB7" w:rsidRDefault="00D05FB7" w:rsidP="00D05FB7">
      <w:r>
        <w:t xml:space="preserve">    Оглавление: </w:t>
      </w:r>
      <w:hyperlink r:id="rId248" w:history="1">
        <w:r w:rsidR="000779B2" w:rsidRPr="002E6C4C">
          <w:rPr>
            <w:rStyle w:val="a8"/>
          </w:rPr>
          <w:t>http://kitap.tatar.ru/ogl/nlrt/nbrt_obr_2422199.pdf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265. И(Англ);   Б25</w:t>
      </w:r>
    </w:p>
    <w:p w:rsidR="00D05FB7" w:rsidRDefault="00D05FB7" w:rsidP="00D05FB7">
      <w:r>
        <w:t xml:space="preserve">    1757529-М - чз1</w:t>
      </w:r>
    </w:p>
    <w:p w:rsidR="00D05FB7" w:rsidRDefault="00D05FB7" w:rsidP="00D05FB7">
      <w:r>
        <w:t xml:space="preserve">    Барнс, Джулиан</w:t>
      </w:r>
    </w:p>
    <w:p w:rsidR="00D05FB7" w:rsidRDefault="00D05FB7" w:rsidP="00D05FB7">
      <w:r>
        <w:t>Нечего бояться / Джулиан Барнс; [пер. с англ.: С. Полотовского, Д. Симановского]. - Санкт-Петербург : Азбука, Азбука-Аттикус, 2019. - 318, [1] с. - (The Big Book).. - ISBN 978-5-389-16602-8 : 179,40</w:t>
      </w:r>
    </w:p>
    <w:p w:rsidR="00D05FB7" w:rsidRDefault="00D05FB7" w:rsidP="00D05FB7"/>
    <w:p w:rsidR="00D05FB7" w:rsidRDefault="00D05FB7" w:rsidP="00D05FB7">
      <w:r>
        <w:t>266. И(Бел);   Б30</w:t>
      </w:r>
    </w:p>
    <w:p w:rsidR="00D05FB7" w:rsidRDefault="00D05FB7" w:rsidP="00D05FB7">
      <w:r>
        <w:t xml:space="preserve">    1757577-Л - чз1</w:t>
      </w:r>
    </w:p>
    <w:p w:rsidR="00D05FB7" w:rsidRDefault="00D05FB7" w:rsidP="00D05FB7">
      <w:r>
        <w:t xml:space="preserve">    Бахаревич, Ольгерд</w:t>
      </w:r>
    </w:p>
    <w:p w:rsidR="00D05FB7" w:rsidRDefault="00D05FB7" w:rsidP="00D05FB7">
      <w:r>
        <w:t>Собаки Европы : роман / О. Бахаревич. - Москва : Время, 2019. - 764, [1] с. - (Самое время!).. - ISBN 978-5-9691-1836-2 : 798,20</w:t>
      </w:r>
    </w:p>
    <w:p w:rsidR="00D05FB7" w:rsidRDefault="00D05FB7" w:rsidP="00D05FB7">
      <w:r>
        <w:t xml:space="preserve">    Оглавление: </w:t>
      </w:r>
      <w:hyperlink r:id="rId249" w:history="1">
        <w:r w:rsidR="000779B2" w:rsidRPr="002E6C4C">
          <w:rPr>
            <w:rStyle w:val="a8"/>
          </w:rPr>
          <w:t>http://kitap.tatar.ru/ogl/nlrt/nbrt_obr_2436045.pdf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267. Р2;   Б72</w:t>
      </w:r>
    </w:p>
    <w:p w:rsidR="00D05FB7" w:rsidRDefault="00D05FB7" w:rsidP="00D05FB7">
      <w:r>
        <w:t xml:space="preserve">    1757573-Л - чз1</w:t>
      </w:r>
    </w:p>
    <w:p w:rsidR="00D05FB7" w:rsidRDefault="00D05FB7" w:rsidP="00D05FB7">
      <w:r>
        <w:t xml:space="preserve">    Бовский Ян</w:t>
      </w:r>
    </w:p>
    <w:p w:rsidR="00D05FB7" w:rsidRDefault="00D05FB7" w:rsidP="00D05FB7">
      <w:r>
        <w:t>Белый рояль, чёрный туман : роман-трагифарс / Ян Бовский. - Москва : У Никитских ворот, 2018. - 458, [5] с.. - ISBN 978-5-00095-589-5 : 175,56</w:t>
      </w:r>
    </w:p>
    <w:p w:rsidR="00D05FB7" w:rsidRDefault="00D05FB7" w:rsidP="00D05FB7">
      <w:r>
        <w:t xml:space="preserve">    Оглавление: </w:t>
      </w:r>
      <w:hyperlink r:id="rId250" w:history="1">
        <w:r w:rsidR="000779B2" w:rsidRPr="002E6C4C">
          <w:rPr>
            <w:rStyle w:val="a8"/>
          </w:rPr>
          <w:t>http://kitap.tatar.ru/ogl/nlrt/nbrt_obr_2435937.pdf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268. Р2;   Б78</w:t>
      </w:r>
    </w:p>
    <w:p w:rsidR="00D05FB7" w:rsidRDefault="00D05FB7" w:rsidP="00D05FB7">
      <w:r>
        <w:t xml:space="preserve">    1756885-Л - чз1</w:t>
      </w:r>
    </w:p>
    <w:p w:rsidR="00D05FB7" w:rsidRDefault="00D05FB7" w:rsidP="00D05FB7">
      <w:r>
        <w:lastRenderedPageBreak/>
        <w:t xml:space="preserve">    Боков, Михаил Владимирович</w:t>
      </w:r>
    </w:p>
    <w:p w:rsidR="00D05FB7" w:rsidRDefault="00D05FB7" w:rsidP="00D05FB7">
      <w:r>
        <w:t>Дед : первый роман о черных копателях россии / Михаил Боков. - Санкт-Петербург [и др.] : Питер, 2018. - 445, [3] с. - (Публицистический роман).. - ISBN 978-5-4461-0771-1 : 349,70</w:t>
      </w:r>
    </w:p>
    <w:p w:rsidR="00D05FB7" w:rsidRDefault="00D05FB7" w:rsidP="00D05FB7">
      <w:r>
        <w:t xml:space="preserve">    Оглавление: </w:t>
      </w:r>
      <w:hyperlink r:id="rId251" w:history="1">
        <w:r w:rsidR="000779B2" w:rsidRPr="002E6C4C">
          <w:rPr>
            <w:rStyle w:val="a8"/>
          </w:rPr>
          <w:t>http://kitap.tatar.ru/ogl/nlrt/nbrt_obr_2380953.pdf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269. И(Англ);   Б97</w:t>
      </w:r>
    </w:p>
    <w:p w:rsidR="00D05FB7" w:rsidRDefault="00D05FB7" w:rsidP="00D05FB7">
      <w:r>
        <w:t xml:space="preserve">    1757580-Л - чз1</w:t>
      </w:r>
    </w:p>
    <w:p w:rsidR="00D05FB7" w:rsidRDefault="00D05FB7" w:rsidP="00D05FB7">
      <w:r>
        <w:t xml:space="preserve">    Бэннер, Кэтрин</w:t>
      </w:r>
    </w:p>
    <w:p w:rsidR="00D05FB7" w:rsidRDefault="00D05FB7" w:rsidP="00D05FB7">
      <w:r>
        <w:t>Дом на краю ночи : роман / Кэтрин Бэннер; [пер. с англ.: Нора и Владимир Медведевы]. - Санкт-Петербург : Фантом Пресс, 2019. - 446, [1] с. - На обл. также: Книга издана в 22 странах. - ISBN 978-5-86471-763-9 : 760,50</w:t>
      </w:r>
    </w:p>
    <w:p w:rsidR="00D05FB7" w:rsidRDefault="00D05FB7" w:rsidP="00D05FB7"/>
    <w:p w:rsidR="00D05FB7" w:rsidRDefault="00D05FB7" w:rsidP="00D05FB7">
      <w:r>
        <w:t>270. И(Амер);   В14</w:t>
      </w:r>
    </w:p>
    <w:p w:rsidR="00D05FB7" w:rsidRDefault="00D05FB7" w:rsidP="00D05FB7">
      <w:r>
        <w:t xml:space="preserve">    1757480-Л - чз1</w:t>
      </w:r>
    </w:p>
    <w:p w:rsidR="00D05FB7" w:rsidRDefault="00D05FB7" w:rsidP="00D05FB7">
      <w:r>
        <w:t xml:space="preserve">    Вайсман, Элин Мари</w:t>
      </w:r>
    </w:p>
    <w:p w:rsidR="00D05FB7" w:rsidRDefault="00D05FB7" w:rsidP="00D05FB7">
      <w:r>
        <w:t>Что осталось после нее : [роман] / Элен Мари Вайсман; [пер. с англ. Е. Корневой]. - Санкт-Петербург : Аркадия, 2018. - 430 c. - (Memory).. - ISBN 978-5-906986-20-7 : 637,00</w:t>
      </w:r>
    </w:p>
    <w:p w:rsidR="00D05FB7" w:rsidRDefault="00D05FB7" w:rsidP="00D05FB7">
      <w:r>
        <w:t xml:space="preserve">    Оглавление: </w:t>
      </w:r>
      <w:hyperlink r:id="rId252" w:history="1">
        <w:r w:rsidR="000779B2" w:rsidRPr="002E6C4C">
          <w:rPr>
            <w:rStyle w:val="a8"/>
          </w:rPr>
          <w:t>http://kitap.tatar.ru/ogl/nlrt/nbrt_obr_2433977.pdf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271. Р2;   В18</w:t>
      </w:r>
    </w:p>
    <w:p w:rsidR="00D05FB7" w:rsidRDefault="00D05FB7" w:rsidP="00D05FB7">
      <w:r>
        <w:t xml:space="preserve">    1758145-Л - чз1</w:t>
      </w:r>
    </w:p>
    <w:p w:rsidR="00D05FB7" w:rsidRDefault="00D05FB7" w:rsidP="00D05FB7">
      <w:r>
        <w:t xml:space="preserve">    Варламов, Алексей Николаевич</w:t>
      </w:r>
    </w:p>
    <w:p w:rsidR="00D05FB7" w:rsidRDefault="00D05FB7" w:rsidP="00D05FB7">
      <w:r>
        <w:t>Душа моя Павел : роман взросления / Алексей Варламов. - Москва : АСТ : Редакция Елены Шубиной, 2019. - 381, [1] c. - (Проза Алексея Варламова). - На обл. также: Лауреат премий "Большая книга", "Студенческий Букер". - ISBN 978-5-17-107610-8 : 470,60</w:t>
      </w:r>
    </w:p>
    <w:p w:rsidR="00D05FB7" w:rsidRDefault="00D05FB7" w:rsidP="00D05FB7">
      <w:r>
        <w:t xml:space="preserve">    Оглавление: </w:t>
      </w:r>
      <w:hyperlink r:id="rId253" w:history="1">
        <w:r w:rsidR="000779B2" w:rsidRPr="002E6C4C">
          <w:rPr>
            <w:rStyle w:val="a8"/>
          </w:rPr>
          <w:t>http://kitap.tatar.ru/ogl/nlrt/nbrt_obr_2438676.pdf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272. Р2;   В26</w:t>
      </w:r>
    </w:p>
    <w:p w:rsidR="00D05FB7" w:rsidRDefault="00D05FB7" w:rsidP="00D05FB7">
      <w:r>
        <w:t xml:space="preserve">    1757583-Л - чз1</w:t>
      </w:r>
    </w:p>
    <w:p w:rsidR="00D05FB7" w:rsidRDefault="00D05FB7" w:rsidP="00D05FB7">
      <w:r>
        <w:t xml:space="preserve">    Веденская, Татьяна</w:t>
      </w:r>
    </w:p>
    <w:p w:rsidR="00D05FB7" w:rsidRDefault="00D05FB7" w:rsidP="00D05FB7">
      <w:r>
        <w:t>Ключ к сердцу Майи : роман / Татьяна Веденская. - Москва : Эксмо, 2018. - 281, [2] c. - (Позитивная проза Татьяны Веденской. Жизнь прекрасна). - На обл. также: Возвращает к счастливой жизни быстрее, чем сеанс психотерапевта. - На тит. л. также: Лучшие романы об отношениях мужчины и женщины от одного из самых ярких авторов российсского мейнстрима. Возвращают к счастливой жизни быстрее, чем сеансы психотерапевта. - ISBN 978-5-04-096021-7 : 309,43</w:t>
      </w:r>
    </w:p>
    <w:p w:rsidR="00D05FB7" w:rsidRDefault="00D05FB7" w:rsidP="00D05FB7">
      <w:r>
        <w:t xml:space="preserve">    Оглавление: </w:t>
      </w:r>
      <w:hyperlink r:id="rId254" w:history="1">
        <w:r w:rsidR="000779B2" w:rsidRPr="002E6C4C">
          <w:rPr>
            <w:rStyle w:val="a8"/>
          </w:rPr>
          <w:t>http://kitap.tatar.ru/ogl/nlrt/nbrt_obr_2350932.pdf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273. И(Амер);   В44</w:t>
      </w:r>
    </w:p>
    <w:p w:rsidR="00D05FB7" w:rsidRDefault="00D05FB7" w:rsidP="00D05FB7">
      <w:r>
        <w:t xml:space="preserve">    1756887-Л - чз1</w:t>
      </w:r>
    </w:p>
    <w:p w:rsidR="00D05FB7" w:rsidRDefault="00D05FB7" w:rsidP="00D05FB7">
      <w:r>
        <w:t xml:space="preserve">    Вилета, Дэн</w:t>
      </w:r>
    </w:p>
    <w:p w:rsidR="00D05FB7" w:rsidRDefault="00D05FB7" w:rsidP="00D05FB7">
      <w:r>
        <w:t>Дым : [роман] / Дэн Вилета; [пер. с англ. Елены Копосовой]. - Санкт-Петербург : Азбука : Азбука-Аттикус, 2019. - 504, [5] с. - (Звезды новой фэнтези).. - ISBN 978-5-389-16435-2 : 631,80</w:t>
      </w:r>
    </w:p>
    <w:p w:rsidR="00D05FB7" w:rsidRDefault="00D05FB7" w:rsidP="00D05FB7">
      <w:r>
        <w:t xml:space="preserve">    Оглавление: </w:t>
      </w:r>
      <w:hyperlink r:id="rId255" w:history="1">
        <w:r w:rsidR="000779B2" w:rsidRPr="002E6C4C">
          <w:rPr>
            <w:rStyle w:val="a8"/>
          </w:rPr>
          <w:t>http://kitap.tatar.ru/ogl/nlrt/nbrt_obr_2436205.pdf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274. Р2;   Г21</w:t>
      </w:r>
    </w:p>
    <w:p w:rsidR="00D05FB7" w:rsidRDefault="00D05FB7" w:rsidP="00D05FB7">
      <w:r>
        <w:lastRenderedPageBreak/>
        <w:t xml:space="preserve">    1756989-Л - кх</w:t>
      </w:r>
    </w:p>
    <w:p w:rsidR="00D05FB7" w:rsidRDefault="00D05FB7" w:rsidP="00D05FB7">
      <w:r>
        <w:t xml:space="preserve">    Гарр, Натали</w:t>
      </w:r>
    </w:p>
    <w:p w:rsidR="00D05FB7" w:rsidRDefault="00D05FB7" w:rsidP="00D05FB7">
      <w:r>
        <w:t>Дилан : роман / Натали Гарр. - Москва : У Никитских ворот, 2019. - 206, [1] с.. - ISBN 978-5-00095-675-5 : 263,90</w:t>
      </w:r>
    </w:p>
    <w:p w:rsidR="00D05FB7" w:rsidRDefault="00D05FB7" w:rsidP="00D05FB7"/>
    <w:p w:rsidR="00D05FB7" w:rsidRDefault="00D05FB7" w:rsidP="00D05FB7">
      <w:r>
        <w:t>275. И(Изр);   Г41</w:t>
      </w:r>
    </w:p>
    <w:p w:rsidR="00D05FB7" w:rsidRDefault="00D05FB7" w:rsidP="00D05FB7">
      <w:r>
        <w:t xml:space="preserve">    1756820-Л - чз1</w:t>
      </w:r>
    </w:p>
    <w:p w:rsidR="00D05FB7" w:rsidRDefault="00D05FB7" w:rsidP="00D05FB7">
      <w:r>
        <w:t xml:space="preserve">    Герц, Нурит</w:t>
      </w:r>
    </w:p>
    <w:p w:rsidR="00D05FB7" w:rsidRDefault="00D05FB7" w:rsidP="00D05FB7">
      <w:r>
        <w:t>Между мной и тобой - моря : роман / Нурит Герц; пер. с иврита Галины Сегаль. - Москва : Текст, 2019. - 349, [1] с.. - ISBN 978-5-7516-1524-6 : 491,48</w:t>
      </w:r>
    </w:p>
    <w:p w:rsidR="00D05FB7" w:rsidRDefault="00D05FB7" w:rsidP="00D05FB7"/>
    <w:p w:rsidR="00D05FB7" w:rsidRDefault="00D05FB7" w:rsidP="00D05FB7">
      <w:r>
        <w:t>276. Р2;   Г61</w:t>
      </w:r>
    </w:p>
    <w:p w:rsidR="00D05FB7" w:rsidRDefault="00D05FB7" w:rsidP="00D05FB7">
      <w:r>
        <w:t xml:space="preserve">    1758140-Л - кх</w:t>
      </w:r>
    </w:p>
    <w:p w:rsidR="00D05FB7" w:rsidRDefault="00D05FB7" w:rsidP="00D05FB7">
      <w:r>
        <w:t xml:space="preserve">    Головина, Оксана</w:t>
      </w:r>
    </w:p>
    <w:p w:rsidR="00D05FB7" w:rsidRDefault="00D05FB7" w:rsidP="00D05FB7">
      <w:r>
        <w:t>Золушка 101 : [роман] / Оксана Головина. - Москва : АСТ, 2017. - 319, [1] c. - (Звезда Рунета. # Про Чувства).. - ISBN 978-5-17-104510-4 : 315,90</w:t>
      </w:r>
    </w:p>
    <w:p w:rsidR="00D05FB7" w:rsidRDefault="00D05FB7" w:rsidP="00D05FB7"/>
    <w:p w:rsidR="00D05FB7" w:rsidRDefault="00D05FB7" w:rsidP="00D05FB7">
      <w:r>
        <w:t>277. Р2;   Е72</w:t>
      </w:r>
    </w:p>
    <w:p w:rsidR="00D05FB7" w:rsidRDefault="00D05FB7" w:rsidP="00D05FB7">
      <w:r>
        <w:t xml:space="preserve">    1757526-М - чз1</w:t>
      </w:r>
    </w:p>
    <w:p w:rsidR="00D05FB7" w:rsidRDefault="00D05FB7" w:rsidP="00D05FB7">
      <w:r>
        <w:t xml:space="preserve">    Ермаков, Олег Николаевич</w:t>
      </w:r>
    </w:p>
    <w:p w:rsidR="00D05FB7" w:rsidRDefault="00D05FB7" w:rsidP="00D05FB7">
      <w:r>
        <w:t>Голубиная книга анархиста : роман / Олег Ермаков. - Москва : Время, 2018. - 767 с. + [2] л. фот. - (Самое время!).. - ISBN 978-5-9691-1760-0 : 737,11</w:t>
      </w:r>
    </w:p>
    <w:p w:rsidR="00D05FB7" w:rsidRDefault="00D05FB7" w:rsidP="00D05FB7">
      <w:r>
        <w:t xml:space="preserve">    Оглавление: </w:t>
      </w:r>
      <w:hyperlink r:id="rId256" w:history="1">
        <w:r w:rsidR="000779B2" w:rsidRPr="002E6C4C">
          <w:rPr>
            <w:rStyle w:val="a8"/>
          </w:rPr>
          <w:t>http://kitap.tatar.ru/ogl/nlrt/nbrt_obr_2435007.pdf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278. Р2;   Е72</w:t>
      </w:r>
    </w:p>
    <w:p w:rsidR="00D05FB7" w:rsidRDefault="00D05FB7" w:rsidP="00D05FB7">
      <w:r>
        <w:t xml:space="preserve">    1757514-М - кх</w:t>
      </w:r>
    </w:p>
    <w:p w:rsidR="00D05FB7" w:rsidRDefault="00D05FB7" w:rsidP="00D05FB7">
      <w:r>
        <w:t xml:space="preserve">    Ермаков, Олег Николаевич</w:t>
      </w:r>
    </w:p>
    <w:p w:rsidR="00D05FB7" w:rsidRDefault="00D05FB7" w:rsidP="00D05FB7">
      <w:r>
        <w:t>Радуга и Вереск : роман / Олег Ермаков; [под ред. Т. Тимаковой]. - Москва : Время, 2018. - 733, [2] c. - (Самое время!).. - ISBN 978-5-9691-1706-8 : 848,90</w:t>
      </w:r>
    </w:p>
    <w:p w:rsidR="00D05FB7" w:rsidRDefault="00D05FB7" w:rsidP="00D05FB7">
      <w:r>
        <w:t xml:space="preserve">    Оглавление: </w:t>
      </w:r>
      <w:hyperlink r:id="rId257" w:history="1">
        <w:r w:rsidR="000779B2" w:rsidRPr="002E6C4C">
          <w:rPr>
            <w:rStyle w:val="a8"/>
          </w:rPr>
          <w:t>http://kitap.tatar.ru/ogl/nlrt/nbrt_obr_2366474.pdf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279. Т-Ә;   Е 80</w:t>
      </w:r>
    </w:p>
    <w:p w:rsidR="00D05FB7" w:rsidRDefault="00D05FB7" w:rsidP="00D05FB7">
      <w:r>
        <w:t xml:space="preserve">    1754785-Т - нк</w:t>
      </w:r>
    </w:p>
    <w:p w:rsidR="00D05FB7" w:rsidRDefault="00D05FB7" w:rsidP="00D05FB7">
      <w:r>
        <w:t xml:space="preserve">    Есенин, Сергей</w:t>
      </w:r>
    </w:p>
    <w:p w:rsidR="00D05FB7" w:rsidRDefault="00D05FB7" w:rsidP="00D05FB7">
      <w:r>
        <w:t>Моңлы, алтын Рәсәй : сайланма әсәрләр Мансур Сафин тәрҗемәсендә (избранные произведения в переводах на татарский язык Мансура Сафина) / С. Есенин; [төз., кереш сүз авт., тәрҗ. М. Сафин]. - Яр Чаллы, 2019. - 44 б., [2] б. фот. : рәс., портр., факс. б-н : 100,00</w:t>
      </w:r>
    </w:p>
    <w:p w:rsidR="00D05FB7" w:rsidRDefault="00D05FB7" w:rsidP="00D05FB7">
      <w:r>
        <w:t xml:space="preserve">    Оглавление: </w:t>
      </w:r>
      <w:hyperlink r:id="rId258" w:history="1">
        <w:r w:rsidR="000779B2" w:rsidRPr="002E6C4C">
          <w:rPr>
            <w:rStyle w:val="a8"/>
          </w:rPr>
          <w:t>http://kitap.tatar.ru/ogl/nlrt/nbrt_obr_2435923.pdf</w:t>
        </w:r>
      </w:hyperlink>
    </w:p>
    <w:p w:rsidR="000779B2" w:rsidRDefault="000779B2" w:rsidP="00D05FB7"/>
    <w:p w:rsidR="00D05FB7" w:rsidRDefault="00D05FB7" w:rsidP="00D05FB7"/>
    <w:p w:rsidR="00D05FB7" w:rsidRDefault="00D05FB7" w:rsidP="00D05FB7">
      <w:r>
        <w:t>280. Р2;   И21</w:t>
      </w:r>
    </w:p>
    <w:p w:rsidR="00D05FB7" w:rsidRDefault="00D05FB7" w:rsidP="00D05FB7">
      <w:r>
        <w:t xml:space="preserve">    1758547-Л - нк; 1758545-Л - нк; 1758546-Л - нк</w:t>
      </w:r>
    </w:p>
    <w:p w:rsidR="00D05FB7" w:rsidRDefault="00D05FB7" w:rsidP="00D05FB7">
      <w:r>
        <w:t xml:space="preserve">    Иванова, Ольга Ефимовна</w:t>
      </w:r>
    </w:p>
    <w:p w:rsidR="00E22FB0" w:rsidRDefault="00D05FB7" w:rsidP="00D05FB7">
      <w:r>
        <w:t>Гаухаршад : исторический роман / О. Е. Иванова. - Казань : Татарское книжное издательство, 2019. - 381, [1] c. - (Трилогия "Повелительницы Казани").. - ISBN 978-5-298-03788-4 : 300,00</w:t>
      </w:r>
    </w:p>
    <w:p w:rsidR="00E22FB0" w:rsidRDefault="00E22FB0" w:rsidP="00D05FB7"/>
    <w:p w:rsidR="00E22FB0" w:rsidRDefault="00E22FB0" w:rsidP="00E22FB0">
      <w:r>
        <w:t>281. Р2;   И75</w:t>
      </w:r>
    </w:p>
    <w:p w:rsidR="00E22FB0" w:rsidRDefault="00E22FB0" w:rsidP="00E22FB0">
      <w:r>
        <w:t xml:space="preserve">    1757489-Л - кх</w:t>
      </w:r>
    </w:p>
    <w:p w:rsidR="00E22FB0" w:rsidRDefault="00E22FB0" w:rsidP="00E22FB0">
      <w:r>
        <w:lastRenderedPageBreak/>
        <w:t xml:space="preserve">    Ионова, Марианна</w:t>
      </w:r>
    </w:p>
    <w:p w:rsidR="00E22FB0" w:rsidRDefault="00E22FB0" w:rsidP="00E22FB0">
      <w:r>
        <w:t>Мы отрываемся от земли : [сборник повестей] / М. Ионова. - Москва : РИПОЛ классик, 2019. - 229, [2] с. - (Новая проза). - На обл. также: Номинат премии "Национальный бестселлер". - ISBN 978-5-386-10670-6 : 553,80</w:t>
      </w:r>
    </w:p>
    <w:p w:rsidR="00E22FB0" w:rsidRDefault="00E22FB0" w:rsidP="00E22FB0">
      <w:r>
        <w:t xml:space="preserve">    Оглавление: </w:t>
      </w:r>
      <w:hyperlink r:id="rId259" w:history="1">
        <w:r w:rsidR="000779B2" w:rsidRPr="002E6C4C">
          <w:rPr>
            <w:rStyle w:val="a8"/>
          </w:rPr>
          <w:t>http://kitap.tatar.ru/ogl/nlrt/nbrt_obr_2434230.pdf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282. Ә;   И 84</w:t>
      </w:r>
    </w:p>
    <w:p w:rsidR="00E22FB0" w:rsidRDefault="00E22FB0" w:rsidP="00E22FB0">
      <w:r>
        <w:t xml:space="preserve">    1754749-Т - нк</w:t>
      </w:r>
    </w:p>
    <w:p w:rsidR="00E22FB0" w:rsidRDefault="00E22FB0" w:rsidP="00E22FB0">
      <w:r>
        <w:t xml:space="preserve">    Исхакова Г.( Гөлфия)</w:t>
      </w:r>
    </w:p>
    <w:p w:rsidR="00E22FB0" w:rsidRDefault="00E22FB0" w:rsidP="00E22FB0">
      <w:r>
        <w:t>Президент булам : балалар өчен шигырьләр / Гөлфия Исхакова. - Ижевск, 2011(ОАО "Ижевская Республиканская типография"). - 55, [2] c. : рәс. б-н : 70,00</w:t>
      </w:r>
    </w:p>
    <w:p w:rsidR="00E22FB0" w:rsidRDefault="00E22FB0" w:rsidP="00E22FB0">
      <w:r>
        <w:t xml:space="preserve">    Оглавление: </w:t>
      </w:r>
      <w:hyperlink r:id="rId260" w:history="1">
        <w:r w:rsidR="000779B2" w:rsidRPr="002E6C4C">
          <w:rPr>
            <w:rStyle w:val="a8"/>
          </w:rPr>
          <w:t>http://kitap.tatar.ru/ogl/nlrt/nbrt_obr_2376843.pdf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283. И(Англ);   И12</w:t>
      </w:r>
    </w:p>
    <w:p w:rsidR="00E22FB0" w:rsidRDefault="00E22FB0" w:rsidP="00E22FB0">
      <w:r>
        <w:t xml:space="preserve">    1756796-Л - кх</w:t>
      </w:r>
    </w:p>
    <w:p w:rsidR="00E22FB0" w:rsidRDefault="00E22FB0" w:rsidP="00E22FB0">
      <w:r>
        <w:t xml:space="preserve">    Йап, Фелисия</w:t>
      </w:r>
    </w:p>
    <w:p w:rsidR="00E22FB0" w:rsidRDefault="00E22FB0" w:rsidP="00E22FB0">
      <w:r>
        <w:t>Вчера : роман / Фелисия Йап; [пер. с англ. Фаины Гуревич]. - Санкт-Петербург : Азбука : Азбука-Аттикус, 2019. - 461, [2] с. - (Азбука-бестселлер).. - ISBN 978-5-389-15418-6 : 473,20</w:t>
      </w:r>
    </w:p>
    <w:p w:rsidR="00E22FB0" w:rsidRDefault="00E22FB0" w:rsidP="00E22FB0"/>
    <w:p w:rsidR="00E22FB0" w:rsidRDefault="00E22FB0" w:rsidP="00E22FB0">
      <w:r>
        <w:t>284. Р2;   К29</w:t>
      </w:r>
    </w:p>
    <w:p w:rsidR="00E22FB0" w:rsidRDefault="00E22FB0" w:rsidP="00E22FB0">
      <w:r>
        <w:t xml:space="preserve">    1757516-М - чз1</w:t>
      </w:r>
    </w:p>
    <w:p w:rsidR="00E22FB0" w:rsidRDefault="00E22FB0" w:rsidP="00E22FB0">
      <w:r>
        <w:t xml:space="preserve">    Катишонок, Елена</w:t>
      </w:r>
    </w:p>
    <w:p w:rsidR="00E22FB0" w:rsidRDefault="00E22FB0" w:rsidP="00E22FB0">
      <w:r>
        <w:t>Жили-были старик со старухой : роман / Елена Катишонок; [худож. В. Калныньш]. - Москва : Время, 2019. - 478, [1] с. - (Самое время!). - Лауреат премии - "Ясная поляна". - ISBN 978-5-9691-1815-7 : 491,40</w:t>
      </w:r>
    </w:p>
    <w:p w:rsidR="00E22FB0" w:rsidRDefault="00E22FB0" w:rsidP="00E22FB0"/>
    <w:p w:rsidR="00E22FB0" w:rsidRDefault="00E22FB0" w:rsidP="00E22FB0">
      <w:r>
        <w:t>285. И(Амер);   К41</w:t>
      </w:r>
    </w:p>
    <w:p w:rsidR="00E22FB0" w:rsidRDefault="00E22FB0" w:rsidP="00E22FB0">
      <w:r>
        <w:t xml:space="preserve">    1756930-Л - чз1</w:t>
      </w:r>
    </w:p>
    <w:p w:rsidR="00E22FB0" w:rsidRDefault="00E22FB0" w:rsidP="00E22FB0">
      <w:r>
        <w:t xml:space="preserve">    Кинг, Стивен</w:t>
      </w:r>
    </w:p>
    <w:p w:rsidR="00E22FB0" w:rsidRDefault="00E22FB0" w:rsidP="00E22FB0">
      <w:r>
        <w:t>Блейз : [сборник] / Стивен Кинг под псевдонимом Ричард Бахман; [пер. с англ. В. Вебера]. - Москва : АСТ, 2019. - 348, [2] с. - (Король на все времена). - Содерж.: Блейз / Ричард Бахман. Память / Стивен Кинг. - ISBN 978-5-17-109541-3 : 309,40</w:t>
      </w:r>
    </w:p>
    <w:p w:rsidR="00E22FB0" w:rsidRDefault="00E22FB0" w:rsidP="00E22FB0">
      <w:r>
        <w:t xml:space="preserve">    Оглавление: </w:t>
      </w:r>
      <w:hyperlink r:id="rId261" w:history="1">
        <w:r w:rsidR="000779B2" w:rsidRPr="002E6C4C">
          <w:rPr>
            <w:rStyle w:val="a8"/>
          </w:rPr>
          <w:t>http://kitap.tatar.ru/ogl/nlrt/nbrt_obr_2438757.pdf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286. И(Амер);   К41</w:t>
      </w:r>
    </w:p>
    <w:p w:rsidR="00E22FB0" w:rsidRDefault="00E22FB0" w:rsidP="00E22FB0">
      <w:r>
        <w:t xml:space="preserve">    1757328-Л - чз1</w:t>
      </w:r>
    </w:p>
    <w:p w:rsidR="00E22FB0" w:rsidRDefault="00E22FB0" w:rsidP="00E22FB0">
      <w:r>
        <w:t xml:space="preserve">    Кинг, Стивен</w:t>
      </w:r>
    </w:p>
    <w:p w:rsidR="00E22FB0" w:rsidRDefault="00E22FB0" w:rsidP="00E22FB0">
      <w:r>
        <w:t>Мешок с костями : [роман] / Стивен Кинг; [перевод с английского В. А. Вебера]. - Москва : АСТ, 2018. - 639 c. - (Король на все времена). - Загл. и авт. ориг.: Bag of bones / Stephen King. - ISBN 978-5-17-106936-0 : 403,04</w:t>
      </w:r>
    </w:p>
    <w:p w:rsidR="00E22FB0" w:rsidRDefault="00E22FB0" w:rsidP="00E22FB0"/>
    <w:p w:rsidR="00E22FB0" w:rsidRDefault="00E22FB0" w:rsidP="00E22FB0">
      <w:r>
        <w:t>287. Р2;   К49</w:t>
      </w:r>
    </w:p>
    <w:p w:rsidR="00E22FB0" w:rsidRDefault="00E22FB0" w:rsidP="00E22FB0">
      <w:r>
        <w:t xml:space="preserve">    1757519-М - кх</w:t>
      </w:r>
    </w:p>
    <w:p w:rsidR="00E22FB0" w:rsidRDefault="00E22FB0" w:rsidP="00E22FB0">
      <w:r>
        <w:t xml:space="preserve">    Клини, Мария</w:t>
      </w:r>
    </w:p>
    <w:p w:rsidR="00E22FB0" w:rsidRDefault="00E22FB0" w:rsidP="00E22FB0">
      <w:r>
        <w:t>Дидона : поэмы / Мария Клини. - Москва : Текст, 2019. - 188, [2] с.. - ISBN 978-5-7516-1485-0 : 308,10</w:t>
      </w:r>
    </w:p>
    <w:p w:rsidR="00E22FB0" w:rsidRDefault="00E22FB0" w:rsidP="00E22FB0">
      <w:r>
        <w:t xml:space="preserve">    Оглавление: </w:t>
      </w:r>
      <w:hyperlink r:id="rId262" w:history="1">
        <w:r w:rsidR="000779B2" w:rsidRPr="002E6C4C">
          <w:rPr>
            <w:rStyle w:val="a8"/>
          </w:rPr>
          <w:t>http://kitap.tatar.ru/ogl/nlrt/nbrt_obr_2434928.pdf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288. И(Амер);   К55</w:t>
      </w:r>
    </w:p>
    <w:p w:rsidR="00E22FB0" w:rsidRDefault="00E22FB0" w:rsidP="00E22FB0">
      <w:r>
        <w:t xml:space="preserve">    1756827-Л - чз1</w:t>
      </w:r>
    </w:p>
    <w:p w:rsidR="00E22FB0" w:rsidRDefault="00E22FB0" w:rsidP="00E22FB0">
      <w:r>
        <w:t xml:space="preserve">    Кобен, Харлан</w:t>
      </w:r>
    </w:p>
    <w:p w:rsidR="00E22FB0" w:rsidRDefault="00E22FB0" w:rsidP="00E22FB0">
      <w:r>
        <w:t>Не отпускай : [роман] / Харлан Кобен; [пер. с англ. Григория Крылова]. - Санкт-Петербург : Азбука : Азбука-Аттикус, 2019. - 379, [2] с. - (Звезды мирового детектива). - (Вперые на русском!).. - ISBN 978-5-389-15302-8 : 473,20</w:t>
      </w:r>
    </w:p>
    <w:p w:rsidR="00E22FB0" w:rsidRDefault="00E22FB0" w:rsidP="00E22FB0"/>
    <w:p w:rsidR="00E22FB0" w:rsidRDefault="00E22FB0" w:rsidP="00E22FB0">
      <w:r>
        <w:t>289. Р2;   К59</w:t>
      </w:r>
    </w:p>
    <w:p w:rsidR="00E22FB0" w:rsidRDefault="00E22FB0" w:rsidP="00E22FB0">
      <w:r>
        <w:t xml:space="preserve">    1757524-М - кх</w:t>
      </w:r>
    </w:p>
    <w:p w:rsidR="00E22FB0" w:rsidRDefault="00E22FB0" w:rsidP="00E22FB0">
      <w:r>
        <w:t xml:space="preserve">    Козлов, Владимир Иванович</w:t>
      </w:r>
    </w:p>
    <w:p w:rsidR="00E22FB0" w:rsidRDefault="00E22FB0" w:rsidP="00E22FB0">
      <w:r>
        <w:t>Рассекающий поле : [роман] / Владимир Козлов. - Москва : Время, 2018. - 445, [2] с. - (Самое время!).. - ISBN 978-5-9691-1708-2 : 540,80</w:t>
      </w:r>
    </w:p>
    <w:p w:rsidR="00E22FB0" w:rsidRDefault="00E22FB0" w:rsidP="00E22FB0">
      <w:r>
        <w:t xml:space="preserve">    Оглавление: </w:t>
      </w:r>
      <w:hyperlink r:id="rId263" w:history="1">
        <w:r w:rsidR="000779B2" w:rsidRPr="002E6C4C">
          <w:rPr>
            <w:rStyle w:val="a8"/>
          </w:rPr>
          <w:t>http://kitap.tatar.ru/ogl/nlrt/nbrt_obr_2434986.pdf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290. Р2;   К59</w:t>
      </w:r>
    </w:p>
    <w:p w:rsidR="00E22FB0" w:rsidRDefault="00E22FB0" w:rsidP="00E22FB0">
      <w:r>
        <w:t xml:space="preserve">    1757575-Л - чз1</w:t>
      </w:r>
    </w:p>
    <w:p w:rsidR="00E22FB0" w:rsidRDefault="00E22FB0" w:rsidP="00E22FB0">
      <w:r>
        <w:t xml:space="preserve">    Козлова, Анна</w:t>
      </w:r>
    </w:p>
    <w:p w:rsidR="00E22FB0" w:rsidRDefault="00E22FB0" w:rsidP="00E22FB0">
      <w:r>
        <w:t>F20 : [роман] / А. Козлова. - Москва : Рипол Классик, 2019. - 238 c.. - ISBN 978-5-386-10636-2 : 425,10</w:t>
      </w:r>
    </w:p>
    <w:p w:rsidR="00E22FB0" w:rsidRDefault="00E22FB0" w:rsidP="00E22FB0"/>
    <w:p w:rsidR="00E22FB0" w:rsidRDefault="00E22FB0" w:rsidP="00E22FB0">
      <w:r>
        <w:t>291. И(Амер);   К60</w:t>
      </w:r>
    </w:p>
    <w:p w:rsidR="00E22FB0" w:rsidRDefault="00E22FB0" w:rsidP="00E22FB0">
      <w:r>
        <w:t xml:space="preserve">    1757331-Л - чз1</w:t>
      </w:r>
    </w:p>
    <w:p w:rsidR="00E22FB0" w:rsidRDefault="00E22FB0" w:rsidP="00E22FB0">
      <w:r>
        <w:t xml:space="preserve">    Коллинз, Сьюзен</w:t>
      </w:r>
    </w:p>
    <w:p w:rsidR="00E22FB0" w:rsidRDefault="00E22FB0" w:rsidP="00E22FB0">
      <w:r>
        <w:t>Голодные игры. И вспыхнет пламя. Сойка-пересмешница / Сьюзен Коллинз; [пер. с англ.: А. Шипулина, Ю. Моисеенко, М. Головкина]. - Москва : АСТ, 2019. - 894, [1] с. - На обл. под загл.: Мировой фантастический бестселлер. - ISBN 978-5-17078975-7 : 790,46</w:t>
      </w:r>
    </w:p>
    <w:p w:rsidR="00E22FB0" w:rsidRDefault="00E22FB0" w:rsidP="00E22FB0">
      <w:r>
        <w:t xml:space="preserve">    Оглавление: </w:t>
      </w:r>
      <w:hyperlink r:id="rId264" w:history="1">
        <w:r w:rsidR="000779B2" w:rsidRPr="002E6C4C">
          <w:rPr>
            <w:rStyle w:val="a8"/>
          </w:rPr>
          <w:t>http://kitap.tatar.ru/ogl/nlrt/nbrt_obr_2432458.pdf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292. И(Англ);   К67</w:t>
      </w:r>
    </w:p>
    <w:p w:rsidR="00E22FB0" w:rsidRDefault="00E22FB0" w:rsidP="00E22FB0">
      <w:r>
        <w:t xml:space="preserve">    1757582-Л - кх</w:t>
      </w:r>
    </w:p>
    <w:p w:rsidR="00E22FB0" w:rsidRDefault="00E22FB0" w:rsidP="00E22FB0">
      <w:r>
        <w:t xml:space="preserve">    Корнуэлл, Бернард</w:t>
      </w:r>
    </w:p>
    <w:p w:rsidR="00E22FB0" w:rsidRDefault="00E22FB0" w:rsidP="00E22FB0">
      <w:r>
        <w:t>Враг Божий : [роман] / Бернард Корнуэлл; [пер. с англ. Е. Доброхотовой-Майковой ; карта выполнена Юлией Каташинской]. - Санкт-Петербург : Азбука : Азбука-Аттикус, 2017. - 444, [2] с. : карт. - (The Big Book. Исторический роман).. - ISBN 978-5-389-13016-6 : 569,40</w:t>
      </w:r>
    </w:p>
    <w:p w:rsidR="00E22FB0" w:rsidRDefault="00E22FB0" w:rsidP="00E22FB0">
      <w:r>
        <w:t xml:space="preserve">    Оглавление: </w:t>
      </w:r>
      <w:hyperlink r:id="rId265" w:history="1">
        <w:r w:rsidR="000779B2" w:rsidRPr="002E6C4C">
          <w:rPr>
            <w:rStyle w:val="a8"/>
          </w:rPr>
          <w:t>http://kitap.tatar.ru/ogl/nlrt/nbrt_obr_2436066.pdf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293. И(Англ);   К67</w:t>
      </w:r>
    </w:p>
    <w:p w:rsidR="00E22FB0" w:rsidRDefault="00E22FB0" w:rsidP="00E22FB0">
      <w:r>
        <w:t xml:space="preserve">    1756815-Л - чз1</w:t>
      </w:r>
    </w:p>
    <w:p w:rsidR="00E22FB0" w:rsidRDefault="00E22FB0" w:rsidP="00E22FB0">
      <w:r>
        <w:t xml:space="preserve">    Корнуэлл, Бернард</w:t>
      </w:r>
    </w:p>
    <w:p w:rsidR="00E22FB0" w:rsidRDefault="00E22FB0" w:rsidP="00E22FB0">
      <w:r>
        <w:t>Король Зимы : [роман] / Бернард Корнуэлл; [пер. с англ. Леонида Яхнина;карта выполнена Юлией Каташинской]. - Санкт-Петербург : Азбука : Азбука-Аттикус, 2018. - 476, [2] с. : карт. - (The Big Book. Исторический роман).. - ISBN 978-5-389-12891-0 : 596,70</w:t>
      </w:r>
    </w:p>
    <w:p w:rsidR="00E22FB0" w:rsidRDefault="00E22FB0" w:rsidP="00E22FB0">
      <w:r>
        <w:t xml:space="preserve">    Оглавление: </w:t>
      </w:r>
      <w:hyperlink r:id="rId266" w:history="1">
        <w:r w:rsidR="000779B2" w:rsidRPr="002E6C4C">
          <w:rPr>
            <w:rStyle w:val="a8"/>
          </w:rPr>
          <w:t>http://kitap.tatar.ru/ogl/nlrt/nbrt_obr_2435017.pdf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294. И(Англ);   К67</w:t>
      </w:r>
    </w:p>
    <w:p w:rsidR="00E22FB0" w:rsidRDefault="00E22FB0" w:rsidP="00E22FB0">
      <w:r>
        <w:t xml:space="preserve">    1756919-Л - кх</w:t>
      </w:r>
    </w:p>
    <w:p w:rsidR="00E22FB0" w:rsidRDefault="00E22FB0" w:rsidP="00E22FB0">
      <w:r>
        <w:t xml:space="preserve">    Корнуэлл, Бернард</w:t>
      </w:r>
    </w:p>
    <w:p w:rsidR="00E22FB0" w:rsidRDefault="00E22FB0" w:rsidP="00E22FB0">
      <w:r>
        <w:lastRenderedPageBreak/>
        <w:t>Экскалибур : [роман] / Бернард Корнуэлл; [пер. с англ. Светланы Лихачевой ; карты выполнены Юлией Каташинской]. - Санкт-Петербург : Азбука : Азбука-Аттикус, 2018. - 539, [3] с. : карт. - (The Big Book. Исторический роман).. - ISBN 978-5-389-13694-6 : 596,70</w:t>
      </w:r>
    </w:p>
    <w:p w:rsidR="00E22FB0" w:rsidRDefault="00E22FB0" w:rsidP="00E22FB0">
      <w:r>
        <w:t xml:space="preserve">    Оглавление: </w:t>
      </w:r>
      <w:hyperlink r:id="rId267" w:history="1">
        <w:r w:rsidR="000779B2" w:rsidRPr="002E6C4C">
          <w:rPr>
            <w:rStyle w:val="a8"/>
          </w:rPr>
          <w:t>http://kitap.tatar.ru/ogl/nlrt/nbrt_obr_2436716.pdf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295. Р2;   К72</w:t>
      </w:r>
    </w:p>
    <w:p w:rsidR="00E22FB0" w:rsidRDefault="00E22FB0" w:rsidP="00E22FB0">
      <w:r>
        <w:t xml:space="preserve">    1756814-Л - кх</w:t>
      </w:r>
    </w:p>
    <w:p w:rsidR="00E22FB0" w:rsidRDefault="00E22FB0" w:rsidP="00E22FB0">
      <w:r>
        <w:t xml:space="preserve">    Костевич, Леон</w:t>
      </w:r>
    </w:p>
    <w:p w:rsidR="00E22FB0" w:rsidRDefault="00E22FB0" w:rsidP="00E22FB0">
      <w:r>
        <w:t>Когда кончается джаз : повесть / Л. Костевич. - Москва : Аквилегия-М, 2019. - 157, [3] c. - (Современная проза).. - ISBN 978-5-906950-41-3 : 276,90</w:t>
      </w:r>
    </w:p>
    <w:p w:rsidR="00E22FB0" w:rsidRDefault="00E22FB0" w:rsidP="00E22FB0"/>
    <w:p w:rsidR="00E22FB0" w:rsidRDefault="00E22FB0" w:rsidP="00E22FB0">
      <w:r>
        <w:t>296. Р2;   К89</w:t>
      </w:r>
    </w:p>
    <w:p w:rsidR="00E22FB0" w:rsidRDefault="00E22FB0" w:rsidP="00E22FB0">
      <w:r>
        <w:t xml:space="preserve">    1756973-Л - кх</w:t>
      </w:r>
    </w:p>
    <w:p w:rsidR="00E22FB0" w:rsidRDefault="00E22FB0" w:rsidP="00E22FB0">
      <w:r>
        <w:t xml:space="preserve">    Кузнецова, Анна</w:t>
      </w:r>
    </w:p>
    <w:p w:rsidR="00E22FB0" w:rsidRDefault="00E22FB0" w:rsidP="00E22FB0">
      <w:r>
        <w:t>В поисках счастья : простые женские истории : для желающих быть счастливыми : [рассказы] / Анна Кузнецова. - Москва : У Никитских ворот, 2018. - 109, [2] с.. - ISBN 978-5-00095-547-5 : 263,90</w:t>
      </w:r>
    </w:p>
    <w:p w:rsidR="00E22FB0" w:rsidRDefault="00E22FB0" w:rsidP="00E22FB0">
      <w:r>
        <w:t xml:space="preserve">    Оглавление: </w:t>
      </w:r>
      <w:hyperlink r:id="rId268" w:history="1">
        <w:r w:rsidR="000779B2" w:rsidRPr="002E6C4C">
          <w:rPr>
            <w:rStyle w:val="a8"/>
          </w:rPr>
          <w:t>http://kitap.tatar.ru/ogl/nlrt/nbrt_obr_2439945.pdf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297. Р2;   К93</w:t>
      </w:r>
    </w:p>
    <w:p w:rsidR="00E22FB0" w:rsidRDefault="00E22FB0" w:rsidP="00E22FB0">
      <w:r>
        <w:t xml:space="preserve">    1757517-М - кх</w:t>
      </w:r>
    </w:p>
    <w:p w:rsidR="00E22FB0" w:rsidRDefault="00E22FB0" w:rsidP="00E22FB0">
      <w:r>
        <w:t xml:space="preserve">    Курчаткин, Анатолий Николаевич</w:t>
      </w:r>
    </w:p>
    <w:p w:rsidR="00E22FB0" w:rsidRDefault="00E22FB0" w:rsidP="00E22FB0">
      <w:r>
        <w:t>Минус 273 градуса по Цельсию : роман / Анатолий Курчаткин. - Москва : Время, 2018. - 413, [1] с. - (Самое время!).. - ISBN 978-5-9691-1709-9 : 811,20</w:t>
      </w:r>
    </w:p>
    <w:p w:rsidR="00E22FB0" w:rsidRDefault="00E22FB0" w:rsidP="00E22FB0">
      <w:r>
        <w:t xml:space="preserve">    Оглавление: </w:t>
      </w:r>
      <w:hyperlink r:id="rId269" w:history="1">
        <w:r w:rsidR="000779B2" w:rsidRPr="002E6C4C">
          <w:rPr>
            <w:rStyle w:val="a8"/>
          </w:rPr>
          <w:t>http://kitap.tatar.ru/ogl/nlrt/nbrt_obr_2254948.pdf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298. Р2;   Л33</w:t>
      </w:r>
    </w:p>
    <w:p w:rsidR="00E22FB0" w:rsidRDefault="00E22FB0" w:rsidP="00E22FB0">
      <w:r>
        <w:t xml:space="preserve">    1757515-М - кх</w:t>
      </w:r>
    </w:p>
    <w:p w:rsidR="00E22FB0" w:rsidRDefault="00E22FB0" w:rsidP="00E22FB0">
      <w:r>
        <w:t xml:space="preserve">    Лебедев, Сергей</w:t>
      </w:r>
    </w:p>
    <w:p w:rsidR="00E22FB0" w:rsidRDefault="00E22FB0" w:rsidP="00E22FB0">
      <w:r>
        <w:t>Гусь Фриц : роман / Сергей Лебедев. - Москва : Время, 2018. - 381, [1] c. - (Самое время!).. - ISBN 978-5-9691-1707-5 : 676,00</w:t>
      </w:r>
    </w:p>
    <w:p w:rsidR="00E22FB0" w:rsidRDefault="00E22FB0" w:rsidP="00E22FB0"/>
    <w:p w:rsidR="00E22FB0" w:rsidRDefault="00E22FB0" w:rsidP="00E22FB0">
      <w:r>
        <w:t>299. Р2;   Л58</w:t>
      </w:r>
    </w:p>
    <w:p w:rsidR="00E22FB0" w:rsidRDefault="00E22FB0" w:rsidP="00E22FB0">
      <w:r>
        <w:t xml:space="preserve">    1756900-Л - кх</w:t>
      </w:r>
    </w:p>
    <w:p w:rsidR="00E22FB0" w:rsidRDefault="00E22FB0" w:rsidP="00E22FB0">
      <w:r>
        <w:t xml:space="preserve">    Лимонов, Эдуард Вениаминович</w:t>
      </w:r>
    </w:p>
    <w:p w:rsidR="00E22FB0" w:rsidRDefault="00E22FB0" w:rsidP="00E22FB0">
      <w:r>
        <w:t>Монголия / Эдуард Лимонов. - Санкт-Петербург [и др.] : Питер, 2018. - 222, [1] c. - (Публицистический роман).. - ISBN 978-5-4461-0553-3 : 349,70</w:t>
      </w:r>
    </w:p>
    <w:p w:rsidR="00E22FB0" w:rsidRDefault="00E22FB0" w:rsidP="00E22FB0"/>
    <w:p w:rsidR="00E22FB0" w:rsidRDefault="00E22FB0" w:rsidP="00E22FB0">
      <w:r>
        <w:t>300. Р2;   М47</w:t>
      </w:r>
    </w:p>
    <w:p w:rsidR="00E22FB0" w:rsidRDefault="00E22FB0" w:rsidP="00E22FB0">
      <w:r>
        <w:t xml:space="preserve">    1757512-М - кх</w:t>
      </w:r>
    </w:p>
    <w:p w:rsidR="00E22FB0" w:rsidRDefault="00E22FB0" w:rsidP="00E22FB0">
      <w:r>
        <w:t xml:space="preserve">    Мелик-Карамов, Виталий Рачикович</w:t>
      </w:r>
    </w:p>
    <w:p w:rsidR="00E22FB0" w:rsidRDefault="00E22FB0" w:rsidP="00E22FB0">
      <w:r>
        <w:t>Неснятое кино : повести / В. Р. Мелик-Карамов. - Москва : Время, 2018. - 285, [2] с. - (Самое время!).. - ISBN 978-5-9691-1697-9 : 725,45</w:t>
      </w:r>
    </w:p>
    <w:p w:rsidR="00E22FB0" w:rsidRDefault="00E22FB0" w:rsidP="00E22FB0">
      <w:r>
        <w:t xml:space="preserve">    Оглавление: </w:t>
      </w:r>
      <w:hyperlink r:id="rId270" w:history="1">
        <w:r w:rsidR="000779B2" w:rsidRPr="002E6C4C">
          <w:rPr>
            <w:rStyle w:val="a8"/>
          </w:rPr>
          <w:t>http://kitap.tatar.ru/ogl/nlrt/nbrt_obr_2434770.pdf</w:t>
        </w:r>
      </w:hyperlink>
    </w:p>
    <w:p w:rsidR="000779B2" w:rsidRDefault="000779B2" w:rsidP="00E22FB0"/>
    <w:p w:rsidR="00E22FB0" w:rsidRDefault="00E22FB0" w:rsidP="00E22FB0"/>
    <w:p w:rsidR="00E22FB0" w:rsidRDefault="00E22FB0" w:rsidP="00E22FB0">
      <w:r>
        <w:t>301. И(Австр);   М50</w:t>
      </w:r>
    </w:p>
    <w:p w:rsidR="00E22FB0" w:rsidRDefault="00E22FB0" w:rsidP="00E22FB0">
      <w:r>
        <w:t xml:space="preserve">    1756862-Л - чз1</w:t>
      </w:r>
    </w:p>
    <w:p w:rsidR="00E22FB0" w:rsidRDefault="00E22FB0" w:rsidP="00E22FB0">
      <w:r>
        <w:t xml:space="preserve">    Менассе, Роберт</w:t>
      </w:r>
    </w:p>
    <w:p w:rsidR="008518FE" w:rsidRDefault="00E22FB0" w:rsidP="00E22FB0">
      <w:r>
        <w:lastRenderedPageBreak/>
        <w:t>Столица : роман / Роберт Менассе; пер. с нем. Н. Федоровой. - Москва : Текст, 2019. - 429, [1] с. - Доп. тит. л. на нем. яз. - Загл. и авт. на яз. ориг.: Die Hauptstadt / Robert Menasse. - ISBN 978-5-7516-1510-9 : 1127,10</w:t>
      </w:r>
    </w:p>
    <w:p w:rsidR="008518FE" w:rsidRDefault="008518FE" w:rsidP="00E22FB0">
      <w:r>
        <w:t xml:space="preserve">    Оглавление: </w:t>
      </w:r>
      <w:hyperlink r:id="rId271" w:history="1">
        <w:r w:rsidR="000779B2" w:rsidRPr="002E6C4C">
          <w:rPr>
            <w:rStyle w:val="a8"/>
          </w:rPr>
          <w:t>http://kitap.tatar.ru/ogl/nlrt/nbrt_obr_2435776.pdf</w:t>
        </w:r>
      </w:hyperlink>
    </w:p>
    <w:p w:rsidR="000779B2" w:rsidRDefault="000779B2" w:rsidP="00E22FB0"/>
    <w:p w:rsidR="008518FE" w:rsidRDefault="008518FE" w:rsidP="00E22FB0"/>
    <w:p w:rsidR="008518FE" w:rsidRDefault="008518FE" w:rsidP="008518FE">
      <w:r>
        <w:t>302. Р2;   М61</w:t>
      </w:r>
    </w:p>
    <w:p w:rsidR="008518FE" w:rsidRDefault="008518FE" w:rsidP="008518FE">
      <w:r>
        <w:t xml:space="preserve">    1757518-М - кх</w:t>
      </w:r>
    </w:p>
    <w:p w:rsidR="008518FE" w:rsidRDefault="008518FE" w:rsidP="008518FE">
      <w:r>
        <w:t xml:space="preserve">    Минаев, Борис Дорианович</w:t>
      </w:r>
    </w:p>
    <w:p w:rsidR="008518FE" w:rsidRDefault="008518FE" w:rsidP="008518FE">
      <w:r>
        <w:t>Ковбой Мальборо, или Девушки 80-х : роман в рассказах / Борис Минаев. - Москва : Время, 2018. - 413, [2] с. - (Самое время!).. - ISBN 978-5-9691-1704-4 : 676,00</w:t>
      </w:r>
    </w:p>
    <w:p w:rsidR="008518FE" w:rsidRDefault="008518FE" w:rsidP="008518FE">
      <w:r>
        <w:t xml:space="preserve">    Оглавление: </w:t>
      </w:r>
      <w:hyperlink r:id="rId272" w:history="1">
        <w:r w:rsidR="000779B2" w:rsidRPr="002E6C4C">
          <w:rPr>
            <w:rStyle w:val="a8"/>
          </w:rPr>
          <w:t>http://kitap.tatar.ru/ogl/nlrt/nbrt_obr_2434925.pdf</w:t>
        </w:r>
      </w:hyperlink>
    </w:p>
    <w:p w:rsidR="000779B2" w:rsidRDefault="000779B2" w:rsidP="008518FE"/>
    <w:p w:rsidR="008518FE" w:rsidRDefault="008518FE" w:rsidP="008518FE"/>
    <w:p w:rsidR="008518FE" w:rsidRDefault="008518FE" w:rsidP="008518FE">
      <w:r>
        <w:t>303. И(Фр);   М74</w:t>
      </w:r>
    </w:p>
    <w:p w:rsidR="008518FE" w:rsidRDefault="008518FE" w:rsidP="008518FE">
      <w:r>
        <w:t xml:space="preserve">    1757523-М - кх</w:t>
      </w:r>
    </w:p>
    <w:p w:rsidR="008518FE" w:rsidRDefault="008518FE" w:rsidP="008518FE">
      <w:r>
        <w:t xml:space="preserve">    Модиано, Патрик</w:t>
      </w:r>
    </w:p>
    <w:p w:rsidR="008518FE" w:rsidRDefault="008518FE" w:rsidP="008518FE">
      <w:r>
        <w:t>Ночная трава : роман / Патрик Модиано; перевод с французского Тимофея Петухова. - Москва : Текст, 2016. - 156, [1] с. - (Programme A. Pouchkine). - Загл. и авт. ориг.: L’herbe des nuits / Modiano, Patrick. - На обл. также: Нобелевская премия 2014. - ISBN 978-5-7516-1304-4 : 351,01</w:t>
      </w:r>
    </w:p>
    <w:p w:rsidR="008518FE" w:rsidRDefault="008518FE" w:rsidP="008518FE"/>
    <w:p w:rsidR="008518FE" w:rsidRDefault="008518FE" w:rsidP="008518FE">
      <w:r>
        <w:t>304. И(Фр);   М74</w:t>
      </w:r>
    </w:p>
    <w:p w:rsidR="008518FE" w:rsidRDefault="008518FE" w:rsidP="008518FE">
      <w:r>
        <w:t xml:space="preserve">    1757521-М - кх</w:t>
      </w:r>
    </w:p>
    <w:p w:rsidR="008518FE" w:rsidRDefault="008518FE" w:rsidP="008518FE">
      <w:r>
        <w:t xml:space="preserve">    Модиано, Патрик</w:t>
      </w:r>
    </w:p>
    <w:p w:rsidR="008518FE" w:rsidRDefault="008518FE" w:rsidP="008518FE">
      <w:r>
        <w:t>Чтобы ты не потерялся на улице / Патрик Модиано; перевод с французского Нины Хотинской. - Москва : Текст, 2018. - 157, [1] с. - (Programme A. Pouchkine). - Загл. и авт. ориг.: Pour que tu te perdes pas dans le quartier / Patrick Modiano. - На обл. также: Нобелевская премия 2014. - ISBN 978-5-7516-1470-6 : 308,11</w:t>
      </w:r>
    </w:p>
    <w:p w:rsidR="008518FE" w:rsidRDefault="008518FE" w:rsidP="008518FE"/>
    <w:p w:rsidR="008518FE" w:rsidRDefault="008518FE" w:rsidP="008518FE">
      <w:r>
        <w:t>305. И(Австрал);   М79</w:t>
      </w:r>
    </w:p>
    <w:p w:rsidR="008518FE" w:rsidRDefault="008518FE" w:rsidP="008518FE">
      <w:r>
        <w:t xml:space="preserve">    1756801-Л - чз1</w:t>
      </w:r>
    </w:p>
    <w:p w:rsidR="008518FE" w:rsidRDefault="008518FE" w:rsidP="008518FE">
      <w:r>
        <w:t xml:space="preserve">    Мориарти, Лиана</w:t>
      </w:r>
    </w:p>
    <w:p w:rsidR="008518FE" w:rsidRDefault="008518FE" w:rsidP="008518FE">
      <w:r>
        <w:t>Девять совсем незнакомых людей : [роман] / Лиана Мориарти; [пер. с англ. Г. А. Крылова]. - Москва : Иностранка, 2019. - 571, [1] с. - Авт. на авантит. на англ. яз.: Liane Moriarty. - ISBN 978-5-389-15854-2 : 430,30</w:t>
      </w:r>
    </w:p>
    <w:p w:rsidR="008518FE" w:rsidRDefault="008518FE" w:rsidP="008518FE"/>
    <w:p w:rsidR="008518FE" w:rsidRDefault="008518FE" w:rsidP="008518FE">
      <w:r>
        <w:t>306. Р2;   Н34</w:t>
      </w:r>
    </w:p>
    <w:p w:rsidR="008518FE" w:rsidRDefault="008518FE" w:rsidP="008518FE">
      <w:r>
        <w:t xml:space="preserve">    1757504-Л - кх</w:t>
      </w:r>
    </w:p>
    <w:p w:rsidR="008518FE" w:rsidRDefault="008518FE" w:rsidP="008518FE">
      <w:r>
        <w:t xml:space="preserve">    Наумов, Лев</w:t>
      </w:r>
    </w:p>
    <w:p w:rsidR="008518FE" w:rsidRDefault="008518FE" w:rsidP="008518FE">
      <w:r>
        <w:t>Гипотеза Дедала / Л. Наумов. - Москва : РИПОЛ классик, 2018. - 290, [1] с. - (Новая проза). - На обл. также: Лауреат Царскосельской художественной премии. - ISBN 978-5-386-10734-5 : 676,00</w:t>
      </w:r>
    </w:p>
    <w:p w:rsidR="008518FE" w:rsidRDefault="008518FE" w:rsidP="008518FE">
      <w:r>
        <w:t xml:space="preserve">    Оглавление: </w:t>
      </w:r>
      <w:hyperlink r:id="rId273" w:history="1">
        <w:r w:rsidR="000779B2" w:rsidRPr="002E6C4C">
          <w:rPr>
            <w:rStyle w:val="a8"/>
          </w:rPr>
          <w:t>http://kitap.tatar.ru/ogl/nlrt/nbrt_obr_2434635.pdf</w:t>
        </w:r>
      </w:hyperlink>
    </w:p>
    <w:p w:rsidR="000779B2" w:rsidRDefault="000779B2" w:rsidP="008518FE"/>
    <w:p w:rsidR="008518FE" w:rsidRDefault="008518FE" w:rsidP="008518FE"/>
    <w:p w:rsidR="008518FE" w:rsidRDefault="008518FE" w:rsidP="008518FE">
      <w:r>
        <w:t>307. Р2;   Н48</w:t>
      </w:r>
    </w:p>
    <w:p w:rsidR="008518FE" w:rsidRDefault="008518FE" w:rsidP="008518FE">
      <w:r>
        <w:t xml:space="preserve">    1758156-Л - кх</w:t>
      </w:r>
    </w:p>
    <w:p w:rsidR="008518FE" w:rsidRDefault="008518FE" w:rsidP="008518FE">
      <w:r>
        <w:t xml:space="preserve">    Некрасова, Евгения Игоревна</w:t>
      </w:r>
    </w:p>
    <w:p w:rsidR="008518FE" w:rsidRDefault="008518FE" w:rsidP="008518FE">
      <w:r>
        <w:t>Калечина-Малечина : роман / Евгения Некрасова. - Москва : АСТ : Редакция Елены Шубиной, 2019. - 279, [3] c., 8 л. ил. - (Роман поколения). - На обл. также: Распутать колтун и не стать кикиморой. - ISBN 978-5-17-110425-2 : 650,00</w:t>
      </w:r>
    </w:p>
    <w:p w:rsidR="008518FE" w:rsidRDefault="008518FE" w:rsidP="008518FE"/>
    <w:p w:rsidR="008518FE" w:rsidRDefault="008518FE" w:rsidP="008518FE">
      <w:r>
        <w:t>308. И(Норв);   Н55</w:t>
      </w:r>
    </w:p>
    <w:p w:rsidR="008518FE" w:rsidRDefault="008518FE" w:rsidP="008518FE">
      <w:r>
        <w:t xml:space="preserve">    1756828-Л - чз1</w:t>
      </w:r>
    </w:p>
    <w:p w:rsidR="008518FE" w:rsidRDefault="008518FE" w:rsidP="008518FE">
      <w:r>
        <w:t xml:space="preserve">    Несбе, Ю</w:t>
      </w:r>
    </w:p>
    <w:p w:rsidR="008518FE" w:rsidRDefault="008518FE" w:rsidP="008518FE">
      <w:r>
        <w:t>Нож : [роман] / Ю Несбё; [пер. с норвежского Е. Лавринайтис]. - Санкт-Петербург : Азбука : Азбука-Аттикус, 2019. - 572, [2] с. - (Звезды мирового детектива).. - ISBN 978-5-389-15875-7 : 631,80</w:t>
      </w:r>
    </w:p>
    <w:p w:rsidR="008518FE" w:rsidRDefault="008518FE" w:rsidP="008518FE"/>
    <w:p w:rsidR="008518FE" w:rsidRDefault="008518FE" w:rsidP="008518FE">
      <w:r>
        <w:t>309. Р2;   Н63</w:t>
      </w:r>
    </w:p>
    <w:p w:rsidR="008518FE" w:rsidRDefault="008518FE" w:rsidP="008518FE">
      <w:r>
        <w:t>Р2;   Н63</w:t>
      </w:r>
    </w:p>
    <w:p w:rsidR="008518FE" w:rsidRDefault="008518FE" w:rsidP="008518FE">
      <w:r>
        <w:t>Нога судьбы, пешки и собачонка Марсельеза / Александра Николаенко; [ил. авт.]. - Москва : Рипол Классик, 2018. - 319 с. : ил. - (Лауреат Русского Букера).. - ISBN 978-5-386-10562-4 : 659,10</w:t>
      </w:r>
    </w:p>
    <w:p w:rsidR="008518FE" w:rsidRDefault="008518FE" w:rsidP="008518FE">
      <w:r>
        <w:t xml:space="preserve">    Оглавление: </w:t>
      </w:r>
      <w:hyperlink r:id="rId274" w:history="1">
        <w:r w:rsidR="000779B2" w:rsidRPr="002E6C4C">
          <w:rPr>
            <w:rStyle w:val="a8"/>
          </w:rPr>
          <w:t>http://kitap.tatar.ru/ogl/nlrt/nbrt_obr_2436455.pdf</w:t>
        </w:r>
      </w:hyperlink>
    </w:p>
    <w:p w:rsidR="000779B2" w:rsidRDefault="000779B2" w:rsidP="008518FE"/>
    <w:p w:rsidR="008518FE" w:rsidRDefault="008518FE" w:rsidP="008518FE"/>
    <w:p w:rsidR="008518FE" w:rsidRDefault="008518FE" w:rsidP="008518FE">
      <w:r>
        <w:t xml:space="preserve">310. Р2;   </w:t>
      </w:r>
    </w:p>
    <w:p w:rsidR="008518FE" w:rsidRDefault="008518FE" w:rsidP="008518FE">
      <w:r>
        <w:t xml:space="preserve">    1757513-М - кх</w:t>
      </w:r>
    </w:p>
    <w:p w:rsidR="008518FE" w:rsidRDefault="008518FE" w:rsidP="008518FE">
      <w:r>
        <w:t xml:space="preserve">    Нисенбаум, Михаил Ефимович</w:t>
      </w:r>
    </w:p>
    <w:p w:rsidR="008518FE" w:rsidRDefault="008518FE" w:rsidP="008518FE">
      <w:r>
        <w:t>Волчок : роман / М. Е. Нисенбаум. - Москва : Время, 2018. - 383 с. - (Самое время!).. - ISBN 978-5-9691-1703-7 : 540,87</w:t>
      </w:r>
    </w:p>
    <w:p w:rsidR="008518FE" w:rsidRDefault="008518FE" w:rsidP="008518FE">
      <w:r>
        <w:t xml:space="preserve">    Оглавление: </w:t>
      </w:r>
      <w:hyperlink r:id="rId275" w:history="1">
        <w:r w:rsidR="000779B2" w:rsidRPr="002E6C4C">
          <w:rPr>
            <w:rStyle w:val="a8"/>
          </w:rPr>
          <w:t>http://kitap.tatar.ru/ogl/nlrt/nbrt_obr_2434788.pdf</w:t>
        </w:r>
      </w:hyperlink>
    </w:p>
    <w:p w:rsidR="000779B2" w:rsidRDefault="000779B2" w:rsidP="008518FE"/>
    <w:p w:rsidR="008518FE" w:rsidRDefault="008518FE" w:rsidP="008518FE"/>
    <w:p w:rsidR="008518FE" w:rsidRDefault="008518FE" w:rsidP="008518FE">
      <w:r>
        <w:t>311. И(Англ);   О-76</w:t>
      </w:r>
    </w:p>
    <w:p w:rsidR="008518FE" w:rsidRDefault="008518FE" w:rsidP="008518FE">
      <w:r>
        <w:t xml:space="preserve">    1756537-Л - чз1</w:t>
      </w:r>
    </w:p>
    <w:p w:rsidR="008518FE" w:rsidRDefault="008518FE" w:rsidP="008518FE">
      <w:r>
        <w:t xml:space="preserve">    Остен, Джейн</w:t>
      </w:r>
    </w:p>
    <w:p w:rsidR="008518FE" w:rsidRDefault="008518FE" w:rsidP="008518FE">
      <w:r>
        <w:t>Эмма : роман / Д. Остен; пер. с англ. М. И. Кан. - Москва : РИПОЛ классик : Пальмира, 2018. - 527 c. - (Разум и чувства).. - ISBN 978-5-386-10832-8 : 647,40</w:t>
      </w:r>
    </w:p>
    <w:p w:rsidR="008518FE" w:rsidRDefault="008518FE" w:rsidP="008518FE"/>
    <w:p w:rsidR="008518FE" w:rsidRDefault="008518FE" w:rsidP="008518FE">
      <w:r>
        <w:t>312. Р2;   П48</w:t>
      </w:r>
    </w:p>
    <w:p w:rsidR="008518FE" w:rsidRDefault="008518FE" w:rsidP="008518FE">
      <w:r>
        <w:t xml:space="preserve">    1758143-Л - чз1</w:t>
      </w:r>
    </w:p>
    <w:p w:rsidR="008518FE" w:rsidRDefault="008518FE" w:rsidP="008518FE">
      <w:r>
        <w:t xml:space="preserve">    Покровская, Ольга Анатольевна</w:t>
      </w:r>
    </w:p>
    <w:p w:rsidR="008518FE" w:rsidRDefault="008518FE" w:rsidP="008518FE">
      <w:r>
        <w:t>Полцарства : роман / Ольга Покровская. - Москва : Грифон, 2018. - 492, [2] c.. - ISBN 978-5-98862-419-6 : 733,20</w:t>
      </w:r>
    </w:p>
    <w:p w:rsidR="008518FE" w:rsidRDefault="008518FE" w:rsidP="008518FE"/>
    <w:p w:rsidR="008518FE" w:rsidRDefault="008518FE" w:rsidP="008518FE">
      <w:r>
        <w:t>313. Р1;   П91</w:t>
      </w:r>
    </w:p>
    <w:p w:rsidR="008518FE" w:rsidRDefault="008518FE" w:rsidP="008518FE">
      <w:r>
        <w:t xml:space="preserve">    1756722-Ф - кх</w:t>
      </w:r>
    </w:p>
    <w:p w:rsidR="008518FE" w:rsidRDefault="008518FE" w:rsidP="008518FE">
      <w:r>
        <w:t xml:space="preserve">    Пушкин, Александр Сергеевич</w:t>
      </w:r>
    </w:p>
    <w:p w:rsidR="008518FE" w:rsidRDefault="008518FE" w:rsidP="008518FE">
      <w:r>
        <w:t>Капитанская дочка / А. С. Пушкин; [ил. Павел Соколов ; авт. интерактивного прилож. Леонид Клейн]. - Москва : Клевер-Медиа-Групп, 2013. - 172 [1] с. : ил., портр. - (Альманах. Интерактивная классика). - (Готовимся к ЕГЭ).. - ISBN 978-5-91982-154-0 : 436,81</w:t>
      </w:r>
    </w:p>
    <w:p w:rsidR="008518FE" w:rsidRDefault="008518FE" w:rsidP="008518FE">
      <w:r>
        <w:t xml:space="preserve">    Оглавление: </w:t>
      </w:r>
      <w:hyperlink r:id="rId276" w:history="1">
        <w:r w:rsidR="000779B2" w:rsidRPr="002E6C4C">
          <w:rPr>
            <w:rStyle w:val="a8"/>
          </w:rPr>
          <w:t>http://kitap.tatar.ru/ogl/nlrt/nbrt_obr_2427612.pdf</w:t>
        </w:r>
      </w:hyperlink>
    </w:p>
    <w:p w:rsidR="000779B2" w:rsidRDefault="000779B2" w:rsidP="008518FE"/>
    <w:p w:rsidR="008518FE" w:rsidRDefault="008518FE" w:rsidP="008518FE"/>
    <w:p w:rsidR="008518FE" w:rsidRDefault="008518FE" w:rsidP="008518FE">
      <w:r>
        <w:t>314. Р2;   Р60</w:t>
      </w:r>
    </w:p>
    <w:p w:rsidR="008518FE" w:rsidRDefault="008518FE" w:rsidP="008518FE">
      <w:r>
        <w:t xml:space="preserve">    1755742-Л - кх</w:t>
      </w:r>
    </w:p>
    <w:p w:rsidR="008518FE" w:rsidRDefault="008518FE" w:rsidP="008518FE">
      <w:r>
        <w:t xml:space="preserve">    Родионова, Раиса Ивановна</w:t>
      </w:r>
    </w:p>
    <w:p w:rsidR="008518FE" w:rsidRDefault="008518FE" w:rsidP="008518FE">
      <w:r>
        <w:t>Честь русского солдата. Восстание узников Бадабера / Раиса Родионова. - Москва : Эксмо : Яуза, 2018. - 317, [1] с. - (Военно-исторический боевик).. - ISBN 978-5-04-093923-7 : 404,30</w:t>
      </w:r>
    </w:p>
    <w:p w:rsidR="008518FE" w:rsidRDefault="008518FE" w:rsidP="008518FE">
      <w:r>
        <w:lastRenderedPageBreak/>
        <w:t xml:space="preserve">    Оглавление: </w:t>
      </w:r>
      <w:hyperlink r:id="rId277" w:history="1">
        <w:r w:rsidR="000779B2" w:rsidRPr="002E6C4C">
          <w:rPr>
            <w:rStyle w:val="a8"/>
          </w:rPr>
          <w:t>http://kitap.tatar.ru/ogl/nlrt/nbrt_obr_2361061.pdf</w:t>
        </w:r>
      </w:hyperlink>
    </w:p>
    <w:p w:rsidR="000779B2" w:rsidRDefault="000779B2" w:rsidP="008518FE"/>
    <w:p w:rsidR="008518FE" w:rsidRDefault="008518FE" w:rsidP="008518FE"/>
    <w:p w:rsidR="008518FE" w:rsidRDefault="008518FE" w:rsidP="008518FE">
      <w:r>
        <w:t>315. И(Инд);   Р65</w:t>
      </w:r>
    </w:p>
    <w:p w:rsidR="008518FE" w:rsidRDefault="008518FE" w:rsidP="008518FE">
      <w:r>
        <w:t xml:space="preserve">    1756803-Л - кх</w:t>
      </w:r>
    </w:p>
    <w:p w:rsidR="008518FE" w:rsidRDefault="008518FE" w:rsidP="008518FE">
      <w:r>
        <w:t xml:space="preserve">    Рой, Анурадха</w:t>
      </w:r>
    </w:p>
    <w:p w:rsidR="008518FE" w:rsidRDefault="008518FE" w:rsidP="008518FE">
      <w:r>
        <w:t>Жизни, которые мы не прожили : [роман] / Анурадха Рой; [пер. с англ. Татьяны Савушкиной]. - Москва  : Иностранка  : Азбука-Аттикус, 2019. - 382 с. - (Большой роман). - На обл.: Неожиданные повороты сюжета захватывают, но покоряет другое: Анурадха Рой проникает в глубины меланхолии и при этом никогда не впадает в отчаяние. - ISBN 978-5-389-15836-8 : 596,70</w:t>
      </w:r>
    </w:p>
    <w:p w:rsidR="008518FE" w:rsidRDefault="008518FE" w:rsidP="008518FE"/>
    <w:p w:rsidR="008518FE" w:rsidRDefault="008518FE" w:rsidP="008518FE">
      <w:r>
        <w:t>316. И(Австр);   Р79</w:t>
      </w:r>
    </w:p>
    <w:p w:rsidR="008518FE" w:rsidRDefault="008518FE" w:rsidP="008518FE">
      <w:r>
        <w:t xml:space="preserve">    1757520-М - кх</w:t>
      </w:r>
    </w:p>
    <w:p w:rsidR="008518FE" w:rsidRDefault="008518FE" w:rsidP="008518FE">
      <w:r>
        <w:t xml:space="preserve">    Рот, Йозеф</w:t>
      </w:r>
    </w:p>
    <w:p w:rsidR="008518FE" w:rsidRPr="008518FE" w:rsidRDefault="008518FE" w:rsidP="008518FE">
      <w:pPr>
        <w:rPr>
          <w:lang w:val="en-US"/>
        </w:rPr>
      </w:pPr>
      <w:r>
        <w:t xml:space="preserve">Тарабас. Гость на этой земле / Йозеф Рот; перевод с немецкого Н. Федоровой. - Москва : Текст, 2018. - 253, [1] с. - Загл. и авт. ориг.: Tarabas. </w:t>
      </w:r>
      <w:r w:rsidRPr="008518FE">
        <w:rPr>
          <w:lang w:val="en-US"/>
        </w:rPr>
        <w:t>Ein Gast auf dieser Erde / Joseph Roth. - ISBN 978-5-7516-1453-9 : 491,40</w:t>
      </w:r>
    </w:p>
    <w:p w:rsidR="008518FE" w:rsidRPr="008518FE" w:rsidRDefault="008518FE" w:rsidP="008518FE">
      <w:pPr>
        <w:rPr>
          <w:lang w:val="en-US"/>
        </w:rPr>
      </w:pPr>
    </w:p>
    <w:p w:rsidR="008518FE" w:rsidRPr="008518FE" w:rsidRDefault="008518FE" w:rsidP="008518FE">
      <w:pPr>
        <w:rPr>
          <w:lang w:val="en-US"/>
        </w:rPr>
      </w:pPr>
      <w:r w:rsidRPr="008518FE">
        <w:rPr>
          <w:lang w:val="en-US"/>
        </w:rPr>
        <w:t xml:space="preserve">317. </w:t>
      </w:r>
      <w:r>
        <w:t>Р</w:t>
      </w:r>
      <w:r w:rsidRPr="008518FE">
        <w:rPr>
          <w:lang w:val="en-US"/>
        </w:rPr>
        <w:t xml:space="preserve">2;   </w:t>
      </w:r>
      <w:r>
        <w:t>Р</w:t>
      </w:r>
      <w:r w:rsidRPr="008518FE">
        <w:rPr>
          <w:lang w:val="en-US"/>
        </w:rPr>
        <w:t>82</w:t>
      </w:r>
    </w:p>
    <w:p w:rsidR="008518FE" w:rsidRPr="008518FE" w:rsidRDefault="008518FE" w:rsidP="008518FE">
      <w:pPr>
        <w:rPr>
          <w:lang w:val="en-US"/>
        </w:rPr>
      </w:pPr>
      <w:r w:rsidRPr="008518FE">
        <w:rPr>
          <w:lang w:val="en-US"/>
        </w:rPr>
        <w:t xml:space="preserve">    1756947-</w:t>
      </w:r>
      <w:r>
        <w:t>Л</w:t>
      </w:r>
      <w:r w:rsidRPr="008518FE">
        <w:rPr>
          <w:lang w:val="en-US"/>
        </w:rPr>
        <w:t xml:space="preserve"> - </w:t>
      </w:r>
      <w:r>
        <w:t>кх</w:t>
      </w:r>
    </w:p>
    <w:p w:rsidR="008518FE" w:rsidRPr="008518FE" w:rsidRDefault="008518FE" w:rsidP="008518FE">
      <w:r w:rsidRPr="008518FE">
        <w:t xml:space="preserve">    Рубальская, Лариса Алексеевна</w:t>
      </w:r>
    </w:p>
    <w:p w:rsidR="008518FE" w:rsidRDefault="008518FE" w:rsidP="008518FE">
      <w:r w:rsidRPr="008518FE">
        <w:t xml:space="preserve">Странная женщина : стихи и песни о любви : сборник стихотворений / Лариса Рубальская. - Москва : АСТ, 2019. - 222, [1] </w:t>
      </w:r>
      <w:r>
        <w:rPr>
          <w:lang w:val="en-US"/>
        </w:rPr>
        <w:t>c</w:t>
      </w:r>
      <w:r w:rsidRPr="008518FE">
        <w:t xml:space="preserve">. - (Библиотека лучшей поэзии).. - </w:t>
      </w:r>
      <w:r>
        <w:rPr>
          <w:lang w:val="en-US"/>
        </w:rPr>
        <w:t>ISBN</w:t>
      </w:r>
      <w:r w:rsidRPr="008518FE">
        <w:t xml:space="preserve"> 978-5-17-111825-9 : 321,10</w:t>
      </w:r>
    </w:p>
    <w:p w:rsidR="008518FE" w:rsidRDefault="008518FE" w:rsidP="008518FE">
      <w:r>
        <w:t xml:space="preserve">    Оглавление: </w:t>
      </w:r>
      <w:hyperlink r:id="rId278" w:history="1">
        <w:r w:rsidR="000779B2" w:rsidRPr="002E6C4C">
          <w:rPr>
            <w:rStyle w:val="a8"/>
          </w:rPr>
          <w:t>http://kitap.tatar.ru/ogl/nlrt/nbrt_obr_2419989.pdf</w:t>
        </w:r>
      </w:hyperlink>
    </w:p>
    <w:p w:rsidR="000779B2" w:rsidRDefault="000779B2" w:rsidP="008518FE"/>
    <w:p w:rsidR="008518FE" w:rsidRDefault="008518FE" w:rsidP="008518FE"/>
    <w:p w:rsidR="008518FE" w:rsidRDefault="008518FE" w:rsidP="008518FE">
      <w:r>
        <w:t>318. Р2;   С16</w:t>
      </w:r>
    </w:p>
    <w:p w:rsidR="008518FE" w:rsidRDefault="008518FE" w:rsidP="008518FE">
      <w:r>
        <w:t xml:space="preserve">    1756831-Л - чз1</w:t>
      </w:r>
    </w:p>
    <w:p w:rsidR="008518FE" w:rsidRDefault="008518FE" w:rsidP="008518FE">
      <w:r>
        <w:t xml:space="preserve">    Сальников, Алексей Борисович</w:t>
      </w:r>
    </w:p>
    <w:p w:rsidR="008518FE" w:rsidRDefault="008518FE" w:rsidP="008518FE">
      <w:r>
        <w:t>Отдел : роман / Алексей Сальников. - Москва : Livebook (Лайвбук), 2018. - 429, [2] с.. - ISBN 978-5-6040083-1-7 : 388,70</w:t>
      </w:r>
    </w:p>
    <w:p w:rsidR="008518FE" w:rsidRDefault="008518FE" w:rsidP="008518FE"/>
    <w:p w:rsidR="008518FE" w:rsidRDefault="008518FE" w:rsidP="008518FE">
      <w:r>
        <w:t>319. Р2;   С49</w:t>
      </w:r>
    </w:p>
    <w:p w:rsidR="008518FE" w:rsidRDefault="008518FE" w:rsidP="008518FE">
      <w:r>
        <w:t xml:space="preserve">    1758146-Л - чз1</w:t>
      </w:r>
    </w:p>
    <w:p w:rsidR="008518FE" w:rsidRDefault="008518FE" w:rsidP="008518FE">
      <w:r>
        <w:t xml:space="preserve">    Служитель, Григорий Михайлович</w:t>
      </w:r>
    </w:p>
    <w:p w:rsidR="008518FE" w:rsidRDefault="008518FE" w:rsidP="008518FE">
      <w:r>
        <w:t>Дни Савелия : [роман] / Григорий Служитель; [авт. предисл. Е. Водолазкина; худож. А. Николаенко]. - Москва : АСТ : Редакция Елены Шубиной, 2019. - 380, [1] c. : ил. - (Классное чтение).. - ISBN 978-5-17-109158-3 : 605,80</w:t>
      </w:r>
    </w:p>
    <w:p w:rsidR="008518FE" w:rsidRDefault="008518FE" w:rsidP="008518FE">
      <w:r>
        <w:t xml:space="preserve">    Оглавление: </w:t>
      </w:r>
      <w:hyperlink r:id="rId279" w:history="1">
        <w:r w:rsidR="000779B2" w:rsidRPr="002E6C4C">
          <w:rPr>
            <w:rStyle w:val="a8"/>
          </w:rPr>
          <w:t>http://kitap.tatar.ru/ogl/nlrt/nbrt_obr_2414756.pdf</w:t>
        </w:r>
      </w:hyperlink>
    </w:p>
    <w:p w:rsidR="000779B2" w:rsidRDefault="000779B2" w:rsidP="008518FE"/>
    <w:p w:rsidR="008518FE" w:rsidRDefault="008518FE" w:rsidP="008518FE"/>
    <w:p w:rsidR="008518FE" w:rsidRDefault="008518FE" w:rsidP="008518FE">
      <w:r>
        <w:t>320. И(Южн);   С50</w:t>
      </w:r>
    </w:p>
    <w:p w:rsidR="008518FE" w:rsidRDefault="008518FE" w:rsidP="008518FE">
      <w:r>
        <w:t xml:space="preserve">    1756844-Л - чз1</w:t>
      </w:r>
    </w:p>
    <w:p w:rsidR="008518FE" w:rsidRDefault="008518FE" w:rsidP="008518FE">
      <w:r>
        <w:t xml:space="preserve">    Смит, Уилбур</w:t>
      </w:r>
    </w:p>
    <w:p w:rsidR="008518FE" w:rsidRDefault="008518FE" w:rsidP="008518FE">
      <w:r>
        <w:t>Речной Бог : [роман] / Уилбур Смит; [пер. с англ. Андрея Патрикеева]. - Санкт-Петербург : Азбука : Азбука-Аттикус, 2019. - 636, [1] с. - (The big book).. - ISBN 978-5-389-16495-6 : 631,80</w:t>
      </w:r>
    </w:p>
    <w:p w:rsidR="008518FE" w:rsidRDefault="008518FE" w:rsidP="008518FE"/>
    <w:p w:rsidR="008518FE" w:rsidRDefault="008518FE" w:rsidP="008518FE">
      <w:r>
        <w:t>321. И(Южн);   С50</w:t>
      </w:r>
    </w:p>
    <w:p w:rsidR="008518FE" w:rsidRDefault="008518FE" w:rsidP="008518FE">
      <w:r>
        <w:t xml:space="preserve">    1756918-Л - чз1</w:t>
      </w:r>
    </w:p>
    <w:p w:rsidR="008518FE" w:rsidRDefault="008518FE" w:rsidP="008518FE">
      <w:r>
        <w:lastRenderedPageBreak/>
        <w:t xml:space="preserve">    Смит, Уилбур</w:t>
      </w:r>
    </w:p>
    <w:p w:rsidR="008518FE" w:rsidRDefault="008518FE" w:rsidP="008518FE">
      <w:r>
        <w:t>Хищные птицы : [роман] / Уилбур Смит; [пер. с англ. Татьяны Голубевой]. - Санкт-Петербург : Азбука : Азбука-Аттикус, 2019. - 700, [2] с. - (The Big Book).. - ISBN 978-5-389-15188-8 : 631,80</w:t>
      </w:r>
    </w:p>
    <w:p w:rsidR="008518FE" w:rsidRDefault="008518FE" w:rsidP="008518FE"/>
    <w:p w:rsidR="008518FE" w:rsidRDefault="008518FE" w:rsidP="008518FE">
      <w:r>
        <w:t>322. И(Изр);   С79</w:t>
      </w:r>
    </w:p>
    <w:p w:rsidR="008518FE" w:rsidRDefault="008518FE" w:rsidP="008518FE">
      <w:r>
        <w:t xml:space="preserve">    1757498-Л - чз1</w:t>
      </w:r>
    </w:p>
    <w:p w:rsidR="008518FE" w:rsidRDefault="008518FE" w:rsidP="008518FE">
      <w:r>
        <w:t xml:space="preserve">    Степанская, Анна</w:t>
      </w:r>
    </w:p>
    <w:p w:rsidR="00CC2F81" w:rsidRDefault="008518FE" w:rsidP="008518FE">
      <w:r>
        <w:t>Порядок слов : хроники одной семьи : роман / Анна Степанская. - Москва : Текст, 2019. - 412, [1] с.. - ISBN 978-5-7516-1534-5 : 430,30</w:t>
      </w:r>
    </w:p>
    <w:p w:rsidR="00CC2F81" w:rsidRDefault="00CC2F81" w:rsidP="008518FE"/>
    <w:p w:rsidR="00CC2F81" w:rsidRDefault="00CC2F81" w:rsidP="00CC2F81">
      <w:r>
        <w:t>323. Р2;   С79</w:t>
      </w:r>
    </w:p>
    <w:p w:rsidR="00CC2F81" w:rsidRDefault="00CC2F81" w:rsidP="00CC2F81">
      <w:r>
        <w:t xml:space="preserve">    1756816-Л - кх</w:t>
      </w:r>
    </w:p>
    <w:p w:rsidR="00CC2F81" w:rsidRDefault="00CC2F81" w:rsidP="00CC2F81">
      <w:r>
        <w:t xml:space="preserve">    Стешин, Дмитрий</w:t>
      </w:r>
    </w:p>
    <w:p w:rsidR="00CC2F81" w:rsidRDefault="00CC2F81" w:rsidP="00CC2F81">
      <w:r>
        <w:t>Коротко и жутко. Военкор Стешин / Д. Стешин. - Санкт-Петербург [и др.] : Питер, 2018. - 286, [1] с. : ил. - (Серия "Публицистический роман").. - ISBN 978-5-4461-0829-9 : 373,10</w:t>
      </w:r>
    </w:p>
    <w:p w:rsidR="00CC2F81" w:rsidRDefault="00CC2F81" w:rsidP="00CC2F81">
      <w:r>
        <w:t xml:space="preserve">    Оглавление: </w:t>
      </w:r>
      <w:hyperlink r:id="rId280" w:history="1">
        <w:r w:rsidR="000779B2" w:rsidRPr="002E6C4C">
          <w:rPr>
            <w:rStyle w:val="a8"/>
          </w:rPr>
          <w:t>http://kitap.tatar.ru/ogl/nlrt/nbrt_obr_2435020.pdf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>324. Р2;   С97</w:t>
      </w:r>
    </w:p>
    <w:p w:rsidR="00CC2F81" w:rsidRDefault="00CC2F81" w:rsidP="00CC2F81">
      <w:r>
        <w:t xml:space="preserve">    1758157-Л - кх</w:t>
      </w:r>
    </w:p>
    <w:p w:rsidR="00CC2F81" w:rsidRDefault="00CC2F81" w:rsidP="00CC2F81">
      <w:r>
        <w:t xml:space="preserve">    Сэ, Слава</w:t>
      </w:r>
    </w:p>
    <w:p w:rsidR="00CC2F81" w:rsidRDefault="00CC2F81" w:rsidP="00CC2F81">
      <w:r>
        <w:t>Когда утонет черепаха / Слава Сэ. - Москва : АСТ, 2019. - 318, [1] c. : ил. - (Проект Славы Сэ).. - ISBN 978-5-17-107710-5 : 755,30</w:t>
      </w:r>
    </w:p>
    <w:p w:rsidR="00CC2F81" w:rsidRDefault="00CC2F81" w:rsidP="00CC2F81"/>
    <w:p w:rsidR="00CC2F81" w:rsidRDefault="00CC2F81" w:rsidP="00CC2F81">
      <w:r>
        <w:t>325. Р2;   Т19</w:t>
      </w:r>
    </w:p>
    <w:p w:rsidR="00CC2F81" w:rsidRDefault="00CC2F81" w:rsidP="00CC2F81">
      <w:r>
        <w:t xml:space="preserve">    1757497-Л - кх</w:t>
      </w:r>
    </w:p>
    <w:p w:rsidR="00CC2F81" w:rsidRDefault="00CC2F81" w:rsidP="00CC2F81">
      <w:r>
        <w:t xml:space="preserve">    Тараховский, Святослав</w:t>
      </w:r>
    </w:p>
    <w:p w:rsidR="00CC2F81" w:rsidRDefault="00CC2F81" w:rsidP="00CC2F81">
      <w:r>
        <w:t>Занятие для идиотов. Его авторское право : роман / С. Э. Тараховский. - Москва : Бослен, 2019. - 237, [2] с.. - ISBN 978-5-91187-335-6 : 308,10</w:t>
      </w:r>
    </w:p>
    <w:p w:rsidR="00CC2F81" w:rsidRDefault="00CC2F81" w:rsidP="00CC2F81">
      <w:r>
        <w:t xml:space="preserve">    Оглавление: </w:t>
      </w:r>
      <w:hyperlink r:id="rId281" w:history="1">
        <w:r w:rsidR="000779B2" w:rsidRPr="002E6C4C">
          <w:rPr>
            <w:rStyle w:val="a8"/>
          </w:rPr>
          <w:t>http://kitap.tatar.ru/ogl/nlrt/nbrt_obr_2434385.pdf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>326. Р2;   Т31</w:t>
      </w:r>
    </w:p>
    <w:p w:rsidR="00CC2F81" w:rsidRDefault="00CC2F81" w:rsidP="00CC2F81">
      <w:r>
        <w:t xml:space="preserve">    1754904-Л - кх</w:t>
      </w:r>
    </w:p>
    <w:p w:rsidR="00CC2F81" w:rsidRDefault="00CC2F81" w:rsidP="00CC2F81">
      <w:r>
        <w:t xml:space="preserve">    Тельпиш, Нина Ивановна</w:t>
      </w:r>
    </w:p>
    <w:p w:rsidR="00CC2F81" w:rsidRDefault="00CC2F81" w:rsidP="00CC2F81">
      <w:r>
        <w:t>Мне жизнь подарена... / Нина Тельпиш. - Санкт-Петербург : Центр современной литературы и книги на Васильевском, 2015. - 92 c. : ил.. - ISBN 978-5-94422-013-4 : 100,00</w:t>
      </w:r>
    </w:p>
    <w:p w:rsidR="00CC2F81" w:rsidRDefault="00CC2F81" w:rsidP="00CC2F81">
      <w:r>
        <w:t xml:space="preserve">    Оглавление: </w:t>
      </w:r>
      <w:hyperlink r:id="rId282" w:history="1">
        <w:r w:rsidR="000779B2" w:rsidRPr="002E6C4C">
          <w:rPr>
            <w:rStyle w:val="a8"/>
          </w:rPr>
          <w:t>http://kitap.tatar.ru/ogl/nlrt/nbrt_obr_2438778.pdf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 xml:space="preserve">327. Р2;   </w:t>
      </w:r>
    </w:p>
    <w:p w:rsidR="00CC2F81" w:rsidRDefault="00CC2F81" w:rsidP="00CC2F81">
      <w:r>
        <w:t xml:space="preserve">    1757569-Л - чз1</w:t>
      </w:r>
    </w:p>
    <w:p w:rsidR="00CC2F81" w:rsidRDefault="00CC2F81" w:rsidP="00CC2F81">
      <w:r>
        <w:t xml:space="preserve">    Токарева, Виктория Самойловна</w:t>
      </w:r>
    </w:p>
    <w:p w:rsidR="00CC2F81" w:rsidRDefault="00CC2F81" w:rsidP="00CC2F81">
      <w:r>
        <w:t>Дом за поселком : рассказы и очерк / В. С. Токарева; [под ред. Д. Гурьянова]. - Санкт-Петербург : Азбука : [Азбука-Аттикус], 2019. - 253, [2] c. - На обл.: Новая книга. - Содерж.: Ну и что?; Дом Павла Антоколького; Икеа; Дом за поселком; Стрелка и др.. - ISBN 978-5-389-15631-9 : 378,30</w:t>
      </w:r>
    </w:p>
    <w:p w:rsidR="00CC2F81" w:rsidRDefault="00CC2F81" w:rsidP="00CC2F81"/>
    <w:p w:rsidR="00CC2F81" w:rsidRDefault="00CC2F81" w:rsidP="00CC2F81">
      <w:r>
        <w:t>328. 84(2Рос=Рус)6;   Т65</w:t>
      </w:r>
    </w:p>
    <w:p w:rsidR="00CC2F81" w:rsidRDefault="00CC2F81" w:rsidP="00CC2F81">
      <w:r>
        <w:t xml:space="preserve">    1756452-Л - кх</w:t>
      </w:r>
    </w:p>
    <w:p w:rsidR="00CC2F81" w:rsidRDefault="00CC2F81" w:rsidP="00CC2F81">
      <w:r>
        <w:t xml:space="preserve">    Трауб, Маша</w:t>
      </w:r>
    </w:p>
    <w:p w:rsidR="00CC2F81" w:rsidRDefault="00CC2F81" w:rsidP="00CC2F81">
      <w:r>
        <w:lastRenderedPageBreak/>
        <w:t>Моя бабушка - Лермонтов / Маша Трауб. - Москва : Эксмо, 2018. - 315, [1] c. - (Проза Маши Трауб).. - ISBN 978-5-04-091584-2 : 327,60</w:t>
      </w:r>
    </w:p>
    <w:p w:rsidR="00CC2F81" w:rsidRDefault="00CC2F81" w:rsidP="00CC2F81"/>
    <w:p w:rsidR="00CC2F81" w:rsidRDefault="00CC2F81" w:rsidP="00CC2F81">
      <w:r>
        <w:t>329. И(Англ);   У98</w:t>
      </w:r>
    </w:p>
    <w:p w:rsidR="00CC2F81" w:rsidRDefault="00CC2F81" w:rsidP="00CC2F81">
      <w:r>
        <w:t xml:space="preserve">    1756450-Л - кх</w:t>
      </w:r>
    </w:p>
    <w:p w:rsidR="00CC2F81" w:rsidRDefault="00CC2F81" w:rsidP="00CC2F81">
      <w:r>
        <w:t xml:space="preserve">    Уэллс, Герберт</w:t>
      </w:r>
    </w:p>
    <w:p w:rsidR="00CC2F81" w:rsidRDefault="00CC2F81" w:rsidP="00CC2F81">
      <w:r>
        <w:t>Человек-невидимка. Война миров : [романы] / Герберт Уэллс; [пер. с англ. Д. Вейса , М. Зенкевича]. - Санкт-Петербург : Азбука : [Азбука-Аттикус], 2018. - 383 c. - (Мировая классика).. - ISBN 978-5-389-13031-9 : 166,40</w:t>
      </w:r>
    </w:p>
    <w:p w:rsidR="00CC2F81" w:rsidRDefault="00CC2F81" w:rsidP="00CC2F81">
      <w:r>
        <w:t xml:space="preserve">    Оглавление: </w:t>
      </w:r>
      <w:hyperlink r:id="rId283" w:history="1">
        <w:r w:rsidR="000779B2" w:rsidRPr="002E6C4C">
          <w:rPr>
            <w:rStyle w:val="a8"/>
          </w:rPr>
          <w:t>http://kitap.tatar.ru/ogl/nlrt/nbrt_obr_2429064.pdf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>330. И(Англ);   У98</w:t>
      </w:r>
    </w:p>
    <w:p w:rsidR="00CC2F81" w:rsidRDefault="00CC2F81" w:rsidP="00CC2F81">
      <w:r>
        <w:t xml:space="preserve">    1756842-Л - кх</w:t>
      </w:r>
    </w:p>
    <w:p w:rsidR="00CC2F81" w:rsidRDefault="00CC2F81" w:rsidP="00CC2F81">
      <w:r>
        <w:t xml:space="preserve">    Уэлш, Ирвин</w:t>
      </w:r>
    </w:p>
    <w:p w:rsidR="00CC2F81" w:rsidRDefault="00CC2F81" w:rsidP="00CC2F81">
      <w:r>
        <w:t>Резьба по живому : [роман] / Ирвин Уэлш; [пер. с англ. Валерия Нугатова]. - Москва : Иностранка : Азбука-Аттикус, 2019. - 412, [1] с. - (Впервые на русском!). - Содержит нецензурную брань. - ISBN 978-5-389-15909-9 : 514,80</w:t>
      </w:r>
    </w:p>
    <w:p w:rsidR="00CC2F81" w:rsidRDefault="00CC2F81" w:rsidP="00CC2F81">
      <w:r>
        <w:t xml:space="preserve">    Оглавление: </w:t>
      </w:r>
      <w:hyperlink r:id="rId284" w:history="1">
        <w:r w:rsidR="000779B2" w:rsidRPr="002E6C4C">
          <w:rPr>
            <w:rStyle w:val="a8"/>
          </w:rPr>
          <w:t>http://kitap.tatar.ru/ogl/nlrt/nbrt_obr_2435389.pdf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>331. Р2;   Ф20</w:t>
      </w:r>
    </w:p>
    <w:p w:rsidR="00CC2F81" w:rsidRDefault="00CC2F81" w:rsidP="00CC2F81">
      <w:r>
        <w:t xml:space="preserve">    1754892-Л - кх</w:t>
      </w:r>
    </w:p>
    <w:p w:rsidR="00CC2F81" w:rsidRDefault="00CC2F81" w:rsidP="00CC2F81">
      <w:r>
        <w:t xml:space="preserve">    Фаминский, Дмитрий Григорьевич</w:t>
      </w:r>
    </w:p>
    <w:p w:rsidR="00CC2F81" w:rsidRDefault="00CC2F81" w:rsidP="00CC2F81">
      <w:r>
        <w:t>Кладоискатели / Дмитрий Фаминский; [авт. предисл. В. Сдобняков]. - Нижний Новгород : Вертикаль. XXI век, 2012. - 267, [2] c. : портр. - ("Вертикаль. XXI век": Времена и мнения). - Содерж.: повести : Кладоискатели ; Иерей Владимир ; Дорога к храму ; Тихая Анна ; История болезни ; рассказы : Бомж Алеша ; Интервью на верхней палубе ; Разносчик ; Про Катю ; Неоконченный этюд ; Будь счастлив, хозяин ; Жертва прогресса : сказка. - ISBN 978-5-85480-003-9 : 200,00</w:t>
      </w:r>
    </w:p>
    <w:p w:rsidR="00CC2F81" w:rsidRDefault="00CC2F81" w:rsidP="00CC2F81">
      <w:r>
        <w:t xml:space="preserve">    Оглавление: </w:t>
      </w:r>
      <w:hyperlink r:id="rId285" w:history="1">
        <w:r w:rsidR="000779B2" w:rsidRPr="002E6C4C">
          <w:rPr>
            <w:rStyle w:val="a8"/>
          </w:rPr>
          <w:t>http://kitap.tatar.ru/ogl/nlrt/nbrt_obr_2438498.pdf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>332. Р2;   Ф20</w:t>
      </w:r>
    </w:p>
    <w:p w:rsidR="00CC2F81" w:rsidRDefault="00CC2F81" w:rsidP="00CC2F81">
      <w:r>
        <w:t xml:space="preserve">    1754893-Л - кх</w:t>
      </w:r>
    </w:p>
    <w:p w:rsidR="00CC2F81" w:rsidRDefault="00CC2F81" w:rsidP="00CC2F81">
      <w:r>
        <w:t xml:space="preserve">    Фаминский, Дмитрий Григорьевич</w:t>
      </w:r>
    </w:p>
    <w:p w:rsidR="00CC2F81" w:rsidRDefault="00CC2F81" w:rsidP="00CC2F81">
      <w:r>
        <w:t>Пикник в барской усадьбе  / Дмитрий Фаминский; [авт. предисл. В. Сдобняков]. - Нижний Новгород : Вертикаль. XXI век, 2013. - 243, [2] c. : портр. - ("Вертикаль. XXI век": Времена и мнения). - Содерж.: повесть : Пикник в барской усадьбе ; рассказы : WWW. Алёна. RU ; Портрет девушки ; Тонкая работа ; Всемирный эквивалент. - ISBN 978-5-85480-019-5 : 200,00</w:t>
      </w:r>
    </w:p>
    <w:p w:rsidR="00CC2F81" w:rsidRDefault="00CC2F81" w:rsidP="00CC2F81">
      <w:r>
        <w:t xml:space="preserve">    Оглавление: </w:t>
      </w:r>
      <w:hyperlink r:id="rId286" w:history="1">
        <w:r w:rsidR="000779B2" w:rsidRPr="002E6C4C">
          <w:rPr>
            <w:rStyle w:val="a8"/>
          </w:rPr>
          <w:t>http://kitap.tatar.ru/ogl/nlrt/nbrt_obr_2438519.pdf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>333. Р2;   Ф45</w:t>
      </w:r>
    </w:p>
    <w:p w:rsidR="00CC2F81" w:rsidRDefault="00CC2F81" w:rsidP="00CC2F81">
      <w:r>
        <w:t xml:space="preserve">    1757525-М - кх</w:t>
      </w:r>
    </w:p>
    <w:p w:rsidR="00CC2F81" w:rsidRDefault="00CC2F81" w:rsidP="00CC2F81">
      <w:r>
        <w:t xml:space="preserve">    Фетисов, Егор</w:t>
      </w:r>
    </w:p>
    <w:p w:rsidR="00CC2F81" w:rsidRDefault="00CC2F81" w:rsidP="00CC2F81">
      <w:r>
        <w:t>Ковчег : роман / Егор Фетисов. - Москва : Время, 2018. - 222, [1] с. - (Самое время!).. - ISBN 978-5-9691-1636-8 : 540,80</w:t>
      </w:r>
    </w:p>
    <w:p w:rsidR="00CC2F81" w:rsidRDefault="00CC2F81" w:rsidP="00CC2F81"/>
    <w:p w:rsidR="00CC2F81" w:rsidRDefault="00CC2F81" w:rsidP="00CC2F81">
      <w:r>
        <w:t>334. И(Пол);   Ф59</w:t>
      </w:r>
    </w:p>
    <w:p w:rsidR="00CC2F81" w:rsidRDefault="00CC2F81" w:rsidP="00CC2F81">
      <w:r>
        <w:t xml:space="preserve">    1757593-Л - кх</w:t>
      </w:r>
    </w:p>
    <w:p w:rsidR="00CC2F81" w:rsidRDefault="00CC2F81" w:rsidP="00CC2F81">
      <w:r>
        <w:lastRenderedPageBreak/>
        <w:t xml:space="preserve">    Финк, Ида</w:t>
      </w:r>
    </w:p>
    <w:p w:rsidR="00CC2F81" w:rsidRDefault="00CC2F81" w:rsidP="00CC2F81">
      <w:r>
        <w:t>Уплывающий сад : рассказы / Ида Финк; под ред. И. Адельгейм. - Москва : Текст, 2019. - 301, [1] c. - Доп. тит. л. на яз. ориг. - Перевод с польского. - ISBN 978-5-7516-1529-1 : 430,30</w:t>
      </w:r>
    </w:p>
    <w:p w:rsidR="00CC2F81" w:rsidRDefault="00CC2F81" w:rsidP="00CC2F81">
      <w:r>
        <w:t xml:space="preserve">    Оглавление: </w:t>
      </w:r>
      <w:hyperlink r:id="rId287" w:history="1">
        <w:r w:rsidR="000779B2" w:rsidRPr="002E6C4C">
          <w:rPr>
            <w:rStyle w:val="a8"/>
          </w:rPr>
          <w:t>http://kitap.tatar.ru/ogl/nlrt/nbrt_obr_2436365.pdf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>335. Р2;   Ф76</w:t>
      </w:r>
    </w:p>
    <w:p w:rsidR="00CC2F81" w:rsidRDefault="00CC2F81" w:rsidP="00CC2F81">
      <w:r>
        <w:t xml:space="preserve">    1756915-Л - кх</w:t>
      </w:r>
    </w:p>
    <w:p w:rsidR="00CC2F81" w:rsidRDefault="00CC2F81" w:rsidP="00CC2F81">
      <w:r>
        <w:t xml:space="preserve">    Фомичев, Андрей Андреевич</w:t>
      </w:r>
    </w:p>
    <w:p w:rsidR="00CC2F81" w:rsidRDefault="00CC2F81" w:rsidP="00CC2F81">
      <w:r>
        <w:t>Путь берсерка / А. А. Фомичев. - 2-е изд., исправ. - Москва : Дашков и К, 2018. - 183 с.. - ISBN 978-5-394-03228-8 : 189,80</w:t>
      </w:r>
    </w:p>
    <w:p w:rsidR="00CC2F81" w:rsidRDefault="00CC2F81" w:rsidP="00CC2F81">
      <w:r>
        <w:t xml:space="preserve">    Оглавление: </w:t>
      </w:r>
      <w:hyperlink r:id="rId288" w:history="1">
        <w:r w:rsidR="000779B2" w:rsidRPr="002E6C4C">
          <w:rPr>
            <w:rStyle w:val="a8"/>
          </w:rPr>
          <w:t>http://kitap.tatar.ru/ogl/nlrt/nbrt_obr_2436625.pdf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>336. Р2;   Х20</w:t>
      </w:r>
    </w:p>
    <w:p w:rsidR="00CC2F81" w:rsidRDefault="00CC2F81" w:rsidP="00CC2F81">
      <w:r>
        <w:t xml:space="preserve">    1757527-М - кх</w:t>
      </w:r>
    </w:p>
    <w:p w:rsidR="00CC2F81" w:rsidRDefault="00CC2F81" w:rsidP="00CC2F81">
      <w:r>
        <w:t xml:space="preserve">    Харитонов, Марк Сергеевич</w:t>
      </w:r>
    </w:p>
    <w:p w:rsidR="00CC2F81" w:rsidRDefault="00CC2F81" w:rsidP="00CC2F81">
      <w:r>
        <w:t>Провинциальная философия : [трилогия] / Марк Харитонов. - Москва : Время, 2018. - 863 с. : ил. - (Самое время!).. - ISBN 978-5-9691-1652-8 : 676,00</w:t>
      </w:r>
    </w:p>
    <w:p w:rsidR="00CC2F81" w:rsidRDefault="00CC2F81" w:rsidP="00CC2F81">
      <w:r>
        <w:t xml:space="preserve">    Оглавление: </w:t>
      </w:r>
      <w:hyperlink r:id="rId289" w:history="1">
        <w:r w:rsidR="000779B2" w:rsidRPr="002E6C4C">
          <w:rPr>
            <w:rStyle w:val="a8"/>
          </w:rPr>
          <w:t>http://kitap.tatar.ru/ogl/nlrt/nbrt_obr_2435015.pdf</w:t>
        </w:r>
      </w:hyperlink>
    </w:p>
    <w:p w:rsidR="000779B2" w:rsidRDefault="000779B2" w:rsidP="00CC2F81"/>
    <w:p w:rsidR="00CC2F81" w:rsidRDefault="00CC2F81" w:rsidP="00CC2F81"/>
    <w:p w:rsidR="00CC2F81" w:rsidRDefault="00CC2F81" w:rsidP="00CC2F81">
      <w:r>
        <w:t>337. И(Изр);   Ш18</w:t>
      </w:r>
    </w:p>
    <w:p w:rsidR="00CC2F81" w:rsidRDefault="00CC2F81" w:rsidP="00CC2F81">
      <w:r>
        <w:t xml:space="preserve">    1757496-Л - кх</w:t>
      </w:r>
    </w:p>
    <w:p w:rsidR="00CC2F81" w:rsidRDefault="00CC2F81" w:rsidP="00CC2F81">
      <w:r>
        <w:t xml:space="preserve">    Шалев, Цруя</w:t>
      </w:r>
    </w:p>
    <w:p w:rsidR="00CC2F81" w:rsidRDefault="00CC2F81" w:rsidP="00CC2F81">
      <w:r>
        <w:t>Биография любви : роман / Цруя Шалев; пер. с иврита Б. Борухова ; [Посольство государства Израиль в РФ]. - Москва : Текст, 2018. - 380, [2] с. - На доп. тит. л. загл. на иврит. яз.. - ISBN 978-5-7516-1523-9 : 553,80</w:t>
      </w:r>
    </w:p>
    <w:p w:rsidR="00CC2F81" w:rsidRDefault="00CC2F81" w:rsidP="00CC2F81"/>
    <w:p w:rsidR="00CC2F81" w:rsidRDefault="00CC2F81" w:rsidP="00CC2F81">
      <w:r>
        <w:t>338. И(Амер);   Э66</w:t>
      </w:r>
    </w:p>
    <w:p w:rsidR="00CC2F81" w:rsidRDefault="00CC2F81" w:rsidP="00CC2F81">
      <w:r>
        <w:t xml:space="preserve">    1756536-Л - кх</w:t>
      </w:r>
    </w:p>
    <w:p w:rsidR="00CC2F81" w:rsidRDefault="00CC2F81" w:rsidP="00CC2F81">
      <w:r>
        <w:t xml:space="preserve">    Энсон, Джей</w:t>
      </w:r>
    </w:p>
    <w:p w:rsidR="00CC2F81" w:rsidRDefault="00CC2F81" w:rsidP="00CC2F81">
      <w:r>
        <w:t>Ужас Амитивилля / Джей Энсон; [пер. с англ. Е. Д. Фельдман]. - Москва : ООО Группа Компаний "РИПОЛ классик", Пальмира. - 285, [2] с. - (Настоящие преступники).. - ISBN 978-5-386-10805-2 : 503,10</w:t>
      </w:r>
    </w:p>
    <w:p w:rsidR="00CC2F81" w:rsidRDefault="00CC2F81" w:rsidP="00CC2F81">
      <w:r>
        <w:t xml:space="preserve">    Оглавление: </w:t>
      </w:r>
      <w:hyperlink r:id="rId290" w:history="1">
        <w:r w:rsidR="000779B2" w:rsidRPr="002E6C4C">
          <w:rPr>
            <w:rStyle w:val="a8"/>
          </w:rPr>
          <w:t>http://kitap.tatar.ru/ogl/nlrt/nbrt_obr_2429706.pdf</w:t>
        </w:r>
      </w:hyperlink>
    </w:p>
    <w:p w:rsidR="000779B2" w:rsidRDefault="000779B2" w:rsidP="00CC2F81"/>
    <w:p w:rsidR="00CC2F81" w:rsidRDefault="00CC2F81" w:rsidP="00CC2F81"/>
    <w:p w:rsidR="00A044F4" w:rsidRDefault="00A044F4" w:rsidP="00CC2F81"/>
    <w:p w:rsidR="00A044F4" w:rsidRDefault="00A044F4" w:rsidP="00A044F4">
      <w:pPr>
        <w:pStyle w:val="1"/>
      </w:pPr>
      <w:bookmarkStart w:id="21" w:name="_Toc22216435"/>
      <w:r>
        <w:t>Искусство. Искусствознание. (ББК 85)</w:t>
      </w:r>
      <w:bookmarkEnd w:id="21"/>
    </w:p>
    <w:p w:rsidR="00A044F4" w:rsidRDefault="00A044F4" w:rsidP="00A044F4">
      <w:pPr>
        <w:pStyle w:val="1"/>
      </w:pPr>
    </w:p>
    <w:p w:rsidR="00A044F4" w:rsidRDefault="00A044F4" w:rsidP="00A044F4">
      <w:r>
        <w:t>339. К  85.14;   И42</w:t>
      </w:r>
    </w:p>
    <w:p w:rsidR="00A044F4" w:rsidRDefault="00A044F4" w:rsidP="00A044F4">
      <w:r>
        <w:t xml:space="preserve">    1754872-Л - оис</w:t>
      </w:r>
    </w:p>
    <w:p w:rsidR="00A044F4" w:rsidRDefault="00A044F4" w:rsidP="00A044F4">
      <w:r>
        <w:t xml:space="preserve">    Иконописная мастерская Казанского Богородицкого женского монастыря : [каталог икон из частных собраний] / Татарстанская митрополия Русской Православной Церкви ; Оргкомитет Международной науч.-практ. конференции "Чудотворный Казанский образ Богородицы в судьбах России и мировой цивилизации". - Казань : Издательство Сергея </w:t>
      </w:r>
      <w:r>
        <w:lastRenderedPageBreak/>
        <w:t>Бузукина, 2018. - 205 c. : цв. ил. - Библиогр.: с. 43-45 (58 назв.) и в подстроч. примеч.. - ISBN 978-5-905514-41-8 : 350,00</w:t>
      </w:r>
    </w:p>
    <w:p w:rsidR="00A044F4" w:rsidRDefault="00A044F4" w:rsidP="00A044F4"/>
    <w:p w:rsidR="00A044F4" w:rsidRDefault="00A044F4" w:rsidP="00A044F4">
      <w:r>
        <w:t>340. 85.12;   К54</w:t>
      </w:r>
    </w:p>
    <w:p w:rsidR="00A044F4" w:rsidRDefault="00A044F4" w:rsidP="00A044F4">
      <w:r>
        <w:t xml:space="preserve">    1754735-Л - кх</w:t>
      </w:r>
    </w:p>
    <w:p w:rsidR="00A044F4" w:rsidRDefault="00A044F4" w:rsidP="00A044F4">
      <w:r>
        <w:t xml:space="preserve">    Княжна Голицына - принцесса моды = Principessina Galitzine, principessa della moda : [сборник статей к 100-летию со дня рождения княжны И. Б. Голицыной и её мемуары] / редакторы-составители Е. А. Скаммакка дель Мурго, М. Г. Талалай. - Москва : СТАРАЯ БАСМАННАЯ, 2019. - 211 с., XXII c. цв. ил. : портр. - (Русская Италия). - В прилож.: Генеалогическое древо Князей Голицыных, с. 208-211. - ISBN 978-5-907169-00-5 : 975,04</w:t>
      </w:r>
    </w:p>
    <w:p w:rsidR="00A044F4" w:rsidRDefault="00A044F4" w:rsidP="00A044F4">
      <w:r>
        <w:t xml:space="preserve">    Оглавление: </w:t>
      </w:r>
      <w:hyperlink r:id="rId291" w:history="1">
        <w:r w:rsidR="000779B2" w:rsidRPr="002E6C4C">
          <w:rPr>
            <w:rStyle w:val="a8"/>
          </w:rPr>
          <w:t>http://kitap.tatar.ru/ogl/nlrt/nbrt_obr_2430039.pdf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341. К  85.31;   Л13</w:t>
      </w:r>
    </w:p>
    <w:p w:rsidR="00A044F4" w:rsidRDefault="00A044F4" w:rsidP="00A044F4">
      <w:r>
        <w:t xml:space="preserve">    1754868-Л - нк</w:t>
      </w:r>
    </w:p>
    <w:p w:rsidR="00A044F4" w:rsidRDefault="00A044F4" w:rsidP="00A044F4">
      <w:r>
        <w:t xml:space="preserve">    Лавой звуков плотины прорвав... : воспоминания современников о Саре Садыковой / [сост. и авт. предисл. А. Айдарская]. - Казань, 2018. - 103, [1] c., [12] л. ил. : фотоил., портр., факс. : 250,00</w:t>
      </w:r>
    </w:p>
    <w:p w:rsidR="00A044F4" w:rsidRDefault="00A044F4" w:rsidP="00A044F4">
      <w:r>
        <w:t xml:space="preserve">    Оглавление: </w:t>
      </w:r>
      <w:hyperlink r:id="rId292" w:history="1">
        <w:r w:rsidR="000779B2" w:rsidRPr="002E6C4C">
          <w:rPr>
            <w:rStyle w:val="a8"/>
          </w:rPr>
          <w:t>http://kitap.tatar.ru/ogl/nlrt/nbrt_obr_2362976.pdf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342. 85.33;   С 95</w:t>
      </w:r>
    </w:p>
    <w:p w:rsidR="00A044F4" w:rsidRDefault="00A044F4" w:rsidP="00A044F4">
      <w:r>
        <w:t xml:space="preserve">    1754759-Т - нк</w:t>
      </w:r>
    </w:p>
    <w:p w:rsidR="00A044F4" w:rsidRDefault="00A044F4" w:rsidP="00A044F4">
      <w:r>
        <w:t xml:space="preserve">    Сәнгать гөлен кырау алмый : [Вера Минкина юбилеена карата мәкаләләр җыентыгы] / [төз. Л. Хәбибуллина]. - Казан : "Дом печати" нәшрияты, 2008. - 75, [1] б., [8] б. фот. : төсле фот., портр., факс. б-н. - Текст татар һәм рус телендә : 100,00</w:t>
      </w:r>
    </w:p>
    <w:p w:rsidR="00A044F4" w:rsidRDefault="00A044F4" w:rsidP="00A044F4">
      <w:r>
        <w:t xml:space="preserve">    Оглавление: </w:t>
      </w:r>
      <w:hyperlink r:id="rId293" w:history="1">
        <w:r w:rsidR="000779B2" w:rsidRPr="002E6C4C">
          <w:rPr>
            <w:rStyle w:val="a8"/>
          </w:rPr>
          <w:t>http://kitap.tatar.ru/ogl/nlrt/nbrt_obr_2434791.pdf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343. 85.31;   А23</w:t>
      </w:r>
    </w:p>
    <w:p w:rsidR="00A044F4" w:rsidRDefault="00A044F4" w:rsidP="00A044F4">
      <w:r>
        <w:t xml:space="preserve">    1756852-Ф - оис</w:t>
      </w:r>
    </w:p>
    <w:p w:rsidR="00A044F4" w:rsidRDefault="00A044F4" w:rsidP="00A044F4">
      <w:r>
        <w:t xml:space="preserve">    Агеев, Дмитрий Викторович</w:t>
      </w:r>
    </w:p>
    <w:p w:rsidR="00A044F4" w:rsidRDefault="00A044F4" w:rsidP="00A044F4">
      <w:r>
        <w:t>Самоучитель игры на электрогитаре + аудиокурс / Дмитрий Агеев. - Санкт-Петербург [и др.] : Питер, 2017. - 155, [1] с. : ил., нот. - (Серия "Музыкальная гостиная"). - Аудиокурс отсутствует. - Аудиокурс можно скачать по ссылке: https://goo.gl/ Tt3cE5. - ISBN 978-5-496-01851-7 : 375,70</w:t>
      </w:r>
    </w:p>
    <w:p w:rsidR="00A044F4" w:rsidRDefault="00A044F4" w:rsidP="00A044F4">
      <w:r>
        <w:t xml:space="preserve">    Оглавление: </w:t>
      </w:r>
      <w:hyperlink r:id="rId294" w:history="1">
        <w:r w:rsidR="000779B2" w:rsidRPr="002E6C4C">
          <w:rPr>
            <w:rStyle w:val="a8"/>
          </w:rPr>
          <w:t>http://kitap.tatar.ru/ogl/nlrt/nbrt_obr_2435591.pdf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344. 85.12;   А95</w:t>
      </w:r>
    </w:p>
    <w:p w:rsidR="00A044F4" w:rsidRDefault="00A044F4" w:rsidP="00A044F4">
      <w:r>
        <w:t xml:space="preserve">    1755709-Л - оис</w:t>
      </w:r>
    </w:p>
    <w:p w:rsidR="00A044F4" w:rsidRDefault="00A044F4" w:rsidP="00A044F4">
      <w:r>
        <w:t xml:space="preserve">    Ахремко, Варвара Александровна</w:t>
      </w:r>
    </w:p>
    <w:p w:rsidR="00A044F4" w:rsidRDefault="00A044F4" w:rsidP="00A044F4">
      <w:r>
        <w:t>Сам себе дизайнер интерьера : иллюстрированое пошаговое руководство / Варвара Ахремко. - Москва : [Эксмо], 2019. - 319 с. : цв. ил. - (Подарочные издания. Интерьер и благоустройство дома). - (Стильный дом от мечты до реальности). - Алф. указ.: с. 318-319. - На тит. л. и обл.: Цвет и сочетание цветов ; Стили интерьера ; Детали, акценты, фактура ; Практические способы создания дизайна. - ISBN 978-5-699-87725-6 : 1193,40</w:t>
      </w:r>
    </w:p>
    <w:p w:rsidR="00A044F4" w:rsidRDefault="00A044F4" w:rsidP="00A044F4">
      <w:r>
        <w:t xml:space="preserve">    Оглавление: http://kitap.tatar.ru/ogl/nlrt/nbrt_obr_2419240.pdf</w:t>
      </w:r>
    </w:p>
    <w:p w:rsidR="00A044F4" w:rsidRDefault="00A044F4" w:rsidP="00A044F4"/>
    <w:p w:rsidR="00A044F4" w:rsidRDefault="00A044F4" w:rsidP="00A044F4">
      <w:r>
        <w:t>345. 85.154;   Г79</w:t>
      </w:r>
    </w:p>
    <w:p w:rsidR="00A044F4" w:rsidRDefault="00A044F4" w:rsidP="00A044F4">
      <w:r>
        <w:t xml:space="preserve">    1757147-Л - оис</w:t>
      </w:r>
    </w:p>
    <w:p w:rsidR="00A044F4" w:rsidRDefault="00A044F4" w:rsidP="00A044F4">
      <w:r>
        <w:t xml:space="preserve">    Грей, Мистер</w:t>
      </w:r>
    </w:p>
    <w:p w:rsidR="00A044F4" w:rsidRDefault="00A044F4" w:rsidP="00A044F4">
      <w:r>
        <w:lastRenderedPageBreak/>
        <w:t>Творческий курс по рисованию : от каляк-маляк - к шедеврам / М. Грей; [худож. Настасья Попова]. - [Москва] : [ АСТ], [2019]. - 127 с. : ил. - (СкетчКурс по рисованию).. - ISBN 978-5-17-096235-8 : 321,20</w:t>
      </w:r>
    </w:p>
    <w:p w:rsidR="00A044F4" w:rsidRDefault="00A044F4" w:rsidP="00A044F4"/>
    <w:p w:rsidR="00A044F4" w:rsidRDefault="00A044F4" w:rsidP="00A044F4">
      <w:r>
        <w:t>346. 85.15;   Д46</w:t>
      </w:r>
    </w:p>
    <w:p w:rsidR="00A044F4" w:rsidRDefault="00A044F4" w:rsidP="00A044F4">
      <w:r>
        <w:t xml:space="preserve">    1757298-Ф - оис</w:t>
      </w:r>
    </w:p>
    <w:p w:rsidR="00A044F4" w:rsidRDefault="00A044F4" w:rsidP="00A044F4">
      <w:r>
        <w:t xml:space="preserve">    Диодоров, Борис Аркадьевич</w:t>
      </w:r>
    </w:p>
    <w:p w:rsidR="00A044F4" w:rsidRDefault="00A044F4" w:rsidP="00A044F4">
      <w:r>
        <w:t>Что такое иллюстрация? : [учебное пособие] / Б. А. Диодоров. - Москва : [РГ-Пресс], 2020. - 183 с. : ил., портр.. - ISBN 978-5-9988-0818-0 : 1521,00</w:t>
      </w:r>
    </w:p>
    <w:p w:rsidR="00A044F4" w:rsidRDefault="00A044F4" w:rsidP="00A044F4">
      <w:r>
        <w:t xml:space="preserve">    Оглавление: </w:t>
      </w:r>
      <w:hyperlink r:id="rId295" w:history="1">
        <w:r w:rsidR="000779B2" w:rsidRPr="002E6C4C">
          <w:rPr>
            <w:rStyle w:val="a8"/>
          </w:rPr>
          <w:t>http://kitap.tatar.ru/ogl/nlrt/nbrt_obr_2430705.pdf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347. 85.13;   Д53</w:t>
      </w:r>
    </w:p>
    <w:p w:rsidR="00A044F4" w:rsidRDefault="00A044F4" w:rsidP="00A044F4">
      <w:r>
        <w:t xml:space="preserve">    1756766-Л - оис</w:t>
      </w:r>
    </w:p>
    <w:p w:rsidR="00A044F4" w:rsidRDefault="00A044F4" w:rsidP="00A044F4">
      <w:r>
        <w:t xml:space="preserve">    Нэцкэ. Резьба по кости : технологии, и не только / Александр Дмитриев. - Москва : Издательский дом РИП-холдинг, [2018]. - 159, [1] с. : ил., фотоил.. - ISBN 978-5-903190-93-5 : 634,48</w:t>
      </w:r>
    </w:p>
    <w:p w:rsidR="00A044F4" w:rsidRDefault="00A044F4" w:rsidP="00A044F4">
      <w:r>
        <w:t xml:space="preserve">    Оглавление: </w:t>
      </w:r>
      <w:hyperlink r:id="rId296" w:history="1">
        <w:r w:rsidR="000779B2" w:rsidRPr="002E6C4C">
          <w:rPr>
            <w:rStyle w:val="a8"/>
          </w:rPr>
          <w:t>http://kitap.tatar.ru/ogl/nlrt/nbrt_obr_2430139.pdf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348. 85.335.42;   Л55</w:t>
      </w:r>
    </w:p>
    <w:p w:rsidR="00A044F4" w:rsidRDefault="00A044F4" w:rsidP="00A044F4">
      <w:r>
        <w:t xml:space="preserve">    1757120-Л - оис</w:t>
      </w:r>
    </w:p>
    <w:p w:rsidR="00A044F4" w:rsidRDefault="00A044F4" w:rsidP="00A044F4">
      <w:r>
        <w:t xml:space="preserve">    Лиепа, Илзе Марисовна</w:t>
      </w:r>
    </w:p>
    <w:p w:rsidR="00A044F4" w:rsidRDefault="00A044F4" w:rsidP="00A044F4">
      <w:r>
        <w:t>Мой балет / Илзе Лиепа. - Москва : АСТ, 2018. - 367 с., [24] л. фотоил. - (Большой балет).. - ISBN 978-5-17-105698-8 : 556,49</w:t>
      </w:r>
    </w:p>
    <w:p w:rsidR="00A044F4" w:rsidRDefault="00A044F4" w:rsidP="00A044F4">
      <w:r>
        <w:t xml:space="preserve">    Оглавление: </w:t>
      </w:r>
      <w:hyperlink r:id="rId297" w:history="1">
        <w:r w:rsidR="000779B2" w:rsidRPr="002E6C4C">
          <w:rPr>
            <w:rStyle w:val="a8"/>
          </w:rPr>
          <w:t>http://kitap.tatar.ru/ogl/nlrt/nbrt_obr_2333042.pdf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349. 85.12;   С28</w:t>
      </w:r>
    </w:p>
    <w:p w:rsidR="00A044F4" w:rsidRDefault="00A044F4" w:rsidP="00A044F4">
      <w:r>
        <w:t xml:space="preserve">    1755864-Ф - кх</w:t>
      </w:r>
    </w:p>
    <w:p w:rsidR="00A044F4" w:rsidRDefault="00A044F4" w:rsidP="00A044F4">
      <w:r>
        <w:t xml:space="preserve">    Седлачкова, Яна</w:t>
      </w:r>
    </w:p>
    <w:p w:rsidR="00A044F4" w:rsidRDefault="00A044F4" w:rsidP="00A044F4">
      <w:r>
        <w:t>Мода : история для детей и взрослых / Яна Седлачкова; ил.: Томски и Полански , Яна Вайды , Стефана Ленка ; [пер. с англ. О.  Дыдымовой]. - Москва : ХОББИТЕКА : АСТ-ПРЕСС, 2018. - 79 с. : ил., цв. ил. - (История для детей и взрослых). - На обл.: Самые интересные факты, самая стильная книга ; 24 "модных" главы. - ISBN 978-5-9500775-8-6 : 575,96</w:t>
      </w:r>
    </w:p>
    <w:p w:rsidR="00A044F4" w:rsidRDefault="00A044F4" w:rsidP="00A044F4">
      <w:r>
        <w:t xml:space="preserve">    Оглавление: </w:t>
      </w:r>
      <w:hyperlink r:id="rId298" w:history="1">
        <w:r w:rsidR="000779B2" w:rsidRPr="002E6C4C">
          <w:rPr>
            <w:rStyle w:val="a8"/>
          </w:rPr>
          <w:t>http://kitap.tatar.ru/ogl/nlrt/nbrt_obr_2422735.pdf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350. 85.154;   Т61</w:t>
      </w:r>
    </w:p>
    <w:p w:rsidR="00A044F4" w:rsidRDefault="00A044F4" w:rsidP="00A044F4">
      <w:r>
        <w:t xml:space="preserve">    1756800-Ф - оис</w:t>
      </w:r>
    </w:p>
    <w:p w:rsidR="00A044F4" w:rsidRDefault="00A044F4" w:rsidP="00A044F4">
      <w:r>
        <w:t xml:space="preserve">    Торспеккен, Томас</w:t>
      </w:r>
    </w:p>
    <w:p w:rsidR="00A044F4" w:rsidRDefault="00A044F4" w:rsidP="00A044F4">
      <w:r>
        <w:t>Городской рисунок : полное руководство / Томас Торспеккен; [пер. с англ. К. Левченко]. - Санкт-Петербург [и др.] : Питер, 2017. - 128 с. : ил., цв. ил. - На обл. также: Композиция, линия, цвет, настроение и особый стиль изображения зданий, людей, машин, улиц, мира вокруг вас. - ISBN 978-5-906417-46-6 : 365,30</w:t>
      </w:r>
    </w:p>
    <w:p w:rsidR="00A044F4" w:rsidRDefault="00A044F4" w:rsidP="00A044F4">
      <w:r>
        <w:t xml:space="preserve">    Оглавление: </w:t>
      </w:r>
      <w:hyperlink r:id="rId299" w:history="1">
        <w:r w:rsidR="000779B2" w:rsidRPr="002E6C4C">
          <w:rPr>
            <w:rStyle w:val="a8"/>
          </w:rPr>
          <w:t>http://kitap.tatar.ru/ogl/nlrt/nbrt_obr_2434803.pdf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351. 85.10;   У64</w:t>
      </w:r>
    </w:p>
    <w:p w:rsidR="00A044F4" w:rsidRDefault="00A044F4" w:rsidP="00A044F4">
      <w:r>
        <w:t xml:space="preserve">    1756627-Л - оис</w:t>
      </w:r>
    </w:p>
    <w:p w:rsidR="00A044F4" w:rsidRDefault="00A044F4" w:rsidP="00A044F4">
      <w:r>
        <w:t xml:space="preserve">    Уорд, Оссиан</w:t>
      </w:r>
    </w:p>
    <w:p w:rsidR="00A044F4" w:rsidRDefault="00A044F4" w:rsidP="00A044F4">
      <w:r>
        <w:lastRenderedPageBreak/>
        <w:t>Лучше посмотреть еще раз : как полюбить искусство прошлого / Оссиан Уорд; [пер. Е. Дунаевской]. - [Москва : Ад Маргинем Пресс : АВСдизайн, 2019]. - 175 с. : ил., портр. - Библиогр.: с. 175. - Указ.: с. 168-170. - На обл. также: А+А. - ISBN 978-5-91103-464-1. - ISBN 978-5-4330-0118-3 : 965,91</w:t>
      </w:r>
    </w:p>
    <w:p w:rsidR="00A044F4" w:rsidRDefault="00A044F4" w:rsidP="00A044F4">
      <w:r>
        <w:t xml:space="preserve">    Оглавление: </w:t>
      </w:r>
      <w:hyperlink r:id="rId300" w:history="1">
        <w:r w:rsidR="000779B2" w:rsidRPr="002E6C4C">
          <w:rPr>
            <w:rStyle w:val="a8"/>
          </w:rPr>
          <w:t>http://kitap.tatar.ru/ogl/nlrt/nbrt_obr_2430963.pdf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352. 85.334;   Х18</w:t>
      </w:r>
    </w:p>
    <w:p w:rsidR="00A044F4" w:rsidRDefault="00A044F4" w:rsidP="00A044F4">
      <w:r>
        <w:t xml:space="preserve">    1756631-Л - оис; 1756632-Л - кх; 1757103-Л - оис</w:t>
      </w:r>
    </w:p>
    <w:p w:rsidR="00A044F4" w:rsidRDefault="00A044F4" w:rsidP="00A044F4">
      <w:r>
        <w:t xml:space="preserve">    Хаматова, Чулпан Наилевна</w:t>
      </w:r>
    </w:p>
    <w:p w:rsidR="00A044F4" w:rsidRDefault="00A044F4" w:rsidP="00A044F4">
      <w:r>
        <w:t>Время колоть лёд / Ч. Н. Хаматова, К. В. Гордеева; [худож. А. Бондаренко ; фото авт. на переплете О. Павловой ; авт. предисл. Л. Улицкая]. - Москва : АСТ : Редакция Елены Шубиной, 2019. - 523 c.+ [56] с. фотоил.,портр.. - ISBN 978-5-17-107934-5 : 752,73</w:t>
      </w:r>
    </w:p>
    <w:p w:rsidR="00A044F4" w:rsidRDefault="00A044F4" w:rsidP="00A044F4">
      <w:r>
        <w:t xml:space="preserve">    Оглавление: </w:t>
      </w:r>
      <w:hyperlink r:id="rId301" w:history="1">
        <w:r w:rsidR="000779B2" w:rsidRPr="002E6C4C">
          <w:rPr>
            <w:rStyle w:val="a8"/>
          </w:rPr>
          <w:t>http://kitap.tatar.ru/ogl/nlrt/nbrt_obr_2368338.pdf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353. 85.12;   Х98</w:t>
      </w:r>
    </w:p>
    <w:p w:rsidR="00A044F4" w:rsidRDefault="00A044F4" w:rsidP="00A044F4">
      <w:r>
        <w:t xml:space="preserve">    1757732-Л - оис</w:t>
      </w:r>
    </w:p>
    <w:p w:rsidR="00A044F4" w:rsidRDefault="00A044F4" w:rsidP="00A044F4">
      <w:r>
        <w:t xml:space="preserve">    Хьюз, Клэр</w:t>
      </w:r>
    </w:p>
    <w:p w:rsidR="00A044F4" w:rsidRDefault="00A044F4" w:rsidP="00A044F4">
      <w:r>
        <w:t>Шляпы / Клэр Хьюз; [пер. с англ. С. Абашевой]. - Москва : Новое литературное обозрение, 2019. - 324, [1] с., [12] л. фот. : ил., портр., факс. - (Библиотека журнала "Теория моды"). - Библиогр.: с. 311-316 и в примеч.:  с. 285-302. - [Алф.] указ. в конце кн. - Пер. изд.: Hats/ Clair Hughes. London; New York, 2017. - ISBN 978-5-4448-0993-8 : 664,30</w:t>
      </w:r>
    </w:p>
    <w:p w:rsidR="00A044F4" w:rsidRDefault="00A044F4" w:rsidP="00A044F4">
      <w:r>
        <w:t xml:space="preserve">    Оглавление: </w:t>
      </w:r>
      <w:hyperlink r:id="rId302" w:history="1">
        <w:r w:rsidR="000779B2" w:rsidRPr="002E6C4C">
          <w:rPr>
            <w:rStyle w:val="a8"/>
          </w:rPr>
          <w:t>http://kitap.tatar.ru/ogl/nlrt/nbrt_obr_2436395.pdf</w:t>
        </w:r>
      </w:hyperlink>
    </w:p>
    <w:p w:rsidR="000779B2" w:rsidRDefault="000779B2" w:rsidP="00A044F4"/>
    <w:p w:rsidR="00A044F4" w:rsidRDefault="00A044F4" w:rsidP="00A044F4"/>
    <w:p w:rsidR="00A044F4" w:rsidRDefault="00A044F4" w:rsidP="00A044F4">
      <w:r>
        <w:t>354. 85.11;   Я76</w:t>
      </w:r>
    </w:p>
    <w:p w:rsidR="00A044F4" w:rsidRDefault="00A044F4" w:rsidP="00A044F4">
      <w:r>
        <w:t xml:space="preserve">    1757157-Л - оис</w:t>
      </w:r>
    </w:p>
    <w:p w:rsidR="00A044F4" w:rsidRDefault="00A044F4" w:rsidP="00A044F4">
      <w:r>
        <w:t xml:space="preserve">    Яровая , Марина Сергеевна</w:t>
      </w:r>
    </w:p>
    <w:p w:rsidR="00A044F4" w:rsidRDefault="00A044F4" w:rsidP="00A044F4">
      <w:r>
        <w:t>Как читать и понимать архитектуру : интенсивный курс / М. С. Яровая. - Москва : АСТ, 2019. - 192 c. : цв. ил. - (Как читать и понимать).. - ISBN 978-5-17-099458-8 : 605,88</w:t>
      </w:r>
    </w:p>
    <w:p w:rsidR="00A044F4" w:rsidRDefault="00A044F4" w:rsidP="00A044F4">
      <w:r>
        <w:t xml:space="preserve">    Оглавление: </w:t>
      </w:r>
      <w:hyperlink r:id="rId303" w:history="1">
        <w:r w:rsidR="000779B2" w:rsidRPr="002E6C4C">
          <w:rPr>
            <w:rStyle w:val="a8"/>
          </w:rPr>
          <w:t>http://kitap.tatar.ru/ogl/nlrt/nbrt_obr_2430095.pdf</w:t>
        </w:r>
      </w:hyperlink>
    </w:p>
    <w:p w:rsidR="000779B2" w:rsidRDefault="000779B2" w:rsidP="00A044F4"/>
    <w:p w:rsidR="00A044F4" w:rsidRDefault="00A044F4" w:rsidP="00A044F4"/>
    <w:p w:rsidR="00D3059E" w:rsidRDefault="00D3059E" w:rsidP="00A044F4"/>
    <w:p w:rsidR="00D3059E" w:rsidRDefault="00D3059E" w:rsidP="00D3059E">
      <w:pPr>
        <w:pStyle w:val="1"/>
      </w:pPr>
      <w:bookmarkStart w:id="22" w:name="_Toc22216436"/>
      <w:r>
        <w:t>Религия. Мистика. Свободомыслие. (ББК 86)</w:t>
      </w:r>
      <w:bookmarkEnd w:id="22"/>
    </w:p>
    <w:p w:rsidR="00D3059E" w:rsidRDefault="00D3059E" w:rsidP="00D3059E">
      <w:pPr>
        <w:pStyle w:val="1"/>
      </w:pPr>
    </w:p>
    <w:p w:rsidR="00D3059E" w:rsidRDefault="00D3059E" w:rsidP="00D3059E">
      <w:r>
        <w:t>355. К  86.37;   Н56</w:t>
      </w:r>
    </w:p>
    <w:p w:rsidR="00D3059E" w:rsidRDefault="00D3059E" w:rsidP="00D3059E">
      <w:r>
        <w:t xml:space="preserve">    1754934-Л - нк</w:t>
      </w:r>
    </w:p>
    <w:p w:rsidR="00D3059E" w:rsidRDefault="00D3059E" w:rsidP="00D3059E">
      <w:r>
        <w:t xml:space="preserve">    Неся с собою свет Христовой веры : [сборник к 400-летию основания Казанской Богородицкой пустыни] / [сост., дизайн Н. Реховской ; худож. М. Герасимова]. - [подарочное издание]. - Казань : Русич, 2018. - 535 c. : ил., цв. ил., портр. - (Летопись Земли Казанской). - Библиогр.: с. 531-533. - ISBN 978-5-85247-979-2 : 800,00</w:t>
      </w:r>
    </w:p>
    <w:p w:rsidR="00D3059E" w:rsidRDefault="00D3059E" w:rsidP="00D3059E">
      <w:r>
        <w:t xml:space="preserve">    Оглавление: </w:t>
      </w:r>
      <w:hyperlink r:id="rId304" w:history="1">
        <w:r w:rsidR="00B82BBE" w:rsidRPr="002E6C4C">
          <w:rPr>
            <w:rStyle w:val="a8"/>
          </w:rPr>
          <w:t>http://kitap.tatar.ru/ogl/nlrt/nbrt_obr_2440069.pdf</w:t>
        </w:r>
      </w:hyperlink>
    </w:p>
    <w:p w:rsidR="00B82BBE" w:rsidRDefault="00B82BBE" w:rsidP="00D3059E"/>
    <w:p w:rsidR="00D3059E" w:rsidRDefault="00D3059E" w:rsidP="00D3059E"/>
    <w:p w:rsidR="00D3059E" w:rsidRDefault="00D3059E" w:rsidP="00D3059E">
      <w:r>
        <w:t>356. 86.37;   Я 64</w:t>
      </w:r>
    </w:p>
    <w:p w:rsidR="00D3059E" w:rsidRDefault="00D3059E" w:rsidP="00D3059E">
      <w:r>
        <w:t xml:space="preserve">    1754769-Т - нк</w:t>
      </w:r>
    </w:p>
    <w:p w:rsidR="00D3059E" w:rsidRDefault="00D3059E" w:rsidP="00D3059E">
      <w:r>
        <w:lastRenderedPageBreak/>
        <w:t xml:space="preserve">    Яратылыш. Тәүратның беренче китабы / [тәрҗ.: Р. Н. Даутов ; бизәлеш: Н. Нәккаш]. - Казан : Изге Китапны тәрҗемә итү институты, 2003. - 151, [5] б. : рәс. б-н. - ISBN 5-93943-049-X. - ISBN 91-89122-93-3 : 100,00</w:t>
      </w:r>
    </w:p>
    <w:p w:rsidR="00D3059E" w:rsidRDefault="00D3059E" w:rsidP="00D3059E"/>
    <w:p w:rsidR="00D3059E" w:rsidRDefault="00D3059E" w:rsidP="00D3059E">
      <w:r>
        <w:t>357. 86.38;   Ш 86</w:t>
      </w:r>
    </w:p>
    <w:p w:rsidR="00D3059E" w:rsidRDefault="00D3059E" w:rsidP="00D3059E">
      <w:r>
        <w:t xml:space="preserve">    1756022-Т - нк; 1756023-Т - нк; 1756024-Т - нк</w:t>
      </w:r>
    </w:p>
    <w:p w:rsidR="00D3059E" w:rsidRDefault="00D3059E" w:rsidP="00D3059E">
      <w:r>
        <w:t xml:space="preserve">    Шура : дини альманах / Татарстан Республикасы мөселманнары Дини нәзарәте ; баш ред. К. И. Сәмигуллин. - [Казан] : Издательский дом Хузур, [2013]-. - №25: Әҗем мәчете : июль - сентябрь 2019 = зөлкагъдә 1440 - мөхәррам 1441 . - 2019. - 208 б. : 360,00</w:t>
      </w:r>
    </w:p>
    <w:p w:rsidR="00D3059E" w:rsidRDefault="00D3059E" w:rsidP="00D3059E">
      <w:r>
        <w:t xml:space="preserve">    Оглавление: </w:t>
      </w:r>
      <w:hyperlink r:id="rId305" w:history="1">
        <w:r w:rsidR="00B82BBE" w:rsidRPr="002E6C4C">
          <w:rPr>
            <w:rStyle w:val="a8"/>
          </w:rPr>
          <w:t>http://kitap.tatar.ru/ogl/nlrt/nbrt_obr_2423256.pdf</w:t>
        </w:r>
      </w:hyperlink>
    </w:p>
    <w:p w:rsidR="00B82BBE" w:rsidRDefault="00B82BBE" w:rsidP="00D3059E"/>
    <w:p w:rsidR="00D3059E" w:rsidRDefault="00D3059E" w:rsidP="00D3059E"/>
    <w:p w:rsidR="00D3059E" w:rsidRDefault="00D3059E" w:rsidP="00D3059E">
      <w:r>
        <w:t>358. 86.37;   К89</w:t>
      </w:r>
    </w:p>
    <w:p w:rsidR="00D3059E" w:rsidRDefault="00D3059E" w:rsidP="00D3059E">
      <w:r>
        <w:t xml:space="preserve">    1754933-Л - кх</w:t>
      </w:r>
    </w:p>
    <w:p w:rsidR="00D3059E" w:rsidRDefault="00D3059E" w:rsidP="00D3059E">
      <w:r>
        <w:t xml:space="preserve">    Кузоро, Кристина Александровна</w:t>
      </w:r>
    </w:p>
    <w:p w:rsidR="00D3059E" w:rsidRDefault="00D3059E" w:rsidP="00D3059E">
      <w:r>
        <w:t>"Самые средоточные вопросы знания и веры": церковная историческая наука XIX - первой четверти XX в. : [монография] / К. А. Кузоро; Министерство образования и науки Российской Федерации, Национальный исследовательский Томский государственный университет ; [под ред. Е. Е. Дутчак]. - Томск : Издательство Томского университета, 2018. - 140, [1] c., [8] л. ил. : портр., факс. - Библиогр.: с. 118. - ISBN 978-5-7511-2399-4 : 200,00</w:t>
      </w:r>
    </w:p>
    <w:p w:rsidR="00D3059E" w:rsidRDefault="00D3059E" w:rsidP="00D3059E">
      <w:r>
        <w:t xml:space="preserve">    Оглавление: </w:t>
      </w:r>
      <w:hyperlink r:id="rId306" w:history="1">
        <w:r w:rsidR="00B82BBE" w:rsidRPr="002E6C4C">
          <w:rPr>
            <w:rStyle w:val="a8"/>
          </w:rPr>
          <w:t>http://kitap.tatar.ru/ogl/nlrt/nbrt_obr_2440060.pdf</w:t>
        </w:r>
      </w:hyperlink>
    </w:p>
    <w:p w:rsidR="00B82BBE" w:rsidRDefault="00B82BBE" w:rsidP="00D3059E"/>
    <w:p w:rsidR="00D3059E" w:rsidRDefault="00D3059E" w:rsidP="00D3059E"/>
    <w:p w:rsidR="00734783" w:rsidRDefault="00734783" w:rsidP="00D3059E"/>
    <w:p w:rsidR="00734783" w:rsidRDefault="00734783" w:rsidP="00734783">
      <w:pPr>
        <w:pStyle w:val="1"/>
      </w:pPr>
      <w:bookmarkStart w:id="23" w:name="_Toc22216437"/>
      <w:r>
        <w:t>Философские науки. (ББК 87)</w:t>
      </w:r>
      <w:bookmarkEnd w:id="23"/>
    </w:p>
    <w:p w:rsidR="00734783" w:rsidRDefault="00734783" w:rsidP="00734783">
      <w:pPr>
        <w:pStyle w:val="1"/>
      </w:pPr>
    </w:p>
    <w:p w:rsidR="00734783" w:rsidRDefault="00734783" w:rsidP="00734783">
      <w:r>
        <w:t>359. 87.6;   П31</w:t>
      </w:r>
    </w:p>
    <w:p w:rsidR="00734783" w:rsidRDefault="00734783" w:rsidP="00734783">
      <w:r>
        <w:t xml:space="preserve">    1756771-Л - кх</w:t>
      </w:r>
    </w:p>
    <w:p w:rsidR="00734783" w:rsidRDefault="00734783" w:rsidP="00734783">
      <w:r>
        <w:t xml:space="preserve">    Печальное наследие Атлантиды : кто погибнет под колесом истории / Внутренний предиктор СССР. - Москва : Концептуал, 2019. - 165 с.. - ISBN 978-5-907079-58-8 : 474,54</w:t>
      </w:r>
    </w:p>
    <w:p w:rsidR="00734783" w:rsidRDefault="00734783" w:rsidP="00734783">
      <w:r>
        <w:t xml:space="preserve">    Оглавление: </w:t>
      </w:r>
      <w:hyperlink r:id="rId307" w:history="1">
        <w:r w:rsidR="00B82BBE" w:rsidRPr="002E6C4C">
          <w:rPr>
            <w:rStyle w:val="a8"/>
          </w:rPr>
          <w:t>http://kitap.tatar.ru/ogl/nlrt/nbrt_obr_2430332.pdf</w:t>
        </w:r>
      </w:hyperlink>
    </w:p>
    <w:p w:rsidR="00B82BBE" w:rsidRDefault="00B82BBE" w:rsidP="00734783"/>
    <w:p w:rsidR="00734783" w:rsidRDefault="00734783" w:rsidP="00734783"/>
    <w:p w:rsidR="00734783" w:rsidRDefault="00734783" w:rsidP="00734783">
      <w:r>
        <w:t>360. 87;   Б16</w:t>
      </w:r>
    </w:p>
    <w:p w:rsidR="00734783" w:rsidRDefault="00734783" w:rsidP="00734783">
      <w:r>
        <w:t xml:space="preserve">    1754908-Л - кх</w:t>
      </w:r>
    </w:p>
    <w:p w:rsidR="00734783" w:rsidRDefault="00734783" w:rsidP="00734783">
      <w:r>
        <w:t xml:space="preserve">    Бажанов, Валентин Александрович</w:t>
      </w:r>
    </w:p>
    <w:p w:rsidR="00734783" w:rsidRDefault="00734783" w:rsidP="00734783">
      <w:r>
        <w:t>Мозг - культура - социум : кантианская программа в когнитивных исследованиях / В. А. Бажанов. - Москва : Канон-Плюс : РООИ "Реабилитация", 2019. - 286 c. - (Независимый альянс). - Библиогр.: с. - Библиогр. в конце разделов. - Текст на рус., рез. и огл. на рус., англ. яз.. - ISBN 978-5-88373-572-0 : 250,00</w:t>
      </w:r>
    </w:p>
    <w:p w:rsidR="00734783" w:rsidRDefault="00734783" w:rsidP="00734783">
      <w:r>
        <w:t xml:space="preserve">    Оглавление: </w:t>
      </w:r>
      <w:hyperlink r:id="rId308" w:history="1">
        <w:r w:rsidR="00B82BBE" w:rsidRPr="002E6C4C">
          <w:rPr>
            <w:rStyle w:val="a8"/>
          </w:rPr>
          <w:t>http://kitap.tatar.ru/ogl/nlrt/nbrt_obr_2438893.pdf</w:t>
        </w:r>
      </w:hyperlink>
    </w:p>
    <w:p w:rsidR="00B82BBE" w:rsidRDefault="00B82BBE" w:rsidP="00734783"/>
    <w:p w:rsidR="00734783" w:rsidRDefault="00734783" w:rsidP="00734783"/>
    <w:p w:rsidR="00734783" w:rsidRDefault="00734783" w:rsidP="00734783">
      <w:r>
        <w:t>361. 87.7;   Б29</w:t>
      </w:r>
    </w:p>
    <w:p w:rsidR="00734783" w:rsidRDefault="00734783" w:rsidP="00734783">
      <w:r>
        <w:t xml:space="preserve">    1756633-Л - кх</w:t>
      </w:r>
    </w:p>
    <w:p w:rsidR="00734783" w:rsidRDefault="00734783" w:rsidP="00734783">
      <w:r>
        <w:t xml:space="preserve">    Бауман, Зигмунд</w:t>
      </w:r>
    </w:p>
    <w:p w:rsidR="00734783" w:rsidRDefault="00734783" w:rsidP="00734783">
      <w:pPr>
        <w:rPr>
          <w:lang w:val="en-US"/>
        </w:rPr>
      </w:pPr>
      <w:r>
        <w:t>Моральная слепота : утрата чувствительности в эпоху текучей современности / Зигмунд Бауман, Леонидас Донскис; пер. с англ. А. Самариной ; науч. ред. Т. Н. Ракова. - Санкт-</w:t>
      </w:r>
      <w:r>
        <w:lastRenderedPageBreak/>
        <w:t xml:space="preserve">Петербург : Издательство Ивана Лимбаха, 2019. - 365, [2] с. - Библиогр. в примеч. в конце кн. - Загл. и авт. на яз. ориг.: Moral blindness. </w:t>
      </w:r>
      <w:r w:rsidRPr="00734783">
        <w:rPr>
          <w:lang w:val="en-US"/>
        </w:rPr>
        <w:t>The loss of sensitivity in liquid modernity/ Zigmunt Bauman, Leonidas Donskis. - ISBN 978-5-89059-355-9 : 383,50</w:t>
      </w:r>
    </w:p>
    <w:p w:rsidR="00734783" w:rsidRPr="00B82BBE" w:rsidRDefault="00734783" w:rsidP="00734783">
      <w:r w:rsidRPr="00734783">
        <w:t xml:space="preserve">    Оглавление: </w:t>
      </w:r>
      <w:hyperlink r:id="rId309" w:history="1">
        <w:r w:rsidR="00B82BBE" w:rsidRPr="002E6C4C">
          <w:rPr>
            <w:rStyle w:val="a8"/>
            <w:lang w:val="en-US"/>
          </w:rPr>
          <w:t>http</w:t>
        </w:r>
        <w:r w:rsidR="00B82BBE" w:rsidRPr="002E6C4C">
          <w:rPr>
            <w:rStyle w:val="a8"/>
          </w:rPr>
          <w:t>://</w:t>
        </w:r>
        <w:r w:rsidR="00B82BBE" w:rsidRPr="002E6C4C">
          <w:rPr>
            <w:rStyle w:val="a8"/>
            <w:lang w:val="en-US"/>
          </w:rPr>
          <w:t>kitap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tatar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ru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ogl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nlrt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nbrt</w:t>
        </w:r>
        <w:r w:rsidR="00B82BBE" w:rsidRPr="002E6C4C">
          <w:rPr>
            <w:rStyle w:val="a8"/>
          </w:rPr>
          <w:t>_</w:t>
        </w:r>
        <w:r w:rsidR="00B82BBE" w:rsidRPr="002E6C4C">
          <w:rPr>
            <w:rStyle w:val="a8"/>
            <w:lang w:val="en-US"/>
          </w:rPr>
          <w:t>obr</w:t>
        </w:r>
        <w:r w:rsidR="00B82BBE" w:rsidRPr="002E6C4C">
          <w:rPr>
            <w:rStyle w:val="a8"/>
          </w:rPr>
          <w:t>_2431009.</w:t>
        </w:r>
        <w:r w:rsidR="00B82BBE" w:rsidRPr="002E6C4C">
          <w:rPr>
            <w:rStyle w:val="a8"/>
            <w:lang w:val="en-US"/>
          </w:rPr>
          <w:t>pdf</w:t>
        </w:r>
      </w:hyperlink>
    </w:p>
    <w:p w:rsidR="00B82BBE" w:rsidRPr="00B82BBE" w:rsidRDefault="00B82BBE" w:rsidP="00734783"/>
    <w:p w:rsidR="00734783" w:rsidRPr="00734783" w:rsidRDefault="00734783" w:rsidP="00734783"/>
    <w:p w:rsidR="00734783" w:rsidRDefault="00734783" w:rsidP="00734783">
      <w:r>
        <w:t>362. 87.6;   Б82</w:t>
      </w:r>
    </w:p>
    <w:p w:rsidR="00734783" w:rsidRDefault="00734783" w:rsidP="00734783">
      <w:r>
        <w:t xml:space="preserve">    1756696-Л - кх</w:t>
      </w:r>
    </w:p>
    <w:p w:rsidR="00734783" w:rsidRDefault="00734783" w:rsidP="00734783">
      <w:r>
        <w:t xml:space="preserve">    Борзых, Сергей Васильевич</w:t>
      </w:r>
    </w:p>
    <w:p w:rsidR="00734783" w:rsidRDefault="00734783" w:rsidP="00734783">
      <w:r>
        <w:t>Социальная грамматика : монография / С. В. Борзых. - Москва : ИНФРА-М, 2014. - 120 с. - (Научная мысль. Социология : серия основана в 2008 году). - На тит. л.: Электронно-Библиотечная Система ZNANIUM.COM. - ISBN 978-5-16-009567-7 (print). - ISBN 978-5-16-100806-5 (online) : 366,60</w:t>
      </w:r>
    </w:p>
    <w:p w:rsidR="00734783" w:rsidRDefault="00734783" w:rsidP="00734783">
      <w:r>
        <w:t xml:space="preserve">    Оглавление: </w:t>
      </w:r>
      <w:hyperlink r:id="rId310" w:history="1">
        <w:r w:rsidR="00B82BBE" w:rsidRPr="002E6C4C">
          <w:rPr>
            <w:rStyle w:val="a8"/>
          </w:rPr>
          <w:t>http://kitap.tatar.ru/ogl/nlrt/nbrt_obr_2427013.pdf</w:t>
        </w:r>
      </w:hyperlink>
    </w:p>
    <w:p w:rsidR="00B82BBE" w:rsidRDefault="00B82BBE" w:rsidP="00734783"/>
    <w:p w:rsidR="00734783" w:rsidRDefault="00734783" w:rsidP="00734783"/>
    <w:p w:rsidR="00734783" w:rsidRDefault="00734783" w:rsidP="00734783">
      <w:r>
        <w:t>363. 87.6;   В65</w:t>
      </w:r>
    </w:p>
    <w:p w:rsidR="00734783" w:rsidRDefault="00734783" w:rsidP="00734783">
      <w:r>
        <w:t xml:space="preserve">    1756761-Л - кх</w:t>
      </w:r>
    </w:p>
    <w:p w:rsidR="00734783" w:rsidRDefault="00734783" w:rsidP="00734783">
      <w:r>
        <w:t xml:space="preserve">    Войтов, Александр Георгиевич</w:t>
      </w:r>
    </w:p>
    <w:p w:rsidR="00734783" w:rsidRDefault="00734783" w:rsidP="00734783">
      <w:r>
        <w:t>Менталитет : идеи, идеальное, идеология, идеократия, идейность : монография / А. Г. Войтов. - 3-е изд., перераб. - Москва : Дашков и К, 2019. - 391 с. : ил., портр. - (Научные издания).. - ISBN 978-5-394-03233-2 : 608,41</w:t>
      </w:r>
    </w:p>
    <w:p w:rsidR="00734783" w:rsidRDefault="00734783" w:rsidP="00734783">
      <w:r>
        <w:t xml:space="preserve">    Оглавление: </w:t>
      </w:r>
      <w:hyperlink r:id="rId311" w:history="1">
        <w:r w:rsidR="00B82BBE" w:rsidRPr="002E6C4C">
          <w:rPr>
            <w:rStyle w:val="a8"/>
          </w:rPr>
          <w:t>http://kitap.tatar.ru/ogl/nlrt/nbrt_obr_2430148.pdf</w:t>
        </w:r>
      </w:hyperlink>
    </w:p>
    <w:p w:rsidR="00B82BBE" w:rsidRDefault="00B82BBE" w:rsidP="00734783"/>
    <w:p w:rsidR="00734783" w:rsidRDefault="00734783" w:rsidP="00734783"/>
    <w:p w:rsidR="00734783" w:rsidRDefault="00734783" w:rsidP="00734783">
      <w:r>
        <w:t>364. 87.6;   И85</w:t>
      </w:r>
    </w:p>
    <w:p w:rsidR="00734783" w:rsidRDefault="00734783" w:rsidP="00734783">
      <w:r>
        <w:t xml:space="preserve">    1756435-Л - кх</w:t>
      </w:r>
    </w:p>
    <w:p w:rsidR="00734783" w:rsidRDefault="00734783" w:rsidP="00734783">
      <w:r>
        <w:t xml:space="preserve">    Исаев, Игорь Андреевич</w:t>
      </w:r>
    </w:p>
    <w:p w:rsidR="00734783" w:rsidRDefault="00734783" w:rsidP="00734783">
      <w:r>
        <w:t>Нормативность и авторитарность : пересечения идей : монография / И. А. Исаев. - Москва : ИНФРА-М : НОРМА, 2014. - 431 с. - Библиогр. в подстроч. примеч.. - ISBN 978-5-91768-437-6 (Норма). - ISBN 978-5-16-009305-5 (ИНФРА-М) : 682,50</w:t>
      </w:r>
    </w:p>
    <w:p w:rsidR="00734783" w:rsidRDefault="00734783" w:rsidP="00734783">
      <w:r>
        <w:t xml:space="preserve">    Оглавление: </w:t>
      </w:r>
      <w:hyperlink r:id="rId312" w:history="1">
        <w:r w:rsidR="00B82BBE" w:rsidRPr="002E6C4C">
          <w:rPr>
            <w:rStyle w:val="a8"/>
          </w:rPr>
          <w:t>http://kitap.tatar.ru/ogl/nlrt/nbrt_obr_2428604.pdf</w:t>
        </w:r>
      </w:hyperlink>
    </w:p>
    <w:p w:rsidR="00B82BBE" w:rsidRDefault="00B82BBE" w:rsidP="00734783"/>
    <w:p w:rsidR="00734783" w:rsidRDefault="00734783" w:rsidP="00734783"/>
    <w:p w:rsidR="00734783" w:rsidRDefault="00734783" w:rsidP="00734783">
      <w:r>
        <w:t>365. 87.6;   Л44</w:t>
      </w:r>
    </w:p>
    <w:p w:rsidR="00734783" w:rsidRDefault="00734783" w:rsidP="00734783">
      <w:r>
        <w:t xml:space="preserve">    1756863-Л - кх</w:t>
      </w:r>
    </w:p>
    <w:p w:rsidR="00734783" w:rsidRDefault="00734783" w:rsidP="00734783">
      <w:r>
        <w:t xml:space="preserve">    Лемешев, Михаил Яковлевич</w:t>
      </w:r>
    </w:p>
    <w:p w:rsidR="00734783" w:rsidRDefault="00734783" w:rsidP="00734783">
      <w:r>
        <w:t>Стратегия восстановления жизнеспособности России : (к развитию русской цивилизации в XXI веке) / М. Я. Лемешев. - 3-е изд. - Москва : Дашков и К, 2018. - ил., цв. ил., портр... - ISBN 978-5-394-02971-4 : 811,20</w:t>
      </w:r>
    </w:p>
    <w:p w:rsidR="00734783" w:rsidRDefault="00734783" w:rsidP="00734783">
      <w:r>
        <w:t xml:space="preserve">    Оглавление: </w:t>
      </w:r>
      <w:hyperlink r:id="rId313" w:history="1">
        <w:r w:rsidR="00B82BBE" w:rsidRPr="002E6C4C">
          <w:rPr>
            <w:rStyle w:val="a8"/>
          </w:rPr>
          <w:t>http://kitap.tatar.ru/ogl/nlrt/nbrt_obr_2435780.pdf</w:t>
        </w:r>
      </w:hyperlink>
    </w:p>
    <w:p w:rsidR="00B82BBE" w:rsidRDefault="00B82BBE" w:rsidP="00734783"/>
    <w:p w:rsidR="00734783" w:rsidRDefault="00734783" w:rsidP="00734783"/>
    <w:p w:rsidR="00734783" w:rsidRDefault="00734783" w:rsidP="00734783">
      <w:r>
        <w:t>366. 87.4;   С50</w:t>
      </w:r>
    </w:p>
    <w:p w:rsidR="00734783" w:rsidRDefault="00734783" w:rsidP="00734783">
      <w:r>
        <w:t xml:space="preserve">    1753165-Л - кх</w:t>
      </w:r>
    </w:p>
    <w:p w:rsidR="00734783" w:rsidRDefault="00734783" w:rsidP="00734783">
      <w:r>
        <w:t xml:space="preserve">    Смаллиан, Рэймонд Меррил</w:t>
      </w:r>
    </w:p>
    <w:p w:rsidR="00734783" w:rsidRDefault="00734783" w:rsidP="00734783">
      <w:r>
        <w:t>Всё дело в логике / Р. М. Смаллиан; [пер. с англ. яз., науч. ред. П. И. Быстрова]. - Москва : Канон+ : РООИ "Реабилитация", 2019. - 207 c. : ил., портр. - (Независимый альянс).. - ISBN 978-5-88373-569-0 : 369,20</w:t>
      </w:r>
    </w:p>
    <w:p w:rsidR="00734783" w:rsidRDefault="00734783" w:rsidP="00734783">
      <w:r>
        <w:t xml:space="preserve">    Оглавление: </w:t>
      </w:r>
      <w:hyperlink r:id="rId314" w:history="1">
        <w:r w:rsidR="00B82BBE" w:rsidRPr="002E6C4C">
          <w:rPr>
            <w:rStyle w:val="a8"/>
          </w:rPr>
          <w:t>http://kitap.tatar.ru/ogl/nlrt/nbrt_obr_2400294.pdf</w:t>
        </w:r>
      </w:hyperlink>
    </w:p>
    <w:p w:rsidR="00B82BBE" w:rsidRDefault="00B82BBE" w:rsidP="00734783"/>
    <w:p w:rsidR="00734783" w:rsidRDefault="00734783" w:rsidP="00734783"/>
    <w:p w:rsidR="00734783" w:rsidRDefault="00734783" w:rsidP="00734783">
      <w:r>
        <w:lastRenderedPageBreak/>
        <w:t>367. 87;   С59</w:t>
      </w:r>
    </w:p>
    <w:p w:rsidR="00734783" w:rsidRDefault="00734783" w:rsidP="00734783">
      <w:r>
        <w:t xml:space="preserve">    1755716-Л - кх</w:t>
      </w:r>
    </w:p>
    <w:p w:rsidR="00734783" w:rsidRDefault="00734783" w:rsidP="00734783">
      <w:r>
        <w:t xml:space="preserve">    Соколов, Александр</w:t>
      </w:r>
    </w:p>
    <w:p w:rsidR="00734783" w:rsidRDefault="00734783" w:rsidP="00734783">
      <w:r>
        <w:t>Ученые скрывают?  : мифы XXI века / Александр Соколов. - 2-е изд. - Москва : Альпина нон-фикшн, 2018. - 368 с. : ил., табл. - (Эволюция). - Библиогр.: с. 350-368. - ISBN 978-5-91671-906-2 : 512,20</w:t>
      </w:r>
    </w:p>
    <w:p w:rsidR="00734783" w:rsidRDefault="00734783" w:rsidP="00734783">
      <w:r>
        <w:t xml:space="preserve">    Оглавление: </w:t>
      </w:r>
      <w:hyperlink r:id="rId315" w:history="1">
        <w:r w:rsidR="00B82BBE" w:rsidRPr="002E6C4C">
          <w:rPr>
            <w:rStyle w:val="a8"/>
          </w:rPr>
          <w:t>http://kitap.tatar.ru/ogl/nlrt/nbrt_obr_2419153.pdf</w:t>
        </w:r>
      </w:hyperlink>
    </w:p>
    <w:p w:rsidR="00B82BBE" w:rsidRDefault="00B82BBE" w:rsidP="00734783"/>
    <w:p w:rsidR="00734783" w:rsidRDefault="00734783" w:rsidP="00734783"/>
    <w:p w:rsidR="00DA508E" w:rsidRDefault="00DA508E" w:rsidP="00734783"/>
    <w:p w:rsidR="00DA508E" w:rsidRDefault="00DA508E" w:rsidP="00DA508E">
      <w:pPr>
        <w:pStyle w:val="1"/>
      </w:pPr>
      <w:bookmarkStart w:id="24" w:name="_Toc22216438"/>
      <w:r>
        <w:t>Психология. (ББК 88)</w:t>
      </w:r>
      <w:bookmarkEnd w:id="24"/>
    </w:p>
    <w:p w:rsidR="00DA508E" w:rsidRDefault="00DA508E" w:rsidP="00DA508E">
      <w:pPr>
        <w:pStyle w:val="1"/>
      </w:pPr>
    </w:p>
    <w:p w:rsidR="00DA508E" w:rsidRDefault="00DA508E" w:rsidP="00DA508E">
      <w:r>
        <w:t>368. 88.4;   Т67</w:t>
      </w:r>
    </w:p>
    <w:p w:rsidR="00DA508E" w:rsidRDefault="00DA508E" w:rsidP="00DA508E">
      <w:r>
        <w:t xml:space="preserve">    1756429-Л - кх</w:t>
      </w:r>
    </w:p>
    <w:p w:rsidR="00DA508E" w:rsidRDefault="00DA508E" w:rsidP="00DA508E">
      <w:r>
        <w:t xml:space="preserve">    Три главные проблемы подростка с девиантным поведением. Почему возникают? Как помочь? : [учебное пособие] / В. К. Зарецкий [и др.]. - Москва : ФОРУМ, 2019. - 204 с. : табл. - Библиогр.: с. 155. - Авт. кол. указан на обл. книги. - ISBN 978-5-91134-547-1 : 1032,24</w:t>
      </w:r>
    </w:p>
    <w:p w:rsidR="00DA508E" w:rsidRDefault="00DA508E" w:rsidP="00DA508E">
      <w:r>
        <w:t xml:space="preserve">    Оглавление: </w:t>
      </w:r>
      <w:hyperlink r:id="rId316" w:history="1">
        <w:r w:rsidR="00B82BBE" w:rsidRPr="002E6C4C">
          <w:rPr>
            <w:rStyle w:val="a8"/>
          </w:rPr>
          <w:t>http://kitap.tatar.ru/ogl/nlrt/nbrt_obr_2427737.pdf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369. 88;   А50</w:t>
      </w:r>
    </w:p>
    <w:p w:rsidR="00DA508E" w:rsidRDefault="00DA508E" w:rsidP="00DA508E">
      <w:r>
        <w:t xml:space="preserve">    1756784-Л - кх</w:t>
      </w:r>
    </w:p>
    <w:p w:rsidR="00DA508E" w:rsidRDefault="00DA508E" w:rsidP="00DA508E">
      <w:r>
        <w:t xml:space="preserve">    Аллен, Джеймс</w:t>
      </w:r>
    </w:p>
    <w:p w:rsidR="00DA508E" w:rsidRDefault="00DA508E" w:rsidP="00DA508E">
      <w:r>
        <w:t>Человек мыслящий : закон силы мысли : [от нищеты к силе, или Достижение душевного благополучия и покоя] / Джеймс Аллен; [пер. с англ. О. Е. Продан]. - Минск : Попурри, 2018. - 203, [3] с.. - ISBN 1-56459-907-8 (англ.). - ISBN 978-985-15-3583-1 (рус., мягк. обл.). - ISBN 978-985-15-3802-3 (рус., интегр. пер.) : 279,51</w:t>
      </w:r>
    </w:p>
    <w:p w:rsidR="00DA508E" w:rsidRDefault="00DA508E" w:rsidP="00DA508E">
      <w:r>
        <w:t xml:space="preserve">    Оглавление: </w:t>
      </w:r>
      <w:hyperlink r:id="rId317" w:history="1">
        <w:r w:rsidR="00B82BBE" w:rsidRPr="002E6C4C">
          <w:rPr>
            <w:rStyle w:val="a8"/>
          </w:rPr>
          <w:t>http://kitap.tatar.ru/ogl/nlrt/nbrt_obr_2430341.pdf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370. 88;   Б94</w:t>
      </w:r>
    </w:p>
    <w:p w:rsidR="00DA508E" w:rsidRDefault="00DA508E" w:rsidP="00DA508E">
      <w:r>
        <w:t xml:space="preserve">    1756699-Л - кх</w:t>
      </w:r>
    </w:p>
    <w:p w:rsidR="00DA508E" w:rsidRDefault="00DA508E" w:rsidP="00DA508E">
      <w:r>
        <w:t xml:space="preserve">    Бхаргава, Рохит</w:t>
      </w:r>
    </w:p>
    <w:p w:rsidR="00DA508E" w:rsidRDefault="00DA508E" w:rsidP="00DA508E">
      <w:pPr>
        <w:rPr>
          <w:lang w:val="en-US"/>
        </w:rPr>
      </w:pPr>
      <w:r>
        <w:t xml:space="preserve">Всегда ешьте левой рукой. А также перебивайте, прокрастинируйте, шокируйте. Неочевидные советы для успеха / Рохит Бхаргава; [пер. с англ. Ксении Артамоновой]. - Москва : Альпина Паблишер, 2019. - 180 [1] с. - (Бестселлер Amazon). - (Знания, которые меняют жизнь). - Доп. тит. л. англ. - Загл. и авт. на яз. ориг.: Always eat left handed. </w:t>
      </w:r>
      <w:r w:rsidRPr="00DA508E">
        <w:rPr>
          <w:lang w:val="en-US"/>
        </w:rPr>
        <w:t>15 surprising secrets for killing it at work and in real life/ Rohit Bhargava. - ISBN 978-5-9614-1486-8 (</w:t>
      </w:r>
      <w:r>
        <w:t>рус</w:t>
      </w:r>
      <w:r w:rsidRPr="00DA508E">
        <w:rPr>
          <w:lang w:val="en-US"/>
        </w:rPr>
        <w:t>.). - ISBN 978-1-940858-27-2 (</w:t>
      </w:r>
      <w:r>
        <w:t>англ</w:t>
      </w:r>
      <w:r w:rsidRPr="00DA508E">
        <w:rPr>
          <w:lang w:val="en-US"/>
        </w:rPr>
        <w:t>.) : 455,07</w:t>
      </w:r>
    </w:p>
    <w:p w:rsidR="00DA508E" w:rsidRPr="00B82BBE" w:rsidRDefault="00DA508E" w:rsidP="00DA508E">
      <w:r w:rsidRPr="00DA508E">
        <w:t xml:space="preserve">    Оглавление: </w:t>
      </w:r>
      <w:hyperlink r:id="rId318" w:history="1">
        <w:r w:rsidR="00B82BBE" w:rsidRPr="002E6C4C">
          <w:rPr>
            <w:rStyle w:val="a8"/>
            <w:lang w:val="en-US"/>
          </w:rPr>
          <w:t>http</w:t>
        </w:r>
        <w:r w:rsidR="00B82BBE" w:rsidRPr="002E6C4C">
          <w:rPr>
            <w:rStyle w:val="a8"/>
          </w:rPr>
          <w:t>://</w:t>
        </w:r>
        <w:r w:rsidR="00B82BBE" w:rsidRPr="002E6C4C">
          <w:rPr>
            <w:rStyle w:val="a8"/>
            <w:lang w:val="en-US"/>
          </w:rPr>
          <w:t>kitap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tatar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ru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ogl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nlrt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nbrt</w:t>
        </w:r>
        <w:r w:rsidR="00B82BBE" w:rsidRPr="002E6C4C">
          <w:rPr>
            <w:rStyle w:val="a8"/>
          </w:rPr>
          <w:t>_</w:t>
        </w:r>
        <w:r w:rsidR="00B82BBE" w:rsidRPr="002E6C4C">
          <w:rPr>
            <w:rStyle w:val="a8"/>
            <w:lang w:val="en-US"/>
          </w:rPr>
          <w:t>obr</w:t>
        </w:r>
        <w:r w:rsidR="00B82BBE" w:rsidRPr="002E6C4C">
          <w:rPr>
            <w:rStyle w:val="a8"/>
          </w:rPr>
          <w:t>_2427461.</w:t>
        </w:r>
        <w:r w:rsidR="00B82BBE" w:rsidRPr="002E6C4C">
          <w:rPr>
            <w:rStyle w:val="a8"/>
            <w:lang w:val="en-US"/>
          </w:rPr>
          <w:t>pdf</w:t>
        </w:r>
      </w:hyperlink>
    </w:p>
    <w:p w:rsidR="00B82BBE" w:rsidRPr="00B82BBE" w:rsidRDefault="00B82BBE" w:rsidP="00DA508E"/>
    <w:p w:rsidR="00DA508E" w:rsidRPr="00DA508E" w:rsidRDefault="00DA508E" w:rsidP="00DA508E"/>
    <w:p w:rsidR="00DA508E" w:rsidRDefault="00DA508E" w:rsidP="00DA508E">
      <w:r>
        <w:t>371. 88;   В88</w:t>
      </w:r>
    </w:p>
    <w:p w:rsidR="00DA508E" w:rsidRDefault="00DA508E" w:rsidP="00DA508E">
      <w:r>
        <w:t xml:space="preserve">    1756692-М - чз2</w:t>
      </w:r>
    </w:p>
    <w:p w:rsidR="00DA508E" w:rsidRDefault="00DA508E" w:rsidP="00DA508E">
      <w:r>
        <w:t xml:space="preserve">    Вульф, Наоми</w:t>
      </w:r>
    </w:p>
    <w:p w:rsidR="00DA508E" w:rsidRDefault="00DA508E" w:rsidP="00DA508E">
      <w:pPr>
        <w:rPr>
          <w:lang w:val="en-US"/>
        </w:rPr>
      </w:pPr>
      <w:r>
        <w:t xml:space="preserve">Миф о красоте : стереотипы против женщин / Наоми Вульф; пер. с англ. [Анастасии Графовой, Татьяны Графовой]. - 4-е изд. - Москва : Альпина Нон-Фикш, 2019. - 574 с. - (Alpina Popular Science). - (Международный бестселлер). - Библиогр. в примеч.: с. 551-569. </w:t>
      </w:r>
      <w:r>
        <w:lastRenderedPageBreak/>
        <w:t xml:space="preserve">- Предм.-имен. указ.: с. 570-574. - Загл. и авт. на яз. ориг.: The beauty myth. </w:t>
      </w:r>
      <w:r w:rsidRPr="00DA508E">
        <w:rPr>
          <w:lang w:val="en-US"/>
        </w:rPr>
        <w:t>How images of beauty are used against women/ Naomi Wolf. - ISBN 978-5-00139-024-4 (</w:t>
      </w:r>
      <w:r>
        <w:t>рус</w:t>
      </w:r>
      <w:r w:rsidRPr="00DA508E">
        <w:rPr>
          <w:lang w:val="en-US"/>
        </w:rPr>
        <w:t>.). - ISBN 978-0-06-051218-7 (</w:t>
      </w:r>
      <w:r>
        <w:t>англ</w:t>
      </w:r>
      <w:r w:rsidRPr="00DA508E">
        <w:rPr>
          <w:lang w:val="en-US"/>
        </w:rPr>
        <w:t>.). - ISBN 978-5-91671-297-1 (</w:t>
      </w:r>
      <w:r>
        <w:t>Серия</w:t>
      </w:r>
      <w:r w:rsidRPr="00DA508E">
        <w:rPr>
          <w:lang w:val="en-US"/>
        </w:rPr>
        <w:t xml:space="preserve"> Alpina Popular Science) : 235,40</w:t>
      </w:r>
    </w:p>
    <w:p w:rsidR="00DA508E" w:rsidRPr="00B82BBE" w:rsidRDefault="00DA508E" w:rsidP="00DA508E">
      <w:r w:rsidRPr="00DA508E">
        <w:t xml:space="preserve">    Оглавление: </w:t>
      </w:r>
      <w:hyperlink r:id="rId319" w:history="1">
        <w:r w:rsidR="00B82BBE" w:rsidRPr="002E6C4C">
          <w:rPr>
            <w:rStyle w:val="a8"/>
            <w:lang w:val="en-US"/>
          </w:rPr>
          <w:t>http</w:t>
        </w:r>
        <w:r w:rsidR="00B82BBE" w:rsidRPr="002E6C4C">
          <w:rPr>
            <w:rStyle w:val="a8"/>
          </w:rPr>
          <w:t>://</w:t>
        </w:r>
        <w:r w:rsidR="00B82BBE" w:rsidRPr="002E6C4C">
          <w:rPr>
            <w:rStyle w:val="a8"/>
            <w:lang w:val="en-US"/>
          </w:rPr>
          <w:t>kitap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tatar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ru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ogl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nlrt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nbrt</w:t>
        </w:r>
        <w:r w:rsidR="00B82BBE" w:rsidRPr="002E6C4C">
          <w:rPr>
            <w:rStyle w:val="a8"/>
          </w:rPr>
          <w:t>_</w:t>
        </w:r>
        <w:r w:rsidR="00B82BBE" w:rsidRPr="002E6C4C">
          <w:rPr>
            <w:rStyle w:val="a8"/>
            <w:lang w:val="en-US"/>
          </w:rPr>
          <w:t>obr</w:t>
        </w:r>
        <w:r w:rsidR="00B82BBE" w:rsidRPr="002E6C4C">
          <w:rPr>
            <w:rStyle w:val="a8"/>
          </w:rPr>
          <w:t>_2427462.</w:t>
        </w:r>
        <w:r w:rsidR="00B82BBE" w:rsidRPr="002E6C4C">
          <w:rPr>
            <w:rStyle w:val="a8"/>
            <w:lang w:val="en-US"/>
          </w:rPr>
          <w:t>pdf</w:t>
        </w:r>
      </w:hyperlink>
    </w:p>
    <w:p w:rsidR="00B82BBE" w:rsidRPr="00B82BBE" w:rsidRDefault="00B82BBE" w:rsidP="00DA508E"/>
    <w:p w:rsidR="00DA508E" w:rsidRPr="00DA508E" w:rsidRDefault="00DA508E" w:rsidP="00DA508E"/>
    <w:p w:rsidR="00DA508E" w:rsidRDefault="00DA508E" w:rsidP="00DA508E">
      <w:r>
        <w:t>372. 88.9;   Г24</w:t>
      </w:r>
    </w:p>
    <w:p w:rsidR="00DA508E" w:rsidRDefault="00DA508E" w:rsidP="00DA508E">
      <w:r>
        <w:t xml:space="preserve">    1756851-Л - кх</w:t>
      </w:r>
    </w:p>
    <w:p w:rsidR="00DA508E" w:rsidRDefault="00DA508E" w:rsidP="00DA508E">
      <w:r>
        <w:t xml:space="preserve">    Гафаров, Руслан</w:t>
      </w:r>
    </w:p>
    <w:p w:rsidR="00DA508E" w:rsidRDefault="00DA508E" w:rsidP="00DA508E">
      <w:r>
        <w:t>Сам себе босс : бизнес-роман о бирюзовой компании / Руслан Гафаров. - Санкт-Петербург [и др.] : Питер, 2019. - 222, [1] с.. - ISBN 978-5-4461-1030-8 : 419,90</w:t>
      </w:r>
    </w:p>
    <w:p w:rsidR="00DA508E" w:rsidRDefault="00DA508E" w:rsidP="00DA508E">
      <w:r>
        <w:t xml:space="preserve">    Оглавление: </w:t>
      </w:r>
      <w:hyperlink r:id="rId320" w:history="1">
        <w:r w:rsidR="00B82BBE" w:rsidRPr="002E6C4C">
          <w:rPr>
            <w:rStyle w:val="a8"/>
          </w:rPr>
          <w:t>http://kitap.tatar.ru/ogl/nlrt/nbrt_obr_2435564.pdf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373. 88.4;   Д13</w:t>
      </w:r>
    </w:p>
    <w:p w:rsidR="00DA508E" w:rsidRDefault="00DA508E" w:rsidP="00DA508E">
      <w:r>
        <w:t xml:space="preserve">    1756853-Л - кх</w:t>
      </w:r>
    </w:p>
    <w:p w:rsidR="00DA508E" w:rsidRDefault="00DA508E" w:rsidP="00DA508E">
      <w:r>
        <w:t xml:space="preserve">    Давидо, Розалин</w:t>
      </w:r>
    </w:p>
    <w:p w:rsidR="00DA508E" w:rsidRDefault="00DA508E" w:rsidP="00DA508E">
      <w:r>
        <w:t>Секретный мир детей в рисунках : что вы не знаете о своих детях / Розалин Давидо; [пер. с фр.: Л. Казариной, Е. Чебучевой]. - Санкт-Петербург : Питер, 2019. - 303, [1] c. : ил. - (Родителям о детях). - Загл. и авт. на яз. ориг.: La decouverte de votre enfant par le dessin / Roseline Davido. - ISBN 978-5-4461-0566-3. - ISBN 978-2253166948 (франц.) : 504,40</w:t>
      </w:r>
    </w:p>
    <w:p w:rsidR="00DA508E" w:rsidRDefault="00DA508E" w:rsidP="00DA508E">
      <w:r>
        <w:t xml:space="preserve">    Оглавление: </w:t>
      </w:r>
      <w:hyperlink r:id="rId321" w:history="1">
        <w:r w:rsidR="00B82BBE" w:rsidRPr="002E6C4C">
          <w:rPr>
            <w:rStyle w:val="a8"/>
          </w:rPr>
          <w:t>http://kitap.tatar.ru/ogl/nlrt/nbrt_obr_2434663.pdf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374. 88.9;   З-63</w:t>
      </w:r>
    </w:p>
    <w:p w:rsidR="00DA508E" w:rsidRDefault="00DA508E" w:rsidP="00DA508E">
      <w:r>
        <w:t xml:space="preserve">    1755738-Л - кх</w:t>
      </w:r>
    </w:p>
    <w:p w:rsidR="00DA508E" w:rsidRDefault="00DA508E" w:rsidP="00DA508E">
      <w:r>
        <w:t xml:space="preserve">    Зинкевич-Евстигнеева, Татьяна</w:t>
      </w:r>
    </w:p>
    <w:p w:rsidR="00DA508E" w:rsidRDefault="00DA508E" w:rsidP="00DA508E">
      <w:r>
        <w:t>Час весны : фея Флури и волшебство пробуждения женственности / Татьяна Зинкевич-Евстигнеева. - Москва : Э, 2018. - 300, [1] с. - (Волшебные миры сказкотерапии).. - ISBN 978-5-04-091895-9 : 289,90</w:t>
      </w:r>
    </w:p>
    <w:p w:rsidR="00DA508E" w:rsidRDefault="00DA508E" w:rsidP="00DA508E"/>
    <w:p w:rsidR="00DA508E" w:rsidRDefault="00DA508E" w:rsidP="00DA508E">
      <w:r>
        <w:t>375. 88.4;   К17</w:t>
      </w:r>
    </w:p>
    <w:p w:rsidR="00DA508E" w:rsidRDefault="00DA508E" w:rsidP="00DA508E">
      <w:r>
        <w:t xml:space="preserve">    1756454-Л - кх</w:t>
      </w:r>
    </w:p>
    <w:p w:rsidR="00DA508E" w:rsidRDefault="00DA508E" w:rsidP="00DA508E">
      <w:r>
        <w:t xml:space="preserve">    Калина, Олег Геннадьевич</w:t>
      </w:r>
    </w:p>
    <w:p w:rsidR="00DA508E" w:rsidRDefault="00DA508E" w:rsidP="00DA508E">
      <w:r>
        <w:t>Трудно быть ребенком : детско-взрослый психологический словарик / О. Г. Калина, Т. В. Панкова. - Москва : ФОРУМ, 2015. - 191 с. : ил.. - ISBN 978-5-91134-523-5 : 326,30</w:t>
      </w:r>
    </w:p>
    <w:p w:rsidR="00DA508E" w:rsidRDefault="00DA508E" w:rsidP="00DA508E">
      <w:r>
        <w:t xml:space="preserve">    Оглавление: </w:t>
      </w:r>
      <w:hyperlink r:id="rId322" w:history="1">
        <w:r w:rsidR="00B82BBE" w:rsidRPr="002E6C4C">
          <w:rPr>
            <w:rStyle w:val="a8"/>
          </w:rPr>
          <w:t>http://kitap.tatar.ru/ogl/nlrt/nbrt_obr_2428351.pdf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376. 88;   К35</w:t>
      </w:r>
    </w:p>
    <w:p w:rsidR="00DA508E" w:rsidRDefault="00DA508E" w:rsidP="00DA508E">
      <w:r>
        <w:t xml:space="preserve">    1756841-Л - кх</w:t>
      </w:r>
    </w:p>
    <w:p w:rsidR="00DA508E" w:rsidRDefault="00DA508E" w:rsidP="00DA508E">
      <w:r>
        <w:t xml:space="preserve">    Кенрик, Дуглас</w:t>
      </w:r>
    </w:p>
    <w:p w:rsidR="00DA508E" w:rsidRDefault="00DA508E" w:rsidP="00DA508E">
      <w:r>
        <w:t>Рациональное животное : как эволюция повлияла на развитие мозга / Дуглас Кенрик, Владас Гришкевичус; [пер. с англ. М. Попова]. - Санкт-Петербург [и др.] : Питер, 2017. - 271 с. : ил. - (Мастера психологии). - Библиогр.: с. 258-271. - Загл. и авт. на яз. ориг.:The rational animal / Douglas T. Kenrick and Vladas Griskevicius. New York. - ISBN 978-5-496-02982-7 : 682,50</w:t>
      </w:r>
    </w:p>
    <w:p w:rsidR="00DA508E" w:rsidRDefault="00DA508E" w:rsidP="00DA508E">
      <w:r>
        <w:t xml:space="preserve">    Оглавление: </w:t>
      </w:r>
      <w:hyperlink r:id="rId323" w:history="1">
        <w:r w:rsidR="00B82BBE" w:rsidRPr="002E6C4C">
          <w:rPr>
            <w:rStyle w:val="a8"/>
          </w:rPr>
          <w:t>http://kitap.tatar.ru/ogl/nlrt/nbrt_obr_2435380.pdf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377. 88;   К37</w:t>
      </w:r>
    </w:p>
    <w:p w:rsidR="00DA508E" w:rsidRDefault="00DA508E" w:rsidP="00DA508E">
      <w:r>
        <w:t xml:space="preserve">    1756006-Л - кх</w:t>
      </w:r>
    </w:p>
    <w:p w:rsidR="00DA508E" w:rsidRDefault="00DA508E" w:rsidP="00DA508E">
      <w:r>
        <w:lastRenderedPageBreak/>
        <w:t xml:space="preserve">    Кехо, Джон</w:t>
      </w:r>
    </w:p>
    <w:p w:rsidR="00DA508E" w:rsidRDefault="00DA508E" w:rsidP="00DA508E">
      <w:r>
        <w:t>Практический курс счастья / Джон Кехо; [пер. с англ. С. Э. Борич]. - [3-е изд.]. - Минск : Попурри, 2019. - 126 [2] с. : ил., порт. - На обороте тит. л. загл. и авт. на яз. ориг.: The practice of happiness/ John Kehoe, 2011. - ISBN 978-0-9739830-9-8. - ISBN 978-985-15-3830-6 (рус.) : 469,30</w:t>
      </w:r>
    </w:p>
    <w:p w:rsidR="00DA508E" w:rsidRDefault="00DA508E" w:rsidP="00DA508E">
      <w:r>
        <w:t xml:space="preserve">    Оглавление: </w:t>
      </w:r>
      <w:hyperlink r:id="rId324" w:history="1">
        <w:r w:rsidR="00B82BBE" w:rsidRPr="002E6C4C">
          <w:rPr>
            <w:rStyle w:val="a8"/>
          </w:rPr>
          <w:t>http://kitap.tatar.ru/ogl/nlrt/nbrt_obr_2426764.pdf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378. 88;   К37</w:t>
      </w:r>
    </w:p>
    <w:p w:rsidR="00DA508E" w:rsidRDefault="00DA508E" w:rsidP="00DA508E">
      <w:r>
        <w:t xml:space="preserve">    1756001-Л - кх</w:t>
      </w:r>
    </w:p>
    <w:p w:rsidR="00DA508E" w:rsidRDefault="00DA508E" w:rsidP="00DA508E">
      <w:r>
        <w:t xml:space="preserve">    Кехо, Джон</w:t>
      </w:r>
    </w:p>
    <w:p w:rsidR="00DA508E" w:rsidRDefault="00DA508E" w:rsidP="00DA508E">
      <w:r>
        <w:t>Квантовый воин : создание будущего / Джон Кехо; [пер. с англ. И. В. Гродель]. - [5-е изд.]. - Минск : Попурри, 2018. - 218 [1] с. - Загл. и авт. на яз. ориг.: Quantum warrior (The future of the mind)/ John Kehoe. - ISBN 978-985-15--3524-4 (рус.). - ISBN 978-0-9739830-3-6 (англ.) : 588,90</w:t>
      </w:r>
    </w:p>
    <w:p w:rsidR="00DA508E" w:rsidRDefault="00DA508E" w:rsidP="00DA508E">
      <w:r>
        <w:t xml:space="preserve">    Оглавление: </w:t>
      </w:r>
      <w:hyperlink r:id="rId325" w:history="1">
        <w:r w:rsidR="00B82BBE" w:rsidRPr="002E6C4C">
          <w:rPr>
            <w:rStyle w:val="a8"/>
          </w:rPr>
          <w:t>http://kitap.tatar.ru/ogl/nlrt/nbrt_obr_2426769.pdf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379. 88.5;   К56</w:t>
      </w:r>
    </w:p>
    <w:p w:rsidR="00DA508E" w:rsidRDefault="00DA508E" w:rsidP="00DA508E">
      <w:r>
        <w:t xml:space="preserve">    1756705-М - кх</w:t>
      </w:r>
    </w:p>
    <w:p w:rsidR="00DA508E" w:rsidRDefault="00DA508E" w:rsidP="00DA508E">
      <w:r>
        <w:t xml:space="preserve">    Кови, Стивен</w:t>
      </w:r>
    </w:p>
    <w:p w:rsidR="00DA508E" w:rsidRDefault="00DA508E" w:rsidP="00DA508E">
      <w:pPr>
        <w:rPr>
          <w:lang w:val="en-US"/>
        </w:rPr>
      </w:pPr>
      <w:r>
        <w:t xml:space="preserve">Третья альтернатива : решение самых сложных жизненных проблем / Стивен Кови; пер. с англ. [Н. Кияченко]. - Москва : Альпина Папблишер, 2018. - 813 [1] с. : ил., табл. - (Альпина : саморазвитие). - Библиогр. в подстроч. примеч. - Предм. указ. в конце кн. - Загл. и авт. на яз. ориг.: The 3rd Alternative. </w:t>
      </w:r>
      <w:r w:rsidRPr="00DA508E">
        <w:rPr>
          <w:lang w:val="en-US"/>
        </w:rPr>
        <w:t>Solving Life's most difficult problems/ Stephen R. Covey. - ISBN 978-5-9614-1198-0 (</w:t>
      </w:r>
      <w:r>
        <w:t>рус</w:t>
      </w:r>
      <w:r w:rsidRPr="00DA508E">
        <w:rPr>
          <w:lang w:val="en-US"/>
        </w:rPr>
        <w:t>.). - ISBN 978-1-4516-2626-1 (</w:t>
      </w:r>
      <w:r>
        <w:t>англ</w:t>
      </w:r>
      <w:r w:rsidRPr="00DA508E">
        <w:rPr>
          <w:lang w:val="en-US"/>
        </w:rPr>
        <w:t>.). - ISBN 978-5-9614-1150-8 (</w:t>
      </w:r>
      <w:r>
        <w:t>серия</w:t>
      </w:r>
      <w:r w:rsidRPr="00DA508E">
        <w:rPr>
          <w:lang w:val="en-US"/>
        </w:rPr>
        <w:t>) : 605,88</w:t>
      </w:r>
    </w:p>
    <w:p w:rsidR="00DA508E" w:rsidRPr="00B82BBE" w:rsidRDefault="00DA508E" w:rsidP="00DA508E">
      <w:r w:rsidRPr="00DA508E">
        <w:t xml:space="preserve">    Оглавление: </w:t>
      </w:r>
      <w:hyperlink r:id="rId326" w:history="1">
        <w:r w:rsidR="00B82BBE" w:rsidRPr="002E6C4C">
          <w:rPr>
            <w:rStyle w:val="a8"/>
            <w:lang w:val="en-US"/>
          </w:rPr>
          <w:t>http</w:t>
        </w:r>
        <w:r w:rsidR="00B82BBE" w:rsidRPr="002E6C4C">
          <w:rPr>
            <w:rStyle w:val="a8"/>
          </w:rPr>
          <w:t>://</w:t>
        </w:r>
        <w:r w:rsidR="00B82BBE" w:rsidRPr="002E6C4C">
          <w:rPr>
            <w:rStyle w:val="a8"/>
            <w:lang w:val="en-US"/>
          </w:rPr>
          <w:t>kitap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tatar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ru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ogl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nlrt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nbrt</w:t>
        </w:r>
        <w:r w:rsidR="00B82BBE" w:rsidRPr="002E6C4C">
          <w:rPr>
            <w:rStyle w:val="a8"/>
          </w:rPr>
          <w:t>_</w:t>
        </w:r>
        <w:r w:rsidR="00B82BBE" w:rsidRPr="002E6C4C">
          <w:rPr>
            <w:rStyle w:val="a8"/>
            <w:lang w:val="en-US"/>
          </w:rPr>
          <w:t>obr</w:t>
        </w:r>
        <w:r w:rsidR="00B82BBE" w:rsidRPr="002E6C4C">
          <w:rPr>
            <w:rStyle w:val="a8"/>
          </w:rPr>
          <w:t>_2427547.</w:t>
        </w:r>
        <w:r w:rsidR="00B82BBE" w:rsidRPr="002E6C4C">
          <w:rPr>
            <w:rStyle w:val="a8"/>
            <w:lang w:val="en-US"/>
          </w:rPr>
          <w:t>pdf</w:t>
        </w:r>
      </w:hyperlink>
    </w:p>
    <w:p w:rsidR="00B82BBE" w:rsidRPr="00B82BBE" w:rsidRDefault="00B82BBE" w:rsidP="00DA508E"/>
    <w:p w:rsidR="00DA508E" w:rsidRPr="00DA508E" w:rsidRDefault="00DA508E" w:rsidP="00DA508E"/>
    <w:p w:rsidR="00DA508E" w:rsidRDefault="00DA508E" w:rsidP="00DA508E">
      <w:r>
        <w:t>380. 88;   К59</w:t>
      </w:r>
    </w:p>
    <w:p w:rsidR="00DA508E" w:rsidRDefault="00DA508E" w:rsidP="00DA508E">
      <w:r>
        <w:t xml:space="preserve">    1757505-Л - чз2</w:t>
      </w:r>
    </w:p>
    <w:p w:rsidR="00DA508E" w:rsidRDefault="00DA508E" w:rsidP="00DA508E">
      <w:r>
        <w:t xml:space="preserve">    Козлов, Алексей</w:t>
      </w:r>
    </w:p>
    <w:p w:rsidR="00DA508E" w:rsidRDefault="00DA508E" w:rsidP="00DA508E">
      <w:r>
        <w:t>Эгоизм - путь к успеху : жизнь без комплексов / Алексей Козлов. - Санкт-Петербург [и др.] : Питер, 2019. - 252, [2] с. : ил. - (Сам себе психолог). - Библиогр. в конце кн.. - ISBN 978-5-4461-0932-6 : 279,50</w:t>
      </w:r>
    </w:p>
    <w:p w:rsidR="00DA508E" w:rsidRDefault="00DA508E" w:rsidP="00DA508E">
      <w:r>
        <w:t xml:space="preserve">    Оглавление: </w:t>
      </w:r>
      <w:hyperlink r:id="rId327" w:history="1">
        <w:r w:rsidR="00B82BBE" w:rsidRPr="002E6C4C">
          <w:rPr>
            <w:rStyle w:val="a8"/>
          </w:rPr>
          <w:t>http://kitap.tatar.ru/ogl/nlrt/nbrt_obr_2434637.pdf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381. 88;   К93</w:t>
      </w:r>
    </w:p>
    <w:p w:rsidR="00DA508E" w:rsidRDefault="00DA508E" w:rsidP="00DA508E">
      <w:r>
        <w:t xml:space="preserve">    1756016-Л - чз2</w:t>
      </w:r>
    </w:p>
    <w:p w:rsidR="00DA508E" w:rsidRDefault="00DA508E" w:rsidP="00DA508E">
      <w:r>
        <w:t xml:space="preserve">    Курпатов, Андрей Владимирович</w:t>
      </w:r>
    </w:p>
    <w:p w:rsidR="00DA508E" w:rsidRDefault="00DA508E" w:rsidP="00DA508E">
      <w:r>
        <w:t>Чертоги разума. Убей в себе идиота! : книга для интеллектуального меньшинства, абсолютно не рекомендована тем, кто готов по любому поводу оскорбиться / Андрей Курпатов. - Москва : Дом Печати Издательства Книготорговли "Капитал", 2019. - 406, [2] с. - (Академия смысла).. - ISBN 978-5-906902-91-7 : 1095,93</w:t>
      </w:r>
    </w:p>
    <w:p w:rsidR="00DA508E" w:rsidRDefault="00DA508E" w:rsidP="00DA508E">
      <w:r>
        <w:t xml:space="preserve">    Оглавление: </w:t>
      </w:r>
      <w:hyperlink r:id="rId328" w:history="1">
        <w:r w:rsidR="00B82BBE" w:rsidRPr="002E6C4C">
          <w:rPr>
            <w:rStyle w:val="a8"/>
          </w:rPr>
          <w:t>http://kitap.tatar.ru/ogl/nlrt/nbrt_obr_2410244.pdf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382. 88;   Л44</w:t>
      </w:r>
    </w:p>
    <w:p w:rsidR="00DA508E" w:rsidRDefault="00DA508E" w:rsidP="00DA508E">
      <w:r>
        <w:t xml:space="preserve">    1756007-Л - кх</w:t>
      </w:r>
    </w:p>
    <w:p w:rsidR="00DA508E" w:rsidRDefault="00DA508E" w:rsidP="00DA508E">
      <w:r>
        <w:t xml:space="preserve">    Ленгольд, Катерина</w:t>
      </w:r>
    </w:p>
    <w:p w:rsidR="00DA508E" w:rsidRDefault="00DA508E" w:rsidP="00DA508E">
      <w:r>
        <w:lastRenderedPageBreak/>
        <w:t>Просто космос : практикум по agile - жизни, наполненной смыслом и энергией / Катерина Ленгольд; ил. Олли Лукиной. - Москва : "Манн, Иванов и Фербер", 2019. - 159 с. : ил., табл.. - ISBN 978-5-00117-431-8 : 780,00</w:t>
      </w:r>
    </w:p>
    <w:p w:rsidR="00DA508E" w:rsidRDefault="00DA508E" w:rsidP="00DA508E">
      <w:r>
        <w:t xml:space="preserve">    Оглавление: </w:t>
      </w:r>
      <w:hyperlink r:id="rId329" w:history="1">
        <w:r w:rsidR="00B82BBE" w:rsidRPr="002E6C4C">
          <w:rPr>
            <w:rStyle w:val="a8"/>
          </w:rPr>
          <w:t>http://kitap.tatar.ru/ogl/nlrt/nbrt_obr_2426767.pdf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383. 88;   Л59</w:t>
      </w:r>
    </w:p>
    <w:p w:rsidR="00DA508E" w:rsidRDefault="00DA508E" w:rsidP="00DA508E">
      <w:r>
        <w:t xml:space="preserve">    1756833-Л - чз2</w:t>
      </w:r>
    </w:p>
    <w:p w:rsidR="00DA508E" w:rsidRDefault="00DA508E" w:rsidP="00DA508E">
      <w:r>
        <w:t xml:space="preserve">    Линдли, Пол</w:t>
      </w:r>
    </w:p>
    <w:p w:rsidR="00DA508E" w:rsidRPr="00DA508E" w:rsidRDefault="00DA508E" w:rsidP="00DA508E">
      <w:pPr>
        <w:rPr>
          <w:lang w:val="en-US"/>
        </w:rPr>
      </w:pPr>
      <w:r>
        <w:t xml:space="preserve">Победители : хочешь быть успешным - мысли как ребенок / Пол Линдли; [пер. с англ. Д. Седовой ; предисл. Ричарда Брэнсона]. - Санкт-Петербург [и др.] : Питер, 2018. - 256 с. : ил. - (Бизнес-психология). - Загл. и авт. ориг.: Little wins. </w:t>
      </w:r>
      <w:r w:rsidRPr="00DA508E">
        <w:rPr>
          <w:lang w:val="en-US"/>
        </w:rPr>
        <w:t>The huge power of thinking like a toddler / Paul Lindley. - ISBN 978-5-00116-122-6 (</w:t>
      </w:r>
      <w:r>
        <w:t>рус</w:t>
      </w:r>
      <w:r w:rsidRPr="00DA508E">
        <w:rPr>
          <w:lang w:val="en-US"/>
        </w:rPr>
        <w:t>.). - ISBN 978-0241977941 (</w:t>
      </w:r>
      <w:r>
        <w:t>англ</w:t>
      </w:r>
      <w:r w:rsidRPr="00DA508E">
        <w:rPr>
          <w:lang w:val="en-US"/>
        </w:rPr>
        <w:t>.) : 586,30</w:t>
      </w:r>
    </w:p>
    <w:p w:rsidR="00DA508E" w:rsidRDefault="00DA508E" w:rsidP="00DA508E">
      <w:r w:rsidRPr="00B82BBE">
        <w:t xml:space="preserve">    </w:t>
      </w:r>
      <w:r>
        <w:t xml:space="preserve">Оглавление: </w:t>
      </w:r>
      <w:hyperlink r:id="rId330" w:history="1">
        <w:r w:rsidR="00B82BBE" w:rsidRPr="002E6C4C">
          <w:rPr>
            <w:rStyle w:val="a8"/>
          </w:rPr>
          <w:t>http://kitap.tatar.ru/ogl/nlrt/nbrt_obr_2435322.pdf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384. 88.5;   М31</w:t>
      </w:r>
    </w:p>
    <w:p w:rsidR="00DA508E" w:rsidRDefault="00DA508E" w:rsidP="00DA508E">
      <w:r>
        <w:t xml:space="preserve">    1757539-Л - кх</w:t>
      </w:r>
    </w:p>
    <w:p w:rsidR="00DA508E" w:rsidRDefault="00DA508E" w:rsidP="00DA508E">
      <w:r>
        <w:t xml:space="preserve">    Масару Ибука</w:t>
      </w:r>
    </w:p>
    <w:p w:rsidR="00DA508E" w:rsidRDefault="00DA508E" w:rsidP="00DA508E">
      <w:r>
        <w:t>До трех - самое время! : 76 советов по раннему воспитанию / Масару Ибука; [пер. с японского А. Борисова]. - Санкт-Петербург [и др.] : Питер, 2018. - 253, [1] с. : ил. - (Родителям о детях). - От автора "После трех уже поздно". - ISBN 978-5-00116-041-0 : 520,00</w:t>
      </w:r>
    </w:p>
    <w:p w:rsidR="00DA508E" w:rsidRDefault="00DA508E" w:rsidP="00DA508E">
      <w:r>
        <w:t xml:space="preserve">    Оглавление: </w:t>
      </w:r>
      <w:hyperlink r:id="rId331" w:history="1">
        <w:r w:rsidR="00B82BBE" w:rsidRPr="002E6C4C">
          <w:rPr>
            <w:rStyle w:val="a8"/>
          </w:rPr>
          <w:t>http://kitap.tatar.ru/ogl/nlrt/nbrt_obr_2435321.pdf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385. 88.5;   Н53</w:t>
      </w:r>
    </w:p>
    <w:p w:rsidR="00DA508E" w:rsidRDefault="00DA508E" w:rsidP="00DA508E">
      <w:r>
        <w:t xml:space="preserve">    1756706-М - чз2</w:t>
      </w:r>
    </w:p>
    <w:p w:rsidR="00DA508E" w:rsidRDefault="00DA508E" w:rsidP="00DA508E">
      <w:r>
        <w:t xml:space="preserve">    Непряхин, Никита</w:t>
      </w:r>
    </w:p>
    <w:p w:rsidR="00DA508E" w:rsidRDefault="00DA508E" w:rsidP="00DA508E">
      <w:r>
        <w:t>Убеждай и побеждай. Секреты эффективной аргументации / Никита Непряхин; [ред. П. Суворова]. - Москва : Альпина Паблишер, 2019. - 284 [1] с. - (Альпина саморазвитие).. - ISBN 978-5-9614-1150-8 (Серия). - ISBN 978-5-9614-1507-0 : 286,00</w:t>
      </w:r>
    </w:p>
    <w:p w:rsidR="00DA508E" w:rsidRDefault="00DA508E" w:rsidP="00DA508E">
      <w:r>
        <w:t xml:space="preserve">    Оглавление: </w:t>
      </w:r>
      <w:hyperlink r:id="rId332" w:history="1">
        <w:r w:rsidR="00B82BBE" w:rsidRPr="002E6C4C">
          <w:rPr>
            <w:rStyle w:val="a8"/>
          </w:rPr>
          <w:t>http://kitap.tatar.ru/ogl/nlrt/nbrt_obr_2427193.pdf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386. 88;   Н69</w:t>
      </w:r>
    </w:p>
    <w:p w:rsidR="00DA508E" w:rsidRDefault="00DA508E" w:rsidP="00DA508E">
      <w:r>
        <w:t xml:space="preserve">    1756716-М - кх</w:t>
      </w:r>
    </w:p>
    <w:p w:rsidR="00DA508E" w:rsidRDefault="00DA508E" w:rsidP="00DA508E">
      <w:r>
        <w:t xml:space="preserve">    Нисбетт, Ричард</w:t>
      </w:r>
    </w:p>
    <w:p w:rsidR="00DA508E" w:rsidRPr="00DA508E" w:rsidRDefault="00DA508E" w:rsidP="00DA508E">
      <w:pPr>
        <w:rPr>
          <w:lang w:val="en-US"/>
        </w:rPr>
      </w:pPr>
      <w:r>
        <w:t xml:space="preserve">Что такое интеллект и как его развивать : роль образования и традиций / Ричард Нисбетт; пер. с англ. [Марии Кульневой]. - 5-е изд. - Москва : Альпина Нон-Фикш, 2019. - 428 [1] с. - (Alpina Popular Science). - Библиогр.: с. 376-422. - Предм.-имен. указ. в конце кн. - Загл. и авт. на яз. ориг.: Intelligence and how to get it. </w:t>
      </w:r>
      <w:r w:rsidRPr="00DA508E">
        <w:rPr>
          <w:lang w:val="en-US"/>
        </w:rPr>
        <w:t>Why schools and cultures count/ Richar E. Nisbett. - ISBN 978-5-00139-062-6 (</w:t>
      </w:r>
      <w:r>
        <w:t>рус</w:t>
      </w:r>
      <w:r w:rsidRPr="00DA508E">
        <w:rPr>
          <w:lang w:val="en-US"/>
        </w:rPr>
        <w:t>.). - ISBN 978-0-393-33769-3 (</w:t>
      </w:r>
      <w:r>
        <w:t>англ</w:t>
      </w:r>
      <w:r w:rsidRPr="00DA508E">
        <w:rPr>
          <w:lang w:val="en-US"/>
        </w:rPr>
        <w:t>.). - ISBN 978-5-91671-297-1 (</w:t>
      </w:r>
      <w:r>
        <w:t>Серия</w:t>
      </w:r>
      <w:r w:rsidRPr="00DA508E">
        <w:rPr>
          <w:lang w:val="en-US"/>
        </w:rPr>
        <w:t xml:space="preserve"> Alpina Popular Science) : 400,40</w:t>
      </w:r>
    </w:p>
    <w:p w:rsidR="00DA508E" w:rsidRDefault="00DA508E" w:rsidP="00DA508E">
      <w:r w:rsidRPr="00B82BBE">
        <w:t xml:space="preserve">    </w:t>
      </w:r>
      <w:r>
        <w:t xml:space="preserve">Оглавление: </w:t>
      </w:r>
      <w:hyperlink r:id="rId333" w:history="1">
        <w:r w:rsidR="00B82BBE" w:rsidRPr="002E6C4C">
          <w:rPr>
            <w:rStyle w:val="a8"/>
          </w:rPr>
          <w:t>http://kitap.tatar.ru/ogl/nlrt/nbrt_obr_2427553.pdf</w:t>
        </w:r>
      </w:hyperlink>
    </w:p>
    <w:p w:rsidR="00B82BBE" w:rsidRDefault="00B82BBE" w:rsidP="00DA508E"/>
    <w:p w:rsidR="00DA508E" w:rsidRDefault="00DA508E" w:rsidP="00DA508E"/>
    <w:p w:rsidR="00DA508E" w:rsidRDefault="00DA508E" w:rsidP="00DA508E">
      <w:r>
        <w:t>387. 88;   Н72</w:t>
      </w:r>
    </w:p>
    <w:p w:rsidR="00DA508E" w:rsidRDefault="00DA508E" w:rsidP="00DA508E">
      <w:r>
        <w:t xml:space="preserve">    1756752-Л - кх</w:t>
      </w:r>
    </w:p>
    <w:p w:rsidR="00DA508E" w:rsidRDefault="00DA508E" w:rsidP="00DA508E">
      <w:r>
        <w:t xml:space="preserve">    Новак, Алекс</w:t>
      </w:r>
    </w:p>
    <w:p w:rsidR="009F30B1" w:rsidRDefault="00DA508E" w:rsidP="00DA508E">
      <w:r>
        <w:lastRenderedPageBreak/>
        <w:t>Книга, которой нет. Как бросить беличье колесо и стряхнуть пыль со своей мечты / А. Новак. - Санкт-Петербург  [и др.] : Питер, 2019. - 128 с. : ил. - (Серия "Сам себе психолог").. - ISBN 978-5-4461-0883-1 : 364,10</w:t>
      </w:r>
    </w:p>
    <w:p w:rsidR="009F30B1" w:rsidRDefault="009F30B1" w:rsidP="00DA508E">
      <w:r>
        <w:t xml:space="preserve">    Оглавление: </w:t>
      </w:r>
      <w:hyperlink r:id="rId334" w:history="1">
        <w:r w:rsidR="00B82BBE" w:rsidRPr="002E6C4C">
          <w:rPr>
            <w:rStyle w:val="a8"/>
          </w:rPr>
          <w:t>http://kitap.tatar.ru/ogl/nlrt/nbrt_obr_2430296.pdf</w:t>
        </w:r>
      </w:hyperlink>
    </w:p>
    <w:p w:rsidR="00B82BBE" w:rsidRDefault="00B82BBE" w:rsidP="00DA508E"/>
    <w:p w:rsidR="009F30B1" w:rsidRDefault="009F30B1" w:rsidP="00DA508E"/>
    <w:p w:rsidR="009F30B1" w:rsidRDefault="009F30B1" w:rsidP="009F30B1">
      <w:r>
        <w:t>388. 88;   Н95</w:t>
      </w:r>
    </w:p>
    <w:p w:rsidR="009F30B1" w:rsidRDefault="009F30B1" w:rsidP="009F30B1">
      <w:r>
        <w:t xml:space="preserve">    1756982-Л - кх</w:t>
      </w:r>
    </w:p>
    <w:p w:rsidR="009F30B1" w:rsidRDefault="009F30B1" w:rsidP="009F30B1">
      <w:r>
        <w:t xml:space="preserve">    Нэй, У. Роберт</w:t>
      </w:r>
    </w:p>
    <w:p w:rsidR="009F30B1" w:rsidRDefault="009F30B1" w:rsidP="009F30B1">
      <w:pPr>
        <w:rPr>
          <w:lang w:val="en-US"/>
        </w:rPr>
      </w:pPr>
      <w:r>
        <w:t>Гнев в отношениях : преодоление взаимных претензий, унижений и отстраненности / У. Роберт Нэй; [пер. с англ.: Нури Хамидович Мустафа]. - Харьков : Гуманитарный Центр, 2019. - 313 с. : портр. - (Институт прикладной психологии. Библиотека</w:t>
      </w:r>
      <w:r w:rsidRPr="009F30B1">
        <w:rPr>
          <w:lang w:val="en-US"/>
        </w:rPr>
        <w:t xml:space="preserve"> </w:t>
      </w:r>
      <w:r>
        <w:t>для</w:t>
      </w:r>
      <w:r w:rsidRPr="009F30B1">
        <w:rPr>
          <w:lang w:val="en-US"/>
        </w:rPr>
        <w:t xml:space="preserve"> </w:t>
      </w:r>
      <w:r>
        <w:t>человека</w:t>
      </w:r>
      <w:r w:rsidRPr="009F30B1">
        <w:rPr>
          <w:lang w:val="en-US"/>
        </w:rPr>
        <w:t xml:space="preserve">). - </w:t>
      </w:r>
      <w:r>
        <w:t>Библиогр</w:t>
      </w:r>
      <w:r w:rsidRPr="009F30B1">
        <w:rPr>
          <w:lang w:val="en-US"/>
        </w:rPr>
        <w:t xml:space="preserve">.: </w:t>
      </w:r>
      <w:r>
        <w:t>с</w:t>
      </w:r>
      <w:r w:rsidRPr="009F30B1">
        <w:rPr>
          <w:lang w:val="en-US"/>
        </w:rPr>
        <w:t xml:space="preserve">. 312-313 (40 </w:t>
      </w:r>
      <w:r>
        <w:t>назв</w:t>
      </w:r>
      <w:r w:rsidRPr="009F30B1">
        <w:rPr>
          <w:lang w:val="en-US"/>
        </w:rPr>
        <w:t xml:space="preserve">.). - </w:t>
      </w:r>
      <w:r>
        <w:t>Пер</w:t>
      </w:r>
      <w:r w:rsidRPr="009F30B1">
        <w:rPr>
          <w:lang w:val="en-US"/>
        </w:rPr>
        <w:t xml:space="preserve">. </w:t>
      </w:r>
      <w:r>
        <w:t>изд</w:t>
      </w:r>
      <w:r w:rsidRPr="009F30B1">
        <w:rPr>
          <w:lang w:val="en-US"/>
        </w:rPr>
        <w:t>.: Overcoming anger in your relationship : How to Break the Cycle of Arguments, Put-Downs, and Stony Silences/ W. Robert Nay, PhD. - New York ; London : THE GUILFORD PRESS, 2010. - ISBN 978-617-7528-64-6. - ISBN 978-1-60623-642-0 (</w:t>
      </w:r>
      <w:r>
        <w:t>англ</w:t>
      </w:r>
      <w:r w:rsidRPr="009F30B1">
        <w:rPr>
          <w:lang w:val="en-US"/>
        </w:rPr>
        <w:t>.) : 481,00</w:t>
      </w:r>
    </w:p>
    <w:p w:rsidR="009F30B1" w:rsidRPr="00B82BBE" w:rsidRDefault="009F30B1" w:rsidP="009F30B1">
      <w:r w:rsidRPr="009F30B1">
        <w:t xml:space="preserve">    Оглавление: </w:t>
      </w:r>
      <w:hyperlink r:id="rId335" w:history="1">
        <w:r w:rsidR="00B82BBE" w:rsidRPr="002E6C4C">
          <w:rPr>
            <w:rStyle w:val="a8"/>
            <w:lang w:val="en-US"/>
          </w:rPr>
          <w:t>http</w:t>
        </w:r>
        <w:r w:rsidR="00B82BBE" w:rsidRPr="002E6C4C">
          <w:rPr>
            <w:rStyle w:val="a8"/>
          </w:rPr>
          <w:t>://</w:t>
        </w:r>
        <w:r w:rsidR="00B82BBE" w:rsidRPr="002E6C4C">
          <w:rPr>
            <w:rStyle w:val="a8"/>
            <w:lang w:val="en-US"/>
          </w:rPr>
          <w:t>kitap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tatar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ru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ogl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nlrt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nbrt</w:t>
        </w:r>
        <w:r w:rsidR="00B82BBE" w:rsidRPr="002E6C4C">
          <w:rPr>
            <w:rStyle w:val="a8"/>
          </w:rPr>
          <w:t>_</w:t>
        </w:r>
        <w:r w:rsidR="00B82BBE" w:rsidRPr="002E6C4C">
          <w:rPr>
            <w:rStyle w:val="a8"/>
            <w:lang w:val="en-US"/>
          </w:rPr>
          <w:t>obr</w:t>
        </w:r>
        <w:r w:rsidR="00B82BBE" w:rsidRPr="002E6C4C">
          <w:rPr>
            <w:rStyle w:val="a8"/>
          </w:rPr>
          <w:t>_2440113.</w:t>
        </w:r>
        <w:r w:rsidR="00B82BBE" w:rsidRPr="002E6C4C">
          <w:rPr>
            <w:rStyle w:val="a8"/>
            <w:lang w:val="en-US"/>
          </w:rPr>
          <w:t>pdf</w:t>
        </w:r>
      </w:hyperlink>
    </w:p>
    <w:p w:rsidR="00B82BBE" w:rsidRPr="00B82BBE" w:rsidRDefault="00B82BBE" w:rsidP="009F30B1"/>
    <w:p w:rsidR="009F30B1" w:rsidRPr="009F30B1" w:rsidRDefault="009F30B1" w:rsidP="009F30B1"/>
    <w:p w:rsidR="009F30B1" w:rsidRDefault="009F30B1" w:rsidP="009F30B1">
      <w:r>
        <w:t>389. 88.9;   О-54</w:t>
      </w:r>
    </w:p>
    <w:p w:rsidR="009F30B1" w:rsidRDefault="009F30B1" w:rsidP="009F30B1">
      <w:r>
        <w:t xml:space="preserve">    1756779-Л - кх</w:t>
      </w:r>
    </w:p>
    <w:p w:rsidR="009F30B1" w:rsidRDefault="009F30B1" w:rsidP="009F30B1">
      <w:r>
        <w:t xml:space="preserve">    Олифирович, Наталья Ивановна</w:t>
      </w:r>
    </w:p>
    <w:p w:rsidR="009F30B1" w:rsidRDefault="009F30B1" w:rsidP="009F30B1">
      <w:r>
        <w:t>Сказочные истории глазами психотерапевта / Н. И. Олифирович, Г. И. Малейчук. - [3-е изд.]. - Москва : Академический проект, 2019. - 399 с. : ил. - (Психологические технологии. Сказотерапия).. - ISBN 978-5-8291-2393-2 : 603,24</w:t>
      </w:r>
    </w:p>
    <w:p w:rsidR="009F30B1" w:rsidRDefault="009F30B1" w:rsidP="009F30B1">
      <w:r>
        <w:t xml:space="preserve">    Оглавление: </w:t>
      </w:r>
      <w:hyperlink r:id="rId336" w:history="1">
        <w:r w:rsidR="00B82BBE" w:rsidRPr="002E6C4C">
          <w:rPr>
            <w:rStyle w:val="a8"/>
          </w:rPr>
          <w:t>http://kitap.tatar.ru/ogl/nlrt/nbrt_obr_2430357.pdf</w:t>
        </w:r>
      </w:hyperlink>
    </w:p>
    <w:p w:rsidR="00B82BBE" w:rsidRDefault="00B82BBE" w:rsidP="009F30B1"/>
    <w:p w:rsidR="009F30B1" w:rsidRDefault="009F30B1" w:rsidP="009F30B1"/>
    <w:p w:rsidR="009F30B1" w:rsidRDefault="009F30B1" w:rsidP="009F30B1">
      <w:r>
        <w:t>390. 88.6;   П19</w:t>
      </w:r>
    </w:p>
    <w:p w:rsidR="009F30B1" w:rsidRDefault="009F30B1" w:rsidP="009F30B1">
      <w:r>
        <w:t xml:space="preserve">    1756458-Л - кх</w:t>
      </w:r>
    </w:p>
    <w:p w:rsidR="009F30B1" w:rsidRDefault="009F30B1" w:rsidP="009F30B1">
      <w:r>
        <w:t xml:space="preserve">    Пастернак, Нина Александровна</w:t>
      </w:r>
    </w:p>
    <w:p w:rsidR="009F30B1" w:rsidRDefault="009F30B1" w:rsidP="009F30B1">
      <w:r>
        <w:t>Воспитываем ребенка / Н. А. Пастернак. - Москва : ФОРУМ, 2013. - 110 с. : ил., портр.. - ISBN 978-5-91134-734-5 : 163,80</w:t>
      </w:r>
    </w:p>
    <w:p w:rsidR="009F30B1" w:rsidRDefault="009F30B1" w:rsidP="009F30B1">
      <w:r>
        <w:t xml:space="preserve">    Оглавление: </w:t>
      </w:r>
      <w:hyperlink r:id="rId337" w:history="1">
        <w:r w:rsidR="00B82BBE" w:rsidRPr="002E6C4C">
          <w:rPr>
            <w:rStyle w:val="a8"/>
          </w:rPr>
          <w:t>http://kitap.tatar.ru/ogl/nlrt/nbrt_obr_2428359.pdf</w:t>
        </w:r>
      </w:hyperlink>
    </w:p>
    <w:p w:rsidR="00B82BBE" w:rsidRDefault="00B82BBE" w:rsidP="009F30B1"/>
    <w:p w:rsidR="009F30B1" w:rsidRDefault="009F30B1" w:rsidP="009F30B1"/>
    <w:p w:rsidR="009F30B1" w:rsidRDefault="009F30B1" w:rsidP="009F30B1">
      <w:r>
        <w:t>391. 88;   П32</w:t>
      </w:r>
    </w:p>
    <w:p w:rsidR="009F30B1" w:rsidRDefault="009F30B1" w:rsidP="009F30B1">
      <w:r>
        <w:t xml:space="preserve">    1756785-Л - кх</w:t>
      </w:r>
    </w:p>
    <w:p w:rsidR="009F30B1" w:rsidRDefault="009F30B1" w:rsidP="009F30B1">
      <w:r>
        <w:t xml:space="preserve">    Пинкер, Стивен</w:t>
      </w:r>
    </w:p>
    <w:p w:rsidR="009F30B1" w:rsidRDefault="009F30B1" w:rsidP="009F30B1">
      <w:pPr>
        <w:rPr>
          <w:lang w:val="en-US"/>
        </w:rPr>
      </w:pPr>
      <w:r>
        <w:t xml:space="preserve">Чистый лист : природа человека : кто и почему отказывается признавать ее сегодня / Стивен Пинкер; пер. с англ. [Г. Бородина]. - Москва : Альпина Нон-Фикшн, 2019. - 606 с. - (Бестселлер The New York times). - Библиогр.: с. 561-594 и в примеч.: с. 541-559. - Предм.-имен. указ.: с. 595-606. - Загл. и авт. на яз. ориг.: The blank slate. </w:t>
      </w:r>
      <w:r w:rsidRPr="009F30B1">
        <w:rPr>
          <w:lang w:val="en-US"/>
        </w:rPr>
        <w:t xml:space="preserve">The modern denial of human nature/ Steven Pinker. - </w:t>
      </w:r>
      <w:r>
        <w:t>Книжные</w:t>
      </w:r>
      <w:r w:rsidRPr="009F30B1">
        <w:rPr>
          <w:lang w:val="en-US"/>
        </w:rPr>
        <w:t xml:space="preserve"> </w:t>
      </w:r>
      <w:r>
        <w:t>проекты</w:t>
      </w:r>
      <w:r w:rsidRPr="009F30B1">
        <w:rPr>
          <w:lang w:val="en-US"/>
        </w:rPr>
        <w:t xml:space="preserve"> </w:t>
      </w:r>
      <w:r>
        <w:t>Дмитрия</w:t>
      </w:r>
      <w:r w:rsidRPr="009F30B1">
        <w:rPr>
          <w:lang w:val="en-US"/>
        </w:rPr>
        <w:t xml:space="preserve"> </w:t>
      </w:r>
      <w:r>
        <w:t>Зимина</w:t>
      </w:r>
      <w:r w:rsidRPr="009F30B1">
        <w:rPr>
          <w:lang w:val="en-US"/>
        </w:rPr>
        <w:t>. - ISBN 978-5-91671-783-9 (</w:t>
      </w:r>
      <w:r>
        <w:t>рус</w:t>
      </w:r>
      <w:r w:rsidRPr="009F30B1">
        <w:rPr>
          <w:lang w:val="en-US"/>
        </w:rPr>
        <w:t>.). - ISBN 978-0-14-200334-3 (</w:t>
      </w:r>
      <w:r>
        <w:t>англ</w:t>
      </w:r>
      <w:r w:rsidRPr="009F30B1">
        <w:rPr>
          <w:lang w:val="en-US"/>
        </w:rPr>
        <w:t>.) : 924,33</w:t>
      </w:r>
    </w:p>
    <w:p w:rsidR="009F30B1" w:rsidRPr="00B82BBE" w:rsidRDefault="009F30B1" w:rsidP="009F30B1">
      <w:r w:rsidRPr="009F30B1">
        <w:t xml:space="preserve">    Оглавление: </w:t>
      </w:r>
      <w:hyperlink r:id="rId338" w:history="1">
        <w:r w:rsidR="00B82BBE" w:rsidRPr="002E6C4C">
          <w:rPr>
            <w:rStyle w:val="a8"/>
            <w:lang w:val="en-US"/>
          </w:rPr>
          <w:t>http</w:t>
        </w:r>
        <w:r w:rsidR="00B82BBE" w:rsidRPr="002E6C4C">
          <w:rPr>
            <w:rStyle w:val="a8"/>
          </w:rPr>
          <w:t>://</w:t>
        </w:r>
        <w:r w:rsidR="00B82BBE" w:rsidRPr="002E6C4C">
          <w:rPr>
            <w:rStyle w:val="a8"/>
            <w:lang w:val="en-US"/>
          </w:rPr>
          <w:t>kitap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tatar</w:t>
        </w:r>
        <w:r w:rsidR="00B82BBE" w:rsidRPr="002E6C4C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ru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ogl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nlrt</w:t>
        </w:r>
        <w:r w:rsidR="00B82BBE" w:rsidRPr="002E6C4C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nbrt</w:t>
        </w:r>
        <w:r w:rsidR="00B82BBE" w:rsidRPr="002E6C4C">
          <w:rPr>
            <w:rStyle w:val="a8"/>
          </w:rPr>
          <w:t>_</w:t>
        </w:r>
        <w:r w:rsidR="00B82BBE" w:rsidRPr="002E6C4C">
          <w:rPr>
            <w:rStyle w:val="a8"/>
            <w:lang w:val="en-US"/>
          </w:rPr>
          <w:t>obr</w:t>
        </w:r>
        <w:r w:rsidR="00B82BBE" w:rsidRPr="002E6C4C">
          <w:rPr>
            <w:rStyle w:val="a8"/>
          </w:rPr>
          <w:t>_2430264.</w:t>
        </w:r>
        <w:r w:rsidR="00B82BBE" w:rsidRPr="002E6C4C">
          <w:rPr>
            <w:rStyle w:val="a8"/>
            <w:lang w:val="en-US"/>
          </w:rPr>
          <w:t>pdf</w:t>
        </w:r>
      </w:hyperlink>
    </w:p>
    <w:p w:rsidR="00B82BBE" w:rsidRPr="00B82BBE" w:rsidRDefault="00B82BBE" w:rsidP="009F30B1"/>
    <w:p w:rsidR="009F30B1" w:rsidRPr="009F30B1" w:rsidRDefault="009F30B1" w:rsidP="009F30B1"/>
    <w:p w:rsidR="009F30B1" w:rsidRDefault="009F30B1" w:rsidP="009F30B1">
      <w:r>
        <w:t xml:space="preserve">392. 88.5;   </w:t>
      </w:r>
    </w:p>
    <w:p w:rsidR="009F30B1" w:rsidRDefault="009F30B1" w:rsidP="009F30B1">
      <w:r>
        <w:t xml:space="preserve">    1757178-Л - чз2</w:t>
      </w:r>
    </w:p>
    <w:p w:rsidR="009F30B1" w:rsidRDefault="009F30B1" w:rsidP="009F30B1">
      <w:r>
        <w:t xml:space="preserve">    Стрип, Пег</w:t>
      </w:r>
    </w:p>
    <w:p w:rsidR="009F30B1" w:rsidRDefault="009F30B1" w:rsidP="009F30B1">
      <w:r>
        <w:lastRenderedPageBreak/>
        <w:t>Нелюбимая дочь. Как оставить в прошлом травматичные отношения с матерью и начать новую жизнь / Пег Стрип; пер. с англ. - Москва : Альпина нон-фикшн, 2019. - 324 с. - Библиогр.: с. 305. - ISBN 978-5-00139-093-0 : 390,06</w:t>
      </w:r>
    </w:p>
    <w:p w:rsidR="009F30B1" w:rsidRDefault="009F30B1" w:rsidP="009F30B1">
      <w:r>
        <w:t xml:space="preserve">    Оглавление: </w:t>
      </w:r>
      <w:hyperlink r:id="rId339" w:history="1">
        <w:r w:rsidR="00B82BBE" w:rsidRPr="002E6C4C">
          <w:rPr>
            <w:rStyle w:val="a8"/>
          </w:rPr>
          <w:t>http://kitap.tatar.ru/ogl/nlrt/nbrt_obr_2433627.pdf</w:t>
        </w:r>
      </w:hyperlink>
    </w:p>
    <w:p w:rsidR="00B82BBE" w:rsidRDefault="00B82BBE" w:rsidP="009F30B1"/>
    <w:p w:rsidR="009F30B1" w:rsidRDefault="009F30B1" w:rsidP="009F30B1"/>
    <w:p w:rsidR="009F30B1" w:rsidRDefault="009F30B1" w:rsidP="009F30B1">
      <w:r>
        <w:t>393. 88.7;   Х19</w:t>
      </w:r>
    </w:p>
    <w:p w:rsidR="009F30B1" w:rsidRDefault="009F30B1" w:rsidP="009F30B1">
      <w:r>
        <w:t xml:space="preserve">    1756824-Л - кх</w:t>
      </w:r>
    </w:p>
    <w:p w:rsidR="009F30B1" w:rsidRDefault="009F30B1" w:rsidP="009F30B1">
      <w:r>
        <w:t xml:space="preserve">    Хансон, Рик</w:t>
      </w:r>
    </w:p>
    <w:p w:rsidR="009F30B1" w:rsidRDefault="009F30B1" w:rsidP="009F30B1">
      <w:r>
        <w:t>Мозг Будды : нейропсихология счастья, любви и мудрости / Рик Хансон, Ричард Мендиус; [пер. с англ.: А. Соломиной]. - Санкт-Петербург [и др.] : Питер, 2019. - 302, [1] с. : ил. - (Сам себе психолог). - Библиогр. в конце кн. - Загл. и авт. ориг.: Buddha's brain/ Rick Hanson with Richard Mendius. - ISBN 978-5-4461-0577-9. - ISBN 978-1572246959 (англ.) : 526,50</w:t>
      </w:r>
    </w:p>
    <w:p w:rsidR="009F30B1" w:rsidRDefault="009F30B1" w:rsidP="009F30B1">
      <w:r>
        <w:t xml:space="preserve">    Оглавление: </w:t>
      </w:r>
      <w:hyperlink r:id="rId340" w:history="1">
        <w:r w:rsidR="00B82BBE" w:rsidRPr="002E6C4C">
          <w:rPr>
            <w:rStyle w:val="a8"/>
          </w:rPr>
          <w:t>http://kitap.tatar.ru/ogl/nlrt/nbrt_obr_2435096.pdf</w:t>
        </w:r>
      </w:hyperlink>
    </w:p>
    <w:p w:rsidR="00B82BBE" w:rsidRDefault="00B82BBE" w:rsidP="009F30B1"/>
    <w:p w:rsidR="009F30B1" w:rsidRDefault="009F30B1" w:rsidP="009F30B1"/>
    <w:p w:rsidR="009F30B1" w:rsidRDefault="009F30B1" w:rsidP="009F30B1">
      <w:r>
        <w:t>394. 88;   Х99</w:t>
      </w:r>
    </w:p>
    <w:p w:rsidR="009F30B1" w:rsidRDefault="009F30B1" w:rsidP="009F30B1">
      <w:r>
        <w:t xml:space="preserve">    1756005-Л - кх</w:t>
      </w:r>
    </w:p>
    <w:p w:rsidR="009F30B1" w:rsidRDefault="009F30B1" w:rsidP="009F30B1">
      <w:r>
        <w:t xml:space="preserve">    Хэммонд, Джон</w:t>
      </w:r>
    </w:p>
    <w:p w:rsidR="009F30B1" w:rsidRPr="009F30B1" w:rsidRDefault="009F30B1" w:rsidP="009F30B1">
      <w:pPr>
        <w:rPr>
          <w:lang w:val="en-US"/>
        </w:rPr>
      </w:pPr>
      <w:r>
        <w:t xml:space="preserve">Правильный выбор : практическое руководство по принятию взвешенных решений / Д. Хэммонд, Р. Кини, Г. Райффа; пер. с англ. Е. Кротовой ; [науч. ред. П. Савкин]. - Москва : "МАНН, ИВАНОВ И ФЕРБЕР", 2018. - 233 с. : табл. - Загл. и авт. ориг.: Smart choices. </w:t>
      </w:r>
      <w:r w:rsidRPr="009F30B1">
        <w:rPr>
          <w:lang w:val="en-US"/>
        </w:rPr>
        <w:t>A practical guide to making better decisions/ John S. Hammond, Ralph L. Keeney, Howard Raiffa. - ISBN 978-5-00117-322-9 : 730,60</w:t>
      </w:r>
    </w:p>
    <w:p w:rsidR="009F30B1" w:rsidRDefault="009F30B1" w:rsidP="009F30B1">
      <w:r w:rsidRPr="00B82BBE">
        <w:t xml:space="preserve">    </w:t>
      </w:r>
      <w:r>
        <w:t xml:space="preserve">Оглавление: </w:t>
      </w:r>
      <w:hyperlink r:id="rId341" w:history="1">
        <w:r w:rsidR="00B82BBE" w:rsidRPr="002E6C4C">
          <w:rPr>
            <w:rStyle w:val="a8"/>
          </w:rPr>
          <w:t>http://kitap.tatar.ru/ogl/nlrt/nbrt_obr_2426737.pdf</w:t>
        </w:r>
      </w:hyperlink>
    </w:p>
    <w:p w:rsidR="00B82BBE" w:rsidRDefault="00B82BBE" w:rsidP="009F30B1"/>
    <w:p w:rsidR="009F30B1" w:rsidRDefault="009F30B1" w:rsidP="009F30B1"/>
    <w:p w:rsidR="009F30B1" w:rsidRDefault="009F30B1" w:rsidP="009F30B1">
      <w:r>
        <w:t>395. 88;   Ш33</w:t>
      </w:r>
    </w:p>
    <w:p w:rsidR="009F30B1" w:rsidRDefault="009F30B1" w:rsidP="009F30B1">
      <w:r>
        <w:t xml:space="preserve">    1756687-М - кх</w:t>
      </w:r>
    </w:p>
    <w:p w:rsidR="009F30B1" w:rsidRDefault="009F30B1" w:rsidP="009F30B1">
      <w:r>
        <w:t xml:space="preserve">    Шварц, Питер</w:t>
      </w:r>
    </w:p>
    <w:p w:rsidR="009F30B1" w:rsidRPr="009F30B1" w:rsidRDefault="009F30B1" w:rsidP="009F30B1">
      <w:pPr>
        <w:rPr>
          <w:lang w:val="en-US"/>
        </w:rPr>
      </w:pPr>
      <w:r>
        <w:t xml:space="preserve">В защиту эгоизма : почему не стоит жертвовать собой ради других / Питер Шварц; пер. с англ. [Светланы Чулковой]. - Москва : Альпина Паблишер, 2019. - 265 [1] с. - (Альпина : психология и философия). - Библиогр. в примеч. в конце кн. - Загл. и авт. на яз. ориг.: In defense of selfishness. </w:t>
      </w:r>
      <w:r w:rsidRPr="009F30B1">
        <w:rPr>
          <w:lang w:val="en-US"/>
        </w:rPr>
        <w:t>Why the code of self-sacrifice is unjust and destructive/ Peter Schwartz. - ISBN 978-5-9614-1963-4 (</w:t>
      </w:r>
      <w:r>
        <w:t>рус</w:t>
      </w:r>
      <w:r w:rsidRPr="009F30B1">
        <w:rPr>
          <w:lang w:val="en-US"/>
        </w:rPr>
        <w:t>.). - ISBN 978-1137-2-8016-9 (</w:t>
      </w:r>
      <w:r>
        <w:t>англ</w:t>
      </w:r>
      <w:r w:rsidRPr="009F30B1">
        <w:rPr>
          <w:lang w:val="en-US"/>
        </w:rPr>
        <w:t>.). - ISBN 978-5-9614-6854-0 (</w:t>
      </w:r>
      <w:r>
        <w:t>серия</w:t>
      </w:r>
      <w:r w:rsidRPr="009F30B1">
        <w:rPr>
          <w:lang w:val="en-US"/>
        </w:rPr>
        <w:t>) : 210,65</w:t>
      </w:r>
    </w:p>
    <w:p w:rsidR="009F30B1" w:rsidRDefault="009F30B1" w:rsidP="009F30B1">
      <w:r w:rsidRPr="00B82BBE">
        <w:t xml:space="preserve">    </w:t>
      </w:r>
      <w:r>
        <w:t xml:space="preserve">Оглавление: </w:t>
      </w:r>
      <w:hyperlink r:id="rId342" w:history="1">
        <w:r w:rsidR="00B82BBE" w:rsidRPr="002E6C4C">
          <w:rPr>
            <w:rStyle w:val="a8"/>
          </w:rPr>
          <w:t>http://kitap.tatar.ru/ogl/nlrt/nbrt_obr_2427550.pdf</w:t>
        </w:r>
      </w:hyperlink>
    </w:p>
    <w:p w:rsidR="00B82BBE" w:rsidRDefault="00B82BBE" w:rsidP="009F30B1"/>
    <w:p w:rsidR="009F30B1" w:rsidRDefault="009F30B1" w:rsidP="009F30B1"/>
    <w:p w:rsidR="009F30B1" w:rsidRDefault="009F30B1" w:rsidP="009F30B1">
      <w:r>
        <w:t>396. 88;   Э54</w:t>
      </w:r>
    </w:p>
    <w:p w:rsidR="009F30B1" w:rsidRDefault="009F30B1" w:rsidP="009F30B1">
      <w:r>
        <w:t xml:space="preserve">    1755834-Л - кх</w:t>
      </w:r>
    </w:p>
    <w:p w:rsidR="009F30B1" w:rsidRDefault="009F30B1" w:rsidP="009F30B1">
      <w:r>
        <w:t xml:space="preserve">    Эмбридж, Бен</w:t>
      </w:r>
    </w:p>
    <w:p w:rsidR="009F30B1" w:rsidRDefault="009F30B1" w:rsidP="009F30B1">
      <w:r>
        <w:t>Умнее ли ты шимпанзе? : сразись с поразительно умными животными / Бен Эмбридж; [пер. с англ. Ю. Бугровой]. - Москва : Индивидуум Паблишинг, 2018. - 333, [2] с. : ил. - (Психология). - Библиогр.: с. 312-332. - ISBN 978-5-9908861-0-0 : 280,83</w:t>
      </w:r>
    </w:p>
    <w:p w:rsidR="009F30B1" w:rsidRDefault="009F30B1" w:rsidP="009F30B1">
      <w:r>
        <w:t xml:space="preserve">    Оглавление: </w:t>
      </w:r>
      <w:hyperlink r:id="rId343" w:history="1">
        <w:r w:rsidR="00B82BBE" w:rsidRPr="002E6C4C">
          <w:rPr>
            <w:rStyle w:val="a8"/>
          </w:rPr>
          <w:t>http://kitap.tatar.ru/ogl/nlrt/nbrt_obr_2419533.pdf</w:t>
        </w:r>
      </w:hyperlink>
    </w:p>
    <w:p w:rsidR="00B82BBE" w:rsidRDefault="00B82BBE" w:rsidP="009F30B1"/>
    <w:p w:rsidR="009F30B1" w:rsidRDefault="009F30B1" w:rsidP="009F30B1"/>
    <w:p w:rsidR="009F30B1" w:rsidRDefault="009F30B1" w:rsidP="009F30B1">
      <w:r>
        <w:t>397. 88.4;   Э77</w:t>
      </w:r>
    </w:p>
    <w:p w:rsidR="009F30B1" w:rsidRDefault="009F30B1" w:rsidP="009F30B1">
      <w:r>
        <w:t xml:space="preserve">    1757187-Л - кх</w:t>
      </w:r>
    </w:p>
    <w:p w:rsidR="009F30B1" w:rsidRDefault="009F30B1" w:rsidP="009F30B1">
      <w:r>
        <w:t xml:space="preserve">    Эриксон, Эрик</w:t>
      </w:r>
    </w:p>
    <w:p w:rsidR="009F30B1" w:rsidRPr="00A63B0C" w:rsidRDefault="009F30B1" w:rsidP="009F30B1">
      <w:pPr>
        <w:rPr>
          <w:lang w:val="en-US"/>
        </w:rPr>
      </w:pPr>
      <w:r>
        <w:lastRenderedPageBreak/>
        <w:t xml:space="preserve">Детство и общество / Эрик Эриксон. - Санкт-Петербург [и др.] : Питер, 2019. - 447 с. - (Мастера психологии). - Пер. изд.: Childhood and Society / Erik H. Erikson. </w:t>
      </w:r>
      <w:r w:rsidRPr="00A63B0C">
        <w:rPr>
          <w:lang w:val="en-US"/>
        </w:rPr>
        <w:t>New York ; London. - ISBN 978-5-4461-0812-1. - ISBN 978-0393310689 (</w:t>
      </w:r>
      <w:r>
        <w:t>англ</w:t>
      </w:r>
      <w:r w:rsidRPr="00A63B0C">
        <w:rPr>
          <w:lang w:val="en-US"/>
        </w:rPr>
        <w:t>.) : 1201,20</w:t>
      </w:r>
    </w:p>
    <w:p w:rsidR="009F30B1" w:rsidRPr="00B82BBE" w:rsidRDefault="009F30B1" w:rsidP="009F30B1">
      <w:r w:rsidRPr="00B82BBE">
        <w:t xml:space="preserve">    </w:t>
      </w:r>
      <w:r>
        <w:t>Оглавление</w:t>
      </w:r>
      <w:r w:rsidRPr="00B82BBE">
        <w:t xml:space="preserve">: </w:t>
      </w:r>
      <w:hyperlink r:id="rId344" w:history="1">
        <w:r w:rsidR="00B82BBE" w:rsidRPr="002E6C4C">
          <w:rPr>
            <w:rStyle w:val="a8"/>
            <w:lang w:val="en-US"/>
          </w:rPr>
          <w:t>http</w:t>
        </w:r>
        <w:r w:rsidR="00B82BBE" w:rsidRPr="00B82BBE">
          <w:rPr>
            <w:rStyle w:val="a8"/>
          </w:rPr>
          <w:t>://</w:t>
        </w:r>
        <w:r w:rsidR="00B82BBE" w:rsidRPr="002E6C4C">
          <w:rPr>
            <w:rStyle w:val="a8"/>
            <w:lang w:val="en-US"/>
          </w:rPr>
          <w:t>kitap</w:t>
        </w:r>
        <w:r w:rsidR="00B82BBE" w:rsidRPr="00B82BBE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tatar</w:t>
        </w:r>
        <w:r w:rsidR="00B82BBE" w:rsidRPr="00B82BBE">
          <w:rPr>
            <w:rStyle w:val="a8"/>
          </w:rPr>
          <w:t>.</w:t>
        </w:r>
        <w:r w:rsidR="00B82BBE" w:rsidRPr="002E6C4C">
          <w:rPr>
            <w:rStyle w:val="a8"/>
            <w:lang w:val="en-US"/>
          </w:rPr>
          <w:t>ru</w:t>
        </w:r>
        <w:r w:rsidR="00B82BBE" w:rsidRPr="00B82BBE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ogl</w:t>
        </w:r>
        <w:r w:rsidR="00B82BBE" w:rsidRPr="00B82BBE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nlrt</w:t>
        </w:r>
        <w:r w:rsidR="00B82BBE" w:rsidRPr="00B82BBE">
          <w:rPr>
            <w:rStyle w:val="a8"/>
          </w:rPr>
          <w:t>/</w:t>
        </w:r>
        <w:r w:rsidR="00B82BBE" w:rsidRPr="002E6C4C">
          <w:rPr>
            <w:rStyle w:val="a8"/>
            <w:lang w:val="en-US"/>
          </w:rPr>
          <w:t>nbrt</w:t>
        </w:r>
        <w:r w:rsidR="00B82BBE" w:rsidRPr="00B82BBE">
          <w:rPr>
            <w:rStyle w:val="a8"/>
          </w:rPr>
          <w:t>_</w:t>
        </w:r>
        <w:r w:rsidR="00B82BBE" w:rsidRPr="002E6C4C">
          <w:rPr>
            <w:rStyle w:val="a8"/>
            <w:lang w:val="en-US"/>
          </w:rPr>
          <w:t>obr</w:t>
        </w:r>
        <w:r w:rsidR="00B82BBE" w:rsidRPr="00B82BBE">
          <w:rPr>
            <w:rStyle w:val="a8"/>
          </w:rPr>
          <w:t>_2433829.</w:t>
        </w:r>
        <w:r w:rsidR="00B82BBE" w:rsidRPr="002E6C4C">
          <w:rPr>
            <w:rStyle w:val="a8"/>
            <w:lang w:val="en-US"/>
          </w:rPr>
          <w:t>pdf</w:t>
        </w:r>
      </w:hyperlink>
    </w:p>
    <w:p w:rsidR="00B82BBE" w:rsidRPr="00B82BBE" w:rsidRDefault="00B82BBE" w:rsidP="009F30B1"/>
    <w:p w:rsidR="009F30B1" w:rsidRPr="00B82BBE" w:rsidRDefault="009F30B1" w:rsidP="009F30B1"/>
    <w:p w:rsidR="00A63B0C" w:rsidRPr="00B82BBE" w:rsidRDefault="00A63B0C" w:rsidP="009F30B1"/>
    <w:p w:rsidR="00A63B0C" w:rsidRPr="00A63B0C" w:rsidRDefault="00A63B0C" w:rsidP="00A63B0C">
      <w:pPr>
        <w:pStyle w:val="1"/>
      </w:pPr>
      <w:bookmarkStart w:id="25" w:name="_Toc22216439"/>
      <w:r w:rsidRPr="00A63B0C">
        <w:t>Литература универсального содержания (ББК 9)</w:t>
      </w:r>
      <w:bookmarkEnd w:id="25"/>
    </w:p>
    <w:p w:rsidR="00A63B0C" w:rsidRPr="00A63B0C" w:rsidRDefault="00A63B0C" w:rsidP="00A63B0C">
      <w:pPr>
        <w:pStyle w:val="1"/>
      </w:pPr>
    </w:p>
    <w:p w:rsidR="00A63B0C" w:rsidRPr="00A63B0C" w:rsidRDefault="00A63B0C" w:rsidP="00A63B0C">
      <w:r w:rsidRPr="00A63B0C">
        <w:t>398. 94;   А94</w:t>
      </w:r>
    </w:p>
    <w:p w:rsidR="00A63B0C" w:rsidRDefault="00A63B0C" w:rsidP="00A63B0C">
      <w:r w:rsidRPr="00A63B0C">
        <w:t xml:space="preserve">    1756881-Л - кх</w:t>
      </w:r>
    </w:p>
    <w:p w:rsidR="00A63B0C" w:rsidRDefault="00A63B0C" w:rsidP="00A63B0C">
      <w:r>
        <w:t xml:space="preserve">    Афоризмы политических и общественных деятелей всех времен и народов / сост. Н. И. Кузнецов. - Москва : Издательско-торговая корпорация "Дашков и К", 2019. - 343 с. - Библиогр.: с. 336-337. - ISBN 978-5-394-03060-4 : 270,40</w:t>
      </w:r>
    </w:p>
    <w:p w:rsidR="00A63B0C" w:rsidRDefault="00A63B0C" w:rsidP="00A63B0C">
      <w:r>
        <w:t xml:space="preserve">    Оглавление: </w:t>
      </w:r>
      <w:hyperlink r:id="rId345" w:history="1">
        <w:r w:rsidR="00B82BBE" w:rsidRPr="002E6C4C">
          <w:rPr>
            <w:rStyle w:val="a8"/>
          </w:rPr>
          <w:t>http://kitap.tatar.ru/ogl/nlrt/nbrt_obr_2436068.pdf</w:t>
        </w:r>
      </w:hyperlink>
    </w:p>
    <w:p w:rsidR="00B82BBE" w:rsidRDefault="00B82BBE" w:rsidP="00A63B0C"/>
    <w:p w:rsidR="00A63B0C" w:rsidRDefault="00A63B0C" w:rsidP="00A63B0C"/>
    <w:p w:rsidR="00A63B0C" w:rsidRDefault="00A63B0C" w:rsidP="00A63B0C"/>
    <w:p w:rsidR="00A63B0C" w:rsidRDefault="00A63B0C" w:rsidP="00A63B0C">
      <w:pPr>
        <w:pStyle w:val="1"/>
      </w:pPr>
      <w:bookmarkStart w:id="26" w:name="_Toc22216440"/>
      <w:r>
        <w:t>Неизвестный ББК и/или УДК</w:t>
      </w:r>
      <w:bookmarkEnd w:id="26"/>
    </w:p>
    <w:p w:rsidR="00A63B0C" w:rsidRDefault="00A63B0C" w:rsidP="00A63B0C">
      <w:r>
        <w:t>399. 2;   П80</w:t>
      </w:r>
    </w:p>
    <w:p w:rsidR="00A63B0C" w:rsidRDefault="00A63B0C" w:rsidP="00A63B0C">
      <w:r>
        <w:t xml:space="preserve">    1755693-Л - кх</w:t>
      </w:r>
    </w:p>
    <w:p w:rsidR="00A63B0C" w:rsidRDefault="00A63B0C" w:rsidP="00A63B0C">
      <w:r>
        <w:t xml:space="preserve">    Прокопенко, Игорь Станиславович</w:t>
      </w:r>
    </w:p>
    <w:p w:rsidR="00A63B0C" w:rsidRDefault="00A63B0C" w:rsidP="00A63B0C">
      <w:r>
        <w:t>Тайны апокалипсиса / Игорь Прокопенко. - Москва : Э, 2018. - 350, [1] с. : ил. - (Самые шокирующие гипотезы с Игорем Прокопенко). - На обл.: Сойдет ли наша планета со своей орбиты? ;  Ждет ли нас великое оледенение Земли? ; Какими станут очертания материков в будущем?. - ISBN 978-5-699-99885-2 : 431,60</w:t>
      </w:r>
    </w:p>
    <w:p w:rsidR="00A63B0C" w:rsidRDefault="00A63B0C" w:rsidP="00A63B0C">
      <w:r>
        <w:t xml:space="preserve">    Оглавление: </w:t>
      </w:r>
      <w:hyperlink r:id="rId346" w:history="1">
        <w:r w:rsidR="00B82BBE" w:rsidRPr="002E6C4C">
          <w:rPr>
            <w:rStyle w:val="a8"/>
          </w:rPr>
          <w:t>http://kitap.tatar.ru/ogl/nlrt/nbrt_obr_2418909.pdf</w:t>
        </w:r>
      </w:hyperlink>
    </w:p>
    <w:p w:rsidR="00B82BBE" w:rsidRDefault="00B82BBE" w:rsidP="00A63B0C"/>
    <w:p w:rsidR="00A63B0C" w:rsidRDefault="00A63B0C" w:rsidP="00A63B0C"/>
    <w:p w:rsidR="00A63B0C" w:rsidRDefault="00A63B0C" w:rsidP="00A63B0C">
      <w:r>
        <w:t>400. 016:8(с)р1;   Д70</w:t>
      </w:r>
    </w:p>
    <w:p w:rsidR="00A63B0C" w:rsidRDefault="00A63B0C" w:rsidP="00A63B0C">
      <w:r>
        <w:t xml:space="preserve">    1756329-Л - ибо</w:t>
      </w:r>
    </w:p>
    <w:p w:rsidR="00A63B0C" w:rsidRDefault="00A63B0C" w:rsidP="00A63B0C">
      <w:r>
        <w:t xml:space="preserve">    Ф. М. Достоевский (1821-1881) : издания произведений и литература о нем / Государственная библиотека СССР имени В. И. Ленина ; [сост. Г. А. Петрова]. - Москва, 1971. - 46 с. : 1,00</w:t>
      </w:r>
    </w:p>
    <w:p w:rsidR="00A63B0C" w:rsidRDefault="00A63B0C" w:rsidP="00A63B0C">
      <w:r>
        <w:t xml:space="preserve">    Оглавление: </w:t>
      </w:r>
      <w:hyperlink r:id="rId347" w:history="1">
        <w:r w:rsidR="00B82BBE" w:rsidRPr="002E6C4C">
          <w:rPr>
            <w:rStyle w:val="a8"/>
          </w:rPr>
          <w:t>http://kitap.tatar.ru/ogl/nlrt/nbrt_obr_2427617.pdf</w:t>
        </w:r>
      </w:hyperlink>
    </w:p>
    <w:p w:rsidR="00B82BBE" w:rsidRDefault="00B82BBE" w:rsidP="00A63B0C"/>
    <w:p w:rsidR="00A63B0C" w:rsidRDefault="00A63B0C" w:rsidP="00A63B0C"/>
    <w:p w:rsidR="00A63B0C" w:rsidRDefault="00A63B0C" w:rsidP="00A63B0C">
      <w:r>
        <w:t>401. 2;   Ж35</w:t>
      </w:r>
    </w:p>
    <w:p w:rsidR="00A63B0C" w:rsidRDefault="00A63B0C" w:rsidP="00A63B0C">
      <w:r>
        <w:t xml:space="preserve">    1757830-Л - кх</w:t>
      </w:r>
    </w:p>
    <w:p w:rsidR="00A63B0C" w:rsidRDefault="00A63B0C" w:rsidP="00A63B0C">
      <w:r>
        <w:t xml:space="preserve">    Жарова, Екатерина Юрьевна</w:t>
      </w:r>
    </w:p>
    <w:p w:rsidR="00A63B0C" w:rsidRDefault="00A63B0C" w:rsidP="00A63B0C">
      <w:r>
        <w:t>Университеты Российской империи: от естественнонаучного к биологическому образованию. Очерки истории : монография / Е. Ю. Жарова. - Москва : РУСАЙНС, 2020. - 272 с. : табл. - Библиогр.: с. 221. - ISBN 978-5-4365-1798-8 : 965,25</w:t>
      </w:r>
    </w:p>
    <w:p w:rsidR="00A63B0C" w:rsidRDefault="00A63B0C" w:rsidP="00A63B0C">
      <w:r>
        <w:t xml:space="preserve">    Оглавление: </w:t>
      </w:r>
      <w:hyperlink r:id="rId348" w:history="1">
        <w:r w:rsidR="00B82BBE" w:rsidRPr="002E6C4C">
          <w:rPr>
            <w:rStyle w:val="a8"/>
          </w:rPr>
          <w:t>http://kitap.tatar.ru/ogl/nlrt/nbrt_obr_2438046.pdf</w:t>
        </w:r>
      </w:hyperlink>
    </w:p>
    <w:p w:rsidR="00B82BBE" w:rsidRDefault="00B82BBE" w:rsidP="00A63B0C"/>
    <w:p w:rsidR="00A63B0C" w:rsidRDefault="00A63B0C" w:rsidP="00A63B0C"/>
    <w:p w:rsidR="00354AAC" w:rsidRPr="00A63B0C" w:rsidRDefault="00354AAC" w:rsidP="00A63B0C">
      <w:bookmarkStart w:id="27" w:name="_GoBack"/>
      <w:bookmarkEnd w:id="27"/>
    </w:p>
    <w:sectPr w:rsidR="00354AAC" w:rsidRPr="00A63B0C">
      <w:headerReference w:type="even" r:id="rId349"/>
      <w:headerReference w:type="default" r:id="rId35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E6" w:rsidRDefault="00696DE6">
      <w:r>
        <w:separator/>
      </w:r>
    </w:p>
  </w:endnote>
  <w:endnote w:type="continuationSeparator" w:id="0">
    <w:p w:rsidR="00696DE6" w:rsidRDefault="0069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E6" w:rsidRDefault="00696DE6">
      <w:r>
        <w:separator/>
      </w:r>
    </w:p>
  </w:footnote>
  <w:footnote w:type="continuationSeparator" w:id="0">
    <w:p w:rsidR="00696DE6" w:rsidRDefault="0069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B2" w:rsidRDefault="000779B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9B2" w:rsidRDefault="000779B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B2" w:rsidRDefault="000779B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BBE">
      <w:rPr>
        <w:rStyle w:val="a5"/>
        <w:noProof/>
      </w:rPr>
      <w:t>73</w:t>
    </w:r>
    <w:r>
      <w:rPr>
        <w:rStyle w:val="a5"/>
      </w:rPr>
      <w:fldChar w:fldCharType="end"/>
    </w:r>
  </w:p>
  <w:p w:rsidR="000779B2" w:rsidRDefault="000779B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0B8"/>
    <w:rsid w:val="000779B2"/>
    <w:rsid w:val="00085D6D"/>
    <w:rsid w:val="00173D03"/>
    <w:rsid w:val="002C2503"/>
    <w:rsid w:val="00354AAC"/>
    <w:rsid w:val="003E1B0C"/>
    <w:rsid w:val="0043580F"/>
    <w:rsid w:val="004E39E4"/>
    <w:rsid w:val="00614B3A"/>
    <w:rsid w:val="00696DE6"/>
    <w:rsid w:val="00734783"/>
    <w:rsid w:val="007C1698"/>
    <w:rsid w:val="007D3109"/>
    <w:rsid w:val="007F1C80"/>
    <w:rsid w:val="008506C1"/>
    <w:rsid w:val="008518FE"/>
    <w:rsid w:val="00864B29"/>
    <w:rsid w:val="00871E37"/>
    <w:rsid w:val="008F5452"/>
    <w:rsid w:val="00986F4B"/>
    <w:rsid w:val="009E3B99"/>
    <w:rsid w:val="009F30B1"/>
    <w:rsid w:val="00A044F4"/>
    <w:rsid w:val="00A25D33"/>
    <w:rsid w:val="00A63B0C"/>
    <w:rsid w:val="00AC79F8"/>
    <w:rsid w:val="00B05AFD"/>
    <w:rsid w:val="00B82BBE"/>
    <w:rsid w:val="00B870B8"/>
    <w:rsid w:val="00C867E1"/>
    <w:rsid w:val="00CC2F81"/>
    <w:rsid w:val="00CC4226"/>
    <w:rsid w:val="00D05FB7"/>
    <w:rsid w:val="00D3059E"/>
    <w:rsid w:val="00D36A17"/>
    <w:rsid w:val="00D51057"/>
    <w:rsid w:val="00DA508E"/>
    <w:rsid w:val="00E155C3"/>
    <w:rsid w:val="00E216E9"/>
    <w:rsid w:val="00E22FB0"/>
    <w:rsid w:val="00EA3557"/>
    <w:rsid w:val="00EC252D"/>
    <w:rsid w:val="00EE6C68"/>
    <w:rsid w:val="00F449AE"/>
    <w:rsid w:val="00F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6664-787E-4517-82C5-0374DB1F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173D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28157.pdf" TargetMode="External"/><Relationship Id="rId299" Type="http://schemas.openxmlformats.org/officeDocument/2006/relationships/hyperlink" Target="http://kitap.tatar.ru/ogl/nlrt/nbrt_obr_2434803.pdf" TargetMode="External"/><Relationship Id="rId303" Type="http://schemas.openxmlformats.org/officeDocument/2006/relationships/hyperlink" Target="http://kitap.tatar.ru/ogl/nlrt/nbrt_obr_2430095.pdf" TargetMode="External"/><Relationship Id="rId21" Type="http://schemas.openxmlformats.org/officeDocument/2006/relationships/hyperlink" Target="http://kitap.tatar.ru/ogl/nlrt/nbrt_obr_2439989.pdf" TargetMode="External"/><Relationship Id="rId42" Type="http://schemas.openxmlformats.org/officeDocument/2006/relationships/hyperlink" Target="http://kitap.tatar.ru/ogl/nlrt/nbrt_obr_2423052.pdf" TargetMode="External"/><Relationship Id="rId63" Type="http://schemas.openxmlformats.org/officeDocument/2006/relationships/hyperlink" Target="http://kitap.tatar.ru/ogl/nlrt/nbrt_obr_2427045.pdf" TargetMode="External"/><Relationship Id="rId84" Type="http://schemas.openxmlformats.org/officeDocument/2006/relationships/hyperlink" Target="http://kitap.tatar.ru/ogl/nlrt/nbrt_obr_2428355.pdf" TargetMode="External"/><Relationship Id="rId138" Type="http://schemas.openxmlformats.org/officeDocument/2006/relationships/hyperlink" Target="http://kitap.tatar.ru/ogl/nlrt/nbrt_obr_2435107.pdf" TargetMode="External"/><Relationship Id="rId159" Type="http://schemas.openxmlformats.org/officeDocument/2006/relationships/hyperlink" Target="http://kitap.tatar.ru/ogl/nlrt/nbrt_obr_2427115.pdf" TargetMode="External"/><Relationship Id="rId324" Type="http://schemas.openxmlformats.org/officeDocument/2006/relationships/hyperlink" Target="http://kitap.tatar.ru/ogl/nlrt/nbrt_obr_2426764.pdf" TargetMode="External"/><Relationship Id="rId345" Type="http://schemas.openxmlformats.org/officeDocument/2006/relationships/hyperlink" Target="http://kitap.tatar.ru/ogl/nlrt/nbrt_obr_2436068.pdf" TargetMode="External"/><Relationship Id="rId170" Type="http://schemas.openxmlformats.org/officeDocument/2006/relationships/hyperlink" Target="http://kitap.tatar.ru/ogl/nlrt/nbrt_obr_2428244.pdf" TargetMode="External"/><Relationship Id="rId191" Type="http://schemas.openxmlformats.org/officeDocument/2006/relationships/hyperlink" Target="http://kitap.tatar.ru/ogl/nlrt/nbrt_obr_2428207.pdf" TargetMode="External"/><Relationship Id="rId205" Type="http://schemas.openxmlformats.org/officeDocument/2006/relationships/hyperlink" Target="http://kitap.tatar.ru/ogl/nlrt/nbrt_obr_2409484.pdf" TargetMode="External"/><Relationship Id="rId226" Type="http://schemas.openxmlformats.org/officeDocument/2006/relationships/hyperlink" Target="http://kitap.tatar.ru/ogl/nlrt/nbrt_obr_2436051.pdf" TargetMode="External"/><Relationship Id="rId247" Type="http://schemas.openxmlformats.org/officeDocument/2006/relationships/hyperlink" Target="http://kitap.tatar.ru/ogl/nlrt/nbrt_obr_2437867.pdf" TargetMode="External"/><Relationship Id="rId107" Type="http://schemas.openxmlformats.org/officeDocument/2006/relationships/hyperlink" Target="http://kitap.tatar.ru/ogl/nlrt/nbrt_obr_2427780.pdf" TargetMode="External"/><Relationship Id="rId268" Type="http://schemas.openxmlformats.org/officeDocument/2006/relationships/hyperlink" Target="http://kitap.tatar.ru/ogl/nlrt/nbrt_obr_2439945.pdf" TargetMode="External"/><Relationship Id="rId289" Type="http://schemas.openxmlformats.org/officeDocument/2006/relationships/hyperlink" Target="http://kitap.tatar.ru/ogl/nlrt/nbrt_obr_2435015.pdf" TargetMode="External"/><Relationship Id="rId11" Type="http://schemas.openxmlformats.org/officeDocument/2006/relationships/hyperlink" Target="http://kitap.tatar.ru/ogl/nlrt/nbrt_obr_2436378.pdf" TargetMode="External"/><Relationship Id="rId32" Type="http://schemas.openxmlformats.org/officeDocument/2006/relationships/hyperlink" Target="http://kitap.tatar.ru/ogl/nlrt/nbrt_obr_2422879.pdf" TargetMode="External"/><Relationship Id="rId53" Type="http://schemas.openxmlformats.org/officeDocument/2006/relationships/hyperlink" Target="http://kitap.tatar.ru/ogl/nlrt/nbrt_obr_2423273.pdf" TargetMode="External"/><Relationship Id="rId74" Type="http://schemas.openxmlformats.org/officeDocument/2006/relationships/hyperlink" Target="http://kitap.tatar.ru/ogl/nlrt/nbrt_obr_2439711.pdf" TargetMode="External"/><Relationship Id="rId128" Type="http://schemas.openxmlformats.org/officeDocument/2006/relationships/hyperlink" Target="http://kitap.tatar.ru/ogl/nlrt/nbrt_obr_2427897.pdf" TargetMode="External"/><Relationship Id="rId149" Type="http://schemas.openxmlformats.org/officeDocument/2006/relationships/hyperlink" Target="http://kitap.tatar.ru/ogl/nlrt/nbrt_obr_2436860.pdf" TargetMode="External"/><Relationship Id="rId314" Type="http://schemas.openxmlformats.org/officeDocument/2006/relationships/hyperlink" Target="http://kitap.tatar.ru/ogl/nlrt/nbrt_obr_2400294.pdf" TargetMode="External"/><Relationship Id="rId335" Type="http://schemas.openxmlformats.org/officeDocument/2006/relationships/hyperlink" Target="http://kitap.tatar.ru/ogl/nlrt/nbrt_obr_2440113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430986.pdf" TargetMode="External"/><Relationship Id="rId160" Type="http://schemas.openxmlformats.org/officeDocument/2006/relationships/hyperlink" Target="http://kitap.tatar.ru/ogl/nlrt/nbrt_obr_2428252.pdf" TargetMode="External"/><Relationship Id="rId181" Type="http://schemas.openxmlformats.org/officeDocument/2006/relationships/hyperlink" Target="http://kitap.tatar.ru/ogl/nlrt/nbrt_obr_2430854.pdf" TargetMode="External"/><Relationship Id="rId216" Type="http://schemas.openxmlformats.org/officeDocument/2006/relationships/hyperlink" Target="http://kitap.tatar.ru/ogl/nlrt/nbrt_obr_2427765.pdf" TargetMode="External"/><Relationship Id="rId237" Type="http://schemas.openxmlformats.org/officeDocument/2006/relationships/hyperlink" Target="http://kitap.tatar.ru/ogl/nlrt/nbrt_obr_2429024.pdf" TargetMode="External"/><Relationship Id="rId258" Type="http://schemas.openxmlformats.org/officeDocument/2006/relationships/hyperlink" Target="http://kitap.tatar.ru/ogl/nlrt/nbrt_obr_2435923.pdf" TargetMode="External"/><Relationship Id="rId279" Type="http://schemas.openxmlformats.org/officeDocument/2006/relationships/hyperlink" Target="http://kitap.tatar.ru/ogl/nlrt/nbrt_obr_2414756.pdf" TargetMode="External"/><Relationship Id="rId22" Type="http://schemas.openxmlformats.org/officeDocument/2006/relationships/hyperlink" Target="http://kitap.tatar.ru/ogl/nlrt/nbrt_obr_2437508.pdf" TargetMode="External"/><Relationship Id="rId43" Type="http://schemas.openxmlformats.org/officeDocument/2006/relationships/hyperlink" Target="http://kitap.tatar.ru/ogl/nlrt/nbrt_obr_2427966.pdf" TargetMode="External"/><Relationship Id="rId64" Type="http://schemas.openxmlformats.org/officeDocument/2006/relationships/hyperlink" Target="http://kitap.tatar.ru/ogl/nlrt/nbrt_obr_2427015.pdf" TargetMode="External"/><Relationship Id="rId118" Type="http://schemas.openxmlformats.org/officeDocument/2006/relationships/hyperlink" Target="http://kitap.tatar.ru/ogl/nlrt/nbrt_obr_2427754.pdf" TargetMode="External"/><Relationship Id="rId139" Type="http://schemas.openxmlformats.org/officeDocument/2006/relationships/hyperlink" Target="http://kitap.tatar.ru/ogl/nlrt/nbrt_obr_2428196.pdf" TargetMode="External"/><Relationship Id="rId290" Type="http://schemas.openxmlformats.org/officeDocument/2006/relationships/hyperlink" Target="http://kitap.tatar.ru/ogl/nlrt/nbrt_obr_2429706.pdf" TargetMode="External"/><Relationship Id="rId304" Type="http://schemas.openxmlformats.org/officeDocument/2006/relationships/hyperlink" Target="http://kitap.tatar.ru/ogl/nlrt/nbrt_obr_2440069.pdf" TargetMode="External"/><Relationship Id="rId325" Type="http://schemas.openxmlformats.org/officeDocument/2006/relationships/hyperlink" Target="http://kitap.tatar.ru/ogl/nlrt/nbrt_obr_2426769.pdf" TargetMode="External"/><Relationship Id="rId346" Type="http://schemas.openxmlformats.org/officeDocument/2006/relationships/hyperlink" Target="http://kitap.tatar.ru/ogl/nlrt/nbrt_obr_2418909.pdf" TargetMode="External"/><Relationship Id="rId85" Type="http://schemas.openxmlformats.org/officeDocument/2006/relationships/hyperlink" Target="http://kitap.tatar.ru/ogl/nlrt/nbrt_obr_2435616.pdf" TargetMode="External"/><Relationship Id="rId150" Type="http://schemas.openxmlformats.org/officeDocument/2006/relationships/hyperlink" Target="http://kitap.tatar.ru/ogl/nlrt/nbrt_obr_2427960.pdf" TargetMode="External"/><Relationship Id="rId171" Type="http://schemas.openxmlformats.org/officeDocument/2006/relationships/hyperlink" Target="http://kitap.tatar.ru/ogl/nlrt/nbrt_obr_2438939.pdf" TargetMode="External"/><Relationship Id="rId192" Type="http://schemas.openxmlformats.org/officeDocument/2006/relationships/hyperlink" Target="http://kitap.tatar.ru/ogl/nlrt/nbrt_obr_2438969.pdf" TargetMode="External"/><Relationship Id="rId206" Type="http://schemas.openxmlformats.org/officeDocument/2006/relationships/hyperlink" Target="http://kitap.tatar.ru/ogl/nlrt/nbrt_obr_2434734.pdf" TargetMode="External"/><Relationship Id="rId227" Type="http://schemas.openxmlformats.org/officeDocument/2006/relationships/hyperlink" Target="http://kitap.tatar.ru/ogl/nlrt/nbrt_obr_2436058.pdf" TargetMode="External"/><Relationship Id="rId248" Type="http://schemas.openxmlformats.org/officeDocument/2006/relationships/hyperlink" Target="http://kitap.tatar.ru/ogl/nlrt/nbrt_obr_2422199.pdf" TargetMode="External"/><Relationship Id="rId269" Type="http://schemas.openxmlformats.org/officeDocument/2006/relationships/hyperlink" Target="http://kitap.tatar.ru/ogl/nlrt/nbrt_obr_2254948.pdf" TargetMode="External"/><Relationship Id="rId12" Type="http://schemas.openxmlformats.org/officeDocument/2006/relationships/hyperlink" Target="http://kitap.tatar.ru/ogl/nlrt/nbrt_obr_2435836.pdf" TargetMode="External"/><Relationship Id="rId33" Type="http://schemas.openxmlformats.org/officeDocument/2006/relationships/hyperlink" Target="http://kitap.tatar.ru/ogl/nlrt/nbrt_obr_2436065.pdf" TargetMode="External"/><Relationship Id="rId108" Type="http://schemas.openxmlformats.org/officeDocument/2006/relationships/hyperlink" Target="http://kitap.tatar.ru/ogl/nlrt/nbrt_obr_2438534.pdf" TargetMode="External"/><Relationship Id="rId129" Type="http://schemas.openxmlformats.org/officeDocument/2006/relationships/hyperlink" Target="http://kitap.tatar.ru/ogl/nlrt/nbrt_obr_2430234.pdf" TargetMode="External"/><Relationship Id="rId280" Type="http://schemas.openxmlformats.org/officeDocument/2006/relationships/hyperlink" Target="http://kitap.tatar.ru/ogl/nlrt/nbrt_obr_2435020.pdf" TargetMode="External"/><Relationship Id="rId315" Type="http://schemas.openxmlformats.org/officeDocument/2006/relationships/hyperlink" Target="http://kitap.tatar.ru/ogl/nlrt/nbrt_obr_2419153.pdf" TargetMode="External"/><Relationship Id="rId336" Type="http://schemas.openxmlformats.org/officeDocument/2006/relationships/hyperlink" Target="http://kitap.tatar.ru/ogl/nlrt/nbrt_obr_2430357.pdf" TargetMode="External"/><Relationship Id="rId54" Type="http://schemas.openxmlformats.org/officeDocument/2006/relationships/hyperlink" Target="http://kitap.tatar.ru/ogl/nlrt/nbrt_obr_2430843.pdf" TargetMode="External"/><Relationship Id="rId75" Type="http://schemas.openxmlformats.org/officeDocument/2006/relationships/hyperlink" Target="http://kitap.tatar.ru/ogl/nlrt/nbrt_obr_2430984.pdf" TargetMode="External"/><Relationship Id="rId96" Type="http://schemas.openxmlformats.org/officeDocument/2006/relationships/hyperlink" Target="http://kitap.tatar.ru/ogl/nlrt/nbrt_obr_2435062.pdf" TargetMode="External"/><Relationship Id="rId140" Type="http://schemas.openxmlformats.org/officeDocument/2006/relationships/hyperlink" Target="http://kitap.tatar.ru/ogl/nlrt/nbrt_obr_2428199.pdf" TargetMode="External"/><Relationship Id="rId161" Type="http://schemas.openxmlformats.org/officeDocument/2006/relationships/hyperlink" Target="http://kitap.tatar.ru/ogl/nlrt/nbrt_obr_2434781.pdf" TargetMode="External"/><Relationship Id="rId182" Type="http://schemas.openxmlformats.org/officeDocument/2006/relationships/hyperlink" Target="http://kitap.tatar.ru/ogl/nlrt/nbrt_obr_2428249.pdf" TargetMode="External"/><Relationship Id="rId217" Type="http://schemas.openxmlformats.org/officeDocument/2006/relationships/hyperlink" Target="http://kitap.tatar.ru/ogl/nlrt/nbrt_obr_2436169.pdf" TargetMode="External"/><Relationship Id="rId6" Type="http://schemas.openxmlformats.org/officeDocument/2006/relationships/hyperlink" Target="http://kitap.tatar.ru/ogl/nlrt/nbrt_obr_2422722.pdf" TargetMode="External"/><Relationship Id="rId238" Type="http://schemas.openxmlformats.org/officeDocument/2006/relationships/hyperlink" Target="http://kitap.tatar.ru/ogl/nlrt/nbrt_obr_2325673.pdf" TargetMode="External"/><Relationship Id="rId259" Type="http://schemas.openxmlformats.org/officeDocument/2006/relationships/hyperlink" Target="http://kitap.tatar.ru/ogl/nlrt/nbrt_obr_2434230.pdf" TargetMode="External"/><Relationship Id="rId23" Type="http://schemas.openxmlformats.org/officeDocument/2006/relationships/hyperlink" Target="http://kitap.tatar.ru/ogl/nlrt/nbrt_obr_2434991.pdf" TargetMode="External"/><Relationship Id="rId119" Type="http://schemas.openxmlformats.org/officeDocument/2006/relationships/hyperlink" Target="http://kitap.tatar.ru/ogl/nlrt/nbrt_obr_2428224.pdf" TargetMode="External"/><Relationship Id="rId270" Type="http://schemas.openxmlformats.org/officeDocument/2006/relationships/hyperlink" Target="http://kitap.tatar.ru/ogl/nlrt/nbrt_obr_2434770.pdf" TargetMode="External"/><Relationship Id="rId291" Type="http://schemas.openxmlformats.org/officeDocument/2006/relationships/hyperlink" Target="http://kitap.tatar.ru/ogl/nlrt/nbrt_obr_2430039.pdf" TargetMode="External"/><Relationship Id="rId305" Type="http://schemas.openxmlformats.org/officeDocument/2006/relationships/hyperlink" Target="http://kitap.tatar.ru/ogl/nlrt/nbrt_obr_2423256.pdf" TargetMode="External"/><Relationship Id="rId326" Type="http://schemas.openxmlformats.org/officeDocument/2006/relationships/hyperlink" Target="http://kitap.tatar.ru/ogl/nlrt/nbrt_obr_2427547.pdf" TargetMode="External"/><Relationship Id="rId347" Type="http://schemas.openxmlformats.org/officeDocument/2006/relationships/hyperlink" Target="http://kitap.tatar.ru/ogl/nlrt/nbrt_obr_2427617.pdf" TargetMode="External"/><Relationship Id="rId44" Type="http://schemas.openxmlformats.org/officeDocument/2006/relationships/hyperlink" Target="http://kitap.tatar.ru/ogl/nlrt/nbrt_obr_2440219.pdf" TargetMode="External"/><Relationship Id="rId65" Type="http://schemas.openxmlformats.org/officeDocument/2006/relationships/hyperlink" Target="http://kitap.tatar.ru/ogl/nlrt/nbrt_obr_2428215.pdf" TargetMode="External"/><Relationship Id="rId86" Type="http://schemas.openxmlformats.org/officeDocument/2006/relationships/hyperlink" Target="http://kitap.tatar.ru/ogl/nlrt/nbrt_obr_2346778.pdf" TargetMode="External"/><Relationship Id="rId130" Type="http://schemas.openxmlformats.org/officeDocument/2006/relationships/hyperlink" Target="http://kitap.tatar.ru/ogl/nlrt/nbrt_obr_2428211.pdf" TargetMode="External"/><Relationship Id="rId151" Type="http://schemas.openxmlformats.org/officeDocument/2006/relationships/hyperlink" Target="http://kitap.tatar.ru/ogl/nlrt/nbrt_obr_2435828.pdf" TargetMode="External"/><Relationship Id="rId172" Type="http://schemas.openxmlformats.org/officeDocument/2006/relationships/hyperlink" Target="http://kitap.tatar.ru/ogl/nlrt/nbrt_obr_2427786.pdf" TargetMode="External"/><Relationship Id="rId193" Type="http://schemas.openxmlformats.org/officeDocument/2006/relationships/hyperlink" Target="http://kitap.tatar.ru/ogl/nlrt/nbrt_obr_2427020.pdf" TargetMode="External"/><Relationship Id="rId207" Type="http://schemas.openxmlformats.org/officeDocument/2006/relationships/hyperlink" Target="http://kitap.tatar.ru/ogl/nlrt/nbrt_obr_2427090.pdf" TargetMode="External"/><Relationship Id="rId228" Type="http://schemas.openxmlformats.org/officeDocument/2006/relationships/hyperlink" Target="http://kitap.tatar.ru/ogl/nlrt/nbrt_obr_2436048.pdf" TargetMode="External"/><Relationship Id="rId249" Type="http://schemas.openxmlformats.org/officeDocument/2006/relationships/hyperlink" Target="http://kitap.tatar.ru/ogl/nlrt/nbrt_obr_2436045.pdf" TargetMode="External"/><Relationship Id="rId13" Type="http://schemas.openxmlformats.org/officeDocument/2006/relationships/hyperlink" Target="http://kitap.tatar.ru/ogl/nlrt/nbrt_obr_2435361.pdf" TargetMode="External"/><Relationship Id="rId109" Type="http://schemas.openxmlformats.org/officeDocument/2006/relationships/hyperlink" Target="http://kitap.tatar.ru/ogl/nlrt/nbrt_obr_2428381.pdf" TargetMode="External"/><Relationship Id="rId260" Type="http://schemas.openxmlformats.org/officeDocument/2006/relationships/hyperlink" Target="http://kitap.tatar.ru/ogl/nlrt/nbrt_obr_2376843.pdf" TargetMode="External"/><Relationship Id="rId281" Type="http://schemas.openxmlformats.org/officeDocument/2006/relationships/hyperlink" Target="http://kitap.tatar.ru/ogl/nlrt/nbrt_obr_2434385.pdf" TargetMode="External"/><Relationship Id="rId316" Type="http://schemas.openxmlformats.org/officeDocument/2006/relationships/hyperlink" Target="http://kitap.tatar.ru/ogl/nlrt/nbrt_obr_2427737.pdf" TargetMode="External"/><Relationship Id="rId337" Type="http://schemas.openxmlformats.org/officeDocument/2006/relationships/hyperlink" Target="http://kitap.tatar.ru/ogl/nlrt/nbrt_obr_2428359.pdf" TargetMode="External"/><Relationship Id="rId34" Type="http://schemas.openxmlformats.org/officeDocument/2006/relationships/hyperlink" Target="http://kitap.tatar.ru/ogl/nlrt/nbrt_obr_2428696.pdf" TargetMode="External"/><Relationship Id="rId55" Type="http://schemas.openxmlformats.org/officeDocument/2006/relationships/hyperlink" Target="http://kitap.tatar.ru/ogl/nlrt/nbrt_obr_2423251.pdf" TargetMode="External"/><Relationship Id="rId76" Type="http://schemas.openxmlformats.org/officeDocument/2006/relationships/hyperlink" Target="http://kitap.tatar.ru/ogl/nlrt/nbrt_obr_2430988.pdf" TargetMode="External"/><Relationship Id="rId97" Type="http://schemas.openxmlformats.org/officeDocument/2006/relationships/hyperlink" Target="http://kitap.tatar.ru/ogl/nlrt/nbrt_obr_2437914.pdf" TargetMode="External"/><Relationship Id="rId120" Type="http://schemas.openxmlformats.org/officeDocument/2006/relationships/hyperlink" Target="http://kitap.tatar.ru/ogl/nlrt/nbrt_obr_2428219.pdf" TargetMode="External"/><Relationship Id="rId141" Type="http://schemas.openxmlformats.org/officeDocument/2006/relationships/hyperlink" Target="http://kitap.tatar.ru/ogl/nlrt/nbrt_obr_2427899.pdf" TargetMode="External"/><Relationship Id="rId7" Type="http://schemas.openxmlformats.org/officeDocument/2006/relationships/hyperlink" Target="http://kitap.tatar.ru/ogl/nlrt/nbrt_obr_2423461.pdf" TargetMode="External"/><Relationship Id="rId162" Type="http://schemas.openxmlformats.org/officeDocument/2006/relationships/hyperlink" Target="http://kitap.tatar.ru/ogl/nlrt/nbrt_obr_2430320.pdf" TargetMode="External"/><Relationship Id="rId183" Type="http://schemas.openxmlformats.org/officeDocument/2006/relationships/hyperlink" Target="http://kitap.tatar.ru/ogl/nlrt/nbrt_obr_2428241.pdf" TargetMode="External"/><Relationship Id="rId218" Type="http://schemas.openxmlformats.org/officeDocument/2006/relationships/hyperlink" Target="http://kitap.tatar.ru/ogl/nlrt/nbrt_obr_2435784.pdf" TargetMode="External"/><Relationship Id="rId239" Type="http://schemas.openxmlformats.org/officeDocument/2006/relationships/hyperlink" Target="http://kitap.tatar.ru/ogl/nlrt/nbrt_obr_2436859.pdf" TargetMode="External"/><Relationship Id="rId250" Type="http://schemas.openxmlformats.org/officeDocument/2006/relationships/hyperlink" Target="http://kitap.tatar.ru/ogl/nlrt/nbrt_obr_2435937.pdf" TargetMode="External"/><Relationship Id="rId271" Type="http://schemas.openxmlformats.org/officeDocument/2006/relationships/hyperlink" Target="http://kitap.tatar.ru/ogl/nlrt/nbrt_obr_2435776.pdf" TargetMode="External"/><Relationship Id="rId292" Type="http://schemas.openxmlformats.org/officeDocument/2006/relationships/hyperlink" Target="http://kitap.tatar.ru/ogl/nlrt/nbrt_obr_2362976.pdf" TargetMode="External"/><Relationship Id="rId306" Type="http://schemas.openxmlformats.org/officeDocument/2006/relationships/hyperlink" Target="http://kitap.tatar.ru/ogl/nlrt/nbrt_obr_2440060.pdf" TargetMode="External"/><Relationship Id="rId24" Type="http://schemas.openxmlformats.org/officeDocument/2006/relationships/hyperlink" Target="http://kitap.tatar.ru/ogl/nlrt/nbrt_obr_2435333.pdf" TargetMode="External"/><Relationship Id="rId45" Type="http://schemas.openxmlformats.org/officeDocument/2006/relationships/hyperlink" Target="http://kitap.tatar.ru/ogl/nlrt/nbrt_obr_2439105.pdf" TargetMode="External"/><Relationship Id="rId66" Type="http://schemas.openxmlformats.org/officeDocument/2006/relationships/hyperlink" Target="http://kitap.tatar.ru/ogl/nlrt/nbrt_obr_2428255.pdf" TargetMode="External"/><Relationship Id="rId87" Type="http://schemas.openxmlformats.org/officeDocument/2006/relationships/hyperlink" Target="http://kitap.tatar.ru/ogl/nlrt/nbrt_obr_2435252.pdf" TargetMode="External"/><Relationship Id="rId110" Type="http://schemas.openxmlformats.org/officeDocument/2006/relationships/hyperlink" Target="http://kitap.tatar.ru/ogl/nlrt/nbrt_obr_2422896.pdf" TargetMode="External"/><Relationship Id="rId131" Type="http://schemas.openxmlformats.org/officeDocument/2006/relationships/hyperlink" Target="http://kitap.tatar.ru/ogl/nlrt/nbrt_obr_2426829.pdf" TargetMode="External"/><Relationship Id="rId327" Type="http://schemas.openxmlformats.org/officeDocument/2006/relationships/hyperlink" Target="http://kitap.tatar.ru/ogl/nlrt/nbrt_obr_2434637.pdf" TargetMode="External"/><Relationship Id="rId348" Type="http://schemas.openxmlformats.org/officeDocument/2006/relationships/hyperlink" Target="http://kitap.tatar.ru/ogl/nlrt/nbrt_obr_2438046.pdf" TargetMode="External"/><Relationship Id="rId152" Type="http://schemas.openxmlformats.org/officeDocument/2006/relationships/hyperlink" Target="http://kitap.tatar.ru/ogl/nlrt/nbrt_obr_2427026.pdf" TargetMode="External"/><Relationship Id="rId173" Type="http://schemas.openxmlformats.org/officeDocument/2006/relationships/hyperlink" Target="http://kitap.tatar.ru/ogl/nlrt/nbrt_obr_2430398.pdf" TargetMode="External"/><Relationship Id="rId194" Type="http://schemas.openxmlformats.org/officeDocument/2006/relationships/hyperlink" Target="http://kitap.tatar.ru/ogl/nlrt/nbrt_obr_2427221.pdf" TargetMode="External"/><Relationship Id="rId208" Type="http://schemas.openxmlformats.org/officeDocument/2006/relationships/hyperlink" Target="http://kitap.tatar.ru/ogl/nlrt/nbrt_obr_2428002.pdf" TargetMode="External"/><Relationship Id="rId229" Type="http://schemas.openxmlformats.org/officeDocument/2006/relationships/hyperlink" Target="http://kitap.tatar.ru/ogl/nlrt/nbrt_obr_2434641.pdf" TargetMode="External"/><Relationship Id="rId240" Type="http://schemas.openxmlformats.org/officeDocument/2006/relationships/hyperlink" Target="http://kitap.tatar.ru/ogl/nlrt/nbrt_obr_2435873.pdf" TargetMode="External"/><Relationship Id="rId261" Type="http://schemas.openxmlformats.org/officeDocument/2006/relationships/hyperlink" Target="http://kitap.tatar.ru/ogl/nlrt/nbrt_obr_2438757.pdf" TargetMode="External"/><Relationship Id="rId14" Type="http://schemas.openxmlformats.org/officeDocument/2006/relationships/hyperlink" Target="http://kitap.tatar.ru/ogl/nlrt/nbrt_obr_2435976.pdf" TargetMode="External"/><Relationship Id="rId35" Type="http://schemas.openxmlformats.org/officeDocument/2006/relationships/hyperlink" Target="http://kitap.tatar.ru/ogl/nlrt/nbrt_obr_2439642.pdf" TargetMode="External"/><Relationship Id="rId56" Type="http://schemas.openxmlformats.org/officeDocument/2006/relationships/hyperlink" Target="http://kitap.tatar.ru/ogl/nlrt/nbrt_obr_2422933.pdf" TargetMode="External"/><Relationship Id="rId77" Type="http://schemas.openxmlformats.org/officeDocument/2006/relationships/hyperlink" Target="http://kitap.tatar.ru/ogl/nlrt/nbrt_obr_2428704.pdf" TargetMode="External"/><Relationship Id="rId100" Type="http://schemas.openxmlformats.org/officeDocument/2006/relationships/hyperlink" Target="http://kitap.tatar.ru/ogl/nlrt/nbrt_obr_2430130.pdf" TargetMode="External"/><Relationship Id="rId282" Type="http://schemas.openxmlformats.org/officeDocument/2006/relationships/hyperlink" Target="http://kitap.tatar.ru/ogl/nlrt/nbrt_obr_2438778.pdf" TargetMode="External"/><Relationship Id="rId317" Type="http://schemas.openxmlformats.org/officeDocument/2006/relationships/hyperlink" Target="http://kitap.tatar.ru/ogl/nlrt/nbrt_obr_2430341.pdf" TargetMode="External"/><Relationship Id="rId338" Type="http://schemas.openxmlformats.org/officeDocument/2006/relationships/hyperlink" Target="http://kitap.tatar.ru/ogl/nlrt/nbrt_obr_2430264.pdf" TargetMode="External"/><Relationship Id="rId8" Type="http://schemas.openxmlformats.org/officeDocument/2006/relationships/hyperlink" Target="http://kitap.tatar.ru/ogl/nlrt/nbrt_obr_2435824.pdf" TargetMode="External"/><Relationship Id="rId98" Type="http://schemas.openxmlformats.org/officeDocument/2006/relationships/hyperlink" Target="http://kitap.tatar.ru/ogl/nlrt/nbrt_obr_2430810.pdf" TargetMode="External"/><Relationship Id="rId121" Type="http://schemas.openxmlformats.org/officeDocument/2006/relationships/hyperlink" Target="http://kitap.tatar.ru/ogl/nlrt/nbrt_obr_2435659.pdf" TargetMode="External"/><Relationship Id="rId142" Type="http://schemas.openxmlformats.org/officeDocument/2006/relationships/hyperlink" Target="http://kitap.tatar.ru/ogl/nlrt/nbrt_obr_2435002.pdf" TargetMode="External"/><Relationship Id="rId163" Type="http://schemas.openxmlformats.org/officeDocument/2006/relationships/hyperlink" Target="http://kitap.tatar.ru/ogl/nlrt/nbrt_obr_2430976.pdf" TargetMode="External"/><Relationship Id="rId184" Type="http://schemas.openxmlformats.org/officeDocument/2006/relationships/hyperlink" Target="http://kitap.tatar.ru/ogl/nlrt/nbrt_obr_2435859.pdf" TargetMode="External"/><Relationship Id="rId219" Type="http://schemas.openxmlformats.org/officeDocument/2006/relationships/hyperlink" Target="http://kitap.tatar.ru/ogl/nlrt/nbrt_obr_2427006.pdf" TargetMode="External"/><Relationship Id="rId230" Type="http://schemas.openxmlformats.org/officeDocument/2006/relationships/hyperlink" Target="http://kitap.tatar.ru/ogl/nlrt/nbrt_obr_2437857.pdf" TargetMode="External"/><Relationship Id="rId251" Type="http://schemas.openxmlformats.org/officeDocument/2006/relationships/hyperlink" Target="http://kitap.tatar.ru/ogl/nlrt/nbrt_obr_2380953.pdf" TargetMode="External"/><Relationship Id="rId25" Type="http://schemas.openxmlformats.org/officeDocument/2006/relationships/hyperlink" Target="http://kitap.tatar.ru/ogl/nlrt/nbrt_obr_2437806.pdf" TargetMode="External"/><Relationship Id="rId46" Type="http://schemas.openxmlformats.org/officeDocument/2006/relationships/hyperlink" Target="http://kitap.tatar.ru/ogl/nlrt/nbrt_obr_2409104.pdf" TargetMode="External"/><Relationship Id="rId67" Type="http://schemas.openxmlformats.org/officeDocument/2006/relationships/hyperlink" Target="http://kitap.tatar.ru/ogl/nlrt/nbrt_obr_2430354.pdf" TargetMode="External"/><Relationship Id="rId272" Type="http://schemas.openxmlformats.org/officeDocument/2006/relationships/hyperlink" Target="http://kitap.tatar.ru/ogl/nlrt/nbrt_obr_2434925.pdf" TargetMode="External"/><Relationship Id="rId293" Type="http://schemas.openxmlformats.org/officeDocument/2006/relationships/hyperlink" Target="http://kitap.tatar.ru/ogl/nlrt/nbrt_obr_2434791.pdf" TargetMode="External"/><Relationship Id="rId307" Type="http://schemas.openxmlformats.org/officeDocument/2006/relationships/hyperlink" Target="http://kitap.tatar.ru/ogl/nlrt/nbrt_obr_2430332.pdf" TargetMode="External"/><Relationship Id="rId328" Type="http://schemas.openxmlformats.org/officeDocument/2006/relationships/hyperlink" Target="http://kitap.tatar.ru/ogl/nlrt/nbrt_obr_2410244.pdf" TargetMode="External"/><Relationship Id="rId349" Type="http://schemas.openxmlformats.org/officeDocument/2006/relationships/header" Target="header1.xml"/><Relationship Id="rId20" Type="http://schemas.openxmlformats.org/officeDocument/2006/relationships/hyperlink" Target="http://kitap.tatar.ru/ogl/nlrt/nbrt_obr_2433892.pdf" TargetMode="External"/><Relationship Id="rId41" Type="http://schemas.openxmlformats.org/officeDocument/2006/relationships/hyperlink" Target="http://kitap.tatar.ru/ogl/nlrt/nbrt_obr_2432131.pdf" TargetMode="External"/><Relationship Id="rId62" Type="http://schemas.openxmlformats.org/officeDocument/2006/relationships/hyperlink" Target="http://kitap.tatar.ru/ogl/nlrt/nbrt_obr_2436739.pdf" TargetMode="External"/><Relationship Id="rId83" Type="http://schemas.openxmlformats.org/officeDocument/2006/relationships/hyperlink" Target="http://kitap.tatar.ru/ogl/nlrt/nbrt_obr_2435261.pdf" TargetMode="External"/><Relationship Id="rId88" Type="http://schemas.openxmlformats.org/officeDocument/2006/relationships/hyperlink" Target="http://kitap.tatar.ru/ogl/nlrt/nbrt_obr_2428794.pdf" TargetMode="External"/><Relationship Id="rId111" Type="http://schemas.openxmlformats.org/officeDocument/2006/relationships/hyperlink" Target="http://kitap.tatar.ru/ogl/nlrt/nbrt_obr_2436459.pdf" TargetMode="External"/><Relationship Id="rId132" Type="http://schemas.openxmlformats.org/officeDocument/2006/relationships/hyperlink" Target="http://kitap.tatar.ru/ogl/nlrt/nbrt_obr_2435523.pdf" TargetMode="External"/><Relationship Id="rId153" Type="http://schemas.openxmlformats.org/officeDocument/2006/relationships/hyperlink" Target="http://kitap.tatar.ru/ogl/nlrt/nbrt_obr_2437004.pdf" TargetMode="External"/><Relationship Id="rId174" Type="http://schemas.openxmlformats.org/officeDocument/2006/relationships/hyperlink" Target="http://kitap.tatar.ru/ogl/nlrt/nbrt_obr_2430360.pdf" TargetMode="External"/><Relationship Id="rId179" Type="http://schemas.openxmlformats.org/officeDocument/2006/relationships/hyperlink" Target="http://kitap.tatar.ru/ogl/nlrt/nbrt_obr_2430816.pdf" TargetMode="External"/><Relationship Id="rId195" Type="http://schemas.openxmlformats.org/officeDocument/2006/relationships/hyperlink" Target="http://kitap.tatar.ru/ogl/nlrt/nbrt_obr_2430315.pdf" TargetMode="External"/><Relationship Id="rId209" Type="http://schemas.openxmlformats.org/officeDocument/2006/relationships/hyperlink" Target="http://kitap.tatar.ru/ogl/nlrt/nbrt_obr_2431016.pdf" TargetMode="External"/><Relationship Id="rId190" Type="http://schemas.openxmlformats.org/officeDocument/2006/relationships/hyperlink" Target="http://kitap.tatar.ru/ogl/nlrt/nbrt_obr_2428124.pdf" TargetMode="External"/><Relationship Id="rId204" Type="http://schemas.openxmlformats.org/officeDocument/2006/relationships/hyperlink" Target="http://kitap.tatar.ru/ogl/nlrt/nbrt_obr_2438964.pdf" TargetMode="External"/><Relationship Id="rId220" Type="http://schemas.openxmlformats.org/officeDocument/2006/relationships/hyperlink" Target="http://kitap.tatar.ru/ogl/nlrt/nbrt_obr_2434426.pdf" TargetMode="External"/><Relationship Id="rId225" Type="http://schemas.openxmlformats.org/officeDocument/2006/relationships/hyperlink" Target="http://kitap.tatar.ru/ogl/nlrt/nbrt_obr_2438281.pdf" TargetMode="External"/><Relationship Id="rId241" Type="http://schemas.openxmlformats.org/officeDocument/2006/relationships/hyperlink" Target="http://kitap.tatar.ru/ogl/nlrt/nbrt_obr_2434746.pdf" TargetMode="External"/><Relationship Id="rId246" Type="http://schemas.openxmlformats.org/officeDocument/2006/relationships/hyperlink" Target="http://kitap.tatar.ru/ogl/nlrt/nbrt_obr_2435046.pdf" TargetMode="External"/><Relationship Id="rId267" Type="http://schemas.openxmlformats.org/officeDocument/2006/relationships/hyperlink" Target="http://kitap.tatar.ru/ogl/nlrt/nbrt_obr_2436716.pdf" TargetMode="External"/><Relationship Id="rId288" Type="http://schemas.openxmlformats.org/officeDocument/2006/relationships/hyperlink" Target="http://kitap.tatar.ru/ogl/nlrt/nbrt_obr_2436625.pdf" TargetMode="External"/><Relationship Id="rId15" Type="http://schemas.openxmlformats.org/officeDocument/2006/relationships/hyperlink" Target="http://kitap.tatar.ru/ogl/nlrt/nbrt_obr_2430846.pdf" TargetMode="External"/><Relationship Id="rId36" Type="http://schemas.openxmlformats.org/officeDocument/2006/relationships/hyperlink" Target="http://kitap.tatar.ru/ogl/nlrt/nbrt_obr_2430887.pdf" TargetMode="External"/><Relationship Id="rId57" Type="http://schemas.openxmlformats.org/officeDocument/2006/relationships/hyperlink" Target="http://kitap.tatar.ru/ogl/nlrt/nbrt_obr_2422721.pdf" TargetMode="External"/><Relationship Id="rId106" Type="http://schemas.openxmlformats.org/officeDocument/2006/relationships/hyperlink" Target="http://kitap.tatar.ru/ogl/nlrt/nbrt_obr_2430230.pdf" TargetMode="External"/><Relationship Id="rId127" Type="http://schemas.openxmlformats.org/officeDocument/2006/relationships/hyperlink" Target="http://kitap.tatar.ru/ogl/nlrt/nbrt_obr_2427918.pdf" TargetMode="External"/><Relationship Id="rId262" Type="http://schemas.openxmlformats.org/officeDocument/2006/relationships/hyperlink" Target="http://kitap.tatar.ru/ogl/nlrt/nbrt_obr_2434928.pdf" TargetMode="External"/><Relationship Id="rId283" Type="http://schemas.openxmlformats.org/officeDocument/2006/relationships/hyperlink" Target="http://kitap.tatar.ru/ogl/nlrt/nbrt_obr_2429064.pdf" TargetMode="External"/><Relationship Id="rId313" Type="http://schemas.openxmlformats.org/officeDocument/2006/relationships/hyperlink" Target="http://kitap.tatar.ru/ogl/nlrt/nbrt_obr_2435780.pdf" TargetMode="External"/><Relationship Id="rId318" Type="http://schemas.openxmlformats.org/officeDocument/2006/relationships/hyperlink" Target="http://kitap.tatar.ru/ogl/nlrt/nbrt_obr_2427461.pdf" TargetMode="External"/><Relationship Id="rId339" Type="http://schemas.openxmlformats.org/officeDocument/2006/relationships/hyperlink" Target="http://kitap.tatar.ru/ogl/nlrt/nbrt_obr_2433627.pdf" TargetMode="External"/><Relationship Id="rId10" Type="http://schemas.openxmlformats.org/officeDocument/2006/relationships/hyperlink" Target="http://kitap.tatar.ru/ogl/nlrt/nbrt_obr_2431977.pdf" TargetMode="External"/><Relationship Id="rId31" Type="http://schemas.openxmlformats.org/officeDocument/2006/relationships/hyperlink" Target="http://kitap.tatar.ru/ogl/nlrt/nbrt_obr_2419677.pdf" TargetMode="External"/><Relationship Id="rId52" Type="http://schemas.openxmlformats.org/officeDocument/2006/relationships/hyperlink" Target="http://kitap.tatar.ru/ogl/nlrt/nbrt_obr_2435345.pdf" TargetMode="External"/><Relationship Id="rId73" Type="http://schemas.openxmlformats.org/officeDocument/2006/relationships/hyperlink" Target="http://kitap.tatar.ru/ogl/nlrt/nbrt_obr_2438039.pdf" TargetMode="External"/><Relationship Id="rId78" Type="http://schemas.openxmlformats.org/officeDocument/2006/relationships/hyperlink" Target="http://kitap.tatar.ru/ogl/nlrt/nbrt_obr_2427742.pdf" TargetMode="External"/><Relationship Id="rId94" Type="http://schemas.openxmlformats.org/officeDocument/2006/relationships/hyperlink" Target="http://kitap.tatar.ru/ogl/nlrt/nbrt_obr_2435100.pdf" TargetMode="External"/><Relationship Id="rId99" Type="http://schemas.openxmlformats.org/officeDocument/2006/relationships/hyperlink" Target="http://kitap.tatar.ru/ogl/nlrt/nbrt_obr_2430110.pdf" TargetMode="External"/><Relationship Id="rId101" Type="http://schemas.openxmlformats.org/officeDocument/2006/relationships/hyperlink" Target="http://kitap.tatar.ru/ogl/nlrt/nbrt_obr_2430873.pdf" TargetMode="External"/><Relationship Id="rId122" Type="http://schemas.openxmlformats.org/officeDocument/2006/relationships/hyperlink" Target="http://kitap.tatar.ru/ogl/nlrt/nbrt_obr_2436627.pdf" TargetMode="External"/><Relationship Id="rId143" Type="http://schemas.openxmlformats.org/officeDocument/2006/relationships/hyperlink" Target="http://kitap.tatar.ru/ogl/nlrt/nbrt_obr_2431872.pdf" TargetMode="External"/><Relationship Id="rId148" Type="http://schemas.openxmlformats.org/officeDocument/2006/relationships/hyperlink" Target="http://kitap.tatar.ru/ogl/nlrt/nbrt_obr_2435964.pdf" TargetMode="External"/><Relationship Id="rId164" Type="http://schemas.openxmlformats.org/officeDocument/2006/relationships/hyperlink" Target="http://kitap.tatar.ru/ogl/nlrt/nbrt_obr_2423683.pdf" TargetMode="External"/><Relationship Id="rId169" Type="http://schemas.openxmlformats.org/officeDocument/2006/relationships/hyperlink" Target="http://kitap.tatar.ru/ogl/nlrt/nbrt_obr_2439054.pdf" TargetMode="External"/><Relationship Id="rId185" Type="http://schemas.openxmlformats.org/officeDocument/2006/relationships/hyperlink" Target="http://kitap.tatar.ru/ogl/nlrt/nbrt_obr_2427028.pdf" TargetMode="External"/><Relationship Id="rId334" Type="http://schemas.openxmlformats.org/officeDocument/2006/relationships/hyperlink" Target="http://kitap.tatar.ru/ogl/nlrt/nbrt_obr_2430296.pdf" TargetMode="External"/><Relationship Id="rId35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23081.pdf" TargetMode="External"/><Relationship Id="rId180" Type="http://schemas.openxmlformats.org/officeDocument/2006/relationships/hyperlink" Target="http://kitap.tatar.ru/ogl/nlrt/nbrt_obr_2430845.pdf" TargetMode="External"/><Relationship Id="rId210" Type="http://schemas.openxmlformats.org/officeDocument/2006/relationships/hyperlink" Target="http://kitap.tatar.ru/ogl/nlrt/nbrt_obr_2434198.pdf" TargetMode="External"/><Relationship Id="rId215" Type="http://schemas.openxmlformats.org/officeDocument/2006/relationships/hyperlink" Target="http://kitap.tatar.ru/ogl/nlrt/nbrt_obr_2428214.pdf" TargetMode="External"/><Relationship Id="rId236" Type="http://schemas.openxmlformats.org/officeDocument/2006/relationships/hyperlink" Target="http://kitap.tatar.ru/ogl/nlrt/nbrt_obr_2435341.pdf" TargetMode="External"/><Relationship Id="rId257" Type="http://schemas.openxmlformats.org/officeDocument/2006/relationships/hyperlink" Target="http://kitap.tatar.ru/ogl/nlrt/nbrt_obr_2366474.pdf" TargetMode="External"/><Relationship Id="rId278" Type="http://schemas.openxmlformats.org/officeDocument/2006/relationships/hyperlink" Target="http://kitap.tatar.ru/ogl/nlrt/nbrt_obr_2419989.pdf" TargetMode="External"/><Relationship Id="rId26" Type="http://schemas.openxmlformats.org/officeDocument/2006/relationships/hyperlink" Target="http://kitap.tatar.ru/ogl/nlrt/nbrt_obr_2422533.pdf" TargetMode="External"/><Relationship Id="rId231" Type="http://schemas.openxmlformats.org/officeDocument/2006/relationships/hyperlink" Target="http://kitap.tatar.ru/ogl/nlrt/nbrt_obr_2435654.pdf" TargetMode="External"/><Relationship Id="rId252" Type="http://schemas.openxmlformats.org/officeDocument/2006/relationships/hyperlink" Target="http://kitap.tatar.ru/ogl/nlrt/nbrt_obr_2433977.pdf" TargetMode="External"/><Relationship Id="rId273" Type="http://schemas.openxmlformats.org/officeDocument/2006/relationships/hyperlink" Target="http://kitap.tatar.ru/ogl/nlrt/nbrt_obr_2434635.pdf" TargetMode="External"/><Relationship Id="rId294" Type="http://schemas.openxmlformats.org/officeDocument/2006/relationships/hyperlink" Target="http://kitap.tatar.ru/ogl/nlrt/nbrt_obr_2435591.pdf" TargetMode="External"/><Relationship Id="rId308" Type="http://schemas.openxmlformats.org/officeDocument/2006/relationships/hyperlink" Target="http://kitap.tatar.ru/ogl/nlrt/nbrt_obr_2438893.pdf" TargetMode="External"/><Relationship Id="rId329" Type="http://schemas.openxmlformats.org/officeDocument/2006/relationships/hyperlink" Target="http://kitap.tatar.ru/ogl/nlrt/nbrt_obr_2426767.pdf" TargetMode="External"/><Relationship Id="rId47" Type="http://schemas.openxmlformats.org/officeDocument/2006/relationships/hyperlink" Target="http://kitap.tatar.ru/ogl/nlrt/nbrt_obr_2437898.pdf" TargetMode="External"/><Relationship Id="rId68" Type="http://schemas.openxmlformats.org/officeDocument/2006/relationships/hyperlink" Target="http://kitap.tatar.ru/ogl/nlrt/nbrt_obr_2428013.pdf" TargetMode="External"/><Relationship Id="rId89" Type="http://schemas.openxmlformats.org/officeDocument/2006/relationships/hyperlink" Target="http://kitap.tatar.ru/ogl/nlrt/nbrt_obr_2438550.pdf" TargetMode="External"/><Relationship Id="rId112" Type="http://schemas.openxmlformats.org/officeDocument/2006/relationships/hyperlink" Target="http://kitap.tatar.ru/ogl/nlrt/nbrt_obr_2428029.pdf" TargetMode="External"/><Relationship Id="rId133" Type="http://schemas.openxmlformats.org/officeDocument/2006/relationships/hyperlink" Target="http://kitap.tatar.ru/ogl/nlrt/nbrt_obr_2427995.pdf" TargetMode="External"/><Relationship Id="rId154" Type="http://schemas.openxmlformats.org/officeDocument/2006/relationships/hyperlink" Target="http://kitap.tatar.ru/ogl/nlrt/nbrt_obr_2428107.pdf" TargetMode="External"/><Relationship Id="rId175" Type="http://schemas.openxmlformats.org/officeDocument/2006/relationships/hyperlink" Target="http://kitap.tatar.ru/ogl/nlrt/nbrt_obr_2430879.pdf" TargetMode="External"/><Relationship Id="rId340" Type="http://schemas.openxmlformats.org/officeDocument/2006/relationships/hyperlink" Target="http://kitap.tatar.ru/ogl/nlrt/nbrt_obr_2435096.pdf" TargetMode="External"/><Relationship Id="rId196" Type="http://schemas.openxmlformats.org/officeDocument/2006/relationships/hyperlink" Target="http://kitap.tatar.ru/ogl/nlrt/nbrt_obr_2427022.pdf" TargetMode="External"/><Relationship Id="rId200" Type="http://schemas.openxmlformats.org/officeDocument/2006/relationships/hyperlink" Target="http://kitap.tatar.ru/ogl/nlrt/nbrt_obr_2435083.pdf" TargetMode="External"/><Relationship Id="rId16" Type="http://schemas.openxmlformats.org/officeDocument/2006/relationships/hyperlink" Target="http://kitap.tatar.ru/ogl/nlrt/nbrt_obr_2434794.pdf" TargetMode="External"/><Relationship Id="rId221" Type="http://schemas.openxmlformats.org/officeDocument/2006/relationships/hyperlink" Target="http://kitap.tatar.ru/ogl/nlrt/nbrt_obr_2418914.pdf" TargetMode="External"/><Relationship Id="rId242" Type="http://schemas.openxmlformats.org/officeDocument/2006/relationships/hyperlink" Target="http://kitap.tatar.ru/ogl/nlrt/nbrt_obr_2438839.pdf" TargetMode="External"/><Relationship Id="rId263" Type="http://schemas.openxmlformats.org/officeDocument/2006/relationships/hyperlink" Target="http://kitap.tatar.ru/ogl/nlrt/nbrt_obr_2434986.pdf" TargetMode="External"/><Relationship Id="rId284" Type="http://schemas.openxmlformats.org/officeDocument/2006/relationships/hyperlink" Target="http://kitap.tatar.ru/ogl/nlrt/nbrt_obr_2435389.pdf" TargetMode="External"/><Relationship Id="rId319" Type="http://schemas.openxmlformats.org/officeDocument/2006/relationships/hyperlink" Target="http://kitap.tatar.ru/ogl/nlrt/nbrt_obr_2427462.pdf" TargetMode="External"/><Relationship Id="rId37" Type="http://schemas.openxmlformats.org/officeDocument/2006/relationships/hyperlink" Target="http://kitap.tatar.ru/ogl/nlrt/nbrt_obr_2422819.pdf" TargetMode="External"/><Relationship Id="rId58" Type="http://schemas.openxmlformats.org/officeDocument/2006/relationships/hyperlink" Target="http://kitap.tatar.ru/ogl/nlrt/nbrt_obr_2427035.pdf" TargetMode="External"/><Relationship Id="rId79" Type="http://schemas.openxmlformats.org/officeDocument/2006/relationships/hyperlink" Target="http://kitap.tatar.ru/ogl/nlrt/nbrt_obr_2435773.pdf" TargetMode="External"/><Relationship Id="rId102" Type="http://schemas.openxmlformats.org/officeDocument/2006/relationships/hyperlink" Target="http://kitap.tatar.ru/ogl/nlrt/nbrt_obr_2427999.pdf" TargetMode="External"/><Relationship Id="rId123" Type="http://schemas.openxmlformats.org/officeDocument/2006/relationships/hyperlink" Target="http://kitap.tatar.ru/ogl/nlrt/nbrt_obr_2427739.pdf" TargetMode="External"/><Relationship Id="rId144" Type="http://schemas.openxmlformats.org/officeDocument/2006/relationships/hyperlink" Target="http://kitap.tatar.ru/ogl/nlrt/nbrt_obr_2428204.pdf" TargetMode="External"/><Relationship Id="rId330" Type="http://schemas.openxmlformats.org/officeDocument/2006/relationships/hyperlink" Target="http://kitap.tatar.ru/ogl/nlrt/nbrt_obr_2435322.pdf" TargetMode="External"/><Relationship Id="rId90" Type="http://schemas.openxmlformats.org/officeDocument/2006/relationships/hyperlink" Target="http://kitap.tatar.ru/ogl/nlrt/nbrt_obr_2352840.pdf" TargetMode="External"/><Relationship Id="rId165" Type="http://schemas.openxmlformats.org/officeDocument/2006/relationships/hyperlink" Target="http://kitap.tatar.ru/ogl/nlrt/nbrt_obr_2423675.pdf" TargetMode="External"/><Relationship Id="rId186" Type="http://schemas.openxmlformats.org/officeDocument/2006/relationships/hyperlink" Target="http://kitap.tatar.ru/ogl/nlrt/nbrt_obr_2427086.pdf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://kitap.tatar.ru/ogl/nlrt/nbrt_obr_2438950.pdf" TargetMode="External"/><Relationship Id="rId232" Type="http://schemas.openxmlformats.org/officeDocument/2006/relationships/hyperlink" Target="http://kitap.tatar.ru/ogl/nlrt/nbrt_obr_2430590.pdf" TargetMode="External"/><Relationship Id="rId253" Type="http://schemas.openxmlformats.org/officeDocument/2006/relationships/hyperlink" Target="http://kitap.tatar.ru/ogl/nlrt/nbrt_obr_2438676.pdf" TargetMode="External"/><Relationship Id="rId274" Type="http://schemas.openxmlformats.org/officeDocument/2006/relationships/hyperlink" Target="http://kitap.tatar.ru/ogl/nlrt/nbrt_obr_2436455.pdf" TargetMode="External"/><Relationship Id="rId295" Type="http://schemas.openxmlformats.org/officeDocument/2006/relationships/hyperlink" Target="http://kitap.tatar.ru/ogl/nlrt/nbrt_obr_2430705.pdf" TargetMode="External"/><Relationship Id="rId309" Type="http://schemas.openxmlformats.org/officeDocument/2006/relationships/hyperlink" Target="http://kitap.tatar.ru/ogl/nlrt/nbrt_obr_2431009.pdf" TargetMode="External"/><Relationship Id="rId27" Type="http://schemas.openxmlformats.org/officeDocument/2006/relationships/hyperlink" Target="http://kitap.tatar.ru/ogl/nlrt/nbrt_obr_2422875.pdf" TargetMode="External"/><Relationship Id="rId48" Type="http://schemas.openxmlformats.org/officeDocument/2006/relationships/hyperlink" Target="http://kitap.tatar.ru/ogl/nlrt/nbrt_obr_2422762.pdf" TargetMode="External"/><Relationship Id="rId69" Type="http://schemas.openxmlformats.org/officeDocument/2006/relationships/hyperlink" Target="http://kitap.tatar.ru/ogl/nlrt/nbrt_obr_2428186.pdf" TargetMode="External"/><Relationship Id="rId113" Type="http://schemas.openxmlformats.org/officeDocument/2006/relationships/hyperlink" Target="http://kitap.tatar.ru/ogl/nlrt/nbrt_obr_2436879.pdf" TargetMode="External"/><Relationship Id="rId134" Type="http://schemas.openxmlformats.org/officeDocument/2006/relationships/hyperlink" Target="http://kitap.tatar.ru/ogl/nlrt/nbrt_obr_2426784.pdf" TargetMode="External"/><Relationship Id="rId320" Type="http://schemas.openxmlformats.org/officeDocument/2006/relationships/hyperlink" Target="http://kitap.tatar.ru/ogl/nlrt/nbrt_obr_2435564.pdf" TargetMode="External"/><Relationship Id="rId80" Type="http://schemas.openxmlformats.org/officeDocument/2006/relationships/hyperlink" Target="http://kitap.tatar.ru/ogl/nlrt/nbrt_obr_2433828.pdf" TargetMode="External"/><Relationship Id="rId155" Type="http://schemas.openxmlformats.org/officeDocument/2006/relationships/hyperlink" Target="http://kitap.tatar.ru/ogl/nlrt/nbrt_obr_2436264.pdf" TargetMode="External"/><Relationship Id="rId176" Type="http://schemas.openxmlformats.org/officeDocument/2006/relationships/hyperlink" Target="http://kitap.tatar.ru/ogl/nlrt/nbrt_obr_2427790.pdf" TargetMode="External"/><Relationship Id="rId197" Type="http://schemas.openxmlformats.org/officeDocument/2006/relationships/hyperlink" Target="http://kitap.tatar.ru/ogl/nlrt/nbrt_obr_2422923.pdf" TargetMode="External"/><Relationship Id="rId341" Type="http://schemas.openxmlformats.org/officeDocument/2006/relationships/hyperlink" Target="http://kitap.tatar.ru/ogl/nlrt/nbrt_obr_2426737.pdf" TargetMode="External"/><Relationship Id="rId201" Type="http://schemas.openxmlformats.org/officeDocument/2006/relationships/hyperlink" Target="http://kitap.tatar.ru/ogl/nlrt/nbrt_obr_2436646.pdf" TargetMode="External"/><Relationship Id="rId222" Type="http://schemas.openxmlformats.org/officeDocument/2006/relationships/hyperlink" Target="http://kitap.tatar.ru/ogl/nlrt/nbrt_obr_2429014.pdf" TargetMode="External"/><Relationship Id="rId243" Type="http://schemas.openxmlformats.org/officeDocument/2006/relationships/hyperlink" Target="http://kitap.tatar.ru/ogl/nlrt/nbrt_obr_2431019.pdf" TargetMode="External"/><Relationship Id="rId264" Type="http://schemas.openxmlformats.org/officeDocument/2006/relationships/hyperlink" Target="http://kitap.tatar.ru/ogl/nlrt/nbrt_obr_2432458.pdf" TargetMode="External"/><Relationship Id="rId285" Type="http://schemas.openxmlformats.org/officeDocument/2006/relationships/hyperlink" Target="http://kitap.tatar.ru/ogl/nlrt/nbrt_obr_2438498.pdf" TargetMode="External"/><Relationship Id="rId17" Type="http://schemas.openxmlformats.org/officeDocument/2006/relationships/hyperlink" Target="http://kitap.tatar.ru/ogl/nlrt/nbrt_obr_2422337.pdf" TargetMode="External"/><Relationship Id="rId38" Type="http://schemas.openxmlformats.org/officeDocument/2006/relationships/hyperlink" Target="http://kitap.tatar.ru/ogl/nlrt/nbrt_obr_2384504.pdf" TargetMode="External"/><Relationship Id="rId59" Type="http://schemas.openxmlformats.org/officeDocument/2006/relationships/hyperlink" Target="http://kitap.tatar.ru/ogl/nlrt/nbrt_obr_2428109.pdf" TargetMode="External"/><Relationship Id="rId103" Type="http://schemas.openxmlformats.org/officeDocument/2006/relationships/hyperlink" Target="http://kitap.tatar.ru/ogl/nlrt/nbrt_obr_2435063.pdf" TargetMode="External"/><Relationship Id="rId124" Type="http://schemas.openxmlformats.org/officeDocument/2006/relationships/hyperlink" Target="http://kitap.tatar.ru/ogl/nlrt/nbrt_obr_2435572.pdf" TargetMode="External"/><Relationship Id="rId310" Type="http://schemas.openxmlformats.org/officeDocument/2006/relationships/hyperlink" Target="http://kitap.tatar.ru/ogl/nlrt/nbrt_obr_2427013.pdf" TargetMode="External"/><Relationship Id="rId70" Type="http://schemas.openxmlformats.org/officeDocument/2006/relationships/hyperlink" Target="http://kitap.tatar.ru/ogl/nlrt/nbrt_obr_2426730.pdf" TargetMode="External"/><Relationship Id="rId91" Type="http://schemas.openxmlformats.org/officeDocument/2006/relationships/hyperlink" Target="http://kitap.tatar.ru/ogl/nlrt/nbrt_obr_2191562.pdf" TargetMode="External"/><Relationship Id="rId145" Type="http://schemas.openxmlformats.org/officeDocument/2006/relationships/hyperlink" Target="http://kitap.tatar.ru/ogl/nlrt/nbrt_obr_2435843.pdf" TargetMode="External"/><Relationship Id="rId166" Type="http://schemas.openxmlformats.org/officeDocument/2006/relationships/hyperlink" Target="http://kitap.tatar.ru/ogl/nlrt/nbrt_obr_2427126.pdf" TargetMode="External"/><Relationship Id="rId187" Type="http://schemas.openxmlformats.org/officeDocument/2006/relationships/hyperlink" Target="http://kitap.tatar.ru/ogl/nlrt/nbrt_obr_2427209.pdf" TargetMode="External"/><Relationship Id="rId331" Type="http://schemas.openxmlformats.org/officeDocument/2006/relationships/hyperlink" Target="http://kitap.tatar.ru/ogl/nlrt/nbrt_obr_2435321.pdf" TargetMode="External"/><Relationship Id="rId352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435855.pdf" TargetMode="External"/><Relationship Id="rId233" Type="http://schemas.openxmlformats.org/officeDocument/2006/relationships/hyperlink" Target="http://kitap.tatar.ru/ogl/nlrt/nbrt_obr_2431944.pdf" TargetMode="External"/><Relationship Id="rId254" Type="http://schemas.openxmlformats.org/officeDocument/2006/relationships/hyperlink" Target="http://kitap.tatar.ru/ogl/nlrt/nbrt_obr_2350932.pdf" TargetMode="External"/><Relationship Id="rId28" Type="http://schemas.openxmlformats.org/officeDocument/2006/relationships/hyperlink" Target="http://kitap.tatar.ru/ogl/nlrt/nbrt_obr_2422932.pdf" TargetMode="External"/><Relationship Id="rId49" Type="http://schemas.openxmlformats.org/officeDocument/2006/relationships/hyperlink" Target="http://kitap.tatar.ru/ogl/nlrt/nbrt_obr_2430829.pdf" TargetMode="External"/><Relationship Id="rId114" Type="http://schemas.openxmlformats.org/officeDocument/2006/relationships/hyperlink" Target="http://kitap.tatar.ru/ogl/nlrt/nbrt_obr_2436443.pdf" TargetMode="External"/><Relationship Id="rId275" Type="http://schemas.openxmlformats.org/officeDocument/2006/relationships/hyperlink" Target="http://kitap.tatar.ru/ogl/nlrt/nbrt_obr_2434788.pdf" TargetMode="External"/><Relationship Id="rId296" Type="http://schemas.openxmlformats.org/officeDocument/2006/relationships/hyperlink" Target="http://kitap.tatar.ru/ogl/nlrt/nbrt_obr_2430139.pdf" TargetMode="External"/><Relationship Id="rId300" Type="http://schemas.openxmlformats.org/officeDocument/2006/relationships/hyperlink" Target="http://kitap.tatar.ru/ogl/nlrt/nbrt_obr_2430963.pdf" TargetMode="External"/><Relationship Id="rId60" Type="http://schemas.openxmlformats.org/officeDocument/2006/relationships/hyperlink" Target="http://kitap.tatar.ru/ogl/nlrt/nbrt_obr_2430999.pdf" TargetMode="External"/><Relationship Id="rId81" Type="http://schemas.openxmlformats.org/officeDocument/2006/relationships/hyperlink" Target="http://kitap.tatar.ru/ogl/nlrt/nbrt_obr_2427568.pdf" TargetMode="External"/><Relationship Id="rId135" Type="http://schemas.openxmlformats.org/officeDocument/2006/relationships/hyperlink" Target="http://kitap.tatar.ru/ogl/nlrt/nbrt_obr_2427214.pdf" TargetMode="External"/><Relationship Id="rId156" Type="http://schemas.openxmlformats.org/officeDocument/2006/relationships/hyperlink" Target="http://kitap.tatar.ru/ogl/nlrt/nbrt_obr_2434793.pdf" TargetMode="External"/><Relationship Id="rId177" Type="http://schemas.openxmlformats.org/officeDocument/2006/relationships/hyperlink" Target="http://kitap.tatar.ru/ogl/nlrt/nbrt_obr_2437622.pdf" TargetMode="External"/><Relationship Id="rId198" Type="http://schemas.openxmlformats.org/officeDocument/2006/relationships/hyperlink" Target="http://kitap.tatar.ru/ogl/nlrt/nbrt_obr_2427005.pdf" TargetMode="External"/><Relationship Id="rId321" Type="http://schemas.openxmlformats.org/officeDocument/2006/relationships/hyperlink" Target="http://kitap.tatar.ru/ogl/nlrt/nbrt_obr_2434663.pdf" TargetMode="External"/><Relationship Id="rId342" Type="http://schemas.openxmlformats.org/officeDocument/2006/relationships/hyperlink" Target="http://kitap.tatar.ru/ogl/nlrt/nbrt_obr_2427550.pdf" TargetMode="External"/><Relationship Id="rId202" Type="http://schemas.openxmlformats.org/officeDocument/2006/relationships/hyperlink" Target="http://kitap.tatar.ru/ogl/nlrt/nbrt_obr_2428159.pdf" TargetMode="External"/><Relationship Id="rId223" Type="http://schemas.openxmlformats.org/officeDocument/2006/relationships/hyperlink" Target="http://kitap.tatar.ru/ogl/nlrt/nbrt_obr_2432878.pdf" TargetMode="External"/><Relationship Id="rId244" Type="http://schemas.openxmlformats.org/officeDocument/2006/relationships/hyperlink" Target="http://kitap.tatar.ru/ogl/nlrt/nbrt_obr_2435507.pdf" TargetMode="External"/><Relationship Id="rId18" Type="http://schemas.openxmlformats.org/officeDocument/2006/relationships/hyperlink" Target="http://kitap.tatar.ru/ogl/nlrt/nbrt_obr_2418935.pdf" TargetMode="External"/><Relationship Id="rId39" Type="http://schemas.openxmlformats.org/officeDocument/2006/relationships/hyperlink" Target="http://kitap.tatar.ru/ogl/nlrt/nbrt_obr_2422814.pdf" TargetMode="External"/><Relationship Id="rId265" Type="http://schemas.openxmlformats.org/officeDocument/2006/relationships/hyperlink" Target="http://kitap.tatar.ru/ogl/nlrt/nbrt_obr_2436066.pdf" TargetMode="External"/><Relationship Id="rId286" Type="http://schemas.openxmlformats.org/officeDocument/2006/relationships/hyperlink" Target="http://kitap.tatar.ru/ogl/nlrt/nbrt_obr_2438519.pdf" TargetMode="External"/><Relationship Id="rId50" Type="http://schemas.openxmlformats.org/officeDocument/2006/relationships/hyperlink" Target="http://kitap.tatar.ru/ogl/nlrt/nbrt_obr_2357468.pdf" TargetMode="External"/><Relationship Id="rId104" Type="http://schemas.openxmlformats.org/officeDocument/2006/relationships/hyperlink" Target="http://kitap.tatar.ru/ogl/nlrt/nbrt_obr_2427928.pdf" TargetMode="External"/><Relationship Id="rId125" Type="http://schemas.openxmlformats.org/officeDocument/2006/relationships/hyperlink" Target="http://kitap.tatar.ru/ogl/nlrt/nbrt_obr_2428376.pdf" TargetMode="External"/><Relationship Id="rId146" Type="http://schemas.openxmlformats.org/officeDocument/2006/relationships/hyperlink" Target="http://kitap.tatar.ru/ogl/nlrt/nbrt_obr_2436074.pdf" TargetMode="External"/><Relationship Id="rId167" Type="http://schemas.openxmlformats.org/officeDocument/2006/relationships/hyperlink" Target="http://kitap.tatar.ru/ogl/nlrt/nbrt_obr_2423665.pdf" TargetMode="External"/><Relationship Id="rId188" Type="http://schemas.openxmlformats.org/officeDocument/2006/relationships/hyperlink" Target="http://kitap.tatar.ru/ogl/nlrt/nbrt_obr_2439458.pdf" TargetMode="External"/><Relationship Id="rId311" Type="http://schemas.openxmlformats.org/officeDocument/2006/relationships/hyperlink" Target="http://kitap.tatar.ru/ogl/nlrt/nbrt_obr_2430148.pdf" TargetMode="External"/><Relationship Id="rId332" Type="http://schemas.openxmlformats.org/officeDocument/2006/relationships/hyperlink" Target="http://kitap.tatar.ru/ogl/nlrt/nbrt_obr_2427193.pdf" TargetMode="External"/><Relationship Id="rId71" Type="http://schemas.openxmlformats.org/officeDocument/2006/relationships/hyperlink" Target="http://kitap.tatar.ru/ogl/nlrt/nbrt_obr_2436639.pdf" TargetMode="External"/><Relationship Id="rId92" Type="http://schemas.openxmlformats.org/officeDocument/2006/relationships/hyperlink" Target="http://kitap.tatar.ru/ogl/nlrt/nbrt_obr_2429020.pdf" TargetMode="External"/><Relationship Id="rId213" Type="http://schemas.openxmlformats.org/officeDocument/2006/relationships/hyperlink" Target="http://kitap.tatar.ru/ogl/nlrt/nbrt_obr_2434725.pdf" TargetMode="External"/><Relationship Id="rId234" Type="http://schemas.openxmlformats.org/officeDocument/2006/relationships/hyperlink" Target="http://kitap.tatar.ru/ogl/nlrt/nbrt_obr_243604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22239.pdf" TargetMode="External"/><Relationship Id="rId255" Type="http://schemas.openxmlformats.org/officeDocument/2006/relationships/hyperlink" Target="http://kitap.tatar.ru/ogl/nlrt/nbrt_obr_2436205.pdf" TargetMode="External"/><Relationship Id="rId276" Type="http://schemas.openxmlformats.org/officeDocument/2006/relationships/hyperlink" Target="http://kitap.tatar.ru/ogl/nlrt/nbrt_obr_2427612.pdf" TargetMode="External"/><Relationship Id="rId297" Type="http://schemas.openxmlformats.org/officeDocument/2006/relationships/hyperlink" Target="http://kitap.tatar.ru/ogl/nlrt/nbrt_obr_2333042.pdf" TargetMode="External"/><Relationship Id="rId40" Type="http://schemas.openxmlformats.org/officeDocument/2006/relationships/hyperlink" Target="http://kitap.tatar.ru/ogl/nlrt/nbrt_obr_2430323.pdf" TargetMode="External"/><Relationship Id="rId115" Type="http://schemas.openxmlformats.org/officeDocument/2006/relationships/hyperlink" Target="http://kitap.tatar.ru/ogl/nlrt/nbrt_obr_2436762.pdf" TargetMode="External"/><Relationship Id="rId136" Type="http://schemas.openxmlformats.org/officeDocument/2006/relationships/hyperlink" Target="http://kitap.tatar.ru/ogl/nlrt/nbrt_obr_2428200.pdf" TargetMode="External"/><Relationship Id="rId157" Type="http://schemas.openxmlformats.org/officeDocument/2006/relationships/hyperlink" Target="http://kitap.tatar.ru/ogl/nlrt/nbrt_obr_2428352.pdf" TargetMode="External"/><Relationship Id="rId178" Type="http://schemas.openxmlformats.org/officeDocument/2006/relationships/hyperlink" Target="http://kitap.tatar.ru/ogl/nlrt/nbrt_obr_2436979.pdf" TargetMode="External"/><Relationship Id="rId301" Type="http://schemas.openxmlformats.org/officeDocument/2006/relationships/hyperlink" Target="http://kitap.tatar.ru/ogl/nlrt/nbrt_obr_2368338.pdf" TargetMode="External"/><Relationship Id="rId322" Type="http://schemas.openxmlformats.org/officeDocument/2006/relationships/hyperlink" Target="http://kitap.tatar.ru/ogl/nlrt/nbrt_obr_2428351.pdf" TargetMode="External"/><Relationship Id="rId343" Type="http://schemas.openxmlformats.org/officeDocument/2006/relationships/hyperlink" Target="http://kitap.tatar.ru/ogl/nlrt/nbrt_obr_2419533.pdf" TargetMode="External"/><Relationship Id="rId61" Type="http://schemas.openxmlformats.org/officeDocument/2006/relationships/hyperlink" Target="http://kitap.tatar.ru/ogl/nlrt/nbrt_obr_2427801.pdf" TargetMode="External"/><Relationship Id="rId82" Type="http://schemas.openxmlformats.org/officeDocument/2006/relationships/hyperlink" Target="http://kitap.tatar.ru/ogl/nlrt/nbrt_obr_2361028.pdf" TargetMode="External"/><Relationship Id="rId199" Type="http://schemas.openxmlformats.org/officeDocument/2006/relationships/hyperlink" Target="http://kitap.tatar.ru/ogl/nlrt/nbrt_obr_2434000.pdf" TargetMode="External"/><Relationship Id="rId203" Type="http://schemas.openxmlformats.org/officeDocument/2006/relationships/hyperlink" Target="http://kitap.tatar.ru/ogl/nlrt/nbrt_obr_2427913.pdf" TargetMode="External"/><Relationship Id="rId19" Type="http://schemas.openxmlformats.org/officeDocument/2006/relationships/hyperlink" Target="http://kitap.tatar.ru/ogl/nlrt/nbrt_obr_2431536.pdf" TargetMode="External"/><Relationship Id="rId224" Type="http://schemas.openxmlformats.org/officeDocument/2006/relationships/hyperlink" Target="http://kitap.tatar.ru/ogl/nlrt/nbrt_obr_2436054.pdf" TargetMode="External"/><Relationship Id="rId245" Type="http://schemas.openxmlformats.org/officeDocument/2006/relationships/hyperlink" Target="http://kitap.tatar.ru/ogl/nlrt/nbrt_obr_2437869.pdf" TargetMode="External"/><Relationship Id="rId266" Type="http://schemas.openxmlformats.org/officeDocument/2006/relationships/hyperlink" Target="http://kitap.tatar.ru/ogl/nlrt/nbrt_obr_2435017.pdf" TargetMode="External"/><Relationship Id="rId287" Type="http://schemas.openxmlformats.org/officeDocument/2006/relationships/hyperlink" Target="http://kitap.tatar.ru/ogl/nlrt/nbrt_obr_2436365.pdf" TargetMode="External"/><Relationship Id="rId30" Type="http://schemas.openxmlformats.org/officeDocument/2006/relationships/hyperlink" Target="http://kitap.tatar.ru/ogl/nlrt/nbrt_obr_2428197.pdf" TargetMode="External"/><Relationship Id="rId105" Type="http://schemas.openxmlformats.org/officeDocument/2006/relationships/hyperlink" Target="http://kitap.tatar.ru/ogl/nlrt/nbrt_obr_2427733.pdf" TargetMode="External"/><Relationship Id="rId126" Type="http://schemas.openxmlformats.org/officeDocument/2006/relationships/hyperlink" Target="http://kitap.tatar.ru/ogl/nlrt/nbrt_obr_2430853.pdf" TargetMode="External"/><Relationship Id="rId147" Type="http://schemas.openxmlformats.org/officeDocument/2006/relationships/hyperlink" Target="http://kitap.tatar.ru/ogl/nlrt/nbrt_obr_2426744.pdf" TargetMode="External"/><Relationship Id="rId168" Type="http://schemas.openxmlformats.org/officeDocument/2006/relationships/hyperlink" Target="http://kitap.tatar.ru/ogl/nlrt/nbrt_obr_2423659.pdf" TargetMode="External"/><Relationship Id="rId312" Type="http://schemas.openxmlformats.org/officeDocument/2006/relationships/hyperlink" Target="http://kitap.tatar.ru/ogl/nlrt/nbrt_obr_2428604.pdf" TargetMode="External"/><Relationship Id="rId333" Type="http://schemas.openxmlformats.org/officeDocument/2006/relationships/hyperlink" Target="http://kitap.tatar.ru/ogl/nlrt/nbrt_obr_2427553.pdf" TargetMode="External"/><Relationship Id="rId51" Type="http://schemas.openxmlformats.org/officeDocument/2006/relationships/hyperlink" Target="http://kitap.tatar.ru/ogl/nlrt/nbrt_obr_2430977.pdf" TargetMode="External"/><Relationship Id="rId72" Type="http://schemas.openxmlformats.org/officeDocument/2006/relationships/hyperlink" Target="http://kitap.tatar.ru/ogl/nlrt/nbrt_obr_2434966.pdf" TargetMode="External"/><Relationship Id="rId93" Type="http://schemas.openxmlformats.org/officeDocument/2006/relationships/hyperlink" Target="http://kitap.tatar.ru/ogl/nlrt/nbrt_obr_2438637.pdf" TargetMode="External"/><Relationship Id="rId189" Type="http://schemas.openxmlformats.org/officeDocument/2006/relationships/hyperlink" Target="http://kitap.tatar.ru/ogl/nlrt/nbrt_obr_2430884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436474.pdf" TargetMode="External"/><Relationship Id="rId235" Type="http://schemas.openxmlformats.org/officeDocument/2006/relationships/hyperlink" Target="http://kitap.tatar.ru/ogl/nlrt/nbrt_obr_2426868.pdf" TargetMode="External"/><Relationship Id="rId256" Type="http://schemas.openxmlformats.org/officeDocument/2006/relationships/hyperlink" Target="http://kitap.tatar.ru/ogl/nlrt/nbrt_obr_2435007.pdf" TargetMode="External"/><Relationship Id="rId277" Type="http://schemas.openxmlformats.org/officeDocument/2006/relationships/hyperlink" Target="http://kitap.tatar.ru/ogl/nlrt/nbrt_obr_2361061.pdf" TargetMode="External"/><Relationship Id="rId298" Type="http://schemas.openxmlformats.org/officeDocument/2006/relationships/hyperlink" Target="http://kitap.tatar.ru/ogl/nlrt/nbrt_obr_2422735.pdf" TargetMode="External"/><Relationship Id="rId116" Type="http://schemas.openxmlformats.org/officeDocument/2006/relationships/hyperlink" Target="http://kitap.tatar.ru/ogl/nlrt/nbrt_obr_2430120.pdf" TargetMode="External"/><Relationship Id="rId137" Type="http://schemas.openxmlformats.org/officeDocument/2006/relationships/hyperlink" Target="http://kitap.tatar.ru/ogl/nlrt/nbrt_obr_2428004.pdf" TargetMode="External"/><Relationship Id="rId158" Type="http://schemas.openxmlformats.org/officeDocument/2006/relationships/hyperlink" Target="http://kitap.tatar.ru/ogl/nlrt/nbrt_obr_2430100.pdf" TargetMode="External"/><Relationship Id="rId302" Type="http://schemas.openxmlformats.org/officeDocument/2006/relationships/hyperlink" Target="http://kitap.tatar.ru/ogl/nlrt/nbrt_obr_2436395.pdf" TargetMode="External"/><Relationship Id="rId323" Type="http://schemas.openxmlformats.org/officeDocument/2006/relationships/hyperlink" Target="http://kitap.tatar.ru/ogl/nlrt/nbrt_obr_2435380.pdf" TargetMode="External"/><Relationship Id="rId344" Type="http://schemas.openxmlformats.org/officeDocument/2006/relationships/hyperlink" Target="http://kitap.tatar.ru/ogl/nlrt/nbrt_obr_243382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77</TotalTime>
  <Pages>75</Pages>
  <Words>27858</Words>
  <Characters>158794</Characters>
  <Application>Microsoft Office Word</Application>
  <DocSecurity>0</DocSecurity>
  <Lines>1323</Lines>
  <Paragraphs>372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2019-10-17T11:37:00Z</dcterms:created>
  <dcterms:modified xsi:type="dcterms:W3CDTF">2019-10-17T12:54:00Z</dcterms:modified>
</cp:coreProperties>
</file>