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65" w:rsidRPr="00964565" w:rsidRDefault="00964565" w:rsidP="00964565">
      <w:pPr>
        <w:pStyle w:val="1"/>
      </w:pPr>
      <w:bookmarkStart w:id="0" w:name="_Toc24633761"/>
      <w:r w:rsidRPr="00964565">
        <w:t>Физико-математические науки. (ББК 22)</w:t>
      </w:r>
      <w:bookmarkEnd w:id="0"/>
    </w:p>
    <w:p w:rsidR="00964565" w:rsidRPr="00964565" w:rsidRDefault="00964565" w:rsidP="00964565">
      <w:pPr>
        <w:pStyle w:val="1"/>
      </w:pPr>
    </w:p>
    <w:p w:rsidR="00964565" w:rsidRPr="00964565" w:rsidRDefault="00964565" w:rsidP="00964565">
      <w:r w:rsidRPr="00964565">
        <w:t>1. 22.34;   М54</w:t>
      </w:r>
    </w:p>
    <w:p w:rsidR="00964565" w:rsidRDefault="00964565" w:rsidP="00964565">
      <w:r w:rsidRPr="00964565">
        <w:t xml:space="preserve">    1756586-Л - кх</w:t>
      </w:r>
    </w:p>
    <w:p w:rsidR="00964565" w:rsidRDefault="00964565" w:rsidP="00964565">
      <w:r>
        <w:t xml:space="preserve">    Методы устройства оптико-голографических систем архивной памяти / под ред. С. Б. ОдиноковаА. Ю. Бетин [и др.]. - Москва : ТЕХНОСФЕРА, 2018. - 234, [1] с. : ил. - (Мир физики и техники). - Авт. указаны на обороте тит. л.. - ISBN 978-5-94836-507-7 : 811,25</w:t>
      </w:r>
    </w:p>
    <w:p w:rsidR="00964565" w:rsidRDefault="00964565" w:rsidP="00964565">
      <w:r>
        <w:t xml:space="preserve">    Оглавление: </w:t>
      </w:r>
      <w:hyperlink r:id="rId6" w:history="1">
        <w:r w:rsidR="003D7D63" w:rsidRPr="002437CF">
          <w:rPr>
            <w:rStyle w:val="a8"/>
          </w:rPr>
          <w:t>http://kitap.tatar.ru/ogl/nlrt/nbrt_obr_2430503.pdf</w:t>
        </w:r>
      </w:hyperlink>
    </w:p>
    <w:p w:rsidR="003D7D63" w:rsidRDefault="003D7D63" w:rsidP="00964565"/>
    <w:p w:rsidR="00964565" w:rsidRDefault="00964565" w:rsidP="00964565"/>
    <w:p w:rsidR="00964565" w:rsidRDefault="00964565" w:rsidP="00964565">
      <w:r>
        <w:t>2. 22.31;   Г12</w:t>
      </w:r>
    </w:p>
    <w:p w:rsidR="00964565" w:rsidRDefault="00964565" w:rsidP="00964565">
      <w:r>
        <w:t xml:space="preserve">    1756895-Л - кх</w:t>
      </w:r>
    </w:p>
    <w:p w:rsidR="00964565" w:rsidRDefault="00964565" w:rsidP="00964565">
      <w:r>
        <w:t xml:space="preserve">    Габсер, Стивен</w:t>
      </w:r>
    </w:p>
    <w:p w:rsidR="00964565" w:rsidRDefault="00964565" w:rsidP="00964565">
      <w:r>
        <w:t>Маленькая книга о большой теории струн / Стивен Габсер; [пер. с англ. А. Пасечника]. - Санкт-Петербург [и др.] : Питер, 2018. - 286, [1] с. : ил., табл. - (New Science). - Доп. тит. л. на англ. яз. - Загл. и авт. на яз. ориг.: The little book of string theory / Steven Gubser. - ISBN 978-5-4461-0851-0 : 260,00</w:t>
      </w:r>
    </w:p>
    <w:p w:rsidR="00964565" w:rsidRDefault="00964565" w:rsidP="00964565">
      <w:r>
        <w:t xml:space="preserve">    Оглавление: </w:t>
      </w:r>
      <w:hyperlink r:id="rId7" w:history="1">
        <w:r w:rsidR="003D7D63" w:rsidRPr="002437CF">
          <w:rPr>
            <w:rStyle w:val="a8"/>
          </w:rPr>
          <w:t>http://kitap.tatar.ru/ogl/nlrt/nbrt_obr_2436375.pdf</w:t>
        </w:r>
      </w:hyperlink>
    </w:p>
    <w:p w:rsidR="003D7D63" w:rsidRDefault="003D7D63" w:rsidP="00964565"/>
    <w:p w:rsidR="00964565" w:rsidRDefault="00964565" w:rsidP="00964565"/>
    <w:p w:rsidR="00964565" w:rsidRDefault="00964565" w:rsidP="00964565">
      <w:r>
        <w:t>3. 22.6;   К78</w:t>
      </w:r>
    </w:p>
    <w:p w:rsidR="00964565" w:rsidRDefault="00964565" w:rsidP="00964565">
      <w:r>
        <w:t xml:space="preserve">    1758228-Л - кх</w:t>
      </w:r>
    </w:p>
    <w:p w:rsidR="00964565" w:rsidRDefault="00964565" w:rsidP="00964565">
      <w:r>
        <w:t xml:space="preserve">    Краусс, Лоуренс</w:t>
      </w:r>
    </w:p>
    <w:p w:rsidR="00964565" w:rsidRDefault="00964565" w:rsidP="00964565">
      <w:r>
        <w:t>Почему мы существуем? : величайшая из когда-либо рассказанных историй / Лоуренс Краусс; [пер. с англ. Н. Лисова]. - Москва : Альпина нон-фикшн, 2019. - 417, [1] с. : ил.. - ISBN 978-5-91671-948-2 (рус.). - ISBN 978-1-4767-7761-0 (англ.) : 611,00</w:t>
      </w:r>
    </w:p>
    <w:p w:rsidR="00964565" w:rsidRDefault="00964565" w:rsidP="00964565">
      <w:r>
        <w:t xml:space="preserve">    Оглавление: </w:t>
      </w:r>
      <w:hyperlink r:id="rId8" w:history="1">
        <w:r w:rsidR="003D7D63" w:rsidRPr="002437CF">
          <w:rPr>
            <w:rStyle w:val="a8"/>
          </w:rPr>
          <w:t>http://kitap.tatar.ru/ogl/nlrt/nbrt_obr_2440681.pdf</w:t>
        </w:r>
      </w:hyperlink>
    </w:p>
    <w:p w:rsidR="003D7D63" w:rsidRDefault="003D7D63" w:rsidP="00964565"/>
    <w:p w:rsidR="00964565" w:rsidRDefault="00964565" w:rsidP="00964565"/>
    <w:p w:rsidR="00964565" w:rsidRDefault="00964565" w:rsidP="00964565">
      <w:r>
        <w:t>4. 22.151;   К96</w:t>
      </w:r>
    </w:p>
    <w:p w:rsidR="00964565" w:rsidRDefault="00964565" w:rsidP="00964565">
      <w:r>
        <w:t xml:space="preserve">    1756717-Л - кх</w:t>
      </w:r>
    </w:p>
    <w:p w:rsidR="00964565" w:rsidRDefault="00964565" w:rsidP="00964565">
      <w:r>
        <w:t xml:space="preserve">    Кушнир, Исаак Аркадьевич</w:t>
      </w:r>
    </w:p>
    <w:p w:rsidR="00964565" w:rsidRDefault="00964565" w:rsidP="00964565">
      <w:r>
        <w:t>Школа формульной геометрии / И. Кушнир. - Москва : Вече, 2018. - 359 с. : ил.. - ISBN 978-5-4484-0673-7 : 795,60</w:t>
      </w:r>
    </w:p>
    <w:p w:rsidR="00964565" w:rsidRDefault="00964565" w:rsidP="00964565">
      <w:r>
        <w:t xml:space="preserve">    Оглавление: </w:t>
      </w:r>
      <w:hyperlink r:id="rId9" w:history="1">
        <w:r w:rsidR="003D7D63" w:rsidRPr="002437CF">
          <w:rPr>
            <w:rStyle w:val="a8"/>
          </w:rPr>
          <w:t>http://kitap.tatar.ru/ogl/nlrt/nbrt_obr_2427440.pdf</w:t>
        </w:r>
      </w:hyperlink>
    </w:p>
    <w:p w:rsidR="003D7D63" w:rsidRDefault="003D7D63" w:rsidP="00964565"/>
    <w:p w:rsidR="00964565" w:rsidRDefault="00964565" w:rsidP="00964565"/>
    <w:p w:rsidR="00964565" w:rsidRDefault="00964565" w:rsidP="00964565">
      <w:r>
        <w:t xml:space="preserve">5. 22.1;   </w:t>
      </w:r>
    </w:p>
    <w:p w:rsidR="00964565" w:rsidRDefault="00964565" w:rsidP="00964565">
      <w:r>
        <w:t xml:space="preserve">    1757210-Л - чз2</w:t>
      </w:r>
    </w:p>
    <w:p w:rsidR="00964565" w:rsidRDefault="00964565" w:rsidP="00964565">
      <w:r>
        <w:t xml:space="preserve">    Стюарт, Иэн</w:t>
      </w:r>
    </w:p>
    <w:p w:rsidR="00964565" w:rsidRDefault="00964565" w:rsidP="00964565">
      <w:r>
        <w:t>Математические головоломки профессора Стюарта / Иэн Стюарт; пер. с англ. - 2-е изд. - Москва : Альпина нон-фикшн, 2019. - 384 с. : ил.. - ISBN 978-5-91671-828-7 (рус.). - ISBN 978-1-84668-348-0 (англ.) : 611,05</w:t>
      </w:r>
    </w:p>
    <w:p w:rsidR="00964565" w:rsidRDefault="00964565" w:rsidP="00964565">
      <w:r>
        <w:t xml:space="preserve">    Оглавление: </w:t>
      </w:r>
      <w:hyperlink r:id="rId10" w:history="1">
        <w:r w:rsidR="003D7D63" w:rsidRPr="002437CF">
          <w:rPr>
            <w:rStyle w:val="a8"/>
          </w:rPr>
          <w:t>http://kitap.tatar.ru/ogl/nlrt/nbrt_obr_2434336.pdf</w:t>
        </w:r>
      </w:hyperlink>
    </w:p>
    <w:p w:rsidR="003D7D63" w:rsidRDefault="003D7D63" w:rsidP="00964565"/>
    <w:p w:rsidR="00964565" w:rsidRDefault="00964565" w:rsidP="00964565"/>
    <w:p w:rsidR="00964565" w:rsidRDefault="00964565" w:rsidP="00964565">
      <w:r>
        <w:t>6. 22.6;   Т23</w:t>
      </w:r>
    </w:p>
    <w:p w:rsidR="00964565" w:rsidRDefault="00964565" w:rsidP="00964565">
      <w:r>
        <w:t xml:space="preserve">    1756712-Л - кх</w:t>
      </w:r>
    </w:p>
    <w:p w:rsidR="00964565" w:rsidRDefault="00964565" w:rsidP="00964565">
      <w:r>
        <w:t xml:space="preserve">    Таскер, Элизабет</w:t>
      </w:r>
    </w:p>
    <w:p w:rsidR="00964565" w:rsidRPr="00964565" w:rsidRDefault="00964565" w:rsidP="00964565">
      <w:pPr>
        <w:rPr>
          <w:lang w:val="en-US"/>
        </w:rPr>
      </w:pPr>
      <w:r>
        <w:lastRenderedPageBreak/>
        <w:t xml:space="preserve">Фабрика планет : экзопланеты и поиски второй Земли / Элизабет Таскер; пер. с англ. [Сергея Чернина]. - Москва : Альпина Нон-Фикш, 2019. - 484 [1] с. : ил. - (Книжные проекты Дмитрия Зимина). - Библиогр.: с. 455-469. - Предм.-имен. указ. в конце кн. - Загл. и авт. на яз. ориг.: The planet factory. </w:t>
      </w:r>
      <w:r w:rsidRPr="00964565">
        <w:rPr>
          <w:lang w:val="en-US"/>
        </w:rPr>
        <w:t>Exoplanets and the search for a second Earth/ Elizabeth Tasker. - ISBN 978-5-91671-949-9 (</w:t>
      </w:r>
      <w:r>
        <w:t>рус</w:t>
      </w:r>
      <w:r w:rsidRPr="00964565">
        <w:rPr>
          <w:lang w:val="en-US"/>
        </w:rPr>
        <w:t>.). - ISBN 978-1-4729-1772-0 (</w:t>
      </w:r>
      <w:r>
        <w:t>англ</w:t>
      </w:r>
      <w:r w:rsidRPr="00964565">
        <w:rPr>
          <w:lang w:val="en-US"/>
        </w:rPr>
        <w:t>.) : 605,88</w:t>
      </w:r>
    </w:p>
    <w:p w:rsidR="00964565" w:rsidRDefault="00964565" w:rsidP="00964565">
      <w:r w:rsidRPr="003D7D63">
        <w:t xml:space="preserve">    </w:t>
      </w:r>
      <w:r>
        <w:t xml:space="preserve">Оглавление: </w:t>
      </w:r>
      <w:hyperlink r:id="rId11" w:history="1">
        <w:r w:rsidR="003D7D63" w:rsidRPr="002437CF">
          <w:rPr>
            <w:rStyle w:val="a8"/>
          </w:rPr>
          <w:t>http://kitap.tatar.ru/ogl/nlrt/nbrt_obr_2427446.pdf</w:t>
        </w:r>
      </w:hyperlink>
    </w:p>
    <w:p w:rsidR="003D7D63" w:rsidRDefault="003D7D63" w:rsidP="00964565"/>
    <w:p w:rsidR="00964565" w:rsidRDefault="00964565" w:rsidP="00964565"/>
    <w:p w:rsidR="00964565" w:rsidRDefault="00964565" w:rsidP="00964565">
      <w:r>
        <w:t>7. 22.31;   Ш58</w:t>
      </w:r>
    </w:p>
    <w:p w:rsidR="00964565" w:rsidRDefault="00964565" w:rsidP="00964565">
      <w:r>
        <w:t xml:space="preserve">    1758162-Л - кх</w:t>
      </w:r>
    </w:p>
    <w:p w:rsidR="00964565" w:rsidRDefault="00964565" w:rsidP="00964565">
      <w:r>
        <w:t xml:space="preserve">    Шиллинг, Говерт</w:t>
      </w:r>
    </w:p>
    <w:p w:rsidR="00964565" w:rsidRPr="006E6BF9" w:rsidRDefault="00964565" w:rsidP="00964565">
      <w:pPr>
        <w:rPr>
          <w:lang w:val="en-US"/>
        </w:rPr>
      </w:pPr>
      <w:r>
        <w:t xml:space="preserve">Складки на ткани пространства-времени : Эйнштейн, гравитационные волны и будущее астрономии / Говерт Шиллинг; [пер. с англ. Н. Колпакова]. - Москва : Альпина нон-фикшн, 2019. - 421, [1] с. : ил. - Библиогр. в примеч.: с. 387-402. - Предм.-имен. указ. в конце кн. - Пер. изд.: Ripples in spacetime. </w:t>
      </w:r>
      <w:r w:rsidRPr="006E6BF9">
        <w:rPr>
          <w:lang w:val="en-US"/>
        </w:rPr>
        <w:t>Einstein, gravitational waves, and the future of astronomy / Govert Schilling. London, England: Belknap press of Harvard University Press, 2017. - ISBN 978-5-91671-847-8 (</w:t>
      </w:r>
      <w:r>
        <w:t>рус</w:t>
      </w:r>
      <w:r w:rsidRPr="006E6BF9">
        <w:rPr>
          <w:lang w:val="en-US"/>
        </w:rPr>
        <w:t>.). - ISBN 978-0674971660 (</w:t>
      </w:r>
      <w:r>
        <w:t>англ</w:t>
      </w:r>
      <w:r w:rsidRPr="006E6BF9">
        <w:rPr>
          <w:lang w:val="en-US"/>
        </w:rPr>
        <w:t>.) : 611,00</w:t>
      </w:r>
    </w:p>
    <w:p w:rsidR="00964565" w:rsidRDefault="00964565" w:rsidP="00964565">
      <w:r w:rsidRPr="003D7D63">
        <w:t xml:space="preserve">    </w:t>
      </w:r>
      <w:r>
        <w:t xml:space="preserve">Оглавление: </w:t>
      </w:r>
      <w:hyperlink r:id="rId12" w:history="1">
        <w:r w:rsidR="003D7D63" w:rsidRPr="002437CF">
          <w:rPr>
            <w:rStyle w:val="a8"/>
          </w:rPr>
          <w:t>http://kitap.tatar.ru/ogl/nlrt/nbrt_obr_2439178.pdf</w:t>
        </w:r>
      </w:hyperlink>
    </w:p>
    <w:p w:rsidR="003D7D63" w:rsidRDefault="003D7D63" w:rsidP="00964565"/>
    <w:p w:rsidR="00964565" w:rsidRDefault="00964565" w:rsidP="00964565"/>
    <w:p w:rsidR="006E6BF9" w:rsidRDefault="006E6BF9" w:rsidP="00964565"/>
    <w:p w:rsidR="006E6BF9" w:rsidRDefault="006E6BF9" w:rsidP="006E6BF9">
      <w:pPr>
        <w:pStyle w:val="1"/>
      </w:pPr>
      <w:bookmarkStart w:id="1" w:name="_Toc24633762"/>
      <w:r>
        <w:t>Химические науки. (ББК 24)</w:t>
      </w:r>
      <w:bookmarkEnd w:id="1"/>
    </w:p>
    <w:p w:rsidR="006E6BF9" w:rsidRDefault="006E6BF9" w:rsidP="006E6BF9">
      <w:pPr>
        <w:pStyle w:val="1"/>
      </w:pPr>
    </w:p>
    <w:p w:rsidR="006E6BF9" w:rsidRDefault="006E6BF9" w:rsidP="006E6BF9">
      <w:r>
        <w:t>8. 24.1;   М68</w:t>
      </w:r>
    </w:p>
    <w:p w:rsidR="006E6BF9" w:rsidRDefault="006E6BF9" w:rsidP="006E6BF9">
      <w:r>
        <w:t xml:space="preserve">    1758503-Л - кх; 1758504-Л - кх; 1758505-Л - кх</w:t>
      </w:r>
    </w:p>
    <w:p w:rsidR="006E6BF9" w:rsidRDefault="006E6BF9" w:rsidP="006E6BF9">
      <w:r>
        <w:t xml:space="preserve">    Мифтахова, Нурия Шайхулисламовна</w:t>
      </w:r>
    </w:p>
    <w:p w:rsidR="006E6BF9" w:rsidRDefault="006E6BF9" w:rsidP="006E6BF9">
      <w:r>
        <w:t>Химические реакции в неорганической химии. Теория и практика : учебно-методическое пособие / Н. Ш. Мифтахова, Т. П. Петрова; Министерство науки и высшего образования  Российской Федерации, Федеральное государственное бюджетное образования "Казанский национальный исследовательский технологический университет" ; под ред. А. М. Кузнецов. - Казань : Издательство КНИТУ, 2019. - 166, [1] с. : ил., табл. - Библиогр.: с. 143. - ISBN 978-5-7882-2574-6 : 120,00</w:t>
      </w:r>
    </w:p>
    <w:p w:rsidR="006E6BF9" w:rsidRDefault="006E6BF9" w:rsidP="006E6BF9">
      <w:r>
        <w:t xml:space="preserve">    Оглавление: </w:t>
      </w:r>
      <w:hyperlink r:id="rId13" w:history="1">
        <w:r w:rsidR="003D7D63" w:rsidRPr="002437CF">
          <w:rPr>
            <w:rStyle w:val="a8"/>
          </w:rPr>
          <w:t>http://kitap.tatar.ru/ogl/nlrt/nbrt_obr_2450734.pdf</w:t>
        </w:r>
      </w:hyperlink>
    </w:p>
    <w:p w:rsidR="003D7D63" w:rsidRDefault="003D7D63" w:rsidP="006E6BF9"/>
    <w:p w:rsidR="006E6BF9" w:rsidRDefault="006E6BF9" w:rsidP="006E6BF9"/>
    <w:p w:rsidR="006E6BF9" w:rsidRDefault="006E6BF9" w:rsidP="006E6BF9">
      <w:r>
        <w:t>9. 24.8;   С81</w:t>
      </w:r>
    </w:p>
    <w:p w:rsidR="006E6BF9" w:rsidRDefault="006E6BF9" w:rsidP="006E6BF9">
      <w:r>
        <w:t xml:space="preserve">    1757968-Л - кх; 1757969-Л - кх; 1757970-Л - кх</w:t>
      </w:r>
    </w:p>
    <w:p w:rsidR="006E6BF9" w:rsidRDefault="006E6BF9" w:rsidP="006E6BF9">
      <w:r>
        <w:t xml:space="preserve">    Стойков, Иван Иванович</w:t>
      </w:r>
    </w:p>
    <w:p w:rsidR="006E6BF9" w:rsidRDefault="006E6BF9" w:rsidP="006E6BF9">
      <w:r>
        <w:t>Супрамолекулярная химия : учебное пособие / И. И. Стойков, Л. С. Якимова; Казанский федеральный университет. - Казань : Казанский университет, 2019. - 130 с. : ил. - Библиогр.: с. 129. - ISBN 978-5-00130-190-5 : 100,00</w:t>
      </w:r>
    </w:p>
    <w:p w:rsidR="006E6BF9" w:rsidRDefault="006E6BF9" w:rsidP="006E6BF9">
      <w:r>
        <w:t xml:space="preserve">    Оглавление: </w:t>
      </w:r>
      <w:hyperlink r:id="rId14" w:history="1">
        <w:r w:rsidR="003D7D63" w:rsidRPr="002437CF">
          <w:rPr>
            <w:rStyle w:val="a8"/>
          </w:rPr>
          <w:t>http://kitap.tatar.ru/ogl/nlrt/nbrt_obr_2442026.pdf</w:t>
        </w:r>
      </w:hyperlink>
    </w:p>
    <w:p w:rsidR="003D7D63" w:rsidRDefault="003D7D63" w:rsidP="006E6BF9"/>
    <w:p w:rsidR="006E6BF9" w:rsidRDefault="006E6BF9" w:rsidP="006E6BF9"/>
    <w:p w:rsidR="00381C6C" w:rsidRDefault="00381C6C" w:rsidP="006E6BF9"/>
    <w:p w:rsidR="00381C6C" w:rsidRDefault="00381C6C" w:rsidP="00381C6C">
      <w:pPr>
        <w:pStyle w:val="1"/>
      </w:pPr>
      <w:bookmarkStart w:id="2" w:name="_Toc24633763"/>
      <w:r>
        <w:lastRenderedPageBreak/>
        <w:t>Науки о Земле. (ББК 26)</w:t>
      </w:r>
      <w:bookmarkEnd w:id="2"/>
    </w:p>
    <w:p w:rsidR="00381C6C" w:rsidRDefault="00381C6C" w:rsidP="00381C6C">
      <w:pPr>
        <w:pStyle w:val="1"/>
      </w:pPr>
    </w:p>
    <w:p w:rsidR="00381C6C" w:rsidRDefault="00381C6C" w:rsidP="00381C6C">
      <w:r>
        <w:t>10. 26.8;   Р17</w:t>
      </w:r>
    </w:p>
    <w:p w:rsidR="00381C6C" w:rsidRDefault="00381C6C" w:rsidP="00381C6C">
      <w:r>
        <w:t xml:space="preserve">    1759974-Л - кх; 1759975-Л - кх; 1759976-Л - кх</w:t>
      </w:r>
    </w:p>
    <w:p w:rsidR="00381C6C" w:rsidRDefault="00381C6C" w:rsidP="00381C6C">
      <w:r>
        <w:t xml:space="preserve">    Развитие творческого потенциала личности в процессе изучения естественно-географических дисциплин в школе и вузе: предметный и метапредметный аспект : материалы II очно-заочной Международной научно-практической конференции, 28 - 29 марта 2019 г. / ФГАУ ВО "Казан. (Приволж.) федер. ун-т ; Ин-т управления, экономики и финансов ; Отделение Рус. геогр. общества в РТ [и др.]. - Казань : Отечество, 2019. - 147 с. : табл. - Библиогр. в конце ст.. - ISBN 978-5-9222-1299-1 : 200,00</w:t>
      </w:r>
    </w:p>
    <w:p w:rsidR="00381C6C" w:rsidRDefault="00381C6C" w:rsidP="00381C6C">
      <w:r>
        <w:t xml:space="preserve">    Оглавление: </w:t>
      </w:r>
      <w:hyperlink r:id="rId15" w:history="1">
        <w:r w:rsidR="003D7D63" w:rsidRPr="002437CF">
          <w:rPr>
            <w:rStyle w:val="a8"/>
          </w:rPr>
          <w:t>http://kitap.tatar.ru/ogl/nlrt/nbrt_obr_2445464.pdf</w:t>
        </w:r>
      </w:hyperlink>
    </w:p>
    <w:p w:rsidR="003D7D63" w:rsidRDefault="003D7D63" w:rsidP="00381C6C"/>
    <w:p w:rsidR="00381C6C" w:rsidRDefault="00381C6C" w:rsidP="00381C6C"/>
    <w:p w:rsidR="00381C6C" w:rsidRDefault="00381C6C" w:rsidP="00381C6C">
      <w:r>
        <w:t>11. 26.8;   Н62</w:t>
      </w:r>
    </w:p>
    <w:p w:rsidR="00381C6C" w:rsidRDefault="00381C6C" w:rsidP="00381C6C">
      <w:r>
        <w:t xml:space="preserve">    1758337-Л - чз2</w:t>
      </w:r>
    </w:p>
    <w:p w:rsidR="00381C6C" w:rsidRDefault="00381C6C" w:rsidP="00381C6C">
      <w:r>
        <w:t xml:space="preserve">    Никитин, Николай Иванович</w:t>
      </w:r>
    </w:p>
    <w:p w:rsidR="00381C6C" w:rsidRDefault="00381C6C" w:rsidP="00381C6C">
      <w:r>
        <w:t>Землепроходец Семен Дежнёв и его время / Н. И. Никитин; Российская академия наук ; Ин-т российской истории. - Москва : РОССПЭН, 1999. - 190, [2] с. : ил., карт., портр. - Библиогр. в примеч.: с. 185-190. - ISBN 5-8243-0018-6 : 100,00</w:t>
      </w:r>
    </w:p>
    <w:p w:rsidR="00381C6C" w:rsidRDefault="00381C6C" w:rsidP="00381C6C">
      <w:r>
        <w:t xml:space="preserve">    Оглавление: </w:t>
      </w:r>
      <w:hyperlink r:id="rId16" w:history="1">
        <w:r w:rsidR="003D7D63" w:rsidRPr="002437CF">
          <w:rPr>
            <w:rStyle w:val="a8"/>
          </w:rPr>
          <w:t>http://kitap.tatar.ru/ogl/nlrt/nbrt_obr_2444774.pdf</w:t>
        </w:r>
      </w:hyperlink>
    </w:p>
    <w:p w:rsidR="003D7D63" w:rsidRDefault="003D7D63" w:rsidP="00381C6C"/>
    <w:p w:rsidR="00381C6C" w:rsidRDefault="00381C6C" w:rsidP="00381C6C"/>
    <w:p w:rsidR="0069308C" w:rsidRDefault="0069308C" w:rsidP="00381C6C"/>
    <w:p w:rsidR="0069308C" w:rsidRDefault="0069308C" w:rsidP="0069308C">
      <w:pPr>
        <w:pStyle w:val="1"/>
      </w:pPr>
      <w:bookmarkStart w:id="3" w:name="_Toc24633764"/>
      <w:r>
        <w:t>Биологические науки. (ББК 28)</w:t>
      </w:r>
      <w:bookmarkEnd w:id="3"/>
    </w:p>
    <w:p w:rsidR="0069308C" w:rsidRDefault="0069308C" w:rsidP="0069308C">
      <w:pPr>
        <w:pStyle w:val="1"/>
      </w:pPr>
    </w:p>
    <w:p w:rsidR="0069308C" w:rsidRDefault="0069308C" w:rsidP="0069308C">
      <w:r>
        <w:t>12. 28.707.3;   А28</w:t>
      </w:r>
    </w:p>
    <w:p w:rsidR="0069308C" w:rsidRDefault="0069308C" w:rsidP="0069308C">
      <w:r>
        <w:t xml:space="preserve">    1760043-Ф - кх; 1760044-Ф - кх; 1760045-Ф - кх</w:t>
      </w:r>
    </w:p>
    <w:p w:rsidR="0069308C" w:rsidRDefault="0069308C" w:rsidP="0069308C">
      <w:r>
        <w:t xml:space="preserve">    Адаптация развивающегося организма = Adaptation of developing organism : материалы XIV Международной конференции, посвященной 80-летию заслуженного деятеля науки РФ и РТ Ситдикова Фарита Габдулхаковича, ([1 - 2 октября 2018 г.]). - Казань : [Отечество], 2018. - 134 с. : портр. - Библиогр. в конце ст. - Текст на рус., англ. яз.. - ISBN 978-5-9222-1245-8 : 200,00</w:t>
      </w:r>
    </w:p>
    <w:p w:rsidR="0069308C" w:rsidRDefault="0069308C" w:rsidP="0069308C">
      <w:r>
        <w:t xml:space="preserve">    Оглавление: </w:t>
      </w:r>
      <w:hyperlink r:id="rId17" w:history="1">
        <w:r w:rsidR="003D7D63" w:rsidRPr="002437CF">
          <w:rPr>
            <w:rStyle w:val="a8"/>
          </w:rPr>
          <w:t>http://kitap.tatar.ru/ogl/nlrt/nbrt_obr_2446503.pdf</w:t>
        </w:r>
      </w:hyperlink>
    </w:p>
    <w:p w:rsidR="003D7D63" w:rsidRDefault="003D7D63" w:rsidP="0069308C"/>
    <w:p w:rsidR="0069308C" w:rsidRDefault="0069308C" w:rsidP="0069308C"/>
    <w:p w:rsidR="0069308C" w:rsidRDefault="0069308C" w:rsidP="0069308C">
      <w:r>
        <w:t>13. К  28.08;   С56</w:t>
      </w:r>
    </w:p>
    <w:p w:rsidR="0069308C" w:rsidRDefault="0069308C" w:rsidP="0069308C">
      <w:r>
        <w:t xml:space="preserve">    1760007-Л - нк; 1760008-Л - нк; 1760009-Л - нк</w:t>
      </w:r>
    </w:p>
    <w:p w:rsidR="0069308C" w:rsidRDefault="0069308C" w:rsidP="0069308C">
      <w:r>
        <w:t xml:space="preserve">    Современное состояние Нижнекамского водохранилища : сборник научных трудов / Федеральное агенство по рыболовству ; Гос. науч.-исслед. ин-т озерного и речного рыбного хозяйства им. Л. С. Берга, Татарское отделение ; [под ред. С. В. Бардина]. - Казань : Отечество, [2018]. - Вып. 15. - 2018. - 131 с. : ил., табл. - Библиогр. в конце. ст. - Текст на рус., англ. яз.. - ISBN 978-5-9222-1274-8 : 200,00</w:t>
      </w:r>
    </w:p>
    <w:p w:rsidR="0069308C" w:rsidRDefault="0069308C" w:rsidP="0069308C">
      <w:r>
        <w:t xml:space="preserve">    Оглавление: </w:t>
      </w:r>
      <w:hyperlink r:id="rId18" w:history="1">
        <w:r w:rsidR="003D7D63" w:rsidRPr="002437CF">
          <w:rPr>
            <w:rStyle w:val="a8"/>
          </w:rPr>
          <w:t>http://kitap.tatar.ru/ogl/nlrt/nbrt_obr_2445911.pdf</w:t>
        </w:r>
      </w:hyperlink>
    </w:p>
    <w:p w:rsidR="003D7D63" w:rsidRDefault="003D7D63" w:rsidP="0069308C"/>
    <w:p w:rsidR="0069308C" w:rsidRDefault="0069308C" w:rsidP="0069308C"/>
    <w:p w:rsidR="0069308C" w:rsidRDefault="0069308C" w:rsidP="0069308C">
      <w:r>
        <w:t xml:space="preserve">14. ;   </w:t>
      </w:r>
    </w:p>
    <w:p w:rsidR="0069308C" w:rsidRDefault="0069308C" w:rsidP="0069308C">
      <w:r>
        <w:t xml:space="preserve">    </w:t>
      </w:r>
    </w:p>
    <w:p w:rsidR="0069308C" w:rsidRDefault="0069308C" w:rsidP="0069308C">
      <w:r>
        <w:lastRenderedPageBreak/>
        <w:t xml:space="preserve">    Современное состояние Нижнекамского водохранилища : сборник научных трудов / Федеральное агенство по рыболовству ; Гос. науч.-исслед. ин-т озерного и речного рыбного хозяйства им. Л. С. Берга, Татарское отделение ; [под ред. С. В. Бардина]. - Казань : Отечество, [2018]</w:t>
      </w:r>
    </w:p>
    <w:p w:rsidR="0069308C" w:rsidRDefault="0069308C" w:rsidP="0069308C"/>
    <w:p w:rsidR="0069308C" w:rsidRDefault="0069308C" w:rsidP="0069308C">
      <w:r>
        <w:t>15. 28.693.35;   А38</w:t>
      </w:r>
    </w:p>
    <w:p w:rsidR="0069308C" w:rsidRDefault="0069308C" w:rsidP="0069308C">
      <w:r>
        <w:t xml:space="preserve">    1758229-Л - кх</w:t>
      </w:r>
    </w:p>
    <w:p w:rsidR="0069308C" w:rsidRDefault="0069308C" w:rsidP="0069308C">
      <w:r>
        <w:t xml:space="preserve">    Акерман, Дженнифер</w:t>
      </w:r>
    </w:p>
    <w:p w:rsidR="0069308C" w:rsidRDefault="0069308C" w:rsidP="0069308C">
      <w:r>
        <w:t>Эти гениальные птицы / Дженнифер Акерман; [пер. с англ. И. Евстигнеева, Е. Симановский (введение)]. - Москва : Альпина нон-фикшн, 2018. - 485 с. : ил.. - ISBN 978-5-91671-944-4 (рус.). - ISBN 978-1-594-20521-7 (англ.) : 548,60</w:t>
      </w:r>
    </w:p>
    <w:p w:rsidR="0069308C" w:rsidRDefault="0069308C" w:rsidP="0069308C">
      <w:r>
        <w:t xml:space="preserve">    Оглавление: </w:t>
      </w:r>
      <w:hyperlink r:id="rId19" w:history="1">
        <w:r w:rsidR="003D7D63" w:rsidRPr="002437CF">
          <w:rPr>
            <w:rStyle w:val="a8"/>
          </w:rPr>
          <w:t>http://kitap.tatar.ru/ogl/nlrt/nbrt_obr_2440710.pdf</w:t>
        </w:r>
      </w:hyperlink>
    </w:p>
    <w:p w:rsidR="003D7D63" w:rsidRDefault="003D7D63" w:rsidP="0069308C"/>
    <w:p w:rsidR="0069308C" w:rsidRDefault="0069308C" w:rsidP="0069308C"/>
    <w:p w:rsidR="004C69C1" w:rsidRDefault="004C69C1" w:rsidP="0069308C"/>
    <w:p w:rsidR="004C69C1" w:rsidRDefault="004C69C1" w:rsidP="004C69C1">
      <w:pPr>
        <w:pStyle w:val="1"/>
      </w:pPr>
      <w:bookmarkStart w:id="4" w:name="_Toc24633765"/>
      <w:r>
        <w:t>Техника. Технические науки. (ББК 3)</w:t>
      </w:r>
      <w:bookmarkEnd w:id="4"/>
    </w:p>
    <w:p w:rsidR="004C69C1" w:rsidRDefault="004C69C1" w:rsidP="004C69C1">
      <w:pPr>
        <w:pStyle w:val="1"/>
      </w:pPr>
    </w:p>
    <w:p w:rsidR="004C69C1" w:rsidRDefault="004C69C1" w:rsidP="004C69C1">
      <w:r>
        <w:t>16. 38.76;   К65</w:t>
      </w:r>
    </w:p>
    <w:p w:rsidR="004C69C1" w:rsidRDefault="004C69C1" w:rsidP="004C69C1">
      <w:r>
        <w:t xml:space="preserve">    1761731-Л - кх; 1761732-Л - кх; 1761733-Л - кх</w:t>
      </w:r>
    </w:p>
    <w:p w:rsidR="004C69C1" w:rsidRDefault="004C69C1" w:rsidP="004C69C1">
      <w:r>
        <w:t xml:space="preserve">    Контрольно-измерительные приборы инженерных систем : учебное пособие / А. Х. Низамова [и др.]; Министерство науки и высшего образования Российской Федерации ; Казанский государственный архитектурно-строительный университет. - Казань : [Издательство Казанского государственного архитектурно-строительного университета], 2018. - 159 с. : ил., табл. - Библиогр.: с. 157 : 140,00</w:t>
      </w:r>
    </w:p>
    <w:p w:rsidR="004C69C1" w:rsidRDefault="004C69C1" w:rsidP="004C69C1">
      <w:r>
        <w:t xml:space="preserve">    Оглавление: </w:t>
      </w:r>
      <w:hyperlink r:id="rId20" w:history="1">
        <w:r w:rsidR="003D7D63" w:rsidRPr="002437CF">
          <w:rPr>
            <w:rStyle w:val="a8"/>
          </w:rPr>
          <w:t>http://kitap.tatar.ru/ogl/nlrt/nbrt_obr_2451150.pdf</w:t>
        </w:r>
      </w:hyperlink>
    </w:p>
    <w:p w:rsidR="003D7D63" w:rsidRDefault="003D7D63" w:rsidP="004C69C1"/>
    <w:p w:rsidR="004C69C1" w:rsidRDefault="004C69C1" w:rsidP="004C69C1"/>
    <w:p w:rsidR="004C69C1" w:rsidRDefault="004C69C1" w:rsidP="004C69C1">
      <w:r>
        <w:t>17. 39.2;   О-64</w:t>
      </w:r>
    </w:p>
    <w:p w:rsidR="004C69C1" w:rsidRDefault="004C69C1" w:rsidP="004C69C1">
      <w:r>
        <w:t xml:space="preserve">    1760130-Л - кх; 1760131-Л - кх; 1760132-Л - кх</w:t>
      </w:r>
    </w:p>
    <w:p w:rsidR="004C69C1" w:rsidRDefault="004C69C1" w:rsidP="004C69C1">
      <w:r>
        <w:t xml:space="preserve">    Организация высокоскоростных наземных транспортных систем : учебно-методическое пособие по дисциплине "Основы проектирования системы высокоскоростного наземного транспорта" / Ю. А. Рылов [и др.]. - Казань : [Отечество], 2018. - 234 с. : табл., схемы, фот. - Библиогр.: с. 234. - ISBN 978-5-9222-1240-3 : 200,00</w:t>
      </w:r>
    </w:p>
    <w:p w:rsidR="004C69C1" w:rsidRDefault="004C69C1" w:rsidP="004C69C1">
      <w:r>
        <w:t xml:space="preserve">    Оглавление: </w:t>
      </w:r>
      <w:hyperlink r:id="rId21" w:history="1">
        <w:r w:rsidR="003D7D63" w:rsidRPr="002437CF">
          <w:rPr>
            <w:rStyle w:val="a8"/>
          </w:rPr>
          <w:t>http://kitap.tatar.ru/ogl/nlrt/nbrt_obr_2447780.pdf</w:t>
        </w:r>
      </w:hyperlink>
    </w:p>
    <w:p w:rsidR="003D7D63" w:rsidRDefault="003D7D63" w:rsidP="004C69C1"/>
    <w:p w:rsidR="004C69C1" w:rsidRDefault="004C69C1" w:rsidP="004C69C1"/>
    <w:p w:rsidR="004C69C1" w:rsidRDefault="004C69C1" w:rsidP="004C69C1">
      <w:r>
        <w:t>18. 31.2;   П78</w:t>
      </w:r>
    </w:p>
    <w:p w:rsidR="004C69C1" w:rsidRDefault="004C69C1" w:rsidP="004C69C1">
      <w:r>
        <w:t xml:space="preserve">    1760217-Л - кх; 1760218-Л - кх; 1760219-Л - кх</w:t>
      </w:r>
    </w:p>
    <w:p w:rsidR="004C69C1" w:rsidRDefault="004C69C1" w:rsidP="004C69C1">
      <w:r>
        <w:t xml:space="preserve">    Проблемы и перспективы развития электроэнергетики и электротехники : материалы Всероссийской научно-практической конференции, 20 - 21 марта 2019 г. / Министерство науки и высшего образования Российской Федерации ; Министерство образования и науки Республики Татарстан ; Федеральное государственное бюджетное образовательное учреждение высшего образования "Казанский государственный энергетический университет" ; [ред. кол.: Э. Ю. Абдуллазянов  [и др.]. - Казань : Казанский государственный энергетический университет, 2019. - 523 с. : ил., табл. - Библиогр. в конце ст. - На обл. в надзагл.: КГЭУ - 50 лет движения вперед. - Часть текста на англ. яз. - Загл. обл.: Сборник трудов Всероссийской научно-практической конференции "Проблемы и перспективы развития электроэнергетики и электротехники", 20-21 марта 2019 г., Казань. - ISBN 978-5-89873-540-1 : 300,00</w:t>
      </w:r>
    </w:p>
    <w:p w:rsidR="004C69C1" w:rsidRDefault="004C69C1" w:rsidP="004C69C1">
      <w:r>
        <w:lastRenderedPageBreak/>
        <w:t xml:space="preserve">    Оглавление: </w:t>
      </w:r>
      <w:hyperlink r:id="rId22" w:history="1">
        <w:r w:rsidR="003D7D63" w:rsidRPr="002437CF">
          <w:rPr>
            <w:rStyle w:val="a8"/>
          </w:rPr>
          <w:t>http://kitap.tatar.ru/ogl/nlrt/nbrt_obr_2450284.pdf</w:t>
        </w:r>
      </w:hyperlink>
    </w:p>
    <w:p w:rsidR="003D7D63" w:rsidRDefault="003D7D63" w:rsidP="004C69C1"/>
    <w:p w:rsidR="004C69C1" w:rsidRDefault="004C69C1" w:rsidP="004C69C1"/>
    <w:p w:rsidR="004C69C1" w:rsidRDefault="004C69C1" w:rsidP="004C69C1">
      <w:r>
        <w:t>19. К  33.3;   С20</w:t>
      </w:r>
    </w:p>
    <w:p w:rsidR="004C69C1" w:rsidRDefault="004C69C1" w:rsidP="004C69C1">
      <w:r>
        <w:t xml:space="preserve">    1754919-Ф - нк</w:t>
      </w:r>
    </w:p>
    <w:p w:rsidR="004C69C1" w:rsidRDefault="004C69C1" w:rsidP="004C69C1">
      <w:r>
        <w:t xml:space="preserve">    Сарманово : где живут легенды / текст: Г. Гадельшина, А. Гунько; Сармановский район РТ ; [фот. и дизайн О. Маковского]. - Казань : Издательский дом Маковского, 2015. - 44 c. : ил., цв. ил. - Библиогр.: с. 44 (22 назв.). - Авт. текста указаны на с. 44 : 100,00</w:t>
      </w:r>
    </w:p>
    <w:p w:rsidR="004C69C1" w:rsidRDefault="004C69C1" w:rsidP="004C69C1">
      <w:r>
        <w:t xml:space="preserve">    Оглавление: </w:t>
      </w:r>
      <w:hyperlink r:id="rId23" w:history="1">
        <w:r w:rsidR="003D7D63" w:rsidRPr="002437CF">
          <w:rPr>
            <w:rStyle w:val="a8"/>
          </w:rPr>
          <w:t>http://kitap.tatar.ru/ogl/nlrt/nbrt_obr_2439293.pdf</w:t>
        </w:r>
      </w:hyperlink>
    </w:p>
    <w:p w:rsidR="003D7D63" w:rsidRDefault="003D7D63" w:rsidP="004C69C1"/>
    <w:p w:rsidR="004C69C1" w:rsidRDefault="004C69C1" w:rsidP="004C69C1"/>
    <w:p w:rsidR="004C69C1" w:rsidRDefault="004C69C1" w:rsidP="004C69C1">
      <w:r>
        <w:t>20. 32.844;   Б70</w:t>
      </w:r>
    </w:p>
    <w:p w:rsidR="004C69C1" w:rsidRDefault="004C69C1" w:rsidP="004C69C1">
      <w:r>
        <w:t xml:space="preserve">    1757111-Л - чз2</w:t>
      </w:r>
    </w:p>
    <w:p w:rsidR="004C69C1" w:rsidRDefault="004C69C1" w:rsidP="004C69C1">
      <w:r>
        <w:t xml:space="preserve">    Блум, Джереми</w:t>
      </w:r>
    </w:p>
    <w:p w:rsidR="004C69C1" w:rsidRPr="004C69C1" w:rsidRDefault="004C69C1" w:rsidP="004C69C1">
      <w:pPr>
        <w:rPr>
          <w:lang w:val="en-US"/>
        </w:rPr>
      </w:pPr>
      <w:r>
        <w:t xml:space="preserve">Изучаем Arduino : инструменты и методы технического волшебства / Джереми Блум; [пер. с англ. В. Петин]. - Санкт-Петербург : БХВ-Петербург, 2019. - 336 с. : ил. - Предм. указ.: с. 333-336. - Загл. и авт. на яз. ориг.: Exploring Arduino. </w:t>
      </w:r>
      <w:r w:rsidRPr="004C69C1">
        <w:rPr>
          <w:lang w:val="en-US"/>
        </w:rPr>
        <w:t>Tools and techniques for engineering wizardry/ Jeremy Blum. - ISBN 978-1-118-54936-0 (</w:t>
      </w:r>
      <w:r>
        <w:t>англ</w:t>
      </w:r>
      <w:r w:rsidRPr="004C69C1">
        <w:rPr>
          <w:lang w:val="en-US"/>
        </w:rPr>
        <w:t>.). - ISBN 978-5-9775-3585-4 (</w:t>
      </w:r>
      <w:r>
        <w:t>рус</w:t>
      </w:r>
      <w:r w:rsidRPr="004C69C1">
        <w:rPr>
          <w:lang w:val="en-US"/>
        </w:rPr>
        <w:t>.) : 586,30</w:t>
      </w:r>
    </w:p>
    <w:p w:rsidR="004C69C1" w:rsidRDefault="004C69C1" w:rsidP="004C69C1">
      <w:r w:rsidRPr="003D7D63">
        <w:t xml:space="preserve">    </w:t>
      </w:r>
      <w:r>
        <w:t xml:space="preserve">Оглавление: </w:t>
      </w:r>
      <w:hyperlink r:id="rId24" w:history="1">
        <w:r w:rsidR="003D7D63" w:rsidRPr="002437CF">
          <w:rPr>
            <w:rStyle w:val="a8"/>
          </w:rPr>
          <w:t>http://kitap.tatar.ru/ogl/nlrt/nbrt_obr_2431238.pdf</w:t>
        </w:r>
      </w:hyperlink>
    </w:p>
    <w:p w:rsidR="003D7D63" w:rsidRDefault="003D7D63" w:rsidP="004C69C1"/>
    <w:p w:rsidR="004C69C1" w:rsidRDefault="004C69C1" w:rsidP="004C69C1"/>
    <w:p w:rsidR="004C69C1" w:rsidRDefault="004C69C1" w:rsidP="004C69C1">
      <w:r>
        <w:t>21. 35.71;   Г20</w:t>
      </w:r>
    </w:p>
    <w:p w:rsidR="004C69C1" w:rsidRDefault="004C69C1" w:rsidP="004C69C1">
      <w:r>
        <w:t xml:space="preserve">    1758497-Л - кх; 1758498-Л - кх; 1758499-Л - кх</w:t>
      </w:r>
    </w:p>
    <w:p w:rsidR="004C69C1" w:rsidRDefault="004C69C1" w:rsidP="004C69C1">
      <w:r>
        <w:t xml:space="preserve">    Гараев, Ильгиз Хазиевич</w:t>
      </w:r>
    </w:p>
    <w:p w:rsidR="004C69C1" w:rsidRDefault="004C69C1" w:rsidP="004C69C1">
      <w:r>
        <w:t>Основы дипломного проектирования и выполнения ВКР для студентов полимерных специальностей : учебно-методическое пособие / И. Г. Гараев, Л. А. Зенитова, А. М. Кочнев; Министерство науки и высшего образования  Российской Федерации, Федеральное государственное бюджетное образования "Казанский национальный исследовательский технологический университет". - Казань : Издательство КНИТУ, 2019. - 186 с. : табл. - Библиогр.: с. 167. - ISBN 978-5-7882-2577-7 : 130,00</w:t>
      </w:r>
    </w:p>
    <w:p w:rsidR="004C69C1" w:rsidRDefault="004C69C1" w:rsidP="004C69C1">
      <w:r>
        <w:t xml:space="preserve">    Оглавление: </w:t>
      </w:r>
      <w:hyperlink r:id="rId25" w:history="1">
        <w:r w:rsidR="003D7D63" w:rsidRPr="002437CF">
          <w:rPr>
            <w:rStyle w:val="a8"/>
          </w:rPr>
          <w:t>http://kitap.tatar.ru/ogl/nlrt/nbrt_obr_2450712.pdf</w:t>
        </w:r>
      </w:hyperlink>
    </w:p>
    <w:p w:rsidR="003D7D63" w:rsidRDefault="003D7D63" w:rsidP="004C69C1"/>
    <w:p w:rsidR="004C69C1" w:rsidRDefault="004C69C1" w:rsidP="004C69C1"/>
    <w:p w:rsidR="004C69C1" w:rsidRDefault="004C69C1" w:rsidP="004C69C1">
      <w:r>
        <w:t>22. 38.7;   Д88</w:t>
      </w:r>
    </w:p>
    <w:p w:rsidR="004C69C1" w:rsidRDefault="004C69C1" w:rsidP="004C69C1">
      <w:r>
        <w:t xml:space="preserve">    1761728-Л - кх; 1761729-Л - кх; 1761730-Л - кх</w:t>
      </w:r>
    </w:p>
    <w:p w:rsidR="004C69C1" w:rsidRDefault="004C69C1" w:rsidP="004C69C1">
      <w:r>
        <w:t xml:space="preserve">    Учебно-методическое пособие к практическим занятиям по дициплине "Компьютерные методы расчета строительных конструкций" / М. А. Дымолазов, Г. Н. Шмелев, Л. Р. Гимранов; Министерство науки и высшего образования Российской Федерации ; Казанский государственный архитектурно-строительный университет. - Казань : [Издательство Казанского государственного архитектурно-строительного университета], 2018. - 177 с. : табл., схемы : 130,00</w:t>
      </w:r>
    </w:p>
    <w:p w:rsidR="004C69C1" w:rsidRDefault="004C69C1" w:rsidP="004C69C1">
      <w:r>
        <w:t xml:space="preserve">    Оглавление: </w:t>
      </w:r>
      <w:hyperlink r:id="rId26" w:history="1">
        <w:r w:rsidR="003D7D63" w:rsidRPr="002437CF">
          <w:rPr>
            <w:rStyle w:val="a8"/>
          </w:rPr>
          <w:t>http://kitap.tatar.ru/ogl/nlrt/nbrt_obr_2451128.pdf</w:t>
        </w:r>
      </w:hyperlink>
    </w:p>
    <w:p w:rsidR="003D7D63" w:rsidRDefault="003D7D63" w:rsidP="004C69C1"/>
    <w:p w:rsidR="004C69C1" w:rsidRDefault="004C69C1" w:rsidP="004C69C1"/>
    <w:p w:rsidR="004C69C1" w:rsidRDefault="004C69C1" w:rsidP="004C69C1">
      <w:r>
        <w:t>23. 38.76;   З-43</w:t>
      </w:r>
    </w:p>
    <w:p w:rsidR="004C69C1" w:rsidRDefault="004C69C1" w:rsidP="004C69C1">
      <w:r>
        <w:t xml:space="preserve">    1757977-Л - кх; 1757978-Л - кх; 1757979-Л - кх</w:t>
      </w:r>
    </w:p>
    <w:p w:rsidR="004C69C1" w:rsidRDefault="004C69C1" w:rsidP="004C69C1">
      <w:r>
        <w:t xml:space="preserve">    Звонарева, Юлия Николаевна</w:t>
      </w:r>
    </w:p>
    <w:p w:rsidR="004C69C1" w:rsidRDefault="004C69C1" w:rsidP="004C69C1">
      <w:r>
        <w:t>Эффективность систем теплоснабжения при внедрении АИТП : монография / Ю. Н. Звонарева, Ю. В. Ваньков; М-во науки и высшего образования РФ ; Казан. гос. энергет. ун-т ; Казан. федер. ун-т. - Казань : Издательство Казанского университета, 2019. - 142 с. : ил., табл. - Библиогр.: с. 138-142 (40 назв.). - ISBN 978-5-00130-197-4 : 120,00</w:t>
      </w:r>
    </w:p>
    <w:p w:rsidR="004C69C1" w:rsidRDefault="004C69C1" w:rsidP="004C69C1">
      <w:r>
        <w:lastRenderedPageBreak/>
        <w:t xml:space="preserve">    Оглавление: </w:t>
      </w:r>
      <w:hyperlink r:id="rId27" w:history="1">
        <w:r w:rsidR="003D7D63" w:rsidRPr="002437CF">
          <w:rPr>
            <w:rStyle w:val="a8"/>
          </w:rPr>
          <w:t>http://kitap.tatar.ru/ogl/nlrt/nbrt_obr_2442101.pdf</w:t>
        </w:r>
      </w:hyperlink>
    </w:p>
    <w:p w:rsidR="003D7D63" w:rsidRDefault="003D7D63" w:rsidP="004C69C1"/>
    <w:p w:rsidR="004C69C1" w:rsidRDefault="004C69C1" w:rsidP="004C69C1"/>
    <w:p w:rsidR="004C69C1" w:rsidRDefault="004C69C1" w:rsidP="004C69C1">
      <w:r>
        <w:t>24. 30.12;   З-63</w:t>
      </w:r>
    </w:p>
    <w:p w:rsidR="004C69C1" w:rsidRDefault="004C69C1" w:rsidP="004C69C1">
      <w:r>
        <w:t xml:space="preserve">    1760085-Л - кх; 1760086-Л - кх; 1760087-Л - кх</w:t>
      </w:r>
    </w:p>
    <w:p w:rsidR="004C69C1" w:rsidRDefault="004C69C1" w:rsidP="004C69C1">
      <w:r>
        <w:t xml:space="preserve">    Гидравлика теплотехнологий : учебное пособие / Н. Х. Зиннатуллин, А. Н. Долгова, В. К. Ильин;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 : [Отечество], 2018. - 247 с. : рис.. - ISBN 978-5-9222-1207-6 : 230,00</w:t>
      </w:r>
    </w:p>
    <w:p w:rsidR="004C69C1" w:rsidRDefault="004C69C1" w:rsidP="004C69C1">
      <w:r>
        <w:t xml:space="preserve">    Оглавление: </w:t>
      </w:r>
      <w:hyperlink r:id="rId28" w:history="1">
        <w:r w:rsidR="003D7D63" w:rsidRPr="002437CF">
          <w:rPr>
            <w:rStyle w:val="a8"/>
          </w:rPr>
          <w:t>http://kitap.tatar.ru/ogl/nlrt/nbrt_obr_2447244.pdf</w:t>
        </w:r>
      </w:hyperlink>
    </w:p>
    <w:p w:rsidR="003D7D63" w:rsidRDefault="003D7D63" w:rsidP="004C69C1"/>
    <w:p w:rsidR="004C69C1" w:rsidRDefault="004C69C1" w:rsidP="004C69C1"/>
    <w:p w:rsidR="004C69C1" w:rsidRDefault="004C69C1" w:rsidP="004C69C1">
      <w:r>
        <w:t>25. 38.6;   М92</w:t>
      </w:r>
    </w:p>
    <w:p w:rsidR="004C69C1" w:rsidRDefault="004C69C1" w:rsidP="004C69C1">
      <w:r>
        <w:t xml:space="preserve">    1759842-Л - кх; 1759843-Л - кх; 1759844-Л - кх</w:t>
      </w:r>
    </w:p>
    <w:p w:rsidR="004C69C1" w:rsidRDefault="004C69C1" w:rsidP="004C69C1">
      <w:r>
        <w:t xml:space="preserve">    Основы технологических процессов в строительстве : учебное пособие / Р. Х. Мухаметрахимов, А. Р. Галаутдинов; Министерство науки и высшего образования Российской Федерации ; Казанский Государственный архитектурно-строительный университет. - Казань : [Изд-во КГАСУ], 2019. - 136 с. : табл., схемы, фот. - Библиогр.: с. 88. - ISBN 978-5-7829-0564-4 : 200,00</w:t>
      </w:r>
    </w:p>
    <w:p w:rsidR="004C69C1" w:rsidRDefault="004C69C1" w:rsidP="004C69C1">
      <w:r>
        <w:t xml:space="preserve">    Оглавление: </w:t>
      </w:r>
      <w:hyperlink r:id="rId29" w:history="1">
        <w:r w:rsidR="003D7D63" w:rsidRPr="002437CF">
          <w:rPr>
            <w:rStyle w:val="a8"/>
          </w:rPr>
          <w:t>http://kitap.tatar.ru/ogl/nlrt/nbrt_obr_2443280.pdf</w:t>
        </w:r>
      </w:hyperlink>
    </w:p>
    <w:p w:rsidR="003D7D63" w:rsidRDefault="003D7D63" w:rsidP="004C69C1"/>
    <w:p w:rsidR="004C69C1" w:rsidRDefault="004C69C1" w:rsidP="004C69C1"/>
    <w:p w:rsidR="004C69C1" w:rsidRDefault="004C69C1" w:rsidP="004C69C1">
      <w:r>
        <w:t>26. 30;   Н78</w:t>
      </w:r>
    </w:p>
    <w:p w:rsidR="004C69C1" w:rsidRDefault="004C69C1" w:rsidP="004C69C1">
      <w:r>
        <w:t xml:space="preserve">    1760070-Л - кх; 1760071-Л - кх; 1760072-Л - кх</w:t>
      </w:r>
    </w:p>
    <w:p w:rsidR="004C69C1" w:rsidRDefault="004C69C1" w:rsidP="004C69C1">
      <w:r>
        <w:t xml:space="preserve">    Система дидактического управления колледжами технического профиля в условиях динамичных технологических перемен : монография / Н. А. Ноздрина; Научно-методический центр "Образование" (г. Казань). - Казань : [Отечество], 2019. - 292 с. : табл., рис.. - ISBN 978-5-9222-1327-1 : 250,00</w:t>
      </w:r>
    </w:p>
    <w:p w:rsidR="004C69C1" w:rsidRDefault="004C69C1" w:rsidP="004C69C1">
      <w:r>
        <w:t xml:space="preserve">    Оглавление: </w:t>
      </w:r>
      <w:hyperlink r:id="rId30" w:history="1">
        <w:r w:rsidR="003D7D63" w:rsidRPr="002437CF">
          <w:rPr>
            <w:rStyle w:val="a8"/>
          </w:rPr>
          <w:t>http://kitap.tatar.ru/ogl/nlrt/nbrt_obr_2447102.pdf</w:t>
        </w:r>
      </w:hyperlink>
    </w:p>
    <w:p w:rsidR="003D7D63" w:rsidRDefault="003D7D63" w:rsidP="004C69C1"/>
    <w:p w:rsidR="004C69C1" w:rsidRDefault="004C69C1" w:rsidP="004C69C1"/>
    <w:p w:rsidR="004C69C1" w:rsidRDefault="004C69C1" w:rsidP="004C69C1">
      <w:r>
        <w:t>27. 36.99;   Р18</w:t>
      </w:r>
    </w:p>
    <w:p w:rsidR="004C69C1" w:rsidRDefault="004C69C1" w:rsidP="004C69C1">
      <w:r>
        <w:t xml:space="preserve">    1756630-Л - кх</w:t>
      </w:r>
    </w:p>
    <w:p w:rsidR="004C69C1" w:rsidRDefault="004C69C1" w:rsidP="004C69C1">
      <w:r>
        <w:t xml:space="preserve">    Райхерт, Галина Сергеевна</w:t>
      </w:r>
    </w:p>
    <w:p w:rsidR="004C69C1" w:rsidRDefault="004C69C1" w:rsidP="004C69C1">
      <w:r>
        <w:t>Сказание о еде сибирской. Опыт гастрономического краеведения / Галина Райхерт. - Новосибирск : "Свиньин и сыновья", 2018. - 589 с. - Библиогр.: с. 586. - ISBN 978-5-98502-200-1 : 790,46</w:t>
      </w:r>
    </w:p>
    <w:p w:rsidR="004C69C1" w:rsidRDefault="004C69C1" w:rsidP="004C69C1">
      <w:r>
        <w:t xml:space="preserve">    Оглавление: </w:t>
      </w:r>
      <w:hyperlink r:id="rId31" w:history="1">
        <w:r w:rsidR="003D7D63" w:rsidRPr="002437CF">
          <w:rPr>
            <w:rStyle w:val="a8"/>
          </w:rPr>
          <w:t>http://kitap.tatar.ru/ogl/nlrt/nbrt_obr_2430981.pdf</w:t>
        </w:r>
      </w:hyperlink>
    </w:p>
    <w:p w:rsidR="003D7D63" w:rsidRDefault="003D7D63" w:rsidP="004C69C1"/>
    <w:p w:rsidR="004C69C1" w:rsidRDefault="004C69C1" w:rsidP="004C69C1"/>
    <w:p w:rsidR="004C69C1" w:rsidRDefault="004C69C1" w:rsidP="004C69C1">
      <w:r>
        <w:t>28. 37.8;   С32</w:t>
      </w:r>
    </w:p>
    <w:p w:rsidR="004C69C1" w:rsidRDefault="004C69C1" w:rsidP="004C69C1">
      <w:r>
        <w:t xml:space="preserve">    1758494-Л - кх; 1758495-Л - кх; 1758496-Л - кх</w:t>
      </w:r>
    </w:p>
    <w:p w:rsidR="004C69C1" w:rsidRDefault="004C69C1" w:rsidP="004C69C1">
      <w:r>
        <w:t xml:space="preserve">    Серова, Валентина Николаевна</w:t>
      </w:r>
    </w:p>
    <w:p w:rsidR="004C69C1" w:rsidRDefault="004C69C1" w:rsidP="004C69C1">
      <w:r>
        <w:t>Основы полиграфического производства : учебное пособие / В. Н. Серова; Министерство науки и высшего образования  Российской Федерации, Федеральное государственное бюджетное образования "Казанский национальный исследовательский технологический университет". - Казань : Издательство КНИТУ, 2018. - 225, [1] с. : ил. портр., табл. - Библиогр.: с. 224. - ISBN 978-5-7882-2568-5 : 150,00</w:t>
      </w:r>
    </w:p>
    <w:p w:rsidR="004C69C1" w:rsidRDefault="004C69C1" w:rsidP="004C69C1">
      <w:r>
        <w:t xml:space="preserve">    Оглавление: </w:t>
      </w:r>
      <w:hyperlink r:id="rId32" w:history="1">
        <w:r w:rsidR="003D7D63" w:rsidRPr="002437CF">
          <w:rPr>
            <w:rStyle w:val="a8"/>
          </w:rPr>
          <w:t>http://kitap.tatar.ru/ogl/nlrt/nbrt_obr_2450704.pdf</w:t>
        </w:r>
      </w:hyperlink>
    </w:p>
    <w:p w:rsidR="003D7D63" w:rsidRDefault="003D7D63" w:rsidP="004C69C1"/>
    <w:p w:rsidR="004C69C1" w:rsidRDefault="004C69C1" w:rsidP="004C69C1"/>
    <w:p w:rsidR="00000B85" w:rsidRDefault="00000B85" w:rsidP="004C69C1"/>
    <w:p w:rsidR="00000B85" w:rsidRDefault="00000B85" w:rsidP="00000B85">
      <w:pPr>
        <w:pStyle w:val="1"/>
      </w:pPr>
      <w:bookmarkStart w:id="5" w:name="_Toc24633766"/>
      <w:r>
        <w:t>Сельское и лесное хозяйство. (ББК 4)</w:t>
      </w:r>
      <w:bookmarkEnd w:id="5"/>
    </w:p>
    <w:p w:rsidR="00000B85" w:rsidRDefault="00000B85" w:rsidP="00000B85">
      <w:pPr>
        <w:pStyle w:val="1"/>
      </w:pPr>
    </w:p>
    <w:p w:rsidR="00000B85" w:rsidRDefault="00000B85" w:rsidP="00000B85">
      <w:r>
        <w:t>29. 46.5;   П63</w:t>
      </w:r>
    </w:p>
    <w:p w:rsidR="00000B85" w:rsidRDefault="00000B85" w:rsidP="00000B85">
      <w:r>
        <w:t xml:space="preserve">    1760031-Л - кх; 1760032-Л - кх; 1760033-Л - кх</w:t>
      </w:r>
    </w:p>
    <w:p w:rsidR="00000B85" w:rsidRDefault="00000B85" w:rsidP="00000B85">
      <w:r>
        <w:t xml:space="preserve">    Постнатальное становление морфофизиологического статуса продуктивных животных при использовании цеолитов месторождений Среднего Поволжья : монография / А. О. Муллакаев [и др.]; Министерство сельского хозяйства Российской Федерации ; Федеральное государственное бюджетное образовательное учреждение высшего образования "Казанская государственная академия ветеринарной медицины имени Н. Э Баумана". - Казань : [Отечество], 2019. - 195 с. : рис., табл., фот.. - ISBN 978-5-9222-1296-0 : 250,00</w:t>
      </w:r>
    </w:p>
    <w:p w:rsidR="00000B85" w:rsidRDefault="00000B85" w:rsidP="00000B85">
      <w:r>
        <w:t xml:space="preserve">    Оглавление: </w:t>
      </w:r>
      <w:hyperlink r:id="rId33" w:history="1">
        <w:r w:rsidR="003D7D63" w:rsidRPr="002437CF">
          <w:rPr>
            <w:rStyle w:val="a8"/>
          </w:rPr>
          <w:t>http://kitap.tatar.ru/ogl/nlrt/nbrt_obr_2446319.pdf</w:t>
        </w:r>
      </w:hyperlink>
    </w:p>
    <w:p w:rsidR="003D7D63" w:rsidRDefault="003D7D63" w:rsidP="00000B85"/>
    <w:p w:rsidR="00000B85" w:rsidRDefault="00000B85" w:rsidP="00000B85"/>
    <w:p w:rsidR="00000B85" w:rsidRDefault="00000B85" w:rsidP="00000B85">
      <w:r>
        <w:t>30. 46.5;   Ф79</w:t>
      </w:r>
    </w:p>
    <w:p w:rsidR="00000B85" w:rsidRDefault="00000B85" w:rsidP="00000B85">
      <w:r>
        <w:t xml:space="preserve">    1760064-Л - кх; 1760065-Л - кх; 1760066-Л - кх</w:t>
      </w:r>
    </w:p>
    <w:p w:rsidR="00000B85" w:rsidRDefault="00000B85" w:rsidP="00000B85">
      <w:r>
        <w:t xml:space="preserve">    Формирование и развитие иммунофизиологического статуса свиней в постнатальном онтогенезе при назначении биогенных соединений с учетом региональных климатогеографических особенностей : монография / М. Н. Лежнина [и др.]; М-во сел. хоз-ва РФ ; Казан. гос. акад. ветеринарной медицины имени Н. Э. Баумана. - Казань : Отечество, 2019. - 202 с. : ил., табл. - Библиогр.: с. 177-198. - ISBN 978-5-9222-1297-7 : 250,00</w:t>
      </w:r>
    </w:p>
    <w:p w:rsidR="00000B85" w:rsidRDefault="00000B85" w:rsidP="00000B85">
      <w:r>
        <w:t xml:space="preserve">    Оглавление: </w:t>
      </w:r>
      <w:hyperlink r:id="rId34" w:history="1">
        <w:r w:rsidR="003D7D63" w:rsidRPr="002437CF">
          <w:rPr>
            <w:rStyle w:val="a8"/>
          </w:rPr>
          <w:t>http://kitap.tatar.ru/ogl/nlrt/nbrt_obr_2447016.pdf</w:t>
        </w:r>
      </w:hyperlink>
    </w:p>
    <w:p w:rsidR="003D7D63" w:rsidRDefault="003D7D63" w:rsidP="00000B85"/>
    <w:p w:rsidR="00000B85" w:rsidRDefault="00000B85" w:rsidP="00000B85"/>
    <w:p w:rsidR="00000B85" w:rsidRDefault="00000B85" w:rsidP="00000B85">
      <w:r>
        <w:t>31. 46.7;   Б51</w:t>
      </w:r>
    </w:p>
    <w:p w:rsidR="00000B85" w:rsidRDefault="00000B85" w:rsidP="00000B85">
      <w:r>
        <w:t xml:space="preserve">    1756715-Л - кх</w:t>
      </w:r>
    </w:p>
    <w:p w:rsidR="00000B85" w:rsidRDefault="00000B85" w:rsidP="00000B85">
      <w:r>
        <w:t xml:space="preserve">    Бернс, Грегори</w:t>
      </w:r>
    </w:p>
    <w:p w:rsidR="00000B85" w:rsidRDefault="00000B85" w:rsidP="00000B85">
      <w:pPr>
        <w:rPr>
          <w:lang w:val="en-US"/>
        </w:rPr>
      </w:pPr>
      <w:r>
        <w:t xml:space="preserve">Что значит быть собакой : и другие открытия в области нейробиологии животных / Грегори Бернс; [пер. с англ. Марии Десятовой]. - Москва : Альпина Нон-Фикш, 2019. - 332 с. : ил. - Библиогр. в примеч.: с. 307-324 (164 назв.). - Предм.-имен. указ.: с. 325-332. - Загл. и авт. на яз. ориг.: What it's like to be a dog. </w:t>
      </w:r>
      <w:r w:rsidRPr="00000B85">
        <w:rPr>
          <w:lang w:val="en-US"/>
        </w:rPr>
        <w:t>And other adventures in animal neuroscience/ Gregory Berns. - ISBN 978-5-91671-945-1 (</w:t>
      </w:r>
      <w:r>
        <w:t>рус</w:t>
      </w:r>
      <w:r w:rsidRPr="00000B85">
        <w:rPr>
          <w:lang w:val="en-US"/>
        </w:rPr>
        <w:t>.). - ISBN 978-0-4650-9624-4 (</w:t>
      </w:r>
      <w:r>
        <w:t>англ</w:t>
      </w:r>
      <w:r w:rsidRPr="00000B85">
        <w:rPr>
          <w:lang w:val="en-US"/>
        </w:rPr>
        <w:t>.) : 550,00</w:t>
      </w:r>
    </w:p>
    <w:p w:rsidR="00000B85" w:rsidRPr="003D7D63" w:rsidRDefault="00000B85" w:rsidP="00000B85">
      <w:r w:rsidRPr="00000B85">
        <w:t xml:space="preserve">    Оглавление: </w:t>
      </w:r>
      <w:hyperlink r:id="rId35" w:history="1">
        <w:r w:rsidR="003D7D63" w:rsidRPr="002437CF">
          <w:rPr>
            <w:rStyle w:val="a8"/>
            <w:lang w:val="en-US"/>
          </w:rPr>
          <w:t>http</w:t>
        </w:r>
        <w:r w:rsidR="003D7D63" w:rsidRPr="002437CF">
          <w:rPr>
            <w:rStyle w:val="a8"/>
          </w:rPr>
          <w:t>://</w:t>
        </w:r>
        <w:r w:rsidR="003D7D63" w:rsidRPr="002437CF">
          <w:rPr>
            <w:rStyle w:val="a8"/>
            <w:lang w:val="en-US"/>
          </w:rPr>
          <w:t>kitap</w:t>
        </w:r>
        <w:r w:rsidR="003D7D63" w:rsidRPr="002437CF">
          <w:rPr>
            <w:rStyle w:val="a8"/>
          </w:rPr>
          <w:t>.</w:t>
        </w:r>
        <w:r w:rsidR="003D7D63" w:rsidRPr="002437CF">
          <w:rPr>
            <w:rStyle w:val="a8"/>
            <w:lang w:val="en-US"/>
          </w:rPr>
          <w:t>tatar</w:t>
        </w:r>
        <w:r w:rsidR="003D7D63" w:rsidRPr="002437CF">
          <w:rPr>
            <w:rStyle w:val="a8"/>
          </w:rPr>
          <w:t>.</w:t>
        </w:r>
        <w:r w:rsidR="003D7D63" w:rsidRPr="002437CF">
          <w:rPr>
            <w:rStyle w:val="a8"/>
            <w:lang w:val="en-US"/>
          </w:rPr>
          <w:t>ru</w:t>
        </w:r>
        <w:r w:rsidR="003D7D63" w:rsidRPr="002437CF">
          <w:rPr>
            <w:rStyle w:val="a8"/>
          </w:rPr>
          <w:t>/</w:t>
        </w:r>
        <w:r w:rsidR="003D7D63" w:rsidRPr="002437CF">
          <w:rPr>
            <w:rStyle w:val="a8"/>
            <w:lang w:val="en-US"/>
          </w:rPr>
          <w:t>ogl</w:t>
        </w:r>
        <w:r w:rsidR="003D7D63" w:rsidRPr="002437CF">
          <w:rPr>
            <w:rStyle w:val="a8"/>
          </w:rPr>
          <w:t>/</w:t>
        </w:r>
        <w:r w:rsidR="003D7D63" w:rsidRPr="002437CF">
          <w:rPr>
            <w:rStyle w:val="a8"/>
            <w:lang w:val="en-US"/>
          </w:rPr>
          <w:t>nlrt</w:t>
        </w:r>
        <w:r w:rsidR="003D7D63" w:rsidRPr="002437CF">
          <w:rPr>
            <w:rStyle w:val="a8"/>
          </w:rPr>
          <w:t>/</w:t>
        </w:r>
        <w:r w:rsidR="003D7D63" w:rsidRPr="002437CF">
          <w:rPr>
            <w:rStyle w:val="a8"/>
            <w:lang w:val="en-US"/>
          </w:rPr>
          <w:t>nbrt</w:t>
        </w:r>
        <w:r w:rsidR="003D7D63" w:rsidRPr="002437CF">
          <w:rPr>
            <w:rStyle w:val="a8"/>
          </w:rPr>
          <w:t>_</w:t>
        </w:r>
        <w:r w:rsidR="003D7D63" w:rsidRPr="002437CF">
          <w:rPr>
            <w:rStyle w:val="a8"/>
            <w:lang w:val="en-US"/>
          </w:rPr>
          <w:t>obr</w:t>
        </w:r>
        <w:r w:rsidR="003D7D63" w:rsidRPr="002437CF">
          <w:rPr>
            <w:rStyle w:val="a8"/>
          </w:rPr>
          <w:t>_2427451.</w:t>
        </w:r>
        <w:r w:rsidR="003D7D63" w:rsidRPr="002437CF">
          <w:rPr>
            <w:rStyle w:val="a8"/>
            <w:lang w:val="en-US"/>
          </w:rPr>
          <w:t>pdf</w:t>
        </w:r>
      </w:hyperlink>
    </w:p>
    <w:p w:rsidR="003D7D63" w:rsidRPr="003D7D63" w:rsidRDefault="003D7D63" w:rsidP="00000B85"/>
    <w:p w:rsidR="00000B85" w:rsidRPr="00000B85" w:rsidRDefault="00000B85" w:rsidP="00000B85"/>
    <w:p w:rsidR="00000B85" w:rsidRDefault="00000B85" w:rsidP="00000B85">
      <w:pPr>
        <w:rPr>
          <w:lang w:val="en-US"/>
        </w:rPr>
      </w:pPr>
      <w:r>
        <w:rPr>
          <w:lang w:val="en-US"/>
        </w:rPr>
        <w:t>32. 4;   К75</w:t>
      </w:r>
    </w:p>
    <w:p w:rsidR="00000B85" w:rsidRDefault="00000B85" w:rsidP="00000B85">
      <w:pPr>
        <w:rPr>
          <w:lang w:val="en-US"/>
        </w:rPr>
      </w:pPr>
      <w:r>
        <w:rPr>
          <w:lang w:val="en-US"/>
        </w:rPr>
        <w:t xml:space="preserve">    1756964-Л - кх</w:t>
      </w:r>
    </w:p>
    <w:p w:rsidR="00000B85" w:rsidRPr="00000B85" w:rsidRDefault="00000B85" w:rsidP="00000B85">
      <w:r w:rsidRPr="00000B85">
        <w:t xml:space="preserve">    Кочуров, Борис Иванович</w:t>
      </w:r>
    </w:p>
    <w:p w:rsidR="00000B85" w:rsidRDefault="00000B85" w:rsidP="00000B85">
      <w:r w:rsidRPr="00000B85">
        <w:t>Агроэкология : учебное пособие / Б. И. Кочуров, С. Г. Харина. - Москва : РУСАЙНС (</w:t>
      </w:r>
      <w:r>
        <w:rPr>
          <w:lang w:val="en-US"/>
        </w:rPr>
        <w:t>Ru</w:t>
      </w:r>
      <w:r w:rsidRPr="00000B85">
        <w:t>-</w:t>
      </w:r>
      <w:r>
        <w:rPr>
          <w:lang w:val="en-US"/>
        </w:rPr>
        <w:t>Science</w:t>
      </w:r>
      <w:r w:rsidRPr="00000B85">
        <w:t xml:space="preserve">), 2020. - 197, [1] с. : ил., табл.. - </w:t>
      </w:r>
      <w:r>
        <w:rPr>
          <w:lang w:val="en-US"/>
        </w:rPr>
        <w:t>ISBN</w:t>
      </w:r>
      <w:r w:rsidRPr="00000B85">
        <w:t xml:space="preserve"> 978-5-4365-2461-0 : 965,90</w:t>
      </w:r>
    </w:p>
    <w:p w:rsidR="00000B85" w:rsidRDefault="00000B85" w:rsidP="00000B85">
      <w:r>
        <w:t xml:space="preserve">    Оглавление: </w:t>
      </w:r>
      <w:hyperlink r:id="rId36" w:history="1">
        <w:r w:rsidR="003D7D63" w:rsidRPr="002437CF">
          <w:rPr>
            <w:rStyle w:val="a8"/>
          </w:rPr>
          <w:t>http://kitap.tatar.ru/ogl/nlrt/nbrt_obr_2439727.pdf</w:t>
        </w:r>
      </w:hyperlink>
    </w:p>
    <w:p w:rsidR="003D7D63" w:rsidRDefault="003D7D63" w:rsidP="00000B85"/>
    <w:p w:rsidR="00000B85" w:rsidRDefault="00000B85" w:rsidP="00000B85"/>
    <w:p w:rsidR="00000B85" w:rsidRDefault="00000B85" w:rsidP="00000B85">
      <w:r>
        <w:t>33. 41;   Х99</w:t>
      </w:r>
    </w:p>
    <w:p w:rsidR="00000B85" w:rsidRDefault="00000B85" w:rsidP="00000B85">
      <w:r>
        <w:t xml:space="preserve">    1758235-Л - кх</w:t>
      </w:r>
    </w:p>
    <w:p w:rsidR="00000B85" w:rsidRDefault="00000B85" w:rsidP="00000B85">
      <w:r>
        <w:t xml:space="preserve">    Хэнсон, Тор</w:t>
      </w:r>
    </w:p>
    <w:p w:rsidR="00000B85" w:rsidRDefault="00000B85" w:rsidP="00000B85">
      <w:r>
        <w:lastRenderedPageBreak/>
        <w:t>Триумф семян : как семена покорили растительный мир и повлияли на человеческую цивилизацию / Тор Хэнсон; [пер. с англ.: Н. Майсурян, А. Олефир]. - Москва : Траектория : Альпина нон-фикшн, 2018. - 372 с. : ил. - Библиогр.: с. 343. - Доп. тит. л. на англ.. - ISBN 978-5-91671-809-6 (рус.). - ISBN 978-0-465-05599-9 (англ.) : 611,00</w:t>
      </w:r>
    </w:p>
    <w:p w:rsidR="00000B85" w:rsidRDefault="00000B85" w:rsidP="00000B85">
      <w:r>
        <w:t xml:space="preserve">    Оглавление: </w:t>
      </w:r>
      <w:hyperlink r:id="rId37" w:history="1">
        <w:r w:rsidR="003D7D63" w:rsidRPr="002437CF">
          <w:rPr>
            <w:rStyle w:val="a8"/>
          </w:rPr>
          <w:t>http://kitap.tatar.ru/ogl/nlrt/nbrt_obr_2441039.pdf</w:t>
        </w:r>
      </w:hyperlink>
    </w:p>
    <w:p w:rsidR="003D7D63" w:rsidRDefault="003D7D63" w:rsidP="00000B85"/>
    <w:p w:rsidR="00000B85" w:rsidRDefault="00000B85" w:rsidP="00000B85"/>
    <w:p w:rsidR="002C40C7" w:rsidRDefault="002C40C7" w:rsidP="00000B85"/>
    <w:p w:rsidR="002C40C7" w:rsidRDefault="002C40C7" w:rsidP="002C40C7">
      <w:pPr>
        <w:pStyle w:val="1"/>
      </w:pPr>
      <w:bookmarkStart w:id="6" w:name="_Toc24633767"/>
      <w:r>
        <w:t>Здравоохранение. Медицинские науки. (ББК 5)</w:t>
      </w:r>
      <w:bookmarkEnd w:id="6"/>
    </w:p>
    <w:p w:rsidR="002C40C7" w:rsidRDefault="002C40C7" w:rsidP="002C40C7">
      <w:pPr>
        <w:pStyle w:val="1"/>
      </w:pPr>
    </w:p>
    <w:p w:rsidR="002C40C7" w:rsidRDefault="002C40C7" w:rsidP="002C40C7">
      <w:r>
        <w:t>34. 52.5;   Б48</w:t>
      </w:r>
    </w:p>
    <w:p w:rsidR="002C40C7" w:rsidRDefault="002C40C7" w:rsidP="002C40C7">
      <w:r>
        <w:t xml:space="preserve">    1760436-Л - чз2</w:t>
      </w:r>
    </w:p>
    <w:p w:rsidR="002C40C7" w:rsidRDefault="002C40C7" w:rsidP="002C40C7">
      <w:r>
        <w:t xml:space="preserve">    Березовская, Елена Петровна</w:t>
      </w:r>
    </w:p>
    <w:p w:rsidR="002C40C7" w:rsidRDefault="002C40C7" w:rsidP="002C40C7">
      <w:r>
        <w:t>Это всё гормоны! : зачем нашему телу скрытые механизмы и как с ними поладить / Е. П. Березовская. - Москва : Эксмо, 2019. - 380, [1] с. : ил. - Предм. указ. в конце кн.. - ISBN 978-5-04-101870-2 : 561,60</w:t>
      </w:r>
    </w:p>
    <w:p w:rsidR="002C40C7" w:rsidRDefault="002C40C7" w:rsidP="002C40C7">
      <w:r>
        <w:t xml:space="preserve">    Оглавление: </w:t>
      </w:r>
      <w:hyperlink r:id="rId38" w:history="1">
        <w:r w:rsidR="003D7D63" w:rsidRPr="002437CF">
          <w:rPr>
            <w:rStyle w:val="a8"/>
          </w:rPr>
          <w:t>http://kitap.tatar.ru/ogl/nlrt/nbrt_obr_2450635.pdf</w:t>
        </w:r>
      </w:hyperlink>
    </w:p>
    <w:p w:rsidR="003D7D63" w:rsidRDefault="003D7D63" w:rsidP="002C40C7"/>
    <w:p w:rsidR="002C40C7" w:rsidRDefault="002C40C7" w:rsidP="002C40C7"/>
    <w:p w:rsidR="002C40C7" w:rsidRDefault="002C40C7" w:rsidP="002C40C7">
      <w:r>
        <w:t>35. 53.5;   Б79</w:t>
      </w:r>
    </w:p>
    <w:p w:rsidR="002C40C7" w:rsidRDefault="002C40C7" w:rsidP="002C40C7">
      <w:r>
        <w:t xml:space="preserve">    1758165-Л - чз2</w:t>
      </w:r>
    </w:p>
    <w:p w:rsidR="002C40C7" w:rsidRDefault="002C40C7" w:rsidP="002C40C7">
      <w:r>
        <w:t xml:space="preserve">    Болотов, Борис Васильевич</w:t>
      </w:r>
    </w:p>
    <w:p w:rsidR="002C40C7" w:rsidRDefault="002C40C7" w:rsidP="002C40C7">
      <w:r>
        <w:t>Здоровье человека в нездоровом мире / Б. Болотов. - 2-е изд. - Санкт-Петербург [и др.] : Питер, 2019. - 512 с. : ил., табл. - (Жизнь по Болотову : медицина Болотова ). - Библиогр. в конце кн.. - ISBN 978-5-4461-1280-7 : 279,50</w:t>
      </w:r>
    </w:p>
    <w:p w:rsidR="002C40C7" w:rsidRDefault="002C40C7" w:rsidP="002C40C7">
      <w:r>
        <w:t xml:space="preserve">    Оглавление: </w:t>
      </w:r>
      <w:hyperlink r:id="rId39" w:history="1">
        <w:r w:rsidR="003D7D63" w:rsidRPr="002437CF">
          <w:rPr>
            <w:rStyle w:val="a8"/>
          </w:rPr>
          <w:t>http://kitap.tatar.ru/ogl/nlrt/nbrt_obr_2439191.pdf</w:t>
        </w:r>
      </w:hyperlink>
    </w:p>
    <w:p w:rsidR="003D7D63" w:rsidRDefault="003D7D63" w:rsidP="002C40C7"/>
    <w:p w:rsidR="002C40C7" w:rsidRDefault="002C40C7" w:rsidP="002C40C7"/>
    <w:p w:rsidR="002C40C7" w:rsidRDefault="002C40C7" w:rsidP="002C40C7">
      <w:r>
        <w:t>36. 51.2;   В14</w:t>
      </w:r>
    </w:p>
    <w:p w:rsidR="002C40C7" w:rsidRDefault="002C40C7" w:rsidP="002C40C7">
      <w:r>
        <w:t xml:space="preserve">    1756743-Л - кх</w:t>
      </w:r>
    </w:p>
    <w:p w:rsidR="002C40C7" w:rsidRDefault="002C40C7" w:rsidP="002C40C7">
      <w:r>
        <w:t xml:space="preserve">    Вайсблут, Марк</w:t>
      </w:r>
    </w:p>
    <w:p w:rsidR="002C40C7" w:rsidRPr="002C40C7" w:rsidRDefault="002C40C7" w:rsidP="002C40C7">
      <w:pPr>
        <w:rPr>
          <w:lang w:val="en-US"/>
        </w:rPr>
      </w:pPr>
      <w:r>
        <w:t xml:space="preserve">Здоровый сон-счастливый ребенок / Марк Вайсблут; [пер. с англ. Марии Кульневой]. - Москва : Альпина. Дети : Альпина Паблишер, 2018. - 612 с. : табл. - (Международный бестселлер). - Доп. тит. л. на англ. яз. - Загл. и авт. на яз. ориг.: Healthy sleep habits, happy child. </w:t>
      </w:r>
      <w:r w:rsidRPr="002C40C7">
        <w:rPr>
          <w:lang w:val="en-US"/>
        </w:rPr>
        <w:t>A step-by-step programme for a good night's sleep/ Dr Marc Weissbluth. - ISBN 978-5-9614-6998-1 (</w:t>
      </w:r>
      <w:r>
        <w:t>рус</w:t>
      </w:r>
      <w:r w:rsidRPr="002C40C7">
        <w:rPr>
          <w:lang w:val="en-US"/>
        </w:rPr>
        <w:t>.). - ISBN 978-0-345-48645-5 (</w:t>
      </w:r>
      <w:r>
        <w:t>англ</w:t>
      </w:r>
      <w:r w:rsidRPr="002C40C7">
        <w:rPr>
          <w:lang w:val="en-US"/>
        </w:rPr>
        <w:t>.) : 643,50</w:t>
      </w:r>
    </w:p>
    <w:p w:rsidR="002C40C7" w:rsidRDefault="002C40C7" w:rsidP="002C40C7">
      <w:r w:rsidRPr="003D7D63">
        <w:t xml:space="preserve">    </w:t>
      </w:r>
      <w:r>
        <w:t xml:space="preserve">Оглавление: </w:t>
      </w:r>
      <w:hyperlink r:id="rId40" w:history="1">
        <w:r w:rsidR="003D7D63" w:rsidRPr="002437CF">
          <w:rPr>
            <w:rStyle w:val="a8"/>
          </w:rPr>
          <w:t>http://kitap.tatar.ru/ogl/nlrt/nbrt_obr_2430236.pdf</w:t>
        </w:r>
      </w:hyperlink>
    </w:p>
    <w:p w:rsidR="003D7D63" w:rsidRDefault="003D7D63" w:rsidP="002C40C7"/>
    <w:p w:rsidR="002C40C7" w:rsidRDefault="002C40C7" w:rsidP="002C40C7"/>
    <w:p w:rsidR="002C40C7" w:rsidRDefault="002C40C7" w:rsidP="002C40C7">
      <w:r>
        <w:t>37. 51.2;   К34</w:t>
      </w:r>
    </w:p>
    <w:p w:rsidR="002C40C7" w:rsidRDefault="002C40C7" w:rsidP="002C40C7">
      <w:r>
        <w:t xml:space="preserve">    1757250-Л - чз2</w:t>
      </w:r>
    </w:p>
    <w:p w:rsidR="002C40C7" w:rsidRDefault="002C40C7" w:rsidP="002C40C7">
      <w:r>
        <w:t xml:space="preserve">    Келлман, Рафаэль</w:t>
      </w:r>
    </w:p>
    <w:p w:rsidR="002C40C7" w:rsidRDefault="002C40C7" w:rsidP="002C40C7">
      <w:r>
        <w:t>Сытый мозг - счастливый мозг : еда лечит депрессию, тревогу и гнев / Рафаэль Келлман. - Санкт-Петербург [и др.] : Питер, 2019. - 366, [1] с. - (New Med). - Библиогр. в примеч.: с. 360-366. - Загл. и авт. ориг.: The microbiome diet / Raphael Kellman. - ISBN 978-5-4461-0585-4. - ISBN 978-0738218113 англ. : 555,17</w:t>
      </w:r>
    </w:p>
    <w:p w:rsidR="002C40C7" w:rsidRDefault="002C40C7" w:rsidP="002C40C7">
      <w:r>
        <w:t xml:space="preserve">    Оглавление: </w:t>
      </w:r>
      <w:hyperlink r:id="rId41" w:history="1">
        <w:r w:rsidR="003D7D63" w:rsidRPr="002437CF">
          <w:rPr>
            <w:rStyle w:val="a8"/>
          </w:rPr>
          <w:t>http://kitap.tatar.ru/ogl/nlrt/nbrt_obr_2435035.pdf</w:t>
        </w:r>
      </w:hyperlink>
    </w:p>
    <w:p w:rsidR="003D7D63" w:rsidRDefault="003D7D63" w:rsidP="002C40C7"/>
    <w:p w:rsidR="002C40C7" w:rsidRDefault="002C40C7" w:rsidP="002C40C7"/>
    <w:p w:rsidR="002C40C7" w:rsidRDefault="002C40C7" w:rsidP="002C40C7">
      <w:r>
        <w:lastRenderedPageBreak/>
        <w:t>38. 56.1;   К41</w:t>
      </w:r>
    </w:p>
    <w:p w:rsidR="002C40C7" w:rsidRDefault="002C40C7" w:rsidP="002C40C7">
      <w:r>
        <w:t xml:space="preserve">    1756481-М - кх</w:t>
      </w:r>
    </w:p>
    <w:p w:rsidR="002C40C7" w:rsidRDefault="002C40C7" w:rsidP="002C40C7">
      <w:r>
        <w:t xml:space="preserve">    Кин, Сэм</w:t>
      </w:r>
    </w:p>
    <w:p w:rsidR="002C40C7" w:rsidRDefault="002C40C7" w:rsidP="002C40C7">
      <w:r>
        <w:t>Дуэль нейрохирургов : как открывали тайны мозга и почему смерть одного короля смогла перевернуть науку / Сэм Кин; [пер. с англ. К. А. Савельева]. - Москва : БОМБОРА : [Эксмо], 2018. - 573, [1] с. : ил. - (Книги, о которых говорят неожиданно). - Загл. и авт. на англ.: The tale of the dueling neurosurgeons/ Sam Kean. - ISBN 978-5-04-089995-1 : 239,20</w:t>
      </w:r>
    </w:p>
    <w:p w:rsidR="002C40C7" w:rsidRDefault="002C40C7" w:rsidP="002C40C7">
      <w:r>
        <w:t xml:space="preserve">    Оглавление: </w:t>
      </w:r>
      <w:hyperlink r:id="rId42" w:history="1">
        <w:r w:rsidR="003D7D63" w:rsidRPr="002437CF">
          <w:rPr>
            <w:rStyle w:val="a8"/>
          </w:rPr>
          <w:t>http://kitap.tatar.ru/ogl/nlrt/nbrt_obr_2428703.pdf</w:t>
        </w:r>
      </w:hyperlink>
    </w:p>
    <w:p w:rsidR="003D7D63" w:rsidRDefault="003D7D63" w:rsidP="002C40C7"/>
    <w:p w:rsidR="002C40C7" w:rsidRDefault="002C40C7" w:rsidP="002C40C7"/>
    <w:p w:rsidR="002C40C7" w:rsidRDefault="002C40C7" w:rsidP="002C40C7">
      <w:r>
        <w:t>39. 54.13;   Н57</w:t>
      </w:r>
    </w:p>
    <w:p w:rsidR="002C40C7" w:rsidRDefault="002C40C7" w:rsidP="002C40C7">
      <w:r>
        <w:t xml:space="preserve">    1757945-Л - кх</w:t>
      </w:r>
    </w:p>
    <w:p w:rsidR="002C40C7" w:rsidRDefault="002C40C7" w:rsidP="002C40C7">
      <w:r>
        <w:t xml:space="preserve">    Неумывакин, Иван Павлович</w:t>
      </w:r>
    </w:p>
    <w:p w:rsidR="002C40C7" w:rsidRDefault="002C40C7" w:rsidP="002C40C7">
      <w:r>
        <w:t>Поджелудочная железа. Профилактика и лечение заболеваний / И. П. Неумывакин, Владимир Лад. - Москва ; Санкт-Петербург : ДИЛЯ, 2019. - 253, [1] с. : ил. - (Уроки здоровья).. - ISBN 978-5-4236-0320-5 : 288,64</w:t>
      </w:r>
    </w:p>
    <w:p w:rsidR="002C40C7" w:rsidRDefault="002C40C7" w:rsidP="002C40C7">
      <w:r>
        <w:t xml:space="preserve">    Оглавление: </w:t>
      </w:r>
      <w:hyperlink r:id="rId43" w:history="1">
        <w:r w:rsidR="003D7D63" w:rsidRPr="002437CF">
          <w:rPr>
            <w:rStyle w:val="a8"/>
          </w:rPr>
          <w:t>http://kitap.tatar.ru/ogl/nlrt/nbrt_obr_2441485.pdf</w:t>
        </w:r>
      </w:hyperlink>
    </w:p>
    <w:p w:rsidR="003D7D63" w:rsidRDefault="003D7D63" w:rsidP="002C40C7"/>
    <w:p w:rsidR="002C40C7" w:rsidRDefault="002C40C7" w:rsidP="002C40C7"/>
    <w:p w:rsidR="002C40C7" w:rsidRDefault="002C40C7" w:rsidP="002C40C7">
      <w:r>
        <w:t>40. 54.5;   П88</w:t>
      </w:r>
    </w:p>
    <w:p w:rsidR="002C40C7" w:rsidRDefault="002C40C7" w:rsidP="002C40C7">
      <w:r>
        <w:t xml:space="preserve">    1755619-Л - кх</w:t>
      </w:r>
    </w:p>
    <w:p w:rsidR="002C40C7" w:rsidRDefault="002C40C7" w:rsidP="002C40C7">
      <w:r>
        <w:t xml:space="preserve">    Пугаев, Андрей Владимирович</w:t>
      </w:r>
    </w:p>
    <w:p w:rsidR="002C40C7" w:rsidRDefault="002C40C7" w:rsidP="002C40C7">
      <w:r>
        <w:t>Острый аппендицит : монография / А. В. Пугаев, Е. Е. Ачкасов; Министерство здравоохранения Российской Федерации ; Федеральное государственное автономное образовательное учреждение высшего образования "Первый Московский государственный медицинский университет им. И. М. Сеченова (Сеченовский университет)". - Москва : ИНФРА-М, 2019. - 189, [1] с. : ил., табл. - (Научная мысль / серия основана в 2008 году). - Библиогр.: с. 182. - На тит. л. в подзагл.: Электронно-Библиотечная система znanium.com. - ISBN 978-5-16-014341-5 (print). - ISBN 978-5-16-106837-3 (online) : 1155,70</w:t>
      </w:r>
    </w:p>
    <w:p w:rsidR="002C40C7" w:rsidRDefault="002C40C7" w:rsidP="002C40C7">
      <w:r>
        <w:t xml:space="preserve">    Оглавление: </w:t>
      </w:r>
      <w:hyperlink r:id="rId44" w:history="1">
        <w:r w:rsidR="003D7D63" w:rsidRPr="002437CF">
          <w:rPr>
            <w:rStyle w:val="a8"/>
          </w:rPr>
          <w:t>http://kitap.tatar.ru/ogl/nlrt/nbrt_obr_2429794.pdf</w:t>
        </w:r>
      </w:hyperlink>
    </w:p>
    <w:p w:rsidR="003D7D63" w:rsidRDefault="003D7D63" w:rsidP="002C40C7"/>
    <w:p w:rsidR="002C40C7" w:rsidRDefault="002C40C7" w:rsidP="002C40C7"/>
    <w:p w:rsidR="004F051D" w:rsidRDefault="004F051D" w:rsidP="002C40C7"/>
    <w:p w:rsidR="004F051D" w:rsidRDefault="004F051D" w:rsidP="004F051D">
      <w:pPr>
        <w:pStyle w:val="1"/>
      </w:pPr>
      <w:bookmarkStart w:id="7" w:name="_Toc24633768"/>
      <w:r>
        <w:t>Общественные науки в целом. (ББК 60)</w:t>
      </w:r>
      <w:bookmarkEnd w:id="7"/>
    </w:p>
    <w:p w:rsidR="004F051D" w:rsidRDefault="004F051D" w:rsidP="004F051D">
      <w:pPr>
        <w:pStyle w:val="1"/>
      </w:pPr>
    </w:p>
    <w:p w:rsidR="004F051D" w:rsidRDefault="004F051D" w:rsidP="004F051D">
      <w:r>
        <w:t>41. 60.9;   А43</w:t>
      </w:r>
    </w:p>
    <w:p w:rsidR="004F051D" w:rsidRDefault="004F051D" w:rsidP="004F051D">
      <w:r>
        <w:t xml:space="preserve">    1757804-Л - кх</w:t>
      </w:r>
    </w:p>
    <w:p w:rsidR="004F051D" w:rsidRDefault="004F051D" w:rsidP="004F051D">
      <w:r>
        <w:t xml:space="preserve">    Актуальные проблемы социальной работы : сборник студенческих работ направления подготовки "Социальная работа" / АНО ВО "Российский новый ун-т" ; под ред.: Г. В. Люткене, А. Б. Белинской. - Москва : РУСАЙНС, 2020. - 85, [1] с. - Библиогр. в конце ст. и подстроч. примеч.. - ISBN 978-5-4365-2319-4 : 965,90</w:t>
      </w:r>
    </w:p>
    <w:p w:rsidR="004F051D" w:rsidRDefault="004F051D" w:rsidP="004F051D">
      <w:r>
        <w:t xml:space="preserve">    Оглавление: </w:t>
      </w:r>
      <w:hyperlink r:id="rId45" w:history="1">
        <w:r w:rsidR="003D7D63" w:rsidRPr="002437CF">
          <w:rPr>
            <w:rStyle w:val="a8"/>
          </w:rPr>
          <w:t>http://kitap.tatar.ru/ogl/nlrt/nbrt_obr_2437663.pdf</w:t>
        </w:r>
      </w:hyperlink>
    </w:p>
    <w:p w:rsidR="003D7D63" w:rsidRDefault="003D7D63" w:rsidP="004F051D"/>
    <w:p w:rsidR="004F051D" w:rsidRDefault="004F051D" w:rsidP="004F051D"/>
    <w:p w:rsidR="004F051D" w:rsidRDefault="004F051D" w:rsidP="004F051D">
      <w:r>
        <w:t>42. 60.7;   Д31</w:t>
      </w:r>
    </w:p>
    <w:p w:rsidR="004F051D" w:rsidRDefault="004F051D" w:rsidP="004F051D">
      <w:r>
        <w:t xml:space="preserve">    1757797-Л - кх</w:t>
      </w:r>
    </w:p>
    <w:p w:rsidR="004F051D" w:rsidRDefault="004F051D" w:rsidP="004F051D">
      <w:r>
        <w:t xml:space="preserve">    Демографическая безопасность и проблемы развития молодой семьи в Российской Федерации : монография / В. В. Касьянов [и др.]; под ред. Н. Х. Гафиатулиной. - Москва : </w:t>
      </w:r>
      <w:r>
        <w:lastRenderedPageBreak/>
        <w:t>РУСАЙНС, 2020. - 106, [1] с. : ил., табл. - Библиогр. в конце кн. и в подстроч. примеч.. - ISBN 978-5-4365-2961-5 : 965,90</w:t>
      </w:r>
    </w:p>
    <w:p w:rsidR="004F051D" w:rsidRDefault="004F051D" w:rsidP="004F051D">
      <w:r>
        <w:t xml:space="preserve">    Оглавление: </w:t>
      </w:r>
      <w:hyperlink r:id="rId46" w:history="1">
        <w:r w:rsidR="003D7D63" w:rsidRPr="002437CF">
          <w:rPr>
            <w:rStyle w:val="a8"/>
          </w:rPr>
          <w:t>http://kitap.tatar.ru/ogl/nlrt/nbrt_obr_2437520.pdf</w:t>
        </w:r>
      </w:hyperlink>
    </w:p>
    <w:p w:rsidR="003D7D63" w:rsidRDefault="003D7D63" w:rsidP="004F051D"/>
    <w:p w:rsidR="004F051D" w:rsidRDefault="004F051D" w:rsidP="004F051D"/>
    <w:p w:rsidR="004F051D" w:rsidRDefault="004F051D" w:rsidP="004F051D">
      <w:r>
        <w:t>43. 60.5;   Д46</w:t>
      </w:r>
    </w:p>
    <w:p w:rsidR="004F051D" w:rsidRDefault="004F051D" w:rsidP="004F051D">
      <w:r>
        <w:t xml:space="preserve">    1758879-Л - кх; 1758880-Л - кх; 1758881-Л - кх</w:t>
      </w:r>
    </w:p>
    <w:p w:rsidR="004F051D" w:rsidRDefault="004F051D" w:rsidP="004F051D">
      <w:r>
        <w:t xml:space="preserve">    Динамика идентичности и социальная активность российской молодежи : монография / Р. И. Зиннурова [и др.]; М-во науки и высшего образования РФ ; Казан. нац. исслед. технол. ун-т. - Казань : Издательство КНИТУ, 2018. - 164 с. : табл., рис., схем. - Библиогр.: с. 152-161 (115 назв.) и в подстроч. примеч. - Авторы указаны на обороте тит. л.. - ISBN 978-5-7882-2334-6 : 100,00</w:t>
      </w:r>
    </w:p>
    <w:p w:rsidR="004F051D" w:rsidRDefault="004F051D" w:rsidP="004F051D">
      <w:r>
        <w:t xml:space="preserve">    Оглавление: </w:t>
      </w:r>
      <w:hyperlink r:id="rId47" w:history="1">
        <w:r w:rsidR="003D7D63" w:rsidRPr="002437CF">
          <w:rPr>
            <w:rStyle w:val="a8"/>
          </w:rPr>
          <w:t>http://kitap.tatar.ru/ogl/nlrt/nbrt_obr_2441817.pdf</w:t>
        </w:r>
      </w:hyperlink>
    </w:p>
    <w:p w:rsidR="003D7D63" w:rsidRDefault="003D7D63" w:rsidP="004F051D"/>
    <w:p w:rsidR="004F051D" w:rsidRDefault="004F051D" w:rsidP="004F051D"/>
    <w:p w:rsidR="004F051D" w:rsidRDefault="004F051D" w:rsidP="004F051D">
      <w:r>
        <w:t>44. 60.5;   М41</w:t>
      </w:r>
    </w:p>
    <w:p w:rsidR="004F051D" w:rsidRDefault="004F051D" w:rsidP="004F051D">
      <w:r>
        <w:t xml:space="preserve">    1759935-Л - кх; 1759936-Л - кх; 1759937-Л - кх</w:t>
      </w:r>
    </w:p>
    <w:p w:rsidR="004F051D" w:rsidRDefault="004F051D" w:rsidP="004F051D">
      <w:r>
        <w:t xml:space="preserve">    Мегаполис: социокультурные стратегии развития : сборник научных трудов по материалам XIII Всероссийского Фестиваля науки "NAUKA 0+", (11 - 13 октября 2018 г.) / [Финансовый ун-т при Правительстве РФ ; под ред.: Н. А. Ореховской и др.]. - Казань : [Отечество], 2018. - 229, [1] с. : ил. - Библиогр. в конце ст. - На обл. в надзаг.: 10 лет Финансовый университет при Правительстве Российской Федерации. - ISBN 978-5-9222-1269-4 : 250,00</w:t>
      </w:r>
    </w:p>
    <w:p w:rsidR="004F051D" w:rsidRDefault="004F051D" w:rsidP="004F051D">
      <w:r>
        <w:t xml:space="preserve">    Оглавление: </w:t>
      </w:r>
      <w:hyperlink r:id="rId48" w:history="1">
        <w:r w:rsidR="003D7D63" w:rsidRPr="002437CF">
          <w:rPr>
            <w:rStyle w:val="a8"/>
          </w:rPr>
          <w:t>http://kitap.tatar.ru/ogl/nlrt/nbrt_obr_2444828.pdf</w:t>
        </w:r>
      </w:hyperlink>
    </w:p>
    <w:p w:rsidR="003D7D63" w:rsidRDefault="003D7D63" w:rsidP="004F051D"/>
    <w:p w:rsidR="004F051D" w:rsidRDefault="004F051D" w:rsidP="004F051D"/>
    <w:p w:rsidR="004F051D" w:rsidRDefault="004F051D" w:rsidP="004F051D">
      <w:r>
        <w:t>45. 60;   С56</w:t>
      </w:r>
    </w:p>
    <w:p w:rsidR="004F051D" w:rsidRDefault="004F051D" w:rsidP="004F051D">
      <w:r>
        <w:t xml:space="preserve">    1758948-Л - кх; 1758949-Л - кх; 1759790-Л - кх</w:t>
      </w:r>
    </w:p>
    <w:p w:rsidR="004F051D" w:rsidRDefault="004F051D" w:rsidP="004F051D">
      <w:r>
        <w:t xml:space="preserve">    Современная российская наука: проблемы и перспективы развития : Всероссийской научно-практической конференции, посвященной 25-летию принятия Конституции Российской Федерации, (г. Набережные Челны, 17 ноября 2018 г.) : материалы / Министерство науки и высшего образования Российской Федерации ; УВО "Университет управления "ТИСБИ", Набережночелнинский филиал, Альметьевский филиал ; [под ред. Р. Г. Назипова,  Р. Н. Назмутдиновой]. - Казань : ИЦ Университета управления "ТИСБИ", 2019. - 232 с. : ил., табл. - Библиогр. в конце ст.. - ISBN 978-5-93593-266-4 : 150,00</w:t>
      </w:r>
    </w:p>
    <w:p w:rsidR="004F051D" w:rsidRDefault="004F051D" w:rsidP="004F051D">
      <w:r>
        <w:t xml:space="preserve">    Оглавление: </w:t>
      </w:r>
      <w:hyperlink r:id="rId49" w:history="1">
        <w:r w:rsidR="003D7D63" w:rsidRPr="002437CF">
          <w:rPr>
            <w:rStyle w:val="a8"/>
          </w:rPr>
          <w:t>http://kitap.tatar.ru/ogl/nlrt/nbrt_obr_2442567.pdf</w:t>
        </w:r>
      </w:hyperlink>
    </w:p>
    <w:p w:rsidR="003D7D63" w:rsidRDefault="003D7D63" w:rsidP="004F051D"/>
    <w:p w:rsidR="004F051D" w:rsidRDefault="004F051D" w:rsidP="004F051D"/>
    <w:p w:rsidR="004F051D" w:rsidRDefault="004F051D" w:rsidP="004F051D">
      <w:r>
        <w:t>46. 60.5;   Ч-80</w:t>
      </w:r>
    </w:p>
    <w:p w:rsidR="004F051D" w:rsidRDefault="004F051D" w:rsidP="004F051D">
      <w:r>
        <w:t xml:space="preserve">    1760001-Л - кх; 1760002-Л - кх; 1760003-Л - кх</w:t>
      </w:r>
    </w:p>
    <w:p w:rsidR="004F051D" w:rsidRDefault="004F051D" w:rsidP="004F051D">
      <w:r>
        <w:t xml:space="preserve">    Что день грядущий нам готовит? : сборник научных трудов по материалам IV Международного форума Финансового университета и XII Фестиваля науки / Финансовый ун-т при Правительстве РФ (Финансовый ун-т) ; [под ред.: Н. А. Ореховской и др.]. - Москва ; [Казань : Отечество], 2018. - 273 [1] с. : ил. - Библиогр. в конце ст.. - ISBN 978-5-9222-1209-0 : 250,00</w:t>
      </w:r>
    </w:p>
    <w:p w:rsidR="004F051D" w:rsidRDefault="004F051D" w:rsidP="004F051D">
      <w:r>
        <w:t xml:space="preserve">    Оглавление: </w:t>
      </w:r>
      <w:hyperlink r:id="rId50" w:history="1">
        <w:r w:rsidR="003D7D63" w:rsidRPr="002437CF">
          <w:rPr>
            <w:rStyle w:val="a8"/>
          </w:rPr>
          <w:t>http://kitap.tatar.ru/ogl/nlrt/nbrt_obr_2445821.pdf</w:t>
        </w:r>
      </w:hyperlink>
    </w:p>
    <w:p w:rsidR="003D7D63" w:rsidRDefault="003D7D63" w:rsidP="004F051D"/>
    <w:p w:rsidR="004F051D" w:rsidRDefault="004F051D" w:rsidP="004F051D"/>
    <w:p w:rsidR="004F051D" w:rsidRDefault="004F051D" w:rsidP="004F051D">
      <w:r>
        <w:t>47. 60.5;   Э40</w:t>
      </w:r>
    </w:p>
    <w:p w:rsidR="004F051D" w:rsidRDefault="004F051D" w:rsidP="004F051D">
      <w:r>
        <w:t xml:space="preserve">    1757799-Л - кх</w:t>
      </w:r>
    </w:p>
    <w:p w:rsidR="004F051D" w:rsidRDefault="004F051D" w:rsidP="004F051D">
      <w:r>
        <w:t xml:space="preserve">    Экономическое поведение современных россиян: социологический анализ : монография / Т. Ю. Кирилина [и др.]; под ред.: Т. Ю. Кирилиной, К. В. Лапшиновой ; ГБОУ ВО </w:t>
      </w:r>
      <w:r>
        <w:lastRenderedPageBreak/>
        <w:t>Московской области Технол. ун-т. - Москва : РУСАЙНС, 2020. - 163, [1] с. : ил., табл. - Библиогр.: с. 144-148 (57 назв.). - ISBN 978-5-4365-2942-4 : 965,90</w:t>
      </w:r>
    </w:p>
    <w:p w:rsidR="004F051D" w:rsidRDefault="004F051D" w:rsidP="004F051D">
      <w:r>
        <w:t xml:space="preserve">    Оглавление: </w:t>
      </w:r>
      <w:hyperlink r:id="rId51" w:history="1">
        <w:r w:rsidR="003D7D63" w:rsidRPr="002437CF">
          <w:rPr>
            <w:rStyle w:val="a8"/>
          </w:rPr>
          <w:t>http://kitap.tatar.ru/ogl/nlrt/nbrt_obr_2437537.pdf</w:t>
        </w:r>
      </w:hyperlink>
    </w:p>
    <w:p w:rsidR="003D7D63" w:rsidRDefault="003D7D63" w:rsidP="004F051D"/>
    <w:p w:rsidR="004F051D" w:rsidRDefault="004F051D" w:rsidP="004F051D"/>
    <w:p w:rsidR="004F051D" w:rsidRDefault="004F051D" w:rsidP="004F051D">
      <w:r>
        <w:t>48. 60.5;   А47</w:t>
      </w:r>
    </w:p>
    <w:p w:rsidR="004F051D" w:rsidRDefault="004F051D" w:rsidP="004F051D">
      <w:r>
        <w:t xml:space="preserve">    1758837-Л - кх; 1758838-Л - кх; 1758839-Л - кх</w:t>
      </w:r>
    </w:p>
    <w:p w:rsidR="004F051D" w:rsidRDefault="004F051D" w:rsidP="004F051D">
      <w:r>
        <w:t xml:space="preserve">    Анализ данных в социологии : учебно-методическое пособие / С. А. Алексеев; М-во науки и высшего образования РФ ; Казан. нац. исслед. технол. ун-т. - Казань : Издательство КНИТУ, 2019. - 92 с. : табл., схем. - Библиогр.: с. 91-92 (24 назв.). - ISBN 978-5-7882-2617-0 : 100,00</w:t>
      </w:r>
    </w:p>
    <w:p w:rsidR="004F051D" w:rsidRDefault="004F051D" w:rsidP="004F051D">
      <w:r>
        <w:t xml:space="preserve">    Оглавление: </w:t>
      </w:r>
      <w:hyperlink r:id="rId52" w:history="1">
        <w:r w:rsidR="003D7D63" w:rsidRPr="002437CF">
          <w:rPr>
            <w:rStyle w:val="a8"/>
          </w:rPr>
          <w:t>http://kitap.tatar.ru/ogl/nlrt/nbrt_obr_2441498.pdf</w:t>
        </w:r>
      </w:hyperlink>
    </w:p>
    <w:p w:rsidR="003D7D63" w:rsidRDefault="003D7D63" w:rsidP="004F051D"/>
    <w:p w:rsidR="004F051D" w:rsidRDefault="004F051D" w:rsidP="004F051D"/>
    <w:p w:rsidR="004F051D" w:rsidRDefault="004F051D" w:rsidP="004F051D">
      <w:r>
        <w:t>49. 60.8;   Б28</w:t>
      </w:r>
    </w:p>
    <w:p w:rsidR="004F051D" w:rsidRDefault="004F051D" w:rsidP="004F051D">
      <w:r>
        <w:t xml:space="preserve">    1759280-Л - кх; 1759281-Л - кх; 1759282-Л - чз1</w:t>
      </w:r>
    </w:p>
    <w:p w:rsidR="004F051D" w:rsidRDefault="004F051D" w:rsidP="004F051D">
      <w:r>
        <w:t xml:space="preserve">    Батырев, Максим Валерьевич( Комбат)</w:t>
      </w:r>
    </w:p>
    <w:p w:rsidR="004F051D" w:rsidRDefault="004F051D" w:rsidP="004F051D">
      <w:r>
        <w:t>45 татуировок менеджера : правила российского руководителя / Максим Батырев (Комбат). - 8-е изд. - Москва : Манн, Иванов и Фербер, 2019. - 292 с.. - ISBN 978-5-00146-022-0 : 300,00</w:t>
      </w:r>
    </w:p>
    <w:p w:rsidR="004F051D" w:rsidRDefault="004F051D" w:rsidP="004F051D">
      <w:r>
        <w:t xml:space="preserve">    Оглавление: </w:t>
      </w:r>
      <w:hyperlink r:id="rId53" w:history="1">
        <w:r w:rsidR="00BD4BBD" w:rsidRPr="002437CF">
          <w:rPr>
            <w:rStyle w:val="a8"/>
          </w:rPr>
          <w:t>http://kitap.tatar.ru/ogl/nlrt/nbrt_obr_2448047.pdf</w:t>
        </w:r>
      </w:hyperlink>
    </w:p>
    <w:p w:rsidR="00BD4BBD" w:rsidRDefault="00BD4BBD" w:rsidP="004F051D"/>
    <w:p w:rsidR="004F051D" w:rsidRDefault="004F051D" w:rsidP="004F051D"/>
    <w:p w:rsidR="004F051D" w:rsidRDefault="004F051D" w:rsidP="004F051D">
      <w:r>
        <w:t>50. 60.5;   Г24</w:t>
      </w:r>
    </w:p>
    <w:p w:rsidR="004F051D" w:rsidRDefault="004F051D" w:rsidP="004F051D">
      <w:r>
        <w:t xml:space="preserve">    1757884-Л - кх</w:t>
      </w:r>
    </w:p>
    <w:p w:rsidR="004F051D" w:rsidRDefault="004F051D" w:rsidP="004F051D">
      <w:r>
        <w:t xml:space="preserve">    Гафиатулина, Наталья Халиловна</w:t>
      </w:r>
    </w:p>
    <w:p w:rsidR="004F051D" w:rsidRDefault="004F051D" w:rsidP="004F051D">
      <w:r>
        <w:t>Социальное здоровье российской молодежи в эпоху глобализации : монография / Н. Х. Гафиатулина, Н. П. Любецкий, С. И. Самыгин; под ред. П. С. Самыгина. - Москва : РУСАЙНС, 2018. - 235 с. - Библиогр.: с. 224-235 и в подстроч. примеч.. - ISBN 978-5-4365-0940-2 : 965,90</w:t>
      </w:r>
    </w:p>
    <w:p w:rsidR="004F051D" w:rsidRDefault="004F051D" w:rsidP="004F051D">
      <w:r>
        <w:t xml:space="preserve">    Оглавление: </w:t>
      </w:r>
      <w:hyperlink r:id="rId54" w:history="1">
        <w:r w:rsidR="00BD4BBD" w:rsidRPr="002437CF">
          <w:rPr>
            <w:rStyle w:val="a8"/>
          </w:rPr>
          <w:t>http://kitap.tatar.ru/ogl/nlrt/nbrt_obr_2439490.pdf</w:t>
        </w:r>
      </w:hyperlink>
    </w:p>
    <w:p w:rsidR="00BD4BBD" w:rsidRDefault="00BD4BBD" w:rsidP="004F051D"/>
    <w:p w:rsidR="004F051D" w:rsidRDefault="004F051D" w:rsidP="004F051D"/>
    <w:p w:rsidR="004F051D" w:rsidRDefault="004F051D" w:rsidP="004F051D">
      <w:r>
        <w:t>51. 60.5;   З-14</w:t>
      </w:r>
    </w:p>
    <w:p w:rsidR="004F051D" w:rsidRDefault="004F051D" w:rsidP="004F051D">
      <w:r>
        <w:t xml:space="preserve">    1756980-Л - кх</w:t>
      </w:r>
    </w:p>
    <w:p w:rsidR="004F051D" w:rsidRDefault="004F051D" w:rsidP="004F051D">
      <w:r>
        <w:t xml:space="preserve">    Загутин, Дмитрий Сергеевич</w:t>
      </w:r>
    </w:p>
    <w:p w:rsidR="004F051D" w:rsidRDefault="004F051D" w:rsidP="004F051D">
      <w:r>
        <w:t>Воспитание молодежи в контексте национальной безопасности : монография / Д. С. Загутин. - Москва : РУСАЙНС (Ru-Science), 2020. - 128, [1] с. : ил. - Библиогр. в конце кн. и в подстроч. примеч.. - ISBN 978-5-4365-2983-7 : 965,90</w:t>
      </w:r>
    </w:p>
    <w:p w:rsidR="004F051D" w:rsidRDefault="004F051D" w:rsidP="004F051D">
      <w:r>
        <w:t xml:space="preserve">    Оглавление: </w:t>
      </w:r>
      <w:hyperlink r:id="rId55" w:history="1">
        <w:r w:rsidR="00BD4BBD" w:rsidRPr="002437CF">
          <w:rPr>
            <w:rStyle w:val="a8"/>
          </w:rPr>
          <w:t>http://kitap.tatar.ru/ogl/nlrt/nbrt_obr_2440077.pdf</w:t>
        </w:r>
      </w:hyperlink>
    </w:p>
    <w:p w:rsidR="00BD4BBD" w:rsidRDefault="00BD4BBD" w:rsidP="004F051D"/>
    <w:p w:rsidR="004F051D" w:rsidRDefault="004F051D" w:rsidP="004F051D"/>
    <w:p w:rsidR="004F051D" w:rsidRDefault="004F051D" w:rsidP="004F051D">
      <w:r>
        <w:t>52. 60;   Р18</w:t>
      </w:r>
    </w:p>
    <w:p w:rsidR="004F051D" w:rsidRDefault="004F051D" w:rsidP="004F051D">
      <w:r>
        <w:t xml:space="preserve">    1757048-Л - ибо</w:t>
      </w:r>
    </w:p>
    <w:p w:rsidR="004F051D" w:rsidRDefault="004F051D" w:rsidP="004F051D">
      <w:r>
        <w:t xml:space="preserve">    Современный социоэкономический словарь / Б. А. Райзберг. - Москва : ИНФРА-М, 2015. - 628, [1] с. - (Библиотека словарей "ИНФРА-М"). - Автор указан на обороте тит. л.. - ISBN 978-5-16-003670-0 : 877,50</w:t>
      </w:r>
    </w:p>
    <w:p w:rsidR="004F051D" w:rsidRDefault="004F051D" w:rsidP="004F051D"/>
    <w:p w:rsidR="004F051D" w:rsidRDefault="004F051D" w:rsidP="004F051D">
      <w:r>
        <w:t>53. 60.5;   С36</w:t>
      </w:r>
    </w:p>
    <w:p w:rsidR="004F051D" w:rsidRDefault="004F051D" w:rsidP="004F051D">
      <w:r>
        <w:t xml:space="preserve">    1757193-Л - кх</w:t>
      </w:r>
    </w:p>
    <w:p w:rsidR="004F051D" w:rsidRDefault="004F051D" w:rsidP="004F051D">
      <w:r>
        <w:t xml:space="preserve">    Сильвер, Нейт</w:t>
      </w:r>
    </w:p>
    <w:p w:rsidR="004F051D" w:rsidRPr="004F051D" w:rsidRDefault="004F051D" w:rsidP="004F051D">
      <w:pPr>
        <w:rPr>
          <w:lang w:val="en-US"/>
        </w:rPr>
      </w:pPr>
      <w:r>
        <w:lastRenderedPageBreak/>
        <w:t xml:space="preserve">Сигнал и шум : почему одни прогнозы сбываются, а другие - нет / Нейт Сильвер; [пер. с англ. П. Миронова]. - Москва : Колибри : Азбука-Аттикус, 2019. - 606 с. : ил. - Библиогр. в примеч.: с. 520-606. - Загл. и авт. ориг.: The signal and the niose. </w:t>
      </w:r>
      <w:r w:rsidRPr="004F051D">
        <w:rPr>
          <w:lang w:val="en-US"/>
        </w:rPr>
        <w:t>Why so many predictions fail - but some don't / Nate Silver. - ISBN 978-5-389-16405-5 : 973,72</w:t>
      </w:r>
    </w:p>
    <w:p w:rsidR="004F051D" w:rsidRDefault="004F051D" w:rsidP="004F051D">
      <w:r w:rsidRPr="00BD4BBD">
        <w:t xml:space="preserve">    </w:t>
      </w:r>
      <w:r>
        <w:t xml:space="preserve">Оглавление: </w:t>
      </w:r>
      <w:hyperlink r:id="rId56" w:history="1">
        <w:r w:rsidR="00BD4BBD" w:rsidRPr="002437CF">
          <w:rPr>
            <w:rStyle w:val="a8"/>
          </w:rPr>
          <w:t>http://kitap.tatar.ru/ogl/nlrt/nbrt_obr_2433989.pdf</w:t>
        </w:r>
      </w:hyperlink>
    </w:p>
    <w:p w:rsidR="00BD4BBD" w:rsidRDefault="00BD4BBD" w:rsidP="004F051D"/>
    <w:p w:rsidR="004F051D" w:rsidRDefault="004F051D" w:rsidP="004F051D"/>
    <w:p w:rsidR="004F051D" w:rsidRDefault="004F051D" w:rsidP="004F051D">
      <w:r>
        <w:t>54. 60.5;   Ш55</w:t>
      </w:r>
    </w:p>
    <w:p w:rsidR="004F051D" w:rsidRDefault="004F051D" w:rsidP="004F051D">
      <w:r>
        <w:t xml:space="preserve">    1761737-Л - кх; 1761738-Л - кх; 1761739-Л - кх</w:t>
      </w:r>
    </w:p>
    <w:p w:rsidR="004F051D" w:rsidRDefault="004F051D" w:rsidP="004F051D">
      <w:r>
        <w:t xml:space="preserve">    Шигапова, Дания Калимулловна</w:t>
      </w:r>
    </w:p>
    <w:p w:rsidR="004F051D" w:rsidRDefault="004F051D" w:rsidP="004F051D">
      <w:r>
        <w:t>Конфликтология : учебное пособие / Д. К. Шигапова; М-во науки и высшего образования РФ ; Казан. гос. архит.-строит. ун-т. - Казань : [Издательство Казанского государственного архитектурно-строительного университета], 2018. - 151 с. : табл. - Библиогр.: с. 145-148 (52 назв.) : 150,00</w:t>
      </w:r>
    </w:p>
    <w:p w:rsidR="004F051D" w:rsidRDefault="004F051D" w:rsidP="004F051D">
      <w:r>
        <w:t xml:space="preserve">    Оглавление: </w:t>
      </w:r>
      <w:hyperlink r:id="rId57" w:history="1">
        <w:r w:rsidR="00BD4BBD" w:rsidRPr="002437CF">
          <w:rPr>
            <w:rStyle w:val="a8"/>
          </w:rPr>
          <w:t>http://kitap.tatar.ru/ogl/nlrt/nbrt_obr_2451208.pdf</w:t>
        </w:r>
      </w:hyperlink>
    </w:p>
    <w:p w:rsidR="00BD4BBD" w:rsidRDefault="00BD4BBD" w:rsidP="004F051D"/>
    <w:p w:rsidR="004F051D" w:rsidRDefault="004F051D" w:rsidP="004F051D"/>
    <w:p w:rsidR="0046639E" w:rsidRDefault="0046639E" w:rsidP="004F051D"/>
    <w:p w:rsidR="0046639E" w:rsidRDefault="0046639E" w:rsidP="0046639E">
      <w:pPr>
        <w:pStyle w:val="1"/>
      </w:pPr>
      <w:bookmarkStart w:id="8" w:name="_Toc24633769"/>
      <w:r>
        <w:t>История. Исторические науки. (ББК 63)</w:t>
      </w:r>
      <w:bookmarkEnd w:id="8"/>
    </w:p>
    <w:p w:rsidR="0046639E" w:rsidRDefault="0046639E" w:rsidP="0046639E">
      <w:pPr>
        <w:pStyle w:val="1"/>
      </w:pPr>
    </w:p>
    <w:p w:rsidR="0046639E" w:rsidRDefault="0046639E" w:rsidP="0046639E">
      <w:r>
        <w:t>55. К  63.3(2)622;   Г39</w:t>
      </w:r>
    </w:p>
    <w:p w:rsidR="0046639E" w:rsidRDefault="0046639E" w:rsidP="0046639E">
      <w:r>
        <w:t xml:space="preserve">    1761101-Ф - нк; 1761102-Ф - нк; 1761103-Ф - нк</w:t>
      </w:r>
    </w:p>
    <w:p w:rsidR="0046639E" w:rsidRDefault="0046639E" w:rsidP="0046639E">
      <w:r>
        <w:t xml:space="preserve">    Герои тыла Республики Татарстан. Азнакаевский район = Татарстан Республикасы тыл геройлары. Азнакай районы / Республика Татарстан ; [ред. кол.: А. М. Сибгатуллин , Р. М. Валеев , И. Х. Аюпова и [др.]]. - Казань : [Книга Памяти], 2017. - Т. 1 :  "А" - "Л". - 2017. - 522, [2] с.. - ISBN 978-5-900018-41-6 : 500,00</w:t>
      </w:r>
    </w:p>
    <w:p w:rsidR="0046639E" w:rsidRDefault="0046639E" w:rsidP="0046639E">
      <w:r>
        <w:t xml:space="preserve">    Оглавление: </w:t>
      </w:r>
      <w:hyperlink r:id="rId58" w:history="1">
        <w:r w:rsidR="00BD4BBD" w:rsidRPr="002437CF">
          <w:rPr>
            <w:rStyle w:val="a8"/>
          </w:rPr>
          <w:t>http://kitap.tatar.ru/ogl/nlrt/nbrt_obr_2451108.pdf</w:t>
        </w:r>
      </w:hyperlink>
    </w:p>
    <w:p w:rsidR="00BD4BBD" w:rsidRDefault="00BD4BBD" w:rsidP="0046639E"/>
    <w:p w:rsidR="0046639E" w:rsidRDefault="0046639E" w:rsidP="0046639E"/>
    <w:p w:rsidR="0046639E" w:rsidRDefault="0046639E" w:rsidP="0046639E">
      <w:r>
        <w:t>56. К  63.3(2)622;   Г39</w:t>
      </w:r>
    </w:p>
    <w:p w:rsidR="0046639E" w:rsidRDefault="0046639E" w:rsidP="0046639E">
      <w:r>
        <w:t xml:space="preserve">    1760220-Ф - нк; 1760221-Ф - нк; 1760222-Ф - нк</w:t>
      </w:r>
    </w:p>
    <w:p w:rsidR="0046639E" w:rsidRDefault="0046639E" w:rsidP="0046639E">
      <w:r>
        <w:t xml:space="preserve">    Герои тыла Республики Татарстан. Актанышский район = Татарстан Республикасы тыл геройлары. Актаныш районы / Республика Татарстан ; . - Казань : ["Книга Памяти"], 2019 -. - Т. 1 :  "А" - "М" / [ред. кол.: И. Х. Аюпова ,Р. М. Валеев , А. Гилязов , Х. Г. Иштиряков и [др.]]. - 2019. - 565 с.. - ISBN 978-5-900018-52-2 : 350,00</w:t>
      </w:r>
    </w:p>
    <w:p w:rsidR="0046639E" w:rsidRDefault="0046639E" w:rsidP="0046639E">
      <w:r>
        <w:t xml:space="preserve">    Оглавление: </w:t>
      </w:r>
      <w:hyperlink r:id="rId59" w:history="1">
        <w:r w:rsidR="00BD4BBD" w:rsidRPr="002437CF">
          <w:rPr>
            <w:rStyle w:val="a8"/>
          </w:rPr>
          <w:t>http://kitap.tatar.ru/ogl/nlrt/nbrt_obr_2450124.pdf</w:t>
        </w:r>
      </w:hyperlink>
    </w:p>
    <w:p w:rsidR="00BD4BBD" w:rsidRDefault="00BD4BBD" w:rsidP="0046639E"/>
    <w:p w:rsidR="0046639E" w:rsidRDefault="0046639E" w:rsidP="0046639E"/>
    <w:p w:rsidR="0046639E" w:rsidRDefault="0046639E" w:rsidP="0046639E">
      <w:r>
        <w:t>57. К  63.3(2)622;   Г39</w:t>
      </w:r>
    </w:p>
    <w:p w:rsidR="0046639E" w:rsidRDefault="0046639E" w:rsidP="0046639E">
      <w:r>
        <w:t xml:space="preserve">    1761098-Ф - нк; 1761099-Ф - нк; 1761100-Ф - нк</w:t>
      </w:r>
    </w:p>
    <w:p w:rsidR="0046639E" w:rsidRDefault="0046639E" w:rsidP="0046639E">
      <w:r>
        <w:t xml:space="preserve">    Герои тыла Республики Татарстан. Агрызский район = Татарстан Республикасы тыл геройлары. Әгерҗе районы / Республика Татарстан. - Казань : [Книга Памяти], 2015-. - Т. 2 :  "Л" - "Я" / [ред. кол.: А. М. Сибагатуллин [и др.]]. - 2016. - 611, [3]c.. - ISBN 978-5-900018-39-3 : 600,00</w:t>
      </w:r>
    </w:p>
    <w:p w:rsidR="0046639E" w:rsidRDefault="0046639E" w:rsidP="0046639E">
      <w:r>
        <w:t xml:space="preserve">    Оглавление: </w:t>
      </w:r>
      <w:hyperlink r:id="rId60" w:history="1">
        <w:r w:rsidR="00BD4BBD" w:rsidRPr="002437CF">
          <w:rPr>
            <w:rStyle w:val="a8"/>
          </w:rPr>
          <w:t>http://kitap.tatar.ru/ogl/nlrt/nbrt_obr_2272871.pdf</w:t>
        </w:r>
      </w:hyperlink>
    </w:p>
    <w:p w:rsidR="00BD4BBD" w:rsidRDefault="00BD4BBD" w:rsidP="0046639E"/>
    <w:p w:rsidR="0046639E" w:rsidRDefault="0046639E" w:rsidP="0046639E"/>
    <w:p w:rsidR="0046639E" w:rsidRDefault="0046639E" w:rsidP="0046639E">
      <w:r>
        <w:t>58. К  63.3(2)622;   Г39</w:t>
      </w:r>
    </w:p>
    <w:p w:rsidR="0046639E" w:rsidRDefault="0046639E" w:rsidP="0046639E">
      <w:r>
        <w:t xml:space="preserve">    1761104-Ф - нк; 1761105-Ф - нк; 1761106-Ф - нк</w:t>
      </w:r>
    </w:p>
    <w:p w:rsidR="0046639E" w:rsidRDefault="0046639E" w:rsidP="0046639E">
      <w:r>
        <w:lastRenderedPageBreak/>
        <w:t xml:space="preserve">    Герои тыла Республики Татарстан. Азнакаевский район = Татарстан Республикасы тыл геройлары. Азнакай районы / Республика Татарстан ; [ред. кол.: А. М. Сибгатуллин , Р. М. Валеев , И. Х. Аюпова и [др.]]. - Казань : [Книга Памяти], 2017. - Т. 2 :  "М" - "Я". - 2017. - 621, [3] с.. - ISBN 978-5-900018-42-3 : 500,00</w:t>
      </w:r>
    </w:p>
    <w:p w:rsidR="0046639E" w:rsidRDefault="0046639E" w:rsidP="0046639E">
      <w:r>
        <w:t xml:space="preserve">    Оглавление: </w:t>
      </w:r>
      <w:hyperlink r:id="rId61" w:history="1">
        <w:r w:rsidR="00BD4BBD" w:rsidRPr="002437CF">
          <w:rPr>
            <w:rStyle w:val="a8"/>
          </w:rPr>
          <w:t>http://kitap.tatar.ru/ogl/nlrt/nbrt_obr_2451111.pdf</w:t>
        </w:r>
      </w:hyperlink>
    </w:p>
    <w:p w:rsidR="00BD4BBD" w:rsidRDefault="00BD4BBD" w:rsidP="0046639E"/>
    <w:p w:rsidR="0046639E" w:rsidRDefault="0046639E" w:rsidP="0046639E"/>
    <w:p w:rsidR="0046639E" w:rsidRDefault="0046639E" w:rsidP="0046639E">
      <w:r>
        <w:t>59. 63.3(4);   I-33</w:t>
      </w:r>
    </w:p>
    <w:p w:rsidR="0046639E" w:rsidRDefault="0046639E" w:rsidP="0046639E">
      <w:r>
        <w:t xml:space="preserve">    1759437-И - ио</w:t>
      </w:r>
    </w:p>
    <w:p w:rsidR="0046639E" w:rsidRDefault="0046639E" w:rsidP="0046639E">
      <w:r>
        <w:t xml:space="preserve">    Iсторiя русiв / украïнський переклад Iвана Драча ; [авт. передмовы В. О. Шевчук]. - Киïв : Веселка, 2001. - 365, [1] c. : цв. ил., портр. - (Золотi ворота). - Iменний покажчик: с. 349-362. - На укр. яз.. - ISBN 966-01-0193-7. - ISBN 966-01-0159-7 (серiя) : 300,00</w:t>
      </w:r>
    </w:p>
    <w:p w:rsidR="0046639E" w:rsidRDefault="0046639E" w:rsidP="0046639E">
      <w:r>
        <w:t xml:space="preserve">    Оглавление: </w:t>
      </w:r>
      <w:hyperlink r:id="rId62" w:history="1">
        <w:r w:rsidR="00BD4BBD" w:rsidRPr="002437CF">
          <w:rPr>
            <w:rStyle w:val="a8"/>
          </w:rPr>
          <w:t>http://kitap.tatar.ru/ogl/nlrt/nbrt_obr_2444222.pdf</w:t>
        </w:r>
      </w:hyperlink>
    </w:p>
    <w:p w:rsidR="00BD4BBD" w:rsidRDefault="00BD4BBD" w:rsidP="0046639E"/>
    <w:p w:rsidR="0046639E" w:rsidRDefault="0046639E" w:rsidP="0046639E"/>
    <w:p w:rsidR="0046639E" w:rsidRDefault="0046639E" w:rsidP="0046639E">
      <w:r>
        <w:t>60. 63.5;   К64</w:t>
      </w:r>
    </w:p>
    <w:p w:rsidR="0046639E" w:rsidRDefault="0046639E" w:rsidP="0046639E">
      <w:r>
        <w:t xml:space="preserve">    1759379-Ф - кх</w:t>
      </w:r>
    </w:p>
    <w:p w:rsidR="0046639E" w:rsidRDefault="0046639E" w:rsidP="0046639E">
      <w:r>
        <w:t xml:space="preserve">    Конгресс антропологов и этнологов России (13; Казань; 2019)</w:t>
      </w:r>
    </w:p>
    <w:p w:rsidR="0046639E" w:rsidRDefault="0046639E" w:rsidP="0046639E">
      <w:r>
        <w:t>XIII Конгресс антропологов и этнологов России : сборник материалов, 2-6 июля Казань 2019 / Ассоциация антропологов и этнологов России ; Правительство РТ ; Казан. (Приволж.) федер. ун-т ; Ин-т этнологии и антропологии им. Н. Н. Миклухо-Маклая РАН ; Академия наук РТ ; Ин-т истории им. Ш. Марджани АН РТ ; [отв. ред. М. Ю. Мартынова]. - Москва ; Казань : ИЭА РАН : КФУ : Институт истории им. Ш. Марджани АН РТ, 2019. - LV, 515 c. - Библиогр. в примеч. в конце ст. - Имен. указ.: с. 507-515. - ISBN 978-5-4211-0237-3 : 500,00</w:t>
      </w:r>
    </w:p>
    <w:p w:rsidR="0046639E" w:rsidRDefault="0046639E" w:rsidP="0046639E">
      <w:r>
        <w:t xml:space="preserve">    Оглавление: </w:t>
      </w:r>
      <w:hyperlink r:id="rId63" w:history="1">
        <w:r w:rsidR="00BD4BBD" w:rsidRPr="002437CF">
          <w:rPr>
            <w:rStyle w:val="a8"/>
          </w:rPr>
          <w:t>http://kitap.tatar.ru/ogl/nlrt/nbrt_obr_2441162.pdf</w:t>
        </w:r>
      </w:hyperlink>
    </w:p>
    <w:p w:rsidR="00BD4BBD" w:rsidRDefault="00BD4BBD" w:rsidP="0046639E"/>
    <w:p w:rsidR="0046639E" w:rsidRDefault="0046639E" w:rsidP="0046639E"/>
    <w:p w:rsidR="0046639E" w:rsidRDefault="0046639E" w:rsidP="0046639E">
      <w:r>
        <w:t>61. К  63.3(2)622;   Г39</w:t>
      </w:r>
    </w:p>
    <w:p w:rsidR="0046639E" w:rsidRDefault="0046639E" w:rsidP="0046639E">
      <w:r>
        <w:t xml:space="preserve">    1761107-Ф - нк; 1761108-Ф - нк; 1761109-Ф - нк</w:t>
      </w:r>
    </w:p>
    <w:p w:rsidR="0046639E" w:rsidRDefault="0046639E" w:rsidP="0046639E">
      <w:r>
        <w:t xml:space="preserve">    Герои тыла Республики Татарстан. Аксубаевский район = Татарстан Республикасы тыл геройлары. Аксубай районы / Государственное бюджетное учреждение Республики Татарстан "Редакция"Книга Памяти"; [редкол.: И. Х. Аюпова, Р. М. Валеев, И. А. Гилязов [и др.]. - Казань : Редакция "Книга Памяти", 2018. - 832 с. - Текст парал.: рус., татар.. - ISBN 978-5-900018-45-4 : 750,00</w:t>
      </w:r>
    </w:p>
    <w:p w:rsidR="0046639E" w:rsidRDefault="0046639E" w:rsidP="0046639E">
      <w:r>
        <w:t xml:space="preserve">    Оглавление: </w:t>
      </w:r>
      <w:hyperlink r:id="rId64" w:history="1">
        <w:r w:rsidR="00BD4BBD" w:rsidRPr="002437CF">
          <w:rPr>
            <w:rStyle w:val="a8"/>
          </w:rPr>
          <w:t>http://kitap.tatar.ru/ogl/nlrt/nbrt_obr_2451119.pdf</w:t>
        </w:r>
      </w:hyperlink>
    </w:p>
    <w:p w:rsidR="00BD4BBD" w:rsidRDefault="00BD4BBD" w:rsidP="0046639E"/>
    <w:p w:rsidR="0046639E" w:rsidRDefault="0046639E" w:rsidP="0046639E"/>
    <w:p w:rsidR="0046639E" w:rsidRDefault="0046639E" w:rsidP="0046639E">
      <w:r>
        <w:t>62. 63.3(2);   Д66</w:t>
      </w:r>
    </w:p>
    <w:p w:rsidR="0046639E" w:rsidRDefault="0046639E" w:rsidP="0046639E">
      <w:r>
        <w:t xml:space="preserve">    1759307-Ф - кх</w:t>
      </w:r>
    </w:p>
    <w:p w:rsidR="0046639E" w:rsidRDefault="0046639E" w:rsidP="0046639E">
      <w:r>
        <w:t xml:space="preserve">    Дом Романовых : истории из жизни царствующих особ / авт.- сост. А. О. Давтян. - Москва : Абрис, 2019. - 255 с. : ил., портр. - (История России : основана в 2013 г.). - Библиогр.: с. 255. - ISBN 978-5-00111-238-9 : 1777,10</w:t>
      </w:r>
    </w:p>
    <w:p w:rsidR="0046639E" w:rsidRDefault="0046639E" w:rsidP="0046639E">
      <w:r>
        <w:t xml:space="preserve">    Оглавление: </w:t>
      </w:r>
      <w:hyperlink r:id="rId65" w:history="1">
        <w:r w:rsidR="00BD4BBD" w:rsidRPr="002437CF">
          <w:rPr>
            <w:rStyle w:val="a8"/>
          </w:rPr>
          <w:t>http://kitap.tatar.ru/ogl/nlrt/nbrt_obr_2450389.pdf</w:t>
        </w:r>
      </w:hyperlink>
    </w:p>
    <w:p w:rsidR="00BD4BBD" w:rsidRDefault="00BD4BBD" w:rsidP="0046639E"/>
    <w:p w:rsidR="0046639E" w:rsidRDefault="0046639E" w:rsidP="0046639E"/>
    <w:p w:rsidR="0046639E" w:rsidRDefault="0046639E" w:rsidP="0046639E">
      <w:r>
        <w:t>63. 63.3(0)3;   Д73</w:t>
      </w:r>
    </w:p>
    <w:p w:rsidR="0046639E" w:rsidRDefault="0046639E" w:rsidP="0046639E">
      <w:r>
        <w:t xml:space="preserve">    1758352-Л - кх</w:t>
      </w:r>
    </w:p>
    <w:p w:rsidR="0046639E" w:rsidRDefault="0046639E" w:rsidP="0046639E">
      <w:r>
        <w:t xml:space="preserve">    Древний Египет : [правда о великой цивилизации] / [гл. ред. Д. Кручинин]. - Санкт-Петербург : Пресс-Курьер, 2017. - 159 с. : ил., портр. - (Загадки истории. Золотая серия ; № 22). : 150,00</w:t>
      </w:r>
    </w:p>
    <w:p w:rsidR="0046639E" w:rsidRDefault="0046639E" w:rsidP="0046639E">
      <w:r>
        <w:t xml:space="preserve">    Оглавление: </w:t>
      </w:r>
      <w:hyperlink r:id="rId66" w:history="1">
        <w:r w:rsidR="00BD4BBD" w:rsidRPr="002437CF">
          <w:rPr>
            <w:rStyle w:val="a8"/>
          </w:rPr>
          <w:t>http://kitap.tatar.ru/ogl/nlrt/nbrt_obr_2386234.pdf</w:t>
        </w:r>
      </w:hyperlink>
    </w:p>
    <w:p w:rsidR="00BD4BBD" w:rsidRDefault="00BD4BBD" w:rsidP="0046639E"/>
    <w:p w:rsidR="0046639E" w:rsidRDefault="0046639E" w:rsidP="0046639E"/>
    <w:p w:rsidR="0046639E" w:rsidRDefault="0046639E" w:rsidP="0046639E">
      <w:r>
        <w:t>64. 63.5;   Е24</w:t>
      </w:r>
    </w:p>
    <w:p w:rsidR="0046639E" w:rsidRDefault="0046639E" w:rsidP="0046639E">
      <w:r>
        <w:t xml:space="preserve">    1759031-Ф - кх</w:t>
      </w:r>
    </w:p>
    <w:p w:rsidR="0046639E" w:rsidRDefault="0046639E" w:rsidP="0046639E">
      <w:r>
        <w:t xml:space="preserve">    Европейское культурное пространство в коллекциях МАЭ : [сборник] / Российская академия наук ; Музей антропологии и этнографии им. Петра Великого (Кунсткамера) ;  [ред. кол.: Ю. К. Чистов [и др.] ; отв. ред. А. А. Новик]. - Санкт-Петербург : Кунсткамера : МАЭ РАН, 2013. - 466, [2] с. : ил., фот. + 1 электр. оптич. диск (CD-ROM). - (Сборник Музея антропологии и этнографии ; т. 58). - Библиогр. в конце ст.. - ISBN 978-5-88431-228-9 : 700,00</w:t>
      </w:r>
    </w:p>
    <w:p w:rsidR="0046639E" w:rsidRDefault="0046639E" w:rsidP="0046639E">
      <w:r>
        <w:t xml:space="preserve">    Оглавление: </w:t>
      </w:r>
      <w:hyperlink r:id="rId67" w:history="1">
        <w:r w:rsidR="00BD4BBD" w:rsidRPr="002437CF">
          <w:rPr>
            <w:rStyle w:val="a8"/>
          </w:rPr>
          <w:t>http://kitap.tatar.ru/ogl/nlrt/nbrt_obr_2443118.pdf</w:t>
        </w:r>
      </w:hyperlink>
    </w:p>
    <w:p w:rsidR="00BD4BBD" w:rsidRDefault="00BD4BBD" w:rsidP="0046639E"/>
    <w:p w:rsidR="0046639E" w:rsidRDefault="0046639E" w:rsidP="0046639E"/>
    <w:p w:rsidR="0046639E" w:rsidRDefault="0046639E" w:rsidP="0046639E">
      <w:r>
        <w:t>65. К  63.3(2Рос.Тат);   К14</w:t>
      </w:r>
    </w:p>
    <w:p w:rsidR="0046639E" w:rsidRDefault="0046639E" w:rsidP="0046639E">
      <w:r>
        <w:t xml:space="preserve">    1755197-DVD - нк</w:t>
      </w:r>
    </w:p>
    <w:p w:rsidR="0046639E" w:rsidRDefault="0046639E" w:rsidP="0046639E">
      <w:r>
        <w:t xml:space="preserve">    Казань - столица Республики Татарстан [Видеозапись] / [продюсер проекта Е. Гребенкин]. - Казань : ООО "Казанская Сувенирная Компания", [20--?]. - 1 электрон. опт. диск (DVD) (40 мин.). - Загл. с этикетки диска. - Содерж.: История Казани; Легенды Казани; Современная Казань; Архитектура города; Спортивная Казань; Религия региона : 201,00</w:t>
      </w:r>
    </w:p>
    <w:p w:rsidR="0046639E" w:rsidRDefault="0046639E" w:rsidP="0046639E"/>
    <w:p w:rsidR="0046639E" w:rsidRDefault="0046639E" w:rsidP="0046639E">
      <w:r>
        <w:t>66. 63.3(2);   К17</w:t>
      </w:r>
    </w:p>
    <w:p w:rsidR="0046639E" w:rsidRDefault="0046639E" w:rsidP="0046639E">
      <w:r>
        <w:t xml:space="preserve">    1759234-М - кх; 1759235-М - кх; 1759236-М - кх</w:t>
      </w:r>
    </w:p>
    <w:p w:rsidR="0046639E" w:rsidRDefault="0046639E" w:rsidP="0046639E">
      <w:r>
        <w:t xml:space="preserve">    Калужская область: Мещовск : кратко о городе / [автор идеи и концепции книги: С. Шукшина]. - Москва : ГРАНИ УСПЕХА, 2018. - 127 с. : ил., портр., карт.. - ISBN 978-5-9500399-6-6 : 150,00</w:t>
      </w:r>
    </w:p>
    <w:p w:rsidR="0046639E" w:rsidRDefault="0046639E" w:rsidP="0046639E">
      <w:r>
        <w:t xml:space="preserve">    Оглавление: </w:t>
      </w:r>
      <w:hyperlink r:id="rId68" w:history="1">
        <w:r w:rsidR="00BD4BBD" w:rsidRPr="002437CF">
          <w:rPr>
            <w:rStyle w:val="a8"/>
          </w:rPr>
          <w:t>http://kitap.tatar.ru/ogl/nlrt/nbrt_obr_2447457.pdf</w:t>
        </w:r>
      </w:hyperlink>
    </w:p>
    <w:p w:rsidR="00BD4BBD" w:rsidRDefault="00BD4BBD" w:rsidP="0046639E"/>
    <w:p w:rsidR="0046639E" w:rsidRDefault="0046639E" w:rsidP="0046639E"/>
    <w:p w:rsidR="0046639E" w:rsidRDefault="0046639E" w:rsidP="0046639E">
      <w:r>
        <w:t>67. 63.3(2)6;   С89</w:t>
      </w:r>
    </w:p>
    <w:p w:rsidR="0046639E" w:rsidRDefault="0046639E" w:rsidP="0046639E">
      <w:r>
        <w:t xml:space="preserve">    1759030-Л - кх</w:t>
      </w:r>
    </w:p>
    <w:p w:rsidR="0046639E" w:rsidRDefault="0046639E" w:rsidP="0046639E">
      <w:r>
        <w:t xml:space="preserve">    Судебный процесс "Промпартии" 1930 г. : подготовка, проведение, итоги : в 2 книгах / Федеральное архивное агентство [и др.]; ред. кол.: С. А. Красильников (ответст. ред.) [и др.]. - Москва : РОССПЭН : Политическая энциклопедия, 2016-. - (Архивы Кремля).. - ISBN 978-5-8243-2069-5. - Кн. 2. - 2017. - 1054, [1] c., [12] л. фотоил. : ил., портр., факс. + 1 электрон. опт. диск (CD-ROM). - Библиогр. в подстроч. примеч. - Указ. имен: с. 985-1023. - ISBN 978-5-8243-2158-6 (кн. 2) : 600,00</w:t>
      </w:r>
    </w:p>
    <w:p w:rsidR="0046639E" w:rsidRDefault="0046639E" w:rsidP="0046639E">
      <w:r>
        <w:t xml:space="preserve">    Оглавление: </w:t>
      </w:r>
      <w:hyperlink r:id="rId69" w:history="1">
        <w:r w:rsidR="00BD4BBD" w:rsidRPr="002437CF">
          <w:rPr>
            <w:rStyle w:val="a8"/>
          </w:rPr>
          <w:t>http://kitap.tatar.ru/ogl/nlrt/nbrt_obr_2254948.pdf</w:t>
        </w:r>
      </w:hyperlink>
    </w:p>
    <w:p w:rsidR="00BD4BBD" w:rsidRDefault="00BD4BBD" w:rsidP="0046639E"/>
    <w:p w:rsidR="0046639E" w:rsidRDefault="0046639E" w:rsidP="0046639E"/>
    <w:p w:rsidR="0046639E" w:rsidRDefault="0046639E" w:rsidP="0046639E">
      <w:r>
        <w:t>68. 63.5;   К90</w:t>
      </w:r>
    </w:p>
    <w:p w:rsidR="0046639E" w:rsidRDefault="0046639E" w:rsidP="0046639E">
      <w:r>
        <w:t xml:space="preserve">    1759032-Ф - кх</w:t>
      </w:r>
    </w:p>
    <w:p w:rsidR="0046639E" w:rsidRDefault="0046639E" w:rsidP="0046639E">
      <w:r>
        <w:t xml:space="preserve">    Культурное наследие народов Европы : [сборник статей] / Российская академия наук ; Музей антропологии и этнографии им. Петра Великого (Кунсткамера) ; [ред. кол.: Ю. К. Чистов  [и др.]; отв. ред. А. А. Новик]. - Санкт-Петербург : Наука, 2011. - 306, [1] с. : ил. + 1 электр. оптич. диск (CD-ROM). - (Сборник Музея антропологии и этнографии ; т. 57). - Библиогр. в конце ст.. - ISBN 978-5-02-038267-1 : 700,00</w:t>
      </w:r>
    </w:p>
    <w:p w:rsidR="0046639E" w:rsidRDefault="0046639E" w:rsidP="0046639E">
      <w:r>
        <w:t xml:space="preserve">    Оглавление: </w:t>
      </w:r>
      <w:hyperlink r:id="rId70" w:history="1">
        <w:r w:rsidR="00BD4BBD" w:rsidRPr="002437CF">
          <w:rPr>
            <w:rStyle w:val="a8"/>
          </w:rPr>
          <w:t>http://kitap.tatar.ru/ogl/nlrt/nbrt_obr_2443171.pdf</w:t>
        </w:r>
      </w:hyperlink>
    </w:p>
    <w:p w:rsidR="00BD4BBD" w:rsidRDefault="00BD4BBD" w:rsidP="0046639E"/>
    <w:p w:rsidR="0046639E" w:rsidRDefault="0046639E" w:rsidP="0046639E"/>
    <w:p w:rsidR="0046639E" w:rsidRDefault="0046639E" w:rsidP="0046639E">
      <w:r>
        <w:t>69. 63.3(2)5;   З-32</w:t>
      </w:r>
    </w:p>
    <w:p w:rsidR="0046639E" w:rsidRDefault="0046639E" w:rsidP="0046639E">
      <w:r>
        <w:t xml:space="preserve">    1759051-Л - кх</w:t>
      </w:r>
    </w:p>
    <w:p w:rsidR="0046639E" w:rsidRDefault="0046639E" w:rsidP="0046639E">
      <w:r>
        <w:lastRenderedPageBreak/>
        <w:t xml:space="preserve">    Записи хода заседаний Юридического совещания при Временном правительстве, март - октябрь 1917 года : в 2 томах / Федеральное архивное агентство ; Государственный архив Российской Федерации ; отв. сост. О. Н. Копылова. - Москва : РОССПЭН, 2018-. - (Архив новейшей истории России: Публикации / под общ. ред. С. В. Мироненко ; ).. - ISBN 978-5-8243-2242-2. - Т. 1 :  Март - июнь 1917 года / отв. ред. Б. Ф. Додонов ; сост.: О. В. Лавинская , К. Г. Ляшенко , К. А. Лукина. - 2018. - 598, [1] с. : табл. - ( ; т. 13). - Библиог. в подстроч. примеч. и в тексте примеч. - Указ.: с. 585-598. - ISBN 978-5-8243-2236-1 (т. 1)(т. 1) : 500,00</w:t>
      </w:r>
    </w:p>
    <w:p w:rsidR="0046639E" w:rsidRDefault="0046639E" w:rsidP="0046639E">
      <w:r>
        <w:t xml:space="preserve">    Оглавление: </w:t>
      </w:r>
      <w:hyperlink r:id="rId71" w:history="1">
        <w:r w:rsidR="00BD4BBD" w:rsidRPr="002437CF">
          <w:rPr>
            <w:rStyle w:val="a8"/>
          </w:rPr>
          <w:t>http://kitap.tatar.ru/ogl/nlrt/nbrt_obr_2443845.pdf</w:t>
        </w:r>
      </w:hyperlink>
    </w:p>
    <w:p w:rsidR="00BD4BBD" w:rsidRDefault="00BD4BBD" w:rsidP="0046639E"/>
    <w:p w:rsidR="0046639E" w:rsidRDefault="0046639E" w:rsidP="0046639E"/>
    <w:p w:rsidR="0046639E" w:rsidRDefault="0046639E" w:rsidP="0046639E">
      <w:r>
        <w:t>70. 63.3;   О-29</w:t>
      </w:r>
    </w:p>
    <w:p w:rsidR="0046639E" w:rsidRDefault="0046639E" w:rsidP="0046639E">
      <w:r>
        <w:t xml:space="preserve">    1759036-Л - кх</w:t>
      </w:r>
    </w:p>
    <w:p w:rsidR="0046639E" w:rsidRDefault="0046639E" w:rsidP="0046639E">
      <w:r>
        <w:t xml:space="preserve">    ВКП(б). ЦКОбъединенный пленум ЦК и ЦКК (1927, октябрь)</w:t>
      </w:r>
    </w:p>
    <w:p w:rsidR="0046639E" w:rsidRDefault="0046639E" w:rsidP="0046639E">
      <w:r>
        <w:t>Объединенный пленум ЦК и ЦКК ВКП(б), 21-23 октября 1927 г. : документы и материалы / Федеральное архивное агентство, Рос. гос. архив социально-политической истории ; сост. И. И. Кудрявцев. - Москва : РОССПЭН : Политическая энциклопедия, 2018. - 470, [1] с. - (Серия "Документы советской истории" : основана Franco Venturi / редкол.: Andrea Graziosi (отв. ред.) [и др.]). - Библиогр.: с. 371-373. - Имен. указ.: с. 374-469. - ISBN 978-5-8243-2233-0 : 500,00</w:t>
      </w:r>
    </w:p>
    <w:p w:rsidR="0046639E" w:rsidRDefault="0046639E" w:rsidP="0046639E">
      <w:r>
        <w:t xml:space="preserve">    Оглавление: </w:t>
      </w:r>
      <w:hyperlink r:id="rId72" w:history="1">
        <w:r w:rsidR="00BD4BBD" w:rsidRPr="002437CF">
          <w:rPr>
            <w:rStyle w:val="a8"/>
          </w:rPr>
          <w:t>http://kitap.tatar.ru/ogl/nlrt/nbrt_obr_2443331.pdf</w:t>
        </w:r>
      </w:hyperlink>
    </w:p>
    <w:p w:rsidR="00BD4BBD" w:rsidRDefault="00BD4BBD" w:rsidP="0046639E"/>
    <w:p w:rsidR="0046639E" w:rsidRDefault="0046639E" w:rsidP="0046639E"/>
    <w:p w:rsidR="0046639E" w:rsidRDefault="0046639E" w:rsidP="0046639E">
      <w:r>
        <w:t>71. 63.3(0);   П33</w:t>
      </w:r>
    </w:p>
    <w:p w:rsidR="0046639E" w:rsidRDefault="0046639E" w:rsidP="0046639E">
      <w:r>
        <w:t xml:space="preserve">    1758324-Л - кх</w:t>
      </w:r>
    </w:p>
    <w:p w:rsidR="0046639E" w:rsidRDefault="0046639E" w:rsidP="0046639E">
      <w:r>
        <w:t xml:space="preserve">    Пираты и сокровища / [гл. ред. Е. Анфимова]. - Санкт-Петербург : Пресс-Курьер, 2012. - 158, [1] с. : ил. - (Тайны XX века. Золотая серия ; №6). : 50,00</w:t>
      </w:r>
    </w:p>
    <w:p w:rsidR="0046639E" w:rsidRDefault="0046639E" w:rsidP="0046639E">
      <w:r>
        <w:t xml:space="preserve">    Оглавление: </w:t>
      </w:r>
      <w:hyperlink r:id="rId73" w:history="1">
        <w:r w:rsidR="00BD4BBD" w:rsidRPr="002437CF">
          <w:rPr>
            <w:rStyle w:val="a8"/>
          </w:rPr>
          <w:t>http://kitap.tatar.ru/ogl/nlrt/nbrt_obr_2444249.pdf</w:t>
        </w:r>
      </w:hyperlink>
    </w:p>
    <w:p w:rsidR="00BD4BBD" w:rsidRDefault="00BD4BBD" w:rsidP="0046639E"/>
    <w:p w:rsidR="0046639E" w:rsidRDefault="0046639E" w:rsidP="0046639E"/>
    <w:p w:rsidR="0046639E" w:rsidRDefault="0046639E" w:rsidP="0046639E">
      <w:r>
        <w:t>72. 63.5;   М94</w:t>
      </w:r>
    </w:p>
    <w:p w:rsidR="0046639E" w:rsidRDefault="0046639E" w:rsidP="0046639E">
      <w:r>
        <w:t xml:space="preserve">    1759027-Л - кх</w:t>
      </w:r>
    </w:p>
    <w:p w:rsidR="0046639E" w:rsidRDefault="0046639E" w:rsidP="0046639E">
      <w:r>
        <w:t xml:space="preserve">    Мыльников, Александр Сергеевич. В лесах Северной Германии: по следам исчезнувших славян : полное собрание материалов Первой Российско-германской этнологической экспедиции в Северную Германию 2000 г. : [в 2 т.] / А. С. Мыльников, Ю. В. Иванова-Бучатская, А. А. Новик. - Санкт-Петербург : Наука, 2009-. - Т. 1. - 2009. - 601, [2] с., [10] л. фотоил. : ил. - Текст на рус., нем. яз.. - ISBN 978-5-02-025584-5 (т. 1) : 450,00</w:t>
      </w:r>
    </w:p>
    <w:p w:rsidR="0046639E" w:rsidRDefault="0046639E" w:rsidP="0046639E">
      <w:r>
        <w:t xml:space="preserve">    Оглавление: </w:t>
      </w:r>
      <w:hyperlink r:id="rId74" w:history="1">
        <w:r w:rsidR="00BD4BBD" w:rsidRPr="002437CF">
          <w:rPr>
            <w:rStyle w:val="a8"/>
          </w:rPr>
          <w:t>http://kitap.tatar.ru/ogl/nlrt/nbrt_obr_2442907.pdf</w:t>
        </w:r>
      </w:hyperlink>
    </w:p>
    <w:p w:rsidR="00BD4BBD" w:rsidRDefault="00BD4BBD" w:rsidP="0046639E"/>
    <w:p w:rsidR="0046639E" w:rsidRDefault="0046639E" w:rsidP="0046639E"/>
    <w:p w:rsidR="0046639E" w:rsidRDefault="0046639E" w:rsidP="0046639E">
      <w:r>
        <w:t>73. 63.5;   М94</w:t>
      </w:r>
    </w:p>
    <w:p w:rsidR="0046639E" w:rsidRDefault="0046639E" w:rsidP="0046639E">
      <w:r>
        <w:t xml:space="preserve">    1759028-Л - кх</w:t>
      </w:r>
    </w:p>
    <w:p w:rsidR="0046639E" w:rsidRDefault="0046639E" w:rsidP="0046639E">
      <w:r>
        <w:t xml:space="preserve">    Мыльников, Александр Сергеевич. В лесах Северной Германии: по следам исчезнувших славян : полное собрание материалов Первой Российско-германской этнологической экспедиции в Северную Германию 2000 г. : [в 2 т.] / А. С. Мыльников, Ю. В. Иванова-Бучатская, А. А. Новик. - Санкт-Петербург : Наука, 2009-. - Т. 2. - 2010. - 509, [1] с., [12] л. фотоил. : ил. + 1 опт. диск (CD). - Библиогр.: с. 381-383. - Имен. указ.: с. 384-394. - Текст на рус., нем. яз.. - ISBN 978-5-02-025604-0 (т. 2) : 500,00</w:t>
      </w:r>
    </w:p>
    <w:p w:rsidR="0046639E" w:rsidRDefault="0046639E" w:rsidP="0046639E">
      <w:r>
        <w:t xml:space="preserve">    Оглавление: </w:t>
      </w:r>
      <w:hyperlink r:id="rId75" w:history="1">
        <w:r w:rsidR="00BD4BBD" w:rsidRPr="002437CF">
          <w:rPr>
            <w:rStyle w:val="a8"/>
          </w:rPr>
          <w:t>http://kitap.tatar.ru/ogl/nlrt/nbrt_obr_2442927.pdf</w:t>
        </w:r>
      </w:hyperlink>
    </w:p>
    <w:p w:rsidR="00BD4BBD" w:rsidRDefault="00BD4BBD" w:rsidP="0046639E"/>
    <w:p w:rsidR="0046639E" w:rsidRDefault="0046639E" w:rsidP="0046639E"/>
    <w:p w:rsidR="0046639E" w:rsidRDefault="0046639E" w:rsidP="0046639E">
      <w:r>
        <w:t>74. 63.5;   Я49</w:t>
      </w:r>
    </w:p>
    <w:p w:rsidR="0046639E" w:rsidRDefault="0046639E" w:rsidP="0046639E">
      <w:r>
        <w:lastRenderedPageBreak/>
        <w:t xml:space="preserve">    1760351-Ф - кх</w:t>
      </w:r>
    </w:p>
    <w:p w:rsidR="00233440" w:rsidRDefault="0046639E" w:rsidP="0046639E">
      <w:r>
        <w:t xml:space="preserve">    Якутия - наш общий дом : очерки истории народов Якутии / Департамент по делам народов Республики Саха (Якутия), Академия Северного форума ; отв. ред. С. И. Боякова. - Якутск, 2012. - 212, [3] с., [8] л. фот. : табл. - Библиогр. в примеч. в конце ст.. - ISBN 978-5-902198-25-3 : 150,00</w:t>
      </w:r>
    </w:p>
    <w:p w:rsidR="00233440" w:rsidRDefault="00233440" w:rsidP="0046639E">
      <w:r>
        <w:t xml:space="preserve">    Оглавление: </w:t>
      </w:r>
      <w:hyperlink r:id="rId76" w:history="1">
        <w:r w:rsidR="00BD4BBD" w:rsidRPr="002437CF">
          <w:rPr>
            <w:rStyle w:val="a8"/>
          </w:rPr>
          <w:t>http://kitap.tatar.ru/ogl/nlrt/nbrt_obr_2446969.pdf</w:t>
        </w:r>
      </w:hyperlink>
    </w:p>
    <w:p w:rsidR="00BD4BBD" w:rsidRDefault="00BD4BBD" w:rsidP="0046639E"/>
    <w:p w:rsidR="00233440" w:rsidRDefault="00233440" w:rsidP="0046639E"/>
    <w:p w:rsidR="00233440" w:rsidRDefault="00233440" w:rsidP="00233440">
      <w:r>
        <w:t>75. К  63.3(2)6;   А19</w:t>
      </w:r>
    </w:p>
    <w:p w:rsidR="00233440" w:rsidRDefault="00233440" w:rsidP="00233440">
      <w:r>
        <w:t xml:space="preserve">    1757647-Л - нк; 1757648-Л - нк; 1757649-Л - нк</w:t>
      </w:r>
    </w:p>
    <w:p w:rsidR="00233440" w:rsidRDefault="00233440" w:rsidP="00233440">
      <w:r>
        <w:t xml:space="preserve">    Аверьянов, Михаил Афанасьевич</w:t>
      </w:r>
    </w:p>
    <w:p w:rsidR="00233440" w:rsidRDefault="00233440" w:rsidP="00233440">
      <w:r>
        <w:t>Вилочная война: кровавая мозайка / Михаил Аверьянов. - Казань : [ООО "Офсет-Сервис"], 2019. - 350, [1] с. - Библиогр. в примеч.: с. 325-347. - ISBN 978-5-903235-65-0 : 300,00</w:t>
      </w:r>
    </w:p>
    <w:p w:rsidR="00233440" w:rsidRDefault="00233440" w:rsidP="00233440">
      <w:r>
        <w:t xml:space="preserve">    Оглавление: </w:t>
      </w:r>
      <w:hyperlink r:id="rId77" w:history="1">
        <w:r w:rsidR="00BD4BBD" w:rsidRPr="002437CF">
          <w:rPr>
            <w:rStyle w:val="a8"/>
          </w:rPr>
          <w:t>http://kitap.tatar.ru/ogl/nlrt/nbrt_obr_2438015.pdf</w:t>
        </w:r>
      </w:hyperlink>
    </w:p>
    <w:p w:rsidR="00BD4BBD" w:rsidRDefault="00BD4BBD" w:rsidP="00233440"/>
    <w:p w:rsidR="00233440" w:rsidRDefault="00233440" w:rsidP="00233440"/>
    <w:p w:rsidR="00233440" w:rsidRDefault="00233440" w:rsidP="00233440">
      <w:r>
        <w:t>76. 63.3(2)6;   А83</w:t>
      </w:r>
    </w:p>
    <w:p w:rsidR="00233440" w:rsidRDefault="00233440" w:rsidP="00233440">
      <w:r>
        <w:t xml:space="preserve">    1758402-Л - кх</w:t>
      </w:r>
    </w:p>
    <w:p w:rsidR="00233440" w:rsidRDefault="00233440" w:rsidP="00233440">
      <w:r>
        <w:t xml:space="preserve">    Арманд, Рене Павловна</w:t>
      </w:r>
    </w:p>
    <w:p w:rsidR="00233440" w:rsidRDefault="00233440" w:rsidP="00233440">
      <w:r>
        <w:t>Наша бабушка Инесса Арманд : драма революционерки / Рене Арманд. - Москва : "Вече", 2018. - 270, [1] с., [8] фотоил. - (Свидетили эпохи). - Библиогр. в прилож.: с. 269 и в подстроч. примеч.. - ISBN 978-5-4444-6435-9 : 468,05</w:t>
      </w:r>
    </w:p>
    <w:p w:rsidR="00233440" w:rsidRDefault="00233440" w:rsidP="00233440">
      <w:r>
        <w:t xml:space="preserve">    Оглавление: </w:t>
      </w:r>
      <w:hyperlink r:id="rId78" w:history="1">
        <w:r w:rsidR="00BD4BBD" w:rsidRPr="002437CF">
          <w:rPr>
            <w:rStyle w:val="a8"/>
          </w:rPr>
          <w:t>http://kitap.tatar.ru/ogl/nlrt/nbrt_obr_2447348.pdf</w:t>
        </w:r>
      </w:hyperlink>
    </w:p>
    <w:p w:rsidR="00BD4BBD" w:rsidRDefault="00BD4BBD" w:rsidP="00233440"/>
    <w:p w:rsidR="00233440" w:rsidRDefault="00233440" w:rsidP="00233440"/>
    <w:p w:rsidR="00233440" w:rsidRDefault="00233440" w:rsidP="00233440">
      <w:r>
        <w:t>77. 63.3(2)5;   Б43</w:t>
      </w:r>
    </w:p>
    <w:p w:rsidR="00233440" w:rsidRDefault="00233440" w:rsidP="00233440">
      <w:r>
        <w:t xml:space="preserve">    1758996-Л - кх</w:t>
      </w:r>
    </w:p>
    <w:p w:rsidR="00233440" w:rsidRDefault="00233440" w:rsidP="00233440">
      <w:r>
        <w:t xml:space="preserve">    Белов, Алексей Викторович</w:t>
      </w:r>
    </w:p>
    <w:p w:rsidR="00233440" w:rsidRDefault="00233440" w:rsidP="00233440">
      <w:r>
        <w:t>1812 год в судьбе русского города: влияние наполеоновского нашествия на состояние городских поселений Центральной России и жизни их обывателей / А. В. Белов. - Москва : РОССПЭН, 2018. - 325, [1] с., [20] л. фотоил. : ил., портр., факс., табл. - (Эпоха 1812 года). - Библиогр.: с. 312-321 и в примеч.: с. 263-311. - Геогр. указ. в конце кн. - Сведения об авт. на 4-й с. обл.. - ISBN 978-5-8243-2231-6 : 450,00</w:t>
      </w:r>
    </w:p>
    <w:p w:rsidR="00233440" w:rsidRDefault="00233440" w:rsidP="00233440">
      <w:r>
        <w:t xml:space="preserve">    Оглавление: </w:t>
      </w:r>
      <w:hyperlink r:id="rId79" w:history="1">
        <w:r w:rsidR="00BD4BBD" w:rsidRPr="002437CF">
          <w:rPr>
            <w:rStyle w:val="a8"/>
          </w:rPr>
          <w:t>http://kitap.tatar.ru/ogl/nlrt/nbrt_obr_2441926.pdf</w:t>
        </w:r>
      </w:hyperlink>
    </w:p>
    <w:p w:rsidR="00BD4BBD" w:rsidRDefault="00BD4BBD" w:rsidP="00233440"/>
    <w:p w:rsidR="00233440" w:rsidRDefault="00233440" w:rsidP="00233440"/>
    <w:p w:rsidR="00233440" w:rsidRDefault="00233440" w:rsidP="00233440">
      <w:r>
        <w:t>78. 63.3(2)6;   Б73</w:t>
      </w:r>
    </w:p>
    <w:p w:rsidR="00233440" w:rsidRDefault="00233440" w:rsidP="00233440">
      <w:r>
        <w:t xml:space="preserve">    1757877-Л - кх</w:t>
      </w:r>
    </w:p>
    <w:p w:rsidR="00233440" w:rsidRDefault="00233440" w:rsidP="00233440">
      <w:r>
        <w:t xml:space="preserve">    Богданов, Сергей Викторович</w:t>
      </w:r>
    </w:p>
    <w:p w:rsidR="00233440" w:rsidRDefault="00233440" w:rsidP="00233440">
      <w:r>
        <w:t>Скрытые механизмы власти в советской России, 1917 - 1930-е годы : монография / С. В. Богданов. - Москва : РУСАЙНС, 2020. - 282, [1] с. - Библиогр. в примеч.: с. 275-278. - ISBN 978-5-4365-2137-4 : 965,90</w:t>
      </w:r>
    </w:p>
    <w:p w:rsidR="00233440" w:rsidRDefault="00233440" w:rsidP="00233440">
      <w:r>
        <w:t xml:space="preserve">    Оглавление: </w:t>
      </w:r>
      <w:hyperlink r:id="rId80" w:history="1">
        <w:r w:rsidR="00BD4BBD" w:rsidRPr="002437CF">
          <w:rPr>
            <w:rStyle w:val="a8"/>
          </w:rPr>
          <w:t>http://kitap.tatar.ru/ogl/nlrt/nbrt_obr_2439209.pdf</w:t>
        </w:r>
      </w:hyperlink>
    </w:p>
    <w:p w:rsidR="00BD4BBD" w:rsidRDefault="00BD4BBD" w:rsidP="00233440"/>
    <w:p w:rsidR="00233440" w:rsidRDefault="00233440" w:rsidP="00233440"/>
    <w:p w:rsidR="00233440" w:rsidRDefault="00233440" w:rsidP="00233440">
      <w:r>
        <w:t>79. 63.3(2)5;   Б79</w:t>
      </w:r>
    </w:p>
    <w:p w:rsidR="00233440" w:rsidRDefault="00233440" w:rsidP="00233440">
      <w:r>
        <w:t xml:space="preserve">    1757823-Л - кх</w:t>
      </w:r>
    </w:p>
    <w:p w:rsidR="00233440" w:rsidRDefault="00233440" w:rsidP="00233440">
      <w:r>
        <w:t xml:space="preserve">    Болтаевский, Андрей Андреевич</w:t>
      </w:r>
    </w:p>
    <w:p w:rsidR="00233440" w:rsidRDefault="00233440" w:rsidP="00233440">
      <w:r>
        <w:t>Эпоха бурь: конец XIX - начало XX в. в российской истории : монография / А. А. Болтаевский, И. П. Прядко. - Москва : РУСАЙНС, 2020. - 111 с. - Библиогр. в конце ст.. - ISBN 978-5-4365-1991-3 : 965,25</w:t>
      </w:r>
    </w:p>
    <w:p w:rsidR="00233440" w:rsidRDefault="00233440" w:rsidP="00233440">
      <w:r>
        <w:t xml:space="preserve">    Оглавление: </w:t>
      </w:r>
      <w:hyperlink r:id="rId81" w:history="1">
        <w:r w:rsidR="00BD4BBD" w:rsidRPr="002437CF">
          <w:rPr>
            <w:rStyle w:val="a8"/>
          </w:rPr>
          <w:t>http://kitap.tatar.ru/ogl/nlrt/nbrt_obr_2437940.pdf</w:t>
        </w:r>
      </w:hyperlink>
    </w:p>
    <w:p w:rsidR="00BD4BBD" w:rsidRDefault="00BD4BBD" w:rsidP="00233440"/>
    <w:p w:rsidR="00233440" w:rsidRDefault="00233440" w:rsidP="00233440"/>
    <w:p w:rsidR="00233440" w:rsidRDefault="00233440" w:rsidP="00233440">
      <w:r>
        <w:t>80. 63.3(2)6;   Г22</w:t>
      </w:r>
    </w:p>
    <w:p w:rsidR="00233440" w:rsidRDefault="00233440" w:rsidP="00233440">
      <w:r>
        <w:t xml:space="preserve">    1757571-Л - кх</w:t>
      </w:r>
    </w:p>
    <w:p w:rsidR="00233440" w:rsidRDefault="00233440" w:rsidP="00233440">
      <w:r>
        <w:t xml:space="preserve">    Гаспарян, Армен Сумбатович</w:t>
      </w:r>
    </w:p>
    <w:p w:rsidR="00233440" w:rsidRDefault="00233440" w:rsidP="00233440">
      <w:r>
        <w:t>Перестройка. Как это было? / Армен Гаспарян, Дмитрий Куликов, Гия Саралидзе. - Санкт-Петербург [и др.] : Питер, 2019. - 188, [1] с. - (Наш XX век. Как это было?).. - ISBN 978-5-4461-1041-4 : 223,60</w:t>
      </w:r>
    </w:p>
    <w:p w:rsidR="00233440" w:rsidRDefault="00233440" w:rsidP="00233440">
      <w:r>
        <w:t xml:space="preserve">    Оглавление: </w:t>
      </w:r>
      <w:hyperlink r:id="rId82" w:history="1">
        <w:r w:rsidR="00BD4BBD" w:rsidRPr="002437CF">
          <w:rPr>
            <w:rStyle w:val="a8"/>
          </w:rPr>
          <w:t>http://kitap.tatar.ru/ogl/nlrt/nbrt_obr_2435903.pdf</w:t>
        </w:r>
      </w:hyperlink>
    </w:p>
    <w:p w:rsidR="00BD4BBD" w:rsidRDefault="00BD4BBD" w:rsidP="00233440"/>
    <w:p w:rsidR="00233440" w:rsidRDefault="00233440" w:rsidP="00233440"/>
    <w:p w:rsidR="00233440" w:rsidRDefault="00233440" w:rsidP="00233440">
      <w:r>
        <w:t>81. 63.3(2)5;   К36</w:t>
      </w:r>
    </w:p>
    <w:p w:rsidR="00233440" w:rsidRDefault="00233440" w:rsidP="00233440">
      <w:r>
        <w:t xml:space="preserve">    1758419-Л - кх</w:t>
      </w:r>
    </w:p>
    <w:p w:rsidR="00233440" w:rsidRDefault="00233440" w:rsidP="00233440">
      <w:r>
        <w:t xml:space="preserve">    Керженцев, Борис</w:t>
      </w:r>
    </w:p>
    <w:p w:rsidR="00233440" w:rsidRDefault="00233440" w:rsidP="00233440">
      <w:r>
        <w:t>Окаянное время. Россия в XVII - середина XVIII века / Б. Керженцев. - Москва : Вече, 2018. - 301, [2] с., [8] л. ил., портр. - (Россия. Моя история). - Библиогр.: с. 293-295, в примеч. в конце кн.. - ISBN 978-5-4444-6356-7 : 141,90</w:t>
      </w:r>
    </w:p>
    <w:p w:rsidR="00233440" w:rsidRDefault="00233440" w:rsidP="00233440">
      <w:r>
        <w:t xml:space="preserve">    Оглавление: </w:t>
      </w:r>
      <w:hyperlink r:id="rId83" w:history="1">
        <w:r w:rsidR="00BD4BBD" w:rsidRPr="002437CF">
          <w:rPr>
            <w:rStyle w:val="a8"/>
          </w:rPr>
          <w:t>http://kitap.tatar.ru/ogl/nlrt/nbrt_obr_2447832.pdf</w:t>
        </w:r>
      </w:hyperlink>
    </w:p>
    <w:p w:rsidR="00BD4BBD" w:rsidRDefault="00BD4BBD" w:rsidP="00233440"/>
    <w:p w:rsidR="00233440" w:rsidRDefault="00233440" w:rsidP="00233440"/>
    <w:p w:rsidR="00233440" w:rsidRDefault="00233440" w:rsidP="00233440">
      <w:r>
        <w:t>82. 63.3(2)5;   К65</w:t>
      </w:r>
    </w:p>
    <w:p w:rsidR="00233440" w:rsidRDefault="00233440" w:rsidP="00233440">
      <w:r>
        <w:t xml:space="preserve">    1757923-Л - кх</w:t>
      </w:r>
    </w:p>
    <w:p w:rsidR="00233440" w:rsidRDefault="00233440" w:rsidP="00233440">
      <w:r>
        <w:t xml:space="preserve">    Константин Николаевич( великий князь)</w:t>
      </w:r>
    </w:p>
    <w:p w:rsidR="00233440" w:rsidRDefault="00233440" w:rsidP="00233440">
      <w:r>
        <w:t>Дневники великого князя Константина Николаевича, 1858-1864 / Константин Николаевич; отв. ред. С. В. Мироненко ; науч. рук. Л. Г. Захарова ; авт. предисл. Е. А. Чиркова. - Москва : РОССПЭН : [Политическая энциклопедия], 2019. - 725, [1] с., [24] л. фот. - (Бумаги Дома Романовых). - Библиогр. в тексте и в подстроч. примеч. - Указатели: с. 613-725. - ISBN 978-5-8243-2280-4 : 1404,00</w:t>
      </w:r>
    </w:p>
    <w:p w:rsidR="00233440" w:rsidRDefault="00233440" w:rsidP="00233440">
      <w:r>
        <w:t xml:space="preserve">    Оглавление: </w:t>
      </w:r>
      <w:hyperlink r:id="rId84" w:history="1">
        <w:r w:rsidR="00BD4BBD" w:rsidRPr="002437CF">
          <w:rPr>
            <w:rStyle w:val="a8"/>
          </w:rPr>
          <w:t>http://kitap.tatar.ru/ogl/nlrt/nbrt_obr_2440686.pdf</w:t>
        </w:r>
      </w:hyperlink>
    </w:p>
    <w:p w:rsidR="00BD4BBD" w:rsidRDefault="00BD4BBD" w:rsidP="00233440"/>
    <w:p w:rsidR="00233440" w:rsidRDefault="00233440" w:rsidP="00233440"/>
    <w:p w:rsidR="00233440" w:rsidRDefault="00233440" w:rsidP="00233440">
      <w:r>
        <w:t>83. 63.3(0)3;   К90</w:t>
      </w:r>
    </w:p>
    <w:p w:rsidR="00233440" w:rsidRDefault="00233440" w:rsidP="00233440">
      <w:r>
        <w:t xml:space="preserve">    1758325-Л - кх</w:t>
      </w:r>
    </w:p>
    <w:p w:rsidR="00233440" w:rsidRDefault="00233440" w:rsidP="00233440">
      <w:r>
        <w:t xml:space="preserve">    Кулаковский, Юлиан Андреевич</w:t>
      </w:r>
    </w:p>
    <w:p w:rsidR="00233440" w:rsidRDefault="00233440" w:rsidP="00233440">
      <w:r>
        <w:t>К вопросу о начале Рима / Ю. А. Кулаковский. - 2-е изд. - Москва : URSS : ЛЕНАНД, 2014. - 154 с. - (Академия фундаментальных исследований : история).. - ISBN 978-5-9710-1121-7 : 50,00</w:t>
      </w:r>
    </w:p>
    <w:p w:rsidR="00233440" w:rsidRDefault="00233440" w:rsidP="00233440">
      <w:r>
        <w:t xml:space="preserve">    Оглавление: </w:t>
      </w:r>
      <w:hyperlink r:id="rId85" w:history="1">
        <w:r w:rsidR="00BD4BBD" w:rsidRPr="002437CF">
          <w:rPr>
            <w:rStyle w:val="a8"/>
          </w:rPr>
          <w:t>http://kitap.tatar.ru/ogl/nlrt/nbrt_obr_2444263.pdf</w:t>
        </w:r>
      </w:hyperlink>
    </w:p>
    <w:p w:rsidR="00BD4BBD" w:rsidRDefault="00BD4BBD" w:rsidP="00233440"/>
    <w:p w:rsidR="00233440" w:rsidRDefault="00233440" w:rsidP="00233440"/>
    <w:p w:rsidR="00233440" w:rsidRDefault="00233440" w:rsidP="00233440">
      <w:r>
        <w:t>84. 63.3(0)3;   Л27</w:t>
      </w:r>
    </w:p>
    <w:p w:rsidR="00233440" w:rsidRDefault="00233440" w:rsidP="00233440">
      <w:r>
        <w:t xml:space="preserve">    1758404-Л - кх</w:t>
      </w:r>
    </w:p>
    <w:p w:rsidR="00233440" w:rsidRDefault="00233440" w:rsidP="00233440">
      <w:r>
        <w:t xml:space="preserve">    Латышев, Василий Васильевич</w:t>
      </w:r>
    </w:p>
    <w:p w:rsidR="00233440" w:rsidRDefault="00233440" w:rsidP="00233440">
      <w:r>
        <w:t>Греческие древности : быт, право, государственность / В. В. Латышев. - Москва : "Вече", 2018. - 382, [1] с., [4] л. ил. - (Античный мир). - Библиогр. в подстроч. примеч.. - ISBN 978-5-4444-6607-0 : 468,05</w:t>
      </w:r>
    </w:p>
    <w:p w:rsidR="00233440" w:rsidRDefault="00233440" w:rsidP="00233440">
      <w:r>
        <w:t xml:space="preserve">    Оглавление: </w:t>
      </w:r>
      <w:hyperlink r:id="rId86" w:history="1">
        <w:r w:rsidR="00BD4BBD" w:rsidRPr="002437CF">
          <w:rPr>
            <w:rStyle w:val="a8"/>
          </w:rPr>
          <w:t>http://kitap.tatar.ru/ogl/nlrt/nbrt_obr_2447447.pdf</w:t>
        </w:r>
      </w:hyperlink>
    </w:p>
    <w:p w:rsidR="00BD4BBD" w:rsidRDefault="00BD4BBD" w:rsidP="00233440"/>
    <w:p w:rsidR="00233440" w:rsidRDefault="00233440" w:rsidP="00233440"/>
    <w:p w:rsidR="00233440" w:rsidRDefault="00233440" w:rsidP="00233440">
      <w:r>
        <w:t>85. 63.3(4);   Л34</w:t>
      </w:r>
    </w:p>
    <w:p w:rsidR="00233440" w:rsidRDefault="00233440" w:rsidP="00233440">
      <w:r>
        <w:t xml:space="preserve">    1759312-Л - кх</w:t>
      </w:r>
    </w:p>
    <w:p w:rsidR="00233440" w:rsidRDefault="00233440" w:rsidP="00233440">
      <w:r>
        <w:t xml:space="preserve">    Левандовский, Анатолий Петрович</w:t>
      </w:r>
    </w:p>
    <w:p w:rsidR="00233440" w:rsidRDefault="00233440" w:rsidP="00233440">
      <w:r>
        <w:lastRenderedPageBreak/>
        <w:t>Жанна д'Арк : [о жизни прославленной Орлеанской девы] / Анатолий Левандовский. - Москва : Молодая гвардия, 2018. - 246, [1] с. : ил., портр., карт. - Библиогр.: с. 244-245. - ISBN 978-5-235-04124-0 : 352,30</w:t>
      </w:r>
    </w:p>
    <w:p w:rsidR="00233440" w:rsidRDefault="00233440" w:rsidP="00233440">
      <w:r>
        <w:t xml:space="preserve">    Оглавление: </w:t>
      </w:r>
      <w:hyperlink r:id="rId87" w:history="1">
        <w:r w:rsidR="00BD4BBD" w:rsidRPr="002437CF">
          <w:rPr>
            <w:rStyle w:val="a8"/>
          </w:rPr>
          <w:t>http://kitap.tatar.ru/ogl/nlrt/nbrt_obr_2450448.pdf</w:t>
        </w:r>
      </w:hyperlink>
    </w:p>
    <w:p w:rsidR="00BD4BBD" w:rsidRDefault="00BD4BBD" w:rsidP="00233440"/>
    <w:p w:rsidR="00233440" w:rsidRDefault="00233440" w:rsidP="00233440"/>
    <w:p w:rsidR="00233440" w:rsidRDefault="00233440" w:rsidP="00233440">
      <w:r>
        <w:t>86. 63.3(2)4;   М13</w:t>
      </w:r>
    </w:p>
    <w:p w:rsidR="00233440" w:rsidRDefault="00233440" w:rsidP="00233440">
      <w:r>
        <w:t xml:space="preserve">    1758407-Л - кх</w:t>
      </w:r>
    </w:p>
    <w:p w:rsidR="00233440" w:rsidRDefault="00233440" w:rsidP="00233440">
      <w:r>
        <w:t xml:space="preserve">    Мазуров, Валерий Александрович</w:t>
      </w:r>
    </w:p>
    <w:p w:rsidR="00233440" w:rsidRDefault="00233440" w:rsidP="00233440">
      <w:r>
        <w:t>Правда и ложь об Иоанне Грозном / В. А. Мазуров. - Москва : "Вече", 2018. - 318, [1] с., [8] л. ил., портр. - (Версии мировой истории). - Библиогр.: с. 315-318. - ISBN 978-5-4444-6428-1 : 113,52</w:t>
      </w:r>
    </w:p>
    <w:p w:rsidR="00233440" w:rsidRDefault="00233440" w:rsidP="00233440">
      <w:r>
        <w:t xml:space="preserve">    Оглавление: </w:t>
      </w:r>
      <w:hyperlink r:id="rId88" w:history="1">
        <w:r w:rsidR="00BD4BBD" w:rsidRPr="002437CF">
          <w:rPr>
            <w:rStyle w:val="a8"/>
          </w:rPr>
          <w:t>http://kitap.tatar.ru/ogl/nlrt/nbrt_obr_2447493.pdf</w:t>
        </w:r>
      </w:hyperlink>
    </w:p>
    <w:p w:rsidR="00BD4BBD" w:rsidRDefault="00BD4BBD" w:rsidP="00233440"/>
    <w:p w:rsidR="00233440" w:rsidRDefault="00233440" w:rsidP="00233440"/>
    <w:p w:rsidR="00233440" w:rsidRDefault="00233440" w:rsidP="00233440">
      <w:r>
        <w:t>87. 63.3(2);   Н64</w:t>
      </w:r>
    </w:p>
    <w:p w:rsidR="00233440" w:rsidRDefault="00233440" w:rsidP="00233440">
      <w:r>
        <w:t xml:space="preserve">    1761722-Л - кх; 1761723-Л - кх; 1761724-Л - кх</w:t>
      </w:r>
    </w:p>
    <w:p w:rsidR="00233440" w:rsidRDefault="00233440" w:rsidP="00233440">
      <w:r>
        <w:t xml:space="preserve">    История России : рабочая тетрадь / С. И. Никонова, Е. В. Буреева, Н. А. Мухинова; М-во образования и науки РФ ;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2018. - 159 с. : ил., карт., портр. - Библиогр.: с. 158-159 : 100,00</w:t>
      </w:r>
    </w:p>
    <w:p w:rsidR="00233440" w:rsidRDefault="00233440" w:rsidP="00233440"/>
    <w:p w:rsidR="00233440" w:rsidRDefault="00233440" w:rsidP="00233440">
      <w:r>
        <w:t>88. К  63.3(2Рос.Тат);   Т13</w:t>
      </w:r>
    </w:p>
    <w:p w:rsidR="00233440" w:rsidRDefault="00233440" w:rsidP="00233440">
      <w:r>
        <w:t xml:space="preserve">    1757650-Л - нк; 1757651-Л - нк; 1757652-Л - нк</w:t>
      </w:r>
    </w:p>
    <w:p w:rsidR="00233440" w:rsidRDefault="00233440" w:rsidP="00233440">
      <w:r>
        <w:t xml:space="preserve">    Тагиров, Энгель Ризакович</w:t>
      </w:r>
    </w:p>
    <w:p w:rsidR="00233440" w:rsidRDefault="00233440" w:rsidP="00233440">
      <w:r>
        <w:t>Татары в оптике большой истории человечества: миротворческий аспект / Энгель Тагиров. - Казань : Татарское книжное издательство, 2019. - 325, [2] с. - Библиогр. в подстроч. примеч. - Посвящ. 100-летию образования Татарской Автономной Советской Социалистической республики. - ISBN 978-5-298-03838-6 : 260,00</w:t>
      </w:r>
    </w:p>
    <w:p w:rsidR="00233440" w:rsidRDefault="00233440" w:rsidP="00233440">
      <w:r>
        <w:t xml:space="preserve">    Оглавление: </w:t>
      </w:r>
      <w:hyperlink r:id="rId89" w:history="1">
        <w:r w:rsidR="00BD4BBD" w:rsidRPr="002437CF">
          <w:rPr>
            <w:rStyle w:val="a8"/>
          </w:rPr>
          <w:t>http://kitap.tatar.ru/ogl/nlrt/nbrt_obr_2438022.pdf</w:t>
        </w:r>
      </w:hyperlink>
    </w:p>
    <w:p w:rsidR="00BD4BBD" w:rsidRDefault="00BD4BBD" w:rsidP="00233440"/>
    <w:p w:rsidR="00233440" w:rsidRDefault="00233440" w:rsidP="00233440"/>
    <w:p w:rsidR="0087291D" w:rsidRDefault="0087291D" w:rsidP="00233440"/>
    <w:p w:rsidR="0087291D" w:rsidRDefault="0087291D" w:rsidP="0087291D">
      <w:pPr>
        <w:pStyle w:val="1"/>
      </w:pPr>
      <w:bookmarkStart w:id="9" w:name="_Toc24633770"/>
      <w:r>
        <w:t>Экономика. Экономические науки. (ББК 65)</w:t>
      </w:r>
      <w:bookmarkEnd w:id="9"/>
    </w:p>
    <w:p w:rsidR="0087291D" w:rsidRDefault="0087291D" w:rsidP="0087291D">
      <w:pPr>
        <w:pStyle w:val="1"/>
      </w:pPr>
    </w:p>
    <w:p w:rsidR="0087291D" w:rsidRDefault="0087291D" w:rsidP="0087291D">
      <w:r>
        <w:t>89. К  65.9(2);   I-69</w:t>
      </w:r>
    </w:p>
    <w:p w:rsidR="0087291D" w:rsidRDefault="0087291D" w:rsidP="0087291D">
      <w:r>
        <w:t xml:space="preserve">    1758548-И - нк; 1758549-И - ио; 1758550-И - ио</w:t>
      </w:r>
    </w:p>
    <w:p w:rsidR="0087291D" w:rsidRDefault="0087291D" w:rsidP="0087291D">
      <w:pPr>
        <w:rPr>
          <w:lang w:val="en-US"/>
        </w:rPr>
      </w:pPr>
      <w:r w:rsidRPr="0087291D">
        <w:rPr>
          <w:lang w:val="en-US"/>
        </w:rPr>
        <w:t xml:space="preserve">    International and foreign economic relations of Russian regions : Experience of the Republic of Tatarstan / [E. Bulankina and etc.]. - Kazan : Publishing House of Kazan Federal University , 2017. - 432 p. : ill., portr. - </w:t>
      </w:r>
      <w:r>
        <w:t>Библиогр</w:t>
      </w:r>
      <w:r w:rsidRPr="0087291D">
        <w:rPr>
          <w:lang w:val="en-US"/>
        </w:rPr>
        <w:t xml:space="preserve">. </w:t>
      </w:r>
      <w:r>
        <w:t>в</w:t>
      </w:r>
      <w:r w:rsidRPr="0087291D">
        <w:rPr>
          <w:lang w:val="en-US"/>
        </w:rPr>
        <w:t xml:space="preserve"> </w:t>
      </w:r>
      <w:r>
        <w:t>подстроч</w:t>
      </w:r>
      <w:r w:rsidRPr="0087291D">
        <w:rPr>
          <w:lang w:val="en-US"/>
        </w:rPr>
        <w:t xml:space="preserve">. </w:t>
      </w:r>
      <w:r>
        <w:t>примеч</w:t>
      </w:r>
      <w:r w:rsidRPr="0087291D">
        <w:rPr>
          <w:lang w:val="en-US"/>
        </w:rPr>
        <w:t xml:space="preserve">. - </w:t>
      </w:r>
      <w:r>
        <w:t>Текст</w:t>
      </w:r>
      <w:r w:rsidRPr="0087291D">
        <w:rPr>
          <w:lang w:val="en-US"/>
        </w:rPr>
        <w:t xml:space="preserve"> </w:t>
      </w:r>
      <w:r>
        <w:t>на</w:t>
      </w:r>
      <w:r w:rsidRPr="0087291D">
        <w:rPr>
          <w:lang w:val="en-US"/>
        </w:rPr>
        <w:t xml:space="preserve"> </w:t>
      </w:r>
      <w:r>
        <w:t>англ</w:t>
      </w:r>
      <w:r w:rsidRPr="0087291D">
        <w:rPr>
          <w:lang w:val="en-US"/>
        </w:rPr>
        <w:t xml:space="preserve">. </w:t>
      </w:r>
      <w:r>
        <w:t>яз</w:t>
      </w:r>
      <w:r w:rsidRPr="0087291D">
        <w:rPr>
          <w:lang w:val="en-US"/>
        </w:rPr>
        <w:t>.. - ISBN 978-5-00019-890-2 : 200,00</w:t>
      </w:r>
    </w:p>
    <w:p w:rsidR="0087291D" w:rsidRPr="00BD4BBD" w:rsidRDefault="0087291D" w:rsidP="0087291D">
      <w:r w:rsidRPr="0087291D">
        <w:t xml:space="preserve">    Оглавление: </w:t>
      </w:r>
      <w:hyperlink r:id="rId90" w:history="1">
        <w:r w:rsidR="00BD4BBD" w:rsidRPr="002437CF">
          <w:rPr>
            <w:rStyle w:val="a8"/>
            <w:lang w:val="en-US"/>
          </w:rPr>
          <w:t>http</w:t>
        </w:r>
        <w:r w:rsidR="00BD4BBD" w:rsidRPr="002437CF">
          <w:rPr>
            <w:rStyle w:val="a8"/>
          </w:rPr>
          <w:t>://</w:t>
        </w:r>
        <w:r w:rsidR="00BD4BBD" w:rsidRPr="002437CF">
          <w:rPr>
            <w:rStyle w:val="a8"/>
            <w:lang w:val="en-US"/>
          </w:rPr>
          <w:t>kitap</w:t>
        </w:r>
        <w:r w:rsidR="00BD4BBD" w:rsidRPr="002437CF">
          <w:rPr>
            <w:rStyle w:val="a8"/>
          </w:rPr>
          <w:t>.</w:t>
        </w:r>
        <w:r w:rsidR="00BD4BBD" w:rsidRPr="002437CF">
          <w:rPr>
            <w:rStyle w:val="a8"/>
            <w:lang w:val="en-US"/>
          </w:rPr>
          <w:t>tatar</w:t>
        </w:r>
        <w:r w:rsidR="00BD4BBD" w:rsidRPr="002437CF">
          <w:rPr>
            <w:rStyle w:val="a8"/>
          </w:rPr>
          <w:t>.</w:t>
        </w:r>
        <w:r w:rsidR="00BD4BBD" w:rsidRPr="002437CF">
          <w:rPr>
            <w:rStyle w:val="a8"/>
            <w:lang w:val="en-US"/>
          </w:rPr>
          <w:t>ru</w:t>
        </w:r>
        <w:r w:rsidR="00BD4BBD" w:rsidRPr="002437CF">
          <w:rPr>
            <w:rStyle w:val="a8"/>
          </w:rPr>
          <w:t>/</w:t>
        </w:r>
        <w:r w:rsidR="00BD4BBD" w:rsidRPr="002437CF">
          <w:rPr>
            <w:rStyle w:val="a8"/>
            <w:lang w:val="en-US"/>
          </w:rPr>
          <w:t>ogl</w:t>
        </w:r>
        <w:r w:rsidR="00BD4BBD" w:rsidRPr="002437CF">
          <w:rPr>
            <w:rStyle w:val="a8"/>
          </w:rPr>
          <w:t>/</w:t>
        </w:r>
        <w:r w:rsidR="00BD4BBD" w:rsidRPr="002437CF">
          <w:rPr>
            <w:rStyle w:val="a8"/>
            <w:lang w:val="en-US"/>
          </w:rPr>
          <w:t>nlrt</w:t>
        </w:r>
        <w:r w:rsidR="00BD4BBD" w:rsidRPr="002437CF">
          <w:rPr>
            <w:rStyle w:val="a8"/>
          </w:rPr>
          <w:t>/</w:t>
        </w:r>
        <w:r w:rsidR="00BD4BBD" w:rsidRPr="002437CF">
          <w:rPr>
            <w:rStyle w:val="a8"/>
            <w:lang w:val="en-US"/>
          </w:rPr>
          <w:t>nbrt</w:t>
        </w:r>
        <w:r w:rsidR="00BD4BBD" w:rsidRPr="002437CF">
          <w:rPr>
            <w:rStyle w:val="a8"/>
          </w:rPr>
          <w:t>_</w:t>
        </w:r>
        <w:r w:rsidR="00BD4BBD" w:rsidRPr="002437CF">
          <w:rPr>
            <w:rStyle w:val="a8"/>
            <w:lang w:val="en-US"/>
          </w:rPr>
          <w:t>obr</w:t>
        </w:r>
        <w:r w:rsidR="00BD4BBD" w:rsidRPr="002437CF">
          <w:rPr>
            <w:rStyle w:val="a8"/>
          </w:rPr>
          <w:t>_2432827.</w:t>
        </w:r>
        <w:r w:rsidR="00BD4BBD" w:rsidRPr="002437CF">
          <w:rPr>
            <w:rStyle w:val="a8"/>
            <w:lang w:val="en-US"/>
          </w:rPr>
          <w:t>pdf</w:t>
        </w:r>
      </w:hyperlink>
    </w:p>
    <w:p w:rsidR="00BD4BBD" w:rsidRPr="00BD4BBD" w:rsidRDefault="00BD4BBD" w:rsidP="0087291D"/>
    <w:p w:rsidR="0087291D" w:rsidRPr="0087291D" w:rsidRDefault="0087291D" w:rsidP="0087291D"/>
    <w:p w:rsidR="0087291D" w:rsidRDefault="0087291D" w:rsidP="0087291D">
      <w:pPr>
        <w:rPr>
          <w:lang w:val="en-US"/>
        </w:rPr>
      </w:pPr>
      <w:r>
        <w:rPr>
          <w:lang w:val="en-US"/>
        </w:rPr>
        <w:t>90. 65.26;   А35</w:t>
      </w:r>
    </w:p>
    <w:p w:rsidR="0087291D" w:rsidRDefault="0087291D" w:rsidP="0087291D">
      <w:pPr>
        <w:rPr>
          <w:lang w:val="en-US"/>
        </w:rPr>
      </w:pPr>
      <w:r>
        <w:rPr>
          <w:lang w:val="en-US"/>
        </w:rPr>
        <w:t xml:space="preserve">    1757548-Л - кх</w:t>
      </w:r>
    </w:p>
    <w:p w:rsidR="0087291D" w:rsidRDefault="0087291D" w:rsidP="0087291D">
      <w:r w:rsidRPr="0087291D">
        <w:lastRenderedPageBreak/>
        <w:t xml:space="preserve">    Азбука частного инвестора : путеводитель по финансовому рынку / В. А. Зверев [и др.]. - 4-е изд. - Москва : Издательско-торговая корпорация "Дашков и К</w:t>
      </w:r>
      <w:r w:rsidRPr="0087291D">
        <w:rPr>
          <w:rFonts w:ascii="Cambria Math" w:hAnsi="Cambria Math" w:cs="Cambria Math"/>
        </w:rPr>
        <w:t>⁰</w:t>
      </w:r>
      <w:r w:rsidRPr="0087291D">
        <w:t xml:space="preserve">", 2019. - 247 </w:t>
      </w:r>
      <w:r>
        <w:rPr>
          <w:lang w:val="en-US"/>
        </w:rPr>
        <w:t>c</w:t>
      </w:r>
      <w:r w:rsidRPr="0087291D">
        <w:t xml:space="preserve">. - Библиогр.: с. 246-247. - </w:t>
      </w:r>
      <w:r>
        <w:rPr>
          <w:lang w:val="en-US"/>
        </w:rPr>
        <w:t>ISBN</w:t>
      </w:r>
      <w:r w:rsidRPr="0087291D">
        <w:t xml:space="preserve"> 978-5-394-03325-4 : 432,90</w:t>
      </w:r>
    </w:p>
    <w:p w:rsidR="0087291D" w:rsidRDefault="0087291D" w:rsidP="0087291D">
      <w:r>
        <w:t xml:space="preserve">    Оглавление: </w:t>
      </w:r>
      <w:hyperlink r:id="rId91" w:history="1">
        <w:r w:rsidR="00BD4BBD" w:rsidRPr="002437CF">
          <w:rPr>
            <w:rStyle w:val="a8"/>
          </w:rPr>
          <w:t>http://kitap.tatar.ru/ogl/nlrt/nbrt_obr_2435491.pdf</w:t>
        </w:r>
      </w:hyperlink>
    </w:p>
    <w:p w:rsidR="00BD4BBD" w:rsidRDefault="00BD4BBD" w:rsidP="0087291D"/>
    <w:p w:rsidR="0087291D" w:rsidRDefault="0087291D" w:rsidP="0087291D"/>
    <w:p w:rsidR="0087291D" w:rsidRDefault="0087291D" w:rsidP="0087291D">
      <w:r>
        <w:t>91. 65;   Ц38</w:t>
      </w:r>
    </w:p>
    <w:p w:rsidR="0087291D" w:rsidRDefault="0087291D" w:rsidP="0087291D">
      <w:r>
        <w:t xml:space="preserve">    1760238-Л - кх; 1760239-Л - кх</w:t>
      </w:r>
    </w:p>
    <w:p w:rsidR="0087291D" w:rsidRDefault="0087291D" w:rsidP="0087291D">
      <w:r>
        <w:t xml:space="preserve">    Центр перспективных экономических исследований Академии наук Республики Татарстан (Казань; ). Научные труды / Академия наук Республики Татарстан, Центр перспективных экономических исследований. - Казань : Центр инновационных технологий, 2008-. - Вып. 3. - 2010. - 283 с. : ил., табл. - Библиогр. в конце тр. - На обороте тит. л. в макете загл.: Научные труды Центра перспективных экономических исследований. - ISBN 978-5-93962-414-5 : 250,00</w:t>
      </w:r>
    </w:p>
    <w:p w:rsidR="0087291D" w:rsidRDefault="0087291D" w:rsidP="0087291D">
      <w:r>
        <w:t xml:space="preserve">    Оглавление: </w:t>
      </w:r>
      <w:hyperlink r:id="rId92" w:history="1">
        <w:r w:rsidR="00BD4BBD" w:rsidRPr="002437CF">
          <w:rPr>
            <w:rStyle w:val="a8"/>
          </w:rPr>
          <w:t>http://kitap.tatar.ru/ogl/nlrt/nbrt_obr_2450261.pdf</w:t>
        </w:r>
      </w:hyperlink>
    </w:p>
    <w:p w:rsidR="00BD4BBD" w:rsidRDefault="00BD4BBD" w:rsidP="0087291D"/>
    <w:p w:rsidR="0087291D" w:rsidRDefault="0087291D" w:rsidP="0087291D"/>
    <w:p w:rsidR="0087291D" w:rsidRDefault="0087291D" w:rsidP="0087291D">
      <w:r>
        <w:t>92. 65.01;   М16</w:t>
      </w:r>
    </w:p>
    <w:p w:rsidR="0087291D" w:rsidRDefault="0087291D" w:rsidP="0087291D">
      <w:r>
        <w:t xml:space="preserve">    1760181-Л - кх; 1760182-Л - кх; 1760183-Л - кх</w:t>
      </w:r>
    </w:p>
    <w:p w:rsidR="0087291D" w:rsidRDefault="0087291D" w:rsidP="0087291D">
      <w:r>
        <w:t xml:space="preserve">    Макроэкономика : учебное пособие для самостоятельной работы / [И. Ф. Гоцуляк [и др.]; Казанский федеральный университет ; Институт экономики, управления и финансов, Кафедра экономики, управления и финансов. - Казань : Отечество, 2018. - 37 с. : табл. - Библиогр.: с. 37. - Тит. л. отсутствует, описание с обл. - Авторы указаны на обороте обл.. - ISBN 978-5-9222-1241-0 : 80,00</w:t>
      </w:r>
    </w:p>
    <w:p w:rsidR="0087291D" w:rsidRDefault="0087291D" w:rsidP="0087291D">
      <w:r>
        <w:t xml:space="preserve">    Оглавление: </w:t>
      </w:r>
      <w:hyperlink r:id="rId93" w:history="1">
        <w:r w:rsidR="00BD4BBD" w:rsidRPr="002437CF">
          <w:rPr>
            <w:rStyle w:val="a8"/>
          </w:rPr>
          <w:t>http://kitap.tatar.ru/ogl/nlrt/nbrt_obr_2449116.pdf</w:t>
        </w:r>
      </w:hyperlink>
    </w:p>
    <w:p w:rsidR="00BD4BBD" w:rsidRDefault="00BD4BBD" w:rsidP="0087291D"/>
    <w:p w:rsidR="0087291D" w:rsidRDefault="0087291D" w:rsidP="0087291D"/>
    <w:p w:rsidR="0087291D" w:rsidRDefault="0087291D" w:rsidP="0087291D">
      <w:r>
        <w:t>93. 65.22;   О-75</w:t>
      </w:r>
    </w:p>
    <w:p w:rsidR="0087291D" w:rsidRDefault="0087291D" w:rsidP="0087291D">
      <w:r>
        <w:t xml:space="preserve">    1761725-Л - кх; 1761726-Л - кх; 1761727-Л - кх</w:t>
      </w:r>
    </w:p>
    <w:p w:rsidR="0087291D" w:rsidRDefault="0087291D" w:rsidP="0087291D">
      <w:r>
        <w:t xml:space="preserve">    Основы экономики недвижимости  : учебное пособие / Р. М. Сиразетдинов [и др.]; М-во науки и высшего образования РФ ;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2018. - 159 с. : табл. - Библиогр.: с. 164-165 (28 назв.) : 130,00</w:t>
      </w:r>
    </w:p>
    <w:p w:rsidR="0087291D" w:rsidRDefault="0087291D" w:rsidP="0087291D">
      <w:r>
        <w:t xml:space="preserve">    Оглавление: </w:t>
      </w:r>
      <w:hyperlink r:id="rId94" w:history="1">
        <w:r w:rsidR="00BD4BBD" w:rsidRPr="002437CF">
          <w:rPr>
            <w:rStyle w:val="a8"/>
          </w:rPr>
          <w:t>http://kitap.tatar.ru/ogl/nlrt/nbrt_obr_2451069.pdf</w:t>
        </w:r>
      </w:hyperlink>
    </w:p>
    <w:p w:rsidR="00BD4BBD" w:rsidRDefault="00BD4BBD" w:rsidP="0087291D"/>
    <w:p w:rsidR="0087291D" w:rsidRDefault="0087291D" w:rsidP="0087291D"/>
    <w:p w:rsidR="0087291D" w:rsidRDefault="0087291D" w:rsidP="0087291D">
      <w:r>
        <w:t>94. 65.26;   Ц38</w:t>
      </w:r>
    </w:p>
    <w:p w:rsidR="0087291D" w:rsidRDefault="0087291D" w:rsidP="0087291D">
      <w:r>
        <w:t xml:space="preserve">    1759472-Ф - кх</w:t>
      </w:r>
    </w:p>
    <w:p w:rsidR="0087291D" w:rsidRDefault="0087291D" w:rsidP="0087291D">
      <w:r>
        <w:t xml:space="preserve">    Центральный банк Российской Федерации</w:t>
      </w:r>
    </w:p>
    <w:p w:rsidR="0087291D" w:rsidRDefault="0087291D" w:rsidP="0087291D">
      <w:r>
        <w:t>Отчёт о развитии банковского сектора и банковского надзора в 2018 году. - Москва, 2019. - 139 c. : ил., табл. : 300,00</w:t>
      </w:r>
    </w:p>
    <w:p w:rsidR="0087291D" w:rsidRDefault="0087291D" w:rsidP="0087291D">
      <w:r>
        <w:t xml:space="preserve">    Оглавление: </w:t>
      </w:r>
      <w:hyperlink r:id="rId95" w:history="1">
        <w:r w:rsidR="00BD4BBD" w:rsidRPr="002437CF">
          <w:rPr>
            <w:rStyle w:val="a8"/>
          </w:rPr>
          <w:t>http://kitap.tatar.ru/ogl/nlrt/nbrt_obr_2445713.pdf</w:t>
        </w:r>
      </w:hyperlink>
    </w:p>
    <w:p w:rsidR="00BD4BBD" w:rsidRDefault="00BD4BBD" w:rsidP="0087291D"/>
    <w:p w:rsidR="0087291D" w:rsidRDefault="0087291D" w:rsidP="0087291D"/>
    <w:p w:rsidR="0087291D" w:rsidRDefault="0087291D" w:rsidP="0087291D">
      <w:r>
        <w:t>95. 65.30;   П81</w:t>
      </w:r>
    </w:p>
    <w:p w:rsidR="0087291D" w:rsidRDefault="0087291D" w:rsidP="0087291D">
      <w:r>
        <w:t xml:space="preserve">    1757025-Л - кх</w:t>
      </w:r>
    </w:p>
    <w:p w:rsidR="0087291D" w:rsidRDefault="0087291D" w:rsidP="0087291D">
      <w:r>
        <w:t xml:space="preserve">    Промышленные кластеры и их роль в развитии промышленной политики региона : монография / И. С. Ферова [и др.]; Сибирский фед. ун-т. - Москва : ИНФРА-М; Красноярск : СФУ, 2018. - 246 с. : ил., табл. - (Научная мысль. Промышленность / серия основана в 2008 году). - Библиогр.: с. 220-235. - Коллектив авторов указан на обороте тит. л.. - ISBN 978-5-16-013256-3 (ИНФРА-М). - ISBN 978-5-7638-2885-6 (СФУ) : 1127,10</w:t>
      </w:r>
    </w:p>
    <w:p w:rsidR="0087291D" w:rsidRDefault="0087291D" w:rsidP="0087291D">
      <w:r>
        <w:lastRenderedPageBreak/>
        <w:t xml:space="preserve">    Оглавление: </w:t>
      </w:r>
      <w:hyperlink r:id="rId96" w:history="1">
        <w:r w:rsidR="00BD4BBD" w:rsidRPr="002437CF">
          <w:rPr>
            <w:rStyle w:val="a8"/>
          </w:rPr>
          <w:t>http://kitap.tatar.ru/ogl/nlrt/nbrt_obr_2430307.pdf</w:t>
        </w:r>
      </w:hyperlink>
    </w:p>
    <w:p w:rsidR="00BD4BBD" w:rsidRDefault="00BD4BBD" w:rsidP="0087291D"/>
    <w:p w:rsidR="0087291D" w:rsidRDefault="0087291D" w:rsidP="0087291D"/>
    <w:p w:rsidR="0087291D" w:rsidRDefault="0087291D" w:rsidP="0087291D">
      <w:r>
        <w:t>96. 65.01;   С23</w:t>
      </w:r>
    </w:p>
    <w:p w:rsidR="0087291D" w:rsidRDefault="0087291D" w:rsidP="0087291D">
      <w:r>
        <w:t xml:space="preserve">    1760184-Л - кх; 1760185-Л - кх; 1760186-Л - кх</w:t>
      </w:r>
    </w:p>
    <w:p w:rsidR="0087291D" w:rsidRDefault="0087291D" w:rsidP="0087291D">
      <w:r>
        <w:t xml:space="preserve">    Сборник задач по микроэкономике : учебно-методическое пособие / [Н. С. Селиверстова и др.]; Казанский федеральный университет ; Институт экономики, управления и финансов, Кафедра экономики, управления и финансов. - Казань : [Отечество], 2018. - 73 с. : табл. - Библиогр.: с. 73. - Тит. л. отсутствует, описание с обл.. - ISBN 978-5-9222-1257-1 : 90,00</w:t>
      </w:r>
    </w:p>
    <w:p w:rsidR="0087291D" w:rsidRDefault="0087291D" w:rsidP="0087291D">
      <w:r>
        <w:t xml:space="preserve">    Оглавление: </w:t>
      </w:r>
      <w:hyperlink r:id="rId97" w:history="1">
        <w:r w:rsidR="00BD4BBD" w:rsidRPr="002437CF">
          <w:rPr>
            <w:rStyle w:val="a8"/>
          </w:rPr>
          <w:t>http://kitap.tatar.ru/ogl/nlrt/nbrt_obr_2449117.pdf</w:t>
        </w:r>
      </w:hyperlink>
    </w:p>
    <w:p w:rsidR="00BD4BBD" w:rsidRDefault="00BD4BBD" w:rsidP="0087291D"/>
    <w:p w:rsidR="0087291D" w:rsidRDefault="0087291D" w:rsidP="0087291D"/>
    <w:p w:rsidR="0087291D" w:rsidRDefault="0087291D" w:rsidP="0087291D">
      <w:r>
        <w:t>97. 65.05;   С69</w:t>
      </w:r>
    </w:p>
    <w:p w:rsidR="0087291D" w:rsidRDefault="0087291D" w:rsidP="0087291D">
      <w:r>
        <w:t xml:space="preserve">    1760091-Л - кх; 1760092-Л - кх; 1760093-Л - кх</w:t>
      </w:r>
    </w:p>
    <w:p w:rsidR="0087291D" w:rsidRDefault="0087291D" w:rsidP="0087291D">
      <w:r>
        <w:t xml:space="preserve">    Социально-экономическая политика государства : учебное пособие / Н. В. Иванова [и др.]; М-во образования и науки РФ ; Казан. нац. исслед. техн. ун-т им. А. Н. Туполева - КАИ. - Казань : [Отечество], 2017. - 141 с. : ил., табл. - Библиогр.: с. 140 (10 назв.). - ISBN 978-5-9222-1193-2 : 150,00</w:t>
      </w:r>
    </w:p>
    <w:p w:rsidR="0087291D" w:rsidRDefault="0087291D" w:rsidP="0087291D">
      <w:r>
        <w:t xml:space="preserve">    Оглавление: </w:t>
      </w:r>
      <w:hyperlink r:id="rId98" w:history="1">
        <w:r w:rsidR="00BD4BBD" w:rsidRPr="002437CF">
          <w:rPr>
            <w:rStyle w:val="a8"/>
          </w:rPr>
          <w:t>http://kitap.tatar.ru/ogl/nlrt/nbrt_obr_2447319.pdf</w:t>
        </w:r>
      </w:hyperlink>
    </w:p>
    <w:p w:rsidR="00BD4BBD" w:rsidRDefault="00BD4BBD" w:rsidP="0087291D"/>
    <w:p w:rsidR="0087291D" w:rsidRDefault="0087291D" w:rsidP="0087291D"/>
    <w:p w:rsidR="0087291D" w:rsidRDefault="0087291D" w:rsidP="0087291D">
      <w:r>
        <w:t>98. 65.24;   Ч-39</w:t>
      </w:r>
    </w:p>
    <w:p w:rsidR="0087291D" w:rsidRDefault="0087291D" w:rsidP="0087291D">
      <w:r>
        <w:t xml:space="preserve">    1759944-Л - кх; 1759945-Л - кх; 1759946-Л - кх</w:t>
      </w:r>
    </w:p>
    <w:p w:rsidR="0087291D" w:rsidRDefault="0087291D" w:rsidP="0087291D">
      <w:r>
        <w:t xml:space="preserve">    Человеческий капитал - главная ценность цифровой экономики: окна возможностей и риски развития : сборник научных трудов по материалам IX Международного научного студенческого конгресса "Цифровая экономика: новая парадигма развития", (12 - 26 апреля 2018 г.) / ФГОБУ ВО "Финансовый ун-т при Правительстве РФ" (Финансовый ун-т) ; Департамент социологии, истории и философии. - Москва ; [Казань : Отечество], 2018. - 170 с. - Библиогр. в конце ст.. - ISBN 978-5-9222-1246-5 : 200,00</w:t>
      </w:r>
    </w:p>
    <w:p w:rsidR="0087291D" w:rsidRDefault="0087291D" w:rsidP="0087291D">
      <w:r>
        <w:t xml:space="preserve">    Оглавление: </w:t>
      </w:r>
      <w:hyperlink r:id="rId99" w:history="1">
        <w:r w:rsidR="00BD4BBD" w:rsidRPr="002437CF">
          <w:rPr>
            <w:rStyle w:val="a8"/>
          </w:rPr>
          <w:t>http://kitap.tatar.ru/ogl/nlrt/nbrt_obr_2444928.pdf</w:t>
        </w:r>
      </w:hyperlink>
    </w:p>
    <w:p w:rsidR="00BD4BBD" w:rsidRDefault="00BD4BBD" w:rsidP="0087291D"/>
    <w:p w:rsidR="0087291D" w:rsidRDefault="0087291D" w:rsidP="0087291D"/>
    <w:p w:rsidR="0087291D" w:rsidRDefault="0087291D" w:rsidP="0087291D">
      <w:r>
        <w:t>99. 65.9(2);   Э40</w:t>
      </w:r>
    </w:p>
    <w:p w:rsidR="0087291D" w:rsidRDefault="0087291D" w:rsidP="0087291D">
      <w:r>
        <w:t xml:space="preserve">    1758010-Л - кх; 1758011-Л - кх; 1758012-Л - кх</w:t>
      </w:r>
    </w:p>
    <w:p w:rsidR="0087291D" w:rsidRDefault="0087291D" w:rsidP="0087291D">
      <w:r>
        <w:t xml:space="preserve">    Экономика в меняющемся мире : III Всероссийский экономический форум с Международным участием (Казань, 17-26 апреля 2019 года) : сборник научных статей / М-во науки и высшего образования РФ ; Казан. федер. ун-т, Ин-т управления, экономики и финансов. - Казань : Издательство Казанского университета, 2019. - 404 с. : ил., табл. - Библиогр. в конце ст. - На обл.: Экономика в меняющемся мире: II Всероссийский экономический форум с Международным участием. - ISBN 978-5-00130-167-7 : 200,00</w:t>
      </w:r>
    </w:p>
    <w:p w:rsidR="0087291D" w:rsidRDefault="0087291D" w:rsidP="0087291D">
      <w:r>
        <w:t xml:space="preserve">    Оглавление: </w:t>
      </w:r>
      <w:hyperlink r:id="rId100" w:history="1">
        <w:r w:rsidR="00BD4BBD" w:rsidRPr="002437CF">
          <w:rPr>
            <w:rStyle w:val="a8"/>
          </w:rPr>
          <w:t>http://kitap.tatar.ru/ogl/nlrt/nbrt_obr_2442643.pdf</w:t>
        </w:r>
      </w:hyperlink>
    </w:p>
    <w:p w:rsidR="00BD4BBD" w:rsidRDefault="00BD4BBD" w:rsidP="0087291D"/>
    <w:p w:rsidR="0087291D" w:rsidRDefault="0087291D" w:rsidP="0087291D"/>
    <w:p w:rsidR="0087291D" w:rsidRDefault="0087291D" w:rsidP="0087291D">
      <w:r>
        <w:t>100. 65.9(2);   Э40</w:t>
      </w:r>
    </w:p>
    <w:p w:rsidR="0087291D" w:rsidRDefault="0087291D" w:rsidP="0087291D">
      <w:r>
        <w:t xml:space="preserve">    1757825-Л - чз1</w:t>
      </w:r>
    </w:p>
    <w:p w:rsidR="0087291D" w:rsidRDefault="0087291D" w:rsidP="0087291D">
      <w:r>
        <w:t xml:space="preserve">    Экономическая безопасность России: методология, стратегическое управление, системотехника : монография / В. П. Бауэр [и др.]; Финансовый ун-т при Правительстве РФ ; под ред. С. Н. Сильвестрова. - Москва : РУСАЙНС, 2020. - 348, [1] с. : ил., табл. - Библиогр.: с. 323-338 (220 назв.) и в подстроч. примеч.. - ISBN 978-5-4365-2164-0 : 1263,68</w:t>
      </w:r>
    </w:p>
    <w:p w:rsidR="0087291D" w:rsidRDefault="0087291D" w:rsidP="0087291D">
      <w:r>
        <w:t xml:space="preserve">    Оглавление: </w:t>
      </w:r>
      <w:hyperlink r:id="rId101" w:history="1">
        <w:r w:rsidR="00BD4BBD" w:rsidRPr="002437CF">
          <w:rPr>
            <w:rStyle w:val="a8"/>
          </w:rPr>
          <w:t>http://kitap.tatar.ru/ogl/nlrt/nbrt_obr_2438023.pdf</w:t>
        </w:r>
      </w:hyperlink>
    </w:p>
    <w:p w:rsidR="00BD4BBD" w:rsidRDefault="00BD4BBD" w:rsidP="0087291D"/>
    <w:p w:rsidR="0087291D" w:rsidRDefault="0087291D" w:rsidP="0087291D"/>
    <w:p w:rsidR="0087291D" w:rsidRDefault="0087291D" w:rsidP="0087291D">
      <w:r>
        <w:t>101. 65.26;   Ц38</w:t>
      </w:r>
    </w:p>
    <w:p w:rsidR="0087291D" w:rsidRDefault="0087291D" w:rsidP="0087291D">
      <w:r>
        <w:t xml:space="preserve">    1759473-Ф - кх</w:t>
      </w:r>
    </w:p>
    <w:p w:rsidR="0087291D" w:rsidRDefault="0087291D" w:rsidP="0087291D">
      <w:r>
        <w:t xml:space="preserve">    Центральный банк Российской Федерации. Годовой отчет (с 2015 года - Годовой отчёт Банка России). - Москва, [19--?]. - за 2018 год / [фот.: И. Анисимов, А. Богданов, А. Ивасенко и др.]. - АО "АЭИ "ПРАЙМ", 2019. - 392 с. : ил., табл. : 500,00</w:t>
      </w:r>
    </w:p>
    <w:p w:rsidR="0087291D" w:rsidRDefault="0087291D" w:rsidP="0087291D">
      <w:r>
        <w:t xml:space="preserve">    Оглавление: </w:t>
      </w:r>
      <w:hyperlink r:id="rId102" w:history="1">
        <w:r w:rsidR="00BD4BBD" w:rsidRPr="002437CF">
          <w:rPr>
            <w:rStyle w:val="a8"/>
          </w:rPr>
          <w:t>http://kitap.tatar.ru/ogl/nlrt/nbrt_obr_2445731.pdf</w:t>
        </w:r>
      </w:hyperlink>
    </w:p>
    <w:p w:rsidR="00BD4BBD" w:rsidRDefault="00BD4BBD" w:rsidP="0087291D"/>
    <w:p w:rsidR="0087291D" w:rsidRDefault="0087291D" w:rsidP="0087291D"/>
    <w:p w:rsidR="0087291D" w:rsidRDefault="0087291D" w:rsidP="0087291D">
      <w:r>
        <w:t>102. 65.29;   Б87</w:t>
      </w:r>
    </w:p>
    <w:p w:rsidR="0087291D" w:rsidRDefault="0087291D" w:rsidP="0087291D">
      <w:r>
        <w:t xml:space="preserve">    1759268-Л - кх; 1759269-Л - кх; 1759270-Л - чз1</w:t>
      </w:r>
    </w:p>
    <w:p w:rsidR="0087291D" w:rsidRDefault="0087291D" w:rsidP="0087291D">
      <w:r>
        <w:t xml:space="preserve">    Браун, Тим</w:t>
      </w:r>
    </w:p>
    <w:p w:rsidR="0087291D" w:rsidRDefault="0087291D" w:rsidP="0087291D">
      <w:pPr>
        <w:rPr>
          <w:lang w:val="en-US"/>
        </w:rPr>
      </w:pPr>
      <w:r>
        <w:t>Дизайн-мышление в бизнесе : от разработки новых продуктов до проектирования бизнес-моделей / Тим Браун; пер.с англ. Владимира</w:t>
      </w:r>
      <w:r w:rsidRPr="0087291D">
        <w:rPr>
          <w:lang w:val="en-US"/>
        </w:rPr>
        <w:t xml:space="preserve"> </w:t>
      </w:r>
      <w:r>
        <w:t>Хозинского</w:t>
      </w:r>
      <w:r w:rsidRPr="0087291D">
        <w:rPr>
          <w:lang w:val="en-US"/>
        </w:rPr>
        <w:t>. - 4-</w:t>
      </w:r>
      <w:r>
        <w:t>е</w:t>
      </w:r>
      <w:r w:rsidRPr="0087291D">
        <w:rPr>
          <w:lang w:val="en-US"/>
        </w:rPr>
        <w:t xml:space="preserve"> </w:t>
      </w:r>
      <w:r>
        <w:t>изд</w:t>
      </w:r>
      <w:r w:rsidRPr="0087291D">
        <w:rPr>
          <w:lang w:val="en-US"/>
        </w:rPr>
        <w:t xml:space="preserve">. - </w:t>
      </w:r>
      <w:r>
        <w:t>Москва</w:t>
      </w:r>
      <w:r w:rsidRPr="0087291D">
        <w:rPr>
          <w:lang w:val="en-US"/>
        </w:rPr>
        <w:t xml:space="preserve"> : </w:t>
      </w:r>
      <w:r>
        <w:t>Манн</w:t>
      </w:r>
      <w:r w:rsidRPr="0087291D">
        <w:rPr>
          <w:lang w:val="en-US"/>
        </w:rPr>
        <w:t xml:space="preserve">, </w:t>
      </w:r>
      <w:r>
        <w:t>Иванов</w:t>
      </w:r>
      <w:r w:rsidRPr="0087291D">
        <w:rPr>
          <w:lang w:val="en-US"/>
        </w:rPr>
        <w:t xml:space="preserve"> </w:t>
      </w:r>
      <w:r>
        <w:t>и</w:t>
      </w:r>
      <w:r w:rsidRPr="0087291D">
        <w:rPr>
          <w:lang w:val="en-US"/>
        </w:rPr>
        <w:t xml:space="preserve"> </w:t>
      </w:r>
      <w:r>
        <w:t>Фербер</w:t>
      </w:r>
      <w:r w:rsidRPr="0087291D">
        <w:rPr>
          <w:lang w:val="en-US"/>
        </w:rPr>
        <w:t xml:space="preserve">, 2019. - 241 </w:t>
      </w:r>
      <w:r>
        <w:t>с</w:t>
      </w:r>
      <w:r w:rsidRPr="0087291D">
        <w:rPr>
          <w:lang w:val="en-US"/>
        </w:rPr>
        <w:t xml:space="preserve">. : </w:t>
      </w:r>
      <w:r>
        <w:t>ил</w:t>
      </w:r>
      <w:r w:rsidRPr="0087291D">
        <w:rPr>
          <w:lang w:val="en-US"/>
        </w:rPr>
        <w:t xml:space="preserve">. - </w:t>
      </w:r>
      <w:r>
        <w:t>Загл</w:t>
      </w:r>
      <w:r w:rsidRPr="0087291D">
        <w:rPr>
          <w:lang w:val="en-US"/>
        </w:rPr>
        <w:t xml:space="preserve">. </w:t>
      </w:r>
      <w:r>
        <w:t>и</w:t>
      </w:r>
      <w:r w:rsidRPr="0087291D">
        <w:rPr>
          <w:lang w:val="en-US"/>
        </w:rPr>
        <w:t xml:space="preserve"> </w:t>
      </w:r>
      <w:r>
        <w:t>авт</w:t>
      </w:r>
      <w:r w:rsidRPr="0087291D">
        <w:rPr>
          <w:lang w:val="en-US"/>
        </w:rPr>
        <w:t xml:space="preserve">. </w:t>
      </w:r>
      <w:r>
        <w:t>ориг</w:t>
      </w:r>
      <w:r w:rsidRPr="0087291D">
        <w:rPr>
          <w:lang w:val="en-US"/>
        </w:rPr>
        <w:t>.: Change by design: how design thinking transforms organizations and inspires innovation / Tim Brown. - ISBN 978-5-00117-819-4 : 300,00</w:t>
      </w:r>
    </w:p>
    <w:p w:rsidR="0087291D" w:rsidRPr="00BD4BBD" w:rsidRDefault="0087291D" w:rsidP="0087291D">
      <w:r w:rsidRPr="0087291D">
        <w:t xml:space="preserve">    Оглавление: </w:t>
      </w:r>
      <w:hyperlink r:id="rId103" w:history="1">
        <w:r w:rsidR="00BD4BBD" w:rsidRPr="002437CF">
          <w:rPr>
            <w:rStyle w:val="a8"/>
            <w:lang w:val="en-US"/>
          </w:rPr>
          <w:t>http</w:t>
        </w:r>
        <w:r w:rsidR="00BD4BBD" w:rsidRPr="002437CF">
          <w:rPr>
            <w:rStyle w:val="a8"/>
          </w:rPr>
          <w:t>://</w:t>
        </w:r>
        <w:r w:rsidR="00BD4BBD" w:rsidRPr="002437CF">
          <w:rPr>
            <w:rStyle w:val="a8"/>
            <w:lang w:val="en-US"/>
          </w:rPr>
          <w:t>kitap</w:t>
        </w:r>
        <w:r w:rsidR="00BD4BBD" w:rsidRPr="002437CF">
          <w:rPr>
            <w:rStyle w:val="a8"/>
          </w:rPr>
          <w:t>.</w:t>
        </w:r>
        <w:r w:rsidR="00BD4BBD" w:rsidRPr="002437CF">
          <w:rPr>
            <w:rStyle w:val="a8"/>
            <w:lang w:val="en-US"/>
          </w:rPr>
          <w:t>tatar</w:t>
        </w:r>
        <w:r w:rsidR="00BD4BBD" w:rsidRPr="002437CF">
          <w:rPr>
            <w:rStyle w:val="a8"/>
          </w:rPr>
          <w:t>.</w:t>
        </w:r>
        <w:r w:rsidR="00BD4BBD" w:rsidRPr="002437CF">
          <w:rPr>
            <w:rStyle w:val="a8"/>
            <w:lang w:val="en-US"/>
          </w:rPr>
          <w:t>ru</w:t>
        </w:r>
        <w:r w:rsidR="00BD4BBD" w:rsidRPr="002437CF">
          <w:rPr>
            <w:rStyle w:val="a8"/>
          </w:rPr>
          <w:t>/</w:t>
        </w:r>
        <w:r w:rsidR="00BD4BBD" w:rsidRPr="002437CF">
          <w:rPr>
            <w:rStyle w:val="a8"/>
            <w:lang w:val="en-US"/>
          </w:rPr>
          <w:t>ogl</w:t>
        </w:r>
        <w:r w:rsidR="00BD4BBD" w:rsidRPr="002437CF">
          <w:rPr>
            <w:rStyle w:val="a8"/>
          </w:rPr>
          <w:t>/</w:t>
        </w:r>
        <w:r w:rsidR="00BD4BBD" w:rsidRPr="002437CF">
          <w:rPr>
            <w:rStyle w:val="a8"/>
            <w:lang w:val="en-US"/>
          </w:rPr>
          <w:t>nlrt</w:t>
        </w:r>
        <w:r w:rsidR="00BD4BBD" w:rsidRPr="002437CF">
          <w:rPr>
            <w:rStyle w:val="a8"/>
          </w:rPr>
          <w:t>/</w:t>
        </w:r>
        <w:r w:rsidR="00BD4BBD" w:rsidRPr="002437CF">
          <w:rPr>
            <w:rStyle w:val="a8"/>
            <w:lang w:val="en-US"/>
          </w:rPr>
          <w:t>nbrt</w:t>
        </w:r>
        <w:r w:rsidR="00BD4BBD" w:rsidRPr="002437CF">
          <w:rPr>
            <w:rStyle w:val="a8"/>
          </w:rPr>
          <w:t>_</w:t>
        </w:r>
        <w:r w:rsidR="00BD4BBD" w:rsidRPr="002437CF">
          <w:rPr>
            <w:rStyle w:val="a8"/>
            <w:lang w:val="en-US"/>
          </w:rPr>
          <w:t>obr</w:t>
        </w:r>
        <w:r w:rsidR="00BD4BBD" w:rsidRPr="002437CF">
          <w:rPr>
            <w:rStyle w:val="a8"/>
          </w:rPr>
          <w:t>_2447978.</w:t>
        </w:r>
        <w:r w:rsidR="00BD4BBD" w:rsidRPr="002437CF">
          <w:rPr>
            <w:rStyle w:val="a8"/>
            <w:lang w:val="en-US"/>
          </w:rPr>
          <w:t>pdf</w:t>
        </w:r>
      </w:hyperlink>
    </w:p>
    <w:p w:rsidR="00BD4BBD" w:rsidRPr="00BD4BBD" w:rsidRDefault="00BD4BBD" w:rsidP="0087291D"/>
    <w:p w:rsidR="0087291D" w:rsidRPr="0087291D" w:rsidRDefault="0087291D" w:rsidP="0087291D"/>
    <w:p w:rsidR="0087291D" w:rsidRDefault="0087291D" w:rsidP="0087291D">
      <w:r>
        <w:t>103. 65.26;   Б91</w:t>
      </w:r>
    </w:p>
    <w:p w:rsidR="0087291D" w:rsidRDefault="0087291D" w:rsidP="0087291D">
      <w:r>
        <w:t xml:space="preserve">    1757818-Л - кх</w:t>
      </w:r>
    </w:p>
    <w:p w:rsidR="0087291D" w:rsidRDefault="0087291D" w:rsidP="0087291D">
      <w:r>
        <w:t xml:space="preserve">    Управление цикличностью движения кредита : монография / Д. В. Бураков; Финансовый ун-т при Правительстве РФ. - Москва : РУСАЙНС, 2020. - 287, [1] с. : ил., табл. - Библиогр. в конце кн.. - ISBN 978-5-4365-0406-3 : 965,25</w:t>
      </w:r>
    </w:p>
    <w:p w:rsidR="0087291D" w:rsidRDefault="0087291D" w:rsidP="0087291D">
      <w:r>
        <w:t xml:space="preserve">    Оглавление: </w:t>
      </w:r>
      <w:hyperlink r:id="rId104" w:history="1">
        <w:r w:rsidR="00BD4BBD" w:rsidRPr="002437CF">
          <w:rPr>
            <w:rStyle w:val="a8"/>
          </w:rPr>
          <w:t>http://kitap.tatar.ru/ogl/nlrt/nbrt_obr_2437885.pdf</w:t>
        </w:r>
      </w:hyperlink>
    </w:p>
    <w:p w:rsidR="00BD4BBD" w:rsidRDefault="00BD4BBD" w:rsidP="0087291D"/>
    <w:p w:rsidR="0087291D" w:rsidRDefault="0087291D" w:rsidP="0087291D"/>
    <w:p w:rsidR="0087291D" w:rsidRDefault="0087291D" w:rsidP="0087291D">
      <w:r>
        <w:t>104. 65;   Г13</w:t>
      </w:r>
    </w:p>
    <w:p w:rsidR="0087291D" w:rsidRDefault="0087291D" w:rsidP="0087291D">
      <w:r>
        <w:t xml:space="preserve">    1760142-Л - кх; 1760143-Л - кх; 1760144-Л - кх</w:t>
      </w:r>
    </w:p>
    <w:p w:rsidR="0087291D" w:rsidRDefault="0087291D" w:rsidP="0087291D">
      <w:r>
        <w:t xml:space="preserve">    Эконометрика : учебное пособие / Ш. М. Газетдинов, Р. М. Гильфанов; Министерство сельского хозяйства Российского Федерации ; Министерство образования и науки Российской Федерации ; Казанский государственный аграрный университет ; Казанский государственный архитектурно-строительный университет. - Казань : Отечество, 2019. - 175 с. : табл. - Библиогр.: с. 169 (12 назв.). - ISBN 978-5-9222-1308-0 : 200,00</w:t>
      </w:r>
    </w:p>
    <w:p w:rsidR="0087291D" w:rsidRDefault="0087291D" w:rsidP="0087291D">
      <w:r>
        <w:t xml:space="preserve">    Оглавление: </w:t>
      </w:r>
      <w:hyperlink r:id="rId105" w:history="1">
        <w:r w:rsidR="00BD4BBD" w:rsidRPr="002437CF">
          <w:rPr>
            <w:rStyle w:val="a8"/>
          </w:rPr>
          <w:t>http://kitap.tatar.ru/ogl/nlrt/nbrt_obr_2447862.pdf</w:t>
        </w:r>
      </w:hyperlink>
    </w:p>
    <w:p w:rsidR="00BD4BBD" w:rsidRDefault="00BD4BBD" w:rsidP="0087291D"/>
    <w:p w:rsidR="0087291D" w:rsidRDefault="0087291D" w:rsidP="0087291D"/>
    <w:p w:rsidR="0087291D" w:rsidRDefault="0087291D" w:rsidP="0087291D">
      <w:r>
        <w:t>105. 65.44;   Г22</w:t>
      </w:r>
    </w:p>
    <w:p w:rsidR="0087291D" w:rsidRDefault="0087291D" w:rsidP="0087291D">
      <w:r>
        <w:t xml:space="preserve">    1756898-Л - кх</w:t>
      </w:r>
    </w:p>
    <w:p w:rsidR="0087291D" w:rsidRDefault="0087291D" w:rsidP="0087291D">
      <w:r>
        <w:t xml:space="preserve">    Гассуль, Вениамин Абрамович</w:t>
      </w:r>
    </w:p>
    <w:p w:rsidR="0087291D" w:rsidRDefault="0087291D" w:rsidP="0087291D">
      <w:r>
        <w:t>Многоквартирный дом : стандарты управления и инфраструктура / Вениамин Гассуль. - Санкт-Петербург [и др.] : Питер, 2018. - 237 с. : ил., табл., факс.. - ISBN 978-5-4461-0538-0 : 392,60</w:t>
      </w:r>
    </w:p>
    <w:p w:rsidR="0087291D" w:rsidRDefault="0087291D" w:rsidP="0087291D">
      <w:r>
        <w:t xml:space="preserve">    Оглавление: </w:t>
      </w:r>
      <w:hyperlink r:id="rId106" w:history="1">
        <w:r w:rsidR="00BD4BBD" w:rsidRPr="002437CF">
          <w:rPr>
            <w:rStyle w:val="a8"/>
          </w:rPr>
          <w:t>http://kitap.tatar.ru/ogl/nlrt/nbrt_obr_2436393.pdf</w:t>
        </w:r>
      </w:hyperlink>
    </w:p>
    <w:p w:rsidR="00BD4BBD" w:rsidRDefault="00BD4BBD" w:rsidP="0087291D"/>
    <w:p w:rsidR="0087291D" w:rsidRDefault="0087291D" w:rsidP="0087291D"/>
    <w:p w:rsidR="0087291D" w:rsidRDefault="0087291D" w:rsidP="0087291D">
      <w:r>
        <w:t>106. 65.054;   Г23</w:t>
      </w:r>
    </w:p>
    <w:p w:rsidR="0087291D" w:rsidRDefault="0087291D" w:rsidP="0087291D">
      <w:r>
        <w:t xml:space="preserve">    1758858-Л - кх; 1758859-Л - кх; 1758860-Л - кх</w:t>
      </w:r>
    </w:p>
    <w:p w:rsidR="0087291D" w:rsidRDefault="0087291D" w:rsidP="0087291D">
      <w:r>
        <w:t xml:space="preserve">    Гатина, Лейсан Ильясовна</w:t>
      </w:r>
    </w:p>
    <w:p w:rsidR="0087291D" w:rsidRDefault="0087291D" w:rsidP="0087291D">
      <w:r>
        <w:t xml:space="preserve">Стратегическое планирование в регионе : учебно-методическое пособие / Л. И. Гатина, С. А. Алексеев; М-во науки и высшего образования РФ ; Казан. нац. исслед. технол. ун-т. - </w:t>
      </w:r>
      <w:r>
        <w:lastRenderedPageBreak/>
        <w:t>Казань : Издательство КНИТУ, 2018. - 139, [1] с. : схем., табл. - Библиогр. в подстроч. примеч.. - ISBN 978-5-7882-2615-6 : 100,00</w:t>
      </w:r>
    </w:p>
    <w:p w:rsidR="0087291D" w:rsidRDefault="0087291D" w:rsidP="0087291D">
      <w:r>
        <w:t xml:space="preserve">    Оглавление: </w:t>
      </w:r>
      <w:hyperlink r:id="rId107" w:history="1">
        <w:r w:rsidR="00BD4BBD" w:rsidRPr="002437CF">
          <w:rPr>
            <w:rStyle w:val="a8"/>
          </w:rPr>
          <w:t>http://kitap.tatar.ru/ogl/nlrt/nbrt_obr_2441594.pdf</w:t>
        </w:r>
      </w:hyperlink>
    </w:p>
    <w:p w:rsidR="00BD4BBD" w:rsidRDefault="00BD4BBD" w:rsidP="0087291D"/>
    <w:p w:rsidR="0087291D" w:rsidRDefault="0087291D" w:rsidP="0087291D"/>
    <w:p w:rsidR="0087291D" w:rsidRDefault="0087291D" w:rsidP="0087291D">
      <w:r>
        <w:t>107. 65.290;   Д79</w:t>
      </w:r>
    </w:p>
    <w:p w:rsidR="0087291D" w:rsidRDefault="0087291D" w:rsidP="0087291D">
      <w:r>
        <w:t xml:space="preserve">    1755594-Л - кх</w:t>
      </w:r>
    </w:p>
    <w:p w:rsidR="0087291D" w:rsidRDefault="0087291D" w:rsidP="0087291D">
      <w:r>
        <w:t xml:space="preserve">    Дубинин, Евгений Александрович</w:t>
      </w:r>
    </w:p>
    <w:p w:rsidR="0087291D" w:rsidRDefault="0087291D" w:rsidP="0087291D">
      <w:r>
        <w:t>Оценка относительного ущерба безопасности информационной системы = Estimation of relative damage of information system security : монография / Е. А. Дубинин, Ф. Б. Тебуева, В. В. Копытов. - Москва : РИОР : ИНФРА-М, 2018. - 191 с. : ил., табл. - (Научная мысль / серия основана в 2008 году). - Библиогр.: с. 145-150 (123 назв.). - На тит. л. и обл.: Электронно-библиотечная система znanium.com. - Парал. тит. л. на англ. яз. - Рез. англ.. - ISBN 978-5-369-01371-7 (РИОР). - ISBN 978-5-16-010120-0 (ИНФРА-М, print). - ISBN 978-5-16-101863-7 (ИНФРА-М, online) : 871,00</w:t>
      </w:r>
    </w:p>
    <w:p w:rsidR="0087291D" w:rsidRDefault="0087291D" w:rsidP="0087291D">
      <w:r>
        <w:t xml:space="preserve">    Оглавление: </w:t>
      </w:r>
      <w:hyperlink r:id="rId108" w:history="1">
        <w:r w:rsidR="00BD4BBD" w:rsidRPr="002437CF">
          <w:rPr>
            <w:rStyle w:val="a8"/>
          </w:rPr>
          <w:t>http://kitap.tatar.ru/ogl/nlrt/nbrt_obr_2429536.pdf</w:t>
        </w:r>
      </w:hyperlink>
    </w:p>
    <w:p w:rsidR="00BD4BBD" w:rsidRDefault="00BD4BBD" w:rsidP="0087291D"/>
    <w:p w:rsidR="0087291D" w:rsidRDefault="0087291D" w:rsidP="0087291D"/>
    <w:p w:rsidR="0087291D" w:rsidRDefault="0087291D" w:rsidP="0087291D">
      <w:r>
        <w:t>108. 65.29;   К14</w:t>
      </w:r>
    </w:p>
    <w:p w:rsidR="0087291D" w:rsidRDefault="0087291D" w:rsidP="0087291D">
      <w:r>
        <w:t xml:space="preserve">    1757008-Л - кх</w:t>
      </w:r>
    </w:p>
    <w:p w:rsidR="0087291D" w:rsidRDefault="0087291D" w:rsidP="0087291D">
      <w:r>
        <w:t xml:space="preserve">    Казакова, Наталия Александровна</w:t>
      </w:r>
    </w:p>
    <w:p w:rsidR="009D07C7" w:rsidRDefault="0087291D" w:rsidP="0087291D">
      <w:r>
        <w:t>Финансовый контроллинг в холдингах : монография / Н. А. Казакова, Е. А. Хлевная, А. А. Ангеловская. - Москва : ИНФРА-М, 2018. - 236, [1] с. : ил., табл. - (Научная мысль. Экономика / серия основана в 2008 году). - Библиогр.: с. 202-212. - На тит. л. в подзагл.: Электронно-Библиотечная система znanium.com. - ISBN 978-5-16-011525-2 (print). - ISBN 978-5-16-103827-7 (online) : 1082,90</w:t>
      </w:r>
    </w:p>
    <w:p w:rsidR="009D07C7" w:rsidRDefault="009D07C7" w:rsidP="0087291D">
      <w:r>
        <w:t xml:space="preserve">    Оглавление: </w:t>
      </w:r>
      <w:hyperlink r:id="rId109" w:history="1">
        <w:r w:rsidR="00BD4BBD" w:rsidRPr="002437CF">
          <w:rPr>
            <w:rStyle w:val="a8"/>
          </w:rPr>
          <w:t>http://kitap.tatar.ru/ogl/nlrt/nbrt_obr_2429970.pdf</w:t>
        </w:r>
      </w:hyperlink>
    </w:p>
    <w:p w:rsidR="00BD4BBD" w:rsidRDefault="00BD4BBD" w:rsidP="0087291D"/>
    <w:p w:rsidR="009D07C7" w:rsidRDefault="009D07C7" w:rsidP="0087291D"/>
    <w:p w:rsidR="009D07C7" w:rsidRDefault="009D07C7" w:rsidP="009D07C7">
      <w:r>
        <w:t>109. 65.26;   К31</w:t>
      </w:r>
    </w:p>
    <w:p w:rsidR="009D07C7" w:rsidRDefault="009D07C7" w:rsidP="009D07C7">
      <w:r>
        <w:t xml:space="preserve">    1757050-Л - кх</w:t>
      </w:r>
    </w:p>
    <w:p w:rsidR="009D07C7" w:rsidRDefault="009D07C7" w:rsidP="009D07C7">
      <w:r>
        <w:t xml:space="preserve">    Кашин, Владимир Анатольевич</w:t>
      </w:r>
    </w:p>
    <w:p w:rsidR="009D07C7" w:rsidRDefault="009D07C7" w:rsidP="009D07C7">
      <w:r>
        <w:t>Стратегическое управление финансами: как добиться финансового благополучия / В. А. Кашин, В. В. Панков, В. И. Перов. - Москва : Магистр : ИНФРА-М, 2018. - 175 с. - Библиогр.: с. 175. - ISBN 978-5-9776-0346-1. - ISBN 978-5-16-010360-0. - ISBN 978-5-16-102342-6 (online) : 798,20</w:t>
      </w:r>
    </w:p>
    <w:p w:rsidR="009D07C7" w:rsidRDefault="009D07C7" w:rsidP="009D07C7">
      <w:r>
        <w:t xml:space="preserve">    Оглавление: </w:t>
      </w:r>
      <w:hyperlink r:id="rId110" w:history="1">
        <w:r w:rsidR="00BD4BBD" w:rsidRPr="002437CF">
          <w:rPr>
            <w:rStyle w:val="a8"/>
          </w:rPr>
          <w:t>http://kitap.tatar.ru/ogl/nlrt/nbrt_obr_2431005.pdf</w:t>
        </w:r>
      </w:hyperlink>
    </w:p>
    <w:p w:rsidR="00BD4BBD" w:rsidRDefault="00BD4BBD" w:rsidP="009D07C7"/>
    <w:p w:rsidR="009D07C7" w:rsidRDefault="009D07C7" w:rsidP="009D07C7"/>
    <w:p w:rsidR="009D07C7" w:rsidRDefault="009D07C7" w:rsidP="009D07C7">
      <w:r>
        <w:t>110. 65.01;   К67</w:t>
      </w:r>
    </w:p>
    <w:p w:rsidR="009D07C7" w:rsidRDefault="009D07C7" w:rsidP="009D07C7">
      <w:r>
        <w:t xml:space="preserve">    1757051-Л - чз1</w:t>
      </w:r>
    </w:p>
    <w:p w:rsidR="009D07C7" w:rsidRDefault="009D07C7" w:rsidP="009D07C7">
      <w:r>
        <w:t xml:space="preserve">    Корнейчук, Борис Васильевич</w:t>
      </w:r>
    </w:p>
    <w:p w:rsidR="009D07C7" w:rsidRDefault="009D07C7" w:rsidP="009D07C7">
      <w:r>
        <w:t>Экономика. Деловые игры / Б. В. Корнейчук. - Москва : Магистр : ИНФРА-М, 2019. - 205 с. : табл. - Библиогр.: с. 205. - ISBN 978-5-9776-0366-9. - ISBN 978-5-16-011009-7. - ISBN 978-5-16-103058-5 (on-line) : 907,40</w:t>
      </w:r>
    </w:p>
    <w:p w:rsidR="009D07C7" w:rsidRDefault="009D07C7" w:rsidP="009D07C7">
      <w:r>
        <w:t xml:space="preserve">    Оглавление: </w:t>
      </w:r>
      <w:hyperlink r:id="rId111" w:history="1">
        <w:r w:rsidR="00BD4BBD" w:rsidRPr="002437CF">
          <w:rPr>
            <w:rStyle w:val="a8"/>
          </w:rPr>
          <w:t>http://kitap.tatar.ru/ogl/nlrt/nbrt_obr_2431011.pdf</w:t>
        </w:r>
      </w:hyperlink>
    </w:p>
    <w:p w:rsidR="00BD4BBD" w:rsidRDefault="00BD4BBD" w:rsidP="009D07C7"/>
    <w:p w:rsidR="009D07C7" w:rsidRDefault="009D07C7" w:rsidP="009D07C7"/>
    <w:p w:rsidR="009D07C7" w:rsidRDefault="009D07C7" w:rsidP="009D07C7">
      <w:r>
        <w:t>111. 65.29;   М15</w:t>
      </w:r>
    </w:p>
    <w:p w:rsidR="009D07C7" w:rsidRDefault="009D07C7" w:rsidP="009D07C7">
      <w:r>
        <w:t xml:space="preserve">    1757731-Л - чз1</w:t>
      </w:r>
    </w:p>
    <w:p w:rsidR="009D07C7" w:rsidRDefault="009D07C7" w:rsidP="009D07C7">
      <w:r>
        <w:t xml:space="preserve">    Макки, Роберт</w:t>
      </w:r>
    </w:p>
    <w:p w:rsidR="009D07C7" w:rsidRDefault="009D07C7" w:rsidP="009D07C7">
      <w:r>
        <w:lastRenderedPageBreak/>
        <w:t>Сториномика : маркетинг, основанный на историях, в пострекламном мире / Роберт Макки, Том Джерас; пер. с англ. - Москва : Альпина нон-фикшн, 2019. - 278, [1] с. : ил.. - ISBN 978-5-91671-947-5 (рус.). - ISBN 978-1-5387-2793-5 (англ.) : 643,50</w:t>
      </w:r>
    </w:p>
    <w:p w:rsidR="009D07C7" w:rsidRDefault="009D07C7" w:rsidP="009D07C7">
      <w:r>
        <w:t xml:space="preserve">    Оглавление: </w:t>
      </w:r>
      <w:hyperlink r:id="rId112" w:history="1">
        <w:r w:rsidR="00BD4BBD" w:rsidRPr="002437CF">
          <w:rPr>
            <w:rStyle w:val="a8"/>
          </w:rPr>
          <w:t>http://kitap.tatar.ru/ogl/nlrt/nbrt_obr_2436389.pdf</w:t>
        </w:r>
      </w:hyperlink>
    </w:p>
    <w:p w:rsidR="00BD4BBD" w:rsidRDefault="00BD4BBD" w:rsidP="009D07C7"/>
    <w:p w:rsidR="009D07C7" w:rsidRDefault="009D07C7" w:rsidP="009D07C7"/>
    <w:p w:rsidR="009D07C7" w:rsidRDefault="009D07C7" w:rsidP="009D07C7">
      <w:r>
        <w:t>112. 65.05;   М38</w:t>
      </w:r>
    </w:p>
    <w:p w:rsidR="009D07C7" w:rsidRDefault="009D07C7" w:rsidP="009D07C7">
      <w:r>
        <w:t xml:space="preserve">    1757861-Л - кх</w:t>
      </w:r>
    </w:p>
    <w:p w:rsidR="009D07C7" w:rsidRDefault="009D07C7" w:rsidP="009D07C7">
      <w:r>
        <w:t xml:space="preserve">    Машунин, Юрий Константинович</w:t>
      </w:r>
    </w:p>
    <w:p w:rsidR="009D07C7" w:rsidRDefault="009D07C7" w:rsidP="009D07C7">
      <w:r>
        <w:t>Управление экономикой региона = Management of the region economy : монография / Ю. К. Машунин. - Москва : РУСАЙНС, 2020. - 340, [1] с. : ил., табл. - Библиогр. в конце кн.. - ISBN 978-5-4365-1984-5 : 1263,68</w:t>
      </w:r>
    </w:p>
    <w:p w:rsidR="009D07C7" w:rsidRDefault="009D07C7" w:rsidP="009D07C7">
      <w:r>
        <w:t xml:space="preserve">    Оглавление: </w:t>
      </w:r>
      <w:hyperlink r:id="rId113" w:history="1">
        <w:r w:rsidR="00BD4BBD" w:rsidRPr="002437CF">
          <w:rPr>
            <w:rStyle w:val="a8"/>
          </w:rPr>
          <w:t>http://kitap.tatar.ru/ogl/nlrt/nbrt_obr_2438662.pdf</w:t>
        </w:r>
      </w:hyperlink>
    </w:p>
    <w:p w:rsidR="00BD4BBD" w:rsidRDefault="00BD4BBD" w:rsidP="009D07C7"/>
    <w:p w:rsidR="009D07C7" w:rsidRDefault="009D07C7" w:rsidP="009D07C7"/>
    <w:p w:rsidR="009D07C7" w:rsidRDefault="009D07C7" w:rsidP="009D07C7">
      <w:r>
        <w:t>113. 65.29;   М69</w:t>
      </w:r>
    </w:p>
    <w:p w:rsidR="009D07C7" w:rsidRDefault="009D07C7" w:rsidP="009D07C7">
      <w:r>
        <w:t xml:space="preserve">    1758849-Л - кх; 1758850-Л - кх; 1758851-Л - кх</w:t>
      </w:r>
    </w:p>
    <w:p w:rsidR="009D07C7" w:rsidRDefault="009D07C7" w:rsidP="009D07C7">
      <w:r>
        <w:t xml:space="preserve">    Информационные технологии в менеджменте : учебно-методическое пособие / О. Е. Михайлова, А. Н. Валеева, Д. Н. Валеева; М-во науки и высшего образования РФ ; Казан. нац. исслед. технол. ун-т. - Казань : Издательство КНИТУ, 2018. - 107, [1] с. : рис., табл. - Библиогр. в конце кн.. - ISBN 978-5-7882-2541-8 : 100,00</w:t>
      </w:r>
    </w:p>
    <w:p w:rsidR="009D07C7" w:rsidRDefault="009D07C7" w:rsidP="009D07C7"/>
    <w:p w:rsidR="009D07C7" w:rsidRDefault="009D07C7" w:rsidP="009D07C7">
      <w:r>
        <w:t>114. 65.42;   П31</w:t>
      </w:r>
    </w:p>
    <w:p w:rsidR="009D07C7" w:rsidRDefault="009D07C7" w:rsidP="009D07C7">
      <w:r>
        <w:t xml:space="preserve">    1756809-Л - чз1</w:t>
      </w:r>
    </w:p>
    <w:p w:rsidR="009D07C7" w:rsidRDefault="009D07C7" w:rsidP="009D07C7">
      <w:r>
        <w:t xml:space="preserve">    Петроченков, Антон</w:t>
      </w:r>
    </w:p>
    <w:p w:rsidR="009D07C7" w:rsidRDefault="009D07C7" w:rsidP="009D07C7">
      <w:r>
        <w:t>Идеальный Landing Page : создаем продающие веб-страницы / А.  Петроченков, Е. Новиков. - Санкт-Петербург [и др.] : Питер, 2019. - 317 с. : ил., портр., факс., табл.. - ISBN 978-5-4461-0292-1 : 490,10</w:t>
      </w:r>
    </w:p>
    <w:p w:rsidR="009D07C7" w:rsidRDefault="009D07C7" w:rsidP="009D07C7">
      <w:r>
        <w:t xml:space="preserve">    Оглавление: </w:t>
      </w:r>
      <w:hyperlink r:id="rId114" w:history="1">
        <w:r w:rsidR="00BD4BBD" w:rsidRPr="002437CF">
          <w:rPr>
            <w:rStyle w:val="a8"/>
          </w:rPr>
          <w:t>http://kitap.tatar.ru/ogl/nlrt/nbrt_obr_2434988.pdf</w:t>
        </w:r>
      </w:hyperlink>
    </w:p>
    <w:p w:rsidR="00BD4BBD" w:rsidRDefault="00BD4BBD" w:rsidP="009D07C7"/>
    <w:p w:rsidR="009D07C7" w:rsidRDefault="009D07C7" w:rsidP="009D07C7"/>
    <w:p w:rsidR="009D07C7" w:rsidRDefault="009D07C7" w:rsidP="009D07C7">
      <w:r>
        <w:t>115. 65.9(2);   Р18</w:t>
      </w:r>
    </w:p>
    <w:p w:rsidR="009D07C7" w:rsidRDefault="009D07C7" w:rsidP="009D07C7">
      <w:r>
        <w:t xml:space="preserve">    1757000-Л - кх</w:t>
      </w:r>
    </w:p>
    <w:p w:rsidR="009D07C7" w:rsidRDefault="009D07C7" w:rsidP="009D07C7">
      <w:r>
        <w:t xml:space="preserve">    Райзберг, Борис Абрамович</w:t>
      </w:r>
    </w:p>
    <w:p w:rsidR="009D07C7" w:rsidRDefault="009D07C7" w:rsidP="009D07C7">
      <w:r>
        <w:t>Целевые программы в системе государственного управления экономикой : монография / Б. А. Райзберг. - 2-е изд., испр. - Москва : ИНФРА-М, 2018. - 266 с. : ил., табл. - (Научная мысль / серия основана в 2008 году). - Библиогр.: с. 261. - На тит. л. в подзагл.: Электронно-Библиотечная система znanium.com. - ISBN 978-5-16-011883-3 (print). - ISBN 978-5-16-104366-0 (online) : 1214,20</w:t>
      </w:r>
    </w:p>
    <w:p w:rsidR="009D07C7" w:rsidRDefault="009D07C7" w:rsidP="009D07C7">
      <w:r>
        <w:t xml:space="preserve">    Оглавление: </w:t>
      </w:r>
      <w:hyperlink r:id="rId115" w:history="1">
        <w:r w:rsidR="00BD4BBD" w:rsidRPr="002437CF">
          <w:rPr>
            <w:rStyle w:val="a8"/>
          </w:rPr>
          <w:t>http://kitap.tatar.ru/ogl/nlrt/nbrt_obr_2429883.pdf</w:t>
        </w:r>
      </w:hyperlink>
    </w:p>
    <w:p w:rsidR="00BD4BBD" w:rsidRDefault="00BD4BBD" w:rsidP="009D07C7"/>
    <w:p w:rsidR="009D07C7" w:rsidRDefault="009D07C7" w:rsidP="009D07C7"/>
    <w:p w:rsidR="009D07C7" w:rsidRDefault="009D07C7" w:rsidP="009D07C7">
      <w:r>
        <w:t>116. 65.428;   Р83</w:t>
      </w:r>
    </w:p>
    <w:p w:rsidR="009D07C7" w:rsidRDefault="009D07C7" w:rsidP="009D07C7">
      <w:r>
        <w:t xml:space="preserve">    1757049-Л - ибо</w:t>
      </w:r>
    </w:p>
    <w:p w:rsidR="009D07C7" w:rsidRDefault="009D07C7" w:rsidP="009D07C7">
      <w:r>
        <w:t xml:space="preserve">    Внешняя торговля : словарь-справочник / А. О. Руднева. - 2-е изд., испр. и доп. - Москва : ИНФРА-М, 2019. - 222 с. - (Библиотека словарей "ИНФРА-М"). - Библиогр.: с. 207-211. - На тит. л. в подзагл.: Электронно-библиотечная система znanium.com. - Автор указан на обороте тит. л.. - ISBN 978-5-16-005611-1 : 1105,00</w:t>
      </w:r>
    </w:p>
    <w:p w:rsidR="009D07C7" w:rsidRDefault="009D07C7" w:rsidP="009D07C7"/>
    <w:p w:rsidR="009D07C7" w:rsidRDefault="009D07C7" w:rsidP="009D07C7">
      <w:r>
        <w:t>117. 65.29;   Р98</w:t>
      </w:r>
    </w:p>
    <w:p w:rsidR="009D07C7" w:rsidRDefault="009D07C7" w:rsidP="009D07C7">
      <w:r>
        <w:t xml:space="preserve">    1757855-Л - чз1</w:t>
      </w:r>
    </w:p>
    <w:p w:rsidR="009D07C7" w:rsidRDefault="009D07C7" w:rsidP="009D07C7">
      <w:r>
        <w:t xml:space="preserve">    Рябков, Олег Анатольевич</w:t>
      </w:r>
    </w:p>
    <w:p w:rsidR="009D07C7" w:rsidRDefault="009D07C7" w:rsidP="009D07C7">
      <w:r>
        <w:lastRenderedPageBreak/>
        <w:t>Сравнительный маркетинг-менеджмент : монография / О. А. Рябков. - Москва : РУСАЙНС, 2020. - 133, [1] с. : ил., табл. - Библиогр.: с. 133. - ISBN 978-5-4365-1497-0 : 965,25</w:t>
      </w:r>
    </w:p>
    <w:p w:rsidR="009D07C7" w:rsidRDefault="009D07C7" w:rsidP="009D07C7">
      <w:r>
        <w:t xml:space="preserve">    Оглавление: </w:t>
      </w:r>
      <w:hyperlink r:id="rId116" w:history="1">
        <w:r w:rsidR="00BD4BBD" w:rsidRPr="002437CF">
          <w:rPr>
            <w:rStyle w:val="a8"/>
          </w:rPr>
          <w:t>http://kitap.tatar.ru/ogl/nlrt/nbrt_obr_2438461.pdf</w:t>
        </w:r>
      </w:hyperlink>
    </w:p>
    <w:p w:rsidR="00BD4BBD" w:rsidRDefault="00BD4BBD" w:rsidP="009D07C7"/>
    <w:p w:rsidR="009D07C7" w:rsidRDefault="009D07C7" w:rsidP="009D07C7"/>
    <w:p w:rsidR="009D07C7" w:rsidRDefault="009D07C7" w:rsidP="009D07C7">
      <w:r>
        <w:t>118. 65.29;   С96</w:t>
      </w:r>
    </w:p>
    <w:p w:rsidR="009D07C7" w:rsidRDefault="009D07C7" w:rsidP="009D07C7">
      <w:r>
        <w:t xml:space="preserve">    1759165-Л - кх; 1759166-Л - кх; 1759167-Л - чз1</w:t>
      </w:r>
    </w:p>
    <w:p w:rsidR="009D07C7" w:rsidRDefault="009D07C7" w:rsidP="009D07C7">
      <w:r>
        <w:t xml:space="preserve">    Сьюэлл, Карл</w:t>
      </w:r>
    </w:p>
    <w:p w:rsidR="009D07C7" w:rsidRDefault="009D07C7" w:rsidP="009D07C7">
      <w:r>
        <w:t>Клиенты на всю жизнь / Карл Сьюэлл, Пол Браун; пер. с англ.: Михаила Иванова , Михаила Фербер. - Москва : Манн, Иванов и Фербер, 2019. - 214 c. : ил. - (Хороший перевод!). - Загл. и авт. на яз. ориг.: Customers for life/ Carl Sewel, Paul B. Brown. - ISBN 978-5-00117-935-1 : 300,00</w:t>
      </w:r>
    </w:p>
    <w:p w:rsidR="009D07C7" w:rsidRDefault="009D07C7" w:rsidP="009D07C7">
      <w:r>
        <w:t xml:space="preserve">    Оглавление: </w:t>
      </w:r>
      <w:hyperlink r:id="rId117" w:history="1">
        <w:r w:rsidR="00BD4BBD" w:rsidRPr="002437CF">
          <w:rPr>
            <w:rStyle w:val="a8"/>
          </w:rPr>
          <w:t>http://kitap.tatar.ru/ogl/nlrt/nbrt_obr_2380855.pdf</w:t>
        </w:r>
      </w:hyperlink>
    </w:p>
    <w:p w:rsidR="00BD4BBD" w:rsidRDefault="00BD4BBD" w:rsidP="009D07C7"/>
    <w:p w:rsidR="009D07C7" w:rsidRDefault="009D07C7" w:rsidP="009D07C7"/>
    <w:p w:rsidR="009D07C7" w:rsidRDefault="009D07C7" w:rsidP="009D07C7">
      <w:r>
        <w:t>119. 65.05;   Ш25</w:t>
      </w:r>
    </w:p>
    <w:p w:rsidR="009D07C7" w:rsidRDefault="009D07C7" w:rsidP="009D07C7">
      <w:r>
        <w:t xml:space="preserve">    1756999-Л - кх</w:t>
      </w:r>
    </w:p>
    <w:p w:rsidR="009D07C7" w:rsidRDefault="009D07C7" w:rsidP="009D07C7">
      <w:r>
        <w:t xml:space="preserve">    Институциональный комплаенс-контроль : монография / М. М. Шарамко, И. Р. Гарипов. - Москва : РУСАЙНС (Ru-Science), 2020. - 136 с. : табл., схем. - Библиогр.: с. 121-136 (159 назв.). - ISBN 978-5-4365-0885-6 : 965,90</w:t>
      </w:r>
    </w:p>
    <w:p w:rsidR="009D07C7" w:rsidRDefault="009D07C7" w:rsidP="009D07C7">
      <w:r>
        <w:t xml:space="preserve">    Оглавление: </w:t>
      </w:r>
      <w:hyperlink r:id="rId118" w:history="1">
        <w:r w:rsidR="00BD4BBD" w:rsidRPr="002437CF">
          <w:rPr>
            <w:rStyle w:val="a8"/>
          </w:rPr>
          <w:t>http://kitap.tatar.ru/ogl/nlrt/nbrt_obr_2440491.pdf</w:t>
        </w:r>
      </w:hyperlink>
    </w:p>
    <w:p w:rsidR="00BD4BBD" w:rsidRDefault="00BD4BBD" w:rsidP="009D07C7"/>
    <w:p w:rsidR="009D07C7" w:rsidRDefault="009D07C7" w:rsidP="009D07C7"/>
    <w:p w:rsidR="009D07C7" w:rsidRDefault="009D07C7" w:rsidP="009D07C7">
      <w:r>
        <w:t>120. 65.5;   Ш26</w:t>
      </w:r>
    </w:p>
    <w:p w:rsidR="009D07C7" w:rsidRDefault="009D07C7" w:rsidP="009D07C7">
      <w:r>
        <w:t xml:space="preserve">    1757118-Л - кх</w:t>
      </w:r>
    </w:p>
    <w:p w:rsidR="009D07C7" w:rsidRDefault="009D07C7" w:rsidP="009D07C7">
      <w:r>
        <w:t xml:space="preserve">    Шарма, Ручир</w:t>
      </w:r>
    </w:p>
    <w:p w:rsidR="009D07C7" w:rsidRPr="009D07C7" w:rsidRDefault="009D07C7" w:rsidP="009D07C7">
      <w:pPr>
        <w:rPr>
          <w:lang w:val="en-US"/>
        </w:rPr>
      </w:pPr>
      <w:r>
        <w:t xml:space="preserve">Взлеты и падения государств : силы перемен в посткризисном мире / Ручир Шарма; пер. с англ. Натальи Шаховой. - Москва : АСТ : Corpus, 2018. - 590 с. : ил., карт. - Библиогр.: с. 534-569. - Указ.: с. 570-589. - Загл. и авт. на яз. ориг.: The rise and fall of nations. </w:t>
      </w:r>
      <w:r w:rsidRPr="009D07C7">
        <w:rPr>
          <w:lang w:val="en-US"/>
        </w:rPr>
        <w:t>Forces of change in the post-crisis world/ Ruchir Sharma. - ISBN 978-5-17-105405-2 : 741,07</w:t>
      </w:r>
    </w:p>
    <w:p w:rsidR="009D07C7" w:rsidRDefault="009D07C7" w:rsidP="009D07C7">
      <w:r w:rsidRPr="00BD4BBD">
        <w:t xml:space="preserve">    </w:t>
      </w:r>
      <w:r>
        <w:t xml:space="preserve">Оглавление: </w:t>
      </w:r>
      <w:hyperlink r:id="rId119" w:history="1">
        <w:r w:rsidR="00BD4BBD" w:rsidRPr="002437CF">
          <w:rPr>
            <w:rStyle w:val="a8"/>
          </w:rPr>
          <w:t>http://kitap.tatar.ru/ogl/nlrt/nbrt_obr_2431661.pdf</w:t>
        </w:r>
      </w:hyperlink>
    </w:p>
    <w:p w:rsidR="00BD4BBD" w:rsidRDefault="00BD4BBD" w:rsidP="009D07C7"/>
    <w:p w:rsidR="009D07C7" w:rsidRDefault="009D07C7" w:rsidP="009D07C7"/>
    <w:p w:rsidR="009D07C7" w:rsidRDefault="009D07C7" w:rsidP="009D07C7">
      <w:r>
        <w:t>121. 65.42;   Ш85</w:t>
      </w:r>
    </w:p>
    <w:p w:rsidR="009D07C7" w:rsidRDefault="009D07C7" w:rsidP="009D07C7">
      <w:r>
        <w:t xml:space="preserve">    1757326-Л - чз1; 1761899-Л - чз1</w:t>
      </w:r>
    </w:p>
    <w:p w:rsidR="009D07C7" w:rsidRDefault="009D07C7" w:rsidP="009D07C7">
      <w:r>
        <w:t xml:space="preserve">    Шредер, Кэрол</w:t>
      </w:r>
    </w:p>
    <w:p w:rsidR="009D07C7" w:rsidRPr="00360132" w:rsidRDefault="009D07C7" w:rsidP="009D07C7">
      <w:pPr>
        <w:rPr>
          <w:lang w:val="en-US"/>
        </w:rPr>
      </w:pPr>
      <w:r>
        <w:t xml:space="preserve">Специализированный магазин : как построить прибыльный бизнес в розничной торговле / Кэрол Шредер; [пер. с англ. Т. Овсенева]. - 4-е изд., доп. и перераб. - Москва : Альпина Паблишер, 2019. - 409 с. : ил., табл. - Загл. и авт. на яз. ориг.: Specialty shop. </w:t>
      </w:r>
      <w:r w:rsidRPr="00360132">
        <w:rPr>
          <w:lang w:val="en-US"/>
        </w:rPr>
        <w:t>Retailing. How to run your own store/ Carol L. Schroeder. - ISBN 978-5-9614-6834-2 (</w:t>
      </w:r>
      <w:r>
        <w:t>рус</w:t>
      </w:r>
      <w:r w:rsidRPr="00360132">
        <w:rPr>
          <w:lang w:val="en-US"/>
        </w:rPr>
        <w:t>.). - ISBN 0-471-21264-4 (</w:t>
      </w:r>
      <w:r>
        <w:t>англ</w:t>
      </w:r>
      <w:r w:rsidRPr="00360132">
        <w:rPr>
          <w:lang w:val="en-US"/>
        </w:rPr>
        <w:t>.) : 782,65</w:t>
      </w:r>
    </w:p>
    <w:p w:rsidR="009D07C7" w:rsidRDefault="009D07C7" w:rsidP="009D07C7">
      <w:r w:rsidRPr="00BD4BBD">
        <w:t xml:space="preserve">    </w:t>
      </w:r>
      <w:r>
        <w:t xml:space="preserve">Оглавление: </w:t>
      </w:r>
      <w:hyperlink r:id="rId120" w:history="1">
        <w:r w:rsidR="00BD4BBD" w:rsidRPr="002437CF">
          <w:rPr>
            <w:rStyle w:val="a8"/>
          </w:rPr>
          <w:t>http://kitap.tatar.ru/ogl/nlrt/nbrt_obr_2432001.pdf</w:t>
        </w:r>
      </w:hyperlink>
    </w:p>
    <w:p w:rsidR="00BD4BBD" w:rsidRDefault="00BD4BBD" w:rsidP="009D07C7"/>
    <w:p w:rsidR="009D07C7" w:rsidRDefault="009D07C7" w:rsidP="009D07C7"/>
    <w:p w:rsidR="00360132" w:rsidRDefault="00360132" w:rsidP="009D07C7"/>
    <w:p w:rsidR="00360132" w:rsidRDefault="00360132" w:rsidP="00360132">
      <w:pPr>
        <w:pStyle w:val="1"/>
      </w:pPr>
      <w:bookmarkStart w:id="10" w:name="_Toc24633771"/>
      <w:r>
        <w:t>Политика. Политические науки. (ББК 66)</w:t>
      </w:r>
      <w:bookmarkEnd w:id="10"/>
    </w:p>
    <w:p w:rsidR="00360132" w:rsidRDefault="00360132" w:rsidP="00360132">
      <w:pPr>
        <w:pStyle w:val="1"/>
      </w:pPr>
    </w:p>
    <w:p w:rsidR="00360132" w:rsidRDefault="00360132" w:rsidP="00360132">
      <w:r>
        <w:t>122. 66.2;   Н35</w:t>
      </w:r>
    </w:p>
    <w:p w:rsidR="00360132" w:rsidRDefault="00360132" w:rsidP="00360132">
      <w:r>
        <w:lastRenderedPageBreak/>
        <w:t xml:space="preserve">    1759800-Л - кх; 1759801-Л - кх; 1759802-Л - кх</w:t>
      </w:r>
    </w:p>
    <w:p w:rsidR="00360132" w:rsidRDefault="00360132" w:rsidP="00360132">
      <w:r>
        <w:t xml:space="preserve">    Национальная безопасность России и ее регионов: состояние и условия обеспечения : материалы Всероссийской научно-практической конференции, (г. Казань, 28 января 2019 г.) / АН РТ ; М-во экномики РТ ; Экон. общество РТ ; Торгово-промышленная палата РТ ; Ун-т управления "ТИСБИ" ; [под ред. Л. А. Ельшина]. - Казань : ИЦ Университета управления "ТИСБИ", 2019. - 232 с. : схем., табл. - Библиогр. в конце ст.. - ISBN 978-5-93593-267-1 : 180,00</w:t>
      </w:r>
    </w:p>
    <w:p w:rsidR="00360132" w:rsidRDefault="00360132" w:rsidP="00360132">
      <w:r>
        <w:t xml:space="preserve">    Оглавление: </w:t>
      </w:r>
      <w:hyperlink r:id="rId121" w:history="1">
        <w:r w:rsidR="00BD4BBD" w:rsidRPr="002437CF">
          <w:rPr>
            <w:rStyle w:val="a8"/>
          </w:rPr>
          <w:t>http://kitap.tatar.ru/ogl/nlrt/nbrt_obr_2442669.pdf</w:t>
        </w:r>
      </w:hyperlink>
    </w:p>
    <w:p w:rsidR="00BD4BBD" w:rsidRDefault="00BD4BBD" w:rsidP="00360132"/>
    <w:p w:rsidR="00360132" w:rsidRDefault="00360132" w:rsidP="00360132"/>
    <w:p w:rsidR="00360132" w:rsidRDefault="00360132" w:rsidP="00360132">
      <w:r>
        <w:t>123. 66.3(7);   В68</w:t>
      </w:r>
    </w:p>
    <w:p w:rsidR="00360132" w:rsidRDefault="00360132" w:rsidP="00360132">
      <w:r>
        <w:t xml:space="preserve">    1757116-Л - чз2</w:t>
      </w:r>
    </w:p>
    <w:p w:rsidR="00360132" w:rsidRDefault="00360132" w:rsidP="00360132">
      <w:r>
        <w:t xml:space="preserve">    Волф, Майкл</w:t>
      </w:r>
    </w:p>
    <w:p w:rsidR="00360132" w:rsidRDefault="00360132" w:rsidP="00360132">
      <w:r>
        <w:t>Огонь и ярость в белом доме Трампа / Майкл Волф; пер. с англ.: Т. Азаркович, З. Мамедьярова, С. Таска, А. Шульгат. - Москва : АСТ : Corpus, [2018]. - 445, [1] с. - Указ. в конце кн. - Загл. и авт. на яз. ориг.: Fire and fury inside the Trump white house/ Michael Wolff. - ISBN 978-5-17-108048-8 : 855,47</w:t>
      </w:r>
    </w:p>
    <w:p w:rsidR="00360132" w:rsidRDefault="00360132" w:rsidP="00360132">
      <w:r>
        <w:t xml:space="preserve">    Оглавление: </w:t>
      </w:r>
      <w:hyperlink r:id="rId122" w:history="1">
        <w:r w:rsidR="00BD4BBD" w:rsidRPr="002437CF">
          <w:rPr>
            <w:rStyle w:val="a8"/>
          </w:rPr>
          <w:t>http://kitap.tatar.ru/ogl/nlrt/nbrt_obr_2431654.pdf</w:t>
        </w:r>
      </w:hyperlink>
    </w:p>
    <w:p w:rsidR="00BD4BBD" w:rsidRDefault="00BD4BBD" w:rsidP="00360132"/>
    <w:p w:rsidR="00360132" w:rsidRDefault="00360132" w:rsidP="00360132"/>
    <w:p w:rsidR="00B74312" w:rsidRDefault="00B74312" w:rsidP="00360132"/>
    <w:p w:rsidR="00B74312" w:rsidRDefault="00B74312" w:rsidP="00B74312">
      <w:pPr>
        <w:pStyle w:val="1"/>
      </w:pPr>
      <w:bookmarkStart w:id="11" w:name="_Toc24633772"/>
      <w:r>
        <w:t>Государство и право. Юридические науки. (ББК 67)</w:t>
      </w:r>
      <w:bookmarkEnd w:id="11"/>
    </w:p>
    <w:p w:rsidR="00B74312" w:rsidRDefault="00B74312" w:rsidP="00B74312">
      <w:pPr>
        <w:pStyle w:val="1"/>
      </w:pPr>
    </w:p>
    <w:p w:rsidR="00B74312" w:rsidRDefault="00B74312" w:rsidP="00B74312">
      <w:r>
        <w:t>124. 67.401;   Г54</w:t>
      </w:r>
    </w:p>
    <w:p w:rsidR="00B74312" w:rsidRDefault="00B74312" w:rsidP="00B74312">
      <w:r>
        <w:t xml:space="preserve">    1756533-Л - ибо</w:t>
      </w:r>
    </w:p>
    <w:p w:rsidR="00B74312" w:rsidRDefault="00B74312" w:rsidP="00B74312">
      <w:r>
        <w:t xml:space="preserve">    Глоссарий юридических терминов по антикоррупционной тематике : словарь-справочник / Ин-т законодательства и сравнительного правоведения при Правительстве РФ ; [авт.-сост.: Н. А. Власенко [и др.]. - Москва : ИНФРА-М, 2019. - 166, [1] с. - Библиогр. в конце кн. - Загл. на англ.: Dictionay on the subject of anti-corruption. - На тит. л.: Электронно-библиотечная система znanium.com. - ISBN 978-5-16-012084-3 (print). - ISBN 978-5-16-104818-4 (online) : 731,90</w:t>
      </w:r>
    </w:p>
    <w:p w:rsidR="00B74312" w:rsidRDefault="00B74312" w:rsidP="00B74312"/>
    <w:p w:rsidR="00B74312" w:rsidRDefault="00B74312" w:rsidP="00B74312">
      <w:r>
        <w:t>125. 67.400;   К65</w:t>
      </w:r>
    </w:p>
    <w:p w:rsidR="00B74312" w:rsidRDefault="00B74312" w:rsidP="00B74312">
      <w:r>
        <w:t xml:space="preserve">    1760073-Л - кх; 1760074-Л - кх; 1760075-Л - кх</w:t>
      </w:r>
    </w:p>
    <w:p w:rsidR="00B74312" w:rsidRDefault="00B74312" w:rsidP="00B74312">
      <w:r>
        <w:t xml:space="preserve">    "Конституция Российской Федерации и развитие правовой системы государства: общетеоретические и отраслевые аспекты", международная научно-практическая конференция (Казань; 2018)</w:t>
      </w:r>
    </w:p>
    <w:p w:rsidR="00B74312" w:rsidRDefault="00B74312" w:rsidP="00B74312">
      <w:r>
        <w:t>Международная научно-практическая конференция "Конституция Российской Федерации и развитие правовой системы государства: общетеоретические и отраслевые аспекты", 30 октября 2018 г. : (сборник статей) / Казан. фил. Федер. гос. бюджет. образоват. учреждения высш. образования "Рос. гос. ун-т правосудия" ; редколлегия: Р. А. Шарифуллин [и др.]. - Казань : Отечество, 2019. - 415 с. - Библиогр. в конце ст. и в подстроч. примеч.. - ISBN 978-5-9222-1322-6 : 300,00</w:t>
      </w:r>
    </w:p>
    <w:p w:rsidR="00B74312" w:rsidRDefault="00B74312" w:rsidP="00B74312">
      <w:r>
        <w:t xml:space="preserve">    Оглавление: </w:t>
      </w:r>
      <w:hyperlink r:id="rId123" w:history="1">
        <w:r w:rsidR="00BD4BBD" w:rsidRPr="002437CF">
          <w:rPr>
            <w:rStyle w:val="a8"/>
          </w:rPr>
          <w:t>http://kitap.tatar.ru/ogl/nlrt/nbrt_obr_2447126.pdf</w:t>
        </w:r>
      </w:hyperlink>
    </w:p>
    <w:p w:rsidR="00BD4BBD" w:rsidRDefault="00BD4BBD" w:rsidP="00B74312"/>
    <w:p w:rsidR="00B74312" w:rsidRDefault="00B74312" w:rsidP="00B74312"/>
    <w:p w:rsidR="00B74312" w:rsidRDefault="00B74312" w:rsidP="00B74312">
      <w:r>
        <w:t>126. 67.400;   Р76</w:t>
      </w:r>
    </w:p>
    <w:p w:rsidR="00B74312" w:rsidRDefault="00B74312" w:rsidP="00B74312">
      <w:r>
        <w:t xml:space="preserve">    1758354-Л - кх</w:t>
      </w:r>
    </w:p>
    <w:p w:rsidR="00B74312" w:rsidRDefault="00B74312" w:rsidP="00B74312">
      <w:r>
        <w:t xml:space="preserve">    Российская Федерация. Президент</w:t>
      </w:r>
    </w:p>
    <w:p w:rsidR="00B74312" w:rsidRDefault="00B74312" w:rsidP="00B74312">
      <w:r>
        <w:lastRenderedPageBreak/>
        <w:t>Послание Президента Российской Федерации Федеральному собранию (О положении в стране и основных направлениях внутренней и внешней политики государства). - Москва : Известия, 2018. - 69, [1] с. : 100,00</w:t>
      </w:r>
    </w:p>
    <w:p w:rsidR="00B74312" w:rsidRDefault="00B74312" w:rsidP="00B74312"/>
    <w:p w:rsidR="00B74312" w:rsidRDefault="00B74312" w:rsidP="00B74312">
      <w:r>
        <w:t>127. 67.404;   С56</w:t>
      </w:r>
    </w:p>
    <w:p w:rsidR="00B74312" w:rsidRDefault="00B74312" w:rsidP="00B74312">
      <w:r>
        <w:t xml:space="preserve">    1760088-Л - кх; 1760089-Л - кх; 1760090-Л - кх</w:t>
      </w:r>
    </w:p>
    <w:p w:rsidR="00B74312" w:rsidRDefault="00B74312" w:rsidP="00B74312">
      <w:r>
        <w:t xml:space="preserve">    Современные тенденции развития гражданского законодательства и цивилистического процесса : материалы V Всероссийской научно-практической конференции, (Казань, 5 - 6 апреля 2018 г.) / Казанский филиал федерального государственного бюджетного образовательного учреждения высшего образования "Российский государственный университет правосудия" ; редколлегия: Р. А. Шарифуллин [и др.]. - Казань : Отечество, 2018. - 283 с. - Библиогр. в конце ст. и в подстроч. примеч.. - ISBN 978-5-9222-1277-9 : 250,00</w:t>
      </w:r>
    </w:p>
    <w:p w:rsidR="00B74312" w:rsidRDefault="00B74312" w:rsidP="00B74312">
      <w:r>
        <w:t xml:space="preserve">    Оглавление: </w:t>
      </w:r>
      <w:hyperlink r:id="rId124" w:history="1">
        <w:r w:rsidR="00BD4BBD" w:rsidRPr="002437CF">
          <w:rPr>
            <w:rStyle w:val="a8"/>
          </w:rPr>
          <w:t>http://kitap.tatar.ru/ogl/nlrt/nbrt_obr_2447289.pdf</w:t>
        </w:r>
      </w:hyperlink>
    </w:p>
    <w:p w:rsidR="00BD4BBD" w:rsidRDefault="00BD4BBD" w:rsidP="00B74312"/>
    <w:p w:rsidR="00B74312" w:rsidRDefault="00B74312" w:rsidP="00B74312"/>
    <w:p w:rsidR="00B74312" w:rsidRDefault="00B74312" w:rsidP="00B74312">
      <w:r>
        <w:t>128. К  67.405;   С66</w:t>
      </w:r>
    </w:p>
    <w:p w:rsidR="00B74312" w:rsidRDefault="00B74312" w:rsidP="00B74312">
      <w:r>
        <w:t xml:space="preserve">    1756094-CD - нк</w:t>
      </w:r>
    </w:p>
    <w:p w:rsidR="00B74312" w:rsidRDefault="00B74312" w:rsidP="00B74312">
      <w:r>
        <w:t xml:space="preserve">    Состояние условий труда и компенсации на работах с вредными и (или) опасными условиями труда на конец 2018 года [Электронный ресурс] : статистический бюллетень / Территориальный орган Федеральной службы государственной статистики по Республике Татарстан ; РОССТАТ. - Казань : [Татарстанстат], 2019. - 1 электрон. опт. диск (CD). - Описание с вкладыша диска : 100,00</w:t>
      </w:r>
    </w:p>
    <w:p w:rsidR="00B74312" w:rsidRDefault="00B74312" w:rsidP="00B74312"/>
    <w:p w:rsidR="00B74312" w:rsidRDefault="00B74312" w:rsidP="00B74312">
      <w:r>
        <w:t>129. 67.404;   С69</w:t>
      </w:r>
    </w:p>
    <w:p w:rsidR="00B74312" w:rsidRDefault="00B74312" w:rsidP="00B74312">
      <w:r>
        <w:t xml:space="preserve">    1757841-Л - кх</w:t>
      </w:r>
    </w:p>
    <w:p w:rsidR="00B74312" w:rsidRDefault="00B74312" w:rsidP="00B74312">
      <w:r>
        <w:t xml:space="preserve">    Социально ориентированная государственная жилищная политика Российской Федерации : монография / О. А. Ковалева [и др.]; М-во образования и науки РФ ; Оренбург. гос. ун-т ; под общ. ред. О. А. Ковалевой. - Москва : РУСАЙНС, 2020. - 282, [1] с. : табл. - Библиогр. в конце разделов. - ISBN 978-5-4365-2302-6 : 965,25</w:t>
      </w:r>
    </w:p>
    <w:p w:rsidR="00B74312" w:rsidRDefault="00B74312" w:rsidP="00B74312">
      <w:r>
        <w:t xml:space="preserve">    Оглавление: </w:t>
      </w:r>
      <w:hyperlink r:id="rId125" w:history="1">
        <w:r w:rsidR="00BD4BBD" w:rsidRPr="002437CF">
          <w:rPr>
            <w:rStyle w:val="a8"/>
          </w:rPr>
          <w:t>http://kitap.tatar.ru/ogl/nlrt/nbrt_obr_2438196.pdf</w:t>
        </w:r>
      </w:hyperlink>
    </w:p>
    <w:p w:rsidR="00BD4BBD" w:rsidRDefault="00BD4BBD" w:rsidP="00B74312"/>
    <w:p w:rsidR="00B74312" w:rsidRDefault="00B74312" w:rsidP="00B74312"/>
    <w:p w:rsidR="00B74312" w:rsidRDefault="00B74312" w:rsidP="00B74312">
      <w:r>
        <w:t>130. 67  Пр4264/14;   Р76</w:t>
      </w:r>
    </w:p>
    <w:p w:rsidR="00B74312" w:rsidRDefault="00B74312" w:rsidP="00B74312">
      <w:r>
        <w:t xml:space="preserve">    1760097-Л - кх; 1760098-Л - кх; 1760099-Л - кх</w:t>
      </w:r>
    </w:p>
    <w:p w:rsidR="00B74312" w:rsidRDefault="00B74312" w:rsidP="00B74312">
      <w:r>
        <w:t xml:space="preserve">    Российский государственный университет правосудия. Казанский филиал. Ученые записки : (сборник статей) / Казан. филиал "Рос. гос. ун-т правосудия". - Казань : [Отечество], [20--?]. - Т. 14. - Казань : [Отечество], 2018. - 542 с.. - ISBN 978-5-9222-1263-2 : 400,00</w:t>
      </w:r>
    </w:p>
    <w:p w:rsidR="00B74312" w:rsidRDefault="00B74312" w:rsidP="00B74312">
      <w:r>
        <w:t xml:space="preserve">    Оглавление: </w:t>
      </w:r>
      <w:hyperlink r:id="rId126" w:history="1">
        <w:r w:rsidR="00BD4BBD" w:rsidRPr="002437CF">
          <w:rPr>
            <w:rStyle w:val="a8"/>
          </w:rPr>
          <w:t>http://kitap.tatar.ru/ogl/nlrt/nbrt_obr_2447489.pdf</w:t>
        </w:r>
      </w:hyperlink>
    </w:p>
    <w:p w:rsidR="00BD4BBD" w:rsidRDefault="00BD4BBD" w:rsidP="00B74312"/>
    <w:p w:rsidR="00B74312" w:rsidRDefault="00B74312" w:rsidP="00B74312"/>
    <w:p w:rsidR="00B74312" w:rsidRDefault="00B74312" w:rsidP="00B74312">
      <w:r>
        <w:t>131. К  67.405;   Т65</w:t>
      </w:r>
    </w:p>
    <w:p w:rsidR="00B74312" w:rsidRDefault="00B74312" w:rsidP="00B74312">
      <w:r>
        <w:t xml:space="preserve">    1756093-CD - нк</w:t>
      </w:r>
    </w:p>
    <w:p w:rsidR="00B74312" w:rsidRDefault="00B74312" w:rsidP="00B74312">
      <w:r>
        <w:t xml:space="preserve">    Травматизм на производстве за 2018 год [Электронный ресурс] : статистический бюллетень / Территориальный орган Федеральной службы государственной статистики по Республике Татарстан ; РОССТАТ. - Казань : [Татарстанстат], 2019. - 1 электрон. опт. диск (CD). - Описание с вкладыша диска : 100,00</w:t>
      </w:r>
    </w:p>
    <w:p w:rsidR="00B74312" w:rsidRDefault="00B74312" w:rsidP="00B74312"/>
    <w:p w:rsidR="00B74312" w:rsidRDefault="00B74312" w:rsidP="00B74312">
      <w:r>
        <w:t>132. 67.91;   А42</w:t>
      </w:r>
    </w:p>
    <w:p w:rsidR="00B74312" w:rsidRDefault="00B74312" w:rsidP="00B74312">
      <w:r>
        <w:t xml:space="preserve">    1759971-Л - кх; 1759972-Л - кх; 1759973-Л - кх</w:t>
      </w:r>
    </w:p>
    <w:p w:rsidR="00B74312" w:rsidRDefault="00B74312" w:rsidP="00B74312">
      <w:r>
        <w:lastRenderedPageBreak/>
        <w:t xml:space="preserve">    Дипломатическое и консульское право : учебное пособие / А. Б. Аксенов; ФГБОУ ВО "Рос. гос. ун-т правосудия" Казанский филиал. - Казань : [Отечество], 2018. - 153 с.. - ISBN 978-5-9222-1210-6 : 150,00</w:t>
      </w:r>
    </w:p>
    <w:p w:rsidR="00B74312" w:rsidRDefault="00B74312" w:rsidP="00B74312">
      <w:r>
        <w:t xml:space="preserve">    Оглавление: </w:t>
      </w:r>
      <w:hyperlink r:id="rId127" w:history="1">
        <w:r w:rsidR="00BD4BBD" w:rsidRPr="002437CF">
          <w:rPr>
            <w:rStyle w:val="a8"/>
          </w:rPr>
          <w:t>http://kitap.tatar.ru/ogl/nlrt/nbrt_obr_2445430.pdf</w:t>
        </w:r>
      </w:hyperlink>
    </w:p>
    <w:p w:rsidR="00BD4BBD" w:rsidRDefault="00BD4BBD" w:rsidP="00B74312"/>
    <w:p w:rsidR="00B74312" w:rsidRDefault="00B74312" w:rsidP="00B74312"/>
    <w:p w:rsidR="00B74312" w:rsidRDefault="00B74312" w:rsidP="00B74312">
      <w:r>
        <w:t>133. 67.404;   А65</w:t>
      </w:r>
    </w:p>
    <w:p w:rsidR="00B74312" w:rsidRDefault="00B74312" w:rsidP="00B74312">
      <w:r>
        <w:t xml:space="preserve">    1757028-Л - кх</w:t>
      </w:r>
    </w:p>
    <w:p w:rsidR="00B74312" w:rsidRDefault="00B74312" w:rsidP="00B74312">
      <w:r>
        <w:t xml:space="preserve">    Андреев, Юрий Николаевич</w:t>
      </w:r>
    </w:p>
    <w:p w:rsidR="00B74312" w:rsidRDefault="00B74312" w:rsidP="00B74312">
      <w:r>
        <w:t>Соседские отношения в гражданском праве России: теория и практика : [монография] / Ю. Н. Андреев. - Москва : НОРМА : ИНФРА-М, 2018. - 206, [1] с. - Библиогр. в подстроч. примеч. - На обороте тит. л.: Электронно-Библиотечная система znanium.com. - ISBN 978-5-91768-712-4 (Норма). - ISBN 978-5-16-011728-7 (ИНФРА-М, print). - ISBN 978-5-16-104116-1 (ИНФРА-М, online) : 951,60</w:t>
      </w:r>
    </w:p>
    <w:p w:rsidR="00B74312" w:rsidRDefault="00B74312" w:rsidP="00B74312">
      <w:r>
        <w:t xml:space="preserve">    Оглавление: </w:t>
      </w:r>
      <w:hyperlink r:id="rId128" w:history="1">
        <w:r w:rsidR="00BD4BBD" w:rsidRPr="002437CF">
          <w:rPr>
            <w:rStyle w:val="a8"/>
          </w:rPr>
          <w:t>http://kitap.tatar.ru/ogl/nlrt/nbrt_obr_2430390.pdf</w:t>
        </w:r>
      </w:hyperlink>
    </w:p>
    <w:p w:rsidR="00BD4BBD" w:rsidRDefault="00BD4BBD" w:rsidP="00B74312"/>
    <w:p w:rsidR="00B74312" w:rsidRDefault="00B74312" w:rsidP="00B74312"/>
    <w:p w:rsidR="00B74312" w:rsidRDefault="00B74312" w:rsidP="00B74312">
      <w:r>
        <w:t>134. 67;   Г69</w:t>
      </w:r>
    </w:p>
    <w:p w:rsidR="00B74312" w:rsidRDefault="00B74312" w:rsidP="00B74312">
      <w:r>
        <w:t xml:space="preserve">    1757816-Л - кх</w:t>
      </w:r>
    </w:p>
    <w:p w:rsidR="00B74312" w:rsidRDefault="00B74312" w:rsidP="00B74312">
      <w:r>
        <w:t xml:space="preserve">    Горностаева, Людмила Геннадьевна</w:t>
      </w:r>
    </w:p>
    <w:p w:rsidR="00B74312" w:rsidRDefault="00B74312" w:rsidP="00B74312">
      <w:r>
        <w:t>Ценностный дискурс о праве : монография / Л. Г. Горностаева, Г. А. Торгашев. - Москва : РУСАЙНС, 2020. - 165 с. - Библиогр.: с. 159-165 и в подстроч. примеч.. - ISBN 978-5-4365-1959-3 : 965,25</w:t>
      </w:r>
    </w:p>
    <w:p w:rsidR="00B74312" w:rsidRDefault="00B74312" w:rsidP="00B74312">
      <w:r>
        <w:t xml:space="preserve">    Оглавление: </w:t>
      </w:r>
      <w:hyperlink r:id="rId129" w:history="1">
        <w:r w:rsidR="00BD4BBD" w:rsidRPr="002437CF">
          <w:rPr>
            <w:rStyle w:val="a8"/>
          </w:rPr>
          <w:t>http://kitap.tatar.ru/ogl/nlrt/nbrt_obr_2437877.pdf</w:t>
        </w:r>
      </w:hyperlink>
    </w:p>
    <w:p w:rsidR="00BD4BBD" w:rsidRDefault="00BD4BBD" w:rsidP="00B74312"/>
    <w:p w:rsidR="00B74312" w:rsidRDefault="00B74312" w:rsidP="00B74312"/>
    <w:p w:rsidR="00B74312" w:rsidRDefault="00B74312" w:rsidP="00B74312">
      <w:r>
        <w:t>135. 67.401;   М47</w:t>
      </w:r>
    </w:p>
    <w:p w:rsidR="00B74312" w:rsidRDefault="00B74312" w:rsidP="00B74312">
      <w:r>
        <w:t xml:space="preserve">    1757368-Л - кх</w:t>
      </w:r>
    </w:p>
    <w:p w:rsidR="00B74312" w:rsidRDefault="00B74312" w:rsidP="00B74312">
      <w:r>
        <w:t xml:space="preserve">    Мелтон, Кит</w:t>
      </w:r>
    </w:p>
    <w:p w:rsidR="00B74312" w:rsidRDefault="00B74312" w:rsidP="00B74312">
      <w:r>
        <w:t xml:space="preserve"> Искусство шпионажа : тайная  история спецтехники ЦРУ / К. Мелтон, Р.  Уоллес, Г. Шлезингер; пер. с англ. [В. Алексеенко ; авт. предисл. Д. Тенет]. - 5-е изд. - Москва : Альпина нон-фикшн, 2019. - 469 с. : ил. - Библиогр. в примеч.: с. 437-469. - Загл. и авт. ориг.: Spycraft / Keith Melton and Robert Wallace with Henry R. Schlesinger. - ISBN 978-5-91671-859-1 (рус.). - ISBN 978-0-525-94980-0 (англ.) : 942,59</w:t>
      </w:r>
    </w:p>
    <w:p w:rsidR="00B74312" w:rsidRDefault="00B74312" w:rsidP="00B74312">
      <w:r>
        <w:t xml:space="preserve">    Оглавление: </w:t>
      </w:r>
      <w:hyperlink r:id="rId130" w:history="1">
        <w:r w:rsidR="00BD4BBD" w:rsidRPr="002437CF">
          <w:rPr>
            <w:rStyle w:val="a8"/>
          </w:rPr>
          <w:t>http://kitap.tatar.ru/ogl/nlrt/nbrt_obr_2432834.pdf</w:t>
        </w:r>
      </w:hyperlink>
    </w:p>
    <w:p w:rsidR="00BD4BBD" w:rsidRDefault="00BD4BBD" w:rsidP="00B74312"/>
    <w:p w:rsidR="00B74312" w:rsidRDefault="00B74312" w:rsidP="00B74312"/>
    <w:p w:rsidR="00B74312" w:rsidRDefault="00B74312" w:rsidP="00B74312">
      <w:r>
        <w:t>136. 67.404;   Н64</w:t>
      </w:r>
    </w:p>
    <w:p w:rsidR="00B74312" w:rsidRDefault="00B74312" w:rsidP="00B74312">
      <w:r>
        <w:t xml:space="preserve">    1757919-Л - кх</w:t>
      </w:r>
    </w:p>
    <w:p w:rsidR="00B74312" w:rsidRDefault="00B74312" w:rsidP="00B74312">
      <w:r>
        <w:t xml:space="preserve">    Николюкин, Станислав Вячеславович</w:t>
      </w:r>
    </w:p>
    <w:p w:rsidR="00B74312" w:rsidRDefault="00B74312" w:rsidP="00B74312">
      <w:r>
        <w:t>Жилищно-правовой терминологический словарь / С. В. Николюкин. - Москва : РУСАЙНС, 2018. - 130, [1] с.. - ISBN 978-5-4365-3061-1 : 1263,60</w:t>
      </w:r>
    </w:p>
    <w:p w:rsidR="00B74312" w:rsidRDefault="00B74312" w:rsidP="00B74312"/>
    <w:p w:rsidR="00B74312" w:rsidRDefault="00B74312" w:rsidP="00B74312">
      <w:r>
        <w:t>137. 67.400;   П14</w:t>
      </w:r>
    </w:p>
    <w:p w:rsidR="00B74312" w:rsidRDefault="00B74312" w:rsidP="00B74312">
      <w:r>
        <w:t xml:space="preserve">    1758315-Л - чз1</w:t>
      </w:r>
    </w:p>
    <w:p w:rsidR="00B74312" w:rsidRDefault="00B74312" w:rsidP="00B74312">
      <w:r>
        <w:t xml:space="preserve">    Палант, Борис</w:t>
      </w:r>
    </w:p>
    <w:p w:rsidR="00B74312" w:rsidRDefault="00B74312" w:rsidP="00B74312">
      <w:r>
        <w:t>Билль о правах / Борис Палант; [Фонд либеральная миссия]. - Москва : Мысль, 2019. - 244, [2] с. - (Свобода и право : основана в 2012 г.). - (Бизнес и Мысль).. - ISBN 978-5-244-01210-1 : 250,00</w:t>
      </w:r>
    </w:p>
    <w:p w:rsidR="00B74312" w:rsidRDefault="00B74312" w:rsidP="00B74312">
      <w:r>
        <w:t xml:space="preserve">    Оглавление: </w:t>
      </w:r>
      <w:hyperlink r:id="rId131" w:history="1">
        <w:r w:rsidR="00BD4BBD" w:rsidRPr="002437CF">
          <w:rPr>
            <w:rStyle w:val="a8"/>
          </w:rPr>
          <w:t>http://kitap.tatar.ru/ogl/nlrt/nbrt_obr_2444091.pdf</w:t>
        </w:r>
      </w:hyperlink>
    </w:p>
    <w:p w:rsidR="00BD4BBD" w:rsidRDefault="00BD4BBD" w:rsidP="00B74312"/>
    <w:p w:rsidR="00B74312" w:rsidRDefault="00B74312" w:rsidP="00B74312"/>
    <w:p w:rsidR="00B74312" w:rsidRDefault="00B74312" w:rsidP="00B74312">
      <w:r>
        <w:lastRenderedPageBreak/>
        <w:t>138. К  67.400;   С12</w:t>
      </w:r>
    </w:p>
    <w:p w:rsidR="00B74312" w:rsidRDefault="00B74312" w:rsidP="00B74312">
      <w:r>
        <w:t xml:space="preserve">    1759449-Л - нк</w:t>
      </w:r>
    </w:p>
    <w:p w:rsidR="00B74312" w:rsidRDefault="00B74312" w:rsidP="00B74312">
      <w:r>
        <w:t xml:space="preserve">    Сабурская, Сария Харисовна( Уполномоченный по правам человека в Республике Татарстан)</w:t>
      </w:r>
    </w:p>
    <w:p w:rsidR="00B74312" w:rsidRDefault="00B74312" w:rsidP="00B74312">
      <w:r>
        <w:t>О соблюдении прав и свобод человека и гражданина в Республике Татарстан в 2018 году = 2018 елда Татарстан Республикасында кеше һәм гражданның хокукларын һәм ирекләрен саклау турында : доклад Уполномоченного по правам человека в Республике Татарстан / Уполномоченный по правам человека в Республике Татарстан С. Х. Сабурская. - Казань, 2019(ГК "ШиП"). - 126 с. - На обл. и тит. л. авт. не указан. - Текст парал. на рус. и татар. яз. : 170,00</w:t>
      </w:r>
    </w:p>
    <w:p w:rsidR="00B74312" w:rsidRDefault="00B74312" w:rsidP="00B74312">
      <w:r>
        <w:t xml:space="preserve">    Оглавление: </w:t>
      </w:r>
      <w:hyperlink r:id="rId132" w:history="1">
        <w:r w:rsidR="00BD4BBD" w:rsidRPr="002437CF">
          <w:rPr>
            <w:rStyle w:val="a8"/>
          </w:rPr>
          <w:t>http://kitap.tatar.ru/ogl/nlrt/nbrt_obr_2444757.pdf</w:t>
        </w:r>
      </w:hyperlink>
    </w:p>
    <w:p w:rsidR="00BD4BBD" w:rsidRDefault="00BD4BBD" w:rsidP="00B74312"/>
    <w:p w:rsidR="00B74312" w:rsidRDefault="00B74312" w:rsidP="00B74312"/>
    <w:p w:rsidR="00B74312" w:rsidRDefault="00B74312" w:rsidP="00B74312">
      <w:r>
        <w:t>139. 67.402;   С50</w:t>
      </w:r>
    </w:p>
    <w:p w:rsidR="00B74312" w:rsidRDefault="00B74312" w:rsidP="00B74312">
      <w:r>
        <w:t xml:space="preserve">    1757796-Л - кх</w:t>
      </w:r>
    </w:p>
    <w:p w:rsidR="00B74312" w:rsidRDefault="00B74312" w:rsidP="00B74312">
      <w:r>
        <w:t xml:space="preserve">    Смирнова, Елена Евгеньевна</w:t>
      </w:r>
    </w:p>
    <w:p w:rsidR="00B74312" w:rsidRDefault="00B74312" w:rsidP="00B74312">
      <w:r>
        <w:t>Актуальные вопросы налогообложения и налогового администрирования доходов физических лиц в Российской Федерации : монография / Е. Е. Смирнова; Финансовый ун-т при Правительстве РФ. - Москва : РУСАЙНС, 2020. - 137, [16] с. : табл. - Библиогр.: с. 135-138 (39 назв.). - ISBN 978-5-4365-2488-7 : 965,90</w:t>
      </w:r>
    </w:p>
    <w:p w:rsidR="00B74312" w:rsidRDefault="00B74312" w:rsidP="00B74312">
      <w:r>
        <w:t xml:space="preserve">    Оглавление: </w:t>
      </w:r>
      <w:hyperlink r:id="rId133" w:history="1">
        <w:r w:rsidR="00BD4BBD" w:rsidRPr="002437CF">
          <w:rPr>
            <w:rStyle w:val="a8"/>
          </w:rPr>
          <w:t>http://kitap.tatar.ru/ogl/nlrt/nbrt_obr_2437515.pdf</w:t>
        </w:r>
      </w:hyperlink>
    </w:p>
    <w:p w:rsidR="00BD4BBD" w:rsidRDefault="00BD4BBD" w:rsidP="00B74312"/>
    <w:p w:rsidR="00B74312" w:rsidRDefault="00B74312" w:rsidP="00B74312"/>
    <w:p w:rsidR="00B74312" w:rsidRDefault="00B74312" w:rsidP="00B74312">
      <w:r>
        <w:t>140. 67.401;   У80</w:t>
      </w:r>
    </w:p>
    <w:p w:rsidR="00B74312" w:rsidRDefault="00B74312" w:rsidP="00B74312">
      <w:r>
        <w:t xml:space="preserve">    1757847-Л - чз1</w:t>
      </w:r>
    </w:p>
    <w:p w:rsidR="00B74312" w:rsidRDefault="00B74312" w:rsidP="00B74312">
      <w:r>
        <w:t xml:space="preserve">    Устинович, Елена Степановна</w:t>
      </w:r>
    </w:p>
    <w:p w:rsidR="00B74312" w:rsidRDefault="00B74312" w:rsidP="00B74312">
      <w:r>
        <w:t>Электронное государство: взаимодействие органов публичной власти и общества (политико-правовой аспект) : монография / Е. С. Устинович. - Москва : РУСАЙНС, 2020. - 88, [1] с. - Библиогр. в конце кн. и в подстроч. примеч.. - ISBN 978-5-4365-2501-3 : 965,25</w:t>
      </w:r>
    </w:p>
    <w:p w:rsidR="00B74312" w:rsidRDefault="00B74312" w:rsidP="00B74312">
      <w:r>
        <w:t xml:space="preserve">    Оглавление: </w:t>
      </w:r>
      <w:hyperlink r:id="rId134" w:history="1">
        <w:r w:rsidR="00BD4BBD" w:rsidRPr="002437CF">
          <w:rPr>
            <w:rStyle w:val="a8"/>
          </w:rPr>
          <w:t>http://kitap.tatar.ru/ogl/nlrt/nbrt_obr_2438347.pdf</w:t>
        </w:r>
      </w:hyperlink>
    </w:p>
    <w:p w:rsidR="00BD4BBD" w:rsidRDefault="00BD4BBD" w:rsidP="00B74312"/>
    <w:p w:rsidR="00B74312" w:rsidRDefault="00B74312" w:rsidP="00B74312"/>
    <w:p w:rsidR="004D609A" w:rsidRDefault="004D609A" w:rsidP="00B74312"/>
    <w:p w:rsidR="004D609A" w:rsidRDefault="004D609A" w:rsidP="004D609A">
      <w:pPr>
        <w:pStyle w:val="1"/>
      </w:pPr>
      <w:bookmarkStart w:id="12" w:name="_Toc24633773"/>
      <w:r>
        <w:t>Культура. Культурное строительство. (ББК 71)</w:t>
      </w:r>
      <w:bookmarkEnd w:id="12"/>
    </w:p>
    <w:p w:rsidR="004D609A" w:rsidRDefault="004D609A" w:rsidP="004D609A">
      <w:pPr>
        <w:pStyle w:val="1"/>
      </w:pPr>
    </w:p>
    <w:p w:rsidR="004D609A" w:rsidRDefault="004D609A" w:rsidP="004D609A">
      <w:r>
        <w:t>141. К  71;   М61</w:t>
      </w:r>
    </w:p>
    <w:p w:rsidR="004D609A" w:rsidRDefault="004D609A" w:rsidP="004D609A">
      <w:r>
        <w:t xml:space="preserve">    1759429-Ф - нк</w:t>
      </w:r>
    </w:p>
    <w:p w:rsidR="004D609A" w:rsidRDefault="004D609A" w:rsidP="004D609A">
      <w:r>
        <w:t xml:space="preserve">    Министерство культуры Республики Татарстан</w:t>
      </w:r>
    </w:p>
    <w:p w:rsidR="004D609A" w:rsidRDefault="004D609A" w:rsidP="004D609A">
      <w:r>
        <w:t>Отчёт об итогах деятельности Министерства культуры Республики Татарстан в 2015 году и задачи на 2016 год / [гл. ред. Ю. Балашов]. - Казань, 2015(ООО "Принт Сервис"). - 222, [2] c. : цв. ил., табл. - (Наследие Татарстана). : 300,00</w:t>
      </w:r>
    </w:p>
    <w:p w:rsidR="004D609A" w:rsidRDefault="004D609A" w:rsidP="004D609A">
      <w:r>
        <w:t xml:space="preserve">    Оглавление: </w:t>
      </w:r>
      <w:hyperlink r:id="rId135" w:history="1">
        <w:r w:rsidR="00BD4BBD" w:rsidRPr="002437CF">
          <w:rPr>
            <w:rStyle w:val="a8"/>
          </w:rPr>
          <w:t>http://kitap.tatar.ru/ogl/nlrt/nbrt_obr_2443670.pdf</w:t>
        </w:r>
      </w:hyperlink>
    </w:p>
    <w:p w:rsidR="00BD4BBD" w:rsidRDefault="00BD4BBD" w:rsidP="004D609A"/>
    <w:p w:rsidR="004D609A" w:rsidRDefault="004D609A" w:rsidP="004D609A"/>
    <w:p w:rsidR="003C0E18" w:rsidRDefault="003C0E18" w:rsidP="004D609A"/>
    <w:p w:rsidR="003C0E18" w:rsidRDefault="003C0E18" w:rsidP="003C0E18">
      <w:pPr>
        <w:pStyle w:val="1"/>
      </w:pPr>
      <w:bookmarkStart w:id="13" w:name="_Toc24633774"/>
      <w:r>
        <w:lastRenderedPageBreak/>
        <w:t>Образование. Педагогические науки. (ББК 74)</w:t>
      </w:r>
      <w:bookmarkEnd w:id="13"/>
    </w:p>
    <w:p w:rsidR="003C0E18" w:rsidRDefault="003C0E18" w:rsidP="003C0E18">
      <w:pPr>
        <w:pStyle w:val="1"/>
      </w:pPr>
    </w:p>
    <w:p w:rsidR="003C0E18" w:rsidRDefault="003C0E18" w:rsidP="003C0E18">
      <w:r>
        <w:t>142. 74.200.58;   Д68</w:t>
      </w:r>
    </w:p>
    <w:p w:rsidR="003C0E18" w:rsidRDefault="003C0E18" w:rsidP="003C0E18">
      <w:r>
        <w:t xml:space="preserve">    1759977-Л - кх; 1759978-Л - кх; 1759979-Л - кх</w:t>
      </w:r>
    </w:p>
    <w:p w:rsidR="003C0E18" w:rsidRDefault="003C0E18" w:rsidP="003C0E18">
      <w:r>
        <w:t xml:space="preserve">    Дополнительное образование детей и взрослых в условиях цифровой социализации : материалы IX Всероссийских Алишевских педагогических чтений / Ин-т изучения детства, семьи и воспитания Рос. акад. образования ; Респ. центр внешкольной работы (Региональный модельный центр) ; Городской дворец детского творчества им. А. Алиша г. Казани ; [авт-сост. Е. О. Плагова]. - Казань : [Отечество], 2019. - 271, [1] с. : ил., табл. - Библиогр. в конце ст.. - ISBN 978-5-9222-1328-8 : 200,00</w:t>
      </w:r>
    </w:p>
    <w:p w:rsidR="003C0E18" w:rsidRDefault="003C0E18" w:rsidP="003C0E18">
      <w:r>
        <w:t xml:space="preserve">    Оглавление: </w:t>
      </w:r>
      <w:hyperlink r:id="rId136" w:history="1">
        <w:r w:rsidR="00BD4BBD" w:rsidRPr="002437CF">
          <w:rPr>
            <w:rStyle w:val="a8"/>
          </w:rPr>
          <w:t>http://kitap.tatar.ru/ogl/nlrt/nbrt_obr_2445578.pdf</w:t>
        </w:r>
      </w:hyperlink>
    </w:p>
    <w:p w:rsidR="00BD4BBD" w:rsidRDefault="00BD4BBD" w:rsidP="003C0E18"/>
    <w:p w:rsidR="003C0E18" w:rsidRDefault="003C0E18" w:rsidP="003C0E18"/>
    <w:p w:rsidR="003C0E18" w:rsidRDefault="003C0E18" w:rsidP="003C0E18">
      <w:r>
        <w:t>143. 74;   М54</w:t>
      </w:r>
    </w:p>
    <w:p w:rsidR="003C0E18" w:rsidRDefault="003C0E18" w:rsidP="003C0E18">
      <w:r>
        <w:t xml:space="preserve">    1759980-Л - кх; 1759981-Л - кх; 1759982-Л - кх</w:t>
      </w:r>
    </w:p>
    <w:p w:rsidR="003C0E18" w:rsidRDefault="003C0E18" w:rsidP="003C0E18">
      <w:r>
        <w:t xml:space="preserve">    Методика и психология обучения и воспитания : монография / [Н. Ю. Богаткина и др.]; Научно-методический центр "Образование" (г.Казань). - Казань : [Отечество], 2017. - 105 c. : рис., табл. - Библиогр.: с. 98-105. - Коллектив авторов указан на обороте тит. л.. - ISBN 978-5-9222-1206-9 : 150,00</w:t>
      </w:r>
    </w:p>
    <w:p w:rsidR="003C0E18" w:rsidRDefault="003C0E18" w:rsidP="003C0E18">
      <w:r>
        <w:t xml:space="preserve">    Оглавление: </w:t>
      </w:r>
      <w:hyperlink r:id="rId137" w:history="1">
        <w:r w:rsidR="00BD4BBD" w:rsidRPr="002437CF">
          <w:rPr>
            <w:rStyle w:val="a8"/>
          </w:rPr>
          <w:t>http://kitap.tatar.ru/ogl/nlrt/nbrt_obr_2445594.pdf</w:t>
        </w:r>
      </w:hyperlink>
    </w:p>
    <w:p w:rsidR="00BD4BBD" w:rsidRDefault="00BD4BBD" w:rsidP="003C0E18"/>
    <w:p w:rsidR="003C0E18" w:rsidRDefault="003C0E18" w:rsidP="003C0E18"/>
    <w:p w:rsidR="003C0E18" w:rsidRDefault="003C0E18" w:rsidP="003C0E18">
      <w:r>
        <w:t>144. 74.5;   М74</w:t>
      </w:r>
    </w:p>
    <w:p w:rsidR="003C0E18" w:rsidRDefault="003C0E18" w:rsidP="003C0E18">
      <w:r>
        <w:t xml:space="preserve">    1760109-Л - кх; 1760110-Л - кх; 1760111-Л - кх</w:t>
      </w:r>
    </w:p>
    <w:p w:rsidR="003C0E18" w:rsidRDefault="003C0E18" w:rsidP="003C0E18">
      <w:r>
        <w:t xml:space="preserve">    Модель организации службы ранней помощи "Шаг за шагом" на базе дошкольной образовательной организации : методические рекомендации / [Р. М. Хуснутдинова и др.]; Министерство образования и науки Российской Федерации ; Федеральное государственное автономное образовательное учреждение высшего образования "Казанский (Приволжсикй) федеральный университет" ; Институт психологии и образования, Кафедра дефектологии и клинической психологии ; Муниципальное бюджетное образовательное учреждение "Детский сад " 12 комбинированного вида" Ново-Савиновского района г. Казани ; [под ред. А. И. Ахметзянова]. - Казань : Отечество, 2019. - 161, [1] с. : табл. - Библиогр. в конце кн. - Авт. указаны на обороте тит. л.. - ISBN 978-5-9222-1292-2 : 150,00</w:t>
      </w:r>
    </w:p>
    <w:p w:rsidR="003C0E18" w:rsidRDefault="003C0E18" w:rsidP="003C0E18">
      <w:r>
        <w:t xml:space="preserve">    Оглавление: </w:t>
      </w:r>
      <w:hyperlink r:id="rId138" w:history="1">
        <w:r w:rsidR="00BD4BBD" w:rsidRPr="002437CF">
          <w:rPr>
            <w:rStyle w:val="a8"/>
          </w:rPr>
          <w:t>http://kitap.tatar.ru/ogl/nlrt/nbrt_obr_2447613.pdf</w:t>
        </w:r>
      </w:hyperlink>
    </w:p>
    <w:p w:rsidR="00BD4BBD" w:rsidRDefault="00BD4BBD" w:rsidP="003C0E18"/>
    <w:p w:rsidR="003C0E18" w:rsidRDefault="003C0E18" w:rsidP="003C0E18"/>
    <w:p w:rsidR="003C0E18" w:rsidRDefault="003C0E18" w:rsidP="003C0E18">
      <w:r>
        <w:t>145. 74.200.58;   Н86</w:t>
      </w:r>
    </w:p>
    <w:p w:rsidR="003C0E18" w:rsidRDefault="003C0E18" w:rsidP="003C0E18">
      <w:r>
        <w:t xml:space="preserve">    1760211-Л - кх; 1760212-Л - кх; 1760213-Л - кх</w:t>
      </w:r>
    </w:p>
    <w:p w:rsidR="003C0E18" w:rsidRDefault="003C0E18" w:rsidP="003C0E18">
      <w:r>
        <w:t xml:space="preserve">    Нравственные основы культуры личной безопасности младших школьников : программа курса внеурочной деятельности / Министерство культуры Российской Федерации ; ФГБОУ ВО "Казанский государственный институт культуры" ; [авт.-сост. Л. Ю. Каконашвили]. - Казань : Отечество, 2019. - 127 с. : ил., фот.. - ISBN 978-5-9222-1289-2 : 150,00</w:t>
      </w:r>
    </w:p>
    <w:p w:rsidR="003C0E18" w:rsidRDefault="003C0E18" w:rsidP="003C0E18">
      <w:r>
        <w:t xml:space="preserve">    Оглавление: </w:t>
      </w:r>
      <w:hyperlink r:id="rId139" w:history="1">
        <w:r w:rsidR="00BD4BBD" w:rsidRPr="002437CF">
          <w:rPr>
            <w:rStyle w:val="a8"/>
          </w:rPr>
          <w:t>http://kitap.tatar.ru/ogl/nlrt/nbrt_obr_2449967.pdf</w:t>
        </w:r>
      </w:hyperlink>
    </w:p>
    <w:p w:rsidR="00BD4BBD" w:rsidRDefault="00BD4BBD" w:rsidP="003C0E18"/>
    <w:p w:rsidR="003C0E18" w:rsidRDefault="003C0E18" w:rsidP="003C0E18"/>
    <w:p w:rsidR="003C0E18" w:rsidRDefault="003C0E18" w:rsidP="003C0E18">
      <w:r>
        <w:t>146. 74.48;   О-64</w:t>
      </w:r>
    </w:p>
    <w:p w:rsidR="003C0E18" w:rsidRDefault="003C0E18" w:rsidP="003C0E18">
      <w:r>
        <w:t xml:space="preserve">    1759995-Л - кх; 1759996-Л - кх; 1759997-Л - кх</w:t>
      </w:r>
    </w:p>
    <w:p w:rsidR="003C0E18" w:rsidRDefault="003C0E18" w:rsidP="003C0E18">
      <w:r>
        <w:lastRenderedPageBreak/>
        <w:t xml:space="preserve">    Организация духовно-нравственного развития студентов как основа формирования их профессиональной культуры в рамках социально-экономических и общественных дисциплин : сборник материалов Всероссийской научно-практической конференции, 15 ноября 2017 г. / М-во образования и науки РТ ; Некоммерческое партнерство "Совет директоров образовательных учреждений СПО РТ", Казанский строительный колледж. - Казань : Отечество, 2017. - 326 с. - Библиогр. в конце ст.. - ISBN 978-5-9222-1199-4 : 250,00</w:t>
      </w:r>
    </w:p>
    <w:p w:rsidR="003C0E18" w:rsidRDefault="003C0E18" w:rsidP="003C0E18">
      <w:r>
        <w:t xml:space="preserve">    Оглавление: </w:t>
      </w:r>
      <w:hyperlink r:id="rId140" w:history="1">
        <w:r w:rsidR="00BD4BBD" w:rsidRPr="002437CF">
          <w:rPr>
            <w:rStyle w:val="a8"/>
          </w:rPr>
          <w:t>http://kitap.tatar.ru/ogl/nlrt/nbrt_obr_2445746.pdf</w:t>
        </w:r>
      </w:hyperlink>
    </w:p>
    <w:p w:rsidR="00BD4BBD" w:rsidRDefault="00BD4BBD" w:rsidP="003C0E18"/>
    <w:p w:rsidR="003C0E18" w:rsidRDefault="003C0E18" w:rsidP="003C0E18"/>
    <w:p w:rsidR="003C0E18" w:rsidRDefault="003C0E18" w:rsidP="003C0E18">
      <w:r>
        <w:t>147. К  74.48;   П78</w:t>
      </w:r>
    </w:p>
    <w:p w:rsidR="003C0E18" w:rsidRDefault="003C0E18" w:rsidP="003C0E18">
      <w:r>
        <w:t xml:space="preserve">    1758885-Л - нк; 1758886-Л - нк; 1758887-Л - нк</w:t>
      </w:r>
    </w:p>
    <w:p w:rsidR="003C0E18" w:rsidRDefault="003C0E18" w:rsidP="003C0E18">
      <w:r>
        <w:t xml:space="preserve">    Проблемы и перспективы реализации билингвизма в техническом вузе = Техник вузларда икетеллелек мәсьәләләрен тормышка ашыру: проблемалар һәм перспективалар : материалы XII Республиканского межвузовского методического семинара /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- 143, [1] с. - Библиогр. в конце ст. - Текст на рус. и татар. яз.. - ISBN 978-5-7882-2622-4 : 150,00</w:t>
      </w:r>
    </w:p>
    <w:p w:rsidR="003C0E18" w:rsidRDefault="003C0E18" w:rsidP="003C0E18">
      <w:r>
        <w:t xml:space="preserve">    Оглавление: </w:t>
      </w:r>
      <w:hyperlink r:id="rId141" w:history="1">
        <w:r w:rsidR="00BD4BBD" w:rsidRPr="002437CF">
          <w:rPr>
            <w:rStyle w:val="a8"/>
          </w:rPr>
          <w:t>http://kitap.tatar.ru/ogl/nlrt/nbrt_obr_2441883.pdf</w:t>
        </w:r>
      </w:hyperlink>
    </w:p>
    <w:p w:rsidR="00BD4BBD" w:rsidRDefault="00BD4BBD" w:rsidP="003C0E18"/>
    <w:p w:rsidR="003C0E18" w:rsidRDefault="003C0E18" w:rsidP="003C0E18"/>
    <w:p w:rsidR="003C0E18" w:rsidRDefault="003C0E18" w:rsidP="003C0E18">
      <w:r>
        <w:t>148. К  74;   П78</w:t>
      </w:r>
    </w:p>
    <w:p w:rsidR="003C0E18" w:rsidRDefault="003C0E18" w:rsidP="003C0E18">
      <w:r>
        <w:t xml:space="preserve">    1760235-Л - нк; 1760236-Л - нк; 1760237-Л - нк</w:t>
      </w:r>
    </w:p>
    <w:p w:rsidR="003C0E18" w:rsidRDefault="003C0E18" w:rsidP="003C0E18">
      <w:r>
        <w:t xml:space="preserve">    Проблемы теории обучения и воспитания младших школьников: история и современность : [учебное пособие предназначено для студентов высших учебных заведений, обучающихся по направлениям "Педагогическое образование", "Психолого-педагогическое образование"] / [Н. Г. Хакимова и др.]; Министерство науки и высшего образования РФ ; Федеральное государственное бюджетное образовательное учреждение высшего образования "Набережночелнинский государственный педагогический университет" ; [под ред. А. Г. Мухаметшина]. - Набережные Челны : [ФГБОУ ВО "НГПУ"], 2019. - 338, [1] с. : ил., табл. - Библиогр.: с. 321-334. - Авторы указаны на обороте тит. л.. - ISBN 978-5-98452-189-5 : 250,00</w:t>
      </w:r>
    </w:p>
    <w:p w:rsidR="003C0E18" w:rsidRDefault="003C0E18" w:rsidP="003C0E18">
      <w:r>
        <w:t xml:space="preserve">    Оглавление: </w:t>
      </w:r>
      <w:hyperlink r:id="rId142" w:history="1">
        <w:r w:rsidR="00BD4BBD" w:rsidRPr="002437CF">
          <w:rPr>
            <w:rStyle w:val="a8"/>
          </w:rPr>
          <w:t>http://kitap.tatar.ru/ogl/nlrt/nbrt_obr_2450248.pdf</w:t>
        </w:r>
      </w:hyperlink>
    </w:p>
    <w:p w:rsidR="00BD4BBD" w:rsidRDefault="00BD4BBD" w:rsidP="003C0E18"/>
    <w:p w:rsidR="003C0E18" w:rsidRDefault="003C0E18" w:rsidP="003C0E18"/>
    <w:p w:rsidR="003C0E18" w:rsidRDefault="003C0E18" w:rsidP="003C0E18">
      <w:r>
        <w:t xml:space="preserve">149. ;   </w:t>
      </w:r>
    </w:p>
    <w:p w:rsidR="003C0E18" w:rsidRDefault="003C0E18" w:rsidP="003C0E18">
      <w:r>
        <w:t xml:space="preserve">    </w:t>
      </w:r>
    </w:p>
    <w:p w:rsidR="003C0E18" w:rsidRDefault="003C0E18" w:rsidP="003C0E18">
      <w:r>
        <w:t xml:space="preserve">    Профессионализм учителя как условие качества образования : сборник научных трудов IV Международного форума по педагогическому образованию и региональной конференции ISATT : [в 3-х ч.] / М-во образования и науки РФ ; Рос. акад. образования ; Казан. (Приволж.) федер. ун-т, Ин-т психологии и образования ; [отв. ред. А. М. Калимуллин]. - Казань : Отечество, 2018</w:t>
      </w:r>
    </w:p>
    <w:p w:rsidR="003C0E18" w:rsidRDefault="003C0E18" w:rsidP="003C0E18"/>
    <w:p w:rsidR="003C0E18" w:rsidRDefault="003C0E18" w:rsidP="003C0E18">
      <w:r>
        <w:t>150. 74.1;   Р17</w:t>
      </w:r>
    </w:p>
    <w:p w:rsidR="003C0E18" w:rsidRDefault="003C0E18" w:rsidP="003C0E18">
      <w:r>
        <w:t xml:space="preserve">    1759917-Л - кх; 1759918-Л - кх; 1759919-Л - кх</w:t>
      </w:r>
    </w:p>
    <w:p w:rsidR="003C0E18" w:rsidRDefault="003C0E18" w:rsidP="003C0E18">
      <w:r>
        <w:t xml:space="preserve">    Развивающее обучение в условиях современного информационного пространства : сборник статей и методических материалов международной научно-практической конференции, XIV Занковские чтения, Зеленодольск, [15 марта] 2019 г.] / М-во науки и высш. образования РФ ; Рос. академ. образования ; Казан. федер. ун-т, Ин-т психологии и образования и [др.] ; под ред В. Ф. Габдулхакова. - Казань : Отечество, 2019. - 330, [1] с. : </w:t>
      </w:r>
      <w:r>
        <w:lastRenderedPageBreak/>
        <w:t>ил., табл. - Библиогр. в конце ст. - На обл. подзаг.: материалы международной научно-практической конференции, Зеленодольск, 15 марта 2019 г.. - ISBN 978-5-9222-1298-4 : 280,00</w:t>
      </w:r>
    </w:p>
    <w:p w:rsidR="003C0E18" w:rsidRDefault="003C0E18" w:rsidP="003C0E18">
      <w:r>
        <w:t xml:space="preserve">    Оглавление: </w:t>
      </w:r>
      <w:hyperlink r:id="rId143" w:history="1">
        <w:r w:rsidR="00BD4BBD" w:rsidRPr="002437CF">
          <w:rPr>
            <w:rStyle w:val="a8"/>
          </w:rPr>
          <w:t>http://kitap.tatar.ru/ogl/nlrt/nbrt_obr_2444433.pdf</w:t>
        </w:r>
      </w:hyperlink>
    </w:p>
    <w:p w:rsidR="00BD4BBD" w:rsidRDefault="00BD4BBD" w:rsidP="003C0E18"/>
    <w:p w:rsidR="003C0E18" w:rsidRDefault="003C0E18" w:rsidP="003C0E18"/>
    <w:p w:rsidR="003C0E18" w:rsidRDefault="003C0E18" w:rsidP="003C0E18">
      <w:r>
        <w:t>151. 74.200.58;   С56</w:t>
      </w:r>
    </w:p>
    <w:p w:rsidR="003C0E18" w:rsidRDefault="003C0E18" w:rsidP="003C0E18">
      <w:r>
        <w:t xml:space="preserve">    1759920-Л - кх; 1759921-Л - кх; 1759922-Л - кх</w:t>
      </w:r>
    </w:p>
    <w:p w:rsidR="003C0E18" w:rsidRDefault="003C0E18" w:rsidP="003C0E18">
      <w:r>
        <w:t xml:space="preserve">    Современное дополнительное образование детей: развитие через призму сочетания традиций и инноваций к 100-летию государственной системы (внешкольного) дополнительного образования детей : материалы VIII Международных Открытых Алишевских педагогических чтений / Ин-т изучения детства, семьи и воспитания Рос. акад. образования ; Городской дворец детского творчества им. А. Алиша" г. Казани ; ТОО "Казахско-Американский Ун-т" Республики Казахстан г. Алматы ; [авт.-сост. О. Ю. Галиуллина]. - Казань : [Отечество], 2018. - 541, [1] с. : ил., нот. ил. - Библиогр. в конце ст.. - ISBN 978-5-9222-1239-7 : 400,00</w:t>
      </w:r>
    </w:p>
    <w:p w:rsidR="003C0E18" w:rsidRDefault="003C0E18" w:rsidP="003C0E18">
      <w:r>
        <w:t xml:space="preserve">    Оглавление: </w:t>
      </w:r>
      <w:hyperlink r:id="rId144" w:history="1">
        <w:r w:rsidR="00BD4BBD" w:rsidRPr="002437CF">
          <w:rPr>
            <w:rStyle w:val="a8"/>
          </w:rPr>
          <w:t>http://kitap.tatar.ru/ogl/nlrt/nbrt_obr_2444469.pdf</w:t>
        </w:r>
      </w:hyperlink>
    </w:p>
    <w:p w:rsidR="00BD4BBD" w:rsidRDefault="00BD4BBD" w:rsidP="003C0E18"/>
    <w:p w:rsidR="003C0E18" w:rsidRDefault="003C0E18" w:rsidP="003C0E18"/>
    <w:p w:rsidR="003C0E18" w:rsidRDefault="003C0E18" w:rsidP="003C0E18">
      <w:r>
        <w:t>152. 74.4;   Т33</w:t>
      </w:r>
    </w:p>
    <w:p w:rsidR="003C0E18" w:rsidRDefault="003C0E18" w:rsidP="003C0E18">
      <w:r>
        <w:t xml:space="preserve">    1760079-Л - кх; 1760080-Л - кх; 1760081-Л - кх</w:t>
      </w:r>
    </w:p>
    <w:p w:rsidR="003C0E18" w:rsidRDefault="003C0E18" w:rsidP="003C0E18">
      <w:r>
        <w:t xml:space="preserve">    Теория и методика инновационного педагогического образования : монография / Науч.-метод. центр "Образование" (г. Казань) ; [под ред. А. Р. Камалеева]. - Казань : [Отечество], 2018. - 161 с. : табл., схем. - Библиогр.: с. 154-161 (144 назв.). - ISBN 978-5-9222-1271-7 : 150,00</w:t>
      </w:r>
    </w:p>
    <w:p w:rsidR="003C0E18" w:rsidRDefault="003C0E18" w:rsidP="003C0E18">
      <w:r>
        <w:t xml:space="preserve">    Оглавление: </w:t>
      </w:r>
      <w:hyperlink r:id="rId145" w:history="1">
        <w:r w:rsidR="00BD4BBD" w:rsidRPr="002437CF">
          <w:rPr>
            <w:rStyle w:val="a8"/>
          </w:rPr>
          <w:t>http://kitap.tatar.ru/ogl/nlrt/nbrt_obr_2447183.pdf</w:t>
        </w:r>
      </w:hyperlink>
    </w:p>
    <w:p w:rsidR="00BD4BBD" w:rsidRDefault="00BD4BBD" w:rsidP="003C0E18"/>
    <w:p w:rsidR="003C0E18" w:rsidRDefault="003C0E18" w:rsidP="003C0E18"/>
    <w:p w:rsidR="003C0E18" w:rsidRDefault="003C0E18" w:rsidP="003C0E18">
      <w:r>
        <w:t>153. 74;   Т33</w:t>
      </w:r>
    </w:p>
    <w:p w:rsidR="003C0E18" w:rsidRDefault="003C0E18" w:rsidP="003C0E18">
      <w:r>
        <w:t xml:space="preserve">    1759914-Л - кх; 1759915-Л - кх; 1759916-Л - кх</w:t>
      </w:r>
    </w:p>
    <w:p w:rsidR="003C0E18" w:rsidRDefault="003C0E18" w:rsidP="003C0E18">
      <w:r>
        <w:t xml:space="preserve">    Теория и практика развивающего обучения в условиях реализации ФГОС : сборник статей и методических материалов международной научно-практической конференции XIII Занковские чтения, [Зеленодольск, 14 марта 2018 г.] / М-во образования и науки РФ ; Рос. академ. образования ; Казан. федер. ун-т и [др.] ; [под ред. В. Ф. Габдулхакова]. - Казань : Отечество, 2018. - 278, [6] с. : ил., табл. - Библиогр. в конце ст.. - ISBN 978-5-9222-1212-0 : 280,00</w:t>
      </w:r>
    </w:p>
    <w:p w:rsidR="003C0E18" w:rsidRDefault="003C0E18" w:rsidP="003C0E18">
      <w:r>
        <w:t xml:space="preserve">    Оглавление: </w:t>
      </w:r>
      <w:hyperlink r:id="rId146" w:history="1">
        <w:r w:rsidR="00BD4BBD" w:rsidRPr="002437CF">
          <w:rPr>
            <w:rStyle w:val="a8"/>
          </w:rPr>
          <w:t>http://kitap.tatar.ru/ogl/nlrt/nbrt_obr_2444415.pdf</w:t>
        </w:r>
      </w:hyperlink>
    </w:p>
    <w:p w:rsidR="00BD4BBD" w:rsidRDefault="00BD4BBD" w:rsidP="003C0E18"/>
    <w:p w:rsidR="003C0E18" w:rsidRDefault="003C0E18" w:rsidP="003C0E18"/>
    <w:p w:rsidR="003C0E18" w:rsidRDefault="003C0E18" w:rsidP="003C0E18">
      <w:r>
        <w:t>154. К  74;   Ф79</w:t>
      </w:r>
    </w:p>
    <w:p w:rsidR="003C0E18" w:rsidRDefault="003C0E18" w:rsidP="003C0E18">
      <w:r>
        <w:t xml:space="preserve">    1760055-Л - нк; 1760056-Л - нк; 1760057-Л - нк</w:t>
      </w:r>
    </w:p>
    <w:p w:rsidR="003C0E18" w:rsidRDefault="003C0E18" w:rsidP="003C0E18">
      <w:r>
        <w:t xml:space="preserve">    Формирование эколого-географической культуры обучающихся в школе и вузе : материалы V Международной научно-практической конференции, [Казань, 13 - 14 апреля 2018 г.] / М-во образования и науки РФ ; Казан. (Приволж.) федер. ун-т ; Ин-т упр., экономики и финансов [и  др.] ; [отв. ред.: И. Т. Гайсин , Н. М. Солодухо]. - Казань : Отечество, 2018. - 443 с. : портр., табл. - Библиогр. в конце ст. - Посвящается 70-летию профессора КФУ Хусаинова Заудета Абдулловича. - Часть текста на татар. яз.. - ISBN 978-5-9222-1223-6 : 300,00</w:t>
      </w:r>
    </w:p>
    <w:p w:rsidR="003C0E18" w:rsidRDefault="003C0E18" w:rsidP="003C0E18">
      <w:r>
        <w:t xml:space="preserve">    Оглавление: </w:t>
      </w:r>
      <w:hyperlink r:id="rId147" w:history="1">
        <w:r w:rsidR="00BD4BBD" w:rsidRPr="002437CF">
          <w:rPr>
            <w:rStyle w:val="a8"/>
          </w:rPr>
          <w:t>http://kitap.tatar.ru/ogl/nlrt/nbrt_obr_2446965.pdf</w:t>
        </w:r>
      </w:hyperlink>
    </w:p>
    <w:p w:rsidR="00BD4BBD" w:rsidRDefault="00BD4BBD" w:rsidP="003C0E18"/>
    <w:p w:rsidR="003C0E18" w:rsidRDefault="003C0E18" w:rsidP="003C0E18"/>
    <w:p w:rsidR="003C0E18" w:rsidRDefault="003C0E18" w:rsidP="003C0E18">
      <w:r>
        <w:t>155. 74.4;   П84</w:t>
      </w:r>
    </w:p>
    <w:p w:rsidR="003C0E18" w:rsidRDefault="003C0E18" w:rsidP="003C0E18">
      <w:r>
        <w:lastRenderedPageBreak/>
        <w:t xml:space="preserve">    1760046-Л - кх; 1760047-Л - кх; 1760048-Л - кх</w:t>
      </w:r>
    </w:p>
    <w:p w:rsidR="003C0E18" w:rsidRDefault="003C0E18" w:rsidP="003C0E18">
      <w:r>
        <w:t xml:space="preserve">    Профессионализм учителя как условие качества образования : сборник научных трудов IV Международного форума по педагогическому образованию и региональной конференции ISATT : [в 3-х ч.] / М-во образования и науки РФ ; Рос. акад. образования ; Казан. (Приволж.) федер. ун-т, Ин-т психологии и образования ; [отв. ред. А. М. Калимуллин]. - Казань : Отечество, 2018. - Ч. 1. - 2018. - 314, [1] с. : ил., табл. - Библиогр. в конце ст.. - ISBN 978-5-9222-1236-6 : 250,00</w:t>
      </w:r>
    </w:p>
    <w:p w:rsidR="003C0E18" w:rsidRDefault="003C0E18" w:rsidP="003C0E18">
      <w:r>
        <w:t xml:space="preserve">    Оглавление: </w:t>
      </w:r>
      <w:hyperlink r:id="rId148" w:history="1">
        <w:r w:rsidR="00BD4BBD" w:rsidRPr="002437CF">
          <w:rPr>
            <w:rStyle w:val="a8"/>
          </w:rPr>
          <w:t>http://kitap.tatar.ru/ogl/nlrt/nbrt_obr_2446547.pdf</w:t>
        </w:r>
      </w:hyperlink>
    </w:p>
    <w:p w:rsidR="00BD4BBD" w:rsidRDefault="00BD4BBD" w:rsidP="003C0E18"/>
    <w:p w:rsidR="003C0E18" w:rsidRDefault="003C0E18" w:rsidP="003C0E18"/>
    <w:p w:rsidR="003C0E18" w:rsidRDefault="003C0E18" w:rsidP="003C0E18">
      <w:r>
        <w:t>156. 74.4;   П84</w:t>
      </w:r>
    </w:p>
    <w:p w:rsidR="003C0E18" w:rsidRDefault="003C0E18" w:rsidP="003C0E18">
      <w:r>
        <w:t xml:space="preserve">    1760049-Л - кх; 1760050-Л - кх; 1760051-Л - кх</w:t>
      </w:r>
    </w:p>
    <w:p w:rsidR="003C0E18" w:rsidRDefault="003C0E18" w:rsidP="003C0E18">
      <w:r>
        <w:t xml:space="preserve">    Профессионализм учителя как условие качества образования : сборник научных трудов IV Международного форума по педагогическому образованию и региональной конференции ISATT : [в 3-х ч.] / М-во образования и науки РФ ; Рос. акад. образования ; Казан. (Приволж.) федер. ун-т, Ин-т психологии и образования ; [отв. ред. А. М. Калимуллин]. - Казань : Отечество, 2018. - Ч. 2. - 2018. - 321 с. : ил., табл. - Библиогр. в конце ст.. - ISBN 978-5-9222-1238-0 : 250,00</w:t>
      </w:r>
    </w:p>
    <w:p w:rsidR="003C0E18" w:rsidRDefault="003C0E18" w:rsidP="003C0E18">
      <w:r>
        <w:t xml:space="preserve">    Оглавление: </w:t>
      </w:r>
      <w:hyperlink r:id="rId149" w:history="1">
        <w:r w:rsidR="00BD4BBD" w:rsidRPr="002437CF">
          <w:rPr>
            <w:rStyle w:val="a8"/>
          </w:rPr>
          <w:t>http://kitap.tatar.ru/ogl/nlrt/nbrt_obr_2446560.pdf</w:t>
        </w:r>
      </w:hyperlink>
    </w:p>
    <w:p w:rsidR="00BD4BBD" w:rsidRDefault="00BD4BBD" w:rsidP="003C0E18"/>
    <w:p w:rsidR="003C0E18" w:rsidRDefault="003C0E18" w:rsidP="003C0E18"/>
    <w:p w:rsidR="003C0E18" w:rsidRDefault="003C0E18" w:rsidP="003C0E18">
      <w:r>
        <w:t>157. 74.4;   П84</w:t>
      </w:r>
    </w:p>
    <w:p w:rsidR="003C0E18" w:rsidRDefault="003C0E18" w:rsidP="003C0E18">
      <w:r>
        <w:t xml:space="preserve">    1760052-Л - кх; 1760053-Л - кх; 1760054-Л - кх</w:t>
      </w:r>
    </w:p>
    <w:p w:rsidR="003C0E18" w:rsidRDefault="003C0E18" w:rsidP="003C0E18">
      <w:r>
        <w:t xml:space="preserve">    Профессионализм учителя как условие качества образования : сборник научных трудов IV Международного форума по педагогическому образованию и региональной конференции ISATT : [в 3-х ч.] / М-во образования и науки РФ ; Рос. акад. образования ; Казан. (Приволж.) федер. ун-т, Ин-т психологии и образования ; [отв. ред. А. М. Калимуллин]. - Казань : Отечество, 2018. - Ч. 3. - 2018. - 81 с. : табл. - Библиогр. в конце ст.. - ISBN 978-5-9222-1265-6 : 100,00</w:t>
      </w:r>
    </w:p>
    <w:p w:rsidR="003C0E18" w:rsidRDefault="003C0E18" w:rsidP="003C0E18">
      <w:r>
        <w:t xml:space="preserve">    Оглавление: </w:t>
      </w:r>
      <w:hyperlink r:id="rId150" w:history="1">
        <w:r w:rsidR="00BD4BBD" w:rsidRPr="002437CF">
          <w:rPr>
            <w:rStyle w:val="a8"/>
          </w:rPr>
          <w:t>http://kitap.tatar.ru/ogl/nlrt/nbrt_obr_2446574.pdf</w:t>
        </w:r>
      </w:hyperlink>
    </w:p>
    <w:p w:rsidR="00BD4BBD" w:rsidRDefault="00BD4BBD" w:rsidP="003C0E18"/>
    <w:p w:rsidR="003C0E18" w:rsidRDefault="003C0E18" w:rsidP="003C0E18"/>
    <w:p w:rsidR="003C0E18" w:rsidRDefault="003C0E18" w:rsidP="003C0E18">
      <w:r>
        <w:t>158. 74.1;   Г95</w:t>
      </w:r>
    </w:p>
    <w:p w:rsidR="003C0E18" w:rsidRDefault="003C0E18" w:rsidP="003C0E18">
      <w:r>
        <w:t xml:space="preserve">    1757876-Л - кх</w:t>
      </w:r>
    </w:p>
    <w:p w:rsidR="003C0E18" w:rsidRDefault="003C0E18" w:rsidP="003C0E18">
      <w:r>
        <w:t xml:space="preserve">    Гурьев, Сергей Владимирович</w:t>
      </w:r>
    </w:p>
    <w:p w:rsidR="003C0E18" w:rsidRDefault="003C0E18" w:rsidP="003C0E18">
      <w:r>
        <w:t>Физическое воспитание детей дошкольного возраста : монография / С. В. Гурьев. - Москва : РУСАЙНС, 2017. - 104, [1] с. : табл. - Библиогр.: с. 85-86 (21 назв.). - ISBN 978-5-4365-2207-4 : 965,90</w:t>
      </w:r>
    </w:p>
    <w:p w:rsidR="003C0E18" w:rsidRDefault="003C0E18" w:rsidP="003C0E18">
      <w:r>
        <w:t xml:space="preserve">    Оглавление: </w:t>
      </w:r>
      <w:hyperlink r:id="rId151" w:history="1">
        <w:r w:rsidR="00BD4BBD" w:rsidRPr="002437CF">
          <w:rPr>
            <w:rStyle w:val="a8"/>
          </w:rPr>
          <w:t>http://kitap.tatar.ru/ogl/nlrt/nbrt_obr_2439192.pdf</w:t>
        </w:r>
      </w:hyperlink>
    </w:p>
    <w:p w:rsidR="00BD4BBD" w:rsidRDefault="00BD4BBD" w:rsidP="003C0E18"/>
    <w:p w:rsidR="003C0E18" w:rsidRDefault="003C0E18" w:rsidP="003C0E18"/>
    <w:p w:rsidR="003C0E18" w:rsidRDefault="003C0E18" w:rsidP="003C0E18">
      <w:r>
        <w:t>159. 74.48;   К23</w:t>
      </w:r>
    </w:p>
    <w:p w:rsidR="003C0E18" w:rsidRDefault="003C0E18" w:rsidP="003C0E18">
      <w:r>
        <w:t xml:space="preserve">    1759992-Л - кх; 1759993-Л - кх; 1759994-Л - кх</w:t>
      </w:r>
    </w:p>
    <w:p w:rsidR="003C0E18" w:rsidRDefault="003C0E18" w:rsidP="003C0E18">
      <w:r>
        <w:t xml:space="preserve">    Каркина, Светлана Владимировна</w:t>
      </w:r>
    </w:p>
    <w:p w:rsidR="003C0E18" w:rsidRDefault="003C0E18" w:rsidP="003C0E18">
      <w:r>
        <w:t>Личностно ориентированное эстетическое воспитание студента вуза на основе интеграции слова и музыки : монография / С. В. Каркина, Р. А. Валеева; М-во образования и науки РФ ; Казан. (Приволжский) Федер. ун-т, Ин-тфилологии и межкультурной коммуникации им. Л. Толстого ; Высшая школа татаристики и тюркологии им. Г. Тукая, Кафедра татаристики и культуроведения. - Казань : [Отечество], 2018. - 175 с. - Библиогр.: с. 137-162 (322 назв.). - ISBN 978-5-9222-1205-2 : 200,00</w:t>
      </w:r>
    </w:p>
    <w:p w:rsidR="003C0E18" w:rsidRDefault="003C0E18" w:rsidP="003C0E18">
      <w:r>
        <w:t xml:space="preserve">    Оглавление: </w:t>
      </w:r>
      <w:hyperlink r:id="rId152" w:history="1">
        <w:r w:rsidR="00BD4BBD" w:rsidRPr="002437CF">
          <w:rPr>
            <w:rStyle w:val="a8"/>
          </w:rPr>
          <w:t>http://kitap.tatar.ru/ogl/nlrt/nbrt_obr_2445711.pdf</w:t>
        </w:r>
      </w:hyperlink>
    </w:p>
    <w:p w:rsidR="00BD4BBD" w:rsidRDefault="00BD4BBD" w:rsidP="003C0E18"/>
    <w:p w:rsidR="003C0E18" w:rsidRDefault="003C0E18" w:rsidP="003C0E18"/>
    <w:p w:rsidR="003C0E18" w:rsidRDefault="003C0E18" w:rsidP="003C0E18">
      <w:r>
        <w:t>160. К  74;   К29</w:t>
      </w:r>
    </w:p>
    <w:p w:rsidR="003C0E18" w:rsidRDefault="003C0E18" w:rsidP="003C0E18">
      <w:r>
        <w:t xml:space="preserve">    1760100-Л - нк; 1760101-Л - нк; 1760102-Л - нк</w:t>
      </w:r>
    </w:p>
    <w:p w:rsidR="003C0E18" w:rsidRDefault="003C0E18" w:rsidP="003C0E18">
      <w:r>
        <w:t xml:space="preserve">    Каташев, Валерий Георгиевич</w:t>
      </w:r>
    </w:p>
    <w:p w:rsidR="003C0E18" w:rsidRDefault="003C0E18" w:rsidP="003C0E18">
      <w:r>
        <w:t>Педагогический эксперимент Академии педагогических наук СССР в Казани: краткий дидактический анализ научных достижений 50-х годов ХХ века / В. Г. Каташев; Казанский (Приволжский) федеральный университет, Институт психологии и образования ; Российская академия образования. - Казань : Отечество, 2018. - 73, [1] с. : портр. - (Непрерывное педагогическое образование: проблемы и поиски : научный журнал (приложение) ; № 2 (8) 2018). - Библиогр. в конце ст.. - ISBN 978-5-9222-1243-4 : 170,00</w:t>
      </w:r>
    </w:p>
    <w:p w:rsidR="003C0E18" w:rsidRDefault="003C0E18" w:rsidP="003C0E18">
      <w:r>
        <w:t xml:space="preserve">    Оглавление: </w:t>
      </w:r>
      <w:hyperlink r:id="rId153" w:history="1">
        <w:r w:rsidR="00BD4BBD" w:rsidRPr="002437CF">
          <w:rPr>
            <w:rStyle w:val="a8"/>
          </w:rPr>
          <w:t>http://kitap.tatar.ru/ogl/nlrt/nbrt_obr_2447541.pdf</w:t>
        </w:r>
      </w:hyperlink>
    </w:p>
    <w:p w:rsidR="00BD4BBD" w:rsidRDefault="00BD4BBD" w:rsidP="003C0E18"/>
    <w:p w:rsidR="003C0E18" w:rsidRDefault="003C0E18" w:rsidP="003C0E18"/>
    <w:p w:rsidR="003C0E18" w:rsidRDefault="003C0E18" w:rsidP="003C0E18">
      <w:r>
        <w:t>161. 74.200.58;   О-97</w:t>
      </w:r>
    </w:p>
    <w:p w:rsidR="003C0E18" w:rsidRDefault="003C0E18" w:rsidP="003C0E18">
      <w:r>
        <w:t xml:space="preserve">    1757795-Л - кх</w:t>
      </w:r>
    </w:p>
    <w:p w:rsidR="003C0E18" w:rsidRDefault="003C0E18" w:rsidP="003C0E18">
      <w:r>
        <w:t xml:space="preserve">    Ощёхина, Оксана Владимировна</w:t>
      </w:r>
    </w:p>
    <w:p w:rsidR="00D81BB6" w:rsidRDefault="003C0E18" w:rsidP="003C0E18">
      <w:r>
        <w:t>Дополнительное образование сельских школьников : монография / О. В. Ощёхина; М-во образования и науки РФ ; Российский гос. социальный ун-т. - Москва : КНОРУС : Издательство РГСУ, 2020. - 95 с. : табл. - Библиогр.: с. 78-94. - Электронно-библиотечная система Book.ru. - ISBN 978-5-4365-3844-0 : 683,80</w:t>
      </w:r>
    </w:p>
    <w:p w:rsidR="00D81BB6" w:rsidRDefault="00D81BB6" w:rsidP="003C0E18">
      <w:r>
        <w:t xml:space="preserve">    Оглавление: </w:t>
      </w:r>
      <w:hyperlink r:id="rId154" w:history="1">
        <w:r w:rsidR="00BD4BBD" w:rsidRPr="002437CF">
          <w:rPr>
            <w:rStyle w:val="a8"/>
          </w:rPr>
          <w:t>http://kitap.tatar.ru/ogl/nlrt/nbrt_obr_2437510.pdf</w:t>
        </w:r>
      </w:hyperlink>
    </w:p>
    <w:p w:rsidR="00BD4BBD" w:rsidRDefault="00BD4BBD" w:rsidP="003C0E18"/>
    <w:p w:rsidR="00D81BB6" w:rsidRDefault="00D81BB6" w:rsidP="003C0E18"/>
    <w:p w:rsidR="00D81BB6" w:rsidRDefault="00D81BB6" w:rsidP="00D81BB6">
      <w:r>
        <w:t>162. 74.6;   Р38</w:t>
      </w:r>
    </w:p>
    <w:p w:rsidR="00D81BB6" w:rsidRDefault="00D81BB6" w:rsidP="00D81BB6">
      <w:r>
        <w:t xml:space="preserve">    1757926-Л - кх</w:t>
      </w:r>
    </w:p>
    <w:p w:rsidR="00D81BB6" w:rsidRDefault="00D81BB6" w:rsidP="00D81BB6">
      <w:r>
        <w:t xml:space="preserve">    Ремизов, Виталий Борисович</w:t>
      </w:r>
    </w:p>
    <w:p w:rsidR="00D81BB6" w:rsidRDefault="00D81BB6" w:rsidP="00D81BB6">
      <w:r>
        <w:t>Уроки Толстого и школа культуры : книга для родителей и учителя : монография / В. Б. Ремизов. - Москва : Проспект : [РГ-Пресс], 2019. - 360 с. : ил. + Чаша жизни (тематическая структура предмета для учащихся 1-5 классов). - ISBN 978-5-9988-0889-0 : 760,50</w:t>
      </w:r>
    </w:p>
    <w:p w:rsidR="00D81BB6" w:rsidRDefault="00D81BB6" w:rsidP="00D81BB6">
      <w:r>
        <w:t xml:space="preserve">    Оглавление: </w:t>
      </w:r>
      <w:hyperlink r:id="rId155" w:history="1">
        <w:r w:rsidR="00BD4BBD" w:rsidRPr="002437CF">
          <w:rPr>
            <w:rStyle w:val="a8"/>
          </w:rPr>
          <w:t>http://kitap.tatar.ru/ogl/nlrt/nbrt_obr_2440811.pdf</w:t>
        </w:r>
      </w:hyperlink>
    </w:p>
    <w:p w:rsidR="00BD4BBD" w:rsidRDefault="00BD4BBD" w:rsidP="00D81BB6"/>
    <w:p w:rsidR="00D81BB6" w:rsidRDefault="00D81BB6" w:rsidP="00D81BB6"/>
    <w:p w:rsidR="00D81BB6" w:rsidRDefault="00D81BB6" w:rsidP="00D81BB6">
      <w:r>
        <w:t>163. 74.48;   Ф29</w:t>
      </w:r>
    </w:p>
    <w:p w:rsidR="00D81BB6" w:rsidRDefault="00D81BB6" w:rsidP="00D81BB6">
      <w:r>
        <w:t xml:space="preserve">    1759926-Л - кх; 1759927-Л - кх; 1759928-Л - кх</w:t>
      </w:r>
    </w:p>
    <w:p w:rsidR="00D81BB6" w:rsidRDefault="00D81BB6" w:rsidP="00D81BB6">
      <w:r>
        <w:t xml:space="preserve">    Фахрутдинова, Гузалия Жевдятовна</w:t>
      </w:r>
    </w:p>
    <w:p w:rsidR="00D81BB6" w:rsidRDefault="00D81BB6" w:rsidP="00D81BB6">
      <w:r>
        <w:t>Подготовка учителя к межкультурному взаимодействию в поликультурном образовательном пространстве : [монография] / Г. Ж. Фахрутдинова, И. Т. Хайруллин; М-во образованияи науки РФ ; Казан. (Приволжский) фед. ун-т, Ин-т психологии и образования КФУ. - Казань : [Отечество], 2018. - 144 с. - Библиогр.: с. 135-143 (91 назв.). - ISBN 978-5-9222-1224-3 : 200,00</w:t>
      </w:r>
    </w:p>
    <w:p w:rsidR="00D81BB6" w:rsidRDefault="00D81BB6" w:rsidP="00D81BB6">
      <w:r>
        <w:t xml:space="preserve">    Оглавление: </w:t>
      </w:r>
      <w:hyperlink r:id="rId156" w:history="1">
        <w:r w:rsidR="00BD4BBD" w:rsidRPr="002437CF">
          <w:rPr>
            <w:rStyle w:val="a8"/>
          </w:rPr>
          <w:t>http://kitap.tatar.ru/ogl/nlrt/nbrt_obr_2444524.pdf</w:t>
        </w:r>
      </w:hyperlink>
    </w:p>
    <w:p w:rsidR="00BD4BBD" w:rsidRDefault="00BD4BBD" w:rsidP="00D81BB6"/>
    <w:p w:rsidR="00D81BB6" w:rsidRDefault="00D81BB6" w:rsidP="00D81BB6"/>
    <w:p w:rsidR="00827518" w:rsidRDefault="00827518" w:rsidP="00D81BB6"/>
    <w:p w:rsidR="00827518" w:rsidRDefault="00827518" w:rsidP="00827518">
      <w:pPr>
        <w:pStyle w:val="1"/>
      </w:pPr>
      <w:bookmarkStart w:id="14" w:name="_Toc24633775"/>
      <w:r>
        <w:t>Физическая культура и спорт. (ББК 75)</w:t>
      </w:r>
      <w:bookmarkEnd w:id="14"/>
    </w:p>
    <w:p w:rsidR="00827518" w:rsidRDefault="00827518" w:rsidP="00827518">
      <w:pPr>
        <w:pStyle w:val="1"/>
      </w:pPr>
    </w:p>
    <w:p w:rsidR="00827518" w:rsidRDefault="00827518" w:rsidP="00827518">
      <w:r>
        <w:t>164. 75.5;   Р69</w:t>
      </w:r>
    </w:p>
    <w:p w:rsidR="00827518" w:rsidRDefault="00827518" w:rsidP="00827518">
      <w:r>
        <w:t xml:space="preserve">    1755661-Л - кх</w:t>
      </w:r>
    </w:p>
    <w:p w:rsidR="00827518" w:rsidRDefault="00827518" w:rsidP="00827518">
      <w:r>
        <w:t xml:space="preserve">    Романцев, Олег Иванович</w:t>
      </w:r>
    </w:p>
    <w:p w:rsidR="00827518" w:rsidRDefault="00827518" w:rsidP="00827518">
      <w:r>
        <w:lastRenderedPageBreak/>
        <w:t>Олег Романцев. Правда обо мне и "Спартаке" / О. И. Романцев, Д. Н. Целых. - Москва : Эксмо, 2018. - 477, [1] с., [24] ил. : ил.. - ISBN 978-5-04-096576-2 : 496,60</w:t>
      </w:r>
    </w:p>
    <w:p w:rsidR="00827518" w:rsidRDefault="00827518" w:rsidP="00827518">
      <w:r>
        <w:t xml:space="preserve">    Оглавление: </w:t>
      </w:r>
      <w:hyperlink r:id="rId157" w:history="1">
        <w:r w:rsidR="00BD4BBD" w:rsidRPr="002437CF">
          <w:rPr>
            <w:rStyle w:val="a8"/>
          </w:rPr>
          <w:t>http://kitap.tatar.ru/ogl/nlrt/nbrt_obr_2418658.pdf</w:t>
        </w:r>
      </w:hyperlink>
    </w:p>
    <w:p w:rsidR="00BD4BBD" w:rsidRDefault="00BD4BBD" w:rsidP="00827518"/>
    <w:p w:rsidR="00827518" w:rsidRDefault="00827518" w:rsidP="00827518"/>
    <w:p w:rsidR="00827518" w:rsidRDefault="00827518" w:rsidP="00827518">
      <w:r>
        <w:t>165. 75.711;   С86</w:t>
      </w:r>
    </w:p>
    <w:p w:rsidR="00827518" w:rsidRDefault="00827518" w:rsidP="00827518">
      <w:r>
        <w:t xml:space="preserve">    1759295-Л - чз2; 1759296-Л - кх; 1759297-Л - кх</w:t>
      </w:r>
    </w:p>
    <w:p w:rsidR="00827518" w:rsidRDefault="00827518" w:rsidP="00827518">
      <w:r>
        <w:t xml:space="preserve">    Строфилов, Юрий</w:t>
      </w:r>
    </w:p>
    <w:p w:rsidR="00827518" w:rsidRDefault="00827518" w:rsidP="00827518">
      <w:r>
        <w:t>Не про бег / Юрий Строфилов. - Москва : Манн, Иванов и Фербер, 2019. - 285 с.. - ISBN 978-5-00146-191-3 : 350,00</w:t>
      </w:r>
    </w:p>
    <w:p w:rsidR="00827518" w:rsidRDefault="00827518" w:rsidP="00827518">
      <w:r>
        <w:t xml:space="preserve">    Оглавление: </w:t>
      </w:r>
      <w:hyperlink r:id="rId158" w:history="1">
        <w:r w:rsidR="00BD4BBD" w:rsidRPr="002437CF">
          <w:rPr>
            <w:rStyle w:val="a8"/>
          </w:rPr>
          <w:t>http://kitap.tatar.ru/ogl/nlrt/nbrt_obr_2448083.pdf</w:t>
        </w:r>
      </w:hyperlink>
    </w:p>
    <w:p w:rsidR="00BD4BBD" w:rsidRDefault="00BD4BBD" w:rsidP="00827518"/>
    <w:p w:rsidR="00827518" w:rsidRDefault="00827518" w:rsidP="00827518"/>
    <w:p w:rsidR="00827518" w:rsidRDefault="00827518" w:rsidP="00827518">
      <w:r>
        <w:t>166. 75;   Т23</w:t>
      </w:r>
    </w:p>
    <w:p w:rsidR="00827518" w:rsidRDefault="00827518" w:rsidP="00827518">
      <w:r>
        <w:t xml:space="preserve">    1756823-Л - кх</w:t>
      </w:r>
    </w:p>
    <w:p w:rsidR="00827518" w:rsidRDefault="00827518" w:rsidP="00827518">
      <w:r>
        <w:t xml:space="preserve">    Татарский, Даниэль</w:t>
      </w:r>
    </w:p>
    <w:p w:rsidR="00827518" w:rsidRDefault="00827518" w:rsidP="00827518">
      <w:r>
        <w:t>Мировой спорт в инфографике / Даниэль Татарский; [пер. с англ. Д. Строганова]. - Санкт-Петербург [и др.] : Питер, 2019. - 159, [1] с. : цв. ил. - (Серия "Мир в инфографике").. - ISBN 978-5-496-01828-9 : 583,70</w:t>
      </w:r>
    </w:p>
    <w:p w:rsidR="00827518" w:rsidRDefault="00827518" w:rsidP="00827518">
      <w:r>
        <w:t xml:space="preserve">    Оглавление: </w:t>
      </w:r>
      <w:hyperlink r:id="rId159" w:history="1">
        <w:r w:rsidR="00BD4BBD" w:rsidRPr="002437CF">
          <w:rPr>
            <w:rStyle w:val="a8"/>
          </w:rPr>
          <w:t>http://kitap.tatar.ru/ogl/nlrt/nbrt_obr_2435091.pdf</w:t>
        </w:r>
      </w:hyperlink>
    </w:p>
    <w:p w:rsidR="00BD4BBD" w:rsidRDefault="00BD4BBD" w:rsidP="00827518"/>
    <w:p w:rsidR="00827518" w:rsidRDefault="00827518" w:rsidP="00827518"/>
    <w:p w:rsidR="00827518" w:rsidRDefault="00827518" w:rsidP="00827518">
      <w:r>
        <w:t xml:space="preserve">167. 75.8;   </w:t>
      </w:r>
    </w:p>
    <w:p w:rsidR="00827518" w:rsidRDefault="00827518" w:rsidP="00827518">
      <w:r>
        <w:t xml:space="preserve">    1755692-Л - чз2</w:t>
      </w:r>
    </w:p>
    <w:p w:rsidR="00827518" w:rsidRDefault="00827518" w:rsidP="00827518">
      <w:r>
        <w:t xml:space="preserve">    Эйчар, Донни</w:t>
      </w:r>
    </w:p>
    <w:p w:rsidR="00827518" w:rsidRDefault="00827518" w:rsidP="00827518">
      <w:r>
        <w:t>Тайна перевала Дятлова : захватывающая история погибшей экспедиции / Донни Эйчар; [пер. с англ. А. А.  Бувиной]. - Москва : Э, 2018. - 268 с. : ил. - (Great&amp;true. Великие истории, которые потрясли мир). - На обор. тит. л. загл. и авт. на яз. ориг.:. - ISBN 978-5-699-98415-2 : 469,30</w:t>
      </w:r>
    </w:p>
    <w:p w:rsidR="00827518" w:rsidRDefault="00827518" w:rsidP="00827518">
      <w:r>
        <w:t xml:space="preserve">    Оглавление: </w:t>
      </w:r>
      <w:hyperlink r:id="rId160" w:history="1">
        <w:r w:rsidR="00BD4BBD" w:rsidRPr="002437CF">
          <w:rPr>
            <w:rStyle w:val="a8"/>
          </w:rPr>
          <w:t>http://kitap.tatar.ru/ogl/nlrt/nbrt_obr_2418912.pdf</w:t>
        </w:r>
      </w:hyperlink>
    </w:p>
    <w:p w:rsidR="00BD4BBD" w:rsidRDefault="00BD4BBD" w:rsidP="00827518"/>
    <w:p w:rsidR="00827518" w:rsidRDefault="00827518" w:rsidP="00827518"/>
    <w:p w:rsidR="00F53D81" w:rsidRDefault="00F53D81" w:rsidP="00827518"/>
    <w:p w:rsidR="00F53D81" w:rsidRDefault="00F53D81" w:rsidP="00F53D81">
      <w:pPr>
        <w:pStyle w:val="1"/>
      </w:pPr>
      <w:bookmarkStart w:id="15" w:name="_Toc24633776"/>
      <w:r>
        <w:t>Средства массовой информации. Книжное дело. (ББК 76)</w:t>
      </w:r>
      <w:bookmarkEnd w:id="15"/>
    </w:p>
    <w:p w:rsidR="00F53D81" w:rsidRDefault="00F53D81" w:rsidP="00F53D81">
      <w:pPr>
        <w:pStyle w:val="1"/>
      </w:pPr>
    </w:p>
    <w:p w:rsidR="00F53D81" w:rsidRDefault="00F53D81" w:rsidP="00F53D81">
      <w:r>
        <w:t>168. 76.0;   Ж92</w:t>
      </w:r>
    </w:p>
    <w:p w:rsidR="00F53D81" w:rsidRDefault="00F53D81" w:rsidP="00F53D81">
      <w:r>
        <w:t xml:space="preserve">    1758168-Л - кх</w:t>
      </w:r>
    </w:p>
    <w:p w:rsidR="00F53D81" w:rsidRDefault="00F53D81" w:rsidP="00F53D81">
      <w:r>
        <w:t xml:space="preserve">    Журналистика в информационном поле современной России : должное и реальное : научное издание / О. А. Дмитриева [и др.]; под ред. Г. В. Лазутина. - 2-е изд., испр. и доп. - Москва : Аспект Пресс, 2019. - 171, [2] с. : табл. - Библиогр.: с. 147-149 и в подстроч. примеч. - Авт. кол. указан на обороте тит. л.. - ISBN 978-5-7567-1014-4 : 421,20</w:t>
      </w:r>
    </w:p>
    <w:p w:rsidR="00F53D81" w:rsidRDefault="00F53D81" w:rsidP="00F53D81">
      <w:r>
        <w:t xml:space="preserve">    Оглавление: </w:t>
      </w:r>
      <w:hyperlink r:id="rId161" w:history="1">
        <w:r w:rsidR="00BD4BBD" w:rsidRPr="002437CF">
          <w:rPr>
            <w:rStyle w:val="a8"/>
          </w:rPr>
          <w:t>http://kitap.tatar.ru/ogl/nlrt/nbrt_obr_2439221.pdf</w:t>
        </w:r>
      </w:hyperlink>
    </w:p>
    <w:p w:rsidR="00BD4BBD" w:rsidRDefault="00BD4BBD" w:rsidP="00F53D81"/>
    <w:p w:rsidR="00F53D81" w:rsidRDefault="00F53D81" w:rsidP="00F53D81"/>
    <w:p w:rsidR="00F53D81" w:rsidRDefault="00F53D81" w:rsidP="00F53D81">
      <w:r>
        <w:t>169. 76.03;   Г21</w:t>
      </w:r>
    </w:p>
    <w:p w:rsidR="00F53D81" w:rsidRDefault="00F53D81" w:rsidP="00F53D81">
      <w:r>
        <w:t xml:space="preserve">    1758357-Л - оис</w:t>
      </w:r>
    </w:p>
    <w:p w:rsidR="00F53D81" w:rsidRDefault="00F53D81" w:rsidP="00F53D81">
      <w:r>
        <w:t xml:space="preserve">    Опра Уинфри : биография / Хелен С. Гарсон; [пер. с англ. М. Кусакиной]. - Москва : ЗАО "Олимп-Бизнес", 2008. - 275 с. : ил., фот. - Библиогр.: с. 267-275. - Пер. изд.: Opran </w:t>
      </w:r>
      <w:r>
        <w:lastRenderedPageBreak/>
        <w:t>Winerey : a biography / Helen S. Garson. - Westport: Connecticut ; London, [2004] (cop.). - ISBN 978-5-9693-0075-0 (рус.). - ISBN 0-313-32339-9 (англ.) : 180,00</w:t>
      </w:r>
    </w:p>
    <w:p w:rsidR="00F53D81" w:rsidRDefault="00F53D81" w:rsidP="00F53D81">
      <w:r>
        <w:t xml:space="preserve">    Оглавление: </w:t>
      </w:r>
      <w:hyperlink r:id="rId162" w:history="1">
        <w:r w:rsidR="00BD4BBD" w:rsidRPr="002437CF">
          <w:rPr>
            <w:rStyle w:val="a8"/>
          </w:rPr>
          <w:t>http://kitap.tatar.ru/ogl/nlrt/nbrt_obr_2445688.pdf</w:t>
        </w:r>
      </w:hyperlink>
    </w:p>
    <w:p w:rsidR="00BD4BBD" w:rsidRDefault="00BD4BBD" w:rsidP="00F53D81"/>
    <w:p w:rsidR="00F53D81" w:rsidRDefault="00F53D81" w:rsidP="00F53D81"/>
    <w:p w:rsidR="002A44D0" w:rsidRDefault="002A44D0" w:rsidP="00F53D81"/>
    <w:p w:rsidR="002A44D0" w:rsidRDefault="002A44D0" w:rsidP="002A44D0">
      <w:pPr>
        <w:pStyle w:val="1"/>
      </w:pPr>
      <w:bookmarkStart w:id="16" w:name="_Toc24633777"/>
      <w:r>
        <w:t>Социокультурная деятельность в сфере досуга. (ББК 77)</w:t>
      </w:r>
      <w:bookmarkEnd w:id="16"/>
    </w:p>
    <w:p w:rsidR="002A44D0" w:rsidRDefault="002A44D0" w:rsidP="002A44D0">
      <w:pPr>
        <w:pStyle w:val="1"/>
      </w:pPr>
    </w:p>
    <w:p w:rsidR="002A44D0" w:rsidRDefault="002A44D0" w:rsidP="002A44D0">
      <w:r>
        <w:t>170. 77;   Ш44</w:t>
      </w:r>
    </w:p>
    <w:p w:rsidR="002A44D0" w:rsidRDefault="002A44D0" w:rsidP="002A44D0">
      <w:r>
        <w:t xml:space="preserve">    1757197-Л - кх</w:t>
      </w:r>
    </w:p>
    <w:p w:rsidR="002A44D0" w:rsidRDefault="002A44D0" w:rsidP="002A44D0">
      <w:r>
        <w:t xml:space="preserve">    Шелл, Джесси</w:t>
      </w:r>
    </w:p>
    <w:p w:rsidR="002A44D0" w:rsidRDefault="002A44D0" w:rsidP="002A44D0">
      <w:r>
        <w:t>Геймдизайн : как создать игру, в которую будут играть все / Джесси Шелл; пер. с англ. [А. Лысенко]. - Москва : Альпина Паблишер, 2019. - 639 с. : ил.. - ISBN 978-5-9614-1209-3 (рус.). - ISBN 978-1-4665-9867-6 (англ.) : 800,80</w:t>
      </w:r>
    </w:p>
    <w:p w:rsidR="002A44D0" w:rsidRDefault="002A44D0" w:rsidP="002A44D0">
      <w:r>
        <w:t xml:space="preserve">    Оглавление: </w:t>
      </w:r>
      <w:hyperlink r:id="rId163" w:history="1">
        <w:r w:rsidR="00BD4BBD" w:rsidRPr="002437CF">
          <w:rPr>
            <w:rStyle w:val="a8"/>
          </w:rPr>
          <w:t>http://kitap.tatar.ru/ogl/nlrt/nbrt_obr_2434006.pdf</w:t>
        </w:r>
      </w:hyperlink>
    </w:p>
    <w:p w:rsidR="00BD4BBD" w:rsidRDefault="00BD4BBD" w:rsidP="002A44D0"/>
    <w:p w:rsidR="002A44D0" w:rsidRDefault="002A44D0" w:rsidP="002A44D0"/>
    <w:p w:rsidR="00085D31" w:rsidRDefault="00085D31" w:rsidP="002A44D0"/>
    <w:p w:rsidR="00085D31" w:rsidRDefault="00085D31" w:rsidP="00085D31">
      <w:pPr>
        <w:pStyle w:val="1"/>
      </w:pPr>
      <w:bookmarkStart w:id="17" w:name="_Toc24633778"/>
      <w:r>
        <w:t>Языкознание. (ББК 81)</w:t>
      </w:r>
      <w:bookmarkEnd w:id="17"/>
    </w:p>
    <w:p w:rsidR="00085D31" w:rsidRDefault="00085D31" w:rsidP="00085D31">
      <w:pPr>
        <w:pStyle w:val="1"/>
      </w:pPr>
    </w:p>
    <w:p w:rsidR="00085D31" w:rsidRDefault="00085D31" w:rsidP="00085D31">
      <w:r>
        <w:t>171. 81.432.1;   E97</w:t>
      </w:r>
    </w:p>
    <w:p w:rsidR="00085D31" w:rsidRDefault="00085D31" w:rsidP="00085D31">
      <w:r>
        <w:t xml:space="preserve">    1759827-Л - ио; 1759828-Л - ио; 1759829-Л - ио</w:t>
      </w:r>
    </w:p>
    <w:p w:rsidR="00085D31" w:rsidRDefault="00085D31" w:rsidP="00085D31">
      <w:r>
        <w:t xml:space="preserve">    Extra activity English : [учебно-методическое пособие по внеклассной работе по английскому языку для учителей английского языка общеобразовательных школ и студентов педагогического колледжа] / авт.-сост.: Ф. Г. Валеева и др.]; Министерство образования и науки Республики Татарстан ; ГАПОУ "Арский педагогический колледж им. Г. Тукая", Кафедра английского языка. - Казань : Редакционно-издательский центр "Школа", 2019. - 103, [1] с. : ил. - Текст на рус. и англ. яз.. - ISBN 978-5-907130-83-8 : 150,00</w:t>
      </w:r>
    </w:p>
    <w:p w:rsidR="00085D31" w:rsidRDefault="00085D31" w:rsidP="00085D31">
      <w:r>
        <w:t xml:space="preserve">    Оглавление: </w:t>
      </w:r>
      <w:hyperlink r:id="rId164" w:history="1">
        <w:r w:rsidR="00BD4BBD" w:rsidRPr="002437CF">
          <w:rPr>
            <w:rStyle w:val="a8"/>
          </w:rPr>
          <w:t>http://kitap.tatar.ru/ogl/nlrt/nbrt_obr_2443092.pdf</w:t>
        </w:r>
      </w:hyperlink>
    </w:p>
    <w:p w:rsidR="00BD4BBD" w:rsidRDefault="00BD4BBD" w:rsidP="00085D31"/>
    <w:p w:rsidR="00085D31" w:rsidRDefault="00085D31" w:rsidP="00085D31"/>
    <w:p w:rsidR="00085D31" w:rsidRDefault="00085D31" w:rsidP="00085D31">
      <w:r>
        <w:t>172. 81.47-3-4;   Х98</w:t>
      </w:r>
    </w:p>
    <w:p w:rsidR="00085D31" w:rsidRDefault="00085D31" w:rsidP="00085D31">
      <w:r>
        <w:t xml:space="preserve">    1759478-Ф - кх</w:t>
      </w:r>
    </w:p>
    <w:p w:rsidR="00085D31" w:rsidRDefault="00085D31" w:rsidP="00085D31">
      <w:r>
        <w:t xml:space="preserve">    Хусаинов, Нурмухамет Нуриевич. Словарь тюркских основ романо-германских языков : [в двух книгах] / Н. Н. Хусаинов, И. Н. Хусаинов. - Уфа, 2017-. - Кн. 1 :  [Принципы, технологии и приёмы изготовления лексических единиц романо-германских языков из тюркских корней. Словарная часть]. - 2017. - 848 c. : табл., факс. - Библиогр.: с. 842-846. - ISBN 978-5-4356-0057-3 : 1000,00</w:t>
      </w:r>
    </w:p>
    <w:p w:rsidR="00085D31" w:rsidRDefault="00085D31" w:rsidP="00085D31">
      <w:r>
        <w:t xml:space="preserve">    Оглавление: </w:t>
      </w:r>
      <w:hyperlink r:id="rId165" w:history="1">
        <w:r w:rsidR="00BD4BBD" w:rsidRPr="002437CF">
          <w:rPr>
            <w:rStyle w:val="a8"/>
          </w:rPr>
          <w:t>http://kitap.tatar.ru/ogl/nlrt/nbrt_obr_2445914.pdf</w:t>
        </w:r>
      </w:hyperlink>
    </w:p>
    <w:p w:rsidR="00BD4BBD" w:rsidRDefault="00BD4BBD" w:rsidP="00085D31"/>
    <w:p w:rsidR="00085D31" w:rsidRDefault="00085D31" w:rsidP="00085D31"/>
    <w:p w:rsidR="00085D31" w:rsidRDefault="00085D31" w:rsidP="00085D31">
      <w:r>
        <w:t>173. 81.47;   А43</w:t>
      </w:r>
    </w:p>
    <w:p w:rsidR="00085D31" w:rsidRDefault="00085D31" w:rsidP="00085D31">
      <w:r>
        <w:t xml:space="preserve">    1760058-Л - кх; 1760059-Л - кх; 1760060-Л - кх</w:t>
      </w:r>
    </w:p>
    <w:p w:rsidR="00085D31" w:rsidRDefault="00085D31" w:rsidP="00085D31">
      <w:r>
        <w:t xml:space="preserve">    Актуальные проблемы романских языков и современные методики их преподавания : материалы V Международной научно-практической конференции, (Казань, 26 - 27 апреля 2017 г.) / М-во образования и науки РФ ; Казан. (Приволжский) федер. ун-т ; [под ред. Е. </w:t>
      </w:r>
      <w:r>
        <w:lastRenderedPageBreak/>
        <w:t>А. Плеуховой]. - Казань : Отечество, 2017. - 246 с. - Библиогр. в конце ст.. - ISBN 978-5-9222-1194-9 : 200,00</w:t>
      </w:r>
    </w:p>
    <w:p w:rsidR="00085D31" w:rsidRDefault="00085D31" w:rsidP="00085D31">
      <w:r>
        <w:t xml:space="preserve">    Оглавление: </w:t>
      </w:r>
      <w:hyperlink r:id="rId166" w:history="1">
        <w:r w:rsidR="00BD4BBD" w:rsidRPr="002437CF">
          <w:rPr>
            <w:rStyle w:val="a8"/>
          </w:rPr>
          <w:t>http://kitap.tatar.ru/ogl/nlrt/nbrt_obr_2446975.pdf</w:t>
        </w:r>
      </w:hyperlink>
    </w:p>
    <w:p w:rsidR="00BD4BBD" w:rsidRDefault="00BD4BBD" w:rsidP="00085D31"/>
    <w:p w:rsidR="00085D31" w:rsidRDefault="00085D31" w:rsidP="00085D31"/>
    <w:p w:rsidR="00BD4BBD" w:rsidRDefault="00BD4BBD" w:rsidP="00085D31"/>
    <w:p w:rsidR="00085D31" w:rsidRDefault="00085D31" w:rsidP="00085D31">
      <w:r>
        <w:t>174. К  81.63;   Т98</w:t>
      </w:r>
    </w:p>
    <w:p w:rsidR="00085D31" w:rsidRDefault="00085D31" w:rsidP="00085D31">
      <w:r>
        <w:t xml:space="preserve">    1759453-Ф - нк</w:t>
      </w:r>
    </w:p>
    <w:p w:rsidR="00085D31" w:rsidRDefault="00085D31" w:rsidP="00085D31">
      <w:r>
        <w:t xml:space="preserve">    Тюркское языкознание XXI века: лексикология и лексикография = XXI гасыр төрки тел белеме: лексикология һәм лексикография = Turkic linguistics in the XXI centuru: lexicology and lexicography : международная научная конференция, посвящённая 80-летию создания Института языка, литературы и искусства им. Г. Ибрагимова Академии наук Республики Татарстан, 10-11 сентября 2019 года, г. Казань : сборник материалов / Академия наук РТ, Ин-т языка, лит. и искусства им. Г. Ибрагимова ; [сост. Э. И. Сафина]. - Казань : [ИЯЛИ], 2019. - 319 c. - Библиогр. в конце ст. - На обл. также: ИЯЛИ - 80 . - Текст на рус., татар., тур. яз.. - ISBN 978-5-93091-282-1 : 200,00</w:t>
      </w:r>
    </w:p>
    <w:p w:rsidR="00085D31" w:rsidRDefault="00085D31" w:rsidP="00085D31">
      <w:r>
        <w:t xml:space="preserve">    Оглавление: </w:t>
      </w:r>
      <w:hyperlink r:id="rId167" w:history="1">
        <w:r w:rsidR="00DF4209" w:rsidRPr="002437CF">
          <w:rPr>
            <w:rStyle w:val="a8"/>
          </w:rPr>
          <w:t>http://kitap.tatar.ru/ogl/nlrt/nbrt_obr_2444838.pdf</w:t>
        </w:r>
      </w:hyperlink>
    </w:p>
    <w:p w:rsidR="00DF4209" w:rsidRDefault="00DF4209" w:rsidP="00085D31"/>
    <w:p w:rsidR="00085D31" w:rsidRDefault="00085D31" w:rsidP="00085D31"/>
    <w:p w:rsidR="00085D31" w:rsidRDefault="00085D31" w:rsidP="00085D31">
      <w:r>
        <w:t>175. 81.411.2-2;   А95</w:t>
      </w:r>
    </w:p>
    <w:p w:rsidR="00085D31" w:rsidRDefault="00085D31" w:rsidP="00085D31">
      <w:r>
        <w:t xml:space="preserve">    1760205-Л - ио; 1760206-Л - ио; 1760207-Л - ио</w:t>
      </w:r>
    </w:p>
    <w:p w:rsidR="00085D31" w:rsidRDefault="00085D31" w:rsidP="00085D31">
      <w:r>
        <w:t xml:space="preserve">    Практическая грамматика английского языка с упражнениями для студентов неязыковых направлений подготовки : учебно-методическое пособие для студентов заочной формы обучения / Л. В. Ахметшина; Министерство спорта Российской Федерации ; Федеральное государственное бюджетное образовательное учреждение высшего образования "Поволжская государственная академия физической культуры, спорта и туризма". - Казань : Отечество, 2018. - 77 с. - Библиогр.: с. 76-77 (20 назв.). - ISBN 978-5-9222-1228-1 : 150,00</w:t>
      </w:r>
    </w:p>
    <w:p w:rsidR="00085D31" w:rsidRDefault="00085D31" w:rsidP="00085D31">
      <w:r>
        <w:t xml:space="preserve">    Оглавление: </w:t>
      </w:r>
      <w:hyperlink r:id="rId168" w:history="1">
        <w:r w:rsidR="00DF4209" w:rsidRPr="002437CF">
          <w:rPr>
            <w:rStyle w:val="a8"/>
          </w:rPr>
          <w:t>http://kitap.tatar.ru/ogl/nlrt/nbrt_obr_2449939.pdf</w:t>
        </w:r>
      </w:hyperlink>
    </w:p>
    <w:p w:rsidR="00DF4209" w:rsidRDefault="00DF4209" w:rsidP="00085D31"/>
    <w:p w:rsidR="00085D31" w:rsidRDefault="00085D31" w:rsidP="00085D31"/>
    <w:p w:rsidR="00085D31" w:rsidRDefault="00085D31" w:rsidP="00085D31">
      <w:r>
        <w:t>176. 81.432.1-2;   Г13</w:t>
      </w:r>
    </w:p>
    <w:p w:rsidR="00085D31" w:rsidRDefault="00085D31" w:rsidP="00085D31">
      <w:r>
        <w:t xml:space="preserve">    1758768-Л - ио; 1758769-Л - ио; 1758770-Л - ио</w:t>
      </w:r>
    </w:p>
    <w:p w:rsidR="00085D31" w:rsidRDefault="00085D31" w:rsidP="00085D31">
      <w:r>
        <w:t xml:space="preserve">    Газизулина, Лилия Рустемовна</w:t>
      </w:r>
    </w:p>
    <w:p w:rsidR="00085D31" w:rsidRDefault="00085D31" w:rsidP="00085D31">
      <w:r>
        <w:t>Грамматика английского языка для аспирантов : учебно-методическое пособие / Л. Р. Газизулина; М-во науки и высшего образования РФ ; Казан. нац. исслед. технол. ун-т. - Казань : Издательство КНИТУ, 2019. - 82 с. - Библиогр.: с. 63 и в подстроч. примеч. - Текст на рус. и англ. яз.. - ISBN 978-5-7882-2637-8 : 100,00</w:t>
      </w:r>
    </w:p>
    <w:p w:rsidR="00085D31" w:rsidRDefault="00085D31" w:rsidP="00085D31">
      <w:r>
        <w:t xml:space="preserve">    Оглавление: </w:t>
      </w:r>
      <w:hyperlink r:id="rId169" w:history="1">
        <w:r w:rsidR="00DF4209" w:rsidRPr="002437CF">
          <w:rPr>
            <w:rStyle w:val="a8"/>
          </w:rPr>
          <w:t>http://kitap.tatar.ru/ogl/nlrt/nbrt_obr_2440979.pdf</w:t>
        </w:r>
      </w:hyperlink>
    </w:p>
    <w:p w:rsidR="00DF4209" w:rsidRDefault="00DF4209" w:rsidP="00085D31"/>
    <w:p w:rsidR="00085D31" w:rsidRDefault="00085D31" w:rsidP="00085D31"/>
    <w:p w:rsidR="00085D31" w:rsidRDefault="00085D31" w:rsidP="00085D31">
      <w:r>
        <w:t>177. 81.2-9;   Г15</w:t>
      </w:r>
    </w:p>
    <w:p w:rsidR="00085D31" w:rsidRDefault="00085D31" w:rsidP="00085D31">
      <w:r>
        <w:t xml:space="preserve">    1760136-Л - кх; 1760137-Л - кх; 1760138-Л - кх</w:t>
      </w:r>
    </w:p>
    <w:p w:rsidR="00085D31" w:rsidRDefault="00085D31" w:rsidP="00085D31">
      <w:r>
        <w:t xml:space="preserve">    Формирование готовности будущего специалиста в осуществлении дифференцированного обучения в процессе обучения языку : учебное пособие, направление подготовки 034300 Физическая культура / Г. В. Галавова; Министерство спорта Российской Федерации ; Федеральное государственное бюджетное образовательное учреждение высшего образования "Поволжская государственная академия физической культуры, спорта и туризма". - Казань : Отечество, 2018. - 247 с. : табл., рис. - Библиогр.: с. 190-209. - ISBN 978-5-9222-1258-8 : 200,00</w:t>
      </w:r>
    </w:p>
    <w:p w:rsidR="00085D31" w:rsidRDefault="00085D31" w:rsidP="00085D31">
      <w:r>
        <w:t xml:space="preserve">    Оглавление: </w:t>
      </w:r>
      <w:hyperlink r:id="rId170" w:history="1">
        <w:r w:rsidR="00DF4209" w:rsidRPr="002437CF">
          <w:rPr>
            <w:rStyle w:val="a8"/>
          </w:rPr>
          <w:t>http://kitap.tatar.ru/ogl/nlrt/nbrt_obr_2447828.pdf</w:t>
        </w:r>
      </w:hyperlink>
    </w:p>
    <w:p w:rsidR="00DF4209" w:rsidRDefault="00DF4209" w:rsidP="00085D31"/>
    <w:p w:rsidR="00085D31" w:rsidRDefault="00085D31" w:rsidP="00085D31"/>
    <w:p w:rsidR="00085D31" w:rsidRDefault="00085D31" w:rsidP="00085D31">
      <w:r>
        <w:t>178. 81.411.2;   Г62</w:t>
      </w:r>
    </w:p>
    <w:p w:rsidR="00085D31" w:rsidRDefault="00085D31" w:rsidP="00085D31">
      <w:r>
        <w:t xml:space="preserve">    1757778-Л - чз1</w:t>
      </w:r>
    </w:p>
    <w:p w:rsidR="00085D31" w:rsidRDefault="00085D31" w:rsidP="00085D31">
      <w:r>
        <w:t xml:space="preserve">    Голуб, Ирина Борисовна</w:t>
      </w:r>
    </w:p>
    <w:p w:rsidR="00085D31" w:rsidRDefault="00085D31" w:rsidP="00085D31">
      <w:r>
        <w:t>Русский язык : справочник / И. Б. Голуб. - Москва : КНОРУС, 2018. - 189 с. : табл. - Электронно-библиотечная система Book.ru. - ISBN 978-5-406-05979-1 : 670,80</w:t>
      </w:r>
    </w:p>
    <w:p w:rsidR="00085D31" w:rsidRDefault="00085D31" w:rsidP="00085D31">
      <w:r>
        <w:t xml:space="preserve">    Оглавление: </w:t>
      </w:r>
      <w:hyperlink r:id="rId171" w:history="1">
        <w:r w:rsidR="00DF4209" w:rsidRPr="002437CF">
          <w:rPr>
            <w:rStyle w:val="a8"/>
          </w:rPr>
          <w:t>http://kitap.tatar.ru/ogl/nlrt/nbrt_obr_2437219.pdf</w:t>
        </w:r>
      </w:hyperlink>
    </w:p>
    <w:p w:rsidR="00DF4209" w:rsidRDefault="00DF4209" w:rsidP="00085D31"/>
    <w:p w:rsidR="00085D31" w:rsidRDefault="00085D31" w:rsidP="00085D31"/>
    <w:p w:rsidR="00085D31" w:rsidRDefault="00085D31" w:rsidP="00085D31">
      <w:r>
        <w:t>179. 81.432.1;   З-17</w:t>
      </w:r>
    </w:p>
    <w:p w:rsidR="00085D31" w:rsidRDefault="00085D31" w:rsidP="00085D31">
      <w:r>
        <w:t xml:space="preserve">    1756961-Л - ио</w:t>
      </w:r>
    </w:p>
    <w:p w:rsidR="00085D31" w:rsidRDefault="00085D31" w:rsidP="00085D31">
      <w:r>
        <w:t xml:space="preserve">    Зайцева, Серафима Евгеньевна</w:t>
      </w:r>
    </w:p>
    <w:p w:rsidR="00085D31" w:rsidRDefault="00085D31" w:rsidP="00085D31">
      <w:r>
        <w:t>The Great Adventure to America : учебное пособие / С. Е. Зайцева. - Москва : КНОРУС, 2017. - 183,[1] с. : ил., портр.. - ISBN 978-5-406-00887-4 : 670,80</w:t>
      </w:r>
    </w:p>
    <w:p w:rsidR="00085D31" w:rsidRDefault="00085D31" w:rsidP="00085D31">
      <w:r>
        <w:t xml:space="preserve">    Оглавление: </w:t>
      </w:r>
      <w:hyperlink r:id="rId172" w:history="1">
        <w:r w:rsidR="00DF4209" w:rsidRPr="002437CF">
          <w:rPr>
            <w:rStyle w:val="a8"/>
          </w:rPr>
          <w:t>http://kitap.tatar.ru/ogl/nlrt/nbrt_obr_2439700.pdf</w:t>
        </w:r>
      </w:hyperlink>
    </w:p>
    <w:p w:rsidR="00DF4209" w:rsidRDefault="00DF4209" w:rsidP="00085D31"/>
    <w:p w:rsidR="00085D31" w:rsidRDefault="00085D31" w:rsidP="00085D31"/>
    <w:p w:rsidR="00085D31" w:rsidRDefault="00085D31" w:rsidP="00085D31">
      <w:r>
        <w:t>180. 81.411.2;   К59</w:t>
      </w:r>
    </w:p>
    <w:p w:rsidR="00085D31" w:rsidRDefault="00085D31" w:rsidP="00085D31">
      <w:r>
        <w:t xml:space="preserve">    1757914-Л - кх</w:t>
      </w:r>
    </w:p>
    <w:p w:rsidR="00085D31" w:rsidRDefault="00085D31" w:rsidP="00085D31">
      <w:r>
        <w:t xml:space="preserve">    Козинец, Сергей Борисович</w:t>
      </w:r>
    </w:p>
    <w:p w:rsidR="00085D31" w:rsidRDefault="00085D31" w:rsidP="00085D31">
      <w:r>
        <w:t>Словарь окказионализмов русского языка / С. Б. Козинец. - Москва : ФЛИНТА, 2019. - 220, [1] с. - Библиогр. в конце кн. и в подстроч. примеч.. - ISBN 978-5-9765-4065-1 : 351,00</w:t>
      </w:r>
    </w:p>
    <w:p w:rsidR="00085D31" w:rsidRDefault="00085D31" w:rsidP="00085D31"/>
    <w:p w:rsidR="00085D31" w:rsidRDefault="00085D31" w:rsidP="00085D31">
      <w:r>
        <w:t>181. 81.471.1;   К93</w:t>
      </w:r>
    </w:p>
    <w:p w:rsidR="00085D31" w:rsidRDefault="00085D31" w:rsidP="00085D31">
      <w:r>
        <w:t xml:space="preserve">    1756954-Л - ио</w:t>
      </w:r>
    </w:p>
    <w:p w:rsidR="00085D31" w:rsidRDefault="00085D31" w:rsidP="00085D31">
      <w:r>
        <w:t xml:space="preserve">    Курских, Олег Владимирович</w:t>
      </w:r>
    </w:p>
    <w:p w:rsidR="00085D31" w:rsidRDefault="00085D31" w:rsidP="00085D31">
      <w:r>
        <w:t>Apprendre la francais avec le rap : учебно-методическое пособие / О. В. Курских. - Москва : КНОРУС; Пятигорск : Пятигорский государственный лингвистический университет, 2020. - 113 с. : ил. - (Магистратура).. - ISBN 978-5-406-00038-0 : 683,80</w:t>
      </w:r>
    </w:p>
    <w:p w:rsidR="00085D31" w:rsidRDefault="00085D31" w:rsidP="00085D31">
      <w:r>
        <w:t xml:space="preserve">    Оглавление: </w:t>
      </w:r>
      <w:hyperlink r:id="rId173" w:history="1">
        <w:r w:rsidR="00DF4209" w:rsidRPr="002437CF">
          <w:rPr>
            <w:rStyle w:val="a8"/>
          </w:rPr>
          <w:t>http://kitap.tatar.ru/ogl/nlrt/nbrt_obr_2439391.pdf</w:t>
        </w:r>
      </w:hyperlink>
    </w:p>
    <w:p w:rsidR="00DF4209" w:rsidRDefault="00DF4209" w:rsidP="00085D31"/>
    <w:p w:rsidR="00085D31" w:rsidRDefault="00085D31" w:rsidP="00085D31"/>
    <w:p w:rsidR="00085D31" w:rsidRDefault="00085D31" w:rsidP="00085D31">
      <w:r>
        <w:t>182. 81.473.1-2;   Н30</w:t>
      </w:r>
    </w:p>
    <w:p w:rsidR="00085D31" w:rsidRDefault="00085D31" w:rsidP="00085D31">
      <w:r>
        <w:t xml:space="preserve">    1756955-Л - ио</w:t>
      </w:r>
    </w:p>
    <w:p w:rsidR="00085D31" w:rsidRDefault="00085D31" w:rsidP="00085D31">
      <w:r>
        <w:t xml:space="preserve">    Нарымов, Валерий Хачатурович</w:t>
      </w:r>
    </w:p>
    <w:p w:rsidR="00085D31" w:rsidRDefault="00085D31" w:rsidP="00085D31">
      <w:r>
        <w:t>Buongiorno, Italia! : полный курс итальянской грамматики : corso completo di lingua italiana : учебное пособие / В. Х.  Нарымов. - Москва : КНОРУС; Пятигорск : Пятигорский государственный лингвистический университет, 2020. - 399, [1] с. : ил., табл.. - ISBN 978-5-406-07849-5 : 958,10</w:t>
      </w:r>
    </w:p>
    <w:p w:rsidR="00085D31" w:rsidRDefault="00085D31" w:rsidP="00085D31">
      <w:r>
        <w:t xml:space="preserve">    Оглавление: </w:t>
      </w:r>
      <w:hyperlink r:id="rId174" w:history="1">
        <w:r w:rsidR="00DF4209" w:rsidRPr="002437CF">
          <w:rPr>
            <w:rStyle w:val="a8"/>
          </w:rPr>
          <w:t>http://kitap.tatar.ru/ogl/nlrt/nbrt_obr_2439480.pdf</w:t>
        </w:r>
      </w:hyperlink>
    </w:p>
    <w:p w:rsidR="00DF4209" w:rsidRDefault="00DF4209" w:rsidP="00085D31"/>
    <w:p w:rsidR="00085D31" w:rsidRDefault="00085D31" w:rsidP="00085D31"/>
    <w:p w:rsidR="00085D31" w:rsidRDefault="00085D31" w:rsidP="00085D31">
      <w:r>
        <w:t>183. 81.432.1-4;   П81</w:t>
      </w:r>
    </w:p>
    <w:p w:rsidR="00085D31" w:rsidRDefault="00085D31" w:rsidP="00085D31">
      <w:r>
        <w:t xml:space="preserve">    1759156-М - ио; 1759157-М - ио; 1759158-М - ио</w:t>
      </w:r>
    </w:p>
    <w:p w:rsidR="00085D31" w:rsidRDefault="00085D31" w:rsidP="00085D31">
      <w:r>
        <w:t xml:space="preserve">    Пронькина, Валентина Михайловна</w:t>
      </w:r>
    </w:p>
    <w:p w:rsidR="00085D31" w:rsidRDefault="00085D31" w:rsidP="00085D31">
      <w:r>
        <w:t>2000 наиболее употребительных английских слов и  выражений : тематический словарь / В. М. Пронькина. - Москва : Айрис Пресс, 2018. - 93, [1] с. - (Английский - это просто). - Авт. на обл. не указан. - ISBN 978-5-8112-6661-6 : 100,00</w:t>
      </w:r>
    </w:p>
    <w:p w:rsidR="00085D31" w:rsidRDefault="00085D31" w:rsidP="00085D31">
      <w:r>
        <w:t xml:space="preserve">    Оглавление: </w:t>
      </w:r>
      <w:hyperlink r:id="rId175" w:history="1">
        <w:r w:rsidR="00DF4209" w:rsidRPr="002437CF">
          <w:rPr>
            <w:rStyle w:val="a8"/>
          </w:rPr>
          <w:t>http://kitap.tatar.ru/ogl/nlrt/nbrt_obr_2445608.pdf</w:t>
        </w:r>
      </w:hyperlink>
    </w:p>
    <w:p w:rsidR="00DF4209" w:rsidRDefault="00DF4209" w:rsidP="00085D31"/>
    <w:p w:rsidR="00085D31" w:rsidRDefault="00085D31" w:rsidP="00085D31"/>
    <w:p w:rsidR="00085D31" w:rsidRDefault="00085D31" w:rsidP="00085D31">
      <w:r>
        <w:t>184. К  81.632.3;   С41</w:t>
      </w:r>
    </w:p>
    <w:p w:rsidR="00085D31" w:rsidRDefault="00085D31" w:rsidP="00085D31">
      <w:r>
        <w:lastRenderedPageBreak/>
        <w:t xml:space="preserve">    1756994-Л - нк; 1756995-Л - нк; 1756996-Л - нк</w:t>
      </w:r>
    </w:p>
    <w:p w:rsidR="00085D31" w:rsidRDefault="00085D31" w:rsidP="00085D31">
      <w:r>
        <w:t xml:space="preserve">    Ситдикова, Фарида Бизяновна</w:t>
      </w:r>
    </w:p>
    <w:p w:rsidR="00085D31" w:rsidRDefault="00085D31" w:rsidP="00085D31">
      <w:r>
        <w:t>Имплицитный смысл высказывания и его передача в переводе с татарского языка на русский : монография / Ф. Б. Ситдикова. - Москва : РУСАЙНС (Ru-Science), 2020. - 85, [1] с. : табл. - Библиогр. в конце кн.. - ISBN 978-5-4365-3054-3 : 965,90</w:t>
      </w:r>
    </w:p>
    <w:p w:rsidR="00085D31" w:rsidRDefault="00085D31" w:rsidP="00085D31">
      <w:r>
        <w:t xml:space="preserve">    Оглавление: </w:t>
      </w:r>
      <w:hyperlink r:id="rId176" w:history="1">
        <w:r w:rsidR="00DF4209" w:rsidRPr="002437CF">
          <w:rPr>
            <w:rStyle w:val="a8"/>
          </w:rPr>
          <w:t>http://kitap.tatar.ru/ogl/nlrt/nbrt_obr_2440448.pdf</w:t>
        </w:r>
      </w:hyperlink>
    </w:p>
    <w:p w:rsidR="00DF4209" w:rsidRDefault="00DF4209" w:rsidP="00085D31"/>
    <w:p w:rsidR="00085D31" w:rsidRDefault="00085D31" w:rsidP="00085D31"/>
    <w:p w:rsidR="00085D31" w:rsidRDefault="00085D31" w:rsidP="00085D31">
      <w:r>
        <w:t xml:space="preserve">185. ;   </w:t>
      </w:r>
    </w:p>
    <w:p w:rsidR="00085D31" w:rsidRDefault="00085D31" w:rsidP="00085D31">
      <w:r>
        <w:t xml:space="preserve">    </w:t>
      </w:r>
    </w:p>
    <w:p w:rsidR="00085D31" w:rsidRDefault="00085D31" w:rsidP="00085D31">
      <w:r>
        <w:t xml:space="preserve">    Хусаинов, Нурмухамет Нуриевич</w:t>
      </w:r>
    </w:p>
    <w:p w:rsidR="00085D31" w:rsidRDefault="00085D31" w:rsidP="00085D31">
      <w:r>
        <w:t>Словарь тюркских основ романо-германских языков : [в двух книгах] / Н. Н. Хусаинов, И. Н. Хусаинов. - Уфа, 2017-</w:t>
      </w:r>
    </w:p>
    <w:p w:rsidR="00085D31" w:rsidRDefault="00085D31" w:rsidP="00085D31"/>
    <w:p w:rsidR="00085D31" w:rsidRDefault="00085D31" w:rsidP="00085D31">
      <w:r>
        <w:t>186. 81.432.1-7;   Щ14</w:t>
      </w:r>
    </w:p>
    <w:p w:rsidR="00085D31" w:rsidRDefault="00085D31" w:rsidP="00085D31">
      <w:r>
        <w:t xml:space="preserve">    1756959-Л - ио</w:t>
      </w:r>
    </w:p>
    <w:p w:rsidR="00085D31" w:rsidRDefault="00085D31" w:rsidP="00085D31">
      <w:r>
        <w:t xml:space="preserve">    Щавелева, Екатерина Николаевна</w:t>
      </w:r>
    </w:p>
    <w:p w:rsidR="00085D31" w:rsidRDefault="00085D31" w:rsidP="00085D31">
      <w:r>
        <w:t>How to make a scientific speech : практикум по развитию умений публичного выступления на английском языке для студентов, диссертантов, научных работников технических специальностей / Е. Н. Щавелева. - Москва : КНОРУС, 2018. - 91, [1] с. : ил., табл.. - ISBN 978-5-406-06126-8 : 670,80</w:t>
      </w:r>
    </w:p>
    <w:p w:rsidR="00085D31" w:rsidRDefault="00085D31" w:rsidP="00085D31"/>
    <w:p w:rsidR="00235729" w:rsidRDefault="00235729" w:rsidP="00085D31"/>
    <w:p w:rsidR="00235729" w:rsidRDefault="00235729" w:rsidP="00235729">
      <w:pPr>
        <w:pStyle w:val="1"/>
      </w:pPr>
      <w:bookmarkStart w:id="18" w:name="_Toc24633779"/>
      <w:r>
        <w:t>Фольклор. Фольклористика. (ББК 82)</w:t>
      </w:r>
      <w:bookmarkEnd w:id="18"/>
    </w:p>
    <w:p w:rsidR="00235729" w:rsidRDefault="00235729" w:rsidP="00235729">
      <w:pPr>
        <w:pStyle w:val="1"/>
      </w:pPr>
    </w:p>
    <w:p w:rsidR="00235729" w:rsidRDefault="00235729" w:rsidP="00235729">
      <w:r>
        <w:t>187. 82.3(2);   К17</w:t>
      </w:r>
    </w:p>
    <w:p w:rsidR="00235729" w:rsidRDefault="00235729" w:rsidP="00235729">
      <w:r>
        <w:t xml:space="preserve">    1759484-Л - кх</w:t>
      </w:r>
    </w:p>
    <w:p w:rsidR="00235729" w:rsidRDefault="00235729" w:rsidP="00235729">
      <w:r>
        <w:t xml:space="preserve">    Калмыцкие богатырские сказки / Российская академия наук, Калмыцкий научный центр ; [авт. вступ. ст. Б. Б. Манджиева ; подгот. текстов, перелож. калмыц. текстов, пер.: Б. Б. Манджиевой, Т. А. Михалевой, Ц. Б. Селеевой]. - Москва, 2017(АО "Первая Образцовая типография", Филиал "Чеховский Печатный Двор"). - 560 c. : ил. - (Свод калмыцкого фольклора / редкол. серии А. И. Алиева и др.). - Текст парал. на рус, калмыц. яз., рез. на англ. - Доп. тит. л. на калмыц. яз.. - ISBN 978-5-906881-41-0 : 450,00</w:t>
      </w:r>
    </w:p>
    <w:p w:rsidR="00235729" w:rsidRDefault="00235729" w:rsidP="00235729">
      <w:r>
        <w:t xml:space="preserve">    Оглавление: </w:t>
      </w:r>
      <w:hyperlink r:id="rId177" w:history="1">
        <w:r w:rsidR="00DF4209" w:rsidRPr="002437CF">
          <w:rPr>
            <w:rStyle w:val="a8"/>
          </w:rPr>
          <w:t>http://kitap.tatar.ru/ogl/nlrt/nbrt_obr_2450726.pdf</w:t>
        </w:r>
      </w:hyperlink>
    </w:p>
    <w:p w:rsidR="00DF4209" w:rsidRDefault="00DF4209" w:rsidP="00235729"/>
    <w:p w:rsidR="00235729" w:rsidRDefault="00235729" w:rsidP="00235729"/>
    <w:p w:rsidR="00235729" w:rsidRDefault="00235729" w:rsidP="00235729">
      <w:r>
        <w:t>188. 82.3(2);   М68</w:t>
      </w:r>
    </w:p>
    <w:p w:rsidR="00235729" w:rsidRDefault="00235729" w:rsidP="00235729">
      <w:r>
        <w:t xml:space="preserve">    1759485-Л - кх</w:t>
      </w:r>
    </w:p>
    <w:p w:rsidR="00235729" w:rsidRDefault="00235729" w:rsidP="00235729">
      <w:r>
        <w:t xml:space="preserve">    Мифы, легенды и предания калмыков / Российская академия наук, Калмыцкий науч. центр ; [подгот. текстов, вступ. ст., прим., коммент., указ., словарь, сверка калмыц. текстов Т. Г. Басанговой ; пер.: Т. Г. Басанговой, Т. А. Михалевой]. - Москва : Наука - Восточная литература, 2017. - 367 c. : ил. - (Свод калмыцкого фольклора / редкол. серии А. И. Алиева и др.). - Текст парал. на рус, калмыц. яз. - Доп. тит. л. на калмыц. яз.. - ISBN 978-5-02-039802-3 : 300,00</w:t>
      </w:r>
    </w:p>
    <w:p w:rsidR="00235729" w:rsidRDefault="00235729" w:rsidP="00235729">
      <w:r>
        <w:t xml:space="preserve">    Оглавление: </w:t>
      </w:r>
      <w:hyperlink r:id="rId178" w:history="1">
        <w:r w:rsidR="00DF4209" w:rsidRPr="002437CF">
          <w:rPr>
            <w:rStyle w:val="a8"/>
          </w:rPr>
          <w:t>http://kitap.tatar.ru/ogl/nlrt/nbrt_obr_2450751.pdf</w:t>
        </w:r>
      </w:hyperlink>
    </w:p>
    <w:p w:rsidR="00DF4209" w:rsidRDefault="00DF4209" w:rsidP="00235729"/>
    <w:p w:rsidR="00235729" w:rsidRDefault="00235729" w:rsidP="00235729"/>
    <w:p w:rsidR="00156058" w:rsidRDefault="00156058" w:rsidP="00235729"/>
    <w:p w:rsidR="00156058" w:rsidRDefault="00156058" w:rsidP="00156058">
      <w:pPr>
        <w:pStyle w:val="1"/>
      </w:pPr>
      <w:bookmarkStart w:id="19" w:name="_Toc24633780"/>
      <w:r>
        <w:lastRenderedPageBreak/>
        <w:t>Литературоведение. (ББК 83)</w:t>
      </w:r>
      <w:bookmarkEnd w:id="19"/>
    </w:p>
    <w:p w:rsidR="00156058" w:rsidRDefault="00156058" w:rsidP="00156058">
      <w:pPr>
        <w:pStyle w:val="1"/>
      </w:pPr>
    </w:p>
    <w:p w:rsidR="00156058" w:rsidRDefault="00156058" w:rsidP="00156058">
      <w:r>
        <w:t>189. 83.3(2=411.2)1;   М74</w:t>
      </w:r>
    </w:p>
    <w:p w:rsidR="00156058" w:rsidRDefault="00156058" w:rsidP="00156058">
      <w:r>
        <w:t xml:space="preserve">    1758356-Л - кх</w:t>
      </w:r>
    </w:p>
    <w:p w:rsidR="00156058" w:rsidRDefault="00156058" w:rsidP="00156058">
      <w:r>
        <w:t xml:space="preserve">    "Мои Пенаты". Русская провинция и ее роль в истории культуры : сборник материалов по итогам Всероссийской научной конференции (Вологда, 29-30 мая 2017 г.) / Департамент культуры и туризма Вологодской области, Вологодская областная универсальная научная библиотека им. И. В. Бабушкина, Вологодская региональная общественная организация "Батюшковское общество" ; [ред.-сост. И. Е. Колесова]. - Вологда : ВОУНБ, 2017. - 143 с., [6] л. ил. : ил., портр. - Библиогр. в конце ст.. - ISBN 978-5-904318-30-7 : 100,00</w:t>
      </w:r>
    </w:p>
    <w:p w:rsidR="00156058" w:rsidRDefault="00156058" w:rsidP="00156058">
      <w:r>
        <w:t xml:space="preserve">    Оглавление: </w:t>
      </w:r>
      <w:hyperlink r:id="rId179" w:history="1">
        <w:r w:rsidR="00DF4209" w:rsidRPr="002437CF">
          <w:rPr>
            <w:rStyle w:val="a8"/>
          </w:rPr>
          <w:t>http://kitap.tatar.ru/ogl/nlrt/nbrt_obr_2445667.pdf</w:t>
        </w:r>
      </w:hyperlink>
    </w:p>
    <w:p w:rsidR="00DF4209" w:rsidRDefault="00DF4209" w:rsidP="00156058"/>
    <w:p w:rsidR="00156058" w:rsidRDefault="00156058" w:rsidP="00156058"/>
    <w:p w:rsidR="00156058" w:rsidRDefault="00156058" w:rsidP="00156058">
      <w:r>
        <w:t>190. 83.3(2)6;   В64</w:t>
      </w:r>
    </w:p>
    <w:p w:rsidR="00156058" w:rsidRDefault="00156058" w:rsidP="00156058">
      <w:r>
        <w:t xml:space="preserve">    1759486-Л - нк; 1759487-Л - нк</w:t>
      </w:r>
    </w:p>
    <w:p w:rsidR="00156058" w:rsidRDefault="00156058" w:rsidP="00156058">
      <w:r>
        <w:t xml:space="preserve">    Возрождение национальных литератур во второй половине XX века и Чингиз Айтматов = XX гасырның икенче яртысында милли әдәбиятлар яңарышы һәм Чыңгыз Айтматов = Renaissance of National Literatures in the 2th Half of the XXth Century and Chynghyz Aitmatov : международная научно-практическая конференция, 12 декабря 2018 года, г. Казань : сборник материалов / Академия наук РТ, Ин-т языка, литературы и искусства им. Г. Ибрагимова ; [сост.: Ф. Х. Миннуллина, А. Ф. Ганиева, Л. Р. Надыршина]. - Казань : [ИЯЛИ], 2018. - 274, [1] c. - Библиогр. в конце ст. - Текст на рус., татар. яз. - 90 лет со дня рождения Ч. Айтматова. - ISBN 978-5-93091-271-5 : 100,00</w:t>
      </w:r>
    </w:p>
    <w:p w:rsidR="00156058" w:rsidRDefault="00156058" w:rsidP="00156058">
      <w:r>
        <w:t xml:space="preserve">    Оглавление: </w:t>
      </w:r>
      <w:hyperlink r:id="rId180" w:history="1">
        <w:r w:rsidR="00DF4209" w:rsidRPr="002437CF">
          <w:rPr>
            <w:rStyle w:val="a8"/>
          </w:rPr>
          <w:t>http://kitap.tatar.ru/ogl/nlrt/nbrt_obr_2450769.pdf</w:t>
        </w:r>
      </w:hyperlink>
    </w:p>
    <w:p w:rsidR="00DF4209" w:rsidRDefault="00DF4209" w:rsidP="00156058"/>
    <w:p w:rsidR="00156058" w:rsidRDefault="00156058" w:rsidP="00156058"/>
    <w:p w:rsidR="00DF4209" w:rsidRDefault="00DF4209" w:rsidP="00156058"/>
    <w:p w:rsidR="00156058" w:rsidRDefault="00156058" w:rsidP="00156058">
      <w:r>
        <w:t>191. 83.3(2=411.2)1;   Б42</w:t>
      </w:r>
    </w:p>
    <w:p w:rsidR="00156058" w:rsidRDefault="00156058" w:rsidP="00156058">
      <w:r>
        <w:t xml:space="preserve">    1760246-Л - кх; 1760247-Л - кх; 1760248-Л - кх</w:t>
      </w:r>
    </w:p>
    <w:p w:rsidR="00156058" w:rsidRDefault="00156058" w:rsidP="00156058">
      <w:r>
        <w:t xml:space="preserve">    Бекметов, Ренат Ферганович</w:t>
      </w:r>
    </w:p>
    <w:p w:rsidR="00156058" w:rsidRDefault="00156058" w:rsidP="00156058">
      <w:r>
        <w:t>Русская литература и буддийско - даосский восток (проблемы диалога) : [монография] / Р. Ф. Бекметов; Министерство науки и высшего образования Российской Федерации ; Казанский (Приволжский) федеральный университет. - Казань : Редакционно-издательский центр "Школа", 2018. - 326 с. - Библиогр.: с. 299-326. - ISBN 978-5-906935-96-0 : 250,00</w:t>
      </w:r>
    </w:p>
    <w:p w:rsidR="00156058" w:rsidRDefault="00156058" w:rsidP="00156058">
      <w:r>
        <w:t xml:space="preserve">    Оглавление: </w:t>
      </w:r>
      <w:hyperlink r:id="rId181" w:history="1">
        <w:r w:rsidR="00971B98" w:rsidRPr="002437CF">
          <w:rPr>
            <w:rStyle w:val="a8"/>
          </w:rPr>
          <w:t>http://kitap.tatar.ru/ogl/nlrt/nbrt_obr_2450359.pdf</w:t>
        </w:r>
      </w:hyperlink>
    </w:p>
    <w:p w:rsidR="00971B98" w:rsidRDefault="00971B98" w:rsidP="00156058"/>
    <w:p w:rsidR="00156058" w:rsidRDefault="00156058" w:rsidP="00156058"/>
    <w:p w:rsidR="00156058" w:rsidRDefault="00156058" w:rsidP="00156058">
      <w:r>
        <w:t>192. 83.3(2=411.2);   В27</w:t>
      </w:r>
    </w:p>
    <w:p w:rsidR="00156058" w:rsidRDefault="00156058" w:rsidP="00156058">
      <w:r>
        <w:t xml:space="preserve">    1758216-Л - чз1</w:t>
      </w:r>
    </w:p>
    <w:p w:rsidR="00156058" w:rsidRDefault="00156058" w:rsidP="00156058">
      <w:r>
        <w:t xml:space="preserve">    Веллер, Михаил</w:t>
      </w:r>
    </w:p>
    <w:p w:rsidR="00156058" w:rsidRDefault="00156058" w:rsidP="00156058">
      <w:r>
        <w:t>Огонь и агония / М. Веллер. - Москва : АСТ, 2018. - 414, [1] c. : ил.. - ISBN 978-5-17-108858-3 : 556,40</w:t>
      </w:r>
    </w:p>
    <w:p w:rsidR="00156058" w:rsidRDefault="00156058" w:rsidP="00156058">
      <w:r>
        <w:t xml:space="preserve">    Оглавление: </w:t>
      </w:r>
      <w:hyperlink r:id="rId182" w:history="1">
        <w:r w:rsidR="00971B98" w:rsidRPr="002437CF">
          <w:rPr>
            <w:rStyle w:val="a8"/>
          </w:rPr>
          <w:t>http://kitap.tatar.ru/ogl/nlrt/nbrt_obr_2330365.pdf</w:t>
        </w:r>
      </w:hyperlink>
    </w:p>
    <w:p w:rsidR="00971B98" w:rsidRDefault="00971B98" w:rsidP="00156058"/>
    <w:p w:rsidR="00156058" w:rsidRDefault="00156058" w:rsidP="00156058"/>
    <w:p w:rsidR="00156058" w:rsidRDefault="00156058" w:rsidP="00156058">
      <w:r>
        <w:t>193. 83.0;   В27</w:t>
      </w:r>
    </w:p>
    <w:p w:rsidR="00156058" w:rsidRDefault="00156058" w:rsidP="00156058">
      <w:r>
        <w:t xml:space="preserve">    1758215-Л - кх</w:t>
      </w:r>
    </w:p>
    <w:p w:rsidR="00156058" w:rsidRDefault="00156058" w:rsidP="00156058">
      <w:r>
        <w:t xml:space="preserve">    Веллер, Михаил Иосифович</w:t>
      </w:r>
    </w:p>
    <w:p w:rsidR="00156058" w:rsidRDefault="00156058" w:rsidP="00156058">
      <w:r>
        <w:lastRenderedPageBreak/>
        <w:t>Перпендикуляр / М. Веллер. - Москва : АСТ, 2018. - 348, [2] с : ил.. - ISBN 978-5-17-111355-1 : 793,00</w:t>
      </w:r>
    </w:p>
    <w:p w:rsidR="00156058" w:rsidRDefault="00156058" w:rsidP="00156058">
      <w:r>
        <w:t xml:space="preserve">    Оглавление: </w:t>
      </w:r>
      <w:hyperlink r:id="rId183" w:history="1">
        <w:r w:rsidR="00971B98" w:rsidRPr="002437CF">
          <w:rPr>
            <w:rStyle w:val="a8"/>
          </w:rPr>
          <w:t>http://kitap.tatar.ru/ogl/nlrt/nbrt_obr_2440431.pdf</w:t>
        </w:r>
      </w:hyperlink>
    </w:p>
    <w:p w:rsidR="00971B98" w:rsidRDefault="00971B98" w:rsidP="00156058"/>
    <w:p w:rsidR="00156058" w:rsidRDefault="00156058" w:rsidP="00156058"/>
    <w:p w:rsidR="00156058" w:rsidRDefault="00156058" w:rsidP="00156058">
      <w:r>
        <w:t>194. 83.3(2=411.2)1;   Ж67</w:t>
      </w:r>
    </w:p>
    <w:p w:rsidR="00156058" w:rsidRDefault="00156058" w:rsidP="00156058">
      <w:r>
        <w:t xml:space="preserve">    1758320-Л - чз1</w:t>
      </w:r>
    </w:p>
    <w:p w:rsidR="00156058" w:rsidRDefault="00156058" w:rsidP="00156058">
      <w:r>
        <w:t xml:space="preserve">    Живолупова, Наталья Васильевна</w:t>
      </w:r>
    </w:p>
    <w:p w:rsidR="00156058" w:rsidRDefault="00156058" w:rsidP="00156058">
      <w:r>
        <w:t>Проблема авторской позиции в исповедальном повествовании Достоевского 60-70-х гг. (Записки из подполья", "Подросток") : монография / Н. В. Живолупова; The Internatinal Dostoevsky Society ; Российское общество Ф. М. Достоевского ; Нижегородский государственный лингвистический университет им. Н. А. Добролюбова ; Российское общество Ф. М. Достоевского. - Нижний Новгород : Дятловы горы, 2018. - 229 с. - Библиогр. в подстроч. примеч.. - ISBN 978-5-90522-825-4 : 250,00</w:t>
      </w:r>
    </w:p>
    <w:p w:rsidR="00156058" w:rsidRDefault="00156058" w:rsidP="00156058">
      <w:r>
        <w:t xml:space="preserve">    Оглавление: </w:t>
      </w:r>
      <w:hyperlink r:id="rId184" w:history="1">
        <w:r w:rsidR="00971B98" w:rsidRPr="002437CF">
          <w:rPr>
            <w:rStyle w:val="a8"/>
          </w:rPr>
          <w:t>http://kitap.tatar.ru/ogl/nlrt/nbrt_obr_2444145.pdf</w:t>
        </w:r>
      </w:hyperlink>
    </w:p>
    <w:p w:rsidR="00971B98" w:rsidRDefault="00971B98" w:rsidP="00156058"/>
    <w:p w:rsidR="00156058" w:rsidRDefault="00156058" w:rsidP="00156058"/>
    <w:p w:rsidR="00156058" w:rsidRDefault="00156058" w:rsidP="00156058">
      <w:r>
        <w:t>195. 83.3(2=411.2)1;   Ж73</w:t>
      </w:r>
    </w:p>
    <w:p w:rsidR="00156058" w:rsidRDefault="00156058" w:rsidP="00156058">
      <w:r>
        <w:t xml:space="preserve">    1757906-Л - кх</w:t>
      </w:r>
    </w:p>
    <w:p w:rsidR="00156058" w:rsidRDefault="00156058" w:rsidP="00156058">
      <w:r>
        <w:t xml:space="preserve">    Жирков, Геннадий Васильевич</w:t>
      </w:r>
    </w:p>
    <w:p w:rsidR="00156058" w:rsidRDefault="00156058" w:rsidP="00156058">
      <w:r>
        <w:t>Се человек... : публицистическое слово Л. Н. Толстого к человеку и человечеству : монография / Г. В. Жирков. - Москва : ФЛИНТА, 2019. - 764, [1] с. : ил., портр.,факс. - Библиогр. в примеч. в конце подразделов. - ISBN 978-5-9765-3961-7 : 1053,00</w:t>
      </w:r>
    </w:p>
    <w:p w:rsidR="00156058" w:rsidRDefault="00156058" w:rsidP="00156058">
      <w:r>
        <w:t xml:space="preserve">    Оглавление: </w:t>
      </w:r>
      <w:hyperlink r:id="rId185" w:history="1">
        <w:r w:rsidR="00971B98" w:rsidRPr="002437CF">
          <w:rPr>
            <w:rStyle w:val="a8"/>
          </w:rPr>
          <w:t>http://kitap.tatar.ru/ogl/nlrt/nbrt_obr_2440118.pdf</w:t>
        </w:r>
      </w:hyperlink>
    </w:p>
    <w:p w:rsidR="00971B98" w:rsidRDefault="00971B98" w:rsidP="00156058"/>
    <w:p w:rsidR="00156058" w:rsidRDefault="00156058" w:rsidP="00156058"/>
    <w:p w:rsidR="00156058" w:rsidRDefault="00156058" w:rsidP="00156058">
      <w:r>
        <w:t>196. Р2;   И15</w:t>
      </w:r>
    </w:p>
    <w:p w:rsidR="00156058" w:rsidRDefault="00156058" w:rsidP="00156058">
      <w:r>
        <w:t xml:space="preserve">    1758418-Л - кх</w:t>
      </w:r>
    </w:p>
    <w:p w:rsidR="00156058" w:rsidRDefault="00156058" w:rsidP="00156058">
      <w:r>
        <w:t xml:space="preserve">    Ибрагимова, Диана</w:t>
      </w:r>
    </w:p>
    <w:p w:rsidR="00156058" w:rsidRDefault="00156058" w:rsidP="00156058">
      <w:r>
        <w:t>Шепот пепла : [роман] / Д. Ибрагимова. - Москва : РОСМЭН, 2019. - 394, [3] c. - (Сетерра).. - ISBN 978-5-353-08815-8 : 358,82</w:t>
      </w:r>
    </w:p>
    <w:p w:rsidR="00156058" w:rsidRDefault="00156058" w:rsidP="00156058">
      <w:r>
        <w:t xml:space="preserve">    Оглавление: </w:t>
      </w:r>
      <w:hyperlink r:id="rId186" w:history="1">
        <w:r w:rsidR="00971B98" w:rsidRPr="002437CF">
          <w:rPr>
            <w:rStyle w:val="a8"/>
          </w:rPr>
          <w:t>http://kitap.tatar.ru/ogl/nlrt/nbrt_obr_2447796.pdf</w:t>
        </w:r>
      </w:hyperlink>
    </w:p>
    <w:p w:rsidR="00971B98" w:rsidRDefault="00971B98" w:rsidP="00156058"/>
    <w:p w:rsidR="00156058" w:rsidRDefault="00156058" w:rsidP="00156058"/>
    <w:p w:rsidR="00156058" w:rsidRDefault="00156058" w:rsidP="00156058">
      <w:r>
        <w:t>197. 83.0;   И21</w:t>
      </w:r>
    </w:p>
    <w:p w:rsidR="00156058" w:rsidRDefault="00156058" w:rsidP="00156058">
      <w:r>
        <w:t xml:space="preserve">    1757912-Л - кх</w:t>
      </w:r>
    </w:p>
    <w:p w:rsidR="00156058" w:rsidRDefault="00156058" w:rsidP="00156058">
      <w:r>
        <w:t xml:space="preserve">    Иванова-Лукьянова, Галина Николаевна</w:t>
      </w:r>
    </w:p>
    <w:p w:rsidR="00156058" w:rsidRDefault="00156058" w:rsidP="00156058">
      <w:r>
        <w:t>Ритм прозы от Карамзина до Чехова : монография / Г. Н. Иванова-Лукьянова. - 2-е изд., стер. - Москва : ФЛИНТА, 2019. - 334, [1] с. - Библиогр.: с. 3185-324, в прилож.: с. 325-332. - ISBN 978-5-9765-4007-1 : 491,40</w:t>
      </w:r>
    </w:p>
    <w:p w:rsidR="00156058" w:rsidRDefault="00156058" w:rsidP="00156058">
      <w:r>
        <w:t xml:space="preserve">    Оглавление: </w:t>
      </w:r>
      <w:hyperlink r:id="rId187" w:history="1">
        <w:r w:rsidR="00971B98" w:rsidRPr="002437CF">
          <w:rPr>
            <w:rStyle w:val="a8"/>
          </w:rPr>
          <w:t>http://kitap.tatar.ru/ogl/nlrt/nbrt_obr_2440378.pdf</w:t>
        </w:r>
      </w:hyperlink>
    </w:p>
    <w:p w:rsidR="00971B98" w:rsidRDefault="00971B98" w:rsidP="00156058"/>
    <w:p w:rsidR="00156058" w:rsidRDefault="00156058" w:rsidP="00156058"/>
    <w:p w:rsidR="00156058" w:rsidRDefault="00156058" w:rsidP="00156058">
      <w:r>
        <w:t>198. Р2;   П30</w:t>
      </w:r>
    </w:p>
    <w:p w:rsidR="00156058" w:rsidRDefault="00156058" w:rsidP="00156058">
      <w:r>
        <w:t xml:space="preserve">    1759147-М - кх; 1759148-М - кх; 1759149-М - кх</w:t>
      </w:r>
    </w:p>
    <w:p w:rsidR="00156058" w:rsidRDefault="00156058" w:rsidP="00156058">
      <w:r>
        <w:t xml:space="preserve">    Петрова, Ася</w:t>
      </w:r>
    </w:p>
    <w:p w:rsidR="00156058" w:rsidRDefault="00156058" w:rsidP="00156058">
      <w:r>
        <w:t>А у нашей кошки есть бабушка? : [интересные истории для первого чтения : для младшего школьного возраста] / Ася Петрова; илл. Дианы Дементьевой. - Москва : Манн, Иванов и Фербер, 2019. - [63] с. : цв. ил. - (Серия "Расчитайки").. - ISBN 978-5-00146-304-7 : 150,00</w:t>
      </w:r>
    </w:p>
    <w:p w:rsidR="00156058" w:rsidRDefault="00156058" w:rsidP="00156058"/>
    <w:p w:rsidR="00156058" w:rsidRDefault="00156058" w:rsidP="00156058">
      <w:r>
        <w:t>199. Р2;   Р89</w:t>
      </w:r>
    </w:p>
    <w:p w:rsidR="00156058" w:rsidRDefault="00156058" w:rsidP="00156058">
      <w:r>
        <w:t xml:space="preserve">    1759150-М - кх; 1759151-М - кх; 1759152-М - кх</w:t>
      </w:r>
    </w:p>
    <w:p w:rsidR="00156058" w:rsidRDefault="00156058" w:rsidP="00156058">
      <w:r>
        <w:lastRenderedPageBreak/>
        <w:t xml:space="preserve">    Руссита, Татьяна</w:t>
      </w:r>
    </w:p>
    <w:p w:rsidR="00156058" w:rsidRDefault="00156058" w:rsidP="00156058">
      <w:r>
        <w:t>Привет, это мы! : [интересные истории для первого чтения] : для младшего школьного возраста] / Татьяна Руссита; илл. Татьяны Русситы. - Москва : Манн, Иванов и Фербер, 2019. - [64] с. : цв. ил. - (Серия "Расчитайки").. - ISBN 978-5-00146-305-4 : 150,00</w:t>
      </w:r>
    </w:p>
    <w:p w:rsidR="00156058" w:rsidRDefault="00156058" w:rsidP="00156058"/>
    <w:p w:rsidR="00852ADA" w:rsidRDefault="00852ADA" w:rsidP="00156058"/>
    <w:p w:rsidR="00852ADA" w:rsidRDefault="00852ADA" w:rsidP="00852ADA">
      <w:pPr>
        <w:pStyle w:val="1"/>
      </w:pPr>
      <w:bookmarkStart w:id="20" w:name="_Toc24633781"/>
      <w:r>
        <w:t>Художественная литература. (ББК 84)</w:t>
      </w:r>
      <w:bookmarkEnd w:id="20"/>
    </w:p>
    <w:p w:rsidR="00852ADA" w:rsidRDefault="00852ADA" w:rsidP="00852ADA">
      <w:pPr>
        <w:pStyle w:val="1"/>
      </w:pPr>
    </w:p>
    <w:p w:rsidR="00852ADA" w:rsidRDefault="00852ADA" w:rsidP="00852ADA">
      <w:r>
        <w:t>200. Р2;   П15</w:t>
      </w:r>
    </w:p>
    <w:p w:rsidR="00852ADA" w:rsidRDefault="00852ADA" w:rsidP="00852ADA">
      <w:r>
        <w:t xml:space="preserve">    1758350-М - кх</w:t>
      </w:r>
    </w:p>
    <w:p w:rsidR="00852ADA" w:rsidRDefault="00852ADA" w:rsidP="00852ADA">
      <w:r>
        <w:t xml:space="preserve">    Память поколений : стихотворения вологодских поэтов / [сост. В. Н. Бараков ; отв. ред. С. А. Тихомиров]. - Вологда : Книжное наследие, 2005. - 191 с. : ил. - Шестидесятилетию Победы посвящается. - ISBN 5-86402-142-3 : 50,00</w:t>
      </w:r>
    </w:p>
    <w:p w:rsidR="00852ADA" w:rsidRDefault="00852ADA" w:rsidP="00852ADA">
      <w:r>
        <w:t xml:space="preserve">    Оглавление: </w:t>
      </w:r>
      <w:hyperlink r:id="rId188" w:history="1">
        <w:r w:rsidR="00971B98" w:rsidRPr="002437CF">
          <w:rPr>
            <w:rStyle w:val="a8"/>
          </w:rPr>
          <w:t>http://kitap.tatar.ru/ogl/nlrt/nbrt_obr_2445388.pdf</w:t>
        </w:r>
      </w:hyperlink>
    </w:p>
    <w:p w:rsidR="00971B98" w:rsidRDefault="00971B98" w:rsidP="00852ADA"/>
    <w:p w:rsidR="00852ADA" w:rsidRDefault="00852ADA" w:rsidP="00852ADA"/>
    <w:p w:rsidR="00852ADA" w:rsidRDefault="00852ADA" w:rsidP="00852ADA">
      <w:r>
        <w:t>201. И(Укр);   Л17</w:t>
      </w:r>
    </w:p>
    <w:p w:rsidR="00852ADA" w:rsidRDefault="00852ADA" w:rsidP="00852ADA">
      <w:r>
        <w:t xml:space="preserve">    1758283-Л - кх</w:t>
      </w:r>
    </w:p>
    <w:p w:rsidR="00852ADA" w:rsidRDefault="00852ADA" w:rsidP="00852ADA">
      <w:r>
        <w:t xml:space="preserve">    Лазор, Лидия Ивановна. Любовь, убитая войной  / Лидия Лазор. - Луганск, 2017. - Т. 2 : роман в стихах / под. ред. авт. - 2-ое изд., дораб. и доп. - Ноулидж, 2017. - 333, [1] с.. - ISBN 978-615-579-693-1 : 250,00</w:t>
      </w:r>
    </w:p>
    <w:p w:rsidR="00852ADA" w:rsidRDefault="00852ADA" w:rsidP="00852ADA"/>
    <w:p w:rsidR="00852ADA" w:rsidRDefault="00852ADA" w:rsidP="00852ADA">
      <w:r>
        <w:t>202. Р2;   А13</w:t>
      </w:r>
    </w:p>
    <w:p w:rsidR="00852ADA" w:rsidRDefault="00852ADA" w:rsidP="00852ADA">
      <w:r>
        <w:t xml:space="preserve">    1758198-Л - кх</w:t>
      </w:r>
    </w:p>
    <w:p w:rsidR="00852ADA" w:rsidRDefault="00852ADA" w:rsidP="00852ADA">
      <w:r>
        <w:t xml:space="preserve">    Абгарян, Наринэ Юрьевна</w:t>
      </w:r>
    </w:p>
    <w:p w:rsidR="00852ADA" w:rsidRDefault="00852ADA" w:rsidP="00852ADA">
      <w:r>
        <w:t>Дальше жить / Н. Ю. Абгарян. - Москва : АСТ, 2019. - 252, [2] c. : ил. - (Люди, которые всегда со мной).. - ISBN 978-5-17-101641-8 : 396,50</w:t>
      </w:r>
    </w:p>
    <w:p w:rsidR="00852ADA" w:rsidRDefault="00852ADA" w:rsidP="00852ADA">
      <w:r>
        <w:t xml:space="preserve">    Оглавление: </w:t>
      </w:r>
      <w:hyperlink r:id="rId189" w:history="1">
        <w:r w:rsidR="00971B98" w:rsidRPr="002437CF">
          <w:rPr>
            <w:rStyle w:val="a8"/>
          </w:rPr>
          <w:t>http://kitap.tatar.ru/ogl/nlrt/nbrt_obr_2440050.pdf</w:t>
        </w:r>
      </w:hyperlink>
    </w:p>
    <w:p w:rsidR="00971B98" w:rsidRDefault="00971B98" w:rsidP="00852ADA"/>
    <w:p w:rsidR="00852ADA" w:rsidRDefault="00852ADA" w:rsidP="00852ADA"/>
    <w:p w:rsidR="00852ADA" w:rsidRDefault="00852ADA" w:rsidP="00852ADA">
      <w:r>
        <w:t>203. Р2;   А13</w:t>
      </w:r>
    </w:p>
    <w:p w:rsidR="00852ADA" w:rsidRDefault="00852ADA" w:rsidP="00852ADA">
      <w:r>
        <w:t xml:space="preserve">    1758238-Л - чз1</w:t>
      </w:r>
    </w:p>
    <w:p w:rsidR="00852ADA" w:rsidRDefault="00852ADA" w:rsidP="00852ADA">
      <w:r>
        <w:t xml:space="preserve">    Абгарян, Наринэ Юрьевна</w:t>
      </w:r>
    </w:p>
    <w:p w:rsidR="00852ADA" w:rsidRDefault="00852ADA" w:rsidP="00852ADA">
      <w:r>
        <w:t>Зулали / Н. Ю. Абгарян. - Москва : АСТ, 2019. - 350, [1] c. : ил. - (Эксклюзивная новая классика). - На обл. также: Книга о горьком и смешенном мире любей, которые живут, не замечая времени. - ISBN 978-5-17-107031-1 : 230,10</w:t>
      </w:r>
    </w:p>
    <w:p w:rsidR="00852ADA" w:rsidRDefault="00852ADA" w:rsidP="00852ADA">
      <w:r>
        <w:t xml:space="preserve">    Оглавление: </w:t>
      </w:r>
      <w:hyperlink r:id="rId190" w:history="1">
        <w:r w:rsidR="00971B98" w:rsidRPr="002437CF">
          <w:rPr>
            <w:rStyle w:val="a8"/>
          </w:rPr>
          <w:t>http://kitap.tatar.ru/ogl/nlrt/nbrt_obr_2441056.pdf</w:t>
        </w:r>
      </w:hyperlink>
    </w:p>
    <w:p w:rsidR="00971B98" w:rsidRDefault="00971B98" w:rsidP="00852ADA"/>
    <w:p w:rsidR="00852ADA" w:rsidRDefault="00852ADA" w:rsidP="00852ADA"/>
    <w:p w:rsidR="00852ADA" w:rsidRDefault="00852ADA" w:rsidP="00852ADA">
      <w:r>
        <w:t>204. Р2;   А42</w:t>
      </w:r>
    </w:p>
    <w:p w:rsidR="00852ADA" w:rsidRDefault="00852ADA" w:rsidP="00852ADA">
      <w:r>
        <w:t xml:space="preserve">    1760435-Л - чз1</w:t>
      </w:r>
    </w:p>
    <w:p w:rsidR="00852ADA" w:rsidRDefault="00852ADA" w:rsidP="00852ADA">
      <w:r>
        <w:t xml:space="preserve">    Аксёнов, Василий Павлович</w:t>
      </w:r>
    </w:p>
    <w:p w:rsidR="00852ADA" w:rsidRDefault="00852ADA" w:rsidP="00852ADA">
      <w:r>
        <w:t>Остров Личность / Василий Аксёнов. - Москва : Э, 2018. - 413, [1] с. - (Большая проза. Василий Аксёнов).. - ISBN 978-5-699-99502-8 : 777,40</w:t>
      </w:r>
    </w:p>
    <w:p w:rsidR="00852ADA" w:rsidRDefault="00852ADA" w:rsidP="00852ADA">
      <w:r>
        <w:t xml:space="preserve">    Оглавление: </w:t>
      </w:r>
      <w:hyperlink r:id="rId191" w:history="1">
        <w:r w:rsidR="00971B98" w:rsidRPr="002437CF">
          <w:rPr>
            <w:rStyle w:val="a8"/>
          </w:rPr>
          <w:t>http://kitap.tatar.ru/ogl/nlrt/nbrt_obr_2450462.pdf</w:t>
        </w:r>
      </w:hyperlink>
    </w:p>
    <w:p w:rsidR="00971B98" w:rsidRDefault="00971B98" w:rsidP="00852ADA"/>
    <w:p w:rsidR="00852ADA" w:rsidRDefault="00852ADA" w:rsidP="00852ADA"/>
    <w:p w:rsidR="00852ADA" w:rsidRDefault="00852ADA" w:rsidP="00852ADA">
      <w:r>
        <w:t>205. Р1;   А65</w:t>
      </w:r>
    </w:p>
    <w:p w:rsidR="00852ADA" w:rsidRDefault="00852ADA" w:rsidP="00852ADA">
      <w:r>
        <w:t xml:space="preserve">    1756825-Л - чз1</w:t>
      </w:r>
    </w:p>
    <w:p w:rsidR="00852ADA" w:rsidRDefault="00852ADA" w:rsidP="00852ADA">
      <w:r>
        <w:lastRenderedPageBreak/>
        <w:t xml:space="preserve">    Андреев, Леонид Николаевич</w:t>
      </w:r>
    </w:p>
    <w:p w:rsidR="00852ADA" w:rsidRDefault="00852ADA" w:rsidP="00852ADA">
      <w:r>
        <w:t>Мысль : пьесы / Леонид Андреев. - Москва : T&amp;RLIGRAMM, 2018. - 455, [1]с. - (Модное чтиво).. - ISBN 978-5-521-06500-4 : 1011,40</w:t>
      </w:r>
    </w:p>
    <w:p w:rsidR="00852ADA" w:rsidRDefault="00852ADA" w:rsidP="00852ADA">
      <w:r>
        <w:t xml:space="preserve">    Оглавление: </w:t>
      </w:r>
      <w:hyperlink r:id="rId192" w:history="1">
        <w:r w:rsidR="00971B98" w:rsidRPr="002437CF">
          <w:rPr>
            <w:rStyle w:val="a8"/>
          </w:rPr>
          <w:t>http://kitap.tatar.ru/ogl/nlrt/nbrt_obr_2435103.pdf</w:t>
        </w:r>
      </w:hyperlink>
    </w:p>
    <w:p w:rsidR="00971B98" w:rsidRDefault="00971B98" w:rsidP="00852ADA"/>
    <w:p w:rsidR="00852ADA" w:rsidRDefault="00852ADA" w:rsidP="00852ADA"/>
    <w:p w:rsidR="00852ADA" w:rsidRDefault="00852ADA" w:rsidP="00852ADA">
      <w:r>
        <w:t>206. Р2;   А95</w:t>
      </w:r>
    </w:p>
    <w:p w:rsidR="00852ADA" w:rsidRDefault="00852ADA" w:rsidP="00852ADA">
      <w:r>
        <w:t xml:space="preserve">    1759477-Л - нк</w:t>
      </w:r>
    </w:p>
    <w:p w:rsidR="00852ADA" w:rsidRDefault="00852ADA" w:rsidP="00852ADA">
      <w:r>
        <w:t xml:space="preserve">    Ахтямова, Роза</w:t>
      </w:r>
    </w:p>
    <w:p w:rsidR="00852ADA" w:rsidRDefault="00852ADA" w:rsidP="00852ADA">
      <w:r>
        <w:t>Свияжск - остров любви : сентиментальная повесть / Роза Ахтямова; [предисл. авт. ; отв. ред. О. Трофимова]. - Алматы : Агентство "Цитрус", 2019. - 307, [4] c. : ил., портр., фот.. - ISBN 978-601-06-5763-2 : 300,00</w:t>
      </w:r>
    </w:p>
    <w:p w:rsidR="00852ADA" w:rsidRDefault="00852ADA" w:rsidP="00852ADA">
      <w:r>
        <w:t xml:space="preserve">    Оглавление: </w:t>
      </w:r>
      <w:hyperlink r:id="rId193" w:history="1">
        <w:r w:rsidR="00971B98" w:rsidRPr="002437CF">
          <w:rPr>
            <w:rStyle w:val="a8"/>
          </w:rPr>
          <w:t>http://kitap.tatar.ru/ogl/nlrt/nbrt_obr_2445899.pdf</w:t>
        </w:r>
      </w:hyperlink>
    </w:p>
    <w:p w:rsidR="00971B98" w:rsidRDefault="00971B98" w:rsidP="00852ADA"/>
    <w:p w:rsidR="00852ADA" w:rsidRDefault="00852ADA" w:rsidP="00852ADA"/>
    <w:p w:rsidR="00852ADA" w:rsidRDefault="00852ADA" w:rsidP="00852ADA">
      <w:r>
        <w:t>207. Р2;   Б95</w:t>
      </w:r>
    </w:p>
    <w:p w:rsidR="00852ADA" w:rsidRDefault="00852ADA" w:rsidP="00852ADA">
      <w:r>
        <w:t xml:space="preserve">    1760429-Л - чз1</w:t>
      </w:r>
    </w:p>
    <w:p w:rsidR="00852ADA" w:rsidRDefault="00852ADA" w:rsidP="00852ADA">
      <w:r>
        <w:t xml:space="preserve">    Быков, Дмитрий Львович</w:t>
      </w:r>
    </w:p>
    <w:p w:rsidR="00852ADA" w:rsidRDefault="00852ADA" w:rsidP="00852ADA">
      <w:r>
        <w:t>Сны и страхи : [роман] / Дмитрий Быков. - Москва : Эксмо, 2019. - 284, [2] с.. - ISBN 978-5-04-102060-6 : 678,60</w:t>
      </w:r>
    </w:p>
    <w:p w:rsidR="00852ADA" w:rsidRDefault="00852ADA" w:rsidP="00852ADA">
      <w:r>
        <w:t xml:space="preserve">    Оглавление: </w:t>
      </w:r>
      <w:hyperlink r:id="rId194" w:history="1">
        <w:r w:rsidR="00971B98" w:rsidRPr="002437CF">
          <w:rPr>
            <w:rStyle w:val="a8"/>
          </w:rPr>
          <w:t>http://kitap.tatar.ru/ogl/nlrt/nbrt_obr_2450347.pdf</w:t>
        </w:r>
      </w:hyperlink>
    </w:p>
    <w:p w:rsidR="00971B98" w:rsidRDefault="00971B98" w:rsidP="00852ADA"/>
    <w:p w:rsidR="00852ADA" w:rsidRDefault="00852ADA" w:rsidP="00852ADA"/>
    <w:p w:rsidR="00852ADA" w:rsidRDefault="00852ADA" w:rsidP="00852ADA">
      <w:r>
        <w:t>208. Р2;   В27</w:t>
      </w:r>
    </w:p>
    <w:p w:rsidR="00852ADA" w:rsidRDefault="00852ADA" w:rsidP="00852ADA">
      <w:r>
        <w:t xml:space="preserve">    1758218-Л - чз1</w:t>
      </w:r>
    </w:p>
    <w:p w:rsidR="00852ADA" w:rsidRDefault="00852ADA" w:rsidP="00852ADA">
      <w:r>
        <w:t xml:space="preserve">    Веллер, Михаил</w:t>
      </w:r>
    </w:p>
    <w:p w:rsidR="00852ADA" w:rsidRDefault="00852ADA" w:rsidP="00852ADA">
      <w:r>
        <w:t>Веритофобия / М. Веллер. - Москва : АСТ, 2018. - 476, [3] c.. - ISBN 978-5-17-106949-0 : 663,00</w:t>
      </w:r>
    </w:p>
    <w:p w:rsidR="00852ADA" w:rsidRDefault="00852ADA" w:rsidP="00852ADA">
      <w:r>
        <w:t xml:space="preserve">    Оглавление: </w:t>
      </w:r>
      <w:hyperlink r:id="rId195" w:history="1">
        <w:r w:rsidR="00971B98" w:rsidRPr="002437CF">
          <w:rPr>
            <w:rStyle w:val="a8"/>
          </w:rPr>
          <w:t>http://kitap.tatar.ru/ogl/nlrt/nbrt_obr_2440468.pdf</w:t>
        </w:r>
      </w:hyperlink>
    </w:p>
    <w:p w:rsidR="00971B98" w:rsidRDefault="00971B98" w:rsidP="00852ADA"/>
    <w:p w:rsidR="00852ADA" w:rsidRDefault="00852ADA" w:rsidP="00852ADA"/>
    <w:p w:rsidR="00852ADA" w:rsidRDefault="00852ADA" w:rsidP="00852ADA">
      <w:r>
        <w:t>209. И(Фр);   В31</w:t>
      </w:r>
    </w:p>
    <w:p w:rsidR="00852ADA" w:rsidRDefault="00852ADA" w:rsidP="00852ADA">
      <w:r>
        <w:t xml:space="preserve">    1756950-Л - кх</w:t>
      </w:r>
    </w:p>
    <w:p w:rsidR="00852ADA" w:rsidRDefault="00852ADA" w:rsidP="00852ADA">
      <w:r>
        <w:t xml:space="preserve">    Вербер, Бернард</w:t>
      </w:r>
    </w:p>
    <w:p w:rsidR="00852ADA" w:rsidRDefault="00852ADA" w:rsidP="00852ADA">
      <w:r>
        <w:t>Шестой сон : [роман] / Бернар Вербер;  [пер. с фр. Н. Баландиной]. - Москва : РИПОЛ Классик, 2016. - 412, [2] с. - Загл. и авт. ориг.: Le sixieme sommeil / Bernard Werber. - ISBN 978-5-386-09246-7 : 716,30</w:t>
      </w:r>
    </w:p>
    <w:p w:rsidR="00852ADA" w:rsidRDefault="00852ADA" w:rsidP="00852ADA">
      <w:r>
        <w:t xml:space="preserve">    Оглавление: </w:t>
      </w:r>
      <w:hyperlink r:id="rId196" w:history="1">
        <w:r w:rsidR="00971B98" w:rsidRPr="002437CF">
          <w:rPr>
            <w:rStyle w:val="a8"/>
          </w:rPr>
          <w:t>http://kitap.tatar.ru/ogl/nlrt/nbrt_obr_2228602.pdf</w:t>
        </w:r>
      </w:hyperlink>
    </w:p>
    <w:p w:rsidR="00971B98" w:rsidRDefault="00971B98" w:rsidP="00852ADA"/>
    <w:p w:rsidR="00852ADA" w:rsidRDefault="00852ADA" w:rsidP="00852ADA"/>
    <w:p w:rsidR="00852ADA" w:rsidRDefault="00852ADA" w:rsidP="00852ADA">
      <w:r>
        <w:t>210. Р2;   Г85</w:t>
      </w:r>
    </w:p>
    <w:p w:rsidR="00852ADA" w:rsidRDefault="00852ADA" w:rsidP="00852ADA">
      <w:r>
        <w:t xml:space="preserve">    1758413-Л - кх</w:t>
      </w:r>
    </w:p>
    <w:p w:rsidR="00852ADA" w:rsidRDefault="00852ADA" w:rsidP="00852ADA">
      <w:r>
        <w:t xml:space="preserve">    Гришковец, Евгений</w:t>
      </w:r>
    </w:p>
    <w:p w:rsidR="00852ADA" w:rsidRDefault="00852ADA" w:rsidP="00852ADA">
      <w:r>
        <w:t>Театр отчаяния. Отчаянный театр : мемуарный роман / Евгений Гришковец. - Москва : КоЛибри : Азбука-Аттикус, 2018. - 908, [2] c.. - ISBN 978-5-389-14762-1 : 1023,11</w:t>
      </w:r>
    </w:p>
    <w:p w:rsidR="00852ADA" w:rsidRDefault="00852ADA" w:rsidP="00852ADA">
      <w:r>
        <w:t xml:space="preserve">    Оглавление: </w:t>
      </w:r>
      <w:hyperlink r:id="rId197" w:history="1">
        <w:r w:rsidR="00971B98" w:rsidRPr="002437CF">
          <w:rPr>
            <w:rStyle w:val="a8"/>
          </w:rPr>
          <w:t>http://kitap.tatar.ru/ogl/nlrt/nbrt_obr_2332391.pdf</w:t>
        </w:r>
      </w:hyperlink>
    </w:p>
    <w:p w:rsidR="00971B98" w:rsidRDefault="00971B98" w:rsidP="00852ADA"/>
    <w:p w:rsidR="00852ADA" w:rsidRDefault="00852ADA" w:rsidP="00852ADA"/>
    <w:p w:rsidR="00852ADA" w:rsidRDefault="00852ADA" w:rsidP="00852ADA">
      <w:r>
        <w:t>211. Р2;   Д16</w:t>
      </w:r>
    </w:p>
    <w:p w:rsidR="00852ADA" w:rsidRDefault="00852ADA" w:rsidP="00852ADA">
      <w:r>
        <w:t xml:space="preserve">    1761713-Л - кх; 1761714-Л - кх; 1761715-Л - кх</w:t>
      </w:r>
    </w:p>
    <w:p w:rsidR="00852ADA" w:rsidRDefault="00852ADA" w:rsidP="00852ADA">
      <w:r>
        <w:t xml:space="preserve">    Даминов, Марат Альбертович</w:t>
      </w:r>
    </w:p>
    <w:p w:rsidR="00852ADA" w:rsidRDefault="00852ADA" w:rsidP="00852ADA">
      <w:r>
        <w:lastRenderedPageBreak/>
        <w:t>Что останется здесь... : стихи / Марат Даминов. - Казань : Логос, 2018. - 209, [2] с.. - ISBN 978-5-93962-880-8 : 200,00</w:t>
      </w:r>
    </w:p>
    <w:p w:rsidR="00852ADA" w:rsidRDefault="00852ADA" w:rsidP="00852ADA"/>
    <w:p w:rsidR="00852ADA" w:rsidRDefault="00852ADA" w:rsidP="00852ADA">
      <w:r>
        <w:t>212. Р2;   И29</w:t>
      </w:r>
    </w:p>
    <w:p w:rsidR="00852ADA" w:rsidRDefault="00852ADA" w:rsidP="00852ADA">
      <w:r>
        <w:t xml:space="preserve">    1758444-Л - кх; 1758445-Л - чз1</w:t>
      </w:r>
    </w:p>
    <w:p w:rsidR="00852ADA" w:rsidRDefault="00852ADA" w:rsidP="00852ADA">
      <w:r>
        <w:t xml:space="preserve">    Идиатуллин, Шамиль</w:t>
      </w:r>
    </w:p>
    <w:p w:rsidR="00852ADA" w:rsidRDefault="00852ADA" w:rsidP="00852ADA">
      <w:r>
        <w:t>СССР™ : [роман] / Шамиль Идиатуллин. - Санкт-Петербург : Азбука : Азбука-Аттикус, 2018. - 541, [2] c. - (Азбука-бестселлер. Русская проза).. - ISBN 978-5-389-14610-5 : 542,19</w:t>
      </w:r>
    </w:p>
    <w:p w:rsidR="00852ADA" w:rsidRDefault="00852ADA" w:rsidP="00852ADA">
      <w:r>
        <w:t xml:space="preserve">    Оглавление: </w:t>
      </w:r>
      <w:hyperlink r:id="rId198" w:history="1">
        <w:r w:rsidR="00971B98" w:rsidRPr="002437CF">
          <w:rPr>
            <w:rStyle w:val="a8"/>
          </w:rPr>
          <w:t>http://kitap.tatar.ru/ogl/nlrt/nbrt_obr_2368192.pdf</w:t>
        </w:r>
      </w:hyperlink>
    </w:p>
    <w:p w:rsidR="00971B98" w:rsidRDefault="00971B98" w:rsidP="00852ADA"/>
    <w:p w:rsidR="00852ADA" w:rsidRDefault="00852ADA" w:rsidP="00852ADA"/>
    <w:p w:rsidR="00852ADA" w:rsidRDefault="00852ADA" w:rsidP="00852ADA">
      <w:r>
        <w:t>213. И(Амер);   И96</w:t>
      </w:r>
    </w:p>
    <w:p w:rsidR="00852ADA" w:rsidRDefault="00852ADA" w:rsidP="00852ADA">
      <w:r>
        <w:t xml:space="preserve">    1759286-Л - чз1; 1759287-Л - кх; 1759288-Л - кх</w:t>
      </w:r>
    </w:p>
    <w:p w:rsidR="00852ADA" w:rsidRDefault="00852ADA" w:rsidP="00852ADA">
      <w:r>
        <w:t xml:space="preserve">    Ицлер, Джесси</w:t>
      </w:r>
    </w:p>
    <w:p w:rsidR="00852ADA" w:rsidRDefault="00852ADA" w:rsidP="00852ADA">
      <w:r>
        <w:t>Месяц на пределе : как я жил и тренировался со спецназовцем / Джесси Ицлер; пер. с англ. Антонины Лаировой. - Москва : Манн, Иванов и Фербер, 2019. - 264 c. - Загл. и авт. ориг.: Living with a seal / Jesse Itzler. - ISBN 978-5-00117-954-2 : 300,00</w:t>
      </w:r>
    </w:p>
    <w:p w:rsidR="00852ADA" w:rsidRDefault="00852ADA" w:rsidP="00852ADA">
      <w:r>
        <w:t xml:space="preserve">    Оглавление: </w:t>
      </w:r>
      <w:hyperlink r:id="rId199" w:history="1">
        <w:r w:rsidR="00971B98" w:rsidRPr="002437CF">
          <w:rPr>
            <w:rStyle w:val="a8"/>
          </w:rPr>
          <w:t>http://kitap.tatar.ru/ogl/nlrt/nbrt_obr_2445493.pdf</w:t>
        </w:r>
      </w:hyperlink>
    </w:p>
    <w:p w:rsidR="00971B98" w:rsidRDefault="00971B98" w:rsidP="00852ADA"/>
    <w:p w:rsidR="00852ADA" w:rsidRDefault="00852ADA" w:rsidP="00852ADA"/>
    <w:p w:rsidR="00852ADA" w:rsidRDefault="00852ADA" w:rsidP="00852ADA">
      <w:r>
        <w:t>214. И(Исп);   К12</w:t>
      </w:r>
    </w:p>
    <w:p w:rsidR="00852ADA" w:rsidRDefault="00852ADA" w:rsidP="00852ADA">
      <w:r>
        <w:t xml:space="preserve">    1758423-Л - чз1</w:t>
      </w:r>
    </w:p>
    <w:p w:rsidR="00852ADA" w:rsidRDefault="00852ADA" w:rsidP="00852ADA">
      <w:r>
        <w:t xml:space="preserve">    Кабре, Жауме</w:t>
      </w:r>
    </w:p>
    <w:p w:rsidR="00852ADA" w:rsidRDefault="00852ADA" w:rsidP="00852ADA">
      <w:r>
        <w:t>Я исповедуюсь : [роман] / Жауме Кабре; [пер. с каталанского: Е. Гущиной, А. Уржумцевой, М. Абрамовой]. - Москва : Иностранка : Азбука-Аттикус, [2019]. - 732, [1] c. - (Большой роман).. - ISBN 978-5-389-07570-2 : 683,87</w:t>
      </w:r>
    </w:p>
    <w:p w:rsidR="00852ADA" w:rsidRDefault="00852ADA" w:rsidP="00852ADA">
      <w:r>
        <w:t xml:space="preserve">    Оглавление: </w:t>
      </w:r>
      <w:hyperlink r:id="rId200" w:history="1">
        <w:r w:rsidR="00971B98" w:rsidRPr="002437CF">
          <w:rPr>
            <w:rStyle w:val="a8"/>
          </w:rPr>
          <w:t>http://kitap.tatar.ru/ogl/nlrt/nbrt_obr_2447975.pdf</w:t>
        </w:r>
      </w:hyperlink>
    </w:p>
    <w:p w:rsidR="00971B98" w:rsidRDefault="00971B98" w:rsidP="00852ADA"/>
    <w:p w:rsidR="00852ADA" w:rsidRDefault="00852ADA" w:rsidP="00852ADA"/>
    <w:p w:rsidR="00852ADA" w:rsidRDefault="00852ADA" w:rsidP="00852ADA">
      <w:r>
        <w:t>215. И(Амер);   К41</w:t>
      </w:r>
    </w:p>
    <w:p w:rsidR="00852ADA" w:rsidRDefault="00852ADA" w:rsidP="00852ADA">
      <w:r>
        <w:t xml:space="preserve">    1758141-Л - чз1</w:t>
      </w:r>
    </w:p>
    <w:p w:rsidR="00852ADA" w:rsidRDefault="00852ADA" w:rsidP="00852ADA">
      <w:r>
        <w:t xml:space="preserve">    Кинг, Стивен</w:t>
      </w:r>
    </w:p>
    <w:p w:rsidR="00852ADA" w:rsidRDefault="00852ADA" w:rsidP="00852ADA">
      <w:r>
        <w:t>Мистер Мерседес : [роман] / Стивен Кинг; [пер. с англ. В. Вебера]. - Москва : АСТ, 2019. - 476, [3] c. - (Король на все времена).. - ISBN 978-5-17-105644-5 : 370,50</w:t>
      </w:r>
    </w:p>
    <w:p w:rsidR="00852ADA" w:rsidRDefault="00852ADA" w:rsidP="00852ADA">
      <w:r>
        <w:t xml:space="preserve">    Оглавление: </w:t>
      </w:r>
      <w:hyperlink r:id="rId201" w:history="1">
        <w:r w:rsidR="00971B98" w:rsidRPr="002437CF">
          <w:rPr>
            <w:rStyle w:val="a8"/>
          </w:rPr>
          <w:t>http://kitap.tatar.ru/ogl/nlrt/nbrt_obr_2438629.pdf</w:t>
        </w:r>
      </w:hyperlink>
    </w:p>
    <w:p w:rsidR="00971B98" w:rsidRDefault="00971B98" w:rsidP="00852ADA"/>
    <w:p w:rsidR="00852ADA" w:rsidRDefault="00852ADA" w:rsidP="00852ADA"/>
    <w:p w:rsidR="00852ADA" w:rsidRDefault="00852ADA" w:rsidP="00852ADA">
      <w:r>
        <w:t>216. Р2;   К78</w:t>
      </w:r>
    </w:p>
    <w:p w:rsidR="00852ADA" w:rsidRDefault="00852ADA" w:rsidP="00852ADA">
      <w:r>
        <w:t xml:space="preserve">    1758212-Л - чз1</w:t>
      </w:r>
    </w:p>
    <w:p w:rsidR="00852ADA" w:rsidRDefault="00852ADA" w:rsidP="00852ADA">
      <w:r>
        <w:t xml:space="preserve">    Крамер, Стейс</w:t>
      </w:r>
    </w:p>
    <w:p w:rsidR="00852ADA" w:rsidRDefault="00852ADA" w:rsidP="00852ADA">
      <w:r>
        <w:t>Мы с истекшим сроком годности / Стейс Крамер. - Москва : АСТ, 2019. - 350 с. - (Звезда Рунета).. - ISBN 978-5-17-116774-5 : 396,50</w:t>
      </w:r>
    </w:p>
    <w:p w:rsidR="00852ADA" w:rsidRDefault="00852ADA" w:rsidP="00852ADA">
      <w:r>
        <w:t xml:space="preserve">    Оглавление: </w:t>
      </w:r>
      <w:hyperlink r:id="rId202" w:history="1">
        <w:r w:rsidR="00971B98" w:rsidRPr="002437CF">
          <w:rPr>
            <w:rStyle w:val="a8"/>
          </w:rPr>
          <w:t>http://kitap.tatar.ru/ogl/nlrt/nbrt_obr_2440411.pdf</w:t>
        </w:r>
      </w:hyperlink>
    </w:p>
    <w:p w:rsidR="00971B98" w:rsidRDefault="00971B98" w:rsidP="00852ADA"/>
    <w:p w:rsidR="00852ADA" w:rsidRDefault="00852ADA" w:rsidP="00852ADA"/>
    <w:p w:rsidR="00852ADA" w:rsidRDefault="00852ADA" w:rsidP="00852ADA">
      <w:r>
        <w:t>217. Р2;   К89</w:t>
      </w:r>
    </w:p>
    <w:p w:rsidR="00852ADA" w:rsidRDefault="00852ADA" w:rsidP="00852ADA">
      <w:r>
        <w:t xml:space="preserve">    1754950-Л - кх; 1758527-Л - кх; 1758528-Л - кх; 1758529-Л - кх</w:t>
      </w:r>
    </w:p>
    <w:p w:rsidR="00852ADA" w:rsidRDefault="00852ADA" w:rsidP="00852ADA">
      <w:r>
        <w:t xml:space="preserve">    Кузнецов, Геннадий Викторович</w:t>
      </w:r>
    </w:p>
    <w:p w:rsidR="00852ADA" w:rsidRDefault="00852ADA" w:rsidP="00852ADA">
      <w:r>
        <w:t>Ангел Святой / Геннадий Викторович Кузнецов. - Казань : Центр инновационных технологий, 2018. - 271 c.. - ISBN 978-5-93962-886-0 : 250,00</w:t>
      </w:r>
    </w:p>
    <w:p w:rsidR="00852ADA" w:rsidRDefault="00852ADA" w:rsidP="00852ADA"/>
    <w:p w:rsidR="00852ADA" w:rsidRDefault="00852ADA" w:rsidP="00852ADA">
      <w:r>
        <w:t>218. Р2;   К89</w:t>
      </w:r>
    </w:p>
    <w:p w:rsidR="00852ADA" w:rsidRDefault="00852ADA" w:rsidP="00852ADA">
      <w:r>
        <w:lastRenderedPageBreak/>
        <w:t xml:space="preserve">    1754951-Л - кх; 1761710-Л - кх; 1761711-Л - кх; 1761712-Л - кх</w:t>
      </w:r>
    </w:p>
    <w:p w:rsidR="00852ADA" w:rsidRDefault="00852ADA" w:rsidP="00852ADA">
      <w:r>
        <w:t xml:space="preserve">    Кузнецов, Геннадий Викторович</w:t>
      </w:r>
    </w:p>
    <w:p w:rsidR="00852ADA" w:rsidRDefault="00852ADA" w:rsidP="00852ADA">
      <w:r>
        <w:t>Мафия живая / Геннадий Викторович Кузнецов. - Казань : Центр инновационных технологий, 2018. - 215 c.. - ISBN 978-5-93962-888-4 : 200,00</w:t>
      </w:r>
    </w:p>
    <w:p w:rsidR="00852ADA" w:rsidRDefault="00852ADA" w:rsidP="00852ADA"/>
    <w:p w:rsidR="00852ADA" w:rsidRDefault="00852ADA" w:rsidP="00852ADA">
      <w:r>
        <w:t>219. Р2;   К89</w:t>
      </w:r>
    </w:p>
    <w:p w:rsidR="00852ADA" w:rsidRDefault="00852ADA" w:rsidP="00852ADA">
      <w:r>
        <w:t xml:space="preserve">    1754952-Л - кх; 1758524-Л - кх; 1758525-Л - кх; 1758526-Л - кх</w:t>
      </w:r>
    </w:p>
    <w:p w:rsidR="00852ADA" w:rsidRDefault="00852ADA" w:rsidP="00852ADA">
      <w:r>
        <w:t xml:space="preserve">    Кузнецов, Геннадий Викторович</w:t>
      </w:r>
    </w:p>
    <w:p w:rsidR="007E3737" w:rsidRDefault="00852ADA" w:rsidP="00852ADA">
      <w:r>
        <w:t>Сучья тварь; Две параллели / Геннадий Викторович Кузнецов. - Казань : Центр инновационных технологий, 2018. - 191 c.. - ISBN 978-5-93962-887-7 : 200,00</w:t>
      </w:r>
    </w:p>
    <w:p w:rsidR="007E3737" w:rsidRDefault="007E3737" w:rsidP="00852ADA"/>
    <w:p w:rsidR="007E3737" w:rsidRDefault="007E3737" w:rsidP="007E3737">
      <w:r>
        <w:t>220. Р2;   Л13</w:t>
      </w:r>
    </w:p>
    <w:p w:rsidR="007E3737" w:rsidRDefault="007E3737" w:rsidP="007E3737">
      <w:r>
        <w:t xml:space="preserve">    1760430-Л - чз1</w:t>
      </w:r>
    </w:p>
    <w:p w:rsidR="007E3737" w:rsidRDefault="007E3737" w:rsidP="007E3737">
      <w:r>
        <w:t xml:space="preserve">    Лавряшина, Юлия Александровна</w:t>
      </w:r>
    </w:p>
    <w:p w:rsidR="007E3737" w:rsidRDefault="007E3737" w:rsidP="007E3737">
      <w:r>
        <w:t>Простить нельзя помиловать : [сборник] / Юлия Лавряшина. - Москва : Э, 2018. - 313, [2] с. - (За чужими окнами). - Содерж.: Темное эхо ; Звезды, шары и молнии. - ISBN 978-5-04-093037-1 : 279,50</w:t>
      </w:r>
    </w:p>
    <w:p w:rsidR="007E3737" w:rsidRDefault="007E3737" w:rsidP="007E3737">
      <w:r>
        <w:t xml:space="preserve">    Оглавление: </w:t>
      </w:r>
      <w:hyperlink r:id="rId203" w:history="1">
        <w:r w:rsidR="00971B98" w:rsidRPr="002437CF">
          <w:rPr>
            <w:rStyle w:val="a8"/>
          </w:rPr>
          <w:t>http://kitap.tatar.ru/ogl/nlrt/nbrt_obr_2339966.pdf</w:t>
        </w:r>
      </w:hyperlink>
    </w:p>
    <w:p w:rsidR="00971B98" w:rsidRDefault="00971B98" w:rsidP="007E3737"/>
    <w:p w:rsidR="007E3737" w:rsidRDefault="007E3737" w:rsidP="007E3737"/>
    <w:p w:rsidR="007E3737" w:rsidRDefault="007E3737" w:rsidP="007E3737">
      <w:r>
        <w:t>221. И(Амер);   М12</w:t>
      </w:r>
    </w:p>
    <w:p w:rsidR="007E3737" w:rsidRDefault="007E3737" w:rsidP="007E3737">
      <w:r>
        <w:t xml:space="preserve">    1759325-Л - кх</w:t>
      </w:r>
    </w:p>
    <w:p w:rsidR="007E3737" w:rsidRDefault="007E3737" w:rsidP="007E3737">
      <w:r>
        <w:t xml:space="preserve">    Мабри, Донна Фоли</w:t>
      </w:r>
    </w:p>
    <w:p w:rsidR="007E3737" w:rsidRDefault="007E3737" w:rsidP="007E3737">
      <w:r>
        <w:t>Мод : откровенная история одной семьи / Донна Фоли Мабри; [пер. с англ. А. А. Малышевой]. - Москва : Эксмо, 2019. - 477, [1] с. : ил., портр. - (Secret Garden. Наедине с собой).. - ISBN 978-5-04-088731-6 : 460,20</w:t>
      </w:r>
    </w:p>
    <w:p w:rsidR="007E3737" w:rsidRDefault="007E3737" w:rsidP="007E3737"/>
    <w:p w:rsidR="007E3737" w:rsidRDefault="007E3737" w:rsidP="007E3737">
      <w:r>
        <w:t>222. И(Амер);   С97</w:t>
      </w:r>
    </w:p>
    <w:p w:rsidR="007E3737" w:rsidRDefault="007E3737" w:rsidP="007E3737">
      <w:r>
        <w:t xml:space="preserve">    1758422-Л - чз1</w:t>
      </w:r>
    </w:p>
    <w:p w:rsidR="007E3737" w:rsidRDefault="007E3737" w:rsidP="007E3737">
      <w:r>
        <w:t xml:space="preserve">    Сей, Мартин</w:t>
      </w:r>
    </w:p>
    <w:p w:rsidR="007E3737" w:rsidRDefault="007E3737" w:rsidP="007E3737">
      <w:r>
        <w:t>Зеркальный вор : [роман] / Мартин Сэй; [пер. с англ. В. Дорогокупли]. - Москва : Иностранка : Азбука-Аттикус, [2018]. - 733 c. - (Большой роман).. - ISBN 978-5-389-11834-8 : 683,87</w:t>
      </w:r>
    </w:p>
    <w:p w:rsidR="007E3737" w:rsidRDefault="007E3737" w:rsidP="007E3737"/>
    <w:p w:rsidR="007E3737" w:rsidRDefault="007E3737" w:rsidP="007E3737">
      <w:r>
        <w:t>223. И(Кан);   С58</w:t>
      </w:r>
    </w:p>
    <w:p w:rsidR="007E3737" w:rsidRDefault="007E3737" w:rsidP="007E3737">
      <w:r>
        <w:t xml:space="preserve">    1760438-Л - кх</w:t>
      </w:r>
    </w:p>
    <w:p w:rsidR="007E3737" w:rsidRDefault="007E3737" w:rsidP="007E3737">
      <w:r>
        <w:t xml:space="preserve">    Сойер, Роберт</w:t>
      </w:r>
    </w:p>
    <w:p w:rsidR="007E3737" w:rsidRDefault="007E3737" w:rsidP="007E3737">
      <w:r>
        <w:t>Квантовая ночь / Роберт Сойер; [пер. с англ. В. Слободян]. - Москва : Эксмо : Fanzon, 2019. - 476, [2] с. - На обл. также: Премия "Аврора". - ISBN 978-5-04-100456-9 : 383,50</w:t>
      </w:r>
    </w:p>
    <w:p w:rsidR="007E3737" w:rsidRDefault="007E3737" w:rsidP="007E3737">
      <w:r>
        <w:t xml:space="preserve">    Оглавление: </w:t>
      </w:r>
      <w:hyperlink r:id="rId204" w:history="1">
        <w:r w:rsidR="00971B98" w:rsidRPr="002437CF">
          <w:rPr>
            <w:rStyle w:val="a8"/>
          </w:rPr>
          <w:t>http://kitap.tatar.ru/ogl/nlrt/nbrt_obr_2450663.pdf</w:t>
        </w:r>
      </w:hyperlink>
    </w:p>
    <w:p w:rsidR="00971B98" w:rsidRDefault="00971B98" w:rsidP="007E3737"/>
    <w:p w:rsidR="007E3737" w:rsidRDefault="007E3737" w:rsidP="007E3737"/>
    <w:p w:rsidR="007E3737" w:rsidRDefault="007E3737" w:rsidP="007E3737">
      <w:r>
        <w:t>224. И(Амер);   С80</w:t>
      </w:r>
    </w:p>
    <w:p w:rsidR="007E3737" w:rsidRDefault="007E3737" w:rsidP="007E3737">
      <w:r>
        <w:t xml:space="preserve">    1760445-Л - чз1</w:t>
      </w:r>
    </w:p>
    <w:p w:rsidR="007E3737" w:rsidRDefault="007E3737" w:rsidP="007E3737">
      <w:r>
        <w:t xml:space="preserve">    Стивотер, Мэгги</w:t>
      </w:r>
    </w:p>
    <w:p w:rsidR="007E3737" w:rsidRDefault="007E3737" w:rsidP="007E3737">
      <w:r>
        <w:t>Похитители снов / Мэгги Стивотер; [пер. с англ. В. С. Сергеевой]. - Москва : Эксмо : Freedom, 2019. - 509, [1] с. - (Young Adult. Бестселлер Мэгги Стивотер. Воронята).. - ISBN 978-5-04-093179-8 : 340,60</w:t>
      </w:r>
    </w:p>
    <w:p w:rsidR="007E3737" w:rsidRDefault="007E3737" w:rsidP="007E3737"/>
    <w:p w:rsidR="007E3737" w:rsidRDefault="007E3737" w:rsidP="007E3737">
      <w:r>
        <w:t>225. И(Амер);   С80</w:t>
      </w:r>
    </w:p>
    <w:p w:rsidR="007E3737" w:rsidRDefault="007E3737" w:rsidP="007E3737">
      <w:r>
        <w:t xml:space="preserve">    1758988-Л - чз1</w:t>
      </w:r>
    </w:p>
    <w:p w:rsidR="007E3737" w:rsidRDefault="007E3737" w:rsidP="007E3737">
      <w:r>
        <w:t xml:space="preserve">    Стивотер, Мэгги</w:t>
      </w:r>
    </w:p>
    <w:p w:rsidR="007E3737" w:rsidRDefault="007E3737" w:rsidP="007E3737">
      <w:r>
        <w:lastRenderedPageBreak/>
        <w:t>Синяя лилия, лилия Блу : [роман] / Мэгги Стивотер; [пер. с англ. В. С. Сергеевой]. - Москва : Эксмо : Freedom, 2019. - 445, [1] с. - (Young Adult. Бестселлер Мэгги Стивотер). - Продолж. культовой кн. "Воронята". - ISBN 978-5-04-093194-1 : 522,60</w:t>
      </w:r>
    </w:p>
    <w:p w:rsidR="007E3737" w:rsidRDefault="007E3737" w:rsidP="007E3737"/>
    <w:p w:rsidR="007E3737" w:rsidRDefault="007E3737" w:rsidP="007E3737">
      <w:r>
        <w:t>226. Р2;   С82</w:t>
      </w:r>
    </w:p>
    <w:p w:rsidR="007E3737" w:rsidRDefault="007E3737" w:rsidP="007E3737">
      <w:r>
        <w:t xml:space="preserve">    1761716-Л - кх; 1761717-Л - кх; 1761718-Л - кх</w:t>
      </w:r>
    </w:p>
    <w:p w:rsidR="007E3737" w:rsidRDefault="007E3737" w:rsidP="007E3737">
      <w:r>
        <w:t xml:space="preserve">    Стоянов, Олег Владиславович( профессор, доктор технических наук, член Российского межрегионального союза писателей)</w:t>
      </w:r>
    </w:p>
    <w:p w:rsidR="007E3737" w:rsidRDefault="007E3737" w:rsidP="007E3737">
      <w:r>
        <w:t>Канкан в капкане : [сборник стихов] / Олег Стоянов; [сост. И. А. Старостина]. - Казань : Центр инновационных технологий, 2018. - 76 с. : ил.. - ISBN 978-5-93962-871-6 : 150,00</w:t>
      </w:r>
    </w:p>
    <w:p w:rsidR="007E3737" w:rsidRDefault="007E3737" w:rsidP="007E3737">
      <w:r>
        <w:t xml:space="preserve">    Оглавление: </w:t>
      </w:r>
      <w:hyperlink r:id="rId205" w:history="1">
        <w:r w:rsidR="00971B98" w:rsidRPr="002437CF">
          <w:rPr>
            <w:rStyle w:val="a8"/>
          </w:rPr>
          <w:t>http://kitap.tatar.ru/ogl/nlrt/nbrt_obr_2451032.pdf</w:t>
        </w:r>
      </w:hyperlink>
    </w:p>
    <w:p w:rsidR="00971B98" w:rsidRDefault="00971B98" w:rsidP="007E3737"/>
    <w:p w:rsidR="007E3737" w:rsidRDefault="007E3737" w:rsidP="007E3737"/>
    <w:p w:rsidR="007E3737" w:rsidRDefault="007E3737" w:rsidP="007E3737">
      <w:r>
        <w:t>227. Р2;   С91</w:t>
      </w:r>
    </w:p>
    <w:p w:rsidR="007E3737" w:rsidRDefault="007E3737" w:rsidP="007E3737">
      <w:r>
        <w:t xml:space="preserve">    1758344-Л - чз1</w:t>
      </w:r>
    </w:p>
    <w:p w:rsidR="007E3737" w:rsidRDefault="007E3737" w:rsidP="007E3737">
      <w:r>
        <w:t xml:space="preserve">    Сухов, Федор Григорьевич</w:t>
      </w:r>
    </w:p>
    <w:p w:rsidR="007E3737" w:rsidRDefault="007E3737" w:rsidP="007E3737">
      <w:r>
        <w:t>Буреполом : [повесть] / Федор Сухов; [предисл., подгот. текста Е. Суховой]. - Нижний Новгород : Книги, 2017. - 271 с. : портр.. - ISBN 978-5-94706-203-8 : 150,00</w:t>
      </w:r>
    </w:p>
    <w:p w:rsidR="007E3737" w:rsidRDefault="007E3737" w:rsidP="007E3737">
      <w:r>
        <w:t xml:space="preserve">    Оглавление: </w:t>
      </w:r>
      <w:hyperlink r:id="rId206" w:history="1">
        <w:r w:rsidR="00971B98" w:rsidRPr="002437CF">
          <w:rPr>
            <w:rStyle w:val="a8"/>
          </w:rPr>
          <w:t>http://kitap.tatar.ru/ogl/nlrt/nbrt_obr_2444883.pdf</w:t>
        </w:r>
      </w:hyperlink>
    </w:p>
    <w:p w:rsidR="00971B98" w:rsidRDefault="00971B98" w:rsidP="007E3737"/>
    <w:p w:rsidR="007E3737" w:rsidRDefault="007E3737" w:rsidP="007E3737"/>
    <w:p w:rsidR="007E3737" w:rsidRDefault="007E3737" w:rsidP="007E3737">
      <w:r>
        <w:t>228. И(Англ);   Т35</w:t>
      </w:r>
    </w:p>
    <w:p w:rsidR="007E3737" w:rsidRDefault="007E3737" w:rsidP="007E3737">
      <w:r>
        <w:t xml:space="preserve">    1760433-Л - кх</w:t>
      </w:r>
    </w:p>
    <w:p w:rsidR="007E3737" w:rsidRDefault="007E3737" w:rsidP="007E3737">
      <w:r>
        <w:t xml:space="preserve">    Терри, Тери</w:t>
      </w:r>
    </w:p>
    <w:p w:rsidR="007E3737" w:rsidRDefault="007E3737" w:rsidP="007E3737">
      <w:r>
        <w:t>Колония лжи / Тери Терри; [пер. с англ. С. Самуйлова]. - Москва : Эксмо : Freedom, 2019. - 477, [1] c. - (Young Adult. Тёмная материя).. - ISBN 978-5-04-100994-6 : 330,20</w:t>
      </w:r>
    </w:p>
    <w:p w:rsidR="007E3737" w:rsidRDefault="007E3737" w:rsidP="007E3737"/>
    <w:p w:rsidR="007E3737" w:rsidRDefault="007E3737" w:rsidP="007E3737">
      <w:r>
        <w:t>229. И(Англ);   Т35</w:t>
      </w:r>
    </w:p>
    <w:p w:rsidR="007E3737" w:rsidRDefault="007E3737" w:rsidP="007E3737">
      <w:r>
        <w:t xml:space="preserve">    1760434-Л - кх</w:t>
      </w:r>
    </w:p>
    <w:p w:rsidR="007E3737" w:rsidRDefault="007E3737" w:rsidP="007E3737">
      <w:r>
        <w:t xml:space="preserve">    Терри, Тери</w:t>
      </w:r>
    </w:p>
    <w:p w:rsidR="007E3737" w:rsidRDefault="007E3737" w:rsidP="007E3737">
      <w:r>
        <w:t>Частица тьмы / Тери Терри; [пер. с англ. С. Самуйлова]. - Москва : Эксмо : Freedom, 2019. - 572, [2] с. - (Young Adult. Антиутопия. Тёмная материя).. - ISBN 978-5-04-100998-4 : 330,20</w:t>
      </w:r>
    </w:p>
    <w:p w:rsidR="007E3737" w:rsidRDefault="007E3737" w:rsidP="007E3737"/>
    <w:p w:rsidR="007E3737" w:rsidRDefault="007E3737" w:rsidP="007E3737">
      <w:r>
        <w:t>230. И(Англ);   У65</w:t>
      </w:r>
    </w:p>
    <w:p w:rsidR="007E3737" w:rsidRDefault="007E3737" w:rsidP="007E3737">
      <w:r>
        <w:t xml:space="preserve">    1758424-Л - кх</w:t>
      </w:r>
    </w:p>
    <w:p w:rsidR="007E3737" w:rsidRDefault="007E3737" w:rsidP="007E3737">
      <w:r>
        <w:t xml:space="preserve">    Уотерс, Сара</w:t>
      </w:r>
    </w:p>
    <w:p w:rsidR="007E3737" w:rsidRDefault="007E3737" w:rsidP="007E3737">
      <w:r>
        <w:t>Дорогие гости : [роман] / Сара Уотерс; [пер. с англ. М. Куренной]. - Москва : Иностранка : Азбука-Аттикус, [2018]. - 635, [3] с. - (Большой роман).. - ISBN 978-5-389-13141-5 : 631,84</w:t>
      </w:r>
    </w:p>
    <w:p w:rsidR="007E3737" w:rsidRDefault="007E3737" w:rsidP="007E3737"/>
    <w:p w:rsidR="007E3737" w:rsidRDefault="007E3737" w:rsidP="007E3737">
      <w:r>
        <w:t>231. И(Англ);   У65</w:t>
      </w:r>
    </w:p>
    <w:p w:rsidR="007E3737" w:rsidRDefault="007E3737" w:rsidP="007E3737">
      <w:r>
        <w:t xml:space="preserve">    1758425-Л - кх</w:t>
      </w:r>
    </w:p>
    <w:p w:rsidR="007E3737" w:rsidRDefault="007E3737" w:rsidP="007E3737">
      <w:r>
        <w:t xml:space="preserve">    Уотерс, Сара</w:t>
      </w:r>
    </w:p>
    <w:p w:rsidR="007E3737" w:rsidRDefault="007E3737" w:rsidP="007E3737">
      <w:r>
        <w:t>Маленький незнакомец : [роман] / Сара Уотерс; [пер. с англ. А. Сафронова]. - Москва : Иностранка : Азбука-Аттикус, [2018]. - 509, [1] c. - (Большой роман).. - ISBN 978-5-389-13143-9 : 596,75</w:t>
      </w:r>
    </w:p>
    <w:p w:rsidR="007E3737" w:rsidRDefault="007E3737" w:rsidP="007E3737">
      <w:r>
        <w:t xml:space="preserve">    Оглавление: </w:t>
      </w:r>
      <w:hyperlink r:id="rId207" w:history="1">
        <w:r w:rsidR="00971B98" w:rsidRPr="002437CF">
          <w:rPr>
            <w:rStyle w:val="a8"/>
          </w:rPr>
          <w:t>http://kitap.tatar.ru/ogl/nlrt/nbrt_obr_2433533.pdf</w:t>
        </w:r>
      </w:hyperlink>
    </w:p>
    <w:p w:rsidR="00971B98" w:rsidRDefault="00971B98" w:rsidP="007E3737"/>
    <w:p w:rsidR="007E3737" w:rsidRDefault="007E3737" w:rsidP="007E3737"/>
    <w:p w:rsidR="007E3737" w:rsidRDefault="007E3737" w:rsidP="007E3737">
      <w:r>
        <w:t>232. И(Нем);   Ф19</w:t>
      </w:r>
    </w:p>
    <w:p w:rsidR="007E3737" w:rsidRDefault="007E3737" w:rsidP="007E3737">
      <w:r>
        <w:t xml:space="preserve">    1759334-Л - кх</w:t>
      </w:r>
    </w:p>
    <w:p w:rsidR="007E3737" w:rsidRDefault="007E3737" w:rsidP="007E3737">
      <w:r>
        <w:t xml:space="preserve">    Фаллада, Ханс</w:t>
      </w:r>
    </w:p>
    <w:p w:rsidR="007E3737" w:rsidRDefault="007E3737" w:rsidP="007E3737">
      <w:r>
        <w:lastRenderedPageBreak/>
        <w:t>Один в Берлине : каждый умирает в одиночку : [роман] / Ханс Фаллада; [пер. с нем. Нины Федоровой]. - Москва : Синдбад, 2017. - 614, [1] с. : портр., факс. - Библиогр.: с. 605-608. - На обл. в подзагл.: Восстановленная авторская версия. - ISBN 978-5-906837-04-2 : 782,60</w:t>
      </w:r>
    </w:p>
    <w:p w:rsidR="007E3737" w:rsidRDefault="007E3737" w:rsidP="007E3737">
      <w:r>
        <w:t xml:space="preserve">    Оглавление: </w:t>
      </w:r>
      <w:hyperlink r:id="rId208" w:history="1">
        <w:r w:rsidR="00971B98" w:rsidRPr="002437CF">
          <w:rPr>
            <w:rStyle w:val="a8"/>
          </w:rPr>
          <w:t>http://kitap.tatar.ru/ogl/nlrt/nbrt_obr_2451026.pdf</w:t>
        </w:r>
      </w:hyperlink>
    </w:p>
    <w:p w:rsidR="00971B98" w:rsidRDefault="00971B98" w:rsidP="007E3737"/>
    <w:p w:rsidR="007E3737" w:rsidRDefault="007E3737" w:rsidP="007E3737"/>
    <w:p w:rsidR="007E3737" w:rsidRDefault="007E3737" w:rsidP="007E3737">
      <w:r>
        <w:t>233. И(Англ);   Х70</w:t>
      </w:r>
    </w:p>
    <w:p w:rsidR="007E3737" w:rsidRDefault="007E3737" w:rsidP="007E3737">
      <w:r>
        <w:t xml:space="preserve">    1758144-Л - чз1</w:t>
      </w:r>
    </w:p>
    <w:p w:rsidR="007E3737" w:rsidRDefault="007E3737" w:rsidP="007E3737">
      <w:r>
        <w:t xml:space="preserve">    Хокинс, Пола</w:t>
      </w:r>
    </w:p>
    <w:p w:rsidR="007E3737" w:rsidRDefault="007E3737" w:rsidP="007E3737">
      <w:r>
        <w:t>Девушка в поезде : [роман] / Пола Хокинс; [пер. с англ. В. В. Антоновой]. - Москва : АСТ, 2019. - 380, [2] c. - (Психологический триллер). - На обл. также: Детектив: новый уровень. - ISBN 978-5-17-095179-6 : 475,80</w:t>
      </w:r>
    </w:p>
    <w:p w:rsidR="007E3737" w:rsidRDefault="007E3737" w:rsidP="007E3737"/>
    <w:p w:rsidR="007E3737" w:rsidRDefault="007E3737" w:rsidP="007E3737">
      <w:r>
        <w:t>234. И(Амер);   Х70</w:t>
      </w:r>
    </w:p>
    <w:p w:rsidR="007E3737" w:rsidRDefault="007E3737" w:rsidP="007E3737">
      <w:r>
        <w:t xml:space="preserve">    1758200-Л - чз1</w:t>
      </w:r>
    </w:p>
    <w:p w:rsidR="007E3737" w:rsidRDefault="007E3737" w:rsidP="007E3737">
      <w:r>
        <w:t xml:space="preserve">    Хокинс, Скотт</w:t>
      </w:r>
    </w:p>
    <w:p w:rsidR="007E3737" w:rsidRDefault="007E3737" w:rsidP="007E3737">
      <w:r>
        <w:t>Библиотека на обугленной горе : [роман] / Скотт Хокинс; [пер. с англ. К. Егоровой]. - Москва : АСТ, 2018. - 510, [1] c. - (Best book ever).. - ISBN 978-5-17-090959-9 : 422,50</w:t>
      </w:r>
    </w:p>
    <w:p w:rsidR="007E3737" w:rsidRDefault="007E3737" w:rsidP="007E3737">
      <w:r>
        <w:t xml:space="preserve">    Оглавление: </w:t>
      </w:r>
      <w:hyperlink r:id="rId209" w:history="1">
        <w:r w:rsidR="00971B98" w:rsidRPr="002437CF">
          <w:rPr>
            <w:rStyle w:val="a8"/>
          </w:rPr>
          <w:t>http://kitap.tatar.ru/ogl/nlrt/nbrt_obr_2440081.pdf</w:t>
        </w:r>
      </w:hyperlink>
    </w:p>
    <w:p w:rsidR="00971B98" w:rsidRDefault="00971B98" w:rsidP="007E3737"/>
    <w:p w:rsidR="007E3737" w:rsidRDefault="007E3737" w:rsidP="007E3737"/>
    <w:p w:rsidR="008B0A97" w:rsidRDefault="008B0A97" w:rsidP="007E3737"/>
    <w:p w:rsidR="008B0A97" w:rsidRDefault="008B0A97" w:rsidP="008B0A97">
      <w:pPr>
        <w:pStyle w:val="1"/>
      </w:pPr>
      <w:bookmarkStart w:id="21" w:name="_Toc24633782"/>
      <w:r>
        <w:t>Искусство. Искусствознание. (ББК 85)</w:t>
      </w:r>
      <w:bookmarkEnd w:id="21"/>
    </w:p>
    <w:p w:rsidR="008B0A97" w:rsidRDefault="008B0A97" w:rsidP="008B0A97">
      <w:pPr>
        <w:pStyle w:val="1"/>
      </w:pPr>
    </w:p>
    <w:p w:rsidR="008B0A97" w:rsidRDefault="008B0A97" w:rsidP="008B0A97">
      <w:r>
        <w:t>235. 85.15;   B52</w:t>
      </w:r>
    </w:p>
    <w:p w:rsidR="008B0A97" w:rsidRDefault="008B0A97" w:rsidP="008B0A97">
      <w:r>
        <w:t xml:space="preserve">    1754159-И - рф</w:t>
      </w:r>
    </w:p>
    <w:p w:rsidR="008B0A97" w:rsidRDefault="008B0A97" w:rsidP="008B0A97">
      <w:r>
        <w:t xml:space="preserve">    Besmele bahçesi = The garden of besmeleh / E. Göze ; A. Alparslan [v. b.]. - İstanbul : Boğaziçi yayınları, 1998. - 279 s. : res. - Bibliyografya : s. 276. - Огл. на тур. и англ.. - ISBN 975-451-175-6 : 700,00</w:t>
      </w:r>
    </w:p>
    <w:p w:rsidR="008B0A97" w:rsidRDefault="008B0A97" w:rsidP="008B0A97">
      <w:r>
        <w:t xml:space="preserve">    Оглавление: </w:t>
      </w:r>
      <w:hyperlink r:id="rId210" w:history="1">
        <w:r w:rsidR="00971B98" w:rsidRPr="002437CF">
          <w:rPr>
            <w:rStyle w:val="a8"/>
          </w:rPr>
          <w:t>http://kitap.tatar.ru/ogl/nlrt/nbrt_obr_2396643.pdf</w:t>
        </w:r>
      </w:hyperlink>
    </w:p>
    <w:p w:rsidR="00971B98" w:rsidRDefault="00971B98" w:rsidP="008B0A97"/>
    <w:p w:rsidR="008B0A97" w:rsidRDefault="008B0A97" w:rsidP="008B0A97"/>
    <w:p w:rsidR="008B0A97" w:rsidRDefault="008B0A97" w:rsidP="008B0A97">
      <w:r>
        <w:t>236. 85.907.11;   Д45</w:t>
      </w:r>
    </w:p>
    <w:p w:rsidR="008B0A97" w:rsidRDefault="008B0A97" w:rsidP="008B0A97">
      <w:r>
        <w:t xml:space="preserve">    1758720-Н - оис; 1758721-Н - оис; 1758722-Н - оис</w:t>
      </w:r>
    </w:p>
    <w:p w:rsidR="008B0A97" w:rsidRDefault="008B0A97" w:rsidP="008B0A97">
      <w:r>
        <w:t xml:space="preserve">    Диктанты по сольфеджио : на материале инструментальной музыки ХХ века : учебно-методическое пособие для студентов оркестрового факультета специальности 53.05.01 "Искусство концертного исполнительства" (специализация "Концертные духовые и ударные инструменты") / Министерство культуры Российской Федерации ; Казанская государственная консерватория им. Н. Г. Жиганова ; [сост. А. Т. Гумерова]. - Казань : [Казанская государственная консерватория], 2019. - 66 [1] с. : ноты : 100,00</w:t>
      </w:r>
    </w:p>
    <w:p w:rsidR="008B0A97" w:rsidRDefault="008B0A97" w:rsidP="008B0A97">
      <w:r>
        <w:t xml:space="preserve">    Оглавление: </w:t>
      </w:r>
      <w:hyperlink r:id="rId211" w:history="1">
        <w:r w:rsidR="00971B98" w:rsidRPr="002437CF">
          <w:rPr>
            <w:rStyle w:val="a8"/>
          </w:rPr>
          <w:t>http://kitap.tatar.ru/ogl/nlrt/nbrt_obr_2440447.pdf</w:t>
        </w:r>
      </w:hyperlink>
    </w:p>
    <w:p w:rsidR="00971B98" w:rsidRDefault="00971B98" w:rsidP="008B0A97"/>
    <w:p w:rsidR="008B0A97" w:rsidRDefault="008B0A97" w:rsidP="008B0A97"/>
    <w:p w:rsidR="008B0A97" w:rsidRDefault="008B0A97" w:rsidP="008B0A97">
      <w:r>
        <w:t>237. 85.37;   У92</w:t>
      </w:r>
    </w:p>
    <w:p w:rsidR="008B0A97" w:rsidRDefault="008B0A97" w:rsidP="008B0A97">
      <w:r>
        <w:t xml:space="preserve">    1754488-DVD - оис</w:t>
      </w:r>
    </w:p>
    <w:p w:rsidR="008B0A97" w:rsidRDefault="008B0A97" w:rsidP="008B0A97">
      <w:r>
        <w:t xml:space="preserve">    Учителя [Видеофильм] : обратно в школу, чтобы вернуть любовь : комедия / реж.-постановщик Вартан Акопян; в ролях: Марк Богатырев, Ольга Красько, Алика Смехова, Валерий Баринов, Ирина Розанова и др. - Москва : ООО "ДТ Продакшн", 2014. - 2 электрон. опт. диск (DVD). - Описание с этикетки и контейнера. - Производство: Россия. - </w:t>
      </w:r>
      <w:r>
        <w:lastRenderedPageBreak/>
        <w:t>Диск 2 [Видеофильм]. - Электронные видеоданные. - 2014. - 1 электрон. опт. диск (DVD-Video) (201 мин.) : зв., цв. : 280,00</w:t>
      </w:r>
    </w:p>
    <w:p w:rsidR="008B0A97" w:rsidRDefault="008B0A97" w:rsidP="008B0A97"/>
    <w:p w:rsidR="008B0A97" w:rsidRDefault="008B0A97" w:rsidP="008B0A97">
      <w:r>
        <w:t>238. 85.33;   Д63</w:t>
      </w:r>
    </w:p>
    <w:p w:rsidR="008B0A97" w:rsidRDefault="008B0A97" w:rsidP="008B0A97">
      <w:r>
        <w:t xml:space="preserve">    1758376-Л - оис</w:t>
      </w:r>
    </w:p>
    <w:p w:rsidR="008B0A97" w:rsidRDefault="008B0A97" w:rsidP="008B0A97">
      <w:r>
        <w:t xml:space="preserve">    Документы по истории театра в книжных и архивных собраниях = Theartre history in book and archival collections : двенадцатые Международные научные чтения "Театральная книга между прошлым и будущим" / Российская государственная библиотека искусств ; [сост. А. А. Колганова]. - Москва : РГБИ : Три квадрата, 2017. - 364 с. , [VIII] с. ил., портр., факс. - Библиогр. в примеч. в конце ст. - Резюме на англ.. - ISBN 978-5-9500455-0-9 : 200,00</w:t>
      </w:r>
    </w:p>
    <w:p w:rsidR="008B0A97" w:rsidRDefault="008B0A97" w:rsidP="008B0A97">
      <w:r>
        <w:t xml:space="preserve">    Оглавление: </w:t>
      </w:r>
      <w:hyperlink r:id="rId212" w:history="1">
        <w:r w:rsidR="00971B98" w:rsidRPr="002437CF">
          <w:rPr>
            <w:rStyle w:val="a8"/>
          </w:rPr>
          <w:t>http://kitap.tatar.ru/ogl/nlrt/nbrt_obr_2446546.pdf</w:t>
        </w:r>
      </w:hyperlink>
    </w:p>
    <w:p w:rsidR="00971B98" w:rsidRDefault="00971B98" w:rsidP="008B0A97"/>
    <w:p w:rsidR="008B0A97" w:rsidRDefault="008B0A97" w:rsidP="008B0A97"/>
    <w:p w:rsidR="008B0A97" w:rsidRDefault="008B0A97" w:rsidP="008B0A97">
      <w:r>
        <w:t>239. К  85.31;   И90</w:t>
      </w:r>
    </w:p>
    <w:p w:rsidR="008B0A97" w:rsidRDefault="008B0A97" w:rsidP="008B0A97">
      <w:r>
        <w:t xml:space="preserve">    1760232-Л - нк; 1760233-Л - нк; 1760234-Л - нк</w:t>
      </w:r>
    </w:p>
    <w:p w:rsidR="008B0A97" w:rsidRDefault="008B0A97" w:rsidP="008B0A97">
      <w:r>
        <w:t xml:space="preserve">    История татарской музыки : учебно-методическое пособие для студентов исполнительских и теоретико-композиторского факультетов высших музыкальных учебных заведений / Министерство культуры Российской Федерации ; Казанская государственная консерватория имени Н. Г. Жиганова ; [сост. Н. Г. Агдеева]. - Казань, 2019. - 26, [2] с.. - ISBN 978-5-85401-256-0 : 100,00</w:t>
      </w:r>
    </w:p>
    <w:p w:rsidR="008B0A97" w:rsidRDefault="008B0A97" w:rsidP="008B0A97">
      <w:r>
        <w:t xml:space="preserve">    Оглавление: </w:t>
      </w:r>
      <w:hyperlink r:id="rId213" w:history="1">
        <w:r w:rsidR="00971B98" w:rsidRPr="002437CF">
          <w:rPr>
            <w:rStyle w:val="a8"/>
          </w:rPr>
          <w:t>http://kitap.tatar.ru/ogl/nlrt/nbrt_obr_2450231.pdf</w:t>
        </w:r>
      </w:hyperlink>
    </w:p>
    <w:p w:rsidR="00971B98" w:rsidRDefault="00971B98" w:rsidP="008B0A97"/>
    <w:p w:rsidR="008B0A97" w:rsidRDefault="008B0A97" w:rsidP="008B0A97"/>
    <w:p w:rsidR="008B0A97" w:rsidRDefault="008B0A97" w:rsidP="008B0A97">
      <w:r>
        <w:t>240. К  85.31;   К14</w:t>
      </w:r>
    </w:p>
    <w:p w:rsidR="008B0A97" w:rsidRDefault="008B0A97" w:rsidP="008B0A97">
      <w:r>
        <w:t xml:space="preserve">    1758388-Л - оис</w:t>
      </w:r>
    </w:p>
    <w:p w:rsidR="008B0A97" w:rsidRDefault="008B0A97" w:rsidP="008B0A97">
      <w:r>
        <w:t xml:space="preserve">    Казанская государственная консерватория (1945-1995) / ред. кол.: Р. К. Абдуллин (отв.ред) [и др.]. - [Казань, 1996]. - 353 с. - На правах рукописи : 20,00</w:t>
      </w:r>
    </w:p>
    <w:p w:rsidR="008B0A97" w:rsidRDefault="008B0A97" w:rsidP="008B0A97">
      <w:r>
        <w:t xml:space="preserve">    Оглавление: </w:t>
      </w:r>
      <w:hyperlink r:id="rId214" w:history="1">
        <w:r w:rsidR="00971B98" w:rsidRPr="002437CF">
          <w:rPr>
            <w:rStyle w:val="a8"/>
          </w:rPr>
          <w:t>http://kitap.tatar.ru/ogl/nlrt/nbrt_obr_1750620.pdf</w:t>
        </w:r>
      </w:hyperlink>
    </w:p>
    <w:p w:rsidR="00971B98" w:rsidRDefault="00971B98" w:rsidP="008B0A97"/>
    <w:p w:rsidR="008B0A97" w:rsidRDefault="008B0A97" w:rsidP="008B0A97"/>
    <w:p w:rsidR="008B0A97" w:rsidRDefault="008B0A97" w:rsidP="008B0A97">
      <w:r>
        <w:t>241. 85.334;   Н35</w:t>
      </w:r>
    </w:p>
    <w:p w:rsidR="008B0A97" w:rsidRDefault="008B0A97" w:rsidP="008B0A97">
      <w:r>
        <w:t xml:space="preserve">    1758371-Л - оис</w:t>
      </w:r>
    </w:p>
    <w:p w:rsidR="008B0A97" w:rsidRDefault="008B0A97" w:rsidP="008B0A97">
      <w:r>
        <w:t xml:space="preserve">    Национальный театр в контексте многонациональной культуры = National theatre in the context of multinational culture : десятые Международные Михоэлсовские чтения : архивы, библиотеки, информация / Российская государственная библиотека искусств ; х[сост. А. А. Колганова]. - Москва : РГБИ, 2018. - 278 с., [XII] c. ил., факс. - Библиогр. в примеч. в конце ст. - Резюме на англ.. - ISBN 978-5-9500455-5-4 : 250,00</w:t>
      </w:r>
    </w:p>
    <w:p w:rsidR="008B0A97" w:rsidRDefault="008B0A97" w:rsidP="008B0A97">
      <w:r>
        <w:t xml:space="preserve">    Оглавление: </w:t>
      </w:r>
      <w:hyperlink r:id="rId215" w:history="1">
        <w:r w:rsidR="00971B98" w:rsidRPr="002437CF">
          <w:rPr>
            <w:rStyle w:val="a8"/>
          </w:rPr>
          <w:t>http://kitap.tatar.ru/ogl/nlrt/nbrt_obr_2446457.pdf</w:t>
        </w:r>
      </w:hyperlink>
    </w:p>
    <w:p w:rsidR="00971B98" w:rsidRDefault="00971B98" w:rsidP="008B0A97"/>
    <w:p w:rsidR="008B0A97" w:rsidRDefault="008B0A97" w:rsidP="008B0A97"/>
    <w:p w:rsidR="008B0A97" w:rsidRDefault="008B0A97" w:rsidP="008B0A97">
      <w:r>
        <w:t>242. 85.12;   Н39</w:t>
      </w:r>
    </w:p>
    <w:p w:rsidR="008B0A97" w:rsidRDefault="008B0A97" w:rsidP="008B0A97">
      <w:r>
        <w:t xml:space="preserve">    1759144-М - оис; 1759145-М - кх; 1759146-М - кх</w:t>
      </w:r>
    </w:p>
    <w:p w:rsidR="008B0A97" w:rsidRDefault="008B0A97" w:rsidP="008B0A97">
      <w:r>
        <w:t xml:space="preserve">    Небеса на фарфоре / [изд. С. Шукшина ; ред. И. Духанина]. - Москва : Грани успеха : Шукшина С.П., 2018. - 62, [1] с. : цв. ил., портр. - (Библиотека краеведа. Раменье ; кн. № 2).. - ISBN 978-5-9500399-8-0 : 150,00</w:t>
      </w:r>
    </w:p>
    <w:p w:rsidR="008B0A97" w:rsidRDefault="008B0A97" w:rsidP="008B0A97">
      <w:r>
        <w:t xml:space="preserve">    Оглавление: </w:t>
      </w:r>
      <w:hyperlink r:id="rId216" w:history="1">
        <w:r w:rsidR="00971B98" w:rsidRPr="002437CF">
          <w:rPr>
            <w:rStyle w:val="a8"/>
          </w:rPr>
          <w:t>http://kitap.tatar.ru/ogl/nlrt/nbrt_obr_2445433.pdf</w:t>
        </w:r>
      </w:hyperlink>
    </w:p>
    <w:p w:rsidR="00971B98" w:rsidRDefault="00971B98" w:rsidP="008B0A97"/>
    <w:p w:rsidR="008B0A97" w:rsidRDefault="008B0A97" w:rsidP="008B0A97"/>
    <w:p w:rsidR="008B0A97" w:rsidRDefault="008B0A97" w:rsidP="008B0A97">
      <w:r>
        <w:t>243. К  85.92(2);   О-24</w:t>
      </w:r>
    </w:p>
    <w:p w:rsidR="008B0A97" w:rsidRDefault="008B0A97" w:rsidP="008B0A97">
      <w:r>
        <w:t xml:space="preserve">    1758595-Н - нк; 1758596-Н - нк; 1758597-Н - нк</w:t>
      </w:r>
    </w:p>
    <w:p w:rsidR="008B0A97" w:rsidRDefault="008B0A97" w:rsidP="008B0A97">
      <w:r>
        <w:lastRenderedPageBreak/>
        <w:t xml:space="preserve">    Обрядовые песни чистопольских кряшен : хрестоматия / Министерство культуры Российской Федерации ; Казанская государственная консерватория им. Н. Г. Жиганова ; [сост.: Л. Р. Гилязова , Е. М. Смирнова]. - Казань, 2019. - 127 с. : ноты. - (Музыкальный фольклор Поволжья и Приуралья : из экспедиционных записей Казанской консерватории ; вып. 1). - Текст на рус. и тат. : 300,00</w:t>
      </w:r>
    </w:p>
    <w:p w:rsidR="008B0A97" w:rsidRDefault="008B0A97" w:rsidP="008B0A97">
      <w:r>
        <w:t xml:space="preserve">    Оглавление: </w:t>
      </w:r>
      <w:hyperlink r:id="rId217" w:history="1">
        <w:r w:rsidR="00971B98" w:rsidRPr="002437CF">
          <w:rPr>
            <w:rStyle w:val="a8"/>
          </w:rPr>
          <w:t>http://kitap.tatar.ru/ogl/nlrt/nbrt_obr_2439236.pdf</w:t>
        </w:r>
      </w:hyperlink>
    </w:p>
    <w:p w:rsidR="00971B98" w:rsidRDefault="00971B98" w:rsidP="008B0A97"/>
    <w:p w:rsidR="008B0A97" w:rsidRDefault="008B0A97" w:rsidP="008B0A97"/>
    <w:p w:rsidR="008B0A97" w:rsidRDefault="008B0A97" w:rsidP="008B0A97">
      <w:r>
        <w:t>244. 85.952.42;   П96</w:t>
      </w:r>
    </w:p>
    <w:p w:rsidR="008B0A97" w:rsidRDefault="008B0A97" w:rsidP="008B0A97">
      <w:r>
        <w:t xml:space="preserve">    1758726-Н - оис; 1758727-Н - оис; 1758728-Н - оис</w:t>
      </w:r>
    </w:p>
    <w:p w:rsidR="008B0A97" w:rsidRDefault="008B0A97" w:rsidP="008B0A97">
      <w:r>
        <w:t xml:space="preserve">    Пьесы венских классиков : переложение для фортепиано в четыре руки : хрестоматия по курсу "Фортепиано" : для студентов разных специальностей средних специальных и высших музыкальных учебных заведений / М-во культуры РФ ; Казан. гос. консерватория им. Н. Г. Жиганова ; [сост. С. В. Халитова]. - Казань : [Казанская государственная консерватория], 2019. - 83, [1] с. : ноты : 150,00</w:t>
      </w:r>
    </w:p>
    <w:p w:rsidR="008B0A97" w:rsidRDefault="008B0A97" w:rsidP="008B0A97">
      <w:r>
        <w:t xml:space="preserve">    Оглавление: </w:t>
      </w:r>
      <w:hyperlink r:id="rId218" w:history="1">
        <w:r w:rsidR="00971B98" w:rsidRPr="002437CF">
          <w:rPr>
            <w:rStyle w:val="a8"/>
          </w:rPr>
          <w:t>http://kitap.tatar.ru/ogl/nlrt/nbrt_obr_2440521.pdf</w:t>
        </w:r>
      </w:hyperlink>
    </w:p>
    <w:p w:rsidR="00971B98" w:rsidRDefault="00971B98" w:rsidP="008B0A97"/>
    <w:p w:rsidR="008B0A97" w:rsidRDefault="008B0A97" w:rsidP="008B0A97"/>
    <w:p w:rsidR="008B0A97" w:rsidRDefault="008B0A97" w:rsidP="008B0A97">
      <w:r>
        <w:t>245. 85.952.5;   У92</w:t>
      </w:r>
    </w:p>
    <w:p w:rsidR="008B0A97" w:rsidRDefault="008B0A97" w:rsidP="008B0A97">
      <w:r>
        <w:t xml:space="preserve">    1759860-Н - оис; 1759861-Н - оис; 1759862-Н - оис</w:t>
      </w:r>
    </w:p>
    <w:p w:rsidR="008B0A97" w:rsidRDefault="008B0A97" w:rsidP="008B0A97">
      <w:r>
        <w:t xml:space="preserve">    Учитель - ученик [Ноты] : хрестоматия для начинающих скрипачей : для учащихся детских музыкальных школ, музыкальных училищ и колледжей / Министерство культуры Российской Федерации ; Казанская государственная консерватория им. Н. Г. Жиганова ; [сост.: Л. Н. Зиадуллина-Галямова , А. А. Сударева]. - Казань, 2019. - 183, [1] с. : 250,00</w:t>
      </w:r>
    </w:p>
    <w:p w:rsidR="008B0A97" w:rsidRDefault="008B0A97" w:rsidP="008B0A97">
      <w:r>
        <w:t xml:space="preserve">    Оглавление: </w:t>
      </w:r>
      <w:hyperlink r:id="rId219" w:history="1">
        <w:r w:rsidR="00971B98" w:rsidRPr="002437CF">
          <w:rPr>
            <w:rStyle w:val="a8"/>
          </w:rPr>
          <w:t>http://kitap.tatar.ru/ogl/nlrt/nbrt_obr_2443740.pdf</w:t>
        </w:r>
      </w:hyperlink>
    </w:p>
    <w:p w:rsidR="00971B98" w:rsidRDefault="00971B98" w:rsidP="008B0A97"/>
    <w:p w:rsidR="008B0A97" w:rsidRDefault="008B0A97" w:rsidP="008B0A97"/>
    <w:p w:rsidR="008B0A97" w:rsidRDefault="008B0A97" w:rsidP="008B0A97">
      <w:r>
        <w:t>246. 85;   A29</w:t>
      </w:r>
    </w:p>
    <w:p w:rsidR="008B0A97" w:rsidRDefault="008B0A97" w:rsidP="008B0A97">
      <w:r>
        <w:t xml:space="preserve">    1754160-И - ио</w:t>
      </w:r>
    </w:p>
    <w:p w:rsidR="008B0A97" w:rsidRPr="008B0A97" w:rsidRDefault="008B0A97" w:rsidP="008B0A97">
      <w:pPr>
        <w:rPr>
          <w:lang w:val="en-US"/>
        </w:rPr>
      </w:pPr>
      <w:r w:rsidRPr="008B0A97">
        <w:rPr>
          <w:lang w:val="en-US"/>
        </w:rPr>
        <w:t xml:space="preserve">    Aksoy, Mustafa</w:t>
      </w:r>
    </w:p>
    <w:p w:rsidR="008B0A97" w:rsidRDefault="008B0A97" w:rsidP="008B0A97">
      <w:pPr>
        <w:rPr>
          <w:lang w:val="en-US"/>
        </w:rPr>
      </w:pPr>
      <w:r w:rsidRPr="008B0A97">
        <w:rPr>
          <w:lang w:val="en-US"/>
        </w:rPr>
        <w:t xml:space="preserve">Tarihin sessiz dili damgalar = The silent language of history damgas / M. Aksoy. - İstanbul : Yeni Ufuklar Derneği İstanbul Şubesi, 2014. - 440 s. : res. - Genel kaynakça: s. 404-413. - </w:t>
      </w:r>
      <w:r>
        <w:t>Огл</w:t>
      </w:r>
      <w:r w:rsidRPr="008B0A97">
        <w:rPr>
          <w:lang w:val="en-US"/>
        </w:rPr>
        <w:t xml:space="preserve">. </w:t>
      </w:r>
      <w:r>
        <w:t>на</w:t>
      </w:r>
      <w:r w:rsidRPr="008B0A97">
        <w:rPr>
          <w:lang w:val="en-US"/>
        </w:rPr>
        <w:t xml:space="preserve"> </w:t>
      </w:r>
      <w:r>
        <w:t>тур</w:t>
      </w:r>
      <w:r w:rsidRPr="008B0A97">
        <w:rPr>
          <w:lang w:val="en-US"/>
        </w:rPr>
        <w:t xml:space="preserve">. </w:t>
      </w:r>
      <w:r>
        <w:t>и</w:t>
      </w:r>
      <w:r w:rsidRPr="008B0A97">
        <w:rPr>
          <w:lang w:val="en-US"/>
        </w:rPr>
        <w:t xml:space="preserve"> </w:t>
      </w:r>
      <w:r>
        <w:t>англ</w:t>
      </w:r>
      <w:r w:rsidRPr="008B0A97">
        <w:rPr>
          <w:lang w:val="en-US"/>
        </w:rPr>
        <w:t>.. - ISBN 978-605-125-879-9 : 700,00</w:t>
      </w:r>
    </w:p>
    <w:p w:rsidR="008B0A97" w:rsidRPr="00971B98" w:rsidRDefault="008B0A97" w:rsidP="008B0A97">
      <w:r w:rsidRPr="008B0A97">
        <w:t xml:space="preserve">    Оглавление: </w:t>
      </w:r>
      <w:hyperlink r:id="rId220" w:history="1">
        <w:r w:rsidR="00971B98" w:rsidRPr="002437CF">
          <w:rPr>
            <w:rStyle w:val="a8"/>
            <w:lang w:val="en-US"/>
          </w:rPr>
          <w:t>http</w:t>
        </w:r>
        <w:r w:rsidR="00971B98" w:rsidRPr="002437CF">
          <w:rPr>
            <w:rStyle w:val="a8"/>
          </w:rPr>
          <w:t>://</w:t>
        </w:r>
        <w:r w:rsidR="00971B98" w:rsidRPr="002437CF">
          <w:rPr>
            <w:rStyle w:val="a8"/>
            <w:lang w:val="en-US"/>
          </w:rPr>
          <w:t>kitap</w:t>
        </w:r>
        <w:r w:rsidR="00971B98" w:rsidRPr="002437CF">
          <w:rPr>
            <w:rStyle w:val="a8"/>
          </w:rPr>
          <w:t>.</w:t>
        </w:r>
        <w:r w:rsidR="00971B98" w:rsidRPr="002437CF">
          <w:rPr>
            <w:rStyle w:val="a8"/>
            <w:lang w:val="en-US"/>
          </w:rPr>
          <w:t>tatar</w:t>
        </w:r>
        <w:r w:rsidR="00971B98" w:rsidRPr="002437CF">
          <w:rPr>
            <w:rStyle w:val="a8"/>
          </w:rPr>
          <w:t>.</w:t>
        </w:r>
        <w:r w:rsidR="00971B98" w:rsidRPr="002437CF">
          <w:rPr>
            <w:rStyle w:val="a8"/>
            <w:lang w:val="en-US"/>
          </w:rPr>
          <w:t>ru</w:t>
        </w:r>
        <w:r w:rsidR="00971B98" w:rsidRPr="002437CF">
          <w:rPr>
            <w:rStyle w:val="a8"/>
          </w:rPr>
          <w:t>/</w:t>
        </w:r>
        <w:r w:rsidR="00971B98" w:rsidRPr="002437CF">
          <w:rPr>
            <w:rStyle w:val="a8"/>
            <w:lang w:val="en-US"/>
          </w:rPr>
          <w:t>ogl</w:t>
        </w:r>
        <w:r w:rsidR="00971B98" w:rsidRPr="002437CF">
          <w:rPr>
            <w:rStyle w:val="a8"/>
          </w:rPr>
          <w:t>/</w:t>
        </w:r>
        <w:r w:rsidR="00971B98" w:rsidRPr="002437CF">
          <w:rPr>
            <w:rStyle w:val="a8"/>
            <w:lang w:val="en-US"/>
          </w:rPr>
          <w:t>nlrt</w:t>
        </w:r>
        <w:r w:rsidR="00971B98" w:rsidRPr="002437CF">
          <w:rPr>
            <w:rStyle w:val="a8"/>
          </w:rPr>
          <w:t>/</w:t>
        </w:r>
        <w:r w:rsidR="00971B98" w:rsidRPr="002437CF">
          <w:rPr>
            <w:rStyle w:val="a8"/>
            <w:lang w:val="en-US"/>
          </w:rPr>
          <w:t>nbrt</w:t>
        </w:r>
        <w:r w:rsidR="00971B98" w:rsidRPr="002437CF">
          <w:rPr>
            <w:rStyle w:val="a8"/>
          </w:rPr>
          <w:t>_</w:t>
        </w:r>
        <w:r w:rsidR="00971B98" w:rsidRPr="002437CF">
          <w:rPr>
            <w:rStyle w:val="a8"/>
            <w:lang w:val="en-US"/>
          </w:rPr>
          <w:t>obr</w:t>
        </w:r>
        <w:r w:rsidR="00971B98" w:rsidRPr="002437CF">
          <w:rPr>
            <w:rStyle w:val="a8"/>
          </w:rPr>
          <w:t>_2396639.</w:t>
        </w:r>
        <w:r w:rsidR="00971B98" w:rsidRPr="002437CF">
          <w:rPr>
            <w:rStyle w:val="a8"/>
            <w:lang w:val="en-US"/>
          </w:rPr>
          <w:t>pdf</w:t>
        </w:r>
      </w:hyperlink>
    </w:p>
    <w:p w:rsidR="00971B98" w:rsidRPr="00971B98" w:rsidRDefault="00971B98" w:rsidP="008B0A97"/>
    <w:p w:rsidR="008B0A97" w:rsidRPr="008B0A97" w:rsidRDefault="008B0A97" w:rsidP="008B0A97"/>
    <w:p w:rsidR="008B0A97" w:rsidRDefault="008B0A97" w:rsidP="008B0A97">
      <w:r>
        <w:t>247. 85.14;   M57</w:t>
      </w:r>
    </w:p>
    <w:p w:rsidR="008B0A97" w:rsidRDefault="008B0A97" w:rsidP="008B0A97">
      <w:r>
        <w:t xml:space="preserve">    1754161-И - ио</w:t>
      </w:r>
    </w:p>
    <w:p w:rsidR="008B0A97" w:rsidRPr="008B0A97" w:rsidRDefault="008B0A97" w:rsidP="008B0A97">
      <w:pPr>
        <w:rPr>
          <w:lang w:val="en-US"/>
        </w:rPr>
      </w:pPr>
      <w:r w:rsidRPr="008B0A97">
        <w:rPr>
          <w:lang w:val="en-US"/>
        </w:rPr>
        <w:t xml:space="preserve">    Mereută, Iulian</w:t>
      </w:r>
    </w:p>
    <w:p w:rsidR="008B0A97" w:rsidRDefault="008B0A97" w:rsidP="008B0A97">
      <w:pPr>
        <w:rPr>
          <w:lang w:val="en-US"/>
        </w:rPr>
      </w:pPr>
      <w:r w:rsidRPr="008B0A97">
        <w:rPr>
          <w:lang w:val="en-US"/>
        </w:rPr>
        <w:t>Edjuard Manet / I. Mereută; redactor V. Jiquidi. - Bucureşti : Meridiane, 1973. - 31 p. : ill. - (Clasicii picturii universale). - Bibliografie: p. 30 : 300,00</w:t>
      </w:r>
    </w:p>
    <w:p w:rsidR="008B0A97" w:rsidRPr="00971B98" w:rsidRDefault="008B0A97" w:rsidP="008B0A97">
      <w:r w:rsidRPr="008B0A97">
        <w:t xml:space="preserve">    Оглавление: </w:t>
      </w:r>
      <w:hyperlink r:id="rId221" w:history="1">
        <w:r w:rsidR="00971B98" w:rsidRPr="002437CF">
          <w:rPr>
            <w:rStyle w:val="a8"/>
            <w:lang w:val="en-US"/>
          </w:rPr>
          <w:t>http</w:t>
        </w:r>
        <w:r w:rsidR="00971B98" w:rsidRPr="002437CF">
          <w:rPr>
            <w:rStyle w:val="a8"/>
          </w:rPr>
          <w:t>://</w:t>
        </w:r>
        <w:r w:rsidR="00971B98" w:rsidRPr="002437CF">
          <w:rPr>
            <w:rStyle w:val="a8"/>
            <w:lang w:val="en-US"/>
          </w:rPr>
          <w:t>kitap</w:t>
        </w:r>
        <w:r w:rsidR="00971B98" w:rsidRPr="002437CF">
          <w:rPr>
            <w:rStyle w:val="a8"/>
          </w:rPr>
          <w:t>.</w:t>
        </w:r>
        <w:r w:rsidR="00971B98" w:rsidRPr="002437CF">
          <w:rPr>
            <w:rStyle w:val="a8"/>
            <w:lang w:val="en-US"/>
          </w:rPr>
          <w:t>tatar</w:t>
        </w:r>
        <w:r w:rsidR="00971B98" w:rsidRPr="002437CF">
          <w:rPr>
            <w:rStyle w:val="a8"/>
          </w:rPr>
          <w:t>.</w:t>
        </w:r>
        <w:r w:rsidR="00971B98" w:rsidRPr="002437CF">
          <w:rPr>
            <w:rStyle w:val="a8"/>
            <w:lang w:val="en-US"/>
          </w:rPr>
          <w:t>ru</w:t>
        </w:r>
        <w:r w:rsidR="00971B98" w:rsidRPr="002437CF">
          <w:rPr>
            <w:rStyle w:val="a8"/>
          </w:rPr>
          <w:t>/</w:t>
        </w:r>
        <w:r w:rsidR="00971B98" w:rsidRPr="002437CF">
          <w:rPr>
            <w:rStyle w:val="a8"/>
            <w:lang w:val="en-US"/>
          </w:rPr>
          <w:t>ogl</w:t>
        </w:r>
        <w:r w:rsidR="00971B98" w:rsidRPr="002437CF">
          <w:rPr>
            <w:rStyle w:val="a8"/>
          </w:rPr>
          <w:t>/</w:t>
        </w:r>
        <w:r w:rsidR="00971B98" w:rsidRPr="002437CF">
          <w:rPr>
            <w:rStyle w:val="a8"/>
            <w:lang w:val="en-US"/>
          </w:rPr>
          <w:t>nlrt</w:t>
        </w:r>
        <w:r w:rsidR="00971B98" w:rsidRPr="002437CF">
          <w:rPr>
            <w:rStyle w:val="a8"/>
          </w:rPr>
          <w:t>/</w:t>
        </w:r>
        <w:r w:rsidR="00971B98" w:rsidRPr="002437CF">
          <w:rPr>
            <w:rStyle w:val="a8"/>
            <w:lang w:val="en-US"/>
          </w:rPr>
          <w:t>nbrt</w:t>
        </w:r>
        <w:r w:rsidR="00971B98" w:rsidRPr="002437CF">
          <w:rPr>
            <w:rStyle w:val="a8"/>
          </w:rPr>
          <w:t>_</w:t>
        </w:r>
        <w:r w:rsidR="00971B98" w:rsidRPr="002437CF">
          <w:rPr>
            <w:rStyle w:val="a8"/>
            <w:lang w:val="en-US"/>
          </w:rPr>
          <w:t>obr</w:t>
        </w:r>
        <w:r w:rsidR="00971B98" w:rsidRPr="002437CF">
          <w:rPr>
            <w:rStyle w:val="a8"/>
          </w:rPr>
          <w:t>_2399299.</w:t>
        </w:r>
        <w:r w:rsidR="00971B98" w:rsidRPr="002437CF">
          <w:rPr>
            <w:rStyle w:val="a8"/>
            <w:lang w:val="en-US"/>
          </w:rPr>
          <w:t>pdf</w:t>
        </w:r>
      </w:hyperlink>
    </w:p>
    <w:p w:rsidR="00971B98" w:rsidRPr="00971B98" w:rsidRDefault="00971B98" w:rsidP="008B0A97"/>
    <w:p w:rsidR="008B0A97" w:rsidRPr="008B0A97" w:rsidRDefault="008B0A97" w:rsidP="008B0A97"/>
    <w:p w:rsidR="008B0A97" w:rsidRDefault="008B0A97" w:rsidP="008B0A97">
      <w:r>
        <w:t>248. 85.954.2,9;   А13</w:t>
      </w:r>
    </w:p>
    <w:p w:rsidR="008B0A97" w:rsidRDefault="008B0A97" w:rsidP="008B0A97">
      <w:r>
        <w:t xml:space="preserve">    1758723-Н - оис; 1758724-Н - оис; 1758725-Н - оис</w:t>
      </w:r>
    </w:p>
    <w:p w:rsidR="008B0A97" w:rsidRDefault="008B0A97" w:rsidP="008B0A97">
      <w:r>
        <w:t xml:space="preserve">    Абдуллина, Аниса Агмаловна</w:t>
      </w:r>
    </w:p>
    <w:p w:rsidR="008B0A97" w:rsidRDefault="008B0A97" w:rsidP="008B0A97">
      <w:r>
        <w:t>С песенкой по лесенке : развивающие упражнения начинающего пианиста [ноты] / Аниса Абдуллина. - Казань : Татарское книжное издательство, 2019. - 37, [3] с. : ил., ноты : 100,00</w:t>
      </w:r>
    </w:p>
    <w:p w:rsidR="008B0A97" w:rsidRDefault="008B0A97" w:rsidP="008B0A97">
      <w:r>
        <w:t xml:space="preserve">    Оглавление: </w:t>
      </w:r>
      <w:hyperlink r:id="rId222" w:history="1">
        <w:r w:rsidR="00971B98" w:rsidRPr="002437CF">
          <w:rPr>
            <w:rStyle w:val="a8"/>
          </w:rPr>
          <w:t>http://kitap.tatar.ru/ogl/nlrt/nbrt_obr_2440470.pdf</w:t>
        </w:r>
      </w:hyperlink>
    </w:p>
    <w:p w:rsidR="00971B98" w:rsidRDefault="00971B98" w:rsidP="008B0A97"/>
    <w:p w:rsidR="008B0A97" w:rsidRDefault="008B0A97" w:rsidP="008B0A97"/>
    <w:p w:rsidR="008B0A97" w:rsidRDefault="008B0A97" w:rsidP="008B0A97">
      <w:r>
        <w:t>249. 85.10;   Б18</w:t>
      </w:r>
    </w:p>
    <w:p w:rsidR="008B0A97" w:rsidRDefault="008B0A97" w:rsidP="008B0A97">
      <w:r>
        <w:t xml:space="preserve">    1758297-Л - оис</w:t>
      </w:r>
    </w:p>
    <w:p w:rsidR="008B0A97" w:rsidRDefault="008B0A97" w:rsidP="008B0A97">
      <w:r>
        <w:t xml:space="preserve">    Байгузина, Елена Николаевна</w:t>
      </w:r>
    </w:p>
    <w:p w:rsidR="008B0A97" w:rsidRDefault="008B0A97" w:rsidP="008B0A97">
      <w:r>
        <w:t>Многоликий танец : темы и образы  в русском и западноевропейском изобразительном искусстве : избранные лекции / Е. Н. Байгузина; Министерство культуры Российской Федерации ; Федеральное государственное бюджетное образовательное учреждение высшего профессионального образования "Академия Русского балета имени А. Я. Вагановой". - Санкт-Петербург : Академия Русского балета имени А. Я. Вагановой, 2014. - 174, [1] с., [32] л. цв. ил. - Библиогр.: с. 169-174 и в подстроч. примеч.. - ISBN 978-5-93010-062-4 : 150,00</w:t>
      </w:r>
    </w:p>
    <w:p w:rsidR="008B0A97" w:rsidRDefault="008B0A97" w:rsidP="008B0A97">
      <w:r>
        <w:t xml:space="preserve">    Оглавление: </w:t>
      </w:r>
      <w:hyperlink r:id="rId223" w:history="1">
        <w:r w:rsidR="00971B98" w:rsidRPr="002437CF">
          <w:rPr>
            <w:rStyle w:val="a8"/>
          </w:rPr>
          <w:t>http://kitap.tatar.ru/ogl/nlrt/nbrt_obr_2443535.pdf</w:t>
        </w:r>
      </w:hyperlink>
    </w:p>
    <w:p w:rsidR="00971B98" w:rsidRDefault="00971B98" w:rsidP="008B0A97"/>
    <w:p w:rsidR="008B0A97" w:rsidRDefault="008B0A97" w:rsidP="008B0A97"/>
    <w:p w:rsidR="008B0A97" w:rsidRDefault="008B0A97" w:rsidP="008B0A97">
      <w:r>
        <w:t>250. 85.13;   Б24</w:t>
      </w:r>
    </w:p>
    <w:p w:rsidR="008B0A97" w:rsidRDefault="008B0A97" w:rsidP="008B0A97">
      <w:r>
        <w:t xml:space="preserve">    1758335-Л - оис</w:t>
      </w:r>
    </w:p>
    <w:p w:rsidR="008B0A97" w:rsidRDefault="008B0A97" w:rsidP="008B0A97">
      <w:r>
        <w:t xml:space="preserve">    Баренбойм, Петр</w:t>
      </w:r>
    </w:p>
    <w:p w:rsidR="008B0A97" w:rsidRDefault="008B0A97" w:rsidP="008B0A97">
      <w:r>
        <w:t>Этюды о Микеланджело / Петр Баренбойм; Флорентийское общество. - Москва : ЛУМ, 2018. - 237, [79] с. : ил.. - ISBN 978-5-906072-32-0 : 300,00</w:t>
      </w:r>
    </w:p>
    <w:p w:rsidR="008B0A97" w:rsidRDefault="008B0A97" w:rsidP="008B0A97">
      <w:r>
        <w:t xml:space="preserve">    Оглавление: </w:t>
      </w:r>
      <w:hyperlink r:id="rId224" w:history="1">
        <w:r w:rsidR="00971B98" w:rsidRPr="002437CF">
          <w:rPr>
            <w:rStyle w:val="a8"/>
          </w:rPr>
          <w:t>http://kitap.tatar.ru/ogl/nlrt/nbrt_obr_2444760.pdf</w:t>
        </w:r>
      </w:hyperlink>
    </w:p>
    <w:p w:rsidR="00971B98" w:rsidRDefault="00971B98" w:rsidP="008B0A97"/>
    <w:p w:rsidR="008B0A97" w:rsidRDefault="008B0A97" w:rsidP="008B0A97"/>
    <w:p w:rsidR="008B0A97" w:rsidRDefault="008B0A97" w:rsidP="008B0A97">
      <w:r>
        <w:t>251. К  85.31;   Б87</w:t>
      </w:r>
    </w:p>
    <w:p w:rsidR="008B0A97" w:rsidRDefault="008B0A97" w:rsidP="008B0A97">
      <w:r>
        <w:t xml:space="preserve">    1760229-Л - нк; 1760230-Л - нк; 1760231-Л - нк</w:t>
      </w:r>
    </w:p>
    <w:p w:rsidR="008B0A97" w:rsidRDefault="008B0A97" w:rsidP="008B0A97">
      <w:r>
        <w:t xml:space="preserve">    Бражник, Лариса Владимировна</w:t>
      </w:r>
    </w:p>
    <w:p w:rsidR="008B0A97" w:rsidRDefault="008B0A97" w:rsidP="008B0A97">
      <w:r>
        <w:t>Татарская профессиональная музыка 1920 - 1960 годов: проблемы музыкального языка / Л. В. Бражник; Министерство культуры Российской Федерации ; Казанская государственная консерватория имени Н. Г. Жиганова. - Казань, 2019. - 131, [1] с., [4] л. фотоил. : нот. ил., портр. - Библиогр.: с. 126-130 и водстроч. примеч.. - ISBN 978-5-85401-254-6 : 200,00</w:t>
      </w:r>
    </w:p>
    <w:p w:rsidR="008B0A97" w:rsidRDefault="008B0A97" w:rsidP="008B0A97">
      <w:r>
        <w:t xml:space="preserve">    Оглавление: </w:t>
      </w:r>
      <w:hyperlink r:id="rId225" w:history="1">
        <w:r w:rsidR="00971B98" w:rsidRPr="002437CF">
          <w:rPr>
            <w:rStyle w:val="a8"/>
          </w:rPr>
          <w:t>http://kitap.tatar.ru/ogl/nlrt/nbrt_obr_2450211.pdf</w:t>
        </w:r>
      </w:hyperlink>
    </w:p>
    <w:p w:rsidR="00971B98" w:rsidRDefault="00971B98" w:rsidP="008B0A97"/>
    <w:p w:rsidR="008B0A97" w:rsidRDefault="008B0A97" w:rsidP="008B0A97"/>
    <w:p w:rsidR="008B0A97" w:rsidRDefault="008B0A97" w:rsidP="008B0A97">
      <w:r>
        <w:t>252. 85.15;   Г20</w:t>
      </w:r>
    </w:p>
    <w:p w:rsidR="008B0A97" w:rsidRDefault="008B0A97" w:rsidP="008B0A97">
      <w:r>
        <w:t xml:space="preserve">    1758448-Л - ио; 1758449-Л - оис; 1758450-Л - нк; 1758451-Л - нк; 1758452-Л - нк; 1758453-Л - нк; 1758454-Л - нк; 1758455-Л - нк; 1758456-Л - нк</w:t>
      </w:r>
    </w:p>
    <w:p w:rsidR="008B0A97" w:rsidRDefault="008B0A97" w:rsidP="008B0A97">
      <w:r>
        <w:t xml:space="preserve">    Гареев, Айдар Зиннурович</w:t>
      </w:r>
    </w:p>
    <w:p w:rsidR="008B0A97" w:rsidRDefault="008B0A97" w:rsidP="008B0A97">
      <w:r>
        <w:t>Каллиграфия - геометрия души / А. З. Гареев. - Казань : ПИК "Идел-Пресс", филиал АО "ТАТМЕДИА", [2019]. - 105 с. : ил. - Библиогр. в подстроч. примеч. : 400,00</w:t>
      </w:r>
    </w:p>
    <w:p w:rsidR="008B0A97" w:rsidRDefault="008B0A97" w:rsidP="008B0A97"/>
    <w:p w:rsidR="008B0A97" w:rsidRDefault="008B0A97" w:rsidP="008B0A97">
      <w:r>
        <w:t>253. 85.907.11;   Г93</w:t>
      </w:r>
    </w:p>
    <w:p w:rsidR="008B0A97" w:rsidRDefault="008B0A97" w:rsidP="008B0A97">
      <w:r>
        <w:t xml:space="preserve">    1758729-Н - оис; 1758730-Н - оис; 1758731-Н - оис</w:t>
      </w:r>
    </w:p>
    <w:p w:rsidR="008B0A97" w:rsidRDefault="008B0A97" w:rsidP="008B0A97">
      <w:r>
        <w:t xml:space="preserve">    Мы любим СОЛЬФЕДЖИО. 2 класс : учебник для детских музыкальных школ / Н. Губина. - Казань : [ "Школа"], 2019. - 163 с. : ил., ноты. - Титл. л. отсутствует, описание с обл.. - ISBN 978-5-906935-37-3 : 200,00</w:t>
      </w:r>
    </w:p>
    <w:p w:rsidR="008B0A97" w:rsidRDefault="008B0A97" w:rsidP="008B0A97">
      <w:r>
        <w:t xml:space="preserve">    Оглавление: </w:t>
      </w:r>
      <w:hyperlink r:id="rId226" w:history="1">
        <w:r w:rsidR="00971B98" w:rsidRPr="002437CF">
          <w:rPr>
            <w:rStyle w:val="a8"/>
          </w:rPr>
          <w:t>http://kitap.tatar.ru/ogl/nlrt/nbrt_obr_2440561.pdf</w:t>
        </w:r>
      </w:hyperlink>
    </w:p>
    <w:p w:rsidR="00971B98" w:rsidRDefault="00971B98" w:rsidP="008B0A97"/>
    <w:p w:rsidR="008B0A97" w:rsidRDefault="008B0A97" w:rsidP="008B0A97"/>
    <w:p w:rsidR="008B0A97" w:rsidRDefault="008B0A97" w:rsidP="008B0A97">
      <w:r>
        <w:t>254. 85.334;   Е48</w:t>
      </w:r>
    </w:p>
    <w:p w:rsidR="008B0A97" w:rsidRDefault="008B0A97" w:rsidP="008B0A97">
      <w:r>
        <w:t xml:space="preserve">    1758366-Л - оис</w:t>
      </w:r>
    </w:p>
    <w:p w:rsidR="008B0A97" w:rsidRDefault="008B0A97" w:rsidP="008B0A97">
      <w:r>
        <w:t xml:space="preserve">    Еланская, Екатерина</w:t>
      </w:r>
    </w:p>
    <w:p w:rsidR="00725A43" w:rsidRDefault="008B0A97" w:rsidP="008B0A97">
      <w:r>
        <w:lastRenderedPageBreak/>
        <w:t>"Живой театр" / Екатерина Еланская; [сост. А. В. Коршунов]. - Москва : [ООО "Авнглион-Принт"] : Сфера театр, 2017. - 111 с. : ил., портр.. - ISBN 978-5-91506-071-4 : 200,00</w:t>
      </w:r>
    </w:p>
    <w:p w:rsidR="00725A43" w:rsidRDefault="00725A43" w:rsidP="008B0A97">
      <w:r>
        <w:t xml:space="preserve">    Оглавление: </w:t>
      </w:r>
      <w:hyperlink r:id="rId227" w:history="1">
        <w:r w:rsidR="00971B98" w:rsidRPr="002437CF">
          <w:rPr>
            <w:rStyle w:val="a8"/>
          </w:rPr>
          <w:t>http://kitap.tatar.ru/ogl/nlrt/nbrt_obr_2446177.pdf</w:t>
        </w:r>
      </w:hyperlink>
    </w:p>
    <w:p w:rsidR="00971B98" w:rsidRDefault="00971B98" w:rsidP="008B0A97"/>
    <w:p w:rsidR="00725A43" w:rsidRDefault="00725A43" w:rsidP="008B0A97"/>
    <w:p w:rsidR="00725A43" w:rsidRDefault="00725A43" w:rsidP="00725A43">
      <w:r>
        <w:t>255. 85.15;   К79</w:t>
      </w:r>
    </w:p>
    <w:p w:rsidR="00725A43" w:rsidRDefault="00725A43" w:rsidP="00725A43">
      <w:r>
        <w:t xml:space="preserve">    1758177-Ф - кх</w:t>
      </w:r>
    </w:p>
    <w:p w:rsidR="00725A43" w:rsidRDefault="00725A43" w:rsidP="00725A43">
      <w:r>
        <w:t xml:space="preserve">    Крейг, Джеймс</w:t>
      </w:r>
    </w:p>
    <w:p w:rsidR="00725A43" w:rsidRDefault="00725A43" w:rsidP="00725A43">
      <w:r>
        <w:t>Шрифт и дизайн : современная типографика / Дж. Крейг, Ирина Король Скала; [пер. с англ. А. Литвинова, Л. Родионова]. - 5-е изд. - Москва : Питер, 2018. - 176 с. : ил., портр. - Библиогр.: с. 174-175. - Заглавие и автор оригинала: Designing with type / James Craig, Irene Korol Scala. - ISBN 978-5-496-01370-3 : 1768,00</w:t>
      </w:r>
    </w:p>
    <w:p w:rsidR="00725A43" w:rsidRDefault="00725A43" w:rsidP="00725A43">
      <w:r>
        <w:t xml:space="preserve">    Оглавление: </w:t>
      </w:r>
      <w:hyperlink r:id="rId228" w:history="1">
        <w:r w:rsidR="00971B98" w:rsidRPr="002437CF">
          <w:rPr>
            <w:rStyle w:val="a8"/>
          </w:rPr>
          <w:t>http://kitap.tatar.ru/ogl/nlrt/nbrt_obr_2439628.pdf</w:t>
        </w:r>
      </w:hyperlink>
    </w:p>
    <w:p w:rsidR="00971B98" w:rsidRDefault="00971B98" w:rsidP="00725A43"/>
    <w:p w:rsidR="00725A43" w:rsidRDefault="00725A43" w:rsidP="00725A43"/>
    <w:p w:rsidR="00725A43" w:rsidRDefault="00725A43" w:rsidP="00725A43">
      <w:r>
        <w:t>256. 85.33;   М17</w:t>
      </w:r>
    </w:p>
    <w:p w:rsidR="00725A43" w:rsidRDefault="00725A43" w:rsidP="00725A43">
      <w:r>
        <w:t xml:space="preserve">    1758362-Л - оис</w:t>
      </w:r>
    </w:p>
    <w:p w:rsidR="00725A43" w:rsidRDefault="00725A43" w:rsidP="00725A43">
      <w:r>
        <w:t xml:space="preserve">    Максимова, Вера Анатольевна</w:t>
      </w:r>
    </w:p>
    <w:p w:rsidR="00725A43" w:rsidRDefault="00725A43" w:rsidP="00725A43">
      <w:r>
        <w:t>"Театральному критику нужно иметь мужество..." : XXI век : избранное / Вера Максимова; [вступ. Алексея Бортошевича]. - Москва : Пробел-2000, 2018. - 432, [3] с. : ил., портр.. - ISBN 978-5-98604-653-2 : 300,00</w:t>
      </w:r>
    </w:p>
    <w:p w:rsidR="00725A43" w:rsidRDefault="00725A43" w:rsidP="00725A43">
      <w:r>
        <w:t xml:space="preserve">    Оглавление: </w:t>
      </w:r>
      <w:hyperlink r:id="rId229" w:history="1">
        <w:r w:rsidR="00971B98" w:rsidRPr="002437CF">
          <w:rPr>
            <w:rStyle w:val="a8"/>
          </w:rPr>
          <w:t>http://kitap.tatar.ru/ogl/nlrt/nbrt_obr_2446127.pdf</w:t>
        </w:r>
      </w:hyperlink>
    </w:p>
    <w:p w:rsidR="00971B98" w:rsidRDefault="00971B98" w:rsidP="00725A43"/>
    <w:p w:rsidR="00725A43" w:rsidRDefault="00725A43" w:rsidP="00725A43"/>
    <w:p w:rsidR="00725A43" w:rsidRDefault="00725A43" w:rsidP="00725A43">
      <w:r>
        <w:t>257. 85.335.42;   П32</w:t>
      </w:r>
    </w:p>
    <w:p w:rsidR="00725A43" w:rsidRDefault="00725A43" w:rsidP="00725A43">
      <w:r>
        <w:t xml:space="preserve">    1756968-Л - оис</w:t>
      </w:r>
    </w:p>
    <w:p w:rsidR="00725A43" w:rsidRDefault="00725A43" w:rsidP="00725A43">
      <w:r>
        <w:t xml:space="preserve">    Пикард, Анжела</w:t>
      </w:r>
    </w:p>
    <w:p w:rsidR="00725A43" w:rsidRDefault="00725A43" w:rsidP="00725A43">
      <w:pPr>
        <w:rPr>
          <w:lang w:val="en-US"/>
        </w:rPr>
      </w:pPr>
      <w:r>
        <w:t xml:space="preserve">Балет. Нарративы балетного тела. Боль, удовольствие, совершенство в воплощении идеала / Анжела Пикард; [пер. с англ. А. А. Галкина]. - Харьков : Гуманитарный Центр, 2018. - 210 с. : ил. - Библиогр.: с. 196-210. - Загл. и авт. ориг.а: Ballet body narratives. </w:t>
      </w:r>
      <w:r w:rsidRPr="00725A43">
        <w:rPr>
          <w:lang w:val="en-US"/>
        </w:rPr>
        <w:t>Pain, pleasure and perfection in embodied identity / Angela Pickard. - ISBN 978-617-7528-25-7. - ISBN 978-3-0343-1786-3 (</w:t>
      </w:r>
      <w:r>
        <w:t>англ</w:t>
      </w:r>
      <w:r w:rsidRPr="00725A43">
        <w:rPr>
          <w:lang w:val="en-US"/>
        </w:rPr>
        <w:t>.) : 348,40</w:t>
      </w:r>
    </w:p>
    <w:p w:rsidR="00725A43" w:rsidRPr="00971B98" w:rsidRDefault="00725A43" w:rsidP="00725A43">
      <w:r w:rsidRPr="00725A43">
        <w:t xml:space="preserve">    Оглавление: </w:t>
      </w:r>
      <w:hyperlink r:id="rId230" w:history="1">
        <w:r w:rsidR="00971B98" w:rsidRPr="002437CF">
          <w:rPr>
            <w:rStyle w:val="a8"/>
            <w:lang w:val="en-US"/>
          </w:rPr>
          <w:t>http</w:t>
        </w:r>
        <w:r w:rsidR="00971B98" w:rsidRPr="002437CF">
          <w:rPr>
            <w:rStyle w:val="a8"/>
          </w:rPr>
          <w:t>://</w:t>
        </w:r>
        <w:r w:rsidR="00971B98" w:rsidRPr="002437CF">
          <w:rPr>
            <w:rStyle w:val="a8"/>
            <w:lang w:val="en-US"/>
          </w:rPr>
          <w:t>kitap</w:t>
        </w:r>
        <w:r w:rsidR="00971B98" w:rsidRPr="002437CF">
          <w:rPr>
            <w:rStyle w:val="a8"/>
          </w:rPr>
          <w:t>.</w:t>
        </w:r>
        <w:r w:rsidR="00971B98" w:rsidRPr="002437CF">
          <w:rPr>
            <w:rStyle w:val="a8"/>
            <w:lang w:val="en-US"/>
          </w:rPr>
          <w:t>tatar</w:t>
        </w:r>
        <w:r w:rsidR="00971B98" w:rsidRPr="002437CF">
          <w:rPr>
            <w:rStyle w:val="a8"/>
          </w:rPr>
          <w:t>.</w:t>
        </w:r>
        <w:r w:rsidR="00971B98" w:rsidRPr="002437CF">
          <w:rPr>
            <w:rStyle w:val="a8"/>
            <w:lang w:val="en-US"/>
          </w:rPr>
          <w:t>ru</w:t>
        </w:r>
        <w:r w:rsidR="00971B98" w:rsidRPr="002437CF">
          <w:rPr>
            <w:rStyle w:val="a8"/>
          </w:rPr>
          <w:t>/</w:t>
        </w:r>
        <w:r w:rsidR="00971B98" w:rsidRPr="002437CF">
          <w:rPr>
            <w:rStyle w:val="a8"/>
            <w:lang w:val="en-US"/>
          </w:rPr>
          <w:t>ogl</w:t>
        </w:r>
        <w:r w:rsidR="00971B98" w:rsidRPr="002437CF">
          <w:rPr>
            <w:rStyle w:val="a8"/>
          </w:rPr>
          <w:t>/</w:t>
        </w:r>
        <w:r w:rsidR="00971B98" w:rsidRPr="002437CF">
          <w:rPr>
            <w:rStyle w:val="a8"/>
            <w:lang w:val="en-US"/>
          </w:rPr>
          <w:t>nlrt</w:t>
        </w:r>
        <w:r w:rsidR="00971B98" w:rsidRPr="002437CF">
          <w:rPr>
            <w:rStyle w:val="a8"/>
          </w:rPr>
          <w:t>/</w:t>
        </w:r>
        <w:r w:rsidR="00971B98" w:rsidRPr="002437CF">
          <w:rPr>
            <w:rStyle w:val="a8"/>
            <w:lang w:val="en-US"/>
          </w:rPr>
          <w:t>nbrt</w:t>
        </w:r>
        <w:r w:rsidR="00971B98" w:rsidRPr="002437CF">
          <w:rPr>
            <w:rStyle w:val="a8"/>
          </w:rPr>
          <w:t>_</w:t>
        </w:r>
        <w:r w:rsidR="00971B98" w:rsidRPr="002437CF">
          <w:rPr>
            <w:rStyle w:val="a8"/>
            <w:lang w:val="en-US"/>
          </w:rPr>
          <w:t>obr</w:t>
        </w:r>
        <w:r w:rsidR="00971B98" w:rsidRPr="002437CF">
          <w:rPr>
            <w:rStyle w:val="a8"/>
          </w:rPr>
          <w:t>_2439761.</w:t>
        </w:r>
        <w:r w:rsidR="00971B98" w:rsidRPr="002437CF">
          <w:rPr>
            <w:rStyle w:val="a8"/>
            <w:lang w:val="en-US"/>
          </w:rPr>
          <w:t>pdf</w:t>
        </w:r>
      </w:hyperlink>
    </w:p>
    <w:p w:rsidR="00971B98" w:rsidRPr="00971B98" w:rsidRDefault="00971B98" w:rsidP="00725A43"/>
    <w:p w:rsidR="00725A43" w:rsidRPr="00725A43" w:rsidRDefault="00725A43" w:rsidP="00725A43"/>
    <w:p w:rsidR="00725A43" w:rsidRDefault="00725A43" w:rsidP="00725A43">
      <w:r>
        <w:t>258. 85.10;   У64</w:t>
      </w:r>
    </w:p>
    <w:p w:rsidR="00725A43" w:rsidRDefault="00725A43" w:rsidP="00725A43">
      <w:r>
        <w:t xml:space="preserve">    1757099-Л - оис</w:t>
      </w:r>
    </w:p>
    <w:p w:rsidR="00725A43" w:rsidRDefault="00725A43" w:rsidP="00725A43">
      <w:r>
        <w:t xml:space="preserve">    Уорд, Оссиан</w:t>
      </w:r>
    </w:p>
    <w:p w:rsidR="00725A43" w:rsidRDefault="00725A43" w:rsidP="00725A43">
      <w:r>
        <w:t>Искусство смотреть. Как воспринимать современное искусство / Оссиан Уорд; [пер. с англ. Светлана Кузнецова]. - Москва : Ад Маргинем Пресс : Музей современного искусства "Гараж", 2019. - 176 с. : ил.. - ISBN 978-5-91103-474-0 : 702,02</w:t>
      </w:r>
    </w:p>
    <w:p w:rsidR="00725A43" w:rsidRDefault="00725A43" w:rsidP="00725A43">
      <w:r>
        <w:t xml:space="preserve">    Оглавление: </w:t>
      </w:r>
      <w:hyperlink r:id="rId231" w:history="1">
        <w:r w:rsidR="00971B98" w:rsidRPr="002437CF">
          <w:rPr>
            <w:rStyle w:val="a8"/>
          </w:rPr>
          <w:t>http://kitap.tatar.ru/ogl/nlrt/nbrt_obr_2431207.pdf</w:t>
        </w:r>
      </w:hyperlink>
    </w:p>
    <w:p w:rsidR="00971B98" w:rsidRDefault="00971B98" w:rsidP="00725A43"/>
    <w:p w:rsidR="00725A43" w:rsidRDefault="00725A43" w:rsidP="00725A43"/>
    <w:p w:rsidR="00725A43" w:rsidRDefault="00725A43" w:rsidP="00725A43">
      <w:r>
        <w:t>259. К  85.15;   Х15</w:t>
      </w:r>
    </w:p>
    <w:p w:rsidR="00725A43" w:rsidRDefault="00725A43" w:rsidP="00725A43">
      <w:r>
        <w:t xml:space="preserve">    1759479-НП - нк</w:t>
      </w:r>
    </w:p>
    <w:p w:rsidR="00725A43" w:rsidRDefault="00725A43" w:rsidP="00725A43">
      <w:r>
        <w:t xml:space="preserve">    Хазиахметов, Нияз</w:t>
      </w:r>
    </w:p>
    <w:p w:rsidR="00725A43" w:rsidRDefault="00725A43" w:rsidP="00725A43">
      <w:r>
        <w:t>RUSSIA'S THIRD CAPITAL 2013 [Изоматериал] : [календарь / худож. Н. Хазиахметов]. - Казань, 2013. - 12 л. : цв. ил. - В коробке. - Загл. на коробке: 2013 evolution : 300,00</w:t>
      </w:r>
    </w:p>
    <w:p w:rsidR="00725A43" w:rsidRDefault="00725A43" w:rsidP="00725A43"/>
    <w:p w:rsidR="00725A43" w:rsidRDefault="00725A43" w:rsidP="00725A43">
      <w:r>
        <w:t>260. 85.334;   Я47</w:t>
      </w:r>
    </w:p>
    <w:p w:rsidR="00725A43" w:rsidRDefault="00725A43" w:rsidP="00725A43">
      <w:r>
        <w:t xml:space="preserve">    1756751-Л - оис</w:t>
      </w:r>
    </w:p>
    <w:p w:rsidR="00725A43" w:rsidRDefault="00725A43" w:rsidP="00725A43">
      <w:r>
        <w:lastRenderedPageBreak/>
        <w:t xml:space="preserve">    Яковлев, Юрий Васильевич</w:t>
      </w:r>
    </w:p>
    <w:p w:rsidR="00725A43" w:rsidRDefault="00725A43" w:rsidP="00725A43">
      <w:r>
        <w:t>"Как о воде истекшей вспоминать..." / Юрий Яковлев. - [2-е изд., испр. и доп.]. - Москва : Театралис, 2018. - 355, [4] с. : ил., портр. - На доп. тит. л.: Издание Государственного академического театра имени Евг. Вахтангова. - ISBN 978-5-902492-43-6 : 2535,06</w:t>
      </w:r>
    </w:p>
    <w:p w:rsidR="00725A43" w:rsidRDefault="00725A43" w:rsidP="00725A43">
      <w:r>
        <w:t xml:space="preserve">    Оглавление: </w:t>
      </w:r>
      <w:hyperlink r:id="rId232" w:history="1">
        <w:r w:rsidR="00971B98" w:rsidRPr="002437CF">
          <w:rPr>
            <w:rStyle w:val="a8"/>
          </w:rPr>
          <w:t>http://kitap.tatar.ru/ogl/nlrt/nbrt_obr_2430302.pdf</w:t>
        </w:r>
      </w:hyperlink>
    </w:p>
    <w:p w:rsidR="00971B98" w:rsidRDefault="00971B98" w:rsidP="00725A43"/>
    <w:p w:rsidR="00725A43" w:rsidRDefault="00725A43" w:rsidP="00725A43"/>
    <w:p w:rsidR="00C91D68" w:rsidRDefault="00C91D68" w:rsidP="00725A43"/>
    <w:p w:rsidR="00C91D68" w:rsidRDefault="00C91D68" w:rsidP="00C91D68">
      <w:pPr>
        <w:pStyle w:val="1"/>
      </w:pPr>
      <w:bookmarkStart w:id="22" w:name="_Toc24633783"/>
      <w:r>
        <w:t>Религия. Мистика. Свободомыслие. (ББК 86)</w:t>
      </w:r>
      <w:bookmarkEnd w:id="22"/>
    </w:p>
    <w:p w:rsidR="00C91D68" w:rsidRDefault="00C91D68" w:rsidP="00C91D68">
      <w:pPr>
        <w:pStyle w:val="1"/>
      </w:pPr>
    </w:p>
    <w:p w:rsidR="00C91D68" w:rsidRDefault="00C91D68" w:rsidP="00C91D68">
      <w:r>
        <w:t>261. 86.38;   М25</w:t>
      </w:r>
    </w:p>
    <w:p w:rsidR="00C91D68" w:rsidRDefault="00C91D68" w:rsidP="00C91D68">
      <w:r>
        <w:t xml:space="preserve">    1760427-Л - нк; 1760428-Л - нк</w:t>
      </w:r>
    </w:p>
    <w:p w:rsidR="00C91D68" w:rsidRDefault="00C91D68" w:rsidP="00C91D68">
      <w:r>
        <w:t xml:space="preserve">    Марджани, Шигабутдин. [Сочинения] / Шигабутдин Марджани. - Казань : Издательский дом "Хузур"-"Спокойствие", 2018-. - ISBN 978-5-6040067-7-1. - Т. 6 :  Истина познания и красота постижения того, что следует в необходимости прекращения и начала поста. Избранное из "Подробное о предшественниках и их приветствия потомкам". Сверкающая молния для отражения ненавистного, называемого противным. - 2018. - [208] с. - Текст на араб. яз. : 166,70</w:t>
      </w:r>
    </w:p>
    <w:p w:rsidR="00C91D68" w:rsidRDefault="00C91D68" w:rsidP="00C91D68"/>
    <w:p w:rsidR="00C91D68" w:rsidRDefault="00C91D68" w:rsidP="00C91D68">
      <w:r>
        <w:t>262. 86.38;   М25</w:t>
      </w:r>
    </w:p>
    <w:p w:rsidR="00C91D68" w:rsidRDefault="00C91D68" w:rsidP="00C91D68">
      <w:r>
        <w:t xml:space="preserve">    1760417-Л - нк; 1760418-Л - нк</w:t>
      </w:r>
    </w:p>
    <w:p w:rsidR="00C91D68" w:rsidRDefault="00C91D68" w:rsidP="00C91D68">
      <w:r>
        <w:t xml:space="preserve">    Марджани, Шигабутдин. [Сочинения] / Шигабутдин Марджани. - Казань : Издательский дом "Хузур"-"Спокойствие", 2018-. - ISBN 978-5-6040067-7-1. - Т. 1 :  Книга о предельно зрелой мудрости по комментированию ханафитской доктрины воззрений. Важная польза. - 2018. - [208] с. - Текст на араб. яз. : 166,66</w:t>
      </w:r>
    </w:p>
    <w:p w:rsidR="00C91D68" w:rsidRDefault="00C91D68" w:rsidP="00C91D68"/>
    <w:p w:rsidR="00C91D68" w:rsidRDefault="00C91D68" w:rsidP="00C91D68">
      <w:r>
        <w:t>263. 86.37;   П68</w:t>
      </w:r>
    </w:p>
    <w:p w:rsidR="00C91D68" w:rsidRDefault="00C91D68" w:rsidP="00C91D68">
      <w:r>
        <w:t xml:space="preserve">    1758469-Ф - ибо</w:t>
      </w:r>
    </w:p>
    <w:p w:rsidR="00C91D68" w:rsidRDefault="00C91D68" w:rsidP="00C91D68">
      <w:r>
        <w:t xml:space="preserve">    Православная энциклопедия / [с 2009 года] под ред. Патриарха Московского и всея Руси Кирилла. - Москва : Церковно-научный центр "Православная энциклопедия", 2000 -. - 2000-летию Рождества Господа нашего Иисуса Христа посвящается. - Т. 52 :  Ной - Онуфрий. - 2018. - 751 c. : ил., портр.. - ISBN 978-5-89572-059-2 (т. LII) : 1000,00</w:t>
      </w:r>
    </w:p>
    <w:p w:rsidR="00C91D68" w:rsidRDefault="00C91D68" w:rsidP="00C91D68"/>
    <w:p w:rsidR="00C91D68" w:rsidRDefault="00C91D68" w:rsidP="00C91D68">
      <w:r>
        <w:t>264. 86.38;   М25</w:t>
      </w:r>
    </w:p>
    <w:p w:rsidR="00C91D68" w:rsidRDefault="00C91D68" w:rsidP="00C91D68">
      <w:r>
        <w:t xml:space="preserve">    1760425-Л - нк; 1760426-Л - нк</w:t>
      </w:r>
    </w:p>
    <w:p w:rsidR="00C91D68" w:rsidRDefault="00C91D68" w:rsidP="00C91D68">
      <w:r>
        <w:t xml:space="preserve">    Марджани, Шигабутдин. [Сочинения] / Шигабутдин Марджани. - Казань : Издательский дом "Хузур"-"Спокойствие", 2018-. - ISBN 978-5-6040067-7-1. - Т. 5 :  Обозрение истины относительно обязательности намаза аль-иша, даже если не исчезает вечерняя заря. - 2018. - [336] с. - Текст на араб. яз. : 166,66</w:t>
      </w:r>
    </w:p>
    <w:p w:rsidR="00C91D68" w:rsidRDefault="00C91D68" w:rsidP="00C91D68"/>
    <w:p w:rsidR="00C91D68" w:rsidRDefault="00C91D68" w:rsidP="00C91D68">
      <w:r>
        <w:t>265. 86.37;   П68</w:t>
      </w:r>
    </w:p>
    <w:p w:rsidR="00C91D68" w:rsidRDefault="00C91D68" w:rsidP="00C91D68">
      <w:r>
        <w:t xml:space="preserve">    1758470-Ф - ибо</w:t>
      </w:r>
    </w:p>
    <w:p w:rsidR="00C91D68" w:rsidRDefault="00C91D68" w:rsidP="00C91D68">
      <w:r>
        <w:t xml:space="preserve">    Православная энциклопедия / [с 2009 года] под ред. Патриарха Московского и всея Руси Кирилла. - Москва : Церковно-научный центр "Православная энциклопедия", 2000 -. - 2000-летию Рождества Господа нашего Иисуса Христа посвящается. - Т. 53 :  Онуфрий - Павел. - 2019. - 751 c. : ил., портр., факс.. - ISBN 978-5-89572-060-8 (т. LIII) : 1000,00</w:t>
      </w:r>
    </w:p>
    <w:p w:rsidR="00C91D68" w:rsidRDefault="00C91D68" w:rsidP="00C91D68"/>
    <w:p w:rsidR="00C91D68" w:rsidRDefault="00C91D68" w:rsidP="00C91D68">
      <w:r>
        <w:t>266. 86.37;   П68</w:t>
      </w:r>
    </w:p>
    <w:p w:rsidR="00C91D68" w:rsidRDefault="00C91D68" w:rsidP="00C91D68">
      <w:r>
        <w:t xml:space="preserve">    1758471-Ф - ибо</w:t>
      </w:r>
    </w:p>
    <w:p w:rsidR="00C91D68" w:rsidRDefault="00C91D68" w:rsidP="00C91D68">
      <w:r>
        <w:lastRenderedPageBreak/>
        <w:t xml:space="preserve">    Православная энциклопедия / [с 2009 года] под ред. Патриарха Московского и всея Руси Кирилла. - Москва : Церковно-научный центр "Православная энциклопедия", 2000 -. - 2000-летию Рождества Господа нашего Иисуса Христа посвящается. - Т. 54 :  Павел - Пасхальная хроника. - 2019. - 751 c. : ил., портр., факс., карт.. - ISBN 978-5-89572-061-5 (т. LIV) : 1000,00</w:t>
      </w:r>
    </w:p>
    <w:p w:rsidR="00C91D68" w:rsidRDefault="00C91D68" w:rsidP="00C91D68"/>
    <w:p w:rsidR="00C91D68" w:rsidRDefault="00C91D68" w:rsidP="00C91D68">
      <w:r>
        <w:t>267. 86.37;   П68</w:t>
      </w:r>
    </w:p>
    <w:p w:rsidR="00C91D68" w:rsidRDefault="00C91D68" w:rsidP="00C91D68">
      <w:r>
        <w:t xml:space="preserve">    1758472-Ф - ибо</w:t>
      </w:r>
    </w:p>
    <w:p w:rsidR="00C91D68" w:rsidRDefault="00C91D68" w:rsidP="00C91D68">
      <w:r>
        <w:t xml:space="preserve">    Православная энциклопедия / [с 2009 года] под ред. Патриарха Московского и всея Руси Кирилла. - Москва : Церковно-научный центр "Православная энциклопедия", 2000 -. - 2000-летию Рождества Господа нашего Иисуса Христа посвящается. - Т. 55 :  Пасхальные споры - Петр Дамаскин. - 2019. - 751 c. : ил., портр., факс., карт.. - ISBN 978-5-89572-062-2 (т. LV) : 1000,00</w:t>
      </w:r>
    </w:p>
    <w:p w:rsidR="00C91D68" w:rsidRDefault="00C91D68" w:rsidP="00C91D68"/>
    <w:p w:rsidR="00C91D68" w:rsidRDefault="00C91D68" w:rsidP="00C91D68">
      <w:r>
        <w:t>268. 86.38;   М25</w:t>
      </w:r>
    </w:p>
    <w:p w:rsidR="00C91D68" w:rsidRDefault="00C91D68" w:rsidP="00C91D68">
      <w:r>
        <w:t xml:space="preserve">    1760421-Л - нк; 1760422-Л - нк</w:t>
      </w:r>
    </w:p>
    <w:p w:rsidR="00C91D68" w:rsidRDefault="00C91D68" w:rsidP="00C91D68">
      <w:r>
        <w:t xml:space="preserve">    Марджани, Шигабутдин. [Сочинения] / Шигабутдин Марджани. - Казань : Издательский дом "Хузур"-"Спокойствие", 2018-. - ISBN 978-5-6040067-7-1. - Т. 3, ч. 2 :  Сведения, привлеченные для истории Казани и Булгар. - 2018. - [368] с. - Текст на старотатарском яз. : 166,66</w:t>
      </w:r>
    </w:p>
    <w:p w:rsidR="00C91D68" w:rsidRDefault="00C91D68" w:rsidP="00C91D68"/>
    <w:p w:rsidR="00C91D68" w:rsidRDefault="00C91D68" w:rsidP="00C91D68">
      <w:r>
        <w:t>269. 86.38;   М25</w:t>
      </w:r>
    </w:p>
    <w:p w:rsidR="00C91D68" w:rsidRDefault="00C91D68" w:rsidP="00C91D68">
      <w:r>
        <w:t xml:space="preserve">    1760419-Л - нк; 1760420-Л - нк</w:t>
      </w:r>
    </w:p>
    <w:p w:rsidR="00C91D68" w:rsidRDefault="00C91D68" w:rsidP="00C91D68">
      <w:r>
        <w:t xml:space="preserve">    Марджани, Шигабутдин. [Сочинения] / Шигабутдин Марджани. - Казань : Издательский дом "Хузур"-"Спокойствие", 2018-. - ISBN 978-5-6040067-7-1. - Т. 2, ч. 1 :  Сведения, привлеченные для истории Казани и Булгар. - 2018. - [272] с. - Текст на старотатарском яз. : 166,66</w:t>
      </w:r>
    </w:p>
    <w:p w:rsidR="00C91D68" w:rsidRDefault="00C91D68" w:rsidP="00C91D68"/>
    <w:p w:rsidR="00C91D68" w:rsidRDefault="00C91D68" w:rsidP="00C91D68">
      <w:r>
        <w:t>270. 86.38;   М25</w:t>
      </w:r>
    </w:p>
    <w:p w:rsidR="00C91D68" w:rsidRDefault="00C91D68" w:rsidP="00C91D68">
      <w:r>
        <w:t xml:space="preserve">    1760423-Л - нк; 1760424-Л - нк</w:t>
      </w:r>
    </w:p>
    <w:p w:rsidR="00C91D68" w:rsidRDefault="00C91D68" w:rsidP="00C91D68">
      <w:r>
        <w:t xml:space="preserve">    Марджани, Шигабутдин. [Сочинения] / Шигабутдин Марджани. - Казань : Издательский дом "Хузур"-"Спокойствие", 2018-. - ISBN 978-5-6040067-7-1. - Т. 4 :  Ясная истина в достоинствах положений религии. Свод комментариев для снятия пелены. - 2018. - [464] с. - Текст на араб. яз. : 166,66</w:t>
      </w:r>
    </w:p>
    <w:p w:rsidR="00C91D68" w:rsidRDefault="00C91D68" w:rsidP="00C91D68"/>
    <w:p w:rsidR="00C91D68" w:rsidRDefault="00C91D68" w:rsidP="00C91D68">
      <w:r>
        <w:t>271. Кт  86.38;   D92</w:t>
      </w:r>
    </w:p>
    <w:p w:rsidR="00C91D68" w:rsidRDefault="00C91D68" w:rsidP="00C91D68">
      <w:r>
        <w:t xml:space="preserve">    1754151-И - нк</w:t>
      </w:r>
    </w:p>
    <w:p w:rsidR="00C91D68" w:rsidRPr="00C91D68" w:rsidRDefault="00C91D68" w:rsidP="00C91D68">
      <w:pPr>
        <w:rPr>
          <w:lang w:val="en-US"/>
        </w:rPr>
      </w:pPr>
      <w:r w:rsidRPr="00C91D68">
        <w:rPr>
          <w:lang w:val="en-US"/>
        </w:rPr>
        <w:t xml:space="preserve">    Durgut, Hüseyin</w:t>
      </w:r>
    </w:p>
    <w:p w:rsidR="00C91D68" w:rsidRDefault="00C91D68" w:rsidP="00C91D68">
      <w:pPr>
        <w:rPr>
          <w:lang w:val="en-US"/>
        </w:rPr>
      </w:pPr>
      <w:r w:rsidRPr="00C91D68">
        <w:rPr>
          <w:lang w:val="en-US"/>
        </w:rPr>
        <w:t xml:space="preserve">İbn Abraham Karitski kitabı miraçnamesi : inceleme-metin-dizin / H. Durgut. - 1. Baskı. - Konya : Kömen Yayınları, 2016. - V, 234 s. : res. - (Kömen yayınları ; 153). - Dizin: s. 107-176. - </w:t>
      </w:r>
      <w:r>
        <w:t>На</w:t>
      </w:r>
      <w:r w:rsidRPr="00C91D68">
        <w:rPr>
          <w:lang w:val="en-US"/>
        </w:rPr>
        <w:t xml:space="preserve"> </w:t>
      </w:r>
      <w:r>
        <w:t>тур</w:t>
      </w:r>
      <w:r w:rsidRPr="00C91D68">
        <w:rPr>
          <w:lang w:val="en-US"/>
        </w:rPr>
        <w:t xml:space="preserve">. </w:t>
      </w:r>
      <w:r>
        <w:t>яз</w:t>
      </w:r>
      <w:r w:rsidRPr="00C91D68">
        <w:rPr>
          <w:lang w:val="en-US"/>
        </w:rPr>
        <w:t>.. - ISBN 978-605-5184-71-1 : 600,00</w:t>
      </w:r>
    </w:p>
    <w:p w:rsidR="00C91D68" w:rsidRPr="00971B98" w:rsidRDefault="00C91D68" w:rsidP="00C91D68">
      <w:r w:rsidRPr="00C91D68">
        <w:t xml:space="preserve">    Оглавление: </w:t>
      </w:r>
      <w:hyperlink r:id="rId233" w:history="1">
        <w:r w:rsidR="00971B98" w:rsidRPr="002437CF">
          <w:rPr>
            <w:rStyle w:val="a8"/>
            <w:lang w:val="en-US"/>
          </w:rPr>
          <w:t>http</w:t>
        </w:r>
        <w:r w:rsidR="00971B98" w:rsidRPr="002437CF">
          <w:rPr>
            <w:rStyle w:val="a8"/>
          </w:rPr>
          <w:t>://</w:t>
        </w:r>
        <w:r w:rsidR="00971B98" w:rsidRPr="002437CF">
          <w:rPr>
            <w:rStyle w:val="a8"/>
            <w:lang w:val="en-US"/>
          </w:rPr>
          <w:t>kitap</w:t>
        </w:r>
        <w:r w:rsidR="00971B98" w:rsidRPr="002437CF">
          <w:rPr>
            <w:rStyle w:val="a8"/>
          </w:rPr>
          <w:t>.</w:t>
        </w:r>
        <w:r w:rsidR="00971B98" w:rsidRPr="002437CF">
          <w:rPr>
            <w:rStyle w:val="a8"/>
            <w:lang w:val="en-US"/>
          </w:rPr>
          <w:t>tatar</w:t>
        </w:r>
        <w:r w:rsidR="00971B98" w:rsidRPr="002437CF">
          <w:rPr>
            <w:rStyle w:val="a8"/>
          </w:rPr>
          <w:t>.</w:t>
        </w:r>
        <w:r w:rsidR="00971B98" w:rsidRPr="002437CF">
          <w:rPr>
            <w:rStyle w:val="a8"/>
            <w:lang w:val="en-US"/>
          </w:rPr>
          <w:t>ru</w:t>
        </w:r>
        <w:r w:rsidR="00971B98" w:rsidRPr="002437CF">
          <w:rPr>
            <w:rStyle w:val="a8"/>
          </w:rPr>
          <w:t>/</w:t>
        </w:r>
        <w:r w:rsidR="00971B98" w:rsidRPr="002437CF">
          <w:rPr>
            <w:rStyle w:val="a8"/>
            <w:lang w:val="en-US"/>
          </w:rPr>
          <w:t>ogl</w:t>
        </w:r>
        <w:r w:rsidR="00971B98" w:rsidRPr="002437CF">
          <w:rPr>
            <w:rStyle w:val="a8"/>
          </w:rPr>
          <w:t>/</w:t>
        </w:r>
        <w:r w:rsidR="00971B98" w:rsidRPr="002437CF">
          <w:rPr>
            <w:rStyle w:val="a8"/>
            <w:lang w:val="en-US"/>
          </w:rPr>
          <w:t>nlrt</w:t>
        </w:r>
        <w:r w:rsidR="00971B98" w:rsidRPr="002437CF">
          <w:rPr>
            <w:rStyle w:val="a8"/>
          </w:rPr>
          <w:t>/</w:t>
        </w:r>
        <w:r w:rsidR="00971B98" w:rsidRPr="002437CF">
          <w:rPr>
            <w:rStyle w:val="a8"/>
            <w:lang w:val="en-US"/>
          </w:rPr>
          <w:t>nbrt</w:t>
        </w:r>
        <w:r w:rsidR="00971B98" w:rsidRPr="002437CF">
          <w:rPr>
            <w:rStyle w:val="a8"/>
          </w:rPr>
          <w:t>_</w:t>
        </w:r>
        <w:r w:rsidR="00971B98" w:rsidRPr="002437CF">
          <w:rPr>
            <w:rStyle w:val="a8"/>
            <w:lang w:val="en-US"/>
          </w:rPr>
          <w:t>obr</w:t>
        </w:r>
        <w:r w:rsidR="00971B98" w:rsidRPr="002437CF">
          <w:rPr>
            <w:rStyle w:val="a8"/>
          </w:rPr>
          <w:t>_2406062.</w:t>
        </w:r>
        <w:r w:rsidR="00971B98" w:rsidRPr="002437CF">
          <w:rPr>
            <w:rStyle w:val="a8"/>
            <w:lang w:val="en-US"/>
          </w:rPr>
          <w:t>pdf</w:t>
        </w:r>
      </w:hyperlink>
    </w:p>
    <w:p w:rsidR="00971B98" w:rsidRPr="00971B98" w:rsidRDefault="00971B98" w:rsidP="00C91D68"/>
    <w:p w:rsidR="00C91D68" w:rsidRPr="00C91D68" w:rsidRDefault="00C91D68" w:rsidP="00C91D68"/>
    <w:p w:rsidR="00C91D68" w:rsidRDefault="00C91D68" w:rsidP="00C91D68">
      <w:r>
        <w:t>272. 86.38;   Д36</w:t>
      </w:r>
    </w:p>
    <w:p w:rsidR="00C91D68" w:rsidRDefault="00C91D68" w:rsidP="00C91D68">
      <w:r>
        <w:t xml:space="preserve">    1759419-И - ио</w:t>
      </w:r>
    </w:p>
    <w:p w:rsidR="00C91D68" w:rsidRDefault="00C91D68" w:rsidP="00C91D68">
      <w:r>
        <w:t xml:space="preserve">    Дербiсәлi, Әбсаттар( қажы)</w:t>
      </w:r>
    </w:p>
    <w:p w:rsidR="00C91D68" w:rsidRDefault="00C91D68" w:rsidP="00C91D68">
      <w:r>
        <w:t>Руханият және өркениет : зерттеулер мен мақалалар / Әбсаттар қажы Дербiсәлi; Қазақстан Республикасы Бiлiм және  ғылым министрлiгi, Р. Б. Сүлейменов атындағы Шығыстану ин-ты Түркi академиясы ; [жауапты ред. Ш. Қалиева]. - Алматы : Атамұра, 2016. - 711 б., [40] б. фотоил. : фот., портр. - На казах. яз.. - ISBN 978-601-306-266-2 : 400,00</w:t>
      </w:r>
    </w:p>
    <w:p w:rsidR="00C91D68" w:rsidRDefault="00C91D68" w:rsidP="00C91D68">
      <w:r>
        <w:t xml:space="preserve">    Оглавление: </w:t>
      </w:r>
      <w:hyperlink r:id="rId234" w:history="1">
        <w:r w:rsidR="00971B98" w:rsidRPr="002437CF">
          <w:rPr>
            <w:rStyle w:val="a8"/>
          </w:rPr>
          <w:t>http://kitap.tatar.ru/ogl/nlrt/nbrt_obr_2442791.pdf</w:t>
        </w:r>
      </w:hyperlink>
    </w:p>
    <w:p w:rsidR="00971B98" w:rsidRDefault="00971B98" w:rsidP="00C91D68"/>
    <w:p w:rsidR="00C91D68" w:rsidRDefault="00C91D68" w:rsidP="00C91D68"/>
    <w:p w:rsidR="008C4C05" w:rsidRDefault="008C4C05" w:rsidP="00C91D68"/>
    <w:p w:rsidR="008C4C05" w:rsidRDefault="008C4C05" w:rsidP="008C4C05">
      <w:pPr>
        <w:pStyle w:val="1"/>
      </w:pPr>
      <w:bookmarkStart w:id="23" w:name="_Toc24633784"/>
      <w:r>
        <w:t>Философские науки. (ББК 87)</w:t>
      </w:r>
      <w:bookmarkEnd w:id="23"/>
    </w:p>
    <w:p w:rsidR="008C4C05" w:rsidRDefault="008C4C05" w:rsidP="008C4C05">
      <w:pPr>
        <w:pStyle w:val="1"/>
      </w:pPr>
    </w:p>
    <w:p w:rsidR="008C4C05" w:rsidRDefault="008C4C05" w:rsidP="008C4C05">
      <w:r>
        <w:t>273. 87;   В65</w:t>
      </w:r>
    </w:p>
    <w:p w:rsidR="008C4C05" w:rsidRDefault="008C4C05" w:rsidP="008C4C05">
      <w:r>
        <w:t xml:space="preserve">    1757549-Л - кх</w:t>
      </w:r>
    </w:p>
    <w:p w:rsidR="008C4C05" w:rsidRDefault="008C4C05" w:rsidP="008C4C05">
      <w:r>
        <w:t xml:space="preserve">    Войтов, Александр Георгиевич</w:t>
      </w:r>
    </w:p>
    <w:p w:rsidR="008C4C05" w:rsidRDefault="008C4C05" w:rsidP="008C4C05">
      <w:r>
        <w:t>Наука о науке : философия, метанаука, эпистемология, когнитология : монография / А. Г. Войтов. - 6-е изд., перераб.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2019. - 425 c. : табл. - Библиогр.: с. 401-420. - ISBN 978-5-394-03401-5 : 676,00</w:t>
      </w:r>
    </w:p>
    <w:p w:rsidR="008C4C05" w:rsidRDefault="008C4C05" w:rsidP="008C4C05">
      <w:r>
        <w:t xml:space="preserve">    Оглавление: </w:t>
      </w:r>
      <w:hyperlink r:id="rId235" w:history="1">
        <w:r w:rsidR="00971B98" w:rsidRPr="002437CF">
          <w:rPr>
            <w:rStyle w:val="a8"/>
          </w:rPr>
          <w:t>http://kitap.tatar.ru/ogl/nlrt/nbrt_obr_2435500.pdf</w:t>
        </w:r>
      </w:hyperlink>
    </w:p>
    <w:p w:rsidR="00971B98" w:rsidRDefault="00971B98" w:rsidP="008C4C05"/>
    <w:p w:rsidR="008C4C05" w:rsidRDefault="008C4C05" w:rsidP="008C4C05"/>
    <w:p w:rsidR="003D7D63" w:rsidRDefault="003D7D63" w:rsidP="008C4C05"/>
    <w:p w:rsidR="003D7D63" w:rsidRDefault="003D7D63" w:rsidP="003D7D63">
      <w:pPr>
        <w:pStyle w:val="1"/>
      </w:pPr>
      <w:bookmarkStart w:id="24" w:name="_Toc24633785"/>
      <w:r>
        <w:t>Психология. (ББК 88)</w:t>
      </w:r>
      <w:bookmarkEnd w:id="24"/>
    </w:p>
    <w:p w:rsidR="003D7D63" w:rsidRDefault="003D7D63" w:rsidP="003D7D63">
      <w:pPr>
        <w:pStyle w:val="1"/>
      </w:pPr>
    </w:p>
    <w:p w:rsidR="003D7D63" w:rsidRDefault="003D7D63" w:rsidP="003D7D63">
      <w:r>
        <w:t>274. 88.5;   П71</w:t>
      </w:r>
    </w:p>
    <w:p w:rsidR="003D7D63" w:rsidRDefault="003D7D63" w:rsidP="003D7D63">
      <w:r>
        <w:t xml:space="preserve">    1760061-Л - кх; 1760062-Л - кх; 1760063-Л - кх</w:t>
      </w:r>
    </w:p>
    <w:p w:rsidR="003D7D63" w:rsidRDefault="003D7D63" w:rsidP="003D7D63">
      <w:r>
        <w:t xml:space="preserve">    Предмет, методы и технологии развития нравственно-этической психологии личности : монография / [Л. М. Попов и др.; отв ред. Л. М. Попов] ; Казан. фед. ун-т, Кафедра психологии личности ; Рос. фонд фундаментальных исслед. - Казань : Отечество, 2018. - 185, [1] с. : табл. - Авторы указаны на обороте тит. л.. - ISBN 978-5-9222-1275-5 : 210,00</w:t>
      </w:r>
    </w:p>
    <w:p w:rsidR="003D7D63" w:rsidRDefault="003D7D63" w:rsidP="003D7D63">
      <w:r>
        <w:t xml:space="preserve">    Оглавление: </w:t>
      </w:r>
      <w:hyperlink r:id="rId236" w:history="1">
        <w:r w:rsidR="00971B98" w:rsidRPr="002437CF">
          <w:rPr>
            <w:rStyle w:val="a8"/>
          </w:rPr>
          <w:t>http://kitap.tatar.ru/ogl/nlrt/nbrt_obr_2447007.pdf</w:t>
        </w:r>
      </w:hyperlink>
    </w:p>
    <w:p w:rsidR="00971B98" w:rsidRDefault="00971B98" w:rsidP="003D7D63"/>
    <w:p w:rsidR="003D7D63" w:rsidRDefault="003D7D63" w:rsidP="003D7D63"/>
    <w:p w:rsidR="003D7D63" w:rsidRDefault="003D7D63" w:rsidP="003D7D63">
      <w:r>
        <w:t>275. 88;   Ш49</w:t>
      </w:r>
    </w:p>
    <w:p w:rsidR="003D7D63" w:rsidRDefault="003D7D63" w:rsidP="003D7D63">
      <w:r>
        <w:t xml:space="preserve">    1757156-Л - чз2</w:t>
      </w:r>
    </w:p>
    <w:p w:rsidR="003D7D63" w:rsidRDefault="003D7D63" w:rsidP="003D7D63">
      <w:r>
        <w:t xml:space="preserve">    Шерлок: чертоги разума : техники и головоломки для запоминания информации / [сост. Д. Голоцуков]. - Москва : АСТ, [2018]. - 159 с. : ил. - (Шерлок. Супермозг).. - ISBN 978-5-17-107128-8 : 296,45</w:t>
      </w:r>
    </w:p>
    <w:p w:rsidR="003D7D63" w:rsidRDefault="003D7D63" w:rsidP="003D7D63">
      <w:r>
        <w:t xml:space="preserve">    Оглавление: </w:t>
      </w:r>
      <w:hyperlink r:id="rId237" w:history="1">
        <w:r w:rsidR="00971B98" w:rsidRPr="002437CF">
          <w:rPr>
            <w:rStyle w:val="a8"/>
          </w:rPr>
          <w:t>http://kitap.tatar.ru/ogl/nlrt/nbrt_obr_2431515.pdf</w:t>
        </w:r>
      </w:hyperlink>
    </w:p>
    <w:p w:rsidR="00971B98" w:rsidRDefault="00971B98" w:rsidP="003D7D63"/>
    <w:p w:rsidR="003D7D63" w:rsidRDefault="003D7D63" w:rsidP="003D7D63"/>
    <w:p w:rsidR="003D7D63" w:rsidRDefault="003D7D63" w:rsidP="003D7D63">
      <w:r>
        <w:t>276. 88.8;   А87</w:t>
      </w:r>
    </w:p>
    <w:p w:rsidR="003D7D63" w:rsidRDefault="003D7D63" w:rsidP="003D7D63">
      <w:r>
        <w:t xml:space="preserve">    1759132-Л - чз2; 1759133-Л - кх; 1759134-Л - кх</w:t>
      </w:r>
    </w:p>
    <w:p w:rsidR="003D7D63" w:rsidRDefault="003D7D63" w:rsidP="003D7D63">
      <w:r>
        <w:t xml:space="preserve">    Архангельский, Глеб Алексеевич</w:t>
      </w:r>
    </w:p>
    <w:p w:rsidR="003D7D63" w:rsidRDefault="003D7D63" w:rsidP="003D7D63">
      <w:r>
        <w:t>Тайм-драйв : как успевать жить и работать / Глеб Архангельский. - 26-е изд. - Москва : Манн, Иванов и Фербер, 2019. - 250 с. : ил., табл.. - ISBN 978-5-00117-814-9 : 300,00</w:t>
      </w:r>
    </w:p>
    <w:p w:rsidR="003D7D63" w:rsidRDefault="003D7D63" w:rsidP="003D7D63">
      <w:r>
        <w:t xml:space="preserve">    Оглавление: </w:t>
      </w:r>
      <w:hyperlink r:id="rId238" w:history="1">
        <w:r w:rsidR="00971B98" w:rsidRPr="002437CF">
          <w:rPr>
            <w:rStyle w:val="a8"/>
          </w:rPr>
          <w:t>http://kitap.tatar.ru/ogl/nlrt/nbrt_obr_2445375.pdf</w:t>
        </w:r>
      </w:hyperlink>
    </w:p>
    <w:p w:rsidR="00971B98" w:rsidRDefault="00971B98" w:rsidP="003D7D63"/>
    <w:p w:rsidR="003D7D63" w:rsidRDefault="003D7D63" w:rsidP="003D7D63"/>
    <w:p w:rsidR="003D7D63" w:rsidRDefault="003D7D63" w:rsidP="003D7D63">
      <w:r>
        <w:t>277. 88;   Г60</w:t>
      </w:r>
    </w:p>
    <w:p w:rsidR="003D7D63" w:rsidRDefault="003D7D63" w:rsidP="003D7D63">
      <w:r>
        <w:t xml:space="preserve">    1759168-Л - чз2; 1759169-Л - кх; 1759170-Л - кх</w:t>
      </w:r>
    </w:p>
    <w:p w:rsidR="003D7D63" w:rsidRDefault="003D7D63" w:rsidP="003D7D63">
      <w:r>
        <w:t xml:space="preserve">    Голви, Тимоти</w:t>
      </w:r>
    </w:p>
    <w:p w:rsidR="003D7D63" w:rsidRDefault="003D7D63" w:rsidP="003D7D63">
      <w:pPr>
        <w:rPr>
          <w:lang w:val="en-US"/>
        </w:rPr>
      </w:pPr>
      <w:r>
        <w:t xml:space="preserve">Стресс как внутренняя игра : как преодолеть жизненные трудности и реализовать свой потенциал / Тимоти Голви при участии Эдда Ханзелика и Джона Хортона; пер. с англ. </w:t>
      </w:r>
      <w:r>
        <w:lastRenderedPageBreak/>
        <w:t>Оксаны</w:t>
      </w:r>
      <w:r w:rsidRPr="003D7D63">
        <w:rPr>
          <w:lang w:val="en-US"/>
        </w:rPr>
        <w:t xml:space="preserve"> </w:t>
      </w:r>
      <w:r>
        <w:t>Медведь</w:t>
      </w:r>
      <w:r w:rsidRPr="003D7D63">
        <w:rPr>
          <w:lang w:val="en-US"/>
        </w:rPr>
        <w:t xml:space="preserve">. - </w:t>
      </w:r>
      <w:r>
        <w:t>Москва</w:t>
      </w:r>
      <w:r w:rsidRPr="003D7D63">
        <w:rPr>
          <w:lang w:val="en-US"/>
        </w:rPr>
        <w:t xml:space="preserve"> : </w:t>
      </w:r>
      <w:r>
        <w:t>Манн</w:t>
      </w:r>
      <w:r w:rsidRPr="003D7D63">
        <w:rPr>
          <w:lang w:val="en-US"/>
        </w:rPr>
        <w:t xml:space="preserve">, </w:t>
      </w:r>
      <w:r>
        <w:t>Иванов</w:t>
      </w:r>
      <w:r w:rsidRPr="003D7D63">
        <w:rPr>
          <w:lang w:val="en-US"/>
        </w:rPr>
        <w:t xml:space="preserve"> </w:t>
      </w:r>
      <w:r>
        <w:t>и</w:t>
      </w:r>
      <w:r w:rsidRPr="003D7D63">
        <w:rPr>
          <w:lang w:val="en-US"/>
        </w:rPr>
        <w:t xml:space="preserve"> </w:t>
      </w:r>
      <w:r>
        <w:t>Фербер</w:t>
      </w:r>
      <w:r w:rsidRPr="003D7D63">
        <w:rPr>
          <w:lang w:val="en-US"/>
        </w:rPr>
        <w:t xml:space="preserve">, 2019. - 270 </w:t>
      </w:r>
      <w:r>
        <w:t>с</w:t>
      </w:r>
      <w:r w:rsidRPr="003D7D63">
        <w:rPr>
          <w:lang w:val="en-US"/>
        </w:rPr>
        <w:t xml:space="preserve">. - </w:t>
      </w:r>
      <w:r>
        <w:t>Загл</w:t>
      </w:r>
      <w:r w:rsidRPr="003D7D63">
        <w:rPr>
          <w:lang w:val="en-US"/>
        </w:rPr>
        <w:t xml:space="preserve">. </w:t>
      </w:r>
      <w:r>
        <w:t>и</w:t>
      </w:r>
      <w:r w:rsidRPr="003D7D63">
        <w:rPr>
          <w:lang w:val="en-US"/>
        </w:rPr>
        <w:t xml:space="preserve"> </w:t>
      </w:r>
      <w:r>
        <w:t>авт</w:t>
      </w:r>
      <w:r w:rsidRPr="003D7D63">
        <w:rPr>
          <w:lang w:val="en-US"/>
        </w:rPr>
        <w:t xml:space="preserve">. </w:t>
      </w:r>
      <w:r>
        <w:t>ориг</w:t>
      </w:r>
      <w:r w:rsidRPr="003D7D63">
        <w:rPr>
          <w:lang w:val="en-US"/>
        </w:rPr>
        <w:t>.: Inner game of stress : outsmart life's challenges and fulfill your potential / W. Timothy Gallwey, Edward S. Hanzelik, John Horton. - ISBN 978-5-00117-707-4 : 300,00</w:t>
      </w:r>
    </w:p>
    <w:p w:rsidR="003D7D63" w:rsidRPr="00971B98" w:rsidRDefault="003D7D63" w:rsidP="003D7D63">
      <w:r w:rsidRPr="003D7D63">
        <w:t xml:space="preserve">    Оглавление: </w:t>
      </w:r>
      <w:hyperlink r:id="rId239" w:history="1">
        <w:r w:rsidR="00971B98" w:rsidRPr="002437CF">
          <w:rPr>
            <w:rStyle w:val="a8"/>
            <w:lang w:val="en-US"/>
          </w:rPr>
          <w:t>http</w:t>
        </w:r>
        <w:r w:rsidR="00971B98" w:rsidRPr="002437CF">
          <w:rPr>
            <w:rStyle w:val="a8"/>
          </w:rPr>
          <w:t>://</w:t>
        </w:r>
        <w:r w:rsidR="00971B98" w:rsidRPr="002437CF">
          <w:rPr>
            <w:rStyle w:val="a8"/>
            <w:lang w:val="en-US"/>
          </w:rPr>
          <w:t>kitap</w:t>
        </w:r>
        <w:r w:rsidR="00971B98" w:rsidRPr="002437CF">
          <w:rPr>
            <w:rStyle w:val="a8"/>
          </w:rPr>
          <w:t>.</w:t>
        </w:r>
        <w:r w:rsidR="00971B98" w:rsidRPr="002437CF">
          <w:rPr>
            <w:rStyle w:val="a8"/>
            <w:lang w:val="en-US"/>
          </w:rPr>
          <w:t>tatar</w:t>
        </w:r>
        <w:r w:rsidR="00971B98" w:rsidRPr="002437CF">
          <w:rPr>
            <w:rStyle w:val="a8"/>
          </w:rPr>
          <w:t>.</w:t>
        </w:r>
        <w:r w:rsidR="00971B98" w:rsidRPr="002437CF">
          <w:rPr>
            <w:rStyle w:val="a8"/>
            <w:lang w:val="en-US"/>
          </w:rPr>
          <w:t>ru</w:t>
        </w:r>
        <w:r w:rsidR="00971B98" w:rsidRPr="002437CF">
          <w:rPr>
            <w:rStyle w:val="a8"/>
          </w:rPr>
          <w:t>/</w:t>
        </w:r>
        <w:r w:rsidR="00971B98" w:rsidRPr="002437CF">
          <w:rPr>
            <w:rStyle w:val="a8"/>
            <w:lang w:val="en-US"/>
          </w:rPr>
          <w:t>ogl</w:t>
        </w:r>
        <w:r w:rsidR="00971B98" w:rsidRPr="002437CF">
          <w:rPr>
            <w:rStyle w:val="a8"/>
          </w:rPr>
          <w:t>/</w:t>
        </w:r>
        <w:r w:rsidR="00971B98" w:rsidRPr="002437CF">
          <w:rPr>
            <w:rStyle w:val="a8"/>
            <w:lang w:val="en-US"/>
          </w:rPr>
          <w:t>nlrt</w:t>
        </w:r>
        <w:r w:rsidR="00971B98" w:rsidRPr="002437CF">
          <w:rPr>
            <w:rStyle w:val="a8"/>
          </w:rPr>
          <w:t>/</w:t>
        </w:r>
        <w:r w:rsidR="00971B98" w:rsidRPr="002437CF">
          <w:rPr>
            <w:rStyle w:val="a8"/>
            <w:lang w:val="en-US"/>
          </w:rPr>
          <w:t>nbrt</w:t>
        </w:r>
        <w:r w:rsidR="00971B98" w:rsidRPr="002437CF">
          <w:rPr>
            <w:rStyle w:val="a8"/>
          </w:rPr>
          <w:t>_</w:t>
        </w:r>
        <w:r w:rsidR="00971B98" w:rsidRPr="002437CF">
          <w:rPr>
            <w:rStyle w:val="a8"/>
            <w:lang w:val="en-US"/>
          </w:rPr>
          <w:t>obr</w:t>
        </w:r>
        <w:r w:rsidR="00971B98" w:rsidRPr="002437CF">
          <w:rPr>
            <w:rStyle w:val="a8"/>
          </w:rPr>
          <w:t>_2446126.</w:t>
        </w:r>
        <w:r w:rsidR="00971B98" w:rsidRPr="002437CF">
          <w:rPr>
            <w:rStyle w:val="a8"/>
            <w:lang w:val="en-US"/>
          </w:rPr>
          <w:t>pdf</w:t>
        </w:r>
      </w:hyperlink>
    </w:p>
    <w:p w:rsidR="00971B98" w:rsidRPr="00971B98" w:rsidRDefault="00971B98" w:rsidP="003D7D63"/>
    <w:p w:rsidR="003D7D63" w:rsidRPr="003D7D63" w:rsidRDefault="003D7D63" w:rsidP="003D7D63"/>
    <w:p w:rsidR="003D7D63" w:rsidRDefault="003D7D63" w:rsidP="003D7D63">
      <w:r>
        <w:t>278. 88;   Д48</w:t>
      </w:r>
    </w:p>
    <w:p w:rsidR="003D7D63" w:rsidRDefault="003D7D63" w:rsidP="003D7D63">
      <w:r>
        <w:t xml:space="preserve">    1755675-Л - кх</w:t>
      </w:r>
    </w:p>
    <w:p w:rsidR="003D7D63" w:rsidRDefault="003D7D63" w:rsidP="003D7D63">
      <w:r>
        <w:t xml:space="preserve">    Диспенза, Джо</w:t>
      </w:r>
    </w:p>
    <w:p w:rsidR="003D7D63" w:rsidRDefault="003D7D63" w:rsidP="003D7D63">
      <w:r>
        <w:t>Сверхъестественный разум : как обычные люди делают невозможное с помощью силы подсознания / Доктор Джо Диспенза; [пер. с англ. Д. Шепелева]. - Москва : Бомбора™ : [Эксмо], 2019. - 556 с., [12] фотоил. : ил., табл. - (Джо Диспенза. Сила подсознания). - Библиогр.: с. 526-534. - Предм. указ.: с. 535-553. - ISBN 978-5-04-090011-4 : 514,80</w:t>
      </w:r>
    </w:p>
    <w:p w:rsidR="003D7D63" w:rsidRDefault="003D7D63" w:rsidP="003D7D63">
      <w:r>
        <w:t xml:space="preserve">    Оглавление: </w:t>
      </w:r>
      <w:hyperlink r:id="rId240" w:history="1">
        <w:r w:rsidR="00971B98" w:rsidRPr="002437CF">
          <w:rPr>
            <w:rStyle w:val="a8"/>
          </w:rPr>
          <w:t>http://kitap.tatar.ru/ogl/nlrt/nbrt_obr_2418822.pdf</w:t>
        </w:r>
      </w:hyperlink>
    </w:p>
    <w:p w:rsidR="00971B98" w:rsidRDefault="00971B98" w:rsidP="003D7D63"/>
    <w:p w:rsidR="003D7D63" w:rsidRDefault="003D7D63" w:rsidP="003D7D63"/>
    <w:p w:rsidR="003D7D63" w:rsidRDefault="003D7D63" w:rsidP="003D7D63">
      <w:r>
        <w:t>279. 88;   К48</w:t>
      </w:r>
    </w:p>
    <w:p w:rsidR="003D7D63" w:rsidRDefault="003D7D63" w:rsidP="003D7D63">
      <w:r>
        <w:t xml:space="preserve">    1759201-Л - кх; 1759202-Л - кх; 1759203-Л - чз2</w:t>
      </w:r>
    </w:p>
    <w:p w:rsidR="003D7D63" w:rsidRDefault="003D7D63" w:rsidP="003D7D63">
      <w:r>
        <w:t xml:space="preserve">    Клейнман, Пол</w:t>
      </w:r>
    </w:p>
    <w:p w:rsidR="003D7D63" w:rsidRDefault="003D7D63" w:rsidP="003D7D63">
      <w:r>
        <w:t>Психология : люди, концепции, эксперименты / Пол Клейнман; пер. с англ. Оксаны Медведь. - 5-е изд. - Москва : Манн, Иванов и Фербер, 2019. - 267 с. : ил., табл. - На обл. в подзагл.: Краткий обзор основных достижений науки о душе. - Загл. и авт. ориг.: Psych 101: psychology facts, basics, statistics, tests, and more / Paul Kleinman. - ISBN 978-5-00146-263-7 : 350,00</w:t>
      </w:r>
    </w:p>
    <w:p w:rsidR="003D7D63" w:rsidRDefault="003D7D63" w:rsidP="003D7D63">
      <w:r>
        <w:t xml:space="preserve">    Оглавление: </w:t>
      </w:r>
      <w:hyperlink r:id="rId241" w:history="1">
        <w:r w:rsidR="00971B98" w:rsidRPr="002437CF">
          <w:rPr>
            <w:rStyle w:val="a8"/>
          </w:rPr>
          <w:t>http://kitap.tatar.ru/ogl/nlrt/nbrt_obr_2446544.pdf</w:t>
        </w:r>
      </w:hyperlink>
    </w:p>
    <w:p w:rsidR="00971B98" w:rsidRDefault="00971B98" w:rsidP="003D7D63"/>
    <w:p w:rsidR="003D7D63" w:rsidRDefault="003D7D63" w:rsidP="003D7D63"/>
    <w:p w:rsidR="003D7D63" w:rsidRDefault="003D7D63" w:rsidP="003D7D63">
      <w:r>
        <w:t>280. 88.8;   К64</w:t>
      </w:r>
    </w:p>
    <w:p w:rsidR="003D7D63" w:rsidRDefault="003D7D63" w:rsidP="003D7D63">
      <w:r>
        <w:t xml:space="preserve">    1759283-Л - чз2; 1759284-Л - кх; 1759285-Л - кх</w:t>
      </w:r>
    </w:p>
    <w:p w:rsidR="003D7D63" w:rsidRDefault="003D7D63" w:rsidP="003D7D63">
      <w:r>
        <w:t xml:space="preserve">    Конгдон, Лиза</w:t>
      </w:r>
    </w:p>
    <w:p w:rsidR="003D7D63" w:rsidRDefault="003D7D63" w:rsidP="003D7D63">
      <w:r>
        <w:t>Твори целый день : как превратить творчество в профессию и обеспечить себе стабильный доход / Лиза Конгдон; пер. с англ. Ольги Поборцевой ; ил. Каролин Шнор. - 2-е изд. - Москва : Манн, Иванов и Фербер, 2019. - 178, [3] с. : цв. ил. - Загл. и авт. ориг.: Art Inc.: the essential guide for building your career as an artist / Lisa Congdon. - ISBN 978-5-00146-313-9 : 300,00</w:t>
      </w:r>
    </w:p>
    <w:p w:rsidR="003D7D63" w:rsidRDefault="003D7D63" w:rsidP="003D7D63">
      <w:r>
        <w:t xml:space="preserve">    Оглавление: </w:t>
      </w:r>
      <w:hyperlink r:id="rId242" w:history="1">
        <w:r w:rsidR="00971B98" w:rsidRPr="002437CF">
          <w:rPr>
            <w:rStyle w:val="a8"/>
          </w:rPr>
          <w:t>http://kitap.tatar.ru/ogl/nlrt/nbrt_obr_2448054.pdf</w:t>
        </w:r>
      </w:hyperlink>
    </w:p>
    <w:p w:rsidR="00971B98" w:rsidRDefault="00971B98" w:rsidP="003D7D63"/>
    <w:p w:rsidR="003D7D63" w:rsidRDefault="003D7D63" w:rsidP="003D7D63"/>
    <w:p w:rsidR="003D7D63" w:rsidRDefault="003D7D63" w:rsidP="003D7D63">
      <w:r>
        <w:t>281. 88.9;   Л92</w:t>
      </w:r>
    </w:p>
    <w:p w:rsidR="003D7D63" w:rsidRDefault="003D7D63" w:rsidP="003D7D63">
      <w:r>
        <w:t xml:space="preserve">    1756979-Л - чз2</w:t>
      </w:r>
    </w:p>
    <w:p w:rsidR="003D7D63" w:rsidRDefault="003D7D63" w:rsidP="003D7D63">
      <w:r>
        <w:t xml:space="preserve">    Лэнгле, Альфрид</w:t>
      </w:r>
    </w:p>
    <w:p w:rsidR="003D7D63" w:rsidRDefault="003D7D63" w:rsidP="003D7D63">
      <w:r>
        <w:t>Воплощенная экзистенция : развитие, применение и концепты экзистенциального анализа : материалы для психотерапии, консультирования и коучинга / Альфред Лэнгле; [пер. с нем. "Гуманитар. Центр" при участии Коченгина Александра Владимировича]. - Харьков : Гуманитарный Центр, 2019. - 461 с. : ил. - Библиогр.: с. 450-461. - Загл. и авт. ориг.: Erfullte Existenz / Alfred Langle. - ISBN 978-617-7022-90-8. - ISBN 978-3-7089-0721-5 (нем.) : 752,70</w:t>
      </w:r>
    </w:p>
    <w:p w:rsidR="003D7D63" w:rsidRDefault="003D7D63" w:rsidP="003D7D63">
      <w:r>
        <w:t xml:space="preserve">    Оглавление: </w:t>
      </w:r>
      <w:hyperlink r:id="rId243" w:history="1">
        <w:r w:rsidR="00971B98" w:rsidRPr="002437CF">
          <w:rPr>
            <w:rStyle w:val="a8"/>
          </w:rPr>
          <w:t>http://kitap.tatar.ru/ogl/nlrt/nbrt_obr_2440070.pdf</w:t>
        </w:r>
      </w:hyperlink>
    </w:p>
    <w:p w:rsidR="00971B98" w:rsidRDefault="00971B98" w:rsidP="003D7D63"/>
    <w:p w:rsidR="003D7D63" w:rsidRDefault="003D7D63" w:rsidP="003D7D63"/>
    <w:p w:rsidR="003D7D63" w:rsidRDefault="003D7D63" w:rsidP="003D7D63">
      <w:r>
        <w:t>282. 88.5;   П12</w:t>
      </w:r>
    </w:p>
    <w:p w:rsidR="003D7D63" w:rsidRDefault="003D7D63" w:rsidP="003D7D63">
      <w:r>
        <w:t xml:space="preserve">    1761734-Л - кх; 1761735-Л - кх; 1761736-Л - кх</w:t>
      </w:r>
    </w:p>
    <w:p w:rsidR="003D7D63" w:rsidRDefault="003D7D63" w:rsidP="003D7D63">
      <w:r>
        <w:lastRenderedPageBreak/>
        <w:t xml:space="preserve">    Социальная психология : учебно-методическое пособие / Ю. В. Пайгунова; М-во спорта РФ ; Поволжская государственная академия физической культуры, спорта и туризма, Кафедра социально-экономических и гуманитарных дициплин. - Казань : Центр инновационных технологий, 2018. - 163 с. - Библиогр.: с. 154-157. - ISBN 978-5-93962-882-2 : 140,00</w:t>
      </w:r>
    </w:p>
    <w:p w:rsidR="003D7D63" w:rsidRDefault="003D7D63" w:rsidP="003D7D63">
      <w:r>
        <w:t xml:space="preserve">    Оглавление: </w:t>
      </w:r>
      <w:hyperlink r:id="rId244" w:history="1">
        <w:r w:rsidR="00971B98" w:rsidRPr="002437CF">
          <w:rPr>
            <w:rStyle w:val="a8"/>
          </w:rPr>
          <w:t>http://kitap.tatar.ru/ogl/nlrt/nbrt_obr_2451171.pdf</w:t>
        </w:r>
      </w:hyperlink>
    </w:p>
    <w:p w:rsidR="00971B98" w:rsidRDefault="00971B98" w:rsidP="003D7D63"/>
    <w:p w:rsidR="003D7D63" w:rsidRDefault="003D7D63" w:rsidP="003D7D63"/>
    <w:p w:rsidR="003D7D63" w:rsidRDefault="003D7D63" w:rsidP="003D7D63">
      <w:r>
        <w:t>283. 88.5;   П17</w:t>
      </w:r>
    </w:p>
    <w:p w:rsidR="003D7D63" w:rsidRDefault="003D7D63" w:rsidP="003D7D63">
      <w:r>
        <w:t xml:space="preserve">    1757102-Л - кх</w:t>
      </w:r>
    </w:p>
    <w:p w:rsidR="003D7D63" w:rsidRDefault="003D7D63" w:rsidP="003D7D63">
      <w:r>
        <w:t xml:space="preserve">    Папудогло, Надя</w:t>
      </w:r>
    </w:p>
    <w:p w:rsidR="003D7D63" w:rsidRDefault="003D7D63" w:rsidP="003D7D63">
      <w:r>
        <w:t>#Тыжемать. Белка в колесе / Надя Папудогло. - Москва : Издательский дом "КомпасГид", 2018. - 214, [1] с. - (Азбука понимания).. - ISBN 978-5-00083-436-7 : 832,04</w:t>
      </w:r>
    </w:p>
    <w:p w:rsidR="003D7D63" w:rsidRDefault="003D7D63" w:rsidP="003D7D63">
      <w:r>
        <w:t xml:space="preserve">    Оглавление: </w:t>
      </w:r>
      <w:hyperlink r:id="rId245" w:history="1">
        <w:r w:rsidR="00971B98" w:rsidRPr="002437CF">
          <w:rPr>
            <w:rStyle w:val="a8"/>
          </w:rPr>
          <w:t>http://kitap.tatar.ru/ogl/nlrt/nbrt_obr_2431219.pdf</w:t>
        </w:r>
      </w:hyperlink>
    </w:p>
    <w:p w:rsidR="00971B98" w:rsidRDefault="00971B98" w:rsidP="003D7D63"/>
    <w:p w:rsidR="003D7D63" w:rsidRDefault="003D7D63" w:rsidP="003D7D63"/>
    <w:p w:rsidR="003D7D63" w:rsidRDefault="003D7D63" w:rsidP="003D7D63">
      <w:r>
        <w:t>284. 88.5;   С36</w:t>
      </w:r>
    </w:p>
    <w:p w:rsidR="003D7D63" w:rsidRDefault="003D7D63" w:rsidP="003D7D63">
      <w:r>
        <w:t xml:space="preserve">    1759222-Л - кх; 1759223-Л - кх; 1759224-Л - чз2</w:t>
      </w:r>
    </w:p>
    <w:p w:rsidR="003D7D63" w:rsidRDefault="003D7D63" w:rsidP="003D7D63">
      <w:r>
        <w:t xml:space="preserve">    Силиг, Тина</w:t>
      </w:r>
    </w:p>
    <w:p w:rsidR="003D7D63" w:rsidRDefault="003D7D63" w:rsidP="003D7D63">
      <w:pPr>
        <w:rPr>
          <w:lang w:val="en-US"/>
        </w:rPr>
      </w:pPr>
      <w:r>
        <w:t xml:space="preserve">Креатив по правилам : от идеи до готового бизнеса / Тина Силиг; пер. с англ. Людмила Головина. - Москва : Манн, Иванов и Фербер, 2019. - Библиогр. в примеч.: с. 227-237. - Загл. и авт. ориг.: Creativity Rules. </w:t>
      </w:r>
      <w:r w:rsidRPr="003D7D63">
        <w:rPr>
          <w:lang w:val="en-US"/>
        </w:rPr>
        <w:t>Get ideas out of your head and into the world / Tina Seelig. - ISBN 978-5-00117-856-9 : 300,00</w:t>
      </w:r>
    </w:p>
    <w:p w:rsidR="003D7D63" w:rsidRDefault="003D7D63" w:rsidP="003D7D63">
      <w:pPr>
        <w:rPr>
          <w:lang w:val="en-US"/>
        </w:rPr>
      </w:pPr>
      <w:r w:rsidRPr="003D7D63">
        <w:t xml:space="preserve">    Оглавление: </w:t>
      </w:r>
      <w:r>
        <w:rPr>
          <w:lang w:val="en-US"/>
        </w:rPr>
        <w:t>http</w:t>
      </w:r>
      <w:r w:rsidRPr="003D7D63">
        <w:t>://</w:t>
      </w:r>
      <w:r>
        <w:rPr>
          <w:lang w:val="en-US"/>
        </w:rPr>
        <w:t>kitap</w:t>
      </w:r>
      <w:r w:rsidRPr="003D7D63">
        <w:t>.</w:t>
      </w:r>
      <w:r>
        <w:rPr>
          <w:lang w:val="en-US"/>
        </w:rPr>
        <w:t>tatar</w:t>
      </w:r>
      <w:r w:rsidRPr="003D7D63">
        <w:t>.</w:t>
      </w:r>
      <w:r>
        <w:rPr>
          <w:lang w:val="en-US"/>
        </w:rPr>
        <w:t>ru</w:t>
      </w:r>
      <w:r w:rsidRPr="003D7D63">
        <w:t>/</w:t>
      </w:r>
      <w:r>
        <w:rPr>
          <w:lang w:val="en-US"/>
        </w:rPr>
        <w:t>ogl</w:t>
      </w:r>
      <w:r w:rsidRPr="003D7D63">
        <w:t>/</w:t>
      </w:r>
      <w:r>
        <w:rPr>
          <w:lang w:val="en-US"/>
        </w:rPr>
        <w:t>nlrt</w:t>
      </w:r>
      <w:r w:rsidRPr="003D7D63">
        <w:t>/</w:t>
      </w:r>
      <w:r>
        <w:rPr>
          <w:lang w:val="en-US"/>
        </w:rPr>
        <w:t>nbrt</w:t>
      </w:r>
      <w:r w:rsidRPr="003D7D63">
        <w:t>_</w:t>
      </w:r>
      <w:r>
        <w:rPr>
          <w:lang w:val="en-US"/>
        </w:rPr>
        <w:t>obr</w:t>
      </w:r>
      <w:r w:rsidRPr="003D7D63">
        <w:t>_2447192</w:t>
      </w:r>
      <w:r>
        <w:rPr>
          <w:lang w:val="en-US"/>
        </w:rPr>
        <w:t></w:t>
      </w:r>
      <w:r w:rsidRPr="003D7D63">
        <w:t>.</w:t>
      </w:r>
      <w:r>
        <w:rPr>
          <w:lang w:val="en-US"/>
        </w:rPr>
        <w:t>pdf</w:t>
      </w:r>
    </w:p>
    <w:p w:rsidR="00971B98" w:rsidRPr="003D7D63" w:rsidRDefault="00971B98" w:rsidP="003D7D63"/>
    <w:p w:rsidR="003D7D63" w:rsidRPr="003D7D63" w:rsidRDefault="003D7D63" w:rsidP="003D7D63"/>
    <w:p w:rsidR="003D7D63" w:rsidRDefault="003D7D63" w:rsidP="003D7D63">
      <w:r>
        <w:t>285. 88.5;   Ф53</w:t>
      </w:r>
    </w:p>
    <w:p w:rsidR="003D7D63" w:rsidRDefault="003D7D63" w:rsidP="003D7D63">
      <w:r>
        <w:t xml:space="preserve">    1758411-Л - чз2</w:t>
      </w:r>
    </w:p>
    <w:p w:rsidR="003D7D63" w:rsidRDefault="003D7D63" w:rsidP="003D7D63">
      <w:r>
        <w:t xml:space="preserve">    Филльоза, Изабель</w:t>
      </w:r>
    </w:p>
    <w:p w:rsidR="003D7D63" w:rsidRDefault="003D7D63" w:rsidP="003D7D63">
      <w:r>
        <w:t>Идеальных родителей не бывает! : почему иногда мы реагируем на шалости детей слишком эмоционально / Изабель Филльоза; [пер.с фр.  М. Троицкой]. - Москва : КоЛибри : Азбука-Аттикус, 2018. - 348, [2] c. - Загл. и авт. ориг.: Il n'y a pas de parent parfait / Isabelle Fillozat. - ISBN 978-5-389-12294-9 : 378,40</w:t>
      </w:r>
    </w:p>
    <w:p w:rsidR="003D7D63" w:rsidRDefault="003D7D63" w:rsidP="003D7D63">
      <w:r>
        <w:t xml:space="preserve">    Оглавление: </w:t>
      </w:r>
      <w:hyperlink r:id="rId246" w:history="1">
        <w:r w:rsidR="00971B98" w:rsidRPr="002437CF">
          <w:rPr>
            <w:rStyle w:val="a8"/>
          </w:rPr>
          <w:t>http://kitap.tatar.ru/ogl/nlrt/nbrt_obr_2436770.pdf</w:t>
        </w:r>
      </w:hyperlink>
    </w:p>
    <w:p w:rsidR="00971B98" w:rsidRDefault="00971B98" w:rsidP="003D7D63"/>
    <w:p w:rsidR="003D7D63" w:rsidRDefault="003D7D63" w:rsidP="003D7D63"/>
    <w:p w:rsidR="003D7D63" w:rsidRDefault="003D7D63" w:rsidP="003D7D63">
      <w:r>
        <w:t>286. 88.5;   Ш30</w:t>
      </w:r>
    </w:p>
    <w:p w:rsidR="003D7D63" w:rsidRDefault="003D7D63" w:rsidP="003D7D63">
      <w:r>
        <w:t xml:space="preserve">    1759162-Л - кх; 1759163-Л - кх; 1759164-Л - чз2; 1759289-Л - кх; 1759290-Л - кх; 1759291-Л - кх</w:t>
      </w:r>
    </w:p>
    <w:p w:rsidR="003D7D63" w:rsidRDefault="003D7D63" w:rsidP="003D7D63">
      <w:r>
        <w:t xml:space="preserve">    Шафер , Джек</w:t>
      </w:r>
    </w:p>
    <w:p w:rsidR="003D7D63" w:rsidRPr="003D7D63" w:rsidRDefault="003D7D63" w:rsidP="003D7D63">
      <w:pPr>
        <w:rPr>
          <w:lang w:val="en-US"/>
        </w:rPr>
      </w:pPr>
      <w:r>
        <w:t>Включаем обаяние по методике спецслуж / Джек Шафер и Марвин Карлинс; пер. с англ. Александра</w:t>
      </w:r>
      <w:r w:rsidRPr="003D7D63">
        <w:rPr>
          <w:lang w:val="en-US"/>
        </w:rPr>
        <w:t xml:space="preserve"> </w:t>
      </w:r>
      <w:r>
        <w:t>Анваера</w:t>
      </w:r>
      <w:r w:rsidRPr="003D7D63">
        <w:rPr>
          <w:lang w:val="en-US"/>
        </w:rPr>
        <w:t>. - 5-</w:t>
      </w:r>
      <w:r>
        <w:t>е</w:t>
      </w:r>
      <w:r w:rsidRPr="003D7D63">
        <w:rPr>
          <w:lang w:val="en-US"/>
        </w:rPr>
        <w:t xml:space="preserve"> </w:t>
      </w:r>
      <w:r>
        <w:t>изд</w:t>
      </w:r>
      <w:r w:rsidRPr="003D7D63">
        <w:rPr>
          <w:lang w:val="en-US"/>
        </w:rPr>
        <w:t xml:space="preserve">. - </w:t>
      </w:r>
      <w:r>
        <w:t>Москва</w:t>
      </w:r>
      <w:r w:rsidRPr="003D7D63">
        <w:rPr>
          <w:lang w:val="en-US"/>
        </w:rPr>
        <w:t xml:space="preserve"> : </w:t>
      </w:r>
      <w:r>
        <w:t>Манн</w:t>
      </w:r>
      <w:r w:rsidRPr="003D7D63">
        <w:rPr>
          <w:lang w:val="en-US"/>
        </w:rPr>
        <w:t xml:space="preserve">, </w:t>
      </w:r>
      <w:r>
        <w:t>Иванов</w:t>
      </w:r>
      <w:r w:rsidRPr="003D7D63">
        <w:rPr>
          <w:lang w:val="en-US"/>
        </w:rPr>
        <w:t xml:space="preserve"> </w:t>
      </w:r>
      <w:r>
        <w:t>и</w:t>
      </w:r>
      <w:r w:rsidRPr="003D7D63">
        <w:rPr>
          <w:lang w:val="en-US"/>
        </w:rPr>
        <w:t xml:space="preserve"> </w:t>
      </w:r>
      <w:r>
        <w:t>Фербер</w:t>
      </w:r>
      <w:r w:rsidRPr="003D7D63">
        <w:rPr>
          <w:lang w:val="en-US"/>
        </w:rPr>
        <w:t xml:space="preserve">, 2019. - 331 </w:t>
      </w:r>
      <w:r>
        <w:t>с</w:t>
      </w:r>
      <w:r w:rsidRPr="003D7D63">
        <w:rPr>
          <w:lang w:val="en-US"/>
        </w:rPr>
        <w:t xml:space="preserve">. : </w:t>
      </w:r>
      <w:r>
        <w:t>ил</w:t>
      </w:r>
      <w:r w:rsidRPr="003D7D63">
        <w:rPr>
          <w:lang w:val="en-US"/>
        </w:rPr>
        <w:t xml:space="preserve">. - </w:t>
      </w:r>
      <w:r>
        <w:t>Загл</w:t>
      </w:r>
      <w:r w:rsidRPr="003D7D63">
        <w:rPr>
          <w:lang w:val="en-US"/>
        </w:rPr>
        <w:t xml:space="preserve">. </w:t>
      </w:r>
      <w:r>
        <w:t>и</w:t>
      </w:r>
      <w:r w:rsidRPr="003D7D63">
        <w:rPr>
          <w:lang w:val="en-US"/>
        </w:rPr>
        <w:t xml:space="preserve"> </w:t>
      </w:r>
      <w:r>
        <w:t>авт</w:t>
      </w:r>
      <w:r w:rsidRPr="003D7D63">
        <w:rPr>
          <w:lang w:val="en-US"/>
        </w:rPr>
        <w:t xml:space="preserve">. </w:t>
      </w:r>
      <w:r>
        <w:t>ориг</w:t>
      </w:r>
      <w:r w:rsidRPr="003D7D63">
        <w:rPr>
          <w:lang w:val="en-US"/>
        </w:rPr>
        <w:t>.: The Like Switch: An Ex-FBI Agent's Guide to Influencing, Attracting, and Winning People Over / Jack Schafer, Marvin Karlins. - ISBN 978-5-00146-172-2 : 350,00</w:t>
      </w:r>
    </w:p>
    <w:p w:rsidR="003D7D63" w:rsidRDefault="003D7D63" w:rsidP="003D7D63">
      <w:r w:rsidRPr="00971B98">
        <w:t xml:space="preserve">    </w:t>
      </w:r>
      <w:r>
        <w:t xml:space="preserve">Оглавление: </w:t>
      </w:r>
      <w:hyperlink r:id="rId247" w:history="1">
        <w:r w:rsidR="00971B98" w:rsidRPr="002437CF">
          <w:rPr>
            <w:rStyle w:val="a8"/>
          </w:rPr>
          <w:t>http://kitap.tatar.ru/ogl/nlrt/nbrt_obr_2445790.pdf</w:t>
        </w:r>
      </w:hyperlink>
    </w:p>
    <w:p w:rsidR="00971B98" w:rsidRDefault="00971B98" w:rsidP="003D7D63">
      <w:bookmarkStart w:id="25" w:name="_GoBack"/>
      <w:bookmarkEnd w:id="25"/>
    </w:p>
    <w:p w:rsidR="003D7D63" w:rsidRDefault="003D7D63" w:rsidP="003D7D63"/>
    <w:p w:rsidR="003D7D63" w:rsidRDefault="003D7D63" w:rsidP="003D7D63"/>
    <w:p w:rsidR="003D7D63" w:rsidRDefault="003D7D63" w:rsidP="003D7D63">
      <w:pPr>
        <w:pStyle w:val="1"/>
      </w:pPr>
      <w:bookmarkStart w:id="26" w:name="_Toc24633786"/>
      <w:r>
        <w:t>Неизвестный ББК и/или УДК</w:t>
      </w:r>
      <w:bookmarkEnd w:id="26"/>
    </w:p>
    <w:p w:rsidR="003D7D63" w:rsidRDefault="003D7D63" w:rsidP="003D7D63">
      <w:r>
        <w:t>287. 51(07);   О-16</w:t>
      </w:r>
    </w:p>
    <w:p w:rsidR="003D7D63" w:rsidRDefault="003D7D63" w:rsidP="003D7D63">
      <w:r>
        <w:t xml:space="preserve">    219969-Л - кх</w:t>
      </w:r>
    </w:p>
    <w:p w:rsidR="003D7D63" w:rsidRDefault="003D7D63" w:rsidP="003D7D63">
      <w:r>
        <w:lastRenderedPageBreak/>
        <w:t xml:space="preserve">    Областная олимпиада юных математиков : в помощь учителям математики Y-XI классов / Ростовский промышленный областной отдел народного образования, Ростовский сельский областной отдел народного образования, Областной институт усовершенствования учителей, Областная станция юных техников ; сост. Э. Г. Якуб ; А. И. Фойнберг ; подбор задач: Е. Н. Филоматитская  ; З. П. Мотова  ; Л. А. Савинова ; Т. Т. Фискович ; А. С. Клавдиева  ; С. В. Лебедев ; Б. П. Латти ; Н. Я. Ястребов. - [Ростов-на Дону], 1964. - 92 с. : ил. - Библиогр.: с. 91 : 0,20</w:t>
      </w:r>
    </w:p>
    <w:p w:rsidR="003D7D63" w:rsidRDefault="003D7D63" w:rsidP="003D7D63"/>
    <w:p w:rsidR="00354AAC" w:rsidRPr="003D7D63" w:rsidRDefault="00354AAC" w:rsidP="003D7D63"/>
    <w:sectPr w:rsidR="00354AAC" w:rsidRPr="003D7D63">
      <w:headerReference w:type="even" r:id="rId248"/>
      <w:headerReference w:type="default" r:id="rId24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508" w:rsidRDefault="009F5508">
      <w:r>
        <w:separator/>
      </w:r>
    </w:p>
  </w:endnote>
  <w:endnote w:type="continuationSeparator" w:id="0">
    <w:p w:rsidR="009F5508" w:rsidRDefault="009F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508" w:rsidRDefault="009F5508">
      <w:r>
        <w:separator/>
      </w:r>
    </w:p>
  </w:footnote>
  <w:footnote w:type="continuationSeparator" w:id="0">
    <w:p w:rsidR="009F5508" w:rsidRDefault="009F5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BBD" w:rsidRDefault="00BD4BB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BBD" w:rsidRDefault="00BD4BB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BBD" w:rsidRDefault="00BD4BB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B98">
      <w:rPr>
        <w:rStyle w:val="a5"/>
        <w:noProof/>
      </w:rPr>
      <w:t>53</w:t>
    </w:r>
    <w:r>
      <w:rPr>
        <w:rStyle w:val="a5"/>
      </w:rPr>
      <w:fldChar w:fldCharType="end"/>
    </w:r>
  </w:p>
  <w:p w:rsidR="00BD4BBD" w:rsidRDefault="00BD4BBD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9F7"/>
    <w:rsid w:val="00000B85"/>
    <w:rsid w:val="00085D31"/>
    <w:rsid w:val="00156058"/>
    <w:rsid w:val="00233440"/>
    <w:rsid w:val="00235729"/>
    <w:rsid w:val="002A44D0"/>
    <w:rsid w:val="002C40C7"/>
    <w:rsid w:val="00354AAC"/>
    <w:rsid w:val="00360132"/>
    <w:rsid w:val="00381C6C"/>
    <w:rsid w:val="003C0E18"/>
    <w:rsid w:val="003D7D63"/>
    <w:rsid w:val="0046639E"/>
    <w:rsid w:val="004C69C1"/>
    <w:rsid w:val="004D609A"/>
    <w:rsid w:val="004F051D"/>
    <w:rsid w:val="0069308C"/>
    <w:rsid w:val="006E6BF9"/>
    <w:rsid w:val="00725A43"/>
    <w:rsid w:val="007C1698"/>
    <w:rsid w:val="007D3109"/>
    <w:rsid w:val="007E3737"/>
    <w:rsid w:val="00827518"/>
    <w:rsid w:val="00852ADA"/>
    <w:rsid w:val="0087291D"/>
    <w:rsid w:val="008B0A97"/>
    <w:rsid w:val="008C4C05"/>
    <w:rsid w:val="00964565"/>
    <w:rsid w:val="00971B98"/>
    <w:rsid w:val="009D07C7"/>
    <w:rsid w:val="009F5508"/>
    <w:rsid w:val="00A179F7"/>
    <w:rsid w:val="00B74312"/>
    <w:rsid w:val="00BD4BBD"/>
    <w:rsid w:val="00C91D68"/>
    <w:rsid w:val="00D81BB6"/>
    <w:rsid w:val="00DA506B"/>
    <w:rsid w:val="00DF4209"/>
    <w:rsid w:val="00F5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8AFDC-E70B-47E5-8B6B-A9315D0D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3D7D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380855.pdf" TargetMode="External"/><Relationship Id="rId21" Type="http://schemas.openxmlformats.org/officeDocument/2006/relationships/hyperlink" Target="http://kitap.tatar.ru/ogl/nlrt/nbrt_obr_2447780.pdf" TargetMode="External"/><Relationship Id="rId42" Type="http://schemas.openxmlformats.org/officeDocument/2006/relationships/hyperlink" Target="http://kitap.tatar.ru/ogl/nlrt/nbrt_obr_2428703.pdf" TargetMode="External"/><Relationship Id="rId63" Type="http://schemas.openxmlformats.org/officeDocument/2006/relationships/hyperlink" Target="http://kitap.tatar.ru/ogl/nlrt/nbrt_obr_2441162.pdf" TargetMode="External"/><Relationship Id="rId84" Type="http://schemas.openxmlformats.org/officeDocument/2006/relationships/hyperlink" Target="http://kitap.tatar.ru/ogl/nlrt/nbrt_obr_2440686.pdf" TargetMode="External"/><Relationship Id="rId138" Type="http://schemas.openxmlformats.org/officeDocument/2006/relationships/hyperlink" Target="http://kitap.tatar.ru/ogl/nlrt/nbrt_obr_2447613.pdf" TargetMode="External"/><Relationship Id="rId159" Type="http://schemas.openxmlformats.org/officeDocument/2006/relationships/hyperlink" Target="http://kitap.tatar.ru/ogl/nlrt/nbrt_obr_2435091.pdf" TargetMode="External"/><Relationship Id="rId170" Type="http://schemas.openxmlformats.org/officeDocument/2006/relationships/hyperlink" Target="http://kitap.tatar.ru/ogl/nlrt/nbrt_obr_2447828.pdf" TargetMode="External"/><Relationship Id="rId191" Type="http://schemas.openxmlformats.org/officeDocument/2006/relationships/hyperlink" Target="http://kitap.tatar.ru/ogl/nlrt/nbrt_obr_2450462.pdf" TargetMode="External"/><Relationship Id="rId205" Type="http://schemas.openxmlformats.org/officeDocument/2006/relationships/hyperlink" Target="http://kitap.tatar.ru/ogl/nlrt/nbrt_obr_2451032.pdf" TargetMode="External"/><Relationship Id="rId226" Type="http://schemas.openxmlformats.org/officeDocument/2006/relationships/hyperlink" Target="http://kitap.tatar.ru/ogl/nlrt/nbrt_obr_2440561.pdf" TargetMode="External"/><Relationship Id="rId247" Type="http://schemas.openxmlformats.org/officeDocument/2006/relationships/hyperlink" Target="http://kitap.tatar.ru/ogl/nlrt/nbrt_obr_2445790.pdf" TargetMode="External"/><Relationship Id="rId107" Type="http://schemas.openxmlformats.org/officeDocument/2006/relationships/hyperlink" Target="http://kitap.tatar.ru/ogl/nlrt/nbrt_obr_2441594.pdf" TargetMode="External"/><Relationship Id="rId11" Type="http://schemas.openxmlformats.org/officeDocument/2006/relationships/hyperlink" Target="http://kitap.tatar.ru/ogl/nlrt/nbrt_obr_2427446.pdf" TargetMode="External"/><Relationship Id="rId32" Type="http://schemas.openxmlformats.org/officeDocument/2006/relationships/hyperlink" Target="http://kitap.tatar.ru/ogl/nlrt/nbrt_obr_2450704.pdf" TargetMode="External"/><Relationship Id="rId53" Type="http://schemas.openxmlformats.org/officeDocument/2006/relationships/hyperlink" Target="http://kitap.tatar.ru/ogl/nlrt/nbrt_obr_2448047.pdf" TargetMode="External"/><Relationship Id="rId74" Type="http://schemas.openxmlformats.org/officeDocument/2006/relationships/hyperlink" Target="http://kitap.tatar.ru/ogl/nlrt/nbrt_obr_2442907.pdf" TargetMode="External"/><Relationship Id="rId128" Type="http://schemas.openxmlformats.org/officeDocument/2006/relationships/hyperlink" Target="http://kitap.tatar.ru/ogl/nlrt/nbrt_obr_2430390.pdf" TargetMode="External"/><Relationship Id="rId149" Type="http://schemas.openxmlformats.org/officeDocument/2006/relationships/hyperlink" Target="http://kitap.tatar.ru/ogl/nlrt/nbrt_obr_2446560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kitap.tatar.ru/ogl/nlrt/nbrt_obr_2445713.pdf" TargetMode="External"/><Relationship Id="rId160" Type="http://schemas.openxmlformats.org/officeDocument/2006/relationships/hyperlink" Target="http://kitap.tatar.ru/ogl/nlrt/nbrt_obr_2418912.pdf" TargetMode="External"/><Relationship Id="rId181" Type="http://schemas.openxmlformats.org/officeDocument/2006/relationships/hyperlink" Target="http://kitap.tatar.ru/ogl/nlrt/nbrt_obr_2450359.pdf" TargetMode="External"/><Relationship Id="rId216" Type="http://schemas.openxmlformats.org/officeDocument/2006/relationships/hyperlink" Target="http://kitap.tatar.ru/ogl/nlrt/nbrt_obr_2445433.pdf" TargetMode="External"/><Relationship Id="rId237" Type="http://schemas.openxmlformats.org/officeDocument/2006/relationships/hyperlink" Target="http://kitap.tatar.ru/ogl/nlrt/nbrt_obr_2431515.pdf" TargetMode="External"/><Relationship Id="rId22" Type="http://schemas.openxmlformats.org/officeDocument/2006/relationships/hyperlink" Target="http://kitap.tatar.ru/ogl/nlrt/nbrt_obr_2450284.pdf" TargetMode="External"/><Relationship Id="rId43" Type="http://schemas.openxmlformats.org/officeDocument/2006/relationships/hyperlink" Target="http://kitap.tatar.ru/ogl/nlrt/nbrt_obr_2441485.pdf" TargetMode="External"/><Relationship Id="rId64" Type="http://schemas.openxmlformats.org/officeDocument/2006/relationships/hyperlink" Target="http://kitap.tatar.ru/ogl/nlrt/nbrt_obr_2451119.pdf" TargetMode="External"/><Relationship Id="rId118" Type="http://schemas.openxmlformats.org/officeDocument/2006/relationships/hyperlink" Target="http://kitap.tatar.ru/ogl/nlrt/nbrt_obr_2440491.pdf" TargetMode="External"/><Relationship Id="rId139" Type="http://schemas.openxmlformats.org/officeDocument/2006/relationships/hyperlink" Target="http://kitap.tatar.ru/ogl/nlrt/nbrt_obr_2449967.pdf" TargetMode="External"/><Relationship Id="rId85" Type="http://schemas.openxmlformats.org/officeDocument/2006/relationships/hyperlink" Target="http://kitap.tatar.ru/ogl/nlrt/nbrt_obr_2444263.pdf" TargetMode="External"/><Relationship Id="rId150" Type="http://schemas.openxmlformats.org/officeDocument/2006/relationships/hyperlink" Target="http://kitap.tatar.ru/ogl/nlrt/nbrt_obr_2446574.pdf" TargetMode="External"/><Relationship Id="rId171" Type="http://schemas.openxmlformats.org/officeDocument/2006/relationships/hyperlink" Target="http://kitap.tatar.ru/ogl/nlrt/nbrt_obr_2437219.pdf" TargetMode="External"/><Relationship Id="rId192" Type="http://schemas.openxmlformats.org/officeDocument/2006/relationships/hyperlink" Target="http://kitap.tatar.ru/ogl/nlrt/nbrt_obr_2435103.pdf" TargetMode="External"/><Relationship Id="rId206" Type="http://schemas.openxmlformats.org/officeDocument/2006/relationships/hyperlink" Target="http://kitap.tatar.ru/ogl/nlrt/nbrt_obr_2444883.pdf" TargetMode="External"/><Relationship Id="rId227" Type="http://schemas.openxmlformats.org/officeDocument/2006/relationships/hyperlink" Target="http://kitap.tatar.ru/ogl/nlrt/nbrt_obr_2446177.pdf" TargetMode="External"/><Relationship Id="rId248" Type="http://schemas.openxmlformats.org/officeDocument/2006/relationships/header" Target="header1.xml"/><Relationship Id="rId12" Type="http://schemas.openxmlformats.org/officeDocument/2006/relationships/hyperlink" Target="http://kitap.tatar.ru/ogl/nlrt/nbrt_obr_2439178.pdf" TargetMode="External"/><Relationship Id="rId17" Type="http://schemas.openxmlformats.org/officeDocument/2006/relationships/hyperlink" Target="http://kitap.tatar.ru/ogl/nlrt/nbrt_obr_2446503.pdf" TargetMode="External"/><Relationship Id="rId33" Type="http://schemas.openxmlformats.org/officeDocument/2006/relationships/hyperlink" Target="http://kitap.tatar.ru/ogl/nlrt/nbrt_obr_2446319.pdf" TargetMode="External"/><Relationship Id="rId38" Type="http://schemas.openxmlformats.org/officeDocument/2006/relationships/hyperlink" Target="http://kitap.tatar.ru/ogl/nlrt/nbrt_obr_2450635.pdf" TargetMode="External"/><Relationship Id="rId59" Type="http://schemas.openxmlformats.org/officeDocument/2006/relationships/hyperlink" Target="http://kitap.tatar.ru/ogl/nlrt/nbrt_obr_2450124.pdf" TargetMode="External"/><Relationship Id="rId103" Type="http://schemas.openxmlformats.org/officeDocument/2006/relationships/hyperlink" Target="http://kitap.tatar.ru/ogl/nlrt/nbrt_obr_2447978.pdf" TargetMode="External"/><Relationship Id="rId108" Type="http://schemas.openxmlformats.org/officeDocument/2006/relationships/hyperlink" Target="http://kitap.tatar.ru/ogl/nlrt/nbrt_obr_2429536.pdf" TargetMode="External"/><Relationship Id="rId124" Type="http://schemas.openxmlformats.org/officeDocument/2006/relationships/hyperlink" Target="http://kitap.tatar.ru/ogl/nlrt/nbrt_obr_2447289.pdf" TargetMode="External"/><Relationship Id="rId129" Type="http://schemas.openxmlformats.org/officeDocument/2006/relationships/hyperlink" Target="http://kitap.tatar.ru/ogl/nlrt/nbrt_obr_2437877.pdf" TargetMode="External"/><Relationship Id="rId54" Type="http://schemas.openxmlformats.org/officeDocument/2006/relationships/hyperlink" Target="http://kitap.tatar.ru/ogl/nlrt/nbrt_obr_2439490.pdf" TargetMode="External"/><Relationship Id="rId70" Type="http://schemas.openxmlformats.org/officeDocument/2006/relationships/hyperlink" Target="http://kitap.tatar.ru/ogl/nlrt/nbrt_obr_2443171.pdf" TargetMode="External"/><Relationship Id="rId75" Type="http://schemas.openxmlformats.org/officeDocument/2006/relationships/hyperlink" Target="http://kitap.tatar.ru/ogl/nlrt/nbrt_obr_2442927.pdf" TargetMode="External"/><Relationship Id="rId91" Type="http://schemas.openxmlformats.org/officeDocument/2006/relationships/hyperlink" Target="http://kitap.tatar.ru/ogl/nlrt/nbrt_obr_2435491.pdf" TargetMode="External"/><Relationship Id="rId96" Type="http://schemas.openxmlformats.org/officeDocument/2006/relationships/hyperlink" Target="http://kitap.tatar.ru/ogl/nlrt/nbrt_obr_2430307.pdf" TargetMode="External"/><Relationship Id="rId140" Type="http://schemas.openxmlformats.org/officeDocument/2006/relationships/hyperlink" Target="http://kitap.tatar.ru/ogl/nlrt/nbrt_obr_2445746.pdf" TargetMode="External"/><Relationship Id="rId145" Type="http://schemas.openxmlformats.org/officeDocument/2006/relationships/hyperlink" Target="http://kitap.tatar.ru/ogl/nlrt/nbrt_obr_2447183.pdf" TargetMode="External"/><Relationship Id="rId161" Type="http://schemas.openxmlformats.org/officeDocument/2006/relationships/hyperlink" Target="http://kitap.tatar.ru/ogl/nlrt/nbrt_obr_2439221.pdf" TargetMode="External"/><Relationship Id="rId166" Type="http://schemas.openxmlformats.org/officeDocument/2006/relationships/hyperlink" Target="http://kitap.tatar.ru/ogl/nlrt/nbrt_obr_2446975.pdf" TargetMode="External"/><Relationship Id="rId182" Type="http://schemas.openxmlformats.org/officeDocument/2006/relationships/hyperlink" Target="http://kitap.tatar.ru/ogl/nlrt/nbrt_obr_2330365.pdf" TargetMode="External"/><Relationship Id="rId187" Type="http://schemas.openxmlformats.org/officeDocument/2006/relationships/hyperlink" Target="http://kitap.tatar.ru/ogl/nlrt/nbrt_obr_2440378.pdf" TargetMode="External"/><Relationship Id="rId217" Type="http://schemas.openxmlformats.org/officeDocument/2006/relationships/hyperlink" Target="http://kitap.tatar.ru/ogl/nlrt/nbrt_obr_243923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430503.pdf" TargetMode="External"/><Relationship Id="rId212" Type="http://schemas.openxmlformats.org/officeDocument/2006/relationships/hyperlink" Target="http://kitap.tatar.ru/ogl/nlrt/nbrt_obr_2446546.pdf" TargetMode="External"/><Relationship Id="rId233" Type="http://schemas.openxmlformats.org/officeDocument/2006/relationships/hyperlink" Target="http://kitap.tatar.ru/ogl/nlrt/nbrt_obr_2406062.pdf" TargetMode="External"/><Relationship Id="rId238" Type="http://schemas.openxmlformats.org/officeDocument/2006/relationships/hyperlink" Target="http://kitap.tatar.ru/ogl/nlrt/nbrt_obr_2445375.pdf" TargetMode="External"/><Relationship Id="rId23" Type="http://schemas.openxmlformats.org/officeDocument/2006/relationships/hyperlink" Target="http://kitap.tatar.ru/ogl/nlrt/nbrt_obr_2439293.pdf" TargetMode="External"/><Relationship Id="rId28" Type="http://schemas.openxmlformats.org/officeDocument/2006/relationships/hyperlink" Target="http://kitap.tatar.ru/ogl/nlrt/nbrt_obr_2447244.pdf" TargetMode="External"/><Relationship Id="rId49" Type="http://schemas.openxmlformats.org/officeDocument/2006/relationships/hyperlink" Target="http://kitap.tatar.ru/ogl/nlrt/nbrt_obr_2442567.pdf" TargetMode="External"/><Relationship Id="rId114" Type="http://schemas.openxmlformats.org/officeDocument/2006/relationships/hyperlink" Target="http://kitap.tatar.ru/ogl/nlrt/nbrt_obr_2434988.pdf" TargetMode="External"/><Relationship Id="rId119" Type="http://schemas.openxmlformats.org/officeDocument/2006/relationships/hyperlink" Target="http://kitap.tatar.ru/ogl/nlrt/nbrt_obr_2431661.pdf" TargetMode="External"/><Relationship Id="rId44" Type="http://schemas.openxmlformats.org/officeDocument/2006/relationships/hyperlink" Target="http://kitap.tatar.ru/ogl/nlrt/nbrt_obr_2429794.pdf" TargetMode="External"/><Relationship Id="rId60" Type="http://schemas.openxmlformats.org/officeDocument/2006/relationships/hyperlink" Target="http://kitap.tatar.ru/ogl/nlrt/nbrt_obr_2272871.pdf" TargetMode="External"/><Relationship Id="rId65" Type="http://schemas.openxmlformats.org/officeDocument/2006/relationships/hyperlink" Target="http://kitap.tatar.ru/ogl/nlrt/nbrt_obr_2450389.pdf" TargetMode="External"/><Relationship Id="rId81" Type="http://schemas.openxmlformats.org/officeDocument/2006/relationships/hyperlink" Target="http://kitap.tatar.ru/ogl/nlrt/nbrt_obr_2437940.pdf" TargetMode="External"/><Relationship Id="rId86" Type="http://schemas.openxmlformats.org/officeDocument/2006/relationships/hyperlink" Target="http://kitap.tatar.ru/ogl/nlrt/nbrt_obr_2447447.pdf" TargetMode="External"/><Relationship Id="rId130" Type="http://schemas.openxmlformats.org/officeDocument/2006/relationships/hyperlink" Target="http://kitap.tatar.ru/ogl/nlrt/nbrt_obr_2432834.pdf" TargetMode="External"/><Relationship Id="rId135" Type="http://schemas.openxmlformats.org/officeDocument/2006/relationships/hyperlink" Target="http://kitap.tatar.ru/ogl/nlrt/nbrt_obr_2443670.pdf" TargetMode="External"/><Relationship Id="rId151" Type="http://schemas.openxmlformats.org/officeDocument/2006/relationships/hyperlink" Target="http://kitap.tatar.ru/ogl/nlrt/nbrt_obr_2439192.pdf" TargetMode="External"/><Relationship Id="rId156" Type="http://schemas.openxmlformats.org/officeDocument/2006/relationships/hyperlink" Target="http://kitap.tatar.ru/ogl/nlrt/nbrt_obr_2444524.pdf" TargetMode="External"/><Relationship Id="rId177" Type="http://schemas.openxmlformats.org/officeDocument/2006/relationships/hyperlink" Target="http://kitap.tatar.ru/ogl/nlrt/nbrt_obr_2450726.pdf" TargetMode="External"/><Relationship Id="rId198" Type="http://schemas.openxmlformats.org/officeDocument/2006/relationships/hyperlink" Target="http://kitap.tatar.ru/ogl/nlrt/nbrt_obr_2368192.pdf" TargetMode="External"/><Relationship Id="rId172" Type="http://schemas.openxmlformats.org/officeDocument/2006/relationships/hyperlink" Target="http://kitap.tatar.ru/ogl/nlrt/nbrt_obr_2439700.pdf" TargetMode="External"/><Relationship Id="rId193" Type="http://schemas.openxmlformats.org/officeDocument/2006/relationships/hyperlink" Target="http://kitap.tatar.ru/ogl/nlrt/nbrt_obr_2445899.pdf" TargetMode="External"/><Relationship Id="rId202" Type="http://schemas.openxmlformats.org/officeDocument/2006/relationships/hyperlink" Target="http://kitap.tatar.ru/ogl/nlrt/nbrt_obr_2440411.pdf" TargetMode="External"/><Relationship Id="rId207" Type="http://schemas.openxmlformats.org/officeDocument/2006/relationships/hyperlink" Target="http://kitap.tatar.ru/ogl/nlrt/nbrt_obr_2433533.pdf" TargetMode="External"/><Relationship Id="rId223" Type="http://schemas.openxmlformats.org/officeDocument/2006/relationships/hyperlink" Target="http://kitap.tatar.ru/ogl/nlrt/nbrt_obr_2443535.pdf" TargetMode="External"/><Relationship Id="rId228" Type="http://schemas.openxmlformats.org/officeDocument/2006/relationships/hyperlink" Target="http://kitap.tatar.ru/ogl/nlrt/nbrt_obr_2439628.pdf" TargetMode="External"/><Relationship Id="rId244" Type="http://schemas.openxmlformats.org/officeDocument/2006/relationships/hyperlink" Target="http://kitap.tatar.ru/ogl/nlrt/nbrt_obr_2451171.pdf" TargetMode="External"/><Relationship Id="rId249" Type="http://schemas.openxmlformats.org/officeDocument/2006/relationships/header" Target="header2.xml"/><Relationship Id="rId13" Type="http://schemas.openxmlformats.org/officeDocument/2006/relationships/hyperlink" Target="http://kitap.tatar.ru/ogl/nlrt/nbrt_obr_2450734.pdf" TargetMode="External"/><Relationship Id="rId18" Type="http://schemas.openxmlformats.org/officeDocument/2006/relationships/hyperlink" Target="http://kitap.tatar.ru/ogl/nlrt/nbrt_obr_2445911.pdf" TargetMode="External"/><Relationship Id="rId39" Type="http://schemas.openxmlformats.org/officeDocument/2006/relationships/hyperlink" Target="http://kitap.tatar.ru/ogl/nlrt/nbrt_obr_2439191.pdf" TargetMode="External"/><Relationship Id="rId109" Type="http://schemas.openxmlformats.org/officeDocument/2006/relationships/hyperlink" Target="http://kitap.tatar.ru/ogl/nlrt/nbrt_obr_2429970.pdf" TargetMode="External"/><Relationship Id="rId34" Type="http://schemas.openxmlformats.org/officeDocument/2006/relationships/hyperlink" Target="http://kitap.tatar.ru/ogl/nlrt/nbrt_obr_2447016.pdf" TargetMode="External"/><Relationship Id="rId50" Type="http://schemas.openxmlformats.org/officeDocument/2006/relationships/hyperlink" Target="http://kitap.tatar.ru/ogl/nlrt/nbrt_obr_2445821.pdf" TargetMode="External"/><Relationship Id="rId55" Type="http://schemas.openxmlformats.org/officeDocument/2006/relationships/hyperlink" Target="http://kitap.tatar.ru/ogl/nlrt/nbrt_obr_2440077.pdf" TargetMode="External"/><Relationship Id="rId76" Type="http://schemas.openxmlformats.org/officeDocument/2006/relationships/hyperlink" Target="http://kitap.tatar.ru/ogl/nlrt/nbrt_obr_2446969.pdf" TargetMode="External"/><Relationship Id="rId97" Type="http://schemas.openxmlformats.org/officeDocument/2006/relationships/hyperlink" Target="http://kitap.tatar.ru/ogl/nlrt/nbrt_obr_2449117.pdf" TargetMode="External"/><Relationship Id="rId104" Type="http://schemas.openxmlformats.org/officeDocument/2006/relationships/hyperlink" Target="http://kitap.tatar.ru/ogl/nlrt/nbrt_obr_2437885.pdf" TargetMode="External"/><Relationship Id="rId120" Type="http://schemas.openxmlformats.org/officeDocument/2006/relationships/hyperlink" Target="http://kitap.tatar.ru/ogl/nlrt/nbrt_obr_2432001.pdf" TargetMode="External"/><Relationship Id="rId125" Type="http://schemas.openxmlformats.org/officeDocument/2006/relationships/hyperlink" Target="http://kitap.tatar.ru/ogl/nlrt/nbrt_obr_2438196.pdf" TargetMode="External"/><Relationship Id="rId141" Type="http://schemas.openxmlformats.org/officeDocument/2006/relationships/hyperlink" Target="http://kitap.tatar.ru/ogl/nlrt/nbrt_obr_2441883.pdf" TargetMode="External"/><Relationship Id="rId146" Type="http://schemas.openxmlformats.org/officeDocument/2006/relationships/hyperlink" Target="http://kitap.tatar.ru/ogl/nlrt/nbrt_obr_2444415.pdf" TargetMode="External"/><Relationship Id="rId167" Type="http://schemas.openxmlformats.org/officeDocument/2006/relationships/hyperlink" Target="http://kitap.tatar.ru/ogl/nlrt/nbrt_obr_2444838.pdf" TargetMode="External"/><Relationship Id="rId188" Type="http://schemas.openxmlformats.org/officeDocument/2006/relationships/hyperlink" Target="http://kitap.tatar.ru/ogl/nlrt/nbrt_obr_2445388.pdf" TargetMode="External"/><Relationship Id="rId7" Type="http://schemas.openxmlformats.org/officeDocument/2006/relationships/hyperlink" Target="http://kitap.tatar.ru/ogl/nlrt/nbrt_obr_2436375.pdf" TargetMode="External"/><Relationship Id="rId71" Type="http://schemas.openxmlformats.org/officeDocument/2006/relationships/hyperlink" Target="http://kitap.tatar.ru/ogl/nlrt/nbrt_obr_2443845.pdf" TargetMode="External"/><Relationship Id="rId92" Type="http://schemas.openxmlformats.org/officeDocument/2006/relationships/hyperlink" Target="http://kitap.tatar.ru/ogl/nlrt/nbrt_obr_2450261.pdf" TargetMode="External"/><Relationship Id="rId162" Type="http://schemas.openxmlformats.org/officeDocument/2006/relationships/hyperlink" Target="http://kitap.tatar.ru/ogl/nlrt/nbrt_obr_2445688.pdf" TargetMode="External"/><Relationship Id="rId183" Type="http://schemas.openxmlformats.org/officeDocument/2006/relationships/hyperlink" Target="http://kitap.tatar.ru/ogl/nlrt/nbrt_obr_2440431.pdf" TargetMode="External"/><Relationship Id="rId213" Type="http://schemas.openxmlformats.org/officeDocument/2006/relationships/hyperlink" Target="http://kitap.tatar.ru/ogl/nlrt/nbrt_obr_2450231.pdf" TargetMode="External"/><Relationship Id="rId218" Type="http://schemas.openxmlformats.org/officeDocument/2006/relationships/hyperlink" Target="http://kitap.tatar.ru/ogl/nlrt/nbrt_obr_2440521.pdf" TargetMode="External"/><Relationship Id="rId234" Type="http://schemas.openxmlformats.org/officeDocument/2006/relationships/hyperlink" Target="http://kitap.tatar.ru/ogl/nlrt/nbrt_obr_2442791.pdf" TargetMode="External"/><Relationship Id="rId239" Type="http://schemas.openxmlformats.org/officeDocument/2006/relationships/hyperlink" Target="http://kitap.tatar.ru/ogl/nlrt/nbrt_obr_2446126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443280.pdf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://kitap.tatar.ru/ogl/nlrt/nbrt_obr_2431238.pdf" TargetMode="External"/><Relationship Id="rId40" Type="http://schemas.openxmlformats.org/officeDocument/2006/relationships/hyperlink" Target="http://kitap.tatar.ru/ogl/nlrt/nbrt_obr_2430236.pdf" TargetMode="External"/><Relationship Id="rId45" Type="http://schemas.openxmlformats.org/officeDocument/2006/relationships/hyperlink" Target="http://kitap.tatar.ru/ogl/nlrt/nbrt_obr_2437663.pdf" TargetMode="External"/><Relationship Id="rId66" Type="http://schemas.openxmlformats.org/officeDocument/2006/relationships/hyperlink" Target="http://kitap.tatar.ru/ogl/nlrt/nbrt_obr_2386234.pdf" TargetMode="External"/><Relationship Id="rId87" Type="http://schemas.openxmlformats.org/officeDocument/2006/relationships/hyperlink" Target="http://kitap.tatar.ru/ogl/nlrt/nbrt_obr_2450448.pdf" TargetMode="External"/><Relationship Id="rId110" Type="http://schemas.openxmlformats.org/officeDocument/2006/relationships/hyperlink" Target="http://kitap.tatar.ru/ogl/nlrt/nbrt_obr_2431005.pdf" TargetMode="External"/><Relationship Id="rId115" Type="http://schemas.openxmlformats.org/officeDocument/2006/relationships/hyperlink" Target="http://kitap.tatar.ru/ogl/nlrt/nbrt_obr_2429883.pdf" TargetMode="External"/><Relationship Id="rId131" Type="http://schemas.openxmlformats.org/officeDocument/2006/relationships/hyperlink" Target="http://kitap.tatar.ru/ogl/nlrt/nbrt_obr_2444091.pdf" TargetMode="External"/><Relationship Id="rId136" Type="http://schemas.openxmlformats.org/officeDocument/2006/relationships/hyperlink" Target="http://kitap.tatar.ru/ogl/nlrt/nbrt_obr_2445578.pdf" TargetMode="External"/><Relationship Id="rId157" Type="http://schemas.openxmlformats.org/officeDocument/2006/relationships/hyperlink" Target="http://kitap.tatar.ru/ogl/nlrt/nbrt_obr_2418658.pdf" TargetMode="External"/><Relationship Id="rId178" Type="http://schemas.openxmlformats.org/officeDocument/2006/relationships/hyperlink" Target="http://kitap.tatar.ru/ogl/nlrt/nbrt_obr_2450751.pdf" TargetMode="External"/><Relationship Id="rId61" Type="http://schemas.openxmlformats.org/officeDocument/2006/relationships/hyperlink" Target="http://kitap.tatar.ru/ogl/nlrt/nbrt_obr_2451111.pdf" TargetMode="External"/><Relationship Id="rId82" Type="http://schemas.openxmlformats.org/officeDocument/2006/relationships/hyperlink" Target="http://kitap.tatar.ru/ogl/nlrt/nbrt_obr_2435903.pdf" TargetMode="External"/><Relationship Id="rId152" Type="http://schemas.openxmlformats.org/officeDocument/2006/relationships/hyperlink" Target="http://kitap.tatar.ru/ogl/nlrt/nbrt_obr_2445711.pdf" TargetMode="External"/><Relationship Id="rId173" Type="http://schemas.openxmlformats.org/officeDocument/2006/relationships/hyperlink" Target="http://kitap.tatar.ru/ogl/nlrt/nbrt_obr_2439391.pdf" TargetMode="External"/><Relationship Id="rId194" Type="http://schemas.openxmlformats.org/officeDocument/2006/relationships/hyperlink" Target="http://kitap.tatar.ru/ogl/nlrt/nbrt_obr_2450347.pdf" TargetMode="External"/><Relationship Id="rId199" Type="http://schemas.openxmlformats.org/officeDocument/2006/relationships/hyperlink" Target="http://kitap.tatar.ru/ogl/nlrt/nbrt_obr_2445493.pdf" TargetMode="External"/><Relationship Id="rId203" Type="http://schemas.openxmlformats.org/officeDocument/2006/relationships/hyperlink" Target="http://kitap.tatar.ru/ogl/nlrt/nbrt_obr_2339966.pdf" TargetMode="External"/><Relationship Id="rId208" Type="http://schemas.openxmlformats.org/officeDocument/2006/relationships/hyperlink" Target="http://kitap.tatar.ru/ogl/nlrt/nbrt_obr_2451026.pdf" TargetMode="External"/><Relationship Id="rId229" Type="http://schemas.openxmlformats.org/officeDocument/2006/relationships/hyperlink" Target="http://kitap.tatar.ru/ogl/nlrt/nbrt_obr_2446127.pdf" TargetMode="External"/><Relationship Id="rId19" Type="http://schemas.openxmlformats.org/officeDocument/2006/relationships/hyperlink" Target="http://kitap.tatar.ru/ogl/nlrt/nbrt_obr_2440710.pdf" TargetMode="External"/><Relationship Id="rId224" Type="http://schemas.openxmlformats.org/officeDocument/2006/relationships/hyperlink" Target="http://kitap.tatar.ru/ogl/nlrt/nbrt_obr_2444760.pdf" TargetMode="External"/><Relationship Id="rId240" Type="http://schemas.openxmlformats.org/officeDocument/2006/relationships/hyperlink" Target="http://kitap.tatar.ru/ogl/nlrt/nbrt_obr_2418822.pdf" TargetMode="External"/><Relationship Id="rId245" Type="http://schemas.openxmlformats.org/officeDocument/2006/relationships/hyperlink" Target="http://kitap.tatar.ru/ogl/nlrt/nbrt_obr_2431219.pdf" TargetMode="External"/><Relationship Id="rId14" Type="http://schemas.openxmlformats.org/officeDocument/2006/relationships/hyperlink" Target="http://kitap.tatar.ru/ogl/nlrt/nbrt_obr_2442026.pdf" TargetMode="External"/><Relationship Id="rId30" Type="http://schemas.openxmlformats.org/officeDocument/2006/relationships/hyperlink" Target="http://kitap.tatar.ru/ogl/nlrt/nbrt_obr_2447102.pdf" TargetMode="External"/><Relationship Id="rId35" Type="http://schemas.openxmlformats.org/officeDocument/2006/relationships/hyperlink" Target="http://kitap.tatar.ru/ogl/nlrt/nbrt_obr_2427451.pdf" TargetMode="External"/><Relationship Id="rId56" Type="http://schemas.openxmlformats.org/officeDocument/2006/relationships/hyperlink" Target="http://kitap.tatar.ru/ogl/nlrt/nbrt_obr_2433989.pdf" TargetMode="External"/><Relationship Id="rId77" Type="http://schemas.openxmlformats.org/officeDocument/2006/relationships/hyperlink" Target="http://kitap.tatar.ru/ogl/nlrt/nbrt_obr_2438015.pdf" TargetMode="External"/><Relationship Id="rId100" Type="http://schemas.openxmlformats.org/officeDocument/2006/relationships/hyperlink" Target="http://kitap.tatar.ru/ogl/nlrt/nbrt_obr_2442643.pdf" TargetMode="External"/><Relationship Id="rId105" Type="http://schemas.openxmlformats.org/officeDocument/2006/relationships/hyperlink" Target="http://kitap.tatar.ru/ogl/nlrt/nbrt_obr_2447862.pdf" TargetMode="External"/><Relationship Id="rId126" Type="http://schemas.openxmlformats.org/officeDocument/2006/relationships/hyperlink" Target="http://kitap.tatar.ru/ogl/nlrt/nbrt_obr_2447489.pdf" TargetMode="External"/><Relationship Id="rId147" Type="http://schemas.openxmlformats.org/officeDocument/2006/relationships/hyperlink" Target="http://kitap.tatar.ru/ogl/nlrt/nbrt_obr_2446965.pdf" TargetMode="External"/><Relationship Id="rId168" Type="http://schemas.openxmlformats.org/officeDocument/2006/relationships/hyperlink" Target="http://kitap.tatar.ru/ogl/nlrt/nbrt_obr_2449939.pdf" TargetMode="External"/><Relationship Id="rId8" Type="http://schemas.openxmlformats.org/officeDocument/2006/relationships/hyperlink" Target="http://kitap.tatar.ru/ogl/nlrt/nbrt_obr_2440681.pdf" TargetMode="External"/><Relationship Id="rId51" Type="http://schemas.openxmlformats.org/officeDocument/2006/relationships/hyperlink" Target="http://kitap.tatar.ru/ogl/nlrt/nbrt_obr_2437537.pdf" TargetMode="External"/><Relationship Id="rId72" Type="http://schemas.openxmlformats.org/officeDocument/2006/relationships/hyperlink" Target="http://kitap.tatar.ru/ogl/nlrt/nbrt_obr_2443331.pdf" TargetMode="External"/><Relationship Id="rId93" Type="http://schemas.openxmlformats.org/officeDocument/2006/relationships/hyperlink" Target="http://kitap.tatar.ru/ogl/nlrt/nbrt_obr_2449116.pdf" TargetMode="External"/><Relationship Id="rId98" Type="http://schemas.openxmlformats.org/officeDocument/2006/relationships/hyperlink" Target="http://kitap.tatar.ru/ogl/nlrt/nbrt_obr_2447319.pdf" TargetMode="External"/><Relationship Id="rId121" Type="http://schemas.openxmlformats.org/officeDocument/2006/relationships/hyperlink" Target="http://kitap.tatar.ru/ogl/nlrt/nbrt_obr_2442669.pdf" TargetMode="External"/><Relationship Id="rId142" Type="http://schemas.openxmlformats.org/officeDocument/2006/relationships/hyperlink" Target="http://kitap.tatar.ru/ogl/nlrt/nbrt_obr_2450248.pdf" TargetMode="External"/><Relationship Id="rId163" Type="http://schemas.openxmlformats.org/officeDocument/2006/relationships/hyperlink" Target="http://kitap.tatar.ru/ogl/nlrt/nbrt_obr_2434006.pdf" TargetMode="External"/><Relationship Id="rId184" Type="http://schemas.openxmlformats.org/officeDocument/2006/relationships/hyperlink" Target="http://kitap.tatar.ru/ogl/nlrt/nbrt_obr_2444145.pdf" TargetMode="External"/><Relationship Id="rId189" Type="http://schemas.openxmlformats.org/officeDocument/2006/relationships/hyperlink" Target="http://kitap.tatar.ru/ogl/nlrt/nbrt_obr_2440050.pdf" TargetMode="External"/><Relationship Id="rId219" Type="http://schemas.openxmlformats.org/officeDocument/2006/relationships/hyperlink" Target="http://kitap.tatar.ru/ogl/nlrt/nbrt_obr_2443740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1750620.pdf" TargetMode="External"/><Relationship Id="rId230" Type="http://schemas.openxmlformats.org/officeDocument/2006/relationships/hyperlink" Target="http://kitap.tatar.ru/ogl/nlrt/nbrt_obr_2439761.pdf" TargetMode="External"/><Relationship Id="rId235" Type="http://schemas.openxmlformats.org/officeDocument/2006/relationships/hyperlink" Target="http://kitap.tatar.ru/ogl/nlrt/nbrt_obr_2435500.pdf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://kitap.tatar.ru/ogl/nlrt/nbrt_obr_2450712.pdf" TargetMode="External"/><Relationship Id="rId46" Type="http://schemas.openxmlformats.org/officeDocument/2006/relationships/hyperlink" Target="http://kitap.tatar.ru/ogl/nlrt/nbrt_obr_2437520.pdf" TargetMode="External"/><Relationship Id="rId67" Type="http://schemas.openxmlformats.org/officeDocument/2006/relationships/hyperlink" Target="http://kitap.tatar.ru/ogl/nlrt/nbrt_obr_2443118.pdf" TargetMode="External"/><Relationship Id="rId116" Type="http://schemas.openxmlformats.org/officeDocument/2006/relationships/hyperlink" Target="http://kitap.tatar.ru/ogl/nlrt/nbrt_obr_2438461.pdf" TargetMode="External"/><Relationship Id="rId137" Type="http://schemas.openxmlformats.org/officeDocument/2006/relationships/hyperlink" Target="http://kitap.tatar.ru/ogl/nlrt/nbrt_obr_2445594.pdf" TargetMode="External"/><Relationship Id="rId158" Type="http://schemas.openxmlformats.org/officeDocument/2006/relationships/hyperlink" Target="http://kitap.tatar.ru/ogl/nlrt/nbrt_obr_2448083.pdf" TargetMode="External"/><Relationship Id="rId20" Type="http://schemas.openxmlformats.org/officeDocument/2006/relationships/hyperlink" Target="http://kitap.tatar.ru/ogl/nlrt/nbrt_obr_2451150.pdf" TargetMode="External"/><Relationship Id="rId41" Type="http://schemas.openxmlformats.org/officeDocument/2006/relationships/hyperlink" Target="http://kitap.tatar.ru/ogl/nlrt/nbrt_obr_2435035.pdf" TargetMode="External"/><Relationship Id="rId62" Type="http://schemas.openxmlformats.org/officeDocument/2006/relationships/hyperlink" Target="http://kitap.tatar.ru/ogl/nlrt/nbrt_obr_2444222.pdf" TargetMode="External"/><Relationship Id="rId83" Type="http://schemas.openxmlformats.org/officeDocument/2006/relationships/hyperlink" Target="http://kitap.tatar.ru/ogl/nlrt/nbrt_obr_2447832.pdf" TargetMode="External"/><Relationship Id="rId88" Type="http://schemas.openxmlformats.org/officeDocument/2006/relationships/hyperlink" Target="http://kitap.tatar.ru/ogl/nlrt/nbrt_obr_2447493.pdf" TargetMode="External"/><Relationship Id="rId111" Type="http://schemas.openxmlformats.org/officeDocument/2006/relationships/hyperlink" Target="http://kitap.tatar.ru/ogl/nlrt/nbrt_obr_2431011.pdf" TargetMode="External"/><Relationship Id="rId132" Type="http://schemas.openxmlformats.org/officeDocument/2006/relationships/hyperlink" Target="http://kitap.tatar.ru/ogl/nlrt/nbrt_obr_2444757.pdf" TargetMode="External"/><Relationship Id="rId153" Type="http://schemas.openxmlformats.org/officeDocument/2006/relationships/hyperlink" Target="http://kitap.tatar.ru/ogl/nlrt/nbrt_obr_2447541.pdf" TargetMode="External"/><Relationship Id="rId174" Type="http://schemas.openxmlformats.org/officeDocument/2006/relationships/hyperlink" Target="http://kitap.tatar.ru/ogl/nlrt/nbrt_obr_2439480.pdf" TargetMode="External"/><Relationship Id="rId179" Type="http://schemas.openxmlformats.org/officeDocument/2006/relationships/hyperlink" Target="http://kitap.tatar.ru/ogl/nlrt/nbrt_obr_2445667.pdf" TargetMode="External"/><Relationship Id="rId195" Type="http://schemas.openxmlformats.org/officeDocument/2006/relationships/hyperlink" Target="http://kitap.tatar.ru/ogl/nlrt/nbrt_obr_2440468.pdf" TargetMode="External"/><Relationship Id="rId209" Type="http://schemas.openxmlformats.org/officeDocument/2006/relationships/hyperlink" Target="http://kitap.tatar.ru/ogl/nlrt/nbrt_obr_2440081.pdf" TargetMode="External"/><Relationship Id="rId190" Type="http://schemas.openxmlformats.org/officeDocument/2006/relationships/hyperlink" Target="http://kitap.tatar.ru/ogl/nlrt/nbrt_obr_2441056.pdf" TargetMode="External"/><Relationship Id="rId204" Type="http://schemas.openxmlformats.org/officeDocument/2006/relationships/hyperlink" Target="http://kitap.tatar.ru/ogl/nlrt/nbrt_obr_2450663.pdf" TargetMode="External"/><Relationship Id="rId220" Type="http://schemas.openxmlformats.org/officeDocument/2006/relationships/hyperlink" Target="http://kitap.tatar.ru/ogl/nlrt/nbrt_obr_2396639.pdf" TargetMode="External"/><Relationship Id="rId225" Type="http://schemas.openxmlformats.org/officeDocument/2006/relationships/hyperlink" Target="http://kitap.tatar.ru/ogl/nlrt/nbrt_obr_2450211.pdf" TargetMode="External"/><Relationship Id="rId241" Type="http://schemas.openxmlformats.org/officeDocument/2006/relationships/hyperlink" Target="http://kitap.tatar.ru/ogl/nlrt/nbrt_obr_2446544.pdf" TargetMode="External"/><Relationship Id="rId246" Type="http://schemas.openxmlformats.org/officeDocument/2006/relationships/hyperlink" Target="http://kitap.tatar.ru/ogl/nlrt/nbrt_obr_2436770.pdf" TargetMode="External"/><Relationship Id="rId15" Type="http://schemas.openxmlformats.org/officeDocument/2006/relationships/hyperlink" Target="http://kitap.tatar.ru/ogl/nlrt/nbrt_obr_2445464.pdf" TargetMode="External"/><Relationship Id="rId36" Type="http://schemas.openxmlformats.org/officeDocument/2006/relationships/hyperlink" Target="http://kitap.tatar.ru/ogl/nlrt/nbrt_obr_2439727.pdf" TargetMode="External"/><Relationship Id="rId57" Type="http://schemas.openxmlformats.org/officeDocument/2006/relationships/hyperlink" Target="http://kitap.tatar.ru/ogl/nlrt/nbrt_obr_2451208.pdf" TargetMode="External"/><Relationship Id="rId106" Type="http://schemas.openxmlformats.org/officeDocument/2006/relationships/hyperlink" Target="http://kitap.tatar.ru/ogl/nlrt/nbrt_obr_2436393.pdf" TargetMode="External"/><Relationship Id="rId127" Type="http://schemas.openxmlformats.org/officeDocument/2006/relationships/hyperlink" Target="http://kitap.tatar.ru/ogl/nlrt/nbrt_obr_2445430.pdf" TargetMode="External"/><Relationship Id="rId10" Type="http://schemas.openxmlformats.org/officeDocument/2006/relationships/hyperlink" Target="http://kitap.tatar.ru/ogl/nlrt/nbrt_obr_2434336.pdf" TargetMode="External"/><Relationship Id="rId31" Type="http://schemas.openxmlformats.org/officeDocument/2006/relationships/hyperlink" Target="http://kitap.tatar.ru/ogl/nlrt/nbrt_obr_2430981.pdf" TargetMode="External"/><Relationship Id="rId52" Type="http://schemas.openxmlformats.org/officeDocument/2006/relationships/hyperlink" Target="http://kitap.tatar.ru/ogl/nlrt/nbrt_obr_2441498.pdf" TargetMode="External"/><Relationship Id="rId73" Type="http://schemas.openxmlformats.org/officeDocument/2006/relationships/hyperlink" Target="http://kitap.tatar.ru/ogl/nlrt/nbrt_obr_2444249.pdf" TargetMode="External"/><Relationship Id="rId78" Type="http://schemas.openxmlformats.org/officeDocument/2006/relationships/hyperlink" Target="http://kitap.tatar.ru/ogl/nlrt/nbrt_obr_2447348.pdf" TargetMode="External"/><Relationship Id="rId94" Type="http://schemas.openxmlformats.org/officeDocument/2006/relationships/hyperlink" Target="http://kitap.tatar.ru/ogl/nlrt/nbrt_obr_2451069.pdf" TargetMode="External"/><Relationship Id="rId99" Type="http://schemas.openxmlformats.org/officeDocument/2006/relationships/hyperlink" Target="http://kitap.tatar.ru/ogl/nlrt/nbrt_obr_2444928.pdf" TargetMode="External"/><Relationship Id="rId101" Type="http://schemas.openxmlformats.org/officeDocument/2006/relationships/hyperlink" Target="http://kitap.tatar.ru/ogl/nlrt/nbrt_obr_2438023.pdf" TargetMode="External"/><Relationship Id="rId122" Type="http://schemas.openxmlformats.org/officeDocument/2006/relationships/hyperlink" Target="http://kitap.tatar.ru/ogl/nlrt/nbrt_obr_2431654.pdf" TargetMode="External"/><Relationship Id="rId143" Type="http://schemas.openxmlformats.org/officeDocument/2006/relationships/hyperlink" Target="http://kitap.tatar.ru/ogl/nlrt/nbrt_obr_2444433.pdf" TargetMode="External"/><Relationship Id="rId148" Type="http://schemas.openxmlformats.org/officeDocument/2006/relationships/hyperlink" Target="http://kitap.tatar.ru/ogl/nlrt/nbrt_obr_2446547.pdf" TargetMode="External"/><Relationship Id="rId164" Type="http://schemas.openxmlformats.org/officeDocument/2006/relationships/hyperlink" Target="http://kitap.tatar.ru/ogl/nlrt/nbrt_obr_2443092.pdf" TargetMode="External"/><Relationship Id="rId169" Type="http://schemas.openxmlformats.org/officeDocument/2006/relationships/hyperlink" Target="http://kitap.tatar.ru/ogl/nlrt/nbrt_obr_2440979.pdf" TargetMode="External"/><Relationship Id="rId185" Type="http://schemas.openxmlformats.org/officeDocument/2006/relationships/hyperlink" Target="http://kitap.tatar.ru/ogl/nlrt/nbrt_obr_244011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427440.pdf" TargetMode="External"/><Relationship Id="rId180" Type="http://schemas.openxmlformats.org/officeDocument/2006/relationships/hyperlink" Target="http://kitap.tatar.ru/ogl/nlrt/nbrt_obr_2450769.pdf" TargetMode="External"/><Relationship Id="rId210" Type="http://schemas.openxmlformats.org/officeDocument/2006/relationships/hyperlink" Target="http://kitap.tatar.ru/ogl/nlrt/nbrt_obr_2396643.pdf" TargetMode="External"/><Relationship Id="rId215" Type="http://schemas.openxmlformats.org/officeDocument/2006/relationships/hyperlink" Target="http://kitap.tatar.ru/ogl/nlrt/nbrt_obr_2446457.pdf" TargetMode="External"/><Relationship Id="rId236" Type="http://schemas.openxmlformats.org/officeDocument/2006/relationships/hyperlink" Target="http://kitap.tatar.ru/ogl/nlrt/nbrt_obr_2447007.pdf" TargetMode="External"/><Relationship Id="rId26" Type="http://schemas.openxmlformats.org/officeDocument/2006/relationships/hyperlink" Target="http://kitap.tatar.ru/ogl/nlrt/nbrt_obr_2451128.pdf" TargetMode="External"/><Relationship Id="rId231" Type="http://schemas.openxmlformats.org/officeDocument/2006/relationships/hyperlink" Target="http://kitap.tatar.ru/ogl/nlrt/nbrt_obr_2431207.pdf" TargetMode="External"/><Relationship Id="rId47" Type="http://schemas.openxmlformats.org/officeDocument/2006/relationships/hyperlink" Target="http://kitap.tatar.ru/ogl/nlrt/nbrt_obr_2441817.pdf" TargetMode="External"/><Relationship Id="rId68" Type="http://schemas.openxmlformats.org/officeDocument/2006/relationships/hyperlink" Target="http://kitap.tatar.ru/ogl/nlrt/nbrt_obr_2447457.pdf" TargetMode="External"/><Relationship Id="rId89" Type="http://schemas.openxmlformats.org/officeDocument/2006/relationships/hyperlink" Target="http://kitap.tatar.ru/ogl/nlrt/nbrt_obr_2438022.pdf" TargetMode="External"/><Relationship Id="rId112" Type="http://schemas.openxmlformats.org/officeDocument/2006/relationships/hyperlink" Target="http://kitap.tatar.ru/ogl/nlrt/nbrt_obr_2436389.pdf" TargetMode="External"/><Relationship Id="rId133" Type="http://schemas.openxmlformats.org/officeDocument/2006/relationships/hyperlink" Target="http://kitap.tatar.ru/ogl/nlrt/nbrt_obr_2437515.pdf" TargetMode="External"/><Relationship Id="rId154" Type="http://schemas.openxmlformats.org/officeDocument/2006/relationships/hyperlink" Target="http://kitap.tatar.ru/ogl/nlrt/nbrt_obr_2437510.pdf" TargetMode="External"/><Relationship Id="rId175" Type="http://schemas.openxmlformats.org/officeDocument/2006/relationships/hyperlink" Target="http://kitap.tatar.ru/ogl/nlrt/nbrt_obr_2445608.pdf" TargetMode="External"/><Relationship Id="rId196" Type="http://schemas.openxmlformats.org/officeDocument/2006/relationships/hyperlink" Target="http://kitap.tatar.ru/ogl/nlrt/nbrt_obr_2228602.pdf" TargetMode="External"/><Relationship Id="rId200" Type="http://schemas.openxmlformats.org/officeDocument/2006/relationships/hyperlink" Target="http://kitap.tatar.ru/ogl/nlrt/nbrt_obr_2447975.pdf" TargetMode="External"/><Relationship Id="rId16" Type="http://schemas.openxmlformats.org/officeDocument/2006/relationships/hyperlink" Target="http://kitap.tatar.ru/ogl/nlrt/nbrt_obr_2444774.pdf" TargetMode="External"/><Relationship Id="rId221" Type="http://schemas.openxmlformats.org/officeDocument/2006/relationships/hyperlink" Target="http://kitap.tatar.ru/ogl/nlrt/nbrt_obr_2399299.pdf" TargetMode="External"/><Relationship Id="rId242" Type="http://schemas.openxmlformats.org/officeDocument/2006/relationships/hyperlink" Target="http://kitap.tatar.ru/ogl/nlrt/nbrt_obr_2448054.pdf" TargetMode="External"/><Relationship Id="rId37" Type="http://schemas.openxmlformats.org/officeDocument/2006/relationships/hyperlink" Target="http://kitap.tatar.ru/ogl/nlrt/nbrt_obr_2441039.pdf" TargetMode="External"/><Relationship Id="rId58" Type="http://schemas.openxmlformats.org/officeDocument/2006/relationships/hyperlink" Target="http://kitap.tatar.ru/ogl/nlrt/nbrt_obr_2451108.pdf" TargetMode="External"/><Relationship Id="rId79" Type="http://schemas.openxmlformats.org/officeDocument/2006/relationships/hyperlink" Target="http://kitap.tatar.ru/ogl/nlrt/nbrt_obr_2441926.pdf" TargetMode="External"/><Relationship Id="rId102" Type="http://schemas.openxmlformats.org/officeDocument/2006/relationships/hyperlink" Target="http://kitap.tatar.ru/ogl/nlrt/nbrt_obr_2445731.pdf" TargetMode="External"/><Relationship Id="rId123" Type="http://schemas.openxmlformats.org/officeDocument/2006/relationships/hyperlink" Target="http://kitap.tatar.ru/ogl/nlrt/nbrt_obr_2447126.pdf" TargetMode="External"/><Relationship Id="rId144" Type="http://schemas.openxmlformats.org/officeDocument/2006/relationships/hyperlink" Target="http://kitap.tatar.ru/ogl/nlrt/nbrt_obr_2444469.pdf" TargetMode="External"/><Relationship Id="rId90" Type="http://schemas.openxmlformats.org/officeDocument/2006/relationships/hyperlink" Target="http://kitap.tatar.ru/ogl/nlrt/nbrt_obr_2432827.pdf" TargetMode="External"/><Relationship Id="rId165" Type="http://schemas.openxmlformats.org/officeDocument/2006/relationships/hyperlink" Target="http://kitap.tatar.ru/ogl/nlrt/nbrt_obr_2445914.pdf" TargetMode="External"/><Relationship Id="rId186" Type="http://schemas.openxmlformats.org/officeDocument/2006/relationships/hyperlink" Target="http://kitap.tatar.ru/ogl/nlrt/nbrt_obr_2447796.pdf" TargetMode="External"/><Relationship Id="rId211" Type="http://schemas.openxmlformats.org/officeDocument/2006/relationships/hyperlink" Target="http://kitap.tatar.ru/ogl/nlrt/nbrt_obr_2440447.pdf" TargetMode="External"/><Relationship Id="rId232" Type="http://schemas.openxmlformats.org/officeDocument/2006/relationships/hyperlink" Target="http://kitap.tatar.ru/ogl/nlrt/nbrt_obr_2430302.pdf" TargetMode="External"/><Relationship Id="rId27" Type="http://schemas.openxmlformats.org/officeDocument/2006/relationships/hyperlink" Target="http://kitap.tatar.ru/ogl/nlrt/nbrt_obr_2442101.pdf" TargetMode="External"/><Relationship Id="rId48" Type="http://schemas.openxmlformats.org/officeDocument/2006/relationships/hyperlink" Target="http://kitap.tatar.ru/ogl/nlrt/nbrt_obr_2444828.pdf" TargetMode="External"/><Relationship Id="rId69" Type="http://schemas.openxmlformats.org/officeDocument/2006/relationships/hyperlink" Target="http://kitap.tatar.ru/ogl/nlrt/nbrt_obr_2254948.pdf" TargetMode="External"/><Relationship Id="rId113" Type="http://schemas.openxmlformats.org/officeDocument/2006/relationships/hyperlink" Target="http://kitap.tatar.ru/ogl/nlrt/nbrt_obr_2438662.pdf" TargetMode="External"/><Relationship Id="rId134" Type="http://schemas.openxmlformats.org/officeDocument/2006/relationships/hyperlink" Target="http://kitap.tatar.ru/ogl/nlrt/nbrt_obr_2438347.pdf" TargetMode="External"/><Relationship Id="rId80" Type="http://schemas.openxmlformats.org/officeDocument/2006/relationships/hyperlink" Target="http://kitap.tatar.ru/ogl/nlrt/nbrt_obr_2439209.pdf" TargetMode="External"/><Relationship Id="rId155" Type="http://schemas.openxmlformats.org/officeDocument/2006/relationships/hyperlink" Target="http://kitap.tatar.ru/ogl/nlrt/nbrt_obr_2440811.pdf" TargetMode="External"/><Relationship Id="rId176" Type="http://schemas.openxmlformats.org/officeDocument/2006/relationships/hyperlink" Target="http://kitap.tatar.ru/ogl/nlrt/nbrt_obr_2440448.pdf" TargetMode="External"/><Relationship Id="rId197" Type="http://schemas.openxmlformats.org/officeDocument/2006/relationships/hyperlink" Target="http://kitap.tatar.ru/ogl/nlrt/nbrt_obr_2332391.pdf" TargetMode="External"/><Relationship Id="rId201" Type="http://schemas.openxmlformats.org/officeDocument/2006/relationships/hyperlink" Target="http://kitap.tatar.ru/ogl/nlrt/nbrt_obr_2438629.pdf" TargetMode="External"/><Relationship Id="rId222" Type="http://schemas.openxmlformats.org/officeDocument/2006/relationships/hyperlink" Target="http://kitap.tatar.ru/ogl/nlrt/nbrt_obr_2440470.pdf" TargetMode="External"/><Relationship Id="rId243" Type="http://schemas.openxmlformats.org/officeDocument/2006/relationships/hyperlink" Target="http://kitap.tatar.ru/ogl/nlrt/nbrt_obr_244007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39</TotalTime>
  <Pages>56</Pages>
  <Words>21358</Words>
  <Characters>121742</Characters>
  <Application>Microsoft Office Word</Application>
  <DocSecurity>0</DocSecurity>
  <Lines>1014</Lines>
  <Paragraphs>285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2019-11-14T11:15:00Z</dcterms:created>
  <dcterms:modified xsi:type="dcterms:W3CDTF">2019-11-14T11:54:00Z</dcterms:modified>
</cp:coreProperties>
</file>